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31" w:rsidRPr="004D5039" w:rsidRDefault="00057931" w:rsidP="004D5039">
      <w:pPr>
        <w:autoSpaceDE w:val="0"/>
        <w:autoSpaceDN w:val="0"/>
        <w:adjustRightInd w:val="0"/>
        <w:jc w:val="center"/>
        <w:rPr>
          <w:sz w:val="22"/>
          <w:szCs w:val="22"/>
        </w:rPr>
      </w:pPr>
      <w:hyperlink r:id="rId7" w:history="1">
        <w:r w:rsidRPr="004D5039">
          <w:rPr>
            <w:rStyle w:val="Hyperlink"/>
            <w:sz w:val="22"/>
            <w:szCs w:val="22"/>
          </w:rPr>
          <w:t>“Вопросы, рекомендованные к применению Координационным советом по аттестации специалистов финансового рынка при Банке России с 1 декабря 2015 года”</w:t>
        </w:r>
      </w:hyperlink>
    </w:p>
    <w:p w:rsidR="00057931" w:rsidRPr="004D5039" w:rsidRDefault="00057931" w:rsidP="000918D2">
      <w:pPr>
        <w:widowControl w:val="0"/>
        <w:autoSpaceDE w:val="0"/>
        <w:autoSpaceDN w:val="0"/>
        <w:jc w:val="center"/>
        <w:rPr>
          <w:b/>
          <w:bCs/>
          <w:sz w:val="20"/>
          <w:szCs w:val="20"/>
        </w:rPr>
      </w:pPr>
    </w:p>
    <w:p w:rsidR="00057931" w:rsidRPr="004D5039" w:rsidRDefault="00057931" w:rsidP="000918D2">
      <w:pPr>
        <w:widowControl w:val="0"/>
        <w:autoSpaceDE w:val="0"/>
        <w:autoSpaceDN w:val="0"/>
        <w:jc w:val="center"/>
        <w:rPr>
          <w:b/>
          <w:bCs/>
          <w:sz w:val="20"/>
          <w:szCs w:val="20"/>
        </w:rPr>
      </w:pPr>
      <w:r w:rsidRPr="004D5039">
        <w:rPr>
          <w:b/>
          <w:bCs/>
          <w:sz w:val="20"/>
          <w:szCs w:val="20"/>
        </w:rPr>
        <w:t>Экзаменационные вопросы</w:t>
      </w:r>
    </w:p>
    <w:p w:rsidR="00057931" w:rsidRPr="004D5039" w:rsidRDefault="00057931" w:rsidP="000918D2">
      <w:pPr>
        <w:widowControl w:val="0"/>
        <w:autoSpaceDE w:val="0"/>
        <w:autoSpaceDN w:val="0"/>
        <w:jc w:val="center"/>
        <w:rPr>
          <w:b/>
          <w:bCs/>
          <w:sz w:val="20"/>
          <w:szCs w:val="20"/>
        </w:rPr>
      </w:pPr>
      <w:r w:rsidRPr="004D5039">
        <w:rPr>
          <w:b/>
          <w:bCs/>
          <w:sz w:val="20"/>
          <w:szCs w:val="20"/>
        </w:rPr>
        <w:t>по специализированному квалификационному экзамену для специалистов финансового рынка по ведению реестра владельцев ценных бумаг</w:t>
      </w:r>
    </w:p>
    <w:p w:rsidR="00057931" w:rsidRPr="004D5039" w:rsidRDefault="00057931" w:rsidP="000918D2">
      <w:pPr>
        <w:widowControl w:val="0"/>
        <w:autoSpaceDE w:val="0"/>
        <w:autoSpaceDN w:val="0"/>
        <w:jc w:val="center"/>
        <w:rPr>
          <w:b/>
          <w:bCs/>
          <w:sz w:val="20"/>
          <w:szCs w:val="20"/>
        </w:rPr>
      </w:pPr>
      <w:r w:rsidRPr="004D5039">
        <w:rPr>
          <w:b/>
          <w:bCs/>
          <w:sz w:val="20"/>
          <w:szCs w:val="20"/>
        </w:rPr>
        <w:t>(экзамен третьей серии)</w:t>
      </w:r>
      <w:r w:rsidRPr="004D5039">
        <w:rPr>
          <w:rStyle w:val="FootnoteReference"/>
          <w:sz w:val="20"/>
          <w:szCs w:val="20"/>
        </w:rPr>
        <w:t xml:space="preserve"> </w:t>
      </w:r>
    </w:p>
    <w:p w:rsidR="00057931" w:rsidRPr="004D5039" w:rsidRDefault="00057931" w:rsidP="00066F26">
      <w:pPr>
        <w:ind w:right="-1"/>
        <w:jc w:val="center"/>
        <w:rPr>
          <w:b/>
          <w:bCs/>
          <w:caps/>
          <w:sz w:val="20"/>
          <w:szCs w:val="20"/>
        </w:rPr>
      </w:pPr>
    </w:p>
    <w:p w:rsidR="00057931" w:rsidRPr="004D5039" w:rsidRDefault="00057931" w:rsidP="00B16A43">
      <w:pPr>
        <w:autoSpaceDE w:val="0"/>
        <w:jc w:val="center"/>
        <w:rPr>
          <w:sz w:val="20"/>
          <w:szCs w:val="20"/>
        </w:rPr>
      </w:pPr>
    </w:p>
    <w:p w:rsidR="00057931" w:rsidRPr="004D5039" w:rsidRDefault="00057931" w:rsidP="00441447">
      <w:pPr>
        <w:autoSpaceDE w:val="0"/>
        <w:rPr>
          <w:b/>
          <w:bCs/>
          <w:sz w:val="20"/>
          <w:szCs w:val="20"/>
        </w:rPr>
      </w:pPr>
      <w:r w:rsidRPr="004D5039">
        <w:rPr>
          <w:b/>
          <w:bCs/>
          <w:sz w:val="20"/>
          <w:szCs w:val="20"/>
        </w:rPr>
        <w:t>Глава I. Учетная система как часть инфраструктуры рынка</w:t>
      </w:r>
    </w:p>
    <w:p w:rsidR="00057931" w:rsidRPr="004D5039" w:rsidRDefault="00057931" w:rsidP="00441447">
      <w:pPr>
        <w:autoSpaceDE w:val="0"/>
        <w:rPr>
          <w:b/>
          <w:bCs/>
          <w:sz w:val="20"/>
          <w:szCs w:val="20"/>
        </w:rPr>
      </w:pPr>
      <w:r w:rsidRPr="004D5039">
        <w:rPr>
          <w:b/>
          <w:bCs/>
          <w:sz w:val="20"/>
          <w:szCs w:val="20"/>
        </w:rPr>
        <w:t>ценных бумаг</w:t>
      </w:r>
    </w:p>
    <w:p w:rsidR="00057931" w:rsidRPr="004D5039" w:rsidRDefault="00057931" w:rsidP="00B16A43">
      <w:pPr>
        <w:tabs>
          <w:tab w:val="left" w:pos="5940"/>
        </w:tabs>
        <w:autoSpaceDE w:val="0"/>
        <w:ind w:firstLine="540"/>
        <w:jc w:val="both"/>
        <w:rPr>
          <w:sz w:val="20"/>
          <w:szCs w:val="20"/>
        </w:rPr>
      </w:pPr>
    </w:p>
    <w:p w:rsidR="00057931" w:rsidRPr="004D5039" w:rsidRDefault="00057931" w:rsidP="00633629">
      <w:pPr>
        <w:rPr>
          <w:sz w:val="20"/>
          <w:szCs w:val="20"/>
        </w:rPr>
      </w:pPr>
      <w:r w:rsidRPr="004D5039">
        <w:rPr>
          <w:sz w:val="20"/>
          <w:szCs w:val="20"/>
        </w:rPr>
        <w:t>Код вопроса: 1.1.1</w:t>
      </w:r>
    </w:p>
    <w:p w:rsidR="00057931" w:rsidRPr="004D5039" w:rsidRDefault="00057931" w:rsidP="00633629">
      <w:pPr>
        <w:rPr>
          <w:sz w:val="20"/>
          <w:szCs w:val="20"/>
        </w:rPr>
      </w:pPr>
      <w:r w:rsidRPr="004D5039">
        <w:rPr>
          <w:sz w:val="20"/>
          <w:szCs w:val="20"/>
        </w:rPr>
        <w:t>Кто является участниками учетной системы на рынке ценных бумаг?</w:t>
      </w:r>
    </w:p>
    <w:p w:rsidR="00057931" w:rsidRPr="004D5039" w:rsidRDefault="00057931" w:rsidP="00633629">
      <w:pPr>
        <w:rPr>
          <w:sz w:val="20"/>
          <w:szCs w:val="20"/>
        </w:rPr>
      </w:pPr>
      <w:r w:rsidRPr="004D5039">
        <w:rPr>
          <w:sz w:val="20"/>
          <w:szCs w:val="20"/>
        </w:rPr>
        <w:t>I. Организации, осуществляющие депозитарную деятельность;</w:t>
      </w:r>
    </w:p>
    <w:p w:rsidR="00057931" w:rsidRPr="004D5039" w:rsidRDefault="00057931" w:rsidP="00633629">
      <w:pPr>
        <w:rPr>
          <w:sz w:val="20"/>
          <w:szCs w:val="20"/>
        </w:rPr>
      </w:pPr>
      <w:r w:rsidRPr="004D5039">
        <w:rPr>
          <w:sz w:val="20"/>
          <w:szCs w:val="20"/>
        </w:rPr>
        <w:t>II. Организации, осуществляющие деятельность по ведению реестра;</w:t>
      </w:r>
    </w:p>
    <w:p w:rsidR="00057931" w:rsidRPr="004D5039" w:rsidRDefault="00057931" w:rsidP="00633629">
      <w:pPr>
        <w:rPr>
          <w:sz w:val="20"/>
          <w:szCs w:val="20"/>
        </w:rPr>
      </w:pPr>
      <w:r w:rsidRPr="004D5039">
        <w:rPr>
          <w:sz w:val="20"/>
          <w:szCs w:val="20"/>
        </w:rPr>
        <w:t>III. Трансфер-агенты;</w:t>
      </w:r>
    </w:p>
    <w:p w:rsidR="00057931" w:rsidRPr="004D5039" w:rsidRDefault="00057931" w:rsidP="00633629">
      <w:pPr>
        <w:rPr>
          <w:sz w:val="20"/>
          <w:szCs w:val="20"/>
        </w:rPr>
      </w:pPr>
      <w:r w:rsidRPr="004D5039">
        <w:rPr>
          <w:sz w:val="20"/>
          <w:szCs w:val="20"/>
        </w:rPr>
        <w:t>IV. Брокерские компании, имеющие структурные подразделения, ведущие внутренний учет операций с ценными бумагами.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 и II</w:t>
      </w:r>
    </w:p>
    <w:p w:rsidR="00057931" w:rsidRPr="004D5039" w:rsidRDefault="00057931" w:rsidP="00633629">
      <w:pPr>
        <w:rPr>
          <w:sz w:val="20"/>
          <w:szCs w:val="20"/>
        </w:rPr>
      </w:pPr>
      <w:r w:rsidRPr="004D5039">
        <w:rPr>
          <w:sz w:val="20"/>
          <w:szCs w:val="20"/>
        </w:rPr>
        <w:t>B. Только I, и III</w:t>
      </w:r>
    </w:p>
    <w:p w:rsidR="00057931" w:rsidRPr="004D5039" w:rsidRDefault="00057931" w:rsidP="00633629">
      <w:pPr>
        <w:rPr>
          <w:sz w:val="20"/>
          <w:szCs w:val="20"/>
        </w:rPr>
      </w:pPr>
      <w:r w:rsidRPr="004D5039">
        <w:rPr>
          <w:sz w:val="20"/>
          <w:szCs w:val="20"/>
        </w:rPr>
        <w:t>C. Все вышеперечисленные</w:t>
      </w:r>
    </w:p>
    <w:p w:rsidR="00057931" w:rsidRPr="004D5039" w:rsidRDefault="00057931" w:rsidP="00633629">
      <w:pPr>
        <w:rPr>
          <w:sz w:val="20"/>
          <w:szCs w:val="20"/>
        </w:rPr>
      </w:pPr>
      <w:r w:rsidRPr="004D5039">
        <w:rPr>
          <w:sz w:val="20"/>
          <w:szCs w:val="20"/>
        </w:rPr>
        <w:t>D. Только III</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1.1.2</w:t>
      </w:r>
    </w:p>
    <w:p w:rsidR="00057931" w:rsidRPr="004D5039" w:rsidRDefault="00057931" w:rsidP="00633629">
      <w:pPr>
        <w:rPr>
          <w:sz w:val="20"/>
          <w:szCs w:val="20"/>
        </w:rPr>
      </w:pPr>
      <w:r w:rsidRPr="004D5039">
        <w:rPr>
          <w:sz w:val="20"/>
          <w:szCs w:val="20"/>
        </w:rPr>
        <w:t>Из перечисленных ниже укажите НЕверное утверждение</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Взаимодействие депозитария и владельца ценных бумаг основано на депозитарном договоре</w:t>
      </w:r>
    </w:p>
    <w:p w:rsidR="00057931" w:rsidRPr="004D5039" w:rsidRDefault="00057931" w:rsidP="00633629">
      <w:pPr>
        <w:rPr>
          <w:sz w:val="20"/>
          <w:szCs w:val="20"/>
        </w:rPr>
      </w:pPr>
      <w:r w:rsidRPr="004D5039">
        <w:rPr>
          <w:sz w:val="20"/>
          <w:szCs w:val="20"/>
        </w:rPr>
        <w:t>B. Взаимодействие регистратора и владельца ценных бумаг определяется нормативно-правовыми актами</w:t>
      </w:r>
    </w:p>
    <w:p w:rsidR="00057931" w:rsidRPr="004D5039" w:rsidRDefault="00057931" w:rsidP="00633629">
      <w:pPr>
        <w:rPr>
          <w:sz w:val="20"/>
          <w:szCs w:val="20"/>
        </w:rPr>
      </w:pPr>
      <w:r w:rsidRPr="004D5039">
        <w:rPr>
          <w:sz w:val="20"/>
          <w:szCs w:val="20"/>
        </w:rPr>
        <w:t>C. Взаимодействие регистратора и владельца ценных бумаг определяется договором, заключенным между ними и подписанным обеими сторонами</w:t>
      </w:r>
    </w:p>
    <w:p w:rsidR="00057931" w:rsidRPr="004D5039" w:rsidRDefault="00057931" w:rsidP="00633629">
      <w:pPr>
        <w:rPr>
          <w:sz w:val="20"/>
          <w:szCs w:val="20"/>
        </w:rPr>
      </w:pPr>
      <w:r w:rsidRPr="004D5039">
        <w:rPr>
          <w:sz w:val="20"/>
          <w:szCs w:val="20"/>
        </w:rPr>
        <w:t>D. Депозитарий и регистратор не обязаны заключать договор</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1.1.3</w:t>
      </w:r>
    </w:p>
    <w:p w:rsidR="00057931" w:rsidRPr="004D5039" w:rsidRDefault="00057931" w:rsidP="00633629">
      <w:pPr>
        <w:rPr>
          <w:sz w:val="20"/>
          <w:szCs w:val="20"/>
        </w:rPr>
      </w:pPr>
      <w:r w:rsidRPr="004D5039">
        <w:rPr>
          <w:sz w:val="20"/>
          <w:szCs w:val="20"/>
        </w:rPr>
        <w:t>Кто является участниками учетной системы на рынке ценных бумаг?</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Реестродержатели и депозитарии</w:t>
      </w:r>
    </w:p>
    <w:p w:rsidR="00057931" w:rsidRPr="004D5039" w:rsidRDefault="00057931" w:rsidP="00633629">
      <w:pPr>
        <w:rPr>
          <w:sz w:val="20"/>
          <w:szCs w:val="20"/>
        </w:rPr>
      </w:pPr>
      <w:r w:rsidRPr="004D5039">
        <w:rPr>
          <w:sz w:val="20"/>
          <w:szCs w:val="20"/>
        </w:rPr>
        <w:t>В. Клиринговая организация</w:t>
      </w:r>
    </w:p>
    <w:p w:rsidR="00057931" w:rsidRPr="004D5039" w:rsidRDefault="00057931" w:rsidP="00633629">
      <w:pPr>
        <w:rPr>
          <w:sz w:val="20"/>
          <w:szCs w:val="20"/>
        </w:rPr>
      </w:pPr>
      <w:r w:rsidRPr="004D5039">
        <w:rPr>
          <w:sz w:val="20"/>
          <w:szCs w:val="20"/>
        </w:rPr>
        <w:t>С. Профессиональные участники брокеры, имеющие структурные подразделения, ведущие внутренний учет операций с ценными бумагами</w:t>
      </w:r>
    </w:p>
    <w:p w:rsidR="00057931" w:rsidRPr="004D5039" w:rsidRDefault="00057931" w:rsidP="00633629">
      <w:pPr>
        <w:rPr>
          <w:sz w:val="20"/>
          <w:szCs w:val="20"/>
        </w:rPr>
      </w:pPr>
      <w:r w:rsidRPr="004D5039">
        <w:rPr>
          <w:sz w:val="20"/>
          <w:szCs w:val="20"/>
        </w:rPr>
        <w:t>D. Только расчетные депозитарии</w:t>
      </w:r>
    </w:p>
    <w:p w:rsidR="00057931" w:rsidRPr="004D5039" w:rsidRDefault="00057931" w:rsidP="00633629">
      <w:pPr>
        <w:rPr>
          <w:sz w:val="20"/>
          <w:szCs w:val="20"/>
        </w:rPr>
      </w:pPr>
    </w:p>
    <w:p w:rsidR="00057931" w:rsidRPr="004D5039" w:rsidRDefault="00057931" w:rsidP="007A5C81">
      <w:pPr>
        <w:pStyle w:val="NoSpacing"/>
        <w:rPr>
          <w:rFonts w:ascii="Times New Roman" w:hAnsi="Times New Roman" w:cs="Times New Roman"/>
          <w:sz w:val="20"/>
          <w:szCs w:val="20"/>
        </w:rPr>
      </w:pPr>
      <w:r w:rsidRPr="004D5039">
        <w:rPr>
          <w:rFonts w:ascii="Times New Roman" w:hAnsi="Times New Roman" w:cs="Times New Roman"/>
          <w:sz w:val="20"/>
          <w:szCs w:val="20"/>
        </w:rPr>
        <w:t>Код вопроса: 1.2.4</w:t>
      </w:r>
    </w:p>
    <w:p w:rsidR="00057931" w:rsidRPr="004D5039" w:rsidRDefault="00057931" w:rsidP="007A5C81">
      <w:pPr>
        <w:pStyle w:val="NoSpacing"/>
        <w:rPr>
          <w:rFonts w:ascii="Times New Roman" w:eastAsia="SimSun" w:hAnsi="Times New Roman" w:cs="Times New Roman"/>
          <w:sz w:val="20"/>
          <w:szCs w:val="20"/>
        </w:rPr>
      </w:pPr>
      <w:r w:rsidRPr="004D5039">
        <w:rPr>
          <w:rFonts w:ascii="Times New Roman" w:eastAsia="SimSun" w:hAnsi="Times New Roman" w:cs="Times New Roman"/>
          <w:sz w:val="20"/>
          <w:szCs w:val="20"/>
        </w:rPr>
        <w:t xml:space="preserve">Укажите верное утверждение, касающееся учетной системы на рынке ценных бумаг: </w:t>
      </w:r>
    </w:p>
    <w:p w:rsidR="00057931" w:rsidRPr="004D5039" w:rsidRDefault="00057931" w:rsidP="007A5C81">
      <w:pPr>
        <w:pStyle w:val="NoSpacing"/>
        <w:rPr>
          <w:rFonts w:ascii="Times New Roman" w:eastAsia="SimSun" w:hAnsi="Times New Roman"/>
          <w:sz w:val="20"/>
          <w:szCs w:val="20"/>
        </w:rPr>
      </w:pPr>
      <w:r w:rsidRPr="004D5039">
        <w:rPr>
          <w:rFonts w:ascii="Times New Roman" w:hAnsi="Times New Roman" w:cs="Times New Roman"/>
          <w:sz w:val="20"/>
          <w:szCs w:val="20"/>
        </w:rPr>
        <w:t>I. При переводе ценных бумаг из системы ведения реестра в депозитарий, выступающий в качестве номинального держателя, удостоверение прав на ценные бумаги осуществляется с помощью записи на лицевом счете в системе ведения реестра или записи на счете депо, открытом в депозитарии;</w:t>
      </w:r>
    </w:p>
    <w:p w:rsidR="00057931" w:rsidRPr="004D5039" w:rsidRDefault="00057931" w:rsidP="007A5C81">
      <w:pPr>
        <w:pStyle w:val="NoSpacing"/>
        <w:rPr>
          <w:rFonts w:ascii="Times New Roman" w:hAnsi="Times New Roman" w:cs="Times New Roman"/>
          <w:sz w:val="20"/>
          <w:szCs w:val="20"/>
        </w:rPr>
      </w:pPr>
      <w:r w:rsidRPr="004D5039">
        <w:rPr>
          <w:rFonts w:ascii="Times New Roman" w:eastAsia="SimSun" w:hAnsi="Times New Roman" w:cs="Times New Roman"/>
          <w:sz w:val="20"/>
          <w:szCs w:val="20"/>
        </w:rPr>
        <w:t xml:space="preserve">II. </w:t>
      </w:r>
      <w:r w:rsidRPr="004D5039">
        <w:rPr>
          <w:rFonts w:ascii="Times New Roman" w:hAnsi="Times New Roman" w:cs="Times New Roman"/>
          <w:sz w:val="20"/>
          <w:szCs w:val="20"/>
        </w:rPr>
        <w:t>Внесение имени номинального держателя ценных бумаг в систему ведения реестра, а также перерегистрация ценных бумаг на имя номинального держателя влекут за собой переход права собственности на ценные бумаги к номинальному держателю;</w:t>
      </w:r>
    </w:p>
    <w:p w:rsidR="00057931" w:rsidRPr="004D5039" w:rsidRDefault="00057931" w:rsidP="007A5C81">
      <w:pPr>
        <w:pStyle w:val="NoSpacing"/>
        <w:rPr>
          <w:rFonts w:ascii="Times New Roman" w:eastAsia="SimSun" w:hAnsi="Times New Roman" w:cs="Times New Roman"/>
          <w:sz w:val="20"/>
          <w:szCs w:val="20"/>
        </w:rPr>
      </w:pPr>
      <w:r w:rsidRPr="004D5039">
        <w:rPr>
          <w:rFonts w:ascii="Times New Roman" w:hAnsi="Times New Roman" w:cs="Times New Roman"/>
          <w:sz w:val="20"/>
          <w:szCs w:val="20"/>
        </w:rPr>
        <w:t xml:space="preserve">III. </w:t>
      </w:r>
      <w:r w:rsidRPr="004D5039">
        <w:rPr>
          <w:rFonts w:ascii="Times New Roman" w:eastAsia="SimSun" w:hAnsi="Times New Roman" w:cs="Times New Roman"/>
          <w:sz w:val="20"/>
          <w:szCs w:val="20"/>
        </w:rPr>
        <w:t>Данные о номинальном держателе ценных бумаг подлежат внесению в систему ведения реестра держателем реестра по поручению владельца или номинального держателя ценных бумаг, если последние лица зарегистрированы в этой системе ведения реестра.</w:t>
      </w:r>
    </w:p>
    <w:p w:rsidR="00057931" w:rsidRPr="004D5039" w:rsidRDefault="00057931" w:rsidP="007A5C81">
      <w:pPr>
        <w:pStyle w:val="NoSpacing"/>
        <w:rPr>
          <w:rFonts w:ascii="Times New Roman" w:hAnsi="Times New Roman" w:cs="Times New Roman"/>
          <w:sz w:val="20"/>
          <w:szCs w:val="20"/>
        </w:rPr>
      </w:pPr>
      <w:r w:rsidRPr="004D5039">
        <w:rPr>
          <w:rFonts w:ascii="Times New Roman" w:hAnsi="Times New Roman" w:cs="Times New Roman"/>
          <w:sz w:val="20"/>
          <w:szCs w:val="20"/>
        </w:rPr>
        <w:t>Ответы:</w:t>
      </w:r>
    </w:p>
    <w:p w:rsidR="00057931" w:rsidRPr="004D5039" w:rsidRDefault="00057931" w:rsidP="007A5C81">
      <w:pPr>
        <w:pStyle w:val="NoSpacing"/>
        <w:rPr>
          <w:rFonts w:ascii="Times New Roman" w:hAnsi="Times New Roman" w:cs="Times New Roman"/>
          <w:sz w:val="20"/>
          <w:szCs w:val="20"/>
        </w:rPr>
      </w:pPr>
      <w:r w:rsidRPr="004D5039">
        <w:rPr>
          <w:rFonts w:ascii="Times New Roman" w:hAnsi="Times New Roman" w:cs="Times New Roman"/>
          <w:sz w:val="20"/>
          <w:szCs w:val="20"/>
        </w:rPr>
        <w:t>A. Только I</w:t>
      </w:r>
    </w:p>
    <w:p w:rsidR="00057931" w:rsidRPr="004D5039" w:rsidRDefault="00057931" w:rsidP="007A5C81">
      <w:pPr>
        <w:pStyle w:val="NoSpacing"/>
        <w:rPr>
          <w:rFonts w:ascii="Times New Roman" w:hAnsi="Times New Roman" w:cs="Times New Roman"/>
          <w:sz w:val="20"/>
          <w:szCs w:val="20"/>
        </w:rPr>
      </w:pPr>
      <w:r w:rsidRPr="004D5039">
        <w:rPr>
          <w:rFonts w:ascii="Times New Roman" w:hAnsi="Times New Roman" w:cs="Times New Roman"/>
          <w:sz w:val="20"/>
          <w:szCs w:val="20"/>
        </w:rPr>
        <w:t>B. Только III</w:t>
      </w:r>
    </w:p>
    <w:p w:rsidR="00057931" w:rsidRPr="004D5039" w:rsidRDefault="00057931" w:rsidP="007A5C81">
      <w:pPr>
        <w:pStyle w:val="NoSpacing"/>
        <w:rPr>
          <w:rFonts w:ascii="Times New Roman" w:hAnsi="Times New Roman" w:cs="Times New Roman"/>
          <w:sz w:val="20"/>
          <w:szCs w:val="20"/>
        </w:rPr>
      </w:pPr>
      <w:r w:rsidRPr="004D5039">
        <w:rPr>
          <w:rFonts w:ascii="Times New Roman" w:hAnsi="Times New Roman" w:cs="Times New Roman"/>
          <w:sz w:val="20"/>
          <w:szCs w:val="20"/>
        </w:rPr>
        <w:t>C. Только III</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1.1.5</w:t>
      </w:r>
    </w:p>
    <w:p w:rsidR="00057931" w:rsidRPr="004D5039" w:rsidRDefault="00057931" w:rsidP="00633629">
      <w:pPr>
        <w:rPr>
          <w:sz w:val="20"/>
          <w:szCs w:val="20"/>
        </w:rPr>
      </w:pPr>
      <w:r w:rsidRPr="004D5039">
        <w:rPr>
          <w:sz w:val="20"/>
          <w:szCs w:val="20"/>
        </w:rPr>
        <w:t>Из перечисленных укажите задачи, на решение которых направлено повышение эффективности российской учетной инфраструктуры:</w:t>
      </w:r>
    </w:p>
    <w:p w:rsidR="00057931" w:rsidRPr="004D5039" w:rsidRDefault="00057931" w:rsidP="00633629">
      <w:pPr>
        <w:rPr>
          <w:sz w:val="20"/>
          <w:szCs w:val="20"/>
        </w:rPr>
      </w:pPr>
      <w:r w:rsidRPr="004D5039">
        <w:rPr>
          <w:sz w:val="20"/>
          <w:szCs w:val="20"/>
        </w:rPr>
        <w:t>I. Создание конкурентоспособных условий совершения сделок с акциями российских компаний на внутреннем рынке;</w:t>
      </w:r>
    </w:p>
    <w:p w:rsidR="00057931" w:rsidRPr="004D5039" w:rsidRDefault="00057931" w:rsidP="00633629">
      <w:pPr>
        <w:rPr>
          <w:sz w:val="20"/>
          <w:szCs w:val="20"/>
        </w:rPr>
      </w:pPr>
      <w:r w:rsidRPr="004D5039">
        <w:rPr>
          <w:sz w:val="20"/>
          <w:szCs w:val="20"/>
        </w:rPr>
        <w:t>II. Снижение транзакционных и временных издержек;</w:t>
      </w:r>
    </w:p>
    <w:p w:rsidR="00057931" w:rsidRPr="004D5039" w:rsidRDefault="00057931" w:rsidP="00633629">
      <w:pPr>
        <w:rPr>
          <w:sz w:val="20"/>
          <w:szCs w:val="20"/>
        </w:rPr>
      </w:pPr>
      <w:r w:rsidRPr="004D5039">
        <w:rPr>
          <w:sz w:val="20"/>
          <w:szCs w:val="20"/>
        </w:rPr>
        <w:t>III. Повышение финансовой грамотности населения;</w:t>
      </w:r>
    </w:p>
    <w:p w:rsidR="00057931" w:rsidRPr="004D5039" w:rsidRDefault="00057931" w:rsidP="00633629">
      <w:pPr>
        <w:rPr>
          <w:sz w:val="20"/>
          <w:szCs w:val="20"/>
        </w:rPr>
      </w:pPr>
      <w:r w:rsidRPr="004D5039">
        <w:rPr>
          <w:sz w:val="20"/>
          <w:szCs w:val="20"/>
        </w:rPr>
        <w:t>IV. Преодоление раздробленности рынка акций и рост его ликвидности.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 II</w:t>
      </w:r>
    </w:p>
    <w:p w:rsidR="00057931" w:rsidRPr="004D5039" w:rsidRDefault="00057931" w:rsidP="00633629">
      <w:pPr>
        <w:rPr>
          <w:sz w:val="20"/>
          <w:szCs w:val="20"/>
        </w:rPr>
      </w:pPr>
      <w:r w:rsidRPr="004D5039">
        <w:rPr>
          <w:sz w:val="20"/>
          <w:szCs w:val="20"/>
        </w:rPr>
        <w:t>B. Ничего из перечисленного</w:t>
      </w:r>
    </w:p>
    <w:p w:rsidR="00057931" w:rsidRPr="004D5039" w:rsidRDefault="00057931" w:rsidP="00633629">
      <w:pPr>
        <w:rPr>
          <w:sz w:val="20"/>
          <w:szCs w:val="20"/>
        </w:rPr>
      </w:pPr>
      <w:r w:rsidRPr="004D5039">
        <w:rPr>
          <w:sz w:val="20"/>
          <w:szCs w:val="20"/>
        </w:rPr>
        <w:t>C. Все, кроме III</w:t>
      </w:r>
    </w:p>
    <w:p w:rsidR="00057931" w:rsidRPr="004D5039" w:rsidRDefault="00057931" w:rsidP="00633629">
      <w:pPr>
        <w:tabs>
          <w:tab w:val="left" w:pos="360"/>
        </w:tabs>
        <w:rPr>
          <w:sz w:val="20"/>
          <w:szCs w:val="20"/>
        </w:rPr>
      </w:pPr>
      <w:r w:rsidRPr="004D5039">
        <w:rPr>
          <w:sz w:val="20"/>
          <w:szCs w:val="20"/>
        </w:rPr>
        <w:t>D. II и IV</w:t>
      </w:r>
    </w:p>
    <w:p w:rsidR="00057931" w:rsidRPr="004D5039" w:rsidRDefault="00057931" w:rsidP="00633629">
      <w:pPr>
        <w:tabs>
          <w:tab w:val="left" w:pos="360"/>
        </w:tabs>
        <w:rPr>
          <w:sz w:val="20"/>
          <w:szCs w:val="20"/>
        </w:rPr>
      </w:pPr>
    </w:p>
    <w:p w:rsidR="00057931" w:rsidRPr="004D5039" w:rsidRDefault="00057931" w:rsidP="00633629">
      <w:pPr>
        <w:rPr>
          <w:sz w:val="20"/>
          <w:szCs w:val="20"/>
        </w:rPr>
      </w:pPr>
      <w:r w:rsidRPr="004D5039">
        <w:rPr>
          <w:sz w:val="20"/>
          <w:szCs w:val="20"/>
        </w:rPr>
        <w:t>Код вопроса: 1.1.6</w:t>
      </w:r>
    </w:p>
    <w:p w:rsidR="00057931" w:rsidRPr="004D5039" w:rsidRDefault="00057931" w:rsidP="00633629">
      <w:pPr>
        <w:rPr>
          <w:sz w:val="20"/>
          <w:szCs w:val="20"/>
        </w:rPr>
      </w:pPr>
      <w:r w:rsidRPr="004D5039">
        <w:rPr>
          <w:sz w:val="20"/>
          <w:szCs w:val="20"/>
        </w:rPr>
        <w:t>Эффективность учетно-расчетной инфраструктуры рынка ценных бумаг предполагает:</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Полностью автоматизированную систему исполнения сделок</w:t>
      </w:r>
    </w:p>
    <w:p w:rsidR="00057931" w:rsidRPr="004D5039" w:rsidRDefault="00057931" w:rsidP="00633629">
      <w:pPr>
        <w:rPr>
          <w:sz w:val="20"/>
          <w:szCs w:val="20"/>
        </w:rPr>
      </w:pPr>
      <w:r w:rsidRPr="004D5039">
        <w:rPr>
          <w:sz w:val="20"/>
          <w:szCs w:val="20"/>
        </w:rPr>
        <w:t>B. Минимальный срок на проведение расчетов</w:t>
      </w:r>
    </w:p>
    <w:p w:rsidR="00057931" w:rsidRPr="004D5039" w:rsidRDefault="00057931" w:rsidP="00633629">
      <w:pPr>
        <w:rPr>
          <w:sz w:val="20"/>
          <w:szCs w:val="20"/>
        </w:rPr>
      </w:pPr>
      <w:r w:rsidRPr="004D5039">
        <w:rPr>
          <w:sz w:val="20"/>
          <w:szCs w:val="20"/>
        </w:rPr>
        <w:t>C. Минимальные затраты на осуществление учета прав на ценные бумаги и расчеты по ценным бумагам</w:t>
      </w:r>
    </w:p>
    <w:p w:rsidR="00057931" w:rsidRPr="004D5039" w:rsidRDefault="00057931" w:rsidP="00633629">
      <w:pPr>
        <w:rPr>
          <w:sz w:val="20"/>
          <w:szCs w:val="20"/>
        </w:rPr>
      </w:pPr>
      <w:r w:rsidRPr="004D5039">
        <w:rPr>
          <w:sz w:val="20"/>
          <w:szCs w:val="20"/>
        </w:rPr>
        <w:t>D. Консолидированность учетно-расчетной инфраструктуры</w:t>
      </w:r>
    </w:p>
    <w:p w:rsidR="00057931" w:rsidRPr="004D5039" w:rsidRDefault="00057931" w:rsidP="00633629">
      <w:pPr>
        <w:rPr>
          <w:sz w:val="20"/>
          <w:szCs w:val="20"/>
        </w:rPr>
      </w:pPr>
      <w:r w:rsidRPr="004D5039">
        <w:rPr>
          <w:sz w:val="20"/>
          <w:szCs w:val="20"/>
        </w:rPr>
        <w:t>Е. Все вышеперечисленное</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1.1.7</w:t>
      </w:r>
    </w:p>
    <w:p w:rsidR="00057931" w:rsidRPr="004D5039" w:rsidRDefault="00057931" w:rsidP="00633629">
      <w:pPr>
        <w:rPr>
          <w:sz w:val="20"/>
          <w:szCs w:val="20"/>
        </w:rPr>
      </w:pPr>
      <w:r w:rsidRPr="004D5039">
        <w:rPr>
          <w:sz w:val="20"/>
          <w:szCs w:val="20"/>
        </w:rPr>
        <w:t>Какие организации из перечисленных ниже являются участниками учетной системы на рынке ценных бумаг?</w:t>
      </w:r>
    </w:p>
    <w:p w:rsidR="00057931" w:rsidRPr="004D5039" w:rsidRDefault="00057931" w:rsidP="00633629">
      <w:pPr>
        <w:rPr>
          <w:sz w:val="20"/>
          <w:szCs w:val="20"/>
        </w:rPr>
      </w:pPr>
      <w:r w:rsidRPr="004D5039">
        <w:rPr>
          <w:sz w:val="20"/>
          <w:szCs w:val="20"/>
        </w:rPr>
        <w:t>I. Организации, осуществляющие клиринговую деятельность;</w:t>
      </w:r>
    </w:p>
    <w:p w:rsidR="00057931" w:rsidRPr="004D5039" w:rsidRDefault="00057931" w:rsidP="00633629">
      <w:pPr>
        <w:rPr>
          <w:sz w:val="20"/>
          <w:szCs w:val="20"/>
        </w:rPr>
      </w:pPr>
      <w:r w:rsidRPr="004D5039">
        <w:rPr>
          <w:sz w:val="20"/>
          <w:szCs w:val="20"/>
        </w:rPr>
        <w:t>II. Организации, осуществляющие деятельность по ведению реестра владельцев ценных бумаг;</w:t>
      </w:r>
    </w:p>
    <w:p w:rsidR="00057931" w:rsidRPr="004D5039" w:rsidRDefault="00057931" w:rsidP="00633629">
      <w:pPr>
        <w:rPr>
          <w:sz w:val="20"/>
          <w:szCs w:val="20"/>
        </w:rPr>
      </w:pPr>
      <w:r w:rsidRPr="004D5039">
        <w:rPr>
          <w:sz w:val="20"/>
          <w:szCs w:val="20"/>
        </w:rPr>
        <w:t>III. Организации, имеющие лицензию профессионального участника рынка ценных бумаг на осуществление брокерской деятельности и ведущие внутренний учет операций с ценными бумагами;</w:t>
      </w:r>
    </w:p>
    <w:p w:rsidR="00057931" w:rsidRPr="004D5039" w:rsidRDefault="00057931" w:rsidP="00633629">
      <w:pPr>
        <w:rPr>
          <w:sz w:val="20"/>
          <w:szCs w:val="20"/>
        </w:rPr>
      </w:pPr>
      <w:r w:rsidRPr="004D5039">
        <w:rPr>
          <w:sz w:val="20"/>
          <w:szCs w:val="20"/>
        </w:rPr>
        <w:t>IV. Организации, осуществляющие депозитарную деятельность.</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 II и IV</w:t>
      </w:r>
    </w:p>
    <w:p w:rsidR="00057931" w:rsidRPr="004D5039" w:rsidRDefault="00057931" w:rsidP="00633629">
      <w:pPr>
        <w:rPr>
          <w:sz w:val="20"/>
          <w:szCs w:val="20"/>
        </w:rPr>
      </w:pPr>
      <w:r w:rsidRPr="004D5039">
        <w:rPr>
          <w:sz w:val="20"/>
          <w:szCs w:val="20"/>
        </w:rPr>
        <w:t xml:space="preserve">B. Только IV </w:t>
      </w:r>
    </w:p>
    <w:p w:rsidR="00057931" w:rsidRPr="004D5039" w:rsidRDefault="00057931" w:rsidP="00633629">
      <w:pPr>
        <w:rPr>
          <w:sz w:val="20"/>
          <w:szCs w:val="20"/>
        </w:rPr>
      </w:pPr>
      <w:r w:rsidRPr="004D5039">
        <w:rPr>
          <w:sz w:val="20"/>
          <w:szCs w:val="20"/>
        </w:rPr>
        <w:t>C. Только II и IV</w:t>
      </w:r>
    </w:p>
    <w:p w:rsidR="00057931" w:rsidRPr="004D5039" w:rsidRDefault="00057931" w:rsidP="00633629">
      <w:pPr>
        <w:rPr>
          <w:sz w:val="20"/>
          <w:szCs w:val="20"/>
        </w:rPr>
      </w:pPr>
      <w:r w:rsidRPr="004D5039">
        <w:rPr>
          <w:sz w:val="20"/>
          <w:szCs w:val="20"/>
        </w:rPr>
        <w:t>D. Только II, III и IV</w:t>
      </w:r>
    </w:p>
    <w:p w:rsidR="00057931" w:rsidRPr="004D5039" w:rsidRDefault="00057931" w:rsidP="00633629">
      <w:pPr>
        <w:rPr>
          <w:sz w:val="20"/>
          <w:szCs w:val="20"/>
        </w:rPr>
      </w:pPr>
    </w:p>
    <w:p w:rsidR="00057931" w:rsidRPr="004D5039" w:rsidRDefault="00057931" w:rsidP="00B16A43">
      <w:pPr>
        <w:rPr>
          <w:sz w:val="20"/>
          <w:szCs w:val="20"/>
        </w:rPr>
      </w:pPr>
      <w:r w:rsidRPr="004D5039">
        <w:rPr>
          <w:sz w:val="20"/>
          <w:szCs w:val="20"/>
        </w:rPr>
        <w:t>Код вопроса: 1.1.8</w:t>
      </w:r>
    </w:p>
    <w:p w:rsidR="00057931" w:rsidRPr="004D5039" w:rsidRDefault="00057931" w:rsidP="00B16A43">
      <w:pPr>
        <w:rPr>
          <w:sz w:val="20"/>
          <w:szCs w:val="20"/>
        </w:rPr>
      </w:pPr>
      <w:r w:rsidRPr="004D5039">
        <w:rPr>
          <w:sz w:val="20"/>
          <w:szCs w:val="20"/>
        </w:rPr>
        <w:t>Какое определение точнее всего соответствует понятию "система ведения реестра"?</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A. Регламент и правила ведения реестра владельцев именных эмиссионных ценных бумаг</w:t>
      </w:r>
    </w:p>
    <w:p w:rsidR="00057931" w:rsidRPr="004D5039" w:rsidRDefault="00057931" w:rsidP="00B16A43">
      <w:pPr>
        <w:rPr>
          <w:sz w:val="20"/>
          <w:szCs w:val="20"/>
        </w:rPr>
      </w:pPr>
      <w:r w:rsidRPr="004D5039">
        <w:rPr>
          <w:sz w:val="20"/>
          <w:szCs w:val="20"/>
        </w:rPr>
        <w:t>B. Система организационных и иных мер, обеспечивающая учет прав собственности на именные ценные бумаги и осуществление других необходимых функций;</w:t>
      </w:r>
    </w:p>
    <w:p w:rsidR="00057931" w:rsidRPr="004D5039" w:rsidRDefault="00057931" w:rsidP="00B16A43">
      <w:pPr>
        <w:rPr>
          <w:sz w:val="20"/>
          <w:szCs w:val="20"/>
        </w:rPr>
      </w:pPr>
      <w:r w:rsidRPr="004D5039">
        <w:rPr>
          <w:sz w:val="20"/>
          <w:szCs w:val="20"/>
        </w:rPr>
        <w:t>C. Система ведения реестра –совокупность данных, зафиксированных на бумажном носителе и (или) с использованием электронной базы данных, которая обеспечивает идентификацию зарегистрированных лиц, учет и удостоверение их прав в отношении ценных бумаг, зарегистрированных на их лицевых счетах, сбор, обработку и хранение информации обо всех фактах и документах, влекущих необходимость внесения изменений в совокупность данных реестра, и обо всех действиях регистратора по внесению этих изменений, а также позволяет получать и направлять информацию зарегистрированным лицам.</w:t>
      </w:r>
    </w:p>
    <w:p w:rsidR="00057931" w:rsidRPr="004D5039" w:rsidRDefault="00057931" w:rsidP="00B16A43">
      <w:pPr>
        <w:rPr>
          <w:sz w:val="20"/>
          <w:szCs w:val="20"/>
        </w:rPr>
      </w:pPr>
      <w:r w:rsidRPr="004D5039">
        <w:rPr>
          <w:sz w:val="20"/>
          <w:szCs w:val="20"/>
        </w:rPr>
        <w:t>D. Совокупность участников рынка ценных бумаг, включая эмитента и/или регистратора, ведущего реестр эмитента, номинальных держателей, трансфер-агентов, а также владельцев ценных бумаг эмитента</w:t>
      </w:r>
    </w:p>
    <w:p w:rsidR="00057931" w:rsidRPr="004D5039" w:rsidRDefault="00057931" w:rsidP="00B16A43">
      <w:pPr>
        <w:rPr>
          <w:sz w:val="20"/>
          <w:szCs w:val="20"/>
        </w:rPr>
      </w:pPr>
    </w:p>
    <w:p w:rsidR="00057931" w:rsidRPr="004D5039" w:rsidRDefault="00057931" w:rsidP="00633629">
      <w:pPr>
        <w:rPr>
          <w:sz w:val="20"/>
          <w:szCs w:val="20"/>
        </w:rPr>
      </w:pPr>
      <w:r w:rsidRPr="004D5039">
        <w:rPr>
          <w:sz w:val="20"/>
          <w:szCs w:val="20"/>
        </w:rPr>
        <w:t>Код вопроса: 1.2.9</w:t>
      </w:r>
    </w:p>
    <w:p w:rsidR="00057931" w:rsidRPr="004D5039" w:rsidRDefault="00057931" w:rsidP="00633629">
      <w:pPr>
        <w:rPr>
          <w:sz w:val="20"/>
          <w:szCs w:val="20"/>
        </w:rPr>
      </w:pPr>
      <w:r w:rsidRPr="004D5039">
        <w:rPr>
          <w:sz w:val="20"/>
          <w:szCs w:val="20"/>
        </w:rPr>
        <w:t>Как соотносятся между собой система ведения реестра и собственно реестр владельцев ценных бумаг?</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Реестр - это состояние системы ведения реестра на определенную дату</w:t>
      </w:r>
    </w:p>
    <w:p w:rsidR="00057931" w:rsidRPr="004D5039" w:rsidRDefault="00057931" w:rsidP="00633629">
      <w:pPr>
        <w:rPr>
          <w:sz w:val="20"/>
          <w:szCs w:val="20"/>
        </w:rPr>
      </w:pPr>
      <w:r w:rsidRPr="004D5039">
        <w:rPr>
          <w:sz w:val="20"/>
          <w:szCs w:val="20"/>
        </w:rPr>
        <w:t>B. Реестр - компьютерная база данных, в которой хранится система ведения реестра</w:t>
      </w:r>
    </w:p>
    <w:p w:rsidR="00057931" w:rsidRPr="004D5039" w:rsidRDefault="00057931" w:rsidP="00633629">
      <w:pPr>
        <w:rPr>
          <w:sz w:val="20"/>
          <w:szCs w:val="20"/>
        </w:rPr>
      </w:pPr>
      <w:r w:rsidRPr="004D5039">
        <w:rPr>
          <w:sz w:val="20"/>
          <w:szCs w:val="20"/>
        </w:rPr>
        <w:t>C. Система ведения реестра включает в себя собственно реестр и программные или иные средства его ведения</w:t>
      </w:r>
    </w:p>
    <w:p w:rsidR="00057931" w:rsidRPr="004D5039" w:rsidRDefault="00057931" w:rsidP="00633629">
      <w:pPr>
        <w:rPr>
          <w:sz w:val="20"/>
          <w:szCs w:val="20"/>
        </w:rPr>
      </w:pPr>
      <w:r w:rsidRPr="004D5039">
        <w:rPr>
          <w:sz w:val="20"/>
          <w:szCs w:val="20"/>
        </w:rPr>
        <w:t>D. Система ведения реестра представляет из себя совокупность данных, позволяющую сформировать реестр по состоянию на любую установленную дату</w:t>
      </w:r>
    </w:p>
    <w:p w:rsidR="00057931" w:rsidRPr="004D5039" w:rsidRDefault="00057931" w:rsidP="00633629">
      <w:pPr>
        <w:rPr>
          <w:sz w:val="20"/>
          <w:szCs w:val="20"/>
        </w:rPr>
      </w:pPr>
    </w:p>
    <w:p w:rsidR="00057931" w:rsidRPr="004D5039" w:rsidRDefault="00057931" w:rsidP="00B16A43">
      <w:pPr>
        <w:rPr>
          <w:sz w:val="20"/>
          <w:szCs w:val="20"/>
        </w:rPr>
      </w:pPr>
      <w:r w:rsidRPr="004D5039">
        <w:rPr>
          <w:sz w:val="20"/>
          <w:szCs w:val="20"/>
        </w:rPr>
        <w:t>Код вопроса: 1.1.10</w:t>
      </w:r>
    </w:p>
    <w:p w:rsidR="00057931" w:rsidRPr="004D5039" w:rsidRDefault="00057931" w:rsidP="00B16A43">
      <w:pPr>
        <w:rPr>
          <w:sz w:val="20"/>
          <w:szCs w:val="20"/>
        </w:rPr>
      </w:pPr>
      <w:r w:rsidRPr="004D5039">
        <w:rPr>
          <w:sz w:val="20"/>
          <w:szCs w:val="20"/>
        </w:rPr>
        <w:t>Реестр - это:</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A. Электронная база данных, обеспечивающая идентификацию зарегистрированных лиц, а также количества, номинальной стоимости и категории принадлежащих им ценных бумаг</w:t>
      </w:r>
    </w:p>
    <w:p w:rsidR="00057931" w:rsidRPr="004D5039" w:rsidRDefault="00057931" w:rsidP="00B16A43">
      <w:pPr>
        <w:rPr>
          <w:sz w:val="20"/>
          <w:szCs w:val="20"/>
        </w:rPr>
      </w:pPr>
      <w:r w:rsidRPr="004D5039">
        <w:rPr>
          <w:sz w:val="20"/>
          <w:szCs w:val="20"/>
        </w:rPr>
        <w:t>B. Формируемая на определенный момент времени система записей о лицах, которым открыты лицевые счета (далее - зарегистрированные лица), записей о ценных бумагах, учитываемых на указанных счетах, записей об обременении ценных бумаг и иных записей в соответствии с законодательством Российской Федерации.</w:t>
      </w:r>
    </w:p>
    <w:p w:rsidR="00057931" w:rsidRPr="004D5039" w:rsidRDefault="00057931" w:rsidP="00B16A43">
      <w:pPr>
        <w:rPr>
          <w:sz w:val="20"/>
          <w:szCs w:val="20"/>
        </w:rPr>
      </w:pPr>
      <w:r w:rsidRPr="004D5039">
        <w:rPr>
          <w:sz w:val="20"/>
          <w:szCs w:val="20"/>
        </w:rPr>
        <w:t>C. Совокупность данных, позволяющих сформировать список владельцев ценных бумаг по состоянию на любую установленную дату с указанием количества, номинальной стоимости и категории принадлежащих им ценных бумаг</w:t>
      </w:r>
    </w:p>
    <w:p w:rsidR="00057931" w:rsidRPr="004D5039" w:rsidRDefault="00057931" w:rsidP="00B16A43">
      <w:pPr>
        <w:rPr>
          <w:sz w:val="20"/>
          <w:szCs w:val="20"/>
        </w:rPr>
      </w:pPr>
      <w:r w:rsidRPr="004D5039">
        <w:rPr>
          <w:sz w:val="20"/>
          <w:szCs w:val="20"/>
        </w:rPr>
        <w:t>D. Состояние реестра на определенную дату</w:t>
      </w:r>
    </w:p>
    <w:p w:rsidR="00057931" w:rsidRPr="004D5039" w:rsidRDefault="00057931" w:rsidP="00B16A43">
      <w:pPr>
        <w:rPr>
          <w:sz w:val="20"/>
          <w:szCs w:val="20"/>
        </w:rPr>
      </w:pPr>
    </w:p>
    <w:p w:rsidR="00057931" w:rsidRPr="004D5039" w:rsidRDefault="00057931" w:rsidP="00633629">
      <w:pPr>
        <w:rPr>
          <w:sz w:val="20"/>
          <w:szCs w:val="20"/>
        </w:rPr>
      </w:pPr>
      <w:r w:rsidRPr="004D5039">
        <w:rPr>
          <w:sz w:val="20"/>
          <w:szCs w:val="20"/>
        </w:rPr>
        <w:t>Код вопроса: 1.1.11</w:t>
      </w:r>
    </w:p>
    <w:p w:rsidR="00057931" w:rsidRPr="004D5039" w:rsidRDefault="00057931" w:rsidP="00633629">
      <w:pPr>
        <w:rPr>
          <w:sz w:val="20"/>
          <w:szCs w:val="20"/>
        </w:rPr>
      </w:pPr>
      <w:r w:rsidRPr="004D5039">
        <w:rPr>
          <w:sz w:val="20"/>
          <w:szCs w:val="20"/>
        </w:rPr>
        <w:t>Какие функции из перечисленных выполняет регистратор?</w:t>
      </w:r>
    </w:p>
    <w:p w:rsidR="00057931" w:rsidRPr="004D5039" w:rsidRDefault="00057931" w:rsidP="00633629">
      <w:pPr>
        <w:rPr>
          <w:sz w:val="20"/>
          <w:szCs w:val="20"/>
        </w:rPr>
      </w:pPr>
      <w:r w:rsidRPr="004D5039">
        <w:rPr>
          <w:sz w:val="20"/>
          <w:szCs w:val="20"/>
        </w:rPr>
        <w:t>I. Подтверждает права кредитора (владельца) перед должником (эмитентом);</w:t>
      </w:r>
    </w:p>
    <w:p w:rsidR="00057931" w:rsidRPr="004D5039" w:rsidRDefault="00057931" w:rsidP="00633629">
      <w:pPr>
        <w:rPr>
          <w:sz w:val="20"/>
          <w:szCs w:val="20"/>
        </w:rPr>
      </w:pPr>
      <w:r w:rsidRPr="004D5039">
        <w:rPr>
          <w:sz w:val="20"/>
          <w:szCs w:val="20"/>
        </w:rPr>
        <w:t>II. Подтверждает права собственности владельца на ценную бумагу;</w:t>
      </w:r>
    </w:p>
    <w:p w:rsidR="00057931" w:rsidRPr="004D5039" w:rsidRDefault="00057931" w:rsidP="00633629">
      <w:pPr>
        <w:rPr>
          <w:sz w:val="20"/>
          <w:szCs w:val="20"/>
        </w:rPr>
      </w:pPr>
      <w:r w:rsidRPr="004D5039">
        <w:rPr>
          <w:sz w:val="20"/>
          <w:szCs w:val="20"/>
        </w:rPr>
        <w:t>III. Контролирует исполнение обязательств эмитентом.</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w:t>
      </w:r>
    </w:p>
    <w:p w:rsidR="00057931" w:rsidRPr="004D5039" w:rsidRDefault="00057931" w:rsidP="00633629">
      <w:pPr>
        <w:rPr>
          <w:sz w:val="20"/>
          <w:szCs w:val="20"/>
        </w:rPr>
      </w:pPr>
      <w:r w:rsidRPr="004D5039">
        <w:rPr>
          <w:sz w:val="20"/>
          <w:szCs w:val="20"/>
        </w:rPr>
        <w:t>B. Только II</w:t>
      </w:r>
    </w:p>
    <w:p w:rsidR="00057931" w:rsidRPr="004D5039" w:rsidRDefault="00057931" w:rsidP="00633629">
      <w:pPr>
        <w:rPr>
          <w:sz w:val="20"/>
          <w:szCs w:val="20"/>
        </w:rPr>
      </w:pPr>
      <w:r w:rsidRPr="004D5039">
        <w:rPr>
          <w:sz w:val="20"/>
          <w:szCs w:val="20"/>
        </w:rPr>
        <w:t>C. Только I и II</w:t>
      </w:r>
    </w:p>
    <w:p w:rsidR="00057931" w:rsidRPr="004D5039" w:rsidRDefault="00057931" w:rsidP="00633629">
      <w:pPr>
        <w:rPr>
          <w:sz w:val="20"/>
          <w:szCs w:val="20"/>
        </w:rPr>
      </w:pPr>
      <w:r w:rsidRPr="004D5039">
        <w:rPr>
          <w:sz w:val="20"/>
          <w:szCs w:val="20"/>
        </w:rPr>
        <w:t>D. Все перечисленные</w:t>
      </w:r>
    </w:p>
    <w:p w:rsidR="00057931" w:rsidRPr="004D5039" w:rsidRDefault="00057931" w:rsidP="00633629">
      <w:pPr>
        <w:rPr>
          <w:sz w:val="20"/>
          <w:szCs w:val="20"/>
        </w:rPr>
      </w:pPr>
    </w:p>
    <w:p w:rsidR="00057931" w:rsidRPr="004D5039" w:rsidRDefault="00057931" w:rsidP="00B16A43">
      <w:pPr>
        <w:rPr>
          <w:sz w:val="20"/>
          <w:szCs w:val="20"/>
        </w:rPr>
      </w:pPr>
      <w:r w:rsidRPr="004D5039">
        <w:rPr>
          <w:sz w:val="20"/>
          <w:szCs w:val="20"/>
        </w:rPr>
        <w:t>Код вопроса: 1.1.12</w:t>
      </w:r>
    </w:p>
    <w:p w:rsidR="00057931" w:rsidRPr="004D5039" w:rsidRDefault="00057931" w:rsidP="00B16A43">
      <w:pPr>
        <w:rPr>
          <w:sz w:val="20"/>
          <w:szCs w:val="20"/>
        </w:rPr>
      </w:pPr>
      <w:r w:rsidRPr="004D5039">
        <w:rPr>
          <w:sz w:val="20"/>
          <w:szCs w:val="20"/>
        </w:rPr>
        <w:t>Какие из перечисленных ниже действий НЕ входят в обязанности регистратора?</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A. Осуществлять проверку дееспособности лиц, подписавших принимаемые документы</w:t>
      </w:r>
    </w:p>
    <w:p w:rsidR="00057931" w:rsidRPr="004D5039" w:rsidRDefault="00057931" w:rsidP="00B16A43">
      <w:pPr>
        <w:rPr>
          <w:sz w:val="20"/>
          <w:szCs w:val="20"/>
        </w:rPr>
      </w:pPr>
      <w:r w:rsidRPr="004D5039">
        <w:rPr>
          <w:sz w:val="20"/>
          <w:szCs w:val="20"/>
        </w:rPr>
        <w:t>B. Предоставлять возможность получения информации из реестра не менее 4 часов каждый рабочий день</w:t>
      </w:r>
    </w:p>
    <w:p w:rsidR="00057931" w:rsidRPr="004D5039" w:rsidRDefault="00057931" w:rsidP="00B16A43">
      <w:pPr>
        <w:rPr>
          <w:sz w:val="20"/>
          <w:szCs w:val="20"/>
        </w:rPr>
      </w:pPr>
      <w:r w:rsidRPr="004D5039">
        <w:rPr>
          <w:sz w:val="20"/>
          <w:szCs w:val="20"/>
        </w:rPr>
        <w:t>C. Хранить информацию о зарегистрированном лице не менее трех лет после списания с его счета всех ценных бумаг</w:t>
      </w:r>
    </w:p>
    <w:p w:rsidR="00057931" w:rsidRPr="004D5039" w:rsidRDefault="00057931" w:rsidP="00B16A43">
      <w:pPr>
        <w:rPr>
          <w:sz w:val="20"/>
          <w:szCs w:val="20"/>
        </w:rPr>
      </w:pPr>
      <w:r w:rsidRPr="004D5039">
        <w:rPr>
          <w:sz w:val="20"/>
          <w:szCs w:val="20"/>
        </w:rPr>
        <w:t>D. Устанавливать размеры оплаты услуг в соответствии с требованиями нормативных правовых актов РФ о ценных бумагах, нормативных актов Банка России.</w:t>
      </w:r>
    </w:p>
    <w:p w:rsidR="00057931" w:rsidRPr="004D5039" w:rsidRDefault="00057931" w:rsidP="00B16A43">
      <w:pPr>
        <w:rPr>
          <w:sz w:val="20"/>
          <w:szCs w:val="20"/>
        </w:rPr>
      </w:pPr>
    </w:p>
    <w:p w:rsidR="00057931" w:rsidRPr="004D5039" w:rsidRDefault="00057931" w:rsidP="00633629">
      <w:pPr>
        <w:rPr>
          <w:sz w:val="20"/>
          <w:szCs w:val="20"/>
        </w:rPr>
      </w:pPr>
      <w:r w:rsidRPr="004D5039">
        <w:rPr>
          <w:sz w:val="20"/>
          <w:szCs w:val="20"/>
        </w:rPr>
        <w:t>Код вопроса: 1.2.13</w:t>
      </w:r>
    </w:p>
    <w:p w:rsidR="00057931" w:rsidRPr="004D5039" w:rsidRDefault="00057931" w:rsidP="00633629">
      <w:pPr>
        <w:rPr>
          <w:sz w:val="20"/>
          <w:szCs w:val="20"/>
        </w:rPr>
      </w:pPr>
      <w:r w:rsidRPr="004D5039">
        <w:rPr>
          <w:sz w:val="20"/>
          <w:szCs w:val="20"/>
        </w:rPr>
        <w:t>Какие данные из перечисленных ниже должны содержаться в реестре?</w:t>
      </w:r>
    </w:p>
    <w:p w:rsidR="00057931" w:rsidRPr="004D5039" w:rsidRDefault="00057931" w:rsidP="00633629">
      <w:pPr>
        <w:rPr>
          <w:sz w:val="20"/>
          <w:szCs w:val="20"/>
        </w:rPr>
      </w:pPr>
      <w:r w:rsidRPr="004D5039">
        <w:rPr>
          <w:sz w:val="20"/>
          <w:szCs w:val="20"/>
        </w:rPr>
        <w:t>I. Сведения о регистраторе;</w:t>
      </w:r>
    </w:p>
    <w:p w:rsidR="00057931" w:rsidRPr="004D5039" w:rsidRDefault="00057931" w:rsidP="00633629">
      <w:pPr>
        <w:rPr>
          <w:sz w:val="20"/>
          <w:szCs w:val="20"/>
        </w:rPr>
      </w:pPr>
      <w:r w:rsidRPr="004D5039">
        <w:rPr>
          <w:sz w:val="20"/>
          <w:szCs w:val="20"/>
        </w:rPr>
        <w:t>II. Сведения об обособленных подразделениях регистратора;</w:t>
      </w:r>
    </w:p>
    <w:p w:rsidR="00057931" w:rsidRPr="004D5039" w:rsidRDefault="00057931" w:rsidP="00633629">
      <w:pPr>
        <w:rPr>
          <w:sz w:val="20"/>
          <w:szCs w:val="20"/>
        </w:rPr>
      </w:pPr>
      <w:r w:rsidRPr="004D5039">
        <w:rPr>
          <w:sz w:val="20"/>
          <w:szCs w:val="20"/>
        </w:rPr>
        <w:t>III. Сведения о трансфер-агентах;</w:t>
      </w:r>
    </w:p>
    <w:p w:rsidR="00057931" w:rsidRPr="004D5039" w:rsidRDefault="00057931" w:rsidP="00633629">
      <w:pPr>
        <w:rPr>
          <w:sz w:val="20"/>
          <w:szCs w:val="20"/>
        </w:rPr>
      </w:pPr>
      <w:r w:rsidRPr="004D5039">
        <w:rPr>
          <w:sz w:val="20"/>
          <w:szCs w:val="20"/>
        </w:rPr>
        <w:t>IV. Сведения об эмитенте.</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 II и IV</w:t>
      </w:r>
    </w:p>
    <w:p w:rsidR="00057931" w:rsidRPr="004D5039" w:rsidRDefault="00057931" w:rsidP="00633629">
      <w:pPr>
        <w:rPr>
          <w:sz w:val="20"/>
          <w:szCs w:val="20"/>
        </w:rPr>
      </w:pPr>
      <w:r w:rsidRPr="004D5039">
        <w:rPr>
          <w:sz w:val="20"/>
          <w:szCs w:val="20"/>
        </w:rPr>
        <w:t>B. Только I и IV</w:t>
      </w:r>
    </w:p>
    <w:p w:rsidR="00057931" w:rsidRPr="004D5039" w:rsidRDefault="00057931" w:rsidP="00633629">
      <w:pPr>
        <w:rPr>
          <w:sz w:val="20"/>
          <w:szCs w:val="20"/>
        </w:rPr>
      </w:pPr>
      <w:r w:rsidRPr="004D5039">
        <w:rPr>
          <w:sz w:val="20"/>
          <w:szCs w:val="20"/>
        </w:rPr>
        <w:t>C. Только IV</w:t>
      </w:r>
    </w:p>
    <w:p w:rsidR="00057931" w:rsidRPr="004D5039" w:rsidRDefault="00057931" w:rsidP="00633629">
      <w:pPr>
        <w:rPr>
          <w:sz w:val="20"/>
          <w:szCs w:val="20"/>
        </w:rPr>
      </w:pPr>
      <w:r w:rsidRPr="004D5039">
        <w:rPr>
          <w:sz w:val="20"/>
          <w:szCs w:val="20"/>
        </w:rPr>
        <w:t>D. Все перечисленные</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1.1.14</w:t>
      </w:r>
    </w:p>
    <w:p w:rsidR="00057931" w:rsidRPr="004D5039" w:rsidRDefault="00057931" w:rsidP="00633629">
      <w:pPr>
        <w:rPr>
          <w:sz w:val="20"/>
          <w:szCs w:val="20"/>
        </w:rPr>
      </w:pPr>
      <w:r w:rsidRPr="004D5039">
        <w:rPr>
          <w:sz w:val="20"/>
          <w:szCs w:val="20"/>
        </w:rPr>
        <w:t>В каких документах из перечисленных ниже зафиксированы права и обязанности регистратора по отношению к зарегистрированному лицу?</w:t>
      </w:r>
    </w:p>
    <w:p w:rsidR="00057931" w:rsidRPr="004D5039" w:rsidRDefault="00057931" w:rsidP="00633629">
      <w:pPr>
        <w:rPr>
          <w:sz w:val="20"/>
          <w:szCs w:val="20"/>
        </w:rPr>
      </w:pPr>
      <w:r w:rsidRPr="004D5039">
        <w:rPr>
          <w:sz w:val="20"/>
          <w:szCs w:val="20"/>
        </w:rPr>
        <w:t>I. Федеральный закон "О рынке ценных бумаг";</w:t>
      </w:r>
    </w:p>
    <w:p w:rsidR="00057931" w:rsidRPr="004D5039" w:rsidRDefault="00057931" w:rsidP="00633629">
      <w:pPr>
        <w:rPr>
          <w:sz w:val="20"/>
          <w:szCs w:val="20"/>
        </w:rPr>
      </w:pPr>
      <w:r w:rsidRPr="004D5039">
        <w:rPr>
          <w:sz w:val="20"/>
          <w:szCs w:val="20"/>
        </w:rPr>
        <w:t>II. Федеральный закон "Об акционерных обществах".</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w:t>
      </w:r>
    </w:p>
    <w:p w:rsidR="00057931" w:rsidRPr="004D5039" w:rsidRDefault="00057931" w:rsidP="00633629">
      <w:pPr>
        <w:rPr>
          <w:sz w:val="20"/>
          <w:szCs w:val="20"/>
        </w:rPr>
      </w:pPr>
      <w:r w:rsidRPr="004D5039">
        <w:rPr>
          <w:sz w:val="20"/>
          <w:szCs w:val="20"/>
        </w:rPr>
        <w:t>B. Только II</w:t>
      </w:r>
    </w:p>
    <w:p w:rsidR="00057931" w:rsidRPr="004D5039" w:rsidRDefault="00057931" w:rsidP="00633629">
      <w:pPr>
        <w:rPr>
          <w:sz w:val="20"/>
          <w:szCs w:val="20"/>
        </w:rPr>
      </w:pPr>
      <w:r w:rsidRPr="004D5039">
        <w:rPr>
          <w:sz w:val="20"/>
          <w:szCs w:val="20"/>
        </w:rPr>
        <w:t>C. I и II</w:t>
      </w:r>
    </w:p>
    <w:p w:rsidR="00057931" w:rsidRPr="004D5039" w:rsidRDefault="00057931" w:rsidP="00633629">
      <w:pPr>
        <w:rPr>
          <w:sz w:val="20"/>
          <w:szCs w:val="20"/>
        </w:rPr>
      </w:pPr>
      <w:r w:rsidRPr="004D5039">
        <w:rPr>
          <w:sz w:val="20"/>
          <w:szCs w:val="20"/>
        </w:rPr>
        <w:t>D. Нет правильного ответа</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1.1.15</w:t>
      </w:r>
    </w:p>
    <w:p w:rsidR="00057931" w:rsidRPr="004D5039" w:rsidRDefault="00057931" w:rsidP="00633629">
      <w:pPr>
        <w:rPr>
          <w:sz w:val="20"/>
          <w:szCs w:val="20"/>
        </w:rPr>
      </w:pPr>
      <w:r w:rsidRPr="004D5039">
        <w:rPr>
          <w:sz w:val="20"/>
          <w:szCs w:val="20"/>
        </w:rPr>
        <w:t>Какие действия из перечисленных ниже регистратор не имеет права совершать?</w:t>
      </w:r>
    </w:p>
    <w:p w:rsidR="00057931" w:rsidRPr="004D5039" w:rsidRDefault="00057931" w:rsidP="00633629">
      <w:pPr>
        <w:rPr>
          <w:sz w:val="20"/>
          <w:szCs w:val="20"/>
        </w:rPr>
      </w:pPr>
      <w:r w:rsidRPr="004D5039">
        <w:rPr>
          <w:sz w:val="20"/>
          <w:szCs w:val="20"/>
        </w:rPr>
        <w:t>I. Аннулировать записи внесенные в реестр;</w:t>
      </w:r>
    </w:p>
    <w:p w:rsidR="00057931" w:rsidRPr="004D5039" w:rsidRDefault="00057931" w:rsidP="00633629">
      <w:pPr>
        <w:rPr>
          <w:sz w:val="20"/>
          <w:szCs w:val="20"/>
        </w:rPr>
      </w:pPr>
      <w:r w:rsidRPr="004D5039">
        <w:rPr>
          <w:sz w:val="20"/>
          <w:szCs w:val="20"/>
        </w:rPr>
        <w:t>II. Совершать сделки с ценными бумагами эмитента, реестр которого он ведет;</w:t>
      </w:r>
    </w:p>
    <w:p w:rsidR="00057931" w:rsidRPr="004D5039" w:rsidRDefault="00057931" w:rsidP="00633629">
      <w:pPr>
        <w:rPr>
          <w:sz w:val="20"/>
          <w:szCs w:val="20"/>
        </w:rPr>
      </w:pPr>
      <w:r w:rsidRPr="004D5039">
        <w:rPr>
          <w:sz w:val="20"/>
          <w:szCs w:val="20"/>
        </w:rPr>
        <w:t>III. Отказать во внесении записи в реестр из-за ошибки, допущенной регистратором или эмитентом.</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 и III</w:t>
      </w:r>
    </w:p>
    <w:p w:rsidR="00057931" w:rsidRPr="004D5039" w:rsidRDefault="00057931" w:rsidP="00633629">
      <w:pPr>
        <w:rPr>
          <w:sz w:val="20"/>
          <w:szCs w:val="20"/>
        </w:rPr>
      </w:pPr>
      <w:r w:rsidRPr="004D5039">
        <w:rPr>
          <w:sz w:val="20"/>
          <w:szCs w:val="20"/>
        </w:rPr>
        <w:t>B. Только II и III</w:t>
      </w:r>
    </w:p>
    <w:p w:rsidR="00057931" w:rsidRPr="004D5039" w:rsidRDefault="00057931" w:rsidP="00633629">
      <w:pPr>
        <w:rPr>
          <w:sz w:val="20"/>
          <w:szCs w:val="20"/>
        </w:rPr>
      </w:pPr>
      <w:r w:rsidRPr="004D5039">
        <w:rPr>
          <w:sz w:val="20"/>
          <w:szCs w:val="20"/>
        </w:rPr>
        <w:t>C. Все перечисленные</w:t>
      </w:r>
    </w:p>
    <w:p w:rsidR="00057931" w:rsidRPr="004D5039" w:rsidRDefault="00057931" w:rsidP="00633629">
      <w:pPr>
        <w:tabs>
          <w:tab w:val="left" w:pos="360"/>
        </w:tabs>
        <w:rPr>
          <w:sz w:val="20"/>
          <w:szCs w:val="20"/>
        </w:rPr>
      </w:pPr>
      <w:r w:rsidRPr="004D5039">
        <w:rPr>
          <w:sz w:val="20"/>
          <w:szCs w:val="20"/>
        </w:rPr>
        <w:t>D. Только I</w:t>
      </w:r>
    </w:p>
    <w:p w:rsidR="00057931" w:rsidRPr="004D5039" w:rsidRDefault="00057931" w:rsidP="00633629">
      <w:pPr>
        <w:tabs>
          <w:tab w:val="left" w:pos="360"/>
        </w:tabs>
        <w:rPr>
          <w:sz w:val="20"/>
          <w:szCs w:val="20"/>
        </w:rPr>
      </w:pPr>
    </w:p>
    <w:p w:rsidR="00057931" w:rsidRPr="004D5039" w:rsidRDefault="00057931" w:rsidP="00B16A43">
      <w:pPr>
        <w:rPr>
          <w:sz w:val="20"/>
          <w:szCs w:val="20"/>
        </w:rPr>
      </w:pPr>
      <w:r w:rsidRPr="004D5039">
        <w:rPr>
          <w:sz w:val="20"/>
          <w:szCs w:val="20"/>
        </w:rPr>
        <w:t>Код вопроса: 1.1.16</w:t>
      </w:r>
    </w:p>
    <w:p w:rsidR="00057931" w:rsidRPr="004D5039" w:rsidRDefault="00057931" w:rsidP="00B16A43">
      <w:pPr>
        <w:rPr>
          <w:sz w:val="20"/>
          <w:szCs w:val="20"/>
        </w:rPr>
      </w:pPr>
      <w:r w:rsidRPr="004D5039">
        <w:rPr>
          <w:sz w:val="20"/>
          <w:szCs w:val="20"/>
        </w:rPr>
        <w:t>Укажите НЕверное утверждение, относящееся к обязанностям регистратора.</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A. Регистратор определяет размер оплаты за оказание услуг в порядке, установленном в правилах ведения реестра, разработанных СРО</w:t>
      </w:r>
    </w:p>
    <w:p w:rsidR="00057931" w:rsidRPr="004D5039" w:rsidRDefault="00057931" w:rsidP="00B16A43">
      <w:pPr>
        <w:rPr>
          <w:sz w:val="20"/>
          <w:szCs w:val="20"/>
        </w:rPr>
      </w:pPr>
      <w:r w:rsidRPr="004D5039">
        <w:rPr>
          <w:sz w:val="20"/>
          <w:szCs w:val="20"/>
        </w:rPr>
        <w:t>B. Регистратор обязан информировать зарегистрированных лиц о порядке осуществления ими прав, закрепленных ценными бумагами</w:t>
      </w:r>
    </w:p>
    <w:p w:rsidR="00057931" w:rsidRPr="004D5039" w:rsidRDefault="00057931" w:rsidP="00B16A43">
      <w:pPr>
        <w:rPr>
          <w:sz w:val="20"/>
          <w:szCs w:val="20"/>
        </w:rPr>
      </w:pPr>
      <w:r w:rsidRPr="004D5039">
        <w:rPr>
          <w:sz w:val="20"/>
          <w:szCs w:val="20"/>
        </w:rPr>
        <w:t>C. Регистратор обязан хранить документы, на основании которых были проведены операции в реестре, не менее пяти лет.</w:t>
      </w:r>
    </w:p>
    <w:p w:rsidR="00057931" w:rsidRPr="004D5039" w:rsidRDefault="00057931" w:rsidP="00B16A43">
      <w:pPr>
        <w:tabs>
          <w:tab w:val="left" w:pos="360"/>
        </w:tabs>
        <w:rPr>
          <w:sz w:val="20"/>
          <w:szCs w:val="20"/>
        </w:rPr>
      </w:pPr>
      <w:r w:rsidRPr="004D5039">
        <w:rPr>
          <w:sz w:val="20"/>
          <w:szCs w:val="20"/>
        </w:rPr>
        <w:t>D. Регистратор обязан осуществлять проверку полномочий лиц, подписавших документы</w:t>
      </w:r>
    </w:p>
    <w:p w:rsidR="00057931" w:rsidRPr="004D5039" w:rsidRDefault="00057931" w:rsidP="00B16A43">
      <w:pPr>
        <w:tabs>
          <w:tab w:val="left" w:pos="360"/>
        </w:tabs>
        <w:rPr>
          <w:sz w:val="20"/>
          <w:szCs w:val="20"/>
        </w:rPr>
      </w:pPr>
    </w:p>
    <w:p w:rsidR="00057931" w:rsidRPr="004D5039" w:rsidRDefault="00057931" w:rsidP="00633629">
      <w:pPr>
        <w:rPr>
          <w:sz w:val="20"/>
          <w:szCs w:val="20"/>
        </w:rPr>
      </w:pPr>
      <w:r w:rsidRPr="004D5039">
        <w:rPr>
          <w:sz w:val="20"/>
          <w:szCs w:val="20"/>
        </w:rPr>
        <w:t>Код вопроса: 1.1.17</w:t>
      </w:r>
    </w:p>
    <w:p w:rsidR="00057931" w:rsidRPr="004D5039" w:rsidRDefault="00057931" w:rsidP="00633629">
      <w:pPr>
        <w:rPr>
          <w:sz w:val="20"/>
          <w:szCs w:val="20"/>
        </w:rPr>
      </w:pPr>
      <w:r w:rsidRPr="004D5039">
        <w:rPr>
          <w:sz w:val="20"/>
          <w:szCs w:val="20"/>
        </w:rPr>
        <w:t>Какие из перечисленных лиц могут оказывать услуги по учету прав собственности на предъявительские ценные бумаги?</w:t>
      </w:r>
    </w:p>
    <w:p w:rsidR="00057931" w:rsidRPr="004D5039" w:rsidRDefault="00057931" w:rsidP="00633629">
      <w:pPr>
        <w:rPr>
          <w:sz w:val="20"/>
          <w:szCs w:val="20"/>
        </w:rPr>
      </w:pPr>
      <w:r w:rsidRPr="004D5039">
        <w:rPr>
          <w:sz w:val="20"/>
          <w:szCs w:val="20"/>
        </w:rPr>
        <w:t>I. Регистратор;</w:t>
      </w:r>
    </w:p>
    <w:p w:rsidR="00057931" w:rsidRPr="004D5039" w:rsidRDefault="00057931" w:rsidP="00633629">
      <w:pPr>
        <w:rPr>
          <w:sz w:val="20"/>
          <w:szCs w:val="20"/>
        </w:rPr>
      </w:pPr>
      <w:r w:rsidRPr="004D5039">
        <w:rPr>
          <w:sz w:val="20"/>
          <w:szCs w:val="20"/>
        </w:rPr>
        <w:t>II. Депозитарий;</w:t>
      </w:r>
    </w:p>
    <w:p w:rsidR="00057931" w:rsidRPr="004D5039" w:rsidRDefault="00057931" w:rsidP="00633629">
      <w:pPr>
        <w:rPr>
          <w:sz w:val="20"/>
          <w:szCs w:val="20"/>
        </w:rPr>
      </w:pPr>
      <w:r w:rsidRPr="004D5039">
        <w:rPr>
          <w:sz w:val="20"/>
          <w:szCs w:val="20"/>
        </w:rPr>
        <w:t>III. Любое лицо, принявшее бумаги на ответственное хранение.</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w:t>
      </w:r>
    </w:p>
    <w:p w:rsidR="00057931" w:rsidRPr="004D5039" w:rsidRDefault="00057931" w:rsidP="00633629">
      <w:pPr>
        <w:rPr>
          <w:sz w:val="20"/>
          <w:szCs w:val="20"/>
        </w:rPr>
      </w:pPr>
      <w:r w:rsidRPr="004D5039">
        <w:rPr>
          <w:sz w:val="20"/>
          <w:szCs w:val="20"/>
        </w:rPr>
        <w:t>B. Только II</w:t>
      </w:r>
    </w:p>
    <w:p w:rsidR="00057931" w:rsidRPr="004D5039" w:rsidRDefault="00057931" w:rsidP="00633629">
      <w:pPr>
        <w:rPr>
          <w:sz w:val="20"/>
          <w:szCs w:val="20"/>
        </w:rPr>
      </w:pPr>
      <w:r w:rsidRPr="004D5039">
        <w:rPr>
          <w:sz w:val="20"/>
          <w:szCs w:val="20"/>
        </w:rPr>
        <w:t>C. Только I или II</w:t>
      </w:r>
    </w:p>
    <w:p w:rsidR="00057931" w:rsidRPr="004D5039" w:rsidRDefault="00057931" w:rsidP="00633629">
      <w:pPr>
        <w:rPr>
          <w:sz w:val="20"/>
          <w:szCs w:val="20"/>
        </w:rPr>
      </w:pPr>
      <w:r w:rsidRPr="004D5039">
        <w:rPr>
          <w:sz w:val="20"/>
          <w:szCs w:val="20"/>
        </w:rPr>
        <w:t>D. III</w:t>
      </w:r>
    </w:p>
    <w:p w:rsidR="00057931" w:rsidRPr="004D5039" w:rsidRDefault="00057931" w:rsidP="00633629">
      <w:pPr>
        <w:rPr>
          <w:sz w:val="20"/>
          <w:szCs w:val="20"/>
        </w:rPr>
      </w:pPr>
    </w:p>
    <w:p w:rsidR="00057931" w:rsidRPr="004D5039" w:rsidRDefault="00057931" w:rsidP="00B16A43">
      <w:pPr>
        <w:rPr>
          <w:sz w:val="20"/>
          <w:szCs w:val="20"/>
        </w:rPr>
      </w:pPr>
      <w:r w:rsidRPr="004D5039">
        <w:rPr>
          <w:sz w:val="20"/>
          <w:szCs w:val="20"/>
        </w:rPr>
        <w:t>Код вопроса: 1.2.18</w:t>
      </w:r>
    </w:p>
    <w:p w:rsidR="00057931" w:rsidRPr="004D5039" w:rsidRDefault="00057931" w:rsidP="00B16A43">
      <w:pPr>
        <w:rPr>
          <w:sz w:val="20"/>
          <w:szCs w:val="20"/>
        </w:rPr>
      </w:pPr>
      <w:r w:rsidRPr="004D5039">
        <w:rPr>
          <w:sz w:val="20"/>
          <w:szCs w:val="20"/>
        </w:rPr>
        <w:t>Укажите НЕверное утверждение в отношении ответственности регистратора</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A. Регистратор несет ответственность перед эмитентом и зарегистрированными лицами за неисполнение или ненадлежащее исполнение обязанностей по ведению реестра</w:t>
      </w:r>
    </w:p>
    <w:p w:rsidR="00057931" w:rsidRPr="004D5039" w:rsidRDefault="00057931" w:rsidP="00B16A43">
      <w:pPr>
        <w:rPr>
          <w:sz w:val="20"/>
          <w:szCs w:val="20"/>
        </w:rPr>
      </w:pPr>
      <w:r w:rsidRPr="004D5039">
        <w:rPr>
          <w:sz w:val="20"/>
          <w:szCs w:val="20"/>
        </w:rPr>
        <w:t>B. Регистратор несет ответственность перед эмитентом и зарегистрированными лицами за необеспечение конфиденциальности информации в реестре</w:t>
      </w:r>
    </w:p>
    <w:p w:rsidR="00057931" w:rsidRPr="004D5039" w:rsidRDefault="00057931" w:rsidP="00B16A43">
      <w:pPr>
        <w:rPr>
          <w:sz w:val="20"/>
          <w:szCs w:val="20"/>
        </w:rPr>
      </w:pPr>
      <w:r w:rsidRPr="004D5039">
        <w:rPr>
          <w:sz w:val="20"/>
          <w:szCs w:val="20"/>
        </w:rPr>
        <w:t>C. Регистратор несет ответственность перед зарегистрированными лицами за необоснованный отказ от внесения записи в систему ведения реестра</w:t>
      </w:r>
    </w:p>
    <w:p w:rsidR="00057931" w:rsidRPr="004D5039" w:rsidRDefault="00057931" w:rsidP="00B16A43">
      <w:pPr>
        <w:rPr>
          <w:sz w:val="20"/>
          <w:szCs w:val="20"/>
        </w:rPr>
      </w:pPr>
      <w:r w:rsidRPr="004D5039">
        <w:rPr>
          <w:sz w:val="20"/>
          <w:szCs w:val="20"/>
        </w:rPr>
        <w:t>D. Регистратор несет ответственность за операции по счетам депо номинального держателя</w:t>
      </w:r>
    </w:p>
    <w:p w:rsidR="00057931" w:rsidRPr="004D5039" w:rsidRDefault="00057931" w:rsidP="00B16A43">
      <w:pPr>
        <w:rPr>
          <w:sz w:val="20"/>
          <w:szCs w:val="20"/>
        </w:rPr>
      </w:pPr>
    </w:p>
    <w:p w:rsidR="00057931" w:rsidRPr="004D5039" w:rsidRDefault="00057931" w:rsidP="00B16A43">
      <w:pPr>
        <w:rPr>
          <w:sz w:val="20"/>
          <w:szCs w:val="20"/>
        </w:rPr>
      </w:pPr>
      <w:r w:rsidRPr="004D5039">
        <w:rPr>
          <w:sz w:val="20"/>
          <w:szCs w:val="20"/>
        </w:rPr>
        <w:t>Код вопроса: 1.2.19</w:t>
      </w:r>
    </w:p>
    <w:p w:rsidR="00057931" w:rsidRPr="004D5039" w:rsidRDefault="00057931" w:rsidP="00B16A43">
      <w:pPr>
        <w:rPr>
          <w:sz w:val="20"/>
          <w:szCs w:val="20"/>
        </w:rPr>
      </w:pPr>
      <w:r w:rsidRPr="004D5039">
        <w:rPr>
          <w:sz w:val="20"/>
          <w:szCs w:val="20"/>
        </w:rPr>
        <w:t xml:space="preserve">Укажите Неправильное утверждение: </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A. Регистратор обязан заключить договор с эмитентом ценных бумаг</w:t>
      </w:r>
    </w:p>
    <w:p w:rsidR="00057931" w:rsidRPr="004D5039" w:rsidRDefault="00057931" w:rsidP="00B16A43">
      <w:pPr>
        <w:rPr>
          <w:sz w:val="20"/>
          <w:szCs w:val="20"/>
        </w:rPr>
      </w:pPr>
      <w:r w:rsidRPr="004D5039">
        <w:rPr>
          <w:sz w:val="20"/>
          <w:szCs w:val="20"/>
        </w:rPr>
        <w:t>B. Права и обязанности регистратора по отношению к зарегистрированному лицу устанавливаются договором, заключенным регистратором и зарегистрированным лицом</w:t>
      </w:r>
    </w:p>
    <w:p w:rsidR="00057931" w:rsidRPr="004D5039" w:rsidRDefault="00057931" w:rsidP="00B16A43">
      <w:pPr>
        <w:rPr>
          <w:sz w:val="20"/>
          <w:szCs w:val="20"/>
        </w:rPr>
      </w:pPr>
      <w:r w:rsidRPr="004D5039">
        <w:rPr>
          <w:sz w:val="20"/>
          <w:szCs w:val="20"/>
        </w:rPr>
        <w:t>C. Регистратор вправе заключить договор с номинальным держателем ценных бумаг</w:t>
      </w:r>
    </w:p>
    <w:p w:rsidR="00057931" w:rsidRPr="004D5039" w:rsidRDefault="00057931" w:rsidP="00B16A43">
      <w:pPr>
        <w:rPr>
          <w:sz w:val="20"/>
          <w:szCs w:val="20"/>
        </w:rPr>
      </w:pPr>
      <w:r w:rsidRPr="004D5039">
        <w:rPr>
          <w:sz w:val="20"/>
          <w:szCs w:val="20"/>
        </w:rPr>
        <w:t>D. Порядок деятельности регистратора устанавливается в соответствии с требованиями федеральных нормативных правовых актов о ценных бумагах, нормативных актов Банка России.</w:t>
      </w:r>
    </w:p>
    <w:p w:rsidR="00057931" w:rsidRPr="004D5039" w:rsidRDefault="00057931" w:rsidP="00B16A43">
      <w:pPr>
        <w:rPr>
          <w:sz w:val="20"/>
          <w:szCs w:val="20"/>
        </w:rPr>
      </w:pPr>
    </w:p>
    <w:p w:rsidR="00057931" w:rsidRPr="004D5039" w:rsidRDefault="00057931" w:rsidP="00633629">
      <w:pPr>
        <w:rPr>
          <w:sz w:val="20"/>
          <w:szCs w:val="20"/>
        </w:rPr>
      </w:pPr>
      <w:r w:rsidRPr="004D5039">
        <w:rPr>
          <w:sz w:val="20"/>
          <w:szCs w:val="20"/>
        </w:rPr>
        <w:t>Код вопроса: 1.1.20</w:t>
      </w:r>
    </w:p>
    <w:p w:rsidR="00057931" w:rsidRPr="004D5039" w:rsidRDefault="00057931" w:rsidP="00633629">
      <w:pPr>
        <w:rPr>
          <w:sz w:val="20"/>
          <w:szCs w:val="20"/>
        </w:rPr>
      </w:pPr>
      <w:r w:rsidRPr="004D5039">
        <w:rPr>
          <w:sz w:val="20"/>
          <w:szCs w:val="20"/>
        </w:rPr>
        <w:t>Выберите правильное утверждение:</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Регистратор обязан заключать договоры со всеми зарегистрированными в реестре лицами</w:t>
      </w:r>
    </w:p>
    <w:p w:rsidR="00057931" w:rsidRPr="004D5039" w:rsidRDefault="00057931" w:rsidP="00633629">
      <w:pPr>
        <w:rPr>
          <w:sz w:val="20"/>
          <w:szCs w:val="20"/>
        </w:rPr>
      </w:pPr>
      <w:r w:rsidRPr="004D5039">
        <w:rPr>
          <w:sz w:val="20"/>
          <w:szCs w:val="20"/>
        </w:rPr>
        <w:t>B. Регистратор не обязан заключать договоры с зарегистрированными в реестре  лицами</w:t>
      </w:r>
    </w:p>
    <w:p w:rsidR="00057931" w:rsidRPr="004D5039" w:rsidRDefault="00057931" w:rsidP="00633629">
      <w:pPr>
        <w:rPr>
          <w:sz w:val="20"/>
          <w:szCs w:val="20"/>
        </w:rPr>
      </w:pPr>
      <w:r w:rsidRPr="004D5039">
        <w:rPr>
          <w:sz w:val="20"/>
          <w:szCs w:val="20"/>
        </w:rPr>
        <w:t>C. Регистратор обязан заключать договоры только с номинальными держателями ценных бумаг</w:t>
      </w:r>
    </w:p>
    <w:p w:rsidR="00057931" w:rsidRPr="004D5039" w:rsidRDefault="00057931" w:rsidP="00633629">
      <w:pPr>
        <w:rPr>
          <w:sz w:val="20"/>
          <w:szCs w:val="20"/>
        </w:rPr>
      </w:pPr>
      <w:r w:rsidRPr="004D5039">
        <w:rPr>
          <w:sz w:val="20"/>
          <w:szCs w:val="20"/>
        </w:rPr>
        <w:t>D. Регистратор обязан заключать договоры только с доверительными управляющими</w:t>
      </w:r>
    </w:p>
    <w:p w:rsidR="00057931" w:rsidRPr="004D5039" w:rsidRDefault="00057931" w:rsidP="00633629">
      <w:pPr>
        <w:rPr>
          <w:sz w:val="20"/>
          <w:szCs w:val="20"/>
        </w:rPr>
      </w:pPr>
    </w:p>
    <w:p w:rsidR="00057931" w:rsidRPr="004D5039" w:rsidRDefault="00057931" w:rsidP="00B16A43">
      <w:pPr>
        <w:rPr>
          <w:sz w:val="20"/>
          <w:szCs w:val="20"/>
        </w:rPr>
      </w:pPr>
      <w:r w:rsidRPr="004D5039">
        <w:rPr>
          <w:sz w:val="20"/>
          <w:szCs w:val="20"/>
        </w:rPr>
        <w:t>Код вопроса: 1.1.21</w:t>
      </w:r>
    </w:p>
    <w:p w:rsidR="00057931" w:rsidRPr="004D5039" w:rsidRDefault="00057931" w:rsidP="00B16A43">
      <w:pPr>
        <w:rPr>
          <w:sz w:val="20"/>
          <w:szCs w:val="20"/>
        </w:rPr>
      </w:pPr>
      <w:r w:rsidRPr="004D5039">
        <w:rPr>
          <w:sz w:val="20"/>
          <w:szCs w:val="20"/>
        </w:rPr>
        <w:t>Отметьте неправильное утверждение.</w:t>
      </w:r>
    </w:p>
    <w:p w:rsidR="00057931" w:rsidRPr="004D5039" w:rsidRDefault="00057931" w:rsidP="00B16A43">
      <w:pPr>
        <w:rPr>
          <w:sz w:val="20"/>
          <w:szCs w:val="20"/>
        </w:rPr>
      </w:pPr>
      <w:r w:rsidRPr="004D5039">
        <w:rPr>
          <w:sz w:val="20"/>
          <w:szCs w:val="20"/>
        </w:rPr>
        <w:t xml:space="preserve">Деятельность по ведению реестра включает: </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A. Ведение лицевых счетов зарегистрированных лиц</w:t>
      </w:r>
    </w:p>
    <w:p w:rsidR="00057931" w:rsidRPr="004D5039" w:rsidRDefault="00057931" w:rsidP="00B16A43">
      <w:pPr>
        <w:rPr>
          <w:sz w:val="20"/>
          <w:szCs w:val="20"/>
        </w:rPr>
      </w:pPr>
      <w:r w:rsidRPr="004D5039">
        <w:rPr>
          <w:sz w:val="20"/>
          <w:szCs w:val="20"/>
        </w:rPr>
        <w:t>B. Ведение учета ценных бумаг на эмиссионном и казначейском лицевом счете эмитента</w:t>
      </w:r>
    </w:p>
    <w:p w:rsidR="00057931" w:rsidRPr="004D5039" w:rsidRDefault="00057931" w:rsidP="00B16A43">
      <w:pPr>
        <w:rPr>
          <w:sz w:val="20"/>
          <w:szCs w:val="20"/>
        </w:rPr>
      </w:pPr>
      <w:r w:rsidRPr="004D5039">
        <w:rPr>
          <w:sz w:val="20"/>
          <w:szCs w:val="20"/>
        </w:rPr>
        <w:t>C. Учет начисленных доходов по ценным бумагам</w:t>
      </w:r>
    </w:p>
    <w:p w:rsidR="00057931" w:rsidRPr="004D5039" w:rsidRDefault="00057931" w:rsidP="00B16A43">
      <w:pPr>
        <w:rPr>
          <w:sz w:val="20"/>
          <w:szCs w:val="20"/>
        </w:rPr>
      </w:pPr>
      <w:r w:rsidRPr="004D5039">
        <w:rPr>
          <w:sz w:val="20"/>
          <w:szCs w:val="20"/>
        </w:rPr>
        <w:t>D. Ведение регистрационного журнала отдельно по каждому эмитенту и по каждому виду ценных бумаг эмитента</w:t>
      </w:r>
    </w:p>
    <w:p w:rsidR="00057931" w:rsidRPr="004D5039" w:rsidRDefault="00057931" w:rsidP="00B16A43">
      <w:pPr>
        <w:rPr>
          <w:sz w:val="20"/>
          <w:szCs w:val="20"/>
        </w:rPr>
      </w:pPr>
    </w:p>
    <w:p w:rsidR="00057931" w:rsidRPr="004D5039" w:rsidRDefault="00057931" w:rsidP="00B16A43">
      <w:pPr>
        <w:rPr>
          <w:sz w:val="20"/>
          <w:szCs w:val="20"/>
        </w:rPr>
      </w:pPr>
      <w:r w:rsidRPr="004D5039">
        <w:rPr>
          <w:sz w:val="20"/>
          <w:szCs w:val="20"/>
        </w:rPr>
        <w:t>Код вопроса: 1.1.22</w:t>
      </w:r>
    </w:p>
    <w:p w:rsidR="00057931" w:rsidRPr="004D5039" w:rsidRDefault="00057931" w:rsidP="00B16A43">
      <w:pPr>
        <w:rPr>
          <w:sz w:val="20"/>
          <w:szCs w:val="20"/>
        </w:rPr>
      </w:pPr>
      <w:r w:rsidRPr="004D5039">
        <w:rPr>
          <w:sz w:val="20"/>
          <w:szCs w:val="20"/>
        </w:rPr>
        <w:t>На каком основании осуществляется перевод ценных бумаг из регистратора в депозитарий?</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A. На основании распоряжения владельца о переводе ценных бумаг на счет номинального держателя</w:t>
      </w:r>
    </w:p>
    <w:p w:rsidR="00057931" w:rsidRPr="004D5039" w:rsidRDefault="00057931" w:rsidP="00B16A43">
      <w:pPr>
        <w:rPr>
          <w:sz w:val="20"/>
          <w:szCs w:val="20"/>
        </w:rPr>
      </w:pPr>
      <w:r w:rsidRPr="004D5039">
        <w:rPr>
          <w:sz w:val="20"/>
          <w:szCs w:val="20"/>
        </w:rPr>
        <w:t>B. На основании заключения регистратором договора с депозитарием об открытии последнему счета номинального держателя в реестре</w:t>
      </w:r>
    </w:p>
    <w:p w:rsidR="00057931" w:rsidRPr="004D5039" w:rsidRDefault="00057931" w:rsidP="00B16A43">
      <w:pPr>
        <w:rPr>
          <w:sz w:val="20"/>
          <w:szCs w:val="20"/>
        </w:rPr>
      </w:pPr>
      <w:r w:rsidRPr="004D5039">
        <w:rPr>
          <w:sz w:val="20"/>
          <w:szCs w:val="20"/>
        </w:rPr>
        <w:t>C. На основании распоряжения регистратора о регистрации депозитария в качестве номинального держателя</w:t>
      </w:r>
    </w:p>
    <w:p w:rsidR="00057931" w:rsidRPr="004D5039" w:rsidRDefault="00057931" w:rsidP="00B16A43">
      <w:pPr>
        <w:rPr>
          <w:sz w:val="20"/>
          <w:szCs w:val="20"/>
        </w:rPr>
      </w:pPr>
      <w:r w:rsidRPr="004D5039">
        <w:rPr>
          <w:sz w:val="20"/>
          <w:szCs w:val="20"/>
        </w:rPr>
        <w:t>D. На основании депозитарного договора</w:t>
      </w:r>
    </w:p>
    <w:p w:rsidR="00057931" w:rsidRPr="004D5039" w:rsidRDefault="00057931" w:rsidP="00B16A43">
      <w:pPr>
        <w:rPr>
          <w:sz w:val="20"/>
          <w:szCs w:val="20"/>
        </w:rPr>
      </w:pPr>
    </w:p>
    <w:p w:rsidR="00057931" w:rsidRPr="004D5039" w:rsidRDefault="00057931" w:rsidP="00B16A43">
      <w:pPr>
        <w:rPr>
          <w:sz w:val="20"/>
          <w:szCs w:val="20"/>
        </w:rPr>
      </w:pPr>
      <w:r w:rsidRPr="004D5039">
        <w:rPr>
          <w:sz w:val="20"/>
          <w:szCs w:val="20"/>
        </w:rPr>
        <w:t>Код вопроса: 1.1.23</w:t>
      </w:r>
    </w:p>
    <w:p w:rsidR="00057931" w:rsidRPr="004D5039" w:rsidRDefault="00057931" w:rsidP="00B16A43">
      <w:pPr>
        <w:rPr>
          <w:sz w:val="20"/>
          <w:szCs w:val="20"/>
        </w:rPr>
      </w:pPr>
      <w:r w:rsidRPr="004D5039">
        <w:rPr>
          <w:sz w:val="20"/>
          <w:szCs w:val="20"/>
        </w:rPr>
        <w:t>Укажите ВЕРНОЕ утверждение, относящееся к взаимосвязи операций в разных депозитариях и регистраторе</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A. Любая операция по междепозитарному счету сопровождается операциями по счетам депо клиентов</w:t>
      </w:r>
    </w:p>
    <w:p w:rsidR="00057931" w:rsidRPr="004D5039" w:rsidRDefault="00057931" w:rsidP="00B16A43">
      <w:pPr>
        <w:rPr>
          <w:sz w:val="20"/>
          <w:szCs w:val="20"/>
        </w:rPr>
      </w:pPr>
      <w:r w:rsidRPr="004D5039">
        <w:rPr>
          <w:sz w:val="20"/>
          <w:szCs w:val="20"/>
        </w:rPr>
        <w:t>B. Любая операция по счетам депо клиентов отражается в реестре</w:t>
      </w:r>
    </w:p>
    <w:p w:rsidR="00057931" w:rsidRPr="004D5039" w:rsidRDefault="00057931" w:rsidP="00B16A43">
      <w:pPr>
        <w:rPr>
          <w:sz w:val="20"/>
          <w:szCs w:val="20"/>
        </w:rPr>
      </w:pPr>
      <w:r w:rsidRPr="004D5039">
        <w:rPr>
          <w:sz w:val="20"/>
          <w:szCs w:val="20"/>
        </w:rPr>
        <w:t>C. Любая операция по счетам депо клиентов номинального держателя сопровождается операцией по междепозитарному счету</w:t>
      </w:r>
    </w:p>
    <w:p w:rsidR="00057931" w:rsidRPr="004D5039" w:rsidRDefault="00057931" w:rsidP="00B16A43">
      <w:pPr>
        <w:rPr>
          <w:sz w:val="20"/>
          <w:szCs w:val="20"/>
        </w:rPr>
      </w:pPr>
      <w:r w:rsidRPr="004D5039">
        <w:rPr>
          <w:sz w:val="20"/>
          <w:szCs w:val="20"/>
        </w:rPr>
        <w:t>D. После заключения междепозитарного договора права собственности клиентов учитываются в обоих депозитариях, заключивших этот договор</w:t>
      </w:r>
    </w:p>
    <w:p w:rsidR="00057931" w:rsidRPr="004D5039" w:rsidRDefault="00057931" w:rsidP="00B16A43">
      <w:pPr>
        <w:rPr>
          <w:sz w:val="20"/>
          <w:szCs w:val="20"/>
        </w:rPr>
      </w:pPr>
    </w:p>
    <w:p w:rsidR="00057931" w:rsidRPr="004D5039" w:rsidRDefault="00057931" w:rsidP="00633629">
      <w:pPr>
        <w:rPr>
          <w:sz w:val="20"/>
          <w:szCs w:val="20"/>
        </w:rPr>
      </w:pPr>
      <w:r w:rsidRPr="004D5039">
        <w:rPr>
          <w:sz w:val="20"/>
          <w:szCs w:val="20"/>
        </w:rPr>
        <w:t>Код вопроса: 1.1.24</w:t>
      </w:r>
    </w:p>
    <w:p w:rsidR="00057931" w:rsidRPr="004D5039" w:rsidRDefault="00057931" w:rsidP="00633629">
      <w:pPr>
        <w:rPr>
          <w:sz w:val="20"/>
          <w:szCs w:val="20"/>
        </w:rPr>
      </w:pPr>
      <w:r w:rsidRPr="004D5039">
        <w:rPr>
          <w:sz w:val="20"/>
          <w:szCs w:val="20"/>
        </w:rPr>
        <w:t>Каким образом отражаются в реестре операции с ценными бумагами, переданными на хранение одному номинальному держателю, если сделки совершаются между его клиентами?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Специальных правил отражения таких операций не устанавливается</w:t>
      </w:r>
    </w:p>
    <w:p w:rsidR="00057931" w:rsidRPr="004D5039" w:rsidRDefault="00057931" w:rsidP="00633629">
      <w:pPr>
        <w:rPr>
          <w:sz w:val="20"/>
          <w:szCs w:val="20"/>
        </w:rPr>
      </w:pPr>
      <w:r w:rsidRPr="004D5039">
        <w:rPr>
          <w:sz w:val="20"/>
          <w:szCs w:val="20"/>
        </w:rPr>
        <w:t>B. Операции между клиентами одного номинального держателя не отражаются в реестре</w:t>
      </w:r>
    </w:p>
    <w:p w:rsidR="00057931" w:rsidRPr="004D5039" w:rsidRDefault="00057931" w:rsidP="00633629">
      <w:pPr>
        <w:rPr>
          <w:sz w:val="20"/>
          <w:szCs w:val="20"/>
        </w:rPr>
      </w:pPr>
      <w:r w:rsidRPr="004D5039">
        <w:rPr>
          <w:sz w:val="20"/>
          <w:szCs w:val="20"/>
        </w:rPr>
        <w:t>C. Операции отражаются в реестре периодически, периодичность устанавливается договором регистратора с номинальным держателем</w:t>
      </w:r>
    </w:p>
    <w:p w:rsidR="00057931" w:rsidRPr="004D5039" w:rsidRDefault="00057931" w:rsidP="00633629">
      <w:pPr>
        <w:rPr>
          <w:sz w:val="20"/>
          <w:szCs w:val="20"/>
        </w:rPr>
      </w:pPr>
      <w:r w:rsidRPr="004D5039">
        <w:rPr>
          <w:sz w:val="20"/>
          <w:szCs w:val="20"/>
        </w:rPr>
        <w:t>D. Операции отражаются по мере поступления информации о сделках от номинального держателя, но не позднее чем через 3 рабочих дня после ее поступления</w:t>
      </w:r>
    </w:p>
    <w:p w:rsidR="00057931" w:rsidRPr="004D5039" w:rsidRDefault="00057931" w:rsidP="00633629">
      <w:pPr>
        <w:rPr>
          <w:sz w:val="20"/>
          <w:szCs w:val="20"/>
        </w:rPr>
      </w:pPr>
    </w:p>
    <w:p w:rsidR="00057931" w:rsidRPr="004D5039" w:rsidRDefault="00057931" w:rsidP="00B16A43">
      <w:pPr>
        <w:rPr>
          <w:sz w:val="20"/>
          <w:szCs w:val="20"/>
        </w:rPr>
      </w:pPr>
      <w:r w:rsidRPr="004D5039">
        <w:rPr>
          <w:sz w:val="20"/>
          <w:szCs w:val="20"/>
        </w:rPr>
        <w:t>Код вопроса: 1.2.25</w:t>
      </w:r>
    </w:p>
    <w:p w:rsidR="00057931" w:rsidRPr="004D5039" w:rsidRDefault="00057931" w:rsidP="00B16A43">
      <w:pPr>
        <w:rPr>
          <w:sz w:val="20"/>
          <w:szCs w:val="20"/>
        </w:rPr>
      </w:pPr>
      <w:r w:rsidRPr="004D5039">
        <w:rPr>
          <w:sz w:val="20"/>
          <w:szCs w:val="20"/>
        </w:rPr>
        <w:t>Из перечисленных ниже укажите законодательные или подзаконные нормативные правовые акты РФ, нормативные акты Банка России, которые предусматривают необходимость обеспечения фиксации прав, закрепляемых ценной бумагой?</w:t>
      </w:r>
    </w:p>
    <w:p w:rsidR="00057931" w:rsidRPr="004D5039" w:rsidRDefault="00057931" w:rsidP="00B16A43">
      <w:pPr>
        <w:rPr>
          <w:sz w:val="20"/>
          <w:szCs w:val="20"/>
        </w:rPr>
      </w:pPr>
      <w:r w:rsidRPr="004D5039">
        <w:rPr>
          <w:sz w:val="20"/>
          <w:szCs w:val="20"/>
        </w:rPr>
        <w:t>I. Подзаконные нормативные правовые акты РФ о ценных бумагах, нормативные акты Банка России;</w:t>
      </w:r>
    </w:p>
    <w:p w:rsidR="00057931" w:rsidRPr="004D5039" w:rsidRDefault="00057931" w:rsidP="00B16A43">
      <w:pPr>
        <w:rPr>
          <w:sz w:val="20"/>
          <w:szCs w:val="20"/>
        </w:rPr>
      </w:pPr>
      <w:r w:rsidRPr="004D5039">
        <w:rPr>
          <w:sz w:val="20"/>
          <w:szCs w:val="20"/>
        </w:rPr>
        <w:t>II. Федеральный закон «Об акционерных обществах»;</w:t>
      </w:r>
    </w:p>
    <w:p w:rsidR="00057931" w:rsidRPr="004D5039" w:rsidRDefault="00057931" w:rsidP="00B16A43">
      <w:pPr>
        <w:rPr>
          <w:sz w:val="20"/>
          <w:szCs w:val="20"/>
        </w:rPr>
      </w:pPr>
      <w:r w:rsidRPr="004D5039">
        <w:rPr>
          <w:sz w:val="20"/>
          <w:szCs w:val="20"/>
        </w:rPr>
        <w:t>III. Гражданский кодекс Российской Федерации;</w:t>
      </w:r>
    </w:p>
    <w:p w:rsidR="00057931" w:rsidRPr="004D5039" w:rsidRDefault="00057931" w:rsidP="00B16A43">
      <w:pPr>
        <w:rPr>
          <w:sz w:val="20"/>
          <w:szCs w:val="20"/>
        </w:rPr>
      </w:pPr>
      <w:r w:rsidRPr="004D5039">
        <w:rPr>
          <w:sz w:val="20"/>
          <w:szCs w:val="20"/>
        </w:rPr>
        <w:t>IV. Федеральный закон «О рынке ценных бумаг».</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A. Все вышеперечисленные</w:t>
      </w:r>
    </w:p>
    <w:p w:rsidR="00057931" w:rsidRPr="004D5039" w:rsidRDefault="00057931" w:rsidP="00B16A43">
      <w:pPr>
        <w:rPr>
          <w:sz w:val="20"/>
          <w:szCs w:val="20"/>
        </w:rPr>
      </w:pPr>
      <w:r w:rsidRPr="004D5039">
        <w:rPr>
          <w:sz w:val="20"/>
          <w:szCs w:val="20"/>
        </w:rPr>
        <w:t>B. Все вышеперечисленные, кроме II</w:t>
      </w:r>
    </w:p>
    <w:p w:rsidR="00057931" w:rsidRPr="004D5039" w:rsidRDefault="00057931" w:rsidP="00B16A43">
      <w:pPr>
        <w:rPr>
          <w:sz w:val="20"/>
          <w:szCs w:val="20"/>
        </w:rPr>
      </w:pPr>
      <w:r w:rsidRPr="004D5039">
        <w:rPr>
          <w:sz w:val="20"/>
          <w:szCs w:val="20"/>
        </w:rPr>
        <w:t>C. Только I</w:t>
      </w:r>
    </w:p>
    <w:p w:rsidR="00057931" w:rsidRPr="004D5039" w:rsidRDefault="00057931" w:rsidP="00B16A43">
      <w:pPr>
        <w:rPr>
          <w:sz w:val="20"/>
          <w:szCs w:val="20"/>
        </w:rPr>
      </w:pPr>
      <w:r w:rsidRPr="004D5039">
        <w:rPr>
          <w:sz w:val="20"/>
          <w:szCs w:val="20"/>
        </w:rPr>
        <w:t>D. Только III и IV</w:t>
      </w:r>
    </w:p>
    <w:p w:rsidR="00057931" w:rsidRPr="004D5039" w:rsidRDefault="00057931" w:rsidP="00B16A43">
      <w:pPr>
        <w:rPr>
          <w:sz w:val="20"/>
          <w:szCs w:val="20"/>
        </w:rPr>
      </w:pPr>
    </w:p>
    <w:p w:rsidR="00057931" w:rsidRPr="004D5039" w:rsidRDefault="00057931" w:rsidP="00B16A43">
      <w:pPr>
        <w:rPr>
          <w:sz w:val="20"/>
          <w:szCs w:val="20"/>
        </w:rPr>
      </w:pPr>
      <w:r w:rsidRPr="004D5039">
        <w:rPr>
          <w:sz w:val="20"/>
          <w:szCs w:val="20"/>
        </w:rPr>
        <w:t>Код вопроса: 1.2.26</w:t>
      </w:r>
    </w:p>
    <w:p w:rsidR="00057931" w:rsidRPr="004D5039" w:rsidRDefault="00057931" w:rsidP="00B16A43">
      <w:pPr>
        <w:rPr>
          <w:sz w:val="20"/>
          <w:szCs w:val="20"/>
        </w:rPr>
      </w:pPr>
      <w:r w:rsidRPr="004D5039">
        <w:rPr>
          <w:sz w:val="20"/>
          <w:szCs w:val="20"/>
        </w:rPr>
        <w:t>Депозитарий – номинальный держатель предоставляет по запросу регистратора список владельцев ценных бумаг по счетам депо:</w:t>
      </w:r>
    </w:p>
    <w:p w:rsidR="00057931" w:rsidRPr="004D5039" w:rsidRDefault="00057931" w:rsidP="00B16A43">
      <w:pPr>
        <w:rPr>
          <w:sz w:val="20"/>
          <w:szCs w:val="20"/>
        </w:rPr>
      </w:pPr>
      <w:r w:rsidRPr="004D5039">
        <w:rPr>
          <w:sz w:val="20"/>
          <w:szCs w:val="20"/>
        </w:rPr>
        <w:t>I. Для проведения собрания акционеров;</w:t>
      </w:r>
    </w:p>
    <w:p w:rsidR="00057931" w:rsidRPr="004D5039" w:rsidRDefault="00057931" w:rsidP="00B16A43">
      <w:pPr>
        <w:rPr>
          <w:sz w:val="20"/>
          <w:szCs w:val="20"/>
        </w:rPr>
      </w:pPr>
      <w:r w:rsidRPr="004D5039">
        <w:rPr>
          <w:sz w:val="20"/>
          <w:szCs w:val="20"/>
        </w:rPr>
        <w:t>II. Для выплаты дивидендов;</w:t>
      </w:r>
    </w:p>
    <w:p w:rsidR="00057931" w:rsidRPr="004D5039" w:rsidRDefault="00057931" w:rsidP="00B16A43">
      <w:pPr>
        <w:rPr>
          <w:sz w:val="20"/>
          <w:szCs w:val="20"/>
        </w:rPr>
      </w:pPr>
      <w:r w:rsidRPr="004D5039">
        <w:rPr>
          <w:sz w:val="20"/>
          <w:szCs w:val="20"/>
        </w:rPr>
        <w:t>III. Для осуществления акционерами преимущественного права на приобретение ценных бумаг нового выпуска;</w:t>
      </w:r>
    </w:p>
    <w:p w:rsidR="00057931" w:rsidRPr="004D5039" w:rsidRDefault="00057931" w:rsidP="00B16A43">
      <w:pPr>
        <w:rPr>
          <w:sz w:val="20"/>
          <w:szCs w:val="20"/>
        </w:rPr>
      </w:pPr>
      <w:r w:rsidRPr="004D5039">
        <w:rPr>
          <w:sz w:val="20"/>
          <w:szCs w:val="20"/>
        </w:rPr>
        <w:t>IV. Для осуществления права акционера на продажу ценных бумаг обществу в случаях, определенных федеральным законодательством о ценных бумагах.</w:t>
      </w:r>
    </w:p>
    <w:p w:rsidR="00057931" w:rsidRPr="004D5039" w:rsidRDefault="00057931" w:rsidP="00B16A43">
      <w:pPr>
        <w:tabs>
          <w:tab w:val="left" w:pos="360"/>
        </w:tabs>
        <w:rPr>
          <w:sz w:val="20"/>
          <w:szCs w:val="20"/>
        </w:rPr>
      </w:pPr>
      <w:r w:rsidRPr="004D5039">
        <w:rPr>
          <w:sz w:val="20"/>
          <w:szCs w:val="20"/>
        </w:rPr>
        <w:t>Ответы:</w:t>
      </w:r>
    </w:p>
    <w:p w:rsidR="00057931" w:rsidRPr="004D5039" w:rsidRDefault="00057931" w:rsidP="00B16A43">
      <w:pPr>
        <w:tabs>
          <w:tab w:val="left" w:pos="360"/>
        </w:tabs>
        <w:rPr>
          <w:sz w:val="20"/>
          <w:szCs w:val="20"/>
        </w:rPr>
      </w:pPr>
      <w:r w:rsidRPr="004D5039">
        <w:rPr>
          <w:sz w:val="20"/>
          <w:szCs w:val="20"/>
        </w:rPr>
        <w:t>A. Только I и II</w:t>
      </w:r>
    </w:p>
    <w:p w:rsidR="00057931" w:rsidRPr="004D5039" w:rsidRDefault="00057931" w:rsidP="00B16A43">
      <w:pPr>
        <w:tabs>
          <w:tab w:val="left" w:pos="360"/>
        </w:tabs>
        <w:rPr>
          <w:sz w:val="20"/>
          <w:szCs w:val="20"/>
        </w:rPr>
      </w:pPr>
      <w:r w:rsidRPr="004D5039">
        <w:rPr>
          <w:sz w:val="20"/>
          <w:szCs w:val="20"/>
        </w:rPr>
        <w:t>B. Только I, II и III</w:t>
      </w:r>
    </w:p>
    <w:p w:rsidR="00057931" w:rsidRPr="004D5039" w:rsidRDefault="00057931" w:rsidP="00B16A43">
      <w:pPr>
        <w:tabs>
          <w:tab w:val="left" w:pos="360"/>
        </w:tabs>
        <w:rPr>
          <w:sz w:val="20"/>
          <w:szCs w:val="20"/>
        </w:rPr>
      </w:pPr>
      <w:r w:rsidRPr="004D5039">
        <w:rPr>
          <w:sz w:val="20"/>
          <w:szCs w:val="20"/>
        </w:rPr>
        <w:t>C. Только I, II и IV</w:t>
      </w:r>
    </w:p>
    <w:p w:rsidR="00057931" w:rsidRPr="004D5039" w:rsidRDefault="00057931" w:rsidP="00B16A43">
      <w:pPr>
        <w:tabs>
          <w:tab w:val="left" w:pos="360"/>
        </w:tabs>
        <w:rPr>
          <w:sz w:val="20"/>
          <w:szCs w:val="20"/>
        </w:rPr>
      </w:pPr>
      <w:r w:rsidRPr="004D5039">
        <w:rPr>
          <w:sz w:val="20"/>
          <w:szCs w:val="20"/>
        </w:rPr>
        <w:t>D. Во всех вышеперечисленных случаях</w:t>
      </w:r>
    </w:p>
    <w:p w:rsidR="00057931" w:rsidRPr="004D5039" w:rsidRDefault="00057931" w:rsidP="00B16A43">
      <w:pPr>
        <w:tabs>
          <w:tab w:val="left" w:pos="360"/>
        </w:tabs>
        <w:rPr>
          <w:sz w:val="20"/>
          <w:szCs w:val="20"/>
        </w:rPr>
      </w:pPr>
    </w:p>
    <w:p w:rsidR="00057931" w:rsidRPr="004D5039" w:rsidRDefault="00057931" w:rsidP="00633629">
      <w:pPr>
        <w:rPr>
          <w:sz w:val="20"/>
          <w:szCs w:val="20"/>
        </w:rPr>
      </w:pPr>
      <w:r w:rsidRPr="004D5039">
        <w:rPr>
          <w:sz w:val="20"/>
          <w:szCs w:val="20"/>
        </w:rPr>
        <w:t>Код вопроса: 1.1.27</w:t>
      </w:r>
    </w:p>
    <w:p w:rsidR="00057931" w:rsidRPr="004D5039" w:rsidRDefault="00057931" w:rsidP="00633629">
      <w:pPr>
        <w:rPr>
          <w:sz w:val="20"/>
          <w:szCs w:val="20"/>
        </w:rPr>
      </w:pPr>
      <w:r w:rsidRPr="004D5039">
        <w:rPr>
          <w:sz w:val="20"/>
          <w:szCs w:val="20"/>
        </w:rPr>
        <w:t>Из перечисленных ниже юридических лиц укажите, кто может выступать номинальным держателем в реестре:</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Брокер</w:t>
      </w:r>
    </w:p>
    <w:p w:rsidR="00057931" w:rsidRPr="004D5039" w:rsidRDefault="00057931" w:rsidP="00633629">
      <w:pPr>
        <w:rPr>
          <w:sz w:val="20"/>
          <w:szCs w:val="20"/>
        </w:rPr>
      </w:pPr>
      <w:r w:rsidRPr="004D5039">
        <w:rPr>
          <w:sz w:val="20"/>
          <w:szCs w:val="20"/>
        </w:rPr>
        <w:t>B. Доверительный управляющий</w:t>
      </w:r>
    </w:p>
    <w:p w:rsidR="00057931" w:rsidRPr="004D5039" w:rsidRDefault="00057931" w:rsidP="00633629">
      <w:pPr>
        <w:rPr>
          <w:sz w:val="20"/>
          <w:szCs w:val="20"/>
        </w:rPr>
      </w:pPr>
      <w:r w:rsidRPr="004D5039">
        <w:rPr>
          <w:sz w:val="20"/>
          <w:szCs w:val="20"/>
        </w:rPr>
        <w:t>C. Профессиональный участник рынка ценных бумаг, имеющий депозитарную лицензию</w:t>
      </w:r>
    </w:p>
    <w:p w:rsidR="00057931" w:rsidRPr="004D5039" w:rsidRDefault="00057931" w:rsidP="00633629">
      <w:pPr>
        <w:rPr>
          <w:sz w:val="20"/>
          <w:szCs w:val="20"/>
        </w:rPr>
      </w:pPr>
      <w:r w:rsidRPr="004D5039">
        <w:rPr>
          <w:sz w:val="20"/>
          <w:szCs w:val="20"/>
        </w:rPr>
        <w:t>D. Агент</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1.1.28</w:t>
      </w:r>
    </w:p>
    <w:p w:rsidR="00057931" w:rsidRPr="004D5039" w:rsidRDefault="00057931" w:rsidP="00633629">
      <w:pPr>
        <w:rPr>
          <w:sz w:val="20"/>
          <w:szCs w:val="20"/>
        </w:rPr>
      </w:pPr>
      <w:r w:rsidRPr="004D5039">
        <w:rPr>
          <w:sz w:val="20"/>
          <w:szCs w:val="20"/>
        </w:rPr>
        <w:t>Из перечисленных ниже укажите случаи, когда депозитарий-номинальный держатель обязан предоставлять список владельцев ценных бумаг регистратору бесплатно:</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Во всех случаях</w:t>
      </w:r>
    </w:p>
    <w:p w:rsidR="00057931" w:rsidRPr="004D5039" w:rsidRDefault="00057931" w:rsidP="00633629">
      <w:pPr>
        <w:rPr>
          <w:sz w:val="20"/>
          <w:szCs w:val="20"/>
        </w:rPr>
      </w:pPr>
      <w:r w:rsidRPr="004D5039">
        <w:rPr>
          <w:sz w:val="20"/>
          <w:szCs w:val="20"/>
        </w:rPr>
        <w:t>B. В случае запроса такого списка зарегистрированным лицом в реестре</w:t>
      </w:r>
    </w:p>
    <w:p w:rsidR="00057931" w:rsidRPr="004D5039" w:rsidRDefault="00057931" w:rsidP="00633629">
      <w:pPr>
        <w:rPr>
          <w:sz w:val="20"/>
          <w:szCs w:val="20"/>
        </w:rPr>
      </w:pPr>
      <w:r w:rsidRPr="004D5039">
        <w:rPr>
          <w:sz w:val="20"/>
          <w:szCs w:val="20"/>
        </w:rPr>
        <w:t>C. Для проведения регистратором аналитических исследований</w:t>
      </w:r>
    </w:p>
    <w:p w:rsidR="00057931" w:rsidRPr="004D5039" w:rsidRDefault="00057931" w:rsidP="00633629">
      <w:pPr>
        <w:rPr>
          <w:sz w:val="20"/>
          <w:szCs w:val="20"/>
        </w:rPr>
      </w:pPr>
      <w:r w:rsidRPr="004D5039">
        <w:rPr>
          <w:sz w:val="20"/>
          <w:szCs w:val="20"/>
        </w:rPr>
        <w:t>D. Для проведения собрания акционеров</w:t>
      </w:r>
    </w:p>
    <w:p w:rsidR="00057931" w:rsidRPr="004D5039" w:rsidRDefault="00057931" w:rsidP="00633629">
      <w:pPr>
        <w:rPr>
          <w:sz w:val="20"/>
          <w:szCs w:val="20"/>
        </w:rPr>
      </w:pPr>
    </w:p>
    <w:p w:rsidR="00057931" w:rsidRPr="004D5039" w:rsidRDefault="00057931" w:rsidP="00B16A43">
      <w:pPr>
        <w:rPr>
          <w:sz w:val="20"/>
          <w:szCs w:val="20"/>
        </w:rPr>
      </w:pPr>
      <w:r w:rsidRPr="004D5039">
        <w:rPr>
          <w:sz w:val="20"/>
          <w:szCs w:val="20"/>
        </w:rPr>
        <w:t>Код вопроса: 1.1.29</w:t>
      </w:r>
    </w:p>
    <w:p w:rsidR="00057931" w:rsidRPr="004D5039" w:rsidRDefault="00057931" w:rsidP="00B16A43">
      <w:pPr>
        <w:rPr>
          <w:sz w:val="20"/>
          <w:szCs w:val="20"/>
        </w:rPr>
      </w:pPr>
      <w:r w:rsidRPr="004D5039">
        <w:rPr>
          <w:sz w:val="20"/>
          <w:szCs w:val="20"/>
        </w:rPr>
        <w:t xml:space="preserve">Укажите неправильное основание для прекращения исполнения функций номинального держателя: </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A. Принятие решения о ликвидации организации</w:t>
      </w:r>
    </w:p>
    <w:p w:rsidR="00057931" w:rsidRPr="004D5039" w:rsidRDefault="00057931" w:rsidP="00B16A43">
      <w:pPr>
        <w:rPr>
          <w:sz w:val="20"/>
          <w:szCs w:val="20"/>
        </w:rPr>
      </w:pPr>
      <w:r w:rsidRPr="004D5039">
        <w:rPr>
          <w:sz w:val="20"/>
          <w:szCs w:val="20"/>
        </w:rPr>
        <w:t>B. Предписание Банка России.</w:t>
      </w:r>
    </w:p>
    <w:p w:rsidR="00057931" w:rsidRPr="004D5039" w:rsidRDefault="00057931" w:rsidP="00B16A43">
      <w:pPr>
        <w:rPr>
          <w:sz w:val="20"/>
          <w:szCs w:val="20"/>
        </w:rPr>
      </w:pPr>
      <w:r w:rsidRPr="004D5039">
        <w:rPr>
          <w:sz w:val="20"/>
          <w:szCs w:val="20"/>
        </w:rPr>
        <w:t>C. Прекращение действия лицензии организации в связи с истечением установленного срока ее действия</w:t>
      </w:r>
    </w:p>
    <w:p w:rsidR="00057931" w:rsidRPr="004D5039" w:rsidRDefault="00057931" w:rsidP="00B16A43">
      <w:pPr>
        <w:rPr>
          <w:sz w:val="20"/>
          <w:szCs w:val="20"/>
        </w:rPr>
      </w:pPr>
      <w:r w:rsidRPr="004D5039">
        <w:rPr>
          <w:sz w:val="20"/>
          <w:szCs w:val="20"/>
        </w:rPr>
        <w:t>D. Аннулирование лицензии у организации</w:t>
      </w:r>
    </w:p>
    <w:p w:rsidR="00057931" w:rsidRPr="004D5039" w:rsidRDefault="00057931" w:rsidP="00B16A43">
      <w:pPr>
        <w:rPr>
          <w:sz w:val="20"/>
          <w:szCs w:val="20"/>
        </w:rPr>
      </w:pPr>
    </w:p>
    <w:p w:rsidR="00057931" w:rsidRPr="004D5039" w:rsidRDefault="00057931" w:rsidP="00633629">
      <w:pPr>
        <w:rPr>
          <w:sz w:val="20"/>
          <w:szCs w:val="20"/>
        </w:rPr>
      </w:pPr>
      <w:r w:rsidRPr="004D5039">
        <w:rPr>
          <w:sz w:val="20"/>
          <w:szCs w:val="20"/>
        </w:rPr>
        <w:t>Код вопроса: 1.2.30</w:t>
      </w:r>
    </w:p>
    <w:p w:rsidR="00057931" w:rsidRPr="004D5039" w:rsidRDefault="00057931" w:rsidP="00633629">
      <w:pPr>
        <w:rPr>
          <w:sz w:val="20"/>
          <w:szCs w:val="20"/>
        </w:rPr>
      </w:pPr>
      <w:r w:rsidRPr="004D5039">
        <w:rPr>
          <w:sz w:val="20"/>
          <w:szCs w:val="20"/>
        </w:rPr>
        <w:t>Укажите неправильное утверждение в отношении обязанностей регистратора при получении списка владельцев ценных бумаг от номинального держателя, прекратившего исполнение функций номинального держателя:</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Регистратор обязан проверить соответствие остатка по счету номинального держателя в реестре полученному списку</w:t>
      </w:r>
    </w:p>
    <w:p w:rsidR="00057931" w:rsidRPr="004D5039" w:rsidRDefault="00057931" w:rsidP="00633629">
      <w:pPr>
        <w:rPr>
          <w:sz w:val="20"/>
          <w:szCs w:val="20"/>
        </w:rPr>
      </w:pPr>
      <w:r w:rsidRPr="004D5039">
        <w:rPr>
          <w:sz w:val="20"/>
          <w:szCs w:val="20"/>
        </w:rPr>
        <w:t>B. Регистратор обязан перевести ценные бумаги со счета номинального держателя на счета владельцев</w:t>
      </w:r>
    </w:p>
    <w:p w:rsidR="00057931" w:rsidRPr="004D5039" w:rsidRDefault="00057931" w:rsidP="00633629">
      <w:pPr>
        <w:rPr>
          <w:sz w:val="20"/>
          <w:szCs w:val="20"/>
        </w:rPr>
      </w:pPr>
      <w:r w:rsidRPr="004D5039">
        <w:rPr>
          <w:sz w:val="20"/>
          <w:szCs w:val="20"/>
        </w:rPr>
        <w:t>C. Регистратор обязан открыть счета владельцев после получения от них документов, необходимых для открытия лицевого счета</w:t>
      </w:r>
    </w:p>
    <w:p w:rsidR="00057931" w:rsidRPr="004D5039" w:rsidRDefault="00057931" w:rsidP="00633629">
      <w:pPr>
        <w:snapToGrid w:val="0"/>
        <w:rPr>
          <w:sz w:val="20"/>
          <w:szCs w:val="20"/>
        </w:rPr>
      </w:pPr>
      <w:r w:rsidRPr="004D5039">
        <w:rPr>
          <w:sz w:val="20"/>
          <w:szCs w:val="20"/>
        </w:rPr>
        <w:t>D. Регистратор обязан направить уведомление о списании номинальному держателю</w:t>
      </w:r>
    </w:p>
    <w:p w:rsidR="00057931" w:rsidRPr="004D5039" w:rsidRDefault="00057931" w:rsidP="00633629">
      <w:pPr>
        <w:snapToGrid w:val="0"/>
        <w:rPr>
          <w:sz w:val="20"/>
          <w:szCs w:val="20"/>
        </w:rPr>
      </w:pPr>
    </w:p>
    <w:p w:rsidR="00057931" w:rsidRPr="004D5039" w:rsidRDefault="00057931" w:rsidP="00633629">
      <w:pPr>
        <w:rPr>
          <w:sz w:val="20"/>
          <w:szCs w:val="20"/>
        </w:rPr>
      </w:pPr>
      <w:r w:rsidRPr="004D5039">
        <w:rPr>
          <w:sz w:val="20"/>
          <w:szCs w:val="20"/>
        </w:rPr>
        <w:t>Код вопроса: 1.1.31</w:t>
      </w:r>
    </w:p>
    <w:p w:rsidR="00057931" w:rsidRPr="004D5039" w:rsidRDefault="00057931" w:rsidP="00633629">
      <w:pPr>
        <w:rPr>
          <w:sz w:val="20"/>
          <w:szCs w:val="20"/>
        </w:rPr>
      </w:pPr>
      <w:r w:rsidRPr="004D5039">
        <w:rPr>
          <w:sz w:val="20"/>
          <w:szCs w:val="20"/>
        </w:rPr>
        <w:t>В течение какого срока при получении списка владельцев ценных бумаг от номинального держателя, прекратившего исполнение функций номинального держателя, регистратор обязан произвести открытие лицевых счетов и перечисление на них ценных бумаг?</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3 дней</w:t>
      </w:r>
    </w:p>
    <w:p w:rsidR="00057931" w:rsidRPr="004D5039" w:rsidRDefault="00057931" w:rsidP="00633629">
      <w:pPr>
        <w:rPr>
          <w:sz w:val="20"/>
          <w:szCs w:val="20"/>
        </w:rPr>
      </w:pPr>
      <w:r w:rsidRPr="004D5039">
        <w:rPr>
          <w:sz w:val="20"/>
          <w:szCs w:val="20"/>
        </w:rPr>
        <w:t>B. 3 рабочих дней</w:t>
      </w:r>
    </w:p>
    <w:p w:rsidR="00057931" w:rsidRPr="004D5039" w:rsidRDefault="00057931" w:rsidP="00633629">
      <w:pPr>
        <w:rPr>
          <w:sz w:val="20"/>
          <w:szCs w:val="20"/>
        </w:rPr>
      </w:pPr>
      <w:r w:rsidRPr="004D5039">
        <w:rPr>
          <w:sz w:val="20"/>
          <w:szCs w:val="20"/>
        </w:rPr>
        <w:t>C. 10 дней</w:t>
      </w:r>
    </w:p>
    <w:p w:rsidR="00057931" w:rsidRPr="004D5039" w:rsidRDefault="00057931" w:rsidP="00633629">
      <w:pPr>
        <w:snapToGrid w:val="0"/>
        <w:rPr>
          <w:sz w:val="20"/>
          <w:szCs w:val="20"/>
        </w:rPr>
      </w:pPr>
      <w:r w:rsidRPr="004D5039">
        <w:rPr>
          <w:sz w:val="20"/>
          <w:szCs w:val="20"/>
        </w:rPr>
        <w:t>D. 20 дней</w:t>
      </w:r>
    </w:p>
    <w:p w:rsidR="00057931" w:rsidRPr="004D5039" w:rsidRDefault="00057931" w:rsidP="00633629">
      <w:pPr>
        <w:snapToGrid w:val="0"/>
        <w:rPr>
          <w:sz w:val="20"/>
          <w:szCs w:val="20"/>
        </w:rPr>
      </w:pPr>
    </w:p>
    <w:p w:rsidR="00057931" w:rsidRPr="004D5039" w:rsidRDefault="00057931" w:rsidP="00633629">
      <w:pPr>
        <w:rPr>
          <w:sz w:val="20"/>
          <w:szCs w:val="20"/>
        </w:rPr>
      </w:pPr>
      <w:r w:rsidRPr="004D5039">
        <w:rPr>
          <w:sz w:val="20"/>
          <w:szCs w:val="20"/>
        </w:rPr>
        <w:t>Код вопроса: 1.1.32</w:t>
      </w:r>
    </w:p>
    <w:p w:rsidR="00057931" w:rsidRPr="004D5039" w:rsidRDefault="00057931" w:rsidP="00633629">
      <w:pPr>
        <w:rPr>
          <w:sz w:val="20"/>
          <w:szCs w:val="20"/>
        </w:rPr>
      </w:pPr>
      <w:r w:rsidRPr="004D5039">
        <w:rPr>
          <w:sz w:val="20"/>
          <w:szCs w:val="20"/>
        </w:rPr>
        <w:t>После прекращения исполнения функций номинального держателя все документы, связанные с исполнением функций номинального держателя:</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Передаются регистратору</w:t>
      </w:r>
    </w:p>
    <w:p w:rsidR="00057931" w:rsidRPr="004D5039" w:rsidRDefault="00057931" w:rsidP="00633629">
      <w:pPr>
        <w:rPr>
          <w:sz w:val="20"/>
          <w:szCs w:val="20"/>
        </w:rPr>
      </w:pPr>
      <w:r w:rsidRPr="004D5039">
        <w:rPr>
          <w:sz w:val="20"/>
          <w:szCs w:val="20"/>
        </w:rPr>
        <w:t>B. Передаются эмитенту</w:t>
      </w:r>
    </w:p>
    <w:p w:rsidR="00057931" w:rsidRPr="004D5039" w:rsidRDefault="00057931" w:rsidP="00633629">
      <w:pPr>
        <w:rPr>
          <w:sz w:val="20"/>
          <w:szCs w:val="20"/>
        </w:rPr>
      </w:pPr>
      <w:r w:rsidRPr="004D5039">
        <w:rPr>
          <w:sz w:val="20"/>
          <w:szCs w:val="20"/>
        </w:rPr>
        <w:t>C. Передаются в государственный архив</w:t>
      </w:r>
    </w:p>
    <w:p w:rsidR="00057931" w:rsidRPr="004D5039" w:rsidRDefault="00057931" w:rsidP="00633629">
      <w:pPr>
        <w:rPr>
          <w:sz w:val="20"/>
          <w:szCs w:val="20"/>
        </w:rPr>
      </w:pPr>
      <w:r w:rsidRPr="004D5039">
        <w:rPr>
          <w:sz w:val="20"/>
          <w:szCs w:val="20"/>
        </w:rPr>
        <w:t>D. Хранятся три года в организации, прекратившей исполнение функций номинального держателя</w:t>
      </w:r>
    </w:p>
    <w:p w:rsidR="00057931" w:rsidRPr="004D5039" w:rsidRDefault="00057931" w:rsidP="00B16A43">
      <w:pPr>
        <w:autoSpaceDE w:val="0"/>
        <w:jc w:val="center"/>
        <w:rPr>
          <w:sz w:val="20"/>
          <w:szCs w:val="20"/>
        </w:rPr>
      </w:pPr>
    </w:p>
    <w:p w:rsidR="00057931" w:rsidRPr="004D5039" w:rsidRDefault="00057931" w:rsidP="00441447">
      <w:pPr>
        <w:autoSpaceDE w:val="0"/>
        <w:rPr>
          <w:b/>
          <w:bCs/>
          <w:sz w:val="20"/>
          <w:szCs w:val="20"/>
        </w:rPr>
      </w:pPr>
      <w:r w:rsidRPr="004D5039">
        <w:rPr>
          <w:b/>
          <w:bCs/>
          <w:sz w:val="20"/>
          <w:szCs w:val="20"/>
        </w:rPr>
        <w:t>Глава 2. Порядок лицензирования деятельности</w:t>
      </w:r>
    </w:p>
    <w:p w:rsidR="00057931" w:rsidRPr="004D5039" w:rsidRDefault="00057931" w:rsidP="00441447">
      <w:pPr>
        <w:autoSpaceDE w:val="0"/>
        <w:rPr>
          <w:b/>
          <w:bCs/>
          <w:sz w:val="20"/>
          <w:szCs w:val="20"/>
        </w:rPr>
      </w:pPr>
      <w:r w:rsidRPr="004D5039">
        <w:rPr>
          <w:b/>
          <w:bCs/>
          <w:sz w:val="20"/>
          <w:szCs w:val="20"/>
        </w:rPr>
        <w:t>по ведению реестра</w:t>
      </w:r>
    </w:p>
    <w:p w:rsidR="00057931" w:rsidRPr="004D5039" w:rsidRDefault="00057931" w:rsidP="00B16A43">
      <w:pPr>
        <w:rPr>
          <w:sz w:val="20"/>
          <w:szCs w:val="20"/>
        </w:rPr>
      </w:pPr>
    </w:p>
    <w:p w:rsidR="00057931" w:rsidRPr="004D5039" w:rsidRDefault="00057931" w:rsidP="00B16A43">
      <w:pPr>
        <w:rPr>
          <w:sz w:val="20"/>
          <w:szCs w:val="20"/>
        </w:rPr>
      </w:pPr>
      <w:r w:rsidRPr="004D5039">
        <w:rPr>
          <w:sz w:val="20"/>
          <w:szCs w:val="20"/>
        </w:rPr>
        <w:t>Код вопроса: 2.1.1</w:t>
      </w:r>
    </w:p>
    <w:p w:rsidR="00057931" w:rsidRPr="004D5039" w:rsidRDefault="00057931" w:rsidP="00B16A43">
      <w:pPr>
        <w:rPr>
          <w:sz w:val="20"/>
          <w:szCs w:val="20"/>
        </w:rPr>
      </w:pPr>
      <w:r w:rsidRPr="004D5039">
        <w:rPr>
          <w:sz w:val="20"/>
          <w:szCs w:val="20"/>
        </w:rPr>
        <w:t>Укажите из нижеперечисленных случаи совмещения видов профессиональной деятельности, предусмотренные подзаконными нормативными правовыми актами РФ о ценных бумагах, нормативными актами Банка России</w:t>
      </w:r>
    </w:p>
    <w:p w:rsidR="00057931" w:rsidRPr="004D5039" w:rsidRDefault="00057931" w:rsidP="00B16A43">
      <w:pPr>
        <w:rPr>
          <w:sz w:val="20"/>
          <w:szCs w:val="20"/>
        </w:rPr>
      </w:pPr>
      <w:r w:rsidRPr="004D5039">
        <w:rPr>
          <w:sz w:val="20"/>
          <w:szCs w:val="20"/>
        </w:rPr>
        <w:t>I. Брокерская, дилерская, управление ценными бумагами и депозитарная деятельность;</w:t>
      </w:r>
    </w:p>
    <w:p w:rsidR="00057931" w:rsidRPr="004D5039" w:rsidRDefault="00057931" w:rsidP="00B16A43">
      <w:pPr>
        <w:rPr>
          <w:sz w:val="20"/>
          <w:szCs w:val="20"/>
        </w:rPr>
      </w:pPr>
      <w:r w:rsidRPr="004D5039">
        <w:rPr>
          <w:sz w:val="20"/>
          <w:szCs w:val="20"/>
        </w:rPr>
        <w:t>II. Брокерская, дилерская деятельность и деятельность по ведению реестра;</w:t>
      </w:r>
    </w:p>
    <w:p w:rsidR="00057931" w:rsidRPr="004D5039" w:rsidRDefault="00057931" w:rsidP="00B16A43">
      <w:pPr>
        <w:rPr>
          <w:sz w:val="20"/>
          <w:szCs w:val="20"/>
        </w:rPr>
      </w:pPr>
      <w:r w:rsidRPr="004D5039">
        <w:rPr>
          <w:sz w:val="20"/>
          <w:szCs w:val="20"/>
        </w:rPr>
        <w:t>III. Клиринговая, депозитарная деятельность и организация торговли;</w:t>
      </w:r>
    </w:p>
    <w:p w:rsidR="00057931" w:rsidRPr="004D5039" w:rsidRDefault="00057931" w:rsidP="00B16A43">
      <w:pPr>
        <w:rPr>
          <w:sz w:val="20"/>
          <w:szCs w:val="20"/>
        </w:rPr>
      </w:pPr>
      <w:r w:rsidRPr="004D5039">
        <w:rPr>
          <w:sz w:val="20"/>
          <w:szCs w:val="20"/>
        </w:rPr>
        <w:t>IV. Депозитарная деятельность и организация торговли;</w:t>
      </w:r>
    </w:p>
    <w:p w:rsidR="00057931" w:rsidRPr="004D5039" w:rsidRDefault="00057931" w:rsidP="00B16A43">
      <w:pPr>
        <w:rPr>
          <w:sz w:val="20"/>
          <w:szCs w:val="20"/>
        </w:rPr>
      </w:pPr>
      <w:r w:rsidRPr="004D5039">
        <w:rPr>
          <w:sz w:val="20"/>
          <w:szCs w:val="20"/>
        </w:rPr>
        <w:t>V. Клиринговая и депозитарная деятельность;</w:t>
      </w:r>
    </w:p>
    <w:p w:rsidR="00057931" w:rsidRPr="004D5039" w:rsidRDefault="00057931" w:rsidP="00B16A43">
      <w:pPr>
        <w:rPr>
          <w:sz w:val="20"/>
          <w:szCs w:val="20"/>
        </w:rPr>
      </w:pPr>
      <w:r w:rsidRPr="004D5039">
        <w:rPr>
          <w:sz w:val="20"/>
          <w:szCs w:val="20"/>
        </w:rPr>
        <w:t>VI. Управление ценными бумагами и клиринговая деятельность.</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A. Только I и III</w:t>
      </w:r>
    </w:p>
    <w:p w:rsidR="00057931" w:rsidRPr="004D5039" w:rsidRDefault="00057931" w:rsidP="00B16A43">
      <w:pPr>
        <w:rPr>
          <w:sz w:val="20"/>
          <w:szCs w:val="20"/>
        </w:rPr>
      </w:pPr>
      <w:r w:rsidRPr="004D5039">
        <w:rPr>
          <w:sz w:val="20"/>
          <w:szCs w:val="20"/>
        </w:rPr>
        <w:t>B. Только I, II и IV</w:t>
      </w:r>
    </w:p>
    <w:p w:rsidR="00057931" w:rsidRPr="004D5039" w:rsidRDefault="00057931" w:rsidP="00B16A43">
      <w:pPr>
        <w:rPr>
          <w:sz w:val="20"/>
          <w:szCs w:val="20"/>
        </w:rPr>
      </w:pPr>
      <w:r w:rsidRPr="004D5039">
        <w:rPr>
          <w:sz w:val="20"/>
          <w:szCs w:val="20"/>
        </w:rPr>
        <w:t>C. Только I и V</w:t>
      </w:r>
    </w:p>
    <w:p w:rsidR="00057931" w:rsidRPr="004D5039" w:rsidRDefault="00057931" w:rsidP="00B16A43">
      <w:pPr>
        <w:rPr>
          <w:sz w:val="20"/>
          <w:szCs w:val="20"/>
        </w:rPr>
      </w:pPr>
      <w:r w:rsidRPr="004D5039">
        <w:rPr>
          <w:sz w:val="20"/>
          <w:szCs w:val="20"/>
        </w:rPr>
        <w:t>D. Только I, III, V и VI</w:t>
      </w:r>
    </w:p>
    <w:p w:rsidR="00057931" w:rsidRPr="004D5039" w:rsidRDefault="00057931" w:rsidP="00633629">
      <w:pPr>
        <w:snapToGrid w:val="0"/>
        <w:rPr>
          <w:sz w:val="20"/>
          <w:szCs w:val="20"/>
        </w:rPr>
      </w:pPr>
    </w:p>
    <w:p w:rsidR="00057931" w:rsidRPr="004D5039" w:rsidRDefault="00057931" w:rsidP="00B16A43">
      <w:pPr>
        <w:rPr>
          <w:sz w:val="20"/>
          <w:szCs w:val="20"/>
        </w:rPr>
      </w:pPr>
      <w:r w:rsidRPr="004D5039">
        <w:rPr>
          <w:sz w:val="20"/>
          <w:szCs w:val="20"/>
        </w:rPr>
        <w:t>Код вопроса: 2.1.2</w:t>
      </w:r>
    </w:p>
    <w:p w:rsidR="00057931" w:rsidRPr="004D5039" w:rsidRDefault="00057931" w:rsidP="00B16A43">
      <w:pPr>
        <w:rPr>
          <w:sz w:val="20"/>
          <w:szCs w:val="20"/>
        </w:rPr>
      </w:pPr>
      <w:r w:rsidRPr="004D5039">
        <w:rPr>
          <w:sz w:val="20"/>
          <w:szCs w:val="20"/>
        </w:rPr>
        <w:t>Укажите из нижеперечисленных случаи совмещения видов профессиональной деятельности, НЕ предусмотренные подзаконными нормативными правовыми актами РФ о ценных бумагах или нормативными актами Банка России</w:t>
      </w:r>
    </w:p>
    <w:p w:rsidR="00057931" w:rsidRPr="004D5039" w:rsidRDefault="00057931" w:rsidP="00B16A43">
      <w:pPr>
        <w:rPr>
          <w:sz w:val="20"/>
          <w:szCs w:val="20"/>
        </w:rPr>
      </w:pPr>
      <w:r w:rsidRPr="004D5039">
        <w:rPr>
          <w:sz w:val="20"/>
          <w:szCs w:val="20"/>
        </w:rPr>
        <w:t>I. Брокерская, дилерская, управление ценными бумагами и депозитарная деятельность;</w:t>
      </w:r>
    </w:p>
    <w:p w:rsidR="00057931" w:rsidRPr="004D5039" w:rsidRDefault="00057931" w:rsidP="00B16A43">
      <w:pPr>
        <w:rPr>
          <w:sz w:val="20"/>
          <w:szCs w:val="20"/>
        </w:rPr>
      </w:pPr>
      <w:r w:rsidRPr="004D5039">
        <w:rPr>
          <w:sz w:val="20"/>
          <w:szCs w:val="20"/>
        </w:rPr>
        <w:t>II. Брокерская, дилерская деятельность и деятельность по ведению реестра;</w:t>
      </w:r>
    </w:p>
    <w:p w:rsidR="00057931" w:rsidRPr="004D5039" w:rsidRDefault="00057931" w:rsidP="00B16A43">
      <w:pPr>
        <w:rPr>
          <w:sz w:val="20"/>
          <w:szCs w:val="20"/>
        </w:rPr>
      </w:pPr>
      <w:r w:rsidRPr="004D5039">
        <w:rPr>
          <w:sz w:val="20"/>
          <w:szCs w:val="20"/>
        </w:rPr>
        <w:t>III. Клиринговая, депозитарная деятельность и организация торговли;</w:t>
      </w:r>
    </w:p>
    <w:p w:rsidR="00057931" w:rsidRPr="004D5039" w:rsidRDefault="00057931" w:rsidP="00B16A43">
      <w:pPr>
        <w:rPr>
          <w:sz w:val="20"/>
          <w:szCs w:val="20"/>
        </w:rPr>
      </w:pPr>
      <w:r w:rsidRPr="004D5039">
        <w:rPr>
          <w:sz w:val="20"/>
          <w:szCs w:val="20"/>
        </w:rPr>
        <w:t>IV. Депозитарная деятельность и организация торговли;</w:t>
      </w:r>
    </w:p>
    <w:p w:rsidR="00057931" w:rsidRPr="004D5039" w:rsidRDefault="00057931" w:rsidP="00B16A43">
      <w:pPr>
        <w:rPr>
          <w:sz w:val="20"/>
          <w:szCs w:val="20"/>
        </w:rPr>
      </w:pPr>
      <w:r w:rsidRPr="004D5039">
        <w:rPr>
          <w:sz w:val="20"/>
          <w:szCs w:val="20"/>
        </w:rPr>
        <w:t>V. Клиринговая и депозитарная деятельность;</w:t>
      </w:r>
    </w:p>
    <w:p w:rsidR="00057931" w:rsidRPr="004D5039" w:rsidRDefault="00057931" w:rsidP="00B16A43">
      <w:pPr>
        <w:rPr>
          <w:sz w:val="20"/>
          <w:szCs w:val="20"/>
        </w:rPr>
      </w:pPr>
      <w:r w:rsidRPr="004D5039">
        <w:rPr>
          <w:sz w:val="20"/>
          <w:szCs w:val="20"/>
        </w:rPr>
        <w:t>VI. Управление ценными бумагами и клиринговая деятельность.</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A. Только I, II и III</w:t>
      </w:r>
    </w:p>
    <w:p w:rsidR="00057931" w:rsidRPr="004D5039" w:rsidRDefault="00057931" w:rsidP="00B16A43">
      <w:pPr>
        <w:rPr>
          <w:sz w:val="20"/>
          <w:szCs w:val="20"/>
        </w:rPr>
      </w:pPr>
      <w:r w:rsidRPr="004D5039">
        <w:rPr>
          <w:sz w:val="20"/>
          <w:szCs w:val="20"/>
        </w:rPr>
        <w:t>B. Только II, III и IV</w:t>
      </w:r>
    </w:p>
    <w:p w:rsidR="00057931" w:rsidRPr="004D5039" w:rsidRDefault="00057931" w:rsidP="00B16A43">
      <w:pPr>
        <w:rPr>
          <w:sz w:val="20"/>
          <w:szCs w:val="20"/>
        </w:rPr>
      </w:pPr>
      <w:r w:rsidRPr="004D5039">
        <w:rPr>
          <w:sz w:val="20"/>
          <w:szCs w:val="20"/>
        </w:rPr>
        <w:t>C. Только III, IV и V</w:t>
      </w:r>
    </w:p>
    <w:p w:rsidR="00057931" w:rsidRPr="004D5039" w:rsidRDefault="00057931" w:rsidP="00B16A43">
      <w:pPr>
        <w:rPr>
          <w:sz w:val="20"/>
          <w:szCs w:val="20"/>
        </w:rPr>
      </w:pPr>
      <w:r w:rsidRPr="004D5039">
        <w:rPr>
          <w:sz w:val="20"/>
          <w:szCs w:val="20"/>
        </w:rPr>
        <w:t>D. Только II, III, IV и VI</w:t>
      </w:r>
    </w:p>
    <w:p w:rsidR="00057931" w:rsidRPr="004D5039" w:rsidRDefault="00057931" w:rsidP="00633629">
      <w:pPr>
        <w:snapToGrid w:val="0"/>
        <w:rPr>
          <w:sz w:val="20"/>
          <w:szCs w:val="20"/>
        </w:rPr>
      </w:pPr>
    </w:p>
    <w:p w:rsidR="00057931" w:rsidRPr="004D5039" w:rsidRDefault="00057931" w:rsidP="00633629">
      <w:pPr>
        <w:rPr>
          <w:sz w:val="20"/>
          <w:szCs w:val="20"/>
        </w:rPr>
      </w:pPr>
      <w:r w:rsidRPr="004D5039">
        <w:rPr>
          <w:sz w:val="20"/>
          <w:szCs w:val="20"/>
        </w:rPr>
        <w:t>Код вопроса: 2.1.3</w:t>
      </w:r>
    </w:p>
    <w:p w:rsidR="00057931" w:rsidRPr="004D5039" w:rsidRDefault="00057931" w:rsidP="00633629">
      <w:pPr>
        <w:rPr>
          <w:sz w:val="20"/>
          <w:szCs w:val="20"/>
        </w:rPr>
      </w:pPr>
      <w:r w:rsidRPr="004D5039">
        <w:rPr>
          <w:sz w:val="20"/>
          <w:szCs w:val="20"/>
        </w:rPr>
        <w:t>С какими видами профессиональной деятельности на рынке ценных бумаг совместима деятельность по ведению реестра</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С клиринговой деятельностью</w:t>
      </w:r>
    </w:p>
    <w:p w:rsidR="00057931" w:rsidRPr="004D5039" w:rsidRDefault="00057931" w:rsidP="00633629">
      <w:pPr>
        <w:rPr>
          <w:sz w:val="20"/>
          <w:szCs w:val="20"/>
        </w:rPr>
      </w:pPr>
      <w:r w:rsidRPr="004D5039">
        <w:rPr>
          <w:sz w:val="20"/>
          <w:szCs w:val="20"/>
        </w:rPr>
        <w:t>B. С депозитарной деятельностью</w:t>
      </w:r>
    </w:p>
    <w:p w:rsidR="00057931" w:rsidRPr="004D5039" w:rsidRDefault="00057931" w:rsidP="00633629">
      <w:pPr>
        <w:rPr>
          <w:sz w:val="20"/>
          <w:szCs w:val="20"/>
        </w:rPr>
      </w:pPr>
      <w:r w:rsidRPr="004D5039">
        <w:rPr>
          <w:sz w:val="20"/>
          <w:szCs w:val="20"/>
        </w:rPr>
        <w:t>C. С депозитарной деятельностью в отношении тех же ценных бумаг</w:t>
      </w:r>
    </w:p>
    <w:p w:rsidR="00057931" w:rsidRPr="004D5039" w:rsidRDefault="00057931" w:rsidP="00633629">
      <w:pPr>
        <w:rPr>
          <w:sz w:val="20"/>
          <w:szCs w:val="20"/>
        </w:rPr>
      </w:pPr>
      <w:r w:rsidRPr="004D5039">
        <w:rPr>
          <w:sz w:val="20"/>
          <w:szCs w:val="20"/>
        </w:rPr>
        <w:t>D. Несовместима с другими видами профессиональной деятельности на рынке ценных бумаг</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2.1.4</w:t>
      </w:r>
    </w:p>
    <w:p w:rsidR="00057931" w:rsidRPr="004D5039" w:rsidRDefault="00057931" w:rsidP="00633629">
      <w:pPr>
        <w:rPr>
          <w:sz w:val="20"/>
          <w:szCs w:val="20"/>
        </w:rPr>
      </w:pPr>
      <w:r w:rsidRPr="004D5039">
        <w:rPr>
          <w:sz w:val="20"/>
          <w:szCs w:val="20"/>
        </w:rPr>
        <w:t>Какие виды профессиональной деятельности из перечисленных ниже дает право осуществлять лицензия на осуществление деятельности по ведению реестра?</w:t>
      </w:r>
    </w:p>
    <w:p w:rsidR="00057931" w:rsidRPr="004D5039" w:rsidRDefault="00057931" w:rsidP="00633629">
      <w:pPr>
        <w:rPr>
          <w:sz w:val="20"/>
          <w:szCs w:val="20"/>
        </w:rPr>
      </w:pPr>
      <w:r w:rsidRPr="004D5039">
        <w:rPr>
          <w:sz w:val="20"/>
          <w:szCs w:val="20"/>
        </w:rPr>
        <w:t>I. Брокерская деятельность;</w:t>
      </w:r>
    </w:p>
    <w:p w:rsidR="00057931" w:rsidRPr="004D5039" w:rsidRDefault="00057931" w:rsidP="00633629">
      <w:pPr>
        <w:rPr>
          <w:sz w:val="20"/>
          <w:szCs w:val="20"/>
        </w:rPr>
      </w:pPr>
      <w:r w:rsidRPr="004D5039">
        <w:rPr>
          <w:sz w:val="20"/>
          <w:szCs w:val="20"/>
        </w:rPr>
        <w:t>II. Клиринговая деятельность;</w:t>
      </w:r>
    </w:p>
    <w:p w:rsidR="00057931" w:rsidRPr="004D5039" w:rsidRDefault="00057931" w:rsidP="00633629">
      <w:pPr>
        <w:rPr>
          <w:sz w:val="20"/>
          <w:szCs w:val="20"/>
        </w:rPr>
      </w:pPr>
      <w:r w:rsidRPr="004D5039">
        <w:rPr>
          <w:sz w:val="20"/>
          <w:szCs w:val="20"/>
        </w:rPr>
        <w:t>III. Деятельность по управлению ценными бумагами;</w:t>
      </w:r>
    </w:p>
    <w:p w:rsidR="00057931" w:rsidRPr="004D5039" w:rsidRDefault="00057931" w:rsidP="00633629">
      <w:pPr>
        <w:rPr>
          <w:sz w:val="20"/>
          <w:szCs w:val="20"/>
        </w:rPr>
      </w:pPr>
      <w:r w:rsidRPr="004D5039">
        <w:rPr>
          <w:sz w:val="20"/>
          <w:szCs w:val="20"/>
        </w:rPr>
        <w:t>IV. Дилерская деятельность;</w:t>
      </w:r>
    </w:p>
    <w:p w:rsidR="00057931" w:rsidRPr="004D5039" w:rsidRDefault="00057931" w:rsidP="00633629">
      <w:pPr>
        <w:rPr>
          <w:sz w:val="20"/>
          <w:szCs w:val="20"/>
        </w:rPr>
      </w:pPr>
      <w:r w:rsidRPr="004D5039">
        <w:rPr>
          <w:sz w:val="20"/>
          <w:szCs w:val="20"/>
        </w:rPr>
        <w:t>V. Деятельность по организации торговли;</w:t>
      </w:r>
    </w:p>
    <w:p w:rsidR="00057931" w:rsidRPr="004D5039" w:rsidRDefault="00057931" w:rsidP="00633629">
      <w:pPr>
        <w:rPr>
          <w:sz w:val="20"/>
          <w:szCs w:val="20"/>
        </w:rPr>
      </w:pPr>
      <w:r w:rsidRPr="004D5039">
        <w:rPr>
          <w:sz w:val="20"/>
          <w:szCs w:val="20"/>
        </w:rPr>
        <w:t xml:space="preserve">VI. Депозитарная деятельность; </w:t>
      </w:r>
    </w:p>
    <w:p w:rsidR="00057931" w:rsidRPr="004D5039" w:rsidRDefault="00057931" w:rsidP="00633629">
      <w:pPr>
        <w:rPr>
          <w:sz w:val="20"/>
          <w:szCs w:val="20"/>
        </w:rPr>
      </w:pPr>
      <w:r w:rsidRPr="004D5039">
        <w:rPr>
          <w:sz w:val="20"/>
          <w:szCs w:val="20"/>
        </w:rPr>
        <w:t>VII. Деятельность по ведению реестра владельцев ценных бумаг.</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I, VII</w:t>
      </w:r>
    </w:p>
    <w:p w:rsidR="00057931" w:rsidRPr="004D5039" w:rsidRDefault="00057931" w:rsidP="00633629">
      <w:pPr>
        <w:rPr>
          <w:sz w:val="20"/>
          <w:szCs w:val="20"/>
        </w:rPr>
      </w:pPr>
      <w:r w:rsidRPr="004D5039">
        <w:rPr>
          <w:sz w:val="20"/>
          <w:szCs w:val="20"/>
        </w:rPr>
        <w:t>B. II, V, VII</w:t>
      </w:r>
    </w:p>
    <w:p w:rsidR="00057931" w:rsidRPr="004D5039" w:rsidRDefault="00057931" w:rsidP="00633629">
      <w:pPr>
        <w:rPr>
          <w:sz w:val="20"/>
          <w:szCs w:val="20"/>
        </w:rPr>
      </w:pPr>
      <w:r w:rsidRPr="004D5039">
        <w:rPr>
          <w:sz w:val="20"/>
          <w:szCs w:val="20"/>
        </w:rPr>
        <w:t>C. VII</w:t>
      </w:r>
    </w:p>
    <w:p w:rsidR="00057931" w:rsidRPr="004D5039" w:rsidRDefault="00057931" w:rsidP="00633629">
      <w:pPr>
        <w:rPr>
          <w:sz w:val="20"/>
          <w:szCs w:val="20"/>
        </w:rPr>
      </w:pPr>
      <w:r w:rsidRPr="004D5039">
        <w:rPr>
          <w:sz w:val="20"/>
          <w:szCs w:val="20"/>
        </w:rPr>
        <w:t>D. Все перечисленные</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2.1.5</w:t>
      </w:r>
    </w:p>
    <w:p w:rsidR="00057931" w:rsidRPr="004D5039" w:rsidRDefault="00057931" w:rsidP="00633629">
      <w:pPr>
        <w:rPr>
          <w:sz w:val="20"/>
          <w:szCs w:val="20"/>
        </w:rPr>
      </w:pPr>
      <w:r w:rsidRPr="004D5039">
        <w:rPr>
          <w:sz w:val="20"/>
          <w:szCs w:val="20"/>
        </w:rPr>
        <w:t>В соответствии с федеральным законом "О рынке ценных бумаг" какими видами лицензий из перечисленных ниже лицензируются профессиональные участники рынка ценных бумаг?</w:t>
      </w:r>
    </w:p>
    <w:p w:rsidR="00057931" w:rsidRPr="004D5039" w:rsidRDefault="00057931" w:rsidP="00633629">
      <w:pPr>
        <w:rPr>
          <w:sz w:val="20"/>
          <w:szCs w:val="20"/>
        </w:rPr>
      </w:pPr>
      <w:r w:rsidRPr="004D5039">
        <w:rPr>
          <w:sz w:val="20"/>
          <w:szCs w:val="20"/>
        </w:rPr>
        <w:t>I. Профессионального участника рынка ценных бумаг;</w:t>
      </w:r>
    </w:p>
    <w:p w:rsidR="00057931" w:rsidRPr="004D5039" w:rsidRDefault="00057931" w:rsidP="00633629">
      <w:pPr>
        <w:rPr>
          <w:sz w:val="20"/>
          <w:szCs w:val="20"/>
        </w:rPr>
      </w:pPr>
      <w:r w:rsidRPr="004D5039">
        <w:rPr>
          <w:sz w:val="20"/>
          <w:szCs w:val="20"/>
        </w:rPr>
        <w:t>II. На осуществление деятельности по ведению реестра;</w:t>
      </w:r>
    </w:p>
    <w:p w:rsidR="00057931" w:rsidRPr="004D5039" w:rsidRDefault="00057931" w:rsidP="00633629">
      <w:pPr>
        <w:rPr>
          <w:sz w:val="20"/>
          <w:szCs w:val="20"/>
        </w:rPr>
      </w:pPr>
      <w:r w:rsidRPr="004D5039">
        <w:rPr>
          <w:sz w:val="20"/>
          <w:szCs w:val="20"/>
        </w:rPr>
        <w:t>III. На осуществление деятельности специализированного депозитария;</w:t>
      </w:r>
    </w:p>
    <w:p w:rsidR="00057931" w:rsidRPr="004D5039" w:rsidRDefault="00057931" w:rsidP="00633629">
      <w:pPr>
        <w:rPr>
          <w:sz w:val="20"/>
          <w:szCs w:val="20"/>
        </w:rPr>
      </w:pPr>
      <w:r w:rsidRPr="004D5039">
        <w:rPr>
          <w:sz w:val="20"/>
          <w:szCs w:val="20"/>
        </w:rPr>
        <w:t>IV. На осуществление деятельности управляющей компании инвестиционного фонда;</w:t>
      </w:r>
    </w:p>
    <w:p w:rsidR="00057931" w:rsidRPr="004D5039" w:rsidRDefault="00057931" w:rsidP="00633629">
      <w:pPr>
        <w:rPr>
          <w:sz w:val="20"/>
          <w:szCs w:val="20"/>
        </w:rPr>
      </w:pPr>
      <w:r w:rsidRPr="004D5039">
        <w:rPr>
          <w:sz w:val="20"/>
          <w:szCs w:val="20"/>
        </w:rPr>
        <w:t>V. На осуществление деятельности по управлению ценными бумагами;</w:t>
      </w:r>
    </w:p>
    <w:p w:rsidR="00057931" w:rsidRPr="004D5039" w:rsidRDefault="00057931" w:rsidP="00633629">
      <w:pPr>
        <w:rPr>
          <w:sz w:val="20"/>
          <w:szCs w:val="20"/>
        </w:rPr>
      </w:pPr>
      <w:r w:rsidRPr="004D5039">
        <w:rPr>
          <w:sz w:val="20"/>
          <w:szCs w:val="20"/>
        </w:rPr>
        <w:t>VI. Фондовой биржи.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w:t>
      </w:r>
    </w:p>
    <w:p w:rsidR="00057931" w:rsidRPr="004D5039" w:rsidRDefault="00057931" w:rsidP="00633629">
      <w:pPr>
        <w:rPr>
          <w:sz w:val="20"/>
          <w:szCs w:val="20"/>
        </w:rPr>
      </w:pPr>
      <w:r w:rsidRPr="004D5039">
        <w:rPr>
          <w:sz w:val="20"/>
          <w:szCs w:val="20"/>
        </w:rPr>
        <w:t>B. Только I, II и VI</w:t>
      </w:r>
    </w:p>
    <w:p w:rsidR="00057931" w:rsidRPr="004D5039" w:rsidRDefault="00057931" w:rsidP="00633629">
      <w:pPr>
        <w:rPr>
          <w:sz w:val="20"/>
          <w:szCs w:val="20"/>
        </w:rPr>
      </w:pPr>
      <w:r w:rsidRPr="004D5039">
        <w:rPr>
          <w:sz w:val="20"/>
          <w:szCs w:val="20"/>
        </w:rPr>
        <w:t>C. Только I, II, III, V</w:t>
      </w:r>
    </w:p>
    <w:p w:rsidR="00057931" w:rsidRPr="004D5039" w:rsidRDefault="00057931" w:rsidP="00633629">
      <w:pPr>
        <w:rPr>
          <w:sz w:val="20"/>
          <w:szCs w:val="20"/>
        </w:rPr>
      </w:pPr>
      <w:r w:rsidRPr="004D5039">
        <w:rPr>
          <w:sz w:val="20"/>
          <w:szCs w:val="20"/>
        </w:rPr>
        <w:t>D. Все перечисленные</w:t>
      </w:r>
    </w:p>
    <w:p w:rsidR="00057931" w:rsidRPr="004D5039" w:rsidRDefault="00057931" w:rsidP="00633629">
      <w:pPr>
        <w:rPr>
          <w:sz w:val="20"/>
          <w:szCs w:val="20"/>
        </w:rPr>
      </w:pPr>
    </w:p>
    <w:p w:rsidR="00057931" w:rsidRPr="004D5039" w:rsidRDefault="00057931" w:rsidP="00B16A43">
      <w:pPr>
        <w:rPr>
          <w:sz w:val="20"/>
          <w:szCs w:val="20"/>
        </w:rPr>
      </w:pPr>
      <w:r w:rsidRPr="004D5039">
        <w:rPr>
          <w:sz w:val="20"/>
          <w:szCs w:val="20"/>
        </w:rPr>
        <w:t>Код вопроса: 2.1.6</w:t>
      </w:r>
    </w:p>
    <w:p w:rsidR="00057931" w:rsidRPr="004D5039" w:rsidRDefault="00057931" w:rsidP="00B16A43">
      <w:pPr>
        <w:rPr>
          <w:sz w:val="20"/>
          <w:szCs w:val="20"/>
        </w:rPr>
      </w:pPr>
      <w:r w:rsidRPr="004D5039">
        <w:rPr>
          <w:sz w:val="20"/>
          <w:szCs w:val="20"/>
        </w:rPr>
        <w:t>В состав обязательных лицензионных требований для соискателя лицензии профессионального участника рынка ценных бумаг из перечисленных ниже включаются:</w:t>
      </w:r>
    </w:p>
    <w:p w:rsidR="00057931" w:rsidRPr="004D5039" w:rsidRDefault="00057931" w:rsidP="00B16A43">
      <w:pPr>
        <w:rPr>
          <w:sz w:val="20"/>
          <w:szCs w:val="20"/>
        </w:rPr>
      </w:pPr>
      <w:r w:rsidRPr="004D5039">
        <w:rPr>
          <w:sz w:val="20"/>
          <w:szCs w:val="20"/>
        </w:rPr>
        <w:t>I. Соблюдение соискателем законодательства РФ о ценных бумагах, подзаконных нормативных правовых актов РФ о ценных бумагах, а также нормативных актов Банка России;</w:t>
      </w:r>
    </w:p>
    <w:p w:rsidR="00057931" w:rsidRPr="004D5039" w:rsidRDefault="00057931" w:rsidP="00B16A43">
      <w:pPr>
        <w:rPr>
          <w:sz w:val="20"/>
          <w:szCs w:val="20"/>
        </w:rPr>
      </w:pPr>
      <w:r w:rsidRPr="004D5039">
        <w:rPr>
          <w:sz w:val="20"/>
          <w:szCs w:val="20"/>
        </w:rPr>
        <w:t>II. Соответствие собственных средств соискателя нормативам достаточности собственных средств, установленных подзаконными нормативными правовыми актами РФ о ценных бумагах или нормативными актами Банка России;</w:t>
      </w:r>
    </w:p>
    <w:p w:rsidR="00057931" w:rsidRPr="004D5039" w:rsidRDefault="00057931" w:rsidP="00B16A43">
      <w:pPr>
        <w:rPr>
          <w:sz w:val="20"/>
          <w:szCs w:val="20"/>
        </w:rPr>
      </w:pPr>
      <w:r w:rsidRPr="004D5039">
        <w:rPr>
          <w:sz w:val="20"/>
          <w:szCs w:val="20"/>
        </w:rPr>
        <w:t>III. Соответствие соискателя иным показателям, ограничивающим риски по операциям с ценными бумагами, установленным саморегулируемыми организациями участников рынка ценных бумаг.</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А. Только I</w:t>
      </w:r>
    </w:p>
    <w:p w:rsidR="00057931" w:rsidRPr="004D5039" w:rsidRDefault="00057931" w:rsidP="00B16A43">
      <w:pPr>
        <w:rPr>
          <w:sz w:val="20"/>
          <w:szCs w:val="20"/>
        </w:rPr>
      </w:pPr>
      <w:r w:rsidRPr="004D5039">
        <w:rPr>
          <w:sz w:val="20"/>
          <w:szCs w:val="20"/>
        </w:rPr>
        <w:t>В. Только I и II</w:t>
      </w:r>
    </w:p>
    <w:p w:rsidR="00057931" w:rsidRPr="004D5039" w:rsidRDefault="00057931" w:rsidP="00B16A43">
      <w:pPr>
        <w:rPr>
          <w:sz w:val="20"/>
          <w:szCs w:val="20"/>
        </w:rPr>
      </w:pPr>
      <w:r w:rsidRPr="004D5039">
        <w:rPr>
          <w:sz w:val="20"/>
          <w:szCs w:val="20"/>
        </w:rPr>
        <w:t>С. Только I и III</w:t>
      </w:r>
    </w:p>
    <w:p w:rsidR="00057931" w:rsidRPr="004D5039" w:rsidRDefault="00057931" w:rsidP="00B16A43">
      <w:pPr>
        <w:rPr>
          <w:sz w:val="20"/>
          <w:szCs w:val="20"/>
        </w:rPr>
      </w:pPr>
      <w:r w:rsidRPr="004D5039">
        <w:rPr>
          <w:sz w:val="20"/>
          <w:szCs w:val="20"/>
        </w:rPr>
        <w:t>D. Все перечисленные</w:t>
      </w:r>
    </w:p>
    <w:p w:rsidR="00057931" w:rsidRPr="004D5039" w:rsidRDefault="00057931" w:rsidP="00B16A43">
      <w:pPr>
        <w:rPr>
          <w:sz w:val="20"/>
          <w:szCs w:val="20"/>
        </w:rPr>
      </w:pPr>
    </w:p>
    <w:p w:rsidR="00057931" w:rsidRPr="004D5039" w:rsidRDefault="00057931" w:rsidP="00633629">
      <w:pPr>
        <w:rPr>
          <w:sz w:val="20"/>
          <w:szCs w:val="20"/>
        </w:rPr>
      </w:pPr>
      <w:r w:rsidRPr="004D5039">
        <w:rPr>
          <w:sz w:val="20"/>
          <w:szCs w:val="20"/>
        </w:rPr>
        <w:t>Код вопроса: 2.1.7</w:t>
      </w:r>
    </w:p>
    <w:p w:rsidR="00057931" w:rsidRPr="004D5039" w:rsidRDefault="00057931" w:rsidP="00633629">
      <w:pPr>
        <w:rPr>
          <w:sz w:val="20"/>
          <w:szCs w:val="20"/>
        </w:rPr>
      </w:pPr>
      <w:r w:rsidRPr="004D5039">
        <w:rPr>
          <w:sz w:val="20"/>
          <w:szCs w:val="20"/>
        </w:rPr>
        <w:t>Какой минимальный размер собственного капитала (средств) необходим для получения лицензии на осуществление деятельности по ведению реестра?</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10 млн. рублей</w:t>
      </w:r>
    </w:p>
    <w:p w:rsidR="00057931" w:rsidRPr="004D5039" w:rsidRDefault="00057931" w:rsidP="00633629">
      <w:pPr>
        <w:rPr>
          <w:sz w:val="20"/>
          <w:szCs w:val="20"/>
        </w:rPr>
      </w:pPr>
      <w:r w:rsidRPr="004D5039">
        <w:rPr>
          <w:sz w:val="20"/>
          <w:szCs w:val="20"/>
        </w:rPr>
        <w:t>B. 500 тыс. рублей</w:t>
      </w:r>
    </w:p>
    <w:p w:rsidR="00057931" w:rsidRPr="004D5039" w:rsidRDefault="00057931" w:rsidP="00633629">
      <w:pPr>
        <w:rPr>
          <w:sz w:val="20"/>
          <w:szCs w:val="20"/>
        </w:rPr>
      </w:pPr>
      <w:r w:rsidRPr="004D5039">
        <w:rPr>
          <w:sz w:val="20"/>
          <w:szCs w:val="20"/>
        </w:rPr>
        <w:t>C. 30 млн. рублей</w:t>
      </w:r>
    </w:p>
    <w:p w:rsidR="00057931" w:rsidRPr="004D5039" w:rsidRDefault="00057931" w:rsidP="00633629">
      <w:pPr>
        <w:rPr>
          <w:sz w:val="20"/>
          <w:szCs w:val="20"/>
        </w:rPr>
      </w:pPr>
      <w:r w:rsidRPr="004D5039">
        <w:rPr>
          <w:sz w:val="20"/>
          <w:szCs w:val="20"/>
        </w:rPr>
        <w:t>D. 100 млн. рублей</w:t>
      </w:r>
    </w:p>
    <w:p w:rsidR="00057931" w:rsidRPr="004D5039" w:rsidRDefault="00057931" w:rsidP="00633629">
      <w:pPr>
        <w:rPr>
          <w:sz w:val="20"/>
          <w:szCs w:val="20"/>
        </w:rPr>
      </w:pPr>
    </w:p>
    <w:p w:rsidR="00057931" w:rsidRPr="004D5039" w:rsidRDefault="00057931" w:rsidP="00B16A43">
      <w:pPr>
        <w:rPr>
          <w:sz w:val="20"/>
          <w:szCs w:val="20"/>
        </w:rPr>
      </w:pPr>
      <w:r w:rsidRPr="004D5039">
        <w:rPr>
          <w:sz w:val="20"/>
          <w:szCs w:val="20"/>
        </w:rPr>
        <w:t>Код вопроса: 2.1.8</w:t>
      </w:r>
    </w:p>
    <w:p w:rsidR="00057931" w:rsidRPr="004D5039" w:rsidRDefault="00057931" w:rsidP="00B16A43">
      <w:pPr>
        <w:rPr>
          <w:sz w:val="20"/>
          <w:szCs w:val="20"/>
        </w:rPr>
      </w:pPr>
      <w:r w:rsidRPr="004D5039">
        <w:rPr>
          <w:sz w:val="20"/>
          <w:szCs w:val="20"/>
        </w:rPr>
        <w:t>К обязательным лицензионным условиям осуществления профессиональным участником рынка ценных бумаг деятельности по ведению реестра владельцев ценных бумаг относятся:</w:t>
      </w:r>
    </w:p>
    <w:p w:rsidR="00057931" w:rsidRPr="004D5039" w:rsidRDefault="00057931" w:rsidP="00B16A43">
      <w:pPr>
        <w:rPr>
          <w:sz w:val="20"/>
          <w:szCs w:val="20"/>
        </w:rPr>
      </w:pPr>
      <w:r w:rsidRPr="004D5039">
        <w:rPr>
          <w:sz w:val="20"/>
          <w:szCs w:val="20"/>
        </w:rPr>
        <w:t>I. Соответствие работников лицензиата квалификационным требованиям, установленным законодательством Российской Федерации о ценных бумагах, подзаконными нормативными правовыми актами РФ о ценных бумагах, нормативными актами Банка России;</w:t>
      </w:r>
    </w:p>
    <w:p w:rsidR="00057931" w:rsidRPr="004D5039" w:rsidRDefault="00057931" w:rsidP="00B16A43">
      <w:pPr>
        <w:rPr>
          <w:sz w:val="20"/>
          <w:szCs w:val="20"/>
        </w:rPr>
      </w:pPr>
      <w:r w:rsidRPr="004D5039">
        <w:rPr>
          <w:sz w:val="20"/>
          <w:szCs w:val="20"/>
        </w:rPr>
        <w:t>II. Наличие у лицензиата не менее 1 контролера, для которого работа у лицензиата является основным местом работы;</w:t>
      </w:r>
    </w:p>
    <w:p w:rsidR="00057931" w:rsidRPr="004D5039" w:rsidRDefault="00057931" w:rsidP="00B16A43">
      <w:pPr>
        <w:rPr>
          <w:sz w:val="20"/>
          <w:szCs w:val="20"/>
        </w:rPr>
      </w:pPr>
      <w:r w:rsidRPr="004D5039">
        <w:rPr>
          <w:sz w:val="20"/>
          <w:szCs w:val="20"/>
        </w:rPr>
        <w:t>III. Наличие у лицензиата структурного подразделения, к исключительным функциям которого относится осуществление лицензируемой деятельности.</w:t>
      </w:r>
    </w:p>
    <w:p w:rsidR="00057931" w:rsidRPr="004D5039" w:rsidRDefault="00057931" w:rsidP="00B16A43">
      <w:pPr>
        <w:tabs>
          <w:tab w:val="left" w:pos="1170"/>
        </w:tabs>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A. Только I</w:t>
      </w:r>
    </w:p>
    <w:p w:rsidR="00057931" w:rsidRPr="004D5039" w:rsidRDefault="00057931" w:rsidP="00B16A43">
      <w:pPr>
        <w:rPr>
          <w:sz w:val="20"/>
          <w:szCs w:val="20"/>
        </w:rPr>
      </w:pPr>
      <w:r w:rsidRPr="004D5039">
        <w:rPr>
          <w:sz w:val="20"/>
          <w:szCs w:val="20"/>
        </w:rPr>
        <w:t>B. Только I и II</w:t>
      </w:r>
    </w:p>
    <w:p w:rsidR="00057931" w:rsidRPr="004D5039" w:rsidRDefault="00057931" w:rsidP="00B16A43">
      <w:pPr>
        <w:rPr>
          <w:sz w:val="20"/>
          <w:szCs w:val="20"/>
        </w:rPr>
      </w:pPr>
      <w:r w:rsidRPr="004D5039">
        <w:rPr>
          <w:sz w:val="20"/>
          <w:szCs w:val="20"/>
        </w:rPr>
        <w:t>C. Только II и III</w:t>
      </w:r>
    </w:p>
    <w:p w:rsidR="00057931" w:rsidRPr="004D5039" w:rsidRDefault="00057931" w:rsidP="00B16A43">
      <w:pPr>
        <w:rPr>
          <w:sz w:val="20"/>
          <w:szCs w:val="20"/>
        </w:rPr>
      </w:pPr>
      <w:r w:rsidRPr="004D5039">
        <w:rPr>
          <w:sz w:val="20"/>
          <w:szCs w:val="20"/>
        </w:rPr>
        <w:t>D. Вcе перечисленные</w:t>
      </w:r>
    </w:p>
    <w:p w:rsidR="00057931" w:rsidRPr="004D5039" w:rsidRDefault="00057931" w:rsidP="00B16A43">
      <w:pPr>
        <w:rPr>
          <w:sz w:val="20"/>
          <w:szCs w:val="20"/>
        </w:rPr>
      </w:pPr>
    </w:p>
    <w:p w:rsidR="00057931" w:rsidRPr="004D5039" w:rsidRDefault="00057931" w:rsidP="00B16A43">
      <w:pPr>
        <w:rPr>
          <w:sz w:val="20"/>
          <w:szCs w:val="20"/>
        </w:rPr>
      </w:pPr>
      <w:r w:rsidRPr="004D5039">
        <w:rPr>
          <w:sz w:val="20"/>
          <w:szCs w:val="20"/>
        </w:rPr>
        <w:t>Код вопроса: 2.2.9</w:t>
      </w:r>
    </w:p>
    <w:p w:rsidR="00057931" w:rsidRPr="004D5039" w:rsidRDefault="00057931" w:rsidP="00B16A43">
      <w:pPr>
        <w:rPr>
          <w:sz w:val="20"/>
          <w:szCs w:val="20"/>
        </w:rPr>
      </w:pPr>
      <w:r w:rsidRPr="004D5039">
        <w:rPr>
          <w:sz w:val="20"/>
          <w:szCs w:val="20"/>
        </w:rPr>
        <w:t>Организация, намеревающаяся осуществлять деятельность по ведению реестра, подает документы на лицензирование. Каким из нижеперечисленных требований должна удовлетворять организация?</w:t>
      </w:r>
    </w:p>
    <w:p w:rsidR="00057931" w:rsidRPr="004D5039" w:rsidRDefault="00057931" w:rsidP="00B16A43">
      <w:pPr>
        <w:rPr>
          <w:sz w:val="20"/>
          <w:szCs w:val="20"/>
        </w:rPr>
      </w:pPr>
      <w:r w:rsidRPr="004D5039">
        <w:rPr>
          <w:sz w:val="20"/>
          <w:szCs w:val="20"/>
        </w:rPr>
        <w:t>I. Должна иметь собственные средства не менее 60000 тыс. рублей;</w:t>
      </w:r>
    </w:p>
    <w:p w:rsidR="00057931" w:rsidRPr="004D5039" w:rsidRDefault="00057931" w:rsidP="00B16A43">
      <w:pPr>
        <w:rPr>
          <w:sz w:val="20"/>
          <w:szCs w:val="20"/>
        </w:rPr>
      </w:pPr>
      <w:r w:rsidRPr="004D5039">
        <w:rPr>
          <w:sz w:val="20"/>
          <w:szCs w:val="20"/>
        </w:rPr>
        <w:t>II. Должна иметь собственные средства не менее 100000 тыс. рублей;</w:t>
      </w:r>
    </w:p>
    <w:p w:rsidR="00057931" w:rsidRPr="004D5039" w:rsidRDefault="00057931" w:rsidP="00B16A43">
      <w:pPr>
        <w:rPr>
          <w:sz w:val="20"/>
          <w:szCs w:val="20"/>
        </w:rPr>
      </w:pPr>
      <w:r w:rsidRPr="004D5039">
        <w:rPr>
          <w:sz w:val="20"/>
          <w:szCs w:val="20"/>
        </w:rPr>
        <w:t>III. Должна иметь в своем штате не менее 1 работника, осуществляющего внутренний учет операций с ценными бумагами;</w:t>
      </w:r>
    </w:p>
    <w:p w:rsidR="00057931" w:rsidRPr="004D5039" w:rsidRDefault="00057931" w:rsidP="00B16A43">
      <w:pPr>
        <w:rPr>
          <w:sz w:val="20"/>
          <w:szCs w:val="20"/>
        </w:rPr>
      </w:pPr>
      <w:r w:rsidRPr="004D5039">
        <w:rPr>
          <w:sz w:val="20"/>
          <w:szCs w:val="20"/>
        </w:rPr>
        <w:t>IV. Должна иметь в своем штате работников, удовлетворяющих квалификационным требованиям, установленным законодательством Российской Федерации о ценных бумагах, подзаконными нормативными правовыми актами РФ о ценных бумагах или нормативными актами Банка России;</w:t>
      </w:r>
    </w:p>
    <w:p w:rsidR="00057931" w:rsidRPr="004D5039" w:rsidRDefault="00057931" w:rsidP="00B16A43">
      <w:pPr>
        <w:rPr>
          <w:sz w:val="20"/>
          <w:szCs w:val="20"/>
        </w:rPr>
      </w:pPr>
      <w:r w:rsidRPr="004D5039">
        <w:rPr>
          <w:sz w:val="20"/>
          <w:szCs w:val="20"/>
        </w:rPr>
        <w:t>V. Должна иметь в своем штате не менее половины специалистов, удовлетворяющих квалификационным требованиям установленным законодательством Российской Федерации о ценных бумагах, подзаконными нормативными правовыми актами РФ о ценных бумагах или нормативными актами Банка России.</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A. Только I, III и IV</w:t>
      </w:r>
    </w:p>
    <w:p w:rsidR="00057931" w:rsidRPr="004D5039" w:rsidRDefault="00057931" w:rsidP="00B16A43">
      <w:pPr>
        <w:rPr>
          <w:sz w:val="20"/>
          <w:szCs w:val="20"/>
        </w:rPr>
      </w:pPr>
      <w:r w:rsidRPr="004D5039">
        <w:rPr>
          <w:sz w:val="20"/>
          <w:szCs w:val="20"/>
        </w:rPr>
        <w:t>B. Только II, III и V</w:t>
      </w:r>
    </w:p>
    <w:p w:rsidR="00057931" w:rsidRPr="004D5039" w:rsidRDefault="00057931" w:rsidP="00B16A43">
      <w:pPr>
        <w:rPr>
          <w:sz w:val="20"/>
          <w:szCs w:val="20"/>
        </w:rPr>
      </w:pPr>
      <w:r w:rsidRPr="004D5039">
        <w:rPr>
          <w:sz w:val="20"/>
          <w:szCs w:val="20"/>
        </w:rPr>
        <w:t>C. Только I и V</w:t>
      </w:r>
    </w:p>
    <w:p w:rsidR="00057931" w:rsidRPr="004D5039" w:rsidRDefault="00057931" w:rsidP="00B16A43">
      <w:pPr>
        <w:rPr>
          <w:sz w:val="20"/>
          <w:szCs w:val="20"/>
        </w:rPr>
      </w:pPr>
      <w:r w:rsidRPr="004D5039">
        <w:rPr>
          <w:sz w:val="20"/>
          <w:szCs w:val="20"/>
        </w:rPr>
        <w:t>D. Только II и IV</w:t>
      </w:r>
    </w:p>
    <w:p w:rsidR="00057931" w:rsidRPr="004D5039" w:rsidRDefault="00057931" w:rsidP="00B16A43">
      <w:pPr>
        <w:rPr>
          <w:sz w:val="20"/>
          <w:szCs w:val="20"/>
        </w:rPr>
      </w:pPr>
    </w:p>
    <w:p w:rsidR="00057931" w:rsidRPr="004D5039" w:rsidRDefault="00057931" w:rsidP="00B16A43">
      <w:pPr>
        <w:rPr>
          <w:sz w:val="20"/>
          <w:szCs w:val="20"/>
        </w:rPr>
      </w:pPr>
      <w:r w:rsidRPr="004D5039">
        <w:rPr>
          <w:sz w:val="20"/>
          <w:szCs w:val="20"/>
        </w:rPr>
        <w:t>Код вопроса: 2.2.10</w:t>
      </w:r>
    </w:p>
    <w:p w:rsidR="00057931" w:rsidRPr="004D5039" w:rsidRDefault="00057931" w:rsidP="00B16A43">
      <w:pPr>
        <w:rPr>
          <w:sz w:val="20"/>
          <w:szCs w:val="20"/>
        </w:rPr>
      </w:pPr>
      <w:r w:rsidRPr="004D5039">
        <w:rPr>
          <w:sz w:val="20"/>
          <w:szCs w:val="20"/>
        </w:rPr>
        <w:t>В состав документов, представляемых соискателем лицензии на осуществление деятельности по ведению реестра владельцев ценных бумаг в лицензирующий орган, включается копия документа:</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А. Перечня мер по снижению рисков, связанных с профессиональной деятельностью на рынке ценных бумаг, утвержденного в порядке, установленном соискателем лицензии;</w:t>
      </w:r>
    </w:p>
    <w:p w:rsidR="00057931" w:rsidRPr="004D5039" w:rsidRDefault="00057931" w:rsidP="00B16A43">
      <w:pPr>
        <w:rPr>
          <w:sz w:val="20"/>
          <w:szCs w:val="20"/>
        </w:rPr>
      </w:pPr>
      <w:r w:rsidRPr="004D5039">
        <w:rPr>
          <w:sz w:val="20"/>
          <w:szCs w:val="20"/>
        </w:rPr>
        <w:t>В. Перечня мер по снижению рисков совмещения различных видов профессиональной деятельности, разработанного в соответствии с требованиями саморегулируемой организации на рынке ценных бумаг и утвержденного в порядке, установленном соискателем лицензии;</w:t>
      </w:r>
    </w:p>
    <w:p w:rsidR="00057931" w:rsidRPr="004D5039" w:rsidRDefault="00057931" w:rsidP="00B16A43">
      <w:pPr>
        <w:rPr>
          <w:sz w:val="20"/>
          <w:szCs w:val="20"/>
        </w:rPr>
      </w:pPr>
      <w:r w:rsidRPr="004D5039">
        <w:rPr>
          <w:sz w:val="20"/>
          <w:szCs w:val="20"/>
        </w:rPr>
        <w:t>С. Перечня мер по снижению рисков, связанных с профессиональной деятельностью на рынке ценных бумаг, включающего меры при совмещении различных видов профессиональной деятельности на рынке ценных бумаг, разработанного с учетом требований законодательства Российской Федерации о ценных бумагах, подзаконных нормативных правовых актов РФ о ценных бумагах, нормативных актов  Банка России, и утвержденного в установленном соискателем лицензии порядке (в случае совмещения соискателем различных видов профессиональной деятельности);</w:t>
      </w:r>
    </w:p>
    <w:p w:rsidR="00057931" w:rsidRPr="004D5039" w:rsidRDefault="00057931" w:rsidP="00B16A43">
      <w:pPr>
        <w:rPr>
          <w:sz w:val="20"/>
          <w:szCs w:val="20"/>
        </w:rPr>
      </w:pPr>
      <w:r w:rsidRPr="004D5039">
        <w:rPr>
          <w:sz w:val="20"/>
          <w:szCs w:val="20"/>
        </w:rPr>
        <w:t>D. Перечня мер, направленных на предотвращение конфликта интересов при осуществлении профессиональной деятельности на рынке ценных бумаг, утвержденного в порядке, установленном соискателем лицензии.</w:t>
      </w:r>
    </w:p>
    <w:p w:rsidR="00057931" w:rsidRPr="004D5039" w:rsidRDefault="00057931" w:rsidP="00B16A43">
      <w:pPr>
        <w:rPr>
          <w:sz w:val="20"/>
          <w:szCs w:val="20"/>
        </w:rPr>
      </w:pPr>
    </w:p>
    <w:p w:rsidR="00057931" w:rsidRPr="004D5039" w:rsidRDefault="00057931" w:rsidP="00B16A43">
      <w:pPr>
        <w:rPr>
          <w:sz w:val="20"/>
          <w:szCs w:val="20"/>
        </w:rPr>
      </w:pPr>
      <w:r w:rsidRPr="004D5039">
        <w:rPr>
          <w:sz w:val="20"/>
          <w:szCs w:val="20"/>
        </w:rPr>
        <w:t>Код вопроса: 2.1.11</w:t>
      </w:r>
    </w:p>
    <w:p w:rsidR="00057931" w:rsidRPr="004D5039" w:rsidRDefault="00057931" w:rsidP="00B16A43">
      <w:pPr>
        <w:widowControl w:val="0"/>
        <w:rPr>
          <w:sz w:val="20"/>
          <w:szCs w:val="20"/>
        </w:rPr>
      </w:pPr>
      <w:r w:rsidRPr="004D5039">
        <w:rPr>
          <w:sz w:val="20"/>
          <w:szCs w:val="20"/>
        </w:rPr>
        <w:t>В состав документов, представляемых в лицензирующий орган соискателем лицензии на осуществление деятельности по ведению реестра владельцев ценных бумаг, включаются:</w:t>
      </w:r>
    </w:p>
    <w:p w:rsidR="00057931" w:rsidRPr="004D5039" w:rsidRDefault="00057931" w:rsidP="00B16A43">
      <w:pPr>
        <w:widowControl w:val="0"/>
        <w:rPr>
          <w:sz w:val="20"/>
          <w:szCs w:val="20"/>
        </w:rPr>
      </w:pPr>
      <w:r w:rsidRPr="004D5039">
        <w:rPr>
          <w:sz w:val="20"/>
          <w:szCs w:val="20"/>
        </w:rPr>
        <w:t xml:space="preserve">I. Порядок хранения и защиты информации; </w:t>
      </w:r>
    </w:p>
    <w:p w:rsidR="00057931" w:rsidRPr="004D5039" w:rsidRDefault="00057931" w:rsidP="00B16A43">
      <w:pPr>
        <w:widowControl w:val="0"/>
        <w:rPr>
          <w:sz w:val="20"/>
          <w:szCs w:val="20"/>
        </w:rPr>
      </w:pPr>
      <w:r w:rsidRPr="004D5039">
        <w:rPr>
          <w:sz w:val="20"/>
          <w:szCs w:val="20"/>
        </w:rPr>
        <w:t>II. Копия перечня мер, направленных на предотвращение конфликта интересов при осуществлении профессиональной деятельности на рынке ценных бумаг;</w:t>
      </w:r>
    </w:p>
    <w:p w:rsidR="00057931" w:rsidRPr="004D5039" w:rsidRDefault="00057931" w:rsidP="00B16A43">
      <w:pPr>
        <w:widowControl w:val="0"/>
        <w:rPr>
          <w:sz w:val="20"/>
          <w:szCs w:val="20"/>
        </w:rPr>
      </w:pPr>
      <w:r w:rsidRPr="004D5039">
        <w:rPr>
          <w:sz w:val="20"/>
          <w:szCs w:val="20"/>
        </w:rPr>
        <w:t>III. Копия перечня мер по снижению рисков совмещения различных видов профессиональной деятельности, разработанного в соответствии с требованиями подзаконных нормативных правовых актов РФ о ценных бумагах, нормативных актов Банка России.</w:t>
      </w:r>
    </w:p>
    <w:p w:rsidR="00057931" w:rsidRPr="004D5039" w:rsidRDefault="00057931" w:rsidP="00B16A43">
      <w:pPr>
        <w:widowControl w:val="0"/>
        <w:rPr>
          <w:sz w:val="20"/>
          <w:szCs w:val="20"/>
        </w:rPr>
      </w:pPr>
      <w:r w:rsidRPr="004D5039">
        <w:rPr>
          <w:sz w:val="20"/>
          <w:szCs w:val="20"/>
        </w:rPr>
        <w:t>Ответы:</w:t>
      </w:r>
    </w:p>
    <w:p w:rsidR="00057931" w:rsidRPr="004D5039" w:rsidRDefault="00057931" w:rsidP="00B16A43">
      <w:pPr>
        <w:widowControl w:val="0"/>
        <w:rPr>
          <w:sz w:val="20"/>
          <w:szCs w:val="20"/>
        </w:rPr>
      </w:pPr>
      <w:r w:rsidRPr="004D5039">
        <w:rPr>
          <w:sz w:val="20"/>
          <w:szCs w:val="20"/>
        </w:rPr>
        <w:t>A. Только I</w:t>
      </w:r>
    </w:p>
    <w:p w:rsidR="00057931" w:rsidRPr="004D5039" w:rsidRDefault="00057931" w:rsidP="00B16A43">
      <w:pPr>
        <w:widowControl w:val="0"/>
        <w:rPr>
          <w:sz w:val="20"/>
          <w:szCs w:val="20"/>
        </w:rPr>
      </w:pPr>
      <w:r w:rsidRPr="004D5039">
        <w:rPr>
          <w:sz w:val="20"/>
          <w:szCs w:val="20"/>
        </w:rPr>
        <w:t>B. Только I и II</w:t>
      </w:r>
    </w:p>
    <w:p w:rsidR="00057931" w:rsidRPr="004D5039" w:rsidRDefault="00057931" w:rsidP="00B16A43">
      <w:pPr>
        <w:widowControl w:val="0"/>
        <w:rPr>
          <w:sz w:val="20"/>
          <w:szCs w:val="20"/>
        </w:rPr>
      </w:pPr>
      <w:r w:rsidRPr="004D5039">
        <w:rPr>
          <w:sz w:val="20"/>
          <w:szCs w:val="20"/>
        </w:rPr>
        <w:t>C. Только II и III</w:t>
      </w:r>
    </w:p>
    <w:p w:rsidR="00057931" w:rsidRPr="004D5039" w:rsidRDefault="00057931" w:rsidP="00B16A43">
      <w:pPr>
        <w:rPr>
          <w:sz w:val="20"/>
          <w:szCs w:val="20"/>
        </w:rPr>
      </w:pPr>
      <w:r w:rsidRPr="004D5039">
        <w:rPr>
          <w:sz w:val="20"/>
          <w:szCs w:val="20"/>
        </w:rPr>
        <w:t>D. Все перечисленные</w:t>
      </w:r>
    </w:p>
    <w:p w:rsidR="00057931" w:rsidRPr="004D5039" w:rsidRDefault="00057931" w:rsidP="00B16A43">
      <w:pPr>
        <w:rPr>
          <w:sz w:val="20"/>
          <w:szCs w:val="20"/>
        </w:rPr>
      </w:pPr>
    </w:p>
    <w:p w:rsidR="00057931" w:rsidRPr="004D5039" w:rsidRDefault="00057931" w:rsidP="00633629">
      <w:pPr>
        <w:rPr>
          <w:sz w:val="20"/>
          <w:szCs w:val="20"/>
        </w:rPr>
      </w:pPr>
      <w:r w:rsidRPr="004D5039">
        <w:rPr>
          <w:sz w:val="20"/>
          <w:szCs w:val="20"/>
        </w:rPr>
        <w:t>Код вопроса: 2.1.12</w:t>
      </w:r>
    </w:p>
    <w:p w:rsidR="00057931" w:rsidRPr="004D5039" w:rsidRDefault="00057931" w:rsidP="00633629">
      <w:pPr>
        <w:rPr>
          <w:sz w:val="20"/>
          <w:szCs w:val="20"/>
        </w:rPr>
      </w:pPr>
      <w:r w:rsidRPr="004D5039">
        <w:rPr>
          <w:sz w:val="20"/>
          <w:szCs w:val="20"/>
        </w:rPr>
        <w:t>Для выдачи лицензии на осуществление деятельности по ведению реестра владельцев ценных бумаг соискатель предоставляет в лицензирующий орган копии (при наличии):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Договора (договоров) страхования имущества соискателя</w:t>
      </w:r>
    </w:p>
    <w:p w:rsidR="00057931" w:rsidRPr="004D5039" w:rsidRDefault="00057931" w:rsidP="00633629">
      <w:pPr>
        <w:rPr>
          <w:sz w:val="20"/>
          <w:szCs w:val="20"/>
        </w:rPr>
      </w:pPr>
      <w:r w:rsidRPr="004D5039">
        <w:rPr>
          <w:sz w:val="20"/>
          <w:szCs w:val="20"/>
        </w:rPr>
        <w:t>В. Договора (договоров) страхования ответственности соискателя по возмещению имущественного вреда третьим лицам</w:t>
      </w:r>
    </w:p>
    <w:p w:rsidR="00057931" w:rsidRPr="004D5039" w:rsidRDefault="00057931" w:rsidP="00633629">
      <w:pPr>
        <w:rPr>
          <w:sz w:val="20"/>
          <w:szCs w:val="20"/>
        </w:rPr>
      </w:pPr>
      <w:r w:rsidRPr="004D5039">
        <w:rPr>
          <w:sz w:val="20"/>
          <w:szCs w:val="20"/>
        </w:rPr>
        <w:t>С. Договора (договоров) страхования соискателя от криминальных действий третьих лиц и мошеннических действий персонала</w:t>
      </w:r>
    </w:p>
    <w:p w:rsidR="00057931" w:rsidRPr="004D5039" w:rsidRDefault="00057931" w:rsidP="00633629">
      <w:pPr>
        <w:rPr>
          <w:sz w:val="20"/>
          <w:szCs w:val="20"/>
        </w:rPr>
      </w:pPr>
      <w:r w:rsidRPr="004D5039">
        <w:rPr>
          <w:sz w:val="20"/>
          <w:szCs w:val="20"/>
        </w:rPr>
        <w:t>D. Договора (договоров) страхования соискателя от электронных и компьютерных преступлений</w:t>
      </w:r>
    </w:p>
    <w:p w:rsidR="00057931" w:rsidRPr="004D5039" w:rsidRDefault="00057931" w:rsidP="00633629">
      <w:pPr>
        <w:rPr>
          <w:sz w:val="20"/>
          <w:szCs w:val="20"/>
        </w:rPr>
      </w:pPr>
    </w:p>
    <w:p w:rsidR="00057931" w:rsidRPr="004D5039" w:rsidRDefault="00057931" w:rsidP="00B16A43">
      <w:pPr>
        <w:rPr>
          <w:sz w:val="20"/>
          <w:szCs w:val="20"/>
        </w:rPr>
      </w:pPr>
      <w:r w:rsidRPr="004D5039">
        <w:rPr>
          <w:sz w:val="20"/>
          <w:szCs w:val="20"/>
        </w:rPr>
        <w:t>Код вопроса: 2.1.13</w:t>
      </w:r>
    </w:p>
    <w:p w:rsidR="00057931" w:rsidRPr="004D5039" w:rsidRDefault="00057931" w:rsidP="00B16A43">
      <w:pPr>
        <w:rPr>
          <w:sz w:val="20"/>
          <w:szCs w:val="20"/>
        </w:rPr>
      </w:pPr>
      <w:r w:rsidRPr="004D5039">
        <w:rPr>
          <w:sz w:val="20"/>
          <w:szCs w:val="20"/>
        </w:rPr>
        <w:t>В состав документов, представляемых в лицензирующий орган соискателем лицензии на осуществление деятельности по ведению реестра владельцев ценных бумаг, включаются:</w:t>
      </w:r>
    </w:p>
    <w:p w:rsidR="00057931" w:rsidRPr="004D5039" w:rsidRDefault="00057931" w:rsidP="00B16A43">
      <w:pPr>
        <w:rPr>
          <w:sz w:val="20"/>
          <w:szCs w:val="20"/>
        </w:rPr>
      </w:pPr>
      <w:r w:rsidRPr="004D5039">
        <w:rPr>
          <w:sz w:val="20"/>
          <w:szCs w:val="20"/>
        </w:rPr>
        <w:t xml:space="preserve">I.  Порядок хранения и защиты информации; </w:t>
      </w:r>
    </w:p>
    <w:p w:rsidR="00057931" w:rsidRPr="004D5039" w:rsidRDefault="00057931" w:rsidP="00B16A43">
      <w:pPr>
        <w:rPr>
          <w:sz w:val="20"/>
          <w:szCs w:val="20"/>
        </w:rPr>
      </w:pPr>
      <w:r w:rsidRPr="004D5039">
        <w:rPr>
          <w:sz w:val="20"/>
          <w:szCs w:val="20"/>
        </w:rPr>
        <w:t>II. Перечень мер, направленных на предотвращение конфликта интересов при осуществлении профессиональной деятельности на рынке ценных бумаг;</w:t>
      </w:r>
    </w:p>
    <w:p w:rsidR="00057931" w:rsidRPr="004D5039" w:rsidRDefault="00057931" w:rsidP="00B16A43">
      <w:pPr>
        <w:autoSpaceDE w:val="0"/>
        <w:jc w:val="both"/>
        <w:rPr>
          <w:sz w:val="20"/>
          <w:szCs w:val="20"/>
        </w:rPr>
      </w:pPr>
      <w:r w:rsidRPr="004D5039">
        <w:rPr>
          <w:sz w:val="20"/>
          <w:szCs w:val="20"/>
        </w:rPr>
        <w:t>III. Документ, подтверждающий наличие системы мер управления рисками деятельности по ведению реестра, соответствующей требованиям саморегулируемой организации профессиональных участников рынка ценных бумаг, осуществляющих деятельность по ведению реестра, по согласованию с лицензирующим органом;</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A. Только I</w:t>
      </w:r>
    </w:p>
    <w:p w:rsidR="00057931" w:rsidRPr="004D5039" w:rsidRDefault="00057931" w:rsidP="00B16A43">
      <w:pPr>
        <w:rPr>
          <w:sz w:val="20"/>
          <w:szCs w:val="20"/>
        </w:rPr>
      </w:pPr>
      <w:r w:rsidRPr="004D5039">
        <w:rPr>
          <w:sz w:val="20"/>
          <w:szCs w:val="20"/>
        </w:rPr>
        <w:t>B. Только I и II</w:t>
      </w:r>
    </w:p>
    <w:p w:rsidR="00057931" w:rsidRPr="004D5039" w:rsidRDefault="00057931" w:rsidP="00B16A43">
      <w:pPr>
        <w:rPr>
          <w:sz w:val="20"/>
          <w:szCs w:val="20"/>
        </w:rPr>
      </w:pPr>
      <w:r w:rsidRPr="004D5039">
        <w:rPr>
          <w:sz w:val="20"/>
          <w:szCs w:val="20"/>
        </w:rPr>
        <w:t>C. Только I и III</w:t>
      </w:r>
    </w:p>
    <w:p w:rsidR="00057931" w:rsidRPr="004D5039" w:rsidRDefault="00057931" w:rsidP="00B16A43">
      <w:pPr>
        <w:rPr>
          <w:sz w:val="20"/>
          <w:szCs w:val="20"/>
        </w:rPr>
      </w:pPr>
      <w:r w:rsidRPr="004D5039">
        <w:rPr>
          <w:sz w:val="20"/>
          <w:szCs w:val="20"/>
        </w:rPr>
        <w:t>D. Ничего из перечисленного</w:t>
      </w:r>
    </w:p>
    <w:p w:rsidR="00057931" w:rsidRPr="004D5039" w:rsidRDefault="00057931" w:rsidP="00B16A43">
      <w:pPr>
        <w:rPr>
          <w:sz w:val="20"/>
          <w:szCs w:val="20"/>
        </w:rPr>
      </w:pPr>
    </w:p>
    <w:p w:rsidR="00057931" w:rsidRPr="004D5039" w:rsidRDefault="00057931" w:rsidP="00633629">
      <w:pPr>
        <w:rPr>
          <w:sz w:val="20"/>
          <w:szCs w:val="20"/>
        </w:rPr>
      </w:pPr>
      <w:r w:rsidRPr="004D5039">
        <w:rPr>
          <w:sz w:val="20"/>
          <w:szCs w:val="20"/>
        </w:rPr>
        <w:t>Код вопроса: 2.1.14</w:t>
      </w:r>
    </w:p>
    <w:p w:rsidR="00057931" w:rsidRPr="004D5039" w:rsidRDefault="00057931" w:rsidP="00633629">
      <w:pPr>
        <w:rPr>
          <w:sz w:val="20"/>
          <w:szCs w:val="20"/>
        </w:rPr>
      </w:pPr>
      <w:r w:rsidRPr="004D5039">
        <w:rPr>
          <w:sz w:val="20"/>
          <w:szCs w:val="20"/>
        </w:rPr>
        <w:t>Для выдачи лицензии на осуществление деятельности по ведению реестра владельцев ценных бумаг соискатель предоставляет в лицензирующий орган копии документов:</w:t>
      </w:r>
    </w:p>
    <w:p w:rsidR="00057931" w:rsidRPr="004D5039" w:rsidRDefault="00057931" w:rsidP="00633629">
      <w:pPr>
        <w:rPr>
          <w:sz w:val="20"/>
          <w:szCs w:val="20"/>
        </w:rPr>
      </w:pPr>
      <w:r w:rsidRPr="004D5039">
        <w:rPr>
          <w:sz w:val="20"/>
          <w:szCs w:val="20"/>
        </w:rPr>
        <w:t>I. Положения об отдельном структурном подразделении соискателя, в исключительные функции которого входит осуществление лицензируемой деятельности;</w:t>
      </w:r>
    </w:p>
    <w:p w:rsidR="00057931" w:rsidRPr="004D5039" w:rsidRDefault="00057931" w:rsidP="00633629">
      <w:pPr>
        <w:rPr>
          <w:sz w:val="20"/>
          <w:szCs w:val="20"/>
        </w:rPr>
      </w:pPr>
      <w:r w:rsidRPr="004D5039">
        <w:rPr>
          <w:sz w:val="20"/>
          <w:szCs w:val="20"/>
        </w:rPr>
        <w:t>II. Перечня мер по снижению рисков, связанных с профессиональной деятельностью на рынке ценных бумаг, утвержденного в установленном соискателем лицензии порядке;</w:t>
      </w:r>
    </w:p>
    <w:p w:rsidR="00057931" w:rsidRPr="004D5039" w:rsidRDefault="00057931" w:rsidP="00633629">
      <w:pPr>
        <w:rPr>
          <w:sz w:val="20"/>
          <w:szCs w:val="20"/>
        </w:rPr>
      </w:pPr>
      <w:r w:rsidRPr="004D5039">
        <w:rPr>
          <w:sz w:val="20"/>
          <w:szCs w:val="20"/>
        </w:rPr>
        <w:t>III. Договора (договоров) страхования ответственности соискателя (при наличии) по возмещению имущественного вреда третьим лицам.</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Только I и II</w:t>
      </w:r>
    </w:p>
    <w:p w:rsidR="00057931" w:rsidRPr="004D5039" w:rsidRDefault="00057931" w:rsidP="00633629">
      <w:pPr>
        <w:rPr>
          <w:sz w:val="20"/>
          <w:szCs w:val="20"/>
        </w:rPr>
      </w:pPr>
      <w:r w:rsidRPr="004D5039">
        <w:rPr>
          <w:sz w:val="20"/>
          <w:szCs w:val="20"/>
        </w:rPr>
        <w:t>В. Только I и III</w:t>
      </w:r>
    </w:p>
    <w:p w:rsidR="00057931" w:rsidRPr="004D5039" w:rsidRDefault="00057931" w:rsidP="00633629">
      <w:pPr>
        <w:rPr>
          <w:sz w:val="20"/>
          <w:szCs w:val="20"/>
        </w:rPr>
      </w:pPr>
      <w:r w:rsidRPr="004D5039">
        <w:rPr>
          <w:sz w:val="20"/>
          <w:szCs w:val="20"/>
        </w:rPr>
        <w:t>С. Только II и III</w:t>
      </w:r>
    </w:p>
    <w:p w:rsidR="00057931" w:rsidRPr="004D5039" w:rsidRDefault="00057931" w:rsidP="00633629">
      <w:pPr>
        <w:rPr>
          <w:sz w:val="20"/>
          <w:szCs w:val="20"/>
        </w:rPr>
      </w:pPr>
      <w:r w:rsidRPr="004D5039">
        <w:rPr>
          <w:sz w:val="20"/>
          <w:szCs w:val="20"/>
        </w:rPr>
        <w:t>D. Все перечисленные</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2.1.15</w:t>
      </w:r>
    </w:p>
    <w:p w:rsidR="00057931" w:rsidRPr="004D5039" w:rsidRDefault="00057931" w:rsidP="00633629">
      <w:pPr>
        <w:rPr>
          <w:sz w:val="20"/>
          <w:szCs w:val="20"/>
        </w:rPr>
      </w:pPr>
      <w:r w:rsidRPr="004D5039">
        <w:rPr>
          <w:sz w:val="20"/>
          <w:szCs w:val="20"/>
        </w:rPr>
        <w:t>Для выдачи лицензии на осуществление деятельности по ведению реестра владельцев ценных бумаг соискатель при наличии должен предоставить в лицензирующий орган копии:</w:t>
      </w:r>
    </w:p>
    <w:p w:rsidR="00057931" w:rsidRPr="004D5039" w:rsidRDefault="00057931" w:rsidP="00633629">
      <w:pPr>
        <w:rPr>
          <w:sz w:val="20"/>
          <w:szCs w:val="20"/>
        </w:rPr>
      </w:pPr>
      <w:r w:rsidRPr="004D5039">
        <w:rPr>
          <w:sz w:val="20"/>
          <w:szCs w:val="20"/>
        </w:rPr>
        <w:t>I. Договора (договоров) страхования имущества соискателя;</w:t>
      </w:r>
    </w:p>
    <w:p w:rsidR="00057931" w:rsidRPr="004D5039" w:rsidRDefault="00057931" w:rsidP="00633629">
      <w:pPr>
        <w:rPr>
          <w:sz w:val="20"/>
          <w:szCs w:val="20"/>
        </w:rPr>
      </w:pPr>
      <w:r w:rsidRPr="004D5039">
        <w:rPr>
          <w:sz w:val="20"/>
          <w:szCs w:val="20"/>
        </w:rPr>
        <w:t>II. Договора (договоров) страхования ответственности соискателя по возмещению имущественного вреда третьим лицам;</w:t>
      </w:r>
    </w:p>
    <w:p w:rsidR="00057931" w:rsidRPr="004D5039" w:rsidRDefault="00057931" w:rsidP="00633629">
      <w:pPr>
        <w:rPr>
          <w:sz w:val="20"/>
          <w:szCs w:val="20"/>
        </w:rPr>
      </w:pPr>
      <w:r w:rsidRPr="004D5039">
        <w:rPr>
          <w:sz w:val="20"/>
          <w:szCs w:val="20"/>
        </w:rPr>
        <w:t>III. Договора (договоров) страхования соискателя от криминальных действий третьих лиц и мошеннических действий персонала;</w:t>
      </w:r>
    </w:p>
    <w:p w:rsidR="00057931" w:rsidRPr="004D5039" w:rsidRDefault="00057931" w:rsidP="00633629">
      <w:pPr>
        <w:rPr>
          <w:sz w:val="20"/>
          <w:szCs w:val="20"/>
        </w:rPr>
      </w:pPr>
      <w:r w:rsidRPr="004D5039">
        <w:rPr>
          <w:sz w:val="20"/>
          <w:szCs w:val="20"/>
        </w:rPr>
        <w:t>IV. Договора (договоров) страхования соискателя от электронных и компьютерных преступлений.</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Только I и II</w:t>
      </w:r>
    </w:p>
    <w:p w:rsidR="00057931" w:rsidRPr="004D5039" w:rsidRDefault="00057931" w:rsidP="00633629">
      <w:pPr>
        <w:rPr>
          <w:sz w:val="20"/>
          <w:szCs w:val="20"/>
        </w:rPr>
      </w:pPr>
      <w:r w:rsidRPr="004D5039">
        <w:rPr>
          <w:sz w:val="20"/>
          <w:szCs w:val="20"/>
        </w:rPr>
        <w:t>В. Только III и IV</w:t>
      </w:r>
    </w:p>
    <w:p w:rsidR="00057931" w:rsidRPr="004D5039" w:rsidRDefault="00057931" w:rsidP="00633629">
      <w:pPr>
        <w:rPr>
          <w:sz w:val="20"/>
          <w:szCs w:val="20"/>
        </w:rPr>
      </w:pPr>
      <w:r w:rsidRPr="004D5039">
        <w:rPr>
          <w:sz w:val="20"/>
          <w:szCs w:val="20"/>
        </w:rPr>
        <w:t>С. Все перечисленные</w:t>
      </w:r>
    </w:p>
    <w:p w:rsidR="00057931" w:rsidRPr="004D5039" w:rsidRDefault="00057931" w:rsidP="00633629">
      <w:pPr>
        <w:rPr>
          <w:sz w:val="20"/>
          <w:szCs w:val="20"/>
        </w:rPr>
      </w:pPr>
      <w:r w:rsidRPr="004D5039">
        <w:rPr>
          <w:sz w:val="20"/>
          <w:szCs w:val="20"/>
        </w:rPr>
        <w:t>D. Только II</w:t>
      </w:r>
    </w:p>
    <w:p w:rsidR="00057931" w:rsidRPr="004D5039" w:rsidRDefault="00057931" w:rsidP="00633629">
      <w:pPr>
        <w:rPr>
          <w:sz w:val="20"/>
          <w:szCs w:val="20"/>
        </w:rPr>
      </w:pPr>
    </w:p>
    <w:p w:rsidR="00057931" w:rsidRPr="004D5039" w:rsidRDefault="00057931" w:rsidP="00B16A43">
      <w:pPr>
        <w:rPr>
          <w:sz w:val="20"/>
          <w:szCs w:val="20"/>
        </w:rPr>
      </w:pPr>
      <w:r w:rsidRPr="004D5039">
        <w:rPr>
          <w:sz w:val="20"/>
          <w:szCs w:val="20"/>
        </w:rPr>
        <w:t>Код вопроса: 2.2.16</w:t>
      </w:r>
    </w:p>
    <w:p w:rsidR="00057931" w:rsidRPr="004D5039" w:rsidRDefault="00057931" w:rsidP="00B16A43">
      <w:pPr>
        <w:rPr>
          <w:sz w:val="20"/>
          <w:szCs w:val="20"/>
        </w:rPr>
      </w:pPr>
      <w:r w:rsidRPr="004D5039">
        <w:rPr>
          <w:sz w:val="20"/>
          <w:szCs w:val="20"/>
        </w:rPr>
        <w:t>Что должны включать правила ведения реестра владельцев ценных бумаг?</w:t>
      </w:r>
    </w:p>
    <w:p w:rsidR="00057931" w:rsidRPr="004D5039" w:rsidRDefault="00057931" w:rsidP="00B16A43">
      <w:pPr>
        <w:rPr>
          <w:sz w:val="20"/>
          <w:szCs w:val="20"/>
        </w:rPr>
      </w:pPr>
      <w:r w:rsidRPr="004D5039">
        <w:rPr>
          <w:sz w:val="20"/>
          <w:szCs w:val="20"/>
        </w:rPr>
        <w:t>I. Перечень и сроки совершения операций регистратором;</w:t>
      </w:r>
    </w:p>
    <w:p w:rsidR="00057931" w:rsidRPr="004D5039" w:rsidRDefault="00057931" w:rsidP="00B16A43">
      <w:pPr>
        <w:rPr>
          <w:sz w:val="20"/>
          <w:szCs w:val="20"/>
        </w:rPr>
      </w:pPr>
      <w:r w:rsidRPr="004D5039">
        <w:rPr>
          <w:sz w:val="20"/>
          <w:szCs w:val="20"/>
        </w:rPr>
        <w:t>II. Перечень и формы документов, на основании которых регистратор проводит операции в реестре;</w:t>
      </w:r>
    </w:p>
    <w:p w:rsidR="00057931" w:rsidRPr="004D5039" w:rsidRDefault="00057931" w:rsidP="00B16A43">
      <w:pPr>
        <w:rPr>
          <w:sz w:val="20"/>
          <w:szCs w:val="20"/>
        </w:rPr>
      </w:pPr>
      <w:r w:rsidRPr="004D5039">
        <w:rPr>
          <w:sz w:val="20"/>
          <w:szCs w:val="20"/>
        </w:rPr>
        <w:t>III. Формы, содержание и сроки выдачи выписок и справок из реестра;</w:t>
      </w:r>
    </w:p>
    <w:p w:rsidR="00057931" w:rsidRPr="004D5039" w:rsidRDefault="00057931" w:rsidP="00B16A43">
      <w:pPr>
        <w:rPr>
          <w:sz w:val="20"/>
          <w:szCs w:val="20"/>
        </w:rPr>
      </w:pPr>
      <w:r w:rsidRPr="004D5039">
        <w:rPr>
          <w:sz w:val="20"/>
          <w:szCs w:val="20"/>
        </w:rPr>
        <w:t>IV. Правила регистрации, обработки и хранения входящей документации;</w:t>
      </w:r>
    </w:p>
    <w:p w:rsidR="00057931" w:rsidRPr="004D5039" w:rsidRDefault="00057931" w:rsidP="00B16A43">
      <w:pPr>
        <w:rPr>
          <w:sz w:val="20"/>
          <w:szCs w:val="20"/>
        </w:rPr>
      </w:pPr>
      <w:r w:rsidRPr="004D5039">
        <w:rPr>
          <w:sz w:val="20"/>
          <w:szCs w:val="20"/>
        </w:rPr>
        <w:t>V. Размер оплаты услуг регистратора;</w:t>
      </w:r>
    </w:p>
    <w:p w:rsidR="00057931" w:rsidRPr="004D5039" w:rsidRDefault="00057931" w:rsidP="00B16A43">
      <w:pPr>
        <w:rPr>
          <w:sz w:val="20"/>
          <w:szCs w:val="20"/>
        </w:rPr>
      </w:pPr>
      <w:r w:rsidRPr="004D5039">
        <w:rPr>
          <w:sz w:val="20"/>
          <w:szCs w:val="20"/>
        </w:rPr>
        <w:t>VI. Требования к должностным лицам и персоналу регистратора (должностные инструкции);</w:t>
      </w:r>
    </w:p>
    <w:p w:rsidR="00057931" w:rsidRPr="004D5039" w:rsidRDefault="00057931" w:rsidP="00B16A43">
      <w:pPr>
        <w:rPr>
          <w:sz w:val="20"/>
          <w:szCs w:val="20"/>
        </w:rPr>
      </w:pPr>
      <w:r w:rsidRPr="004D5039">
        <w:rPr>
          <w:sz w:val="20"/>
          <w:szCs w:val="20"/>
        </w:rPr>
        <w:t>VII. Порядок взаимодействия регистратора и его филиалов;</w:t>
      </w:r>
    </w:p>
    <w:p w:rsidR="00057931" w:rsidRPr="004D5039" w:rsidRDefault="00057931" w:rsidP="00B16A43">
      <w:pPr>
        <w:rPr>
          <w:sz w:val="20"/>
          <w:szCs w:val="20"/>
        </w:rPr>
      </w:pPr>
      <w:r w:rsidRPr="004D5039">
        <w:rPr>
          <w:sz w:val="20"/>
          <w:szCs w:val="20"/>
        </w:rPr>
        <w:t>VIII. Требования по осуществлению внутреннего контроля за соблюдением требований, предъявляемых к осуществлению профессиональной деятельности.</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A. Все, кроме I</w:t>
      </w:r>
    </w:p>
    <w:p w:rsidR="00057931" w:rsidRPr="004D5039" w:rsidRDefault="00057931" w:rsidP="00B16A43">
      <w:pPr>
        <w:rPr>
          <w:sz w:val="20"/>
          <w:szCs w:val="20"/>
        </w:rPr>
      </w:pPr>
      <w:r w:rsidRPr="004D5039">
        <w:rPr>
          <w:sz w:val="20"/>
          <w:szCs w:val="20"/>
        </w:rPr>
        <w:t>B. Все, кроме II и VI</w:t>
      </w:r>
    </w:p>
    <w:p w:rsidR="00057931" w:rsidRPr="004D5039" w:rsidRDefault="00057931" w:rsidP="00B16A43">
      <w:pPr>
        <w:rPr>
          <w:sz w:val="20"/>
          <w:szCs w:val="20"/>
        </w:rPr>
      </w:pPr>
      <w:r w:rsidRPr="004D5039">
        <w:rPr>
          <w:sz w:val="20"/>
          <w:szCs w:val="20"/>
        </w:rPr>
        <w:t>C. Все, кроме V и VI</w:t>
      </w:r>
    </w:p>
    <w:p w:rsidR="00057931" w:rsidRPr="004D5039" w:rsidRDefault="00057931" w:rsidP="00B16A43">
      <w:pPr>
        <w:rPr>
          <w:sz w:val="20"/>
          <w:szCs w:val="20"/>
        </w:rPr>
      </w:pPr>
      <w:r w:rsidRPr="004D5039">
        <w:rPr>
          <w:sz w:val="20"/>
          <w:szCs w:val="20"/>
        </w:rPr>
        <w:t>D. Все вышеперечисленное</w:t>
      </w:r>
    </w:p>
    <w:p w:rsidR="00057931" w:rsidRPr="004D5039" w:rsidRDefault="00057931" w:rsidP="00B16A43">
      <w:pPr>
        <w:rPr>
          <w:sz w:val="20"/>
          <w:szCs w:val="20"/>
        </w:rPr>
      </w:pPr>
    </w:p>
    <w:p w:rsidR="00057931" w:rsidRPr="004D5039" w:rsidRDefault="00057931" w:rsidP="00B16A43">
      <w:pPr>
        <w:rPr>
          <w:sz w:val="20"/>
          <w:szCs w:val="20"/>
        </w:rPr>
      </w:pPr>
      <w:r w:rsidRPr="004D5039">
        <w:rPr>
          <w:sz w:val="20"/>
          <w:szCs w:val="20"/>
        </w:rPr>
        <w:t>Код вопроса: 2.1.17</w:t>
      </w:r>
    </w:p>
    <w:p w:rsidR="00057931" w:rsidRPr="004D5039" w:rsidRDefault="00057931" w:rsidP="00B16A43">
      <w:pPr>
        <w:rPr>
          <w:sz w:val="20"/>
          <w:szCs w:val="20"/>
        </w:rPr>
      </w:pPr>
      <w:r w:rsidRPr="004D5039">
        <w:rPr>
          <w:sz w:val="20"/>
          <w:szCs w:val="20"/>
        </w:rPr>
        <w:t>В случае внесения в учредительные документы регистратора изменений и дополнений в какой срок указанные изменения и дополнения должны быть представлены в Банк России?</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A. Не позднее 10 рабочих дней с момента их регистрации</w:t>
      </w:r>
    </w:p>
    <w:p w:rsidR="00057931" w:rsidRPr="004D5039" w:rsidRDefault="00057931" w:rsidP="00B16A43">
      <w:pPr>
        <w:rPr>
          <w:sz w:val="20"/>
          <w:szCs w:val="20"/>
        </w:rPr>
      </w:pPr>
      <w:r w:rsidRPr="004D5039">
        <w:rPr>
          <w:sz w:val="20"/>
          <w:szCs w:val="20"/>
        </w:rPr>
        <w:t>B. Не позднее 20 дней с момента их регистрации</w:t>
      </w:r>
    </w:p>
    <w:p w:rsidR="00057931" w:rsidRPr="004D5039" w:rsidRDefault="00057931" w:rsidP="00B16A43">
      <w:pPr>
        <w:rPr>
          <w:sz w:val="20"/>
          <w:szCs w:val="20"/>
        </w:rPr>
      </w:pPr>
      <w:r w:rsidRPr="004D5039">
        <w:rPr>
          <w:sz w:val="20"/>
          <w:szCs w:val="20"/>
        </w:rPr>
        <w:t>C. Сроки не установлены</w:t>
      </w:r>
    </w:p>
    <w:p w:rsidR="00057931" w:rsidRPr="004D5039" w:rsidRDefault="00057931" w:rsidP="00B16A43">
      <w:pPr>
        <w:rPr>
          <w:sz w:val="20"/>
          <w:szCs w:val="20"/>
        </w:rPr>
      </w:pPr>
      <w:r w:rsidRPr="004D5039">
        <w:rPr>
          <w:sz w:val="20"/>
          <w:szCs w:val="20"/>
        </w:rPr>
        <w:t>D. Не позднее 30 дней с момента их регистрации</w:t>
      </w:r>
    </w:p>
    <w:p w:rsidR="00057931" w:rsidRPr="004D5039" w:rsidRDefault="00057931" w:rsidP="00B16A43">
      <w:pPr>
        <w:rPr>
          <w:sz w:val="20"/>
          <w:szCs w:val="20"/>
        </w:rPr>
      </w:pPr>
    </w:p>
    <w:p w:rsidR="00057931" w:rsidRPr="004D5039" w:rsidRDefault="00057931" w:rsidP="00B16A43">
      <w:pPr>
        <w:rPr>
          <w:sz w:val="20"/>
          <w:szCs w:val="20"/>
        </w:rPr>
      </w:pPr>
      <w:r w:rsidRPr="004D5039">
        <w:rPr>
          <w:sz w:val="20"/>
          <w:szCs w:val="20"/>
        </w:rPr>
        <w:t>Код вопроса: 2.1.18</w:t>
      </w:r>
    </w:p>
    <w:p w:rsidR="00057931" w:rsidRPr="004D5039" w:rsidRDefault="00057931" w:rsidP="00B16A43">
      <w:pPr>
        <w:rPr>
          <w:sz w:val="20"/>
          <w:szCs w:val="20"/>
        </w:rPr>
      </w:pPr>
      <w:r w:rsidRPr="004D5039">
        <w:rPr>
          <w:sz w:val="20"/>
          <w:szCs w:val="20"/>
        </w:rPr>
        <w:t>В случае внесения изменений и дополнений в правила ведения реестра, в какой срок указанные изменения и дополнения должны быть направлены в Банк России?</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A. В течение 10 дней после их утверждения</w:t>
      </w:r>
    </w:p>
    <w:p w:rsidR="00057931" w:rsidRPr="004D5039" w:rsidRDefault="00057931" w:rsidP="00B16A43">
      <w:pPr>
        <w:rPr>
          <w:sz w:val="20"/>
          <w:szCs w:val="20"/>
        </w:rPr>
      </w:pPr>
      <w:r w:rsidRPr="004D5039">
        <w:rPr>
          <w:sz w:val="20"/>
          <w:szCs w:val="20"/>
        </w:rPr>
        <w:t>B. Не позднее чем за 15 дней до введения из в действие</w:t>
      </w:r>
    </w:p>
    <w:p w:rsidR="00057931" w:rsidRPr="004D5039" w:rsidRDefault="00057931" w:rsidP="00B16A43">
      <w:pPr>
        <w:rPr>
          <w:sz w:val="20"/>
          <w:szCs w:val="20"/>
        </w:rPr>
      </w:pPr>
      <w:r w:rsidRPr="004D5039">
        <w:rPr>
          <w:sz w:val="20"/>
          <w:szCs w:val="20"/>
        </w:rPr>
        <w:t>C. В течение 20 дней после их утверждения</w:t>
      </w:r>
    </w:p>
    <w:p w:rsidR="00057931" w:rsidRPr="004D5039" w:rsidRDefault="00057931" w:rsidP="00B16A43">
      <w:pPr>
        <w:rPr>
          <w:sz w:val="20"/>
          <w:szCs w:val="20"/>
        </w:rPr>
      </w:pPr>
      <w:r w:rsidRPr="004D5039">
        <w:rPr>
          <w:sz w:val="20"/>
          <w:szCs w:val="20"/>
        </w:rPr>
        <w:t>D. Не позднее чем за 30 рабочих дней до введения их в действие</w:t>
      </w:r>
    </w:p>
    <w:p w:rsidR="00057931" w:rsidRPr="004D5039" w:rsidRDefault="00057931" w:rsidP="00B16A43">
      <w:pPr>
        <w:rPr>
          <w:sz w:val="20"/>
          <w:szCs w:val="20"/>
        </w:rPr>
      </w:pPr>
    </w:p>
    <w:p w:rsidR="00057931" w:rsidRPr="004D5039" w:rsidRDefault="00057931" w:rsidP="00633629">
      <w:pPr>
        <w:rPr>
          <w:sz w:val="20"/>
          <w:szCs w:val="20"/>
        </w:rPr>
      </w:pPr>
      <w:r w:rsidRPr="004D5039">
        <w:rPr>
          <w:sz w:val="20"/>
          <w:szCs w:val="20"/>
        </w:rPr>
        <w:t>Код вопроса: 2.1.19</w:t>
      </w:r>
    </w:p>
    <w:p w:rsidR="00057931" w:rsidRPr="004D5039" w:rsidRDefault="00057931" w:rsidP="00633629">
      <w:pPr>
        <w:rPr>
          <w:sz w:val="20"/>
          <w:szCs w:val="20"/>
        </w:rPr>
      </w:pPr>
      <w:r w:rsidRPr="004D5039">
        <w:rPr>
          <w:sz w:val="20"/>
          <w:szCs w:val="20"/>
        </w:rPr>
        <w:t>На какой срок выдается лицензия на осуществление деятельности по ведению реестра владельцев ценных бумаг при первичном обращении?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3 года</w:t>
      </w:r>
    </w:p>
    <w:p w:rsidR="00057931" w:rsidRPr="004D5039" w:rsidRDefault="00057931" w:rsidP="00633629">
      <w:pPr>
        <w:rPr>
          <w:sz w:val="20"/>
          <w:szCs w:val="20"/>
        </w:rPr>
      </w:pPr>
      <w:r w:rsidRPr="004D5039">
        <w:rPr>
          <w:sz w:val="20"/>
          <w:szCs w:val="20"/>
        </w:rPr>
        <w:t>B. 5 лет</w:t>
      </w:r>
    </w:p>
    <w:p w:rsidR="00057931" w:rsidRPr="004D5039" w:rsidRDefault="00057931" w:rsidP="00633629">
      <w:pPr>
        <w:rPr>
          <w:sz w:val="20"/>
          <w:szCs w:val="20"/>
        </w:rPr>
      </w:pPr>
      <w:r w:rsidRPr="004D5039">
        <w:rPr>
          <w:sz w:val="20"/>
          <w:szCs w:val="20"/>
        </w:rPr>
        <w:t>C. 10 лет</w:t>
      </w:r>
    </w:p>
    <w:p w:rsidR="00057931" w:rsidRPr="004D5039" w:rsidRDefault="00057931" w:rsidP="00633629">
      <w:pPr>
        <w:rPr>
          <w:sz w:val="20"/>
          <w:szCs w:val="20"/>
        </w:rPr>
      </w:pPr>
      <w:r w:rsidRPr="004D5039">
        <w:rPr>
          <w:sz w:val="20"/>
          <w:szCs w:val="20"/>
        </w:rPr>
        <w:t>D. Без ограничения срока</w:t>
      </w:r>
    </w:p>
    <w:p w:rsidR="00057931" w:rsidRPr="004D5039" w:rsidRDefault="00057931" w:rsidP="00633629">
      <w:pPr>
        <w:rPr>
          <w:sz w:val="20"/>
          <w:szCs w:val="20"/>
        </w:rPr>
      </w:pPr>
    </w:p>
    <w:p w:rsidR="00057931" w:rsidRPr="004D5039" w:rsidRDefault="00057931" w:rsidP="00B16A43">
      <w:pPr>
        <w:rPr>
          <w:sz w:val="20"/>
          <w:szCs w:val="20"/>
        </w:rPr>
      </w:pPr>
      <w:r w:rsidRPr="004D5039">
        <w:rPr>
          <w:sz w:val="20"/>
          <w:szCs w:val="20"/>
        </w:rPr>
        <w:t>Код вопроса: 2.1.20</w:t>
      </w:r>
    </w:p>
    <w:p w:rsidR="00057931" w:rsidRPr="004D5039" w:rsidRDefault="00057931" w:rsidP="00B16A43">
      <w:pPr>
        <w:rPr>
          <w:sz w:val="20"/>
          <w:szCs w:val="20"/>
        </w:rPr>
      </w:pPr>
      <w:r w:rsidRPr="004D5039">
        <w:rPr>
          <w:sz w:val="20"/>
          <w:szCs w:val="20"/>
        </w:rPr>
        <w:t>Укажите срок рассмотрения Банком России документов на получение лицензии профессионального участника рынка ценных бумаг:</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A. 15 рабочих дней с даты регистрации для рассмотрения документов Банком России</w:t>
      </w:r>
    </w:p>
    <w:p w:rsidR="00057931" w:rsidRPr="004D5039" w:rsidRDefault="00057931" w:rsidP="00B16A43">
      <w:pPr>
        <w:rPr>
          <w:sz w:val="20"/>
          <w:szCs w:val="20"/>
        </w:rPr>
      </w:pPr>
      <w:r w:rsidRPr="004D5039">
        <w:rPr>
          <w:sz w:val="20"/>
          <w:szCs w:val="20"/>
        </w:rPr>
        <w:t>B. 30 рабочих дней с даты регистрации для рассмотрения документов Банком России</w:t>
      </w:r>
    </w:p>
    <w:p w:rsidR="00057931" w:rsidRPr="004D5039" w:rsidRDefault="00057931" w:rsidP="00B16A43">
      <w:pPr>
        <w:rPr>
          <w:sz w:val="20"/>
          <w:szCs w:val="20"/>
        </w:rPr>
      </w:pPr>
      <w:r w:rsidRPr="004D5039">
        <w:rPr>
          <w:sz w:val="20"/>
          <w:szCs w:val="20"/>
        </w:rPr>
        <w:t>C. 60 рабочих дней с даты регистрации для рассмотрения документов Банком России</w:t>
      </w:r>
    </w:p>
    <w:p w:rsidR="00057931" w:rsidRPr="004D5039" w:rsidRDefault="00057931" w:rsidP="00B16A43">
      <w:pPr>
        <w:rPr>
          <w:sz w:val="20"/>
          <w:szCs w:val="20"/>
        </w:rPr>
      </w:pPr>
      <w:r w:rsidRPr="004D5039">
        <w:rPr>
          <w:sz w:val="20"/>
          <w:szCs w:val="20"/>
        </w:rPr>
        <w:t>D. 30 рабочих дней в общем случае и 15 рабочих дней при наличии ходатайства СРО</w:t>
      </w:r>
    </w:p>
    <w:p w:rsidR="00057931" w:rsidRPr="004D5039" w:rsidRDefault="00057931" w:rsidP="00B16A43">
      <w:pPr>
        <w:rPr>
          <w:sz w:val="20"/>
          <w:szCs w:val="20"/>
        </w:rPr>
      </w:pPr>
    </w:p>
    <w:p w:rsidR="00057931" w:rsidRPr="004D5039" w:rsidRDefault="00057931" w:rsidP="00633629">
      <w:pPr>
        <w:rPr>
          <w:sz w:val="20"/>
          <w:szCs w:val="20"/>
        </w:rPr>
      </w:pPr>
      <w:r w:rsidRPr="004D5039">
        <w:rPr>
          <w:sz w:val="20"/>
          <w:szCs w:val="20"/>
        </w:rPr>
        <w:t>Код вопроса: 2.1.21</w:t>
      </w:r>
    </w:p>
    <w:p w:rsidR="00057931" w:rsidRPr="004D5039" w:rsidRDefault="00057931" w:rsidP="00633629">
      <w:pPr>
        <w:rPr>
          <w:sz w:val="20"/>
          <w:szCs w:val="20"/>
        </w:rPr>
      </w:pPr>
      <w:r w:rsidRPr="004D5039">
        <w:rPr>
          <w:sz w:val="20"/>
          <w:szCs w:val="20"/>
        </w:rPr>
        <w:t>В каком размере установлена гос. пошлина за предоставление лицензии на осуществление деятельности по ведению реестра?</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300 рублей</w:t>
      </w:r>
    </w:p>
    <w:p w:rsidR="00057931" w:rsidRPr="004D5039" w:rsidRDefault="00057931" w:rsidP="00633629">
      <w:pPr>
        <w:rPr>
          <w:sz w:val="20"/>
          <w:szCs w:val="20"/>
        </w:rPr>
      </w:pPr>
      <w:r w:rsidRPr="004D5039">
        <w:rPr>
          <w:sz w:val="20"/>
          <w:szCs w:val="20"/>
        </w:rPr>
        <w:t xml:space="preserve">B. 20 000 рублей  </w:t>
      </w:r>
    </w:p>
    <w:p w:rsidR="00057931" w:rsidRPr="004D5039" w:rsidRDefault="00057931" w:rsidP="00633629">
      <w:pPr>
        <w:rPr>
          <w:sz w:val="20"/>
          <w:szCs w:val="20"/>
        </w:rPr>
      </w:pPr>
      <w:r w:rsidRPr="004D5039">
        <w:rPr>
          <w:sz w:val="20"/>
          <w:szCs w:val="20"/>
        </w:rPr>
        <w:t>C. 1 000 рублей</w:t>
      </w:r>
    </w:p>
    <w:p w:rsidR="00057931" w:rsidRPr="004D5039" w:rsidRDefault="00057931" w:rsidP="00633629">
      <w:pPr>
        <w:rPr>
          <w:sz w:val="20"/>
          <w:szCs w:val="20"/>
        </w:rPr>
      </w:pPr>
      <w:r w:rsidRPr="004D5039">
        <w:rPr>
          <w:sz w:val="20"/>
          <w:szCs w:val="20"/>
        </w:rPr>
        <w:t>D. 100 000 рублей</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2.1.22</w:t>
      </w:r>
    </w:p>
    <w:p w:rsidR="00057931" w:rsidRPr="004D5039" w:rsidRDefault="00057931" w:rsidP="00633629">
      <w:pPr>
        <w:rPr>
          <w:sz w:val="20"/>
          <w:szCs w:val="20"/>
        </w:rPr>
      </w:pPr>
      <w:r w:rsidRPr="004D5039">
        <w:rPr>
          <w:sz w:val="20"/>
          <w:szCs w:val="20"/>
        </w:rPr>
        <w:t>Датой выдачи лицензии на осуществление профессиональной деятельности на рынке ценных бумаг является:</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Дата получения лицензии лицензиатом</w:t>
      </w:r>
    </w:p>
    <w:p w:rsidR="00057931" w:rsidRPr="004D5039" w:rsidRDefault="00057931" w:rsidP="00633629">
      <w:pPr>
        <w:rPr>
          <w:sz w:val="20"/>
          <w:szCs w:val="20"/>
        </w:rPr>
      </w:pPr>
      <w:r w:rsidRPr="004D5039">
        <w:rPr>
          <w:sz w:val="20"/>
          <w:szCs w:val="20"/>
        </w:rPr>
        <w:t>В. Дата принятия решения лицензирующим органом</w:t>
      </w:r>
    </w:p>
    <w:p w:rsidR="00057931" w:rsidRPr="004D5039" w:rsidRDefault="00057931" w:rsidP="00633629">
      <w:pPr>
        <w:rPr>
          <w:sz w:val="20"/>
          <w:szCs w:val="20"/>
        </w:rPr>
      </w:pPr>
      <w:r w:rsidRPr="004D5039">
        <w:rPr>
          <w:sz w:val="20"/>
          <w:szCs w:val="20"/>
        </w:rPr>
        <w:t>С. Дата регистрации лицензии лицензирующим органом</w:t>
      </w:r>
    </w:p>
    <w:p w:rsidR="00057931" w:rsidRPr="004D5039" w:rsidRDefault="00057931" w:rsidP="00633629">
      <w:pPr>
        <w:rPr>
          <w:sz w:val="20"/>
          <w:szCs w:val="20"/>
        </w:rPr>
      </w:pPr>
      <w:r w:rsidRPr="004D5039">
        <w:rPr>
          <w:sz w:val="20"/>
          <w:szCs w:val="20"/>
        </w:rPr>
        <w:t>D. Дата раскрытия лицензирующим органом информации о выдаче лицензии на официальном сайте в сети Интернет</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2.1.23</w:t>
      </w:r>
    </w:p>
    <w:p w:rsidR="00057931" w:rsidRPr="004D5039" w:rsidRDefault="00057931" w:rsidP="00633629">
      <w:pPr>
        <w:rPr>
          <w:sz w:val="20"/>
          <w:szCs w:val="20"/>
        </w:rPr>
      </w:pPr>
      <w:r w:rsidRPr="004D5039">
        <w:rPr>
          <w:sz w:val="20"/>
          <w:szCs w:val="20"/>
        </w:rPr>
        <w:t>В течение какого срока лицензирующий орган раскрывает информацию о выдаче лицензии на сайте лицензирующего органа в сети Интернет?</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Не позднее 5 рабочих дней со дня принятия решения о выдаче лицензии</w:t>
      </w:r>
    </w:p>
    <w:p w:rsidR="00057931" w:rsidRPr="004D5039" w:rsidRDefault="00057931" w:rsidP="00633629">
      <w:pPr>
        <w:rPr>
          <w:sz w:val="20"/>
          <w:szCs w:val="20"/>
        </w:rPr>
      </w:pPr>
      <w:r w:rsidRPr="004D5039">
        <w:rPr>
          <w:sz w:val="20"/>
          <w:szCs w:val="20"/>
        </w:rPr>
        <w:t>В. В день принятия решения о выдаче лицензии</w:t>
      </w:r>
    </w:p>
    <w:p w:rsidR="00057931" w:rsidRPr="004D5039" w:rsidRDefault="00057931" w:rsidP="00633629">
      <w:pPr>
        <w:rPr>
          <w:sz w:val="20"/>
          <w:szCs w:val="20"/>
        </w:rPr>
      </w:pPr>
      <w:r w:rsidRPr="004D5039">
        <w:rPr>
          <w:sz w:val="20"/>
          <w:szCs w:val="20"/>
        </w:rPr>
        <w:t>С. Не позднее 3 рабочих дней со дня принятия решения о выдаче лицензии</w:t>
      </w:r>
    </w:p>
    <w:p w:rsidR="00057931" w:rsidRPr="004D5039" w:rsidRDefault="00057931" w:rsidP="00633629">
      <w:pPr>
        <w:rPr>
          <w:sz w:val="20"/>
          <w:szCs w:val="20"/>
        </w:rPr>
      </w:pPr>
      <w:r w:rsidRPr="004D5039">
        <w:rPr>
          <w:sz w:val="20"/>
          <w:szCs w:val="20"/>
        </w:rPr>
        <w:t>D. В течение 1 месяца со дня выдачи лицензии</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2.1.24</w:t>
      </w:r>
    </w:p>
    <w:p w:rsidR="00057931" w:rsidRPr="004D5039" w:rsidRDefault="00057931" w:rsidP="00633629">
      <w:pPr>
        <w:rPr>
          <w:sz w:val="20"/>
          <w:szCs w:val="20"/>
        </w:rPr>
      </w:pPr>
      <w:r w:rsidRPr="004D5039">
        <w:rPr>
          <w:sz w:val="20"/>
          <w:szCs w:val="20"/>
        </w:rPr>
        <w:t>В каких случаях лицензирующий орган раскрывает информацию на своем официальном сайте в сети Интернет?</w:t>
      </w:r>
    </w:p>
    <w:p w:rsidR="00057931" w:rsidRPr="004D5039" w:rsidRDefault="00057931" w:rsidP="00633629">
      <w:pPr>
        <w:rPr>
          <w:sz w:val="20"/>
          <w:szCs w:val="20"/>
        </w:rPr>
      </w:pPr>
      <w:r w:rsidRPr="004D5039">
        <w:rPr>
          <w:sz w:val="20"/>
          <w:szCs w:val="20"/>
        </w:rPr>
        <w:t>I. В случае принятия решения о выдаче лицензии;</w:t>
      </w:r>
    </w:p>
    <w:p w:rsidR="00057931" w:rsidRPr="004D5039" w:rsidRDefault="00057931" w:rsidP="00633629">
      <w:pPr>
        <w:rPr>
          <w:sz w:val="20"/>
          <w:szCs w:val="20"/>
        </w:rPr>
      </w:pPr>
      <w:r w:rsidRPr="004D5039">
        <w:rPr>
          <w:sz w:val="20"/>
          <w:szCs w:val="20"/>
        </w:rPr>
        <w:t>II. В случае принятия решения об отказе в выдаче лицензии;</w:t>
      </w:r>
    </w:p>
    <w:p w:rsidR="00057931" w:rsidRPr="004D5039" w:rsidRDefault="00057931" w:rsidP="00633629">
      <w:pPr>
        <w:rPr>
          <w:sz w:val="20"/>
          <w:szCs w:val="20"/>
        </w:rPr>
      </w:pPr>
      <w:r w:rsidRPr="004D5039">
        <w:rPr>
          <w:sz w:val="20"/>
          <w:szCs w:val="20"/>
        </w:rPr>
        <w:t>III. В случае аннулировании лицензии;</w:t>
      </w:r>
    </w:p>
    <w:p w:rsidR="00057931" w:rsidRPr="004D5039" w:rsidRDefault="00057931" w:rsidP="00633629">
      <w:pPr>
        <w:rPr>
          <w:sz w:val="20"/>
          <w:szCs w:val="20"/>
        </w:rPr>
      </w:pPr>
      <w:r w:rsidRPr="004D5039">
        <w:rPr>
          <w:sz w:val="20"/>
          <w:szCs w:val="20"/>
        </w:rPr>
        <w:t>IV. В случае приостановления действия лицензии;</w:t>
      </w:r>
    </w:p>
    <w:p w:rsidR="00057931" w:rsidRPr="004D5039" w:rsidRDefault="00057931" w:rsidP="00633629">
      <w:pPr>
        <w:rPr>
          <w:sz w:val="20"/>
          <w:szCs w:val="20"/>
        </w:rPr>
      </w:pPr>
      <w:r w:rsidRPr="004D5039">
        <w:rPr>
          <w:sz w:val="20"/>
          <w:szCs w:val="20"/>
        </w:rPr>
        <w:t>V. В случае переоформления бланка лицензии.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Только I, III и V</w:t>
      </w:r>
    </w:p>
    <w:p w:rsidR="00057931" w:rsidRPr="004D5039" w:rsidRDefault="00057931" w:rsidP="00633629">
      <w:pPr>
        <w:rPr>
          <w:sz w:val="20"/>
          <w:szCs w:val="20"/>
        </w:rPr>
      </w:pPr>
      <w:r w:rsidRPr="004D5039">
        <w:rPr>
          <w:sz w:val="20"/>
          <w:szCs w:val="20"/>
        </w:rPr>
        <w:t>В. Только I, II и III</w:t>
      </w:r>
    </w:p>
    <w:p w:rsidR="00057931" w:rsidRPr="004D5039" w:rsidRDefault="00057931" w:rsidP="00633629">
      <w:pPr>
        <w:rPr>
          <w:sz w:val="20"/>
          <w:szCs w:val="20"/>
        </w:rPr>
      </w:pPr>
      <w:r w:rsidRPr="004D5039">
        <w:rPr>
          <w:sz w:val="20"/>
          <w:szCs w:val="20"/>
        </w:rPr>
        <w:t>С. Только I, II, III и IV</w:t>
      </w:r>
    </w:p>
    <w:p w:rsidR="00057931" w:rsidRPr="004D5039" w:rsidRDefault="00057931" w:rsidP="00633629">
      <w:pPr>
        <w:rPr>
          <w:sz w:val="20"/>
          <w:szCs w:val="20"/>
        </w:rPr>
      </w:pPr>
      <w:r w:rsidRPr="004D5039">
        <w:rPr>
          <w:sz w:val="20"/>
          <w:szCs w:val="20"/>
        </w:rPr>
        <w:t>D. Во всех вышеперечисленных</w:t>
      </w:r>
    </w:p>
    <w:p w:rsidR="00057931" w:rsidRPr="004D5039" w:rsidRDefault="00057931" w:rsidP="00633629">
      <w:pPr>
        <w:rPr>
          <w:sz w:val="20"/>
          <w:szCs w:val="20"/>
        </w:rPr>
      </w:pPr>
    </w:p>
    <w:p w:rsidR="00057931" w:rsidRPr="004D5039" w:rsidRDefault="00057931" w:rsidP="00B16A43">
      <w:pPr>
        <w:rPr>
          <w:sz w:val="20"/>
          <w:szCs w:val="20"/>
        </w:rPr>
      </w:pPr>
      <w:r w:rsidRPr="004D5039">
        <w:rPr>
          <w:sz w:val="20"/>
          <w:szCs w:val="20"/>
        </w:rPr>
        <w:t>Код вопроса: 2.2.25</w:t>
      </w:r>
    </w:p>
    <w:p w:rsidR="00057931" w:rsidRPr="004D5039" w:rsidRDefault="00057931" w:rsidP="00B16A43">
      <w:pPr>
        <w:rPr>
          <w:sz w:val="20"/>
          <w:szCs w:val="20"/>
        </w:rPr>
      </w:pPr>
      <w:r w:rsidRPr="004D5039">
        <w:rPr>
          <w:sz w:val="20"/>
          <w:szCs w:val="20"/>
        </w:rPr>
        <w:t>Среди нижеперечисленных укажите основания для отказа в выдаче лицензии на осуществление деятельности по ведению реестра, установленные подзаконными нормативными правовыми актами РФ о ценных бумагах, нормативными актами Банка России?</w:t>
      </w:r>
    </w:p>
    <w:p w:rsidR="00057931" w:rsidRPr="004D5039" w:rsidRDefault="00057931" w:rsidP="00B16A43">
      <w:pPr>
        <w:rPr>
          <w:sz w:val="20"/>
          <w:szCs w:val="20"/>
        </w:rPr>
      </w:pPr>
      <w:r w:rsidRPr="004D5039">
        <w:rPr>
          <w:sz w:val="20"/>
          <w:szCs w:val="20"/>
        </w:rPr>
        <w:t xml:space="preserve">I. Несоответствие руководителей и специалистов лицензиата квалификационным требованиям, установленных подзаконными нормативными правовыми актами РФ о ценных бумагах, нормативными актами Банка России; </w:t>
      </w:r>
    </w:p>
    <w:p w:rsidR="00057931" w:rsidRPr="004D5039" w:rsidRDefault="00057931" w:rsidP="00B16A43">
      <w:pPr>
        <w:rPr>
          <w:sz w:val="20"/>
          <w:szCs w:val="20"/>
        </w:rPr>
      </w:pPr>
      <w:r w:rsidRPr="004D5039">
        <w:rPr>
          <w:sz w:val="20"/>
          <w:szCs w:val="20"/>
        </w:rPr>
        <w:t>II. Отсутствие в штате лицензиата работника, выполняющего функции контролера;</w:t>
      </w:r>
    </w:p>
    <w:p w:rsidR="00057931" w:rsidRPr="004D5039" w:rsidRDefault="00057931" w:rsidP="00B16A43">
      <w:pPr>
        <w:rPr>
          <w:sz w:val="20"/>
          <w:szCs w:val="20"/>
        </w:rPr>
      </w:pPr>
      <w:r w:rsidRPr="004D5039">
        <w:rPr>
          <w:sz w:val="20"/>
          <w:szCs w:val="20"/>
        </w:rPr>
        <w:t>III. Несоответствие размера собственных средств установленным нормативам.</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A. Только I</w:t>
      </w:r>
    </w:p>
    <w:p w:rsidR="00057931" w:rsidRPr="004D5039" w:rsidRDefault="00057931" w:rsidP="00B16A43">
      <w:pPr>
        <w:rPr>
          <w:sz w:val="20"/>
          <w:szCs w:val="20"/>
        </w:rPr>
      </w:pPr>
      <w:r w:rsidRPr="004D5039">
        <w:rPr>
          <w:sz w:val="20"/>
          <w:szCs w:val="20"/>
        </w:rPr>
        <w:t>B. Только I и II</w:t>
      </w:r>
    </w:p>
    <w:p w:rsidR="00057931" w:rsidRPr="004D5039" w:rsidRDefault="00057931" w:rsidP="00B16A43">
      <w:pPr>
        <w:rPr>
          <w:sz w:val="20"/>
          <w:szCs w:val="20"/>
        </w:rPr>
      </w:pPr>
      <w:r w:rsidRPr="004D5039">
        <w:rPr>
          <w:sz w:val="20"/>
          <w:szCs w:val="20"/>
        </w:rPr>
        <w:t>C. Только III</w:t>
      </w:r>
    </w:p>
    <w:p w:rsidR="00057931" w:rsidRPr="004D5039" w:rsidRDefault="00057931" w:rsidP="00B16A43">
      <w:pPr>
        <w:rPr>
          <w:sz w:val="20"/>
          <w:szCs w:val="20"/>
        </w:rPr>
      </w:pPr>
      <w:r w:rsidRPr="004D5039">
        <w:rPr>
          <w:sz w:val="20"/>
          <w:szCs w:val="20"/>
        </w:rPr>
        <w:t>D. Все вышеперечисленные</w:t>
      </w:r>
    </w:p>
    <w:p w:rsidR="00057931" w:rsidRPr="004D5039" w:rsidRDefault="00057931" w:rsidP="00B16A43">
      <w:pPr>
        <w:rPr>
          <w:sz w:val="20"/>
          <w:szCs w:val="20"/>
        </w:rPr>
      </w:pPr>
    </w:p>
    <w:p w:rsidR="00057931" w:rsidRPr="004D5039" w:rsidRDefault="00057931" w:rsidP="00B16A43">
      <w:pPr>
        <w:rPr>
          <w:sz w:val="20"/>
          <w:szCs w:val="20"/>
        </w:rPr>
      </w:pPr>
      <w:r w:rsidRPr="004D5039">
        <w:rPr>
          <w:sz w:val="20"/>
          <w:szCs w:val="20"/>
        </w:rPr>
        <w:t>Код вопроса: 2.2.26</w:t>
      </w:r>
    </w:p>
    <w:p w:rsidR="00057931" w:rsidRPr="004D5039" w:rsidRDefault="00057931" w:rsidP="00B16A43">
      <w:pPr>
        <w:rPr>
          <w:sz w:val="20"/>
          <w:szCs w:val="20"/>
        </w:rPr>
      </w:pPr>
      <w:r w:rsidRPr="004D5039">
        <w:rPr>
          <w:sz w:val="20"/>
          <w:szCs w:val="20"/>
        </w:rPr>
        <w:t>Среди нижеперечисленных укажите основания для отказа в выдаче лицензии на осуществление деятельности по ведению реестра, установленные подзаконными нормативными правовыми актами РФ о ценных бумагах, нормативными актами Банка России:</w:t>
      </w:r>
    </w:p>
    <w:p w:rsidR="00057931" w:rsidRPr="004D5039" w:rsidRDefault="00057931" w:rsidP="00B16A43">
      <w:pPr>
        <w:rPr>
          <w:sz w:val="20"/>
          <w:szCs w:val="20"/>
        </w:rPr>
      </w:pPr>
      <w:r w:rsidRPr="004D5039">
        <w:rPr>
          <w:sz w:val="20"/>
          <w:szCs w:val="20"/>
        </w:rPr>
        <w:t>I. Несоответствие руководителей и специалистов лицензиата квалификационным требованиям, установленным Банком России;</w:t>
      </w:r>
    </w:p>
    <w:p w:rsidR="00057931" w:rsidRPr="004D5039" w:rsidRDefault="00057931" w:rsidP="00B16A43">
      <w:pPr>
        <w:rPr>
          <w:sz w:val="20"/>
          <w:szCs w:val="20"/>
        </w:rPr>
      </w:pPr>
      <w:r w:rsidRPr="004D5039">
        <w:rPr>
          <w:sz w:val="20"/>
          <w:szCs w:val="20"/>
        </w:rPr>
        <w:t>II. Отсутствие в штате лицензиата работника, выполняющего функции контролера;</w:t>
      </w:r>
    </w:p>
    <w:p w:rsidR="00057931" w:rsidRPr="004D5039" w:rsidRDefault="00057931" w:rsidP="00B16A43">
      <w:pPr>
        <w:rPr>
          <w:sz w:val="20"/>
          <w:szCs w:val="20"/>
        </w:rPr>
      </w:pPr>
      <w:r w:rsidRPr="004D5039">
        <w:rPr>
          <w:sz w:val="20"/>
          <w:szCs w:val="20"/>
        </w:rPr>
        <w:t>III. Несоответствие собственных средств лицензиата нормативу достаточности собственных средств.</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A. Только I и II</w:t>
      </w:r>
    </w:p>
    <w:p w:rsidR="00057931" w:rsidRPr="004D5039" w:rsidRDefault="00057931" w:rsidP="00B16A43">
      <w:pPr>
        <w:rPr>
          <w:sz w:val="20"/>
          <w:szCs w:val="20"/>
        </w:rPr>
      </w:pPr>
      <w:r w:rsidRPr="004D5039">
        <w:rPr>
          <w:sz w:val="20"/>
          <w:szCs w:val="20"/>
        </w:rPr>
        <w:t>B. Только I и III</w:t>
      </w:r>
    </w:p>
    <w:p w:rsidR="00057931" w:rsidRPr="004D5039" w:rsidRDefault="00057931" w:rsidP="00B16A43">
      <w:pPr>
        <w:rPr>
          <w:sz w:val="20"/>
          <w:szCs w:val="20"/>
        </w:rPr>
      </w:pPr>
      <w:r w:rsidRPr="004D5039">
        <w:rPr>
          <w:sz w:val="20"/>
          <w:szCs w:val="20"/>
        </w:rPr>
        <w:t>C. Только II и III</w:t>
      </w:r>
    </w:p>
    <w:p w:rsidR="00057931" w:rsidRPr="004D5039" w:rsidRDefault="00057931" w:rsidP="00B16A43">
      <w:pPr>
        <w:rPr>
          <w:sz w:val="20"/>
          <w:szCs w:val="20"/>
        </w:rPr>
      </w:pPr>
      <w:r w:rsidRPr="004D5039">
        <w:rPr>
          <w:sz w:val="20"/>
          <w:szCs w:val="20"/>
        </w:rPr>
        <w:t>D. Все вышеперечисленные</w:t>
      </w:r>
    </w:p>
    <w:p w:rsidR="00057931" w:rsidRPr="004D5039" w:rsidRDefault="00057931" w:rsidP="00B16A43">
      <w:pPr>
        <w:rPr>
          <w:sz w:val="20"/>
          <w:szCs w:val="20"/>
        </w:rPr>
      </w:pPr>
    </w:p>
    <w:p w:rsidR="00057931" w:rsidRPr="004D5039" w:rsidRDefault="00057931" w:rsidP="00633629">
      <w:pPr>
        <w:rPr>
          <w:sz w:val="20"/>
          <w:szCs w:val="20"/>
        </w:rPr>
      </w:pPr>
      <w:r w:rsidRPr="004D5039">
        <w:rPr>
          <w:sz w:val="20"/>
          <w:szCs w:val="20"/>
        </w:rPr>
        <w:t>Код вопроса: 2.1.27</w:t>
      </w:r>
    </w:p>
    <w:p w:rsidR="00057931" w:rsidRPr="004D5039" w:rsidRDefault="00057931" w:rsidP="00633629">
      <w:pPr>
        <w:rPr>
          <w:sz w:val="20"/>
          <w:szCs w:val="20"/>
        </w:rPr>
      </w:pPr>
      <w:r w:rsidRPr="004D5039">
        <w:rPr>
          <w:sz w:val="20"/>
          <w:szCs w:val="20"/>
        </w:rPr>
        <w:t>В каких случаях производится переоформление бланка лицензии на осуществление деятельности по ведению реестра владельцев ценных бумаг?</w:t>
      </w:r>
    </w:p>
    <w:p w:rsidR="00057931" w:rsidRPr="004D5039" w:rsidRDefault="00057931" w:rsidP="00633629">
      <w:pPr>
        <w:rPr>
          <w:sz w:val="20"/>
          <w:szCs w:val="20"/>
        </w:rPr>
      </w:pPr>
      <w:r w:rsidRPr="004D5039">
        <w:rPr>
          <w:sz w:val="20"/>
          <w:szCs w:val="20"/>
        </w:rPr>
        <w:t>I. В случае окончания срока действия лицензии;</w:t>
      </w:r>
    </w:p>
    <w:p w:rsidR="00057931" w:rsidRPr="004D5039" w:rsidRDefault="00057931" w:rsidP="00633629">
      <w:pPr>
        <w:rPr>
          <w:sz w:val="20"/>
          <w:szCs w:val="20"/>
        </w:rPr>
      </w:pPr>
      <w:r w:rsidRPr="004D5039">
        <w:rPr>
          <w:sz w:val="20"/>
          <w:szCs w:val="20"/>
        </w:rPr>
        <w:t>II. В случае изменения места нахождения лицензиата;</w:t>
      </w:r>
    </w:p>
    <w:p w:rsidR="00057931" w:rsidRPr="004D5039" w:rsidRDefault="00057931" w:rsidP="00633629">
      <w:pPr>
        <w:rPr>
          <w:sz w:val="20"/>
          <w:szCs w:val="20"/>
        </w:rPr>
      </w:pPr>
      <w:r w:rsidRPr="004D5039">
        <w:rPr>
          <w:sz w:val="20"/>
          <w:szCs w:val="20"/>
        </w:rPr>
        <w:t>III. В случае утраты или повреждения бланка лицензии;</w:t>
      </w:r>
    </w:p>
    <w:p w:rsidR="00057931" w:rsidRPr="004D5039" w:rsidRDefault="00057931" w:rsidP="00633629">
      <w:pPr>
        <w:rPr>
          <w:sz w:val="20"/>
          <w:szCs w:val="20"/>
        </w:rPr>
      </w:pPr>
      <w:r w:rsidRPr="004D5039">
        <w:rPr>
          <w:sz w:val="20"/>
          <w:szCs w:val="20"/>
        </w:rPr>
        <w:t>IV. В случае изменения наименования лицензиата.</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 и III</w:t>
      </w:r>
    </w:p>
    <w:p w:rsidR="00057931" w:rsidRPr="004D5039" w:rsidRDefault="00057931" w:rsidP="00633629">
      <w:pPr>
        <w:rPr>
          <w:sz w:val="20"/>
          <w:szCs w:val="20"/>
        </w:rPr>
      </w:pPr>
      <w:r w:rsidRPr="004D5039">
        <w:rPr>
          <w:sz w:val="20"/>
          <w:szCs w:val="20"/>
        </w:rPr>
        <w:t>B. Только II</w:t>
      </w:r>
    </w:p>
    <w:p w:rsidR="00057931" w:rsidRPr="004D5039" w:rsidRDefault="00057931" w:rsidP="00633629">
      <w:pPr>
        <w:rPr>
          <w:sz w:val="20"/>
          <w:szCs w:val="20"/>
        </w:rPr>
      </w:pPr>
      <w:r w:rsidRPr="004D5039">
        <w:rPr>
          <w:sz w:val="20"/>
          <w:szCs w:val="20"/>
        </w:rPr>
        <w:t>C. Только II и IV</w:t>
      </w:r>
    </w:p>
    <w:p w:rsidR="00057931" w:rsidRPr="004D5039" w:rsidRDefault="00057931" w:rsidP="00633629">
      <w:pPr>
        <w:rPr>
          <w:sz w:val="20"/>
          <w:szCs w:val="20"/>
        </w:rPr>
      </w:pPr>
      <w:r w:rsidRPr="004D5039">
        <w:rPr>
          <w:sz w:val="20"/>
          <w:szCs w:val="20"/>
        </w:rPr>
        <w:t>D. Только II, III и IV</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2.1.28</w:t>
      </w:r>
    </w:p>
    <w:p w:rsidR="00057931" w:rsidRPr="004D5039" w:rsidRDefault="00057931" w:rsidP="00633629">
      <w:pPr>
        <w:rPr>
          <w:sz w:val="20"/>
          <w:szCs w:val="20"/>
        </w:rPr>
      </w:pPr>
      <w:r w:rsidRPr="004D5039">
        <w:rPr>
          <w:sz w:val="20"/>
          <w:szCs w:val="20"/>
        </w:rPr>
        <w:t>В какие сроки принимается решение лицензирующим органом о выдаче дубликата бланка лицензии?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В течение 3 рабочих дней с даты получения заявления о выдаче дубликата</w:t>
      </w:r>
    </w:p>
    <w:p w:rsidR="00057931" w:rsidRPr="004D5039" w:rsidRDefault="00057931" w:rsidP="00633629">
      <w:pPr>
        <w:rPr>
          <w:sz w:val="20"/>
          <w:szCs w:val="20"/>
        </w:rPr>
      </w:pPr>
      <w:r w:rsidRPr="004D5039">
        <w:rPr>
          <w:sz w:val="20"/>
          <w:szCs w:val="20"/>
        </w:rPr>
        <w:t>В. В течение 3 дней с даты получения заявления о выдаче дубликата</w:t>
      </w:r>
    </w:p>
    <w:p w:rsidR="00057931" w:rsidRPr="004D5039" w:rsidRDefault="00057931" w:rsidP="00633629">
      <w:pPr>
        <w:rPr>
          <w:sz w:val="20"/>
          <w:szCs w:val="20"/>
        </w:rPr>
      </w:pPr>
      <w:r w:rsidRPr="004D5039">
        <w:rPr>
          <w:sz w:val="20"/>
          <w:szCs w:val="20"/>
        </w:rPr>
        <w:t>С. В течение 10 рабочих дней с даты получения заявления о выдаче дубликата</w:t>
      </w:r>
    </w:p>
    <w:p w:rsidR="00057931" w:rsidRPr="004D5039" w:rsidRDefault="00057931" w:rsidP="00633629">
      <w:pPr>
        <w:rPr>
          <w:sz w:val="20"/>
          <w:szCs w:val="20"/>
        </w:rPr>
      </w:pPr>
      <w:r w:rsidRPr="004D5039">
        <w:rPr>
          <w:sz w:val="20"/>
          <w:szCs w:val="20"/>
        </w:rPr>
        <w:t>D. В течение 10 дней с даты получения заявления о выдаче дубликата</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2.1.29</w:t>
      </w:r>
    </w:p>
    <w:p w:rsidR="00057931" w:rsidRPr="004D5039" w:rsidRDefault="00057931" w:rsidP="00633629">
      <w:pPr>
        <w:rPr>
          <w:sz w:val="20"/>
          <w:szCs w:val="20"/>
        </w:rPr>
      </w:pPr>
      <w:r w:rsidRPr="004D5039">
        <w:rPr>
          <w:sz w:val="20"/>
          <w:szCs w:val="20"/>
        </w:rPr>
        <w:t>Что обязан предпринять лицензиат - профессиональный участник рынка ценных бумаг в случае приостановления действия лицензии?</w:t>
      </w:r>
    </w:p>
    <w:p w:rsidR="00057931" w:rsidRPr="004D5039" w:rsidRDefault="00057931" w:rsidP="00633629">
      <w:pPr>
        <w:rPr>
          <w:sz w:val="20"/>
          <w:szCs w:val="20"/>
        </w:rPr>
      </w:pPr>
      <w:r w:rsidRPr="004D5039">
        <w:rPr>
          <w:sz w:val="20"/>
          <w:szCs w:val="20"/>
        </w:rPr>
        <w:t>I. Прекратить осуществление профессиональной деятельности на рынке ценных бумаг;</w:t>
      </w:r>
    </w:p>
    <w:p w:rsidR="00057931" w:rsidRPr="004D5039" w:rsidRDefault="00057931" w:rsidP="00633629">
      <w:pPr>
        <w:rPr>
          <w:sz w:val="20"/>
          <w:szCs w:val="20"/>
        </w:rPr>
      </w:pPr>
      <w:r w:rsidRPr="004D5039">
        <w:rPr>
          <w:sz w:val="20"/>
          <w:szCs w:val="20"/>
        </w:rPr>
        <w:t>II. Уведомить клиентов о приостановлении действия лицензии в течение 3 рабочих дней с момента прекращения осуществления профессиональной деятельности;</w:t>
      </w:r>
    </w:p>
    <w:p w:rsidR="00057931" w:rsidRPr="004D5039" w:rsidRDefault="00057931" w:rsidP="00633629">
      <w:pPr>
        <w:rPr>
          <w:sz w:val="20"/>
          <w:szCs w:val="20"/>
        </w:rPr>
      </w:pPr>
      <w:r w:rsidRPr="004D5039">
        <w:rPr>
          <w:sz w:val="20"/>
          <w:szCs w:val="20"/>
        </w:rPr>
        <w:t>III. По требованию клиентов осуществлять возврат денежных средств, находящихся у лицензиата.</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w:t>
      </w:r>
    </w:p>
    <w:p w:rsidR="00057931" w:rsidRPr="004D5039" w:rsidRDefault="00057931" w:rsidP="00633629">
      <w:pPr>
        <w:rPr>
          <w:sz w:val="20"/>
          <w:szCs w:val="20"/>
        </w:rPr>
      </w:pPr>
      <w:r w:rsidRPr="004D5039">
        <w:rPr>
          <w:sz w:val="20"/>
          <w:szCs w:val="20"/>
        </w:rPr>
        <w:t>B. Только I и II</w:t>
      </w:r>
    </w:p>
    <w:p w:rsidR="00057931" w:rsidRPr="004D5039" w:rsidRDefault="00057931" w:rsidP="00633629">
      <w:pPr>
        <w:rPr>
          <w:sz w:val="20"/>
          <w:szCs w:val="20"/>
        </w:rPr>
      </w:pPr>
      <w:r w:rsidRPr="004D5039">
        <w:rPr>
          <w:sz w:val="20"/>
          <w:szCs w:val="20"/>
        </w:rPr>
        <w:t>C. Только I и III</w:t>
      </w:r>
    </w:p>
    <w:p w:rsidR="00057931" w:rsidRPr="004D5039" w:rsidRDefault="00057931" w:rsidP="00633629">
      <w:pPr>
        <w:rPr>
          <w:sz w:val="20"/>
          <w:szCs w:val="20"/>
        </w:rPr>
      </w:pPr>
      <w:r w:rsidRPr="004D5039">
        <w:rPr>
          <w:sz w:val="20"/>
          <w:szCs w:val="20"/>
        </w:rPr>
        <w:t>D. Все вышеперечисленное</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2.2.30</w:t>
      </w:r>
    </w:p>
    <w:p w:rsidR="00057931" w:rsidRPr="004D5039" w:rsidRDefault="00057931" w:rsidP="00633629">
      <w:pPr>
        <w:rPr>
          <w:sz w:val="20"/>
          <w:szCs w:val="20"/>
        </w:rPr>
      </w:pPr>
      <w:r w:rsidRPr="004D5039">
        <w:rPr>
          <w:sz w:val="20"/>
          <w:szCs w:val="20"/>
        </w:rPr>
        <w:t>В каких случаях возобновляется действие ранее приостановленной лицензии на осуществление деятельности по ведению реестра?</w:t>
      </w:r>
    </w:p>
    <w:p w:rsidR="00057931" w:rsidRPr="004D5039" w:rsidRDefault="00057931" w:rsidP="00633629">
      <w:pPr>
        <w:rPr>
          <w:sz w:val="20"/>
          <w:szCs w:val="20"/>
        </w:rPr>
      </w:pPr>
      <w:r w:rsidRPr="004D5039">
        <w:rPr>
          <w:sz w:val="20"/>
          <w:szCs w:val="20"/>
        </w:rPr>
        <w:t>I. В случае устранения лицензиатом в установленные сроки нарушений, повлекших приостановление действия лицензии, и направления отчета об устранении нарушений;</w:t>
      </w:r>
    </w:p>
    <w:p w:rsidR="00057931" w:rsidRPr="004D5039" w:rsidRDefault="00057931" w:rsidP="00633629">
      <w:pPr>
        <w:rPr>
          <w:sz w:val="20"/>
          <w:szCs w:val="20"/>
        </w:rPr>
      </w:pPr>
      <w:r w:rsidRPr="004D5039">
        <w:rPr>
          <w:sz w:val="20"/>
          <w:szCs w:val="20"/>
        </w:rPr>
        <w:t>II. В случае устранения лицензиатом в установленные сроки нарушений, повлекших приостановление действия лицензии, подтвержденного результатами контрольной проверки лицензирующим органом;</w:t>
      </w:r>
    </w:p>
    <w:p w:rsidR="00057931" w:rsidRPr="004D5039" w:rsidRDefault="00057931" w:rsidP="00633629">
      <w:pPr>
        <w:rPr>
          <w:sz w:val="20"/>
          <w:szCs w:val="20"/>
        </w:rPr>
      </w:pPr>
      <w:r w:rsidRPr="004D5039">
        <w:rPr>
          <w:sz w:val="20"/>
          <w:szCs w:val="20"/>
        </w:rPr>
        <w:t>III. В случае устранения лицензиатом в установленные сроки нарушений, повлекших приостановление действия лицензии, и направления отчета о принятии мер, направленных на недопущение совершения нарушений в дальнейшем.</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w:t>
      </w:r>
    </w:p>
    <w:p w:rsidR="00057931" w:rsidRPr="004D5039" w:rsidRDefault="00057931" w:rsidP="00633629">
      <w:pPr>
        <w:rPr>
          <w:sz w:val="20"/>
          <w:szCs w:val="20"/>
        </w:rPr>
      </w:pPr>
      <w:r w:rsidRPr="004D5039">
        <w:rPr>
          <w:sz w:val="20"/>
          <w:szCs w:val="20"/>
        </w:rPr>
        <w:t>B. Только II</w:t>
      </w:r>
    </w:p>
    <w:p w:rsidR="00057931" w:rsidRPr="004D5039" w:rsidRDefault="00057931" w:rsidP="00633629">
      <w:pPr>
        <w:rPr>
          <w:sz w:val="20"/>
          <w:szCs w:val="20"/>
        </w:rPr>
      </w:pPr>
      <w:r w:rsidRPr="004D5039">
        <w:rPr>
          <w:sz w:val="20"/>
          <w:szCs w:val="20"/>
        </w:rPr>
        <w:t>C. Во всех перечисленных случаях</w:t>
      </w:r>
    </w:p>
    <w:p w:rsidR="00057931" w:rsidRPr="004D5039" w:rsidRDefault="00057931" w:rsidP="00633629">
      <w:pPr>
        <w:rPr>
          <w:sz w:val="20"/>
          <w:szCs w:val="20"/>
        </w:rPr>
      </w:pPr>
      <w:r w:rsidRPr="004D5039">
        <w:rPr>
          <w:sz w:val="20"/>
          <w:szCs w:val="20"/>
        </w:rPr>
        <w:t>D. Только III</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2.1.31</w:t>
      </w:r>
    </w:p>
    <w:p w:rsidR="00057931" w:rsidRPr="004D5039" w:rsidRDefault="00057931" w:rsidP="00633629">
      <w:pPr>
        <w:rPr>
          <w:sz w:val="20"/>
          <w:szCs w:val="20"/>
        </w:rPr>
      </w:pPr>
      <w:r w:rsidRPr="004D5039">
        <w:rPr>
          <w:sz w:val="20"/>
          <w:szCs w:val="20"/>
        </w:rPr>
        <w:t>В течение какого срока принимается решение о возобновлении действия ранее приостановленной лицензии на осуществление деятельности по ведению реестра по установленным основаниям?</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15 дней</w:t>
      </w:r>
    </w:p>
    <w:p w:rsidR="00057931" w:rsidRPr="004D5039" w:rsidRDefault="00057931" w:rsidP="00633629">
      <w:pPr>
        <w:rPr>
          <w:sz w:val="20"/>
          <w:szCs w:val="20"/>
        </w:rPr>
      </w:pPr>
      <w:r w:rsidRPr="004D5039">
        <w:rPr>
          <w:sz w:val="20"/>
          <w:szCs w:val="20"/>
        </w:rPr>
        <w:t>B. 15 рабочих дней</w:t>
      </w:r>
    </w:p>
    <w:p w:rsidR="00057931" w:rsidRPr="004D5039" w:rsidRDefault="00057931" w:rsidP="00633629">
      <w:pPr>
        <w:rPr>
          <w:sz w:val="20"/>
          <w:szCs w:val="20"/>
        </w:rPr>
      </w:pPr>
      <w:r w:rsidRPr="004D5039">
        <w:rPr>
          <w:sz w:val="20"/>
          <w:szCs w:val="20"/>
        </w:rPr>
        <w:t>C. 30 дней</w:t>
      </w:r>
    </w:p>
    <w:p w:rsidR="00057931" w:rsidRPr="004D5039" w:rsidRDefault="00057931" w:rsidP="00633629">
      <w:pPr>
        <w:rPr>
          <w:sz w:val="20"/>
          <w:szCs w:val="20"/>
        </w:rPr>
      </w:pPr>
      <w:r w:rsidRPr="004D5039">
        <w:rPr>
          <w:sz w:val="20"/>
          <w:szCs w:val="20"/>
        </w:rPr>
        <w:t>D. 30 рабочих дней</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2.1.32</w:t>
      </w:r>
    </w:p>
    <w:p w:rsidR="00057931" w:rsidRPr="004D5039" w:rsidRDefault="00057931" w:rsidP="00633629">
      <w:pPr>
        <w:rPr>
          <w:sz w:val="20"/>
          <w:szCs w:val="20"/>
        </w:rPr>
      </w:pPr>
      <w:r w:rsidRPr="004D5039">
        <w:rPr>
          <w:sz w:val="20"/>
          <w:szCs w:val="20"/>
        </w:rPr>
        <w:t>В каких случаях лицензия теряет юридическую силу?</w:t>
      </w:r>
    </w:p>
    <w:p w:rsidR="00057931" w:rsidRPr="004D5039" w:rsidRDefault="00057931" w:rsidP="00633629">
      <w:pPr>
        <w:rPr>
          <w:sz w:val="20"/>
          <w:szCs w:val="20"/>
        </w:rPr>
      </w:pPr>
      <w:r w:rsidRPr="004D5039">
        <w:rPr>
          <w:sz w:val="20"/>
          <w:szCs w:val="20"/>
        </w:rPr>
        <w:t>I. В случае приостановления лицензии;</w:t>
      </w:r>
    </w:p>
    <w:p w:rsidR="00057931" w:rsidRPr="004D5039" w:rsidRDefault="00057931" w:rsidP="00633629">
      <w:pPr>
        <w:rPr>
          <w:sz w:val="20"/>
          <w:szCs w:val="20"/>
        </w:rPr>
      </w:pPr>
      <w:r w:rsidRPr="004D5039">
        <w:rPr>
          <w:sz w:val="20"/>
          <w:szCs w:val="20"/>
        </w:rPr>
        <w:t>II. В случае аннулирования лицензии;</w:t>
      </w:r>
    </w:p>
    <w:p w:rsidR="00057931" w:rsidRPr="004D5039" w:rsidRDefault="00057931" w:rsidP="00633629">
      <w:pPr>
        <w:rPr>
          <w:sz w:val="20"/>
          <w:szCs w:val="20"/>
        </w:rPr>
      </w:pPr>
      <w:r w:rsidRPr="004D5039">
        <w:rPr>
          <w:sz w:val="20"/>
          <w:szCs w:val="20"/>
        </w:rPr>
        <w:t>III. В случае прекращения юридического лица, осуществляющего профессиональную деятельность на рынке ценных бумаг, в случае его ликвидации или реорганизации, за исключением случаев преобразования.</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w:t>
      </w:r>
    </w:p>
    <w:p w:rsidR="00057931" w:rsidRPr="004D5039" w:rsidRDefault="00057931" w:rsidP="00633629">
      <w:pPr>
        <w:rPr>
          <w:sz w:val="20"/>
          <w:szCs w:val="20"/>
        </w:rPr>
      </w:pPr>
      <w:r w:rsidRPr="004D5039">
        <w:rPr>
          <w:sz w:val="20"/>
          <w:szCs w:val="20"/>
        </w:rPr>
        <w:t>B. Только I и II</w:t>
      </w:r>
    </w:p>
    <w:p w:rsidR="00057931" w:rsidRPr="004D5039" w:rsidRDefault="00057931" w:rsidP="00633629">
      <w:pPr>
        <w:rPr>
          <w:sz w:val="20"/>
          <w:szCs w:val="20"/>
        </w:rPr>
      </w:pPr>
      <w:r w:rsidRPr="004D5039">
        <w:rPr>
          <w:sz w:val="20"/>
          <w:szCs w:val="20"/>
        </w:rPr>
        <w:t>C. Только II и III</w:t>
      </w:r>
    </w:p>
    <w:p w:rsidR="00057931" w:rsidRPr="004D5039" w:rsidRDefault="00057931" w:rsidP="00633629">
      <w:pPr>
        <w:rPr>
          <w:sz w:val="20"/>
          <w:szCs w:val="20"/>
        </w:rPr>
      </w:pPr>
      <w:r w:rsidRPr="004D5039">
        <w:rPr>
          <w:sz w:val="20"/>
          <w:szCs w:val="20"/>
        </w:rPr>
        <w:t>D. Во всех перечисленных случаях</w:t>
      </w:r>
    </w:p>
    <w:p w:rsidR="00057931" w:rsidRPr="004D5039" w:rsidRDefault="00057931" w:rsidP="00633629">
      <w:pPr>
        <w:rPr>
          <w:sz w:val="20"/>
          <w:szCs w:val="20"/>
        </w:rPr>
      </w:pPr>
    </w:p>
    <w:p w:rsidR="00057931" w:rsidRPr="004D5039" w:rsidRDefault="00057931" w:rsidP="00B16A43">
      <w:pPr>
        <w:rPr>
          <w:sz w:val="20"/>
          <w:szCs w:val="20"/>
        </w:rPr>
      </w:pPr>
      <w:r w:rsidRPr="004D5039">
        <w:rPr>
          <w:sz w:val="20"/>
          <w:szCs w:val="20"/>
        </w:rPr>
        <w:t>Код вопроса: 2.2.33</w:t>
      </w:r>
    </w:p>
    <w:p w:rsidR="00057931" w:rsidRPr="004D5039" w:rsidRDefault="00057931" w:rsidP="00B16A43">
      <w:pPr>
        <w:rPr>
          <w:sz w:val="20"/>
          <w:szCs w:val="20"/>
        </w:rPr>
      </w:pPr>
      <w:r w:rsidRPr="004D5039">
        <w:rPr>
          <w:sz w:val="20"/>
          <w:szCs w:val="20"/>
        </w:rPr>
        <w:t>Что из нижеперечисленного является основанием для аннулирования лицензии на осуществление деятельности по ведению реестра владельцев ценных бумаг?</w:t>
      </w:r>
    </w:p>
    <w:p w:rsidR="00057931" w:rsidRPr="004D5039" w:rsidRDefault="00057931" w:rsidP="00B16A43">
      <w:pPr>
        <w:rPr>
          <w:sz w:val="20"/>
          <w:szCs w:val="20"/>
        </w:rPr>
      </w:pPr>
      <w:r w:rsidRPr="004D5039">
        <w:rPr>
          <w:sz w:val="20"/>
          <w:szCs w:val="20"/>
        </w:rPr>
        <w:t>I Непредставление в лицензирующий орган в срок, установленный в предписании, документов, подтверждающих устранение нарушений, явившихся основанием для приостановления действия лицензии и/или подтверждающих принятие мер, направленных на недопущение совершения нарушений в дальнейшем</w:t>
      </w:r>
    </w:p>
    <w:p w:rsidR="00057931" w:rsidRPr="004D5039" w:rsidRDefault="00057931" w:rsidP="00B16A43">
      <w:pPr>
        <w:rPr>
          <w:sz w:val="20"/>
          <w:szCs w:val="20"/>
        </w:rPr>
      </w:pPr>
      <w:r w:rsidRPr="004D5039">
        <w:rPr>
          <w:sz w:val="20"/>
          <w:szCs w:val="20"/>
        </w:rPr>
        <w:t>II. Неоднократное нарушение в течение 1 года профессиональными участниками рынка ценных бумаг нормативных правовых актов Российской Федерации о ценных бумагах, нормативных актов Банка России.</w:t>
      </w:r>
    </w:p>
    <w:p w:rsidR="00057931" w:rsidRPr="004D5039" w:rsidRDefault="00057931" w:rsidP="00B16A43">
      <w:pPr>
        <w:rPr>
          <w:sz w:val="20"/>
          <w:szCs w:val="20"/>
        </w:rPr>
      </w:pPr>
      <w:r w:rsidRPr="004D5039">
        <w:rPr>
          <w:sz w:val="20"/>
          <w:szCs w:val="20"/>
        </w:rPr>
        <w:t>III. Инициатива лицензиата.</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A. Только I</w:t>
      </w:r>
    </w:p>
    <w:p w:rsidR="00057931" w:rsidRPr="004D5039" w:rsidRDefault="00057931" w:rsidP="00B16A43">
      <w:pPr>
        <w:rPr>
          <w:sz w:val="20"/>
          <w:szCs w:val="20"/>
        </w:rPr>
      </w:pPr>
      <w:r w:rsidRPr="004D5039">
        <w:rPr>
          <w:sz w:val="20"/>
          <w:szCs w:val="20"/>
        </w:rPr>
        <w:t>B. Только II</w:t>
      </w:r>
    </w:p>
    <w:p w:rsidR="00057931" w:rsidRPr="004D5039" w:rsidRDefault="00057931" w:rsidP="00B16A43">
      <w:pPr>
        <w:rPr>
          <w:sz w:val="20"/>
          <w:szCs w:val="20"/>
        </w:rPr>
      </w:pPr>
      <w:r w:rsidRPr="004D5039">
        <w:rPr>
          <w:sz w:val="20"/>
          <w:szCs w:val="20"/>
        </w:rPr>
        <w:t>C. Все вышеперечисленное</w:t>
      </w:r>
    </w:p>
    <w:p w:rsidR="00057931" w:rsidRPr="004D5039" w:rsidRDefault="00057931" w:rsidP="00B16A43">
      <w:pPr>
        <w:rPr>
          <w:sz w:val="20"/>
          <w:szCs w:val="20"/>
        </w:rPr>
      </w:pPr>
      <w:r w:rsidRPr="004D5039">
        <w:rPr>
          <w:sz w:val="20"/>
          <w:szCs w:val="20"/>
        </w:rPr>
        <w:t>D. Только II и III</w:t>
      </w:r>
    </w:p>
    <w:p w:rsidR="00057931" w:rsidRPr="004D5039" w:rsidRDefault="00057931" w:rsidP="00B16A43">
      <w:pPr>
        <w:rPr>
          <w:sz w:val="20"/>
          <w:szCs w:val="20"/>
        </w:rPr>
      </w:pPr>
    </w:p>
    <w:p w:rsidR="00057931" w:rsidRPr="004D5039" w:rsidRDefault="00057931" w:rsidP="00B16A43">
      <w:pPr>
        <w:rPr>
          <w:sz w:val="20"/>
          <w:szCs w:val="20"/>
        </w:rPr>
      </w:pPr>
      <w:r w:rsidRPr="004D5039">
        <w:rPr>
          <w:sz w:val="20"/>
          <w:szCs w:val="20"/>
        </w:rPr>
        <w:t>Код вопроса: 2.2.34</w:t>
      </w:r>
    </w:p>
    <w:p w:rsidR="00057931" w:rsidRPr="004D5039" w:rsidRDefault="00057931" w:rsidP="00B16A43">
      <w:pPr>
        <w:rPr>
          <w:sz w:val="20"/>
          <w:szCs w:val="20"/>
        </w:rPr>
      </w:pPr>
      <w:r w:rsidRPr="004D5039">
        <w:rPr>
          <w:sz w:val="20"/>
          <w:szCs w:val="20"/>
        </w:rPr>
        <w:t>Что обязан предпринять лицензиат - профессиональный участник рынка ценных бумаг в случае аннулирования лицензии?</w:t>
      </w:r>
    </w:p>
    <w:p w:rsidR="00057931" w:rsidRPr="004D5039" w:rsidRDefault="00057931" w:rsidP="00B16A43">
      <w:pPr>
        <w:rPr>
          <w:sz w:val="20"/>
          <w:szCs w:val="20"/>
        </w:rPr>
      </w:pPr>
      <w:r w:rsidRPr="004D5039">
        <w:rPr>
          <w:sz w:val="20"/>
          <w:szCs w:val="20"/>
        </w:rPr>
        <w:t>I. Прекратить осуществление профессиональной деятельности на рынке ценных бумаг с момента получения Уведомления о принятии соответствующего решения;</w:t>
      </w:r>
    </w:p>
    <w:p w:rsidR="00057931" w:rsidRPr="004D5039" w:rsidRDefault="00057931" w:rsidP="00B16A43">
      <w:pPr>
        <w:rPr>
          <w:sz w:val="20"/>
          <w:szCs w:val="20"/>
        </w:rPr>
      </w:pPr>
      <w:r w:rsidRPr="004D5039">
        <w:rPr>
          <w:sz w:val="20"/>
          <w:szCs w:val="20"/>
        </w:rPr>
        <w:t>II. Уведомить клиентов об аннулировании лицензии в течение 3 рабочих дней, с момента прекращения осуществления профессиональной деятельности;</w:t>
      </w:r>
    </w:p>
    <w:p w:rsidR="00057931" w:rsidRPr="004D5039" w:rsidRDefault="00057931" w:rsidP="00B16A43">
      <w:pPr>
        <w:rPr>
          <w:sz w:val="20"/>
          <w:szCs w:val="20"/>
        </w:rPr>
      </w:pPr>
      <w:r w:rsidRPr="004D5039">
        <w:rPr>
          <w:sz w:val="20"/>
          <w:szCs w:val="20"/>
        </w:rPr>
        <w:t>III. По требованию клиентов и в соответствии с их указаниями немедленно осуществить возврат денежных средств и перевод ценных бумаг, находящихся у лицензиата.</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A. Только I</w:t>
      </w:r>
    </w:p>
    <w:p w:rsidR="00057931" w:rsidRPr="004D5039" w:rsidRDefault="00057931" w:rsidP="00B16A43">
      <w:pPr>
        <w:rPr>
          <w:sz w:val="20"/>
          <w:szCs w:val="20"/>
        </w:rPr>
      </w:pPr>
      <w:r w:rsidRPr="004D5039">
        <w:rPr>
          <w:sz w:val="20"/>
          <w:szCs w:val="20"/>
        </w:rPr>
        <w:t>B. Только I и II</w:t>
      </w:r>
    </w:p>
    <w:p w:rsidR="00057931" w:rsidRPr="004D5039" w:rsidRDefault="00057931" w:rsidP="00B16A43">
      <w:pPr>
        <w:rPr>
          <w:sz w:val="20"/>
          <w:szCs w:val="20"/>
        </w:rPr>
      </w:pPr>
      <w:r w:rsidRPr="004D5039">
        <w:rPr>
          <w:sz w:val="20"/>
          <w:szCs w:val="20"/>
        </w:rPr>
        <w:t>C. Только I и III</w:t>
      </w:r>
    </w:p>
    <w:p w:rsidR="00057931" w:rsidRPr="004D5039" w:rsidRDefault="00057931" w:rsidP="00B16A43">
      <w:pPr>
        <w:rPr>
          <w:sz w:val="20"/>
          <w:szCs w:val="20"/>
        </w:rPr>
      </w:pPr>
      <w:r w:rsidRPr="004D5039">
        <w:rPr>
          <w:sz w:val="20"/>
          <w:szCs w:val="20"/>
        </w:rPr>
        <w:t>D. Все вышеперечисленное</w:t>
      </w:r>
    </w:p>
    <w:p w:rsidR="00057931" w:rsidRPr="004D5039" w:rsidRDefault="00057931" w:rsidP="00B16A43">
      <w:pPr>
        <w:rPr>
          <w:sz w:val="20"/>
          <w:szCs w:val="20"/>
        </w:rPr>
      </w:pPr>
    </w:p>
    <w:p w:rsidR="00057931" w:rsidRPr="004D5039" w:rsidRDefault="00057931" w:rsidP="00633629">
      <w:pPr>
        <w:rPr>
          <w:sz w:val="20"/>
          <w:szCs w:val="20"/>
        </w:rPr>
      </w:pPr>
      <w:r w:rsidRPr="004D5039">
        <w:rPr>
          <w:sz w:val="20"/>
          <w:szCs w:val="20"/>
        </w:rPr>
        <w:t>Код вопроса: 2.1.35</w:t>
      </w:r>
    </w:p>
    <w:p w:rsidR="00057931" w:rsidRPr="004D5039" w:rsidRDefault="00057931" w:rsidP="00633629">
      <w:pPr>
        <w:rPr>
          <w:sz w:val="20"/>
          <w:szCs w:val="20"/>
        </w:rPr>
      </w:pPr>
      <w:r w:rsidRPr="004D5039">
        <w:rPr>
          <w:sz w:val="20"/>
          <w:szCs w:val="20"/>
        </w:rPr>
        <w:t>Входят ли в состав активов, принимаемых к расчету собственных средств профессионального участника рынка ценных бумаг, основные средства в оценке согласно заключению независимого оценщика на дату не ранее 6 месяцев до даты, по состоянию на которую производится расчет собственных средств участника рынка ценных бумаг?</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Входят</w:t>
      </w:r>
    </w:p>
    <w:p w:rsidR="00057931" w:rsidRPr="004D5039" w:rsidRDefault="00057931" w:rsidP="00633629">
      <w:pPr>
        <w:rPr>
          <w:sz w:val="20"/>
          <w:szCs w:val="20"/>
        </w:rPr>
      </w:pPr>
      <w:r w:rsidRPr="004D5039">
        <w:rPr>
          <w:sz w:val="20"/>
          <w:szCs w:val="20"/>
        </w:rPr>
        <w:t>B. Не входят</w:t>
      </w:r>
    </w:p>
    <w:p w:rsidR="00057931" w:rsidRPr="004D5039" w:rsidRDefault="00057931" w:rsidP="00633629">
      <w:pPr>
        <w:rPr>
          <w:sz w:val="20"/>
          <w:szCs w:val="20"/>
        </w:rPr>
      </w:pPr>
      <w:r w:rsidRPr="004D5039">
        <w:rPr>
          <w:sz w:val="20"/>
          <w:szCs w:val="20"/>
        </w:rPr>
        <w:t>C. Только у специализированных депозитариев инвестиционных фондов</w:t>
      </w:r>
    </w:p>
    <w:p w:rsidR="00057931" w:rsidRPr="004D5039" w:rsidRDefault="00057931" w:rsidP="00633629">
      <w:pPr>
        <w:rPr>
          <w:sz w:val="20"/>
          <w:szCs w:val="20"/>
        </w:rPr>
      </w:pPr>
      <w:r w:rsidRPr="004D5039">
        <w:rPr>
          <w:sz w:val="20"/>
          <w:szCs w:val="20"/>
        </w:rPr>
        <w:t>D. Кроме специализированных депозитариев инвестиционных фондов</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2.1.36</w:t>
      </w:r>
    </w:p>
    <w:p w:rsidR="00057931" w:rsidRPr="004D5039" w:rsidRDefault="00057931" w:rsidP="00633629">
      <w:pPr>
        <w:rPr>
          <w:sz w:val="20"/>
          <w:szCs w:val="20"/>
        </w:rPr>
      </w:pPr>
      <w:r w:rsidRPr="004D5039">
        <w:rPr>
          <w:sz w:val="20"/>
          <w:szCs w:val="20"/>
        </w:rPr>
        <w:t>В состав активов, принимаемых к расчету собственных средств профессионального участника рынка ценных бумаг НЕ включаются:</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Недвижимое имущество, программно-аппаратные средства и транспортные средства, принятые организацией по правилам бухгалтерского учета как основное средство, в оценке по данным бухгалтерского учета (за вычетом начисленной амортизации).</w:t>
      </w:r>
    </w:p>
    <w:p w:rsidR="00057931" w:rsidRPr="004D5039" w:rsidRDefault="00057931" w:rsidP="00633629">
      <w:pPr>
        <w:rPr>
          <w:sz w:val="20"/>
          <w:szCs w:val="20"/>
        </w:rPr>
      </w:pPr>
      <w:r w:rsidRPr="004D5039">
        <w:rPr>
          <w:sz w:val="20"/>
          <w:szCs w:val="20"/>
        </w:rPr>
        <w:t>B. Доходные вложения в материальные ценности в оценке по данным бухгалтерского учета</w:t>
      </w:r>
    </w:p>
    <w:p w:rsidR="00057931" w:rsidRPr="004D5039" w:rsidRDefault="00057931" w:rsidP="00633629">
      <w:pPr>
        <w:rPr>
          <w:sz w:val="20"/>
          <w:szCs w:val="20"/>
        </w:rPr>
      </w:pPr>
      <w:r w:rsidRPr="004D5039">
        <w:rPr>
          <w:sz w:val="20"/>
          <w:szCs w:val="20"/>
        </w:rPr>
        <w:t xml:space="preserve">C. Нематериальные активы по данным бухгалтерского учета (за вычетом начисленной амортизации), относящиеся к программам ЭВМ, базам данных, исключительными правами на которые обладает организация, при условии, что они используются (могут использоваться) организацией при осуществлении профессиональной деятельности на рынке ценных бумаг </w:t>
      </w:r>
    </w:p>
    <w:p w:rsidR="00057931" w:rsidRPr="004D5039" w:rsidRDefault="00057931" w:rsidP="00633629">
      <w:pPr>
        <w:rPr>
          <w:sz w:val="20"/>
          <w:szCs w:val="20"/>
        </w:rPr>
      </w:pPr>
      <w:r w:rsidRPr="004D5039">
        <w:rPr>
          <w:sz w:val="20"/>
          <w:szCs w:val="20"/>
        </w:rPr>
        <w:t>D. Запасы и затраты в оценке по данным бухгалтерского учета</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2.1.37</w:t>
      </w:r>
    </w:p>
    <w:p w:rsidR="00057931" w:rsidRPr="004D5039" w:rsidRDefault="00057931" w:rsidP="00633629">
      <w:pPr>
        <w:rPr>
          <w:sz w:val="20"/>
          <w:szCs w:val="20"/>
        </w:rPr>
      </w:pPr>
      <w:r w:rsidRPr="004D5039">
        <w:rPr>
          <w:sz w:val="20"/>
          <w:szCs w:val="20"/>
        </w:rPr>
        <w:t>Из перечисленных ниже укажите квалификационные требования к контролеру профессионального участника рынка ценных бумаг:</w:t>
      </w:r>
    </w:p>
    <w:p w:rsidR="00057931" w:rsidRPr="004D5039" w:rsidRDefault="00057931" w:rsidP="00633629">
      <w:pPr>
        <w:rPr>
          <w:sz w:val="20"/>
          <w:szCs w:val="20"/>
        </w:rPr>
      </w:pPr>
      <w:r w:rsidRPr="004D5039">
        <w:rPr>
          <w:sz w:val="20"/>
          <w:szCs w:val="20"/>
        </w:rPr>
        <w:t>I. Работа у профессионального участника является основным местом работы;</w:t>
      </w:r>
    </w:p>
    <w:p w:rsidR="00057931" w:rsidRPr="004D5039" w:rsidRDefault="00057931" w:rsidP="00633629">
      <w:pPr>
        <w:rPr>
          <w:sz w:val="20"/>
          <w:szCs w:val="20"/>
        </w:rPr>
      </w:pPr>
      <w:r w:rsidRPr="004D5039">
        <w:rPr>
          <w:sz w:val="20"/>
          <w:szCs w:val="20"/>
        </w:rPr>
        <w:t>II. Отсутствие судимости за преступления в сфере экономической деятельности и/или преступления против государственной власти;</w:t>
      </w:r>
    </w:p>
    <w:p w:rsidR="00057931" w:rsidRPr="004D5039" w:rsidRDefault="00057931" w:rsidP="00633629">
      <w:pPr>
        <w:rPr>
          <w:sz w:val="20"/>
          <w:szCs w:val="20"/>
        </w:rPr>
      </w:pPr>
      <w:r w:rsidRPr="004D5039">
        <w:rPr>
          <w:sz w:val="20"/>
          <w:szCs w:val="20"/>
        </w:rPr>
        <w:t>III. Наличие квалификационного аттестата по специализации, соответствующей виду деятельности на финансовом рынке, осуществляемому организацией, в которой работает контролер.</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I и II</w:t>
      </w:r>
    </w:p>
    <w:p w:rsidR="00057931" w:rsidRPr="004D5039" w:rsidRDefault="00057931" w:rsidP="00633629">
      <w:pPr>
        <w:rPr>
          <w:sz w:val="20"/>
          <w:szCs w:val="20"/>
        </w:rPr>
      </w:pPr>
      <w:r w:rsidRPr="004D5039">
        <w:rPr>
          <w:sz w:val="20"/>
          <w:szCs w:val="20"/>
        </w:rPr>
        <w:t>B. I и III</w:t>
      </w:r>
    </w:p>
    <w:p w:rsidR="00057931" w:rsidRPr="004D5039" w:rsidRDefault="00057931" w:rsidP="00633629">
      <w:pPr>
        <w:rPr>
          <w:sz w:val="20"/>
          <w:szCs w:val="20"/>
        </w:rPr>
      </w:pPr>
      <w:r w:rsidRPr="004D5039">
        <w:rPr>
          <w:sz w:val="20"/>
          <w:szCs w:val="20"/>
        </w:rPr>
        <w:t>C. II и III</w:t>
      </w:r>
    </w:p>
    <w:p w:rsidR="00057931" w:rsidRPr="004D5039" w:rsidRDefault="00057931" w:rsidP="00633629">
      <w:pPr>
        <w:rPr>
          <w:sz w:val="20"/>
          <w:szCs w:val="20"/>
        </w:rPr>
      </w:pPr>
      <w:r w:rsidRPr="004D5039">
        <w:rPr>
          <w:sz w:val="20"/>
          <w:szCs w:val="20"/>
        </w:rPr>
        <w:t>D. Все вышеперечисленное</w:t>
      </w:r>
    </w:p>
    <w:p w:rsidR="00057931" w:rsidRPr="004D5039" w:rsidRDefault="00057931" w:rsidP="00633629">
      <w:pPr>
        <w:rPr>
          <w:sz w:val="20"/>
          <w:szCs w:val="20"/>
        </w:rPr>
      </w:pPr>
    </w:p>
    <w:p w:rsidR="00057931" w:rsidRPr="004D5039" w:rsidRDefault="00057931" w:rsidP="00B16A43">
      <w:pPr>
        <w:rPr>
          <w:sz w:val="20"/>
          <w:szCs w:val="20"/>
        </w:rPr>
      </w:pPr>
      <w:r w:rsidRPr="004D5039">
        <w:rPr>
          <w:sz w:val="20"/>
          <w:szCs w:val="20"/>
        </w:rPr>
        <w:t>Код вопроса: 2.2.38</w:t>
      </w:r>
    </w:p>
    <w:p w:rsidR="00057931" w:rsidRPr="004D5039" w:rsidRDefault="00057931" w:rsidP="00B16A43">
      <w:pPr>
        <w:rPr>
          <w:sz w:val="20"/>
          <w:szCs w:val="20"/>
        </w:rPr>
      </w:pPr>
      <w:r w:rsidRPr="004D5039">
        <w:rPr>
          <w:sz w:val="20"/>
          <w:szCs w:val="20"/>
        </w:rPr>
        <w:t>Какое из перечисленных требований НЕ является обязательным для руководителя организации, осуществляющей деятельность по ведению реестра?</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А. Наличие квалификационного аттестата по специализации, соответствующей виду деятельности на финансовом рынке</w:t>
      </w:r>
    </w:p>
    <w:p w:rsidR="00057931" w:rsidRPr="004D5039" w:rsidRDefault="00057931" w:rsidP="00B16A43">
      <w:pPr>
        <w:rPr>
          <w:sz w:val="20"/>
          <w:szCs w:val="20"/>
        </w:rPr>
      </w:pPr>
      <w:r w:rsidRPr="004D5039">
        <w:rPr>
          <w:sz w:val="20"/>
          <w:szCs w:val="20"/>
        </w:rPr>
        <w:t>В. Отсутствие судимости за преступления в сфере экономической деятельности и/или преступления против государственной власти</w:t>
      </w:r>
    </w:p>
    <w:p w:rsidR="00057931" w:rsidRPr="004D5039" w:rsidRDefault="00057931" w:rsidP="00B16A43">
      <w:pPr>
        <w:rPr>
          <w:sz w:val="20"/>
          <w:szCs w:val="20"/>
        </w:rPr>
      </w:pPr>
      <w:r w:rsidRPr="004D5039">
        <w:rPr>
          <w:sz w:val="20"/>
          <w:szCs w:val="20"/>
        </w:rPr>
        <w:t>С. Наличие высшего юридического образования</w:t>
      </w:r>
    </w:p>
    <w:p w:rsidR="00057931" w:rsidRPr="004D5039" w:rsidRDefault="00057931" w:rsidP="00B16A43">
      <w:pPr>
        <w:rPr>
          <w:sz w:val="20"/>
          <w:szCs w:val="20"/>
        </w:rPr>
      </w:pPr>
      <w:r w:rsidRPr="004D5039">
        <w:rPr>
          <w:sz w:val="20"/>
          <w:szCs w:val="20"/>
        </w:rPr>
        <w:t>D. Наличие у единоличного исполнительного органа опыта работы в должности руководителя отдела или иного структурного подразделения организаций, осуществляющих профессиональную деятельность на рынке ценных бумаг и/или деятельность по управлению инвестиционными фондами, паевыми инвестиционными фондами и негосударственными пенсионными фондами, саморегулируемых организаций профессиональных участников рынка ценных бумаг и/или управляющих компаний инвестиционных фондов, паевых инвестиционных фондов и негосударственных пенсионных фондов, в должностные обязанности которого входило принятие (подготовка) решений по вопросам в области финансового рынка</w:t>
      </w:r>
    </w:p>
    <w:p w:rsidR="00057931" w:rsidRPr="004D5039" w:rsidRDefault="00057931" w:rsidP="00B16A43">
      <w:pPr>
        <w:rPr>
          <w:sz w:val="20"/>
          <w:szCs w:val="20"/>
        </w:rPr>
      </w:pPr>
    </w:p>
    <w:p w:rsidR="00057931" w:rsidRPr="004D5039" w:rsidRDefault="00057931" w:rsidP="00633629">
      <w:pPr>
        <w:rPr>
          <w:sz w:val="20"/>
          <w:szCs w:val="20"/>
        </w:rPr>
      </w:pPr>
      <w:r w:rsidRPr="004D5039">
        <w:rPr>
          <w:sz w:val="20"/>
          <w:szCs w:val="20"/>
        </w:rPr>
        <w:t>Код вопроса: 2.1.39</w:t>
      </w:r>
    </w:p>
    <w:p w:rsidR="00057931" w:rsidRPr="004D5039" w:rsidRDefault="00057931" w:rsidP="00633629">
      <w:pPr>
        <w:rPr>
          <w:sz w:val="20"/>
          <w:szCs w:val="20"/>
        </w:rPr>
      </w:pPr>
      <w:r w:rsidRPr="004D5039">
        <w:rPr>
          <w:sz w:val="20"/>
          <w:szCs w:val="20"/>
        </w:rPr>
        <w:t>Каким процентом акций каждой категории (типа) может владеть один акционер (участник) организации, осуществляющей деятельность по ведению реестра?</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Не более 80%</w:t>
      </w:r>
    </w:p>
    <w:p w:rsidR="00057931" w:rsidRPr="004D5039" w:rsidRDefault="00057931" w:rsidP="00633629">
      <w:pPr>
        <w:rPr>
          <w:sz w:val="20"/>
          <w:szCs w:val="20"/>
        </w:rPr>
      </w:pPr>
      <w:r w:rsidRPr="004D5039">
        <w:rPr>
          <w:sz w:val="20"/>
          <w:szCs w:val="20"/>
        </w:rPr>
        <w:t>В. Не более 50%</w:t>
      </w:r>
    </w:p>
    <w:p w:rsidR="00057931" w:rsidRPr="004D5039" w:rsidRDefault="00057931" w:rsidP="00633629">
      <w:pPr>
        <w:rPr>
          <w:sz w:val="20"/>
          <w:szCs w:val="20"/>
        </w:rPr>
      </w:pPr>
      <w:r w:rsidRPr="004D5039">
        <w:rPr>
          <w:sz w:val="20"/>
          <w:szCs w:val="20"/>
        </w:rPr>
        <w:t xml:space="preserve">С. Не более 20% </w:t>
      </w:r>
    </w:p>
    <w:p w:rsidR="00057931" w:rsidRPr="004D5039" w:rsidRDefault="00057931" w:rsidP="00633629">
      <w:pPr>
        <w:rPr>
          <w:sz w:val="20"/>
          <w:szCs w:val="20"/>
        </w:rPr>
      </w:pPr>
      <w:r w:rsidRPr="004D5039">
        <w:rPr>
          <w:sz w:val="20"/>
          <w:szCs w:val="20"/>
        </w:rPr>
        <w:t>D. Ограничений не установлено</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2.1.40</w:t>
      </w:r>
    </w:p>
    <w:p w:rsidR="00057931" w:rsidRPr="004D5039" w:rsidRDefault="00057931" w:rsidP="00633629">
      <w:pPr>
        <w:rPr>
          <w:sz w:val="20"/>
          <w:szCs w:val="20"/>
        </w:rPr>
      </w:pPr>
      <w:r w:rsidRPr="004D5039">
        <w:rPr>
          <w:sz w:val="20"/>
          <w:szCs w:val="20"/>
        </w:rPr>
        <w:t>Должна ли организация, осуществляющая деятельность по ведению реестра, информировать лицензирующий орган о заключении договора на ведение реестра?</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Должна, с приложением акта приема-передачи реестра</w:t>
      </w:r>
    </w:p>
    <w:p w:rsidR="00057931" w:rsidRPr="004D5039" w:rsidRDefault="00057931" w:rsidP="00633629">
      <w:pPr>
        <w:rPr>
          <w:sz w:val="20"/>
          <w:szCs w:val="20"/>
        </w:rPr>
      </w:pPr>
      <w:r w:rsidRPr="004D5039">
        <w:rPr>
          <w:sz w:val="20"/>
          <w:szCs w:val="20"/>
        </w:rPr>
        <w:t xml:space="preserve">В. Должна, без приложения акта приема-передачи реестра </w:t>
      </w:r>
    </w:p>
    <w:p w:rsidR="00057931" w:rsidRPr="004D5039" w:rsidRDefault="00057931" w:rsidP="00633629">
      <w:pPr>
        <w:rPr>
          <w:sz w:val="20"/>
          <w:szCs w:val="20"/>
        </w:rPr>
      </w:pPr>
      <w:r w:rsidRPr="004D5039">
        <w:rPr>
          <w:sz w:val="20"/>
          <w:szCs w:val="20"/>
        </w:rPr>
        <w:t>С. Не должна</w:t>
      </w:r>
    </w:p>
    <w:p w:rsidR="00057931" w:rsidRPr="004D5039" w:rsidRDefault="00057931" w:rsidP="00633629">
      <w:pPr>
        <w:rPr>
          <w:sz w:val="20"/>
          <w:szCs w:val="20"/>
        </w:rPr>
      </w:pPr>
      <w:r w:rsidRPr="004D5039">
        <w:rPr>
          <w:sz w:val="20"/>
          <w:szCs w:val="20"/>
        </w:rPr>
        <w:t>D. В зависимости от условий договора на ведение реестра</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2.1.41</w:t>
      </w:r>
    </w:p>
    <w:p w:rsidR="00057931" w:rsidRPr="004D5039" w:rsidRDefault="00057931" w:rsidP="00633629">
      <w:pPr>
        <w:rPr>
          <w:sz w:val="20"/>
          <w:szCs w:val="20"/>
        </w:rPr>
      </w:pPr>
      <w:r w:rsidRPr="004D5039">
        <w:rPr>
          <w:sz w:val="20"/>
          <w:szCs w:val="20"/>
        </w:rPr>
        <w:t>В течение какого срока организация, осуществляющая деятельность по ведению реестра, обязана информировать лицензирующий орган о прекращении (расторжении) действия договора на ведение реестра с эмитентом и передаче реестра эмитенту?</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Не позднее 7 дней после подписания акта приема-передачи реестра</w:t>
      </w:r>
    </w:p>
    <w:p w:rsidR="00057931" w:rsidRPr="004D5039" w:rsidRDefault="00057931" w:rsidP="00633629">
      <w:pPr>
        <w:rPr>
          <w:sz w:val="20"/>
          <w:szCs w:val="20"/>
        </w:rPr>
      </w:pPr>
      <w:r w:rsidRPr="004D5039">
        <w:rPr>
          <w:sz w:val="20"/>
          <w:szCs w:val="20"/>
        </w:rPr>
        <w:t>В. Не позднее 7 рабочих дней после подписания акта приема-передачи реестра</w:t>
      </w:r>
    </w:p>
    <w:p w:rsidR="00057931" w:rsidRPr="004D5039" w:rsidRDefault="00057931" w:rsidP="00633629">
      <w:pPr>
        <w:rPr>
          <w:sz w:val="20"/>
          <w:szCs w:val="20"/>
        </w:rPr>
      </w:pPr>
      <w:r w:rsidRPr="004D5039">
        <w:rPr>
          <w:sz w:val="20"/>
          <w:szCs w:val="20"/>
        </w:rPr>
        <w:t>С. Не должна информировать</w:t>
      </w:r>
    </w:p>
    <w:p w:rsidR="00057931" w:rsidRPr="004D5039" w:rsidRDefault="00057931" w:rsidP="00633629">
      <w:pPr>
        <w:rPr>
          <w:sz w:val="20"/>
          <w:szCs w:val="20"/>
        </w:rPr>
      </w:pPr>
      <w:r w:rsidRPr="004D5039">
        <w:rPr>
          <w:sz w:val="20"/>
          <w:szCs w:val="20"/>
        </w:rPr>
        <w:t>D. Не позднее 3 рабочих дней после подписания акта приема-передачи реестра</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2.1.42</w:t>
      </w:r>
    </w:p>
    <w:p w:rsidR="00057931" w:rsidRPr="004D5039" w:rsidRDefault="00057931" w:rsidP="00633629">
      <w:pPr>
        <w:rPr>
          <w:sz w:val="20"/>
          <w:szCs w:val="20"/>
        </w:rPr>
      </w:pPr>
      <w:r w:rsidRPr="004D5039">
        <w:rPr>
          <w:sz w:val="20"/>
          <w:szCs w:val="20"/>
        </w:rPr>
        <w:t>Может ли быть принято решение об аннулировании лицензии по инициативе лицензиата, если действие соответствующей лицензии лицензиата приостановлено.</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Может</w:t>
      </w:r>
    </w:p>
    <w:p w:rsidR="00057931" w:rsidRPr="004D5039" w:rsidRDefault="00057931" w:rsidP="00633629">
      <w:pPr>
        <w:rPr>
          <w:sz w:val="20"/>
          <w:szCs w:val="20"/>
        </w:rPr>
      </w:pPr>
      <w:r w:rsidRPr="004D5039">
        <w:rPr>
          <w:sz w:val="20"/>
          <w:szCs w:val="20"/>
        </w:rPr>
        <w:t>В. Не может</w:t>
      </w:r>
    </w:p>
    <w:p w:rsidR="00057931" w:rsidRPr="004D5039" w:rsidRDefault="00057931" w:rsidP="00633629">
      <w:pPr>
        <w:rPr>
          <w:sz w:val="20"/>
          <w:szCs w:val="20"/>
        </w:rPr>
      </w:pPr>
      <w:r w:rsidRPr="004D5039">
        <w:rPr>
          <w:sz w:val="20"/>
          <w:szCs w:val="20"/>
        </w:rPr>
        <w:t>С. Только для организаций, осуществляющих депозитарную деятельность</w:t>
      </w:r>
    </w:p>
    <w:p w:rsidR="00057931" w:rsidRPr="004D5039" w:rsidRDefault="00057931" w:rsidP="00633629">
      <w:pPr>
        <w:rPr>
          <w:sz w:val="20"/>
          <w:szCs w:val="20"/>
        </w:rPr>
      </w:pPr>
      <w:r w:rsidRPr="004D5039">
        <w:rPr>
          <w:sz w:val="20"/>
          <w:szCs w:val="20"/>
        </w:rPr>
        <w:t>D. Может, кроме организаций, осуществляющих деятельность по ведению реестра</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2.2.43</w:t>
      </w:r>
    </w:p>
    <w:p w:rsidR="00057931" w:rsidRPr="004D5039" w:rsidRDefault="00057931" w:rsidP="00633629">
      <w:pPr>
        <w:rPr>
          <w:sz w:val="20"/>
          <w:szCs w:val="20"/>
        </w:rPr>
      </w:pPr>
      <w:r w:rsidRPr="004D5039">
        <w:rPr>
          <w:sz w:val="20"/>
          <w:szCs w:val="20"/>
        </w:rPr>
        <w:t>Укажите условия, при выполнении которых может быть аннулирована лицензия организации, осуществляющей деятельность по ведению реестра владельцев ценных бумаг, по инициативе лицензиата.</w:t>
      </w:r>
    </w:p>
    <w:p w:rsidR="00057931" w:rsidRPr="004D5039" w:rsidRDefault="00057931" w:rsidP="00633629">
      <w:pPr>
        <w:rPr>
          <w:sz w:val="20"/>
          <w:szCs w:val="20"/>
        </w:rPr>
      </w:pPr>
      <w:r w:rsidRPr="004D5039">
        <w:rPr>
          <w:sz w:val="20"/>
          <w:szCs w:val="20"/>
        </w:rPr>
        <w:t>I. Расторжение договоров на осуществление деятельности по ведению реестра владельцев ценных бумаг;</w:t>
      </w:r>
    </w:p>
    <w:p w:rsidR="00057931" w:rsidRPr="004D5039" w:rsidRDefault="00057931" w:rsidP="00633629">
      <w:pPr>
        <w:rPr>
          <w:sz w:val="20"/>
          <w:szCs w:val="20"/>
        </w:rPr>
      </w:pPr>
      <w:r w:rsidRPr="004D5039">
        <w:rPr>
          <w:sz w:val="20"/>
          <w:szCs w:val="20"/>
        </w:rPr>
        <w:t>II. Подписание актов приема-передачи реестров эмитентов, ведение которых осуществлялось лицензиатом;</w:t>
      </w:r>
    </w:p>
    <w:p w:rsidR="00057931" w:rsidRPr="004D5039" w:rsidRDefault="00057931" w:rsidP="00633629">
      <w:pPr>
        <w:rPr>
          <w:sz w:val="20"/>
          <w:szCs w:val="20"/>
        </w:rPr>
      </w:pPr>
      <w:r w:rsidRPr="004D5039">
        <w:rPr>
          <w:sz w:val="20"/>
          <w:szCs w:val="20"/>
        </w:rPr>
        <w:t>III. Письменное уведомление эмитентов, ведение реестров которых осуществлялось лицензиатом;</w:t>
      </w:r>
    </w:p>
    <w:p w:rsidR="00057931" w:rsidRPr="004D5039" w:rsidRDefault="00057931" w:rsidP="00633629">
      <w:pPr>
        <w:rPr>
          <w:sz w:val="20"/>
          <w:szCs w:val="20"/>
        </w:rPr>
      </w:pPr>
      <w:r w:rsidRPr="004D5039">
        <w:rPr>
          <w:sz w:val="20"/>
          <w:szCs w:val="20"/>
        </w:rPr>
        <w:t>IV. Уведомление клиентов о намерении отказаться от лицензии профессионального участника рынка ценных бумаг за 30 рабочих дней до подачи заявления в лицензирующий орган об аннулировании лицензии.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Все вышеперечисленное</w:t>
      </w:r>
    </w:p>
    <w:p w:rsidR="00057931" w:rsidRPr="004D5039" w:rsidRDefault="00057931" w:rsidP="00633629">
      <w:pPr>
        <w:rPr>
          <w:sz w:val="20"/>
          <w:szCs w:val="20"/>
        </w:rPr>
      </w:pPr>
      <w:r w:rsidRPr="004D5039">
        <w:rPr>
          <w:sz w:val="20"/>
          <w:szCs w:val="20"/>
        </w:rPr>
        <w:t>В. Только I, II и III</w:t>
      </w:r>
    </w:p>
    <w:p w:rsidR="00057931" w:rsidRPr="004D5039" w:rsidRDefault="00057931" w:rsidP="00633629">
      <w:pPr>
        <w:rPr>
          <w:sz w:val="20"/>
          <w:szCs w:val="20"/>
        </w:rPr>
      </w:pPr>
      <w:r w:rsidRPr="004D5039">
        <w:rPr>
          <w:sz w:val="20"/>
          <w:szCs w:val="20"/>
        </w:rPr>
        <w:t>C. Только I и II</w:t>
      </w:r>
    </w:p>
    <w:p w:rsidR="00057931" w:rsidRPr="004D5039" w:rsidRDefault="00057931" w:rsidP="00633629">
      <w:pPr>
        <w:rPr>
          <w:sz w:val="20"/>
          <w:szCs w:val="20"/>
        </w:rPr>
      </w:pPr>
      <w:r w:rsidRPr="004D5039">
        <w:rPr>
          <w:sz w:val="20"/>
          <w:szCs w:val="20"/>
        </w:rPr>
        <w:t>D. Только I, II и IV</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2.1.44</w:t>
      </w:r>
    </w:p>
    <w:p w:rsidR="00057931" w:rsidRPr="004D5039" w:rsidRDefault="00057931" w:rsidP="00633629">
      <w:pPr>
        <w:rPr>
          <w:sz w:val="20"/>
          <w:szCs w:val="20"/>
        </w:rPr>
      </w:pPr>
      <w:r w:rsidRPr="004D5039">
        <w:rPr>
          <w:sz w:val="20"/>
          <w:szCs w:val="20"/>
        </w:rPr>
        <w:t>Должен ли лицензиат, лицензия которого аннулирована, передавать лицензирующему органу бланк аннулированной лицензии?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Не должен</w:t>
      </w:r>
    </w:p>
    <w:p w:rsidR="00057931" w:rsidRPr="004D5039" w:rsidRDefault="00057931" w:rsidP="00633629">
      <w:pPr>
        <w:rPr>
          <w:sz w:val="20"/>
          <w:szCs w:val="20"/>
        </w:rPr>
      </w:pPr>
      <w:r w:rsidRPr="004D5039">
        <w:rPr>
          <w:sz w:val="20"/>
          <w:szCs w:val="20"/>
        </w:rPr>
        <w:t>В. В соответствии с решением лицензирующего органа</w:t>
      </w:r>
    </w:p>
    <w:p w:rsidR="00057931" w:rsidRPr="004D5039" w:rsidRDefault="00057931" w:rsidP="00633629">
      <w:pPr>
        <w:rPr>
          <w:sz w:val="20"/>
          <w:szCs w:val="20"/>
        </w:rPr>
      </w:pPr>
      <w:r w:rsidRPr="004D5039">
        <w:rPr>
          <w:sz w:val="20"/>
          <w:szCs w:val="20"/>
        </w:rPr>
        <w:t>С. Должен в течение 5 рабочих дней</w:t>
      </w:r>
    </w:p>
    <w:p w:rsidR="00057931" w:rsidRPr="004D5039" w:rsidRDefault="00057931" w:rsidP="00633629">
      <w:pPr>
        <w:rPr>
          <w:sz w:val="20"/>
          <w:szCs w:val="20"/>
        </w:rPr>
      </w:pPr>
      <w:r w:rsidRPr="004D5039">
        <w:rPr>
          <w:sz w:val="20"/>
          <w:szCs w:val="20"/>
        </w:rPr>
        <w:t>D. Должен в течение 30 рабочих дней</w:t>
      </w:r>
    </w:p>
    <w:p w:rsidR="00057931" w:rsidRPr="004D5039" w:rsidRDefault="00057931" w:rsidP="00633629">
      <w:pPr>
        <w:rPr>
          <w:sz w:val="20"/>
          <w:szCs w:val="20"/>
        </w:rPr>
      </w:pPr>
    </w:p>
    <w:p w:rsidR="00057931" w:rsidRPr="004D5039" w:rsidRDefault="00057931" w:rsidP="00B16A43">
      <w:pPr>
        <w:rPr>
          <w:sz w:val="20"/>
          <w:szCs w:val="20"/>
        </w:rPr>
      </w:pPr>
      <w:r w:rsidRPr="004D5039">
        <w:rPr>
          <w:sz w:val="20"/>
          <w:szCs w:val="20"/>
        </w:rPr>
        <w:t>Код вопроса: 2.1.45</w:t>
      </w:r>
    </w:p>
    <w:p w:rsidR="00057931" w:rsidRPr="004D5039" w:rsidRDefault="00057931" w:rsidP="00B16A43">
      <w:pPr>
        <w:rPr>
          <w:sz w:val="20"/>
          <w:szCs w:val="20"/>
        </w:rPr>
      </w:pPr>
      <w:r w:rsidRPr="004D5039">
        <w:rPr>
          <w:sz w:val="20"/>
          <w:szCs w:val="20"/>
        </w:rPr>
        <w:t xml:space="preserve">Сколько специалистов, соответствующих квалификационным требованиям, установленным подзаконными нормативными правовыми актами РФ о ценных бумагах или нормативными актами Банка России к специалистам организаций, осуществляющих деятельность по ведению реестра владельцев ценных бумаг, должно быть в штате филиала регистратора? </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А. Ни одного</w:t>
      </w:r>
    </w:p>
    <w:p w:rsidR="00057931" w:rsidRPr="004D5039" w:rsidRDefault="00057931" w:rsidP="00B16A43">
      <w:pPr>
        <w:rPr>
          <w:sz w:val="20"/>
          <w:szCs w:val="20"/>
        </w:rPr>
      </w:pPr>
      <w:r w:rsidRPr="004D5039">
        <w:rPr>
          <w:sz w:val="20"/>
          <w:szCs w:val="20"/>
        </w:rPr>
        <w:t>В. Не менее одного</w:t>
      </w:r>
    </w:p>
    <w:p w:rsidR="00057931" w:rsidRPr="004D5039" w:rsidRDefault="00057931" w:rsidP="00B16A43">
      <w:pPr>
        <w:rPr>
          <w:sz w:val="20"/>
          <w:szCs w:val="20"/>
        </w:rPr>
      </w:pPr>
      <w:r w:rsidRPr="004D5039">
        <w:rPr>
          <w:sz w:val="20"/>
          <w:szCs w:val="20"/>
        </w:rPr>
        <w:t>С. Более половины сотрудников</w:t>
      </w:r>
    </w:p>
    <w:p w:rsidR="00057931" w:rsidRPr="004D5039" w:rsidRDefault="00057931" w:rsidP="00B16A43">
      <w:pPr>
        <w:rPr>
          <w:sz w:val="20"/>
          <w:szCs w:val="20"/>
        </w:rPr>
      </w:pPr>
      <w:r w:rsidRPr="004D5039">
        <w:rPr>
          <w:sz w:val="20"/>
          <w:szCs w:val="20"/>
        </w:rPr>
        <w:t>D. Подзаконные нормативные правовые акты РФ о ценных бумагах, нормативные акты Банка не устанавливают таких требований</w:t>
      </w:r>
    </w:p>
    <w:p w:rsidR="00057931" w:rsidRPr="004D5039" w:rsidRDefault="00057931" w:rsidP="00B16A43">
      <w:pPr>
        <w:rPr>
          <w:sz w:val="20"/>
          <w:szCs w:val="20"/>
        </w:rPr>
      </w:pPr>
    </w:p>
    <w:p w:rsidR="00057931" w:rsidRPr="004D5039" w:rsidRDefault="00057931" w:rsidP="00633629">
      <w:pPr>
        <w:rPr>
          <w:sz w:val="20"/>
          <w:szCs w:val="20"/>
        </w:rPr>
      </w:pPr>
      <w:r w:rsidRPr="004D5039">
        <w:rPr>
          <w:sz w:val="20"/>
          <w:szCs w:val="20"/>
        </w:rPr>
        <w:t>Код вопроса: 2.2.46</w:t>
      </w:r>
    </w:p>
    <w:p w:rsidR="00057931" w:rsidRPr="004D5039" w:rsidRDefault="00057931" w:rsidP="00633629">
      <w:pPr>
        <w:rPr>
          <w:sz w:val="20"/>
          <w:szCs w:val="20"/>
        </w:rPr>
      </w:pPr>
      <w:r w:rsidRPr="004D5039">
        <w:rPr>
          <w:sz w:val="20"/>
          <w:szCs w:val="20"/>
        </w:rPr>
        <w:t>Лицо, назначаемое на должность контролера (руководителя подразделения внутреннего контроля профессионального участника рынка ценных бумаг), должно удовлетворять следующим квалификационным требованиям:</w:t>
      </w:r>
    </w:p>
    <w:p w:rsidR="00057931" w:rsidRPr="004D5039" w:rsidRDefault="00057931" w:rsidP="00633629">
      <w:pPr>
        <w:rPr>
          <w:sz w:val="20"/>
          <w:szCs w:val="20"/>
        </w:rPr>
      </w:pPr>
      <w:r w:rsidRPr="004D5039">
        <w:rPr>
          <w:sz w:val="20"/>
          <w:szCs w:val="20"/>
        </w:rPr>
        <w:t>I. Иметь высшее образование;</w:t>
      </w:r>
    </w:p>
    <w:p w:rsidR="00057931" w:rsidRPr="004D5039" w:rsidRDefault="00057931" w:rsidP="00633629">
      <w:pPr>
        <w:rPr>
          <w:sz w:val="20"/>
          <w:szCs w:val="20"/>
        </w:rPr>
      </w:pPr>
      <w:r w:rsidRPr="004D5039">
        <w:rPr>
          <w:sz w:val="20"/>
          <w:szCs w:val="20"/>
        </w:rPr>
        <w:t>II. Иметь квалификационные аттестаты по специализациям в области рынка ценных бумаг, соответствующим видам профессиональной деятельности, осуществляемым организацией, являющейся основным местом работы;</w:t>
      </w:r>
    </w:p>
    <w:p w:rsidR="00057931" w:rsidRPr="004D5039" w:rsidRDefault="00057931" w:rsidP="00633629">
      <w:pPr>
        <w:rPr>
          <w:sz w:val="20"/>
          <w:szCs w:val="20"/>
        </w:rPr>
      </w:pPr>
      <w:r w:rsidRPr="004D5039">
        <w:rPr>
          <w:sz w:val="20"/>
          <w:szCs w:val="20"/>
        </w:rPr>
        <w:t>III. Пройти процедуру регистрации (перерегистрации) в Реестре аттестованных лиц (для лиц, владеющих квалификационными аттестатами по соответствующей специализации не менее одного года);</w:t>
      </w:r>
    </w:p>
    <w:p w:rsidR="00057931" w:rsidRPr="004D5039" w:rsidRDefault="00057931" w:rsidP="00633629">
      <w:pPr>
        <w:rPr>
          <w:sz w:val="20"/>
          <w:szCs w:val="20"/>
        </w:rPr>
      </w:pPr>
      <w:r w:rsidRPr="004D5039">
        <w:rPr>
          <w:sz w:val="20"/>
          <w:szCs w:val="20"/>
        </w:rPr>
        <w:t>IV. Не иметь судимости за преступления в сфере экономики.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Только I, II, III</w:t>
      </w:r>
    </w:p>
    <w:p w:rsidR="00057931" w:rsidRPr="004D5039" w:rsidRDefault="00057931" w:rsidP="00633629">
      <w:pPr>
        <w:rPr>
          <w:sz w:val="20"/>
          <w:szCs w:val="20"/>
        </w:rPr>
      </w:pPr>
      <w:r w:rsidRPr="004D5039">
        <w:rPr>
          <w:sz w:val="20"/>
          <w:szCs w:val="20"/>
        </w:rPr>
        <w:t>В. Только I, II</w:t>
      </w:r>
    </w:p>
    <w:p w:rsidR="00057931" w:rsidRPr="004D5039" w:rsidRDefault="00057931" w:rsidP="00633629">
      <w:pPr>
        <w:rPr>
          <w:sz w:val="20"/>
          <w:szCs w:val="20"/>
        </w:rPr>
      </w:pPr>
      <w:r w:rsidRPr="004D5039">
        <w:rPr>
          <w:sz w:val="20"/>
          <w:szCs w:val="20"/>
        </w:rPr>
        <w:t>С. Только I, II, IV</w:t>
      </w:r>
    </w:p>
    <w:p w:rsidR="00057931" w:rsidRPr="004D5039" w:rsidRDefault="00057931" w:rsidP="00633629">
      <w:pPr>
        <w:rPr>
          <w:sz w:val="20"/>
          <w:szCs w:val="20"/>
        </w:rPr>
      </w:pPr>
      <w:r w:rsidRPr="004D5039">
        <w:rPr>
          <w:sz w:val="20"/>
          <w:szCs w:val="20"/>
        </w:rPr>
        <w:t>D. Все перечисленное выше</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2.1.47</w:t>
      </w:r>
    </w:p>
    <w:p w:rsidR="00057931" w:rsidRPr="004D5039" w:rsidRDefault="00057931" w:rsidP="00633629">
      <w:pPr>
        <w:rPr>
          <w:sz w:val="20"/>
          <w:szCs w:val="20"/>
        </w:rPr>
      </w:pPr>
      <w:r w:rsidRPr="004D5039">
        <w:rPr>
          <w:sz w:val="20"/>
          <w:szCs w:val="20"/>
        </w:rPr>
        <w:t>Лицензирование каких видов профессиональной деятельности на рынке ценных бумаг осуществляется в соответствии с действующим законодательством?</w:t>
      </w:r>
    </w:p>
    <w:p w:rsidR="00057931" w:rsidRPr="004D5039" w:rsidRDefault="00057931" w:rsidP="00633629">
      <w:pPr>
        <w:rPr>
          <w:sz w:val="20"/>
          <w:szCs w:val="20"/>
        </w:rPr>
      </w:pPr>
      <w:r w:rsidRPr="004D5039">
        <w:rPr>
          <w:sz w:val="20"/>
          <w:szCs w:val="20"/>
        </w:rPr>
        <w:t>I. Брокерская деятельность;</w:t>
      </w:r>
    </w:p>
    <w:p w:rsidR="00057931" w:rsidRPr="004D5039" w:rsidRDefault="00057931" w:rsidP="00633629">
      <w:pPr>
        <w:rPr>
          <w:sz w:val="20"/>
          <w:szCs w:val="20"/>
        </w:rPr>
      </w:pPr>
      <w:r w:rsidRPr="004D5039">
        <w:rPr>
          <w:sz w:val="20"/>
          <w:szCs w:val="20"/>
        </w:rPr>
        <w:t>II. Дилерская деятельность;</w:t>
      </w:r>
    </w:p>
    <w:p w:rsidR="00057931" w:rsidRPr="004D5039" w:rsidRDefault="00057931" w:rsidP="00633629">
      <w:pPr>
        <w:rPr>
          <w:sz w:val="20"/>
          <w:szCs w:val="20"/>
        </w:rPr>
      </w:pPr>
      <w:r w:rsidRPr="004D5039">
        <w:rPr>
          <w:sz w:val="20"/>
          <w:szCs w:val="20"/>
        </w:rPr>
        <w:t>III. Деятельность по управлению ценными бумагами;</w:t>
      </w:r>
    </w:p>
    <w:p w:rsidR="00057931" w:rsidRPr="004D5039" w:rsidRDefault="00057931" w:rsidP="00633629">
      <w:pPr>
        <w:rPr>
          <w:sz w:val="20"/>
          <w:szCs w:val="20"/>
        </w:rPr>
      </w:pPr>
      <w:r w:rsidRPr="004D5039">
        <w:rPr>
          <w:sz w:val="20"/>
          <w:szCs w:val="20"/>
        </w:rPr>
        <w:t>IV. Депозитарная деятельность;</w:t>
      </w:r>
    </w:p>
    <w:p w:rsidR="00057931" w:rsidRPr="004D5039" w:rsidRDefault="00057931" w:rsidP="00633629">
      <w:pPr>
        <w:rPr>
          <w:sz w:val="20"/>
          <w:szCs w:val="20"/>
        </w:rPr>
      </w:pPr>
      <w:r w:rsidRPr="004D5039">
        <w:rPr>
          <w:sz w:val="20"/>
          <w:szCs w:val="20"/>
        </w:rPr>
        <w:t>V. Клиринговая деятельность;</w:t>
      </w:r>
    </w:p>
    <w:p w:rsidR="00057931" w:rsidRPr="004D5039" w:rsidRDefault="00057931" w:rsidP="00633629">
      <w:pPr>
        <w:rPr>
          <w:sz w:val="20"/>
          <w:szCs w:val="20"/>
        </w:rPr>
      </w:pPr>
      <w:r w:rsidRPr="004D5039">
        <w:rPr>
          <w:sz w:val="20"/>
          <w:szCs w:val="20"/>
        </w:rPr>
        <w:t>VI. Деятельность по ведению реестра владельцев ценных бумаг;</w:t>
      </w:r>
    </w:p>
    <w:p w:rsidR="00057931" w:rsidRPr="004D5039" w:rsidRDefault="00057931" w:rsidP="00633629">
      <w:pPr>
        <w:rPr>
          <w:sz w:val="20"/>
          <w:szCs w:val="20"/>
        </w:rPr>
      </w:pPr>
      <w:r w:rsidRPr="004D5039">
        <w:rPr>
          <w:sz w:val="20"/>
          <w:szCs w:val="20"/>
        </w:rPr>
        <w:t>VII. Деятельность по организации торговли на рынке ценных бумаг и/или фондовой биржи.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Только I и II</w:t>
      </w:r>
    </w:p>
    <w:p w:rsidR="00057931" w:rsidRPr="004D5039" w:rsidRDefault="00057931" w:rsidP="00633629">
      <w:pPr>
        <w:rPr>
          <w:sz w:val="20"/>
          <w:szCs w:val="20"/>
        </w:rPr>
      </w:pPr>
      <w:r w:rsidRPr="004D5039">
        <w:rPr>
          <w:sz w:val="20"/>
          <w:szCs w:val="20"/>
        </w:rPr>
        <w:t>В. Только I, II, IV, V</w:t>
      </w:r>
    </w:p>
    <w:p w:rsidR="00057931" w:rsidRPr="004D5039" w:rsidRDefault="00057931" w:rsidP="00633629">
      <w:pPr>
        <w:rPr>
          <w:sz w:val="20"/>
          <w:szCs w:val="20"/>
        </w:rPr>
      </w:pPr>
      <w:r w:rsidRPr="004D5039">
        <w:rPr>
          <w:sz w:val="20"/>
          <w:szCs w:val="20"/>
        </w:rPr>
        <w:t>С. Все вышеперечисленное</w:t>
      </w:r>
    </w:p>
    <w:p w:rsidR="00057931" w:rsidRPr="004D5039" w:rsidRDefault="00057931" w:rsidP="00633629">
      <w:pPr>
        <w:rPr>
          <w:sz w:val="20"/>
          <w:szCs w:val="20"/>
        </w:rPr>
      </w:pPr>
      <w:r w:rsidRPr="004D5039">
        <w:rPr>
          <w:sz w:val="20"/>
          <w:szCs w:val="20"/>
        </w:rPr>
        <w:t>D. Все, кроме VII</w:t>
      </w:r>
    </w:p>
    <w:p w:rsidR="00057931" w:rsidRPr="004D5039" w:rsidRDefault="00057931" w:rsidP="00633629">
      <w:pPr>
        <w:rPr>
          <w:sz w:val="20"/>
          <w:szCs w:val="20"/>
        </w:rPr>
      </w:pPr>
    </w:p>
    <w:p w:rsidR="00057931" w:rsidRPr="004D5039" w:rsidRDefault="00057931" w:rsidP="00B16A43">
      <w:pPr>
        <w:tabs>
          <w:tab w:val="left" w:pos="9214"/>
        </w:tabs>
        <w:rPr>
          <w:sz w:val="20"/>
          <w:szCs w:val="20"/>
        </w:rPr>
      </w:pPr>
      <w:r w:rsidRPr="004D5039">
        <w:rPr>
          <w:sz w:val="20"/>
          <w:szCs w:val="20"/>
        </w:rPr>
        <w:t>Код вопроса: 2.2.48</w:t>
      </w:r>
    </w:p>
    <w:p w:rsidR="00057931" w:rsidRPr="004D5039" w:rsidRDefault="00057931" w:rsidP="00B16A43">
      <w:pPr>
        <w:tabs>
          <w:tab w:val="left" w:pos="9214"/>
        </w:tabs>
        <w:rPr>
          <w:sz w:val="20"/>
          <w:szCs w:val="20"/>
        </w:rPr>
      </w:pPr>
      <w:r w:rsidRPr="004D5039">
        <w:rPr>
          <w:sz w:val="20"/>
          <w:szCs w:val="20"/>
        </w:rPr>
        <w:t>Что из нижеперечисленного НЕ является основанием для аннулирования лицензии профессионального участника рынка ценных бумаг, если действие лицензии ранее не было приостановлено?</w:t>
      </w:r>
    </w:p>
    <w:p w:rsidR="00057931" w:rsidRPr="004D5039" w:rsidRDefault="00057931" w:rsidP="00B16A43">
      <w:pPr>
        <w:tabs>
          <w:tab w:val="left" w:pos="9214"/>
        </w:tabs>
        <w:rPr>
          <w:sz w:val="20"/>
          <w:szCs w:val="20"/>
        </w:rPr>
      </w:pPr>
      <w:r w:rsidRPr="004D5039">
        <w:rPr>
          <w:sz w:val="20"/>
          <w:szCs w:val="20"/>
        </w:rPr>
        <w:t>I. Неуплата организацией государственной пошлины за выдачу лицензии в течение 3 месяцев с даты принятия решения о выдаче лицензии;</w:t>
      </w:r>
    </w:p>
    <w:p w:rsidR="00057931" w:rsidRPr="004D5039" w:rsidRDefault="00057931" w:rsidP="00B16A43">
      <w:pPr>
        <w:tabs>
          <w:tab w:val="left" w:pos="9214"/>
        </w:tabs>
        <w:rPr>
          <w:sz w:val="20"/>
          <w:szCs w:val="20"/>
        </w:rPr>
      </w:pPr>
      <w:r w:rsidRPr="004D5039">
        <w:rPr>
          <w:sz w:val="20"/>
          <w:szCs w:val="20"/>
        </w:rPr>
        <w:t>II. Неоднократное нарушение в течение 1 года профессиональными участниками рынка ценных бумаг нормативных правовых актов о ценных бумагах, нормативных актов Банка России;</w:t>
      </w:r>
    </w:p>
    <w:p w:rsidR="00057931" w:rsidRPr="004D5039" w:rsidRDefault="00057931" w:rsidP="00B16A43">
      <w:pPr>
        <w:tabs>
          <w:tab w:val="left" w:pos="9214"/>
        </w:tabs>
        <w:rPr>
          <w:sz w:val="20"/>
          <w:szCs w:val="20"/>
        </w:rPr>
      </w:pPr>
      <w:r w:rsidRPr="004D5039">
        <w:rPr>
          <w:sz w:val="20"/>
          <w:szCs w:val="20"/>
        </w:rPr>
        <w:t>III. Снижение размера собственных средств лицензиата ниже установленного норматива и невыполнение лицензиатом предписания Банка России об устранении данного нарушения.</w:t>
      </w:r>
    </w:p>
    <w:p w:rsidR="00057931" w:rsidRPr="004D5039" w:rsidRDefault="00057931" w:rsidP="00B16A43">
      <w:pPr>
        <w:tabs>
          <w:tab w:val="left" w:pos="9214"/>
        </w:tabs>
        <w:rPr>
          <w:sz w:val="20"/>
          <w:szCs w:val="20"/>
        </w:rPr>
      </w:pPr>
      <w:r w:rsidRPr="004D5039">
        <w:rPr>
          <w:sz w:val="20"/>
          <w:szCs w:val="20"/>
        </w:rPr>
        <w:t>Ответы:</w:t>
      </w:r>
    </w:p>
    <w:p w:rsidR="00057931" w:rsidRPr="004D5039" w:rsidRDefault="00057931" w:rsidP="00B16A43">
      <w:pPr>
        <w:tabs>
          <w:tab w:val="left" w:pos="9214"/>
        </w:tabs>
        <w:rPr>
          <w:sz w:val="20"/>
          <w:szCs w:val="20"/>
        </w:rPr>
      </w:pPr>
      <w:r w:rsidRPr="004D5039">
        <w:rPr>
          <w:sz w:val="20"/>
          <w:szCs w:val="20"/>
        </w:rPr>
        <w:t xml:space="preserve">А. Только I </w:t>
      </w:r>
    </w:p>
    <w:p w:rsidR="00057931" w:rsidRPr="004D5039" w:rsidRDefault="00057931" w:rsidP="00B16A43">
      <w:pPr>
        <w:tabs>
          <w:tab w:val="left" w:pos="9214"/>
        </w:tabs>
        <w:rPr>
          <w:sz w:val="20"/>
          <w:szCs w:val="20"/>
        </w:rPr>
      </w:pPr>
      <w:r w:rsidRPr="004D5039">
        <w:rPr>
          <w:sz w:val="20"/>
          <w:szCs w:val="20"/>
        </w:rPr>
        <w:t>В. Только II</w:t>
      </w:r>
    </w:p>
    <w:p w:rsidR="00057931" w:rsidRPr="004D5039" w:rsidRDefault="00057931" w:rsidP="00B16A43">
      <w:pPr>
        <w:tabs>
          <w:tab w:val="left" w:pos="9214"/>
        </w:tabs>
        <w:rPr>
          <w:sz w:val="20"/>
          <w:szCs w:val="20"/>
        </w:rPr>
      </w:pPr>
      <w:r w:rsidRPr="004D5039">
        <w:rPr>
          <w:sz w:val="20"/>
          <w:szCs w:val="20"/>
        </w:rPr>
        <w:t>С. Только III</w:t>
      </w:r>
    </w:p>
    <w:p w:rsidR="00057931" w:rsidRPr="004D5039" w:rsidRDefault="00057931" w:rsidP="00B16A43">
      <w:pPr>
        <w:tabs>
          <w:tab w:val="left" w:pos="9214"/>
        </w:tabs>
        <w:rPr>
          <w:sz w:val="20"/>
          <w:szCs w:val="20"/>
        </w:rPr>
      </w:pPr>
      <w:r w:rsidRPr="004D5039">
        <w:rPr>
          <w:sz w:val="20"/>
          <w:szCs w:val="20"/>
        </w:rPr>
        <w:t>D. Все вышеперечисленное</w:t>
      </w:r>
    </w:p>
    <w:p w:rsidR="00057931" w:rsidRPr="004D5039" w:rsidRDefault="00057931" w:rsidP="00B16A43">
      <w:pPr>
        <w:tabs>
          <w:tab w:val="left" w:pos="9214"/>
        </w:tabs>
        <w:rPr>
          <w:sz w:val="20"/>
          <w:szCs w:val="20"/>
        </w:rPr>
      </w:pPr>
    </w:p>
    <w:p w:rsidR="00057931" w:rsidRPr="004D5039" w:rsidRDefault="00057931" w:rsidP="00633629">
      <w:pPr>
        <w:tabs>
          <w:tab w:val="left" w:pos="9214"/>
          <w:tab w:val="left" w:pos="10490"/>
        </w:tabs>
        <w:rPr>
          <w:sz w:val="20"/>
          <w:szCs w:val="20"/>
        </w:rPr>
      </w:pPr>
      <w:r w:rsidRPr="004D5039">
        <w:rPr>
          <w:sz w:val="20"/>
          <w:szCs w:val="20"/>
        </w:rPr>
        <w:t>Код вопроса: 2.1.49</w:t>
      </w:r>
    </w:p>
    <w:p w:rsidR="00057931" w:rsidRPr="004D5039" w:rsidRDefault="00057931" w:rsidP="00633629">
      <w:pPr>
        <w:tabs>
          <w:tab w:val="left" w:pos="9214"/>
          <w:tab w:val="left" w:pos="10490"/>
        </w:tabs>
        <w:rPr>
          <w:sz w:val="20"/>
          <w:szCs w:val="20"/>
        </w:rPr>
      </w:pPr>
      <w:r w:rsidRPr="004D5039">
        <w:rPr>
          <w:sz w:val="20"/>
          <w:szCs w:val="20"/>
        </w:rPr>
        <w:t>Имеет ли право соискатель лицензии подать документы в одну из саморегулируемых организаций для получения ходатайства о выдаче лицензии, выдаваемого в соответствии с внутренними документами саморегулируемой организации?</w:t>
      </w:r>
    </w:p>
    <w:p w:rsidR="00057931" w:rsidRPr="004D5039" w:rsidRDefault="00057931" w:rsidP="00633629">
      <w:pPr>
        <w:tabs>
          <w:tab w:val="left" w:pos="9214"/>
          <w:tab w:val="left" w:pos="10490"/>
        </w:tabs>
        <w:rPr>
          <w:sz w:val="20"/>
          <w:szCs w:val="20"/>
        </w:rPr>
      </w:pPr>
      <w:r w:rsidRPr="004D5039">
        <w:rPr>
          <w:sz w:val="20"/>
          <w:szCs w:val="20"/>
        </w:rPr>
        <w:t>Ответы:</w:t>
      </w:r>
    </w:p>
    <w:p w:rsidR="00057931" w:rsidRPr="004D5039" w:rsidRDefault="00057931" w:rsidP="00633629">
      <w:pPr>
        <w:tabs>
          <w:tab w:val="left" w:pos="9214"/>
          <w:tab w:val="left" w:pos="10490"/>
        </w:tabs>
        <w:rPr>
          <w:sz w:val="20"/>
          <w:szCs w:val="20"/>
        </w:rPr>
      </w:pPr>
      <w:r w:rsidRPr="004D5039">
        <w:rPr>
          <w:sz w:val="20"/>
          <w:szCs w:val="20"/>
        </w:rPr>
        <w:t>А. Не имеет</w:t>
      </w:r>
    </w:p>
    <w:p w:rsidR="00057931" w:rsidRPr="004D5039" w:rsidRDefault="00057931" w:rsidP="00633629">
      <w:pPr>
        <w:tabs>
          <w:tab w:val="left" w:pos="9214"/>
          <w:tab w:val="left" w:pos="10490"/>
        </w:tabs>
        <w:rPr>
          <w:sz w:val="20"/>
          <w:szCs w:val="20"/>
        </w:rPr>
      </w:pPr>
      <w:r w:rsidRPr="004D5039">
        <w:rPr>
          <w:sz w:val="20"/>
          <w:szCs w:val="20"/>
        </w:rPr>
        <w:t>В. Имеет</w:t>
      </w:r>
    </w:p>
    <w:p w:rsidR="00057931" w:rsidRPr="004D5039" w:rsidRDefault="00057931" w:rsidP="00633629">
      <w:pPr>
        <w:tabs>
          <w:tab w:val="left" w:pos="9214"/>
          <w:tab w:val="left" w:pos="10490"/>
        </w:tabs>
        <w:rPr>
          <w:sz w:val="20"/>
          <w:szCs w:val="20"/>
        </w:rPr>
      </w:pPr>
      <w:r w:rsidRPr="004D5039">
        <w:rPr>
          <w:sz w:val="20"/>
          <w:szCs w:val="20"/>
        </w:rPr>
        <w:t>С. По согласованию с саморегулируемой организацией</w:t>
      </w:r>
    </w:p>
    <w:p w:rsidR="00057931" w:rsidRPr="004D5039" w:rsidRDefault="00057931" w:rsidP="00633629">
      <w:pPr>
        <w:tabs>
          <w:tab w:val="left" w:pos="9214"/>
          <w:tab w:val="left" w:pos="10490"/>
        </w:tabs>
        <w:rPr>
          <w:sz w:val="20"/>
          <w:szCs w:val="20"/>
        </w:rPr>
      </w:pPr>
      <w:r w:rsidRPr="004D5039">
        <w:rPr>
          <w:sz w:val="20"/>
          <w:szCs w:val="20"/>
        </w:rPr>
        <w:t>D. По согласованию с лицензирующим органом</w:t>
      </w:r>
    </w:p>
    <w:p w:rsidR="00057931" w:rsidRPr="004D5039" w:rsidRDefault="00057931" w:rsidP="00633629">
      <w:pPr>
        <w:tabs>
          <w:tab w:val="left" w:pos="9214"/>
          <w:tab w:val="left" w:pos="10490"/>
        </w:tabs>
        <w:rPr>
          <w:sz w:val="20"/>
          <w:szCs w:val="20"/>
        </w:rPr>
      </w:pPr>
    </w:p>
    <w:p w:rsidR="00057931" w:rsidRPr="004D5039" w:rsidRDefault="00057931" w:rsidP="00633629">
      <w:pPr>
        <w:tabs>
          <w:tab w:val="left" w:pos="9214"/>
          <w:tab w:val="left" w:pos="10490"/>
        </w:tabs>
        <w:rPr>
          <w:sz w:val="20"/>
          <w:szCs w:val="20"/>
        </w:rPr>
      </w:pPr>
      <w:r w:rsidRPr="004D5039">
        <w:rPr>
          <w:sz w:val="20"/>
          <w:szCs w:val="20"/>
        </w:rPr>
        <w:t>Код вопроса: 2.1.50</w:t>
      </w:r>
    </w:p>
    <w:p w:rsidR="00057931" w:rsidRPr="004D5039" w:rsidRDefault="00057931" w:rsidP="00633629">
      <w:pPr>
        <w:tabs>
          <w:tab w:val="left" w:pos="9214"/>
          <w:tab w:val="left" w:pos="10490"/>
        </w:tabs>
        <w:rPr>
          <w:sz w:val="20"/>
          <w:szCs w:val="20"/>
        </w:rPr>
      </w:pPr>
      <w:r w:rsidRPr="004D5039">
        <w:rPr>
          <w:sz w:val="20"/>
          <w:szCs w:val="20"/>
        </w:rPr>
        <w:t>Подается ли для получения лицензии соискателем лицензии в лицензирующий орган копия бухгалтерского баланса на последнюю отчетную дату с отметкой налогового органа?</w:t>
      </w:r>
    </w:p>
    <w:p w:rsidR="00057931" w:rsidRPr="004D5039" w:rsidRDefault="00057931" w:rsidP="00633629">
      <w:pPr>
        <w:tabs>
          <w:tab w:val="left" w:pos="9214"/>
          <w:tab w:val="left" w:pos="10490"/>
        </w:tabs>
        <w:rPr>
          <w:sz w:val="20"/>
          <w:szCs w:val="20"/>
        </w:rPr>
      </w:pPr>
      <w:r w:rsidRPr="004D5039">
        <w:rPr>
          <w:sz w:val="20"/>
          <w:szCs w:val="20"/>
        </w:rPr>
        <w:t>Ответы:</w:t>
      </w:r>
    </w:p>
    <w:p w:rsidR="00057931" w:rsidRPr="004D5039" w:rsidRDefault="00057931" w:rsidP="00633629">
      <w:pPr>
        <w:tabs>
          <w:tab w:val="left" w:pos="9214"/>
          <w:tab w:val="left" w:pos="10490"/>
        </w:tabs>
        <w:rPr>
          <w:sz w:val="20"/>
          <w:szCs w:val="20"/>
        </w:rPr>
      </w:pPr>
      <w:r w:rsidRPr="004D5039">
        <w:rPr>
          <w:sz w:val="20"/>
          <w:szCs w:val="20"/>
        </w:rPr>
        <w:t>А. Не подается</w:t>
      </w:r>
    </w:p>
    <w:p w:rsidR="00057931" w:rsidRPr="004D5039" w:rsidRDefault="00057931" w:rsidP="00633629">
      <w:pPr>
        <w:tabs>
          <w:tab w:val="left" w:pos="9214"/>
          <w:tab w:val="left" w:pos="10490"/>
        </w:tabs>
        <w:rPr>
          <w:sz w:val="20"/>
          <w:szCs w:val="20"/>
        </w:rPr>
      </w:pPr>
      <w:r w:rsidRPr="004D5039">
        <w:rPr>
          <w:sz w:val="20"/>
          <w:szCs w:val="20"/>
        </w:rPr>
        <w:t>В. Подается только кредитными организациями</w:t>
      </w:r>
    </w:p>
    <w:p w:rsidR="00057931" w:rsidRPr="004D5039" w:rsidRDefault="00057931" w:rsidP="00633629">
      <w:pPr>
        <w:tabs>
          <w:tab w:val="left" w:pos="9214"/>
          <w:tab w:val="left" w:pos="10490"/>
        </w:tabs>
        <w:rPr>
          <w:sz w:val="20"/>
          <w:szCs w:val="20"/>
        </w:rPr>
      </w:pPr>
      <w:r w:rsidRPr="004D5039">
        <w:rPr>
          <w:sz w:val="20"/>
          <w:szCs w:val="20"/>
        </w:rPr>
        <w:t xml:space="preserve">С. Подается  </w:t>
      </w:r>
    </w:p>
    <w:p w:rsidR="00057931" w:rsidRPr="004D5039" w:rsidRDefault="00057931" w:rsidP="00633629">
      <w:pPr>
        <w:tabs>
          <w:tab w:val="left" w:pos="9214"/>
          <w:tab w:val="left" w:pos="10490"/>
        </w:tabs>
        <w:rPr>
          <w:sz w:val="20"/>
          <w:szCs w:val="20"/>
        </w:rPr>
      </w:pPr>
      <w:r w:rsidRPr="004D5039">
        <w:rPr>
          <w:sz w:val="20"/>
          <w:szCs w:val="20"/>
        </w:rPr>
        <w:t>D. Подается в случае, если соискатель лицензии был создан после последней отчетной даты</w:t>
      </w:r>
    </w:p>
    <w:p w:rsidR="00057931" w:rsidRPr="004D5039" w:rsidRDefault="00057931" w:rsidP="00633629">
      <w:pPr>
        <w:tabs>
          <w:tab w:val="left" w:pos="9214"/>
          <w:tab w:val="left" w:pos="10490"/>
        </w:tabs>
        <w:rPr>
          <w:sz w:val="20"/>
          <w:szCs w:val="20"/>
        </w:rPr>
      </w:pPr>
    </w:p>
    <w:p w:rsidR="00057931" w:rsidRPr="004D5039" w:rsidRDefault="00057931" w:rsidP="00633629">
      <w:pPr>
        <w:tabs>
          <w:tab w:val="left" w:pos="9214"/>
          <w:tab w:val="left" w:pos="10490"/>
        </w:tabs>
        <w:rPr>
          <w:sz w:val="20"/>
          <w:szCs w:val="20"/>
        </w:rPr>
      </w:pPr>
      <w:r w:rsidRPr="004D5039">
        <w:rPr>
          <w:sz w:val="20"/>
          <w:szCs w:val="20"/>
        </w:rPr>
        <w:t>Код вопроса: 2.1.51</w:t>
      </w:r>
    </w:p>
    <w:p w:rsidR="00057931" w:rsidRPr="004D5039" w:rsidRDefault="00057931" w:rsidP="00633629">
      <w:pPr>
        <w:tabs>
          <w:tab w:val="left" w:pos="9214"/>
          <w:tab w:val="left" w:pos="10490"/>
        </w:tabs>
        <w:rPr>
          <w:sz w:val="20"/>
          <w:szCs w:val="20"/>
        </w:rPr>
      </w:pPr>
      <w:r w:rsidRPr="004D5039">
        <w:rPr>
          <w:sz w:val="20"/>
          <w:szCs w:val="20"/>
        </w:rPr>
        <w:t>Каким образом утверждается Инструкция о внутреннем контроле, представляемая для получения лицензии профессионального участника рынка ценных бумаг?</w:t>
      </w:r>
    </w:p>
    <w:p w:rsidR="00057931" w:rsidRPr="004D5039" w:rsidRDefault="00057931" w:rsidP="00633629">
      <w:pPr>
        <w:tabs>
          <w:tab w:val="left" w:pos="9214"/>
          <w:tab w:val="left" w:pos="10490"/>
        </w:tabs>
        <w:rPr>
          <w:sz w:val="20"/>
          <w:szCs w:val="20"/>
        </w:rPr>
      </w:pPr>
      <w:r w:rsidRPr="004D5039">
        <w:rPr>
          <w:sz w:val="20"/>
          <w:szCs w:val="20"/>
        </w:rPr>
        <w:t>Ответы:</w:t>
      </w:r>
    </w:p>
    <w:p w:rsidR="00057931" w:rsidRPr="004D5039" w:rsidRDefault="00057931" w:rsidP="00633629">
      <w:pPr>
        <w:tabs>
          <w:tab w:val="left" w:pos="9214"/>
          <w:tab w:val="left" w:pos="10490"/>
        </w:tabs>
        <w:rPr>
          <w:sz w:val="20"/>
          <w:szCs w:val="20"/>
        </w:rPr>
      </w:pPr>
      <w:r w:rsidRPr="004D5039">
        <w:rPr>
          <w:sz w:val="20"/>
          <w:szCs w:val="20"/>
        </w:rPr>
        <w:t>А. В порядке, установленном соискателем лицензии</w:t>
      </w:r>
    </w:p>
    <w:p w:rsidR="00057931" w:rsidRPr="004D5039" w:rsidRDefault="00057931" w:rsidP="00633629">
      <w:pPr>
        <w:tabs>
          <w:tab w:val="left" w:pos="9214"/>
          <w:tab w:val="left" w:pos="10490"/>
        </w:tabs>
        <w:rPr>
          <w:sz w:val="20"/>
          <w:szCs w:val="20"/>
        </w:rPr>
      </w:pPr>
      <w:r w:rsidRPr="004D5039">
        <w:rPr>
          <w:sz w:val="20"/>
          <w:szCs w:val="20"/>
        </w:rPr>
        <w:t>В. Лицензирующим органом</w:t>
      </w:r>
    </w:p>
    <w:p w:rsidR="00057931" w:rsidRPr="004D5039" w:rsidRDefault="00057931" w:rsidP="00633629">
      <w:pPr>
        <w:tabs>
          <w:tab w:val="left" w:pos="9214"/>
          <w:tab w:val="left" w:pos="10490"/>
        </w:tabs>
        <w:rPr>
          <w:sz w:val="20"/>
          <w:szCs w:val="20"/>
        </w:rPr>
      </w:pPr>
      <w:r w:rsidRPr="004D5039">
        <w:rPr>
          <w:sz w:val="20"/>
          <w:szCs w:val="20"/>
        </w:rPr>
        <w:t>С. Саморегулируемой организацией</w:t>
      </w:r>
    </w:p>
    <w:p w:rsidR="00057931" w:rsidRPr="004D5039" w:rsidRDefault="00057931" w:rsidP="00633629">
      <w:pPr>
        <w:tabs>
          <w:tab w:val="left" w:pos="9214"/>
          <w:tab w:val="left" w:pos="10490"/>
        </w:tabs>
        <w:rPr>
          <w:sz w:val="20"/>
          <w:szCs w:val="20"/>
        </w:rPr>
      </w:pPr>
      <w:r w:rsidRPr="004D5039">
        <w:rPr>
          <w:sz w:val="20"/>
          <w:szCs w:val="20"/>
        </w:rPr>
        <w:t>D. Не подается для получения лицензии</w:t>
      </w:r>
    </w:p>
    <w:p w:rsidR="00057931" w:rsidRPr="004D5039" w:rsidRDefault="00057931" w:rsidP="00633629">
      <w:pPr>
        <w:tabs>
          <w:tab w:val="left" w:pos="9214"/>
          <w:tab w:val="left" w:pos="10490"/>
        </w:tabs>
        <w:rPr>
          <w:sz w:val="20"/>
          <w:szCs w:val="20"/>
        </w:rPr>
      </w:pPr>
    </w:p>
    <w:p w:rsidR="00057931" w:rsidRPr="004D5039" w:rsidRDefault="00057931" w:rsidP="00633629">
      <w:pPr>
        <w:tabs>
          <w:tab w:val="left" w:pos="9214"/>
          <w:tab w:val="left" w:pos="10490"/>
        </w:tabs>
        <w:rPr>
          <w:sz w:val="20"/>
          <w:szCs w:val="20"/>
        </w:rPr>
      </w:pPr>
      <w:r w:rsidRPr="004D5039">
        <w:rPr>
          <w:sz w:val="20"/>
          <w:szCs w:val="20"/>
        </w:rPr>
        <w:t>Код вопроса: 2.1.52</w:t>
      </w:r>
    </w:p>
    <w:p w:rsidR="00057931" w:rsidRPr="004D5039" w:rsidRDefault="00057931" w:rsidP="00633629">
      <w:pPr>
        <w:tabs>
          <w:tab w:val="left" w:pos="9214"/>
          <w:tab w:val="left" w:pos="10490"/>
        </w:tabs>
        <w:rPr>
          <w:sz w:val="20"/>
          <w:szCs w:val="20"/>
        </w:rPr>
      </w:pPr>
      <w:r w:rsidRPr="004D5039">
        <w:rPr>
          <w:sz w:val="20"/>
          <w:szCs w:val="20"/>
        </w:rPr>
        <w:t>Подается ли соискателем лицензии на осуществление деятельности по ведению реестра владельцев ценных бумаг копия Перечня мер по предупреждению манипулирования ценами на рынке ценных бумаг профессиональным участником и его клиентами?</w:t>
      </w:r>
    </w:p>
    <w:p w:rsidR="00057931" w:rsidRPr="004D5039" w:rsidRDefault="00057931" w:rsidP="00633629">
      <w:pPr>
        <w:tabs>
          <w:tab w:val="left" w:pos="9214"/>
          <w:tab w:val="left" w:pos="10490"/>
        </w:tabs>
        <w:rPr>
          <w:sz w:val="20"/>
          <w:szCs w:val="20"/>
        </w:rPr>
      </w:pPr>
      <w:r w:rsidRPr="004D5039">
        <w:rPr>
          <w:sz w:val="20"/>
          <w:szCs w:val="20"/>
        </w:rPr>
        <w:t>Ответы:</w:t>
      </w:r>
    </w:p>
    <w:p w:rsidR="00057931" w:rsidRPr="004D5039" w:rsidRDefault="00057931" w:rsidP="00633629">
      <w:pPr>
        <w:tabs>
          <w:tab w:val="left" w:pos="9214"/>
          <w:tab w:val="left" w:pos="10490"/>
        </w:tabs>
        <w:rPr>
          <w:sz w:val="20"/>
          <w:szCs w:val="20"/>
        </w:rPr>
      </w:pPr>
      <w:r w:rsidRPr="004D5039">
        <w:rPr>
          <w:sz w:val="20"/>
          <w:szCs w:val="20"/>
        </w:rPr>
        <w:t>А. Подается</w:t>
      </w:r>
    </w:p>
    <w:p w:rsidR="00057931" w:rsidRPr="004D5039" w:rsidRDefault="00057931" w:rsidP="00633629">
      <w:pPr>
        <w:tabs>
          <w:tab w:val="left" w:pos="9214"/>
          <w:tab w:val="left" w:pos="10490"/>
        </w:tabs>
        <w:rPr>
          <w:sz w:val="20"/>
          <w:szCs w:val="20"/>
        </w:rPr>
      </w:pPr>
      <w:r w:rsidRPr="004D5039">
        <w:rPr>
          <w:sz w:val="20"/>
          <w:szCs w:val="20"/>
        </w:rPr>
        <w:t>В. Не подается</w:t>
      </w:r>
    </w:p>
    <w:p w:rsidR="00057931" w:rsidRPr="004D5039" w:rsidRDefault="00057931" w:rsidP="00633629">
      <w:pPr>
        <w:tabs>
          <w:tab w:val="left" w:pos="9214"/>
          <w:tab w:val="left" w:pos="10490"/>
        </w:tabs>
        <w:rPr>
          <w:sz w:val="20"/>
          <w:szCs w:val="20"/>
        </w:rPr>
      </w:pPr>
      <w:r w:rsidRPr="004D5039">
        <w:rPr>
          <w:sz w:val="20"/>
          <w:szCs w:val="20"/>
        </w:rPr>
        <w:t>С. Подается по требованию лицензирующего органа</w:t>
      </w:r>
    </w:p>
    <w:p w:rsidR="00057931" w:rsidRPr="004D5039" w:rsidRDefault="00057931" w:rsidP="00633629">
      <w:pPr>
        <w:tabs>
          <w:tab w:val="left" w:pos="9214"/>
          <w:tab w:val="left" w:pos="10490"/>
        </w:tabs>
        <w:rPr>
          <w:sz w:val="20"/>
          <w:szCs w:val="20"/>
        </w:rPr>
      </w:pPr>
      <w:r w:rsidRPr="004D5039">
        <w:rPr>
          <w:sz w:val="20"/>
          <w:szCs w:val="20"/>
        </w:rPr>
        <w:t>D. Подается по требованию саморегулируемой организации</w:t>
      </w:r>
    </w:p>
    <w:p w:rsidR="00057931" w:rsidRPr="004D5039" w:rsidRDefault="00057931" w:rsidP="00633629">
      <w:pPr>
        <w:tabs>
          <w:tab w:val="left" w:pos="9214"/>
          <w:tab w:val="left" w:pos="10490"/>
        </w:tabs>
        <w:rPr>
          <w:sz w:val="20"/>
          <w:szCs w:val="20"/>
        </w:rPr>
      </w:pPr>
    </w:p>
    <w:p w:rsidR="00057931" w:rsidRPr="004D5039" w:rsidRDefault="00057931" w:rsidP="00633629">
      <w:pPr>
        <w:tabs>
          <w:tab w:val="left" w:pos="9214"/>
          <w:tab w:val="left" w:pos="10490"/>
        </w:tabs>
        <w:rPr>
          <w:sz w:val="20"/>
          <w:szCs w:val="20"/>
        </w:rPr>
      </w:pPr>
      <w:r w:rsidRPr="004D5039">
        <w:rPr>
          <w:sz w:val="20"/>
          <w:szCs w:val="20"/>
        </w:rPr>
        <w:t>Код вопроса: 2.1.53</w:t>
      </w:r>
    </w:p>
    <w:p w:rsidR="00057931" w:rsidRPr="004D5039" w:rsidRDefault="00057931" w:rsidP="00633629">
      <w:pPr>
        <w:tabs>
          <w:tab w:val="left" w:pos="9214"/>
          <w:tab w:val="left" w:pos="10490"/>
        </w:tabs>
        <w:rPr>
          <w:sz w:val="20"/>
          <w:szCs w:val="20"/>
        </w:rPr>
      </w:pPr>
      <w:r w:rsidRPr="004D5039">
        <w:rPr>
          <w:sz w:val="20"/>
          <w:szCs w:val="20"/>
        </w:rPr>
        <w:t>В какой срок лицензирующим органом принимается решение об аннулировании лицензии по инициативе лицензиата?</w:t>
      </w:r>
    </w:p>
    <w:p w:rsidR="00057931" w:rsidRPr="004D5039" w:rsidRDefault="00057931" w:rsidP="00633629">
      <w:pPr>
        <w:tabs>
          <w:tab w:val="left" w:pos="9214"/>
          <w:tab w:val="left" w:pos="10490"/>
        </w:tabs>
        <w:rPr>
          <w:sz w:val="20"/>
          <w:szCs w:val="20"/>
        </w:rPr>
      </w:pPr>
      <w:r w:rsidRPr="004D5039">
        <w:rPr>
          <w:sz w:val="20"/>
          <w:szCs w:val="20"/>
        </w:rPr>
        <w:t>Ответы:</w:t>
      </w:r>
    </w:p>
    <w:p w:rsidR="00057931" w:rsidRPr="004D5039" w:rsidRDefault="00057931" w:rsidP="00633629">
      <w:pPr>
        <w:tabs>
          <w:tab w:val="left" w:pos="9214"/>
          <w:tab w:val="left" w:pos="10490"/>
        </w:tabs>
        <w:rPr>
          <w:sz w:val="20"/>
          <w:szCs w:val="20"/>
        </w:rPr>
      </w:pPr>
      <w:r w:rsidRPr="004D5039">
        <w:rPr>
          <w:sz w:val="20"/>
          <w:szCs w:val="20"/>
        </w:rPr>
        <w:t>А. В течение 3 рабочих дней с даты получения лицензирующим органом заявления об аннулировании лицензии</w:t>
      </w:r>
    </w:p>
    <w:p w:rsidR="00057931" w:rsidRPr="004D5039" w:rsidRDefault="00057931" w:rsidP="00633629">
      <w:pPr>
        <w:tabs>
          <w:tab w:val="left" w:pos="9214"/>
          <w:tab w:val="left" w:pos="10490"/>
        </w:tabs>
        <w:rPr>
          <w:sz w:val="20"/>
          <w:szCs w:val="20"/>
        </w:rPr>
      </w:pPr>
      <w:r w:rsidRPr="004D5039">
        <w:rPr>
          <w:sz w:val="20"/>
          <w:szCs w:val="20"/>
        </w:rPr>
        <w:t>В. В течение 5 рабочих дней с даты получения лицензирующим органом заявления об аннулировании лицензии</w:t>
      </w:r>
    </w:p>
    <w:p w:rsidR="00057931" w:rsidRPr="004D5039" w:rsidRDefault="00057931" w:rsidP="00633629">
      <w:pPr>
        <w:tabs>
          <w:tab w:val="left" w:pos="9214"/>
          <w:tab w:val="left" w:pos="10490"/>
        </w:tabs>
        <w:rPr>
          <w:sz w:val="20"/>
          <w:szCs w:val="20"/>
        </w:rPr>
      </w:pPr>
      <w:r w:rsidRPr="004D5039">
        <w:rPr>
          <w:sz w:val="20"/>
          <w:szCs w:val="20"/>
        </w:rPr>
        <w:t>С. В течение 10 рабочих дней с даты получения лицензирующим органом заявления об аннулировании лицензии</w:t>
      </w:r>
    </w:p>
    <w:p w:rsidR="00057931" w:rsidRPr="004D5039" w:rsidRDefault="00057931" w:rsidP="00633629">
      <w:pPr>
        <w:tabs>
          <w:tab w:val="left" w:pos="9214"/>
          <w:tab w:val="left" w:pos="10490"/>
        </w:tabs>
        <w:rPr>
          <w:sz w:val="20"/>
          <w:szCs w:val="20"/>
        </w:rPr>
      </w:pPr>
      <w:r w:rsidRPr="004D5039">
        <w:rPr>
          <w:sz w:val="20"/>
          <w:szCs w:val="20"/>
        </w:rPr>
        <w:t>D. В течение 30 рабочих дней с даты получения лицензирующим органом заявления об аннулировании лицензии</w:t>
      </w:r>
    </w:p>
    <w:p w:rsidR="00057931" w:rsidRPr="004D5039" w:rsidRDefault="00057931" w:rsidP="00633629">
      <w:pPr>
        <w:tabs>
          <w:tab w:val="left" w:pos="9214"/>
          <w:tab w:val="left" w:pos="10490"/>
        </w:tabs>
        <w:rPr>
          <w:sz w:val="20"/>
          <w:szCs w:val="20"/>
        </w:rPr>
      </w:pPr>
    </w:p>
    <w:p w:rsidR="00057931" w:rsidRPr="004D5039" w:rsidRDefault="00057931" w:rsidP="00B16A43">
      <w:pPr>
        <w:tabs>
          <w:tab w:val="left" w:pos="9214"/>
          <w:tab w:val="left" w:pos="10490"/>
        </w:tabs>
        <w:rPr>
          <w:sz w:val="20"/>
          <w:szCs w:val="20"/>
        </w:rPr>
      </w:pPr>
      <w:r w:rsidRPr="004D5039">
        <w:rPr>
          <w:sz w:val="20"/>
          <w:szCs w:val="20"/>
        </w:rPr>
        <w:t>Код вопроса: 2.2.54</w:t>
      </w:r>
    </w:p>
    <w:p w:rsidR="00057931" w:rsidRPr="004D5039" w:rsidRDefault="00057931" w:rsidP="00B16A43">
      <w:pPr>
        <w:tabs>
          <w:tab w:val="left" w:pos="9214"/>
          <w:tab w:val="left" w:pos="10490"/>
        </w:tabs>
        <w:rPr>
          <w:sz w:val="20"/>
          <w:szCs w:val="20"/>
        </w:rPr>
      </w:pPr>
      <w:r w:rsidRPr="004D5039">
        <w:rPr>
          <w:sz w:val="20"/>
          <w:szCs w:val="20"/>
        </w:rPr>
        <w:t>Куда передаются первичные документы, являвшиеся основанием для внесения изменений в систему ведения реестра (распоряжения о внесении записи в реестр, залоговые распоряжения и другие документы, составляющие систему ведения реестра), в случае аннулирования лицензии на осуществление деятельности по ведению реестра владельцев ценных бумаг?</w:t>
      </w:r>
    </w:p>
    <w:p w:rsidR="00057931" w:rsidRPr="004D5039" w:rsidRDefault="00057931" w:rsidP="00B16A43">
      <w:pPr>
        <w:tabs>
          <w:tab w:val="left" w:pos="9214"/>
          <w:tab w:val="left" w:pos="10490"/>
        </w:tabs>
        <w:rPr>
          <w:sz w:val="20"/>
          <w:szCs w:val="20"/>
        </w:rPr>
      </w:pPr>
      <w:r w:rsidRPr="004D5039">
        <w:rPr>
          <w:sz w:val="20"/>
          <w:szCs w:val="20"/>
        </w:rPr>
        <w:t>Ответы:</w:t>
      </w:r>
    </w:p>
    <w:p w:rsidR="00057931" w:rsidRPr="004D5039" w:rsidRDefault="00057931" w:rsidP="00B16A43">
      <w:pPr>
        <w:tabs>
          <w:tab w:val="left" w:pos="9214"/>
          <w:tab w:val="left" w:pos="10490"/>
        </w:tabs>
        <w:rPr>
          <w:sz w:val="20"/>
          <w:szCs w:val="20"/>
        </w:rPr>
      </w:pPr>
      <w:r w:rsidRPr="004D5039">
        <w:rPr>
          <w:sz w:val="20"/>
          <w:szCs w:val="20"/>
        </w:rPr>
        <w:t>А. Лицензирующему органу</w:t>
      </w:r>
    </w:p>
    <w:p w:rsidR="00057931" w:rsidRPr="004D5039" w:rsidRDefault="00057931" w:rsidP="00B16A43">
      <w:pPr>
        <w:tabs>
          <w:tab w:val="left" w:pos="9214"/>
          <w:tab w:val="left" w:pos="10490"/>
        </w:tabs>
        <w:rPr>
          <w:sz w:val="20"/>
          <w:szCs w:val="20"/>
        </w:rPr>
      </w:pPr>
      <w:r w:rsidRPr="004D5039">
        <w:rPr>
          <w:sz w:val="20"/>
          <w:szCs w:val="20"/>
        </w:rPr>
        <w:t>В. Саморегулируемой организации</w:t>
      </w:r>
    </w:p>
    <w:p w:rsidR="00057931" w:rsidRPr="004D5039" w:rsidRDefault="00057931" w:rsidP="00B16A43">
      <w:pPr>
        <w:tabs>
          <w:tab w:val="left" w:pos="9214"/>
          <w:tab w:val="left" w:pos="10490"/>
        </w:tabs>
        <w:rPr>
          <w:sz w:val="20"/>
          <w:szCs w:val="20"/>
        </w:rPr>
      </w:pPr>
      <w:r w:rsidRPr="004D5039">
        <w:rPr>
          <w:sz w:val="20"/>
          <w:szCs w:val="20"/>
        </w:rPr>
        <w:t>С. Другой организации, осуществляющей деятельность по ведению реестра владельцев ценных бумаг по указанию эмитента</w:t>
      </w:r>
    </w:p>
    <w:p w:rsidR="00057931" w:rsidRPr="004D5039" w:rsidRDefault="00057931" w:rsidP="00B16A43">
      <w:pPr>
        <w:tabs>
          <w:tab w:val="left" w:pos="9214"/>
          <w:tab w:val="left" w:pos="10490"/>
        </w:tabs>
        <w:rPr>
          <w:sz w:val="20"/>
          <w:szCs w:val="20"/>
        </w:rPr>
      </w:pPr>
      <w:r w:rsidRPr="004D5039">
        <w:rPr>
          <w:sz w:val="20"/>
          <w:szCs w:val="20"/>
        </w:rPr>
        <w:t>D. Эмитенту</w:t>
      </w:r>
    </w:p>
    <w:p w:rsidR="00057931" w:rsidRPr="004D5039" w:rsidRDefault="00057931" w:rsidP="00B16A43">
      <w:pPr>
        <w:tabs>
          <w:tab w:val="left" w:pos="9214"/>
          <w:tab w:val="left" w:pos="10490"/>
        </w:tabs>
        <w:rPr>
          <w:sz w:val="20"/>
          <w:szCs w:val="20"/>
        </w:rPr>
      </w:pPr>
    </w:p>
    <w:p w:rsidR="00057931" w:rsidRPr="004D5039" w:rsidRDefault="00057931" w:rsidP="00633629">
      <w:pPr>
        <w:tabs>
          <w:tab w:val="left" w:pos="9214"/>
          <w:tab w:val="left" w:pos="10490"/>
        </w:tabs>
        <w:rPr>
          <w:sz w:val="20"/>
          <w:szCs w:val="20"/>
        </w:rPr>
      </w:pPr>
      <w:r w:rsidRPr="004D5039">
        <w:rPr>
          <w:sz w:val="20"/>
          <w:szCs w:val="20"/>
        </w:rPr>
        <w:t>Код вопроса: 2.1.55</w:t>
      </w:r>
    </w:p>
    <w:p w:rsidR="00057931" w:rsidRPr="004D5039" w:rsidRDefault="00057931" w:rsidP="00633629">
      <w:pPr>
        <w:tabs>
          <w:tab w:val="left" w:pos="9214"/>
          <w:tab w:val="left" w:pos="10490"/>
        </w:tabs>
        <w:rPr>
          <w:sz w:val="20"/>
          <w:szCs w:val="20"/>
        </w:rPr>
      </w:pPr>
      <w:r w:rsidRPr="004D5039">
        <w:rPr>
          <w:sz w:val="20"/>
          <w:szCs w:val="20"/>
        </w:rPr>
        <w:t>Существует ли реестр выданных, приостановленных и аннулированных лицензий?</w:t>
      </w:r>
    </w:p>
    <w:p w:rsidR="00057931" w:rsidRPr="004D5039" w:rsidRDefault="00057931" w:rsidP="00633629">
      <w:pPr>
        <w:tabs>
          <w:tab w:val="left" w:pos="9214"/>
          <w:tab w:val="left" w:pos="10490"/>
        </w:tabs>
        <w:rPr>
          <w:sz w:val="20"/>
          <w:szCs w:val="20"/>
        </w:rPr>
      </w:pPr>
      <w:r w:rsidRPr="004D5039">
        <w:rPr>
          <w:sz w:val="20"/>
          <w:szCs w:val="20"/>
        </w:rPr>
        <w:t>Ответы:</w:t>
      </w:r>
    </w:p>
    <w:p w:rsidR="00057931" w:rsidRPr="004D5039" w:rsidRDefault="00057931" w:rsidP="00633629">
      <w:pPr>
        <w:tabs>
          <w:tab w:val="left" w:pos="9214"/>
          <w:tab w:val="left" w:pos="10490"/>
        </w:tabs>
        <w:rPr>
          <w:sz w:val="20"/>
          <w:szCs w:val="20"/>
        </w:rPr>
      </w:pPr>
      <w:r w:rsidRPr="004D5039">
        <w:rPr>
          <w:sz w:val="20"/>
          <w:szCs w:val="20"/>
        </w:rPr>
        <w:t>А. Не существует</w:t>
      </w:r>
    </w:p>
    <w:p w:rsidR="00057931" w:rsidRPr="004D5039" w:rsidRDefault="00057931" w:rsidP="00633629">
      <w:pPr>
        <w:tabs>
          <w:tab w:val="left" w:pos="9214"/>
          <w:tab w:val="left" w:pos="10490"/>
        </w:tabs>
        <w:rPr>
          <w:sz w:val="20"/>
          <w:szCs w:val="20"/>
        </w:rPr>
      </w:pPr>
      <w:r w:rsidRPr="004D5039">
        <w:rPr>
          <w:sz w:val="20"/>
          <w:szCs w:val="20"/>
        </w:rPr>
        <w:t>В. Существует и ведется лицензирующим органом</w:t>
      </w:r>
    </w:p>
    <w:p w:rsidR="00057931" w:rsidRPr="004D5039" w:rsidRDefault="00057931" w:rsidP="00633629">
      <w:pPr>
        <w:tabs>
          <w:tab w:val="left" w:pos="9214"/>
          <w:tab w:val="left" w:pos="10490"/>
        </w:tabs>
        <w:rPr>
          <w:sz w:val="20"/>
          <w:szCs w:val="20"/>
        </w:rPr>
      </w:pPr>
      <w:r w:rsidRPr="004D5039">
        <w:rPr>
          <w:sz w:val="20"/>
          <w:szCs w:val="20"/>
        </w:rPr>
        <w:t>С. Существует и ведется саморегулируемой организацией</w:t>
      </w:r>
    </w:p>
    <w:p w:rsidR="00057931" w:rsidRPr="004D5039" w:rsidRDefault="00057931" w:rsidP="00633629">
      <w:pPr>
        <w:tabs>
          <w:tab w:val="left" w:pos="9214"/>
          <w:tab w:val="left" w:pos="10490"/>
        </w:tabs>
        <w:rPr>
          <w:sz w:val="20"/>
          <w:szCs w:val="20"/>
        </w:rPr>
      </w:pPr>
      <w:r w:rsidRPr="004D5039">
        <w:rPr>
          <w:sz w:val="20"/>
          <w:szCs w:val="20"/>
        </w:rPr>
        <w:t>D. Существует только для кредитных организаций</w:t>
      </w:r>
    </w:p>
    <w:p w:rsidR="00057931" w:rsidRPr="004D5039" w:rsidRDefault="00057931" w:rsidP="00633629">
      <w:pPr>
        <w:tabs>
          <w:tab w:val="left" w:pos="9214"/>
          <w:tab w:val="left" w:pos="10490"/>
        </w:tabs>
        <w:rPr>
          <w:sz w:val="20"/>
          <w:szCs w:val="20"/>
        </w:rPr>
      </w:pPr>
    </w:p>
    <w:p w:rsidR="00057931" w:rsidRPr="004D5039" w:rsidRDefault="00057931" w:rsidP="00633629">
      <w:pPr>
        <w:tabs>
          <w:tab w:val="left" w:pos="9214"/>
          <w:tab w:val="left" w:pos="10490"/>
        </w:tabs>
        <w:rPr>
          <w:sz w:val="20"/>
          <w:szCs w:val="20"/>
        </w:rPr>
      </w:pPr>
      <w:r w:rsidRPr="004D5039">
        <w:rPr>
          <w:sz w:val="20"/>
          <w:szCs w:val="20"/>
        </w:rPr>
        <w:t>Код вопроса: 2.1.56</w:t>
      </w:r>
    </w:p>
    <w:p w:rsidR="00057931" w:rsidRPr="004D5039" w:rsidRDefault="00057931" w:rsidP="00633629">
      <w:pPr>
        <w:tabs>
          <w:tab w:val="left" w:pos="9214"/>
          <w:tab w:val="left" w:pos="10490"/>
        </w:tabs>
        <w:rPr>
          <w:sz w:val="20"/>
          <w:szCs w:val="20"/>
        </w:rPr>
      </w:pPr>
      <w:r w:rsidRPr="004D5039">
        <w:rPr>
          <w:sz w:val="20"/>
          <w:szCs w:val="20"/>
        </w:rPr>
        <w:t xml:space="preserve">В случае заключения договора с эмитентом на ведение реестра владельцев ценных бумаг, лицензиат обязан информировать лицензирующий орган: </w:t>
      </w:r>
    </w:p>
    <w:p w:rsidR="00057931" w:rsidRPr="004D5039" w:rsidRDefault="00057931" w:rsidP="00633629">
      <w:pPr>
        <w:tabs>
          <w:tab w:val="left" w:pos="9214"/>
          <w:tab w:val="left" w:pos="10490"/>
        </w:tabs>
        <w:rPr>
          <w:sz w:val="20"/>
          <w:szCs w:val="20"/>
        </w:rPr>
      </w:pPr>
      <w:r w:rsidRPr="004D5039">
        <w:rPr>
          <w:sz w:val="20"/>
          <w:szCs w:val="20"/>
        </w:rPr>
        <w:t>Ответы:</w:t>
      </w:r>
    </w:p>
    <w:p w:rsidR="00057931" w:rsidRPr="004D5039" w:rsidRDefault="00057931" w:rsidP="00633629">
      <w:pPr>
        <w:tabs>
          <w:tab w:val="left" w:pos="9214"/>
          <w:tab w:val="left" w:pos="10490"/>
        </w:tabs>
        <w:rPr>
          <w:sz w:val="20"/>
          <w:szCs w:val="20"/>
        </w:rPr>
      </w:pPr>
      <w:r w:rsidRPr="004D5039">
        <w:rPr>
          <w:sz w:val="20"/>
          <w:szCs w:val="20"/>
        </w:rPr>
        <w:t>А. Не позднее 7 календарных дней после подписания акта приема-передачи реестра</w:t>
      </w:r>
    </w:p>
    <w:p w:rsidR="00057931" w:rsidRPr="004D5039" w:rsidRDefault="00057931" w:rsidP="00633629">
      <w:pPr>
        <w:tabs>
          <w:tab w:val="left" w:pos="9214"/>
          <w:tab w:val="left" w:pos="10490"/>
        </w:tabs>
        <w:rPr>
          <w:sz w:val="20"/>
          <w:szCs w:val="20"/>
        </w:rPr>
      </w:pPr>
      <w:r w:rsidRPr="004D5039">
        <w:rPr>
          <w:sz w:val="20"/>
          <w:szCs w:val="20"/>
        </w:rPr>
        <w:t>В. Не позднее 5 рабочих дней после подписания акта приема-передачи реестра</w:t>
      </w:r>
    </w:p>
    <w:p w:rsidR="00057931" w:rsidRPr="004D5039" w:rsidRDefault="00057931" w:rsidP="00633629">
      <w:pPr>
        <w:tabs>
          <w:tab w:val="left" w:pos="9214"/>
          <w:tab w:val="left" w:pos="10490"/>
        </w:tabs>
        <w:rPr>
          <w:sz w:val="20"/>
          <w:szCs w:val="20"/>
        </w:rPr>
      </w:pPr>
      <w:r w:rsidRPr="004D5039">
        <w:rPr>
          <w:sz w:val="20"/>
          <w:szCs w:val="20"/>
        </w:rPr>
        <w:t>С. Не позднее 3 рабочих дней после подписания акта приема-передачи реестра</w:t>
      </w:r>
    </w:p>
    <w:p w:rsidR="00057931" w:rsidRPr="004D5039" w:rsidRDefault="00057931" w:rsidP="00633629">
      <w:pPr>
        <w:tabs>
          <w:tab w:val="left" w:pos="9214"/>
          <w:tab w:val="left" w:pos="10490"/>
        </w:tabs>
        <w:rPr>
          <w:sz w:val="20"/>
          <w:szCs w:val="20"/>
        </w:rPr>
      </w:pPr>
      <w:r w:rsidRPr="004D5039">
        <w:rPr>
          <w:sz w:val="20"/>
          <w:szCs w:val="20"/>
        </w:rPr>
        <w:t>D. Не позднее 5 календарных дней после подписания акта приема-передачи реестра</w:t>
      </w:r>
    </w:p>
    <w:p w:rsidR="00057931" w:rsidRPr="004D5039" w:rsidRDefault="00057931" w:rsidP="00633629">
      <w:pPr>
        <w:tabs>
          <w:tab w:val="left" w:pos="9214"/>
          <w:tab w:val="left" w:pos="10490"/>
        </w:tabs>
        <w:rPr>
          <w:sz w:val="20"/>
          <w:szCs w:val="20"/>
        </w:rPr>
      </w:pPr>
    </w:p>
    <w:p w:rsidR="00057931" w:rsidRPr="004D5039" w:rsidRDefault="00057931" w:rsidP="00B16A43">
      <w:pPr>
        <w:tabs>
          <w:tab w:val="left" w:pos="9214"/>
          <w:tab w:val="left" w:pos="10490"/>
        </w:tabs>
        <w:rPr>
          <w:sz w:val="20"/>
          <w:szCs w:val="20"/>
        </w:rPr>
      </w:pPr>
      <w:r w:rsidRPr="004D5039">
        <w:rPr>
          <w:sz w:val="20"/>
          <w:szCs w:val="20"/>
        </w:rPr>
        <w:t>Код вопроса: 2.2.57</w:t>
      </w:r>
    </w:p>
    <w:p w:rsidR="00057931" w:rsidRPr="004D5039" w:rsidRDefault="00057931" w:rsidP="00B16A43">
      <w:pPr>
        <w:tabs>
          <w:tab w:val="left" w:pos="9214"/>
          <w:tab w:val="left" w:pos="10490"/>
        </w:tabs>
        <w:rPr>
          <w:sz w:val="20"/>
          <w:szCs w:val="20"/>
        </w:rPr>
      </w:pPr>
      <w:r w:rsidRPr="004D5039">
        <w:rPr>
          <w:sz w:val="20"/>
          <w:szCs w:val="20"/>
        </w:rPr>
        <w:t>Лицензиат обязан информировать лицензирующий орган:</w:t>
      </w:r>
    </w:p>
    <w:p w:rsidR="00057931" w:rsidRPr="004D5039" w:rsidRDefault="00057931" w:rsidP="00B16A43">
      <w:pPr>
        <w:tabs>
          <w:tab w:val="left" w:pos="9214"/>
          <w:tab w:val="left" w:pos="10490"/>
        </w:tabs>
        <w:rPr>
          <w:sz w:val="20"/>
          <w:szCs w:val="20"/>
        </w:rPr>
      </w:pPr>
      <w:r w:rsidRPr="004D5039">
        <w:rPr>
          <w:sz w:val="20"/>
          <w:szCs w:val="20"/>
        </w:rPr>
        <w:t>I. В случае заключения договора с эмитентом на ведение реестра;</w:t>
      </w:r>
    </w:p>
    <w:p w:rsidR="00057931" w:rsidRPr="004D5039" w:rsidRDefault="00057931" w:rsidP="00B16A43">
      <w:pPr>
        <w:tabs>
          <w:tab w:val="left" w:pos="9214"/>
          <w:tab w:val="left" w:pos="10490"/>
        </w:tabs>
        <w:rPr>
          <w:sz w:val="20"/>
          <w:szCs w:val="20"/>
        </w:rPr>
      </w:pPr>
      <w:r w:rsidRPr="004D5039">
        <w:rPr>
          <w:sz w:val="20"/>
          <w:szCs w:val="20"/>
        </w:rPr>
        <w:t>II. В случае заключения договора на трансфер-агентское обслуживание;</w:t>
      </w:r>
    </w:p>
    <w:p w:rsidR="00057931" w:rsidRPr="004D5039" w:rsidRDefault="00057931" w:rsidP="00B16A43">
      <w:pPr>
        <w:tabs>
          <w:tab w:val="left" w:pos="9214"/>
          <w:tab w:val="left" w:pos="10490"/>
        </w:tabs>
        <w:rPr>
          <w:sz w:val="20"/>
          <w:szCs w:val="20"/>
        </w:rPr>
      </w:pPr>
      <w:r w:rsidRPr="004D5039">
        <w:rPr>
          <w:sz w:val="20"/>
          <w:szCs w:val="20"/>
        </w:rPr>
        <w:t>III. В случае прекращения (расторжения) договора на ведение реестра с эмитентом и передачи реестра в архив регистратора;</w:t>
      </w:r>
    </w:p>
    <w:p w:rsidR="00057931" w:rsidRPr="004D5039" w:rsidRDefault="00057931" w:rsidP="00B16A43">
      <w:pPr>
        <w:tabs>
          <w:tab w:val="left" w:pos="9214"/>
          <w:tab w:val="left" w:pos="10490"/>
        </w:tabs>
        <w:rPr>
          <w:sz w:val="20"/>
          <w:szCs w:val="20"/>
        </w:rPr>
      </w:pPr>
      <w:r w:rsidRPr="004D5039">
        <w:rPr>
          <w:sz w:val="20"/>
          <w:szCs w:val="20"/>
        </w:rPr>
        <w:t>IV. В случае прекращения (расторжения) договора на ведение реестра с эмитентом и передачи реестра новому регистратору.</w:t>
      </w:r>
    </w:p>
    <w:p w:rsidR="00057931" w:rsidRPr="004D5039" w:rsidRDefault="00057931" w:rsidP="00B16A43">
      <w:pPr>
        <w:tabs>
          <w:tab w:val="left" w:pos="9214"/>
          <w:tab w:val="left" w:pos="10490"/>
        </w:tabs>
        <w:rPr>
          <w:sz w:val="20"/>
          <w:szCs w:val="20"/>
        </w:rPr>
      </w:pPr>
      <w:r w:rsidRPr="004D5039">
        <w:rPr>
          <w:sz w:val="20"/>
          <w:szCs w:val="20"/>
        </w:rPr>
        <w:t>Ответы:</w:t>
      </w:r>
    </w:p>
    <w:p w:rsidR="00057931" w:rsidRPr="004D5039" w:rsidRDefault="00057931" w:rsidP="00B16A43">
      <w:pPr>
        <w:tabs>
          <w:tab w:val="left" w:pos="9214"/>
          <w:tab w:val="left" w:pos="10490"/>
        </w:tabs>
        <w:rPr>
          <w:sz w:val="20"/>
          <w:szCs w:val="20"/>
        </w:rPr>
      </w:pPr>
      <w:r w:rsidRPr="004D5039">
        <w:rPr>
          <w:sz w:val="20"/>
          <w:szCs w:val="20"/>
        </w:rPr>
        <w:t>А. Только I</w:t>
      </w:r>
    </w:p>
    <w:p w:rsidR="00057931" w:rsidRPr="004D5039" w:rsidRDefault="00057931" w:rsidP="00B16A43">
      <w:pPr>
        <w:tabs>
          <w:tab w:val="left" w:pos="9214"/>
          <w:tab w:val="left" w:pos="10490"/>
        </w:tabs>
        <w:rPr>
          <w:sz w:val="20"/>
          <w:szCs w:val="20"/>
        </w:rPr>
      </w:pPr>
      <w:r w:rsidRPr="004D5039">
        <w:rPr>
          <w:sz w:val="20"/>
          <w:szCs w:val="20"/>
        </w:rPr>
        <w:t>В. Только IV</w:t>
      </w:r>
    </w:p>
    <w:p w:rsidR="00057931" w:rsidRPr="004D5039" w:rsidRDefault="00057931" w:rsidP="00B16A43">
      <w:pPr>
        <w:tabs>
          <w:tab w:val="left" w:pos="9214"/>
          <w:tab w:val="left" w:pos="10490"/>
        </w:tabs>
        <w:rPr>
          <w:sz w:val="20"/>
          <w:szCs w:val="20"/>
        </w:rPr>
      </w:pPr>
      <w:r w:rsidRPr="004D5039">
        <w:rPr>
          <w:sz w:val="20"/>
          <w:szCs w:val="20"/>
        </w:rPr>
        <w:t>С. Во всех вышеперечисленных случаях</w:t>
      </w:r>
    </w:p>
    <w:p w:rsidR="00057931" w:rsidRPr="004D5039" w:rsidRDefault="00057931" w:rsidP="00B16A43">
      <w:pPr>
        <w:tabs>
          <w:tab w:val="left" w:pos="9214"/>
          <w:tab w:val="left" w:pos="10490"/>
        </w:tabs>
        <w:rPr>
          <w:sz w:val="20"/>
          <w:szCs w:val="20"/>
        </w:rPr>
      </w:pPr>
      <w:r w:rsidRPr="004D5039">
        <w:rPr>
          <w:sz w:val="20"/>
          <w:szCs w:val="20"/>
        </w:rPr>
        <w:t>D. Только I и III, IV</w:t>
      </w:r>
    </w:p>
    <w:p w:rsidR="00057931" w:rsidRPr="004D5039" w:rsidRDefault="00057931" w:rsidP="00B16A43">
      <w:pPr>
        <w:tabs>
          <w:tab w:val="left" w:pos="9214"/>
          <w:tab w:val="left" w:pos="10490"/>
        </w:tabs>
        <w:rPr>
          <w:sz w:val="20"/>
          <w:szCs w:val="20"/>
        </w:rPr>
      </w:pPr>
    </w:p>
    <w:p w:rsidR="00057931" w:rsidRPr="004D5039" w:rsidRDefault="00057931" w:rsidP="00B16A43">
      <w:pPr>
        <w:tabs>
          <w:tab w:val="left" w:pos="9214"/>
          <w:tab w:val="left" w:pos="10490"/>
        </w:tabs>
        <w:snapToGrid w:val="0"/>
        <w:rPr>
          <w:sz w:val="20"/>
          <w:szCs w:val="20"/>
        </w:rPr>
      </w:pPr>
      <w:r w:rsidRPr="004D5039">
        <w:rPr>
          <w:sz w:val="20"/>
          <w:szCs w:val="20"/>
        </w:rPr>
        <w:t>Код вопроса: 2.2.58</w:t>
      </w:r>
    </w:p>
    <w:p w:rsidR="00057931" w:rsidRPr="004D5039" w:rsidRDefault="00057931" w:rsidP="00B16A43">
      <w:pPr>
        <w:tabs>
          <w:tab w:val="left" w:pos="9214"/>
          <w:tab w:val="left" w:pos="10490"/>
        </w:tabs>
        <w:snapToGrid w:val="0"/>
        <w:rPr>
          <w:sz w:val="20"/>
          <w:szCs w:val="20"/>
        </w:rPr>
      </w:pPr>
      <w:r w:rsidRPr="004D5039">
        <w:rPr>
          <w:sz w:val="20"/>
          <w:szCs w:val="20"/>
        </w:rPr>
        <w:t xml:space="preserve">Приостановление действия лицензии профессионального участника рынка ценных бумаг осуществляется лицензирующим органом в следующих случаях: </w:t>
      </w:r>
    </w:p>
    <w:p w:rsidR="00057931" w:rsidRPr="004D5039" w:rsidRDefault="00057931" w:rsidP="00B16A43">
      <w:pPr>
        <w:tabs>
          <w:tab w:val="left" w:pos="9214"/>
          <w:tab w:val="left" w:pos="10490"/>
        </w:tabs>
        <w:snapToGrid w:val="0"/>
        <w:rPr>
          <w:sz w:val="20"/>
          <w:szCs w:val="20"/>
        </w:rPr>
      </w:pPr>
      <w:r w:rsidRPr="004D5039">
        <w:rPr>
          <w:sz w:val="20"/>
          <w:szCs w:val="20"/>
        </w:rPr>
        <w:t>Ответы:</w:t>
      </w:r>
    </w:p>
    <w:p w:rsidR="00057931" w:rsidRPr="004D5039" w:rsidRDefault="00057931" w:rsidP="00B16A43">
      <w:pPr>
        <w:tabs>
          <w:tab w:val="left" w:pos="9214"/>
          <w:tab w:val="left" w:pos="10490"/>
        </w:tabs>
        <w:snapToGrid w:val="0"/>
        <w:rPr>
          <w:sz w:val="20"/>
          <w:szCs w:val="20"/>
        </w:rPr>
      </w:pPr>
      <w:r w:rsidRPr="004D5039">
        <w:rPr>
          <w:sz w:val="20"/>
          <w:szCs w:val="20"/>
        </w:rPr>
        <w:t xml:space="preserve">A. Нарушения профессиональным участником рынка ценных бумаг нормативных правовых актов РФ о ценных бумагах, нормативных актов Банка России </w:t>
      </w:r>
    </w:p>
    <w:p w:rsidR="00057931" w:rsidRPr="004D5039" w:rsidRDefault="00057931" w:rsidP="00B16A43">
      <w:pPr>
        <w:tabs>
          <w:tab w:val="left" w:pos="9214"/>
          <w:tab w:val="left" w:pos="10490"/>
        </w:tabs>
        <w:snapToGrid w:val="0"/>
        <w:rPr>
          <w:sz w:val="20"/>
          <w:szCs w:val="20"/>
        </w:rPr>
      </w:pPr>
      <w:r w:rsidRPr="004D5039">
        <w:rPr>
          <w:sz w:val="20"/>
          <w:szCs w:val="20"/>
        </w:rPr>
        <w:t xml:space="preserve">B. Нарушения в течение 1 года профессиональным участником рынка ценных бумаг нормативных правовых актов РФ о ценных бумагах, нормативных актов Банка России </w:t>
      </w:r>
    </w:p>
    <w:p w:rsidR="00057931" w:rsidRPr="004D5039" w:rsidRDefault="00057931" w:rsidP="00B16A43">
      <w:pPr>
        <w:tabs>
          <w:tab w:val="left" w:pos="9214"/>
          <w:tab w:val="left" w:pos="10490"/>
        </w:tabs>
        <w:snapToGrid w:val="0"/>
        <w:rPr>
          <w:sz w:val="20"/>
          <w:szCs w:val="20"/>
        </w:rPr>
      </w:pPr>
      <w:r w:rsidRPr="004D5039">
        <w:rPr>
          <w:sz w:val="20"/>
          <w:szCs w:val="20"/>
        </w:rPr>
        <w:t>C. Нарушения в течение 3-х лет профессиональным участником рынка ценных бумаг нормативных правовых актов РФ о ценных бумагах, нормативных актов Банка России</w:t>
      </w:r>
    </w:p>
    <w:p w:rsidR="00057931" w:rsidRPr="004D5039" w:rsidRDefault="00057931" w:rsidP="00B16A43">
      <w:pPr>
        <w:tabs>
          <w:tab w:val="left" w:pos="9214"/>
          <w:tab w:val="left" w:pos="10490"/>
        </w:tabs>
        <w:snapToGrid w:val="0"/>
        <w:rPr>
          <w:sz w:val="20"/>
          <w:szCs w:val="20"/>
        </w:rPr>
      </w:pPr>
      <w:r w:rsidRPr="004D5039">
        <w:rPr>
          <w:sz w:val="20"/>
          <w:szCs w:val="20"/>
        </w:rPr>
        <w:t>D. Неоднократного нарушения в течение 1 года профессиональным участником рынка ценных бумаг нормативных правовых актов РФ о ценных бумагах, нормативных актов Банка России</w:t>
      </w:r>
    </w:p>
    <w:p w:rsidR="00057931" w:rsidRPr="004D5039" w:rsidRDefault="00057931" w:rsidP="00B16A43">
      <w:pPr>
        <w:tabs>
          <w:tab w:val="left" w:pos="9214"/>
          <w:tab w:val="left" w:pos="10490"/>
        </w:tabs>
        <w:rPr>
          <w:sz w:val="20"/>
          <w:szCs w:val="20"/>
        </w:rPr>
      </w:pPr>
    </w:p>
    <w:p w:rsidR="00057931" w:rsidRPr="004D5039" w:rsidRDefault="00057931" w:rsidP="00B16A43">
      <w:pPr>
        <w:tabs>
          <w:tab w:val="left" w:pos="9214"/>
          <w:tab w:val="left" w:pos="10490"/>
        </w:tabs>
        <w:rPr>
          <w:sz w:val="20"/>
          <w:szCs w:val="20"/>
        </w:rPr>
      </w:pPr>
      <w:r w:rsidRPr="004D5039">
        <w:rPr>
          <w:sz w:val="20"/>
          <w:szCs w:val="20"/>
        </w:rPr>
        <w:t>Код вопроса: 2.1.59</w:t>
      </w:r>
    </w:p>
    <w:p w:rsidR="00057931" w:rsidRPr="004D5039" w:rsidRDefault="00057931" w:rsidP="00B16A43">
      <w:pPr>
        <w:tabs>
          <w:tab w:val="left" w:pos="9214"/>
          <w:tab w:val="left" w:pos="10490"/>
        </w:tabs>
        <w:rPr>
          <w:sz w:val="20"/>
          <w:szCs w:val="20"/>
        </w:rPr>
      </w:pPr>
      <w:r w:rsidRPr="004D5039">
        <w:rPr>
          <w:sz w:val="20"/>
          <w:szCs w:val="20"/>
        </w:rPr>
        <w:t>Укажите срок рассмотрения Банком России документов на получение лицензии профессионального участника рынка ценных бумаг.</w:t>
      </w:r>
    </w:p>
    <w:p w:rsidR="00057931" w:rsidRPr="004D5039" w:rsidRDefault="00057931" w:rsidP="00B16A43">
      <w:pPr>
        <w:tabs>
          <w:tab w:val="left" w:pos="9214"/>
          <w:tab w:val="left" w:pos="10490"/>
        </w:tabs>
        <w:rPr>
          <w:sz w:val="20"/>
          <w:szCs w:val="20"/>
        </w:rPr>
      </w:pPr>
      <w:r w:rsidRPr="004D5039">
        <w:rPr>
          <w:sz w:val="20"/>
          <w:szCs w:val="20"/>
        </w:rPr>
        <w:t>Ответы:</w:t>
      </w:r>
    </w:p>
    <w:p w:rsidR="00057931" w:rsidRPr="004D5039" w:rsidRDefault="00057931" w:rsidP="00B16A43">
      <w:pPr>
        <w:tabs>
          <w:tab w:val="left" w:pos="9214"/>
          <w:tab w:val="left" w:pos="10490"/>
        </w:tabs>
        <w:rPr>
          <w:sz w:val="20"/>
          <w:szCs w:val="20"/>
        </w:rPr>
      </w:pPr>
      <w:r w:rsidRPr="004D5039">
        <w:rPr>
          <w:sz w:val="20"/>
          <w:szCs w:val="20"/>
        </w:rPr>
        <w:t>А. 15 рабочих дней</w:t>
      </w:r>
    </w:p>
    <w:p w:rsidR="00057931" w:rsidRPr="004D5039" w:rsidRDefault="00057931" w:rsidP="00B16A43">
      <w:pPr>
        <w:tabs>
          <w:tab w:val="left" w:pos="9214"/>
          <w:tab w:val="left" w:pos="10490"/>
        </w:tabs>
        <w:rPr>
          <w:sz w:val="20"/>
          <w:szCs w:val="20"/>
        </w:rPr>
      </w:pPr>
      <w:r w:rsidRPr="004D5039">
        <w:rPr>
          <w:sz w:val="20"/>
          <w:szCs w:val="20"/>
        </w:rPr>
        <w:t>В. 60 рабочих дней</w:t>
      </w:r>
    </w:p>
    <w:p w:rsidR="00057931" w:rsidRPr="004D5039" w:rsidRDefault="00057931" w:rsidP="00B16A43">
      <w:pPr>
        <w:tabs>
          <w:tab w:val="left" w:pos="9214"/>
          <w:tab w:val="left" w:pos="10490"/>
        </w:tabs>
        <w:rPr>
          <w:sz w:val="20"/>
          <w:szCs w:val="20"/>
        </w:rPr>
      </w:pPr>
      <w:r w:rsidRPr="004D5039">
        <w:rPr>
          <w:sz w:val="20"/>
          <w:szCs w:val="20"/>
        </w:rPr>
        <w:t>С. 15 рабочих дней при наличии ходатайства СРО</w:t>
      </w:r>
    </w:p>
    <w:p w:rsidR="00057931" w:rsidRPr="004D5039" w:rsidRDefault="00057931" w:rsidP="00B16A43">
      <w:pPr>
        <w:tabs>
          <w:tab w:val="left" w:pos="9214"/>
          <w:tab w:val="left" w:pos="10490"/>
        </w:tabs>
        <w:rPr>
          <w:sz w:val="20"/>
          <w:szCs w:val="20"/>
        </w:rPr>
      </w:pPr>
      <w:r w:rsidRPr="004D5039">
        <w:rPr>
          <w:sz w:val="20"/>
          <w:szCs w:val="20"/>
        </w:rPr>
        <w:t>D. 10 рабочих дней при наличии ходатайства СРО</w:t>
      </w:r>
    </w:p>
    <w:p w:rsidR="00057931" w:rsidRPr="004D5039" w:rsidRDefault="00057931" w:rsidP="00B16A43">
      <w:pPr>
        <w:tabs>
          <w:tab w:val="left" w:pos="9214"/>
          <w:tab w:val="left" w:pos="10490"/>
        </w:tabs>
        <w:rPr>
          <w:sz w:val="20"/>
          <w:szCs w:val="20"/>
        </w:rPr>
      </w:pPr>
    </w:p>
    <w:p w:rsidR="00057931" w:rsidRPr="004D5039" w:rsidRDefault="00057931" w:rsidP="00633629">
      <w:pPr>
        <w:tabs>
          <w:tab w:val="left" w:pos="9214"/>
          <w:tab w:val="left" w:pos="10490"/>
        </w:tabs>
        <w:rPr>
          <w:sz w:val="20"/>
          <w:szCs w:val="20"/>
        </w:rPr>
      </w:pPr>
      <w:r w:rsidRPr="004D5039">
        <w:rPr>
          <w:sz w:val="20"/>
          <w:szCs w:val="20"/>
        </w:rPr>
        <w:t>Код вопроса: 2.1.60</w:t>
      </w:r>
    </w:p>
    <w:p w:rsidR="00057931" w:rsidRPr="004D5039" w:rsidRDefault="00057931" w:rsidP="00633629">
      <w:pPr>
        <w:tabs>
          <w:tab w:val="left" w:pos="9214"/>
          <w:tab w:val="left" w:pos="10490"/>
        </w:tabs>
        <w:rPr>
          <w:sz w:val="20"/>
          <w:szCs w:val="20"/>
        </w:rPr>
      </w:pPr>
      <w:r w:rsidRPr="004D5039">
        <w:rPr>
          <w:sz w:val="20"/>
          <w:szCs w:val="20"/>
        </w:rPr>
        <w:t xml:space="preserve">В каких случаях лицензирующий орган возвращает соискателю лицензии документы, предоставленные для выдачи лицензии: </w:t>
      </w:r>
    </w:p>
    <w:p w:rsidR="00057931" w:rsidRPr="004D5039" w:rsidRDefault="00057931" w:rsidP="00633629">
      <w:pPr>
        <w:tabs>
          <w:tab w:val="left" w:pos="9214"/>
          <w:tab w:val="left" w:pos="10490"/>
        </w:tabs>
        <w:rPr>
          <w:sz w:val="20"/>
          <w:szCs w:val="20"/>
        </w:rPr>
      </w:pPr>
      <w:r w:rsidRPr="004D5039">
        <w:rPr>
          <w:sz w:val="20"/>
          <w:szCs w:val="20"/>
        </w:rPr>
        <w:t>I. Несоответствия оформления представленных соискателем лицензии документов установленным требованиям;</w:t>
      </w:r>
    </w:p>
    <w:p w:rsidR="00057931" w:rsidRPr="004D5039" w:rsidRDefault="00057931" w:rsidP="00633629">
      <w:pPr>
        <w:tabs>
          <w:tab w:val="left" w:pos="9214"/>
          <w:tab w:val="left" w:pos="10490"/>
        </w:tabs>
        <w:rPr>
          <w:sz w:val="20"/>
          <w:szCs w:val="20"/>
        </w:rPr>
      </w:pPr>
      <w:r w:rsidRPr="004D5039">
        <w:rPr>
          <w:sz w:val="20"/>
          <w:szCs w:val="20"/>
        </w:rPr>
        <w:t>II. Представление соискателем лицензии неполного комплекта документов;</w:t>
      </w:r>
    </w:p>
    <w:p w:rsidR="00057931" w:rsidRPr="004D5039" w:rsidRDefault="00057931" w:rsidP="00633629">
      <w:pPr>
        <w:tabs>
          <w:tab w:val="left" w:pos="9214"/>
          <w:tab w:val="left" w:pos="10490"/>
        </w:tabs>
        <w:rPr>
          <w:sz w:val="20"/>
          <w:szCs w:val="20"/>
        </w:rPr>
      </w:pPr>
      <w:r w:rsidRPr="004D5039">
        <w:rPr>
          <w:sz w:val="20"/>
          <w:szCs w:val="20"/>
        </w:rPr>
        <w:t>III. Несоблюдение соискателем сроков предоставления документов;</w:t>
      </w:r>
    </w:p>
    <w:p w:rsidR="00057931" w:rsidRPr="004D5039" w:rsidRDefault="00057931" w:rsidP="00633629">
      <w:pPr>
        <w:tabs>
          <w:tab w:val="left" w:pos="9214"/>
          <w:tab w:val="left" w:pos="10490"/>
        </w:tabs>
        <w:rPr>
          <w:sz w:val="20"/>
          <w:szCs w:val="20"/>
        </w:rPr>
      </w:pPr>
      <w:r w:rsidRPr="004D5039">
        <w:rPr>
          <w:sz w:val="20"/>
          <w:szCs w:val="20"/>
        </w:rPr>
        <w:t>IV. Представление недостоверных сведений.</w:t>
      </w:r>
    </w:p>
    <w:p w:rsidR="00057931" w:rsidRPr="004D5039" w:rsidRDefault="00057931" w:rsidP="00633629">
      <w:pPr>
        <w:tabs>
          <w:tab w:val="left" w:pos="9214"/>
          <w:tab w:val="left" w:pos="10490"/>
        </w:tabs>
        <w:rPr>
          <w:sz w:val="20"/>
          <w:szCs w:val="20"/>
        </w:rPr>
      </w:pPr>
      <w:r w:rsidRPr="004D5039">
        <w:rPr>
          <w:sz w:val="20"/>
          <w:szCs w:val="20"/>
        </w:rPr>
        <w:t xml:space="preserve">Ответы: </w:t>
      </w:r>
    </w:p>
    <w:p w:rsidR="00057931" w:rsidRPr="004D5039" w:rsidRDefault="00057931" w:rsidP="00633629">
      <w:pPr>
        <w:tabs>
          <w:tab w:val="left" w:pos="9214"/>
          <w:tab w:val="left" w:pos="10490"/>
        </w:tabs>
        <w:rPr>
          <w:sz w:val="20"/>
          <w:szCs w:val="20"/>
        </w:rPr>
      </w:pPr>
      <w:r w:rsidRPr="004D5039">
        <w:rPr>
          <w:sz w:val="20"/>
          <w:szCs w:val="20"/>
        </w:rPr>
        <w:t>А.Только I, II</w:t>
      </w:r>
    </w:p>
    <w:p w:rsidR="00057931" w:rsidRPr="004D5039" w:rsidRDefault="00057931" w:rsidP="00633629">
      <w:pPr>
        <w:tabs>
          <w:tab w:val="left" w:pos="9214"/>
          <w:tab w:val="left" w:pos="10490"/>
        </w:tabs>
        <w:rPr>
          <w:sz w:val="20"/>
          <w:szCs w:val="20"/>
        </w:rPr>
      </w:pPr>
      <w:r w:rsidRPr="004D5039">
        <w:rPr>
          <w:sz w:val="20"/>
          <w:szCs w:val="20"/>
        </w:rPr>
        <w:t>В. Только IV</w:t>
      </w:r>
    </w:p>
    <w:p w:rsidR="00057931" w:rsidRPr="004D5039" w:rsidRDefault="00057931" w:rsidP="00633629">
      <w:pPr>
        <w:tabs>
          <w:tab w:val="left" w:pos="9214"/>
          <w:tab w:val="left" w:pos="10490"/>
        </w:tabs>
        <w:rPr>
          <w:sz w:val="20"/>
          <w:szCs w:val="20"/>
        </w:rPr>
      </w:pPr>
      <w:r w:rsidRPr="004D5039">
        <w:rPr>
          <w:sz w:val="20"/>
          <w:szCs w:val="20"/>
        </w:rPr>
        <w:t>С. Только II и III</w:t>
      </w:r>
    </w:p>
    <w:p w:rsidR="00057931" w:rsidRPr="004D5039" w:rsidRDefault="00057931" w:rsidP="00633629">
      <w:pPr>
        <w:tabs>
          <w:tab w:val="left" w:pos="9214"/>
          <w:tab w:val="left" w:pos="10490"/>
        </w:tabs>
        <w:rPr>
          <w:sz w:val="20"/>
          <w:szCs w:val="20"/>
        </w:rPr>
      </w:pPr>
      <w:r w:rsidRPr="004D5039">
        <w:rPr>
          <w:sz w:val="20"/>
          <w:szCs w:val="20"/>
        </w:rPr>
        <w:t>D. Во всех вышеперечисленных случаях</w:t>
      </w:r>
    </w:p>
    <w:p w:rsidR="00057931" w:rsidRPr="004D5039" w:rsidRDefault="00057931" w:rsidP="00633629">
      <w:pPr>
        <w:tabs>
          <w:tab w:val="left" w:pos="9214"/>
          <w:tab w:val="left" w:pos="10490"/>
        </w:tabs>
        <w:rPr>
          <w:sz w:val="20"/>
          <w:szCs w:val="20"/>
        </w:rPr>
      </w:pPr>
    </w:p>
    <w:p w:rsidR="00057931" w:rsidRPr="004D5039" w:rsidRDefault="00057931" w:rsidP="00633629">
      <w:pPr>
        <w:tabs>
          <w:tab w:val="left" w:pos="9214"/>
          <w:tab w:val="left" w:pos="10490"/>
        </w:tabs>
        <w:rPr>
          <w:sz w:val="20"/>
          <w:szCs w:val="20"/>
        </w:rPr>
      </w:pPr>
      <w:r w:rsidRPr="004D5039">
        <w:rPr>
          <w:sz w:val="20"/>
          <w:szCs w:val="20"/>
        </w:rPr>
        <w:t>Код вопроса: 2.2.61</w:t>
      </w:r>
    </w:p>
    <w:p w:rsidR="00057931" w:rsidRPr="004D5039" w:rsidRDefault="00057931" w:rsidP="00633629">
      <w:pPr>
        <w:tabs>
          <w:tab w:val="left" w:pos="9214"/>
          <w:tab w:val="left" w:pos="10490"/>
        </w:tabs>
        <w:rPr>
          <w:sz w:val="20"/>
          <w:szCs w:val="20"/>
        </w:rPr>
      </w:pPr>
      <w:r w:rsidRPr="004D5039">
        <w:rPr>
          <w:sz w:val="20"/>
          <w:szCs w:val="20"/>
        </w:rPr>
        <w:t>Из перечисленных ниже укажите верное утверждение о действиях лицензирующего органа по возобновлению действия ранее приостановленной лицензии профессионального участника рынка ценных бумаг?</w:t>
      </w:r>
    </w:p>
    <w:p w:rsidR="00057931" w:rsidRPr="004D5039" w:rsidRDefault="00057931" w:rsidP="00633629">
      <w:pPr>
        <w:tabs>
          <w:tab w:val="left" w:pos="9214"/>
          <w:tab w:val="left" w:pos="10490"/>
        </w:tabs>
        <w:rPr>
          <w:sz w:val="20"/>
          <w:szCs w:val="20"/>
        </w:rPr>
      </w:pPr>
      <w:r w:rsidRPr="004D5039">
        <w:rPr>
          <w:sz w:val="20"/>
          <w:szCs w:val="20"/>
        </w:rPr>
        <w:t>Ответы:</w:t>
      </w:r>
    </w:p>
    <w:p w:rsidR="00057931" w:rsidRPr="004D5039" w:rsidRDefault="00057931" w:rsidP="00633629">
      <w:pPr>
        <w:tabs>
          <w:tab w:val="left" w:pos="9214"/>
          <w:tab w:val="left" w:pos="10490"/>
        </w:tabs>
        <w:rPr>
          <w:sz w:val="20"/>
          <w:szCs w:val="20"/>
        </w:rPr>
      </w:pPr>
      <w:r w:rsidRPr="004D5039">
        <w:rPr>
          <w:sz w:val="20"/>
          <w:szCs w:val="20"/>
        </w:rPr>
        <w:t>A. Лицензирующий орган в течение 15 рабочих дней с даты окончания проведения контрольной проверки или получения отчета об устранении нарушения либо о принятии мер, направленных на недопущение совершения нарушений в дальнейшем, рассматривает вопрос и принимает решение о возобновлении действия лицензии</w:t>
      </w:r>
    </w:p>
    <w:p w:rsidR="00057931" w:rsidRPr="004D5039" w:rsidRDefault="00057931" w:rsidP="00633629">
      <w:pPr>
        <w:tabs>
          <w:tab w:val="left" w:pos="9214"/>
          <w:tab w:val="left" w:pos="10490"/>
        </w:tabs>
        <w:rPr>
          <w:sz w:val="20"/>
          <w:szCs w:val="20"/>
        </w:rPr>
      </w:pPr>
      <w:r w:rsidRPr="004D5039">
        <w:rPr>
          <w:sz w:val="20"/>
          <w:szCs w:val="20"/>
        </w:rPr>
        <w:t>B. Лицензирующий орган в течение 5 рабочих дней с даты получения отчета об устранении нарушения либо о принятии мер, направленных на недопущение совершения нарушений в дальнейшем, рассматривает вопрос и принимает решение о возобновлении действия лицензии</w:t>
      </w:r>
    </w:p>
    <w:p w:rsidR="00057931" w:rsidRPr="004D5039" w:rsidRDefault="00057931" w:rsidP="00633629">
      <w:pPr>
        <w:tabs>
          <w:tab w:val="left" w:pos="9214"/>
          <w:tab w:val="left" w:pos="10490"/>
        </w:tabs>
        <w:rPr>
          <w:sz w:val="20"/>
          <w:szCs w:val="20"/>
        </w:rPr>
      </w:pPr>
      <w:r w:rsidRPr="004D5039">
        <w:rPr>
          <w:sz w:val="20"/>
          <w:szCs w:val="20"/>
        </w:rPr>
        <w:t>C. Лицензирующий орган в течение 10 рабочих дней с даты окончания проведения контрольной проверки рассматривает вопрос и принимает решение о возобновлении действия лицензии</w:t>
      </w:r>
    </w:p>
    <w:p w:rsidR="00057931" w:rsidRPr="004D5039" w:rsidRDefault="00057931" w:rsidP="00633629">
      <w:pPr>
        <w:tabs>
          <w:tab w:val="left" w:pos="9214"/>
          <w:tab w:val="left" w:pos="10490"/>
        </w:tabs>
        <w:rPr>
          <w:sz w:val="20"/>
          <w:szCs w:val="20"/>
        </w:rPr>
      </w:pPr>
      <w:r w:rsidRPr="004D5039">
        <w:rPr>
          <w:sz w:val="20"/>
          <w:szCs w:val="20"/>
        </w:rPr>
        <w:t>D. Лицензирующий орган в течение 30 рабочих дней с даты окончания проведения контрольной проверки или получения отчета об устранении нарушения либо о принятии мер, направленных на недопущение совершения нарушений в дальнейшем, рассматривает вопрос и принимает решение о возобновлении действия лицензии.</w:t>
      </w:r>
    </w:p>
    <w:p w:rsidR="00057931" w:rsidRPr="004D5039" w:rsidRDefault="00057931" w:rsidP="00633629">
      <w:pPr>
        <w:tabs>
          <w:tab w:val="left" w:pos="9214"/>
          <w:tab w:val="left" w:pos="10490"/>
        </w:tabs>
        <w:snapToGrid w:val="0"/>
        <w:rPr>
          <w:sz w:val="20"/>
          <w:szCs w:val="20"/>
        </w:rPr>
      </w:pPr>
    </w:p>
    <w:p w:rsidR="00057931" w:rsidRPr="004D5039" w:rsidRDefault="00057931" w:rsidP="00B16A43">
      <w:pPr>
        <w:tabs>
          <w:tab w:val="left" w:pos="9214"/>
          <w:tab w:val="left" w:pos="10490"/>
        </w:tabs>
        <w:snapToGrid w:val="0"/>
        <w:rPr>
          <w:sz w:val="20"/>
          <w:szCs w:val="20"/>
        </w:rPr>
      </w:pPr>
      <w:r w:rsidRPr="004D5039">
        <w:rPr>
          <w:sz w:val="20"/>
          <w:szCs w:val="20"/>
        </w:rPr>
        <w:t>Код вопроса: 2.1.62</w:t>
      </w:r>
    </w:p>
    <w:p w:rsidR="00057931" w:rsidRPr="004D5039" w:rsidRDefault="00057931" w:rsidP="00B16A43">
      <w:pPr>
        <w:tabs>
          <w:tab w:val="left" w:pos="9214"/>
          <w:tab w:val="left" w:pos="10490"/>
        </w:tabs>
        <w:snapToGrid w:val="0"/>
        <w:rPr>
          <w:sz w:val="20"/>
          <w:szCs w:val="20"/>
        </w:rPr>
      </w:pPr>
      <w:r w:rsidRPr="004D5039">
        <w:rPr>
          <w:sz w:val="20"/>
          <w:szCs w:val="20"/>
        </w:rPr>
        <w:t>Из нижеперечисленных укажите существенные условия, соблюдение которых необходимо в целях получения лицензии на осуществление деятельности по ведению реестра владельцев ценных бумаг.</w:t>
      </w:r>
    </w:p>
    <w:p w:rsidR="00057931" w:rsidRPr="004D5039" w:rsidRDefault="00057931" w:rsidP="00B16A43">
      <w:pPr>
        <w:tabs>
          <w:tab w:val="left" w:pos="9214"/>
          <w:tab w:val="left" w:pos="10490"/>
        </w:tabs>
        <w:snapToGrid w:val="0"/>
        <w:rPr>
          <w:sz w:val="20"/>
          <w:szCs w:val="20"/>
        </w:rPr>
      </w:pPr>
      <w:r w:rsidRPr="004D5039">
        <w:rPr>
          <w:sz w:val="20"/>
          <w:szCs w:val="20"/>
        </w:rPr>
        <w:t>I. Размер собственных средств, соответствующий требованиям нормативных правовых актов РФ о ценных бумагах, требованиям нормативных актов Банка России;</w:t>
      </w:r>
    </w:p>
    <w:p w:rsidR="00057931" w:rsidRPr="004D5039" w:rsidRDefault="00057931" w:rsidP="00B16A43">
      <w:pPr>
        <w:tabs>
          <w:tab w:val="left" w:pos="9214"/>
          <w:tab w:val="left" w:pos="10490"/>
        </w:tabs>
        <w:snapToGrid w:val="0"/>
        <w:rPr>
          <w:sz w:val="20"/>
          <w:szCs w:val="20"/>
        </w:rPr>
      </w:pPr>
      <w:r w:rsidRPr="004D5039">
        <w:rPr>
          <w:sz w:val="20"/>
          <w:szCs w:val="20"/>
        </w:rPr>
        <w:t>II. Количество договоров на ведение реестра, соответствующее требованиям нормативных правовых актов РФ о ценных бумагах, требованиям нормативных актов Банка России;</w:t>
      </w:r>
    </w:p>
    <w:p w:rsidR="00057931" w:rsidRPr="004D5039" w:rsidRDefault="00057931" w:rsidP="00B16A43">
      <w:pPr>
        <w:tabs>
          <w:tab w:val="left" w:pos="9214"/>
          <w:tab w:val="left" w:pos="10490"/>
        </w:tabs>
        <w:snapToGrid w:val="0"/>
        <w:rPr>
          <w:sz w:val="20"/>
          <w:szCs w:val="20"/>
        </w:rPr>
      </w:pPr>
      <w:r w:rsidRPr="004D5039">
        <w:rPr>
          <w:sz w:val="20"/>
          <w:szCs w:val="20"/>
        </w:rPr>
        <w:t>III. Количество аттестованных специалистов, соответствующее требованиям нормативных правовых актов РФ о ценных бумагах, требованиям нормативных актов Банка России.</w:t>
      </w:r>
    </w:p>
    <w:p w:rsidR="00057931" w:rsidRPr="004D5039" w:rsidRDefault="00057931" w:rsidP="00B16A43">
      <w:pPr>
        <w:tabs>
          <w:tab w:val="left" w:pos="9214"/>
          <w:tab w:val="left" w:pos="10490"/>
        </w:tabs>
        <w:snapToGrid w:val="0"/>
        <w:rPr>
          <w:sz w:val="20"/>
          <w:szCs w:val="20"/>
        </w:rPr>
      </w:pPr>
      <w:r w:rsidRPr="004D5039">
        <w:rPr>
          <w:sz w:val="20"/>
          <w:szCs w:val="20"/>
        </w:rPr>
        <w:t>Ответы:</w:t>
      </w:r>
    </w:p>
    <w:p w:rsidR="00057931" w:rsidRPr="004D5039" w:rsidRDefault="00057931" w:rsidP="00B16A43">
      <w:pPr>
        <w:tabs>
          <w:tab w:val="left" w:pos="9214"/>
          <w:tab w:val="left" w:pos="10490"/>
        </w:tabs>
        <w:snapToGrid w:val="0"/>
        <w:rPr>
          <w:sz w:val="20"/>
          <w:szCs w:val="20"/>
        </w:rPr>
      </w:pPr>
      <w:r w:rsidRPr="004D5039">
        <w:rPr>
          <w:sz w:val="20"/>
          <w:szCs w:val="20"/>
        </w:rPr>
        <w:t>A. I и II</w:t>
      </w:r>
    </w:p>
    <w:p w:rsidR="00057931" w:rsidRPr="004D5039" w:rsidRDefault="00057931" w:rsidP="00B16A43">
      <w:pPr>
        <w:tabs>
          <w:tab w:val="left" w:pos="9214"/>
          <w:tab w:val="left" w:pos="10490"/>
        </w:tabs>
        <w:snapToGrid w:val="0"/>
        <w:rPr>
          <w:sz w:val="20"/>
          <w:szCs w:val="20"/>
        </w:rPr>
      </w:pPr>
      <w:r w:rsidRPr="004D5039">
        <w:rPr>
          <w:sz w:val="20"/>
          <w:szCs w:val="20"/>
        </w:rPr>
        <w:t>B. I и III</w:t>
      </w:r>
    </w:p>
    <w:p w:rsidR="00057931" w:rsidRPr="004D5039" w:rsidRDefault="00057931" w:rsidP="00B16A43">
      <w:pPr>
        <w:tabs>
          <w:tab w:val="left" w:pos="9214"/>
          <w:tab w:val="left" w:pos="10490"/>
        </w:tabs>
        <w:snapToGrid w:val="0"/>
        <w:rPr>
          <w:sz w:val="20"/>
          <w:szCs w:val="20"/>
        </w:rPr>
      </w:pPr>
      <w:r w:rsidRPr="004D5039">
        <w:rPr>
          <w:sz w:val="20"/>
          <w:szCs w:val="20"/>
        </w:rPr>
        <w:t>C. II и III</w:t>
      </w:r>
    </w:p>
    <w:p w:rsidR="00057931" w:rsidRPr="004D5039" w:rsidRDefault="00057931" w:rsidP="00B16A43">
      <w:pPr>
        <w:tabs>
          <w:tab w:val="left" w:pos="9214"/>
          <w:tab w:val="left" w:pos="10490"/>
        </w:tabs>
        <w:rPr>
          <w:sz w:val="20"/>
          <w:szCs w:val="20"/>
        </w:rPr>
      </w:pPr>
      <w:r w:rsidRPr="004D5039">
        <w:rPr>
          <w:sz w:val="20"/>
          <w:szCs w:val="20"/>
        </w:rPr>
        <w:t>D. Все вышеперечисленное</w:t>
      </w:r>
    </w:p>
    <w:p w:rsidR="00057931" w:rsidRPr="004D5039" w:rsidRDefault="00057931" w:rsidP="00633629">
      <w:pPr>
        <w:tabs>
          <w:tab w:val="left" w:pos="9214"/>
          <w:tab w:val="left" w:pos="10490"/>
        </w:tabs>
        <w:snapToGrid w:val="0"/>
        <w:rPr>
          <w:sz w:val="20"/>
          <w:szCs w:val="20"/>
        </w:rPr>
      </w:pPr>
    </w:p>
    <w:p w:rsidR="00057931" w:rsidRPr="004D5039" w:rsidRDefault="00057931" w:rsidP="00441447">
      <w:pPr>
        <w:autoSpaceDE w:val="0"/>
        <w:rPr>
          <w:b/>
          <w:bCs/>
          <w:sz w:val="20"/>
          <w:szCs w:val="20"/>
        </w:rPr>
      </w:pPr>
      <w:r w:rsidRPr="004D5039">
        <w:rPr>
          <w:b/>
          <w:bCs/>
          <w:sz w:val="20"/>
          <w:szCs w:val="20"/>
        </w:rPr>
        <w:t>Глава 3. Порядок заключения договора на ведение реестра. Документы, предоставляемые эмитентом регистратору. Процедура передачи реестра</w:t>
      </w:r>
    </w:p>
    <w:p w:rsidR="00057931" w:rsidRPr="004D5039" w:rsidRDefault="00057931" w:rsidP="00B16A43">
      <w:pPr>
        <w:autoSpaceDE w:val="0"/>
        <w:ind w:firstLine="540"/>
        <w:jc w:val="both"/>
        <w:rPr>
          <w:sz w:val="20"/>
          <w:szCs w:val="20"/>
        </w:rPr>
      </w:pPr>
    </w:p>
    <w:p w:rsidR="00057931" w:rsidRPr="004D5039" w:rsidRDefault="00057931" w:rsidP="00633629">
      <w:pPr>
        <w:rPr>
          <w:sz w:val="20"/>
          <w:szCs w:val="20"/>
        </w:rPr>
      </w:pPr>
      <w:r w:rsidRPr="004D5039">
        <w:rPr>
          <w:sz w:val="20"/>
          <w:szCs w:val="20"/>
        </w:rPr>
        <w:t>Код вопроса: 3.1.1</w:t>
      </w:r>
    </w:p>
    <w:p w:rsidR="00057931" w:rsidRPr="004D5039" w:rsidRDefault="00057931" w:rsidP="00633629">
      <w:pPr>
        <w:rPr>
          <w:sz w:val="20"/>
          <w:szCs w:val="20"/>
        </w:rPr>
      </w:pPr>
      <w:r w:rsidRPr="004D5039">
        <w:rPr>
          <w:sz w:val="20"/>
          <w:szCs w:val="20"/>
        </w:rPr>
        <w:t>В соответствии с законодательством в каком случае на эмитента возлагается обязанность по обеспечению надлежащего ведения реестра владельцев ценных бумаг?</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В любом случае</w:t>
      </w:r>
    </w:p>
    <w:p w:rsidR="00057931" w:rsidRPr="004D5039" w:rsidRDefault="00057931" w:rsidP="00633629">
      <w:pPr>
        <w:rPr>
          <w:sz w:val="20"/>
          <w:szCs w:val="20"/>
        </w:rPr>
      </w:pPr>
      <w:r w:rsidRPr="004D5039">
        <w:rPr>
          <w:sz w:val="20"/>
          <w:szCs w:val="20"/>
        </w:rPr>
        <w:t>B. Если эмитент ведет реестр самостоятельно в случаях, предусмотренных законом</w:t>
      </w:r>
    </w:p>
    <w:p w:rsidR="00057931" w:rsidRPr="004D5039" w:rsidRDefault="00057931" w:rsidP="00633629">
      <w:pPr>
        <w:rPr>
          <w:sz w:val="20"/>
          <w:szCs w:val="20"/>
        </w:rPr>
      </w:pPr>
      <w:r w:rsidRPr="004D5039">
        <w:rPr>
          <w:sz w:val="20"/>
          <w:szCs w:val="20"/>
        </w:rPr>
        <w:t>C. В случае, если указанная обязанность регистратора прямо не установлена договором</w:t>
      </w:r>
    </w:p>
    <w:p w:rsidR="00057931" w:rsidRPr="004D5039" w:rsidRDefault="00057931" w:rsidP="00633629">
      <w:pPr>
        <w:rPr>
          <w:sz w:val="20"/>
          <w:szCs w:val="20"/>
        </w:rPr>
      </w:pPr>
      <w:r w:rsidRPr="004D5039">
        <w:rPr>
          <w:sz w:val="20"/>
          <w:szCs w:val="20"/>
        </w:rPr>
        <w:t>D. Ни в каком случае, так как указанная обязанность возлагается только на регистратора</w:t>
      </w:r>
    </w:p>
    <w:p w:rsidR="00057931" w:rsidRPr="004D5039" w:rsidRDefault="00057931" w:rsidP="00633629">
      <w:pPr>
        <w:rPr>
          <w:sz w:val="20"/>
          <w:szCs w:val="20"/>
        </w:rPr>
      </w:pPr>
    </w:p>
    <w:p w:rsidR="00057931" w:rsidRPr="004D5039" w:rsidRDefault="00057931" w:rsidP="00B16A43">
      <w:pPr>
        <w:rPr>
          <w:sz w:val="20"/>
          <w:szCs w:val="20"/>
        </w:rPr>
      </w:pPr>
      <w:r w:rsidRPr="004D5039">
        <w:rPr>
          <w:sz w:val="20"/>
          <w:szCs w:val="20"/>
        </w:rPr>
        <w:t>Код вопроса: 3.1.2</w:t>
      </w:r>
    </w:p>
    <w:p w:rsidR="00057931" w:rsidRPr="004D5039" w:rsidRDefault="00057931" w:rsidP="00B16A43">
      <w:pPr>
        <w:rPr>
          <w:sz w:val="20"/>
          <w:szCs w:val="20"/>
        </w:rPr>
      </w:pPr>
      <w:r w:rsidRPr="004D5039">
        <w:rPr>
          <w:sz w:val="20"/>
          <w:szCs w:val="20"/>
        </w:rPr>
        <w:t>Утверждение регистратора акционерного общества и условий договора с ним, а также расторжение договора с ним находится в компетенции:</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A. Собрания акционеров</w:t>
      </w:r>
    </w:p>
    <w:p w:rsidR="00057931" w:rsidRPr="004D5039" w:rsidRDefault="00057931" w:rsidP="00B16A43">
      <w:pPr>
        <w:rPr>
          <w:sz w:val="20"/>
          <w:szCs w:val="20"/>
        </w:rPr>
      </w:pPr>
      <w:r w:rsidRPr="004D5039">
        <w:rPr>
          <w:sz w:val="20"/>
          <w:szCs w:val="20"/>
        </w:rPr>
        <w:t>B. Совета директоров</w:t>
      </w:r>
    </w:p>
    <w:p w:rsidR="00057931" w:rsidRPr="004D5039" w:rsidRDefault="00057931" w:rsidP="00B16A43">
      <w:pPr>
        <w:rPr>
          <w:sz w:val="20"/>
          <w:szCs w:val="20"/>
        </w:rPr>
      </w:pPr>
      <w:r w:rsidRPr="004D5039">
        <w:rPr>
          <w:sz w:val="20"/>
          <w:szCs w:val="20"/>
        </w:rPr>
        <w:t>C. Генерального директора</w:t>
      </w:r>
    </w:p>
    <w:p w:rsidR="00057931" w:rsidRPr="004D5039" w:rsidRDefault="00057931" w:rsidP="00B16A43">
      <w:pPr>
        <w:snapToGrid w:val="0"/>
        <w:rPr>
          <w:sz w:val="20"/>
          <w:szCs w:val="20"/>
        </w:rPr>
      </w:pPr>
      <w:r w:rsidRPr="004D5039">
        <w:rPr>
          <w:sz w:val="20"/>
          <w:szCs w:val="20"/>
        </w:rPr>
        <w:t xml:space="preserve">D. Уполномоченного органа эмитента, в компетенцию которого в соответствии с уставом эмитента входит принятие решения об утверждении регистратора и условий договора с ним </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3.1.3</w:t>
      </w:r>
    </w:p>
    <w:p w:rsidR="00057931" w:rsidRPr="004D5039" w:rsidRDefault="00057931" w:rsidP="00633629">
      <w:pPr>
        <w:rPr>
          <w:sz w:val="20"/>
          <w:szCs w:val="20"/>
        </w:rPr>
      </w:pPr>
      <w:r w:rsidRPr="004D5039">
        <w:rPr>
          <w:sz w:val="20"/>
          <w:szCs w:val="20"/>
        </w:rPr>
        <w:t>Укажите утверждения, соответствующие законодательству:</w:t>
      </w:r>
    </w:p>
    <w:p w:rsidR="00057931" w:rsidRPr="004D5039" w:rsidRDefault="00057931" w:rsidP="00633629">
      <w:pPr>
        <w:rPr>
          <w:sz w:val="20"/>
          <w:szCs w:val="20"/>
        </w:rPr>
      </w:pPr>
      <w:r w:rsidRPr="004D5039">
        <w:rPr>
          <w:sz w:val="20"/>
          <w:szCs w:val="20"/>
        </w:rPr>
        <w:t>I. Эмитент может заключить договор только с одним регистратором;</w:t>
      </w:r>
    </w:p>
    <w:p w:rsidR="00057931" w:rsidRPr="004D5039" w:rsidRDefault="00057931" w:rsidP="00633629">
      <w:pPr>
        <w:rPr>
          <w:sz w:val="20"/>
          <w:szCs w:val="20"/>
        </w:rPr>
      </w:pPr>
      <w:r w:rsidRPr="004D5039">
        <w:rPr>
          <w:sz w:val="20"/>
          <w:szCs w:val="20"/>
        </w:rPr>
        <w:t>II. Регистратор может заключить договоры с неограниченным числом эмитентов;</w:t>
      </w:r>
    </w:p>
    <w:p w:rsidR="00057931" w:rsidRPr="004D5039" w:rsidRDefault="00057931" w:rsidP="00633629">
      <w:pPr>
        <w:rPr>
          <w:sz w:val="20"/>
          <w:szCs w:val="20"/>
        </w:rPr>
      </w:pPr>
      <w:r w:rsidRPr="004D5039">
        <w:rPr>
          <w:sz w:val="20"/>
          <w:szCs w:val="20"/>
        </w:rPr>
        <w:t>III. Реестры всех выпусков именных ценных бумаг эмитента должны вестись одним регистратором.</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w:t>
      </w:r>
    </w:p>
    <w:p w:rsidR="00057931" w:rsidRPr="004D5039" w:rsidRDefault="00057931" w:rsidP="00633629">
      <w:pPr>
        <w:rPr>
          <w:sz w:val="20"/>
          <w:szCs w:val="20"/>
        </w:rPr>
      </w:pPr>
      <w:r w:rsidRPr="004D5039">
        <w:rPr>
          <w:sz w:val="20"/>
          <w:szCs w:val="20"/>
        </w:rPr>
        <w:t>B. Только II и III</w:t>
      </w:r>
    </w:p>
    <w:p w:rsidR="00057931" w:rsidRPr="004D5039" w:rsidRDefault="00057931" w:rsidP="00633629">
      <w:pPr>
        <w:rPr>
          <w:sz w:val="20"/>
          <w:szCs w:val="20"/>
        </w:rPr>
      </w:pPr>
      <w:r w:rsidRPr="004D5039">
        <w:rPr>
          <w:sz w:val="20"/>
          <w:szCs w:val="20"/>
        </w:rPr>
        <w:t>C. Только III</w:t>
      </w:r>
    </w:p>
    <w:p w:rsidR="00057931" w:rsidRPr="004D5039" w:rsidRDefault="00057931" w:rsidP="00633629">
      <w:pPr>
        <w:rPr>
          <w:sz w:val="20"/>
          <w:szCs w:val="20"/>
        </w:rPr>
      </w:pPr>
      <w:r w:rsidRPr="004D5039">
        <w:rPr>
          <w:sz w:val="20"/>
          <w:szCs w:val="20"/>
        </w:rPr>
        <w:t>D. Все перечисленные</w:t>
      </w:r>
    </w:p>
    <w:p w:rsidR="00057931" w:rsidRPr="004D5039" w:rsidRDefault="00057931" w:rsidP="00633629">
      <w:pPr>
        <w:rPr>
          <w:sz w:val="20"/>
          <w:szCs w:val="20"/>
        </w:rPr>
      </w:pPr>
    </w:p>
    <w:p w:rsidR="00057931" w:rsidRPr="004D5039" w:rsidRDefault="00057931" w:rsidP="00B16A43">
      <w:pPr>
        <w:rPr>
          <w:sz w:val="20"/>
          <w:szCs w:val="20"/>
        </w:rPr>
      </w:pPr>
      <w:r w:rsidRPr="004D5039">
        <w:rPr>
          <w:sz w:val="20"/>
          <w:szCs w:val="20"/>
        </w:rPr>
        <w:t>Код вопроса: 3.1.4</w:t>
      </w:r>
    </w:p>
    <w:p w:rsidR="00057931" w:rsidRPr="004D5039" w:rsidRDefault="00057931" w:rsidP="00B16A43">
      <w:pPr>
        <w:rPr>
          <w:sz w:val="20"/>
          <w:szCs w:val="20"/>
        </w:rPr>
      </w:pPr>
      <w:r w:rsidRPr="004D5039">
        <w:rPr>
          <w:sz w:val="20"/>
          <w:szCs w:val="20"/>
        </w:rPr>
        <w:t>В какой срок с даты заключения договора на ведение реестра эмитент обязан предоставить регистратору документы, необходимые для организации ведения реестра</w:t>
      </w:r>
    </w:p>
    <w:p w:rsidR="00057931" w:rsidRPr="004D5039" w:rsidRDefault="00057931" w:rsidP="00B16A43">
      <w:pPr>
        <w:rPr>
          <w:sz w:val="20"/>
          <w:szCs w:val="20"/>
        </w:rPr>
      </w:pPr>
      <w:r w:rsidRPr="004D5039">
        <w:rPr>
          <w:sz w:val="20"/>
          <w:szCs w:val="20"/>
        </w:rPr>
        <w:t>Ответы:</w:t>
      </w:r>
    </w:p>
    <w:p w:rsidR="00057931" w:rsidRPr="004D5039" w:rsidRDefault="00057931" w:rsidP="00B16A43">
      <w:pPr>
        <w:rPr>
          <w:sz w:val="20"/>
          <w:szCs w:val="20"/>
        </w:rPr>
      </w:pPr>
      <w:r w:rsidRPr="004D5039">
        <w:rPr>
          <w:sz w:val="20"/>
          <w:szCs w:val="20"/>
        </w:rPr>
        <w:t>A. Не позднее следующего рабочего дня</w:t>
      </w:r>
    </w:p>
    <w:p w:rsidR="00057931" w:rsidRPr="004D5039" w:rsidRDefault="00057931" w:rsidP="00B16A43">
      <w:pPr>
        <w:rPr>
          <w:sz w:val="20"/>
          <w:szCs w:val="20"/>
        </w:rPr>
      </w:pPr>
      <w:r w:rsidRPr="004D5039">
        <w:rPr>
          <w:sz w:val="20"/>
          <w:szCs w:val="20"/>
        </w:rPr>
        <w:t>B. В течение 5 дней</w:t>
      </w:r>
    </w:p>
    <w:p w:rsidR="00057931" w:rsidRPr="004D5039" w:rsidRDefault="00057931" w:rsidP="00B16A43">
      <w:pPr>
        <w:rPr>
          <w:sz w:val="20"/>
          <w:szCs w:val="20"/>
        </w:rPr>
      </w:pPr>
      <w:r w:rsidRPr="004D5039">
        <w:rPr>
          <w:sz w:val="20"/>
          <w:szCs w:val="20"/>
        </w:rPr>
        <w:t>C. При приеме-передаче реестра на обслуживание</w:t>
      </w:r>
    </w:p>
    <w:p w:rsidR="00057931" w:rsidRPr="004D5039" w:rsidRDefault="00057931" w:rsidP="00B16A43">
      <w:pPr>
        <w:rPr>
          <w:sz w:val="20"/>
          <w:szCs w:val="20"/>
        </w:rPr>
      </w:pPr>
      <w:r w:rsidRPr="004D5039">
        <w:rPr>
          <w:sz w:val="20"/>
          <w:szCs w:val="20"/>
        </w:rPr>
        <w:t>D. В течение 30 дней</w:t>
      </w:r>
    </w:p>
    <w:p w:rsidR="00057931" w:rsidRPr="004D5039" w:rsidRDefault="00057931" w:rsidP="00B16A43">
      <w:pPr>
        <w:rPr>
          <w:sz w:val="20"/>
          <w:szCs w:val="20"/>
        </w:rPr>
      </w:pPr>
    </w:p>
    <w:p w:rsidR="00057931" w:rsidRPr="004D5039" w:rsidRDefault="00057931" w:rsidP="00633629">
      <w:pPr>
        <w:rPr>
          <w:sz w:val="20"/>
          <w:szCs w:val="20"/>
        </w:rPr>
      </w:pPr>
      <w:r w:rsidRPr="004D5039">
        <w:rPr>
          <w:sz w:val="20"/>
          <w:szCs w:val="20"/>
        </w:rPr>
        <w:t>Код вопроса: 3.1.5</w:t>
      </w:r>
    </w:p>
    <w:p w:rsidR="00057931" w:rsidRPr="004D5039" w:rsidRDefault="00057931" w:rsidP="00633629">
      <w:pPr>
        <w:rPr>
          <w:sz w:val="20"/>
          <w:szCs w:val="20"/>
        </w:rPr>
      </w:pPr>
      <w:r w:rsidRPr="004D5039">
        <w:rPr>
          <w:sz w:val="20"/>
          <w:szCs w:val="20"/>
        </w:rPr>
        <w:t>Эмитент обязан предоставить регистратору документы, необходимые для ведения реестра в случае получения, составления, внесения изменений и дополнений в них, принятия (утверждения) их новой редакции: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Сразу же после получения, составления, принятия или регистрации уполномоченными органами таких документов и сведений</w:t>
      </w:r>
    </w:p>
    <w:p w:rsidR="00057931" w:rsidRPr="004D5039" w:rsidRDefault="00057931" w:rsidP="00633629">
      <w:pPr>
        <w:rPr>
          <w:sz w:val="20"/>
          <w:szCs w:val="20"/>
        </w:rPr>
      </w:pPr>
      <w:r w:rsidRPr="004D5039">
        <w:rPr>
          <w:sz w:val="20"/>
          <w:szCs w:val="20"/>
        </w:rPr>
        <w:t>B. В течение пяти рабочих дней с даты получения, составления, принятия или регистрации уполномоченными органами таких документов и сведений</w:t>
      </w:r>
    </w:p>
    <w:p w:rsidR="00057931" w:rsidRPr="004D5039" w:rsidRDefault="00057931" w:rsidP="00633629">
      <w:pPr>
        <w:rPr>
          <w:sz w:val="20"/>
          <w:szCs w:val="20"/>
        </w:rPr>
      </w:pPr>
      <w:r w:rsidRPr="004D5039">
        <w:rPr>
          <w:sz w:val="20"/>
          <w:szCs w:val="20"/>
        </w:rPr>
        <w:t>C. В течение десяти рабочих дней с даты получения, составления, принятия или регистрации уполномоченными органами таких документов и сведений</w:t>
      </w:r>
    </w:p>
    <w:p w:rsidR="00057931" w:rsidRPr="004D5039" w:rsidRDefault="00057931" w:rsidP="00633629">
      <w:pPr>
        <w:rPr>
          <w:sz w:val="20"/>
          <w:szCs w:val="20"/>
        </w:rPr>
      </w:pPr>
      <w:r w:rsidRPr="004D5039">
        <w:rPr>
          <w:sz w:val="20"/>
          <w:szCs w:val="20"/>
        </w:rPr>
        <w:t>D. В течение трех рабочих дней с получения, составления, принятия или регистрации уполномоченными органами таких документов и сведений</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3.1.6</w:t>
      </w:r>
    </w:p>
    <w:p w:rsidR="00057931" w:rsidRPr="004D5039" w:rsidRDefault="00057931" w:rsidP="00633629">
      <w:pPr>
        <w:rPr>
          <w:sz w:val="20"/>
          <w:szCs w:val="20"/>
        </w:rPr>
      </w:pPr>
      <w:r w:rsidRPr="004D5039">
        <w:rPr>
          <w:sz w:val="20"/>
          <w:szCs w:val="20"/>
        </w:rPr>
        <w:t>Какие условия из перечисленных должны быть предусмотрены в договоре на ведение реестра?</w:t>
      </w:r>
    </w:p>
    <w:p w:rsidR="00057931" w:rsidRPr="004D5039" w:rsidRDefault="00057931" w:rsidP="00633629">
      <w:pPr>
        <w:rPr>
          <w:sz w:val="20"/>
          <w:szCs w:val="20"/>
        </w:rPr>
      </w:pPr>
      <w:r w:rsidRPr="004D5039">
        <w:rPr>
          <w:sz w:val="20"/>
          <w:szCs w:val="20"/>
        </w:rPr>
        <w:t>I. Выполнение всех типов операций, предусмотренных законодательством, в установленные сроки;</w:t>
      </w:r>
    </w:p>
    <w:p w:rsidR="00057931" w:rsidRPr="004D5039" w:rsidRDefault="00057931" w:rsidP="00633629">
      <w:pPr>
        <w:rPr>
          <w:sz w:val="20"/>
          <w:szCs w:val="20"/>
        </w:rPr>
      </w:pPr>
      <w:r w:rsidRPr="004D5039">
        <w:rPr>
          <w:sz w:val="20"/>
          <w:szCs w:val="20"/>
        </w:rPr>
        <w:t>II. Осуществление ведения реестра по всем ценным бумагам эмитента;</w:t>
      </w:r>
    </w:p>
    <w:p w:rsidR="00057931" w:rsidRPr="004D5039" w:rsidRDefault="00057931" w:rsidP="00633629">
      <w:pPr>
        <w:rPr>
          <w:sz w:val="20"/>
          <w:szCs w:val="20"/>
        </w:rPr>
      </w:pPr>
      <w:r w:rsidRPr="004D5039">
        <w:rPr>
          <w:sz w:val="20"/>
          <w:szCs w:val="20"/>
        </w:rPr>
        <w:t>III. Предоставление на основании письменного запроса эмитента списков лиц, имеющих право на доходы или участие в общем собрании эмитента;</w:t>
      </w:r>
    </w:p>
    <w:p w:rsidR="00057931" w:rsidRPr="004D5039" w:rsidRDefault="00057931" w:rsidP="00633629">
      <w:pPr>
        <w:rPr>
          <w:sz w:val="20"/>
          <w:szCs w:val="20"/>
        </w:rPr>
      </w:pPr>
      <w:r w:rsidRPr="004D5039">
        <w:rPr>
          <w:sz w:val="20"/>
          <w:szCs w:val="20"/>
        </w:rPr>
        <w:t>IV. Организация выплаты доходов по ценным бумагам.</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 II и III</w:t>
      </w:r>
    </w:p>
    <w:p w:rsidR="00057931" w:rsidRPr="004D5039" w:rsidRDefault="00057931" w:rsidP="00633629">
      <w:pPr>
        <w:rPr>
          <w:sz w:val="20"/>
          <w:szCs w:val="20"/>
        </w:rPr>
      </w:pPr>
      <w:r w:rsidRPr="004D5039">
        <w:rPr>
          <w:sz w:val="20"/>
          <w:szCs w:val="20"/>
        </w:rPr>
        <w:t>B. Только I, II и IV</w:t>
      </w:r>
    </w:p>
    <w:p w:rsidR="00057931" w:rsidRPr="004D5039" w:rsidRDefault="00057931" w:rsidP="00633629">
      <w:pPr>
        <w:rPr>
          <w:sz w:val="20"/>
          <w:szCs w:val="20"/>
        </w:rPr>
      </w:pPr>
      <w:r w:rsidRPr="004D5039">
        <w:rPr>
          <w:sz w:val="20"/>
          <w:szCs w:val="20"/>
        </w:rPr>
        <w:t>C. Только II, III и IV</w:t>
      </w:r>
    </w:p>
    <w:p w:rsidR="00057931" w:rsidRPr="004D5039" w:rsidRDefault="00057931" w:rsidP="00633629">
      <w:pPr>
        <w:rPr>
          <w:sz w:val="20"/>
          <w:szCs w:val="20"/>
        </w:rPr>
      </w:pPr>
      <w:r w:rsidRPr="004D5039">
        <w:rPr>
          <w:sz w:val="20"/>
          <w:szCs w:val="20"/>
        </w:rPr>
        <w:t>D. Все перечисленные</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3.1.7</w:t>
      </w:r>
    </w:p>
    <w:p w:rsidR="00057931" w:rsidRPr="004D5039" w:rsidRDefault="00057931" w:rsidP="00633629">
      <w:pPr>
        <w:rPr>
          <w:sz w:val="20"/>
          <w:szCs w:val="20"/>
        </w:rPr>
      </w:pPr>
      <w:r w:rsidRPr="004D5039">
        <w:rPr>
          <w:sz w:val="20"/>
          <w:szCs w:val="20"/>
        </w:rPr>
        <w:t>В соответствии с требованиями нормативных правовых актов РФ о ценных бумагах или нормативных актов Банка России, какие сведения из нижеперечисленных должны вноситься в систему ведения реестра о каждом новом выпуске ценных бумаг эмитента?</w:t>
      </w:r>
    </w:p>
    <w:p w:rsidR="00057931" w:rsidRPr="004D5039" w:rsidRDefault="00057931" w:rsidP="00633629">
      <w:pPr>
        <w:rPr>
          <w:sz w:val="20"/>
          <w:szCs w:val="20"/>
        </w:rPr>
      </w:pPr>
      <w:r w:rsidRPr="004D5039">
        <w:rPr>
          <w:sz w:val="20"/>
          <w:szCs w:val="20"/>
        </w:rPr>
        <w:t>I. Наименование государственного органа, осуществившего регистрацию;</w:t>
      </w:r>
    </w:p>
    <w:p w:rsidR="00057931" w:rsidRPr="004D5039" w:rsidRDefault="00057931" w:rsidP="00633629">
      <w:pPr>
        <w:rPr>
          <w:sz w:val="20"/>
          <w:szCs w:val="20"/>
        </w:rPr>
      </w:pPr>
      <w:r w:rsidRPr="004D5039">
        <w:rPr>
          <w:sz w:val="20"/>
          <w:szCs w:val="20"/>
        </w:rPr>
        <w:t>II. Тип ценных бумаг;</w:t>
      </w:r>
    </w:p>
    <w:p w:rsidR="00057931" w:rsidRPr="004D5039" w:rsidRDefault="00057931" w:rsidP="00633629">
      <w:pPr>
        <w:rPr>
          <w:sz w:val="20"/>
          <w:szCs w:val="20"/>
        </w:rPr>
      </w:pPr>
      <w:r w:rsidRPr="004D5039">
        <w:rPr>
          <w:sz w:val="20"/>
          <w:szCs w:val="20"/>
        </w:rPr>
        <w:t>III. Номинальная стоимость одной ценной бумаги;</w:t>
      </w:r>
    </w:p>
    <w:p w:rsidR="00057931" w:rsidRPr="004D5039" w:rsidRDefault="00057931" w:rsidP="00633629">
      <w:pPr>
        <w:rPr>
          <w:sz w:val="20"/>
          <w:szCs w:val="20"/>
        </w:rPr>
      </w:pPr>
      <w:r w:rsidRPr="004D5039">
        <w:rPr>
          <w:sz w:val="20"/>
          <w:szCs w:val="20"/>
        </w:rPr>
        <w:t>IV. Размер дивиденда по обыкновенным акциям;</w:t>
      </w:r>
    </w:p>
    <w:p w:rsidR="00057931" w:rsidRPr="004D5039" w:rsidRDefault="00057931" w:rsidP="00633629">
      <w:pPr>
        <w:rPr>
          <w:sz w:val="20"/>
          <w:szCs w:val="20"/>
        </w:rPr>
      </w:pPr>
      <w:r w:rsidRPr="004D5039">
        <w:rPr>
          <w:sz w:val="20"/>
          <w:szCs w:val="20"/>
        </w:rPr>
        <w:t>V. Размер (порядок расчета) процента по облигациям;</w:t>
      </w:r>
    </w:p>
    <w:p w:rsidR="00057931" w:rsidRPr="004D5039" w:rsidRDefault="00057931" w:rsidP="00633629">
      <w:pPr>
        <w:rPr>
          <w:sz w:val="20"/>
          <w:szCs w:val="20"/>
        </w:rPr>
      </w:pPr>
      <w:r w:rsidRPr="004D5039">
        <w:rPr>
          <w:sz w:val="20"/>
          <w:szCs w:val="20"/>
        </w:rPr>
        <w:t>VI. Форма выпуска.</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Все, кроме I и VI</w:t>
      </w:r>
    </w:p>
    <w:p w:rsidR="00057931" w:rsidRPr="004D5039" w:rsidRDefault="00057931" w:rsidP="00633629">
      <w:pPr>
        <w:rPr>
          <w:sz w:val="20"/>
          <w:szCs w:val="20"/>
        </w:rPr>
      </w:pPr>
      <w:r w:rsidRPr="004D5039">
        <w:rPr>
          <w:sz w:val="20"/>
          <w:szCs w:val="20"/>
        </w:rPr>
        <w:t>B. Все, кроме IV</w:t>
      </w:r>
    </w:p>
    <w:p w:rsidR="00057931" w:rsidRPr="004D5039" w:rsidRDefault="00057931" w:rsidP="00633629">
      <w:pPr>
        <w:rPr>
          <w:sz w:val="20"/>
          <w:szCs w:val="20"/>
        </w:rPr>
      </w:pPr>
      <w:r w:rsidRPr="004D5039">
        <w:rPr>
          <w:sz w:val="20"/>
          <w:szCs w:val="20"/>
        </w:rPr>
        <w:t>C. Все, кроме IV и V</w:t>
      </w:r>
    </w:p>
    <w:p w:rsidR="00057931" w:rsidRPr="004D5039" w:rsidRDefault="00057931" w:rsidP="00633629">
      <w:pPr>
        <w:rPr>
          <w:sz w:val="20"/>
          <w:szCs w:val="20"/>
        </w:rPr>
      </w:pPr>
      <w:r w:rsidRPr="004D5039">
        <w:rPr>
          <w:sz w:val="20"/>
          <w:szCs w:val="20"/>
        </w:rPr>
        <w:t>D. Все перечисленное</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3.1.8</w:t>
      </w:r>
    </w:p>
    <w:p w:rsidR="00057931" w:rsidRPr="004D5039" w:rsidRDefault="00057931" w:rsidP="00633629">
      <w:pPr>
        <w:rPr>
          <w:sz w:val="20"/>
          <w:szCs w:val="20"/>
        </w:rPr>
      </w:pPr>
      <w:r w:rsidRPr="004D5039">
        <w:rPr>
          <w:sz w:val="20"/>
          <w:szCs w:val="20"/>
        </w:rPr>
        <w:t>Какая информация об эмитенте не должна содержаться в реестре?</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Номер и дата государственной регистрации эмитента</w:t>
      </w:r>
    </w:p>
    <w:p w:rsidR="00057931" w:rsidRPr="004D5039" w:rsidRDefault="00057931" w:rsidP="00633629">
      <w:pPr>
        <w:rPr>
          <w:sz w:val="20"/>
          <w:szCs w:val="20"/>
        </w:rPr>
      </w:pPr>
      <w:r w:rsidRPr="004D5039">
        <w:rPr>
          <w:sz w:val="20"/>
          <w:szCs w:val="20"/>
        </w:rPr>
        <w:t>B. Размер уставного капитала эмитента</w:t>
      </w:r>
    </w:p>
    <w:p w:rsidR="00057931" w:rsidRPr="004D5039" w:rsidRDefault="00057931" w:rsidP="00633629">
      <w:pPr>
        <w:rPr>
          <w:sz w:val="20"/>
          <w:szCs w:val="20"/>
        </w:rPr>
      </w:pPr>
      <w:r w:rsidRPr="004D5039">
        <w:rPr>
          <w:sz w:val="20"/>
          <w:szCs w:val="20"/>
        </w:rPr>
        <w:t>C. Размер собственного капитала эмитента</w:t>
      </w:r>
    </w:p>
    <w:p w:rsidR="00057931" w:rsidRPr="004D5039" w:rsidRDefault="00057931" w:rsidP="00633629">
      <w:pPr>
        <w:rPr>
          <w:sz w:val="20"/>
          <w:szCs w:val="20"/>
        </w:rPr>
      </w:pPr>
      <w:r w:rsidRPr="004D5039">
        <w:rPr>
          <w:sz w:val="20"/>
          <w:szCs w:val="20"/>
        </w:rPr>
        <w:t>D. Идентификационный номер налогоплательщика</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3.2.9</w:t>
      </w:r>
    </w:p>
    <w:p w:rsidR="00057931" w:rsidRPr="004D5039" w:rsidRDefault="00057931" w:rsidP="00633629">
      <w:pPr>
        <w:rPr>
          <w:sz w:val="20"/>
          <w:szCs w:val="20"/>
        </w:rPr>
      </w:pPr>
      <w:r w:rsidRPr="004D5039">
        <w:rPr>
          <w:sz w:val="20"/>
          <w:szCs w:val="20"/>
        </w:rPr>
        <w:t xml:space="preserve">Укажите права и обязанности регистратора, которые распространяются на эмитента, ведущего реестр самостоятельно </w:t>
      </w:r>
    </w:p>
    <w:p w:rsidR="00057931" w:rsidRPr="004D5039" w:rsidRDefault="00057931" w:rsidP="00633629">
      <w:pPr>
        <w:rPr>
          <w:sz w:val="20"/>
          <w:szCs w:val="20"/>
        </w:rPr>
      </w:pPr>
      <w:r w:rsidRPr="004D5039">
        <w:rPr>
          <w:sz w:val="20"/>
          <w:szCs w:val="20"/>
        </w:rPr>
        <w:t>I. Осуществлять проверку полномочий лиц, подписавших документы;</w:t>
      </w:r>
    </w:p>
    <w:p w:rsidR="00057931" w:rsidRPr="004D5039" w:rsidRDefault="00057931" w:rsidP="00633629">
      <w:pPr>
        <w:rPr>
          <w:sz w:val="20"/>
          <w:szCs w:val="20"/>
        </w:rPr>
      </w:pPr>
      <w:r w:rsidRPr="004D5039">
        <w:rPr>
          <w:sz w:val="20"/>
          <w:szCs w:val="20"/>
        </w:rPr>
        <w:t>II. Предоставлять информацию из реестра зарегистрированным лицам;</w:t>
      </w:r>
    </w:p>
    <w:p w:rsidR="00057931" w:rsidRPr="004D5039" w:rsidRDefault="00057931" w:rsidP="00633629">
      <w:pPr>
        <w:rPr>
          <w:sz w:val="20"/>
          <w:szCs w:val="20"/>
        </w:rPr>
      </w:pPr>
      <w:r w:rsidRPr="004D5039">
        <w:rPr>
          <w:sz w:val="20"/>
          <w:szCs w:val="20"/>
        </w:rPr>
        <w:t>III. Взимать плату за оказание услуг;</w:t>
      </w:r>
    </w:p>
    <w:p w:rsidR="00057931" w:rsidRPr="004D5039" w:rsidRDefault="00057931" w:rsidP="00633629">
      <w:pPr>
        <w:rPr>
          <w:sz w:val="20"/>
          <w:szCs w:val="20"/>
        </w:rPr>
      </w:pPr>
      <w:r w:rsidRPr="004D5039">
        <w:rPr>
          <w:sz w:val="20"/>
          <w:szCs w:val="20"/>
        </w:rPr>
        <w:t>IV. Ежедневно в течение не менее чем 4 часов обеспечивать зарегистрированным лицам возможность предоставления распоряжений и получения информации.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 и II</w:t>
      </w:r>
    </w:p>
    <w:p w:rsidR="00057931" w:rsidRPr="004D5039" w:rsidRDefault="00057931" w:rsidP="00633629">
      <w:pPr>
        <w:rPr>
          <w:sz w:val="20"/>
          <w:szCs w:val="20"/>
        </w:rPr>
      </w:pPr>
      <w:r w:rsidRPr="004D5039">
        <w:rPr>
          <w:sz w:val="20"/>
          <w:szCs w:val="20"/>
        </w:rPr>
        <w:t>B. Эмитент не имеет право вести реестр самостоятельно</w:t>
      </w:r>
    </w:p>
    <w:p w:rsidR="00057931" w:rsidRPr="004D5039" w:rsidRDefault="00057931" w:rsidP="00633629">
      <w:pPr>
        <w:rPr>
          <w:sz w:val="20"/>
          <w:szCs w:val="20"/>
        </w:rPr>
      </w:pPr>
      <w:r w:rsidRPr="004D5039">
        <w:rPr>
          <w:sz w:val="20"/>
          <w:szCs w:val="20"/>
        </w:rPr>
        <w:t>C. Только II, III и IV</w:t>
      </w:r>
    </w:p>
    <w:p w:rsidR="00057931" w:rsidRPr="004D5039" w:rsidRDefault="00057931" w:rsidP="00633629">
      <w:pPr>
        <w:rPr>
          <w:sz w:val="20"/>
          <w:szCs w:val="20"/>
        </w:rPr>
      </w:pPr>
      <w:r w:rsidRPr="004D5039">
        <w:rPr>
          <w:sz w:val="20"/>
          <w:szCs w:val="20"/>
        </w:rPr>
        <w:t>D. Все перечисленное</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3.1.10</w:t>
      </w:r>
    </w:p>
    <w:p w:rsidR="00057931" w:rsidRPr="004D5039" w:rsidRDefault="00057931" w:rsidP="00633629">
      <w:pPr>
        <w:rPr>
          <w:sz w:val="20"/>
          <w:szCs w:val="20"/>
        </w:rPr>
      </w:pPr>
      <w:r w:rsidRPr="004D5039">
        <w:rPr>
          <w:sz w:val="20"/>
          <w:szCs w:val="20"/>
        </w:rPr>
        <w:t>В каком случае регистратор может оказывать услуги по организации общих собраний акционеров?</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Если это предусмотрено договором с эмитентом</w:t>
      </w:r>
    </w:p>
    <w:p w:rsidR="00057931" w:rsidRPr="004D5039" w:rsidRDefault="00057931" w:rsidP="00633629">
      <w:pPr>
        <w:rPr>
          <w:sz w:val="20"/>
          <w:szCs w:val="20"/>
        </w:rPr>
      </w:pPr>
      <w:r w:rsidRPr="004D5039">
        <w:rPr>
          <w:sz w:val="20"/>
          <w:szCs w:val="20"/>
        </w:rPr>
        <w:t>B. Если регистратор является кредитной организацией</w:t>
      </w:r>
    </w:p>
    <w:p w:rsidR="00057931" w:rsidRPr="004D5039" w:rsidRDefault="00057931" w:rsidP="00633629">
      <w:pPr>
        <w:rPr>
          <w:sz w:val="20"/>
          <w:szCs w:val="20"/>
        </w:rPr>
      </w:pPr>
      <w:r w:rsidRPr="004D5039">
        <w:rPr>
          <w:sz w:val="20"/>
          <w:szCs w:val="20"/>
        </w:rPr>
        <w:t>C. В любом случае, так как это должно быть предусмотрено договором с эмитентом</w:t>
      </w:r>
    </w:p>
    <w:p w:rsidR="00057931" w:rsidRPr="004D5039" w:rsidRDefault="00057931" w:rsidP="00633629">
      <w:pPr>
        <w:rPr>
          <w:sz w:val="20"/>
          <w:szCs w:val="20"/>
        </w:rPr>
      </w:pPr>
      <w:r w:rsidRPr="004D5039">
        <w:rPr>
          <w:sz w:val="20"/>
          <w:szCs w:val="20"/>
        </w:rPr>
        <w:t>D. Регистратор не имеет права оказывать подобные услуги ввиду конфликта интересов</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3.1.11</w:t>
      </w:r>
    </w:p>
    <w:p w:rsidR="00057931" w:rsidRPr="004D5039" w:rsidRDefault="00057931" w:rsidP="00633629">
      <w:pPr>
        <w:rPr>
          <w:sz w:val="20"/>
          <w:szCs w:val="20"/>
        </w:rPr>
      </w:pPr>
      <w:r w:rsidRPr="004D5039">
        <w:rPr>
          <w:sz w:val="20"/>
          <w:szCs w:val="20"/>
        </w:rPr>
        <w:t>Что должен делать эмитент в случае ненадлежащего исполнения регистратором своих функций по ведению реестра?</w:t>
      </w:r>
    </w:p>
    <w:p w:rsidR="00057931" w:rsidRPr="004D5039" w:rsidRDefault="00057931" w:rsidP="00633629">
      <w:pPr>
        <w:rPr>
          <w:sz w:val="20"/>
          <w:szCs w:val="20"/>
        </w:rPr>
      </w:pPr>
      <w:r w:rsidRPr="004D5039">
        <w:rPr>
          <w:sz w:val="20"/>
          <w:szCs w:val="20"/>
        </w:rPr>
        <w:t>I. Добиться устранения нарушений;</w:t>
      </w:r>
    </w:p>
    <w:p w:rsidR="00057931" w:rsidRPr="004D5039" w:rsidRDefault="00057931" w:rsidP="00633629">
      <w:pPr>
        <w:rPr>
          <w:sz w:val="20"/>
          <w:szCs w:val="20"/>
        </w:rPr>
      </w:pPr>
      <w:r w:rsidRPr="004D5039">
        <w:rPr>
          <w:sz w:val="20"/>
          <w:szCs w:val="20"/>
        </w:rPr>
        <w:t>II. Расторгнуть договор на ведение реестра;</w:t>
      </w:r>
    </w:p>
    <w:p w:rsidR="00057931" w:rsidRPr="004D5039" w:rsidRDefault="00057931" w:rsidP="00633629">
      <w:pPr>
        <w:rPr>
          <w:sz w:val="20"/>
          <w:szCs w:val="20"/>
        </w:rPr>
      </w:pPr>
      <w:r w:rsidRPr="004D5039">
        <w:rPr>
          <w:sz w:val="20"/>
          <w:szCs w:val="20"/>
        </w:rPr>
        <w:t>III. Сообщить о нарушениях в Банк России;</w:t>
      </w:r>
    </w:p>
    <w:p w:rsidR="00057931" w:rsidRPr="004D5039" w:rsidRDefault="00057931" w:rsidP="00633629">
      <w:pPr>
        <w:rPr>
          <w:sz w:val="20"/>
          <w:szCs w:val="20"/>
        </w:rPr>
      </w:pPr>
      <w:r w:rsidRPr="004D5039">
        <w:rPr>
          <w:sz w:val="20"/>
          <w:szCs w:val="20"/>
        </w:rPr>
        <w:t>IV. Сообщить о нарушениях в СРО.</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 или II</w:t>
      </w:r>
    </w:p>
    <w:p w:rsidR="00057931" w:rsidRPr="004D5039" w:rsidRDefault="00057931" w:rsidP="00633629">
      <w:pPr>
        <w:rPr>
          <w:sz w:val="20"/>
          <w:szCs w:val="20"/>
        </w:rPr>
      </w:pPr>
      <w:r w:rsidRPr="004D5039">
        <w:rPr>
          <w:sz w:val="20"/>
          <w:szCs w:val="20"/>
        </w:rPr>
        <w:t>B. Только II и III</w:t>
      </w:r>
    </w:p>
    <w:p w:rsidR="00057931" w:rsidRPr="004D5039" w:rsidRDefault="00057931" w:rsidP="00633629">
      <w:pPr>
        <w:rPr>
          <w:sz w:val="20"/>
          <w:szCs w:val="20"/>
        </w:rPr>
      </w:pPr>
      <w:r w:rsidRPr="004D5039">
        <w:rPr>
          <w:sz w:val="20"/>
          <w:szCs w:val="20"/>
        </w:rPr>
        <w:t>C. Только II и IV</w:t>
      </w:r>
    </w:p>
    <w:p w:rsidR="00057931" w:rsidRPr="004D5039" w:rsidRDefault="00057931" w:rsidP="00633629">
      <w:pPr>
        <w:rPr>
          <w:sz w:val="20"/>
          <w:szCs w:val="20"/>
        </w:rPr>
      </w:pPr>
      <w:r w:rsidRPr="004D5039">
        <w:rPr>
          <w:sz w:val="20"/>
          <w:szCs w:val="20"/>
        </w:rPr>
        <w:t>D. Только III или IV</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3.1.12</w:t>
      </w:r>
    </w:p>
    <w:p w:rsidR="00057931" w:rsidRPr="004D5039" w:rsidRDefault="00057931" w:rsidP="00633629">
      <w:pPr>
        <w:rPr>
          <w:sz w:val="20"/>
          <w:szCs w:val="20"/>
        </w:rPr>
      </w:pPr>
      <w:r w:rsidRPr="004D5039">
        <w:rPr>
          <w:sz w:val="20"/>
          <w:szCs w:val="20"/>
        </w:rPr>
        <w:t>Отметьте основания для прекращения договора на ведение реестра</w:t>
      </w:r>
    </w:p>
    <w:p w:rsidR="00057931" w:rsidRPr="004D5039" w:rsidRDefault="00057931" w:rsidP="00633629">
      <w:pPr>
        <w:rPr>
          <w:sz w:val="20"/>
          <w:szCs w:val="20"/>
        </w:rPr>
      </w:pPr>
      <w:r w:rsidRPr="004D5039">
        <w:rPr>
          <w:sz w:val="20"/>
          <w:szCs w:val="20"/>
        </w:rPr>
        <w:t>I. Одностороннее расторжение договора;</w:t>
      </w:r>
    </w:p>
    <w:p w:rsidR="00057931" w:rsidRPr="004D5039" w:rsidRDefault="00057931" w:rsidP="00633629">
      <w:pPr>
        <w:rPr>
          <w:sz w:val="20"/>
          <w:szCs w:val="20"/>
        </w:rPr>
      </w:pPr>
      <w:r w:rsidRPr="004D5039">
        <w:rPr>
          <w:sz w:val="20"/>
          <w:szCs w:val="20"/>
        </w:rPr>
        <w:t>II. Расторжение договора по соглашению сторон;</w:t>
      </w:r>
    </w:p>
    <w:p w:rsidR="00057931" w:rsidRPr="004D5039" w:rsidRDefault="00057931" w:rsidP="00633629">
      <w:pPr>
        <w:rPr>
          <w:sz w:val="20"/>
          <w:szCs w:val="20"/>
        </w:rPr>
      </w:pPr>
      <w:r w:rsidRPr="004D5039">
        <w:rPr>
          <w:sz w:val="20"/>
          <w:szCs w:val="20"/>
        </w:rPr>
        <w:t>III. Прекращение договора в связи с истечением срока его действия;</w:t>
      </w:r>
    </w:p>
    <w:p w:rsidR="00057931" w:rsidRPr="004D5039" w:rsidRDefault="00057931" w:rsidP="00633629">
      <w:pPr>
        <w:rPr>
          <w:sz w:val="20"/>
          <w:szCs w:val="20"/>
        </w:rPr>
      </w:pPr>
      <w:r w:rsidRPr="004D5039">
        <w:rPr>
          <w:sz w:val="20"/>
          <w:szCs w:val="20"/>
        </w:rPr>
        <w:t>IV. Прекращение договора в связи с аннулированием лицензии регистратора.</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II, III, IV</w:t>
      </w:r>
    </w:p>
    <w:p w:rsidR="00057931" w:rsidRPr="004D5039" w:rsidRDefault="00057931" w:rsidP="00633629">
      <w:pPr>
        <w:rPr>
          <w:sz w:val="20"/>
          <w:szCs w:val="20"/>
        </w:rPr>
      </w:pPr>
      <w:r w:rsidRPr="004D5039">
        <w:rPr>
          <w:sz w:val="20"/>
          <w:szCs w:val="20"/>
        </w:rPr>
        <w:t>B. II, IV</w:t>
      </w:r>
    </w:p>
    <w:p w:rsidR="00057931" w:rsidRPr="004D5039" w:rsidRDefault="00057931" w:rsidP="00633629">
      <w:pPr>
        <w:rPr>
          <w:sz w:val="20"/>
          <w:szCs w:val="20"/>
        </w:rPr>
      </w:pPr>
      <w:r w:rsidRPr="004D5039">
        <w:rPr>
          <w:sz w:val="20"/>
          <w:szCs w:val="20"/>
        </w:rPr>
        <w:t>C. II, III</w:t>
      </w:r>
    </w:p>
    <w:p w:rsidR="00057931" w:rsidRPr="004D5039" w:rsidRDefault="00057931" w:rsidP="00633629">
      <w:pPr>
        <w:rPr>
          <w:sz w:val="20"/>
          <w:szCs w:val="20"/>
        </w:rPr>
      </w:pPr>
      <w:r w:rsidRPr="004D5039">
        <w:rPr>
          <w:sz w:val="20"/>
          <w:szCs w:val="20"/>
        </w:rPr>
        <w:t>D. Все перечисленные</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3.1.13</w:t>
      </w:r>
    </w:p>
    <w:p w:rsidR="00057931" w:rsidRPr="004D5039" w:rsidRDefault="00057931" w:rsidP="00633629">
      <w:pPr>
        <w:rPr>
          <w:sz w:val="20"/>
          <w:szCs w:val="20"/>
        </w:rPr>
      </w:pPr>
      <w:r w:rsidRPr="004D5039">
        <w:rPr>
          <w:sz w:val="20"/>
          <w:szCs w:val="20"/>
        </w:rPr>
        <w:t>Какие события из перечисленных ниже являются основанием для расторжения договора на ведение реестра?</w:t>
      </w:r>
    </w:p>
    <w:p w:rsidR="00057931" w:rsidRPr="004D5039" w:rsidRDefault="00057931" w:rsidP="00633629">
      <w:pPr>
        <w:rPr>
          <w:sz w:val="20"/>
          <w:szCs w:val="20"/>
        </w:rPr>
      </w:pPr>
      <w:r w:rsidRPr="004D5039">
        <w:rPr>
          <w:sz w:val="20"/>
          <w:szCs w:val="20"/>
        </w:rPr>
        <w:t>I. Одностороннее расторжение договора эмитентом;</w:t>
      </w:r>
    </w:p>
    <w:p w:rsidR="00057931" w:rsidRPr="004D5039" w:rsidRDefault="00057931" w:rsidP="00633629">
      <w:pPr>
        <w:rPr>
          <w:sz w:val="20"/>
          <w:szCs w:val="20"/>
        </w:rPr>
      </w:pPr>
      <w:r w:rsidRPr="004D5039">
        <w:rPr>
          <w:sz w:val="20"/>
          <w:szCs w:val="20"/>
        </w:rPr>
        <w:t>II. Одностороннее расторжение договора регистратором;</w:t>
      </w:r>
    </w:p>
    <w:p w:rsidR="00057931" w:rsidRPr="004D5039" w:rsidRDefault="00057931" w:rsidP="00633629">
      <w:pPr>
        <w:rPr>
          <w:sz w:val="20"/>
          <w:szCs w:val="20"/>
        </w:rPr>
      </w:pPr>
      <w:r w:rsidRPr="004D5039">
        <w:rPr>
          <w:sz w:val="20"/>
          <w:szCs w:val="20"/>
        </w:rPr>
        <w:t>III. Расторжение договора по соглашению сторон;</w:t>
      </w:r>
    </w:p>
    <w:p w:rsidR="00057931" w:rsidRPr="004D5039" w:rsidRDefault="00057931" w:rsidP="00633629">
      <w:pPr>
        <w:rPr>
          <w:sz w:val="20"/>
          <w:szCs w:val="20"/>
        </w:rPr>
      </w:pPr>
      <w:r w:rsidRPr="004D5039">
        <w:rPr>
          <w:sz w:val="20"/>
          <w:szCs w:val="20"/>
        </w:rPr>
        <w:t>IV. Прекращение договора в связи с истечением срока его действия.</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 и III</w:t>
      </w:r>
    </w:p>
    <w:p w:rsidR="00057931" w:rsidRPr="004D5039" w:rsidRDefault="00057931" w:rsidP="00633629">
      <w:pPr>
        <w:rPr>
          <w:sz w:val="20"/>
          <w:szCs w:val="20"/>
        </w:rPr>
      </w:pPr>
      <w:r w:rsidRPr="004D5039">
        <w:rPr>
          <w:sz w:val="20"/>
          <w:szCs w:val="20"/>
        </w:rPr>
        <w:t>B. Только I, II и III</w:t>
      </w:r>
    </w:p>
    <w:p w:rsidR="00057931" w:rsidRPr="004D5039" w:rsidRDefault="00057931" w:rsidP="00633629">
      <w:pPr>
        <w:rPr>
          <w:sz w:val="20"/>
          <w:szCs w:val="20"/>
        </w:rPr>
      </w:pPr>
      <w:r w:rsidRPr="004D5039">
        <w:rPr>
          <w:sz w:val="20"/>
          <w:szCs w:val="20"/>
        </w:rPr>
        <w:t>C. Только I, III и IV</w:t>
      </w:r>
    </w:p>
    <w:p w:rsidR="00057931" w:rsidRPr="004D5039" w:rsidRDefault="00057931" w:rsidP="00633629">
      <w:pPr>
        <w:rPr>
          <w:sz w:val="20"/>
          <w:szCs w:val="20"/>
        </w:rPr>
      </w:pPr>
      <w:r w:rsidRPr="004D5039">
        <w:rPr>
          <w:sz w:val="20"/>
          <w:szCs w:val="20"/>
        </w:rPr>
        <w:t>D. Все перечисленные</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3.1.14</w:t>
      </w:r>
    </w:p>
    <w:p w:rsidR="00057931" w:rsidRPr="004D5039" w:rsidRDefault="00057931" w:rsidP="00633629">
      <w:pPr>
        <w:tabs>
          <w:tab w:val="left" w:pos="360"/>
        </w:tabs>
        <w:rPr>
          <w:sz w:val="20"/>
          <w:szCs w:val="20"/>
        </w:rPr>
      </w:pPr>
      <w:r w:rsidRPr="004D5039">
        <w:rPr>
          <w:sz w:val="20"/>
          <w:szCs w:val="20"/>
        </w:rPr>
        <w:t xml:space="preserve">В случае аннулирования лицензии на осуществление деятельности по ведению реестра владельцев ценных бумаг лицензиат обязан передать эмитенту первичные документы, являвшиеся основанием для внесения изменений в систему ведения реестра (распоряжения о внесении записи в реестр, залоговые распоряжения и другие документы, составляющие систему ведения реестра) в срок: </w:t>
      </w:r>
    </w:p>
    <w:p w:rsidR="00057931" w:rsidRPr="004D5039" w:rsidRDefault="00057931" w:rsidP="00633629">
      <w:pPr>
        <w:tabs>
          <w:tab w:val="left" w:pos="360"/>
        </w:tabs>
        <w:rPr>
          <w:sz w:val="20"/>
          <w:szCs w:val="20"/>
        </w:rPr>
      </w:pPr>
      <w:r w:rsidRPr="004D5039">
        <w:rPr>
          <w:sz w:val="20"/>
          <w:szCs w:val="20"/>
        </w:rPr>
        <w:t>Ответы:</w:t>
      </w:r>
    </w:p>
    <w:p w:rsidR="00057931" w:rsidRPr="004D5039" w:rsidRDefault="00057931" w:rsidP="00633629">
      <w:pPr>
        <w:tabs>
          <w:tab w:val="left" w:pos="360"/>
        </w:tabs>
        <w:rPr>
          <w:sz w:val="20"/>
          <w:szCs w:val="20"/>
        </w:rPr>
      </w:pPr>
      <w:r w:rsidRPr="004D5039">
        <w:rPr>
          <w:sz w:val="20"/>
          <w:szCs w:val="20"/>
        </w:rPr>
        <w:t>A. Не более 10 рабочих дней после получения уведомления о принятом лицензирующим органом решении об аннулировании лицензии</w:t>
      </w:r>
    </w:p>
    <w:p w:rsidR="00057931" w:rsidRPr="004D5039" w:rsidRDefault="00057931" w:rsidP="00633629">
      <w:pPr>
        <w:tabs>
          <w:tab w:val="left" w:pos="360"/>
        </w:tabs>
        <w:rPr>
          <w:sz w:val="20"/>
          <w:szCs w:val="20"/>
        </w:rPr>
      </w:pPr>
      <w:r w:rsidRPr="004D5039">
        <w:rPr>
          <w:sz w:val="20"/>
          <w:szCs w:val="20"/>
        </w:rPr>
        <w:t>B. Не позднее следующего дня после получения уведомления о принятом лицензирующим органом решении об аннулировании лицензии</w:t>
      </w:r>
    </w:p>
    <w:p w:rsidR="00057931" w:rsidRPr="004D5039" w:rsidRDefault="00057931" w:rsidP="00633629">
      <w:pPr>
        <w:tabs>
          <w:tab w:val="left" w:pos="360"/>
        </w:tabs>
        <w:rPr>
          <w:sz w:val="20"/>
          <w:szCs w:val="20"/>
        </w:rPr>
      </w:pPr>
      <w:r w:rsidRPr="004D5039">
        <w:rPr>
          <w:sz w:val="20"/>
          <w:szCs w:val="20"/>
        </w:rPr>
        <w:t xml:space="preserve">C. В течение 15 рабочих с даты принятия лицензирующим органом решения об аннулировании лицензии </w:t>
      </w:r>
    </w:p>
    <w:p w:rsidR="00057931" w:rsidRPr="004D5039" w:rsidRDefault="00057931" w:rsidP="00633629">
      <w:pPr>
        <w:tabs>
          <w:tab w:val="left" w:pos="360"/>
        </w:tabs>
        <w:rPr>
          <w:sz w:val="20"/>
          <w:szCs w:val="20"/>
        </w:rPr>
      </w:pPr>
      <w:r w:rsidRPr="004D5039">
        <w:rPr>
          <w:sz w:val="20"/>
          <w:szCs w:val="20"/>
        </w:rPr>
        <w:t>D. Не более 20 рабочих дней после принятия решения об аннулировании лицензии</w:t>
      </w:r>
    </w:p>
    <w:p w:rsidR="00057931" w:rsidRPr="004D5039" w:rsidRDefault="00057931" w:rsidP="00633629">
      <w:pPr>
        <w:tabs>
          <w:tab w:val="left" w:pos="360"/>
        </w:tabs>
        <w:rPr>
          <w:sz w:val="20"/>
          <w:szCs w:val="20"/>
        </w:rPr>
      </w:pPr>
    </w:p>
    <w:p w:rsidR="00057931" w:rsidRPr="004D5039" w:rsidRDefault="00057931" w:rsidP="00633629">
      <w:pPr>
        <w:rPr>
          <w:sz w:val="20"/>
          <w:szCs w:val="20"/>
        </w:rPr>
      </w:pPr>
      <w:r w:rsidRPr="004D5039">
        <w:rPr>
          <w:sz w:val="20"/>
          <w:szCs w:val="20"/>
        </w:rPr>
        <w:t>Код вопроса: 3.1.15</w:t>
      </w:r>
    </w:p>
    <w:p w:rsidR="00057931" w:rsidRPr="004D5039" w:rsidRDefault="00057931" w:rsidP="00633629">
      <w:pPr>
        <w:rPr>
          <w:sz w:val="20"/>
          <w:szCs w:val="20"/>
        </w:rPr>
      </w:pPr>
      <w:r w:rsidRPr="004D5039">
        <w:rPr>
          <w:sz w:val="20"/>
          <w:szCs w:val="20"/>
        </w:rPr>
        <w:t>В случае, если эмитент не обязан осуществлять раскрытие информации в соответствии с Федеральным законом от 22.04.1996 № 93-ФЗ «О рынке ценных бумаг», письменное уведомление о смене реестродержателя должно быть опубликовано или направлено эмитентом всем зарегистрированным в реестре лицам:</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В срок не более 5 дней с момента прекращения договора</w:t>
      </w:r>
    </w:p>
    <w:p w:rsidR="00057931" w:rsidRPr="004D5039" w:rsidRDefault="00057931" w:rsidP="00633629">
      <w:pPr>
        <w:rPr>
          <w:sz w:val="20"/>
          <w:szCs w:val="20"/>
        </w:rPr>
      </w:pPr>
      <w:r w:rsidRPr="004D5039">
        <w:rPr>
          <w:sz w:val="20"/>
          <w:szCs w:val="20"/>
        </w:rPr>
        <w:t>B. Не позднее 25 дней с момента прекращения договора</w:t>
      </w:r>
    </w:p>
    <w:p w:rsidR="00057931" w:rsidRPr="004D5039" w:rsidRDefault="00057931" w:rsidP="00633629">
      <w:pPr>
        <w:rPr>
          <w:sz w:val="20"/>
          <w:szCs w:val="20"/>
        </w:rPr>
      </w:pPr>
      <w:r w:rsidRPr="004D5039">
        <w:rPr>
          <w:sz w:val="20"/>
          <w:szCs w:val="20"/>
        </w:rPr>
        <w:t>C. Не позднее 5 дней до даты прекращения договора</w:t>
      </w:r>
    </w:p>
    <w:p w:rsidR="00057931" w:rsidRPr="004D5039" w:rsidRDefault="00057931" w:rsidP="00633629">
      <w:pPr>
        <w:rPr>
          <w:sz w:val="20"/>
          <w:szCs w:val="20"/>
        </w:rPr>
      </w:pPr>
      <w:r w:rsidRPr="004D5039">
        <w:rPr>
          <w:sz w:val="20"/>
          <w:szCs w:val="20"/>
        </w:rPr>
        <w:t>D. В срок не более 3 рабочих дней с даты заключения договора на ведение реестра.</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3.1.16</w:t>
      </w:r>
    </w:p>
    <w:p w:rsidR="00057931" w:rsidRPr="004D5039" w:rsidRDefault="00057931" w:rsidP="00633629">
      <w:pPr>
        <w:rPr>
          <w:sz w:val="20"/>
          <w:szCs w:val="20"/>
        </w:rPr>
      </w:pPr>
      <w:r w:rsidRPr="004D5039">
        <w:rPr>
          <w:sz w:val="20"/>
          <w:szCs w:val="20"/>
        </w:rPr>
        <w:t>Эмитент обязан заключить договор на ведение реестра с новым регистратором не позднее, чем:</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Через 5 дней после прекращения действия предыдущего договора</w:t>
      </w:r>
    </w:p>
    <w:p w:rsidR="00057931" w:rsidRPr="004D5039" w:rsidRDefault="00057931" w:rsidP="00633629">
      <w:pPr>
        <w:rPr>
          <w:sz w:val="20"/>
          <w:szCs w:val="20"/>
        </w:rPr>
      </w:pPr>
      <w:r w:rsidRPr="004D5039">
        <w:rPr>
          <w:sz w:val="20"/>
          <w:szCs w:val="20"/>
        </w:rPr>
        <w:t>B. Через 25 дней после прекращения действия предыдущего договора</w:t>
      </w:r>
    </w:p>
    <w:p w:rsidR="00057931" w:rsidRPr="004D5039" w:rsidRDefault="00057931" w:rsidP="00633629">
      <w:pPr>
        <w:rPr>
          <w:sz w:val="20"/>
          <w:szCs w:val="20"/>
        </w:rPr>
      </w:pPr>
      <w:r w:rsidRPr="004D5039">
        <w:rPr>
          <w:sz w:val="20"/>
          <w:szCs w:val="20"/>
        </w:rPr>
        <w:t>C. За 25 дней до даты прекращения действия предыдущего договора</w:t>
      </w:r>
    </w:p>
    <w:p w:rsidR="00057931" w:rsidRPr="004D5039" w:rsidRDefault="00057931" w:rsidP="00633629">
      <w:pPr>
        <w:rPr>
          <w:sz w:val="20"/>
          <w:szCs w:val="20"/>
        </w:rPr>
      </w:pPr>
      <w:r w:rsidRPr="004D5039">
        <w:rPr>
          <w:sz w:val="20"/>
          <w:szCs w:val="20"/>
        </w:rPr>
        <w:t>D. Правовыми актами Банка России не установлены требования к срокам заключения Договора с новым регистратором .</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3.1.17</w:t>
      </w:r>
    </w:p>
    <w:p w:rsidR="00057931" w:rsidRPr="004D5039" w:rsidRDefault="00057931" w:rsidP="00633629">
      <w:pPr>
        <w:rPr>
          <w:sz w:val="20"/>
          <w:szCs w:val="20"/>
        </w:rPr>
      </w:pPr>
      <w:r w:rsidRPr="004D5039">
        <w:rPr>
          <w:sz w:val="20"/>
          <w:szCs w:val="20"/>
        </w:rPr>
        <w:t>Какие сведения в обязательном порядке должно содержать уведомление об изменении реестродержателя?</w:t>
      </w:r>
    </w:p>
    <w:p w:rsidR="00057931" w:rsidRPr="004D5039" w:rsidRDefault="00057931" w:rsidP="00633629">
      <w:pPr>
        <w:rPr>
          <w:sz w:val="20"/>
          <w:szCs w:val="20"/>
        </w:rPr>
      </w:pPr>
      <w:r w:rsidRPr="004D5039">
        <w:rPr>
          <w:sz w:val="20"/>
          <w:szCs w:val="20"/>
        </w:rPr>
        <w:t>I. Основание, дату принятия решения о замене регистратора;</w:t>
      </w:r>
    </w:p>
    <w:p w:rsidR="00057931" w:rsidRPr="004D5039" w:rsidRDefault="00057931" w:rsidP="00633629">
      <w:pPr>
        <w:rPr>
          <w:sz w:val="20"/>
          <w:szCs w:val="20"/>
        </w:rPr>
      </w:pPr>
      <w:r w:rsidRPr="004D5039">
        <w:rPr>
          <w:sz w:val="20"/>
          <w:szCs w:val="20"/>
        </w:rPr>
        <w:t>II. Полное наименование, почтовый адрес регистратора, передающего реестр;</w:t>
      </w:r>
    </w:p>
    <w:p w:rsidR="00057931" w:rsidRPr="004D5039" w:rsidRDefault="00057931" w:rsidP="00633629">
      <w:pPr>
        <w:rPr>
          <w:sz w:val="20"/>
          <w:szCs w:val="20"/>
        </w:rPr>
      </w:pPr>
      <w:r w:rsidRPr="004D5039">
        <w:rPr>
          <w:sz w:val="20"/>
          <w:szCs w:val="20"/>
        </w:rPr>
        <w:t xml:space="preserve">III. Дату прекращения договора с предыдущим регистратором, и дату заключения договора на ведение реестра с новым регистратором; </w:t>
      </w:r>
    </w:p>
    <w:p w:rsidR="00057931" w:rsidRPr="004D5039" w:rsidRDefault="00057931" w:rsidP="00633629">
      <w:pPr>
        <w:rPr>
          <w:sz w:val="20"/>
          <w:szCs w:val="20"/>
        </w:rPr>
      </w:pPr>
      <w:r w:rsidRPr="004D5039">
        <w:rPr>
          <w:sz w:val="20"/>
          <w:szCs w:val="20"/>
        </w:rPr>
        <w:t>IV. Дату начала ведения реестра новым регистратором;</w:t>
      </w:r>
    </w:p>
    <w:p w:rsidR="00057931" w:rsidRPr="004D5039" w:rsidRDefault="00057931" w:rsidP="00633629">
      <w:pPr>
        <w:rPr>
          <w:sz w:val="20"/>
          <w:szCs w:val="20"/>
        </w:rPr>
      </w:pPr>
      <w:r w:rsidRPr="004D5039">
        <w:rPr>
          <w:sz w:val="20"/>
          <w:szCs w:val="20"/>
        </w:rPr>
        <w:t>V. Полное наименование, место нахождения, почтовый адрес и иные реквизиты нового регистратора.</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 III, IV и V</w:t>
      </w:r>
    </w:p>
    <w:p w:rsidR="00057931" w:rsidRPr="004D5039" w:rsidRDefault="00057931" w:rsidP="00633629">
      <w:pPr>
        <w:rPr>
          <w:sz w:val="20"/>
          <w:szCs w:val="20"/>
        </w:rPr>
      </w:pPr>
      <w:r w:rsidRPr="004D5039">
        <w:rPr>
          <w:sz w:val="20"/>
          <w:szCs w:val="20"/>
        </w:rPr>
        <w:t>B. Только I, III и IV</w:t>
      </w:r>
    </w:p>
    <w:p w:rsidR="00057931" w:rsidRPr="004D5039" w:rsidRDefault="00057931" w:rsidP="00633629">
      <w:pPr>
        <w:rPr>
          <w:sz w:val="20"/>
          <w:szCs w:val="20"/>
        </w:rPr>
      </w:pPr>
      <w:r w:rsidRPr="004D5039">
        <w:rPr>
          <w:sz w:val="20"/>
          <w:szCs w:val="20"/>
        </w:rPr>
        <w:t>C. Только I, II, III и IV</w:t>
      </w:r>
    </w:p>
    <w:p w:rsidR="00057931" w:rsidRPr="004D5039" w:rsidRDefault="00057931" w:rsidP="00633629">
      <w:pPr>
        <w:rPr>
          <w:sz w:val="20"/>
          <w:szCs w:val="20"/>
        </w:rPr>
      </w:pPr>
      <w:r w:rsidRPr="004D5039">
        <w:rPr>
          <w:sz w:val="20"/>
          <w:szCs w:val="20"/>
        </w:rPr>
        <w:t>D. Все перечисленные</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3.1.18</w:t>
      </w:r>
    </w:p>
    <w:p w:rsidR="00057931" w:rsidRPr="004D5039" w:rsidRDefault="00057931" w:rsidP="00633629">
      <w:pPr>
        <w:rPr>
          <w:sz w:val="20"/>
          <w:szCs w:val="20"/>
        </w:rPr>
      </w:pPr>
      <w:r w:rsidRPr="004D5039">
        <w:rPr>
          <w:sz w:val="20"/>
          <w:szCs w:val="20"/>
        </w:rPr>
        <w:t>В соответствии с требованиями нормативных правовых актов РФ о ценных бумагах или нормативных актов Банка России, какие действия из перечисленных обязан совершить регистратор при одностороннем расторжении договора с эмитентом?</w:t>
      </w:r>
    </w:p>
    <w:p w:rsidR="00057931" w:rsidRPr="004D5039" w:rsidRDefault="00057931" w:rsidP="00633629">
      <w:pPr>
        <w:autoSpaceDE w:val="0"/>
        <w:jc w:val="both"/>
        <w:rPr>
          <w:sz w:val="20"/>
          <w:szCs w:val="20"/>
        </w:rPr>
      </w:pPr>
      <w:r w:rsidRPr="004D5039">
        <w:rPr>
          <w:sz w:val="20"/>
          <w:szCs w:val="20"/>
        </w:rPr>
        <w:t>I. Уведомить эмитента в письменной форме о расторжении договора со следующего рабочего дня, следующий за истечением 45 дней с даты получения эмитентом уведомления о расторжении договора;</w:t>
      </w:r>
    </w:p>
    <w:p w:rsidR="00057931" w:rsidRPr="004D5039" w:rsidRDefault="00057931" w:rsidP="00633629">
      <w:pPr>
        <w:rPr>
          <w:sz w:val="20"/>
          <w:szCs w:val="20"/>
        </w:rPr>
      </w:pPr>
      <w:r w:rsidRPr="004D5039">
        <w:rPr>
          <w:sz w:val="20"/>
          <w:szCs w:val="20"/>
        </w:rPr>
        <w:t>II. Регистратор обязан направить соответствующее уведомление в лицензирующий орган (Банк России) не позднее 3 рабочих дней после подписания акта приема-передачи</w:t>
      </w:r>
    </w:p>
    <w:p w:rsidR="00057931" w:rsidRPr="004D5039" w:rsidRDefault="00057931" w:rsidP="00633629">
      <w:pPr>
        <w:rPr>
          <w:sz w:val="20"/>
          <w:szCs w:val="20"/>
        </w:rPr>
      </w:pPr>
      <w:r w:rsidRPr="004D5039">
        <w:rPr>
          <w:sz w:val="20"/>
          <w:szCs w:val="20"/>
        </w:rPr>
        <w:t>III. Предоставить эмитенту реестр, составленный на дату расторжения договора в 5-дневный срок.</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w:t>
      </w:r>
    </w:p>
    <w:p w:rsidR="00057931" w:rsidRPr="004D5039" w:rsidRDefault="00057931" w:rsidP="00633629">
      <w:pPr>
        <w:rPr>
          <w:sz w:val="20"/>
          <w:szCs w:val="20"/>
        </w:rPr>
      </w:pPr>
      <w:r w:rsidRPr="004D5039">
        <w:rPr>
          <w:sz w:val="20"/>
          <w:szCs w:val="20"/>
        </w:rPr>
        <w:t>B. Только I и II</w:t>
      </w:r>
    </w:p>
    <w:p w:rsidR="00057931" w:rsidRPr="004D5039" w:rsidRDefault="00057931" w:rsidP="00633629">
      <w:pPr>
        <w:rPr>
          <w:sz w:val="20"/>
          <w:szCs w:val="20"/>
        </w:rPr>
      </w:pPr>
      <w:r w:rsidRPr="004D5039">
        <w:rPr>
          <w:sz w:val="20"/>
          <w:szCs w:val="20"/>
        </w:rPr>
        <w:t>C. Только I и III</w:t>
      </w:r>
    </w:p>
    <w:p w:rsidR="00057931" w:rsidRPr="004D5039" w:rsidRDefault="00057931" w:rsidP="00633629">
      <w:pPr>
        <w:rPr>
          <w:sz w:val="20"/>
          <w:szCs w:val="20"/>
        </w:rPr>
      </w:pPr>
      <w:r w:rsidRPr="004D5039">
        <w:rPr>
          <w:sz w:val="20"/>
          <w:szCs w:val="20"/>
        </w:rPr>
        <w:t>D. Все перечисленные</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3.1.19</w:t>
      </w:r>
    </w:p>
    <w:p w:rsidR="00057931" w:rsidRPr="004D5039" w:rsidRDefault="00057931" w:rsidP="00633629">
      <w:pPr>
        <w:rPr>
          <w:sz w:val="20"/>
          <w:szCs w:val="20"/>
        </w:rPr>
      </w:pPr>
      <w:r w:rsidRPr="004D5039">
        <w:rPr>
          <w:sz w:val="20"/>
          <w:szCs w:val="20"/>
        </w:rPr>
        <w:t>Укажите НЕверное утверждение в отношении обязанностей регистратора и эмитента при прекращении договора между ними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autoSpaceDE w:val="0"/>
        <w:jc w:val="both"/>
        <w:rPr>
          <w:sz w:val="20"/>
          <w:szCs w:val="20"/>
        </w:rPr>
      </w:pPr>
      <w:r w:rsidRPr="004D5039">
        <w:rPr>
          <w:sz w:val="20"/>
          <w:szCs w:val="20"/>
        </w:rPr>
        <w:t>A. Эмитент обязан обеспечить передачу реестра регистратором в порядке, установленном нормативными правовыми актами РФ о ценных бумагах или нормативными актами Банка России.</w:t>
      </w:r>
    </w:p>
    <w:p w:rsidR="00057931" w:rsidRPr="004D5039" w:rsidRDefault="00057931" w:rsidP="00633629">
      <w:pPr>
        <w:autoSpaceDE w:val="0"/>
        <w:jc w:val="both"/>
        <w:rPr>
          <w:sz w:val="20"/>
          <w:szCs w:val="20"/>
        </w:rPr>
      </w:pPr>
      <w:r w:rsidRPr="004D5039">
        <w:rPr>
          <w:sz w:val="20"/>
          <w:szCs w:val="20"/>
        </w:rPr>
        <w:t>B В случае одностороннего расторжения договора на ведение реестра сторона, принявшая решение о расторжении, обязана в письменной форме уведомить другую сторону. Уведомление о расторжении договора на ведение реестра должно быть подписано единоличным исполнительным органом стороны, принявшей решение о расторжении договора.</w:t>
      </w:r>
    </w:p>
    <w:p w:rsidR="00057931" w:rsidRPr="004D5039" w:rsidRDefault="00057931" w:rsidP="00633629">
      <w:pPr>
        <w:rPr>
          <w:sz w:val="20"/>
          <w:szCs w:val="20"/>
        </w:rPr>
      </w:pPr>
      <w:r w:rsidRPr="004D5039">
        <w:rPr>
          <w:sz w:val="20"/>
          <w:szCs w:val="20"/>
        </w:rPr>
        <w:t>C. Реестродержатель, принявший документы и реестр, обязан приступить к ведению реестра, в том числе начать прием документов, связанных с реестром, в рабочий день, следующий за днем подписания акта приема-передачи</w:t>
      </w:r>
    </w:p>
    <w:p w:rsidR="00057931" w:rsidRPr="004D5039" w:rsidRDefault="00057931" w:rsidP="00633629">
      <w:pPr>
        <w:rPr>
          <w:sz w:val="20"/>
          <w:szCs w:val="20"/>
        </w:rPr>
      </w:pPr>
      <w:r w:rsidRPr="004D5039">
        <w:rPr>
          <w:sz w:val="20"/>
          <w:szCs w:val="20"/>
        </w:rPr>
        <w:t>D. Регистратор, передающий реестр, обязан осуществить за свой счет проверку данных реестра, в случае, если выявлено несоответствие количества размещенных ценных бумаг эмитента и их количества на счетах зарегистрированных лиц</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3.1.20</w:t>
      </w:r>
    </w:p>
    <w:p w:rsidR="00057931" w:rsidRPr="004D5039" w:rsidRDefault="00057931" w:rsidP="00633629">
      <w:pPr>
        <w:rPr>
          <w:sz w:val="20"/>
          <w:szCs w:val="20"/>
        </w:rPr>
      </w:pPr>
      <w:r w:rsidRPr="004D5039">
        <w:rPr>
          <w:sz w:val="20"/>
          <w:szCs w:val="20"/>
        </w:rPr>
        <w:t>Какими способами эмитент обязан уведомить зарегистрированных лиц об изменении лица, осуществляющего ведение реестра владельцев ценных бумаг?</w:t>
      </w:r>
    </w:p>
    <w:p w:rsidR="00057931" w:rsidRPr="004D5039" w:rsidRDefault="00057931" w:rsidP="00633629">
      <w:pPr>
        <w:rPr>
          <w:sz w:val="20"/>
          <w:szCs w:val="20"/>
        </w:rPr>
      </w:pPr>
      <w:r w:rsidRPr="004D5039">
        <w:rPr>
          <w:sz w:val="20"/>
          <w:szCs w:val="20"/>
        </w:rPr>
        <w:t>I. Путем опубликования сообщения в периодическом печатном издании тиражом не менее 30 тыс. экз.;</w:t>
      </w:r>
    </w:p>
    <w:p w:rsidR="00057931" w:rsidRPr="004D5039" w:rsidRDefault="00057931" w:rsidP="00633629">
      <w:pPr>
        <w:rPr>
          <w:sz w:val="20"/>
          <w:szCs w:val="20"/>
        </w:rPr>
      </w:pPr>
      <w:r w:rsidRPr="004D5039">
        <w:rPr>
          <w:sz w:val="20"/>
          <w:szCs w:val="20"/>
        </w:rPr>
        <w:t>II. Путем опубликования сообщения на странице в сети Интернет, на которой он осуществляет раскрытие информации в соответствии с Федеральным законом "О рынке ценных бумаг";</w:t>
      </w:r>
    </w:p>
    <w:p w:rsidR="00057931" w:rsidRPr="004D5039" w:rsidRDefault="00057931" w:rsidP="00633629">
      <w:pPr>
        <w:rPr>
          <w:sz w:val="20"/>
          <w:szCs w:val="20"/>
        </w:rPr>
      </w:pPr>
      <w:r w:rsidRPr="004D5039">
        <w:rPr>
          <w:sz w:val="20"/>
          <w:szCs w:val="20"/>
        </w:rPr>
        <w:t>III. Путем размещения информации на сайте эмитента в сети Интернет;</w:t>
      </w:r>
    </w:p>
    <w:p w:rsidR="00057931" w:rsidRPr="004D5039" w:rsidRDefault="00057931" w:rsidP="00633629">
      <w:pPr>
        <w:rPr>
          <w:sz w:val="20"/>
          <w:szCs w:val="20"/>
        </w:rPr>
      </w:pPr>
      <w:r w:rsidRPr="004D5039">
        <w:rPr>
          <w:sz w:val="20"/>
          <w:szCs w:val="20"/>
        </w:rPr>
        <w:t>IV. Путем направления письменного уведомления.</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 или только III</w:t>
      </w:r>
    </w:p>
    <w:p w:rsidR="00057931" w:rsidRPr="004D5039" w:rsidRDefault="00057931" w:rsidP="00633629">
      <w:pPr>
        <w:rPr>
          <w:sz w:val="20"/>
          <w:szCs w:val="20"/>
        </w:rPr>
      </w:pPr>
      <w:r w:rsidRPr="004D5039">
        <w:rPr>
          <w:sz w:val="20"/>
          <w:szCs w:val="20"/>
        </w:rPr>
        <w:t>B. Только II и/или III</w:t>
      </w:r>
    </w:p>
    <w:p w:rsidR="00057931" w:rsidRPr="004D5039" w:rsidRDefault="00057931" w:rsidP="00633629">
      <w:pPr>
        <w:rPr>
          <w:sz w:val="20"/>
          <w:szCs w:val="20"/>
        </w:rPr>
      </w:pPr>
      <w:r w:rsidRPr="004D5039">
        <w:rPr>
          <w:sz w:val="20"/>
          <w:szCs w:val="20"/>
        </w:rPr>
        <w:t>C. Только I и/или IV</w:t>
      </w:r>
    </w:p>
    <w:p w:rsidR="00057931" w:rsidRPr="004D5039" w:rsidRDefault="00057931" w:rsidP="00633629">
      <w:pPr>
        <w:rPr>
          <w:sz w:val="20"/>
          <w:szCs w:val="20"/>
        </w:rPr>
      </w:pPr>
      <w:r w:rsidRPr="004D5039">
        <w:rPr>
          <w:sz w:val="20"/>
          <w:szCs w:val="20"/>
        </w:rPr>
        <w:t>D. Только II или только IV</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3.1.21</w:t>
      </w:r>
    </w:p>
    <w:p w:rsidR="00057931" w:rsidRPr="004D5039" w:rsidRDefault="00057931" w:rsidP="00633629">
      <w:pPr>
        <w:rPr>
          <w:sz w:val="20"/>
          <w:szCs w:val="20"/>
        </w:rPr>
      </w:pPr>
      <w:r w:rsidRPr="004D5039">
        <w:rPr>
          <w:sz w:val="20"/>
          <w:szCs w:val="20"/>
        </w:rPr>
        <w:t>Каким образом осуществляется информирование эмитента об аннулировании лицензии регистратора, ведущего реестр его ценных бумаг?</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Банк России информирует эмитента в письменном виде об аннулировании лицензии регистратора</w:t>
      </w:r>
    </w:p>
    <w:p w:rsidR="00057931" w:rsidRPr="004D5039" w:rsidRDefault="00057931" w:rsidP="00633629">
      <w:pPr>
        <w:rPr>
          <w:sz w:val="20"/>
          <w:szCs w:val="20"/>
        </w:rPr>
      </w:pPr>
      <w:r w:rsidRPr="004D5039">
        <w:rPr>
          <w:sz w:val="20"/>
          <w:szCs w:val="20"/>
        </w:rPr>
        <w:t>B. Регистратор направляет эмитенту копию полученного от Банка России уведомления об аннулировании лицензии</w:t>
      </w:r>
    </w:p>
    <w:p w:rsidR="00057931" w:rsidRPr="004D5039" w:rsidRDefault="00057931" w:rsidP="00633629">
      <w:pPr>
        <w:rPr>
          <w:sz w:val="20"/>
          <w:szCs w:val="20"/>
        </w:rPr>
      </w:pPr>
      <w:r w:rsidRPr="004D5039">
        <w:rPr>
          <w:sz w:val="20"/>
          <w:szCs w:val="20"/>
        </w:rPr>
        <w:t>C. Банк России раскрывает информацию об аннулировании лицензии в установленном порядке</w:t>
      </w:r>
    </w:p>
    <w:p w:rsidR="00057931" w:rsidRPr="004D5039" w:rsidRDefault="00057931" w:rsidP="00633629">
      <w:pPr>
        <w:rPr>
          <w:sz w:val="20"/>
          <w:szCs w:val="20"/>
        </w:rPr>
      </w:pPr>
      <w:r w:rsidRPr="004D5039">
        <w:rPr>
          <w:sz w:val="20"/>
          <w:szCs w:val="20"/>
        </w:rPr>
        <w:t>D. В течение 3 рабочих дней с момента прекращения осуществления деятельности по ведению реестра регистратор письменно уведомляет об этом эмитента</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3.1.22</w:t>
      </w:r>
    </w:p>
    <w:p w:rsidR="00057931" w:rsidRPr="004D5039" w:rsidRDefault="00057931" w:rsidP="00633629">
      <w:pPr>
        <w:rPr>
          <w:sz w:val="20"/>
          <w:szCs w:val="20"/>
        </w:rPr>
      </w:pPr>
      <w:r w:rsidRPr="004D5039">
        <w:rPr>
          <w:sz w:val="20"/>
          <w:szCs w:val="20"/>
        </w:rPr>
        <w:t>В течение какого срока регистратор, лицензия которого аннулирована, обязан прекратить осуществление профессиональной деятельности?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Срок указывается в уведомлении об аннулировании лицензии регистратора и не может быть меньше, чем 30 дней с даты получения регистратором этого уведомления</w:t>
      </w:r>
    </w:p>
    <w:p w:rsidR="00057931" w:rsidRPr="004D5039" w:rsidRDefault="00057931" w:rsidP="00633629">
      <w:pPr>
        <w:rPr>
          <w:sz w:val="20"/>
          <w:szCs w:val="20"/>
        </w:rPr>
      </w:pPr>
      <w:r w:rsidRPr="004D5039">
        <w:rPr>
          <w:sz w:val="20"/>
          <w:szCs w:val="20"/>
        </w:rPr>
        <w:t>B. Решение Банка России об аннулировании лицензии регистратора вступает в силу с момента принятия данного решения</w:t>
      </w:r>
    </w:p>
    <w:p w:rsidR="00057931" w:rsidRPr="004D5039" w:rsidRDefault="00057931" w:rsidP="00633629">
      <w:pPr>
        <w:rPr>
          <w:sz w:val="20"/>
          <w:szCs w:val="20"/>
        </w:rPr>
      </w:pPr>
      <w:r w:rsidRPr="004D5039">
        <w:rPr>
          <w:sz w:val="20"/>
          <w:szCs w:val="20"/>
        </w:rPr>
        <w:t>C. С момента получения уведомления о принятии соответствующего решения (если уведомление получено до истечения 15 рабочих дней с даты принятия решения) либо в течение 15 рабочих дней с даты принятия решения.</w:t>
      </w:r>
    </w:p>
    <w:p w:rsidR="00057931" w:rsidRPr="004D5039" w:rsidRDefault="00057931" w:rsidP="00633629">
      <w:pPr>
        <w:rPr>
          <w:sz w:val="20"/>
          <w:szCs w:val="20"/>
        </w:rPr>
      </w:pPr>
      <w:r w:rsidRPr="004D5039">
        <w:rPr>
          <w:sz w:val="20"/>
          <w:szCs w:val="20"/>
        </w:rPr>
        <w:t>D. Срок указывается в уведомлении об аннулировании лицензии регистратора и не превышает 30 дней с даты принятия решения об аннулировании лицензии регистратора</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3.1.23</w:t>
      </w:r>
    </w:p>
    <w:p w:rsidR="00057931" w:rsidRPr="004D5039" w:rsidRDefault="00057931" w:rsidP="00633629">
      <w:pPr>
        <w:rPr>
          <w:sz w:val="20"/>
          <w:szCs w:val="20"/>
        </w:rPr>
      </w:pPr>
      <w:r w:rsidRPr="004D5039">
        <w:rPr>
          <w:sz w:val="20"/>
          <w:szCs w:val="20"/>
        </w:rPr>
        <w:t>Какие лица должны подписывать акт приема-передачи реестра новому регистратору?</w:t>
      </w:r>
    </w:p>
    <w:p w:rsidR="00057931" w:rsidRPr="004D5039" w:rsidRDefault="00057931" w:rsidP="00633629">
      <w:pPr>
        <w:rPr>
          <w:sz w:val="20"/>
          <w:szCs w:val="20"/>
        </w:rPr>
      </w:pPr>
      <w:r w:rsidRPr="004D5039">
        <w:rPr>
          <w:sz w:val="20"/>
          <w:szCs w:val="20"/>
        </w:rPr>
        <w:t>I. Уполномоченный представитель регистратора, передающего реестр;</w:t>
      </w:r>
    </w:p>
    <w:p w:rsidR="00057931" w:rsidRPr="004D5039" w:rsidRDefault="00057931" w:rsidP="00633629">
      <w:pPr>
        <w:rPr>
          <w:sz w:val="20"/>
          <w:szCs w:val="20"/>
        </w:rPr>
      </w:pPr>
      <w:r w:rsidRPr="004D5039">
        <w:rPr>
          <w:sz w:val="20"/>
          <w:szCs w:val="20"/>
        </w:rPr>
        <w:t>II. Уполномоченный представитель нового регистратора;</w:t>
      </w:r>
    </w:p>
    <w:p w:rsidR="00057931" w:rsidRPr="004D5039" w:rsidRDefault="00057931" w:rsidP="00633629">
      <w:pPr>
        <w:rPr>
          <w:sz w:val="20"/>
          <w:szCs w:val="20"/>
        </w:rPr>
      </w:pPr>
      <w:r w:rsidRPr="004D5039">
        <w:rPr>
          <w:sz w:val="20"/>
          <w:szCs w:val="20"/>
        </w:rPr>
        <w:t>III. Уполномоченный представитель эмитента.</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I и II - обязательно, III - по требованию эмитента</w:t>
      </w:r>
    </w:p>
    <w:p w:rsidR="00057931" w:rsidRPr="004D5039" w:rsidRDefault="00057931" w:rsidP="00633629">
      <w:pPr>
        <w:rPr>
          <w:sz w:val="20"/>
          <w:szCs w:val="20"/>
        </w:rPr>
      </w:pPr>
      <w:r w:rsidRPr="004D5039">
        <w:rPr>
          <w:sz w:val="20"/>
          <w:szCs w:val="20"/>
        </w:rPr>
        <w:t>B. I и III - обязательно, II - по требованию эмитента</w:t>
      </w:r>
    </w:p>
    <w:p w:rsidR="00057931" w:rsidRPr="004D5039" w:rsidRDefault="00057931" w:rsidP="00633629">
      <w:pPr>
        <w:rPr>
          <w:sz w:val="20"/>
          <w:szCs w:val="20"/>
        </w:rPr>
      </w:pPr>
      <w:r w:rsidRPr="004D5039">
        <w:rPr>
          <w:sz w:val="20"/>
          <w:szCs w:val="20"/>
        </w:rPr>
        <w:t>C. II и III - обязательно, I - по требованию эмитента</w:t>
      </w:r>
    </w:p>
    <w:p w:rsidR="00057931" w:rsidRPr="004D5039" w:rsidRDefault="00057931" w:rsidP="00633629">
      <w:pPr>
        <w:rPr>
          <w:sz w:val="20"/>
          <w:szCs w:val="20"/>
        </w:rPr>
      </w:pPr>
      <w:r w:rsidRPr="004D5039">
        <w:rPr>
          <w:sz w:val="20"/>
          <w:szCs w:val="20"/>
        </w:rPr>
        <w:t>D. Все три представителя обязательно</w:t>
      </w:r>
    </w:p>
    <w:p w:rsidR="00057931" w:rsidRPr="004D5039" w:rsidRDefault="00057931" w:rsidP="00633629">
      <w:pPr>
        <w:pStyle w:val="BodyText"/>
        <w:spacing w:after="0"/>
        <w:rPr>
          <w:rFonts w:eastAsia="Times New Roman"/>
          <w:kern w:val="0"/>
          <w:sz w:val="20"/>
          <w:szCs w:val="20"/>
          <w:lang w:eastAsia="ru-RU"/>
        </w:rPr>
      </w:pPr>
    </w:p>
    <w:p w:rsidR="00057931" w:rsidRPr="004D5039" w:rsidRDefault="00057931" w:rsidP="00633629">
      <w:pPr>
        <w:rPr>
          <w:sz w:val="20"/>
          <w:szCs w:val="20"/>
        </w:rPr>
      </w:pPr>
      <w:r w:rsidRPr="004D5039">
        <w:rPr>
          <w:sz w:val="20"/>
          <w:szCs w:val="20"/>
        </w:rPr>
        <w:t>Код вопроса: 3.1.24</w:t>
      </w:r>
    </w:p>
    <w:p w:rsidR="00057931" w:rsidRPr="004D5039" w:rsidRDefault="00057931" w:rsidP="00633629">
      <w:pPr>
        <w:rPr>
          <w:sz w:val="20"/>
          <w:szCs w:val="20"/>
        </w:rPr>
      </w:pPr>
      <w:r w:rsidRPr="004D5039">
        <w:rPr>
          <w:sz w:val="20"/>
          <w:szCs w:val="20"/>
        </w:rPr>
        <w:t>Сколько дней может длиться процедура передачи реестра новому регистратору или эмитенту?</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Не более пяти рабочих дней</w:t>
      </w:r>
    </w:p>
    <w:p w:rsidR="00057931" w:rsidRPr="004D5039" w:rsidRDefault="00057931" w:rsidP="00633629">
      <w:pPr>
        <w:rPr>
          <w:sz w:val="20"/>
          <w:szCs w:val="20"/>
        </w:rPr>
      </w:pPr>
      <w:r w:rsidRPr="004D5039">
        <w:rPr>
          <w:sz w:val="20"/>
          <w:szCs w:val="20"/>
        </w:rPr>
        <w:t>B. Не более трех рабочих дней</w:t>
      </w:r>
    </w:p>
    <w:p w:rsidR="00057931" w:rsidRPr="004D5039" w:rsidRDefault="00057931" w:rsidP="00633629">
      <w:pPr>
        <w:rPr>
          <w:sz w:val="20"/>
          <w:szCs w:val="20"/>
        </w:rPr>
      </w:pPr>
      <w:r w:rsidRPr="004D5039">
        <w:rPr>
          <w:sz w:val="20"/>
          <w:szCs w:val="20"/>
        </w:rPr>
        <w:t>C. Не более одного рабочего дня</w:t>
      </w:r>
    </w:p>
    <w:p w:rsidR="00057931" w:rsidRPr="004D5039" w:rsidRDefault="00057931" w:rsidP="00633629">
      <w:pPr>
        <w:rPr>
          <w:sz w:val="20"/>
          <w:szCs w:val="20"/>
        </w:rPr>
      </w:pPr>
      <w:r w:rsidRPr="004D5039">
        <w:rPr>
          <w:sz w:val="20"/>
          <w:szCs w:val="20"/>
        </w:rPr>
        <w:t>D. Ограничений нет</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3.1.25</w:t>
      </w:r>
    </w:p>
    <w:p w:rsidR="00057931" w:rsidRPr="004D5039" w:rsidRDefault="00057931" w:rsidP="00633629">
      <w:pPr>
        <w:rPr>
          <w:sz w:val="20"/>
          <w:szCs w:val="20"/>
        </w:rPr>
      </w:pPr>
      <w:r w:rsidRPr="004D5039">
        <w:rPr>
          <w:sz w:val="20"/>
          <w:szCs w:val="20"/>
        </w:rPr>
        <w:t>В течение какого срока после подписания акта приема-передачи новый регистратор обязан произвести сверку количества размещенных ценных бумаг с количеством ценных бумаг на счетах зарегистрированных лиц?</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Рабочего дня</w:t>
      </w:r>
    </w:p>
    <w:p w:rsidR="00057931" w:rsidRPr="004D5039" w:rsidRDefault="00057931" w:rsidP="00633629">
      <w:pPr>
        <w:rPr>
          <w:sz w:val="20"/>
          <w:szCs w:val="20"/>
        </w:rPr>
      </w:pPr>
      <w:r w:rsidRPr="004D5039">
        <w:rPr>
          <w:sz w:val="20"/>
          <w:szCs w:val="20"/>
        </w:rPr>
        <w:t>В. 5 дней</w:t>
      </w:r>
    </w:p>
    <w:p w:rsidR="00057931" w:rsidRPr="004D5039" w:rsidRDefault="00057931" w:rsidP="00633629">
      <w:pPr>
        <w:rPr>
          <w:sz w:val="20"/>
          <w:szCs w:val="20"/>
        </w:rPr>
      </w:pPr>
      <w:r w:rsidRPr="004D5039">
        <w:rPr>
          <w:sz w:val="20"/>
          <w:szCs w:val="20"/>
        </w:rPr>
        <w:t>С. 3 рабочих дней</w:t>
      </w:r>
    </w:p>
    <w:p w:rsidR="00057931" w:rsidRPr="004D5039" w:rsidRDefault="00057931" w:rsidP="00633629">
      <w:pPr>
        <w:rPr>
          <w:sz w:val="20"/>
          <w:szCs w:val="20"/>
        </w:rPr>
      </w:pPr>
      <w:r w:rsidRPr="004D5039">
        <w:rPr>
          <w:sz w:val="20"/>
          <w:szCs w:val="20"/>
        </w:rPr>
        <w:t>D. Не позднее недели</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3.1.26</w:t>
      </w:r>
    </w:p>
    <w:p w:rsidR="00057931" w:rsidRPr="004D5039" w:rsidRDefault="00057931" w:rsidP="00633629">
      <w:pPr>
        <w:rPr>
          <w:sz w:val="20"/>
          <w:szCs w:val="20"/>
        </w:rPr>
      </w:pPr>
      <w:r w:rsidRPr="004D5039">
        <w:rPr>
          <w:sz w:val="20"/>
          <w:szCs w:val="20"/>
        </w:rPr>
        <w:t>Какие из перечисленных ниже документов НЕ подлежат обязательной передаче новому регистратору в случае расторжения договора о ведении реестра со старым регистратором?</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Регистрационный журнал</w:t>
      </w:r>
    </w:p>
    <w:p w:rsidR="00057931" w:rsidRPr="004D5039" w:rsidRDefault="00057931" w:rsidP="00633629">
      <w:pPr>
        <w:rPr>
          <w:sz w:val="20"/>
          <w:szCs w:val="20"/>
        </w:rPr>
      </w:pPr>
      <w:r w:rsidRPr="004D5039">
        <w:rPr>
          <w:sz w:val="20"/>
          <w:szCs w:val="20"/>
        </w:rPr>
        <w:t>B. Анкеты зарегистрированных лиц</w:t>
      </w:r>
    </w:p>
    <w:p w:rsidR="00057931" w:rsidRPr="004D5039" w:rsidRDefault="00057931" w:rsidP="00633629">
      <w:pPr>
        <w:rPr>
          <w:sz w:val="20"/>
          <w:szCs w:val="20"/>
        </w:rPr>
      </w:pPr>
      <w:r w:rsidRPr="004D5039">
        <w:rPr>
          <w:sz w:val="20"/>
          <w:szCs w:val="20"/>
        </w:rPr>
        <w:t>C. Сведения об обременении ценных бумаг обязательствами</w:t>
      </w:r>
    </w:p>
    <w:p w:rsidR="00057931" w:rsidRPr="004D5039" w:rsidRDefault="00057931" w:rsidP="00633629">
      <w:pPr>
        <w:rPr>
          <w:sz w:val="20"/>
          <w:szCs w:val="20"/>
        </w:rPr>
      </w:pPr>
      <w:r w:rsidRPr="004D5039">
        <w:rPr>
          <w:sz w:val="20"/>
          <w:szCs w:val="20"/>
        </w:rPr>
        <w:t>D. Документы, являющиеся основанием для внесения записей в реестр</w:t>
      </w:r>
    </w:p>
    <w:p w:rsidR="00057931" w:rsidRPr="004D5039" w:rsidRDefault="00057931" w:rsidP="00633629">
      <w:pPr>
        <w:rPr>
          <w:sz w:val="20"/>
          <w:szCs w:val="20"/>
        </w:rPr>
      </w:pPr>
    </w:p>
    <w:p w:rsidR="00057931" w:rsidRPr="004D5039" w:rsidRDefault="00057931" w:rsidP="001175D5">
      <w:pPr>
        <w:rPr>
          <w:sz w:val="20"/>
          <w:szCs w:val="20"/>
        </w:rPr>
      </w:pPr>
      <w:r w:rsidRPr="004D5039">
        <w:rPr>
          <w:sz w:val="20"/>
          <w:szCs w:val="20"/>
        </w:rPr>
        <w:t>Код вопроса: 3.2.27</w:t>
      </w:r>
    </w:p>
    <w:p w:rsidR="00057931" w:rsidRPr="004D5039" w:rsidRDefault="00057931" w:rsidP="001175D5">
      <w:pPr>
        <w:rPr>
          <w:sz w:val="20"/>
          <w:szCs w:val="20"/>
        </w:rPr>
      </w:pPr>
      <w:r w:rsidRPr="004D5039">
        <w:rPr>
          <w:sz w:val="20"/>
          <w:szCs w:val="20"/>
        </w:rPr>
        <w:t>Какие документы в случае прекращения действия договора на ведение реестра между эмитентом и регистратором последний обязан передать новому регистратору?</w:t>
      </w:r>
    </w:p>
    <w:p w:rsidR="00057931" w:rsidRPr="004D5039" w:rsidRDefault="00057931" w:rsidP="001175D5">
      <w:pPr>
        <w:autoSpaceDE w:val="0"/>
        <w:jc w:val="both"/>
        <w:rPr>
          <w:sz w:val="20"/>
          <w:szCs w:val="20"/>
        </w:rPr>
      </w:pPr>
      <w:r w:rsidRPr="004D5039">
        <w:rPr>
          <w:sz w:val="20"/>
          <w:szCs w:val="20"/>
        </w:rPr>
        <w:t>I. Список всех зарегистрированных в реестре лиц с указанием информации лицевых счетов, а именно: данных, содержащихся в анкете зарегистрированного лица, и данных о количестве, категории, типе и государственном регистрационном номере выпуска учитываемых на лицевом счете ценных бумаг. В список должны быть включены сведения о зарегистрированных лицах, остаток ценных бумаг на счетах которых составляет ноль, и о закрытых лицевых счетах;</w:t>
      </w:r>
    </w:p>
    <w:p w:rsidR="00057931" w:rsidRPr="004D5039" w:rsidRDefault="00057931" w:rsidP="001175D5">
      <w:pPr>
        <w:autoSpaceDE w:val="0"/>
        <w:jc w:val="both"/>
        <w:rPr>
          <w:sz w:val="20"/>
          <w:szCs w:val="20"/>
        </w:rPr>
      </w:pPr>
      <w:r w:rsidRPr="004D5039">
        <w:rPr>
          <w:sz w:val="20"/>
          <w:szCs w:val="20"/>
        </w:rPr>
        <w:t>II. Сведения об обременении ценных бумаг обязательствами, включая сведения об условиях залога, о блокированных лицевых счетах или ценных бумагах и об арестованных ценных бумагах с приложением документов (или их заверенных передающей стороной копий), послуживших основанием для внесения в реестр записей об обременении, блокировании и/или аресте, в том числе полученных от предыдущих реестродержателей;</w:t>
      </w:r>
    </w:p>
    <w:p w:rsidR="00057931" w:rsidRPr="004D5039" w:rsidRDefault="00057931" w:rsidP="001175D5">
      <w:pPr>
        <w:autoSpaceDE w:val="0"/>
        <w:jc w:val="both"/>
        <w:rPr>
          <w:sz w:val="20"/>
          <w:szCs w:val="20"/>
        </w:rPr>
      </w:pPr>
      <w:r w:rsidRPr="004D5039">
        <w:rPr>
          <w:sz w:val="20"/>
          <w:szCs w:val="20"/>
        </w:rPr>
        <w:t>III. Анкеты зарегистрированных лиц со всеми прилагаемыми документами, которые были предоставлены зарегистрированными лицами при открытии и/или изменении информации лицевых счетов;</w:t>
      </w:r>
    </w:p>
    <w:p w:rsidR="00057931" w:rsidRPr="004D5039" w:rsidRDefault="00057931" w:rsidP="001175D5">
      <w:pPr>
        <w:rPr>
          <w:sz w:val="20"/>
          <w:szCs w:val="20"/>
        </w:rPr>
      </w:pPr>
      <w:r w:rsidRPr="004D5039">
        <w:rPr>
          <w:sz w:val="20"/>
          <w:szCs w:val="20"/>
        </w:rPr>
        <w:t>IV. Документы, содержащие информацию об эмитенте;</w:t>
      </w:r>
    </w:p>
    <w:p w:rsidR="00057931" w:rsidRPr="004D5039" w:rsidRDefault="00057931" w:rsidP="001175D5">
      <w:pPr>
        <w:rPr>
          <w:sz w:val="20"/>
          <w:szCs w:val="20"/>
        </w:rPr>
      </w:pPr>
      <w:r w:rsidRPr="004D5039">
        <w:rPr>
          <w:sz w:val="20"/>
          <w:szCs w:val="20"/>
        </w:rPr>
        <w:t>V. Документы, содержащие информацию о выпуске ценных бумаг;</w:t>
      </w:r>
    </w:p>
    <w:p w:rsidR="00057931" w:rsidRPr="004D5039" w:rsidRDefault="00057931" w:rsidP="001175D5">
      <w:pPr>
        <w:autoSpaceDE w:val="0"/>
        <w:jc w:val="both"/>
        <w:rPr>
          <w:sz w:val="20"/>
          <w:szCs w:val="20"/>
        </w:rPr>
      </w:pPr>
      <w:r w:rsidRPr="004D5039">
        <w:rPr>
          <w:sz w:val="20"/>
          <w:szCs w:val="20"/>
        </w:rPr>
        <w:t>VI. Регистрационный журнал за период ведения реестра реестродержателем в виде электронного документа.</w:t>
      </w:r>
    </w:p>
    <w:p w:rsidR="00057931" w:rsidRPr="004D5039" w:rsidRDefault="00057931" w:rsidP="001175D5">
      <w:pPr>
        <w:rPr>
          <w:sz w:val="20"/>
          <w:szCs w:val="20"/>
        </w:rPr>
      </w:pPr>
      <w:r w:rsidRPr="004D5039">
        <w:rPr>
          <w:sz w:val="20"/>
          <w:szCs w:val="20"/>
        </w:rPr>
        <w:t>Ответы:</w:t>
      </w:r>
    </w:p>
    <w:p w:rsidR="00057931" w:rsidRPr="004D5039" w:rsidRDefault="00057931" w:rsidP="001175D5">
      <w:pPr>
        <w:rPr>
          <w:sz w:val="20"/>
          <w:szCs w:val="20"/>
        </w:rPr>
      </w:pPr>
      <w:r w:rsidRPr="004D5039">
        <w:rPr>
          <w:sz w:val="20"/>
          <w:szCs w:val="20"/>
        </w:rPr>
        <w:t>А. Все перечисленные</w:t>
      </w:r>
    </w:p>
    <w:p w:rsidR="00057931" w:rsidRPr="004D5039" w:rsidRDefault="00057931" w:rsidP="001175D5">
      <w:pPr>
        <w:rPr>
          <w:sz w:val="20"/>
          <w:szCs w:val="20"/>
        </w:rPr>
      </w:pPr>
      <w:r w:rsidRPr="004D5039">
        <w:rPr>
          <w:sz w:val="20"/>
          <w:szCs w:val="20"/>
        </w:rPr>
        <w:t>В. Все, кроме III</w:t>
      </w:r>
    </w:p>
    <w:p w:rsidR="00057931" w:rsidRPr="004D5039" w:rsidRDefault="00057931" w:rsidP="001175D5">
      <w:pPr>
        <w:rPr>
          <w:sz w:val="20"/>
          <w:szCs w:val="20"/>
        </w:rPr>
      </w:pPr>
      <w:r w:rsidRPr="004D5039">
        <w:rPr>
          <w:sz w:val="20"/>
          <w:szCs w:val="20"/>
        </w:rPr>
        <w:t>С. Все, кроме III и IV</w:t>
      </w:r>
    </w:p>
    <w:p w:rsidR="00057931" w:rsidRPr="004D5039" w:rsidRDefault="00057931" w:rsidP="001175D5">
      <w:pPr>
        <w:rPr>
          <w:sz w:val="20"/>
          <w:szCs w:val="20"/>
        </w:rPr>
      </w:pPr>
      <w:r w:rsidRPr="004D5039">
        <w:rPr>
          <w:sz w:val="20"/>
          <w:szCs w:val="20"/>
        </w:rPr>
        <w:t>D. Все, кроме II</w:t>
      </w:r>
    </w:p>
    <w:p w:rsidR="00057931" w:rsidRPr="004D5039" w:rsidRDefault="00057931" w:rsidP="001175D5">
      <w:pPr>
        <w:rPr>
          <w:sz w:val="20"/>
          <w:szCs w:val="20"/>
        </w:rPr>
      </w:pPr>
    </w:p>
    <w:p w:rsidR="00057931" w:rsidRPr="004D5039" w:rsidRDefault="00057931" w:rsidP="001175D5">
      <w:pPr>
        <w:rPr>
          <w:sz w:val="20"/>
          <w:szCs w:val="20"/>
        </w:rPr>
      </w:pPr>
      <w:r w:rsidRPr="004D5039">
        <w:rPr>
          <w:sz w:val="20"/>
          <w:szCs w:val="20"/>
        </w:rPr>
        <w:t>Код вопроса: 3.1.28</w:t>
      </w:r>
    </w:p>
    <w:p w:rsidR="00057931" w:rsidRPr="004D5039" w:rsidRDefault="00057931" w:rsidP="001175D5">
      <w:pPr>
        <w:rPr>
          <w:sz w:val="20"/>
          <w:szCs w:val="20"/>
        </w:rPr>
      </w:pPr>
      <w:r w:rsidRPr="004D5039">
        <w:rPr>
          <w:sz w:val="20"/>
          <w:szCs w:val="20"/>
        </w:rPr>
        <w:t>В случае прекращения договора о ведении реестра с регистратором вследствие аннулирования его лицензии документы, не включенные в список документов, подлежащих передаче новому регистратору, должны быть...</w:t>
      </w:r>
    </w:p>
    <w:p w:rsidR="00057931" w:rsidRPr="004D5039" w:rsidRDefault="00057931" w:rsidP="001175D5">
      <w:pPr>
        <w:rPr>
          <w:sz w:val="20"/>
          <w:szCs w:val="20"/>
        </w:rPr>
      </w:pPr>
      <w:r w:rsidRPr="004D5039">
        <w:rPr>
          <w:sz w:val="20"/>
          <w:szCs w:val="20"/>
        </w:rPr>
        <w:t>Ответы:</w:t>
      </w:r>
    </w:p>
    <w:p w:rsidR="00057931" w:rsidRPr="004D5039" w:rsidRDefault="00057931" w:rsidP="001175D5">
      <w:pPr>
        <w:rPr>
          <w:sz w:val="20"/>
          <w:szCs w:val="20"/>
        </w:rPr>
      </w:pPr>
      <w:r w:rsidRPr="004D5039">
        <w:rPr>
          <w:sz w:val="20"/>
          <w:szCs w:val="20"/>
        </w:rPr>
        <w:t>A. Переданы эмитенту</w:t>
      </w:r>
    </w:p>
    <w:p w:rsidR="00057931" w:rsidRPr="004D5039" w:rsidRDefault="00057931" w:rsidP="001175D5">
      <w:pPr>
        <w:rPr>
          <w:sz w:val="20"/>
          <w:szCs w:val="20"/>
        </w:rPr>
      </w:pPr>
      <w:r w:rsidRPr="004D5039">
        <w:rPr>
          <w:sz w:val="20"/>
          <w:szCs w:val="20"/>
        </w:rPr>
        <w:t>B. Сохранены у регистратора в течение трех лет с момента прекращения договора</w:t>
      </w:r>
    </w:p>
    <w:p w:rsidR="00057931" w:rsidRPr="004D5039" w:rsidRDefault="00057931" w:rsidP="001175D5">
      <w:pPr>
        <w:rPr>
          <w:sz w:val="20"/>
          <w:szCs w:val="20"/>
        </w:rPr>
      </w:pPr>
      <w:r w:rsidRPr="004D5039">
        <w:rPr>
          <w:sz w:val="20"/>
          <w:szCs w:val="20"/>
        </w:rPr>
        <w:t>C. Переданы на хранение в организацию, уполномоченную решением Банка России.</w:t>
      </w:r>
    </w:p>
    <w:p w:rsidR="00057931" w:rsidRPr="004D5039" w:rsidRDefault="00057931" w:rsidP="001175D5">
      <w:pPr>
        <w:rPr>
          <w:sz w:val="20"/>
          <w:szCs w:val="20"/>
        </w:rPr>
      </w:pPr>
      <w:r w:rsidRPr="004D5039">
        <w:rPr>
          <w:sz w:val="20"/>
          <w:szCs w:val="20"/>
        </w:rPr>
        <w:t>D. Переданы на хранение в территориальное учреждение Банка России.</w:t>
      </w:r>
    </w:p>
    <w:p w:rsidR="00057931" w:rsidRPr="004D5039" w:rsidRDefault="00057931" w:rsidP="001175D5">
      <w:pPr>
        <w:rPr>
          <w:sz w:val="20"/>
          <w:szCs w:val="20"/>
        </w:rPr>
      </w:pPr>
    </w:p>
    <w:p w:rsidR="00057931" w:rsidRPr="004D5039" w:rsidRDefault="00057931" w:rsidP="001175D5">
      <w:pPr>
        <w:rPr>
          <w:sz w:val="20"/>
          <w:szCs w:val="20"/>
        </w:rPr>
      </w:pPr>
      <w:r w:rsidRPr="004D5039">
        <w:rPr>
          <w:sz w:val="20"/>
          <w:szCs w:val="20"/>
        </w:rPr>
        <w:t>Код вопроса: 3.1.29</w:t>
      </w:r>
    </w:p>
    <w:p w:rsidR="00057931" w:rsidRPr="004D5039" w:rsidRDefault="00057931" w:rsidP="001175D5">
      <w:pPr>
        <w:rPr>
          <w:sz w:val="20"/>
          <w:szCs w:val="20"/>
        </w:rPr>
      </w:pPr>
      <w:r w:rsidRPr="004D5039">
        <w:rPr>
          <w:sz w:val="20"/>
          <w:szCs w:val="20"/>
        </w:rPr>
        <w:t>Кому обязан передать все первичные документы, являвшиеся основанием для внесения изменений в систему ведения реестра, регистратор в случае своей ликвидации или аннулирования действия лицензии?</w:t>
      </w:r>
    </w:p>
    <w:p w:rsidR="00057931" w:rsidRPr="004D5039" w:rsidRDefault="00057931" w:rsidP="001175D5">
      <w:pPr>
        <w:rPr>
          <w:sz w:val="20"/>
          <w:szCs w:val="20"/>
        </w:rPr>
      </w:pPr>
      <w:r w:rsidRPr="004D5039">
        <w:rPr>
          <w:sz w:val="20"/>
          <w:szCs w:val="20"/>
        </w:rPr>
        <w:t>Ответы:</w:t>
      </w:r>
    </w:p>
    <w:p w:rsidR="00057931" w:rsidRPr="004D5039" w:rsidRDefault="00057931" w:rsidP="001175D5">
      <w:pPr>
        <w:rPr>
          <w:sz w:val="20"/>
          <w:szCs w:val="20"/>
        </w:rPr>
      </w:pPr>
      <w:r w:rsidRPr="004D5039">
        <w:rPr>
          <w:sz w:val="20"/>
          <w:szCs w:val="20"/>
        </w:rPr>
        <w:t>А. Новому регистратору</w:t>
      </w:r>
    </w:p>
    <w:p w:rsidR="00057931" w:rsidRPr="004D5039" w:rsidRDefault="00057931" w:rsidP="001175D5">
      <w:pPr>
        <w:rPr>
          <w:sz w:val="20"/>
          <w:szCs w:val="20"/>
        </w:rPr>
      </w:pPr>
      <w:r w:rsidRPr="004D5039">
        <w:rPr>
          <w:sz w:val="20"/>
          <w:szCs w:val="20"/>
        </w:rPr>
        <w:t>В. Эмитенту</w:t>
      </w:r>
    </w:p>
    <w:p w:rsidR="00057931" w:rsidRPr="004D5039" w:rsidRDefault="00057931" w:rsidP="001175D5">
      <w:pPr>
        <w:rPr>
          <w:sz w:val="20"/>
          <w:szCs w:val="20"/>
        </w:rPr>
      </w:pPr>
      <w:r w:rsidRPr="004D5039">
        <w:rPr>
          <w:sz w:val="20"/>
          <w:szCs w:val="20"/>
        </w:rPr>
        <w:t>С. Сдать в госархив</w:t>
      </w:r>
    </w:p>
    <w:p w:rsidR="00057931" w:rsidRPr="004D5039" w:rsidRDefault="00057931" w:rsidP="001175D5">
      <w:pPr>
        <w:rPr>
          <w:sz w:val="20"/>
          <w:szCs w:val="20"/>
        </w:rPr>
      </w:pPr>
      <w:r w:rsidRPr="004D5039">
        <w:rPr>
          <w:sz w:val="20"/>
          <w:szCs w:val="20"/>
        </w:rPr>
        <w:t>D. В Центральный банк Российской Федерации</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3.1.30</w:t>
      </w:r>
    </w:p>
    <w:p w:rsidR="00057931" w:rsidRPr="004D5039" w:rsidRDefault="00057931" w:rsidP="00633629">
      <w:pPr>
        <w:rPr>
          <w:sz w:val="20"/>
          <w:szCs w:val="20"/>
        </w:rPr>
      </w:pPr>
      <w:r w:rsidRPr="004D5039">
        <w:rPr>
          <w:sz w:val="20"/>
          <w:szCs w:val="20"/>
        </w:rPr>
        <w:t>В какой срок регистратор, осуществляющий хранение первичных документов, обязан выдать по запросу лица, зарегистрированного в реестре до момента его передачи, письменный отчет, содержащий информацию об операциях по лицевому счету?</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Не более 3 рабочих дней</w:t>
      </w:r>
    </w:p>
    <w:p w:rsidR="00057931" w:rsidRPr="004D5039" w:rsidRDefault="00057931" w:rsidP="00633629">
      <w:pPr>
        <w:rPr>
          <w:sz w:val="20"/>
          <w:szCs w:val="20"/>
        </w:rPr>
      </w:pPr>
      <w:r w:rsidRPr="004D5039">
        <w:rPr>
          <w:sz w:val="20"/>
          <w:szCs w:val="20"/>
        </w:rPr>
        <w:t>В. Не более 5 рабочих дней</w:t>
      </w:r>
    </w:p>
    <w:p w:rsidR="00057931" w:rsidRPr="004D5039" w:rsidRDefault="00057931" w:rsidP="00633629">
      <w:pPr>
        <w:rPr>
          <w:sz w:val="20"/>
          <w:szCs w:val="20"/>
        </w:rPr>
      </w:pPr>
      <w:r w:rsidRPr="004D5039">
        <w:rPr>
          <w:sz w:val="20"/>
          <w:szCs w:val="20"/>
        </w:rPr>
        <w:t>С. Не более 7 дней</w:t>
      </w:r>
    </w:p>
    <w:p w:rsidR="00057931" w:rsidRPr="004D5039" w:rsidRDefault="00057931" w:rsidP="00633629">
      <w:pPr>
        <w:rPr>
          <w:sz w:val="20"/>
          <w:szCs w:val="20"/>
        </w:rPr>
      </w:pPr>
      <w:r w:rsidRPr="004D5039">
        <w:rPr>
          <w:sz w:val="20"/>
          <w:szCs w:val="20"/>
        </w:rPr>
        <w:t>D. Не более 10 дней</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3.1.31</w:t>
      </w:r>
    </w:p>
    <w:p w:rsidR="00057931" w:rsidRPr="004D5039" w:rsidRDefault="00057931" w:rsidP="00633629">
      <w:pPr>
        <w:rPr>
          <w:sz w:val="20"/>
          <w:szCs w:val="20"/>
        </w:rPr>
      </w:pPr>
      <w:r w:rsidRPr="004D5039">
        <w:rPr>
          <w:sz w:val="20"/>
          <w:szCs w:val="20"/>
        </w:rPr>
        <w:t>Регистратор, передавший реестр, обязан обеспечить доступ к имеющимся у него оригиналам документов уполномоченным представителям эмитента или нового регистратора в течение:</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Одного года</w:t>
      </w:r>
    </w:p>
    <w:p w:rsidR="00057931" w:rsidRPr="004D5039" w:rsidRDefault="00057931" w:rsidP="00633629">
      <w:pPr>
        <w:rPr>
          <w:sz w:val="20"/>
          <w:szCs w:val="20"/>
        </w:rPr>
      </w:pPr>
      <w:r w:rsidRPr="004D5039">
        <w:rPr>
          <w:sz w:val="20"/>
          <w:szCs w:val="20"/>
        </w:rPr>
        <w:t>B. Трех лет</w:t>
      </w:r>
    </w:p>
    <w:p w:rsidR="00057931" w:rsidRPr="004D5039" w:rsidRDefault="00057931" w:rsidP="00633629">
      <w:pPr>
        <w:rPr>
          <w:sz w:val="20"/>
          <w:szCs w:val="20"/>
        </w:rPr>
      </w:pPr>
      <w:r w:rsidRPr="004D5039">
        <w:rPr>
          <w:sz w:val="20"/>
          <w:szCs w:val="20"/>
        </w:rPr>
        <w:t>C. Пяти лет</w:t>
      </w:r>
    </w:p>
    <w:p w:rsidR="00057931" w:rsidRPr="004D5039" w:rsidRDefault="00057931" w:rsidP="00633629">
      <w:pPr>
        <w:rPr>
          <w:sz w:val="20"/>
          <w:szCs w:val="20"/>
        </w:rPr>
      </w:pPr>
      <w:r w:rsidRPr="004D5039">
        <w:rPr>
          <w:sz w:val="20"/>
          <w:szCs w:val="20"/>
        </w:rPr>
        <w:t>D. У регистратора такой обязанности нет</w:t>
      </w:r>
    </w:p>
    <w:p w:rsidR="00057931" w:rsidRPr="004D5039" w:rsidRDefault="00057931" w:rsidP="00633629">
      <w:pPr>
        <w:pStyle w:val="Footer"/>
        <w:spacing w:after="0" w:line="240" w:lineRule="auto"/>
        <w:rPr>
          <w:rFonts w:ascii="Times New Roman" w:hAnsi="Times New Roman" w:cs="Times New Roman"/>
          <w:sz w:val="20"/>
          <w:szCs w:val="20"/>
          <w:lang w:eastAsia="ru-RU"/>
        </w:rPr>
      </w:pPr>
    </w:p>
    <w:p w:rsidR="00057931" w:rsidRPr="004D5039" w:rsidRDefault="00057931" w:rsidP="001175D5">
      <w:pPr>
        <w:rPr>
          <w:sz w:val="20"/>
          <w:szCs w:val="20"/>
        </w:rPr>
      </w:pPr>
      <w:r w:rsidRPr="004D5039">
        <w:rPr>
          <w:sz w:val="20"/>
          <w:szCs w:val="20"/>
        </w:rPr>
        <w:t>Код вопроса: 3.1.32</w:t>
      </w:r>
    </w:p>
    <w:p w:rsidR="00057931" w:rsidRPr="004D5039" w:rsidRDefault="00057931" w:rsidP="001175D5">
      <w:pPr>
        <w:rPr>
          <w:sz w:val="20"/>
          <w:szCs w:val="20"/>
        </w:rPr>
      </w:pPr>
      <w:r w:rsidRPr="004D5039">
        <w:rPr>
          <w:sz w:val="20"/>
          <w:szCs w:val="20"/>
        </w:rPr>
        <w:t>Какую информацию из реестра обязан предоставить регистратор по запросу эмитента из нижеперечисленной?</w:t>
      </w:r>
    </w:p>
    <w:p w:rsidR="00057931" w:rsidRPr="004D5039" w:rsidRDefault="00057931" w:rsidP="001175D5">
      <w:pPr>
        <w:rPr>
          <w:sz w:val="20"/>
          <w:szCs w:val="20"/>
        </w:rPr>
      </w:pPr>
      <w:r w:rsidRPr="004D5039">
        <w:rPr>
          <w:sz w:val="20"/>
          <w:szCs w:val="20"/>
        </w:rPr>
        <w:t>Ответы:</w:t>
      </w:r>
    </w:p>
    <w:p w:rsidR="00057931" w:rsidRPr="004D5039" w:rsidRDefault="00057931" w:rsidP="001175D5">
      <w:pPr>
        <w:autoSpaceDE w:val="0"/>
        <w:jc w:val="both"/>
        <w:rPr>
          <w:sz w:val="20"/>
          <w:szCs w:val="20"/>
        </w:rPr>
      </w:pPr>
      <w:r w:rsidRPr="004D5039">
        <w:rPr>
          <w:sz w:val="20"/>
          <w:szCs w:val="20"/>
        </w:rPr>
        <w:t>A. Информацию о лице, которому открыт лицевой счет в реестре данного эмитента.</w:t>
      </w:r>
    </w:p>
    <w:p w:rsidR="00057931" w:rsidRPr="004D5039" w:rsidRDefault="00057931" w:rsidP="001175D5">
      <w:pPr>
        <w:autoSpaceDE w:val="0"/>
        <w:jc w:val="both"/>
        <w:rPr>
          <w:sz w:val="20"/>
          <w:szCs w:val="20"/>
        </w:rPr>
      </w:pPr>
      <w:r w:rsidRPr="004D5039">
        <w:rPr>
          <w:sz w:val="20"/>
          <w:szCs w:val="20"/>
        </w:rPr>
        <w:t>B. О количестве ценных бумаг данного эмитента на указанном им лицевом счете.</w:t>
      </w:r>
    </w:p>
    <w:p w:rsidR="00057931" w:rsidRPr="004D5039" w:rsidRDefault="00057931" w:rsidP="001175D5">
      <w:pPr>
        <w:rPr>
          <w:sz w:val="20"/>
          <w:szCs w:val="20"/>
        </w:rPr>
      </w:pPr>
      <w:r w:rsidRPr="004D5039">
        <w:rPr>
          <w:sz w:val="20"/>
          <w:szCs w:val="20"/>
        </w:rPr>
        <w:t>С. Список зарегистрированных лиц, имеющих право на участие в общем годовом собрании</w:t>
      </w:r>
    </w:p>
    <w:p w:rsidR="00057931" w:rsidRPr="004D5039" w:rsidRDefault="00057931" w:rsidP="001175D5">
      <w:pPr>
        <w:rPr>
          <w:sz w:val="20"/>
          <w:szCs w:val="20"/>
        </w:rPr>
      </w:pPr>
      <w:r w:rsidRPr="004D5039">
        <w:rPr>
          <w:sz w:val="20"/>
          <w:szCs w:val="20"/>
        </w:rPr>
        <w:t>D. Регистратор предоставляет эмитенту информацию по операциям, проведенным в реестре по лицевым счетам</w:t>
      </w:r>
    </w:p>
    <w:p w:rsidR="00057931" w:rsidRPr="004D5039" w:rsidRDefault="00057931" w:rsidP="001175D5">
      <w:pPr>
        <w:rPr>
          <w:sz w:val="20"/>
          <w:szCs w:val="20"/>
        </w:rPr>
      </w:pPr>
    </w:p>
    <w:p w:rsidR="00057931" w:rsidRPr="004D5039" w:rsidRDefault="00057931" w:rsidP="00633629">
      <w:pPr>
        <w:rPr>
          <w:sz w:val="20"/>
          <w:szCs w:val="20"/>
        </w:rPr>
      </w:pPr>
      <w:r w:rsidRPr="004D5039">
        <w:rPr>
          <w:sz w:val="20"/>
          <w:szCs w:val="20"/>
        </w:rPr>
        <w:t>Код вопроса: 3.1.33</w:t>
      </w:r>
    </w:p>
    <w:p w:rsidR="00057931" w:rsidRPr="004D5039" w:rsidRDefault="00057931" w:rsidP="00633629">
      <w:pPr>
        <w:rPr>
          <w:sz w:val="20"/>
          <w:szCs w:val="20"/>
        </w:rPr>
      </w:pPr>
      <w:r w:rsidRPr="004D5039">
        <w:rPr>
          <w:sz w:val="20"/>
          <w:szCs w:val="20"/>
        </w:rPr>
        <w:t>Имеет ли право регистратор осуществлять рассылку уведомлений о проведении общего собрания акционеров и бюллетеней для заочного голосования, а также исполнять функции счетной комиссии?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Имеет, на основании дополнительного соглашения к договору о ведении реестра</w:t>
      </w:r>
    </w:p>
    <w:p w:rsidR="00057931" w:rsidRPr="004D5039" w:rsidRDefault="00057931" w:rsidP="00633629">
      <w:pPr>
        <w:rPr>
          <w:sz w:val="20"/>
          <w:szCs w:val="20"/>
        </w:rPr>
      </w:pPr>
      <w:r w:rsidRPr="004D5039">
        <w:rPr>
          <w:sz w:val="20"/>
          <w:szCs w:val="20"/>
        </w:rPr>
        <w:t>В. Не имеет</w:t>
      </w:r>
    </w:p>
    <w:p w:rsidR="00057931" w:rsidRPr="004D5039" w:rsidRDefault="00057931" w:rsidP="00633629">
      <w:pPr>
        <w:rPr>
          <w:sz w:val="20"/>
          <w:szCs w:val="20"/>
        </w:rPr>
      </w:pPr>
      <w:r w:rsidRPr="004D5039">
        <w:rPr>
          <w:sz w:val="20"/>
          <w:szCs w:val="20"/>
        </w:rPr>
        <w:t>С. Имеет, если количество зарегистрированных лиц у Эмитента более 500</w:t>
      </w:r>
    </w:p>
    <w:p w:rsidR="00057931" w:rsidRPr="004D5039" w:rsidRDefault="00057931" w:rsidP="00633629">
      <w:pPr>
        <w:rPr>
          <w:sz w:val="20"/>
          <w:szCs w:val="20"/>
        </w:rPr>
      </w:pPr>
      <w:r w:rsidRPr="004D5039">
        <w:rPr>
          <w:sz w:val="20"/>
          <w:szCs w:val="20"/>
        </w:rPr>
        <w:t>D. Имеет, если количество зарегистрированных лиц у Эмитента более 100</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3.1.34</w:t>
      </w:r>
    </w:p>
    <w:p w:rsidR="00057931" w:rsidRPr="004D5039" w:rsidRDefault="00057931" w:rsidP="00633629">
      <w:pPr>
        <w:rPr>
          <w:sz w:val="20"/>
          <w:szCs w:val="20"/>
        </w:rPr>
      </w:pPr>
      <w:r w:rsidRPr="004D5039">
        <w:rPr>
          <w:sz w:val="20"/>
          <w:szCs w:val="20"/>
        </w:rPr>
        <w:t>Может ли контролер регистратора исполнять функции члена счетной комиссии?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Может</w:t>
      </w:r>
    </w:p>
    <w:p w:rsidR="00057931" w:rsidRPr="004D5039" w:rsidRDefault="00057931" w:rsidP="00633629">
      <w:pPr>
        <w:rPr>
          <w:sz w:val="20"/>
          <w:szCs w:val="20"/>
        </w:rPr>
      </w:pPr>
      <w:r w:rsidRPr="004D5039">
        <w:rPr>
          <w:sz w:val="20"/>
          <w:szCs w:val="20"/>
        </w:rPr>
        <w:t>В. Не может</w:t>
      </w:r>
    </w:p>
    <w:p w:rsidR="00057931" w:rsidRPr="004D5039" w:rsidRDefault="00057931" w:rsidP="00633629">
      <w:pPr>
        <w:rPr>
          <w:sz w:val="20"/>
          <w:szCs w:val="20"/>
        </w:rPr>
      </w:pPr>
      <w:r w:rsidRPr="004D5039">
        <w:rPr>
          <w:sz w:val="20"/>
          <w:szCs w:val="20"/>
        </w:rPr>
        <w:t>С. Может, в случае если члены счетной комиссии – представители эмитента</w:t>
      </w:r>
    </w:p>
    <w:p w:rsidR="00057931" w:rsidRPr="004D5039" w:rsidRDefault="00057931" w:rsidP="00633629">
      <w:pPr>
        <w:rPr>
          <w:sz w:val="20"/>
          <w:szCs w:val="20"/>
        </w:rPr>
      </w:pPr>
      <w:r w:rsidRPr="004D5039">
        <w:rPr>
          <w:sz w:val="20"/>
          <w:szCs w:val="20"/>
        </w:rPr>
        <w:t>D. Может, по согласованию с руководителем регистратора</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3.1.35</w:t>
      </w:r>
    </w:p>
    <w:p w:rsidR="00057931" w:rsidRPr="004D5039" w:rsidRDefault="00057931" w:rsidP="00633629">
      <w:pPr>
        <w:rPr>
          <w:sz w:val="20"/>
          <w:szCs w:val="20"/>
        </w:rPr>
      </w:pPr>
      <w:r w:rsidRPr="004D5039">
        <w:rPr>
          <w:sz w:val="20"/>
          <w:szCs w:val="20"/>
        </w:rPr>
        <w:t>Имеет ли право эмитент, заключивший договор на ведение реестра с регистратором, привлекать к исполнению функций счетной комиссии общества других регистраторов?</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Имеет, в случае, если это предусмотрено соглашением с регистратором, ведущим реестр этого эмитента</w:t>
      </w:r>
    </w:p>
    <w:p w:rsidR="00057931" w:rsidRPr="004D5039" w:rsidRDefault="00057931" w:rsidP="00633629">
      <w:pPr>
        <w:rPr>
          <w:sz w:val="20"/>
          <w:szCs w:val="20"/>
        </w:rPr>
      </w:pPr>
      <w:r w:rsidRPr="004D5039">
        <w:rPr>
          <w:sz w:val="20"/>
          <w:szCs w:val="20"/>
        </w:rPr>
        <w:t>В. Имеет, в случаях, предусмотренных законодательными актами РФ</w:t>
      </w:r>
    </w:p>
    <w:p w:rsidR="00057931" w:rsidRPr="004D5039" w:rsidRDefault="00057931" w:rsidP="00633629">
      <w:pPr>
        <w:rPr>
          <w:sz w:val="20"/>
          <w:szCs w:val="20"/>
        </w:rPr>
      </w:pPr>
      <w:r w:rsidRPr="004D5039">
        <w:rPr>
          <w:sz w:val="20"/>
          <w:szCs w:val="20"/>
        </w:rPr>
        <w:t>С. Имеет, в случае отказа регистратора ведущего реестр эмитента, исполнять функции счетной комиссии</w:t>
      </w:r>
    </w:p>
    <w:p w:rsidR="00057931" w:rsidRPr="004D5039" w:rsidRDefault="00057931" w:rsidP="00633629">
      <w:pPr>
        <w:rPr>
          <w:sz w:val="20"/>
          <w:szCs w:val="20"/>
        </w:rPr>
      </w:pPr>
      <w:r w:rsidRPr="004D5039">
        <w:rPr>
          <w:sz w:val="20"/>
          <w:szCs w:val="20"/>
        </w:rPr>
        <w:t>D. Не имеет</w:t>
      </w:r>
    </w:p>
    <w:p w:rsidR="00057931" w:rsidRPr="004D5039" w:rsidRDefault="00057931" w:rsidP="00633629">
      <w:pPr>
        <w:rPr>
          <w:sz w:val="20"/>
          <w:szCs w:val="20"/>
        </w:rPr>
      </w:pPr>
    </w:p>
    <w:p w:rsidR="00057931" w:rsidRPr="004D5039" w:rsidRDefault="00057931" w:rsidP="001175D5">
      <w:pPr>
        <w:rPr>
          <w:sz w:val="20"/>
          <w:szCs w:val="20"/>
        </w:rPr>
      </w:pPr>
      <w:r w:rsidRPr="004D5039">
        <w:rPr>
          <w:sz w:val="20"/>
          <w:szCs w:val="20"/>
        </w:rPr>
        <w:t>Код вопроса: 3.1.36</w:t>
      </w:r>
    </w:p>
    <w:p w:rsidR="00057931" w:rsidRPr="004D5039" w:rsidRDefault="00057931" w:rsidP="001175D5">
      <w:pPr>
        <w:rPr>
          <w:sz w:val="20"/>
          <w:szCs w:val="20"/>
        </w:rPr>
      </w:pPr>
      <w:r w:rsidRPr="004D5039">
        <w:rPr>
          <w:sz w:val="20"/>
          <w:szCs w:val="20"/>
        </w:rPr>
        <w:t>В каком случае для осуществления функций счетной комиссии обязан быть привлечен регистратор?</w:t>
      </w:r>
    </w:p>
    <w:p w:rsidR="00057931" w:rsidRPr="004D5039" w:rsidRDefault="00057931" w:rsidP="001175D5">
      <w:pPr>
        <w:rPr>
          <w:sz w:val="20"/>
          <w:szCs w:val="20"/>
        </w:rPr>
      </w:pPr>
      <w:r w:rsidRPr="004D5039">
        <w:rPr>
          <w:sz w:val="20"/>
          <w:szCs w:val="20"/>
        </w:rPr>
        <w:t>I. В случае, если истек срок полномочий счетной комиссии;</w:t>
      </w:r>
    </w:p>
    <w:p w:rsidR="00057931" w:rsidRPr="004D5039" w:rsidRDefault="00057931" w:rsidP="001175D5">
      <w:pPr>
        <w:autoSpaceDE w:val="0"/>
        <w:jc w:val="both"/>
        <w:rPr>
          <w:sz w:val="20"/>
          <w:szCs w:val="20"/>
        </w:rPr>
      </w:pPr>
      <w:r w:rsidRPr="004D5039">
        <w:rPr>
          <w:sz w:val="20"/>
          <w:szCs w:val="20"/>
        </w:rPr>
        <w:t>II. В случае, если в обществе с числом акционеров - владельцев голосующих акций сто и менее - счетная комиссия не создана</w:t>
      </w:r>
    </w:p>
    <w:p w:rsidR="00057931" w:rsidRPr="004D5039" w:rsidRDefault="00057931" w:rsidP="001175D5">
      <w:pPr>
        <w:rPr>
          <w:sz w:val="20"/>
          <w:szCs w:val="20"/>
        </w:rPr>
      </w:pPr>
      <w:r w:rsidRPr="004D5039">
        <w:rPr>
          <w:sz w:val="20"/>
          <w:szCs w:val="20"/>
        </w:rPr>
        <w:t>III. В случае явки для исполнения своих обязанностей менее трех членов счетной комиссии.</w:t>
      </w:r>
    </w:p>
    <w:p w:rsidR="00057931" w:rsidRPr="004D5039" w:rsidRDefault="00057931" w:rsidP="001175D5">
      <w:pPr>
        <w:rPr>
          <w:sz w:val="20"/>
          <w:szCs w:val="20"/>
        </w:rPr>
      </w:pPr>
      <w:r w:rsidRPr="004D5039">
        <w:rPr>
          <w:sz w:val="20"/>
          <w:szCs w:val="20"/>
        </w:rPr>
        <w:t>Ответы:</w:t>
      </w:r>
    </w:p>
    <w:p w:rsidR="00057931" w:rsidRPr="004D5039" w:rsidRDefault="00057931" w:rsidP="001175D5">
      <w:pPr>
        <w:rPr>
          <w:sz w:val="20"/>
          <w:szCs w:val="20"/>
        </w:rPr>
      </w:pPr>
      <w:r w:rsidRPr="004D5039">
        <w:rPr>
          <w:sz w:val="20"/>
          <w:szCs w:val="20"/>
        </w:rPr>
        <w:t xml:space="preserve">А. I и II </w:t>
      </w:r>
    </w:p>
    <w:p w:rsidR="00057931" w:rsidRPr="004D5039" w:rsidRDefault="00057931" w:rsidP="001175D5">
      <w:pPr>
        <w:rPr>
          <w:sz w:val="20"/>
          <w:szCs w:val="20"/>
        </w:rPr>
      </w:pPr>
      <w:r w:rsidRPr="004D5039">
        <w:rPr>
          <w:sz w:val="20"/>
          <w:szCs w:val="20"/>
        </w:rPr>
        <w:t>В. I и III</w:t>
      </w:r>
    </w:p>
    <w:p w:rsidR="00057931" w:rsidRPr="004D5039" w:rsidRDefault="00057931" w:rsidP="001175D5">
      <w:pPr>
        <w:rPr>
          <w:sz w:val="20"/>
          <w:szCs w:val="20"/>
        </w:rPr>
      </w:pPr>
      <w:r w:rsidRPr="004D5039">
        <w:rPr>
          <w:sz w:val="20"/>
          <w:szCs w:val="20"/>
        </w:rPr>
        <w:t>С. Во всех перечисленных</w:t>
      </w:r>
    </w:p>
    <w:p w:rsidR="00057931" w:rsidRPr="004D5039" w:rsidRDefault="00057931" w:rsidP="001175D5">
      <w:pPr>
        <w:rPr>
          <w:sz w:val="20"/>
          <w:szCs w:val="20"/>
        </w:rPr>
      </w:pPr>
      <w:r w:rsidRPr="004D5039">
        <w:rPr>
          <w:sz w:val="20"/>
          <w:szCs w:val="20"/>
        </w:rPr>
        <w:t>D. Только I</w:t>
      </w:r>
    </w:p>
    <w:p w:rsidR="00057931" w:rsidRPr="004D5039" w:rsidRDefault="00057931" w:rsidP="001175D5">
      <w:pPr>
        <w:rPr>
          <w:sz w:val="20"/>
          <w:szCs w:val="20"/>
        </w:rPr>
      </w:pPr>
    </w:p>
    <w:p w:rsidR="00057931" w:rsidRPr="004D5039" w:rsidRDefault="00057931" w:rsidP="00633629">
      <w:pPr>
        <w:rPr>
          <w:sz w:val="20"/>
          <w:szCs w:val="20"/>
        </w:rPr>
      </w:pPr>
      <w:r w:rsidRPr="004D5039">
        <w:rPr>
          <w:sz w:val="20"/>
          <w:szCs w:val="20"/>
        </w:rPr>
        <w:t>Код вопроса: 3.2.37</w:t>
      </w:r>
    </w:p>
    <w:p w:rsidR="00057931" w:rsidRPr="004D5039" w:rsidRDefault="00057931" w:rsidP="00633629">
      <w:pPr>
        <w:rPr>
          <w:sz w:val="20"/>
          <w:szCs w:val="20"/>
        </w:rPr>
      </w:pPr>
      <w:r w:rsidRPr="004D5039">
        <w:rPr>
          <w:sz w:val="20"/>
          <w:szCs w:val="20"/>
        </w:rPr>
        <w:t>Какие из перечисленных функций выполняет счетная комиссия?</w:t>
      </w:r>
    </w:p>
    <w:p w:rsidR="00057931" w:rsidRPr="004D5039" w:rsidRDefault="00057931" w:rsidP="00633629">
      <w:pPr>
        <w:rPr>
          <w:sz w:val="20"/>
          <w:szCs w:val="20"/>
        </w:rPr>
      </w:pPr>
      <w:r w:rsidRPr="004D5039">
        <w:rPr>
          <w:sz w:val="20"/>
          <w:szCs w:val="20"/>
        </w:rPr>
        <w:t>I. Проверяет полномочия и регистрирует лиц, участвующих в общем собрании акционеров;</w:t>
      </w:r>
    </w:p>
    <w:p w:rsidR="00057931" w:rsidRPr="004D5039" w:rsidRDefault="00057931" w:rsidP="00633629">
      <w:pPr>
        <w:rPr>
          <w:sz w:val="20"/>
          <w:szCs w:val="20"/>
        </w:rPr>
      </w:pPr>
      <w:r w:rsidRPr="004D5039">
        <w:rPr>
          <w:sz w:val="20"/>
          <w:szCs w:val="20"/>
        </w:rPr>
        <w:t>II. Определяет кворум общего собрания акционеров;</w:t>
      </w:r>
    </w:p>
    <w:p w:rsidR="00057931" w:rsidRPr="004D5039" w:rsidRDefault="00057931" w:rsidP="00633629">
      <w:pPr>
        <w:rPr>
          <w:sz w:val="20"/>
          <w:szCs w:val="20"/>
        </w:rPr>
      </w:pPr>
      <w:r w:rsidRPr="004D5039">
        <w:rPr>
          <w:sz w:val="20"/>
          <w:szCs w:val="20"/>
        </w:rPr>
        <w:t>III. Разъясняет вопросы, возникающие в связи с реализацией акционерами (их представителями) права голоса на общем собрании;</w:t>
      </w:r>
    </w:p>
    <w:p w:rsidR="00057931" w:rsidRPr="004D5039" w:rsidRDefault="00057931" w:rsidP="00633629">
      <w:pPr>
        <w:rPr>
          <w:sz w:val="20"/>
          <w:szCs w:val="20"/>
        </w:rPr>
      </w:pPr>
      <w:r w:rsidRPr="004D5039">
        <w:rPr>
          <w:sz w:val="20"/>
          <w:szCs w:val="20"/>
        </w:rPr>
        <w:t>IV. Разъясняет порядок голосования по вопросам, выносимым на голосование;</w:t>
      </w:r>
    </w:p>
    <w:p w:rsidR="00057931" w:rsidRPr="004D5039" w:rsidRDefault="00057931" w:rsidP="00633629">
      <w:pPr>
        <w:rPr>
          <w:sz w:val="20"/>
          <w:szCs w:val="20"/>
        </w:rPr>
      </w:pPr>
      <w:r w:rsidRPr="004D5039">
        <w:rPr>
          <w:sz w:val="20"/>
          <w:szCs w:val="20"/>
        </w:rPr>
        <w:t>V. Обеспечивает установленный порядок голосования и права акционеров на участие в голосовании;</w:t>
      </w:r>
    </w:p>
    <w:p w:rsidR="00057931" w:rsidRPr="004D5039" w:rsidRDefault="00057931" w:rsidP="00633629">
      <w:pPr>
        <w:rPr>
          <w:sz w:val="20"/>
          <w:szCs w:val="20"/>
        </w:rPr>
      </w:pPr>
      <w:r w:rsidRPr="004D5039">
        <w:rPr>
          <w:sz w:val="20"/>
          <w:szCs w:val="20"/>
        </w:rPr>
        <w:t>VI. Подсчитывает голоса и подводит итоги голосования;</w:t>
      </w:r>
    </w:p>
    <w:p w:rsidR="00057931" w:rsidRPr="004D5039" w:rsidRDefault="00057931" w:rsidP="00633629">
      <w:pPr>
        <w:rPr>
          <w:sz w:val="20"/>
          <w:szCs w:val="20"/>
        </w:rPr>
      </w:pPr>
      <w:r w:rsidRPr="004D5039">
        <w:rPr>
          <w:sz w:val="20"/>
          <w:szCs w:val="20"/>
        </w:rPr>
        <w:t>VII. Составляет протокол об итогах голосования;</w:t>
      </w:r>
    </w:p>
    <w:p w:rsidR="00057931" w:rsidRPr="004D5039" w:rsidRDefault="00057931" w:rsidP="00633629">
      <w:pPr>
        <w:rPr>
          <w:sz w:val="20"/>
          <w:szCs w:val="20"/>
        </w:rPr>
      </w:pPr>
      <w:r w:rsidRPr="004D5039">
        <w:rPr>
          <w:sz w:val="20"/>
          <w:szCs w:val="20"/>
        </w:rPr>
        <w:t>VIII. Передает в архив бюллетени для голосования.</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I, II, V, VI, VII и VIII</w:t>
      </w:r>
    </w:p>
    <w:p w:rsidR="00057931" w:rsidRPr="004D5039" w:rsidRDefault="00057931" w:rsidP="00633629">
      <w:pPr>
        <w:rPr>
          <w:sz w:val="20"/>
          <w:szCs w:val="20"/>
          <w:lang w:val="en-US"/>
        </w:rPr>
      </w:pPr>
      <w:r w:rsidRPr="004D5039">
        <w:rPr>
          <w:sz w:val="20"/>
          <w:szCs w:val="20"/>
        </w:rPr>
        <w:t>В</w:t>
      </w:r>
      <w:r w:rsidRPr="004D5039">
        <w:rPr>
          <w:sz w:val="20"/>
          <w:szCs w:val="20"/>
          <w:lang w:val="en-US"/>
        </w:rPr>
        <w:t xml:space="preserve">. I, II, III, IV, V, VI </w:t>
      </w:r>
      <w:r w:rsidRPr="004D5039">
        <w:rPr>
          <w:sz w:val="20"/>
          <w:szCs w:val="20"/>
        </w:rPr>
        <w:t>и</w:t>
      </w:r>
      <w:r w:rsidRPr="004D5039">
        <w:rPr>
          <w:sz w:val="20"/>
          <w:szCs w:val="20"/>
          <w:lang w:val="en-US"/>
        </w:rPr>
        <w:t xml:space="preserve"> VII</w:t>
      </w:r>
    </w:p>
    <w:p w:rsidR="00057931" w:rsidRPr="004D5039" w:rsidRDefault="00057931" w:rsidP="00633629">
      <w:pPr>
        <w:rPr>
          <w:sz w:val="20"/>
          <w:szCs w:val="20"/>
        </w:rPr>
      </w:pPr>
      <w:r w:rsidRPr="004D5039">
        <w:rPr>
          <w:sz w:val="20"/>
          <w:szCs w:val="20"/>
        </w:rPr>
        <w:t>С. Все перечисленные</w:t>
      </w:r>
    </w:p>
    <w:p w:rsidR="00057931" w:rsidRPr="004D5039" w:rsidRDefault="00057931" w:rsidP="00633629">
      <w:pPr>
        <w:rPr>
          <w:sz w:val="20"/>
          <w:szCs w:val="20"/>
        </w:rPr>
      </w:pPr>
      <w:r w:rsidRPr="004D5039">
        <w:rPr>
          <w:sz w:val="20"/>
          <w:szCs w:val="20"/>
        </w:rPr>
        <w:t>D. I, III, IV, V, VI и VII</w:t>
      </w:r>
    </w:p>
    <w:p w:rsidR="00057931" w:rsidRPr="004D5039" w:rsidRDefault="00057931" w:rsidP="00633629">
      <w:pPr>
        <w:rPr>
          <w:sz w:val="20"/>
          <w:szCs w:val="20"/>
        </w:rPr>
      </w:pPr>
    </w:p>
    <w:p w:rsidR="00057931" w:rsidRPr="004D5039" w:rsidRDefault="00057931" w:rsidP="001175D5">
      <w:pPr>
        <w:rPr>
          <w:sz w:val="20"/>
          <w:szCs w:val="20"/>
        </w:rPr>
      </w:pPr>
      <w:r w:rsidRPr="004D5039">
        <w:rPr>
          <w:sz w:val="20"/>
          <w:szCs w:val="20"/>
        </w:rPr>
        <w:t>Код вопроса: 3.1.38</w:t>
      </w:r>
    </w:p>
    <w:p w:rsidR="00057931" w:rsidRPr="004D5039" w:rsidRDefault="00057931" w:rsidP="001175D5">
      <w:pPr>
        <w:rPr>
          <w:sz w:val="20"/>
          <w:szCs w:val="20"/>
        </w:rPr>
      </w:pPr>
      <w:r w:rsidRPr="004D5039">
        <w:rPr>
          <w:sz w:val="20"/>
          <w:szCs w:val="20"/>
        </w:rPr>
        <w:t>Кто составляет протокол об итогах голосования на общем собрании акционеров?</w:t>
      </w:r>
    </w:p>
    <w:p w:rsidR="00057931" w:rsidRPr="004D5039" w:rsidRDefault="00057931" w:rsidP="001175D5">
      <w:pPr>
        <w:rPr>
          <w:sz w:val="20"/>
          <w:szCs w:val="20"/>
        </w:rPr>
      </w:pPr>
      <w:r w:rsidRPr="004D5039">
        <w:rPr>
          <w:sz w:val="20"/>
          <w:szCs w:val="20"/>
        </w:rPr>
        <w:t>Ответы:</w:t>
      </w:r>
    </w:p>
    <w:p w:rsidR="00057931" w:rsidRPr="004D5039" w:rsidRDefault="00057931" w:rsidP="001175D5">
      <w:pPr>
        <w:rPr>
          <w:sz w:val="20"/>
          <w:szCs w:val="20"/>
        </w:rPr>
      </w:pPr>
      <w:r w:rsidRPr="004D5039">
        <w:rPr>
          <w:sz w:val="20"/>
          <w:szCs w:val="20"/>
        </w:rPr>
        <w:t>А. Счетная комиссия</w:t>
      </w:r>
    </w:p>
    <w:p w:rsidR="00057931" w:rsidRPr="004D5039" w:rsidRDefault="00057931" w:rsidP="001175D5">
      <w:pPr>
        <w:rPr>
          <w:sz w:val="20"/>
          <w:szCs w:val="20"/>
        </w:rPr>
      </w:pPr>
      <w:r w:rsidRPr="004D5039">
        <w:rPr>
          <w:sz w:val="20"/>
          <w:szCs w:val="20"/>
        </w:rPr>
        <w:t>В. Совет директоров акционерного общества</w:t>
      </w:r>
    </w:p>
    <w:p w:rsidR="00057931" w:rsidRPr="004D5039" w:rsidRDefault="00057931" w:rsidP="001175D5">
      <w:pPr>
        <w:rPr>
          <w:sz w:val="20"/>
          <w:szCs w:val="20"/>
        </w:rPr>
      </w:pPr>
      <w:r w:rsidRPr="004D5039">
        <w:rPr>
          <w:sz w:val="20"/>
          <w:szCs w:val="20"/>
        </w:rPr>
        <w:t>С. Независимый наблюдатель</w:t>
      </w:r>
    </w:p>
    <w:p w:rsidR="00057931" w:rsidRPr="004D5039" w:rsidRDefault="00057931" w:rsidP="001175D5">
      <w:pPr>
        <w:rPr>
          <w:sz w:val="20"/>
          <w:szCs w:val="20"/>
        </w:rPr>
      </w:pPr>
      <w:r w:rsidRPr="004D5039">
        <w:rPr>
          <w:sz w:val="20"/>
          <w:szCs w:val="20"/>
        </w:rPr>
        <w:t>D. Единоличный исполнительный орган акционерного общества</w:t>
      </w:r>
    </w:p>
    <w:p w:rsidR="00057931" w:rsidRPr="004D5039" w:rsidRDefault="00057931" w:rsidP="001175D5">
      <w:pPr>
        <w:rPr>
          <w:sz w:val="20"/>
          <w:szCs w:val="20"/>
        </w:rPr>
      </w:pPr>
    </w:p>
    <w:p w:rsidR="00057931" w:rsidRPr="004D5039" w:rsidRDefault="00057931" w:rsidP="001175D5">
      <w:pPr>
        <w:rPr>
          <w:sz w:val="20"/>
          <w:szCs w:val="20"/>
        </w:rPr>
      </w:pPr>
      <w:r w:rsidRPr="004D5039">
        <w:rPr>
          <w:sz w:val="20"/>
          <w:szCs w:val="20"/>
        </w:rPr>
        <w:t>Код вопроса: 3.2.39</w:t>
      </w:r>
    </w:p>
    <w:p w:rsidR="00057931" w:rsidRPr="004D5039" w:rsidRDefault="00057931" w:rsidP="001175D5">
      <w:pPr>
        <w:rPr>
          <w:sz w:val="20"/>
          <w:szCs w:val="20"/>
        </w:rPr>
      </w:pPr>
      <w:r w:rsidRPr="004D5039">
        <w:rPr>
          <w:sz w:val="20"/>
          <w:szCs w:val="20"/>
        </w:rPr>
        <w:t>Какие данные должны быть отражены в протоколе общего собрания?</w:t>
      </w:r>
    </w:p>
    <w:p w:rsidR="00057931" w:rsidRPr="004D5039" w:rsidRDefault="00057931" w:rsidP="001175D5">
      <w:pPr>
        <w:rPr>
          <w:sz w:val="20"/>
          <w:szCs w:val="20"/>
        </w:rPr>
      </w:pPr>
      <w:r w:rsidRPr="004D5039">
        <w:rPr>
          <w:sz w:val="20"/>
          <w:szCs w:val="20"/>
        </w:rPr>
        <w:t>I. Место и время проведения общего собрания акционеров;</w:t>
      </w:r>
    </w:p>
    <w:p w:rsidR="00057931" w:rsidRPr="004D5039" w:rsidRDefault="00057931" w:rsidP="001175D5">
      <w:pPr>
        <w:rPr>
          <w:sz w:val="20"/>
          <w:szCs w:val="20"/>
        </w:rPr>
      </w:pPr>
      <w:r w:rsidRPr="004D5039">
        <w:rPr>
          <w:sz w:val="20"/>
          <w:szCs w:val="20"/>
        </w:rPr>
        <w:t>II. Общее количество голосов, которыми обладают акционеры - владельцы голосующих акций общества;</w:t>
      </w:r>
    </w:p>
    <w:p w:rsidR="00057931" w:rsidRPr="004D5039" w:rsidRDefault="00057931" w:rsidP="001175D5">
      <w:pPr>
        <w:rPr>
          <w:sz w:val="20"/>
          <w:szCs w:val="20"/>
        </w:rPr>
      </w:pPr>
      <w:r w:rsidRPr="004D5039">
        <w:rPr>
          <w:sz w:val="20"/>
          <w:szCs w:val="20"/>
        </w:rPr>
        <w:t>III. Количество голосов, которыми обладают акционеры, принимающие участие в собрании;</w:t>
      </w:r>
    </w:p>
    <w:p w:rsidR="00057931" w:rsidRPr="004D5039" w:rsidRDefault="00057931" w:rsidP="001175D5">
      <w:pPr>
        <w:rPr>
          <w:sz w:val="20"/>
          <w:szCs w:val="20"/>
        </w:rPr>
      </w:pPr>
      <w:r w:rsidRPr="004D5039">
        <w:rPr>
          <w:sz w:val="20"/>
          <w:szCs w:val="20"/>
        </w:rPr>
        <w:t>IV. Председатель (президиум) и секретарь собрания, повестка дня собрания;</w:t>
      </w:r>
    </w:p>
    <w:p w:rsidR="00057931" w:rsidRPr="004D5039" w:rsidRDefault="00057931" w:rsidP="001175D5">
      <w:pPr>
        <w:rPr>
          <w:sz w:val="20"/>
          <w:szCs w:val="20"/>
        </w:rPr>
      </w:pPr>
      <w:r w:rsidRPr="004D5039">
        <w:rPr>
          <w:sz w:val="20"/>
          <w:szCs w:val="20"/>
        </w:rPr>
        <w:t>V. Основные положения выступлений;</w:t>
      </w:r>
    </w:p>
    <w:p w:rsidR="00057931" w:rsidRPr="004D5039" w:rsidRDefault="00057931" w:rsidP="001175D5">
      <w:pPr>
        <w:rPr>
          <w:sz w:val="20"/>
          <w:szCs w:val="20"/>
        </w:rPr>
      </w:pPr>
      <w:r w:rsidRPr="004D5039">
        <w:rPr>
          <w:sz w:val="20"/>
          <w:szCs w:val="20"/>
        </w:rPr>
        <w:t>VI. Вопросы, поставленные на голосование, и итоги голосования по ним;</w:t>
      </w:r>
    </w:p>
    <w:p w:rsidR="00057931" w:rsidRPr="004D5039" w:rsidRDefault="00057931" w:rsidP="001175D5">
      <w:pPr>
        <w:rPr>
          <w:sz w:val="20"/>
          <w:szCs w:val="20"/>
        </w:rPr>
      </w:pPr>
      <w:r w:rsidRPr="004D5039">
        <w:rPr>
          <w:sz w:val="20"/>
          <w:szCs w:val="20"/>
        </w:rPr>
        <w:t>VII. Решения, принятые общим собранием.</w:t>
      </w:r>
    </w:p>
    <w:p w:rsidR="00057931" w:rsidRPr="004D5039" w:rsidRDefault="00057931" w:rsidP="001175D5">
      <w:pPr>
        <w:rPr>
          <w:sz w:val="20"/>
          <w:szCs w:val="20"/>
        </w:rPr>
      </w:pPr>
      <w:r w:rsidRPr="004D5039">
        <w:rPr>
          <w:sz w:val="20"/>
          <w:szCs w:val="20"/>
        </w:rPr>
        <w:t>Ответы:</w:t>
      </w:r>
    </w:p>
    <w:p w:rsidR="00057931" w:rsidRPr="004D5039" w:rsidRDefault="00057931" w:rsidP="001175D5">
      <w:pPr>
        <w:rPr>
          <w:sz w:val="20"/>
          <w:szCs w:val="20"/>
        </w:rPr>
      </w:pPr>
      <w:r w:rsidRPr="004D5039">
        <w:rPr>
          <w:sz w:val="20"/>
          <w:szCs w:val="20"/>
        </w:rPr>
        <w:t>А. I, II, V, VI, VII и VIII</w:t>
      </w:r>
    </w:p>
    <w:p w:rsidR="00057931" w:rsidRPr="004D5039" w:rsidRDefault="00057931" w:rsidP="001175D5">
      <w:pPr>
        <w:rPr>
          <w:sz w:val="20"/>
          <w:szCs w:val="20"/>
          <w:lang w:val="en-US"/>
        </w:rPr>
      </w:pPr>
      <w:r w:rsidRPr="004D5039">
        <w:rPr>
          <w:sz w:val="20"/>
          <w:szCs w:val="20"/>
        </w:rPr>
        <w:t>В</w:t>
      </w:r>
      <w:r w:rsidRPr="004D5039">
        <w:rPr>
          <w:sz w:val="20"/>
          <w:szCs w:val="20"/>
          <w:lang w:val="en-US"/>
        </w:rPr>
        <w:t xml:space="preserve">. I, II, III, IV, V, VI </w:t>
      </w:r>
      <w:r w:rsidRPr="004D5039">
        <w:rPr>
          <w:sz w:val="20"/>
          <w:szCs w:val="20"/>
        </w:rPr>
        <w:t>и</w:t>
      </w:r>
      <w:r w:rsidRPr="004D5039">
        <w:rPr>
          <w:sz w:val="20"/>
          <w:szCs w:val="20"/>
          <w:lang w:val="en-US"/>
        </w:rPr>
        <w:t xml:space="preserve"> VII</w:t>
      </w:r>
    </w:p>
    <w:p w:rsidR="00057931" w:rsidRPr="004D5039" w:rsidRDefault="00057931" w:rsidP="001175D5">
      <w:pPr>
        <w:rPr>
          <w:sz w:val="20"/>
          <w:szCs w:val="20"/>
        </w:rPr>
      </w:pPr>
      <w:r w:rsidRPr="004D5039">
        <w:rPr>
          <w:sz w:val="20"/>
          <w:szCs w:val="20"/>
        </w:rPr>
        <w:t>С. Все перечисленные</w:t>
      </w:r>
    </w:p>
    <w:p w:rsidR="00057931" w:rsidRPr="004D5039" w:rsidRDefault="00057931" w:rsidP="001175D5">
      <w:pPr>
        <w:rPr>
          <w:sz w:val="20"/>
          <w:szCs w:val="20"/>
        </w:rPr>
      </w:pPr>
      <w:r w:rsidRPr="004D5039">
        <w:rPr>
          <w:sz w:val="20"/>
          <w:szCs w:val="20"/>
        </w:rPr>
        <w:t>D. I, III, IV, V, VI и VII</w:t>
      </w:r>
    </w:p>
    <w:p w:rsidR="00057931" w:rsidRPr="004D5039" w:rsidRDefault="00057931" w:rsidP="001175D5">
      <w:pPr>
        <w:rPr>
          <w:sz w:val="20"/>
          <w:szCs w:val="20"/>
        </w:rPr>
      </w:pPr>
    </w:p>
    <w:p w:rsidR="00057931" w:rsidRPr="004D5039" w:rsidRDefault="00057931" w:rsidP="00633629">
      <w:pPr>
        <w:rPr>
          <w:sz w:val="20"/>
          <w:szCs w:val="20"/>
        </w:rPr>
      </w:pPr>
      <w:r w:rsidRPr="004D5039">
        <w:rPr>
          <w:sz w:val="20"/>
          <w:szCs w:val="20"/>
        </w:rPr>
        <w:t>Код вопроса: 3.1.40</w:t>
      </w:r>
    </w:p>
    <w:p w:rsidR="00057931" w:rsidRPr="004D5039" w:rsidRDefault="00057931" w:rsidP="00633629">
      <w:pPr>
        <w:rPr>
          <w:sz w:val="20"/>
          <w:szCs w:val="20"/>
        </w:rPr>
      </w:pPr>
      <w:r w:rsidRPr="004D5039">
        <w:rPr>
          <w:sz w:val="20"/>
          <w:szCs w:val="20"/>
        </w:rPr>
        <w:t>Каким образом осуществляется идентификация лиц, имеющих право на участие в общем собрании, на этапе регистрации?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Путем сравнения данных, содержащихся в списке лиц, имеющих право на участие в общем собрании, с данными документов, предъявляемых указанными лицами</w:t>
      </w:r>
    </w:p>
    <w:p w:rsidR="00057931" w:rsidRPr="004D5039" w:rsidRDefault="00057931" w:rsidP="00633629">
      <w:pPr>
        <w:rPr>
          <w:sz w:val="20"/>
          <w:szCs w:val="20"/>
        </w:rPr>
      </w:pPr>
      <w:r w:rsidRPr="004D5039">
        <w:rPr>
          <w:sz w:val="20"/>
          <w:szCs w:val="20"/>
        </w:rPr>
        <w:t>В. Путем сравнения данных, содержащихся в списке лиц, имеющих право на участие в общем собрании, с данными выписок по лицевому счету, предъявляемых указанными лицами</w:t>
      </w:r>
    </w:p>
    <w:p w:rsidR="00057931" w:rsidRPr="004D5039" w:rsidRDefault="00057931" w:rsidP="00633629">
      <w:pPr>
        <w:rPr>
          <w:sz w:val="20"/>
          <w:szCs w:val="20"/>
        </w:rPr>
      </w:pPr>
      <w:r w:rsidRPr="004D5039">
        <w:rPr>
          <w:sz w:val="20"/>
          <w:szCs w:val="20"/>
        </w:rPr>
        <w:t>С. Путем сравнения данных, содержащихся в списке лиц, имеющих право на участие в общем собрании, с данными заявлений на участие в общем собрании, предъявляемых указанными лицами</w:t>
      </w:r>
    </w:p>
    <w:p w:rsidR="00057931" w:rsidRPr="004D5039" w:rsidRDefault="00057931" w:rsidP="00633629">
      <w:pPr>
        <w:rPr>
          <w:sz w:val="20"/>
          <w:szCs w:val="20"/>
        </w:rPr>
      </w:pPr>
      <w:r w:rsidRPr="004D5039">
        <w:rPr>
          <w:sz w:val="20"/>
          <w:szCs w:val="20"/>
        </w:rPr>
        <w:t>D. Путем сравнения данных, содержащихся в списке лиц, имеющих право на участие в общем собрании, с данными материалов, высылаемых к собранию, предъявляемых указанными лицами</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3.1.41</w:t>
      </w:r>
    </w:p>
    <w:p w:rsidR="00057931" w:rsidRPr="004D5039" w:rsidRDefault="00057931" w:rsidP="00633629">
      <w:pPr>
        <w:rPr>
          <w:sz w:val="20"/>
          <w:szCs w:val="20"/>
        </w:rPr>
      </w:pPr>
      <w:r w:rsidRPr="004D5039">
        <w:rPr>
          <w:sz w:val="20"/>
          <w:szCs w:val="20"/>
        </w:rPr>
        <w:t xml:space="preserve">Вправе ли доверительный управляющий участвовать в общем собрании акционеров акционерного общества, акции которого находятся у него в доверительном управлении? </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Вправе всегда</w:t>
      </w:r>
    </w:p>
    <w:p w:rsidR="00057931" w:rsidRPr="004D5039" w:rsidRDefault="00057931" w:rsidP="00633629">
      <w:pPr>
        <w:rPr>
          <w:sz w:val="20"/>
          <w:szCs w:val="20"/>
        </w:rPr>
      </w:pPr>
      <w:r w:rsidRPr="004D5039">
        <w:rPr>
          <w:sz w:val="20"/>
          <w:szCs w:val="20"/>
        </w:rPr>
        <w:t>В. Не вправе</w:t>
      </w:r>
    </w:p>
    <w:p w:rsidR="00057931" w:rsidRPr="004D5039" w:rsidRDefault="00057931" w:rsidP="00633629">
      <w:pPr>
        <w:rPr>
          <w:sz w:val="20"/>
          <w:szCs w:val="20"/>
        </w:rPr>
      </w:pPr>
      <w:r w:rsidRPr="004D5039">
        <w:rPr>
          <w:sz w:val="20"/>
          <w:szCs w:val="20"/>
        </w:rPr>
        <w:t>С. Вправе, за исключением случаев, когда доверительный управляющий не вправе осуществлять право голоса по акциям, находящимся в доверительном управлении</w:t>
      </w:r>
    </w:p>
    <w:p w:rsidR="00057931" w:rsidRPr="004D5039" w:rsidRDefault="00057931" w:rsidP="00633629">
      <w:pPr>
        <w:rPr>
          <w:sz w:val="20"/>
          <w:szCs w:val="20"/>
        </w:rPr>
      </w:pPr>
      <w:r w:rsidRPr="004D5039">
        <w:rPr>
          <w:sz w:val="20"/>
          <w:szCs w:val="20"/>
        </w:rPr>
        <w:t>D. Вправе только по согласованию со счетной комиссией акционерного общества</w:t>
      </w:r>
    </w:p>
    <w:p w:rsidR="00057931" w:rsidRPr="004D5039" w:rsidRDefault="00057931" w:rsidP="00633629">
      <w:pPr>
        <w:rPr>
          <w:sz w:val="20"/>
          <w:szCs w:val="20"/>
        </w:rPr>
      </w:pPr>
    </w:p>
    <w:p w:rsidR="00057931" w:rsidRPr="004D5039" w:rsidRDefault="00057931" w:rsidP="001175D5">
      <w:pPr>
        <w:rPr>
          <w:sz w:val="20"/>
          <w:szCs w:val="20"/>
        </w:rPr>
      </w:pPr>
      <w:r w:rsidRPr="004D5039">
        <w:rPr>
          <w:sz w:val="20"/>
          <w:szCs w:val="20"/>
        </w:rPr>
        <w:t>Код вопроса: 3.2.42</w:t>
      </w:r>
    </w:p>
    <w:p w:rsidR="00057931" w:rsidRPr="004D5039" w:rsidRDefault="00057931" w:rsidP="001175D5">
      <w:pPr>
        <w:rPr>
          <w:sz w:val="20"/>
          <w:szCs w:val="20"/>
        </w:rPr>
      </w:pPr>
      <w:r w:rsidRPr="004D5039">
        <w:rPr>
          <w:sz w:val="20"/>
          <w:szCs w:val="20"/>
        </w:rPr>
        <w:t>Какую информацию должен содержать бюллетень для голосования??</w:t>
      </w:r>
    </w:p>
    <w:p w:rsidR="00057931" w:rsidRPr="004D5039" w:rsidRDefault="00057931" w:rsidP="001175D5">
      <w:pPr>
        <w:rPr>
          <w:sz w:val="20"/>
          <w:szCs w:val="20"/>
        </w:rPr>
      </w:pPr>
      <w:r w:rsidRPr="004D5039">
        <w:rPr>
          <w:sz w:val="20"/>
          <w:szCs w:val="20"/>
        </w:rPr>
        <w:t>I. Полное фирменное наименование общества и место нахождения общества;</w:t>
      </w:r>
    </w:p>
    <w:p w:rsidR="00057931" w:rsidRPr="004D5039" w:rsidRDefault="00057931" w:rsidP="001175D5">
      <w:pPr>
        <w:rPr>
          <w:sz w:val="20"/>
          <w:szCs w:val="20"/>
        </w:rPr>
      </w:pPr>
      <w:r w:rsidRPr="004D5039">
        <w:rPr>
          <w:sz w:val="20"/>
          <w:szCs w:val="20"/>
        </w:rPr>
        <w:t>II. Форма проведения общего собрания акционеров (собрание или заочное голосование);</w:t>
      </w:r>
    </w:p>
    <w:p w:rsidR="00057931" w:rsidRPr="004D5039" w:rsidRDefault="00057931" w:rsidP="001175D5">
      <w:pPr>
        <w:rPr>
          <w:sz w:val="20"/>
          <w:szCs w:val="20"/>
        </w:rPr>
      </w:pPr>
      <w:r w:rsidRPr="004D5039">
        <w:rPr>
          <w:sz w:val="20"/>
          <w:szCs w:val="20"/>
        </w:rPr>
        <w:t>III. Дата, место, время проведения общего собрания акционеров;</w:t>
      </w:r>
    </w:p>
    <w:p w:rsidR="00057931" w:rsidRPr="004D5039" w:rsidRDefault="00057931" w:rsidP="001175D5">
      <w:pPr>
        <w:rPr>
          <w:sz w:val="20"/>
          <w:szCs w:val="20"/>
        </w:rPr>
      </w:pPr>
      <w:r w:rsidRPr="004D5039">
        <w:rPr>
          <w:sz w:val="20"/>
          <w:szCs w:val="20"/>
        </w:rPr>
        <w:t>IV. Формулировки решений по каждому вопросу (имя каждого кандидата), голосование по которому осуществляется данным бюллетенем;</w:t>
      </w:r>
    </w:p>
    <w:p w:rsidR="00057931" w:rsidRPr="004D5039" w:rsidRDefault="00057931" w:rsidP="001175D5">
      <w:pPr>
        <w:rPr>
          <w:sz w:val="20"/>
          <w:szCs w:val="20"/>
        </w:rPr>
      </w:pPr>
      <w:r w:rsidRPr="004D5039">
        <w:rPr>
          <w:sz w:val="20"/>
          <w:szCs w:val="20"/>
        </w:rPr>
        <w:t>V. Номер лицевого счета в реестре акционеров;</w:t>
      </w:r>
    </w:p>
    <w:p w:rsidR="00057931" w:rsidRPr="004D5039" w:rsidRDefault="00057931" w:rsidP="001175D5">
      <w:pPr>
        <w:rPr>
          <w:sz w:val="20"/>
          <w:szCs w:val="20"/>
        </w:rPr>
      </w:pPr>
      <w:r w:rsidRPr="004D5039">
        <w:rPr>
          <w:sz w:val="20"/>
          <w:szCs w:val="20"/>
        </w:rPr>
        <w:t>VI. Данные документов, удостоверяющих личность;</w:t>
      </w:r>
    </w:p>
    <w:p w:rsidR="00057931" w:rsidRPr="004D5039" w:rsidRDefault="00057931" w:rsidP="001175D5">
      <w:pPr>
        <w:rPr>
          <w:sz w:val="20"/>
          <w:szCs w:val="20"/>
        </w:rPr>
      </w:pPr>
      <w:r w:rsidRPr="004D5039">
        <w:rPr>
          <w:sz w:val="20"/>
          <w:szCs w:val="20"/>
        </w:rPr>
        <w:t>VII. Варианты голосования по каждому вопросу повестки дня, выраженные формулировками "за", "против" или "воздержался";</w:t>
      </w:r>
    </w:p>
    <w:p w:rsidR="00057931" w:rsidRPr="004D5039" w:rsidRDefault="00057931" w:rsidP="001175D5">
      <w:pPr>
        <w:rPr>
          <w:sz w:val="20"/>
          <w:szCs w:val="20"/>
        </w:rPr>
      </w:pPr>
      <w:r w:rsidRPr="004D5039">
        <w:rPr>
          <w:sz w:val="20"/>
          <w:szCs w:val="20"/>
        </w:rPr>
        <w:t>VIII. Упоминание о том, что бюллетень для голосования должен быть подписан акционером.</w:t>
      </w:r>
    </w:p>
    <w:p w:rsidR="00057931" w:rsidRPr="004D5039" w:rsidRDefault="00057931" w:rsidP="001175D5">
      <w:pPr>
        <w:rPr>
          <w:sz w:val="20"/>
          <w:szCs w:val="20"/>
        </w:rPr>
      </w:pPr>
      <w:r w:rsidRPr="004D5039">
        <w:rPr>
          <w:sz w:val="20"/>
          <w:szCs w:val="20"/>
        </w:rPr>
        <w:t>Ответы</w:t>
      </w:r>
    </w:p>
    <w:p w:rsidR="00057931" w:rsidRPr="004D5039" w:rsidRDefault="00057931" w:rsidP="001175D5">
      <w:pPr>
        <w:numPr>
          <w:ilvl w:val="0"/>
          <w:numId w:val="2"/>
        </w:numPr>
        <w:suppressAutoHyphens/>
        <w:ind w:left="317" w:hanging="317"/>
        <w:rPr>
          <w:sz w:val="20"/>
          <w:szCs w:val="20"/>
        </w:rPr>
      </w:pPr>
      <w:r w:rsidRPr="004D5039">
        <w:rPr>
          <w:sz w:val="20"/>
          <w:szCs w:val="20"/>
        </w:rPr>
        <w:t>Все перечисленные</w:t>
      </w:r>
    </w:p>
    <w:p w:rsidR="00057931" w:rsidRPr="004D5039" w:rsidRDefault="00057931" w:rsidP="001175D5">
      <w:pPr>
        <w:rPr>
          <w:sz w:val="20"/>
          <w:szCs w:val="20"/>
        </w:rPr>
      </w:pPr>
      <w:r w:rsidRPr="004D5039">
        <w:rPr>
          <w:sz w:val="20"/>
          <w:szCs w:val="20"/>
        </w:rPr>
        <w:t>В. I, II, III, IV, VII и VIII</w:t>
      </w:r>
    </w:p>
    <w:p w:rsidR="00057931" w:rsidRPr="004D5039" w:rsidRDefault="00057931" w:rsidP="001175D5">
      <w:pPr>
        <w:rPr>
          <w:sz w:val="20"/>
          <w:szCs w:val="20"/>
          <w:lang w:val="en-US"/>
        </w:rPr>
      </w:pPr>
      <w:r w:rsidRPr="004D5039">
        <w:rPr>
          <w:sz w:val="20"/>
          <w:szCs w:val="20"/>
        </w:rPr>
        <w:t>С</w:t>
      </w:r>
      <w:r w:rsidRPr="004D5039">
        <w:rPr>
          <w:sz w:val="20"/>
          <w:szCs w:val="20"/>
          <w:lang w:val="en-US"/>
        </w:rPr>
        <w:t xml:space="preserve">. I, II, III, IV, VI, VII </w:t>
      </w:r>
      <w:r w:rsidRPr="004D5039">
        <w:rPr>
          <w:sz w:val="20"/>
          <w:szCs w:val="20"/>
        </w:rPr>
        <w:t>и</w:t>
      </w:r>
      <w:r w:rsidRPr="004D5039">
        <w:rPr>
          <w:sz w:val="20"/>
          <w:szCs w:val="20"/>
          <w:lang w:val="en-US"/>
        </w:rPr>
        <w:t xml:space="preserve"> VIII</w:t>
      </w:r>
    </w:p>
    <w:p w:rsidR="00057931" w:rsidRPr="004D5039" w:rsidRDefault="00057931" w:rsidP="001175D5">
      <w:pPr>
        <w:rPr>
          <w:sz w:val="20"/>
          <w:szCs w:val="20"/>
        </w:rPr>
      </w:pPr>
      <w:r w:rsidRPr="004D5039">
        <w:rPr>
          <w:sz w:val="20"/>
          <w:szCs w:val="20"/>
        </w:rPr>
        <w:t>D. I, II, III, IV и VII</w:t>
      </w:r>
    </w:p>
    <w:p w:rsidR="00057931" w:rsidRPr="004D5039" w:rsidRDefault="00057931" w:rsidP="001175D5">
      <w:pPr>
        <w:rPr>
          <w:sz w:val="20"/>
          <w:szCs w:val="20"/>
        </w:rPr>
      </w:pPr>
    </w:p>
    <w:p w:rsidR="00057931" w:rsidRPr="004D5039" w:rsidRDefault="00057931" w:rsidP="001175D5">
      <w:pPr>
        <w:rPr>
          <w:sz w:val="20"/>
          <w:szCs w:val="20"/>
        </w:rPr>
      </w:pPr>
      <w:r w:rsidRPr="004D5039">
        <w:rPr>
          <w:sz w:val="20"/>
          <w:szCs w:val="20"/>
        </w:rPr>
        <w:t>Код вопроса: 3.1.43</w:t>
      </w:r>
    </w:p>
    <w:p w:rsidR="00057931" w:rsidRPr="004D5039" w:rsidRDefault="00057931" w:rsidP="001175D5">
      <w:pPr>
        <w:rPr>
          <w:sz w:val="20"/>
          <w:szCs w:val="20"/>
        </w:rPr>
      </w:pPr>
      <w:r w:rsidRPr="004D5039">
        <w:rPr>
          <w:sz w:val="20"/>
          <w:szCs w:val="20"/>
        </w:rPr>
        <w:t>В каком случае бюллетень для голосования может быть признан недействительным?</w:t>
      </w:r>
    </w:p>
    <w:p w:rsidR="00057931" w:rsidRPr="004D5039" w:rsidRDefault="00057931" w:rsidP="001175D5">
      <w:pPr>
        <w:rPr>
          <w:sz w:val="20"/>
          <w:szCs w:val="20"/>
        </w:rPr>
      </w:pPr>
      <w:r w:rsidRPr="004D5039">
        <w:rPr>
          <w:sz w:val="20"/>
          <w:szCs w:val="20"/>
        </w:rPr>
        <w:t>I. В случае, если голосующим оставлен только один из возможных вариантов голосования;</w:t>
      </w:r>
    </w:p>
    <w:p w:rsidR="00057931" w:rsidRPr="004D5039" w:rsidRDefault="00057931" w:rsidP="001175D5">
      <w:pPr>
        <w:rPr>
          <w:sz w:val="20"/>
          <w:szCs w:val="20"/>
        </w:rPr>
      </w:pPr>
      <w:r w:rsidRPr="004D5039">
        <w:rPr>
          <w:sz w:val="20"/>
          <w:szCs w:val="20"/>
        </w:rPr>
        <w:t>II. Если бюллетень для голосования содержит несколько вопросов, поставленных на голосование, и по одному из вопросов оставлено два из возможных вариантов голосования;</w:t>
      </w:r>
    </w:p>
    <w:p w:rsidR="00057931" w:rsidRPr="004D5039" w:rsidRDefault="00057931" w:rsidP="001175D5">
      <w:pPr>
        <w:rPr>
          <w:sz w:val="20"/>
          <w:szCs w:val="20"/>
        </w:rPr>
      </w:pPr>
      <w:r w:rsidRPr="004D5039">
        <w:rPr>
          <w:sz w:val="20"/>
          <w:szCs w:val="20"/>
        </w:rPr>
        <w:t>III. В случае, если голосующим оставлено два из возможных вариантов для голосования, проставлено число голосов, отданных за каждый из вариантов голосования и сделана отметка о том, что голосование осуществляется в соответствии с указаниями приобретателей акций, переданных после даты составления списка лиц, имеющих право на участие в общем собрании, и (или) в соответствии с указаниями владельцев депозитарных ценных бумаг;</w:t>
      </w:r>
    </w:p>
    <w:p w:rsidR="00057931" w:rsidRPr="004D5039" w:rsidRDefault="00057931" w:rsidP="001175D5">
      <w:pPr>
        <w:rPr>
          <w:sz w:val="20"/>
          <w:szCs w:val="20"/>
        </w:rPr>
      </w:pPr>
      <w:r w:rsidRPr="004D5039">
        <w:rPr>
          <w:sz w:val="20"/>
          <w:szCs w:val="20"/>
        </w:rPr>
        <w:t>IV. В случае, если бюллетень не подписан акционером или его уполномоченным представителем.</w:t>
      </w:r>
    </w:p>
    <w:p w:rsidR="00057931" w:rsidRPr="004D5039" w:rsidRDefault="00057931" w:rsidP="001175D5">
      <w:pPr>
        <w:rPr>
          <w:sz w:val="20"/>
          <w:szCs w:val="20"/>
        </w:rPr>
      </w:pPr>
      <w:r w:rsidRPr="004D5039">
        <w:rPr>
          <w:sz w:val="20"/>
          <w:szCs w:val="20"/>
        </w:rPr>
        <w:t>Ответы</w:t>
      </w:r>
    </w:p>
    <w:p w:rsidR="00057931" w:rsidRPr="004D5039" w:rsidRDefault="00057931" w:rsidP="001175D5">
      <w:pPr>
        <w:rPr>
          <w:sz w:val="20"/>
          <w:szCs w:val="20"/>
        </w:rPr>
      </w:pPr>
      <w:r w:rsidRPr="004D5039">
        <w:rPr>
          <w:sz w:val="20"/>
          <w:szCs w:val="20"/>
        </w:rPr>
        <w:t>A. Все перечисленные</w:t>
      </w:r>
    </w:p>
    <w:p w:rsidR="00057931" w:rsidRPr="004D5039" w:rsidRDefault="00057931" w:rsidP="001175D5">
      <w:pPr>
        <w:rPr>
          <w:sz w:val="20"/>
          <w:szCs w:val="20"/>
        </w:rPr>
      </w:pPr>
      <w:r w:rsidRPr="004D5039">
        <w:rPr>
          <w:sz w:val="20"/>
          <w:szCs w:val="20"/>
        </w:rPr>
        <w:t>В. Только III</w:t>
      </w:r>
    </w:p>
    <w:p w:rsidR="00057931" w:rsidRPr="004D5039" w:rsidRDefault="00057931" w:rsidP="001175D5">
      <w:pPr>
        <w:rPr>
          <w:sz w:val="20"/>
          <w:szCs w:val="20"/>
        </w:rPr>
      </w:pPr>
      <w:r w:rsidRPr="004D5039">
        <w:rPr>
          <w:sz w:val="20"/>
          <w:szCs w:val="20"/>
        </w:rPr>
        <w:t>С. Только I и II</w:t>
      </w:r>
    </w:p>
    <w:p w:rsidR="00057931" w:rsidRPr="004D5039" w:rsidRDefault="00057931" w:rsidP="001175D5">
      <w:pPr>
        <w:rPr>
          <w:sz w:val="20"/>
          <w:szCs w:val="20"/>
        </w:rPr>
      </w:pPr>
      <w:r w:rsidRPr="004D5039">
        <w:rPr>
          <w:sz w:val="20"/>
          <w:szCs w:val="20"/>
        </w:rPr>
        <w:t>D. Только III и IV</w:t>
      </w:r>
    </w:p>
    <w:p w:rsidR="00057931" w:rsidRPr="004D5039" w:rsidRDefault="00057931" w:rsidP="001175D5">
      <w:pPr>
        <w:rPr>
          <w:sz w:val="20"/>
          <w:szCs w:val="20"/>
        </w:rPr>
      </w:pPr>
    </w:p>
    <w:p w:rsidR="00057931" w:rsidRPr="004D5039" w:rsidRDefault="00057931" w:rsidP="00633629">
      <w:pPr>
        <w:rPr>
          <w:sz w:val="20"/>
          <w:szCs w:val="20"/>
        </w:rPr>
      </w:pPr>
      <w:r w:rsidRPr="004D5039">
        <w:rPr>
          <w:sz w:val="20"/>
          <w:szCs w:val="20"/>
        </w:rPr>
        <w:t>Код вопроса: 3.1.44</w:t>
      </w:r>
    </w:p>
    <w:p w:rsidR="00057931" w:rsidRPr="004D5039" w:rsidRDefault="00057931" w:rsidP="00633629">
      <w:pPr>
        <w:rPr>
          <w:sz w:val="20"/>
          <w:szCs w:val="20"/>
        </w:rPr>
      </w:pPr>
      <w:r w:rsidRPr="004D5039">
        <w:rPr>
          <w:sz w:val="20"/>
          <w:szCs w:val="20"/>
        </w:rPr>
        <w:t>Отметьте неправильное утверждение о действиях регистратора при передаче реестра другому регистратору:</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Регистратор обязан хранить оригиналы непереданных документов</w:t>
      </w:r>
    </w:p>
    <w:p w:rsidR="00057931" w:rsidRPr="004D5039" w:rsidRDefault="00057931" w:rsidP="00633629">
      <w:pPr>
        <w:rPr>
          <w:sz w:val="20"/>
          <w:szCs w:val="20"/>
        </w:rPr>
      </w:pPr>
      <w:r w:rsidRPr="004D5039">
        <w:rPr>
          <w:sz w:val="20"/>
          <w:szCs w:val="20"/>
        </w:rPr>
        <w:t>B. Регистратор обязан передать все документы эмитенту в случае свой ликвидации (аннулирования лицензии)</w:t>
      </w:r>
    </w:p>
    <w:p w:rsidR="00057931" w:rsidRPr="004D5039" w:rsidRDefault="00057931" w:rsidP="00633629">
      <w:pPr>
        <w:rPr>
          <w:sz w:val="20"/>
          <w:szCs w:val="20"/>
        </w:rPr>
      </w:pPr>
      <w:r w:rsidRPr="004D5039">
        <w:rPr>
          <w:sz w:val="20"/>
          <w:szCs w:val="20"/>
        </w:rPr>
        <w:t>C. Регистратор обязан передать все документы новому регистратору в случае своей ликвидации (аннулирования лицензии)</w:t>
      </w:r>
    </w:p>
    <w:p w:rsidR="00057931" w:rsidRPr="004D5039" w:rsidRDefault="00057931" w:rsidP="00633629">
      <w:pPr>
        <w:rPr>
          <w:sz w:val="20"/>
          <w:szCs w:val="20"/>
        </w:rPr>
      </w:pPr>
      <w:r w:rsidRPr="004D5039">
        <w:rPr>
          <w:sz w:val="20"/>
          <w:szCs w:val="20"/>
        </w:rPr>
        <w:t>D. Регистратор обязан выдавать по запросу лица, зарегистрированного в реестре до момента его передачи, письменный отчет, содержащий информацию об операциях по лицевому счету данного лица, проведенных регистратором, передавшим реестр, за весь срок до даты передачи реестра (или указанный зарегистрированным лицом период в пределах этого срока)</w:t>
      </w:r>
    </w:p>
    <w:p w:rsidR="00057931" w:rsidRPr="004D5039" w:rsidRDefault="00057931" w:rsidP="00633629">
      <w:pPr>
        <w:rPr>
          <w:sz w:val="20"/>
          <w:szCs w:val="20"/>
        </w:rPr>
      </w:pPr>
    </w:p>
    <w:p w:rsidR="00057931" w:rsidRPr="004D5039" w:rsidRDefault="00057931" w:rsidP="001175D5">
      <w:pPr>
        <w:rPr>
          <w:sz w:val="20"/>
          <w:szCs w:val="20"/>
        </w:rPr>
      </w:pPr>
      <w:r w:rsidRPr="004D5039">
        <w:rPr>
          <w:sz w:val="20"/>
          <w:szCs w:val="20"/>
        </w:rPr>
        <w:t>Код вопроса: 3.1.45</w:t>
      </w:r>
    </w:p>
    <w:p w:rsidR="00057931" w:rsidRPr="004D5039" w:rsidRDefault="00057931" w:rsidP="001175D5">
      <w:pPr>
        <w:rPr>
          <w:sz w:val="20"/>
          <w:szCs w:val="20"/>
        </w:rPr>
      </w:pPr>
      <w:r w:rsidRPr="004D5039">
        <w:rPr>
          <w:sz w:val="20"/>
          <w:szCs w:val="20"/>
        </w:rPr>
        <w:t>Какие документы не передаются регистратором при расторжении договора на ведение реестра новому регистратору?</w:t>
      </w:r>
    </w:p>
    <w:p w:rsidR="00057931" w:rsidRPr="004D5039" w:rsidRDefault="00057931" w:rsidP="001175D5">
      <w:pPr>
        <w:rPr>
          <w:sz w:val="20"/>
          <w:szCs w:val="20"/>
        </w:rPr>
      </w:pPr>
      <w:r w:rsidRPr="004D5039">
        <w:rPr>
          <w:sz w:val="20"/>
          <w:szCs w:val="20"/>
        </w:rPr>
        <w:t>Ответы:</w:t>
      </w:r>
    </w:p>
    <w:p w:rsidR="00057931" w:rsidRPr="004D5039" w:rsidRDefault="00057931" w:rsidP="001175D5">
      <w:pPr>
        <w:rPr>
          <w:sz w:val="20"/>
          <w:szCs w:val="20"/>
        </w:rPr>
      </w:pPr>
      <w:r w:rsidRPr="004D5039">
        <w:rPr>
          <w:sz w:val="20"/>
          <w:szCs w:val="20"/>
        </w:rPr>
        <w:t>A. Анкеты зарегистрированных лиц</w:t>
      </w:r>
    </w:p>
    <w:p w:rsidR="00057931" w:rsidRPr="004D5039" w:rsidRDefault="00057931" w:rsidP="001175D5">
      <w:pPr>
        <w:rPr>
          <w:sz w:val="20"/>
          <w:szCs w:val="20"/>
        </w:rPr>
      </w:pPr>
      <w:r w:rsidRPr="004D5039">
        <w:rPr>
          <w:sz w:val="20"/>
          <w:szCs w:val="20"/>
        </w:rPr>
        <w:t>B. Распоряжения, поданные зарегистрированными лицами</w:t>
      </w:r>
    </w:p>
    <w:p w:rsidR="00057931" w:rsidRPr="004D5039" w:rsidRDefault="00057931" w:rsidP="001175D5">
      <w:pPr>
        <w:rPr>
          <w:sz w:val="20"/>
          <w:szCs w:val="20"/>
        </w:rPr>
      </w:pPr>
      <w:r w:rsidRPr="004D5039">
        <w:rPr>
          <w:sz w:val="20"/>
          <w:szCs w:val="20"/>
        </w:rPr>
        <w:t>C. Документы, содержащие информацию об эмитенте</w:t>
      </w:r>
    </w:p>
    <w:p w:rsidR="00057931" w:rsidRPr="004D5039" w:rsidRDefault="00057931" w:rsidP="001175D5">
      <w:pPr>
        <w:rPr>
          <w:sz w:val="20"/>
          <w:szCs w:val="20"/>
        </w:rPr>
      </w:pPr>
      <w:r w:rsidRPr="004D5039">
        <w:rPr>
          <w:sz w:val="20"/>
          <w:szCs w:val="20"/>
        </w:rPr>
        <w:t>D. Документы, содержащие информацию о ценных бумагах</w:t>
      </w:r>
    </w:p>
    <w:p w:rsidR="00057931" w:rsidRPr="004D5039" w:rsidRDefault="00057931" w:rsidP="001175D5">
      <w:pPr>
        <w:rPr>
          <w:sz w:val="20"/>
          <w:szCs w:val="20"/>
        </w:rPr>
      </w:pPr>
    </w:p>
    <w:p w:rsidR="00057931" w:rsidRPr="004D5039" w:rsidRDefault="00057931" w:rsidP="001175D5">
      <w:pPr>
        <w:rPr>
          <w:sz w:val="20"/>
          <w:szCs w:val="20"/>
        </w:rPr>
      </w:pPr>
      <w:r w:rsidRPr="004D5039">
        <w:rPr>
          <w:sz w:val="20"/>
          <w:szCs w:val="20"/>
        </w:rPr>
        <w:t>Код вопроса: 3.1.46</w:t>
      </w:r>
    </w:p>
    <w:p w:rsidR="00057931" w:rsidRPr="004D5039" w:rsidRDefault="00057931" w:rsidP="001175D5">
      <w:pPr>
        <w:rPr>
          <w:sz w:val="20"/>
          <w:szCs w:val="20"/>
        </w:rPr>
      </w:pPr>
      <w:r w:rsidRPr="004D5039">
        <w:rPr>
          <w:sz w:val="20"/>
          <w:szCs w:val="20"/>
        </w:rPr>
        <w:t>Укажите срок хранения документов, послуживших основанием для внесения записей в реестр, регистратором, передавшим реестр.</w:t>
      </w:r>
    </w:p>
    <w:p w:rsidR="00057931" w:rsidRPr="004D5039" w:rsidRDefault="00057931" w:rsidP="001175D5">
      <w:pPr>
        <w:rPr>
          <w:sz w:val="20"/>
          <w:szCs w:val="20"/>
        </w:rPr>
      </w:pPr>
      <w:r w:rsidRPr="004D5039">
        <w:rPr>
          <w:sz w:val="20"/>
          <w:szCs w:val="20"/>
        </w:rPr>
        <w:t>Ответы:</w:t>
      </w:r>
    </w:p>
    <w:p w:rsidR="00057931" w:rsidRPr="004D5039" w:rsidRDefault="00057931" w:rsidP="001175D5">
      <w:pPr>
        <w:rPr>
          <w:sz w:val="20"/>
          <w:szCs w:val="20"/>
        </w:rPr>
      </w:pPr>
      <w:r w:rsidRPr="004D5039">
        <w:rPr>
          <w:sz w:val="20"/>
          <w:szCs w:val="20"/>
        </w:rPr>
        <w:t>A. До их передачи по поручению Эмитента.</w:t>
      </w:r>
    </w:p>
    <w:p w:rsidR="00057931" w:rsidRPr="004D5039" w:rsidRDefault="00057931" w:rsidP="001175D5">
      <w:pPr>
        <w:rPr>
          <w:sz w:val="20"/>
          <w:szCs w:val="20"/>
        </w:rPr>
      </w:pPr>
      <w:r w:rsidRPr="004D5039">
        <w:rPr>
          <w:sz w:val="20"/>
          <w:szCs w:val="20"/>
        </w:rPr>
        <w:t>B. В течение пяти лет после прекращения действия договора на ведение реестра</w:t>
      </w:r>
    </w:p>
    <w:p w:rsidR="00057931" w:rsidRPr="004D5039" w:rsidRDefault="00057931" w:rsidP="001175D5">
      <w:pPr>
        <w:rPr>
          <w:sz w:val="20"/>
          <w:szCs w:val="20"/>
        </w:rPr>
      </w:pPr>
      <w:r w:rsidRPr="004D5039">
        <w:rPr>
          <w:sz w:val="20"/>
          <w:szCs w:val="20"/>
        </w:rPr>
        <w:t>C. 1 год после списания всех ценных бумаг со счета</w:t>
      </w:r>
    </w:p>
    <w:p w:rsidR="00057931" w:rsidRPr="004D5039" w:rsidRDefault="00057931" w:rsidP="001175D5">
      <w:pPr>
        <w:rPr>
          <w:sz w:val="20"/>
          <w:szCs w:val="20"/>
        </w:rPr>
      </w:pPr>
      <w:r w:rsidRPr="004D5039">
        <w:rPr>
          <w:sz w:val="20"/>
          <w:szCs w:val="20"/>
        </w:rPr>
        <w:t>D. Документы хранятся до закрытия счета</w:t>
      </w:r>
    </w:p>
    <w:p w:rsidR="00057931" w:rsidRPr="004D5039" w:rsidRDefault="00057931" w:rsidP="001175D5">
      <w:pPr>
        <w:rPr>
          <w:sz w:val="20"/>
          <w:szCs w:val="20"/>
        </w:rPr>
      </w:pPr>
    </w:p>
    <w:p w:rsidR="00057931" w:rsidRPr="004D5039" w:rsidRDefault="00057931" w:rsidP="001175D5">
      <w:pPr>
        <w:rPr>
          <w:sz w:val="20"/>
          <w:szCs w:val="20"/>
        </w:rPr>
      </w:pPr>
      <w:r w:rsidRPr="004D5039">
        <w:rPr>
          <w:sz w:val="20"/>
          <w:szCs w:val="20"/>
        </w:rPr>
        <w:t>Код вопроса: 3.2.47</w:t>
      </w:r>
    </w:p>
    <w:p w:rsidR="00057931" w:rsidRPr="004D5039" w:rsidRDefault="00057931" w:rsidP="001175D5">
      <w:pPr>
        <w:rPr>
          <w:sz w:val="20"/>
          <w:szCs w:val="20"/>
        </w:rPr>
      </w:pPr>
      <w:r w:rsidRPr="004D5039">
        <w:rPr>
          <w:sz w:val="20"/>
          <w:szCs w:val="20"/>
        </w:rPr>
        <w:t>Эмитент обязан предоставить регистратору в срок не позднее 5 календарных дней с даты получения, составления, принятия или регистрации Банком России, регистрирующими органами, осуществляющими государственную регистрацию юридических лиц:</w:t>
      </w:r>
    </w:p>
    <w:p w:rsidR="00057931" w:rsidRPr="004D5039" w:rsidRDefault="00057931" w:rsidP="001175D5">
      <w:pPr>
        <w:rPr>
          <w:sz w:val="20"/>
          <w:szCs w:val="20"/>
        </w:rPr>
      </w:pPr>
      <w:r w:rsidRPr="004D5039">
        <w:rPr>
          <w:sz w:val="20"/>
          <w:szCs w:val="20"/>
        </w:rPr>
        <w:t>I. Подлинники или заверенные регистрирующим органом или заверенные нотариально копии зарегистрированных решений о выпусках ценных бумаг эмитента;</w:t>
      </w:r>
    </w:p>
    <w:p w:rsidR="00057931" w:rsidRPr="004D5039" w:rsidRDefault="00057931" w:rsidP="001175D5">
      <w:pPr>
        <w:rPr>
          <w:sz w:val="20"/>
          <w:szCs w:val="20"/>
        </w:rPr>
      </w:pPr>
      <w:r w:rsidRPr="004D5039">
        <w:rPr>
          <w:sz w:val="20"/>
          <w:szCs w:val="20"/>
        </w:rPr>
        <w:t>II. Копии учредительных документов, удостоверенные нотариально или заверенные регистрирующим органом;</w:t>
      </w:r>
    </w:p>
    <w:p w:rsidR="00057931" w:rsidRPr="004D5039" w:rsidRDefault="00057931" w:rsidP="001175D5">
      <w:pPr>
        <w:rPr>
          <w:sz w:val="20"/>
          <w:szCs w:val="20"/>
        </w:rPr>
      </w:pPr>
      <w:r w:rsidRPr="004D5039">
        <w:rPr>
          <w:sz w:val="20"/>
          <w:szCs w:val="20"/>
        </w:rPr>
        <w:t>III. Годовые бухгалтерские балансы;</w:t>
      </w:r>
    </w:p>
    <w:p w:rsidR="00057931" w:rsidRPr="004D5039" w:rsidRDefault="00057931" w:rsidP="001175D5">
      <w:pPr>
        <w:rPr>
          <w:sz w:val="20"/>
          <w:szCs w:val="20"/>
        </w:rPr>
      </w:pPr>
      <w:r w:rsidRPr="004D5039">
        <w:rPr>
          <w:sz w:val="20"/>
          <w:szCs w:val="20"/>
        </w:rPr>
        <w:t>IV. Копию лицензии профессионального участника рынка ценных бумаг.</w:t>
      </w:r>
    </w:p>
    <w:p w:rsidR="00057931" w:rsidRPr="004D5039" w:rsidRDefault="00057931" w:rsidP="001175D5">
      <w:pPr>
        <w:rPr>
          <w:sz w:val="20"/>
          <w:szCs w:val="20"/>
        </w:rPr>
      </w:pPr>
      <w:r w:rsidRPr="004D5039">
        <w:rPr>
          <w:sz w:val="20"/>
          <w:szCs w:val="20"/>
        </w:rPr>
        <w:t>Ответы:</w:t>
      </w:r>
    </w:p>
    <w:p w:rsidR="00057931" w:rsidRPr="004D5039" w:rsidRDefault="00057931" w:rsidP="001175D5">
      <w:pPr>
        <w:rPr>
          <w:sz w:val="20"/>
          <w:szCs w:val="20"/>
        </w:rPr>
      </w:pPr>
      <w:r w:rsidRPr="004D5039">
        <w:rPr>
          <w:sz w:val="20"/>
          <w:szCs w:val="20"/>
        </w:rPr>
        <w:t>A. Только I и II</w:t>
      </w:r>
    </w:p>
    <w:p w:rsidR="00057931" w:rsidRPr="004D5039" w:rsidRDefault="00057931" w:rsidP="001175D5">
      <w:pPr>
        <w:rPr>
          <w:sz w:val="20"/>
          <w:szCs w:val="20"/>
        </w:rPr>
      </w:pPr>
      <w:r w:rsidRPr="004D5039">
        <w:rPr>
          <w:sz w:val="20"/>
          <w:szCs w:val="20"/>
        </w:rPr>
        <w:t>B. Все, кроме III</w:t>
      </w:r>
    </w:p>
    <w:p w:rsidR="00057931" w:rsidRPr="004D5039" w:rsidRDefault="00057931" w:rsidP="001175D5">
      <w:pPr>
        <w:rPr>
          <w:sz w:val="20"/>
          <w:szCs w:val="20"/>
        </w:rPr>
      </w:pPr>
      <w:r w:rsidRPr="004D5039">
        <w:rPr>
          <w:sz w:val="20"/>
          <w:szCs w:val="20"/>
        </w:rPr>
        <w:t>C. Все, кроме IV</w:t>
      </w:r>
    </w:p>
    <w:p w:rsidR="00057931" w:rsidRPr="004D5039" w:rsidRDefault="00057931" w:rsidP="001175D5">
      <w:pPr>
        <w:rPr>
          <w:sz w:val="20"/>
          <w:szCs w:val="20"/>
        </w:rPr>
      </w:pPr>
      <w:r w:rsidRPr="004D5039">
        <w:rPr>
          <w:sz w:val="20"/>
          <w:szCs w:val="20"/>
        </w:rPr>
        <w:t>D. I, II и IV</w:t>
      </w:r>
    </w:p>
    <w:p w:rsidR="00057931" w:rsidRPr="004D5039" w:rsidRDefault="00057931" w:rsidP="001175D5">
      <w:pPr>
        <w:rPr>
          <w:sz w:val="20"/>
          <w:szCs w:val="20"/>
        </w:rPr>
      </w:pPr>
    </w:p>
    <w:p w:rsidR="00057931" w:rsidRPr="004D5039" w:rsidRDefault="00057931" w:rsidP="001175D5">
      <w:pPr>
        <w:rPr>
          <w:sz w:val="20"/>
          <w:szCs w:val="20"/>
        </w:rPr>
      </w:pPr>
      <w:r w:rsidRPr="004D5039">
        <w:rPr>
          <w:sz w:val="20"/>
          <w:szCs w:val="20"/>
        </w:rPr>
        <w:t>Код вопроса: 3.1.48</w:t>
      </w:r>
    </w:p>
    <w:p w:rsidR="00057931" w:rsidRPr="004D5039" w:rsidRDefault="00057931" w:rsidP="001175D5">
      <w:pPr>
        <w:rPr>
          <w:sz w:val="20"/>
          <w:szCs w:val="20"/>
        </w:rPr>
      </w:pPr>
      <w:r w:rsidRPr="004D5039">
        <w:rPr>
          <w:sz w:val="20"/>
          <w:szCs w:val="20"/>
        </w:rPr>
        <w:t>Эмитент обязан предоставить регистратору документы:</w:t>
      </w:r>
    </w:p>
    <w:p w:rsidR="00057931" w:rsidRPr="004D5039" w:rsidRDefault="00057931" w:rsidP="001175D5">
      <w:pPr>
        <w:rPr>
          <w:sz w:val="20"/>
          <w:szCs w:val="20"/>
        </w:rPr>
      </w:pPr>
      <w:r w:rsidRPr="004D5039">
        <w:rPr>
          <w:sz w:val="20"/>
          <w:szCs w:val="20"/>
        </w:rPr>
        <w:t>I. При передаче реестра акционеров в регистратор</w:t>
      </w:r>
    </w:p>
    <w:p w:rsidR="00057931" w:rsidRPr="004D5039" w:rsidRDefault="00057931" w:rsidP="001175D5">
      <w:pPr>
        <w:rPr>
          <w:sz w:val="20"/>
          <w:szCs w:val="20"/>
        </w:rPr>
      </w:pPr>
      <w:r w:rsidRPr="004D5039">
        <w:rPr>
          <w:sz w:val="20"/>
          <w:szCs w:val="20"/>
        </w:rPr>
        <w:t>II. В срок, установленный договором на ведение реестра;</w:t>
      </w:r>
    </w:p>
    <w:p w:rsidR="00057931" w:rsidRPr="004D5039" w:rsidRDefault="00057931" w:rsidP="001175D5">
      <w:pPr>
        <w:rPr>
          <w:sz w:val="20"/>
          <w:szCs w:val="20"/>
        </w:rPr>
      </w:pPr>
      <w:r w:rsidRPr="004D5039">
        <w:rPr>
          <w:sz w:val="20"/>
          <w:szCs w:val="20"/>
        </w:rPr>
        <w:t>III. В срок, не позднее месяца с даты заключения договора на ведение реестра;</w:t>
      </w:r>
    </w:p>
    <w:p w:rsidR="00057931" w:rsidRPr="004D5039" w:rsidRDefault="00057931" w:rsidP="001175D5">
      <w:pPr>
        <w:rPr>
          <w:sz w:val="20"/>
          <w:szCs w:val="20"/>
        </w:rPr>
      </w:pPr>
      <w:r w:rsidRPr="004D5039">
        <w:rPr>
          <w:sz w:val="20"/>
          <w:szCs w:val="20"/>
        </w:rPr>
        <w:t>IV. На пятый день, после заключения договора на ведение реестра.</w:t>
      </w:r>
    </w:p>
    <w:p w:rsidR="00057931" w:rsidRPr="004D5039" w:rsidRDefault="00057931" w:rsidP="001175D5">
      <w:pPr>
        <w:rPr>
          <w:sz w:val="20"/>
          <w:szCs w:val="20"/>
        </w:rPr>
      </w:pPr>
      <w:r w:rsidRPr="004D5039">
        <w:rPr>
          <w:sz w:val="20"/>
          <w:szCs w:val="20"/>
        </w:rPr>
        <w:t>Ответы:</w:t>
      </w:r>
    </w:p>
    <w:p w:rsidR="00057931" w:rsidRPr="004D5039" w:rsidRDefault="00057931" w:rsidP="001175D5">
      <w:pPr>
        <w:rPr>
          <w:sz w:val="20"/>
          <w:szCs w:val="20"/>
        </w:rPr>
      </w:pPr>
      <w:r w:rsidRPr="004D5039">
        <w:rPr>
          <w:sz w:val="20"/>
          <w:szCs w:val="20"/>
        </w:rPr>
        <w:t>A. Только I</w:t>
      </w:r>
    </w:p>
    <w:p w:rsidR="00057931" w:rsidRPr="004D5039" w:rsidRDefault="00057931" w:rsidP="001175D5">
      <w:pPr>
        <w:rPr>
          <w:sz w:val="20"/>
          <w:szCs w:val="20"/>
        </w:rPr>
      </w:pPr>
      <w:r w:rsidRPr="004D5039">
        <w:rPr>
          <w:sz w:val="20"/>
          <w:szCs w:val="20"/>
        </w:rPr>
        <w:t>B. Только III</w:t>
      </w:r>
    </w:p>
    <w:p w:rsidR="00057931" w:rsidRPr="004D5039" w:rsidRDefault="00057931" w:rsidP="001175D5">
      <w:pPr>
        <w:rPr>
          <w:sz w:val="20"/>
          <w:szCs w:val="20"/>
        </w:rPr>
      </w:pPr>
      <w:r w:rsidRPr="004D5039">
        <w:rPr>
          <w:sz w:val="20"/>
          <w:szCs w:val="20"/>
        </w:rPr>
        <w:t>C. Только II</w:t>
      </w:r>
    </w:p>
    <w:p w:rsidR="00057931" w:rsidRPr="004D5039" w:rsidRDefault="00057931" w:rsidP="001175D5">
      <w:pPr>
        <w:rPr>
          <w:sz w:val="20"/>
          <w:szCs w:val="20"/>
        </w:rPr>
      </w:pPr>
      <w:r w:rsidRPr="004D5039">
        <w:rPr>
          <w:sz w:val="20"/>
          <w:szCs w:val="20"/>
        </w:rPr>
        <w:t>D. Только IV</w:t>
      </w:r>
    </w:p>
    <w:p w:rsidR="00057931" w:rsidRPr="004D5039" w:rsidRDefault="00057931" w:rsidP="001175D5">
      <w:pPr>
        <w:rPr>
          <w:sz w:val="20"/>
          <w:szCs w:val="20"/>
        </w:rPr>
      </w:pPr>
    </w:p>
    <w:p w:rsidR="00057931" w:rsidRPr="004D5039" w:rsidRDefault="00057931" w:rsidP="00633629">
      <w:pPr>
        <w:rPr>
          <w:sz w:val="20"/>
          <w:szCs w:val="20"/>
        </w:rPr>
      </w:pPr>
      <w:r w:rsidRPr="004D5039">
        <w:rPr>
          <w:sz w:val="20"/>
          <w:szCs w:val="20"/>
        </w:rPr>
        <w:t>Код вопроса: 3.1.49</w:t>
      </w:r>
    </w:p>
    <w:p w:rsidR="00057931" w:rsidRPr="004D5039" w:rsidRDefault="00057931" w:rsidP="00633629">
      <w:pPr>
        <w:rPr>
          <w:sz w:val="20"/>
          <w:szCs w:val="20"/>
        </w:rPr>
      </w:pPr>
      <w:r w:rsidRPr="004D5039">
        <w:rPr>
          <w:sz w:val="20"/>
          <w:szCs w:val="20"/>
        </w:rPr>
        <w:t>Выберите неправильное утверждение:</w:t>
      </w:r>
    </w:p>
    <w:p w:rsidR="00057931" w:rsidRPr="004D5039" w:rsidRDefault="00057931" w:rsidP="00633629">
      <w:pPr>
        <w:rPr>
          <w:sz w:val="20"/>
          <w:szCs w:val="20"/>
        </w:rPr>
      </w:pPr>
      <w:r w:rsidRPr="004D5039">
        <w:rPr>
          <w:sz w:val="20"/>
          <w:szCs w:val="20"/>
        </w:rPr>
        <w:t>Регистратор имеет право на основании договора оказывать эмитенту дополнительные услуги: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Организация выплаты доходов по ценным бумагам</w:t>
      </w:r>
    </w:p>
    <w:p w:rsidR="00057931" w:rsidRPr="004D5039" w:rsidRDefault="00057931" w:rsidP="00633629">
      <w:pPr>
        <w:rPr>
          <w:sz w:val="20"/>
          <w:szCs w:val="20"/>
        </w:rPr>
      </w:pPr>
      <w:r w:rsidRPr="004D5039">
        <w:rPr>
          <w:sz w:val="20"/>
          <w:szCs w:val="20"/>
        </w:rPr>
        <w:t>B. Организация и проведение общих собраний акционеров</w:t>
      </w:r>
    </w:p>
    <w:p w:rsidR="00057931" w:rsidRPr="004D5039" w:rsidRDefault="00057931" w:rsidP="00633629">
      <w:pPr>
        <w:rPr>
          <w:sz w:val="20"/>
          <w:szCs w:val="20"/>
        </w:rPr>
      </w:pPr>
      <w:r w:rsidRPr="004D5039">
        <w:rPr>
          <w:sz w:val="20"/>
          <w:szCs w:val="20"/>
        </w:rPr>
        <w:t>C. Организация первичного размещения ценных бумаг эмитента</w:t>
      </w:r>
    </w:p>
    <w:p w:rsidR="00057931" w:rsidRPr="004D5039" w:rsidRDefault="00057931" w:rsidP="00633629">
      <w:pPr>
        <w:rPr>
          <w:sz w:val="20"/>
          <w:szCs w:val="20"/>
        </w:rPr>
      </w:pPr>
      <w:r w:rsidRPr="004D5039">
        <w:rPr>
          <w:sz w:val="20"/>
          <w:szCs w:val="20"/>
        </w:rPr>
        <w:t>D. Оказание консультационных услуг</w:t>
      </w:r>
    </w:p>
    <w:p w:rsidR="00057931" w:rsidRPr="004D5039" w:rsidRDefault="00057931" w:rsidP="00633629">
      <w:pPr>
        <w:rPr>
          <w:sz w:val="20"/>
          <w:szCs w:val="20"/>
        </w:rPr>
      </w:pPr>
    </w:p>
    <w:p w:rsidR="00057931" w:rsidRPr="004D5039" w:rsidRDefault="00057931" w:rsidP="001175D5">
      <w:pPr>
        <w:rPr>
          <w:sz w:val="20"/>
          <w:szCs w:val="20"/>
        </w:rPr>
      </w:pPr>
      <w:r w:rsidRPr="004D5039">
        <w:rPr>
          <w:sz w:val="20"/>
          <w:szCs w:val="20"/>
        </w:rPr>
        <w:t>Код вопроса: 3.1.50</w:t>
      </w:r>
    </w:p>
    <w:p w:rsidR="00057931" w:rsidRPr="004D5039" w:rsidRDefault="00057931" w:rsidP="001175D5">
      <w:pPr>
        <w:rPr>
          <w:sz w:val="20"/>
          <w:szCs w:val="20"/>
        </w:rPr>
      </w:pPr>
      <w:r w:rsidRPr="004D5039">
        <w:rPr>
          <w:sz w:val="20"/>
          <w:szCs w:val="20"/>
        </w:rPr>
        <w:t>Как устанавливается сумма и порядок оплаты эмитентом услуг по договору на ведение реестра?</w:t>
      </w:r>
    </w:p>
    <w:p w:rsidR="00057931" w:rsidRPr="004D5039" w:rsidRDefault="00057931" w:rsidP="001175D5">
      <w:pPr>
        <w:rPr>
          <w:sz w:val="20"/>
          <w:szCs w:val="20"/>
        </w:rPr>
      </w:pPr>
      <w:r w:rsidRPr="004D5039">
        <w:rPr>
          <w:sz w:val="20"/>
          <w:szCs w:val="20"/>
        </w:rPr>
        <w:t>Ответы:</w:t>
      </w:r>
    </w:p>
    <w:p w:rsidR="00057931" w:rsidRPr="004D5039" w:rsidRDefault="00057931" w:rsidP="001175D5">
      <w:pPr>
        <w:rPr>
          <w:sz w:val="20"/>
          <w:szCs w:val="20"/>
        </w:rPr>
      </w:pPr>
      <w:r w:rsidRPr="004D5039">
        <w:rPr>
          <w:sz w:val="20"/>
          <w:szCs w:val="20"/>
        </w:rPr>
        <w:t>A. Нормативными актами исполнительного органа власти по рынку ценных бумаг</w:t>
      </w:r>
    </w:p>
    <w:p w:rsidR="00057931" w:rsidRPr="004D5039" w:rsidRDefault="00057931" w:rsidP="001175D5">
      <w:pPr>
        <w:rPr>
          <w:sz w:val="20"/>
          <w:szCs w:val="20"/>
        </w:rPr>
      </w:pPr>
      <w:r w:rsidRPr="004D5039">
        <w:rPr>
          <w:sz w:val="20"/>
          <w:szCs w:val="20"/>
        </w:rPr>
        <w:t>B. Договором между регистратором и эмитентом на ведение реестра</w:t>
      </w:r>
    </w:p>
    <w:p w:rsidR="00057931" w:rsidRPr="004D5039" w:rsidRDefault="00057931" w:rsidP="001175D5">
      <w:pPr>
        <w:rPr>
          <w:sz w:val="20"/>
          <w:szCs w:val="20"/>
        </w:rPr>
      </w:pPr>
      <w:r w:rsidRPr="004D5039">
        <w:rPr>
          <w:sz w:val="20"/>
          <w:szCs w:val="20"/>
        </w:rPr>
        <w:t>C. Договором между регистратором и эмитентом на ведение реестра с учетом ограничений, установленных нормативными актами Центрального Банка Российской Федерации</w:t>
      </w:r>
    </w:p>
    <w:p w:rsidR="00057931" w:rsidRPr="004D5039" w:rsidRDefault="00057931" w:rsidP="001175D5">
      <w:pPr>
        <w:rPr>
          <w:sz w:val="20"/>
          <w:szCs w:val="20"/>
        </w:rPr>
      </w:pPr>
      <w:r w:rsidRPr="004D5039">
        <w:rPr>
          <w:sz w:val="20"/>
          <w:szCs w:val="20"/>
        </w:rPr>
        <w:t>D. В соответствии с предоставляемой регистратором сметой затрат на ведение реестра эмитента</w:t>
      </w:r>
    </w:p>
    <w:p w:rsidR="00057931" w:rsidRPr="004D5039" w:rsidRDefault="00057931" w:rsidP="00B16A43">
      <w:pPr>
        <w:autoSpaceDE w:val="0"/>
        <w:jc w:val="center"/>
        <w:rPr>
          <w:sz w:val="20"/>
          <w:szCs w:val="20"/>
        </w:rPr>
      </w:pPr>
    </w:p>
    <w:p w:rsidR="00057931" w:rsidRPr="004D5039" w:rsidRDefault="00057931" w:rsidP="00441447">
      <w:pPr>
        <w:autoSpaceDE w:val="0"/>
        <w:rPr>
          <w:b/>
          <w:bCs/>
          <w:sz w:val="20"/>
          <w:szCs w:val="20"/>
        </w:rPr>
      </w:pPr>
      <w:r w:rsidRPr="004D5039">
        <w:rPr>
          <w:b/>
          <w:bCs/>
          <w:sz w:val="20"/>
          <w:szCs w:val="20"/>
        </w:rPr>
        <w:t>Глава 4. Правовые основы деятельности по ведению реестра</w:t>
      </w:r>
    </w:p>
    <w:p w:rsidR="00057931" w:rsidRPr="004D5039" w:rsidRDefault="00057931" w:rsidP="00441447">
      <w:pPr>
        <w:autoSpaceDE w:val="0"/>
        <w:jc w:val="both"/>
        <w:rPr>
          <w:sz w:val="20"/>
          <w:szCs w:val="20"/>
        </w:rPr>
      </w:pPr>
    </w:p>
    <w:p w:rsidR="00057931" w:rsidRPr="004D5039" w:rsidRDefault="00057931" w:rsidP="00361357">
      <w:pPr>
        <w:rPr>
          <w:sz w:val="20"/>
          <w:szCs w:val="20"/>
        </w:rPr>
      </w:pPr>
      <w:r w:rsidRPr="004D5039">
        <w:rPr>
          <w:sz w:val="20"/>
          <w:szCs w:val="20"/>
        </w:rPr>
        <w:t>Код вопроса: 4.1.1</w:t>
      </w:r>
    </w:p>
    <w:p w:rsidR="00057931" w:rsidRPr="004D5039" w:rsidRDefault="00057931" w:rsidP="00361357">
      <w:pPr>
        <w:rPr>
          <w:sz w:val="20"/>
          <w:szCs w:val="20"/>
        </w:rPr>
      </w:pPr>
      <w:r w:rsidRPr="004D5039">
        <w:rPr>
          <w:sz w:val="20"/>
          <w:szCs w:val="20"/>
        </w:rPr>
        <w:t>Какие лица из перечисленных ниже являются зарегистрированными лицами в реестре?</w:t>
      </w:r>
    </w:p>
    <w:p w:rsidR="00057931" w:rsidRPr="004D5039" w:rsidRDefault="00057931" w:rsidP="00361357">
      <w:pPr>
        <w:rPr>
          <w:sz w:val="20"/>
          <w:szCs w:val="20"/>
        </w:rPr>
      </w:pPr>
      <w:r w:rsidRPr="004D5039">
        <w:rPr>
          <w:sz w:val="20"/>
          <w:szCs w:val="20"/>
        </w:rPr>
        <w:t>I. Владелец;</w:t>
      </w:r>
    </w:p>
    <w:p w:rsidR="00057931" w:rsidRPr="004D5039" w:rsidRDefault="00057931" w:rsidP="00361357">
      <w:pPr>
        <w:rPr>
          <w:sz w:val="20"/>
          <w:szCs w:val="20"/>
        </w:rPr>
      </w:pPr>
      <w:r w:rsidRPr="004D5039">
        <w:rPr>
          <w:sz w:val="20"/>
          <w:szCs w:val="20"/>
        </w:rPr>
        <w:t>II. Номинальный держатель;</w:t>
      </w:r>
    </w:p>
    <w:p w:rsidR="00057931" w:rsidRPr="004D5039" w:rsidRDefault="00057931" w:rsidP="00361357">
      <w:pPr>
        <w:rPr>
          <w:sz w:val="20"/>
          <w:szCs w:val="20"/>
        </w:rPr>
      </w:pPr>
      <w:r w:rsidRPr="004D5039">
        <w:rPr>
          <w:sz w:val="20"/>
          <w:szCs w:val="20"/>
        </w:rPr>
        <w:t>III. Доверительный управляющий;</w:t>
      </w:r>
    </w:p>
    <w:p w:rsidR="00057931" w:rsidRPr="004D5039" w:rsidRDefault="00057931" w:rsidP="00361357">
      <w:pPr>
        <w:rPr>
          <w:sz w:val="20"/>
          <w:szCs w:val="20"/>
        </w:rPr>
      </w:pPr>
      <w:r w:rsidRPr="004D5039">
        <w:rPr>
          <w:sz w:val="20"/>
          <w:szCs w:val="20"/>
        </w:rPr>
        <w:t>IV. Залогодержатель.</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Только I</w:t>
      </w:r>
    </w:p>
    <w:p w:rsidR="00057931" w:rsidRPr="004D5039" w:rsidRDefault="00057931" w:rsidP="00361357">
      <w:pPr>
        <w:rPr>
          <w:sz w:val="20"/>
          <w:szCs w:val="20"/>
        </w:rPr>
      </w:pPr>
      <w:r w:rsidRPr="004D5039">
        <w:rPr>
          <w:sz w:val="20"/>
          <w:szCs w:val="20"/>
        </w:rPr>
        <w:t>B. Только I и II</w:t>
      </w:r>
    </w:p>
    <w:p w:rsidR="00057931" w:rsidRPr="004D5039" w:rsidRDefault="00057931" w:rsidP="00361357">
      <w:pPr>
        <w:rPr>
          <w:sz w:val="20"/>
          <w:szCs w:val="20"/>
        </w:rPr>
      </w:pPr>
      <w:r w:rsidRPr="004D5039">
        <w:rPr>
          <w:sz w:val="20"/>
          <w:szCs w:val="20"/>
        </w:rPr>
        <w:t>C. Только I, II и III</w:t>
      </w:r>
    </w:p>
    <w:p w:rsidR="00057931" w:rsidRPr="004D5039" w:rsidRDefault="00057931" w:rsidP="00361357">
      <w:pPr>
        <w:rPr>
          <w:sz w:val="20"/>
          <w:szCs w:val="20"/>
        </w:rPr>
      </w:pPr>
      <w:r w:rsidRPr="004D5039">
        <w:rPr>
          <w:sz w:val="20"/>
          <w:szCs w:val="20"/>
        </w:rPr>
        <w:t>D. Все вышеперечисленные</w:t>
      </w:r>
    </w:p>
    <w:p w:rsidR="00057931" w:rsidRPr="004D5039" w:rsidRDefault="00057931" w:rsidP="00361357">
      <w:pPr>
        <w:rPr>
          <w:sz w:val="20"/>
          <w:szCs w:val="20"/>
        </w:rPr>
      </w:pPr>
    </w:p>
    <w:p w:rsidR="00057931" w:rsidRPr="004D5039" w:rsidRDefault="00057931" w:rsidP="00633629">
      <w:pPr>
        <w:rPr>
          <w:sz w:val="20"/>
          <w:szCs w:val="20"/>
        </w:rPr>
      </w:pPr>
      <w:r w:rsidRPr="004D5039">
        <w:rPr>
          <w:sz w:val="20"/>
          <w:szCs w:val="20"/>
        </w:rPr>
        <w:t>Код вопроса: 4.1.2</w:t>
      </w:r>
    </w:p>
    <w:p w:rsidR="00057931" w:rsidRPr="004D5039" w:rsidRDefault="00057931" w:rsidP="00633629">
      <w:pPr>
        <w:rPr>
          <w:sz w:val="20"/>
          <w:szCs w:val="20"/>
        </w:rPr>
      </w:pPr>
      <w:r w:rsidRPr="004D5039">
        <w:rPr>
          <w:sz w:val="20"/>
          <w:szCs w:val="20"/>
        </w:rPr>
        <w:t>Укажите зарегистрированное в реестре лицо, которому ценные бумаги, числящиеся на его счете, принадлежат на праве собственности</w:t>
      </w:r>
    </w:p>
    <w:p w:rsidR="00057931" w:rsidRPr="004D5039" w:rsidRDefault="00057931" w:rsidP="00633629">
      <w:pPr>
        <w:rPr>
          <w:sz w:val="20"/>
          <w:szCs w:val="20"/>
        </w:rPr>
      </w:pPr>
      <w:r w:rsidRPr="004D5039">
        <w:rPr>
          <w:sz w:val="20"/>
          <w:szCs w:val="20"/>
        </w:rPr>
        <w:t>I. Владелец;</w:t>
      </w:r>
    </w:p>
    <w:p w:rsidR="00057931" w:rsidRPr="004D5039" w:rsidRDefault="00057931" w:rsidP="00633629">
      <w:pPr>
        <w:rPr>
          <w:sz w:val="20"/>
          <w:szCs w:val="20"/>
        </w:rPr>
      </w:pPr>
      <w:r w:rsidRPr="004D5039">
        <w:rPr>
          <w:sz w:val="20"/>
          <w:szCs w:val="20"/>
        </w:rPr>
        <w:t>II. Номинальный держатель;</w:t>
      </w:r>
    </w:p>
    <w:p w:rsidR="00057931" w:rsidRPr="004D5039" w:rsidRDefault="00057931" w:rsidP="00633629">
      <w:pPr>
        <w:rPr>
          <w:sz w:val="20"/>
          <w:szCs w:val="20"/>
        </w:rPr>
      </w:pPr>
      <w:r w:rsidRPr="004D5039">
        <w:rPr>
          <w:sz w:val="20"/>
          <w:szCs w:val="20"/>
        </w:rPr>
        <w:t>III. Доверительный управляющий;</w:t>
      </w:r>
    </w:p>
    <w:p w:rsidR="00057931" w:rsidRPr="004D5039" w:rsidRDefault="00057931" w:rsidP="00633629">
      <w:pPr>
        <w:rPr>
          <w:sz w:val="20"/>
          <w:szCs w:val="20"/>
        </w:rPr>
      </w:pPr>
      <w:r w:rsidRPr="004D5039">
        <w:rPr>
          <w:sz w:val="20"/>
          <w:szCs w:val="20"/>
        </w:rPr>
        <w:t>IV. Залогодержатель.</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w:t>
      </w:r>
    </w:p>
    <w:p w:rsidR="00057931" w:rsidRPr="004D5039" w:rsidRDefault="00057931" w:rsidP="00633629">
      <w:pPr>
        <w:rPr>
          <w:sz w:val="20"/>
          <w:szCs w:val="20"/>
        </w:rPr>
      </w:pPr>
      <w:r w:rsidRPr="004D5039">
        <w:rPr>
          <w:sz w:val="20"/>
          <w:szCs w:val="20"/>
        </w:rPr>
        <w:t>B. Только I и II</w:t>
      </w:r>
    </w:p>
    <w:p w:rsidR="00057931" w:rsidRPr="004D5039" w:rsidRDefault="00057931" w:rsidP="00633629">
      <w:pPr>
        <w:rPr>
          <w:sz w:val="20"/>
          <w:szCs w:val="20"/>
        </w:rPr>
      </w:pPr>
      <w:r w:rsidRPr="004D5039">
        <w:rPr>
          <w:sz w:val="20"/>
          <w:szCs w:val="20"/>
        </w:rPr>
        <w:t>C. Только I, II и III</w:t>
      </w:r>
    </w:p>
    <w:p w:rsidR="00057931" w:rsidRPr="004D5039" w:rsidRDefault="00057931" w:rsidP="00633629">
      <w:pPr>
        <w:rPr>
          <w:sz w:val="20"/>
          <w:szCs w:val="20"/>
        </w:rPr>
      </w:pPr>
      <w:r w:rsidRPr="004D5039">
        <w:rPr>
          <w:sz w:val="20"/>
          <w:szCs w:val="20"/>
        </w:rPr>
        <w:t>D. Все вышеперечисленные</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4.1.3</w:t>
      </w:r>
    </w:p>
    <w:p w:rsidR="00057931" w:rsidRPr="004D5039" w:rsidRDefault="00057931" w:rsidP="00633629">
      <w:pPr>
        <w:rPr>
          <w:sz w:val="20"/>
          <w:szCs w:val="20"/>
        </w:rPr>
      </w:pPr>
      <w:r w:rsidRPr="004D5039">
        <w:rPr>
          <w:sz w:val="20"/>
          <w:szCs w:val="20"/>
        </w:rPr>
        <w:t>Имеет ли зарегистрированное лицо обязанности перед держателем реестра?</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Нет. Обязанности имеет только эмитент перед владельцем ценных бумаг</w:t>
      </w:r>
    </w:p>
    <w:p w:rsidR="00057931" w:rsidRPr="004D5039" w:rsidRDefault="00057931" w:rsidP="00633629">
      <w:pPr>
        <w:rPr>
          <w:sz w:val="20"/>
          <w:szCs w:val="20"/>
        </w:rPr>
      </w:pPr>
      <w:r w:rsidRPr="004D5039">
        <w:rPr>
          <w:sz w:val="20"/>
          <w:szCs w:val="20"/>
        </w:rPr>
        <w:t>B. Да, если это определено проспектом эмиссии ценных бумаг</w:t>
      </w:r>
    </w:p>
    <w:p w:rsidR="00057931" w:rsidRPr="004D5039" w:rsidRDefault="00057931" w:rsidP="00633629">
      <w:pPr>
        <w:rPr>
          <w:sz w:val="20"/>
          <w:szCs w:val="20"/>
        </w:rPr>
      </w:pPr>
      <w:r w:rsidRPr="004D5039">
        <w:rPr>
          <w:sz w:val="20"/>
          <w:szCs w:val="20"/>
        </w:rPr>
        <w:t>C. Да, если это определено правилами ведения реестра</w:t>
      </w:r>
    </w:p>
    <w:p w:rsidR="00057931" w:rsidRPr="004D5039" w:rsidRDefault="00057931" w:rsidP="00633629">
      <w:pPr>
        <w:rPr>
          <w:sz w:val="20"/>
          <w:szCs w:val="20"/>
        </w:rPr>
      </w:pPr>
      <w:r w:rsidRPr="004D5039">
        <w:rPr>
          <w:sz w:val="20"/>
          <w:szCs w:val="20"/>
        </w:rPr>
        <w:t>D. Да в любом случае</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4.1.4</w:t>
      </w:r>
    </w:p>
    <w:p w:rsidR="00057931" w:rsidRPr="004D5039" w:rsidRDefault="00057931" w:rsidP="00633629">
      <w:pPr>
        <w:rPr>
          <w:sz w:val="20"/>
          <w:szCs w:val="20"/>
        </w:rPr>
      </w:pPr>
      <w:r w:rsidRPr="004D5039">
        <w:rPr>
          <w:sz w:val="20"/>
          <w:szCs w:val="20"/>
        </w:rPr>
        <w:t>Укажите НЕверное утверждение в отношении обязанностей зарегистрированного лица. Зарегистрированное лицо обязано:</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Предоставлять информацию о возникновении общей собственности супругов в связи с заключением брака</w:t>
      </w:r>
    </w:p>
    <w:p w:rsidR="00057931" w:rsidRPr="004D5039" w:rsidRDefault="00057931" w:rsidP="00633629">
      <w:pPr>
        <w:rPr>
          <w:sz w:val="20"/>
          <w:szCs w:val="20"/>
        </w:rPr>
      </w:pPr>
      <w:r w:rsidRPr="004D5039">
        <w:rPr>
          <w:sz w:val="20"/>
          <w:szCs w:val="20"/>
        </w:rPr>
        <w:t>B. Предоставлять регистратору полные и достоверные данные, необходимые для открытия лицевого счета</w:t>
      </w:r>
    </w:p>
    <w:p w:rsidR="00057931" w:rsidRPr="004D5039" w:rsidRDefault="00057931" w:rsidP="00633629">
      <w:pPr>
        <w:rPr>
          <w:sz w:val="20"/>
          <w:szCs w:val="20"/>
        </w:rPr>
      </w:pPr>
      <w:r w:rsidRPr="004D5039">
        <w:rPr>
          <w:sz w:val="20"/>
          <w:szCs w:val="20"/>
        </w:rPr>
        <w:t>C. Предоставлять регистратору информацию об изменении данных, предусмотренных анкетой зарегистрированного лица</w:t>
      </w:r>
    </w:p>
    <w:p w:rsidR="00057931" w:rsidRPr="004D5039" w:rsidRDefault="00057931" w:rsidP="00633629">
      <w:pPr>
        <w:rPr>
          <w:sz w:val="20"/>
          <w:szCs w:val="20"/>
        </w:rPr>
      </w:pPr>
      <w:r w:rsidRPr="004D5039">
        <w:rPr>
          <w:sz w:val="20"/>
          <w:szCs w:val="20"/>
        </w:rPr>
        <w:t>D. Предоставлять регистратору информацию об обременении ценных бумаг обязательствами</w:t>
      </w:r>
    </w:p>
    <w:p w:rsidR="00057931" w:rsidRPr="004D5039" w:rsidRDefault="00057931" w:rsidP="00633629">
      <w:pPr>
        <w:rPr>
          <w:sz w:val="20"/>
          <w:szCs w:val="20"/>
        </w:rPr>
      </w:pPr>
    </w:p>
    <w:p w:rsidR="00057931" w:rsidRPr="004D5039" w:rsidRDefault="00057931" w:rsidP="00D96D34">
      <w:pPr>
        <w:rPr>
          <w:sz w:val="20"/>
          <w:szCs w:val="20"/>
        </w:rPr>
      </w:pPr>
      <w:r w:rsidRPr="004D5039">
        <w:rPr>
          <w:sz w:val="20"/>
          <w:szCs w:val="20"/>
        </w:rPr>
        <w:t>Код вопроса: 4.1.5</w:t>
      </w:r>
    </w:p>
    <w:p w:rsidR="00057931" w:rsidRPr="004D5039" w:rsidRDefault="00057931" w:rsidP="00361357">
      <w:pPr>
        <w:rPr>
          <w:sz w:val="20"/>
          <w:szCs w:val="20"/>
        </w:rPr>
      </w:pPr>
      <w:r w:rsidRPr="004D5039">
        <w:rPr>
          <w:sz w:val="20"/>
          <w:szCs w:val="20"/>
        </w:rPr>
        <w:t>Отметьте неправильное утверждение.</w:t>
      </w:r>
    </w:p>
    <w:p w:rsidR="00057931" w:rsidRPr="004D5039" w:rsidRDefault="00057931" w:rsidP="00361357">
      <w:pPr>
        <w:rPr>
          <w:sz w:val="20"/>
          <w:szCs w:val="20"/>
        </w:rPr>
      </w:pPr>
      <w:r w:rsidRPr="004D5039">
        <w:rPr>
          <w:sz w:val="20"/>
          <w:szCs w:val="20"/>
        </w:rPr>
        <w:t>Анкета зарегистрированного лица в реестре физического лица должна содержать следующие данные:</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Фамилию, имя, отчество</w:t>
      </w:r>
    </w:p>
    <w:p w:rsidR="00057931" w:rsidRPr="004D5039" w:rsidRDefault="00057931" w:rsidP="00361357">
      <w:pPr>
        <w:rPr>
          <w:sz w:val="20"/>
          <w:szCs w:val="20"/>
        </w:rPr>
      </w:pPr>
      <w:r w:rsidRPr="004D5039">
        <w:rPr>
          <w:sz w:val="20"/>
          <w:szCs w:val="20"/>
        </w:rPr>
        <w:t>B. Гражданство</w:t>
      </w:r>
    </w:p>
    <w:p w:rsidR="00057931" w:rsidRPr="004D5039" w:rsidRDefault="00057931" w:rsidP="00361357">
      <w:pPr>
        <w:rPr>
          <w:sz w:val="20"/>
          <w:szCs w:val="20"/>
        </w:rPr>
      </w:pPr>
      <w:r w:rsidRPr="004D5039">
        <w:rPr>
          <w:sz w:val="20"/>
          <w:szCs w:val="20"/>
        </w:rPr>
        <w:t xml:space="preserve">C. дата и место рождения физического лица; </w:t>
      </w:r>
    </w:p>
    <w:p w:rsidR="00057931" w:rsidRPr="004D5039" w:rsidRDefault="00057931" w:rsidP="00361357">
      <w:pPr>
        <w:rPr>
          <w:sz w:val="20"/>
          <w:szCs w:val="20"/>
        </w:rPr>
      </w:pPr>
      <w:r w:rsidRPr="004D5039">
        <w:rPr>
          <w:sz w:val="20"/>
          <w:szCs w:val="20"/>
        </w:rPr>
        <w:t>D. Количество принадлежащих владельцу ценных бумаг</w:t>
      </w:r>
    </w:p>
    <w:p w:rsidR="00057931" w:rsidRPr="004D5039" w:rsidRDefault="00057931" w:rsidP="00633629">
      <w:pPr>
        <w:rPr>
          <w:sz w:val="20"/>
          <w:szCs w:val="20"/>
        </w:rPr>
      </w:pPr>
    </w:p>
    <w:p w:rsidR="00057931" w:rsidRPr="004D5039" w:rsidRDefault="00057931" w:rsidP="00361357">
      <w:pPr>
        <w:rPr>
          <w:sz w:val="20"/>
          <w:szCs w:val="20"/>
        </w:rPr>
      </w:pPr>
      <w:r w:rsidRPr="004D5039">
        <w:rPr>
          <w:sz w:val="20"/>
          <w:szCs w:val="20"/>
        </w:rPr>
        <w:t>Код вопроса: 4.1.6</w:t>
      </w:r>
    </w:p>
    <w:p w:rsidR="00057931" w:rsidRPr="004D5039" w:rsidRDefault="00057931" w:rsidP="00361357">
      <w:pPr>
        <w:rPr>
          <w:sz w:val="20"/>
          <w:szCs w:val="20"/>
        </w:rPr>
      </w:pPr>
      <w:r w:rsidRPr="004D5039">
        <w:rPr>
          <w:sz w:val="20"/>
          <w:szCs w:val="20"/>
        </w:rPr>
        <w:t>Является ли отсутствие в анкете зарегистрированного лица образца его подписи основанием для отказа регистратора от внесения записи в реестр?</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Является в безусловном порядке</w:t>
      </w:r>
    </w:p>
    <w:p w:rsidR="00057931" w:rsidRPr="004D5039" w:rsidRDefault="00057931" w:rsidP="00361357">
      <w:pPr>
        <w:rPr>
          <w:sz w:val="20"/>
          <w:szCs w:val="20"/>
        </w:rPr>
      </w:pPr>
      <w:r w:rsidRPr="004D5039">
        <w:rPr>
          <w:sz w:val="20"/>
          <w:szCs w:val="20"/>
        </w:rPr>
        <w:t>B. Не является, если зарегистрированное лицо заверило свою подпись на распоряжении нотариально</w:t>
      </w:r>
    </w:p>
    <w:p w:rsidR="00057931" w:rsidRPr="004D5039" w:rsidRDefault="00057931" w:rsidP="00361357">
      <w:pPr>
        <w:rPr>
          <w:sz w:val="20"/>
          <w:szCs w:val="20"/>
        </w:rPr>
      </w:pPr>
      <w:r w:rsidRPr="004D5039">
        <w:rPr>
          <w:sz w:val="20"/>
          <w:szCs w:val="20"/>
        </w:rPr>
        <w:t>C. Не является в безусловном порядке</w:t>
      </w:r>
    </w:p>
    <w:p w:rsidR="00057931" w:rsidRPr="004D5039" w:rsidRDefault="00057931" w:rsidP="00361357">
      <w:pPr>
        <w:rPr>
          <w:sz w:val="20"/>
          <w:szCs w:val="20"/>
        </w:rPr>
      </w:pPr>
      <w:r w:rsidRPr="004D5039">
        <w:rPr>
          <w:sz w:val="20"/>
          <w:szCs w:val="20"/>
        </w:rPr>
        <w:t>D. Определяется правилами ведения реестра регистратора</w:t>
      </w:r>
    </w:p>
    <w:p w:rsidR="00057931" w:rsidRPr="004D5039" w:rsidRDefault="00057931" w:rsidP="00361357">
      <w:pPr>
        <w:rPr>
          <w:sz w:val="20"/>
          <w:szCs w:val="20"/>
        </w:rPr>
      </w:pPr>
      <w:r w:rsidRPr="004D5039">
        <w:rPr>
          <w:sz w:val="20"/>
          <w:szCs w:val="20"/>
        </w:rPr>
        <w:t>Код вопроса: 4.1.7</w:t>
      </w:r>
    </w:p>
    <w:p w:rsidR="00057931" w:rsidRPr="004D5039" w:rsidRDefault="00057931" w:rsidP="00361357">
      <w:pPr>
        <w:rPr>
          <w:sz w:val="20"/>
          <w:szCs w:val="20"/>
        </w:rPr>
      </w:pPr>
      <w:r w:rsidRPr="004D5039">
        <w:rPr>
          <w:sz w:val="20"/>
          <w:szCs w:val="20"/>
        </w:rPr>
        <w:t>При подаче анкеты на изменение реквизитов в реестре в связи с переездом на новое место жительства регистратор требует от зарегистрированного лица справку из Федеральной миграционной службы о смене места жительства. Это действие регистратора:</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Соответствует нормативному регулированию</w:t>
      </w:r>
    </w:p>
    <w:p w:rsidR="00057931" w:rsidRPr="004D5039" w:rsidRDefault="00057931" w:rsidP="00361357">
      <w:pPr>
        <w:rPr>
          <w:sz w:val="20"/>
          <w:szCs w:val="20"/>
        </w:rPr>
      </w:pPr>
      <w:r w:rsidRPr="004D5039">
        <w:rPr>
          <w:sz w:val="20"/>
          <w:szCs w:val="20"/>
        </w:rPr>
        <w:t>B. Не соответствует нормативному регулированию</w:t>
      </w:r>
    </w:p>
    <w:p w:rsidR="00057931" w:rsidRPr="004D5039" w:rsidRDefault="00057931" w:rsidP="00361357">
      <w:pPr>
        <w:rPr>
          <w:sz w:val="20"/>
          <w:szCs w:val="20"/>
        </w:rPr>
      </w:pPr>
      <w:r w:rsidRPr="004D5039">
        <w:rPr>
          <w:sz w:val="20"/>
          <w:szCs w:val="20"/>
        </w:rPr>
        <w:t>C. Соответствует нормативному регулированию, если предоставление этого документа предусмотрено правилами регистратора</w:t>
      </w:r>
    </w:p>
    <w:p w:rsidR="00057931" w:rsidRPr="004D5039" w:rsidRDefault="00057931" w:rsidP="00361357">
      <w:pPr>
        <w:rPr>
          <w:sz w:val="20"/>
          <w:szCs w:val="20"/>
        </w:rPr>
      </w:pPr>
      <w:r w:rsidRPr="004D5039">
        <w:rPr>
          <w:sz w:val="20"/>
          <w:szCs w:val="20"/>
        </w:rPr>
        <w:t>D. Соответствует, если одновременно с переездом на новое место жительства зарегистрированное лицо сменило документ, удостоверяющий личность</w:t>
      </w:r>
    </w:p>
    <w:p w:rsidR="00057931" w:rsidRPr="004D5039" w:rsidRDefault="00057931" w:rsidP="00361357">
      <w:pPr>
        <w:rPr>
          <w:sz w:val="20"/>
          <w:szCs w:val="20"/>
        </w:rPr>
      </w:pPr>
    </w:p>
    <w:p w:rsidR="00057931" w:rsidRPr="004D5039" w:rsidRDefault="00057931" w:rsidP="00633629">
      <w:pPr>
        <w:rPr>
          <w:sz w:val="20"/>
          <w:szCs w:val="20"/>
        </w:rPr>
      </w:pPr>
      <w:r w:rsidRPr="004D5039">
        <w:rPr>
          <w:sz w:val="20"/>
          <w:szCs w:val="20"/>
        </w:rPr>
        <w:t>Код вопроса: 4.1.8</w:t>
      </w:r>
    </w:p>
    <w:p w:rsidR="00057931" w:rsidRPr="004D5039" w:rsidRDefault="00057931" w:rsidP="00633629">
      <w:pPr>
        <w:rPr>
          <w:sz w:val="20"/>
          <w:szCs w:val="20"/>
        </w:rPr>
      </w:pPr>
      <w:r w:rsidRPr="004D5039">
        <w:rPr>
          <w:sz w:val="20"/>
          <w:szCs w:val="20"/>
        </w:rPr>
        <w:t>Кто является уполномоченным представителем зарегистрированного физического лица?</w:t>
      </w:r>
    </w:p>
    <w:p w:rsidR="00057931" w:rsidRPr="004D5039" w:rsidRDefault="00057931" w:rsidP="00633629">
      <w:pPr>
        <w:rPr>
          <w:sz w:val="20"/>
          <w:szCs w:val="20"/>
        </w:rPr>
      </w:pPr>
      <w:r w:rsidRPr="004D5039">
        <w:rPr>
          <w:sz w:val="20"/>
          <w:szCs w:val="20"/>
        </w:rPr>
        <w:t>I. Лица, уполномоченные зарегистрированным лицом совершать действия с ценными бумагами от его имени на основании доверенности;</w:t>
      </w:r>
    </w:p>
    <w:p w:rsidR="00057931" w:rsidRPr="004D5039" w:rsidRDefault="00057931" w:rsidP="00633629">
      <w:pPr>
        <w:rPr>
          <w:sz w:val="20"/>
          <w:szCs w:val="20"/>
        </w:rPr>
      </w:pPr>
      <w:r w:rsidRPr="004D5039">
        <w:rPr>
          <w:sz w:val="20"/>
          <w:szCs w:val="20"/>
        </w:rPr>
        <w:t>II. Законные представители зарегистрированного лица (родители, усыновители, опекуны, попечители);</w:t>
      </w:r>
    </w:p>
    <w:p w:rsidR="00057931" w:rsidRPr="004D5039" w:rsidRDefault="00057931" w:rsidP="00633629">
      <w:pPr>
        <w:rPr>
          <w:sz w:val="20"/>
          <w:szCs w:val="20"/>
        </w:rPr>
      </w:pPr>
      <w:r w:rsidRPr="004D5039">
        <w:rPr>
          <w:sz w:val="20"/>
          <w:szCs w:val="20"/>
        </w:rPr>
        <w:t>III. Супруг/супруга;</w:t>
      </w:r>
    </w:p>
    <w:p w:rsidR="00057931" w:rsidRPr="004D5039" w:rsidRDefault="00057931" w:rsidP="00633629">
      <w:pPr>
        <w:rPr>
          <w:sz w:val="20"/>
          <w:szCs w:val="20"/>
        </w:rPr>
      </w:pPr>
      <w:r w:rsidRPr="004D5039">
        <w:rPr>
          <w:sz w:val="20"/>
          <w:szCs w:val="20"/>
        </w:rPr>
        <w:t>IV. Сотрудники правоохранительных органов.</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 II, IV</w:t>
      </w:r>
    </w:p>
    <w:p w:rsidR="00057931" w:rsidRPr="004D5039" w:rsidRDefault="00057931" w:rsidP="00633629">
      <w:pPr>
        <w:rPr>
          <w:sz w:val="20"/>
          <w:szCs w:val="20"/>
        </w:rPr>
      </w:pPr>
      <w:r w:rsidRPr="004D5039">
        <w:rPr>
          <w:sz w:val="20"/>
          <w:szCs w:val="20"/>
        </w:rPr>
        <w:t>B. Только I и II</w:t>
      </w:r>
    </w:p>
    <w:p w:rsidR="00057931" w:rsidRPr="004D5039" w:rsidRDefault="00057931" w:rsidP="00633629">
      <w:pPr>
        <w:rPr>
          <w:sz w:val="20"/>
          <w:szCs w:val="20"/>
        </w:rPr>
      </w:pPr>
      <w:r w:rsidRPr="004D5039">
        <w:rPr>
          <w:sz w:val="20"/>
          <w:szCs w:val="20"/>
        </w:rPr>
        <w:t>C. Только I</w:t>
      </w:r>
    </w:p>
    <w:p w:rsidR="00057931" w:rsidRPr="004D5039" w:rsidRDefault="00057931" w:rsidP="00633629">
      <w:pPr>
        <w:rPr>
          <w:sz w:val="20"/>
          <w:szCs w:val="20"/>
        </w:rPr>
      </w:pPr>
      <w:r w:rsidRPr="004D5039">
        <w:rPr>
          <w:sz w:val="20"/>
          <w:szCs w:val="20"/>
        </w:rPr>
        <w:t>D. Только I, II, III</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4.1.9</w:t>
      </w:r>
    </w:p>
    <w:p w:rsidR="00057931" w:rsidRPr="004D5039" w:rsidRDefault="00057931" w:rsidP="00633629">
      <w:pPr>
        <w:rPr>
          <w:sz w:val="20"/>
          <w:szCs w:val="20"/>
        </w:rPr>
      </w:pPr>
      <w:r w:rsidRPr="004D5039">
        <w:rPr>
          <w:sz w:val="20"/>
          <w:szCs w:val="20"/>
        </w:rPr>
        <w:t>Кто является уполномоченным представителем зарегистрированного юридического лица?</w:t>
      </w:r>
    </w:p>
    <w:p w:rsidR="00057931" w:rsidRPr="004D5039" w:rsidRDefault="00057931" w:rsidP="00633629">
      <w:pPr>
        <w:rPr>
          <w:sz w:val="20"/>
          <w:szCs w:val="20"/>
        </w:rPr>
      </w:pPr>
      <w:r w:rsidRPr="004D5039">
        <w:rPr>
          <w:sz w:val="20"/>
          <w:szCs w:val="20"/>
        </w:rPr>
        <w:t>I. Должностные лица юридического лица, которые в соответствии с учредительными документами вправе действовать от имени данного юридического лица без доверенности;</w:t>
      </w:r>
    </w:p>
    <w:p w:rsidR="00057931" w:rsidRPr="004D5039" w:rsidRDefault="00057931" w:rsidP="00633629">
      <w:pPr>
        <w:rPr>
          <w:sz w:val="20"/>
          <w:szCs w:val="20"/>
        </w:rPr>
      </w:pPr>
      <w:r w:rsidRPr="004D5039">
        <w:rPr>
          <w:sz w:val="20"/>
          <w:szCs w:val="20"/>
        </w:rPr>
        <w:t>II. Лица указанные в банковской карточке юридического лица;</w:t>
      </w:r>
    </w:p>
    <w:p w:rsidR="00057931" w:rsidRPr="004D5039" w:rsidRDefault="00057931" w:rsidP="00633629">
      <w:pPr>
        <w:rPr>
          <w:sz w:val="20"/>
          <w:szCs w:val="20"/>
        </w:rPr>
      </w:pPr>
      <w:r w:rsidRPr="004D5039">
        <w:rPr>
          <w:sz w:val="20"/>
          <w:szCs w:val="20"/>
        </w:rPr>
        <w:t>III. Лица, указанные в анкете юридического лица, поданной регистратору;</w:t>
      </w:r>
    </w:p>
    <w:p w:rsidR="00057931" w:rsidRPr="004D5039" w:rsidRDefault="00057931" w:rsidP="00633629">
      <w:pPr>
        <w:rPr>
          <w:sz w:val="20"/>
          <w:szCs w:val="20"/>
        </w:rPr>
      </w:pPr>
      <w:r w:rsidRPr="004D5039">
        <w:rPr>
          <w:sz w:val="20"/>
          <w:szCs w:val="20"/>
        </w:rPr>
        <w:t>IV. Лица, уполномоченные зарегистрированным лицом совершать действия с ценными бумагами от его имени на основании доверенности;</w:t>
      </w:r>
    </w:p>
    <w:p w:rsidR="00057931" w:rsidRPr="004D5039" w:rsidRDefault="00057931" w:rsidP="00633629">
      <w:pPr>
        <w:rPr>
          <w:sz w:val="20"/>
          <w:szCs w:val="20"/>
        </w:rPr>
      </w:pPr>
      <w:r w:rsidRPr="004D5039">
        <w:rPr>
          <w:sz w:val="20"/>
          <w:szCs w:val="20"/>
        </w:rPr>
        <w:t>V. Сотрудники правоохранительных органов.</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Все вышеперечисленные</w:t>
      </w:r>
    </w:p>
    <w:p w:rsidR="00057931" w:rsidRPr="004D5039" w:rsidRDefault="00057931" w:rsidP="00633629">
      <w:pPr>
        <w:rPr>
          <w:sz w:val="20"/>
          <w:szCs w:val="20"/>
        </w:rPr>
      </w:pPr>
      <w:r w:rsidRPr="004D5039">
        <w:rPr>
          <w:sz w:val="20"/>
          <w:szCs w:val="20"/>
        </w:rPr>
        <w:t>B. I, II, III</w:t>
      </w:r>
    </w:p>
    <w:p w:rsidR="00057931" w:rsidRPr="004D5039" w:rsidRDefault="00057931" w:rsidP="00633629">
      <w:pPr>
        <w:rPr>
          <w:sz w:val="20"/>
          <w:szCs w:val="20"/>
        </w:rPr>
      </w:pPr>
      <w:r w:rsidRPr="004D5039">
        <w:rPr>
          <w:sz w:val="20"/>
          <w:szCs w:val="20"/>
        </w:rPr>
        <w:t>C. I, III</w:t>
      </w:r>
    </w:p>
    <w:p w:rsidR="00057931" w:rsidRPr="004D5039" w:rsidRDefault="00057931" w:rsidP="00633629">
      <w:pPr>
        <w:rPr>
          <w:sz w:val="20"/>
          <w:szCs w:val="20"/>
        </w:rPr>
      </w:pPr>
      <w:r w:rsidRPr="004D5039">
        <w:rPr>
          <w:sz w:val="20"/>
          <w:szCs w:val="20"/>
        </w:rPr>
        <w:t>D. I, IV</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4.1.10</w:t>
      </w:r>
    </w:p>
    <w:p w:rsidR="00057931" w:rsidRPr="004D5039" w:rsidRDefault="00057931" w:rsidP="00633629">
      <w:pPr>
        <w:rPr>
          <w:sz w:val="20"/>
          <w:szCs w:val="20"/>
        </w:rPr>
      </w:pPr>
      <w:r w:rsidRPr="004D5039">
        <w:rPr>
          <w:sz w:val="20"/>
          <w:szCs w:val="20"/>
        </w:rPr>
        <w:t>Укажите верное утверждение</w:t>
      </w:r>
    </w:p>
    <w:p w:rsidR="00057931" w:rsidRPr="004D5039" w:rsidRDefault="00057931" w:rsidP="00633629">
      <w:pPr>
        <w:rPr>
          <w:sz w:val="20"/>
          <w:szCs w:val="20"/>
        </w:rPr>
      </w:pPr>
      <w:r w:rsidRPr="004D5039">
        <w:rPr>
          <w:sz w:val="20"/>
          <w:szCs w:val="20"/>
        </w:rPr>
        <w:t>I. Представитель может совершить те действия, на совершение которых он имеет письменное уполномочие, только лично;</w:t>
      </w:r>
    </w:p>
    <w:p w:rsidR="00057931" w:rsidRPr="004D5039" w:rsidRDefault="00057931" w:rsidP="00633629">
      <w:pPr>
        <w:rPr>
          <w:sz w:val="20"/>
          <w:szCs w:val="20"/>
        </w:rPr>
      </w:pPr>
      <w:r w:rsidRPr="004D5039">
        <w:rPr>
          <w:sz w:val="20"/>
          <w:szCs w:val="20"/>
        </w:rPr>
        <w:t>II. Представитель может передоверить совершение определенных действий, только в том случае, если это указано в доверенности;</w:t>
      </w:r>
    </w:p>
    <w:p w:rsidR="00057931" w:rsidRPr="004D5039" w:rsidRDefault="00057931" w:rsidP="00633629">
      <w:pPr>
        <w:rPr>
          <w:sz w:val="20"/>
          <w:szCs w:val="20"/>
        </w:rPr>
      </w:pPr>
      <w:r w:rsidRPr="004D5039">
        <w:rPr>
          <w:sz w:val="20"/>
          <w:szCs w:val="20"/>
        </w:rPr>
        <w:t>III. Доверенность, выдаваемая в порядке передоверия, требует той же формы, в какой была выдана основная доверенность.</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w:t>
      </w:r>
    </w:p>
    <w:p w:rsidR="00057931" w:rsidRPr="004D5039" w:rsidRDefault="00057931" w:rsidP="00633629">
      <w:pPr>
        <w:rPr>
          <w:sz w:val="20"/>
          <w:szCs w:val="20"/>
        </w:rPr>
      </w:pPr>
      <w:r w:rsidRPr="004D5039">
        <w:rPr>
          <w:sz w:val="20"/>
          <w:szCs w:val="20"/>
        </w:rPr>
        <w:t>B. Только II</w:t>
      </w:r>
    </w:p>
    <w:p w:rsidR="00057931" w:rsidRPr="004D5039" w:rsidRDefault="00057931" w:rsidP="00633629">
      <w:pPr>
        <w:rPr>
          <w:sz w:val="20"/>
          <w:szCs w:val="20"/>
        </w:rPr>
      </w:pPr>
      <w:r w:rsidRPr="004D5039">
        <w:rPr>
          <w:sz w:val="20"/>
          <w:szCs w:val="20"/>
        </w:rPr>
        <w:t>C. Только III</w:t>
      </w:r>
    </w:p>
    <w:p w:rsidR="00057931" w:rsidRPr="004D5039" w:rsidRDefault="00057931" w:rsidP="00633629">
      <w:pPr>
        <w:rPr>
          <w:sz w:val="20"/>
          <w:szCs w:val="20"/>
        </w:rPr>
      </w:pPr>
      <w:r w:rsidRPr="004D5039">
        <w:rPr>
          <w:sz w:val="20"/>
          <w:szCs w:val="20"/>
        </w:rPr>
        <w:t>D. Ничего из перечисленного выше</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4.1.11</w:t>
      </w:r>
    </w:p>
    <w:p w:rsidR="00057931" w:rsidRPr="004D5039" w:rsidRDefault="00057931" w:rsidP="00633629">
      <w:pPr>
        <w:rPr>
          <w:sz w:val="20"/>
          <w:szCs w:val="20"/>
        </w:rPr>
      </w:pPr>
      <w:r w:rsidRPr="004D5039">
        <w:rPr>
          <w:sz w:val="20"/>
          <w:szCs w:val="20"/>
        </w:rPr>
        <w:t xml:space="preserve">Среди нижеперечисленных укажите уполномоченных представителей владельцев ценных бумаг, которые могут представлять их интересы без доверенности </w:t>
      </w:r>
    </w:p>
    <w:p w:rsidR="00057931" w:rsidRPr="004D5039" w:rsidRDefault="00057931" w:rsidP="00633629">
      <w:pPr>
        <w:rPr>
          <w:sz w:val="20"/>
          <w:szCs w:val="20"/>
        </w:rPr>
      </w:pPr>
      <w:r w:rsidRPr="004D5039">
        <w:rPr>
          <w:sz w:val="20"/>
          <w:szCs w:val="20"/>
        </w:rPr>
        <w:t>I. Должностные лица юридического лица - владельца ценных бумаг в соответствии с учредительными документами юридического лица;</w:t>
      </w:r>
    </w:p>
    <w:p w:rsidR="00057931" w:rsidRPr="004D5039" w:rsidRDefault="00057931" w:rsidP="00633629">
      <w:pPr>
        <w:rPr>
          <w:sz w:val="20"/>
          <w:szCs w:val="20"/>
        </w:rPr>
      </w:pPr>
      <w:r w:rsidRPr="004D5039">
        <w:rPr>
          <w:sz w:val="20"/>
          <w:szCs w:val="20"/>
        </w:rPr>
        <w:t>II. Опекуны и попечители зарегистрированного лица;</w:t>
      </w:r>
    </w:p>
    <w:p w:rsidR="00057931" w:rsidRPr="004D5039" w:rsidRDefault="00057931" w:rsidP="00633629">
      <w:pPr>
        <w:rPr>
          <w:sz w:val="20"/>
          <w:szCs w:val="20"/>
        </w:rPr>
      </w:pPr>
      <w:r w:rsidRPr="004D5039">
        <w:rPr>
          <w:sz w:val="20"/>
          <w:szCs w:val="20"/>
        </w:rPr>
        <w:t>III. Должностные лица уполномоченных государственных органов в случаях, предусмотренных законодательством.</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w:t>
      </w:r>
    </w:p>
    <w:p w:rsidR="00057931" w:rsidRPr="004D5039" w:rsidRDefault="00057931" w:rsidP="00633629">
      <w:pPr>
        <w:rPr>
          <w:sz w:val="20"/>
          <w:szCs w:val="20"/>
        </w:rPr>
      </w:pPr>
      <w:r w:rsidRPr="004D5039">
        <w:rPr>
          <w:sz w:val="20"/>
          <w:szCs w:val="20"/>
        </w:rPr>
        <w:t>B. Только I и III</w:t>
      </w:r>
    </w:p>
    <w:p w:rsidR="00057931" w:rsidRPr="004D5039" w:rsidRDefault="00057931" w:rsidP="00633629">
      <w:pPr>
        <w:rPr>
          <w:sz w:val="20"/>
          <w:szCs w:val="20"/>
        </w:rPr>
      </w:pPr>
      <w:r w:rsidRPr="004D5039">
        <w:rPr>
          <w:sz w:val="20"/>
          <w:szCs w:val="20"/>
        </w:rPr>
        <w:t>C. Только II и III</w:t>
      </w:r>
    </w:p>
    <w:p w:rsidR="00057931" w:rsidRPr="004D5039" w:rsidRDefault="00057931" w:rsidP="00633629">
      <w:pPr>
        <w:rPr>
          <w:sz w:val="20"/>
          <w:szCs w:val="20"/>
        </w:rPr>
      </w:pPr>
      <w:r w:rsidRPr="004D5039">
        <w:rPr>
          <w:sz w:val="20"/>
          <w:szCs w:val="20"/>
        </w:rPr>
        <w:t>D. Все перечисленные</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4.1.12</w:t>
      </w:r>
    </w:p>
    <w:p w:rsidR="00057931" w:rsidRPr="004D5039" w:rsidRDefault="00057931" w:rsidP="00633629">
      <w:pPr>
        <w:rPr>
          <w:sz w:val="20"/>
          <w:szCs w:val="20"/>
        </w:rPr>
      </w:pPr>
      <w:r w:rsidRPr="004D5039">
        <w:rPr>
          <w:sz w:val="20"/>
          <w:szCs w:val="20"/>
        </w:rPr>
        <w:t>В каком случае действие доверенности прекращается?</w:t>
      </w:r>
    </w:p>
    <w:p w:rsidR="00057931" w:rsidRPr="004D5039" w:rsidRDefault="00057931" w:rsidP="00633629">
      <w:pPr>
        <w:rPr>
          <w:sz w:val="20"/>
          <w:szCs w:val="20"/>
        </w:rPr>
      </w:pPr>
      <w:r w:rsidRPr="004D5039">
        <w:rPr>
          <w:sz w:val="20"/>
          <w:szCs w:val="20"/>
        </w:rPr>
        <w:t>I. Если действие доверенности отменено лицом, ее выдавшим;</w:t>
      </w:r>
    </w:p>
    <w:p w:rsidR="00057931" w:rsidRPr="004D5039" w:rsidRDefault="00057931" w:rsidP="00633629">
      <w:pPr>
        <w:rPr>
          <w:sz w:val="20"/>
          <w:szCs w:val="20"/>
        </w:rPr>
      </w:pPr>
      <w:r w:rsidRPr="004D5039">
        <w:rPr>
          <w:sz w:val="20"/>
          <w:szCs w:val="20"/>
        </w:rPr>
        <w:t>II. Если лицо, которому она была выдана, отказалось от нее;</w:t>
      </w:r>
    </w:p>
    <w:p w:rsidR="00057931" w:rsidRPr="004D5039" w:rsidRDefault="00057931" w:rsidP="00633629">
      <w:pPr>
        <w:rPr>
          <w:sz w:val="20"/>
          <w:szCs w:val="20"/>
        </w:rPr>
      </w:pPr>
      <w:r w:rsidRPr="004D5039">
        <w:rPr>
          <w:sz w:val="20"/>
          <w:szCs w:val="20"/>
        </w:rPr>
        <w:t>III. Если юридическое лицо, выдавшее доверенность, прекратило деятельность;</w:t>
      </w:r>
    </w:p>
    <w:p w:rsidR="00057931" w:rsidRPr="004D5039" w:rsidRDefault="00057931" w:rsidP="00633629">
      <w:pPr>
        <w:rPr>
          <w:sz w:val="20"/>
          <w:szCs w:val="20"/>
        </w:rPr>
      </w:pPr>
      <w:r w:rsidRPr="004D5039">
        <w:rPr>
          <w:sz w:val="20"/>
          <w:szCs w:val="20"/>
        </w:rPr>
        <w:t>IV. Если физическое лицо, выдавшее доверенность, объявлено недееспособным.</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 и II</w:t>
      </w:r>
    </w:p>
    <w:p w:rsidR="00057931" w:rsidRPr="004D5039" w:rsidRDefault="00057931" w:rsidP="00633629">
      <w:pPr>
        <w:rPr>
          <w:sz w:val="20"/>
          <w:szCs w:val="20"/>
        </w:rPr>
      </w:pPr>
      <w:r w:rsidRPr="004D5039">
        <w:rPr>
          <w:sz w:val="20"/>
          <w:szCs w:val="20"/>
        </w:rPr>
        <w:t>B. Только II, III и IV</w:t>
      </w:r>
    </w:p>
    <w:p w:rsidR="00057931" w:rsidRPr="004D5039" w:rsidRDefault="00057931" w:rsidP="00633629">
      <w:pPr>
        <w:rPr>
          <w:sz w:val="20"/>
          <w:szCs w:val="20"/>
        </w:rPr>
      </w:pPr>
      <w:r w:rsidRPr="004D5039">
        <w:rPr>
          <w:sz w:val="20"/>
          <w:szCs w:val="20"/>
        </w:rPr>
        <w:t>C. Только I, III и IV</w:t>
      </w:r>
    </w:p>
    <w:p w:rsidR="00057931" w:rsidRPr="004D5039" w:rsidRDefault="00057931" w:rsidP="00633629">
      <w:pPr>
        <w:rPr>
          <w:sz w:val="20"/>
          <w:szCs w:val="20"/>
        </w:rPr>
      </w:pPr>
      <w:r w:rsidRPr="004D5039">
        <w:rPr>
          <w:sz w:val="20"/>
          <w:szCs w:val="20"/>
        </w:rPr>
        <w:t>D. Во всех перечисленных случаях</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4.1.13</w:t>
      </w:r>
    </w:p>
    <w:p w:rsidR="00057931" w:rsidRPr="004D5039" w:rsidRDefault="00057931" w:rsidP="00633629">
      <w:pPr>
        <w:rPr>
          <w:sz w:val="20"/>
          <w:szCs w:val="20"/>
        </w:rPr>
      </w:pPr>
      <w:r w:rsidRPr="004D5039">
        <w:rPr>
          <w:sz w:val="20"/>
          <w:szCs w:val="20"/>
        </w:rPr>
        <w:t>Какие из перечисленных сделок являются односторонними?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Открытие счета депо</w:t>
      </w:r>
    </w:p>
    <w:p w:rsidR="00057931" w:rsidRPr="004D5039" w:rsidRDefault="00057931" w:rsidP="00633629">
      <w:pPr>
        <w:rPr>
          <w:sz w:val="20"/>
          <w:szCs w:val="20"/>
        </w:rPr>
      </w:pPr>
      <w:r w:rsidRPr="004D5039">
        <w:rPr>
          <w:sz w:val="20"/>
          <w:szCs w:val="20"/>
        </w:rPr>
        <w:t>B. Дарение ценных бумаг</w:t>
      </w:r>
    </w:p>
    <w:p w:rsidR="00057931" w:rsidRPr="004D5039" w:rsidRDefault="00057931" w:rsidP="00633629">
      <w:pPr>
        <w:rPr>
          <w:sz w:val="20"/>
          <w:szCs w:val="20"/>
        </w:rPr>
      </w:pPr>
      <w:r w:rsidRPr="004D5039">
        <w:rPr>
          <w:sz w:val="20"/>
          <w:szCs w:val="20"/>
        </w:rPr>
        <w:t>C. Оформление доверенности</w:t>
      </w:r>
    </w:p>
    <w:p w:rsidR="00057931" w:rsidRPr="004D5039" w:rsidRDefault="00057931" w:rsidP="00633629">
      <w:pPr>
        <w:rPr>
          <w:sz w:val="20"/>
          <w:szCs w:val="20"/>
        </w:rPr>
      </w:pPr>
      <w:r w:rsidRPr="004D5039">
        <w:rPr>
          <w:sz w:val="20"/>
          <w:szCs w:val="20"/>
        </w:rPr>
        <w:t>D. Мена ценных бумаг</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4.1.14</w:t>
      </w:r>
    </w:p>
    <w:p w:rsidR="00057931" w:rsidRPr="004D5039" w:rsidRDefault="00057931" w:rsidP="00633629">
      <w:pPr>
        <w:rPr>
          <w:sz w:val="20"/>
          <w:szCs w:val="20"/>
        </w:rPr>
      </w:pPr>
      <w:r w:rsidRPr="004D5039">
        <w:rPr>
          <w:sz w:val="20"/>
          <w:szCs w:val="20"/>
        </w:rPr>
        <w:t>В каком случае доверенность должна быть удостоверена нотариально?</w:t>
      </w:r>
    </w:p>
    <w:p w:rsidR="00057931" w:rsidRPr="004D5039" w:rsidRDefault="00057931" w:rsidP="00633629">
      <w:pPr>
        <w:rPr>
          <w:sz w:val="20"/>
          <w:szCs w:val="20"/>
        </w:rPr>
      </w:pPr>
      <w:r w:rsidRPr="004D5039">
        <w:rPr>
          <w:sz w:val="20"/>
          <w:szCs w:val="20"/>
        </w:rPr>
        <w:t>I. Если доверенность выдается на совершение сделок, требующих нотариальной формы;</w:t>
      </w:r>
    </w:p>
    <w:p w:rsidR="00057931" w:rsidRPr="004D5039" w:rsidRDefault="00057931" w:rsidP="00633629">
      <w:pPr>
        <w:rPr>
          <w:sz w:val="20"/>
          <w:szCs w:val="20"/>
        </w:rPr>
      </w:pPr>
      <w:r w:rsidRPr="004D5039">
        <w:rPr>
          <w:sz w:val="20"/>
          <w:szCs w:val="20"/>
        </w:rPr>
        <w:t>II. Если доверенность выдается от имени юридического лица;</w:t>
      </w:r>
    </w:p>
    <w:p w:rsidR="00057931" w:rsidRPr="004D5039" w:rsidRDefault="00057931" w:rsidP="00633629">
      <w:pPr>
        <w:rPr>
          <w:sz w:val="20"/>
          <w:szCs w:val="20"/>
        </w:rPr>
      </w:pPr>
      <w:r w:rsidRPr="004D5039">
        <w:rPr>
          <w:sz w:val="20"/>
          <w:szCs w:val="20"/>
        </w:rPr>
        <w:t>III. Если доверенность выдается в порядке передоверия.</w:t>
      </w:r>
      <w:r w:rsidRPr="004D5039">
        <w:rPr>
          <w:sz w:val="20"/>
          <w:szCs w:val="20"/>
        </w:rPr>
        <w:tab/>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w:t>
      </w:r>
    </w:p>
    <w:p w:rsidR="00057931" w:rsidRPr="004D5039" w:rsidRDefault="00057931" w:rsidP="00633629">
      <w:pPr>
        <w:rPr>
          <w:sz w:val="20"/>
          <w:szCs w:val="20"/>
        </w:rPr>
      </w:pPr>
      <w:r w:rsidRPr="004D5039">
        <w:rPr>
          <w:sz w:val="20"/>
          <w:szCs w:val="20"/>
        </w:rPr>
        <w:t>B. Только I и II</w:t>
      </w:r>
    </w:p>
    <w:p w:rsidR="00057931" w:rsidRPr="004D5039" w:rsidRDefault="00057931" w:rsidP="00633629">
      <w:pPr>
        <w:rPr>
          <w:sz w:val="20"/>
          <w:szCs w:val="20"/>
        </w:rPr>
      </w:pPr>
      <w:r w:rsidRPr="004D5039">
        <w:rPr>
          <w:sz w:val="20"/>
          <w:szCs w:val="20"/>
        </w:rPr>
        <w:t>C. Только I и III</w:t>
      </w:r>
    </w:p>
    <w:p w:rsidR="00057931" w:rsidRPr="004D5039" w:rsidRDefault="00057931" w:rsidP="00633629">
      <w:pPr>
        <w:rPr>
          <w:sz w:val="20"/>
          <w:szCs w:val="20"/>
        </w:rPr>
      </w:pPr>
      <w:r w:rsidRPr="004D5039">
        <w:rPr>
          <w:sz w:val="20"/>
          <w:szCs w:val="20"/>
        </w:rPr>
        <w:t>D. Во всех перечисленных</w:t>
      </w:r>
    </w:p>
    <w:p w:rsidR="00057931" w:rsidRPr="004D5039" w:rsidRDefault="00057931" w:rsidP="00633629">
      <w:pPr>
        <w:rPr>
          <w:sz w:val="20"/>
          <w:szCs w:val="20"/>
        </w:rPr>
      </w:pPr>
    </w:p>
    <w:p w:rsidR="00057931" w:rsidRPr="004D5039" w:rsidRDefault="00057931" w:rsidP="00361357">
      <w:pPr>
        <w:rPr>
          <w:sz w:val="20"/>
          <w:szCs w:val="20"/>
        </w:rPr>
      </w:pPr>
      <w:r w:rsidRPr="004D5039">
        <w:rPr>
          <w:sz w:val="20"/>
          <w:szCs w:val="20"/>
        </w:rPr>
        <w:t>Код вопроса: 4.1.15</w:t>
      </w:r>
    </w:p>
    <w:p w:rsidR="00057931" w:rsidRPr="004D5039" w:rsidRDefault="00057931" w:rsidP="00361357">
      <w:pPr>
        <w:rPr>
          <w:sz w:val="20"/>
          <w:szCs w:val="20"/>
        </w:rPr>
      </w:pPr>
      <w:r w:rsidRPr="004D5039">
        <w:rPr>
          <w:sz w:val="20"/>
          <w:szCs w:val="20"/>
        </w:rPr>
        <w:t>Срок действия доверенности не может превышать</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1 года</w:t>
      </w:r>
    </w:p>
    <w:p w:rsidR="00057931" w:rsidRPr="004D5039" w:rsidRDefault="00057931" w:rsidP="00361357">
      <w:pPr>
        <w:rPr>
          <w:sz w:val="20"/>
          <w:szCs w:val="20"/>
        </w:rPr>
      </w:pPr>
      <w:r w:rsidRPr="004D5039">
        <w:rPr>
          <w:sz w:val="20"/>
          <w:szCs w:val="20"/>
        </w:rPr>
        <w:t>B. 3 лет</w:t>
      </w:r>
    </w:p>
    <w:p w:rsidR="00057931" w:rsidRPr="004D5039" w:rsidRDefault="00057931" w:rsidP="00361357">
      <w:pPr>
        <w:rPr>
          <w:sz w:val="20"/>
          <w:szCs w:val="20"/>
        </w:rPr>
      </w:pPr>
      <w:r w:rsidRPr="004D5039">
        <w:rPr>
          <w:sz w:val="20"/>
          <w:szCs w:val="20"/>
        </w:rPr>
        <w:t>C. 5 лет</w:t>
      </w:r>
    </w:p>
    <w:p w:rsidR="00057931" w:rsidRPr="004D5039" w:rsidRDefault="00057931" w:rsidP="00361357">
      <w:pPr>
        <w:rPr>
          <w:sz w:val="20"/>
          <w:szCs w:val="20"/>
        </w:rPr>
      </w:pPr>
      <w:r w:rsidRPr="004D5039">
        <w:rPr>
          <w:sz w:val="20"/>
          <w:szCs w:val="20"/>
        </w:rPr>
        <w:t>D. Доверенность может быть бессрочной</w:t>
      </w:r>
    </w:p>
    <w:p w:rsidR="00057931" w:rsidRPr="004D5039" w:rsidRDefault="00057931" w:rsidP="00361357">
      <w:pPr>
        <w:rPr>
          <w:sz w:val="20"/>
          <w:szCs w:val="20"/>
        </w:rPr>
      </w:pPr>
    </w:p>
    <w:p w:rsidR="00057931" w:rsidRPr="004D5039" w:rsidRDefault="00057931" w:rsidP="00633629">
      <w:pPr>
        <w:rPr>
          <w:sz w:val="20"/>
          <w:szCs w:val="20"/>
        </w:rPr>
      </w:pPr>
      <w:r w:rsidRPr="004D5039">
        <w:rPr>
          <w:sz w:val="20"/>
          <w:szCs w:val="20"/>
        </w:rPr>
        <w:t>Код вопроса: 4.1.16</w:t>
      </w:r>
    </w:p>
    <w:p w:rsidR="00057931" w:rsidRPr="004D5039" w:rsidRDefault="00057931" w:rsidP="00633629">
      <w:pPr>
        <w:rPr>
          <w:sz w:val="20"/>
          <w:szCs w:val="20"/>
        </w:rPr>
      </w:pPr>
      <w:r w:rsidRPr="004D5039">
        <w:rPr>
          <w:sz w:val="20"/>
          <w:szCs w:val="20"/>
        </w:rPr>
        <w:t>Если в доверенности не указан срок ее действия</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Доверенность является ничтожной</w:t>
      </w:r>
    </w:p>
    <w:p w:rsidR="00057931" w:rsidRPr="004D5039" w:rsidRDefault="00057931" w:rsidP="00633629">
      <w:pPr>
        <w:rPr>
          <w:sz w:val="20"/>
          <w:szCs w:val="20"/>
        </w:rPr>
      </w:pPr>
      <w:r w:rsidRPr="004D5039">
        <w:rPr>
          <w:sz w:val="20"/>
          <w:szCs w:val="20"/>
        </w:rPr>
        <w:t>B. Доверенность действует в течение 1 года с даты ее выдачи</w:t>
      </w:r>
    </w:p>
    <w:p w:rsidR="00057931" w:rsidRPr="004D5039" w:rsidRDefault="00057931" w:rsidP="00633629">
      <w:pPr>
        <w:rPr>
          <w:sz w:val="20"/>
          <w:szCs w:val="20"/>
        </w:rPr>
      </w:pPr>
      <w:r w:rsidRPr="004D5039">
        <w:rPr>
          <w:sz w:val="20"/>
          <w:szCs w:val="20"/>
        </w:rPr>
        <w:t>C. Доверенность действует в течение 3 лет с даты ее выдачи</w:t>
      </w:r>
    </w:p>
    <w:p w:rsidR="00057931" w:rsidRPr="004D5039" w:rsidRDefault="00057931" w:rsidP="00633629">
      <w:pPr>
        <w:rPr>
          <w:sz w:val="20"/>
          <w:szCs w:val="20"/>
        </w:rPr>
      </w:pPr>
      <w:r w:rsidRPr="004D5039">
        <w:rPr>
          <w:sz w:val="20"/>
          <w:szCs w:val="20"/>
        </w:rPr>
        <w:t>D. Доверенность является бессрочной</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4.1.17</w:t>
      </w:r>
    </w:p>
    <w:p w:rsidR="00057931" w:rsidRPr="004D5039" w:rsidRDefault="00057931" w:rsidP="00633629">
      <w:pPr>
        <w:rPr>
          <w:sz w:val="20"/>
          <w:szCs w:val="20"/>
        </w:rPr>
      </w:pPr>
      <w:r w:rsidRPr="004D5039">
        <w:rPr>
          <w:sz w:val="20"/>
          <w:szCs w:val="20"/>
        </w:rPr>
        <w:t>В каком случае доверенность признается ничтожной?</w:t>
      </w:r>
    </w:p>
    <w:p w:rsidR="00057931" w:rsidRPr="004D5039" w:rsidRDefault="00057931" w:rsidP="00633629">
      <w:pPr>
        <w:rPr>
          <w:sz w:val="20"/>
          <w:szCs w:val="20"/>
        </w:rPr>
      </w:pPr>
      <w:r w:rsidRPr="004D5039">
        <w:rPr>
          <w:sz w:val="20"/>
          <w:szCs w:val="20"/>
        </w:rPr>
        <w:t>I. В случае, если в доверенности не указана дата ее совершения;</w:t>
      </w:r>
    </w:p>
    <w:p w:rsidR="00057931" w:rsidRPr="004D5039" w:rsidRDefault="00057931" w:rsidP="00633629">
      <w:pPr>
        <w:rPr>
          <w:sz w:val="20"/>
          <w:szCs w:val="20"/>
        </w:rPr>
      </w:pPr>
      <w:r w:rsidRPr="004D5039">
        <w:rPr>
          <w:sz w:val="20"/>
          <w:szCs w:val="20"/>
        </w:rPr>
        <w:t>II. В случае, если в доверенности не указан срок ее действия;</w:t>
      </w:r>
    </w:p>
    <w:p w:rsidR="00057931" w:rsidRPr="004D5039" w:rsidRDefault="00057931" w:rsidP="00633629">
      <w:pPr>
        <w:rPr>
          <w:sz w:val="20"/>
          <w:szCs w:val="20"/>
        </w:rPr>
      </w:pPr>
      <w:r w:rsidRPr="004D5039">
        <w:rPr>
          <w:sz w:val="20"/>
          <w:szCs w:val="20"/>
        </w:rPr>
        <w:t>III. В случае, если в доверенности не указано место ее совершения.</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w:t>
      </w:r>
    </w:p>
    <w:p w:rsidR="00057931" w:rsidRPr="004D5039" w:rsidRDefault="00057931" w:rsidP="00633629">
      <w:pPr>
        <w:rPr>
          <w:sz w:val="20"/>
          <w:szCs w:val="20"/>
        </w:rPr>
      </w:pPr>
      <w:r w:rsidRPr="004D5039">
        <w:rPr>
          <w:sz w:val="20"/>
          <w:szCs w:val="20"/>
        </w:rPr>
        <w:t>B. Только II</w:t>
      </w:r>
    </w:p>
    <w:p w:rsidR="00057931" w:rsidRPr="004D5039" w:rsidRDefault="00057931" w:rsidP="00633629">
      <w:pPr>
        <w:rPr>
          <w:sz w:val="20"/>
          <w:szCs w:val="20"/>
        </w:rPr>
      </w:pPr>
      <w:r w:rsidRPr="004D5039">
        <w:rPr>
          <w:sz w:val="20"/>
          <w:szCs w:val="20"/>
        </w:rPr>
        <w:t>C. В обоих случаях</w:t>
      </w:r>
    </w:p>
    <w:p w:rsidR="00057931" w:rsidRPr="004D5039" w:rsidRDefault="00057931" w:rsidP="00633629">
      <w:pPr>
        <w:rPr>
          <w:sz w:val="20"/>
          <w:szCs w:val="20"/>
        </w:rPr>
      </w:pPr>
      <w:r w:rsidRPr="004D5039">
        <w:rPr>
          <w:sz w:val="20"/>
          <w:szCs w:val="20"/>
        </w:rPr>
        <w:t>D. Только I и III</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4.1.18</w:t>
      </w:r>
    </w:p>
    <w:p w:rsidR="00057931" w:rsidRPr="004D5039" w:rsidRDefault="00057931" w:rsidP="00633629">
      <w:pPr>
        <w:rPr>
          <w:sz w:val="20"/>
          <w:szCs w:val="20"/>
        </w:rPr>
      </w:pPr>
      <w:r w:rsidRPr="004D5039">
        <w:rPr>
          <w:sz w:val="20"/>
          <w:szCs w:val="20"/>
        </w:rPr>
        <w:t>Что из перечисленного может служить основанием для досрочного прекращения действия доверенности?</w:t>
      </w:r>
    </w:p>
    <w:p w:rsidR="00057931" w:rsidRPr="004D5039" w:rsidRDefault="00057931" w:rsidP="00633629">
      <w:pPr>
        <w:rPr>
          <w:sz w:val="20"/>
          <w:szCs w:val="20"/>
        </w:rPr>
      </w:pPr>
      <w:r w:rsidRPr="004D5039">
        <w:rPr>
          <w:sz w:val="20"/>
          <w:szCs w:val="20"/>
        </w:rPr>
        <w:t>I. Смерть того, кто ее выдал;</w:t>
      </w:r>
    </w:p>
    <w:p w:rsidR="00057931" w:rsidRPr="004D5039" w:rsidRDefault="00057931" w:rsidP="00633629">
      <w:pPr>
        <w:rPr>
          <w:sz w:val="20"/>
          <w:szCs w:val="20"/>
        </w:rPr>
      </w:pPr>
      <w:r w:rsidRPr="004D5039">
        <w:rPr>
          <w:sz w:val="20"/>
          <w:szCs w:val="20"/>
        </w:rPr>
        <w:t>II. Отзыв доверенности тем, кто ее выдал;</w:t>
      </w:r>
    </w:p>
    <w:p w:rsidR="00057931" w:rsidRPr="004D5039" w:rsidRDefault="00057931" w:rsidP="00633629">
      <w:pPr>
        <w:rPr>
          <w:sz w:val="20"/>
          <w:szCs w:val="20"/>
        </w:rPr>
      </w:pPr>
      <w:r w:rsidRPr="004D5039">
        <w:rPr>
          <w:sz w:val="20"/>
          <w:szCs w:val="20"/>
        </w:rPr>
        <w:t>III. Отказ от доверенности лица, которое ее получило;</w:t>
      </w:r>
    </w:p>
    <w:p w:rsidR="00057931" w:rsidRPr="004D5039" w:rsidRDefault="00057931" w:rsidP="00633629">
      <w:pPr>
        <w:rPr>
          <w:sz w:val="20"/>
          <w:szCs w:val="20"/>
        </w:rPr>
      </w:pPr>
      <w:r w:rsidRPr="004D5039">
        <w:rPr>
          <w:sz w:val="20"/>
          <w:szCs w:val="20"/>
        </w:rPr>
        <w:t>IV. Передоверие совершения действий третьему лицу.</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 II и III</w:t>
      </w:r>
    </w:p>
    <w:p w:rsidR="00057931" w:rsidRPr="004D5039" w:rsidRDefault="00057931" w:rsidP="00633629">
      <w:pPr>
        <w:rPr>
          <w:sz w:val="20"/>
          <w:szCs w:val="20"/>
        </w:rPr>
      </w:pPr>
      <w:r w:rsidRPr="004D5039">
        <w:rPr>
          <w:sz w:val="20"/>
          <w:szCs w:val="20"/>
        </w:rPr>
        <w:t>B. Только II, III и IV</w:t>
      </w:r>
    </w:p>
    <w:p w:rsidR="00057931" w:rsidRPr="004D5039" w:rsidRDefault="00057931" w:rsidP="00633629">
      <w:pPr>
        <w:rPr>
          <w:sz w:val="20"/>
          <w:szCs w:val="20"/>
        </w:rPr>
      </w:pPr>
      <w:r w:rsidRPr="004D5039">
        <w:rPr>
          <w:sz w:val="20"/>
          <w:szCs w:val="20"/>
        </w:rPr>
        <w:t>C. Только I, II и IV</w:t>
      </w:r>
    </w:p>
    <w:p w:rsidR="00057931" w:rsidRPr="004D5039" w:rsidRDefault="00057931" w:rsidP="00633629">
      <w:pPr>
        <w:rPr>
          <w:sz w:val="20"/>
          <w:szCs w:val="20"/>
        </w:rPr>
      </w:pPr>
      <w:r w:rsidRPr="004D5039">
        <w:rPr>
          <w:sz w:val="20"/>
          <w:szCs w:val="20"/>
        </w:rPr>
        <w:t>D. Любое из перечисленного</w:t>
      </w:r>
    </w:p>
    <w:p w:rsidR="00057931" w:rsidRPr="004D5039" w:rsidRDefault="00057931" w:rsidP="00633629">
      <w:pPr>
        <w:rPr>
          <w:sz w:val="20"/>
          <w:szCs w:val="20"/>
        </w:rPr>
      </w:pPr>
    </w:p>
    <w:p w:rsidR="00057931" w:rsidRPr="004D5039" w:rsidRDefault="00057931" w:rsidP="00361357">
      <w:pPr>
        <w:rPr>
          <w:sz w:val="20"/>
          <w:szCs w:val="20"/>
        </w:rPr>
      </w:pPr>
      <w:r w:rsidRPr="004D5039">
        <w:rPr>
          <w:sz w:val="20"/>
          <w:szCs w:val="20"/>
        </w:rPr>
        <w:t>Код вопроса: 4.1.19</w:t>
      </w:r>
    </w:p>
    <w:p w:rsidR="00057931" w:rsidRPr="004D5039" w:rsidRDefault="00057931" w:rsidP="00361357">
      <w:pPr>
        <w:rPr>
          <w:sz w:val="20"/>
          <w:szCs w:val="20"/>
        </w:rPr>
      </w:pPr>
      <w:r w:rsidRPr="004D5039">
        <w:rPr>
          <w:sz w:val="20"/>
          <w:szCs w:val="20"/>
        </w:rPr>
        <w:t>Лицевой счет открывается</w:t>
      </w:r>
    </w:p>
    <w:p w:rsidR="00057931" w:rsidRPr="004D5039" w:rsidRDefault="00057931" w:rsidP="00361357">
      <w:pPr>
        <w:rPr>
          <w:sz w:val="20"/>
          <w:szCs w:val="20"/>
        </w:rPr>
      </w:pPr>
      <w:r w:rsidRPr="004D5039">
        <w:rPr>
          <w:sz w:val="20"/>
          <w:szCs w:val="20"/>
        </w:rPr>
        <w:t>I. Эмитенту;</w:t>
      </w:r>
    </w:p>
    <w:p w:rsidR="00057931" w:rsidRPr="004D5039" w:rsidRDefault="00057931" w:rsidP="00361357">
      <w:pPr>
        <w:rPr>
          <w:sz w:val="20"/>
          <w:szCs w:val="20"/>
        </w:rPr>
      </w:pPr>
      <w:r w:rsidRPr="004D5039">
        <w:rPr>
          <w:sz w:val="20"/>
          <w:szCs w:val="20"/>
        </w:rPr>
        <w:t>II. Владельцу;</w:t>
      </w:r>
    </w:p>
    <w:p w:rsidR="00057931" w:rsidRPr="004D5039" w:rsidRDefault="00057931" w:rsidP="00361357">
      <w:pPr>
        <w:rPr>
          <w:sz w:val="20"/>
          <w:szCs w:val="20"/>
        </w:rPr>
      </w:pPr>
      <w:r w:rsidRPr="004D5039">
        <w:rPr>
          <w:sz w:val="20"/>
          <w:szCs w:val="20"/>
        </w:rPr>
        <w:t>III. Номинальному держателю;</w:t>
      </w:r>
    </w:p>
    <w:p w:rsidR="00057931" w:rsidRPr="004D5039" w:rsidRDefault="00057931" w:rsidP="00361357">
      <w:pPr>
        <w:rPr>
          <w:sz w:val="20"/>
          <w:szCs w:val="20"/>
        </w:rPr>
      </w:pPr>
      <w:r w:rsidRPr="004D5039">
        <w:rPr>
          <w:sz w:val="20"/>
          <w:szCs w:val="20"/>
        </w:rPr>
        <w:t>IV. Залогодержателю;</w:t>
      </w:r>
    </w:p>
    <w:p w:rsidR="00057931" w:rsidRPr="004D5039" w:rsidRDefault="00057931" w:rsidP="00361357">
      <w:pPr>
        <w:rPr>
          <w:sz w:val="20"/>
          <w:szCs w:val="20"/>
        </w:rPr>
      </w:pPr>
      <w:r w:rsidRPr="004D5039">
        <w:rPr>
          <w:sz w:val="20"/>
          <w:szCs w:val="20"/>
        </w:rPr>
        <w:t>V. Доверительному управляющему.</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Только I, II, III и V</w:t>
      </w:r>
    </w:p>
    <w:p w:rsidR="00057931" w:rsidRPr="004D5039" w:rsidRDefault="00057931" w:rsidP="00361357">
      <w:pPr>
        <w:rPr>
          <w:sz w:val="20"/>
          <w:szCs w:val="20"/>
        </w:rPr>
      </w:pPr>
      <w:r w:rsidRPr="004D5039">
        <w:rPr>
          <w:sz w:val="20"/>
          <w:szCs w:val="20"/>
        </w:rPr>
        <w:t>B. Только II, III, IV и V</w:t>
      </w:r>
    </w:p>
    <w:p w:rsidR="00057931" w:rsidRPr="004D5039" w:rsidRDefault="00057931" w:rsidP="00361357">
      <w:pPr>
        <w:rPr>
          <w:sz w:val="20"/>
          <w:szCs w:val="20"/>
        </w:rPr>
      </w:pPr>
      <w:r w:rsidRPr="004D5039">
        <w:rPr>
          <w:sz w:val="20"/>
          <w:szCs w:val="20"/>
        </w:rPr>
        <w:t>C. Только II, III и V</w:t>
      </w:r>
    </w:p>
    <w:p w:rsidR="00057931" w:rsidRPr="004D5039" w:rsidRDefault="00057931" w:rsidP="00361357">
      <w:pPr>
        <w:rPr>
          <w:sz w:val="20"/>
          <w:szCs w:val="20"/>
        </w:rPr>
      </w:pPr>
      <w:r w:rsidRPr="004D5039">
        <w:rPr>
          <w:sz w:val="20"/>
          <w:szCs w:val="20"/>
        </w:rPr>
        <w:t>D. Все вышеперечисленные</w:t>
      </w:r>
    </w:p>
    <w:p w:rsidR="00057931" w:rsidRPr="004D5039" w:rsidRDefault="00057931" w:rsidP="00361357">
      <w:pPr>
        <w:rPr>
          <w:sz w:val="20"/>
          <w:szCs w:val="20"/>
        </w:rPr>
      </w:pPr>
    </w:p>
    <w:p w:rsidR="00057931" w:rsidRPr="004D5039" w:rsidRDefault="00057931" w:rsidP="00633629">
      <w:pPr>
        <w:rPr>
          <w:sz w:val="20"/>
          <w:szCs w:val="20"/>
        </w:rPr>
      </w:pPr>
      <w:r w:rsidRPr="004D5039">
        <w:rPr>
          <w:sz w:val="20"/>
          <w:szCs w:val="20"/>
        </w:rPr>
        <w:t>Код вопроса: 4.1.20</w:t>
      </w:r>
    </w:p>
    <w:p w:rsidR="00057931" w:rsidRPr="004D5039" w:rsidRDefault="00057931" w:rsidP="00633629">
      <w:pPr>
        <w:rPr>
          <w:sz w:val="20"/>
          <w:szCs w:val="20"/>
        </w:rPr>
      </w:pPr>
      <w:r w:rsidRPr="004D5039">
        <w:rPr>
          <w:sz w:val="20"/>
          <w:szCs w:val="20"/>
        </w:rPr>
        <w:t>Лицо, являющееся собственником ценных бумаг, одновременно является номинальным держателем ценных бумаг этого выпуска. Каким способом учитываются в реестре ценные бумаги, находящиеся в его собственности?</w:t>
      </w:r>
    </w:p>
    <w:p w:rsidR="00057931" w:rsidRPr="004D5039" w:rsidRDefault="00057931" w:rsidP="00633629">
      <w:pPr>
        <w:rPr>
          <w:sz w:val="20"/>
          <w:szCs w:val="20"/>
        </w:rPr>
      </w:pPr>
      <w:r w:rsidRPr="004D5039">
        <w:rPr>
          <w:sz w:val="20"/>
          <w:szCs w:val="20"/>
        </w:rPr>
        <w:t>I. Номинальный держатель не имеет права быть собственником ценных бумаг выпусков, по которым он является номинальным держателем в интересах клиентов;</w:t>
      </w:r>
    </w:p>
    <w:p w:rsidR="00057931" w:rsidRPr="004D5039" w:rsidRDefault="00057931" w:rsidP="00633629">
      <w:pPr>
        <w:rPr>
          <w:sz w:val="20"/>
          <w:szCs w:val="20"/>
        </w:rPr>
      </w:pPr>
      <w:r w:rsidRPr="004D5039">
        <w:rPr>
          <w:sz w:val="20"/>
          <w:szCs w:val="20"/>
        </w:rPr>
        <w:t>II. На отдельном лицевом счете, открытом на его имя;</w:t>
      </w:r>
    </w:p>
    <w:p w:rsidR="00057931" w:rsidRPr="004D5039" w:rsidRDefault="00057931" w:rsidP="00633629">
      <w:pPr>
        <w:rPr>
          <w:sz w:val="20"/>
          <w:szCs w:val="20"/>
        </w:rPr>
      </w:pPr>
      <w:r w:rsidRPr="004D5039">
        <w:rPr>
          <w:sz w:val="20"/>
          <w:szCs w:val="20"/>
        </w:rPr>
        <w:t>III. На счете, открытом этому лицу как номинальному держателю.</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w:t>
      </w:r>
    </w:p>
    <w:p w:rsidR="00057931" w:rsidRPr="004D5039" w:rsidRDefault="00057931" w:rsidP="00633629">
      <w:pPr>
        <w:rPr>
          <w:sz w:val="20"/>
          <w:szCs w:val="20"/>
        </w:rPr>
      </w:pPr>
      <w:r w:rsidRPr="004D5039">
        <w:rPr>
          <w:sz w:val="20"/>
          <w:szCs w:val="20"/>
        </w:rPr>
        <w:t>B. Только II</w:t>
      </w:r>
    </w:p>
    <w:p w:rsidR="00057931" w:rsidRPr="004D5039" w:rsidRDefault="00057931" w:rsidP="00633629">
      <w:pPr>
        <w:rPr>
          <w:sz w:val="20"/>
          <w:szCs w:val="20"/>
        </w:rPr>
      </w:pPr>
      <w:r w:rsidRPr="004D5039">
        <w:rPr>
          <w:sz w:val="20"/>
          <w:szCs w:val="20"/>
        </w:rPr>
        <w:t>C. Только III</w:t>
      </w:r>
    </w:p>
    <w:p w:rsidR="00057931" w:rsidRPr="004D5039" w:rsidRDefault="00057931" w:rsidP="00633629">
      <w:pPr>
        <w:rPr>
          <w:sz w:val="20"/>
          <w:szCs w:val="20"/>
        </w:rPr>
      </w:pPr>
      <w:r w:rsidRPr="004D5039">
        <w:rPr>
          <w:sz w:val="20"/>
          <w:szCs w:val="20"/>
        </w:rPr>
        <w:t>D. На любом из перечисленных счетов</w:t>
      </w:r>
    </w:p>
    <w:p w:rsidR="00057931" w:rsidRPr="004D5039" w:rsidRDefault="00057931" w:rsidP="00633629">
      <w:pPr>
        <w:rPr>
          <w:sz w:val="20"/>
          <w:szCs w:val="20"/>
        </w:rPr>
      </w:pPr>
    </w:p>
    <w:p w:rsidR="00057931" w:rsidRPr="004D5039" w:rsidRDefault="00057931" w:rsidP="00361357">
      <w:pPr>
        <w:rPr>
          <w:sz w:val="20"/>
          <w:szCs w:val="20"/>
        </w:rPr>
      </w:pPr>
      <w:r w:rsidRPr="004D5039">
        <w:rPr>
          <w:sz w:val="20"/>
          <w:szCs w:val="20"/>
        </w:rPr>
        <w:t>Код вопроса: 4.1.21</w:t>
      </w:r>
    </w:p>
    <w:p w:rsidR="00057931" w:rsidRPr="004D5039" w:rsidRDefault="00057931" w:rsidP="00361357">
      <w:pPr>
        <w:rPr>
          <w:sz w:val="20"/>
          <w:szCs w:val="20"/>
        </w:rPr>
      </w:pPr>
      <w:r w:rsidRPr="004D5039">
        <w:rPr>
          <w:sz w:val="20"/>
          <w:szCs w:val="20"/>
        </w:rPr>
        <w:t>Счет, открываемый эмитенту в реестре для зачисления на него ценных бумаг, зарегистрированных в установленном порядке, и их последующего списания при размещении называется</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Эмиссионным счетом эмитента</w:t>
      </w:r>
    </w:p>
    <w:p w:rsidR="00057931" w:rsidRPr="004D5039" w:rsidRDefault="00057931" w:rsidP="00361357">
      <w:pPr>
        <w:rPr>
          <w:sz w:val="20"/>
          <w:szCs w:val="20"/>
        </w:rPr>
      </w:pPr>
      <w:r w:rsidRPr="004D5039">
        <w:rPr>
          <w:sz w:val="20"/>
          <w:szCs w:val="20"/>
        </w:rPr>
        <w:t>B. Казначейским лицевым счетом эмитента</w:t>
      </w:r>
    </w:p>
    <w:p w:rsidR="00057931" w:rsidRPr="004D5039" w:rsidRDefault="00057931" w:rsidP="00361357">
      <w:pPr>
        <w:rPr>
          <w:sz w:val="20"/>
          <w:szCs w:val="20"/>
        </w:rPr>
      </w:pPr>
      <w:r w:rsidRPr="004D5039">
        <w:rPr>
          <w:sz w:val="20"/>
          <w:szCs w:val="20"/>
        </w:rPr>
        <w:t>C. Счетом ЛОРО</w:t>
      </w:r>
    </w:p>
    <w:p w:rsidR="00057931" w:rsidRPr="004D5039" w:rsidRDefault="00057931" w:rsidP="00361357">
      <w:pPr>
        <w:rPr>
          <w:sz w:val="20"/>
          <w:szCs w:val="20"/>
        </w:rPr>
      </w:pPr>
      <w:r w:rsidRPr="004D5039">
        <w:rPr>
          <w:sz w:val="20"/>
          <w:szCs w:val="20"/>
        </w:rPr>
        <w:t>D. Счетом выпуска ценных бумаг</w:t>
      </w:r>
    </w:p>
    <w:p w:rsidR="00057931" w:rsidRPr="004D5039" w:rsidRDefault="00057931" w:rsidP="00361357">
      <w:pPr>
        <w:rPr>
          <w:sz w:val="20"/>
          <w:szCs w:val="20"/>
        </w:rPr>
      </w:pPr>
    </w:p>
    <w:p w:rsidR="00057931" w:rsidRPr="004D5039" w:rsidRDefault="00057931" w:rsidP="00361357">
      <w:pPr>
        <w:rPr>
          <w:sz w:val="20"/>
          <w:szCs w:val="20"/>
        </w:rPr>
      </w:pPr>
      <w:r w:rsidRPr="004D5039">
        <w:rPr>
          <w:sz w:val="20"/>
          <w:szCs w:val="20"/>
        </w:rPr>
        <w:t>Код вопроса: 4.1.22</w:t>
      </w:r>
    </w:p>
    <w:p w:rsidR="00057931" w:rsidRPr="004D5039" w:rsidRDefault="00057931" w:rsidP="00361357">
      <w:pPr>
        <w:rPr>
          <w:sz w:val="20"/>
          <w:szCs w:val="20"/>
        </w:rPr>
      </w:pPr>
      <w:r w:rsidRPr="004D5039">
        <w:rPr>
          <w:sz w:val="20"/>
          <w:szCs w:val="20"/>
        </w:rPr>
        <w:t>На какой счет в реестре зачисляются ценные бумаги, выкупленные (приобретенные) эмитентом в случаях, предусмотренных законодательством?</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Эмиссионный счет эмитента</w:t>
      </w:r>
    </w:p>
    <w:p w:rsidR="00057931" w:rsidRPr="004D5039" w:rsidRDefault="00057931" w:rsidP="00361357">
      <w:pPr>
        <w:rPr>
          <w:sz w:val="20"/>
          <w:szCs w:val="20"/>
        </w:rPr>
      </w:pPr>
      <w:r w:rsidRPr="004D5039">
        <w:rPr>
          <w:sz w:val="20"/>
          <w:szCs w:val="20"/>
        </w:rPr>
        <w:t>B. Казначейский лицевой счет эмитента</w:t>
      </w:r>
    </w:p>
    <w:p w:rsidR="00057931" w:rsidRPr="004D5039" w:rsidRDefault="00057931" w:rsidP="00361357">
      <w:pPr>
        <w:rPr>
          <w:sz w:val="20"/>
          <w:szCs w:val="20"/>
        </w:rPr>
      </w:pPr>
      <w:r w:rsidRPr="004D5039">
        <w:rPr>
          <w:sz w:val="20"/>
          <w:szCs w:val="20"/>
        </w:rPr>
        <w:t>C. Счет НОСТРО</w:t>
      </w:r>
    </w:p>
    <w:p w:rsidR="00057931" w:rsidRPr="004D5039" w:rsidRDefault="00057931" w:rsidP="00361357">
      <w:pPr>
        <w:rPr>
          <w:sz w:val="20"/>
          <w:szCs w:val="20"/>
        </w:rPr>
      </w:pPr>
      <w:r w:rsidRPr="004D5039">
        <w:rPr>
          <w:sz w:val="20"/>
          <w:szCs w:val="20"/>
        </w:rPr>
        <w:t>D. Лицевой счет зарегистрированного лица</w:t>
      </w:r>
    </w:p>
    <w:p w:rsidR="00057931" w:rsidRPr="004D5039" w:rsidRDefault="00057931" w:rsidP="00361357">
      <w:pPr>
        <w:rPr>
          <w:sz w:val="20"/>
          <w:szCs w:val="20"/>
        </w:rPr>
      </w:pPr>
    </w:p>
    <w:p w:rsidR="00057931" w:rsidRPr="004D5039" w:rsidRDefault="00057931" w:rsidP="00361357">
      <w:pPr>
        <w:rPr>
          <w:sz w:val="20"/>
          <w:szCs w:val="20"/>
        </w:rPr>
      </w:pPr>
      <w:r w:rsidRPr="004D5039">
        <w:rPr>
          <w:sz w:val="20"/>
          <w:szCs w:val="20"/>
        </w:rPr>
        <w:t>Код вопроса: 4.1.23</w:t>
      </w:r>
    </w:p>
    <w:p w:rsidR="00057931" w:rsidRPr="004D5039" w:rsidRDefault="00057931" w:rsidP="00361357">
      <w:pPr>
        <w:rPr>
          <w:sz w:val="20"/>
          <w:szCs w:val="20"/>
        </w:rPr>
      </w:pPr>
      <w:r w:rsidRPr="004D5039">
        <w:rPr>
          <w:sz w:val="20"/>
          <w:szCs w:val="20"/>
        </w:rPr>
        <w:t>Укажите НЕверное утверждение об учете ценных бумаг на лицевом счете доверительного управляющего в реестре</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На одном счете, открытом доверительному управляющему, могут учитываться ценные бумаги, переданные ему разными лицами</w:t>
      </w:r>
    </w:p>
    <w:p w:rsidR="00057931" w:rsidRPr="004D5039" w:rsidRDefault="00057931" w:rsidP="00361357">
      <w:pPr>
        <w:rPr>
          <w:sz w:val="20"/>
          <w:szCs w:val="20"/>
        </w:rPr>
      </w:pPr>
      <w:r w:rsidRPr="004D5039">
        <w:rPr>
          <w:sz w:val="20"/>
          <w:szCs w:val="20"/>
        </w:rPr>
        <w:t>B. Перевод ценных бумаг со счета доверительного управляющего на счет владельца осуществляется на основании распоряжения о совершении операции (списания/зачисления ценных бумаг), предоставляемого регистратору владельцем</w:t>
      </w:r>
    </w:p>
    <w:p w:rsidR="00057931" w:rsidRPr="004D5039" w:rsidRDefault="00057931" w:rsidP="00361357">
      <w:pPr>
        <w:rPr>
          <w:sz w:val="20"/>
          <w:szCs w:val="20"/>
        </w:rPr>
      </w:pPr>
      <w:r w:rsidRPr="004D5039">
        <w:rPr>
          <w:sz w:val="20"/>
          <w:szCs w:val="20"/>
        </w:rPr>
        <w:t>C. Учет ценных бумаг, принадлежащих доверительному управляющему, и ценных бумаг, переданных в доверительное управление, осуществляется на отдельных счетах</w:t>
      </w:r>
    </w:p>
    <w:p w:rsidR="00057931" w:rsidRPr="004D5039" w:rsidRDefault="00057931" w:rsidP="00361357">
      <w:pPr>
        <w:rPr>
          <w:sz w:val="20"/>
          <w:szCs w:val="20"/>
        </w:rPr>
      </w:pPr>
      <w:r w:rsidRPr="004D5039">
        <w:rPr>
          <w:sz w:val="20"/>
          <w:szCs w:val="20"/>
        </w:rPr>
        <w:t>D. Ценные бумаги, учитываемые на лицевом счете доверительного управляющего, не учитываются на лицевом счете владельца, в интересах которого действует управляющий</w:t>
      </w:r>
    </w:p>
    <w:p w:rsidR="00057931" w:rsidRPr="004D5039" w:rsidRDefault="00057931" w:rsidP="00361357">
      <w:pPr>
        <w:rPr>
          <w:sz w:val="20"/>
          <w:szCs w:val="20"/>
        </w:rPr>
      </w:pPr>
    </w:p>
    <w:p w:rsidR="00057931" w:rsidRPr="004D5039" w:rsidRDefault="00057931" w:rsidP="00361357">
      <w:pPr>
        <w:rPr>
          <w:sz w:val="20"/>
          <w:szCs w:val="20"/>
        </w:rPr>
      </w:pPr>
      <w:r w:rsidRPr="004D5039">
        <w:rPr>
          <w:sz w:val="20"/>
          <w:szCs w:val="20"/>
        </w:rPr>
        <w:t>Код вопроса: 4.1.24</w:t>
      </w:r>
    </w:p>
    <w:p w:rsidR="00057931" w:rsidRPr="004D5039" w:rsidRDefault="00057931" w:rsidP="00361357">
      <w:pPr>
        <w:rPr>
          <w:sz w:val="20"/>
          <w:szCs w:val="20"/>
        </w:rPr>
      </w:pPr>
      <w:r w:rsidRPr="004D5039">
        <w:rPr>
          <w:sz w:val="20"/>
          <w:szCs w:val="20"/>
        </w:rPr>
        <w:t>Документ, предоставляемый регистратору, содержащий указание внести в реестр записи о переходе прав собственности на ценные бумаги, называется</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Передаточное поручение</w:t>
      </w:r>
    </w:p>
    <w:p w:rsidR="00057931" w:rsidRPr="004D5039" w:rsidRDefault="00057931" w:rsidP="00361357">
      <w:pPr>
        <w:rPr>
          <w:sz w:val="20"/>
          <w:szCs w:val="20"/>
        </w:rPr>
      </w:pPr>
      <w:r w:rsidRPr="004D5039">
        <w:rPr>
          <w:sz w:val="20"/>
          <w:szCs w:val="20"/>
        </w:rPr>
        <w:t>B.</w:t>
      </w:r>
      <w:bookmarkStart w:id="0" w:name="smSiteMap1"/>
      <w:bookmarkEnd w:id="0"/>
      <w:r w:rsidRPr="004D5039">
        <w:rPr>
          <w:sz w:val="20"/>
          <w:szCs w:val="20"/>
        </w:rPr>
        <w:t xml:space="preserve"> Распоряжение о совершении операции (списания/зачисления ценных бумаг) </w:t>
      </w:r>
    </w:p>
    <w:p w:rsidR="00057931" w:rsidRPr="004D5039" w:rsidRDefault="00057931" w:rsidP="00361357">
      <w:pPr>
        <w:rPr>
          <w:sz w:val="20"/>
          <w:szCs w:val="20"/>
        </w:rPr>
      </w:pPr>
      <w:r w:rsidRPr="004D5039">
        <w:rPr>
          <w:sz w:val="20"/>
          <w:szCs w:val="20"/>
        </w:rPr>
        <w:t>C. Поручение о приеме ценных бумаг</w:t>
      </w:r>
    </w:p>
    <w:p w:rsidR="00057931" w:rsidRPr="004D5039" w:rsidRDefault="00057931" w:rsidP="00361357">
      <w:pPr>
        <w:rPr>
          <w:sz w:val="20"/>
          <w:szCs w:val="20"/>
        </w:rPr>
      </w:pPr>
      <w:r w:rsidRPr="004D5039">
        <w:rPr>
          <w:sz w:val="20"/>
          <w:szCs w:val="20"/>
        </w:rPr>
        <w:t>D. Распоряжение о передаче ценных бумаг</w:t>
      </w:r>
    </w:p>
    <w:p w:rsidR="00057931" w:rsidRPr="004D5039" w:rsidRDefault="00057931" w:rsidP="00361357">
      <w:pPr>
        <w:rPr>
          <w:sz w:val="20"/>
          <w:szCs w:val="20"/>
        </w:rPr>
      </w:pPr>
    </w:p>
    <w:p w:rsidR="00057931" w:rsidRPr="004D5039" w:rsidRDefault="00057931" w:rsidP="00361357">
      <w:pPr>
        <w:autoSpaceDE w:val="0"/>
        <w:jc w:val="both"/>
        <w:rPr>
          <w:sz w:val="20"/>
          <w:szCs w:val="20"/>
        </w:rPr>
      </w:pPr>
      <w:r w:rsidRPr="004D5039">
        <w:rPr>
          <w:sz w:val="20"/>
          <w:szCs w:val="20"/>
        </w:rPr>
        <w:t>Код вопроса: 4.1.25</w:t>
      </w:r>
    </w:p>
    <w:p w:rsidR="00057931" w:rsidRPr="004D5039" w:rsidRDefault="00057931" w:rsidP="00361357">
      <w:pPr>
        <w:autoSpaceDE w:val="0"/>
        <w:jc w:val="both"/>
        <w:rPr>
          <w:sz w:val="20"/>
          <w:szCs w:val="20"/>
        </w:rPr>
      </w:pPr>
      <w:r w:rsidRPr="004D5039">
        <w:rPr>
          <w:sz w:val="20"/>
          <w:szCs w:val="20"/>
        </w:rPr>
        <w:t>Вправе ли представитель юридического лица или представитель физического лица подписать Распоряжение на совершение операции в присутствии уполномоченного лица Эмитента</w:t>
      </w:r>
    </w:p>
    <w:p w:rsidR="00057931" w:rsidRPr="004D5039" w:rsidRDefault="00057931" w:rsidP="00361357">
      <w:pPr>
        <w:autoSpaceDE w:val="0"/>
        <w:jc w:val="both"/>
        <w:rPr>
          <w:sz w:val="20"/>
          <w:szCs w:val="20"/>
        </w:rPr>
      </w:pPr>
      <w:r w:rsidRPr="004D5039">
        <w:rPr>
          <w:sz w:val="20"/>
          <w:szCs w:val="20"/>
        </w:rPr>
        <w:t>Ответы:</w:t>
      </w:r>
    </w:p>
    <w:p w:rsidR="00057931" w:rsidRPr="004D5039" w:rsidRDefault="00057931" w:rsidP="00361357">
      <w:pPr>
        <w:autoSpaceDE w:val="0"/>
        <w:jc w:val="both"/>
        <w:rPr>
          <w:sz w:val="20"/>
          <w:szCs w:val="20"/>
        </w:rPr>
      </w:pPr>
      <w:r w:rsidRPr="004D5039">
        <w:rPr>
          <w:sz w:val="20"/>
          <w:szCs w:val="20"/>
        </w:rPr>
        <w:t>A. Вправе</w:t>
      </w:r>
    </w:p>
    <w:p w:rsidR="00057931" w:rsidRPr="004D5039" w:rsidRDefault="00057931" w:rsidP="00361357">
      <w:pPr>
        <w:autoSpaceDE w:val="0"/>
        <w:jc w:val="both"/>
        <w:rPr>
          <w:sz w:val="20"/>
          <w:szCs w:val="20"/>
        </w:rPr>
      </w:pPr>
      <w:r w:rsidRPr="004D5039">
        <w:rPr>
          <w:sz w:val="20"/>
          <w:szCs w:val="20"/>
        </w:rPr>
        <w:t>B. Вправе, если эмитент является участником программы гарантии подписи</w:t>
      </w:r>
    </w:p>
    <w:p w:rsidR="00057931" w:rsidRPr="004D5039" w:rsidRDefault="00057931" w:rsidP="00361357">
      <w:pPr>
        <w:autoSpaceDE w:val="0"/>
        <w:jc w:val="both"/>
        <w:rPr>
          <w:sz w:val="20"/>
          <w:szCs w:val="20"/>
        </w:rPr>
      </w:pPr>
      <w:r w:rsidRPr="004D5039">
        <w:rPr>
          <w:sz w:val="20"/>
          <w:szCs w:val="20"/>
        </w:rPr>
        <w:t>C. Не вправе</w:t>
      </w:r>
    </w:p>
    <w:p w:rsidR="00057931" w:rsidRPr="004D5039" w:rsidRDefault="00057931" w:rsidP="00361357">
      <w:pPr>
        <w:autoSpaceDE w:val="0"/>
        <w:jc w:val="both"/>
        <w:rPr>
          <w:sz w:val="20"/>
          <w:szCs w:val="20"/>
        </w:rPr>
      </w:pPr>
      <w:r w:rsidRPr="004D5039">
        <w:rPr>
          <w:sz w:val="20"/>
          <w:szCs w:val="20"/>
        </w:rPr>
        <w:t>D. Вправе, в случае, если у регистратора с эмитентом заключен договор на ведение реестра, и эмитент наделен правом осуществлять прием документов.</w:t>
      </w:r>
    </w:p>
    <w:p w:rsidR="00057931" w:rsidRPr="004D5039" w:rsidRDefault="00057931" w:rsidP="00361357">
      <w:pPr>
        <w:autoSpaceDE w:val="0"/>
        <w:jc w:val="both"/>
        <w:rPr>
          <w:sz w:val="20"/>
          <w:szCs w:val="20"/>
        </w:rPr>
      </w:pPr>
    </w:p>
    <w:p w:rsidR="00057931" w:rsidRPr="004D5039" w:rsidRDefault="00057931" w:rsidP="00361357">
      <w:pPr>
        <w:rPr>
          <w:sz w:val="20"/>
          <w:szCs w:val="20"/>
        </w:rPr>
      </w:pPr>
      <w:r w:rsidRPr="004D5039">
        <w:rPr>
          <w:sz w:val="20"/>
          <w:szCs w:val="20"/>
        </w:rPr>
        <w:t>Код вопроса: 4.1.26</w:t>
      </w:r>
    </w:p>
    <w:p w:rsidR="00057931" w:rsidRPr="004D5039" w:rsidRDefault="00057931" w:rsidP="00361357">
      <w:pPr>
        <w:rPr>
          <w:sz w:val="20"/>
          <w:szCs w:val="20"/>
        </w:rPr>
      </w:pPr>
      <w:r w:rsidRPr="004D5039">
        <w:rPr>
          <w:sz w:val="20"/>
          <w:szCs w:val="20"/>
        </w:rPr>
        <w:t>При предоставлении зарегистрированным лицом распоряжения о совершении операции и отсутствии образца подписи у регистратора каким образом зарегистрированное лицо может удостоверить подлинность своей подписи на распоряжении?</w:t>
      </w:r>
    </w:p>
    <w:p w:rsidR="00057931" w:rsidRPr="004D5039" w:rsidRDefault="00057931" w:rsidP="00361357">
      <w:pPr>
        <w:rPr>
          <w:sz w:val="20"/>
          <w:szCs w:val="20"/>
        </w:rPr>
      </w:pPr>
      <w:r w:rsidRPr="004D5039">
        <w:rPr>
          <w:sz w:val="20"/>
          <w:szCs w:val="20"/>
        </w:rPr>
        <w:t>I. Явиться лично и предоставить анкету зарегистрированного лица;</w:t>
      </w:r>
    </w:p>
    <w:p w:rsidR="00057931" w:rsidRPr="004D5039" w:rsidRDefault="00057931" w:rsidP="00361357">
      <w:pPr>
        <w:rPr>
          <w:sz w:val="20"/>
          <w:szCs w:val="20"/>
        </w:rPr>
      </w:pPr>
      <w:r w:rsidRPr="004D5039">
        <w:rPr>
          <w:sz w:val="20"/>
          <w:szCs w:val="20"/>
        </w:rPr>
        <w:t>II. Удостоверить подлинность своей подписи нотариально;</w:t>
      </w:r>
    </w:p>
    <w:p w:rsidR="00057931" w:rsidRPr="004D5039" w:rsidRDefault="00057931" w:rsidP="00361357">
      <w:pPr>
        <w:rPr>
          <w:sz w:val="20"/>
          <w:szCs w:val="20"/>
        </w:rPr>
      </w:pPr>
      <w:r w:rsidRPr="004D5039">
        <w:rPr>
          <w:sz w:val="20"/>
          <w:szCs w:val="20"/>
        </w:rPr>
        <w:t>III. Удостоверить подлинность своей подписи печатью и подписью должностного лица эмитента.</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Только I</w:t>
      </w:r>
    </w:p>
    <w:p w:rsidR="00057931" w:rsidRPr="004D5039" w:rsidRDefault="00057931" w:rsidP="00361357">
      <w:pPr>
        <w:rPr>
          <w:sz w:val="20"/>
          <w:szCs w:val="20"/>
        </w:rPr>
      </w:pPr>
      <w:r w:rsidRPr="004D5039">
        <w:rPr>
          <w:sz w:val="20"/>
          <w:szCs w:val="20"/>
        </w:rPr>
        <w:t>B. Только II</w:t>
      </w:r>
    </w:p>
    <w:p w:rsidR="00057931" w:rsidRPr="004D5039" w:rsidRDefault="00057931" w:rsidP="00361357">
      <w:pPr>
        <w:rPr>
          <w:sz w:val="20"/>
          <w:szCs w:val="20"/>
        </w:rPr>
      </w:pPr>
      <w:r w:rsidRPr="004D5039">
        <w:rPr>
          <w:sz w:val="20"/>
          <w:szCs w:val="20"/>
        </w:rPr>
        <w:t>C. Только III</w:t>
      </w:r>
    </w:p>
    <w:p w:rsidR="00057931" w:rsidRPr="004D5039" w:rsidRDefault="00057931" w:rsidP="00361357">
      <w:pPr>
        <w:rPr>
          <w:sz w:val="20"/>
          <w:szCs w:val="20"/>
        </w:rPr>
      </w:pPr>
      <w:r w:rsidRPr="004D5039">
        <w:rPr>
          <w:sz w:val="20"/>
          <w:szCs w:val="20"/>
        </w:rPr>
        <w:t>D. Любым из перечисленных способов</w:t>
      </w:r>
    </w:p>
    <w:p w:rsidR="00057931" w:rsidRPr="004D5039" w:rsidRDefault="00057931" w:rsidP="00361357">
      <w:pPr>
        <w:rPr>
          <w:sz w:val="20"/>
          <w:szCs w:val="20"/>
        </w:rPr>
      </w:pPr>
    </w:p>
    <w:p w:rsidR="00057931" w:rsidRPr="004D5039" w:rsidRDefault="00057931" w:rsidP="00361357">
      <w:pPr>
        <w:rPr>
          <w:sz w:val="20"/>
          <w:szCs w:val="20"/>
        </w:rPr>
      </w:pPr>
      <w:r w:rsidRPr="004D5039">
        <w:rPr>
          <w:sz w:val="20"/>
          <w:szCs w:val="20"/>
        </w:rPr>
        <w:t>Код вопроса: 4.1.27</w:t>
      </w:r>
    </w:p>
    <w:p w:rsidR="00057931" w:rsidRPr="004D5039" w:rsidRDefault="00057931" w:rsidP="00361357">
      <w:pPr>
        <w:rPr>
          <w:sz w:val="20"/>
          <w:szCs w:val="20"/>
        </w:rPr>
      </w:pPr>
      <w:r w:rsidRPr="004D5039">
        <w:rPr>
          <w:sz w:val="20"/>
          <w:szCs w:val="20"/>
        </w:rPr>
        <w:t>В каком случае ответственность за подлинность подписи зарегистрированного лица на распоряжении о совершении операции несет эмитент?</w:t>
      </w:r>
    </w:p>
    <w:p w:rsidR="00057931" w:rsidRPr="004D5039" w:rsidRDefault="00057931" w:rsidP="00361357">
      <w:pPr>
        <w:rPr>
          <w:sz w:val="20"/>
          <w:szCs w:val="20"/>
        </w:rPr>
      </w:pPr>
      <w:r w:rsidRPr="004D5039">
        <w:rPr>
          <w:sz w:val="20"/>
          <w:szCs w:val="20"/>
        </w:rPr>
        <w:t>I. Если зарегистрированное лицо является работником эмитента;</w:t>
      </w:r>
    </w:p>
    <w:p w:rsidR="00057931" w:rsidRPr="004D5039" w:rsidRDefault="00057931" w:rsidP="00361357">
      <w:pPr>
        <w:rPr>
          <w:sz w:val="20"/>
          <w:szCs w:val="20"/>
        </w:rPr>
      </w:pPr>
      <w:r w:rsidRPr="004D5039">
        <w:rPr>
          <w:sz w:val="20"/>
          <w:szCs w:val="20"/>
        </w:rPr>
        <w:t>II. Если зарегистрированное лицо заверило свою подпись печатью и подписью должностного лица эмитента;</w:t>
      </w:r>
    </w:p>
    <w:p w:rsidR="00057931" w:rsidRPr="004D5039" w:rsidRDefault="00057931" w:rsidP="00361357">
      <w:pPr>
        <w:rPr>
          <w:sz w:val="20"/>
          <w:szCs w:val="20"/>
        </w:rPr>
      </w:pPr>
      <w:r w:rsidRPr="004D5039">
        <w:rPr>
          <w:sz w:val="20"/>
          <w:szCs w:val="20"/>
        </w:rPr>
        <w:t>III. Если это прямо предусмотрено договором на ведение реестра.</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Только I</w:t>
      </w:r>
    </w:p>
    <w:p w:rsidR="00057931" w:rsidRPr="004D5039" w:rsidRDefault="00057931" w:rsidP="00361357">
      <w:pPr>
        <w:rPr>
          <w:sz w:val="20"/>
          <w:szCs w:val="20"/>
        </w:rPr>
      </w:pPr>
      <w:r w:rsidRPr="004D5039">
        <w:rPr>
          <w:sz w:val="20"/>
          <w:szCs w:val="20"/>
        </w:rPr>
        <w:t>B. Только II</w:t>
      </w:r>
    </w:p>
    <w:p w:rsidR="00057931" w:rsidRPr="004D5039" w:rsidRDefault="00057931" w:rsidP="00361357">
      <w:pPr>
        <w:rPr>
          <w:sz w:val="20"/>
          <w:szCs w:val="20"/>
        </w:rPr>
      </w:pPr>
      <w:r w:rsidRPr="004D5039">
        <w:rPr>
          <w:sz w:val="20"/>
          <w:szCs w:val="20"/>
        </w:rPr>
        <w:t>C. Только III</w:t>
      </w:r>
    </w:p>
    <w:p w:rsidR="00057931" w:rsidRPr="004D5039" w:rsidRDefault="00057931" w:rsidP="00361357">
      <w:pPr>
        <w:rPr>
          <w:sz w:val="20"/>
          <w:szCs w:val="20"/>
        </w:rPr>
      </w:pPr>
      <w:r w:rsidRPr="004D5039">
        <w:rPr>
          <w:sz w:val="20"/>
          <w:szCs w:val="20"/>
        </w:rPr>
        <w:t>D. Ни в каких случаях из перечисленных</w:t>
      </w:r>
    </w:p>
    <w:p w:rsidR="00057931" w:rsidRPr="004D5039" w:rsidRDefault="00057931" w:rsidP="00361357">
      <w:pPr>
        <w:rPr>
          <w:sz w:val="20"/>
          <w:szCs w:val="20"/>
        </w:rPr>
      </w:pPr>
    </w:p>
    <w:p w:rsidR="00057931" w:rsidRPr="004D5039" w:rsidRDefault="00057931" w:rsidP="00361357">
      <w:pPr>
        <w:rPr>
          <w:sz w:val="20"/>
          <w:szCs w:val="20"/>
        </w:rPr>
      </w:pPr>
      <w:r w:rsidRPr="004D5039">
        <w:rPr>
          <w:sz w:val="20"/>
          <w:szCs w:val="20"/>
        </w:rPr>
        <w:t>Код вопроса: 4.1.28</w:t>
      </w:r>
    </w:p>
    <w:p w:rsidR="00057931" w:rsidRPr="004D5039" w:rsidRDefault="00057931" w:rsidP="00361357">
      <w:pPr>
        <w:rPr>
          <w:sz w:val="20"/>
          <w:szCs w:val="20"/>
        </w:rPr>
      </w:pPr>
      <w:r w:rsidRPr="004D5039">
        <w:rPr>
          <w:sz w:val="20"/>
          <w:szCs w:val="20"/>
        </w:rPr>
        <w:t>Зарегистрированное лицо НЕ вправе требовать включения в выписку из реестра следующей информации:</w:t>
      </w:r>
    </w:p>
    <w:p w:rsidR="00057931" w:rsidRPr="004D5039" w:rsidRDefault="00057931" w:rsidP="00361357">
      <w:pPr>
        <w:rPr>
          <w:sz w:val="20"/>
          <w:szCs w:val="20"/>
        </w:rPr>
      </w:pPr>
      <w:r w:rsidRPr="004D5039">
        <w:rPr>
          <w:sz w:val="20"/>
          <w:szCs w:val="20"/>
        </w:rPr>
        <w:t>I. Должности уполномоченного лица регистратора, оформившего выписку;</w:t>
      </w:r>
    </w:p>
    <w:p w:rsidR="00057931" w:rsidRPr="004D5039" w:rsidRDefault="00057931" w:rsidP="00361357">
      <w:pPr>
        <w:rPr>
          <w:sz w:val="20"/>
          <w:szCs w:val="20"/>
        </w:rPr>
      </w:pPr>
      <w:r w:rsidRPr="004D5039">
        <w:rPr>
          <w:sz w:val="20"/>
          <w:szCs w:val="20"/>
        </w:rPr>
        <w:t>II. Место нахождения и номера телефона регистратора;</w:t>
      </w:r>
    </w:p>
    <w:p w:rsidR="00057931" w:rsidRPr="004D5039" w:rsidRDefault="00057931" w:rsidP="00361357">
      <w:pPr>
        <w:rPr>
          <w:sz w:val="20"/>
          <w:szCs w:val="20"/>
        </w:rPr>
      </w:pPr>
      <w:r w:rsidRPr="004D5039">
        <w:rPr>
          <w:sz w:val="20"/>
          <w:szCs w:val="20"/>
        </w:rPr>
        <w:t>III. Размера выплачиваемых доходов.</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 xml:space="preserve">A. Только I и II </w:t>
      </w:r>
    </w:p>
    <w:p w:rsidR="00057931" w:rsidRPr="004D5039" w:rsidRDefault="00057931" w:rsidP="00361357">
      <w:pPr>
        <w:rPr>
          <w:sz w:val="20"/>
          <w:szCs w:val="20"/>
        </w:rPr>
      </w:pPr>
      <w:r w:rsidRPr="004D5039">
        <w:rPr>
          <w:sz w:val="20"/>
          <w:szCs w:val="20"/>
        </w:rPr>
        <w:t>B. Только I и III</w:t>
      </w:r>
    </w:p>
    <w:p w:rsidR="00057931" w:rsidRPr="004D5039" w:rsidRDefault="00057931" w:rsidP="00361357">
      <w:pPr>
        <w:rPr>
          <w:sz w:val="20"/>
          <w:szCs w:val="20"/>
        </w:rPr>
      </w:pPr>
      <w:r w:rsidRPr="004D5039">
        <w:rPr>
          <w:sz w:val="20"/>
          <w:szCs w:val="20"/>
        </w:rPr>
        <w:t xml:space="preserve">C. Только II и III </w:t>
      </w:r>
    </w:p>
    <w:p w:rsidR="00057931" w:rsidRPr="004D5039" w:rsidRDefault="00057931" w:rsidP="00361357">
      <w:pPr>
        <w:rPr>
          <w:sz w:val="20"/>
          <w:szCs w:val="20"/>
        </w:rPr>
      </w:pPr>
      <w:r w:rsidRPr="004D5039">
        <w:rPr>
          <w:sz w:val="20"/>
          <w:szCs w:val="20"/>
        </w:rPr>
        <w:t>D. Всего вышеперечисленного</w:t>
      </w:r>
    </w:p>
    <w:p w:rsidR="00057931" w:rsidRPr="004D5039" w:rsidRDefault="00057931" w:rsidP="00361357">
      <w:pPr>
        <w:rPr>
          <w:sz w:val="20"/>
          <w:szCs w:val="20"/>
        </w:rPr>
      </w:pPr>
    </w:p>
    <w:p w:rsidR="00057931" w:rsidRPr="004D5039" w:rsidRDefault="00057931" w:rsidP="00633629">
      <w:pPr>
        <w:rPr>
          <w:sz w:val="20"/>
          <w:szCs w:val="20"/>
        </w:rPr>
      </w:pPr>
      <w:r w:rsidRPr="004D5039">
        <w:rPr>
          <w:sz w:val="20"/>
          <w:szCs w:val="20"/>
        </w:rPr>
        <w:t>Код вопроса: 4.1.29</w:t>
      </w:r>
    </w:p>
    <w:p w:rsidR="00057931" w:rsidRPr="004D5039" w:rsidRDefault="00057931" w:rsidP="00633629">
      <w:pPr>
        <w:rPr>
          <w:sz w:val="20"/>
          <w:szCs w:val="20"/>
        </w:rPr>
      </w:pPr>
      <w:r w:rsidRPr="004D5039">
        <w:rPr>
          <w:sz w:val="20"/>
          <w:szCs w:val="20"/>
        </w:rPr>
        <w:t>Какие из перечисленных данных об эмитенте должна содержать выписка из реестра?</w:t>
      </w:r>
    </w:p>
    <w:p w:rsidR="00057931" w:rsidRPr="004D5039" w:rsidRDefault="00057931" w:rsidP="00633629">
      <w:pPr>
        <w:rPr>
          <w:sz w:val="20"/>
          <w:szCs w:val="20"/>
        </w:rPr>
      </w:pPr>
      <w:r w:rsidRPr="004D5039">
        <w:rPr>
          <w:sz w:val="20"/>
          <w:szCs w:val="20"/>
        </w:rPr>
        <w:t>I. Полное наименование эмитента;</w:t>
      </w:r>
    </w:p>
    <w:p w:rsidR="00057931" w:rsidRPr="004D5039" w:rsidRDefault="00057931" w:rsidP="00633629">
      <w:pPr>
        <w:rPr>
          <w:sz w:val="20"/>
          <w:szCs w:val="20"/>
        </w:rPr>
      </w:pPr>
      <w:r w:rsidRPr="004D5039">
        <w:rPr>
          <w:sz w:val="20"/>
          <w:szCs w:val="20"/>
        </w:rPr>
        <w:t>II. Место нахождения эмитента;</w:t>
      </w:r>
    </w:p>
    <w:p w:rsidR="00057931" w:rsidRPr="004D5039" w:rsidRDefault="00057931" w:rsidP="00633629">
      <w:pPr>
        <w:rPr>
          <w:sz w:val="20"/>
          <w:szCs w:val="20"/>
        </w:rPr>
      </w:pPr>
      <w:r w:rsidRPr="004D5039">
        <w:rPr>
          <w:sz w:val="20"/>
          <w:szCs w:val="20"/>
        </w:rPr>
        <w:t>III. Наименование органа , осуществившего регистрацию;</w:t>
      </w:r>
    </w:p>
    <w:p w:rsidR="00057931" w:rsidRPr="004D5039" w:rsidRDefault="00057931" w:rsidP="00633629">
      <w:pPr>
        <w:rPr>
          <w:sz w:val="20"/>
          <w:szCs w:val="20"/>
        </w:rPr>
      </w:pPr>
      <w:r w:rsidRPr="004D5039">
        <w:rPr>
          <w:sz w:val="20"/>
          <w:szCs w:val="20"/>
        </w:rPr>
        <w:t>IV. Номер и дата  регистрации.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 и II</w:t>
      </w:r>
    </w:p>
    <w:p w:rsidR="00057931" w:rsidRPr="004D5039" w:rsidRDefault="00057931" w:rsidP="00633629">
      <w:pPr>
        <w:rPr>
          <w:sz w:val="20"/>
          <w:szCs w:val="20"/>
        </w:rPr>
      </w:pPr>
      <w:r w:rsidRPr="004D5039">
        <w:rPr>
          <w:sz w:val="20"/>
          <w:szCs w:val="20"/>
        </w:rPr>
        <w:t>B. Только I, III и IV</w:t>
      </w:r>
    </w:p>
    <w:p w:rsidR="00057931" w:rsidRPr="004D5039" w:rsidRDefault="00057931" w:rsidP="00633629">
      <w:pPr>
        <w:rPr>
          <w:sz w:val="20"/>
          <w:szCs w:val="20"/>
        </w:rPr>
      </w:pPr>
      <w:r w:rsidRPr="004D5039">
        <w:rPr>
          <w:sz w:val="20"/>
          <w:szCs w:val="20"/>
        </w:rPr>
        <w:t>C. Только I, II и IV</w:t>
      </w:r>
    </w:p>
    <w:p w:rsidR="00057931" w:rsidRPr="004D5039" w:rsidRDefault="00057931" w:rsidP="00633629">
      <w:pPr>
        <w:rPr>
          <w:sz w:val="20"/>
          <w:szCs w:val="20"/>
        </w:rPr>
      </w:pPr>
      <w:r w:rsidRPr="004D5039">
        <w:rPr>
          <w:sz w:val="20"/>
          <w:szCs w:val="20"/>
        </w:rPr>
        <w:t>D. Все перечисленные</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4.1.30</w:t>
      </w:r>
    </w:p>
    <w:p w:rsidR="00057931" w:rsidRPr="004D5039" w:rsidRDefault="00057931" w:rsidP="00633629">
      <w:pPr>
        <w:rPr>
          <w:sz w:val="20"/>
          <w:szCs w:val="20"/>
        </w:rPr>
      </w:pPr>
      <w:r w:rsidRPr="004D5039">
        <w:rPr>
          <w:sz w:val="20"/>
          <w:szCs w:val="20"/>
        </w:rPr>
        <w:t>Укажите НЕверное утверждение, относящееся к выписке из реестра</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Выписка должна содержать номер лицензии регистратора</w:t>
      </w:r>
    </w:p>
    <w:p w:rsidR="00057931" w:rsidRPr="004D5039" w:rsidRDefault="00057931" w:rsidP="00633629">
      <w:pPr>
        <w:rPr>
          <w:sz w:val="20"/>
          <w:szCs w:val="20"/>
        </w:rPr>
      </w:pPr>
      <w:r w:rsidRPr="004D5039">
        <w:rPr>
          <w:sz w:val="20"/>
          <w:szCs w:val="20"/>
        </w:rPr>
        <w:t>B. Регистратор несет ответственность за полноту и достоверность сведений, содержащихся в выданной им выписке</w:t>
      </w:r>
    </w:p>
    <w:p w:rsidR="00057931" w:rsidRPr="004D5039" w:rsidRDefault="00057931" w:rsidP="00633629">
      <w:pPr>
        <w:rPr>
          <w:sz w:val="20"/>
          <w:szCs w:val="20"/>
        </w:rPr>
      </w:pPr>
      <w:r w:rsidRPr="004D5039">
        <w:rPr>
          <w:sz w:val="20"/>
          <w:szCs w:val="20"/>
        </w:rPr>
        <w:t>C. Все выписки, выданные регистратором после даты прекращения действия договора с эмитентом, недействительны</w:t>
      </w:r>
    </w:p>
    <w:p w:rsidR="00057931" w:rsidRPr="004D5039" w:rsidRDefault="00057931" w:rsidP="00633629">
      <w:pPr>
        <w:rPr>
          <w:sz w:val="20"/>
          <w:szCs w:val="20"/>
        </w:rPr>
      </w:pPr>
      <w:r w:rsidRPr="004D5039">
        <w:rPr>
          <w:sz w:val="20"/>
          <w:szCs w:val="20"/>
        </w:rPr>
        <w:t>D. Зарегистрированное лицо не имеет права требовать включения в выписку не относящейся к нему информации</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4.1.31</w:t>
      </w:r>
    </w:p>
    <w:p w:rsidR="00057931" w:rsidRPr="004D5039" w:rsidRDefault="00057931" w:rsidP="00633629">
      <w:pPr>
        <w:rPr>
          <w:sz w:val="20"/>
          <w:szCs w:val="20"/>
        </w:rPr>
      </w:pPr>
      <w:r w:rsidRPr="004D5039">
        <w:rPr>
          <w:sz w:val="20"/>
          <w:szCs w:val="20"/>
        </w:rPr>
        <w:t>На какую дату в выписке из реестра отражается необходимая информация?</w:t>
      </w:r>
    </w:p>
    <w:p w:rsidR="00057931" w:rsidRPr="004D5039" w:rsidRDefault="00057931" w:rsidP="00633629">
      <w:pPr>
        <w:rPr>
          <w:sz w:val="20"/>
          <w:szCs w:val="20"/>
        </w:rPr>
      </w:pPr>
      <w:r w:rsidRPr="004D5039">
        <w:rPr>
          <w:sz w:val="20"/>
          <w:szCs w:val="20"/>
        </w:rPr>
        <w:t>I. На дату, указанную зарегистрированным лицом;</w:t>
      </w:r>
    </w:p>
    <w:p w:rsidR="00057931" w:rsidRPr="004D5039" w:rsidRDefault="00057931" w:rsidP="00633629">
      <w:pPr>
        <w:rPr>
          <w:sz w:val="20"/>
          <w:szCs w:val="20"/>
        </w:rPr>
      </w:pPr>
      <w:r w:rsidRPr="004D5039">
        <w:rPr>
          <w:sz w:val="20"/>
          <w:szCs w:val="20"/>
        </w:rPr>
        <w:t>II. На дату выдачи;</w:t>
      </w:r>
    </w:p>
    <w:p w:rsidR="00057931" w:rsidRPr="004D5039" w:rsidRDefault="00057931" w:rsidP="00633629">
      <w:pPr>
        <w:rPr>
          <w:sz w:val="20"/>
          <w:szCs w:val="20"/>
        </w:rPr>
      </w:pPr>
      <w:r w:rsidRPr="004D5039">
        <w:rPr>
          <w:sz w:val="20"/>
          <w:szCs w:val="20"/>
        </w:rPr>
        <w:t>III. На дату поступления распоряжения о выдаче выписки из реестра.</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I</w:t>
      </w:r>
    </w:p>
    <w:p w:rsidR="00057931" w:rsidRPr="004D5039" w:rsidRDefault="00057931" w:rsidP="00633629">
      <w:pPr>
        <w:rPr>
          <w:sz w:val="20"/>
          <w:szCs w:val="20"/>
        </w:rPr>
      </w:pPr>
      <w:r w:rsidRPr="004D5039">
        <w:rPr>
          <w:sz w:val="20"/>
          <w:szCs w:val="20"/>
        </w:rPr>
        <w:t>В. II</w:t>
      </w:r>
    </w:p>
    <w:p w:rsidR="00057931" w:rsidRPr="004D5039" w:rsidRDefault="00057931" w:rsidP="00633629">
      <w:pPr>
        <w:rPr>
          <w:sz w:val="20"/>
          <w:szCs w:val="20"/>
        </w:rPr>
      </w:pPr>
      <w:r w:rsidRPr="004D5039">
        <w:rPr>
          <w:sz w:val="20"/>
          <w:szCs w:val="20"/>
        </w:rPr>
        <w:t>С. III</w:t>
      </w:r>
    </w:p>
    <w:p w:rsidR="00057931" w:rsidRPr="004D5039" w:rsidRDefault="00057931" w:rsidP="00633629">
      <w:pPr>
        <w:rPr>
          <w:sz w:val="20"/>
          <w:szCs w:val="20"/>
        </w:rPr>
      </w:pPr>
      <w:r w:rsidRPr="004D5039">
        <w:rPr>
          <w:sz w:val="20"/>
          <w:szCs w:val="20"/>
        </w:rPr>
        <w:t>D. Определяется правилами ведения реестра регистратора</w:t>
      </w:r>
    </w:p>
    <w:p w:rsidR="00057931" w:rsidRPr="004D5039" w:rsidRDefault="00057931" w:rsidP="00633629">
      <w:pPr>
        <w:rPr>
          <w:sz w:val="20"/>
          <w:szCs w:val="20"/>
        </w:rPr>
      </w:pPr>
    </w:p>
    <w:p w:rsidR="00057931" w:rsidRPr="004D5039" w:rsidRDefault="00057931" w:rsidP="00361357">
      <w:pPr>
        <w:rPr>
          <w:sz w:val="20"/>
          <w:szCs w:val="20"/>
        </w:rPr>
      </w:pPr>
      <w:r w:rsidRPr="004D5039">
        <w:rPr>
          <w:sz w:val="20"/>
          <w:szCs w:val="20"/>
        </w:rPr>
        <w:t>Код вопроса: 4.1.32</w:t>
      </w:r>
    </w:p>
    <w:p w:rsidR="00057931" w:rsidRPr="004D5039" w:rsidRDefault="00057931" w:rsidP="00361357">
      <w:pPr>
        <w:rPr>
          <w:sz w:val="20"/>
          <w:szCs w:val="20"/>
        </w:rPr>
      </w:pPr>
      <w:r w:rsidRPr="004D5039">
        <w:rPr>
          <w:sz w:val="20"/>
          <w:szCs w:val="20"/>
        </w:rPr>
        <w:t>Какие документы из перечисленных ниже следует учитывать в журнале учета входящих документов?</w:t>
      </w:r>
    </w:p>
    <w:p w:rsidR="00057931" w:rsidRPr="004D5039" w:rsidRDefault="00057931" w:rsidP="00361357">
      <w:pPr>
        <w:rPr>
          <w:sz w:val="20"/>
          <w:szCs w:val="20"/>
        </w:rPr>
      </w:pPr>
      <w:r w:rsidRPr="004D5039">
        <w:rPr>
          <w:sz w:val="20"/>
          <w:szCs w:val="20"/>
        </w:rPr>
        <w:t>I. Распоряжения;</w:t>
      </w:r>
    </w:p>
    <w:p w:rsidR="00057931" w:rsidRPr="004D5039" w:rsidRDefault="00057931" w:rsidP="00361357">
      <w:pPr>
        <w:rPr>
          <w:sz w:val="20"/>
          <w:szCs w:val="20"/>
        </w:rPr>
      </w:pPr>
      <w:r w:rsidRPr="004D5039">
        <w:rPr>
          <w:sz w:val="20"/>
          <w:szCs w:val="20"/>
        </w:rPr>
        <w:t>II. Анкета зарегистрированного лица;</w:t>
      </w:r>
    </w:p>
    <w:p w:rsidR="00057931" w:rsidRPr="004D5039" w:rsidRDefault="00057931" w:rsidP="00361357">
      <w:pPr>
        <w:rPr>
          <w:sz w:val="20"/>
          <w:szCs w:val="20"/>
        </w:rPr>
      </w:pPr>
      <w:r w:rsidRPr="004D5039">
        <w:rPr>
          <w:sz w:val="20"/>
          <w:szCs w:val="20"/>
        </w:rPr>
        <w:t>III. Залоговые распоряжения;</w:t>
      </w:r>
    </w:p>
    <w:p w:rsidR="00057931" w:rsidRPr="004D5039" w:rsidRDefault="00057931" w:rsidP="00361357">
      <w:pPr>
        <w:rPr>
          <w:sz w:val="20"/>
          <w:szCs w:val="20"/>
        </w:rPr>
      </w:pPr>
      <w:r w:rsidRPr="004D5039">
        <w:rPr>
          <w:sz w:val="20"/>
          <w:szCs w:val="20"/>
        </w:rPr>
        <w:t>IV. Уведомления Банка России.</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Только I и II</w:t>
      </w:r>
    </w:p>
    <w:p w:rsidR="00057931" w:rsidRPr="004D5039" w:rsidRDefault="00057931" w:rsidP="00361357">
      <w:pPr>
        <w:rPr>
          <w:sz w:val="20"/>
          <w:szCs w:val="20"/>
        </w:rPr>
      </w:pPr>
      <w:r w:rsidRPr="004D5039">
        <w:rPr>
          <w:sz w:val="20"/>
          <w:szCs w:val="20"/>
        </w:rPr>
        <w:t>B. Только I, II и III</w:t>
      </w:r>
    </w:p>
    <w:p w:rsidR="00057931" w:rsidRPr="004D5039" w:rsidRDefault="00057931" w:rsidP="00361357">
      <w:pPr>
        <w:rPr>
          <w:sz w:val="20"/>
          <w:szCs w:val="20"/>
        </w:rPr>
      </w:pPr>
      <w:r w:rsidRPr="004D5039">
        <w:rPr>
          <w:sz w:val="20"/>
          <w:szCs w:val="20"/>
        </w:rPr>
        <w:t>C. Все перечисленные выше</w:t>
      </w:r>
    </w:p>
    <w:p w:rsidR="00057931" w:rsidRPr="004D5039" w:rsidRDefault="00057931" w:rsidP="00361357">
      <w:pPr>
        <w:rPr>
          <w:sz w:val="20"/>
          <w:szCs w:val="20"/>
        </w:rPr>
      </w:pPr>
      <w:r w:rsidRPr="004D5039">
        <w:rPr>
          <w:sz w:val="20"/>
          <w:szCs w:val="20"/>
        </w:rPr>
        <w:t>D. Только I и III</w:t>
      </w:r>
    </w:p>
    <w:p w:rsidR="00057931" w:rsidRPr="004D5039" w:rsidRDefault="00057931" w:rsidP="00361357">
      <w:pPr>
        <w:rPr>
          <w:sz w:val="20"/>
          <w:szCs w:val="20"/>
        </w:rPr>
      </w:pPr>
    </w:p>
    <w:p w:rsidR="00057931" w:rsidRPr="004D5039" w:rsidRDefault="00057931" w:rsidP="00633629">
      <w:pPr>
        <w:rPr>
          <w:sz w:val="20"/>
          <w:szCs w:val="20"/>
        </w:rPr>
      </w:pPr>
      <w:r w:rsidRPr="004D5039">
        <w:rPr>
          <w:sz w:val="20"/>
          <w:szCs w:val="20"/>
        </w:rPr>
        <w:t>Код вопроса: 4.1.33</w:t>
      </w:r>
    </w:p>
    <w:p w:rsidR="00057931" w:rsidRPr="004D5039" w:rsidRDefault="00057931" w:rsidP="00633629">
      <w:pPr>
        <w:rPr>
          <w:sz w:val="20"/>
          <w:szCs w:val="20"/>
        </w:rPr>
      </w:pPr>
      <w:r w:rsidRPr="004D5039">
        <w:rPr>
          <w:sz w:val="20"/>
          <w:szCs w:val="20"/>
        </w:rPr>
        <w:t>Какие из перечисленных данных об операции должен содержать Регистрационный журнал?</w:t>
      </w:r>
    </w:p>
    <w:p w:rsidR="00057931" w:rsidRPr="004D5039" w:rsidRDefault="00057931" w:rsidP="00633629">
      <w:pPr>
        <w:rPr>
          <w:sz w:val="20"/>
          <w:szCs w:val="20"/>
        </w:rPr>
      </w:pPr>
      <w:r w:rsidRPr="004D5039">
        <w:rPr>
          <w:sz w:val="20"/>
          <w:szCs w:val="20"/>
        </w:rPr>
        <w:t>I. Порядковый номер записи;</w:t>
      </w:r>
    </w:p>
    <w:p w:rsidR="00057931" w:rsidRPr="004D5039" w:rsidRDefault="00057931" w:rsidP="00633629">
      <w:pPr>
        <w:rPr>
          <w:sz w:val="20"/>
          <w:szCs w:val="20"/>
        </w:rPr>
      </w:pPr>
      <w:r w:rsidRPr="004D5039">
        <w:rPr>
          <w:sz w:val="20"/>
          <w:szCs w:val="20"/>
        </w:rPr>
        <w:t>II. Дата получения входящих документов;</w:t>
      </w:r>
    </w:p>
    <w:p w:rsidR="00057931" w:rsidRPr="004D5039" w:rsidRDefault="00057931" w:rsidP="00633629">
      <w:pPr>
        <w:rPr>
          <w:sz w:val="20"/>
          <w:szCs w:val="20"/>
        </w:rPr>
      </w:pPr>
      <w:r w:rsidRPr="004D5039">
        <w:rPr>
          <w:sz w:val="20"/>
          <w:szCs w:val="20"/>
        </w:rPr>
        <w:t>III. Входящие номера полученных документов;</w:t>
      </w:r>
    </w:p>
    <w:p w:rsidR="00057931" w:rsidRPr="004D5039" w:rsidRDefault="00057931" w:rsidP="00633629">
      <w:pPr>
        <w:rPr>
          <w:sz w:val="20"/>
          <w:szCs w:val="20"/>
        </w:rPr>
      </w:pPr>
      <w:r w:rsidRPr="004D5039">
        <w:rPr>
          <w:sz w:val="20"/>
          <w:szCs w:val="20"/>
        </w:rPr>
        <w:t>IV. Дата исполнения операции;</w:t>
      </w:r>
    </w:p>
    <w:p w:rsidR="00057931" w:rsidRPr="004D5039" w:rsidRDefault="00057931" w:rsidP="00633629">
      <w:pPr>
        <w:rPr>
          <w:sz w:val="20"/>
          <w:szCs w:val="20"/>
        </w:rPr>
      </w:pPr>
      <w:r w:rsidRPr="004D5039">
        <w:rPr>
          <w:sz w:val="20"/>
          <w:szCs w:val="20"/>
        </w:rPr>
        <w:t>V. Тип операции.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 III, IV</w:t>
      </w:r>
    </w:p>
    <w:p w:rsidR="00057931" w:rsidRPr="004D5039" w:rsidRDefault="00057931" w:rsidP="00633629">
      <w:pPr>
        <w:rPr>
          <w:sz w:val="20"/>
          <w:szCs w:val="20"/>
        </w:rPr>
      </w:pPr>
      <w:r w:rsidRPr="004D5039">
        <w:rPr>
          <w:sz w:val="20"/>
          <w:szCs w:val="20"/>
        </w:rPr>
        <w:t>B. Только I, III, V</w:t>
      </w:r>
    </w:p>
    <w:p w:rsidR="00057931" w:rsidRPr="004D5039" w:rsidRDefault="00057931" w:rsidP="00633629">
      <w:pPr>
        <w:rPr>
          <w:sz w:val="20"/>
          <w:szCs w:val="20"/>
        </w:rPr>
      </w:pPr>
      <w:r w:rsidRPr="004D5039">
        <w:rPr>
          <w:sz w:val="20"/>
          <w:szCs w:val="20"/>
        </w:rPr>
        <w:t>C. Только I, III, IV, V</w:t>
      </w:r>
    </w:p>
    <w:p w:rsidR="00057931" w:rsidRPr="004D5039" w:rsidRDefault="00057931" w:rsidP="00633629">
      <w:pPr>
        <w:rPr>
          <w:sz w:val="20"/>
          <w:szCs w:val="20"/>
        </w:rPr>
      </w:pPr>
      <w:r w:rsidRPr="004D5039">
        <w:rPr>
          <w:sz w:val="20"/>
          <w:szCs w:val="20"/>
        </w:rPr>
        <w:t>D. Все перечисленные</w:t>
      </w:r>
    </w:p>
    <w:p w:rsidR="00057931" w:rsidRPr="004D5039" w:rsidRDefault="00057931" w:rsidP="00633629">
      <w:pPr>
        <w:rPr>
          <w:sz w:val="20"/>
          <w:szCs w:val="20"/>
        </w:rPr>
      </w:pPr>
    </w:p>
    <w:p w:rsidR="00057931" w:rsidRPr="004D5039" w:rsidRDefault="00057931" w:rsidP="00361357">
      <w:pPr>
        <w:rPr>
          <w:sz w:val="20"/>
          <w:szCs w:val="20"/>
        </w:rPr>
      </w:pPr>
      <w:r w:rsidRPr="004D5039">
        <w:rPr>
          <w:sz w:val="20"/>
          <w:szCs w:val="20"/>
        </w:rPr>
        <w:t>Код вопроса: 4.1.34</w:t>
      </w:r>
    </w:p>
    <w:p w:rsidR="00057931" w:rsidRPr="004D5039" w:rsidRDefault="00057931" w:rsidP="00361357">
      <w:pPr>
        <w:rPr>
          <w:sz w:val="20"/>
          <w:szCs w:val="20"/>
        </w:rPr>
      </w:pPr>
      <w:r w:rsidRPr="004D5039">
        <w:rPr>
          <w:sz w:val="20"/>
          <w:szCs w:val="20"/>
        </w:rPr>
        <w:t>Какие действия обязан предпринять регистратор в случае утраты регистрационного журнала и данных, содержащихся на лицевых счетах:</w:t>
      </w:r>
    </w:p>
    <w:p w:rsidR="00057931" w:rsidRPr="004D5039" w:rsidRDefault="00057931" w:rsidP="00361357">
      <w:pPr>
        <w:rPr>
          <w:sz w:val="20"/>
          <w:szCs w:val="20"/>
        </w:rPr>
      </w:pPr>
      <w:r w:rsidRPr="004D5039">
        <w:rPr>
          <w:sz w:val="20"/>
          <w:szCs w:val="20"/>
        </w:rPr>
        <w:t>I. Уведомить Банк России не позднее следующего дня после утраты;</w:t>
      </w:r>
    </w:p>
    <w:p w:rsidR="00057931" w:rsidRPr="004D5039" w:rsidRDefault="00057931" w:rsidP="00361357">
      <w:pPr>
        <w:rPr>
          <w:sz w:val="20"/>
          <w:szCs w:val="20"/>
        </w:rPr>
      </w:pPr>
      <w:r w:rsidRPr="004D5039">
        <w:rPr>
          <w:sz w:val="20"/>
          <w:szCs w:val="20"/>
        </w:rPr>
        <w:t>II. Уведомить Банк России в случае невозможности их восстановления;</w:t>
      </w:r>
    </w:p>
    <w:p w:rsidR="00057931" w:rsidRPr="004D5039" w:rsidRDefault="00057931" w:rsidP="00361357">
      <w:pPr>
        <w:rPr>
          <w:sz w:val="20"/>
          <w:szCs w:val="20"/>
        </w:rPr>
      </w:pPr>
      <w:r w:rsidRPr="004D5039">
        <w:rPr>
          <w:sz w:val="20"/>
          <w:szCs w:val="20"/>
        </w:rPr>
        <w:t>III. Принять меры к восстановлению утраченных данных в десятидневный срок;</w:t>
      </w:r>
    </w:p>
    <w:p w:rsidR="00057931" w:rsidRPr="004D5039" w:rsidRDefault="00057931" w:rsidP="00361357">
      <w:pPr>
        <w:rPr>
          <w:sz w:val="20"/>
          <w:szCs w:val="20"/>
        </w:rPr>
      </w:pPr>
      <w:r w:rsidRPr="004D5039">
        <w:rPr>
          <w:sz w:val="20"/>
          <w:szCs w:val="20"/>
        </w:rPr>
        <w:t>IV. Опубликовать сообщение в средствах массовой информации о необходимости предоставления информации зарегистрированными лицами.</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Только I и II</w:t>
      </w:r>
    </w:p>
    <w:p w:rsidR="00057931" w:rsidRPr="004D5039" w:rsidRDefault="00057931" w:rsidP="00361357">
      <w:pPr>
        <w:rPr>
          <w:sz w:val="20"/>
          <w:szCs w:val="20"/>
        </w:rPr>
      </w:pPr>
      <w:r w:rsidRPr="004D5039">
        <w:rPr>
          <w:sz w:val="20"/>
          <w:szCs w:val="20"/>
        </w:rPr>
        <w:t>B. Только I, II и III</w:t>
      </w:r>
    </w:p>
    <w:p w:rsidR="00057931" w:rsidRPr="004D5039" w:rsidRDefault="00057931" w:rsidP="00361357">
      <w:pPr>
        <w:rPr>
          <w:sz w:val="20"/>
          <w:szCs w:val="20"/>
        </w:rPr>
      </w:pPr>
      <w:r w:rsidRPr="004D5039">
        <w:rPr>
          <w:sz w:val="20"/>
          <w:szCs w:val="20"/>
        </w:rPr>
        <w:t>C. Только I, III и IV</w:t>
      </w:r>
    </w:p>
    <w:p w:rsidR="00057931" w:rsidRPr="004D5039" w:rsidRDefault="00057931" w:rsidP="00361357">
      <w:pPr>
        <w:rPr>
          <w:sz w:val="20"/>
          <w:szCs w:val="20"/>
        </w:rPr>
      </w:pPr>
      <w:r w:rsidRPr="004D5039">
        <w:rPr>
          <w:sz w:val="20"/>
          <w:szCs w:val="20"/>
        </w:rPr>
        <w:t>D. Все перечисленные</w:t>
      </w:r>
    </w:p>
    <w:p w:rsidR="00057931" w:rsidRPr="004D5039" w:rsidRDefault="00057931" w:rsidP="00361357">
      <w:pPr>
        <w:rPr>
          <w:sz w:val="20"/>
          <w:szCs w:val="20"/>
        </w:rPr>
      </w:pPr>
    </w:p>
    <w:p w:rsidR="00057931" w:rsidRPr="004D5039" w:rsidRDefault="00057931" w:rsidP="00633629">
      <w:pPr>
        <w:rPr>
          <w:sz w:val="20"/>
          <w:szCs w:val="20"/>
        </w:rPr>
      </w:pPr>
      <w:r w:rsidRPr="004D5039">
        <w:rPr>
          <w:sz w:val="20"/>
          <w:szCs w:val="20"/>
        </w:rPr>
        <w:t>Код вопроса: 4.1.35</w:t>
      </w:r>
    </w:p>
    <w:p w:rsidR="00057931" w:rsidRPr="004D5039" w:rsidRDefault="00057931" w:rsidP="00633629">
      <w:pPr>
        <w:rPr>
          <w:sz w:val="20"/>
          <w:szCs w:val="20"/>
        </w:rPr>
      </w:pPr>
      <w:r w:rsidRPr="004D5039">
        <w:rPr>
          <w:sz w:val="20"/>
          <w:szCs w:val="20"/>
        </w:rPr>
        <w:t>Какие журналы должен вести регистратор?</w:t>
      </w:r>
    </w:p>
    <w:p w:rsidR="00057931" w:rsidRPr="004D5039" w:rsidRDefault="00057931" w:rsidP="00633629">
      <w:pPr>
        <w:rPr>
          <w:sz w:val="20"/>
          <w:szCs w:val="20"/>
        </w:rPr>
      </w:pPr>
      <w:r w:rsidRPr="004D5039">
        <w:rPr>
          <w:sz w:val="20"/>
          <w:szCs w:val="20"/>
        </w:rPr>
        <w:t>I. Регистрационный журнал;</w:t>
      </w:r>
    </w:p>
    <w:p w:rsidR="00057931" w:rsidRPr="004D5039" w:rsidRDefault="00057931" w:rsidP="00633629">
      <w:pPr>
        <w:rPr>
          <w:sz w:val="20"/>
          <w:szCs w:val="20"/>
        </w:rPr>
      </w:pPr>
      <w:r w:rsidRPr="004D5039">
        <w:rPr>
          <w:sz w:val="20"/>
          <w:szCs w:val="20"/>
        </w:rPr>
        <w:t>II. Журнал учета входящих документов;</w:t>
      </w:r>
    </w:p>
    <w:p w:rsidR="00057931" w:rsidRPr="004D5039" w:rsidRDefault="00057931" w:rsidP="00633629">
      <w:pPr>
        <w:rPr>
          <w:sz w:val="20"/>
          <w:szCs w:val="20"/>
        </w:rPr>
      </w:pPr>
      <w:r w:rsidRPr="004D5039">
        <w:rPr>
          <w:sz w:val="20"/>
          <w:szCs w:val="20"/>
        </w:rPr>
        <w:t>III. Журнал учета исходящих документов;</w:t>
      </w:r>
    </w:p>
    <w:p w:rsidR="00057931" w:rsidRPr="004D5039" w:rsidRDefault="00057931" w:rsidP="00633629">
      <w:pPr>
        <w:rPr>
          <w:sz w:val="20"/>
          <w:szCs w:val="20"/>
        </w:rPr>
      </w:pPr>
      <w:r w:rsidRPr="004D5039">
        <w:rPr>
          <w:sz w:val="20"/>
          <w:szCs w:val="20"/>
        </w:rPr>
        <w:t>IV. Журнал выданных, погашенных и утраченных сертификатов (для документарных выпусков).</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 IV</w:t>
      </w:r>
    </w:p>
    <w:p w:rsidR="00057931" w:rsidRPr="004D5039" w:rsidRDefault="00057931" w:rsidP="00633629">
      <w:pPr>
        <w:rPr>
          <w:sz w:val="20"/>
          <w:szCs w:val="20"/>
        </w:rPr>
      </w:pPr>
      <w:r w:rsidRPr="004D5039">
        <w:rPr>
          <w:sz w:val="20"/>
          <w:szCs w:val="20"/>
        </w:rPr>
        <w:t>B. Только II, III, IV</w:t>
      </w:r>
    </w:p>
    <w:p w:rsidR="00057931" w:rsidRPr="004D5039" w:rsidRDefault="00057931" w:rsidP="00633629">
      <w:pPr>
        <w:rPr>
          <w:sz w:val="20"/>
          <w:szCs w:val="20"/>
        </w:rPr>
      </w:pPr>
      <w:r w:rsidRPr="004D5039">
        <w:rPr>
          <w:sz w:val="20"/>
          <w:szCs w:val="20"/>
        </w:rPr>
        <w:t>C. Только I, II, IV</w:t>
      </w:r>
    </w:p>
    <w:p w:rsidR="00057931" w:rsidRPr="004D5039" w:rsidRDefault="00057931" w:rsidP="00633629">
      <w:pPr>
        <w:rPr>
          <w:sz w:val="20"/>
          <w:szCs w:val="20"/>
        </w:rPr>
      </w:pPr>
      <w:r w:rsidRPr="004D5039">
        <w:rPr>
          <w:sz w:val="20"/>
          <w:szCs w:val="20"/>
        </w:rPr>
        <w:t>D. Все перечисленные</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4.1.36</w:t>
      </w:r>
    </w:p>
    <w:p w:rsidR="00057931" w:rsidRPr="004D5039" w:rsidRDefault="00057931" w:rsidP="00633629">
      <w:pPr>
        <w:rPr>
          <w:sz w:val="20"/>
          <w:szCs w:val="20"/>
        </w:rPr>
      </w:pPr>
      <w:r w:rsidRPr="004D5039">
        <w:rPr>
          <w:sz w:val="20"/>
          <w:szCs w:val="20"/>
        </w:rPr>
        <w:t>Какие действия регистратора фиксируются в Регистрационном журнале?</w:t>
      </w:r>
    </w:p>
    <w:p w:rsidR="00057931" w:rsidRPr="004D5039" w:rsidRDefault="00057931" w:rsidP="00633629">
      <w:pPr>
        <w:rPr>
          <w:sz w:val="20"/>
          <w:szCs w:val="20"/>
        </w:rPr>
      </w:pPr>
      <w:r w:rsidRPr="004D5039">
        <w:rPr>
          <w:sz w:val="20"/>
          <w:szCs w:val="20"/>
        </w:rPr>
        <w:t>I. Изменение информации, содержащейся на лицевом счете;</w:t>
      </w:r>
    </w:p>
    <w:p w:rsidR="00057931" w:rsidRPr="004D5039" w:rsidRDefault="00057931" w:rsidP="00633629">
      <w:pPr>
        <w:rPr>
          <w:sz w:val="20"/>
          <w:szCs w:val="20"/>
        </w:rPr>
      </w:pPr>
      <w:r w:rsidRPr="004D5039">
        <w:rPr>
          <w:sz w:val="20"/>
          <w:szCs w:val="20"/>
        </w:rPr>
        <w:t>II. Подготовка и предоставление информации из реестра;</w:t>
      </w:r>
    </w:p>
    <w:p w:rsidR="00057931" w:rsidRPr="004D5039" w:rsidRDefault="00057931" w:rsidP="00633629">
      <w:pPr>
        <w:rPr>
          <w:sz w:val="20"/>
          <w:szCs w:val="20"/>
        </w:rPr>
      </w:pPr>
      <w:r w:rsidRPr="004D5039">
        <w:rPr>
          <w:sz w:val="20"/>
          <w:szCs w:val="20"/>
        </w:rPr>
        <w:t>III. Пересылка информации от эмитента зарегистрированному лицу.</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w:t>
      </w:r>
    </w:p>
    <w:p w:rsidR="00057931" w:rsidRPr="004D5039" w:rsidRDefault="00057931" w:rsidP="00633629">
      <w:pPr>
        <w:rPr>
          <w:sz w:val="20"/>
          <w:szCs w:val="20"/>
        </w:rPr>
      </w:pPr>
      <w:r w:rsidRPr="004D5039">
        <w:rPr>
          <w:sz w:val="20"/>
          <w:szCs w:val="20"/>
        </w:rPr>
        <w:t>B. Только I, II</w:t>
      </w:r>
    </w:p>
    <w:p w:rsidR="00057931" w:rsidRPr="004D5039" w:rsidRDefault="00057931" w:rsidP="00633629">
      <w:pPr>
        <w:rPr>
          <w:sz w:val="20"/>
          <w:szCs w:val="20"/>
        </w:rPr>
      </w:pPr>
      <w:r w:rsidRPr="004D5039">
        <w:rPr>
          <w:sz w:val="20"/>
          <w:szCs w:val="20"/>
        </w:rPr>
        <w:t>C. Только I, III</w:t>
      </w:r>
    </w:p>
    <w:p w:rsidR="00057931" w:rsidRPr="004D5039" w:rsidRDefault="00057931" w:rsidP="00633629">
      <w:pPr>
        <w:rPr>
          <w:sz w:val="20"/>
          <w:szCs w:val="20"/>
        </w:rPr>
      </w:pPr>
      <w:r w:rsidRPr="004D5039">
        <w:rPr>
          <w:sz w:val="20"/>
          <w:szCs w:val="20"/>
        </w:rPr>
        <w:t>D. Все перечисленные</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4.1.37</w:t>
      </w:r>
    </w:p>
    <w:p w:rsidR="00057931" w:rsidRPr="004D5039" w:rsidRDefault="00057931" w:rsidP="00633629">
      <w:pPr>
        <w:rPr>
          <w:sz w:val="20"/>
          <w:szCs w:val="20"/>
        </w:rPr>
      </w:pPr>
      <w:r w:rsidRPr="004D5039">
        <w:rPr>
          <w:sz w:val="20"/>
          <w:szCs w:val="20"/>
        </w:rPr>
        <w:t>Какие данные должен содержать регистрационный журнал?</w:t>
      </w:r>
    </w:p>
    <w:p w:rsidR="00057931" w:rsidRPr="004D5039" w:rsidRDefault="00057931" w:rsidP="00633629">
      <w:pPr>
        <w:rPr>
          <w:sz w:val="20"/>
          <w:szCs w:val="20"/>
        </w:rPr>
      </w:pPr>
      <w:r w:rsidRPr="004D5039">
        <w:rPr>
          <w:sz w:val="20"/>
          <w:szCs w:val="20"/>
        </w:rPr>
        <w:t>I. Порядковый номер записи;</w:t>
      </w:r>
    </w:p>
    <w:p w:rsidR="00057931" w:rsidRPr="004D5039" w:rsidRDefault="00057931" w:rsidP="00633629">
      <w:pPr>
        <w:rPr>
          <w:sz w:val="20"/>
          <w:szCs w:val="20"/>
        </w:rPr>
      </w:pPr>
      <w:r w:rsidRPr="004D5039">
        <w:rPr>
          <w:sz w:val="20"/>
          <w:szCs w:val="20"/>
        </w:rPr>
        <w:t>II. Дату получения документов и их входящие номера;</w:t>
      </w:r>
    </w:p>
    <w:p w:rsidR="00057931" w:rsidRPr="004D5039" w:rsidRDefault="00057931" w:rsidP="00633629">
      <w:pPr>
        <w:rPr>
          <w:sz w:val="20"/>
          <w:szCs w:val="20"/>
        </w:rPr>
      </w:pPr>
      <w:r w:rsidRPr="004D5039">
        <w:rPr>
          <w:sz w:val="20"/>
          <w:szCs w:val="20"/>
        </w:rPr>
        <w:t>III. Дату исполнения операции;</w:t>
      </w:r>
    </w:p>
    <w:p w:rsidR="00057931" w:rsidRPr="004D5039" w:rsidRDefault="00057931" w:rsidP="00633629">
      <w:pPr>
        <w:rPr>
          <w:sz w:val="20"/>
          <w:szCs w:val="20"/>
        </w:rPr>
      </w:pPr>
      <w:r w:rsidRPr="004D5039">
        <w:rPr>
          <w:sz w:val="20"/>
          <w:szCs w:val="20"/>
        </w:rPr>
        <w:t>IV. Тип операции;</w:t>
      </w:r>
    </w:p>
    <w:p w:rsidR="00057931" w:rsidRPr="004D5039" w:rsidRDefault="00057931" w:rsidP="00633629">
      <w:pPr>
        <w:rPr>
          <w:sz w:val="20"/>
          <w:szCs w:val="20"/>
        </w:rPr>
      </w:pPr>
      <w:r w:rsidRPr="004D5039">
        <w:rPr>
          <w:sz w:val="20"/>
          <w:szCs w:val="20"/>
        </w:rPr>
        <w:t>V. Номера лицевых счетов зарегистрированных лиц, являющихся сторонами по сделке;</w:t>
      </w:r>
    </w:p>
    <w:p w:rsidR="00057931" w:rsidRPr="004D5039" w:rsidRDefault="00057931" w:rsidP="00633629">
      <w:pPr>
        <w:rPr>
          <w:sz w:val="20"/>
          <w:szCs w:val="20"/>
        </w:rPr>
      </w:pPr>
      <w:r w:rsidRPr="004D5039">
        <w:rPr>
          <w:sz w:val="20"/>
          <w:szCs w:val="20"/>
        </w:rPr>
        <w:t>VI. Вид, количество, категория (тип), государственный регистрационный номер выпуска ценных бумаг.</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I, II, III, V и VI</w:t>
      </w:r>
    </w:p>
    <w:p w:rsidR="00057931" w:rsidRPr="004D5039" w:rsidRDefault="00057931" w:rsidP="00633629">
      <w:pPr>
        <w:rPr>
          <w:sz w:val="20"/>
          <w:szCs w:val="20"/>
          <w:lang w:val="en-US"/>
        </w:rPr>
      </w:pPr>
      <w:r w:rsidRPr="004D5039">
        <w:rPr>
          <w:sz w:val="20"/>
          <w:szCs w:val="20"/>
        </w:rPr>
        <w:t>В</w:t>
      </w:r>
      <w:r w:rsidRPr="004D5039">
        <w:rPr>
          <w:sz w:val="20"/>
          <w:szCs w:val="20"/>
          <w:lang w:val="en-US"/>
        </w:rPr>
        <w:t xml:space="preserve">. I, III, IV, V </w:t>
      </w:r>
      <w:r w:rsidRPr="004D5039">
        <w:rPr>
          <w:sz w:val="20"/>
          <w:szCs w:val="20"/>
        </w:rPr>
        <w:t>и</w:t>
      </w:r>
      <w:r w:rsidRPr="004D5039">
        <w:rPr>
          <w:sz w:val="20"/>
          <w:szCs w:val="20"/>
          <w:lang w:val="en-US"/>
        </w:rPr>
        <w:t xml:space="preserve"> VI</w:t>
      </w:r>
    </w:p>
    <w:p w:rsidR="00057931" w:rsidRPr="004D5039" w:rsidRDefault="00057931" w:rsidP="00633629">
      <w:pPr>
        <w:rPr>
          <w:sz w:val="20"/>
          <w:szCs w:val="20"/>
        </w:rPr>
      </w:pPr>
      <w:r w:rsidRPr="004D5039">
        <w:rPr>
          <w:sz w:val="20"/>
          <w:szCs w:val="20"/>
        </w:rPr>
        <w:t>С. все перечисленные</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4.1.38</w:t>
      </w:r>
    </w:p>
    <w:p w:rsidR="00057931" w:rsidRPr="004D5039" w:rsidRDefault="00057931" w:rsidP="00633629">
      <w:pPr>
        <w:rPr>
          <w:sz w:val="20"/>
          <w:szCs w:val="20"/>
        </w:rPr>
      </w:pPr>
      <w:r w:rsidRPr="004D5039">
        <w:rPr>
          <w:sz w:val="20"/>
          <w:szCs w:val="20"/>
        </w:rPr>
        <w:t>В залоговом распоряжении должны содержаться следующие сведения, за исключением:</w:t>
      </w:r>
    </w:p>
    <w:p w:rsidR="00057931" w:rsidRPr="004D5039" w:rsidRDefault="00057931" w:rsidP="00633629">
      <w:pPr>
        <w:rPr>
          <w:sz w:val="20"/>
          <w:szCs w:val="20"/>
        </w:rPr>
      </w:pPr>
      <w:r w:rsidRPr="004D5039">
        <w:rPr>
          <w:sz w:val="20"/>
          <w:szCs w:val="20"/>
        </w:rPr>
        <w:t>I. Полное наименование эмитента;</w:t>
      </w:r>
    </w:p>
    <w:p w:rsidR="00057931" w:rsidRPr="004D5039" w:rsidRDefault="00057931" w:rsidP="00633629">
      <w:pPr>
        <w:rPr>
          <w:sz w:val="20"/>
          <w:szCs w:val="20"/>
        </w:rPr>
      </w:pPr>
      <w:r w:rsidRPr="004D5039">
        <w:rPr>
          <w:sz w:val="20"/>
          <w:szCs w:val="20"/>
        </w:rPr>
        <w:t>II. Количество ценных бумаг, передаваемых в залог;</w:t>
      </w:r>
    </w:p>
    <w:p w:rsidR="00057931" w:rsidRPr="004D5039" w:rsidRDefault="00057931" w:rsidP="00633629">
      <w:pPr>
        <w:rPr>
          <w:sz w:val="20"/>
          <w:szCs w:val="20"/>
        </w:rPr>
      </w:pPr>
      <w:r w:rsidRPr="004D5039">
        <w:rPr>
          <w:sz w:val="20"/>
          <w:szCs w:val="20"/>
        </w:rPr>
        <w:t>III. Вид, категория (тип), государственный регистрационный номер выпуска ценных бумаг;</w:t>
      </w:r>
    </w:p>
    <w:p w:rsidR="00057931" w:rsidRPr="004D5039" w:rsidRDefault="00057931" w:rsidP="00633629">
      <w:pPr>
        <w:rPr>
          <w:sz w:val="20"/>
          <w:szCs w:val="20"/>
        </w:rPr>
      </w:pPr>
      <w:r w:rsidRPr="004D5039">
        <w:rPr>
          <w:sz w:val="20"/>
          <w:szCs w:val="20"/>
        </w:rPr>
        <w:t>IV. Адрес регистрации залогодателя;</w:t>
      </w:r>
    </w:p>
    <w:p w:rsidR="00057931" w:rsidRPr="004D5039" w:rsidRDefault="00057931" w:rsidP="00633629">
      <w:pPr>
        <w:rPr>
          <w:sz w:val="20"/>
          <w:szCs w:val="20"/>
        </w:rPr>
      </w:pPr>
      <w:r w:rsidRPr="004D5039">
        <w:rPr>
          <w:sz w:val="20"/>
          <w:szCs w:val="20"/>
        </w:rPr>
        <w:t>V. Вид залога;</w:t>
      </w:r>
    </w:p>
    <w:p w:rsidR="00057931" w:rsidRPr="004D5039" w:rsidRDefault="00057931" w:rsidP="00633629">
      <w:pPr>
        <w:rPr>
          <w:sz w:val="20"/>
          <w:szCs w:val="20"/>
        </w:rPr>
      </w:pPr>
      <w:r w:rsidRPr="004D5039">
        <w:rPr>
          <w:sz w:val="20"/>
          <w:szCs w:val="20"/>
        </w:rPr>
        <w:t>VI. Фамилия, имя, отчество (для физических лиц), полное наименование (для юридических лиц) залогодателя.</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V</w:t>
      </w:r>
    </w:p>
    <w:p w:rsidR="00057931" w:rsidRPr="004D5039" w:rsidRDefault="00057931" w:rsidP="00633629">
      <w:pPr>
        <w:rPr>
          <w:sz w:val="20"/>
          <w:szCs w:val="20"/>
        </w:rPr>
      </w:pPr>
      <w:r w:rsidRPr="004D5039">
        <w:rPr>
          <w:sz w:val="20"/>
          <w:szCs w:val="20"/>
        </w:rPr>
        <w:t>B. III</w:t>
      </w:r>
    </w:p>
    <w:p w:rsidR="00057931" w:rsidRPr="004D5039" w:rsidRDefault="00057931" w:rsidP="00633629">
      <w:pPr>
        <w:rPr>
          <w:sz w:val="20"/>
          <w:szCs w:val="20"/>
        </w:rPr>
      </w:pPr>
      <w:r w:rsidRPr="004D5039">
        <w:rPr>
          <w:sz w:val="20"/>
          <w:szCs w:val="20"/>
        </w:rPr>
        <w:t>C. I и VI</w:t>
      </w:r>
    </w:p>
    <w:p w:rsidR="00057931" w:rsidRPr="004D5039" w:rsidRDefault="00057931" w:rsidP="00633629">
      <w:pPr>
        <w:rPr>
          <w:sz w:val="20"/>
          <w:szCs w:val="20"/>
        </w:rPr>
      </w:pPr>
      <w:r w:rsidRPr="004D5039">
        <w:rPr>
          <w:sz w:val="20"/>
          <w:szCs w:val="20"/>
        </w:rPr>
        <w:t>D. IV</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4.2.39</w:t>
      </w:r>
    </w:p>
    <w:p w:rsidR="00057931" w:rsidRPr="004D5039" w:rsidRDefault="00057931" w:rsidP="00633629">
      <w:pPr>
        <w:rPr>
          <w:sz w:val="20"/>
          <w:szCs w:val="20"/>
        </w:rPr>
      </w:pPr>
      <w:r w:rsidRPr="004D5039">
        <w:rPr>
          <w:sz w:val="20"/>
          <w:szCs w:val="20"/>
        </w:rPr>
        <w:t>Укажите сведения, НЕобязательные для указания в залоговом распоряжении:</w:t>
      </w:r>
    </w:p>
    <w:p w:rsidR="00057931" w:rsidRPr="004D5039" w:rsidRDefault="00057931" w:rsidP="00633629">
      <w:pPr>
        <w:rPr>
          <w:sz w:val="20"/>
          <w:szCs w:val="20"/>
        </w:rPr>
      </w:pPr>
      <w:r w:rsidRPr="004D5039">
        <w:rPr>
          <w:sz w:val="20"/>
          <w:szCs w:val="20"/>
        </w:rPr>
        <w:t>I. Полное наименование эмитента ценных бумаг;</w:t>
      </w:r>
    </w:p>
    <w:p w:rsidR="00057931" w:rsidRPr="004D5039" w:rsidRDefault="00057931" w:rsidP="00633629">
      <w:pPr>
        <w:rPr>
          <w:sz w:val="20"/>
          <w:szCs w:val="20"/>
        </w:rPr>
      </w:pPr>
      <w:r w:rsidRPr="004D5039">
        <w:rPr>
          <w:sz w:val="20"/>
          <w:szCs w:val="20"/>
        </w:rPr>
        <w:t>II. Номер лицевого счета зарегистрированного лица - залогодателя, на котором учитываются заложенные ценные бумаги;</w:t>
      </w:r>
    </w:p>
    <w:p w:rsidR="00057931" w:rsidRPr="004D5039" w:rsidRDefault="00057931" w:rsidP="00633629">
      <w:pPr>
        <w:rPr>
          <w:sz w:val="20"/>
          <w:szCs w:val="20"/>
        </w:rPr>
      </w:pPr>
      <w:r w:rsidRPr="004D5039">
        <w:rPr>
          <w:sz w:val="20"/>
          <w:szCs w:val="20"/>
        </w:rPr>
        <w:t>III. Для залогодержателя: вид, номер, серия, дата и место выдачи документа, удостоверяющего личность, а также наименование органа, выдавшего документ (для физических лиц), или наименование органа, осуществившего государственную регистрацию, номер и дата государственной регистрации (для юридических лиц);</w:t>
      </w:r>
    </w:p>
    <w:p w:rsidR="00057931" w:rsidRPr="004D5039" w:rsidRDefault="00057931" w:rsidP="00633629">
      <w:pPr>
        <w:rPr>
          <w:sz w:val="20"/>
          <w:szCs w:val="20"/>
        </w:rPr>
      </w:pPr>
      <w:r w:rsidRPr="004D5039">
        <w:rPr>
          <w:sz w:val="20"/>
          <w:szCs w:val="20"/>
        </w:rPr>
        <w:t>IV. Дата, с которой залогодержатель вправе обратить взыскание на заложенные ценные бумаги.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 xml:space="preserve">А. Нет правильного ответа </w:t>
      </w:r>
    </w:p>
    <w:p w:rsidR="00057931" w:rsidRPr="004D5039" w:rsidRDefault="00057931" w:rsidP="00633629">
      <w:pPr>
        <w:rPr>
          <w:sz w:val="20"/>
          <w:szCs w:val="20"/>
        </w:rPr>
      </w:pPr>
      <w:r w:rsidRPr="004D5039">
        <w:rPr>
          <w:sz w:val="20"/>
          <w:szCs w:val="20"/>
        </w:rPr>
        <w:t>B. II и IV</w:t>
      </w:r>
    </w:p>
    <w:p w:rsidR="00057931" w:rsidRPr="004D5039" w:rsidRDefault="00057931" w:rsidP="00633629">
      <w:pPr>
        <w:rPr>
          <w:sz w:val="20"/>
          <w:szCs w:val="20"/>
        </w:rPr>
      </w:pPr>
      <w:r w:rsidRPr="004D5039">
        <w:rPr>
          <w:sz w:val="20"/>
          <w:szCs w:val="20"/>
        </w:rPr>
        <w:t>С. III</w:t>
      </w:r>
    </w:p>
    <w:p w:rsidR="00057931" w:rsidRPr="004D5039" w:rsidRDefault="00057931" w:rsidP="00633629">
      <w:pPr>
        <w:rPr>
          <w:sz w:val="20"/>
          <w:szCs w:val="20"/>
        </w:rPr>
      </w:pPr>
      <w:r w:rsidRPr="004D5039">
        <w:rPr>
          <w:sz w:val="20"/>
          <w:szCs w:val="20"/>
        </w:rPr>
        <w:t>D. IV</w:t>
      </w:r>
    </w:p>
    <w:p w:rsidR="00057931" w:rsidRPr="004D5039" w:rsidRDefault="00057931" w:rsidP="00633629">
      <w:pPr>
        <w:rPr>
          <w:sz w:val="20"/>
          <w:szCs w:val="20"/>
        </w:rPr>
      </w:pPr>
    </w:p>
    <w:p w:rsidR="00057931" w:rsidRPr="004D5039" w:rsidRDefault="00057931" w:rsidP="00361357">
      <w:pPr>
        <w:rPr>
          <w:sz w:val="20"/>
          <w:szCs w:val="20"/>
        </w:rPr>
      </w:pPr>
      <w:r w:rsidRPr="004D5039">
        <w:rPr>
          <w:sz w:val="20"/>
          <w:szCs w:val="20"/>
        </w:rPr>
        <w:t>Код вопроса: 4.1.40</w:t>
      </w:r>
    </w:p>
    <w:p w:rsidR="00057931" w:rsidRPr="004D5039" w:rsidRDefault="00057931" w:rsidP="00361357">
      <w:pPr>
        <w:rPr>
          <w:sz w:val="20"/>
          <w:szCs w:val="20"/>
        </w:rPr>
      </w:pPr>
      <w:r w:rsidRPr="004D5039">
        <w:rPr>
          <w:sz w:val="20"/>
          <w:szCs w:val="20"/>
        </w:rPr>
        <w:t>В распоряжении о совершении операции должны содержаться следующие сведения, за исключением:</w:t>
      </w:r>
    </w:p>
    <w:p w:rsidR="00057931" w:rsidRPr="004D5039" w:rsidRDefault="00057931" w:rsidP="00361357">
      <w:pPr>
        <w:rPr>
          <w:sz w:val="20"/>
          <w:szCs w:val="20"/>
        </w:rPr>
      </w:pPr>
      <w:r w:rsidRPr="004D5039">
        <w:rPr>
          <w:sz w:val="20"/>
          <w:szCs w:val="20"/>
        </w:rPr>
        <w:t>I. Полное наименование эмитента;</w:t>
      </w:r>
    </w:p>
    <w:p w:rsidR="00057931" w:rsidRPr="004D5039" w:rsidRDefault="00057931" w:rsidP="00361357">
      <w:pPr>
        <w:rPr>
          <w:sz w:val="20"/>
          <w:szCs w:val="20"/>
        </w:rPr>
      </w:pPr>
      <w:r w:rsidRPr="004D5039">
        <w:rPr>
          <w:sz w:val="20"/>
          <w:szCs w:val="20"/>
        </w:rPr>
        <w:t>II. Фамилия, имя, отчество (для физических лиц);</w:t>
      </w:r>
    </w:p>
    <w:p w:rsidR="00057931" w:rsidRPr="004D5039" w:rsidRDefault="00057931" w:rsidP="00361357">
      <w:pPr>
        <w:rPr>
          <w:sz w:val="20"/>
          <w:szCs w:val="20"/>
        </w:rPr>
      </w:pPr>
      <w:r w:rsidRPr="004D5039">
        <w:rPr>
          <w:sz w:val="20"/>
          <w:szCs w:val="20"/>
        </w:rPr>
        <w:t>III. Указание на наличие обременения передаваемых ценных бумаг;</w:t>
      </w:r>
    </w:p>
    <w:p w:rsidR="00057931" w:rsidRPr="004D5039" w:rsidRDefault="00057931" w:rsidP="00361357">
      <w:pPr>
        <w:rPr>
          <w:sz w:val="20"/>
          <w:szCs w:val="20"/>
        </w:rPr>
      </w:pPr>
      <w:r w:rsidRPr="004D5039">
        <w:rPr>
          <w:sz w:val="20"/>
          <w:szCs w:val="20"/>
        </w:rPr>
        <w:t>IV. Адрес регистрации (для физических лиц).</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I, III</w:t>
      </w:r>
    </w:p>
    <w:p w:rsidR="00057931" w:rsidRPr="004D5039" w:rsidRDefault="00057931" w:rsidP="00361357">
      <w:pPr>
        <w:rPr>
          <w:sz w:val="20"/>
          <w:szCs w:val="20"/>
        </w:rPr>
      </w:pPr>
      <w:r w:rsidRPr="004D5039">
        <w:rPr>
          <w:sz w:val="20"/>
          <w:szCs w:val="20"/>
        </w:rPr>
        <w:t>B. IV</w:t>
      </w:r>
    </w:p>
    <w:p w:rsidR="00057931" w:rsidRPr="004D5039" w:rsidRDefault="00057931" w:rsidP="00361357">
      <w:pPr>
        <w:rPr>
          <w:sz w:val="20"/>
          <w:szCs w:val="20"/>
        </w:rPr>
      </w:pPr>
      <w:r w:rsidRPr="004D5039">
        <w:rPr>
          <w:sz w:val="20"/>
          <w:szCs w:val="20"/>
        </w:rPr>
        <w:t>C. II</w:t>
      </w:r>
    </w:p>
    <w:p w:rsidR="00057931" w:rsidRPr="004D5039" w:rsidRDefault="00057931" w:rsidP="00361357">
      <w:pPr>
        <w:rPr>
          <w:sz w:val="20"/>
          <w:szCs w:val="20"/>
        </w:rPr>
      </w:pPr>
      <w:r w:rsidRPr="004D5039">
        <w:rPr>
          <w:sz w:val="20"/>
          <w:szCs w:val="20"/>
        </w:rPr>
        <w:t>D. III, IV</w:t>
      </w:r>
    </w:p>
    <w:p w:rsidR="00057931" w:rsidRPr="004D5039" w:rsidRDefault="00057931" w:rsidP="00361357">
      <w:pPr>
        <w:rPr>
          <w:sz w:val="20"/>
          <w:szCs w:val="20"/>
        </w:rPr>
      </w:pPr>
    </w:p>
    <w:p w:rsidR="00057931" w:rsidRPr="004D5039" w:rsidRDefault="00057931" w:rsidP="00361357">
      <w:pPr>
        <w:rPr>
          <w:sz w:val="20"/>
          <w:szCs w:val="20"/>
        </w:rPr>
      </w:pPr>
      <w:r w:rsidRPr="004D5039">
        <w:rPr>
          <w:sz w:val="20"/>
          <w:szCs w:val="20"/>
        </w:rPr>
        <w:t>Код вопроса: 4.2.41</w:t>
      </w:r>
    </w:p>
    <w:p w:rsidR="00057931" w:rsidRPr="004D5039" w:rsidRDefault="00057931" w:rsidP="00361357">
      <w:pPr>
        <w:rPr>
          <w:sz w:val="20"/>
          <w:szCs w:val="20"/>
        </w:rPr>
      </w:pPr>
      <w:r w:rsidRPr="004D5039">
        <w:rPr>
          <w:sz w:val="20"/>
          <w:szCs w:val="20"/>
        </w:rPr>
        <w:t>Распоряжение о совершении операции должно содержать:</w:t>
      </w:r>
    </w:p>
    <w:p w:rsidR="00057931" w:rsidRPr="004D5039" w:rsidRDefault="00057931" w:rsidP="00361357">
      <w:pPr>
        <w:rPr>
          <w:sz w:val="20"/>
          <w:szCs w:val="20"/>
        </w:rPr>
      </w:pPr>
      <w:r w:rsidRPr="004D5039">
        <w:rPr>
          <w:sz w:val="20"/>
          <w:szCs w:val="20"/>
        </w:rPr>
        <w:t>I. Вид, серия, номер, дата и место выдачи документа, удостоверяющего личность;</w:t>
      </w:r>
    </w:p>
    <w:p w:rsidR="00057931" w:rsidRPr="004D5039" w:rsidRDefault="00057931" w:rsidP="00361357">
      <w:pPr>
        <w:rPr>
          <w:sz w:val="20"/>
          <w:szCs w:val="20"/>
        </w:rPr>
      </w:pPr>
      <w:r w:rsidRPr="004D5039">
        <w:rPr>
          <w:sz w:val="20"/>
          <w:szCs w:val="20"/>
        </w:rPr>
        <w:t>II. Полное наименование эмитента;</w:t>
      </w:r>
    </w:p>
    <w:p w:rsidR="00057931" w:rsidRPr="004D5039" w:rsidRDefault="00057931" w:rsidP="00361357">
      <w:pPr>
        <w:rPr>
          <w:sz w:val="20"/>
          <w:szCs w:val="20"/>
        </w:rPr>
      </w:pPr>
      <w:r w:rsidRPr="004D5039">
        <w:rPr>
          <w:sz w:val="20"/>
          <w:szCs w:val="20"/>
        </w:rPr>
        <w:t>III. Вид, категория (тип), государственный регистрационный номер выпуска ценных бумаг;</w:t>
      </w:r>
    </w:p>
    <w:p w:rsidR="00057931" w:rsidRPr="004D5039" w:rsidRDefault="00057931" w:rsidP="00361357">
      <w:pPr>
        <w:rPr>
          <w:sz w:val="20"/>
          <w:szCs w:val="20"/>
        </w:rPr>
      </w:pPr>
      <w:r w:rsidRPr="004D5039">
        <w:rPr>
          <w:sz w:val="20"/>
          <w:szCs w:val="20"/>
        </w:rPr>
        <w:t>IV. Количество передаваемых ценных бумаг;</w:t>
      </w:r>
    </w:p>
    <w:p w:rsidR="00057931" w:rsidRPr="004D5039" w:rsidRDefault="00057931" w:rsidP="00361357">
      <w:pPr>
        <w:rPr>
          <w:sz w:val="20"/>
          <w:szCs w:val="20"/>
        </w:rPr>
      </w:pPr>
      <w:r w:rsidRPr="004D5039">
        <w:rPr>
          <w:sz w:val="20"/>
          <w:szCs w:val="20"/>
        </w:rPr>
        <w:t>V. Место нахождения организации (для юридических лиц);</w:t>
      </w:r>
    </w:p>
    <w:p w:rsidR="00057931" w:rsidRPr="004D5039" w:rsidRDefault="00057931" w:rsidP="00361357">
      <w:pPr>
        <w:rPr>
          <w:sz w:val="20"/>
          <w:szCs w:val="20"/>
        </w:rPr>
      </w:pPr>
      <w:r w:rsidRPr="004D5039">
        <w:rPr>
          <w:sz w:val="20"/>
          <w:szCs w:val="20"/>
        </w:rPr>
        <w:t>VI. Основание перехода права собственности на ценные бумаги.</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Только I, II, III. IV</w:t>
      </w:r>
    </w:p>
    <w:p w:rsidR="00057931" w:rsidRPr="004D5039" w:rsidRDefault="00057931" w:rsidP="00361357">
      <w:pPr>
        <w:rPr>
          <w:sz w:val="20"/>
          <w:szCs w:val="20"/>
        </w:rPr>
      </w:pPr>
      <w:r w:rsidRPr="004D5039">
        <w:rPr>
          <w:sz w:val="20"/>
          <w:szCs w:val="20"/>
        </w:rPr>
        <w:t>B. Только I, III, IV, VI</w:t>
      </w:r>
    </w:p>
    <w:p w:rsidR="00057931" w:rsidRPr="004D5039" w:rsidRDefault="00057931" w:rsidP="00361357">
      <w:pPr>
        <w:rPr>
          <w:sz w:val="20"/>
          <w:szCs w:val="20"/>
        </w:rPr>
      </w:pPr>
      <w:r w:rsidRPr="004D5039">
        <w:rPr>
          <w:sz w:val="20"/>
          <w:szCs w:val="20"/>
        </w:rPr>
        <w:t>C. Только II, III, IV, VI</w:t>
      </w:r>
    </w:p>
    <w:p w:rsidR="00057931" w:rsidRPr="004D5039" w:rsidRDefault="00057931" w:rsidP="00361357">
      <w:pPr>
        <w:rPr>
          <w:sz w:val="20"/>
          <w:szCs w:val="20"/>
        </w:rPr>
      </w:pPr>
      <w:r w:rsidRPr="004D5039">
        <w:rPr>
          <w:sz w:val="20"/>
          <w:szCs w:val="20"/>
        </w:rPr>
        <w:t>D. Только I, II, III, IV, VI</w:t>
      </w:r>
    </w:p>
    <w:p w:rsidR="00057931" w:rsidRPr="004D5039" w:rsidRDefault="00057931" w:rsidP="00361357">
      <w:pPr>
        <w:rPr>
          <w:sz w:val="20"/>
          <w:szCs w:val="20"/>
        </w:rPr>
      </w:pPr>
    </w:p>
    <w:p w:rsidR="00057931" w:rsidRPr="004D5039" w:rsidRDefault="00057931" w:rsidP="00633629">
      <w:pPr>
        <w:rPr>
          <w:sz w:val="20"/>
          <w:szCs w:val="20"/>
        </w:rPr>
      </w:pPr>
      <w:r w:rsidRPr="004D5039">
        <w:rPr>
          <w:sz w:val="20"/>
          <w:szCs w:val="20"/>
        </w:rPr>
        <w:t>Код вопроса: 4.1.42</w:t>
      </w:r>
    </w:p>
    <w:p w:rsidR="00057931" w:rsidRPr="004D5039" w:rsidRDefault="00057931" w:rsidP="00633629">
      <w:pPr>
        <w:rPr>
          <w:sz w:val="20"/>
          <w:szCs w:val="20"/>
        </w:rPr>
      </w:pPr>
      <w:r w:rsidRPr="004D5039">
        <w:rPr>
          <w:sz w:val="20"/>
          <w:szCs w:val="20"/>
        </w:rPr>
        <w:t>Зарегистрированное лицо обязано:</w:t>
      </w:r>
    </w:p>
    <w:p w:rsidR="00057931" w:rsidRPr="004D5039" w:rsidRDefault="00057931" w:rsidP="00633629">
      <w:pPr>
        <w:rPr>
          <w:sz w:val="20"/>
          <w:szCs w:val="20"/>
        </w:rPr>
      </w:pPr>
      <w:r w:rsidRPr="004D5039">
        <w:rPr>
          <w:sz w:val="20"/>
          <w:szCs w:val="20"/>
        </w:rPr>
        <w:t>I. Предоставлять регистратору полные и достоверные данные, необходимые для открытия лицевого счета;</w:t>
      </w:r>
    </w:p>
    <w:p w:rsidR="00057931" w:rsidRPr="004D5039" w:rsidRDefault="00057931" w:rsidP="00633629">
      <w:pPr>
        <w:rPr>
          <w:sz w:val="20"/>
          <w:szCs w:val="20"/>
        </w:rPr>
      </w:pPr>
      <w:r w:rsidRPr="004D5039">
        <w:rPr>
          <w:sz w:val="20"/>
          <w:szCs w:val="20"/>
        </w:rPr>
        <w:t>II. Предоставлять регистратору информацию об обременении ценных бумаг обязательствами;</w:t>
      </w:r>
    </w:p>
    <w:p w:rsidR="00057931" w:rsidRPr="004D5039" w:rsidRDefault="00057931" w:rsidP="00633629">
      <w:pPr>
        <w:rPr>
          <w:sz w:val="20"/>
          <w:szCs w:val="20"/>
        </w:rPr>
      </w:pPr>
      <w:r w:rsidRPr="004D5039">
        <w:rPr>
          <w:sz w:val="20"/>
          <w:szCs w:val="20"/>
        </w:rPr>
        <w:t>III. Предоставлять регистратору свидетельство Пенсионного фонда РФ;</w:t>
      </w:r>
    </w:p>
    <w:p w:rsidR="00057931" w:rsidRPr="004D5039" w:rsidRDefault="00057931" w:rsidP="00633629">
      <w:pPr>
        <w:rPr>
          <w:sz w:val="20"/>
          <w:szCs w:val="20"/>
        </w:rPr>
      </w:pPr>
      <w:r w:rsidRPr="004D5039">
        <w:rPr>
          <w:sz w:val="20"/>
          <w:szCs w:val="20"/>
        </w:rPr>
        <w:t>IV. Предоставлять регистратору договор купли-продажи ценных бумаг при внесении записи в реестр о переходе права собственности на ценные бумаги.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I и II</w:t>
      </w:r>
    </w:p>
    <w:p w:rsidR="00057931" w:rsidRPr="004D5039" w:rsidRDefault="00057931" w:rsidP="00633629">
      <w:pPr>
        <w:rPr>
          <w:sz w:val="20"/>
          <w:szCs w:val="20"/>
        </w:rPr>
      </w:pPr>
      <w:r w:rsidRPr="004D5039">
        <w:rPr>
          <w:sz w:val="20"/>
          <w:szCs w:val="20"/>
        </w:rPr>
        <w:t>B. Только I</w:t>
      </w:r>
    </w:p>
    <w:p w:rsidR="00057931" w:rsidRPr="004D5039" w:rsidRDefault="00057931" w:rsidP="00633629">
      <w:pPr>
        <w:rPr>
          <w:sz w:val="20"/>
          <w:szCs w:val="20"/>
        </w:rPr>
      </w:pPr>
      <w:r w:rsidRPr="004D5039">
        <w:rPr>
          <w:sz w:val="20"/>
          <w:szCs w:val="20"/>
        </w:rPr>
        <w:t>C. II и IV</w:t>
      </w:r>
    </w:p>
    <w:p w:rsidR="00057931" w:rsidRPr="004D5039" w:rsidRDefault="00057931" w:rsidP="00633629">
      <w:pPr>
        <w:rPr>
          <w:sz w:val="20"/>
          <w:szCs w:val="20"/>
        </w:rPr>
      </w:pPr>
      <w:r w:rsidRPr="004D5039">
        <w:rPr>
          <w:sz w:val="20"/>
          <w:szCs w:val="20"/>
        </w:rPr>
        <w:t>D. I, II и III</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4.1.43</w:t>
      </w:r>
    </w:p>
    <w:p w:rsidR="00057931" w:rsidRPr="004D5039" w:rsidRDefault="00057931" w:rsidP="00633629">
      <w:pPr>
        <w:rPr>
          <w:sz w:val="20"/>
          <w:szCs w:val="20"/>
        </w:rPr>
      </w:pPr>
      <w:r w:rsidRPr="004D5039">
        <w:rPr>
          <w:sz w:val="20"/>
          <w:szCs w:val="20"/>
        </w:rPr>
        <w:t>Регистратор не несет ответственности за причиненные зарегистрированному лицу убытки в связи с:</w:t>
      </w:r>
    </w:p>
    <w:p w:rsidR="00057931" w:rsidRPr="004D5039" w:rsidRDefault="00057931" w:rsidP="00633629">
      <w:pPr>
        <w:rPr>
          <w:sz w:val="20"/>
          <w:szCs w:val="20"/>
        </w:rPr>
      </w:pPr>
      <w:r w:rsidRPr="004D5039">
        <w:rPr>
          <w:sz w:val="20"/>
          <w:szCs w:val="20"/>
        </w:rPr>
        <w:t>I. Непредоставлением зарегистрированным лицом регистратору информации об изменении данных, необходимых для открытия лицевого счета (включая данные анкеты зарегистрированного лица);</w:t>
      </w:r>
    </w:p>
    <w:p w:rsidR="00057931" w:rsidRPr="004D5039" w:rsidRDefault="00057931" w:rsidP="00633629">
      <w:pPr>
        <w:rPr>
          <w:sz w:val="20"/>
          <w:szCs w:val="20"/>
        </w:rPr>
      </w:pPr>
      <w:r w:rsidRPr="004D5039">
        <w:rPr>
          <w:sz w:val="20"/>
          <w:szCs w:val="20"/>
        </w:rPr>
        <w:t>II. Предоставлением зарегистрированным лицом неполной или недостоверной информации об изменении данных, необходимых для открытия лицевого счета (включая данные анкеты зарегистрированного лица);</w:t>
      </w:r>
    </w:p>
    <w:p w:rsidR="00057931" w:rsidRPr="004D5039" w:rsidRDefault="00057931" w:rsidP="00633629">
      <w:pPr>
        <w:rPr>
          <w:sz w:val="20"/>
          <w:szCs w:val="20"/>
        </w:rPr>
      </w:pPr>
      <w:r w:rsidRPr="004D5039">
        <w:rPr>
          <w:sz w:val="20"/>
          <w:szCs w:val="20"/>
        </w:rPr>
        <w:t>III. Предоставлением регистратором зарегистрированному лицу недостоверных или неполных данных из реестра.</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 и II</w:t>
      </w:r>
    </w:p>
    <w:p w:rsidR="00057931" w:rsidRPr="004D5039" w:rsidRDefault="00057931" w:rsidP="00633629">
      <w:pPr>
        <w:rPr>
          <w:sz w:val="20"/>
          <w:szCs w:val="20"/>
        </w:rPr>
      </w:pPr>
      <w:r w:rsidRPr="004D5039">
        <w:rPr>
          <w:sz w:val="20"/>
          <w:szCs w:val="20"/>
        </w:rPr>
        <w:t>B. Только I</w:t>
      </w:r>
    </w:p>
    <w:p w:rsidR="00057931" w:rsidRPr="004D5039" w:rsidRDefault="00057931" w:rsidP="00633629">
      <w:pPr>
        <w:rPr>
          <w:sz w:val="20"/>
          <w:szCs w:val="20"/>
        </w:rPr>
      </w:pPr>
      <w:r w:rsidRPr="004D5039">
        <w:rPr>
          <w:sz w:val="20"/>
          <w:szCs w:val="20"/>
        </w:rPr>
        <w:t>C. Только II</w:t>
      </w:r>
    </w:p>
    <w:p w:rsidR="00057931" w:rsidRPr="004D5039" w:rsidRDefault="00057931" w:rsidP="00633629">
      <w:pPr>
        <w:rPr>
          <w:sz w:val="20"/>
          <w:szCs w:val="20"/>
        </w:rPr>
      </w:pPr>
      <w:r w:rsidRPr="004D5039">
        <w:rPr>
          <w:sz w:val="20"/>
          <w:szCs w:val="20"/>
        </w:rPr>
        <w:t>D. I и III</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4.1.44</w:t>
      </w:r>
    </w:p>
    <w:p w:rsidR="00057931" w:rsidRPr="004D5039" w:rsidRDefault="00057931" w:rsidP="00633629">
      <w:pPr>
        <w:rPr>
          <w:sz w:val="20"/>
          <w:szCs w:val="20"/>
        </w:rPr>
      </w:pPr>
      <w:r w:rsidRPr="004D5039">
        <w:rPr>
          <w:sz w:val="20"/>
          <w:szCs w:val="20"/>
        </w:rPr>
        <w:t>В залоговом распоряжении содержится указание регистратору:</w:t>
      </w:r>
    </w:p>
    <w:p w:rsidR="00057931" w:rsidRPr="004D5039" w:rsidRDefault="00057931" w:rsidP="00633629">
      <w:pPr>
        <w:rPr>
          <w:sz w:val="20"/>
          <w:szCs w:val="20"/>
        </w:rPr>
      </w:pPr>
      <w:r w:rsidRPr="004D5039">
        <w:rPr>
          <w:sz w:val="20"/>
          <w:szCs w:val="20"/>
        </w:rPr>
        <w:t>I. Внести запись в реестр о договоре о залога;</w:t>
      </w:r>
    </w:p>
    <w:p w:rsidR="00057931" w:rsidRPr="004D5039" w:rsidRDefault="00057931" w:rsidP="00633629">
      <w:pPr>
        <w:rPr>
          <w:sz w:val="20"/>
          <w:szCs w:val="20"/>
        </w:rPr>
      </w:pPr>
      <w:r w:rsidRPr="004D5039">
        <w:rPr>
          <w:sz w:val="20"/>
          <w:szCs w:val="20"/>
        </w:rPr>
        <w:t>II. Внести запись в реестр о прекращении залога;</w:t>
      </w:r>
    </w:p>
    <w:p w:rsidR="00057931" w:rsidRPr="004D5039" w:rsidRDefault="00057931" w:rsidP="00633629">
      <w:pPr>
        <w:rPr>
          <w:sz w:val="20"/>
          <w:szCs w:val="20"/>
        </w:rPr>
      </w:pPr>
      <w:r w:rsidRPr="004D5039">
        <w:rPr>
          <w:sz w:val="20"/>
          <w:szCs w:val="20"/>
        </w:rPr>
        <w:t>III. Внести запись в реестр о залоге;</w:t>
      </w:r>
    </w:p>
    <w:p w:rsidR="00057931" w:rsidRPr="004D5039" w:rsidRDefault="00057931" w:rsidP="00633629">
      <w:pPr>
        <w:rPr>
          <w:sz w:val="20"/>
          <w:szCs w:val="20"/>
        </w:rPr>
      </w:pPr>
      <w:r w:rsidRPr="004D5039">
        <w:rPr>
          <w:sz w:val="20"/>
          <w:szCs w:val="20"/>
        </w:rPr>
        <w:t>IV. Внести запись в реестр о залогодержателе и залогодателе.</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I и II</w:t>
      </w:r>
    </w:p>
    <w:p w:rsidR="00057931" w:rsidRPr="004D5039" w:rsidRDefault="00057931" w:rsidP="00633629">
      <w:pPr>
        <w:rPr>
          <w:sz w:val="20"/>
          <w:szCs w:val="20"/>
        </w:rPr>
      </w:pPr>
      <w:r w:rsidRPr="004D5039">
        <w:rPr>
          <w:sz w:val="20"/>
          <w:szCs w:val="20"/>
        </w:rPr>
        <w:t>B. Только I</w:t>
      </w:r>
    </w:p>
    <w:p w:rsidR="00057931" w:rsidRPr="004D5039" w:rsidRDefault="00057931" w:rsidP="00633629">
      <w:pPr>
        <w:rPr>
          <w:sz w:val="20"/>
          <w:szCs w:val="20"/>
        </w:rPr>
      </w:pPr>
      <w:r w:rsidRPr="004D5039">
        <w:rPr>
          <w:sz w:val="20"/>
          <w:szCs w:val="20"/>
        </w:rPr>
        <w:t>C. Только IV</w:t>
      </w:r>
    </w:p>
    <w:p w:rsidR="00057931" w:rsidRPr="004D5039" w:rsidRDefault="00057931" w:rsidP="00633629">
      <w:pPr>
        <w:rPr>
          <w:sz w:val="20"/>
          <w:szCs w:val="20"/>
        </w:rPr>
      </w:pPr>
      <w:r w:rsidRPr="004D5039">
        <w:rPr>
          <w:sz w:val="20"/>
          <w:szCs w:val="20"/>
        </w:rPr>
        <w:t>D. II и III</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4.2.45</w:t>
      </w:r>
    </w:p>
    <w:p w:rsidR="00057931" w:rsidRPr="004D5039" w:rsidRDefault="00057931" w:rsidP="00633629">
      <w:pPr>
        <w:rPr>
          <w:sz w:val="20"/>
          <w:szCs w:val="20"/>
        </w:rPr>
      </w:pPr>
      <w:r w:rsidRPr="004D5039">
        <w:rPr>
          <w:sz w:val="20"/>
          <w:szCs w:val="20"/>
        </w:rPr>
        <w:t>Укажите НЕверное утверждение в отношении обязанностей зарегистрированных лиц:</w:t>
      </w:r>
    </w:p>
    <w:p w:rsidR="00057931" w:rsidRPr="004D5039" w:rsidRDefault="00057931" w:rsidP="00633629">
      <w:pPr>
        <w:rPr>
          <w:sz w:val="20"/>
          <w:szCs w:val="20"/>
        </w:rPr>
      </w:pPr>
      <w:r w:rsidRPr="004D5039">
        <w:rPr>
          <w:sz w:val="20"/>
          <w:szCs w:val="20"/>
        </w:rPr>
        <w:t>I. Зарегистрированное лицо обязано сообщить регистратору информацию о внесении изменений в данные, необходимые для открытия лицевого счета, в срок, не превышающий одного месяца с момента внесения изменений в указанные данные;</w:t>
      </w:r>
    </w:p>
    <w:p w:rsidR="00057931" w:rsidRPr="004D5039" w:rsidRDefault="00057931" w:rsidP="00633629">
      <w:pPr>
        <w:rPr>
          <w:sz w:val="20"/>
          <w:szCs w:val="20"/>
        </w:rPr>
      </w:pPr>
      <w:r w:rsidRPr="004D5039">
        <w:rPr>
          <w:sz w:val="20"/>
          <w:szCs w:val="20"/>
        </w:rPr>
        <w:t>II. Зарегистрированное лицо обязано предоставлять регистратору информацию об обременении ценных бумаг обязательствами;</w:t>
      </w:r>
    </w:p>
    <w:p w:rsidR="00057931" w:rsidRPr="004D5039" w:rsidRDefault="00057931" w:rsidP="00633629">
      <w:pPr>
        <w:rPr>
          <w:sz w:val="20"/>
          <w:szCs w:val="20"/>
        </w:rPr>
      </w:pPr>
      <w:r w:rsidRPr="004D5039">
        <w:rPr>
          <w:sz w:val="20"/>
          <w:szCs w:val="20"/>
        </w:rPr>
        <w:t>III. Зарегистрированное лицо должно гарантировать, что в случае передачи ценных бумаг не будут нарушены ограничения, установленные законодательством Российской Федерации или уставом эмитента, или вступившим в законную силу решением суда;</w:t>
      </w:r>
    </w:p>
    <w:p w:rsidR="00057931" w:rsidRPr="004D5039" w:rsidRDefault="00057931" w:rsidP="00633629">
      <w:pPr>
        <w:rPr>
          <w:sz w:val="20"/>
          <w:szCs w:val="20"/>
        </w:rPr>
      </w:pPr>
      <w:r w:rsidRPr="004D5039">
        <w:rPr>
          <w:sz w:val="20"/>
          <w:szCs w:val="20"/>
        </w:rPr>
        <w:t>IV. Зарегистрированное лицо обязано осуществлять оплату услуг регистратора в соответствии с его прейскурантом.</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IV</w:t>
      </w:r>
    </w:p>
    <w:p w:rsidR="00057931" w:rsidRPr="004D5039" w:rsidRDefault="00057931" w:rsidP="00633629">
      <w:pPr>
        <w:rPr>
          <w:sz w:val="20"/>
          <w:szCs w:val="20"/>
        </w:rPr>
      </w:pPr>
      <w:r w:rsidRPr="004D5039">
        <w:rPr>
          <w:sz w:val="20"/>
          <w:szCs w:val="20"/>
        </w:rPr>
        <w:t>B. Только II</w:t>
      </w:r>
    </w:p>
    <w:p w:rsidR="00057931" w:rsidRPr="004D5039" w:rsidRDefault="00057931" w:rsidP="00633629">
      <w:pPr>
        <w:rPr>
          <w:sz w:val="20"/>
          <w:szCs w:val="20"/>
        </w:rPr>
      </w:pPr>
      <w:r w:rsidRPr="004D5039">
        <w:rPr>
          <w:sz w:val="20"/>
          <w:szCs w:val="20"/>
        </w:rPr>
        <w:t>C. Только I</w:t>
      </w:r>
    </w:p>
    <w:p w:rsidR="00057931" w:rsidRPr="004D5039" w:rsidRDefault="00057931" w:rsidP="00633629">
      <w:pPr>
        <w:rPr>
          <w:sz w:val="20"/>
          <w:szCs w:val="20"/>
        </w:rPr>
      </w:pPr>
      <w:r w:rsidRPr="004D5039">
        <w:rPr>
          <w:sz w:val="20"/>
          <w:szCs w:val="20"/>
        </w:rPr>
        <w:t>D. Только III</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4.1.46</w:t>
      </w:r>
    </w:p>
    <w:p w:rsidR="00057931" w:rsidRPr="004D5039" w:rsidRDefault="00057931" w:rsidP="00633629">
      <w:pPr>
        <w:rPr>
          <w:sz w:val="20"/>
          <w:szCs w:val="20"/>
        </w:rPr>
      </w:pPr>
      <w:r w:rsidRPr="004D5039">
        <w:rPr>
          <w:sz w:val="20"/>
          <w:szCs w:val="20"/>
        </w:rPr>
        <w:t>В залоговом распоряжении должны содержаться следующие данные:</w:t>
      </w:r>
    </w:p>
    <w:p w:rsidR="00057931" w:rsidRPr="004D5039" w:rsidRDefault="00057931" w:rsidP="00633629">
      <w:pPr>
        <w:rPr>
          <w:sz w:val="20"/>
          <w:szCs w:val="20"/>
        </w:rPr>
      </w:pPr>
      <w:r w:rsidRPr="004D5039">
        <w:rPr>
          <w:sz w:val="20"/>
          <w:szCs w:val="20"/>
        </w:rPr>
        <w:t>I. Полное наименование эмитента;</w:t>
      </w:r>
    </w:p>
    <w:p w:rsidR="00057931" w:rsidRPr="004D5039" w:rsidRDefault="00057931" w:rsidP="00633629">
      <w:pPr>
        <w:rPr>
          <w:sz w:val="20"/>
          <w:szCs w:val="20"/>
        </w:rPr>
      </w:pPr>
      <w:r w:rsidRPr="004D5039">
        <w:rPr>
          <w:sz w:val="20"/>
          <w:szCs w:val="20"/>
        </w:rPr>
        <w:t>II. Количество ценных бумаг, передаваемых в залог;</w:t>
      </w:r>
    </w:p>
    <w:p w:rsidR="00057931" w:rsidRPr="004D5039" w:rsidRDefault="00057931" w:rsidP="00633629">
      <w:pPr>
        <w:rPr>
          <w:sz w:val="20"/>
          <w:szCs w:val="20"/>
        </w:rPr>
      </w:pPr>
      <w:r w:rsidRPr="004D5039">
        <w:rPr>
          <w:sz w:val="20"/>
          <w:szCs w:val="20"/>
        </w:rPr>
        <w:t>III. Вид, категория (тип), государственный регистрационный номер выпуска ценных бумаг;</w:t>
      </w:r>
    </w:p>
    <w:p w:rsidR="00057931" w:rsidRPr="004D5039" w:rsidRDefault="00057931" w:rsidP="00633629">
      <w:pPr>
        <w:rPr>
          <w:sz w:val="20"/>
          <w:szCs w:val="20"/>
        </w:rPr>
      </w:pPr>
      <w:r w:rsidRPr="004D5039">
        <w:rPr>
          <w:sz w:val="20"/>
          <w:szCs w:val="20"/>
        </w:rPr>
        <w:t>IV. Срок, на который заключен договор залога;</w:t>
      </w:r>
    </w:p>
    <w:p w:rsidR="00057931" w:rsidRPr="004D5039" w:rsidRDefault="00057931" w:rsidP="00633629">
      <w:pPr>
        <w:rPr>
          <w:sz w:val="20"/>
          <w:szCs w:val="20"/>
        </w:rPr>
      </w:pPr>
      <w:r w:rsidRPr="004D5039">
        <w:rPr>
          <w:sz w:val="20"/>
          <w:szCs w:val="20"/>
        </w:rPr>
        <w:t>V. Вид залога.</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 II III</w:t>
      </w:r>
    </w:p>
    <w:p w:rsidR="00057931" w:rsidRPr="004D5039" w:rsidRDefault="00057931" w:rsidP="00633629">
      <w:pPr>
        <w:rPr>
          <w:sz w:val="20"/>
          <w:szCs w:val="20"/>
        </w:rPr>
      </w:pPr>
      <w:r w:rsidRPr="004D5039">
        <w:rPr>
          <w:sz w:val="20"/>
          <w:szCs w:val="20"/>
        </w:rPr>
        <w:t>B. I, II III и V</w:t>
      </w:r>
    </w:p>
    <w:p w:rsidR="00057931" w:rsidRPr="004D5039" w:rsidRDefault="00057931" w:rsidP="00633629">
      <w:pPr>
        <w:rPr>
          <w:sz w:val="20"/>
          <w:szCs w:val="20"/>
        </w:rPr>
      </w:pPr>
      <w:r w:rsidRPr="004D5039">
        <w:rPr>
          <w:sz w:val="20"/>
          <w:szCs w:val="20"/>
        </w:rPr>
        <w:t>C. Только I, II III и IV</w:t>
      </w:r>
    </w:p>
    <w:p w:rsidR="00057931" w:rsidRPr="004D5039" w:rsidRDefault="00057931" w:rsidP="00633629">
      <w:pPr>
        <w:rPr>
          <w:sz w:val="20"/>
          <w:szCs w:val="20"/>
        </w:rPr>
      </w:pPr>
      <w:r w:rsidRPr="004D5039">
        <w:rPr>
          <w:sz w:val="20"/>
          <w:szCs w:val="20"/>
        </w:rPr>
        <w:t>D. Все перечисленные</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4.1.47</w:t>
      </w:r>
    </w:p>
    <w:p w:rsidR="00057931" w:rsidRPr="004D5039" w:rsidRDefault="00057931" w:rsidP="00633629">
      <w:pPr>
        <w:rPr>
          <w:sz w:val="20"/>
          <w:szCs w:val="20"/>
        </w:rPr>
      </w:pPr>
      <w:r w:rsidRPr="004D5039">
        <w:rPr>
          <w:sz w:val="20"/>
          <w:szCs w:val="20"/>
        </w:rPr>
        <w:t>Регистратор имеет право не принимать залоговое распоряжение, если:</w:t>
      </w:r>
    </w:p>
    <w:p w:rsidR="00057931" w:rsidRPr="004D5039" w:rsidRDefault="00057931" w:rsidP="00633629">
      <w:pPr>
        <w:rPr>
          <w:sz w:val="20"/>
          <w:szCs w:val="20"/>
        </w:rPr>
      </w:pPr>
      <w:r w:rsidRPr="004D5039">
        <w:rPr>
          <w:sz w:val="20"/>
          <w:szCs w:val="20"/>
        </w:rPr>
        <w:t>I. В залоговом распоряжении не указано, кому принадлежит право на получение дохода по заложенным ценным бумагам;</w:t>
      </w:r>
    </w:p>
    <w:p w:rsidR="00057931" w:rsidRPr="004D5039" w:rsidRDefault="00057931" w:rsidP="00633629">
      <w:pPr>
        <w:rPr>
          <w:sz w:val="20"/>
          <w:szCs w:val="20"/>
        </w:rPr>
      </w:pPr>
      <w:r w:rsidRPr="004D5039">
        <w:rPr>
          <w:sz w:val="20"/>
          <w:szCs w:val="20"/>
        </w:rPr>
        <w:t>II. В залоговом распоряжении не указано право и условия пользования заложенными ценными бумагами;</w:t>
      </w:r>
    </w:p>
    <w:p w:rsidR="00057931" w:rsidRPr="004D5039" w:rsidRDefault="00057931" w:rsidP="00633629">
      <w:pPr>
        <w:rPr>
          <w:sz w:val="20"/>
          <w:szCs w:val="20"/>
        </w:rPr>
      </w:pPr>
      <w:r w:rsidRPr="004D5039">
        <w:rPr>
          <w:sz w:val="20"/>
          <w:szCs w:val="20"/>
        </w:rPr>
        <w:t>III. В залоговом распоряжении не содержится информация о сроках и условиях залога.</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 и II</w:t>
      </w:r>
    </w:p>
    <w:p w:rsidR="00057931" w:rsidRPr="004D5039" w:rsidRDefault="00057931" w:rsidP="00633629">
      <w:pPr>
        <w:rPr>
          <w:sz w:val="20"/>
          <w:szCs w:val="20"/>
        </w:rPr>
      </w:pPr>
      <w:r w:rsidRPr="004D5039">
        <w:rPr>
          <w:sz w:val="20"/>
          <w:szCs w:val="20"/>
        </w:rPr>
        <w:t>B. I</w:t>
      </w:r>
    </w:p>
    <w:p w:rsidR="00057931" w:rsidRPr="004D5039" w:rsidRDefault="00057931" w:rsidP="00633629">
      <w:pPr>
        <w:rPr>
          <w:sz w:val="20"/>
          <w:szCs w:val="20"/>
        </w:rPr>
      </w:pPr>
      <w:r w:rsidRPr="004D5039">
        <w:rPr>
          <w:sz w:val="20"/>
          <w:szCs w:val="20"/>
        </w:rPr>
        <w:t>C. Только III</w:t>
      </w:r>
    </w:p>
    <w:p w:rsidR="00057931" w:rsidRPr="004D5039" w:rsidRDefault="00057931" w:rsidP="00633629">
      <w:pPr>
        <w:rPr>
          <w:sz w:val="20"/>
          <w:szCs w:val="20"/>
        </w:rPr>
      </w:pPr>
      <w:r w:rsidRPr="004D5039">
        <w:rPr>
          <w:sz w:val="20"/>
          <w:szCs w:val="20"/>
        </w:rPr>
        <w:t>D. Ничего из перечисленного выше</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4.1.48</w:t>
      </w:r>
    </w:p>
    <w:p w:rsidR="00057931" w:rsidRPr="004D5039" w:rsidRDefault="00057931" w:rsidP="00633629">
      <w:pPr>
        <w:rPr>
          <w:sz w:val="20"/>
          <w:szCs w:val="20"/>
        </w:rPr>
      </w:pPr>
      <w:r w:rsidRPr="004D5039">
        <w:rPr>
          <w:sz w:val="20"/>
          <w:szCs w:val="20"/>
        </w:rPr>
        <w:t>В залоговом распоряжении в отношении залогодателя должны содержаться следующие данные:</w:t>
      </w:r>
    </w:p>
    <w:p w:rsidR="00057931" w:rsidRPr="004D5039" w:rsidRDefault="00057931" w:rsidP="00633629">
      <w:pPr>
        <w:rPr>
          <w:sz w:val="20"/>
          <w:szCs w:val="20"/>
        </w:rPr>
      </w:pPr>
      <w:r w:rsidRPr="004D5039">
        <w:rPr>
          <w:sz w:val="20"/>
          <w:szCs w:val="20"/>
        </w:rPr>
        <w:t>I. Фамилия, имя, отчество (для физических лиц), полное наименование (для юридических лиц);</w:t>
      </w:r>
    </w:p>
    <w:p w:rsidR="00057931" w:rsidRPr="004D5039" w:rsidRDefault="00057931" w:rsidP="00633629">
      <w:pPr>
        <w:rPr>
          <w:sz w:val="20"/>
          <w:szCs w:val="20"/>
        </w:rPr>
      </w:pPr>
      <w:r w:rsidRPr="004D5039">
        <w:rPr>
          <w:sz w:val="20"/>
          <w:szCs w:val="20"/>
        </w:rPr>
        <w:t>II. Вид, номер, серия, дата и место выдачи документа, удостоверяющего личность, а также наименование органа, выдавшего документ (для физических лиц), наименование органа, осуществившего регистрацию, номер и дата регистрации (для юридических лиц);</w:t>
      </w:r>
    </w:p>
    <w:p w:rsidR="00057931" w:rsidRPr="004D5039" w:rsidRDefault="00057931" w:rsidP="00633629">
      <w:pPr>
        <w:rPr>
          <w:sz w:val="20"/>
          <w:szCs w:val="20"/>
        </w:rPr>
      </w:pPr>
      <w:r w:rsidRPr="004D5039">
        <w:rPr>
          <w:sz w:val="20"/>
          <w:szCs w:val="20"/>
        </w:rPr>
        <w:t>III. Место проживания (для физических лиц), место нахождения (для юридических лиц);</w:t>
      </w:r>
    </w:p>
    <w:p w:rsidR="00057931" w:rsidRPr="004D5039" w:rsidRDefault="00057931" w:rsidP="00633629">
      <w:pPr>
        <w:rPr>
          <w:sz w:val="20"/>
          <w:szCs w:val="20"/>
        </w:rPr>
      </w:pPr>
      <w:r w:rsidRPr="004D5039">
        <w:rPr>
          <w:sz w:val="20"/>
          <w:szCs w:val="20"/>
        </w:rPr>
        <w:t>IV. Вид, номер, серия, дата и место выдачи лицензии профессионального участника рынка ценных бумаг (для юридических лиц).</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 и II</w:t>
      </w:r>
    </w:p>
    <w:p w:rsidR="00057931" w:rsidRPr="004D5039" w:rsidRDefault="00057931" w:rsidP="00633629">
      <w:pPr>
        <w:rPr>
          <w:sz w:val="20"/>
          <w:szCs w:val="20"/>
        </w:rPr>
      </w:pPr>
      <w:r w:rsidRPr="004D5039">
        <w:rPr>
          <w:sz w:val="20"/>
          <w:szCs w:val="20"/>
        </w:rPr>
        <w:t>B. I, II и III</w:t>
      </w:r>
    </w:p>
    <w:p w:rsidR="00057931" w:rsidRPr="004D5039" w:rsidRDefault="00057931" w:rsidP="00633629">
      <w:pPr>
        <w:rPr>
          <w:sz w:val="20"/>
          <w:szCs w:val="20"/>
        </w:rPr>
      </w:pPr>
      <w:r w:rsidRPr="004D5039">
        <w:rPr>
          <w:sz w:val="20"/>
          <w:szCs w:val="20"/>
        </w:rPr>
        <w:t>C. I, II и IV</w:t>
      </w:r>
    </w:p>
    <w:p w:rsidR="00057931" w:rsidRPr="004D5039" w:rsidRDefault="00057931" w:rsidP="00633629">
      <w:pPr>
        <w:rPr>
          <w:sz w:val="20"/>
          <w:szCs w:val="20"/>
        </w:rPr>
      </w:pPr>
      <w:r w:rsidRPr="004D5039">
        <w:rPr>
          <w:sz w:val="20"/>
          <w:szCs w:val="20"/>
        </w:rPr>
        <w:t>D. Все перечисленные</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4.1.49</w:t>
      </w:r>
    </w:p>
    <w:p w:rsidR="00057931" w:rsidRPr="004D5039" w:rsidRDefault="00057931" w:rsidP="00633629">
      <w:pPr>
        <w:rPr>
          <w:sz w:val="20"/>
          <w:szCs w:val="20"/>
        </w:rPr>
      </w:pPr>
      <w:r w:rsidRPr="004D5039">
        <w:rPr>
          <w:sz w:val="20"/>
          <w:szCs w:val="20"/>
        </w:rPr>
        <w:t>В анкете зарегистрированного в реестре юридического лица должны содержаться следующие данные:</w:t>
      </w:r>
    </w:p>
    <w:p w:rsidR="00057931" w:rsidRPr="004D5039" w:rsidRDefault="00057931" w:rsidP="00633629">
      <w:pPr>
        <w:rPr>
          <w:sz w:val="20"/>
          <w:szCs w:val="20"/>
        </w:rPr>
      </w:pPr>
      <w:r w:rsidRPr="004D5039">
        <w:rPr>
          <w:sz w:val="20"/>
          <w:szCs w:val="20"/>
        </w:rPr>
        <w:t>I. Полное наименование организации в соответствии с ее уставом;</w:t>
      </w:r>
    </w:p>
    <w:p w:rsidR="00057931" w:rsidRPr="004D5039" w:rsidRDefault="00057931" w:rsidP="00633629">
      <w:pPr>
        <w:rPr>
          <w:sz w:val="20"/>
          <w:szCs w:val="20"/>
        </w:rPr>
      </w:pPr>
      <w:r w:rsidRPr="004D5039">
        <w:rPr>
          <w:sz w:val="20"/>
          <w:szCs w:val="20"/>
        </w:rPr>
        <w:t>II. Место нахождения;</w:t>
      </w:r>
    </w:p>
    <w:p w:rsidR="00057931" w:rsidRPr="004D5039" w:rsidRDefault="00057931" w:rsidP="00633629">
      <w:pPr>
        <w:rPr>
          <w:sz w:val="20"/>
          <w:szCs w:val="20"/>
        </w:rPr>
      </w:pPr>
      <w:r w:rsidRPr="004D5039">
        <w:rPr>
          <w:sz w:val="20"/>
          <w:szCs w:val="20"/>
        </w:rPr>
        <w:t>III. Почтовый адрес;</w:t>
      </w:r>
    </w:p>
    <w:p w:rsidR="00057931" w:rsidRPr="004D5039" w:rsidRDefault="00057931" w:rsidP="00633629">
      <w:pPr>
        <w:rPr>
          <w:sz w:val="20"/>
          <w:szCs w:val="20"/>
        </w:rPr>
      </w:pPr>
      <w:r w:rsidRPr="004D5039">
        <w:rPr>
          <w:sz w:val="20"/>
          <w:szCs w:val="20"/>
        </w:rPr>
        <w:t>IV. Номер, дата и место выдачи лицензии на осуществление видов профессиональной деятельности на рынке ценных бумаг.</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Все, кроме III</w:t>
      </w:r>
    </w:p>
    <w:p w:rsidR="00057931" w:rsidRPr="004D5039" w:rsidRDefault="00057931" w:rsidP="00633629">
      <w:pPr>
        <w:rPr>
          <w:sz w:val="20"/>
          <w:szCs w:val="20"/>
        </w:rPr>
      </w:pPr>
      <w:r w:rsidRPr="004D5039">
        <w:rPr>
          <w:sz w:val="20"/>
          <w:szCs w:val="20"/>
        </w:rPr>
        <w:t>B. I, II и III</w:t>
      </w:r>
    </w:p>
    <w:p w:rsidR="00057931" w:rsidRPr="004D5039" w:rsidRDefault="00057931" w:rsidP="00633629">
      <w:pPr>
        <w:rPr>
          <w:sz w:val="20"/>
          <w:szCs w:val="20"/>
        </w:rPr>
      </w:pPr>
      <w:r w:rsidRPr="004D5039">
        <w:rPr>
          <w:sz w:val="20"/>
          <w:szCs w:val="20"/>
        </w:rPr>
        <w:t>C. Все вышеперечисленное</w:t>
      </w:r>
    </w:p>
    <w:p w:rsidR="00057931" w:rsidRPr="004D5039" w:rsidRDefault="00057931" w:rsidP="00633629">
      <w:pPr>
        <w:rPr>
          <w:sz w:val="20"/>
          <w:szCs w:val="20"/>
        </w:rPr>
      </w:pPr>
      <w:r w:rsidRPr="004D5039">
        <w:rPr>
          <w:sz w:val="20"/>
          <w:szCs w:val="20"/>
        </w:rPr>
        <w:t>D. I, II и IV</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4.1.50</w:t>
      </w:r>
    </w:p>
    <w:p w:rsidR="00057931" w:rsidRPr="004D5039" w:rsidRDefault="00057931" w:rsidP="00633629">
      <w:pPr>
        <w:rPr>
          <w:sz w:val="20"/>
          <w:szCs w:val="20"/>
        </w:rPr>
      </w:pPr>
      <w:r w:rsidRPr="004D5039">
        <w:rPr>
          <w:sz w:val="20"/>
          <w:szCs w:val="20"/>
        </w:rPr>
        <w:t>В анкете зарегистрированного в реестре юридического лица - доверительного управляющего должна содержаться информация:</w:t>
      </w:r>
    </w:p>
    <w:p w:rsidR="00057931" w:rsidRPr="004D5039" w:rsidRDefault="00057931" w:rsidP="00633629">
      <w:pPr>
        <w:rPr>
          <w:sz w:val="20"/>
          <w:szCs w:val="20"/>
        </w:rPr>
      </w:pPr>
      <w:r w:rsidRPr="004D5039">
        <w:rPr>
          <w:sz w:val="20"/>
          <w:szCs w:val="20"/>
        </w:rPr>
        <w:t>I. Банковские реквизиты;</w:t>
      </w:r>
    </w:p>
    <w:p w:rsidR="00057931" w:rsidRPr="004D5039" w:rsidRDefault="00057931" w:rsidP="00633629">
      <w:pPr>
        <w:rPr>
          <w:sz w:val="20"/>
          <w:szCs w:val="20"/>
        </w:rPr>
      </w:pPr>
      <w:r w:rsidRPr="004D5039">
        <w:rPr>
          <w:sz w:val="20"/>
          <w:szCs w:val="20"/>
        </w:rPr>
        <w:t>II. Номер телефона и факса (при наличии);</w:t>
      </w:r>
    </w:p>
    <w:p w:rsidR="00057931" w:rsidRPr="004D5039" w:rsidRDefault="00057931" w:rsidP="00633629">
      <w:pPr>
        <w:rPr>
          <w:sz w:val="20"/>
          <w:szCs w:val="20"/>
        </w:rPr>
      </w:pPr>
      <w:r w:rsidRPr="004D5039">
        <w:rPr>
          <w:sz w:val="20"/>
          <w:szCs w:val="20"/>
        </w:rPr>
        <w:t>III. Способ доставки выписок из реестра;</w:t>
      </w:r>
    </w:p>
    <w:p w:rsidR="00057931" w:rsidRPr="004D5039" w:rsidRDefault="00057931" w:rsidP="00633629">
      <w:pPr>
        <w:rPr>
          <w:sz w:val="20"/>
          <w:szCs w:val="20"/>
        </w:rPr>
      </w:pPr>
      <w:r w:rsidRPr="004D5039">
        <w:rPr>
          <w:sz w:val="20"/>
          <w:szCs w:val="20"/>
        </w:rPr>
        <w:t>IV. Список лиц, в отношении которых юридическое лицо является доверительным управляющим.</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Все, кроме III</w:t>
      </w:r>
    </w:p>
    <w:p w:rsidR="00057931" w:rsidRPr="004D5039" w:rsidRDefault="00057931" w:rsidP="00633629">
      <w:pPr>
        <w:rPr>
          <w:sz w:val="20"/>
          <w:szCs w:val="20"/>
        </w:rPr>
      </w:pPr>
      <w:r w:rsidRPr="004D5039">
        <w:rPr>
          <w:sz w:val="20"/>
          <w:szCs w:val="20"/>
        </w:rPr>
        <w:t>B. I, II и III</w:t>
      </w:r>
    </w:p>
    <w:p w:rsidR="00057931" w:rsidRPr="004D5039" w:rsidRDefault="00057931" w:rsidP="00633629">
      <w:pPr>
        <w:rPr>
          <w:sz w:val="20"/>
          <w:szCs w:val="20"/>
        </w:rPr>
      </w:pPr>
      <w:r w:rsidRPr="004D5039">
        <w:rPr>
          <w:sz w:val="20"/>
          <w:szCs w:val="20"/>
        </w:rPr>
        <w:t>C. Все вышеперечисленное</w:t>
      </w:r>
    </w:p>
    <w:p w:rsidR="00057931" w:rsidRPr="004D5039" w:rsidRDefault="00057931" w:rsidP="00633629">
      <w:pPr>
        <w:rPr>
          <w:sz w:val="20"/>
          <w:szCs w:val="20"/>
        </w:rPr>
      </w:pPr>
      <w:r w:rsidRPr="004D5039">
        <w:rPr>
          <w:sz w:val="20"/>
          <w:szCs w:val="20"/>
        </w:rPr>
        <w:t>D. Все, кроме I</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4.2.51</w:t>
      </w:r>
    </w:p>
    <w:p w:rsidR="00057931" w:rsidRPr="004D5039" w:rsidRDefault="00057931" w:rsidP="00633629">
      <w:pPr>
        <w:rPr>
          <w:sz w:val="20"/>
          <w:szCs w:val="20"/>
        </w:rPr>
      </w:pPr>
      <w:r w:rsidRPr="004D5039">
        <w:rPr>
          <w:sz w:val="20"/>
          <w:szCs w:val="20"/>
        </w:rPr>
        <w:t>Лицевой счет зарегистрированного лица должен содержать:</w:t>
      </w:r>
    </w:p>
    <w:p w:rsidR="00057931" w:rsidRPr="004D5039" w:rsidRDefault="00057931" w:rsidP="00633629">
      <w:pPr>
        <w:rPr>
          <w:sz w:val="20"/>
          <w:szCs w:val="20"/>
        </w:rPr>
      </w:pPr>
      <w:r w:rsidRPr="004D5039">
        <w:rPr>
          <w:sz w:val="20"/>
          <w:szCs w:val="20"/>
        </w:rPr>
        <w:t>I. Данные, содержащиеся в анкете зарегистрированного лица;</w:t>
      </w:r>
    </w:p>
    <w:p w:rsidR="00057931" w:rsidRPr="004D5039" w:rsidRDefault="00057931" w:rsidP="00633629">
      <w:pPr>
        <w:rPr>
          <w:sz w:val="20"/>
          <w:szCs w:val="20"/>
        </w:rPr>
      </w:pPr>
      <w:r w:rsidRPr="004D5039">
        <w:rPr>
          <w:sz w:val="20"/>
          <w:szCs w:val="20"/>
        </w:rPr>
        <w:t>II. Список операций, представляющий часть регистрационного журнала, содержащую записи по лицевому счету зарегистрированного лица;</w:t>
      </w:r>
    </w:p>
    <w:p w:rsidR="00057931" w:rsidRPr="004D5039" w:rsidRDefault="00057931" w:rsidP="00633629">
      <w:pPr>
        <w:rPr>
          <w:sz w:val="20"/>
          <w:szCs w:val="20"/>
        </w:rPr>
      </w:pPr>
      <w:r w:rsidRPr="004D5039">
        <w:rPr>
          <w:sz w:val="20"/>
          <w:szCs w:val="20"/>
        </w:rPr>
        <w:t>III. Информацию о количестве ценных бумаг, виде, категории (типе), государственном регистрационном номере выпуска ценных бумаг, учитываемых на лицевом счете зарегистрированного лица, в том числе обремененных обязательствами и (или) в отношении которых осуществлено блокирование операций;</w:t>
      </w:r>
    </w:p>
    <w:p w:rsidR="00057931" w:rsidRPr="004D5039" w:rsidRDefault="00057931" w:rsidP="00633629">
      <w:pPr>
        <w:rPr>
          <w:sz w:val="20"/>
          <w:szCs w:val="20"/>
        </w:rPr>
      </w:pPr>
      <w:r w:rsidRPr="004D5039">
        <w:rPr>
          <w:sz w:val="20"/>
          <w:szCs w:val="20"/>
        </w:rPr>
        <w:t>IV. Полное наименование эмитента ценных бумаг с указанием его места нахождения.</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Все, кроме IV</w:t>
      </w:r>
    </w:p>
    <w:p w:rsidR="00057931" w:rsidRPr="004D5039" w:rsidRDefault="00057931" w:rsidP="00633629">
      <w:pPr>
        <w:rPr>
          <w:sz w:val="20"/>
          <w:szCs w:val="20"/>
        </w:rPr>
      </w:pPr>
      <w:r w:rsidRPr="004D5039">
        <w:rPr>
          <w:sz w:val="20"/>
          <w:szCs w:val="20"/>
        </w:rPr>
        <w:t>B. Только I и III</w:t>
      </w:r>
    </w:p>
    <w:p w:rsidR="00057931" w:rsidRPr="004D5039" w:rsidRDefault="00057931" w:rsidP="00633629">
      <w:pPr>
        <w:rPr>
          <w:sz w:val="20"/>
          <w:szCs w:val="20"/>
        </w:rPr>
      </w:pPr>
      <w:r w:rsidRPr="004D5039">
        <w:rPr>
          <w:sz w:val="20"/>
          <w:szCs w:val="20"/>
        </w:rPr>
        <w:t>C. Все вышеперечисленное</w:t>
      </w:r>
    </w:p>
    <w:p w:rsidR="00057931" w:rsidRPr="004D5039" w:rsidRDefault="00057931" w:rsidP="00633629">
      <w:pPr>
        <w:rPr>
          <w:sz w:val="20"/>
          <w:szCs w:val="20"/>
        </w:rPr>
      </w:pPr>
      <w:r w:rsidRPr="004D5039">
        <w:rPr>
          <w:sz w:val="20"/>
          <w:szCs w:val="20"/>
        </w:rPr>
        <w:t>D. Все, кроме III</w:t>
      </w:r>
    </w:p>
    <w:p w:rsidR="00057931" w:rsidRPr="004D5039" w:rsidRDefault="00057931" w:rsidP="00633629">
      <w:pPr>
        <w:rPr>
          <w:sz w:val="20"/>
          <w:szCs w:val="20"/>
        </w:rPr>
      </w:pPr>
    </w:p>
    <w:p w:rsidR="00057931" w:rsidRPr="004D5039" w:rsidRDefault="00057931" w:rsidP="00361357">
      <w:pPr>
        <w:rPr>
          <w:sz w:val="20"/>
          <w:szCs w:val="20"/>
        </w:rPr>
      </w:pPr>
      <w:r w:rsidRPr="004D5039">
        <w:rPr>
          <w:sz w:val="20"/>
          <w:szCs w:val="20"/>
        </w:rPr>
        <w:t>Код вопроса: 4.2.52</w:t>
      </w:r>
    </w:p>
    <w:p w:rsidR="00057931" w:rsidRPr="004D5039" w:rsidRDefault="00057931" w:rsidP="00361357">
      <w:pPr>
        <w:rPr>
          <w:sz w:val="20"/>
          <w:szCs w:val="20"/>
        </w:rPr>
      </w:pPr>
      <w:r w:rsidRPr="004D5039">
        <w:rPr>
          <w:sz w:val="20"/>
          <w:szCs w:val="20"/>
        </w:rPr>
        <w:t>Укажите верное (верные) утверждение(я) в отношении казначейского лицевого счета эмитента:</w:t>
      </w:r>
    </w:p>
    <w:p w:rsidR="00057931" w:rsidRPr="004D5039" w:rsidRDefault="00057931" w:rsidP="00361357">
      <w:pPr>
        <w:rPr>
          <w:sz w:val="20"/>
          <w:szCs w:val="20"/>
        </w:rPr>
      </w:pPr>
      <w:r w:rsidRPr="004D5039">
        <w:rPr>
          <w:sz w:val="20"/>
          <w:szCs w:val="20"/>
        </w:rPr>
        <w:t>I. Казначейский лицевой счет эмитента открывается для зачисления на него ценных бумаг, выпуск которых зарегистрирован в установленном порядке, и их последующего списания при размещении или аннулировании (погашении) ценных бумаг;</w:t>
      </w:r>
    </w:p>
    <w:p w:rsidR="00057931" w:rsidRPr="004D5039" w:rsidRDefault="00057931" w:rsidP="00361357">
      <w:pPr>
        <w:rPr>
          <w:sz w:val="20"/>
          <w:szCs w:val="20"/>
        </w:rPr>
      </w:pPr>
      <w:r w:rsidRPr="004D5039">
        <w:rPr>
          <w:sz w:val="20"/>
          <w:szCs w:val="20"/>
        </w:rPr>
        <w:t>II. Лицевой счет эмитента предназначен для зачисления на него ценных бумаг, выкупленных (приобретенных) эмитентом, в случаях, предусмотренных федеральным законом "Об акционерных обществах" в целях осуществления эмитентом права голоса по таким ценным бумагам;</w:t>
      </w:r>
    </w:p>
    <w:p w:rsidR="00057931" w:rsidRPr="004D5039" w:rsidRDefault="00057931" w:rsidP="00361357">
      <w:pPr>
        <w:rPr>
          <w:sz w:val="20"/>
          <w:szCs w:val="20"/>
        </w:rPr>
      </w:pPr>
      <w:r w:rsidRPr="004D5039">
        <w:rPr>
          <w:sz w:val="20"/>
          <w:szCs w:val="20"/>
        </w:rPr>
        <w:t>III. Лицевой счет эмитента является одновременно и эмиссионным счетом;</w:t>
      </w:r>
    </w:p>
    <w:p w:rsidR="00057931" w:rsidRPr="004D5039" w:rsidRDefault="00057931" w:rsidP="00361357">
      <w:pPr>
        <w:rPr>
          <w:sz w:val="20"/>
          <w:szCs w:val="20"/>
        </w:rPr>
      </w:pPr>
      <w:r w:rsidRPr="004D5039">
        <w:rPr>
          <w:sz w:val="20"/>
          <w:szCs w:val="20"/>
        </w:rPr>
        <w:t>IV. Лицевой счет эмитента открывается на основании письменного распоряжения его уполномоченных представителей для зачисления ценных бумаг, выкупленных (приобретенных) эмитентом, в случаях, предусмотренных федеральным законом "Об акционерных обществах".</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Все, кроме III</w:t>
      </w:r>
    </w:p>
    <w:p w:rsidR="00057931" w:rsidRPr="004D5039" w:rsidRDefault="00057931" w:rsidP="00361357">
      <w:pPr>
        <w:rPr>
          <w:sz w:val="20"/>
          <w:szCs w:val="20"/>
        </w:rPr>
      </w:pPr>
      <w:r w:rsidRPr="004D5039">
        <w:rPr>
          <w:sz w:val="20"/>
          <w:szCs w:val="20"/>
        </w:rPr>
        <w:t>B. Только I и II</w:t>
      </w:r>
    </w:p>
    <w:p w:rsidR="00057931" w:rsidRPr="004D5039" w:rsidRDefault="00057931" w:rsidP="00361357">
      <w:pPr>
        <w:rPr>
          <w:sz w:val="20"/>
          <w:szCs w:val="20"/>
        </w:rPr>
      </w:pPr>
      <w:r w:rsidRPr="004D5039">
        <w:rPr>
          <w:sz w:val="20"/>
          <w:szCs w:val="20"/>
        </w:rPr>
        <w:t>C. Все вышеперечисленное</w:t>
      </w:r>
    </w:p>
    <w:p w:rsidR="00057931" w:rsidRPr="004D5039" w:rsidRDefault="00057931" w:rsidP="00361357">
      <w:pPr>
        <w:rPr>
          <w:sz w:val="20"/>
          <w:szCs w:val="20"/>
        </w:rPr>
      </w:pPr>
      <w:r w:rsidRPr="004D5039">
        <w:rPr>
          <w:sz w:val="20"/>
          <w:szCs w:val="20"/>
        </w:rPr>
        <w:t>D. Только IV</w:t>
      </w:r>
    </w:p>
    <w:p w:rsidR="00057931" w:rsidRPr="004D5039" w:rsidRDefault="00057931" w:rsidP="00361357">
      <w:pPr>
        <w:rPr>
          <w:sz w:val="20"/>
          <w:szCs w:val="20"/>
        </w:rPr>
      </w:pPr>
    </w:p>
    <w:p w:rsidR="00057931" w:rsidRPr="004D5039" w:rsidRDefault="00057931" w:rsidP="00361357">
      <w:pPr>
        <w:rPr>
          <w:sz w:val="20"/>
          <w:szCs w:val="20"/>
        </w:rPr>
      </w:pPr>
      <w:r w:rsidRPr="004D5039">
        <w:rPr>
          <w:sz w:val="20"/>
          <w:szCs w:val="20"/>
        </w:rPr>
        <w:t>Код вопроса: 4.1.53</w:t>
      </w:r>
    </w:p>
    <w:p w:rsidR="00057931" w:rsidRPr="004D5039" w:rsidRDefault="00057931" w:rsidP="00361357">
      <w:pPr>
        <w:rPr>
          <w:sz w:val="20"/>
          <w:szCs w:val="20"/>
        </w:rPr>
      </w:pPr>
      <w:r w:rsidRPr="004D5039">
        <w:rPr>
          <w:sz w:val="20"/>
          <w:szCs w:val="20"/>
        </w:rPr>
        <w:t>Лицевой счет зарегистрированного лица - это:</w:t>
      </w:r>
    </w:p>
    <w:p w:rsidR="00057931" w:rsidRPr="004D5039" w:rsidRDefault="00057931" w:rsidP="00361357">
      <w:pPr>
        <w:rPr>
          <w:sz w:val="20"/>
          <w:szCs w:val="20"/>
        </w:rPr>
      </w:pPr>
      <w:r w:rsidRPr="004D5039">
        <w:rPr>
          <w:sz w:val="20"/>
          <w:szCs w:val="20"/>
        </w:rPr>
        <w:t>I. Счет, открываемый владельцу ценных бумаг;</w:t>
      </w:r>
    </w:p>
    <w:p w:rsidR="00057931" w:rsidRPr="004D5039" w:rsidRDefault="00057931" w:rsidP="00361357">
      <w:pPr>
        <w:rPr>
          <w:sz w:val="20"/>
          <w:szCs w:val="20"/>
        </w:rPr>
      </w:pPr>
      <w:r w:rsidRPr="004D5039">
        <w:rPr>
          <w:sz w:val="20"/>
          <w:szCs w:val="20"/>
        </w:rPr>
        <w:t>II. Счет, открываемый номинальному держателю;</w:t>
      </w:r>
    </w:p>
    <w:p w:rsidR="00057931" w:rsidRPr="004D5039" w:rsidRDefault="00057931" w:rsidP="00361357">
      <w:pPr>
        <w:rPr>
          <w:sz w:val="20"/>
          <w:szCs w:val="20"/>
        </w:rPr>
      </w:pPr>
      <w:r w:rsidRPr="004D5039">
        <w:rPr>
          <w:sz w:val="20"/>
          <w:szCs w:val="20"/>
        </w:rPr>
        <w:t>III. Счет, открываемый доверительному управляющему;</w:t>
      </w:r>
    </w:p>
    <w:p w:rsidR="00057931" w:rsidRPr="004D5039" w:rsidRDefault="00057931" w:rsidP="00361357">
      <w:pPr>
        <w:rPr>
          <w:sz w:val="20"/>
          <w:szCs w:val="20"/>
        </w:rPr>
      </w:pPr>
      <w:r w:rsidRPr="004D5039">
        <w:rPr>
          <w:sz w:val="20"/>
          <w:szCs w:val="20"/>
        </w:rPr>
        <w:t>IV. Счет, открываемый Залогодержателю;</w:t>
      </w:r>
    </w:p>
    <w:p w:rsidR="00057931" w:rsidRPr="004D5039" w:rsidRDefault="00057931" w:rsidP="00361357">
      <w:pPr>
        <w:rPr>
          <w:sz w:val="20"/>
          <w:szCs w:val="20"/>
        </w:rPr>
      </w:pPr>
      <w:r w:rsidRPr="004D5039">
        <w:rPr>
          <w:sz w:val="20"/>
          <w:szCs w:val="20"/>
        </w:rPr>
        <w:t>V. Счет, открываемый эмитенту.</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Все, кроме III</w:t>
      </w:r>
    </w:p>
    <w:p w:rsidR="00057931" w:rsidRPr="004D5039" w:rsidRDefault="00057931" w:rsidP="00361357">
      <w:pPr>
        <w:rPr>
          <w:sz w:val="20"/>
          <w:szCs w:val="20"/>
        </w:rPr>
      </w:pPr>
      <w:r w:rsidRPr="004D5039">
        <w:rPr>
          <w:sz w:val="20"/>
          <w:szCs w:val="20"/>
        </w:rPr>
        <w:t>B. I, II и III</w:t>
      </w:r>
    </w:p>
    <w:p w:rsidR="00057931" w:rsidRPr="004D5039" w:rsidRDefault="00057931" w:rsidP="00361357">
      <w:pPr>
        <w:rPr>
          <w:sz w:val="20"/>
          <w:szCs w:val="20"/>
        </w:rPr>
      </w:pPr>
      <w:r w:rsidRPr="004D5039">
        <w:rPr>
          <w:sz w:val="20"/>
          <w:szCs w:val="20"/>
        </w:rPr>
        <w:t>C. Все вышеперечисленное</w:t>
      </w:r>
    </w:p>
    <w:p w:rsidR="00057931" w:rsidRPr="004D5039" w:rsidRDefault="00057931" w:rsidP="00361357">
      <w:pPr>
        <w:rPr>
          <w:sz w:val="20"/>
          <w:szCs w:val="20"/>
        </w:rPr>
      </w:pPr>
      <w:r w:rsidRPr="004D5039">
        <w:rPr>
          <w:sz w:val="20"/>
          <w:szCs w:val="20"/>
        </w:rPr>
        <w:t>D. Все, кроме IV</w:t>
      </w:r>
    </w:p>
    <w:p w:rsidR="00057931" w:rsidRPr="004D5039" w:rsidRDefault="00057931" w:rsidP="00361357">
      <w:pPr>
        <w:rPr>
          <w:sz w:val="20"/>
          <w:szCs w:val="20"/>
        </w:rPr>
      </w:pPr>
    </w:p>
    <w:p w:rsidR="00057931" w:rsidRPr="004D5039" w:rsidRDefault="00057931" w:rsidP="00361357">
      <w:pPr>
        <w:rPr>
          <w:sz w:val="20"/>
          <w:szCs w:val="20"/>
        </w:rPr>
      </w:pPr>
      <w:r w:rsidRPr="004D5039">
        <w:rPr>
          <w:sz w:val="20"/>
          <w:szCs w:val="20"/>
        </w:rPr>
        <w:t>Код вопроса: 4.1.54</w:t>
      </w:r>
    </w:p>
    <w:p w:rsidR="00057931" w:rsidRPr="004D5039" w:rsidRDefault="00057931" w:rsidP="00361357">
      <w:pPr>
        <w:rPr>
          <w:sz w:val="20"/>
          <w:szCs w:val="20"/>
        </w:rPr>
      </w:pPr>
      <w:r w:rsidRPr="004D5039">
        <w:rPr>
          <w:sz w:val="20"/>
          <w:szCs w:val="20"/>
        </w:rPr>
        <w:t>Укажите, какие типы лицевых счетов открываются в реестре:</w:t>
      </w:r>
    </w:p>
    <w:p w:rsidR="00057931" w:rsidRPr="004D5039" w:rsidRDefault="00057931" w:rsidP="00361357">
      <w:pPr>
        <w:rPr>
          <w:sz w:val="20"/>
          <w:szCs w:val="20"/>
        </w:rPr>
      </w:pPr>
      <w:r w:rsidRPr="004D5039">
        <w:rPr>
          <w:sz w:val="20"/>
          <w:szCs w:val="20"/>
        </w:rPr>
        <w:t>I. Лицевой счет зарегистрированного лица;</w:t>
      </w:r>
    </w:p>
    <w:p w:rsidR="00057931" w:rsidRPr="004D5039" w:rsidRDefault="00057931" w:rsidP="00361357">
      <w:pPr>
        <w:rPr>
          <w:sz w:val="20"/>
          <w:szCs w:val="20"/>
        </w:rPr>
      </w:pPr>
      <w:r w:rsidRPr="004D5039">
        <w:rPr>
          <w:sz w:val="20"/>
          <w:szCs w:val="20"/>
        </w:rPr>
        <w:t>II. Казначейский Лицевой счет эмитента;</w:t>
      </w:r>
    </w:p>
    <w:p w:rsidR="00057931" w:rsidRPr="004D5039" w:rsidRDefault="00057931" w:rsidP="00361357">
      <w:pPr>
        <w:rPr>
          <w:sz w:val="20"/>
          <w:szCs w:val="20"/>
        </w:rPr>
      </w:pPr>
      <w:r w:rsidRPr="004D5039">
        <w:rPr>
          <w:sz w:val="20"/>
          <w:szCs w:val="20"/>
        </w:rPr>
        <w:t>III. Лицевой счет профессионального участника рынка ценных бумаг;</w:t>
      </w:r>
    </w:p>
    <w:p w:rsidR="00057931" w:rsidRPr="004D5039" w:rsidRDefault="00057931" w:rsidP="00361357">
      <w:pPr>
        <w:rPr>
          <w:sz w:val="20"/>
          <w:szCs w:val="20"/>
        </w:rPr>
      </w:pPr>
      <w:r w:rsidRPr="004D5039">
        <w:rPr>
          <w:sz w:val="20"/>
          <w:szCs w:val="20"/>
        </w:rPr>
        <w:t>IV. Эмиссионный счет эмитента.</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Все, кроме IV</w:t>
      </w:r>
    </w:p>
    <w:p w:rsidR="00057931" w:rsidRPr="004D5039" w:rsidRDefault="00057931" w:rsidP="00361357">
      <w:pPr>
        <w:rPr>
          <w:sz w:val="20"/>
          <w:szCs w:val="20"/>
        </w:rPr>
      </w:pPr>
      <w:r w:rsidRPr="004D5039">
        <w:rPr>
          <w:sz w:val="20"/>
          <w:szCs w:val="20"/>
        </w:rPr>
        <w:t>B. I, II и III</w:t>
      </w:r>
    </w:p>
    <w:p w:rsidR="00057931" w:rsidRPr="004D5039" w:rsidRDefault="00057931" w:rsidP="00361357">
      <w:pPr>
        <w:rPr>
          <w:sz w:val="20"/>
          <w:szCs w:val="20"/>
        </w:rPr>
      </w:pPr>
      <w:r w:rsidRPr="004D5039">
        <w:rPr>
          <w:sz w:val="20"/>
          <w:szCs w:val="20"/>
        </w:rPr>
        <w:t>C. Все вышеперечисленное</w:t>
      </w:r>
    </w:p>
    <w:p w:rsidR="00057931" w:rsidRPr="004D5039" w:rsidRDefault="00057931" w:rsidP="00361357">
      <w:pPr>
        <w:rPr>
          <w:sz w:val="20"/>
          <w:szCs w:val="20"/>
        </w:rPr>
      </w:pPr>
      <w:r w:rsidRPr="004D5039">
        <w:rPr>
          <w:sz w:val="20"/>
          <w:szCs w:val="20"/>
        </w:rPr>
        <w:t>D. Все, кроме III</w:t>
      </w:r>
    </w:p>
    <w:p w:rsidR="00057931" w:rsidRPr="004D5039" w:rsidRDefault="00057931" w:rsidP="00361357">
      <w:pPr>
        <w:rPr>
          <w:sz w:val="20"/>
          <w:szCs w:val="20"/>
        </w:rPr>
      </w:pPr>
    </w:p>
    <w:p w:rsidR="00057931" w:rsidRPr="004D5039" w:rsidRDefault="00057931" w:rsidP="00633629">
      <w:pPr>
        <w:rPr>
          <w:sz w:val="20"/>
          <w:szCs w:val="20"/>
        </w:rPr>
      </w:pPr>
      <w:r w:rsidRPr="004D5039">
        <w:rPr>
          <w:sz w:val="20"/>
          <w:szCs w:val="20"/>
        </w:rPr>
        <w:t>Код вопроса: 4.1.55</w:t>
      </w:r>
    </w:p>
    <w:p w:rsidR="00057931" w:rsidRPr="004D5039" w:rsidRDefault="00057931" w:rsidP="00633629">
      <w:pPr>
        <w:rPr>
          <w:sz w:val="20"/>
          <w:szCs w:val="20"/>
        </w:rPr>
      </w:pPr>
      <w:r w:rsidRPr="004D5039">
        <w:rPr>
          <w:sz w:val="20"/>
          <w:szCs w:val="20"/>
        </w:rPr>
        <w:t>Методика расчета собственных средств профессионального участника рынка ценных бумаг распространяется на следующих лиц:</w:t>
      </w:r>
    </w:p>
    <w:p w:rsidR="00057931" w:rsidRPr="004D5039" w:rsidRDefault="00057931" w:rsidP="00633629">
      <w:pPr>
        <w:rPr>
          <w:sz w:val="20"/>
          <w:szCs w:val="20"/>
        </w:rPr>
      </w:pPr>
      <w:r w:rsidRPr="004D5039">
        <w:rPr>
          <w:sz w:val="20"/>
          <w:szCs w:val="20"/>
        </w:rPr>
        <w:t>I. Специализированных депозитариев инвестиционных фондов, паевых инвестиционных фондов и негосударственных пенсионных фондов;</w:t>
      </w:r>
    </w:p>
    <w:p w:rsidR="00057931" w:rsidRPr="004D5039" w:rsidRDefault="00057931" w:rsidP="00633629">
      <w:pPr>
        <w:rPr>
          <w:sz w:val="20"/>
          <w:szCs w:val="20"/>
        </w:rPr>
      </w:pPr>
      <w:r w:rsidRPr="004D5039">
        <w:rPr>
          <w:sz w:val="20"/>
          <w:szCs w:val="20"/>
        </w:rPr>
        <w:t>II. Специализированных регистраторов;</w:t>
      </w:r>
    </w:p>
    <w:p w:rsidR="00057931" w:rsidRPr="004D5039" w:rsidRDefault="00057931" w:rsidP="00633629">
      <w:pPr>
        <w:rPr>
          <w:sz w:val="20"/>
          <w:szCs w:val="20"/>
        </w:rPr>
      </w:pPr>
      <w:r w:rsidRPr="004D5039">
        <w:rPr>
          <w:sz w:val="20"/>
          <w:szCs w:val="20"/>
        </w:rPr>
        <w:t>III. Фондовые биржи;</w:t>
      </w:r>
    </w:p>
    <w:p w:rsidR="00057931" w:rsidRPr="004D5039" w:rsidRDefault="00057931" w:rsidP="00633629">
      <w:pPr>
        <w:rPr>
          <w:sz w:val="20"/>
          <w:szCs w:val="20"/>
        </w:rPr>
      </w:pPr>
      <w:r w:rsidRPr="004D5039">
        <w:rPr>
          <w:sz w:val="20"/>
          <w:szCs w:val="20"/>
        </w:rPr>
        <w:t>IV. Кредитные организации.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Все, кроме IV</w:t>
      </w:r>
    </w:p>
    <w:p w:rsidR="00057931" w:rsidRPr="004D5039" w:rsidRDefault="00057931" w:rsidP="00633629">
      <w:pPr>
        <w:rPr>
          <w:sz w:val="20"/>
          <w:szCs w:val="20"/>
        </w:rPr>
      </w:pPr>
      <w:r w:rsidRPr="004D5039">
        <w:rPr>
          <w:sz w:val="20"/>
          <w:szCs w:val="20"/>
        </w:rPr>
        <w:t>B. Все, кроме I</w:t>
      </w:r>
    </w:p>
    <w:p w:rsidR="00057931" w:rsidRPr="004D5039" w:rsidRDefault="00057931" w:rsidP="00633629">
      <w:pPr>
        <w:rPr>
          <w:sz w:val="20"/>
          <w:szCs w:val="20"/>
        </w:rPr>
      </w:pPr>
      <w:r w:rsidRPr="004D5039">
        <w:rPr>
          <w:sz w:val="20"/>
          <w:szCs w:val="20"/>
        </w:rPr>
        <w:t>C. Все вышеперечисленные</w:t>
      </w:r>
    </w:p>
    <w:p w:rsidR="00057931" w:rsidRPr="004D5039" w:rsidRDefault="00057931" w:rsidP="00633629">
      <w:pPr>
        <w:rPr>
          <w:sz w:val="20"/>
          <w:szCs w:val="20"/>
        </w:rPr>
      </w:pPr>
      <w:r w:rsidRPr="004D5039">
        <w:rPr>
          <w:sz w:val="20"/>
          <w:szCs w:val="20"/>
        </w:rPr>
        <w:t>D. Все, кроме III</w:t>
      </w:r>
    </w:p>
    <w:p w:rsidR="00057931" w:rsidRPr="004D5039" w:rsidRDefault="00057931" w:rsidP="00633629">
      <w:pPr>
        <w:rPr>
          <w:sz w:val="20"/>
          <w:szCs w:val="20"/>
        </w:rPr>
      </w:pPr>
    </w:p>
    <w:p w:rsidR="00057931" w:rsidRPr="004D5039" w:rsidRDefault="00057931" w:rsidP="00361357">
      <w:pPr>
        <w:rPr>
          <w:sz w:val="20"/>
          <w:szCs w:val="20"/>
        </w:rPr>
      </w:pPr>
      <w:r w:rsidRPr="004D5039">
        <w:rPr>
          <w:sz w:val="20"/>
          <w:szCs w:val="20"/>
        </w:rPr>
        <w:t>Код вопроса: 4.2.56</w:t>
      </w:r>
    </w:p>
    <w:p w:rsidR="00057931" w:rsidRPr="004D5039" w:rsidRDefault="00057931" w:rsidP="00361357">
      <w:pPr>
        <w:rPr>
          <w:sz w:val="20"/>
          <w:szCs w:val="20"/>
        </w:rPr>
      </w:pPr>
      <w:r w:rsidRPr="004D5039">
        <w:rPr>
          <w:sz w:val="20"/>
          <w:szCs w:val="20"/>
        </w:rPr>
        <w:t>Укажите НЕверное утверждение в отношении доверительного управляющего:</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Доверительному управляющему в реестре открывается лицевой счет с отметкой "ДУ"</w:t>
      </w:r>
    </w:p>
    <w:p w:rsidR="00057931" w:rsidRPr="004D5039" w:rsidRDefault="00057931" w:rsidP="00361357">
      <w:pPr>
        <w:rPr>
          <w:sz w:val="20"/>
          <w:szCs w:val="20"/>
        </w:rPr>
      </w:pPr>
      <w:r w:rsidRPr="004D5039">
        <w:rPr>
          <w:sz w:val="20"/>
          <w:szCs w:val="20"/>
        </w:rPr>
        <w:t>B. Перевод ценных бумаг со счета доверительного управляющего на счет владельца осуществляется на основании распоряжения о совершении операций, предоставляемого регистратору доверительным управляющим, а также по решению суда и иным основаниям, предусмотренным законодательством Российской Федерации</w:t>
      </w:r>
    </w:p>
    <w:p w:rsidR="00057931" w:rsidRPr="004D5039" w:rsidRDefault="00057931" w:rsidP="00361357">
      <w:pPr>
        <w:rPr>
          <w:sz w:val="20"/>
          <w:szCs w:val="20"/>
        </w:rPr>
      </w:pPr>
      <w:r w:rsidRPr="004D5039">
        <w:rPr>
          <w:sz w:val="20"/>
          <w:szCs w:val="20"/>
        </w:rPr>
        <w:t>C. Ценные бумаги, учитываемые на лицевом счете доверительного управляющего, учитываются на лицевом счете зарегистрированного лица, в интересах которого действует доверительный управляющий</w:t>
      </w:r>
    </w:p>
    <w:p w:rsidR="00057931" w:rsidRPr="004D5039" w:rsidRDefault="00057931" w:rsidP="00361357">
      <w:pPr>
        <w:rPr>
          <w:sz w:val="20"/>
          <w:szCs w:val="20"/>
        </w:rPr>
      </w:pPr>
      <w:r w:rsidRPr="004D5039">
        <w:rPr>
          <w:sz w:val="20"/>
          <w:szCs w:val="20"/>
        </w:rPr>
        <w:t>D. Учет ценных бумаг, принадлежащих доверительному управляющему и его клиентам, осуществляется на отдельных лицевых счетах</w:t>
      </w:r>
    </w:p>
    <w:p w:rsidR="00057931" w:rsidRPr="004D5039" w:rsidRDefault="00057931" w:rsidP="00361357">
      <w:pPr>
        <w:rPr>
          <w:sz w:val="20"/>
          <w:szCs w:val="20"/>
        </w:rPr>
      </w:pPr>
    </w:p>
    <w:p w:rsidR="00057931" w:rsidRPr="004D5039" w:rsidRDefault="00057931" w:rsidP="00361357">
      <w:pPr>
        <w:rPr>
          <w:sz w:val="20"/>
          <w:szCs w:val="20"/>
        </w:rPr>
      </w:pPr>
      <w:r w:rsidRPr="004D5039">
        <w:rPr>
          <w:sz w:val="20"/>
          <w:szCs w:val="20"/>
        </w:rPr>
        <w:t>Код вопроса: 4.2.57</w:t>
      </w:r>
    </w:p>
    <w:p w:rsidR="00057931" w:rsidRPr="004D5039" w:rsidRDefault="00057931" w:rsidP="00361357">
      <w:pPr>
        <w:rPr>
          <w:sz w:val="20"/>
          <w:szCs w:val="20"/>
        </w:rPr>
      </w:pPr>
      <w:r w:rsidRPr="004D5039">
        <w:rPr>
          <w:sz w:val="20"/>
          <w:szCs w:val="20"/>
        </w:rPr>
        <w:t>Какие из перечисленных форм отчетности регистратор обязан предоставлять в Банк России:</w:t>
      </w:r>
    </w:p>
    <w:p w:rsidR="00057931" w:rsidRPr="004D5039" w:rsidRDefault="00057931" w:rsidP="00361357">
      <w:pPr>
        <w:rPr>
          <w:sz w:val="20"/>
          <w:szCs w:val="20"/>
        </w:rPr>
      </w:pPr>
      <w:r w:rsidRPr="004D5039">
        <w:rPr>
          <w:sz w:val="20"/>
          <w:szCs w:val="20"/>
        </w:rPr>
        <w:t>I. «Внесение изменений в сведения об организации»;</w:t>
      </w:r>
    </w:p>
    <w:p w:rsidR="00057931" w:rsidRPr="004D5039" w:rsidRDefault="00057931" w:rsidP="00361357">
      <w:pPr>
        <w:rPr>
          <w:sz w:val="20"/>
          <w:szCs w:val="20"/>
        </w:rPr>
      </w:pPr>
      <w:r w:rsidRPr="004D5039">
        <w:rPr>
          <w:sz w:val="20"/>
          <w:szCs w:val="20"/>
        </w:rPr>
        <w:t>II. «Сообщение об изменении во владении ценными бумагами»;</w:t>
      </w:r>
    </w:p>
    <w:p w:rsidR="00057931" w:rsidRPr="004D5039" w:rsidRDefault="00057931" w:rsidP="00361357">
      <w:pPr>
        <w:rPr>
          <w:sz w:val="20"/>
          <w:szCs w:val="20"/>
        </w:rPr>
      </w:pPr>
      <w:r w:rsidRPr="004D5039">
        <w:rPr>
          <w:sz w:val="20"/>
          <w:szCs w:val="20"/>
        </w:rPr>
        <w:t>III. «Сведения о разовых операциях, совершенных с 15 и более процентами ценных бумаг одного вида одного эмитента";</w:t>
      </w:r>
    </w:p>
    <w:p w:rsidR="00057931" w:rsidRPr="004D5039" w:rsidRDefault="00057931" w:rsidP="00361357">
      <w:pPr>
        <w:rPr>
          <w:sz w:val="20"/>
          <w:szCs w:val="20"/>
        </w:rPr>
      </w:pPr>
      <w:r w:rsidRPr="004D5039">
        <w:rPr>
          <w:sz w:val="20"/>
          <w:szCs w:val="20"/>
        </w:rPr>
        <w:t>IV. "Сведения об участии в судебных процессах, ответчиком в которых выступила организация";</w:t>
      </w:r>
    </w:p>
    <w:p w:rsidR="00057931" w:rsidRPr="004D5039" w:rsidRDefault="00057931" w:rsidP="00361357">
      <w:pPr>
        <w:rPr>
          <w:sz w:val="20"/>
          <w:szCs w:val="20"/>
        </w:rPr>
      </w:pPr>
      <w:r w:rsidRPr="004D5039">
        <w:rPr>
          <w:sz w:val="20"/>
          <w:szCs w:val="20"/>
        </w:rPr>
        <w:t>V. «Квартальный отчет профессионального участника рынка ценных бумаг».</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А. Только I, II, III</w:t>
      </w:r>
    </w:p>
    <w:p w:rsidR="00057931" w:rsidRPr="004D5039" w:rsidRDefault="00057931" w:rsidP="00361357">
      <w:pPr>
        <w:rPr>
          <w:sz w:val="20"/>
          <w:szCs w:val="20"/>
        </w:rPr>
      </w:pPr>
      <w:r w:rsidRPr="004D5039">
        <w:rPr>
          <w:sz w:val="20"/>
          <w:szCs w:val="20"/>
        </w:rPr>
        <w:t>B. Только II, III, IV</w:t>
      </w:r>
    </w:p>
    <w:p w:rsidR="00057931" w:rsidRPr="004D5039" w:rsidRDefault="00057931" w:rsidP="00361357">
      <w:pPr>
        <w:rPr>
          <w:sz w:val="20"/>
          <w:szCs w:val="20"/>
        </w:rPr>
      </w:pPr>
      <w:r w:rsidRPr="004D5039">
        <w:rPr>
          <w:sz w:val="20"/>
          <w:szCs w:val="20"/>
        </w:rPr>
        <w:t>C. Только I, IV, V</w:t>
      </w:r>
    </w:p>
    <w:p w:rsidR="00057931" w:rsidRPr="004D5039" w:rsidRDefault="00057931" w:rsidP="00361357">
      <w:pPr>
        <w:rPr>
          <w:sz w:val="20"/>
          <w:szCs w:val="20"/>
        </w:rPr>
      </w:pPr>
      <w:r w:rsidRPr="004D5039">
        <w:rPr>
          <w:sz w:val="20"/>
          <w:szCs w:val="20"/>
        </w:rPr>
        <w:t>D. Только I, II, IV, V</w:t>
      </w:r>
    </w:p>
    <w:p w:rsidR="00057931" w:rsidRPr="004D5039" w:rsidRDefault="00057931" w:rsidP="00361357">
      <w:pPr>
        <w:rPr>
          <w:sz w:val="20"/>
          <w:szCs w:val="20"/>
        </w:rPr>
      </w:pPr>
    </w:p>
    <w:p w:rsidR="00057931" w:rsidRPr="004D5039" w:rsidRDefault="00057931" w:rsidP="00633629">
      <w:pPr>
        <w:rPr>
          <w:sz w:val="20"/>
          <w:szCs w:val="20"/>
        </w:rPr>
      </w:pPr>
      <w:r w:rsidRPr="004D5039">
        <w:rPr>
          <w:sz w:val="20"/>
          <w:szCs w:val="20"/>
        </w:rPr>
        <w:t>Код вопроса: 4.1.58</w:t>
      </w:r>
    </w:p>
    <w:p w:rsidR="00057931" w:rsidRPr="004D5039" w:rsidRDefault="00057931" w:rsidP="00633629">
      <w:pPr>
        <w:rPr>
          <w:sz w:val="20"/>
          <w:szCs w:val="20"/>
        </w:rPr>
      </w:pPr>
      <w:r w:rsidRPr="004D5039">
        <w:rPr>
          <w:sz w:val="20"/>
          <w:szCs w:val="20"/>
        </w:rPr>
        <w:t>В какой срок профессиональный участник обязан предоставить сведения об участии в судебных процессах, ответчиком в которых выступила организация:</w:t>
      </w:r>
    </w:p>
    <w:p w:rsidR="00057931" w:rsidRPr="004D5039" w:rsidRDefault="00057931" w:rsidP="00633629">
      <w:pPr>
        <w:rPr>
          <w:sz w:val="20"/>
          <w:szCs w:val="20"/>
        </w:rPr>
      </w:pPr>
      <w:r w:rsidRPr="004D5039">
        <w:rPr>
          <w:sz w:val="20"/>
          <w:szCs w:val="20"/>
        </w:rPr>
        <w:t>I. Не позднее 5 числа месяца, следующего за отчетным;</w:t>
      </w:r>
    </w:p>
    <w:p w:rsidR="00057931" w:rsidRPr="004D5039" w:rsidRDefault="00057931" w:rsidP="00633629">
      <w:pPr>
        <w:rPr>
          <w:sz w:val="20"/>
          <w:szCs w:val="20"/>
        </w:rPr>
      </w:pPr>
      <w:r w:rsidRPr="004D5039">
        <w:rPr>
          <w:sz w:val="20"/>
          <w:szCs w:val="20"/>
        </w:rPr>
        <w:t>II. Не позднее 7 числа месяца, следующего за отчетным;</w:t>
      </w:r>
    </w:p>
    <w:p w:rsidR="00057931" w:rsidRPr="004D5039" w:rsidRDefault="00057931" w:rsidP="00633629">
      <w:pPr>
        <w:rPr>
          <w:sz w:val="20"/>
          <w:szCs w:val="20"/>
        </w:rPr>
      </w:pPr>
      <w:r w:rsidRPr="004D5039">
        <w:rPr>
          <w:sz w:val="20"/>
          <w:szCs w:val="20"/>
        </w:rPr>
        <w:t>III. Не позднее 5 рабочих дней с момента получения определения суда о назначении дела к судебному разбирательству;</w:t>
      </w:r>
    </w:p>
    <w:p w:rsidR="00057931" w:rsidRPr="004D5039" w:rsidRDefault="00057931" w:rsidP="00633629">
      <w:pPr>
        <w:rPr>
          <w:sz w:val="20"/>
          <w:szCs w:val="20"/>
        </w:rPr>
      </w:pPr>
      <w:r w:rsidRPr="004D5039">
        <w:rPr>
          <w:sz w:val="20"/>
          <w:szCs w:val="20"/>
        </w:rPr>
        <w:t>IV. Не позднее 5 дней с момента получения определения суда о назначении дела к судебному разбирательству.</w:t>
      </w:r>
    </w:p>
    <w:p w:rsidR="00057931" w:rsidRPr="004D5039" w:rsidRDefault="00057931" w:rsidP="00633629">
      <w:pPr>
        <w:rPr>
          <w:sz w:val="20"/>
          <w:szCs w:val="20"/>
        </w:rPr>
      </w:pPr>
      <w:r w:rsidRPr="004D5039">
        <w:rPr>
          <w:sz w:val="20"/>
          <w:szCs w:val="20"/>
        </w:rPr>
        <w:t xml:space="preserve">Ответы: </w:t>
      </w:r>
    </w:p>
    <w:p w:rsidR="00057931" w:rsidRPr="004D5039" w:rsidRDefault="00057931" w:rsidP="00633629">
      <w:pPr>
        <w:rPr>
          <w:sz w:val="20"/>
          <w:szCs w:val="20"/>
        </w:rPr>
      </w:pPr>
      <w:r w:rsidRPr="004D5039">
        <w:rPr>
          <w:sz w:val="20"/>
          <w:szCs w:val="20"/>
        </w:rPr>
        <w:t>A. I</w:t>
      </w:r>
    </w:p>
    <w:p w:rsidR="00057931" w:rsidRPr="004D5039" w:rsidRDefault="00057931" w:rsidP="00633629">
      <w:pPr>
        <w:rPr>
          <w:sz w:val="20"/>
          <w:szCs w:val="20"/>
        </w:rPr>
      </w:pPr>
      <w:r w:rsidRPr="004D5039">
        <w:rPr>
          <w:sz w:val="20"/>
          <w:szCs w:val="20"/>
        </w:rPr>
        <w:t>B. III</w:t>
      </w:r>
    </w:p>
    <w:p w:rsidR="00057931" w:rsidRPr="004D5039" w:rsidRDefault="00057931" w:rsidP="00633629">
      <w:pPr>
        <w:rPr>
          <w:sz w:val="20"/>
          <w:szCs w:val="20"/>
        </w:rPr>
      </w:pPr>
      <w:r w:rsidRPr="004D5039">
        <w:rPr>
          <w:sz w:val="20"/>
          <w:szCs w:val="20"/>
        </w:rPr>
        <w:t>C. II</w:t>
      </w:r>
    </w:p>
    <w:p w:rsidR="00057931" w:rsidRPr="004D5039" w:rsidRDefault="00057931" w:rsidP="00633629">
      <w:pPr>
        <w:rPr>
          <w:sz w:val="20"/>
          <w:szCs w:val="20"/>
        </w:rPr>
      </w:pPr>
      <w:r w:rsidRPr="004D5039">
        <w:rPr>
          <w:sz w:val="20"/>
          <w:szCs w:val="20"/>
        </w:rPr>
        <w:t>D. IV</w:t>
      </w:r>
    </w:p>
    <w:p w:rsidR="00057931" w:rsidRPr="004D5039" w:rsidRDefault="00057931" w:rsidP="00633629">
      <w:pPr>
        <w:rPr>
          <w:sz w:val="20"/>
          <w:szCs w:val="20"/>
        </w:rPr>
      </w:pPr>
    </w:p>
    <w:p w:rsidR="00057931" w:rsidRPr="004D5039" w:rsidRDefault="00057931" w:rsidP="00361357">
      <w:pPr>
        <w:rPr>
          <w:sz w:val="20"/>
          <w:szCs w:val="20"/>
        </w:rPr>
      </w:pPr>
      <w:r w:rsidRPr="004D5039">
        <w:rPr>
          <w:sz w:val="20"/>
          <w:szCs w:val="20"/>
        </w:rPr>
        <w:t>Код вопроса: 4.1.59</w:t>
      </w:r>
    </w:p>
    <w:p w:rsidR="00057931" w:rsidRPr="004D5039" w:rsidRDefault="00057931" w:rsidP="00361357">
      <w:pPr>
        <w:rPr>
          <w:sz w:val="20"/>
          <w:szCs w:val="20"/>
        </w:rPr>
      </w:pPr>
      <w:r w:rsidRPr="004D5039">
        <w:rPr>
          <w:sz w:val="20"/>
          <w:szCs w:val="20"/>
        </w:rPr>
        <w:t xml:space="preserve">В соответствии с нормативным актом Банка России о сроках и порядке составления и представления отчетности профессиональными участниками рынка ценных бумаг, отчетность профессиональных участников рынка ценных бумаг предоставляется: </w:t>
      </w:r>
    </w:p>
    <w:p w:rsidR="00057931" w:rsidRPr="004D5039" w:rsidRDefault="00057931" w:rsidP="00361357">
      <w:pPr>
        <w:rPr>
          <w:sz w:val="20"/>
          <w:szCs w:val="20"/>
        </w:rPr>
      </w:pPr>
      <w:r w:rsidRPr="004D5039">
        <w:rPr>
          <w:sz w:val="20"/>
          <w:szCs w:val="20"/>
        </w:rPr>
        <w:t>I. В территориальные учреждения Банка России, соответствующие месту нахождения профессиональных участников;</w:t>
      </w:r>
    </w:p>
    <w:p w:rsidR="00057931" w:rsidRPr="004D5039" w:rsidRDefault="00057931" w:rsidP="00361357">
      <w:pPr>
        <w:rPr>
          <w:sz w:val="20"/>
          <w:szCs w:val="20"/>
        </w:rPr>
      </w:pPr>
      <w:r w:rsidRPr="004D5039">
        <w:rPr>
          <w:sz w:val="20"/>
          <w:szCs w:val="20"/>
        </w:rPr>
        <w:t>II. В саморегулируемую организацию, членом которой является организация;</w:t>
      </w:r>
    </w:p>
    <w:p w:rsidR="00057931" w:rsidRPr="004D5039" w:rsidRDefault="00057931" w:rsidP="00361357">
      <w:pPr>
        <w:rPr>
          <w:sz w:val="20"/>
          <w:szCs w:val="20"/>
        </w:rPr>
      </w:pPr>
      <w:r w:rsidRPr="004D5039">
        <w:rPr>
          <w:sz w:val="20"/>
          <w:szCs w:val="20"/>
        </w:rPr>
        <w:t>III. Банк России.</w:t>
      </w:r>
    </w:p>
    <w:p w:rsidR="00057931" w:rsidRPr="004D5039" w:rsidRDefault="00057931" w:rsidP="00361357">
      <w:pPr>
        <w:rPr>
          <w:sz w:val="20"/>
          <w:szCs w:val="20"/>
        </w:rPr>
      </w:pPr>
      <w:r w:rsidRPr="004D5039">
        <w:rPr>
          <w:sz w:val="20"/>
          <w:szCs w:val="20"/>
        </w:rPr>
        <w:t>IV. На фондовую биржу, членом которой является организация.</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 xml:space="preserve">А. Только I </w:t>
      </w:r>
    </w:p>
    <w:p w:rsidR="00057931" w:rsidRPr="004D5039" w:rsidRDefault="00057931" w:rsidP="00361357">
      <w:pPr>
        <w:rPr>
          <w:sz w:val="20"/>
          <w:szCs w:val="20"/>
        </w:rPr>
      </w:pPr>
      <w:r w:rsidRPr="004D5039">
        <w:rPr>
          <w:sz w:val="20"/>
          <w:szCs w:val="20"/>
        </w:rPr>
        <w:t>B. I или II или III</w:t>
      </w:r>
    </w:p>
    <w:p w:rsidR="00057931" w:rsidRPr="004D5039" w:rsidRDefault="00057931" w:rsidP="00361357">
      <w:pPr>
        <w:rPr>
          <w:sz w:val="20"/>
          <w:szCs w:val="20"/>
        </w:rPr>
      </w:pPr>
      <w:r w:rsidRPr="004D5039">
        <w:rPr>
          <w:sz w:val="20"/>
          <w:szCs w:val="20"/>
        </w:rPr>
        <w:t>C. Только III</w:t>
      </w:r>
    </w:p>
    <w:p w:rsidR="00057931" w:rsidRPr="004D5039" w:rsidRDefault="00057931" w:rsidP="00361357">
      <w:pPr>
        <w:rPr>
          <w:sz w:val="20"/>
          <w:szCs w:val="20"/>
        </w:rPr>
      </w:pPr>
      <w:r w:rsidRPr="004D5039">
        <w:rPr>
          <w:sz w:val="20"/>
          <w:szCs w:val="20"/>
        </w:rPr>
        <w:t>D. Только IV</w:t>
      </w:r>
    </w:p>
    <w:p w:rsidR="00057931" w:rsidRPr="004D5039" w:rsidRDefault="00057931" w:rsidP="00361357">
      <w:pPr>
        <w:rPr>
          <w:sz w:val="20"/>
          <w:szCs w:val="20"/>
        </w:rPr>
      </w:pPr>
    </w:p>
    <w:p w:rsidR="00057931" w:rsidRPr="004D5039" w:rsidRDefault="00057931" w:rsidP="00361357">
      <w:pPr>
        <w:rPr>
          <w:sz w:val="20"/>
          <w:szCs w:val="20"/>
        </w:rPr>
      </w:pPr>
      <w:r w:rsidRPr="004D5039">
        <w:rPr>
          <w:sz w:val="20"/>
          <w:szCs w:val="20"/>
        </w:rPr>
        <w:t>Код вопроса: 4.1.60</w:t>
      </w:r>
    </w:p>
    <w:p w:rsidR="00057931" w:rsidRPr="004D5039" w:rsidRDefault="00057931" w:rsidP="00361357">
      <w:pPr>
        <w:rPr>
          <w:sz w:val="20"/>
          <w:szCs w:val="20"/>
        </w:rPr>
      </w:pPr>
      <w:r w:rsidRPr="004D5039">
        <w:rPr>
          <w:sz w:val="20"/>
          <w:szCs w:val="20"/>
        </w:rPr>
        <w:t>Датой представления отчетности профессиональным участником рынка ценных бумаг считается дата:</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А. Поступления отчетности в Банк России</w:t>
      </w:r>
    </w:p>
    <w:p w:rsidR="00057931" w:rsidRPr="004D5039" w:rsidRDefault="00057931" w:rsidP="00361357">
      <w:pPr>
        <w:rPr>
          <w:sz w:val="20"/>
          <w:szCs w:val="20"/>
        </w:rPr>
      </w:pPr>
      <w:r w:rsidRPr="004D5039">
        <w:rPr>
          <w:sz w:val="20"/>
          <w:szCs w:val="20"/>
        </w:rPr>
        <w:t>В. Направления отчетности в Банк России или иную уполномоченную на прием отчетности организацию</w:t>
      </w:r>
    </w:p>
    <w:p w:rsidR="00057931" w:rsidRPr="004D5039" w:rsidRDefault="00057931" w:rsidP="00361357">
      <w:pPr>
        <w:rPr>
          <w:sz w:val="20"/>
          <w:szCs w:val="20"/>
        </w:rPr>
      </w:pPr>
      <w:r w:rsidRPr="004D5039">
        <w:rPr>
          <w:sz w:val="20"/>
          <w:szCs w:val="20"/>
        </w:rPr>
        <w:t>С. Направления отчетности в саморегулируемую организацию, членом которой является профессиональный участник</w:t>
      </w:r>
    </w:p>
    <w:p w:rsidR="00057931" w:rsidRPr="004D5039" w:rsidRDefault="00057931" w:rsidP="00361357">
      <w:pPr>
        <w:rPr>
          <w:sz w:val="20"/>
          <w:szCs w:val="20"/>
        </w:rPr>
      </w:pPr>
      <w:r w:rsidRPr="004D5039">
        <w:rPr>
          <w:sz w:val="20"/>
          <w:szCs w:val="20"/>
        </w:rPr>
        <w:t>D. Направления профессиональному участнику рынка ценных бумаг уведомления Банка России.</w:t>
      </w:r>
    </w:p>
    <w:p w:rsidR="00057931" w:rsidRPr="004D5039" w:rsidRDefault="00057931" w:rsidP="00361357">
      <w:pPr>
        <w:rPr>
          <w:sz w:val="20"/>
          <w:szCs w:val="20"/>
        </w:rPr>
      </w:pPr>
    </w:p>
    <w:p w:rsidR="00057931" w:rsidRPr="004D5039" w:rsidRDefault="00057931" w:rsidP="00361357">
      <w:pPr>
        <w:rPr>
          <w:sz w:val="20"/>
          <w:szCs w:val="20"/>
        </w:rPr>
      </w:pPr>
      <w:r w:rsidRPr="004D5039">
        <w:rPr>
          <w:sz w:val="20"/>
          <w:szCs w:val="20"/>
        </w:rPr>
        <w:t>Код вопроса: 4.1.61</w:t>
      </w:r>
    </w:p>
    <w:p w:rsidR="00057931" w:rsidRPr="004D5039" w:rsidRDefault="00057931" w:rsidP="00361357">
      <w:pPr>
        <w:rPr>
          <w:sz w:val="20"/>
          <w:szCs w:val="20"/>
        </w:rPr>
      </w:pPr>
      <w:r w:rsidRPr="004D5039">
        <w:rPr>
          <w:sz w:val="20"/>
          <w:szCs w:val="20"/>
        </w:rPr>
        <w:t>Профессиональные участники несут в соответствии с законодательством Российской Федерации ответственность за:</w:t>
      </w:r>
    </w:p>
    <w:p w:rsidR="00057931" w:rsidRPr="004D5039" w:rsidRDefault="00057931" w:rsidP="00361357">
      <w:pPr>
        <w:rPr>
          <w:sz w:val="20"/>
          <w:szCs w:val="20"/>
        </w:rPr>
      </w:pPr>
      <w:r w:rsidRPr="004D5039">
        <w:rPr>
          <w:sz w:val="20"/>
          <w:szCs w:val="20"/>
        </w:rPr>
        <w:t>I. Недостоверность данных, представляемых в отчетности;</w:t>
      </w:r>
    </w:p>
    <w:p w:rsidR="00057931" w:rsidRPr="004D5039" w:rsidRDefault="00057931" w:rsidP="00361357">
      <w:pPr>
        <w:rPr>
          <w:sz w:val="20"/>
          <w:szCs w:val="20"/>
        </w:rPr>
      </w:pPr>
      <w:r w:rsidRPr="004D5039">
        <w:rPr>
          <w:sz w:val="20"/>
          <w:szCs w:val="20"/>
        </w:rPr>
        <w:t>II. Нарушение сроков представления отчетности;</w:t>
      </w:r>
    </w:p>
    <w:p w:rsidR="00057931" w:rsidRPr="004D5039" w:rsidRDefault="00057931" w:rsidP="00361357">
      <w:pPr>
        <w:rPr>
          <w:sz w:val="20"/>
          <w:szCs w:val="20"/>
        </w:rPr>
      </w:pPr>
      <w:r w:rsidRPr="004D5039">
        <w:rPr>
          <w:sz w:val="20"/>
          <w:szCs w:val="20"/>
        </w:rPr>
        <w:t>III. Предоставление отчетности в ненадлежащем формате;</w:t>
      </w:r>
    </w:p>
    <w:p w:rsidR="00057931" w:rsidRPr="004D5039" w:rsidRDefault="00057931" w:rsidP="00361357">
      <w:pPr>
        <w:rPr>
          <w:sz w:val="20"/>
          <w:szCs w:val="20"/>
        </w:rPr>
      </w:pPr>
      <w:r w:rsidRPr="004D5039">
        <w:rPr>
          <w:sz w:val="20"/>
          <w:szCs w:val="20"/>
        </w:rPr>
        <w:t>IV. Предоставление отчетности ранее установленных сроков.</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Только I, IV</w:t>
      </w:r>
    </w:p>
    <w:p w:rsidR="00057931" w:rsidRPr="004D5039" w:rsidRDefault="00057931" w:rsidP="00361357">
      <w:pPr>
        <w:rPr>
          <w:sz w:val="20"/>
          <w:szCs w:val="20"/>
        </w:rPr>
      </w:pPr>
      <w:r w:rsidRPr="004D5039">
        <w:rPr>
          <w:sz w:val="20"/>
          <w:szCs w:val="20"/>
        </w:rPr>
        <w:t>B. Только II и IV</w:t>
      </w:r>
    </w:p>
    <w:p w:rsidR="00057931" w:rsidRPr="004D5039" w:rsidRDefault="00057931" w:rsidP="00361357">
      <w:pPr>
        <w:rPr>
          <w:sz w:val="20"/>
          <w:szCs w:val="20"/>
        </w:rPr>
      </w:pPr>
      <w:r w:rsidRPr="004D5039">
        <w:rPr>
          <w:sz w:val="20"/>
          <w:szCs w:val="20"/>
        </w:rPr>
        <w:t>C. Только I и II и III</w:t>
      </w:r>
    </w:p>
    <w:p w:rsidR="00057931" w:rsidRPr="004D5039" w:rsidRDefault="00057931" w:rsidP="00361357">
      <w:pPr>
        <w:rPr>
          <w:sz w:val="20"/>
          <w:szCs w:val="20"/>
        </w:rPr>
      </w:pPr>
      <w:r w:rsidRPr="004D5039">
        <w:rPr>
          <w:sz w:val="20"/>
          <w:szCs w:val="20"/>
        </w:rPr>
        <w:t>D. Только II и III</w:t>
      </w:r>
    </w:p>
    <w:p w:rsidR="00057931" w:rsidRPr="004D5039" w:rsidRDefault="00057931" w:rsidP="00361357">
      <w:pPr>
        <w:rPr>
          <w:sz w:val="20"/>
          <w:szCs w:val="20"/>
        </w:rPr>
      </w:pPr>
    </w:p>
    <w:p w:rsidR="00057931" w:rsidRPr="004D5039" w:rsidRDefault="00057931" w:rsidP="00361357">
      <w:pPr>
        <w:rPr>
          <w:sz w:val="20"/>
          <w:szCs w:val="20"/>
        </w:rPr>
      </w:pPr>
      <w:r w:rsidRPr="004D5039">
        <w:rPr>
          <w:sz w:val="20"/>
          <w:szCs w:val="20"/>
        </w:rPr>
        <w:t>Код вопроса: 4.1.62</w:t>
      </w:r>
    </w:p>
    <w:p w:rsidR="00057931" w:rsidRPr="004D5039" w:rsidRDefault="00057931" w:rsidP="00361357">
      <w:pPr>
        <w:rPr>
          <w:sz w:val="20"/>
          <w:szCs w:val="20"/>
        </w:rPr>
      </w:pPr>
      <w:r w:rsidRPr="004D5039">
        <w:rPr>
          <w:sz w:val="20"/>
          <w:szCs w:val="20"/>
        </w:rPr>
        <w:t>Электронная версия отчетности профессионального участника рынка ценных бумаг, предоставляемая на магнитных носителях, а также отчетность, предоставляемая посредством телекоммуникационных каналов связи, заполняется с использованием программного продукта в формате, установленным:</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Саморегулируемой организацией</w:t>
      </w:r>
    </w:p>
    <w:p w:rsidR="00057931" w:rsidRPr="004D5039" w:rsidRDefault="00057931" w:rsidP="00361357">
      <w:pPr>
        <w:rPr>
          <w:sz w:val="20"/>
          <w:szCs w:val="20"/>
        </w:rPr>
      </w:pPr>
      <w:r w:rsidRPr="004D5039">
        <w:rPr>
          <w:sz w:val="20"/>
          <w:szCs w:val="20"/>
        </w:rPr>
        <w:t>B. Фондовой биржей</w:t>
      </w:r>
    </w:p>
    <w:p w:rsidR="00057931" w:rsidRPr="004D5039" w:rsidRDefault="00057931" w:rsidP="00361357">
      <w:pPr>
        <w:rPr>
          <w:sz w:val="20"/>
          <w:szCs w:val="20"/>
        </w:rPr>
      </w:pPr>
      <w:r w:rsidRPr="004D5039">
        <w:rPr>
          <w:sz w:val="20"/>
          <w:szCs w:val="20"/>
        </w:rPr>
        <w:t>C. Банком России.</w:t>
      </w:r>
    </w:p>
    <w:p w:rsidR="00057931" w:rsidRPr="004D5039" w:rsidRDefault="00057931" w:rsidP="00361357">
      <w:pPr>
        <w:rPr>
          <w:sz w:val="20"/>
          <w:szCs w:val="20"/>
        </w:rPr>
      </w:pPr>
      <w:r w:rsidRPr="004D5039">
        <w:rPr>
          <w:sz w:val="20"/>
          <w:szCs w:val="20"/>
        </w:rPr>
        <w:t>D. Самим профессиональным участником рынка ценных бумаг</w:t>
      </w:r>
    </w:p>
    <w:p w:rsidR="00057931" w:rsidRPr="004D5039" w:rsidRDefault="00057931" w:rsidP="00361357">
      <w:pPr>
        <w:rPr>
          <w:sz w:val="20"/>
          <w:szCs w:val="20"/>
        </w:rPr>
      </w:pPr>
    </w:p>
    <w:p w:rsidR="00057931" w:rsidRPr="004D5039" w:rsidRDefault="00057931" w:rsidP="00361357">
      <w:pPr>
        <w:rPr>
          <w:sz w:val="20"/>
          <w:szCs w:val="20"/>
        </w:rPr>
      </w:pPr>
      <w:r w:rsidRPr="004D5039">
        <w:rPr>
          <w:sz w:val="20"/>
          <w:szCs w:val="20"/>
        </w:rPr>
        <w:t>Код вопроса: 4.2.63</w:t>
      </w:r>
    </w:p>
    <w:p w:rsidR="00057931" w:rsidRPr="004D5039" w:rsidRDefault="00057931" w:rsidP="00361357">
      <w:pPr>
        <w:rPr>
          <w:sz w:val="20"/>
          <w:szCs w:val="20"/>
        </w:rPr>
      </w:pPr>
      <w:r w:rsidRPr="004D5039">
        <w:rPr>
          <w:sz w:val="20"/>
          <w:szCs w:val="20"/>
        </w:rPr>
        <w:t>Отчетность, предоставляемая в форме электронного документа посредством телекоммуникационных каналов связи, подписывается усиленной квалифицированной электронной подписью следующих лиц:</w:t>
      </w:r>
    </w:p>
    <w:p w:rsidR="00057931" w:rsidRPr="004D5039" w:rsidRDefault="00057931" w:rsidP="00361357">
      <w:pPr>
        <w:rPr>
          <w:sz w:val="20"/>
          <w:szCs w:val="20"/>
        </w:rPr>
      </w:pPr>
      <w:r w:rsidRPr="004D5039">
        <w:rPr>
          <w:sz w:val="20"/>
          <w:szCs w:val="20"/>
        </w:rPr>
        <w:t>I. Лицом, исполняющим функции единоличного исполнительного органа профессионального участника, а также лицом, ответственным за ее составление;</w:t>
      </w:r>
    </w:p>
    <w:p w:rsidR="00057931" w:rsidRPr="004D5039" w:rsidRDefault="00057931" w:rsidP="00361357">
      <w:pPr>
        <w:rPr>
          <w:sz w:val="20"/>
          <w:szCs w:val="20"/>
        </w:rPr>
      </w:pPr>
      <w:r w:rsidRPr="004D5039">
        <w:rPr>
          <w:sz w:val="20"/>
          <w:szCs w:val="20"/>
        </w:rPr>
        <w:t>II. Сотрудником саморегулируемой организации, в которую предоставляется отчетность;</w:t>
      </w:r>
    </w:p>
    <w:p w:rsidR="00057931" w:rsidRPr="004D5039" w:rsidRDefault="00057931" w:rsidP="00361357">
      <w:pPr>
        <w:rPr>
          <w:sz w:val="20"/>
          <w:szCs w:val="20"/>
        </w:rPr>
      </w:pPr>
      <w:r w:rsidRPr="004D5039">
        <w:rPr>
          <w:sz w:val="20"/>
          <w:szCs w:val="20"/>
        </w:rPr>
        <w:t>III. Контролером профессионального участника;</w:t>
      </w:r>
    </w:p>
    <w:p w:rsidR="00057931" w:rsidRPr="004D5039" w:rsidRDefault="00057931" w:rsidP="00361357">
      <w:pPr>
        <w:rPr>
          <w:sz w:val="20"/>
          <w:szCs w:val="20"/>
        </w:rPr>
      </w:pPr>
      <w:r w:rsidRPr="004D5039">
        <w:rPr>
          <w:sz w:val="20"/>
          <w:szCs w:val="20"/>
        </w:rPr>
        <w:t>IV. Лицом ответственным за составление отчетности.</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А. Только I</w:t>
      </w:r>
    </w:p>
    <w:p w:rsidR="00057931" w:rsidRPr="004D5039" w:rsidRDefault="00057931" w:rsidP="00361357">
      <w:pPr>
        <w:rPr>
          <w:sz w:val="20"/>
          <w:szCs w:val="20"/>
        </w:rPr>
      </w:pPr>
      <w:r w:rsidRPr="004D5039">
        <w:rPr>
          <w:sz w:val="20"/>
          <w:szCs w:val="20"/>
        </w:rPr>
        <w:t>B. Только IV</w:t>
      </w:r>
    </w:p>
    <w:p w:rsidR="00057931" w:rsidRPr="004D5039" w:rsidRDefault="00057931" w:rsidP="00361357">
      <w:pPr>
        <w:rPr>
          <w:sz w:val="20"/>
          <w:szCs w:val="20"/>
        </w:rPr>
      </w:pPr>
      <w:r w:rsidRPr="004D5039">
        <w:rPr>
          <w:sz w:val="20"/>
          <w:szCs w:val="20"/>
        </w:rPr>
        <w:t>C. III и IV</w:t>
      </w:r>
    </w:p>
    <w:p w:rsidR="00057931" w:rsidRPr="004D5039" w:rsidRDefault="00057931" w:rsidP="00361357">
      <w:pPr>
        <w:rPr>
          <w:sz w:val="20"/>
          <w:szCs w:val="20"/>
        </w:rPr>
      </w:pPr>
      <w:r w:rsidRPr="004D5039">
        <w:rPr>
          <w:sz w:val="20"/>
          <w:szCs w:val="20"/>
        </w:rPr>
        <w:t>D. I и III</w:t>
      </w:r>
    </w:p>
    <w:p w:rsidR="00057931" w:rsidRPr="004D5039" w:rsidRDefault="00057931" w:rsidP="00361357">
      <w:pPr>
        <w:rPr>
          <w:sz w:val="20"/>
          <w:szCs w:val="20"/>
        </w:rPr>
      </w:pPr>
    </w:p>
    <w:p w:rsidR="00057931" w:rsidRPr="004D5039" w:rsidRDefault="00057931" w:rsidP="00361357">
      <w:pPr>
        <w:rPr>
          <w:sz w:val="20"/>
          <w:szCs w:val="20"/>
        </w:rPr>
      </w:pPr>
      <w:r w:rsidRPr="004D5039">
        <w:rPr>
          <w:sz w:val="20"/>
          <w:szCs w:val="20"/>
        </w:rPr>
        <w:t>Код вопроса: 4.1.64</w:t>
      </w:r>
    </w:p>
    <w:p w:rsidR="00057931" w:rsidRPr="004D5039" w:rsidRDefault="00057931" w:rsidP="00361357">
      <w:pPr>
        <w:rPr>
          <w:sz w:val="20"/>
          <w:szCs w:val="20"/>
        </w:rPr>
      </w:pPr>
      <w:r w:rsidRPr="004D5039">
        <w:rPr>
          <w:sz w:val="20"/>
          <w:szCs w:val="20"/>
        </w:rPr>
        <w:t>Отчетность профессионального участника рынка ценных бумаг предоставляется в Банк России:</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А. Только в бумажной форме</w:t>
      </w:r>
    </w:p>
    <w:p w:rsidR="00057931" w:rsidRPr="004D5039" w:rsidRDefault="00057931" w:rsidP="00361357">
      <w:pPr>
        <w:rPr>
          <w:sz w:val="20"/>
          <w:szCs w:val="20"/>
        </w:rPr>
      </w:pPr>
      <w:r w:rsidRPr="004D5039">
        <w:rPr>
          <w:sz w:val="20"/>
          <w:szCs w:val="20"/>
        </w:rPr>
        <w:t>В. В бумажной форме и в электронной форме на магнитных носителях (дискетах)</w:t>
      </w:r>
    </w:p>
    <w:p w:rsidR="00057931" w:rsidRPr="004D5039" w:rsidRDefault="00057931" w:rsidP="00361357">
      <w:pPr>
        <w:rPr>
          <w:sz w:val="20"/>
          <w:szCs w:val="20"/>
        </w:rPr>
      </w:pPr>
      <w:r w:rsidRPr="004D5039">
        <w:rPr>
          <w:sz w:val="20"/>
          <w:szCs w:val="20"/>
        </w:rPr>
        <w:t>С. В электронной форме посредством телекоммуникационных каналов связи, в том числе через сеть Интернет</w:t>
      </w:r>
    </w:p>
    <w:p w:rsidR="00057931" w:rsidRPr="004D5039" w:rsidRDefault="00057931" w:rsidP="00361357">
      <w:pPr>
        <w:rPr>
          <w:sz w:val="20"/>
          <w:szCs w:val="20"/>
        </w:rPr>
      </w:pPr>
      <w:r w:rsidRPr="004D5039">
        <w:rPr>
          <w:sz w:val="20"/>
          <w:szCs w:val="20"/>
        </w:rPr>
        <w:t>D. Только в электронной форме на магнитных носителях (дискетах)</w:t>
      </w:r>
    </w:p>
    <w:p w:rsidR="00057931" w:rsidRPr="004D5039" w:rsidRDefault="00057931" w:rsidP="00361357">
      <w:pPr>
        <w:rPr>
          <w:sz w:val="20"/>
          <w:szCs w:val="20"/>
        </w:rPr>
      </w:pPr>
    </w:p>
    <w:p w:rsidR="00057931" w:rsidRPr="004D5039" w:rsidRDefault="00057931" w:rsidP="00361357">
      <w:pPr>
        <w:rPr>
          <w:sz w:val="20"/>
          <w:szCs w:val="20"/>
        </w:rPr>
      </w:pPr>
      <w:r w:rsidRPr="004D5039">
        <w:rPr>
          <w:sz w:val="20"/>
          <w:szCs w:val="20"/>
        </w:rPr>
        <w:t>Код вопроса: 4.2.65</w:t>
      </w:r>
    </w:p>
    <w:p w:rsidR="00057931" w:rsidRPr="004D5039" w:rsidRDefault="00057931" w:rsidP="00361357">
      <w:pPr>
        <w:rPr>
          <w:sz w:val="20"/>
          <w:szCs w:val="20"/>
        </w:rPr>
      </w:pPr>
      <w:r w:rsidRPr="004D5039">
        <w:rPr>
          <w:sz w:val="20"/>
          <w:szCs w:val="20"/>
        </w:rPr>
        <w:t>Отчетность профессионального участника рынка ценных бумаг предоставляется в Банк России:</w:t>
      </w:r>
    </w:p>
    <w:p w:rsidR="00057931" w:rsidRPr="004D5039" w:rsidRDefault="00057931" w:rsidP="00361357">
      <w:pPr>
        <w:rPr>
          <w:sz w:val="20"/>
          <w:szCs w:val="20"/>
        </w:rPr>
      </w:pPr>
      <w:r w:rsidRPr="004D5039">
        <w:rPr>
          <w:sz w:val="20"/>
          <w:szCs w:val="20"/>
        </w:rPr>
        <w:t>I. Только в бумажной форме;</w:t>
      </w:r>
    </w:p>
    <w:p w:rsidR="00057931" w:rsidRPr="004D5039" w:rsidRDefault="00057931" w:rsidP="00361357">
      <w:pPr>
        <w:rPr>
          <w:sz w:val="20"/>
          <w:szCs w:val="20"/>
        </w:rPr>
      </w:pPr>
      <w:r w:rsidRPr="004D5039">
        <w:rPr>
          <w:sz w:val="20"/>
          <w:szCs w:val="20"/>
        </w:rPr>
        <w:t>II. В бумажной форме и в электронной форме на магнитных носителях (дискетах);</w:t>
      </w:r>
    </w:p>
    <w:p w:rsidR="00057931" w:rsidRPr="004D5039" w:rsidRDefault="00057931" w:rsidP="00361357">
      <w:pPr>
        <w:rPr>
          <w:sz w:val="20"/>
          <w:szCs w:val="20"/>
        </w:rPr>
      </w:pPr>
      <w:r w:rsidRPr="004D5039">
        <w:rPr>
          <w:sz w:val="20"/>
          <w:szCs w:val="20"/>
        </w:rPr>
        <w:t>III. В электронной форме посредством телекоммуникационных каналов связи, в том числе через сеть Интернет;</w:t>
      </w:r>
    </w:p>
    <w:p w:rsidR="00057931" w:rsidRPr="004D5039" w:rsidRDefault="00057931" w:rsidP="00361357">
      <w:pPr>
        <w:rPr>
          <w:sz w:val="20"/>
          <w:szCs w:val="20"/>
        </w:rPr>
      </w:pPr>
      <w:r w:rsidRPr="004D5039">
        <w:rPr>
          <w:sz w:val="20"/>
          <w:szCs w:val="20"/>
        </w:rPr>
        <w:t>IV. Только в электронной форме на магнитных носителях (дискетах).</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А. I</w:t>
      </w:r>
    </w:p>
    <w:p w:rsidR="00057931" w:rsidRPr="004D5039" w:rsidRDefault="00057931" w:rsidP="00361357">
      <w:pPr>
        <w:rPr>
          <w:sz w:val="20"/>
          <w:szCs w:val="20"/>
        </w:rPr>
      </w:pPr>
      <w:r w:rsidRPr="004D5039">
        <w:rPr>
          <w:sz w:val="20"/>
          <w:szCs w:val="20"/>
        </w:rPr>
        <w:t>B. III</w:t>
      </w:r>
    </w:p>
    <w:p w:rsidR="00057931" w:rsidRPr="004D5039" w:rsidRDefault="00057931" w:rsidP="00361357">
      <w:pPr>
        <w:rPr>
          <w:sz w:val="20"/>
          <w:szCs w:val="20"/>
        </w:rPr>
      </w:pPr>
      <w:r w:rsidRPr="004D5039">
        <w:rPr>
          <w:sz w:val="20"/>
          <w:szCs w:val="20"/>
        </w:rPr>
        <w:t>C. IV</w:t>
      </w:r>
    </w:p>
    <w:p w:rsidR="00057931" w:rsidRPr="004D5039" w:rsidRDefault="00057931" w:rsidP="00361357">
      <w:pPr>
        <w:rPr>
          <w:sz w:val="20"/>
          <w:szCs w:val="20"/>
        </w:rPr>
      </w:pPr>
      <w:r w:rsidRPr="004D5039">
        <w:rPr>
          <w:sz w:val="20"/>
          <w:szCs w:val="20"/>
        </w:rPr>
        <w:t>D. I и III</w:t>
      </w:r>
    </w:p>
    <w:p w:rsidR="00057931" w:rsidRPr="004D5039" w:rsidRDefault="00057931" w:rsidP="00361357">
      <w:pPr>
        <w:rPr>
          <w:sz w:val="20"/>
          <w:szCs w:val="20"/>
        </w:rPr>
      </w:pPr>
    </w:p>
    <w:p w:rsidR="00057931" w:rsidRPr="004D5039" w:rsidRDefault="00057931" w:rsidP="00633629">
      <w:pPr>
        <w:rPr>
          <w:sz w:val="20"/>
          <w:szCs w:val="20"/>
        </w:rPr>
      </w:pPr>
      <w:r w:rsidRPr="004D5039">
        <w:rPr>
          <w:sz w:val="20"/>
          <w:szCs w:val="20"/>
        </w:rPr>
        <w:t>Код вопроса: 4.1.66</w:t>
      </w:r>
    </w:p>
    <w:p w:rsidR="00057931" w:rsidRPr="004D5039" w:rsidRDefault="00057931" w:rsidP="00633629">
      <w:pPr>
        <w:rPr>
          <w:sz w:val="20"/>
          <w:szCs w:val="20"/>
        </w:rPr>
      </w:pPr>
      <w:r w:rsidRPr="004D5039">
        <w:rPr>
          <w:sz w:val="20"/>
          <w:szCs w:val="20"/>
        </w:rPr>
        <w:t>Укажите правильное утверждение, касающееся порядка заполнения отчетности профессиональных участников рынка ценных бумаг:</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Предоставляемая информация включает сведения, в том числе и по филиалам профессионального участника рынка, осуществляющим профессиональную деятельность на рынке ценных бумаг</w:t>
      </w:r>
    </w:p>
    <w:p w:rsidR="00057931" w:rsidRPr="004D5039" w:rsidRDefault="00057931" w:rsidP="00633629">
      <w:pPr>
        <w:rPr>
          <w:sz w:val="20"/>
          <w:szCs w:val="20"/>
        </w:rPr>
      </w:pPr>
      <w:r w:rsidRPr="004D5039">
        <w:rPr>
          <w:sz w:val="20"/>
          <w:szCs w:val="20"/>
        </w:rPr>
        <w:t>B. Предоставляемая информация включает сведения, в том числе и по филиалам профессионального участника рынка, не осуществляющим профессиональную деятельность на рынке ценных бумаг</w:t>
      </w:r>
    </w:p>
    <w:p w:rsidR="00057931" w:rsidRPr="004D5039" w:rsidRDefault="00057931" w:rsidP="00633629">
      <w:pPr>
        <w:rPr>
          <w:sz w:val="20"/>
          <w:szCs w:val="20"/>
        </w:rPr>
      </w:pPr>
      <w:r w:rsidRPr="004D5039">
        <w:rPr>
          <w:sz w:val="20"/>
          <w:szCs w:val="20"/>
        </w:rPr>
        <w:t>C. Предоставляемая информация не включает сведения по филиалам профессионального участника рынка, осуществляющим профессиональную деятельность на рынке ценных бумаг</w:t>
      </w:r>
    </w:p>
    <w:p w:rsidR="00057931" w:rsidRPr="004D5039" w:rsidRDefault="00057931" w:rsidP="00633629">
      <w:pPr>
        <w:rPr>
          <w:sz w:val="20"/>
          <w:szCs w:val="20"/>
        </w:rPr>
      </w:pPr>
      <w:r w:rsidRPr="004D5039">
        <w:rPr>
          <w:sz w:val="20"/>
          <w:szCs w:val="20"/>
        </w:rPr>
        <w:t>D. Сведения по филиалам профессионального участника рынка ценных бумаг, осуществляющим деятельность на рынке ценных бумаг предоставляется отдельно</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4.2.67</w:t>
      </w:r>
    </w:p>
    <w:p w:rsidR="00057931" w:rsidRPr="004D5039" w:rsidRDefault="00057931" w:rsidP="00633629">
      <w:pPr>
        <w:rPr>
          <w:sz w:val="20"/>
          <w:szCs w:val="20"/>
        </w:rPr>
      </w:pPr>
      <w:r w:rsidRPr="004D5039">
        <w:rPr>
          <w:sz w:val="20"/>
          <w:szCs w:val="20"/>
        </w:rPr>
        <w:t>Квартальный отчет регистратора содержит:</w:t>
      </w:r>
    </w:p>
    <w:p w:rsidR="00057931" w:rsidRPr="004D5039" w:rsidRDefault="00057931" w:rsidP="00633629">
      <w:pPr>
        <w:rPr>
          <w:sz w:val="20"/>
          <w:szCs w:val="20"/>
        </w:rPr>
      </w:pPr>
      <w:r w:rsidRPr="004D5039">
        <w:rPr>
          <w:sz w:val="20"/>
          <w:szCs w:val="20"/>
        </w:rPr>
        <w:t>I. Сведения о филиалах организации, осуществляющих проф. деятельность на рынке ценных бумаг;.</w:t>
      </w:r>
    </w:p>
    <w:p w:rsidR="00057931" w:rsidRPr="004D5039" w:rsidRDefault="00057931" w:rsidP="00633629">
      <w:pPr>
        <w:rPr>
          <w:sz w:val="20"/>
          <w:szCs w:val="20"/>
        </w:rPr>
      </w:pPr>
      <w:r w:rsidRPr="004D5039">
        <w:rPr>
          <w:sz w:val="20"/>
          <w:szCs w:val="20"/>
        </w:rPr>
        <w:t>II. Информацию об обслуживаемых реестрах;</w:t>
      </w:r>
    </w:p>
    <w:p w:rsidR="00057931" w:rsidRPr="004D5039" w:rsidRDefault="00057931" w:rsidP="00633629">
      <w:pPr>
        <w:rPr>
          <w:sz w:val="20"/>
          <w:szCs w:val="20"/>
        </w:rPr>
      </w:pPr>
      <w:r w:rsidRPr="004D5039">
        <w:rPr>
          <w:sz w:val="20"/>
          <w:szCs w:val="20"/>
        </w:rPr>
        <w:t>III. Сведения о лицах, владеющих долями уставного (складочного) капитала организации;</w:t>
      </w:r>
    </w:p>
    <w:p w:rsidR="00057931" w:rsidRPr="004D5039" w:rsidRDefault="00057931" w:rsidP="00633629">
      <w:pPr>
        <w:rPr>
          <w:sz w:val="20"/>
          <w:szCs w:val="20"/>
        </w:rPr>
      </w:pPr>
      <w:r w:rsidRPr="004D5039">
        <w:rPr>
          <w:sz w:val="20"/>
          <w:szCs w:val="20"/>
        </w:rPr>
        <w:t>IV. Сведения об органах управления организации;</w:t>
      </w:r>
    </w:p>
    <w:p w:rsidR="00057931" w:rsidRPr="004D5039" w:rsidRDefault="00057931" w:rsidP="00633629">
      <w:pPr>
        <w:rPr>
          <w:sz w:val="20"/>
          <w:szCs w:val="20"/>
        </w:rPr>
      </w:pPr>
      <w:r w:rsidRPr="004D5039">
        <w:rPr>
          <w:sz w:val="20"/>
          <w:szCs w:val="20"/>
        </w:rPr>
        <w:t>V. Сведения о сделках с ценными бумагами, совершенных за отчетный период;</w:t>
      </w:r>
    </w:p>
    <w:p w:rsidR="00057931" w:rsidRPr="004D5039" w:rsidRDefault="00057931" w:rsidP="00633629">
      <w:pPr>
        <w:rPr>
          <w:sz w:val="20"/>
          <w:szCs w:val="20"/>
        </w:rPr>
      </w:pPr>
      <w:r w:rsidRPr="004D5039">
        <w:rPr>
          <w:sz w:val="20"/>
          <w:szCs w:val="20"/>
        </w:rPr>
        <w:t>VI. Сведения о количестве счетов депо депонентов.</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 II, IV и VI</w:t>
      </w:r>
    </w:p>
    <w:p w:rsidR="00057931" w:rsidRPr="004D5039" w:rsidRDefault="00057931" w:rsidP="00633629">
      <w:pPr>
        <w:rPr>
          <w:sz w:val="20"/>
          <w:szCs w:val="20"/>
        </w:rPr>
      </w:pPr>
      <w:r w:rsidRPr="004D5039">
        <w:rPr>
          <w:sz w:val="20"/>
          <w:szCs w:val="20"/>
        </w:rPr>
        <w:t>B. Только I, II, III и IV</w:t>
      </w:r>
    </w:p>
    <w:p w:rsidR="00057931" w:rsidRPr="004D5039" w:rsidRDefault="00057931" w:rsidP="00633629">
      <w:pPr>
        <w:rPr>
          <w:sz w:val="20"/>
          <w:szCs w:val="20"/>
        </w:rPr>
      </w:pPr>
      <w:r w:rsidRPr="004D5039">
        <w:rPr>
          <w:sz w:val="20"/>
          <w:szCs w:val="20"/>
        </w:rPr>
        <w:t>C. Только V и VI</w:t>
      </w:r>
    </w:p>
    <w:p w:rsidR="00057931" w:rsidRPr="004D5039" w:rsidRDefault="00057931" w:rsidP="00633629">
      <w:pPr>
        <w:rPr>
          <w:sz w:val="20"/>
          <w:szCs w:val="20"/>
        </w:rPr>
      </w:pPr>
      <w:r w:rsidRPr="004D5039">
        <w:rPr>
          <w:sz w:val="20"/>
          <w:szCs w:val="20"/>
        </w:rPr>
        <w:t>D. Все вышеперечисленное</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4.2.68</w:t>
      </w:r>
    </w:p>
    <w:p w:rsidR="00057931" w:rsidRPr="004D5039" w:rsidRDefault="00057931" w:rsidP="00633629">
      <w:pPr>
        <w:rPr>
          <w:sz w:val="20"/>
          <w:szCs w:val="20"/>
        </w:rPr>
      </w:pPr>
      <w:r w:rsidRPr="004D5039">
        <w:rPr>
          <w:sz w:val="20"/>
          <w:szCs w:val="20"/>
        </w:rPr>
        <w:t>Квартальный отчет регистратора содержит:</w:t>
      </w:r>
    </w:p>
    <w:p w:rsidR="00057931" w:rsidRPr="004D5039" w:rsidRDefault="00057931" w:rsidP="00633629">
      <w:pPr>
        <w:rPr>
          <w:sz w:val="20"/>
          <w:szCs w:val="20"/>
        </w:rPr>
      </w:pPr>
      <w:r w:rsidRPr="004D5039">
        <w:rPr>
          <w:sz w:val="20"/>
          <w:szCs w:val="20"/>
        </w:rPr>
        <w:t>I. Сведения о штатных сотрудниках;</w:t>
      </w:r>
    </w:p>
    <w:p w:rsidR="00057931" w:rsidRPr="004D5039" w:rsidRDefault="00057931" w:rsidP="00633629">
      <w:pPr>
        <w:rPr>
          <w:sz w:val="20"/>
          <w:szCs w:val="20"/>
        </w:rPr>
      </w:pPr>
      <w:r w:rsidRPr="004D5039">
        <w:rPr>
          <w:sz w:val="20"/>
          <w:szCs w:val="20"/>
        </w:rPr>
        <w:t>II. Сведения о договорах страхования профессиональной деятельности;</w:t>
      </w:r>
    </w:p>
    <w:p w:rsidR="00057931" w:rsidRPr="004D5039" w:rsidRDefault="00057931" w:rsidP="00633629">
      <w:pPr>
        <w:rPr>
          <w:sz w:val="20"/>
          <w:szCs w:val="20"/>
        </w:rPr>
      </w:pPr>
      <w:r w:rsidRPr="004D5039">
        <w:rPr>
          <w:sz w:val="20"/>
          <w:szCs w:val="20"/>
        </w:rPr>
        <w:t>III. Сведения об осуществлении деятельности по управлению ценными бумагами;</w:t>
      </w:r>
    </w:p>
    <w:p w:rsidR="00057931" w:rsidRPr="004D5039" w:rsidRDefault="00057931" w:rsidP="00633629">
      <w:pPr>
        <w:rPr>
          <w:sz w:val="20"/>
          <w:szCs w:val="20"/>
        </w:rPr>
      </w:pPr>
      <w:r w:rsidRPr="004D5039">
        <w:rPr>
          <w:sz w:val="20"/>
          <w:szCs w:val="20"/>
        </w:rPr>
        <w:t>IV. Количество и объемы проведенных операций регистратором;</w:t>
      </w:r>
    </w:p>
    <w:p w:rsidR="00057931" w:rsidRPr="004D5039" w:rsidRDefault="00057931" w:rsidP="00633629">
      <w:pPr>
        <w:rPr>
          <w:sz w:val="20"/>
          <w:szCs w:val="20"/>
        </w:rPr>
      </w:pPr>
      <w:r w:rsidRPr="004D5039">
        <w:rPr>
          <w:sz w:val="20"/>
          <w:szCs w:val="20"/>
        </w:rPr>
        <w:t>V. Доля государственной и муниципальной собственности.</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Все вышеперечисленное</w:t>
      </w:r>
    </w:p>
    <w:p w:rsidR="00057931" w:rsidRPr="004D5039" w:rsidRDefault="00057931" w:rsidP="00633629">
      <w:pPr>
        <w:rPr>
          <w:sz w:val="20"/>
          <w:szCs w:val="20"/>
        </w:rPr>
      </w:pPr>
      <w:r w:rsidRPr="004D5039">
        <w:rPr>
          <w:sz w:val="20"/>
          <w:szCs w:val="20"/>
        </w:rPr>
        <w:t>B. Только I, III и V</w:t>
      </w:r>
    </w:p>
    <w:p w:rsidR="00057931" w:rsidRPr="004D5039" w:rsidRDefault="00057931" w:rsidP="00633629">
      <w:pPr>
        <w:rPr>
          <w:sz w:val="20"/>
          <w:szCs w:val="20"/>
        </w:rPr>
      </w:pPr>
      <w:r w:rsidRPr="004D5039">
        <w:rPr>
          <w:sz w:val="20"/>
          <w:szCs w:val="20"/>
        </w:rPr>
        <w:t>C. Только I, II и V</w:t>
      </w:r>
    </w:p>
    <w:p w:rsidR="00057931" w:rsidRPr="004D5039" w:rsidRDefault="00057931" w:rsidP="00633629">
      <w:pPr>
        <w:rPr>
          <w:sz w:val="20"/>
          <w:szCs w:val="20"/>
        </w:rPr>
      </w:pPr>
      <w:r w:rsidRPr="004D5039">
        <w:rPr>
          <w:sz w:val="20"/>
          <w:szCs w:val="20"/>
        </w:rPr>
        <w:t>D. Только I, II, IV и V</w:t>
      </w:r>
    </w:p>
    <w:p w:rsidR="00057931" w:rsidRPr="004D5039" w:rsidRDefault="00057931" w:rsidP="00633629">
      <w:pPr>
        <w:rPr>
          <w:sz w:val="20"/>
          <w:szCs w:val="20"/>
        </w:rPr>
      </w:pPr>
    </w:p>
    <w:p w:rsidR="00057931" w:rsidRPr="004D5039" w:rsidRDefault="00057931" w:rsidP="00361357">
      <w:pPr>
        <w:rPr>
          <w:sz w:val="20"/>
          <w:szCs w:val="20"/>
        </w:rPr>
      </w:pPr>
      <w:r w:rsidRPr="004D5039">
        <w:rPr>
          <w:sz w:val="20"/>
          <w:szCs w:val="20"/>
        </w:rPr>
        <w:t>Код вопроса: 4.2.69</w:t>
      </w:r>
    </w:p>
    <w:p w:rsidR="00057931" w:rsidRPr="004D5039" w:rsidRDefault="00057931" w:rsidP="00361357">
      <w:pPr>
        <w:rPr>
          <w:sz w:val="20"/>
          <w:szCs w:val="20"/>
        </w:rPr>
      </w:pPr>
      <w:r w:rsidRPr="004D5039">
        <w:rPr>
          <w:sz w:val="20"/>
          <w:szCs w:val="20"/>
        </w:rPr>
        <w:t>В разделе «Общее количество обслуживаемых реестров» квартального отчета регистратора в общее количество зарегистрированных лиц входит информация о:</w:t>
      </w:r>
    </w:p>
    <w:p w:rsidR="00057931" w:rsidRPr="004D5039" w:rsidRDefault="00057931" w:rsidP="00361357">
      <w:pPr>
        <w:rPr>
          <w:sz w:val="20"/>
          <w:szCs w:val="20"/>
        </w:rPr>
      </w:pPr>
      <w:r w:rsidRPr="004D5039">
        <w:rPr>
          <w:sz w:val="20"/>
          <w:szCs w:val="20"/>
        </w:rPr>
        <w:t>I. Номинальных держателях;</w:t>
      </w:r>
    </w:p>
    <w:p w:rsidR="00057931" w:rsidRPr="004D5039" w:rsidRDefault="00057931" w:rsidP="00361357">
      <w:pPr>
        <w:rPr>
          <w:sz w:val="20"/>
          <w:szCs w:val="20"/>
        </w:rPr>
      </w:pPr>
      <w:r w:rsidRPr="004D5039">
        <w:rPr>
          <w:sz w:val="20"/>
          <w:szCs w:val="20"/>
        </w:rPr>
        <w:t>II. Залогодержателях;</w:t>
      </w:r>
    </w:p>
    <w:p w:rsidR="00057931" w:rsidRPr="004D5039" w:rsidRDefault="00057931" w:rsidP="00361357">
      <w:pPr>
        <w:rPr>
          <w:sz w:val="20"/>
          <w:szCs w:val="20"/>
        </w:rPr>
      </w:pPr>
      <w:r w:rsidRPr="004D5039">
        <w:rPr>
          <w:sz w:val="20"/>
          <w:szCs w:val="20"/>
        </w:rPr>
        <w:t>III. Владельцах;</w:t>
      </w:r>
    </w:p>
    <w:p w:rsidR="00057931" w:rsidRPr="004D5039" w:rsidRDefault="00057931" w:rsidP="00361357">
      <w:pPr>
        <w:rPr>
          <w:sz w:val="20"/>
          <w:szCs w:val="20"/>
        </w:rPr>
      </w:pPr>
      <w:r w:rsidRPr="004D5039">
        <w:rPr>
          <w:sz w:val="20"/>
          <w:szCs w:val="20"/>
        </w:rPr>
        <w:t>IV. Доверительных управляющих;</w:t>
      </w:r>
    </w:p>
    <w:p w:rsidR="00057931" w:rsidRPr="004D5039" w:rsidRDefault="00057931" w:rsidP="00361357">
      <w:pPr>
        <w:rPr>
          <w:sz w:val="20"/>
          <w:szCs w:val="20"/>
        </w:rPr>
      </w:pPr>
      <w:r w:rsidRPr="004D5039">
        <w:rPr>
          <w:sz w:val="20"/>
          <w:szCs w:val="20"/>
        </w:rPr>
        <w:t>V. Зарегистрированных лицах с нулевыми остатками по лицевым счетам.</w:t>
      </w:r>
    </w:p>
    <w:p w:rsidR="00057931" w:rsidRPr="004D5039" w:rsidRDefault="00057931" w:rsidP="00361357">
      <w:pPr>
        <w:rPr>
          <w:sz w:val="20"/>
          <w:szCs w:val="20"/>
        </w:rPr>
      </w:pPr>
      <w:r w:rsidRPr="004D5039">
        <w:rPr>
          <w:sz w:val="20"/>
          <w:szCs w:val="20"/>
        </w:rPr>
        <w:t xml:space="preserve">Ответы: </w:t>
      </w:r>
    </w:p>
    <w:p w:rsidR="00057931" w:rsidRPr="004D5039" w:rsidRDefault="00057931" w:rsidP="00361357">
      <w:pPr>
        <w:rPr>
          <w:sz w:val="20"/>
          <w:szCs w:val="20"/>
        </w:rPr>
      </w:pPr>
      <w:r w:rsidRPr="004D5039">
        <w:rPr>
          <w:sz w:val="20"/>
          <w:szCs w:val="20"/>
        </w:rPr>
        <w:t>A. Все вышеперечисленное</w:t>
      </w:r>
    </w:p>
    <w:p w:rsidR="00057931" w:rsidRPr="004D5039" w:rsidRDefault="00057931" w:rsidP="00361357">
      <w:pPr>
        <w:rPr>
          <w:sz w:val="20"/>
          <w:szCs w:val="20"/>
        </w:rPr>
      </w:pPr>
      <w:r w:rsidRPr="004D5039">
        <w:rPr>
          <w:sz w:val="20"/>
          <w:szCs w:val="20"/>
        </w:rPr>
        <w:t>B I, II, III, IV</w:t>
      </w:r>
    </w:p>
    <w:p w:rsidR="00057931" w:rsidRPr="004D5039" w:rsidRDefault="00057931" w:rsidP="00361357">
      <w:pPr>
        <w:rPr>
          <w:sz w:val="20"/>
          <w:szCs w:val="20"/>
        </w:rPr>
      </w:pPr>
      <w:r w:rsidRPr="004D5039">
        <w:rPr>
          <w:sz w:val="20"/>
          <w:szCs w:val="20"/>
        </w:rPr>
        <w:t>C. Только III</w:t>
      </w:r>
    </w:p>
    <w:p w:rsidR="00057931" w:rsidRPr="004D5039" w:rsidRDefault="00057931" w:rsidP="00361357">
      <w:pPr>
        <w:rPr>
          <w:sz w:val="20"/>
          <w:szCs w:val="20"/>
        </w:rPr>
      </w:pPr>
      <w:r w:rsidRPr="004D5039">
        <w:rPr>
          <w:sz w:val="20"/>
          <w:szCs w:val="20"/>
        </w:rPr>
        <w:t>D. Только III, IV, V</w:t>
      </w:r>
    </w:p>
    <w:p w:rsidR="00057931" w:rsidRPr="004D5039" w:rsidRDefault="00057931" w:rsidP="00361357">
      <w:pPr>
        <w:rPr>
          <w:sz w:val="20"/>
          <w:szCs w:val="20"/>
        </w:rPr>
      </w:pPr>
    </w:p>
    <w:p w:rsidR="00057931" w:rsidRPr="004D5039" w:rsidRDefault="00057931" w:rsidP="00361357">
      <w:pPr>
        <w:rPr>
          <w:sz w:val="20"/>
          <w:szCs w:val="20"/>
        </w:rPr>
      </w:pPr>
      <w:r w:rsidRPr="004D5039">
        <w:rPr>
          <w:sz w:val="20"/>
          <w:szCs w:val="20"/>
        </w:rPr>
        <w:t>Код вопроса: 4.2.70</w:t>
      </w:r>
    </w:p>
    <w:p w:rsidR="00057931" w:rsidRPr="004D5039" w:rsidRDefault="00057931" w:rsidP="00361357">
      <w:pPr>
        <w:rPr>
          <w:sz w:val="20"/>
          <w:szCs w:val="20"/>
        </w:rPr>
      </w:pPr>
      <w:r w:rsidRPr="004D5039">
        <w:rPr>
          <w:sz w:val="20"/>
          <w:szCs w:val="20"/>
        </w:rPr>
        <w:t>В случае фактического внесения изменений в общие сведения о профессиональном участнике рынка ценных бумаг, в какой срок необходимо предоставить соответствующую форму отчета в Банк России:</w:t>
      </w:r>
    </w:p>
    <w:p w:rsidR="00057931" w:rsidRPr="004D5039" w:rsidRDefault="00057931" w:rsidP="00361357">
      <w:pPr>
        <w:rPr>
          <w:sz w:val="20"/>
          <w:szCs w:val="20"/>
        </w:rPr>
      </w:pPr>
      <w:r w:rsidRPr="004D5039">
        <w:rPr>
          <w:sz w:val="20"/>
          <w:szCs w:val="20"/>
        </w:rPr>
        <w:t>I. Не позднее 5 рабочих дней с момента изменения любого из реквизитов организации;</w:t>
      </w:r>
    </w:p>
    <w:p w:rsidR="00057931" w:rsidRPr="004D5039" w:rsidRDefault="00057931" w:rsidP="00361357">
      <w:pPr>
        <w:rPr>
          <w:sz w:val="20"/>
          <w:szCs w:val="20"/>
        </w:rPr>
      </w:pPr>
      <w:r w:rsidRPr="004D5039">
        <w:rPr>
          <w:sz w:val="20"/>
          <w:szCs w:val="20"/>
        </w:rPr>
        <w:t>II. Не позднее 10 рабочих дней с момента изменения любого из реквизитов организации;</w:t>
      </w:r>
      <w:bookmarkStart w:id="1" w:name="p4883"/>
      <w:bookmarkEnd w:id="1"/>
    </w:p>
    <w:p w:rsidR="00057931" w:rsidRPr="004D5039" w:rsidRDefault="00057931" w:rsidP="00361357">
      <w:pPr>
        <w:rPr>
          <w:sz w:val="20"/>
          <w:szCs w:val="20"/>
        </w:rPr>
      </w:pPr>
      <w:r w:rsidRPr="004D5039">
        <w:rPr>
          <w:sz w:val="20"/>
          <w:szCs w:val="20"/>
        </w:rPr>
        <w:t>III. Не позднее 7 рабочих дней с момента изменения любого из реквизитов организации;</w:t>
      </w:r>
    </w:p>
    <w:p w:rsidR="00057931" w:rsidRPr="004D5039" w:rsidRDefault="00057931" w:rsidP="00361357">
      <w:pPr>
        <w:rPr>
          <w:sz w:val="20"/>
          <w:szCs w:val="20"/>
        </w:rPr>
      </w:pPr>
      <w:r w:rsidRPr="004D5039">
        <w:rPr>
          <w:sz w:val="20"/>
          <w:szCs w:val="20"/>
        </w:rPr>
        <w:t>IV. Не позднее 5 рабочих дней с момента получения документов из соответствующего регистрирующего или налогового органа.</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Только III</w:t>
      </w:r>
    </w:p>
    <w:p w:rsidR="00057931" w:rsidRPr="004D5039" w:rsidRDefault="00057931" w:rsidP="00361357">
      <w:pPr>
        <w:rPr>
          <w:sz w:val="20"/>
          <w:szCs w:val="20"/>
        </w:rPr>
      </w:pPr>
      <w:r w:rsidRPr="004D5039">
        <w:rPr>
          <w:sz w:val="20"/>
          <w:szCs w:val="20"/>
        </w:rPr>
        <w:t>B. Только I</w:t>
      </w:r>
    </w:p>
    <w:p w:rsidR="00057931" w:rsidRPr="004D5039" w:rsidRDefault="00057931" w:rsidP="00361357">
      <w:pPr>
        <w:rPr>
          <w:sz w:val="20"/>
          <w:szCs w:val="20"/>
        </w:rPr>
      </w:pPr>
      <w:r w:rsidRPr="004D5039">
        <w:rPr>
          <w:sz w:val="20"/>
          <w:szCs w:val="20"/>
        </w:rPr>
        <w:t>C. I и IV</w:t>
      </w:r>
    </w:p>
    <w:p w:rsidR="00057931" w:rsidRPr="004D5039" w:rsidRDefault="00057931" w:rsidP="00361357">
      <w:pPr>
        <w:rPr>
          <w:sz w:val="20"/>
          <w:szCs w:val="20"/>
        </w:rPr>
      </w:pPr>
      <w:r w:rsidRPr="004D5039">
        <w:rPr>
          <w:sz w:val="20"/>
          <w:szCs w:val="20"/>
        </w:rPr>
        <w:t>D. IV</w:t>
      </w:r>
    </w:p>
    <w:p w:rsidR="00057931" w:rsidRPr="004D5039" w:rsidRDefault="00057931" w:rsidP="00361357">
      <w:pPr>
        <w:rPr>
          <w:sz w:val="20"/>
          <w:szCs w:val="20"/>
        </w:rPr>
      </w:pPr>
    </w:p>
    <w:p w:rsidR="00057931" w:rsidRPr="004D5039" w:rsidRDefault="00057931" w:rsidP="00361357">
      <w:pPr>
        <w:rPr>
          <w:sz w:val="20"/>
          <w:szCs w:val="20"/>
        </w:rPr>
      </w:pPr>
      <w:r w:rsidRPr="004D5039">
        <w:rPr>
          <w:sz w:val="20"/>
          <w:szCs w:val="20"/>
        </w:rPr>
        <w:t>Код вопроса: 4.1.71</w:t>
      </w:r>
    </w:p>
    <w:p w:rsidR="00057931" w:rsidRPr="004D5039" w:rsidRDefault="00057931" w:rsidP="00361357">
      <w:pPr>
        <w:rPr>
          <w:sz w:val="20"/>
          <w:szCs w:val="20"/>
        </w:rPr>
      </w:pPr>
      <w:r w:rsidRPr="004D5039">
        <w:rPr>
          <w:sz w:val="20"/>
          <w:szCs w:val="20"/>
        </w:rPr>
        <w:t>Укажите требования к нормативам достаточности собственных средств для профессиональных участников рынка ценных бумаг, осуществляющих деятельность по ведению реестра:</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150 000 тыс. руб.</w:t>
      </w:r>
    </w:p>
    <w:p w:rsidR="00057931" w:rsidRPr="004D5039" w:rsidRDefault="00057931" w:rsidP="00361357">
      <w:pPr>
        <w:rPr>
          <w:sz w:val="20"/>
          <w:szCs w:val="20"/>
        </w:rPr>
      </w:pPr>
      <w:r w:rsidRPr="004D5039">
        <w:rPr>
          <w:sz w:val="20"/>
          <w:szCs w:val="20"/>
        </w:rPr>
        <w:t>B. 300 000 тыс. руб.</w:t>
      </w:r>
    </w:p>
    <w:p w:rsidR="00057931" w:rsidRPr="004D5039" w:rsidRDefault="00057931" w:rsidP="00361357">
      <w:pPr>
        <w:rPr>
          <w:sz w:val="20"/>
          <w:szCs w:val="20"/>
        </w:rPr>
      </w:pPr>
      <w:r w:rsidRPr="004D5039">
        <w:rPr>
          <w:sz w:val="20"/>
          <w:szCs w:val="20"/>
        </w:rPr>
        <w:t>C. 100 000 тыс. руб.</w:t>
      </w:r>
    </w:p>
    <w:p w:rsidR="00057931" w:rsidRPr="004D5039" w:rsidRDefault="00057931" w:rsidP="00361357">
      <w:pPr>
        <w:rPr>
          <w:sz w:val="20"/>
          <w:szCs w:val="20"/>
        </w:rPr>
      </w:pPr>
      <w:r w:rsidRPr="004D5039">
        <w:rPr>
          <w:sz w:val="20"/>
          <w:szCs w:val="20"/>
        </w:rPr>
        <w:t>D. 5 000 тыс. руб.</w:t>
      </w:r>
    </w:p>
    <w:p w:rsidR="00057931" w:rsidRPr="004D5039" w:rsidRDefault="00057931" w:rsidP="00361357">
      <w:pPr>
        <w:rPr>
          <w:sz w:val="20"/>
          <w:szCs w:val="20"/>
        </w:rPr>
      </w:pPr>
    </w:p>
    <w:p w:rsidR="00057931" w:rsidRPr="004D5039" w:rsidRDefault="00057931" w:rsidP="00633629">
      <w:pPr>
        <w:rPr>
          <w:sz w:val="20"/>
          <w:szCs w:val="20"/>
        </w:rPr>
      </w:pPr>
      <w:r w:rsidRPr="004D5039">
        <w:rPr>
          <w:sz w:val="20"/>
          <w:szCs w:val="20"/>
        </w:rPr>
        <w:t>Код вопроса: 4.2.72</w:t>
      </w:r>
    </w:p>
    <w:p w:rsidR="00057931" w:rsidRPr="004D5039" w:rsidRDefault="00057931" w:rsidP="00633629">
      <w:pPr>
        <w:rPr>
          <w:sz w:val="20"/>
          <w:szCs w:val="20"/>
        </w:rPr>
      </w:pPr>
      <w:r w:rsidRPr="004D5039">
        <w:rPr>
          <w:sz w:val="20"/>
          <w:szCs w:val="20"/>
        </w:rPr>
        <w:t>Правила ведения реестра должны содержать:</w:t>
      </w:r>
    </w:p>
    <w:p w:rsidR="00057931" w:rsidRPr="004D5039" w:rsidRDefault="00057931" w:rsidP="00633629">
      <w:pPr>
        <w:rPr>
          <w:sz w:val="20"/>
          <w:szCs w:val="20"/>
        </w:rPr>
      </w:pPr>
      <w:r w:rsidRPr="004D5039">
        <w:rPr>
          <w:sz w:val="20"/>
          <w:szCs w:val="20"/>
        </w:rPr>
        <w:t>I. Сроки исполнения операций;</w:t>
      </w:r>
    </w:p>
    <w:p w:rsidR="00057931" w:rsidRPr="004D5039" w:rsidRDefault="00057931" w:rsidP="00633629">
      <w:pPr>
        <w:rPr>
          <w:sz w:val="20"/>
          <w:szCs w:val="20"/>
        </w:rPr>
      </w:pPr>
      <w:r w:rsidRPr="004D5039">
        <w:rPr>
          <w:sz w:val="20"/>
          <w:szCs w:val="20"/>
        </w:rPr>
        <w:t>II. Сроки предоставления ответов на запросы;</w:t>
      </w:r>
    </w:p>
    <w:p w:rsidR="00057931" w:rsidRPr="004D5039" w:rsidRDefault="00057931" w:rsidP="00633629">
      <w:pPr>
        <w:rPr>
          <w:sz w:val="20"/>
          <w:szCs w:val="20"/>
        </w:rPr>
      </w:pPr>
      <w:r w:rsidRPr="004D5039">
        <w:rPr>
          <w:sz w:val="20"/>
          <w:szCs w:val="20"/>
        </w:rPr>
        <w:t>III. Формы анкеты зарегистрированного лица, передаточного (залогового) распоряжения;</w:t>
      </w:r>
    </w:p>
    <w:p w:rsidR="00057931" w:rsidRPr="004D5039" w:rsidRDefault="00057931" w:rsidP="00633629">
      <w:pPr>
        <w:rPr>
          <w:sz w:val="20"/>
          <w:szCs w:val="20"/>
        </w:rPr>
      </w:pPr>
      <w:r w:rsidRPr="004D5039">
        <w:rPr>
          <w:sz w:val="20"/>
          <w:szCs w:val="20"/>
        </w:rPr>
        <w:t>IV. Порядок доступа к архиву;</w:t>
      </w:r>
    </w:p>
    <w:p w:rsidR="00057931" w:rsidRPr="004D5039" w:rsidRDefault="00057931" w:rsidP="00633629">
      <w:pPr>
        <w:rPr>
          <w:sz w:val="20"/>
          <w:szCs w:val="20"/>
        </w:rPr>
      </w:pPr>
      <w:r w:rsidRPr="004D5039">
        <w:rPr>
          <w:sz w:val="20"/>
          <w:szCs w:val="20"/>
        </w:rPr>
        <w:t>V. Способы сохранения электронных данных.</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Все вышеперечисленное</w:t>
      </w:r>
    </w:p>
    <w:p w:rsidR="00057931" w:rsidRPr="004D5039" w:rsidRDefault="00057931" w:rsidP="00633629">
      <w:pPr>
        <w:rPr>
          <w:sz w:val="20"/>
          <w:szCs w:val="20"/>
        </w:rPr>
      </w:pPr>
      <w:r w:rsidRPr="004D5039">
        <w:rPr>
          <w:sz w:val="20"/>
          <w:szCs w:val="20"/>
        </w:rPr>
        <w:t>B. I, II и III</w:t>
      </w:r>
    </w:p>
    <w:p w:rsidR="00057931" w:rsidRPr="004D5039" w:rsidRDefault="00057931" w:rsidP="00633629">
      <w:pPr>
        <w:rPr>
          <w:sz w:val="20"/>
          <w:szCs w:val="20"/>
        </w:rPr>
      </w:pPr>
      <w:r w:rsidRPr="004D5039">
        <w:rPr>
          <w:sz w:val="20"/>
          <w:szCs w:val="20"/>
        </w:rPr>
        <w:t>C. I, II и IV</w:t>
      </w:r>
    </w:p>
    <w:p w:rsidR="00057931" w:rsidRPr="004D5039" w:rsidRDefault="00057931" w:rsidP="00633629">
      <w:pPr>
        <w:rPr>
          <w:sz w:val="20"/>
          <w:szCs w:val="20"/>
        </w:rPr>
      </w:pPr>
      <w:r w:rsidRPr="004D5039">
        <w:rPr>
          <w:sz w:val="20"/>
          <w:szCs w:val="20"/>
        </w:rPr>
        <w:t>D. III, IV и V</w:t>
      </w:r>
    </w:p>
    <w:p w:rsidR="00057931" w:rsidRPr="004D5039" w:rsidRDefault="00057931" w:rsidP="00633629">
      <w:pPr>
        <w:rPr>
          <w:sz w:val="20"/>
          <w:szCs w:val="20"/>
        </w:rPr>
      </w:pPr>
    </w:p>
    <w:p w:rsidR="00057931" w:rsidRPr="004D5039" w:rsidRDefault="00057931" w:rsidP="00441447">
      <w:pPr>
        <w:autoSpaceDE w:val="0"/>
        <w:rPr>
          <w:b/>
          <w:bCs/>
          <w:sz w:val="20"/>
          <w:szCs w:val="20"/>
        </w:rPr>
      </w:pPr>
      <w:r w:rsidRPr="004D5039">
        <w:rPr>
          <w:b/>
          <w:bCs/>
          <w:sz w:val="20"/>
          <w:szCs w:val="20"/>
        </w:rPr>
        <w:t>Глава 5. Открытие и ведение лицевых счетов в реестре</w:t>
      </w:r>
    </w:p>
    <w:p w:rsidR="00057931" w:rsidRPr="004D5039" w:rsidRDefault="00057931" w:rsidP="00B16A43">
      <w:pPr>
        <w:autoSpaceDE w:val="0"/>
        <w:ind w:firstLine="540"/>
        <w:jc w:val="both"/>
        <w:rPr>
          <w:sz w:val="20"/>
          <w:szCs w:val="20"/>
        </w:rPr>
      </w:pPr>
    </w:p>
    <w:p w:rsidR="00057931" w:rsidRPr="004D5039" w:rsidRDefault="00057931" w:rsidP="00633629">
      <w:pPr>
        <w:rPr>
          <w:sz w:val="20"/>
          <w:szCs w:val="20"/>
        </w:rPr>
      </w:pPr>
      <w:r w:rsidRPr="004D5039">
        <w:rPr>
          <w:sz w:val="20"/>
          <w:szCs w:val="20"/>
        </w:rPr>
        <w:t>Код вопроса: 5.1.1</w:t>
      </w:r>
    </w:p>
    <w:p w:rsidR="00057931" w:rsidRPr="004D5039" w:rsidRDefault="00057931" w:rsidP="00633629">
      <w:pPr>
        <w:rPr>
          <w:sz w:val="20"/>
          <w:szCs w:val="20"/>
        </w:rPr>
      </w:pPr>
      <w:r w:rsidRPr="004D5039">
        <w:rPr>
          <w:sz w:val="20"/>
          <w:szCs w:val="20"/>
        </w:rPr>
        <w:t>Отметьте правильное утверждение.</w:t>
      </w:r>
    </w:p>
    <w:p w:rsidR="00057931" w:rsidRPr="004D5039" w:rsidRDefault="00057931" w:rsidP="00633629">
      <w:pPr>
        <w:rPr>
          <w:sz w:val="20"/>
          <w:szCs w:val="20"/>
        </w:rPr>
      </w:pPr>
      <w:r w:rsidRPr="004D5039">
        <w:rPr>
          <w:sz w:val="20"/>
          <w:szCs w:val="20"/>
        </w:rPr>
        <w:t>Если в результате осуществления преимущественного права на приобретение дополнительных акций у отдельных зарегистрированных лиц возникнет дробное число акций, то регистратор обязан:</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Учитывать на счетах акционеров дробное число акций</w:t>
      </w:r>
    </w:p>
    <w:p w:rsidR="00057931" w:rsidRPr="004D5039" w:rsidRDefault="00057931" w:rsidP="00633629">
      <w:pPr>
        <w:rPr>
          <w:sz w:val="20"/>
          <w:szCs w:val="20"/>
        </w:rPr>
      </w:pPr>
      <w:r w:rsidRPr="004D5039">
        <w:rPr>
          <w:sz w:val="20"/>
          <w:szCs w:val="20"/>
        </w:rPr>
        <w:t>B. Учитывать на счетах акционеров только целое число акций нового выпуска</w:t>
      </w:r>
    </w:p>
    <w:p w:rsidR="00057931" w:rsidRPr="004D5039" w:rsidRDefault="00057931" w:rsidP="00633629">
      <w:pPr>
        <w:rPr>
          <w:sz w:val="20"/>
          <w:szCs w:val="20"/>
        </w:rPr>
      </w:pPr>
      <w:r w:rsidRPr="004D5039">
        <w:rPr>
          <w:sz w:val="20"/>
          <w:szCs w:val="20"/>
        </w:rPr>
        <w:t>C. Зачислить дробные акции на лицевой счет эмитента на основании документов, подтверждающих выкуп эмитентом этих акций</w:t>
      </w:r>
    </w:p>
    <w:p w:rsidR="00057931" w:rsidRPr="004D5039" w:rsidRDefault="00057931" w:rsidP="00633629">
      <w:pPr>
        <w:rPr>
          <w:sz w:val="20"/>
          <w:szCs w:val="20"/>
        </w:rPr>
      </w:pPr>
      <w:r w:rsidRPr="004D5039">
        <w:rPr>
          <w:sz w:val="20"/>
          <w:szCs w:val="20"/>
        </w:rPr>
        <w:t>D. Предоставить эмитенту список зарегистрированных лиц с указанием принадлежащих им дробных акций</w:t>
      </w:r>
    </w:p>
    <w:p w:rsidR="00057931" w:rsidRPr="004D5039" w:rsidRDefault="00057931" w:rsidP="00633629">
      <w:pPr>
        <w:rPr>
          <w:sz w:val="20"/>
          <w:szCs w:val="20"/>
        </w:rPr>
      </w:pPr>
    </w:p>
    <w:p w:rsidR="00057931" w:rsidRPr="004D5039" w:rsidRDefault="00057931" w:rsidP="00361357">
      <w:pPr>
        <w:rPr>
          <w:sz w:val="20"/>
          <w:szCs w:val="20"/>
        </w:rPr>
      </w:pPr>
      <w:r w:rsidRPr="004D5039">
        <w:rPr>
          <w:sz w:val="20"/>
          <w:szCs w:val="20"/>
        </w:rPr>
        <w:t>Код вопроса: 5.1.2</w:t>
      </w:r>
    </w:p>
    <w:p w:rsidR="00057931" w:rsidRPr="004D5039" w:rsidRDefault="00057931" w:rsidP="00361357">
      <w:pPr>
        <w:rPr>
          <w:sz w:val="20"/>
          <w:szCs w:val="20"/>
        </w:rPr>
      </w:pPr>
      <w:r w:rsidRPr="004D5039">
        <w:rPr>
          <w:sz w:val="20"/>
          <w:szCs w:val="20"/>
        </w:rPr>
        <w:t>Какие документы из нижеперечисленных необходимо предоставить регистратору для открытия лицевого счета юридическому лицу?</w:t>
      </w:r>
    </w:p>
    <w:p w:rsidR="00057931" w:rsidRPr="004D5039" w:rsidRDefault="00057931" w:rsidP="00361357">
      <w:pPr>
        <w:rPr>
          <w:sz w:val="20"/>
          <w:szCs w:val="20"/>
        </w:rPr>
      </w:pPr>
      <w:r w:rsidRPr="004D5039">
        <w:rPr>
          <w:sz w:val="20"/>
          <w:szCs w:val="20"/>
        </w:rPr>
        <w:t>I. Анкету зарегистрированного лица;</w:t>
      </w:r>
    </w:p>
    <w:p w:rsidR="00057931" w:rsidRPr="004D5039" w:rsidRDefault="00057931" w:rsidP="00361357">
      <w:pPr>
        <w:rPr>
          <w:sz w:val="20"/>
          <w:szCs w:val="20"/>
        </w:rPr>
      </w:pPr>
      <w:r w:rsidRPr="004D5039">
        <w:rPr>
          <w:sz w:val="20"/>
          <w:szCs w:val="20"/>
        </w:rPr>
        <w:t>II. Копию Устава, заверенную в установленном порядке;</w:t>
      </w:r>
    </w:p>
    <w:p w:rsidR="00057931" w:rsidRPr="004D5039" w:rsidRDefault="00057931" w:rsidP="00361357">
      <w:pPr>
        <w:rPr>
          <w:sz w:val="20"/>
          <w:szCs w:val="20"/>
        </w:rPr>
      </w:pPr>
      <w:r w:rsidRPr="004D5039">
        <w:rPr>
          <w:sz w:val="20"/>
          <w:szCs w:val="20"/>
        </w:rPr>
        <w:t>III. Нотариально удостоверенную или заверенную регистрирующим органом копию свидетельства о регистрации;</w:t>
      </w:r>
    </w:p>
    <w:p w:rsidR="00057931" w:rsidRPr="004D5039" w:rsidRDefault="00057931" w:rsidP="00361357">
      <w:pPr>
        <w:rPr>
          <w:sz w:val="20"/>
          <w:szCs w:val="20"/>
        </w:rPr>
      </w:pPr>
      <w:r w:rsidRPr="004D5039">
        <w:rPr>
          <w:sz w:val="20"/>
          <w:szCs w:val="20"/>
        </w:rPr>
        <w:t>IV. Доверенность на имя должностного лица на право отдавать распоряжения регистратору от имени этого зарегистрированного лица.</w:t>
      </w:r>
    </w:p>
    <w:p w:rsidR="00057931" w:rsidRPr="004D5039" w:rsidRDefault="00057931" w:rsidP="00361357">
      <w:pPr>
        <w:rPr>
          <w:sz w:val="20"/>
          <w:szCs w:val="20"/>
        </w:rPr>
      </w:pPr>
      <w:r w:rsidRPr="004D5039">
        <w:rPr>
          <w:sz w:val="20"/>
          <w:szCs w:val="20"/>
        </w:rPr>
        <w:t>V. Оригинал выписки из единого государственного реестра юридических лиц или ее копия, заверенная в установленном порядке (представляется для открытия российскому юридическому лицу лицевого счета владельца ценных бумаг или лицевого счета доверительного управляющего)</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Только I, II, III и V</w:t>
      </w:r>
    </w:p>
    <w:p w:rsidR="00057931" w:rsidRPr="004D5039" w:rsidRDefault="00057931" w:rsidP="00361357">
      <w:pPr>
        <w:rPr>
          <w:sz w:val="20"/>
          <w:szCs w:val="20"/>
        </w:rPr>
      </w:pPr>
      <w:r w:rsidRPr="004D5039">
        <w:rPr>
          <w:sz w:val="20"/>
          <w:szCs w:val="20"/>
        </w:rPr>
        <w:t>B. Только I</w:t>
      </w:r>
    </w:p>
    <w:p w:rsidR="00057931" w:rsidRPr="004D5039" w:rsidRDefault="00057931" w:rsidP="00361357">
      <w:pPr>
        <w:rPr>
          <w:sz w:val="20"/>
          <w:szCs w:val="20"/>
        </w:rPr>
      </w:pPr>
      <w:r w:rsidRPr="004D5039">
        <w:rPr>
          <w:sz w:val="20"/>
          <w:szCs w:val="20"/>
        </w:rPr>
        <w:t>C. Только I, II и IV</w:t>
      </w:r>
    </w:p>
    <w:p w:rsidR="00057931" w:rsidRPr="004D5039" w:rsidRDefault="00057931" w:rsidP="00361357">
      <w:pPr>
        <w:rPr>
          <w:sz w:val="20"/>
          <w:szCs w:val="20"/>
        </w:rPr>
      </w:pPr>
      <w:r w:rsidRPr="004D5039">
        <w:rPr>
          <w:sz w:val="20"/>
          <w:szCs w:val="20"/>
        </w:rPr>
        <w:t>D. Все перечисленные</w:t>
      </w:r>
    </w:p>
    <w:p w:rsidR="00057931" w:rsidRPr="004D5039" w:rsidRDefault="00057931" w:rsidP="00361357">
      <w:pPr>
        <w:rPr>
          <w:sz w:val="20"/>
          <w:szCs w:val="20"/>
        </w:rPr>
      </w:pPr>
    </w:p>
    <w:p w:rsidR="00057931" w:rsidRPr="004D5039" w:rsidRDefault="00057931" w:rsidP="00361357">
      <w:pPr>
        <w:rPr>
          <w:sz w:val="20"/>
          <w:szCs w:val="20"/>
        </w:rPr>
      </w:pPr>
      <w:r w:rsidRPr="004D5039">
        <w:rPr>
          <w:sz w:val="20"/>
          <w:szCs w:val="20"/>
        </w:rPr>
        <w:t>Код вопроса: 5.1.3</w:t>
      </w:r>
    </w:p>
    <w:p w:rsidR="00057931" w:rsidRPr="004D5039" w:rsidRDefault="00057931" w:rsidP="00361357">
      <w:pPr>
        <w:rPr>
          <w:sz w:val="20"/>
          <w:szCs w:val="20"/>
        </w:rPr>
      </w:pPr>
      <w:r w:rsidRPr="004D5039">
        <w:rPr>
          <w:sz w:val="20"/>
          <w:szCs w:val="20"/>
        </w:rPr>
        <w:t>Какие документы из нижеперечисленных необходимо предоставить физическому лицу для открытия лицевого счета в реестре?</w:t>
      </w:r>
    </w:p>
    <w:p w:rsidR="00057931" w:rsidRPr="004D5039" w:rsidRDefault="00057931" w:rsidP="00361357">
      <w:pPr>
        <w:rPr>
          <w:sz w:val="20"/>
          <w:szCs w:val="20"/>
        </w:rPr>
      </w:pPr>
      <w:r w:rsidRPr="004D5039">
        <w:rPr>
          <w:sz w:val="20"/>
          <w:szCs w:val="20"/>
        </w:rPr>
        <w:t>I. Анкету зарегистрированного лица;</w:t>
      </w:r>
    </w:p>
    <w:p w:rsidR="00057931" w:rsidRPr="004D5039" w:rsidRDefault="00057931" w:rsidP="00361357">
      <w:pPr>
        <w:rPr>
          <w:sz w:val="20"/>
          <w:szCs w:val="20"/>
        </w:rPr>
      </w:pPr>
      <w:r w:rsidRPr="004D5039">
        <w:rPr>
          <w:sz w:val="20"/>
          <w:szCs w:val="20"/>
        </w:rPr>
        <w:t>II. Копию документа, удостоверяющего личность;</w:t>
      </w:r>
    </w:p>
    <w:p w:rsidR="00057931" w:rsidRPr="004D5039" w:rsidRDefault="00057931" w:rsidP="00361357">
      <w:pPr>
        <w:rPr>
          <w:sz w:val="20"/>
          <w:szCs w:val="20"/>
        </w:rPr>
      </w:pPr>
      <w:r w:rsidRPr="004D5039">
        <w:rPr>
          <w:sz w:val="20"/>
          <w:szCs w:val="20"/>
        </w:rPr>
        <w:t>III. Сертификаты ценных бумаг для их зачисления на лицевой счет (при документарной форме выпуска);</w:t>
      </w:r>
    </w:p>
    <w:p w:rsidR="00057931" w:rsidRPr="004D5039" w:rsidRDefault="00057931" w:rsidP="00361357">
      <w:pPr>
        <w:rPr>
          <w:sz w:val="20"/>
          <w:szCs w:val="20"/>
        </w:rPr>
      </w:pPr>
      <w:r w:rsidRPr="004D5039">
        <w:rPr>
          <w:sz w:val="20"/>
          <w:szCs w:val="20"/>
        </w:rPr>
        <w:t>IV. Документы, подтверждающие права собственности на ценные бумаги.</w:t>
      </w:r>
    </w:p>
    <w:p w:rsidR="00057931" w:rsidRPr="004D5039" w:rsidRDefault="00057931" w:rsidP="00361357">
      <w:pPr>
        <w:rPr>
          <w:sz w:val="20"/>
          <w:szCs w:val="20"/>
        </w:rPr>
      </w:pPr>
      <w:r w:rsidRPr="004D5039">
        <w:rPr>
          <w:sz w:val="20"/>
          <w:szCs w:val="20"/>
        </w:rPr>
        <w:t>V. Копия свидетельства о рождении или свидетельства об усыновлении (удочерении), заверенная в установленном порядке (если лицевой счет открывается физическому лицу в возрасте до 18 лет и в анкете содержится образец подписи родителя или усыновителя);</w:t>
      </w:r>
    </w:p>
    <w:p w:rsidR="00057931" w:rsidRPr="004D5039" w:rsidRDefault="00057931" w:rsidP="00361357">
      <w:pPr>
        <w:rPr>
          <w:sz w:val="20"/>
          <w:szCs w:val="20"/>
        </w:rPr>
      </w:pPr>
      <w:r w:rsidRPr="004D5039">
        <w:rPr>
          <w:sz w:val="20"/>
          <w:szCs w:val="20"/>
        </w:rPr>
        <w:t>VI. Копия акта о назначении опекуна (попечителя), заверенная в установленном порядке (если лицевой счет открывается физическому лицу в возрасте до 18 лет и в анкете содержится образец подписи опекуна или попечителя, а также если лицевой счет открывается физическому лицу, признанному недееспособным или ограниченному в дееспособности).</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Только I и II</w:t>
      </w:r>
    </w:p>
    <w:p w:rsidR="00057931" w:rsidRPr="004D5039" w:rsidRDefault="00057931" w:rsidP="00361357">
      <w:pPr>
        <w:rPr>
          <w:sz w:val="20"/>
          <w:szCs w:val="20"/>
        </w:rPr>
      </w:pPr>
      <w:r w:rsidRPr="004D5039">
        <w:rPr>
          <w:sz w:val="20"/>
          <w:szCs w:val="20"/>
        </w:rPr>
        <w:t>B. Только I, II и IV</w:t>
      </w:r>
    </w:p>
    <w:p w:rsidR="00057931" w:rsidRPr="004D5039" w:rsidRDefault="00057931" w:rsidP="00361357">
      <w:pPr>
        <w:rPr>
          <w:sz w:val="20"/>
          <w:szCs w:val="20"/>
        </w:rPr>
      </w:pPr>
      <w:r w:rsidRPr="004D5039">
        <w:rPr>
          <w:sz w:val="20"/>
          <w:szCs w:val="20"/>
        </w:rPr>
        <w:t>C. I, II, III и/или IV</w:t>
      </w:r>
    </w:p>
    <w:p w:rsidR="00057931" w:rsidRPr="004D5039" w:rsidRDefault="00057931" w:rsidP="00361357">
      <w:pPr>
        <w:rPr>
          <w:sz w:val="20"/>
          <w:szCs w:val="20"/>
        </w:rPr>
      </w:pPr>
      <w:r w:rsidRPr="004D5039">
        <w:rPr>
          <w:sz w:val="20"/>
          <w:szCs w:val="20"/>
        </w:rPr>
        <w:t>D. I, II и/или V, VI</w:t>
      </w:r>
    </w:p>
    <w:p w:rsidR="00057931" w:rsidRPr="004D5039" w:rsidRDefault="00057931" w:rsidP="00361357">
      <w:pPr>
        <w:rPr>
          <w:sz w:val="20"/>
          <w:szCs w:val="20"/>
        </w:rPr>
      </w:pPr>
    </w:p>
    <w:p w:rsidR="00057931" w:rsidRPr="004D5039" w:rsidRDefault="00057931" w:rsidP="00633629">
      <w:pPr>
        <w:rPr>
          <w:sz w:val="20"/>
          <w:szCs w:val="20"/>
        </w:rPr>
      </w:pPr>
      <w:r w:rsidRPr="004D5039">
        <w:rPr>
          <w:sz w:val="20"/>
          <w:szCs w:val="20"/>
        </w:rPr>
        <w:t>Код вопроса: 5.1.4</w:t>
      </w:r>
    </w:p>
    <w:p w:rsidR="00057931" w:rsidRPr="004D5039" w:rsidRDefault="00057931" w:rsidP="00633629">
      <w:pPr>
        <w:rPr>
          <w:sz w:val="20"/>
          <w:szCs w:val="20"/>
        </w:rPr>
      </w:pPr>
      <w:r w:rsidRPr="004D5039">
        <w:rPr>
          <w:sz w:val="20"/>
          <w:szCs w:val="20"/>
        </w:rPr>
        <w:t>Какие документы из нижеперечисленных необходимо предоставить профессиональному участнику рынка ценных бумаг - доверительному управляющему для открытия ему лицевого счета в реестре, если по Уставу директор имеет право действовать от имени этого лица без доверенности и подписывать платежные документы?</w:t>
      </w:r>
    </w:p>
    <w:p w:rsidR="00057931" w:rsidRPr="004D5039" w:rsidRDefault="00057931" w:rsidP="00633629">
      <w:pPr>
        <w:rPr>
          <w:sz w:val="20"/>
          <w:szCs w:val="20"/>
        </w:rPr>
      </w:pPr>
      <w:r w:rsidRPr="004D5039">
        <w:rPr>
          <w:sz w:val="20"/>
          <w:szCs w:val="20"/>
        </w:rPr>
        <w:t>I. Анкету зарегистрированного лица;</w:t>
      </w:r>
    </w:p>
    <w:p w:rsidR="00057931" w:rsidRPr="004D5039" w:rsidRDefault="00057931" w:rsidP="00633629">
      <w:pPr>
        <w:rPr>
          <w:sz w:val="20"/>
          <w:szCs w:val="20"/>
        </w:rPr>
      </w:pPr>
      <w:r w:rsidRPr="004D5039">
        <w:rPr>
          <w:sz w:val="20"/>
          <w:szCs w:val="20"/>
        </w:rPr>
        <w:t xml:space="preserve">II. Копию учредительного договора; </w:t>
      </w:r>
    </w:p>
    <w:p w:rsidR="00057931" w:rsidRPr="004D5039" w:rsidRDefault="00057931" w:rsidP="00633629">
      <w:pPr>
        <w:rPr>
          <w:sz w:val="20"/>
          <w:szCs w:val="20"/>
        </w:rPr>
      </w:pPr>
      <w:r w:rsidRPr="004D5039">
        <w:rPr>
          <w:sz w:val="20"/>
          <w:szCs w:val="20"/>
        </w:rPr>
        <w:t>III. Копию свидетельства о государственной регистрации юридического лица;</w:t>
      </w:r>
    </w:p>
    <w:p w:rsidR="00057931" w:rsidRPr="004D5039" w:rsidRDefault="00057931" w:rsidP="00633629">
      <w:pPr>
        <w:rPr>
          <w:sz w:val="20"/>
          <w:szCs w:val="20"/>
        </w:rPr>
      </w:pPr>
      <w:r w:rsidRPr="004D5039">
        <w:rPr>
          <w:sz w:val="20"/>
          <w:szCs w:val="20"/>
        </w:rPr>
        <w:t>IV. Копию лицензии на осуществление деятельности по доверительному управлению;</w:t>
      </w:r>
    </w:p>
    <w:p w:rsidR="00057931" w:rsidRPr="004D5039" w:rsidRDefault="00057931" w:rsidP="00633629">
      <w:pPr>
        <w:rPr>
          <w:sz w:val="20"/>
          <w:szCs w:val="20"/>
        </w:rPr>
      </w:pPr>
      <w:r w:rsidRPr="004D5039">
        <w:rPr>
          <w:sz w:val="20"/>
          <w:szCs w:val="20"/>
        </w:rPr>
        <w:t>V. Документ, подтверждающий назначение директора;</w:t>
      </w:r>
    </w:p>
    <w:p w:rsidR="00057931" w:rsidRPr="004D5039" w:rsidRDefault="00057931" w:rsidP="00633629">
      <w:pPr>
        <w:rPr>
          <w:sz w:val="20"/>
          <w:szCs w:val="20"/>
        </w:rPr>
      </w:pPr>
      <w:r w:rsidRPr="004D5039">
        <w:rPr>
          <w:sz w:val="20"/>
          <w:szCs w:val="20"/>
        </w:rPr>
        <w:t>VI. Справку о постановке юридического лица на учет в налоговых органах.</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Только I, II, III и IV</w:t>
      </w:r>
    </w:p>
    <w:p w:rsidR="00057931" w:rsidRPr="004D5039" w:rsidRDefault="00057931" w:rsidP="00633629">
      <w:pPr>
        <w:rPr>
          <w:sz w:val="20"/>
          <w:szCs w:val="20"/>
        </w:rPr>
      </w:pPr>
      <w:r w:rsidRPr="004D5039">
        <w:rPr>
          <w:sz w:val="20"/>
          <w:szCs w:val="20"/>
        </w:rPr>
        <w:t>B. Только I, III, IV и V</w:t>
      </w:r>
    </w:p>
    <w:p w:rsidR="00057931" w:rsidRPr="004D5039" w:rsidRDefault="00057931" w:rsidP="00633629">
      <w:pPr>
        <w:rPr>
          <w:sz w:val="20"/>
          <w:szCs w:val="20"/>
        </w:rPr>
      </w:pPr>
      <w:r w:rsidRPr="004D5039">
        <w:rPr>
          <w:sz w:val="20"/>
          <w:szCs w:val="20"/>
        </w:rPr>
        <w:t>C. Только II, III, IV, V и VI</w:t>
      </w:r>
    </w:p>
    <w:p w:rsidR="00057931" w:rsidRPr="004D5039" w:rsidRDefault="00057931" w:rsidP="00633629">
      <w:pPr>
        <w:rPr>
          <w:sz w:val="20"/>
          <w:szCs w:val="20"/>
        </w:rPr>
      </w:pPr>
      <w:r w:rsidRPr="004D5039">
        <w:rPr>
          <w:sz w:val="20"/>
          <w:szCs w:val="20"/>
        </w:rPr>
        <w:t>D. Все перечисленные</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5.1.5</w:t>
      </w:r>
    </w:p>
    <w:p w:rsidR="00057931" w:rsidRPr="004D5039" w:rsidRDefault="00057931" w:rsidP="00633629">
      <w:pPr>
        <w:rPr>
          <w:sz w:val="20"/>
          <w:szCs w:val="20"/>
        </w:rPr>
      </w:pPr>
      <w:r w:rsidRPr="004D5039">
        <w:rPr>
          <w:sz w:val="20"/>
          <w:szCs w:val="20"/>
        </w:rPr>
        <w:t>Какие документы должно представить зарегистрированное лицо при изменении информации о зарегистрированном в случае изменения имени (полного наименования) зарегистрированного лица?</w:t>
      </w:r>
    </w:p>
    <w:p w:rsidR="00057931" w:rsidRPr="004D5039" w:rsidRDefault="00057931" w:rsidP="00633629">
      <w:pPr>
        <w:rPr>
          <w:sz w:val="20"/>
          <w:szCs w:val="20"/>
        </w:rPr>
      </w:pPr>
      <w:r w:rsidRPr="004D5039">
        <w:rPr>
          <w:sz w:val="20"/>
          <w:szCs w:val="20"/>
        </w:rPr>
        <w:t>I. Вновь заполненную анкету;</w:t>
      </w:r>
    </w:p>
    <w:p w:rsidR="00057931" w:rsidRPr="004D5039" w:rsidRDefault="00057931" w:rsidP="00633629">
      <w:pPr>
        <w:rPr>
          <w:sz w:val="20"/>
          <w:szCs w:val="20"/>
        </w:rPr>
      </w:pPr>
      <w:r w:rsidRPr="004D5039">
        <w:rPr>
          <w:sz w:val="20"/>
          <w:szCs w:val="20"/>
        </w:rPr>
        <w:t>II. Подлинник или нотариально удостоверенную копию документа, подтверждающего факт изменения имени (полного наименования) зарегистрированного лица;</w:t>
      </w:r>
    </w:p>
    <w:p w:rsidR="00057931" w:rsidRPr="004D5039" w:rsidRDefault="00057931" w:rsidP="00633629">
      <w:pPr>
        <w:rPr>
          <w:sz w:val="20"/>
          <w:szCs w:val="20"/>
        </w:rPr>
      </w:pPr>
      <w:r w:rsidRPr="004D5039">
        <w:rPr>
          <w:sz w:val="20"/>
          <w:szCs w:val="20"/>
        </w:rPr>
        <w:t>III. Справку, подтверждающую факт изменения имени (полного наименования) зарегистрированного лица.</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А. Все перечисленное</w:t>
      </w:r>
    </w:p>
    <w:p w:rsidR="00057931" w:rsidRPr="004D5039" w:rsidRDefault="00057931" w:rsidP="00633629">
      <w:pPr>
        <w:rPr>
          <w:sz w:val="20"/>
          <w:szCs w:val="20"/>
        </w:rPr>
      </w:pPr>
      <w:r w:rsidRPr="004D5039">
        <w:rPr>
          <w:sz w:val="20"/>
          <w:szCs w:val="20"/>
        </w:rPr>
        <w:t>В. Только I и II</w:t>
      </w:r>
    </w:p>
    <w:p w:rsidR="00057931" w:rsidRPr="004D5039" w:rsidRDefault="00057931" w:rsidP="00633629">
      <w:pPr>
        <w:rPr>
          <w:sz w:val="20"/>
          <w:szCs w:val="20"/>
        </w:rPr>
      </w:pPr>
      <w:r w:rsidRPr="004D5039">
        <w:rPr>
          <w:sz w:val="20"/>
          <w:szCs w:val="20"/>
        </w:rPr>
        <w:t>С. Только II и III</w:t>
      </w:r>
    </w:p>
    <w:p w:rsidR="00057931" w:rsidRPr="004D5039" w:rsidRDefault="00057931" w:rsidP="00633629">
      <w:pPr>
        <w:rPr>
          <w:sz w:val="20"/>
          <w:szCs w:val="20"/>
        </w:rPr>
      </w:pPr>
      <w:r w:rsidRPr="004D5039">
        <w:rPr>
          <w:sz w:val="20"/>
          <w:szCs w:val="20"/>
        </w:rPr>
        <w:t>D. Только III</w:t>
      </w:r>
    </w:p>
    <w:p w:rsidR="00057931" w:rsidRPr="004D5039" w:rsidRDefault="00057931" w:rsidP="00633629">
      <w:pPr>
        <w:rPr>
          <w:sz w:val="20"/>
          <w:szCs w:val="20"/>
        </w:rPr>
      </w:pPr>
    </w:p>
    <w:p w:rsidR="00057931" w:rsidRPr="004D5039" w:rsidRDefault="00057931" w:rsidP="00633629">
      <w:pPr>
        <w:rPr>
          <w:sz w:val="20"/>
          <w:szCs w:val="20"/>
        </w:rPr>
      </w:pPr>
      <w:r w:rsidRPr="004D5039">
        <w:rPr>
          <w:sz w:val="20"/>
          <w:szCs w:val="20"/>
        </w:rPr>
        <w:t>Код вопроса: 5.1.6</w:t>
      </w:r>
    </w:p>
    <w:p w:rsidR="00057931" w:rsidRPr="004D5039" w:rsidRDefault="00057931" w:rsidP="00633629">
      <w:pPr>
        <w:rPr>
          <w:sz w:val="20"/>
          <w:szCs w:val="20"/>
        </w:rPr>
      </w:pPr>
      <w:r w:rsidRPr="004D5039">
        <w:rPr>
          <w:sz w:val="20"/>
          <w:szCs w:val="20"/>
        </w:rPr>
        <w:t>При смене фамилии зарегистрированного в реестре лица регистратор обязан обеспечить возможность идентификации данного лица</w:t>
      </w:r>
    </w:p>
    <w:p w:rsidR="00057931" w:rsidRPr="004D5039" w:rsidRDefault="00057931" w:rsidP="00633629">
      <w:pPr>
        <w:rPr>
          <w:sz w:val="20"/>
          <w:szCs w:val="20"/>
        </w:rPr>
      </w:pPr>
      <w:r w:rsidRPr="004D5039">
        <w:rPr>
          <w:sz w:val="20"/>
          <w:szCs w:val="20"/>
        </w:rPr>
        <w:t>Ответы:</w:t>
      </w:r>
    </w:p>
    <w:p w:rsidR="00057931" w:rsidRPr="004D5039" w:rsidRDefault="00057931" w:rsidP="00633629">
      <w:pPr>
        <w:rPr>
          <w:sz w:val="20"/>
          <w:szCs w:val="20"/>
        </w:rPr>
      </w:pPr>
      <w:r w:rsidRPr="004D5039">
        <w:rPr>
          <w:sz w:val="20"/>
          <w:szCs w:val="20"/>
        </w:rPr>
        <w:t>A. По старой фамилии</w:t>
      </w:r>
    </w:p>
    <w:p w:rsidR="00057931" w:rsidRPr="004D5039" w:rsidRDefault="00057931" w:rsidP="00633629">
      <w:pPr>
        <w:rPr>
          <w:sz w:val="20"/>
          <w:szCs w:val="20"/>
        </w:rPr>
      </w:pPr>
      <w:r w:rsidRPr="004D5039">
        <w:rPr>
          <w:sz w:val="20"/>
          <w:szCs w:val="20"/>
        </w:rPr>
        <w:t>B. По новой фамилии</w:t>
      </w:r>
    </w:p>
    <w:p w:rsidR="00057931" w:rsidRPr="004D5039" w:rsidRDefault="00057931" w:rsidP="00633629">
      <w:pPr>
        <w:rPr>
          <w:sz w:val="20"/>
          <w:szCs w:val="20"/>
        </w:rPr>
      </w:pPr>
      <w:r w:rsidRPr="004D5039">
        <w:rPr>
          <w:sz w:val="20"/>
          <w:szCs w:val="20"/>
        </w:rPr>
        <w:t>C. Как по новой, так и по старой фамилии</w:t>
      </w:r>
    </w:p>
    <w:p w:rsidR="00057931" w:rsidRPr="004D5039" w:rsidRDefault="00057931" w:rsidP="00633629">
      <w:pPr>
        <w:rPr>
          <w:sz w:val="20"/>
          <w:szCs w:val="20"/>
        </w:rPr>
      </w:pPr>
      <w:r w:rsidRPr="004D5039">
        <w:rPr>
          <w:sz w:val="20"/>
          <w:szCs w:val="20"/>
        </w:rPr>
        <w:t>D. По новой или по старой фамилии по желанию данного лица</w:t>
      </w:r>
    </w:p>
    <w:p w:rsidR="00057931" w:rsidRPr="004D5039" w:rsidRDefault="00057931" w:rsidP="00633629">
      <w:pPr>
        <w:rPr>
          <w:sz w:val="20"/>
          <w:szCs w:val="20"/>
        </w:rPr>
      </w:pPr>
    </w:p>
    <w:p w:rsidR="00057931" w:rsidRPr="004D5039" w:rsidRDefault="00057931" w:rsidP="00361357">
      <w:pPr>
        <w:rPr>
          <w:sz w:val="20"/>
          <w:szCs w:val="20"/>
        </w:rPr>
      </w:pPr>
      <w:r w:rsidRPr="004D5039">
        <w:rPr>
          <w:sz w:val="20"/>
          <w:szCs w:val="20"/>
        </w:rPr>
        <w:t>Код вопроса: 5.1.7</w:t>
      </w:r>
    </w:p>
    <w:p w:rsidR="00057931" w:rsidRPr="004D5039" w:rsidRDefault="00057931" w:rsidP="00361357">
      <w:pPr>
        <w:rPr>
          <w:sz w:val="20"/>
          <w:szCs w:val="20"/>
        </w:rPr>
      </w:pPr>
      <w:r w:rsidRPr="004D5039">
        <w:rPr>
          <w:sz w:val="20"/>
          <w:szCs w:val="20"/>
        </w:rPr>
        <w:t>На основании какого документа регистратор вносит в реестр запись об изменении информации лицевого счета о зарегистрированном лице, если это изменение не является изменением имени (полного наименования) и данных документа, удостоверяющего личность?</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А. Вновь заполненной анкеты зарегистрированного лица;</w:t>
      </w:r>
    </w:p>
    <w:p w:rsidR="00057931" w:rsidRPr="004D5039" w:rsidRDefault="00057931" w:rsidP="00361357">
      <w:pPr>
        <w:rPr>
          <w:sz w:val="20"/>
          <w:szCs w:val="20"/>
        </w:rPr>
      </w:pPr>
      <w:r w:rsidRPr="004D5039">
        <w:rPr>
          <w:sz w:val="20"/>
          <w:szCs w:val="20"/>
        </w:rPr>
        <w:t>В. Справки, подтверждающей факт изменения</w:t>
      </w:r>
    </w:p>
    <w:p w:rsidR="00057931" w:rsidRPr="004D5039" w:rsidRDefault="00057931" w:rsidP="00361357">
      <w:pPr>
        <w:rPr>
          <w:sz w:val="20"/>
          <w:szCs w:val="20"/>
        </w:rPr>
      </w:pPr>
      <w:r w:rsidRPr="004D5039">
        <w:rPr>
          <w:sz w:val="20"/>
          <w:szCs w:val="20"/>
        </w:rPr>
        <w:t>С. Заявления в адрес регистратора</w:t>
      </w:r>
    </w:p>
    <w:p w:rsidR="00057931" w:rsidRPr="004D5039" w:rsidRDefault="00057931" w:rsidP="00361357">
      <w:pPr>
        <w:rPr>
          <w:sz w:val="20"/>
          <w:szCs w:val="20"/>
        </w:rPr>
      </w:pPr>
      <w:r w:rsidRPr="004D5039">
        <w:rPr>
          <w:sz w:val="20"/>
          <w:szCs w:val="20"/>
        </w:rPr>
        <w:t>D. Распоряжения о внесении изменений</w:t>
      </w:r>
    </w:p>
    <w:p w:rsidR="00057931" w:rsidRPr="004D5039" w:rsidRDefault="00057931" w:rsidP="00361357">
      <w:pPr>
        <w:rPr>
          <w:sz w:val="20"/>
          <w:szCs w:val="20"/>
        </w:rPr>
      </w:pPr>
    </w:p>
    <w:p w:rsidR="00057931" w:rsidRPr="004D5039" w:rsidRDefault="00057931" w:rsidP="00361357">
      <w:pPr>
        <w:rPr>
          <w:sz w:val="20"/>
          <w:szCs w:val="20"/>
        </w:rPr>
      </w:pPr>
      <w:r w:rsidRPr="004D5039">
        <w:rPr>
          <w:sz w:val="20"/>
          <w:szCs w:val="20"/>
        </w:rPr>
        <w:t>Код вопроса: 5.1.8</w:t>
      </w:r>
    </w:p>
    <w:p w:rsidR="00057931" w:rsidRPr="004D5039" w:rsidRDefault="00057931" w:rsidP="00361357">
      <w:pPr>
        <w:rPr>
          <w:sz w:val="20"/>
          <w:szCs w:val="20"/>
        </w:rPr>
      </w:pPr>
      <w:r w:rsidRPr="004D5039">
        <w:rPr>
          <w:sz w:val="20"/>
          <w:szCs w:val="20"/>
        </w:rPr>
        <w:t>Что является основанием для зачисления ценных бумаг на счет "ценные бумаги неустановленных лиц"?</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autoSpaceDE w:val="0"/>
        <w:jc w:val="both"/>
        <w:rPr>
          <w:sz w:val="20"/>
          <w:szCs w:val="20"/>
        </w:rPr>
      </w:pPr>
      <w:r w:rsidRPr="004D5039">
        <w:rPr>
          <w:sz w:val="20"/>
          <w:szCs w:val="20"/>
        </w:rPr>
        <w:t>A. решения о дополнительном выпуске акций одновременно на дату, определенную указанным решением.</w:t>
      </w:r>
    </w:p>
    <w:p w:rsidR="00057931" w:rsidRPr="004D5039" w:rsidRDefault="00057931" w:rsidP="00361357">
      <w:pPr>
        <w:rPr>
          <w:sz w:val="20"/>
          <w:szCs w:val="20"/>
        </w:rPr>
      </w:pPr>
      <w:r w:rsidRPr="004D5039">
        <w:rPr>
          <w:sz w:val="20"/>
          <w:szCs w:val="20"/>
        </w:rPr>
        <w:t>B. Распоряжение суда либо органа исполнительной власти</w:t>
      </w:r>
    </w:p>
    <w:p w:rsidR="00057931" w:rsidRPr="004D5039" w:rsidRDefault="00057931" w:rsidP="00361357">
      <w:pPr>
        <w:rPr>
          <w:sz w:val="20"/>
          <w:szCs w:val="20"/>
        </w:rPr>
      </w:pPr>
      <w:r w:rsidRPr="004D5039">
        <w:rPr>
          <w:sz w:val="20"/>
          <w:szCs w:val="20"/>
        </w:rPr>
        <w:t>C. Результаты сверки данных в реестре с данными из эмиссионного счета</w:t>
      </w:r>
    </w:p>
    <w:p w:rsidR="00057931" w:rsidRPr="004D5039" w:rsidRDefault="00057931" w:rsidP="00361357">
      <w:pPr>
        <w:rPr>
          <w:sz w:val="20"/>
          <w:szCs w:val="20"/>
        </w:rPr>
      </w:pPr>
      <w:r w:rsidRPr="004D5039">
        <w:rPr>
          <w:sz w:val="20"/>
          <w:szCs w:val="20"/>
        </w:rPr>
        <w:t>D. Факты отсутствия в реестре данных о документе, идентифицирующем зарегистрированное лицо</w:t>
      </w:r>
    </w:p>
    <w:p w:rsidR="00057931" w:rsidRPr="004D5039" w:rsidRDefault="00057931" w:rsidP="00361357">
      <w:pPr>
        <w:rPr>
          <w:sz w:val="20"/>
          <w:szCs w:val="20"/>
        </w:rPr>
      </w:pPr>
    </w:p>
    <w:p w:rsidR="00057931" w:rsidRPr="004D5039" w:rsidRDefault="00057931" w:rsidP="00361357">
      <w:pPr>
        <w:rPr>
          <w:sz w:val="20"/>
          <w:szCs w:val="20"/>
        </w:rPr>
      </w:pPr>
      <w:r w:rsidRPr="004D5039">
        <w:rPr>
          <w:sz w:val="20"/>
          <w:szCs w:val="20"/>
        </w:rPr>
        <w:t>Код вопроса: 5.1.9</w:t>
      </w:r>
    </w:p>
    <w:p w:rsidR="00057931" w:rsidRPr="004D5039" w:rsidRDefault="00057931" w:rsidP="00361357">
      <w:pPr>
        <w:rPr>
          <w:sz w:val="20"/>
          <w:szCs w:val="20"/>
        </w:rPr>
      </w:pPr>
      <w:r w:rsidRPr="004D5039">
        <w:rPr>
          <w:sz w:val="20"/>
          <w:szCs w:val="20"/>
        </w:rPr>
        <w:t>Допустимы по лицевому счету со статусом "ценные бумаги неустановленного лица"?</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Допустимы те же операции, что и с другими лицевыми счетами</w:t>
      </w:r>
    </w:p>
    <w:p w:rsidR="00057931" w:rsidRPr="004D5039" w:rsidRDefault="00057931" w:rsidP="00361357">
      <w:pPr>
        <w:rPr>
          <w:sz w:val="20"/>
          <w:szCs w:val="20"/>
        </w:rPr>
      </w:pPr>
      <w:r w:rsidRPr="004D5039">
        <w:rPr>
          <w:sz w:val="20"/>
          <w:szCs w:val="20"/>
        </w:rPr>
        <w:t>B. Законодательством не предусмотрены операции по лицевому счету «ценные бумаги неустановленного лица»</w:t>
      </w:r>
    </w:p>
    <w:p w:rsidR="00057931" w:rsidRPr="004D5039" w:rsidRDefault="00057931" w:rsidP="00361357">
      <w:pPr>
        <w:rPr>
          <w:sz w:val="20"/>
          <w:szCs w:val="20"/>
        </w:rPr>
      </w:pPr>
      <w:r w:rsidRPr="004D5039">
        <w:rPr>
          <w:sz w:val="20"/>
          <w:szCs w:val="20"/>
        </w:rPr>
        <w:t>C. Допустимы только зачисление или списание всех бумаг, числящихся на лицевом счете</w:t>
      </w:r>
    </w:p>
    <w:p w:rsidR="00057931" w:rsidRPr="004D5039" w:rsidRDefault="00057931" w:rsidP="00361357">
      <w:pPr>
        <w:rPr>
          <w:sz w:val="20"/>
          <w:szCs w:val="20"/>
        </w:rPr>
      </w:pPr>
      <w:r w:rsidRPr="004D5039">
        <w:rPr>
          <w:sz w:val="20"/>
          <w:szCs w:val="20"/>
        </w:rPr>
        <w:t>D. Допустимы операции закрытие счета с перечислением всех бумаг на лицевой счет законного владельца</w:t>
      </w:r>
    </w:p>
    <w:p w:rsidR="00057931" w:rsidRPr="004D5039" w:rsidRDefault="00057931" w:rsidP="00361357">
      <w:pPr>
        <w:rPr>
          <w:sz w:val="20"/>
          <w:szCs w:val="20"/>
        </w:rPr>
      </w:pPr>
    </w:p>
    <w:p w:rsidR="00057931" w:rsidRPr="004D5039" w:rsidRDefault="00057931" w:rsidP="00361357">
      <w:pPr>
        <w:rPr>
          <w:sz w:val="20"/>
          <w:szCs w:val="20"/>
        </w:rPr>
      </w:pPr>
      <w:r w:rsidRPr="004D5039">
        <w:rPr>
          <w:sz w:val="20"/>
          <w:szCs w:val="20"/>
        </w:rPr>
        <w:t>Код вопроса: 5.1.10</w:t>
      </w:r>
    </w:p>
    <w:p w:rsidR="00057931" w:rsidRPr="004D5039" w:rsidRDefault="00057931" w:rsidP="00361357">
      <w:pPr>
        <w:rPr>
          <w:sz w:val="20"/>
          <w:szCs w:val="20"/>
        </w:rPr>
      </w:pPr>
      <w:r w:rsidRPr="004D5039">
        <w:rPr>
          <w:sz w:val="20"/>
          <w:szCs w:val="20"/>
        </w:rPr>
        <w:t>На основании каких документов возможно списание ценных бумаг со счета   "ценные бумаги неустановленных лиц"?</w:t>
      </w:r>
    </w:p>
    <w:p w:rsidR="00057931" w:rsidRPr="004D5039" w:rsidRDefault="00057931" w:rsidP="00361357">
      <w:pPr>
        <w:rPr>
          <w:sz w:val="20"/>
          <w:szCs w:val="20"/>
        </w:rPr>
      </w:pPr>
      <w:r w:rsidRPr="004D5039">
        <w:rPr>
          <w:sz w:val="20"/>
          <w:szCs w:val="20"/>
        </w:rPr>
        <w:t>Ответы:</w:t>
      </w:r>
    </w:p>
    <w:p w:rsidR="00057931" w:rsidRPr="004D5039" w:rsidRDefault="00057931" w:rsidP="00361357">
      <w:pPr>
        <w:rPr>
          <w:sz w:val="20"/>
          <w:szCs w:val="20"/>
        </w:rPr>
      </w:pPr>
      <w:r w:rsidRPr="004D5039">
        <w:rPr>
          <w:sz w:val="20"/>
          <w:szCs w:val="20"/>
        </w:rPr>
        <w:t>A. Распоряжение эмитента.</w:t>
      </w:r>
    </w:p>
    <w:p w:rsidR="00057931" w:rsidRPr="004D5039" w:rsidRDefault="00057931" w:rsidP="00361357">
      <w:pPr>
        <w:rPr>
          <w:sz w:val="20"/>
          <w:szCs w:val="20"/>
        </w:rPr>
      </w:pPr>
      <w:r w:rsidRPr="004D5039">
        <w:rPr>
          <w:sz w:val="20"/>
          <w:szCs w:val="20"/>
        </w:rPr>
        <w:t>B. На основании документов, подтверждающих права на ценные бумаги, или на основании вступившего в законную силу судебного акта</w:t>
      </w:r>
    </w:p>
    <w:p w:rsidR="00057931" w:rsidRPr="004D5039" w:rsidRDefault="00057931" w:rsidP="00361357">
      <w:pPr>
        <w:rPr>
          <w:sz w:val="20"/>
          <w:szCs w:val="20"/>
        </w:rPr>
      </w:pPr>
      <w:r w:rsidRPr="004D5039">
        <w:rPr>
          <w:sz w:val="20"/>
          <w:szCs w:val="20"/>
        </w:rPr>
        <w:t>C. На основании судебного решения.</w:t>
      </w:r>
    </w:p>
    <w:p w:rsidR="00057931" w:rsidRPr="004D5039" w:rsidRDefault="00057931" w:rsidP="00361357">
      <w:pPr>
        <w:rPr>
          <w:sz w:val="20"/>
          <w:szCs w:val="20"/>
        </w:rPr>
      </w:pPr>
      <w:r w:rsidRPr="004D5039">
        <w:rPr>
          <w:sz w:val="20"/>
          <w:szCs w:val="20"/>
        </w:rPr>
        <w:t>D. На основании распоряжения законного владельца с приложением распоряжения эмитента, подтверждающего права на ценные бумаги.</w:t>
      </w:r>
    </w:p>
    <w:p w:rsidR="00057931" w:rsidRPr="004D5039" w:rsidRDefault="00057931" w:rsidP="00361357">
      <w:pPr>
        <w:rPr>
          <w:sz w:val="20"/>
          <w:szCs w:val="20"/>
        </w:rPr>
      </w:pPr>
    </w:p>
    <w:p w:rsidR="00057931" w:rsidRPr="004D5039" w:rsidRDefault="00057931" w:rsidP="005B75D0">
      <w:pPr>
        <w:snapToGrid w:val="0"/>
        <w:rPr>
          <w:sz w:val="20"/>
          <w:szCs w:val="20"/>
        </w:rPr>
      </w:pPr>
      <w:r w:rsidRPr="004D5039">
        <w:rPr>
          <w:sz w:val="20"/>
          <w:szCs w:val="20"/>
        </w:rPr>
        <w:t>Код вопроса: 5.2.11</w:t>
      </w:r>
    </w:p>
    <w:p w:rsidR="00057931" w:rsidRPr="004D5039" w:rsidRDefault="00057931" w:rsidP="005B75D0">
      <w:pPr>
        <w:snapToGrid w:val="0"/>
        <w:rPr>
          <w:sz w:val="20"/>
          <w:szCs w:val="20"/>
        </w:rPr>
      </w:pPr>
      <w:r w:rsidRPr="004D5039">
        <w:rPr>
          <w:sz w:val="20"/>
          <w:szCs w:val="20"/>
        </w:rPr>
        <w:t>Укажите НЕПРАВИЛЬНОЕ утверждение, относящееся к учету ценных бумаг, находящихся в доверительном управлении</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A. Ценные бумаги, переданные в доверительное управление, учитываются на лицевом счете их владельца</w:t>
      </w:r>
    </w:p>
    <w:p w:rsidR="00057931" w:rsidRPr="004D5039" w:rsidRDefault="00057931" w:rsidP="005B75D0">
      <w:pPr>
        <w:snapToGrid w:val="0"/>
        <w:rPr>
          <w:sz w:val="20"/>
          <w:szCs w:val="20"/>
        </w:rPr>
      </w:pPr>
      <w:r w:rsidRPr="004D5039">
        <w:rPr>
          <w:sz w:val="20"/>
          <w:szCs w:val="20"/>
        </w:rPr>
        <w:t>B. Ценные бумаги, переданные в доверительное управление, учитываются на лицевом счете с отметкой "ДУ", открытом на имя доверительного управляющего</w:t>
      </w:r>
    </w:p>
    <w:p w:rsidR="00057931" w:rsidRPr="004D5039" w:rsidRDefault="00057931" w:rsidP="005B75D0">
      <w:pPr>
        <w:snapToGrid w:val="0"/>
        <w:rPr>
          <w:sz w:val="20"/>
          <w:szCs w:val="20"/>
        </w:rPr>
      </w:pPr>
      <w:r w:rsidRPr="004D5039">
        <w:rPr>
          <w:sz w:val="20"/>
          <w:szCs w:val="20"/>
        </w:rPr>
        <w:t>C. Правилами регистратора может быть предусмотрен учет на одном счете доверительного управляющего ценных бумаг, переданных управляющему разными лицами</w:t>
      </w:r>
    </w:p>
    <w:p w:rsidR="00057931" w:rsidRPr="004D5039" w:rsidRDefault="00057931" w:rsidP="005B75D0">
      <w:pPr>
        <w:snapToGrid w:val="0"/>
        <w:rPr>
          <w:sz w:val="20"/>
          <w:szCs w:val="20"/>
        </w:rPr>
      </w:pPr>
      <w:r w:rsidRPr="004D5039">
        <w:rPr>
          <w:sz w:val="20"/>
          <w:szCs w:val="20"/>
        </w:rPr>
        <w:t>D. Перевод ценных бумаг со счета доверительного управляющего на счет владельца осуществляется по распоряжению о совершении операций, предоставляемому управляющим</w:t>
      </w:r>
    </w:p>
    <w:p w:rsidR="00057931" w:rsidRPr="004D5039" w:rsidRDefault="00057931" w:rsidP="00633629">
      <w:pPr>
        <w:snapToGrid w:val="0"/>
        <w:ind w:firstLine="540"/>
        <w:rPr>
          <w:sz w:val="20"/>
          <w:szCs w:val="20"/>
        </w:rPr>
      </w:pPr>
    </w:p>
    <w:p w:rsidR="00057931" w:rsidRPr="004D5039" w:rsidRDefault="00057931" w:rsidP="005B75D0">
      <w:pPr>
        <w:snapToGrid w:val="0"/>
        <w:rPr>
          <w:sz w:val="20"/>
          <w:szCs w:val="20"/>
        </w:rPr>
      </w:pPr>
      <w:r w:rsidRPr="004D5039">
        <w:rPr>
          <w:sz w:val="20"/>
          <w:szCs w:val="20"/>
        </w:rPr>
        <w:t>Код вопроса: 5.2.12</w:t>
      </w:r>
    </w:p>
    <w:p w:rsidR="00057931" w:rsidRPr="004D5039" w:rsidRDefault="00057931" w:rsidP="005B75D0">
      <w:pPr>
        <w:snapToGrid w:val="0"/>
        <w:rPr>
          <w:sz w:val="20"/>
          <w:szCs w:val="20"/>
        </w:rPr>
      </w:pPr>
      <w:r w:rsidRPr="004D5039">
        <w:rPr>
          <w:sz w:val="20"/>
          <w:szCs w:val="20"/>
        </w:rPr>
        <w:t>В каком из нижеперечисленных случаев лицевому счету физического лица присваивается статус «ценные бумаги неустановленных лиц»?</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A. Для лицевых счетов физических лиц основанием для присвоения такого статуса является только отсутствие в реестре данных о документе, удостоверяющем личность зарегистрированного лица</w:t>
      </w:r>
    </w:p>
    <w:p w:rsidR="00057931" w:rsidRPr="004D5039" w:rsidRDefault="00057931" w:rsidP="005B75D0">
      <w:pPr>
        <w:snapToGrid w:val="0"/>
        <w:rPr>
          <w:sz w:val="20"/>
          <w:szCs w:val="20"/>
        </w:rPr>
      </w:pPr>
      <w:r w:rsidRPr="004D5039">
        <w:rPr>
          <w:sz w:val="20"/>
          <w:szCs w:val="20"/>
        </w:rPr>
        <w:t>B. Для лицевых счетов физических лиц правовые основания для присвоения такого статуса отсутствуют.</w:t>
      </w:r>
    </w:p>
    <w:p w:rsidR="00057931" w:rsidRPr="004D5039" w:rsidRDefault="00057931" w:rsidP="005B75D0">
      <w:pPr>
        <w:snapToGrid w:val="0"/>
        <w:rPr>
          <w:sz w:val="20"/>
          <w:szCs w:val="20"/>
        </w:rPr>
      </w:pPr>
      <w:r w:rsidRPr="004D5039">
        <w:rPr>
          <w:sz w:val="20"/>
          <w:szCs w:val="20"/>
        </w:rPr>
        <w:t>C. Для лицевых счетов физических лиц основанием для присвоения такого статуса является отсутствие в реестре реквизитов места регистрации физического лица (при условии отсутствия ошибки регистратора)</w:t>
      </w:r>
    </w:p>
    <w:p w:rsidR="00057931" w:rsidRPr="004D5039" w:rsidRDefault="00057931" w:rsidP="005B75D0">
      <w:pPr>
        <w:snapToGrid w:val="0"/>
        <w:rPr>
          <w:sz w:val="20"/>
          <w:szCs w:val="20"/>
        </w:rPr>
      </w:pPr>
      <w:r w:rsidRPr="004D5039">
        <w:rPr>
          <w:sz w:val="20"/>
          <w:szCs w:val="20"/>
        </w:rPr>
        <w:t>D. Для лицевых счетов физических лиц основанием для присвоения такого статуса является отсутствие в реестре полных данных о фамилии, имени и отчестве физического лица (при условии отсутствия ошибки регистратора)</w:t>
      </w:r>
    </w:p>
    <w:p w:rsidR="00057931" w:rsidRPr="004D5039" w:rsidRDefault="00057931" w:rsidP="00633629">
      <w:pPr>
        <w:snapToGrid w:val="0"/>
        <w:rPr>
          <w:sz w:val="20"/>
          <w:szCs w:val="20"/>
        </w:rPr>
      </w:pPr>
    </w:p>
    <w:p w:rsidR="00057931" w:rsidRPr="004D5039" w:rsidRDefault="00057931" w:rsidP="005B75D0">
      <w:pPr>
        <w:snapToGrid w:val="0"/>
        <w:rPr>
          <w:sz w:val="20"/>
          <w:szCs w:val="20"/>
        </w:rPr>
      </w:pPr>
      <w:r w:rsidRPr="004D5039">
        <w:rPr>
          <w:sz w:val="20"/>
          <w:szCs w:val="20"/>
        </w:rPr>
        <w:t>Код вопроса: 5.2.13</w:t>
      </w:r>
    </w:p>
    <w:p w:rsidR="00057931" w:rsidRPr="004D5039" w:rsidRDefault="00057931" w:rsidP="005B75D0">
      <w:pPr>
        <w:snapToGrid w:val="0"/>
        <w:rPr>
          <w:sz w:val="20"/>
          <w:szCs w:val="20"/>
        </w:rPr>
      </w:pPr>
      <w:r w:rsidRPr="004D5039">
        <w:rPr>
          <w:sz w:val="20"/>
          <w:szCs w:val="20"/>
        </w:rPr>
        <w:t>Укажите верное утверждение в отношении порядка и целей открытия в реестре казначейского лицевого счета эмитента?</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А. Лицевой счет эмитента открывается на основании документов, переданных эмитентом регистратору по договору о регистраторских услугах для зачисления и последующего списания ценных бумаг в процессе их размещения</w:t>
      </w:r>
    </w:p>
    <w:p w:rsidR="00057931" w:rsidRPr="004D5039" w:rsidRDefault="00057931" w:rsidP="005B75D0">
      <w:pPr>
        <w:snapToGrid w:val="0"/>
        <w:rPr>
          <w:sz w:val="20"/>
          <w:szCs w:val="20"/>
        </w:rPr>
      </w:pPr>
      <w:r w:rsidRPr="004D5039">
        <w:rPr>
          <w:sz w:val="20"/>
          <w:szCs w:val="20"/>
        </w:rPr>
        <w:t>В. Казначейский лицевой счет эмитента открывается на основании письменного распоряжения его уполномоченных представителей для зачисления ценных бумаг, выкупленных (приобретенных) эмитентом, в случаях, предусмотренных ФЗ "Об акционерных обществах"</w:t>
      </w:r>
    </w:p>
    <w:p w:rsidR="00057931" w:rsidRPr="004D5039" w:rsidRDefault="00057931" w:rsidP="005B75D0">
      <w:pPr>
        <w:snapToGrid w:val="0"/>
        <w:rPr>
          <w:sz w:val="20"/>
          <w:szCs w:val="20"/>
        </w:rPr>
      </w:pPr>
      <w:r w:rsidRPr="004D5039">
        <w:rPr>
          <w:sz w:val="20"/>
          <w:szCs w:val="20"/>
        </w:rPr>
        <w:t>С. Лицевой счет эмитента открывается на основании анкеты эмитента, предоставленной регистратору его уполномоченными представителями для зачисления эмиссионных ценных бумаг и последующего списания по лицевым счетам зарегистрированных лиц в процессе их размещения</w:t>
      </w:r>
    </w:p>
    <w:p w:rsidR="00057931" w:rsidRPr="004D5039" w:rsidRDefault="00057931" w:rsidP="005B75D0">
      <w:pPr>
        <w:snapToGrid w:val="0"/>
        <w:rPr>
          <w:sz w:val="20"/>
          <w:szCs w:val="20"/>
        </w:rPr>
      </w:pPr>
      <w:r w:rsidRPr="004D5039">
        <w:rPr>
          <w:sz w:val="20"/>
          <w:szCs w:val="20"/>
        </w:rPr>
        <w:t>D. Лицевой счет эмитента открывается на основании договора о регистраторских услугах, заключенного с эмитентом, в течение трех дней после заключения такого договора для зачисления ценных бумаг, выкупленных (приобретенных) эмитентом, в случаях, предусмотренных ФЗ "Об акционерных обществах"</w:t>
      </w:r>
    </w:p>
    <w:p w:rsidR="00057931" w:rsidRPr="004D5039" w:rsidRDefault="00057931" w:rsidP="005B75D0">
      <w:pPr>
        <w:snapToGrid w:val="0"/>
        <w:rPr>
          <w:sz w:val="20"/>
          <w:szCs w:val="20"/>
        </w:rPr>
      </w:pPr>
    </w:p>
    <w:p w:rsidR="00057931" w:rsidRPr="004D5039" w:rsidRDefault="00057931" w:rsidP="005B75D0">
      <w:pPr>
        <w:snapToGrid w:val="0"/>
        <w:rPr>
          <w:sz w:val="20"/>
          <w:szCs w:val="20"/>
        </w:rPr>
      </w:pPr>
      <w:r w:rsidRPr="004D5039">
        <w:rPr>
          <w:sz w:val="20"/>
          <w:szCs w:val="20"/>
        </w:rPr>
        <w:t>Код вопроса: 5.2.14</w:t>
      </w:r>
    </w:p>
    <w:p w:rsidR="00057931" w:rsidRPr="004D5039" w:rsidRDefault="00057931" w:rsidP="005B75D0">
      <w:pPr>
        <w:snapToGrid w:val="0"/>
        <w:rPr>
          <w:sz w:val="20"/>
          <w:szCs w:val="20"/>
        </w:rPr>
      </w:pPr>
      <w:r w:rsidRPr="004D5039">
        <w:rPr>
          <w:sz w:val="20"/>
          <w:szCs w:val="20"/>
        </w:rPr>
        <w:t>Какие из нижеперечисленных документов необходимо предоставить регистратору для открытия счета в реестре юридическому лицу?</w:t>
      </w:r>
    </w:p>
    <w:p w:rsidR="00057931" w:rsidRPr="004D5039" w:rsidRDefault="00057931" w:rsidP="005B75D0">
      <w:pPr>
        <w:snapToGrid w:val="0"/>
        <w:rPr>
          <w:sz w:val="20"/>
          <w:szCs w:val="20"/>
        </w:rPr>
      </w:pPr>
      <w:r w:rsidRPr="004D5039">
        <w:rPr>
          <w:sz w:val="20"/>
          <w:szCs w:val="20"/>
        </w:rPr>
        <w:t>I. Анкету зарегистрированного лица;</w:t>
      </w:r>
    </w:p>
    <w:p w:rsidR="00057931" w:rsidRPr="004D5039" w:rsidRDefault="00057931" w:rsidP="005B75D0">
      <w:pPr>
        <w:snapToGrid w:val="0"/>
        <w:rPr>
          <w:sz w:val="20"/>
          <w:szCs w:val="20"/>
        </w:rPr>
      </w:pPr>
      <w:r w:rsidRPr="004D5039">
        <w:rPr>
          <w:sz w:val="20"/>
          <w:szCs w:val="20"/>
        </w:rPr>
        <w:t>II. Копию устава юридического лица, заверенную в установленном порядке;</w:t>
      </w:r>
    </w:p>
    <w:p w:rsidR="00057931" w:rsidRPr="004D5039" w:rsidRDefault="00057931" w:rsidP="005B75D0">
      <w:pPr>
        <w:snapToGrid w:val="0"/>
        <w:rPr>
          <w:sz w:val="20"/>
          <w:szCs w:val="20"/>
        </w:rPr>
      </w:pPr>
      <w:r w:rsidRPr="004D5039">
        <w:rPr>
          <w:sz w:val="20"/>
          <w:szCs w:val="20"/>
        </w:rPr>
        <w:t>III. Копия свидетельства о государственной регистрации юридического лица, заверенная в установленном порядке (представляется, если юридическое лицо зарегистрировано 01.07.2002 или позднее);</w:t>
      </w:r>
    </w:p>
    <w:p w:rsidR="00057931" w:rsidRPr="004D5039" w:rsidRDefault="00057931" w:rsidP="005B75D0">
      <w:pPr>
        <w:snapToGrid w:val="0"/>
        <w:rPr>
          <w:sz w:val="20"/>
          <w:szCs w:val="20"/>
        </w:rPr>
      </w:pPr>
      <w:r w:rsidRPr="004D5039">
        <w:rPr>
          <w:sz w:val="20"/>
          <w:szCs w:val="20"/>
        </w:rPr>
        <w:t>IV. Бухгалтерский баланс на последнюю отчетную дату;</w:t>
      </w:r>
    </w:p>
    <w:p w:rsidR="00057931" w:rsidRPr="004D5039" w:rsidRDefault="00057931" w:rsidP="005B75D0">
      <w:pPr>
        <w:snapToGrid w:val="0"/>
        <w:rPr>
          <w:sz w:val="20"/>
          <w:szCs w:val="20"/>
        </w:rPr>
      </w:pPr>
      <w:r w:rsidRPr="004D5039">
        <w:rPr>
          <w:sz w:val="20"/>
          <w:szCs w:val="20"/>
        </w:rPr>
        <w:t>V. Копия лицензии профессионального участника рынка ценных бумаг на осуществление депозитарной деятельности, заверенная в установленном порядке (представляется для открытия лицевого счета номинального держателя)</w:t>
      </w:r>
    </w:p>
    <w:p w:rsidR="00057931" w:rsidRPr="004D5039" w:rsidRDefault="00057931" w:rsidP="005B75D0">
      <w:pPr>
        <w:snapToGrid w:val="0"/>
        <w:rPr>
          <w:sz w:val="20"/>
          <w:szCs w:val="20"/>
        </w:rPr>
      </w:pPr>
      <w:r w:rsidRPr="004D5039">
        <w:rPr>
          <w:sz w:val="20"/>
          <w:szCs w:val="20"/>
        </w:rPr>
        <w:t>VI. Копия документа, подтверждающего избрание или назначение лица, имеющего право действовать от имени юридического лица без доверенности, или выписка из такого документа, заверенные в установленном порядке;</w:t>
      </w:r>
    </w:p>
    <w:p w:rsidR="00057931" w:rsidRPr="004D5039" w:rsidRDefault="00057931" w:rsidP="005B75D0">
      <w:pPr>
        <w:snapToGrid w:val="0"/>
        <w:rPr>
          <w:sz w:val="20"/>
          <w:szCs w:val="20"/>
        </w:rPr>
      </w:pPr>
      <w:r w:rsidRPr="004D5039">
        <w:rPr>
          <w:sz w:val="20"/>
          <w:szCs w:val="20"/>
        </w:rPr>
        <w:t>VII. Протоколы Общих собраний акционеров за последние три года.</w:t>
      </w:r>
    </w:p>
    <w:p w:rsidR="00057931" w:rsidRPr="004D5039" w:rsidRDefault="00057931" w:rsidP="005B75D0">
      <w:pPr>
        <w:snapToGrid w:val="0"/>
        <w:rPr>
          <w:sz w:val="20"/>
          <w:szCs w:val="20"/>
        </w:rPr>
      </w:pPr>
      <w:r w:rsidRPr="004D5039">
        <w:rPr>
          <w:sz w:val="20"/>
          <w:szCs w:val="20"/>
        </w:rPr>
        <w:t>VIII. Копия свидетельства о внесении записи в единый государственный реестр юридических лиц о юридическом лице, зарегистрированном до 1 июля 2002 года, или лист записи единого государственного реестра юридических лиц, заверенные в установленном порядке (представляется, если юридическое лицо зарегистрировано до 01.07.2002);</w:t>
      </w:r>
    </w:p>
    <w:p w:rsidR="00057931" w:rsidRPr="004D5039" w:rsidRDefault="00057931" w:rsidP="005B75D0">
      <w:pPr>
        <w:snapToGrid w:val="0"/>
        <w:rPr>
          <w:sz w:val="20"/>
          <w:szCs w:val="20"/>
        </w:rPr>
      </w:pPr>
      <w:r w:rsidRPr="004D5039">
        <w:rPr>
          <w:sz w:val="20"/>
          <w:szCs w:val="20"/>
        </w:rPr>
        <w:t xml:space="preserve">IX. Копия лицензии профессионального участника рынка ценных бумаг на осуществление деятельности по управлению ценными бумагами, заверенная в установленном порядке (представляется для открытия лицевого счета доверительного управляющего, за исключением случая, когда в соответствии с Федеральным </w:t>
      </w:r>
      <w:hyperlink r:id="rId8" w:history="1">
        <w:r w:rsidRPr="004D5039">
          <w:rPr>
            <w:sz w:val="20"/>
            <w:szCs w:val="20"/>
          </w:rPr>
          <w:t>законом</w:t>
        </w:r>
      </w:hyperlink>
      <w:r w:rsidRPr="004D5039">
        <w:rPr>
          <w:sz w:val="20"/>
          <w:szCs w:val="20"/>
        </w:rPr>
        <w:t xml:space="preserve"> "О рынке ценных бумаг" наличие такой лицензии не требуется);</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A. Все перечисленные</w:t>
      </w:r>
    </w:p>
    <w:p w:rsidR="00057931" w:rsidRPr="004D5039" w:rsidRDefault="00057931" w:rsidP="005B75D0">
      <w:pPr>
        <w:snapToGrid w:val="0"/>
        <w:rPr>
          <w:sz w:val="20"/>
          <w:szCs w:val="20"/>
        </w:rPr>
      </w:pPr>
      <w:r w:rsidRPr="004D5039">
        <w:rPr>
          <w:sz w:val="20"/>
          <w:szCs w:val="20"/>
        </w:rPr>
        <w:t>B. Только I, II, III, IV, V, VI и IX</w:t>
      </w:r>
    </w:p>
    <w:p w:rsidR="00057931" w:rsidRPr="004D5039" w:rsidRDefault="00057931" w:rsidP="005B75D0">
      <w:pPr>
        <w:snapToGrid w:val="0"/>
        <w:rPr>
          <w:sz w:val="20"/>
          <w:szCs w:val="20"/>
        </w:rPr>
      </w:pPr>
      <w:r w:rsidRPr="004D5039">
        <w:rPr>
          <w:sz w:val="20"/>
          <w:szCs w:val="20"/>
        </w:rPr>
        <w:t>C. Только I, II, III, V, VI, VII и VIII</w:t>
      </w:r>
    </w:p>
    <w:p w:rsidR="00057931" w:rsidRPr="004D5039" w:rsidRDefault="00057931" w:rsidP="005B75D0">
      <w:pPr>
        <w:snapToGrid w:val="0"/>
        <w:rPr>
          <w:sz w:val="20"/>
          <w:szCs w:val="20"/>
        </w:rPr>
      </w:pPr>
      <w:r w:rsidRPr="004D5039">
        <w:rPr>
          <w:sz w:val="20"/>
          <w:szCs w:val="20"/>
        </w:rPr>
        <w:t>D. Только I, II, V, VI, VIII и IX</w:t>
      </w:r>
    </w:p>
    <w:p w:rsidR="00057931" w:rsidRPr="004D5039" w:rsidRDefault="00057931" w:rsidP="005B75D0">
      <w:pPr>
        <w:snapToGrid w:val="0"/>
        <w:rPr>
          <w:sz w:val="20"/>
          <w:szCs w:val="20"/>
        </w:rPr>
      </w:pPr>
    </w:p>
    <w:p w:rsidR="00057931" w:rsidRPr="004D5039" w:rsidRDefault="00057931" w:rsidP="005B75D0">
      <w:pPr>
        <w:snapToGrid w:val="0"/>
        <w:rPr>
          <w:sz w:val="20"/>
          <w:szCs w:val="20"/>
        </w:rPr>
      </w:pPr>
      <w:r w:rsidRPr="004D5039">
        <w:rPr>
          <w:sz w:val="20"/>
          <w:szCs w:val="20"/>
        </w:rPr>
        <w:t>Код вопроса: 5.1.15</w:t>
      </w:r>
    </w:p>
    <w:p w:rsidR="00057931" w:rsidRPr="004D5039" w:rsidRDefault="00057931" w:rsidP="005B75D0">
      <w:pPr>
        <w:snapToGrid w:val="0"/>
        <w:rPr>
          <w:sz w:val="20"/>
          <w:szCs w:val="20"/>
        </w:rPr>
      </w:pPr>
      <w:r w:rsidRPr="004D5039">
        <w:rPr>
          <w:sz w:val="20"/>
          <w:szCs w:val="20"/>
        </w:rPr>
        <w:t>Какие из нижеперечисленных документов необходимо предоставить регистратору для открытия счета в реестре физическому лицу при личном обращении в Регистратор?</w:t>
      </w:r>
    </w:p>
    <w:p w:rsidR="00057931" w:rsidRPr="004D5039" w:rsidRDefault="00057931" w:rsidP="005B75D0">
      <w:pPr>
        <w:snapToGrid w:val="0"/>
        <w:rPr>
          <w:sz w:val="20"/>
          <w:szCs w:val="20"/>
        </w:rPr>
      </w:pPr>
      <w:r w:rsidRPr="004D5039">
        <w:rPr>
          <w:sz w:val="20"/>
          <w:szCs w:val="20"/>
        </w:rPr>
        <w:t>I. Анкету зарегистрированного лица;</w:t>
      </w:r>
    </w:p>
    <w:p w:rsidR="00057931" w:rsidRPr="004D5039" w:rsidRDefault="00057931" w:rsidP="005B75D0">
      <w:pPr>
        <w:snapToGrid w:val="0"/>
        <w:rPr>
          <w:sz w:val="20"/>
          <w:szCs w:val="20"/>
        </w:rPr>
      </w:pPr>
      <w:r w:rsidRPr="004D5039">
        <w:rPr>
          <w:sz w:val="20"/>
          <w:szCs w:val="20"/>
        </w:rPr>
        <w:t>II. Документ, удостоверяющий личность;</w:t>
      </w:r>
    </w:p>
    <w:p w:rsidR="00057931" w:rsidRPr="004D5039" w:rsidRDefault="00057931" w:rsidP="005B75D0">
      <w:pPr>
        <w:snapToGrid w:val="0"/>
        <w:rPr>
          <w:sz w:val="20"/>
          <w:szCs w:val="20"/>
        </w:rPr>
      </w:pPr>
      <w:r w:rsidRPr="004D5039">
        <w:rPr>
          <w:sz w:val="20"/>
          <w:szCs w:val="20"/>
        </w:rPr>
        <w:t>III. Копию свидетельства ИНН;</w:t>
      </w:r>
    </w:p>
    <w:p w:rsidR="00057931" w:rsidRPr="004D5039" w:rsidRDefault="00057931" w:rsidP="005B75D0">
      <w:pPr>
        <w:snapToGrid w:val="0"/>
        <w:rPr>
          <w:sz w:val="20"/>
          <w:szCs w:val="20"/>
        </w:rPr>
      </w:pPr>
      <w:r w:rsidRPr="004D5039">
        <w:rPr>
          <w:sz w:val="20"/>
          <w:szCs w:val="20"/>
        </w:rPr>
        <w:t>IV. Заявление об открытии счета.</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A. Все перечисленные</w:t>
      </w:r>
    </w:p>
    <w:p w:rsidR="00057931" w:rsidRPr="004D5039" w:rsidRDefault="00057931" w:rsidP="005B75D0">
      <w:pPr>
        <w:snapToGrid w:val="0"/>
        <w:rPr>
          <w:sz w:val="20"/>
          <w:szCs w:val="20"/>
        </w:rPr>
      </w:pPr>
      <w:r w:rsidRPr="004D5039">
        <w:rPr>
          <w:sz w:val="20"/>
          <w:szCs w:val="20"/>
        </w:rPr>
        <w:t>B. Только I и II</w:t>
      </w:r>
    </w:p>
    <w:p w:rsidR="00057931" w:rsidRPr="004D5039" w:rsidRDefault="00057931" w:rsidP="005B75D0">
      <w:pPr>
        <w:snapToGrid w:val="0"/>
        <w:rPr>
          <w:sz w:val="20"/>
          <w:szCs w:val="20"/>
        </w:rPr>
      </w:pPr>
      <w:r w:rsidRPr="004D5039">
        <w:rPr>
          <w:sz w:val="20"/>
          <w:szCs w:val="20"/>
        </w:rPr>
        <w:t>C. Только I, II и III</w:t>
      </w:r>
    </w:p>
    <w:p w:rsidR="00057931" w:rsidRPr="004D5039" w:rsidRDefault="00057931" w:rsidP="005B75D0">
      <w:pPr>
        <w:snapToGrid w:val="0"/>
        <w:rPr>
          <w:sz w:val="20"/>
          <w:szCs w:val="20"/>
        </w:rPr>
      </w:pPr>
      <w:r w:rsidRPr="004D5039">
        <w:rPr>
          <w:sz w:val="20"/>
          <w:szCs w:val="20"/>
        </w:rPr>
        <w:t>D. Только I, II и IV.</w:t>
      </w:r>
    </w:p>
    <w:p w:rsidR="00057931" w:rsidRPr="004D5039" w:rsidRDefault="00057931" w:rsidP="005B75D0">
      <w:pPr>
        <w:snapToGrid w:val="0"/>
        <w:rPr>
          <w:sz w:val="20"/>
          <w:szCs w:val="20"/>
        </w:rPr>
      </w:pPr>
      <w:r w:rsidRPr="004D5039">
        <w:rPr>
          <w:sz w:val="20"/>
          <w:szCs w:val="20"/>
        </w:rPr>
        <w:t>Код вопроса: 5.1.16</w:t>
      </w:r>
    </w:p>
    <w:p w:rsidR="00057931" w:rsidRPr="004D5039" w:rsidRDefault="00057931" w:rsidP="005B75D0">
      <w:pPr>
        <w:snapToGrid w:val="0"/>
        <w:rPr>
          <w:sz w:val="20"/>
          <w:szCs w:val="20"/>
        </w:rPr>
      </w:pPr>
      <w:r w:rsidRPr="004D5039">
        <w:rPr>
          <w:sz w:val="20"/>
          <w:szCs w:val="20"/>
        </w:rPr>
        <w:t>Для проведения каких операций в реестре из нижеперечисленных открывается эмиссионный счет эмитента?</w:t>
      </w:r>
    </w:p>
    <w:p w:rsidR="00057931" w:rsidRPr="004D5039" w:rsidRDefault="00057931" w:rsidP="005B75D0">
      <w:pPr>
        <w:snapToGrid w:val="0"/>
        <w:rPr>
          <w:sz w:val="20"/>
          <w:szCs w:val="20"/>
        </w:rPr>
      </w:pPr>
      <w:r w:rsidRPr="004D5039">
        <w:rPr>
          <w:sz w:val="20"/>
          <w:szCs w:val="20"/>
        </w:rPr>
        <w:t>I. Для зачисления на эмиссионный счет эмитента ценных бумаг, в которые конвертируются ценные бумаги предыдущего выпуска;</w:t>
      </w:r>
    </w:p>
    <w:p w:rsidR="00057931" w:rsidRPr="004D5039" w:rsidRDefault="00057931" w:rsidP="005B75D0">
      <w:pPr>
        <w:snapToGrid w:val="0"/>
        <w:rPr>
          <w:sz w:val="20"/>
          <w:szCs w:val="20"/>
        </w:rPr>
      </w:pPr>
      <w:r w:rsidRPr="004D5039">
        <w:rPr>
          <w:sz w:val="20"/>
          <w:szCs w:val="20"/>
        </w:rPr>
        <w:t>II. Для аннулирования неразмещенных ценных бумаг, на основании отчета об итогах выпуска ценных бумаг;</w:t>
      </w:r>
    </w:p>
    <w:p w:rsidR="00057931" w:rsidRPr="004D5039" w:rsidRDefault="00057931" w:rsidP="005B75D0">
      <w:pPr>
        <w:snapToGrid w:val="0"/>
        <w:rPr>
          <w:sz w:val="20"/>
          <w:szCs w:val="20"/>
        </w:rPr>
      </w:pPr>
      <w:r w:rsidRPr="004D5039">
        <w:rPr>
          <w:sz w:val="20"/>
          <w:szCs w:val="20"/>
        </w:rPr>
        <w:t>III. Для зачисления ценных бумаг при распределении акций в случае учреждения акционерного общества;</w:t>
      </w:r>
    </w:p>
    <w:p w:rsidR="00057931" w:rsidRPr="004D5039" w:rsidRDefault="00057931" w:rsidP="005B75D0">
      <w:pPr>
        <w:snapToGrid w:val="0"/>
        <w:rPr>
          <w:sz w:val="20"/>
          <w:szCs w:val="20"/>
        </w:rPr>
      </w:pPr>
      <w:r w:rsidRPr="004D5039">
        <w:rPr>
          <w:sz w:val="20"/>
          <w:szCs w:val="20"/>
        </w:rPr>
        <w:t>IV. Для зачисления ценных бумаг, выкупленных эмитентом по требованию акционеров.</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A. Для всех перечисленных</w:t>
      </w:r>
    </w:p>
    <w:p w:rsidR="00057931" w:rsidRPr="004D5039" w:rsidRDefault="00057931" w:rsidP="005B75D0">
      <w:pPr>
        <w:snapToGrid w:val="0"/>
        <w:rPr>
          <w:sz w:val="20"/>
          <w:szCs w:val="20"/>
        </w:rPr>
      </w:pPr>
      <w:r w:rsidRPr="004D5039">
        <w:rPr>
          <w:sz w:val="20"/>
          <w:szCs w:val="20"/>
        </w:rPr>
        <w:t>B. Только I, II, III</w:t>
      </w:r>
    </w:p>
    <w:p w:rsidR="00057931" w:rsidRPr="004D5039" w:rsidRDefault="00057931" w:rsidP="005B75D0">
      <w:pPr>
        <w:snapToGrid w:val="0"/>
        <w:rPr>
          <w:sz w:val="20"/>
          <w:szCs w:val="20"/>
        </w:rPr>
      </w:pPr>
      <w:r w:rsidRPr="004D5039">
        <w:rPr>
          <w:sz w:val="20"/>
          <w:szCs w:val="20"/>
        </w:rPr>
        <w:t>C. Только II, III, IV</w:t>
      </w:r>
    </w:p>
    <w:p w:rsidR="00057931" w:rsidRPr="004D5039" w:rsidRDefault="00057931" w:rsidP="005B75D0">
      <w:pPr>
        <w:snapToGrid w:val="0"/>
        <w:rPr>
          <w:sz w:val="20"/>
          <w:szCs w:val="20"/>
        </w:rPr>
      </w:pPr>
      <w:r w:rsidRPr="004D5039">
        <w:rPr>
          <w:sz w:val="20"/>
          <w:szCs w:val="20"/>
        </w:rPr>
        <w:t>D. Только I, II, и IV</w:t>
      </w:r>
    </w:p>
    <w:p w:rsidR="00057931" w:rsidRPr="004D5039" w:rsidRDefault="00057931" w:rsidP="005B75D0">
      <w:pPr>
        <w:snapToGrid w:val="0"/>
        <w:rPr>
          <w:sz w:val="20"/>
          <w:szCs w:val="20"/>
        </w:rPr>
      </w:pPr>
      <w:r w:rsidRPr="004D5039">
        <w:rPr>
          <w:sz w:val="20"/>
          <w:szCs w:val="20"/>
        </w:rPr>
        <w:t>Код вопроса: 5.1.17</w:t>
      </w:r>
    </w:p>
    <w:p w:rsidR="00057931" w:rsidRPr="004D5039" w:rsidRDefault="00057931" w:rsidP="005B75D0">
      <w:pPr>
        <w:snapToGrid w:val="0"/>
        <w:rPr>
          <w:sz w:val="20"/>
          <w:szCs w:val="20"/>
        </w:rPr>
      </w:pPr>
      <w:r w:rsidRPr="004D5039">
        <w:rPr>
          <w:sz w:val="20"/>
          <w:szCs w:val="20"/>
        </w:rPr>
        <w:t>Какие документы необходимо предоставить для закрытия лицевого счета в реестре физическому лицу?</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A. Анкету для закрытия счета</w:t>
      </w:r>
    </w:p>
    <w:p w:rsidR="00057931" w:rsidRPr="004D5039" w:rsidRDefault="00057931" w:rsidP="005B75D0">
      <w:pPr>
        <w:snapToGrid w:val="0"/>
        <w:rPr>
          <w:sz w:val="20"/>
          <w:szCs w:val="20"/>
        </w:rPr>
      </w:pPr>
      <w:r w:rsidRPr="004D5039">
        <w:rPr>
          <w:sz w:val="20"/>
          <w:szCs w:val="20"/>
        </w:rPr>
        <w:t>B. Заявление о закрытии счета</w:t>
      </w:r>
    </w:p>
    <w:p w:rsidR="00057931" w:rsidRPr="004D5039" w:rsidRDefault="00057931" w:rsidP="005B75D0">
      <w:pPr>
        <w:snapToGrid w:val="0"/>
        <w:rPr>
          <w:sz w:val="20"/>
          <w:szCs w:val="20"/>
        </w:rPr>
      </w:pPr>
      <w:r w:rsidRPr="004D5039">
        <w:rPr>
          <w:sz w:val="20"/>
          <w:szCs w:val="20"/>
        </w:rPr>
        <w:t>C. Уведомление о закрытии лицевого счета зарегистрированного лица в реестре</w:t>
      </w:r>
    </w:p>
    <w:p w:rsidR="00057931" w:rsidRPr="004D5039" w:rsidRDefault="00057931" w:rsidP="005B75D0">
      <w:pPr>
        <w:snapToGrid w:val="0"/>
        <w:rPr>
          <w:sz w:val="20"/>
          <w:szCs w:val="20"/>
        </w:rPr>
      </w:pPr>
      <w:r w:rsidRPr="004D5039">
        <w:rPr>
          <w:sz w:val="20"/>
          <w:szCs w:val="20"/>
        </w:rPr>
        <w:t>D. Все вышеперечисленные</w:t>
      </w:r>
    </w:p>
    <w:p w:rsidR="00057931" w:rsidRPr="004D5039" w:rsidRDefault="00057931" w:rsidP="005B75D0">
      <w:pPr>
        <w:snapToGrid w:val="0"/>
        <w:rPr>
          <w:sz w:val="20"/>
          <w:szCs w:val="20"/>
        </w:rPr>
      </w:pPr>
      <w:r w:rsidRPr="004D5039">
        <w:rPr>
          <w:sz w:val="20"/>
          <w:szCs w:val="20"/>
        </w:rPr>
        <w:t>Код вопроса: 5.1.18</w:t>
      </w:r>
    </w:p>
    <w:p w:rsidR="00057931" w:rsidRPr="004D5039" w:rsidRDefault="00057931" w:rsidP="005B75D0">
      <w:pPr>
        <w:snapToGrid w:val="0"/>
        <w:rPr>
          <w:sz w:val="20"/>
          <w:szCs w:val="20"/>
        </w:rPr>
      </w:pPr>
      <w:r w:rsidRPr="004D5039">
        <w:rPr>
          <w:sz w:val="20"/>
          <w:szCs w:val="20"/>
        </w:rPr>
        <w:t>В течение какого срока регистратор обязан осуществлять хранение анкет зарегистрированных лиц?</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A. В течение трех лет</w:t>
      </w:r>
    </w:p>
    <w:p w:rsidR="00057931" w:rsidRPr="004D5039" w:rsidRDefault="00057931" w:rsidP="005B75D0">
      <w:pPr>
        <w:snapToGrid w:val="0"/>
        <w:rPr>
          <w:sz w:val="20"/>
          <w:szCs w:val="20"/>
        </w:rPr>
      </w:pPr>
      <w:r w:rsidRPr="004D5039">
        <w:rPr>
          <w:sz w:val="20"/>
          <w:szCs w:val="20"/>
        </w:rPr>
        <w:t>B. В течение пяти лет, после закрытия счета</w:t>
      </w:r>
    </w:p>
    <w:p w:rsidR="00057931" w:rsidRPr="004D5039" w:rsidRDefault="00057931" w:rsidP="005B75D0">
      <w:pPr>
        <w:snapToGrid w:val="0"/>
        <w:rPr>
          <w:sz w:val="20"/>
          <w:szCs w:val="20"/>
        </w:rPr>
      </w:pPr>
      <w:r w:rsidRPr="004D5039">
        <w:rPr>
          <w:sz w:val="20"/>
          <w:szCs w:val="20"/>
        </w:rPr>
        <w:t>C. В течение пяти лет, после списания всех ценных бумаг со счета</w:t>
      </w:r>
    </w:p>
    <w:p w:rsidR="00057931" w:rsidRPr="004D5039" w:rsidRDefault="00057931" w:rsidP="005B75D0">
      <w:pPr>
        <w:snapToGrid w:val="0"/>
        <w:rPr>
          <w:sz w:val="20"/>
          <w:szCs w:val="20"/>
        </w:rPr>
      </w:pPr>
      <w:r w:rsidRPr="004D5039">
        <w:rPr>
          <w:sz w:val="20"/>
          <w:szCs w:val="20"/>
        </w:rPr>
        <w:t>D. Регистратор обязан определить срок хранения анкет зарегистрированных лиц в Правилах проведения операций в реестре</w:t>
      </w:r>
    </w:p>
    <w:p w:rsidR="00057931" w:rsidRPr="004D5039" w:rsidRDefault="00057931" w:rsidP="00633629">
      <w:pPr>
        <w:snapToGrid w:val="0"/>
        <w:rPr>
          <w:sz w:val="20"/>
          <w:szCs w:val="20"/>
        </w:rPr>
      </w:pPr>
      <w:r w:rsidRPr="004D5039">
        <w:rPr>
          <w:sz w:val="20"/>
          <w:szCs w:val="20"/>
        </w:rPr>
        <w:t>Код вопроса: 5.1.19</w:t>
      </w:r>
    </w:p>
    <w:p w:rsidR="00057931" w:rsidRPr="004D5039" w:rsidRDefault="00057931" w:rsidP="00633629">
      <w:pPr>
        <w:snapToGrid w:val="0"/>
        <w:rPr>
          <w:sz w:val="20"/>
          <w:szCs w:val="20"/>
        </w:rPr>
      </w:pPr>
      <w:r w:rsidRPr="004D5039">
        <w:rPr>
          <w:sz w:val="20"/>
          <w:szCs w:val="20"/>
        </w:rPr>
        <w:t>Укажите НЕВЕРНОЕ утверждение в отношении открытия лицевого счета зарегистрированного лица?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Открытие лицевого счета должно быть осуществлено перед зачислением на него ценных бумаг (оформлением залога) либо одновременно с предоставлением передаточного (залогового) распоряжения</w:t>
      </w:r>
    </w:p>
    <w:p w:rsidR="00057931" w:rsidRPr="004D5039" w:rsidRDefault="00057931" w:rsidP="00633629">
      <w:pPr>
        <w:snapToGrid w:val="0"/>
        <w:rPr>
          <w:sz w:val="20"/>
          <w:szCs w:val="20"/>
        </w:rPr>
      </w:pPr>
      <w:r w:rsidRPr="004D5039">
        <w:rPr>
          <w:sz w:val="20"/>
          <w:szCs w:val="20"/>
        </w:rPr>
        <w:t>B. Регистратор не вправе отказать в проведении операции по передаточному (залоговому) распоряжению в случае непредоставления документов, необходимых для открытия лицевого счета</w:t>
      </w:r>
    </w:p>
    <w:p w:rsidR="00057931" w:rsidRPr="004D5039" w:rsidRDefault="00057931" w:rsidP="00633629">
      <w:pPr>
        <w:snapToGrid w:val="0"/>
        <w:rPr>
          <w:sz w:val="20"/>
          <w:szCs w:val="20"/>
        </w:rPr>
      </w:pPr>
      <w:r w:rsidRPr="004D5039">
        <w:rPr>
          <w:sz w:val="20"/>
          <w:szCs w:val="20"/>
        </w:rPr>
        <w:t>C. Регистратор не вправе обусловливать открытие лицевого счета заключением договора с лицом, открывающим лицевой счет в реестре</w:t>
      </w:r>
    </w:p>
    <w:p w:rsidR="00057931" w:rsidRPr="004D5039" w:rsidRDefault="00057931" w:rsidP="00633629">
      <w:pPr>
        <w:snapToGrid w:val="0"/>
        <w:rPr>
          <w:sz w:val="20"/>
          <w:szCs w:val="20"/>
        </w:rPr>
      </w:pPr>
      <w:r w:rsidRPr="004D5039">
        <w:rPr>
          <w:sz w:val="20"/>
          <w:szCs w:val="20"/>
        </w:rPr>
        <w:t>D. Открытие лицевого счета физического лица в реестре может производиться самим лицом или его уполномоченным представителем</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5.2.20</w:t>
      </w:r>
    </w:p>
    <w:p w:rsidR="00057931" w:rsidRPr="004D5039" w:rsidRDefault="00057931" w:rsidP="00633629">
      <w:pPr>
        <w:snapToGrid w:val="0"/>
        <w:rPr>
          <w:sz w:val="20"/>
          <w:szCs w:val="20"/>
        </w:rPr>
      </w:pPr>
      <w:r w:rsidRPr="004D5039">
        <w:rPr>
          <w:sz w:val="20"/>
          <w:szCs w:val="20"/>
        </w:rPr>
        <w:t>Укажите ВЕРНОЕ утверждение в отношении обязанностей физических лиц при открытии счета в реестре:</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Физическое лицо обязано расписаться на анкете зарегистрированного лица в присутствии уполномоченного представителя регистратора или засвидетельствовать подлинность своей подписи нотариально</w:t>
      </w:r>
    </w:p>
    <w:p w:rsidR="00057931" w:rsidRPr="004D5039" w:rsidRDefault="00057931" w:rsidP="00633629">
      <w:pPr>
        <w:snapToGrid w:val="0"/>
        <w:rPr>
          <w:sz w:val="20"/>
          <w:szCs w:val="20"/>
        </w:rPr>
      </w:pPr>
      <w:r w:rsidRPr="004D5039">
        <w:rPr>
          <w:sz w:val="20"/>
          <w:szCs w:val="20"/>
        </w:rPr>
        <w:t>B. Физическое лицо должно в любом случае засвидетельствовать подлинность своей подписи на анкете нотариально</w:t>
      </w:r>
    </w:p>
    <w:p w:rsidR="00057931" w:rsidRPr="004D5039" w:rsidRDefault="00057931" w:rsidP="00633629">
      <w:pPr>
        <w:snapToGrid w:val="0"/>
        <w:rPr>
          <w:sz w:val="20"/>
          <w:szCs w:val="20"/>
        </w:rPr>
      </w:pPr>
      <w:r w:rsidRPr="004D5039">
        <w:rPr>
          <w:sz w:val="20"/>
          <w:szCs w:val="20"/>
        </w:rPr>
        <w:t>С. Физическое лицо обязано в любом случае расписаться на анкете зарегистрированного лица в присутствии уполномоченного представителя эмитента</w:t>
      </w:r>
    </w:p>
    <w:p w:rsidR="00057931" w:rsidRPr="004D5039" w:rsidRDefault="00057931" w:rsidP="00633629">
      <w:pPr>
        <w:snapToGrid w:val="0"/>
        <w:rPr>
          <w:sz w:val="20"/>
          <w:szCs w:val="20"/>
        </w:rPr>
      </w:pPr>
      <w:r w:rsidRPr="004D5039">
        <w:rPr>
          <w:sz w:val="20"/>
          <w:szCs w:val="20"/>
        </w:rPr>
        <w:t>D. Физическое лицо или его уполномоченный представитель обязан расписаться на анкете зарегистрированного лица в присутствии уполномоченного представителя регистратора или засвидетельствовать подлинность своей подписи нотариально</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5.1.21</w:t>
      </w:r>
    </w:p>
    <w:p w:rsidR="00057931" w:rsidRPr="004D5039" w:rsidRDefault="00057931" w:rsidP="00633629">
      <w:pPr>
        <w:snapToGrid w:val="0"/>
        <w:rPr>
          <w:sz w:val="20"/>
          <w:szCs w:val="20"/>
        </w:rPr>
      </w:pPr>
      <w:r w:rsidRPr="004D5039">
        <w:rPr>
          <w:sz w:val="20"/>
          <w:szCs w:val="20"/>
        </w:rPr>
        <w:t>Отсутствие каких из нижеперечисленных документов делает невозможным открытие эмиссионного счета эмитента?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Решения о выпуске ценных бумаг</w:t>
      </w:r>
    </w:p>
    <w:p w:rsidR="00057931" w:rsidRPr="004D5039" w:rsidRDefault="00057931" w:rsidP="00633629">
      <w:pPr>
        <w:snapToGrid w:val="0"/>
        <w:rPr>
          <w:sz w:val="20"/>
          <w:szCs w:val="20"/>
        </w:rPr>
      </w:pPr>
      <w:r w:rsidRPr="004D5039">
        <w:rPr>
          <w:sz w:val="20"/>
          <w:szCs w:val="20"/>
        </w:rPr>
        <w:t>B. Отчета об итогах выпуска ценных бумаг</w:t>
      </w:r>
    </w:p>
    <w:p w:rsidR="00057931" w:rsidRPr="004D5039" w:rsidRDefault="00057931" w:rsidP="00633629">
      <w:pPr>
        <w:snapToGrid w:val="0"/>
        <w:rPr>
          <w:sz w:val="20"/>
          <w:szCs w:val="20"/>
        </w:rPr>
      </w:pPr>
      <w:r w:rsidRPr="004D5039">
        <w:rPr>
          <w:sz w:val="20"/>
          <w:szCs w:val="20"/>
        </w:rPr>
        <w:t>C. Уведомления о государственной регистрации ценных бумаг при создании общества</w:t>
      </w:r>
    </w:p>
    <w:p w:rsidR="00057931" w:rsidRPr="004D5039" w:rsidRDefault="00057931" w:rsidP="00633629">
      <w:pPr>
        <w:snapToGrid w:val="0"/>
        <w:rPr>
          <w:sz w:val="20"/>
          <w:szCs w:val="20"/>
        </w:rPr>
      </w:pPr>
      <w:r w:rsidRPr="004D5039">
        <w:rPr>
          <w:sz w:val="20"/>
          <w:szCs w:val="20"/>
        </w:rPr>
        <w:t>D. Анкеты эмитента</w:t>
      </w:r>
    </w:p>
    <w:p w:rsidR="00057931" w:rsidRPr="004D5039" w:rsidRDefault="00057931" w:rsidP="00633629">
      <w:pPr>
        <w:snapToGrid w:val="0"/>
        <w:rPr>
          <w:sz w:val="20"/>
          <w:szCs w:val="20"/>
        </w:rPr>
      </w:pPr>
    </w:p>
    <w:p w:rsidR="00057931" w:rsidRPr="004D5039" w:rsidRDefault="00057931" w:rsidP="005B75D0">
      <w:pPr>
        <w:snapToGrid w:val="0"/>
        <w:rPr>
          <w:sz w:val="20"/>
          <w:szCs w:val="20"/>
        </w:rPr>
      </w:pPr>
      <w:r w:rsidRPr="004D5039">
        <w:rPr>
          <w:sz w:val="20"/>
          <w:szCs w:val="20"/>
        </w:rPr>
        <w:t>Код вопроса: 5.1.22</w:t>
      </w:r>
    </w:p>
    <w:p w:rsidR="00057931" w:rsidRPr="004D5039" w:rsidRDefault="00057931" w:rsidP="005B75D0">
      <w:pPr>
        <w:snapToGrid w:val="0"/>
        <w:rPr>
          <w:sz w:val="20"/>
          <w:szCs w:val="20"/>
        </w:rPr>
      </w:pPr>
      <w:r w:rsidRPr="004D5039">
        <w:rPr>
          <w:sz w:val="20"/>
          <w:szCs w:val="20"/>
        </w:rPr>
        <w:t>Вправе ли регистратор предоставить информацию по лицевому счету зарегистрированного лица, если реестр передан другому регистратору или эмитенту?</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A. Регистратор, выдает письменный отчет, содержащий информацию об операциях по лицевому счету лица, зарегистрированного в реестре до момента прекращения договора на ведение реестра с данным регистратором</w:t>
      </w:r>
    </w:p>
    <w:p w:rsidR="00057931" w:rsidRPr="004D5039" w:rsidRDefault="00057931" w:rsidP="005B75D0">
      <w:pPr>
        <w:snapToGrid w:val="0"/>
        <w:rPr>
          <w:sz w:val="20"/>
          <w:szCs w:val="20"/>
        </w:rPr>
      </w:pPr>
      <w:r w:rsidRPr="004D5039">
        <w:rPr>
          <w:sz w:val="20"/>
          <w:szCs w:val="20"/>
        </w:rPr>
        <w:t>B. Не вправе</w:t>
      </w:r>
    </w:p>
    <w:p w:rsidR="00057931" w:rsidRPr="004D5039" w:rsidRDefault="00057931" w:rsidP="005B75D0">
      <w:pPr>
        <w:snapToGrid w:val="0"/>
        <w:rPr>
          <w:sz w:val="20"/>
          <w:szCs w:val="20"/>
        </w:rPr>
      </w:pPr>
      <w:r w:rsidRPr="004D5039">
        <w:rPr>
          <w:sz w:val="20"/>
          <w:szCs w:val="20"/>
        </w:rPr>
        <w:t>C. Вправе, если позволяют технические возможности регистратора</w:t>
      </w:r>
    </w:p>
    <w:p w:rsidR="00057931" w:rsidRPr="004D5039" w:rsidRDefault="00057931" w:rsidP="005B75D0">
      <w:pPr>
        <w:snapToGrid w:val="0"/>
        <w:rPr>
          <w:sz w:val="20"/>
          <w:szCs w:val="20"/>
        </w:rPr>
      </w:pPr>
      <w:r w:rsidRPr="004D5039">
        <w:rPr>
          <w:sz w:val="20"/>
          <w:szCs w:val="20"/>
        </w:rPr>
        <w:t>D. Вправе, если выдача такого отчета предусмотрена Правилами ведения реестра регистратора</w:t>
      </w:r>
    </w:p>
    <w:p w:rsidR="00057931" w:rsidRPr="004D5039" w:rsidRDefault="00057931" w:rsidP="00633629">
      <w:pPr>
        <w:snapToGrid w:val="0"/>
        <w:rPr>
          <w:sz w:val="20"/>
          <w:szCs w:val="20"/>
        </w:rPr>
      </w:pPr>
      <w:r w:rsidRPr="004D5039">
        <w:rPr>
          <w:sz w:val="20"/>
          <w:szCs w:val="20"/>
        </w:rPr>
        <w:t>Код вопроса: 5.2.23</w:t>
      </w:r>
    </w:p>
    <w:p w:rsidR="00057931" w:rsidRPr="004D5039" w:rsidRDefault="00057931" w:rsidP="00633629">
      <w:pPr>
        <w:snapToGrid w:val="0"/>
        <w:rPr>
          <w:sz w:val="20"/>
          <w:szCs w:val="20"/>
        </w:rPr>
      </w:pPr>
      <w:r w:rsidRPr="004D5039">
        <w:rPr>
          <w:sz w:val="20"/>
          <w:szCs w:val="20"/>
        </w:rPr>
        <w:t>Какие из нижеперечисленных операций учитываются на лицевом счете зарегистрированного лица?</w:t>
      </w:r>
    </w:p>
    <w:p w:rsidR="00057931" w:rsidRPr="004D5039" w:rsidRDefault="00057931" w:rsidP="00633629">
      <w:pPr>
        <w:snapToGrid w:val="0"/>
        <w:rPr>
          <w:sz w:val="20"/>
          <w:szCs w:val="20"/>
        </w:rPr>
      </w:pPr>
      <w:r w:rsidRPr="004D5039">
        <w:rPr>
          <w:sz w:val="20"/>
          <w:szCs w:val="20"/>
        </w:rPr>
        <w:t>I. Открытие лицевого счета;</w:t>
      </w:r>
    </w:p>
    <w:p w:rsidR="00057931" w:rsidRPr="004D5039" w:rsidRDefault="00057931" w:rsidP="00633629">
      <w:pPr>
        <w:snapToGrid w:val="0"/>
        <w:rPr>
          <w:sz w:val="20"/>
          <w:szCs w:val="20"/>
        </w:rPr>
      </w:pPr>
      <w:r w:rsidRPr="004D5039">
        <w:rPr>
          <w:sz w:val="20"/>
          <w:szCs w:val="20"/>
        </w:rPr>
        <w:t>II. Внесение изменений в информацию о лицевом счете;</w:t>
      </w:r>
    </w:p>
    <w:p w:rsidR="00057931" w:rsidRPr="004D5039" w:rsidRDefault="00057931" w:rsidP="00633629">
      <w:pPr>
        <w:snapToGrid w:val="0"/>
        <w:rPr>
          <w:sz w:val="20"/>
          <w:szCs w:val="20"/>
        </w:rPr>
      </w:pPr>
      <w:r w:rsidRPr="004D5039">
        <w:rPr>
          <w:sz w:val="20"/>
          <w:szCs w:val="20"/>
        </w:rPr>
        <w:t>III. Переход права собственности на ценные бумаги;</w:t>
      </w:r>
    </w:p>
    <w:p w:rsidR="00057931" w:rsidRPr="004D5039" w:rsidRDefault="00057931" w:rsidP="00633629">
      <w:pPr>
        <w:snapToGrid w:val="0"/>
        <w:rPr>
          <w:sz w:val="20"/>
          <w:szCs w:val="20"/>
        </w:rPr>
      </w:pPr>
      <w:r w:rsidRPr="004D5039">
        <w:rPr>
          <w:sz w:val="20"/>
          <w:szCs w:val="20"/>
        </w:rPr>
        <w:t>IV. Конвертация ценных бумаг;</w:t>
      </w:r>
    </w:p>
    <w:p w:rsidR="00057931" w:rsidRPr="004D5039" w:rsidRDefault="00057931" w:rsidP="00633629">
      <w:pPr>
        <w:snapToGrid w:val="0"/>
        <w:rPr>
          <w:sz w:val="20"/>
          <w:szCs w:val="20"/>
        </w:rPr>
      </w:pPr>
      <w:r w:rsidRPr="004D5039">
        <w:rPr>
          <w:sz w:val="20"/>
          <w:szCs w:val="20"/>
        </w:rPr>
        <w:t>V. Предоставление информации зарегистрированным лицам;</w:t>
      </w:r>
    </w:p>
    <w:p w:rsidR="00057931" w:rsidRPr="004D5039" w:rsidRDefault="00057931" w:rsidP="00633629">
      <w:pPr>
        <w:snapToGrid w:val="0"/>
        <w:rPr>
          <w:sz w:val="20"/>
          <w:szCs w:val="20"/>
        </w:rPr>
      </w:pPr>
      <w:r w:rsidRPr="004D5039">
        <w:rPr>
          <w:sz w:val="20"/>
          <w:szCs w:val="20"/>
        </w:rPr>
        <w:t>VI. Аннулирование неразмещенных ценных бумаг.</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I, II, III и IV</w:t>
      </w:r>
    </w:p>
    <w:p w:rsidR="00057931" w:rsidRPr="004D5039" w:rsidRDefault="00057931" w:rsidP="00633629">
      <w:pPr>
        <w:snapToGrid w:val="0"/>
        <w:rPr>
          <w:sz w:val="20"/>
          <w:szCs w:val="20"/>
        </w:rPr>
      </w:pPr>
      <w:r w:rsidRPr="004D5039">
        <w:rPr>
          <w:sz w:val="20"/>
          <w:szCs w:val="20"/>
        </w:rPr>
        <w:t>B. Только I, II, III, IV и VI</w:t>
      </w:r>
    </w:p>
    <w:p w:rsidR="00057931" w:rsidRPr="004D5039" w:rsidRDefault="00057931" w:rsidP="00633629">
      <w:pPr>
        <w:snapToGrid w:val="0"/>
        <w:rPr>
          <w:sz w:val="20"/>
          <w:szCs w:val="20"/>
        </w:rPr>
      </w:pPr>
      <w:r w:rsidRPr="004D5039">
        <w:rPr>
          <w:sz w:val="20"/>
          <w:szCs w:val="20"/>
        </w:rPr>
        <w:t>C. Все перечисленные</w:t>
      </w:r>
    </w:p>
    <w:p w:rsidR="00057931" w:rsidRPr="004D5039" w:rsidRDefault="00057931" w:rsidP="00633629">
      <w:pPr>
        <w:snapToGrid w:val="0"/>
        <w:rPr>
          <w:sz w:val="20"/>
          <w:szCs w:val="20"/>
        </w:rPr>
      </w:pPr>
      <w:r w:rsidRPr="004D5039">
        <w:rPr>
          <w:sz w:val="20"/>
          <w:szCs w:val="20"/>
        </w:rPr>
        <w:t>D. Только I, II и III</w:t>
      </w:r>
    </w:p>
    <w:p w:rsidR="00057931" w:rsidRPr="004D5039" w:rsidRDefault="00057931" w:rsidP="005B75D0">
      <w:pPr>
        <w:snapToGrid w:val="0"/>
        <w:rPr>
          <w:sz w:val="20"/>
          <w:szCs w:val="20"/>
        </w:rPr>
      </w:pPr>
      <w:r w:rsidRPr="004D5039">
        <w:rPr>
          <w:sz w:val="20"/>
          <w:szCs w:val="20"/>
        </w:rPr>
        <w:t>Код вопроса: 5.2.24</w:t>
      </w:r>
    </w:p>
    <w:p w:rsidR="00057931" w:rsidRPr="004D5039" w:rsidRDefault="00057931" w:rsidP="005B75D0">
      <w:pPr>
        <w:snapToGrid w:val="0"/>
        <w:rPr>
          <w:sz w:val="20"/>
          <w:szCs w:val="20"/>
        </w:rPr>
      </w:pPr>
      <w:r w:rsidRPr="004D5039">
        <w:rPr>
          <w:sz w:val="20"/>
          <w:szCs w:val="20"/>
        </w:rPr>
        <w:t>Какие из перечисленных операций учитываются по лицевому счету залогодателя?</w:t>
      </w:r>
    </w:p>
    <w:p w:rsidR="00057931" w:rsidRPr="004D5039" w:rsidRDefault="00057931" w:rsidP="005B75D0">
      <w:pPr>
        <w:snapToGrid w:val="0"/>
        <w:rPr>
          <w:sz w:val="20"/>
          <w:szCs w:val="20"/>
        </w:rPr>
      </w:pPr>
      <w:r w:rsidRPr="004D5039">
        <w:rPr>
          <w:sz w:val="20"/>
          <w:szCs w:val="20"/>
        </w:rPr>
        <w:t>I. Открытие лицевого счета;</w:t>
      </w:r>
    </w:p>
    <w:p w:rsidR="00057931" w:rsidRPr="004D5039" w:rsidRDefault="00057931" w:rsidP="005B75D0">
      <w:pPr>
        <w:snapToGrid w:val="0"/>
        <w:rPr>
          <w:sz w:val="20"/>
          <w:szCs w:val="20"/>
        </w:rPr>
      </w:pPr>
      <w:r w:rsidRPr="004D5039">
        <w:rPr>
          <w:sz w:val="20"/>
          <w:szCs w:val="20"/>
        </w:rPr>
        <w:t>II. Внесение изменений в информацию о лицевом счете;</w:t>
      </w:r>
    </w:p>
    <w:p w:rsidR="00057931" w:rsidRPr="004D5039" w:rsidRDefault="00057931" w:rsidP="005B75D0">
      <w:pPr>
        <w:snapToGrid w:val="0"/>
        <w:rPr>
          <w:sz w:val="20"/>
          <w:szCs w:val="20"/>
        </w:rPr>
      </w:pPr>
      <w:r w:rsidRPr="004D5039">
        <w:rPr>
          <w:sz w:val="20"/>
          <w:szCs w:val="20"/>
        </w:rPr>
        <w:t>III. Переход права собственности;</w:t>
      </w:r>
    </w:p>
    <w:p w:rsidR="00057931" w:rsidRPr="004D5039" w:rsidRDefault="00057931" w:rsidP="005B75D0">
      <w:pPr>
        <w:snapToGrid w:val="0"/>
        <w:rPr>
          <w:sz w:val="20"/>
          <w:szCs w:val="20"/>
        </w:rPr>
      </w:pPr>
      <w:r w:rsidRPr="004D5039">
        <w:rPr>
          <w:sz w:val="20"/>
          <w:szCs w:val="20"/>
        </w:rPr>
        <w:t>IV. Конвертация ценных бумаг;</w:t>
      </w:r>
    </w:p>
    <w:p w:rsidR="00057931" w:rsidRPr="004D5039" w:rsidRDefault="00057931" w:rsidP="005B75D0">
      <w:pPr>
        <w:snapToGrid w:val="0"/>
        <w:rPr>
          <w:sz w:val="20"/>
          <w:szCs w:val="20"/>
        </w:rPr>
      </w:pPr>
      <w:r w:rsidRPr="004D5039">
        <w:rPr>
          <w:sz w:val="20"/>
          <w:szCs w:val="20"/>
        </w:rPr>
        <w:t>V. Прекращение залога;</w:t>
      </w:r>
    </w:p>
    <w:p w:rsidR="00057931" w:rsidRPr="004D5039" w:rsidRDefault="00057931" w:rsidP="005B75D0">
      <w:pPr>
        <w:snapToGrid w:val="0"/>
        <w:rPr>
          <w:sz w:val="20"/>
          <w:szCs w:val="20"/>
        </w:rPr>
      </w:pPr>
      <w:r w:rsidRPr="004D5039">
        <w:rPr>
          <w:sz w:val="20"/>
          <w:szCs w:val="20"/>
        </w:rPr>
        <w:t>VI. Передача акций в залог.</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A. Только I, II, III V VI</w:t>
      </w:r>
    </w:p>
    <w:p w:rsidR="00057931" w:rsidRPr="004D5039" w:rsidRDefault="00057931" w:rsidP="005B75D0">
      <w:pPr>
        <w:snapToGrid w:val="0"/>
        <w:rPr>
          <w:sz w:val="20"/>
          <w:szCs w:val="20"/>
        </w:rPr>
      </w:pPr>
      <w:r w:rsidRPr="004D5039">
        <w:rPr>
          <w:sz w:val="20"/>
          <w:szCs w:val="20"/>
        </w:rPr>
        <w:t>B. I, II, IV, V и VI</w:t>
      </w:r>
    </w:p>
    <w:p w:rsidR="00057931" w:rsidRPr="004D5039" w:rsidRDefault="00057931" w:rsidP="005B75D0">
      <w:pPr>
        <w:snapToGrid w:val="0"/>
        <w:rPr>
          <w:sz w:val="20"/>
          <w:szCs w:val="20"/>
        </w:rPr>
      </w:pPr>
      <w:r w:rsidRPr="004D5039">
        <w:rPr>
          <w:sz w:val="20"/>
          <w:szCs w:val="20"/>
        </w:rPr>
        <w:t>C. Все перечисленные</w:t>
      </w:r>
    </w:p>
    <w:p w:rsidR="00057931" w:rsidRPr="004D5039" w:rsidRDefault="00057931" w:rsidP="005B75D0">
      <w:pPr>
        <w:snapToGrid w:val="0"/>
        <w:rPr>
          <w:sz w:val="20"/>
          <w:szCs w:val="20"/>
        </w:rPr>
      </w:pPr>
      <w:r w:rsidRPr="004D5039">
        <w:rPr>
          <w:sz w:val="20"/>
          <w:szCs w:val="20"/>
        </w:rPr>
        <w:t>D. Только I, V и VI</w:t>
      </w:r>
    </w:p>
    <w:p w:rsidR="00057931" w:rsidRPr="004D5039" w:rsidRDefault="00057931" w:rsidP="00633629">
      <w:pPr>
        <w:snapToGrid w:val="0"/>
        <w:rPr>
          <w:sz w:val="20"/>
          <w:szCs w:val="20"/>
        </w:rPr>
      </w:pPr>
      <w:r w:rsidRPr="004D5039">
        <w:rPr>
          <w:sz w:val="20"/>
          <w:szCs w:val="20"/>
        </w:rPr>
        <w:t>Код вопроса: 5.1.25</w:t>
      </w:r>
    </w:p>
    <w:p w:rsidR="00057931" w:rsidRPr="004D5039" w:rsidRDefault="00057931" w:rsidP="00633629">
      <w:pPr>
        <w:snapToGrid w:val="0"/>
        <w:rPr>
          <w:sz w:val="20"/>
          <w:szCs w:val="20"/>
        </w:rPr>
      </w:pPr>
      <w:r w:rsidRPr="004D5039">
        <w:rPr>
          <w:sz w:val="20"/>
          <w:szCs w:val="20"/>
        </w:rPr>
        <w:t>Несет ли ответственность регистратор в случае непредоставления зарегистрированными лицами информации об изменении фамилии, имени, отчества зарегистрированного физического лица?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Несет</w:t>
      </w:r>
    </w:p>
    <w:p w:rsidR="00057931" w:rsidRPr="004D5039" w:rsidRDefault="00057931" w:rsidP="00633629">
      <w:pPr>
        <w:snapToGrid w:val="0"/>
        <w:rPr>
          <w:sz w:val="20"/>
          <w:szCs w:val="20"/>
        </w:rPr>
      </w:pPr>
      <w:r w:rsidRPr="004D5039">
        <w:rPr>
          <w:sz w:val="20"/>
          <w:szCs w:val="20"/>
        </w:rPr>
        <w:t>В. Не несет</w:t>
      </w:r>
    </w:p>
    <w:p w:rsidR="00057931" w:rsidRPr="004D5039" w:rsidRDefault="00057931" w:rsidP="00633629">
      <w:pPr>
        <w:snapToGrid w:val="0"/>
        <w:rPr>
          <w:sz w:val="20"/>
          <w:szCs w:val="20"/>
        </w:rPr>
      </w:pPr>
      <w:r w:rsidRPr="004D5039">
        <w:rPr>
          <w:sz w:val="20"/>
          <w:szCs w:val="20"/>
        </w:rPr>
        <w:t>С. В зависимости от условий договора на ведение реестра</w:t>
      </w:r>
    </w:p>
    <w:p w:rsidR="00057931" w:rsidRPr="004D5039" w:rsidRDefault="00057931" w:rsidP="00633629">
      <w:pPr>
        <w:snapToGrid w:val="0"/>
        <w:rPr>
          <w:sz w:val="20"/>
          <w:szCs w:val="20"/>
        </w:rPr>
      </w:pPr>
      <w:r w:rsidRPr="004D5039">
        <w:rPr>
          <w:sz w:val="20"/>
          <w:szCs w:val="20"/>
        </w:rPr>
        <w:t>D. Несет солидарно с эмитентом</w:t>
      </w:r>
    </w:p>
    <w:p w:rsidR="00057931" w:rsidRPr="004D5039" w:rsidRDefault="00057931" w:rsidP="00633629">
      <w:pPr>
        <w:snapToGrid w:val="0"/>
        <w:rPr>
          <w:sz w:val="20"/>
          <w:szCs w:val="20"/>
        </w:rPr>
      </w:pPr>
      <w:r w:rsidRPr="004D5039">
        <w:rPr>
          <w:sz w:val="20"/>
          <w:szCs w:val="20"/>
        </w:rPr>
        <w:t>Код вопроса: 5.1.26</w:t>
      </w:r>
    </w:p>
    <w:p w:rsidR="00057931" w:rsidRPr="004D5039" w:rsidRDefault="00057931" w:rsidP="00633629">
      <w:pPr>
        <w:snapToGrid w:val="0"/>
        <w:rPr>
          <w:sz w:val="20"/>
          <w:szCs w:val="20"/>
        </w:rPr>
      </w:pPr>
      <w:r w:rsidRPr="004D5039">
        <w:rPr>
          <w:sz w:val="20"/>
          <w:szCs w:val="20"/>
        </w:rPr>
        <w:t>Вправе ли регистратор отказать в открытии счета доверенному лицу, если поданная анкета не подписана зарегистрированным лицом?</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Вправе</w:t>
      </w:r>
    </w:p>
    <w:p w:rsidR="00057931" w:rsidRPr="004D5039" w:rsidRDefault="00057931" w:rsidP="00633629">
      <w:pPr>
        <w:snapToGrid w:val="0"/>
        <w:rPr>
          <w:sz w:val="20"/>
          <w:szCs w:val="20"/>
        </w:rPr>
      </w:pPr>
      <w:r w:rsidRPr="004D5039">
        <w:rPr>
          <w:sz w:val="20"/>
          <w:szCs w:val="20"/>
        </w:rPr>
        <w:t>B. Не вправе</w:t>
      </w:r>
    </w:p>
    <w:p w:rsidR="00057931" w:rsidRPr="004D5039" w:rsidRDefault="00057931" w:rsidP="00633629">
      <w:pPr>
        <w:snapToGrid w:val="0"/>
        <w:rPr>
          <w:sz w:val="20"/>
          <w:szCs w:val="20"/>
        </w:rPr>
      </w:pPr>
      <w:r w:rsidRPr="004D5039">
        <w:rPr>
          <w:sz w:val="20"/>
          <w:szCs w:val="20"/>
        </w:rPr>
        <w:t>C. Не вправе, если доверенное лицо поставит в присутствии уполномоченного сотрудника регистратора свою подпись</w:t>
      </w:r>
    </w:p>
    <w:p w:rsidR="00057931" w:rsidRPr="004D5039" w:rsidRDefault="00057931" w:rsidP="00633629">
      <w:pPr>
        <w:snapToGrid w:val="0"/>
        <w:rPr>
          <w:sz w:val="20"/>
          <w:szCs w:val="20"/>
        </w:rPr>
      </w:pPr>
      <w:r w:rsidRPr="004D5039">
        <w:rPr>
          <w:sz w:val="20"/>
          <w:szCs w:val="20"/>
        </w:rPr>
        <w:t>D. Вправе, если доверенное лицо откажется подписывать договор на открытие и ведение счета с регистратором</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5.1.27</w:t>
      </w:r>
    </w:p>
    <w:p w:rsidR="00057931" w:rsidRPr="004D5039" w:rsidRDefault="00057931" w:rsidP="00633629">
      <w:pPr>
        <w:snapToGrid w:val="0"/>
        <w:rPr>
          <w:sz w:val="20"/>
          <w:szCs w:val="20"/>
        </w:rPr>
      </w:pPr>
      <w:r w:rsidRPr="004D5039">
        <w:rPr>
          <w:sz w:val="20"/>
          <w:szCs w:val="20"/>
        </w:rPr>
        <w:t>Открываются ли счета ДЕПО в реестре акционеров?</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Открываются</w:t>
      </w:r>
    </w:p>
    <w:p w:rsidR="00057931" w:rsidRPr="004D5039" w:rsidRDefault="00057931" w:rsidP="00633629">
      <w:pPr>
        <w:snapToGrid w:val="0"/>
        <w:rPr>
          <w:sz w:val="20"/>
          <w:szCs w:val="20"/>
        </w:rPr>
      </w:pPr>
      <w:r w:rsidRPr="004D5039">
        <w:rPr>
          <w:sz w:val="20"/>
          <w:szCs w:val="20"/>
        </w:rPr>
        <w:t>B. Не открываются</w:t>
      </w:r>
    </w:p>
    <w:p w:rsidR="00057931" w:rsidRPr="004D5039" w:rsidRDefault="00057931" w:rsidP="00633629">
      <w:pPr>
        <w:snapToGrid w:val="0"/>
        <w:rPr>
          <w:sz w:val="20"/>
          <w:szCs w:val="20"/>
        </w:rPr>
      </w:pPr>
      <w:r w:rsidRPr="004D5039">
        <w:rPr>
          <w:sz w:val="20"/>
          <w:szCs w:val="20"/>
        </w:rPr>
        <w:t>C. Только по требованию зарегистрированного лица</w:t>
      </w:r>
    </w:p>
    <w:p w:rsidR="00057931" w:rsidRPr="004D5039" w:rsidRDefault="00057931" w:rsidP="00633629">
      <w:pPr>
        <w:snapToGrid w:val="0"/>
        <w:rPr>
          <w:sz w:val="20"/>
          <w:szCs w:val="20"/>
        </w:rPr>
      </w:pPr>
      <w:r w:rsidRPr="004D5039">
        <w:rPr>
          <w:sz w:val="20"/>
          <w:szCs w:val="20"/>
        </w:rPr>
        <w:t>D. Только по распоряжению от номинального держателя</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5.1.28</w:t>
      </w:r>
    </w:p>
    <w:p w:rsidR="00057931" w:rsidRPr="004D5039" w:rsidRDefault="00057931" w:rsidP="00633629">
      <w:pPr>
        <w:snapToGrid w:val="0"/>
        <w:rPr>
          <w:sz w:val="20"/>
          <w:szCs w:val="20"/>
        </w:rPr>
      </w:pPr>
      <w:r w:rsidRPr="004D5039">
        <w:rPr>
          <w:sz w:val="20"/>
          <w:szCs w:val="20"/>
        </w:rPr>
        <w:t>Какую информацию должен содержать лицевой счет зарегистрированного лица в реестре?</w:t>
      </w:r>
    </w:p>
    <w:p w:rsidR="00057931" w:rsidRPr="004D5039" w:rsidRDefault="00057931" w:rsidP="00633629">
      <w:pPr>
        <w:snapToGrid w:val="0"/>
        <w:rPr>
          <w:sz w:val="20"/>
          <w:szCs w:val="20"/>
        </w:rPr>
      </w:pPr>
      <w:r w:rsidRPr="004D5039">
        <w:rPr>
          <w:sz w:val="20"/>
          <w:szCs w:val="20"/>
        </w:rPr>
        <w:t>I. Государственный регистрационный номер ценных бумаг;</w:t>
      </w:r>
    </w:p>
    <w:p w:rsidR="00057931" w:rsidRPr="004D5039" w:rsidRDefault="00057931" w:rsidP="00633629">
      <w:pPr>
        <w:snapToGrid w:val="0"/>
        <w:rPr>
          <w:sz w:val="20"/>
          <w:szCs w:val="20"/>
        </w:rPr>
      </w:pPr>
      <w:r w:rsidRPr="004D5039">
        <w:rPr>
          <w:sz w:val="20"/>
          <w:szCs w:val="20"/>
        </w:rPr>
        <w:t>II. Количество ценных бумаг;</w:t>
      </w:r>
    </w:p>
    <w:p w:rsidR="00057931" w:rsidRPr="004D5039" w:rsidRDefault="00057931" w:rsidP="00633629">
      <w:pPr>
        <w:snapToGrid w:val="0"/>
        <w:rPr>
          <w:sz w:val="20"/>
          <w:szCs w:val="20"/>
        </w:rPr>
      </w:pPr>
      <w:r w:rsidRPr="004D5039">
        <w:rPr>
          <w:sz w:val="20"/>
          <w:szCs w:val="20"/>
        </w:rPr>
        <w:t>III. Категория ценных бумаг;</w:t>
      </w:r>
    </w:p>
    <w:p w:rsidR="00057931" w:rsidRPr="004D5039" w:rsidRDefault="00057931" w:rsidP="00633629">
      <w:pPr>
        <w:snapToGrid w:val="0"/>
        <w:rPr>
          <w:sz w:val="20"/>
          <w:szCs w:val="20"/>
        </w:rPr>
      </w:pPr>
      <w:r w:rsidRPr="004D5039">
        <w:rPr>
          <w:sz w:val="20"/>
          <w:szCs w:val="20"/>
        </w:rPr>
        <w:t>IV. Номинальная стоимость;</w:t>
      </w:r>
    </w:p>
    <w:p w:rsidR="00057931" w:rsidRPr="004D5039" w:rsidRDefault="00057931" w:rsidP="00633629">
      <w:pPr>
        <w:snapToGrid w:val="0"/>
        <w:rPr>
          <w:sz w:val="20"/>
          <w:szCs w:val="20"/>
        </w:rPr>
      </w:pPr>
      <w:r w:rsidRPr="004D5039">
        <w:rPr>
          <w:sz w:val="20"/>
          <w:szCs w:val="20"/>
        </w:rPr>
        <w:t>V. Процент от общего количества размещенных ценных бумаг;</w:t>
      </w:r>
    </w:p>
    <w:p w:rsidR="00057931" w:rsidRPr="004D5039" w:rsidRDefault="00057931" w:rsidP="00633629">
      <w:pPr>
        <w:snapToGrid w:val="0"/>
        <w:rPr>
          <w:sz w:val="20"/>
          <w:szCs w:val="20"/>
        </w:rPr>
      </w:pPr>
      <w:r w:rsidRPr="004D5039">
        <w:rPr>
          <w:sz w:val="20"/>
          <w:szCs w:val="20"/>
        </w:rPr>
        <w:t>VI. Вид ценных бумаг.</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lang w:val="en-US"/>
        </w:rPr>
      </w:pPr>
      <w:r w:rsidRPr="004D5039">
        <w:rPr>
          <w:sz w:val="20"/>
          <w:szCs w:val="20"/>
        </w:rPr>
        <w:t>А</w:t>
      </w:r>
      <w:r w:rsidRPr="004D5039">
        <w:rPr>
          <w:sz w:val="20"/>
          <w:szCs w:val="20"/>
          <w:lang w:val="en-US"/>
        </w:rPr>
        <w:t>. I, II, III, IV, VI</w:t>
      </w:r>
    </w:p>
    <w:p w:rsidR="00057931" w:rsidRPr="004D5039" w:rsidRDefault="00057931" w:rsidP="00633629">
      <w:pPr>
        <w:snapToGrid w:val="0"/>
        <w:rPr>
          <w:sz w:val="20"/>
          <w:szCs w:val="20"/>
        </w:rPr>
      </w:pPr>
      <w:r w:rsidRPr="004D5039">
        <w:rPr>
          <w:sz w:val="20"/>
          <w:szCs w:val="20"/>
        </w:rPr>
        <w:t>В. Только I, II, III, VI</w:t>
      </w:r>
    </w:p>
    <w:p w:rsidR="00057931" w:rsidRPr="004D5039" w:rsidRDefault="00057931" w:rsidP="00633629">
      <w:pPr>
        <w:snapToGrid w:val="0"/>
        <w:rPr>
          <w:sz w:val="20"/>
          <w:szCs w:val="20"/>
        </w:rPr>
      </w:pPr>
      <w:r w:rsidRPr="004D5039">
        <w:rPr>
          <w:sz w:val="20"/>
          <w:szCs w:val="20"/>
        </w:rPr>
        <w:t>С. Все перечисленные</w:t>
      </w:r>
    </w:p>
    <w:p w:rsidR="00057931" w:rsidRPr="004D5039" w:rsidRDefault="00057931" w:rsidP="00633629">
      <w:pPr>
        <w:snapToGrid w:val="0"/>
        <w:rPr>
          <w:sz w:val="20"/>
          <w:szCs w:val="20"/>
        </w:rPr>
      </w:pPr>
      <w:r w:rsidRPr="004D5039">
        <w:rPr>
          <w:sz w:val="20"/>
          <w:szCs w:val="20"/>
        </w:rPr>
        <w:t>D. Только I, II, III, IV</w:t>
      </w:r>
    </w:p>
    <w:p w:rsidR="00057931" w:rsidRPr="004D5039" w:rsidRDefault="00057931" w:rsidP="00633629">
      <w:pPr>
        <w:snapToGrid w:val="0"/>
        <w:rPr>
          <w:sz w:val="20"/>
          <w:szCs w:val="20"/>
        </w:rPr>
      </w:pPr>
    </w:p>
    <w:p w:rsidR="00057931" w:rsidRPr="004D5039" w:rsidRDefault="00057931" w:rsidP="005B75D0">
      <w:pPr>
        <w:snapToGrid w:val="0"/>
        <w:rPr>
          <w:sz w:val="20"/>
          <w:szCs w:val="20"/>
        </w:rPr>
      </w:pPr>
      <w:r w:rsidRPr="004D5039">
        <w:rPr>
          <w:sz w:val="20"/>
          <w:szCs w:val="20"/>
        </w:rPr>
        <w:t>Код вопроса: 5.1.29</w:t>
      </w:r>
    </w:p>
    <w:p w:rsidR="00057931" w:rsidRPr="004D5039" w:rsidRDefault="00057931" w:rsidP="005B75D0">
      <w:pPr>
        <w:snapToGrid w:val="0"/>
        <w:rPr>
          <w:sz w:val="20"/>
          <w:szCs w:val="20"/>
        </w:rPr>
      </w:pPr>
      <w:r w:rsidRPr="004D5039">
        <w:rPr>
          <w:sz w:val="20"/>
          <w:szCs w:val="20"/>
        </w:rPr>
        <w:t>Какие типы лицевых счетов в реестре открывает регистратор?</w:t>
      </w:r>
    </w:p>
    <w:p w:rsidR="00057931" w:rsidRPr="004D5039" w:rsidRDefault="00057931" w:rsidP="005B75D0">
      <w:pPr>
        <w:snapToGrid w:val="0"/>
        <w:rPr>
          <w:sz w:val="20"/>
          <w:szCs w:val="20"/>
        </w:rPr>
      </w:pPr>
      <w:r w:rsidRPr="004D5039">
        <w:rPr>
          <w:sz w:val="20"/>
          <w:szCs w:val="20"/>
        </w:rPr>
        <w:t>I. Эмиссионный счет эмитента;</w:t>
      </w:r>
    </w:p>
    <w:p w:rsidR="00057931" w:rsidRPr="004D5039" w:rsidRDefault="00057931" w:rsidP="005B75D0">
      <w:pPr>
        <w:snapToGrid w:val="0"/>
        <w:rPr>
          <w:sz w:val="20"/>
          <w:szCs w:val="20"/>
        </w:rPr>
      </w:pPr>
      <w:r w:rsidRPr="004D5039">
        <w:rPr>
          <w:sz w:val="20"/>
          <w:szCs w:val="20"/>
        </w:rPr>
        <w:t>II. Казначейский лицевой счет эмитента;</w:t>
      </w:r>
    </w:p>
    <w:p w:rsidR="00057931" w:rsidRPr="004D5039" w:rsidRDefault="00057931" w:rsidP="005B75D0">
      <w:pPr>
        <w:snapToGrid w:val="0"/>
        <w:rPr>
          <w:sz w:val="20"/>
          <w:szCs w:val="20"/>
        </w:rPr>
      </w:pPr>
      <w:r w:rsidRPr="004D5039">
        <w:rPr>
          <w:sz w:val="20"/>
          <w:szCs w:val="20"/>
        </w:rPr>
        <w:t>III. Лицевой счет государства;</w:t>
      </w:r>
    </w:p>
    <w:p w:rsidR="00057931" w:rsidRPr="004D5039" w:rsidRDefault="00057931" w:rsidP="005B75D0">
      <w:pPr>
        <w:snapToGrid w:val="0"/>
        <w:rPr>
          <w:sz w:val="20"/>
          <w:szCs w:val="20"/>
        </w:rPr>
      </w:pPr>
      <w:r w:rsidRPr="004D5039">
        <w:rPr>
          <w:sz w:val="20"/>
          <w:szCs w:val="20"/>
        </w:rPr>
        <w:t>IV. Лицевой счет зарегистрированного лица.</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А. Только II, III и IV</w:t>
      </w:r>
    </w:p>
    <w:p w:rsidR="00057931" w:rsidRPr="004D5039" w:rsidRDefault="00057931" w:rsidP="005B75D0">
      <w:pPr>
        <w:snapToGrid w:val="0"/>
        <w:rPr>
          <w:sz w:val="20"/>
          <w:szCs w:val="20"/>
        </w:rPr>
      </w:pPr>
      <w:r w:rsidRPr="004D5039">
        <w:rPr>
          <w:sz w:val="20"/>
          <w:szCs w:val="20"/>
        </w:rPr>
        <w:t>В. Только I и IV</w:t>
      </w:r>
    </w:p>
    <w:p w:rsidR="00057931" w:rsidRPr="004D5039" w:rsidRDefault="00057931" w:rsidP="005B75D0">
      <w:pPr>
        <w:snapToGrid w:val="0"/>
        <w:rPr>
          <w:sz w:val="20"/>
          <w:szCs w:val="20"/>
        </w:rPr>
      </w:pPr>
      <w:r w:rsidRPr="004D5039">
        <w:rPr>
          <w:sz w:val="20"/>
          <w:szCs w:val="20"/>
        </w:rPr>
        <w:t>С. Все перечисленные</w:t>
      </w:r>
    </w:p>
    <w:p w:rsidR="00057931" w:rsidRPr="004D5039" w:rsidRDefault="00057931" w:rsidP="005B75D0">
      <w:pPr>
        <w:snapToGrid w:val="0"/>
        <w:rPr>
          <w:sz w:val="20"/>
          <w:szCs w:val="20"/>
        </w:rPr>
      </w:pPr>
      <w:r w:rsidRPr="004D5039">
        <w:rPr>
          <w:sz w:val="20"/>
          <w:szCs w:val="20"/>
        </w:rPr>
        <w:t>D. Все вышеперечисленные, кроме III</w:t>
      </w:r>
    </w:p>
    <w:p w:rsidR="00057931" w:rsidRPr="004D5039" w:rsidRDefault="00057931" w:rsidP="005B75D0">
      <w:pPr>
        <w:snapToGrid w:val="0"/>
        <w:rPr>
          <w:sz w:val="20"/>
          <w:szCs w:val="20"/>
        </w:rPr>
      </w:pPr>
    </w:p>
    <w:p w:rsidR="00057931" w:rsidRPr="004D5039" w:rsidRDefault="00057931" w:rsidP="00441447">
      <w:pPr>
        <w:autoSpaceDE w:val="0"/>
        <w:rPr>
          <w:b/>
          <w:bCs/>
          <w:sz w:val="20"/>
          <w:szCs w:val="20"/>
        </w:rPr>
      </w:pPr>
      <w:r w:rsidRPr="004D5039">
        <w:rPr>
          <w:b/>
          <w:bCs/>
          <w:sz w:val="20"/>
          <w:szCs w:val="20"/>
        </w:rPr>
        <w:t>Глава 6. Операции в реестре. Сроки проведения операций. Тарифы на услуги регистратора</w:t>
      </w:r>
    </w:p>
    <w:p w:rsidR="00057931" w:rsidRPr="004D5039" w:rsidRDefault="00057931" w:rsidP="00B16A43">
      <w:pPr>
        <w:autoSpaceDE w:val="0"/>
        <w:jc w:val="center"/>
        <w:rPr>
          <w:sz w:val="20"/>
          <w:szCs w:val="20"/>
        </w:rPr>
      </w:pPr>
    </w:p>
    <w:p w:rsidR="00057931" w:rsidRPr="004D5039" w:rsidRDefault="00057931" w:rsidP="00D96D34">
      <w:pPr>
        <w:snapToGrid w:val="0"/>
        <w:rPr>
          <w:sz w:val="20"/>
          <w:szCs w:val="20"/>
        </w:rPr>
      </w:pPr>
      <w:r w:rsidRPr="004D5039">
        <w:rPr>
          <w:sz w:val="20"/>
          <w:szCs w:val="20"/>
        </w:rPr>
        <w:t>Код вопроса: 6.1.1</w:t>
      </w:r>
    </w:p>
    <w:p w:rsidR="00057931" w:rsidRPr="004D5039" w:rsidRDefault="00057931" w:rsidP="00D96D34">
      <w:pPr>
        <w:snapToGrid w:val="0"/>
        <w:rPr>
          <w:sz w:val="20"/>
          <w:szCs w:val="20"/>
        </w:rPr>
      </w:pPr>
      <w:r w:rsidRPr="004D5039">
        <w:rPr>
          <w:sz w:val="20"/>
          <w:szCs w:val="20"/>
        </w:rPr>
        <w:t>Какие действия обязан совершить регистратор в случае отказа внесения записи в реестр?</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A. Регистратор в течение 3 рабочих дней со дня получения документов, являющихся основанием для совершения операций, совершает соответствующие операции либо отказывает в их совершении. Держатель реестра направляет уведомление об отказе в совершении операции не позднее рабочего дня, следующего за днем истечения срока, установленного для совершения операции мотивированное уведомление об отказе, содержащее описание действий, которые необходимо предпринять для устранения причин отказа</w:t>
      </w:r>
    </w:p>
    <w:p w:rsidR="00057931" w:rsidRPr="004D5039" w:rsidRDefault="00057931" w:rsidP="00D96D34">
      <w:pPr>
        <w:snapToGrid w:val="0"/>
        <w:rPr>
          <w:sz w:val="20"/>
          <w:szCs w:val="20"/>
        </w:rPr>
      </w:pPr>
      <w:r w:rsidRPr="004D5039">
        <w:rPr>
          <w:sz w:val="20"/>
          <w:szCs w:val="20"/>
        </w:rPr>
        <w:t>B. В течение пяти дней послать заявителю уведомление об отказе</w:t>
      </w:r>
    </w:p>
    <w:p w:rsidR="00057931" w:rsidRPr="004D5039" w:rsidRDefault="00057931" w:rsidP="00D96D34">
      <w:pPr>
        <w:snapToGrid w:val="0"/>
        <w:rPr>
          <w:sz w:val="20"/>
          <w:szCs w:val="20"/>
        </w:rPr>
      </w:pPr>
      <w:r w:rsidRPr="004D5039">
        <w:rPr>
          <w:sz w:val="20"/>
          <w:szCs w:val="20"/>
        </w:rPr>
        <w:t>C. В течение трех дней послать заявителю уведомление об отказе</w:t>
      </w:r>
    </w:p>
    <w:p w:rsidR="00057931" w:rsidRPr="004D5039" w:rsidRDefault="00057931" w:rsidP="00D96D34">
      <w:pPr>
        <w:snapToGrid w:val="0"/>
        <w:rPr>
          <w:sz w:val="20"/>
          <w:szCs w:val="20"/>
        </w:rPr>
      </w:pPr>
      <w:r w:rsidRPr="004D5039">
        <w:rPr>
          <w:sz w:val="20"/>
          <w:szCs w:val="20"/>
        </w:rPr>
        <w:t>D. В течение трех рабочих дней послать заявителю мотивированное уведомление об отказе, содержащее описание действий, которые необходимо предпринять для устранения причин отказа</w:t>
      </w:r>
    </w:p>
    <w:p w:rsidR="00057931" w:rsidRPr="004D5039" w:rsidRDefault="00057931" w:rsidP="00D96D34">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6.1.2</w:t>
      </w:r>
    </w:p>
    <w:p w:rsidR="00057931" w:rsidRPr="004D5039" w:rsidRDefault="00057931" w:rsidP="00D96D34">
      <w:pPr>
        <w:snapToGrid w:val="0"/>
        <w:rPr>
          <w:sz w:val="20"/>
          <w:szCs w:val="20"/>
        </w:rPr>
      </w:pPr>
      <w:r w:rsidRPr="004D5039">
        <w:rPr>
          <w:sz w:val="20"/>
          <w:szCs w:val="20"/>
        </w:rPr>
        <w:t>В случае отказа от внесения записи в реестр регистратор должен направить мотивированное уведомление обратившемуся лицу не позднее</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 xml:space="preserve">A. Не позднее рабочего дня, следующего за днем истечения срока, установленного для совершения операции </w:t>
      </w:r>
    </w:p>
    <w:p w:rsidR="00057931" w:rsidRPr="004D5039" w:rsidRDefault="00057931" w:rsidP="00D96D34">
      <w:pPr>
        <w:snapToGrid w:val="0"/>
        <w:rPr>
          <w:sz w:val="20"/>
          <w:szCs w:val="20"/>
        </w:rPr>
      </w:pPr>
      <w:r w:rsidRPr="004D5039">
        <w:rPr>
          <w:sz w:val="20"/>
          <w:szCs w:val="20"/>
        </w:rPr>
        <w:t>B. 3 дней с даты предоставления распоряжения о внесении записи в реестр</w:t>
      </w:r>
    </w:p>
    <w:p w:rsidR="00057931" w:rsidRPr="004D5039" w:rsidRDefault="00057931" w:rsidP="00D96D34">
      <w:pPr>
        <w:snapToGrid w:val="0"/>
        <w:rPr>
          <w:sz w:val="20"/>
          <w:szCs w:val="20"/>
        </w:rPr>
      </w:pPr>
      <w:r w:rsidRPr="004D5039">
        <w:rPr>
          <w:sz w:val="20"/>
          <w:szCs w:val="20"/>
        </w:rPr>
        <w:t>C. 5 дней с даты предоставления распоряжения о внесении записи в реестр</w:t>
      </w:r>
    </w:p>
    <w:p w:rsidR="00057931" w:rsidRPr="004D5039" w:rsidRDefault="00057931" w:rsidP="00D96D34">
      <w:pPr>
        <w:snapToGrid w:val="0"/>
        <w:rPr>
          <w:sz w:val="20"/>
          <w:szCs w:val="20"/>
        </w:rPr>
      </w:pPr>
      <w:r w:rsidRPr="004D5039">
        <w:rPr>
          <w:sz w:val="20"/>
          <w:szCs w:val="20"/>
        </w:rPr>
        <w:t>D. 10 дней с даты предоставления распоряжения о внесении записи в реестр</w:t>
      </w:r>
    </w:p>
    <w:p w:rsidR="00057931" w:rsidRPr="004D5039" w:rsidRDefault="00057931" w:rsidP="00D96D34">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6.1.3</w:t>
      </w:r>
    </w:p>
    <w:p w:rsidR="00057931" w:rsidRPr="004D5039" w:rsidRDefault="00057931" w:rsidP="00D96D34">
      <w:pPr>
        <w:snapToGrid w:val="0"/>
        <w:rPr>
          <w:sz w:val="20"/>
          <w:szCs w:val="20"/>
        </w:rPr>
      </w:pPr>
      <w:r w:rsidRPr="004D5039">
        <w:rPr>
          <w:sz w:val="20"/>
          <w:szCs w:val="20"/>
        </w:rPr>
        <w:t>В каких случаях из перечисленных ниже регистратор обязан отказать во внесении записей в реестр?</w:t>
      </w:r>
    </w:p>
    <w:p w:rsidR="00057931" w:rsidRPr="004D5039" w:rsidRDefault="00057931" w:rsidP="00D96D34">
      <w:pPr>
        <w:snapToGrid w:val="0"/>
        <w:rPr>
          <w:sz w:val="20"/>
          <w:szCs w:val="20"/>
        </w:rPr>
      </w:pPr>
      <w:r w:rsidRPr="004D5039">
        <w:rPr>
          <w:sz w:val="20"/>
          <w:szCs w:val="20"/>
        </w:rPr>
        <w:t>I. Распоряжение о совершении операций содержит информацию, не соответствующую данным лицевого счета;</w:t>
      </w:r>
    </w:p>
    <w:p w:rsidR="00057931" w:rsidRPr="004D5039" w:rsidRDefault="00057931" w:rsidP="00D96D34">
      <w:pPr>
        <w:snapToGrid w:val="0"/>
        <w:rPr>
          <w:sz w:val="20"/>
          <w:szCs w:val="20"/>
        </w:rPr>
      </w:pPr>
      <w:r w:rsidRPr="004D5039">
        <w:rPr>
          <w:sz w:val="20"/>
          <w:szCs w:val="20"/>
        </w:rPr>
        <w:t>II. Не оплачены услуги регистратора или не представлены гарантии по их оплате;</w:t>
      </w:r>
    </w:p>
    <w:p w:rsidR="00057931" w:rsidRPr="004D5039" w:rsidRDefault="00057931" w:rsidP="00D96D34">
      <w:pPr>
        <w:snapToGrid w:val="0"/>
        <w:rPr>
          <w:sz w:val="20"/>
          <w:szCs w:val="20"/>
        </w:rPr>
      </w:pPr>
      <w:r w:rsidRPr="004D5039">
        <w:rPr>
          <w:sz w:val="20"/>
          <w:szCs w:val="20"/>
        </w:rPr>
        <w:t>III. Подпись зарегистрированного лица на распоряжении о совершении операций не заверена нотариально и распоряжение о совершении операций поступило к держателю реестра по почте</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A. Только I</w:t>
      </w:r>
    </w:p>
    <w:p w:rsidR="00057931" w:rsidRPr="004D5039" w:rsidRDefault="00057931" w:rsidP="00D96D34">
      <w:pPr>
        <w:snapToGrid w:val="0"/>
        <w:rPr>
          <w:sz w:val="20"/>
          <w:szCs w:val="20"/>
        </w:rPr>
      </w:pPr>
      <w:r w:rsidRPr="004D5039">
        <w:rPr>
          <w:sz w:val="20"/>
          <w:szCs w:val="20"/>
        </w:rPr>
        <w:t>B. Только I и II</w:t>
      </w:r>
    </w:p>
    <w:p w:rsidR="00057931" w:rsidRPr="004D5039" w:rsidRDefault="00057931" w:rsidP="00D96D34">
      <w:pPr>
        <w:snapToGrid w:val="0"/>
        <w:rPr>
          <w:sz w:val="20"/>
          <w:szCs w:val="20"/>
        </w:rPr>
      </w:pPr>
      <w:r w:rsidRPr="004D5039">
        <w:rPr>
          <w:sz w:val="20"/>
          <w:szCs w:val="20"/>
        </w:rPr>
        <w:t>C. Только I и III</w:t>
      </w:r>
    </w:p>
    <w:p w:rsidR="00057931" w:rsidRPr="004D5039" w:rsidRDefault="00057931" w:rsidP="00D96D34">
      <w:pPr>
        <w:snapToGrid w:val="0"/>
        <w:rPr>
          <w:sz w:val="20"/>
          <w:szCs w:val="20"/>
        </w:rPr>
      </w:pPr>
      <w:r w:rsidRPr="004D5039">
        <w:rPr>
          <w:sz w:val="20"/>
          <w:szCs w:val="20"/>
        </w:rPr>
        <w:t>D. Во всех перечисленных случаях</w:t>
      </w:r>
    </w:p>
    <w:p w:rsidR="00057931" w:rsidRPr="004D5039" w:rsidRDefault="00057931" w:rsidP="00D96D34">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6.1.4</w:t>
      </w:r>
    </w:p>
    <w:p w:rsidR="00057931" w:rsidRPr="004D5039" w:rsidRDefault="00057931" w:rsidP="00D96D34">
      <w:pPr>
        <w:snapToGrid w:val="0"/>
        <w:rPr>
          <w:sz w:val="20"/>
          <w:szCs w:val="20"/>
        </w:rPr>
      </w:pPr>
      <w:r w:rsidRPr="004D5039">
        <w:rPr>
          <w:sz w:val="20"/>
          <w:szCs w:val="20"/>
        </w:rPr>
        <w:t>В каких случаях из нижеперечисленных регистратор обязан отказать во внесении записи в реестр?</w:t>
      </w:r>
    </w:p>
    <w:p w:rsidR="00057931" w:rsidRPr="004D5039" w:rsidRDefault="00057931" w:rsidP="00D96D34">
      <w:pPr>
        <w:snapToGrid w:val="0"/>
        <w:rPr>
          <w:sz w:val="20"/>
          <w:szCs w:val="20"/>
        </w:rPr>
      </w:pPr>
      <w:r w:rsidRPr="004D5039">
        <w:rPr>
          <w:sz w:val="20"/>
          <w:szCs w:val="20"/>
        </w:rPr>
        <w:t>I. Предоставленные документы не содержат всей необходимой информации;</w:t>
      </w:r>
    </w:p>
    <w:p w:rsidR="00057931" w:rsidRPr="004D5039" w:rsidRDefault="00057931" w:rsidP="00D96D34">
      <w:pPr>
        <w:snapToGrid w:val="0"/>
        <w:rPr>
          <w:sz w:val="20"/>
          <w:szCs w:val="20"/>
        </w:rPr>
      </w:pPr>
      <w:r w:rsidRPr="004D5039">
        <w:rPr>
          <w:sz w:val="20"/>
          <w:szCs w:val="20"/>
        </w:rPr>
        <w:t>II. У регистратора есть существенные и обоснованные сомнения в подлинности незаверенной подписи на распоряжении;</w:t>
      </w:r>
    </w:p>
    <w:p w:rsidR="00057931" w:rsidRPr="004D5039" w:rsidRDefault="00057931" w:rsidP="00D96D34">
      <w:pPr>
        <w:snapToGrid w:val="0"/>
        <w:rPr>
          <w:sz w:val="20"/>
          <w:szCs w:val="20"/>
        </w:rPr>
      </w:pPr>
      <w:r w:rsidRPr="004D5039">
        <w:rPr>
          <w:sz w:val="20"/>
          <w:szCs w:val="20"/>
        </w:rPr>
        <w:t>III. В реестре не содержится информация о лице, передающем ценные бумаги.</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A. Во всех, кроме I</w:t>
      </w:r>
    </w:p>
    <w:p w:rsidR="00057931" w:rsidRPr="004D5039" w:rsidRDefault="00057931" w:rsidP="00D96D34">
      <w:pPr>
        <w:snapToGrid w:val="0"/>
        <w:rPr>
          <w:sz w:val="20"/>
          <w:szCs w:val="20"/>
        </w:rPr>
      </w:pPr>
      <w:r w:rsidRPr="004D5039">
        <w:rPr>
          <w:sz w:val="20"/>
          <w:szCs w:val="20"/>
        </w:rPr>
        <w:t>B. Во всех, кроме II</w:t>
      </w:r>
    </w:p>
    <w:p w:rsidR="00057931" w:rsidRPr="004D5039" w:rsidRDefault="00057931" w:rsidP="00D96D34">
      <w:pPr>
        <w:snapToGrid w:val="0"/>
        <w:rPr>
          <w:sz w:val="20"/>
          <w:szCs w:val="20"/>
        </w:rPr>
      </w:pPr>
      <w:r w:rsidRPr="004D5039">
        <w:rPr>
          <w:sz w:val="20"/>
          <w:szCs w:val="20"/>
        </w:rPr>
        <w:t>C. Во всех, кроме III</w:t>
      </w:r>
    </w:p>
    <w:p w:rsidR="00057931" w:rsidRPr="004D5039" w:rsidRDefault="00057931" w:rsidP="00D96D34">
      <w:pPr>
        <w:snapToGrid w:val="0"/>
        <w:rPr>
          <w:sz w:val="20"/>
          <w:szCs w:val="20"/>
        </w:rPr>
      </w:pPr>
      <w:r w:rsidRPr="004D5039">
        <w:rPr>
          <w:sz w:val="20"/>
          <w:szCs w:val="20"/>
        </w:rPr>
        <w:t>D. Во всех перечисленных случаях</w:t>
      </w:r>
    </w:p>
    <w:p w:rsidR="00057931" w:rsidRPr="004D5039" w:rsidRDefault="00057931" w:rsidP="00D96D34">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6.1.5</w:t>
      </w:r>
    </w:p>
    <w:p w:rsidR="00057931" w:rsidRPr="004D5039" w:rsidRDefault="00057931" w:rsidP="00D96D34">
      <w:pPr>
        <w:snapToGrid w:val="0"/>
        <w:rPr>
          <w:sz w:val="20"/>
          <w:szCs w:val="20"/>
        </w:rPr>
      </w:pPr>
      <w:r w:rsidRPr="004D5039">
        <w:rPr>
          <w:sz w:val="20"/>
          <w:szCs w:val="20"/>
        </w:rPr>
        <w:t>Право на именную бездокументарную ценную бумагу, права на которую учитываются в реестре, переходит к приобретателю с момента:</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A. Выдачи выписки из реестра</w:t>
      </w:r>
    </w:p>
    <w:p w:rsidR="00057931" w:rsidRPr="004D5039" w:rsidRDefault="00057931" w:rsidP="00D96D34">
      <w:pPr>
        <w:snapToGrid w:val="0"/>
        <w:rPr>
          <w:sz w:val="20"/>
          <w:szCs w:val="20"/>
        </w:rPr>
      </w:pPr>
      <w:r w:rsidRPr="004D5039">
        <w:rPr>
          <w:sz w:val="20"/>
          <w:szCs w:val="20"/>
        </w:rPr>
        <w:t>B. Предоставления распоряжения о совершении операций регистратору</w:t>
      </w:r>
    </w:p>
    <w:p w:rsidR="00057931" w:rsidRPr="004D5039" w:rsidRDefault="00057931" w:rsidP="00D96D34">
      <w:pPr>
        <w:autoSpaceDE w:val="0"/>
        <w:jc w:val="both"/>
        <w:rPr>
          <w:sz w:val="20"/>
          <w:szCs w:val="20"/>
        </w:rPr>
      </w:pPr>
      <w:r w:rsidRPr="004D5039">
        <w:rPr>
          <w:sz w:val="20"/>
          <w:szCs w:val="20"/>
        </w:rPr>
        <w:t>C. Внесения приходной записи по лицевому счету приобретателя.</w:t>
      </w:r>
    </w:p>
    <w:p w:rsidR="00057931" w:rsidRPr="004D5039" w:rsidRDefault="00057931" w:rsidP="00D96D34">
      <w:pPr>
        <w:snapToGrid w:val="0"/>
        <w:rPr>
          <w:sz w:val="20"/>
          <w:szCs w:val="20"/>
        </w:rPr>
      </w:pPr>
      <w:r w:rsidRPr="004D5039">
        <w:rPr>
          <w:sz w:val="20"/>
          <w:szCs w:val="20"/>
        </w:rPr>
        <w:t>D. Даты заключения договора купли-продажи ценных бумаг</w:t>
      </w:r>
    </w:p>
    <w:p w:rsidR="00057931" w:rsidRPr="004D5039" w:rsidRDefault="00057931" w:rsidP="00D96D34">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6.1.6</w:t>
      </w:r>
    </w:p>
    <w:p w:rsidR="00057931" w:rsidRPr="004D5039" w:rsidRDefault="00057931" w:rsidP="00D96D34">
      <w:pPr>
        <w:snapToGrid w:val="0"/>
        <w:rPr>
          <w:sz w:val="20"/>
          <w:szCs w:val="20"/>
        </w:rPr>
      </w:pPr>
      <w:r w:rsidRPr="004D5039">
        <w:rPr>
          <w:sz w:val="20"/>
          <w:szCs w:val="20"/>
        </w:rPr>
        <w:t>Кто имеет право предоставлять регистратору документы для регистрации перехода прав собственности?</w:t>
      </w:r>
    </w:p>
    <w:p w:rsidR="00057931" w:rsidRPr="004D5039" w:rsidRDefault="00057931" w:rsidP="00D96D34">
      <w:pPr>
        <w:snapToGrid w:val="0"/>
        <w:rPr>
          <w:sz w:val="20"/>
          <w:szCs w:val="20"/>
        </w:rPr>
      </w:pPr>
      <w:r w:rsidRPr="004D5039">
        <w:rPr>
          <w:sz w:val="20"/>
          <w:szCs w:val="20"/>
        </w:rPr>
        <w:t>I. Зарегистрированное лицо, передающее бумаги;</w:t>
      </w:r>
    </w:p>
    <w:p w:rsidR="00057931" w:rsidRPr="004D5039" w:rsidRDefault="00057931" w:rsidP="00D96D34">
      <w:pPr>
        <w:snapToGrid w:val="0"/>
        <w:rPr>
          <w:sz w:val="20"/>
          <w:szCs w:val="20"/>
        </w:rPr>
      </w:pPr>
      <w:r w:rsidRPr="004D5039">
        <w:rPr>
          <w:sz w:val="20"/>
          <w:szCs w:val="20"/>
        </w:rPr>
        <w:t>II. Зарегистрированное лицо, принимающее бумаги;</w:t>
      </w:r>
    </w:p>
    <w:p w:rsidR="00057931" w:rsidRPr="004D5039" w:rsidRDefault="00057931" w:rsidP="00D96D34">
      <w:pPr>
        <w:snapToGrid w:val="0"/>
        <w:rPr>
          <w:sz w:val="20"/>
          <w:szCs w:val="20"/>
        </w:rPr>
      </w:pPr>
      <w:r w:rsidRPr="004D5039">
        <w:rPr>
          <w:sz w:val="20"/>
          <w:szCs w:val="20"/>
        </w:rPr>
        <w:t>III. Уполномоченный представитель лица, передающего ценные бумаги;</w:t>
      </w:r>
    </w:p>
    <w:p w:rsidR="00057931" w:rsidRPr="004D5039" w:rsidRDefault="00057931" w:rsidP="00D96D34">
      <w:pPr>
        <w:snapToGrid w:val="0"/>
        <w:rPr>
          <w:sz w:val="20"/>
          <w:szCs w:val="20"/>
        </w:rPr>
      </w:pPr>
      <w:r w:rsidRPr="004D5039">
        <w:rPr>
          <w:sz w:val="20"/>
          <w:szCs w:val="20"/>
        </w:rPr>
        <w:t>IV. Гарант подписи.</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A. Только I</w:t>
      </w:r>
    </w:p>
    <w:p w:rsidR="00057931" w:rsidRPr="004D5039" w:rsidRDefault="00057931" w:rsidP="00D96D34">
      <w:pPr>
        <w:snapToGrid w:val="0"/>
        <w:rPr>
          <w:sz w:val="20"/>
          <w:szCs w:val="20"/>
        </w:rPr>
      </w:pPr>
      <w:r w:rsidRPr="004D5039">
        <w:rPr>
          <w:sz w:val="20"/>
          <w:szCs w:val="20"/>
        </w:rPr>
        <w:t>B. Только II</w:t>
      </w:r>
    </w:p>
    <w:p w:rsidR="00057931" w:rsidRPr="004D5039" w:rsidRDefault="00057931" w:rsidP="00D96D34">
      <w:pPr>
        <w:snapToGrid w:val="0"/>
        <w:rPr>
          <w:sz w:val="20"/>
          <w:szCs w:val="20"/>
        </w:rPr>
      </w:pPr>
      <w:r w:rsidRPr="004D5039">
        <w:rPr>
          <w:sz w:val="20"/>
          <w:szCs w:val="20"/>
        </w:rPr>
        <w:t>C. Только I, III или IV</w:t>
      </w:r>
    </w:p>
    <w:p w:rsidR="00057931" w:rsidRPr="004D5039" w:rsidRDefault="00057931" w:rsidP="00D96D34">
      <w:pPr>
        <w:snapToGrid w:val="0"/>
        <w:rPr>
          <w:sz w:val="20"/>
          <w:szCs w:val="20"/>
        </w:rPr>
      </w:pPr>
      <w:r w:rsidRPr="004D5039">
        <w:rPr>
          <w:sz w:val="20"/>
          <w:szCs w:val="20"/>
        </w:rPr>
        <w:t>D. Любое из перечисленных лиц</w:t>
      </w:r>
    </w:p>
    <w:p w:rsidR="00057931" w:rsidRPr="004D5039" w:rsidRDefault="00057931" w:rsidP="00D96D34">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6.1.7</w:t>
      </w:r>
    </w:p>
    <w:p w:rsidR="00057931" w:rsidRPr="004D5039" w:rsidRDefault="00057931" w:rsidP="00D96D34">
      <w:pPr>
        <w:snapToGrid w:val="0"/>
        <w:rPr>
          <w:sz w:val="20"/>
          <w:szCs w:val="20"/>
        </w:rPr>
      </w:pPr>
      <w:r w:rsidRPr="004D5039">
        <w:rPr>
          <w:sz w:val="20"/>
          <w:szCs w:val="20"/>
        </w:rPr>
        <w:t>Какие документы должны быть указаны в качестве основания в распоряжении о совершении операций при внесении в реестр записи в результате сделки с одновременной передачей ценных бумаг в номинальное держание?</w:t>
      </w:r>
    </w:p>
    <w:p w:rsidR="00057931" w:rsidRPr="004D5039" w:rsidRDefault="00057931" w:rsidP="00D96D34">
      <w:pPr>
        <w:snapToGrid w:val="0"/>
        <w:rPr>
          <w:sz w:val="20"/>
          <w:szCs w:val="20"/>
        </w:rPr>
      </w:pPr>
      <w:r w:rsidRPr="004D5039">
        <w:rPr>
          <w:sz w:val="20"/>
          <w:szCs w:val="20"/>
        </w:rPr>
        <w:t>I. Договор, на основании которого отчуждаются ценные бумаги;</w:t>
      </w:r>
    </w:p>
    <w:p w:rsidR="00057931" w:rsidRPr="004D5039" w:rsidRDefault="00057931" w:rsidP="00D96D34">
      <w:pPr>
        <w:snapToGrid w:val="0"/>
        <w:rPr>
          <w:sz w:val="20"/>
          <w:szCs w:val="20"/>
        </w:rPr>
      </w:pPr>
      <w:r w:rsidRPr="004D5039">
        <w:rPr>
          <w:sz w:val="20"/>
          <w:szCs w:val="20"/>
        </w:rPr>
        <w:t>II. Договор, на основании которого номинальный держатель обслуживает своего клиента;</w:t>
      </w:r>
    </w:p>
    <w:p w:rsidR="00057931" w:rsidRPr="004D5039" w:rsidRDefault="00057931" w:rsidP="00D96D34">
      <w:pPr>
        <w:snapToGrid w:val="0"/>
        <w:rPr>
          <w:sz w:val="20"/>
          <w:szCs w:val="20"/>
        </w:rPr>
      </w:pPr>
      <w:r w:rsidRPr="004D5039">
        <w:rPr>
          <w:sz w:val="20"/>
          <w:szCs w:val="20"/>
        </w:rPr>
        <w:t>III. Договор на брокерское обслуживание.</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А. Все перечисленные</w:t>
      </w:r>
    </w:p>
    <w:p w:rsidR="00057931" w:rsidRPr="004D5039" w:rsidRDefault="00057931" w:rsidP="00D96D34">
      <w:pPr>
        <w:snapToGrid w:val="0"/>
        <w:rPr>
          <w:sz w:val="20"/>
          <w:szCs w:val="20"/>
        </w:rPr>
      </w:pPr>
      <w:r w:rsidRPr="004D5039">
        <w:rPr>
          <w:sz w:val="20"/>
          <w:szCs w:val="20"/>
        </w:rPr>
        <w:t>В. I</w:t>
      </w:r>
    </w:p>
    <w:p w:rsidR="00057931" w:rsidRPr="004D5039" w:rsidRDefault="00057931" w:rsidP="00D96D34">
      <w:pPr>
        <w:snapToGrid w:val="0"/>
        <w:rPr>
          <w:sz w:val="20"/>
          <w:szCs w:val="20"/>
        </w:rPr>
      </w:pPr>
      <w:r w:rsidRPr="004D5039">
        <w:rPr>
          <w:sz w:val="20"/>
          <w:szCs w:val="20"/>
        </w:rPr>
        <w:t>С. I и II</w:t>
      </w:r>
    </w:p>
    <w:p w:rsidR="00057931" w:rsidRPr="004D5039" w:rsidRDefault="00057931" w:rsidP="00D96D34">
      <w:pPr>
        <w:snapToGrid w:val="0"/>
        <w:rPr>
          <w:sz w:val="20"/>
          <w:szCs w:val="20"/>
        </w:rPr>
      </w:pPr>
      <w:r w:rsidRPr="004D5039">
        <w:rPr>
          <w:sz w:val="20"/>
          <w:szCs w:val="20"/>
        </w:rPr>
        <w:t>D. III</w:t>
      </w:r>
    </w:p>
    <w:p w:rsidR="00057931" w:rsidRPr="004D5039" w:rsidRDefault="00057931" w:rsidP="00D96D34">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6.1.8</w:t>
      </w:r>
    </w:p>
    <w:p w:rsidR="00057931" w:rsidRPr="004D5039" w:rsidRDefault="00057931" w:rsidP="00633629">
      <w:pPr>
        <w:snapToGrid w:val="0"/>
        <w:rPr>
          <w:sz w:val="20"/>
          <w:szCs w:val="20"/>
        </w:rPr>
      </w:pPr>
      <w:r w:rsidRPr="004D5039">
        <w:rPr>
          <w:sz w:val="20"/>
          <w:szCs w:val="20"/>
        </w:rPr>
        <w:t>Какие из ниже перечисленных документов необходимо предоставить регистратору для внесения в реестр записи о переходе прав собственности?</w:t>
      </w:r>
    </w:p>
    <w:p w:rsidR="00057931" w:rsidRPr="004D5039" w:rsidRDefault="00057931" w:rsidP="00633629">
      <w:pPr>
        <w:snapToGrid w:val="0"/>
        <w:rPr>
          <w:sz w:val="20"/>
          <w:szCs w:val="20"/>
        </w:rPr>
      </w:pPr>
      <w:r w:rsidRPr="004D5039">
        <w:rPr>
          <w:sz w:val="20"/>
          <w:szCs w:val="20"/>
        </w:rPr>
        <w:t>I. Документ, удостоверяющий личность;</w:t>
      </w:r>
    </w:p>
    <w:p w:rsidR="00057931" w:rsidRPr="004D5039" w:rsidRDefault="00057931" w:rsidP="00633629">
      <w:pPr>
        <w:snapToGrid w:val="0"/>
        <w:rPr>
          <w:sz w:val="20"/>
          <w:szCs w:val="20"/>
        </w:rPr>
      </w:pPr>
      <w:r w:rsidRPr="004D5039">
        <w:rPr>
          <w:sz w:val="20"/>
          <w:szCs w:val="20"/>
        </w:rPr>
        <w:t>II. Документ, подтверждающий права уполномоченного представителя;</w:t>
      </w:r>
    </w:p>
    <w:p w:rsidR="00057931" w:rsidRPr="004D5039" w:rsidRDefault="00057931" w:rsidP="00633629">
      <w:pPr>
        <w:snapToGrid w:val="0"/>
        <w:rPr>
          <w:sz w:val="20"/>
          <w:szCs w:val="20"/>
        </w:rPr>
      </w:pPr>
      <w:r w:rsidRPr="004D5039">
        <w:rPr>
          <w:sz w:val="20"/>
          <w:szCs w:val="20"/>
        </w:rPr>
        <w:t>III. Договор, являющийся основанием для перехода прав собственности.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I</w:t>
      </w:r>
    </w:p>
    <w:p w:rsidR="00057931" w:rsidRPr="004D5039" w:rsidRDefault="00057931" w:rsidP="00633629">
      <w:pPr>
        <w:snapToGrid w:val="0"/>
        <w:rPr>
          <w:sz w:val="20"/>
          <w:szCs w:val="20"/>
        </w:rPr>
      </w:pPr>
      <w:r w:rsidRPr="004D5039">
        <w:rPr>
          <w:sz w:val="20"/>
          <w:szCs w:val="20"/>
        </w:rPr>
        <w:t>B. Только II и/или I</w:t>
      </w:r>
    </w:p>
    <w:p w:rsidR="00057931" w:rsidRPr="004D5039" w:rsidRDefault="00057931" w:rsidP="00633629">
      <w:pPr>
        <w:snapToGrid w:val="0"/>
        <w:rPr>
          <w:sz w:val="20"/>
          <w:szCs w:val="20"/>
        </w:rPr>
      </w:pPr>
      <w:r w:rsidRPr="004D5039">
        <w:rPr>
          <w:sz w:val="20"/>
          <w:szCs w:val="20"/>
        </w:rPr>
        <w:t>C. Только I и III</w:t>
      </w:r>
    </w:p>
    <w:p w:rsidR="00057931" w:rsidRPr="004D5039" w:rsidRDefault="00057931" w:rsidP="00633629">
      <w:pPr>
        <w:snapToGrid w:val="0"/>
        <w:rPr>
          <w:sz w:val="20"/>
          <w:szCs w:val="20"/>
        </w:rPr>
      </w:pPr>
      <w:r w:rsidRPr="004D5039">
        <w:rPr>
          <w:sz w:val="20"/>
          <w:szCs w:val="20"/>
        </w:rPr>
        <w:t>D. Все перечисленные</w:t>
      </w:r>
    </w:p>
    <w:p w:rsidR="00057931" w:rsidRPr="004D5039" w:rsidRDefault="00057931" w:rsidP="00633629">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6.1.9</w:t>
      </w:r>
    </w:p>
    <w:p w:rsidR="00057931" w:rsidRPr="004D5039" w:rsidRDefault="00057931" w:rsidP="00D96D34">
      <w:pPr>
        <w:snapToGrid w:val="0"/>
        <w:rPr>
          <w:sz w:val="20"/>
          <w:szCs w:val="20"/>
        </w:rPr>
      </w:pPr>
      <w:r w:rsidRPr="004D5039">
        <w:rPr>
          <w:sz w:val="20"/>
          <w:szCs w:val="20"/>
        </w:rPr>
        <w:t>Отметьте неправильное утверждение.</w:t>
      </w:r>
    </w:p>
    <w:p w:rsidR="00057931" w:rsidRPr="004D5039" w:rsidRDefault="00057931" w:rsidP="00D96D34">
      <w:pPr>
        <w:snapToGrid w:val="0"/>
        <w:rPr>
          <w:sz w:val="20"/>
          <w:szCs w:val="20"/>
        </w:rPr>
      </w:pPr>
      <w:r w:rsidRPr="004D5039">
        <w:rPr>
          <w:sz w:val="20"/>
          <w:szCs w:val="20"/>
        </w:rPr>
        <w:t>Регистратор вносит в реестр записи о переходе прав собственности на ценные бумаги при реорганизации зарегистрированного лица при предоставлении следующих документов:</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A. Выписки из передаточного акта о передаче ценных бумаг вновь возникшему юридическому лицу (при слиянии)</w:t>
      </w:r>
    </w:p>
    <w:p w:rsidR="00057931" w:rsidRPr="004D5039" w:rsidRDefault="00057931" w:rsidP="00D96D34">
      <w:pPr>
        <w:snapToGrid w:val="0"/>
        <w:rPr>
          <w:sz w:val="20"/>
          <w:szCs w:val="20"/>
        </w:rPr>
      </w:pPr>
      <w:r w:rsidRPr="004D5039">
        <w:rPr>
          <w:sz w:val="20"/>
          <w:szCs w:val="20"/>
        </w:rPr>
        <w:t>B. Выписки из передаточного акта о передаче ценных бумаг юридическому лицу, к которому присоединяется другое юридическое лицо (при присоединении)</w:t>
      </w:r>
    </w:p>
    <w:p w:rsidR="00057931" w:rsidRPr="004D5039" w:rsidRDefault="00057931" w:rsidP="00D96D34">
      <w:pPr>
        <w:snapToGrid w:val="0"/>
        <w:rPr>
          <w:sz w:val="20"/>
          <w:szCs w:val="20"/>
        </w:rPr>
      </w:pPr>
      <w:r w:rsidRPr="004D5039">
        <w:rPr>
          <w:sz w:val="20"/>
          <w:szCs w:val="20"/>
        </w:rPr>
        <w:t>C. Выписки из разделительного баланса о передаче ценных бумаг одному или нескольким вновь образованным юридическим лицам (при разделении)</w:t>
      </w:r>
    </w:p>
    <w:p w:rsidR="00057931" w:rsidRPr="004D5039" w:rsidRDefault="00057931" w:rsidP="00D96D34">
      <w:pPr>
        <w:snapToGrid w:val="0"/>
        <w:rPr>
          <w:sz w:val="20"/>
          <w:szCs w:val="20"/>
        </w:rPr>
      </w:pPr>
      <w:r w:rsidRPr="004D5039">
        <w:rPr>
          <w:sz w:val="20"/>
          <w:szCs w:val="20"/>
        </w:rPr>
        <w:t>D. Выписки из передаточного акта о передаче ценных бумаг вновь возникшему юридическому лицу (при выделении)</w:t>
      </w:r>
    </w:p>
    <w:p w:rsidR="00057931" w:rsidRPr="004D5039" w:rsidRDefault="00057931" w:rsidP="00D96D34">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6.1.10</w:t>
      </w:r>
    </w:p>
    <w:p w:rsidR="00057931" w:rsidRPr="004D5039" w:rsidRDefault="00057931" w:rsidP="00633629">
      <w:pPr>
        <w:snapToGrid w:val="0"/>
        <w:rPr>
          <w:sz w:val="20"/>
          <w:szCs w:val="20"/>
        </w:rPr>
      </w:pPr>
      <w:r w:rsidRPr="004D5039">
        <w:rPr>
          <w:sz w:val="20"/>
          <w:szCs w:val="20"/>
        </w:rPr>
        <w:t>К кому переходит право собственности на ценные бумаги, принадлежащие юридическому лицу, в случае его реорганизации?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Переходят в доход государства</w:t>
      </w:r>
    </w:p>
    <w:p w:rsidR="00057931" w:rsidRPr="004D5039" w:rsidRDefault="00057931" w:rsidP="00633629">
      <w:pPr>
        <w:snapToGrid w:val="0"/>
        <w:rPr>
          <w:sz w:val="20"/>
          <w:szCs w:val="20"/>
        </w:rPr>
      </w:pPr>
      <w:r w:rsidRPr="004D5039">
        <w:rPr>
          <w:sz w:val="20"/>
          <w:szCs w:val="20"/>
        </w:rPr>
        <w:t>B. К юридическим лицам - правопреемникам</w:t>
      </w:r>
    </w:p>
    <w:p w:rsidR="00057931" w:rsidRPr="004D5039" w:rsidRDefault="00057931" w:rsidP="00633629">
      <w:pPr>
        <w:snapToGrid w:val="0"/>
        <w:rPr>
          <w:sz w:val="20"/>
          <w:szCs w:val="20"/>
        </w:rPr>
      </w:pPr>
      <w:r w:rsidRPr="004D5039">
        <w:rPr>
          <w:sz w:val="20"/>
          <w:szCs w:val="20"/>
        </w:rPr>
        <w:t>C. К учредителям реорганизуемого юридического лица</w:t>
      </w:r>
    </w:p>
    <w:p w:rsidR="00057931" w:rsidRPr="004D5039" w:rsidRDefault="00057931" w:rsidP="00633629">
      <w:pPr>
        <w:snapToGrid w:val="0"/>
        <w:rPr>
          <w:sz w:val="20"/>
          <w:szCs w:val="20"/>
        </w:rPr>
      </w:pPr>
      <w:r w:rsidRPr="004D5039">
        <w:rPr>
          <w:sz w:val="20"/>
          <w:szCs w:val="20"/>
        </w:rPr>
        <w:t>D. К акционерам реорганизуемого юридического лица</w:t>
      </w:r>
    </w:p>
    <w:p w:rsidR="00057931" w:rsidRPr="004D5039" w:rsidRDefault="00057931" w:rsidP="00633629">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6.1.11</w:t>
      </w:r>
    </w:p>
    <w:p w:rsidR="00057931" w:rsidRPr="004D5039" w:rsidRDefault="00057931" w:rsidP="00D96D34">
      <w:pPr>
        <w:snapToGrid w:val="0"/>
        <w:rPr>
          <w:sz w:val="20"/>
          <w:szCs w:val="20"/>
        </w:rPr>
      </w:pPr>
      <w:r w:rsidRPr="004D5039">
        <w:rPr>
          <w:sz w:val="20"/>
          <w:szCs w:val="20"/>
        </w:rPr>
        <w:t>Отметьте правильные утверждения.</w:t>
      </w:r>
    </w:p>
    <w:p w:rsidR="00057931" w:rsidRPr="004D5039" w:rsidRDefault="00057931" w:rsidP="00D96D34">
      <w:pPr>
        <w:snapToGrid w:val="0"/>
        <w:rPr>
          <w:sz w:val="20"/>
          <w:szCs w:val="20"/>
        </w:rPr>
      </w:pPr>
      <w:r w:rsidRPr="004D5039">
        <w:rPr>
          <w:sz w:val="20"/>
          <w:szCs w:val="20"/>
        </w:rPr>
        <w:t>Регистратор вносит записи о переходе прав собственности на ценные бумаги в результате наследования на основании следующих документов:</w:t>
      </w:r>
    </w:p>
    <w:p w:rsidR="00057931" w:rsidRPr="004D5039" w:rsidRDefault="00057931" w:rsidP="00D96D34">
      <w:pPr>
        <w:snapToGrid w:val="0"/>
        <w:rPr>
          <w:sz w:val="20"/>
          <w:szCs w:val="20"/>
        </w:rPr>
      </w:pPr>
      <w:r w:rsidRPr="004D5039">
        <w:rPr>
          <w:sz w:val="20"/>
          <w:szCs w:val="20"/>
        </w:rPr>
        <w:t>I. Подлинника или нотариально удостоверенной копии свидетельства о праве на наследство;</w:t>
      </w:r>
    </w:p>
    <w:p w:rsidR="00057931" w:rsidRPr="004D5039" w:rsidRDefault="00057931" w:rsidP="00D96D34">
      <w:pPr>
        <w:snapToGrid w:val="0"/>
        <w:rPr>
          <w:sz w:val="20"/>
          <w:szCs w:val="20"/>
        </w:rPr>
      </w:pPr>
      <w:r w:rsidRPr="004D5039">
        <w:rPr>
          <w:sz w:val="20"/>
          <w:szCs w:val="20"/>
        </w:rPr>
        <w:t>II. Документа, удостоверяющего личность;</w:t>
      </w:r>
    </w:p>
    <w:p w:rsidR="00057931" w:rsidRPr="004D5039" w:rsidRDefault="00057931" w:rsidP="00D96D34">
      <w:pPr>
        <w:snapToGrid w:val="0"/>
        <w:rPr>
          <w:sz w:val="20"/>
          <w:szCs w:val="20"/>
        </w:rPr>
      </w:pPr>
      <w:r w:rsidRPr="004D5039">
        <w:rPr>
          <w:sz w:val="20"/>
          <w:szCs w:val="20"/>
        </w:rPr>
        <w:t>III. Копии свидетельства о смерти, удостоверенной нотариально;</w:t>
      </w:r>
    </w:p>
    <w:p w:rsidR="00057931" w:rsidRPr="004D5039" w:rsidRDefault="00057931" w:rsidP="00D96D34">
      <w:pPr>
        <w:snapToGrid w:val="0"/>
        <w:rPr>
          <w:sz w:val="20"/>
          <w:szCs w:val="20"/>
        </w:rPr>
      </w:pPr>
      <w:r w:rsidRPr="004D5039">
        <w:rPr>
          <w:sz w:val="20"/>
          <w:szCs w:val="20"/>
        </w:rPr>
        <w:t>IV. Распоряжения о совершении операций.</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А. II и III</w:t>
      </w:r>
    </w:p>
    <w:p w:rsidR="00057931" w:rsidRPr="004D5039" w:rsidRDefault="00057931" w:rsidP="00D96D34">
      <w:pPr>
        <w:snapToGrid w:val="0"/>
        <w:rPr>
          <w:sz w:val="20"/>
          <w:szCs w:val="20"/>
        </w:rPr>
      </w:pPr>
      <w:r w:rsidRPr="004D5039">
        <w:rPr>
          <w:sz w:val="20"/>
          <w:szCs w:val="20"/>
        </w:rPr>
        <w:t>В. II и IV</w:t>
      </w:r>
    </w:p>
    <w:p w:rsidR="00057931" w:rsidRPr="004D5039" w:rsidRDefault="00057931" w:rsidP="00D96D34">
      <w:pPr>
        <w:snapToGrid w:val="0"/>
        <w:rPr>
          <w:sz w:val="20"/>
          <w:szCs w:val="20"/>
        </w:rPr>
      </w:pPr>
      <w:r w:rsidRPr="004D5039">
        <w:rPr>
          <w:sz w:val="20"/>
          <w:szCs w:val="20"/>
        </w:rPr>
        <w:t>С. I и II</w:t>
      </w:r>
    </w:p>
    <w:p w:rsidR="00057931" w:rsidRPr="004D5039" w:rsidRDefault="00057931" w:rsidP="00D96D34">
      <w:pPr>
        <w:snapToGrid w:val="0"/>
        <w:rPr>
          <w:sz w:val="20"/>
          <w:szCs w:val="20"/>
        </w:rPr>
      </w:pPr>
      <w:r w:rsidRPr="004D5039">
        <w:rPr>
          <w:sz w:val="20"/>
          <w:szCs w:val="20"/>
        </w:rPr>
        <w:t>D. Только IV</w:t>
      </w:r>
    </w:p>
    <w:p w:rsidR="00057931" w:rsidRPr="004D5039" w:rsidRDefault="00057931" w:rsidP="00D96D34">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6.1.12</w:t>
      </w:r>
    </w:p>
    <w:p w:rsidR="00057931" w:rsidRPr="004D5039" w:rsidRDefault="00057931" w:rsidP="00D96D34">
      <w:pPr>
        <w:snapToGrid w:val="0"/>
        <w:rPr>
          <w:sz w:val="20"/>
          <w:szCs w:val="20"/>
        </w:rPr>
      </w:pPr>
      <w:r w:rsidRPr="004D5039">
        <w:rPr>
          <w:sz w:val="20"/>
          <w:szCs w:val="20"/>
        </w:rPr>
        <w:t>Какие документы необходимо предоставить регистратору для внесения в реестр записи о переходе прав собственности по решению суда?</w:t>
      </w:r>
    </w:p>
    <w:p w:rsidR="00057931" w:rsidRPr="004D5039" w:rsidRDefault="00057931" w:rsidP="00D96D34">
      <w:pPr>
        <w:snapToGrid w:val="0"/>
        <w:rPr>
          <w:sz w:val="20"/>
          <w:szCs w:val="20"/>
        </w:rPr>
      </w:pPr>
      <w:r w:rsidRPr="004D5039">
        <w:rPr>
          <w:sz w:val="20"/>
          <w:szCs w:val="20"/>
        </w:rPr>
        <w:t>I. Распоряжение о совершении операций;</w:t>
      </w:r>
    </w:p>
    <w:p w:rsidR="00057931" w:rsidRPr="004D5039" w:rsidRDefault="00057931" w:rsidP="00D96D34">
      <w:pPr>
        <w:snapToGrid w:val="0"/>
        <w:rPr>
          <w:sz w:val="20"/>
          <w:szCs w:val="20"/>
        </w:rPr>
      </w:pPr>
      <w:r w:rsidRPr="004D5039">
        <w:rPr>
          <w:sz w:val="20"/>
          <w:szCs w:val="20"/>
        </w:rPr>
        <w:t>II. Копия решения суда, вступившего в законную силу, заверенная судом;</w:t>
      </w:r>
    </w:p>
    <w:p w:rsidR="00057931" w:rsidRPr="004D5039" w:rsidRDefault="00057931" w:rsidP="00D96D34">
      <w:pPr>
        <w:snapToGrid w:val="0"/>
        <w:rPr>
          <w:sz w:val="20"/>
          <w:szCs w:val="20"/>
        </w:rPr>
      </w:pPr>
      <w:r w:rsidRPr="004D5039">
        <w:rPr>
          <w:sz w:val="20"/>
          <w:szCs w:val="20"/>
        </w:rPr>
        <w:t>III. Исполнительный лист</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A. Только I и II</w:t>
      </w:r>
    </w:p>
    <w:p w:rsidR="00057931" w:rsidRPr="004D5039" w:rsidRDefault="00057931" w:rsidP="00D96D34">
      <w:pPr>
        <w:snapToGrid w:val="0"/>
        <w:rPr>
          <w:sz w:val="20"/>
          <w:szCs w:val="20"/>
        </w:rPr>
      </w:pPr>
      <w:r w:rsidRPr="004D5039">
        <w:rPr>
          <w:sz w:val="20"/>
          <w:szCs w:val="20"/>
        </w:rPr>
        <w:t>B. Только I и III</w:t>
      </w:r>
    </w:p>
    <w:p w:rsidR="00057931" w:rsidRPr="004D5039" w:rsidRDefault="00057931" w:rsidP="00D96D34">
      <w:pPr>
        <w:snapToGrid w:val="0"/>
        <w:rPr>
          <w:sz w:val="20"/>
          <w:szCs w:val="20"/>
        </w:rPr>
      </w:pPr>
      <w:r w:rsidRPr="004D5039">
        <w:rPr>
          <w:sz w:val="20"/>
          <w:szCs w:val="20"/>
        </w:rPr>
        <w:t xml:space="preserve">C. Только II </w:t>
      </w:r>
    </w:p>
    <w:p w:rsidR="00057931" w:rsidRPr="004D5039" w:rsidRDefault="00057931" w:rsidP="00D96D34">
      <w:pPr>
        <w:snapToGrid w:val="0"/>
        <w:rPr>
          <w:sz w:val="20"/>
          <w:szCs w:val="20"/>
        </w:rPr>
      </w:pPr>
      <w:r w:rsidRPr="004D5039">
        <w:rPr>
          <w:sz w:val="20"/>
          <w:szCs w:val="20"/>
        </w:rPr>
        <w:t>D. Все перечисленные</w:t>
      </w:r>
    </w:p>
    <w:p w:rsidR="00057931" w:rsidRPr="004D5039" w:rsidRDefault="00057931" w:rsidP="00D96D34">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6.1.13</w:t>
      </w:r>
    </w:p>
    <w:p w:rsidR="00057931" w:rsidRPr="004D5039" w:rsidRDefault="00057931" w:rsidP="00633629">
      <w:pPr>
        <w:snapToGrid w:val="0"/>
        <w:rPr>
          <w:sz w:val="20"/>
          <w:szCs w:val="20"/>
        </w:rPr>
      </w:pPr>
      <w:r w:rsidRPr="004D5039">
        <w:rPr>
          <w:sz w:val="20"/>
          <w:szCs w:val="20"/>
        </w:rPr>
        <w:t>Укажите НЕВЕРНОЕ утверждение, относящееся к совершению сделок с ценными бумагами, принадлежащими несовершеннолетним лицам (в возрасте до 14 лет)</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Распоряжение регистратору должно быть подписано представителем органов опеки и попечительства</w:t>
      </w:r>
    </w:p>
    <w:p w:rsidR="00057931" w:rsidRPr="004D5039" w:rsidRDefault="00057931" w:rsidP="00633629">
      <w:pPr>
        <w:snapToGrid w:val="0"/>
        <w:rPr>
          <w:sz w:val="20"/>
          <w:szCs w:val="20"/>
        </w:rPr>
      </w:pPr>
      <w:r w:rsidRPr="004D5039">
        <w:rPr>
          <w:sz w:val="20"/>
          <w:szCs w:val="20"/>
        </w:rPr>
        <w:t>B. Распоряжение регистратору должно быть подписано родителями, усыновителями или опекунами владельца ценных бумаг</w:t>
      </w:r>
    </w:p>
    <w:p w:rsidR="00057931" w:rsidRPr="004D5039" w:rsidRDefault="00057931" w:rsidP="00633629">
      <w:pPr>
        <w:snapToGrid w:val="0"/>
        <w:rPr>
          <w:sz w:val="20"/>
          <w:szCs w:val="20"/>
        </w:rPr>
      </w:pPr>
      <w:r w:rsidRPr="004D5039">
        <w:rPr>
          <w:sz w:val="20"/>
          <w:szCs w:val="20"/>
        </w:rPr>
        <w:t>C. При совершении сделки должно быть представлено письменное разрешение органов опеки и попечительства на совершение данной сделки</w:t>
      </w:r>
    </w:p>
    <w:p w:rsidR="00057931" w:rsidRPr="004D5039" w:rsidRDefault="00057931" w:rsidP="00633629">
      <w:pPr>
        <w:snapToGrid w:val="0"/>
        <w:rPr>
          <w:sz w:val="20"/>
          <w:szCs w:val="20"/>
        </w:rPr>
      </w:pPr>
      <w:r w:rsidRPr="004D5039">
        <w:rPr>
          <w:sz w:val="20"/>
          <w:szCs w:val="20"/>
        </w:rPr>
        <w:t xml:space="preserve">D. При совершении сделки органы опеки и попечительства не признаются законными представителями малолетнего владельца ценных бумаг </w:t>
      </w:r>
    </w:p>
    <w:p w:rsidR="00057931" w:rsidRPr="004D5039" w:rsidRDefault="00057931" w:rsidP="00633629">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6.1.14</w:t>
      </w:r>
    </w:p>
    <w:p w:rsidR="00057931" w:rsidRPr="004D5039" w:rsidRDefault="00057931" w:rsidP="00D96D34">
      <w:pPr>
        <w:snapToGrid w:val="0"/>
        <w:rPr>
          <w:sz w:val="20"/>
          <w:szCs w:val="20"/>
        </w:rPr>
      </w:pPr>
      <w:r w:rsidRPr="004D5039">
        <w:rPr>
          <w:sz w:val="20"/>
          <w:szCs w:val="20"/>
        </w:rPr>
        <w:t>Какими лицами из перечисленных должно быть подписано распоряжение о совершении операций в случае передачи заложенных ценных бумаг?</w:t>
      </w:r>
    </w:p>
    <w:p w:rsidR="00057931" w:rsidRPr="004D5039" w:rsidRDefault="00057931" w:rsidP="00D96D34">
      <w:pPr>
        <w:snapToGrid w:val="0"/>
        <w:rPr>
          <w:sz w:val="20"/>
          <w:szCs w:val="20"/>
        </w:rPr>
      </w:pPr>
      <w:r w:rsidRPr="004D5039">
        <w:rPr>
          <w:sz w:val="20"/>
          <w:szCs w:val="20"/>
        </w:rPr>
        <w:t>I. Залогодателем;</w:t>
      </w:r>
    </w:p>
    <w:p w:rsidR="00057931" w:rsidRPr="004D5039" w:rsidRDefault="00057931" w:rsidP="00D96D34">
      <w:pPr>
        <w:snapToGrid w:val="0"/>
        <w:rPr>
          <w:sz w:val="20"/>
          <w:szCs w:val="20"/>
        </w:rPr>
      </w:pPr>
      <w:r w:rsidRPr="004D5039">
        <w:rPr>
          <w:sz w:val="20"/>
          <w:szCs w:val="20"/>
        </w:rPr>
        <w:t>II. Лицом, принимающим ценные бумаги;</w:t>
      </w:r>
    </w:p>
    <w:p w:rsidR="00057931" w:rsidRPr="004D5039" w:rsidRDefault="00057931" w:rsidP="00D96D34">
      <w:pPr>
        <w:snapToGrid w:val="0"/>
        <w:rPr>
          <w:sz w:val="20"/>
          <w:szCs w:val="20"/>
        </w:rPr>
      </w:pPr>
      <w:r w:rsidRPr="004D5039">
        <w:rPr>
          <w:sz w:val="20"/>
          <w:szCs w:val="20"/>
        </w:rPr>
        <w:t>III. Залогодержателем.</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A. Только I</w:t>
      </w:r>
    </w:p>
    <w:p w:rsidR="00057931" w:rsidRPr="004D5039" w:rsidRDefault="00057931" w:rsidP="00D96D34">
      <w:pPr>
        <w:snapToGrid w:val="0"/>
        <w:rPr>
          <w:sz w:val="20"/>
          <w:szCs w:val="20"/>
        </w:rPr>
      </w:pPr>
      <w:r w:rsidRPr="004D5039">
        <w:rPr>
          <w:sz w:val="20"/>
          <w:szCs w:val="20"/>
        </w:rPr>
        <w:t>B. Только I и II</w:t>
      </w:r>
    </w:p>
    <w:p w:rsidR="00057931" w:rsidRPr="004D5039" w:rsidRDefault="00057931" w:rsidP="00D96D34">
      <w:pPr>
        <w:snapToGrid w:val="0"/>
        <w:rPr>
          <w:sz w:val="20"/>
          <w:szCs w:val="20"/>
        </w:rPr>
      </w:pPr>
      <w:r w:rsidRPr="004D5039">
        <w:rPr>
          <w:sz w:val="20"/>
          <w:szCs w:val="20"/>
        </w:rPr>
        <w:t>C. Только I или (I и III)</w:t>
      </w:r>
    </w:p>
    <w:p w:rsidR="00057931" w:rsidRPr="004D5039" w:rsidRDefault="00057931" w:rsidP="00D96D34">
      <w:pPr>
        <w:snapToGrid w:val="0"/>
        <w:rPr>
          <w:sz w:val="20"/>
          <w:szCs w:val="20"/>
        </w:rPr>
      </w:pPr>
      <w:r w:rsidRPr="004D5039">
        <w:rPr>
          <w:sz w:val="20"/>
          <w:szCs w:val="20"/>
        </w:rPr>
        <w:t>D. Всеми перечисленными</w:t>
      </w:r>
    </w:p>
    <w:p w:rsidR="00057931" w:rsidRPr="004D5039" w:rsidRDefault="00057931" w:rsidP="00D96D34">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6.1.15</w:t>
      </w:r>
    </w:p>
    <w:p w:rsidR="00057931" w:rsidRPr="004D5039" w:rsidRDefault="00057931" w:rsidP="00D96D34">
      <w:pPr>
        <w:snapToGrid w:val="0"/>
        <w:rPr>
          <w:sz w:val="20"/>
          <w:szCs w:val="20"/>
        </w:rPr>
      </w:pPr>
      <w:r w:rsidRPr="004D5039">
        <w:rPr>
          <w:sz w:val="20"/>
          <w:szCs w:val="20"/>
        </w:rPr>
        <w:t>Из следующих утверждений, относящихся к правилам заполнения распоряжения на списание/зачисление, выберите правильное.</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A. Распоряжение на списание/зачисление, разработанное регистратором, может включать дополнительные по сравнению с установленными нормативными документами поля, и зарегистрированное лицо обязано заполнить их</w:t>
      </w:r>
    </w:p>
    <w:p w:rsidR="00057931" w:rsidRPr="004D5039" w:rsidRDefault="00057931" w:rsidP="00D96D34">
      <w:pPr>
        <w:snapToGrid w:val="0"/>
        <w:rPr>
          <w:sz w:val="20"/>
          <w:szCs w:val="20"/>
        </w:rPr>
      </w:pPr>
      <w:r w:rsidRPr="004D5039">
        <w:rPr>
          <w:sz w:val="20"/>
          <w:szCs w:val="20"/>
        </w:rPr>
        <w:t>B. Распоряжение на списание/зачисление, разработанное регистратором, может включать дополнительные по сравнению с установленными нормативными документами поля, но зарегистрированное лицо вправе не заполнять их</w:t>
      </w:r>
    </w:p>
    <w:p w:rsidR="00057931" w:rsidRPr="004D5039" w:rsidRDefault="00057931" w:rsidP="00D96D34">
      <w:pPr>
        <w:snapToGrid w:val="0"/>
        <w:rPr>
          <w:sz w:val="20"/>
          <w:szCs w:val="20"/>
        </w:rPr>
      </w:pPr>
      <w:r w:rsidRPr="004D5039">
        <w:rPr>
          <w:sz w:val="20"/>
          <w:szCs w:val="20"/>
        </w:rPr>
        <w:t>C. Распоряжение на списание/зачисление, разработанное регистратором, должно содержать только поля, установленные нормативными документами, и зарегистрированное лицо обязано заполнить их</w:t>
      </w:r>
    </w:p>
    <w:p w:rsidR="00057931" w:rsidRPr="004D5039" w:rsidRDefault="00057931" w:rsidP="00D96D34">
      <w:pPr>
        <w:snapToGrid w:val="0"/>
        <w:rPr>
          <w:sz w:val="20"/>
          <w:szCs w:val="20"/>
        </w:rPr>
      </w:pPr>
      <w:r w:rsidRPr="004D5039">
        <w:rPr>
          <w:sz w:val="20"/>
          <w:szCs w:val="20"/>
        </w:rPr>
        <w:t>D. Распоряжение на списание/зачисление разрабатывается регистратором самостоятельно, зарегистрированное лицо обязано полностью заполнить его</w:t>
      </w:r>
    </w:p>
    <w:p w:rsidR="00057931" w:rsidRPr="004D5039" w:rsidRDefault="00057931" w:rsidP="00D96D34">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6.1.16</w:t>
      </w:r>
    </w:p>
    <w:p w:rsidR="00057931" w:rsidRPr="004D5039" w:rsidRDefault="00057931" w:rsidP="00D96D34">
      <w:pPr>
        <w:snapToGrid w:val="0"/>
        <w:rPr>
          <w:sz w:val="20"/>
          <w:szCs w:val="20"/>
        </w:rPr>
      </w:pPr>
      <w:r w:rsidRPr="004D5039">
        <w:rPr>
          <w:sz w:val="20"/>
          <w:szCs w:val="20"/>
        </w:rPr>
        <w:t>Среди перечисленных укажите данные о юридическом лице, передающем ценные бумаги, которые должны содержаться в распоряжение на списание зачисление</w:t>
      </w:r>
    </w:p>
    <w:p w:rsidR="00057931" w:rsidRPr="004D5039" w:rsidRDefault="00057931" w:rsidP="00D96D34">
      <w:pPr>
        <w:snapToGrid w:val="0"/>
        <w:rPr>
          <w:sz w:val="20"/>
          <w:szCs w:val="20"/>
        </w:rPr>
      </w:pPr>
      <w:r w:rsidRPr="004D5039">
        <w:rPr>
          <w:sz w:val="20"/>
          <w:szCs w:val="20"/>
        </w:rPr>
        <w:t>I. Полное наименование;</w:t>
      </w:r>
    </w:p>
    <w:p w:rsidR="00057931" w:rsidRPr="004D5039" w:rsidRDefault="00057931" w:rsidP="00D96D34">
      <w:pPr>
        <w:snapToGrid w:val="0"/>
        <w:rPr>
          <w:sz w:val="20"/>
          <w:szCs w:val="20"/>
        </w:rPr>
      </w:pPr>
      <w:r w:rsidRPr="004D5039">
        <w:rPr>
          <w:sz w:val="20"/>
          <w:szCs w:val="20"/>
        </w:rPr>
        <w:t>II. Место нахождения;</w:t>
      </w:r>
    </w:p>
    <w:p w:rsidR="00057931" w:rsidRPr="004D5039" w:rsidRDefault="00057931" w:rsidP="00D96D34">
      <w:pPr>
        <w:snapToGrid w:val="0"/>
        <w:rPr>
          <w:sz w:val="20"/>
          <w:szCs w:val="20"/>
        </w:rPr>
      </w:pPr>
      <w:r w:rsidRPr="004D5039">
        <w:rPr>
          <w:sz w:val="20"/>
          <w:szCs w:val="20"/>
        </w:rPr>
        <w:t>III. Вид зарегистрированного лица (владелец, номинальный держатель и т.д.);</w:t>
      </w:r>
    </w:p>
    <w:p w:rsidR="00057931" w:rsidRPr="004D5039" w:rsidRDefault="00057931" w:rsidP="00D96D34">
      <w:pPr>
        <w:snapToGrid w:val="0"/>
        <w:rPr>
          <w:sz w:val="20"/>
          <w:szCs w:val="20"/>
        </w:rPr>
      </w:pPr>
      <w:r w:rsidRPr="004D5039">
        <w:rPr>
          <w:sz w:val="20"/>
          <w:szCs w:val="20"/>
        </w:rPr>
        <w:t>IV. Идентификационный номер налогоплательщика.</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A. Только I</w:t>
      </w:r>
    </w:p>
    <w:p w:rsidR="00057931" w:rsidRPr="004D5039" w:rsidRDefault="00057931" w:rsidP="00D96D34">
      <w:pPr>
        <w:snapToGrid w:val="0"/>
        <w:rPr>
          <w:sz w:val="20"/>
          <w:szCs w:val="20"/>
        </w:rPr>
      </w:pPr>
      <w:r w:rsidRPr="004D5039">
        <w:rPr>
          <w:sz w:val="20"/>
          <w:szCs w:val="20"/>
        </w:rPr>
        <w:t>B. Только I и II</w:t>
      </w:r>
    </w:p>
    <w:p w:rsidR="00057931" w:rsidRPr="004D5039" w:rsidRDefault="00057931" w:rsidP="00D96D34">
      <w:pPr>
        <w:snapToGrid w:val="0"/>
        <w:rPr>
          <w:sz w:val="20"/>
          <w:szCs w:val="20"/>
        </w:rPr>
      </w:pPr>
      <w:r w:rsidRPr="004D5039">
        <w:rPr>
          <w:sz w:val="20"/>
          <w:szCs w:val="20"/>
        </w:rPr>
        <w:t>C. Только I и III</w:t>
      </w:r>
    </w:p>
    <w:p w:rsidR="00057931" w:rsidRPr="004D5039" w:rsidRDefault="00057931" w:rsidP="00D96D34">
      <w:pPr>
        <w:snapToGrid w:val="0"/>
        <w:rPr>
          <w:sz w:val="20"/>
          <w:szCs w:val="20"/>
        </w:rPr>
      </w:pPr>
      <w:r w:rsidRPr="004D5039">
        <w:rPr>
          <w:sz w:val="20"/>
          <w:szCs w:val="20"/>
        </w:rPr>
        <w:t>D. Только II и IV</w:t>
      </w:r>
    </w:p>
    <w:p w:rsidR="00057931" w:rsidRPr="004D5039" w:rsidRDefault="00057931" w:rsidP="00D96D34">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6.1.17</w:t>
      </w:r>
    </w:p>
    <w:p w:rsidR="00057931" w:rsidRPr="004D5039" w:rsidRDefault="00057931" w:rsidP="00D96D34">
      <w:pPr>
        <w:snapToGrid w:val="0"/>
        <w:rPr>
          <w:sz w:val="20"/>
          <w:szCs w:val="20"/>
        </w:rPr>
      </w:pPr>
      <w:r w:rsidRPr="004D5039">
        <w:rPr>
          <w:sz w:val="20"/>
          <w:szCs w:val="20"/>
        </w:rPr>
        <w:t>Кем может быть передано регистратору распоряжение о совершении операций?</w:t>
      </w:r>
    </w:p>
    <w:p w:rsidR="00057931" w:rsidRPr="004D5039" w:rsidRDefault="00057931" w:rsidP="00D96D34">
      <w:pPr>
        <w:snapToGrid w:val="0"/>
        <w:rPr>
          <w:sz w:val="20"/>
          <w:szCs w:val="20"/>
        </w:rPr>
      </w:pPr>
      <w:r w:rsidRPr="004D5039">
        <w:rPr>
          <w:sz w:val="20"/>
          <w:szCs w:val="20"/>
        </w:rPr>
        <w:t>I. Зарегистрированным лицом, передающим ценные бумаги;</w:t>
      </w:r>
    </w:p>
    <w:p w:rsidR="00057931" w:rsidRPr="004D5039" w:rsidRDefault="00057931" w:rsidP="00D96D34">
      <w:pPr>
        <w:snapToGrid w:val="0"/>
        <w:rPr>
          <w:sz w:val="20"/>
          <w:szCs w:val="20"/>
        </w:rPr>
      </w:pPr>
      <w:r w:rsidRPr="004D5039">
        <w:rPr>
          <w:sz w:val="20"/>
          <w:szCs w:val="20"/>
        </w:rPr>
        <w:t>II. Лицом, на счет которого переводятся бумаги;</w:t>
      </w:r>
    </w:p>
    <w:p w:rsidR="00057931" w:rsidRPr="004D5039" w:rsidRDefault="00057931" w:rsidP="00D96D34">
      <w:pPr>
        <w:snapToGrid w:val="0"/>
        <w:rPr>
          <w:sz w:val="20"/>
          <w:szCs w:val="20"/>
        </w:rPr>
      </w:pPr>
      <w:r w:rsidRPr="004D5039">
        <w:rPr>
          <w:sz w:val="20"/>
          <w:szCs w:val="20"/>
        </w:rPr>
        <w:t>III. Уполномоченным представителем зарегистрированного лица, передающего бумаги;</w:t>
      </w:r>
    </w:p>
    <w:p w:rsidR="00057931" w:rsidRPr="004D5039" w:rsidRDefault="00057931" w:rsidP="00D96D34">
      <w:pPr>
        <w:snapToGrid w:val="0"/>
        <w:rPr>
          <w:sz w:val="20"/>
          <w:szCs w:val="20"/>
        </w:rPr>
      </w:pPr>
      <w:r w:rsidRPr="004D5039">
        <w:rPr>
          <w:sz w:val="20"/>
          <w:szCs w:val="20"/>
        </w:rPr>
        <w:t>IV. Уполномоченным представителем лица, на счет которого переводятся бумаги.</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A. Только I и II</w:t>
      </w:r>
    </w:p>
    <w:p w:rsidR="00057931" w:rsidRPr="004D5039" w:rsidRDefault="00057931" w:rsidP="00D96D34">
      <w:pPr>
        <w:snapToGrid w:val="0"/>
        <w:rPr>
          <w:sz w:val="20"/>
          <w:szCs w:val="20"/>
        </w:rPr>
      </w:pPr>
      <w:r w:rsidRPr="004D5039">
        <w:rPr>
          <w:sz w:val="20"/>
          <w:szCs w:val="20"/>
        </w:rPr>
        <w:t>B. Только I и III</w:t>
      </w:r>
    </w:p>
    <w:p w:rsidR="00057931" w:rsidRPr="004D5039" w:rsidRDefault="00057931" w:rsidP="00D96D34">
      <w:pPr>
        <w:snapToGrid w:val="0"/>
        <w:rPr>
          <w:sz w:val="20"/>
          <w:szCs w:val="20"/>
        </w:rPr>
      </w:pPr>
      <w:r w:rsidRPr="004D5039">
        <w:rPr>
          <w:sz w:val="20"/>
          <w:szCs w:val="20"/>
        </w:rPr>
        <w:t>C. Только I, II и III</w:t>
      </w:r>
    </w:p>
    <w:p w:rsidR="00057931" w:rsidRPr="004D5039" w:rsidRDefault="00057931" w:rsidP="00D96D34">
      <w:pPr>
        <w:snapToGrid w:val="0"/>
        <w:rPr>
          <w:sz w:val="20"/>
          <w:szCs w:val="20"/>
        </w:rPr>
      </w:pPr>
      <w:r w:rsidRPr="004D5039">
        <w:rPr>
          <w:sz w:val="20"/>
          <w:szCs w:val="20"/>
        </w:rPr>
        <w:t>D. Любым из перечисленных</w:t>
      </w:r>
    </w:p>
    <w:p w:rsidR="00057931" w:rsidRPr="004D5039" w:rsidRDefault="00057931" w:rsidP="00D96D34">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6.1.18</w:t>
      </w:r>
    </w:p>
    <w:p w:rsidR="00057931" w:rsidRPr="004D5039" w:rsidRDefault="00057931" w:rsidP="00633629">
      <w:pPr>
        <w:snapToGrid w:val="0"/>
        <w:rPr>
          <w:sz w:val="20"/>
          <w:szCs w:val="20"/>
        </w:rPr>
      </w:pPr>
      <w:r w:rsidRPr="004D5039">
        <w:rPr>
          <w:sz w:val="20"/>
          <w:szCs w:val="20"/>
        </w:rPr>
        <w:t>Кому принадлежит право на получение дохода по ценным бумагам, находящимся в залоге?</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залогодателю</w:t>
      </w:r>
    </w:p>
    <w:p w:rsidR="00057931" w:rsidRPr="004D5039" w:rsidRDefault="00057931" w:rsidP="00633629">
      <w:pPr>
        <w:snapToGrid w:val="0"/>
        <w:rPr>
          <w:sz w:val="20"/>
          <w:szCs w:val="20"/>
        </w:rPr>
      </w:pPr>
      <w:r w:rsidRPr="004D5039">
        <w:rPr>
          <w:sz w:val="20"/>
          <w:szCs w:val="20"/>
        </w:rPr>
        <w:t>B. Только залогодержателю</w:t>
      </w:r>
    </w:p>
    <w:p w:rsidR="00057931" w:rsidRPr="004D5039" w:rsidRDefault="00057931" w:rsidP="00633629">
      <w:pPr>
        <w:snapToGrid w:val="0"/>
        <w:rPr>
          <w:sz w:val="20"/>
          <w:szCs w:val="20"/>
        </w:rPr>
      </w:pPr>
      <w:r w:rsidRPr="004D5039">
        <w:rPr>
          <w:sz w:val="20"/>
          <w:szCs w:val="20"/>
        </w:rPr>
        <w:t>C. Залогодателю, если иное не предусмотрено залоговым распоряжением</w:t>
      </w:r>
    </w:p>
    <w:p w:rsidR="00057931" w:rsidRPr="004D5039" w:rsidRDefault="00057931" w:rsidP="00633629">
      <w:pPr>
        <w:snapToGrid w:val="0"/>
        <w:rPr>
          <w:sz w:val="20"/>
          <w:szCs w:val="20"/>
        </w:rPr>
      </w:pPr>
      <w:r w:rsidRPr="004D5039">
        <w:rPr>
          <w:sz w:val="20"/>
          <w:szCs w:val="20"/>
        </w:rPr>
        <w:t>D. На ценные бумаги, находящиеся в залоге, доход не начисляется</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6.1.19</w:t>
      </w:r>
    </w:p>
    <w:p w:rsidR="00057931" w:rsidRPr="004D5039" w:rsidRDefault="00057931" w:rsidP="00633629">
      <w:pPr>
        <w:snapToGrid w:val="0"/>
        <w:rPr>
          <w:sz w:val="20"/>
          <w:szCs w:val="20"/>
        </w:rPr>
      </w:pPr>
      <w:r w:rsidRPr="004D5039">
        <w:rPr>
          <w:sz w:val="20"/>
          <w:szCs w:val="20"/>
        </w:rPr>
        <w:t>Укажите НЕверное утверждение в отношении залогодержателя по ценным бумагам</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Залогодержатель - это кредитор по обеспеченному залогом обязательству, на имя которого оформлен залог ценных бумаг</w:t>
      </w:r>
    </w:p>
    <w:p w:rsidR="00057931" w:rsidRPr="004D5039" w:rsidRDefault="00057931" w:rsidP="00633629">
      <w:pPr>
        <w:snapToGrid w:val="0"/>
        <w:rPr>
          <w:sz w:val="20"/>
          <w:szCs w:val="20"/>
        </w:rPr>
      </w:pPr>
      <w:r w:rsidRPr="004D5039">
        <w:rPr>
          <w:sz w:val="20"/>
          <w:szCs w:val="20"/>
        </w:rPr>
        <w:t>B. Залогодержатель при неисполнении обязательства должником становится собственником заложенных ценных бумаг</w:t>
      </w:r>
    </w:p>
    <w:p w:rsidR="00057931" w:rsidRPr="004D5039" w:rsidRDefault="00057931" w:rsidP="00633629">
      <w:pPr>
        <w:snapToGrid w:val="0"/>
        <w:rPr>
          <w:sz w:val="20"/>
          <w:szCs w:val="20"/>
        </w:rPr>
      </w:pPr>
      <w:r w:rsidRPr="004D5039">
        <w:rPr>
          <w:sz w:val="20"/>
          <w:szCs w:val="20"/>
        </w:rPr>
        <w:t>C. Договор о залоге должен быть заключен в письменной форме</w:t>
      </w:r>
    </w:p>
    <w:p w:rsidR="00057931" w:rsidRPr="004D5039" w:rsidRDefault="00057931" w:rsidP="00633629">
      <w:pPr>
        <w:snapToGrid w:val="0"/>
        <w:rPr>
          <w:sz w:val="20"/>
          <w:szCs w:val="20"/>
        </w:rPr>
      </w:pPr>
      <w:r w:rsidRPr="004D5039">
        <w:rPr>
          <w:sz w:val="20"/>
          <w:szCs w:val="20"/>
        </w:rPr>
        <w:t>D. При залоге именных документарных ценных бумаг залогодержателю могут быть переданы в обеспечение залога сертификаты ценных бумаг</w:t>
      </w:r>
    </w:p>
    <w:p w:rsidR="00057931" w:rsidRPr="004D5039" w:rsidRDefault="00057931" w:rsidP="00633629">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6.1.20</w:t>
      </w:r>
    </w:p>
    <w:p w:rsidR="00057931" w:rsidRPr="004D5039" w:rsidRDefault="00057931" w:rsidP="00D96D34">
      <w:pPr>
        <w:snapToGrid w:val="0"/>
        <w:rPr>
          <w:sz w:val="20"/>
          <w:szCs w:val="20"/>
        </w:rPr>
      </w:pPr>
      <w:r w:rsidRPr="004D5039">
        <w:rPr>
          <w:sz w:val="20"/>
          <w:szCs w:val="20"/>
        </w:rPr>
        <w:t>Блокирование и прекращение операций по лицевому счету зарегистрированного лица производятся:</w:t>
      </w:r>
    </w:p>
    <w:p w:rsidR="00057931" w:rsidRPr="004D5039" w:rsidRDefault="00057931" w:rsidP="00D96D34">
      <w:pPr>
        <w:snapToGrid w:val="0"/>
        <w:rPr>
          <w:sz w:val="20"/>
          <w:szCs w:val="20"/>
        </w:rPr>
      </w:pPr>
      <w:r w:rsidRPr="004D5039">
        <w:rPr>
          <w:sz w:val="20"/>
          <w:szCs w:val="20"/>
        </w:rPr>
        <w:t>I. По распоряжению зарегистрированного лица;</w:t>
      </w:r>
    </w:p>
    <w:p w:rsidR="00057931" w:rsidRPr="004D5039" w:rsidRDefault="00057931" w:rsidP="00D96D34">
      <w:pPr>
        <w:snapToGrid w:val="0"/>
        <w:rPr>
          <w:sz w:val="20"/>
          <w:szCs w:val="20"/>
        </w:rPr>
      </w:pPr>
      <w:r w:rsidRPr="004D5039">
        <w:rPr>
          <w:sz w:val="20"/>
          <w:szCs w:val="20"/>
        </w:rPr>
        <w:t>II. По решению суда;</w:t>
      </w:r>
    </w:p>
    <w:p w:rsidR="00057931" w:rsidRPr="004D5039" w:rsidRDefault="00057931" w:rsidP="00D96D34">
      <w:pPr>
        <w:snapToGrid w:val="0"/>
        <w:rPr>
          <w:sz w:val="20"/>
          <w:szCs w:val="20"/>
        </w:rPr>
      </w:pPr>
      <w:r w:rsidRPr="004D5039">
        <w:rPr>
          <w:sz w:val="20"/>
          <w:szCs w:val="20"/>
        </w:rPr>
        <w:t>III. На основании свидетельства о смерти.</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A. Только I и II</w:t>
      </w:r>
    </w:p>
    <w:p w:rsidR="00057931" w:rsidRPr="004D5039" w:rsidRDefault="00057931" w:rsidP="00D96D34">
      <w:pPr>
        <w:snapToGrid w:val="0"/>
        <w:rPr>
          <w:sz w:val="20"/>
          <w:szCs w:val="20"/>
        </w:rPr>
      </w:pPr>
      <w:r w:rsidRPr="004D5039">
        <w:rPr>
          <w:sz w:val="20"/>
          <w:szCs w:val="20"/>
        </w:rPr>
        <w:t>B. Во всех перечисленных случаях</w:t>
      </w:r>
    </w:p>
    <w:p w:rsidR="00057931" w:rsidRPr="004D5039" w:rsidRDefault="00057931" w:rsidP="00D96D34">
      <w:pPr>
        <w:snapToGrid w:val="0"/>
        <w:rPr>
          <w:sz w:val="20"/>
          <w:szCs w:val="20"/>
        </w:rPr>
      </w:pPr>
      <w:r w:rsidRPr="004D5039">
        <w:rPr>
          <w:sz w:val="20"/>
          <w:szCs w:val="20"/>
        </w:rPr>
        <w:t>C. Только I и III</w:t>
      </w:r>
    </w:p>
    <w:p w:rsidR="00057931" w:rsidRPr="004D5039" w:rsidRDefault="00057931" w:rsidP="00D96D34">
      <w:pPr>
        <w:snapToGrid w:val="0"/>
        <w:rPr>
          <w:sz w:val="20"/>
          <w:szCs w:val="20"/>
        </w:rPr>
      </w:pPr>
      <w:r w:rsidRPr="004D5039">
        <w:rPr>
          <w:sz w:val="20"/>
          <w:szCs w:val="20"/>
        </w:rPr>
        <w:t>D. Только II и III</w:t>
      </w:r>
    </w:p>
    <w:p w:rsidR="00057931" w:rsidRPr="004D5039" w:rsidRDefault="00057931" w:rsidP="00D96D34">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6.1.21</w:t>
      </w:r>
    </w:p>
    <w:p w:rsidR="00057931" w:rsidRPr="004D5039" w:rsidRDefault="00057931" w:rsidP="00633629">
      <w:pPr>
        <w:snapToGrid w:val="0"/>
        <w:rPr>
          <w:sz w:val="20"/>
          <w:szCs w:val="20"/>
        </w:rPr>
      </w:pPr>
      <w:r w:rsidRPr="004D5039">
        <w:rPr>
          <w:sz w:val="20"/>
          <w:szCs w:val="20"/>
        </w:rPr>
        <w:t>В какие сроки вносится в реестр запись о конвертации ценных бумаг по требованию их владельца?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В день, указанный в зарегистрированном решении о выпуске ценных бумаг</w:t>
      </w:r>
    </w:p>
    <w:p w:rsidR="00057931" w:rsidRPr="004D5039" w:rsidRDefault="00057931" w:rsidP="00633629">
      <w:pPr>
        <w:snapToGrid w:val="0"/>
        <w:rPr>
          <w:sz w:val="20"/>
          <w:szCs w:val="20"/>
        </w:rPr>
      </w:pPr>
      <w:r w:rsidRPr="004D5039">
        <w:rPr>
          <w:sz w:val="20"/>
          <w:szCs w:val="20"/>
        </w:rPr>
        <w:t>B. В течение трех рабочих дней с момента получения распоряжения от владельца ценных бумаг</w:t>
      </w:r>
    </w:p>
    <w:p w:rsidR="00057931" w:rsidRPr="004D5039" w:rsidRDefault="00057931" w:rsidP="00633629">
      <w:pPr>
        <w:snapToGrid w:val="0"/>
        <w:rPr>
          <w:sz w:val="20"/>
          <w:szCs w:val="20"/>
        </w:rPr>
      </w:pPr>
      <w:r w:rsidRPr="004D5039">
        <w:rPr>
          <w:sz w:val="20"/>
          <w:szCs w:val="20"/>
        </w:rPr>
        <w:t>C. Не позднее рабочего дня, следующего за днем получения распоряжения от владельца ценных бумаг</w:t>
      </w:r>
    </w:p>
    <w:p w:rsidR="00057931" w:rsidRPr="004D5039" w:rsidRDefault="00057931" w:rsidP="00633629">
      <w:pPr>
        <w:snapToGrid w:val="0"/>
        <w:rPr>
          <w:sz w:val="20"/>
          <w:szCs w:val="20"/>
        </w:rPr>
      </w:pPr>
      <w:r w:rsidRPr="004D5039">
        <w:rPr>
          <w:sz w:val="20"/>
          <w:szCs w:val="20"/>
        </w:rPr>
        <w:t>D. В день получения распоряжения от владельца ценных бумаг</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6.1.22</w:t>
      </w:r>
    </w:p>
    <w:p w:rsidR="00057931" w:rsidRPr="004D5039" w:rsidRDefault="00057931" w:rsidP="00633629">
      <w:pPr>
        <w:snapToGrid w:val="0"/>
        <w:rPr>
          <w:sz w:val="20"/>
          <w:szCs w:val="20"/>
        </w:rPr>
      </w:pPr>
      <w:r w:rsidRPr="004D5039">
        <w:rPr>
          <w:sz w:val="20"/>
          <w:szCs w:val="20"/>
        </w:rPr>
        <w:t>С какой периодичностью регистратор обязан осуществлять сверку количества и категории ценных бумаг, учитываемых на лицевых счетах зарегистрированных лиц?</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Ежедневно</w:t>
      </w:r>
    </w:p>
    <w:p w:rsidR="00057931" w:rsidRPr="004D5039" w:rsidRDefault="00057931" w:rsidP="00633629">
      <w:pPr>
        <w:snapToGrid w:val="0"/>
        <w:rPr>
          <w:sz w:val="20"/>
          <w:szCs w:val="20"/>
        </w:rPr>
      </w:pPr>
      <w:r w:rsidRPr="004D5039">
        <w:rPr>
          <w:sz w:val="20"/>
          <w:szCs w:val="20"/>
        </w:rPr>
        <w:t>B. Раз в месяц</w:t>
      </w:r>
    </w:p>
    <w:p w:rsidR="00057931" w:rsidRPr="004D5039" w:rsidRDefault="00057931" w:rsidP="00633629">
      <w:pPr>
        <w:snapToGrid w:val="0"/>
        <w:rPr>
          <w:sz w:val="20"/>
          <w:szCs w:val="20"/>
        </w:rPr>
      </w:pPr>
      <w:r w:rsidRPr="004D5039">
        <w:rPr>
          <w:sz w:val="20"/>
          <w:szCs w:val="20"/>
        </w:rPr>
        <w:t>C. Раз в 10 дней</w:t>
      </w:r>
    </w:p>
    <w:p w:rsidR="00057931" w:rsidRPr="004D5039" w:rsidRDefault="00057931" w:rsidP="00633629">
      <w:pPr>
        <w:snapToGrid w:val="0"/>
        <w:rPr>
          <w:sz w:val="20"/>
          <w:szCs w:val="20"/>
        </w:rPr>
      </w:pPr>
      <w:r w:rsidRPr="004D5039">
        <w:rPr>
          <w:sz w:val="20"/>
          <w:szCs w:val="20"/>
        </w:rPr>
        <w:t>D. С периодичностью, определяемой в договоре с эмитентом ценных бумаг</w:t>
      </w:r>
    </w:p>
    <w:p w:rsidR="00057931" w:rsidRPr="004D5039" w:rsidRDefault="00057931" w:rsidP="00633629">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6.1.23</w:t>
      </w:r>
    </w:p>
    <w:p w:rsidR="00057931" w:rsidRPr="004D5039" w:rsidRDefault="00057931" w:rsidP="00D96D34">
      <w:pPr>
        <w:snapToGrid w:val="0"/>
        <w:rPr>
          <w:sz w:val="20"/>
          <w:szCs w:val="20"/>
        </w:rPr>
      </w:pPr>
      <w:r w:rsidRPr="004D5039">
        <w:rPr>
          <w:sz w:val="20"/>
          <w:szCs w:val="20"/>
        </w:rPr>
        <w:t>Регистратор ежедневно осуществляет сверку количества и категории ценных бумаг, учитываемых на лицевых счетах:</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A. Только зарегистрированных лиц</w:t>
      </w:r>
    </w:p>
    <w:p w:rsidR="00057931" w:rsidRPr="004D5039" w:rsidRDefault="00057931" w:rsidP="00D96D34">
      <w:pPr>
        <w:snapToGrid w:val="0"/>
        <w:rPr>
          <w:sz w:val="20"/>
          <w:szCs w:val="20"/>
        </w:rPr>
      </w:pPr>
      <w:r w:rsidRPr="004D5039">
        <w:rPr>
          <w:sz w:val="20"/>
          <w:szCs w:val="20"/>
        </w:rPr>
        <w:t>B. Только на эмиссионном счете эмитента</w:t>
      </w:r>
    </w:p>
    <w:p w:rsidR="00057931" w:rsidRPr="004D5039" w:rsidRDefault="00057931" w:rsidP="00D96D34">
      <w:pPr>
        <w:snapToGrid w:val="0"/>
        <w:rPr>
          <w:sz w:val="20"/>
          <w:szCs w:val="20"/>
        </w:rPr>
      </w:pPr>
      <w:r w:rsidRPr="004D5039">
        <w:rPr>
          <w:sz w:val="20"/>
          <w:szCs w:val="20"/>
        </w:rPr>
        <w:t>C. Только на эмиссионном и лицевом счете эмитента</w:t>
      </w:r>
    </w:p>
    <w:p w:rsidR="00057931" w:rsidRPr="004D5039" w:rsidRDefault="00057931" w:rsidP="00D96D34">
      <w:pPr>
        <w:snapToGrid w:val="0"/>
        <w:rPr>
          <w:sz w:val="20"/>
          <w:szCs w:val="20"/>
        </w:rPr>
      </w:pPr>
      <w:r w:rsidRPr="004D5039">
        <w:rPr>
          <w:sz w:val="20"/>
          <w:szCs w:val="20"/>
        </w:rPr>
        <w:t>D. Зарегистрированных лиц, эмиссионном и казначейском лицевом счете эмитента</w:t>
      </w:r>
    </w:p>
    <w:p w:rsidR="00057931" w:rsidRPr="004D5039" w:rsidRDefault="00057931" w:rsidP="00D96D34">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6.1.24</w:t>
      </w:r>
    </w:p>
    <w:p w:rsidR="00057931" w:rsidRPr="004D5039" w:rsidRDefault="00057931" w:rsidP="00D96D34">
      <w:pPr>
        <w:snapToGrid w:val="0"/>
        <w:rPr>
          <w:sz w:val="20"/>
          <w:szCs w:val="20"/>
        </w:rPr>
      </w:pPr>
      <w:r w:rsidRPr="004D5039">
        <w:rPr>
          <w:sz w:val="20"/>
          <w:szCs w:val="20"/>
        </w:rPr>
        <w:t>В течение какого срока регистратор обязан хранить информацию о зарегистрированном лице после списания с его счета всех ценных бумаг?</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A. В течение одного года</w:t>
      </w:r>
    </w:p>
    <w:p w:rsidR="00057931" w:rsidRPr="004D5039" w:rsidRDefault="00057931" w:rsidP="00D96D34">
      <w:pPr>
        <w:snapToGrid w:val="0"/>
        <w:rPr>
          <w:sz w:val="20"/>
          <w:szCs w:val="20"/>
        </w:rPr>
      </w:pPr>
      <w:r w:rsidRPr="004D5039">
        <w:rPr>
          <w:sz w:val="20"/>
          <w:szCs w:val="20"/>
        </w:rPr>
        <w:t>B. В течение трех лет</w:t>
      </w:r>
    </w:p>
    <w:p w:rsidR="00057931" w:rsidRPr="004D5039" w:rsidRDefault="00057931" w:rsidP="00D96D34">
      <w:pPr>
        <w:snapToGrid w:val="0"/>
        <w:rPr>
          <w:sz w:val="20"/>
          <w:szCs w:val="20"/>
        </w:rPr>
      </w:pPr>
      <w:r w:rsidRPr="004D5039">
        <w:rPr>
          <w:sz w:val="20"/>
          <w:szCs w:val="20"/>
        </w:rPr>
        <w:t>C. В течение пяти лет</w:t>
      </w:r>
    </w:p>
    <w:p w:rsidR="00057931" w:rsidRPr="004D5039" w:rsidRDefault="00057931" w:rsidP="00D96D34">
      <w:pPr>
        <w:snapToGrid w:val="0"/>
        <w:rPr>
          <w:sz w:val="20"/>
          <w:szCs w:val="20"/>
        </w:rPr>
      </w:pPr>
      <w:r w:rsidRPr="004D5039">
        <w:rPr>
          <w:sz w:val="20"/>
          <w:szCs w:val="20"/>
        </w:rPr>
        <w:t>D. У регистратора нет такой обязанности</w:t>
      </w:r>
    </w:p>
    <w:p w:rsidR="00057931" w:rsidRPr="004D5039" w:rsidRDefault="00057931" w:rsidP="00D96D34">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6.1.25</w:t>
      </w:r>
    </w:p>
    <w:p w:rsidR="00057931" w:rsidRPr="004D5039" w:rsidRDefault="00057931" w:rsidP="00633629">
      <w:pPr>
        <w:snapToGrid w:val="0"/>
        <w:rPr>
          <w:sz w:val="20"/>
          <w:szCs w:val="20"/>
        </w:rPr>
      </w:pPr>
      <w:r w:rsidRPr="004D5039">
        <w:rPr>
          <w:sz w:val="20"/>
          <w:szCs w:val="20"/>
        </w:rPr>
        <w:t xml:space="preserve">В случае размещения меньшего количества ценных бумаг, чем предусмотрено решением о выпуске, регистратор вносит запись об аннулировании ценных бумаг, учитываемых на эмиссионном счете эмитента, на основании зарегистрированного отчета об итогах выпуска ценных бумаг: </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В течение 3 рабочих дней со дня получения отчета</w:t>
      </w:r>
    </w:p>
    <w:p w:rsidR="00057931" w:rsidRPr="004D5039" w:rsidRDefault="00057931" w:rsidP="00633629">
      <w:pPr>
        <w:snapToGrid w:val="0"/>
        <w:rPr>
          <w:sz w:val="20"/>
          <w:szCs w:val="20"/>
        </w:rPr>
      </w:pPr>
      <w:r w:rsidRPr="004D5039">
        <w:rPr>
          <w:sz w:val="20"/>
          <w:szCs w:val="20"/>
        </w:rPr>
        <w:t>B. Сразу же после получения отчета</w:t>
      </w:r>
    </w:p>
    <w:p w:rsidR="00057931" w:rsidRPr="004D5039" w:rsidRDefault="00057931" w:rsidP="00633629">
      <w:pPr>
        <w:snapToGrid w:val="0"/>
        <w:rPr>
          <w:sz w:val="20"/>
          <w:szCs w:val="20"/>
        </w:rPr>
      </w:pPr>
      <w:r w:rsidRPr="004D5039">
        <w:rPr>
          <w:sz w:val="20"/>
          <w:szCs w:val="20"/>
        </w:rPr>
        <w:t>C. В течение 5 рабочих дней со дня получения отчета</w:t>
      </w:r>
    </w:p>
    <w:p w:rsidR="00057931" w:rsidRPr="004D5039" w:rsidRDefault="00057931" w:rsidP="00633629">
      <w:pPr>
        <w:snapToGrid w:val="0"/>
        <w:rPr>
          <w:sz w:val="20"/>
          <w:szCs w:val="20"/>
        </w:rPr>
      </w:pPr>
      <w:r w:rsidRPr="004D5039">
        <w:rPr>
          <w:sz w:val="20"/>
          <w:szCs w:val="20"/>
        </w:rPr>
        <w:t>D. В течение 10 рабочих дней со дня получения отчета</w:t>
      </w:r>
    </w:p>
    <w:p w:rsidR="00057931" w:rsidRPr="004D5039" w:rsidRDefault="00057931" w:rsidP="00633629">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6.1.26</w:t>
      </w:r>
    </w:p>
    <w:p w:rsidR="00057931" w:rsidRPr="004D5039" w:rsidRDefault="00057931" w:rsidP="00D96D34">
      <w:pPr>
        <w:snapToGrid w:val="0"/>
        <w:rPr>
          <w:sz w:val="20"/>
          <w:szCs w:val="20"/>
        </w:rPr>
      </w:pPr>
      <w:r w:rsidRPr="004D5039">
        <w:rPr>
          <w:sz w:val="20"/>
          <w:szCs w:val="20"/>
        </w:rPr>
        <w:t>В случае уменьшения уставного капитала акционерного общества регистратор вносит запись об аннулировании выкупленных эмитентом акций, учитываемых на его лицевом счете, в течение:</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A. Одного рабочего дня</w:t>
      </w:r>
    </w:p>
    <w:p w:rsidR="00057931" w:rsidRPr="004D5039" w:rsidRDefault="00057931" w:rsidP="00D96D34">
      <w:pPr>
        <w:snapToGrid w:val="0"/>
        <w:rPr>
          <w:sz w:val="20"/>
          <w:szCs w:val="20"/>
        </w:rPr>
      </w:pPr>
      <w:r w:rsidRPr="004D5039">
        <w:rPr>
          <w:sz w:val="20"/>
          <w:szCs w:val="20"/>
        </w:rPr>
        <w:t>B. Трех рабочих дней</w:t>
      </w:r>
    </w:p>
    <w:p w:rsidR="00057931" w:rsidRPr="004D5039" w:rsidRDefault="00057931" w:rsidP="00D96D34">
      <w:pPr>
        <w:snapToGrid w:val="0"/>
        <w:rPr>
          <w:sz w:val="20"/>
          <w:szCs w:val="20"/>
        </w:rPr>
      </w:pPr>
      <w:r w:rsidRPr="004D5039">
        <w:rPr>
          <w:sz w:val="20"/>
          <w:szCs w:val="20"/>
        </w:rPr>
        <w:t>C. Пяти рабочих дней</w:t>
      </w:r>
    </w:p>
    <w:p w:rsidR="00057931" w:rsidRPr="004D5039" w:rsidRDefault="00057931" w:rsidP="00D96D34">
      <w:pPr>
        <w:snapToGrid w:val="0"/>
        <w:rPr>
          <w:sz w:val="20"/>
          <w:szCs w:val="20"/>
        </w:rPr>
      </w:pPr>
      <w:r w:rsidRPr="004D5039">
        <w:rPr>
          <w:sz w:val="20"/>
          <w:szCs w:val="20"/>
        </w:rPr>
        <w:t>D. Десяти рабочих дней</w:t>
      </w:r>
    </w:p>
    <w:p w:rsidR="00057931" w:rsidRPr="004D5039" w:rsidRDefault="00057931" w:rsidP="00D96D34">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6.1.27</w:t>
      </w:r>
    </w:p>
    <w:p w:rsidR="00057931" w:rsidRPr="004D5039" w:rsidRDefault="00057931" w:rsidP="00633629">
      <w:pPr>
        <w:snapToGrid w:val="0"/>
        <w:rPr>
          <w:sz w:val="20"/>
          <w:szCs w:val="20"/>
        </w:rPr>
      </w:pPr>
      <w:r w:rsidRPr="004D5039">
        <w:rPr>
          <w:sz w:val="20"/>
          <w:szCs w:val="20"/>
        </w:rPr>
        <w:t>В какой срок с момента получения уведомления об аннулировании государственной регистрации выпуска ценных бумаг регистратор составляет список владельцев этих ценных бумаг:</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Одного дня</w:t>
      </w:r>
    </w:p>
    <w:p w:rsidR="00057931" w:rsidRPr="004D5039" w:rsidRDefault="00057931" w:rsidP="00633629">
      <w:pPr>
        <w:snapToGrid w:val="0"/>
        <w:rPr>
          <w:sz w:val="20"/>
          <w:szCs w:val="20"/>
        </w:rPr>
      </w:pPr>
      <w:r w:rsidRPr="004D5039">
        <w:rPr>
          <w:sz w:val="20"/>
          <w:szCs w:val="20"/>
        </w:rPr>
        <w:t>B. Трех дней</w:t>
      </w:r>
    </w:p>
    <w:p w:rsidR="00057931" w:rsidRPr="004D5039" w:rsidRDefault="00057931" w:rsidP="00633629">
      <w:pPr>
        <w:snapToGrid w:val="0"/>
        <w:rPr>
          <w:sz w:val="20"/>
          <w:szCs w:val="20"/>
        </w:rPr>
      </w:pPr>
      <w:r w:rsidRPr="004D5039">
        <w:rPr>
          <w:sz w:val="20"/>
          <w:szCs w:val="20"/>
        </w:rPr>
        <w:t>C. Не позднее четырех дней</w:t>
      </w:r>
    </w:p>
    <w:p w:rsidR="00057931" w:rsidRPr="004D5039" w:rsidRDefault="00057931" w:rsidP="00633629">
      <w:pPr>
        <w:snapToGrid w:val="0"/>
        <w:rPr>
          <w:sz w:val="20"/>
          <w:szCs w:val="20"/>
        </w:rPr>
      </w:pPr>
      <w:r w:rsidRPr="004D5039">
        <w:rPr>
          <w:sz w:val="20"/>
          <w:szCs w:val="20"/>
        </w:rPr>
        <w:t>D. Пяти дней</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6.1.28</w:t>
      </w:r>
    </w:p>
    <w:p w:rsidR="00057931" w:rsidRPr="004D5039" w:rsidRDefault="00057931" w:rsidP="00633629">
      <w:pPr>
        <w:snapToGrid w:val="0"/>
        <w:rPr>
          <w:sz w:val="20"/>
          <w:szCs w:val="20"/>
        </w:rPr>
      </w:pPr>
      <w:r w:rsidRPr="004D5039">
        <w:rPr>
          <w:sz w:val="20"/>
          <w:szCs w:val="20"/>
        </w:rPr>
        <w:t>Какую информацию НЕ обязан раскрывать регистратор о себе всем заинтересованным лицам?</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Перечень эмитентов, реестры которых ведет регистратор</w:t>
      </w:r>
    </w:p>
    <w:p w:rsidR="00057931" w:rsidRPr="004D5039" w:rsidRDefault="00057931" w:rsidP="00633629">
      <w:pPr>
        <w:snapToGrid w:val="0"/>
        <w:rPr>
          <w:sz w:val="20"/>
          <w:szCs w:val="20"/>
        </w:rPr>
      </w:pPr>
      <w:r w:rsidRPr="004D5039">
        <w:rPr>
          <w:sz w:val="20"/>
          <w:szCs w:val="20"/>
        </w:rPr>
        <w:t>B. Прейскурант цен на услуги</w:t>
      </w:r>
    </w:p>
    <w:p w:rsidR="00057931" w:rsidRPr="004D5039" w:rsidRDefault="00057931" w:rsidP="00633629">
      <w:pPr>
        <w:snapToGrid w:val="0"/>
        <w:rPr>
          <w:sz w:val="20"/>
          <w:szCs w:val="20"/>
        </w:rPr>
      </w:pPr>
      <w:r w:rsidRPr="004D5039">
        <w:rPr>
          <w:sz w:val="20"/>
          <w:szCs w:val="20"/>
        </w:rPr>
        <w:t>C. Внутреннюю структуру организации</w:t>
      </w:r>
    </w:p>
    <w:p w:rsidR="00057931" w:rsidRPr="004D5039" w:rsidRDefault="00057931" w:rsidP="00633629">
      <w:pPr>
        <w:snapToGrid w:val="0"/>
        <w:rPr>
          <w:sz w:val="20"/>
          <w:szCs w:val="20"/>
        </w:rPr>
      </w:pPr>
      <w:r w:rsidRPr="004D5039">
        <w:rPr>
          <w:sz w:val="20"/>
          <w:szCs w:val="20"/>
        </w:rPr>
        <w:t>D. ФИО руководителей исполнительного органа регистратора и обособленного подразделения регистратора</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6.1.29</w:t>
      </w:r>
    </w:p>
    <w:p w:rsidR="00057931" w:rsidRPr="004D5039" w:rsidRDefault="00057931" w:rsidP="00633629">
      <w:pPr>
        <w:snapToGrid w:val="0"/>
        <w:rPr>
          <w:sz w:val="20"/>
          <w:szCs w:val="20"/>
        </w:rPr>
      </w:pPr>
      <w:r w:rsidRPr="004D5039">
        <w:rPr>
          <w:sz w:val="20"/>
          <w:szCs w:val="20"/>
        </w:rPr>
        <w:t>В течение какого минимального времени регистратор обязан обеспечивать зарегистрированным лицам возможность предоставлять распоряжения и получать информацию из реестра?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В течение 3 часов ежедневно</w:t>
      </w:r>
    </w:p>
    <w:p w:rsidR="00057931" w:rsidRPr="004D5039" w:rsidRDefault="00057931" w:rsidP="00633629">
      <w:pPr>
        <w:snapToGrid w:val="0"/>
        <w:rPr>
          <w:sz w:val="20"/>
          <w:szCs w:val="20"/>
        </w:rPr>
      </w:pPr>
      <w:r w:rsidRPr="004D5039">
        <w:rPr>
          <w:sz w:val="20"/>
          <w:szCs w:val="20"/>
        </w:rPr>
        <w:t>B. В течение 4 часов ежедневно</w:t>
      </w:r>
    </w:p>
    <w:p w:rsidR="00057931" w:rsidRPr="004D5039" w:rsidRDefault="00057931" w:rsidP="00633629">
      <w:pPr>
        <w:snapToGrid w:val="0"/>
        <w:rPr>
          <w:sz w:val="20"/>
          <w:szCs w:val="20"/>
        </w:rPr>
      </w:pPr>
      <w:r w:rsidRPr="004D5039">
        <w:rPr>
          <w:sz w:val="20"/>
          <w:szCs w:val="20"/>
        </w:rPr>
        <w:t>C. В течение 6 часов ежедневно</w:t>
      </w:r>
    </w:p>
    <w:p w:rsidR="00057931" w:rsidRPr="004D5039" w:rsidRDefault="00057931" w:rsidP="00633629">
      <w:pPr>
        <w:snapToGrid w:val="0"/>
        <w:rPr>
          <w:sz w:val="20"/>
          <w:szCs w:val="20"/>
        </w:rPr>
      </w:pPr>
      <w:r w:rsidRPr="004D5039">
        <w:rPr>
          <w:sz w:val="20"/>
          <w:szCs w:val="20"/>
        </w:rPr>
        <w:t>D. Устанавливается правилами ведения реестра</w:t>
      </w:r>
    </w:p>
    <w:p w:rsidR="00057931" w:rsidRPr="004D5039" w:rsidRDefault="00057931" w:rsidP="00633629">
      <w:pPr>
        <w:snapToGrid w:val="0"/>
        <w:ind w:firstLine="709"/>
        <w:rPr>
          <w:sz w:val="20"/>
          <w:szCs w:val="20"/>
        </w:rPr>
      </w:pPr>
    </w:p>
    <w:p w:rsidR="00057931" w:rsidRPr="004D5039" w:rsidRDefault="00057931" w:rsidP="00D96D34">
      <w:pPr>
        <w:snapToGrid w:val="0"/>
        <w:rPr>
          <w:sz w:val="20"/>
          <w:szCs w:val="20"/>
        </w:rPr>
      </w:pPr>
      <w:r w:rsidRPr="004D5039">
        <w:rPr>
          <w:sz w:val="20"/>
          <w:szCs w:val="20"/>
        </w:rPr>
        <w:t>Код вопроса: 6.1.30</w:t>
      </w:r>
    </w:p>
    <w:p w:rsidR="00057931" w:rsidRPr="004D5039" w:rsidRDefault="00057931" w:rsidP="00D96D34">
      <w:pPr>
        <w:snapToGrid w:val="0"/>
        <w:rPr>
          <w:sz w:val="20"/>
          <w:szCs w:val="20"/>
        </w:rPr>
      </w:pPr>
      <w:r w:rsidRPr="004D5039">
        <w:rPr>
          <w:sz w:val="20"/>
          <w:szCs w:val="20"/>
        </w:rPr>
        <w:t>Операцией в реестре называется:</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А. Совокупность действий регистратора, результатом которых является внесение учетной записи в регистрационный журнал</w:t>
      </w:r>
    </w:p>
    <w:p w:rsidR="00057931" w:rsidRPr="004D5039" w:rsidRDefault="00057931" w:rsidP="00D96D34">
      <w:pPr>
        <w:snapToGrid w:val="0"/>
        <w:rPr>
          <w:sz w:val="20"/>
          <w:szCs w:val="20"/>
        </w:rPr>
      </w:pPr>
      <w:r w:rsidRPr="004D5039">
        <w:rPr>
          <w:sz w:val="20"/>
          <w:szCs w:val="20"/>
        </w:rPr>
        <w:t>B. Совокупность действий регистратора, результатом которых является изменение информации, содержащейся на лицевом счете, и (или) подготовка и предоставление информации из реестра</w:t>
      </w:r>
    </w:p>
    <w:p w:rsidR="00057931" w:rsidRPr="004D5039" w:rsidRDefault="00057931" w:rsidP="00D96D34">
      <w:pPr>
        <w:snapToGrid w:val="0"/>
        <w:rPr>
          <w:sz w:val="20"/>
          <w:szCs w:val="20"/>
        </w:rPr>
      </w:pPr>
      <w:r w:rsidRPr="004D5039">
        <w:rPr>
          <w:sz w:val="20"/>
          <w:szCs w:val="20"/>
        </w:rPr>
        <w:t>C. Совокупность действий регистратора, результатом которых является изменение информации, содержащейся в журналах регистратора</w:t>
      </w:r>
    </w:p>
    <w:p w:rsidR="00057931" w:rsidRPr="004D5039" w:rsidRDefault="00057931" w:rsidP="00D96D34">
      <w:pPr>
        <w:snapToGrid w:val="0"/>
        <w:rPr>
          <w:sz w:val="20"/>
          <w:szCs w:val="20"/>
        </w:rPr>
      </w:pPr>
      <w:r w:rsidRPr="004D5039">
        <w:rPr>
          <w:sz w:val="20"/>
          <w:szCs w:val="20"/>
        </w:rPr>
        <w:t>D. Любое действие регистратора, сопровождающееся изменением информации в реестре</w:t>
      </w:r>
    </w:p>
    <w:p w:rsidR="00057931" w:rsidRPr="004D5039" w:rsidRDefault="00057931" w:rsidP="00D96D34">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6.1.31</w:t>
      </w:r>
    </w:p>
    <w:p w:rsidR="00057931" w:rsidRPr="004D5039" w:rsidRDefault="00057931" w:rsidP="00D96D34">
      <w:pPr>
        <w:snapToGrid w:val="0"/>
        <w:rPr>
          <w:sz w:val="20"/>
          <w:szCs w:val="20"/>
        </w:rPr>
      </w:pPr>
      <w:r w:rsidRPr="004D5039">
        <w:rPr>
          <w:sz w:val="20"/>
          <w:szCs w:val="20"/>
        </w:rPr>
        <w:t>Какие из ниже перечисленных действий регистратора не являются операциями в реестре?</w:t>
      </w:r>
    </w:p>
    <w:p w:rsidR="00057931" w:rsidRPr="004D5039" w:rsidRDefault="00057931" w:rsidP="00D96D34">
      <w:pPr>
        <w:snapToGrid w:val="0"/>
        <w:rPr>
          <w:sz w:val="20"/>
          <w:szCs w:val="20"/>
        </w:rPr>
      </w:pPr>
      <w:r w:rsidRPr="004D5039">
        <w:rPr>
          <w:sz w:val="20"/>
          <w:szCs w:val="20"/>
        </w:rPr>
        <w:t>I. Внесение в журнал входящих документов записи о принятом распоряжении о проведении операций;</w:t>
      </w:r>
    </w:p>
    <w:p w:rsidR="00057931" w:rsidRPr="004D5039" w:rsidRDefault="00057931" w:rsidP="00D96D34">
      <w:pPr>
        <w:snapToGrid w:val="0"/>
        <w:rPr>
          <w:sz w:val="20"/>
          <w:szCs w:val="20"/>
        </w:rPr>
      </w:pPr>
      <w:r w:rsidRPr="004D5039">
        <w:rPr>
          <w:sz w:val="20"/>
          <w:szCs w:val="20"/>
        </w:rPr>
        <w:t>II. Выдача информации из реестра по требованию уполномоченного государственного органа;</w:t>
      </w:r>
    </w:p>
    <w:p w:rsidR="00057931" w:rsidRPr="004D5039" w:rsidRDefault="00057931" w:rsidP="00D96D34">
      <w:pPr>
        <w:snapToGrid w:val="0"/>
        <w:rPr>
          <w:sz w:val="20"/>
          <w:szCs w:val="20"/>
        </w:rPr>
      </w:pPr>
      <w:r w:rsidRPr="004D5039">
        <w:rPr>
          <w:sz w:val="20"/>
          <w:szCs w:val="20"/>
        </w:rPr>
        <w:t>III. Выдача уведомления о проведении операции в реестре;</w:t>
      </w:r>
    </w:p>
    <w:p w:rsidR="00057931" w:rsidRPr="004D5039" w:rsidRDefault="00057931" w:rsidP="00D96D34">
      <w:pPr>
        <w:snapToGrid w:val="0"/>
        <w:rPr>
          <w:sz w:val="20"/>
          <w:szCs w:val="20"/>
        </w:rPr>
      </w:pPr>
      <w:r w:rsidRPr="004D5039">
        <w:rPr>
          <w:sz w:val="20"/>
          <w:szCs w:val="20"/>
        </w:rPr>
        <w:t>IV. Выдача отказа в проведении операции в реестре.</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А. Только I</w:t>
      </w:r>
    </w:p>
    <w:p w:rsidR="00057931" w:rsidRPr="004D5039" w:rsidRDefault="00057931" w:rsidP="00D96D34">
      <w:pPr>
        <w:snapToGrid w:val="0"/>
        <w:rPr>
          <w:sz w:val="20"/>
          <w:szCs w:val="20"/>
        </w:rPr>
      </w:pPr>
      <w:r w:rsidRPr="004D5039">
        <w:rPr>
          <w:sz w:val="20"/>
          <w:szCs w:val="20"/>
        </w:rPr>
        <w:t>B. I и IV</w:t>
      </w:r>
    </w:p>
    <w:p w:rsidR="00057931" w:rsidRPr="004D5039" w:rsidRDefault="00057931" w:rsidP="00D96D34">
      <w:pPr>
        <w:snapToGrid w:val="0"/>
        <w:rPr>
          <w:sz w:val="20"/>
          <w:szCs w:val="20"/>
        </w:rPr>
      </w:pPr>
      <w:r w:rsidRPr="004D5039">
        <w:rPr>
          <w:sz w:val="20"/>
          <w:szCs w:val="20"/>
        </w:rPr>
        <w:t>C. Только III и IV</w:t>
      </w:r>
    </w:p>
    <w:p w:rsidR="00057931" w:rsidRPr="004D5039" w:rsidRDefault="00057931" w:rsidP="00D96D34">
      <w:pPr>
        <w:snapToGrid w:val="0"/>
        <w:rPr>
          <w:sz w:val="20"/>
          <w:szCs w:val="20"/>
        </w:rPr>
      </w:pPr>
      <w:r w:rsidRPr="004D5039">
        <w:rPr>
          <w:sz w:val="20"/>
          <w:szCs w:val="20"/>
        </w:rPr>
        <w:t>D. Все вышеперечисленные</w:t>
      </w:r>
    </w:p>
    <w:p w:rsidR="00057931" w:rsidRPr="004D5039" w:rsidRDefault="00057931" w:rsidP="00D96D34">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6.1.32</w:t>
      </w:r>
    </w:p>
    <w:p w:rsidR="00057931" w:rsidRPr="004D5039" w:rsidRDefault="00057931" w:rsidP="00633629">
      <w:pPr>
        <w:snapToGrid w:val="0"/>
        <w:rPr>
          <w:sz w:val="20"/>
          <w:szCs w:val="20"/>
        </w:rPr>
      </w:pPr>
      <w:r w:rsidRPr="004D5039">
        <w:rPr>
          <w:sz w:val="20"/>
          <w:szCs w:val="20"/>
        </w:rPr>
        <w:t xml:space="preserve">Какие из нижеперечисленных утверждений о порядке внесения записей в регистрационный журнал регистратора являются НЕверными? </w:t>
      </w:r>
    </w:p>
    <w:p w:rsidR="00057931" w:rsidRPr="004D5039" w:rsidRDefault="00057931" w:rsidP="00633629">
      <w:pPr>
        <w:snapToGrid w:val="0"/>
        <w:rPr>
          <w:sz w:val="20"/>
          <w:szCs w:val="20"/>
        </w:rPr>
      </w:pPr>
      <w:r w:rsidRPr="004D5039">
        <w:rPr>
          <w:sz w:val="20"/>
          <w:szCs w:val="20"/>
        </w:rPr>
        <w:t>I. Записи в регистрационный журнал вносятся в хронологическом порядке;</w:t>
      </w:r>
    </w:p>
    <w:p w:rsidR="00057931" w:rsidRPr="004D5039" w:rsidRDefault="00057931" w:rsidP="00633629">
      <w:pPr>
        <w:snapToGrid w:val="0"/>
        <w:rPr>
          <w:sz w:val="20"/>
          <w:szCs w:val="20"/>
        </w:rPr>
      </w:pPr>
      <w:r w:rsidRPr="004D5039">
        <w:rPr>
          <w:sz w:val="20"/>
          <w:szCs w:val="20"/>
        </w:rPr>
        <w:t>II. Внесению в регистрационный журнал подлежат записи обо всех операциях, осуществляемых регистратором;</w:t>
      </w:r>
    </w:p>
    <w:p w:rsidR="00057931" w:rsidRPr="004D5039" w:rsidRDefault="00057931" w:rsidP="00633629">
      <w:pPr>
        <w:snapToGrid w:val="0"/>
        <w:rPr>
          <w:sz w:val="20"/>
          <w:szCs w:val="20"/>
        </w:rPr>
      </w:pPr>
      <w:r w:rsidRPr="004D5039">
        <w:rPr>
          <w:sz w:val="20"/>
          <w:szCs w:val="20"/>
        </w:rPr>
        <w:t>III. При внесении записи в регистрационный журнал требуется указание входящих номеров документов, на основании которых вносится запись в реестр;</w:t>
      </w:r>
    </w:p>
    <w:p w:rsidR="00057931" w:rsidRPr="004D5039" w:rsidRDefault="00057931" w:rsidP="00633629">
      <w:pPr>
        <w:snapToGrid w:val="0"/>
        <w:rPr>
          <w:sz w:val="20"/>
          <w:szCs w:val="20"/>
        </w:rPr>
      </w:pPr>
      <w:r w:rsidRPr="004D5039">
        <w:rPr>
          <w:sz w:val="20"/>
          <w:szCs w:val="20"/>
        </w:rPr>
        <w:t xml:space="preserve">IV. При внесении в регистрационный журнал записи о переходе прав собственности на ценные бумаги необходимо указывать основание перехода прав собственности на ценные бумаги. </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Только II</w:t>
      </w:r>
    </w:p>
    <w:p w:rsidR="00057931" w:rsidRPr="004D5039" w:rsidRDefault="00057931" w:rsidP="00633629">
      <w:pPr>
        <w:snapToGrid w:val="0"/>
        <w:rPr>
          <w:sz w:val="20"/>
          <w:szCs w:val="20"/>
        </w:rPr>
      </w:pPr>
      <w:r w:rsidRPr="004D5039">
        <w:rPr>
          <w:sz w:val="20"/>
          <w:szCs w:val="20"/>
        </w:rPr>
        <w:t>B. Только II и IV</w:t>
      </w:r>
    </w:p>
    <w:p w:rsidR="00057931" w:rsidRPr="004D5039" w:rsidRDefault="00057931" w:rsidP="00633629">
      <w:pPr>
        <w:snapToGrid w:val="0"/>
        <w:rPr>
          <w:sz w:val="20"/>
          <w:szCs w:val="20"/>
        </w:rPr>
      </w:pPr>
      <w:r w:rsidRPr="004D5039">
        <w:rPr>
          <w:sz w:val="20"/>
          <w:szCs w:val="20"/>
        </w:rPr>
        <w:t>C. Только III и IV</w:t>
      </w:r>
    </w:p>
    <w:p w:rsidR="00057931" w:rsidRPr="004D5039" w:rsidRDefault="00057931" w:rsidP="00633629">
      <w:pPr>
        <w:snapToGrid w:val="0"/>
        <w:rPr>
          <w:sz w:val="20"/>
          <w:szCs w:val="20"/>
        </w:rPr>
      </w:pPr>
      <w:r w:rsidRPr="004D5039">
        <w:rPr>
          <w:sz w:val="20"/>
          <w:szCs w:val="20"/>
        </w:rPr>
        <w:t>D. Только IV</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6.1.33</w:t>
      </w:r>
    </w:p>
    <w:p w:rsidR="00057931" w:rsidRPr="004D5039" w:rsidRDefault="00057931" w:rsidP="00633629">
      <w:pPr>
        <w:snapToGrid w:val="0"/>
        <w:rPr>
          <w:sz w:val="20"/>
          <w:szCs w:val="20"/>
        </w:rPr>
      </w:pPr>
      <w:r w:rsidRPr="004D5039">
        <w:rPr>
          <w:sz w:val="20"/>
          <w:szCs w:val="20"/>
        </w:rPr>
        <w:t>Укажите верное утверждение о порядке внесения записей в регистрационный журнал.</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Записи в регистрационный журнал вносятся в порядке поступления документов к регистратору</w:t>
      </w:r>
    </w:p>
    <w:p w:rsidR="00057931" w:rsidRPr="004D5039" w:rsidRDefault="00057931" w:rsidP="00633629">
      <w:pPr>
        <w:snapToGrid w:val="0"/>
        <w:rPr>
          <w:sz w:val="20"/>
          <w:szCs w:val="20"/>
        </w:rPr>
      </w:pPr>
      <w:r w:rsidRPr="004D5039">
        <w:rPr>
          <w:sz w:val="20"/>
          <w:szCs w:val="20"/>
        </w:rPr>
        <w:t>B. Записи в регистрационный журнал вносятся в день, указанный зарегистрированным лицом в распоряжении на проведение операции в реестре</w:t>
      </w:r>
    </w:p>
    <w:p w:rsidR="00057931" w:rsidRPr="004D5039" w:rsidRDefault="00057931" w:rsidP="00633629">
      <w:pPr>
        <w:snapToGrid w:val="0"/>
        <w:rPr>
          <w:sz w:val="20"/>
          <w:szCs w:val="20"/>
        </w:rPr>
      </w:pPr>
      <w:r w:rsidRPr="004D5039">
        <w:rPr>
          <w:sz w:val="20"/>
          <w:szCs w:val="20"/>
        </w:rPr>
        <w:t>С. Записи в регистрационный журнал вносятся в хронологическом порядке в день исполнения операции регистратором</w:t>
      </w:r>
    </w:p>
    <w:p w:rsidR="00057931" w:rsidRPr="004D5039" w:rsidRDefault="00057931" w:rsidP="00633629">
      <w:pPr>
        <w:snapToGrid w:val="0"/>
        <w:rPr>
          <w:sz w:val="20"/>
          <w:szCs w:val="20"/>
        </w:rPr>
      </w:pPr>
      <w:r w:rsidRPr="004D5039">
        <w:rPr>
          <w:sz w:val="20"/>
          <w:szCs w:val="20"/>
        </w:rPr>
        <w:t>D. Записи в регистрационный журнал вносятся регистратором после исполнения операции в день направления зарегистрированному лицу уведомления о проведении операции в реестре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6.1.34</w:t>
      </w:r>
    </w:p>
    <w:p w:rsidR="00057931" w:rsidRPr="004D5039" w:rsidRDefault="00057931" w:rsidP="00633629">
      <w:pPr>
        <w:snapToGrid w:val="0"/>
        <w:rPr>
          <w:sz w:val="20"/>
          <w:szCs w:val="20"/>
        </w:rPr>
      </w:pPr>
      <w:r w:rsidRPr="004D5039">
        <w:rPr>
          <w:sz w:val="20"/>
          <w:szCs w:val="20"/>
        </w:rPr>
        <w:t>Из перечисленных ниже укажите операции, сведения о которых подлежат внесению в регистрационный журнал.</w:t>
      </w:r>
    </w:p>
    <w:p w:rsidR="00057931" w:rsidRPr="004D5039" w:rsidRDefault="00057931" w:rsidP="00633629">
      <w:pPr>
        <w:snapToGrid w:val="0"/>
        <w:rPr>
          <w:sz w:val="20"/>
          <w:szCs w:val="20"/>
        </w:rPr>
      </w:pPr>
      <w:r w:rsidRPr="004D5039">
        <w:rPr>
          <w:sz w:val="20"/>
          <w:szCs w:val="20"/>
        </w:rPr>
        <w:t>I. Подготовка списка лиц, имеющих право на получение доходов по ценным бумагам;</w:t>
      </w:r>
    </w:p>
    <w:p w:rsidR="00057931" w:rsidRPr="004D5039" w:rsidRDefault="00057931" w:rsidP="00633629">
      <w:pPr>
        <w:snapToGrid w:val="0"/>
        <w:rPr>
          <w:sz w:val="20"/>
          <w:szCs w:val="20"/>
        </w:rPr>
      </w:pPr>
      <w:r w:rsidRPr="004D5039">
        <w:rPr>
          <w:sz w:val="20"/>
          <w:szCs w:val="20"/>
        </w:rPr>
        <w:t>II. Подготовка списка акционеров, имеющих право на участие в общем собрании акционеров;</w:t>
      </w:r>
    </w:p>
    <w:p w:rsidR="00057931" w:rsidRPr="004D5039" w:rsidRDefault="00057931" w:rsidP="00633629">
      <w:pPr>
        <w:snapToGrid w:val="0"/>
        <w:rPr>
          <w:sz w:val="20"/>
          <w:szCs w:val="20"/>
        </w:rPr>
      </w:pPr>
      <w:r w:rsidRPr="004D5039">
        <w:rPr>
          <w:sz w:val="20"/>
          <w:szCs w:val="20"/>
        </w:rPr>
        <w:t>III. Предоставление номинальными держателями информации в реестр;</w:t>
      </w:r>
    </w:p>
    <w:p w:rsidR="00057931" w:rsidRPr="004D5039" w:rsidRDefault="00057931" w:rsidP="00633629">
      <w:pPr>
        <w:snapToGrid w:val="0"/>
        <w:rPr>
          <w:sz w:val="20"/>
          <w:szCs w:val="20"/>
        </w:rPr>
      </w:pPr>
      <w:r w:rsidRPr="004D5039">
        <w:rPr>
          <w:sz w:val="20"/>
          <w:szCs w:val="20"/>
        </w:rPr>
        <w:t>IV. Предоставление выписок и иных документов из реестра.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I и II</w:t>
      </w:r>
    </w:p>
    <w:p w:rsidR="00057931" w:rsidRPr="004D5039" w:rsidRDefault="00057931" w:rsidP="00633629">
      <w:pPr>
        <w:snapToGrid w:val="0"/>
        <w:rPr>
          <w:sz w:val="20"/>
          <w:szCs w:val="20"/>
        </w:rPr>
      </w:pPr>
      <w:r w:rsidRPr="004D5039">
        <w:rPr>
          <w:sz w:val="20"/>
          <w:szCs w:val="20"/>
        </w:rPr>
        <w:t>B. Только IV</w:t>
      </w:r>
    </w:p>
    <w:p w:rsidR="00057931" w:rsidRPr="004D5039" w:rsidRDefault="00057931" w:rsidP="00633629">
      <w:pPr>
        <w:snapToGrid w:val="0"/>
        <w:rPr>
          <w:sz w:val="20"/>
          <w:szCs w:val="20"/>
        </w:rPr>
      </w:pPr>
      <w:r w:rsidRPr="004D5039">
        <w:rPr>
          <w:sz w:val="20"/>
          <w:szCs w:val="20"/>
        </w:rPr>
        <w:t>C. Все указанные операции</w:t>
      </w:r>
    </w:p>
    <w:p w:rsidR="00057931" w:rsidRPr="004D5039" w:rsidRDefault="00057931" w:rsidP="00633629">
      <w:pPr>
        <w:snapToGrid w:val="0"/>
        <w:rPr>
          <w:sz w:val="20"/>
          <w:szCs w:val="20"/>
        </w:rPr>
      </w:pPr>
      <w:r w:rsidRPr="004D5039">
        <w:rPr>
          <w:sz w:val="20"/>
          <w:szCs w:val="20"/>
        </w:rPr>
        <w:t>D. Ни одна из указанных операций</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6.1.35</w:t>
      </w:r>
    </w:p>
    <w:p w:rsidR="00057931" w:rsidRPr="004D5039" w:rsidRDefault="00057931" w:rsidP="00633629">
      <w:pPr>
        <w:snapToGrid w:val="0"/>
        <w:rPr>
          <w:sz w:val="20"/>
          <w:szCs w:val="20"/>
        </w:rPr>
      </w:pPr>
      <w:r w:rsidRPr="004D5039">
        <w:rPr>
          <w:sz w:val="20"/>
          <w:szCs w:val="20"/>
        </w:rPr>
        <w:t>Из перечисленных ниже, укажите операцию, при проведении которой запись в регистрационный журнал не вносится.</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Предоставление выписок и иных документов из реестра</w:t>
      </w:r>
    </w:p>
    <w:p w:rsidR="00057931" w:rsidRPr="004D5039" w:rsidRDefault="00057931" w:rsidP="00633629">
      <w:pPr>
        <w:snapToGrid w:val="0"/>
        <w:rPr>
          <w:sz w:val="20"/>
          <w:szCs w:val="20"/>
        </w:rPr>
      </w:pPr>
      <w:r w:rsidRPr="004D5039">
        <w:rPr>
          <w:sz w:val="20"/>
          <w:szCs w:val="20"/>
        </w:rPr>
        <w:t>B. Открытие счета в реестре</w:t>
      </w:r>
    </w:p>
    <w:p w:rsidR="00057931" w:rsidRPr="004D5039" w:rsidRDefault="00057931" w:rsidP="00633629">
      <w:pPr>
        <w:snapToGrid w:val="0"/>
        <w:rPr>
          <w:sz w:val="20"/>
          <w:szCs w:val="20"/>
        </w:rPr>
      </w:pPr>
      <w:r w:rsidRPr="004D5039">
        <w:rPr>
          <w:sz w:val="20"/>
          <w:szCs w:val="20"/>
        </w:rPr>
        <w:t>C. Изменение реквизитов лицевого счета эмитента</w:t>
      </w:r>
    </w:p>
    <w:p w:rsidR="00057931" w:rsidRPr="004D5039" w:rsidRDefault="00057931" w:rsidP="00633629">
      <w:pPr>
        <w:snapToGrid w:val="0"/>
        <w:rPr>
          <w:sz w:val="20"/>
          <w:szCs w:val="20"/>
        </w:rPr>
      </w:pPr>
      <w:r w:rsidRPr="004D5039">
        <w:rPr>
          <w:sz w:val="20"/>
          <w:szCs w:val="20"/>
        </w:rPr>
        <w:t>D. Внесение записи об аннулировании (погашении) ценных бумаг</w:t>
      </w:r>
    </w:p>
    <w:p w:rsidR="00057931" w:rsidRPr="004D5039" w:rsidRDefault="00057931" w:rsidP="00633629">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6.1.36</w:t>
      </w:r>
    </w:p>
    <w:p w:rsidR="00057931" w:rsidRPr="004D5039" w:rsidRDefault="00057931" w:rsidP="00D96D34">
      <w:pPr>
        <w:snapToGrid w:val="0"/>
        <w:rPr>
          <w:sz w:val="20"/>
          <w:szCs w:val="20"/>
        </w:rPr>
      </w:pPr>
      <w:r w:rsidRPr="004D5039">
        <w:rPr>
          <w:sz w:val="20"/>
          <w:szCs w:val="20"/>
        </w:rPr>
        <w:t>В случае выявления ошибки в записи, исправление которой допускается, Регистратор обязан совершить следующие действия:</w:t>
      </w:r>
    </w:p>
    <w:p w:rsidR="00057931" w:rsidRPr="004D5039" w:rsidRDefault="00057931" w:rsidP="00D96D34">
      <w:pPr>
        <w:snapToGrid w:val="0"/>
        <w:rPr>
          <w:sz w:val="20"/>
          <w:szCs w:val="20"/>
        </w:rPr>
      </w:pPr>
      <w:r w:rsidRPr="004D5039">
        <w:rPr>
          <w:sz w:val="20"/>
          <w:szCs w:val="20"/>
        </w:rPr>
        <w:t>I. Не позднее пяти рабочих дней с момента получения распоряжения направить зарегистрированному лицу отказ во внесении записи в реестр;</w:t>
      </w:r>
    </w:p>
    <w:p w:rsidR="00057931" w:rsidRPr="004D5039" w:rsidRDefault="00057931" w:rsidP="00D96D34">
      <w:pPr>
        <w:autoSpaceDE w:val="0"/>
        <w:jc w:val="both"/>
        <w:rPr>
          <w:sz w:val="20"/>
          <w:szCs w:val="20"/>
        </w:rPr>
      </w:pPr>
      <w:r w:rsidRPr="004D5039">
        <w:rPr>
          <w:sz w:val="20"/>
          <w:szCs w:val="20"/>
        </w:rPr>
        <w:t>II. До окончания рабочего дня, следующего за днем внесения ошибочной записи, и при условии, что лицу, которому открыт лицевой счет, не направлены отчет о проведенной операции или выписка по лицевому счету, внести исправительные записи по соответствующему счету, необходимые для устранения ошибки.</w:t>
      </w:r>
    </w:p>
    <w:p w:rsidR="00057931" w:rsidRPr="004D5039" w:rsidRDefault="00057931" w:rsidP="00D96D34">
      <w:pPr>
        <w:snapToGrid w:val="0"/>
        <w:rPr>
          <w:sz w:val="20"/>
          <w:szCs w:val="20"/>
        </w:rPr>
      </w:pPr>
      <w:r w:rsidRPr="004D5039">
        <w:rPr>
          <w:sz w:val="20"/>
          <w:szCs w:val="20"/>
        </w:rPr>
        <w:t>III. Устранить ошибку и внести запись в реестр;</w:t>
      </w:r>
    </w:p>
    <w:p w:rsidR="00057931" w:rsidRPr="004D5039" w:rsidRDefault="00057931" w:rsidP="00D96D34">
      <w:pPr>
        <w:snapToGrid w:val="0"/>
        <w:rPr>
          <w:sz w:val="20"/>
          <w:szCs w:val="20"/>
        </w:rPr>
      </w:pPr>
      <w:r w:rsidRPr="004D5039">
        <w:rPr>
          <w:sz w:val="20"/>
          <w:szCs w:val="20"/>
        </w:rPr>
        <w:t>IV. Приостановить операции в реестре, исправить ошибку, и внести запись в реестр днем истечения срока, отведенного действующим законодательством на исполнение распоряжений соответствующего вида.</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А. I</w:t>
      </w:r>
    </w:p>
    <w:p w:rsidR="00057931" w:rsidRPr="004D5039" w:rsidRDefault="00057931" w:rsidP="00D96D34">
      <w:pPr>
        <w:snapToGrid w:val="0"/>
        <w:rPr>
          <w:sz w:val="20"/>
          <w:szCs w:val="20"/>
        </w:rPr>
      </w:pPr>
      <w:r w:rsidRPr="004D5039">
        <w:rPr>
          <w:sz w:val="20"/>
          <w:szCs w:val="20"/>
        </w:rPr>
        <w:t xml:space="preserve"> B. II</w:t>
      </w:r>
    </w:p>
    <w:p w:rsidR="00057931" w:rsidRPr="004D5039" w:rsidRDefault="00057931" w:rsidP="00D96D34">
      <w:pPr>
        <w:snapToGrid w:val="0"/>
        <w:rPr>
          <w:sz w:val="20"/>
          <w:szCs w:val="20"/>
        </w:rPr>
      </w:pPr>
      <w:r w:rsidRPr="004D5039">
        <w:rPr>
          <w:sz w:val="20"/>
          <w:szCs w:val="20"/>
        </w:rPr>
        <w:t>C. III</w:t>
      </w:r>
    </w:p>
    <w:p w:rsidR="00057931" w:rsidRPr="004D5039" w:rsidRDefault="00057931" w:rsidP="00D96D34">
      <w:pPr>
        <w:snapToGrid w:val="0"/>
        <w:rPr>
          <w:sz w:val="20"/>
          <w:szCs w:val="20"/>
        </w:rPr>
      </w:pPr>
      <w:r w:rsidRPr="004D5039">
        <w:rPr>
          <w:sz w:val="20"/>
          <w:szCs w:val="20"/>
        </w:rPr>
        <w:t>D. IV</w:t>
      </w:r>
    </w:p>
    <w:p w:rsidR="00057931" w:rsidRPr="004D5039" w:rsidRDefault="00057931" w:rsidP="00D96D34">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6.1.37</w:t>
      </w:r>
    </w:p>
    <w:p w:rsidR="00057931" w:rsidRPr="004D5039" w:rsidRDefault="00057931" w:rsidP="00D96D34">
      <w:pPr>
        <w:snapToGrid w:val="0"/>
        <w:rPr>
          <w:sz w:val="20"/>
          <w:szCs w:val="20"/>
        </w:rPr>
      </w:pPr>
      <w:r w:rsidRPr="004D5039">
        <w:rPr>
          <w:sz w:val="20"/>
          <w:szCs w:val="20"/>
        </w:rPr>
        <w:t>Укажите случаи, при которых регистратор обязан аннулировать запись о переходе прав собственности на ценные бумаги, внесенную в реестр:</w:t>
      </w:r>
    </w:p>
    <w:p w:rsidR="00057931" w:rsidRPr="004D5039" w:rsidRDefault="00057931" w:rsidP="00D96D34">
      <w:pPr>
        <w:snapToGrid w:val="0"/>
        <w:rPr>
          <w:sz w:val="20"/>
          <w:szCs w:val="20"/>
        </w:rPr>
      </w:pPr>
      <w:r w:rsidRPr="004D5039">
        <w:rPr>
          <w:sz w:val="20"/>
          <w:szCs w:val="20"/>
        </w:rPr>
        <w:t>I. По требованию одной из сторон по сделке, в случае если договор купли продажи ценных бумаг, указанный в распоряжении о проведении операций в качестве основания для внесения записи в реестр, расторгнут сторонами;</w:t>
      </w:r>
    </w:p>
    <w:p w:rsidR="00057931" w:rsidRPr="004D5039" w:rsidRDefault="00057931" w:rsidP="00D96D34">
      <w:pPr>
        <w:snapToGrid w:val="0"/>
        <w:rPr>
          <w:sz w:val="20"/>
          <w:szCs w:val="20"/>
        </w:rPr>
      </w:pPr>
      <w:r w:rsidRPr="004D5039">
        <w:rPr>
          <w:sz w:val="20"/>
          <w:szCs w:val="20"/>
        </w:rPr>
        <w:t>II. В случае если сделка с ценными бумагами, на основании которой внесена запись в реестр, признана судом недействительной;</w:t>
      </w:r>
    </w:p>
    <w:p w:rsidR="00057931" w:rsidRPr="004D5039" w:rsidRDefault="00057931" w:rsidP="00D96D34">
      <w:pPr>
        <w:snapToGrid w:val="0"/>
        <w:rPr>
          <w:sz w:val="20"/>
          <w:szCs w:val="20"/>
        </w:rPr>
      </w:pPr>
      <w:r w:rsidRPr="004D5039">
        <w:rPr>
          <w:sz w:val="20"/>
          <w:szCs w:val="20"/>
        </w:rPr>
        <w:t>III. В случае если выпуск ценных бумаг, в отношении которых внесена запись в реестр, признан несостоявшимся;</w:t>
      </w:r>
    </w:p>
    <w:p w:rsidR="00057931" w:rsidRPr="004D5039" w:rsidRDefault="00057931" w:rsidP="00D96D34">
      <w:pPr>
        <w:snapToGrid w:val="0"/>
        <w:rPr>
          <w:sz w:val="20"/>
          <w:szCs w:val="20"/>
        </w:rPr>
      </w:pPr>
      <w:r w:rsidRPr="004D5039">
        <w:rPr>
          <w:sz w:val="20"/>
          <w:szCs w:val="20"/>
        </w:rPr>
        <w:t>IV. В случае если при внесении записи в реестр регистратором допущена ошибка.</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А. Во всех указанных случаях</w:t>
      </w:r>
    </w:p>
    <w:p w:rsidR="00057931" w:rsidRPr="004D5039" w:rsidRDefault="00057931" w:rsidP="00D96D34">
      <w:pPr>
        <w:snapToGrid w:val="0"/>
        <w:rPr>
          <w:sz w:val="20"/>
          <w:szCs w:val="20"/>
        </w:rPr>
      </w:pPr>
      <w:r w:rsidRPr="004D5039">
        <w:rPr>
          <w:sz w:val="20"/>
          <w:szCs w:val="20"/>
        </w:rPr>
        <w:t>B. Только II</w:t>
      </w:r>
    </w:p>
    <w:p w:rsidR="00057931" w:rsidRPr="004D5039" w:rsidRDefault="00057931" w:rsidP="00D96D34">
      <w:pPr>
        <w:snapToGrid w:val="0"/>
        <w:rPr>
          <w:sz w:val="20"/>
          <w:szCs w:val="20"/>
        </w:rPr>
      </w:pPr>
      <w:r w:rsidRPr="004D5039">
        <w:rPr>
          <w:sz w:val="20"/>
          <w:szCs w:val="20"/>
        </w:rPr>
        <w:t>C. II и IV</w:t>
      </w:r>
    </w:p>
    <w:p w:rsidR="00057931" w:rsidRPr="004D5039" w:rsidRDefault="00057931" w:rsidP="00D96D34">
      <w:pPr>
        <w:snapToGrid w:val="0"/>
        <w:rPr>
          <w:sz w:val="20"/>
          <w:szCs w:val="20"/>
        </w:rPr>
      </w:pPr>
      <w:r w:rsidRPr="004D5039">
        <w:rPr>
          <w:sz w:val="20"/>
          <w:szCs w:val="20"/>
        </w:rPr>
        <w:t>D. Регистратор не имеет права аннулировать записи, внесенные в реестр</w:t>
      </w:r>
    </w:p>
    <w:p w:rsidR="00057931" w:rsidRPr="004D5039" w:rsidRDefault="00057931" w:rsidP="00D96D34">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6.1.38</w:t>
      </w:r>
    </w:p>
    <w:p w:rsidR="00057931" w:rsidRPr="004D5039" w:rsidRDefault="00057931" w:rsidP="00D96D34">
      <w:pPr>
        <w:snapToGrid w:val="0"/>
        <w:rPr>
          <w:sz w:val="20"/>
          <w:szCs w:val="20"/>
        </w:rPr>
      </w:pPr>
      <w:r w:rsidRPr="004D5039">
        <w:rPr>
          <w:sz w:val="20"/>
          <w:szCs w:val="20"/>
        </w:rPr>
        <w:t>Кто и в каких случаях вправе отозвать поданное регистратору, но еще не исполненное распоряжение о проведении операций?</w:t>
      </w:r>
    </w:p>
    <w:p w:rsidR="00057931" w:rsidRPr="004D5039" w:rsidRDefault="00057931" w:rsidP="00D96D34">
      <w:pPr>
        <w:snapToGrid w:val="0"/>
        <w:rPr>
          <w:sz w:val="20"/>
          <w:szCs w:val="20"/>
        </w:rPr>
      </w:pPr>
      <w:r w:rsidRPr="004D5039">
        <w:rPr>
          <w:sz w:val="20"/>
          <w:szCs w:val="20"/>
        </w:rPr>
        <w:t>I. Продавец ценных бумаг или его уполномоченный представитель в случае, если покупатель ценных бумаг не исполнил обязательства по договору купли-продажи ценных бумаг;</w:t>
      </w:r>
    </w:p>
    <w:p w:rsidR="00057931" w:rsidRPr="004D5039" w:rsidRDefault="00057931" w:rsidP="00D96D34">
      <w:pPr>
        <w:snapToGrid w:val="0"/>
        <w:rPr>
          <w:sz w:val="20"/>
          <w:szCs w:val="20"/>
        </w:rPr>
      </w:pPr>
      <w:r w:rsidRPr="004D5039">
        <w:rPr>
          <w:sz w:val="20"/>
          <w:szCs w:val="20"/>
        </w:rPr>
        <w:t>II. Продавец ценных бумаг или его уполномоченный представитель в случае, если в распоряжении о проведении операций допущена ошибка;</w:t>
      </w:r>
    </w:p>
    <w:p w:rsidR="00057931" w:rsidRPr="004D5039" w:rsidRDefault="00057931" w:rsidP="00D96D34">
      <w:pPr>
        <w:snapToGrid w:val="0"/>
        <w:rPr>
          <w:sz w:val="20"/>
          <w:szCs w:val="20"/>
        </w:rPr>
      </w:pPr>
      <w:r w:rsidRPr="004D5039">
        <w:rPr>
          <w:sz w:val="20"/>
          <w:szCs w:val="20"/>
        </w:rPr>
        <w:t>III. Покупатель ценных бумаг или его уполномоченный представитель в случае, если сделка по купле продаже ценных бумаг расторгнута сторонами;</w:t>
      </w:r>
    </w:p>
    <w:p w:rsidR="00057931" w:rsidRPr="004D5039" w:rsidRDefault="00057931" w:rsidP="00D96D34">
      <w:pPr>
        <w:snapToGrid w:val="0"/>
        <w:rPr>
          <w:sz w:val="20"/>
          <w:szCs w:val="20"/>
        </w:rPr>
      </w:pPr>
      <w:r w:rsidRPr="004D5039">
        <w:rPr>
          <w:sz w:val="20"/>
          <w:szCs w:val="20"/>
        </w:rPr>
        <w:t>IV. Любой из владельцев ценных бумаг закрытого акционерного общества, в случае если он решил воспользоваться правом преимущественного выкупа ценных бумаг.</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А. I и II</w:t>
      </w:r>
    </w:p>
    <w:p w:rsidR="00057931" w:rsidRPr="004D5039" w:rsidRDefault="00057931" w:rsidP="00D96D34">
      <w:pPr>
        <w:snapToGrid w:val="0"/>
        <w:rPr>
          <w:sz w:val="20"/>
          <w:szCs w:val="20"/>
        </w:rPr>
      </w:pPr>
      <w:r w:rsidRPr="004D5039">
        <w:rPr>
          <w:sz w:val="20"/>
          <w:szCs w:val="20"/>
        </w:rPr>
        <w:t>B. III</w:t>
      </w:r>
    </w:p>
    <w:p w:rsidR="00057931" w:rsidRPr="004D5039" w:rsidRDefault="00057931" w:rsidP="00D96D34">
      <w:pPr>
        <w:snapToGrid w:val="0"/>
        <w:rPr>
          <w:sz w:val="20"/>
          <w:szCs w:val="20"/>
        </w:rPr>
      </w:pPr>
      <w:r w:rsidRPr="004D5039">
        <w:rPr>
          <w:sz w:val="20"/>
          <w:szCs w:val="20"/>
        </w:rPr>
        <w:t>C. IV</w:t>
      </w:r>
    </w:p>
    <w:p w:rsidR="00057931" w:rsidRPr="004D5039" w:rsidRDefault="00057931" w:rsidP="00D96D34">
      <w:pPr>
        <w:snapToGrid w:val="0"/>
        <w:rPr>
          <w:sz w:val="20"/>
          <w:szCs w:val="20"/>
        </w:rPr>
      </w:pPr>
      <w:r w:rsidRPr="004D5039">
        <w:rPr>
          <w:sz w:val="20"/>
          <w:szCs w:val="20"/>
        </w:rPr>
        <w:t>D. Ни в одном из перечисленных случаев прекращение исполнения надлежащим образом оформленного распоряжения о проведении операций не допускается</w:t>
      </w:r>
    </w:p>
    <w:p w:rsidR="00057931" w:rsidRPr="004D5039" w:rsidRDefault="00057931" w:rsidP="00D96D34">
      <w:pPr>
        <w:snapToGrid w:val="0"/>
        <w:rPr>
          <w:sz w:val="20"/>
          <w:szCs w:val="20"/>
        </w:rPr>
      </w:pPr>
    </w:p>
    <w:p w:rsidR="00057931" w:rsidRPr="004D5039" w:rsidRDefault="00057931" w:rsidP="00D96D34">
      <w:pPr>
        <w:snapToGrid w:val="0"/>
        <w:rPr>
          <w:sz w:val="20"/>
          <w:szCs w:val="20"/>
        </w:rPr>
      </w:pPr>
      <w:r w:rsidRPr="004D5039">
        <w:rPr>
          <w:sz w:val="20"/>
          <w:szCs w:val="20"/>
        </w:rPr>
        <w:t>Код вопроса: 6.2.39</w:t>
      </w:r>
    </w:p>
    <w:p w:rsidR="00057931" w:rsidRPr="004D5039" w:rsidRDefault="00057931" w:rsidP="00D96D34">
      <w:pPr>
        <w:snapToGrid w:val="0"/>
        <w:rPr>
          <w:sz w:val="20"/>
          <w:szCs w:val="20"/>
        </w:rPr>
      </w:pPr>
      <w:r w:rsidRPr="004D5039">
        <w:rPr>
          <w:sz w:val="20"/>
          <w:szCs w:val="20"/>
        </w:rPr>
        <w:t>В каких случаях указание в распоряжении о проведении операций номера лицевого счета лица, передающего ценные бумаги, является обязательным?</w:t>
      </w:r>
    </w:p>
    <w:p w:rsidR="00057931" w:rsidRPr="004D5039" w:rsidRDefault="00057931" w:rsidP="00D96D34">
      <w:pPr>
        <w:snapToGrid w:val="0"/>
        <w:rPr>
          <w:sz w:val="20"/>
          <w:szCs w:val="20"/>
        </w:rPr>
      </w:pPr>
      <w:r w:rsidRPr="004D5039">
        <w:rPr>
          <w:sz w:val="20"/>
          <w:szCs w:val="20"/>
        </w:rPr>
        <w:t>I. В случае если у лица, передающего ценные бумаги, открыто несколько счетов в реестре;</w:t>
      </w:r>
    </w:p>
    <w:p w:rsidR="00057931" w:rsidRPr="004D5039" w:rsidRDefault="00057931" w:rsidP="00D96D34">
      <w:pPr>
        <w:snapToGrid w:val="0"/>
        <w:rPr>
          <w:sz w:val="20"/>
          <w:szCs w:val="20"/>
        </w:rPr>
      </w:pPr>
      <w:r w:rsidRPr="004D5039">
        <w:rPr>
          <w:sz w:val="20"/>
          <w:szCs w:val="20"/>
        </w:rPr>
        <w:t>II. В случае если в распоряжении о проведении операций не указаны реквизиты документа, удостоверяющего личность физического лица, или сведения о государственной регистрации юридического лица, передающего ценные бумаги;</w:t>
      </w:r>
    </w:p>
    <w:p w:rsidR="00057931" w:rsidRPr="004D5039" w:rsidRDefault="00057931" w:rsidP="00D96D34">
      <w:pPr>
        <w:snapToGrid w:val="0"/>
        <w:rPr>
          <w:sz w:val="20"/>
          <w:szCs w:val="20"/>
        </w:rPr>
      </w:pPr>
      <w:r w:rsidRPr="004D5039">
        <w:rPr>
          <w:sz w:val="20"/>
          <w:szCs w:val="20"/>
        </w:rPr>
        <w:t>III. В случае если физическое лицо, передающее ценные бумаги, сменило документ, удостоверяющий личность, и не сообщило регистратору сведения о новом документе, удостоверяющем личность;</w:t>
      </w:r>
    </w:p>
    <w:p w:rsidR="00057931" w:rsidRPr="004D5039" w:rsidRDefault="00057931" w:rsidP="00D96D34">
      <w:pPr>
        <w:snapToGrid w:val="0"/>
        <w:rPr>
          <w:sz w:val="20"/>
          <w:szCs w:val="20"/>
        </w:rPr>
      </w:pPr>
      <w:r w:rsidRPr="004D5039">
        <w:rPr>
          <w:sz w:val="20"/>
          <w:szCs w:val="20"/>
        </w:rPr>
        <w:t>IV. В случае если списание ценных бумаг осуществляется со счета, на котором учитываются ценные бумаги, находящиеся в общей долевой собственности нескольких лиц.</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А. Указание номера лицевого счета в реестре является обязательным во всех случаях</w:t>
      </w:r>
    </w:p>
    <w:p w:rsidR="00057931" w:rsidRPr="004D5039" w:rsidRDefault="00057931" w:rsidP="00D96D34">
      <w:pPr>
        <w:snapToGrid w:val="0"/>
        <w:rPr>
          <w:sz w:val="20"/>
          <w:szCs w:val="20"/>
          <w:lang w:val="en-US"/>
        </w:rPr>
      </w:pPr>
      <w:r w:rsidRPr="004D5039">
        <w:rPr>
          <w:sz w:val="20"/>
          <w:szCs w:val="20"/>
          <w:lang w:val="en-US"/>
        </w:rPr>
        <w:t>B. I</w:t>
      </w:r>
    </w:p>
    <w:p w:rsidR="00057931" w:rsidRPr="004D5039" w:rsidRDefault="00057931" w:rsidP="00D96D34">
      <w:pPr>
        <w:snapToGrid w:val="0"/>
        <w:rPr>
          <w:sz w:val="20"/>
          <w:szCs w:val="20"/>
          <w:lang w:val="en-US"/>
        </w:rPr>
      </w:pPr>
      <w:r w:rsidRPr="004D5039">
        <w:rPr>
          <w:sz w:val="20"/>
          <w:szCs w:val="20"/>
        </w:rPr>
        <w:t>С</w:t>
      </w:r>
      <w:r w:rsidRPr="004D5039">
        <w:rPr>
          <w:sz w:val="20"/>
          <w:szCs w:val="20"/>
          <w:lang w:val="en-US"/>
        </w:rPr>
        <w:t xml:space="preserve">. I </w:t>
      </w:r>
      <w:r w:rsidRPr="004D5039">
        <w:rPr>
          <w:sz w:val="20"/>
          <w:szCs w:val="20"/>
        </w:rPr>
        <w:t>и</w:t>
      </w:r>
      <w:r w:rsidRPr="004D5039">
        <w:rPr>
          <w:sz w:val="20"/>
          <w:szCs w:val="20"/>
          <w:lang w:val="en-US"/>
        </w:rPr>
        <w:t xml:space="preserve"> IV</w:t>
      </w:r>
    </w:p>
    <w:p w:rsidR="00057931" w:rsidRPr="004D5039" w:rsidRDefault="00057931" w:rsidP="00D96D34">
      <w:pPr>
        <w:snapToGrid w:val="0"/>
        <w:rPr>
          <w:sz w:val="20"/>
          <w:szCs w:val="20"/>
          <w:lang w:val="en-US"/>
        </w:rPr>
      </w:pPr>
      <w:r w:rsidRPr="004D5039">
        <w:rPr>
          <w:sz w:val="20"/>
          <w:szCs w:val="20"/>
          <w:lang w:val="en-US"/>
        </w:rPr>
        <w:t xml:space="preserve">D. I, II </w:t>
      </w:r>
      <w:r w:rsidRPr="004D5039">
        <w:rPr>
          <w:sz w:val="20"/>
          <w:szCs w:val="20"/>
        </w:rPr>
        <w:t>и</w:t>
      </w:r>
      <w:r w:rsidRPr="004D5039">
        <w:rPr>
          <w:sz w:val="20"/>
          <w:szCs w:val="20"/>
          <w:lang w:val="en-US"/>
        </w:rPr>
        <w:t xml:space="preserve"> III</w:t>
      </w:r>
    </w:p>
    <w:p w:rsidR="00057931" w:rsidRPr="004D5039" w:rsidRDefault="00057931" w:rsidP="00D96D34">
      <w:pPr>
        <w:snapToGrid w:val="0"/>
        <w:rPr>
          <w:sz w:val="20"/>
          <w:szCs w:val="20"/>
          <w:lang w:val="en-US"/>
        </w:rPr>
      </w:pPr>
    </w:p>
    <w:p w:rsidR="00057931" w:rsidRPr="004D5039" w:rsidRDefault="00057931" w:rsidP="00D96D34">
      <w:pPr>
        <w:snapToGrid w:val="0"/>
        <w:rPr>
          <w:sz w:val="20"/>
          <w:szCs w:val="20"/>
        </w:rPr>
      </w:pPr>
      <w:r w:rsidRPr="004D5039">
        <w:rPr>
          <w:sz w:val="20"/>
          <w:szCs w:val="20"/>
        </w:rPr>
        <w:t>Код вопроса: 6.2.40</w:t>
      </w:r>
    </w:p>
    <w:p w:rsidR="00057931" w:rsidRPr="004D5039" w:rsidRDefault="00057931" w:rsidP="00D96D34">
      <w:pPr>
        <w:snapToGrid w:val="0"/>
        <w:rPr>
          <w:sz w:val="20"/>
          <w:szCs w:val="20"/>
        </w:rPr>
      </w:pPr>
      <w:r w:rsidRPr="004D5039">
        <w:rPr>
          <w:sz w:val="20"/>
          <w:szCs w:val="20"/>
        </w:rPr>
        <w:t>В каких случаях указание в распоряжении о проведении операций номера лицевого счета лица, на счет которого должны быть зачислены ценные бумаги, не является обязательным?</w:t>
      </w:r>
    </w:p>
    <w:p w:rsidR="00057931" w:rsidRPr="004D5039" w:rsidRDefault="00057931" w:rsidP="00D96D34">
      <w:pPr>
        <w:snapToGrid w:val="0"/>
        <w:rPr>
          <w:sz w:val="20"/>
          <w:szCs w:val="20"/>
        </w:rPr>
      </w:pPr>
      <w:r w:rsidRPr="004D5039">
        <w:rPr>
          <w:sz w:val="20"/>
          <w:szCs w:val="20"/>
        </w:rPr>
        <w:t>I. В случае если у лица, передающего ценные бумаги, открыт один лицевой счет в реестре;</w:t>
      </w:r>
    </w:p>
    <w:p w:rsidR="00057931" w:rsidRPr="004D5039" w:rsidRDefault="00057931" w:rsidP="00D96D34">
      <w:pPr>
        <w:snapToGrid w:val="0"/>
        <w:rPr>
          <w:sz w:val="20"/>
          <w:szCs w:val="20"/>
        </w:rPr>
      </w:pPr>
      <w:r w:rsidRPr="004D5039">
        <w:rPr>
          <w:sz w:val="20"/>
          <w:szCs w:val="20"/>
        </w:rPr>
        <w:t>II. В случае если на момент подачи распоряжения о проведении операций регистратору лицевой счет лица, приобретающего ценные бумаги, в реестре не открыт, и одновременно с распоряжением о проведении операций регистратору предоставлены документы для открытия лицевого счета;</w:t>
      </w:r>
    </w:p>
    <w:p w:rsidR="00057931" w:rsidRPr="004D5039" w:rsidRDefault="00057931" w:rsidP="00D96D34">
      <w:pPr>
        <w:snapToGrid w:val="0"/>
        <w:rPr>
          <w:sz w:val="20"/>
          <w:szCs w:val="20"/>
        </w:rPr>
      </w:pPr>
      <w:r w:rsidRPr="004D5039">
        <w:rPr>
          <w:sz w:val="20"/>
          <w:szCs w:val="20"/>
        </w:rPr>
        <w:t>III. В случае если в распоряжении о проведении операций указаны иные реквизиты зарегистрированного лица, позволяющие его однозначно идентифицировать.</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А. Указание номера лицевого счета зарегистрированного лица, на счет которого должны быть зачислены ценные бумаги, является обязательным во всех случаях</w:t>
      </w:r>
    </w:p>
    <w:p w:rsidR="00057931" w:rsidRPr="004D5039" w:rsidRDefault="00057931" w:rsidP="00D96D34">
      <w:pPr>
        <w:snapToGrid w:val="0"/>
        <w:rPr>
          <w:sz w:val="20"/>
          <w:szCs w:val="20"/>
        </w:rPr>
      </w:pPr>
      <w:r w:rsidRPr="004D5039">
        <w:rPr>
          <w:sz w:val="20"/>
          <w:szCs w:val="20"/>
        </w:rPr>
        <w:t>B. I и II</w:t>
      </w:r>
    </w:p>
    <w:p w:rsidR="00057931" w:rsidRPr="004D5039" w:rsidRDefault="00057931" w:rsidP="00D96D34">
      <w:pPr>
        <w:snapToGrid w:val="0"/>
        <w:rPr>
          <w:sz w:val="20"/>
          <w:szCs w:val="20"/>
        </w:rPr>
      </w:pPr>
      <w:r w:rsidRPr="004D5039">
        <w:rPr>
          <w:sz w:val="20"/>
          <w:szCs w:val="20"/>
        </w:rPr>
        <w:t>C. II</w:t>
      </w:r>
    </w:p>
    <w:p w:rsidR="00057931" w:rsidRPr="004D5039" w:rsidRDefault="00057931" w:rsidP="00D96D34">
      <w:pPr>
        <w:snapToGrid w:val="0"/>
        <w:rPr>
          <w:sz w:val="20"/>
          <w:szCs w:val="20"/>
        </w:rPr>
      </w:pPr>
      <w:r w:rsidRPr="004D5039">
        <w:rPr>
          <w:sz w:val="20"/>
          <w:szCs w:val="20"/>
        </w:rPr>
        <w:t>D. III</w:t>
      </w:r>
    </w:p>
    <w:p w:rsidR="00057931" w:rsidRPr="004D5039" w:rsidRDefault="00057931" w:rsidP="00D96D34">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6.1.41</w:t>
      </w:r>
    </w:p>
    <w:p w:rsidR="00057931" w:rsidRPr="004D5039" w:rsidRDefault="00057931" w:rsidP="00D96D34">
      <w:pPr>
        <w:snapToGrid w:val="0"/>
        <w:rPr>
          <w:sz w:val="20"/>
          <w:szCs w:val="20"/>
        </w:rPr>
      </w:pPr>
      <w:r w:rsidRPr="004D5039">
        <w:rPr>
          <w:sz w:val="20"/>
          <w:szCs w:val="20"/>
        </w:rPr>
        <w:t>Запись в реестр о переходе прав собственности на ценные бумаги в случае внесения ценных бумаг в уставный капитал вновь образованного юридического лица вносится в реестр на основании:</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А. Распоряжения на списание/зачисление</w:t>
      </w:r>
    </w:p>
    <w:p w:rsidR="00057931" w:rsidRPr="004D5039" w:rsidRDefault="00057931" w:rsidP="00D96D34">
      <w:pPr>
        <w:snapToGrid w:val="0"/>
        <w:rPr>
          <w:sz w:val="20"/>
          <w:szCs w:val="20"/>
        </w:rPr>
      </w:pPr>
      <w:r w:rsidRPr="004D5039">
        <w:rPr>
          <w:sz w:val="20"/>
          <w:szCs w:val="20"/>
        </w:rPr>
        <w:t>B. Выписки из передаточного акта о передаче ценных бумаг на баланс вновь образованного общества</w:t>
      </w:r>
    </w:p>
    <w:p w:rsidR="00057931" w:rsidRPr="004D5039" w:rsidRDefault="00057931" w:rsidP="00D96D34">
      <w:pPr>
        <w:snapToGrid w:val="0"/>
        <w:rPr>
          <w:sz w:val="20"/>
          <w:szCs w:val="20"/>
        </w:rPr>
      </w:pPr>
      <w:r w:rsidRPr="004D5039">
        <w:rPr>
          <w:sz w:val="20"/>
          <w:szCs w:val="20"/>
        </w:rPr>
        <w:t>C. Учредительного договора</w:t>
      </w:r>
    </w:p>
    <w:p w:rsidR="00057931" w:rsidRPr="004D5039" w:rsidRDefault="00057931" w:rsidP="00D96D34">
      <w:pPr>
        <w:snapToGrid w:val="0"/>
        <w:rPr>
          <w:sz w:val="20"/>
          <w:szCs w:val="20"/>
        </w:rPr>
      </w:pPr>
      <w:r w:rsidRPr="004D5039">
        <w:rPr>
          <w:sz w:val="20"/>
          <w:szCs w:val="20"/>
        </w:rPr>
        <w:t>D. Распоряжения о проведении операций с приложением учредительного договора</w:t>
      </w:r>
    </w:p>
    <w:p w:rsidR="00057931" w:rsidRPr="004D5039" w:rsidRDefault="00057931" w:rsidP="00D96D34">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6.1.42</w:t>
      </w:r>
    </w:p>
    <w:p w:rsidR="00057931" w:rsidRPr="004D5039" w:rsidRDefault="00057931" w:rsidP="00633629">
      <w:pPr>
        <w:snapToGrid w:val="0"/>
        <w:rPr>
          <w:sz w:val="20"/>
          <w:szCs w:val="20"/>
        </w:rPr>
      </w:pPr>
      <w:r w:rsidRPr="004D5039">
        <w:rPr>
          <w:sz w:val="20"/>
          <w:szCs w:val="20"/>
        </w:rPr>
        <w:t>Открытие лицевого счета в реестре и зачисление на него ценных бумаг до предоставления документов, необходимых для открытия счета в реестре:</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Допускается в случае, если ценные бумаги передаются в уставный капитал вновь образующегося юридического лица, до государственной регистрации юридического лица</w:t>
      </w:r>
    </w:p>
    <w:p w:rsidR="00057931" w:rsidRPr="004D5039" w:rsidRDefault="00057931" w:rsidP="00633629">
      <w:pPr>
        <w:snapToGrid w:val="0"/>
        <w:rPr>
          <w:sz w:val="20"/>
          <w:szCs w:val="20"/>
        </w:rPr>
      </w:pPr>
      <w:r w:rsidRPr="004D5039">
        <w:rPr>
          <w:sz w:val="20"/>
          <w:szCs w:val="20"/>
        </w:rPr>
        <w:t>B. Допускается, в случае, если ценные бумаги списываются со счета номинального держателя, прекратившего осуществление функций номинального держателя, на основании списка владельцев, предоставленных номинальным держателем</w:t>
      </w:r>
    </w:p>
    <w:p w:rsidR="00057931" w:rsidRPr="004D5039" w:rsidRDefault="00057931" w:rsidP="00633629">
      <w:pPr>
        <w:snapToGrid w:val="0"/>
        <w:rPr>
          <w:sz w:val="20"/>
          <w:szCs w:val="20"/>
        </w:rPr>
      </w:pPr>
      <w:r w:rsidRPr="004D5039">
        <w:rPr>
          <w:sz w:val="20"/>
          <w:szCs w:val="20"/>
        </w:rPr>
        <w:t>C. Допускается при передаче ценных бумаг в порядке наследования</w:t>
      </w:r>
    </w:p>
    <w:p w:rsidR="00057931" w:rsidRPr="004D5039" w:rsidRDefault="00057931" w:rsidP="00633629">
      <w:pPr>
        <w:snapToGrid w:val="0"/>
        <w:rPr>
          <w:sz w:val="20"/>
          <w:szCs w:val="20"/>
        </w:rPr>
      </w:pPr>
      <w:r w:rsidRPr="004D5039">
        <w:rPr>
          <w:sz w:val="20"/>
          <w:szCs w:val="20"/>
        </w:rPr>
        <w:t>D. Не допускается</w:t>
      </w:r>
    </w:p>
    <w:p w:rsidR="00057931" w:rsidRPr="004D5039" w:rsidRDefault="00057931" w:rsidP="00633629">
      <w:pPr>
        <w:snapToGrid w:val="0"/>
        <w:rPr>
          <w:sz w:val="20"/>
          <w:szCs w:val="20"/>
        </w:rPr>
      </w:pPr>
    </w:p>
    <w:p w:rsidR="00057931" w:rsidRPr="004D5039" w:rsidRDefault="00057931" w:rsidP="00D96D34">
      <w:pPr>
        <w:snapToGrid w:val="0"/>
        <w:rPr>
          <w:sz w:val="20"/>
          <w:szCs w:val="20"/>
        </w:rPr>
      </w:pPr>
      <w:r w:rsidRPr="004D5039">
        <w:rPr>
          <w:sz w:val="20"/>
          <w:szCs w:val="20"/>
        </w:rPr>
        <w:t>Код вопроса: 6.2.43</w:t>
      </w:r>
    </w:p>
    <w:p w:rsidR="00057931" w:rsidRPr="004D5039" w:rsidRDefault="00057931" w:rsidP="00D96D34">
      <w:pPr>
        <w:snapToGrid w:val="0"/>
        <w:rPr>
          <w:sz w:val="20"/>
          <w:szCs w:val="20"/>
        </w:rPr>
      </w:pPr>
      <w:r w:rsidRPr="004D5039">
        <w:rPr>
          <w:sz w:val="20"/>
          <w:szCs w:val="20"/>
        </w:rPr>
        <w:t>Для внесения в реестр записи о переходе прав собственности на ценные бумаги, принадлежащие нескольким лицам на праве общей долевой собственности, регистратору должны быть предоставлены:</w:t>
      </w:r>
    </w:p>
    <w:p w:rsidR="00057931" w:rsidRPr="004D5039" w:rsidRDefault="00057931" w:rsidP="00D96D34">
      <w:pPr>
        <w:snapToGrid w:val="0"/>
        <w:rPr>
          <w:sz w:val="20"/>
          <w:szCs w:val="20"/>
        </w:rPr>
      </w:pPr>
      <w:r w:rsidRPr="004D5039">
        <w:rPr>
          <w:sz w:val="20"/>
          <w:szCs w:val="20"/>
        </w:rPr>
        <w:t>I. Распоряжение, подписанное всеми участниками общей долевой собственности;</w:t>
      </w:r>
    </w:p>
    <w:p w:rsidR="00057931" w:rsidRPr="004D5039" w:rsidRDefault="00057931" w:rsidP="00D96D34">
      <w:pPr>
        <w:snapToGrid w:val="0"/>
        <w:rPr>
          <w:sz w:val="20"/>
          <w:szCs w:val="20"/>
        </w:rPr>
      </w:pPr>
      <w:r w:rsidRPr="004D5039">
        <w:rPr>
          <w:sz w:val="20"/>
          <w:szCs w:val="20"/>
        </w:rPr>
        <w:t>II. Распоряжение, подписанное хотя бы одним из участников общей долевой собственности;</w:t>
      </w:r>
    </w:p>
    <w:p w:rsidR="00057931" w:rsidRPr="004D5039" w:rsidRDefault="00057931" w:rsidP="00D96D34">
      <w:pPr>
        <w:snapToGrid w:val="0"/>
        <w:rPr>
          <w:sz w:val="20"/>
          <w:szCs w:val="20"/>
        </w:rPr>
      </w:pPr>
      <w:r w:rsidRPr="004D5039">
        <w:rPr>
          <w:sz w:val="20"/>
          <w:szCs w:val="20"/>
        </w:rPr>
        <w:t>III. Распоряжение, подписанное лицом, действующим на основании доверенности, выданной участниками общей долевой собственности лицу, подписавшему от их имени распоряжение;</w:t>
      </w:r>
    </w:p>
    <w:p w:rsidR="00057931" w:rsidRPr="004D5039" w:rsidRDefault="00057931" w:rsidP="00D96D34">
      <w:pPr>
        <w:snapToGrid w:val="0"/>
        <w:rPr>
          <w:sz w:val="20"/>
          <w:szCs w:val="20"/>
        </w:rPr>
      </w:pPr>
      <w:r w:rsidRPr="004D5039">
        <w:rPr>
          <w:sz w:val="20"/>
          <w:szCs w:val="20"/>
        </w:rPr>
        <w:t>IV. Доверенность, выданная участниками общей долевой собственности лицу, подписавшему от их имени распоряжение;</w:t>
      </w:r>
    </w:p>
    <w:p w:rsidR="00057931" w:rsidRPr="004D5039" w:rsidRDefault="00057931" w:rsidP="00D96D34">
      <w:pPr>
        <w:snapToGrid w:val="0"/>
        <w:rPr>
          <w:sz w:val="20"/>
          <w:szCs w:val="20"/>
        </w:rPr>
      </w:pPr>
      <w:r w:rsidRPr="004D5039">
        <w:rPr>
          <w:sz w:val="20"/>
          <w:szCs w:val="20"/>
        </w:rPr>
        <w:t>V. Письменное согласие участников долевой собственности, в случае долевой собственности на ценные бумаги.</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 xml:space="preserve">А. Только I и V </w:t>
      </w:r>
    </w:p>
    <w:p w:rsidR="00057931" w:rsidRPr="004D5039" w:rsidRDefault="00057931" w:rsidP="00D96D34">
      <w:pPr>
        <w:snapToGrid w:val="0"/>
        <w:rPr>
          <w:sz w:val="20"/>
          <w:szCs w:val="20"/>
        </w:rPr>
      </w:pPr>
      <w:r w:rsidRPr="004D5039">
        <w:rPr>
          <w:sz w:val="20"/>
          <w:szCs w:val="20"/>
        </w:rPr>
        <w:t>B. Только II и V</w:t>
      </w:r>
    </w:p>
    <w:p w:rsidR="00057931" w:rsidRPr="004D5039" w:rsidRDefault="00057931" w:rsidP="00D96D34">
      <w:pPr>
        <w:snapToGrid w:val="0"/>
        <w:rPr>
          <w:sz w:val="20"/>
          <w:szCs w:val="20"/>
        </w:rPr>
      </w:pPr>
      <w:r w:rsidRPr="004D5039">
        <w:rPr>
          <w:sz w:val="20"/>
          <w:szCs w:val="20"/>
        </w:rPr>
        <w:t>C. I или (III и IV) и V</w:t>
      </w:r>
    </w:p>
    <w:p w:rsidR="00057931" w:rsidRPr="004D5039" w:rsidRDefault="00057931" w:rsidP="00D96D34">
      <w:pPr>
        <w:snapToGrid w:val="0"/>
        <w:rPr>
          <w:sz w:val="20"/>
          <w:szCs w:val="20"/>
        </w:rPr>
      </w:pPr>
      <w:r w:rsidRPr="004D5039">
        <w:rPr>
          <w:sz w:val="20"/>
          <w:szCs w:val="20"/>
        </w:rPr>
        <w:t>D. Только III и IV</w:t>
      </w:r>
    </w:p>
    <w:p w:rsidR="00057931" w:rsidRPr="004D5039" w:rsidRDefault="00057931" w:rsidP="00D96D34">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6.1.44</w:t>
      </w:r>
    </w:p>
    <w:p w:rsidR="00057931" w:rsidRPr="004D5039" w:rsidRDefault="00057931" w:rsidP="00633629">
      <w:pPr>
        <w:snapToGrid w:val="0"/>
        <w:rPr>
          <w:sz w:val="20"/>
          <w:szCs w:val="20"/>
        </w:rPr>
      </w:pPr>
      <w:r w:rsidRPr="004D5039">
        <w:rPr>
          <w:sz w:val="20"/>
          <w:szCs w:val="20"/>
        </w:rPr>
        <w:t>При совершении сделок с ценными бумагами, принадлежащими малолетним (несовершеннолетние в возрасте до четырнадцати лет), распоряжение должно быть подписано:</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Законными представителями малолетнего (родителями, усыновителями или опекунами)</w:t>
      </w:r>
    </w:p>
    <w:p w:rsidR="00057931" w:rsidRPr="004D5039" w:rsidRDefault="00057931" w:rsidP="00633629">
      <w:pPr>
        <w:snapToGrid w:val="0"/>
        <w:rPr>
          <w:sz w:val="20"/>
          <w:szCs w:val="20"/>
        </w:rPr>
      </w:pPr>
      <w:r w:rsidRPr="004D5039">
        <w:rPr>
          <w:sz w:val="20"/>
          <w:szCs w:val="20"/>
        </w:rPr>
        <w:t>B. Малолетним и его законными представителями (родителями, усыновителями или опекунами)</w:t>
      </w:r>
    </w:p>
    <w:p w:rsidR="00057931" w:rsidRPr="004D5039" w:rsidRDefault="00057931" w:rsidP="00633629">
      <w:pPr>
        <w:snapToGrid w:val="0"/>
        <w:rPr>
          <w:sz w:val="20"/>
          <w:szCs w:val="20"/>
        </w:rPr>
      </w:pPr>
      <w:r w:rsidRPr="004D5039">
        <w:rPr>
          <w:sz w:val="20"/>
          <w:szCs w:val="20"/>
        </w:rPr>
        <w:t>С. Законным представителем малолетнего (родителем, усыновителем опекуном) и представителем органа опеки и попечительства</w:t>
      </w:r>
    </w:p>
    <w:p w:rsidR="00057931" w:rsidRPr="004D5039" w:rsidRDefault="00057931" w:rsidP="00633629">
      <w:pPr>
        <w:snapToGrid w:val="0"/>
        <w:rPr>
          <w:sz w:val="20"/>
          <w:szCs w:val="20"/>
        </w:rPr>
      </w:pPr>
      <w:r w:rsidRPr="004D5039">
        <w:rPr>
          <w:sz w:val="20"/>
          <w:szCs w:val="20"/>
        </w:rPr>
        <w:t>D. Любым лицом, при этом факт простановки подписи за малолетнего должен быть нотариально засвидетельствован</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6.1.45</w:t>
      </w:r>
    </w:p>
    <w:p w:rsidR="00057931" w:rsidRPr="004D5039" w:rsidRDefault="00057931" w:rsidP="00633629">
      <w:pPr>
        <w:snapToGrid w:val="0"/>
        <w:rPr>
          <w:sz w:val="20"/>
          <w:szCs w:val="20"/>
        </w:rPr>
      </w:pPr>
      <w:r w:rsidRPr="004D5039">
        <w:rPr>
          <w:sz w:val="20"/>
          <w:szCs w:val="20"/>
        </w:rPr>
        <w:t>При совершении сделок с ценными бумагами, принадлежащими несовершеннолетнему, достигшему четырнадцати лет, распоряжение должно быть подписано:</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Законным представителем несовершеннолетнего (родителем, усыновителем, попечителем)</w:t>
      </w:r>
    </w:p>
    <w:p w:rsidR="00057931" w:rsidRPr="004D5039" w:rsidRDefault="00057931" w:rsidP="00633629">
      <w:pPr>
        <w:snapToGrid w:val="0"/>
        <w:rPr>
          <w:sz w:val="20"/>
          <w:szCs w:val="20"/>
        </w:rPr>
      </w:pPr>
      <w:r w:rsidRPr="004D5039">
        <w:rPr>
          <w:sz w:val="20"/>
          <w:szCs w:val="20"/>
        </w:rPr>
        <w:t>B. Самим несовершеннолетним</w:t>
      </w:r>
    </w:p>
    <w:p w:rsidR="00057931" w:rsidRPr="004D5039" w:rsidRDefault="00057931" w:rsidP="00633629">
      <w:pPr>
        <w:snapToGrid w:val="0"/>
        <w:rPr>
          <w:sz w:val="20"/>
          <w:szCs w:val="20"/>
        </w:rPr>
      </w:pPr>
      <w:r w:rsidRPr="004D5039">
        <w:rPr>
          <w:sz w:val="20"/>
          <w:szCs w:val="20"/>
        </w:rPr>
        <w:t>С. Несовершеннолетним и его законным представителем (родителем, усыновителем, попечителем)</w:t>
      </w:r>
    </w:p>
    <w:p w:rsidR="00057931" w:rsidRPr="004D5039" w:rsidRDefault="00057931" w:rsidP="00633629">
      <w:pPr>
        <w:snapToGrid w:val="0"/>
        <w:rPr>
          <w:sz w:val="20"/>
          <w:szCs w:val="20"/>
        </w:rPr>
      </w:pPr>
      <w:r w:rsidRPr="004D5039">
        <w:rPr>
          <w:sz w:val="20"/>
          <w:szCs w:val="20"/>
        </w:rPr>
        <w:t>D. Несовершеннолетним и представителем органа опеки и попечительства</w:t>
      </w:r>
    </w:p>
    <w:p w:rsidR="00057931" w:rsidRPr="004D5039" w:rsidRDefault="00057931" w:rsidP="00633629">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6.1.46</w:t>
      </w:r>
    </w:p>
    <w:p w:rsidR="00057931" w:rsidRPr="004D5039" w:rsidRDefault="00057931" w:rsidP="00D96D34">
      <w:pPr>
        <w:snapToGrid w:val="0"/>
        <w:rPr>
          <w:sz w:val="20"/>
          <w:szCs w:val="20"/>
        </w:rPr>
      </w:pPr>
      <w:r w:rsidRPr="004D5039">
        <w:rPr>
          <w:sz w:val="20"/>
          <w:szCs w:val="20"/>
        </w:rPr>
        <w:t>Для внесения в реестр записи о переходе прав собственности на ценные бумаги, принадлежащие малолетнему лицу (несовершеннолетнему в возрасте до четырнадцати лет), помимо распоряжения о совершении операций регистратору должны быть предоставлены:</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А. Письменное согласие законных представителей малолетнего (родителей, усыновителей, опекунов) на совершение сделки</w:t>
      </w:r>
    </w:p>
    <w:p w:rsidR="00057931" w:rsidRPr="004D5039" w:rsidRDefault="00057931" w:rsidP="00D96D34">
      <w:pPr>
        <w:snapToGrid w:val="0"/>
        <w:rPr>
          <w:sz w:val="20"/>
          <w:szCs w:val="20"/>
        </w:rPr>
      </w:pPr>
      <w:r w:rsidRPr="004D5039">
        <w:rPr>
          <w:sz w:val="20"/>
          <w:szCs w:val="20"/>
        </w:rPr>
        <w:t>B. Письменное разрешение органов опеки и попечительства на совершение сделки с ценными бумагами, принадлежащими малолетнему</w:t>
      </w:r>
    </w:p>
    <w:p w:rsidR="00057931" w:rsidRPr="004D5039" w:rsidRDefault="00057931" w:rsidP="00D96D34">
      <w:pPr>
        <w:snapToGrid w:val="0"/>
        <w:rPr>
          <w:sz w:val="20"/>
          <w:szCs w:val="20"/>
        </w:rPr>
      </w:pPr>
      <w:r w:rsidRPr="004D5039">
        <w:rPr>
          <w:sz w:val="20"/>
          <w:szCs w:val="20"/>
        </w:rPr>
        <w:t>C. Письменное согласие законных представителей малолетнего (родителей, усыновителей, опекунов) на совершение сделки и письменное разрешение органов опеки и попечительства на выдачу такого согласия</w:t>
      </w:r>
    </w:p>
    <w:p w:rsidR="00057931" w:rsidRPr="004D5039" w:rsidRDefault="00057931" w:rsidP="00D96D34">
      <w:pPr>
        <w:snapToGrid w:val="0"/>
        <w:rPr>
          <w:sz w:val="20"/>
          <w:szCs w:val="20"/>
        </w:rPr>
      </w:pPr>
      <w:r w:rsidRPr="004D5039">
        <w:rPr>
          <w:sz w:val="20"/>
          <w:szCs w:val="20"/>
        </w:rPr>
        <w:t>D. Предоставление дополнительных документов не требуется</w:t>
      </w:r>
    </w:p>
    <w:p w:rsidR="00057931" w:rsidRPr="004D5039" w:rsidRDefault="00057931" w:rsidP="00D96D34">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6.1.47</w:t>
      </w:r>
    </w:p>
    <w:p w:rsidR="00057931" w:rsidRPr="004D5039" w:rsidRDefault="00057931" w:rsidP="00D96D34">
      <w:pPr>
        <w:snapToGrid w:val="0"/>
        <w:rPr>
          <w:sz w:val="20"/>
          <w:szCs w:val="20"/>
        </w:rPr>
      </w:pPr>
      <w:r w:rsidRPr="004D5039">
        <w:rPr>
          <w:sz w:val="20"/>
          <w:szCs w:val="20"/>
        </w:rPr>
        <w:t>При совершении сделок с ценными бумагами, принадлежащими малолетним (в возрасте до четырнадцати лет), распоряжение о совершении операций должно быть подписано:</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A. Только представителем органов опеки и попечительства</w:t>
      </w:r>
    </w:p>
    <w:p w:rsidR="00057931" w:rsidRPr="004D5039" w:rsidRDefault="00057931" w:rsidP="00D96D34">
      <w:pPr>
        <w:snapToGrid w:val="0"/>
        <w:rPr>
          <w:sz w:val="20"/>
          <w:szCs w:val="20"/>
        </w:rPr>
      </w:pPr>
      <w:r w:rsidRPr="004D5039">
        <w:rPr>
          <w:sz w:val="20"/>
          <w:szCs w:val="20"/>
        </w:rPr>
        <w:t>B. Только самим малолетним владельцем</w:t>
      </w:r>
    </w:p>
    <w:p w:rsidR="00057931" w:rsidRPr="004D5039" w:rsidRDefault="00057931" w:rsidP="00D96D34">
      <w:pPr>
        <w:snapToGrid w:val="0"/>
        <w:rPr>
          <w:sz w:val="20"/>
          <w:szCs w:val="20"/>
        </w:rPr>
      </w:pPr>
      <w:r w:rsidRPr="004D5039">
        <w:rPr>
          <w:sz w:val="20"/>
          <w:szCs w:val="20"/>
        </w:rPr>
        <w:t>C. Законными представителями малолетнего (родителями, усыновителями или опекунами)</w:t>
      </w:r>
    </w:p>
    <w:p w:rsidR="00057931" w:rsidRPr="004D5039" w:rsidRDefault="00057931" w:rsidP="00D96D34">
      <w:pPr>
        <w:snapToGrid w:val="0"/>
        <w:rPr>
          <w:sz w:val="20"/>
          <w:szCs w:val="20"/>
        </w:rPr>
      </w:pPr>
      <w:r w:rsidRPr="004D5039">
        <w:rPr>
          <w:sz w:val="20"/>
          <w:szCs w:val="20"/>
        </w:rPr>
        <w:t>D. Только попечителем</w:t>
      </w:r>
    </w:p>
    <w:p w:rsidR="00057931" w:rsidRPr="004D5039" w:rsidRDefault="00057931" w:rsidP="00D96D34">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6.1.48</w:t>
      </w:r>
    </w:p>
    <w:p w:rsidR="00057931" w:rsidRPr="004D5039" w:rsidRDefault="00057931" w:rsidP="00D96D34">
      <w:pPr>
        <w:snapToGrid w:val="0"/>
        <w:rPr>
          <w:sz w:val="20"/>
          <w:szCs w:val="20"/>
        </w:rPr>
      </w:pPr>
      <w:r w:rsidRPr="004D5039">
        <w:rPr>
          <w:sz w:val="20"/>
          <w:szCs w:val="20"/>
        </w:rPr>
        <w:t>Для внесения в реестр записи о переходе прав собственности на ценные бумаги, принадлежащие несовершеннолетнему лицу в возрасте от 14 до 18 лет, помимо распоряжения о совершении операций регистратору должны быть предоставлены:</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А. Только письменное согласие законных представителей несовершеннолетнего (родителей, усыновителей, попечителей) на совершение сделки</w:t>
      </w:r>
    </w:p>
    <w:p w:rsidR="00057931" w:rsidRPr="004D5039" w:rsidRDefault="00057931" w:rsidP="00D96D34">
      <w:pPr>
        <w:snapToGrid w:val="0"/>
        <w:rPr>
          <w:sz w:val="20"/>
          <w:szCs w:val="20"/>
        </w:rPr>
      </w:pPr>
      <w:r w:rsidRPr="004D5039">
        <w:rPr>
          <w:sz w:val="20"/>
          <w:szCs w:val="20"/>
        </w:rPr>
        <w:t>B. Только письменное разрешение органов опеки и попечительства на совершение сделки с ценными бумагами, принадлежащими несовершеннолетнему</w:t>
      </w:r>
    </w:p>
    <w:p w:rsidR="00057931" w:rsidRPr="004D5039" w:rsidRDefault="00057931" w:rsidP="00D96D34">
      <w:pPr>
        <w:snapToGrid w:val="0"/>
        <w:rPr>
          <w:sz w:val="20"/>
          <w:szCs w:val="20"/>
        </w:rPr>
      </w:pPr>
      <w:r w:rsidRPr="004D5039">
        <w:rPr>
          <w:sz w:val="20"/>
          <w:szCs w:val="20"/>
        </w:rPr>
        <w:t>C. Письменное согласие законных представителей несовершеннолетнего (родителей, усыновителей, попечителей) на совершение сделки и письменное разрешение органов опеки и попечительства на выдачу такого согласия</w:t>
      </w:r>
    </w:p>
    <w:p w:rsidR="00057931" w:rsidRPr="004D5039" w:rsidRDefault="00057931" w:rsidP="00D96D34">
      <w:pPr>
        <w:snapToGrid w:val="0"/>
        <w:rPr>
          <w:sz w:val="20"/>
          <w:szCs w:val="20"/>
        </w:rPr>
      </w:pPr>
      <w:r w:rsidRPr="004D5039">
        <w:rPr>
          <w:sz w:val="20"/>
          <w:szCs w:val="20"/>
        </w:rPr>
        <w:t>D. Предоставление дополнительных документов не требуется</w:t>
      </w:r>
    </w:p>
    <w:p w:rsidR="00057931" w:rsidRPr="004D5039" w:rsidRDefault="00057931" w:rsidP="00D96D34">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6.1.49</w:t>
      </w:r>
    </w:p>
    <w:p w:rsidR="00057931" w:rsidRPr="004D5039" w:rsidRDefault="00057931" w:rsidP="00D96D34">
      <w:pPr>
        <w:snapToGrid w:val="0"/>
        <w:rPr>
          <w:sz w:val="20"/>
          <w:szCs w:val="20"/>
        </w:rPr>
      </w:pPr>
      <w:r w:rsidRPr="004D5039">
        <w:rPr>
          <w:sz w:val="20"/>
          <w:szCs w:val="20"/>
        </w:rPr>
        <w:t>Укажите условие, выполнение которого не требуется для внесения в реестр записи о переходе прав собственности на ценные бумаги.</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А. Количество ценных бумаг, указанных в распоряжении или ином документе, являющемся основанием для внесения записей в реестр, не превышает количества ценных бумаг, учитываемых на лицевом счете зарегистрированного лица, передающего ценные бумаги</w:t>
      </w:r>
    </w:p>
    <w:p w:rsidR="00057931" w:rsidRPr="004D5039" w:rsidRDefault="00057931" w:rsidP="00D96D34">
      <w:pPr>
        <w:snapToGrid w:val="0"/>
        <w:rPr>
          <w:sz w:val="20"/>
          <w:szCs w:val="20"/>
        </w:rPr>
      </w:pPr>
      <w:r w:rsidRPr="004D5039">
        <w:rPr>
          <w:sz w:val="20"/>
          <w:szCs w:val="20"/>
        </w:rPr>
        <w:t>В. Осуществлена сверка подписи зарегистрированного лица или его уполномоченного представителя в порядке, установленном настоящим Положением</w:t>
      </w:r>
    </w:p>
    <w:p w:rsidR="00057931" w:rsidRPr="004D5039" w:rsidRDefault="00057931" w:rsidP="00D96D34">
      <w:pPr>
        <w:snapToGrid w:val="0"/>
        <w:rPr>
          <w:sz w:val="20"/>
          <w:szCs w:val="20"/>
        </w:rPr>
      </w:pPr>
      <w:r w:rsidRPr="004D5039">
        <w:rPr>
          <w:sz w:val="20"/>
          <w:szCs w:val="20"/>
        </w:rPr>
        <w:t>С. Осуществлена проверка законности сделки с ценными бумагами</w:t>
      </w:r>
    </w:p>
    <w:p w:rsidR="00057931" w:rsidRPr="004D5039" w:rsidRDefault="00057931" w:rsidP="00D96D34">
      <w:pPr>
        <w:snapToGrid w:val="0"/>
        <w:rPr>
          <w:sz w:val="20"/>
          <w:szCs w:val="20"/>
        </w:rPr>
      </w:pPr>
      <w:r w:rsidRPr="004D5039">
        <w:rPr>
          <w:sz w:val="20"/>
          <w:szCs w:val="20"/>
        </w:rPr>
        <w:t>В. Лицо, обратившееся к регистратору, оплатило его услуги или предоставило гарантии об оплате в соответствии с прейскурантом последнего</w:t>
      </w:r>
    </w:p>
    <w:p w:rsidR="00057931" w:rsidRPr="004D5039" w:rsidRDefault="00057931" w:rsidP="00D96D34">
      <w:pPr>
        <w:snapToGrid w:val="0"/>
        <w:rPr>
          <w:sz w:val="20"/>
          <w:szCs w:val="20"/>
        </w:rPr>
      </w:pPr>
    </w:p>
    <w:p w:rsidR="00057931" w:rsidRPr="004D5039" w:rsidRDefault="00057931" w:rsidP="00D96D34">
      <w:pPr>
        <w:snapToGrid w:val="0"/>
        <w:rPr>
          <w:sz w:val="20"/>
          <w:szCs w:val="20"/>
        </w:rPr>
      </w:pPr>
      <w:r w:rsidRPr="004D5039">
        <w:rPr>
          <w:sz w:val="20"/>
          <w:szCs w:val="20"/>
        </w:rPr>
        <w:t>Код вопроса: 6.1.50</w:t>
      </w:r>
    </w:p>
    <w:p w:rsidR="00057931" w:rsidRPr="004D5039" w:rsidRDefault="00057931" w:rsidP="00D96D34">
      <w:pPr>
        <w:snapToGrid w:val="0"/>
        <w:rPr>
          <w:sz w:val="20"/>
          <w:szCs w:val="20"/>
        </w:rPr>
      </w:pPr>
      <w:r w:rsidRPr="004D5039">
        <w:rPr>
          <w:sz w:val="20"/>
          <w:szCs w:val="20"/>
        </w:rPr>
        <w:t>При отсутствии у регистратора образца подписи зарегистрированного лица внесение в реестр записи о переходе прав собственности возможно в следующих случаях:</w:t>
      </w:r>
    </w:p>
    <w:p w:rsidR="00057931" w:rsidRPr="004D5039" w:rsidRDefault="00057931" w:rsidP="00D96D34">
      <w:pPr>
        <w:snapToGrid w:val="0"/>
        <w:rPr>
          <w:sz w:val="20"/>
          <w:szCs w:val="20"/>
        </w:rPr>
      </w:pPr>
      <w:r w:rsidRPr="004D5039">
        <w:rPr>
          <w:sz w:val="20"/>
          <w:szCs w:val="20"/>
        </w:rPr>
        <w:t>I. Зарегистрированное лицо явилось к регистратору лично;</w:t>
      </w:r>
    </w:p>
    <w:p w:rsidR="00057931" w:rsidRPr="004D5039" w:rsidRDefault="00057931" w:rsidP="00D96D34">
      <w:pPr>
        <w:snapToGrid w:val="0"/>
        <w:rPr>
          <w:sz w:val="20"/>
          <w:szCs w:val="20"/>
        </w:rPr>
      </w:pPr>
      <w:r w:rsidRPr="004D5039">
        <w:rPr>
          <w:sz w:val="20"/>
          <w:szCs w:val="20"/>
        </w:rPr>
        <w:t>II. Подлинность подписи зарегистрированного лица на распоряжении удостоверена нотариально;</w:t>
      </w:r>
    </w:p>
    <w:p w:rsidR="00057931" w:rsidRPr="004D5039" w:rsidRDefault="00057931" w:rsidP="00D96D34">
      <w:pPr>
        <w:snapToGrid w:val="0"/>
        <w:rPr>
          <w:sz w:val="20"/>
          <w:szCs w:val="20"/>
        </w:rPr>
      </w:pPr>
      <w:r w:rsidRPr="004D5039">
        <w:rPr>
          <w:sz w:val="20"/>
          <w:szCs w:val="20"/>
        </w:rPr>
        <w:t>III. Подлинность подписи зарегистрированного лица на распоряжении удостоверена печатью и подписью должностного лица эмитента, на основании дополнительного соглашения к Договору на ведение и хранение реестра;</w:t>
      </w:r>
    </w:p>
    <w:p w:rsidR="00057931" w:rsidRPr="004D5039" w:rsidRDefault="00057931" w:rsidP="00D96D34">
      <w:pPr>
        <w:snapToGrid w:val="0"/>
        <w:rPr>
          <w:sz w:val="20"/>
          <w:szCs w:val="20"/>
        </w:rPr>
      </w:pPr>
      <w:r w:rsidRPr="004D5039">
        <w:rPr>
          <w:sz w:val="20"/>
          <w:szCs w:val="20"/>
        </w:rPr>
        <w:t>IV. Распоряжение подписано уполномоченным лицом, действующим на основании доверенности.</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А. Во всех перечисленных случаях</w:t>
      </w:r>
    </w:p>
    <w:p w:rsidR="00057931" w:rsidRPr="004D5039" w:rsidRDefault="00057931" w:rsidP="00D96D34">
      <w:pPr>
        <w:snapToGrid w:val="0"/>
        <w:rPr>
          <w:sz w:val="20"/>
          <w:szCs w:val="20"/>
        </w:rPr>
      </w:pPr>
      <w:r w:rsidRPr="004D5039">
        <w:rPr>
          <w:sz w:val="20"/>
          <w:szCs w:val="20"/>
        </w:rPr>
        <w:t>B. Только II</w:t>
      </w:r>
    </w:p>
    <w:p w:rsidR="00057931" w:rsidRPr="004D5039" w:rsidRDefault="00057931" w:rsidP="00D96D34">
      <w:pPr>
        <w:snapToGrid w:val="0"/>
        <w:rPr>
          <w:sz w:val="20"/>
          <w:szCs w:val="20"/>
        </w:rPr>
      </w:pPr>
      <w:r w:rsidRPr="004D5039">
        <w:rPr>
          <w:sz w:val="20"/>
          <w:szCs w:val="20"/>
        </w:rPr>
        <w:t>C. I, II, III</w:t>
      </w:r>
    </w:p>
    <w:p w:rsidR="00057931" w:rsidRPr="004D5039" w:rsidRDefault="00057931" w:rsidP="00D96D34">
      <w:pPr>
        <w:snapToGrid w:val="0"/>
        <w:rPr>
          <w:sz w:val="20"/>
          <w:szCs w:val="20"/>
        </w:rPr>
      </w:pPr>
      <w:r w:rsidRPr="004D5039">
        <w:rPr>
          <w:sz w:val="20"/>
          <w:szCs w:val="20"/>
        </w:rPr>
        <w:t>D. Ни в одном из перечисленных случаев</w:t>
      </w:r>
    </w:p>
    <w:p w:rsidR="00057931" w:rsidRPr="004D5039" w:rsidRDefault="00057931" w:rsidP="00D96D34">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6.1.51</w:t>
      </w:r>
    </w:p>
    <w:p w:rsidR="00057931" w:rsidRPr="004D5039" w:rsidRDefault="00057931" w:rsidP="00633629">
      <w:pPr>
        <w:snapToGrid w:val="0"/>
        <w:rPr>
          <w:sz w:val="20"/>
          <w:szCs w:val="20"/>
        </w:rPr>
      </w:pPr>
      <w:r w:rsidRPr="004D5039">
        <w:rPr>
          <w:sz w:val="20"/>
          <w:szCs w:val="20"/>
        </w:rPr>
        <w:t>При внесении в реестр записи о переходе прав собственности на ценные бумаги в результате наследования регистратор переводит ценные бумаги на лицевые счета наследников, открытые в реестре, если:</w:t>
      </w:r>
    </w:p>
    <w:p w:rsidR="00057931" w:rsidRPr="004D5039" w:rsidRDefault="00057931" w:rsidP="00633629">
      <w:pPr>
        <w:snapToGrid w:val="0"/>
        <w:rPr>
          <w:sz w:val="20"/>
          <w:szCs w:val="20"/>
        </w:rPr>
      </w:pPr>
      <w:r w:rsidRPr="004D5039">
        <w:rPr>
          <w:sz w:val="20"/>
          <w:szCs w:val="20"/>
        </w:rPr>
        <w:t>I. В соответствии со свидетельством о праве на наследство наследуемые ценные бумаги переходят в собственность одного наследника;</w:t>
      </w:r>
    </w:p>
    <w:p w:rsidR="00057931" w:rsidRPr="004D5039" w:rsidRDefault="00057931" w:rsidP="00633629">
      <w:pPr>
        <w:snapToGrid w:val="0"/>
        <w:rPr>
          <w:sz w:val="20"/>
          <w:szCs w:val="20"/>
        </w:rPr>
      </w:pPr>
      <w:r w:rsidRPr="004D5039">
        <w:rPr>
          <w:sz w:val="20"/>
          <w:szCs w:val="20"/>
        </w:rPr>
        <w:t>II. Наследуемые ценные бумаги можно поделить между наследниками без остатка в соответствии с долями, указанными в свидетельстве о праве на наследство;</w:t>
      </w:r>
    </w:p>
    <w:p w:rsidR="00057931" w:rsidRPr="004D5039" w:rsidRDefault="00057931" w:rsidP="00633629">
      <w:pPr>
        <w:snapToGrid w:val="0"/>
        <w:rPr>
          <w:sz w:val="20"/>
          <w:szCs w:val="20"/>
        </w:rPr>
      </w:pPr>
      <w:r w:rsidRPr="004D5039">
        <w:rPr>
          <w:sz w:val="20"/>
          <w:szCs w:val="20"/>
        </w:rPr>
        <w:t>III. Регистратору предоставлено соглашение о разделе наследуемого имущества.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Только I</w:t>
      </w:r>
    </w:p>
    <w:p w:rsidR="00057931" w:rsidRPr="004D5039" w:rsidRDefault="00057931" w:rsidP="00633629">
      <w:pPr>
        <w:snapToGrid w:val="0"/>
        <w:rPr>
          <w:sz w:val="20"/>
          <w:szCs w:val="20"/>
        </w:rPr>
      </w:pPr>
      <w:r w:rsidRPr="004D5039">
        <w:rPr>
          <w:sz w:val="20"/>
          <w:szCs w:val="20"/>
        </w:rPr>
        <w:t>B. I, II</w:t>
      </w:r>
    </w:p>
    <w:p w:rsidR="00057931" w:rsidRPr="004D5039" w:rsidRDefault="00057931" w:rsidP="00633629">
      <w:pPr>
        <w:snapToGrid w:val="0"/>
        <w:rPr>
          <w:sz w:val="20"/>
          <w:szCs w:val="20"/>
        </w:rPr>
      </w:pPr>
      <w:r w:rsidRPr="004D5039">
        <w:rPr>
          <w:sz w:val="20"/>
          <w:szCs w:val="20"/>
        </w:rPr>
        <w:t>C. I и III</w:t>
      </w:r>
    </w:p>
    <w:p w:rsidR="00057931" w:rsidRPr="004D5039" w:rsidRDefault="00057931" w:rsidP="00633629">
      <w:pPr>
        <w:snapToGrid w:val="0"/>
        <w:rPr>
          <w:sz w:val="20"/>
          <w:szCs w:val="20"/>
        </w:rPr>
      </w:pPr>
      <w:r w:rsidRPr="004D5039">
        <w:rPr>
          <w:sz w:val="20"/>
          <w:szCs w:val="20"/>
        </w:rPr>
        <w:t>D. Во всех перечисленных случаях</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6.1.52</w:t>
      </w:r>
    </w:p>
    <w:p w:rsidR="00057931" w:rsidRPr="004D5039" w:rsidRDefault="00057931" w:rsidP="00633629">
      <w:pPr>
        <w:snapToGrid w:val="0"/>
        <w:rPr>
          <w:sz w:val="20"/>
          <w:szCs w:val="20"/>
        </w:rPr>
      </w:pPr>
      <w:r w:rsidRPr="004D5039">
        <w:rPr>
          <w:sz w:val="20"/>
          <w:szCs w:val="20"/>
        </w:rPr>
        <w:t>Из перечисленных ниже укажите документ, на основании которого в реестр вносится запись о залоге ценных бумаг:</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Залоговое распоряжение</w:t>
      </w:r>
    </w:p>
    <w:p w:rsidR="00057931" w:rsidRPr="004D5039" w:rsidRDefault="00057931" w:rsidP="00633629">
      <w:pPr>
        <w:snapToGrid w:val="0"/>
        <w:rPr>
          <w:sz w:val="20"/>
          <w:szCs w:val="20"/>
        </w:rPr>
      </w:pPr>
      <w:r w:rsidRPr="004D5039">
        <w:rPr>
          <w:sz w:val="20"/>
          <w:szCs w:val="20"/>
        </w:rPr>
        <w:t>B. Передаточное распоряжение</w:t>
      </w:r>
    </w:p>
    <w:p w:rsidR="00057931" w:rsidRPr="004D5039" w:rsidRDefault="00057931" w:rsidP="00633629">
      <w:pPr>
        <w:snapToGrid w:val="0"/>
        <w:rPr>
          <w:sz w:val="20"/>
          <w:szCs w:val="20"/>
        </w:rPr>
      </w:pPr>
      <w:r w:rsidRPr="004D5039">
        <w:rPr>
          <w:sz w:val="20"/>
          <w:szCs w:val="20"/>
        </w:rPr>
        <w:t>С. Распоряжение об обременении ценных бумаг</w:t>
      </w:r>
    </w:p>
    <w:p w:rsidR="00057931" w:rsidRPr="004D5039" w:rsidRDefault="00057931" w:rsidP="00633629">
      <w:pPr>
        <w:snapToGrid w:val="0"/>
        <w:rPr>
          <w:sz w:val="20"/>
          <w:szCs w:val="20"/>
        </w:rPr>
      </w:pPr>
      <w:r w:rsidRPr="004D5039">
        <w:rPr>
          <w:sz w:val="20"/>
          <w:szCs w:val="20"/>
        </w:rPr>
        <w:t>D. Распоряжение о передаче ценных бумаг со счета залогодателя на счет залогодержателя</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6.1.53</w:t>
      </w:r>
    </w:p>
    <w:p w:rsidR="00057931" w:rsidRPr="004D5039" w:rsidRDefault="00057931" w:rsidP="00633629">
      <w:pPr>
        <w:snapToGrid w:val="0"/>
        <w:rPr>
          <w:sz w:val="20"/>
          <w:szCs w:val="20"/>
        </w:rPr>
      </w:pPr>
      <w:r w:rsidRPr="004D5039">
        <w:rPr>
          <w:sz w:val="20"/>
          <w:szCs w:val="20"/>
        </w:rPr>
        <w:t xml:space="preserve">Укажите, какие из перечисленных ниже документов необходимы для внесения в реестр записи о передаче ценных бумаг в залог: </w:t>
      </w:r>
    </w:p>
    <w:p w:rsidR="00057931" w:rsidRPr="004D5039" w:rsidRDefault="00057931" w:rsidP="00633629">
      <w:pPr>
        <w:snapToGrid w:val="0"/>
        <w:rPr>
          <w:sz w:val="20"/>
          <w:szCs w:val="20"/>
        </w:rPr>
      </w:pPr>
      <w:r w:rsidRPr="004D5039">
        <w:rPr>
          <w:sz w:val="20"/>
          <w:szCs w:val="20"/>
        </w:rPr>
        <w:t>I. Документ, удостоверяющий личность залогодателя или его уполномоченного представителя;</w:t>
      </w:r>
    </w:p>
    <w:p w:rsidR="00057931" w:rsidRPr="004D5039" w:rsidRDefault="00057931" w:rsidP="00633629">
      <w:pPr>
        <w:snapToGrid w:val="0"/>
        <w:rPr>
          <w:sz w:val="20"/>
          <w:szCs w:val="20"/>
        </w:rPr>
      </w:pPr>
      <w:r w:rsidRPr="004D5039">
        <w:rPr>
          <w:sz w:val="20"/>
          <w:szCs w:val="20"/>
        </w:rPr>
        <w:t>II. Анкета залогодателя;</w:t>
      </w:r>
    </w:p>
    <w:p w:rsidR="00057931" w:rsidRPr="004D5039" w:rsidRDefault="00057931" w:rsidP="00633629">
      <w:pPr>
        <w:snapToGrid w:val="0"/>
        <w:rPr>
          <w:sz w:val="20"/>
          <w:szCs w:val="20"/>
        </w:rPr>
      </w:pPr>
      <w:r w:rsidRPr="004D5039">
        <w:rPr>
          <w:sz w:val="20"/>
          <w:szCs w:val="20"/>
        </w:rPr>
        <w:t>III. Залоговое распоряжение;</w:t>
      </w:r>
    </w:p>
    <w:p w:rsidR="00057931" w:rsidRPr="004D5039" w:rsidRDefault="00057931" w:rsidP="00633629">
      <w:pPr>
        <w:snapToGrid w:val="0"/>
        <w:rPr>
          <w:sz w:val="20"/>
          <w:szCs w:val="20"/>
        </w:rPr>
      </w:pPr>
      <w:r w:rsidRPr="004D5039">
        <w:rPr>
          <w:sz w:val="20"/>
          <w:szCs w:val="20"/>
        </w:rPr>
        <w:t>IV. В случае долевой собственности на ценные бумаги, письменное согласие участников долевой собственности на передачу ценных бумаг в залог.</w:t>
      </w:r>
    </w:p>
    <w:p w:rsidR="00057931" w:rsidRPr="004D5039" w:rsidRDefault="00057931" w:rsidP="00633629">
      <w:pPr>
        <w:snapToGrid w:val="0"/>
        <w:rPr>
          <w:sz w:val="20"/>
          <w:szCs w:val="20"/>
        </w:rPr>
      </w:pPr>
      <w:r w:rsidRPr="004D5039">
        <w:rPr>
          <w:sz w:val="20"/>
          <w:szCs w:val="20"/>
        </w:rPr>
        <w:t xml:space="preserve">Ответы: </w:t>
      </w:r>
    </w:p>
    <w:p w:rsidR="00057931" w:rsidRPr="004D5039" w:rsidRDefault="00057931" w:rsidP="00633629">
      <w:pPr>
        <w:snapToGrid w:val="0"/>
        <w:rPr>
          <w:sz w:val="20"/>
          <w:szCs w:val="20"/>
        </w:rPr>
      </w:pPr>
      <w:r w:rsidRPr="004D5039">
        <w:rPr>
          <w:sz w:val="20"/>
          <w:szCs w:val="20"/>
        </w:rPr>
        <w:t>A. Все вышеперечисленные</w:t>
      </w:r>
    </w:p>
    <w:p w:rsidR="00057931" w:rsidRPr="004D5039" w:rsidRDefault="00057931" w:rsidP="00633629">
      <w:pPr>
        <w:snapToGrid w:val="0"/>
        <w:rPr>
          <w:sz w:val="20"/>
          <w:szCs w:val="20"/>
        </w:rPr>
      </w:pPr>
      <w:r w:rsidRPr="004D5039">
        <w:rPr>
          <w:sz w:val="20"/>
          <w:szCs w:val="20"/>
        </w:rPr>
        <w:t>B. Только I, III и IV</w:t>
      </w:r>
    </w:p>
    <w:p w:rsidR="00057931" w:rsidRPr="004D5039" w:rsidRDefault="00057931" w:rsidP="00633629">
      <w:pPr>
        <w:snapToGrid w:val="0"/>
        <w:rPr>
          <w:sz w:val="20"/>
          <w:szCs w:val="20"/>
        </w:rPr>
      </w:pPr>
      <w:r w:rsidRPr="004D5039">
        <w:rPr>
          <w:sz w:val="20"/>
          <w:szCs w:val="20"/>
        </w:rPr>
        <w:t>C. Только I и II</w:t>
      </w:r>
    </w:p>
    <w:p w:rsidR="00057931" w:rsidRPr="004D5039" w:rsidRDefault="00057931" w:rsidP="00633629">
      <w:pPr>
        <w:snapToGrid w:val="0"/>
        <w:rPr>
          <w:sz w:val="20"/>
          <w:szCs w:val="20"/>
        </w:rPr>
      </w:pPr>
      <w:r w:rsidRPr="004D5039">
        <w:rPr>
          <w:sz w:val="20"/>
          <w:szCs w:val="20"/>
        </w:rPr>
        <w:t>D. Только III</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6.1.54</w:t>
      </w:r>
    </w:p>
    <w:p w:rsidR="00057931" w:rsidRPr="004D5039" w:rsidRDefault="00057931" w:rsidP="00633629">
      <w:pPr>
        <w:snapToGrid w:val="0"/>
        <w:rPr>
          <w:sz w:val="20"/>
          <w:szCs w:val="20"/>
        </w:rPr>
      </w:pPr>
      <w:r w:rsidRPr="004D5039">
        <w:rPr>
          <w:sz w:val="20"/>
          <w:szCs w:val="20"/>
        </w:rPr>
        <w:t>Распоряжение на внесение записи о прекращение залога должно быть подписано:</w:t>
      </w:r>
    </w:p>
    <w:p w:rsidR="00057931" w:rsidRPr="004D5039" w:rsidRDefault="00057931" w:rsidP="00633629">
      <w:pPr>
        <w:snapToGrid w:val="0"/>
        <w:rPr>
          <w:sz w:val="20"/>
          <w:szCs w:val="20"/>
        </w:rPr>
      </w:pPr>
      <w:r w:rsidRPr="004D5039">
        <w:rPr>
          <w:sz w:val="20"/>
          <w:szCs w:val="20"/>
        </w:rPr>
        <w:t>I. Только залогодателем;</w:t>
      </w:r>
    </w:p>
    <w:p w:rsidR="00057931" w:rsidRPr="004D5039" w:rsidRDefault="00057931" w:rsidP="00633629">
      <w:pPr>
        <w:snapToGrid w:val="0"/>
        <w:rPr>
          <w:sz w:val="20"/>
          <w:szCs w:val="20"/>
        </w:rPr>
      </w:pPr>
      <w:r w:rsidRPr="004D5039">
        <w:rPr>
          <w:sz w:val="20"/>
          <w:szCs w:val="20"/>
        </w:rPr>
        <w:t>II. Только залогодержателем;</w:t>
      </w:r>
    </w:p>
    <w:p w:rsidR="00057931" w:rsidRPr="004D5039" w:rsidRDefault="00057931" w:rsidP="00633629">
      <w:pPr>
        <w:snapToGrid w:val="0"/>
        <w:rPr>
          <w:sz w:val="20"/>
          <w:szCs w:val="20"/>
        </w:rPr>
      </w:pPr>
      <w:r w:rsidRPr="004D5039">
        <w:rPr>
          <w:sz w:val="20"/>
          <w:szCs w:val="20"/>
        </w:rPr>
        <w:t>III. Залогодателем или его уполномоченным представителем;</w:t>
      </w:r>
    </w:p>
    <w:p w:rsidR="00057931" w:rsidRPr="004D5039" w:rsidRDefault="00057931" w:rsidP="00633629">
      <w:pPr>
        <w:snapToGrid w:val="0"/>
        <w:rPr>
          <w:sz w:val="20"/>
          <w:szCs w:val="20"/>
        </w:rPr>
      </w:pPr>
      <w:r w:rsidRPr="004D5039">
        <w:rPr>
          <w:sz w:val="20"/>
          <w:szCs w:val="20"/>
        </w:rPr>
        <w:t>IV. Залогодержателем или его уполномоченным представителем.</w:t>
      </w:r>
    </w:p>
    <w:p w:rsidR="00057931" w:rsidRPr="004D5039" w:rsidRDefault="00057931" w:rsidP="00633629">
      <w:pPr>
        <w:snapToGrid w:val="0"/>
        <w:rPr>
          <w:sz w:val="20"/>
          <w:szCs w:val="20"/>
        </w:rPr>
      </w:pPr>
      <w:r w:rsidRPr="004D5039">
        <w:rPr>
          <w:sz w:val="20"/>
          <w:szCs w:val="20"/>
        </w:rPr>
        <w:t xml:space="preserve">Ответы: </w:t>
      </w:r>
    </w:p>
    <w:p w:rsidR="00057931" w:rsidRPr="004D5039" w:rsidRDefault="00057931" w:rsidP="00633629">
      <w:pPr>
        <w:snapToGrid w:val="0"/>
        <w:rPr>
          <w:sz w:val="20"/>
          <w:szCs w:val="20"/>
        </w:rPr>
      </w:pPr>
      <w:r w:rsidRPr="004D5039">
        <w:rPr>
          <w:sz w:val="20"/>
          <w:szCs w:val="20"/>
        </w:rPr>
        <w:t>A. Только III</w:t>
      </w:r>
    </w:p>
    <w:p w:rsidR="00057931" w:rsidRPr="004D5039" w:rsidRDefault="00057931" w:rsidP="00633629">
      <w:pPr>
        <w:snapToGrid w:val="0"/>
        <w:rPr>
          <w:sz w:val="20"/>
          <w:szCs w:val="20"/>
        </w:rPr>
      </w:pPr>
      <w:r w:rsidRPr="004D5039">
        <w:rPr>
          <w:sz w:val="20"/>
          <w:szCs w:val="20"/>
        </w:rPr>
        <w:t>B. III и IV</w:t>
      </w:r>
    </w:p>
    <w:p w:rsidR="00057931" w:rsidRPr="004D5039" w:rsidRDefault="00057931" w:rsidP="00633629">
      <w:pPr>
        <w:snapToGrid w:val="0"/>
        <w:rPr>
          <w:sz w:val="20"/>
          <w:szCs w:val="20"/>
        </w:rPr>
      </w:pPr>
      <w:r w:rsidRPr="004D5039">
        <w:rPr>
          <w:sz w:val="20"/>
          <w:szCs w:val="20"/>
        </w:rPr>
        <w:t>C. I</w:t>
      </w:r>
    </w:p>
    <w:p w:rsidR="00057931" w:rsidRPr="004D5039" w:rsidRDefault="00057931" w:rsidP="00633629">
      <w:pPr>
        <w:snapToGrid w:val="0"/>
        <w:rPr>
          <w:sz w:val="20"/>
          <w:szCs w:val="20"/>
        </w:rPr>
      </w:pPr>
      <w:r w:rsidRPr="004D5039">
        <w:rPr>
          <w:sz w:val="20"/>
          <w:szCs w:val="20"/>
        </w:rPr>
        <w:t>D. II</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6.1.55</w:t>
      </w:r>
    </w:p>
    <w:p w:rsidR="00057931" w:rsidRPr="004D5039" w:rsidRDefault="00057931" w:rsidP="00633629">
      <w:pPr>
        <w:snapToGrid w:val="0"/>
        <w:rPr>
          <w:sz w:val="20"/>
          <w:szCs w:val="20"/>
        </w:rPr>
      </w:pPr>
      <w:r w:rsidRPr="004D5039">
        <w:rPr>
          <w:sz w:val="20"/>
          <w:szCs w:val="20"/>
        </w:rPr>
        <w:t>Укажите НЕверное утверждение о порядке внесения в реестр записи о залоге ценных бумаг:</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Фиксация права залога осуществляется путем внесения записи о залоге ценных бумаг по лицевому счету залогодержателя и записи об обременении заложенных ценных бумаг на лицевом счете зарегистрированного лица - залогодателя, на котором они учитываются</w:t>
      </w:r>
    </w:p>
    <w:p w:rsidR="00057931" w:rsidRPr="004D5039" w:rsidRDefault="00057931" w:rsidP="00633629">
      <w:pPr>
        <w:snapToGrid w:val="0"/>
        <w:rPr>
          <w:sz w:val="20"/>
          <w:szCs w:val="20"/>
        </w:rPr>
      </w:pPr>
      <w:r w:rsidRPr="004D5039">
        <w:rPr>
          <w:sz w:val="20"/>
          <w:szCs w:val="20"/>
        </w:rPr>
        <w:t>B. Фиксация права залога осуществляется на основании залогового распоряжения</w:t>
      </w:r>
    </w:p>
    <w:p w:rsidR="00057931" w:rsidRPr="004D5039" w:rsidRDefault="00057931" w:rsidP="00633629">
      <w:pPr>
        <w:snapToGrid w:val="0"/>
        <w:rPr>
          <w:sz w:val="20"/>
          <w:szCs w:val="20"/>
        </w:rPr>
      </w:pPr>
      <w:r w:rsidRPr="004D5039">
        <w:rPr>
          <w:sz w:val="20"/>
          <w:szCs w:val="20"/>
        </w:rPr>
        <w:t>C. Запись о залоге по лицевому счету залогодержателя должна содержать все условия залога, предусмотренные договором залога ценных бумаг</w:t>
      </w:r>
    </w:p>
    <w:p w:rsidR="00057931" w:rsidRPr="004D5039" w:rsidRDefault="00057931" w:rsidP="00633629">
      <w:pPr>
        <w:snapToGrid w:val="0"/>
        <w:rPr>
          <w:sz w:val="20"/>
          <w:szCs w:val="20"/>
        </w:rPr>
      </w:pPr>
      <w:r w:rsidRPr="004D5039">
        <w:rPr>
          <w:sz w:val="20"/>
          <w:szCs w:val="20"/>
        </w:rPr>
        <w:t>D. Запись о залоге по лицевому счету залогодержателя должна содержать данные, содержащиеся в залоговом распоряжении</w:t>
      </w:r>
    </w:p>
    <w:p w:rsidR="00057931" w:rsidRPr="004D5039" w:rsidRDefault="00057931" w:rsidP="00D96D34">
      <w:pPr>
        <w:snapToGrid w:val="0"/>
        <w:rPr>
          <w:sz w:val="20"/>
          <w:szCs w:val="20"/>
        </w:rPr>
      </w:pPr>
      <w:r w:rsidRPr="004D5039">
        <w:rPr>
          <w:sz w:val="20"/>
          <w:szCs w:val="20"/>
        </w:rPr>
        <w:t>Код вопроса: 6.1.56</w:t>
      </w:r>
    </w:p>
    <w:p w:rsidR="00057931" w:rsidRPr="004D5039" w:rsidRDefault="00057931" w:rsidP="00D96D34">
      <w:pPr>
        <w:snapToGrid w:val="0"/>
        <w:rPr>
          <w:sz w:val="20"/>
          <w:szCs w:val="20"/>
        </w:rPr>
      </w:pPr>
      <w:r w:rsidRPr="004D5039">
        <w:rPr>
          <w:sz w:val="20"/>
          <w:szCs w:val="20"/>
        </w:rPr>
        <w:t>Укажите, кем должно быть подписано залоговое распоряжение?</w:t>
      </w:r>
    </w:p>
    <w:p w:rsidR="00057931" w:rsidRPr="004D5039" w:rsidRDefault="00057931" w:rsidP="00D96D34">
      <w:pPr>
        <w:snapToGrid w:val="0"/>
        <w:rPr>
          <w:sz w:val="20"/>
          <w:szCs w:val="20"/>
        </w:rPr>
      </w:pPr>
      <w:r w:rsidRPr="004D5039">
        <w:rPr>
          <w:sz w:val="20"/>
          <w:szCs w:val="20"/>
        </w:rPr>
        <w:t>Ответы:</w:t>
      </w:r>
    </w:p>
    <w:p w:rsidR="00057931" w:rsidRPr="004D5039" w:rsidRDefault="00057931" w:rsidP="00D96D34">
      <w:pPr>
        <w:snapToGrid w:val="0"/>
        <w:rPr>
          <w:sz w:val="20"/>
          <w:szCs w:val="20"/>
        </w:rPr>
      </w:pPr>
      <w:r w:rsidRPr="004D5039">
        <w:rPr>
          <w:sz w:val="20"/>
          <w:szCs w:val="20"/>
        </w:rPr>
        <w:t>А. Залогодателем и залогодержателем или их уполномоченными представителями.</w:t>
      </w:r>
    </w:p>
    <w:p w:rsidR="00057931" w:rsidRPr="004D5039" w:rsidRDefault="00057931" w:rsidP="00D96D34">
      <w:pPr>
        <w:snapToGrid w:val="0"/>
        <w:rPr>
          <w:sz w:val="20"/>
          <w:szCs w:val="20"/>
        </w:rPr>
      </w:pPr>
      <w:r w:rsidRPr="004D5039">
        <w:rPr>
          <w:sz w:val="20"/>
          <w:szCs w:val="20"/>
        </w:rPr>
        <w:t>B. Залогодержателем или его уполномоченным представителем</w:t>
      </w:r>
    </w:p>
    <w:p w:rsidR="00057931" w:rsidRPr="004D5039" w:rsidRDefault="00057931" w:rsidP="00D96D34">
      <w:pPr>
        <w:snapToGrid w:val="0"/>
        <w:rPr>
          <w:sz w:val="20"/>
          <w:szCs w:val="20"/>
        </w:rPr>
      </w:pPr>
      <w:r w:rsidRPr="004D5039">
        <w:rPr>
          <w:sz w:val="20"/>
          <w:szCs w:val="20"/>
        </w:rPr>
        <w:t>С. Либо залогодателем или его уполномоченным представителем, либо залогодержателем или его уполномоченным представителем, в зависимости от того, кто подает залоговое распоряжение</w:t>
      </w:r>
    </w:p>
    <w:p w:rsidR="00057931" w:rsidRPr="004D5039" w:rsidRDefault="00057931" w:rsidP="00D96D34">
      <w:pPr>
        <w:snapToGrid w:val="0"/>
        <w:rPr>
          <w:sz w:val="20"/>
          <w:szCs w:val="20"/>
        </w:rPr>
      </w:pPr>
      <w:r w:rsidRPr="004D5039">
        <w:rPr>
          <w:sz w:val="20"/>
          <w:szCs w:val="20"/>
        </w:rPr>
        <w:t>D. Залогодателем или его уполномоченным представителем, и залогодержателем или его уполномоченным представителем</w:t>
      </w:r>
    </w:p>
    <w:p w:rsidR="00057931" w:rsidRPr="004D5039" w:rsidRDefault="00057931" w:rsidP="00D96D34">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6.1.57</w:t>
      </w:r>
    </w:p>
    <w:p w:rsidR="00057931" w:rsidRPr="004D5039" w:rsidRDefault="00057931" w:rsidP="00633629">
      <w:pPr>
        <w:snapToGrid w:val="0"/>
        <w:rPr>
          <w:sz w:val="20"/>
          <w:szCs w:val="20"/>
        </w:rPr>
      </w:pPr>
      <w:r w:rsidRPr="004D5039">
        <w:rPr>
          <w:sz w:val="20"/>
          <w:szCs w:val="20"/>
        </w:rPr>
        <w:t>Внесение изменений в данные лицевых счетов зарегистрированного лица - залогодателя и залогодержателя о заложенных ценных бумагах и условиях залога осуществляется регистратором на основании следующих документов:</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Дополнительного соглашения к договору залога ценных бумаг</w:t>
      </w:r>
    </w:p>
    <w:p w:rsidR="00057931" w:rsidRPr="004D5039" w:rsidRDefault="00057931" w:rsidP="00633629">
      <w:pPr>
        <w:snapToGrid w:val="0"/>
        <w:rPr>
          <w:sz w:val="20"/>
          <w:szCs w:val="20"/>
        </w:rPr>
      </w:pPr>
      <w:r w:rsidRPr="004D5039">
        <w:rPr>
          <w:sz w:val="20"/>
          <w:szCs w:val="20"/>
        </w:rPr>
        <w:t>В. Распоряжения о внесении изменений</w:t>
      </w:r>
    </w:p>
    <w:p w:rsidR="00057931" w:rsidRPr="004D5039" w:rsidRDefault="00057931" w:rsidP="00633629">
      <w:pPr>
        <w:snapToGrid w:val="0"/>
        <w:rPr>
          <w:sz w:val="20"/>
          <w:szCs w:val="20"/>
        </w:rPr>
      </w:pPr>
      <w:r w:rsidRPr="004D5039">
        <w:rPr>
          <w:sz w:val="20"/>
          <w:szCs w:val="20"/>
        </w:rPr>
        <w:t>С. Распоряжения о внесении изменений, с приложением дополнительного соглашения к договору залога ценных бумаг</w:t>
      </w:r>
    </w:p>
    <w:p w:rsidR="00057931" w:rsidRPr="004D5039" w:rsidRDefault="00057931" w:rsidP="00633629">
      <w:pPr>
        <w:snapToGrid w:val="0"/>
        <w:rPr>
          <w:sz w:val="20"/>
          <w:szCs w:val="20"/>
        </w:rPr>
      </w:pPr>
      <w:r w:rsidRPr="004D5039">
        <w:rPr>
          <w:sz w:val="20"/>
          <w:szCs w:val="20"/>
        </w:rPr>
        <w:t>D. Внесение изменений в данные лицевых счетов зарегистрированного лица о заложенных ценных бумагах и условиях залога, после внесения в реестр записи о залоге ценных бумаг не допускается</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6.1.58</w:t>
      </w:r>
    </w:p>
    <w:p w:rsidR="00057931" w:rsidRPr="004D5039" w:rsidRDefault="00057931" w:rsidP="00633629">
      <w:pPr>
        <w:snapToGrid w:val="0"/>
        <w:rPr>
          <w:sz w:val="20"/>
          <w:szCs w:val="20"/>
        </w:rPr>
      </w:pPr>
      <w:r w:rsidRPr="004D5039">
        <w:rPr>
          <w:sz w:val="20"/>
          <w:szCs w:val="20"/>
        </w:rPr>
        <w:t>Распоряжения о внесении изменений в данные о заложенных ценных бумагах и условиях залога должно быть подписано:</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Залогодателем или его уполномоченным представителем</w:t>
      </w:r>
    </w:p>
    <w:p w:rsidR="00057931" w:rsidRPr="004D5039" w:rsidRDefault="00057931" w:rsidP="00633629">
      <w:pPr>
        <w:snapToGrid w:val="0"/>
        <w:rPr>
          <w:sz w:val="20"/>
          <w:szCs w:val="20"/>
        </w:rPr>
      </w:pPr>
      <w:r w:rsidRPr="004D5039">
        <w:rPr>
          <w:sz w:val="20"/>
          <w:szCs w:val="20"/>
        </w:rPr>
        <w:t>B. Залогодержателем или его уполномоченным представителем</w:t>
      </w:r>
    </w:p>
    <w:p w:rsidR="00057931" w:rsidRPr="004D5039" w:rsidRDefault="00057931" w:rsidP="00633629">
      <w:pPr>
        <w:snapToGrid w:val="0"/>
        <w:rPr>
          <w:sz w:val="20"/>
          <w:szCs w:val="20"/>
        </w:rPr>
      </w:pPr>
      <w:r w:rsidRPr="004D5039">
        <w:rPr>
          <w:sz w:val="20"/>
          <w:szCs w:val="20"/>
        </w:rPr>
        <w:t>С. Либо залогодателем или его уполномоченным представителем, либо залогодержателем или его уполномоченным представителем, в зависимости от того, кто подает залоговое распоряжение</w:t>
      </w:r>
    </w:p>
    <w:p w:rsidR="00057931" w:rsidRPr="004D5039" w:rsidRDefault="00057931" w:rsidP="00633629">
      <w:pPr>
        <w:snapToGrid w:val="0"/>
        <w:rPr>
          <w:sz w:val="20"/>
          <w:szCs w:val="20"/>
        </w:rPr>
      </w:pPr>
      <w:r w:rsidRPr="004D5039">
        <w:rPr>
          <w:sz w:val="20"/>
          <w:szCs w:val="20"/>
        </w:rPr>
        <w:t>D.Залогодателем или его уполномоченным представителем, и залогодержателем или его уполномоченным представителем (за исключением случая, когда ценные бумаги заложены в обеспечение исполнения обязательств по облигациям)</w:t>
      </w:r>
    </w:p>
    <w:p w:rsidR="00057931" w:rsidRPr="004D5039" w:rsidRDefault="00057931" w:rsidP="00633629">
      <w:pPr>
        <w:snapToGrid w:val="0"/>
        <w:rPr>
          <w:sz w:val="20"/>
          <w:szCs w:val="20"/>
        </w:rPr>
      </w:pPr>
    </w:p>
    <w:p w:rsidR="00057931" w:rsidRPr="004D5039" w:rsidRDefault="00057931" w:rsidP="005B75D0">
      <w:pPr>
        <w:snapToGrid w:val="0"/>
        <w:rPr>
          <w:sz w:val="20"/>
          <w:szCs w:val="20"/>
        </w:rPr>
      </w:pPr>
      <w:r w:rsidRPr="004D5039">
        <w:rPr>
          <w:sz w:val="20"/>
          <w:szCs w:val="20"/>
        </w:rPr>
        <w:t>Код вопроса: 6.1.59</w:t>
      </w:r>
    </w:p>
    <w:p w:rsidR="00057931" w:rsidRPr="004D5039" w:rsidRDefault="00057931" w:rsidP="005B75D0">
      <w:pPr>
        <w:snapToGrid w:val="0"/>
        <w:rPr>
          <w:sz w:val="20"/>
          <w:szCs w:val="20"/>
        </w:rPr>
      </w:pPr>
      <w:r w:rsidRPr="004D5039">
        <w:rPr>
          <w:sz w:val="20"/>
          <w:szCs w:val="20"/>
        </w:rPr>
        <w:t>Передача заложенных ценных бумаг осуществляется на основании следующих документов:</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А. Распоряжения на списание/зачисление</w:t>
      </w:r>
    </w:p>
    <w:p w:rsidR="00057931" w:rsidRPr="004D5039" w:rsidRDefault="00057931" w:rsidP="005B75D0">
      <w:pPr>
        <w:snapToGrid w:val="0"/>
        <w:rPr>
          <w:sz w:val="20"/>
          <w:szCs w:val="20"/>
        </w:rPr>
      </w:pPr>
      <w:r w:rsidRPr="004D5039">
        <w:rPr>
          <w:sz w:val="20"/>
          <w:szCs w:val="20"/>
        </w:rPr>
        <w:t>B. Распоряжения о прекращении залога и распоряжения о совершении операций</w:t>
      </w:r>
    </w:p>
    <w:p w:rsidR="00057931" w:rsidRPr="004D5039" w:rsidRDefault="00057931" w:rsidP="005B75D0">
      <w:pPr>
        <w:snapToGrid w:val="0"/>
        <w:rPr>
          <w:sz w:val="20"/>
          <w:szCs w:val="20"/>
        </w:rPr>
      </w:pPr>
      <w:r w:rsidRPr="004D5039">
        <w:rPr>
          <w:sz w:val="20"/>
          <w:szCs w:val="20"/>
        </w:rPr>
        <w:t>С. Договора о переуступке прав требования по договору залога ценных бумаг</w:t>
      </w:r>
    </w:p>
    <w:p w:rsidR="00057931" w:rsidRPr="004D5039" w:rsidRDefault="00057931" w:rsidP="005B75D0">
      <w:pPr>
        <w:snapToGrid w:val="0"/>
        <w:rPr>
          <w:sz w:val="20"/>
          <w:szCs w:val="20"/>
        </w:rPr>
      </w:pPr>
      <w:r w:rsidRPr="004D5039">
        <w:rPr>
          <w:sz w:val="20"/>
          <w:szCs w:val="20"/>
        </w:rPr>
        <w:t>D. Передача заложенных ценных бумаг не допускается</w:t>
      </w:r>
    </w:p>
    <w:p w:rsidR="00057931" w:rsidRPr="004D5039" w:rsidRDefault="00057931" w:rsidP="005B75D0">
      <w:pPr>
        <w:snapToGrid w:val="0"/>
        <w:rPr>
          <w:sz w:val="20"/>
          <w:szCs w:val="20"/>
        </w:rPr>
      </w:pPr>
    </w:p>
    <w:p w:rsidR="00057931" w:rsidRPr="004D5039" w:rsidRDefault="00057931" w:rsidP="005B75D0">
      <w:pPr>
        <w:snapToGrid w:val="0"/>
        <w:rPr>
          <w:sz w:val="20"/>
          <w:szCs w:val="20"/>
        </w:rPr>
      </w:pPr>
      <w:r w:rsidRPr="004D5039">
        <w:rPr>
          <w:sz w:val="20"/>
          <w:szCs w:val="20"/>
        </w:rPr>
        <w:t>Код вопроса: 6.1.60</w:t>
      </w:r>
    </w:p>
    <w:p w:rsidR="00057931" w:rsidRPr="004D5039" w:rsidRDefault="00057931" w:rsidP="005B75D0">
      <w:pPr>
        <w:snapToGrid w:val="0"/>
        <w:rPr>
          <w:sz w:val="20"/>
          <w:szCs w:val="20"/>
        </w:rPr>
      </w:pPr>
      <w:r w:rsidRPr="004D5039">
        <w:rPr>
          <w:sz w:val="20"/>
          <w:szCs w:val="20"/>
        </w:rPr>
        <w:t>Распоряжение на передачу заложенных ценных бумаг, должно быть подписано:</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А. Залогодателем или его уполномоченным представителем</w:t>
      </w:r>
    </w:p>
    <w:p w:rsidR="00057931" w:rsidRPr="004D5039" w:rsidRDefault="00057931" w:rsidP="005B75D0">
      <w:pPr>
        <w:snapToGrid w:val="0"/>
        <w:rPr>
          <w:sz w:val="20"/>
          <w:szCs w:val="20"/>
        </w:rPr>
      </w:pPr>
      <w:r w:rsidRPr="004D5039">
        <w:rPr>
          <w:sz w:val="20"/>
          <w:szCs w:val="20"/>
        </w:rPr>
        <w:t>B. Залогодержателем или его уполномоченным представителем</w:t>
      </w:r>
    </w:p>
    <w:p w:rsidR="00057931" w:rsidRPr="004D5039" w:rsidRDefault="00057931" w:rsidP="005B75D0">
      <w:pPr>
        <w:snapToGrid w:val="0"/>
        <w:rPr>
          <w:sz w:val="20"/>
          <w:szCs w:val="20"/>
        </w:rPr>
      </w:pPr>
      <w:r w:rsidRPr="004D5039">
        <w:rPr>
          <w:sz w:val="20"/>
          <w:szCs w:val="20"/>
        </w:rPr>
        <w:t>C. Залогодателем или его уполномоченным представителем и залогодержателем или его уполномоченным представителем</w:t>
      </w:r>
    </w:p>
    <w:p w:rsidR="00057931" w:rsidRPr="004D5039" w:rsidRDefault="00057931" w:rsidP="005B75D0">
      <w:pPr>
        <w:snapToGrid w:val="0"/>
        <w:rPr>
          <w:sz w:val="20"/>
          <w:szCs w:val="20"/>
        </w:rPr>
      </w:pPr>
      <w:r w:rsidRPr="004D5039">
        <w:rPr>
          <w:sz w:val="20"/>
          <w:szCs w:val="20"/>
        </w:rPr>
        <w:t>D. Передача заложенных ценных бумаг запрещена</w:t>
      </w:r>
    </w:p>
    <w:p w:rsidR="00057931" w:rsidRPr="004D5039" w:rsidRDefault="00057931" w:rsidP="005B75D0">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6.1.61</w:t>
      </w:r>
    </w:p>
    <w:p w:rsidR="00057931" w:rsidRPr="004D5039" w:rsidRDefault="00057931" w:rsidP="00633629">
      <w:pPr>
        <w:snapToGrid w:val="0"/>
        <w:rPr>
          <w:sz w:val="20"/>
          <w:szCs w:val="20"/>
        </w:rPr>
      </w:pPr>
      <w:r w:rsidRPr="004D5039">
        <w:rPr>
          <w:sz w:val="20"/>
          <w:szCs w:val="20"/>
        </w:rPr>
        <w:t>Внесение записи о залоге при уступке прав по договору о залоге ценных бумаг осуществляется регистратором на основании: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Залогового распоряжения</w:t>
      </w:r>
    </w:p>
    <w:p w:rsidR="00057931" w:rsidRPr="004D5039" w:rsidRDefault="00057931" w:rsidP="00633629">
      <w:pPr>
        <w:snapToGrid w:val="0"/>
        <w:rPr>
          <w:sz w:val="20"/>
          <w:szCs w:val="20"/>
        </w:rPr>
      </w:pPr>
      <w:r w:rsidRPr="004D5039">
        <w:rPr>
          <w:sz w:val="20"/>
          <w:szCs w:val="20"/>
        </w:rPr>
        <w:t>B. Копии соглашения о переуступке права залога</w:t>
      </w:r>
    </w:p>
    <w:p w:rsidR="00057931" w:rsidRPr="004D5039" w:rsidRDefault="00057931" w:rsidP="00633629">
      <w:pPr>
        <w:snapToGrid w:val="0"/>
        <w:rPr>
          <w:sz w:val="20"/>
          <w:szCs w:val="20"/>
        </w:rPr>
      </w:pPr>
      <w:r w:rsidRPr="004D5039">
        <w:rPr>
          <w:sz w:val="20"/>
          <w:szCs w:val="20"/>
        </w:rPr>
        <w:t>С. Распоряжения о передаче права залога</w:t>
      </w:r>
    </w:p>
    <w:p w:rsidR="00057931" w:rsidRPr="004D5039" w:rsidRDefault="00057931" w:rsidP="00633629">
      <w:pPr>
        <w:tabs>
          <w:tab w:val="left" w:pos="720"/>
        </w:tabs>
        <w:snapToGrid w:val="0"/>
        <w:rPr>
          <w:sz w:val="20"/>
          <w:szCs w:val="20"/>
        </w:rPr>
      </w:pPr>
      <w:r w:rsidRPr="004D5039">
        <w:rPr>
          <w:sz w:val="20"/>
          <w:szCs w:val="20"/>
        </w:rPr>
        <w:t>D. Распоряжения о передаче права залога с приложением копии соглашения о переуступке права залога</w:t>
      </w:r>
    </w:p>
    <w:p w:rsidR="00057931" w:rsidRPr="004D5039" w:rsidRDefault="00057931" w:rsidP="00633629">
      <w:pPr>
        <w:tabs>
          <w:tab w:val="left" w:pos="720"/>
        </w:tabs>
        <w:snapToGrid w:val="0"/>
        <w:rPr>
          <w:sz w:val="20"/>
          <w:szCs w:val="20"/>
        </w:rPr>
      </w:pPr>
    </w:p>
    <w:p w:rsidR="00057931" w:rsidRPr="004D5039" w:rsidRDefault="00057931" w:rsidP="00633629">
      <w:pPr>
        <w:snapToGrid w:val="0"/>
        <w:rPr>
          <w:sz w:val="20"/>
          <w:szCs w:val="20"/>
        </w:rPr>
      </w:pPr>
      <w:r w:rsidRPr="004D5039">
        <w:rPr>
          <w:sz w:val="20"/>
          <w:szCs w:val="20"/>
        </w:rPr>
        <w:t>Код вопроса: 6.1.62</w:t>
      </w:r>
    </w:p>
    <w:p w:rsidR="00057931" w:rsidRPr="004D5039" w:rsidRDefault="00057931" w:rsidP="00633629">
      <w:pPr>
        <w:snapToGrid w:val="0"/>
        <w:rPr>
          <w:sz w:val="20"/>
          <w:szCs w:val="20"/>
        </w:rPr>
      </w:pPr>
      <w:r w:rsidRPr="004D5039">
        <w:rPr>
          <w:sz w:val="20"/>
          <w:szCs w:val="20"/>
        </w:rPr>
        <w:t>Распоряжение о передаче права залога должно быть подписано:</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Залогодателем или его уполномоченным представителем</w:t>
      </w:r>
    </w:p>
    <w:p w:rsidR="00057931" w:rsidRPr="004D5039" w:rsidRDefault="00057931" w:rsidP="00633629">
      <w:pPr>
        <w:snapToGrid w:val="0"/>
        <w:rPr>
          <w:sz w:val="20"/>
          <w:szCs w:val="20"/>
        </w:rPr>
      </w:pPr>
      <w:r w:rsidRPr="004D5039">
        <w:rPr>
          <w:sz w:val="20"/>
          <w:szCs w:val="20"/>
        </w:rPr>
        <w:t>B. Залогодержателем или его уполномоченным представителем</w:t>
      </w:r>
    </w:p>
    <w:p w:rsidR="00057931" w:rsidRPr="004D5039" w:rsidRDefault="00057931" w:rsidP="00633629">
      <w:pPr>
        <w:snapToGrid w:val="0"/>
        <w:rPr>
          <w:sz w:val="20"/>
          <w:szCs w:val="20"/>
        </w:rPr>
      </w:pPr>
      <w:r w:rsidRPr="004D5039">
        <w:rPr>
          <w:sz w:val="20"/>
          <w:szCs w:val="20"/>
        </w:rPr>
        <w:t>С. Залогодателем или его уполномоченным представителем и залогодержателем или его уполномоченным представителем</w:t>
      </w:r>
    </w:p>
    <w:p w:rsidR="00057931" w:rsidRPr="004D5039" w:rsidRDefault="00057931" w:rsidP="00633629">
      <w:pPr>
        <w:snapToGrid w:val="0"/>
        <w:rPr>
          <w:sz w:val="20"/>
          <w:szCs w:val="20"/>
        </w:rPr>
      </w:pPr>
      <w:r w:rsidRPr="004D5039">
        <w:rPr>
          <w:sz w:val="20"/>
          <w:szCs w:val="20"/>
        </w:rPr>
        <w:t>D. Залогодержателем или его уполномоченным представителем, а если данные лицевых счетов зарегистрированного лица - залогодателя и залогодержателя содержат запрет на уступку прав по договору о залоге ценных бумаг без согласия залогодателя, также и залогодателем или его уполномоченным представителем</w:t>
      </w:r>
    </w:p>
    <w:p w:rsidR="00057931" w:rsidRPr="004D5039" w:rsidRDefault="00057931" w:rsidP="00633629">
      <w:pPr>
        <w:tabs>
          <w:tab w:val="left" w:pos="720"/>
        </w:tabs>
        <w:snapToGrid w:val="0"/>
        <w:rPr>
          <w:sz w:val="20"/>
          <w:szCs w:val="20"/>
        </w:rPr>
      </w:pPr>
    </w:p>
    <w:p w:rsidR="00057931" w:rsidRPr="004D5039" w:rsidRDefault="00057931" w:rsidP="005B75D0">
      <w:pPr>
        <w:snapToGrid w:val="0"/>
        <w:rPr>
          <w:sz w:val="20"/>
          <w:szCs w:val="20"/>
        </w:rPr>
      </w:pPr>
      <w:r w:rsidRPr="004D5039">
        <w:rPr>
          <w:sz w:val="20"/>
          <w:szCs w:val="20"/>
        </w:rPr>
        <w:t>Код вопроса: 6.2.63</w:t>
      </w:r>
    </w:p>
    <w:p w:rsidR="00057931" w:rsidRPr="004D5039" w:rsidRDefault="00057931" w:rsidP="005B75D0">
      <w:pPr>
        <w:snapToGrid w:val="0"/>
        <w:rPr>
          <w:sz w:val="20"/>
          <w:szCs w:val="20"/>
        </w:rPr>
      </w:pPr>
      <w:r w:rsidRPr="004D5039">
        <w:rPr>
          <w:sz w:val="20"/>
          <w:szCs w:val="20"/>
        </w:rPr>
        <w:t>Внесение записи о прекращении залога осуществляется регистратором на основании:</w:t>
      </w:r>
    </w:p>
    <w:p w:rsidR="00057931" w:rsidRPr="004D5039" w:rsidRDefault="00057931" w:rsidP="005B75D0">
      <w:pPr>
        <w:snapToGrid w:val="0"/>
        <w:rPr>
          <w:sz w:val="20"/>
          <w:szCs w:val="20"/>
        </w:rPr>
      </w:pPr>
      <w:r w:rsidRPr="004D5039">
        <w:rPr>
          <w:sz w:val="20"/>
          <w:szCs w:val="20"/>
        </w:rPr>
        <w:t>I. Распоряжения о прекращении залога, подписанного залогодателем и залогодержателем или их уполномоченными представителями;</w:t>
      </w:r>
    </w:p>
    <w:p w:rsidR="00057931" w:rsidRPr="004D5039" w:rsidRDefault="00057931" w:rsidP="005B75D0">
      <w:pPr>
        <w:snapToGrid w:val="0"/>
        <w:rPr>
          <w:sz w:val="20"/>
          <w:szCs w:val="20"/>
        </w:rPr>
      </w:pPr>
      <w:r w:rsidRPr="004D5039">
        <w:rPr>
          <w:sz w:val="20"/>
          <w:szCs w:val="20"/>
        </w:rPr>
        <w:t>II. Распоряжения о совершении операций, подписанного залогодержателем или его уполномоченным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к которому должны быть приложены оригиналы или засвидетельствованные копии решения суда и договора купли-продажи заложенных ценных бумаг, заключенного по результатам торгов, или в случае оставления заложенных ценных бумаг залогодержателем за собой - решения суда и протокола несостоявшихся повторных торгов, после проведения которых прошло не более одного месяца;</w:t>
      </w:r>
    </w:p>
    <w:p w:rsidR="00057931" w:rsidRPr="004D5039" w:rsidRDefault="00057931" w:rsidP="005B75D0">
      <w:pPr>
        <w:snapToGrid w:val="0"/>
        <w:rPr>
          <w:sz w:val="20"/>
          <w:szCs w:val="20"/>
        </w:rPr>
      </w:pPr>
      <w:r w:rsidRPr="004D5039">
        <w:rPr>
          <w:sz w:val="20"/>
          <w:szCs w:val="20"/>
        </w:rPr>
        <w:t>III. Распоряжения о совершении операций, подписанного залогодержателем или его уполномоченным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к которому должен быть приложен договор купли-продажи заложенных ценных бумаг, заключенный по результатам торгов, или в случае оставления заложенных ценных бумаг залогодержателем за собой - протокол несостоявшихся повторных торгов, после проведения которых прошло не более одного месяца;</w:t>
      </w:r>
    </w:p>
    <w:p w:rsidR="00057931" w:rsidRPr="004D5039" w:rsidRDefault="00057931" w:rsidP="005B75D0">
      <w:pPr>
        <w:snapToGrid w:val="0"/>
        <w:rPr>
          <w:sz w:val="20"/>
          <w:szCs w:val="20"/>
        </w:rPr>
      </w:pPr>
      <w:r w:rsidRPr="004D5039">
        <w:rPr>
          <w:sz w:val="20"/>
          <w:szCs w:val="20"/>
        </w:rPr>
        <w:t>IV. Распоряжения о прекращении залога, подписанного залогодателем или его уполномоченным представителем, к которому должен быть приложен протокол несостоявшихся повторных торгов, после проведения которых прошло более месяца.</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А. I или II</w:t>
      </w:r>
    </w:p>
    <w:p w:rsidR="00057931" w:rsidRPr="004D5039" w:rsidRDefault="00057931" w:rsidP="005B75D0">
      <w:pPr>
        <w:snapToGrid w:val="0"/>
        <w:rPr>
          <w:sz w:val="20"/>
          <w:szCs w:val="20"/>
        </w:rPr>
      </w:pPr>
      <w:r w:rsidRPr="004D5039">
        <w:rPr>
          <w:sz w:val="20"/>
          <w:szCs w:val="20"/>
        </w:rPr>
        <w:t>B. II или III</w:t>
      </w:r>
    </w:p>
    <w:p w:rsidR="00057931" w:rsidRPr="004D5039" w:rsidRDefault="00057931" w:rsidP="005B75D0">
      <w:pPr>
        <w:snapToGrid w:val="0"/>
        <w:rPr>
          <w:sz w:val="20"/>
          <w:szCs w:val="20"/>
        </w:rPr>
      </w:pPr>
      <w:r w:rsidRPr="004D5039">
        <w:rPr>
          <w:sz w:val="20"/>
          <w:szCs w:val="20"/>
        </w:rPr>
        <w:t>C. I или II или III</w:t>
      </w:r>
    </w:p>
    <w:p w:rsidR="00057931" w:rsidRPr="004D5039" w:rsidRDefault="00057931" w:rsidP="005B75D0">
      <w:pPr>
        <w:tabs>
          <w:tab w:val="left" w:pos="720"/>
        </w:tabs>
        <w:snapToGrid w:val="0"/>
        <w:rPr>
          <w:sz w:val="20"/>
          <w:szCs w:val="20"/>
        </w:rPr>
      </w:pPr>
      <w:r w:rsidRPr="004D5039">
        <w:rPr>
          <w:sz w:val="20"/>
          <w:szCs w:val="20"/>
        </w:rPr>
        <w:t>D. I или II или III или IV</w:t>
      </w:r>
    </w:p>
    <w:p w:rsidR="00057931" w:rsidRPr="004D5039" w:rsidRDefault="00057931" w:rsidP="005B75D0">
      <w:pPr>
        <w:tabs>
          <w:tab w:val="left" w:pos="720"/>
        </w:tabs>
        <w:snapToGrid w:val="0"/>
        <w:rPr>
          <w:sz w:val="20"/>
          <w:szCs w:val="20"/>
        </w:rPr>
      </w:pPr>
    </w:p>
    <w:p w:rsidR="00057931" w:rsidRPr="004D5039" w:rsidRDefault="00057931" w:rsidP="00633629">
      <w:pPr>
        <w:snapToGrid w:val="0"/>
        <w:rPr>
          <w:sz w:val="20"/>
          <w:szCs w:val="20"/>
        </w:rPr>
      </w:pPr>
      <w:r w:rsidRPr="004D5039">
        <w:rPr>
          <w:sz w:val="20"/>
          <w:szCs w:val="20"/>
        </w:rPr>
        <w:t>Код вопроса: 6.2.64</w:t>
      </w:r>
    </w:p>
    <w:p w:rsidR="00057931" w:rsidRPr="004D5039" w:rsidRDefault="00057931" w:rsidP="00633629">
      <w:pPr>
        <w:snapToGrid w:val="0"/>
        <w:rPr>
          <w:sz w:val="20"/>
          <w:szCs w:val="20"/>
        </w:rPr>
      </w:pPr>
      <w:r w:rsidRPr="004D5039">
        <w:rPr>
          <w:sz w:val="20"/>
          <w:szCs w:val="20"/>
        </w:rPr>
        <w:t>Укажите очередность действий регистратора в случае распределения дополнительных акций акционерным обществом.</w:t>
      </w:r>
    </w:p>
    <w:p w:rsidR="00057931" w:rsidRPr="004D5039" w:rsidRDefault="00057931" w:rsidP="00633629">
      <w:pPr>
        <w:snapToGrid w:val="0"/>
        <w:rPr>
          <w:sz w:val="20"/>
          <w:szCs w:val="20"/>
        </w:rPr>
      </w:pPr>
      <w:r w:rsidRPr="004D5039">
        <w:rPr>
          <w:sz w:val="20"/>
          <w:szCs w:val="20"/>
        </w:rPr>
        <w:t>I. Внести информацию об эмитенте;</w:t>
      </w:r>
    </w:p>
    <w:p w:rsidR="00057931" w:rsidRPr="004D5039" w:rsidRDefault="00057931" w:rsidP="00633629">
      <w:pPr>
        <w:snapToGrid w:val="0"/>
        <w:rPr>
          <w:sz w:val="20"/>
          <w:szCs w:val="20"/>
        </w:rPr>
      </w:pPr>
      <w:r w:rsidRPr="004D5039">
        <w:rPr>
          <w:sz w:val="20"/>
          <w:szCs w:val="20"/>
        </w:rPr>
        <w:t>II. Внести в реестр информацию о выпуске ценных бумаг эмитента;</w:t>
      </w:r>
    </w:p>
    <w:p w:rsidR="00057931" w:rsidRPr="004D5039" w:rsidRDefault="00057931" w:rsidP="00633629">
      <w:pPr>
        <w:snapToGrid w:val="0"/>
        <w:rPr>
          <w:sz w:val="20"/>
          <w:szCs w:val="20"/>
        </w:rPr>
      </w:pPr>
      <w:r w:rsidRPr="004D5039">
        <w:rPr>
          <w:sz w:val="20"/>
          <w:szCs w:val="20"/>
        </w:rPr>
        <w:t>III. Зачислить на эмиссионный счет эмитента ценные бумаги в количестве, указанном в решении о выпуске ценных бумаг;</w:t>
      </w:r>
    </w:p>
    <w:p w:rsidR="00057931" w:rsidRPr="004D5039" w:rsidRDefault="00057931" w:rsidP="00633629">
      <w:pPr>
        <w:snapToGrid w:val="0"/>
        <w:rPr>
          <w:sz w:val="20"/>
          <w:szCs w:val="20"/>
        </w:rPr>
      </w:pPr>
      <w:r w:rsidRPr="004D5039">
        <w:rPr>
          <w:sz w:val="20"/>
          <w:szCs w:val="20"/>
        </w:rPr>
        <w:t>IV. Открыть лицевые счета зарегистрированным лицам и посредством списания ценных бумаг с эмиссионного счета эмитента зачислить на них ценные бумаги в количестве, указанном в решении о выпуске ценных бумаг или документах, являющихся основанием для внесения в реестр записей о приобретении ценных бумаг;</w:t>
      </w:r>
    </w:p>
    <w:p w:rsidR="00057931" w:rsidRPr="004D5039" w:rsidRDefault="00057931" w:rsidP="00633629">
      <w:pPr>
        <w:snapToGrid w:val="0"/>
        <w:rPr>
          <w:sz w:val="20"/>
          <w:szCs w:val="20"/>
        </w:rPr>
      </w:pPr>
      <w:r w:rsidRPr="004D5039">
        <w:rPr>
          <w:sz w:val="20"/>
          <w:szCs w:val="20"/>
        </w:rPr>
        <w:t>V. Провести сверку количества размещенных ценных бумаг с количеством ценных бумаг, зачисленных на лицевые счета зарегистрированных лиц;</w:t>
      </w:r>
    </w:p>
    <w:p w:rsidR="00057931" w:rsidRPr="004D5039" w:rsidRDefault="00057931" w:rsidP="00633629">
      <w:pPr>
        <w:snapToGrid w:val="0"/>
        <w:rPr>
          <w:sz w:val="20"/>
          <w:szCs w:val="20"/>
        </w:rPr>
      </w:pPr>
      <w:r w:rsidRPr="004D5039">
        <w:rPr>
          <w:sz w:val="20"/>
          <w:szCs w:val="20"/>
        </w:rPr>
        <w:t>VI. Провести аннулирование неразмещенных ценных бумаг, на основании отчета об итогах выпуска ценных бумаг.</w:t>
      </w:r>
    </w:p>
    <w:p w:rsidR="00057931" w:rsidRPr="004D5039" w:rsidRDefault="00057931" w:rsidP="00633629">
      <w:pPr>
        <w:snapToGrid w:val="0"/>
        <w:rPr>
          <w:sz w:val="20"/>
          <w:szCs w:val="20"/>
          <w:lang w:val="en-US"/>
        </w:rPr>
      </w:pPr>
      <w:r w:rsidRPr="004D5039">
        <w:rPr>
          <w:sz w:val="20"/>
          <w:szCs w:val="20"/>
        </w:rPr>
        <w:t>Ответы</w:t>
      </w:r>
      <w:r w:rsidRPr="004D5039">
        <w:rPr>
          <w:sz w:val="20"/>
          <w:szCs w:val="20"/>
          <w:lang w:val="en-US"/>
        </w:rPr>
        <w:t>:</w:t>
      </w:r>
    </w:p>
    <w:p w:rsidR="00057931" w:rsidRPr="004D5039" w:rsidRDefault="00057931" w:rsidP="00633629">
      <w:pPr>
        <w:snapToGrid w:val="0"/>
        <w:rPr>
          <w:sz w:val="20"/>
          <w:szCs w:val="20"/>
          <w:lang w:val="en-US"/>
        </w:rPr>
      </w:pPr>
      <w:r w:rsidRPr="004D5039">
        <w:rPr>
          <w:sz w:val="20"/>
          <w:szCs w:val="20"/>
          <w:lang w:val="en-US"/>
        </w:rPr>
        <w:t>A. I, II, III, IV, V, VI</w:t>
      </w:r>
    </w:p>
    <w:p w:rsidR="00057931" w:rsidRPr="004D5039" w:rsidRDefault="00057931" w:rsidP="00633629">
      <w:pPr>
        <w:snapToGrid w:val="0"/>
        <w:rPr>
          <w:sz w:val="20"/>
          <w:szCs w:val="20"/>
          <w:lang w:val="en-US"/>
        </w:rPr>
      </w:pPr>
      <w:r w:rsidRPr="004D5039">
        <w:rPr>
          <w:sz w:val="20"/>
          <w:szCs w:val="20"/>
          <w:lang w:val="en-US"/>
        </w:rPr>
        <w:t>B. II, III, IV, VI, V</w:t>
      </w:r>
    </w:p>
    <w:p w:rsidR="00057931" w:rsidRPr="004D5039" w:rsidRDefault="00057931" w:rsidP="00633629">
      <w:pPr>
        <w:snapToGrid w:val="0"/>
        <w:rPr>
          <w:sz w:val="20"/>
          <w:szCs w:val="20"/>
          <w:lang w:val="en-US"/>
        </w:rPr>
      </w:pPr>
      <w:r w:rsidRPr="004D5039">
        <w:rPr>
          <w:sz w:val="20"/>
          <w:szCs w:val="20"/>
          <w:lang w:val="en-US"/>
        </w:rPr>
        <w:t>C. II, III, IV, V, VI</w:t>
      </w:r>
    </w:p>
    <w:p w:rsidR="00057931" w:rsidRPr="004D5039" w:rsidRDefault="00057931" w:rsidP="00633629">
      <w:pPr>
        <w:tabs>
          <w:tab w:val="left" w:pos="360"/>
        </w:tabs>
        <w:snapToGrid w:val="0"/>
        <w:rPr>
          <w:sz w:val="20"/>
          <w:szCs w:val="20"/>
        </w:rPr>
      </w:pPr>
      <w:r w:rsidRPr="004D5039">
        <w:rPr>
          <w:sz w:val="20"/>
          <w:szCs w:val="20"/>
        </w:rPr>
        <w:t>D. I, II, III, IV, V</w:t>
      </w:r>
    </w:p>
    <w:p w:rsidR="00057931" w:rsidRPr="004D5039" w:rsidRDefault="00057931" w:rsidP="00633629">
      <w:pPr>
        <w:tabs>
          <w:tab w:val="left" w:pos="360"/>
        </w:tabs>
        <w:snapToGrid w:val="0"/>
        <w:rPr>
          <w:sz w:val="20"/>
          <w:szCs w:val="20"/>
        </w:rPr>
      </w:pPr>
    </w:p>
    <w:p w:rsidR="00057931" w:rsidRPr="004D5039" w:rsidRDefault="00057931" w:rsidP="00633629">
      <w:pPr>
        <w:snapToGrid w:val="0"/>
        <w:rPr>
          <w:sz w:val="20"/>
          <w:szCs w:val="20"/>
        </w:rPr>
      </w:pPr>
      <w:r w:rsidRPr="004D5039">
        <w:rPr>
          <w:sz w:val="20"/>
          <w:szCs w:val="20"/>
        </w:rPr>
        <w:t>Код вопроса: 6.2.65</w:t>
      </w:r>
    </w:p>
    <w:p w:rsidR="00057931" w:rsidRPr="004D5039" w:rsidRDefault="00057931" w:rsidP="00633629">
      <w:pPr>
        <w:snapToGrid w:val="0"/>
        <w:rPr>
          <w:sz w:val="20"/>
          <w:szCs w:val="20"/>
        </w:rPr>
      </w:pPr>
      <w:r w:rsidRPr="004D5039">
        <w:rPr>
          <w:sz w:val="20"/>
          <w:szCs w:val="20"/>
        </w:rPr>
        <w:t>При размещении ценных бумаг регистратор обязан:</w:t>
      </w:r>
    </w:p>
    <w:p w:rsidR="00057931" w:rsidRPr="004D5039" w:rsidRDefault="00057931" w:rsidP="00633629">
      <w:pPr>
        <w:snapToGrid w:val="0"/>
        <w:rPr>
          <w:sz w:val="20"/>
          <w:szCs w:val="20"/>
        </w:rPr>
      </w:pPr>
      <w:r w:rsidRPr="004D5039">
        <w:rPr>
          <w:sz w:val="20"/>
          <w:szCs w:val="20"/>
        </w:rPr>
        <w:t>I. Внести в реестр информацию о выпуске ценных бумаг;</w:t>
      </w:r>
    </w:p>
    <w:p w:rsidR="00057931" w:rsidRPr="004D5039" w:rsidRDefault="00057931" w:rsidP="00633629">
      <w:pPr>
        <w:snapToGrid w:val="0"/>
        <w:rPr>
          <w:sz w:val="20"/>
          <w:szCs w:val="20"/>
        </w:rPr>
      </w:pPr>
      <w:r w:rsidRPr="004D5039">
        <w:rPr>
          <w:sz w:val="20"/>
          <w:szCs w:val="20"/>
        </w:rPr>
        <w:t>II. Открыть лицевые счета зарегистрированным лицам и зачислить на них ценные бумаги в количестве, указанном в решении о выпуске ценных бумаг (при внесении в реестр записей о распределении акций при учреждении акционерного общества) или документах, являющихся основанием для внесения в реестр записей о приобретении ценных бумаг (в остальных случаях);</w:t>
      </w:r>
    </w:p>
    <w:p w:rsidR="00057931" w:rsidRPr="004D5039" w:rsidRDefault="00057931" w:rsidP="00633629">
      <w:pPr>
        <w:snapToGrid w:val="0"/>
        <w:rPr>
          <w:sz w:val="20"/>
          <w:szCs w:val="20"/>
        </w:rPr>
      </w:pPr>
      <w:r w:rsidRPr="004D5039">
        <w:rPr>
          <w:sz w:val="20"/>
          <w:szCs w:val="20"/>
        </w:rPr>
        <w:t>III. Открыть эмиссионный счет эмитента и (или) зачислить на него ценные бумаги в количестве, указанном в решении о выпуске ценных бумаг;</w:t>
      </w:r>
    </w:p>
    <w:p w:rsidR="00057931" w:rsidRPr="004D5039" w:rsidRDefault="00057931" w:rsidP="00633629">
      <w:pPr>
        <w:snapToGrid w:val="0"/>
        <w:rPr>
          <w:sz w:val="20"/>
          <w:szCs w:val="20"/>
        </w:rPr>
      </w:pPr>
      <w:r w:rsidRPr="004D5039">
        <w:rPr>
          <w:sz w:val="20"/>
          <w:szCs w:val="20"/>
        </w:rPr>
        <w:t>IV. Открыть лицевые счета зарегистрированным лицам и посредством списания ценных бумаг с эмиссионного счета эмитента зачислить на них ценные бумаги в количестве, указанном в решении о выпуске ценных бумаг (при внесении в реестр записей о распределении акций при учреждении акционерного общества) или документах, являющихся основанием для внесения в реестр записей о приобретении ценных бумаг (в остальных случаях).</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I и II</w:t>
      </w:r>
    </w:p>
    <w:p w:rsidR="00057931" w:rsidRPr="004D5039" w:rsidRDefault="00057931" w:rsidP="00633629">
      <w:pPr>
        <w:snapToGrid w:val="0"/>
        <w:rPr>
          <w:sz w:val="20"/>
          <w:szCs w:val="20"/>
        </w:rPr>
      </w:pPr>
      <w:r w:rsidRPr="004D5039">
        <w:rPr>
          <w:sz w:val="20"/>
          <w:szCs w:val="20"/>
        </w:rPr>
        <w:t>B. II</w:t>
      </w:r>
    </w:p>
    <w:p w:rsidR="00057931" w:rsidRPr="004D5039" w:rsidRDefault="00057931" w:rsidP="00633629">
      <w:pPr>
        <w:snapToGrid w:val="0"/>
        <w:rPr>
          <w:sz w:val="20"/>
          <w:szCs w:val="20"/>
        </w:rPr>
      </w:pPr>
      <w:r w:rsidRPr="004D5039">
        <w:rPr>
          <w:sz w:val="20"/>
          <w:szCs w:val="20"/>
        </w:rPr>
        <w:t>C. I и III</w:t>
      </w:r>
    </w:p>
    <w:p w:rsidR="00057931" w:rsidRPr="004D5039" w:rsidRDefault="00057931" w:rsidP="00633629">
      <w:pPr>
        <w:snapToGrid w:val="0"/>
        <w:rPr>
          <w:sz w:val="20"/>
          <w:szCs w:val="20"/>
        </w:rPr>
      </w:pPr>
      <w:r w:rsidRPr="004D5039">
        <w:rPr>
          <w:sz w:val="20"/>
          <w:szCs w:val="20"/>
        </w:rPr>
        <w:t>D. I, III и IV</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6.1.66</w:t>
      </w:r>
    </w:p>
    <w:p w:rsidR="00057931" w:rsidRPr="004D5039" w:rsidRDefault="00057931" w:rsidP="00633629">
      <w:pPr>
        <w:snapToGrid w:val="0"/>
        <w:rPr>
          <w:sz w:val="20"/>
          <w:szCs w:val="20"/>
        </w:rPr>
      </w:pPr>
      <w:r w:rsidRPr="004D5039">
        <w:rPr>
          <w:sz w:val="20"/>
          <w:szCs w:val="20"/>
        </w:rPr>
        <w:t>В случае если при получении отчета об итогах выпуска ценных бумаг регистратор обнаружит, что количество ценных бумаг, размещенных согласно отчету, меньше количества ценных бумаг, указанного в решении о выпуске ценных бумаг, регистратор обязан:</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Отказать во внесении в реестр записи о регистрации отчета об итогах выпуска</w:t>
      </w:r>
    </w:p>
    <w:p w:rsidR="00057931" w:rsidRPr="004D5039" w:rsidRDefault="00057931" w:rsidP="00633629">
      <w:pPr>
        <w:snapToGrid w:val="0"/>
        <w:rPr>
          <w:sz w:val="20"/>
          <w:szCs w:val="20"/>
        </w:rPr>
      </w:pPr>
      <w:r w:rsidRPr="004D5039">
        <w:rPr>
          <w:sz w:val="20"/>
          <w:szCs w:val="20"/>
        </w:rPr>
        <w:t>B. Отказать во внесении в реестр записи о регистрации отчета об итогах выпуска и в 10-тидневный срок направить письменное уведомление в регистрирующий орган</w:t>
      </w:r>
    </w:p>
    <w:p w:rsidR="00057931" w:rsidRPr="004D5039" w:rsidRDefault="00057931" w:rsidP="00633629">
      <w:pPr>
        <w:snapToGrid w:val="0"/>
        <w:rPr>
          <w:sz w:val="20"/>
          <w:szCs w:val="20"/>
        </w:rPr>
      </w:pPr>
      <w:r w:rsidRPr="004D5039">
        <w:rPr>
          <w:sz w:val="20"/>
          <w:szCs w:val="20"/>
        </w:rPr>
        <w:t>C. Аннулировать неразмещенные ценные бумаги</w:t>
      </w:r>
    </w:p>
    <w:p w:rsidR="00057931" w:rsidRPr="004D5039" w:rsidRDefault="00057931" w:rsidP="00633629">
      <w:pPr>
        <w:snapToGrid w:val="0"/>
        <w:rPr>
          <w:sz w:val="20"/>
          <w:szCs w:val="20"/>
        </w:rPr>
      </w:pPr>
      <w:r w:rsidRPr="004D5039">
        <w:rPr>
          <w:sz w:val="20"/>
          <w:szCs w:val="20"/>
        </w:rPr>
        <w:t>D. По распоряжению эмитента зачислить неразмещенные ценные бумаги на счет «ценные бумаги неустановленных лиц»</w:t>
      </w:r>
    </w:p>
    <w:p w:rsidR="00057931" w:rsidRPr="004D5039" w:rsidRDefault="00057931" w:rsidP="00633629">
      <w:pPr>
        <w:snapToGrid w:val="0"/>
        <w:rPr>
          <w:sz w:val="20"/>
          <w:szCs w:val="20"/>
        </w:rPr>
      </w:pPr>
      <w:r w:rsidRPr="004D5039">
        <w:rPr>
          <w:sz w:val="20"/>
          <w:szCs w:val="20"/>
        </w:rPr>
        <w:t>Код вопроса: 6.1.67</w:t>
      </w:r>
    </w:p>
    <w:p w:rsidR="00057931" w:rsidRPr="004D5039" w:rsidRDefault="00057931" w:rsidP="00633629">
      <w:pPr>
        <w:snapToGrid w:val="0"/>
        <w:rPr>
          <w:sz w:val="20"/>
          <w:szCs w:val="20"/>
        </w:rPr>
      </w:pPr>
      <w:r w:rsidRPr="004D5039">
        <w:rPr>
          <w:sz w:val="20"/>
          <w:szCs w:val="20"/>
        </w:rPr>
        <w:t>В случае если при получении отчета об итогах выпуска ценных бумаг регистратор обнаружит, что количество ценных бумаг, размещенных согласно отчету, больше количества ценных бумаг размещенных на счета акционеров в реестре, регистратор обязан:</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Отказать во внесении в реестр записи о регистрации отчета об итогах выпуска</w:t>
      </w:r>
    </w:p>
    <w:p w:rsidR="00057931" w:rsidRPr="004D5039" w:rsidRDefault="00057931" w:rsidP="00633629">
      <w:pPr>
        <w:snapToGrid w:val="0"/>
        <w:rPr>
          <w:sz w:val="20"/>
          <w:szCs w:val="20"/>
        </w:rPr>
      </w:pPr>
      <w:r w:rsidRPr="004D5039">
        <w:rPr>
          <w:sz w:val="20"/>
          <w:szCs w:val="20"/>
        </w:rPr>
        <w:t>B. Отказать во внесении в реестр записи о регистрации отчета об итогах выпуска и в 10-тидневный срок направить письменное уведомление в регистрирующий орган</w:t>
      </w:r>
    </w:p>
    <w:p w:rsidR="00057931" w:rsidRPr="004D5039" w:rsidRDefault="00057931" w:rsidP="00633629">
      <w:pPr>
        <w:snapToGrid w:val="0"/>
        <w:rPr>
          <w:sz w:val="20"/>
          <w:szCs w:val="20"/>
        </w:rPr>
      </w:pPr>
      <w:r w:rsidRPr="004D5039">
        <w:rPr>
          <w:sz w:val="20"/>
          <w:szCs w:val="20"/>
        </w:rPr>
        <w:t>C. Аннулировать неразмещенные ценные бумаги</w:t>
      </w:r>
    </w:p>
    <w:p w:rsidR="00057931" w:rsidRPr="004D5039" w:rsidRDefault="00057931" w:rsidP="00633629">
      <w:pPr>
        <w:snapToGrid w:val="0"/>
        <w:rPr>
          <w:sz w:val="20"/>
          <w:szCs w:val="20"/>
        </w:rPr>
      </w:pPr>
      <w:r w:rsidRPr="004D5039">
        <w:rPr>
          <w:sz w:val="20"/>
          <w:szCs w:val="20"/>
        </w:rPr>
        <w:t>D. По распоряжению эмитента зачислить неразмещенные ценные бумаги на счет «ценные бумаги неустановленных лиц»</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6.2.68</w:t>
      </w:r>
    </w:p>
    <w:p w:rsidR="00057931" w:rsidRPr="004D5039" w:rsidRDefault="00057931" w:rsidP="00633629">
      <w:pPr>
        <w:snapToGrid w:val="0"/>
        <w:rPr>
          <w:sz w:val="20"/>
          <w:szCs w:val="20"/>
        </w:rPr>
      </w:pPr>
      <w:r w:rsidRPr="004D5039">
        <w:rPr>
          <w:sz w:val="20"/>
          <w:szCs w:val="20"/>
        </w:rPr>
        <w:t>Основанием для проведения регистратором операции объединения дополнительных выпусков эмиссионных ценных бумаг является;</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Решение общего собрания акционерного об объединении дополнительных выпусков ценных бумаг общества</w:t>
      </w:r>
    </w:p>
    <w:p w:rsidR="00057931" w:rsidRPr="004D5039" w:rsidRDefault="00057931" w:rsidP="00633629">
      <w:pPr>
        <w:snapToGrid w:val="0"/>
        <w:rPr>
          <w:sz w:val="20"/>
          <w:szCs w:val="20"/>
        </w:rPr>
      </w:pPr>
      <w:r w:rsidRPr="004D5039">
        <w:rPr>
          <w:sz w:val="20"/>
          <w:szCs w:val="20"/>
        </w:rPr>
        <w:t>B. Уведомление регистрирующего органа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 к которому они являются дополнительными</w:t>
      </w:r>
    </w:p>
    <w:p w:rsidR="00057931" w:rsidRPr="004D5039" w:rsidRDefault="00057931" w:rsidP="00633629">
      <w:pPr>
        <w:snapToGrid w:val="0"/>
        <w:rPr>
          <w:sz w:val="20"/>
          <w:szCs w:val="20"/>
        </w:rPr>
      </w:pPr>
      <w:r w:rsidRPr="004D5039">
        <w:rPr>
          <w:sz w:val="20"/>
          <w:szCs w:val="20"/>
        </w:rPr>
        <w:t>С. Зарегистрированное решение о выпуске ценных бумаг, в которые конвертируются ценные бумаги дополнительных выпусков</w:t>
      </w:r>
    </w:p>
    <w:p w:rsidR="00057931" w:rsidRPr="004D5039" w:rsidRDefault="00057931" w:rsidP="00633629">
      <w:pPr>
        <w:snapToGrid w:val="0"/>
        <w:rPr>
          <w:sz w:val="20"/>
          <w:szCs w:val="20"/>
        </w:rPr>
      </w:pPr>
      <w:r w:rsidRPr="004D5039">
        <w:rPr>
          <w:sz w:val="20"/>
          <w:szCs w:val="20"/>
        </w:rPr>
        <w:t>D. Уведомление регистрирующего органа об аннулировании государственных регистрационных номеров дополнительных выпусков эмиссионных ценных бумаг и решения о выпуске ценных бумаг, в которые конвертируются ценные бумаги дополнительных выпусков</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6.2.69</w:t>
      </w:r>
    </w:p>
    <w:p w:rsidR="00057931" w:rsidRPr="004D5039" w:rsidRDefault="00057931" w:rsidP="00633629">
      <w:pPr>
        <w:snapToGrid w:val="0"/>
        <w:rPr>
          <w:sz w:val="20"/>
          <w:szCs w:val="20"/>
        </w:rPr>
      </w:pPr>
      <w:r w:rsidRPr="004D5039">
        <w:rPr>
          <w:sz w:val="20"/>
          <w:szCs w:val="20"/>
        </w:rPr>
        <w:t>При проведении операции объединения выпусков ценных бумаг эмитента регистратор обязан совершить следующие действия:</w:t>
      </w:r>
    </w:p>
    <w:p w:rsidR="00057931" w:rsidRPr="004D5039" w:rsidRDefault="00057931" w:rsidP="00633629">
      <w:pPr>
        <w:snapToGrid w:val="0"/>
        <w:rPr>
          <w:sz w:val="20"/>
          <w:szCs w:val="20"/>
        </w:rPr>
      </w:pPr>
      <w:r w:rsidRPr="004D5039">
        <w:rPr>
          <w:sz w:val="20"/>
          <w:szCs w:val="20"/>
        </w:rPr>
        <w:t>I. Внести в систему ведения реестра информацию о дате государственной регистрации и индивидуальном государственном регистрационном номере выпуска ценных бумаг, наименовании регистрирующего органа, осуществившего государственную регистрацию выпуска ценных бумаг; виде, категории (типе) ценных бумаг; номинальной стоимости одной ценной бумаги; количестве ценных бумаг в выпуске; форме выпуска ценных бумаг; размере дивиденда (по привилегированным акциям) или процента (по облигациям);</w:t>
      </w:r>
    </w:p>
    <w:p w:rsidR="00057931" w:rsidRPr="004D5039" w:rsidRDefault="00057931" w:rsidP="00633629">
      <w:pPr>
        <w:snapToGrid w:val="0"/>
        <w:rPr>
          <w:sz w:val="20"/>
          <w:szCs w:val="20"/>
        </w:rPr>
      </w:pPr>
      <w:r w:rsidRPr="004D5039">
        <w:rPr>
          <w:sz w:val="20"/>
          <w:szCs w:val="20"/>
        </w:rPr>
        <w:t>II. Провести операцию объединения выпусков ценных бумаг;</w:t>
      </w:r>
    </w:p>
    <w:p w:rsidR="00057931" w:rsidRPr="004D5039" w:rsidRDefault="00057931" w:rsidP="00633629">
      <w:pPr>
        <w:snapToGrid w:val="0"/>
        <w:rPr>
          <w:sz w:val="20"/>
          <w:szCs w:val="20"/>
        </w:rPr>
      </w:pPr>
      <w:r w:rsidRPr="004D5039">
        <w:rPr>
          <w:sz w:val="20"/>
          <w:szCs w:val="20"/>
        </w:rPr>
        <w:t>III. Аннулировать ценные бумаги дополнительных выпусков;</w:t>
      </w:r>
    </w:p>
    <w:p w:rsidR="00057931" w:rsidRPr="004D5039" w:rsidRDefault="00057931" w:rsidP="00633629">
      <w:pPr>
        <w:snapToGrid w:val="0"/>
        <w:rPr>
          <w:sz w:val="20"/>
          <w:szCs w:val="20"/>
        </w:rPr>
      </w:pPr>
      <w:r w:rsidRPr="004D5039">
        <w:rPr>
          <w:sz w:val="20"/>
          <w:szCs w:val="20"/>
        </w:rPr>
        <w:t>IV. Провести сверку количества ценных бумаг эмитента, указанного в уведомлении регистрирующего органа, с количеством ценных бумаг эмитента, учитываемых на лицевых счетах зарегистрированных лиц.</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I, II, III</w:t>
      </w:r>
    </w:p>
    <w:p w:rsidR="00057931" w:rsidRPr="004D5039" w:rsidRDefault="00057931" w:rsidP="00633629">
      <w:pPr>
        <w:snapToGrid w:val="0"/>
        <w:rPr>
          <w:sz w:val="20"/>
          <w:szCs w:val="20"/>
        </w:rPr>
      </w:pPr>
      <w:r w:rsidRPr="004D5039">
        <w:rPr>
          <w:sz w:val="20"/>
          <w:szCs w:val="20"/>
        </w:rPr>
        <w:t>B. II, III, IV</w:t>
      </w:r>
    </w:p>
    <w:p w:rsidR="00057931" w:rsidRPr="004D5039" w:rsidRDefault="00057931" w:rsidP="00633629">
      <w:pPr>
        <w:snapToGrid w:val="0"/>
        <w:rPr>
          <w:sz w:val="20"/>
          <w:szCs w:val="20"/>
          <w:lang w:val="en-US"/>
        </w:rPr>
      </w:pPr>
      <w:r w:rsidRPr="004D5039">
        <w:rPr>
          <w:sz w:val="20"/>
          <w:szCs w:val="20"/>
          <w:lang w:val="en-US"/>
        </w:rPr>
        <w:t>C. I, II, IV</w:t>
      </w:r>
    </w:p>
    <w:p w:rsidR="00057931" w:rsidRPr="004D5039" w:rsidRDefault="00057931" w:rsidP="00633629">
      <w:pPr>
        <w:snapToGrid w:val="0"/>
        <w:rPr>
          <w:sz w:val="20"/>
          <w:szCs w:val="20"/>
          <w:lang w:val="en-US"/>
        </w:rPr>
      </w:pPr>
      <w:r w:rsidRPr="004D5039">
        <w:rPr>
          <w:sz w:val="20"/>
          <w:szCs w:val="20"/>
          <w:lang w:val="en-US"/>
        </w:rPr>
        <w:t xml:space="preserve">D. I, II, III </w:t>
      </w:r>
      <w:r w:rsidRPr="004D5039">
        <w:rPr>
          <w:sz w:val="20"/>
          <w:szCs w:val="20"/>
        </w:rPr>
        <w:t>и</w:t>
      </w:r>
      <w:r w:rsidRPr="004D5039">
        <w:rPr>
          <w:sz w:val="20"/>
          <w:szCs w:val="20"/>
          <w:lang w:val="en-US"/>
        </w:rPr>
        <w:t xml:space="preserve"> IV</w:t>
      </w:r>
    </w:p>
    <w:p w:rsidR="00057931" w:rsidRPr="004D5039" w:rsidRDefault="00057931" w:rsidP="00633629">
      <w:pPr>
        <w:snapToGrid w:val="0"/>
        <w:rPr>
          <w:sz w:val="20"/>
          <w:szCs w:val="20"/>
          <w:lang w:val="en-US"/>
        </w:rPr>
      </w:pPr>
    </w:p>
    <w:p w:rsidR="00057931" w:rsidRPr="004D5039" w:rsidRDefault="00057931" w:rsidP="00633629">
      <w:pPr>
        <w:snapToGrid w:val="0"/>
        <w:rPr>
          <w:sz w:val="20"/>
          <w:szCs w:val="20"/>
        </w:rPr>
      </w:pPr>
      <w:r w:rsidRPr="004D5039">
        <w:rPr>
          <w:sz w:val="20"/>
          <w:szCs w:val="20"/>
        </w:rPr>
        <w:t>Код вопроса: 6.1.70</w:t>
      </w:r>
    </w:p>
    <w:p w:rsidR="00057931" w:rsidRPr="004D5039" w:rsidRDefault="00057931" w:rsidP="00633629">
      <w:pPr>
        <w:snapToGrid w:val="0"/>
        <w:rPr>
          <w:sz w:val="20"/>
          <w:szCs w:val="20"/>
        </w:rPr>
      </w:pPr>
      <w:r w:rsidRPr="004D5039">
        <w:rPr>
          <w:sz w:val="20"/>
          <w:szCs w:val="20"/>
        </w:rPr>
        <w:t>Регистратор обязан направить Уведомление об объединении выпусков ценных бумаг следующим лицам:</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Эмитенту ценных бумаг</w:t>
      </w:r>
    </w:p>
    <w:p w:rsidR="00057931" w:rsidRPr="004D5039" w:rsidRDefault="00057931" w:rsidP="00633629">
      <w:pPr>
        <w:snapToGrid w:val="0"/>
        <w:rPr>
          <w:sz w:val="20"/>
          <w:szCs w:val="20"/>
        </w:rPr>
      </w:pPr>
      <w:r w:rsidRPr="004D5039">
        <w:rPr>
          <w:sz w:val="20"/>
          <w:szCs w:val="20"/>
        </w:rPr>
        <w:t>B. Всем зарегистрированным в реестре лицам</w:t>
      </w:r>
    </w:p>
    <w:p w:rsidR="00057931" w:rsidRPr="004D5039" w:rsidRDefault="00057931" w:rsidP="00633629">
      <w:pPr>
        <w:snapToGrid w:val="0"/>
        <w:rPr>
          <w:sz w:val="20"/>
          <w:szCs w:val="20"/>
        </w:rPr>
      </w:pPr>
      <w:r w:rsidRPr="004D5039">
        <w:rPr>
          <w:sz w:val="20"/>
          <w:szCs w:val="20"/>
        </w:rPr>
        <w:t>C. Номинальным держателям</w:t>
      </w:r>
    </w:p>
    <w:p w:rsidR="00057931" w:rsidRPr="004D5039" w:rsidRDefault="00057931" w:rsidP="00633629">
      <w:pPr>
        <w:snapToGrid w:val="0"/>
        <w:rPr>
          <w:sz w:val="20"/>
          <w:szCs w:val="20"/>
        </w:rPr>
      </w:pPr>
      <w:r w:rsidRPr="004D5039">
        <w:rPr>
          <w:sz w:val="20"/>
          <w:szCs w:val="20"/>
        </w:rPr>
        <w:t>D. Регистрирующему органу</w:t>
      </w:r>
    </w:p>
    <w:p w:rsidR="00057931" w:rsidRPr="004D5039" w:rsidRDefault="00057931" w:rsidP="00633629">
      <w:pPr>
        <w:snapToGrid w:val="0"/>
        <w:rPr>
          <w:sz w:val="20"/>
          <w:szCs w:val="20"/>
        </w:rPr>
      </w:pPr>
    </w:p>
    <w:p w:rsidR="00057931" w:rsidRPr="004D5039" w:rsidRDefault="00057931" w:rsidP="005B75D0">
      <w:pPr>
        <w:snapToGrid w:val="0"/>
        <w:rPr>
          <w:sz w:val="20"/>
          <w:szCs w:val="20"/>
        </w:rPr>
      </w:pPr>
      <w:r w:rsidRPr="004D5039">
        <w:rPr>
          <w:sz w:val="20"/>
          <w:szCs w:val="20"/>
        </w:rPr>
        <w:t>Код вопроса: 6.1.71</w:t>
      </w:r>
    </w:p>
    <w:p w:rsidR="00057931" w:rsidRPr="004D5039" w:rsidRDefault="00057931" w:rsidP="005B75D0">
      <w:pPr>
        <w:snapToGrid w:val="0"/>
        <w:rPr>
          <w:sz w:val="20"/>
          <w:szCs w:val="20"/>
        </w:rPr>
      </w:pPr>
      <w:r w:rsidRPr="004D5039">
        <w:rPr>
          <w:sz w:val="20"/>
          <w:szCs w:val="20"/>
        </w:rPr>
        <w:t>Регистратор обязан направить номинальным держателям, зарегистрированным в реестре, уведомление об объединении выпусков ценных бумаг в следующий срок:</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А. Не позднее следующего после проведения операции объединения выпусков ценных бумаг дня</w:t>
      </w:r>
    </w:p>
    <w:p w:rsidR="00057931" w:rsidRPr="004D5039" w:rsidRDefault="00057931" w:rsidP="005B75D0">
      <w:pPr>
        <w:snapToGrid w:val="0"/>
        <w:rPr>
          <w:sz w:val="20"/>
          <w:szCs w:val="20"/>
        </w:rPr>
      </w:pPr>
      <w:r w:rsidRPr="004D5039">
        <w:rPr>
          <w:sz w:val="20"/>
          <w:szCs w:val="20"/>
        </w:rPr>
        <w:t>B. Не позднее 3-х дней после проведения в реестре операции объединения выпусков ценных бумаг</w:t>
      </w:r>
    </w:p>
    <w:p w:rsidR="00057931" w:rsidRPr="004D5039" w:rsidRDefault="00057931" w:rsidP="005B75D0">
      <w:pPr>
        <w:snapToGrid w:val="0"/>
        <w:rPr>
          <w:sz w:val="20"/>
          <w:szCs w:val="20"/>
        </w:rPr>
      </w:pPr>
      <w:r w:rsidRPr="004D5039">
        <w:rPr>
          <w:sz w:val="20"/>
          <w:szCs w:val="20"/>
        </w:rPr>
        <w:t>С. Не позднее 5-ти рабочих дней после проведения в реестре операции объединения выпусков ценных бумаг</w:t>
      </w:r>
    </w:p>
    <w:p w:rsidR="00057931" w:rsidRPr="004D5039" w:rsidRDefault="00057931" w:rsidP="005B75D0">
      <w:pPr>
        <w:snapToGrid w:val="0"/>
        <w:rPr>
          <w:sz w:val="20"/>
          <w:szCs w:val="20"/>
        </w:rPr>
      </w:pPr>
      <w:r w:rsidRPr="004D5039">
        <w:rPr>
          <w:sz w:val="20"/>
          <w:szCs w:val="20"/>
        </w:rPr>
        <w:t>D. Не позднее 5-ти рабочих дней после получения запроса от номинального держателя</w:t>
      </w:r>
    </w:p>
    <w:p w:rsidR="00057931" w:rsidRPr="004D5039" w:rsidRDefault="00057931" w:rsidP="005B75D0">
      <w:pPr>
        <w:snapToGrid w:val="0"/>
        <w:rPr>
          <w:sz w:val="20"/>
          <w:szCs w:val="20"/>
        </w:rPr>
      </w:pPr>
    </w:p>
    <w:p w:rsidR="00057931" w:rsidRPr="004D5039" w:rsidRDefault="00057931" w:rsidP="00633629">
      <w:pPr>
        <w:snapToGrid w:val="0"/>
        <w:rPr>
          <w:sz w:val="20"/>
          <w:szCs w:val="20"/>
        </w:rPr>
      </w:pPr>
      <w:r w:rsidRPr="004D5039">
        <w:rPr>
          <w:sz w:val="20"/>
          <w:szCs w:val="20"/>
        </w:rPr>
        <w:t>Код вопроса: 6.2.72</w:t>
      </w:r>
    </w:p>
    <w:p w:rsidR="00057931" w:rsidRPr="004D5039" w:rsidRDefault="00057931" w:rsidP="00633629">
      <w:pPr>
        <w:snapToGrid w:val="0"/>
        <w:rPr>
          <w:sz w:val="20"/>
          <w:szCs w:val="20"/>
        </w:rPr>
      </w:pPr>
      <w:r w:rsidRPr="004D5039">
        <w:rPr>
          <w:sz w:val="20"/>
          <w:szCs w:val="20"/>
        </w:rPr>
        <w:t>Основанием для проведения номинальным держателем в системе депозитарного учета операции объединения выпусков является:</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Уведомление регистрирующего органа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 к которому они являются дополнительными</w:t>
      </w:r>
    </w:p>
    <w:p w:rsidR="00057931" w:rsidRPr="004D5039" w:rsidRDefault="00057931" w:rsidP="00633629">
      <w:pPr>
        <w:snapToGrid w:val="0"/>
        <w:rPr>
          <w:sz w:val="20"/>
          <w:szCs w:val="20"/>
        </w:rPr>
      </w:pPr>
      <w:r w:rsidRPr="004D5039">
        <w:rPr>
          <w:sz w:val="20"/>
          <w:szCs w:val="20"/>
        </w:rPr>
        <w:t>B. Уведомление регистратора об объединении выпусков ценных бумаг</w:t>
      </w:r>
    </w:p>
    <w:p w:rsidR="00057931" w:rsidRPr="004D5039" w:rsidRDefault="00057931" w:rsidP="00633629">
      <w:pPr>
        <w:snapToGrid w:val="0"/>
        <w:rPr>
          <w:sz w:val="20"/>
          <w:szCs w:val="20"/>
        </w:rPr>
      </w:pPr>
      <w:r w:rsidRPr="004D5039">
        <w:rPr>
          <w:sz w:val="20"/>
          <w:szCs w:val="20"/>
        </w:rPr>
        <w:t>С. Распоряжение депонента</w:t>
      </w:r>
    </w:p>
    <w:p w:rsidR="00057931" w:rsidRPr="004D5039" w:rsidRDefault="00057931" w:rsidP="00633629">
      <w:pPr>
        <w:snapToGrid w:val="0"/>
        <w:rPr>
          <w:sz w:val="20"/>
          <w:szCs w:val="20"/>
        </w:rPr>
      </w:pPr>
      <w:r w:rsidRPr="004D5039">
        <w:rPr>
          <w:sz w:val="20"/>
          <w:szCs w:val="20"/>
        </w:rPr>
        <w:t>D. Распоряжение депонента, к которому приложена копия уведомления регистрирующего органа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 к которому они являются дополнительными</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6.1.73</w:t>
      </w:r>
    </w:p>
    <w:p w:rsidR="00057931" w:rsidRPr="004D5039" w:rsidRDefault="00057931" w:rsidP="00633629">
      <w:pPr>
        <w:snapToGrid w:val="0"/>
        <w:rPr>
          <w:sz w:val="20"/>
          <w:szCs w:val="20"/>
        </w:rPr>
      </w:pPr>
      <w:r w:rsidRPr="004D5039">
        <w:rPr>
          <w:sz w:val="20"/>
          <w:szCs w:val="20"/>
        </w:rPr>
        <w:t>Если после осуществления регистратором процедуры объединения выпусков регистратору предоставлено распоряжение, оформленное надлежащим образом, но в котором указан номер выпуска ценных бумаг, присвоенный выпуску до объединения выпусков, регистратор обязан:</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Отказать во внесении записи в реестр</w:t>
      </w:r>
    </w:p>
    <w:p w:rsidR="00057931" w:rsidRPr="004D5039" w:rsidRDefault="00057931" w:rsidP="00633629">
      <w:pPr>
        <w:snapToGrid w:val="0"/>
        <w:rPr>
          <w:sz w:val="20"/>
          <w:szCs w:val="20"/>
        </w:rPr>
      </w:pPr>
      <w:r w:rsidRPr="004D5039">
        <w:rPr>
          <w:sz w:val="20"/>
          <w:szCs w:val="20"/>
        </w:rPr>
        <w:t>B. Принять распоряжение к исполнению</w:t>
      </w:r>
    </w:p>
    <w:p w:rsidR="00057931" w:rsidRPr="004D5039" w:rsidRDefault="00057931" w:rsidP="00633629">
      <w:pPr>
        <w:snapToGrid w:val="0"/>
        <w:rPr>
          <w:sz w:val="20"/>
          <w:szCs w:val="20"/>
        </w:rPr>
      </w:pPr>
      <w:r w:rsidRPr="004D5039">
        <w:rPr>
          <w:sz w:val="20"/>
          <w:szCs w:val="20"/>
        </w:rPr>
        <w:t>С. Принять распоряжение к исполнению, если распоряжение подано в течение одного месяца после проведения операции объединения выпусков</w:t>
      </w:r>
    </w:p>
    <w:p w:rsidR="00057931" w:rsidRPr="004D5039" w:rsidRDefault="00057931" w:rsidP="00633629">
      <w:pPr>
        <w:snapToGrid w:val="0"/>
        <w:rPr>
          <w:sz w:val="20"/>
          <w:szCs w:val="20"/>
        </w:rPr>
      </w:pPr>
      <w:r w:rsidRPr="004D5039">
        <w:rPr>
          <w:sz w:val="20"/>
          <w:szCs w:val="20"/>
        </w:rPr>
        <w:t>D. Принять распоряжение к исполнению, если распоряжение подано в течение шести месяцев после проведения операции объединения выпусков</w:t>
      </w:r>
    </w:p>
    <w:p w:rsidR="00057931" w:rsidRPr="004D5039" w:rsidRDefault="00057931" w:rsidP="00633629">
      <w:pPr>
        <w:snapToGrid w:val="0"/>
        <w:rPr>
          <w:sz w:val="20"/>
          <w:szCs w:val="20"/>
        </w:rPr>
      </w:pPr>
    </w:p>
    <w:p w:rsidR="00057931" w:rsidRPr="004D5039" w:rsidRDefault="00057931" w:rsidP="005B75D0">
      <w:pPr>
        <w:snapToGrid w:val="0"/>
        <w:rPr>
          <w:sz w:val="20"/>
          <w:szCs w:val="20"/>
        </w:rPr>
      </w:pPr>
      <w:r w:rsidRPr="004D5039">
        <w:rPr>
          <w:sz w:val="20"/>
          <w:szCs w:val="20"/>
        </w:rPr>
        <w:t>Код вопроса: 6.2.74</w:t>
      </w:r>
    </w:p>
    <w:p w:rsidR="00057931" w:rsidRPr="004D5039" w:rsidRDefault="00057931" w:rsidP="005B75D0">
      <w:pPr>
        <w:snapToGrid w:val="0"/>
        <w:rPr>
          <w:sz w:val="20"/>
          <w:szCs w:val="20"/>
        </w:rPr>
      </w:pPr>
      <w:r w:rsidRPr="004D5039">
        <w:rPr>
          <w:sz w:val="20"/>
          <w:szCs w:val="20"/>
        </w:rPr>
        <w:t>Укажите верное утверждение относительно процедуры объединения выпусков ценных бумаг:</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А. Регистратор и депозитарий обязаны обеспечить проведение операции объединения выпусков таким образом, чтобы сохранить в реестре, в системе депозитарного учета, и на лицевых счетах зарегистрированных лиц, счетах депо депонентов информацию об учете ценных бумаг и операциях с ними до объединения выпусков</w:t>
      </w:r>
    </w:p>
    <w:p w:rsidR="00057931" w:rsidRPr="004D5039" w:rsidRDefault="00057931" w:rsidP="005B75D0">
      <w:pPr>
        <w:snapToGrid w:val="0"/>
        <w:rPr>
          <w:sz w:val="20"/>
          <w:szCs w:val="20"/>
        </w:rPr>
      </w:pPr>
      <w:r w:rsidRPr="004D5039">
        <w:rPr>
          <w:sz w:val="20"/>
          <w:szCs w:val="20"/>
        </w:rPr>
        <w:t>B. Регистратор и депозитарий обязаны обеспечить проведение операции объединения выпусков таким образом, чтобы в реестре, в системе депозитарного учета, и на лицевых счетах зарегистрированных лиц, счетах депо депонентов учитывалась только информация об объединенном выпуске ценных бумаг</w:t>
      </w:r>
    </w:p>
    <w:p w:rsidR="00057931" w:rsidRPr="004D5039" w:rsidRDefault="00057931" w:rsidP="005B75D0">
      <w:pPr>
        <w:snapToGrid w:val="0"/>
        <w:rPr>
          <w:sz w:val="20"/>
          <w:szCs w:val="20"/>
        </w:rPr>
      </w:pPr>
      <w:r w:rsidRPr="004D5039">
        <w:rPr>
          <w:sz w:val="20"/>
          <w:szCs w:val="20"/>
        </w:rPr>
        <w:t>С. Регистратор и депозитарий обязаны обеспечить проведение операции объединения выпусков таким образом, чтобы иметь возможность установить, ценные бумаги какого из объединенных выпусков и в каком количестве учитываются на счетах зарегистрированных лиц, счетах депо депонентов</w:t>
      </w:r>
    </w:p>
    <w:p w:rsidR="00057931" w:rsidRPr="004D5039" w:rsidRDefault="00057931" w:rsidP="005B75D0">
      <w:pPr>
        <w:snapToGrid w:val="0"/>
        <w:rPr>
          <w:sz w:val="20"/>
          <w:szCs w:val="20"/>
        </w:rPr>
      </w:pPr>
      <w:r w:rsidRPr="004D5039">
        <w:rPr>
          <w:sz w:val="20"/>
          <w:szCs w:val="20"/>
        </w:rPr>
        <w:t>D. Регистратор и депозитарий проводят операцию объединения выпусков путем замены в реестре, в системе депозитарного учета, и на лицевых счетах зарегистрированных лиц, счетах депо депонентов номеров выпуска ценных бумаг на номер, присвоенный выпускам ценных бумаг после их объединения</w:t>
      </w:r>
    </w:p>
    <w:p w:rsidR="00057931" w:rsidRPr="004D5039" w:rsidRDefault="00057931" w:rsidP="005B75D0">
      <w:pPr>
        <w:snapToGrid w:val="0"/>
        <w:rPr>
          <w:sz w:val="20"/>
          <w:szCs w:val="20"/>
        </w:rPr>
      </w:pPr>
    </w:p>
    <w:p w:rsidR="00057931" w:rsidRPr="004D5039" w:rsidRDefault="00057931" w:rsidP="00633629">
      <w:pPr>
        <w:snapToGrid w:val="0"/>
        <w:rPr>
          <w:sz w:val="20"/>
          <w:szCs w:val="20"/>
        </w:rPr>
      </w:pPr>
      <w:r w:rsidRPr="004D5039">
        <w:rPr>
          <w:sz w:val="20"/>
          <w:szCs w:val="20"/>
        </w:rPr>
        <w:t>Код вопроса: 6.2.75</w:t>
      </w:r>
    </w:p>
    <w:p w:rsidR="00057931" w:rsidRPr="004D5039" w:rsidRDefault="00057931" w:rsidP="00633629">
      <w:pPr>
        <w:snapToGrid w:val="0"/>
        <w:rPr>
          <w:sz w:val="20"/>
          <w:szCs w:val="20"/>
        </w:rPr>
      </w:pPr>
      <w:r w:rsidRPr="004D5039">
        <w:rPr>
          <w:sz w:val="20"/>
          <w:szCs w:val="20"/>
        </w:rPr>
        <w:t>Основанием для проведения регистратором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является:</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Уведомление регистрирующего органа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 к которому они являются дополнительными</w:t>
      </w:r>
    </w:p>
    <w:p w:rsidR="00057931" w:rsidRPr="004D5039" w:rsidRDefault="00057931" w:rsidP="00633629">
      <w:pPr>
        <w:snapToGrid w:val="0"/>
        <w:rPr>
          <w:sz w:val="20"/>
          <w:szCs w:val="20"/>
        </w:rPr>
      </w:pPr>
      <w:r w:rsidRPr="004D5039">
        <w:rPr>
          <w:sz w:val="20"/>
          <w:szCs w:val="20"/>
        </w:rPr>
        <w:t>B. Уведомление регистрирующего органа об аннулировании индивидуального номера (кода) дополнительного выпуска эмиссионных ценных бумаг</w:t>
      </w:r>
    </w:p>
    <w:p w:rsidR="00057931" w:rsidRPr="004D5039" w:rsidRDefault="00057931" w:rsidP="00633629">
      <w:pPr>
        <w:snapToGrid w:val="0"/>
        <w:rPr>
          <w:sz w:val="20"/>
          <w:szCs w:val="20"/>
        </w:rPr>
      </w:pPr>
      <w:r w:rsidRPr="004D5039">
        <w:rPr>
          <w:sz w:val="20"/>
          <w:szCs w:val="20"/>
        </w:rPr>
        <w:t>С. Отчет об итогах дополнительного выпуска ценных бумаг, по прошествии трех месяцев с момента государственной регистрации данного отчета</w:t>
      </w:r>
    </w:p>
    <w:p w:rsidR="00057931" w:rsidRPr="004D5039" w:rsidRDefault="00057931" w:rsidP="00633629">
      <w:pPr>
        <w:snapToGrid w:val="0"/>
        <w:rPr>
          <w:sz w:val="20"/>
          <w:szCs w:val="20"/>
        </w:rPr>
      </w:pPr>
      <w:r w:rsidRPr="004D5039">
        <w:rPr>
          <w:sz w:val="20"/>
          <w:szCs w:val="20"/>
        </w:rPr>
        <w:t>D. Уведомление регистрирующего органа об аннулировании индивидуального номера (кода) дополнительного выпуска эмиссионных ценных бумаг и присвоении ему государственного регистрационного номера выпуска эмиссионных ценных бумаг, к которому он являются дополнительным</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6.1.76</w:t>
      </w:r>
    </w:p>
    <w:p w:rsidR="00057931" w:rsidRPr="004D5039" w:rsidRDefault="00057931" w:rsidP="00633629">
      <w:pPr>
        <w:snapToGrid w:val="0"/>
        <w:rPr>
          <w:sz w:val="20"/>
          <w:szCs w:val="20"/>
        </w:rPr>
      </w:pPr>
      <w:r w:rsidRPr="004D5039">
        <w:rPr>
          <w:sz w:val="20"/>
          <w:szCs w:val="20"/>
        </w:rPr>
        <w:t>При проведении операции объединения выпусков ценных бумаг эмитента регистратор обязан совершить следующие действия:</w:t>
      </w:r>
    </w:p>
    <w:p w:rsidR="00057931" w:rsidRPr="004D5039" w:rsidRDefault="00057931" w:rsidP="00633629">
      <w:pPr>
        <w:snapToGrid w:val="0"/>
        <w:rPr>
          <w:sz w:val="20"/>
          <w:szCs w:val="20"/>
        </w:rPr>
      </w:pPr>
      <w:r w:rsidRPr="004D5039">
        <w:rPr>
          <w:sz w:val="20"/>
          <w:szCs w:val="20"/>
        </w:rPr>
        <w:t>I. Внести в реестр запись об аннулировании индивидуального номера (кода) дополнительного выпуска и присвоении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w:t>
      </w:r>
    </w:p>
    <w:p w:rsidR="00057931" w:rsidRPr="004D5039" w:rsidRDefault="00057931" w:rsidP="00633629">
      <w:pPr>
        <w:snapToGrid w:val="0"/>
        <w:rPr>
          <w:sz w:val="20"/>
          <w:szCs w:val="20"/>
        </w:rPr>
      </w:pPr>
      <w:r w:rsidRPr="004D5039">
        <w:rPr>
          <w:sz w:val="20"/>
          <w:szCs w:val="20"/>
        </w:rPr>
        <w:t>II. Провести сверку количества ценных бумаг эмитента с суммарным количеством ценных бумаг эмитента и ценных бумаг дополнительного выпуска до проведения операции аннулирования кода;</w:t>
      </w:r>
    </w:p>
    <w:p w:rsidR="00057931" w:rsidRPr="004D5039" w:rsidRDefault="00057931" w:rsidP="00633629">
      <w:pPr>
        <w:snapToGrid w:val="0"/>
        <w:rPr>
          <w:sz w:val="20"/>
          <w:szCs w:val="20"/>
        </w:rPr>
      </w:pPr>
      <w:r w:rsidRPr="004D5039">
        <w:rPr>
          <w:sz w:val="20"/>
          <w:szCs w:val="20"/>
        </w:rPr>
        <w:t>III. Провести сверку количества ценных бумаг эмитента с количеством ценных бумаг, учитываемых на лицевых счетах зарегистрированных лиц;</w:t>
      </w:r>
    </w:p>
    <w:p w:rsidR="00057931" w:rsidRPr="004D5039" w:rsidRDefault="00057931" w:rsidP="00633629">
      <w:pPr>
        <w:snapToGrid w:val="0"/>
        <w:rPr>
          <w:sz w:val="20"/>
          <w:szCs w:val="20"/>
        </w:rPr>
      </w:pPr>
      <w:r w:rsidRPr="004D5039">
        <w:rPr>
          <w:sz w:val="20"/>
          <w:szCs w:val="20"/>
        </w:rPr>
        <w:t>IV. Аннулировать ценные бумаги дополнительного выпуска.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I, II, III</w:t>
      </w:r>
    </w:p>
    <w:p w:rsidR="00057931" w:rsidRPr="004D5039" w:rsidRDefault="00057931" w:rsidP="00633629">
      <w:pPr>
        <w:snapToGrid w:val="0"/>
        <w:rPr>
          <w:sz w:val="20"/>
          <w:szCs w:val="20"/>
        </w:rPr>
      </w:pPr>
      <w:r w:rsidRPr="004D5039">
        <w:rPr>
          <w:sz w:val="20"/>
          <w:szCs w:val="20"/>
        </w:rPr>
        <w:t>B. II, III, IV</w:t>
      </w:r>
    </w:p>
    <w:p w:rsidR="00057931" w:rsidRPr="004D5039" w:rsidRDefault="00057931" w:rsidP="00633629">
      <w:pPr>
        <w:snapToGrid w:val="0"/>
        <w:rPr>
          <w:sz w:val="20"/>
          <w:szCs w:val="20"/>
          <w:lang w:val="en-US"/>
        </w:rPr>
      </w:pPr>
      <w:r w:rsidRPr="004D5039">
        <w:rPr>
          <w:sz w:val="20"/>
          <w:szCs w:val="20"/>
          <w:lang w:val="en-US"/>
        </w:rPr>
        <w:t>C. I, II, IV</w:t>
      </w:r>
    </w:p>
    <w:p w:rsidR="00057931" w:rsidRPr="004D5039" w:rsidRDefault="00057931" w:rsidP="00633629">
      <w:pPr>
        <w:snapToGrid w:val="0"/>
        <w:rPr>
          <w:sz w:val="20"/>
          <w:szCs w:val="20"/>
          <w:lang w:val="en-US"/>
        </w:rPr>
      </w:pPr>
      <w:r w:rsidRPr="004D5039">
        <w:rPr>
          <w:sz w:val="20"/>
          <w:szCs w:val="20"/>
          <w:lang w:val="en-US"/>
        </w:rPr>
        <w:t xml:space="preserve">D. I, II, III </w:t>
      </w:r>
      <w:r w:rsidRPr="004D5039">
        <w:rPr>
          <w:sz w:val="20"/>
          <w:szCs w:val="20"/>
        </w:rPr>
        <w:t>и</w:t>
      </w:r>
      <w:r w:rsidRPr="004D5039">
        <w:rPr>
          <w:sz w:val="20"/>
          <w:szCs w:val="20"/>
          <w:lang w:val="en-US"/>
        </w:rPr>
        <w:t xml:space="preserve"> IV</w:t>
      </w:r>
    </w:p>
    <w:p w:rsidR="00057931" w:rsidRPr="004D5039" w:rsidRDefault="00057931" w:rsidP="00633629">
      <w:pPr>
        <w:snapToGrid w:val="0"/>
        <w:rPr>
          <w:sz w:val="20"/>
          <w:szCs w:val="20"/>
          <w:lang w:val="en-US"/>
        </w:rPr>
      </w:pPr>
    </w:p>
    <w:p w:rsidR="00057931" w:rsidRPr="004D5039" w:rsidRDefault="00057931" w:rsidP="00633629">
      <w:pPr>
        <w:snapToGrid w:val="0"/>
        <w:rPr>
          <w:sz w:val="20"/>
          <w:szCs w:val="20"/>
        </w:rPr>
      </w:pPr>
      <w:r w:rsidRPr="004D5039">
        <w:rPr>
          <w:sz w:val="20"/>
          <w:szCs w:val="20"/>
        </w:rPr>
        <w:t>Код вопроса: 6.1.77</w:t>
      </w:r>
    </w:p>
    <w:p w:rsidR="00057931" w:rsidRPr="004D5039" w:rsidRDefault="00057931" w:rsidP="00633629">
      <w:pPr>
        <w:snapToGrid w:val="0"/>
        <w:rPr>
          <w:sz w:val="20"/>
          <w:szCs w:val="20"/>
        </w:rPr>
      </w:pPr>
      <w:r w:rsidRPr="004D5039">
        <w:rPr>
          <w:sz w:val="20"/>
          <w:szCs w:val="20"/>
        </w:rPr>
        <w:t>Регистратор обязан направить уведомление об аннулировании кода дополнительного выпуска следующим лицам:</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Эмитенту ценных бумаг</w:t>
      </w:r>
    </w:p>
    <w:p w:rsidR="00057931" w:rsidRPr="004D5039" w:rsidRDefault="00057931" w:rsidP="00633629">
      <w:pPr>
        <w:snapToGrid w:val="0"/>
        <w:rPr>
          <w:sz w:val="20"/>
          <w:szCs w:val="20"/>
        </w:rPr>
      </w:pPr>
      <w:r w:rsidRPr="004D5039">
        <w:rPr>
          <w:sz w:val="20"/>
          <w:szCs w:val="20"/>
        </w:rPr>
        <w:t>B. Всем зарегистрированным в реестре лицам</w:t>
      </w:r>
    </w:p>
    <w:p w:rsidR="00057931" w:rsidRPr="004D5039" w:rsidRDefault="00057931" w:rsidP="00633629">
      <w:pPr>
        <w:snapToGrid w:val="0"/>
        <w:rPr>
          <w:sz w:val="20"/>
          <w:szCs w:val="20"/>
        </w:rPr>
      </w:pPr>
      <w:r w:rsidRPr="004D5039">
        <w:rPr>
          <w:sz w:val="20"/>
          <w:szCs w:val="20"/>
        </w:rPr>
        <w:t>C. Номинальным держателям</w:t>
      </w:r>
    </w:p>
    <w:p w:rsidR="00057931" w:rsidRPr="004D5039" w:rsidRDefault="00057931" w:rsidP="00633629">
      <w:pPr>
        <w:snapToGrid w:val="0"/>
        <w:rPr>
          <w:sz w:val="20"/>
          <w:szCs w:val="20"/>
        </w:rPr>
      </w:pPr>
      <w:r w:rsidRPr="004D5039">
        <w:rPr>
          <w:sz w:val="20"/>
          <w:szCs w:val="20"/>
        </w:rPr>
        <w:t>D. Регистрирующему органу</w:t>
      </w:r>
    </w:p>
    <w:p w:rsidR="00057931" w:rsidRPr="004D5039" w:rsidRDefault="00057931" w:rsidP="00633629">
      <w:pPr>
        <w:snapToGrid w:val="0"/>
        <w:rPr>
          <w:sz w:val="20"/>
          <w:szCs w:val="20"/>
        </w:rPr>
      </w:pPr>
    </w:p>
    <w:p w:rsidR="00057931" w:rsidRPr="004D5039" w:rsidRDefault="00057931" w:rsidP="005B75D0">
      <w:pPr>
        <w:snapToGrid w:val="0"/>
        <w:rPr>
          <w:sz w:val="20"/>
          <w:szCs w:val="20"/>
        </w:rPr>
      </w:pPr>
      <w:r w:rsidRPr="004D5039">
        <w:rPr>
          <w:sz w:val="20"/>
          <w:szCs w:val="20"/>
        </w:rPr>
        <w:t>Код вопроса: 6.1.78</w:t>
      </w:r>
    </w:p>
    <w:p w:rsidR="00057931" w:rsidRPr="004D5039" w:rsidRDefault="00057931" w:rsidP="005B75D0">
      <w:pPr>
        <w:snapToGrid w:val="0"/>
        <w:rPr>
          <w:sz w:val="20"/>
          <w:szCs w:val="20"/>
        </w:rPr>
      </w:pPr>
      <w:r w:rsidRPr="004D5039">
        <w:rPr>
          <w:sz w:val="20"/>
          <w:szCs w:val="20"/>
        </w:rPr>
        <w:t>Регистратор обязан направить номинальным держателям, зарегистрированным в реестре, уведомление об аннулировании кода дополнительного выпуска в следующий срок:</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А. Не позднее дня, следующего после проведения операции объединения выпусков ценных бумаг дня</w:t>
      </w:r>
    </w:p>
    <w:p w:rsidR="00057931" w:rsidRPr="004D5039" w:rsidRDefault="00057931" w:rsidP="005B75D0">
      <w:pPr>
        <w:snapToGrid w:val="0"/>
        <w:rPr>
          <w:sz w:val="20"/>
          <w:szCs w:val="20"/>
        </w:rPr>
      </w:pPr>
      <w:r w:rsidRPr="004D5039">
        <w:rPr>
          <w:sz w:val="20"/>
          <w:szCs w:val="20"/>
        </w:rPr>
        <w:t>B. Не позднее 3-х дней после проведения в реестре операции объединения выпусков ценных бумаг</w:t>
      </w:r>
    </w:p>
    <w:p w:rsidR="00057931" w:rsidRPr="004D5039" w:rsidRDefault="00057931" w:rsidP="005B75D0">
      <w:pPr>
        <w:snapToGrid w:val="0"/>
        <w:rPr>
          <w:sz w:val="20"/>
          <w:szCs w:val="20"/>
        </w:rPr>
      </w:pPr>
      <w:r w:rsidRPr="004D5039">
        <w:rPr>
          <w:sz w:val="20"/>
          <w:szCs w:val="20"/>
        </w:rPr>
        <w:t>С. Не позднее 5-ти рабочих дней после проведения в реестре операции объединения выпусков ценных бумаг</w:t>
      </w:r>
    </w:p>
    <w:p w:rsidR="00057931" w:rsidRPr="004D5039" w:rsidRDefault="00057931" w:rsidP="005B75D0">
      <w:pPr>
        <w:snapToGrid w:val="0"/>
        <w:rPr>
          <w:sz w:val="20"/>
          <w:szCs w:val="20"/>
        </w:rPr>
      </w:pPr>
      <w:r w:rsidRPr="004D5039">
        <w:rPr>
          <w:sz w:val="20"/>
          <w:szCs w:val="20"/>
        </w:rPr>
        <w:t>D. Не позднее 5-ти рабочих дней после получения запроса от номинального держателя</w:t>
      </w:r>
    </w:p>
    <w:p w:rsidR="00057931" w:rsidRPr="004D5039" w:rsidRDefault="00057931" w:rsidP="005B75D0">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6.1.79</w:t>
      </w:r>
    </w:p>
    <w:p w:rsidR="00057931" w:rsidRPr="004D5039" w:rsidRDefault="00057931" w:rsidP="00633629">
      <w:pPr>
        <w:snapToGrid w:val="0"/>
        <w:rPr>
          <w:sz w:val="20"/>
          <w:szCs w:val="20"/>
        </w:rPr>
      </w:pPr>
      <w:r w:rsidRPr="004D5039">
        <w:rPr>
          <w:sz w:val="20"/>
          <w:szCs w:val="20"/>
        </w:rPr>
        <w:t>Основанием для проведения номинальным держателем в системе депозитарного учета операции объединения выпусков является:</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Уведомление регистрирующего органа об аннулировании индивидуального номера (кода) дополнительного выпуска эмиссионных ценных бумаг</w:t>
      </w:r>
    </w:p>
    <w:p w:rsidR="00057931" w:rsidRPr="004D5039" w:rsidRDefault="00057931" w:rsidP="00633629">
      <w:pPr>
        <w:snapToGrid w:val="0"/>
        <w:rPr>
          <w:sz w:val="20"/>
          <w:szCs w:val="20"/>
        </w:rPr>
      </w:pPr>
      <w:r w:rsidRPr="004D5039">
        <w:rPr>
          <w:sz w:val="20"/>
          <w:szCs w:val="20"/>
        </w:rPr>
        <w:t>B. Уведомление регистратора об аннулировании кода дополнительного выпуска</w:t>
      </w:r>
    </w:p>
    <w:p w:rsidR="00057931" w:rsidRPr="004D5039" w:rsidRDefault="00057931" w:rsidP="00633629">
      <w:pPr>
        <w:snapToGrid w:val="0"/>
        <w:rPr>
          <w:sz w:val="20"/>
          <w:szCs w:val="20"/>
        </w:rPr>
      </w:pPr>
      <w:r w:rsidRPr="004D5039">
        <w:rPr>
          <w:sz w:val="20"/>
          <w:szCs w:val="20"/>
        </w:rPr>
        <w:t>С. Распоряжение депонента</w:t>
      </w:r>
    </w:p>
    <w:p w:rsidR="00057931" w:rsidRPr="004D5039" w:rsidRDefault="00057931" w:rsidP="00633629">
      <w:pPr>
        <w:snapToGrid w:val="0"/>
        <w:rPr>
          <w:sz w:val="20"/>
          <w:szCs w:val="20"/>
        </w:rPr>
      </w:pPr>
      <w:r w:rsidRPr="004D5039">
        <w:rPr>
          <w:sz w:val="20"/>
          <w:szCs w:val="20"/>
        </w:rPr>
        <w:t>D. Распоряжение депонента, к которому приложена копия уведомления регистрирующего органа об аннулировании индивидуального номера (кода) дополнительного выпуска эмиссионных ценных бумаг</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6.1.80</w:t>
      </w:r>
    </w:p>
    <w:p w:rsidR="00057931" w:rsidRPr="004D5039" w:rsidRDefault="00057931" w:rsidP="00633629">
      <w:pPr>
        <w:snapToGrid w:val="0"/>
        <w:rPr>
          <w:sz w:val="20"/>
          <w:szCs w:val="20"/>
        </w:rPr>
      </w:pPr>
      <w:r w:rsidRPr="004D5039">
        <w:rPr>
          <w:sz w:val="20"/>
          <w:szCs w:val="20"/>
        </w:rPr>
        <w:t>Если после осуществления регистратором аннулирования кода дополнительного выпуска регистратору предоставлено распоряжение, оформленное надлежащим образом, но в котором номер выпуска ценных бумаг указан с дополнительным кодом, регистратор обязан:</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Отказать во внесении записи в реестр</w:t>
      </w:r>
    </w:p>
    <w:p w:rsidR="00057931" w:rsidRPr="004D5039" w:rsidRDefault="00057931" w:rsidP="00633629">
      <w:pPr>
        <w:snapToGrid w:val="0"/>
        <w:rPr>
          <w:sz w:val="20"/>
          <w:szCs w:val="20"/>
        </w:rPr>
      </w:pPr>
      <w:r w:rsidRPr="004D5039">
        <w:rPr>
          <w:sz w:val="20"/>
          <w:szCs w:val="20"/>
        </w:rPr>
        <w:t>B. Принять распоряжение к исполнению</w:t>
      </w:r>
    </w:p>
    <w:p w:rsidR="00057931" w:rsidRPr="004D5039" w:rsidRDefault="00057931" w:rsidP="00633629">
      <w:pPr>
        <w:snapToGrid w:val="0"/>
        <w:rPr>
          <w:sz w:val="20"/>
          <w:szCs w:val="20"/>
        </w:rPr>
      </w:pPr>
      <w:r w:rsidRPr="004D5039">
        <w:rPr>
          <w:sz w:val="20"/>
          <w:szCs w:val="20"/>
        </w:rPr>
        <w:t>С. Принять распоряжение к исполнению, если распоряжение подано в течение одного месяца после проведения регистратором операции аннулирования кода</w:t>
      </w:r>
    </w:p>
    <w:p w:rsidR="00057931" w:rsidRPr="004D5039" w:rsidRDefault="00057931" w:rsidP="00633629">
      <w:pPr>
        <w:snapToGrid w:val="0"/>
        <w:rPr>
          <w:sz w:val="20"/>
          <w:szCs w:val="20"/>
        </w:rPr>
      </w:pPr>
      <w:r w:rsidRPr="004D5039">
        <w:rPr>
          <w:sz w:val="20"/>
          <w:szCs w:val="20"/>
        </w:rPr>
        <w:t>D. Принять распоряжение к исполнению, если распоряжение подано в течение шести месяцев после проведения регистратором операции аннулирования кода</w:t>
      </w:r>
    </w:p>
    <w:p w:rsidR="00057931" w:rsidRPr="004D5039" w:rsidRDefault="00057931" w:rsidP="00633629">
      <w:pPr>
        <w:snapToGrid w:val="0"/>
        <w:rPr>
          <w:sz w:val="20"/>
          <w:szCs w:val="20"/>
        </w:rPr>
      </w:pPr>
    </w:p>
    <w:p w:rsidR="00057931" w:rsidRPr="004D5039" w:rsidRDefault="00057931" w:rsidP="005B75D0">
      <w:pPr>
        <w:snapToGrid w:val="0"/>
        <w:rPr>
          <w:sz w:val="20"/>
          <w:szCs w:val="20"/>
        </w:rPr>
      </w:pPr>
      <w:r w:rsidRPr="004D5039">
        <w:rPr>
          <w:sz w:val="20"/>
          <w:szCs w:val="20"/>
        </w:rPr>
        <w:t>Код вопроса: 6.2.81</w:t>
      </w:r>
    </w:p>
    <w:p w:rsidR="00057931" w:rsidRPr="004D5039" w:rsidRDefault="00057931" w:rsidP="005B75D0">
      <w:pPr>
        <w:snapToGrid w:val="0"/>
        <w:rPr>
          <w:sz w:val="20"/>
          <w:szCs w:val="20"/>
        </w:rPr>
      </w:pPr>
      <w:r w:rsidRPr="004D5039">
        <w:rPr>
          <w:sz w:val="20"/>
          <w:szCs w:val="20"/>
        </w:rPr>
        <w:t>Укажите верное утверждение относительно процедуры аннулирования кода дополнительного выпуска:</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А. Регистратор и депозитарий обязаны обеспечить проведение операции аннулирования кода дополнительного выпуска таким образом, чтобы сохранить в реестре, в системе депозитарного учета и на лицевых счетах зарегистрированных лиц, счетах депо депонентов информацию об учете ценных бумаг дополнительного выпуска и операциях с ними до проведения операции аннулирования кода дополнительного выпуска</w:t>
      </w:r>
    </w:p>
    <w:p w:rsidR="00057931" w:rsidRPr="004D5039" w:rsidRDefault="00057931" w:rsidP="005B75D0">
      <w:pPr>
        <w:snapToGrid w:val="0"/>
        <w:rPr>
          <w:sz w:val="20"/>
          <w:szCs w:val="20"/>
        </w:rPr>
      </w:pPr>
      <w:r w:rsidRPr="004D5039">
        <w:rPr>
          <w:sz w:val="20"/>
          <w:szCs w:val="20"/>
        </w:rPr>
        <w:t>B. Регистратор и депозитарий обязаны обеспечить проведение операции аннулирования кода дополнительного выпуска таким образом, чтобы в реестре, в системе депозитарного учета, и на лицевых счетах зарегистрированных лиц, счетах депо депонентов учитывалась только информация об основном выпуске ценных бумаг</w:t>
      </w:r>
    </w:p>
    <w:p w:rsidR="00057931" w:rsidRPr="004D5039" w:rsidRDefault="00057931" w:rsidP="005B75D0">
      <w:pPr>
        <w:snapToGrid w:val="0"/>
        <w:rPr>
          <w:sz w:val="20"/>
          <w:szCs w:val="20"/>
        </w:rPr>
      </w:pPr>
      <w:r w:rsidRPr="004D5039">
        <w:rPr>
          <w:sz w:val="20"/>
          <w:szCs w:val="20"/>
        </w:rPr>
        <w:t>С. Регистратор и депозитарий обязаны обеспечить проведение операции аннулирования кода дополнительного выпуска таким образом, чтобы иметь возможность установить какое количество ценных бумаг дополнительного выпуска и выпуска, к которому данный выпуск является дополнительным, какого из дополнительных выпусков и в каком количестве учитываются на счетах зарегистрированных лиц, счетах депо депонентов</w:t>
      </w:r>
    </w:p>
    <w:p w:rsidR="00057931" w:rsidRPr="004D5039" w:rsidRDefault="00057931" w:rsidP="005B75D0">
      <w:pPr>
        <w:snapToGrid w:val="0"/>
        <w:rPr>
          <w:sz w:val="20"/>
          <w:szCs w:val="20"/>
        </w:rPr>
      </w:pPr>
      <w:r w:rsidRPr="004D5039">
        <w:rPr>
          <w:sz w:val="20"/>
          <w:szCs w:val="20"/>
        </w:rPr>
        <w:t>D. Регистратор и депозитарий проводят операцию аннулирования кода дополнительного выпуска путем замены в реестре, в системе депозитарного учета, и на лицевых счетах зарегистрированных лиц, счетах депо депонентов номера выпуска ценных бумаг с дополнительным кодом, на номер выпуска, к которому данный выпуск является дополнительным</w:t>
      </w:r>
    </w:p>
    <w:p w:rsidR="00057931" w:rsidRPr="004D5039" w:rsidRDefault="00057931" w:rsidP="005B75D0">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6.1.82</w:t>
      </w:r>
    </w:p>
    <w:p w:rsidR="00057931" w:rsidRPr="004D5039" w:rsidRDefault="00057931" w:rsidP="00633629">
      <w:pPr>
        <w:snapToGrid w:val="0"/>
        <w:rPr>
          <w:sz w:val="20"/>
          <w:szCs w:val="20"/>
        </w:rPr>
      </w:pPr>
      <w:r w:rsidRPr="004D5039">
        <w:rPr>
          <w:sz w:val="20"/>
          <w:szCs w:val="20"/>
        </w:rPr>
        <w:t>Внесение записи об аннулировании ценных бумаг осуществляется регистратором в случаях:</w:t>
      </w:r>
    </w:p>
    <w:p w:rsidR="00057931" w:rsidRPr="004D5039" w:rsidRDefault="00057931" w:rsidP="00633629">
      <w:pPr>
        <w:snapToGrid w:val="0"/>
        <w:rPr>
          <w:sz w:val="20"/>
          <w:szCs w:val="20"/>
        </w:rPr>
      </w:pPr>
      <w:r w:rsidRPr="004D5039">
        <w:rPr>
          <w:sz w:val="20"/>
          <w:szCs w:val="20"/>
        </w:rPr>
        <w:t>I. Размещения меньшего количества ценных бумаг, чем предусмотрено решением об их выпуске;</w:t>
      </w:r>
    </w:p>
    <w:p w:rsidR="00057931" w:rsidRPr="004D5039" w:rsidRDefault="00057931" w:rsidP="00633629">
      <w:pPr>
        <w:snapToGrid w:val="0"/>
        <w:rPr>
          <w:sz w:val="20"/>
          <w:szCs w:val="20"/>
        </w:rPr>
      </w:pPr>
      <w:r w:rsidRPr="004D5039">
        <w:rPr>
          <w:sz w:val="20"/>
          <w:szCs w:val="20"/>
        </w:rPr>
        <w:t>II. Уменьшения уставного капитала акционерного общества;</w:t>
      </w:r>
    </w:p>
    <w:p w:rsidR="00057931" w:rsidRPr="004D5039" w:rsidRDefault="00057931" w:rsidP="00633629">
      <w:pPr>
        <w:snapToGrid w:val="0"/>
        <w:rPr>
          <w:sz w:val="20"/>
          <w:szCs w:val="20"/>
        </w:rPr>
      </w:pPr>
      <w:r w:rsidRPr="004D5039">
        <w:rPr>
          <w:sz w:val="20"/>
          <w:szCs w:val="20"/>
        </w:rPr>
        <w:t>III. Конвертации ценных бумаг;</w:t>
      </w:r>
    </w:p>
    <w:p w:rsidR="00057931" w:rsidRPr="004D5039" w:rsidRDefault="00057931" w:rsidP="00633629">
      <w:pPr>
        <w:snapToGrid w:val="0"/>
        <w:rPr>
          <w:sz w:val="20"/>
          <w:szCs w:val="20"/>
        </w:rPr>
      </w:pPr>
      <w:r w:rsidRPr="004D5039">
        <w:rPr>
          <w:sz w:val="20"/>
          <w:szCs w:val="20"/>
        </w:rPr>
        <w:t>IV. Аннулирования кода дополнительного выпуска.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Только I и II</w:t>
      </w:r>
    </w:p>
    <w:p w:rsidR="00057931" w:rsidRPr="004D5039" w:rsidRDefault="00057931" w:rsidP="00633629">
      <w:pPr>
        <w:snapToGrid w:val="0"/>
        <w:rPr>
          <w:sz w:val="20"/>
          <w:szCs w:val="20"/>
          <w:lang w:val="en-US"/>
        </w:rPr>
      </w:pPr>
      <w:r w:rsidRPr="004D5039">
        <w:rPr>
          <w:sz w:val="20"/>
          <w:szCs w:val="20"/>
        </w:rPr>
        <w:t>В</w:t>
      </w:r>
      <w:r w:rsidRPr="004D5039">
        <w:rPr>
          <w:sz w:val="20"/>
          <w:szCs w:val="20"/>
          <w:lang w:val="en-US"/>
        </w:rPr>
        <w:t>. I, II, III</w:t>
      </w:r>
    </w:p>
    <w:p w:rsidR="00057931" w:rsidRPr="004D5039" w:rsidRDefault="00057931" w:rsidP="00633629">
      <w:pPr>
        <w:snapToGrid w:val="0"/>
        <w:rPr>
          <w:sz w:val="20"/>
          <w:szCs w:val="20"/>
          <w:lang w:val="en-US"/>
        </w:rPr>
      </w:pPr>
      <w:r w:rsidRPr="004D5039">
        <w:rPr>
          <w:sz w:val="20"/>
          <w:szCs w:val="20"/>
        </w:rPr>
        <w:t>С</w:t>
      </w:r>
      <w:r w:rsidRPr="004D5039">
        <w:rPr>
          <w:sz w:val="20"/>
          <w:szCs w:val="20"/>
          <w:lang w:val="en-US"/>
        </w:rPr>
        <w:t>. I, II, IV</w:t>
      </w:r>
    </w:p>
    <w:p w:rsidR="00057931" w:rsidRPr="004D5039" w:rsidRDefault="00057931" w:rsidP="00633629">
      <w:pPr>
        <w:snapToGrid w:val="0"/>
        <w:rPr>
          <w:sz w:val="20"/>
          <w:szCs w:val="20"/>
        </w:rPr>
      </w:pPr>
      <w:r w:rsidRPr="004D5039">
        <w:rPr>
          <w:sz w:val="20"/>
          <w:szCs w:val="20"/>
        </w:rPr>
        <w:t>D. Во всех указанных случаях</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6.2.83</w:t>
      </w:r>
    </w:p>
    <w:p w:rsidR="00057931" w:rsidRPr="004D5039" w:rsidRDefault="00057931" w:rsidP="00633629">
      <w:pPr>
        <w:snapToGrid w:val="0"/>
        <w:rPr>
          <w:sz w:val="20"/>
          <w:szCs w:val="20"/>
        </w:rPr>
      </w:pPr>
      <w:r w:rsidRPr="004D5039">
        <w:rPr>
          <w:sz w:val="20"/>
          <w:szCs w:val="20"/>
        </w:rPr>
        <w:t xml:space="preserve">Укажите НЕверное утверждение о порядке аннулирования ценных бумаг в случае признания выпуска ценных бумаг несостоявшимся или недействительным. </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Регистратор осуществляет погашение ценных бумаг, выпуск которых признан несостоявшимся (недействительным), на счетах зарегистрированных лиц</w:t>
      </w:r>
    </w:p>
    <w:p w:rsidR="00057931" w:rsidRPr="004D5039" w:rsidRDefault="00057931" w:rsidP="00633629">
      <w:pPr>
        <w:snapToGrid w:val="0"/>
        <w:rPr>
          <w:sz w:val="20"/>
          <w:szCs w:val="20"/>
        </w:rPr>
      </w:pPr>
      <w:r w:rsidRPr="004D5039">
        <w:rPr>
          <w:sz w:val="20"/>
          <w:szCs w:val="20"/>
        </w:rPr>
        <w:t>B. Регистратор обязан на 3-й рабочий день после получения уведомления об аннулировании государственной регистрации выпуска ценных бумаг приостановить все операции по лицевым счетам зарегистрированных лиц, связанные с обращением соответствующих ценных бумаг, за исключением списания этих ценных бумаг с лицевого счета зарегистрированного лица на эмиссионный счет эмитента</w:t>
      </w:r>
    </w:p>
    <w:p w:rsidR="00057931" w:rsidRPr="004D5039" w:rsidRDefault="00057931" w:rsidP="00633629">
      <w:pPr>
        <w:snapToGrid w:val="0"/>
        <w:rPr>
          <w:sz w:val="20"/>
          <w:szCs w:val="20"/>
        </w:rPr>
      </w:pPr>
      <w:r w:rsidRPr="004D5039">
        <w:rPr>
          <w:sz w:val="20"/>
          <w:szCs w:val="20"/>
        </w:rPr>
        <w:t>С. В срок не позднее 4 дней с даты получения уведомления об аннулировании государственной регистрации выпуска ценных бумаг регистратор составляет список владельцев этих ценных бумаг в двух экземплярах</w:t>
      </w:r>
    </w:p>
    <w:p w:rsidR="00057931" w:rsidRPr="004D5039" w:rsidRDefault="00057931" w:rsidP="00633629">
      <w:pPr>
        <w:snapToGrid w:val="0"/>
        <w:rPr>
          <w:sz w:val="20"/>
          <w:szCs w:val="20"/>
        </w:rPr>
      </w:pPr>
      <w:r w:rsidRPr="004D5039">
        <w:rPr>
          <w:sz w:val="20"/>
          <w:szCs w:val="20"/>
        </w:rPr>
        <w:t>D. В срок не позднее следующего дня после составления списка владельцев ценных бумаг, государственная регистрация выпуска которых аннулирована, регистратор вносит в реестр запись об аннулировании этих ценных бумаг</w:t>
      </w:r>
    </w:p>
    <w:p w:rsidR="00057931" w:rsidRPr="004D5039" w:rsidRDefault="00057931" w:rsidP="00633629">
      <w:pPr>
        <w:snapToGrid w:val="0"/>
        <w:rPr>
          <w:sz w:val="20"/>
          <w:szCs w:val="20"/>
        </w:rPr>
      </w:pPr>
    </w:p>
    <w:p w:rsidR="00057931" w:rsidRPr="004D5039" w:rsidRDefault="00057931" w:rsidP="005B75D0">
      <w:pPr>
        <w:snapToGrid w:val="0"/>
        <w:rPr>
          <w:sz w:val="20"/>
          <w:szCs w:val="20"/>
        </w:rPr>
      </w:pPr>
      <w:r w:rsidRPr="004D5039">
        <w:rPr>
          <w:sz w:val="20"/>
          <w:szCs w:val="20"/>
        </w:rPr>
        <w:t>Код вопроса: 6.1.84</w:t>
      </w:r>
    </w:p>
    <w:p w:rsidR="00057931" w:rsidRPr="004D5039" w:rsidRDefault="00057931" w:rsidP="005B75D0">
      <w:pPr>
        <w:snapToGrid w:val="0"/>
        <w:rPr>
          <w:sz w:val="20"/>
          <w:szCs w:val="20"/>
        </w:rPr>
      </w:pPr>
      <w:r w:rsidRPr="004D5039">
        <w:rPr>
          <w:sz w:val="20"/>
          <w:szCs w:val="20"/>
        </w:rPr>
        <w:t>В случае уменьшения уставного капитала акционерного общества регистратор вносит запись об аннулировании выкупленных эмитентом акций, учитываемых на его  казначейском лицевом счете, на основании следующих документов:</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А. Изменений в устав акционерного общества, зарегистрированных в установленном законодательством Российской Федерации порядке</w:t>
      </w:r>
    </w:p>
    <w:p w:rsidR="00057931" w:rsidRPr="004D5039" w:rsidRDefault="00057931" w:rsidP="005B75D0">
      <w:pPr>
        <w:snapToGrid w:val="0"/>
        <w:rPr>
          <w:sz w:val="20"/>
          <w:szCs w:val="20"/>
        </w:rPr>
      </w:pPr>
      <w:r w:rsidRPr="004D5039">
        <w:rPr>
          <w:sz w:val="20"/>
          <w:szCs w:val="20"/>
        </w:rPr>
        <w:t>B. Изменений к решению о выпуске ценных бумаг, зарегистрированных в установленном порядке</w:t>
      </w:r>
    </w:p>
    <w:p w:rsidR="00057931" w:rsidRPr="004D5039" w:rsidRDefault="00057931" w:rsidP="005B75D0">
      <w:pPr>
        <w:snapToGrid w:val="0"/>
        <w:rPr>
          <w:sz w:val="20"/>
          <w:szCs w:val="20"/>
        </w:rPr>
      </w:pPr>
      <w:r w:rsidRPr="004D5039">
        <w:rPr>
          <w:sz w:val="20"/>
          <w:szCs w:val="20"/>
        </w:rPr>
        <w:t>С. Уведомления регистрирующего органа о внесении изменений в Решение о выпуске ценных бумаг и отчет об итогах выпуска ценных бумаг о погашении части ценных бумаг выпуска</w:t>
      </w:r>
    </w:p>
    <w:p w:rsidR="00057931" w:rsidRPr="004D5039" w:rsidRDefault="00057931" w:rsidP="005B75D0">
      <w:pPr>
        <w:snapToGrid w:val="0"/>
        <w:rPr>
          <w:sz w:val="20"/>
          <w:szCs w:val="20"/>
        </w:rPr>
      </w:pPr>
      <w:r w:rsidRPr="004D5039">
        <w:rPr>
          <w:sz w:val="20"/>
          <w:szCs w:val="20"/>
        </w:rPr>
        <w:t>D. Распоряжения эмитента о погашении ценных бумаг</w:t>
      </w:r>
    </w:p>
    <w:p w:rsidR="00057931" w:rsidRPr="004D5039" w:rsidRDefault="00057931" w:rsidP="005B75D0">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6.1.85</w:t>
      </w:r>
    </w:p>
    <w:p w:rsidR="00057931" w:rsidRPr="004D5039" w:rsidRDefault="00057931" w:rsidP="00633629">
      <w:pPr>
        <w:snapToGrid w:val="0"/>
        <w:rPr>
          <w:sz w:val="20"/>
          <w:szCs w:val="20"/>
        </w:rPr>
      </w:pPr>
      <w:r w:rsidRPr="004D5039">
        <w:rPr>
          <w:sz w:val="20"/>
          <w:szCs w:val="20"/>
        </w:rPr>
        <w:t>При конвертации ценных бумаг запись об аннулировании ценных бумаг предыдущего выпуска вносится в реестр:</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Перед внесением в реестр записей о зачислении ценных бумаг нового выпуска на счета зарегистрированных лиц</w:t>
      </w:r>
    </w:p>
    <w:p w:rsidR="00057931" w:rsidRPr="004D5039" w:rsidRDefault="00057931" w:rsidP="00633629">
      <w:pPr>
        <w:snapToGrid w:val="0"/>
        <w:rPr>
          <w:sz w:val="20"/>
          <w:szCs w:val="20"/>
        </w:rPr>
      </w:pPr>
      <w:r w:rsidRPr="004D5039">
        <w:rPr>
          <w:sz w:val="20"/>
          <w:szCs w:val="20"/>
        </w:rPr>
        <w:t>B. После предоставления регистратору отчета об итогах размещения ценных бумаг нового выпуска</w:t>
      </w:r>
    </w:p>
    <w:p w:rsidR="00057931" w:rsidRPr="004D5039" w:rsidRDefault="00057931" w:rsidP="00633629">
      <w:pPr>
        <w:snapToGrid w:val="0"/>
        <w:rPr>
          <w:sz w:val="20"/>
          <w:szCs w:val="20"/>
        </w:rPr>
      </w:pPr>
      <w:r w:rsidRPr="004D5039">
        <w:rPr>
          <w:sz w:val="20"/>
          <w:szCs w:val="20"/>
        </w:rPr>
        <w:t>С. После исполнения операций по конвертации ценных бумаг</w:t>
      </w:r>
    </w:p>
    <w:p w:rsidR="00057931" w:rsidRPr="004D5039" w:rsidRDefault="00057931" w:rsidP="00633629">
      <w:pPr>
        <w:snapToGrid w:val="0"/>
        <w:rPr>
          <w:sz w:val="20"/>
          <w:szCs w:val="20"/>
        </w:rPr>
      </w:pPr>
      <w:r w:rsidRPr="004D5039">
        <w:rPr>
          <w:sz w:val="20"/>
          <w:szCs w:val="20"/>
        </w:rPr>
        <w:t>D. В течении трех дней с момента получения уведомления регистрирующего органа об аннулировании выпуска ценных бумаг</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6.1.86</w:t>
      </w:r>
    </w:p>
    <w:p w:rsidR="00057931" w:rsidRPr="004D5039" w:rsidRDefault="00057931" w:rsidP="00633629">
      <w:pPr>
        <w:snapToGrid w:val="0"/>
        <w:rPr>
          <w:sz w:val="20"/>
          <w:szCs w:val="20"/>
        </w:rPr>
      </w:pPr>
      <w:r w:rsidRPr="004D5039">
        <w:rPr>
          <w:sz w:val="20"/>
          <w:szCs w:val="20"/>
        </w:rPr>
        <w:t>В случае признания выпуска ценных бумаг несостоявшимся или недействительным регистратор вносит в реестр запись об аннулировании этих ценных бумаг:</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Не позднее дня, следующего за днем получения уведомления об аннулировании государственной регистрации выпуска ценных бумаг</w:t>
      </w:r>
    </w:p>
    <w:p w:rsidR="00057931" w:rsidRPr="004D5039" w:rsidRDefault="00057931" w:rsidP="00633629">
      <w:pPr>
        <w:snapToGrid w:val="0"/>
        <w:rPr>
          <w:sz w:val="20"/>
          <w:szCs w:val="20"/>
        </w:rPr>
      </w:pPr>
      <w:r w:rsidRPr="004D5039">
        <w:rPr>
          <w:sz w:val="20"/>
          <w:szCs w:val="20"/>
        </w:rPr>
        <w:t>B. На 4-й день после получения уведомления об аннулировании государственной регистрации выпуска ценных бумаг</w:t>
      </w:r>
    </w:p>
    <w:p w:rsidR="00057931" w:rsidRPr="004D5039" w:rsidRDefault="00057931" w:rsidP="00633629">
      <w:pPr>
        <w:snapToGrid w:val="0"/>
        <w:rPr>
          <w:sz w:val="20"/>
          <w:szCs w:val="20"/>
        </w:rPr>
      </w:pPr>
      <w:r w:rsidRPr="004D5039">
        <w:rPr>
          <w:sz w:val="20"/>
          <w:szCs w:val="20"/>
        </w:rPr>
        <w:t>C. В день составления списка владельцев ценных бумаг выпуска, государственная регистрация которого аннулирована</w:t>
      </w:r>
    </w:p>
    <w:p w:rsidR="00057931" w:rsidRPr="004D5039" w:rsidRDefault="00057931" w:rsidP="00633629">
      <w:pPr>
        <w:snapToGrid w:val="0"/>
        <w:rPr>
          <w:sz w:val="20"/>
          <w:szCs w:val="20"/>
        </w:rPr>
      </w:pPr>
      <w:r w:rsidRPr="004D5039">
        <w:rPr>
          <w:sz w:val="20"/>
          <w:szCs w:val="20"/>
        </w:rPr>
        <w:t>D. В срок не позднее следующего дня после составления списка владельцев ценных бумаг, государственная регистрация выпуска которых аннулирована</w:t>
      </w:r>
    </w:p>
    <w:p w:rsidR="00057931" w:rsidRPr="004D5039" w:rsidRDefault="00057931" w:rsidP="00633629">
      <w:pPr>
        <w:snapToGrid w:val="0"/>
        <w:rPr>
          <w:sz w:val="20"/>
          <w:szCs w:val="20"/>
        </w:rPr>
      </w:pPr>
    </w:p>
    <w:p w:rsidR="00057931" w:rsidRPr="004D5039" w:rsidRDefault="00057931" w:rsidP="005B75D0">
      <w:pPr>
        <w:snapToGrid w:val="0"/>
        <w:rPr>
          <w:sz w:val="20"/>
          <w:szCs w:val="20"/>
        </w:rPr>
      </w:pPr>
      <w:r w:rsidRPr="004D5039">
        <w:rPr>
          <w:sz w:val="20"/>
          <w:szCs w:val="20"/>
        </w:rPr>
        <w:t>Код вопроса: 6.1.87</w:t>
      </w:r>
    </w:p>
    <w:p w:rsidR="00057931" w:rsidRPr="004D5039" w:rsidRDefault="00057931" w:rsidP="005B75D0">
      <w:pPr>
        <w:pStyle w:val="ConsPlusNormal1"/>
        <w:jc w:val="both"/>
        <w:rPr>
          <w:rFonts w:ascii="Times New Roman" w:hAnsi="Times New Roman" w:cs="Times New Roman"/>
          <w:kern w:val="0"/>
          <w:lang w:eastAsia="ru-RU"/>
        </w:rPr>
      </w:pPr>
      <w:r w:rsidRPr="004D5039">
        <w:rPr>
          <w:rFonts w:ascii="Times New Roman" w:hAnsi="Times New Roman" w:cs="Times New Roman"/>
          <w:kern w:val="0"/>
          <w:lang w:eastAsia="ru-RU"/>
        </w:rPr>
        <w:t>В каких случаях Регистратором осуществляется внесение записи в реестр об аннулировании ценных бумаг:</w:t>
      </w:r>
    </w:p>
    <w:p w:rsidR="00057931" w:rsidRPr="004D5039" w:rsidRDefault="00057931" w:rsidP="005B75D0">
      <w:pPr>
        <w:pStyle w:val="ConsPlusNormal1"/>
        <w:jc w:val="both"/>
        <w:rPr>
          <w:rFonts w:ascii="Times New Roman" w:hAnsi="Times New Roman" w:cs="Times New Roman"/>
          <w:kern w:val="0"/>
          <w:lang w:eastAsia="ru-RU"/>
        </w:rPr>
      </w:pPr>
      <w:r w:rsidRPr="004D5039">
        <w:rPr>
          <w:rFonts w:ascii="Times New Roman" w:hAnsi="Times New Roman" w:cs="Times New Roman"/>
          <w:kern w:val="0"/>
          <w:lang w:eastAsia="ru-RU"/>
        </w:rPr>
        <w:t>I. Размещения меньшего количества ценных бумаг, чем предусмотрено решением об их выпуске;</w:t>
      </w:r>
    </w:p>
    <w:p w:rsidR="00057931" w:rsidRPr="004D5039" w:rsidRDefault="00057931" w:rsidP="005B75D0">
      <w:pPr>
        <w:pStyle w:val="ConsPlusNormal1"/>
        <w:jc w:val="both"/>
        <w:rPr>
          <w:rFonts w:ascii="Times New Roman" w:hAnsi="Times New Roman" w:cs="Times New Roman"/>
          <w:kern w:val="0"/>
          <w:lang w:eastAsia="ru-RU"/>
        </w:rPr>
      </w:pPr>
      <w:r w:rsidRPr="004D5039">
        <w:rPr>
          <w:rFonts w:ascii="Times New Roman" w:hAnsi="Times New Roman" w:cs="Times New Roman"/>
          <w:kern w:val="0"/>
          <w:lang w:eastAsia="ru-RU"/>
        </w:rPr>
        <w:t>II. Уменьшения уставного капитала акционерного общества;</w:t>
      </w:r>
    </w:p>
    <w:p w:rsidR="00057931" w:rsidRPr="004D5039" w:rsidRDefault="00057931" w:rsidP="005B75D0">
      <w:pPr>
        <w:pStyle w:val="ConsPlusNormal1"/>
        <w:jc w:val="both"/>
        <w:rPr>
          <w:rFonts w:ascii="Times New Roman" w:hAnsi="Times New Roman" w:cs="Times New Roman"/>
          <w:kern w:val="0"/>
          <w:lang w:eastAsia="ru-RU"/>
        </w:rPr>
      </w:pPr>
      <w:r w:rsidRPr="004D5039">
        <w:rPr>
          <w:rFonts w:ascii="Times New Roman" w:hAnsi="Times New Roman" w:cs="Times New Roman"/>
          <w:kern w:val="0"/>
          <w:lang w:eastAsia="ru-RU"/>
        </w:rPr>
        <w:t>III. Конвертации ценных бумаг;</w:t>
      </w:r>
    </w:p>
    <w:p w:rsidR="00057931" w:rsidRPr="004D5039" w:rsidRDefault="00057931" w:rsidP="005B75D0">
      <w:pPr>
        <w:pStyle w:val="ConsPlusNormal1"/>
        <w:jc w:val="both"/>
        <w:rPr>
          <w:rFonts w:ascii="Times New Roman" w:hAnsi="Times New Roman" w:cs="Times New Roman"/>
          <w:kern w:val="0"/>
          <w:lang w:eastAsia="ru-RU"/>
        </w:rPr>
      </w:pPr>
      <w:r w:rsidRPr="004D5039">
        <w:rPr>
          <w:rFonts w:ascii="Times New Roman" w:hAnsi="Times New Roman" w:cs="Times New Roman"/>
          <w:kern w:val="0"/>
          <w:lang w:eastAsia="ru-RU"/>
        </w:rPr>
        <w:t>IV. Признания выпуска ценных бумаг несостоявшимся (недействительным);</w:t>
      </w:r>
    </w:p>
    <w:p w:rsidR="00057931" w:rsidRPr="004D5039" w:rsidRDefault="00057931" w:rsidP="005B75D0">
      <w:pPr>
        <w:pStyle w:val="ConsPlusNormal1"/>
        <w:snapToGrid w:val="0"/>
        <w:jc w:val="both"/>
        <w:rPr>
          <w:rFonts w:ascii="Times New Roman" w:hAnsi="Times New Roman" w:cs="Times New Roman"/>
          <w:kern w:val="0"/>
          <w:lang w:eastAsia="ru-RU"/>
        </w:rPr>
      </w:pPr>
      <w:r w:rsidRPr="004D5039">
        <w:rPr>
          <w:rFonts w:ascii="Times New Roman" w:hAnsi="Times New Roman" w:cs="Times New Roman"/>
          <w:kern w:val="0"/>
          <w:lang w:eastAsia="ru-RU"/>
        </w:rPr>
        <w:t>V. Погашения ценных бумаг.</w:t>
      </w:r>
    </w:p>
    <w:p w:rsidR="00057931" w:rsidRPr="004D5039" w:rsidRDefault="00057931" w:rsidP="005B75D0">
      <w:pPr>
        <w:pStyle w:val="ConsPlusNormal1"/>
        <w:snapToGrid w:val="0"/>
        <w:jc w:val="both"/>
        <w:rPr>
          <w:rFonts w:ascii="Times New Roman" w:hAnsi="Times New Roman" w:cs="Times New Roman"/>
          <w:kern w:val="0"/>
          <w:lang w:eastAsia="ru-RU"/>
        </w:rPr>
      </w:pPr>
      <w:r w:rsidRPr="004D5039">
        <w:rPr>
          <w:rFonts w:ascii="Times New Roman" w:hAnsi="Times New Roman" w:cs="Times New Roman"/>
          <w:kern w:val="0"/>
          <w:lang w:eastAsia="ru-RU"/>
        </w:rPr>
        <w:t>Ответы:</w:t>
      </w:r>
    </w:p>
    <w:p w:rsidR="00057931" w:rsidRPr="004D5039" w:rsidRDefault="00057931" w:rsidP="005B75D0">
      <w:pPr>
        <w:snapToGrid w:val="0"/>
        <w:rPr>
          <w:sz w:val="20"/>
          <w:szCs w:val="20"/>
        </w:rPr>
      </w:pPr>
      <w:r w:rsidRPr="004D5039">
        <w:rPr>
          <w:sz w:val="20"/>
          <w:szCs w:val="20"/>
        </w:rPr>
        <w:t xml:space="preserve">А. Во всех вышеперечисленных </w:t>
      </w:r>
    </w:p>
    <w:p w:rsidR="00057931" w:rsidRPr="004D5039" w:rsidRDefault="00057931" w:rsidP="005B75D0">
      <w:pPr>
        <w:snapToGrid w:val="0"/>
        <w:rPr>
          <w:sz w:val="20"/>
          <w:szCs w:val="20"/>
        </w:rPr>
      </w:pPr>
      <w:r w:rsidRPr="004D5039">
        <w:rPr>
          <w:sz w:val="20"/>
          <w:szCs w:val="20"/>
        </w:rPr>
        <w:t>B. II, III, IV</w:t>
      </w:r>
    </w:p>
    <w:p w:rsidR="00057931" w:rsidRPr="004D5039" w:rsidRDefault="00057931" w:rsidP="005B75D0">
      <w:pPr>
        <w:snapToGrid w:val="0"/>
        <w:rPr>
          <w:sz w:val="20"/>
          <w:szCs w:val="20"/>
        </w:rPr>
      </w:pPr>
      <w:r w:rsidRPr="004D5039">
        <w:rPr>
          <w:sz w:val="20"/>
          <w:szCs w:val="20"/>
        </w:rPr>
        <w:t>C. I, II, IV</w:t>
      </w:r>
    </w:p>
    <w:p w:rsidR="00057931" w:rsidRPr="004D5039" w:rsidRDefault="00057931" w:rsidP="005B75D0">
      <w:pPr>
        <w:snapToGrid w:val="0"/>
        <w:rPr>
          <w:sz w:val="20"/>
          <w:szCs w:val="20"/>
        </w:rPr>
      </w:pPr>
      <w:r w:rsidRPr="004D5039">
        <w:rPr>
          <w:sz w:val="20"/>
          <w:szCs w:val="20"/>
        </w:rPr>
        <w:t>D только IV</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6.1.88</w:t>
      </w:r>
    </w:p>
    <w:p w:rsidR="00057931" w:rsidRPr="004D5039" w:rsidRDefault="00057931" w:rsidP="00633629">
      <w:pPr>
        <w:snapToGrid w:val="0"/>
        <w:rPr>
          <w:sz w:val="20"/>
          <w:szCs w:val="20"/>
        </w:rPr>
      </w:pPr>
      <w:r w:rsidRPr="004D5039">
        <w:rPr>
          <w:sz w:val="20"/>
          <w:szCs w:val="20"/>
        </w:rPr>
        <w:t>Внесение записи об аннулировании ценных бумаг осуществляется регистратором в случаях (укажите неправильное утверждение):</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Размещения меньшего количества ценных бумаг, чем предусмотрено решением об их выпуске</w:t>
      </w:r>
    </w:p>
    <w:p w:rsidR="00057931" w:rsidRPr="004D5039" w:rsidRDefault="00057931" w:rsidP="00633629">
      <w:pPr>
        <w:snapToGrid w:val="0"/>
        <w:rPr>
          <w:sz w:val="20"/>
          <w:szCs w:val="20"/>
        </w:rPr>
      </w:pPr>
      <w:r w:rsidRPr="004D5039">
        <w:rPr>
          <w:sz w:val="20"/>
          <w:szCs w:val="20"/>
        </w:rPr>
        <w:t>B. При возникновении дисбаланса в реестре - количество ценных бумаг на счетах владельцев больше, чем определено решением о выпуске</w:t>
      </w:r>
    </w:p>
    <w:p w:rsidR="00057931" w:rsidRPr="004D5039" w:rsidRDefault="00057931" w:rsidP="00633629">
      <w:pPr>
        <w:snapToGrid w:val="0"/>
        <w:rPr>
          <w:sz w:val="20"/>
          <w:szCs w:val="20"/>
        </w:rPr>
      </w:pPr>
      <w:r w:rsidRPr="004D5039">
        <w:rPr>
          <w:sz w:val="20"/>
          <w:szCs w:val="20"/>
        </w:rPr>
        <w:t>C. Уменьшения уставного капитала акционерного общества</w:t>
      </w:r>
    </w:p>
    <w:p w:rsidR="00057931" w:rsidRPr="004D5039" w:rsidRDefault="00057931" w:rsidP="00633629">
      <w:pPr>
        <w:snapToGrid w:val="0"/>
        <w:rPr>
          <w:sz w:val="20"/>
          <w:szCs w:val="20"/>
        </w:rPr>
      </w:pPr>
      <w:r w:rsidRPr="004D5039">
        <w:rPr>
          <w:sz w:val="20"/>
          <w:szCs w:val="20"/>
        </w:rPr>
        <w:t>D. Признания выпуска ценных бумаг несостоявшимся (недействительным)</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6.2.89</w:t>
      </w:r>
    </w:p>
    <w:p w:rsidR="00057931" w:rsidRPr="004D5039" w:rsidRDefault="00057931" w:rsidP="00633629">
      <w:pPr>
        <w:snapToGrid w:val="0"/>
        <w:rPr>
          <w:sz w:val="20"/>
          <w:szCs w:val="20"/>
        </w:rPr>
      </w:pPr>
      <w:r w:rsidRPr="004D5039">
        <w:rPr>
          <w:sz w:val="20"/>
          <w:szCs w:val="20"/>
        </w:rPr>
        <w:t>Регистратор осуществляет процедуру погашения ценных бумаг в связи с истечением срока их обращения, установленного решением о выпуске ценных бумаг, на основании: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Решения о выпуске ценных бумаг, имеющегося в распоряжении регистратора</w:t>
      </w:r>
    </w:p>
    <w:p w:rsidR="00057931" w:rsidRPr="004D5039" w:rsidRDefault="00057931" w:rsidP="00633629">
      <w:pPr>
        <w:snapToGrid w:val="0"/>
        <w:rPr>
          <w:sz w:val="20"/>
          <w:szCs w:val="20"/>
        </w:rPr>
      </w:pPr>
      <w:r w:rsidRPr="004D5039">
        <w:rPr>
          <w:sz w:val="20"/>
          <w:szCs w:val="20"/>
        </w:rPr>
        <w:t>B. Распоряжения эмитента о погашении ценных бумаг в день, указанный в решении о выпуске ценных бумаг</w:t>
      </w:r>
    </w:p>
    <w:p w:rsidR="00057931" w:rsidRPr="004D5039" w:rsidRDefault="00057931" w:rsidP="00633629">
      <w:pPr>
        <w:snapToGrid w:val="0"/>
        <w:rPr>
          <w:sz w:val="20"/>
          <w:szCs w:val="20"/>
        </w:rPr>
      </w:pPr>
      <w:r w:rsidRPr="004D5039">
        <w:rPr>
          <w:sz w:val="20"/>
          <w:szCs w:val="20"/>
        </w:rPr>
        <w:t>С. Распоряжения зарегистрированного лица</w:t>
      </w:r>
    </w:p>
    <w:p w:rsidR="00057931" w:rsidRPr="004D5039" w:rsidRDefault="00057931" w:rsidP="00633629">
      <w:pPr>
        <w:snapToGrid w:val="0"/>
        <w:rPr>
          <w:sz w:val="20"/>
          <w:szCs w:val="20"/>
        </w:rPr>
      </w:pPr>
      <w:r w:rsidRPr="004D5039">
        <w:rPr>
          <w:sz w:val="20"/>
          <w:szCs w:val="20"/>
        </w:rPr>
        <w:t>D. Документа, подтверждающего проведение расчетов с владельцами ценных бумаг, предоставленного эмитентом</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6.2.90</w:t>
      </w:r>
    </w:p>
    <w:p w:rsidR="00057931" w:rsidRPr="004D5039" w:rsidRDefault="00057931" w:rsidP="00633629">
      <w:pPr>
        <w:snapToGrid w:val="0"/>
        <w:rPr>
          <w:sz w:val="20"/>
          <w:szCs w:val="20"/>
        </w:rPr>
      </w:pPr>
      <w:r w:rsidRPr="004D5039">
        <w:rPr>
          <w:sz w:val="20"/>
          <w:szCs w:val="20"/>
        </w:rPr>
        <w:t>Укажите лиц, от которых регистратор обязан принимать требования акционера о выкупе принадлежащих ему акций, в случаях, предусмотренных статьей 76 Федерального закона «Об акционерных обществах».</w:t>
      </w:r>
    </w:p>
    <w:p w:rsidR="00057931" w:rsidRPr="004D5039" w:rsidRDefault="00057931" w:rsidP="00633629">
      <w:pPr>
        <w:snapToGrid w:val="0"/>
        <w:rPr>
          <w:sz w:val="20"/>
          <w:szCs w:val="20"/>
        </w:rPr>
      </w:pPr>
      <w:r w:rsidRPr="004D5039">
        <w:rPr>
          <w:sz w:val="20"/>
          <w:szCs w:val="20"/>
        </w:rPr>
        <w:t>I. Акционер или его уполномоченный представитель;</w:t>
      </w:r>
    </w:p>
    <w:p w:rsidR="00057931" w:rsidRPr="004D5039" w:rsidRDefault="00057931" w:rsidP="00633629">
      <w:pPr>
        <w:snapToGrid w:val="0"/>
        <w:rPr>
          <w:sz w:val="20"/>
          <w:szCs w:val="20"/>
        </w:rPr>
      </w:pPr>
      <w:r w:rsidRPr="004D5039">
        <w:rPr>
          <w:sz w:val="20"/>
          <w:szCs w:val="20"/>
        </w:rPr>
        <w:t>II. Эмитент;</w:t>
      </w:r>
    </w:p>
    <w:p w:rsidR="00057931" w:rsidRPr="004D5039" w:rsidRDefault="00057931" w:rsidP="00633629">
      <w:pPr>
        <w:snapToGrid w:val="0"/>
        <w:rPr>
          <w:sz w:val="20"/>
          <w:szCs w:val="20"/>
        </w:rPr>
      </w:pPr>
      <w:r w:rsidRPr="004D5039">
        <w:rPr>
          <w:sz w:val="20"/>
          <w:szCs w:val="20"/>
        </w:rPr>
        <w:t>III. Акционер или его уполномоченным представитель в случае, если между эмитентом и регистратором заключено дополнительное соглашение, в соответствии с которым регистратор обязуется от имени общества осуществлять прием требований от владельцев акций, а также отзывов указанных требований;</w:t>
      </w:r>
    </w:p>
    <w:p w:rsidR="00057931" w:rsidRPr="004D5039" w:rsidRDefault="00057931" w:rsidP="00633629">
      <w:pPr>
        <w:snapToGrid w:val="0"/>
        <w:rPr>
          <w:sz w:val="20"/>
          <w:szCs w:val="20"/>
        </w:rPr>
      </w:pPr>
      <w:r w:rsidRPr="004D5039">
        <w:rPr>
          <w:sz w:val="20"/>
          <w:szCs w:val="20"/>
        </w:rPr>
        <w:t>IV. Номинальный держатель.</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Только I</w:t>
      </w:r>
    </w:p>
    <w:p w:rsidR="00057931" w:rsidRPr="004D5039" w:rsidRDefault="00057931" w:rsidP="00633629">
      <w:pPr>
        <w:snapToGrid w:val="0"/>
        <w:rPr>
          <w:sz w:val="20"/>
          <w:szCs w:val="20"/>
        </w:rPr>
      </w:pPr>
      <w:r w:rsidRPr="004D5039">
        <w:rPr>
          <w:sz w:val="20"/>
          <w:szCs w:val="20"/>
        </w:rPr>
        <w:t>B. Только II</w:t>
      </w:r>
    </w:p>
    <w:p w:rsidR="00057931" w:rsidRPr="004D5039" w:rsidRDefault="00057931" w:rsidP="00633629">
      <w:pPr>
        <w:snapToGrid w:val="0"/>
        <w:rPr>
          <w:sz w:val="20"/>
          <w:szCs w:val="20"/>
        </w:rPr>
      </w:pPr>
      <w:r w:rsidRPr="004D5039">
        <w:rPr>
          <w:sz w:val="20"/>
          <w:szCs w:val="20"/>
        </w:rPr>
        <w:t>C. I и II</w:t>
      </w:r>
    </w:p>
    <w:p w:rsidR="00057931" w:rsidRPr="004D5039" w:rsidRDefault="00057931" w:rsidP="00633629">
      <w:pPr>
        <w:snapToGrid w:val="0"/>
        <w:rPr>
          <w:sz w:val="20"/>
          <w:szCs w:val="20"/>
        </w:rPr>
      </w:pPr>
      <w:r w:rsidRPr="004D5039">
        <w:rPr>
          <w:sz w:val="20"/>
          <w:szCs w:val="20"/>
        </w:rPr>
        <w:t>D. II или III</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6.1.91</w:t>
      </w:r>
    </w:p>
    <w:p w:rsidR="00057931" w:rsidRPr="004D5039" w:rsidRDefault="00057931" w:rsidP="00633629">
      <w:pPr>
        <w:snapToGrid w:val="0"/>
        <w:rPr>
          <w:sz w:val="20"/>
          <w:szCs w:val="20"/>
        </w:rPr>
      </w:pPr>
      <w:r w:rsidRPr="004D5039">
        <w:rPr>
          <w:sz w:val="20"/>
          <w:szCs w:val="20"/>
        </w:rPr>
        <w:t>На основании копий требований акционеров о выкупе принадлежащих им акций, в случаях, предусмотренных статьей 76 Федерального закона «Об акционерных обществах», предоставленных регистратору эмитентом, регистратор осуществляет следующие действия:</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Предоставляет эмитенту выписку из реестра акционеров о наличии ценных бумаг на счету владельца, направившего требование о выкупе</w:t>
      </w:r>
    </w:p>
    <w:p w:rsidR="00057931" w:rsidRPr="004D5039" w:rsidRDefault="00057931" w:rsidP="00633629">
      <w:pPr>
        <w:snapToGrid w:val="0"/>
        <w:rPr>
          <w:sz w:val="20"/>
          <w:szCs w:val="20"/>
        </w:rPr>
      </w:pPr>
      <w:r w:rsidRPr="004D5039">
        <w:rPr>
          <w:sz w:val="20"/>
          <w:szCs w:val="20"/>
        </w:rPr>
        <w:t>B. Вносит в реестр запись о блокировании ценных бумаг</w:t>
      </w:r>
    </w:p>
    <w:p w:rsidR="00057931" w:rsidRPr="004D5039" w:rsidRDefault="00057931" w:rsidP="00633629">
      <w:pPr>
        <w:snapToGrid w:val="0"/>
        <w:rPr>
          <w:sz w:val="20"/>
          <w:szCs w:val="20"/>
        </w:rPr>
      </w:pPr>
      <w:r w:rsidRPr="004D5039">
        <w:rPr>
          <w:sz w:val="20"/>
          <w:szCs w:val="20"/>
        </w:rPr>
        <w:t>C. Вносит в реестр запись о прекращении блокирования ценных бумаг</w:t>
      </w:r>
    </w:p>
    <w:p w:rsidR="00057931" w:rsidRPr="004D5039" w:rsidRDefault="00057931" w:rsidP="00633629">
      <w:pPr>
        <w:snapToGrid w:val="0"/>
        <w:rPr>
          <w:sz w:val="20"/>
          <w:szCs w:val="20"/>
        </w:rPr>
      </w:pPr>
      <w:r w:rsidRPr="004D5039">
        <w:rPr>
          <w:sz w:val="20"/>
          <w:szCs w:val="20"/>
        </w:rPr>
        <w:t>D. Вносит в реестр запись о переходе прав собственности на выкупаемые акции</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6.1.92</w:t>
      </w:r>
    </w:p>
    <w:p w:rsidR="00057931" w:rsidRPr="004D5039" w:rsidRDefault="00057931" w:rsidP="00633629">
      <w:pPr>
        <w:snapToGrid w:val="0"/>
        <w:rPr>
          <w:sz w:val="20"/>
          <w:szCs w:val="20"/>
        </w:rPr>
      </w:pPr>
      <w:r w:rsidRPr="004D5039">
        <w:rPr>
          <w:sz w:val="20"/>
          <w:szCs w:val="20"/>
        </w:rPr>
        <w:t>Укажите правильные действия регистратора, осуществляющего от имени эмитента прием требований акционеров о выкупе принадлежащих им акций, в случаях, предусмотренных статьей 76 Федерального закона «Об акционерных обществах», после внесения в реестр записи о блокировании ценных бумаг на основании принятых требований акционеров.</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Регистратор обязан направить эмитенту полученные регистратором требования, а также осуществлять хранение копий указанных требований, заверенных подписью уполномоченного лица регистратора и печатью регистратора</w:t>
      </w:r>
    </w:p>
    <w:p w:rsidR="00057931" w:rsidRPr="004D5039" w:rsidRDefault="00057931" w:rsidP="00633629">
      <w:pPr>
        <w:snapToGrid w:val="0"/>
        <w:rPr>
          <w:sz w:val="20"/>
          <w:szCs w:val="20"/>
        </w:rPr>
      </w:pPr>
      <w:r w:rsidRPr="004D5039">
        <w:rPr>
          <w:sz w:val="20"/>
          <w:szCs w:val="20"/>
        </w:rPr>
        <w:t>B. Регистратор обязан направить эмитенту копии полученных регистратором требований, заверенных подписью уполномоченного лица регистратора и печатью регистратора, и осуществлять хранение принятых регистратором требований</w:t>
      </w:r>
    </w:p>
    <w:p w:rsidR="00057931" w:rsidRPr="004D5039" w:rsidRDefault="00057931" w:rsidP="00633629">
      <w:pPr>
        <w:snapToGrid w:val="0"/>
        <w:rPr>
          <w:sz w:val="20"/>
          <w:szCs w:val="20"/>
        </w:rPr>
      </w:pPr>
      <w:r w:rsidRPr="004D5039">
        <w:rPr>
          <w:sz w:val="20"/>
          <w:szCs w:val="20"/>
        </w:rPr>
        <w:t>С. Регистратор обязан осуществлять хранение принятых от акционеров требований и направить эмитенту сводный отчет об итогах принятия требований</w:t>
      </w:r>
    </w:p>
    <w:p w:rsidR="00057931" w:rsidRPr="004D5039" w:rsidRDefault="00057931" w:rsidP="00633629">
      <w:pPr>
        <w:snapToGrid w:val="0"/>
        <w:rPr>
          <w:sz w:val="20"/>
          <w:szCs w:val="20"/>
        </w:rPr>
      </w:pPr>
      <w:r w:rsidRPr="004D5039">
        <w:rPr>
          <w:sz w:val="20"/>
          <w:szCs w:val="20"/>
        </w:rPr>
        <w:t>D. Регистратор обязан направить эмитенту информацию о полученных регистратором требованиях</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6.1.93</w:t>
      </w:r>
    </w:p>
    <w:p w:rsidR="00057931" w:rsidRPr="004D5039" w:rsidRDefault="00057931" w:rsidP="00633629">
      <w:pPr>
        <w:snapToGrid w:val="0"/>
        <w:rPr>
          <w:sz w:val="20"/>
          <w:szCs w:val="20"/>
        </w:rPr>
      </w:pPr>
      <w:r w:rsidRPr="004D5039">
        <w:rPr>
          <w:sz w:val="20"/>
          <w:szCs w:val="20"/>
        </w:rPr>
        <w:t>Укажите способ, которым может быть засвидетельствована подпись акционера - физического лица или его уполномоченного представителя на требовании акционера о выкупе принадлежащих ему акций, в случаях, предусмотренных статьей 76 Федерального закона «Об акционерных обществах»:</w:t>
      </w:r>
    </w:p>
    <w:p w:rsidR="00057931" w:rsidRPr="004D5039" w:rsidRDefault="00057931" w:rsidP="00633629">
      <w:pPr>
        <w:snapToGrid w:val="0"/>
        <w:rPr>
          <w:sz w:val="20"/>
          <w:szCs w:val="20"/>
        </w:rPr>
      </w:pPr>
      <w:r w:rsidRPr="004D5039">
        <w:rPr>
          <w:sz w:val="20"/>
          <w:szCs w:val="20"/>
        </w:rPr>
        <w:t>I. Нотариально;</w:t>
      </w:r>
    </w:p>
    <w:p w:rsidR="00057931" w:rsidRPr="004D5039" w:rsidRDefault="00057931" w:rsidP="00633629">
      <w:pPr>
        <w:snapToGrid w:val="0"/>
        <w:rPr>
          <w:sz w:val="20"/>
          <w:szCs w:val="20"/>
        </w:rPr>
      </w:pPr>
      <w:r w:rsidRPr="004D5039">
        <w:rPr>
          <w:sz w:val="20"/>
          <w:szCs w:val="20"/>
        </w:rPr>
        <w:t xml:space="preserve">II. Держателем реестра; </w:t>
      </w:r>
    </w:p>
    <w:p w:rsidR="00057931" w:rsidRPr="004D5039" w:rsidRDefault="00057931" w:rsidP="00633629">
      <w:pPr>
        <w:snapToGrid w:val="0"/>
        <w:rPr>
          <w:sz w:val="20"/>
          <w:szCs w:val="20"/>
        </w:rPr>
      </w:pPr>
      <w:r w:rsidRPr="004D5039">
        <w:rPr>
          <w:sz w:val="20"/>
          <w:szCs w:val="20"/>
        </w:rPr>
        <w:t>III. Эмитентом;</w:t>
      </w:r>
    </w:p>
    <w:p w:rsidR="00057931" w:rsidRPr="004D5039" w:rsidRDefault="00057931" w:rsidP="00633629">
      <w:pPr>
        <w:snapToGrid w:val="0"/>
        <w:rPr>
          <w:sz w:val="20"/>
          <w:szCs w:val="20"/>
        </w:rPr>
      </w:pPr>
      <w:r w:rsidRPr="004D5039">
        <w:rPr>
          <w:sz w:val="20"/>
          <w:szCs w:val="20"/>
        </w:rPr>
        <w:t>IV. Гарантом подписи.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Свидетельствование подписи на требовании акционера о выкупе ценных бумаг не требуется</w:t>
      </w:r>
    </w:p>
    <w:p w:rsidR="00057931" w:rsidRPr="004D5039" w:rsidRDefault="00057931" w:rsidP="00633629">
      <w:pPr>
        <w:snapToGrid w:val="0"/>
        <w:rPr>
          <w:sz w:val="20"/>
          <w:szCs w:val="20"/>
        </w:rPr>
      </w:pPr>
      <w:r w:rsidRPr="004D5039">
        <w:rPr>
          <w:sz w:val="20"/>
          <w:szCs w:val="20"/>
        </w:rPr>
        <w:t>B. Только I</w:t>
      </w:r>
    </w:p>
    <w:p w:rsidR="00057931" w:rsidRPr="004D5039" w:rsidRDefault="00057931" w:rsidP="00633629">
      <w:pPr>
        <w:snapToGrid w:val="0"/>
        <w:rPr>
          <w:sz w:val="20"/>
          <w:szCs w:val="20"/>
        </w:rPr>
      </w:pPr>
      <w:r w:rsidRPr="004D5039">
        <w:rPr>
          <w:sz w:val="20"/>
          <w:szCs w:val="20"/>
        </w:rPr>
        <w:t>C. Только I и II</w:t>
      </w:r>
    </w:p>
    <w:p w:rsidR="00057931" w:rsidRPr="004D5039" w:rsidRDefault="00057931" w:rsidP="00633629">
      <w:pPr>
        <w:snapToGrid w:val="0"/>
        <w:rPr>
          <w:sz w:val="20"/>
          <w:szCs w:val="20"/>
        </w:rPr>
      </w:pPr>
      <w:r w:rsidRPr="004D5039">
        <w:rPr>
          <w:sz w:val="20"/>
          <w:szCs w:val="20"/>
        </w:rPr>
        <w:t>D. I, III, IV</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6.2.94</w:t>
      </w:r>
    </w:p>
    <w:p w:rsidR="00057931" w:rsidRPr="004D5039" w:rsidRDefault="00057931" w:rsidP="00633629">
      <w:pPr>
        <w:snapToGrid w:val="0"/>
        <w:rPr>
          <w:sz w:val="20"/>
          <w:szCs w:val="20"/>
        </w:rPr>
      </w:pPr>
      <w:r w:rsidRPr="004D5039">
        <w:rPr>
          <w:sz w:val="20"/>
          <w:szCs w:val="20"/>
        </w:rPr>
        <w:t>В каких случаях держатель реестра обязан отказать во внесении в реестр записи о блокировании операций в отношении акций, подлежащих выкупу, при получении требования акционера о выкупе принадлежащих ему акций в случаях, предусмотренных статьей 76 Федерального закона «Об акционерных обществах»?</w:t>
      </w:r>
    </w:p>
    <w:p w:rsidR="00057931" w:rsidRPr="004D5039" w:rsidRDefault="00057931" w:rsidP="00633629">
      <w:pPr>
        <w:snapToGrid w:val="0"/>
        <w:rPr>
          <w:sz w:val="20"/>
          <w:szCs w:val="20"/>
        </w:rPr>
      </w:pPr>
      <w:r w:rsidRPr="004D5039">
        <w:rPr>
          <w:sz w:val="20"/>
          <w:szCs w:val="20"/>
        </w:rPr>
        <w:t>I. В случае несоответствия данных, указанных в требовании, с данными, содержащимися в анкете зарегистрированного лица;</w:t>
      </w:r>
    </w:p>
    <w:p w:rsidR="00057931" w:rsidRPr="004D5039" w:rsidRDefault="00057931" w:rsidP="00633629">
      <w:pPr>
        <w:snapToGrid w:val="0"/>
        <w:rPr>
          <w:sz w:val="20"/>
          <w:szCs w:val="20"/>
        </w:rPr>
      </w:pPr>
      <w:r w:rsidRPr="004D5039">
        <w:rPr>
          <w:sz w:val="20"/>
          <w:szCs w:val="20"/>
        </w:rPr>
        <w:t>II. В случае, если в требовании указано большее количество акций, подлежащих выкупу, чем количество акций на лицевом счете зарегистрированного лица;</w:t>
      </w:r>
    </w:p>
    <w:p w:rsidR="00057931" w:rsidRPr="004D5039" w:rsidRDefault="00057931" w:rsidP="00633629">
      <w:pPr>
        <w:snapToGrid w:val="0"/>
        <w:rPr>
          <w:sz w:val="20"/>
          <w:szCs w:val="20"/>
        </w:rPr>
      </w:pPr>
      <w:r w:rsidRPr="004D5039">
        <w:rPr>
          <w:sz w:val="20"/>
          <w:szCs w:val="20"/>
        </w:rPr>
        <w:t>III. В случае, если в требовании указано меньшее количество акций, подлежащих выкупу, чем количество акций на лицевом счете зарегистрированного лица;</w:t>
      </w:r>
    </w:p>
    <w:p w:rsidR="00057931" w:rsidRPr="004D5039" w:rsidRDefault="00057931" w:rsidP="00633629">
      <w:pPr>
        <w:snapToGrid w:val="0"/>
        <w:rPr>
          <w:sz w:val="20"/>
          <w:szCs w:val="20"/>
        </w:rPr>
      </w:pPr>
      <w:r w:rsidRPr="004D5039">
        <w:rPr>
          <w:sz w:val="20"/>
          <w:szCs w:val="20"/>
        </w:rPr>
        <w:t>IV. В случае, если по сведениям, имеющимся у регистратора, акционер, подавший требование, не обладает правом требования выкупа принадлежащих ему ценных бумаг.</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Только I и II</w:t>
      </w:r>
    </w:p>
    <w:p w:rsidR="00057931" w:rsidRPr="004D5039" w:rsidRDefault="00057931" w:rsidP="00633629">
      <w:pPr>
        <w:snapToGrid w:val="0"/>
        <w:rPr>
          <w:sz w:val="20"/>
          <w:szCs w:val="20"/>
        </w:rPr>
      </w:pPr>
      <w:r w:rsidRPr="004D5039">
        <w:rPr>
          <w:sz w:val="20"/>
          <w:szCs w:val="20"/>
        </w:rPr>
        <w:t>B. Только I, II и III</w:t>
      </w:r>
    </w:p>
    <w:p w:rsidR="00057931" w:rsidRPr="004D5039" w:rsidRDefault="00057931" w:rsidP="00633629">
      <w:pPr>
        <w:snapToGrid w:val="0"/>
        <w:rPr>
          <w:sz w:val="20"/>
          <w:szCs w:val="20"/>
        </w:rPr>
      </w:pPr>
      <w:r w:rsidRPr="004D5039">
        <w:rPr>
          <w:sz w:val="20"/>
          <w:szCs w:val="20"/>
        </w:rPr>
        <w:t>С. Только I, II и IV</w:t>
      </w:r>
    </w:p>
    <w:p w:rsidR="00057931" w:rsidRPr="004D5039" w:rsidRDefault="00057931" w:rsidP="00633629">
      <w:pPr>
        <w:snapToGrid w:val="0"/>
        <w:rPr>
          <w:sz w:val="20"/>
          <w:szCs w:val="20"/>
        </w:rPr>
      </w:pPr>
      <w:r w:rsidRPr="004D5039">
        <w:rPr>
          <w:sz w:val="20"/>
          <w:szCs w:val="20"/>
        </w:rPr>
        <w:t>D. Во всех перечисленных случаях</w:t>
      </w:r>
    </w:p>
    <w:p w:rsidR="00057931" w:rsidRPr="004D5039" w:rsidRDefault="00057931" w:rsidP="00633629">
      <w:pPr>
        <w:snapToGrid w:val="0"/>
        <w:rPr>
          <w:sz w:val="20"/>
          <w:szCs w:val="20"/>
        </w:rPr>
      </w:pPr>
    </w:p>
    <w:p w:rsidR="00057931" w:rsidRPr="004D5039" w:rsidRDefault="00057931" w:rsidP="005B75D0">
      <w:pPr>
        <w:snapToGrid w:val="0"/>
        <w:rPr>
          <w:sz w:val="20"/>
          <w:szCs w:val="20"/>
        </w:rPr>
      </w:pPr>
      <w:r w:rsidRPr="004D5039">
        <w:rPr>
          <w:sz w:val="20"/>
          <w:szCs w:val="20"/>
        </w:rPr>
        <w:t>Код вопроса: 6.2.95</w:t>
      </w:r>
    </w:p>
    <w:p w:rsidR="00057931" w:rsidRPr="004D5039" w:rsidRDefault="00057931" w:rsidP="005B75D0">
      <w:pPr>
        <w:snapToGrid w:val="0"/>
        <w:rPr>
          <w:sz w:val="20"/>
          <w:szCs w:val="20"/>
        </w:rPr>
      </w:pPr>
      <w:r w:rsidRPr="004D5039">
        <w:rPr>
          <w:sz w:val="20"/>
          <w:szCs w:val="20"/>
        </w:rPr>
        <w:t>Укажите, в каких случаях и на каком основании, из перечисленных ниже, регистратором осуществляется внесение в реестр записи о прекращении блокирования операций в отношении акций, подлежащих выкупу, в случаях, предусмотренных статьей 76 Федерального закона «Об акционерных обществах»?</w:t>
      </w:r>
    </w:p>
    <w:p w:rsidR="00057931" w:rsidRPr="004D5039" w:rsidRDefault="00057931" w:rsidP="005B75D0">
      <w:pPr>
        <w:snapToGrid w:val="0"/>
        <w:rPr>
          <w:sz w:val="20"/>
          <w:szCs w:val="20"/>
        </w:rPr>
      </w:pPr>
      <w:r w:rsidRPr="004D5039">
        <w:rPr>
          <w:sz w:val="20"/>
          <w:szCs w:val="20"/>
        </w:rPr>
        <w:t>I. По распоряжению зарегистрированного лица владельца акций;</w:t>
      </w:r>
    </w:p>
    <w:p w:rsidR="00057931" w:rsidRPr="004D5039" w:rsidRDefault="00057931" w:rsidP="005B75D0">
      <w:pPr>
        <w:snapToGrid w:val="0"/>
        <w:rPr>
          <w:sz w:val="20"/>
          <w:szCs w:val="20"/>
        </w:rPr>
      </w:pPr>
      <w:r w:rsidRPr="004D5039">
        <w:rPr>
          <w:sz w:val="20"/>
          <w:szCs w:val="20"/>
        </w:rPr>
        <w:t>II. На основании документов, подтверждающих исполнение обществом обязанности по выплате денежных средств акционеру или акционерам, предъявившим требования о выкупе принадлежащих им акций;</w:t>
      </w:r>
    </w:p>
    <w:p w:rsidR="00057931" w:rsidRPr="004D5039" w:rsidRDefault="00057931" w:rsidP="005B75D0">
      <w:pPr>
        <w:snapToGrid w:val="0"/>
        <w:rPr>
          <w:sz w:val="20"/>
          <w:szCs w:val="20"/>
        </w:rPr>
      </w:pPr>
      <w:r w:rsidRPr="004D5039">
        <w:rPr>
          <w:sz w:val="20"/>
          <w:szCs w:val="20"/>
        </w:rPr>
        <w:t>III. По получении регистратором отзыва акционером требования, представленного в порядке, аналогичном порядку представления требования;</w:t>
      </w:r>
    </w:p>
    <w:p w:rsidR="00057931" w:rsidRPr="004D5039" w:rsidRDefault="00057931" w:rsidP="005B75D0">
      <w:pPr>
        <w:snapToGrid w:val="0"/>
        <w:rPr>
          <w:sz w:val="20"/>
          <w:szCs w:val="20"/>
        </w:rPr>
      </w:pPr>
      <w:r w:rsidRPr="004D5039">
        <w:rPr>
          <w:sz w:val="20"/>
          <w:szCs w:val="20"/>
        </w:rPr>
        <w:t>IV. В случае истечения 75 дней с даты, указанной в абзаце втором пункта 3 статьи 76 Федерального закона "Об акционерных обществах", если в течение указанного срока держателю реестра не были представлены документы, подтверждающие исполнение обществом обязанности по выплате денежных средств акционеру или акционерам, предъявившим требования о выкупе принадлежащих им акций.</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А. Только I, II и III</w:t>
      </w:r>
    </w:p>
    <w:p w:rsidR="00057931" w:rsidRPr="004D5039" w:rsidRDefault="00057931" w:rsidP="005B75D0">
      <w:pPr>
        <w:snapToGrid w:val="0"/>
        <w:rPr>
          <w:sz w:val="20"/>
          <w:szCs w:val="20"/>
        </w:rPr>
      </w:pPr>
      <w:r w:rsidRPr="004D5039">
        <w:rPr>
          <w:sz w:val="20"/>
          <w:szCs w:val="20"/>
        </w:rPr>
        <w:t>B. Только II и III</w:t>
      </w:r>
    </w:p>
    <w:p w:rsidR="00057931" w:rsidRPr="004D5039" w:rsidRDefault="00057931" w:rsidP="005B75D0">
      <w:pPr>
        <w:snapToGrid w:val="0"/>
        <w:rPr>
          <w:sz w:val="20"/>
          <w:szCs w:val="20"/>
        </w:rPr>
      </w:pPr>
      <w:r w:rsidRPr="004D5039">
        <w:rPr>
          <w:sz w:val="20"/>
          <w:szCs w:val="20"/>
        </w:rPr>
        <w:t>C. Только II и IV</w:t>
      </w:r>
    </w:p>
    <w:p w:rsidR="00057931" w:rsidRPr="004D5039" w:rsidRDefault="00057931" w:rsidP="005B75D0">
      <w:pPr>
        <w:snapToGrid w:val="0"/>
        <w:rPr>
          <w:sz w:val="20"/>
          <w:szCs w:val="20"/>
        </w:rPr>
      </w:pPr>
      <w:r w:rsidRPr="004D5039">
        <w:rPr>
          <w:sz w:val="20"/>
          <w:szCs w:val="20"/>
        </w:rPr>
        <w:t>D. Только II, III и IV</w:t>
      </w:r>
    </w:p>
    <w:p w:rsidR="00057931" w:rsidRPr="004D5039" w:rsidRDefault="00057931" w:rsidP="005B75D0">
      <w:pPr>
        <w:snapToGrid w:val="0"/>
        <w:rPr>
          <w:sz w:val="20"/>
          <w:szCs w:val="20"/>
        </w:rPr>
      </w:pPr>
    </w:p>
    <w:p w:rsidR="00057931" w:rsidRPr="004D5039" w:rsidRDefault="00057931" w:rsidP="005B75D0">
      <w:pPr>
        <w:snapToGrid w:val="0"/>
        <w:rPr>
          <w:sz w:val="20"/>
          <w:szCs w:val="20"/>
        </w:rPr>
      </w:pPr>
      <w:r w:rsidRPr="004D5039">
        <w:rPr>
          <w:sz w:val="20"/>
          <w:szCs w:val="20"/>
        </w:rPr>
        <w:t>Код вопроса: 6.2.96</w:t>
      </w:r>
    </w:p>
    <w:p w:rsidR="00057931" w:rsidRPr="004D5039" w:rsidRDefault="00057931" w:rsidP="005B75D0">
      <w:pPr>
        <w:snapToGrid w:val="0"/>
        <w:rPr>
          <w:sz w:val="20"/>
          <w:szCs w:val="20"/>
        </w:rPr>
      </w:pPr>
      <w:r w:rsidRPr="004D5039">
        <w:rPr>
          <w:sz w:val="20"/>
          <w:szCs w:val="20"/>
        </w:rPr>
        <w:t>Укажите, на основании каких документов, перечисленных ниже регистратор осуществляет внесение в реестр записей о переходе прав собственности на акции, выкупаемые по требованию акционера, в случаях, предусмотренных статьей 75 Федерального закона "Об акционерных обществах".</w:t>
      </w:r>
    </w:p>
    <w:p w:rsidR="00057931" w:rsidRPr="004D5039" w:rsidRDefault="00057931" w:rsidP="005B75D0">
      <w:pPr>
        <w:snapToGrid w:val="0"/>
        <w:rPr>
          <w:sz w:val="20"/>
          <w:szCs w:val="20"/>
        </w:rPr>
      </w:pPr>
      <w:r w:rsidRPr="004D5039">
        <w:rPr>
          <w:sz w:val="20"/>
          <w:szCs w:val="20"/>
        </w:rPr>
        <w:t>I. Распоряжение, поданное акционером, требующим выкупа принадлежащих ему акций;</w:t>
      </w:r>
    </w:p>
    <w:p w:rsidR="00057931" w:rsidRPr="004D5039" w:rsidRDefault="00057931" w:rsidP="005B75D0">
      <w:pPr>
        <w:snapToGrid w:val="0"/>
        <w:rPr>
          <w:sz w:val="20"/>
          <w:szCs w:val="20"/>
        </w:rPr>
      </w:pPr>
      <w:r w:rsidRPr="004D5039">
        <w:rPr>
          <w:sz w:val="20"/>
          <w:szCs w:val="20"/>
        </w:rPr>
        <w:t>II. Отчет об итогах предъявления акционером или акционерами требований о выкупе принадлежащих им акций, утвержденного советом директоров (наблюдательным советом) эмитента;</w:t>
      </w:r>
    </w:p>
    <w:p w:rsidR="00057931" w:rsidRPr="004D5039" w:rsidRDefault="00057931" w:rsidP="005B75D0">
      <w:pPr>
        <w:snapToGrid w:val="0"/>
        <w:rPr>
          <w:sz w:val="20"/>
          <w:szCs w:val="20"/>
        </w:rPr>
      </w:pPr>
      <w:r w:rsidRPr="004D5039">
        <w:rPr>
          <w:sz w:val="20"/>
          <w:szCs w:val="20"/>
        </w:rPr>
        <w:t>III. Требование акционера о выкупе принадлежащих ему акций или его копия, скрепленной печатью эмитента и подписанной уполномоченным лицом эмитента;</w:t>
      </w:r>
    </w:p>
    <w:p w:rsidR="00057931" w:rsidRPr="004D5039" w:rsidRDefault="00057931" w:rsidP="005B75D0">
      <w:pPr>
        <w:snapToGrid w:val="0"/>
        <w:rPr>
          <w:sz w:val="20"/>
          <w:szCs w:val="20"/>
        </w:rPr>
      </w:pPr>
      <w:r w:rsidRPr="004D5039">
        <w:rPr>
          <w:sz w:val="20"/>
          <w:szCs w:val="20"/>
        </w:rPr>
        <w:t>IV. Документ (документы), подтверждающий (подтверждающие) исполнение эмитентом обязанности по выплате денежных средств акционеру или акционерам, предъявившим требования о выкупе принадлежащих им акций.</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А. Только I</w:t>
      </w:r>
    </w:p>
    <w:p w:rsidR="00057931" w:rsidRPr="004D5039" w:rsidRDefault="00057931" w:rsidP="005B75D0">
      <w:pPr>
        <w:snapToGrid w:val="0"/>
        <w:rPr>
          <w:sz w:val="20"/>
          <w:szCs w:val="20"/>
        </w:rPr>
      </w:pPr>
      <w:r w:rsidRPr="004D5039">
        <w:rPr>
          <w:sz w:val="20"/>
          <w:szCs w:val="20"/>
        </w:rPr>
        <w:t>B. Только I и IV</w:t>
      </w:r>
    </w:p>
    <w:p w:rsidR="00057931" w:rsidRPr="004D5039" w:rsidRDefault="00057931" w:rsidP="005B75D0">
      <w:pPr>
        <w:snapToGrid w:val="0"/>
        <w:rPr>
          <w:sz w:val="20"/>
          <w:szCs w:val="20"/>
        </w:rPr>
      </w:pPr>
      <w:r w:rsidRPr="004D5039">
        <w:rPr>
          <w:sz w:val="20"/>
          <w:szCs w:val="20"/>
        </w:rPr>
        <w:t>С. Только II и III</w:t>
      </w:r>
    </w:p>
    <w:p w:rsidR="00057931" w:rsidRPr="004D5039" w:rsidRDefault="00057931" w:rsidP="005B75D0">
      <w:pPr>
        <w:snapToGrid w:val="0"/>
        <w:rPr>
          <w:sz w:val="20"/>
          <w:szCs w:val="20"/>
        </w:rPr>
      </w:pPr>
      <w:r w:rsidRPr="004D5039">
        <w:rPr>
          <w:sz w:val="20"/>
          <w:szCs w:val="20"/>
        </w:rPr>
        <w:t>D. Только II и III и IV</w:t>
      </w:r>
    </w:p>
    <w:p w:rsidR="00057931" w:rsidRPr="004D5039" w:rsidRDefault="00057931" w:rsidP="005B75D0">
      <w:pPr>
        <w:snapToGrid w:val="0"/>
        <w:rPr>
          <w:sz w:val="20"/>
          <w:szCs w:val="20"/>
        </w:rPr>
      </w:pPr>
    </w:p>
    <w:p w:rsidR="00057931" w:rsidRPr="004D5039" w:rsidRDefault="00057931" w:rsidP="00633629">
      <w:pPr>
        <w:snapToGrid w:val="0"/>
        <w:rPr>
          <w:sz w:val="20"/>
          <w:szCs w:val="20"/>
        </w:rPr>
      </w:pPr>
      <w:r w:rsidRPr="004D5039">
        <w:rPr>
          <w:sz w:val="20"/>
          <w:szCs w:val="20"/>
        </w:rPr>
        <w:t>Код вопроса: 6.2.97</w:t>
      </w:r>
    </w:p>
    <w:p w:rsidR="00057931" w:rsidRPr="004D5039" w:rsidRDefault="00057931" w:rsidP="00633629">
      <w:pPr>
        <w:snapToGrid w:val="0"/>
        <w:rPr>
          <w:sz w:val="20"/>
          <w:szCs w:val="20"/>
        </w:rPr>
      </w:pPr>
      <w:r w:rsidRPr="004D5039">
        <w:rPr>
          <w:sz w:val="20"/>
          <w:szCs w:val="20"/>
        </w:rPr>
        <w:t>Укажите верное утверждение о действиях регистратора при внесении в реестр записи о переходе прав собственности на акции, выкупаемые в случаях, предусмотренных статьей 75 Федерального закона "Об акционерных обществах".</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В случае если количество акций, подлежащих списанию со счета зарегистрированного лица, указанное в отчете об итогах предъявления акционером или акционерами требований о выкупе принадлежащих им акций, утвержденном советом директоров (наблюдательным советом) общества, меньше количества акций, указанного в требовании акционера о выкупе принадлежащих ему акций, регистратор обязан списать выкупаемые акции с лицевого счета акционера в количестве, указанном в требовании акционера</w:t>
      </w:r>
    </w:p>
    <w:p w:rsidR="00057931" w:rsidRPr="004D5039" w:rsidRDefault="00057931" w:rsidP="00633629">
      <w:pPr>
        <w:snapToGrid w:val="0"/>
        <w:rPr>
          <w:sz w:val="20"/>
          <w:szCs w:val="20"/>
        </w:rPr>
      </w:pPr>
      <w:r w:rsidRPr="004D5039">
        <w:rPr>
          <w:sz w:val="20"/>
          <w:szCs w:val="20"/>
        </w:rPr>
        <w:t>В. В случае если количество акций, подлежащих выкупу, указанное в требовании, превышает количество акций, которое может быть выкуплено обществом с учетом установленного пунктом 5 статьи 76 Федерального закона "Об акционерных обществах" ограничения, держатель реестра обязан списать выкупаемые акции с лицевого счета зарегистрированного лица в количестве, указанном в отчете об итогах предъявления акционером или акционерами требований о выкупе принадлежащих им акций, утвержденном советом директоров (наблюдательным советом) общества</w:t>
      </w:r>
    </w:p>
    <w:p w:rsidR="00057931" w:rsidRPr="004D5039" w:rsidRDefault="00057931" w:rsidP="00633629">
      <w:pPr>
        <w:snapToGrid w:val="0"/>
        <w:rPr>
          <w:sz w:val="20"/>
          <w:szCs w:val="20"/>
        </w:rPr>
      </w:pPr>
      <w:r w:rsidRPr="004D5039">
        <w:rPr>
          <w:sz w:val="20"/>
          <w:szCs w:val="20"/>
        </w:rPr>
        <w:t>С. В случае если количество акций, подлежащих списанию со счета зарегистрированного лица, указанное в отчете об итогах предъявления акционером или акционерами требований о выкупе принадлежащих им акций, утвержденном советом директоров (наблюдательным советом) эмитента, меньше количества акций, указанного в требовании акционера о выкупе принадлежащих ему акций, регистратор обязан отказать во внесении записи в реестр</w:t>
      </w:r>
    </w:p>
    <w:p w:rsidR="00057931" w:rsidRPr="004D5039" w:rsidRDefault="00057931" w:rsidP="00633629">
      <w:pPr>
        <w:snapToGrid w:val="0"/>
        <w:rPr>
          <w:sz w:val="20"/>
          <w:szCs w:val="20"/>
        </w:rPr>
      </w:pPr>
      <w:r w:rsidRPr="004D5039">
        <w:rPr>
          <w:sz w:val="20"/>
          <w:szCs w:val="20"/>
        </w:rPr>
        <w:t>D. В случае если количество акций, подлежащих списанию со счета зарегистрированного лица, указанное в отчете об итогах предъявления акционером или акционерами требований о выкупе принадлежащих им акций, утвержденном советом директоров (наблюдательным советом) эмитента, меньше количества акций, учитываемого на лицевом счете акционера, регистратор обязан отказать во внесении записи в реестр</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6.2.98</w:t>
      </w:r>
    </w:p>
    <w:p w:rsidR="00057931" w:rsidRPr="004D5039" w:rsidRDefault="00057931" w:rsidP="00633629">
      <w:pPr>
        <w:snapToGrid w:val="0"/>
        <w:rPr>
          <w:sz w:val="20"/>
          <w:szCs w:val="20"/>
        </w:rPr>
      </w:pPr>
      <w:r w:rsidRPr="004D5039">
        <w:rPr>
          <w:sz w:val="20"/>
          <w:szCs w:val="20"/>
        </w:rPr>
        <w:t>Укажите НЕверное утверждение о сроках внесения записей в реестр при осуществлении эмитентом выкупа акций в случаях, предусмотренных статьей 75 Федерального закона "Об акционерных обществах».</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Запись о блокировании операций в отношении акций, подлежащих выкупу, подлежит внесению в реестр в течение трех рабочих дней с момента представления необходимых документов держателю реестра</w:t>
      </w:r>
    </w:p>
    <w:p w:rsidR="00057931" w:rsidRPr="004D5039" w:rsidRDefault="00057931" w:rsidP="00633629">
      <w:pPr>
        <w:snapToGrid w:val="0"/>
        <w:rPr>
          <w:sz w:val="20"/>
          <w:szCs w:val="20"/>
        </w:rPr>
      </w:pPr>
      <w:r w:rsidRPr="004D5039">
        <w:rPr>
          <w:sz w:val="20"/>
          <w:szCs w:val="20"/>
        </w:rPr>
        <w:t>B. Запись о прекращении блокирования операций в отношении акций, подлежащих выкупу, и запись о переходе прав собственности на выкупаемые акции подлежит внесению в реестр в течение трех рабочих дней с момента предоставления всех необходимых документов</w:t>
      </w:r>
    </w:p>
    <w:p w:rsidR="00057931" w:rsidRPr="004D5039" w:rsidRDefault="00057931" w:rsidP="00633629">
      <w:pPr>
        <w:snapToGrid w:val="0"/>
        <w:rPr>
          <w:sz w:val="20"/>
          <w:szCs w:val="20"/>
        </w:rPr>
      </w:pPr>
      <w:r w:rsidRPr="004D5039">
        <w:rPr>
          <w:sz w:val="20"/>
          <w:szCs w:val="20"/>
        </w:rPr>
        <w:t>С. Запись о прекращении блокирования операций в отношении акций, подлежащих выкупу, в случае если держателю реестра эмитентом представлен отзыв акционером требования подлежит внесению в реестр в течение 3 рабочих дней с момента представления указанного отзыва держателю реестра</w:t>
      </w:r>
    </w:p>
    <w:p w:rsidR="00057931" w:rsidRPr="004D5039" w:rsidRDefault="00057931" w:rsidP="00633629">
      <w:pPr>
        <w:snapToGrid w:val="0"/>
        <w:rPr>
          <w:sz w:val="20"/>
          <w:szCs w:val="20"/>
        </w:rPr>
      </w:pPr>
      <w:r w:rsidRPr="004D5039">
        <w:rPr>
          <w:sz w:val="20"/>
          <w:szCs w:val="20"/>
        </w:rPr>
        <w:t>D. Запись о переходе прав собственности на акции подлежит внесению в реестр в течение 3 рабочих дней с момента представления необходимых документов держателю реестра</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6.1.99</w:t>
      </w:r>
    </w:p>
    <w:p w:rsidR="00057931" w:rsidRPr="004D5039" w:rsidRDefault="00057931" w:rsidP="00633629">
      <w:pPr>
        <w:snapToGrid w:val="0"/>
        <w:rPr>
          <w:sz w:val="20"/>
          <w:szCs w:val="20"/>
        </w:rPr>
      </w:pPr>
      <w:r w:rsidRPr="004D5039">
        <w:rPr>
          <w:sz w:val="20"/>
          <w:szCs w:val="20"/>
        </w:rPr>
        <w:t>Укажите документы, на основании которых регистратор вносит запись в реестр о прекращении блокирования ценных бумаг на счету акционера, в случае если блокирование ценных бумаг осуществлено на основании требования акционера о выкупе принадлежащих ему акций, поданном в соответствии со статьей 75 Федерального закона "Об акционерных обществах», и срок, в течение которого эмитент обязан был предоставить документы, подтверждающие оплату выкупаемых ценных бумаг, истек.</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Распоряжение акционера о прекращении блокирования</w:t>
      </w:r>
    </w:p>
    <w:p w:rsidR="00057931" w:rsidRPr="004D5039" w:rsidRDefault="00057931" w:rsidP="00633629">
      <w:pPr>
        <w:snapToGrid w:val="0"/>
        <w:rPr>
          <w:sz w:val="20"/>
          <w:szCs w:val="20"/>
        </w:rPr>
      </w:pPr>
      <w:r w:rsidRPr="004D5039">
        <w:rPr>
          <w:sz w:val="20"/>
          <w:szCs w:val="20"/>
        </w:rPr>
        <w:t>B. Распоряжение эмитента о прекращении блокирования</w:t>
      </w:r>
    </w:p>
    <w:p w:rsidR="00057931" w:rsidRPr="004D5039" w:rsidRDefault="00057931" w:rsidP="00633629">
      <w:pPr>
        <w:snapToGrid w:val="0"/>
        <w:rPr>
          <w:sz w:val="20"/>
          <w:szCs w:val="20"/>
        </w:rPr>
      </w:pPr>
      <w:r w:rsidRPr="004D5039">
        <w:rPr>
          <w:sz w:val="20"/>
          <w:szCs w:val="20"/>
        </w:rPr>
        <w:t>С. Распоряжение акционера или эмитента о прекращении блокирования</w:t>
      </w:r>
    </w:p>
    <w:p w:rsidR="00057931" w:rsidRPr="004D5039" w:rsidRDefault="00057931" w:rsidP="00633629">
      <w:pPr>
        <w:snapToGrid w:val="0"/>
        <w:rPr>
          <w:sz w:val="20"/>
          <w:szCs w:val="20"/>
        </w:rPr>
      </w:pPr>
      <w:r w:rsidRPr="004D5039">
        <w:rPr>
          <w:sz w:val="20"/>
          <w:szCs w:val="20"/>
        </w:rPr>
        <w:t>D. Для прекращения блокирования ценных бумаг в указанном случае предоставление распоряжения не требуется</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6.2.100</w:t>
      </w:r>
    </w:p>
    <w:p w:rsidR="00057931" w:rsidRPr="004D5039" w:rsidRDefault="00057931" w:rsidP="00633629">
      <w:pPr>
        <w:snapToGrid w:val="0"/>
        <w:rPr>
          <w:sz w:val="20"/>
          <w:szCs w:val="20"/>
        </w:rPr>
      </w:pPr>
      <w:r w:rsidRPr="004D5039">
        <w:rPr>
          <w:sz w:val="20"/>
          <w:szCs w:val="20"/>
        </w:rPr>
        <w:t>Укажите НЕверные утверждение о порядке составления регистратором списка владельцев ценных бумаг, которым адресовано добровольное (обязательное) предложение, уведомление о праве требовать выкупа или требование о выкупе, на основании распоряжения эмитента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I. Держатель реестра предоставляет список владельцев ценных бумаг, которым адресовано добровольное (обязательное) предложение, уведомление о праве требовать выкупа или требование о выкупе, на основании распоряжения эмитента;</w:t>
      </w:r>
    </w:p>
    <w:p w:rsidR="00057931" w:rsidRPr="004D5039" w:rsidRDefault="00057931" w:rsidP="00633629">
      <w:pPr>
        <w:snapToGrid w:val="0"/>
        <w:rPr>
          <w:sz w:val="20"/>
          <w:szCs w:val="20"/>
        </w:rPr>
      </w:pPr>
      <w:r w:rsidRPr="004D5039">
        <w:rPr>
          <w:sz w:val="20"/>
          <w:szCs w:val="20"/>
        </w:rPr>
        <w:t>II. На основании дополнительного соглашения к договору на ведение реестра регистратор вправе подготовить и направить владельцам соответствующих ценных бумаг (иным зарегистрированным лицам) добровольное (обязательное) предложение, уведомление о праве требовать выкупа или требование о выкупе;</w:t>
      </w:r>
    </w:p>
    <w:p w:rsidR="00057931" w:rsidRPr="004D5039" w:rsidRDefault="00057931" w:rsidP="00633629">
      <w:pPr>
        <w:snapToGrid w:val="0"/>
        <w:rPr>
          <w:sz w:val="20"/>
          <w:szCs w:val="20"/>
        </w:rPr>
      </w:pPr>
      <w:r w:rsidRPr="004D5039">
        <w:rPr>
          <w:sz w:val="20"/>
          <w:szCs w:val="20"/>
        </w:rPr>
        <w:t>III. Держатель реестра предоставляет список владельцев ценных бумаг, которым адресовано добровольное (обязательное) предложение, уведомление о праве требовать выкупа или требование о выкупе, на основании распоряжения лица, выкупающего ценные бумаги;</w:t>
      </w:r>
    </w:p>
    <w:p w:rsidR="00057931" w:rsidRPr="004D5039" w:rsidRDefault="00057931" w:rsidP="00633629">
      <w:pPr>
        <w:snapToGrid w:val="0"/>
        <w:rPr>
          <w:sz w:val="20"/>
          <w:szCs w:val="20"/>
        </w:rPr>
      </w:pPr>
      <w:r w:rsidRPr="004D5039">
        <w:rPr>
          <w:sz w:val="20"/>
          <w:szCs w:val="20"/>
        </w:rPr>
        <w:t>IV. Распоряжение эмитента на составление списка владельцев ценных бумаг, которым адресовано добровольное (обязательное) предложение, уведомление о праве требовать выкупа или требование о выкупе должно содержать дату получения эмитентом добровольного (обязательного) предложения, уведомления о праве требовать выкупа или требования о выкупе.</w:t>
      </w:r>
    </w:p>
    <w:p w:rsidR="00057931" w:rsidRPr="004D5039" w:rsidRDefault="00057931" w:rsidP="00633629">
      <w:pPr>
        <w:snapToGrid w:val="0"/>
        <w:rPr>
          <w:sz w:val="20"/>
          <w:szCs w:val="20"/>
        </w:rPr>
      </w:pPr>
      <w:r w:rsidRPr="004D5039">
        <w:rPr>
          <w:sz w:val="20"/>
          <w:szCs w:val="20"/>
        </w:rPr>
        <w:t xml:space="preserve">Ответы: </w:t>
      </w:r>
    </w:p>
    <w:p w:rsidR="00057931" w:rsidRPr="004D5039" w:rsidRDefault="00057931" w:rsidP="00633629">
      <w:pPr>
        <w:snapToGrid w:val="0"/>
        <w:rPr>
          <w:sz w:val="20"/>
          <w:szCs w:val="20"/>
        </w:rPr>
      </w:pPr>
      <w:r w:rsidRPr="004D5039">
        <w:rPr>
          <w:sz w:val="20"/>
          <w:szCs w:val="20"/>
        </w:rPr>
        <w:t>А. I и IV</w:t>
      </w:r>
    </w:p>
    <w:p w:rsidR="00057931" w:rsidRPr="004D5039" w:rsidRDefault="00057931" w:rsidP="00633629">
      <w:pPr>
        <w:snapToGrid w:val="0"/>
        <w:rPr>
          <w:sz w:val="20"/>
          <w:szCs w:val="20"/>
        </w:rPr>
      </w:pPr>
      <w:r w:rsidRPr="004D5039">
        <w:rPr>
          <w:sz w:val="20"/>
          <w:szCs w:val="20"/>
        </w:rPr>
        <w:t>B. II и III</w:t>
      </w:r>
    </w:p>
    <w:p w:rsidR="00057931" w:rsidRPr="004D5039" w:rsidRDefault="00057931" w:rsidP="00633629">
      <w:pPr>
        <w:snapToGrid w:val="0"/>
        <w:rPr>
          <w:sz w:val="20"/>
          <w:szCs w:val="20"/>
        </w:rPr>
      </w:pPr>
      <w:r w:rsidRPr="004D5039">
        <w:rPr>
          <w:sz w:val="20"/>
          <w:szCs w:val="20"/>
        </w:rPr>
        <w:t>C. Только III</w:t>
      </w:r>
    </w:p>
    <w:p w:rsidR="00057931" w:rsidRPr="004D5039" w:rsidRDefault="00057931" w:rsidP="00633629">
      <w:pPr>
        <w:snapToGrid w:val="0"/>
        <w:rPr>
          <w:sz w:val="20"/>
          <w:szCs w:val="20"/>
        </w:rPr>
      </w:pPr>
      <w:r w:rsidRPr="004D5039">
        <w:rPr>
          <w:sz w:val="20"/>
          <w:szCs w:val="20"/>
        </w:rPr>
        <w:t>D. Только IV</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6.2.101</w:t>
      </w:r>
    </w:p>
    <w:p w:rsidR="00057931" w:rsidRPr="004D5039" w:rsidRDefault="00057931" w:rsidP="00633629">
      <w:pPr>
        <w:snapToGrid w:val="0"/>
        <w:rPr>
          <w:sz w:val="20"/>
          <w:szCs w:val="20"/>
        </w:rPr>
      </w:pPr>
      <w:r w:rsidRPr="004D5039">
        <w:rPr>
          <w:sz w:val="20"/>
          <w:szCs w:val="20"/>
        </w:rPr>
        <w:t>Укажите сведения, которые должны содержаться в распоряжении на составление списка владельцев ценных бумаг, которым адресовано добровольное (обязательное) предложение, уведомление о праве требовать выкупа или требование о выкупе.</w:t>
      </w:r>
    </w:p>
    <w:p w:rsidR="00057931" w:rsidRPr="004D5039" w:rsidRDefault="00057931" w:rsidP="00633629">
      <w:pPr>
        <w:snapToGrid w:val="0"/>
        <w:rPr>
          <w:sz w:val="20"/>
          <w:szCs w:val="20"/>
        </w:rPr>
      </w:pPr>
      <w:r w:rsidRPr="004D5039">
        <w:rPr>
          <w:sz w:val="20"/>
          <w:szCs w:val="20"/>
        </w:rPr>
        <w:t>I. Полное наименование эмитента;</w:t>
      </w:r>
    </w:p>
    <w:p w:rsidR="00057931" w:rsidRPr="004D5039" w:rsidRDefault="00057931" w:rsidP="00633629">
      <w:pPr>
        <w:snapToGrid w:val="0"/>
        <w:rPr>
          <w:sz w:val="20"/>
          <w:szCs w:val="20"/>
        </w:rPr>
      </w:pPr>
      <w:r w:rsidRPr="004D5039">
        <w:rPr>
          <w:sz w:val="20"/>
          <w:szCs w:val="20"/>
        </w:rPr>
        <w:t>II. Вид, категория (тип), индивидуальный государственный регистрационный номер и дату государственной регистрации ценных бумаг, в отношении приобретения которых сделано добровольное (обязательное) предложение или направлено уведомление о праве требовать выкупа или требование о выкупе;</w:t>
      </w:r>
    </w:p>
    <w:p w:rsidR="00057931" w:rsidRPr="004D5039" w:rsidRDefault="00057931" w:rsidP="00633629">
      <w:pPr>
        <w:snapToGrid w:val="0"/>
        <w:rPr>
          <w:sz w:val="20"/>
          <w:szCs w:val="20"/>
        </w:rPr>
      </w:pPr>
      <w:r w:rsidRPr="004D5039">
        <w:rPr>
          <w:sz w:val="20"/>
          <w:szCs w:val="20"/>
        </w:rPr>
        <w:t>III. Дата на которую необходимо составить список владельцев;</w:t>
      </w:r>
    </w:p>
    <w:p w:rsidR="00057931" w:rsidRPr="004D5039" w:rsidRDefault="00057931" w:rsidP="00633629">
      <w:pPr>
        <w:snapToGrid w:val="0"/>
        <w:rPr>
          <w:sz w:val="20"/>
          <w:szCs w:val="20"/>
        </w:rPr>
      </w:pPr>
      <w:r w:rsidRPr="004D5039">
        <w:rPr>
          <w:sz w:val="20"/>
          <w:szCs w:val="20"/>
        </w:rPr>
        <w:t>IV. Дата получения эмитентом добровольного (обязательного) предложения, уведомления о праве требовать выкупа или требования о выкупе.</w:t>
      </w:r>
    </w:p>
    <w:p w:rsidR="00057931" w:rsidRPr="004D5039" w:rsidRDefault="00057931" w:rsidP="00633629">
      <w:pPr>
        <w:autoSpaceDE w:val="0"/>
        <w:snapToGrid w:val="0"/>
        <w:rPr>
          <w:sz w:val="20"/>
          <w:szCs w:val="20"/>
        </w:rPr>
      </w:pPr>
      <w:r w:rsidRPr="004D5039">
        <w:rPr>
          <w:sz w:val="20"/>
          <w:szCs w:val="20"/>
        </w:rPr>
        <w:t>Ответы:</w:t>
      </w:r>
    </w:p>
    <w:p w:rsidR="00057931" w:rsidRPr="004D5039" w:rsidRDefault="00057931" w:rsidP="00633629">
      <w:pPr>
        <w:autoSpaceDE w:val="0"/>
        <w:snapToGrid w:val="0"/>
        <w:rPr>
          <w:sz w:val="20"/>
          <w:szCs w:val="20"/>
        </w:rPr>
      </w:pPr>
      <w:r w:rsidRPr="004D5039">
        <w:rPr>
          <w:sz w:val="20"/>
          <w:szCs w:val="20"/>
        </w:rPr>
        <w:t>А. Только I, II и III</w:t>
      </w:r>
    </w:p>
    <w:p w:rsidR="00057931" w:rsidRPr="004D5039" w:rsidRDefault="00057931" w:rsidP="00633629">
      <w:pPr>
        <w:autoSpaceDE w:val="0"/>
        <w:snapToGrid w:val="0"/>
        <w:rPr>
          <w:sz w:val="20"/>
          <w:szCs w:val="20"/>
        </w:rPr>
      </w:pPr>
      <w:r w:rsidRPr="004D5039">
        <w:rPr>
          <w:sz w:val="20"/>
          <w:szCs w:val="20"/>
        </w:rPr>
        <w:t>B. Только I, II и IV</w:t>
      </w:r>
    </w:p>
    <w:p w:rsidR="00057931" w:rsidRPr="004D5039" w:rsidRDefault="00057931" w:rsidP="00633629">
      <w:pPr>
        <w:autoSpaceDE w:val="0"/>
        <w:snapToGrid w:val="0"/>
        <w:rPr>
          <w:sz w:val="20"/>
          <w:szCs w:val="20"/>
        </w:rPr>
      </w:pPr>
      <w:r w:rsidRPr="004D5039">
        <w:rPr>
          <w:sz w:val="20"/>
          <w:szCs w:val="20"/>
        </w:rPr>
        <w:t>C. Только I и IV</w:t>
      </w:r>
    </w:p>
    <w:p w:rsidR="00057931" w:rsidRPr="004D5039" w:rsidRDefault="00057931" w:rsidP="00633629">
      <w:pPr>
        <w:autoSpaceDE w:val="0"/>
        <w:snapToGrid w:val="0"/>
        <w:rPr>
          <w:sz w:val="20"/>
          <w:szCs w:val="20"/>
        </w:rPr>
      </w:pPr>
      <w:r w:rsidRPr="004D5039">
        <w:rPr>
          <w:sz w:val="20"/>
          <w:szCs w:val="20"/>
        </w:rPr>
        <w:t>D. Все вышеперечисленные</w:t>
      </w:r>
    </w:p>
    <w:p w:rsidR="00057931" w:rsidRPr="004D5039" w:rsidRDefault="00057931" w:rsidP="00633629">
      <w:pPr>
        <w:autoSpaceDE w:val="0"/>
        <w:snapToGrid w:val="0"/>
        <w:rPr>
          <w:sz w:val="20"/>
          <w:szCs w:val="20"/>
        </w:rPr>
      </w:pPr>
    </w:p>
    <w:p w:rsidR="00057931" w:rsidRPr="004D5039" w:rsidRDefault="00057931" w:rsidP="00633629">
      <w:pPr>
        <w:snapToGrid w:val="0"/>
        <w:rPr>
          <w:sz w:val="20"/>
          <w:szCs w:val="20"/>
        </w:rPr>
      </w:pPr>
      <w:r w:rsidRPr="004D5039">
        <w:rPr>
          <w:sz w:val="20"/>
          <w:szCs w:val="20"/>
        </w:rPr>
        <w:t>Код вопроса: 6.1.102</w:t>
      </w:r>
    </w:p>
    <w:p w:rsidR="00057931" w:rsidRPr="004D5039" w:rsidRDefault="00057931" w:rsidP="00633629">
      <w:pPr>
        <w:snapToGrid w:val="0"/>
        <w:rPr>
          <w:sz w:val="20"/>
          <w:szCs w:val="20"/>
        </w:rPr>
      </w:pPr>
      <w:r w:rsidRPr="004D5039">
        <w:rPr>
          <w:sz w:val="20"/>
          <w:szCs w:val="20"/>
        </w:rPr>
        <w:t>Укажите, какие сведения должен включать в себя составляемый регистратором список владельцев ценных бумаг, которым адресовано добровольное (обязательное) предложение, уведомление о праве требовать выкупа или требование о выкупе.</w:t>
      </w:r>
    </w:p>
    <w:p w:rsidR="00057931" w:rsidRPr="004D5039" w:rsidRDefault="00057931" w:rsidP="00633629">
      <w:pPr>
        <w:snapToGrid w:val="0"/>
        <w:rPr>
          <w:sz w:val="20"/>
          <w:szCs w:val="20"/>
        </w:rPr>
      </w:pPr>
      <w:r w:rsidRPr="004D5039">
        <w:rPr>
          <w:sz w:val="20"/>
          <w:szCs w:val="20"/>
        </w:rPr>
        <w:t>I. Фамилия, имя, отчество (полное наименование) владельца;</w:t>
      </w:r>
    </w:p>
    <w:p w:rsidR="00057931" w:rsidRPr="004D5039" w:rsidRDefault="00057931" w:rsidP="00633629">
      <w:pPr>
        <w:snapToGrid w:val="0"/>
        <w:rPr>
          <w:sz w:val="20"/>
          <w:szCs w:val="20"/>
        </w:rPr>
      </w:pPr>
      <w:r w:rsidRPr="004D5039">
        <w:rPr>
          <w:sz w:val="20"/>
          <w:szCs w:val="20"/>
        </w:rPr>
        <w:t>II. Сведения о документе удостоверяющем личность (государственной регистрации) владельца;</w:t>
      </w:r>
    </w:p>
    <w:p w:rsidR="00057931" w:rsidRPr="004D5039" w:rsidRDefault="00057931" w:rsidP="00633629">
      <w:pPr>
        <w:snapToGrid w:val="0"/>
        <w:rPr>
          <w:sz w:val="20"/>
          <w:szCs w:val="20"/>
        </w:rPr>
      </w:pPr>
      <w:r w:rsidRPr="004D5039">
        <w:rPr>
          <w:sz w:val="20"/>
          <w:szCs w:val="20"/>
        </w:rPr>
        <w:t>III. Вид, категорию (тип), индивидуальный государственный регистрационный номер, дату государственной регистрации и количество принадлежащих ему ценных бумаг;</w:t>
      </w:r>
    </w:p>
    <w:p w:rsidR="00057931" w:rsidRPr="004D5039" w:rsidRDefault="00057931" w:rsidP="00633629">
      <w:pPr>
        <w:snapToGrid w:val="0"/>
        <w:rPr>
          <w:sz w:val="20"/>
          <w:szCs w:val="20"/>
        </w:rPr>
      </w:pPr>
      <w:r w:rsidRPr="004D5039">
        <w:rPr>
          <w:sz w:val="20"/>
          <w:szCs w:val="20"/>
        </w:rPr>
        <w:t>IV. Адрес для направления корреспонденции;</w:t>
      </w:r>
    </w:p>
    <w:p w:rsidR="00057931" w:rsidRPr="004D5039" w:rsidRDefault="00057931" w:rsidP="00633629">
      <w:pPr>
        <w:snapToGrid w:val="0"/>
        <w:rPr>
          <w:sz w:val="20"/>
          <w:szCs w:val="20"/>
        </w:rPr>
      </w:pPr>
      <w:r w:rsidRPr="004D5039">
        <w:rPr>
          <w:sz w:val="20"/>
          <w:szCs w:val="20"/>
        </w:rPr>
        <w:t>V. Cведения об обременении ценных бумаг обязательствами.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I, II, III, IV</w:t>
      </w:r>
    </w:p>
    <w:p w:rsidR="00057931" w:rsidRPr="004D5039" w:rsidRDefault="00057931" w:rsidP="00633629">
      <w:pPr>
        <w:snapToGrid w:val="0"/>
        <w:rPr>
          <w:sz w:val="20"/>
          <w:szCs w:val="20"/>
          <w:lang w:val="en-US"/>
        </w:rPr>
      </w:pPr>
      <w:r w:rsidRPr="004D5039">
        <w:rPr>
          <w:sz w:val="20"/>
          <w:szCs w:val="20"/>
          <w:lang w:val="en-US"/>
        </w:rPr>
        <w:t>B. I, II, III, V</w:t>
      </w:r>
    </w:p>
    <w:p w:rsidR="00057931" w:rsidRPr="004D5039" w:rsidRDefault="00057931" w:rsidP="00633629">
      <w:pPr>
        <w:snapToGrid w:val="0"/>
        <w:rPr>
          <w:sz w:val="20"/>
          <w:szCs w:val="20"/>
          <w:lang w:val="en-US"/>
        </w:rPr>
      </w:pPr>
      <w:r w:rsidRPr="004D5039">
        <w:rPr>
          <w:sz w:val="20"/>
          <w:szCs w:val="20"/>
          <w:lang w:val="en-US"/>
        </w:rPr>
        <w:t>C. I, III, IV</w:t>
      </w:r>
    </w:p>
    <w:p w:rsidR="00057931" w:rsidRPr="004D5039" w:rsidRDefault="00057931" w:rsidP="00633629">
      <w:pPr>
        <w:snapToGrid w:val="0"/>
        <w:rPr>
          <w:sz w:val="20"/>
          <w:szCs w:val="20"/>
        </w:rPr>
      </w:pPr>
      <w:r w:rsidRPr="004D5039">
        <w:rPr>
          <w:sz w:val="20"/>
          <w:szCs w:val="20"/>
        </w:rPr>
        <w:t>D. I, III, IV, V</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6.2.103</w:t>
      </w:r>
    </w:p>
    <w:p w:rsidR="00057931" w:rsidRPr="004D5039" w:rsidRDefault="00057931" w:rsidP="00633629">
      <w:pPr>
        <w:snapToGrid w:val="0"/>
        <w:rPr>
          <w:sz w:val="20"/>
          <w:szCs w:val="20"/>
        </w:rPr>
      </w:pPr>
      <w:r w:rsidRPr="004D5039">
        <w:rPr>
          <w:sz w:val="20"/>
          <w:szCs w:val="20"/>
        </w:rPr>
        <w:t>Укажите верное утверждение о сведениях, которые должны содержаться в списке владельцев ценных бумаг, которым адресовано добровольное (обязательное) предложение, уведомление о праве требовать выкупа или требование о выкупе.</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Список владельцев ценных бумаг, которым адресовано требование о выкупе, должен дополнительно содержать данные о залогодержателях или лицах, в интересах которых установлено обременение</w:t>
      </w:r>
    </w:p>
    <w:p w:rsidR="00057931" w:rsidRPr="004D5039" w:rsidRDefault="00057931" w:rsidP="00633629">
      <w:pPr>
        <w:snapToGrid w:val="0"/>
        <w:rPr>
          <w:sz w:val="20"/>
          <w:szCs w:val="20"/>
        </w:rPr>
      </w:pPr>
      <w:r w:rsidRPr="004D5039">
        <w:rPr>
          <w:sz w:val="20"/>
          <w:szCs w:val="20"/>
        </w:rPr>
        <w:t>В. Список владельцев ценных бумаг, которым адресовано требование о выкупе, должен дополнительно содержать данные о документах, послуживших основанием для внесения в реестр записей о блокировании операций с ценными бумагами на счете зарегистрированного лица</w:t>
      </w:r>
    </w:p>
    <w:p w:rsidR="00057931" w:rsidRPr="004D5039" w:rsidRDefault="00057931" w:rsidP="00633629">
      <w:pPr>
        <w:snapToGrid w:val="0"/>
        <w:rPr>
          <w:sz w:val="20"/>
          <w:szCs w:val="20"/>
        </w:rPr>
      </w:pPr>
      <w:r w:rsidRPr="004D5039">
        <w:rPr>
          <w:sz w:val="20"/>
          <w:szCs w:val="20"/>
        </w:rPr>
        <w:t>С. Список владельцев ценных бумаг, которым адресовано требование о выкупе, должен дополнительно содержать данные о клиентах доверительных управляющих и номинальных держателей, зарегистрированных в реестре</w:t>
      </w:r>
    </w:p>
    <w:p w:rsidR="00057931" w:rsidRPr="004D5039" w:rsidRDefault="00057931" w:rsidP="00633629">
      <w:pPr>
        <w:snapToGrid w:val="0"/>
        <w:rPr>
          <w:sz w:val="20"/>
          <w:szCs w:val="20"/>
        </w:rPr>
      </w:pPr>
      <w:r w:rsidRPr="004D5039">
        <w:rPr>
          <w:sz w:val="20"/>
          <w:szCs w:val="20"/>
        </w:rPr>
        <w:t>D. Список владельцев ценных бумаг, которым адресовано требование о выкупе, должен дополнительно содержать указание на наличие блокирования операций с ценными бумагами владельца, осуществленного в связи со смертью владельца</w:t>
      </w:r>
    </w:p>
    <w:p w:rsidR="00057931" w:rsidRPr="004D5039" w:rsidRDefault="00057931" w:rsidP="00633629">
      <w:pPr>
        <w:snapToGrid w:val="0"/>
        <w:rPr>
          <w:sz w:val="20"/>
          <w:szCs w:val="20"/>
        </w:rPr>
      </w:pPr>
    </w:p>
    <w:p w:rsidR="00057931" w:rsidRPr="004D5039" w:rsidRDefault="00057931" w:rsidP="005B75D0">
      <w:pPr>
        <w:snapToGrid w:val="0"/>
        <w:rPr>
          <w:sz w:val="20"/>
          <w:szCs w:val="20"/>
        </w:rPr>
      </w:pPr>
      <w:r w:rsidRPr="004D5039">
        <w:rPr>
          <w:sz w:val="20"/>
          <w:szCs w:val="20"/>
        </w:rPr>
        <w:t>Код вопроса: 6.2.104</w:t>
      </w:r>
    </w:p>
    <w:p w:rsidR="00057931" w:rsidRPr="004D5039" w:rsidRDefault="00057931" w:rsidP="005B75D0">
      <w:pPr>
        <w:snapToGrid w:val="0"/>
        <w:rPr>
          <w:sz w:val="20"/>
          <w:szCs w:val="20"/>
        </w:rPr>
      </w:pPr>
      <w:r w:rsidRPr="004D5039">
        <w:rPr>
          <w:sz w:val="20"/>
          <w:szCs w:val="20"/>
        </w:rPr>
        <w:t>Укажите документы, на основании которых регистратор обязан составить список владельцев ценных бумаг, выкупаемых в порядке, предусмотренном статьей 84.8 Федерального закона.</w:t>
      </w:r>
    </w:p>
    <w:p w:rsidR="00057931" w:rsidRPr="004D5039" w:rsidRDefault="00057931" w:rsidP="005B75D0">
      <w:pPr>
        <w:snapToGrid w:val="0"/>
        <w:rPr>
          <w:sz w:val="20"/>
          <w:szCs w:val="20"/>
        </w:rPr>
      </w:pPr>
      <w:r w:rsidRPr="004D5039">
        <w:rPr>
          <w:sz w:val="20"/>
          <w:szCs w:val="20"/>
        </w:rPr>
        <w:t>I. Распоряжение лица, выкупающего ценные бумаги, на подготовку списка владельцев ценных бумаг, выкупаемых в порядке, предусмотренном статьей 84.8 Федерального закона;</w:t>
      </w:r>
    </w:p>
    <w:p w:rsidR="00057931" w:rsidRPr="004D5039" w:rsidRDefault="00057931" w:rsidP="005B75D0">
      <w:pPr>
        <w:snapToGrid w:val="0"/>
        <w:rPr>
          <w:sz w:val="20"/>
          <w:szCs w:val="20"/>
        </w:rPr>
      </w:pPr>
      <w:r w:rsidRPr="004D5039">
        <w:rPr>
          <w:sz w:val="20"/>
          <w:szCs w:val="20"/>
        </w:rPr>
        <w:t>II. Копия требования о выкупе, содержащего отметку Банка России о дате представления ему предварительного уведомления о требовании о выкупе на составление списка, заверенная лицом, выкупающим ценные бумаги;</w:t>
      </w:r>
    </w:p>
    <w:p w:rsidR="00057931" w:rsidRPr="004D5039" w:rsidRDefault="00057931" w:rsidP="005B75D0">
      <w:pPr>
        <w:snapToGrid w:val="0"/>
        <w:rPr>
          <w:sz w:val="20"/>
          <w:szCs w:val="20"/>
        </w:rPr>
      </w:pPr>
      <w:r w:rsidRPr="004D5039">
        <w:rPr>
          <w:sz w:val="20"/>
          <w:szCs w:val="20"/>
        </w:rPr>
        <w:t>III. Распоряжение эмитента на подготовку списка владельцев ценных бумаг, выкупаемых в порядке, предусмотренном статьей 84.8 Федерального закона;</w:t>
      </w:r>
    </w:p>
    <w:p w:rsidR="00057931" w:rsidRPr="004D5039" w:rsidRDefault="00057931" w:rsidP="005B75D0">
      <w:pPr>
        <w:snapToGrid w:val="0"/>
        <w:rPr>
          <w:sz w:val="20"/>
          <w:szCs w:val="20"/>
        </w:rPr>
      </w:pPr>
      <w:r w:rsidRPr="004D5039">
        <w:rPr>
          <w:sz w:val="20"/>
          <w:szCs w:val="20"/>
        </w:rPr>
        <w:t>IV. Копия требования о выкупе, содержащего отметку Банка России о дате представления ему предварительного уведомления о требовании о выкупе на составление списка, заверенная эмитентом.</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А. Только I</w:t>
      </w:r>
    </w:p>
    <w:p w:rsidR="00057931" w:rsidRPr="004D5039" w:rsidRDefault="00057931" w:rsidP="005B75D0">
      <w:pPr>
        <w:snapToGrid w:val="0"/>
        <w:rPr>
          <w:sz w:val="20"/>
          <w:szCs w:val="20"/>
        </w:rPr>
      </w:pPr>
      <w:r w:rsidRPr="004D5039">
        <w:rPr>
          <w:sz w:val="20"/>
          <w:szCs w:val="20"/>
        </w:rPr>
        <w:t>B. I и II</w:t>
      </w:r>
    </w:p>
    <w:p w:rsidR="00057931" w:rsidRPr="004D5039" w:rsidRDefault="00057931" w:rsidP="005B75D0">
      <w:pPr>
        <w:snapToGrid w:val="0"/>
        <w:rPr>
          <w:sz w:val="20"/>
          <w:szCs w:val="20"/>
        </w:rPr>
      </w:pPr>
      <w:r w:rsidRPr="004D5039">
        <w:rPr>
          <w:sz w:val="20"/>
          <w:szCs w:val="20"/>
        </w:rPr>
        <w:t>C. Только III</w:t>
      </w:r>
    </w:p>
    <w:p w:rsidR="00057931" w:rsidRPr="004D5039" w:rsidRDefault="00057931" w:rsidP="005B75D0">
      <w:pPr>
        <w:snapToGrid w:val="0"/>
        <w:rPr>
          <w:sz w:val="20"/>
          <w:szCs w:val="20"/>
        </w:rPr>
      </w:pPr>
      <w:r w:rsidRPr="004D5039">
        <w:rPr>
          <w:sz w:val="20"/>
          <w:szCs w:val="20"/>
        </w:rPr>
        <w:t>D. III и IV</w:t>
      </w:r>
    </w:p>
    <w:p w:rsidR="00057931" w:rsidRPr="004D5039" w:rsidRDefault="00057931" w:rsidP="005B75D0">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6.1.105</w:t>
      </w:r>
    </w:p>
    <w:p w:rsidR="00057931" w:rsidRPr="004D5039" w:rsidRDefault="00057931" w:rsidP="00633629">
      <w:pPr>
        <w:snapToGrid w:val="0"/>
        <w:rPr>
          <w:sz w:val="20"/>
          <w:szCs w:val="20"/>
        </w:rPr>
      </w:pPr>
      <w:r w:rsidRPr="004D5039">
        <w:rPr>
          <w:sz w:val="20"/>
          <w:szCs w:val="20"/>
        </w:rPr>
        <w:t>Укажите, какие из ниже перечисленных сведений в дополнение к сведениям, включаемым в список владельцев ценных бумаг, которым адресовано требование о выкупе, должен включать в себя составляемый регистратором список владельцев ценных бумаг, выкупаемых в порядке, предусмотренном статьей 84.8 Федерального закона «Об акционерных обществах».</w:t>
      </w:r>
    </w:p>
    <w:p w:rsidR="00057931" w:rsidRPr="004D5039" w:rsidRDefault="00057931" w:rsidP="00633629">
      <w:pPr>
        <w:snapToGrid w:val="0"/>
        <w:rPr>
          <w:sz w:val="20"/>
          <w:szCs w:val="20"/>
        </w:rPr>
      </w:pPr>
      <w:r w:rsidRPr="004D5039">
        <w:rPr>
          <w:sz w:val="20"/>
          <w:szCs w:val="20"/>
        </w:rPr>
        <w:t>I. Вид, номер, серия, дата и место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дату регистрации);</w:t>
      </w:r>
    </w:p>
    <w:p w:rsidR="00057931" w:rsidRPr="004D5039" w:rsidRDefault="00057931" w:rsidP="00633629">
      <w:pPr>
        <w:snapToGrid w:val="0"/>
        <w:rPr>
          <w:sz w:val="20"/>
          <w:szCs w:val="20"/>
        </w:rPr>
      </w:pPr>
      <w:r w:rsidRPr="004D5039">
        <w:rPr>
          <w:sz w:val="20"/>
          <w:szCs w:val="20"/>
        </w:rPr>
        <w:t>II Место проживания или регистрации (место нахождения);</w:t>
      </w:r>
    </w:p>
    <w:p w:rsidR="00057931" w:rsidRPr="004D5039" w:rsidRDefault="00057931" w:rsidP="00633629">
      <w:pPr>
        <w:snapToGrid w:val="0"/>
        <w:rPr>
          <w:sz w:val="20"/>
          <w:szCs w:val="20"/>
        </w:rPr>
      </w:pPr>
      <w:r w:rsidRPr="004D5039">
        <w:rPr>
          <w:sz w:val="20"/>
          <w:szCs w:val="20"/>
        </w:rPr>
        <w:t>III. Дата рождения (для физических лиц);</w:t>
      </w:r>
    </w:p>
    <w:p w:rsidR="00057931" w:rsidRPr="004D5039" w:rsidRDefault="00057931" w:rsidP="00633629">
      <w:pPr>
        <w:snapToGrid w:val="0"/>
        <w:rPr>
          <w:sz w:val="20"/>
          <w:szCs w:val="20"/>
        </w:rPr>
      </w:pPr>
      <w:r w:rsidRPr="004D5039">
        <w:rPr>
          <w:sz w:val="20"/>
          <w:szCs w:val="20"/>
        </w:rPr>
        <w:t>IV. Ф.И.О. лица, имеющего право действовать от имени юридического лица без доверенности (для юридических лиц).</w:t>
      </w:r>
    </w:p>
    <w:p w:rsidR="00057931" w:rsidRPr="004D5039" w:rsidRDefault="00057931" w:rsidP="00633629">
      <w:pPr>
        <w:snapToGrid w:val="0"/>
        <w:rPr>
          <w:sz w:val="20"/>
          <w:szCs w:val="20"/>
        </w:rPr>
      </w:pPr>
      <w:r w:rsidRPr="004D5039">
        <w:rPr>
          <w:sz w:val="20"/>
          <w:szCs w:val="20"/>
        </w:rPr>
        <w:t xml:space="preserve">Ответы: </w:t>
      </w:r>
    </w:p>
    <w:p w:rsidR="00057931" w:rsidRPr="004D5039" w:rsidRDefault="00057931" w:rsidP="00633629">
      <w:pPr>
        <w:snapToGrid w:val="0"/>
        <w:rPr>
          <w:sz w:val="20"/>
          <w:szCs w:val="20"/>
        </w:rPr>
      </w:pPr>
      <w:r w:rsidRPr="004D5039">
        <w:rPr>
          <w:sz w:val="20"/>
          <w:szCs w:val="20"/>
        </w:rPr>
        <w:t>A. Только I</w:t>
      </w:r>
    </w:p>
    <w:p w:rsidR="00057931" w:rsidRPr="004D5039" w:rsidRDefault="00057931" w:rsidP="00633629">
      <w:pPr>
        <w:snapToGrid w:val="0"/>
        <w:rPr>
          <w:sz w:val="20"/>
          <w:szCs w:val="20"/>
        </w:rPr>
      </w:pPr>
      <w:r w:rsidRPr="004D5039">
        <w:rPr>
          <w:sz w:val="20"/>
          <w:szCs w:val="20"/>
        </w:rPr>
        <w:t>B. I и II</w:t>
      </w:r>
    </w:p>
    <w:p w:rsidR="00057931" w:rsidRPr="004D5039" w:rsidRDefault="00057931" w:rsidP="00633629">
      <w:pPr>
        <w:snapToGrid w:val="0"/>
        <w:rPr>
          <w:sz w:val="20"/>
          <w:szCs w:val="20"/>
        </w:rPr>
      </w:pPr>
      <w:r w:rsidRPr="004D5039">
        <w:rPr>
          <w:sz w:val="20"/>
          <w:szCs w:val="20"/>
        </w:rPr>
        <w:t>C. I и III</w:t>
      </w:r>
    </w:p>
    <w:p w:rsidR="00057931" w:rsidRPr="004D5039" w:rsidRDefault="00057931" w:rsidP="00633629">
      <w:pPr>
        <w:snapToGrid w:val="0"/>
        <w:rPr>
          <w:sz w:val="20"/>
          <w:szCs w:val="20"/>
        </w:rPr>
      </w:pPr>
      <w:r w:rsidRPr="004D5039">
        <w:rPr>
          <w:sz w:val="20"/>
          <w:szCs w:val="20"/>
        </w:rPr>
        <w:t>D. IV</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6.2.106</w:t>
      </w:r>
    </w:p>
    <w:p w:rsidR="00057931" w:rsidRPr="004D5039" w:rsidRDefault="00057931" w:rsidP="00633629">
      <w:pPr>
        <w:snapToGrid w:val="0"/>
        <w:rPr>
          <w:sz w:val="20"/>
          <w:szCs w:val="20"/>
        </w:rPr>
      </w:pPr>
      <w:r w:rsidRPr="004D5039">
        <w:rPr>
          <w:sz w:val="20"/>
          <w:szCs w:val="20"/>
        </w:rPr>
        <w:t>Укажите, для составления каких из ниже перечисленных списков регистратор обязан направить номинальному держателю требование о предоставлении списка владельцев ценных бумаг, в отношении которых он является номинальным держателем.</w:t>
      </w:r>
    </w:p>
    <w:p w:rsidR="00057931" w:rsidRPr="004D5039" w:rsidRDefault="00057931" w:rsidP="00633629">
      <w:pPr>
        <w:snapToGrid w:val="0"/>
        <w:rPr>
          <w:sz w:val="20"/>
          <w:szCs w:val="20"/>
        </w:rPr>
      </w:pPr>
      <w:r w:rsidRPr="004D5039">
        <w:rPr>
          <w:sz w:val="20"/>
          <w:szCs w:val="20"/>
        </w:rPr>
        <w:t>I. Список акционеров, имеющих право на участие в общем собрании акционеров;</w:t>
      </w:r>
    </w:p>
    <w:p w:rsidR="00057931" w:rsidRPr="004D5039" w:rsidRDefault="00057931" w:rsidP="00633629">
      <w:pPr>
        <w:snapToGrid w:val="0"/>
        <w:rPr>
          <w:sz w:val="20"/>
          <w:szCs w:val="20"/>
        </w:rPr>
      </w:pPr>
      <w:r w:rsidRPr="004D5039">
        <w:rPr>
          <w:sz w:val="20"/>
          <w:szCs w:val="20"/>
        </w:rPr>
        <w:t>II. Список владельцев ценных бумаг, которым адресовано требование о выкупе, направляемое в порядке, предусмотренном статьей 84.8 Федерального закона «Об акционерных обществах»;</w:t>
      </w:r>
    </w:p>
    <w:p w:rsidR="00057931" w:rsidRPr="004D5039" w:rsidRDefault="00057931" w:rsidP="00633629">
      <w:pPr>
        <w:snapToGrid w:val="0"/>
        <w:rPr>
          <w:sz w:val="20"/>
          <w:szCs w:val="20"/>
        </w:rPr>
      </w:pPr>
      <w:r w:rsidRPr="004D5039">
        <w:rPr>
          <w:sz w:val="20"/>
          <w:szCs w:val="20"/>
        </w:rPr>
        <w:t>III. Список владельцев ценных бумаг, выкупаемых в порядке, предусмотренном статьей 84.8 Федерального закона «Об акционерных обществах»;</w:t>
      </w:r>
    </w:p>
    <w:p w:rsidR="00057931" w:rsidRPr="004D5039" w:rsidRDefault="00057931" w:rsidP="00633629">
      <w:pPr>
        <w:snapToGrid w:val="0"/>
        <w:rPr>
          <w:sz w:val="20"/>
          <w:szCs w:val="20"/>
        </w:rPr>
      </w:pPr>
      <w:r w:rsidRPr="004D5039">
        <w:rPr>
          <w:sz w:val="20"/>
          <w:szCs w:val="20"/>
        </w:rPr>
        <w:t>IV. Список, содержащий данные из реестра об именах владельцев (полном наименовании) владельцев, количестве, категории (типе) и номинальной стоимости принадлежащих им ценных бумаг, составляемый по распоряжению зарегистрированного в реестре владельцев и номинальных держателей, владеющим более чем одним процентом голосующих акций эмитента.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I</w:t>
      </w:r>
    </w:p>
    <w:p w:rsidR="00057931" w:rsidRPr="004D5039" w:rsidRDefault="00057931" w:rsidP="00633629">
      <w:pPr>
        <w:snapToGrid w:val="0"/>
        <w:rPr>
          <w:sz w:val="20"/>
          <w:szCs w:val="20"/>
        </w:rPr>
      </w:pPr>
      <w:r w:rsidRPr="004D5039">
        <w:rPr>
          <w:sz w:val="20"/>
          <w:szCs w:val="20"/>
        </w:rPr>
        <w:t>B. I и III.</w:t>
      </w:r>
    </w:p>
    <w:p w:rsidR="00057931" w:rsidRPr="004D5039" w:rsidRDefault="00057931" w:rsidP="00633629">
      <w:pPr>
        <w:snapToGrid w:val="0"/>
        <w:rPr>
          <w:sz w:val="20"/>
          <w:szCs w:val="20"/>
          <w:lang w:val="en-US"/>
        </w:rPr>
      </w:pPr>
      <w:r w:rsidRPr="004D5039">
        <w:rPr>
          <w:sz w:val="20"/>
          <w:szCs w:val="20"/>
          <w:lang w:val="en-US"/>
        </w:rPr>
        <w:t>C. I, II, III</w:t>
      </w:r>
    </w:p>
    <w:p w:rsidR="00057931" w:rsidRPr="004D5039" w:rsidRDefault="00057931" w:rsidP="00633629">
      <w:pPr>
        <w:snapToGrid w:val="0"/>
        <w:rPr>
          <w:sz w:val="20"/>
          <w:szCs w:val="20"/>
          <w:lang w:val="en-US"/>
        </w:rPr>
      </w:pPr>
      <w:r w:rsidRPr="004D5039">
        <w:rPr>
          <w:sz w:val="20"/>
          <w:szCs w:val="20"/>
          <w:lang w:val="en-US"/>
        </w:rPr>
        <w:t>D. I, II, III, IV</w:t>
      </w:r>
    </w:p>
    <w:p w:rsidR="00057931" w:rsidRPr="004D5039" w:rsidRDefault="00057931" w:rsidP="00633629">
      <w:pPr>
        <w:snapToGrid w:val="0"/>
        <w:rPr>
          <w:sz w:val="20"/>
          <w:szCs w:val="20"/>
          <w:lang w:val="en-US"/>
        </w:rPr>
      </w:pPr>
    </w:p>
    <w:p w:rsidR="00057931" w:rsidRPr="004D5039" w:rsidRDefault="00057931" w:rsidP="00633629">
      <w:pPr>
        <w:snapToGrid w:val="0"/>
        <w:rPr>
          <w:sz w:val="20"/>
          <w:szCs w:val="20"/>
        </w:rPr>
      </w:pPr>
      <w:r w:rsidRPr="004D5039">
        <w:rPr>
          <w:sz w:val="20"/>
          <w:szCs w:val="20"/>
        </w:rPr>
        <w:t>Код вопроса: 6.1.107</w:t>
      </w:r>
    </w:p>
    <w:p w:rsidR="00057931" w:rsidRPr="004D5039" w:rsidRDefault="00057931" w:rsidP="00633629">
      <w:pPr>
        <w:snapToGrid w:val="0"/>
        <w:rPr>
          <w:sz w:val="20"/>
          <w:szCs w:val="20"/>
        </w:rPr>
      </w:pPr>
      <w:r w:rsidRPr="004D5039">
        <w:rPr>
          <w:sz w:val="20"/>
          <w:szCs w:val="20"/>
        </w:rPr>
        <w:t>Укажите срок в течение которого регистратор обязан направить номинальному держателю требование о предоставлении списка владельцев ценных бумаг, выкупаемых в порядке, предусмотренном статьей 84.8 Федерального закона «Об акционерных обществах».</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Не позднее 1 дня с момента получения регистратором требования о выкупе от эмитента</w:t>
      </w:r>
    </w:p>
    <w:p w:rsidR="00057931" w:rsidRPr="004D5039" w:rsidRDefault="00057931" w:rsidP="00633629">
      <w:pPr>
        <w:snapToGrid w:val="0"/>
        <w:rPr>
          <w:sz w:val="20"/>
          <w:szCs w:val="20"/>
        </w:rPr>
      </w:pPr>
      <w:r w:rsidRPr="004D5039">
        <w:rPr>
          <w:sz w:val="20"/>
          <w:szCs w:val="20"/>
        </w:rPr>
        <w:t>B. В течение 3-х рабочих дней с момента получения требования о выкупе от эмитента</w:t>
      </w:r>
    </w:p>
    <w:p w:rsidR="00057931" w:rsidRPr="004D5039" w:rsidRDefault="00057931" w:rsidP="00633629">
      <w:pPr>
        <w:snapToGrid w:val="0"/>
        <w:rPr>
          <w:sz w:val="20"/>
          <w:szCs w:val="20"/>
        </w:rPr>
      </w:pPr>
      <w:r w:rsidRPr="004D5039">
        <w:rPr>
          <w:sz w:val="20"/>
          <w:szCs w:val="20"/>
        </w:rPr>
        <w:t>С. Не позднее 3-х дней с даты составления списка, указанной в требовании о выкупе</w:t>
      </w:r>
    </w:p>
    <w:p w:rsidR="00057931" w:rsidRPr="004D5039" w:rsidRDefault="00057931" w:rsidP="00633629">
      <w:pPr>
        <w:snapToGrid w:val="0"/>
        <w:rPr>
          <w:sz w:val="20"/>
          <w:szCs w:val="20"/>
        </w:rPr>
      </w:pPr>
      <w:r w:rsidRPr="004D5039">
        <w:rPr>
          <w:sz w:val="20"/>
          <w:szCs w:val="20"/>
        </w:rPr>
        <w:t>D. В течение 7 дней с момента получения эмитентом требования о выкупе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6.1.108</w:t>
      </w:r>
    </w:p>
    <w:p w:rsidR="00057931" w:rsidRPr="004D5039" w:rsidRDefault="00057931" w:rsidP="00633629">
      <w:pPr>
        <w:snapToGrid w:val="0"/>
        <w:rPr>
          <w:sz w:val="20"/>
          <w:szCs w:val="20"/>
        </w:rPr>
      </w:pPr>
      <w:r w:rsidRPr="004D5039">
        <w:rPr>
          <w:sz w:val="20"/>
          <w:szCs w:val="20"/>
        </w:rPr>
        <w:t>Укажите, на основании каких документов осуществляется внесение в реестр записи о блокировании всех операций по лицевому счету владельца ценных бумаг в случае, предусмотренном пунктом 8 статьи 84.7 Федерального закона «Об акционерных обществах»:</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Распоряжение владельца ценных бумаг о передаче выкупаемых ценных бумаг лицу, которое самостоятельно или совместно со своими аффилированными лицами является владельцем более 95 процентов акций эмитента</w:t>
      </w:r>
    </w:p>
    <w:p w:rsidR="00057931" w:rsidRPr="004D5039" w:rsidRDefault="00057931" w:rsidP="00633629">
      <w:pPr>
        <w:snapToGrid w:val="0"/>
        <w:rPr>
          <w:sz w:val="20"/>
          <w:szCs w:val="20"/>
        </w:rPr>
      </w:pPr>
      <w:r w:rsidRPr="004D5039">
        <w:rPr>
          <w:sz w:val="20"/>
          <w:szCs w:val="20"/>
        </w:rPr>
        <w:t>B. Распоряжению владельца ценных бумаг о передаче выкупаемых ценных бумаг лицу, которое самостоятельно или совместно со своими аффилированными лицами является владельцем более 30 процентов акций эмитента</w:t>
      </w:r>
    </w:p>
    <w:p w:rsidR="00057931" w:rsidRPr="004D5039" w:rsidRDefault="00057931" w:rsidP="00633629">
      <w:pPr>
        <w:snapToGrid w:val="0"/>
        <w:rPr>
          <w:sz w:val="20"/>
          <w:szCs w:val="20"/>
        </w:rPr>
      </w:pPr>
      <w:r w:rsidRPr="004D5039">
        <w:rPr>
          <w:sz w:val="20"/>
          <w:szCs w:val="20"/>
        </w:rPr>
        <w:t>C. Копии требования о выкупе ценных бумаг, предоставленной эмитентом</w:t>
      </w:r>
    </w:p>
    <w:p w:rsidR="00057931" w:rsidRPr="004D5039" w:rsidRDefault="00057931" w:rsidP="00633629">
      <w:pPr>
        <w:snapToGrid w:val="0"/>
        <w:rPr>
          <w:sz w:val="20"/>
          <w:szCs w:val="20"/>
        </w:rPr>
      </w:pPr>
      <w:r w:rsidRPr="004D5039">
        <w:rPr>
          <w:sz w:val="20"/>
          <w:szCs w:val="20"/>
        </w:rPr>
        <w:t>D. Копии требования о выкупе ценных бумаг, предоставленной лицом, которое самостоятельно или совместно со своими аффилированными лицами является владельцем более 95 процентов акций эмитента</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6.2.109</w:t>
      </w:r>
    </w:p>
    <w:p w:rsidR="00057931" w:rsidRPr="004D5039" w:rsidRDefault="00057931" w:rsidP="00633629">
      <w:pPr>
        <w:snapToGrid w:val="0"/>
        <w:rPr>
          <w:sz w:val="20"/>
          <w:szCs w:val="20"/>
        </w:rPr>
      </w:pPr>
      <w:r w:rsidRPr="004D5039">
        <w:rPr>
          <w:sz w:val="20"/>
          <w:szCs w:val="20"/>
        </w:rPr>
        <w:t>Укажите действия регистратора по получении от владельца ценных бумаг распоряжения о передаче выкупаемых ценных бумаг лицу, которое самостоятельно или совместно со своими аффилированными лицами является владельцем более 95 процентов акций эмитента, в случае, предусмотренном пунктом 8 статьи 84.7 Федерального закона «Об акционерных обществах».</w:t>
      </w:r>
    </w:p>
    <w:p w:rsidR="00057931" w:rsidRPr="004D5039" w:rsidRDefault="00057931" w:rsidP="00633629">
      <w:pPr>
        <w:snapToGrid w:val="0"/>
        <w:rPr>
          <w:sz w:val="20"/>
          <w:szCs w:val="20"/>
        </w:rPr>
      </w:pPr>
      <w:r w:rsidRPr="004D5039">
        <w:rPr>
          <w:sz w:val="20"/>
          <w:szCs w:val="20"/>
        </w:rPr>
        <w:t>I. Регистратор обязан внести в реестр запись о списании ценных бумаг, указанных в распоряжении, с лицевого счета владельца ценных бумаг на лицевой счет лица которое самостоятельно или совместно со своими аффилированными лицами является владельцем более 95 процентов акций эмитента;</w:t>
      </w:r>
    </w:p>
    <w:p w:rsidR="00057931" w:rsidRPr="004D5039" w:rsidRDefault="00057931" w:rsidP="00633629">
      <w:pPr>
        <w:snapToGrid w:val="0"/>
        <w:rPr>
          <w:sz w:val="20"/>
          <w:szCs w:val="20"/>
        </w:rPr>
      </w:pPr>
      <w:r w:rsidRPr="004D5039">
        <w:rPr>
          <w:sz w:val="20"/>
          <w:szCs w:val="20"/>
        </w:rPr>
        <w:t>II. Регистратор обязан выдать владельцу ценных бумаг уведомление о списании ценных бумаг с лицевого счета владельца ценных бумаг на лицевой счет лица которое самостоятельно или совместно со своими аффилированными лицами является владельцем более 95 процентов акций эмитента;</w:t>
      </w:r>
    </w:p>
    <w:p w:rsidR="00057931" w:rsidRPr="004D5039" w:rsidRDefault="00057931" w:rsidP="00633629">
      <w:pPr>
        <w:snapToGrid w:val="0"/>
        <w:rPr>
          <w:sz w:val="20"/>
          <w:szCs w:val="20"/>
        </w:rPr>
      </w:pPr>
      <w:r w:rsidRPr="004D5039">
        <w:rPr>
          <w:sz w:val="20"/>
          <w:szCs w:val="20"/>
        </w:rPr>
        <w:t>III. Регистратор обязан внести в реестр запись о блокировании всех операций по лицевому счету владельца ценных бумаг;</w:t>
      </w:r>
    </w:p>
    <w:p w:rsidR="00057931" w:rsidRPr="004D5039" w:rsidRDefault="00057931" w:rsidP="00633629">
      <w:pPr>
        <w:snapToGrid w:val="0"/>
        <w:rPr>
          <w:sz w:val="20"/>
          <w:szCs w:val="20"/>
        </w:rPr>
      </w:pPr>
      <w:r w:rsidRPr="004D5039">
        <w:rPr>
          <w:sz w:val="20"/>
          <w:szCs w:val="20"/>
        </w:rPr>
        <w:t>IV. Регистратор обязан выдать владельцу ценных бумаг копию распоряжения с отметкой регистратора о блокировании всех операций по лицевому счету владельца ценных бумаг, заверенной печатью регистратора.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I</w:t>
      </w:r>
    </w:p>
    <w:p w:rsidR="00057931" w:rsidRPr="004D5039" w:rsidRDefault="00057931" w:rsidP="00633629">
      <w:pPr>
        <w:snapToGrid w:val="0"/>
        <w:rPr>
          <w:sz w:val="20"/>
          <w:szCs w:val="20"/>
        </w:rPr>
      </w:pPr>
      <w:r w:rsidRPr="004D5039">
        <w:rPr>
          <w:sz w:val="20"/>
          <w:szCs w:val="20"/>
        </w:rPr>
        <w:t>B. I и II</w:t>
      </w:r>
    </w:p>
    <w:p w:rsidR="00057931" w:rsidRPr="004D5039" w:rsidRDefault="00057931" w:rsidP="00633629">
      <w:pPr>
        <w:snapToGrid w:val="0"/>
        <w:rPr>
          <w:sz w:val="20"/>
          <w:szCs w:val="20"/>
        </w:rPr>
      </w:pPr>
      <w:r w:rsidRPr="004D5039">
        <w:rPr>
          <w:sz w:val="20"/>
          <w:szCs w:val="20"/>
        </w:rPr>
        <w:t>C. Только III</w:t>
      </w:r>
    </w:p>
    <w:p w:rsidR="00057931" w:rsidRPr="004D5039" w:rsidRDefault="00057931" w:rsidP="00633629">
      <w:pPr>
        <w:snapToGrid w:val="0"/>
        <w:rPr>
          <w:sz w:val="20"/>
          <w:szCs w:val="20"/>
        </w:rPr>
      </w:pPr>
      <w:r w:rsidRPr="004D5039">
        <w:rPr>
          <w:sz w:val="20"/>
          <w:szCs w:val="20"/>
        </w:rPr>
        <w:t>D. III и IV</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6.2.110</w:t>
      </w:r>
    </w:p>
    <w:p w:rsidR="00057931" w:rsidRPr="004D5039" w:rsidRDefault="00057931" w:rsidP="00633629">
      <w:pPr>
        <w:snapToGrid w:val="0"/>
        <w:rPr>
          <w:sz w:val="20"/>
          <w:szCs w:val="20"/>
        </w:rPr>
      </w:pPr>
      <w:r w:rsidRPr="004D5039">
        <w:rPr>
          <w:sz w:val="20"/>
          <w:szCs w:val="20"/>
        </w:rPr>
        <w:t>Укажите документы, на основании которых регистратор вносит в реестр запись о переходе прав собственности на ценные бумаги, выкупаемые в случае, предусмотренном статьей 84.7 Федерального закона «Об акционерных обществах»:</w:t>
      </w:r>
    </w:p>
    <w:p w:rsidR="00057931" w:rsidRPr="004D5039" w:rsidRDefault="00057931" w:rsidP="00633629">
      <w:pPr>
        <w:snapToGrid w:val="0"/>
        <w:rPr>
          <w:sz w:val="20"/>
          <w:szCs w:val="20"/>
        </w:rPr>
      </w:pPr>
      <w:r w:rsidRPr="004D5039">
        <w:rPr>
          <w:sz w:val="20"/>
          <w:szCs w:val="20"/>
        </w:rPr>
        <w:t>I. Копии документа (документов), подтверждающего (подтверждающих) оплату выкупаемых ценных бумаг в размере и порядке, предусмотренном в требовании владельца ценных бумаг о выкупе принадлежащих ему ценных бумаг;</w:t>
      </w:r>
    </w:p>
    <w:p w:rsidR="00057931" w:rsidRPr="004D5039" w:rsidRDefault="00057931" w:rsidP="00633629">
      <w:pPr>
        <w:snapToGrid w:val="0"/>
        <w:rPr>
          <w:sz w:val="20"/>
          <w:szCs w:val="20"/>
        </w:rPr>
      </w:pPr>
      <w:r w:rsidRPr="004D5039">
        <w:rPr>
          <w:sz w:val="20"/>
          <w:szCs w:val="20"/>
        </w:rPr>
        <w:t>II. Копии документа (документов), подтверждающего (подтверждающих) оплату выкупаемых ценных бумаг в размере, предусмотренном требованием о выкупе, в том числе подтверждающего перечисление денежных средств за выкупаемые ценные бумаги номинальному держателю в сумме, причитающейся владельцам, о которых им не были представлены данные регистратору, а также перечисление денежных средств за выкупаемые ценные бумаги в депозит нотариуса;</w:t>
      </w:r>
    </w:p>
    <w:p w:rsidR="00057931" w:rsidRPr="004D5039" w:rsidRDefault="00057931" w:rsidP="00633629">
      <w:pPr>
        <w:snapToGrid w:val="0"/>
        <w:rPr>
          <w:sz w:val="20"/>
          <w:szCs w:val="20"/>
        </w:rPr>
      </w:pPr>
      <w:r w:rsidRPr="004D5039">
        <w:rPr>
          <w:sz w:val="20"/>
          <w:szCs w:val="20"/>
        </w:rPr>
        <w:t>III. Копии требования владельца ценных бумаг о выкупе принадлежащих ему ценных бумаг, направленного лицу, выкупающему ценные бумаги;</w:t>
      </w:r>
    </w:p>
    <w:p w:rsidR="00057931" w:rsidRPr="004D5039" w:rsidRDefault="00057931" w:rsidP="00633629">
      <w:pPr>
        <w:snapToGrid w:val="0"/>
        <w:rPr>
          <w:sz w:val="20"/>
          <w:szCs w:val="20"/>
        </w:rPr>
      </w:pPr>
      <w:r w:rsidRPr="004D5039">
        <w:rPr>
          <w:sz w:val="20"/>
          <w:szCs w:val="20"/>
        </w:rPr>
        <w:t>IV. Копии заявления владельца выкупаемых ценных бумаг, в соответствии с которым производится перечисление денежных средств, либо справки лица, выкупающего ценные бумаги, о том, что заявление от владельца выкупаемых ценных бумаг не поступило.</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Только I</w:t>
      </w:r>
    </w:p>
    <w:p w:rsidR="00057931" w:rsidRPr="004D5039" w:rsidRDefault="00057931" w:rsidP="00633629">
      <w:pPr>
        <w:snapToGrid w:val="0"/>
        <w:rPr>
          <w:sz w:val="20"/>
          <w:szCs w:val="20"/>
        </w:rPr>
      </w:pPr>
      <w:r w:rsidRPr="004D5039">
        <w:rPr>
          <w:sz w:val="20"/>
          <w:szCs w:val="20"/>
        </w:rPr>
        <w:t>B. Только II</w:t>
      </w:r>
    </w:p>
    <w:p w:rsidR="00057931" w:rsidRPr="004D5039" w:rsidRDefault="00057931" w:rsidP="00633629">
      <w:pPr>
        <w:snapToGrid w:val="0"/>
        <w:rPr>
          <w:sz w:val="20"/>
          <w:szCs w:val="20"/>
        </w:rPr>
      </w:pPr>
      <w:r w:rsidRPr="004D5039">
        <w:rPr>
          <w:sz w:val="20"/>
          <w:szCs w:val="20"/>
        </w:rPr>
        <w:t>C. I и III</w:t>
      </w:r>
    </w:p>
    <w:p w:rsidR="00057931" w:rsidRPr="004D5039" w:rsidRDefault="00057931" w:rsidP="00633629">
      <w:pPr>
        <w:snapToGrid w:val="0"/>
        <w:rPr>
          <w:sz w:val="20"/>
          <w:szCs w:val="20"/>
        </w:rPr>
      </w:pPr>
      <w:r w:rsidRPr="004D5039">
        <w:rPr>
          <w:sz w:val="20"/>
          <w:szCs w:val="20"/>
        </w:rPr>
        <w:t>D. II и IV</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6.2.111</w:t>
      </w:r>
    </w:p>
    <w:p w:rsidR="00057931" w:rsidRPr="004D5039" w:rsidRDefault="00057931" w:rsidP="00633629">
      <w:pPr>
        <w:snapToGrid w:val="0"/>
        <w:rPr>
          <w:sz w:val="20"/>
          <w:szCs w:val="20"/>
        </w:rPr>
      </w:pPr>
      <w:r w:rsidRPr="004D5039">
        <w:rPr>
          <w:sz w:val="20"/>
          <w:szCs w:val="20"/>
        </w:rPr>
        <w:t>Укажите документы, на основании которых регистратор вносит в реестр запись о переходе прав собственности на ценные бумаги, выкупаемые в случае, предусмотренном статьей 84.8 Федерального закона «Об акционерных обществах»:</w:t>
      </w:r>
    </w:p>
    <w:p w:rsidR="00057931" w:rsidRPr="004D5039" w:rsidRDefault="00057931" w:rsidP="00633629">
      <w:pPr>
        <w:snapToGrid w:val="0"/>
        <w:rPr>
          <w:sz w:val="20"/>
          <w:szCs w:val="20"/>
        </w:rPr>
      </w:pPr>
      <w:r w:rsidRPr="004D5039">
        <w:rPr>
          <w:sz w:val="20"/>
          <w:szCs w:val="20"/>
        </w:rPr>
        <w:t>I. Копии документа (документов), подтверждающего (подтверждающих) оплату выкупаемых ценных бумаг в размере и порядке, предусмотренном в требовании владельца ценных бумаг о выкупе принадлежащих ему ценных бумаг;</w:t>
      </w:r>
    </w:p>
    <w:p w:rsidR="00057931" w:rsidRPr="004D5039" w:rsidRDefault="00057931" w:rsidP="00633629">
      <w:pPr>
        <w:snapToGrid w:val="0"/>
        <w:rPr>
          <w:sz w:val="20"/>
          <w:szCs w:val="20"/>
        </w:rPr>
      </w:pPr>
      <w:r w:rsidRPr="004D5039">
        <w:rPr>
          <w:sz w:val="20"/>
          <w:szCs w:val="20"/>
        </w:rPr>
        <w:t>II. Копии документа (документов), подтверждающего (подтверждающих) оплату выкупаемых ценных бумаг в размере, предусмотренном требованием о выкупе, в том числе подтверждающего перечисление денежных средств за выкупаемые ценные бумаги номинальному держателю в сумме, причитающейся владельцам, о которых им не были представлены данные регистратору, а также перечисление денежных средств за выкупаемые ценные бумаги в депозит нотариуса;</w:t>
      </w:r>
    </w:p>
    <w:p w:rsidR="00057931" w:rsidRPr="004D5039" w:rsidRDefault="00057931" w:rsidP="00633629">
      <w:pPr>
        <w:snapToGrid w:val="0"/>
        <w:rPr>
          <w:sz w:val="20"/>
          <w:szCs w:val="20"/>
        </w:rPr>
      </w:pPr>
      <w:r w:rsidRPr="004D5039">
        <w:rPr>
          <w:sz w:val="20"/>
          <w:szCs w:val="20"/>
        </w:rPr>
        <w:t>III. Копии требования владельца ценных бумаг о выкупе принадлежащих ему ценных бумаг, направленного лицу, выкупающему ценные бумаги;</w:t>
      </w:r>
    </w:p>
    <w:p w:rsidR="00057931" w:rsidRPr="004D5039" w:rsidRDefault="00057931" w:rsidP="00633629">
      <w:pPr>
        <w:snapToGrid w:val="0"/>
        <w:rPr>
          <w:sz w:val="20"/>
          <w:szCs w:val="20"/>
        </w:rPr>
      </w:pPr>
      <w:r w:rsidRPr="004D5039">
        <w:rPr>
          <w:sz w:val="20"/>
          <w:szCs w:val="20"/>
        </w:rPr>
        <w:t>IV. Копии заявления владельца выкупаемых ценных бумаг, в соответствии с которым производится перечисление денежных средств, либо справки лица, выкупающего ценные бумаги, о том, что заявление от владельца выкупаемых ценных бумаг не поступило.</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Только I</w:t>
      </w:r>
    </w:p>
    <w:p w:rsidR="00057931" w:rsidRPr="004D5039" w:rsidRDefault="00057931" w:rsidP="00633629">
      <w:pPr>
        <w:snapToGrid w:val="0"/>
        <w:rPr>
          <w:sz w:val="20"/>
          <w:szCs w:val="20"/>
        </w:rPr>
      </w:pPr>
      <w:r w:rsidRPr="004D5039">
        <w:rPr>
          <w:sz w:val="20"/>
          <w:szCs w:val="20"/>
        </w:rPr>
        <w:t>B. Только II</w:t>
      </w:r>
    </w:p>
    <w:p w:rsidR="00057931" w:rsidRPr="004D5039" w:rsidRDefault="00057931" w:rsidP="00633629">
      <w:pPr>
        <w:snapToGrid w:val="0"/>
        <w:rPr>
          <w:sz w:val="20"/>
          <w:szCs w:val="20"/>
        </w:rPr>
      </w:pPr>
      <w:r w:rsidRPr="004D5039">
        <w:rPr>
          <w:sz w:val="20"/>
          <w:szCs w:val="20"/>
        </w:rPr>
        <w:t>C. I и III</w:t>
      </w:r>
    </w:p>
    <w:p w:rsidR="00057931" w:rsidRPr="004D5039" w:rsidRDefault="00057931" w:rsidP="00633629">
      <w:pPr>
        <w:snapToGrid w:val="0"/>
        <w:rPr>
          <w:sz w:val="20"/>
          <w:szCs w:val="20"/>
        </w:rPr>
      </w:pPr>
      <w:r w:rsidRPr="004D5039">
        <w:rPr>
          <w:sz w:val="20"/>
          <w:szCs w:val="20"/>
        </w:rPr>
        <w:t>D. II и IV</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6.1.112</w:t>
      </w:r>
    </w:p>
    <w:p w:rsidR="00057931" w:rsidRPr="004D5039" w:rsidRDefault="00057931" w:rsidP="00633629">
      <w:pPr>
        <w:snapToGrid w:val="0"/>
        <w:rPr>
          <w:sz w:val="20"/>
          <w:szCs w:val="20"/>
        </w:rPr>
      </w:pPr>
      <w:r w:rsidRPr="004D5039">
        <w:rPr>
          <w:sz w:val="20"/>
          <w:szCs w:val="20"/>
        </w:rPr>
        <w:t>Укажите, какие документы принимает регистратор в качестве документов, подтверждающих оплату ценных бумаг, выкупаемых в случаях, предусмотренных статьями 84.7 и 84.8 Федерального Закона «Об акционерных обществах»:</w:t>
      </w:r>
    </w:p>
    <w:p w:rsidR="00057931" w:rsidRPr="004D5039" w:rsidRDefault="00057931" w:rsidP="00633629">
      <w:pPr>
        <w:snapToGrid w:val="0"/>
        <w:rPr>
          <w:sz w:val="20"/>
          <w:szCs w:val="20"/>
        </w:rPr>
      </w:pPr>
      <w:r w:rsidRPr="004D5039">
        <w:rPr>
          <w:sz w:val="20"/>
          <w:szCs w:val="20"/>
        </w:rPr>
        <w:t>I. Расписка владельца ценных бумаг о получении денежных средств за выкупаемые ценные бумаги;</w:t>
      </w:r>
    </w:p>
    <w:p w:rsidR="00057931" w:rsidRPr="004D5039" w:rsidRDefault="00057931" w:rsidP="00633629">
      <w:pPr>
        <w:snapToGrid w:val="0"/>
        <w:rPr>
          <w:sz w:val="20"/>
          <w:szCs w:val="20"/>
        </w:rPr>
      </w:pPr>
      <w:r w:rsidRPr="004D5039">
        <w:rPr>
          <w:sz w:val="20"/>
          <w:szCs w:val="20"/>
        </w:rPr>
        <w:t>II. Справка об оплате ценных бумаг, выданная лицом осуществляющим выкуп ценных бумаг;</w:t>
      </w:r>
    </w:p>
    <w:p w:rsidR="00057931" w:rsidRPr="004D5039" w:rsidRDefault="00057931" w:rsidP="00633629">
      <w:pPr>
        <w:snapToGrid w:val="0"/>
        <w:rPr>
          <w:sz w:val="20"/>
          <w:szCs w:val="20"/>
        </w:rPr>
      </w:pPr>
      <w:r w:rsidRPr="004D5039">
        <w:rPr>
          <w:sz w:val="20"/>
          <w:szCs w:val="20"/>
        </w:rPr>
        <w:t>III. Платежное поручение с отметкой банка о его исполнении;</w:t>
      </w:r>
    </w:p>
    <w:p w:rsidR="00057931" w:rsidRPr="004D5039" w:rsidRDefault="00057931" w:rsidP="00633629">
      <w:pPr>
        <w:snapToGrid w:val="0"/>
        <w:rPr>
          <w:sz w:val="20"/>
          <w:szCs w:val="20"/>
        </w:rPr>
      </w:pPr>
      <w:r w:rsidRPr="004D5039">
        <w:rPr>
          <w:sz w:val="20"/>
          <w:szCs w:val="20"/>
        </w:rPr>
        <w:t>IV. Квитанция отделения почтовой связи о почтовом переводе.</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I или III или IV</w:t>
      </w:r>
    </w:p>
    <w:p w:rsidR="00057931" w:rsidRPr="004D5039" w:rsidRDefault="00057931" w:rsidP="00633629">
      <w:pPr>
        <w:snapToGrid w:val="0"/>
        <w:rPr>
          <w:sz w:val="20"/>
          <w:szCs w:val="20"/>
        </w:rPr>
      </w:pPr>
      <w:r w:rsidRPr="004D5039">
        <w:rPr>
          <w:sz w:val="20"/>
          <w:szCs w:val="20"/>
        </w:rPr>
        <w:t>B. Только II</w:t>
      </w:r>
    </w:p>
    <w:p w:rsidR="00057931" w:rsidRPr="004D5039" w:rsidRDefault="00057931" w:rsidP="00633629">
      <w:pPr>
        <w:snapToGrid w:val="0"/>
        <w:rPr>
          <w:sz w:val="20"/>
          <w:szCs w:val="20"/>
        </w:rPr>
      </w:pPr>
      <w:r w:rsidRPr="004D5039">
        <w:rPr>
          <w:sz w:val="20"/>
          <w:szCs w:val="20"/>
        </w:rPr>
        <w:t>C. Только III</w:t>
      </w:r>
    </w:p>
    <w:p w:rsidR="00057931" w:rsidRPr="004D5039" w:rsidRDefault="00057931" w:rsidP="00633629">
      <w:pPr>
        <w:snapToGrid w:val="0"/>
        <w:rPr>
          <w:sz w:val="20"/>
          <w:szCs w:val="20"/>
        </w:rPr>
      </w:pPr>
      <w:r w:rsidRPr="004D5039">
        <w:rPr>
          <w:sz w:val="20"/>
          <w:szCs w:val="20"/>
        </w:rPr>
        <w:t>D.Только III или IV</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6.1.113</w:t>
      </w:r>
    </w:p>
    <w:p w:rsidR="00057931" w:rsidRPr="004D5039" w:rsidRDefault="00057931" w:rsidP="00633629">
      <w:pPr>
        <w:snapToGrid w:val="0"/>
        <w:rPr>
          <w:sz w:val="20"/>
          <w:szCs w:val="20"/>
        </w:rPr>
      </w:pPr>
      <w:r w:rsidRPr="004D5039">
        <w:rPr>
          <w:sz w:val="20"/>
          <w:szCs w:val="20"/>
        </w:rPr>
        <w:t>Укажите правильное утверждение о выкупе обремененных обязательствами залога ценных бумаг в порядке, предусмотренном статьей 84.8 Федерального закона «Об акционерных обществах»</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Выкуп ценных бумаг, обремененных обязательствами залога, невозможен</w:t>
      </w:r>
    </w:p>
    <w:p w:rsidR="00057931" w:rsidRPr="004D5039" w:rsidRDefault="00057931" w:rsidP="00633629">
      <w:pPr>
        <w:snapToGrid w:val="0"/>
        <w:rPr>
          <w:sz w:val="20"/>
          <w:szCs w:val="20"/>
        </w:rPr>
      </w:pPr>
      <w:r w:rsidRPr="004D5039">
        <w:rPr>
          <w:sz w:val="20"/>
          <w:szCs w:val="20"/>
        </w:rPr>
        <w:t>B. Выкуп ценных бумаг, обремененных обязательствами залога, возможен только с согласия залогодержателя</w:t>
      </w:r>
    </w:p>
    <w:p w:rsidR="00057931" w:rsidRPr="004D5039" w:rsidRDefault="00057931" w:rsidP="00633629">
      <w:pPr>
        <w:snapToGrid w:val="0"/>
        <w:rPr>
          <w:sz w:val="20"/>
          <w:szCs w:val="20"/>
        </w:rPr>
      </w:pPr>
      <w:r w:rsidRPr="004D5039">
        <w:rPr>
          <w:sz w:val="20"/>
          <w:szCs w:val="20"/>
        </w:rPr>
        <w:t>С. Выкуп ценных бумаг, обремененных обязательствами залога, возможен если это не запрещено условиями договора залога, указанными в залоговом распоряжении</w:t>
      </w:r>
    </w:p>
    <w:p w:rsidR="00057931" w:rsidRPr="004D5039" w:rsidRDefault="00057931" w:rsidP="00633629">
      <w:pPr>
        <w:snapToGrid w:val="0"/>
        <w:rPr>
          <w:sz w:val="20"/>
          <w:szCs w:val="20"/>
        </w:rPr>
      </w:pPr>
      <w:r w:rsidRPr="004D5039">
        <w:rPr>
          <w:sz w:val="20"/>
          <w:szCs w:val="20"/>
        </w:rPr>
        <w:t>D. Для выкупа ценных бумаг, обремененных обязательствами залога, согласие залогодержателя не требуется</w:t>
      </w:r>
    </w:p>
    <w:p w:rsidR="00057931" w:rsidRPr="004D5039" w:rsidRDefault="00057931" w:rsidP="00633629">
      <w:pPr>
        <w:snapToGrid w:val="0"/>
        <w:rPr>
          <w:sz w:val="20"/>
          <w:szCs w:val="20"/>
        </w:rPr>
      </w:pPr>
    </w:p>
    <w:p w:rsidR="00057931" w:rsidRPr="004D5039" w:rsidRDefault="00057931" w:rsidP="005B75D0">
      <w:pPr>
        <w:snapToGrid w:val="0"/>
        <w:rPr>
          <w:sz w:val="20"/>
          <w:szCs w:val="20"/>
        </w:rPr>
      </w:pPr>
      <w:r w:rsidRPr="004D5039">
        <w:rPr>
          <w:sz w:val="20"/>
          <w:szCs w:val="20"/>
        </w:rPr>
        <w:t>Код вопроса: 6.1.114</w:t>
      </w:r>
    </w:p>
    <w:p w:rsidR="00057931" w:rsidRPr="004D5039" w:rsidRDefault="00057931" w:rsidP="005B75D0">
      <w:pPr>
        <w:snapToGrid w:val="0"/>
        <w:rPr>
          <w:sz w:val="20"/>
          <w:szCs w:val="20"/>
        </w:rPr>
      </w:pPr>
      <w:r w:rsidRPr="004D5039">
        <w:rPr>
          <w:sz w:val="20"/>
          <w:szCs w:val="20"/>
        </w:rPr>
        <w:t>Укажите, какие сведения должны быть указаны в качестве основания перехода прав собственности на ценные бумаги в распоряжении, подаваемом владельцем ценных бумаг в рамках принятия добровольного или обязательного предложения:</w:t>
      </w:r>
    </w:p>
    <w:p w:rsidR="00057931" w:rsidRPr="004D5039" w:rsidRDefault="00057931" w:rsidP="005B75D0">
      <w:pPr>
        <w:snapToGrid w:val="0"/>
        <w:rPr>
          <w:sz w:val="20"/>
          <w:szCs w:val="20"/>
        </w:rPr>
      </w:pPr>
      <w:r w:rsidRPr="004D5039">
        <w:rPr>
          <w:sz w:val="20"/>
          <w:szCs w:val="20"/>
        </w:rPr>
        <w:t>I. Вид предложения (добровольное или обязательное);</w:t>
      </w:r>
    </w:p>
    <w:p w:rsidR="00057931" w:rsidRPr="004D5039" w:rsidRDefault="00057931" w:rsidP="005B75D0">
      <w:pPr>
        <w:snapToGrid w:val="0"/>
        <w:rPr>
          <w:sz w:val="20"/>
          <w:szCs w:val="20"/>
        </w:rPr>
      </w:pPr>
      <w:r w:rsidRPr="004D5039">
        <w:rPr>
          <w:sz w:val="20"/>
          <w:szCs w:val="20"/>
        </w:rPr>
        <w:t>II. Дата истечения срока принятия предложения;</w:t>
      </w:r>
    </w:p>
    <w:p w:rsidR="00057931" w:rsidRPr="004D5039" w:rsidRDefault="00057931" w:rsidP="005B75D0">
      <w:pPr>
        <w:snapToGrid w:val="0"/>
        <w:rPr>
          <w:sz w:val="20"/>
          <w:szCs w:val="20"/>
        </w:rPr>
      </w:pPr>
      <w:r w:rsidRPr="004D5039">
        <w:rPr>
          <w:sz w:val="20"/>
          <w:szCs w:val="20"/>
        </w:rPr>
        <w:t>III. Дата направления предложения владельцу ценных бумаг;</w:t>
      </w:r>
    </w:p>
    <w:p w:rsidR="00057931" w:rsidRPr="004D5039" w:rsidRDefault="00057931" w:rsidP="005B75D0">
      <w:pPr>
        <w:snapToGrid w:val="0"/>
        <w:rPr>
          <w:sz w:val="20"/>
          <w:szCs w:val="20"/>
        </w:rPr>
      </w:pPr>
      <w:r w:rsidRPr="004D5039">
        <w:rPr>
          <w:sz w:val="20"/>
          <w:szCs w:val="20"/>
        </w:rPr>
        <w:t>IV. Ссылка на статью Федерального закона «Об акционерных обществах» в соответствии с которой осуществляется выкуп ценных бумаг.</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А. Только I</w:t>
      </w:r>
    </w:p>
    <w:p w:rsidR="00057931" w:rsidRPr="004D5039" w:rsidRDefault="00057931" w:rsidP="005B75D0">
      <w:pPr>
        <w:snapToGrid w:val="0"/>
        <w:rPr>
          <w:sz w:val="20"/>
          <w:szCs w:val="20"/>
        </w:rPr>
      </w:pPr>
      <w:r w:rsidRPr="004D5039">
        <w:rPr>
          <w:sz w:val="20"/>
          <w:szCs w:val="20"/>
        </w:rPr>
        <w:t>B. I и II</w:t>
      </w:r>
    </w:p>
    <w:p w:rsidR="00057931" w:rsidRPr="004D5039" w:rsidRDefault="00057931" w:rsidP="005B75D0">
      <w:pPr>
        <w:snapToGrid w:val="0"/>
        <w:rPr>
          <w:sz w:val="20"/>
          <w:szCs w:val="20"/>
        </w:rPr>
      </w:pPr>
      <w:r w:rsidRPr="004D5039">
        <w:rPr>
          <w:sz w:val="20"/>
          <w:szCs w:val="20"/>
        </w:rPr>
        <w:t>C. Только I и III</w:t>
      </w:r>
    </w:p>
    <w:p w:rsidR="00057931" w:rsidRPr="004D5039" w:rsidRDefault="00057931" w:rsidP="005B75D0">
      <w:pPr>
        <w:snapToGrid w:val="0"/>
        <w:rPr>
          <w:sz w:val="20"/>
          <w:szCs w:val="20"/>
        </w:rPr>
      </w:pPr>
      <w:r w:rsidRPr="004D5039">
        <w:rPr>
          <w:sz w:val="20"/>
          <w:szCs w:val="20"/>
        </w:rPr>
        <w:t>D. III и IV</w:t>
      </w:r>
    </w:p>
    <w:p w:rsidR="00057931" w:rsidRPr="004D5039" w:rsidRDefault="00057931" w:rsidP="005B75D0">
      <w:pPr>
        <w:snapToGrid w:val="0"/>
        <w:rPr>
          <w:sz w:val="20"/>
          <w:szCs w:val="20"/>
        </w:rPr>
      </w:pPr>
    </w:p>
    <w:p w:rsidR="00057931" w:rsidRPr="004D5039" w:rsidRDefault="00057931" w:rsidP="005B75D0">
      <w:pPr>
        <w:snapToGrid w:val="0"/>
        <w:rPr>
          <w:sz w:val="20"/>
          <w:szCs w:val="20"/>
        </w:rPr>
      </w:pPr>
      <w:r w:rsidRPr="004D5039">
        <w:rPr>
          <w:sz w:val="20"/>
          <w:szCs w:val="20"/>
        </w:rPr>
        <w:t>Код вопроса: 6.1.115</w:t>
      </w:r>
    </w:p>
    <w:p w:rsidR="00057931" w:rsidRPr="004D5039" w:rsidRDefault="00057931" w:rsidP="005B75D0">
      <w:pPr>
        <w:snapToGrid w:val="0"/>
        <w:rPr>
          <w:sz w:val="20"/>
          <w:szCs w:val="20"/>
        </w:rPr>
      </w:pPr>
      <w:r w:rsidRPr="004D5039">
        <w:rPr>
          <w:sz w:val="20"/>
          <w:szCs w:val="20"/>
        </w:rPr>
        <w:t xml:space="preserve">Укажите, какие сведения должны быть указаны в качестве основания перехода прав собственности на ценные бумаги в распоряжении, подаваемом владельцем ценных бумаг в соответствии с уведомлением о праве требовать выкупа. </w:t>
      </w:r>
    </w:p>
    <w:p w:rsidR="00057931" w:rsidRPr="004D5039" w:rsidRDefault="00057931" w:rsidP="005B75D0">
      <w:pPr>
        <w:snapToGrid w:val="0"/>
        <w:rPr>
          <w:sz w:val="20"/>
          <w:szCs w:val="20"/>
        </w:rPr>
      </w:pPr>
      <w:r w:rsidRPr="004D5039">
        <w:rPr>
          <w:sz w:val="20"/>
          <w:szCs w:val="20"/>
        </w:rPr>
        <w:t>I. Указание на то, что выкуп осуществляется в соответствии с уведомлением о праве требовать выкупа;</w:t>
      </w:r>
    </w:p>
    <w:p w:rsidR="00057931" w:rsidRPr="004D5039" w:rsidRDefault="00057931" w:rsidP="005B75D0">
      <w:pPr>
        <w:snapToGrid w:val="0"/>
        <w:rPr>
          <w:sz w:val="20"/>
          <w:szCs w:val="20"/>
        </w:rPr>
      </w:pPr>
      <w:r w:rsidRPr="004D5039">
        <w:rPr>
          <w:sz w:val="20"/>
          <w:szCs w:val="20"/>
        </w:rPr>
        <w:t>II. Дата истечения срока направления требования о выкупе, указанная в уведомлении;</w:t>
      </w:r>
    </w:p>
    <w:p w:rsidR="00057931" w:rsidRPr="004D5039" w:rsidRDefault="00057931" w:rsidP="005B75D0">
      <w:pPr>
        <w:snapToGrid w:val="0"/>
        <w:rPr>
          <w:sz w:val="20"/>
          <w:szCs w:val="20"/>
        </w:rPr>
      </w:pPr>
      <w:r w:rsidRPr="004D5039">
        <w:rPr>
          <w:sz w:val="20"/>
          <w:szCs w:val="20"/>
        </w:rPr>
        <w:t>III. Дата направления уведомления владельцу ценных бумаг;</w:t>
      </w:r>
    </w:p>
    <w:p w:rsidR="00057931" w:rsidRPr="004D5039" w:rsidRDefault="00057931" w:rsidP="005B75D0">
      <w:pPr>
        <w:snapToGrid w:val="0"/>
        <w:rPr>
          <w:sz w:val="20"/>
          <w:szCs w:val="20"/>
        </w:rPr>
      </w:pPr>
      <w:r w:rsidRPr="004D5039">
        <w:rPr>
          <w:sz w:val="20"/>
          <w:szCs w:val="20"/>
        </w:rPr>
        <w:t>IV. Ссылка на статью Федерального закона «Об акционерных обществах» в соответствии с которой осуществляется выкуп ценных бумаг.</w:t>
      </w:r>
    </w:p>
    <w:p w:rsidR="00057931" w:rsidRPr="004D5039" w:rsidRDefault="00057931" w:rsidP="005B75D0">
      <w:pPr>
        <w:snapToGrid w:val="0"/>
        <w:rPr>
          <w:sz w:val="20"/>
          <w:szCs w:val="20"/>
        </w:rPr>
      </w:pPr>
      <w:r w:rsidRPr="004D5039">
        <w:rPr>
          <w:sz w:val="20"/>
          <w:szCs w:val="20"/>
        </w:rPr>
        <w:t xml:space="preserve">Ответы: </w:t>
      </w:r>
    </w:p>
    <w:p w:rsidR="00057931" w:rsidRPr="004D5039" w:rsidRDefault="00057931" w:rsidP="005B75D0">
      <w:pPr>
        <w:snapToGrid w:val="0"/>
        <w:rPr>
          <w:sz w:val="20"/>
          <w:szCs w:val="20"/>
        </w:rPr>
      </w:pPr>
      <w:r w:rsidRPr="004D5039">
        <w:rPr>
          <w:sz w:val="20"/>
          <w:szCs w:val="20"/>
        </w:rPr>
        <w:t>А. Только I</w:t>
      </w:r>
    </w:p>
    <w:p w:rsidR="00057931" w:rsidRPr="004D5039" w:rsidRDefault="00057931" w:rsidP="005B75D0">
      <w:pPr>
        <w:snapToGrid w:val="0"/>
        <w:rPr>
          <w:sz w:val="20"/>
          <w:szCs w:val="20"/>
        </w:rPr>
      </w:pPr>
      <w:r w:rsidRPr="004D5039">
        <w:rPr>
          <w:sz w:val="20"/>
          <w:szCs w:val="20"/>
        </w:rPr>
        <w:t>В. I и II</w:t>
      </w:r>
    </w:p>
    <w:p w:rsidR="00057931" w:rsidRPr="004D5039" w:rsidRDefault="00057931" w:rsidP="005B75D0">
      <w:pPr>
        <w:snapToGrid w:val="0"/>
        <w:rPr>
          <w:sz w:val="20"/>
          <w:szCs w:val="20"/>
        </w:rPr>
      </w:pPr>
      <w:r w:rsidRPr="004D5039">
        <w:rPr>
          <w:sz w:val="20"/>
          <w:szCs w:val="20"/>
        </w:rPr>
        <w:t>C. I и III</w:t>
      </w:r>
    </w:p>
    <w:p w:rsidR="00057931" w:rsidRPr="004D5039" w:rsidRDefault="00057931" w:rsidP="005B75D0">
      <w:pPr>
        <w:snapToGrid w:val="0"/>
        <w:rPr>
          <w:sz w:val="20"/>
          <w:szCs w:val="20"/>
        </w:rPr>
      </w:pPr>
      <w:r w:rsidRPr="004D5039">
        <w:rPr>
          <w:sz w:val="20"/>
          <w:szCs w:val="20"/>
        </w:rPr>
        <w:t>D. III и IV</w:t>
      </w:r>
    </w:p>
    <w:p w:rsidR="00057931" w:rsidRPr="004D5039" w:rsidRDefault="00057931" w:rsidP="005B75D0">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6.1.116</w:t>
      </w:r>
    </w:p>
    <w:p w:rsidR="00057931" w:rsidRPr="004D5039" w:rsidRDefault="00057931" w:rsidP="00633629">
      <w:pPr>
        <w:snapToGrid w:val="0"/>
        <w:rPr>
          <w:sz w:val="20"/>
          <w:szCs w:val="20"/>
        </w:rPr>
      </w:pPr>
      <w:r w:rsidRPr="004D5039">
        <w:rPr>
          <w:sz w:val="20"/>
          <w:szCs w:val="20"/>
        </w:rPr>
        <w:t>Укажите неправильное утверждение о действиях регистратора и депозитария в случае выкупа ценных бумаг по требованию лица, которое приобрело более 95% акций</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Номинальный держатель предоставляет список владельцев регистратору</w:t>
      </w:r>
    </w:p>
    <w:p w:rsidR="00057931" w:rsidRPr="004D5039" w:rsidRDefault="00057931" w:rsidP="00633629">
      <w:pPr>
        <w:snapToGrid w:val="0"/>
        <w:rPr>
          <w:sz w:val="20"/>
          <w:szCs w:val="20"/>
        </w:rPr>
      </w:pPr>
      <w:r w:rsidRPr="004D5039">
        <w:rPr>
          <w:sz w:val="20"/>
          <w:szCs w:val="20"/>
        </w:rPr>
        <w:t>B. Номинальный держатель при получении необходимых документов производит операцию блокирования всех операций по счету акционера</w:t>
      </w:r>
    </w:p>
    <w:p w:rsidR="00057931" w:rsidRPr="004D5039" w:rsidRDefault="00057931" w:rsidP="00633629">
      <w:pPr>
        <w:snapToGrid w:val="0"/>
        <w:rPr>
          <w:sz w:val="20"/>
          <w:szCs w:val="20"/>
        </w:rPr>
      </w:pPr>
      <w:r w:rsidRPr="004D5039">
        <w:rPr>
          <w:sz w:val="20"/>
          <w:szCs w:val="20"/>
        </w:rPr>
        <w:t>C. Регистратор производит списание акций со счета номинального держателя и уведомляет об этом депозитарий</w:t>
      </w:r>
    </w:p>
    <w:p w:rsidR="00057931" w:rsidRPr="004D5039" w:rsidRDefault="00057931" w:rsidP="00633629">
      <w:pPr>
        <w:snapToGrid w:val="0"/>
        <w:rPr>
          <w:sz w:val="20"/>
          <w:szCs w:val="20"/>
        </w:rPr>
      </w:pPr>
      <w:r w:rsidRPr="004D5039">
        <w:rPr>
          <w:sz w:val="20"/>
          <w:szCs w:val="20"/>
        </w:rPr>
        <w:t>D. Номинальный держатель при получении необходимых документов производит операцию по переводу акций на счет эмитента в реестре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6.1.117</w:t>
      </w:r>
    </w:p>
    <w:p w:rsidR="00057931" w:rsidRPr="004D5039" w:rsidRDefault="00057931" w:rsidP="00633629">
      <w:pPr>
        <w:snapToGrid w:val="0"/>
        <w:rPr>
          <w:sz w:val="20"/>
          <w:szCs w:val="20"/>
        </w:rPr>
      </w:pPr>
      <w:r w:rsidRPr="004D5039">
        <w:rPr>
          <w:sz w:val="20"/>
          <w:szCs w:val="20"/>
        </w:rPr>
        <w:t>Укажите неправильное утверждение о действиях регистратора и депозитария в случае выкупа акций акционерным обществом по требованию акционера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Номинальный держатель предоставляет список владельцев акций регистратору</w:t>
      </w:r>
    </w:p>
    <w:p w:rsidR="00057931" w:rsidRPr="004D5039" w:rsidRDefault="00057931" w:rsidP="00633629">
      <w:pPr>
        <w:snapToGrid w:val="0"/>
        <w:rPr>
          <w:sz w:val="20"/>
          <w:szCs w:val="20"/>
        </w:rPr>
      </w:pPr>
      <w:r w:rsidRPr="004D5039">
        <w:rPr>
          <w:sz w:val="20"/>
          <w:szCs w:val="20"/>
        </w:rPr>
        <w:t>B. Номинальный держатель при получении необходимых документов производит операцию по переводу акций на счет эмитента в реестре</w:t>
      </w:r>
    </w:p>
    <w:p w:rsidR="00057931" w:rsidRPr="004D5039" w:rsidRDefault="00057931" w:rsidP="00633629">
      <w:pPr>
        <w:snapToGrid w:val="0"/>
        <w:rPr>
          <w:sz w:val="20"/>
          <w:szCs w:val="20"/>
        </w:rPr>
      </w:pPr>
      <w:r w:rsidRPr="004D5039">
        <w:rPr>
          <w:sz w:val="20"/>
          <w:szCs w:val="20"/>
        </w:rPr>
        <w:t>C. После получения требования владельца о выкупе регистратор производит блокирование операций в отношении акций на счету акционера</w:t>
      </w:r>
    </w:p>
    <w:p w:rsidR="00057931" w:rsidRPr="004D5039" w:rsidRDefault="00057931" w:rsidP="00633629">
      <w:pPr>
        <w:snapToGrid w:val="0"/>
        <w:rPr>
          <w:sz w:val="20"/>
          <w:szCs w:val="20"/>
        </w:rPr>
      </w:pPr>
      <w:r w:rsidRPr="004D5039">
        <w:rPr>
          <w:sz w:val="20"/>
          <w:szCs w:val="20"/>
        </w:rPr>
        <w:t>D. После предъявления требования депонента о выкупе депозитарий производит блокировании операций в отношении акций на счету акционера</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6.1.118</w:t>
      </w:r>
    </w:p>
    <w:p w:rsidR="00057931" w:rsidRPr="004D5039" w:rsidRDefault="00057931" w:rsidP="00633629">
      <w:pPr>
        <w:snapToGrid w:val="0"/>
        <w:rPr>
          <w:sz w:val="20"/>
          <w:szCs w:val="20"/>
        </w:rPr>
      </w:pPr>
      <w:r w:rsidRPr="004D5039">
        <w:rPr>
          <w:sz w:val="20"/>
          <w:szCs w:val="20"/>
        </w:rPr>
        <w:t>Укажите сведения, которые должны содержаться в распоряжении эмитента на составление лиц, имеющих право на получение доходов по ценным бумагам:</w:t>
      </w:r>
    </w:p>
    <w:p w:rsidR="00057931" w:rsidRPr="004D5039" w:rsidRDefault="00057931" w:rsidP="00633629">
      <w:pPr>
        <w:snapToGrid w:val="0"/>
        <w:rPr>
          <w:sz w:val="20"/>
          <w:szCs w:val="20"/>
        </w:rPr>
      </w:pPr>
      <w:r w:rsidRPr="004D5039">
        <w:rPr>
          <w:sz w:val="20"/>
          <w:szCs w:val="20"/>
        </w:rPr>
        <w:t>I. Полное наименование эмитента;</w:t>
      </w:r>
    </w:p>
    <w:p w:rsidR="00057931" w:rsidRPr="004D5039" w:rsidRDefault="00057931" w:rsidP="00633629">
      <w:pPr>
        <w:snapToGrid w:val="0"/>
        <w:rPr>
          <w:sz w:val="20"/>
          <w:szCs w:val="20"/>
        </w:rPr>
      </w:pPr>
      <w:r w:rsidRPr="004D5039">
        <w:rPr>
          <w:sz w:val="20"/>
          <w:szCs w:val="20"/>
        </w:rPr>
        <w:t>II. Орган управления эмитента, принявший решение о выплате доходов по ценным бумагам, дату и номер соответствующего протокола;</w:t>
      </w:r>
    </w:p>
    <w:p w:rsidR="00057931" w:rsidRPr="004D5039" w:rsidRDefault="00057931" w:rsidP="00633629">
      <w:pPr>
        <w:snapToGrid w:val="0"/>
        <w:rPr>
          <w:sz w:val="20"/>
          <w:szCs w:val="20"/>
        </w:rPr>
      </w:pPr>
      <w:r w:rsidRPr="004D5039">
        <w:rPr>
          <w:sz w:val="20"/>
          <w:szCs w:val="20"/>
        </w:rPr>
        <w:t>III. Дата, на которую должен быть составлен список зарегистрированных лиц, имеющих право на получение доходов по ценным бумагам;</w:t>
      </w:r>
    </w:p>
    <w:p w:rsidR="00057931" w:rsidRPr="004D5039" w:rsidRDefault="00057931" w:rsidP="00633629">
      <w:pPr>
        <w:snapToGrid w:val="0"/>
        <w:rPr>
          <w:sz w:val="20"/>
          <w:szCs w:val="20"/>
        </w:rPr>
      </w:pPr>
      <w:r w:rsidRPr="004D5039">
        <w:rPr>
          <w:sz w:val="20"/>
          <w:szCs w:val="20"/>
        </w:rPr>
        <w:t>IV. Форма, в которой предлагается осуществлять выплату доходов;</w:t>
      </w:r>
    </w:p>
    <w:p w:rsidR="00057931" w:rsidRPr="004D5039" w:rsidRDefault="00057931" w:rsidP="00633629">
      <w:pPr>
        <w:snapToGrid w:val="0"/>
        <w:rPr>
          <w:sz w:val="20"/>
          <w:szCs w:val="20"/>
        </w:rPr>
      </w:pPr>
      <w:r w:rsidRPr="004D5039">
        <w:rPr>
          <w:sz w:val="20"/>
          <w:szCs w:val="20"/>
        </w:rPr>
        <w:t>V. Размер выплачиваемых доходов по каждому виду, категории (типу) ценных бумаг;</w:t>
      </w:r>
    </w:p>
    <w:p w:rsidR="00057931" w:rsidRPr="004D5039" w:rsidRDefault="00057931" w:rsidP="00633629">
      <w:pPr>
        <w:snapToGrid w:val="0"/>
        <w:rPr>
          <w:sz w:val="20"/>
          <w:szCs w:val="20"/>
        </w:rPr>
      </w:pPr>
      <w:r w:rsidRPr="004D5039">
        <w:rPr>
          <w:sz w:val="20"/>
          <w:szCs w:val="20"/>
        </w:rPr>
        <w:t>VI. Дата выплаты доходов;</w:t>
      </w:r>
    </w:p>
    <w:p w:rsidR="00057931" w:rsidRPr="004D5039" w:rsidRDefault="00057931" w:rsidP="00633629">
      <w:pPr>
        <w:snapToGrid w:val="0"/>
        <w:rPr>
          <w:sz w:val="20"/>
          <w:szCs w:val="20"/>
        </w:rPr>
      </w:pPr>
      <w:r w:rsidRPr="004D5039">
        <w:rPr>
          <w:sz w:val="20"/>
          <w:szCs w:val="20"/>
        </w:rPr>
        <w:t>VII. Полное официальное наименование агента(ов) по выплате доходов (при его (их) наличии), его (их) место нахождения и почтовый адрес.</w:t>
      </w:r>
    </w:p>
    <w:p w:rsidR="00057931" w:rsidRPr="004D5039" w:rsidRDefault="00057931" w:rsidP="00633629">
      <w:pPr>
        <w:snapToGrid w:val="0"/>
        <w:rPr>
          <w:sz w:val="20"/>
          <w:szCs w:val="20"/>
        </w:rPr>
      </w:pPr>
      <w:r w:rsidRPr="004D5039">
        <w:rPr>
          <w:sz w:val="20"/>
          <w:szCs w:val="20"/>
        </w:rPr>
        <w:t xml:space="preserve">Ответы: </w:t>
      </w:r>
    </w:p>
    <w:p w:rsidR="00057931" w:rsidRPr="004D5039" w:rsidRDefault="00057931" w:rsidP="00633629">
      <w:pPr>
        <w:snapToGrid w:val="0"/>
        <w:rPr>
          <w:sz w:val="20"/>
          <w:szCs w:val="20"/>
        </w:rPr>
      </w:pPr>
      <w:r w:rsidRPr="004D5039">
        <w:rPr>
          <w:sz w:val="20"/>
          <w:szCs w:val="20"/>
        </w:rPr>
        <w:t>A. Все указанные сведения</w:t>
      </w:r>
    </w:p>
    <w:p w:rsidR="00057931" w:rsidRPr="004D5039" w:rsidRDefault="00057931" w:rsidP="00633629">
      <w:pPr>
        <w:snapToGrid w:val="0"/>
        <w:rPr>
          <w:sz w:val="20"/>
          <w:szCs w:val="20"/>
        </w:rPr>
      </w:pPr>
      <w:r w:rsidRPr="004D5039">
        <w:rPr>
          <w:sz w:val="20"/>
          <w:szCs w:val="20"/>
        </w:rPr>
        <w:t>В. Все, за исключением IV</w:t>
      </w:r>
    </w:p>
    <w:p w:rsidR="00057931" w:rsidRPr="004D5039" w:rsidRDefault="00057931" w:rsidP="00633629">
      <w:pPr>
        <w:snapToGrid w:val="0"/>
        <w:rPr>
          <w:sz w:val="20"/>
          <w:szCs w:val="20"/>
        </w:rPr>
      </w:pPr>
      <w:r w:rsidRPr="004D5039">
        <w:rPr>
          <w:sz w:val="20"/>
          <w:szCs w:val="20"/>
        </w:rPr>
        <w:t>C. Все, за исключением VI</w:t>
      </w:r>
    </w:p>
    <w:p w:rsidR="00057931" w:rsidRPr="004D5039" w:rsidRDefault="00057931" w:rsidP="00633629">
      <w:pPr>
        <w:snapToGrid w:val="0"/>
        <w:rPr>
          <w:sz w:val="20"/>
          <w:szCs w:val="20"/>
        </w:rPr>
      </w:pPr>
      <w:r w:rsidRPr="004D5039">
        <w:rPr>
          <w:sz w:val="20"/>
          <w:szCs w:val="20"/>
        </w:rPr>
        <w:t>D. Все, за исключением VII</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6.2.119</w:t>
      </w:r>
    </w:p>
    <w:p w:rsidR="00057931" w:rsidRPr="004D5039" w:rsidRDefault="00057931" w:rsidP="00633629">
      <w:pPr>
        <w:snapToGrid w:val="0"/>
        <w:rPr>
          <w:sz w:val="20"/>
          <w:szCs w:val="20"/>
        </w:rPr>
      </w:pPr>
      <w:r w:rsidRPr="004D5039">
        <w:rPr>
          <w:sz w:val="20"/>
          <w:szCs w:val="20"/>
        </w:rPr>
        <w:t>Укажите данные, которые должен содержать список зарегистрированных лиц, имеющих право на получение доходов по ценным бумагам:</w:t>
      </w:r>
    </w:p>
    <w:p w:rsidR="00057931" w:rsidRPr="004D5039" w:rsidRDefault="00057931" w:rsidP="00633629">
      <w:pPr>
        <w:snapToGrid w:val="0"/>
        <w:rPr>
          <w:sz w:val="20"/>
          <w:szCs w:val="20"/>
        </w:rPr>
      </w:pPr>
      <w:r w:rsidRPr="004D5039">
        <w:rPr>
          <w:sz w:val="20"/>
          <w:szCs w:val="20"/>
        </w:rPr>
        <w:t>I. Фамилия, имя, отчество (полное наименование) зарегистрированного лица;</w:t>
      </w:r>
    </w:p>
    <w:p w:rsidR="00057931" w:rsidRPr="004D5039" w:rsidRDefault="00057931" w:rsidP="00633629">
      <w:pPr>
        <w:snapToGrid w:val="0"/>
        <w:rPr>
          <w:sz w:val="20"/>
          <w:szCs w:val="20"/>
        </w:rPr>
      </w:pPr>
      <w:r w:rsidRPr="004D5039">
        <w:rPr>
          <w:sz w:val="20"/>
          <w:szCs w:val="20"/>
        </w:rPr>
        <w:t>II. Вид, номер, серия, дата и место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w:t>
      </w:r>
    </w:p>
    <w:p w:rsidR="00057931" w:rsidRPr="004D5039" w:rsidRDefault="00057931" w:rsidP="00633629">
      <w:pPr>
        <w:snapToGrid w:val="0"/>
        <w:rPr>
          <w:sz w:val="20"/>
          <w:szCs w:val="20"/>
        </w:rPr>
      </w:pPr>
      <w:r w:rsidRPr="004D5039">
        <w:rPr>
          <w:sz w:val="20"/>
          <w:szCs w:val="20"/>
        </w:rPr>
        <w:t>III. Место проживания или регистрации (место нахождения);</w:t>
      </w:r>
    </w:p>
    <w:p w:rsidR="00057931" w:rsidRPr="004D5039" w:rsidRDefault="00057931" w:rsidP="00633629">
      <w:pPr>
        <w:snapToGrid w:val="0"/>
        <w:rPr>
          <w:sz w:val="20"/>
          <w:szCs w:val="20"/>
        </w:rPr>
      </w:pPr>
      <w:r w:rsidRPr="004D5039">
        <w:rPr>
          <w:sz w:val="20"/>
          <w:szCs w:val="20"/>
        </w:rPr>
        <w:t>IV. Адрес для направления корреспонденции (почтовый адрес);</w:t>
      </w:r>
    </w:p>
    <w:p w:rsidR="00057931" w:rsidRPr="004D5039" w:rsidRDefault="00057931" w:rsidP="00633629">
      <w:pPr>
        <w:snapToGrid w:val="0"/>
        <w:rPr>
          <w:sz w:val="20"/>
          <w:szCs w:val="20"/>
        </w:rPr>
      </w:pPr>
      <w:r w:rsidRPr="004D5039">
        <w:rPr>
          <w:sz w:val="20"/>
          <w:szCs w:val="20"/>
        </w:rPr>
        <w:t>V. Количество ценных бумаг, с указанием вида, категории (типа);</w:t>
      </w:r>
    </w:p>
    <w:p w:rsidR="00057931" w:rsidRPr="004D5039" w:rsidRDefault="00057931" w:rsidP="00633629">
      <w:pPr>
        <w:snapToGrid w:val="0"/>
        <w:rPr>
          <w:sz w:val="20"/>
          <w:szCs w:val="20"/>
        </w:rPr>
      </w:pPr>
      <w:r w:rsidRPr="004D5039">
        <w:rPr>
          <w:sz w:val="20"/>
          <w:szCs w:val="20"/>
        </w:rPr>
        <w:t>VI. Сумма начисленного дохода;</w:t>
      </w:r>
    </w:p>
    <w:p w:rsidR="00057931" w:rsidRPr="004D5039" w:rsidRDefault="00057931" w:rsidP="00633629">
      <w:pPr>
        <w:snapToGrid w:val="0"/>
        <w:rPr>
          <w:sz w:val="20"/>
          <w:szCs w:val="20"/>
        </w:rPr>
      </w:pPr>
      <w:r w:rsidRPr="004D5039">
        <w:rPr>
          <w:sz w:val="20"/>
          <w:szCs w:val="20"/>
        </w:rPr>
        <w:t>VII. Сумма налоговых выплат, подлежащая удержанию;</w:t>
      </w:r>
    </w:p>
    <w:p w:rsidR="00057931" w:rsidRPr="004D5039" w:rsidRDefault="00057931" w:rsidP="00633629">
      <w:pPr>
        <w:snapToGrid w:val="0"/>
        <w:rPr>
          <w:sz w:val="20"/>
          <w:szCs w:val="20"/>
        </w:rPr>
      </w:pPr>
      <w:r w:rsidRPr="004D5039">
        <w:rPr>
          <w:sz w:val="20"/>
          <w:szCs w:val="20"/>
        </w:rPr>
        <w:t>VIII. Сумма к выплате.</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Все указанные сведения</w:t>
      </w:r>
    </w:p>
    <w:p w:rsidR="00057931" w:rsidRPr="004D5039" w:rsidRDefault="00057931" w:rsidP="00633629">
      <w:pPr>
        <w:snapToGrid w:val="0"/>
        <w:rPr>
          <w:sz w:val="20"/>
          <w:szCs w:val="20"/>
        </w:rPr>
      </w:pPr>
      <w:r w:rsidRPr="004D5039">
        <w:rPr>
          <w:sz w:val="20"/>
          <w:szCs w:val="20"/>
        </w:rPr>
        <w:t>В. Все, за исключением III и IV</w:t>
      </w:r>
    </w:p>
    <w:p w:rsidR="00057931" w:rsidRPr="004D5039" w:rsidRDefault="00057931" w:rsidP="00633629">
      <w:pPr>
        <w:snapToGrid w:val="0"/>
        <w:rPr>
          <w:sz w:val="20"/>
          <w:szCs w:val="20"/>
        </w:rPr>
      </w:pPr>
      <w:r w:rsidRPr="004D5039">
        <w:rPr>
          <w:sz w:val="20"/>
          <w:szCs w:val="20"/>
        </w:rPr>
        <w:t>C. Все, за исключением V</w:t>
      </w:r>
    </w:p>
    <w:p w:rsidR="00057931" w:rsidRPr="004D5039" w:rsidRDefault="00057931" w:rsidP="00633629">
      <w:pPr>
        <w:snapToGrid w:val="0"/>
        <w:rPr>
          <w:sz w:val="20"/>
          <w:szCs w:val="20"/>
        </w:rPr>
      </w:pPr>
      <w:r w:rsidRPr="004D5039">
        <w:rPr>
          <w:sz w:val="20"/>
          <w:szCs w:val="20"/>
        </w:rPr>
        <w:t>D. Все, за исключением VII и VIII</w:t>
      </w:r>
    </w:p>
    <w:p w:rsidR="00057931" w:rsidRPr="004D5039" w:rsidRDefault="00057931" w:rsidP="00633629">
      <w:pPr>
        <w:tabs>
          <w:tab w:val="left" w:pos="360"/>
        </w:tabs>
        <w:snapToGrid w:val="0"/>
        <w:rPr>
          <w:sz w:val="20"/>
          <w:szCs w:val="20"/>
        </w:rPr>
      </w:pPr>
    </w:p>
    <w:p w:rsidR="00057931" w:rsidRPr="004D5039" w:rsidRDefault="00057931" w:rsidP="00633629">
      <w:pPr>
        <w:snapToGrid w:val="0"/>
        <w:rPr>
          <w:sz w:val="20"/>
          <w:szCs w:val="20"/>
        </w:rPr>
      </w:pPr>
      <w:r w:rsidRPr="004D5039">
        <w:rPr>
          <w:sz w:val="20"/>
          <w:szCs w:val="20"/>
        </w:rPr>
        <w:t>Код вопроса: 6.2.120</w:t>
      </w:r>
    </w:p>
    <w:p w:rsidR="00057931" w:rsidRPr="004D5039" w:rsidRDefault="00057931" w:rsidP="00633629">
      <w:pPr>
        <w:snapToGrid w:val="0"/>
        <w:rPr>
          <w:sz w:val="20"/>
          <w:szCs w:val="20"/>
        </w:rPr>
      </w:pPr>
      <w:r w:rsidRPr="004D5039">
        <w:rPr>
          <w:sz w:val="20"/>
          <w:szCs w:val="20"/>
        </w:rPr>
        <w:t>В каком случае распоряжение, полученное регистратором, на подготовку списка акционеров, имеющих право на получение доходов по ценным бумагам, не подлежит исполнению?</w:t>
      </w:r>
    </w:p>
    <w:p w:rsidR="00057931" w:rsidRPr="004D5039" w:rsidRDefault="00057931" w:rsidP="00633629">
      <w:pPr>
        <w:snapToGrid w:val="0"/>
        <w:rPr>
          <w:sz w:val="20"/>
          <w:szCs w:val="20"/>
        </w:rPr>
      </w:pPr>
      <w:r w:rsidRPr="004D5039">
        <w:rPr>
          <w:sz w:val="20"/>
          <w:szCs w:val="20"/>
        </w:rPr>
        <w:t>I. В распоряжении не указана дата, на которую должен быть составлен список;</w:t>
      </w:r>
    </w:p>
    <w:p w:rsidR="00057931" w:rsidRPr="004D5039" w:rsidRDefault="00057931" w:rsidP="00633629">
      <w:pPr>
        <w:snapToGrid w:val="0"/>
        <w:rPr>
          <w:sz w:val="20"/>
          <w:szCs w:val="20"/>
        </w:rPr>
      </w:pPr>
      <w:r w:rsidRPr="004D5039">
        <w:rPr>
          <w:sz w:val="20"/>
          <w:szCs w:val="20"/>
        </w:rPr>
        <w:t>II. Распоряжение подано неуполномоченным лицом;</w:t>
      </w:r>
    </w:p>
    <w:p w:rsidR="00057931" w:rsidRPr="004D5039" w:rsidRDefault="00057931" w:rsidP="00633629">
      <w:pPr>
        <w:snapToGrid w:val="0"/>
        <w:rPr>
          <w:sz w:val="20"/>
          <w:szCs w:val="20"/>
        </w:rPr>
      </w:pPr>
      <w:r w:rsidRPr="004D5039">
        <w:rPr>
          <w:sz w:val="20"/>
          <w:szCs w:val="20"/>
        </w:rPr>
        <w:t>III. В случае, если распоряжение получено от зарегистрированного лица, владеющего более 5% акций;</w:t>
      </w:r>
    </w:p>
    <w:p w:rsidR="00057931" w:rsidRPr="004D5039" w:rsidRDefault="00057931" w:rsidP="00633629">
      <w:pPr>
        <w:snapToGrid w:val="0"/>
        <w:rPr>
          <w:sz w:val="20"/>
          <w:szCs w:val="20"/>
        </w:rPr>
      </w:pPr>
      <w:r w:rsidRPr="004D5039">
        <w:rPr>
          <w:sz w:val="20"/>
          <w:szCs w:val="20"/>
        </w:rPr>
        <w:t>IV. В случае, если распоряжение получено от зарегистрированного лица, владеющего более 10%.</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I, II и III</w:t>
      </w:r>
    </w:p>
    <w:p w:rsidR="00057931" w:rsidRPr="004D5039" w:rsidRDefault="00057931" w:rsidP="00633629">
      <w:pPr>
        <w:snapToGrid w:val="0"/>
        <w:rPr>
          <w:sz w:val="20"/>
          <w:szCs w:val="20"/>
        </w:rPr>
      </w:pPr>
      <w:r w:rsidRPr="004D5039">
        <w:rPr>
          <w:sz w:val="20"/>
          <w:szCs w:val="20"/>
        </w:rPr>
        <w:t>B. Только I и II</w:t>
      </w:r>
    </w:p>
    <w:p w:rsidR="00057931" w:rsidRPr="004D5039" w:rsidRDefault="00057931" w:rsidP="00633629">
      <w:pPr>
        <w:snapToGrid w:val="0"/>
        <w:rPr>
          <w:sz w:val="20"/>
          <w:szCs w:val="20"/>
        </w:rPr>
      </w:pPr>
      <w:r w:rsidRPr="004D5039">
        <w:rPr>
          <w:sz w:val="20"/>
          <w:szCs w:val="20"/>
        </w:rPr>
        <w:t>C. Во всех перечисленных случаях</w:t>
      </w:r>
    </w:p>
    <w:p w:rsidR="00057931" w:rsidRPr="004D5039" w:rsidRDefault="00057931" w:rsidP="00633629">
      <w:pPr>
        <w:snapToGrid w:val="0"/>
        <w:rPr>
          <w:sz w:val="20"/>
          <w:szCs w:val="20"/>
        </w:rPr>
      </w:pPr>
      <w:r w:rsidRPr="004D5039">
        <w:rPr>
          <w:sz w:val="20"/>
          <w:szCs w:val="20"/>
        </w:rPr>
        <w:t>D. Только I.</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6.1.121</w:t>
      </w:r>
    </w:p>
    <w:p w:rsidR="00057931" w:rsidRPr="004D5039" w:rsidRDefault="00057931" w:rsidP="00633629">
      <w:pPr>
        <w:snapToGrid w:val="0"/>
        <w:rPr>
          <w:sz w:val="20"/>
          <w:szCs w:val="20"/>
        </w:rPr>
      </w:pPr>
      <w:r w:rsidRPr="004D5039">
        <w:rPr>
          <w:sz w:val="20"/>
          <w:szCs w:val="20"/>
        </w:rPr>
        <w:t>Какие из перечисленных данных должен включать в себя список зарегистрированных лиц, имеющих право на получение доходов по ценным бумагам?</w:t>
      </w:r>
    </w:p>
    <w:p w:rsidR="00057931" w:rsidRPr="004D5039" w:rsidRDefault="00057931" w:rsidP="00633629">
      <w:pPr>
        <w:snapToGrid w:val="0"/>
        <w:rPr>
          <w:sz w:val="20"/>
          <w:szCs w:val="20"/>
        </w:rPr>
      </w:pPr>
      <w:r w:rsidRPr="004D5039">
        <w:rPr>
          <w:sz w:val="20"/>
          <w:szCs w:val="20"/>
        </w:rPr>
        <w:t>I. Фамилия, имя, отчество (полное наименование) зарегистрированного лица;</w:t>
      </w:r>
    </w:p>
    <w:p w:rsidR="00057931" w:rsidRPr="004D5039" w:rsidRDefault="00057931" w:rsidP="00633629">
      <w:pPr>
        <w:snapToGrid w:val="0"/>
        <w:rPr>
          <w:sz w:val="20"/>
          <w:szCs w:val="20"/>
        </w:rPr>
      </w:pPr>
      <w:r w:rsidRPr="004D5039">
        <w:rPr>
          <w:sz w:val="20"/>
          <w:szCs w:val="20"/>
        </w:rPr>
        <w:t>II. Количество ценных бумаг, с указанием вида, категории (типа);</w:t>
      </w:r>
    </w:p>
    <w:p w:rsidR="00057931" w:rsidRPr="004D5039" w:rsidRDefault="00057931" w:rsidP="00633629">
      <w:pPr>
        <w:snapToGrid w:val="0"/>
        <w:rPr>
          <w:sz w:val="20"/>
          <w:szCs w:val="20"/>
        </w:rPr>
      </w:pPr>
      <w:r w:rsidRPr="004D5039">
        <w:rPr>
          <w:sz w:val="20"/>
          <w:szCs w:val="20"/>
        </w:rPr>
        <w:t>III. Номер лицевого счета в реестре акционеров;</w:t>
      </w:r>
    </w:p>
    <w:p w:rsidR="00057931" w:rsidRPr="004D5039" w:rsidRDefault="00057931" w:rsidP="00633629">
      <w:pPr>
        <w:snapToGrid w:val="0"/>
        <w:rPr>
          <w:sz w:val="20"/>
          <w:szCs w:val="20"/>
        </w:rPr>
      </w:pPr>
      <w:r w:rsidRPr="004D5039">
        <w:rPr>
          <w:sz w:val="20"/>
          <w:szCs w:val="20"/>
        </w:rPr>
        <w:t>IV. Сумма начисленного дохода;</w:t>
      </w:r>
    </w:p>
    <w:p w:rsidR="00057931" w:rsidRPr="004D5039" w:rsidRDefault="00057931" w:rsidP="00633629">
      <w:pPr>
        <w:snapToGrid w:val="0"/>
        <w:rPr>
          <w:sz w:val="20"/>
          <w:szCs w:val="20"/>
        </w:rPr>
      </w:pPr>
      <w:r w:rsidRPr="004D5039">
        <w:rPr>
          <w:sz w:val="20"/>
          <w:szCs w:val="20"/>
        </w:rPr>
        <w:t>V. Сумма налоговых выплат, подлежащая удержанию;</w:t>
      </w:r>
    </w:p>
    <w:p w:rsidR="00057931" w:rsidRPr="004D5039" w:rsidRDefault="00057931" w:rsidP="00633629">
      <w:pPr>
        <w:snapToGrid w:val="0"/>
        <w:rPr>
          <w:sz w:val="20"/>
          <w:szCs w:val="20"/>
        </w:rPr>
      </w:pPr>
      <w:r w:rsidRPr="004D5039">
        <w:rPr>
          <w:sz w:val="20"/>
          <w:szCs w:val="20"/>
        </w:rPr>
        <w:t>VI. Сумма к выплате.</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I, II, III и VI</w:t>
      </w:r>
    </w:p>
    <w:p w:rsidR="00057931" w:rsidRPr="004D5039" w:rsidRDefault="00057931" w:rsidP="00633629">
      <w:pPr>
        <w:snapToGrid w:val="0"/>
        <w:rPr>
          <w:sz w:val="20"/>
          <w:szCs w:val="20"/>
        </w:rPr>
      </w:pPr>
      <w:r w:rsidRPr="004D5039">
        <w:rPr>
          <w:sz w:val="20"/>
          <w:szCs w:val="20"/>
        </w:rPr>
        <w:t>B. Только I, II, IV, V и VI</w:t>
      </w:r>
    </w:p>
    <w:p w:rsidR="00057931" w:rsidRPr="004D5039" w:rsidRDefault="00057931" w:rsidP="00633629">
      <w:pPr>
        <w:snapToGrid w:val="0"/>
        <w:rPr>
          <w:sz w:val="20"/>
          <w:szCs w:val="20"/>
        </w:rPr>
      </w:pPr>
      <w:r w:rsidRPr="004D5039">
        <w:rPr>
          <w:sz w:val="20"/>
          <w:szCs w:val="20"/>
        </w:rPr>
        <w:t>C. Все перечисленные</w:t>
      </w:r>
    </w:p>
    <w:p w:rsidR="00057931" w:rsidRPr="004D5039" w:rsidRDefault="00057931" w:rsidP="00633629">
      <w:pPr>
        <w:snapToGrid w:val="0"/>
        <w:rPr>
          <w:sz w:val="20"/>
          <w:szCs w:val="20"/>
        </w:rPr>
      </w:pPr>
      <w:r w:rsidRPr="004D5039">
        <w:rPr>
          <w:sz w:val="20"/>
          <w:szCs w:val="20"/>
        </w:rPr>
        <w:t>D. Только I, IV, V и VI</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6.2.122</w:t>
      </w:r>
    </w:p>
    <w:p w:rsidR="00057931" w:rsidRPr="004D5039" w:rsidRDefault="00057931" w:rsidP="00633629">
      <w:pPr>
        <w:snapToGrid w:val="0"/>
        <w:rPr>
          <w:sz w:val="20"/>
          <w:szCs w:val="20"/>
        </w:rPr>
      </w:pPr>
      <w:r w:rsidRPr="004D5039">
        <w:rPr>
          <w:sz w:val="20"/>
          <w:szCs w:val="20"/>
        </w:rPr>
        <w:t>Укажите НЕверное утверждение о порядке составления списка зарегистрированных лиц, имеющих право на получение доходов по ценным бумагам, и списка акционеров, имеющих право на участие в общем собрании акционеров.</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По распоряжению эмитента или лиц, имеющих на это право в соответствии с законодательством Российской Федерации, регистратор предоставляет список акционеров, имеющих право на участие в общем собрании и на получение доходов по ценным бумагам, составленный на дату, указанную в распоряжении. Регистратор обязан проконтролировать соответствие установленной даты требованиям законодательства Российской Федерации</w:t>
      </w:r>
    </w:p>
    <w:p w:rsidR="00057931" w:rsidRPr="004D5039" w:rsidRDefault="00057931" w:rsidP="00633629">
      <w:pPr>
        <w:snapToGrid w:val="0"/>
        <w:rPr>
          <w:sz w:val="20"/>
          <w:szCs w:val="20"/>
        </w:rPr>
      </w:pPr>
      <w:r w:rsidRPr="004D5039">
        <w:rPr>
          <w:sz w:val="20"/>
          <w:szCs w:val="20"/>
        </w:rPr>
        <w:t>B. При принятии решения о выплате доходов эмитент обязан направить регистратору распоряжение о подготовке списка зарегистрированных лиц, имеющих право на получение доходов по ценным бумагам на дату, указанную в распоряжении. Ответственность за соответствие установленной даты требованиям законодательства Российской Федерации несет эмитент</w:t>
      </w:r>
    </w:p>
    <w:p w:rsidR="00057931" w:rsidRPr="004D5039" w:rsidRDefault="00057931" w:rsidP="00633629">
      <w:pPr>
        <w:snapToGrid w:val="0"/>
        <w:rPr>
          <w:sz w:val="20"/>
          <w:szCs w:val="20"/>
        </w:rPr>
      </w:pPr>
      <w:r w:rsidRPr="004D5039">
        <w:rPr>
          <w:sz w:val="20"/>
          <w:szCs w:val="20"/>
        </w:rPr>
        <w:t>C. Не полностью оплаченные обществу акции (за исключением не полностью оплаченных обществу акций, приобретенных при его создании учредителями) при составлении списка акционеров, имеющих право на участие в общем собрании, не учитываются</w:t>
      </w:r>
    </w:p>
    <w:p w:rsidR="00057931" w:rsidRPr="004D5039" w:rsidRDefault="00057931" w:rsidP="00633629">
      <w:pPr>
        <w:snapToGrid w:val="0"/>
        <w:rPr>
          <w:sz w:val="20"/>
          <w:szCs w:val="20"/>
        </w:rPr>
      </w:pPr>
      <w:r w:rsidRPr="004D5039">
        <w:rPr>
          <w:sz w:val="20"/>
          <w:szCs w:val="20"/>
        </w:rPr>
        <w:t>D. В случае, если акции учитываются на лицевых счетах доверительных управляющих в список акционеров, имеющих право на участие в общем собрании, включаются доверительные управляющие</w:t>
      </w:r>
    </w:p>
    <w:p w:rsidR="00057931" w:rsidRPr="004D5039" w:rsidRDefault="00057931" w:rsidP="00633629">
      <w:pPr>
        <w:tabs>
          <w:tab w:val="left" w:pos="360"/>
        </w:tabs>
        <w:snapToGrid w:val="0"/>
        <w:rPr>
          <w:sz w:val="20"/>
          <w:szCs w:val="20"/>
        </w:rPr>
      </w:pPr>
    </w:p>
    <w:p w:rsidR="00057931" w:rsidRPr="004D5039" w:rsidRDefault="00057931" w:rsidP="00633629">
      <w:pPr>
        <w:snapToGrid w:val="0"/>
        <w:rPr>
          <w:sz w:val="20"/>
          <w:szCs w:val="20"/>
        </w:rPr>
      </w:pPr>
      <w:r w:rsidRPr="004D5039">
        <w:rPr>
          <w:sz w:val="20"/>
          <w:szCs w:val="20"/>
        </w:rPr>
        <w:t>Код вопроса: 6.2.123</w:t>
      </w:r>
    </w:p>
    <w:p w:rsidR="00057931" w:rsidRPr="004D5039" w:rsidRDefault="00057931" w:rsidP="00633629">
      <w:pPr>
        <w:snapToGrid w:val="0"/>
        <w:rPr>
          <w:sz w:val="20"/>
          <w:szCs w:val="20"/>
        </w:rPr>
      </w:pPr>
      <w:r w:rsidRPr="004D5039">
        <w:rPr>
          <w:sz w:val="20"/>
          <w:szCs w:val="20"/>
        </w:rPr>
        <w:t>Кто из нижеперечисленных лиц может быть включен в список акционеров, имеющих право на участие в общем собрании?</w:t>
      </w:r>
    </w:p>
    <w:p w:rsidR="00057931" w:rsidRPr="004D5039" w:rsidRDefault="00057931" w:rsidP="00633629">
      <w:pPr>
        <w:snapToGrid w:val="0"/>
        <w:rPr>
          <w:sz w:val="20"/>
          <w:szCs w:val="20"/>
        </w:rPr>
      </w:pPr>
      <w:r w:rsidRPr="004D5039">
        <w:rPr>
          <w:sz w:val="20"/>
          <w:szCs w:val="20"/>
        </w:rPr>
        <w:t>I. Акционеры – владельцы обыкновенных акций общества;</w:t>
      </w:r>
    </w:p>
    <w:p w:rsidR="00057931" w:rsidRPr="004D5039" w:rsidRDefault="00057931" w:rsidP="00633629">
      <w:pPr>
        <w:snapToGrid w:val="0"/>
        <w:rPr>
          <w:sz w:val="20"/>
          <w:szCs w:val="20"/>
        </w:rPr>
      </w:pPr>
      <w:r w:rsidRPr="004D5039">
        <w:rPr>
          <w:sz w:val="20"/>
          <w:szCs w:val="20"/>
        </w:rPr>
        <w:t>II. Акционеры - владельцы привилегированных акций общества определенного типа, предоставляющих в соответствии с его уставом право голоса;</w:t>
      </w:r>
    </w:p>
    <w:p w:rsidR="00057931" w:rsidRPr="004D5039" w:rsidRDefault="00057931" w:rsidP="00633629">
      <w:pPr>
        <w:snapToGrid w:val="0"/>
        <w:rPr>
          <w:sz w:val="20"/>
          <w:szCs w:val="20"/>
        </w:rPr>
      </w:pPr>
      <w:r w:rsidRPr="004D5039">
        <w:rPr>
          <w:sz w:val="20"/>
          <w:szCs w:val="20"/>
        </w:rPr>
        <w:t>III. Акционеры - владельцы привилегированных акций общества, в случае, если в повестку дня этого общего собрания акционеров общества включен вопрос о реорганизации или ликвидации общества;</w:t>
      </w:r>
    </w:p>
    <w:p w:rsidR="00057931" w:rsidRPr="004D5039" w:rsidRDefault="00057931" w:rsidP="00633629">
      <w:pPr>
        <w:snapToGrid w:val="0"/>
        <w:rPr>
          <w:sz w:val="20"/>
          <w:szCs w:val="20"/>
        </w:rPr>
      </w:pPr>
      <w:r w:rsidRPr="004D5039">
        <w:rPr>
          <w:sz w:val="20"/>
          <w:szCs w:val="20"/>
        </w:rPr>
        <w:t>IV. Управляющие паевых инвестиционных фондов в случае, если акции составляют паевые инвестиционные фонды;</w:t>
      </w:r>
    </w:p>
    <w:p w:rsidR="00057931" w:rsidRPr="004D5039" w:rsidRDefault="00057931" w:rsidP="00633629">
      <w:pPr>
        <w:snapToGrid w:val="0"/>
        <w:rPr>
          <w:sz w:val="20"/>
          <w:szCs w:val="20"/>
        </w:rPr>
      </w:pPr>
      <w:r w:rsidRPr="004D5039">
        <w:rPr>
          <w:sz w:val="20"/>
          <w:szCs w:val="20"/>
        </w:rPr>
        <w:t>V. Клиенты доверительного управляющего во всех случаях, когда акции переданы в доверительное управление.</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I, II, III и IV</w:t>
      </w:r>
    </w:p>
    <w:p w:rsidR="00057931" w:rsidRPr="004D5039" w:rsidRDefault="00057931" w:rsidP="00633629">
      <w:pPr>
        <w:snapToGrid w:val="0"/>
        <w:rPr>
          <w:sz w:val="20"/>
          <w:szCs w:val="20"/>
        </w:rPr>
      </w:pPr>
      <w:r w:rsidRPr="004D5039">
        <w:rPr>
          <w:sz w:val="20"/>
          <w:szCs w:val="20"/>
        </w:rPr>
        <w:t>B. Только I, II, III</w:t>
      </w:r>
    </w:p>
    <w:p w:rsidR="00057931" w:rsidRPr="004D5039" w:rsidRDefault="00057931" w:rsidP="00633629">
      <w:pPr>
        <w:snapToGrid w:val="0"/>
        <w:rPr>
          <w:sz w:val="20"/>
          <w:szCs w:val="20"/>
        </w:rPr>
      </w:pPr>
      <w:r w:rsidRPr="004D5039">
        <w:rPr>
          <w:sz w:val="20"/>
          <w:szCs w:val="20"/>
        </w:rPr>
        <w:t>C. Все перечисленные</w:t>
      </w:r>
    </w:p>
    <w:p w:rsidR="00057931" w:rsidRPr="004D5039" w:rsidRDefault="00057931" w:rsidP="00633629">
      <w:pPr>
        <w:snapToGrid w:val="0"/>
        <w:rPr>
          <w:sz w:val="20"/>
          <w:szCs w:val="20"/>
        </w:rPr>
      </w:pPr>
      <w:r w:rsidRPr="004D5039">
        <w:rPr>
          <w:sz w:val="20"/>
          <w:szCs w:val="20"/>
        </w:rPr>
        <w:t>D. Только I, II III и V</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6.1.124</w:t>
      </w:r>
    </w:p>
    <w:p w:rsidR="00057931" w:rsidRPr="004D5039" w:rsidRDefault="00057931" w:rsidP="00633629">
      <w:pPr>
        <w:snapToGrid w:val="0"/>
        <w:rPr>
          <w:sz w:val="20"/>
          <w:szCs w:val="20"/>
        </w:rPr>
      </w:pPr>
      <w:r w:rsidRPr="004D5039">
        <w:rPr>
          <w:sz w:val="20"/>
          <w:szCs w:val="20"/>
        </w:rPr>
        <w:t>Подготовка списка лиц, имеющих право на участии к собранию, осуществляется:</w:t>
      </w:r>
    </w:p>
    <w:p w:rsidR="00057931" w:rsidRPr="004D5039" w:rsidRDefault="00057931" w:rsidP="00633629">
      <w:pPr>
        <w:snapToGrid w:val="0"/>
        <w:rPr>
          <w:sz w:val="20"/>
          <w:szCs w:val="20"/>
        </w:rPr>
      </w:pPr>
      <w:r w:rsidRPr="004D5039">
        <w:rPr>
          <w:sz w:val="20"/>
          <w:szCs w:val="20"/>
        </w:rPr>
        <w:t>I. На основании распоряжении эмитента;</w:t>
      </w:r>
    </w:p>
    <w:p w:rsidR="00057931" w:rsidRPr="004D5039" w:rsidRDefault="00057931" w:rsidP="00633629">
      <w:pPr>
        <w:snapToGrid w:val="0"/>
        <w:rPr>
          <w:sz w:val="20"/>
          <w:szCs w:val="20"/>
        </w:rPr>
      </w:pPr>
      <w:r w:rsidRPr="004D5039">
        <w:rPr>
          <w:sz w:val="20"/>
          <w:szCs w:val="20"/>
        </w:rPr>
        <w:t>II. На основании распоряжения зарегистрированного лица, владеющего более 5%;</w:t>
      </w:r>
    </w:p>
    <w:p w:rsidR="00057931" w:rsidRPr="004D5039" w:rsidRDefault="00057931" w:rsidP="00633629">
      <w:pPr>
        <w:snapToGrid w:val="0"/>
        <w:rPr>
          <w:sz w:val="20"/>
          <w:szCs w:val="20"/>
        </w:rPr>
      </w:pPr>
      <w:r w:rsidRPr="004D5039">
        <w:rPr>
          <w:sz w:val="20"/>
          <w:szCs w:val="20"/>
        </w:rPr>
        <w:t>III. На основании распоряжения зарегистрированного лица, владеющего не менее чем 10% голосующих акций и имеющих право созыва общего собрания;</w:t>
      </w:r>
    </w:p>
    <w:p w:rsidR="00057931" w:rsidRPr="004D5039" w:rsidRDefault="00057931" w:rsidP="00633629">
      <w:pPr>
        <w:snapToGrid w:val="0"/>
        <w:rPr>
          <w:sz w:val="20"/>
          <w:szCs w:val="20"/>
        </w:rPr>
      </w:pPr>
      <w:r w:rsidRPr="004D5039">
        <w:rPr>
          <w:sz w:val="20"/>
          <w:szCs w:val="20"/>
        </w:rPr>
        <w:t>IV. На основании требований акционеров.</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I и III</w:t>
      </w:r>
    </w:p>
    <w:p w:rsidR="00057931" w:rsidRPr="004D5039" w:rsidRDefault="00057931" w:rsidP="00633629">
      <w:pPr>
        <w:snapToGrid w:val="0"/>
        <w:rPr>
          <w:sz w:val="20"/>
          <w:szCs w:val="20"/>
        </w:rPr>
      </w:pPr>
      <w:r w:rsidRPr="004D5039">
        <w:rPr>
          <w:sz w:val="20"/>
          <w:szCs w:val="20"/>
        </w:rPr>
        <w:t>B. Только I и IV</w:t>
      </w:r>
    </w:p>
    <w:p w:rsidR="00057931" w:rsidRPr="004D5039" w:rsidRDefault="00057931" w:rsidP="00633629">
      <w:pPr>
        <w:snapToGrid w:val="0"/>
        <w:rPr>
          <w:sz w:val="20"/>
          <w:szCs w:val="20"/>
        </w:rPr>
      </w:pPr>
      <w:r w:rsidRPr="004D5039">
        <w:rPr>
          <w:sz w:val="20"/>
          <w:szCs w:val="20"/>
        </w:rPr>
        <w:t>C. Все перечисленное</w:t>
      </w:r>
    </w:p>
    <w:p w:rsidR="00057931" w:rsidRPr="004D5039" w:rsidRDefault="00057931" w:rsidP="00633629">
      <w:pPr>
        <w:snapToGrid w:val="0"/>
        <w:rPr>
          <w:sz w:val="20"/>
          <w:szCs w:val="20"/>
        </w:rPr>
      </w:pPr>
      <w:r w:rsidRPr="004D5039">
        <w:rPr>
          <w:sz w:val="20"/>
          <w:szCs w:val="20"/>
        </w:rPr>
        <w:t>D. Только I, II и III</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6.1.125</w:t>
      </w:r>
    </w:p>
    <w:p w:rsidR="00057931" w:rsidRPr="004D5039" w:rsidRDefault="00057931" w:rsidP="00633629">
      <w:pPr>
        <w:snapToGrid w:val="0"/>
        <w:rPr>
          <w:sz w:val="20"/>
          <w:szCs w:val="20"/>
        </w:rPr>
      </w:pPr>
      <w:r w:rsidRPr="004D5039">
        <w:rPr>
          <w:sz w:val="20"/>
          <w:szCs w:val="20"/>
        </w:rPr>
        <w:t>Какие данные регистратор вправе требовать у номинального держателя при составлении списка акционеров, имеющих право на участие в собрании?</w:t>
      </w:r>
    </w:p>
    <w:p w:rsidR="00057931" w:rsidRPr="004D5039" w:rsidRDefault="00057931" w:rsidP="00633629">
      <w:pPr>
        <w:snapToGrid w:val="0"/>
        <w:rPr>
          <w:sz w:val="20"/>
          <w:szCs w:val="20"/>
        </w:rPr>
      </w:pPr>
      <w:r w:rsidRPr="004D5039">
        <w:rPr>
          <w:sz w:val="20"/>
          <w:szCs w:val="20"/>
        </w:rPr>
        <w:t>I. Фамилия, имя, отчество (полное наименование) акционера;</w:t>
      </w:r>
    </w:p>
    <w:p w:rsidR="00057931" w:rsidRPr="004D5039" w:rsidRDefault="00057931" w:rsidP="00633629">
      <w:pPr>
        <w:snapToGrid w:val="0"/>
        <w:rPr>
          <w:sz w:val="20"/>
          <w:szCs w:val="20"/>
        </w:rPr>
      </w:pPr>
      <w:r w:rsidRPr="004D5039">
        <w:rPr>
          <w:sz w:val="20"/>
          <w:szCs w:val="20"/>
        </w:rPr>
        <w:t>II. Вид, номер, серия, дата и место выдачи документа, удостоверяющего личность, орган, выдавший документ (номер государственной регистрации, наименование органа, осуществившего регистрацию, дата регистрации);</w:t>
      </w:r>
    </w:p>
    <w:p w:rsidR="00057931" w:rsidRPr="004D5039" w:rsidRDefault="00057931" w:rsidP="00633629">
      <w:pPr>
        <w:snapToGrid w:val="0"/>
        <w:rPr>
          <w:sz w:val="20"/>
          <w:szCs w:val="20"/>
        </w:rPr>
      </w:pPr>
      <w:r w:rsidRPr="004D5039">
        <w:rPr>
          <w:sz w:val="20"/>
          <w:szCs w:val="20"/>
        </w:rPr>
        <w:t>III. Место проживания или регистрации (место нахождения);</w:t>
      </w:r>
    </w:p>
    <w:p w:rsidR="00057931" w:rsidRPr="004D5039" w:rsidRDefault="00057931" w:rsidP="00633629">
      <w:pPr>
        <w:snapToGrid w:val="0"/>
        <w:rPr>
          <w:sz w:val="20"/>
          <w:szCs w:val="20"/>
        </w:rPr>
      </w:pPr>
      <w:r w:rsidRPr="004D5039">
        <w:rPr>
          <w:sz w:val="20"/>
          <w:szCs w:val="20"/>
        </w:rPr>
        <w:t>IV. Адрес для направления корреспонденции (почтовый адрес);</w:t>
      </w:r>
    </w:p>
    <w:p w:rsidR="00057931" w:rsidRPr="004D5039" w:rsidRDefault="00057931" w:rsidP="00633629">
      <w:pPr>
        <w:snapToGrid w:val="0"/>
        <w:rPr>
          <w:sz w:val="20"/>
          <w:szCs w:val="20"/>
        </w:rPr>
      </w:pPr>
      <w:r w:rsidRPr="004D5039">
        <w:rPr>
          <w:sz w:val="20"/>
          <w:szCs w:val="20"/>
        </w:rPr>
        <w:t>V. Количество акций с указанием категории (типа).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I, II, III и V</w:t>
      </w:r>
    </w:p>
    <w:p w:rsidR="00057931" w:rsidRPr="004D5039" w:rsidRDefault="00057931" w:rsidP="00633629">
      <w:pPr>
        <w:snapToGrid w:val="0"/>
        <w:rPr>
          <w:sz w:val="20"/>
          <w:szCs w:val="20"/>
        </w:rPr>
      </w:pPr>
      <w:r w:rsidRPr="004D5039">
        <w:rPr>
          <w:sz w:val="20"/>
          <w:szCs w:val="20"/>
        </w:rPr>
        <w:t>B. Только I, II, III</w:t>
      </w:r>
    </w:p>
    <w:p w:rsidR="00057931" w:rsidRPr="004D5039" w:rsidRDefault="00057931" w:rsidP="00633629">
      <w:pPr>
        <w:snapToGrid w:val="0"/>
        <w:rPr>
          <w:sz w:val="20"/>
          <w:szCs w:val="20"/>
        </w:rPr>
      </w:pPr>
      <w:r w:rsidRPr="004D5039">
        <w:rPr>
          <w:sz w:val="20"/>
          <w:szCs w:val="20"/>
        </w:rPr>
        <w:t>C. Все перечисленные</w:t>
      </w:r>
    </w:p>
    <w:p w:rsidR="00057931" w:rsidRPr="004D5039" w:rsidRDefault="00057931" w:rsidP="00633629">
      <w:pPr>
        <w:snapToGrid w:val="0"/>
        <w:rPr>
          <w:sz w:val="20"/>
          <w:szCs w:val="20"/>
        </w:rPr>
      </w:pPr>
      <w:r w:rsidRPr="004D5039">
        <w:rPr>
          <w:sz w:val="20"/>
          <w:szCs w:val="20"/>
        </w:rPr>
        <w:t>D. Только I, II и V</w:t>
      </w:r>
    </w:p>
    <w:p w:rsidR="00057931" w:rsidRPr="004D5039" w:rsidRDefault="00057931" w:rsidP="00633629">
      <w:pPr>
        <w:snapToGrid w:val="0"/>
        <w:rPr>
          <w:sz w:val="20"/>
          <w:szCs w:val="20"/>
        </w:rPr>
      </w:pPr>
    </w:p>
    <w:p w:rsidR="00057931" w:rsidRPr="004D5039" w:rsidRDefault="00057931" w:rsidP="005B75D0">
      <w:pPr>
        <w:snapToGrid w:val="0"/>
        <w:rPr>
          <w:sz w:val="20"/>
          <w:szCs w:val="20"/>
        </w:rPr>
      </w:pPr>
      <w:r w:rsidRPr="004D5039">
        <w:rPr>
          <w:sz w:val="20"/>
          <w:szCs w:val="20"/>
        </w:rPr>
        <w:t>Код вопроса: 6.1.126</w:t>
      </w:r>
    </w:p>
    <w:p w:rsidR="00057931" w:rsidRPr="004D5039" w:rsidRDefault="00057931" w:rsidP="005B75D0">
      <w:pPr>
        <w:snapToGrid w:val="0"/>
        <w:rPr>
          <w:sz w:val="20"/>
          <w:szCs w:val="20"/>
        </w:rPr>
      </w:pPr>
      <w:r w:rsidRPr="004D5039">
        <w:rPr>
          <w:sz w:val="20"/>
          <w:szCs w:val="20"/>
        </w:rPr>
        <w:t>В какие сроки регистратор обязан уведомить Банк России в случае, если номинальный держатель не предоставил списки владельцев, в отношении ценных бумаг которых он является номинальным держателем, по состоянию на определенную дату?</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А. В течение 10 дней</w:t>
      </w:r>
    </w:p>
    <w:p w:rsidR="00057931" w:rsidRPr="004D5039" w:rsidRDefault="00057931" w:rsidP="005B75D0">
      <w:pPr>
        <w:snapToGrid w:val="0"/>
        <w:rPr>
          <w:sz w:val="20"/>
          <w:szCs w:val="20"/>
        </w:rPr>
      </w:pPr>
      <w:r w:rsidRPr="004D5039">
        <w:rPr>
          <w:sz w:val="20"/>
          <w:szCs w:val="20"/>
        </w:rPr>
        <w:t>В. В течение 7 дней</w:t>
      </w:r>
    </w:p>
    <w:p w:rsidR="00057931" w:rsidRPr="004D5039" w:rsidRDefault="00057931" w:rsidP="005B75D0">
      <w:pPr>
        <w:snapToGrid w:val="0"/>
        <w:rPr>
          <w:sz w:val="20"/>
          <w:szCs w:val="20"/>
        </w:rPr>
      </w:pPr>
      <w:r w:rsidRPr="004D5039">
        <w:rPr>
          <w:sz w:val="20"/>
          <w:szCs w:val="20"/>
        </w:rPr>
        <w:t>С. В течение 10 рабочих дней</w:t>
      </w:r>
    </w:p>
    <w:p w:rsidR="00057931" w:rsidRPr="004D5039" w:rsidRDefault="00057931" w:rsidP="005B75D0">
      <w:pPr>
        <w:snapToGrid w:val="0"/>
        <w:rPr>
          <w:sz w:val="20"/>
          <w:szCs w:val="20"/>
        </w:rPr>
      </w:pPr>
      <w:r w:rsidRPr="004D5039">
        <w:rPr>
          <w:sz w:val="20"/>
          <w:szCs w:val="20"/>
        </w:rPr>
        <w:t>D. В течение 20 дней</w:t>
      </w:r>
    </w:p>
    <w:p w:rsidR="00057931" w:rsidRPr="004D5039" w:rsidRDefault="00057931" w:rsidP="005B75D0">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6.1.127</w:t>
      </w:r>
    </w:p>
    <w:p w:rsidR="00057931" w:rsidRPr="004D5039" w:rsidRDefault="00057931" w:rsidP="00633629">
      <w:pPr>
        <w:snapToGrid w:val="0"/>
        <w:rPr>
          <w:sz w:val="20"/>
          <w:szCs w:val="20"/>
        </w:rPr>
      </w:pPr>
      <w:r w:rsidRPr="004D5039">
        <w:rPr>
          <w:sz w:val="20"/>
          <w:szCs w:val="20"/>
        </w:rPr>
        <w:t>Если акции были переданы в собственность после даты составления списка лиц и до даты проведения общего собрания, может ли лицо, являющееся приобретателем акций, голосовать на общем собрании акционеров?</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Может, если лицо, включенное в этот список, выдало доверенность приобретателю акций на голосование на общем собрании акционеров</w:t>
      </w:r>
    </w:p>
    <w:p w:rsidR="00057931" w:rsidRPr="004D5039" w:rsidRDefault="00057931" w:rsidP="00633629">
      <w:pPr>
        <w:snapToGrid w:val="0"/>
        <w:rPr>
          <w:sz w:val="20"/>
          <w:szCs w:val="20"/>
        </w:rPr>
      </w:pPr>
      <w:r w:rsidRPr="004D5039">
        <w:rPr>
          <w:sz w:val="20"/>
          <w:szCs w:val="20"/>
        </w:rPr>
        <w:t>В. Не может</w:t>
      </w:r>
    </w:p>
    <w:p w:rsidR="00057931" w:rsidRPr="004D5039" w:rsidRDefault="00057931" w:rsidP="00633629">
      <w:pPr>
        <w:snapToGrid w:val="0"/>
        <w:rPr>
          <w:sz w:val="20"/>
          <w:szCs w:val="20"/>
        </w:rPr>
      </w:pPr>
      <w:r w:rsidRPr="004D5039">
        <w:rPr>
          <w:sz w:val="20"/>
          <w:szCs w:val="20"/>
        </w:rPr>
        <w:t>С. Может, если лицо, включенное в этот список, выдает распоряжение на голосование на общем собрании акционеров приобретателю акций</w:t>
      </w:r>
    </w:p>
    <w:p w:rsidR="00057931" w:rsidRPr="004D5039" w:rsidRDefault="00057931" w:rsidP="00633629">
      <w:pPr>
        <w:snapToGrid w:val="0"/>
        <w:rPr>
          <w:sz w:val="20"/>
          <w:szCs w:val="20"/>
        </w:rPr>
      </w:pPr>
      <w:r w:rsidRPr="004D5039">
        <w:rPr>
          <w:sz w:val="20"/>
          <w:szCs w:val="20"/>
        </w:rPr>
        <w:t>D. Может, если приобретатель предъявляет выписку из реестра акционеров о наличии акций на его счете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6.2.128</w:t>
      </w:r>
    </w:p>
    <w:p w:rsidR="00057931" w:rsidRPr="004D5039" w:rsidRDefault="00057931" w:rsidP="00633629">
      <w:pPr>
        <w:snapToGrid w:val="0"/>
        <w:rPr>
          <w:sz w:val="20"/>
          <w:szCs w:val="20"/>
        </w:rPr>
      </w:pPr>
      <w:r w:rsidRPr="004D5039">
        <w:rPr>
          <w:sz w:val="20"/>
          <w:szCs w:val="20"/>
        </w:rPr>
        <w:t>Укажите лиц, которые должны быть включены в список акционеров общества, имеющих право на участие в общем собрании акционеров:</w:t>
      </w:r>
    </w:p>
    <w:p w:rsidR="00057931" w:rsidRPr="004D5039" w:rsidRDefault="00057931" w:rsidP="00633629">
      <w:pPr>
        <w:snapToGrid w:val="0"/>
        <w:rPr>
          <w:sz w:val="20"/>
          <w:szCs w:val="20"/>
        </w:rPr>
      </w:pPr>
      <w:r w:rsidRPr="004D5039">
        <w:rPr>
          <w:sz w:val="20"/>
          <w:szCs w:val="20"/>
        </w:rPr>
        <w:t>I. Акционеры - владельцы обыкновенных акций общества;</w:t>
      </w:r>
    </w:p>
    <w:p w:rsidR="00057931" w:rsidRPr="004D5039" w:rsidRDefault="00057931" w:rsidP="00633629">
      <w:pPr>
        <w:snapToGrid w:val="0"/>
        <w:rPr>
          <w:sz w:val="20"/>
          <w:szCs w:val="20"/>
        </w:rPr>
      </w:pPr>
      <w:r w:rsidRPr="004D5039">
        <w:rPr>
          <w:sz w:val="20"/>
          <w:szCs w:val="20"/>
        </w:rPr>
        <w:t>II. Акционеры - владельцы привилегированных акций общества, в случае, если в повестку дня этого общего собрания акционеров общества включен вопрос о реорганизации или ликвидации общества;</w:t>
      </w:r>
    </w:p>
    <w:p w:rsidR="00057931" w:rsidRPr="004D5039" w:rsidRDefault="00057931" w:rsidP="00633629">
      <w:pPr>
        <w:snapToGrid w:val="0"/>
        <w:rPr>
          <w:sz w:val="20"/>
          <w:szCs w:val="20"/>
        </w:rPr>
      </w:pPr>
      <w:r w:rsidRPr="004D5039">
        <w:rPr>
          <w:sz w:val="20"/>
          <w:szCs w:val="20"/>
        </w:rPr>
        <w:t>III. Владельцы ценных бумаг - клиенты доверительных управляющих, передавшие ценные бумаги в доверительное управление, во всех случаях;</w:t>
      </w:r>
    </w:p>
    <w:p w:rsidR="00057931" w:rsidRPr="004D5039" w:rsidRDefault="00057931" w:rsidP="00633629">
      <w:pPr>
        <w:snapToGrid w:val="0"/>
        <w:rPr>
          <w:sz w:val="20"/>
          <w:szCs w:val="20"/>
        </w:rPr>
      </w:pPr>
      <w:r w:rsidRPr="004D5039">
        <w:rPr>
          <w:sz w:val="20"/>
          <w:szCs w:val="20"/>
        </w:rPr>
        <w:t>IV. Управляющие паевых инвестиционных фондов, в случае если акции общества составляют паевые инвестиционные фонды.</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Только I</w:t>
      </w:r>
    </w:p>
    <w:p w:rsidR="00057931" w:rsidRPr="004D5039" w:rsidRDefault="00057931" w:rsidP="00633629">
      <w:pPr>
        <w:snapToGrid w:val="0"/>
        <w:rPr>
          <w:sz w:val="20"/>
          <w:szCs w:val="20"/>
        </w:rPr>
      </w:pPr>
      <w:r w:rsidRPr="004D5039">
        <w:rPr>
          <w:sz w:val="20"/>
          <w:szCs w:val="20"/>
        </w:rPr>
        <w:t>B. Только I и II</w:t>
      </w:r>
    </w:p>
    <w:p w:rsidR="00057931" w:rsidRPr="004D5039" w:rsidRDefault="00057931" w:rsidP="00633629">
      <w:pPr>
        <w:snapToGrid w:val="0"/>
        <w:rPr>
          <w:sz w:val="20"/>
          <w:szCs w:val="20"/>
        </w:rPr>
      </w:pPr>
      <w:r w:rsidRPr="004D5039">
        <w:rPr>
          <w:sz w:val="20"/>
          <w:szCs w:val="20"/>
        </w:rPr>
        <w:t>C. Только I, II и III</w:t>
      </w:r>
    </w:p>
    <w:p w:rsidR="00057931" w:rsidRPr="004D5039" w:rsidRDefault="00057931" w:rsidP="00633629">
      <w:pPr>
        <w:snapToGrid w:val="0"/>
        <w:rPr>
          <w:sz w:val="20"/>
          <w:szCs w:val="20"/>
        </w:rPr>
      </w:pPr>
      <w:r w:rsidRPr="004D5039">
        <w:rPr>
          <w:sz w:val="20"/>
          <w:szCs w:val="20"/>
        </w:rPr>
        <w:t>D. Только I, II и IV</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6.2.129</w:t>
      </w:r>
    </w:p>
    <w:p w:rsidR="00057931" w:rsidRPr="004D5039" w:rsidRDefault="00057931" w:rsidP="00633629">
      <w:pPr>
        <w:snapToGrid w:val="0"/>
        <w:rPr>
          <w:sz w:val="20"/>
          <w:szCs w:val="20"/>
        </w:rPr>
      </w:pPr>
      <w:r w:rsidRPr="004D5039">
        <w:rPr>
          <w:sz w:val="20"/>
          <w:szCs w:val="20"/>
        </w:rPr>
        <w:t>Укажите, в каких случаях акционеры – владельцы привилегированных акций общества, включаются в список акционеров, имеющих право на участие в общем собрании акционеров</w:t>
      </w:r>
    </w:p>
    <w:p w:rsidR="00057931" w:rsidRPr="004D5039" w:rsidRDefault="00057931" w:rsidP="00633629">
      <w:pPr>
        <w:snapToGrid w:val="0"/>
        <w:rPr>
          <w:sz w:val="20"/>
          <w:szCs w:val="20"/>
        </w:rPr>
      </w:pPr>
      <w:r w:rsidRPr="004D5039">
        <w:rPr>
          <w:sz w:val="20"/>
          <w:szCs w:val="20"/>
        </w:rPr>
        <w:t>I. В случае, если право голоса по определенному типу привилегированных акций предусмотрено уставом общества;</w:t>
      </w:r>
    </w:p>
    <w:p w:rsidR="00057931" w:rsidRPr="004D5039" w:rsidRDefault="00057931" w:rsidP="00633629">
      <w:pPr>
        <w:snapToGrid w:val="0"/>
        <w:rPr>
          <w:sz w:val="20"/>
          <w:szCs w:val="20"/>
        </w:rPr>
      </w:pPr>
      <w:r w:rsidRPr="004D5039">
        <w:rPr>
          <w:sz w:val="20"/>
          <w:szCs w:val="20"/>
        </w:rPr>
        <w:t>II. В случае если размер дивиденда по привилегированным акциям определен в уставе общества (за исключением кумулятивных привилегированных акций общества), и на последнем годовом общем собрании акционеров общества (независимо от основания) не было принято решение о выплате дивидендов по привилегированным акциям этого типа или было принято решение о неполной выплате дивидендов по привилегированным акциям этого типа;</w:t>
      </w:r>
    </w:p>
    <w:p w:rsidR="00057931" w:rsidRPr="004D5039" w:rsidRDefault="00057931" w:rsidP="00633629">
      <w:pPr>
        <w:snapToGrid w:val="0"/>
        <w:rPr>
          <w:sz w:val="20"/>
          <w:szCs w:val="20"/>
        </w:rPr>
      </w:pPr>
      <w:r w:rsidRPr="004D5039">
        <w:rPr>
          <w:sz w:val="20"/>
          <w:szCs w:val="20"/>
        </w:rPr>
        <w:t>III. В случае если привилегированные акции являются кумулятивными и на последнем годовом общем собрании акционеров, на котором в соответствии с уставом должно было быть принято решение о выплате по этим акциям накопленных дивидендов, такое решение (независимо от основания) не было принято или было принято решение о неполной выплате накопленных дивидендов;</w:t>
      </w:r>
    </w:p>
    <w:p w:rsidR="00057931" w:rsidRPr="004D5039" w:rsidRDefault="00057931" w:rsidP="00633629">
      <w:pPr>
        <w:snapToGrid w:val="0"/>
        <w:rPr>
          <w:sz w:val="20"/>
          <w:szCs w:val="20"/>
        </w:rPr>
      </w:pPr>
      <w:r w:rsidRPr="004D5039">
        <w:rPr>
          <w:sz w:val="20"/>
          <w:szCs w:val="20"/>
        </w:rPr>
        <w:t>IV. В случае, если в повестку дня общего собрания акционеров общества включен вопрос о реорганизации или ликвидации общества;</w:t>
      </w:r>
    </w:p>
    <w:p w:rsidR="00057931" w:rsidRPr="004D5039" w:rsidRDefault="00057931" w:rsidP="00633629">
      <w:pPr>
        <w:snapToGrid w:val="0"/>
        <w:rPr>
          <w:sz w:val="20"/>
          <w:szCs w:val="20"/>
        </w:rPr>
      </w:pPr>
      <w:r w:rsidRPr="004D5039">
        <w:rPr>
          <w:sz w:val="20"/>
          <w:szCs w:val="20"/>
        </w:rPr>
        <w:t>V. В случае, если в повестку дня этого общего собрания акционеров общества включен вопрос о внесении в устав общества изменений или дополнений, ограничивающих права акционеров - владельцев привилегированных акций.</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Только в случаях I и II</w:t>
      </w:r>
    </w:p>
    <w:p w:rsidR="00057931" w:rsidRPr="004D5039" w:rsidRDefault="00057931" w:rsidP="00633629">
      <w:pPr>
        <w:snapToGrid w:val="0"/>
        <w:rPr>
          <w:sz w:val="20"/>
          <w:szCs w:val="20"/>
        </w:rPr>
      </w:pPr>
      <w:r w:rsidRPr="004D5039">
        <w:rPr>
          <w:sz w:val="20"/>
          <w:szCs w:val="20"/>
        </w:rPr>
        <w:t>B. Только в случаях I и IV</w:t>
      </w:r>
    </w:p>
    <w:p w:rsidR="00057931" w:rsidRPr="004D5039" w:rsidRDefault="00057931" w:rsidP="00633629">
      <w:pPr>
        <w:snapToGrid w:val="0"/>
        <w:rPr>
          <w:sz w:val="20"/>
          <w:szCs w:val="20"/>
        </w:rPr>
      </w:pPr>
      <w:r w:rsidRPr="004D5039">
        <w:rPr>
          <w:sz w:val="20"/>
          <w:szCs w:val="20"/>
        </w:rPr>
        <w:t>С. Только в случаях II, III, IV</w:t>
      </w:r>
    </w:p>
    <w:p w:rsidR="00057931" w:rsidRPr="004D5039" w:rsidRDefault="00057931" w:rsidP="00633629">
      <w:pPr>
        <w:snapToGrid w:val="0"/>
        <w:rPr>
          <w:sz w:val="20"/>
          <w:szCs w:val="20"/>
        </w:rPr>
      </w:pPr>
      <w:r w:rsidRPr="004D5039">
        <w:rPr>
          <w:sz w:val="20"/>
          <w:szCs w:val="20"/>
        </w:rPr>
        <w:t>D. Во всех указанных случаях.</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6.1.130</w:t>
      </w:r>
    </w:p>
    <w:p w:rsidR="00057931" w:rsidRPr="004D5039" w:rsidRDefault="00057931" w:rsidP="00633629">
      <w:pPr>
        <w:snapToGrid w:val="0"/>
        <w:rPr>
          <w:sz w:val="20"/>
          <w:szCs w:val="20"/>
        </w:rPr>
      </w:pPr>
      <w:r w:rsidRPr="004D5039">
        <w:rPr>
          <w:sz w:val="20"/>
          <w:szCs w:val="20"/>
        </w:rPr>
        <w:t>Укажите сведения, которые должен содержать список акционеров, имеющих право на участие в общем собрании акционеров:</w:t>
      </w:r>
    </w:p>
    <w:p w:rsidR="00057931" w:rsidRPr="004D5039" w:rsidRDefault="00057931" w:rsidP="00633629">
      <w:pPr>
        <w:snapToGrid w:val="0"/>
        <w:rPr>
          <w:sz w:val="20"/>
          <w:szCs w:val="20"/>
        </w:rPr>
      </w:pPr>
      <w:r w:rsidRPr="004D5039">
        <w:rPr>
          <w:sz w:val="20"/>
          <w:szCs w:val="20"/>
        </w:rPr>
        <w:t>I. Фамилия, имя, отчество (полное наименование) акционера;</w:t>
      </w:r>
    </w:p>
    <w:p w:rsidR="00057931" w:rsidRPr="004D5039" w:rsidRDefault="00057931" w:rsidP="00633629">
      <w:pPr>
        <w:snapToGrid w:val="0"/>
        <w:rPr>
          <w:sz w:val="20"/>
          <w:szCs w:val="20"/>
        </w:rPr>
      </w:pPr>
      <w:r w:rsidRPr="004D5039">
        <w:rPr>
          <w:sz w:val="20"/>
          <w:szCs w:val="20"/>
        </w:rPr>
        <w:t>II. Вид, номер, серия, дата и место выдачи документа, удостоверяющего личность, орган, выдавший документ (номер государственной регистрации, наименование органа, осуществившего регистрацию, дата регистрации);</w:t>
      </w:r>
    </w:p>
    <w:p w:rsidR="00057931" w:rsidRPr="004D5039" w:rsidRDefault="00057931" w:rsidP="00633629">
      <w:pPr>
        <w:snapToGrid w:val="0"/>
        <w:rPr>
          <w:sz w:val="20"/>
          <w:szCs w:val="20"/>
        </w:rPr>
      </w:pPr>
      <w:r w:rsidRPr="004D5039">
        <w:rPr>
          <w:sz w:val="20"/>
          <w:szCs w:val="20"/>
        </w:rPr>
        <w:t>III. Место проживания или регистрации (место нахождения);</w:t>
      </w:r>
    </w:p>
    <w:p w:rsidR="00057931" w:rsidRPr="004D5039" w:rsidRDefault="00057931" w:rsidP="00633629">
      <w:pPr>
        <w:snapToGrid w:val="0"/>
        <w:rPr>
          <w:sz w:val="20"/>
          <w:szCs w:val="20"/>
        </w:rPr>
      </w:pPr>
      <w:r w:rsidRPr="004D5039">
        <w:rPr>
          <w:sz w:val="20"/>
          <w:szCs w:val="20"/>
        </w:rPr>
        <w:t>IV. Адрес для направления корреспонденции (почтовый адрес);</w:t>
      </w:r>
    </w:p>
    <w:p w:rsidR="00057931" w:rsidRPr="004D5039" w:rsidRDefault="00057931" w:rsidP="00633629">
      <w:pPr>
        <w:snapToGrid w:val="0"/>
        <w:rPr>
          <w:sz w:val="20"/>
          <w:szCs w:val="20"/>
        </w:rPr>
      </w:pPr>
      <w:r w:rsidRPr="004D5039">
        <w:rPr>
          <w:sz w:val="20"/>
          <w:szCs w:val="20"/>
        </w:rPr>
        <w:t>V. Количество акций с указанием категории (типа);</w:t>
      </w:r>
    </w:p>
    <w:p w:rsidR="00057931" w:rsidRPr="004D5039" w:rsidRDefault="00057931" w:rsidP="00633629">
      <w:pPr>
        <w:snapToGrid w:val="0"/>
        <w:rPr>
          <w:sz w:val="20"/>
          <w:szCs w:val="20"/>
        </w:rPr>
      </w:pPr>
      <w:r w:rsidRPr="004D5039">
        <w:rPr>
          <w:sz w:val="20"/>
          <w:szCs w:val="20"/>
        </w:rPr>
        <w:t>VI. Ф.И.О. уполномоченного представителя.</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Все указанные сведения, за исключением II</w:t>
      </w:r>
    </w:p>
    <w:p w:rsidR="00057931" w:rsidRPr="004D5039" w:rsidRDefault="00057931" w:rsidP="00633629">
      <w:pPr>
        <w:snapToGrid w:val="0"/>
        <w:rPr>
          <w:sz w:val="20"/>
          <w:szCs w:val="20"/>
        </w:rPr>
      </w:pPr>
      <w:r w:rsidRPr="004D5039">
        <w:rPr>
          <w:sz w:val="20"/>
          <w:szCs w:val="20"/>
        </w:rPr>
        <w:t>B. Все указанные сведения, за исключением IV</w:t>
      </w:r>
    </w:p>
    <w:p w:rsidR="00057931" w:rsidRPr="004D5039" w:rsidRDefault="00057931" w:rsidP="00633629">
      <w:pPr>
        <w:snapToGrid w:val="0"/>
        <w:rPr>
          <w:sz w:val="20"/>
          <w:szCs w:val="20"/>
        </w:rPr>
      </w:pPr>
      <w:r w:rsidRPr="004D5039">
        <w:rPr>
          <w:sz w:val="20"/>
          <w:szCs w:val="20"/>
        </w:rPr>
        <w:t>C. Все указанные сведения, за исключением VI</w:t>
      </w:r>
    </w:p>
    <w:p w:rsidR="00057931" w:rsidRPr="004D5039" w:rsidRDefault="00057931" w:rsidP="00633629">
      <w:pPr>
        <w:snapToGrid w:val="0"/>
        <w:rPr>
          <w:sz w:val="20"/>
          <w:szCs w:val="20"/>
        </w:rPr>
      </w:pPr>
      <w:r w:rsidRPr="004D5039">
        <w:rPr>
          <w:sz w:val="20"/>
          <w:szCs w:val="20"/>
        </w:rPr>
        <w:t>D. Все указанные сведения</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6.2.131</w:t>
      </w:r>
    </w:p>
    <w:p w:rsidR="00057931" w:rsidRPr="004D5039" w:rsidRDefault="00057931" w:rsidP="00633629">
      <w:pPr>
        <w:snapToGrid w:val="0"/>
        <w:rPr>
          <w:sz w:val="20"/>
          <w:szCs w:val="20"/>
        </w:rPr>
      </w:pPr>
      <w:r w:rsidRPr="004D5039">
        <w:rPr>
          <w:sz w:val="20"/>
          <w:szCs w:val="20"/>
        </w:rPr>
        <w:t>Выберите вариант, в котором указаны верные утверждения в отношении процедуры составления списка владельцев ценных бумаг для осуществления прав, удостоверенных ценными бумагами.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Для осуществления прав, удостоверенных ценными бумагами, регистратор вправе требовать от номинального держателя предоставления списка владельцев, в отношении ценных бумаг которых он является номинальным держателем, по состоянию на определенную дату. Номинальный держатель обязан составить требуемый список и направить его регистратору в течение семи дней после наступления даты, по состоянию на которую запрашивается список. Если требуемый список необходим для составления реестра, то номинальный держатель не получает за составление этого списка вознаграждения</w:t>
      </w:r>
    </w:p>
    <w:p w:rsidR="00057931" w:rsidRPr="004D5039" w:rsidRDefault="00057931" w:rsidP="00633629">
      <w:pPr>
        <w:snapToGrid w:val="0"/>
        <w:rPr>
          <w:sz w:val="20"/>
          <w:szCs w:val="20"/>
        </w:rPr>
      </w:pPr>
      <w:r w:rsidRPr="004D5039">
        <w:rPr>
          <w:sz w:val="20"/>
          <w:szCs w:val="20"/>
        </w:rPr>
        <w:t>B. Для осуществления прав, удостоверенных ценными бумагами, регистратор вправе требовать от номинального держателя предоставления списка владельцев, в отношении ценных бумаг которых он является номинальным держателем, по состоянию на определенную дату. Номинальный держатель обязан составить требуемый список и направить его регистратору в течение семи дней после получения требования. Если требуемый список необходим для составления реестра, то номинальный держатель не получает за составление этого списка вознаграждения</w:t>
      </w:r>
    </w:p>
    <w:p w:rsidR="00057931" w:rsidRPr="004D5039" w:rsidRDefault="00057931" w:rsidP="00633629">
      <w:pPr>
        <w:snapToGrid w:val="0"/>
        <w:rPr>
          <w:sz w:val="20"/>
          <w:szCs w:val="20"/>
        </w:rPr>
      </w:pPr>
      <w:r w:rsidRPr="004D5039">
        <w:rPr>
          <w:sz w:val="20"/>
          <w:szCs w:val="20"/>
        </w:rPr>
        <w:t>С. Для осуществления прав, удостоверенных ценными бумагами, регистратор вправе требовать от номинального держателя и доверительного управляющего предоставления списка владельцев, в отношении ценных бумаг которых данные лица являются номинальным держателям и доверительным управляющим, по состоянию на определенную дату. Номинальный держатель и доверительный управляющий обязаны составить требуемый список и направить его регистратору в течение семи дней после получения требования. Если требуемый список необходим для составления реестра, то номинальный держатель и доверительный управляющий не получает за составление этого списка вознаграждения</w:t>
      </w:r>
    </w:p>
    <w:p w:rsidR="00057931" w:rsidRPr="004D5039" w:rsidRDefault="00057931" w:rsidP="00633629">
      <w:pPr>
        <w:snapToGrid w:val="0"/>
        <w:rPr>
          <w:sz w:val="20"/>
          <w:szCs w:val="20"/>
        </w:rPr>
      </w:pPr>
      <w:r w:rsidRPr="004D5039">
        <w:rPr>
          <w:sz w:val="20"/>
          <w:szCs w:val="20"/>
        </w:rPr>
        <w:t>D. Для осуществления прав, удостоверенных ценными бумагами, регистратор вправе требовать от номинального держателя предоставления списка владельцев, в отношении ценных бумаг которых он является номинальным держателем, по состоянию на определенную дату. Номинальный держатель обязан за вознаграждение, не превышающее расходы на составление списка, составить требуемый список и направить его регистратору в течение семи дней после получения требования</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6.1.132</w:t>
      </w:r>
    </w:p>
    <w:p w:rsidR="00057931" w:rsidRPr="004D5039" w:rsidRDefault="00057931" w:rsidP="00633629">
      <w:pPr>
        <w:snapToGrid w:val="0"/>
        <w:rPr>
          <w:sz w:val="20"/>
          <w:szCs w:val="20"/>
        </w:rPr>
      </w:pPr>
      <w:r w:rsidRPr="004D5039">
        <w:rPr>
          <w:sz w:val="20"/>
          <w:szCs w:val="20"/>
        </w:rPr>
        <w:t>Укажите, какую информацию из ниже перечисленного вправе получить зарегистрированное лицо из реестра:</w:t>
      </w:r>
    </w:p>
    <w:p w:rsidR="00057931" w:rsidRPr="004D5039" w:rsidRDefault="00057931" w:rsidP="00633629">
      <w:pPr>
        <w:snapToGrid w:val="0"/>
        <w:rPr>
          <w:sz w:val="20"/>
          <w:szCs w:val="20"/>
        </w:rPr>
      </w:pPr>
      <w:r w:rsidRPr="004D5039">
        <w:rPr>
          <w:sz w:val="20"/>
          <w:szCs w:val="20"/>
        </w:rPr>
        <w:t>I. Всю внесенную в реестр информацию о всех зарегистрированных лицах и учитываемых на их лицевых счетах ценных бумагах;</w:t>
      </w:r>
    </w:p>
    <w:p w:rsidR="00057931" w:rsidRPr="004D5039" w:rsidRDefault="00057931" w:rsidP="00633629">
      <w:pPr>
        <w:snapToGrid w:val="0"/>
        <w:rPr>
          <w:sz w:val="20"/>
          <w:szCs w:val="20"/>
        </w:rPr>
      </w:pPr>
      <w:r w:rsidRPr="004D5039">
        <w:rPr>
          <w:sz w:val="20"/>
          <w:szCs w:val="20"/>
        </w:rPr>
        <w:t>II. Информацию обо всех записях на лицевом счете данного зарегистрированного лица;</w:t>
      </w:r>
    </w:p>
    <w:p w:rsidR="00057931" w:rsidRPr="004D5039" w:rsidRDefault="00057931" w:rsidP="00633629">
      <w:pPr>
        <w:snapToGrid w:val="0"/>
        <w:rPr>
          <w:sz w:val="20"/>
          <w:szCs w:val="20"/>
        </w:rPr>
      </w:pPr>
      <w:r w:rsidRPr="004D5039">
        <w:rPr>
          <w:sz w:val="20"/>
          <w:szCs w:val="20"/>
        </w:rPr>
        <w:t>III. Информацию о процентном соотношении общего количества принадлежащих данному зарегистрированному лицу ценных бумаг к уставному капиталу эмитента и общему количеству ценных бумаг данной категории (типа);</w:t>
      </w:r>
    </w:p>
    <w:p w:rsidR="00057931" w:rsidRPr="004D5039" w:rsidRDefault="00057931" w:rsidP="00633629">
      <w:pPr>
        <w:snapToGrid w:val="0"/>
        <w:rPr>
          <w:sz w:val="20"/>
          <w:szCs w:val="20"/>
        </w:rPr>
      </w:pPr>
      <w:r w:rsidRPr="004D5039">
        <w:rPr>
          <w:sz w:val="20"/>
          <w:szCs w:val="20"/>
        </w:rPr>
        <w:t>IV. Информацию об эмитенте, его учредителях, а также о размере объявленного и оплаченного уставного капитала.</w:t>
      </w:r>
    </w:p>
    <w:p w:rsidR="00057931" w:rsidRPr="004D5039" w:rsidRDefault="00057931" w:rsidP="00633629">
      <w:pPr>
        <w:snapToGrid w:val="0"/>
        <w:rPr>
          <w:sz w:val="20"/>
          <w:szCs w:val="20"/>
        </w:rPr>
      </w:pPr>
      <w:r w:rsidRPr="004D5039">
        <w:rPr>
          <w:sz w:val="20"/>
          <w:szCs w:val="20"/>
        </w:rPr>
        <w:t xml:space="preserve">Ответы: </w:t>
      </w:r>
    </w:p>
    <w:p w:rsidR="00057931" w:rsidRPr="004D5039" w:rsidRDefault="00057931" w:rsidP="00633629">
      <w:pPr>
        <w:snapToGrid w:val="0"/>
        <w:rPr>
          <w:sz w:val="20"/>
          <w:szCs w:val="20"/>
        </w:rPr>
      </w:pPr>
      <w:r w:rsidRPr="004D5039">
        <w:rPr>
          <w:sz w:val="20"/>
          <w:szCs w:val="20"/>
        </w:rPr>
        <w:t>А. I, II, III</w:t>
      </w:r>
    </w:p>
    <w:p w:rsidR="00057931" w:rsidRPr="004D5039" w:rsidRDefault="00057931" w:rsidP="00633629">
      <w:pPr>
        <w:snapToGrid w:val="0"/>
        <w:rPr>
          <w:sz w:val="20"/>
          <w:szCs w:val="20"/>
        </w:rPr>
      </w:pPr>
      <w:r w:rsidRPr="004D5039">
        <w:rPr>
          <w:sz w:val="20"/>
          <w:szCs w:val="20"/>
        </w:rPr>
        <w:t>B. II, III</w:t>
      </w:r>
    </w:p>
    <w:p w:rsidR="00057931" w:rsidRPr="004D5039" w:rsidRDefault="00057931" w:rsidP="00633629">
      <w:pPr>
        <w:snapToGrid w:val="0"/>
        <w:rPr>
          <w:sz w:val="20"/>
          <w:szCs w:val="20"/>
        </w:rPr>
      </w:pPr>
      <w:r w:rsidRPr="004D5039">
        <w:rPr>
          <w:sz w:val="20"/>
          <w:szCs w:val="20"/>
        </w:rPr>
        <w:t>C. II, III, IV</w:t>
      </w:r>
    </w:p>
    <w:p w:rsidR="00057931" w:rsidRPr="004D5039" w:rsidRDefault="00057931" w:rsidP="00633629">
      <w:pPr>
        <w:snapToGrid w:val="0"/>
        <w:rPr>
          <w:sz w:val="20"/>
          <w:szCs w:val="20"/>
        </w:rPr>
      </w:pPr>
      <w:r w:rsidRPr="004D5039">
        <w:rPr>
          <w:sz w:val="20"/>
          <w:szCs w:val="20"/>
        </w:rPr>
        <w:t>D. Всю указанную информацию</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6.1.133</w:t>
      </w:r>
    </w:p>
    <w:p w:rsidR="00057931" w:rsidRPr="004D5039" w:rsidRDefault="00057931" w:rsidP="00633629">
      <w:pPr>
        <w:snapToGrid w:val="0"/>
        <w:rPr>
          <w:sz w:val="20"/>
          <w:szCs w:val="20"/>
        </w:rPr>
      </w:pPr>
      <w:r w:rsidRPr="004D5039">
        <w:rPr>
          <w:sz w:val="20"/>
          <w:szCs w:val="20"/>
        </w:rPr>
        <w:t>Укажите, в каких случаях из перечисленных ниже регистратор обязан предоставить зарегистрированным в реестре владельцам и номинальным держателям ценных бумаг данные из реестра об именах владельцев (полном наименовании) владельцев, количестве, категории (типе) и номинальной стоимости принадлежащих им ценных бумаг:</w:t>
      </w:r>
    </w:p>
    <w:p w:rsidR="00057931" w:rsidRPr="004D5039" w:rsidRDefault="00057931" w:rsidP="00633629">
      <w:pPr>
        <w:snapToGrid w:val="0"/>
        <w:rPr>
          <w:sz w:val="20"/>
          <w:szCs w:val="20"/>
        </w:rPr>
      </w:pPr>
      <w:r w:rsidRPr="004D5039">
        <w:rPr>
          <w:sz w:val="20"/>
          <w:szCs w:val="20"/>
        </w:rPr>
        <w:t>I. В случае если обратившиеся к регистратору зарегистрированное лицо владеет более чем одним процентом голосующих акций эмитента;</w:t>
      </w:r>
    </w:p>
    <w:p w:rsidR="00057931" w:rsidRPr="004D5039" w:rsidRDefault="00057931" w:rsidP="00633629">
      <w:pPr>
        <w:snapToGrid w:val="0"/>
        <w:rPr>
          <w:sz w:val="20"/>
          <w:szCs w:val="20"/>
        </w:rPr>
      </w:pPr>
      <w:r w:rsidRPr="004D5039">
        <w:rPr>
          <w:sz w:val="20"/>
          <w:szCs w:val="20"/>
        </w:rPr>
        <w:t>II. В случае если обратившиеся к регистратору зарегистрированное лицо владеет более чем двумя процентами акций эмитента;</w:t>
      </w:r>
    </w:p>
    <w:p w:rsidR="00057931" w:rsidRPr="004D5039" w:rsidRDefault="00057931" w:rsidP="00633629">
      <w:pPr>
        <w:snapToGrid w:val="0"/>
        <w:rPr>
          <w:sz w:val="20"/>
          <w:szCs w:val="20"/>
        </w:rPr>
      </w:pPr>
      <w:r w:rsidRPr="004D5039">
        <w:rPr>
          <w:sz w:val="20"/>
          <w:szCs w:val="20"/>
        </w:rPr>
        <w:t>III. В случае если обратившиеся к регистратору зарегистрированное лицо владеет более чем тремя процентами голосующих акций эмитента;</w:t>
      </w:r>
    </w:p>
    <w:p w:rsidR="00057931" w:rsidRPr="004D5039" w:rsidRDefault="00057931" w:rsidP="00633629">
      <w:pPr>
        <w:snapToGrid w:val="0"/>
        <w:rPr>
          <w:sz w:val="20"/>
          <w:szCs w:val="20"/>
        </w:rPr>
      </w:pPr>
      <w:r w:rsidRPr="004D5039">
        <w:rPr>
          <w:sz w:val="20"/>
          <w:szCs w:val="20"/>
        </w:rPr>
        <w:t>IV. В случае если обратившиеся к регистратору зарегистрированное лицо владеет более чем десятью процентами голосующих акций эмитента.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Только I</w:t>
      </w:r>
    </w:p>
    <w:p w:rsidR="00057931" w:rsidRPr="004D5039" w:rsidRDefault="00057931" w:rsidP="00633629">
      <w:pPr>
        <w:snapToGrid w:val="0"/>
        <w:rPr>
          <w:sz w:val="20"/>
          <w:szCs w:val="20"/>
        </w:rPr>
      </w:pPr>
      <w:r w:rsidRPr="004D5039">
        <w:rPr>
          <w:sz w:val="20"/>
          <w:szCs w:val="20"/>
        </w:rPr>
        <w:t>B. Только II</w:t>
      </w:r>
    </w:p>
    <w:p w:rsidR="00057931" w:rsidRPr="004D5039" w:rsidRDefault="00057931" w:rsidP="00633629">
      <w:pPr>
        <w:snapToGrid w:val="0"/>
        <w:rPr>
          <w:sz w:val="20"/>
          <w:szCs w:val="20"/>
        </w:rPr>
      </w:pPr>
      <w:r w:rsidRPr="004D5039">
        <w:rPr>
          <w:sz w:val="20"/>
          <w:szCs w:val="20"/>
        </w:rPr>
        <w:t>C. I, III, IV</w:t>
      </w:r>
    </w:p>
    <w:p w:rsidR="00057931" w:rsidRPr="004D5039" w:rsidRDefault="00057931" w:rsidP="00633629">
      <w:pPr>
        <w:snapToGrid w:val="0"/>
        <w:rPr>
          <w:sz w:val="20"/>
          <w:szCs w:val="20"/>
        </w:rPr>
      </w:pPr>
      <w:r w:rsidRPr="004D5039">
        <w:rPr>
          <w:sz w:val="20"/>
          <w:szCs w:val="20"/>
        </w:rPr>
        <w:t>D. Во всех случаях</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6.1.134</w:t>
      </w:r>
    </w:p>
    <w:p w:rsidR="00057931" w:rsidRPr="004D5039" w:rsidRDefault="00057931" w:rsidP="00633629">
      <w:pPr>
        <w:snapToGrid w:val="0"/>
        <w:rPr>
          <w:sz w:val="20"/>
          <w:szCs w:val="20"/>
        </w:rPr>
      </w:pPr>
      <w:r w:rsidRPr="004D5039">
        <w:rPr>
          <w:sz w:val="20"/>
          <w:szCs w:val="20"/>
        </w:rPr>
        <w:t>Укажите сведения, которые регистратор НЕ обязан указывать в уведомлении о проведении операции в реестре:</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Основание для внесения записей в реестр</w:t>
      </w:r>
    </w:p>
    <w:p w:rsidR="00057931" w:rsidRPr="004D5039" w:rsidRDefault="00057931" w:rsidP="00633629">
      <w:pPr>
        <w:snapToGrid w:val="0"/>
        <w:rPr>
          <w:sz w:val="20"/>
          <w:szCs w:val="20"/>
        </w:rPr>
      </w:pPr>
      <w:r w:rsidRPr="004D5039">
        <w:rPr>
          <w:sz w:val="20"/>
          <w:szCs w:val="20"/>
        </w:rPr>
        <w:t>B. Дата исполнения операции</w:t>
      </w:r>
    </w:p>
    <w:p w:rsidR="00057931" w:rsidRPr="004D5039" w:rsidRDefault="00057931" w:rsidP="00633629">
      <w:pPr>
        <w:snapToGrid w:val="0"/>
        <w:rPr>
          <w:sz w:val="20"/>
          <w:szCs w:val="20"/>
        </w:rPr>
      </w:pPr>
      <w:r w:rsidRPr="004D5039">
        <w:rPr>
          <w:sz w:val="20"/>
          <w:szCs w:val="20"/>
        </w:rPr>
        <w:t>C. Номер операции по регистрационному журналу</w:t>
      </w:r>
    </w:p>
    <w:p w:rsidR="00057931" w:rsidRPr="004D5039" w:rsidRDefault="00057931" w:rsidP="00633629">
      <w:pPr>
        <w:snapToGrid w:val="0"/>
        <w:rPr>
          <w:sz w:val="20"/>
          <w:szCs w:val="20"/>
        </w:rPr>
      </w:pPr>
      <w:r w:rsidRPr="004D5039">
        <w:rPr>
          <w:sz w:val="20"/>
          <w:szCs w:val="20"/>
        </w:rPr>
        <w:t>D. Полное официальное наименование, место нахождения и телефон регистратора</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6.1.135</w:t>
      </w:r>
    </w:p>
    <w:p w:rsidR="00057931" w:rsidRPr="004D5039" w:rsidRDefault="00057931" w:rsidP="00633629">
      <w:pPr>
        <w:snapToGrid w:val="0"/>
        <w:rPr>
          <w:sz w:val="20"/>
          <w:szCs w:val="20"/>
        </w:rPr>
      </w:pPr>
      <w:r w:rsidRPr="004D5039">
        <w:rPr>
          <w:sz w:val="20"/>
          <w:szCs w:val="20"/>
        </w:rPr>
        <w:t>Укажите, в каком случае регистратор обязан выдать уведомление о проведении операции в реестре:</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в случае, если от лица, со счета которого списаны ценные бумаги, поступило распоряжение на выдачу уведомления</w:t>
      </w:r>
    </w:p>
    <w:p w:rsidR="00057931" w:rsidRPr="004D5039" w:rsidRDefault="00057931" w:rsidP="00633629">
      <w:pPr>
        <w:snapToGrid w:val="0"/>
        <w:rPr>
          <w:sz w:val="20"/>
          <w:szCs w:val="20"/>
        </w:rPr>
      </w:pPr>
      <w:r w:rsidRPr="004D5039">
        <w:rPr>
          <w:sz w:val="20"/>
          <w:szCs w:val="20"/>
        </w:rPr>
        <w:t>B. Только в случае, если от лица, на счет которого зачислены ценные бумаги, поступило распоряжение на выдачу уведомления</w:t>
      </w:r>
    </w:p>
    <w:p w:rsidR="00057931" w:rsidRPr="004D5039" w:rsidRDefault="00057931" w:rsidP="00633629">
      <w:pPr>
        <w:snapToGrid w:val="0"/>
        <w:rPr>
          <w:sz w:val="20"/>
          <w:szCs w:val="20"/>
        </w:rPr>
      </w:pPr>
      <w:r w:rsidRPr="004D5039">
        <w:rPr>
          <w:sz w:val="20"/>
          <w:szCs w:val="20"/>
        </w:rPr>
        <w:t>C. В случае если от лица, со счета которого списаны ценные бумаги или лица, на счет которого зачислены ценные бумаги поступило распоряжение на предоставление уведомления</w:t>
      </w:r>
    </w:p>
    <w:p w:rsidR="00057931" w:rsidRPr="004D5039" w:rsidRDefault="00057931" w:rsidP="00633629">
      <w:pPr>
        <w:snapToGrid w:val="0"/>
        <w:rPr>
          <w:sz w:val="20"/>
          <w:szCs w:val="20"/>
        </w:rPr>
      </w:pPr>
      <w:r w:rsidRPr="004D5039">
        <w:rPr>
          <w:sz w:val="20"/>
          <w:szCs w:val="20"/>
        </w:rPr>
        <w:t>D. После проведения операции в реестре регистратор обязан направить уведомление о проведении операции лицу, со счета которого списаны ценные бумаги</w:t>
      </w:r>
    </w:p>
    <w:p w:rsidR="00057931" w:rsidRPr="004D5039" w:rsidRDefault="00057931" w:rsidP="00633629">
      <w:pPr>
        <w:snapToGrid w:val="0"/>
        <w:rPr>
          <w:sz w:val="20"/>
          <w:szCs w:val="20"/>
        </w:rPr>
      </w:pPr>
    </w:p>
    <w:p w:rsidR="00057931" w:rsidRPr="004D5039" w:rsidRDefault="00057931" w:rsidP="005B75D0">
      <w:pPr>
        <w:snapToGrid w:val="0"/>
        <w:rPr>
          <w:sz w:val="20"/>
          <w:szCs w:val="20"/>
        </w:rPr>
      </w:pPr>
      <w:r w:rsidRPr="004D5039">
        <w:rPr>
          <w:sz w:val="20"/>
          <w:szCs w:val="20"/>
        </w:rPr>
        <w:t>Код вопроса: 6.1.136</w:t>
      </w:r>
    </w:p>
    <w:p w:rsidR="00057931" w:rsidRPr="004D5039" w:rsidRDefault="00057931" w:rsidP="005B75D0">
      <w:pPr>
        <w:snapToGrid w:val="0"/>
        <w:rPr>
          <w:sz w:val="20"/>
          <w:szCs w:val="20"/>
        </w:rPr>
      </w:pPr>
      <w:r w:rsidRPr="004D5039">
        <w:rPr>
          <w:sz w:val="20"/>
          <w:szCs w:val="20"/>
        </w:rPr>
        <w:t xml:space="preserve">Какие необходимые сведения должны быть предоставлен Регистратору от Эмитента о лице (лицах), имеющих права на подписание от имени Эмитента запросов на получение информации из реестра, а также получать от Регистратора соответствующую информацию:   </w:t>
      </w:r>
    </w:p>
    <w:p w:rsidR="00057931" w:rsidRPr="004D5039" w:rsidRDefault="00057931" w:rsidP="005B75D0">
      <w:pPr>
        <w:snapToGrid w:val="0"/>
        <w:rPr>
          <w:sz w:val="20"/>
          <w:szCs w:val="20"/>
        </w:rPr>
      </w:pPr>
      <w:r w:rsidRPr="004D5039">
        <w:rPr>
          <w:sz w:val="20"/>
          <w:szCs w:val="20"/>
        </w:rPr>
        <w:t>I. Фамилия, имя, отчество;</w:t>
      </w:r>
    </w:p>
    <w:p w:rsidR="00057931" w:rsidRPr="004D5039" w:rsidRDefault="00057931" w:rsidP="005B75D0">
      <w:pPr>
        <w:snapToGrid w:val="0"/>
        <w:rPr>
          <w:sz w:val="20"/>
          <w:szCs w:val="20"/>
        </w:rPr>
      </w:pPr>
      <w:r w:rsidRPr="004D5039">
        <w:rPr>
          <w:sz w:val="20"/>
          <w:szCs w:val="20"/>
        </w:rPr>
        <w:t>II. Вид, номер, серия, дата и место выдачи документа, удостоверяющего личность, а также орган, выдавший документ;</w:t>
      </w:r>
    </w:p>
    <w:p w:rsidR="00057931" w:rsidRPr="004D5039" w:rsidRDefault="00057931" w:rsidP="005B75D0">
      <w:pPr>
        <w:snapToGrid w:val="0"/>
        <w:rPr>
          <w:sz w:val="20"/>
          <w:szCs w:val="20"/>
        </w:rPr>
      </w:pPr>
      <w:r w:rsidRPr="004D5039">
        <w:rPr>
          <w:sz w:val="20"/>
          <w:szCs w:val="20"/>
        </w:rPr>
        <w:t>III. Заверенный подписью единоличного исполнительного органа и печатью эмитента образец подписи такого лица (таких лиц) ;</w:t>
      </w:r>
    </w:p>
    <w:p w:rsidR="00057931" w:rsidRPr="004D5039" w:rsidRDefault="00057931" w:rsidP="005B75D0">
      <w:pPr>
        <w:snapToGrid w:val="0"/>
        <w:rPr>
          <w:sz w:val="20"/>
          <w:szCs w:val="20"/>
        </w:rPr>
      </w:pPr>
      <w:r w:rsidRPr="004D5039">
        <w:rPr>
          <w:sz w:val="20"/>
          <w:szCs w:val="20"/>
        </w:rPr>
        <w:t>IV. Должность;</w:t>
      </w:r>
    </w:p>
    <w:p w:rsidR="00057931" w:rsidRPr="004D5039" w:rsidRDefault="00057931" w:rsidP="005B75D0">
      <w:pPr>
        <w:snapToGrid w:val="0"/>
        <w:rPr>
          <w:sz w:val="20"/>
          <w:szCs w:val="20"/>
        </w:rPr>
      </w:pPr>
      <w:r w:rsidRPr="004D5039">
        <w:rPr>
          <w:sz w:val="20"/>
          <w:szCs w:val="20"/>
        </w:rPr>
        <w:t>V. Объем информации, которую он имеет право получить;</w:t>
      </w:r>
    </w:p>
    <w:p w:rsidR="00057931" w:rsidRPr="004D5039" w:rsidRDefault="00057931" w:rsidP="005B75D0">
      <w:pPr>
        <w:snapToGrid w:val="0"/>
        <w:rPr>
          <w:sz w:val="20"/>
          <w:szCs w:val="20"/>
        </w:rPr>
      </w:pPr>
      <w:r w:rsidRPr="004D5039">
        <w:rPr>
          <w:sz w:val="20"/>
          <w:szCs w:val="20"/>
        </w:rPr>
        <w:t>VI. Образец подписи должностного лица.</w:t>
      </w:r>
    </w:p>
    <w:p w:rsidR="00057931" w:rsidRPr="004D5039" w:rsidRDefault="00057931" w:rsidP="005B75D0">
      <w:pPr>
        <w:snapToGrid w:val="0"/>
        <w:rPr>
          <w:sz w:val="20"/>
          <w:szCs w:val="20"/>
        </w:rPr>
      </w:pPr>
      <w:r w:rsidRPr="004D5039">
        <w:rPr>
          <w:sz w:val="20"/>
          <w:szCs w:val="20"/>
        </w:rPr>
        <w:t xml:space="preserve">Ответы: </w:t>
      </w:r>
    </w:p>
    <w:p w:rsidR="00057931" w:rsidRPr="004D5039" w:rsidRDefault="00057931" w:rsidP="005B75D0">
      <w:pPr>
        <w:snapToGrid w:val="0"/>
        <w:rPr>
          <w:sz w:val="20"/>
          <w:szCs w:val="20"/>
        </w:rPr>
      </w:pPr>
      <w:r w:rsidRPr="004D5039">
        <w:rPr>
          <w:sz w:val="20"/>
          <w:szCs w:val="20"/>
        </w:rPr>
        <w:t>А. Все кроме V</w:t>
      </w:r>
    </w:p>
    <w:p w:rsidR="00057931" w:rsidRPr="004D5039" w:rsidRDefault="00057931" w:rsidP="005B75D0">
      <w:pPr>
        <w:snapToGrid w:val="0"/>
        <w:rPr>
          <w:sz w:val="20"/>
          <w:szCs w:val="20"/>
        </w:rPr>
      </w:pPr>
      <w:r w:rsidRPr="004D5039">
        <w:rPr>
          <w:sz w:val="20"/>
          <w:szCs w:val="20"/>
        </w:rPr>
        <w:t>B. Все кроме III</w:t>
      </w:r>
    </w:p>
    <w:p w:rsidR="00057931" w:rsidRPr="004D5039" w:rsidRDefault="00057931" w:rsidP="005B75D0">
      <w:pPr>
        <w:snapToGrid w:val="0"/>
        <w:rPr>
          <w:sz w:val="20"/>
          <w:szCs w:val="20"/>
        </w:rPr>
      </w:pPr>
      <w:r w:rsidRPr="004D5039">
        <w:rPr>
          <w:sz w:val="20"/>
          <w:szCs w:val="20"/>
        </w:rPr>
        <w:t>C. Все кроме IV</w:t>
      </w:r>
    </w:p>
    <w:p w:rsidR="00057931" w:rsidRPr="004D5039" w:rsidRDefault="00057931" w:rsidP="005B75D0">
      <w:pPr>
        <w:snapToGrid w:val="0"/>
        <w:rPr>
          <w:sz w:val="20"/>
          <w:szCs w:val="20"/>
        </w:rPr>
      </w:pPr>
      <w:r w:rsidRPr="004D5039">
        <w:rPr>
          <w:sz w:val="20"/>
          <w:szCs w:val="20"/>
        </w:rPr>
        <w:t>D. Все кроме VI</w:t>
      </w:r>
    </w:p>
    <w:p w:rsidR="00057931" w:rsidRPr="004D5039" w:rsidRDefault="00057931" w:rsidP="005B75D0">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6.1.137</w:t>
      </w:r>
    </w:p>
    <w:p w:rsidR="00057931" w:rsidRPr="004D5039" w:rsidRDefault="00057931" w:rsidP="00633629">
      <w:pPr>
        <w:snapToGrid w:val="0"/>
        <w:rPr>
          <w:sz w:val="20"/>
          <w:szCs w:val="20"/>
        </w:rPr>
      </w:pPr>
      <w:r w:rsidRPr="004D5039">
        <w:rPr>
          <w:sz w:val="20"/>
          <w:szCs w:val="20"/>
        </w:rPr>
        <w:t xml:space="preserve">Укажите, что из перечисленного ниже должно содержаться в запросе уполномоченного государственного органа на получение информации из реестра. </w:t>
      </w:r>
    </w:p>
    <w:p w:rsidR="00057931" w:rsidRPr="004D5039" w:rsidRDefault="00057931" w:rsidP="00633629">
      <w:pPr>
        <w:snapToGrid w:val="0"/>
        <w:rPr>
          <w:sz w:val="20"/>
          <w:szCs w:val="20"/>
        </w:rPr>
      </w:pPr>
      <w:r w:rsidRPr="004D5039">
        <w:rPr>
          <w:sz w:val="20"/>
          <w:szCs w:val="20"/>
        </w:rPr>
        <w:t>I. Подпись должностного лица;</w:t>
      </w:r>
    </w:p>
    <w:p w:rsidR="00057931" w:rsidRPr="004D5039" w:rsidRDefault="00057931" w:rsidP="00633629">
      <w:pPr>
        <w:snapToGrid w:val="0"/>
        <w:rPr>
          <w:sz w:val="20"/>
          <w:szCs w:val="20"/>
        </w:rPr>
      </w:pPr>
      <w:r w:rsidRPr="004D5039">
        <w:rPr>
          <w:sz w:val="20"/>
          <w:szCs w:val="20"/>
        </w:rPr>
        <w:t>II. Печать государственного органа;</w:t>
      </w:r>
    </w:p>
    <w:p w:rsidR="00057931" w:rsidRPr="004D5039" w:rsidRDefault="00057931" w:rsidP="00633629">
      <w:pPr>
        <w:snapToGrid w:val="0"/>
        <w:rPr>
          <w:sz w:val="20"/>
          <w:szCs w:val="20"/>
        </w:rPr>
      </w:pPr>
      <w:r w:rsidRPr="004D5039">
        <w:rPr>
          <w:sz w:val="20"/>
          <w:szCs w:val="20"/>
        </w:rPr>
        <w:t>III. Перечень запрашиваемой информации;</w:t>
      </w:r>
    </w:p>
    <w:p w:rsidR="00057931" w:rsidRPr="004D5039" w:rsidRDefault="00057931" w:rsidP="00633629">
      <w:pPr>
        <w:snapToGrid w:val="0"/>
        <w:rPr>
          <w:sz w:val="20"/>
          <w:szCs w:val="20"/>
        </w:rPr>
      </w:pPr>
      <w:r w:rsidRPr="004D5039">
        <w:rPr>
          <w:sz w:val="20"/>
          <w:szCs w:val="20"/>
        </w:rPr>
        <w:t>IV. Основания для получения информации.</w:t>
      </w:r>
    </w:p>
    <w:p w:rsidR="00057931" w:rsidRPr="004D5039" w:rsidRDefault="00057931" w:rsidP="00633629">
      <w:pPr>
        <w:snapToGrid w:val="0"/>
        <w:rPr>
          <w:sz w:val="20"/>
          <w:szCs w:val="20"/>
        </w:rPr>
      </w:pPr>
      <w:r w:rsidRPr="004D5039">
        <w:rPr>
          <w:sz w:val="20"/>
          <w:szCs w:val="20"/>
        </w:rPr>
        <w:t xml:space="preserve">Ответы: </w:t>
      </w:r>
    </w:p>
    <w:p w:rsidR="00057931" w:rsidRPr="004D5039" w:rsidRDefault="00057931" w:rsidP="00633629">
      <w:pPr>
        <w:snapToGrid w:val="0"/>
        <w:rPr>
          <w:sz w:val="20"/>
          <w:szCs w:val="20"/>
        </w:rPr>
      </w:pPr>
      <w:r w:rsidRPr="004D5039">
        <w:rPr>
          <w:sz w:val="20"/>
          <w:szCs w:val="20"/>
        </w:rPr>
        <w:t>А. Только I, III, IV</w:t>
      </w:r>
    </w:p>
    <w:p w:rsidR="00057931" w:rsidRPr="004D5039" w:rsidRDefault="00057931" w:rsidP="00633629">
      <w:pPr>
        <w:snapToGrid w:val="0"/>
        <w:rPr>
          <w:sz w:val="20"/>
          <w:szCs w:val="20"/>
        </w:rPr>
      </w:pPr>
      <w:r w:rsidRPr="004D5039">
        <w:rPr>
          <w:sz w:val="20"/>
          <w:szCs w:val="20"/>
        </w:rPr>
        <w:t>B. Только I, II, IV</w:t>
      </w:r>
    </w:p>
    <w:p w:rsidR="00057931" w:rsidRPr="004D5039" w:rsidRDefault="00057931" w:rsidP="00633629">
      <w:pPr>
        <w:snapToGrid w:val="0"/>
        <w:rPr>
          <w:sz w:val="20"/>
          <w:szCs w:val="20"/>
        </w:rPr>
      </w:pPr>
      <w:r w:rsidRPr="004D5039">
        <w:rPr>
          <w:sz w:val="20"/>
          <w:szCs w:val="20"/>
        </w:rPr>
        <w:t>C. Только I, II, III</w:t>
      </w:r>
    </w:p>
    <w:p w:rsidR="00057931" w:rsidRPr="004D5039" w:rsidRDefault="00057931" w:rsidP="00633629">
      <w:pPr>
        <w:snapToGrid w:val="0"/>
        <w:rPr>
          <w:sz w:val="20"/>
          <w:szCs w:val="20"/>
        </w:rPr>
      </w:pPr>
      <w:r w:rsidRPr="004D5039">
        <w:rPr>
          <w:sz w:val="20"/>
          <w:szCs w:val="20"/>
        </w:rPr>
        <w:t>D. Все вышеперечисленное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6.1.138</w:t>
      </w:r>
    </w:p>
    <w:p w:rsidR="00057931" w:rsidRPr="004D5039" w:rsidRDefault="00057931" w:rsidP="00633629">
      <w:pPr>
        <w:snapToGrid w:val="0"/>
        <w:rPr>
          <w:sz w:val="20"/>
          <w:szCs w:val="20"/>
        </w:rPr>
      </w:pPr>
      <w:r w:rsidRPr="004D5039">
        <w:rPr>
          <w:sz w:val="20"/>
          <w:szCs w:val="20"/>
        </w:rPr>
        <w:t>Укажите НЕверное утверждение:</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Регистратор обязан по распоряжению зарегистрированного лица или его уполномоченного представителя предоставить выписку из реестра в течение пяти рабочих дней</w:t>
      </w:r>
    </w:p>
    <w:p w:rsidR="00057931" w:rsidRPr="004D5039" w:rsidRDefault="00057931" w:rsidP="00633629">
      <w:pPr>
        <w:snapToGrid w:val="0"/>
        <w:rPr>
          <w:sz w:val="20"/>
          <w:szCs w:val="20"/>
        </w:rPr>
      </w:pPr>
      <w:r w:rsidRPr="004D5039">
        <w:rPr>
          <w:sz w:val="20"/>
          <w:szCs w:val="20"/>
        </w:rPr>
        <w:t>B. По требованию зарегистрированного лица регистратор обязан предоставить ему справку об операциях по его лицевому счету за любой указанный период времени</w:t>
      </w:r>
    </w:p>
    <w:p w:rsidR="00057931" w:rsidRPr="004D5039" w:rsidRDefault="00057931" w:rsidP="00633629">
      <w:pPr>
        <w:snapToGrid w:val="0"/>
        <w:rPr>
          <w:sz w:val="20"/>
          <w:szCs w:val="20"/>
        </w:rPr>
      </w:pPr>
      <w:r w:rsidRPr="004D5039">
        <w:rPr>
          <w:sz w:val="20"/>
          <w:szCs w:val="20"/>
        </w:rPr>
        <w:t>С. При получении выписки из реестра зарегистрированное лицо обязано вернуть регистратору выписку, полученную ранее</w:t>
      </w:r>
    </w:p>
    <w:p w:rsidR="00057931" w:rsidRPr="004D5039" w:rsidRDefault="00057931" w:rsidP="00633629">
      <w:pPr>
        <w:snapToGrid w:val="0"/>
        <w:rPr>
          <w:sz w:val="20"/>
          <w:szCs w:val="20"/>
        </w:rPr>
      </w:pPr>
      <w:r w:rsidRPr="004D5039">
        <w:rPr>
          <w:sz w:val="20"/>
          <w:szCs w:val="20"/>
        </w:rPr>
        <w:t>D. Залогодержатель вправе получить выписку в отношении ценных бумаг, являющихся предметом залога</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6.1.139</w:t>
      </w:r>
    </w:p>
    <w:p w:rsidR="00057931" w:rsidRPr="004D5039" w:rsidRDefault="00057931" w:rsidP="00633629">
      <w:pPr>
        <w:snapToGrid w:val="0"/>
        <w:rPr>
          <w:sz w:val="20"/>
          <w:szCs w:val="20"/>
        </w:rPr>
      </w:pPr>
      <w:r w:rsidRPr="004D5039">
        <w:rPr>
          <w:sz w:val="20"/>
          <w:szCs w:val="20"/>
        </w:rPr>
        <w:t>Укажите сведения, которые должны содержаться в справке об операциях, проведенных по лицевому счету за указанный период:</w:t>
      </w:r>
    </w:p>
    <w:p w:rsidR="00057931" w:rsidRPr="004D5039" w:rsidRDefault="00057931" w:rsidP="00633629">
      <w:pPr>
        <w:snapToGrid w:val="0"/>
        <w:rPr>
          <w:sz w:val="20"/>
          <w:szCs w:val="20"/>
        </w:rPr>
      </w:pPr>
      <w:r w:rsidRPr="004D5039">
        <w:rPr>
          <w:sz w:val="20"/>
          <w:szCs w:val="20"/>
        </w:rPr>
        <w:t>I. Номер записи в регистрационном журнале;</w:t>
      </w:r>
    </w:p>
    <w:p w:rsidR="00057931" w:rsidRPr="004D5039" w:rsidRDefault="00057931" w:rsidP="00633629">
      <w:pPr>
        <w:snapToGrid w:val="0"/>
        <w:rPr>
          <w:sz w:val="20"/>
          <w:szCs w:val="20"/>
        </w:rPr>
      </w:pPr>
      <w:r w:rsidRPr="004D5039">
        <w:rPr>
          <w:sz w:val="20"/>
          <w:szCs w:val="20"/>
        </w:rPr>
        <w:t>II. Дата получения документов;</w:t>
      </w:r>
    </w:p>
    <w:p w:rsidR="00057931" w:rsidRPr="004D5039" w:rsidRDefault="00057931" w:rsidP="00633629">
      <w:pPr>
        <w:snapToGrid w:val="0"/>
        <w:rPr>
          <w:sz w:val="20"/>
          <w:szCs w:val="20"/>
        </w:rPr>
      </w:pPr>
      <w:r w:rsidRPr="004D5039">
        <w:rPr>
          <w:sz w:val="20"/>
          <w:szCs w:val="20"/>
        </w:rPr>
        <w:t>III. Дата исполнения операции;</w:t>
      </w:r>
    </w:p>
    <w:p w:rsidR="00057931" w:rsidRPr="004D5039" w:rsidRDefault="00057931" w:rsidP="00633629">
      <w:pPr>
        <w:snapToGrid w:val="0"/>
        <w:rPr>
          <w:sz w:val="20"/>
          <w:szCs w:val="20"/>
        </w:rPr>
      </w:pPr>
      <w:r w:rsidRPr="004D5039">
        <w:rPr>
          <w:sz w:val="20"/>
          <w:szCs w:val="20"/>
        </w:rPr>
        <w:t>IV. Количество ценных бумаг на начало и конец периода.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Только I, II, III</w:t>
      </w:r>
    </w:p>
    <w:p w:rsidR="00057931" w:rsidRPr="004D5039" w:rsidRDefault="00057931" w:rsidP="00633629">
      <w:pPr>
        <w:snapToGrid w:val="0"/>
        <w:rPr>
          <w:sz w:val="20"/>
          <w:szCs w:val="20"/>
        </w:rPr>
      </w:pPr>
      <w:r w:rsidRPr="004D5039">
        <w:rPr>
          <w:sz w:val="20"/>
          <w:szCs w:val="20"/>
        </w:rPr>
        <w:t>B. Только II, III, IV</w:t>
      </w:r>
    </w:p>
    <w:p w:rsidR="00057931" w:rsidRPr="004D5039" w:rsidRDefault="00057931" w:rsidP="00633629">
      <w:pPr>
        <w:snapToGrid w:val="0"/>
        <w:rPr>
          <w:sz w:val="20"/>
          <w:szCs w:val="20"/>
        </w:rPr>
      </w:pPr>
      <w:r w:rsidRPr="004D5039">
        <w:rPr>
          <w:sz w:val="20"/>
          <w:szCs w:val="20"/>
        </w:rPr>
        <w:t>С. Только I, III, IV</w:t>
      </w:r>
    </w:p>
    <w:p w:rsidR="00057931" w:rsidRPr="004D5039" w:rsidRDefault="00057931" w:rsidP="00633629">
      <w:pPr>
        <w:snapToGrid w:val="0"/>
        <w:rPr>
          <w:sz w:val="20"/>
          <w:szCs w:val="20"/>
        </w:rPr>
      </w:pPr>
      <w:r w:rsidRPr="004D5039">
        <w:rPr>
          <w:sz w:val="20"/>
          <w:szCs w:val="20"/>
        </w:rPr>
        <w:t>D. Все вышеперечисленные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6.1.140</w:t>
      </w:r>
    </w:p>
    <w:p w:rsidR="00057931" w:rsidRPr="004D5039" w:rsidRDefault="00057931" w:rsidP="00633629">
      <w:pPr>
        <w:snapToGrid w:val="0"/>
        <w:rPr>
          <w:sz w:val="20"/>
          <w:szCs w:val="20"/>
        </w:rPr>
      </w:pPr>
      <w:r w:rsidRPr="004D5039">
        <w:rPr>
          <w:sz w:val="20"/>
          <w:szCs w:val="20"/>
        </w:rPr>
        <w:t>Срок проведения операций в реестре исчисляется с:</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Даты предоставления необходимых документов регистратору</w:t>
      </w:r>
    </w:p>
    <w:p w:rsidR="00057931" w:rsidRPr="004D5039" w:rsidRDefault="00057931" w:rsidP="00633629">
      <w:pPr>
        <w:snapToGrid w:val="0"/>
        <w:rPr>
          <w:sz w:val="20"/>
          <w:szCs w:val="20"/>
        </w:rPr>
      </w:pPr>
      <w:r w:rsidRPr="004D5039">
        <w:rPr>
          <w:sz w:val="20"/>
          <w:szCs w:val="20"/>
        </w:rPr>
        <w:t>B. Даты оплаты услуг регистратора</w:t>
      </w:r>
    </w:p>
    <w:p w:rsidR="00057931" w:rsidRPr="004D5039" w:rsidRDefault="00057931" w:rsidP="00633629">
      <w:pPr>
        <w:snapToGrid w:val="0"/>
        <w:rPr>
          <w:sz w:val="20"/>
          <w:szCs w:val="20"/>
        </w:rPr>
      </w:pPr>
      <w:r w:rsidRPr="004D5039">
        <w:rPr>
          <w:sz w:val="20"/>
          <w:szCs w:val="20"/>
        </w:rPr>
        <w:t>С. Даты внесения записи в журнал входящих документов</w:t>
      </w:r>
    </w:p>
    <w:p w:rsidR="00057931" w:rsidRPr="004D5039" w:rsidRDefault="00057931" w:rsidP="00633629">
      <w:pPr>
        <w:snapToGrid w:val="0"/>
        <w:rPr>
          <w:sz w:val="20"/>
          <w:szCs w:val="20"/>
        </w:rPr>
      </w:pPr>
      <w:r w:rsidRPr="004D5039">
        <w:rPr>
          <w:sz w:val="20"/>
          <w:szCs w:val="20"/>
        </w:rPr>
        <w:t>D. Дня, следующего за днем приема документов</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6.1.141</w:t>
      </w:r>
    </w:p>
    <w:p w:rsidR="00057931" w:rsidRPr="004D5039" w:rsidRDefault="00057931" w:rsidP="00633629">
      <w:pPr>
        <w:snapToGrid w:val="0"/>
        <w:rPr>
          <w:sz w:val="20"/>
          <w:szCs w:val="20"/>
        </w:rPr>
      </w:pPr>
      <w:r w:rsidRPr="004D5039">
        <w:rPr>
          <w:sz w:val="20"/>
          <w:szCs w:val="20"/>
        </w:rPr>
        <w:t>Укажите операцию в реестре, для которой предельный срок исполнения не равен трем дням:</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Открытие лицевого счета</w:t>
      </w:r>
    </w:p>
    <w:p w:rsidR="00057931" w:rsidRPr="004D5039" w:rsidRDefault="00057931" w:rsidP="00633629">
      <w:pPr>
        <w:snapToGrid w:val="0"/>
        <w:rPr>
          <w:sz w:val="20"/>
          <w:szCs w:val="20"/>
        </w:rPr>
      </w:pPr>
      <w:r w:rsidRPr="004D5039">
        <w:rPr>
          <w:sz w:val="20"/>
          <w:szCs w:val="20"/>
        </w:rPr>
        <w:t>B. Внесение изменений в информацию лицевого счета зарегистрированного лица</w:t>
      </w:r>
    </w:p>
    <w:p w:rsidR="00057931" w:rsidRPr="004D5039" w:rsidRDefault="00057931" w:rsidP="00633629">
      <w:pPr>
        <w:snapToGrid w:val="0"/>
        <w:rPr>
          <w:sz w:val="20"/>
          <w:szCs w:val="20"/>
        </w:rPr>
      </w:pPr>
      <w:r w:rsidRPr="004D5039">
        <w:rPr>
          <w:sz w:val="20"/>
          <w:szCs w:val="20"/>
        </w:rPr>
        <w:t>C. Внесение записей о размещении ценных бумаг</w:t>
      </w:r>
    </w:p>
    <w:p w:rsidR="00057931" w:rsidRPr="004D5039" w:rsidRDefault="00057931" w:rsidP="00633629">
      <w:pPr>
        <w:snapToGrid w:val="0"/>
        <w:rPr>
          <w:sz w:val="20"/>
          <w:szCs w:val="20"/>
        </w:rPr>
      </w:pPr>
      <w:r w:rsidRPr="004D5039">
        <w:rPr>
          <w:sz w:val="20"/>
          <w:szCs w:val="20"/>
        </w:rPr>
        <w:t>D. Внесение записи об обременении ценных бумаг обязательствами</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6.1.142</w:t>
      </w:r>
    </w:p>
    <w:p w:rsidR="00057931" w:rsidRPr="004D5039" w:rsidRDefault="00057931" w:rsidP="00633629">
      <w:pPr>
        <w:snapToGrid w:val="0"/>
        <w:rPr>
          <w:sz w:val="20"/>
          <w:szCs w:val="20"/>
        </w:rPr>
      </w:pPr>
      <w:r w:rsidRPr="004D5039">
        <w:rPr>
          <w:sz w:val="20"/>
          <w:szCs w:val="20"/>
        </w:rPr>
        <w:t>Укажите, в течение какого срока регистратор должен выдать выписку из реестра: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3 дней</w:t>
      </w:r>
    </w:p>
    <w:p w:rsidR="00057931" w:rsidRPr="004D5039" w:rsidRDefault="00057931" w:rsidP="00633629">
      <w:pPr>
        <w:snapToGrid w:val="0"/>
        <w:rPr>
          <w:sz w:val="20"/>
          <w:szCs w:val="20"/>
        </w:rPr>
      </w:pPr>
      <w:r w:rsidRPr="004D5039">
        <w:rPr>
          <w:sz w:val="20"/>
          <w:szCs w:val="20"/>
        </w:rPr>
        <w:t>B. 5 дней</w:t>
      </w:r>
    </w:p>
    <w:p w:rsidR="00057931" w:rsidRPr="004D5039" w:rsidRDefault="00057931" w:rsidP="00633629">
      <w:pPr>
        <w:snapToGrid w:val="0"/>
        <w:rPr>
          <w:sz w:val="20"/>
          <w:szCs w:val="20"/>
        </w:rPr>
      </w:pPr>
      <w:r w:rsidRPr="004D5039">
        <w:rPr>
          <w:sz w:val="20"/>
          <w:szCs w:val="20"/>
        </w:rPr>
        <w:t>С. 5 рабочих дней</w:t>
      </w:r>
    </w:p>
    <w:p w:rsidR="00057931" w:rsidRPr="004D5039" w:rsidRDefault="00057931" w:rsidP="00633629">
      <w:pPr>
        <w:snapToGrid w:val="0"/>
        <w:rPr>
          <w:sz w:val="20"/>
          <w:szCs w:val="20"/>
        </w:rPr>
      </w:pPr>
      <w:r w:rsidRPr="004D5039">
        <w:rPr>
          <w:sz w:val="20"/>
          <w:szCs w:val="20"/>
        </w:rPr>
        <w:t>D. 10 рабочих дней</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6.1.143</w:t>
      </w:r>
    </w:p>
    <w:p w:rsidR="00057931" w:rsidRPr="004D5039" w:rsidRDefault="00057931" w:rsidP="00633629">
      <w:pPr>
        <w:snapToGrid w:val="0"/>
        <w:rPr>
          <w:sz w:val="20"/>
          <w:szCs w:val="20"/>
        </w:rPr>
      </w:pPr>
      <w:r w:rsidRPr="004D5039">
        <w:rPr>
          <w:sz w:val="20"/>
          <w:szCs w:val="20"/>
        </w:rPr>
        <w:t>Укажите, в течение какого срока исполняется операция: подготовка списка лиц, имеющих право на получение дохода по ценным бумагам.</w:t>
      </w:r>
    </w:p>
    <w:p w:rsidR="00057931" w:rsidRPr="004D5039" w:rsidRDefault="00057931" w:rsidP="00633629">
      <w:pPr>
        <w:snapToGrid w:val="0"/>
        <w:rPr>
          <w:sz w:val="20"/>
          <w:szCs w:val="20"/>
        </w:rPr>
      </w:pPr>
      <w:r w:rsidRPr="004D5039">
        <w:rPr>
          <w:sz w:val="20"/>
          <w:szCs w:val="20"/>
        </w:rPr>
        <w:t xml:space="preserve">Ответы: </w:t>
      </w:r>
    </w:p>
    <w:p w:rsidR="00057931" w:rsidRPr="004D5039" w:rsidRDefault="00057931" w:rsidP="00633629">
      <w:pPr>
        <w:snapToGrid w:val="0"/>
        <w:rPr>
          <w:sz w:val="20"/>
          <w:szCs w:val="20"/>
        </w:rPr>
      </w:pPr>
      <w:r w:rsidRPr="004D5039">
        <w:rPr>
          <w:sz w:val="20"/>
          <w:szCs w:val="20"/>
        </w:rPr>
        <w:t>А. 7 дней</w:t>
      </w:r>
    </w:p>
    <w:p w:rsidR="00057931" w:rsidRPr="004D5039" w:rsidRDefault="00057931" w:rsidP="00633629">
      <w:pPr>
        <w:snapToGrid w:val="0"/>
        <w:rPr>
          <w:sz w:val="20"/>
          <w:szCs w:val="20"/>
        </w:rPr>
      </w:pPr>
      <w:r w:rsidRPr="004D5039">
        <w:rPr>
          <w:sz w:val="20"/>
          <w:szCs w:val="20"/>
        </w:rPr>
        <w:t>B. 7 рабочих дней</w:t>
      </w:r>
    </w:p>
    <w:p w:rsidR="00057931" w:rsidRPr="004D5039" w:rsidRDefault="00057931" w:rsidP="00633629">
      <w:pPr>
        <w:snapToGrid w:val="0"/>
        <w:rPr>
          <w:sz w:val="20"/>
          <w:szCs w:val="20"/>
        </w:rPr>
      </w:pPr>
      <w:r w:rsidRPr="004D5039">
        <w:rPr>
          <w:sz w:val="20"/>
          <w:szCs w:val="20"/>
        </w:rPr>
        <w:t>С. 20 дней</w:t>
      </w:r>
    </w:p>
    <w:p w:rsidR="00057931" w:rsidRPr="004D5039" w:rsidRDefault="00057931" w:rsidP="00633629">
      <w:pPr>
        <w:snapToGrid w:val="0"/>
        <w:rPr>
          <w:sz w:val="20"/>
          <w:szCs w:val="20"/>
        </w:rPr>
      </w:pPr>
      <w:r w:rsidRPr="004D5039">
        <w:rPr>
          <w:sz w:val="20"/>
          <w:szCs w:val="20"/>
        </w:rPr>
        <w:t>D. В срок, оговоренный распоряжением эмитента</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6.1.144</w:t>
      </w:r>
    </w:p>
    <w:p w:rsidR="00057931" w:rsidRPr="004D5039" w:rsidRDefault="00057931" w:rsidP="00633629">
      <w:pPr>
        <w:snapToGrid w:val="0"/>
        <w:rPr>
          <w:sz w:val="20"/>
          <w:szCs w:val="20"/>
        </w:rPr>
      </w:pPr>
      <w:r w:rsidRPr="004D5039">
        <w:rPr>
          <w:sz w:val="20"/>
          <w:szCs w:val="20"/>
        </w:rPr>
        <w:t>Укажите, в отношении какой операции срок исполнения не устанавливается распоряжением эмитента или договором на ведение реестра;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Внесение записей о размещении ценных бумаг</w:t>
      </w:r>
    </w:p>
    <w:p w:rsidR="00057931" w:rsidRPr="004D5039" w:rsidRDefault="00057931" w:rsidP="00633629">
      <w:pPr>
        <w:snapToGrid w:val="0"/>
        <w:rPr>
          <w:sz w:val="20"/>
          <w:szCs w:val="20"/>
        </w:rPr>
      </w:pPr>
      <w:r w:rsidRPr="004D5039">
        <w:rPr>
          <w:sz w:val="20"/>
          <w:szCs w:val="20"/>
        </w:rPr>
        <w:t>B. Подготовка списка лиц, имеющих право на получение дохода по ценным бумагам</w:t>
      </w:r>
    </w:p>
    <w:p w:rsidR="00057931" w:rsidRPr="004D5039" w:rsidRDefault="00057931" w:rsidP="00633629">
      <w:pPr>
        <w:snapToGrid w:val="0"/>
        <w:rPr>
          <w:sz w:val="20"/>
          <w:szCs w:val="20"/>
        </w:rPr>
      </w:pPr>
      <w:r w:rsidRPr="004D5039">
        <w:rPr>
          <w:sz w:val="20"/>
          <w:szCs w:val="20"/>
        </w:rPr>
        <w:t>C. Предоставление информации из реестра по письменному запросу эмитента</w:t>
      </w:r>
    </w:p>
    <w:p w:rsidR="00057931" w:rsidRPr="004D5039" w:rsidRDefault="00057931" w:rsidP="00633629">
      <w:pPr>
        <w:snapToGrid w:val="0"/>
        <w:rPr>
          <w:sz w:val="20"/>
          <w:szCs w:val="20"/>
        </w:rPr>
      </w:pPr>
      <w:r w:rsidRPr="004D5039">
        <w:rPr>
          <w:sz w:val="20"/>
          <w:szCs w:val="20"/>
        </w:rPr>
        <w:t>D. Сбор и обработка информации от номинальных держателей</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6.1.145</w:t>
      </w:r>
    </w:p>
    <w:p w:rsidR="00057931" w:rsidRPr="004D5039" w:rsidRDefault="00057931" w:rsidP="00633629">
      <w:pPr>
        <w:snapToGrid w:val="0"/>
        <w:rPr>
          <w:sz w:val="20"/>
          <w:szCs w:val="20"/>
        </w:rPr>
      </w:pPr>
      <w:r w:rsidRPr="004D5039">
        <w:rPr>
          <w:sz w:val="20"/>
          <w:szCs w:val="20"/>
        </w:rPr>
        <w:t>Укажите, в отношении какой операции срок исполнения не устанавливается распоряжением эмитента или договором на ведение реестра;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Аннулирование (погашение) ценных бумаг</w:t>
      </w:r>
    </w:p>
    <w:p w:rsidR="00057931" w:rsidRPr="004D5039" w:rsidRDefault="00057931" w:rsidP="00633629">
      <w:pPr>
        <w:snapToGrid w:val="0"/>
        <w:rPr>
          <w:sz w:val="20"/>
          <w:szCs w:val="20"/>
        </w:rPr>
      </w:pPr>
      <w:r w:rsidRPr="004D5039">
        <w:rPr>
          <w:sz w:val="20"/>
          <w:szCs w:val="20"/>
        </w:rPr>
        <w:t>B. Подготовка списка лиц, имеющих право на получение дохода по ценным бумагам</w:t>
      </w:r>
    </w:p>
    <w:p w:rsidR="00057931" w:rsidRPr="004D5039" w:rsidRDefault="00057931" w:rsidP="00633629">
      <w:pPr>
        <w:snapToGrid w:val="0"/>
        <w:rPr>
          <w:sz w:val="20"/>
          <w:szCs w:val="20"/>
        </w:rPr>
      </w:pPr>
      <w:r w:rsidRPr="004D5039">
        <w:rPr>
          <w:sz w:val="20"/>
          <w:szCs w:val="20"/>
        </w:rPr>
        <w:t>C. Организация общего собрания акционеров</w:t>
      </w:r>
    </w:p>
    <w:p w:rsidR="00057931" w:rsidRPr="004D5039" w:rsidRDefault="00057931" w:rsidP="00633629">
      <w:pPr>
        <w:snapToGrid w:val="0"/>
        <w:rPr>
          <w:sz w:val="20"/>
          <w:szCs w:val="20"/>
        </w:rPr>
      </w:pPr>
      <w:r w:rsidRPr="004D5039">
        <w:rPr>
          <w:sz w:val="20"/>
          <w:szCs w:val="20"/>
        </w:rPr>
        <w:t>D. Сбор и обработка информации от номинальных держателей</w:t>
      </w:r>
    </w:p>
    <w:p w:rsidR="00057931" w:rsidRPr="004D5039" w:rsidRDefault="00057931" w:rsidP="00633629">
      <w:pPr>
        <w:snapToGrid w:val="0"/>
        <w:rPr>
          <w:sz w:val="20"/>
          <w:szCs w:val="20"/>
        </w:rPr>
      </w:pPr>
    </w:p>
    <w:p w:rsidR="00057931" w:rsidRPr="004D5039" w:rsidRDefault="00057931" w:rsidP="005B75D0">
      <w:pPr>
        <w:snapToGrid w:val="0"/>
        <w:rPr>
          <w:sz w:val="20"/>
          <w:szCs w:val="20"/>
        </w:rPr>
      </w:pPr>
      <w:r w:rsidRPr="004D5039">
        <w:rPr>
          <w:sz w:val="20"/>
          <w:szCs w:val="20"/>
        </w:rPr>
        <w:t>Код вопроса: 6.1.146</w:t>
      </w:r>
    </w:p>
    <w:p w:rsidR="00057931" w:rsidRPr="004D5039" w:rsidRDefault="00057931" w:rsidP="005B75D0">
      <w:pPr>
        <w:snapToGrid w:val="0"/>
        <w:rPr>
          <w:sz w:val="20"/>
          <w:szCs w:val="20"/>
        </w:rPr>
      </w:pPr>
      <w:r w:rsidRPr="004D5039">
        <w:rPr>
          <w:sz w:val="20"/>
          <w:szCs w:val="20"/>
        </w:rPr>
        <w:t>Укажите срок, в течение которого должен быть исполнен запрос нотариуса о наличии ценных бумаг на счету умершего лица.</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А. 5 дней</w:t>
      </w:r>
    </w:p>
    <w:p w:rsidR="00057931" w:rsidRPr="004D5039" w:rsidRDefault="00057931" w:rsidP="005B75D0">
      <w:pPr>
        <w:snapToGrid w:val="0"/>
        <w:rPr>
          <w:sz w:val="20"/>
          <w:szCs w:val="20"/>
        </w:rPr>
      </w:pPr>
      <w:r w:rsidRPr="004D5039">
        <w:rPr>
          <w:sz w:val="20"/>
          <w:szCs w:val="20"/>
        </w:rPr>
        <w:t>B. 5 рабочих дней</w:t>
      </w:r>
    </w:p>
    <w:p w:rsidR="00057931" w:rsidRPr="004D5039" w:rsidRDefault="00057931" w:rsidP="005B75D0">
      <w:pPr>
        <w:snapToGrid w:val="0"/>
        <w:rPr>
          <w:sz w:val="20"/>
          <w:szCs w:val="20"/>
        </w:rPr>
      </w:pPr>
      <w:r w:rsidRPr="004D5039">
        <w:rPr>
          <w:sz w:val="20"/>
          <w:szCs w:val="20"/>
        </w:rPr>
        <w:t>С. 20 дней</w:t>
      </w:r>
    </w:p>
    <w:p w:rsidR="00057931" w:rsidRPr="004D5039" w:rsidRDefault="00057931" w:rsidP="005B75D0">
      <w:pPr>
        <w:snapToGrid w:val="0"/>
        <w:rPr>
          <w:sz w:val="20"/>
          <w:szCs w:val="20"/>
        </w:rPr>
      </w:pPr>
      <w:r w:rsidRPr="004D5039">
        <w:rPr>
          <w:sz w:val="20"/>
          <w:szCs w:val="20"/>
        </w:rPr>
        <w:t>D. В срок, установленный в запросе</w:t>
      </w:r>
    </w:p>
    <w:p w:rsidR="00057931" w:rsidRPr="004D5039" w:rsidRDefault="00057931" w:rsidP="005B75D0">
      <w:pPr>
        <w:snapToGrid w:val="0"/>
        <w:rPr>
          <w:sz w:val="20"/>
          <w:szCs w:val="20"/>
        </w:rPr>
      </w:pPr>
    </w:p>
    <w:p w:rsidR="00057931" w:rsidRPr="004D5039" w:rsidRDefault="00057931" w:rsidP="005B75D0">
      <w:pPr>
        <w:snapToGrid w:val="0"/>
        <w:rPr>
          <w:sz w:val="20"/>
          <w:szCs w:val="20"/>
        </w:rPr>
      </w:pPr>
      <w:r w:rsidRPr="004D5039">
        <w:rPr>
          <w:sz w:val="20"/>
          <w:szCs w:val="20"/>
        </w:rPr>
        <w:t>Код вопроса: 6.1.147</w:t>
      </w:r>
    </w:p>
    <w:p w:rsidR="00057931" w:rsidRPr="004D5039" w:rsidRDefault="00057931" w:rsidP="005B75D0">
      <w:pPr>
        <w:snapToGrid w:val="0"/>
        <w:rPr>
          <w:sz w:val="20"/>
          <w:szCs w:val="20"/>
        </w:rPr>
      </w:pPr>
      <w:r w:rsidRPr="004D5039">
        <w:rPr>
          <w:sz w:val="20"/>
          <w:szCs w:val="20"/>
        </w:rPr>
        <w:t>Укажите срок, в течение которого должна быть осуществлена конвертация ценных бумаг по распоряжению владельца ценных бумаг:</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А. На следующий день после приема распоряжения владельца</w:t>
      </w:r>
    </w:p>
    <w:p w:rsidR="00057931" w:rsidRPr="004D5039" w:rsidRDefault="00057931" w:rsidP="005B75D0">
      <w:pPr>
        <w:snapToGrid w:val="0"/>
        <w:rPr>
          <w:sz w:val="20"/>
          <w:szCs w:val="20"/>
        </w:rPr>
      </w:pPr>
      <w:r w:rsidRPr="004D5039">
        <w:rPr>
          <w:sz w:val="20"/>
          <w:szCs w:val="20"/>
        </w:rPr>
        <w:t>B. В течение трех рабочих дней с момента приема распоряжения владельца</w:t>
      </w:r>
    </w:p>
    <w:p w:rsidR="00057931" w:rsidRPr="004D5039" w:rsidRDefault="00057931" w:rsidP="005B75D0">
      <w:pPr>
        <w:snapToGrid w:val="0"/>
        <w:rPr>
          <w:sz w:val="20"/>
          <w:szCs w:val="20"/>
        </w:rPr>
      </w:pPr>
      <w:r w:rsidRPr="004D5039">
        <w:rPr>
          <w:sz w:val="20"/>
          <w:szCs w:val="20"/>
        </w:rPr>
        <w:t>C. В течение пяти рабочих дней с момента приема распоряжения владельца</w:t>
      </w:r>
    </w:p>
    <w:p w:rsidR="00057931" w:rsidRPr="004D5039" w:rsidRDefault="00057931" w:rsidP="005B75D0">
      <w:pPr>
        <w:snapToGrid w:val="0"/>
        <w:rPr>
          <w:sz w:val="20"/>
          <w:szCs w:val="20"/>
        </w:rPr>
      </w:pPr>
      <w:r w:rsidRPr="004D5039">
        <w:rPr>
          <w:sz w:val="20"/>
          <w:szCs w:val="20"/>
        </w:rPr>
        <w:t>D. В срок, установленный решением о выпуске ценных бумаг</w:t>
      </w:r>
    </w:p>
    <w:p w:rsidR="00057931" w:rsidRPr="004D5039" w:rsidRDefault="00057931" w:rsidP="005B75D0">
      <w:pPr>
        <w:snapToGrid w:val="0"/>
        <w:rPr>
          <w:sz w:val="20"/>
          <w:szCs w:val="20"/>
        </w:rPr>
      </w:pPr>
    </w:p>
    <w:p w:rsidR="00057931" w:rsidRPr="004D5039" w:rsidRDefault="00057931" w:rsidP="005B75D0">
      <w:pPr>
        <w:snapToGrid w:val="0"/>
        <w:rPr>
          <w:sz w:val="20"/>
          <w:szCs w:val="20"/>
        </w:rPr>
      </w:pPr>
      <w:r w:rsidRPr="004D5039">
        <w:rPr>
          <w:sz w:val="20"/>
          <w:szCs w:val="20"/>
        </w:rPr>
        <w:t>Код вопроса: 6.1.148</w:t>
      </w:r>
    </w:p>
    <w:p w:rsidR="00057931" w:rsidRPr="004D5039" w:rsidRDefault="00057931" w:rsidP="005B75D0">
      <w:pPr>
        <w:snapToGrid w:val="0"/>
        <w:rPr>
          <w:sz w:val="20"/>
          <w:szCs w:val="20"/>
        </w:rPr>
      </w:pPr>
      <w:r w:rsidRPr="004D5039">
        <w:rPr>
          <w:sz w:val="20"/>
          <w:szCs w:val="20"/>
        </w:rPr>
        <w:t>Когда должно быть исполнено регистратором распоряжение о совершении операций, принятое в четверг:</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A. В субботу</w:t>
      </w:r>
    </w:p>
    <w:p w:rsidR="00057931" w:rsidRPr="004D5039" w:rsidRDefault="00057931" w:rsidP="005B75D0">
      <w:pPr>
        <w:snapToGrid w:val="0"/>
        <w:rPr>
          <w:sz w:val="20"/>
          <w:szCs w:val="20"/>
        </w:rPr>
      </w:pPr>
      <w:r w:rsidRPr="004D5039">
        <w:rPr>
          <w:sz w:val="20"/>
          <w:szCs w:val="20"/>
        </w:rPr>
        <w:t>B. Во вторник на следующей неделе</w:t>
      </w:r>
    </w:p>
    <w:p w:rsidR="00057931" w:rsidRPr="004D5039" w:rsidRDefault="00057931" w:rsidP="005B75D0">
      <w:pPr>
        <w:snapToGrid w:val="0"/>
        <w:rPr>
          <w:sz w:val="20"/>
          <w:szCs w:val="20"/>
        </w:rPr>
      </w:pPr>
      <w:r w:rsidRPr="004D5039">
        <w:rPr>
          <w:sz w:val="20"/>
          <w:szCs w:val="20"/>
        </w:rPr>
        <w:t>C. Во вторник на следующей неделе</w:t>
      </w:r>
    </w:p>
    <w:p w:rsidR="00057931" w:rsidRPr="004D5039" w:rsidRDefault="00057931" w:rsidP="005B75D0">
      <w:pPr>
        <w:snapToGrid w:val="0"/>
        <w:rPr>
          <w:sz w:val="20"/>
          <w:szCs w:val="20"/>
        </w:rPr>
      </w:pPr>
      <w:r w:rsidRPr="004D5039">
        <w:rPr>
          <w:sz w:val="20"/>
          <w:szCs w:val="20"/>
        </w:rPr>
        <w:t>D. В среду на следующей неделе</w:t>
      </w:r>
    </w:p>
    <w:p w:rsidR="00057931" w:rsidRPr="004D5039" w:rsidRDefault="00057931" w:rsidP="005B75D0">
      <w:pPr>
        <w:snapToGrid w:val="0"/>
        <w:rPr>
          <w:sz w:val="20"/>
          <w:szCs w:val="20"/>
        </w:rPr>
      </w:pPr>
    </w:p>
    <w:p w:rsidR="00057931" w:rsidRPr="004D5039" w:rsidRDefault="00057931" w:rsidP="005B75D0">
      <w:pPr>
        <w:snapToGrid w:val="0"/>
        <w:rPr>
          <w:sz w:val="20"/>
          <w:szCs w:val="20"/>
        </w:rPr>
      </w:pPr>
      <w:r w:rsidRPr="004D5039">
        <w:rPr>
          <w:sz w:val="20"/>
          <w:szCs w:val="20"/>
        </w:rPr>
        <w:t>Код вопроса: 6.1.149</w:t>
      </w:r>
    </w:p>
    <w:p w:rsidR="00057931" w:rsidRPr="004D5039" w:rsidRDefault="00057931" w:rsidP="005B75D0">
      <w:pPr>
        <w:snapToGrid w:val="0"/>
        <w:rPr>
          <w:sz w:val="20"/>
          <w:szCs w:val="20"/>
        </w:rPr>
      </w:pPr>
      <w:r w:rsidRPr="004D5039">
        <w:rPr>
          <w:sz w:val="20"/>
          <w:szCs w:val="20"/>
        </w:rPr>
        <w:t>Когда должно быть исполнено регистратором распоряжение о совершении операций, принятое в пятницу:</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A. В воскресение</w:t>
      </w:r>
    </w:p>
    <w:p w:rsidR="00057931" w:rsidRPr="004D5039" w:rsidRDefault="00057931" w:rsidP="005B75D0">
      <w:pPr>
        <w:snapToGrid w:val="0"/>
        <w:rPr>
          <w:sz w:val="20"/>
          <w:szCs w:val="20"/>
        </w:rPr>
      </w:pPr>
      <w:r w:rsidRPr="004D5039">
        <w:rPr>
          <w:sz w:val="20"/>
          <w:szCs w:val="20"/>
        </w:rPr>
        <w:t>B. В среду на следующей неделе</w:t>
      </w:r>
    </w:p>
    <w:p w:rsidR="00057931" w:rsidRPr="004D5039" w:rsidRDefault="00057931" w:rsidP="005B75D0">
      <w:pPr>
        <w:snapToGrid w:val="0"/>
        <w:rPr>
          <w:sz w:val="20"/>
          <w:szCs w:val="20"/>
        </w:rPr>
      </w:pPr>
      <w:r w:rsidRPr="004D5039">
        <w:rPr>
          <w:sz w:val="20"/>
          <w:szCs w:val="20"/>
        </w:rPr>
        <w:t>C. Во вторник на следующей неделе</w:t>
      </w:r>
    </w:p>
    <w:p w:rsidR="00057931" w:rsidRPr="004D5039" w:rsidRDefault="00057931" w:rsidP="005B75D0">
      <w:pPr>
        <w:snapToGrid w:val="0"/>
        <w:rPr>
          <w:sz w:val="20"/>
          <w:szCs w:val="20"/>
        </w:rPr>
      </w:pPr>
      <w:r w:rsidRPr="004D5039">
        <w:rPr>
          <w:sz w:val="20"/>
          <w:szCs w:val="20"/>
        </w:rPr>
        <w:t>D. В среду на следующей неделе</w:t>
      </w:r>
    </w:p>
    <w:p w:rsidR="00057931" w:rsidRPr="004D5039" w:rsidRDefault="00057931" w:rsidP="005B75D0">
      <w:pPr>
        <w:snapToGrid w:val="0"/>
        <w:rPr>
          <w:sz w:val="20"/>
          <w:szCs w:val="20"/>
        </w:rPr>
      </w:pPr>
    </w:p>
    <w:p w:rsidR="00057931" w:rsidRPr="004D5039" w:rsidRDefault="00057931" w:rsidP="00633629">
      <w:pPr>
        <w:snapToGrid w:val="0"/>
        <w:rPr>
          <w:sz w:val="20"/>
          <w:szCs w:val="20"/>
        </w:rPr>
      </w:pPr>
      <w:r w:rsidRPr="004D5039">
        <w:rPr>
          <w:sz w:val="20"/>
          <w:szCs w:val="20"/>
        </w:rPr>
        <w:t>Код вопроса: 6.1.150</w:t>
      </w:r>
    </w:p>
    <w:p w:rsidR="00057931" w:rsidRPr="004D5039" w:rsidRDefault="00057931" w:rsidP="00633629">
      <w:pPr>
        <w:snapToGrid w:val="0"/>
        <w:rPr>
          <w:sz w:val="20"/>
          <w:szCs w:val="20"/>
        </w:rPr>
      </w:pPr>
      <w:r w:rsidRPr="004D5039">
        <w:rPr>
          <w:sz w:val="20"/>
          <w:szCs w:val="20"/>
        </w:rPr>
        <w:t>В какие сроки регистратор обязан предоставить эмитенту список акционеров, имеющих право на получение доходов по ценным бумагам?</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20 дней</w:t>
      </w:r>
    </w:p>
    <w:p w:rsidR="00057931" w:rsidRPr="004D5039" w:rsidRDefault="00057931" w:rsidP="00633629">
      <w:pPr>
        <w:snapToGrid w:val="0"/>
        <w:rPr>
          <w:sz w:val="20"/>
          <w:szCs w:val="20"/>
        </w:rPr>
      </w:pPr>
      <w:r w:rsidRPr="004D5039">
        <w:rPr>
          <w:sz w:val="20"/>
          <w:szCs w:val="20"/>
        </w:rPr>
        <w:t>B. В сроки, оговоренные распоряжением эмитента или договором на ведение реестра</w:t>
      </w:r>
    </w:p>
    <w:p w:rsidR="00057931" w:rsidRPr="004D5039" w:rsidRDefault="00057931" w:rsidP="00633629">
      <w:pPr>
        <w:tabs>
          <w:tab w:val="left" w:pos="360"/>
        </w:tabs>
        <w:snapToGrid w:val="0"/>
        <w:rPr>
          <w:sz w:val="20"/>
          <w:szCs w:val="20"/>
        </w:rPr>
      </w:pPr>
      <w:r w:rsidRPr="004D5039">
        <w:rPr>
          <w:sz w:val="20"/>
          <w:szCs w:val="20"/>
        </w:rPr>
        <w:t>C. 10 рабочих дней</w:t>
      </w:r>
    </w:p>
    <w:p w:rsidR="00057931" w:rsidRPr="004D5039" w:rsidRDefault="00057931" w:rsidP="00633629">
      <w:pPr>
        <w:tabs>
          <w:tab w:val="left" w:pos="360"/>
        </w:tabs>
        <w:snapToGrid w:val="0"/>
        <w:rPr>
          <w:sz w:val="20"/>
          <w:szCs w:val="20"/>
        </w:rPr>
      </w:pPr>
      <w:r w:rsidRPr="004D5039">
        <w:rPr>
          <w:sz w:val="20"/>
          <w:szCs w:val="20"/>
        </w:rPr>
        <w:t>D. В сроки, установленные Правилами ведения реестра</w:t>
      </w:r>
    </w:p>
    <w:p w:rsidR="00057931" w:rsidRPr="004D5039" w:rsidRDefault="00057931" w:rsidP="00633629">
      <w:pPr>
        <w:tabs>
          <w:tab w:val="left" w:pos="360"/>
        </w:tabs>
        <w:snapToGrid w:val="0"/>
        <w:rPr>
          <w:sz w:val="20"/>
          <w:szCs w:val="20"/>
        </w:rPr>
      </w:pPr>
    </w:p>
    <w:p w:rsidR="00057931" w:rsidRPr="004D5039" w:rsidRDefault="00057931" w:rsidP="005B75D0">
      <w:pPr>
        <w:snapToGrid w:val="0"/>
        <w:rPr>
          <w:sz w:val="20"/>
          <w:szCs w:val="20"/>
        </w:rPr>
      </w:pPr>
      <w:r w:rsidRPr="004D5039">
        <w:rPr>
          <w:sz w:val="20"/>
          <w:szCs w:val="20"/>
        </w:rPr>
        <w:t>Код вопроса: 6.1.151</w:t>
      </w:r>
    </w:p>
    <w:p w:rsidR="00057931" w:rsidRPr="004D5039" w:rsidRDefault="00057931" w:rsidP="005B75D0">
      <w:pPr>
        <w:snapToGrid w:val="0"/>
        <w:rPr>
          <w:sz w:val="20"/>
          <w:szCs w:val="20"/>
        </w:rPr>
      </w:pPr>
      <w:r w:rsidRPr="004D5039">
        <w:rPr>
          <w:sz w:val="20"/>
          <w:szCs w:val="20"/>
        </w:rPr>
        <w:t>Залоговое распоряжение исполняется регистратором в следующие сроки:</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A. В течение 3 рабочих дней</w:t>
      </w:r>
    </w:p>
    <w:p w:rsidR="00057931" w:rsidRPr="004D5039" w:rsidRDefault="00057931" w:rsidP="005B75D0">
      <w:pPr>
        <w:snapToGrid w:val="0"/>
        <w:rPr>
          <w:sz w:val="20"/>
          <w:szCs w:val="20"/>
        </w:rPr>
      </w:pPr>
      <w:r w:rsidRPr="004D5039">
        <w:rPr>
          <w:sz w:val="20"/>
          <w:szCs w:val="20"/>
        </w:rPr>
        <w:t>B. В течение 5 рабочих дней</w:t>
      </w:r>
    </w:p>
    <w:p w:rsidR="00057931" w:rsidRPr="004D5039" w:rsidRDefault="00057931" w:rsidP="005B75D0">
      <w:pPr>
        <w:snapToGrid w:val="0"/>
        <w:rPr>
          <w:sz w:val="20"/>
          <w:szCs w:val="20"/>
        </w:rPr>
      </w:pPr>
      <w:r w:rsidRPr="004D5039">
        <w:rPr>
          <w:sz w:val="20"/>
          <w:szCs w:val="20"/>
        </w:rPr>
        <w:t>C. В день поступления залогового распоряжения</w:t>
      </w:r>
    </w:p>
    <w:p w:rsidR="00057931" w:rsidRPr="004D5039" w:rsidRDefault="00057931" w:rsidP="005B75D0">
      <w:pPr>
        <w:snapToGrid w:val="0"/>
        <w:rPr>
          <w:sz w:val="20"/>
          <w:szCs w:val="20"/>
        </w:rPr>
      </w:pPr>
      <w:r w:rsidRPr="004D5039">
        <w:rPr>
          <w:sz w:val="20"/>
          <w:szCs w:val="20"/>
        </w:rPr>
        <w:t>D. В срок, указанный в залоговом распоряжении</w:t>
      </w:r>
    </w:p>
    <w:p w:rsidR="00057931" w:rsidRPr="004D5039" w:rsidRDefault="00057931" w:rsidP="005B75D0">
      <w:pPr>
        <w:snapToGrid w:val="0"/>
        <w:rPr>
          <w:sz w:val="20"/>
          <w:szCs w:val="20"/>
        </w:rPr>
      </w:pPr>
    </w:p>
    <w:p w:rsidR="00057931" w:rsidRPr="004D5039" w:rsidRDefault="00057931" w:rsidP="005B75D0">
      <w:pPr>
        <w:snapToGrid w:val="0"/>
        <w:rPr>
          <w:sz w:val="20"/>
          <w:szCs w:val="20"/>
        </w:rPr>
      </w:pPr>
      <w:r w:rsidRPr="004D5039">
        <w:rPr>
          <w:sz w:val="20"/>
          <w:szCs w:val="20"/>
        </w:rPr>
        <w:t>Код вопроса: 6.1.152</w:t>
      </w:r>
    </w:p>
    <w:p w:rsidR="00057931" w:rsidRPr="004D5039" w:rsidRDefault="00057931" w:rsidP="005B75D0">
      <w:pPr>
        <w:snapToGrid w:val="0"/>
        <w:rPr>
          <w:sz w:val="20"/>
          <w:szCs w:val="20"/>
        </w:rPr>
      </w:pPr>
      <w:r w:rsidRPr="004D5039">
        <w:rPr>
          <w:sz w:val="20"/>
          <w:szCs w:val="20"/>
        </w:rPr>
        <w:t>Эмитент оплачивает регистратору услуги по составлению списка лиц, имеющих право на участие в общем собрании акционеров, за вознаграждение:</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A. Определяемое Стандартами СРО</w:t>
      </w:r>
    </w:p>
    <w:p w:rsidR="00057931" w:rsidRPr="004D5039" w:rsidRDefault="00057931" w:rsidP="005B75D0">
      <w:pPr>
        <w:snapToGrid w:val="0"/>
        <w:rPr>
          <w:sz w:val="20"/>
          <w:szCs w:val="20"/>
        </w:rPr>
      </w:pPr>
      <w:r w:rsidRPr="004D5039">
        <w:rPr>
          <w:sz w:val="20"/>
          <w:szCs w:val="20"/>
        </w:rPr>
        <w:t>B. Определяемое нормативными актами Банка России</w:t>
      </w:r>
    </w:p>
    <w:p w:rsidR="00057931" w:rsidRPr="004D5039" w:rsidRDefault="00057931" w:rsidP="005B75D0">
      <w:pPr>
        <w:snapToGrid w:val="0"/>
        <w:rPr>
          <w:sz w:val="20"/>
          <w:szCs w:val="20"/>
        </w:rPr>
      </w:pPr>
      <w:r w:rsidRPr="004D5039">
        <w:rPr>
          <w:sz w:val="20"/>
          <w:szCs w:val="20"/>
        </w:rPr>
        <w:t>C. Не превышающее затраты на его составление (один раз в год), в остальных случаях – определяемое договором с эмитентом</w:t>
      </w:r>
    </w:p>
    <w:p w:rsidR="00057931" w:rsidRPr="004D5039" w:rsidRDefault="00057931" w:rsidP="005B75D0">
      <w:pPr>
        <w:snapToGrid w:val="0"/>
        <w:rPr>
          <w:sz w:val="20"/>
          <w:szCs w:val="20"/>
        </w:rPr>
      </w:pPr>
      <w:r w:rsidRPr="004D5039">
        <w:rPr>
          <w:sz w:val="20"/>
          <w:szCs w:val="20"/>
        </w:rPr>
        <w:t>D. Определяемое, исходя из затрат регистратора</w:t>
      </w:r>
    </w:p>
    <w:p w:rsidR="00057931" w:rsidRPr="004D5039" w:rsidRDefault="00057931" w:rsidP="005B75D0">
      <w:pPr>
        <w:snapToGrid w:val="0"/>
        <w:rPr>
          <w:sz w:val="20"/>
          <w:szCs w:val="20"/>
        </w:rPr>
      </w:pPr>
    </w:p>
    <w:p w:rsidR="00057931" w:rsidRPr="004D5039" w:rsidRDefault="00057931" w:rsidP="005B75D0">
      <w:pPr>
        <w:snapToGrid w:val="0"/>
        <w:rPr>
          <w:sz w:val="20"/>
          <w:szCs w:val="20"/>
        </w:rPr>
      </w:pPr>
      <w:r w:rsidRPr="004D5039">
        <w:rPr>
          <w:sz w:val="20"/>
          <w:szCs w:val="20"/>
        </w:rPr>
        <w:t>Код вопроса: 6.1.153</w:t>
      </w:r>
    </w:p>
    <w:p w:rsidR="00057931" w:rsidRPr="004D5039" w:rsidRDefault="00057931" w:rsidP="005B75D0">
      <w:pPr>
        <w:snapToGrid w:val="0"/>
        <w:rPr>
          <w:sz w:val="20"/>
          <w:szCs w:val="20"/>
        </w:rPr>
      </w:pPr>
      <w:r w:rsidRPr="004D5039">
        <w:rPr>
          <w:sz w:val="20"/>
          <w:szCs w:val="20"/>
        </w:rPr>
        <w:t>Регистратор имеет право взимать плату со сторон по сделке за внесение записи в реестр</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A. В размере, равном 0,002 от суммы сделки</w:t>
      </w:r>
    </w:p>
    <w:p w:rsidR="00057931" w:rsidRPr="004D5039" w:rsidRDefault="00057931" w:rsidP="005B75D0">
      <w:pPr>
        <w:snapToGrid w:val="0"/>
        <w:rPr>
          <w:sz w:val="20"/>
          <w:szCs w:val="20"/>
        </w:rPr>
      </w:pPr>
      <w:r w:rsidRPr="004D5039">
        <w:rPr>
          <w:sz w:val="20"/>
          <w:szCs w:val="20"/>
        </w:rPr>
        <w:t>B. В фиксированном размере, соответствующем количеству распоряжений о передаче ценных бумаг и одинаковом для всех физических и юридических лиц, установленном прейскурантом</w:t>
      </w:r>
    </w:p>
    <w:p w:rsidR="00057931" w:rsidRPr="004D5039" w:rsidRDefault="00057931" w:rsidP="005B75D0">
      <w:pPr>
        <w:snapToGrid w:val="0"/>
        <w:rPr>
          <w:sz w:val="20"/>
          <w:szCs w:val="20"/>
        </w:rPr>
      </w:pPr>
      <w:r w:rsidRPr="004D5039">
        <w:rPr>
          <w:sz w:val="20"/>
          <w:szCs w:val="20"/>
        </w:rPr>
        <w:t>C. В любом размере, но не более суммы, установленной нормативными правовыми актами РФ</w:t>
      </w:r>
    </w:p>
    <w:p w:rsidR="00057931" w:rsidRPr="004D5039" w:rsidRDefault="00057931" w:rsidP="005B75D0">
      <w:pPr>
        <w:snapToGrid w:val="0"/>
        <w:rPr>
          <w:sz w:val="20"/>
          <w:szCs w:val="20"/>
        </w:rPr>
      </w:pPr>
      <w:r w:rsidRPr="004D5039">
        <w:rPr>
          <w:sz w:val="20"/>
          <w:szCs w:val="20"/>
        </w:rPr>
        <w:t>D. В размере, не более 10% от объема сделки</w:t>
      </w:r>
    </w:p>
    <w:p w:rsidR="00057931" w:rsidRPr="004D5039" w:rsidRDefault="00057931" w:rsidP="005B75D0">
      <w:pPr>
        <w:snapToGrid w:val="0"/>
        <w:rPr>
          <w:sz w:val="20"/>
          <w:szCs w:val="20"/>
        </w:rPr>
      </w:pPr>
    </w:p>
    <w:p w:rsidR="00057931" w:rsidRPr="004D5039" w:rsidRDefault="00057931" w:rsidP="005B75D0">
      <w:pPr>
        <w:snapToGrid w:val="0"/>
        <w:rPr>
          <w:sz w:val="20"/>
          <w:szCs w:val="20"/>
        </w:rPr>
      </w:pPr>
      <w:r w:rsidRPr="004D5039">
        <w:rPr>
          <w:sz w:val="20"/>
          <w:szCs w:val="20"/>
        </w:rPr>
        <w:t>Код вопроса: 6.2.154</w:t>
      </w:r>
    </w:p>
    <w:p w:rsidR="00057931" w:rsidRPr="004D5039" w:rsidRDefault="00057931" w:rsidP="005B75D0">
      <w:pPr>
        <w:snapToGrid w:val="0"/>
        <w:rPr>
          <w:sz w:val="20"/>
          <w:szCs w:val="20"/>
        </w:rPr>
      </w:pPr>
      <w:r w:rsidRPr="004D5039">
        <w:rPr>
          <w:sz w:val="20"/>
          <w:szCs w:val="20"/>
        </w:rPr>
        <w:t>Кто вправе устанавливать размеры оплаты услуг регистратора?</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А. Профессиональные участники, осуществляющие деятельность по ведению реестра владельцев ценных бумаг, в пределах максимального размера оплаты, который установлен подзаконным нормативным правовым актом РФ о ценных бумагах или нормативным актом Банком России.</w:t>
      </w:r>
    </w:p>
    <w:p w:rsidR="00057931" w:rsidRPr="004D5039" w:rsidRDefault="00057931" w:rsidP="005B75D0">
      <w:pPr>
        <w:snapToGrid w:val="0"/>
        <w:rPr>
          <w:sz w:val="20"/>
          <w:szCs w:val="20"/>
        </w:rPr>
      </w:pPr>
      <w:r w:rsidRPr="004D5039">
        <w:rPr>
          <w:sz w:val="20"/>
          <w:szCs w:val="20"/>
        </w:rPr>
        <w:t>В. ПАРТАД</w:t>
      </w:r>
    </w:p>
    <w:p w:rsidR="00057931" w:rsidRPr="004D5039" w:rsidRDefault="00057931" w:rsidP="005B75D0">
      <w:pPr>
        <w:snapToGrid w:val="0"/>
        <w:rPr>
          <w:sz w:val="20"/>
          <w:szCs w:val="20"/>
        </w:rPr>
      </w:pPr>
      <w:r w:rsidRPr="004D5039">
        <w:rPr>
          <w:sz w:val="20"/>
          <w:szCs w:val="20"/>
        </w:rPr>
        <w:t>С. Банк России</w:t>
      </w:r>
    </w:p>
    <w:p w:rsidR="00057931" w:rsidRPr="004D5039" w:rsidRDefault="00057931" w:rsidP="005B75D0">
      <w:pPr>
        <w:snapToGrid w:val="0"/>
        <w:rPr>
          <w:sz w:val="20"/>
          <w:szCs w:val="20"/>
        </w:rPr>
      </w:pPr>
      <w:r w:rsidRPr="004D5039">
        <w:rPr>
          <w:sz w:val="20"/>
          <w:szCs w:val="20"/>
        </w:rPr>
        <w:t>D. Профессиональные участники, осуществляющие деятельность по ведению реестра владельцев ценных бумаг, вправе самостоятельно, исходя из тарифов, определяемых эмитентом ценных бумаг</w:t>
      </w:r>
    </w:p>
    <w:p w:rsidR="00057931" w:rsidRPr="004D5039" w:rsidRDefault="00057931" w:rsidP="005B75D0">
      <w:pPr>
        <w:snapToGrid w:val="0"/>
        <w:rPr>
          <w:sz w:val="20"/>
          <w:szCs w:val="20"/>
        </w:rPr>
      </w:pPr>
    </w:p>
    <w:p w:rsidR="00057931" w:rsidRPr="004D5039" w:rsidRDefault="00057931" w:rsidP="005B75D0">
      <w:pPr>
        <w:snapToGrid w:val="0"/>
        <w:rPr>
          <w:sz w:val="20"/>
          <w:szCs w:val="20"/>
        </w:rPr>
      </w:pPr>
      <w:r w:rsidRPr="004D5039">
        <w:rPr>
          <w:sz w:val="20"/>
          <w:szCs w:val="20"/>
        </w:rPr>
        <w:t>Код вопроса: 6.1.155</w:t>
      </w:r>
    </w:p>
    <w:p w:rsidR="00057931" w:rsidRPr="004D5039" w:rsidRDefault="00057931" w:rsidP="005B75D0">
      <w:pPr>
        <w:snapToGrid w:val="0"/>
        <w:rPr>
          <w:sz w:val="20"/>
          <w:szCs w:val="20"/>
        </w:rPr>
      </w:pPr>
      <w:r w:rsidRPr="004D5039">
        <w:rPr>
          <w:sz w:val="20"/>
          <w:szCs w:val="20"/>
        </w:rPr>
        <w:t>В каких случаях не допускается взимание платы с зарегистрированных в реестре лиц?</w:t>
      </w:r>
    </w:p>
    <w:p w:rsidR="00057931" w:rsidRPr="004D5039" w:rsidRDefault="00057931" w:rsidP="005B75D0">
      <w:pPr>
        <w:snapToGrid w:val="0"/>
        <w:rPr>
          <w:sz w:val="20"/>
          <w:szCs w:val="20"/>
        </w:rPr>
      </w:pPr>
      <w:r w:rsidRPr="004D5039">
        <w:rPr>
          <w:sz w:val="20"/>
          <w:szCs w:val="20"/>
        </w:rPr>
        <w:t>I. За уведомление об отказе от внесения записи в систему ведения реестра;</w:t>
      </w:r>
    </w:p>
    <w:p w:rsidR="00057931" w:rsidRPr="004D5039" w:rsidRDefault="00057931" w:rsidP="005B75D0">
      <w:pPr>
        <w:snapToGrid w:val="0"/>
        <w:rPr>
          <w:sz w:val="20"/>
          <w:szCs w:val="20"/>
        </w:rPr>
      </w:pPr>
      <w:r w:rsidRPr="004D5039">
        <w:rPr>
          <w:sz w:val="20"/>
          <w:szCs w:val="20"/>
        </w:rPr>
        <w:t>II. За внесение в реестр записи о переходе прав собственности на ценные бумаги в результате наследования;</w:t>
      </w:r>
    </w:p>
    <w:p w:rsidR="00057931" w:rsidRPr="004D5039" w:rsidRDefault="00057931" w:rsidP="005B75D0">
      <w:pPr>
        <w:snapToGrid w:val="0"/>
        <w:rPr>
          <w:sz w:val="20"/>
          <w:szCs w:val="20"/>
        </w:rPr>
      </w:pPr>
      <w:r w:rsidRPr="004D5039">
        <w:rPr>
          <w:sz w:val="20"/>
          <w:szCs w:val="20"/>
        </w:rPr>
        <w:t>III. За выдачу выписки, оформленной при размещении ценных бумаг.</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А. Только I</w:t>
      </w:r>
    </w:p>
    <w:p w:rsidR="00057931" w:rsidRPr="004D5039" w:rsidRDefault="00057931" w:rsidP="005B75D0">
      <w:pPr>
        <w:snapToGrid w:val="0"/>
        <w:rPr>
          <w:sz w:val="20"/>
          <w:szCs w:val="20"/>
        </w:rPr>
      </w:pPr>
      <w:r w:rsidRPr="004D5039">
        <w:rPr>
          <w:sz w:val="20"/>
          <w:szCs w:val="20"/>
        </w:rPr>
        <w:t>В. Только II</w:t>
      </w:r>
    </w:p>
    <w:p w:rsidR="00057931" w:rsidRPr="004D5039" w:rsidRDefault="00057931" w:rsidP="005B75D0">
      <w:pPr>
        <w:snapToGrid w:val="0"/>
        <w:rPr>
          <w:sz w:val="20"/>
          <w:szCs w:val="20"/>
        </w:rPr>
      </w:pPr>
      <w:r w:rsidRPr="004D5039">
        <w:rPr>
          <w:sz w:val="20"/>
          <w:szCs w:val="20"/>
        </w:rPr>
        <w:t>С. Только III</w:t>
      </w:r>
    </w:p>
    <w:p w:rsidR="00057931" w:rsidRPr="004D5039" w:rsidRDefault="00057931" w:rsidP="005B75D0">
      <w:pPr>
        <w:snapToGrid w:val="0"/>
        <w:rPr>
          <w:sz w:val="20"/>
          <w:szCs w:val="20"/>
        </w:rPr>
      </w:pPr>
      <w:r w:rsidRPr="004D5039">
        <w:rPr>
          <w:sz w:val="20"/>
          <w:szCs w:val="20"/>
        </w:rPr>
        <w:t xml:space="preserve">D. I и III </w:t>
      </w:r>
    </w:p>
    <w:p w:rsidR="00057931" w:rsidRPr="004D5039" w:rsidRDefault="00057931" w:rsidP="005B75D0">
      <w:pPr>
        <w:snapToGrid w:val="0"/>
        <w:rPr>
          <w:sz w:val="20"/>
          <w:szCs w:val="20"/>
        </w:rPr>
      </w:pPr>
    </w:p>
    <w:p w:rsidR="00057931" w:rsidRPr="004D5039" w:rsidRDefault="00057931" w:rsidP="005B75D0">
      <w:pPr>
        <w:snapToGrid w:val="0"/>
        <w:rPr>
          <w:sz w:val="20"/>
          <w:szCs w:val="20"/>
        </w:rPr>
      </w:pPr>
      <w:r w:rsidRPr="004D5039">
        <w:rPr>
          <w:sz w:val="20"/>
          <w:szCs w:val="20"/>
        </w:rPr>
        <w:t>Код вопроса: 6.1.156</w:t>
      </w:r>
    </w:p>
    <w:p w:rsidR="00057931" w:rsidRPr="004D5039" w:rsidRDefault="00057931" w:rsidP="005B75D0">
      <w:pPr>
        <w:snapToGrid w:val="0"/>
        <w:rPr>
          <w:sz w:val="20"/>
          <w:szCs w:val="20"/>
        </w:rPr>
      </w:pPr>
      <w:r w:rsidRPr="004D5039">
        <w:rPr>
          <w:sz w:val="20"/>
          <w:szCs w:val="20"/>
        </w:rPr>
        <w:t>Какую оплату устанавливает регистратор за предоставление зарегистрированным в реестре владельцам и номинальным держателям ценных бумаг, владеющим более чем одним процентом голосующих акций эмитента?</w:t>
      </w:r>
    </w:p>
    <w:p w:rsidR="00057931" w:rsidRPr="004D5039" w:rsidRDefault="00057931" w:rsidP="005B75D0">
      <w:pPr>
        <w:tabs>
          <w:tab w:val="left" w:pos="1665"/>
        </w:tabs>
        <w:snapToGrid w:val="0"/>
        <w:rPr>
          <w:sz w:val="20"/>
          <w:szCs w:val="20"/>
        </w:rPr>
      </w:pPr>
      <w:r w:rsidRPr="004D5039">
        <w:rPr>
          <w:sz w:val="20"/>
          <w:szCs w:val="20"/>
        </w:rPr>
        <w:t>Ответы:</w:t>
      </w:r>
      <w:r w:rsidRPr="004D5039">
        <w:rPr>
          <w:sz w:val="20"/>
          <w:szCs w:val="20"/>
        </w:rPr>
        <w:tab/>
      </w:r>
    </w:p>
    <w:p w:rsidR="00057931" w:rsidRPr="004D5039" w:rsidRDefault="00057931" w:rsidP="005B75D0">
      <w:pPr>
        <w:snapToGrid w:val="0"/>
        <w:rPr>
          <w:sz w:val="20"/>
          <w:szCs w:val="20"/>
        </w:rPr>
      </w:pPr>
      <w:r w:rsidRPr="004D5039">
        <w:rPr>
          <w:sz w:val="20"/>
          <w:szCs w:val="20"/>
        </w:rPr>
        <w:t>А. Цена устанавливается по соглашению сторон</w:t>
      </w:r>
    </w:p>
    <w:p w:rsidR="00057931" w:rsidRPr="004D5039" w:rsidRDefault="00057931" w:rsidP="005B75D0">
      <w:pPr>
        <w:snapToGrid w:val="0"/>
        <w:rPr>
          <w:sz w:val="20"/>
          <w:szCs w:val="20"/>
        </w:rPr>
      </w:pPr>
      <w:r w:rsidRPr="004D5039">
        <w:rPr>
          <w:sz w:val="20"/>
          <w:szCs w:val="20"/>
        </w:rPr>
        <w:t>В.1 минимального размера оплаты труда, установленный законодательством Российской Федерации на дату выдачи списка</w:t>
      </w:r>
    </w:p>
    <w:p w:rsidR="00057931" w:rsidRPr="004D5039" w:rsidRDefault="00057931" w:rsidP="005B75D0">
      <w:pPr>
        <w:snapToGrid w:val="0"/>
        <w:rPr>
          <w:sz w:val="20"/>
          <w:szCs w:val="20"/>
        </w:rPr>
      </w:pPr>
      <w:r w:rsidRPr="004D5039">
        <w:rPr>
          <w:sz w:val="20"/>
          <w:szCs w:val="20"/>
        </w:rPr>
        <w:t>С. 0,1 минимального размера оплаты труда, установленного законодательством Российской Федерации за каждую запись в списке</w:t>
      </w:r>
    </w:p>
    <w:p w:rsidR="00057931" w:rsidRPr="004D5039" w:rsidRDefault="00057931" w:rsidP="005B75D0">
      <w:pPr>
        <w:snapToGrid w:val="0"/>
        <w:rPr>
          <w:sz w:val="20"/>
          <w:szCs w:val="20"/>
        </w:rPr>
      </w:pPr>
      <w:r w:rsidRPr="004D5039">
        <w:rPr>
          <w:sz w:val="20"/>
          <w:szCs w:val="20"/>
        </w:rPr>
        <w:t>D. 0,3 минимального размера оплаты труда, установленного законодательством Российской Федерации за каждую запись в списке</w:t>
      </w:r>
    </w:p>
    <w:p w:rsidR="00057931" w:rsidRPr="004D5039" w:rsidRDefault="00057931" w:rsidP="005B75D0">
      <w:pPr>
        <w:snapToGrid w:val="0"/>
        <w:rPr>
          <w:sz w:val="20"/>
          <w:szCs w:val="20"/>
        </w:rPr>
      </w:pPr>
    </w:p>
    <w:p w:rsidR="00057931" w:rsidRPr="004D5039" w:rsidRDefault="00057931" w:rsidP="005B75D0">
      <w:pPr>
        <w:snapToGrid w:val="0"/>
        <w:rPr>
          <w:sz w:val="20"/>
          <w:szCs w:val="20"/>
        </w:rPr>
      </w:pPr>
      <w:r w:rsidRPr="004D5039">
        <w:rPr>
          <w:sz w:val="20"/>
          <w:szCs w:val="20"/>
        </w:rPr>
        <w:t>Код вопроса: 6.2.157</w:t>
      </w:r>
    </w:p>
    <w:p w:rsidR="00057931" w:rsidRPr="004D5039" w:rsidRDefault="00057931" w:rsidP="005B75D0">
      <w:pPr>
        <w:snapToGrid w:val="0"/>
        <w:rPr>
          <w:sz w:val="20"/>
          <w:szCs w:val="20"/>
        </w:rPr>
      </w:pPr>
      <w:r w:rsidRPr="004D5039">
        <w:rPr>
          <w:sz w:val="20"/>
          <w:szCs w:val="20"/>
        </w:rPr>
        <w:t>Профессиональные участники, осуществляющие деятельность по ведению реестра владельцев ценных бумаг, вправе самостоятельно, но в пределах максимальных размеров, установленных подзаконным нормативным правовым актом РФ о ценных бумагах или нормативным актом Банка России, устанавливать плату за:</w:t>
      </w:r>
    </w:p>
    <w:p w:rsidR="00057931" w:rsidRPr="004D5039" w:rsidRDefault="00057931" w:rsidP="005B75D0">
      <w:pPr>
        <w:snapToGrid w:val="0"/>
        <w:rPr>
          <w:sz w:val="20"/>
          <w:szCs w:val="20"/>
        </w:rPr>
      </w:pPr>
      <w:r w:rsidRPr="004D5039">
        <w:rPr>
          <w:sz w:val="20"/>
          <w:szCs w:val="20"/>
        </w:rPr>
        <w:t>I. За внесение записей в систему ведения реестра о передаче ценных бумаг;</w:t>
      </w:r>
    </w:p>
    <w:p w:rsidR="00057931" w:rsidRPr="004D5039" w:rsidRDefault="00057931" w:rsidP="005B75D0">
      <w:pPr>
        <w:snapToGrid w:val="0"/>
        <w:rPr>
          <w:sz w:val="20"/>
          <w:szCs w:val="20"/>
        </w:rPr>
      </w:pPr>
      <w:r w:rsidRPr="004D5039">
        <w:rPr>
          <w:sz w:val="20"/>
          <w:szCs w:val="20"/>
        </w:rPr>
        <w:t>II. За изменение и дополнение данных, содержащихся в реестре о зарегистрированном лице;</w:t>
      </w:r>
    </w:p>
    <w:p w:rsidR="00057931" w:rsidRPr="004D5039" w:rsidRDefault="00057931" w:rsidP="005B75D0">
      <w:pPr>
        <w:snapToGrid w:val="0"/>
        <w:rPr>
          <w:sz w:val="20"/>
          <w:szCs w:val="20"/>
        </w:rPr>
      </w:pPr>
      <w:r w:rsidRPr="004D5039">
        <w:rPr>
          <w:sz w:val="20"/>
          <w:szCs w:val="20"/>
        </w:rPr>
        <w:t>III. За внесение записей об обременении именных ценных бумаг,</w:t>
      </w:r>
    </w:p>
    <w:p w:rsidR="00057931" w:rsidRPr="004D5039" w:rsidRDefault="00057931" w:rsidP="005B75D0">
      <w:pPr>
        <w:snapToGrid w:val="0"/>
        <w:rPr>
          <w:sz w:val="20"/>
          <w:szCs w:val="20"/>
        </w:rPr>
      </w:pPr>
      <w:r w:rsidRPr="004D5039">
        <w:rPr>
          <w:sz w:val="20"/>
          <w:szCs w:val="20"/>
        </w:rPr>
        <w:t>IV. Об изменении реквизитов зарегистрированного лица;</w:t>
      </w:r>
    </w:p>
    <w:p w:rsidR="00057931" w:rsidRPr="004D5039" w:rsidRDefault="00057931" w:rsidP="005B75D0">
      <w:pPr>
        <w:snapToGrid w:val="0"/>
        <w:rPr>
          <w:sz w:val="20"/>
          <w:szCs w:val="20"/>
        </w:rPr>
      </w:pPr>
      <w:r w:rsidRPr="004D5039">
        <w:rPr>
          <w:sz w:val="20"/>
          <w:szCs w:val="20"/>
        </w:rPr>
        <w:t>V. За предоставление выписки из реестра.</w:t>
      </w:r>
    </w:p>
    <w:p w:rsidR="00057931" w:rsidRPr="004D5039" w:rsidRDefault="00057931" w:rsidP="005B75D0">
      <w:pPr>
        <w:snapToGrid w:val="0"/>
        <w:rPr>
          <w:sz w:val="20"/>
          <w:szCs w:val="20"/>
        </w:rPr>
      </w:pPr>
      <w:r w:rsidRPr="004D5039">
        <w:rPr>
          <w:sz w:val="20"/>
          <w:szCs w:val="20"/>
        </w:rPr>
        <w:t>Ответы:</w:t>
      </w:r>
    </w:p>
    <w:p w:rsidR="00057931" w:rsidRPr="004D5039" w:rsidRDefault="00057931" w:rsidP="005B75D0">
      <w:pPr>
        <w:snapToGrid w:val="0"/>
        <w:rPr>
          <w:sz w:val="20"/>
          <w:szCs w:val="20"/>
        </w:rPr>
      </w:pPr>
      <w:r w:rsidRPr="004D5039">
        <w:rPr>
          <w:sz w:val="20"/>
          <w:szCs w:val="20"/>
        </w:rPr>
        <w:t>А. Только I и II</w:t>
      </w:r>
    </w:p>
    <w:p w:rsidR="00057931" w:rsidRPr="004D5039" w:rsidRDefault="00057931" w:rsidP="005B75D0">
      <w:pPr>
        <w:snapToGrid w:val="0"/>
        <w:rPr>
          <w:sz w:val="20"/>
          <w:szCs w:val="20"/>
        </w:rPr>
      </w:pPr>
      <w:r w:rsidRPr="004D5039">
        <w:rPr>
          <w:sz w:val="20"/>
          <w:szCs w:val="20"/>
        </w:rPr>
        <w:t>В. Только IV и V</w:t>
      </w:r>
    </w:p>
    <w:p w:rsidR="00057931" w:rsidRPr="004D5039" w:rsidRDefault="00057931" w:rsidP="005B75D0">
      <w:pPr>
        <w:snapToGrid w:val="0"/>
        <w:rPr>
          <w:sz w:val="20"/>
          <w:szCs w:val="20"/>
        </w:rPr>
      </w:pPr>
      <w:r w:rsidRPr="004D5039">
        <w:rPr>
          <w:sz w:val="20"/>
          <w:szCs w:val="20"/>
        </w:rPr>
        <w:t>С. Только III</w:t>
      </w:r>
    </w:p>
    <w:p w:rsidR="00057931" w:rsidRPr="004D5039" w:rsidRDefault="00057931" w:rsidP="005B75D0">
      <w:pPr>
        <w:snapToGrid w:val="0"/>
        <w:rPr>
          <w:sz w:val="20"/>
          <w:szCs w:val="20"/>
        </w:rPr>
      </w:pPr>
      <w:r w:rsidRPr="004D5039">
        <w:rPr>
          <w:sz w:val="20"/>
          <w:szCs w:val="20"/>
        </w:rPr>
        <w:t>D. Все перечисленное</w:t>
      </w:r>
    </w:p>
    <w:p w:rsidR="00057931" w:rsidRPr="004D5039" w:rsidRDefault="00057931" w:rsidP="005B75D0">
      <w:pPr>
        <w:snapToGrid w:val="0"/>
        <w:rPr>
          <w:sz w:val="20"/>
          <w:szCs w:val="20"/>
        </w:rPr>
      </w:pPr>
    </w:p>
    <w:p w:rsidR="00057931" w:rsidRPr="004D5039" w:rsidRDefault="00057931" w:rsidP="00441447">
      <w:pPr>
        <w:autoSpaceDE w:val="0"/>
        <w:rPr>
          <w:b/>
          <w:bCs/>
          <w:sz w:val="20"/>
          <w:szCs w:val="20"/>
        </w:rPr>
      </w:pPr>
      <w:r w:rsidRPr="004D5039">
        <w:rPr>
          <w:b/>
          <w:bCs/>
          <w:sz w:val="20"/>
          <w:szCs w:val="20"/>
        </w:rPr>
        <w:t>Глава 7. Технологические требования к организациям, осуществляющим деятельность по ведению реестра</w:t>
      </w:r>
    </w:p>
    <w:p w:rsidR="00057931" w:rsidRPr="004D5039" w:rsidRDefault="00057931" w:rsidP="00B16A43">
      <w:pPr>
        <w:autoSpaceDE w:val="0"/>
        <w:ind w:firstLine="540"/>
        <w:jc w:val="both"/>
        <w:rPr>
          <w:sz w:val="20"/>
          <w:szCs w:val="20"/>
        </w:rPr>
      </w:pPr>
    </w:p>
    <w:p w:rsidR="00057931" w:rsidRPr="004D5039" w:rsidRDefault="00057931" w:rsidP="00633629">
      <w:pPr>
        <w:snapToGrid w:val="0"/>
        <w:rPr>
          <w:sz w:val="20"/>
          <w:szCs w:val="20"/>
        </w:rPr>
      </w:pPr>
      <w:r w:rsidRPr="004D5039">
        <w:rPr>
          <w:sz w:val="20"/>
          <w:szCs w:val="20"/>
        </w:rPr>
        <w:t>Код вопроса: 7.1.1</w:t>
      </w:r>
    </w:p>
    <w:p w:rsidR="00057931" w:rsidRPr="004D5039" w:rsidRDefault="00057931" w:rsidP="00633629">
      <w:pPr>
        <w:snapToGrid w:val="0"/>
        <w:rPr>
          <w:sz w:val="20"/>
          <w:szCs w:val="20"/>
        </w:rPr>
      </w:pPr>
      <w:r w:rsidRPr="004D5039">
        <w:rPr>
          <w:sz w:val="20"/>
          <w:szCs w:val="20"/>
        </w:rPr>
        <w:t>Какие функции из перечисленных ниже выполняет трансфер-агент?</w:t>
      </w:r>
    </w:p>
    <w:p w:rsidR="00057931" w:rsidRPr="004D5039" w:rsidRDefault="00057931" w:rsidP="00633629">
      <w:pPr>
        <w:snapToGrid w:val="0"/>
        <w:rPr>
          <w:sz w:val="20"/>
          <w:szCs w:val="20"/>
        </w:rPr>
      </w:pPr>
      <w:r w:rsidRPr="004D5039">
        <w:rPr>
          <w:sz w:val="20"/>
          <w:szCs w:val="20"/>
        </w:rPr>
        <w:t>I. Прием документов и информации от зарегистрированных лиц и передача их регистратору;</w:t>
      </w:r>
    </w:p>
    <w:p w:rsidR="00057931" w:rsidRPr="004D5039" w:rsidRDefault="00057931" w:rsidP="00633629">
      <w:pPr>
        <w:snapToGrid w:val="0"/>
        <w:rPr>
          <w:sz w:val="20"/>
          <w:szCs w:val="20"/>
        </w:rPr>
      </w:pPr>
      <w:r w:rsidRPr="004D5039">
        <w:rPr>
          <w:sz w:val="20"/>
          <w:szCs w:val="20"/>
        </w:rPr>
        <w:t>II. Прием документов и информации от регистратора и передача ее зарегистрированным лицам;</w:t>
      </w:r>
    </w:p>
    <w:p w:rsidR="00057931" w:rsidRPr="004D5039" w:rsidRDefault="00057931" w:rsidP="00633629">
      <w:pPr>
        <w:snapToGrid w:val="0"/>
        <w:rPr>
          <w:sz w:val="20"/>
          <w:szCs w:val="20"/>
        </w:rPr>
      </w:pPr>
      <w:r w:rsidRPr="004D5039">
        <w:rPr>
          <w:sz w:val="20"/>
          <w:szCs w:val="20"/>
        </w:rPr>
        <w:t>III. Оказание услуг, способствующих реализации зарегистрированными лицами прав, закрепленных ценными бумагами.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I</w:t>
      </w:r>
    </w:p>
    <w:p w:rsidR="00057931" w:rsidRPr="004D5039" w:rsidRDefault="00057931" w:rsidP="00633629">
      <w:pPr>
        <w:snapToGrid w:val="0"/>
        <w:rPr>
          <w:sz w:val="20"/>
          <w:szCs w:val="20"/>
        </w:rPr>
      </w:pPr>
      <w:r w:rsidRPr="004D5039">
        <w:rPr>
          <w:sz w:val="20"/>
          <w:szCs w:val="20"/>
        </w:rPr>
        <w:t>B. Только I и II</w:t>
      </w:r>
    </w:p>
    <w:p w:rsidR="00057931" w:rsidRPr="004D5039" w:rsidRDefault="00057931" w:rsidP="00633629">
      <w:pPr>
        <w:snapToGrid w:val="0"/>
        <w:rPr>
          <w:sz w:val="20"/>
          <w:szCs w:val="20"/>
        </w:rPr>
      </w:pPr>
      <w:r w:rsidRPr="004D5039">
        <w:rPr>
          <w:sz w:val="20"/>
          <w:szCs w:val="20"/>
        </w:rPr>
        <w:t>C. Только I и III</w:t>
      </w:r>
    </w:p>
    <w:p w:rsidR="00057931" w:rsidRPr="004D5039" w:rsidRDefault="00057931" w:rsidP="00633629">
      <w:pPr>
        <w:snapToGrid w:val="0"/>
        <w:rPr>
          <w:sz w:val="20"/>
          <w:szCs w:val="20"/>
        </w:rPr>
      </w:pPr>
      <w:r w:rsidRPr="004D5039">
        <w:rPr>
          <w:sz w:val="20"/>
          <w:szCs w:val="20"/>
        </w:rPr>
        <w:t>D. Все перечисленные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7.1.2</w:t>
      </w:r>
    </w:p>
    <w:p w:rsidR="00057931" w:rsidRPr="004D5039" w:rsidRDefault="00057931" w:rsidP="00633629">
      <w:pPr>
        <w:snapToGrid w:val="0"/>
        <w:rPr>
          <w:sz w:val="20"/>
          <w:szCs w:val="20"/>
        </w:rPr>
      </w:pPr>
      <w:r w:rsidRPr="004D5039">
        <w:rPr>
          <w:sz w:val="20"/>
          <w:szCs w:val="20"/>
        </w:rPr>
        <w:t>Какие функции из перечисленных ниже НЕ вправе осуществлять трансфер-агенты?</w:t>
      </w:r>
    </w:p>
    <w:p w:rsidR="00057931" w:rsidRPr="004D5039" w:rsidRDefault="00057931" w:rsidP="00633629">
      <w:pPr>
        <w:snapToGrid w:val="0"/>
        <w:rPr>
          <w:sz w:val="20"/>
          <w:szCs w:val="20"/>
        </w:rPr>
      </w:pPr>
      <w:r w:rsidRPr="004D5039">
        <w:rPr>
          <w:sz w:val="20"/>
          <w:szCs w:val="20"/>
        </w:rPr>
        <w:t>I. Передача зарегистрированным лицам сертификатов ценных бумаг и/или выписок из реестра</w:t>
      </w:r>
    </w:p>
    <w:p w:rsidR="00057931" w:rsidRPr="004D5039" w:rsidRDefault="00057931" w:rsidP="00633629">
      <w:pPr>
        <w:snapToGrid w:val="0"/>
        <w:rPr>
          <w:sz w:val="20"/>
          <w:szCs w:val="20"/>
        </w:rPr>
      </w:pPr>
      <w:r w:rsidRPr="004D5039">
        <w:rPr>
          <w:sz w:val="20"/>
          <w:szCs w:val="20"/>
        </w:rPr>
        <w:t>II. Проверка подлинности подписи на распоряжениях зарегистрированных лиц</w:t>
      </w:r>
    </w:p>
    <w:p w:rsidR="00057931" w:rsidRPr="004D5039" w:rsidRDefault="00057931" w:rsidP="00633629">
      <w:pPr>
        <w:snapToGrid w:val="0"/>
        <w:rPr>
          <w:sz w:val="20"/>
          <w:szCs w:val="20"/>
        </w:rPr>
      </w:pPr>
      <w:r w:rsidRPr="004D5039">
        <w:rPr>
          <w:sz w:val="20"/>
          <w:szCs w:val="20"/>
        </w:rPr>
        <w:t>III. Совершение операций по лицевым счетам зарегистрированных лиц</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I и II</w:t>
      </w:r>
    </w:p>
    <w:p w:rsidR="00057931" w:rsidRPr="004D5039" w:rsidRDefault="00057931" w:rsidP="00633629">
      <w:pPr>
        <w:snapToGrid w:val="0"/>
        <w:rPr>
          <w:sz w:val="20"/>
          <w:szCs w:val="20"/>
        </w:rPr>
      </w:pPr>
      <w:r w:rsidRPr="004D5039">
        <w:rPr>
          <w:sz w:val="20"/>
          <w:szCs w:val="20"/>
        </w:rPr>
        <w:t>B. Только II и III</w:t>
      </w:r>
    </w:p>
    <w:p w:rsidR="00057931" w:rsidRPr="004D5039" w:rsidRDefault="00057931" w:rsidP="00633629">
      <w:pPr>
        <w:snapToGrid w:val="0"/>
        <w:rPr>
          <w:sz w:val="20"/>
          <w:szCs w:val="20"/>
        </w:rPr>
      </w:pPr>
      <w:r w:rsidRPr="004D5039">
        <w:rPr>
          <w:sz w:val="20"/>
          <w:szCs w:val="20"/>
        </w:rPr>
        <w:t>C. Только III</w:t>
      </w:r>
    </w:p>
    <w:p w:rsidR="00057931" w:rsidRPr="004D5039" w:rsidRDefault="00057931" w:rsidP="00633629">
      <w:pPr>
        <w:snapToGrid w:val="0"/>
        <w:rPr>
          <w:sz w:val="20"/>
          <w:szCs w:val="20"/>
        </w:rPr>
      </w:pPr>
      <w:r w:rsidRPr="004D5039">
        <w:rPr>
          <w:sz w:val="20"/>
          <w:szCs w:val="20"/>
        </w:rPr>
        <w:t>D. Все перечисленные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7.2.3</w:t>
      </w:r>
    </w:p>
    <w:p w:rsidR="00057931" w:rsidRPr="004D5039" w:rsidRDefault="00057931" w:rsidP="00633629">
      <w:pPr>
        <w:snapToGrid w:val="0"/>
        <w:rPr>
          <w:sz w:val="20"/>
          <w:szCs w:val="20"/>
        </w:rPr>
      </w:pPr>
      <w:r w:rsidRPr="004D5039">
        <w:rPr>
          <w:sz w:val="20"/>
          <w:szCs w:val="20"/>
        </w:rPr>
        <w:t>Укажите НЕверное утверждение в отношении деятельности трансфер-агентов</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Договор регистратора с трансфер-агентом может предусматривать ответственность последнего перед зарегистрированными лицами за нанесенный им ущерб</w:t>
      </w:r>
    </w:p>
    <w:p w:rsidR="00057931" w:rsidRPr="004D5039" w:rsidRDefault="00057931" w:rsidP="00633629">
      <w:pPr>
        <w:snapToGrid w:val="0"/>
        <w:rPr>
          <w:sz w:val="20"/>
          <w:szCs w:val="20"/>
        </w:rPr>
      </w:pPr>
      <w:r w:rsidRPr="004D5039">
        <w:rPr>
          <w:sz w:val="20"/>
          <w:szCs w:val="20"/>
        </w:rPr>
        <w:t>B. Регистратор вправе устанавливать в договоре с трансфер-агентом ограничения по суммам сделок, по которым трансфер-агент имеет право приема документов</w:t>
      </w:r>
    </w:p>
    <w:p w:rsidR="00057931" w:rsidRPr="004D5039" w:rsidRDefault="00057931" w:rsidP="00633629">
      <w:pPr>
        <w:snapToGrid w:val="0"/>
        <w:rPr>
          <w:sz w:val="20"/>
          <w:szCs w:val="20"/>
        </w:rPr>
      </w:pPr>
      <w:r w:rsidRPr="004D5039">
        <w:rPr>
          <w:sz w:val="20"/>
          <w:szCs w:val="20"/>
        </w:rPr>
        <w:t>C. Трансфер-агент - профессиональный участник рынка ценных бумаг вправе осуществлять гарантию подписи на основе договора с регистратором</w:t>
      </w:r>
    </w:p>
    <w:p w:rsidR="00057931" w:rsidRPr="004D5039" w:rsidRDefault="00057931" w:rsidP="00633629">
      <w:pPr>
        <w:snapToGrid w:val="0"/>
        <w:rPr>
          <w:sz w:val="20"/>
          <w:szCs w:val="20"/>
        </w:rPr>
      </w:pPr>
      <w:r w:rsidRPr="004D5039">
        <w:rPr>
          <w:sz w:val="20"/>
          <w:szCs w:val="20"/>
        </w:rPr>
        <w:t>D. Трансфер-агент не вправе осуществлять открытие лицевых счетов</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7.1.4</w:t>
      </w:r>
    </w:p>
    <w:p w:rsidR="00057931" w:rsidRPr="004D5039" w:rsidRDefault="00057931" w:rsidP="00633629">
      <w:pPr>
        <w:snapToGrid w:val="0"/>
        <w:rPr>
          <w:sz w:val="20"/>
          <w:szCs w:val="20"/>
        </w:rPr>
      </w:pPr>
      <w:r w:rsidRPr="004D5039">
        <w:rPr>
          <w:sz w:val="20"/>
          <w:szCs w:val="20"/>
        </w:rPr>
        <w:t>Трансфер-агент - это:</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Юридическое лицо, выполняющее по договору с эмитентом функции по приему от зарегистрированных лиц и передаче регистратору информации, а также по приему от регистратора информации и передаче ее зарегистрированным лицам</w:t>
      </w:r>
    </w:p>
    <w:p w:rsidR="00057931" w:rsidRPr="004D5039" w:rsidRDefault="00057931" w:rsidP="00633629">
      <w:pPr>
        <w:snapToGrid w:val="0"/>
        <w:rPr>
          <w:sz w:val="20"/>
          <w:szCs w:val="20"/>
        </w:rPr>
      </w:pPr>
      <w:r w:rsidRPr="004D5039">
        <w:rPr>
          <w:sz w:val="20"/>
          <w:szCs w:val="20"/>
        </w:rPr>
        <w:t>B. Юридическое лицо, которое должно заключить договор как с эмитентом, так и с регистратором для того, чтобы выполнять функции по передаче информации</w:t>
      </w:r>
    </w:p>
    <w:p w:rsidR="00057931" w:rsidRPr="004D5039" w:rsidRDefault="00057931" w:rsidP="00633629">
      <w:pPr>
        <w:snapToGrid w:val="0"/>
        <w:rPr>
          <w:sz w:val="20"/>
          <w:szCs w:val="20"/>
        </w:rPr>
      </w:pPr>
      <w:r w:rsidRPr="004D5039">
        <w:rPr>
          <w:sz w:val="20"/>
          <w:szCs w:val="20"/>
        </w:rPr>
        <w:t>C. Юридическое лицо, выполняющее по договору с регистратором функции по приему от зарегистрированных лиц и передаче регистратору информации, а также функции по приему от регистратора информации и передаче ее зарегистрированным лицам</w:t>
      </w:r>
    </w:p>
    <w:p w:rsidR="00057931" w:rsidRPr="004D5039" w:rsidRDefault="00057931" w:rsidP="00633629">
      <w:pPr>
        <w:snapToGrid w:val="0"/>
        <w:rPr>
          <w:sz w:val="20"/>
          <w:szCs w:val="20"/>
        </w:rPr>
      </w:pPr>
      <w:r w:rsidRPr="004D5039">
        <w:rPr>
          <w:sz w:val="20"/>
          <w:szCs w:val="20"/>
        </w:rPr>
        <w:t>D. Юридическое лицо, профессиональный участник рынка ценных бумаг, имеющий лицензию на осуществление деятельности трансфер-агента</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7.1.5</w:t>
      </w:r>
    </w:p>
    <w:p w:rsidR="00057931" w:rsidRPr="004D5039" w:rsidRDefault="00057931" w:rsidP="00633629">
      <w:pPr>
        <w:snapToGrid w:val="0"/>
        <w:rPr>
          <w:sz w:val="20"/>
          <w:szCs w:val="20"/>
        </w:rPr>
      </w:pPr>
      <w:r w:rsidRPr="004D5039">
        <w:rPr>
          <w:sz w:val="20"/>
          <w:szCs w:val="20"/>
        </w:rPr>
        <w:t>Деятельность трансфер-агента: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Требует получения лицензии на осуществление брокерской деятельности</w:t>
      </w:r>
    </w:p>
    <w:p w:rsidR="00057931" w:rsidRPr="004D5039" w:rsidRDefault="00057931" w:rsidP="00633629">
      <w:pPr>
        <w:snapToGrid w:val="0"/>
        <w:rPr>
          <w:sz w:val="20"/>
          <w:szCs w:val="20"/>
        </w:rPr>
      </w:pPr>
      <w:r w:rsidRPr="004D5039">
        <w:rPr>
          <w:sz w:val="20"/>
          <w:szCs w:val="20"/>
        </w:rPr>
        <w:t>B. Требует получения лицензии на деятельность в качестве регистратора</w:t>
      </w:r>
    </w:p>
    <w:p w:rsidR="00057931" w:rsidRPr="004D5039" w:rsidRDefault="00057931" w:rsidP="00633629">
      <w:pPr>
        <w:snapToGrid w:val="0"/>
        <w:rPr>
          <w:sz w:val="20"/>
          <w:szCs w:val="20"/>
        </w:rPr>
      </w:pPr>
      <w:r w:rsidRPr="004D5039">
        <w:rPr>
          <w:sz w:val="20"/>
          <w:szCs w:val="20"/>
        </w:rPr>
        <w:t>C. Требует получения лицензии на осуществление депозитарной деятельности</w:t>
      </w:r>
    </w:p>
    <w:p w:rsidR="00057931" w:rsidRPr="004D5039" w:rsidRDefault="00057931" w:rsidP="00633629">
      <w:pPr>
        <w:snapToGrid w:val="0"/>
        <w:rPr>
          <w:sz w:val="20"/>
          <w:szCs w:val="20"/>
        </w:rPr>
      </w:pPr>
      <w:r w:rsidRPr="004D5039">
        <w:rPr>
          <w:sz w:val="20"/>
          <w:szCs w:val="20"/>
        </w:rPr>
        <w:t>D. Не требует лицензирования</w:t>
      </w:r>
    </w:p>
    <w:p w:rsidR="00057931" w:rsidRPr="004D5039" w:rsidRDefault="00057931" w:rsidP="00633629">
      <w:pPr>
        <w:snapToGrid w:val="0"/>
        <w:rPr>
          <w:sz w:val="20"/>
          <w:szCs w:val="20"/>
        </w:rPr>
      </w:pPr>
    </w:p>
    <w:p w:rsidR="00057931" w:rsidRPr="004D5039" w:rsidRDefault="00057931" w:rsidP="00291982">
      <w:pPr>
        <w:snapToGrid w:val="0"/>
        <w:rPr>
          <w:sz w:val="20"/>
          <w:szCs w:val="20"/>
        </w:rPr>
      </w:pPr>
      <w:r w:rsidRPr="004D5039">
        <w:rPr>
          <w:sz w:val="20"/>
          <w:szCs w:val="20"/>
        </w:rPr>
        <w:t>Код вопроса: 7.1.6</w:t>
      </w:r>
    </w:p>
    <w:p w:rsidR="00057931" w:rsidRPr="004D5039" w:rsidRDefault="00057931" w:rsidP="00291982">
      <w:pPr>
        <w:snapToGrid w:val="0"/>
        <w:rPr>
          <w:sz w:val="20"/>
          <w:szCs w:val="20"/>
        </w:rPr>
      </w:pPr>
      <w:r w:rsidRPr="004D5039">
        <w:rPr>
          <w:sz w:val="20"/>
          <w:szCs w:val="20"/>
        </w:rPr>
        <w:t>Трансфер-агентом может быть:</w:t>
      </w:r>
    </w:p>
    <w:p w:rsidR="00057931" w:rsidRPr="004D5039" w:rsidRDefault="00057931" w:rsidP="00291982">
      <w:pPr>
        <w:snapToGrid w:val="0"/>
        <w:rPr>
          <w:sz w:val="20"/>
          <w:szCs w:val="20"/>
        </w:rPr>
      </w:pPr>
      <w:r w:rsidRPr="004D5039">
        <w:rPr>
          <w:sz w:val="20"/>
          <w:szCs w:val="20"/>
        </w:rPr>
        <w:t>Ответы:</w:t>
      </w:r>
    </w:p>
    <w:p w:rsidR="00057931" w:rsidRPr="004D5039" w:rsidRDefault="00057931" w:rsidP="00291982">
      <w:pPr>
        <w:snapToGrid w:val="0"/>
        <w:rPr>
          <w:sz w:val="20"/>
          <w:szCs w:val="20"/>
        </w:rPr>
      </w:pPr>
      <w:r w:rsidRPr="004D5039">
        <w:rPr>
          <w:sz w:val="20"/>
          <w:szCs w:val="20"/>
        </w:rPr>
        <w:t>А. Любое юридическое лицо</w:t>
      </w:r>
    </w:p>
    <w:p w:rsidR="00057931" w:rsidRPr="004D5039" w:rsidRDefault="00057931" w:rsidP="00291982">
      <w:pPr>
        <w:snapToGrid w:val="0"/>
        <w:rPr>
          <w:sz w:val="20"/>
          <w:szCs w:val="20"/>
        </w:rPr>
      </w:pPr>
      <w:r w:rsidRPr="004D5039">
        <w:rPr>
          <w:sz w:val="20"/>
          <w:szCs w:val="20"/>
        </w:rPr>
        <w:t>В. Физическое лицо</w:t>
      </w:r>
    </w:p>
    <w:p w:rsidR="00057931" w:rsidRPr="004D5039" w:rsidRDefault="00057931" w:rsidP="00291982">
      <w:pPr>
        <w:snapToGrid w:val="0"/>
        <w:rPr>
          <w:sz w:val="20"/>
          <w:szCs w:val="20"/>
        </w:rPr>
      </w:pPr>
      <w:r w:rsidRPr="004D5039">
        <w:rPr>
          <w:sz w:val="20"/>
          <w:szCs w:val="20"/>
        </w:rPr>
        <w:t>С. Индивидуальные предприниматели</w:t>
      </w:r>
    </w:p>
    <w:p w:rsidR="00057931" w:rsidRPr="004D5039" w:rsidRDefault="00057931" w:rsidP="00291982">
      <w:pPr>
        <w:snapToGrid w:val="0"/>
        <w:rPr>
          <w:sz w:val="20"/>
          <w:szCs w:val="20"/>
        </w:rPr>
      </w:pPr>
      <w:r w:rsidRPr="004D5039">
        <w:rPr>
          <w:sz w:val="20"/>
          <w:szCs w:val="20"/>
        </w:rPr>
        <w:t>D. Только профессиональные участники рынка ценных бумаг</w:t>
      </w:r>
    </w:p>
    <w:p w:rsidR="00057931" w:rsidRPr="004D5039" w:rsidRDefault="00057931" w:rsidP="00291982">
      <w:pPr>
        <w:snapToGrid w:val="0"/>
        <w:rPr>
          <w:sz w:val="20"/>
          <w:szCs w:val="20"/>
        </w:rPr>
      </w:pPr>
    </w:p>
    <w:p w:rsidR="00057931" w:rsidRPr="004D5039" w:rsidRDefault="00057931" w:rsidP="00833780">
      <w:pPr>
        <w:snapToGrid w:val="0"/>
        <w:rPr>
          <w:sz w:val="20"/>
          <w:szCs w:val="20"/>
        </w:rPr>
      </w:pPr>
      <w:r w:rsidRPr="004D5039">
        <w:rPr>
          <w:sz w:val="20"/>
          <w:szCs w:val="20"/>
        </w:rPr>
        <w:t>Код вопроса: 7.2.7</w:t>
      </w:r>
    </w:p>
    <w:p w:rsidR="00057931" w:rsidRPr="004D5039" w:rsidRDefault="00057931" w:rsidP="00833780">
      <w:pPr>
        <w:snapToGrid w:val="0"/>
        <w:rPr>
          <w:sz w:val="20"/>
          <w:szCs w:val="20"/>
        </w:rPr>
      </w:pPr>
      <w:r w:rsidRPr="004D5039">
        <w:rPr>
          <w:sz w:val="20"/>
          <w:szCs w:val="20"/>
        </w:rPr>
        <w:t>При каких способах взаимодействия регистратора и трансфер-агента, операции в реестре проводятся регистратором только после получения бумажных документов?</w:t>
      </w:r>
    </w:p>
    <w:p w:rsidR="00057931" w:rsidRPr="004D5039" w:rsidRDefault="00057931" w:rsidP="00833780">
      <w:pPr>
        <w:snapToGrid w:val="0"/>
        <w:rPr>
          <w:sz w:val="20"/>
          <w:szCs w:val="20"/>
        </w:rPr>
      </w:pPr>
      <w:r w:rsidRPr="004D5039">
        <w:rPr>
          <w:sz w:val="20"/>
          <w:szCs w:val="20"/>
        </w:rPr>
        <w:t>I. При документарном способе;</w:t>
      </w:r>
    </w:p>
    <w:p w:rsidR="00057931" w:rsidRPr="004D5039" w:rsidRDefault="00057931" w:rsidP="00833780">
      <w:pPr>
        <w:snapToGrid w:val="0"/>
        <w:rPr>
          <w:sz w:val="20"/>
          <w:szCs w:val="20"/>
        </w:rPr>
      </w:pPr>
      <w:r w:rsidRPr="004D5039">
        <w:rPr>
          <w:sz w:val="20"/>
          <w:szCs w:val="20"/>
        </w:rPr>
        <w:t>II. При документарно-электронном способе;</w:t>
      </w:r>
    </w:p>
    <w:p w:rsidR="00057931" w:rsidRPr="004D5039" w:rsidRDefault="00057931" w:rsidP="00833780">
      <w:pPr>
        <w:snapToGrid w:val="0"/>
        <w:rPr>
          <w:sz w:val="20"/>
          <w:szCs w:val="20"/>
        </w:rPr>
      </w:pPr>
      <w:r w:rsidRPr="004D5039">
        <w:rPr>
          <w:sz w:val="20"/>
          <w:szCs w:val="20"/>
        </w:rPr>
        <w:t>III. При электронном способе;</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Только при I</w:t>
      </w:r>
    </w:p>
    <w:p w:rsidR="00057931" w:rsidRPr="004D5039" w:rsidRDefault="00057931" w:rsidP="00833780">
      <w:pPr>
        <w:snapToGrid w:val="0"/>
        <w:rPr>
          <w:sz w:val="20"/>
          <w:szCs w:val="20"/>
        </w:rPr>
      </w:pPr>
      <w:r w:rsidRPr="004D5039">
        <w:rPr>
          <w:sz w:val="20"/>
          <w:szCs w:val="20"/>
        </w:rPr>
        <w:t>B. Только при I и II</w:t>
      </w:r>
    </w:p>
    <w:p w:rsidR="00057931" w:rsidRPr="004D5039" w:rsidRDefault="00057931" w:rsidP="00833780">
      <w:pPr>
        <w:snapToGrid w:val="0"/>
        <w:rPr>
          <w:sz w:val="20"/>
          <w:szCs w:val="20"/>
        </w:rPr>
      </w:pPr>
      <w:r w:rsidRPr="004D5039">
        <w:rPr>
          <w:sz w:val="20"/>
          <w:szCs w:val="20"/>
        </w:rPr>
        <w:t>C. Все ответы неверны</w:t>
      </w:r>
    </w:p>
    <w:p w:rsidR="00057931" w:rsidRPr="004D5039" w:rsidRDefault="00057931" w:rsidP="00833780">
      <w:pPr>
        <w:snapToGrid w:val="0"/>
        <w:rPr>
          <w:sz w:val="20"/>
          <w:szCs w:val="20"/>
        </w:rPr>
      </w:pPr>
      <w:r w:rsidRPr="004D5039">
        <w:rPr>
          <w:sz w:val="20"/>
          <w:szCs w:val="20"/>
        </w:rPr>
        <w:t>D. Только при III</w:t>
      </w:r>
    </w:p>
    <w:p w:rsidR="00057931" w:rsidRPr="004D5039" w:rsidRDefault="00057931" w:rsidP="00833780">
      <w:pPr>
        <w:snapToGrid w:val="0"/>
        <w:rPr>
          <w:sz w:val="20"/>
          <w:szCs w:val="20"/>
        </w:rPr>
      </w:pPr>
    </w:p>
    <w:p w:rsidR="00057931" w:rsidRPr="004D5039" w:rsidRDefault="00057931" w:rsidP="00833780">
      <w:pPr>
        <w:snapToGrid w:val="0"/>
        <w:rPr>
          <w:sz w:val="20"/>
          <w:szCs w:val="20"/>
        </w:rPr>
      </w:pPr>
      <w:r w:rsidRPr="004D5039">
        <w:rPr>
          <w:sz w:val="20"/>
          <w:szCs w:val="20"/>
        </w:rPr>
        <w:t>Код вопроса: 7.1.8</w:t>
      </w:r>
    </w:p>
    <w:p w:rsidR="00057931" w:rsidRPr="004D5039" w:rsidRDefault="00057931" w:rsidP="00833780">
      <w:pPr>
        <w:snapToGrid w:val="0"/>
        <w:rPr>
          <w:sz w:val="20"/>
          <w:szCs w:val="20"/>
        </w:rPr>
      </w:pPr>
      <w:r w:rsidRPr="004D5039">
        <w:rPr>
          <w:sz w:val="20"/>
          <w:szCs w:val="20"/>
        </w:rPr>
        <w:t>Вправе ли эмитент, поручивший ведение реестра регистратору, выполнять часть функций регистратора?</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Эмитент не вправе выполнять часть функций регистратора.</w:t>
      </w:r>
    </w:p>
    <w:p w:rsidR="00057931" w:rsidRPr="004D5039" w:rsidRDefault="00057931" w:rsidP="00833780">
      <w:pPr>
        <w:snapToGrid w:val="0"/>
        <w:rPr>
          <w:sz w:val="20"/>
          <w:szCs w:val="20"/>
        </w:rPr>
      </w:pPr>
      <w:r w:rsidRPr="004D5039">
        <w:rPr>
          <w:sz w:val="20"/>
          <w:szCs w:val="20"/>
        </w:rPr>
        <w:t xml:space="preserve">B. Эмитент, поручивший ведение реестра регистратору вправе выполнять часть функций регистратора на основании заключенного между регистратором и эмитентом трансфер-агентского договора. </w:t>
      </w:r>
    </w:p>
    <w:p w:rsidR="00057931" w:rsidRPr="004D5039" w:rsidRDefault="00057931" w:rsidP="00833780">
      <w:pPr>
        <w:snapToGrid w:val="0"/>
        <w:rPr>
          <w:sz w:val="20"/>
          <w:szCs w:val="20"/>
        </w:rPr>
      </w:pPr>
      <w:r w:rsidRPr="004D5039">
        <w:rPr>
          <w:sz w:val="20"/>
          <w:szCs w:val="20"/>
        </w:rPr>
        <w:t>C. Эмитент, поручивший ведение реестра регистратору, вправе выполнять часть функций регистратора, по размещенным этим эмитентом ценным бумагам, если это предусмотрено договором на ведение реестра</w:t>
      </w:r>
    </w:p>
    <w:p w:rsidR="00057931" w:rsidRPr="004D5039" w:rsidRDefault="00057931" w:rsidP="00833780">
      <w:pPr>
        <w:snapToGrid w:val="0"/>
        <w:rPr>
          <w:sz w:val="20"/>
          <w:szCs w:val="20"/>
        </w:rPr>
      </w:pPr>
      <w:r w:rsidRPr="004D5039">
        <w:rPr>
          <w:sz w:val="20"/>
          <w:szCs w:val="20"/>
        </w:rPr>
        <w:t>D. Эмитент вправе выполнять часть функций регистратора, в случае, если эмитент принимает меры по идентификации лиц, подающих документы, необходимые для проведения операций в реестре</w:t>
      </w:r>
    </w:p>
    <w:p w:rsidR="00057931" w:rsidRPr="004D5039" w:rsidRDefault="00057931" w:rsidP="00833780">
      <w:pPr>
        <w:snapToGrid w:val="0"/>
        <w:rPr>
          <w:sz w:val="20"/>
          <w:szCs w:val="20"/>
        </w:rPr>
      </w:pPr>
    </w:p>
    <w:p w:rsidR="00057931" w:rsidRPr="004D5039" w:rsidRDefault="00057931" w:rsidP="00833780">
      <w:pPr>
        <w:snapToGrid w:val="0"/>
        <w:rPr>
          <w:sz w:val="20"/>
          <w:szCs w:val="20"/>
        </w:rPr>
      </w:pPr>
      <w:r w:rsidRPr="004D5039">
        <w:rPr>
          <w:sz w:val="20"/>
          <w:szCs w:val="20"/>
        </w:rPr>
        <w:t>Код вопроса: 7.1.9</w:t>
      </w:r>
    </w:p>
    <w:p w:rsidR="00057931" w:rsidRPr="004D5039" w:rsidRDefault="00057931" w:rsidP="00833780">
      <w:pPr>
        <w:snapToGrid w:val="0"/>
        <w:rPr>
          <w:sz w:val="20"/>
          <w:szCs w:val="20"/>
        </w:rPr>
      </w:pPr>
      <w:r w:rsidRPr="004D5039">
        <w:rPr>
          <w:sz w:val="20"/>
          <w:szCs w:val="20"/>
        </w:rPr>
        <w:t>Каким образом осуществляется контроль за деятельностью трансфер-агента со стороны регистратора?</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Путем направления трансфер-агентами отчетов в сроки, предусмотренные договором</w:t>
      </w:r>
    </w:p>
    <w:p w:rsidR="00057931" w:rsidRPr="004D5039" w:rsidRDefault="00057931" w:rsidP="00833780">
      <w:pPr>
        <w:snapToGrid w:val="0"/>
        <w:rPr>
          <w:sz w:val="20"/>
          <w:szCs w:val="20"/>
        </w:rPr>
      </w:pPr>
      <w:r w:rsidRPr="004D5039">
        <w:rPr>
          <w:sz w:val="20"/>
          <w:szCs w:val="20"/>
        </w:rPr>
        <w:t>B. Путем периодической сверки данных журналов учета документов</w:t>
      </w:r>
    </w:p>
    <w:p w:rsidR="00057931" w:rsidRPr="004D5039" w:rsidRDefault="00057931" w:rsidP="00833780">
      <w:pPr>
        <w:snapToGrid w:val="0"/>
        <w:rPr>
          <w:sz w:val="20"/>
          <w:szCs w:val="20"/>
        </w:rPr>
      </w:pPr>
      <w:r w:rsidRPr="004D5039">
        <w:rPr>
          <w:sz w:val="20"/>
          <w:szCs w:val="20"/>
        </w:rPr>
        <w:t>C. Путем осуществления периодических проверок документов, принятых трансфер-агентом</w:t>
      </w:r>
    </w:p>
    <w:p w:rsidR="00057931" w:rsidRPr="004D5039" w:rsidRDefault="00057931" w:rsidP="00833780">
      <w:pPr>
        <w:snapToGrid w:val="0"/>
        <w:rPr>
          <w:sz w:val="20"/>
          <w:szCs w:val="20"/>
        </w:rPr>
      </w:pPr>
      <w:r w:rsidRPr="004D5039">
        <w:rPr>
          <w:sz w:val="20"/>
          <w:szCs w:val="20"/>
        </w:rPr>
        <w:t>D. Любым из перечисленных способов</w:t>
      </w:r>
    </w:p>
    <w:p w:rsidR="00057931" w:rsidRPr="004D5039" w:rsidRDefault="00057931" w:rsidP="00833780">
      <w:pPr>
        <w:snapToGrid w:val="0"/>
        <w:rPr>
          <w:sz w:val="20"/>
          <w:szCs w:val="20"/>
        </w:rPr>
      </w:pPr>
    </w:p>
    <w:p w:rsidR="00057931" w:rsidRPr="004D5039" w:rsidRDefault="00057931" w:rsidP="00833780">
      <w:pPr>
        <w:snapToGrid w:val="0"/>
        <w:rPr>
          <w:sz w:val="20"/>
          <w:szCs w:val="20"/>
        </w:rPr>
      </w:pPr>
      <w:r w:rsidRPr="004D5039">
        <w:rPr>
          <w:sz w:val="20"/>
          <w:szCs w:val="20"/>
        </w:rPr>
        <w:t>Код вопроса: 7.1.10</w:t>
      </w:r>
    </w:p>
    <w:p w:rsidR="00057931" w:rsidRPr="004D5039" w:rsidRDefault="00057931" w:rsidP="00833780">
      <w:pPr>
        <w:snapToGrid w:val="0"/>
        <w:rPr>
          <w:sz w:val="20"/>
          <w:szCs w:val="20"/>
        </w:rPr>
      </w:pPr>
      <w:r w:rsidRPr="004D5039">
        <w:rPr>
          <w:sz w:val="20"/>
          <w:szCs w:val="20"/>
        </w:rPr>
        <w:t>Каким образом осуществляется контроль за деятельностью трансфер-агента со стороны регистратора?</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Путем осуществления контрольных операций</w:t>
      </w:r>
    </w:p>
    <w:p w:rsidR="00057931" w:rsidRPr="004D5039" w:rsidRDefault="00057931" w:rsidP="00833780">
      <w:pPr>
        <w:snapToGrid w:val="0"/>
        <w:rPr>
          <w:sz w:val="20"/>
          <w:szCs w:val="20"/>
        </w:rPr>
      </w:pPr>
      <w:r w:rsidRPr="004D5039">
        <w:rPr>
          <w:sz w:val="20"/>
          <w:szCs w:val="20"/>
        </w:rPr>
        <w:t>B. Путем периодических проверок соблюдения технологии и правил</w:t>
      </w:r>
    </w:p>
    <w:p w:rsidR="00057931" w:rsidRPr="004D5039" w:rsidRDefault="00057931" w:rsidP="00833780">
      <w:pPr>
        <w:snapToGrid w:val="0"/>
        <w:rPr>
          <w:sz w:val="20"/>
          <w:szCs w:val="20"/>
        </w:rPr>
      </w:pPr>
      <w:r w:rsidRPr="004D5039">
        <w:rPr>
          <w:sz w:val="20"/>
          <w:szCs w:val="20"/>
        </w:rPr>
        <w:t>C. Путем периодической сверки журналов отправленных (принятых) документов</w:t>
      </w:r>
    </w:p>
    <w:p w:rsidR="00057931" w:rsidRPr="004D5039" w:rsidRDefault="00057931" w:rsidP="00833780">
      <w:pPr>
        <w:snapToGrid w:val="0"/>
        <w:rPr>
          <w:sz w:val="20"/>
          <w:szCs w:val="20"/>
        </w:rPr>
      </w:pPr>
      <w:r w:rsidRPr="004D5039">
        <w:rPr>
          <w:sz w:val="20"/>
          <w:szCs w:val="20"/>
        </w:rPr>
        <w:t>D. Контроль за деятельностью трансфер-агента не проводится, так как трансфер-агент несет ответственность перед регистратором за нанесенный последнему ущерб</w:t>
      </w:r>
    </w:p>
    <w:p w:rsidR="00057931" w:rsidRPr="004D5039" w:rsidRDefault="00057931" w:rsidP="00833780">
      <w:pPr>
        <w:snapToGrid w:val="0"/>
        <w:rPr>
          <w:sz w:val="20"/>
          <w:szCs w:val="20"/>
        </w:rPr>
      </w:pPr>
    </w:p>
    <w:p w:rsidR="00057931" w:rsidRPr="004D5039" w:rsidRDefault="00057931" w:rsidP="00633629">
      <w:pPr>
        <w:snapToGrid w:val="0"/>
        <w:rPr>
          <w:sz w:val="20"/>
          <w:szCs w:val="20"/>
        </w:rPr>
      </w:pPr>
      <w:r w:rsidRPr="004D5039">
        <w:rPr>
          <w:sz w:val="20"/>
          <w:szCs w:val="20"/>
        </w:rPr>
        <w:t>Код вопроса: 7.1.11</w:t>
      </w:r>
    </w:p>
    <w:p w:rsidR="00057931" w:rsidRPr="004D5039" w:rsidRDefault="00057931" w:rsidP="00633629">
      <w:pPr>
        <w:snapToGrid w:val="0"/>
        <w:rPr>
          <w:sz w:val="20"/>
          <w:szCs w:val="20"/>
        </w:rPr>
      </w:pPr>
      <w:r w:rsidRPr="004D5039">
        <w:rPr>
          <w:sz w:val="20"/>
          <w:szCs w:val="20"/>
        </w:rPr>
        <w:t>Ответственность перед зарегистрированными лицами за убытки, причиненные действиями трансфер-агента, возлагается на: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Трансфер-агента</w:t>
      </w:r>
    </w:p>
    <w:p w:rsidR="00057931" w:rsidRPr="004D5039" w:rsidRDefault="00057931" w:rsidP="00633629">
      <w:pPr>
        <w:snapToGrid w:val="0"/>
        <w:rPr>
          <w:sz w:val="20"/>
          <w:szCs w:val="20"/>
        </w:rPr>
      </w:pPr>
      <w:r w:rsidRPr="004D5039">
        <w:rPr>
          <w:sz w:val="20"/>
          <w:szCs w:val="20"/>
        </w:rPr>
        <w:t>B. Регистратора</w:t>
      </w:r>
    </w:p>
    <w:p w:rsidR="00057931" w:rsidRPr="004D5039" w:rsidRDefault="00057931" w:rsidP="00633629">
      <w:pPr>
        <w:snapToGrid w:val="0"/>
        <w:rPr>
          <w:sz w:val="20"/>
          <w:szCs w:val="20"/>
        </w:rPr>
      </w:pPr>
      <w:r w:rsidRPr="004D5039">
        <w:rPr>
          <w:sz w:val="20"/>
          <w:szCs w:val="20"/>
        </w:rPr>
        <w:t>C. Определяется договором регистратора с трансфер-агентом</w:t>
      </w:r>
    </w:p>
    <w:p w:rsidR="00057931" w:rsidRPr="004D5039" w:rsidRDefault="00057931" w:rsidP="00633629">
      <w:pPr>
        <w:snapToGrid w:val="0"/>
        <w:rPr>
          <w:sz w:val="20"/>
          <w:szCs w:val="20"/>
        </w:rPr>
      </w:pPr>
      <w:r w:rsidRPr="004D5039">
        <w:rPr>
          <w:sz w:val="20"/>
          <w:szCs w:val="20"/>
        </w:rPr>
        <w:t>D. Эмитента</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7.1.12</w:t>
      </w:r>
    </w:p>
    <w:p w:rsidR="00057931" w:rsidRPr="004D5039" w:rsidRDefault="00057931" w:rsidP="00633629">
      <w:pPr>
        <w:snapToGrid w:val="0"/>
        <w:rPr>
          <w:sz w:val="20"/>
          <w:szCs w:val="20"/>
        </w:rPr>
      </w:pPr>
      <w:r w:rsidRPr="004D5039">
        <w:rPr>
          <w:sz w:val="20"/>
          <w:szCs w:val="20"/>
        </w:rPr>
        <w:t>С какого момента исчисляются сроки исполнения операций при представлении документов трансфер-агенту?</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С даты получения документов трансфер-агентом</w:t>
      </w:r>
    </w:p>
    <w:p w:rsidR="00057931" w:rsidRPr="004D5039" w:rsidRDefault="00057931" w:rsidP="00633629">
      <w:pPr>
        <w:snapToGrid w:val="0"/>
        <w:rPr>
          <w:sz w:val="20"/>
          <w:szCs w:val="20"/>
        </w:rPr>
      </w:pPr>
      <w:r w:rsidRPr="004D5039">
        <w:rPr>
          <w:sz w:val="20"/>
          <w:szCs w:val="20"/>
        </w:rPr>
        <w:t>В. С даты получения документов регистратором</w:t>
      </w:r>
    </w:p>
    <w:p w:rsidR="00057931" w:rsidRPr="004D5039" w:rsidRDefault="00057931" w:rsidP="00633629">
      <w:pPr>
        <w:snapToGrid w:val="0"/>
        <w:rPr>
          <w:sz w:val="20"/>
          <w:szCs w:val="20"/>
        </w:rPr>
      </w:pPr>
      <w:r w:rsidRPr="004D5039">
        <w:rPr>
          <w:sz w:val="20"/>
          <w:szCs w:val="20"/>
        </w:rPr>
        <w:t>С. С даты направления документов трансфер-агентом регистратору</w:t>
      </w:r>
    </w:p>
    <w:p w:rsidR="00057931" w:rsidRPr="004D5039" w:rsidRDefault="00057931" w:rsidP="00633629">
      <w:pPr>
        <w:snapToGrid w:val="0"/>
        <w:rPr>
          <w:sz w:val="20"/>
          <w:szCs w:val="20"/>
        </w:rPr>
      </w:pPr>
      <w:r w:rsidRPr="004D5039">
        <w:rPr>
          <w:sz w:val="20"/>
          <w:szCs w:val="20"/>
        </w:rPr>
        <w:t>D. Дата определяется договором между регистратором и трансфер-агентом</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7.1.13</w:t>
      </w:r>
    </w:p>
    <w:p w:rsidR="00057931" w:rsidRPr="004D5039" w:rsidRDefault="00057931" w:rsidP="00633629">
      <w:pPr>
        <w:snapToGrid w:val="0"/>
        <w:rPr>
          <w:sz w:val="20"/>
          <w:szCs w:val="20"/>
        </w:rPr>
      </w:pPr>
      <w:r w:rsidRPr="004D5039">
        <w:rPr>
          <w:sz w:val="20"/>
          <w:szCs w:val="20"/>
        </w:rPr>
        <w:t>Укажите НЕверное утверждение в отношении трансфер-агентов</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Трансфер-агентом может быть любое юридическое лицо, в том числе эмитент</w:t>
      </w:r>
    </w:p>
    <w:p w:rsidR="00057931" w:rsidRPr="004D5039" w:rsidRDefault="00057931" w:rsidP="00633629">
      <w:pPr>
        <w:snapToGrid w:val="0"/>
        <w:rPr>
          <w:sz w:val="20"/>
          <w:szCs w:val="20"/>
        </w:rPr>
      </w:pPr>
      <w:r w:rsidRPr="004D5039">
        <w:rPr>
          <w:sz w:val="20"/>
          <w:szCs w:val="20"/>
        </w:rPr>
        <w:t>B. Деятельность трансфер-агента не требует лицензирования</w:t>
      </w:r>
    </w:p>
    <w:p w:rsidR="00057931" w:rsidRPr="004D5039" w:rsidRDefault="00057931" w:rsidP="00633629">
      <w:pPr>
        <w:snapToGrid w:val="0"/>
        <w:rPr>
          <w:sz w:val="20"/>
          <w:szCs w:val="20"/>
        </w:rPr>
      </w:pPr>
      <w:r w:rsidRPr="004D5039">
        <w:rPr>
          <w:sz w:val="20"/>
          <w:szCs w:val="20"/>
        </w:rPr>
        <w:t>C. Эмитент вправе выполнять функции трансфер-агента по ценным бумагам, выпущенным другими эмитентами</w:t>
      </w:r>
    </w:p>
    <w:p w:rsidR="00057931" w:rsidRPr="004D5039" w:rsidRDefault="00057931" w:rsidP="00633629">
      <w:pPr>
        <w:snapToGrid w:val="0"/>
        <w:rPr>
          <w:sz w:val="20"/>
          <w:szCs w:val="20"/>
        </w:rPr>
      </w:pPr>
      <w:r w:rsidRPr="004D5039">
        <w:rPr>
          <w:sz w:val="20"/>
          <w:szCs w:val="20"/>
        </w:rPr>
        <w:t>D. Регистратор несет ответственность за действия трансфер-агента перед зарегистрированными лицами</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7.1.14</w:t>
      </w:r>
    </w:p>
    <w:p w:rsidR="00057931" w:rsidRPr="004D5039" w:rsidRDefault="00057931" w:rsidP="00633629">
      <w:pPr>
        <w:snapToGrid w:val="0"/>
        <w:rPr>
          <w:sz w:val="20"/>
          <w:szCs w:val="20"/>
        </w:rPr>
      </w:pPr>
      <w:r w:rsidRPr="004D5039">
        <w:rPr>
          <w:sz w:val="20"/>
          <w:szCs w:val="20"/>
        </w:rPr>
        <w:t>Какое минимальное время в течение рабочего дня в организации, выполняющей функции трансфер-агента, должно уделяться приему документов на проведение операций в реестре?</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Не менее 2 часов</w:t>
      </w:r>
    </w:p>
    <w:p w:rsidR="00057931" w:rsidRPr="004D5039" w:rsidRDefault="00057931" w:rsidP="00633629">
      <w:pPr>
        <w:snapToGrid w:val="0"/>
        <w:rPr>
          <w:sz w:val="20"/>
          <w:szCs w:val="20"/>
        </w:rPr>
      </w:pPr>
      <w:r w:rsidRPr="004D5039">
        <w:rPr>
          <w:sz w:val="20"/>
          <w:szCs w:val="20"/>
        </w:rPr>
        <w:t>B. Не менее 3 часов</w:t>
      </w:r>
    </w:p>
    <w:p w:rsidR="00057931" w:rsidRPr="004D5039" w:rsidRDefault="00057931" w:rsidP="00633629">
      <w:pPr>
        <w:snapToGrid w:val="0"/>
        <w:rPr>
          <w:sz w:val="20"/>
          <w:szCs w:val="20"/>
        </w:rPr>
      </w:pPr>
      <w:r w:rsidRPr="004D5039">
        <w:rPr>
          <w:sz w:val="20"/>
          <w:szCs w:val="20"/>
        </w:rPr>
        <w:t>C. Не менее 4 часов</w:t>
      </w:r>
    </w:p>
    <w:p w:rsidR="00057931" w:rsidRPr="004D5039" w:rsidRDefault="00057931" w:rsidP="00633629">
      <w:pPr>
        <w:snapToGrid w:val="0"/>
        <w:rPr>
          <w:sz w:val="20"/>
          <w:szCs w:val="20"/>
        </w:rPr>
      </w:pPr>
      <w:r w:rsidRPr="004D5039">
        <w:rPr>
          <w:sz w:val="20"/>
          <w:szCs w:val="20"/>
        </w:rPr>
        <w:t xml:space="preserve">D. Не менее 6 часов </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7.2.15</w:t>
      </w:r>
    </w:p>
    <w:p w:rsidR="00057931" w:rsidRPr="004D5039" w:rsidRDefault="00057931" w:rsidP="00633629">
      <w:pPr>
        <w:snapToGrid w:val="0"/>
        <w:rPr>
          <w:sz w:val="20"/>
          <w:szCs w:val="20"/>
        </w:rPr>
      </w:pPr>
      <w:r w:rsidRPr="004D5039">
        <w:rPr>
          <w:sz w:val="20"/>
          <w:szCs w:val="20"/>
        </w:rPr>
        <w:t>Какие ограничения может предусматривать договор между регистратором и трансфер-агентом?</w:t>
      </w:r>
    </w:p>
    <w:p w:rsidR="00057931" w:rsidRPr="004D5039" w:rsidRDefault="00057931" w:rsidP="00633629">
      <w:pPr>
        <w:snapToGrid w:val="0"/>
        <w:rPr>
          <w:sz w:val="20"/>
          <w:szCs w:val="20"/>
        </w:rPr>
      </w:pPr>
      <w:r w:rsidRPr="004D5039">
        <w:rPr>
          <w:sz w:val="20"/>
          <w:szCs w:val="20"/>
        </w:rPr>
        <w:t>I. На типы операций, по которым трансфер-агент может принимать документы;</w:t>
      </w:r>
    </w:p>
    <w:p w:rsidR="00057931" w:rsidRPr="004D5039" w:rsidRDefault="00057931" w:rsidP="00633629">
      <w:pPr>
        <w:snapToGrid w:val="0"/>
        <w:rPr>
          <w:sz w:val="20"/>
          <w:szCs w:val="20"/>
        </w:rPr>
      </w:pPr>
      <w:r w:rsidRPr="004D5039">
        <w:rPr>
          <w:sz w:val="20"/>
          <w:szCs w:val="20"/>
        </w:rPr>
        <w:t>II. На предельную сумму сделки, по которой трансфер-агент может принимать документы;</w:t>
      </w:r>
    </w:p>
    <w:p w:rsidR="00057931" w:rsidRPr="004D5039" w:rsidRDefault="00057931" w:rsidP="00633629">
      <w:pPr>
        <w:snapToGrid w:val="0"/>
        <w:rPr>
          <w:sz w:val="20"/>
          <w:szCs w:val="20"/>
        </w:rPr>
      </w:pPr>
      <w:r w:rsidRPr="004D5039">
        <w:rPr>
          <w:sz w:val="20"/>
          <w:szCs w:val="20"/>
        </w:rPr>
        <w:t>III. На минимальные обязательные часы работы трансфер-агента.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I</w:t>
      </w:r>
    </w:p>
    <w:p w:rsidR="00057931" w:rsidRPr="004D5039" w:rsidRDefault="00057931" w:rsidP="00633629">
      <w:pPr>
        <w:snapToGrid w:val="0"/>
        <w:rPr>
          <w:sz w:val="20"/>
          <w:szCs w:val="20"/>
        </w:rPr>
      </w:pPr>
      <w:r w:rsidRPr="004D5039">
        <w:rPr>
          <w:sz w:val="20"/>
          <w:szCs w:val="20"/>
        </w:rPr>
        <w:t>B. Только II</w:t>
      </w:r>
    </w:p>
    <w:p w:rsidR="00057931" w:rsidRPr="004D5039" w:rsidRDefault="00057931" w:rsidP="00633629">
      <w:pPr>
        <w:snapToGrid w:val="0"/>
        <w:rPr>
          <w:sz w:val="20"/>
          <w:szCs w:val="20"/>
        </w:rPr>
      </w:pPr>
      <w:r w:rsidRPr="004D5039">
        <w:rPr>
          <w:sz w:val="20"/>
          <w:szCs w:val="20"/>
        </w:rPr>
        <w:t>C. Только I и II</w:t>
      </w:r>
    </w:p>
    <w:p w:rsidR="00057931" w:rsidRPr="004D5039" w:rsidRDefault="00057931" w:rsidP="00633629">
      <w:pPr>
        <w:snapToGrid w:val="0"/>
        <w:rPr>
          <w:sz w:val="20"/>
          <w:szCs w:val="20"/>
        </w:rPr>
      </w:pPr>
      <w:r w:rsidRPr="004D5039">
        <w:rPr>
          <w:sz w:val="20"/>
          <w:szCs w:val="20"/>
        </w:rPr>
        <w:t>D. Все перечисленные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7.1.16</w:t>
      </w:r>
    </w:p>
    <w:p w:rsidR="00057931" w:rsidRPr="004D5039" w:rsidRDefault="00057931" w:rsidP="00633629">
      <w:pPr>
        <w:snapToGrid w:val="0"/>
        <w:rPr>
          <w:sz w:val="20"/>
          <w:szCs w:val="20"/>
        </w:rPr>
      </w:pPr>
      <w:r w:rsidRPr="004D5039">
        <w:rPr>
          <w:sz w:val="20"/>
          <w:szCs w:val="20"/>
        </w:rPr>
        <w:t>Кто осуществляет внесение изменений в реестр на основе информации и документов, принятых трансфер-агентом</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Внесение изменений в реестр осуществляет регистратор</w:t>
      </w:r>
    </w:p>
    <w:p w:rsidR="00057931" w:rsidRPr="004D5039" w:rsidRDefault="00057931" w:rsidP="00633629">
      <w:pPr>
        <w:snapToGrid w:val="0"/>
        <w:rPr>
          <w:sz w:val="20"/>
          <w:szCs w:val="20"/>
        </w:rPr>
      </w:pPr>
      <w:r w:rsidRPr="004D5039">
        <w:rPr>
          <w:sz w:val="20"/>
          <w:szCs w:val="20"/>
        </w:rPr>
        <w:t>B. Внесение изменений в реестр осуществляет трансфер-агент</w:t>
      </w:r>
    </w:p>
    <w:p w:rsidR="00057931" w:rsidRPr="004D5039" w:rsidRDefault="00057931" w:rsidP="00633629">
      <w:pPr>
        <w:snapToGrid w:val="0"/>
        <w:rPr>
          <w:sz w:val="20"/>
          <w:szCs w:val="20"/>
        </w:rPr>
      </w:pPr>
      <w:r w:rsidRPr="004D5039">
        <w:rPr>
          <w:sz w:val="20"/>
          <w:szCs w:val="20"/>
        </w:rPr>
        <w:t>C. Внесение изменений в реестр осуществляет регистратор или трансфер-агент в соответствии с договором</w:t>
      </w:r>
    </w:p>
    <w:p w:rsidR="00057931" w:rsidRPr="004D5039" w:rsidRDefault="00057931" w:rsidP="00633629">
      <w:pPr>
        <w:snapToGrid w:val="0"/>
        <w:rPr>
          <w:sz w:val="20"/>
          <w:szCs w:val="20"/>
        </w:rPr>
      </w:pPr>
      <w:r w:rsidRPr="004D5039">
        <w:rPr>
          <w:sz w:val="20"/>
          <w:szCs w:val="20"/>
        </w:rPr>
        <w:t>D. Внесение изменений в реестр осуществляет трансфер-агент в случае, если трансфер агент осуществил проверку подлинности подписи на распоряжениях</w:t>
      </w:r>
    </w:p>
    <w:p w:rsidR="00057931" w:rsidRPr="004D5039" w:rsidRDefault="00057931" w:rsidP="00633629">
      <w:pPr>
        <w:snapToGrid w:val="0"/>
        <w:rPr>
          <w:sz w:val="20"/>
          <w:szCs w:val="20"/>
        </w:rPr>
      </w:pPr>
    </w:p>
    <w:p w:rsidR="00057931" w:rsidRPr="004D5039" w:rsidRDefault="00057931" w:rsidP="00833780">
      <w:pPr>
        <w:snapToGrid w:val="0"/>
        <w:rPr>
          <w:sz w:val="20"/>
          <w:szCs w:val="20"/>
        </w:rPr>
      </w:pPr>
      <w:r w:rsidRPr="004D5039">
        <w:rPr>
          <w:sz w:val="20"/>
          <w:szCs w:val="20"/>
        </w:rPr>
        <w:t>Код вопроса: 7.2.17</w:t>
      </w:r>
    </w:p>
    <w:p w:rsidR="00057931" w:rsidRPr="004D5039" w:rsidRDefault="00057931" w:rsidP="00833780">
      <w:pPr>
        <w:snapToGrid w:val="0"/>
        <w:rPr>
          <w:sz w:val="20"/>
          <w:szCs w:val="20"/>
        </w:rPr>
      </w:pPr>
      <w:r w:rsidRPr="004D5039">
        <w:rPr>
          <w:sz w:val="20"/>
          <w:szCs w:val="20"/>
        </w:rPr>
        <w:t>Каким образом должна раскрываться информация о трансфер-агентах?</w:t>
      </w:r>
    </w:p>
    <w:p w:rsidR="00057931" w:rsidRPr="004D5039" w:rsidRDefault="00057931" w:rsidP="00833780">
      <w:pPr>
        <w:snapToGrid w:val="0"/>
        <w:rPr>
          <w:sz w:val="20"/>
          <w:szCs w:val="20"/>
        </w:rPr>
      </w:pPr>
      <w:r w:rsidRPr="004D5039">
        <w:rPr>
          <w:sz w:val="20"/>
          <w:szCs w:val="20"/>
        </w:rPr>
        <w:t>I. Правила ведения реестра должны содержать формы договоров с трансфер-агентами;</w:t>
      </w:r>
    </w:p>
    <w:p w:rsidR="00057931" w:rsidRPr="004D5039" w:rsidRDefault="00057931" w:rsidP="00833780">
      <w:pPr>
        <w:snapToGrid w:val="0"/>
        <w:rPr>
          <w:sz w:val="20"/>
          <w:szCs w:val="20"/>
        </w:rPr>
      </w:pPr>
      <w:r w:rsidRPr="004D5039">
        <w:rPr>
          <w:sz w:val="20"/>
          <w:szCs w:val="20"/>
        </w:rPr>
        <w:t>II. Регистратор обязан раскрывать заинтересованным лицам информацию о своих трансфер-агентах и выполняемых ими функциях;</w:t>
      </w:r>
    </w:p>
    <w:p w:rsidR="00057931" w:rsidRPr="004D5039" w:rsidRDefault="00057931" w:rsidP="00833780">
      <w:pPr>
        <w:snapToGrid w:val="0"/>
        <w:rPr>
          <w:sz w:val="20"/>
          <w:szCs w:val="20"/>
        </w:rPr>
      </w:pPr>
      <w:r w:rsidRPr="004D5039">
        <w:rPr>
          <w:sz w:val="20"/>
          <w:szCs w:val="20"/>
        </w:rPr>
        <w:t>III. Формы договоров с трансфер-агентами и их список должны предоставляться в Банк России.</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Верно только II</w:t>
      </w:r>
    </w:p>
    <w:p w:rsidR="00057931" w:rsidRPr="004D5039" w:rsidRDefault="00057931" w:rsidP="00833780">
      <w:pPr>
        <w:snapToGrid w:val="0"/>
        <w:rPr>
          <w:sz w:val="20"/>
          <w:szCs w:val="20"/>
        </w:rPr>
      </w:pPr>
      <w:r w:rsidRPr="004D5039">
        <w:rPr>
          <w:sz w:val="20"/>
          <w:szCs w:val="20"/>
        </w:rPr>
        <w:t>B. Верно только III</w:t>
      </w:r>
    </w:p>
    <w:p w:rsidR="00057931" w:rsidRPr="004D5039" w:rsidRDefault="00057931" w:rsidP="00833780">
      <w:pPr>
        <w:snapToGrid w:val="0"/>
        <w:rPr>
          <w:sz w:val="20"/>
          <w:szCs w:val="20"/>
        </w:rPr>
      </w:pPr>
      <w:r w:rsidRPr="004D5039">
        <w:rPr>
          <w:sz w:val="20"/>
          <w:szCs w:val="20"/>
        </w:rPr>
        <w:t>C. Верно все перечисленное</w:t>
      </w:r>
    </w:p>
    <w:p w:rsidR="00057931" w:rsidRPr="004D5039" w:rsidRDefault="00057931" w:rsidP="00833780">
      <w:pPr>
        <w:snapToGrid w:val="0"/>
        <w:rPr>
          <w:sz w:val="20"/>
          <w:szCs w:val="20"/>
        </w:rPr>
      </w:pPr>
      <w:r w:rsidRPr="004D5039">
        <w:rPr>
          <w:sz w:val="20"/>
          <w:szCs w:val="20"/>
        </w:rPr>
        <w:t>D. Никаких специальных требований по раскрытию информации не установлено</w:t>
      </w:r>
    </w:p>
    <w:p w:rsidR="00057931" w:rsidRPr="004D5039" w:rsidRDefault="00057931" w:rsidP="00833780">
      <w:pPr>
        <w:snapToGrid w:val="0"/>
        <w:rPr>
          <w:sz w:val="20"/>
          <w:szCs w:val="20"/>
        </w:rPr>
      </w:pPr>
    </w:p>
    <w:p w:rsidR="00057931" w:rsidRPr="004D5039" w:rsidRDefault="00057931" w:rsidP="00633629">
      <w:pPr>
        <w:snapToGrid w:val="0"/>
        <w:rPr>
          <w:sz w:val="20"/>
          <w:szCs w:val="20"/>
        </w:rPr>
      </w:pPr>
      <w:r w:rsidRPr="004D5039">
        <w:rPr>
          <w:sz w:val="20"/>
          <w:szCs w:val="20"/>
        </w:rPr>
        <w:t>Код вопроса: 7.1.18</w:t>
      </w:r>
    </w:p>
    <w:p w:rsidR="00057931" w:rsidRPr="004D5039" w:rsidRDefault="00057931" w:rsidP="00633629">
      <w:pPr>
        <w:snapToGrid w:val="0"/>
        <w:rPr>
          <w:sz w:val="20"/>
          <w:szCs w:val="20"/>
        </w:rPr>
      </w:pPr>
      <w:r w:rsidRPr="004D5039">
        <w:rPr>
          <w:sz w:val="20"/>
          <w:szCs w:val="20"/>
        </w:rPr>
        <w:t>Регистратор обязан раскрывать информацию о своих трансфер-агентах:</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Эмитенту ценных бумаг</w:t>
      </w:r>
    </w:p>
    <w:p w:rsidR="00057931" w:rsidRPr="004D5039" w:rsidRDefault="00057931" w:rsidP="00633629">
      <w:pPr>
        <w:snapToGrid w:val="0"/>
        <w:rPr>
          <w:sz w:val="20"/>
          <w:szCs w:val="20"/>
        </w:rPr>
      </w:pPr>
      <w:r w:rsidRPr="004D5039">
        <w:rPr>
          <w:sz w:val="20"/>
          <w:szCs w:val="20"/>
        </w:rPr>
        <w:t>B. Зарегистрированным в реестре лицам</w:t>
      </w:r>
    </w:p>
    <w:p w:rsidR="00057931" w:rsidRPr="004D5039" w:rsidRDefault="00057931" w:rsidP="00633629">
      <w:pPr>
        <w:snapToGrid w:val="0"/>
        <w:rPr>
          <w:sz w:val="20"/>
          <w:szCs w:val="20"/>
        </w:rPr>
      </w:pPr>
      <w:r w:rsidRPr="004D5039">
        <w:rPr>
          <w:sz w:val="20"/>
          <w:szCs w:val="20"/>
        </w:rPr>
        <w:t>C. Только владельцам ценных бумаг</w:t>
      </w:r>
    </w:p>
    <w:p w:rsidR="00057931" w:rsidRPr="004D5039" w:rsidRDefault="00057931" w:rsidP="00633629">
      <w:pPr>
        <w:snapToGrid w:val="0"/>
        <w:rPr>
          <w:sz w:val="20"/>
          <w:szCs w:val="20"/>
        </w:rPr>
      </w:pPr>
      <w:r w:rsidRPr="004D5039">
        <w:rPr>
          <w:sz w:val="20"/>
          <w:szCs w:val="20"/>
        </w:rPr>
        <w:t>D. Любому заинтересованному лицу</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7.1.19</w:t>
      </w:r>
    </w:p>
    <w:p w:rsidR="00057931" w:rsidRPr="004D5039" w:rsidRDefault="00057931" w:rsidP="00633629">
      <w:pPr>
        <w:snapToGrid w:val="0"/>
        <w:rPr>
          <w:sz w:val="20"/>
          <w:szCs w:val="20"/>
        </w:rPr>
      </w:pPr>
      <w:r w:rsidRPr="004D5039">
        <w:rPr>
          <w:sz w:val="20"/>
          <w:szCs w:val="20"/>
        </w:rPr>
        <w:t>Трансфер-агент:</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Вправе только открывать лицевые счета без совершения по ним операций</w:t>
      </w:r>
    </w:p>
    <w:p w:rsidR="00057931" w:rsidRPr="004D5039" w:rsidRDefault="00057931" w:rsidP="00633629">
      <w:pPr>
        <w:snapToGrid w:val="0"/>
        <w:rPr>
          <w:sz w:val="20"/>
          <w:szCs w:val="20"/>
        </w:rPr>
      </w:pPr>
      <w:r w:rsidRPr="004D5039">
        <w:rPr>
          <w:sz w:val="20"/>
          <w:szCs w:val="20"/>
        </w:rPr>
        <w:t>B. Не вправе осуществлять открытие лицевых счетов и совершение операций по лицевым счетам зарегистрированных лиц</w:t>
      </w:r>
    </w:p>
    <w:p w:rsidR="00057931" w:rsidRPr="004D5039" w:rsidRDefault="00057931" w:rsidP="00633629">
      <w:pPr>
        <w:snapToGrid w:val="0"/>
        <w:rPr>
          <w:sz w:val="20"/>
          <w:szCs w:val="20"/>
        </w:rPr>
      </w:pPr>
      <w:r w:rsidRPr="004D5039">
        <w:rPr>
          <w:sz w:val="20"/>
          <w:szCs w:val="20"/>
        </w:rPr>
        <w:t>C. Может открывать лицевые счета, только если это предусмотрено в договоре с регистратором</w:t>
      </w:r>
    </w:p>
    <w:p w:rsidR="00057931" w:rsidRPr="004D5039" w:rsidRDefault="00057931" w:rsidP="00633629">
      <w:pPr>
        <w:snapToGrid w:val="0"/>
        <w:rPr>
          <w:sz w:val="20"/>
          <w:szCs w:val="20"/>
        </w:rPr>
      </w:pPr>
      <w:r w:rsidRPr="004D5039">
        <w:rPr>
          <w:sz w:val="20"/>
          <w:szCs w:val="20"/>
        </w:rPr>
        <w:t>D. Может открывать лицевые счета, только если это предусмотрено в договоре с эмитентом</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7.1.20</w:t>
      </w:r>
    </w:p>
    <w:p w:rsidR="00057931" w:rsidRPr="004D5039" w:rsidRDefault="00057931" w:rsidP="00633629">
      <w:pPr>
        <w:snapToGrid w:val="0"/>
        <w:rPr>
          <w:sz w:val="20"/>
          <w:szCs w:val="20"/>
        </w:rPr>
      </w:pPr>
      <w:r w:rsidRPr="004D5039">
        <w:rPr>
          <w:sz w:val="20"/>
          <w:szCs w:val="20"/>
        </w:rPr>
        <w:t>Ведение журнала отправленных (принятых) документов должен осуществлять:</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регистратор</w:t>
      </w:r>
    </w:p>
    <w:p w:rsidR="00057931" w:rsidRPr="004D5039" w:rsidRDefault="00057931" w:rsidP="00633629">
      <w:pPr>
        <w:snapToGrid w:val="0"/>
        <w:rPr>
          <w:sz w:val="20"/>
          <w:szCs w:val="20"/>
        </w:rPr>
      </w:pPr>
      <w:r w:rsidRPr="004D5039">
        <w:rPr>
          <w:sz w:val="20"/>
          <w:szCs w:val="20"/>
        </w:rPr>
        <w:t>B. Только трансфер-агент</w:t>
      </w:r>
    </w:p>
    <w:p w:rsidR="00057931" w:rsidRPr="004D5039" w:rsidRDefault="00057931" w:rsidP="00633629">
      <w:pPr>
        <w:snapToGrid w:val="0"/>
        <w:rPr>
          <w:sz w:val="20"/>
          <w:szCs w:val="20"/>
        </w:rPr>
      </w:pPr>
      <w:r w:rsidRPr="004D5039">
        <w:rPr>
          <w:sz w:val="20"/>
          <w:szCs w:val="20"/>
        </w:rPr>
        <w:t>C. Как регистратор, так и трансфер-агент</w:t>
      </w:r>
    </w:p>
    <w:p w:rsidR="00057931" w:rsidRPr="004D5039" w:rsidRDefault="00057931" w:rsidP="00633629">
      <w:pPr>
        <w:tabs>
          <w:tab w:val="left" w:pos="360"/>
        </w:tabs>
        <w:snapToGrid w:val="0"/>
        <w:rPr>
          <w:sz w:val="20"/>
          <w:szCs w:val="20"/>
        </w:rPr>
      </w:pPr>
      <w:r w:rsidRPr="004D5039">
        <w:rPr>
          <w:sz w:val="20"/>
          <w:szCs w:val="20"/>
        </w:rPr>
        <w:t>D. Регистратор или трансфер-агент в соответствии с условиями договора между ними</w:t>
      </w:r>
    </w:p>
    <w:p w:rsidR="00057931" w:rsidRPr="004D5039" w:rsidRDefault="00057931" w:rsidP="00633629">
      <w:pPr>
        <w:tabs>
          <w:tab w:val="left" w:pos="360"/>
        </w:tabs>
        <w:snapToGrid w:val="0"/>
        <w:rPr>
          <w:sz w:val="20"/>
          <w:szCs w:val="20"/>
        </w:rPr>
      </w:pPr>
    </w:p>
    <w:p w:rsidR="00057931" w:rsidRPr="004D5039" w:rsidRDefault="00057931" w:rsidP="00633629">
      <w:pPr>
        <w:snapToGrid w:val="0"/>
        <w:rPr>
          <w:sz w:val="20"/>
          <w:szCs w:val="20"/>
        </w:rPr>
      </w:pPr>
      <w:r w:rsidRPr="004D5039">
        <w:rPr>
          <w:sz w:val="20"/>
          <w:szCs w:val="20"/>
        </w:rPr>
        <w:t>Код вопроса: 7.1.21</w:t>
      </w:r>
    </w:p>
    <w:p w:rsidR="00057931" w:rsidRPr="004D5039" w:rsidRDefault="00057931" w:rsidP="00633629">
      <w:pPr>
        <w:snapToGrid w:val="0"/>
        <w:rPr>
          <w:sz w:val="20"/>
          <w:szCs w:val="20"/>
        </w:rPr>
      </w:pPr>
      <w:r w:rsidRPr="004D5039">
        <w:rPr>
          <w:sz w:val="20"/>
          <w:szCs w:val="20"/>
        </w:rPr>
        <w:t>Возмещение зарегистрированному в реестре лицу убытка, причиненному в результате неисполнения или ненадлежащего исполнения трансфер-агентом своих функций, осуществляется:</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Самим трансфер-агентом</w:t>
      </w:r>
    </w:p>
    <w:p w:rsidR="00057931" w:rsidRPr="004D5039" w:rsidRDefault="00057931" w:rsidP="00633629">
      <w:pPr>
        <w:snapToGrid w:val="0"/>
        <w:rPr>
          <w:sz w:val="20"/>
          <w:szCs w:val="20"/>
        </w:rPr>
      </w:pPr>
      <w:r w:rsidRPr="004D5039">
        <w:rPr>
          <w:sz w:val="20"/>
          <w:szCs w:val="20"/>
        </w:rPr>
        <w:t>B. Трансфер-агентом или регистратором в соответствии с условиями договора между ними</w:t>
      </w:r>
    </w:p>
    <w:p w:rsidR="00057931" w:rsidRPr="004D5039" w:rsidRDefault="00057931" w:rsidP="00633629">
      <w:pPr>
        <w:snapToGrid w:val="0"/>
        <w:rPr>
          <w:sz w:val="20"/>
          <w:szCs w:val="20"/>
        </w:rPr>
      </w:pPr>
      <w:r w:rsidRPr="004D5039">
        <w:rPr>
          <w:sz w:val="20"/>
          <w:szCs w:val="20"/>
        </w:rPr>
        <w:t>C. Трансфер-агентом или регистратором по выбору зарегистрированного лица</w:t>
      </w:r>
    </w:p>
    <w:p w:rsidR="00057931" w:rsidRPr="004D5039" w:rsidRDefault="00057931" w:rsidP="00633629">
      <w:pPr>
        <w:tabs>
          <w:tab w:val="left" w:pos="360"/>
        </w:tabs>
        <w:snapToGrid w:val="0"/>
        <w:rPr>
          <w:sz w:val="20"/>
          <w:szCs w:val="20"/>
        </w:rPr>
      </w:pPr>
      <w:r w:rsidRPr="004D5039">
        <w:rPr>
          <w:sz w:val="20"/>
          <w:szCs w:val="20"/>
        </w:rPr>
        <w:t>D. Регистратором</w:t>
      </w:r>
    </w:p>
    <w:p w:rsidR="00057931" w:rsidRPr="004D5039" w:rsidRDefault="00057931" w:rsidP="00633629">
      <w:pPr>
        <w:tabs>
          <w:tab w:val="left" w:pos="360"/>
        </w:tabs>
        <w:snapToGrid w:val="0"/>
        <w:rPr>
          <w:sz w:val="20"/>
          <w:szCs w:val="20"/>
        </w:rPr>
      </w:pPr>
    </w:p>
    <w:p w:rsidR="00057931" w:rsidRPr="004D5039" w:rsidRDefault="00057931" w:rsidP="00633629">
      <w:pPr>
        <w:snapToGrid w:val="0"/>
        <w:rPr>
          <w:sz w:val="20"/>
          <w:szCs w:val="20"/>
        </w:rPr>
      </w:pPr>
      <w:r w:rsidRPr="004D5039">
        <w:rPr>
          <w:sz w:val="20"/>
          <w:szCs w:val="20"/>
        </w:rPr>
        <w:t>Код вопроса: 7.2.22</w:t>
      </w:r>
    </w:p>
    <w:p w:rsidR="00057931" w:rsidRPr="004D5039" w:rsidRDefault="00057931" w:rsidP="00633629">
      <w:pPr>
        <w:snapToGrid w:val="0"/>
        <w:rPr>
          <w:sz w:val="20"/>
          <w:szCs w:val="20"/>
        </w:rPr>
      </w:pPr>
      <w:r w:rsidRPr="004D5039">
        <w:rPr>
          <w:sz w:val="20"/>
          <w:szCs w:val="20"/>
        </w:rPr>
        <w:t>Отметьте функции трансфер-агента:</w:t>
      </w:r>
    </w:p>
    <w:p w:rsidR="00057931" w:rsidRPr="004D5039" w:rsidRDefault="00057931" w:rsidP="00633629">
      <w:pPr>
        <w:snapToGrid w:val="0"/>
        <w:rPr>
          <w:sz w:val="20"/>
          <w:szCs w:val="20"/>
        </w:rPr>
      </w:pPr>
      <w:r w:rsidRPr="004D5039">
        <w:rPr>
          <w:sz w:val="20"/>
          <w:szCs w:val="20"/>
        </w:rPr>
        <w:t>I. Прием от зарегистрированных лиц документов на совершение операций в реестре;</w:t>
      </w:r>
    </w:p>
    <w:p w:rsidR="00057931" w:rsidRPr="004D5039" w:rsidRDefault="00057931" w:rsidP="00633629">
      <w:pPr>
        <w:snapToGrid w:val="0"/>
        <w:rPr>
          <w:sz w:val="20"/>
          <w:szCs w:val="20"/>
        </w:rPr>
      </w:pPr>
      <w:r w:rsidRPr="004D5039">
        <w:rPr>
          <w:sz w:val="20"/>
          <w:szCs w:val="20"/>
        </w:rPr>
        <w:t>II. Передача регистратору документов на совершение операций в реестре;</w:t>
      </w:r>
    </w:p>
    <w:p w:rsidR="00057931" w:rsidRPr="004D5039" w:rsidRDefault="00057931" w:rsidP="00633629">
      <w:pPr>
        <w:snapToGrid w:val="0"/>
        <w:rPr>
          <w:sz w:val="20"/>
          <w:szCs w:val="20"/>
        </w:rPr>
      </w:pPr>
      <w:r w:rsidRPr="004D5039">
        <w:rPr>
          <w:sz w:val="20"/>
          <w:szCs w:val="20"/>
        </w:rPr>
        <w:t>III. Передача зарегистрированным лицам сертификатов ценных бумаг и выписок из реестра;</w:t>
      </w:r>
    </w:p>
    <w:p w:rsidR="00057931" w:rsidRPr="004D5039" w:rsidRDefault="00057931" w:rsidP="00633629">
      <w:pPr>
        <w:snapToGrid w:val="0"/>
        <w:rPr>
          <w:sz w:val="20"/>
          <w:szCs w:val="20"/>
        </w:rPr>
      </w:pPr>
      <w:r w:rsidRPr="004D5039">
        <w:rPr>
          <w:sz w:val="20"/>
          <w:szCs w:val="20"/>
        </w:rPr>
        <w:t>IV. Осуществление проверки подлинности подписи на распоряжениях.</w:t>
      </w:r>
    </w:p>
    <w:p w:rsidR="00057931" w:rsidRPr="004D5039" w:rsidRDefault="00057931" w:rsidP="00633629">
      <w:pPr>
        <w:snapToGrid w:val="0"/>
        <w:rPr>
          <w:sz w:val="20"/>
          <w:szCs w:val="20"/>
          <w:lang w:val="en-US"/>
        </w:rPr>
      </w:pPr>
      <w:r w:rsidRPr="004D5039">
        <w:rPr>
          <w:sz w:val="20"/>
          <w:szCs w:val="20"/>
        </w:rPr>
        <w:t>Ответы</w:t>
      </w:r>
      <w:r w:rsidRPr="004D5039">
        <w:rPr>
          <w:sz w:val="20"/>
          <w:szCs w:val="20"/>
          <w:lang w:val="en-US"/>
        </w:rPr>
        <w:t>:</w:t>
      </w:r>
    </w:p>
    <w:p w:rsidR="00057931" w:rsidRPr="004D5039" w:rsidRDefault="00057931" w:rsidP="00633629">
      <w:pPr>
        <w:snapToGrid w:val="0"/>
        <w:rPr>
          <w:sz w:val="20"/>
          <w:szCs w:val="20"/>
          <w:lang w:val="en-US"/>
        </w:rPr>
      </w:pPr>
      <w:r w:rsidRPr="004D5039">
        <w:rPr>
          <w:sz w:val="20"/>
          <w:szCs w:val="20"/>
          <w:lang w:val="en-US"/>
        </w:rPr>
        <w:t>A. I, III, IV</w:t>
      </w:r>
    </w:p>
    <w:p w:rsidR="00057931" w:rsidRPr="004D5039" w:rsidRDefault="00057931" w:rsidP="00633629">
      <w:pPr>
        <w:snapToGrid w:val="0"/>
        <w:rPr>
          <w:sz w:val="20"/>
          <w:szCs w:val="20"/>
          <w:lang w:val="en-US"/>
        </w:rPr>
      </w:pPr>
      <w:r w:rsidRPr="004D5039">
        <w:rPr>
          <w:sz w:val="20"/>
          <w:szCs w:val="20"/>
          <w:lang w:val="en-US"/>
        </w:rPr>
        <w:t>B. I, II, IV</w:t>
      </w:r>
    </w:p>
    <w:p w:rsidR="00057931" w:rsidRPr="004D5039" w:rsidRDefault="00057931" w:rsidP="00633629">
      <w:pPr>
        <w:snapToGrid w:val="0"/>
        <w:rPr>
          <w:sz w:val="20"/>
          <w:szCs w:val="20"/>
        </w:rPr>
      </w:pPr>
      <w:r w:rsidRPr="004D5039">
        <w:rPr>
          <w:sz w:val="20"/>
          <w:szCs w:val="20"/>
        </w:rPr>
        <w:t>C. I, II, III</w:t>
      </w:r>
    </w:p>
    <w:p w:rsidR="00057931" w:rsidRPr="004D5039" w:rsidRDefault="00057931" w:rsidP="00633629">
      <w:pPr>
        <w:snapToGrid w:val="0"/>
        <w:rPr>
          <w:sz w:val="20"/>
          <w:szCs w:val="20"/>
        </w:rPr>
      </w:pPr>
      <w:r w:rsidRPr="004D5039">
        <w:rPr>
          <w:sz w:val="20"/>
          <w:szCs w:val="20"/>
        </w:rPr>
        <w:t>D. Все перечисленные</w:t>
      </w:r>
    </w:p>
    <w:p w:rsidR="00057931" w:rsidRPr="004D5039" w:rsidRDefault="00057931" w:rsidP="00633629">
      <w:pPr>
        <w:snapToGrid w:val="0"/>
        <w:rPr>
          <w:sz w:val="20"/>
          <w:szCs w:val="20"/>
        </w:rPr>
      </w:pPr>
    </w:p>
    <w:p w:rsidR="00057931" w:rsidRPr="004D5039" w:rsidRDefault="00057931" w:rsidP="00833780">
      <w:pPr>
        <w:snapToGrid w:val="0"/>
        <w:rPr>
          <w:sz w:val="20"/>
          <w:szCs w:val="20"/>
        </w:rPr>
      </w:pPr>
      <w:r w:rsidRPr="004D5039">
        <w:rPr>
          <w:sz w:val="20"/>
          <w:szCs w:val="20"/>
        </w:rPr>
        <w:t>Код вопроса: 7.1.23</w:t>
      </w:r>
    </w:p>
    <w:p w:rsidR="00057931" w:rsidRPr="004D5039" w:rsidRDefault="00057931" w:rsidP="00833780">
      <w:pPr>
        <w:snapToGrid w:val="0"/>
        <w:rPr>
          <w:sz w:val="20"/>
          <w:szCs w:val="20"/>
        </w:rPr>
      </w:pPr>
      <w:r w:rsidRPr="004D5039">
        <w:rPr>
          <w:sz w:val="20"/>
          <w:szCs w:val="20"/>
        </w:rPr>
        <w:t>Отметьте неправильное утверждение:</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Регистратор проводит операции в реестре на основании полученных от трансфер-агента документов.</w:t>
      </w:r>
    </w:p>
    <w:p w:rsidR="00057931" w:rsidRPr="004D5039" w:rsidRDefault="00057931" w:rsidP="00833780">
      <w:pPr>
        <w:snapToGrid w:val="0"/>
        <w:rPr>
          <w:sz w:val="20"/>
          <w:szCs w:val="20"/>
        </w:rPr>
      </w:pPr>
      <w:r w:rsidRPr="004D5039">
        <w:rPr>
          <w:sz w:val="20"/>
          <w:szCs w:val="20"/>
        </w:rPr>
        <w:t>B. Течение срока проведения операции в реестре (срока для отказа в проведении операции в реестре) начинается с момента приема эмитентом документов для проведения операции в реестре.</w:t>
      </w:r>
    </w:p>
    <w:p w:rsidR="00057931" w:rsidRPr="004D5039" w:rsidRDefault="00057931" w:rsidP="00833780">
      <w:pPr>
        <w:snapToGrid w:val="0"/>
        <w:rPr>
          <w:sz w:val="20"/>
          <w:szCs w:val="20"/>
        </w:rPr>
      </w:pPr>
      <w:r w:rsidRPr="004D5039">
        <w:rPr>
          <w:sz w:val="20"/>
          <w:szCs w:val="20"/>
        </w:rPr>
        <w:t>C.  Регистратор проводит операции в реестре после получения документов на бумажном носителе при электронном способе взаимодействия с трансфер-агентом</w:t>
      </w:r>
    </w:p>
    <w:p w:rsidR="00057931" w:rsidRPr="004D5039" w:rsidRDefault="00057931" w:rsidP="00833780">
      <w:pPr>
        <w:snapToGrid w:val="0"/>
        <w:rPr>
          <w:sz w:val="20"/>
          <w:szCs w:val="20"/>
        </w:rPr>
      </w:pPr>
      <w:r w:rsidRPr="004D5039">
        <w:rPr>
          <w:sz w:val="20"/>
          <w:szCs w:val="20"/>
        </w:rPr>
        <w:t xml:space="preserve">D. Регистратор проводит операции в реестре на основании информации, полученной по электронным каналам связи, подписанной электронно-цифровой подписью </w:t>
      </w:r>
    </w:p>
    <w:p w:rsidR="00057931" w:rsidRPr="004D5039" w:rsidRDefault="00057931" w:rsidP="00633629">
      <w:pPr>
        <w:tabs>
          <w:tab w:val="left" w:pos="360"/>
        </w:tabs>
        <w:snapToGrid w:val="0"/>
        <w:rPr>
          <w:sz w:val="20"/>
          <w:szCs w:val="20"/>
        </w:rPr>
      </w:pPr>
    </w:p>
    <w:p w:rsidR="00057931" w:rsidRPr="004D5039" w:rsidRDefault="00057931" w:rsidP="00833780">
      <w:pPr>
        <w:snapToGrid w:val="0"/>
        <w:rPr>
          <w:sz w:val="20"/>
          <w:szCs w:val="20"/>
        </w:rPr>
      </w:pPr>
      <w:r w:rsidRPr="004D5039">
        <w:rPr>
          <w:sz w:val="20"/>
          <w:szCs w:val="20"/>
        </w:rPr>
        <w:t xml:space="preserve">Код вопроса: 7.1.24 </w:t>
      </w:r>
    </w:p>
    <w:p w:rsidR="00057931" w:rsidRPr="004D5039" w:rsidRDefault="00057931" w:rsidP="00833780">
      <w:pPr>
        <w:snapToGrid w:val="0"/>
        <w:rPr>
          <w:sz w:val="20"/>
          <w:szCs w:val="20"/>
        </w:rPr>
      </w:pPr>
      <w:r w:rsidRPr="004D5039">
        <w:rPr>
          <w:sz w:val="20"/>
          <w:szCs w:val="20"/>
        </w:rPr>
        <w:t>Кто имеет право подачи распоряжения о совершении операций регистратору</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Продавец ценных бумаг</w:t>
      </w:r>
    </w:p>
    <w:p w:rsidR="00057931" w:rsidRPr="004D5039" w:rsidRDefault="00057931" w:rsidP="00833780">
      <w:pPr>
        <w:snapToGrid w:val="0"/>
        <w:rPr>
          <w:sz w:val="20"/>
          <w:szCs w:val="20"/>
        </w:rPr>
      </w:pPr>
      <w:r w:rsidRPr="004D5039">
        <w:rPr>
          <w:sz w:val="20"/>
          <w:szCs w:val="20"/>
        </w:rPr>
        <w:t>B. Покупатель ценных бумаг</w:t>
      </w:r>
    </w:p>
    <w:p w:rsidR="00057931" w:rsidRPr="004D5039" w:rsidRDefault="00057931" w:rsidP="00833780">
      <w:pPr>
        <w:snapToGrid w:val="0"/>
        <w:rPr>
          <w:sz w:val="20"/>
          <w:szCs w:val="20"/>
        </w:rPr>
      </w:pPr>
      <w:r w:rsidRPr="004D5039">
        <w:rPr>
          <w:sz w:val="20"/>
          <w:szCs w:val="20"/>
        </w:rPr>
        <w:t xml:space="preserve">C. Уполномоченный представитель продавца </w:t>
      </w:r>
    </w:p>
    <w:p w:rsidR="00057931" w:rsidRPr="004D5039" w:rsidRDefault="00057931" w:rsidP="00833780">
      <w:pPr>
        <w:snapToGrid w:val="0"/>
        <w:rPr>
          <w:sz w:val="20"/>
          <w:szCs w:val="20"/>
        </w:rPr>
      </w:pPr>
      <w:r w:rsidRPr="004D5039">
        <w:rPr>
          <w:sz w:val="20"/>
          <w:szCs w:val="20"/>
        </w:rPr>
        <w:t xml:space="preserve">D. Продавец ценных бумаг или его уполномоченный представитель </w:t>
      </w:r>
    </w:p>
    <w:p w:rsidR="00057931" w:rsidRPr="004D5039" w:rsidRDefault="00057931" w:rsidP="00833780">
      <w:pPr>
        <w:snapToGrid w:val="0"/>
        <w:rPr>
          <w:sz w:val="20"/>
          <w:szCs w:val="20"/>
        </w:rPr>
      </w:pPr>
    </w:p>
    <w:p w:rsidR="00057931" w:rsidRPr="004D5039" w:rsidRDefault="00057931" w:rsidP="00633629">
      <w:pPr>
        <w:snapToGrid w:val="0"/>
        <w:rPr>
          <w:sz w:val="20"/>
          <w:szCs w:val="20"/>
        </w:rPr>
      </w:pPr>
      <w:r w:rsidRPr="004D5039">
        <w:rPr>
          <w:sz w:val="20"/>
          <w:szCs w:val="20"/>
        </w:rPr>
        <w:t>Код вопроса: 7.1.25</w:t>
      </w:r>
    </w:p>
    <w:p w:rsidR="00057931" w:rsidRPr="004D5039" w:rsidRDefault="00057931" w:rsidP="00633629">
      <w:pPr>
        <w:snapToGrid w:val="0"/>
        <w:rPr>
          <w:sz w:val="20"/>
          <w:szCs w:val="20"/>
        </w:rPr>
      </w:pPr>
      <w:r w:rsidRPr="004D5039">
        <w:rPr>
          <w:sz w:val="20"/>
          <w:szCs w:val="20"/>
        </w:rPr>
        <w:t>Идентификация зарегистрированных лиц осуществляется на основании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Документов, удостоверяющих личность</w:t>
      </w:r>
    </w:p>
    <w:p w:rsidR="00057931" w:rsidRPr="004D5039" w:rsidRDefault="00057931" w:rsidP="00633629">
      <w:pPr>
        <w:snapToGrid w:val="0"/>
        <w:rPr>
          <w:sz w:val="20"/>
          <w:szCs w:val="20"/>
        </w:rPr>
      </w:pPr>
      <w:r w:rsidRPr="004D5039">
        <w:rPr>
          <w:sz w:val="20"/>
          <w:szCs w:val="20"/>
        </w:rPr>
        <w:t>B. Анкеты зарегистрированного лица</w:t>
      </w:r>
    </w:p>
    <w:p w:rsidR="00057931" w:rsidRPr="004D5039" w:rsidRDefault="00057931" w:rsidP="00633629">
      <w:pPr>
        <w:snapToGrid w:val="0"/>
        <w:rPr>
          <w:sz w:val="20"/>
          <w:szCs w:val="20"/>
        </w:rPr>
      </w:pPr>
      <w:r w:rsidRPr="004D5039">
        <w:rPr>
          <w:sz w:val="20"/>
          <w:szCs w:val="20"/>
        </w:rPr>
        <w:t>C. Нотариальной доверенности</w:t>
      </w:r>
    </w:p>
    <w:p w:rsidR="00057931" w:rsidRPr="004D5039" w:rsidRDefault="00057931" w:rsidP="00633629">
      <w:pPr>
        <w:snapToGrid w:val="0"/>
        <w:rPr>
          <w:sz w:val="20"/>
          <w:szCs w:val="20"/>
        </w:rPr>
      </w:pPr>
      <w:r w:rsidRPr="004D5039">
        <w:rPr>
          <w:sz w:val="20"/>
          <w:szCs w:val="20"/>
        </w:rPr>
        <w:t>D. Одним из указанных выше способов</w:t>
      </w:r>
    </w:p>
    <w:p w:rsidR="00057931" w:rsidRPr="004D5039" w:rsidRDefault="00057931" w:rsidP="00633629">
      <w:pPr>
        <w:snapToGrid w:val="0"/>
        <w:rPr>
          <w:sz w:val="20"/>
          <w:szCs w:val="20"/>
        </w:rPr>
      </w:pPr>
    </w:p>
    <w:p w:rsidR="00057931" w:rsidRPr="004D5039" w:rsidRDefault="00057931" w:rsidP="00833780">
      <w:pPr>
        <w:snapToGrid w:val="0"/>
        <w:rPr>
          <w:sz w:val="20"/>
          <w:szCs w:val="20"/>
        </w:rPr>
      </w:pPr>
      <w:r w:rsidRPr="004D5039">
        <w:rPr>
          <w:sz w:val="20"/>
          <w:szCs w:val="20"/>
        </w:rPr>
        <w:t>Код вопроса: 7.2.26</w:t>
      </w:r>
    </w:p>
    <w:p w:rsidR="00057931" w:rsidRPr="004D5039" w:rsidRDefault="00057931" w:rsidP="00833780">
      <w:pPr>
        <w:snapToGrid w:val="0"/>
        <w:rPr>
          <w:sz w:val="20"/>
          <w:szCs w:val="20"/>
        </w:rPr>
      </w:pPr>
      <w:r w:rsidRPr="004D5039">
        <w:rPr>
          <w:sz w:val="20"/>
          <w:szCs w:val="20"/>
        </w:rPr>
        <w:t>Регистратор обязан разработать и утвердить следующие документы:</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I. Правила ведения реестра;</w:t>
      </w:r>
    </w:p>
    <w:p w:rsidR="00057931" w:rsidRPr="004D5039" w:rsidRDefault="00057931" w:rsidP="00833780">
      <w:pPr>
        <w:snapToGrid w:val="0"/>
        <w:rPr>
          <w:sz w:val="20"/>
          <w:szCs w:val="20"/>
        </w:rPr>
      </w:pPr>
      <w:r w:rsidRPr="004D5039">
        <w:rPr>
          <w:sz w:val="20"/>
          <w:szCs w:val="20"/>
        </w:rPr>
        <w:t>II. Правила внутреннего документооборота и контроля;</w:t>
      </w:r>
    </w:p>
    <w:p w:rsidR="00057931" w:rsidRPr="004D5039" w:rsidRDefault="00057931" w:rsidP="00833780">
      <w:pPr>
        <w:autoSpaceDE w:val="0"/>
        <w:jc w:val="both"/>
        <w:rPr>
          <w:sz w:val="20"/>
          <w:szCs w:val="20"/>
        </w:rPr>
      </w:pPr>
      <w:r w:rsidRPr="004D5039">
        <w:rPr>
          <w:sz w:val="20"/>
          <w:szCs w:val="20"/>
        </w:rPr>
        <w:t>III. Наличие документа, подтверждающего системы архивного хранения реестров владельцев ценных бумаг в виде документов в электронно-цифровой форме с электронной подписью;</w:t>
      </w:r>
    </w:p>
    <w:p w:rsidR="00057931" w:rsidRPr="004D5039" w:rsidRDefault="00057931" w:rsidP="00833780">
      <w:pPr>
        <w:snapToGrid w:val="0"/>
        <w:rPr>
          <w:sz w:val="20"/>
          <w:szCs w:val="20"/>
        </w:rPr>
      </w:pPr>
      <w:r w:rsidRPr="004D5039">
        <w:rPr>
          <w:sz w:val="20"/>
          <w:szCs w:val="20"/>
        </w:rPr>
        <w:t>IV. Правила пожарной безопасности.</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I и II</w:t>
      </w:r>
    </w:p>
    <w:p w:rsidR="00057931" w:rsidRPr="004D5039" w:rsidRDefault="00057931" w:rsidP="00833780">
      <w:pPr>
        <w:snapToGrid w:val="0"/>
        <w:rPr>
          <w:sz w:val="20"/>
          <w:szCs w:val="20"/>
        </w:rPr>
      </w:pPr>
      <w:r w:rsidRPr="004D5039">
        <w:rPr>
          <w:sz w:val="20"/>
          <w:szCs w:val="20"/>
        </w:rPr>
        <w:t>B. Все вышеперечисленные</w:t>
      </w:r>
    </w:p>
    <w:p w:rsidR="00057931" w:rsidRPr="004D5039" w:rsidRDefault="00057931" w:rsidP="00833780">
      <w:pPr>
        <w:snapToGrid w:val="0"/>
        <w:rPr>
          <w:sz w:val="20"/>
          <w:szCs w:val="20"/>
        </w:rPr>
      </w:pPr>
      <w:r w:rsidRPr="004D5039">
        <w:rPr>
          <w:sz w:val="20"/>
          <w:szCs w:val="20"/>
        </w:rPr>
        <w:t>C. I, II и III</w:t>
      </w:r>
    </w:p>
    <w:p w:rsidR="00057931" w:rsidRPr="004D5039" w:rsidRDefault="00057931" w:rsidP="00833780">
      <w:pPr>
        <w:snapToGrid w:val="0"/>
        <w:rPr>
          <w:sz w:val="20"/>
          <w:szCs w:val="20"/>
        </w:rPr>
      </w:pPr>
      <w:r w:rsidRPr="004D5039">
        <w:rPr>
          <w:sz w:val="20"/>
          <w:szCs w:val="20"/>
        </w:rPr>
        <w:t>D. I, II и IV</w:t>
      </w:r>
    </w:p>
    <w:p w:rsidR="00057931" w:rsidRPr="004D5039" w:rsidRDefault="00057931" w:rsidP="00833780">
      <w:pPr>
        <w:snapToGrid w:val="0"/>
        <w:rPr>
          <w:sz w:val="20"/>
          <w:szCs w:val="20"/>
        </w:rPr>
      </w:pPr>
    </w:p>
    <w:p w:rsidR="00057931" w:rsidRPr="004D5039" w:rsidRDefault="00057931" w:rsidP="00633629">
      <w:pPr>
        <w:snapToGrid w:val="0"/>
        <w:rPr>
          <w:sz w:val="20"/>
          <w:szCs w:val="20"/>
        </w:rPr>
      </w:pPr>
      <w:r w:rsidRPr="004D5039">
        <w:rPr>
          <w:sz w:val="20"/>
          <w:szCs w:val="20"/>
        </w:rPr>
        <w:t>Код вопроса: 7.1.27</w:t>
      </w:r>
    </w:p>
    <w:p w:rsidR="00057931" w:rsidRPr="004D5039" w:rsidRDefault="00057931" w:rsidP="00633629">
      <w:pPr>
        <w:snapToGrid w:val="0"/>
        <w:rPr>
          <w:sz w:val="20"/>
          <w:szCs w:val="20"/>
        </w:rPr>
      </w:pPr>
      <w:r w:rsidRPr="004D5039">
        <w:rPr>
          <w:sz w:val="20"/>
          <w:szCs w:val="20"/>
        </w:rPr>
        <w:t>Укажите правильное утверждение о взаимодействии филиала и центрального офиса при приеме филиалом документов зарегистрированных лиц на проведение операций в реестре.</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Все документы филиал передает в центральный офис сразу после приема</w:t>
      </w:r>
    </w:p>
    <w:p w:rsidR="00057931" w:rsidRPr="004D5039" w:rsidRDefault="00057931" w:rsidP="00633629">
      <w:pPr>
        <w:snapToGrid w:val="0"/>
        <w:rPr>
          <w:sz w:val="20"/>
          <w:szCs w:val="20"/>
        </w:rPr>
      </w:pPr>
      <w:r w:rsidRPr="004D5039">
        <w:rPr>
          <w:sz w:val="20"/>
          <w:szCs w:val="20"/>
        </w:rPr>
        <w:t>B. Все принятые документы остаются в месте приема</w:t>
      </w:r>
    </w:p>
    <w:p w:rsidR="00057931" w:rsidRPr="004D5039" w:rsidRDefault="00057931" w:rsidP="00633629">
      <w:pPr>
        <w:snapToGrid w:val="0"/>
        <w:rPr>
          <w:sz w:val="20"/>
          <w:szCs w:val="20"/>
        </w:rPr>
      </w:pPr>
      <w:r w:rsidRPr="004D5039">
        <w:rPr>
          <w:sz w:val="20"/>
          <w:szCs w:val="20"/>
        </w:rPr>
        <w:t>C. Документы или их копии должны передаваться в центральный офис не реже одного раза в месяц</w:t>
      </w:r>
    </w:p>
    <w:p w:rsidR="00057931" w:rsidRPr="004D5039" w:rsidRDefault="00057931" w:rsidP="00633629">
      <w:pPr>
        <w:tabs>
          <w:tab w:val="left" w:pos="360"/>
        </w:tabs>
        <w:snapToGrid w:val="0"/>
        <w:rPr>
          <w:sz w:val="20"/>
          <w:szCs w:val="20"/>
        </w:rPr>
      </w:pPr>
      <w:r w:rsidRPr="004D5039">
        <w:rPr>
          <w:sz w:val="20"/>
          <w:szCs w:val="20"/>
        </w:rPr>
        <w:t>D. Порядок обмена документами устанавливается регистратором</w:t>
      </w:r>
    </w:p>
    <w:p w:rsidR="00057931" w:rsidRPr="004D5039" w:rsidRDefault="00057931" w:rsidP="00633629">
      <w:pPr>
        <w:tabs>
          <w:tab w:val="left" w:pos="360"/>
        </w:tabs>
        <w:snapToGrid w:val="0"/>
        <w:rPr>
          <w:sz w:val="20"/>
          <w:szCs w:val="20"/>
        </w:rPr>
      </w:pPr>
    </w:p>
    <w:p w:rsidR="00057931" w:rsidRPr="004D5039" w:rsidRDefault="00057931" w:rsidP="00833780">
      <w:pPr>
        <w:snapToGrid w:val="0"/>
        <w:rPr>
          <w:sz w:val="20"/>
          <w:szCs w:val="20"/>
        </w:rPr>
      </w:pPr>
      <w:r w:rsidRPr="004D5039">
        <w:rPr>
          <w:sz w:val="20"/>
          <w:szCs w:val="20"/>
        </w:rPr>
        <w:t>Код вопроса: 7.2.28</w:t>
      </w:r>
    </w:p>
    <w:p w:rsidR="00057931" w:rsidRPr="004D5039" w:rsidRDefault="00057931" w:rsidP="00833780">
      <w:pPr>
        <w:snapToGrid w:val="0"/>
        <w:rPr>
          <w:sz w:val="20"/>
          <w:szCs w:val="20"/>
        </w:rPr>
      </w:pPr>
      <w:r w:rsidRPr="004D5039">
        <w:rPr>
          <w:sz w:val="20"/>
          <w:szCs w:val="20"/>
        </w:rPr>
        <w:t>Какие специальные помещения должны использоваться в деятельности регистратора в соответствии с нормативными правовыми актами РФ о ценных бумагах или нормативными актами Банка России?</w:t>
      </w:r>
    </w:p>
    <w:p w:rsidR="00057931" w:rsidRPr="004D5039" w:rsidRDefault="00057931" w:rsidP="00833780">
      <w:pPr>
        <w:snapToGrid w:val="0"/>
        <w:rPr>
          <w:sz w:val="20"/>
          <w:szCs w:val="20"/>
        </w:rPr>
      </w:pPr>
      <w:r w:rsidRPr="004D5039">
        <w:rPr>
          <w:sz w:val="20"/>
          <w:szCs w:val="20"/>
        </w:rPr>
        <w:t>I. Операционный зал;</w:t>
      </w:r>
    </w:p>
    <w:p w:rsidR="00057931" w:rsidRPr="004D5039" w:rsidRDefault="00057931" w:rsidP="00833780">
      <w:pPr>
        <w:snapToGrid w:val="0"/>
        <w:rPr>
          <w:sz w:val="20"/>
          <w:szCs w:val="20"/>
        </w:rPr>
      </w:pPr>
      <w:r w:rsidRPr="004D5039">
        <w:rPr>
          <w:sz w:val="20"/>
          <w:szCs w:val="20"/>
        </w:rPr>
        <w:t>II. Архив;</w:t>
      </w:r>
    </w:p>
    <w:p w:rsidR="00057931" w:rsidRPr="004D5039" w:rsidRDefault="00057931" w:rsidP="00833780">
      <w:pPr>
        <w:snapToGrid w:val="0"/>
        <w:rPr>
          <w:sz w:val="20"/>
          <w:szCs w:val="20"/>
        </w:rPr>
      </w:pPr>
      <w:r w:rsidRPr="004D5039">
        <w:rPr>
          <w:sz w:val="20"/>
          <w:szCs w:val="20"/>
        </w:rPr>
        <w:t>III. Хранилище сертификатов;</w:t>
      </w:r>
    </w:p>
    <w:p w:rsidR="00057931" w:rsidRPr="004D5039" w:rsidRDefault="00057931" w:rsidP="00833780">
      <w:pPr>
        <w:snapToGrid w:val="0"/>
        <w:rPr>
          <w:sz w:val="20"/>
          <w:szCs w:val="20"/>
        </w:rPr>
      </w:pPr>
      <w:r w:rsidRPr="004D5039">
        <w:rPr>
          <w:sz w:val="20"/>
          <w:szCs w:val="20"/>
        </w:rPr>
        <w:t>IV. Торговый зал;</w:t>
      </w:r>
    </w:p>
    <w:p w:rsidR="00057931" w:rsidRPr="004D5039" w:rsidRDefault="00057931" w:rsidP="00833780">
      <w:pPr>
        <w:snapToGrid w:val="0"/>
        <w:rPr>
          <w:sz w:val="20"/>
          <w:szCs w:val="20"/>
        </w:rPr>
      </w:pPr>
      <w:r w:rsidRPr="004D5039">
        <w:rPr>
          <w:sz w:val="20"/>
          <w:szCs w:val="20"/>
        </w:rPr>
        <w:t>V. Помещение для депозитных ячеек.</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Все кроме V</w:t>
      </w:r>
    </w:p>
    <w:p w:rsidR="00057931" w:rsidRPr="004D5039" w:rsidRDefault="00057931" w:rsidP="00833780">
      <w:pPr>
        <w:snapToGrid w:val="0"/>
        <w:rPr>
          <w:sz w:val="20"/>
          <w:szCs w:val="20"/>
        </w:rPr>
      </w:pPr>
      <w:r w:rsidRPr="004D5039">
        <w:rPr>
          <w:sz w:val="20"/>
          <w:szCs w:val="20"/>
        </w:rPr>
        <w:t>B. Все вышеперечисленные</w:t>
      </w:r>
    </w:p>
    <w:p w:rsidR="00057931" w:rsidRPr="004D5039" w:rsidRDefault="00057931" w:rsidP="00833780">
      <w:pPr>
        <w:snapToGrid w:val="0"/>
        <w:rPr>
          <w:sz w:val="20"/>
          <w:szCs w:val="20"/>
          <w:lang w:val="en-US"/>
        </w:rPr>
      </w:pPr>
      <w:r w:rsidRPr="004D5039">
        <w:rPr>
          <w:sz w:val="20"/>
          <w:szCs w:val="20"/>
          <w:lang w:val="en-US"/>
        </w:rPr>
        <w:t>C. I, II, III</w:t>
      </w:r>
    </w:p>
    <w:p w:rsidR="00057931" w:rsidRPr="004D5039" w:rsidRDefault="00057931" w:rsidP="00833780">
      <w:pPr>
        <w:tabs>
          <w:tab w:val="left" w:pos="360"/>
        </w:tabs>
        <w:snapToGrid w:val="0"/>
        <w:rPr>
          <w:sz w:val="20"/>
          <w:szCs w:val="20"/>
          <w:lang w:val="en-US"/>
        </w:rPr>
      </w:pPr>
      <w:r w:rsidRPr="004D5039">
        <w:rPr>
          <w:sz w:val="20"/>
          <w:szCs w:val="20"/>
          <w:lang w:val="en-US"/>
        </w:rPr>
        <w:t>D. I, II, IV</w:t>
      </w:r>
    </w:p>
    <w:p w:rsidR="00057931" w:rsidRPr="004D5039" w:rsidRDefault="00057931" w:rsidP="00833780">
      <w:pPr>
        <w:tabs>
          <w:tab w:val="left" w:pos="360"/>
        </w:tabs>
        <w:snapToGrid w:val="0"/>
        <w:rPr>
          <w:sz w:val="20"/>
          <w:szCs w:val="20"/>
          <w:lang w:val="en-US"/>
        </w:rPr>
      </w:pPr>
    </w:p>
    <w:p w:rsidR="00057931" w:rsidRPr="004D5039" w:rsidRDefault="00057931" w:rsidP="00833780">
      <w:pPr>
        <w:snapToGrid w:val="0"/>
        <w:rPr>
          <w:sz w:val="20"/>
          <w:szCs w:val="20"/>
        </w:rPr>
      </w:pPr>
      <w:r w:rsidRPr="004D5039">
        <w:rPr>
          <w:sz w:val="20"/>
          <w:szCs w:val="20"/>
        </w:rPr>
        <w:t>Код вопроса: 7.2.29</w:t>
      </w:r>
    </w:p>
    <w:p w:rsidR="00057931" w:rsidRPr="004D5039" w:rsidRDefault="00057931" w:rsidP="00833780">
      <w:pPr>
        <w:snapToGrid w:val="0"/>
        <w:rPr>
          <w:sz w:val="20"/>
          <w:szCs w:val="20"/>
        </w:rPr>
      </w:pPr>
      <w:r w:rsidRPr="004D5039">
        <w:rPr>
          <w:sz w:val="20"/>
          <w:szCs w:val="20"/>
        </w:rPr>
        <w:t>Каким требованиям должно удовлетворять программное обеспечение регистратора?</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Нет специальных требований</w:t>
      </w:r>
    </w:p>
    <w:p w:rsidR="00057931" w:rsidRPr="004D5039" w:rsidRDefault="00057931" w:rsidP="00833780">
      <w:pPr>
        <w:snapToGrid w:val="0"/>
        <w:rPr>
          <w:sz w:val="20"/>
          <w:szCs w:val="20"/>
        </w:rPr>
      </w:pPr>
      <w:r w:rsidRPr="004D5039">
        <w:rPr>
          <w:sz w:val="20"/>
          <w:szCs w:val="20"/>
        </w:rPr>
        <w:t>B. Должно выполнять все операции, описанные в нормативных актах</w:t>
      </w:r>
    </w:p>
    <w:p w:rsidR="00057931" w:rsidRPr="004D5039" w:rsidRDefault="00057931" w:rsidP="00833780">
      <w:pPr>
        <w:snapToGrid w:val="0"/>
        <w:rPr>
          <w:sz w:val="20"/>
          <w:szCs w:val="20"/>
        </w:rPr>
      </w:pPr>
      <w:r w:rsidRPr="004D5039">
        <w:rPr>
          <w:sz w:val="20"/>
          <w:szCs w:val="20"/>
        </w:rPr>
        <w:t>C. Быть сертифицировано ПАРТАД</w:t>
      </w:r>
    </w:p>
    <w:p w:rsidR="00057931" w:rsidRPr="004D5039" w:rsidRDefault="00057931" w:rsidP="00833780">
      <w:pPr>
        <w:snapToGrid w:val="0"/>
        <w:rPr>
          <w:sz w:val="20"/>
          <w:szCs w:val="20"/>
        </w:rPr>
      </w:pPr>
      <w:r w:rsidRPr="004D5039">
        <w:rPr>
          <w:sz w:val="20"/>
          <w:szCs w:val="20"/>
        </w:rPr>
        <w:t>D. Быть сертифицировано лицом, зарегистрированным в качестве органа сертификации в Росстандарте в соответствии с требованиями, зарегистрированными в федеральном органе исполнительной власти по рынку ценных бумаг или Банке России</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7.1.30</w:t>
      </w:r>
    </w:p>
    <w:p w:rsidR="00057931" w:rsidRPr="004D5039" w:rsidRDefault="00057931" w:rsidP="00633629">
      <w:pPr>
        <w:snapToGrid w:val="0"/>
        <w:rPr>
          <w:sz w:val="20"/>
          <w:szCs w:val="20"/>
        </w:rPr>
      </w:pPr>
      <w:r w:rsidRPr="004D5039">
        <w:rPr>
          <w:sz w:val="20"/>
          <w:szCs w:val="20"/>
        </w:rPr>
        <w:t>Укажите неправильное утверждение об организации архива регистратора: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Архив должен быть защищен для защиты от повреждения или утраты подлинных документов</w:t>
      </w:r>
    </w:p>
    <w:p w:rsidR="00057931" w:rsidRPr="004D5039" w:rsidRDefault="00057931" w:rsidP="00633629">
      <w:pPr>
        <w:snapToGrid w:val="0"/>
        <w:rPr>
          <w:sz w:val="20"/>
          <w:szCs w:val="20"/>
        </w:rPr>
      </w:pPr>
      <w:r w:rsidRPr="004D5039">
        <w:rPr>
          <w:sz w:val="20"/>
          <w:szCs w:val="20"/>
        </w:rPr>
        <w:t>B. Архив должен иметь железную дверь</w:t>
      </w:r>
    </w:p>
    <w:p w:rsidR="00057931" w:rsidRPr="004D5039" w:rsidRDefault="00057931" w:rsidP="00633629">
      <w:pPr>
        <w:snapToGrid w:val="0"/>
        <w:rPr>
          <w:sz w:val="20"/>
          <w:szCs w:val="20"/>
        </w:rPr>
      </w:pPr>
      <w:r w:rsidRPr="004D5039">
        <w:rPr>
          <w:sz w:val="20"/>
          <w:szCs w:val="20"/>
        </w:rPr>
        <w:t>C. Архив должен быть защищен от повреждения водой</w:t>
      </w:r>
    </w:p>
    <w:p w:rsidR="00057931" w:rsidRPr="004D5039" w:rsidRDefault="00057931" w:rsidP="00633629">
      <w:pPr>
        <w:snapToGrid w:val="0"/>
        <w:rPr>
          <w:sz w:val="20"/>
          <w:szCs w:val="20"/>
        </w:rPr>
      </w:pPr>
      <w:r w:rsidRPr="004D5039">
        <w:rPr>
          <w:sz w:val="20"/>
          <w:szCs w:val="20"/>
        </w:rPr>
        <w:t>D. Доступ к архиву должен быть ограничен</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7.1.31</w:t>
      </w:r>
    </w:p>
    <w:p w:rsidR="00057931" w:rsidRPr="004D5039" w:rsidRDefault="00057931" w:rsidP="00633629">
      <w:pPr>
        <w:snapToGrid w:val="0"/>
        <w:rPr>
          <w:sz w:val="20"/>
          <w:szCs w:val="20"/>
        </w:rPr>
      </w:pPr>
      <w:r w:rsidRPr="004D5039">
        <w:rPr>
          <w:sz w:val="20"/>
          <w:szCs w:val="20"/>
        </w:rPr>
        <w:t xml:space="preserve">Укажите неправильное утверждение об организации помещения, в котором установлено компьютерное оборудование регистратора. </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Помещение должно быть защищено от доступа посторонних лиц</w:t>
      </w:r>
    </w:p>
    <w:p w:rsidR="00057931" w:rsidRPr="004D5039" w:rsidRDefault="00057931" w:rsidP="00633629">
      <w:pPr>
        <w:snapToGrid w:val="0"/>
        <w:rPr>
          <w:sz w:val="20"/>
          <w:szCs w:val="20"/>
        </w:rPr>
      </w:pPr>
      <w:r w:rsidRPr="004D5039">
        <w:rPr>
          <w:sz w:val="20"/>
          <w:szCs w:val="20"/>
        </w:rPr>
        <w:t>B. Доступ в помещение должен быть разрешен только сотрудникам подразделения информационных технологий</w:t>
      </w:r>
    </w:p>
    <w:p w:rsidR="00057931" w:rsidRPr="004D5039" w:rsidRDefault="00057931" w:rsidP="00633629">
      <w:pPr>
        <w:snapToGrid w:val="0"/>
        <w:rPr>
          <w:sz w:val="20"/>
          <w:szCs w:val="20"/>
        </w:rPr>
      </w:pPr>
      <w:r w:rsidRPr="004D5039">
        <w:rPr>
          <w:sz w:val="20"/>
          <w:szCs w:val="20"/>
        </w:rPr>
        <w:t>C. Помещение должно быть снабжено оборудованием регулирующим температуру воздуха и влажность</w:t>
      </w:r>
    </w:p>
    <w:p w:rsidR="00057931" w:rsidRPr="004D5039" w:rsidRDefault="00057931" w:rsidP="00633629">
      <w:pPr>
        <w:snapToGrid w:val="0"/>
        <w:rPr>
          <w:sz w:val="20"/>
          <w:szCs w:val="20"/>
        </w:rPr>
      </w:pPr>
      <w:r w:rsidRPr="004D5039">
        <w:rPr>
          <w:sz w:val="20"/>
          <w:szCs w:val="20"/>
        </w:rPr>
        <w:t>D. Должны быть установлены детекторы дыма и противопожарная сигнализация</w:t>
      </w:r>
    </w:p>
    <w:p w:rsidR="00057931" w:rsidRPr="004D5039" w:rsidRDefault="00057931" w:rsidP="00633629">
      <w:pPr>
        <w:snapToGrid w:val="0"/>
        <w:rPr>
          <w:rFonts w:ascii="Arial" w:hAnsi="Arial" w:cs="Arial"/>
          <w:sz w:val="20"/>
          <w:szCs w:val="20"/>
        </w:rPr>
      </w:pPr>
    </w:p>
    <w:p w:rsidR="00057931" w:rsidRPr="004D5039" w:rsidRDefault="00057931" w:rsidP="00633629">
      <w:pPr>
        <w:snapToGrid w:val="0"/>
        <w:rPr>
          <w:sz w:val="20"/>
          <w:szCs w:val="20"/>
        </w:rPr>
      </w:pPr>
      <w:r w:rsidRPr="004D5039">
        <w:rPr>
          <w:sz w:val="20"/>
          <w:szCs w:val="20"/>
        </w:rPr>
        <w:t>Код вопроса: 7.1.32</w:t>
      </w:r>
    </w:p>
    <w:p w:rsidR="00057931" w:rsidRPr="004D5039" w:rsidRDefault="00057931" w:rsidP="00633629">
      <w:pPr>
        <w:snapToGrid w:val="0"/>
        <w:rPr>
          <w:sz w:val="20"/>
          <w:szCs w:val="20"/>
        </w:rPr>
      </w:pPr>
      <w:r w:rsidRPr="004D5039">
        <w:rPr>
          <w:sz w:val="20"/>
          <w:szCs w:val="20"/>
        </w:rPr>
        <w:t>Укажите неправильное утверждение, касающееся внутреннего контроля документооборота в регистраторе.</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Каждый документ (запрос), связанный с реестром, который поступает к регистратору, должен быть зарегистрирован в журнале входящих документов</w:t>
      </w:r>
    </w:p>
    <w:p w:rsidR="00057931" w:rsidRPr="004D5039" w:rsidRDefault="00057931" w:rsidP="00633629">
      <w:pPr>
        <w:snapToGrid w:val="0"/>
        <w:rPr>
          <w:sz w:val="20"/>
          <w:szCs w:val="20"/>
        </w:rPr>
      </w:pPr>
      <w:r w:rsidRPr="004D5039">
        <w:rPr>
          <w:sz w:val="20"/>
          <w:szCs w:val="20"/>
        </w:rPr>
        <w:t>B. После окончания обработки документ с отметкой об исполнении должен быть помещен в архив</w:t>
      </w:r>
    </w:p>
    <w:p w:rsidR="00057931" w:rsidRPr="004D5039" w:rsidRDefault="00057931" w:rsidP="00633629">
      <w:pPr>
        <w:snapToGrid w:val="0"/>
        <w:rPr>
          <w:sz w:val="20"/>
          <w:szCs w:val="20"/>
        </w:rPr>
      </w:pPr>
      <w:r w:rsidRPr="004D5039">
        <w:rPr>
          <w:sz w:val="20"/>
          <w:szCs w:val="20"/>
        </w:rPr>
        <w:t>C. Каждый сотрудник регистратора, обрабатывающий документ должен проставлять свою отметку об обработке</w:t>
      </w:r>
    </w:p>
    <w:p w:rsidR="00057931" w:rsidRPr="004D5039" w:rsidRDefault="00057931" w:rsidP="00633629">
      <w:pPr>
        <w:snapToGrid w:val="0"/>
        <w:rPr>
          <w:sz w:val="20"/>
          <w:szCs w:val="20"/>
        </w:rPr>
      </w:pPr>
      <w:r w:rsidRPr="004D5039">
        <w:rPr>
          <w:sz w:val="20"/>
          <w:szCs w:val="20"/>
        </w:rPr>
        <w:t>D. Распоряжение одного зарегистрированного лица должно исполняться разными сотрудниками регистратора</w:t>
      </w:r>
    </w:p>
    <w:p w:rsidR="00057931" w:rsidRPr="004D5039" w:rsidRDefault="00057931" w:rsidP="00B16A43">
      <w:pPr>
        <w:autoSpaceDE w:val="0"/>
        <w:ind w:left="540"/>
        <w:jc w:val="both"/>
        <w:rPr>
          <w:sz w:val="20"/>
          <w:szCs w:val="20"/>
        </w:rPr>
      </w:pPr>
    </w:p>
    <w:p w:rsidR="00057931" w:rsidRPr="004D5039" w:rsidRDefault="00057931" w:rsidP="00441447">
      <w:pPr>
        <w:autoSpaceDE w:val="0"/>
        <w:rPr>
          <w:b/>
          <w:bCs/>
          <w:sz w:val="20"/>
          <w:szCs w:val="20"/>
        </w:rPr>
      </w:pPr>
      <w:r w:rsidRPr="004D5039">
        <w:rPr>
          <w:b/>
          <w:bCs/>
          <w:sz w:val="20"/>
          <w:szCs w:val="20"/>
        </w:rPr>
        <w:t>Глава 8. Порядок ведения реестра владельцев</w:t>
      </w:r>
    </w:p>
    <w:p w:rsidR="00057931" w:rsidRPr="004D5039" w:rsidRDefault="00057931" w:rsidP="00441447">
      <w:pPr>
        <w:autoSpaceDE w:val="0"/>
        <w:rPr>
          <w:b/>
          <w:bCs/>
          <w:sz w:val="20"/>
          <w:szCs w:val="20"/>
        </w:rPr>
      </w:pPr>
      <w:r w:rsidRPr="004D5039">
        <w:rPr>
          <w:b/>
          <w:bCs/>
          <w:sz w:val="20"/>
          <w:szCs w:val="20"/>
        </w:rPr>
        <w:t>инвестиционных паев паевого инвестиционного фонда</w:t>
      </w:r>
    </w:p>
    <w:p w:rsidR="00057931" w:rsidRPr="004D5039" w:rsidRDefault="00057931" w:rsidP="00B16A43">
      <w:pPr>
        <w:autoSpaceDE w:val="0"/>
        <w:jc w:val="center"/>
        <w:rPr>
          <w:sz w:val="20"/>
          <w:szCs w:val="20"/>
        </w:rPr>
      </w:pPr>
    </w:p>
    <w:p w:rsidR="00057931" w:rsidRPr="004D5039" w:rsidRDefault="00057931" w:rsidP="00633629">
      <w:pPr>
        <w:snapToGrid w:val="0"/>
        <w:rPr>
          <w:sz w:val="20"/>
          <w:szCs w:val="20"/>
        </w:rPr>
      </w:pPr>
      <w:r w:rsidRPr="004D5039">
        <w:rPr>
          <w:sz w:val="20"/>
          <w:szCs w:val="20"/>
        </w:rPr>
        <w:t>Код вопроса: 8.1.1</w:t>
      </w:r>
    </w:p>
    <w:p w:rsidR="00057931" w:rsidRPr="004D5039" w:rsidRDefault="00057931" w:rsidP="00633629">
      <w:pPr>
        <w:snapToGrid w:val="0"/>
        <w:rPr>
          <w:sz w:val="20"/>
          <w:szCs w:val="20"/>
        </w:rPr>
      </w:pPr>
      <w:r w:rsidRPr="004D5039">
        <w:rPr>
          <w:sz w:val="20"/>
          <w:szCs w:val="20"/>
        </w:rPr>
        <w:t>Кто из перечисленных ниже лиц не может быть инвестором паевого инвестиционного фонда?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Полное товарищество</w:t>
      </w:r>
    </w:p>
    <w:p w:rsidR="00057931" w:rsidRPr="004D5039" w:rsidRDefault="00057931" w:rsidP="00633629">
      <w:pPr>
        <w:snapToGrid w:val="0"/>
        <w:rPr>
          <w:sz w:val="20"/>
          <w:szCs w:val="20"/>
        </w:rPr>
      </w:pPr>
      <w:r w:rsidRPr="004D5039">
        <w:rPr>
          <w:sz w:val="20"/>
          <w:szCs w:val="20"/>
        </w:rPr>
        <w:t>В. Физическое лицо-нерезидент</w:t>
      </w:r>
    </w:p>
    <w:p w:rsidR="00057931" w:rsidRPr="004D5039" w:rsidRDefault="00057931" w:rsidP="00633629">
      <w:pPr>
        <w:snapToGrid w:val="0"/>
        <w:rPr>
          <w:sz w:val="20"/>
          <w:szCs w:val="20"/>
        </w:rPr>
      </w:pPr>
      <w:r w:rsidRPr="004D5039">
        <w:rPr>
          <w:sz w:val="20"/>
          <w:szCs w:val="20"/>
        </w:rPr>
        <w:t>С. Российская Федерация</w:t>
      </w:r>
    </w:p>
    <w:p w:rsidR="00057931" w:rsidRPr="004D5039" w:rsidRDefault="00057931" w:rsidP="00633629">
      <w:pPr>
        <w:snapToGrid w:val="0"/>
        <w:rPr>
          <w:sz w:val="20"/>
          <w:szCs w:val="20"/>
        </w:rPr>
      </w:pPr>
      <w:r w:rsidRPr="004D5039">
        <w:rPr>
          <w:sz w:val="20"/>
          <w:szCs w:val="20"/>
        </w:rPr>
        <w:t>D. Нет правильного ответа</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8.1.2</w:t>
      </w:r>
    </w:p>
    <w:p w:rsidR="00057931" w:rsidRPr="004D5039" w:rsidRDefault="00057931" w:rsidP="00633629">
      <w:pPr>
        <w:snapToGrid w:val="0"/>
        <w:rPr>
          <w:sz w:val="20"/>
          <w:szCs w:val="20"/>
        </w:rPr>
      </w:pPr>
      <w:r w:rsidRPr="004D5039">
        <w:rPr>
          <w:sz w:val="20"/>
          <w:szCs w:val="20"/>
        </w:rPr>
        <w:t>Учет прав на инвестиционные паи может осуществляться:</w:t>
      </w:r>
    </w:p>
    <w:p w:rsidR="00057931" w:rsidRPr="004D5039" w:rsidRDefault="00057931" w:rsidP="00633629">
      <w:pPr>
        <w:snapToGrid w:val="0"/>
        <w:rPr>
          <w:sz w:val="20"/>
          <w:szCs w:val="20"/>
        </w:rPr>
      </w:pPr>
      <w:r w:rsidRPr="004D5039">
        <w:rPr>
          <w:sz w:val="20"/>
          <w:szCs w:val="20"/>
        </w:rPr>
        <w:t>I. На лицевых счетах в реестре владельцев инвестиционных паев ПИФа;</w:t>
      </w:r>
    </w:p>
    <w:p w:rsidR="00057931" w:rsidRPr="004D5039" w:rsidRDefault="00057931" w:rsidP="00633629">
      <w:pPr>
        <w:snapToGrid w:val="0"/>
        <w:rPr>
          <w:sz w:val="20"/>
          <w:szCs w:val="20"/>
        </w:rPr>
      </w:pPr>
      <w:r w:rsidRPr="004D5039">
        <w:rPr>
          <w:sz w:val="20"/>
          <w:szCs w:val="20"/>
        </w:rPr>
        <w:t>II. На счетах депо в депозитарной системе учета;</w:t>
      </w:r>
    </w:p>
    <w:p w:rsidR="00057931" w:rsidRPr="004D5039" w:rsidRDefault="00057931" w:rsidP="00633629">
      <w:pPr>
        <w:snapToGrid w:val="0"/>
        <w:rPr>
          <w:sz w:val="20"/>
          <w:szCs w:val="20"/>
        </w:rPr>
      </w:pPr>
      <w:r w:rsidRPr="004D5039">
        <w:rPr>
          <w:sz w:val="20"/>
          <w:szCs w:val="20"/>
        </w:rPr>
        <w:t>III. На счетах, открытых в управляющей компании.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I</w:t>
      </w:r>
    </w:p>
    <w:p w:rsidR="00057931" w:rsidRPr="004D5039" w:rsidRDefault="00057931" w:rsidP="00633629">
      <w:pPr>
        <w:snapToGrid w:val="0"/>
        <w:rPr>
          <w:sz w:val="20"/>
          <w:szCs w:val="20"/>
        </w:rPr>
      </w:pPr>
      <w:r w:rsidRPr="004D5039">
        <w:rPr>
          <w:sz w:val="20"/>
          <w:szCs w:val="20"/>
        </w:rPr>
        <w:t>B. Только II</w:t>
      </w:r>
    </w:p>
    <w:p w:rsidR="00057931" w:rsidRPr="004D5039" w:rsidRDefault="00057931" w:rsidP="00633629">
      <w:pPr>
        <w:snapToGrid w:val="0"/>
        <w:rPr>
          <w:sz w:val="20"/>
          <w:szCs w:val="20"/>
        </w:rPr>
      </w:pPr>
      <w:r w:rsidRPr="004D5039">
        <w:rPr>
          <w:sz w:val="20"/>
          <w:szCs w:val="20"/>
        </w:rPr>
        <w:t>C. Только I и II</w:t>
      </w:r>
    </w:p>
    <w:p w:rsidR="00057931" w:rsidRPr="004D5039" w:rsidRDefault="00057931" w:rsidP="00633629">
      <w:pPr>
        <w:snapToGrid w:val="0"/>
        <w:rPr>
          <w:sz w:val="20"/>
          <w:szCs w:val="20"/>
        </w:rPr>
      </w:pPr>
      <w:r w:rsidRPr="004D5039">
        <w:rPr>
          <w:sz w:val="20"/>
          <w:szCs w:val="20"/>
        </w:rPr>
        <w:t>D. Только III</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8.1.3</w:t>
      </w:r>
    </w:p>
    <w:p w:rsidR="00057931" w:rsidRPr="004D5039" w:rsidRDefault="00057931" w:rsidP="00633629">
      <w:pPr>
        <w:snapToGrid w:val="0"/>
        <w:rPr>
          <w:sz w:val="20"/>
          <w:szCs w:val="20"/>
        </w:rPr>
      </w:pPr>
      <w:r w:rsidRPr="004D5039">
        <w:rPr>
          <w:sz w:val="20"/>
          <w:szCs w:val="20"/>
        </w:rPr>
        <w:t>Дробное число, выражающее количество инвестиционных паев, учитываемых на лицевых счетах , может округляться с точностью:</w:t>
      </w:r>
    </w:p>
    <w:p w:rsidR="00057931" w:rsidRPr="004D5039" w:rsidRDefault="00057931" w:rsidP="00633629">
      <w:pPr>
        <w:snapToGrid w:val="0"/>
        <w:rPr>
          <w:sz w:val="20"/>
          <w:szCs w:val="20"/>
        </w:rPr>
      </w:pPr>
      <w:r w:rsidRPr="004D5039">
        <w:rPr>
          <w:sz w:val="20"/>
          <w:szCs w:val="20"/>
        </w:rPr>
        <w:t>I. Определенной правилами ДУ ПИФа;</w:t>
      </w:r>
    </w:p>
    <w:p w:rsidR="00057931" w:rsidRPr="004D5039" w:rsidRDefault="00057931" w:rsidP="00633629">
      <w:pPr>
        <w:snapToGrid w:val="0"/>
        <w:rPr>
          <w:sz w:val="20"/>
          <w:szCs w:val="20"/>
        </w:rPr>
      </w:pPr>
      <w:r w:rsidRPr="004D5039">
        <w:rPr>
          <w:sz w:val="20"/>
          <w:szCs w:val="20"/>
        </w:rPr>
        <w:t>II. Не менее 6 знаков после запятой;</w:t>
      </w:r>
    </w:p>
    <w:p w:rsidR="00057931" w:rsidRPr="004D5039" w:rsidRDefault="00057931" w:rsidP="00633629">
      <w:pPr>
        <w:snapToGrid w:val="0"/>
        <w:rPr>
          <w:sz w:val="20"/>
          <w:szCs w:val="20"/>
        </w:rPr>
      </w:pPr>
      <w:r w:rsidRPr="004D5039">
        <w:rPr>
          <w:sz w:val="20"/>
          <w:szCs w:val="20"/>
        </w:rPr>
        <w:t>III. Не менее 5 знаков после запятой;</w:t>
      </w:r>
    </w:p>
    <w:p w:rsidR="00057931" w:rsidRPr="004D5039" w:rsidRDefault="00057931" w:rsidP="00633629">
      <w:pPr>
        <w:snapToGrid w:val="0"/>
        <w:rPr>
          <w:sz w:val="20"/>
          <w:szCs w:val="20"/>
        </w:rPr>
      </w:pPr>
      <w:r w:rsidRPr="004D5039">
        <w:rPr>
          <w:sz w:val="20"/>
          <w:szCs w:val="20"/>
        </w:rPr>
        <w:t>IV. Не менее 4 знаков после запятой.</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I</w:t>
      </w:r>
    </w:p>
    <w:p w:rsidR="00057931" w:rsidRPr="004D5039" w:rsidRDefault="00057931" w:rsidP="00633629">
      <w:pPr>
        <w:snapToGrid w:val="0"/>
        <w:rPr>
          <w:sz w:val="20"/>
          <w:szCs w:val="20"/>
        </w:rPr>
      </w:pPr>
      <w:r w:rsidRPr="004D5039">
        <w:rPr>
          <w:sz w:val="20"/>
          <w:szCs w:val="20"/>
        </w:rPr>
        <w:t>B. Только III</w:t>
      </w:r>
    </w:p>
    <w:p w:rsidR="00057931" w:rsidRPr="004D5039" w:rsidRDefault="00057931" w:rsidP="00633629">
      <w:pPr>
        <w:snapToGrid w:val="0"/>
        <w:rPr>
          <w:sz w:val="20"/>
          <w:szCs w:val="20"/>
        </w:rPr>
      </w:pPr>
      <w:r w:rsidRPr="004D5039">
        <w:rPr>
          <w:sz w:val="20"/>
          <w:szCs w:val="20"/>
        </w:rPr>
        <w:t>C. Только II</w:t>
      </w:r>
    </w:p>
    <w:p w:rsidR="00057931" w:rsidRPr="004D5039" w:rsidRDefault="00057931" w:rsidP="00633629">
      <w:pPr>
        <w:snapToGrid w:val="0"/>
        <w:rPr>
          <w:sz w:val="20"/>
          <w:szCs w:val="20"/>
        </w:rPr>
      </w:pPr>
      <w:r w:rsidRPr="004D5039">
        <w:rPr>
          <w:sz w:val="20"/>
          <w:szCs w:val="20"/>
        </w:rPr>
        <w:t>D. I и III</w:t>
      </w:r>
    </w:p>
    <w:p w:rsidR="00057931" w:rsidRPr="004D5039" w:rsidRDefault="00057931" w:rsidP="00633629">
      <w:pPr>
        <w:snapToGrid w:val="0"/>
        <w:rPr>
          <w:sz w:val="20"/>
          <w:szCs w:val="20"/>
        </w:rPr>
      </w:pPr>
      <w:r w:rsidRPr="004D5039">
        <w:rPr>
          <w:sz w:val="20"/>
          <w:szCs w:val="20"/>
        </w:rPr>
        <w:t>E. Только IV</w:t>
      </w:r>
    </w:p>
    <w:p w:rsidR="00057931" w:rsidRPr="004D5039" w:rsidRDefault="00057931" w:rsidP="00633629">
      <w:pPr>
        <w:snapToGrid w:val="0"/>
        <w:rPr>
          <w:sz w:val="20"/>
          <w:szCs w:val="20"/>
        </w:rPr>
      </w:pPr>
    </w:p>
    <w:p w:rsidR="00057931" w:rsidRPr="004D5039" w:rsidRDefault="00057931" w:rsidP="00833780">
      <w:pPr>
        <w:snapToGrid w:val="0"/>
        <w:rPr>
          <w:sz w:val="20"/>
          <w:szCs w:val="20"/>
        </w:rPr>
      </w:pPr>
      <w:r w:rsidRPr="004D5039">
        <w:rPr>
          <w:sz w:val="20"/>
          <w:szCs w:val="20"/>
        </w:rPr>
        <w:t>Код вопроса: 8.1.4</w:t>
      </w:r>
    </w:p>
    <w:p w:rsidR="00057931" w:rsidRPr="004D5039" w:rsidRDefault="00057931" w:rsidP="00833780">
      <w:pPr>
        <w:snapToGrid w:val="0"/>
        <w:rPr>
          <w:sz w:val="20"/>
          <w:szCs w:val="20"/>
        </w:rPr>
      </w:pPr>
      <w:r w:rsidRPr="004D5039">
        <w:rPr>
          <w:sz w:val="20"/>
          <w:szCs w:val="20"/>
        </w:rPr>
        <w:t>Какие лица из перечисленных ниже являются зарегистрированными лицами в реестре владельцев инвестиционных паев:</w:t>
      </w:r>
    </w:p>
    <w:p w:rsidR="00057931" w:rsidRPr="004D5039" w:rsidRDefault="00057931" w:rsidP="00833780">
      <w:pPr>
        <w:snapToGrid w:val="0"/>
        <w:rPr>
          <w:sz w:val="20"/>
          <w:szCs w:val="20"/>
        </w:rPr>
      </w:pPr>
      <w:r w:rsidRPr="004D5039">
        <w:rPr>
          <w:sz w:val="20"/>
          <w:szCs w:val="20"/>
        </w:rPr>
        <w:t>I. Владелец;</w:t>
      </w:r>
    </w:p>
    <w:p w:rsidR="00057931" w:rsidRPr="004D5039" w:rsidRDefault="00057931" w:rsidP="00833780">
      <w:pPr>
        <w:snapToGrid w:val="0"/>
        <w:rPr>
          <w:sz w:val="20"/>
          <w:szCs w:val="20"/>
        </w:rPr>
      </w:pPr>
      <w:r w:rsidRPr="004D5039">
        <w:rPr>
          <w:sz w:val="20"/>
          <w:szCs w:val="20"/>
        </w:rPr>
        <w:t>II. Номинальный держатель;</w:t>
      </w:r>
    </w:p>
    <w:p w:rsidR="00057931" w:rsidRPr="004D5039" w:rsidRDefault="00057931" w:rsidP="00833780">
      <w:pPr>
        <w:snapToGrid w:val="0"/>
        <w:rPr>
          <w:sz w:val="20"/>
          <w:szCs w:val="20"/>
        </w:rPr>
      </w:pPr>
      <w:r w:rsidRPr="004D5039">
        <w:rPr>
          <w:sz w:val="20"/>
          <w:szCs w:val="20"/>
        </w:rPr>
        <w:t>III. Залогодержатель;</w:t>
      </w:r>
    </w:p>
    <w:p w:rsidR="00057931" w:rsidRPr="004D5039" w:rsidRDefault="00057931" w:rsidP="00833780">
      <w:pPr>
        <w:snapToGrid w:val="0"/>
        <w:rPr>
          <w:sz w:val="20"/>
          <w:szCs w:val="20"/>
        </w:rPr>
      </w:pPr>
      <w:r w:rsidRPr="004D5039">
        <w:rPr>
          <w:sz w:val="20"/>
          <w:szCs w:val="20"/>
        </w:rPr>
        <w:t>IV. Доверительный управляющий.</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Только IV</w:t>
      </w:r>
    </w:p>
    <w:p w:rsidR="00057931" w:rsidRPr="004D5039" w:rsidRDefault="00057931" w:rsidP="00833780">
      <w:pPr>
        <w:snapToGrid w:val="0"/>
        <w:rPr>
          <w:sz w:val="20"/>
          <w:szCs w:val="20"/>
        </w:rPr>
      </w:pPr>
      <w:r w:rsidRPr="004D5039">
        <w:rPr>
          <w:sz w:val="20"/>
          <w:szCs w:val="20"/>
        </w:rPr>
        <w:t>B. Только I</w:t>
      </w:r>
    </w:p>
    <w:p w:rsidR="00057931" w:rsidRPr="004D5039" w:rsidRDefault="00057931" w:rsidP="00833780">
      <w:pPr>
        <w:snapToGrid w:val="0"/>
        <w:rPr>
          <w:sz w:val="20"/>
          <w:szCs w:val="20"/>
        </w:rPr>
      </w:pPr>
      <w:r w:rsidRPr="004D5039">
        <w:rPr>
          <w:sz w:val="20"/>
          <w:szCs w:val="20"/>
        </w:rPr>
        <w:t>C. Только I, II и IV</w:t>
      </w:r>
    </w:p>
    <w:p w:rsidR="00057931" w:rsidRPr="004D5039" w:rsidRDefault="00057931" w:rsidP="00833780">
      <w:pPr>
        <w:snapToGrid w:val="0"/>
        <w:rPr>
          <w:sz w:val="20"/>
          <w:szCs w:val="20"/>
        </w:rPr>
      </w:pPr>
      <w:r w:rsidRPr="004D5039">
        <w:rPr>
          <w:sz w:val="20"/>
          <w:szCs w:val="20"/>
        </w:rPr>
        <w:t>D. Все вышеперечисленные</w:t>
      </w:r>
    </w:p>
    <w:p w:rsidR="00057931" w:rsidRPr="004D5039" w:rsidRDefault="00057931" w:rsidP="00833780">
      <w:pPr>
        <w:snapToGrid w:val="0"/>
        <w:rPr>
          <w:sz w:val="20"/>
          <w:szCs w:val="20"/>
        </w:rPr>
      </w:pPr>
    </w:p>
    <w:p w:rsidR="00057931" w:rsidRPr="004D5039" w:rsidRDefault="00057931" w:rsidP="00833780">
      <w:pPr>
        <w:snapToGrid w:val="0"/>
        <w:rPr>
          <w:sz w:val="20"/>
          <w:szCs w:val="20"/>
        </w:rPr>
      </w:pPr>
      <w:r w:rsidRPr="004D5039">
        <w:rPr>
          <w:sz w:val="20"/>
          <w:szCs w:val="20"/>
        </w:rPr>
        <w:t>Код вопроса: 8.1.5</w:t>
      </w:r>
    </w:p>
    <w:p w:rsidR="00057931" w:rsidRPr="004D5039" w:rsidRDefault="00057931" w:rsidP="00833780">
      <w:pPr>
        <w:snapToGrid w:val="0"/>
        <w:rPr>
          <w:sz w:val="20"/>
          <w:szCs w:val="20"/>
        </w:rPr>
      </w:pPr>
      <w:r w:rsidRPr="004D5039">
        <w:rPr>
          <w:sz w:val="20"/>
          <w:szCs w:val="20"/>
        </w:rPr>
        <w:t>Какие лица из перечисленных ниже являются зарегистрированными лицами в реестре владельцев инвестиционных паев:</w:t>
      </w:r>
    </w:p>
    <w:p w:rsidR="00057931" w:rsidRPr="004D5039" w:rsidRDefault="00057931" w:rsidP="00833780">
      <w:pPr>
        <w:snapToGrid w:val="0"/>
        <w:rPr>
          <w:sz w:val="20"/>
          <w:szCs w:val="20"/>
        </w:rPr>
      </w:pPr>
      <w:r w:rsidRPr="004D5039">
        <w:rPr>
          <w:sz w:val="20"/>
          <w:szCs w:val="20"/>
        </w:rPr>
        <w:t>I. Номинальный держатель;</w:t>
      </w:r>
    </w:p>
    <w:p w:rsidR="00057931" w:rsidRPr="004D5039" w:rsidRDefault="00057931" w:rsidP="00833780">
      <w:pPr>
        <w:snapToGrid w:val="0"/>
        <w:rPr>
          <w:sz w:val="20"/>
          <w:szCs w:val="20"/>
        </w:rPr>
      </w:pPr>
      <w:r w:rsidRPr="004D5039">
        <w:rPr>
          <w:sz w:val="20"/>
          <w:szCs w:val="20"/>
        </w:rPr>
        <w:t>II. Залогодержатель;</w:t>
      </w:r>
    </w:p>
    <w:p w:rsidR="00057931" w:rsidRPr="004D5039" w:rsidRDefault="00057931" w:rsidP="00833780">
      <w:pPr>
        <w:snapToGrid w:val="0"/>
        <w:rPr>
          <w:sz w:val="20"/>
          <w:szCs w:val="20"/>
        </w:rPr>
      </w:pPr>
      <w:r w:rsidRPr="004D5039">
        <w:rPr>
          <w:sz w:val="20"/>
          <w:szCs w:val="20"/>
        </w:rPr>
        <w:t>III. Управляющая компания;</w:t>
      </w:r>
    </w:p>
    <w:p w:rsidR="00057931" w:rsidRPr="004D5039" w:rsidRDefault="00057931" w:rsidP="00833780">
      <w:pPr>
        <w:snapToGrid w:val="0"/>
        <w:rPr>
          <w:sz w:val="20"/>
          <w:szCs w:val="20"/>
        </w:rPr>
      </w:pPr>
      <w:r w:rsidRPr="004D5039">
        <w:rPr>
          <w:sz w:val="20"/>
          <w:szCs w:val="20"/>
        </w:rPr>
        <w:t>IV. Доверительный управляющий;</w:t>
      </w:r>
    </w:p>
    <w:p w:rsidR="00057931" w:rsidRPr="004D5039" w:rsidRDefault="00057931" w:rsidP="00833780">
      <w:pPr>
        <w:snapToGrid w:val="0"/>
        <w:rPr>
          <w:sz w:val="20"/>
          <w:szCs w:val="20"/>
        </w:rPr>
      </w:pPr>
      <w:r w:rsidRPr="004D5039">
        <w:rPr>
          <w:sz w:val="20"/>
          <w:szCs w:val="20"/>
        </w:rPr>
        <w:t>V. Владелец.</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А. I, II, III, V</w:t>
      </w:r>
    </w:p>
    <w:p w:rsidR="00057931" w:rsidRPr="004D5039" w:rsidRDefault="00057931" w:rsidP="00833780">
      <w:pPr>
        <w:snapToGrid w:val="0"/>
        <w:rPr>
          <w:sz w:val="20"/>
          <w:szCs w:val="20"/>
          <w:lang w:val="en-US"/>
        </w:rPr>
      </w:pPr>
      <w:r w:rsidRPr="004D5039">
        <w:rPr>
          <w:sz w:val="20"/>
          <w:szCs w:val="20"/>
        </w:rPr>
        <w:t>В</w:t>
      </w:r>
      <w:r w:rsidRPr="004D5039">
        <w:rPr>
          <w:sz w:val="20"/>
          <w:szCs w:val="20"/>
          <w:lang w:val="en-US"/>
        </w:rPr>
        <w:t>. I, III, IV, V</w:t>
      </w:r>
    </w:p>
    <w:p w:rsidR="00057931" w:rsidRPr="004D5039" w:rsidRDefault="00057931" w:rsidP="00833780">
      <w:pPr>
        <w:snapToGrid w:val="0"/>
        <w:rPr>
          <w:sz w:val="20"/>
          <w:szCs w:val="20"/>
          <w:lang w:val="en-US"/>
        </w:rPr>
      </w:pPr>
      <w:r w:rsidRPr="004D5039">
        <w:rPr>
          <w:sz w:val="20"/>
          <w:szCs w:val="20"/>
        </w:rPr>
        <w:t>С</w:t>
      </w:r>
      <w:r w:rsidRPr="004D5039">
        <w:rPr>
          <w:sz w:val="20"/>
          <w:szCs w:val="20"/>
          <w:lang w:val="en-US"/>
        </w:rPr>
        <w:t>. I, IV, V</w:t>
      </w:r>
    </w:p>
    <w:p w:rsidR="00057931" w:rsidRPr="004D5039" w:rsidRDefault="00057931" w:rsidP="00833780">
      <w:pPr>
        <w:snapToGrid w:val="0"/>
        <w:rPr>
          <w:sz w:val="20"/>
          <w:szCs w:val="20"/>
        </w:rPr>
      </w:pPr>
      <w:r w:rsidRPr="004D5039">
        <w:rPr>
          <w:sz w:val="20"/>
          <w:szCs w:val="20"/>
        </w:rPr>
        <w:t>D. I, II, V</w:t>
      </w:r>
    </w:p>
    <w:p w:rsidR="00057931" w:rsidRPr="004D5039" w:rsidRDefault="00057931" w:rsidP="00833780">
      <w:pPr>
        <w:snapToGrid w:val="0"/>
        <w:rPr>
          <w:sz w:val="20"/>
          <w:szCs w:val="20"/>
        </w:rPr>
      </w:pPr>
    </w:p>
    <w:p w:rsidR="00057931" w:rsidRPr="004D5039" w:rsidRDefault="00057931" w:rsidP="00633629">
      <w:pPr>
        <w:snapToGrid w:val="0"/>
        <w:rPr>
          <w:sz w:val="20"/>
          <w:szCs w:val="20"/>
        </w:rPr>
      </w:pPr>
      <w:r w:rsidRPr="004D5039">
        <w:rPr>
          <w:sz w:val="20"/>
          <w:szCs w:val="20"/>
        </w:rPr>
        <w:t>Код вопроса: 8.1.6</w:t>
      </w:r>
    </w:p>
    <w:p w:rsidR="00057931" w:rsidRPr="004D5039" w:rsidRDefault="00057931" w:rsidP="00633629">
      <w:pPr>
        <w:snapToGrid w:val="0"/>
        <w:rPr>
          <w:sz w:val="20"/>
          <w:szCs w:val="20"/>
        </w:rPr>
      </w:pPr>
      <w:r w:rsidRPr="004D5039">
        <w:rPr>
          <w:sz w:val="20"/>
          <w:szCs w:val="20"/>
        </w:rPr>
        <w:t>В каком случае управляющей компании ПИФа в реестре открывается лицевой счет «выдаваемые инвестиционные паи»: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Для учета инвестиционных паев ПИФа, предполагаемых к выдаче управляющей компанией этого ПИФа</w:t>
      </w:r>
    </w:p>
    <w:p w:rsidR="00057931" w:rsidRPr="004D5039" w:rsidRDefault="00057931" w:rsidP="00633629">
      <w:pPr>
        <w:snapToGrid w:val="0"/>
        <w:rPr>
          <w:sz w:val="20"/>
          <w:szCs w:val="20"/>
        </w:rPr>
      </w:pPr>
      <w:r w:rsidRPr="004D5039">
        <w:rPr>
          <w:sz w:val="20"/>
          <w:szCs w:val="20"/>
        </w:rPr>
        <w:t>В. Для учета инвестиционных паев закрытого ПИФа, предполагаемых к выдаче управляющей компанией или агентами этого ПИФа</w:t>
      </w:r>
    </w:p>
    <w:p w:rsidR="00057931" w:rsidRPr="004D5039" w:rsidRDefault="00057931" w:rsidP="00633629">
      <w:pPr>
        <w:snapToGrid w:val="0"/>
        <w:rPr>
          <w:sz w:val="20"/>
          <w:szCs w:val="20"/>
        </w:rPr>
      </w:pPr>
      <w:r w:rsidRPr="004D5039">
        <w:rPr>
          <w:sz w:val="20"/>
          <w:szCs w:val="20"/>
        </w:rPr>
        <w:t>С. Для учета инвестиционных паев закрытого ПИФа, предполагаемых к выдаче управляющей компанией этого ПИФа</w:t>
      </w:r>
    </w:p>
    <w:p w:rsidR="00057931" w:rsidRPr="004D5039" w:rsidRDefault="00057931" w:rsidP="00633629">
      <w:pPr>
        <w:snapToGrid w:val="0"/>
        <w:rPr>
          <w:sz w:val="20"/>
          <w:szCs w:val="20"/>
        </w:rPr>
      </w:pPr>
      <w:r w:rsidRPr="004D5039">
        <w:rPr>
          <w:sz w:val="20"/>
          <w:szCs w:val="20"/>
        </w:rPr>
        <w:t>D. Для учета инвестиционных паев интервального ПИФа, предполагаемых к выдаче управляющей компанией этого ПИФа</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8.1.7</w:t>
      </w:r>
    </w:p>
    <w:p w:rsidR="00057931" w:rsidRPr="004D5039" w:rsidRDefault="00057931" w:rsidP="00633629">
      <w:pPr>
        <w:snapToGrid w:val="0"/>
        <w:rPr>
          <w:sz w:val="20"/>
          <w:szCs w:val="20"/>
        </w:rPr>
      </w:pPr>
      <w:r w:rsidRPr="004D5039">
        <w:rPr>
          <w:sz w:val="20"/>
          <w:szCs w:val="20"/>
        </w:rPr>
        <w:t>В течение какого максимально допустимого срока регистратор обязан по заявлению пайщика предоставить выписку из реестра владельцев инвестиционных паев?</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В день получения заявления</w:t>
      </w:r>
    </w:p>
    <w:p w:rsidR="00057931" w:rsidRPr="004D5039" w:rsidRDefault="00057931" w:rsidP="00633629">
      <w:pPr>
        <w:snapToGrid w:val="0"/>
        <w:rPr>
          <w:sz w:val="20"/>
          <w:szCs w:val="20"/>
        </w:rPr>
      </w:pPr>
      <w:r w:rsidRPr="004D5039">
        <w:rPr>
          <w:sz w:val="20"/>
          <w:szCs w:val="20"/>
        </w:rPr>
        <w:t>B. Не позднее следующего дня после получения заявления</w:t>
      </w:r>
    </w:p>
    <w:p w:rsidR="00057931" w:rsidRPr="004D5039" w:rsidRDefault="00057931" w:rsidP="00633629">
      <w:pPr>
        <w:snapToGrid w:val="0"/>
        <w:rPr>
          <w:sz w:val="20"/>
          <w:szCs w:val="20"/>
        </w:rPr>
      </w:pPr>
      <w:r w:rsidRPr="004D5039">
        <w:rPr>
          <w:sz w:val="20"/>
          <w:szCs w:val="20"/>
        </w:rPr>
        <w:t>C. Не позднее 3 дней после получения заявления</w:t>
      </w:r>
    </w:p>
    <w:p w:rsidR="00057931" w:rsidRPr="004D5039" w:rsidRDefault="00057931" w:rsidP="00633629">
      <w:pPr>
        <w:snapToGrid w:val="0"/>
        <w:rPr>
          <w:sz w:val="20"/>
          <w:szCs w:val="20"/>
        </w:rPr>
      </w:pPr>
      <w:r w:rsidRPr="004D5039">
        <w:rPr>
          <w:sz w:val="20"/>
          <w:szCs w:val="20"/>
        </w:rPr>
        <w:t>D. Не позднее 5 дней после получения заявления</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8.1.8</w:t>
      </w:r>
    </w:p>
    <w:p w:rsidR="00057931" w:rsidRPr="004D5039" w:rsidRDefault="00057931" w:rsidP="00633629">
      <w:pPr>
        <w:snapToGrid w:val="0"/>
        <w:rPr>
          <w:sz w:val="20"/>
          <w:szCs w:val="20"/>
        </w:rPr>
      </w:pPr>
      <w:r w:rsidRPr="004D5039">
        <w:rPr>
          <w:sz w:val="20"/>
          <w:szCs w:val="20"/>
        </w:rPr>
        <w:t>В случае отказа от внесения записи в реестр пайщиков регистратор фонда обязан направить управляющему уведомление об отказе не позднее (указать максимально допустимый срок):</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1 дня со дня получения документов, необходимых для внесения записи в реестр</w:t>
      </w:r>
    </w:p>
    <w:p w:rsidR="00057931" w:rsidRPr="004D5039" w:rsidRDefault="00057931" w:rsidP="00633629">
      <w:pPr>
        <w:snapToGrid w:val="0"/>
        <w:rPr>
          <w:sz w:val="20"/>
          <w:szCs w:val="20"/>
        </w:rPr>
      </w:pPr>
      <w:r w:rsidRPr="004D5039">
        <w:rPr>
          <w:sz w:val="20"/>
          <w:szCs w:val="20"/>
        </w:rPr>
        <w:t>B. 3 дней со дня получения документов, необходимых для внесения записи в реестр</w:t>
      </w:r>
    </w:p>
    <w:p w:rsidR="00057931" w:rsidRPr="004D5039" w:rsidRDefault="00057931" w:rsidP="00633629">
      <w:pPr>
        <w:snapToGrid w:val="0"/>
        <w:rPr>
          <w:sz w:val="20"/>
          <w:szCs w:val="20"/>
        </w:rPr>
      </w:pPr>
      <w:r w:rsidRPr="004D5039">
        <w:rPr>
          <w:sz w:val="20"/>
          <w:szCs w:val="20"/>
        </w:rPr>
        <w:t>C. 5 дней со дня получения документов, необходимых для внесения записи в реестр</w:t>
      </w:r>
    </w:p>
    <w:p w:rsidR="00057931" w:rsidRPr="004D5039" w:rsidRDefault="00057931" w:rsidP="00633629">
      <w:pPr>
        <w:snapToGrid w:val="0"/>
        <w:rPr>
          <w:sz w:val="20"/>
          <w:szCs w:val="20"/>
        </w:rPr>
      </w:pPr>
      <w:r w:rsidRPr="004D5039">
        <w:rPr>
          <w:sz w:val="20"/>
          <w:szCs w:val="20"/>
        </w:rPr>
        <w:t>D. 7 дней со дня получения документов, необходимых для внесения записи в реестр</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8.2.9</w:t>
      </w:r>
    </w:p>
    <w:p w:rsidR="00057931" w:rsidRPr="004D5039" w:rsidRDefault="00057931" w:rsidP="00633629">
      <w:pPr>
        <w:snapToGrid w:val="0"/>
        <w:rPr>
          <w:sz w:val="20"/>
          <w:szCs w:val="20"/>
        </w:rPr>
      </w:pPr>
      <w:r w:rsidRPr="004D5039">
        <w:rPr>
          <w:sz w:val="20"/>
          <w:szCs w:val="20"/>
        </w:rPr>
        <w:t>Какие документы необходимо предоставить юридическому или физическому лицу для открытия лицевого счета:</w:t>
      </w:r>
    </w:p>
    <w:p w:rsidR="00057931" w:rsidRPr="004D5039" w:rsidRDefault="00057931" w:rsidP="00633629">
      <w:pPr>
        <w:snapToGrid w:val="0"/>
        <w:rPr>
          <w:sz w:val="20"/>
          <w:szCs w:val="20"/>
        </w:rPr>
      </w:pPr>
      <w:r w:rsidRPr="004D5039">
        <w:rPr>
          <w:sz w:val="20"/>
          <w:szCs w:val="20"/>
        </w:rPr>
        <w:t>I. Заявление лица об открытии счета;</w:t>
      </w:r>
    </w:p>
    <w:p w:rsidR="00057931" w:rsidRPr="004D5039" w:rsidRDefault="00057931" w:rsidP="00633629">
      <w:pPr>
        <w:snapToGrid w:val="0"/>
        <w:rPr>
          <w:sz w:val="20"/>
          <w:szCs w:val="20"/>
        </w:rPr>
      </w:pPr>
      <w:r w:rsidRPr="004D5039">
        <w:rPr>
          <w:sz w:val="20"/>
          <w:szCs w:val="20"/>
        </w:rPr>
        <w:t>II. Заявление представителя юридического или физического лица, действующего на основании доверенности;</w:t>
      </w:r>
    </w:p>
    <w:p w:rsidR="00057931" w:rsidRPr="004D5039" w:rsidRDefault="00057931" w:rsidP="00633629">
      <w:pPr>
        <w:snapToGrid w:val="0"/>
        <w:rPr>
          <w:sz w:val="20"/>
          <w:szCs w:val="20"/>
        </w:rPr>
      </w:pPr>
      <w:r w:rsidRPr="004D5039">
        <w:rPr>
          <w:sz w:val="20"/>
          <w:szCs w:val="20"/>
        </w:rPr>
        <w:t>III. Анкета зарегистрированного лица;</w:t>
      </w:r>
    </w:p>
    <w:p w:rsidR="00057931" w:rsidRPr="004D5039" w:rsidRDefault="00057931" w:rsidP="00633629">
      <w:pPr>
        <w:snapToGrid w:val="0"/>
        <w:rPr>
          <w:sz w:val="20"/>
          <w:szCs w:val="20"/>
        </w:rPr>
      </w:pPr>
      <w:r w:rsidRPr="004D5039">
        <w:rPr>
          <w:sz w:val="20"/>
          <w:szCs w:val="20"/>
        </w:rPr>
        <w:t>IV. Заявка на приобретение инвестиционных паев;</w:t>
      </w:r>
    </w:p>
    <w:p w:rsidR="00057931" w:rsidRPr="004D5039" w:rsidRDefault="00057931" w:rsidP="00633629">
      <w:pPr>
        <w:snapToGrid w:val="0"/>
        <w:rPr>
          <w:sz w:val="20"/>
          <w:szCs w:val="20"/>
        </w:rPr>
      </w:pPr>
      <w:r w:rsidRPr="004D5039">
        <w:rPr>
          <w:sz w:val="20"/>
          <w:szCs w:val="20"/>
        </w:rPr>
        <w:t>V. Правила ДУ ПИФом.</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I и III</w:t>
      </w:r>
    </w:p>
    <w:p w:rsidR="00057931" w:rsidRPr="004D5039" w:rsidRDefault="00057931" w:rsidP="00633629">
      <w:pPr>
        <w:snapToGrid w:val="0"/>
        <w:rPr>
          <w:sz w:val="20"/>
          <w:szCs w:val="20"/>
        </w:rPr>
      </w:pPr>
      <w:r w:rsidRPr="004D5039">
        <w:rPr>
          <w:sz w:val="20"/>
          <w:szCs w:val="20"/>
        </w:rPr>
        <w:t>B. I или II и III</w:t>
      </w:r>
    </w:p>
    <w:p w:rsidR="00057931" w:rsidRPr="004D5039" w:rsidRDefault="00057931" w:rsidP="00633629">
      <w:pPr>
        <w:snapToGrid w:val="0"/>
        <w:rPr>
          <w:sz w:val="20"/>
          <w:szCs w:val="20"/>
        </w:rPr>
      </w:pPr>
      <w:r w:rsidRPr="004D5039">
        <w:rPr>
          <w:sz w:val="20"/>
          <w:szCs w:val="20"/>
        </w:rPr>
        <w:t>C. I или II и III и IV</w:t>
      </w:r>
    </w:p>
    <w:p w:rsidR="00057931" w:rsidRPr="004D5039" w:rsidRDefault="00057931" w:rsidP="00633629">
      <w:pPr>
        <w:snapToGrid w:val="0"/>
        <w:rPr>
          <w:sz w:val="20"/>
          <w:szCs w:val="20"/>
        </w:rPr>
      </w:pPr>
      <w:r w:rsidRPr="004D5039">
        <w:rPr>
          <w:sz w:val="20"/>
          <w:szCs w:val="20"/>
        </w:rPr>
        <w:t>D. I, II, III, IV, V</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8.2.10</w:t>
      </w:r>
    </w:p>
    <w:p w:rsidR="00057931" w:rsidRPr="004D5039" w:rsidRDefault="00057931" w:rsidP="00633629">
      <w:pPr>
        <w:snapToGrid w:val="0"/>
        <w:rPr>
          <w:sz w:val="20"/>
          <w:szCs w:val="20"/>
        </w:rPr>
      </w:pPr>
      <w:r w:rsidRPr="004D5039">
        <w:rPr>
          <w:sz w:val="20"/>
          <w:szCs w:val="20"/>
        </w:rPr>
        <w:t>Какая информация должна содержаться в анкете зарегистрированного физического лица:</w:t>
      </w:r>
    </w:p>
    <w:p w:rsidR="00057931" w:rsidRPr="004D5039" w:rsidRDefault="00057931" w:rsidP="00633629">
      <w:pPr>
        <w:snapToGrid w:val="0"/>
        <w:rPr>
          <w:sz w:val="20"/>
          <w:szCs w:val="20"/>
        </w:rPr>
      </w:pPr>
      <w:r w:rsidRPr="004D5039">
        <w:rPr>
          <w:sz w:val="20"/>
          <w:szCs w:val="20"/>
        </w:rPr>
        <w:t>I. Ф.И.О. зарегистрированного лица;</w:t>
      </w:r>
    </w:p>
    <w:p w:rsidR="00057931" w:rsidRPr="004D5039" w:rsidRDefault="00057931" w:rsidP="00633629">
      <w:pPr>
        <w:snapToGrid w:val="0"/>
        <w:rPr>
          <w:sz w:val="20"/>
          <w:szCs w:val="20"/>
        </w:rPr>
      </w:pPr>
      <w:r w:rsidRPr="004D5039">
        <w:rPr>
          <w:sz w:val="20"/>
          <w:szCs w:val="20"/>
        </w:rPr>
        <w:t>II. Полное наименование зарегистрированного лица;</w:t>
      </w:r>
    </w:p>
    <w:p w:rsidR="00057931" w:rsidRPr="004D5039" w:rsidRDefault="00057931" w:rsidP="00633629">
      <w:pPr>
        <w:snapToGrid w:val="0"/>
        <w:rPr>
          <w:sz w:val="20"/>
          <w:szCs w:val="20"/>
        </w:rPr>
      </w:pPr>
      <w:r w:rsidRPr="004D5039">
        <w:rPr>
          <w:sz w:val="20"/>
          <w:szCs w:val="20"/>
        </w:rPr>
        <w:t>III. Гражданство;</w:t>
      </w:r>
    </w:p>
    <w:p w:rsidR="00057931" w:rsidRPr="004D5039" w:rsidRDefault="00057931" w:rsidP="00633629">
      <w:pPr>
        <w:snapToGrid w:val="0"/>
        <w:rPr>
          <w:sz w:val="20"/>
          <w:szCs w:val="20"/>
        </w:rPr>
      </w:pPr>
      <w:r w:rsidRPr="004D5039">
        <w:rPr>
          <w:sz w:val="20"/>
          <w:szCs w:val="20"/>
        </w:rPr>
        <w:t>IV. Номер, дата государственной регистрации и наименование органа, осуществившего регистрацию;</w:t>
      </w:r>
    </w:p>
    <w:p w:rsidR="00057931" w:rsidRPr="004D5039" w:rsidRDefault="00057931" w:rsidP="00633629">
      <w:pPr>
        <w:snapToGrid w:val="0"/>
        <w:rPr>
          <w:sz w:val="20"/>
          <w:szCs w:val="20"/>
        </w:rPr>
      </w:pPr>
      <w:r w:rsidRPr="004D5039">
        <w:rPr>
          <w:sz w:val="20"/>
          <w:szCs w:val="20"/>
        </w:rPr>
        <w:t>V. Адрес;</w:t>
      </w:r>
    </w:p>
    <w:p w:rsidR="00057931" w:rsidRPr="004D5039" w:rsidRDefault="00057931" w:rsidP="00633629">
      <w:pPr>
        <w:snapToGrid w:val="0"/>
        <w:rPr>
          <w:sz w:val="20"/>
          <w:szCs w:val="20"/>
        </w:rPr>
      </w:pPr>
      <w:r w:rsidRPr="004D5039">
        <w:rPr>
          <w:sz w:val="20"/>
          <w:szCs w:val="20"/>
        </w:rPr>
        <w:t>VI. Образец подписи лица, имеющего право действовать от имени зарегистрированного лица без доверенности;</w:t>
      </w:r>
    </w:p>
    <w:p w:rsidR="00057931" w:rsidRPr="004D5039" w:rsidRDefault="00057931" w:rsidP="00633629">
      <w:pPr>
        <w:snapToGrid w:val="0"/>
        <w:rPr>
          <w:sz w:val="20"/>
          <w:szCs w:val="20"/>
        </w:rPr>
      </w:pPr>
      <w:r w:rsidRPr="004D5039">
        <w:rPr>
          <w:sz w:val="20"/>
          <w:szCs w:val="20"/>
        </w:rPr>
        <w:t>VII. ИНН зарегистрированного лица.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lang w:val="en-US"/>
        </w:rPr>
      </w:pPr>
      <w:r w:rsidRPr="004D5039">
        <w:rPr>
          <w:sz w:val="20"/>
          <w:szCs w:val="20"/>
          <w:lang w:val="en-US"/>
        </w:rPr>
        <w:t>A. I, III, V</w:t>
      </w:r>
    </w:p>
    <w:p w:rsidR="00057931" w:rsidRPr="004D5039" w:rsidRDefault="00057931" w:rsidP="00633629">
      <w:pPr>
        <w:snapToGrid w:val="0"/>
        <w:rPr>
          <w:sz w:val="20"/>
          <w:szCs w:val="20"/>
          <w:lang w:val="en-US"/>
        </w:rPr>
      </w:pPr>
      <w:r w:rsidRPr="004D5039">
        <w:rPr>
          <w:sz w:val="20"/>
          <w:szCs w:val="20"/>
          <w:lang w:val="en-US"/>
        </w:rPr>
        <w:t>B. II, IV, VI, VII</w:t>
      </w:r>
    </w:p>
    <w:p w:rsidR="00057931" w:rsidRPr="004D5039" w:rsidRDefault="00057931" w:rsidP="00633629">
      <w:pPr>
        <w:snapToGrid w:val="0"/>
        <w:rPr>
          <w:sz w:val="20"/>
          <w:szCs w:val="20"/>
          <w:lang w:val="en-US"/>
        </w:rPr>
      </w:pPr>
      <w:r w:rsidRPr="004D5039">
        <w:rPr>
          <w:sz w:val="20"/>
          <w:szCs w:val="20"/>
          <w:lang w:val="en-US"/>
        </w:rPr>
        <w:t>C. I, III, V, VI, VII</w:t>
      </w:r>
    </w:p>
    <w:p w:rsidR="00057931" w:rsidRPr="004D5039" w:rsidRDefault="00057931" w:rsidP="00633629">
      <w:pPr>
        <w:snapToGrid w:val="0"/>
        <w:rPr>
          <w:sz w:val="20"/>
          <w:szCs w:val="20"/>
          <w:lang w:val="en-US"/>
        </w:rPr>
      </w:pPr>
      <w:r w:rsidRPr="004D5039">
        <w:rPr>
          <w:sz w:val="20"/>
          <w:szCs w:val="20"/>
          <w:lang w:val="en-US"/>
        </w:rPr>
        <w:t>D. II, IV, V, VI, VII</w:t>
      </w:r>
    </w:p>
    <w:p w:rsidR="00057931" w:rsidRPr="004D5039" w:rsidRDefault="00057931" w:rsidP="00633629">
      <w:pPr>
        <w:snapToGrid w:val="0"/>
        <w:rPr>
          <w:sz w:val="20"/>
          <w:szCs w:val="20"/>
          <w:lang w:val="en-US"/>
        </w:rPr>
      </w:pPr>
    </w:p>
    <w:p w:rsidR="00057931" w:rsidRPr="004D5039" w:rsidRDefault="00057931" w:rsidP="00633629">
      <w:pPr>
        <w:snapToGrid w:val="0"/>
        <w:rPr>
          <w:sz w:val="20"/>
          <w:szCs w:val="20"/>
        </w:rPr>
      </w:pPr>
      <w:r w:rsidRPr="004D5039">
        <w:rPr>
          <w:sz w:val="20"/>
          <w:szCs w:val="20"/>
        </w:rPr>
        <w:t>Код вопроса: 8.2.11</w:t>
      </w:r>
    </w:p>
    <w:p w:rsidR="00057931" w:rsidRPr="004D5039" w:rsidRDefault="00057931" w:rsidP="00633629">
      <w:pPr>
        <w:snapToGrid w:val="0"/>
        <w:rPr>
          <w:sz w:val="20"/>
          <w:szCs w:val="20"/>
        </w:rPr>
      </w:pPr>
      <w:r w:rsidRPr="004D5039">
        <w:rPr>
          <w:sz w:val="20"/>
          <w:szCs w:val="20"/>
        </w:rPr>
        <w:t>Какая информация должна содержаться в анкете зарегистрированного юридического лица:</w:t>
      </w:r>
    </w:p>
    <w:p w:rsidR="00057931" w:rsidRPr="004D5039" w:rsidRDefault="00057931" w:rsidP="00633629">
      <w:pPr>
        <w:snapToGrid w:val="0"/>
        <w:rPr>
          <w:sz w:val="20"/>
          <w:szCs w:val="20"/>
        </w:rPr>
      </w:pPr>
      <w:r w:rsidRPr="004D5039">
        <w:rPr>
          <w:sz w:val="20"/>
          <w:szCs w:val="20"/>
        </w:rPr>
        <w:t>I. Ф.И.О. зарегистрированного лица;</w:t>
      </w:r>
    </w:p>
    <w:p w:rsidR="00057931" w:rsidRPr="004D5039" w:rsidRDefault="00057931" w:rsidP="00633629">
      <w:pPr>
        <w:snapToGrid w:val="0"/>
        <w:rPr>
          <w:sz w:val="20"/>
          <w:szCs w:val="20"/>
        </w:rPr>
      </w:pPr>
      <w:r w:rsidRPr="004D5039">
        <w:rPr>
          <w:sz w:val="20"/>
          <w:szCs w:val="20"/>
        </w:rPr>
        <w:t>II. Полное наименование зарегистрированного лица;</w:t>
      </w:r>
    </w:p>
    <w:p w:rsidR="00057931" w:rsidRPr="004D5039" w:rsidRDefault="00057931" w:rsidP="00633629">
      <w:pPr>
        <w:snapToGrid w:val="0"/>
        <w:rPr>
          <w:sz w:val="20"/>
          <w:szCs w:val="20"/>
        </w:rPr>
      </w:pPr>
      <w:r w:rsidRPr="004D5039">
        <w:rPr>
          <w:sz w:val="20"/>
          <w:szCs w:val="20"/>
        </w:rPr>
        <w:t>III. Гражданство;</w:t>
      </w:r>
    </w:p>
    <w:p w:rsidR="00057931" w:rsidRPr="004D5039" w:rsidRDefault="00057931" w:rsidP="00633629">
      <w:pPr>
        <w:snapToGrid w:val="0"/>
        <w:rPr>
          <w:sz w:val="20"/>
          <w:szCs w:val="20"/>
        </w:rPr>
      </w:pPr>
      <w:r w:rsidRPr="004D5039">
        <w:rPr>
          <w:sz w:val="20"/>
          <w:szCs w:val="20"/>
        </w:rPr>
        <w:t>IV. Номер, дата государственной регистрации и наименование органа, осуществившего регистрацию;</w:t>
      </w:r>
    </w:p>
    <w:p w:rsidR="00057931" w:rsidRPr="004D5039" w:rsidRDefault="00057931" w:rsidP="00633629">
      <w:pPr>
        <w:snapToGrid w:val="0"/>
        <w:rPr>
          <w:sz w:val="20"/>
          <w:szCs w:val="20"/>
        </w:rPr>
      </w:pPr>
      <w:r w:rsidRPr="004D5039">
        <w:rPr>
          <w:sz w:val="20"/>
          <w:szCs w:val="20"/>
        </w:rPr>
        <w:t>V. Адрес;</w:t>
      </w:r>
    </w:p>
    <w:p w:rsidR="00057931" w:rsidRPr="004D5039" w:rsidRDefault="00057931" w:rsidP="00633629">
      <w:pPr>
        <w:snapToGrid w:val="0"/>
        <w:rPr>
          <w:sz w:val="20"/>
          <w:szCs w:val="20"/>
        </w:rPr>
      </w:pPr>
      <w:r w:rsidRPr="004D5039">
        <w:rPr>
          <w:sz w:val="20"/>
          <w:szCs w:val="20"/>
        </w:rPr>
        <w:t>VI. Образец подписи лица, имеющего право действовать от имени зарегистрированного лица без доверенности;</w:t>
      </w:r>
    </w:p>
    <w:p w:rsidR="00057931" w:rsidRPr="004D5039" w:rsidRDefault="00057931" w:rsidP="00633629">
      <w:pPr>
        <w:snapToGrid w:val="0"/>
        <w:rPr>
          <w:sz w:val="20"/>
          <w:szCs w:val="20"/>
        </w:rPr>
      </w:pPr>
      <w:r w:rsidRPr="004D5039">
        <w:rPr>
          <w:sz w:val="20"/>
          <w:szCs w:val="20"/>
        </w:rPr>
        <w:t>VII. ИНН зарегистрированного лица.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lang w:val="en-US"/>
        </w:rPr>
      </w:pPr>
      <w:r w:rsidRPr="004D5039">
        <w:rPr>
          <w:sz w:val="20"/>
          <w:szCs w:val="20"/>
          <w:lang w:val="en-US"/>
        </w:rPr>
        <w:t>A. I, III, V</w:t>
      </w:r>
    </w:p>
    <w:p w:rsidR="00057931" w:rsidRPr="004D5039" w:rsidRDefault="00057931" w:rsidP="00633629">
      <w:pPr>
        <w:snapToGrid w:val="0"/>
        <w:rPr>
          <w:sz w:val="20"/>
          <w:szCs w:val="20"/>
          <w:lang w:val="en-US"/>
        </w:rPr>
      </w:pPr>
      <w:r w:rsidRPr="004D5039">
        <w:rPr>
          <w:sz w:val="20"/>
          <w:szCs w:val="20"/>
          <w:lang w:val="en-US"/>
        </w:rPr>
        <w:t>B. II, IV, VI, VII</w:t>
      </w:r>
    </w:p>
    <w:p w:rsidR="00057931" w:rsidRPr="004D5039" w:rsidRDefault="00057931" w:rsidP="00633629">
      <w:pPr>
        <w:snapToGrid w:val="0"/>
        <w:rPr>
          <w:sz w:val="20"/>
          <w:szCs w:val="20"/>
          <w:lang w:val="en-US"/>
        </w:rPr>
      </w:pPr>
      <w:r w:rsidRPr="004D5039">
        <w:rPr>
          <w:sz w:val="20"/>
          <w:szCs w:val="20"/>
          <w:lang w:val="en-US"/>
        </w:rPr>
        <w:t>C. I, III, V, VI, VII</w:t>
      </w:r>
    </w:p>
    <w:p w:rsidR="00057931" w:rsidRPr="004D5039" w:rsidRDefault="00057931" w:rsidP="00633629">
      <w:pPr>
        <w:snapToGrid w:val="0"/>
        <w:rPr>
          <w:sz w:val="20"/>
          <w:szCs w:val="20"/>
          <w:lang w:val="en-US"/>
        </w:rPr>
      </w:pPr>
      <w:r w:rsidRPr="004D5039">
        <w:rPr>
          <w:sz w:val="20"/>
          <w:szCs w:val="20"/>
          <w:lang w:val="en-US"/>
        </w:rPr>
        <w:t>D. II, IV, V, VI, VII</w:t>
      </w:r>
    </w:p>
    <w:p w:rsidR="00057931" w:rsidRPr="004D5039" w:rsidRDefault="00057931" w:rsidP="00633629">
      <w:pPr>
        <w:snapToGrid w:val="0"/>
        <w:rPr>
          <w:sz w:val="20"/>
          <w:szCs w:val="20"/>
          <w:lang w:val="en-US"/>
        </w:rPr>
      </w:pPr>
    </w:p>
    <w:p w:rsidR="00057931" w:rsidRPr="004D5039" w:rsidRDefault="00057931" w:rsidP="00633629">
      <w:pPr>
        <w:snapToGrid w:val="0"/>
        <w:rPr>
          <w:sz w:val="20"/>
          <w:szCs w:val="20"/>
        </w:rPr>
      </w:pPr>
      <w:r w:rsidRPr="004D5039">
        <w:rPr>
          <w:sz w:val="20"/>
          <w:szCs w:val="20"/>
        </w:rPr>
        <w:t>Код вопроса: 8.1.12</w:t>
      </w:r>
    </w:p>
    <w:p w:rsidR="00057931" w:rsidRPr="004D5039" w:rsidRDefault="00057931" w:rsidP="00633629">
      <w:pPr>
        <w:snapToGrid w:val="0"/>
        <w:rPr>
          <w:sz w:val="20"/>
          <w:szCs w:val="20"/>
        </w:rPr>
      </w:pPr>
      <w:r w:rsidRPr="004D5039">
        <w:rPr>
          <w:sz w:val="20"/>
          <w:szCs w:val="20"/>
        </w:rPr>
        <w:t>Кому предоставляются документы, необходимые для открытия лицевого счета:</w:t>
      </w:r>
    </w:p>
    <w:p w:rsidR="00057931" w:rsidRPr="004D5039" w:rsidRDefault="00057931" w:rsidP="00633629">
      <w:pPr>
        <w:snapToGrid w:val="0"/>
        <w:rPr>
          <w:sz w:val="20"/>
          <w:szCs w:val="20"/>
        </w:rPr>
      </w:pPr>
      <w:r w:rsidRPr="004D5039">
        <w:rPr>
          <w:sz w:val="20"/>
          <w:szCs w:val="20"/>
        </w:rPr>
        <w:t>I. Регистратору;</w:t>
      </w:r>
    </w:p>
    <w:p w:rsidR="00057931" w:rsidRPr="004D5039" w:rsidRDefault="00057931" w:rsidP="00633629">
      <w:pPr>
        <w:snapToGrid w:val="0"/>
        <w:rPr>
          <w:sz w:val="20"/>
          <w:szCs w:val="20"/>
        </w:rPr>
      </w:pPr>
      <w:r w:rsidRPr="004D5039">
        <w:rPr>
          <w:sz w:val="20"/>
          <w:szCs w:val="20"/>
        </w:rPr>
        <w:t>II. Управляющей компании;</w:t>
      </w:r>
    </w:p>
    <w:p w:rsidR="00057931" w:rsidRPr="004D5039" w:rsidRDefault="00057931" w:rsidP="00633629">
      <w:pPr>
        <w:snapToGrid w:val="0"/>
        <w:rPr>
          <w:sz w:val="20"/>
          <w:szCs w:val="20"/>
        </w:rPr>
      </w:pPr>
      <w:r w:rsidRPr="004D5039">
        <w:rPr>
          <w:sz w:val="20"/>
          <w:szCs w:val="20"/>
        </w:rPr>
        <w:t>III. Агенту по выдаче, погашению и обмену инвестиционных паев;</w:t>
      </w:r>
    </w:p>
    <w:p w:rsidR="00057931" w:rsidRPr="004D5039" w:rsidRDefault="00057931" w:rsidP="00633629">
      <w:pPr>
        <w:snapToGrid w:val="0"/>
        <w:rPr>
          <w:sz w:val="20"/>
          <w:szCs w:val="20"/>
        </w:rPr>
      </w:pPr>
      <w:r w:rsidRPr="004D5039">
        <w:rPr>
          <w:sz w:val="20"/>
          <w:szCs w:val="20"/>
        </w:rPr>
        <w:t>IV. Управляющей компании или агенту по выдаче, погашению или обмену инвестиционных паев, одновременно с заявкой на приобретение паев.</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I или II</w:t>
      </w:r>
    </w:p>
    <w:p w:rsidR="00057931" w:rsidRPr="004D5039" w:rsidRDefault="00057931" w:rsidP="00633629">
      <w:pPr>
        <w:snapToGrid w:val="0"/>
        <w:rPr>
          <w:sz w:val="20"/>
          <w:szCs w:val="20"/>
        </w:rPr>
      </w:pPr>
      <w:r w:rsidRPr="004D5039">
        <w:rPr>
          <w:sz w:val="20"/>
          <w:szCs w:val="20"/>
        </w:rPr>
        <w:t>B. I, II или III</w:t>
      </w:r>
    </w:p>
    <w:p w:rsidR="00057931" w:rsidRPr="004D5039" w:rsidRDefault="00057931" w:rsidP="00633629">
      <w:pPr>
        <w:snapToGrid w:val="0"/>
        <w:rPr>
          <w:sz w:val="20"/>
          <w:szCs w:val="20"/>
        </w:rPr>
      </w:pPr>
      <w:r w:rsidRPr="004D5039">
        <w:rPr>
          <w:sz w:val="20"/>
          <w:szCs w:val="20"/>
        </w:rPr>
        <w:t>C. I или IV</w:t>
      </w:r>
    </w:p>
    <w:p w:rsidR="00057931" w:rsidRPr="004D5039" w:rsidRDefault="00057931" w:rsidP="00633629">
      <w:pPr>
        <w:snapToGrid w:val="0"/>
        <w:rPr>
          <w:sz w:val="20"/>
          <w:szCs w:val="20"/>
        </w:rPr>
      </w:pPr>
      <w:r w:rsidRPr="004D5039">
        <w:rPr>
          <w:sz w:val="20"/>
          <w:szCs w:val="20"/>
        </w:rPr>
        <w:t xml:space="preserve">D. II </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8.1.13</w:t>
      </w:r>
    </w:p>
    <w:p w:rsidR="00057931" w:rsidRPr="004D5039" w:rsidRDefault="00057931" w:rsidP="00633629">
      <w:pPr>
        <w:snapToGrid w:val="0"/>
        <w:rPr>
          <w:sz w:val="20"/>
          <w:szCs w:val="20"/>
        </w:rPr>
      </w:pPr>
      <w:r w:rsidRPr="004D5039">
        <w:rPr>
          <w:sz w:val="20"/>
          <w:szCs w:val="20"/>
        </w:rPr>
        <w:t>Расходные записи по лицевым счетам зарегистрированных лиц вносятся на основании:</w:t>
      </w:r>
    </w:p>
    <w:p w:rsidR="00057931" w:rsidRPr="004D5039" w:rsidRDefault="00057931" w:rsidP="00633629">
      <w:pPr>
        <w:snapToGrid w:val="0"/>
        <w:rPr>
          <w:sz w:val="20"/>
          <w:szCs w:val="20"/>
        </w:rPr>
      </w:pPr>
      <w:r w:rsidRPr="004D5039">
        <w:rPr>
          <w:sz w:val="20"/>
          <w:szCs w:val="20"/>
        </w:rPr>
        <w:t>I. Распоряжения УК;</w:t>
      </w:r>
    </w:p>
    <w:p w:rsidR="00057931" w:rsidRPr="004D5039" w:rsidRDefault="00057931" w:rsidP="00633629">
      <w:pPr>
        <w:snapToGrid w:val="0"/>
        <w:rPr>
          <w:sz w:val="20"/>
          <w:szCs w:val="20"/>
        </w:rPr>
      </w:pPr>
      <w:r w:rsidRPr="004D5039">
        <w:rPr>
          <w:sz w:val="20"/>
          <w:szCs w:val="20"/>
        </w:rPr>
        <w:t>II. Заявки на погашение инвестиционных паев;</w:t>
      </w:r>
    </w:p>
    <w:p w:rsidR="00057931" w:rsidRPr="004D5039" w:rsidRDefault="00057931" w:rsidP="00633629">
      <w:pPr>
        <w:snapToGrid w:val="0"/>
        <w:rPr>
          <w:sz w:val="20"/>
          <w:szCs w:val="20"/>
        </w:rPr>
      </w:pPr>
      <w:r w:rsidRPr="004D5039">
        <w:rPr>
          <w:sz w:val="20"/>
          <w:szCs w:val="20"/>
        </w:rPr>
        <w:t>III. Распоряжения УК, с приложением копии заявки на погашение инвестиционных паев;</w:t>
      </w:r>
    </w:p>
    <w:p w:rsidR="00057931" w:rsidRPr="004D5039" w:rsidRDefault="00057931" w:rsidP="00633629">
      <w:pPr>
        <w:snapToGrid w:val="0"/>
        <w:rPr>
          <w:sz w:val="20"/>
          <w:szCs w:val="20"/>
        </w:rPr>
      </w:pPr>
      <w:r w:rsidRPr="004D5039">
        <w:rPr>
          <w:sz w:val="20"/>
          <w:szCs w:val="20"/>
        </w:rPr>
        <w:t>IV. Заявки на погашение инвестиционных паев, если это предусмотрено договором между УК и регистратором;</w:t>
      </w:r>
    </w:p>
    <w:p w:rsidR="00057931" w:rsidRPr="004D5039" w:rsidRDefault="00057931" w:rsidP="00633629">
      <w:pPr>
        <w:snapToGrid w:val="0"/>
        <w:rPr>
          <w:sz w:val="20"/>
          <w:szCs w:val="20"/>
        </w:rPr>
      </w:pPr>
      <w:r w:rsidRPr="004D5039">
        <w:rPr>
          <w:sz w:val="20"/>
          <w:szCs w:val="20"/>
        </w:rPr>
        <w:t>V. Распоряжения УК, если это предусмотрено договором между УК и регистратором и копии заявки на погашение инвестиционных паев.</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I и II</w:t>
      </w:r>
    </w:p>
    <w:p w:rsidR="00057931" w:rsidRPr="004D5039" w:rsidRDefault="00057931" w:rsidP="00633629">
      <w:pPr>
        <w:snapToGrid w:val="0"/>
        <w:rPr>
          <w:sz w:val="20"/>
          <w:szCs w:val="20"/>
        </w:rPr>
      </w:pPr>
      <w:r w:rsidRPr="004D5039">
        <w:rPr>
          <w:sz w:val="20"/>
          <w:szCs w:val="20"/>
        </w:rPr>
        <w:t>B. III и IV</w:t>
      </w:r>
    </w:p>
    <w:p w:rsidR="00057931" w:rsidRPr="004D5039" w:rsidRDefault="00057931" w:rsidP="00633629">
      <w:pPr>
        <w:snapToGrid w:val="0"/>
        <w:rPr>
          <w:sz w:val="20"/>
          <w:szCs w:val="20"/>
        </w:rPr>
      </w:pPr>
      <w:r w:rsidRPr="004D5039">
        <w:rPr>
          <w:sz w:val="20"/>
          <w:szCs w:val="20"/>
        </w:rPr>
        <w:t>C. IV и V</w:t>
      </w:r>
    </w:p>
    <w:p w:rsidR="00057931" w:rsidRPr="004D5039" w:rsidRDefault="00057931" w:rsidP="00633629">
      <w:pPr>
        <w:snapToGrid w:val="0"/>
        <w:rPr>
          <w:sz w:val="20"/>
          <w:szCs w:val="20"/>
        </w:rPr>
      </w:pPr>
      <w:r w:rsidRPr="004D5039">
        <w:rPr>
          <w:sz w:val="20"/>
          <w:szCs w:val="20"/>
        </w:rPr>
        <w:t>D. II</w:t>
      </w:r>
    </w:p>
    <w:p w:rsidR="00057931" w:rsidRPr="004D5039" w:rsidRDefault="00057931" w:rsidP="00633629">
      <w:pPr>
        <w:snapToGrid w:val="0"/>
        <w:rPr>
          <w:sz w:val="20"/>
          <w:szCs w:val="20"/>
        </w:rPr>
      </w:pPr>
    </w:p>
    <w:p w:rsidR="00057931" w:rsidRPr="004D5039" w:rsidRDefault="00057931" w:rsidP="00833780">
      <w:pPr>
        <w:snapToGrid w:val="0"/>
        <w:rPr>
          <w:sz w:val="20"/>
          <w:szCs w:val="20"/>
        </w:rPr>
      </w:pPr>
      <w:r w:rsidRPr="004D5039">
        <w:rPr>
          <w:sz w:val="20"/>
          <w:szCs w:val="20"/>
        </w:rPr>
        <w:t>Код вопроса: 8.2.14</w:t>
      </w:r>
    </w:p>
    <w:p w:rsidR="00057931" w:rsidRPr="004D5039" w:rsidRDefault="00057931" w:rsidP="00833780">
      <w:pPr>
        <w:snapToGrid w:val="0"/>
        <w:rPr>
          <w:sz w:val="20"/>
          <w:szCs w:val="20"/>
        </w:rPr>
      </w:pPr>
      <w:r w:rsidRPr="004D5039">
        <w:rPr>
          <w:sz w:val="20"/>
          <w:szCs w:val="20"/>
        </w:rPr>
        <w:t>Кем может быть представлено распоряжение о совершении операций регистратору при передаче инвестиционных паев зарегистрированными лицами:</w:t>
      </w:r>
    </w:p>
    <w:p w:rsidR="00057931" w:rsidRPr="004D5039" w:rsidRDefault="00057931" w:rsidP="00833780">
      <w:pPr>
        <w:snapToGrid w:val="0"/>
        <w:rPr>
          <w:sz w:val="20"/>
          <w:szCs w:val="20"/>
        </w:rPr>
      </w:pPr>
      <w:r w:rsidRPr="004D5039">
        <w:rPr>
          <w:sz w:val="20"/>
          <w:szCs w:val="20"/>
        </w:rPr>
        <w:t>I. Зарегистрированным лицом, передающим инвестиционные паи;</w:t>
      </w:r>
    </w:p>
    <w:p w:rsidR="00057931" w:rsidRPr="004D5039" w:rsidRDefault="00057931" w:rsidP="00833780">
      <w:pPr>
        <w:snapToGrid w:val="0"/>
        <w:rPr>
          <w:sz w:val="20"/>
          <w:szCs w:val="20"/>
        </w:rPr>
      </w:pPr>
      <w:r w:rsidRPr="004D5039">
        <w:rPr>
          <w:sz w:val="20"/>
          <w:szCs w:val="20"/>
        </w:rPr>
        <w:t>II. Лицом, которому передаются инвестиционные паи;</w:t>
      </w:r>
    </w:p>
    <w:p w:rsidR="00057931" w:rsidRPr="004D5039" w:rsidRDefault="00057931" w:rsidP="00833780">
      <w:pPr>
        <w:snapToGrid w:val="0"/>
        <w:rPr>
          <w:sz w:val="20"/>
          <w:szCs w:val="20"/>
        </w:rPr>
      </w:pPr>
      <w:r w:rsidRPr="004D5039">
        <w:rPr>
          <w:sz w:val="20"/>
          <w:szCs w:val="20"/>
        </w:rPr>
        <w:t>III. Представителем зарегистрированного лица, передающего инвестиционные паи, действующего на основании доверенности;</w:t>
      </w:r>
    </w:p>
    <w:p w:rsidR="00057931" w:rsidRPr="004D5039" w:rsidRDefault="00057931" w:rsidP="00833780">
      <w:pPr>
        <w:snapToGrid w:val="0"/>
        <w:rPr>
          <w:sz w:val="20"/>
          <w:szCs w:val="20"/>
        </w:rPr>
      </w:pPr>
      <w:r w:rsidRPr="004D5039">
        <w:rPr>
          <w:sz w:val="20"/>
          <w:szCs w:val="20"/>
        </w:rPr>
        <w:t>IV. Представителем лица, которому передаются инвестиционные паи, действующему на основании доверенности.</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Только I</w:t>
      </w:r>
    </w:p>
    <w:p w:rsidR="00057931" w:rsidRPr="004D5039" w:rsidRDefault="00057931" w:rsidP="00833780">
      <w:pPr>
        <w:snapToGrid w:val="0"/>
        <w:rPr>
          <w:sz w:val="20"/>
          <w:szCs w:val="20"/>
        </w:rPr>
      </w:pPr>
      <w:r w:rsidRPr="004D5039">
        <w:rPr>
          <w:sz w:val="20"/>
          <w:szCs w:val="20"/>
        </w:rPr>
        <w:t>B. Только I или II</w:t>
      </w:r>
    </w:p>
    <w:p w:rsidR="00057931" w:rsidRPr="004D5039" w:rsidRDefault="00057931" w:rsidP="00833780">
      <w:pPr>
        <w:snapToGrid w:val="0"/>
        <w:rPr>
          <w:sz w:val="20"/>
          <w:szCs w:val="20"/>
        </w:rPr>
      </w:pPr>
      <w:r w:rsidRPr="004D5039">
        <w:rPr>
          <w:sz w:val="20"/>
          <w:szCs w:val="20"/>
        </w:rPr>
        <w:t>C. I, II или III</w:t>
      </w:r>
    </w:p>
    <w:p w:rsidR="00057931" w:rsidRPr="004D5039" w:rsidRDefault="00057931" w:rsidP="00833780">
      <w:pPr>
        <w:snapToGrid w:val="0"/>
        <w:rPr>
          <w:sz w:val="20"/>
          <w:szCs w:val="20"/>
        </w:rPr>
      </w:pPr>
      <w:r w:rsidRPr="004D5039">
        <w:rPr>
          <w:sz w:val="20"/>
          <w:szCs w:val="20"/>
        </w:rPr>
        <w:t>D. Любым из вышеперечисленных лиц</w:t>
      </w:r>
    </w:p>
    <w:p w:rsidR="00057931" w:rsidRPr="004D5039" w:rsidRDefault="00057931" w:rsidP="00833780">
      <w:pPr>
        <w:snapToGrid w:val="0"/>
        <w:rPr>
          <w:sz w:val="20"/>
          <w:szCs w:val="20"/>
        </w:rPr>
      </w:pPr>
    </w:p>
    <w:p w:rsidR="00057931" w:rsidRPr="004D5039" w:rsidRDefault="00057931" w:rsidP="00633629">
      <w:pPr>
        <w:snapToGrid w:val="0"/>
        <w:rPr>
          <w:sz w:val="20"/>
          <w:szCs w:val="20"/>
        </w:rPr>
      </w:pPr>
      <w:r w:rsidRPr="004D5039">
        <w:rPr>
          <w:sz w:val="20"/>
          <w:szCs w:val="20"/>
        </w:rPr>
        <w:t>Код вопроса: 8.2.15</w:t>
      </w:r>
    </w:p>
    <w:p w:rsidR="00057931" w:rsidRPr="004D5039" w:rsidRDefault="00057931" w:rsidP="00633629">
      <w:pPr>
        <w:snapToGrid w:val="0"/>
        <w:rPr>
          <w:sz w:val="20"/>
          <w:szCs w:val="20"/>
        </w:rPr>
      </w:pPr>
      <w:r w:rsidRPr="004D5039">
        <w:rPr>
          <w:sz w:val="20"/>
          <w:szCs w:val="20"/>
        </w:rPr>
        <w:t>В каких случаях может быть закрыт лицевой счет зарегистрированного юридического лица в реестре владельцев инвестиционных паев:</w:t>
      </w:r>
    </w:p>
    <w:p w:rsidR="00057931" w:rsidRPr="004D5039" w:rsidRDefault="00057931" w:rsidP="00633629">
      <w:pPr>
        <w:snapToGrid w:val="0"/>
        <w:rPr>
          <w:sz w:val="20"/>
          <w:szCs w:val="20"/>
        </w:rPr>
      </w:pPr>
      <w:r w:rsidRPr="004D5039">
        <w:rPr>
          <w:sz w:val="20"/>
          <w:szCs w:val="20"/>
        </w:rPr>
        <w:t>I. На основании заявления лица, которому был открыт соответствующий лицевой счет;</w:t>
      </w:r>
    </w:p>
    <w:p w:rsidR="00057931" w:rsidRPr="004D5039" w:rsidRDefault="00057931" w:rsidP="00633629">
      <w:pPr>
        <w:snapToGrid w:val="0"/>
        <w:rPr>
          <w:sz w:val="20"/>
          <w:szCs w:val="20"/>
        </w:rPr>
      </w:pPr>
      <w:r w:rsidRPr="004D5039">
        <w:rPr>
          <w:sz w:val="20"/>
          <w:szCs w:val="20"/>
        </w:rPr>
        <w:t>II. В случае смерти зарегистрированного лица;</w:t>
      </w:r>
    </w:p>
    <w:p w:rsidR="00057931" w:rsidRPr="004D5039" w:rsidRDefault="00057931" w:rsidP="00633629">
      <w:pPr>
        <w:snapToGrid w:val="0"/>
        <w:rPr>
          <w:sz w:val="20"/>
          <w:szCs w:val="20"/>
        </w:rPr>
      </w:pPr>
      <w:r w:rsidRPr="004D5039">
        <w:rPr>
          <w:sz w:val="20"/>
          <w:szCs w:val="20"/>
        </w:rPr>
        <w:t>III. В случае ликвидации зарегистрированного лица;</w:t>
      </w:r>
    </w:p>
    <w:p w:rsidR="00057931" w:rsidRPr="004D5039" w:rsidRDefault="00057931" w:rsidP="00633629">
      <w:pPr>
        <w:snapToGrid w:val="0"/>
        <w:rPr>
          <w:sz w:val="20"/>
          <w:szCs w:val="20"/>
        </w:rPr>
      </w:pPr>
      <w:r w:rsidRPr="004D5039">
        <w:rPr>
          <w:sz w:val="20"/>
          <w:szCs w:val="20"/>
        </w:rPr>
        <w:t>IV. Если это предусмотрено правилами ведения реестра, в связи с тем, что в течение 1 года на лицевом счете не учитывались инвестиционные паи;</w:t>
      </w:r>
    </w:p>
    <w:p w:rsidR="00057931" w:rsidRPr="004D5039" w:rsidRDefault="00057931" w:rsidP="00633629">
      <w:pPr>
        <w:snapToGrid w:val="0"/>
        <w:rPr>
          <w:sz w:val="20"/>
          <w:szCs w:val="20"/>
        </w:rPr>
      </w:pPr>
      <w:r w:rsidRPr="004D5039">
        <w:rPr>
          <w:sz w:val="20"/>
          <w:szCs w:val="20"/>
        </w:rPr>
        <w:t>V. В случае разделения зарегистрированного лица.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I, II, III, IV</w:t>
      </w:r>
    </w:p>
    <w:p w:rsidR="00057931" w:rsidRPr="004D5039" w:rsidRDefault="00057931" w:rsidP="00633629">
      <w:pPr>
        <w:snapToGrid w:val="0"/>
        <w:rPr>
          <w:sz w:val="20"/>
          <w:szCs w:val="20"/>
          <w:lang w:val="en-US"/>
        </w:rPr>
      </w:pPr>
      <w:r w:rsidRPr="004D5039">
        <w:rPr>
          <w:sz w:val="20"/>
          <w:szCs w:val="20"/>
          <w:lang w:val="en-US"/>
        </w:rPr>
        <w:t>B. I, III, IV, V</w:t>
      </w:r>
    </w:p>
    <w:p w:rsidR="00057931" w:rsidRPr="004D5039" w:rsidRDefault="00057931" w:rsidP="00633629">
      <w:pPr>
        <w:snapToGrid w:val="0"/>
        <w:rPr>
          <w:sz w:val="20"/>
          <w:szCs w:val="20"/>
          <w:lang w:val="en-US"/>
        </w:rPr>
      </w:pPr>
      <w:r w:rsidRPr="004D5039">
        <w:rPr>
          <w:sz w:val="20"/>
          <w:szCs w:val="20"/>
          <w:lang w:val="en-US"/>
        </w:rPr>
        <w:t>C. I, III, V</w:t>
      </w:r>
    </w:p>
    <w:p w:rsidR="00057931" w:rsidRPr="004D5039" w:rsidRDefault="00057931" w:rsidP="00633629">
      <w:pPr>
        <w:snapToGrid w:val="0"/>
        <w:rPr>
          <w:sz w:val="20"/>
          <w:szCs w:val="20"/>
        </w:rPr>
      </w:pPr>
      <w:r w:rsidRPr="004D5039">
        <w:rPr>
          <w:sz w:val="20"/>
          <w:szCs w:val="20"/>
        </w:rPr>
        <w:t>D. I, III, IV</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8.1.16</w:t>
      </w:r>
    </w:p>
    <w:p w:rsidR="00057931" w:rsidRPr="004D5039" w:rsidRDefault="00057931" w:rsidP="00633629">
      <w:pPr>
        <w:snapToGrid w:val="0"/>
        <w:rPr>
          <w:sz w:val="20"/>
          <w:szCs w:val="20"/>
        </w:rPr>
      </w:pPr>
      <w:r w:rsidRPr="004D5039">
        <w:rPr>
          <w:sz w:val="20"/>
          <w:szCs w:val="20"/>
        </w:rPr>
        <w:t>Осуществлять ведение реестра владельцев инвестиционных паёв может:</w:t>
      </w:r>
    </w:p>
    <w:p w:rsidR="00057931" w:rsidRPr="004D5039" w:rsidRDefault="00057931" w:rsidP="00633629">
      <w:pPr>
        <w:snapToGrid w:val="0"/>
        <w:rPr>
          <w:sz w:val="20"/>
          <w:szCs w:val="20"/>
        </w:rPr>
      </w:pPr>
      <w:r w:rsidRPr="004D5039">
        <w:rPr>
          <w:sz w:val="20"/>
          <w:szCs w:val="20"/>
        </w:rPr>
        <w:t>I. Профессиональный участник рынка ценных бумаг, имеющий лицензию на осуществление деятельности по ведению реестра владельцев ценных бумаг;</w:t>
      </w:r>
    </w:p>
    <w:p w:rsidR="00057931" w:rsidRPr="004D5039" w:rsidRDefault="00057931" w:rsidP="00633629">
      <w:pPr>
        <w:snapToGrid w:val="0"/>
        <w:rPr>
          <w:sz w:val="20"/>
          <w:szCs w:val="20"/>
        </w:rPr>
      </w:pPr>
      <w:r w:rsidRPr="004D5039">
        <w:rPr>
          <w:sz w:val="20"/>
          <w:szCs w:val="20"/>
        </w:rPr>
        <w:t>II. Профессиональный участник рынка ценных бумаг, имеющий лицензию на осуществление депозитарной деятельности на рынке ценных бумаг;</w:t>
      </w:r>
    </w:p>
    <w:p w:rsidR="00057931" w:rsidRPr="004D5039" w:rsidRDefault="00057931" w:rsidP="00633629">
      <w:pPr>
        <w:snapToGrid w:val="0"/>
        <w:rPr>
          <w:sz w:val="20"/>
          <w:szCs w:val="20"/>
        </w:rPr>
      </w:pPr>
      <w:r w:rsidRPr="004D5039">
        <w:rPr>
          <w:sz w:val="20"/>
          <w:szCs w:val="20"/>
        </w:rPr>
        <w:t>III. Специализированный депозитарий этого паевого фонда.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I или II</w:t>
      </w:r>
    </w:p>
    <w:p w:rsidR="00057931" w:rsidRPr="004D5039" w:rsidRDefault="00057931" w:rsidP="00633629">
      <w:pPr>
        <w:snapToGrid w:val="0"/>
        <w:rPr>
          <w:sz w:val="20"/>
          <w:szCs w:val="20"/>
        </w:rPr>
      </w:pPr>
      <w:r w:rsidRPr="004D5039">
        <w:rPr>
          <w:sz w:val="20"/>
          <w:szCs w:val="20"/>
        </w:rPr>
        <w:t>B. I или II или III</w:t>
      </w:r>
    </w:p>
    <w:p w:rsidR="00057931" w:rsidRPr="004D5039" w:rsidRDefault="00057931" w:rsidP="00633629">
      <w:pPr>
        <w:snapToGrid w:val="0"/>
        <w:rPr>
          <w:sz w:val="20"/>
          <w:szCs w:val="20"/>
        </w:rPr>
      </w:pPr>
      <w:r w:rsidRPr="004D5039">
        <w:rPr>
          <w:sz w:val="20"/>
          <w:szCs w:val="20"/>
        </w:rPr>
        <w:t>C. I или III</w:t>
      </w:r>
    </w:p>
    <w:p w:rsidR="00057931" w:rsidRPr="004D5039" w:rsidRDefault="00057931" w:rsidP="00633629">
      <w:pPr>
        <w:snapToGrid w:val="0"/>
        <w:rPr>
          <w:sz w:val="20"/>
          <w:szCs w:val="20"/>
        </w:rPr>
      </w:pPr>
      <w:r w:rsidRPr="004D5039">
        <w:rPr>
          <w:sz w:val="20"/>
          <w:szCs w:val="20"/>
        </w:rPr>
        <w:t xml:space="preserve">D. Только I </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8.1.17</w:t>
      </w:r>
    </w:p>
    <w:p w:rsidR="00057931" w:rsidRPr="004D5039" w:rsidRDefault="00057931" w:rsidP="00633629">
      <w:pPr>
        <w:snapToGrid w:val="0"/>
        <w:rPr>
          <w:sz w:val="20"/>
          <w:szCs w:val="20"/>
        </w:rPr>
      </w:pPr>
      <w:r w:rsidRPr="004D5039">
        <w:rPr>
          <w:sz w:val="20"/>
          <w:szCs w:val="20"/>
        </w:rPr>
        <w:t>За неисполнение или ненадлежащее исполнение обязанностей по ведению реестра лицо, осуществляющее ведение реестра владельцев инвестиционных паев, несет:</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Солидарную ответственность с управляющей компанией этого фонда</w:t>
      </w:r>
    </w:p>
    <w:p w:rsidR="00057931" w:rsidRPr="004D5039" w:rsidRDefault="00057931" w:rsidP="00633629">
      <w:pPr>
        <w:snapToGrid w:val="0"/>
        <w:rPr>
          <w:sz w:val="20"/>
          <w:szCs w:val="20"/>
        </w:rPr>
      </w:pPr>
      <w:r w:rsidRPr="004D5039">
        <w:rPr>
          <w:sz w:val="20"/>
          <w:szCs w:val="20"/>
        </w:rPr>
        <w:t>B. Субсидиарную ответственность с управляющей компанией и специализированным депозитарием этого фонда</w:t>
      </w:r>
    </w:p>
    <w:p w:rsidR="00057931" w:rsidRPr="004D5039" w:rsidRDefault="00057931" w:rsidP="00633629">
      <w:pPr>
        <w:snapToGrid w:val="0"/>
        <w:rPr>
          <w:sz w:val="20"/>
          <w:szCs w:val="20"/>
        </w:rPr>
      </w:pPr>
      <w:r w:rsidRPr="004D5039">
        <w:rPr>
          <w:sz w:val="20"/>
          <w:szCs w:val="20"/>
        </w:rPr>
        <w:t>C. Солидарную ответственность с управляющей компанией и специализированным депозитарием этого фонда</w:t>
      </w:r>
    </w:p>
    <w:p w:rsidR="00057931" w:rsidRPr="004D5039" w:rsidRDefault="00057931" w:rsidP="00633629">
      <w:pPr>
        <w:snapToGrid w:val="0"/>
        <w:rPr>
          <w:sz w:val="20"/>
          <w:szCs w:val="20"/>
        </w:rPr>
      </w:pPr>
      <w:r w:rsidRPr="004D5039">
        <w:rPr>
          <w:sz w:val="20"/>
          <w:szCs w:val="20"/>
        </w:rPr>
        <w:t>D. Субсидиарную ответственность с управляющей компанией этого фонда</w:t>
      </w:r>
    </w:p>
    <w:p w:rsidR="00057931" w:rsidRPr="004D5039" w:rsidRDefault="00057931" w:rsidP="00633629">
      <w:pPr>
        <w:snapToGrid w:val="0"/>
        <w:rPr>
          <w:sz w:val="20"/>
          <w:szCs w:val="20"/>
        </w:rPr>
      </w:pPr>
    </w:p>
    <w:p w:rsidR="00057931" w:rsidRPr="004D5039" w:rsidRDefault="00057931" w:rsidP="00833780">
      <w:pPr>
        <w:snapToGrid w:val="0"/>
        <w:rPr>
          <w:sz w:val="20"/>
          <w:szCs w:val="20"/>
        </w:rPr>
      </w:pPr>
      <w:r w:rsidRPr="004D5039">
        <w:rPr>
          <w:sz w:val="20"/>
          <w:szCs w:val="20"/>
        </w:rPr>
        <w:t>Код вопроса: 8.1.18</w:t>
      </w:r>
    </w:p>
    <w:p w:rsidR="00057931" w:rsidRPr="004D5039" w:rsidRDefault="00057931" w:rsidP="00833780">
      <w:pPr>
        <w:snapToGrid w:val="0"/>
        <w:rPr>
          <w:sz w:val="20"/>
          <w:szCs w:val="20"/>
        </w:rPr>
      </w:pPr>
      <w:r w:rsidRPr="004D5039">
        <w:rPr>
          <w:sz w:val="20"/>
          <w:szCs w:val="20"/>
        </w:rPr>
        <w:t>Изменения и дополнения в правила ведения реестра владельцев инвестиционных паев паевых инвестиционных фондов вступают в силу:</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Со дня регистрации изменений или дополнений Банком России</w:t>
      </w:r>
    </w:p>
    <w:p w:rsidR="00057931" w:rsidRPr="004D5039" w:rsidRDefault="00057931" w:rsidP="00833780">
      <w:pPr>
        <w:snapToGrid w:val="0"/>
        <w:rPr>
          <w:sz w:val="20"/>
          <w:szCs w:val="20"/>
        </w:rPr>
      </w:pPr>
      <w:r w:rsidRPr="004D5039">
        <w:rPr>
          <w:sz w:val="20"/>
          <w:szCs w:val="20"/>
        </w:rPr>
        <w:t>B. По истечении 30 дней со дня регистрации изменений или дополнений Банком России</w:t>
      </w:r>
    </w:p>
    <w:p w:rsidR="00057931" w:rsidRPr="004D5039" w:rsidRDefault="00057931" w:rsidP="00833780">
      <w:pPr>
        <w:snapToGrid w:val="0"/>
        <w:rPr>
          <w:sz w:val="20"/>
          <w:szCs w:val="20"/>
        </w:rPr>
      </w:pPr>
      <w:r w:rsidRPr="004D5039">
        <w:rPr>
          <w:sz w:val="20"/>
          <w:szCs w:val="20"/>
        </w:rPr>
        <w:t>C. По истечении 30 дней со дня получения Банком России заявления регистратора и двух экземпляров Правил ведения реестра (изменений или дополнений в Правила ведения реестра)</w:t>
      </w:r>
    </w:p>
    <w:p w:rsidR="00057931" w:rsidRPr="004D5039" w:rsidRDefault="00057931" w:rsidP="00833780">
      <w:pPr>
        <w:snapToGrid w:val="0"/>
        <w:rPr>
          <w:sz w:val="20"/>
          <w:szCs w:val="20"/>
        </w:rPr>
      </w:pPr>
      <w:r w:rsidRPr="004D5039">
        <w:rPr>
          <w:sz w:val="20"/>
          <w:szCs w:val="20"/>
        </w:rPr>
        <w:t>D. Со дня получения Банком России заявления регистратора и двух экземпляров Правил ведения реестра (изменений или дополнений в Правила ведения реестра)</w:t>
      </w:r>
    </w:p>
    <w:p w:rsidR="00057931" w:rsidRPr="004D5039" w:rsidRDefault="00057931" w:rsidP="00833780">
      <w:pPr>
        <w:snapToGrid w:val="0"/>
        <w:rPr>
          <w:sz w:val="20"/>
          <w:szCs w:val="20"/>
        </w:rPr>
      </w:pPr>
    </w:p>
    <w:p w:rsidR="00057931" w:rsidRPr="004D5039" w:rsidRDefault="00057931" w:rsidP="00833780">
      <w:pPr>
        <w:snapToGrid w:val="0"/>
        <w:rPr>
          <w:sz w:val="20"/>
          <w:szCs w:val="20"/>
        </w:rPr>
      </w:pPr>
      <w:r w:rsidRPr="004D5039">
        <w:rPr>
          <w:sz w:val="20"/>
          <w:szCs w:val="20"/>
        </w:rPr>
        <w:t>Код вопроса: 8.1.19</w:t>
      </w:r>
    </w:p>
    <w:p w:rsidR="00057931" w:rsidRPr="004D5039" w:rsidRDefault="00057931" w:rsidP="00833780">
      <w:pPr>
        <w:snapToGrid w:val="0"/>
        <w:rPr>
          <w:sz w:val="20"/>
          <w:szCs w:val="20"/>
        </w:rPr>
      </w:pPr>
      <w:r w:rsidRPr="004D5039">
        <w:rPr>
          <w:sz w:val="20"/>
          <w:szCs w:val="20"/>
        </w:rPr>
        <w:t>Для регистрации Правил ведения реестра владельцев инвестиционных паев паевых инвестиционных фондов (изменений или дополнений в правила ведения реестра) регистратор направляет в Банк России:</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Правила ведения реестра (изменения или дополнения в правила ведения реестра) в двух экземплярах</w:t>
      </w:r>
    </w:p>
    <w:p w:rsidR="00057931" w:rsidRPr="004D5039" w:rsidRDefault="00057931" w:rsidP="00833780">
      <w:pPr>
        <w:snapToGrid w:val="0"/>
        <w:rPr>
          <w:sz w:val="20"/>
          <w:szCs w:val="20"/>
        </w:rPr>
      </w:pPr>
      <w:r w:rsidRPr="004D5039">
        <w:rPr>
          <w:sz w:val="20"/>
          <w:szCs w:val="20"/>
        </w:rPr>
        <w:t>B. Заявление в двух экземплярах и Правила ведения реестра (изменения или дополнения в правила ведения реестра) в одном экземпляре</w:t>
      </w:r>
    </w:p>
    <w:p w:rsidR="00057931" w:rsidRPr="004D5039" w:rsidRDefault="00057931" w:rsidP="00833780">
      <w:pPr>
        <w:snapToGrid w:val="0"/>
        <w:rPr>
          <w:sz w:val="20"/>
          <w:szCs w:val="20"/>
        </w:rPr>
      </w:pPr>
      <w:r w:rsidRPr="004D5039">
        <w:rPr>
          <w:sz w:val="20"/>
          <w:szCs w:val="20"/>
        </w:rPr>
        <w:t>C. Заявление и Правила ведения реестра (Изменения или дополнения в правила ведения реестра) в двух экземплярах</w:t>
      </w:r>
    </w:p>
    <w:p w:rsidR="00057931" w:rsidRPr="004D5039" w:rsidRDefault="00057931" w:rsidP="00833780">
      <w:pPr>
        <w:snapToGrid w:val="0"/>
        <w:rPr>
          <w:sz w:val="20"/>
          <w:szCs w:val="20"/>
        </w:rPr>
      </w:pPr>
      <w:r w:rsidRPr="004D5039">
        <w:rPr>
          <w:sz w:val="20"/>
          <w:szCs w:val="20"/>
        </w:rPr>
        <w:t>D. Заявление и документ, свидетельствующий об уплате государственной пошлины</w:t>
      </w:r>
    </w:p>
    <w:p w:rsidR="00057931" w:rsidRPr="004D5039" w:rsidRDefault="00057931" w:rsidP="00833780">
      <w:pPr>
        <w:snapToGrid w:val="0"/>
        <w:rPr>
          <w:sz w:val="20"/>
          <w:szCs w:val="20"/>
        </w:rPr>
      </w:pPr>
    </w:p>
    <w:p w:rsidR="00057931" w:rsidRPr="004D5039" w:rsidRDefault="00057931" w:rsidP="00633629">
      <w:pPr>
        <w:snapToGrid w:val="0"/>
        <w:rPr>
          <w:sz w:val="20"/>
          <w:szCs w:val="20"/>
        </w:rPr>
      </w:pPr>
      <w:r w:rsidRPr="004D5039">
        <w:rPr>
          <w:sz w:val="20"/>
          <w:szCs w:val="20"/>
        </w:rPr>
        <w:t>Код вопроса: 8.1.20</w:t>
      </w:r>
    </w:p>
    <w:p w:rsidR="00057931" w:rsidRPr="004D5039" w:rsidRDefault="00057931" w:rsidP="00633629">
      <w:pPr>
        <w:snapToGrid w:val="0"/>
        <w:rPr>
          <w:sz w:val="20"/>
          <w:szCs w:val="20"/>
        </w:rPr>
      </w:pPr>
      <w:r w:rsidRPr="004D5039">
        <w:rPr>
          <w:sz w:val="20"/>
          <w:szCs w:val="20"/>
        </w:rPr>
        <w:t>Списание и зачисление инвестиционных паев по счетам депо должны осуществляется депозитарием:</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В течение трех дней со дня внесения соответствующей записи по его лицевому счету номинального держателя в реестре</w:t>
      </w:r>
    </w:p>
    <w:p w:rsidR="00057931" w:rsidRPr="004D5039" w:rsidRDefault="00057931" w:rsidP="00633629">
      <w:pPr>
        <w:snapToGrid w:val="0"/>
        <w:rPr>
          <w:sz w:val="20"/>
          <w:szCs w:val="20"/>
        </w:rPr>
      </w:pPr>
      <w:r w:rsidRPr="004D5039">
        <w:rPr>
          <w:sz w:val="20"/>
          <w:szCs w:val="20"/>
        </w:rPr>
        <w:t>B. В день внесения соответствующей записи по его лицевому счету номинального держателя в реестре</w:t>
      </w:r>
    </w:p>
    <w:p w:rsidR="00057931" w:rsidRPr="004D5039" w:rsidRDefault="00057931" w:rsidP="00633629">
      <w:pPr>
        <w:snapToGrid w:val="0"/>
        <w:rPr>
          <w:sz w:val="20"/>
          <w:szCs w:val="20"/>
        </w:rPr>
      </w:pPr>
      <w:r w:rsidRPr="004D5039">
        <w:rPr>
          <w:sz w:val="20"/>
          <w:szCs w:val="20"/>
        </w:rPr>
        <w:t>C. В день получения уведомления о внесении соответствующей записи по его лицевому счету номинального держателя в реестре</w:t>
      </w:r>
    </w:p>
    <w:p w:rsidR="00057931" w:rsidRPr="004D5039" w:rsidRDefault="00057931" w:rsidP="00633629">
      <w:pPr>
        <w:snapToGrid w:val="0"/>
        <w:rPr>
          <w:sz w:val="20"/>
          <w:szCs w:val="20"/>
        </w:rPr>
      </w:pPr>
      <w:r w:rsidRPr="004D5039">
        <w:rPr>
          <w:sz w:val="20"/>
          <w:szCs w:val="20"/>
        </w:rPr>
        <w:t>D. Не позднее следующего дня со дня внесения соответствующей записи по его лицевому счету номинального держателя в реестре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8.1.21</w:t>
      </w:r>
    </w:p>
    <w:p w:rsidR="00057931" w:rsidRPr="004D5039" w:rsidRDefault="00057931" w:rsidP="00633629">
      <w:pPr>
        <w:snapToGrid w:val="0"/>
        <w:rPr>
          <w:sz w:val="20"/>
          <w:szCs w:val="20"/>
        </w:rPr>
      </w:pPr>
      <w:r w:rsidRPr="004D5039">
        <w:rPr>
          <w:sz w:val="20"/>
          <w:szCs w:val="20"/>
        </w:rPr>
        <w:t>Депозитарий обязан предоставлять информацию о лицах, в интересах которых он выполняет функции номинального держателя инвестиционных паев:</w:t>
      </w:r>
    </w:p>
    <w:p w:rsidR="00057931" w:rsidRPr="004D5039" w:rsidRDefault="00057931" w:rsidP="00633629">
      <w:pPr>
        <w:snapToGrid w:val="0"/>
        <w:rPr>
          <w:sz w:val="20"/>
          <w:szCs w:val="20"/>
        </w:rPr>
      </w:pPr>
      <w:r w:rsidRPr="004D5039">
        <w:rPr>
          <w:sz w:val="20"/>
          <w:szCs w:val="20"/>
        </w:rPr>
        <w:t>I. Регистратору по его требованию;</w:t>
      </w:r>
    </w:p>
    <w:p w:rsidR="00057931" w:rsidRPr="004D5039" w:rsidRDefault="00057931" w:rsidP="00633629">
      <w:pPr>
        <w:snapToGrid w:val="0"/>
        <w:rPr>
          <w:sz w:val="20"/>
          <w:szCs w:val="20"/>
        </w:rPr>
      </w:pPr>
      <w:r w:rsidRPr="004D5039">
        <w:rPr>
          <w:sz w:val="20"/>
          <w:szCs w:val="20"/>
        </w:rPr>
        <w:t>II. Управляющей компании паевого фонда по её требованию;</w:t>
      </w:r>
    </w:p>
    <w:p w:rsidR="00057931" w:rsidRPr="004D5039" w:rsidRDefault="00057931" w:rsidP="00633629">
      <w:pPr>
        <w:snapToGrid w:val="0"/>
        <w:rPr>
          <w:sz w:val="20"/>
          <w:szCs w:val="20"/>
        </w:rPr>
      </w:pPr>
      <w:r w:rsidRPr="004D5039">
        <w:rPr>
          <w:sz w:val="20"/>
          <w:szCs w:val="20"/>
        </w:rPr>
        <w:t>III. Специализированному депозитарию паевого фонда по его требованию.</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I</w:t>
      </w:r>
    </w:p>
    <w:p w:rsidR="00057931" w:rsidRPr="004D5039" w:rsidRDefault="00057931" w:rsidP="00633629">
      <w:pPr>
        <w:snapToGrid w:val="0"/>
        <w:rPr>
          <w:sz w:val="20"/>
          <w:szCs w:val="20"/>
        </w:rPr>
      </w:pPr>
      <w:r w:rsidRPr="004D5039">
        <w:rPr>
          <w:sz w:val="20"/>
          <w:szCs w:val="20"/>
        </w:rPr>
        <w:t>B. I, II</w:t>
      </w:r>
    </w:p>
    <w:p w:rsidR="00057931" w:rsidRPr="004D5039" w:rsidRDefault="00057931" w:rsidP="00633629">
      <w:pPr>
        <w:snapToGrid w:val="0"/>
        <w:rPr>
          <w:sz w:val="20"/>
          <w:szCs w:val="20"/>
          <w:lang w:val="en-US"/>
        </w:rPr>
      </w:pPr>
      <w:r w:rsidRPr="004D5039">
        <w:rPr>
          <w:sz w:val="20"/>
          <w:szCs w:val="20"/>
          <w:lang w:val="en-US"/>
        </w:rPr>
        <w:t>C. I, III</w:t>
      </w:r>
    </w:p>
    <w:p w:rsidR="00057931" w:rsidRPr="004D5039" w:rsidRDefault="00057931" w:rsidP="00633629">
      <w:pPr>
        <w:snapToGrid w:val="0"/>
        <w:rPr>
          <w:sz w:val="20"/>
          <w:szCs w:val="20"/>
          <w:lang w:val="en-US"/>
        </w:rPr>
      </w:pPr>
      <w:r w:rsidRPr="004D5039">
        <w:rPr>
          <w:sz w:val="20"/>
          <w:szCs w:val="20"/>
          <w:lang w:val="en-US"/>
        </w:rPr>
        <w:t>D. I, II, III</w:t>
      </w:r>
    </w:p>
    <w:p w:rsidR="00057931" w:rsidRPr="004D5039" w:rsidRDefault="00057931" w:rsidP="00633629">
      <w:pPr>
        <w:snapToGrid w:val="0"/>
        <w:rPr>
          <w:sz w:val="20"/>
          <w:szCs w:val="20"/>
          <w:lang w:val="en-US"/>
        </w:rPr>
      </w:pPr>
    </w:p>
    <w:p w:rsidR="00057931" w:rsidRPr="004D5039" w:rsidRDefault="00057931" w:rsidP="00633629">
      <w:pPr>
        <w:snapToGrid w:val="0"/>
        <w:rPr>
          <w:sz w:val="20"/>
          <w:szCs w:val="20"/>
        </w:rPr>
      </w:pPr>
      <w:r w:rsidRPr="004D5039">
        <w:rPr>
          <w:sz w:val="20"/>
          <w:szCs w:val="20"/>
        </w:rPr>
        <w:t>Код вопроса: 8.1.22</w:t>
      </w:r>
    </w:p>
    <w:p w:rsidR="00057931" w:rsidRPr="004D5039" w:rsidRDefault="00057931" w:rsidP="00633629">
      <w:pPr>
        <w:snapToGrid w:val="0"/>
        <w:rPr>
          <w:sz w:val="20"/>
          <w:szCs w:val="20"/>
        </w:rPr>
      </w:pPr>
      <w:r w:rsidRPr="004D5039">
        <w:rPr>
          <w:sz w:val="20"/>
          <w:szCs w:val="20"/>
        </w:rPr>
        <w:t>Депозитарий обязан предоставлять информацию о лицах, в интересах которых он выполняет функции номинального держателя инвестиционных паев:</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В течение трех дней со дня получения соответствующего требования</w:t>
      </w:r>
    </w:p>
    <w:p w:rsidR="00057931" w:rsidRPr="004D5039" w:rsidRDefault="00057931" w:rsidP="00633629">
      <w:pPr>
        <w:snapToGrid w:val="0"/>
        <w:rPr>
          <w:sz w:val="20"/>
          <w:szCs w:val="20"/>
        </w:rPr>
      </w:pPr>
      <w:r w:rsidRPr="004D5039">
        <w:rPr>
          <w:sz w:val="20"/>
          <w:szCs w:val="20"/>
        </w:rPr>
        <w:t>B. В течение пяти дней со дня получения соответствующего требования</w:t>
      </w:r>
    </w:p>
    <w:p w:rsidR="00057931" w:rsidRPr="004D5039" w:rsidRDefault="00057931" w:rsidP="00633629">
      <w:pPr>
        <w:snapToGrid w:val="0"/>
        <w:rPr>
          <w:sz w:val="20"/>
          <w:szCs w:val="20"/>
        </w:rPr>
      </w:pPr>
      <w:r w:rsidRPr="004D5039">
        <w:rPr>
          <w:sz w:val="20"/>
          <w:szCs w:val="20"/>
        </w:rPr>
        <w:t>C. В течение семи дней со дня получения соответствующего требования, а случае получения требования до даты составления списка, в течение семи дней после такой даты</w:t>
      </w:r>
    </w:p>
    <w:p w:rsidR="00057931" w:rsidRPr="004D5039" w:rsidRDefault="00057931" w:rsidP="00633629">
      <w:pPr>
        <w:snapToGrid w:val="0"/>
        <w:rPr>
          <w:sz w:val="20"/>
          <w:szCs w:val="20"/>
        </w:rPr>
      </w:pPr>
      <w:r w:rsidRPr="004D5039">
        <w:rPr>
          <w:sz w:val="20"/>
          <w:szCs w:val="20"/>
        </w:rPr>
        <w:t>D. В течение семи дней со дня получения соответствующего требования, а случае получения требования до даты составления списка, в течение трёх дней после такой даты</w:t>
      </w:r>
    </w:p>
    <w:p w:rsidR="00057931" w:rsidRPr="004D5039" w:rsidRDefault="00057931" w:rsidP="00633629">
      <w:pPr>
        <w:snapToGrid w:val="0"/>
        <w:rPr>
          <w:sz w:val="20"/>
          <w:szCs w:val="20"/>
        </w:rPr>
      </w:pPr>
    </w:p>
    <w:p w:rsidR="00057931" w:rsidRPr="004D5039" w:rsidRDefault="00057931" w:rsidP="00833780">
      <w:pPr>
        <w:snapToGrid w:val="0"/>
        <w:rPr>
          <w:sz w:val="20"/>
          <w:szCs w:val="20"/>
        </w:rPr>
      </w:pPr>
      <w:r w:rsidRPr="004D5039">
        <w:rPr>
          <w:sz w:val="20"/>
          <w:szCs w:val="20"/>
        </w:rPr>
        <w:t>Код вопроса: 8.2.23</w:t>
      </w:r>
    </w:p>
    <w:p w:rsidR="00057931" w:rsidRPr="004D5039" w:rsidRDefault="00057931" w:rsidP="00833780">
      <w:pPr>
        <w:snapToGrid w:val="0"/>
        <w:rPr>
          <w:sz w:val="20"/>
          <w:szCs w:val="20"/>
        </w:rPr>
      </w:pPr>
      <w:r w:rsidRPr="004D5039">
        <w:rPr>
          <w:sz w:val="20"/>
          <w:szCs w:val="20"/>
        </w:rPr>
        <w:t>Список лиц, имеющих право на получение доходов по инвестиционным паям закрытого паевого инвестиционного фонда (список лиц, имеющих право на участие в общем собрании владельцев инвестиционных паев закрытого паевого инвестиционного фонда), должен быть составлен регистратором и представлен лицу, на основании распоряжения которого составлен соответствующий список:</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pStyle w:val="PlainText1"/>
        <w:snapToGrid w:val="0"/>
        <w:rPr>
          <w:rFonts w:ascii="Times New Roman" w:hAnsi="Times New Roman" w:cs="Times New Roman"/>
          <w:lang w:eastAsia="ru-RU"/>
        </w:rPr>
      </w:pPr>
      <w:r w:rsidRPr="004D5039">
        <w:rPr>
          <w:rFonts w:ascii="Times New Roman" w:hAnsi="Times New Roman" w:cs="Times New Roman"/>
          <w:lang w:eastAsia="ru-RU"/>
        </w:rPr>
        <w:t>A. В течение 3 дней после даты, на которую должен быть составлен список, если соответствующее распоряжение было получено регистратором до такой даты, и в течение 3 дней после распоряжения, если оно было получено регистратором после даты, на которую должен быть составлен список</w:t>
      </w:r>
    </w:p>
    <w:p w:rsidR="00057931" w:rsidRPr="004D5039" w:rsidRDefault="00057931" w:rsidP="00833780">
      <w:pPr>
        <w:pStyle w:val="PlainText1"/>
        <w:snapToGrid w:val="0"/>
        <w:rPr>
          <w:rFonts w:ascii="Times New Roman" w:hAnsi="Times New Roman" w:cs="Times New Roman"/>
          <w:lang w:eastAsia="ru-RU"/>
        </w:rPr>
      </w:pPr>
      <w:r w:rsidRPr="004D5039">
        <w:rPr>
          <w:rFonts w:ascii="Times New Roman" w:hAnsi="Times New Roman" w:cs="Times New Roman"/>
          <w:lang w:eastAsia="ru-RU"/>
        </w:rPr>
        <w:t>B. В течение 10 рабочих дней после даты, на которую должен быть составлен список, если соответствующее распоряжение было получено регистратором до такой даты, и в течение 10 дней после распоряжения, если оно было получено регистратором после даты, на которую должен быть составлен список</w:t>
      </w:r>
    </w:p>
    <w:p w:rsidR="00057931" w:rsidRPr="004D5039" w:rsidRDefault="00057931" w:rsidP="00833780">
      <w:pPr>
        <w:pStyle w:val="PlainText1"/>
        <w:snapToGrid w:val="0"/>
        <w:rPr>
          <w:rFonts w:ascii="Times New Roman" w:hAnsi="Times New Roman" w:cs="Times New Roman"/>
          <w:lang w:eastAsia="ru-RU"/>
        </w:rPr>
      </w:pPr>
      <w:r w:rsidRPr="004D5039">
        <w:rPr>
          <w:rFonts w:ascii="Times New Roman" w:hAnsi="Times New Roman" w:cs="Times New Roman"/>
          <w:lang w:eastAsia="ru-RU"/>
        </w:rPr>
        <w:t>C. В течение 7 дней после даты, на которую должен быть составлен список, если соответствующее распоряжение было получено регистратором до такой даты, и в течение 10 дней после распоряжения, если оно было получено регистратором после даты, на которую должен быть составлен список</w:t>
      </w:r>
    </w:p>
    <w:p w:rsidR="00057931" w:rsidRPr="004D5039" w:rsidRDefault="00057931" w:rsidP="00833780">
      <w:pPr>
        <w:pStyle w:val="PlainText1"/>
        <w:snapToGrid w:val="0"/>
        <w:rPr>
          <w:rFonts w:ascii="Times New Roman" w:hAnsi="Times New Roman" w:cs="Times New Roman"/>
          <w:lang w:eastAsia="ru-RU"/>
        </w:rPr>
      </w:pPr>
      <w:r w:rsidRPr="004D5039">
        <w:rPr>
          <w:rFonts w:ascii="Times New Roman" w:hAnsi="Times New Roman" w:cs="Times New Roman"/>
          <w:lang w:eastAsia="ru-RU"/>
        </w:rPr>
        <w:t>D. В течение 7 дней после даты, на которую должен быть составлен список, если соответствующее распоряжение было получено регистратором до такой даты, и в течение 7 дней после распоряжения, если оно было получено регистратором после даты, на которую должен быть составлен список</w:t>
      </w:r>
    </w:p>
    <w:p w:rsidR="00057931" w:rsidRPr="004D5039" w:rsidRDefault="00057931" w:rsidP="00833780">
      <w:pPr>
        <w:snapToGrid w:val="0"/>
        <w:rPr>
          <w:sz w:val="20"/>
          <w:szCs w:val="20"/>
        </w:rPr>
      </w:pPr>
    </w:p>
    <w:p w:rsidR="00057931" w:rsidRPr="004D5039" w:rsidRDefault="00057931" w:rsidP="00633629">
      <w:pPr>
        <w:snapToGrid w:val="0"/>
        <w:rPr>
          <w:sz w:val="20"/>
          <w:szCs w:val="20"/>
        </w:rPr>
      </w:pPr>
      <w:r w:rsidRPr="004D5039">
        <w:rPr>
          <w:sz w:val="20"/>
          <w:szCs w:val="20"/>
        </w:rPr>
        <w:t>Код вопроса: 8.1.24</w:t>
      </w:r>
    </w:p>
    <w:p w:rsidR="00057931" w:rsidRPr="004D5039" w:rsidRDefault="00057931" w:rsidP="00633629">
      <w:pPr>
        <w:snapToGrid w:val="0"/>
        <w:rPr>
          <w:sz w:val="20"/>
          <w:szCs w:val="20"/>
        </w:rPr>
      </w:pPr>
      <w:r w:rsidRPr="004D5039">
        <w:rPr>
          <w:sz w:val="20"/>
          <w:szCs w:val="20"/>
        </w:rPr>
        <w:t xml:space="preserve">Регистратор, ведущий реестр владельцев инвестиционных паев инвестиционного фонда, обязан вести журналы: </w:t>
      </w:r>
    </w:p>
    <w:p w:rsidR="00057931" w:rsidRPr="004D5039" w:rsidRDefault="00057931" w:rsidP="00633629">
      <w:pPr>
        <w:snapToGrid w:val="0"/>
        <w:rPr>
          <w:sz w:val="20"/>
          <w:szCs w:val="20"/>
        </w:rPr>
      </w:pPr>
      <w:r w:rsidRPr="004D5039">
        <w:rPr>
          <w:sz w:val="20"/>
          <w:szCs w:val="20"/>
        </w:rPr>
        <w:t>I. Регистрационный журнал;</w:t>
      </w:r>
    </w:p>
    <w:p w:rsidR="00057931" w:rsidRPr="004D5039" w:rsidRDefault="00057931" w:rsidP="00633629">
      <w:pPr>
        <w:snapToGrid w:val="0"/>
        <w:rPr>
          <w:sz w:val="20"/>
          <w:szCs w:val="20"/>
        </w:rPr>
      </w:pPr>
      <w:r w:rsidRPr="004D5039">
        <w:rPr>
          <w:sz w:val="20"/>
          <w:szCs w:val="20"/>
        </w:rPr>
        <w:t>II. Журнал учёта входящих документов;</w:t>
      </w:r>
    </w:p>
    <w:p w:rsidR="00057931" w:rsidRPr="004D5039" w:rsidRDefault="00057931" w:rsidP="00633629">
      <w:pPr>
        <w:snapToGrid w:val="0"/>
        <w:rPr>
          <w:sz w:val="20"/>
          <w:szCs w:val="20"/>
        </w:rPr>
      </w:pPr>
      <w:r w:rsidRPr="004D5039">
        <w:rPr>
          <w:sz w:val="20"/>
          <w:szCs w:val="20"/>
        </w:rPr>
        <w:t>III. Журнал учёта исходящих документов;</w:t>
      </w:r>
    </w:p>
    <w:p w:rsidR="00057931" w:rsidRPr="004D5039" w:rsidRDefault="00057931" w:rsidP="00633629">
      <w:pPr>
        <w:snapToGrid w:val="0"/>
        <w:rPr>
          <w:sz w:val="20"/>
          <w:szCs w:val="20"/>
        </w:rPr>
      </w:pPr>
      <w:r w:rsidRPr="004D5039">
        <w:rPr>
          <w:sz w:val="20"/>
          <w:szCs w:val="20"/>
        </w:rPr>
        <w:t>IV. Журнал учёта отказов.</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I и II</w:t>
      </w:r>
    </w:p>
    <w:p w:rsidR="00057931" w:rsidRPr="004D5039" w:rsidRDefault="00057931" w:rsidP="00633629">
      <w:pPr>
        <w:snapToGrid w:val="0"/>
        <w:rPr>
          <w:sz w:val="20"/>
          <w:szCs w:val="20"/>
        </w:rPr>
      </w:pPr>
      <w:r w:rsidRPr="004D5039">
        <w:rPr>
          <w:sz w:val="20"/>
          <w:szCs w:val="20"/>
        </w:rPr>
        <w:t>B. I и II и III</w:t>
      </w:r>
    </w:p>
    <w:p w:rsidR="00057931" w:rsidRPr="004D5039" w:rsidRDefault="00057931" w:rsidP="00633629">
      <w:pPr>
        <w:snapToGrid w:val="0"/>
        <w:rPr>
          <w:sz w:val="20"/>
          <w:szCs w:val="20"/>
        </w:rPr>
      </w:pPr>
      <w:r w:rsidRPr="004D5039">
        <w:rPr>
          <w:sz w:val="20"/>
          <w:szCs w:val="20"/>
        </w:rPr>
        <w:t>C. I и II и IV</w:t>
      </w:r>
    </w:p>
    <w:p w:rsidR="00057931" w:rsidRPr="004D5039" w:rsidRDefault="00057931" w:rsidP="00633629">
      <w:pPr>
        <w:snapToGrid w:val="0"/>
        <w:rPr>
          <w:sz w:val="20"/>
          <w:szCs w:val="20"/>
        </w:rPr>
      </w:pPr>
      <w:r w:rsidRPr="004D5039">
        <w:rPr>
          <w:sz w:val="20"/>
          <w:szCs w:val="20"/>
        </w:rPr>
        <w:t>D. I и IV</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8.1.25</w:t>
      </w:r>
    </w:p>
    <w:p w:rsidR="00057931" w:rsidRPr="004D5039" w:rsidRDefault="00057931" w:rsidP="00633629">
      <w:pPr>
        <w:snapToGrid w:val="0"/>
        <w:rPr>
          <w:sz w:val="20"/>
          <w:szCs w:val="20"/>
        </w:rPr>
      </w:pPr>
      <w:r w:rsidRPr="004D5039">
        <w:rPr>
          <w:sz w:val="20"/>
          <w:szCs w:val="20"/>
        </w:rPr>
        <w:t xml:space="preserve">Регистрационный журнал реестра владельцев инвестиционных паев должен содержать: </w:t>
      </w:r>
    </w:p>
    <w:p w:rsidR="00057931" w:rsidRPr="004D5039" w:rsidRDefault="00057931" w:rsidP="00633629">
      <w:pPr>
        <w:snapToGrid w:val="0"/>
        <w:rPr>
          <w:sz w:val="20"/>
          <w:szCs w:val="20"/>
        </w:rPr>
      </w:pPr>
      <w:r w:rsidRPr="004D5039">
        <w:rPr>
          <w:sz w:val="20"/>
          <w:szCs w:val="20"/>
        </w:rPr>
        <w:t>I. Дату и время регистрации операции;</w:t>
      </w:r>
    </w:p>
    <w:p w:rsidR="00057931" w:rsidRPr="004D5039" w:rsidRDefault="00057931" w:rsidP="00633629">
      <w:pPr>
        <w:snapToGrid w:val="0"/>
        <w:rPr>
          <w:sz w:val="20"/>
          <w:szCs w:val="20"/>
        </w:rPr>
      </w:pPr>
      <w:r w:rsidRPr="004D5039">
        <w:rPr>
          <w:sz w:val="20"/>
          <w:szCs w:val="20"/>
        </w:rPr>
        <w:t>II. Номер и дату регистрации документа, на основании которого совершается операция;</w:t>
      </w:r>
    </w:p>
    <w:p w:rsidR="00057931" w:rsidRPr="004D5039" w:rsidRDefault="00057931" w:rsidP="00633629">
      <w:pPr>
        <w:snapToGrid w:val="0"/>
        <w:rPr>
          <w:sz w:val="20"/>
          <w:szCs w:val="20"/>
        </w:rPr>
      </w:pPr>
      <w:r w:rsidRPr="004D5039">
        <w:rPr>
          <w:sz w:val="20"/>
          <w:szCs w:val="20"/>
        </w:rPr>
        <w:t>III. Исходящий номер ответа на полученный документ;</w:t>
      </w:r>
    </w:p>
    <w:p w:rsidR="00057931" w:rsidRPr="004D5039" w:rsidRDefault="00057931" w:rsidP="00633629">
      <w:pPr>
        <w:snapToGrid w:val="0"/>
        <w:rPr>
          <w:sz w:val="20"/>
          <w:szCs w:val="20"/>
        </w:rPr>
      </w:pPr>
      <w:r w:rsidRPr="004D5039">
        <w:rPr>
          <w:sz w:val="20"/>
          <w:szCs w:val="20"/>
        </w:rPr>
        <w:t>IV. Количество инвестиционных паев фонда, в отношении которых совершается запись.</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I, II и IV</w:t>
      </w:r>
    </w:p>
    <w:p w:rsidR="00057931" w:rsidRPr="004D5039" w:rsidRDefault="00057931" w:rsidP="00633629">
      <w:pPr>
        <w:snapToGrid w:val="0"/>
        <w:rPr>
          <w:sz w:val="20"/>
          <w:szCs w:val="20"/>
        </w:rPr>
      </w:pPr>
      <w:r w:rsidRPr="004D5039">
        <w:rPr>
          <w:sz w:val="20"/>
          <w:szCs w:val="20"/>
        </w:rPr>
        <w:t>B. Только I и IV</w:t>
      </w:r>
    </w:p>
    <w:p w:rsidR="00057931" w:rsidRPr="004D5039" w:rsidRDefault="00057931" w:rsidP="00633629">
      <w:pPr>
        <w:snapToGrid w:val="0"/>
        <w:rPr>
          <w:sz w:val="20"/>
          <w:szCs w:val="20"/>
        </w:rPr>
      </w:pPr>
      <w:r w:rsidRPr="004D5039">
        <w:rPr>
          <w:sz w:val="20"/>
          <w:szCs w:val="20"/>
        </w:rPr>
        <w:t>C. I и II и III</w:t>
      </w:r>
    </w:p>
    <w:p w:rsidR="00057931" w:rsidRPr="004D5039" w:rsidRDefault="00057931" w:rsidP="00633629">
      <w:pPr>
        <w:snapToGrid w:val="0"/>
        <w:rPr>
          <w:sz w:val="20"/>
          <w:szCs w:val="20"/>
        </w:rPr>
      </w:pPr>
      <w:r w:rsidRPr="004D5039">
        <w:rPr>
          <w:sz w:val="20"/>
          <w:szCs w:val="20"/>
        </w:rPr>
        <w:t>D. Все вышеперечисленное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8.2.26</w:t>
      </w:r>
    </w:p>
    <w:p w:rsidR="00057931" w:rsidRPr="004D5039" w:rsidRDefault="00057931" w:rsidP="00633629">
      <w:pPr>
        <w:snapToGrid w:val="0"/>
        <w:rPr>
          <w:sz w:val="20"/>
          <w:szCs w:val="20"/>
        </w:rPr>
      </w:pPr>
      <w:r w:rsidRPr="004D5039">
        <w:rPr>
          <w:sz w:val="20"/>
          <w:szCs w:val="20"/>
        </w:rPr>
        <w:t xml:space="preserve">Кто из перечисленных ниже лиц может являться зарегистрированным лицом в реестре владельцев инвестиционных паев: </w:t>
      </w:r>
    </w:p>
    <w:p w:rsidR="00057931" w:rsidRPr="004D5039" w:rsidRDefault="00057931" w:rsidP="00633629">
      <w:pPr>
        <w:snapToGrid w:val="0"/>
        <w:rPr>
          <w:sz w:val="20"/>
          <w:szCs w:val="20"/>
        </w:rPr>
      </w:pPr>
      <w:r w:rsidRPr="004D5039">
        <w:rPr>
          <w:sz w:val="20"/>
          <w:szCs w:val="20"/>
        </w:rPr>
        <w:t>I. Негосударственный пенсионный фонд;</w:t>
      </w:r>
    </w:p>
    <w:p w:rsidR="00057931" w:rsidRPr="004D5039" w:rsidRDefault="00057931" w:rsidP="00633629">
      <w:pPr>
        <w:snapToGrid w:val="0"/>
        <w:rPr>
          <w:sz w:val="20"/>
          <w:szCs w:val="20"/>
        </w:rPr>
      </w:pPr>
      <w:r w:rsidRPr="004D5039">
        <w:rPr>
          <w:sz w:val="20"/>
          <w:szCs w:val="20"/>
        </w:rPr>
        <w:t>II. Акционерный инвестиционный фонд;</w:t>
      </w:r>
    </w:p>
    <w:p w:rsidR="00057931" w:rsidRPr="004D5039" w:rsidRDefault="00057931" w:rsidP="00633629">
      <w:pPr>
        <w:snapToGrid w:val="0"/>
        <w:rPr>
          <w:sz w:val="20"/>
          <w:szCs w:val="20"/>
        </w:rPr>
      </w:pPr>
      <w:r w:rsidRPr="004D5039">
        <w:rPr>
          <w:sz w:val="20"/>
          <w:szCs w:val="20"/>
        </w:rPr>
        <w:t>III. Другой Паевой инвестиционный фонд;</w:t>
      </w:r>
    </w:p>
    <w:p w:rsidR="00057931" w:rsidRPr="004D5039" w:rsidRDefault="00057931" w:rsidP="00633629">
      <w:pPr>
        <w:snapToGrid w:val="0"/>
        <w:rPr>
          <w:sz w:val="20"/>
          <w:szCs w:val="20"/>
        </w:rPr>
      </w:pPr>
      <w:r w:rsidRPr="004D5039">
        <w:rPr>
          <w:sz w:val="20"/>
          <w:szCs w:val="20"/>
        </w:rPr>
        <w:t>IV. Управляющая компания другого паевого инвестиционного фонда.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Все вышеперечисленные</w:t>
      </w:r>
    </w:p>
    <w:p w:rsidR="00057931" w:rsidRPr="004D5039" w:rsidRDefault="00057931" w:rsidP="00633629">
      <w:pPr>
        <w:snapToGrid w:val="0"/>
        <w:rPr>
          <w:sz w:val="20"/>
          <w:szCs w:val="20"/>
        </w:rPr>
      </w:pPr>
      <w:r w:rsidRPr="004D5039">
        <w:rPr>
          <w:sz w:val="20"/>
          <w:szCs w:val="20"/>
        </w:rPr>
        <w:t>B. I, II, III</w:t>
      </w:r>
    </w:p>
    <w:p w:rsidR="00057931" w:rsidRPr="004D5039" w:rsidRDefault="00057931" w:rsidP="00633629">
      <w:pPr>
        <w:snapToGrid w:val="0"/>
        <w:rPr>
          <w:sz w:val="20"/>
          <w:szCs w:val="20"/>
          <w:lang w:val="en-US"/>
        </w:rPr>
      </w:pPr>
      <w:r w:rsidRPr="004D5039">
        <w:rPr>
          <w:sz w:val="20"/>
          <w:szCs w:val="20"/>
          <w:lang w:val="en-US"/>
        </w:rPr>
        <w:t>C. I, II, IV</w:t>
      </w:r>
    </w:p>
    <w:p w:rsidR="00057931" w:rsidRPr="004D5039" w:rsidRDefault="00057931" w:rsidP="00633629">
      <w:pPr>
        <w:snapToGrid w:val="0"/>
        <w:rPr>
          <w:sz w:val="20"/>
          <w:szCs w:val="20"/>
          <w:lang w:val="en-US"/>
        </w:rPr>
      </w:pPr>
      <w:r w:rsidRPr="004D5039">
        <w:rPr>
          <w:sz w:val="20"/>
          <w:szCs w:val="20"/>
          <w:lang w:val="en-US"/>
        </w:rPr>
        <w:t>D. II, III, IV</w:t>
      </w:r>
    </w:p>
    <w:p w:rsidR="00057931" w:rsidRPr="004D5039" w:rsidRDefault="00057931" w:rsidP="00633629">
      <w:pPr>
        <w:snapToGrid w:val="0"/>
        <w:rPr>
          <w:sz w:val="20"/>
          <w:szCs w:val="20"/>
          <w:lang w:val="en-US"/>
        </w:rPr>
      </w:pPr>
    </w:p>
    <w:p w:rsidR="00057931" w:rsidRPr="004D5039" w:rsidRDefault="00057931" w:rsidP="00633629">
      <w:pPr>
        <w:snapToGrid w:val="0"/>
        <w:rPr>
          <w:sz w:val="20"/>
          <w:szCs w:val="20"/>
        </w:rPr>
      </w:pPr>
      <w:r w:rsidRPr="004D5039">
        <w:rPr>
          <w:sz w:val="20"/>
          <w:szCs w:val="20"/>
        </w:rPr>
        <w:t>Код вопроса: 8.1.27</w:t>
      </w:r>
    </w:p>
    <w:p w:rsidR="00057931" w:rsidRPr="004D5039" w:rsidRDefault="00057931" w:rsidP="00633629">
      <w:pPr>
        <w:snapToGrid w:val="0"/>
        <w:rPr>
          <w:sz w:val="20"/>
          <w:szCs w:val="20"/>
        </w:rPr>
      </w:pPr>
      <w:r w:rsidRPr="004D5039">
        <w:rPr>
          <w:sz w:val="20"/>
          <w:szCs w:val="20"/>
        </w:rPr>
        <w:t xml:space="preserve">Счет "инвестиционные паи неустановленного лица" может быть открыт: </w:t>
      </w:r>
    </w:p>
    <w:p w:rsidR="00057931" w:rsidRPr="004D5039" w:rsidRDefault="00057931" w:rsidP="00633629">
      <w:pPr>
        <w:snapToGrid w:val="0"/>
        <w:rPr>
          <w:sz w:val="20"/>
          <w:szCs w:val="20"/>
        </w:rPr>
      </w:pPr>
      <w:r w:rsidRPr="004D5039">
        <w:rPr>
          <w:sz w:val="20"/>
          <w:szCs w:val="20"/>
        </w:rPr>
        <w:t>I. По заявлению депозитария, прекратившего осуществление своих функций номинального держателя инвестиционных паев;</w:t>
      </w:r>
    </w:p>
    <w:p w:rsidR="00057931" w:rsidRPr="004D5039" w:rsidRDefault="00057931" w:rsidP="00633629">
      <w:pPr>
        <w:snapToGrid w:val="0"/>
        <w:rPr>
          <w:sz w:val="20"/>
          <w:szCs w:val="20"/>
        </w:rPr>
      </w:pPr>
      <w:r w:rsidRPr="004D5039">
        <w:rPr>
          <w:sz w:val="20"/>
          <w:szCs w:val="20"/>
        </w:rPr>
        <w:t>II. По заявлению доверительного управляющего при прекращении договора доверительного управления;</w:t>
      </w:r>
    </w:p>
    <w:p w:rsidR="00057931" w:rsidRPr="004D5039" w:rsidRDefault="00057931" w:rsidP="00633629">
      <w:pPr>
        <w:snapToGrid w:val="0"/>
        <w:rPr>
          <w:sz w:val="20"/>
          <w:szCs w:val="20"/>
        </w:rPr>
      </w:pPr>
      <w:r w:rsidRPr="004D5039">
        <w:rPr>
          <w:sz w:val="20"/>
          <w:szCs w:val="20"/>
        </w:rPr>
        <w:t>III. По заявлению зарегистрированного лица при утере документа, удостоверяющего личность.</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I</w:t>
      </w:r>
    </w:p>
    <w:p w:rsidR="00057931" w:rsidRPr="004D5039" w:rsidRDefault="00057931" w:rsidP="00633629">
      <w:pPr>
        <w:snapToGrid w:val="0"/>
        <w:rPr>
          <w:sz w:val="20"/>
          <w:szCs w:val="20"/>
        </w:rPr>
      </w:pPr>
      <w:r w:rsidRPr="004D5039">
        <w:rPr>
          <w:sz w:val="20"/>
          <w:szCs w:val="20"/>
        </w:rPr>
        <w:t>B. Только I или II</w:t>
      </w:r>
    </w:p>
    <w:p w:rsidR="00057931" w:rsidRPr="004D5039" w:rsidRDefault="00057931" w:rsidP="00633629">
      <w:pPr>
        <w:snapToGrid w:val="0"/>
        <w:rPr>
          <w:sz w:val="20"/>
          <w:szCs w:val="20"/>
        </w:rPr>
      </w:pPr>
      <w:r w:rsidRPr="004D5039">
        <w:rPr>
          <w:sz w:val="20"/>
          <w:szCs w:val="20"/>
        </w:rPr>
        <w:t>C. I или II или III</w:t>
      </w:r>
    </w:p>
    <w:p w:rsidR="00057931" w:rsidRPr="004D5039" w:rsidRDefault="00057931" w:rsidP="00633629">
      <w:pPr>
        <w:snapToGrid w:val="0"/>
        <w:rPr>
          <w:sz w:val="20"/>
          <w:szCs w:val="20"/>
        </w:rPr>
      </w:pPr>
      <w:r w:rsidRPr="004D5039">
        <w:rPr>
          <w:sz w:val="20"/>
          <w:szCs w:val="20"/>
        </w:rPr>
        <w:t>D. Только III</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8.2.28</w:t>
      </w:r>
    </w:p>
    <w:p w:rsidR="00057931" w:rsidRPr="004D5039" w:rsidRDefault="00057931" w:rsidP="00633629">
      <w:pPr>
        <w:snapToGrid w:val="0"/>
        <w:rPr>
          <w:sz w:val="20"/>
          <w:szCs w:val="20"/>
        </w:rPr>
      </w:pPr>
      <w:r w:rsidRPr="004D5039">
        <w:rPr>
          <w:sz w:val="20"/>
          <w:szCs w:val="20"/>
        </w:rPr>
        <w:t xml:space="preserve">При открытии счета "инвестиционные паи неустановленного лица" в заявлении депозитария должны содержаться: </w:t>
      </w:r>
    </w:p>
    <w:p w:rsidR="00057931" w:rsidRPr="004D5039" w:rsidRDefault="00057931" w:rsidP="00633629">
      <w:pPr>
        <w:snapToGrid w:val="0"/>
        <w:rPr>
          <w:sz w:val="20"/>
          <w:szCs w:val="20"/>
        </w:rPr>
      </w:pPr>
      <w:r w:rsidRPr="004D5039">
        <w:rPr>
          <w:sz w:val="20"/>
          <w:szCs w:val="20"/>
        </w:rPr>
        <w:t>I. Реквизиты депозитарного договора, в соответствии с которым лицу, которому открывается счет "инвестиционные паи неустановленного лица", были открыт счет депо в депозитарии;</w:t>
      </w:r>
    </w:p>
    <w:p w:rsidR="00057931" w:rsidRPr="004D5039" w:rsidRDefault="00057931" w:rsidP="00633629">
      <w:pPr>
        <w:snapToGrid w:val="0"/>
        <w:rPr>
          <w:sz w:val="20"/>
          <w:szCs w:val="20"/>
        </w:rPr>
      </w:pPr>
      <w:r w:rsidRPr="004D5039">
        <w:rPr>
          <w:sz w:val="20"/>
          <w:szCs w:val="20"/>
        </w:rPr>
        <w:t>II. Номер счета депо, который был открыт лицу, которому открывается счет "инвестиционные паи неустановленного лица";</w:t>
      </w:r>
    </w:p>
    <w:p w:rsidR="00057931" w:rsidRPr="004D5039" w:rsidRDefault="00057931" w:rsidP="00633629">
      <w:pPr>
        <w:snapToGrid w:val="0"/>
        <w:rPr>
          <w:sz w:val="20"/>
          <w:szCs w:val="20"/>
        </w:rPr>
      </w:pPr>
      <w:r w:rsidRPr="004D5039">
        <w:rPr>
          <w:sz w:val="20"/>
          <w:szCs w:val="20"/>
        </w:rPr>
        <w:t>III. Имя, отчество, фамилия (полное наименование) лица, которому открывается счет "инвестиционные паи неустановленного лица", а также иные данные, которые должны содержаться в анкете зарегистрированного лица, если соответствующие данные имеются у депозитария;</w:t>
      </w:r>
    </w:p>
    <w:p w:rsidR="00057931" w:rsidRPr="004D5039" w:rsidRDefault="00057931" w:rsidP="00633629">
      <w:pPr>
        <w:snapToGrid w:val="0"/>
        <w:rPr>
          <w:sz w:val="20"/>
          <w:szCs w:val="20"/>
        </w:rPr>
      </w:pPr>
      <w:r w:rsidRPr="004D5039">
        <w:rPr>
          <w:sz w:val="20"/>
          <w:szCs w:val="20"/>
        </w:rPr>
        <w:t>IV. Количество инвестиционных паёв, зачисляемых депозитарием на счёт "инвестиционные паи неустановленного лица".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I и IV</w:t>
      </w:r>
    </w:p>
    <w:p w:rsidR="00057931" w:rsidRPr="004D5039" w:rsidRDefault="00057931" w:rsidP="00633629">
      <w:pPr>
        <w:snapToGrid w:val="0"/>
        <w:rPr>
          <w:sz w:val="20"/>
          <w:szCs w:val="20"/>
        </w:rPr>
      </w:pPr>
      <w:r w:rsidRPr="004D5039">
        <w:rPr>
          <w:sz w:val="20"/>
          <w:szCs w:val="20"/>
        </w:rPr>
        <w:t>B. II и IV</w:t>
      </w:r>
    </w:p>
    <w:p w:rsidR="00057931" w:rsidRPr="004D5039" w:rsidRDefault="00057931" w:rsidP="00633629">
      <w:pPr>
        <w:snapToGrid w:val="0"/>
        <w:rPr>
          <w:sz w:val="20"/>
          <w:szCs w:val="20"/>
        </w:rPr>
      </w:pPr>
      <w:r w:rsidRPr="004D5039">
        <w:rPr>
          <w:sz w:val="20"/>
          <w:szCs w:val="20"/>
        </w:rPr>
        <w:t>C. Только III</w:t>
      </w:r>
    </w:p>
    <w:p w:rsidR="00057931" w:rsidRPr="004D5039" w:rsidRDefault="00057931" w:rsidP="00633629">
      <w:pPr>
        <w:snapToGrid w:val="0"/>
        <w:rPr>
          <w:sz w:val="20"/>
          <w:szCs w:val="20"/>
        </w:rPr>
      </w:pPr>
      <w:r w:rsidRPr="004D5039">
        <w:rPr>
          <w:sz w:val="20"/>
          <w:szCs w:val="20"/>
        </w:rPr>
        <w:t>D. III и IV</w:t>
      </w:r>
    </w:p>
    <w:p w:rsidR="00057931" w:rsidRPr="004D5039" w:rsidRDefault="00057931" w:rsidP="00633629">
      <w:pPr>
        <w:snapToGrid w:val="0"/>
        <w:rPr>
          <w:sz w:val="20"/>
          <w:szCs w:val="20"/>
        </w:rPr>
      </w:pPr>
    </w:p>
    <w:p w:rsidR="00057931" w:rsidRPr="004D5039" w:rsidRDefault="00057931" w:rsidP="00833780">
      <w:pPr>
        <w:snapToGrid w:val="0"/>
        <w:rPr>
          <w:sz w:val="20"/>
          <w:szCs w:val="20"/>
        </w:rPr>
      </w:pPr>
      <w:r w:rsidRPr="004D5039">
        <w:rPr>
          <w:sz w:val="20"/>
          <w:szCs w:val="20"/>
        </w:rPr>
        <w:t>Код вопроса: 8.1.29</w:t>
      </w:r>
    </w:p>
    <w:p w:rsidR="00057931" w:rsidRPr="004D5039" w:rsidRDefault="00057931" w:rsidP="00833780">
      <w:pPr>
        <w:snapToGrid w:val="0"/>
        <w:rPr>
          <w:sz w:val="20"/>
          <w:szCs w:val="20"/>
        </w:rPr>
      </w:pPr>
      <w:r w:rsidRPr="004D5039">
        <w:rPr>
          <w:sz w:val="20"/>
          <w:szCs w:val="20"/>
        </w:rPr>
        <w:t xml:space="preserve">Распоряжение по лицевому счёту зарегистрированного лица в реестре владельцев инвестиционных паев, являющегося недееспособным, должно быть во всех случаях подписано: </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Зарегистрированным лицом и его родителем, усыновителем или опекуном</w:t>
      </w:r>
    </w:p>
    <w:p w:rsidR="00057931" w:rsidRPr="004D5039" w:rsidRDefault="00057931" w:rsidP="00833780">
      <w:pPr>
        <w:snapToGrid w:val="0"/>
        <w:rPr>
          <w:sz w:val="20"/>
          <w:szCs w:val="20"/>
        </w:rPr>
      </w:pPr>
      <w:r w:rsidRPr="004D5039">
        <w:rPr>
          <w:sz w:val="20"/>
          <w:szCs w:val="20"/>
        </w:rPr>
        <w:t>B. Его родителем, усыновителем или опекуном</w:t>
      </w:r>
    </w:p>
    <w:p w:rsidR="00057931" w:rsidRPr="004D5039" w:rsidRDefault="00057931" w:rsidP="00833780">
      <w:pPr>
        <w:snapToGrid w:val="0"/>
        <w:rPr>
          <w:sz w:val="20"/>
          <w:szCs w:val="20"/>
        </w:rPr>
      </w:pPr>
      <w:r w:rsidRPr="004D5039">
        <w:rPr>
          <w:sz w:val="20"/>
          <w:szCs w:val="20"/>
        </w:rPr>
        <w:t>C. Зарегистрированным лицом</w:t>
      </w:r>
    </w:p>
    <w:p w:rsidR="00057931" w:rsidRPr="004D5039" w:rsidRDefault="00057931" w:rsidP="00833780">
      <w:pPr>
        <w:snapToGrid w:val="0"/>
        <w:rPr>
          <w:sz w:val="20"/>
          <w:szCs w:val="20"/>
        </w:rPr>
      </w:pPr>
      <w:r w:rsidRPr="004D5039">
        <w:rPr>
          <w:sz w:val="20"/>
          <w:szCs w:val="20"/>
        </w:rPr>
        <w:t>D. Зарегистрированным лицом и его представителем, действующим на основании доверенности</w:t>
      </w:r>
    </w:p>
    <w:p w:rsidR="00057931" w:rsidRPr="004D5039" w:rsidRDefault="00057931" w:rsidP="00833780">
      <w:pPr>
        <w:snapToGrid w:val="0"/>
        <w:rPr>
          <w:sz w:val="20"/>
          <w:szCs w:val="20"/>
        </w:rPr>
      </w:pPr>
    </w:p>
    <w:p w:rsidR="00057931" w:rsidRPr="004D5039" w:rsidRDefault="00057931" w:rsidP="00833780">
      <w:pPr>
        <w:snapToGrid w:val="0"/>
        <w:rPr>
          <w:sz w:val="20"/>
          <w:szCs w:val="20"/>
        </w:rPr>
      </w:pPr>
      <w:r w:rsidRPr="004D5039">
        <w:rPr>
          <w:sz w:val="20"/>
          <w:szCs w:val="20"/>
        </w:rPr>
        <w:t>Код вопроса: 8.1.30</w:t>
      </w:r>
    </w:p>
    <w:p w:rsidR="00057931" w:rsidRPr="004D5039" w:rsidRDefault="00057931" w:rsidP="00833780">
      <w:pPr>
        <w:snapToGrid w:val="0"/>
        <w:rPr>
          <w:sz w:val="20"/>
          <w:szCs w:val="20"/>
        </w:rPr>
      </w:pPr>
      <w:r w:rsidRPr="004D5039">
        <w:rPr>
          <w:sz w:val="20"/>
          <w:szCs w:val="20"/>
        </w:rPr>
        <w:t xml:space="preserve">Распоряжение по лицевому счёту зарегистрированного лица в реестре владельцев инвестиционных паев, являющегося ограниченно дееспособным, должно быть во всех случаях подписано: </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Зарегистрированным лицом</w:t>
      </w:r>
    </w:p>
    <w:p w:rsidR="00057931" w:rsidRPr="004D5039" w:rsidRDefault="00057931" w:rsidP="00833780">
      <w:pPr>
        <w:snapToGrid w:val="0"/>
        <w:rPr>
          <w:sz w:val="20"/>
          <w:szCs w:val="20"/>
        </w:rPr>
      </w:pPr>
      <w:r w:rsidRPr="004D5039">
        <w:rPr>
          <w:sz w:val="20"/>
          <w:szCs w:val="20"/>
        </w:rPr>
        <w:t>B. Только его родителем, усыновителем или попечителем</w:t>
      </w:r>
    </w:p>
    <w:p w:rsidR="00057931" w:rsidRPr="004D5039" w:rsidRDefault="00057931" w:rsidP="00833780">
      <w:pPr>
        <w:snapToGrid w:val="0"/>
        <w:rPr>
          <w:sz w:val="20"/>
          <w:szCs w:val="20"/>
        </w:rPr>
      </w:pPr>
      <w:r w:rsidRPr="004D5039">
        <w:rPr>
          <w:sz w:val="20"/>
          <w:szCs w:val="20"/>
        </w:rPr>
        <w:t>C. Только его родителем, усыновителем или попечителем или при отсутствии их подписей -работником органа опеки и попечительства и скреплено печатью этого органа</w:t>
      </w:r>
    </w:p>
    <w:p w:rsidR="00057931" w:rsidRPr="004D5039" w:rsidRDefault="00057931" w:rsidP="00833780">
      <w:pPr>
        <w:snapToGrid w:val="0"/>
        <w:rPr>
          <w:sz w:val="20"/>
          <w:szCs w:val="20"/>
        </w:rPr>
      </w:pPr>
      <w:r w:rsidRPr="004D5039">
        <w:rPr>
          <w:sz w:val="20"/>
          <w:szCs w:val="20"/>
        </w:rPr>
        <w:t>D. Зарегистрированным лицом и работником органа опеки и попечительства вне зависимости от того, представлено ли регистратору письменное согласие органа на совершение сделки, являющейся основанием передачи инвестиционных паев</w:t>
      </w:r>
    </w:p>
    <w:p w:rsidR="00057931" w:rsidRPr="004D5039" w:rsidRDefault="00057931" w:rsidP="00833780">
      <w:pPr>
        <w:snapToGrid w:val="0"/>
        <w:rPr>
          <w:sz w:val="20"/>
          <w:szCs w:val="20"/>
        </w:rPr>
      </w:pPr>
    </w:p>
    <w:p w:rsidR="00057931" w:rsidRPr="004D5039" w:rsidRDefault="00057931" w:rsidP="00833780">
      <w:pPr>
        <w:snapToGrid w:val="0"/>
        <w:rPr>
          <w:sz w:val="20"/>
          <w:szCs w:val="20"/>
        </w:rPr>
      </w:pPr>
      <w:r w:rsidRPr="004D5039">
        <w:rPr>
          <w:sz w:val="20"/>
          <w:szCs w:val="20"/>
        </w:rPr>
        <w:t>Код вопроса: 8.2.31</w:t>
      </w:r>
    </w:p>
    <w:p w:rsidR="00057931" w:rsidRPr="004D5039" w:rsidRDefault="00057931" w:rsidP="00833780">
      <w:pPr>
        <w:snapToGrid w:val="0"/>
        <w:rPr>
          <w:sz w:val="20"/>
          <w:szCs w:val="20"/>
        </w:rPr>
      </w:pPr>
      <w:r w:rsidRPr="004D5039">
        <w:rPr>
          <w:sz w:val="20"/>
          <w:szCs w:val="20"/>
        </w:rPr>
        <w:t xml:space="preserve">При передаче заложенных инвестиционных паёв распоряжение о совершении операций должно быть подписано: </w:t>
      </w:r>
    </w:p>
    <w:p w:rsidR="00057931" w:rsidRPr="004D5039" w:rsidRDefault="00057931" w:rsidP="00833780">
      <w:pPr>
        <w:snapToGrid w:val="0"/>
        <w:rPr>
          <w:sz w:val="20"/>
          <w:szCs w:val="20"/>
        </w:rPr>
      </w:pPr>
      <w:r w:rsidRPr="004D5039">
        <w:rPr>
          <w:sz w:val="20"/>
          <w:szCs w:val="20"/>
        </w:rPr>
        <w:t>I. Залогодателем или его уполномоченным представителем;</w:t>
      </w:r>
    </w:p>
    <w:p w:rsidR="00057931" w:rsidRPr="004D5039" w:rsidRDefault="00057931" w:rsidP="00833780">
      <w:pPr>
        <w:snapToGrid w:val="0"/>
        <w:rPr>
          <w:sz w:val="20"/>
          <w:szCs w:val="20"/>
        </w:rPr>
      </w:pPr>
      <w:r w:rsidRPr="004D5039">
        <w:rPr>
          <w:sz w:val="20"/>
          <w:szCs w:val="20"/>
        </w:rPr>
        <w:t>II. Залогодержателем или его уполномоченным представителем, если данными лицевого счета зарегистрированного лица - залогодателя не предусмотрено, что распоряжение заложенными инвестиционными паями осуществляется без согласия залогодержателя;</w:t>
      </w:r>
    </w:p>
    <w:p w:rsidR="00057931" w:rsidRPr="004D5039" w:rsidRDefault="00057931" w:rsidP="00833780">
      <w:pPr>
        <w:snapToGrid w:val="0"/>
        <w:rPr>
          <w:sz w:val="20"/>
          <w:szCs w:val="20"/>
        </w:rPr>
      </w:pPr>
      <w:r w:rsidRPr="004D5039">
        <w:rPr>
          <w:sz w:val="20"/>
          <w:szCs w:val="20"/>
        </w:rPr>
        <w:t>III. Залогодержателем или его уполномоченным представителем;</w:t>
      </w:r>
    </w:p>
    <w:p w:rsidR="00057931" w:rsidRPr="004D5039" w:rsidRDefault="00057931" w:rsidP="00833780">
      <w:pPr>
        <w:snapToGrid w:val="0"/>
        <w:rPr>
          <w:sz w:val="20"/>
          <w:szCs w:val="20"/>
        </w:rPr>
      </w:pPr>
      <w:r w:rsidRPr="004D5039">
        <w:rPr>
          <w:sz w:val="20"/>
          <w:szCs w:val="20"/>
        </w:rPr>
        <w:t>IV. Залогодержателем или его уполномоченным представителем, если к распоряжению о совершении операций приложен договор купли-продажи заложенных инвестиционных паев, заключенный по результатам торгов.</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I и III</w:t>
      </w:r>
    </w:p>
    <w:p w:rsidR="00057931" w:rsidRPr="004D5039" w:rsidRDefault="00057931" w:rsidP="00833780">
      <w:pPr>
        <w:snapToGrid w:val="0"/>
        <w:rPr>
          <w:sz w:val="20"/>
          <w:szCs w:val="20"/>
        </w:rPr>
      </w:pPr>
      <w:r w:rsidRPr="004D5039">
        <w:rPr>
          <w:sz w:val="20"/>
          <w:szCs w:val="20"/>
        </w:rPr>
        <w:t>B. I и II</w:t>
      </w:r>
    </w:p>
    <w:p w:rsidR="00057931" w:rsidRPr="004D5039" w:rsidRDefault="00057931" w:rsidP="00833780">
      <w:pPr>
        <w:snapToGrid w:val="0"/>
        <w:rPr>
          <w:sz w:val="20"/>
          <w:szCs w:val="20"/>
        </w:rPr>
      </w:pPr>
      <w:r w:rsidRPr="004D5039">
        <w:rPr>
          <w:sz w:val="20"/>
          <w:szCs w:val="20"/>
        </w:rPr>
        <w:t>C. I и IV</w:t>
      </w:r>
    </w:p>
    <w:p w:rsidR="00057931" w:rsidRPr="004D5039" w:rsidRDefault="00057931" w:rsidP="00833780">
      <w:pPr>
        <w:snapToGrid w:val="0"/>
        <w:rPr>
          <w:sz w:val="20"/>
          <w:szCs w:val="20"/>
        </w:rPr>
      </w:pPr>
      <w:r w:rsidRPr="004D5039">
        <w:rPr>
          <w:sz w:val="20"/>
          <w:szCs w:val="20"/>
        </w:rPr>
        <w:t>D. Только IV</w:t>
      </w:r>
    </w:p>
    <w:p w:rsidR="00057931" w:rsidRPr="004D5039" w:rsidRDefault="00057931" w:rsidP="00833780">
      <w:pPr>
        <w:snapToGrid w:val="0"/>
        <w:rPr>
          <w:sz w:val="20"/>
          <w:szCs w:val="20"/>
        </w:rPr>
      </w:pPr>
    </w:p>
    <w:p w:rsidR="00057931" w:rsidRPr="004D5039" w:rsidRDefault="00057931" w:rsidP="00633629">
      <w:pPr>
        <w:snapToGrid w:val="0"/>
        <w:rPr>
          <w:sz w:val="20"/>
          <w:szCs w:val="20"/>
        </w:rPr>
      </w:pPr>
      <w:r w:rsidRPr="004D5039">
        <w:rPr>
          <w:sz w:val="20"/>
          <w:szCs w:val="20"/>
        </w:rPr>
        <w:t>Код вопроса: 8.2.32</w:t>
      </w:r>
    </w:p>
    <w:p w:rsidR="00057931" w:rsidRPr="004D5039" w:rsidRDefault="00057931" w:rsidP="00633629">
      <w:pPr>
        <w:snapToGrid w:val="0"/>
        <w:rPr>
          <w:sz w:val="20"/>
          <w:szCs w:val="20"/>
        </w:rPr>
      </w:pPr>
      <w:r w:rsidRPr="004D5039">
        <w:rPr>
          <w:sz w:val="20"/>
          <w:szCs w:val="20"/>
        </w:rPr>
        <w:t xml:space="preserve">Запись о блокировании инвестиционных паёв вносится на основании: </w:t>
      </w:r>
    </w:p>
    <w:p w:rsidR="00057931" w:rsidRPr="004D5039" w:rsidRDefault="00057931" w:rsidP="00633629">
      <w:pPr>
        <w:snapToGrid w:val="0"/>
        <w:rPr>
          <w:sz w:val="20"/>
          <w:szCs w:val="20"/>
        </w:rPr>
      </w:pPr>
      <w:r w:rsidRPr="004D5039">
        <w:rPr>
          <w:sz w:val="20"/>
          <w:szCs w:val="20"/>
        </w:rPr>
        <w:t>I. Решения суда;</w:t>
      </w:r>
    </w:p>
    <w:p w:rsidR="00057931" w:rsidRPr="004D5039" w:rsidRDefault="00057931" w:rsidP="00633629">
      <w:pPr>
        <w:snapToGrid w:val="0"/>
        <w:rPr>
          <w:sz w:val="20"/>
          <w:szCs w:val="20"/>
        </w:rPr>
      </w:pPr>
      <w:r w:rsidRPr="004D5039">
        <w:rPr>
          <w:sz w:val="20"/>
          <w:szCs w:val="20"/>
        </w:rPr>
        <w:t>II. Требования учреждения юстиции о составлении списка владельцев инвестиционных паев закрытого паевого инвестиционного фонда;</w:t>
      </w:r>
    </w:p>
    <w:p w:rsidR="00057931" w:rsidRPr="004D5039" w:rsidRDefault="00057931" w:rsidP="00633629">
      <w:pPr>
        <w:snapToGrid w:val="0"/>
        <w:rPr>
          <w:sz w:val="20"/>
          <w:szCs w:val="20"/>
        </w:rPr>
      </w:pPr>
      <w:r w:rsidRPr="004D5039">
        <w:rPr>
          <w:sz w:val="20"/>
          <w:szCs w:val="20"/>
        </w:rPr>
        <w:t>III. Запроса нотариуса, связанного с открытием наследства;</w:t>
      </w:r>
    </w:p>
    <w:p w:rsidR="00057931" w:rsidRPr="004D5039" w:rsidRDefault="00057931" w:rsidP="00633629">
      <w:pPr>
        <w:snapToGrid w:val="0"/>
        <w:rPr>
          <w:sz w:val="20"/>
          <w:szCs w:val="20"/>
        </w:rPr>
      </w:pPr>
      <w:r w:rsidRPr="004D5039">
        <w:rPr>
          <w:sz w:val="20"/>
          <w:szCs w:val="20"/>
        </w:rPr>
        <w:t>IV. Распоряжения управляющей компании о составления списка лиц, имеющих право на получение денежной компенсации при прекращении паевого инвестиционного фонда.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I или II или III</w:t>
      </w:r>
    </w:p>
    <w:p w:rsidR="00057931" w:rsidRPr="004D5039" w:rsidRDefault="00057931" w:rsidP="00633629">
      <w:pPr>
        <w:snapToGrid w:val="0"/>
        <w:rPr>
          <w:sz w:val="20"/>
          <w:szCs w:val="20"/>
        </w:rPr>
      </w:pPr>
      <w:r w:rsidRPr="004D5039">
        <w:rPr>
          <w:sz w:val="20"/>
          <w:szCs w:val="20"/>
        </w:rPr>
        <w:t>B. I или III или IV</w:t>
      </w:r>
    </w:p>
    <w:p w:rsidR="00057931" w:rsidRPr="004D5039" w:rsidRDefault="00057931" w:rsidP="00633629">
      <w:pPr>
        <w:snapToGrid w:val="0"/>
        <w:rPr>
          <w:sz w:val="20"/>
          <w:szCs w:val="20"/>
        </w:rPr>
      </w:pPr>
      <w:r w:rsidRPr="004D5039">
        <w:rPr>
          <w:sz w:val="20"/>
          <w:szCs w:val="20"/>
        </w:rPr>
        <w:t>C. I или II</w:t>
      </w:r>
    </w:p>
    <w:p w:rsidR="00057931" w:rsidRPr="004D5039" w:rsidRDefault="00057931" w:rsidP="00633629">
      <w:pPr>
        <w:snapToGrid w:val="0"/>
        <w:rPr>
          <w:sz w:val="20"/>
          <w:szCs w:val="20"/>
        </w:rPr>
      </w:pPr>
      <w:r w:rsidRPr="004D5039">
        <w:rPr>
          <w:sz w:val="20"/>
          <w:szCs w:val="20"/>
        </w:rPr>
        <w:t>D. I или II или IV</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8.2.33</w:t>
      </w:r>
    </w:p>
    <w:p w:rsidR="00057931" w:rsidRPr="004D5039" w:rsidRDefault="00057931" w:rsidP="00633629">
      <w:pPr>
        <w:snapToGrid w:val="0"/>
        <w:rPr>
          <w:sz w:val="20"/>
          <w:szCs w:val="20"/>
        </w:rPr>
      </w:pPr>
      <w:r w:rsidRPr="004D5039">
        <w:rPr>
          <w:sz w:val="20"/>
          <w:szCs w:val="20"/>
        </w:rPr>
        <w:t xml:space="preserve">Если записи при обмене инвестиционных паёв интервального паевого фонда вносятся на основании заявок на обмен инвестиционных паёв, то приходная запись при обмене инвестиционных паёв вносится регистратором: </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В течение трёх дней со дня окончания срока приема заявок на приобретение, погашение и обмен инвестиционных паев при условии получения копии документа, подтверждающего поступление денежных средств (иного имущества) из паевого инвестиционного фонда, инвестиционные паи которого обмениваются, в паевой инвестиционный фонд, на инвестиционные паи которого осуществляется обмен</w:t>
      </w:r>
    </w:p>
    <w:p w:rsidR="00057931" w:rsidRPr="004D5039" w:rsidRDefault="00057931" w:rsidP="00633629">
      <w:pPr>
        <w:snapToGrid w:val="0"/>
        <w:rPr>
          <w:sz w:val="20"/>
          <w:szCs w:val="20"/>
        </w:rPr>
      </w:pPr>
      <w:r w:rsidRPr="004D5039">
        <w:rPr>
          <w:sz w:val="20"/>
          <w:szCs w:val="20"/>
        </w:rPr>
        <w:t>B. В течение пяти дней со дня окончания срока приема заявок на приобретение, погашение и обмен инвестиционных паев</w:t>
      </w:r>
    </w:p>
    <w:p w:rsidR="00057931" w:rsidRPr="004D5039" w:rsidRDefault="00057931" w:rsidP="00633629">
      <w:pPr>
        <w:snapToGrid w:val="0"/>
        <w:rPr>
          <w:sz w:val="20"/>
          <w:szCs w:val="20"/>
        </w:rPr>
      </w:pPr>
      <w:r w:rsidRPr="004D5039">
        <w:rPr>
          <w:sz w:val="20"/>
          <w:szCs w:val="20"/>
        </w:rPr>
        <w:t>C. В день получения копии документа, подтверждающего поступление денежных средств (иного имущества) из паевого инвестиционного фонда, инвестиционные паи которого обмениваются, в паевой инвестиционный фонд, на инвестиционные паи которого осуществляется обмен</w:t>
      </w:r>
    </w:p>
    <w:p w:rsidR="00057931" w:rsidRPr="004D5039" w:rsidRDefault="00057931" w:rsidP="00633629">
      <w:pPr>
        <w:snapToGrid w:val="0"/>
        <w:rPr>
          <w:sz w:val="20"/>
          <w:szCs w:val="20"/>
        </w:rPr>
      </w:pPr>
      <w:r w:rsidRPr="004D5039">
        <w:rPr>
          <w:sz w:val="20"/>
          <w:szCs w:val="20"/>
        </w:rPr>
        <w:t>D. В течение трёх дней со дня получения копии документа, подтверждающего поступление денежных средств (иного имущества) из паевого инвестиционного фонда, инвестиционные паи которого обмениваются, в паевой инвестиционный фонд, на инвестиционные паи которого осуществляется обмен</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8.1.34</w:t>
      </w:r>
    </w:p>
    <w:p w:rsidR="00057931" w:rsidRPr="004D5039" w:rsidRDefault="00057931" w:rsidP="00633629">
      <w:pPr>
        <w:snapToGrid w:val="0"/>
        <w:rPr>
          <w:sz w:val="20"/>
          <w:szCs w:val="20"/>
        </w:rPr>
      </w:pPr>
      <w:r w:rsidRPr="004D5039">
        <w:rPr>
          <w:sz w:val="20"/>
          <w:szCs w:val="20"/>
        </w:rPr>
        <w:t xml:space="preserve">Укажите, какие из перечисленных документов в обязательном порядке представляются при совершении записи о передаче инвестиционных паёв в порядке наследования: </w:t>
      </w:r>
    </w:p>
    <w:p w:rsidR="00057931" w:rsidRPr="004D5039" w:rsidRDefault="00057931" w:rsidP="00633629">
      <w:pPr>
        <w:snapToGrid w:val="0"/>
        <w:rPr>
          <w:sz w:val="20"/>
          <w:szCs w:val="20"/>
        </w:rPr>
      </w:pPr>
      <w:r w:rsidRPr="004D5039">
        <w:rPr>
          <w:sz w:val="20"/>
          <w:szCs w:val="20"/>
        </w:rPr>
        <w:t>I. Свидетельство о праве на наследство;</w:t>
      </w:r>
    </w:p>
    <w:p w:rsidR="00057931" w:rsidRPr="004D5039" w:rsidRDefault="00057931" w:rsidP="00633629">
      <w:pPr>
        <w:snapToGrid w:val="0"/>
        <w:rPr>
          <w:sz w:val="20"/>
          <w:szCs w:val="20"/>
        </w:rPr>
      </w:pPr>
      <w:r w:rsidRPr="004D5039">
        <w:rPr>
          <w:sz w:val="20"/>
          <w:szCs w:val="20"/>
        </w:rPr>
        <w:t>II. Заявление наследника (по крайней мене одного из наследников);</w:t>
      </w:r>
    </w:p>
    <w:p w:rsidR="00057931" w:rsidRPr="004D5039" w:rsidRDefault="00057931" w:rsidP="00633629">
      <w:pPr>
        <w:snapToGrid w:val="0"/>
        <w:rPr>
          <w:sz w:val="20"/>
          <w:szCs w:val="20"/>
        </w:rPr>
      </w:pPr>
      <w:r w:rsidRPr="004D5039">
        <w:rPr>
          <w:sz w:val="20"/>
          <w:szCs w:val="20"/>
        </w:rPr>
        <w:t>III. Соглашение наследников о разделе наследуемого имущества (если наследников несколько);</w:t>
      </w:r>
    </w:p>
    <w:p w:rsidR="00057931" w:rsidRPr="004D5039" w:rsidRDefault="00057931" w:rsidP="00633629">
      <w:pPr>
        <w:snapToGrid w:val="0"/>
        <w:rPr>
          <w:sz w:val="20"/>
          <w:szCs w:val="20"/>
        </w:rPr>
      </w:pPr>
      <w:r w:rsidRPr="004D5039">
        <w:rPr>
          <w:sz w:val="20"/>
          <w:szCs w:val="20"/>
        </w:rPr>
        <w:t>IV. Решение суда.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II</w:t>
      </w:r>
    </w:p>
    <w:p w:rsidR="00057931" w:rsidRPr="004D5039" w:rsidRDefault="00057931" w:rsidP="00633629">
      <w:pPr>
        <w:snapToGrid w:val="0"/>
        <w:rPr>
          <w:sz w:val="20"/>
          <w:szCs w:val="20"/>
        </w:rPr>
      </w:pPr>
      <w:r w:rsidRPr="004D5039">
        <w:rPr>
          <w:sz w:val="20"/>
          <w:szCs w:val="20"/>
        </w:rPr>
        <w:t>B. II и IV</w:t>
      </w:r>
    </w:p>
    <w:p w:rsidR="00057931" w:rsidRPr="004D5039" w:rsidRDefault="00057931" w:rsidP="00633629">
      <w:pPr>
        <w:snapToGrid w:val="0"/>
        <w:rPr>
          <w:sz w:val="20"/>
          <w:szCs w:val="20"/>
        </w:rPr>
      </w:pPr>
      <w:r w:rsidRPr="004D5039">
        <w:rPr>
          <w:sz w:val="20"/>
          <w:szCs w:val="20"/>
        </w:rPr>
        <w:t>C. I и II</w:t>
      </w:r>
    </w:p>
    <w:p w:rsidR="00057931" w:rsidRPr="004D5039" w:rsidRDefault="00057931" w:rsidP="00633629">
      <w:pPr>
        <w:snapToGrid w:val="0"/>
        <w:rPr>
          <w:sz w:val="20"/>
          <w:szCs w:val="20"/>
        </w:rPr>
      </w:pPr>
      <w:r w:rsidRPr="004D5039">
        <w:rPr>
          <w:sz w:val="20"/>
          <w:szCs w:val="20"/>
        </w:rPr>
        <w:t>D. Все вышеперечисленны документы</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8.2.35</w:t>
      </w:r>
    </w:p>
    <w:p w:rsidR="00057931" w:rsidRPr="004D5039" w:rsidRDefault="00057931" w:rsidP="00633629">
      <w:pPr>
        <w:snapToGrid w:val="0"/>
        <w:rPr>
          <w:sz w:val="20"/>
          <w:szCs w:val="20"/>
        </w:rPr>
      </w:pPr>
      <w:r w:rsidRPr="004D5039">
        <w:rPr>
          <w:sz w:val="20"/>
          <w:szCs w:val="20"/>
        </w:rPr>
        <w:t>Залоговое распоряжение в реестре владельцев инвестиционных паев может не содержать:</w:t>
      </w:r>
    </w:p>
    <w:p w:rsidR="00057931" w:rsidRPr="004D5039" w:rsidRDefault="00057931" w:rsidP="00633629">
      <w:pPr>
        <w:snapToGrid w:val="0"/>
        <w:rPr>
          <w:sz w:val="20"/>
          <w:szCs w:val="20"/>
        </w:rPr>
      </w:pPr>
      <w:r w:rsidRPr="004D5039">
        <w:rPr>
          <w:sz w:val="20"/>
          <w:szCs w:val="20"/>
        </w:rPr>
        <w:t>I. Номер лицевого счета залогодателя;</w:t>
      </w:r>
    </w:p>
    <w:p w:rsidR="00057931" w:rsidRPr="004D5039" w:rsidRDefault="00057931" w:rsidP="00633629">
      <w:pPr>
        <w:snapToGrid w:val="0"/>
        <w:rPr>
          <w:sz w:val="20"/>
          <w:szCs w:val="20"/>
        </w:rPr>
      </w:pPr>
      <w:r w:rsidRPr="004D5039">
        <w:rPr>
          <w:sz w:val="20"/>
          <w:szCs w:val="20"/>
        </w:rPr>
        <w:t>II. Номер лицевого счета залогодержателя;</w:t>
      </w:r>
    </w:p>
    <w:p w:rsidR="00057931" w:rsidRPr="004D5039" w:rsidRDefault="00057931" w:rsidP="00633629">
      <w:pPr>
        <w:snapToGrid w:val="0"/>
        <w:rPr>
          <w:sz w:val="20"/>
          <w:szCs w:val="20"/>
        </w:rPr>
      </w:pPr>
      <w:r w:rsidRPr="004D5039">
        <w:rPr>
          <w:sz w:val="20"/>
          <w:szCs w:val="20"/>
        </w:rPr>
        <w:t>III. Номер лицевого счета предыдущего залогодержателя (в случае передачи инвестиционных паев в последующий залог);</w:t>
      </w:r>
    </w:p>
    <w:p w:rsidR="00057931" w:rsidRPr="004D5039" w:rsidRDefault="00057931" w:rsidP="00633629">
      <w:pPr>
        <w:snapToGrid w:val="0"/>
        <w:rPr>
          <w:sz w:val="20"/>
          <w:szCs w:val="20"/>
        </w:rPr>
      </w:pPr>
      <w:r w:rsidRPr="004D5039">
        <w:rPr>
          <w:sz w:val="20"/>
          <w:szCs w:val="20"/>
        </w:rPr>
        <w:t>IV. Номер и дату договора залога;</w:t>
      </w:r>
    </w:p>
    <w:p w:rsidR="00057931" w:rsidRPr="004D5039" w:rsidRDefault="00057931" w:rsidP="00633629">
      <w:pPr>
        <w:snapToGrid w:val="0"/>
        <w:rPr>
          <w:sz w:val="20"/>
          <w:szCs w:val="20"/>
        </w:rPr>
      </w:pPr>
      <w:r w:rsidRPr="004D5039">
        <w:rPr>
          <w:sz w:val="20"/>
          <w:szCs w:val="20"/>
        </w:rPr>
        <w:t>V. Условия залога.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I и II</w:t>
      </w:r>
    </w:p>
    <w:p w:rsidR="00057931" w:rsidRPr="004D5039" w:rsidRDefault="00057931" w:rsidP="00633629">
      <w:pPr>
        <w:snapToGrid w:val="0"/>
        <w:rPr>
          <w:sz w:val="20"/>
          <w:szCs w:val="20"/>
        </w:rPr>
      </w:pPr>
      <w:r w:rsidRPr="004D5039">
        <w:rPr>
          <w:sz w:val="20"/>
          <w:szCs w:val="20"/>
        </w:rPr>
        <w:t>B. II и IV</w:t>
      </w:r>
    </w:p>
    <w:p w:rsidR="00057931" w:rsidRPr="004D5039" w:rsidRDefault="00057931" w:rsidP="00633629">
      <w:pPr>
        <w:snapToGrid w:val="0"/>
        <w:rPr>
          <w:sz w:val="20"/>
          <w:szCs w:val="20"/>
        </w:rPr>
      </w:pPr>
      <w:r w:rsidRPr="004D5039">
        <w:rPr>
          <w:sz w:val="20"/>
          <w:szCs w:val="20"/>
        </w:rPr>
        <w:t>C. II</w:t>
      </w:r>
    </w:p>
    <w:p w:rsidR="00057931" w:rsidRPr="004D5039" w:rsidRDefault="00057931" w:rsidP="00633629">
      <w:pPr>
        <w:snapToGrid w:val="0"/>
        <w:rPr>
          <w:sz w:val="20"/>
          <w:szCs w:val="20"/>
        </w:rPr>
      </w:pPr>
      <w:r w:rsidRPr="004D5039">
        <w:rPr>
          <w:sz w:val="20"/>
          <w:szCs w:val="20"/>
        </w:rPr>
        <w:t>D. III и V</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8.2.36</w:t>
      </w:r>
    </w:p>
    <w:p w:rsidR="00057931" w:rsidRPr="004D5039" w:rsidRDefault="00057931" w:rsidP="00633629">
      <w:pPr>
        <w:snapToGrid w:val="0"/>
        <w:rPr>
          <w:sz w:val="20"/>
          <w:szCs w:val="20"/>
        </w:rPr>
      </w:pPr>
      <w:r w:rsidRPr="004D5039">
        <w:rPr>
          <w:sz w:val="20"/>
          <w:szCs w:val="20"/>
        </w:rPr>
        <w:t>Если правилами закрытого паевого инвестиционного фонда предусматривается возможность выплаты дохода по инвестиционным паям, то в анкете зарегистрированного лица реквизиты банковского счета:</w:t>
      </w:r>
    </w:p>
    <w:p w:rsidR="00057931" w:rsidRPr="004D5039" w:rsidRDefault="00057931" w:rsidP="00633629">
      <w:pPr>
        <w:snapToGrid w:val="0"/>
        <w:rPr>
          <w:sz w:val="20"/>
          <w:szCs w:val="20"/>
        </w:rPr>
      </w:pPr>
      <w:r w:rsidRPr="004D5039">
        <w:rPr>
          <w:sz w:val="20"/>
          <w:szCs w:val="20"/>
        </w:rPr>
        <w:t>I. Должны быть указаны в обязательном порядке (для всех зарегистрированных лиц);</w:t>
      </w:r>
    </w:p>
    <w:p w:rsidR="00057931" w:rsidRPr="004D5039" w:rsidRDefault="00057931" w:rsidP="00633629">
      <w:pPr>
        <w:snapToGrid w:val="0"/>
        <w:rPr>
          <w:sz w:val="20"/>
          <w:szCs w:val="20"/>
        </w:rPr>
      </w:pPr>
      <w:r w:rsidRPr="004D5039">
        <w:rPr>
          <w:sz w:val="20"/>
          <w:szCs w:val="20"/>
        </w:rPr>
        <w:t>II. Должны быть указаны в обязательном порядке (только в отношении анкеты юридического лица);</w:t>
      </w:r>
    </w:p>
    <w:p w:rsidR="00057931" w:rsidRPr="004D5039" w:rsidRDefault="00057931" w:rsidP="00633629">
      <w:pPr>
        <w:snapToGrid w:val="0"/>
        <w:rPr>
          <w:sz w:val="20"/>
          <w:szCs w:val="20"/>
        </w:rPr>
      </w:pPr>
      <w:r w:rsidRPr="004D5039">
        <w:rPr>
          <w:sz w:val="20"/>
          <w:szCs w:val="20"/>
        </w:rPr>
        <w:t>III. Должны быть указаны в обязательном порядке (только в отношении анкеты физического лица);</w:t>
      </w:r>
    </w:p>
    <w:p w:rsidR="00057931" w:rsidRPr="004D5039" w:rsidRDefault="00057931" w:rsidP="00633629">
      <w:pPr>
        <w:snapToGrid w:val="0"/>
        <w:rPr>
          <w:sz w:val="20"/>
          <w:szCs w:val="20"/>
        </w:rPr>
      </w:pPr>
      <w:r w:rsidRPr="004D5039">
        <w:rPr>
          <w:sz w:val="20"/>
          <w:szCs w:val="20"/>
        </w:rPr>
        <w:t>IV. Могут быть указаны (только в отношении анкеты юридического лица);</w:t>
      </w:r>
    </w:p>
    <w:p w:rsidR="00057931" w:rsidRPr="004D5039" w:rsidRDefault="00057931" w:rsidP="00633629">
      <w:pPr>
        <w:snapToGrid w:val="0"/>
        <w:rPr>
          <w:sz w:val="20"/>
          <w:szCs w:val="20"/>
        </w:rPr>
      </w:pPr>
      <w:r w:rsidRPr="004D5039">
        <w:rPr>
          <w:sz w:val="20"/>
          <w:szCs w:val="20"/>
        </w:rPr>
        <w:t>V. Могут быть указаны (только в отношении анкеты физического лица).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Верно I</w:t>
      </w:r>
    </w:p>
    <w:p w:rsidR="00057931" w:rsidRPr="004D5039" w:rsidRDefault="00057931" w:rsidP="00633629">
      <w:pPr>
        <w:snapToGrid w:val="0"/>
        <w:rPr>
          <w:sz w:val="20"/>
          <w:szCs w:val="20"/>
        </w:rPr>
      </w:pPr>
      <w:r w:rsidRPr="004D5039">
        <w:rPr>
          <w:sz w:val="20"/>
          <w:szCs w:val="20"/>
        </w:rPr>
        <w:t>B. Верно II и V</w:t>
      </w:r>
    </w:p>
    <w:p w:rsidR="00057931" w:rsidRPr="004D5039" w:rsidRDefault="00057931" w:rsidP="00633629">
      <w:pPr>
        <w:snapToGrid w:val="0"/>
        <w:rPr>
          <w:sz w:val="20"/>
          <w:szCs w:val="20"/>
        </w:rPr>
      </w:pPr>
      <w:r w:rsidRPr="004D5039">
        <w:rPr>
          <w:sz w:val="20"/>
          <w:szCs w:val="20"/>
        </w:rPr>
        <w:t>C. Верно IV и V</w:t>
      </w:r>
    </w:p>
    <w:p w:rsidR="00057931" w:rsidRPr="004D5039" w:rsidRDefault="00057931" w:rsidP="00633629">
      <w:pPr>
        <w:snapToGrid w:val="0"/>
        <w:rPr>
          <w:sz w:val="20"/>
          <w:szCs w:val="20"/>
        </w:rPr>
      </w:pPr>
      <w:r w:rsidRPr="004D5039">
        <w:rPr>
          <w:sz w:val="20"/>
          <w:szCs w:val="20"/>
        </w:rPr>
        <w:t>D. Верно III и IV</w:t>
      </w:r>
    </w:p>
    <w:p w:rsidR="00057931" w:rsidRPr="004D5039" w:rsidRDefault="00057931" w:rsidP="00633629">
      <w:pPr>
        <w:snapToGrid w:val="0"/>
        <w:rPr>
          <w:sz w:val="20"/>
          <w:szCs w:val="20"/>
        </w:rPr>
      </w:pPr>
    </w:p>
    <w:p w:rsidR="00057931" w:rsidRPr="004D5039" w:rsidRDefault="00057931" w:rsidP="00833780">
      <w:pPr>
        <w:snapToGrid w:val="0"/>
        <w:rPr>
          <w:sz w:val="20"/>
          <w:szCs w:val="20"/>
        </w:rPr>
      </w:pPr>
      <w:r w:rsidRPr="004D5039">
        <w:rPr>
          <w:sz w:val="20"/>
          <w:szCs w:val="20"/>
        </w:rPr>
        <w:t>Код вопроса: 8.2.37</w:t>
      </w:r>
    </w:p>
    <w:p w:rsidR="00057931" w:rsidRPr="004D5039" w:rsidRDefault="00057931" w:rsidP="00833780">
      <w:pPr>
        <w:snapToGrid w:val="0"/>
        <w:rPr>
          <w:sz w:val="20"/>
          <w:szCs w:val="20"/>
        </w:rPr>
      </w:pPr>
      <w:r w:rsidRPr="004D5039">
        <w:rPr>
          <w:sz w:val="20"/>
          <w:szCs w:val="20"/>
        </w:rPr>
        <w:t>Документы, необходимые для изменения данных анкеты зарегистрированного лица в реестре владельцев инвестиционных паев, могут быть представлены одновременно с:</w:t>
      </w:r>
    </w:p>
    <w:p w:rsidR="00057931" w:rsidRPr="004D5039" w:rsidRDefault="00057931" w:rsidP="00833780">
      <w:pPr>
        <w:snapToGrid w:val="0"/>
        <w:rPr>
          <w:sz w:val="20"/>
          <w:szCs w:val="20"/>
        </w:rPr>
      </w:pPr>
      <w:r w:rsidRPr="004D5039">
        <w:rPr>
          <w:sz w:val="20"/>
          <w:szCs w:val="20"/>
        </w:rPr>
        <w:t>I. Распоряжением о совершении операций;</w:t>
      </w:r>
    </w:p>
    <w:p w:rsidR="00057931" w:rsidRPr="004D5039" w:rsidRDefault="00057931" w:rsidP="00833780">
      <w:pPr>
        <w:snapToGrid w:val="0"/>
        <w:rPr>
          <w:sz w:val="20"/>
          <w:szCs w:val="20"/>
        </w:rPr>
      </w:pPr>
      <w:r w:rsidRPr="004D5039">
        <w:rPr>
          <w:sz w:val="20"/>
          <w:szCs w:val="20"/>
        </w:rPr>
        <w:t>II. Заявкой на приобретение инвестиционных паёв;</w:t>
      </w:r>
    </w:p>
    <w:p w:rsidR="00057931" w:rsidRPr="004D5039" w:rsidRDefault="00057931" w:rsidP="00833780">
      <w:pPr>
        <w:snapToGrid w:val="0"/>
        <w:rPr>
          <w:sz w:val="20"/>
          <w:szCs w:val="20"/>
        </w:rPr>
      </w:pPr>
      <w:r w:rsidRPr="004D5039">
        <w:rPr>
          <w:sz w:val="20"/>
          <w:szCs w:val="20"/>
        </w:rPr>
        <w:t>III. Заявкой на погашение инвестиционных паёв;</w:t>
      </w:r>
    </w:p>
    <w:p w:rsidR="00057931" w:rsidRPr="004D5039" w:rsidRDefault="00057931" w:rsidP="00833780">
      <w:pPr>
        <w:snapToGrid w:val="0"/>
        <w:rPr>
          <w:sz w:val="20"/>
          <w:szCs w:val="20"/>
        </w:rPr>
      </w:pPr>
      <w:r w:rsidRPr="004D5039">
        <w:rPr>
          <w:sz w:val="20"/>
          <w:szCs w:val="20"/>
        </w:rPr>
        <w:t>IV. Залоговым распоряжением;</w:t>
      </w:r>
    </w:p>
    <w:p w:rsidR="00057931" w:rsidRPr="004D5039" w:rsidRDefault="00057931" w:rsidP="00833780">
      <w:pPr>
        <w:snapToGrid w:val="0"/>
        <w:rPr>
          <w:sz w:val="20"/>
          <w:szCs w:val="20"/>
        </w:rPr>
      </w:pPr>
      <w:r w:rsidRPr="004D5039">
        <w:rPr>
          <w:sz w:val="20"/>
          <w:szCs w:val="20"/>
        </w:rPr>
        <w:t>V. Распоряжением на блокирование инвестиционных паёв.</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I, III</w:t>
      </w:r>
    </w:p>
    <w:p w:rsidR="00057931" w:rsidRPr="004D5039" w:rsidRDefault="00057931" w:rsidP="00833780">
      <w:pPr>
        <w:snapToGrid w:val="0"/>
        <w:rPr>
          <w:sz w:val="20"/>
          <w:szCs w:val="20"/>
        </w:rPr>
      </w:pPr>
      <w:r w:rsidRPr="004D5039">
        <w:rPr>
          <w:sz w:val="20"/>
          <w:szCs w:val="20"/>
        </w:rPr>
        <w:t>B. III, V</w:t>
      </w:r>
    </w:p>
    <w:p w:rsidR="00057931" w:rsidRPr="004D5039" w:rsidRDefault="00057931" w:rsidP="00833780">
      <w:pPr>
        <w:snapToGrid w:val="0"/>
        <w:rPr>
          <w:sz w:val="20"/>
          <w:szCs w:val="20"/>
        </w:rPr>
      </w:pPr>
      <w:r w:rsidRPr="004D5039">
        <w:rPr>
          <w:sz w:val="20"/>
          <w:szCs w:val="20"/>
        </w:rPr>
        <w:t>C. I, IV</w:t>
      </w:r>
    </w:p>
    <w:p w:rsidR="00057931" w:rsidRPr="004D5039" w:rsidRDefault="00057931" w:rsidP="00833780">
      <w:pPr>
        <w:snapToGrid w:val="0"/>
        <w:rPr>
          <w:sz w:val="20"/>
          <w:szCs w:val="20"/>
        </w:rPr>
      </w:pPr>
      <w:r w:rsidRPr="004D5039">
        <w:rPr>
          <w:sz w:val="20"/>
          <w:szCs w:val="20"/>
        </w:rPr>
        <w:t>D. II, III</w:t>
      </w:r>
    </w:p>
    <w:p w:rsidR="00057931" w:rsidRPr="004D5039" w:rsidRDefault="00057931" w:rsidP="00833780">
      <w:pPr>
        <w:snapToGrid w:val="0"/>
        <w:rPr>
          <w:sz w:val="20"/>
          <w:szCs w:val="20"/>
        </w:rPr>
      </w:pPr>
    </w:p>
    <w:p w:rsidR="00057931" w:rsidRPr="004D5039" w:rsidRDefault="00057931" w:rsidP="00633629">
      <w:pPr>
        <w:snapToGrid w:val="0"/>
        <w:rPr>
          <w:sz w:val="20"/>
          <w:szCs w:val="20"/>
        </w:rPr>
      </w:pPr>
      <w:r w:rsidRPr="004D5039">
        <w:rPr>
          <w:sz w:val="20"/>
          <w:szCs w:val="20"/>
        </w:rPr>
        <w:t>Код вопроса: 8.2.38</w:t>
      </w:r>
    </w:p>
    <w:p w:rsidR="00057931" w:rsidRPr="004D5039" w:rsidRDefault="00057931" w:rsidP="00633629">
      <w:pPr>
        <w:snapToGrid w:val="0"/>
        <w:rPr>
          <w:sz w:val="20"/>
          <w:szCs w:val="20"/>
        </w:rPr>
      </w:pPr>
      <w:r w:rsidRPr="004D5039">
        <w:rPr>
          <w:sz w:val="20"/>
          <w:szCs w:val="20"/>
        </w:rPr>
        <w:t>Запись о блокировании всех инвестиционных паёв по лицевому счету зарегистрированного лица в случае его смерти вносится на основании:</w:t>
      </w:r>
    </w:p>
    <w:p w:rsidR="00057931" w:rsidRPr="004D5039" w:rsidRDefault="00057931" w:rsidP="00633629">
      <w:pPr>
        <w:snapToGrid w:val="0"/>
        <w:rPr>
          <w:sz w:val="20"/>
          <w:szCs w:val="20"/>
        </w:rPr>
      </w:pPr>
      <w:r w:rsidRPr="004D5039">
        <w:rPr>
          <w:sz w:val="20"/>
          <w:szCs w:val="20"/>
        </w:rPr>
        <w:t>I. Свидетельства о смерти или его копии, заверенной в установленном порядке;</w:t>
      </w:r>
    </w:p>
    <w:p w:rsidR="00057931" w:rsidRPr="004D5039" w:rsidRDefault="00057931" w:rsidP="00633629">
      <w:pPr>
        <w:snapToGrid w:val="0"/>
        <w:rPr>
          <w:sz w:val="20"/>
          <w:szCs w:val="20"/>
        </w:rPr>
      </w:pPr>
      <w:r w:rsidRPr="004D5039">
        <w:rPr>
          <w:sz w:val="20"/>
          <w:szCs w:val="20"/>
        </w:rPr>
        <w:t>II. Справки или запроса нотариуса, связанных с открытием наследства;</w:t>
      </w:r>
    </w:p>
    <w:p w:rsidR="00057931" w:rsidRPr="004D5039" w:rsidRDefault="00057931" w:rsidP="00633629">
      <w:pPr>
        <w:snapToGrid w:val="0"/>
        <w:rPr>
          <w:sz w:val="20"/>
          <w:szCs w:val="20"/>
        </w:rPr>
      </w:pPr>
      <w:r w:rsidRPr="004D5039">
        <w:rPr>
          <w:sz w:val="20"/>
          <w:szCs w:val="20"/>
        </w:rPr>
        <w:t>III. Определения суда о запрете отчуждать инвестиционные паи;</w:t>
      </w:r>
    </w:p>
    <w:p w:rsidR="00057931" w:rsidRPr="004D5039" w:rsidRDefault="00057931" w:rsidP="00633629">
      <w:pPr>
        <w:snapToGrid w:val="0"/>
        <w:rPr>
          <w:sz w:val="20"/>
          <w:szCs w:val="20"/>
        </w:rPr>
      </w:pPr>
      <w:r w:rsidRPr="004D5039">
        <w:rPr>
          <w:sz w:val="20"/>
          <w:szCs w:val="20"/>
        </w:rPr>
        <w:t>IV. Распоряжения зарегистрированного лица на блокирование инвестиционных паёв;</w:t>
      </w:r>
    </w:p>
    <w:p w:rsidR="00057931" w:rsidRPr="004D5039" w:rsidRDefault="00057931" w:rsidP="00633629">
      <w:pPr>
        <w:snapToGrid w:val="0"/>
        <w:rPr>
          <w:sz w:val="20"/>
          <w:szCs w:val="20"/>
        </w:rPr>
      </w:pPr>
      <w:r w:rsidRPr="004D5039">
        <w:rPr>
          <w:sz w:val="20"/>
          <w:szCs w:val="20"/>
        </w:rPr>
        <w:t>V. Постановления органов дознания или предварительного следствия или судебного пристава-исполнителя о наложении ареста.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I, II, III, V</w:t>
      </w:r>
    </w:p>
    <w:p w:rsidR="00057931" w:rsidRPr="004D5039" w:rsidRDefault="00057931" w:rsidP="00633629">
      <w:pPr>
        <w:snapToGrid w:val="0"/>
        <w:rPr>
          <w:sz w:val="20"/>
          <w:szCs w:val="20"/>
          <w:lang w:val="en-US"/>
        </w:rPr>
      </w:pPr>
      <w:r w:rsidRPr="004D5039">
        <w:rPr>
          <w:sz w:val="20"/>
          <w:szCs w:val="20"/>
          <w:lang w:val="en-US"/>
        </w:rPr>
        <w:t>B. III, V</w:t>
      </w:r>
    </w:p>
    <w:p w:rsidR="00057931" w:rsidRPr="004D5039" w:rsidRDefault="00057931" w:rsidP="00633629">
      <w:pPr>
        <w:snapToGrid w:val="0"/>
        <w:rPr>
          <w:sz w:val="20"/>
          <w:szCs w:val="20"/>
          <w:lang w:val="en-US"/>
        </w:rPr>
      </w:pPr>
      <w:r w:rsidRPr="004D5039">
        <w:rPr>
          <w:sz w:val="20"/>
          <w:szCs w:val="20"/>
          <w:lang w:val="en-US"/>
        </w:rPr>
        <w:t>C. I, II</w:t>
      </w:r>
    </w:p>
    <w:p w:rsidR="00057931" w:rsidRPr="004D5039" w:rsidRDefault="00057931" w:rsidP="00633629">
      <w:pPr>
        <w:snapToGrid w:val="0"/>
        <w:rPr>
          <w:sz w:val="20"/>
          <w:szCs w:val="20"/>
          <w:lang w:val="en-US"/>
        </w:rPr>
      </w:pPr>
      <w:r w:rsidRPr="004D5039">
        <w:rPr>
          <w:sz w:val="20"/>
          <w:szCs w:val="20"/>
          <w:lang w:val="en-US"/>
        </w:rPr>
        <w:t>D. I, II, IV</w:t>
      </w:r>
    </w:p>
    <w:p w:rsidR="00057931" w:rsidRPr="004D5039" w:rsidRDefault="00057931" w:rsidP="00633629">
      <w:pPr>
        <w:snapToGrid w:val="0"/>
        <w:rPr>
          <w:sz w:val="20"/>
          <w:szCs w:val="20"/>
          <w:lang w:val="en-US"/>
        </w:rPr>
      </w:pPr>
    </w:p>
    <w:p w:rsidR="00057931" w:rsidRPr="004D5039" w:rsidRDefault="00057931" w:rsidP="00633629">
      <w:pPr>
        <w:snapToGrid w:val="0"/>
        <w:rPr>
          <w:sz w:val="20"/>
          <w:szCs w:val="20"/>
        </w:rPr>
      </w:pPr>
      <w:r w:rsidRPr="004D5039">
        <w:rPr>
          <w:sz w:val="20"/>
          <w:szCs w:val="20"/>
        </w:rPr>
        <w:t>Код вопроса: 8.1.39</w:t>
      </w:r>
    </w:p>
    <w:p w:rsidR="00057931" w:rsidRPr="004D5039" w:rsidRDefault="00057931" w:rsidP="00633629">
      <w:pPr>
        <w:snapToGrid w:val="0"/>
        <w:rPr>
          <w:sz w:val="20"/>
          <w:szCs w:val="20"/>
        </w:rPr>
      </w:pPr>
      <w:r w:rsidRPr="004D5039">
        <w:rPr>
          <w:sz w:val="20"/>
          <w:szCs w:val="20"/>
        </w:rPr>
        <w:t>Запись о блокировании инвестиционных паёв вносится в течение:</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Трех дней со дня получения документа, являющегося основанием для внесения записи о блокировании</w:t>
      </w:r>
    </w:p>
    <w:p w:rsidR="00057931" w:rsidRPr="004D5039" w:rsidRDefault="00057931" w:rsidP="00633629">
      <w:pPr>
        <w:snapToGrid w:val="0"/>
        <w:rPr>
          <w:sz w:val="20"/>
          <w:szCs w:val="20"/>
        </w:rPr>
      </w:pPr>
      <w:r w:rsidRPr="004D5039">
        <w:rPr>
          <w:sz w:val="20"/>
          <w:szCs w:val="20"/>
        </w:rPr>
        <w:t>B. Дня получения документа, являющегося основанием для внесения записи о блокировании</w:t>
      </w:r>
    </w:p>
    <w:p w:rsidR="00057931" w:rsidRPr="004D5039" w:rsidRDefault="00057931" w:rsidP="00633629">
      <w:pPr>
        <w:snapToGrid w:val="0"/>
        <w:rPr>
          <w:sz w:val="20"/>
          <w:szCs w:val="20"/>
        </w:rPr>
      </w:pPr>
      <w:r w:rsidRPr="004D5039">
        <w:rPr>
          <w:sz w:val="20"/>
          <w:szCs w:val="20"/>
        </w:rPr>
        <w:t>C. Пяти дней со дня получения документа, являющегося основанием для внесения записи о блокировании</w:t>
      </w:r>
    </w:p>
    <w:p w:rsidR="00057931" w:rsidRPr="004D5039" w:rsidRDefault="00057931" w:rsidP="00633629">
      <w:pPr>
        <w:snapToGrid w:val="0"/>
        <w:rPr>
          <w:sz w:val="20"/>
          <w:szCs w:val="20"/>
        </w:rPr>
      </w:pPr>
      <w:r w:rsidRPr="004D5039">
        <w:rPr>
          <w:sz w:val="20"/>
          <w:szCs w:val="20"/>
        </w:rPr>
        <w:t>D. Одного дня после получения документа, являющегося основанием для внесения записи о блокировании</w:t>
      </w:r>
    </w:p>
    <w:p w:rsidR="00057931" w:rsidRPr="004D5039" w:rsidRDefault="00057931" w:rsidP="00633629">
      <w:pPr>
        <w:snapToGrid w:val="0"/>
        <w:rPr>
          <w:sz w:val="20"/>
          <w:szCs w:val="20"/>
        </w:rPr>
      </w:pPr>
    </w:p>
    <w:p w:rsidR="00057931" w:rsidRPr="004D5039" w:rsidRDefault="00057931" w:rsidP="00833780">
      <w:pPr>
        <w:snapToGrid w:val="0"/>
        <w:rPr>
          <w:sz w:val="20"/>
          <w:szCs w:val="20"/>
        </w:rPr>
      </w:pPr>
      <w:r w:rsidRPr="004D5039">
        <w:rPr>
          <w:sz w:val="20"/>
          <w:szCs w:val="20"/>
        </w:rPr>
        <w:t>Код вопроса: 8.1.40</w:t>
      </w:r>
    </w:p>
    <w:p w:rsidR="00057931" w:rsidRPr="004D5039" w:rsidRDefault="00057931" w:rsidP="00833780">
      <w:pPr>
        <w:snapToGrid w:val="0"/>
        <w:rPr>
          <w:sz w:val="20"/>
          <w:szCs w:val="20"/>
        </w:rPr>
      </w:pPr>
      <w:r w:rsidRPr="004D5039">
        <w:rPr>
          <w:sz w:val="20"/>
          <w:szCs w:val="20"/>
        </w:rPr>
        <w:t>Запись о блокировании инвестиционных паёв вносится в:</w:t>
      </w:r>
    </w:p>
    <w:p w:rsidR="00057931" w:rsidRPr="004D5039" w:rsidRDefault="00057931" w:rsidP="00833780">
      <w:pPr>
        <w:pStyle w:val="PlainText1"/>
        <w:snapToGrid w:val="0"/>
        <w:rPr>
          <w:rFonts w:ascii="Times New Roman" w:hAnsi="Times New Roman" w:cs="Times New Roman"/>
          <w:lang w:eastAsia="ru-RU"/>
        </w:rPr>
      </w:pPr>
      <w:r w:rsidRPr="004D5039">
        <w:rPr>
          <w:rFonts w:ascii="Times New Roman" w:hAnsi="Times New Roman" w:cs="Times New Roman"/>
          <w:lang w:eastAsia="ru-RU"/>
        </w:rPr>
        <w:t>Ответы:</w:t>
      </w:r>
    </w:p>
    <w:p w:rsidR="00057931" w:rsidRPr="004D5039" w:rsidRDefault="00057931" w:rsidP="00833780">
      <w:pPr>
        <w:pStyle w:val="PlainText1"/>
        <w:snapToGrid w:val="0"/>
        <w:rPr>
          <w:rFonts w:ascii="Times New Roman" w:hAnsi="Times New Roman" w:cs="Times New Roman"/>
          <w:lang w:eastAsia="ru-RU"/>
        </w:rPr>
      </w:pPr>
      <w:r w:rsidRPr="004D5039">
        <w:rPr>
          <w:rFonts w:ascii="Times New Roman" w:hAnsi="Times New Roman" w:cs="Times New Roman"/>
          <w:lang w:eastAsia="ru-RU"/>
        </w:rPr>
        <w:t>A. Трех дней после внесения записи</w:t>
      </w:r>
    </w:p>
    <w:p w:rsidR="00057931" w:rsidRPr="004D5039" w:rsidRDefault="00057931" w:rsidP="00833780">
      <w:pPr>
        <w:pStyle w:val="PlainText1"/>
        <w:snapToGrid w:val="0"/>
        <w:rPr>
          <w:rFonts w:ascii="Times New Roman" w:hAnsi="Times New Roman" w:cs="Times New Roman"/>
          <w:lang w:eastAsia="ru-RU"/>
        </w:rPr>
      </w:pPr>
      <w:r w:rsidRPr="004D5039">
        <w:rPr>
          <w:rFonts w:ascii="Times New Roman" w:hAnsi="Times New Roman" w:cs="Times New Roman"/>
          <w:lang w:eastAsia="ru-RU"/>
        </w:rPr>
        <w:t xml:space="preserve">B. Дня внесения записи </w:t>
      </w:r>
    </w:p>
    <w:p w:rsidR="00057931" w:rsidRPr="004D5039" w:rsidRDefault="00057931" w:rsidP="00833780">
      <w:pPr>
        <w:pStyle w:val="PlainText1"/>
        <w:snapToGrid w:val="0"/>
        <w:rPr>
          <w:rFonts w:ascii="Times New Roman" w:hAnsi="Times New Roman" w:cs="Times New Roman"/>
          <w:lang w:eastAsia="ru-RU"/>
        </w:rPr>
      </w:pPr>
      <w:r w:rsidRPr="004D5039">
        <w:rPr>
          <w:rFonts w:ascii="Times New Roman" w:hAnsi="Times New Roman" w:cs="Times New Roman"/>
          <w:lang w:eastAsia="ru-RU"/>
        </w:rPr>
        <w:t xml:space="preserve">C. Пяти дней после внесения записи </w:t>
      </w:r>
    </w:p>
    <w:p w:rsidR="00057931" w:rsidRPr="004D5039" w:rsidRDefault="00057931" w:rsidP="00833780">
      <w:pPr>
        <w:snapToGrid w:val="0"/>
        <w:rPr>
          <w:sz w:val="20"/>
          <w:szCs w:val="20"/>
        </w:rPr>
      </w:pPr>
      <w:r w:rsidRPr="004D5039">
        <w:rPr>
          <w:sz w:val="20"/>
          <w:szCs w:val="20"/>
        </w:rPr>
        <w:t>D. Дня получения документа, являющегося основанием для внесения записи о блокировании</w:t>
      </w:r>
    </w:p>
    <w:p w:rsidR="00057931" w:rsidRPr="004D5039" w:rsidRDefault="00057931" w:rsidP="00833780">
      <w:pPr>
        <w:snapToGrid w:val="0"/>
        <w:rPr>
          <w:sz w:val="20"/>
          <w:szCs w:val="20"/>
        </w:rPr>
      </w:pPr>
    </w:p>
    <w:p w:rsidR="00057931" w:rsidRPr="004D5039" w:rsidRDefault="00057931" w:rsidP="00633629">
      <w:pPr>
        <w:snapToGrid w:val="0"/>
        <w:rPr>
          <w:sz w:val="20"/>
          <w:szCs w:val="20"/>
        </w:rPr>
      </w:pPr>
      <w:r w:rsidRPr="004D5039">
        <w:rPr>
          <w:sz w:val="20"/>
          <w:szCs w:val="20"/>
        </w:rPr>
        <w:t>Код вопроса: 8.1.41</w:t>
      </w:r>
    </w:p>
    <w:p w:rsidR="00057931" w:rsidRPr="004D5039" w:rsidRDefault="00057931" w:rsidP="00633629">
      <w:pPr>
        <w:snapToGrid w:val="0"/>
        <w:rPr>
          <w:sz w:val="20"/>
          <w:szCs w:val="20"/>
        </w:rPr>
      </w:pPr>
      <w:r w:rsidRPr="004D5039">
        <w:rPr>
          <w:sz w:val="20"/>
          <w:szCs w:val="20"/>
        </w:rPr>
        <w:t>Уведомление об отказе во внесении записи о блокировании инвестиционных паёв направляется в течение:</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Трех дней со дня получения документа, являющегося основанием для внесения записи о блокировании</w:t>
      </w:r>
    </w:p>
    <w:p w:rsidR="00057931" w:rsidRPr="004D5039" w:rsidRDefault="00057931" w:rsidP="00633629">
      <w:pPr>
        <w:snapToGrid w:val="0"/>
        <w:rPr>
          <w:sz w:val="20"/>
          <w:szCs w:val="20"/>
        </w:rPr>
      </w:pPr>
      <w:r w:rsidRPr="004D5039">
        <w:rPr>
          <w:sz w:val="20"/>
          <w:szCs w:val="20"/>
        </w:rPr>
        <w:t>B. Дня получения документа, являющегося основанием для внесения записи о блокировании</w:t>
      </w:r>
    </w:p>
    <w:p w:rsidR="00057931" w:rsidRPr="004D5039" w:rsidRDefault="00057931" w:rsidP="00633629">
      <w:pPr>
        <w:snapToGrid w:val="0"/>
        <w:rPr>
          <w:sz w:val="20"/>
          <w:szCs w:val="20"/>
        </w:rPr>
      </w:pPr>
      <w:r w:rsidRPr="004D5039">
        <w:rPr>
          <w:sz w:val="20"/>
          <w:szCs w:val="20"/>
        </w:rPr>
        <w:t>C. Пяти дней со дня получения документа, являющегося основанием для внесения записи о блокировании</w:t>
      </w:r>
    </w:p>
    <w:p w:rsidR="00057931" w:rsidRPr="004D5039" w:rsidRDefault="00057931" w:rsidP="00633629">
      <w:pPr>
        <w:snapToGrid w:val="0"/>
        <w:rPr>
          <w:sz w:val="20"/>
          <w:szCs w:val="20"/>
        </w:rPr>
      </w:pPr>
      <w:r w:rsidRPr="004D5039">
        <w:rPr>
          <w:sz w:val="20"/>
          <w:szCs w:val="20"/>
        </w:rPr>
        <w:t>D. Одного дня после получения документа, являющегося основанием для внесения записи о блокировании</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8.1.42</w:t>
      </w:r>
    </w:p>
    <w:p w:rsidR="00057931" w:rsidRPr="004D5039" w:rsidRDefault="00057931" w:rsidP="00633629">
      <w:pPr>
        <w:snapToGrid w:val="0"/>
        <w:rPr>
          <w:sz w:val="20"/>
          <w:szCs w:val="20"/>
        </w:rPr>
      </w:pPr>
      <w:r w:rsidRPr="004D5039">
        <w:rPr>
          <w:sz w:val="20"/>
          <w:szCs w:val="20"/>
        </w:rPr>
        <w:t>Расходная запись по лицевому счёту зарегистрированного лица в реестре владельцев инвестиционных паев вносится при:</w:t>
      </w:r>
    </w:p>
    <w:p w:rsidR="00057931" w:rsidRPr="004D5039" w:rsidRDefault="00057931" w:rsidP="00633629">
      <w:pPr>
        <w:snapToGrid w:val="0"/>
        <w:rPr>
          <w:sz w:val="20"/>
          <w:szCs w:val="20"/>
        </w:rPr>
      </w:pPr>
      <w:r w:rsidRPr="004D5039">
        <w:rPr>
          <w:sz w:val="20"/>
          <w:szCs w:val="20"/>
        </w:rPr>
        <w:t>I. Передаче инвестиционных паёв зарегистрированными лицами;</w:t>
      </w:r>
    </w:p>
    <w:p w:rsidR="00057931" w:rsidRPr="004D5039" w:rsidRDefault="00057931" w:rsidP="00633629">
      <w:pPr>
        <w:snapToGrid w:val="0"/>
        <w:rPr>
          <w:sz w:val="20"/>
          <w:szCs w:val="20"/>
        </w:rPr>
      </w:pPr>
      <w:r w:rsidRPr="004D5039">
        <w:rPr>
          <w:sz w:val="20"/>
          <w:szCs w:val="20"/>
        </w:rPr>
        <w:t>II. Погашении инвестиционных паёв;</w:t>
      </w:r>
    </w:p>
    <w:p w:rsidR="00057931" w:rsidRPr="004D5039" w:rsidRDefault="00057931" w:rsidP="00633629">
      <w:pPr>
        <w:snapToGrid w:val="0"/>
        <w:rPr>
          <w:sz w:val="20"/>
          <w:szCs w:val="20"/>
        </w:rPr>
      </w:pPr>
      <w:r w:rsidRPr="004D5039">
        <w:rPr>
          <w:sz w:val="20"/>
          <w:szCs w:val="20"/>
        </w:rPr>
        <w:t>III. Обмене инвестиционных паёв;</w:t>
      </w:r>
    </w:p>
    <w:p w:rsidR="00057931" w:rsidRPr="004D5039" w:rsidRDefault="00057931" w:rsidP="00633629">
      <w:pPr>
        <w:snapToGrid w:val="0"/>
        <w:rPr>
          <w:sz w:val="20"/>
          <w:szCs w:val="20"/>
        </w:rPr>
      </w:pPr>
      <w:r w:rsidRPr="004D5039">
        <w:rPr>
          <w:sz w:val="20"/>
          <w:szCs w:val="20"/>
        </w:rPr>
        <w:t>IV. Передаче паёв в последующий залог.</w:t>
      </w:r>
    </w:p>
    <w:p w:rsidR="00057931" w:rsidRPr="004D5039" w:rsidRDefault="00057931" w:rsidP="00633629">
      <w:pPr>
        <w:snapToGrid w:val="0"/>
        <w:rPr>
          <w:sz w:val="20"/>
          <w:szCs w:val="20"/>
          <w:lang w:val="en-US"/>
        </w:rPr>
      </w:pPr>
      <w:r w:rsidRPr="004D5039">
        <w:rPr>
          <w:sz w:val="20"/>
          <w:szCs w:val="20"/>
        </w:rPr>
        <w:t>Ответы</w:t>
      </w:r>
      <w:r w:rsidRPr="004D5039">
        <w:rPr>
          <w:sz w:val="20"/>
          <w:szCs w:val="20"/>
          <w:lang w:val="en-US"/>
        </w:rPr>
        <w:t>:</w:t>
      </w:r>
    </w:p>
    <w:p w:rsidR="00057931" w:rsidRPr="004D5039" w:rsidRDefault="00057931" w:rsidP="00633629">
      <w:pPr>
        <w:snapToGrid w:val="0"/>
        <w:rPr>
          <w:sz w:val="20"/>
          <w:szCs w:val="20"/>
          <w:lang w:val="en-US"/>
        </w:rPr>
      </w:pPr>
      <w:r w:rsidRPr="004D5039">
        <w:rPr>
          <w:sz w:val="20"/>
          <w:szCs w:val="20"/>
          <w:lang w:val="en-US"/>
        </w:rPr>
        <w:t>A. I, II, IV</w:t>
      </w:r>
    </w:p>
    <w:p w:rsidR="00057931" w:rsidRPr="004D5039" w:rsidRDefault="00057931" w:rsidP="00633629">
      <w:pPr>
        <w:snapToGrid w:val="0"/>
        <w:rPr>
          <w:sz w:val="20"/>
          <w:szCs w:val="20"/>
          <w:lang w:val="en-US"/>
        </w:rPr>
      </w:pPr>
      <w:r w:rsidRPr="004D5039">
        <w:rPr>
          <w:sz w:val="20"/>
          <w:szCs w:val="20"/>
          <w:lang w:val="en-US"/>
        </w:rPr>
        <w:t>B. I, II, III</w:t>
      </w:r>
    </w:p>
    <w:p w:rsidR="00057931" w:rsidRPr="004D5039" w:rsidRDefault="00057931" w:rsidP="00633629">
      <w:pPr>
        <w:snapToGrid w:val="0"/>
        <w:rPr>
          <w:sz w:val="20"/>
          <w:szCs w:val="20"/>
        </w:rPr>
      </w:pPr>
      <w:r w:rsidRPr="004D5039">
        <w:rPr>
          <w:sz w:val="20"/>
          <w:szCs w:val="20"/>
        </w:rPr>
        <w:t>C. Только II, III</w:t>
      </w:r>
    </w:p>
    <w:p w:rsidR="00057931" w:rsidRPr="004D5039" w:rsidRDefault="00057931" w:rsidP="00633629">
      <w:pPr>
        <w:snapToGrid w:val="0"/>
        <w:rPr>
          <w:sz w:val="20"/>
          <w:szCs w:val="20"/>
        </w:rPr>
      </w:pPr>
      <w:r w:rsidRPr="004D5039">
        <w:rPr>
          <w:sz w:val="20"/>
          <w:szCs w:val="20"/>
        </w:rPr>
        <w:t>D. Только II</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8.1.43</w:t>
      </w:r>
    </w:p>
    <w:p w:rsidR="00057931" w:rsidRPr="004D5039" w:rsidRDefault="00057931" w:rsidP="00633629">
      <w:pPr>
        <w:snapToGrid w:val="0"/>
        <w:rPr>
          <w:sz w:val="20"/>
          <w:szCs w:val="20"/>
        </w:rPr>
      </w:pPr>
      <w:r w:rsidRPr="004D5039">
        <w:rPr>
          <w:sz w:val="20"/>
          <w:szCs w:val="20"/>
        </w:rPr>
        <w:t xml:space="preserve">Из перечисленных ниже укажите случаи, когда в реестр владельцев инвестиционных паев закрытого паевого фонда вносятся расходные записи: </w:t>
      </w:r>
    </w:p>
    <w:p w:rsidR="00057931" w:rsidRPr="004D5039" w:rsidRDefault="00057931" w:rsidP="00633629">
      <w:pPr>
        <w:snapToGrid w:val="0"/>
        <w:rPr>
          <w:sz w:val="20"/>
          <w:szCs w:val="20"/>
        </w:rPr>
      </w:pPr>
      <w:r w:rsidRPr="004D5039">
        <w:rPr>
          <w:sz w:val="20"/>
          <w:szCs w:val="20"/>
        </w:rPr>
        <w:t>I. При передаче инвестиционных паёв зарегистрированными лицами;</w:t>
      </w:r>
    </w:p>
    <w:p w:rsidR="00057931" w:rsidRPr="004D5039" w:rsidRDefault="00057931" w:rsidP="00633629">
      <w:pPr>
        <w:snapToGrid w:val="0"/>
        <w:rPr>
          <w:sz w:val="20"/>
          <w:szCs w:val="20"/>
        </w:rPr>
      </w:pPr>
      <w:r w:rsidRPr="004D5039">
        <w:rPr>
          <w:sz w:val="20"/>
          <w:szCs w:val="20"/>
        </w:rPr>
        <w:t>II. При погашении инвестиционных паёв;</w:t>
      </w:r>
    </w:p>
    <w:p w:rsidR="00057931" w:rsidRPr="004D5039" w:rsidRDefault="00057931" w:rsidP="00633629">
      <w:pPr>
        <w:snapToGrid w:val="0"/>
        <w:rPr>
          <w:sz w:val="20"/>
          <w:szCs w:val="20"/>
        </w:rPr>
      </w:pPr>
      <w:r w:rsidRPr="004D5039">
        <w:rPr>
          <w:sz w:val="20"/>
          <w:szCs w:val="20"/>
        </w:rPr>
        <w:t>III. При обмене инвестиционных паёв;</w:t>
      </w:r>
    </w:p>
    <w:p w:rsidR="00057931" w:rsidRPr="004D5039" w:rsidRDefault="00057931" w:rsidP="00633629">
      <w:pPr>
        <w:snapToGrid w:val="0"/>
        <w:rPr>
          <w:sz w:val="20"/>
          <w:szCs w:val="20"/>
        </w:rPr>
      </w:pPr>
      <w:r w:rsidRPr="004D5039">
        <w:rPr>
          <w:sz w:val="20"/>
          <w:szCs w:val="20"/>
        </w:rPr>
        <w:t>IV. При выдаче инвестиционных паёв.</w:t>
      </w:r>
    </w:p>
    <w:p w:rsidR="00057931" w:rsidRPr="004D5039" w:rsidRDefault="00057931" w:rsidP="00633629">
      <w:pPr>
        <w:snapToGrid w:val="0"/>
        <w:rPr>
          <w:sz w:val="20"/>
          <w:szCs w:val="20"/>
          <w:lang w:val="en-US"/>
        </w:rPr>
      </w:pPr>
      <w:r w:rsidRPr="004D5039">
        <w:rPr>
          <w:sz w:val="20"/>
          <w:szCs w:val="20"/>
        </w:rPr>
        <w:t>Ответы</w:t>
      </w:r>
      <w:r w:rsidRPr="004D5039">
        <w:rPr>
          <w:sz w:val="20"/>
          <w:szCs w:val="20"/>
          <w:lang w:val="en-US"/>
        </w:rPr>
        <w:t>:</w:t>
      </w:r>
    </w:p>
    <w:p w:rsidR="00057931" w:rsidRPr="004D5039" w:rsidRDefault="00057931" w:rsidP="00633629">
      <w:pPr>
        <w:snapToGrid w:val="0"/>
        <w:rPr>
          <w:sz w:val="20"/>
          <w:szCs w:val="20"/>
          <w:lang w:val="en-US"/>
        </w:rPr>
      </w:pPr>
      <w:r w:rsidRPr="004D5039">
        <w:rPr>
          <w:sz w:val="20"/>
          <w:szCs w:val="20"/>
          <w:lang w:val="en-US"/>
        </w:rPr>
        <w:t>A. I, II, IV</w:t>
      </w:r>
    </w:p>
    <w:p w:rsidR="00057931" w:rsidRPr="004D5039" w:rsidRDefault="00057931" w:rsidP="00633629">
      <w:pPr>
        <w:snapToGrid w:val="0"/>
        <w:rPr>
          <w:sz w:val="20"/>
          <w:szCs w:val="20"/>
          <w:lang w:val="en-US"/>
        </w:rPr>
      </w:pPr>
      <w:r w:rsidRPr="004D5039">
        <w:rPr>
          <w:sz w:val="20"/>
          <w:szCs w:val="20"/>
          <w:lang w:val="en-US"/>
        </w:rPr>
        <w:t>B. I, II, III</w:t>
      </w:r>
    </w:p>
    <w:p w:rsidR="00057931" w:rsidRPr="004D5039" w:rsidRDefault="00057931" w:rsidP="00633629">
      <w:pPr>
        <w:snapToGrid w:val="0"/>
        <w:rPr>
          <w:sz w:val="20"/>
          <w:szCs w:val="20"/>
        </w:rPr>
      </w:pPr>
      <w:r w:rsidRPr="004D5039">
        <w:rPr>
          <w:sz w:val="20"/>
          <w:szCs w:val="20"/>
        </w:rPr>
        <w:t>C. Только I, II</w:t>
      </w:r>
    </w:p>
    <w:p w:rsidR="00057931" w:rsidRPr="004D5039" w:rsidRDefault="00057931" w:rsidP="00633629">
      <w:pPr>
        <w:snapToGrid w:val="0"/>
        <w:rPr>
          <w:sz w:val="20"/>
          <w:szCs w:val="20"/>
        </w:rPr>
      </w:pPr>
      <w:r w:rsidRPr="004D5039">
        <w:rPr>
          <w:sz w:val="20"/>
          <w:szCs w:val="20"/>
        </w:rPr>
        <w:t>D. Во всех случаях</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8.1.44</w:t>
      </w:r>
    </w:p>
    <w:p w:rsidR="00057931" w:rsidRPr="004D5039" w:rsidRDefault="00057931" w:rsidP="00633629">
      <w:pPr>
        <w:snapToGrid w:val="0"/>
        <w:rPr>
          <w:sz w:val="20"/>
          <w:szCs w:val="20"/>
        </w:rPr>
      </w:pPr>
      <w:r w:rsidRPr="004D5039">
        <w:rPr>
          <w:sz w:val="20"/>
          <w:szCs w:val="20"/>
        </w:rPr>
        <w:t>Регистратор обязан выдать зарегистрированному в реестре владельцев инвестиционных паев лицу справку об операциях по его лицевому счету за указанный в запросе период времени в течение:</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Трёх дней со дня получения запроса</w:t>
      </w:r>
    </w:p>
    <w:p w:rsidR="00057931" w:rsidRPr="004D5039" w:rsidRDefault="00057931" w:rsidP="00633629">
      <w:pPr>
        <w:snapToGrid w:val="0"/>
        <w:rPr>
          <w:sz w:val="20"/>
          <w:szCs w:val="20"/>
        </w:rPr>
      </w:pPr>
      <w:r w:rsidRPr="004D5039">
        <w:rPr>
          <w:sz w:val="20"/>
          <w:szCs w:val="20"/>
        </w:rPr>
        <w:t>B. Пяти дней со дня получения запроса</w:t>
      </w:r>
    </w:p>
    <w:p w:rsidR="00057931" w:rsidRPr="004D5039" w:rsidRDefault="00057931" w:rsidP="00633629">
      <w:pPr>
        <w:snapToGrid w:val="0"/>
        <w:rPr>
          <w:sz w:val="20"/>
          <w:szCs w:val="20"/>
        </w:rPr>
      </w:pPr>
      <w:r w:rsidRPr="004D5039">
        <w:rPr>
          <w:sz w:val="20"/>
          <w:szCs w:val="20"/>
        </w:rPr>
        <w:t>C. В сроки, предусмотренные Правилами ведения реестра</w:t>
      </w:r>
    </w:p>
    <w:p w:rsidR="00057931" w:rsidRPr="004D5039" w:rsidRDefault="00057931" w:rsidP="00633629">
      <w:pPr>
        <w:snapToGrid w:val="0"/>
        <w:rPr>
          <w:sz w:val="20"/>
          <w:szCs w:val="20"/>
        </w:rPr>
      </w:pPr>
      <w:r w:rsidRPr="004D5039">
        <w:rPr>
          <w:sz w:val="20"/>
          <w:szCs w:val="20"/>
        </w:rPr>
        <w:t>D. В сроки, предусмотренные Правилами доверительного управления фондом</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8.2.45</w:t>
      </w:r>
    </w:p>
    <w:p w:rsidR="00057931" w:rsidRPr="004D5039" w:rsidRDefault="00057931" w:rsidP="00833780">
      <w:pPr>
        <w:snapToGrid w:val="0"/>
        <w:rPr>
          <w:sz w:val="20"/>
          <w:szCs w:val="20"/>
        </w:rPr>
      </w:pPr>
      <w:r w:rsidRPr="004D5039">
        <w:rPr>
          <w:sz w:val="20"/>
          <w:szCs w:val="20"/>
        </w:rPr>
        <w:t>При передаче реестра владельцев инвестиционных паев новому регистратору прежний регистратор обязан передать:</w:t>
      </w:r>
    </w:p>
    <w:p w:rsidR="00057931" w:rsidRPr="004D5039" w:rsidRDefault="00057931" w:rsidP="00833780">
      <w:pPr>
        <w:snapToGrid w:val="0"/>
        <w:rPr>
          <w:sz w:val="20"/>
          <w:szCs w:val="20"/>
        </w:rPr>
      </w:pPr>
      <w:r w:rsidRPr="004D5039">
        <w:rPr>
          <w:sz w:val="20"/>
          <w:szCs w:val="20"/>
        </w:rPr>
        <w:t>I. Регистрационный журнал;</w:t>
      </w:r>
    </w:p>
    <w:p w:rsidR="00057931" w:rsidRPr="004D5039" w:rsidRDefault="00057931" w:rsidP="00833780">
      <w:pPr>
        <w:snapToGrid w:val="0"/>
        <w:rPr>
          <w:sz w:val="20"/>
          <w:szCs w:val="20"/>
        </w:rPr>
      </w:pPr>
      <w:r w:rsidRPr="004D5039">
        <w:rPr>
          <w:sz w:val="20"/>
          <w:szCs w:val="20"/>
        </w:rPr>
        <w:t>II. Анкеты зарегистрированных лиц;</w:t>
      </w:r>
    </w:p>
    <w:p w:rsidR="00057931" w:rsidRPr="004D5039" w:rsidRDefault="00057931" w:rsidP="00833780">
      <w:pPr>
        <w:snapToGrid w:val="0"/>
        <w:rPr>
          <w:sz w:val="20"/>
          <w:szCs w:val="20"/>
        </w:rPr>
      </w:pPr>
      <w:r w:rsidRPr="004D5039">
        <w:rPr>
          <w:sz w:val="20"/>
          <w:szCs w:val="20"/>
        </w:rPr>
        <w:t>III. Список зарегистрированных лиц;</w:t>
      </w:r>
    </w:p>
    <w:p w:rsidR="00057931" w:rsidRPr="004D5039" w:rsidRDefault="00057931" w:rsidP="00833780">
      <w:pPr>
        <w:snapToGrid w:val="0"/>
        <w:rPr>
          <w:sz w:val="20"/>
          <w:szCs w:val="20"/>
        </w:rPr>
      </w:pPr>
      <w:r w:rsidRPr="004D5039">
        <w:rPr>
          <w:sz w:val="20"/>
          <w:szCs w:val="20"/>
        </w:rPr>
        <w:t>IV. Распоряжения о совершении операций;</w:t>
      </w:r>
    </w:p>
    <w:p w:rsidR="00057931" w:rsidRPr="004D5039" w:rsidRDefault="00057931" w:rsidP="00833780">
      <w:pPr>
        <w:snapToGrid w:val="0"/>
        <w:rPr>
          <w:sz w:val="20"/>
          <w:szCs w:val="20"/>
        </w:rPr>
      </w:pPr>
      <w:r w:rsidRPr="004D5039">
        <w:rPr>
          <w:sz w:val="20"/>
          <w:szCs w:val="20"/>
        </w:rPr>
        <w:t>V. Залоговые распоряжения;</w:t>
      </w:r>
    </w:p>
    <w:p w:rsidR="00057931" w:rsidRPr="004D5039" w:rsidRDefault="00057931" w:rsidP="00833780">
      <w:pPr>
        <w:snapToGrid w:val="0"/>
        <w:rPr>
          <w:sz w:val="20"/>
          <w:szCs w:val="20"/>
        </w:rPr>
      </w:pPr>
      <w:r w:rsidRPr="004D5039">
        <w:rPr>
          <w:sz w:val="20"/>
          <w:szCs w:val="20"/>
        </w:rPr>
        <w:t>VI. Заявления на открытие лицевого счёта.</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I, II, III, IV, V</w:t>
      </w:r>
    </w:p>
    <w:p w:rsidR="00057931" w:rsidRPr="004D5039" w:rsidRDefault="00057931" w:rsidP="00833780">
      <w:pPr>
        <w:snapToGrid w:val="0"/>
        <w:rPr>
          <w:sz w:val="20"/>
          <w:szCs w:val="20"/>
          <w:lang w:val="en-US"/>
        </w:rPr>
      </w:pPr>
      <w:r w:rsidRPr="004D5039">
        <w:rPr>
          <w:sz w:val="20"/>
          <w:szCs w:val="20"/>
          <w:lang w:val="en-US"/>
        </w:rPr>
        <w:t xml:space="preserve">B. </w:t>
      </w:r>
      <w:r w:rsidRPr="004D5039">
        <w:rPr>
          <w:sz w:val="20"/>
          <w:szCs w:val="20"/>
        </w:rPr>
        <w:t>Только</w:t>
      </w:r>
      <w:r w:rsidRPr="004D5039">
        <w:rPr>
          <w:sz w:val="20"/>
          <w:szCs w:val="20"/>
          <w:lang w:val="en-US"/>
        </w:rPr>
        <w:t xml:space="preserve"> I, II, III</w:t>
      </w:r>
    </w:p>
    <w:p w:rsidR="00057931" w:rsidRPr="004D5039" w:rsidRDefault="00057931" w:rsidP="00833780">
      <w:pPr>
        <w:snapToGrid w:val="0"/>
        <w:rPr>
          <w:sz w:val="20"/>
          <w:szCs w:val="20"/>
          <w:lang w:val="en-US"/>
        </w:rPr>
      </w:pPr>
      <w:r w:rsidRPr="004D5039">
        <w:rPr>
          <w:sz w:val="20"/>
          <w:szCs w:val="20"/>
          <w:lang w:val="en-US"/>
        </w:rPr>
        <w:t>C. I, II, III, VI</w:t>
      </w:r>
    </w:p>
    <w:p w:rsidR="00057931" w:rsidRPr="004D5039" w:rsidRDefault="00057931" w:rsidP="00833780">
      <w:pPr>
        <w:snapToGrid w:val="0"/>
        <w:rPr>
          <w:sz w:val="20"/>
          <w:szCs w:val="20"/>
          <w:lang w:val="en-US"/>
        </w:rPr>
      </w:pPr>
      <w:r w:rsidRPr="004D5039">
        <w:rPr>
          <w:sz w:val="20"/>
          <w:szCs w:val="20"/>
          <w:lang w:val="en-US"/>
        </w:rPr>
        <w:t>D. I, II, III, IV, VI</w:t>
      </w:r>
    </w:p>
    <w:p w:rsidR="00057931" w:rsidRPr="004D5039" w:rsidRDefault="00057931" w:rsidP="00833780">
      <w:pPr>
        <w:snapToGrid w:val="0"/>
        <w:rPr>
          <w:sz w:val="20"/>
          <w:szCs w:val="20"/>
          <w:lang w:val="en-US"/>
        </w:rPr>
      </w:pPr>
    </w:p>
    <w:p w:rsidR="00057931" w:rsidRPr="004D5039" w:rsidRDefault="00057931" w:rsidP="00633629">
      <w:pPr>
        <w:snapToGrid w:val="0"/>
        <w:rPr>
          <w:sz w:val="20"/>
          <w:szCs w:val="20"/>
        </w:rPr>
      </w:pPr>
      <w:r w:rsidRPr="004D5039">
        <w:rPr>
          <w:sz w:val="20"/>
          <w:szCs w:val="20"/>
        </w:rPr>
        <w:t>Код вопроса: 8.1.46</w:t>
      </w:r>
    </w:p>
    <w:p w:rsidR="00057931" w:rsidRPr="004D5039" w:rsidRDefault="00057931" w:rsidP="00633629">
      <w:pPr>
        <w:snapToGrid w:val="0"/>
        <w:rPr>
          <w:sz w:val="20"/>
          <w:szCs w:val="20"/>
        </w:rPr>
      </w:pPr>
      <w:r w:rsidRPr="004D5039">
        <w:rPr>
          <w:sz w:val="20"/>
          <w:szCs w:val="20"/>
        </w:rPr>
        <w:t>При отсутствии указания в данных лицевого счета, открытого в реестре владельцев инвестиционных паев, какого-либо способа предоставления выписки, выписка: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Вручается лично у регистратора заявителю или его представителю, действующему на основании доверенности</w:t>
      </w:r>
    </w:p>
    <w:p w:rsidR="00057931" w:rsidRPr="004D5039" w:rsidRDefault="00057931" w:rsidP="00633629">
      <w:pPr>
        <w:snapToGrid w:val="0"/>
        <w:rPr>
          <w:sz w:val="20"/>
          <w:szCs w:val="20"/>
        </w:rPr>
      </w:pPr>
      <w:r w:rsidRPr="004D5039">
        <w:rPr>
          <w:sz w:val="20"/>
          <w:szCs w:val="20"/>
        </w:rPr>
        <w:t>B. Направляется по почте заявителю</w:t>
      </w:r>
    </w:p>
    <w:p w:rsidR="00057931" w:rsidRPr="004D5039" w:rsidRDefault="00057931" w:rsidP="00633629">
      <w:pPr>
        <w:snapToGrid w:val="0"/>
        <w:rPr>
          <w:sz w:val="20"/>
          <w:szCs w:val="20"/>
        </w:rPr>
      </w:pPr>
      <w:r w:rsidRPr="004D5039">
        <w:rPr>
          <w:sz w:val="20"/>
          <w:szCs w:val="20"/>
        </w:rPr>
        <w:t>C. Направляется в управляющую компанию</w:t>
      </w:r>
    </w:p>
    <w:p w:rsidR="00057931" w:rsidRPr="004D5039" w:rsidRDefault="00057931" w:rsidP="00633629">
      <w:pPr>
        <w:snapToGrid w:val="0"/>
        <w:rPr>
          <w:sz w:val="20"/>
          <w:szCs w:val="20"/>
        </w:rPr>
      </w:pPr>
      <w:r w:rsidRPr="004D5039">
        <w:rPr>
          <w:sz w:val="20"/>
          <w:szCs w:val="20"/>
        </w:rPr>
        <w:t>D. Направляется по почте лицу, подписавшему запрос</w:t>
      </w:r>
    </w:p>
    <w:p w:rsidR="00057931" w:rsidRPr="004D5039" w:rsidRDefault="00057931" w:rsidP="00633629">
      <w:pPr>
        <w:snapToGrid w:val="0"/>
        <w:rPr>
          <w:sz w:val="20"/>
          <w:szCs w:val="20"/>
        </w:rPr>
      </w:pPr>
    </w:p>
    <w:p w:rsidR="00057931" w:rsidRPr="004D5039" w:rsidRDefault="00057931" w:rsidP="00833780">
      <w:pPr>
        <w:snapToGrid w:val="0"/>
        <w:rPr>
          <w:sz w:val="20"/>
          <w:szCs w:val="20"/>
        </w:rPr>
      </w:pPr>
      <w:r w:rsidRPr="004D5039">
        <w:rPr>
          <w:sz w:val="20"/>
          <w:szCs w:val="20"/>
        </w:rPr>
        <w:t>Код вопроса: 8.1.47</w:t>
      </w:r>
    </w:p>
    <w:p w:rsidR="00057931" w:rsidRPr="004D5039" w:rsidRDefault="00057931" w:rsidP="00833780">
      <w:pPr>
        <w:snapToGrid w:val="0"/>
        <w:rPr>
          <w:sz w:val="20"/>
          <w:szCs w:val="20"/>
        </w:rPr>
      </w:pPr>
      <w:r w:rsidRPr="004D5039">
        <w:rPr>
          <w:sz w:val="20"/>
          <w:szCs w:val="20"/>
        </w:rPr>
        <w:t>Уведомление об отказе от внесения записей при передаче инвестиционных паев направляется:</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Лицу, подписавшему распоряжение о совершении операций</w:t>
      </w:r>
    </w:p>
    <w:p w:rsidR="00057931" w:rsidRPr="004D5039" w:rsidRDefault="00057931" w:rsidP="00833780">
      <w:pPr>
        <w:snapToGrid w:val="0"/>
        <w:rPr>
          <w:sz w:val="20"/>
          <w:szCs w:val="20"/>
        </w:rPr>
      </w:pPr>
      <w:r w:rsidRPr="004D5039">
        <w:rPr>
          <w:sz w:val="20"/>
          <w:szCs w:val="20"/>
        </w:rPr>
        <w:t>B. Лицу, подписавшему распоряжение о совершении операций, и лицу, которому передаются инвестиционные паи</w:t>
      </w:r>
    </w:p>
    <w:p w:rsidR="00057931" w:rsidRPr="004D5039" w:rsidRDefault="00057931" w:rsidP="00833780">
      <w:pPr>
        <w:snapToGrid w:val="0"/>
        <w:rPr>
          <w:sz w:val="20"/>
          <w:szCs w:val="20"/>
        </w:rPr>
      </w:pPr>
      <w:r w:rsidRPr="004D5039">
        <w:rPr>
          <w:sz w:val="20"/>
          <w:szCs w:val="20"/>
        </w:rPr>
        <w:t>C. Лицу, подписавшему распоряжение о совершении операций, а если адрес его не известен, то лицу, которому передаются инвестиционные паи</w:t>
      </w:r>
    </w:p>
    <w:p w:rsidR="00057931" w:rsidRPr="004D5039" w:rsidRDefault="00057931" w:rsidP="00833780">
      <w:pPr>
        <w:snapToGrid w:val="0"/>
        <w:rPr>
          <w:sz w:val="20"/>
          <w:szCs w:val="20"/>
        </w:rPr>
      </w:pPr>
      <w:r w:rsidRPr="004D5039">
        <w:rPr>
          <w:sz w:val="20"/>
          <w:szCs w:val="20"/>
        </w:rPr>
        <w:t>D. В управляющую компанию</w:t>
      </w:r>
    </w:p>
    <w:p w:rsidR="00057931" w:rsidRPr="004D5039" w:rsidRDefault="00057931" w:rsidP="00833780">
      <w:pPr>
        <w:snapToGrid w:val="0"/>
        <w:rPr>
          <w:sz w:val="20"/>
          <w:szCs w:val="20"/>
        </w:rPr>
      </w:pPr>
    </w:p>
    <w:p w:rsidR="00057931" w:rsidRPr="004D5039" w:rsidRDefault="00057931" w:rsidP="009B6F24">
      <w:pPr>
        <w:autoSpaceDE w:val="0"/>
        <w:rPr>
          <w:b/>
          <w:bCs/>
          <w:sz w:val="20"/>
          <w:szCs w:val="20"/>
        </w:rPr>
      </w:pPr>
      <w:r w:rsidRPr="004D5039">
        <w:rPr>
          <w:b/>
          <w:bCs/>
          <w:sz w:val="20"/>
          <w:szCs w:val="20"/>
        </w:rPr>
        <w:t>Глава 9. Защита прав и законных интересов инвесторов на рынке ценных бумаг</w:t>
      </w:r>
    </w:p>
    <w:p w:rsidR="00057931" w:rsidRPr="004D5039" w:rsidRDefault="00057931" w:rsidP="00B16A43">
      <w:pPr>
        <w:autoSpaceDE w:val="0"/>
        <w:jc w:val="center"/>
        <w:rPr>
          <w:sz w:val="20"/>
          <w:szCs w:val="20"/>
        </w:rPr>
      </w:pPr>
    </w:p>
    <w:p w:rsidR="00057931" w:rsidRPr="004D5039" w:rsidRDefault="00057931" w:rsidP="00633629">
      <w:pPr>
        <w:snapToGrid w:val="0"/>
        <w:rPr>
          <w:sz w:val="20"/>
          <w:szCs w:val="20"/>
        </w:rPr>
      </w:pPr>
      <w:r w:rsidRPr="004D5039">
        <w:rPr>
          <w:sz w:val="20"/>
          <w:szCs w:val="20"/>
        </w:rPr>
        <w:t>Код вопроса: 9.1.1</w:t>
      </w:r>
    </w:p>
    <w:p w:rsidR="00057931" w:rsidRPr="004D5039" w:rsidRDefault="00057931" w:rsidP="00633629">
      <w:pPr>
        <w:snapToGrid w:val="0"/>
        <w:rPr>
          <w:sz w:val="20"/>
          <w:szCs w:val="20"/>
        </w:rPr>
      </w:pPr>
      <w:r w:rsidRPr="004D5039">
        <w:rPr>
          <w:sz w:val="20"/>
          <w:szCs w:val="20"/>
        </w:rPr>
        <w:t>В соответствии с законодательством о защите прав инвесторов какие сведения из нижеперечисленных обязан предоставить по требованию инвестора профессиональный участник при предложении ему услуг на рынке ценных бумаг?</w:t>
      </w:r>
    </w:p>
    <w:p w:rsidR="00057931" w:rsidRPr="004D5039" w:rsidRDefault="00057931" w:rsidP="00633629">
      <w:pPr>
        <w:snapToGrid w:val="0"/>
        <w:rPr>
          <w:sz w:val="20"/>
          <w:szCs w:val="20"/>
        </w:rPr>
      </w:pPr>
      <w:r w:rsidRPr="004D5039">
        <w:rPr>
          <w:sz w:val="20"/>
          <w:szCs w:val="20"/>
        </w:rPr>
        <w:t>I. Копию лицензии на осуществление профессиональной деятельности;</w:t>
      </w:r>
    </w:p>
    <w:p w:rsidR="00057931" w:rsidRPr="004D5039" w:rsidRDefault="00057931" w:rsidP="00633629">
      <w:pPr>
        <w:snapToGrid w:val="0"/>
        <w:rPr>
          <w:sz w:val="20"/>
          <w:szCs w:val="20"/>
        </w:rPr>
      </w:pPr>
      <w:r w:rsidRPr="004D5039">
        <w:rPr>
          <w:sz w:val="20"/>
          <w:szCs w:val="20"/>
        </w:rPr>
        <w:t>II. Копию документа о государственной регистрации профессионального участника в качестве юридического лица;</w:t>
      </w:r>
    </w:p>
    <w:p w:rsidR="00057931" w:rsidRPr="004D5039" w:rsidRDefault="00057931" w:rsidP="00633629">
      <w:pPr>
        <w:snapToGrid w:val="0"/>
        <w:rPr>
          <w:sz w:val="20"/>
          <w:szCs w:val="20"/>
        </w:rPr>
      </w:pPr>
      <w:r w:rsidRPr="004D5039">
        <w:rPr>
          <w:sz w:val="20"/>
          <w:szCs w:val="20"/>
        </w:rPr>
        <w:t>III. Сведения об уставном капитале, размере собственных средств и резервном фонде профессионального участника;</w:t>
      </w:r>
    </w:p>
    <w:p w:rsidR="00057931" w:rsidRPr="004D5039" w:rsidRDefault="00057931" w:rsidP="00633629">
      <w:pPr>
        <w:snapToGrid w:val="0"/>
        <w:rPr>
          <w:sz w:val="20"/>
          <w:szCs w:val="20"/>
        </w:rPr>
      </w:pPr>
      <w:r w:rsidRPr="004D5039">
        <w:rPr>
          <w:sz w:val="20"/>
          <w:szCs w:val="20"/>
        </w:rPr>
        <w:t>IV. Заверенный аудитором баланс на последнюю отчетную дату.</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I</w:t>
      </w:r>
    </w:p>
    <w:p w:rsidR="00057931" w:rsidRPr="004D5039" w:rsidRDefault="00057931" w:rsidP="00633629">
      <w:pPr>
        <w:snapToGrid w:val="0"/>
        <w:rPr>
          <w:sz w:val="20"/>
          <w:szCs w:val="20"/>
        </w:rPr>
      </w:pPr>
      <w:r w:rsidRPr="004D5039">
        <w:rPr>
          <w:sz w:val="20"/>
          <w:szCs w:val="20"/>
        </w:rPr>
        <w:t>B. Только I и II</w:t>
      </w:r>
    </w:p>
    <w:p w:rsidR="00057931" w:rsidRPr="004D5039" w:rsidRDefault="00057931" w:rsidP="00633629">
      <w:pPr>
        <w:snapToGrid w:val="0"/>
        <w:rPr>
          <w:sz w:val="20"/>
          <w:szCs w:val="20"/>
        </w:rPr>
      </w:pPr>
      <w:r w:rsidRPr="004D5039">
        <w:rPr>
          <w:sz w:val="20"/>
          <w:szCs w:val="20"/>
        </w:rPr>
        <w:t>C. Только I, II и III</w:t>
      </w:r>
    </w:p>
    <w:p w:rsidR="00057931" w:rsidRPr="004D5039" w:rsidRDefault="00057931" w:rsidP="00633629">
      <w:pPr>
        <w:snapToGrid w:val="0"/>
        <w:rPr>
          <w:sz w:val="20"/>
          <w:szCs w:val="20"/>
        </w:rPr>
      </w:pPr>
      <w:r w:rsidRPr="004D5039">
        <w:rPr>
          <w:sz w:val="20"/>
          <w:szCs w:val="20"/>
        </w:rPr>
        <w:t>D. I, II, III или IV</w:t>
      </w:r>
    </w:p>
    <w:p w:rsidR="00057931" w:rsidRPr="004D5039" w:rsidRDefault="00057931" w:rsidP="00633629">
      <w:pPr>
        <w:snapToGrid w:val="0"/>
        <w:rPr>
          <w:sz w:val="20"/>
          <w:szCs w:val="20"/>
        </w:rPr>
      </w:pPr>
    </w:p>
    <w:p w:rsidR="00057931" w:rsidRPr="004D5039" w:rsidRDefault="00057931" w:rsidP="00833780">
      <w:pPr>
        <w:snapToGrid w:val="0"/>
        <w:rPr>
          <w:sz w:val="20"/>
          <w:szCs w:val="20"/>
        </w:rPr>
      </w:pPr>
      <w:r w:rsidRPr="004D5039">
        <w:rPr>
          <w:sz w:val="20"/>
          <w:szCs w:val="20"/>
        </w:rPr>
        <w:t>Код вопроса: 9.1.2</w:t>
      </w:r>
    </w:p>
    <w:p w:rsidR="00057931" w:rsidRPr="004D5039" w:rsidRDefault="00057931" w:rsidP="00833780">
      <w:pPr>
        <w:snapToGrid w:val="0"/>
        <w:rPr>
          <w:sz w:val="20"/>
          <w:szCs w:val="20"/>
        </w:rPr>
      </w:pPr>
      <w:r w:rsidRPr="004D5039">
        <w:rPr>
          <w:sz w:val="20"/>
          <w:szCs w:val="20"/>
        </w:rPr>
        <w:t>На какой максимальный срок Банк России может запретить или временно ограничить проведение профессиональным участником отдельных операций на рынке ценных бумаг?</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3 месяца</w:t>
      </w:r>
    </w:p>
    <w:p w:rsidR="00057931" w:rsidRPr="004D5039" w:rsidRDefault="00057931" w:rsidP="00833780">
      <w:pPr>
        <w:snapToGrid w:val="0"/>
        <w:rPr>
          <w:sz w:val="20"/>
          <w:szCs w:val="20"/>
        </w:rPr>
      </w:pPr>
      <w:r w:rsidRPr="004D5039">
        <w:rPr>
          <w:sz w:val="20"/>
          <w:szCs w:val="20"/>
        </w:rPr>
        <w:t>B. 6 месяцев</w:t>
      </w:r>
    </w:p>
    <w:p w:rsidR="00057931" w:rsidRPr="004D5039" w:rsidRDefault="00057931" w:rsidP="00833780">
      <w:pPr>
        <w:snapToGrid w:val="0"/>
        <w:rPr>
          <w:sz w:val="20"/>
          <w:szCs w:val="20"/>
        </w:rPr>
      </w:pPr>
      <w:r w:rsidRPr="004D5039">
        <w:rPr>
          <w:sz w:val="20"/>
          <w:szCs w:val="20"/>
        </w:rPr>
        <w:t>C. 1 год</w:t>
      </w:r>
    </w:p>
    <w:p w:rsidR="00057931" w:rsidRPr="004D5039" w:rsidRDefault="00057931" w:rsidP="00833780">
      <w:pPr>
        <w:snapToGrid w:val="0"/>
        <w:rPr>
          <w:sz w:val="20"/>
          <w:szCs w:val="20"/>
        </w:rPr>
      </w:pPr>
      <w:r w:rsidRPr="004D5039">
        <w:rPr>
          <w:sz w:val="20"/>
          <w:szCs w:val="20"/>
        </w:rPr>
        <w:t>D. 1 месяц</w:t>
      </w:r>
    </w:p>
    <w:p w:rsidR="00057931" w:rsidRPr="004D5039" w:rsidRDefault="00057931" w:rsidP="00833780">
      <w:pPr>
        <w:snapToGrid w:val="0"/>
        <w:rPr>
          <w:sz w:val="20"/>
          <w:szCs w:val="20"/>
        </w:rPr>
      </w:pPr>
    </w:p>
    <w:p w:rsidR="00057931" w:rsidRPr="004D5039" w:rsidRDefault="00057931" w:rsidP="00633629">
      <w:pPr>
        <w:snapToGrid w:val="0"/>
        <w:rPr>
          <w:sz w:val="20"/>
          <w:szCs w:val="20"/>
        </w:rPr>
      </w:pPr>
      <w:r w:rsidRPr="004D5039">
        <w:rPr>
          <w:sz w:val="20"/>
          <w:szCs w:val="20"/>
        </w:rPr>
        <w:t>Код вопроса: 9.1.3</w:t>
      </w:r>
    </w:p>
    <w:p w:rsidR="00057931" w:rsidRPr="004D5039" w:rsidRDefault="00057931" w:rsidP="00633629">
      <w:pPr>
        <w:snapToGrid w:val="0"/>
        <w:rPr>
          <w:sz w:val="20"/>
          <w:szCs w:val="20"/>
        </w:rPr>
      </w:pPr>
      <w:r w:rsidRPr="004D5039">
        <w:rPr>
          <w:sz w:val="20"/>
          <w:szCs w:val="20"/>
        </w:rPr>
        <w:t>За совершение административных правонарушений могут устанавливаться и применяться следующие административные наказания:</w:t>
      </w:r>
    </w:p>
    <w:p w:rsidR="00057931" w:rsidRPr="004D5039" w:rsidRDefault="00057931" w:rsidP="00633629">
      <w:pPr>
        <w:snapToGrid w:val="0"/>
        <w:rPr>
          <w:sz w:val="20"/>
          <w:szCs w:val="20"/>
        </w:rPr>
      </w:pPr>
      <w:r w:rsidRPr="004D5039">
        <w:rPr>
          <w:sz w:val="20"/>
          <w:szCs w:val="20"/>
        </w:rPr>
        <w:t>I. Предупреждения;</w:t>
      </w:r>
    </w:p>
    <w:p w:rsidR="00057931" w:rsidRPr="004D5039" w:rsidRDefault="00057931" w:rsidP="00633629">
      <w:pPr>
        <w:snapToGrid w:val="0"/>
        <w:rPr>
          <w:sz w:val="20"/>
          <w:szCs w:val="20"/>
        </w:rPr>
      </w:pPr>
      <w:r w:rsidRPr="004D5039">
        <w:rPr>
          <w:sz w:val="20"/>
          <w:szCs w:val="20"/>
        </w:rPr>
        <w:t>II. Административный штраф;</w:t>
      </w:r>
    </w:p>
    <w:p w:rsidR="00057931" w:rsidRPr="004D5039" w:rsidRDefault="00057931" w:rsidP="00633629">
      <w:pPr>
        <w:snapToGrid w:val="0"/>
        <w:rPr>
          <w:sz w:val="20"/>
          <w:szCs w:val="20"/>
        </w:rPr>
      </w:pPr>
      <w:r w:rsidRPr="004D5039">
        <w:rPr>
          <w:sz w:val="20"/>
          <w:szCs w:val="20"/>
        </w:rPr>
        <w:t>III. Лишение специального права, предоставленного физическому лицу;</w:t>
      </w:r>
    </w:p>
    <w:p w:rsidR="00057931" w:rsidRPr="004D5039" w:rsidRDefault="00057931" w:rsidP="00633629">
      <w:pPr>
        <w:snapToGrid w:val="0"/>
        <w:rPr>
          <w:sz w:val="20"/>
          <w:szCs w:val="20"/>
        </w:rPr>
      </w:pPr>
      <w:r w:rsidRPr="004D5039">
        <w:rPr>
          <w:sz w:val="20"/>
          <w:szCs w:val="20"/>
        </w:rPr>
        <w:t>IV. Административный арест;</w:t>
      </w:r>
    </w:p>
    <w:p w:rsidR="00057931" w:rsidRPr="004D5039" w:rsidRDefault="00057931" w:rsidP="00633629">
      <w:pPr>
        <w:snapToGrid w:val="0"/>
        <w:rPr>
          <w:sz w:val="20"/>
          <w:szCs w:val="20"/>
        </w:rPr>
      </w:pPr>
      <w:r w:rsidRPr="004D5039">
        <w:rPr>
          <w:sz w:val="20"/>
          <w:szCs w:val="20"/>
        </w:rPr>
        <w:t>V. Дисквалификация.</w:t>
      </w:r>
    </w:p>
    <w:p w:rsidR="00057931" w:rsidRPr="004D5039" w:rsidRDefault="00057931" w:rsidP="00633629">
      <w:pPr>
        <w:snapToGrid w:val="0"/>
        <w:rPr>
          <w:sz w:val="20"/>
          <w:szCs w:val="20"/>
          <w:lang w:val="en-US"/>
        </w:rPr>
      </w:pPr>
      <w:r w:rsidRPr="004D5039">
        <w:rPr>
          <w:sz w:val="20"/>
          <w:szCs w:val="20"/>
        </w:rPr>
        <w:t>Ответы</w:t>
      </w:r>
      <w:r w:rsidRPr="004D5039">
        <w:rPr>
          <w:sz w:val="20"/>
          <w:szCs w:val="20"/>
          <w:lang w:val="en-US"/>
        </w:rPr>
        <w:t>:</w:t>
      </w:r>
    </w:p>
    <w:p w:rsidR="00057931" w:rsidRPr="004D5039" w:rsidRDefault="00057931" w:rsidP="00633629">
      <w:pPr>
        <w:snapToGrid w:val="0"/>
        <w:rPr>
          <w:sz w:val="20"/>
          <w:szCs w:val="20"/>
          <w:lang w:val="en-US"/>
        </w:rPr>
      </w:pPr>
      <w:r w:rsidRPr="004D5039">
        <w:rPr>
          <w:sz w:val="20"/>
          <w:szCs w:val="20"/>
          <w:lang w:val="en-US"/>
        </w:rPr>
        <w:t>A. I, II, III</w:t>
      </w:r>
    </w:p>
    <w:p w:rsidR="00057931" w:rsidRPr="004D5039" w:rsidRDefault="00057931" w:rsidP="00633629">
      <w:pPr>
        <w:snapToGrid w:val="0"/>
        <w:rPr>
          <w:sz w:val="20"/>
          <w:szCs w:val="20"/>
          <w:lang w:val="en-US"/>
        </w:rPr>
      </w:pPr>
      <w:r w:rsidRPr="004D5039">
        <w:rPr>
          <w:sz w:val="20"/>
          <w:szCs w:val="20"/>
          <w:lang w:val="en-US"/>
        </w:rPr>
        <w:t>B. I, II, IV</w:t>
      </w:r>
    </w:p>
    <w:p w:rsidR="00057931" w:rsidRPr="004D5039" w:rsidRDefault="00057931" w:rsidP="00633629">
      <w:pPr>
        <w:snapToGrid w:val="0"/>
        <w:rPr>
          <w:sz w:val="20"/>
          <w:szCs w:val="20"/>
        </w:rPr>
      </w:pPr>
      <w:r w:rsidRPr="004D5039">
        <w:rPr>
          <w:sz w:val="20"/>
          <w:szCs w:val="20"/>
        </w:rPr>
        <w:t>C. I, II, V</w:t>
      </w:r>
    </w:p>
    <w:p w:rsidR="00057931" w:rsidRPr="004D5039" w:rsidRDefault="00057931" w:rsidP="00633629">
      <w:pPr>
        <w:snapToGrid w:val="0"/>
        <w:rPr>
          <w:sz w:val="20"/>
          <w:szCs w:val="20"/>
        </w:rPr>
      </w:pPr>
      <w:r w:rsidRPr="004D5039">
        <w:rPr>
          <w:sz w:val="20"/>
          <w:szCs w:val="20"/>
        </w:rPr>
        <w:t>D. Все вышеперечисленные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9.1.4</w:t>
      </w:r>
    </w:p>
    <w:p w:rsidR="00057931" w:rsidRPr="004D5039" w:rsidRDefault="00057931" w:rsidP="00633629">
      <w:pPr>
        <w:snapToGrid w:val="0"/>
        <w:rPr>
          <w:sz w:val="20"/>
          <w:szCs w:val="20"/>
        </w:rPr>
      </w:pPr>
      <w:r w:rsidRPr="004D5039">
        <w:rPr>
          <w:sz w:val="20"/>
          <w:szCs w:val="20"/>
        </w:rPr>
        <w:t>За одно административное правонарушение может быть назначено:</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основное административное наказание</w:t>
      </w:r>
    </w:p>
    <w:p w:rsidR="00057931" w:rsidRPr="004D5039" w:rsidRDefault="00057931" w:rsidP="00633629">
      <w:pPr>
        <w:snapToGrid w:val="0"/>
        <w:rPr>
          <w:sz w:val="20"/>
          <w:szCs w:val="20"/>
        </w:rPr>
      </w:pPr>
      <w:r w:rsidRPr="004D5039">
        <w:rPr>
          <w:sz w:val="20"/>
          <w:szCs w:val="20"/>
        </w:rPr>
        <w:t>B. Основное или дополнительное административное наказание</w:t>
      </w:r>
    </w:p>
    <w:p w:rsidR="00057931" w:rsidRPr="004D5039" w:rsidRDefault="00057931" w:rsidP="00633629">
      <w:pPr>
        <w:snapToGrid w:val="0"/>
        <w:rPr>
          <w:sz w:val="20"/>
          <w:szCs w:val="20"/>
        </w:rPr>
      </w:pPr>
      <w:r w:rsidRPr="004D5039">
        <w:rPr>
          <w:sz w:val="20"/>
          <w:szCs w:val="20"/>
        </w:rPr>
        <w:t>C. Основное и дополнительное административное наказание</w:t>
      </w:r>
    </w:p>
    <w:p w:rsidR="00057931" w:rsidRPr="004D5039" w:rsidRDefault="00057931" w:rsidP="00633629">
      <w:pPr>
        <w:snapToGrid w:val="0"/>
        <w:rPr>
          <w:sz w:val="20"/>
          <w:szCs w:val="20"/>
        </w:rPr>
      </w:pPr>
      <w:r w:rsidRPr="004D5039">
        <w:rPr>
          <w:sz w:val="20"/>
          <w:szCs w:val="20"/>
        </w:rPr>
        <w:t>D. Основное либо основное и дополнительное административное наказание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9.1.5</w:t>
      </w:r>
    </w:p>
    <w:p w:rsidR="00057931" w:rsidRPr="004D5039" w:rsidRDefault="00057931" w:rsidP="00633629">
      <w:pPr>
        <w:snapToGrid w:val="0"/>
        <w:rPr>
          <w:sz w:val="20"/>
          <w:szCs w:val="20"/>
        </w:rPr>
      </w:pPr>
      <w:r w:rsidRPr="004D5039">
        <w:rPr>
          <w:sz w:val="20"/>
          <w:szCs w:val="20"/>
        </w:rPr>
        <w:t>Дисквалификация физического лица устанавливается на срок:</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От 6 месяцев до 3 лет</w:t>
      </w:r>
    </w:p>
    <w:p w:rsidR="00057931" w:rsidRPr="004D5039" w:rsidRDefault="00057931" w:rsidP="00633629">
      <w:pPr>
        <w:snapToGrid w:val="0"/>
        <w:rPr>
          <w:sz w:val="20"/>
          <w:szCs w:val="20"/>
        </w:rPr>
      </w:pPr>
      <w:r w:rsidRPr="004D5039">
        <w:rPr>
          <w:sz w:val="20"/>
          <w:szCs w:val="20"/>
        </w:rPr>
        <w:t>B. От 1 года до 3 лет</w:t>
      </w:r>
    </w:p>
    <w:p w:rsidR="00057931" w:rsidRPr="004D5039" w:rsidRDefault="00057931" w:rsidP="00633629">
      <w:pPr>
        <w:snapToGrid w:val="0"/>
        <w:rPr>
          <w:sz w:val="20"/>
          <w:szCs w:val="20"/>
        </w:rPr>
      </w:pPr>
      <w:r w:rsidRPr="004D5039">
        <w:rPr>
          <w:sz w:val="20"/>
          <w:szCs w:val="20"/>
        </w:rPr>
        <w:t>C. От 1 года до 5 лет</w:t>
      </w:r>
    </w:p>
    <w:p w:rsidR="00057931" w:rsidRPr="004D5039" w:rsidRDefault="00057931" w:rsidP="00633629">
      <w:pPr>
        <w:snapToGrid w:val="0"/>
        <w:rPr>
          <w:sz w:val="20"/>
          <w:szCs w:val="20"/>
        </w:rPr>
      </w:pPr>
      <w:r w:rsidRPr="004D5039">
        <w:rPr>
          <w:sz w:val="20"/>
          <w:szCs w:val="20"/>
        </w:rPr>
        <w:t>D. От 6 месяцев до 1 года</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9.1.6</w:t>
      </w:r>
    </w:p>
    <w:p w:rsidR="00057931" w:rsidRPr="004D5039" w:rsidRDefault="00057931" w:rsidP="00633629">
      <w:pPr>
        <w:snapToGrid w:val="0"/>
        <w:rPr>
          <w:sz w:val="20"/>
          <w:szCs w:val="20"/>
        </w:rPr>
      </w:pPr>
      <w:r w:rsidRPr="004D5039">
        <w:rPr>
          <w:sz w:val="20"/>
          <w:szCs w:val="20"/>
        </w:rPr>
        <w:t>По истечении какого срока со дня совершения административного правонарушения не может быть вынесено постановление по делу об административном правонарушении (за исключением административных правонарушений, влекущих дисквалификацию физического лица):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6 месяцев</w:t>
      </w:r>
    </w:p>
    <w:p w:rsidR="00057931" w:rsidRPr="004D5039" w:rsidRDefault="00057931" w:rsidP="00633629">
      <w:pPr>
        <w:snapToGrid w:val="0"/>
        <w:rPr>
          <w:sz w:val="20"/>
          <w:szCs w:val="20"/>
        </w:rPr>
      </w:pPr>
      <w:r w:rsidRPr="004D5039">
        <w:rPr>
          <w:sz w:val="20"/>
          <w:szCs w:val="20"/>
        </w:rPr>
        <w:t>B. 2 месяцев</w:t>
      </w:r>
    </w:p>
    <w:p w:rsidR="00057931" w:rsidRPr="004D5039" w:rsidRDefault="00057931" w:rsidP="00633629">
      <w:pPr>
        <w:snapToGrid w:val="0"/>
        <w:rPr>
          <w:sz w:val="20"/>
          <w:szCs w:val="20"/>
        </w:rPr>
      </w:pPr>
      <w:r w:rsidRPr="004D5039">
        <w:rPr>
          <w:sz w:val="20"/>
          <w:szCs w:val="20"/>
        </w:rPr>
        <w:t>C. 1 года</w:t>
      </w:r>
    </w:p>
    <w:p w:rsidR="00057931" w:rsidRPr="004D5039" w:rsidRDefault="00057931" w:rsidP="00633629">
      <w:pPr>
        <w:snapToGrid w:val="0"/>
        <w:rPr>
          <w:sz w:val="20"/>
          <w:szCs w:val="20"/>
        </w:rPr>
      </w:pPr>
      <w:r w:rsidRPr="004D5039">
        <w:rPr>
          <w:sz w:val="20"/>
          <w:szCs w:val="20"/>
        </w:rPr>
        <w:t>D. 3 лет</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9.1.7</w:t>
      </w:r>
    </w:p>
    <w:p w:rsidR="00057931" w:rsidRPr="004D5039" w:rsidRDefault="00057931" w:rsidP="00633629">
      <w:pPr>
        <w:snapToGrid w:val="0"/>
        <w:rPr>
          <w:sz w:val="20"/>
          <w:szCs w:val="20"/>
        </w:rPr>
      </w:pPr>
      <w:r w:rsidRPr="004D5039">
        <w:rPr>
          <w:sz w:val="20"/>
          <w:szCs w:val="20"/>
        </w:rPr>
        <w:t>Размер административного штрафа, налагаемого на юридических лиц, не может превышать:</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500 МРОТ</w:t>
      </w:r>
    </w:p>
    <w:p w:rsidR="00057931" w:rsidRPr="004D5039" w:rsidRDefault="00057931" w:rsidP="00633629">
      <w:pPr>
        <w:snapToGrid w:val="0"/>
        <w:rPr>
          <w:sz w:val="20"/>
          <w:szCs w:val="20"/>
        </w:rPr>
      </w:pPr>
      <w:r w:rsidRPr="004D5039">
        <w:rPr>
          <w:sz w:val="20"/>
          <w:szCs w:val="20"/>
        </w:rPr>
        <w:t>B. 500 тысяч рублей</w:t>
      </w:r>
    </w:p>
    <w:p w:rsidR="00057931" w:rsidRPr="004D5039" w:rsidRDefault="00057931" w:rsidP="00633629">
      <w:pPr>
        <w:snapToGrid w:val="0"/>
        <w:rPr>
          <w:sz w:val="20"/>
          <w:szCs w:val="20"/>
        </w:rPr>
      </w:pPr>
      <w:r w:rsidRPr="004D5039">
        <w:rPr>
          <w:sz w:val="20"/>
          <w:szCs w:val="20"/>
        </w:rPr>
        <w:t>C. 1 млн. рублей</w:t>
      </w:r>
    </w:p>
    <w:p w:rsidR="00057931" w:rsidRPr="004D5039" w:rsidRDefault="00057931" w:rsidP="00633629">
      <w:pPr>
        <w:snapToGrid w:val="0"/>
        <w:rPr>
          <w:sz w:val="20"/>
          <w:szCs w:val="20"/>
        </w:rPr>
      </w:pPr>
      <w:r w:rsidRPr="004D5039">
        <w:rPr>
          <w:sz w:val="20"/>
          <w:szCs w:val="20"/>
        </w:rPr>
        <w:t>D. 3 млн. рублей</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9.1.8</w:t>
      </w:r>
    </w:p>
    <w:p w:rsidR="00057931" w:rsidRPr="004D5039" w:rsidRDefault="00057931" w:rsidP="00633629">
      <w:pPr>
        <w:snapToGrid w:val="0"/>
        <w:rPr>
          <w:sz w:val="20"/>
          <w:szCs w:val="20"/>
        </w:rPr>
      </w:pPr>
      <w:r w:rsidRPr="004D5039">
        <w:rPr>
          <w:sz w:val="20"/>
          <w:szCs w:val="20"/>
        </w:rPr>
        <w:t>Размер административного штрафа, налагаемого на должностных лиц, не может превышать:</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25 МРОТ</w:t>
      </w:r>
    </w:p>
    <w:p w:rsidR="00057931" w:rsidRPr="004D5039" w:rsidRDefault="00057931" w:rsidP="00633629">
      <w:pPr>
        <w:snapToGrid w:val="0"/>
        <w:rPr>
          <w:sz w:val="20"/>
          <w:szCs w:val="20"/>
        </w:rPr>
      </w:pPr>
      <w:r w:rsidRPr="004D5039">
        <w:rPr>
          <w:sz w:val="20"/>
          <w:szCs w:val="20"/>
        </w:rPr>
        <w:t>B. 150 тысяч рублей</w:t>
      </w:r>
    </w:p>
    <w:p w:rsidR="00057931" w:rsidRPr="004D5039" w:rsidRDefault="00057931" w:rsidP="00633629">
      <w:pPr>
        <w:snapToGrid w:val="0"/>
        <w:rPr>
          <w:sz w:val="20"/>
          <w:szCs w:val="20"/>
        </w:rPr>
      </w:pPr>
      <w:r w:rsidRPr="004D5039">
        <w:rPr>
          <w:sz w:val="20"/>
          <w:szCs w:val="20"/>
        </w:rPr>
        <w:t>C. 50 тысяч рублей</w:t>
      </w:r>
    </w:p>
    <w:p w:rsidR="00057931" w:rsidRPr="004D5039" w:rsidRDefault="00057931" w:rsidP="00633629">
      <w:pPr>
        <w:snapToGrid w:val="0"/>
        <w:rPr>
          <w:sz w:val="20"/>
          <w:szCs w:val="20"/>
        </w:rPr>
      </w:pPr>
      <w:r w:rsidRPr="004D5039">
        <w:rPr>
          <w:sz w:val="20"/>
          <w:szCs w:val="20"/>
        </w:rPr>
        <w:t>D. 100 МРОТ</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9.1.9</w:t>
      </w:r>
    </w:p>
    <w:p w:rsidR="00057931" w:rsidRPr="004D5039" w:rsidRDefault="00057931" w:rsidP="00633629">
      <w:pPr>
        <w:snapToGrid w:val="0"/>
        <w:rPr>
          <w:sz w:val="20"/>
          <w:szCs w:val="20"/>
        </w:rPr>
      </w:pPr>
      <w:r w:rsidRPr="004D5039">
        <w:rPr>
          <w:sz w:val="20"/>
          <w:szCs w:val="20"/>
        </w:rPr>
        <w:t>В какой срок со дня вступления в силу постановления о наложении административного штрафа должен быть уплачен штраф:</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10 дней</w:t>
      </w:r>
    </w:p>
    <w:p w:rsidR="00057931" w:rsidRPr="004D5039" w:rsidRDefault="00057931" w:rsidP="00633629">
      <w:pPr>
        <w:snapToGrid w:val="0"/>
        <w:rPr>
          <w:sz w:val="20"/>
          <w:szCs w:val="20"/>
        </w:rPr>
      </w:pPr>
      <w:r w:rsidRPr="004D5039">
        <w:rPr>
          <w:sz w:val="20"/>
          <w:szCs w:val="20"/>
        </w:rPr>
        <w:t>B. 15 дней</w:t>
      </w:r>
    </w:p>
    <w:p w:rsidR="00057931" w:rsidRPr="004D5039" w:rsidRDefault="00057931" w:rsidP="00633629">
      <w:pPr>
        <w:snapToGrid w:val="0"/>
        <w:rPr>
          <w:sz w:val="20"/>
          <w:szCs w:val="20"/>
        </w:rPr>
      </w:pPr>
      <w:r w:rsidRPr="004D5039">
        <w:rPr>
          <w:sz w:val="20"/>
          <w:szCs w:val="20"/>
        </w:rPr>
        <w:t>C. 20 дней</w:t>
      </w:r>
    </w:p>
    <w:p w:rsidR="00057931" w:rsidRPr="004D5039" w:rsidRDefault="00057931" w:rsidP="00633629">
      <w:pPr>
        <w:snapToGrid w:val="0"/>
        <w:rPr>
          <w:sz w:val="20"/>
          <w:szCs w:val="20"/>
        </w:rPr>
      </w:pPr>
      <w:r w:rsidRPr="004D5039">
        <w:rPr>
          <w:sz w:val="20"/>
          <w:szCs w:val="20"/>
        </w:rPr>
        <w:t>D. 30 дней</w:t>
      </w:r>
    </w:p>
    <w:p w:rsidR="00057931" w:rsidRPr="004D5039" w:rsidRDefault="00057931" w:rsidP="00633629">
      <w:pPr>
        <w:snapToGrid w:val="0"/>
        <w:rPr>
          <w:sz w:val="20"/>
          <w:szCs w:val="20"/>
        </w:rPr>
      </w:pPr>
    </w:p>
    <w:p w:rsidR="00057931" w:rsidRPr="004D5039" w:rsidRDefault="00057931" w:rsidP="00833780">
      <w:pPr>
        <w:snapToGrid w:val="0"/>
        <w:rPr>
          <w:sz w:val="20"/>
          <w:szCs w:val="20"/>
        </w:rPr>
      </w:pPr>
      <w:r w:rsidRPr="004D5039">
        <w:rPr>
          <w:sz w:val="20"/>
          <w:szCs w:val="20"/>
        </w:rPr>
        <w:t>Код вопроса: 9.2.10</w:t>
      </w:r>
    </w:p>
    <w:p w:rsidR="00057931" w:rsidRPr="004D5039" w:rsidRDefault="00057931" w:rsidP="00833780">
      <w:pPr>
        <w:snapToGrid w:val="0"/>
        <w:rPr>
          <w:sz w:val="20"/>
          <w:szCs w:val="20"/>
        </w:rPr>
      </w:pPr>
      <w:r w:rsidRPr="004D5039">
        <w:rPr>
          <w:sz w:val="20"/>
          <w:szCs w:val="20"/>
        </w:rPr>
        <w:t>Незаконный отказ или уклонение от внесения записей в систему ведения реестра владельцев ценных бумаг влечет наложение административного штрафа в размере:</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От 1 до 10 МРОТ на должностных лиц и от 10 до 20 МРОТ на юридических лиц</w:t>
      </w:r>
    </w:p>
    <w:p w:rsidR="00057931" w:rsidRPr="004D5039" w:rsidRDefault="00057931" w:rsidP="00833780">
      <w:pPr>
        <w:snapToGrid w:val="0"/>
        <w:rPr>
          <w:sz w:val="20"/>
          <w:szCs w:val="20"/>
        </w:rPr>
      </w:pPr>
      <w:r w:rsidRPr="004D5039">
        <w:rPr>
          <w:sz w:val="20"/>
          <w:szCs w:val="20"/>
        </w:rPr>
        <w:t>B. На должностных лиц в размере от 30 тысяч до 50- тысяч рублей или дисквалификацию на срок от одного года до двух лет; на юридических лиц - от семисот тысяч до одного миллиона рублей</w:t>
      </w:r>
      <w:r w:rsidRPr="004D5039">
        <w:rPr>
          <w:sz w:val="20"/>
          <w:szCs w:val="20"/>
        </w:rPr>
        <w:br/>
        <w:t>С. От 20 тысяч до 30 тысяч рублей на должностных лиц и от 200 тысяч до 300 тысяч рублей на юридических лиц</w:t>
      </w:r>
    </w:p>
    <w:p w:rsidR="00057931" w:rsidRPr="004D5039" w:rsidRDefault="00057931" w:rsidP="00833780">
      <w:pPr>
        <w:snapToGrid w:val="0"/>
        <w:rPr>
          <w:sz w:val="20"/>
          <w:szCs w:val="20"/>
        </w:rPr>
      </w:pPr>
      <w:r w:rsidRPr="004D5039">
        <w:rPr>
          <w:sz w:val="20"/>
          <w:szCs w:val="20"/>
        </w:rPr>
        <w:t>D. От 40 до 50 МРОТ на должностных лиц и от 400 до 500 МРОТ на юридических лиц</w:t>
      </w:r>
    </w:p>
    <w:p w:rsidR="00057931" w:rsidRPr="004D5039" w:rsidRDefault="00057931" w:rsidP="00833780">
      <w:pPr>
        <w:snapToGrid w:val="0"/>
        <w:rPr>
          <w:sz w:val="20"/>
          <w:szCs w:val="20"/>
        </w:rPr>
      </w:pPr>
    </w:p>
    <w:p w:rsidR="00057931" w:rsidRPr="004D5039" w:rsidRDefault="00057931" w:rsidP="00833780">
      <w:pPr>
        <w:snapToGrid w:val="0"/>
        <w:rPr>
          <w:sz w:val="20"/>
          <w:szCs w:val="20"/>
        </w:rPr>
      </w:pPr>
      <w:r w:rsidRPr="004D5039">
        <w:rPr>
          <w:sz w:val="20"/>
          <w:szCs w:val="20"/>
        </w:rPr>
        <w:t>Код вопроса: 9.2.11</w:t>
      </w:r>
    </w:p>
    <w:p w:rsidR="00057931" w:rsidRPr="004D5039" w:rsidRDefault="00057931" w:rsidP="00833780">
      <w:pPr>
        <w:snapToGrid w:val="0"/>
        <w:rPr>
          <w:sz w:val="20"/>
          <w:szCs w:val="20"/>
        </w:rPr>
      </w:pPr>
      <w:r w:rsidRPr="004D5039">
        <w:rPr>
          <w:sz w:val="20"/>
          <w:szCs w:val="20"/>
        </w:rPr>
        <w:t xml:space="preserve">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 влечет наложение административного штрафа в размере: </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 xml:space="preserve">A. От 30 тысяч до 50 тысяч рублей на должностных лиц или дисквалификацию на срок от 1 года до 2 лет, на юридических лиц - от 700 тысяч до 1 миллиона рублей. </w:t>
      </w:r>
    </w:p>
    <w:p w:rsidR="00057931" w:rsidRPr="004D5039" w:rsidRDefault="00057931" w:rsidP="00833780">
      <w:pPr>
        <w:snapToGrid w:val="0"/>
        <w:rPr>
          <w:sz w:val="20"/>
          <w:szCs w:val="20"/>
        </w:rPr>
      </w:pPr>
      <w:r w:rsidRPr="004D5039">
        <w:rPr>
          <w:sz w:val="20"/>
          <w:szCs w:val="20"/>
        </w:rPr>
        <w:t>B. От 15 до 30 МРОТ на должностных лиц и от 150 до 300 МРОТ на юридических лиц</w:t>
      </w:r>
    </w:p>
    <w:p w:rsidR="00057931" w:rsidRPr="004D5039" w:rsidRDefault="00057931" w:rsidP="00833780">
      <w:pPr>
        <w:snapToGrid w:val="0"/>
        <w:rPr>
          <w:sz w:val="20"/>
          <w:szCs w:val="20"/>
        </w:rPr>
      </w:pPr>
      <w:r w:rsidRPr="004D5039">
        <w:rPr>
          <w:sz w:val="20"/>
          <w:szCs w:val="20"/>
        </w:rPr>
        <w:t>C. От 20 тысяч до 30 тысяч рублей на должностных лиц и от 200 тысяч до 300 тысяч рублей на юридических лиц</w:t>
      </w:r>
    </w:p>
    <w:p w:rsidR="00057931" w:rsidRPr="004D5039" w:rsidRDefault="00057931" w:rsidP="00833780">
      <w:pPr>
        <w:snapToGrid w:val="0"/>
        <w:rPr>
          <w:sz w:val="20"/>
          <w:szCs w:val="20"/>
        </w:rPr>
      </w:pPr>
      <w:r w:rsidRPr="004D5039">
        <w:rPr>
          <w:sz w:val="20"/>
          <w:szCs w:val="20"/>
        </w:rPr>
        <w:t>D.  От 20 тысяч до 50 тысяч рублей на должностных лиц или дисквалификацию на срок от 1 года до 3 лет, на юридических лиц - от 500 тысяч до 700 тысяч рублей</w:t>
      </w:r>
    </w:p>
    <w:p w:rsidR="00057931" w:rsidRPr="004D5039" w:rsidRDefault="00057931" w:rsidP="00833780">
      <w:pPr>
        <w:snapToGrid w:val="0"/>
        <w:rPr>
          <w:sz w:val="20"/>
          <w:szCs w:val="20"/>
        </w:rPr>
      </w:pPr>
    </w:p>
    <w:p w:rsidR="00057931" w:rsidRPr="004D5039" w:rsidRDefault="00057931" w:rsidP="00833780">
      <w:pPr>
        <w:snapToGrid w:val="0"/>
        <w:rPr>
          <w:sz w:val="20"/>
          <w:szCs w:val="20"/>
        </w:rPr>
      </w:pPr>
      <w:r w:rsidRPr="004D5039">
        <w:rPr>
          <w:sz w:val="20"/>
          <w:szCs w:val="20"/>
        </w:rPr>
        <w:t>Код вопроса: 9.2.12</w:t>
      </w:r>
    </w:p>
    <w:p w:rsidR="00057931" w:rsidRPr="004D5039" w:rsidRDefault="00057931" w:rsidP="00833780">
      <w:pPr>
        <w:snapToGrid w:val="0"/>
        <w:rPr>
          <w:sz w:val="20"/>
          <w:szCs w:val="20"/>
        </w:rPr>
      </w:pPr>
      <w:r w:rsidRPr="004D5039">
        <w:rPr>
          <w:sz w:val="20"/>
          <w:szCs w:val="20"/>
        </w:rPr>
        <w:t>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определенных законодательством Российской Федерации случаях, влечет наложение административного штрафа в размере:</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От 1 тысячи до 2 тысяч рублей на должностных лиц и от 10 тысяч до 20 тысяч рублей на юридических лиц;</w:t>
      </w:r>
    </w:p>
    <w:p w:rsidR="00057931" w:rsidRPr="004D5039" w:rsidRDefault="00057931" w:rsidP="00833780">
      <w:pPr>
        <w:snapToGrid w:val="0"/>
        <w:rPr>
          <w:sz w:val="20"/>
          <w:szCs w:val="20"/>
        </w:rPr>
      </w:pPr>
      <w:r w:rsidRPr="004D5039">
        <w:rPr>
          <w:sz w:val="20"/>
          <w:szCs w:val="20"/>
        </w:rPr>
        <w:t>B. От 15 до 30 МРОТ на должностных лиц и от 150 до 300 МРОТ на юридических лиц</w:t>
      </w:r>
    </w:p>
    <w:p w:rsidR="00057931" w:rsidRPr="004D5039" w:rsidRDefault="00057931" w:rsidP="00833780">
      <w:pPr>
        <w:snapToGrid w:val="0"/>
        <w:rPr>
          <w:sz w:val="20"/>
          <w:szCs w:val="20"/>
        </w:rPr>
      </w:pPr>
      <w:r w:rsidRPr="004D5039">
        <w:rPr>
          <w:sz w:val="20"/>
          <w:szCs w:val="20"/>
        </w:rPr>
        <w:t>C. От 20 до 30 МРОТ на должностных лиц и от 200 до 300 МРОТ на юридических лиц</w:t>
      </w:r>
    </w:p>
    <w:p w:rsidR="00057931" w:rsidRPr="004D5039" w:rsidRDefault="00057931" w:rsidP="00833780">
      <w:pPr>
        <w:snapToGrid w:val="0"/>
        <w:rPr>
          <w:sz w:val="20"/>
          <w:szCs w:val="20"/>
        </w:rPr>
      </w:pPr>
      <w:r w:rsidRPr="004D5039">
        <w:rPr>
          <w:sz w:val="20"/>
          <w:szCs w:val="20"/>
        </w:rPr>
        <w:t>D. От 2 до 4 тысяч на граждан, от 20 тысяч до 30 тысяч рублей на должностных лиц и от 500 тысяч до 700 тысяч рублей на юридических лиц</w:t>
      </w:r>
    </w:p>
    <w:p w:rsidR="00057931" w:rsidRPr="004D5039" w:rsidRDefault="00057931" w:rsidP="00833780">
      <w:pPr>
        <w:snapToGrid w:val="0"/>
        <w:rPr>
          <w:sz w:val="20"/>
          <w:szCs w:val="20"/>
        </w:rPr>
      </w:pPr>
    </w:p>
    <w:p w:rsidR="00057931" w:rsidRPr="004D5039" w:rsidRDefault="00057931" w:rsidP="00833780">
      <w:pPr>
        <w:snapToGrid w:val="0"/>
        <w:rPr>
          <w:sz w:val="20"/>
          <w:szCs w:val="20"/>
        </w:rPr>
      </w:pPr>
      <w:r w:rsidRPr="004D5039">
        <w:rPr>
          <w:sz w:val="20"/>
          <w:szCs w:val="20"/>
        </w:rPr>
        <w:t>Код вопроса: 9.2.13</w:t>
      </w:r>
    </w:p>
    <w:p w:rsidR="00057931" w:rsidRPr="004D5039" w:rsidRDefault="00057931" w:rsidP="00833780">
      <w:pPr>
        <w:snapToGrid w:val="0"/>
        <w:rPr>
          <w:sz w:val="20"/>
          <w:szCs w:val="20"/>
        </w:rPr>
      </w:pPr>
      <w:r w:rsidRPr="004D5039">
        <w:rPr>
          <w:sz w:val="20"/>
          <w:szCs w:val="20"/>
        </w:rPr>
        <w:t>Какие решения по отношению к своему члену, допустившему нарушения, вправе принять саморегулируемая организация (СРО) по итогам рассмотрения жалоб, поступивших от инвесторов?</w:t>
      </w:r>
    </w:p>
    <w:p w:rsidR="00057931" w:rsidRPr="004D5039" w:rsidRDefault="00057931" w:rsidP="00833780">
      <w:pPr>
        <w:snapToGrid w:val="0"/>
        <w:rPr>
          <w:sz w:val="20"/>
          <w:szCs w:val="20"/>
        </w:rPr>
      </w:pPr>
      <w:r w:rsidRPr="004D5039">
        <w:rPr>
          <w:sz w:val="20"/>
          <w:szCs w:val="20"/>
        </w:rPr>
        <w:t>I. Исключить его из числа членов СРО;</w:t>
      </w:r>
    </w:p>
    <w:p w:rsidR="00057931" w:rsidRPr="004D5039" w:rsidRDefault="00057931" w:rsidP="00833780">
      <w:pPr>
        <w:snapToGrid w:val="0"/>
        <w:rPr>
          <w:sz w:val="20"/>
          <w:szCs w:val="20"/>
        </w:rPr>
      </w:pPr>
      <w:r w:rsidRPr="004D5039">
        <w:rPr>
          <w:sz w:val="20"/>
          <w:szCs w:val="20"/>
        </w:rPr>
        <w:t>II. Обратиться в Банк России с заявлением об аннулировании или приостановлении лицензии данного члена;</w:t>
      </w:r>
    </w:p>
    <w:p w:rsidR="00057931" w:rsidRPr="004D5039" w:rsidRDefault="00057931" w:rsidP="00833780">
      <w:pPr>
        <w:snapToGrid w:val="0"/>
        <w:rPr>
          <w:sz w:val="20"/>
          <w:szCs w:val="20"/>
        </w:rPr>
      </w:pPr>
      <w:r w:rsidRPr="004D5039">
        <w:rPr>
          <w:sz w:val="20"/>
          <w:szCs w:val="20"/>
        </w:rPr>
        <w:t>III. Направить материалы в правоохранительные органы.</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Только I</w:t>
      </w:r>
    </w:p>
    <w:p w:rsidR="00057931" w:rsidRPr="004D5039" w:rsidRDefault="00057931" w:rsidP="00833780">
      <w:pPr>
        <w:snapToGrid w:val="0"/>
        <w:rPr>
          <w:sz w:val="20"/>
          <w:szCs w:val="20"/>
        </w:rPr>
      </w:pPr>
      <w:r w:rsidRPr="004D5039">
        <w:rPr>
          <w:sz w:val="20"/>
          <w:szCs w:val="20"/>
        </w:rPr>
        <w:t>B. Только II</w:t>
      </w:r>
    </w:p>
    <w:p w:rsidR="00057931" w:rsidRPr="004D5039" w:rsidRDefault="00057931" w:rsidP="00833780">
      <w:pPr>
        <w:snapToGrid w:val="0"/>
        <w:rPr>
          <w:sz w:val="20"/>
          <w:szCs w:val="20"/>
        </w:rPr>
      </w:pPr>
      <w:r w:rsidRPr="004D5039">
        <w:rPr>
          <w:sz w:val="20"/>
          <w:szCs w:val="20"/>
        </w:rPr>
        <w:t>C. Только III</w:t>
      </w:r>
    </w:p>
    <w:p w:rsidR="00057931" w:rsidRPr="004D5039" w:rsidRDefault="00057931" w:rsidP="00833780">
      <w:pPr>
        <w:snapToGrid w:val="0"/>
        <w:rPr>
          <w:sz w:val="20"/>
          <w:szCs w:val="20"/>
        </w:rPr>
      </w:pPr>
      <w:r w:rsidRPr="004D5039">
        <w:rPr>
          <w:sz w:val="20"/>
          <w:szCs w:val="20"/>
        </w:rPr>
        <w:t>D. Все перечисленные</w:t>
      </w:r>
    </w:p>
    <w:p w:rsidR="00057931" w:rsidRPr="004D5039" w:rsidRDefault="00057931" w:rsidP="00833780">
      <w:pPr>
        <w:snapToGrid w:val="0"/>
        <w:rPr>
          <w:sz w:val="20"/>
          <w:szCs w:val="20"/>
        </w:rPr>
      </w:pPr>
    </w:p>
    <w:p w:rsidR="00057931" w:rsidRPr="004D5039" w:rsidRDefault="00057931" w:rsidP="00633629">
      <w:pPr>
        <w:snapToGrid w:val="0"/>
        <w:rPr>
          <w:sz w:val="20"/>
          <w:szCs w:val="20"/>
        </w:rPr>
      </w:pPr>
      <w:r w:rsidRPr="004D5039">
        <w:rPr>
          <w:sz w:val="20"/>
          <w:szCs w:val="20"/>
        </w:rPr>
        <w:t>Код вопроса: 9.2.14</w:t>
      </w:r>
    </w:p>
    <w:p w:rsidR="00057931" w:rsidRPr="004D5039" w:rsidRDefault="00057931" w:rsidP="00633629">
      <w:pPr>
        <w:snapToGrid w:val="0"/>
        <w:rPr>
          <w:sz w:val="20"/>
          <w:szCs w:val="20"/>
        </w:rPr>
      </w:pPr>
      <w:r w:rsidRPr="004D5039">
        <w:rPr>
          <w:sz w:val="20"/>
          <w:szCs w:val="20"/>
        </w:rPr>
        <w:t>Какие полномочия имеет саморегулируемая организация для защиты прав и законных интересов инвесторов на рынке ценных бумаг</w:t>
      </w:r>
    </w:p>
    <w:p w:rsidR="00057931" w:rsidRPr="004D5039" w:rsidRDefault="00057931" w:rsidP="00633629">
      <w:pPr>
        <w:snapToGrid w:val="0"/>
        <w:rPr>
          <w:sz w:val="20"/>
          <w:szCs w:val="20"/>
        </w:rPr>
      </w:pPr>
      <w:r w:rsidRPr="004D5039">
        <w:rPr>
          <w:sz w:val="20"/>
          <w:szCs w:val="20"/>
        </w:rPr>
        <w:t>I. Обращаться в суд с исками и заявлениями в защиту охраняемых законом интересов инвесторов;</w:t>
      </w:r>
    </w:p>
    <w:p w:rsidR="00057931" w:rsidRPr="004D5039" w:rsidRDefault="00057931" w:rsidP="00633629">
      <w:pPr>
        <w:snapToGrid w:val="0"/>
        <w:rPr>
          <w:sz w:val="20"/>
          <w:szCs w:val="20"/>
        </w:rPr>
      </w:pPr>
      <w:r w:rsidRPr="004D5039">
        <w:rPr>
          <w:sz w:val="20"/>
          <w:szCs w:val="20"/>
        </w:rPr>
        <w:t>II. Обращаться в суд с исками и заявлениями о признании сделок недействительными;</w:t>
      </w:r>
    </w:p>
    <w:p w:rsidR="00057931" w:rsidRPr="004D5039" w:rsidRDefault="00057931" w:rsidP="00633629">
      <w:pPr>
        <w:snapToGrid w:val="0"/>
        <w:rPr>
          <w:sz w:val="20"/>
          <w:szCs w:val="20"/>
        </w:rPr>
      </w:pPr>
      <w:r w:rsidRPr="004D5039">
        <w:rPr>
          <w:sz w:val="20"/>
          <w:szCs w:val="20"/>
        </w:rPr>
        <w:t>III. Направлять материалы по жалобам инвесторов в правоохранительные органы;</w:t>
      </w:r>
    </w:p>
    <w:p w:rsidR="00057931" w:rsidRPr="004D5039" w:rsidRDefault="00057931" w:rsidP="00633629">
      <w:pPr>
        <w:snapToGrid w:val="0"/>
        <w:rPr>
          <w:sz w:val="20"/>
          <w:szCs w:val="20"/>
        </w:rPr>
      </w:pPr>
      <w:r w:rsidRPr="004D5039">
        <w:rPr>
          <w:sz w:val="20"/>
          <w:szCs w:val="20"/>
        </w:rPr>
        <w:t>IV. Создавать компенсационные фонды в целях возмещения понесенного инвесторами физическими лицами ущерба в результате действий профессиональных участников.</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I, II и III</w:t>
      </w:r>
    </w:p>
    <w:p w:rsidR="00057931" w:rsidRPr="004D5039" w:rsidRDefault="00057931" w:rsidP="00633629">
      <w:pPr>
        <w:snapToGrid w:val="0"/>
        <w:rPr>
          <w:sz w:val="20"/>
          <w:szCs w:val="20"/>
        </w:rPr>
      </w:pPr>
      <w:r w:rsidRPr="004D5039">
        <w:rPr>
          <w:sz w:val="20"/>
          <w:szCs w:val="20"/>
        </w:rPr>
        <w:t>B. II и IV</w:t>
      </w:r>
    </w:p>
    <w:p w:rsidR="00057931" w:rsidRPr="004D5039" w:rsidRDefault="00057931" w:rsidP="00633629">
      <w:pPr>
        <w:snapToGrid w:val="0"/>
        <w:rPr>
          <w:sz w:val="20"/>
          <w:szCs w:val="20"/>
        </w:rPr>
      </w:pPr>
      <w:r w:rsidRPr="004D5039">
        <w:rPr>
          <w:sz w:val="20"/>
          <w:szCs w:val="20"/>
        </w:rPr>
        <w:t>C. III и IV</w:t>
      </w:r>
    </w:p>
    <w:p w:rsidR="00057931" w:rsidRPr="004D5039" w:rsidRDefault="00057931" w:rsidP="00633629">
      <w:pPr>
        <w:snapToGrid w:val="0"/>
        <w:rPr>
          <w:sz w:val="20"/>
          <w:szCs w:val="20"/>
        </w:rPr>
      </w:pPr>
      <w:r w:rsidRPr="004D5039">
        <w:rPr>
          <w:sz w:val="20"/>
          <w:szCs w:val="20"/>
        </w:rPr>
        <w:t>D. Все перечисленные</w:t>
      </w:r>
    </w:p>
    <w:p w:rsidR="00057931" w:rsidRPr="004D5039" w:rsidRDefault="00057931" w:rsidP="00633629">
      <w:pPr>
        <w:snapToGrid w:val="0"/>
        <w:rPr>
          <w:sz w:val="20"/>
          <w:szCs w:val="20"/>
        </w:rPr>
      </w:pPr>
    </w:p>
    <w:p w:rsidR="00057931" w:rsidRPr="004D5039" w:rsidRDefault="00057931" w:rsidP="00833780">
      <w:pPr>
        <w:snapToGrid w:val="0"/>
        <w:rPr>
          <w:sz w:val="20"/>
          <w:szCs w:val="20"/>
        </w:rPr>
      </w:pPr>
      <w:r w:rsidRPr="004D5039">
        <w:rPr>
          <w:sz w:val="20"/>
          <w:szCs w:val="20"/>
        </w:rPr>
        <w:t>Код вопроса: 9.2.15</w:t>
      </w:r>
    </w:p>
    <w:p w:rsidR="00057931" w:rsidRPr="004D5039" w:rsidRDefault="00057931" w:rsidP="00833780">
      <w:pPr>
        <w:snapToGrid w:val="0"/>
        <w:rPr>
          <w:sz w:val="20"/>
          <w:szCs w:val="20"/>
        </w:rPr>
      </w:pPr>
      <w:r w:rsidRPr="004D5039">
        <w:rPr>
          <w:sz w:val="20"/>
          <w:szCs w:val="20"/>
        </w:rPr>
        <w:t>Предписания Банка России по вопросам, предусмотренным законодательством о защите прав инвесторов, обязательны для исполнения:</w:t>
      </w:r>
    </w:p>
    <w:p w:rsidR="00057931" w:rsidRPr="004D5039" w:rsidRDefault="00057931" w:rsidP="00833780">
      <w:pPr>
        <w:snapToGrid w:val="0"/>
        <w:rPr>
          <w:sz w:val="20"/>
          <w:szCs w:val="20"/>
        </w:rPr>
      </w:pPr>
      <w:r w:rsidRPr="004D5039">
        <w:rPr>
          <w:sz w:val="20"/>
          <w:szCs w:val="20"/>
        </w:rPr>
        <w:t>I. Коммерческими организациями и их должностным лицам;</w:t>
      </w:r>
    </w:p>
    <w:p w:rsidR="00057931" w:rsidRPr="004D5039" w:rsidRDefault="00057931" w:rsidP="00833780">
      <w:pPr>
        <w:snapToGrid w:val="0"/>
        <w:rPr>
          <w:sz w:val="20"/>
          <w:szCs w:val="20"/>
        </w:rPr>
      </w:pPr>
      <w:r w:rsidRPr="004D5039">
        <w:rPr>
          <w:sz w:val="20"/>
          <w:szCs w:val="20"/>
        </w:rPr>
        <w:t>II. Некоммерческими организациями и их должностным лицам:</w:t>
      </w:r>
    </w:p>
    <w:p w:rsidR="00057931" w:rsidRPr="004D5039" w:rsidRDefault="00057931" w:rsidP="00833780">
      <w:pPr>
        <w:snapToGrid w:val="0"/>
        <w:rPr>
          <w:sz w:val="20"/>
          <w:szCs w:val="20"/>
        </w:rPr>
      </w:pPr>
      <w:r w:rsidRPr="004D5039">
        <w:rPr>
          <w:sz w:val="20"/>
          <w:szCs w:val="20"/>
        </w:rPr>
        <w:t>III. Индивидуальными предпринимателями;</w:t>
      </w:r>
    </w:p>
    <w:p w:rsidR="00057931" w:rsidRPr="004D5039" w:rsidRDefault="00057931" w:rsidP="00833780">
      <w:pPr>
        <w:snapToGrid w:val="0"/>
        <w:rPr>
          <w:sz w:val="20"/>
          <w:szCs w:val="20"/>
        </w:rPr>
      </w:pPr>
      <w:r w:rsidRPr="004D5039">
        <w:rPr>
          <w:sz w:val="20"/>
          <w:szCs w:val="20"/>
        </w:rPr>
        <w:t>IV. Физическими лицами.</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Верно I и II</w:t>
      </w:r>
    </w:p>
    <w:p w:rsidR="00057931" w:rsidRPr="004D5039" w:rsidRDefault="00057931" w:rsidP="00833780">
      <w:pPr>
        <w:snapToGrid w:val="0"/>
        <w:rPr>
          <w:sz w:val="20"/>
          <w:szCs w:val="20"/>
        </w:rPr>
      </w:pPr>
      <w:r w:rsidRPr="004D5039">
        <w:rPr>
          <w:sz w:val="20"/>
          <w:szCs w:val="20"/>
        </w:rPr>
        <w:t>B. Верно I, II и III</w:t>
      </w:r>
    </w:p>
    <w:p w:rsidR="00057931" w:rsidRPr="004D5039" w:rsidRDefault="00057931" w:rsidP="00833780">
      <w:pPr>
        <w:snapToGrid w:val="0"/>
        <w:rPr>
          <w:sz w:val="20"/>
          <w:szCs w:val="20"/>
        </w:rPr>
      </w:pPr>
      <w:r w:rsidRPr="004D5039">
        <w:rPr>
          <w:sz w:val="20"/>
          <w:szCs w:val="20"/>
        </w:rPr>
        <w:t>C. Всеми перечисленными</w:t>
      </w:r>
    </w:p>
    <w:p w:rsidR="00057931" w:rsidRPr="004D5039" w:rsidRDefault="00057931" w:rsidP="00833780">
      <w:pPr>
        <w:snapToGrid w:val="0"/>
        <w:rPr>
          <w:sz w:val="20"/>
          <w:szCs w:val="20"/>
        </w:rPr>
      </w:pPr>
      <w:r w:rsidRPr="004D5039">
        <w:rPr>
          <w:sz w:val="20"/>
          <w:szCs w:val="20"/>
        </w:rPr>
        <w:t>D. Верно I и III</w:t>
      </w:r>
    </w:p>
    <w:p w:rsidR="00057931" w:rsidRPr="004D5039" w:rsidRDefault="00057931" w:rsidP="00833780">
      <w:pPr>
        <w:snapToGrid w:val="0"/>
        <w:rPr>
          <w:sz w:val="20"/>
          <w:szCs w:val="20"/>
        </w:rPr>
      </w:pPr>
    </w:p>
    <w:p w:rsidR="00057931" w:rsidRPr="004D5039" w:rsidRDefault="00057931" w:rsidP="00833780">
      <w:pPr>
        <w:snapToGrid w:val="0"/>
        <w:rPr>
          <w:sz w:val="20"/>
          <w:szCs w:val="20"/>
        </w:rPr>
      </w:pPr>
      <w:r w:rsidRPr="004D5039">
        <w:rPr>
          <w:sz w:val="20"/>
          <w:szCs w:val="20"/>
        </w:rPr>
        <w:t>Код вопроса: 9.2.16</w:t>
      </w:r>
    </w:p>
    <w:p w:rsidR="00057931" w:rsidRPr="004D5039" w:rsidRDefault="00057931" w:rsidP="00833780">
      <w:pPr>
        <w:snapToGrid w:val="0"/>
        <w:rPr>
          <w:sz w:val="20"/>
          <w:szCs w:val="20"/>
        </w:rPr>
      </w:pPr>
      <w:r w:rsidRPr="004D5039">
        <w:rPr>
          <w:sz w:val="20"/>
          <w:szCs w:val="20"/>
        </w:rPr>
        <w:t>Полномочия Банка России направлять профессиональным участникам обязательные для исполнения предписания установлены:</w:t>
      </w:r>
    </w:p>
    <w:p w:rsidR="00057931" w:rsidRPr="004D5039" w:rsidRDefault="00057931" w:rsidP="00833780">
      <w:pPr>
        <w:snapToGrid w:val="0"/>
        <w:rPr>
          <w:sz w:val="20"/>
          <w:szCs w:val="20"/>
        </w:rPr>
      </w:pPr>
      <w:r w:rsidRPr="004D5039">
        <w:rPr>
          <w:sz w:val="20"/>
          <w:szCs w:val="20"/>
        </w:rPr>
        <w:t>I. Федеральным законом «О рынке ценных бумаг»;</w:t>
      </w:r>
    </w:p>
    <w:p w:rsidR="00057931" w:rsidRPr="004D5039" w:rsidRDefault="00057931" w:rsidP="00833780">
      <w:pPr>
        <w:snapToGrid w:val="0"/>
        <w:rPr>
          <w:sz w:val="20"/>
          <w:szCs w:val="20"/>
        </w:rPr>
      </w:pPr>
      <w:r w:rsidRPr="004D5039">
        <w:rPr>
          <w:sz w:val="20"/>
          <w:szCs w:val="20"/>
        </w:rPr>
        <w:t>II. Федеральным законом «О защите прав и законных интересов инвесторов на рынке ценных бумаг»;</w:t>
      </w:r>
    </w:p>
    <w:p w:rsidR="00057931" w:rsidRPr="004D5039" w:rsidRDefault="00057931" w:rsidP="00833780">
      <w:pPr>
        <w:snapToGrid w:val="0"/>
        <w:rPr>
          <w:sz w:val="20"/>
          <w:szCs w:val="20"/>
        </w:rPr>
      </w:pPr>
      <w:r w:rsidRPr="004D5039">
        <w:rPr>
          <w:sz w:val="20"/>
          <w:szCs w:val="20"/>
        </w:rPr>
        <w:t>III. Федеральным законом «О Центральном банке Российской Федерации (Банке России)»;</w:t>
      </w:r>
    </w:p>
    <w:p w:rsidR="00057931" w:rsidRPr="004D5039" w:rsidRDefault="00057931" w:rsidP="00833780">
      <w:pPr>
        <w:snapToGrid w:val="0"/>
        <w:rPr>
          <w:sz w:val="20"/>
          <w:szCs w:val="20"/>
        </w:rPr>
      </w:pPr>
      <w:r w:rsidRPr="004D5039">
        <w:rPr>
          <w:sz w:val="20"/>
          <w:szCs w:val="20"/>
        </w:rPr>
        <w:t>IV. Указом Президента РФ.</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Верно все перечисленное</w:t>
      </w:r>
    </w:p>
    <w:p w:rsidR="00057931" w:rsidRPr="004D5039" w:rsidRDefault="00057931" w:rsidP="00833780">
      <w:pPr>
        <w:snapToGrid w:val="0"/>
        <w:rPr>
          <w:sz w:val="20"/>
          <w:szCs w:val="20"/>
        </w:rPr>
      </w:pPr>
      <w:r w:rsidRPr="004D5039">
        <w:rPr>
          <w:sz w:val="20"/>
          <w:szCs w:val="20"/>
        </w:rPr>
        <w:t>B. Верно только I и II</w:t>
      </w:r>
    </w:p>
    <w:p w:rsidR="00057931" w:rsidRPr="004D5039" w:rsidRDefault="00057931" w:rsidP="00833780">
      <w:pPr>
        <w:snapToGrid w:val="0"/>
        <w:rPr>
          <w:sz w:val="20"/>
          <w:szCs w:val="20"/>
        </w:rPr>
      </w:pPr>
      <w:r w:rsidRPr="004D5039">
        <w:rPr>
          <w:sz w:val="20"/>
          <w:szCs w:val="20"/>
        </w:rPr>
        <w:t>C. Верно все перечисленное, кроме IV</w:t>
      </w:r>
    </w:p>
    <w:p w:rsidR="00057931" w:rsidRPr="004D5039" w:rsidRDefault="00057931" w:rsidP="00833780">
      <w:pPr>
        <w:snapToGrid w:val="0"/>
        <w:rPr>
          <w:sz w:val="20"/>
          <w:szCs w:val="20"/>
        </w:rPr>
      </w:pPr>
      <w:r w:rsidRPr="004D5039">
        <w:rPr>
          <w:sz w:val="20"/>
          <w:szCs w:val="20"/>
        </w:rPr>
        <w:t>D. Верно только III</w:t>
      </w:r>
    </w:p>
    <w:p w:rsidR="00057931" w:rsidRPr="004D5039" w:rsidRDefault="00057931" w:rsidP="00833780">
      <w:pPr>
        <w:snapToGrid w:val="0"/>
        <w:rPr>
          <w:sz w:val="20"/>
          <w:szCs w:val="20"/>
        </w:rPr>
      </w:pPr>
    </w:p>
    <w:p w:rsidR="00057931" w:rsidRPr="004D5039" w:rsidRDefault="00057931" w:rsidP="00833780">
      <w:pPr>
        <w:snapToGrid w:val="0"/>
        <w:rPr>
          <w:sz w:val="20"/>
          <w:szCs w:val="20"/>
        </w:rPr>
      </w:pPr>
      <w:r w:rsidRPr="004D5039">
        <w:rPr>
          <w:sz w:val="20"/>
          <w:szCs w:val="20"/>
        </w:rPr>
        <w:t>Код вопроса: 9.2.17</w:t>
      </w:r>
    </w:p>
    <w:p w:rsidR="00057931" w:rsidRPr="004D5039" w:rsidRDefault="00057931" w:rsidP="00833780">
      <w:pPr>
        <w:snapToGrid w:val="0"/>
        <w:rPr>
          <w:sz w:val="20"/>
          <w:szCs w:val="20"/>
        </w:rPr>
      </w:pPr>
      <w:r w:rsidRPr="004D5039">
        <w:rPr>
          <w:sz w:val="20"/>
          <w:szCs w:val="20"/>
        </w:rPr>
        <w:t>Какие полномочия имеет Банк России для защиты прав и законных интересов инвесторов на рынке ценных бумаг</w:t>
      </w:r>
    </w:p>
    <w:p w:rsidR="00057931" w:rsidRPr="004D5039" w:rsidRDefault="00057931" w:rsidP="00833780">
      <w:pPr>
        <w:snapToGrid w:val="0"/>
        <w:rPr>
          <w:sz w:val="20"/>
          <w:szCs w:val="20"/>
        </w:rPr>
      </w:pPr>
      <w:r w:rsidRPr="004D5039">
        <w:rPr>
          <w:sz w:val="20"/>
          <w:szCs w:val="20"/>
        </w:rPr>
        <w:t>I. Право обращаться в суд с исками и заявлениями в защиту охраняемых законом интересов инвесторов;</w:t>
      </w:r>
    </w:p>
    <w:p w:rsidR="00057931" w:rsidRPr="004D5039" w:rsidRDefault="00057931" w:rsidP="00833780">
      <w:pPr>
        <w:snapToGrid w:val="0"/>
        <w:rPr>
          <w:sz w:val="20"/>
          <w:szCs w:val="20"/>
        </w:rPr>
      </w:pPr>
      <w:r w:rsidRPr="004D5039">
        <w:rPr>
          <w:sz w:val="20"/>
          <w:szCs w:val="20"/>
        </w:rPr>
        <w:t>II. Право обращаться в суд с исками и заявлениями о ликвидации юридических лиц осуществляющих профессиональную деятельность на рынке ценных бумаг без лицензии;</w:t>
      </w:r>
    </w:p>
    <w:p w:rsidR="00057931" w:rsidRPr="004D5039" w:rsidRDefault="00057931" w:rsidP="00833780">
      <w:pPr>
        <w:snapToGrid w:val="0"/>
        <w:rPr>
          <w:sz w:val="20"/>
          <w:szCs w:val="20"/>
        </w:rPr>
      </w:pPr>
      <w:r w:rsidRPr="004D5039">
        <w:rPr>
          <w:sz w:val="20"/>
          <w:szCs w:val="20"/>
        </w:rPr>
        <w:t>III. Право обращаться в суд с исками и заявлениями о признании сделок с ценными бумагами недействительными;</w:t>
      </w:r>
    </w:p>
    <w:p w:rsidR="00057931" w:rsidRPr="004D5039" w:rsidRDefault="00057931" w:rsidP="00833780">
      <w:pPr>
        <w:snapToGrid w:val="0"/>
        <w:rPr>
          <w:sz w:val="20"/>
          <w:szCs w:val="20"/>
        </w:rPr>
      </w:pPr>
      <w:r w:rsidRPr="004D5039">
        <w:rPr>
          <w:sz w:val="20"/>
          <w:szCs w:val="20"/>
        </w:rPr>
        <w:t>IV. Создавать компенсационные фонды в целях возмещения понесенного инвесторами физическими лицами ущерба в результате действий профессиональных участников.</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I и II</w:t>
      </w:r>
    </w:p>
    <w:p w:rsidR="00057931" w:rsidRPr="004D5039" w:rsidRDefault="00057931" w:rsidP="00833780">
      <w:pPr>
        <w:snapToGrid w:val="0"/>
        <w:rPr>
          <w:sz w:val="20"/>
          <w:szCs w:val="20"/>
        </w:rPr>
      </w:pPr>
      <w:r w:rsidRPr="004D5039">
        <w:rPr>
          <w:sz w:val="20"/>
          <w:szCs w:val="20"/>
        </w:rPr>
        <w:t>B. I, II и III</w:t>
      </w:r>
    </w:p>
    <w:p w:rsidR="00057931" w:rsidRPr="004D5039" w:rsidRDefault="00057931" w:rsidP="00833780">
      <w:pPr>
        <w:snapToGrid w:val="0"/>
        <w:rPr>
          <w:sz w:val="20"/>
          <w:szCs w:val="20"/>
        </w:rPr>
      </w:pPr>
      <w:r w:rsidRPr="004D5039">
        <w:rPr>
          <w:sz w:val="20"/>
          <w:szCs w:val="20"/>
        </w:rPr>
        <w:t>C. II и III</w:t>
      </w:r>
    </w:p>
    <w:p w:rsidR="00057931" w:rsidRPr="004D5039" w:rsidRDefault="00057931" w:rsidP="00833780">
      <w:pPr>
        <w:snapToGrid w:val="0"/>
        <w:rPr>
          <w:sz w:val="20"/>
          <w:szCs w:val="20"/>
        </w:rPr>
      </w:pPr>
      <w:r w:rsidRPr="004D5039">
        <w:rPr>
          <w:sz w:val="20"/>
          <w:szCs w:val="20"/>
        </w:rPr>
        <w:t>D. Все перечисленные</w:t>
      </w:r>
    </w:p>
    <w:p w:rsidR="00057931" w:rsidRPr="004D5039" w:rsidRDefault="00057931" w:rsidP="00833780">
      <w:pPr>
        <w:snapToGrid w:val="0"/>
        <w:rPr>
          <w:sz w:val="20"/>
          <w:szCs w:val="20"/>
        </w:rPr>
      </w:pPr>
    </w:p>
    <w:p w:rsidR="00057931" w:rsidRPr="004D5039" w:rsidRDefault="00057931" w:rsidP="00833780">
      <w:pPr>
        <w:snapToGrid w:val="0"/>
        <w:rPr>
          <w:sz w:val="20"/>
          <w:szCs w:val="20"/>
        </w:rPr>
      </w:pPr>
      <w:r w:rsidRPr="004D5039">
        <w:rPr>
          <w:sz w:val="20"/>
          <w:szCs w:val="20"/>
        </w:rPr>
        <w:t>Код вопроса: 9.2.18</w:t>
      </w:r>
    </w:p>
    <w:p w:rsidR="00057931" w:rsidRPr="004D5039" w:rsidRDefault="00057931" w:rsidP="00833780">
      <w:pPr>
        <w:snapToGrid w:val="0"/>
        <w:rPr>
          <w:sz w:val="20"/>
          <w:szCs w:val="20"/>
        </w:rPr>
      </w:pPr>
      <w:r w:rsidRPr="004D5039">
        <w:rPr>
          <w:sz w:val="20"/>
          <w:szCs w:val="20"/>
        </w:rPr>
        <w:t>Саморегулируемые организации (СРО) осуществляют контроль за исполнением членами СРО законодательства о защите прав инвесторов:</w:t>
      </w:r>
    </w:p>
    <w:p w:rsidR="00057931" w:rsidRPr="004D5039" w:rsidRDefault="00057931" w:rsidP="00833780">
      <w:pPr>
        <w:snapToGrid w:val="0"/>
        <w:rPr>
          <w:sz w:val="20"/>
          <w:szCs w:val="20"/>
        </w:rPr>
      </w:pPr>
      <w:r w:rsidRPr="004D5039">
        <w:rPr>
          <w:sz w:val="20"/>
          <w:szCs w:val="20"/>
        </w:rPr>
        <w:t>I. По инициативе СРО;</w:t>
      </w:r>
    </w:p>
    <w:p w:rsidR="00057931" w:rsidRPr="004D5039" w:rsidRDefault="00057931" w:rsidP="00833780">
      <w:pPr>
        <w:snapToGrid w:val="0"/>
        <w:rPr>
          <w:sz w:val="20"/>
          <w:szCs w:val="20"/>
        </w:rPr>
      </w:pPr>
      <w:r w:rsidRPr="004D5039">
        <w:rPr>
          <w:sz w:val="20"/>
          <w:szCs w:val="20"/>
        </w:rPr>
        <w:t>II. На основании обращений Банка России;</w:t>
      </w:r>
    </w:p>
    <w:p w:rsidR="00057931" w:rsidRPr="004D5039" w:rsidRDefault="00057931" w:rsidP="00833780">
      <w:pPr>
        <w:snapToGrid w:val="0"/>
        <w:rPr>
          <w:sz w:val="20"/>
          <w:szCs w:val="20"/>
        </w:rPr>
      </w:pPr>
      <w:r w:rsidRPr="004D5039">
        <w:rPr>
          <w:sz w:val="20"/>
          <w:szCs w:val="20"/>
        </w:rPr>
        <w:t>III. На основании обращений органов федеральной исполнительной власти;</w:t>
      </w:r>
    </w:p>
    <w:p w:rsidR="00057931" w:rsidRPr="004D5039" w:rsidRDefault="00057931" w:rsidP="00833780">
      <w:pPr>
        <w:snapToGrid w:val="0"/>
        <w:rPr>
          <w:sz w:val="20"/>
          <w:szCs w:val="20"/>
        </w:rPr>
      </w:pPr>
      <w:r w:rsidRPr="004D5039">
        <w:rPr>
          <w:sz w:val="20"/>
          <w:szCs w:val="20"/>
        </w:rPr>
        <w:t>IV. На основании жалоб и заявлений инвесторов.</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Только I и III</w:t>
      </w:r>
    </w:p>
    <w:p w:rsidR="00057931" w:rsidRPr="004D5039" w:rsidRDefault="00057931" w:rsidP="00833780">
      <w:pPr>
        <w:snapToGrid w:val="0"/>
        <w:rPr>
          <w:sz w:val="20"/>
          <w:szCs w:val="20"/>
        </w:rPr>
      </w:pPr>
      <w:r w:rsidRPr="004D5039">
        <w:rPr>
          <w:sz w:val="20"/>
          <w:szCs w:val="20"/>
        </w:rPr>
        <w:t>B. Только I, II и III</w:t>
      </w:r>
    </w:p>
    <w:p w:rsidR="00057931" w:rsidRPr="004D5039" w:rsidRDefault="00057931" w:rsidP="00833780">
      <w:pPr>
        <w:snapToGrid w:val="0"/>
        <w:rPr>
          <w:sz w:val="20"/>
          <w:szCs w:val="20"/>
        </w:rPr>
      </w:pPr>
      <w:r w:rsidRPr="004D5039">
        <w:rPr>
          <w:sz w:val="20"/>
          <w:szCs w:val="20"/>
        </w:rPr>
        <w:t>C. Только II и IV</w:t>
      </w:r>
    </w:p>
    <w:p w:rsidR="00057931" w:rsidRPr="004D5039" w:rsidRDefault="00057931" w:rsidP="00833780">
      <w:pPr>
        <w:snapToGrid w:val="0"/>
        <w:rPr>
          <w:sz w:val="20"/>
          <w:szCs w:val="20"/>
        </w:rPr>
      </w:pPr>
      <w:r w:rsidRPr="004D5039">
        <w:rPr>
          <w:sz w:val="20"/>
          <w:szCs w:val="20"/>
        </w:rPr>
        <w:t>D. Все перечисленные</w:t>
      </w:r>
    </w:p>
    <w:p w:rsidR="00057931" w:rsidRPr="004D5039" w:rsidRDefault="00057931" w:rsidP="00B16A43">
      <w:pPr>
        <w:autoSpaceDE w:val="0"/>
        <w:jc w:val="center"/>
        <w:rPr>
          <w:sz w:val="20"/>
          <w:szCs w:val="20"/>
        </w:rPr>
      </w:pPr>
      <w:r w:rsidRPr="004D5039">
        <w:rPr>
          <w:sz w:val="20"/>
          <w:szCs w:val="20"/>
        </w:rPr>
        <w:tab/>
      </w:r>
      <w:r w:rsidRPr="004D5039">
        <w:rPr>
          <w:sz w:val="20"/>
          <w:szCs w:val="20"/>
        </w:rPr>
        <w:tab/>
      </w:r>
    </w:p>
    <w:p w:rsidR="00057931" w:rsidRPr="004D5039" w:rsidRDefault="00057931" w:rsidP="009B6F24">
      <w:pPr>
        <w:autoSpaceDE w:val="0"/>
        <w:rPr>
          <w:b/>
          <w:bCs/>
          <w:sz w:val="20"/>
          <w:szCs w:val="20"/>
        </w:rPr>
      </w:pPr>
      <w:bookmarkStart w:id="2" w:name="Par140"/>
      <w:bookmarkEnd w:id="2"/>
      <w:r w:rsidRPr="004D5039">
        <w:rPr>
          <w:b/>
          <w:bCs/>
          <w:sz w:val="20"/>
          <w:szCs w:val="20"/>
        </w:rPr>
        <w:t>Глава 10. Внутренний контроль регистратора</w:t>
      </w:r>
    </w:p>
    <w:p w:rsidR="00057931" w:rsidRPr="004D5039" w:rsidRDefault="00057931" w:rsidP="00B16A43">
      <w:pPr>
        <w:autoSpaceDE w:val="0"/>
        <w:jc w:val="center"/>
        <w:rPr>
          <w:sz w:val="20"/>
          <w:szCs w:val="20"/>
        </w:rPr>
      </w:pPr>
    </w:p>
    <w:p w:rsidR="00057931" w:rsidRPr="004D5039" w:rsidRDefault="00057931" w:rsidP="00833780">
      <w:pPr>
        <w:snapToGrid w:val="0"/>
        <w:rPr>
          <w:sz w:val="20"/>
          <w:szCs w:val="20"/>
        </w:rPr>
      </w:pPr>
      <w:r w:rsidRPr="004D5039">
        <w:rPr>
          <w:sz w:val="20"/>
          <w:szCs w:val="20"/>
        </w:rPr>
        <w:t>Код вопроса: 10.1.1</w:t>
      </w:r>
    </w:p>
    <w:p w:rsidR="00057931" w:rsidRPr="004D5039" w:rsidRDefault="00057931" w:rsidP="00833780">
      <w:pPr>
        <w:snapToGrid w:val="0"/>
        <w:rPr>
          <w:sz w:val="20"/>
          <w:szCs w:val="20"/>
        </w:rPr>
      </w:pPr>
      <w:r w:rsidRPr="004D5039">
        <w:rPr>
          <w:sz w:val="20"/>
          <w:szCs w:val="20"/>
        </w:rPr>
        <w:t>Кто устанавливает требования к деятельности контролера и срокам предоставляемой им отчетности?</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Банк России</w:t>
      </w:r>
    </w:p>
    <w:p w:rsidR="00057931" w:rsidRPr="004D5039" w:rsidRDefault="00057931" w:rsidP="00833780">
      <w:pPr>
        <w:snapToGrid w:val="0"/>
        <w:rPr>
          <w:sz w:val="20"/>
          <w:szCs w:val="20"/>
        </w:rPr>
      </w:pPr>
      <w:r w:rsidRPr="004D5039">
        <w:rPr>
          <w:sz w:val="20"/>
          <w:szCs w:val="20"/>
        </w:rPr>
        <w:t>B. Саморегулируемая организация профессиональных участников</w:t>
      </w:r>
    </w:p>
    <w:p w:rsidR="00057931" w:rsidRPr="004D5039" w:rsidRDefault="00057931" w:rsidP="00833780">
      <w:pPr>
        <w:snapToGrid w:val="0"/>
        <w:rPr>
          <w:sz w:val="20"/>
          <w:szCs w:val="20"/>
        </w:rPr>
      </w:pPr>
      <w:r w:rsidRPr="004D5039">
        <w:rPr>
          <w:sz w:val="20"/>
          <w:szCs w:val="20"/>
        </w:rPr>
        <w:t>C. Профессиональный участник</w:t>
      </w:r>
    </w:p>
    <w:p w:rsidR="00057931" w:rsidRPr="004D5039" w:rsidRDefault="00057931" w:rsidP="00833780">
      <w:pPr>
        <w:snapToGrid w:val="0"/>
        <w:rPr>
          <w:sz w:val="20"/>
          <w:szCs w:val="20"/>
        </w:rPr>
      </w:pPr>
      <w:r w:rsidRPr="004D5039">
        <w:rPr>
          <w:sz w:val="20"/>
          <w:szCs w:val="20"/>
        </w:rPr>
        <w:t>D. Руководитель профессионального участника</w:t>
      </w:r>
    </w:p>
    <w:p w:rsidR="00057931" w:rsidRPr="004D5039" w:rsidRDefault="00057931" w:rsidP="00833780">
      <w:pPr>
        <w:snapToGrid w:val="0"/>
        <w:rPr>
          <w:sz w:val="20"/>
          <w:szCs w:val="20"/>
        </w:rPr>
      </w:pPr>
    </w:p>
    <w:p w:rsidR="00057931" w:rsidRPr="004D5039" w:rsidRDefault="00057931" w:rsidP="00833780">
      <w:pPr>
        <w:snapToGrid w:val="0"/>
        <w:rPr>
          <w:sz w:val="20"/>
          <w:szCs w:val="20"/>
        </w:rPr>
      </w:pPr>
      <w:r w:rsidRPr="004D5039">
        <w:rPr>
          <w:sz w:val="20"/>
          <w:szCs w:val="20"/>
        </w:rPr>
        <w:t>Код вопроса: 10.1.2</w:t>
      </w:r>
    </w:p>
    <w:p w:rsidR="00057931" w:rsidRPr="004D5039" w:rsidRDefault="00057931" w:rsidP="00833780">
      <w:pPr>
        <w:snapToGrid w:val="0"/>
        <w:rPr>
          <w:sz w:val="20"/>
          <w:szCs w:val="20"/>
        </w:rPr>
      </w:pPr>
      <w:r w:rsidRPr="004D5039">
        <w:rPr>
          <w:sz w:val="20"/>
          <w:szCs w:val="20"/>
        </w:rPr>
        <w:t>Под внутренним контролем профессионального участника рынка ценных бумаг понимается контроль за:</w:t>
      </w:r>
    </w:p>
    <w:p w:rsidR="00057931" w:rsidRPr="004D5039" w:rsidRDefault="00057931" w:rsidP="00833780">
      <w:pPr>
        <w:snapToGrid w:val="0"/>
        <w:rPr>
          <w:sz w:val="20"/>
          <w:szCs w:val="20"/>
        </w:rPr>
      </w:pPr>
      <w:r w:rsidRPr="004D5039">
        <w:rPr>
          <w:sz w:val="20"/>
          <w:szCs w:val="20"/>
        </w:rPr>
        <w:t>I. Соответствием деятельности на рынке ценных бумаг профессионального участника требованиям законодательства РФ;</w:t>
      </w:r>
    </w:p>
    <w:p w:rsidR="00057931" w:rsidRPr="004D5039" w:rsidRDefault="00057931" w:rsidP="00833780">
      <w:pPr>
        <w:snapToGrid w:val="0"/>
        <w:rPr>
          <w:sz w:val="20"/>
          <w:szCs w:val="20"/>
        </w:rPr>
      </w:pPr>
      <w:r w:rsidRPr="004D5039">
        <w:rPr>
          <w:sz w:val="20"/>
          <w:szCs w:val="20"/>
        </w:rPr>
        <w:t>II. Соответствием деятельности на рынке ценных бумаг профессионального участника требованиям подзаконных нормативных правовых актов РФ о ценных бумагах, нормативных актов Банка России;</w:t>
      </w:r>
    </w:p>
    <w:p w:rsidR="00057931" w:rsidRPr="004D5039" w:rsidRDefault="00057931" w:rsidP="00833780">
      <w:pPr>
        <w:snapToGrid w:val="0"/>
        <w:rPr>
          <w:sz w:val="20"/>
          <w:szCs w:val="20"/>
        </w:rPr>
      </w:pPr>
      <w:r w:rsidRPr="004D5039">
        <w:rPr>
          <w:sz w:val="20"/>
          <w:szCs w:val="20"/>
        </w:rPr>
        <w:t>III. Соблюдением внутренних правил и процедур профессионального участника, связанных с его деятельностью на рынке ценных бумаг.</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 xml:space="preserve">A. Только I </w:t>
      </w:r>
    </w:p>
    <w:p w:rsidR="00057931" w:rsidRPr="004D5039" w:rsidRDefault="00057931" w:rsidP="00833780">
      <w:pPr>
        <w:snapToGrid w:val="0"/>
        <w:rPr>
          <w:sz w:val="20"/>
          <w:szCs w:val="20"/>
        </w:rPr>
      </w:pPr>
      <w:r w:rsidRPr="004D5039">
        <w:rPr>
          <w:sz w:val="20"/>
          <w:szCs w:val="20"/>
        </w:rPr>
        <w:t>B. Только I и II</w:t>
      </w:r>
    </w:p>
    <w:p w:rsidR="00057931" w:rsidRPr="004D5039" w:rsidRDefault="00057931" w:rsidP="00833780">
      <w:pPr>
        <w:snapToGrid w:val="0"/>
        <w:rPr>
          <w:sz w:val="20"/>
          <w:szCs w:val="20"/>
        </w:rPr>
      </w:pPr>
      <w:r w:rsidRPr="004D5039">
        <w:rPr>
          <w:sz w:val="20"/>
          <w:szCs w:val="20"/>
        </w:rPr>
        <w:t>C. Только I и III</w:t>
      </w:r>
    </w:p>
    <w:p w:rsidR="00057931" w:rsidRPr="004D5039" w:rsidRDefault="00057931" w:rsidP="00833780">
      <w:pPr>
        <w:snapToGrid w:val="0"/>
        <w:rPr>
          <w:sz w:val="20"/>
          <w:szCs w:val="20"/>
        </w:rPr>
      </w:pPr>
      <w:r w:rsidRPr="004D5039">
        <w:rPr>
          <w:sz w:val="20"/>
          <w:szCs w:val="20"/>
        </w:rPr>
        <w:t>D. Все перечисленное выше</w:t>
      </w:r>
    </w:p>
    <w:p w:rsidR="00057931" w:rsidRPr="004D5039" w:rsidRDefault="00057931" w:rsidP="00833780">
      <w:pPr>
        <w:snapToGrid w:val="0"/>
        <w:rPr>
          <w:sz w:val="20"/>
          <w:szCs w:val="20"/>
        </w:rPr>
      </w:pPr>
    </w:p>
    <w:p w:rsidR="00057931" w:rsidRPr="004D5039" w:rsidRDefault="00057931" w:rsidP="00833780">
      <w:pPr>
        <w:snapToGrid w:val="0"/>
        <w:rPr>
          <w:sz w:val="20"/>
          <w:szCs w:val="20"/>
        </w:rPr>
      </w:pPr>
      <w:r w:rsidRPr="004D5039">
        <w:rPr>
          <w:sz w:val="20"/>
          <w:szCs w:val="20"/>
        </w:rPr>
        <w:t>Код вопроса: 10.1.3</w:t>
      </w:r>
    </w:p>
    <w:p w:rsidR="00057931" w:rsidRPr="004D5039" w:rsidRDefault="00057931" w:rsidP="00833780">
      <w:pPr>
        <w:snapToGrid w:val="0"/>
        <w:rPr>
          <w:sz w:val="20"/>
          <w:szCs w:val="20"/>
        </w:rPr>
      </w:pPr>
      <w:r w:rsidRPr="004D5039">
        <w:rPr>
          <w:sz w:val="20"/>
          <w:szCs w:val="20"/>
        </w:rPr>
        <w:t>Может ли контролер регистратора, осуществляющего деятельность исключительно на рынке ценных бумаг, исполнять должностные обязанности, не связанные с исполнением функций внутреннего контроля, за исключением управления рисками?</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Может</w:t>
      </w:r>
    </w:p>
    <w:p w:rsidR="00057931" w:rsidRPr="004D5039" w:rsidRDefault="00057931" w:rsidP="00833780">
      <w:pPr>
        <w:snapToGrid w:val="0"/>
        <w:rPr>
          <w:sz w:val="20"/>
          <w:szCs w:val="20"/>
        </w:rPr>
      </w:pPr>
      <w:r w:rsidRPr="004D5039">
        <w:rPr>
          <w:sz w:val="20"/>
          <w:szCs w:val="20"/>
        </w:rPr>
        <w:t>B. Не может</w:t>
      </w:r>
    </w:p>
    <w:p w:rsidR="00057931" w:rsidRPr="004D5039" w:rsidRDefault="00057931" w:rsidP="00833780">
      <w:pPr>
        <w:snapToGrid w:val="0"/>
        <w:rPr>
          <w:sz w:val="20"/>
          <w:szCs w:val="20"/>
        </w:rPr>
      </w:pPr>
      <w:r w:rsidRPr="004D5039">
        <w:rPr>
          <w:sz w:val="20"/>
          <w:szCs w:val="20"/>
        </w:rPr>
        <w:t>C. Может, по согласованию с руководителем профессионального участника</w:t>
      </w:r>
    </w:p>
    <w:p w:rsidR="00057931" w:rsidRPr="004D5039" w:rsidRDefault="00057931" w:rsidP="00833780">
      <w:pPr>
        <w:snapToGrid w:val="0"/>
        <w:rPr>
          <w:sz w:val="20"/>
          <w:szCs w:val="20"/>
        </w:rPr>
      </w:pPr>
      <w:r w:rsidRPr="004D5039">
        <w:rPr>
          <w:sz w:val="20"/>
          <w:szCs w:val="20"/>
        </w:rPr>
        <w:t>D. Может, по согласованию с Банком России</w:t>
      </w:r>
    </w:p>
    <w:p w:rsidR="00057931" w:rsidRPr="004D5039" w:rsidRDefault="00057931" w:rsidP="00833780">
      <w:pPr>
        <w:snapToGrid w:val="0"/>
        <w:rPr>
          <w:sz w:val="20"/>
          <w:szCs w:val="20"/>
        </w:rPr>
      </w:pPr>
    </w:p>
    <w:p w:rsidR="00057931" w:rsidRPr="004D5039" w:rsidRDefault="00057931" w:rsidP="00633629">
      <w:pPr>
        <w:snapToGrid w:val="0"/>
        <w:rPr>
          <w:sz w:val="20"/>
          <w:szCs w:val="20"/>
        </w:rPr>
      </w:pPr>
      <w:r w:rsidRPr="004D5039">
        <w:rPr>
          <w:sz w:val="20"/>
          <w:szCs w:val="20"/>
        </w:rPr>
        <w:t>Код вопроса: 10.1.4</w:t>
      </w:r>
    </w:p>
    <w:p w:rsidR="00057931" w:rsidRPr="004D5039" w:rsidRDefault="00057931" w:rsidP="00633629">
      <w:pPr>
        <w:snapToGrid w:val="0"/>
        <w:rPr>
          <w:sz w:val="20"/>
          <w:szCs w:val="20"/>
        </w:rPr>
      </w:pPr>
      <w:r w:rsidRPr="004D5039">
        <w:rPr>
          <w:sz w:val="20"/>
          <w:szCs w:val="20"/>
        </w:rPr>
        <w:t>Кто может быть ответственным за осуществление внутреннего контроля в отношении деятельности на рынке ценных бумаг профессионального участника?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Руководитель профессионального участника рынка ценных бумаг</w:t>
      </w:r>
    </w:p>
    <w:p w:rsidR="00057931" w:rsidRPr="004D5039" w:rsidRDefault="00057931" w:rsidP="00633629">
      <w:pPr>
        <w:snapToGrid w:val="0"/>
        <w:rPr>
          <w:sz w:val="20"/>
          <w:szCs w:val="20"/>
        </w:rPr>
      </w:pPr>
      <w:r w:rsidRPr="004D5039">
        <w:rPr>
          <w:sz w:val="20"/>
          <w:szCs w:val="20"/>
        </w:rPr>
        <w:t>B. Контролер профессионального участника</w:t>
      </w:r>
    </w:p>
    <w:p w:rsidR="00057931" w:rsidRPr="004D5039" w:rsidRDefault="00057931" w:rsidP="00633629">
      <w:pPr>
        <w:snapToGrid w:val="0"/>
        <w:rPr>
          <w:sz w:val="20"/>
          <w:szCs w:val="20"/>
        </w:rPr>
      </w:pPr>
      <w:r w:rsidRPr="004D5039">
        <w:rPr>
          <w:sz w:val="20"/>
          <w:szCs w:val="20"/>
        </w:rPr>
        <w:t>С. Руководитель структурного подразделения профессионального участника рынка ценных бумаг</w:t>
      </w:r>
    </w:p>
    <w:p w:rsidR="00057931" w:rsidRPr="004D5039" w:rsidRDefault="00057931" w:rsidP="00633629">
      <w:pPr>
        <w:snapToGrid w:val="0"/>
        <w:rPr>
          <w:sz w:val="20"/>
          <w:szCs w:val="20"/>
        </w:rPr>
      </w:pPr>
      <w:r w:rsidRPr="004D5039">
        <w:rPr>
          <w:sz w:val="20"/>
          <w:szCs w:val="20"/>
        </w:rPr>
        <w:t>D. Риск-менеджер</w:t>
      </w:r>
    </w:p>
    <w:p w:rsidR="00057931" w:rsidRPr="004D5039" w:rsidRDefault="00057931" w:rsidP="00633629">
      <w:pPr>
        <w:snapToGrid w:val="0"/>
        <w:rPr>
          <w:sz w:val="20"/>
          <w:szCs w:val="20"/>
        </w:rPr>
      </w:pPr>
    </w:p>
    <w:p w:rsidR="00057931" w:rsidRPr="004D5039" w:rsidRDefault="00057931" w:rsidP="00833780">
      <w:pPr>
        <w:snapToGrid w:val="0"/>
        <w:rPr>
          <w:sz w:val="20"/>
          <w:szCs w:val="20"/>
        </w:rPr>
      </w:pPr>
      <w:r w:rsidRPr="004D5039">
        <w:rPr>
          <w:sz w:val="20"/>
          <w:szCs w:val="20"/>
        </w:rPr>
        <w:t>Код вопроса: 10.1.5</w:t>
      </w:r>
    </w:p>
    <w:p w:rsidR="00057931" w:rsidRPr="004D5039" w:rsidRDefault="00057931" w:rsidP="00833780">
      <w:pPr>
        <w:snapToGrid w:val="0"/>
        <w:rPr>
          <w:sz w:val="20"/>
          <w:szCs w:val="20"/>
        </w:rPr>
      </w:pPr>
      <w:r w:rsidRPr="004D5039">
        <w:rPr>
          <w:sz w:val="20"/>
          <w:szCs w:val="20"/>
        </w:rPr>
        <w:t>Кто является ответственным за разработку и реализацию правил специального внутреннего контроля профессионального участника?</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Руководитель профессионального участника рынка ценных бумаг</w:t>
      </w:r>
    </w:p>
    <w:p w:rsidR="00057931" w:rsidRPr="004D5039" w:rsidRDefault="00057931" w:rsidP="00833780">
      <w:pPr>
        <w:snapToGrid w:val="0"/>
        <w:rPr>
          <w:sz w:val="20"/>
          <w:szCs w:val="20"/>
        </w:rPr>
      </w:pPr>
      <w:r w:rsidRPr="004D5039">
        <w:rPr>
          <w:sz w:val="20"/>
          <w:szCs w:val="20"/>
        </w:rPr>
        <w:t>B. Ответственный сотрудник профессионального участника</w:t>
      </w:r>
    </w:p>
    <w:p w:rsidR="00057931" w:rsidRPr="004D5039" w:rsidRDefault="00057931" w:rsidP="00833780">
      <w:pPr>
        <w:snapToGrid w:val="0"/>
        <w:rPr>
          <w:sz w:val="20"/>
          <w:szCs w:val="20"/>
        </w:rPr>
      </w:pPr>
      <w:r w:rsidRPr="004D5039">
        <w:rPr>
          <w:sz w:val="20"/>
          <w:szCs w:val="20"/>
        </w:rPr>
        <w:t>С. Руководитель структурного подразделения профессионального участника рынка ценных бумаг</w:t>
      </w:r>
    </w:p>
    <w:p w:rsidR="00057931" w:rsidRPr="004D5039" w:rsidRDefault="00057931" w:rsidP="00833780">
      <w:pPr>
        <w:snapToGrid w:val="0"/>
        <w:rPr>
          <w:sz w:val="20"/>
          <w:szCs w:val="20"/>
        </w:rPr>
      </w:pPr>
      <w:r w:rsidRPr="004D5039">
        <w:rPr>
          <w:sz w:val="20"/>
          <w:szCs w:val="20"/>
        </w:rPr>
        <w:t>D. Риск-менеджер</w:t>
      </w:r>
    </w:p>
    <w:p w:rsidR="00057931" w:rsidRPr="004D5039" w:rsidRDefault="00057931" w:rsidP="00833780">
      <w:pPr>
        <w:snapToGrid w:val="0"/>
        <w:rPr>
          <w:sz w:val="20"/>
          <w:szCs w:val="20"/>
        </w:rPr>
      </w:pPr>
    </w:p>
    <w:p w:rsidR="00057931" w:rsidRPr="004D5039" w:rsidRDefault="00057931" w:rsidP="00633629">
      <w:pPr>
        <w:snapToGrid w:val="0"/>
        <w:rPr>
          <w:sz w:val="20"/>
          <w:szCs w:val="20"/>
        </w:rPr>
      </w:pPr>
      <w:r w:rsidRPr="004D5039">
        <w:rPr>
          <w:sz w:val="20"/>
          <w:szCs w:val="20"/>
        </w:rPr>
        <w:t>Код вопроса: 10.2.6</w:t>
      </w:r>
    </w:p>
    <w:p w:rsidR="00057931" w:rsidRPr="004D5039" w:rsidRDefault="00057931" w:rsidP="00633629">
      <w:pPr>
        <w:snapToGrid w:val="0"/>
        <w:rPr>
          <w:sz w:val="20"/>
          <w:szCs w:val="20"/>
        </w:rPr>
      </w:pPr>
      <w:r w:rsidRPr="004D5039">
        <w:rPr>
          <w:sz w:val="20"/>
          <w:szCs w:val="20"/>
        </w:rPr>
        <w:t>Лицо, назначаемое на должность контролера (руководителя подразделения внутреннего контроля профессионального участника рынка ценных бумаг), должно удовлетворять следующим квалификационным требованиям:</w:t>
      </w:r>
    </w:p>
    <w:p w:rsidR="00057931" w:rsidRPr="004D5039" w:rsidRDefault="00057931" w:rsidP="00633629">
      <w:pPr>
        <w:snapToGrid w:val="0"/>
        <w:rPr>
          <w:sz w:val="20"/>
          <w:szCs w:val="20"/>
        </w:rPr>
      </w:pPr>
      <w:r w:rsidRPr="004D5039">
        <w:rPr>
          <w:sz w:val="20"/>
          <w:szCs w:val="20"/>
        </w:rPr>
        <w:t>I. Иметь высшее образование;</w:t>
      </w:r>
    </w:p>
    <w:p w:rsidR="00057931" w:rsidRPr="004D5039" w:rsidRDefault="00057931" w:rsidP="00633629">
      <w:pPr>
        <w:snapToGrid w:val="0"/>
        <w:rPr>
          <w:sz w:val="20"/>
          <w:szCs w:val="20"/>
        </w:rPr>
      </w:pPr>
      <w:r w:rsidRPr="004D5039">
        <w:rPr>
          <w:sz w:val="20"/>
          <w:szCs w:val="20"/>
        </w:rPr>
        <w:t>II. Иметь квалификационные аттестаты по специализациям в области рынка ценных бумаг, соответствующим видам профессиональной деятельности, осуществляемым организацией, являющейся основным местом работы;</w:t>
      </w:r>
    </w:p>
    <w:p w:rsidR="00057931" w:rsidRPr="004D5039" w:rsidRDefault="00057931" w:rsidP="00633629">
      <w:pPr>
        <w:snapToGrid w:val="0"/>
        <w:rPr>
          <w:sz w:val="20"/>
          <w:szCs w:val="20"/>
        </w:rPr>
      </w:pPr>
      <w:r w:rsidRPr="004D5039">
        <w:rPr>
          <w:sz w:val="20"/>
          <w:szCs w:val="20"/>
        </w:rPr>
        <w:t>III. Пройти процедуру регистрации (перерегистрации) в Реестре аттестованных лиц (для лиц, владеющих квалификационными аттестатами по соответствующей специализации не менее одного года);</w:t>
      </w:r>
    </w:p>
    <w:p w:rsidR="00057931" w:rsidRPr="004D5039" w:rsidRDefault="00057931" w:rsidP="00633629">
      <w:pPr>
        <w:snapToGrid w:val="0"/>
        <w:rPr>
          <w:sz w:val="20"/>
          <w:szCs w:val="20"/>
        </w:rPr>
      </w:pPr>
      <w:r w:rsidRPr="004D5039">
        <w:rPr>
          <w:sz w:val="20"/>
          <w:szCs w:val="20"/>
        </w:rPr>
        <w:t>IV. Не иметь судимости за преступления в сфере экономики.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I, II и III</w:t>
      </w:r>
    </w:p>
    <w:p w:rsidR="00057931" w:rsidRPr="004D5039" w:rsidRDefault="00057931" w:rsidP="00633629">
      <w:pPr>
        <w:snapToGrid w:val="0"/>
        <w:rPr>
          <w:sz w:val="20"/>
          <w:szCs w:val="20"/>
        </w:rPr>
      </w:pPr>
      <w:r w:rsidRPr="004D5039">
        <w:rPr>
          <w:sz w:val="20"/>
          <w:szCs w:val="20"/>
        </w:rPr>
        <w:t>B. I и II</w:t>
      </w:r>
    </w:p>
    <w:p w:rsidR="00057931" w:rsidRPr="004D5039" w:rsidRDefault="00057931" w:rsidP="00633629">
      <w:pPr>
        <w:snapToGrid w:val="0"/>
        <w:rPr>
          <w:sz w:val="20"/>
          <w:szCs w:val="20"/>
        </w:rPr>
      </w:pPr>
      <w:r w:rsidRPr="004D5039">
        <w:rPr>
          <w:sz w:val="20"/>
          <w:szCs w:val="20"/>
        </w:rPr>
        <w:t>C. I, II и IV</w:t>
      </w:r>
    </w:p>
    <w:p w:rsidR="00057931" w:rsidRPr="004D5039" w:rsidRDefault="00057931" w:rsidP="00633629">
      <w:pPr>
        <w:snapToGrid w:val="0"/>
        <w:rPr>
          <w:sz w:val="20"/>
          <w:szCs w:val="20"/>
        </w:rPr>
      </w:pPr>
      <w:r w:rsidRPr="004D5039">
        <w:rPr>
          <w:sz w:val="20"/>
          <w:szCs w:val="20"/>
        </w:rPr>
        <w:t>D. Все перечисленное выше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10.1.7</w:t>
      </w:r>
    </w:p>
    <w:p w:rsidR="00057931" w:rsidRPr="004D5039" w:rsidRDefault="00057931" w:rsidP="00633629">
      <w:pPr>
        <w:snapToGrid w:val="0"/>
        <w:rPr>
          <w:sz w:val="20"/>
          <w:szCs w:val="20"/>
        </w:rPr>
      </w:pPr>
      <w:r w:rsidRPr="004D5039">
        <w:rPr>
          <w:sz w:val="20"/>
          <w:szCs w:val="20"/>
        </w:rPr>
        <w:t>При каком количестве работников в штате филиала регистратора функции контролера филиала регистратора может исполнять контролер головной организации регистратора, если филиал осуществляет исключительно функции по приему от зарегистрированных лиц или их уполномоченных представителей и передачи в головную организацию информации и документов, необходимых для исполнения операций в реестре, а также приема и передачи зарегистрированным лицам или их уполномоченным представителям информации и документов, полученных от головной организации?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Более 15</w:t>
      </w:r>
    </w:p>
    <w:p w:rsidR="00057931" w:rsidRPr="004D5039" w:rsidRDefault="00057931" w:rsidP="00633629">
      <w:pPr>
        <w:snapToGrid w:val="0"/>
        <w:rPr>
          <w:sz w:val="20"/>
          <w:szCs w:val="20"/>
        </w:rPr>
      </w:pPr>
      <w:r w:rsidRPr="004D5039">
        <w:rPr>
          <w:sz w:val="20"/>
          <w:szCs w:val="20"/>
        </w:rPr>
        <w:t>B. Более 12</w:t>
      </w:r>
    </w:p>
    <w:p w:rsidR="00057931" w:rsidRPr="004D5039" w:rsidRDefault="00057931" w:rsidP="00633629">
      <w:pPr>
        <w:snapToGrid w:val="0"/>
        <w:rPr>
          <w:sz w:val="20"/>
          <w:szCs w:val="20"/>
        </w:rPr>
      </w:pPr>
      <w:r w:rsidRPr="004D5039">
        <w:rPr>
          <w:sz w:val="20"/>
          <w:szCs w:val="20"/>
        </w:rPr>
        <w:t>C. Менее 12</w:t>
      </w:r>
    </w:p>
    <w:p w:rsidR="00057931" w:rsidRPr="004D5039" w:rsidRDefault="00057931" w:rsidP="00633629">
      <w:pPr>
        <w:snapToGrid w:val="0"/>
        <w:rPr>
          <w:sz w:val="20"/>
          <w:szCs w:val="20"/>
        </w:rPr>
      </w:pPr>
      <w:r w:rsidRPr="004D5039">
        <w:rPr>
          <w:sz w:val="20"/>
          <w:szCs w:val="20"/>
        </w:rPr>
        <w:t>D. Вне зависимости от количества работников</w:t>
      </w:r>
    </w:p>
    <w:p w:rsidR="00057931" w:rsidRPr="004D5039" w:rsidRDefault="00057931" w:rsidP="00633629">
      <w:pPr>
        <w:snapToGrid w:val="0"/>
        <w:rPr>
          <w:sz w:val="20"/>
          <w:szCs w:val="20"/>
        </w:rPr>
      </w:pPr>
    </w:p>
    <w:p w:rsidR="00057931" w:rsidRPr="004D5039" w:rsidRDefault="00057931" w:rsidP="00833780">
      <w:pPr>
        <w:snapToGrid w:val="0"/>
        <w:rPr>
          <w:sz w:val="20"/>
          <w:szCs w:val="20"/>
        </w:rPr>
      </w:pPr>
      <w:r w:rsidRPr="004D5039">
        <w:rPr>
          <w:sz w:val="20"/>
          <w:szCs w:val="20"/>
        </w:rPr>
        <w:t>Код вопроса: 10.2.8</w:t>
      </w:r>
    </w:p>
    <w:p w:rsidR="00057931" w:rsidRPr="004D5039" w:rsidRDefault="00057931" w:rsidP="00833780">
      <w:pPr>
        <w:snapToGrid w:val="0"/>
        <w:rPr>
          <w:sz w:val="20"/>
          <w:szCs w:val="20"/>
        </w:rPr>
      </w:pPr>
      <w:r w:rsidRPr="004D5039">
        <w:rPr>
          <w:sz w:val="20"/>
          <w:szCs w:val="20"/>
        </w:rPr>
        <w:t>Контролер профессионального участника рынка ценных бумаг обязан:</w:t>
      </w:r>
    </w:p>
    <w:p w:rsidR="00057931" w:rsidRPr="004D5039" w:rsidRDefault="00057931" w:rsidP="00833780">
      <w:pPr>
        <w:snapToGrid w:val="0"/>
        <w:rPr>
          <w:sz w:val="20"/>
          <w:szCs w:val="20"/>
        </w:rPr>
      </w:pPr>
      <w:r w:rsidRPr="004D5039">
        <w:rPr>
          <w:sz w:val="20"/>
          <w:szCs w:val="20"/>
        </w:rPr>
        <w:t>I. Надлежащим образом выполнять свои функции;</w:t>
      </w:r>
    </w:p>
    <w:p w:rsidR="00057931" w:rsidRPr="004D5039" w:rsidRDefault="00057931" w:rsidP="00833780">
      <w:pPr>
        <w:snapToGrid w:val="0"/>
        <w:rPr>
          <w:sz w:val="20"/>
          <w:szCs w:val="20"/>
        </w:rPr>
      </w:pPr>
      <w:r w:rsidRPr="004D5039">
        <w:rPr>
          <w:sz w:val="20"/>
          <w:szCs w:val="20"/>
        </w:rPr>
        <w:t>II. Обеспечивать сохранность и возврат полученных оригиналов документов, файлов и записей;</w:t>
      </w:r>
    </w:p>
    <w:p w:rsidR="00057931" w:rsidRPr="004D5039" w:rsidRDefault="00057931" w:rsidP="00833780">
      <w:pPr>
        <w:snapToGrid w:val="0"/>
        <w:rPr>
          <w:sz w:val="20"/>
          <w:szCs w:val="20"/>
        </w:rPr>
      </w:pPr>
      <w:r w:rsidRPr="004D5039">
        <w:rPr>
          <w:sz w:val="20"/>
          <w:szCs w:val="20"/>
        </w:rPr>
        <w:t>III. Соблюдать служебную тайну в отношении полученной информации;</w:t>
      </w:r>
    </w:p>
    <w:p w:rsidR="00057931" w:rsidRPr="004D5039" w:rsidRDefault="00057931" w:rsidP="00833780">
      <w:pPr>
        <w:snapToGrid w:val="0"/>
        <w:rPr>
          <w:sz w:val="20"/>
          <w:szCs w:val="20"/>
        </w:rPr>
      </w:pPr>
      <w:r w:rsidRPr="004D5039">
        <w:rPr>
          <w:sz w:val="20"/>
          <w:szCs w:val="20"/>
        </w:rPr>
        <w:t>IV. Соблюдать требования внутренних документов профессионального участника о внутреннем контроле;</w:t>
      </w:r>
    </w:p>
    <w:p w:rsidR="00057931" w:rsidRPr="004D5039" w:rsidRDefault="00057931" w:rsidP="00833780">
      <w:pPr>
        <w:snapToGrid w:val="0"/>
        <w:rPr>
          <w:sz w:val="20"/>
          <w:szCs w:val="20"/>
        </w:rPr>
      </w:pPr>
      <w:r w:rsidRPr="004D5039">
        <w:rPr>
          <w:sz w:val="20"/>
          <w:szCs w:val="20"/>
        </w:rPr>
        <w:t>V. Соблюдать требования подзаконных нормативных правовых актов Российской Федерации о ценных бумагах, нормативных актов Банка России, регулирующих деятельность контролеров.</w:t>
      </w:r>
    </w:p>
    <w:p w:rsidR="00057931" w:rsidRPr="004D5039" w:rsidRDefault="00057931" w:rsidP="00833780">
      <w:pPr>
        <w:snapToGrid w:val="0"/>
        <w:rPr>
          <w:sz w:val="20"/>
          <w:szCs w:val="20"/>
        </w:rPr>
      </w:pPr>
      <w:r w:rsidRPr="004D5039">
        <w:rPr>
          <w:sz w:val="20"/>
          <w:szCs w:val="20"/>
        </w:rPr>
        <w:t>Ответы:</w:t>
      </w:r>
    </w:p>
    <w:p w:rsidR="00057931" w:rsidRPr="004D5039" w:rsidRDefault="00057931" w:rsidP="00833780">
      <w:pPr>
        <w:snapToGrid w:val="0"/>
        <w:rPr>
          <w:sz w:val="20"/>
          <w:szCs w:val="20"/>
        </w:rPr>
      </w:pPr>
      <w:r w:rsidRPr="004D5039">
        <w:rPr>
          <w:sz w:val="20"/>
          <w:szCs w:val="20"/>
        </w:rPr>
        <w:t>A. Только I, II и III</w:t>
      </w:r>
    </w:p>
    <w:p w:rsidR="00057931" w:rsidRPr="004D5039" w:rsidRDefault="00057931" w:rsidP="00833780">
      <w:pPr>
        <w:snapToGrid w:val="0"/>
        <w:rPr>
          <w:sz w:val="20"/>
          <w:szCs w:val="20"/>
        </w:rPr>
      </w:pPr>
      <w:r w:rsidRPr="004D5039">
        <w:rPr>
          <w:sz w:val="20"/>
          <w:szCs w:val="20"/>
        </w:rPr>
        <w:t>B. Только I, III, IV и V</w:t>
      </w:r>
    </w:p>
    <w:p w:rsidR="00057931" w:rsidRPr="004D5039" w:rsidRDefault="00057931" w:rsidP="00833780">
      <w:pPr>
        <w:snapToGrid w:val="0"/>
        <w:rPr>
          <w:sz w:val="20"/>
          <w:szCs w:val="20"/>
        </w:rPr>
      </w:pPr>
      <w:r w:rsidRPr="004D5039">
        <w:rPr>
          <w:sz w:val="20"/>
          <w:szCs w:val="20"/>
        </w:rPr>
        <w:t>C. Только II, III, IV и V</w:t>
      </w:r>
    </w:p>
    <w:p w:rsidR="00057931" w:rsidRPr="004D5039" w:rsidRDefault="00057931" w:rsidP="00833780">
      <w:pPr>
        <w:snapToGrid w:val="0"/>
        <w:rPr>
          <w:sz w:val="20"/>
          <w:szCs w:val="20"/>
        </w:rPr>
      </w:pPr>
      <w:r w:rsidRPr="004D5039">
        <w:rPr>
          <w:sz w:val="20"/>
          <w:szCs w:val="20"/>
        </w:rPr>
        <w:t>D. Все перечисленное выше</w:t>
      </w:r>
    </w:p>
    <w:p w:rsidR="00057931" w:rsidRPr="004D5039" w:rsidRDefault="00057931" w:rsidP="00833780">
      <w:pPr>
        <w:snapToGrid w:val="0"/>
        <w:rPr>
          <w:sz w:val="20"/>
          <w:szCs w:val="20"/>
        </w:rPr>
      </w:pPr>
    </w:p>
    <w:p w:rsidR="00057931" w:rsidRPr="004D5039" w:rsidRDefault="00057931" w:rsidP="00633629">
      <w:pPr>
        <w:snapToGrid w:val="0"/>
        <w:rPr>
          <w:sz w:val="20"/>
          <w:szCs w:val="20"/>
        </w:rPr>
      </w:pPr>
      <w:r w:rsidRPr="004D5039">
        <w:rPr>
          <w:sz w:val="20"/>
          <w:szCs w:val="20"/>
        </w:rPr>
        <w:t>Код вопроса: 10.1.9</w:t>
      </w:r>
    </w:p>
    <w:p w:rsidR="00057931" w:rsidRPr="004D5039" w:rsidRDefault="00057931" w:rsidP="00633629">
      <w:pPr>
        <w:widowControl w:val="0"/>
        <w:snapToGrid w:val="0"/>
        <w:rPr>
          <w:sz w:val="20"/>
          <w:szCs w:val="20"/>
        </w:rPr>
      </w:pPr>
      <w:r w:rsidRPr="004D5039">
        <w:rPr>
          <w:sz w:val="20"/>
          <w:szCs w:val="20"/>
        </w:rPr>
        <w:t>В состав функций контролера профессионального участника рынка ценных бумаг включаются:</w:t>
      </w:r>
    </w:p>
    <w:p w:rsidR="00057931" w:rsidRPr="004D5039" w:rsidRDefault="00057931" w:rsidP="00633629">
      <w:pPr>
        <w:snapToGrid w:val="0"/>
        <w:rPr>
          <w:sz w:val="20"/>
          <w:szCs w:val="20"/>
        </w:rPr>
      </w:pPr>
      <w:r w:rsidRPr="004D5039">
        <w:rPr>
          <w:sz w:val="20"/>
          <w:szCs w:val="20"/>
        </w:rPr>
        <w:t>I. Контроль за соблюдением мер, направленных на предотвращение неправомерного использования служебной информации при осуществлении профессиональной деятельности на рынке ценных бумаг;</w:t>
      </w:r>
    </w:p>
    <w:p w:rsidR="00057931" w:rsidRPr="004D5039" w:rsidRDefault="00057931" w:rsidP="00633629">
      <w:pPr>
        <w:snapToGrid w:val="0"/>
        <w:rPr>
          <w:sz w:val="20"/>
          <w:szCs w:val="20"/>
        </w:rPr>
      </w:pPr>
      <w:r w:rsidRPr="004D5039">
        <w:rPr>
          <w:sz w:val="20"/>
          <w:szCs w:val="20"/>
        </w:rPr>
        <w:t>II. Контроль за соблюдением мер по снижению рисков, связанных с профессиональной деятельностью на рынке ценных бумаг;</w:t>
      </w:r>
    </w:p>
    <w:p w:rsidR="00057931" w:rsidRPr="004D5039" w:rsidRDefault="00057931" w:rsidP="00633629">
      <w:pPr>
        <w:snapToGrid w:val="0"/>
        <w:rPr>
          <w:sz w:val="20"/>
          <w:szCs w:val="20"/>
        </w:rPr>
      </w:pPr>
      <w:r w:rsidRPr="004D5039">
        <w:rPr>
          <w:sz w:val="20"/>
          <w:szCs w:val="20"/>
        </w:rPr>
        <w:t>III. Выявление и оценка, а также ведение мониторинга рисков профессионального участника при ведении профессиональной деятельности на рынке ценных бумаг.</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 xml:space="preserve">А. Только I </w:t>
      </w:r>
    </w:p>
    <w:p w:rsidR="00057931" w:rsidRPr="004D5039" w:rsidRDefault="00057931" w:rsidP="00633629">
      <w:pPr>
        <w:snapToGrid w:val="0"/>
        <w:rPr>
          <w:sz w:val="20"/>
          <w:szCs w:val="20"/>
        </w:rPr>
      </w:pPr>
      <w:r w:rsidRPr="004D5039">
        <w:rPr>
          <w:sz w:val="20"/>
          <w:szCs w:val="20"/>
        </w:rPr>
        <w:t>В. Только I и II</w:t>
      </w:r>
    </w:p>
    <w:p w:rsidR="00057931" w:rsidRPr="004D5039" w:rsidRDefault="00057931" w:rsidP="00633629">
      <w:pPr>
        <w:snapToGrid w:val="0"/>
        <w:rPr>
          <w:sz w:val="20"/>
          <w:szCs w:val="20"/>
        </w:rPr>
      </w:pPr>
      <w:r w:rsidRPr="004D5039">
        <w:rPr>
          <w:sz w:val="20"/>
          <w:szCs w:val="20"/>
        </w:rPr>
        <w:t>С. Только II и III</w:t>
      </w:r>
    </w:p>
    <w:p w:rsidR="00057931" w:rsidRPr="004D5039" w:rsidRDefault="00057931" w:rsidP="00633629">
      <w:pPr>
        <w:snapToGrid w:val="0"/>
        <w:rPr>
          <w:sz w:val="20"/>
          <w:szCs w:val="20"/>
        </w:rPr>
      </w:pPr>
      <w:r w:rsidRPr="004D5039">
        <w:rPr>
          <w:sz w:val="20"/>
          <w:szCs w:val="20"/>
        </w:rPr>
        <w:t>D. Все перечисленные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10.1.10</w:t>
      </w:r>
    </w:p>
    <w:p w:rsidR="00057931" w:rsidRPr="004D5039" w:rsidRDefault="00057931" w:rsidP="00633629">
      <w:pPr>
        <w:snapToGrid w:val="0"/>
        <w:rPr>
          <w:sz w:val="20"/>
          <w:szCs w:val="20"/>
        </w:rPr>
      </w:pPr>
      <w:r w:rsidRPr="004D5039">
        <w:rPr>
          <w:sz w:val="20"/>
          <w:szCs w:val="20"/>
        </w:rPr>
        <w:t>Инструкция о внутреннем контроле профессионального участника рынка ценных бумаг содержит:</w:t>
      </w:r>
    </w:p>
    <w:p w:rsidR="00057931" w:rsidRPr="004D5039" w:rsidRDefault="00057931" w:rsidP="00633629">
      <w:pPr>
        <w:snapToGrid w:val="0"/>
        <w:rPr>
          <w:sz w:val="20"/>
          <w:szCs w:val="20"/>
        </w:rPr>
      </w:pPr>
      <w:r w:rsidRPr="004D5039">
        <w:rPr>
          <w:sz w:val="20"/>
          <w:szCs w:val="20"/>
        </w:rPr>
        <w:t>I. Описание функций контролера, его прав и обязанностей;.</w:t>
      </w:r>
    </w:p>
    <w:p w:rsidR="00057931" w:rsidRPr="004D5039" w:rsidRDefault="00057931" w:rsidP="00633629">
      <w:pPr>
        <w:snapToGrid w:val="0"/>
        <w:rPr>
          <w:sz w:val="20"/>
          <w:szCs w:val="20"/>
        </w:rPr>
      </w:pPr>
      <w:r w:rsidRPr="004D5039">
        <w:rPr>
          <w:sz w:val="20"/>
          <w:szCs w:val="20"/>
        </w:rPr>
        <w:t xml:space="preserve">II. Порядок и сроки рассмотрения поступающих жалоб, обращений и заявлений; </w:t>
      </w:r>
    </w:p>
    <w:p w:rsidR="00057931" w:rsidRPr="004D5039" w:rsidRDefault="00057931" w:rsidP="00633629">
      <w:pPr>
        <w:snapToGrid w:val="0"/>
        <w:rPr>
          <w:sz w:val="20"/>
          <w:szCs w:val="20"/>
        </w:rPr>
      </w:pPr>
      <w:r w:rsidRPr="004D5039">
        <w:rPr>
          <w:sz w:val="20"/>
          <w:szCs w:val="20"/>
        </w:rPr>
        <w:t>III. Порядок действий контролера в случае выявления им правонарушений;</w:t>
      </w:r>
    </w:p>
    <w:p w:rsidR="00057931" w:rsidRPr="004D5039" w:rsidRDefault="00057931" w:rsidP="00633629">
      <w:pPr>
        <w:snapToGrid w:val="0"/>
        <w:rPr>
          <w:sz w:val="20"/>
          <w:szCs w:val="20"/>
        </w:rPr>
      </w:pPr>
      <w:r w:rsidRPr="004D5039">
        <w:rPr>
          <w:sz w:val="20"/>
          <w:szCs w:val="20"/>
        </w:rPr>
        <w:t>IV. Форму и сроки представления контролером отчетных документов.</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I, II и IV</w:t>
      </w:r>
    </w:p>
    <w:p w:rsidR="00057931" w:rsidRPr="004D5039" w:rsidRDefault="00057931" w:rsidP="00633629">
      <w:pPr>
        <w:snapToGrid w:val="0"/>
        <w:rPr>
          <w:sz w:val="20"/>
          <w:szCs w:val="20"/>
        </w:rPr>
      </w:pPr>
      <w:r w:rsidRPr="004D5039">
        <w:rPr>
          <w:sz w:val="20"/>
          <w:szCs w:val="20"/>
        </w:rPr>
        <w:t>B. I, II и III</w:t>
      </w:r>
    </w:p>
    <w:p w:rsidR="00057931" w:rsidRPr="004D5039" w:rsidRDefault="00057931" w:rsidP="00633629">
      <w:pPr>
        <w:snapToGrid w:val="0"/>
        <w:rPr>
          <w:sz w:val="20"/>
          <w:szCs w:val="20"/>
        </w:rPr>
      </w:pPr>
      <w:r w:rsidRPr="004D5039">
        <w:rPr>
          <w:sz w:val="20"/>
          <w:szCs w:val="20"/>
        </w:rPr>
        <w:t>C. II, III и IV</w:t>
      </w:r>
    </w:p>
    <w:p w:rsidR="00057931" w:rsidRPr="004D5039" w:rsidRDefault="00057931" w:rsidP="00633629">
      <w:pPr>
        <w:snapToGrid w:val="0"/>
        <w:rPr>
          <w:sz w:val="20"/>
          <w:szCs w:val="20"/>
        </w:rPr>
      </w:pPr>
      <w:r w:rsidRPr="004D5039">
        <w:rPr>
          <w:sz w:val="20"/>
          <w:szCs w:val="20"/>
        </w:rPr>
        <w:t>D. Все перечисленное выше</w:t>
      </w:r>
    </w:p>
    <w:p w:rsidR="00057931" w:rsidRPr="004D5039" w:rsidRDefault="00057931" w:rsidP="00633629">
      <w:pPr>
        <w:snapToGrid w:val="0"/>
        <w:rPr>
          <w:sz w:val="20"/>
          <w:szCs w:val="20"/>
        </w:rPr>
      </w:pPr>
    </w:p>
    <w:p w:rsidR="00057931" w:rsidRPr="004D5039" w:rsidRDefault="00057931" w:rsidP="008428B4">
      <w:pPr>
        <w:snapToGrid w:val="0"/>
        <w:rPr>
          <w:sz w:val="20"/>
          <w:szCs w:val="20"/>
        </w:rPr>
      </w:pPr>
      <w:r w:rsidRPr="004D5039">
        <w:rPr>
          <w:sz w:val="20"/>
          <w:szCs w:val="20"/>
        </w:rPr>
        <w:t>Код вопроса: 10.2.11</w:t>
      </w:r>
    </w:p>
    <w:p w:rsidR="00057931" w:rsidRPr="004D5039" w:rsidRDefault="00057931" w:rsidP="008428B4">
      <w:pPr>
        <w:snapToGrid w:val="0"/>
        <w:rPr>
          <w:sz w:val="20"/>
          <w:szCs w:val="20"/>
        </w:rPr>
      </w:pPr>
      <w:r w:rsidRPr="004D5039">
        <w:rPr>
          <w:sz w:val="20"/>
          <w:szCs w:val="20"/>
        </w:rPr>
        <w:t>Какие функции выполняет контролер профессионального участника рынка ценных бумаг?</w:t>
      </w:r>
    </w:p>
    <w:p w:rsidR="00057931" w:rsidRPr="004D5039" w:rsidRDefault="00057931" w:rsidP="008428B4">
      <w:pPr>
        <w:snapToGrid w:val="0"/>
        <w:rPr>
          <w:sz w:val="20"/>
          <w:szCs w:val="20"/>
        </w:rPr>
      </w:pPr>
      <w:r w:rsidRPr="004D5039">
        <w:rPr>
          <w:sz w:val="20"/>
          <w:szCs w:val="20"/>
        </w:rPr>
        <w:t>I. Обеспечивает соблюдение требований Инструкции о внутреннем контроле;</w:t>
      </w:r>
    </w:p>
    <w:p w:rsidR="00057931" w:rsidRPr="004D5039" w:rsidRDefault="00057931" w:rsidP="008428B4">
      <w:pPr>
        <w:snapToGrid w:val="0"/>
        <w:rPr>
          <w:sz w:val="20"/>
          <w:szCs w:val="20"/>
        </w:rPr>
      </w:pPr>
      <w:r w:rsidRPr="004D5039">
        <w:rPr>
          <w:sz w:val="20"/>
          <w:szCs w:val="20"/>
        </w:rPr>
        <w:t>II. Контролирует соблюдение профессиональным участником мер, направленных на предотвращение неправомерного использования служебной информации при осуществлении профессиональной деятельности на рынке ценных бумаг;</w:t>
      </w:r>
    </w:p>
    <w:p w:rsidR="00057931" w:rsidRPr="004D5039" w:rsidRDefault="00057931" w:rsidP="008428B4">
      <w:pPr>
        <w:snapToGrid w:val="0"/>
        <w:rPr>
          <w:sz w:val="20"/>
          <w:szCs w:val="20"/>
        </w:rPr>
      </w:pPr>
      <w:r w:rsidRPr="004D5039">
        <w:rPr>
          <w:sz w:val="20"/>
          <w:szCs w:val="20"/>
        </w:rPr>
        <w:t>III. Контролирует соблюдение профессиональным участником расчетных нормативов и показателей, установленных подзаконными нормативными правовыми актами Российской Федерации о ценных бумагах, нормативными актами Банка России;</w:t>
      </w:r>
    </w:p>
    <w:p w:rsidR="00057931" w:rsidRPr="004D5039" w:rsidRDefault="00057931" w:rsidP="008428B4">
      <w:pPr>
        <w:snapToGrid w:val="0"/>
        <w:rPr>
          <w:sz w:val="20"/>
          <w:szCs w:val="20"/>
        </w:rPr>
      </w:pPr>
      <w:r w:rsidRPr="004D5039">
        <w:rPr>
          <w:sz w:val="20"/>
          <w:szCs w:val="20"/>
        </w:rPr>
        <w:t>IV. При выявлении нарушения профессиональным участником законодательства РФ, подзаконных нормативных правовых актов Российской Федерации о ценных бумагах, нормативных актов Банка России, внутренних правил и процедур профессионального участника, проводит проверку на предмет установления причин совершения нарушения и виновных в нем лиц;</w:t>
      </w:r>
    </w:p>
    <w:p w:rsidR="00057931" w:rsidRPr="004D5039" w:rsidRDefault="00057931" w:rsidP="008428B4">
      <w:pPr>
        <w:snapToGrid w:val="0"/>
        <w:rPr>
          <w:sz w:val="20"/>
          <w:szCs w:val="20"/>
        </w:rPr>
      </w:pPr>
      <w:r w:rsidRPr="004D5039">
        <w:rPr>
          <w:sz w:val="20"/>
          <w:szCs w:val="20"/>
        </w:rPr>
        <w:t>V. Выявляет и оценивает риски профессионального участника при ведении профессиональной деятельности, а также ведет их мониторинг.</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A. I, II и III</w:t>
      </w:r>
    </w:p>
    <w:p w:rsidR="00057931" w:rsidRPr="004D5039" w:rsidRDefault="00057931" w:rsidP="008428B4">
      <w:pPr>
        <w:snapToGrid w:val="0"/>
        <w:rPr>
          <w:sz w:val="20"/>
          <w:szCs w:val="20"/>
        </w:rPr>
      </w:pPr>
      <w:r w:rsidRPr="004D5039">
        <w:rPr>
          <w:sz w:val="20"/>
          <w:szCs w:val="20"/>
        </w:rPr>
        <w:t>B. I, IV и V</w:t>
      </w:r>
    </w:p>
    <w:p w:rsidR="00057931" w:rsidRPr="004D5039" w:rsidRDefault="00057931" w:rsidP="008428B4">
      <w:pPr>
        <w:snapToGrid w:val="0"/>
        <w:rPr>
          <w:sz w:val="20"/>
          <w:szCs w:val="20"/>
        </w:rPr>
      </w:pPr>
      <w:r w:rsidRPr="004D5039">
        <w:rPr>
          <w:sz w:val="20"/>
          <w:szCs w:val="20"/>
        </w:rPr>
        <w:t>C. II, III и IV</w:t>
      </w:r>
    </w:p>
    <w:p w:rsidR="00057931" w:rsidRPr="004D5039" w:rsidRDefault="00057931" w:rsidP="008428B4">
      <w:pPr>
        <w:snapToGrid w:val="0"/>
        <w:rPr>
          <w:sz w:val="20"/>
          <w:szCs w:val="20"/>
        </w:rPr>
      </w:pPr>
      <w:r w:rsidRPr="004D5039">
        <w:rPr>
          <w:sz w:val="20"/>
          <w:szCs w:val="20"/>
        </w:rPr>
        <w:t>D. Все перечисленное выше</w:t>
      </w:r>
    </w:p>
    <w:p w:rsidR="00057931" w:rsidRPr="004D5039" w:rsidRDefault="00057931" w:rsidP="008428B4">
      <w:pPr>
        <w:snapToGrid w:val="0"/>
        <w:rPr>
          <w:sz w:val="20"/>
          <w:szCs w:val="20"/>
        </w:rPr>
      </w:pPr>
    </w:p>
    <w:p w:rsidR="00057931" w:rsidRPr="004D5039" w:rsidRDefault="00057931" w:rsidP="00633629">
      <w:pPr>
        <w:snapToGrid w:val="0"/>
        <w:rPr>
          <w:sz w:val="20"/>
          <w:szCs w:val="20"/>
        </w:rPr>
      </w:pPr>
      <w:r w:rsidRPr="004D5039">
        <w:rPr>
          <w:sz w:val="20"/>
          <w:szCs w:val="20"/>
        </w:rPr>
        <w:t>Код вопроса: 10.1.12</w:t>
      </w:r>
    </w:p>
    <w:p w:rsidR="00057931" w:rsidRPr="004D5039" w:rsidRDefault="00057931" w:rsidP="00633629">
      <w:pPr>
        <w:snapToGrid w:val="0"/>
        <w:rPr>
          <w:sz w:val="20"/>
          <w:szCs w:val="20"/>
        </w:rPr>
      </w:pPr>
      <w:r w:rsidRPr="004D5039">
        <w:rPr>
          <w:sz w:val="20"/>
          <w:szCs w:val="20"/>
        </w:rPr>
        <w:t>В целях осуществления своей деятельности контролер имеет право:</w:t>
      </w:r>
    </w:p>
    <w:p w:rsidR="00057931" w:rsidRPr="004D5039" w:rsidRDefault="00057931" w:rsidP="00633629">
      <w:pPr>
        <w:snapToGrid w:val="0"/>
        <w:rPr>
          <w:sz w:val="20"/>
          <w:szCs w:val="20"/>
        </w:rPr>
      </w:pPr>
      <w:r w:rsidRPr="004D5039">
        <w:rPr>
          <w:sz w:val="20"/>
          <w:szCs w:val="20"/>
        </w:rPr>
        <w:t>I. Получать от работников, обязанности которых связаны с осуществлением профессиональным участникам деятельности на рынке ценных бумаг, необходимую информацию;</w:t>
      </w:r>
    </w:p>
    <w:p w:rsidR="00057931" w:rsidRPr="004D5039" w:rsidRDefault="00057931" w:rsidP="00633629">
      <w:pPr>
        <w:snapToGrid w:val="0"/>
        <w:rPr>
          <w:sz w:val="20"/>
          <w:szCs w:val="20"/>
        </w:rPr>
      </w:pPr>
      <w:r w:rsidRPr="004D5039">
        <w:rPr>
          <w:sz w:val="20"/>
          <w:szCs w:val="20"/>
        </w:rPr>
        <w:t>II. Требовать от работников, обязанности которых связаны с осуществлением профессиональным участником деятельности на рынке ценных бумаг, письменных объяснений по вопросам, возникающим в ходе исполнения им своих обязанностей;</w:t>
      </w:r>
    </w:p>
    <w:p w:rsidR="00057931" w:rsidRPr="004D5039" w:rsidRDefault="00057931" w:rsidP="00633629">
      <w:pPr>
        <w:snapToGrid w:val="0"/>
        <w:rPr>
          <w:sz w:val="20"/>
          <w:szCs w:val="20"/>
        </w:rPr>
      </w:pPr>
      <w:r w:rsidRPr="004D5039">
        <w:rPr>
          <w:sz w:val="20"/>
          <w:szCs w:val="20"/>
        </w:rPr>
        <w:t>III. Требовать любые документы юридического лица - профессионального участника;</w:t>
      </w:r>
    </w:p>
    <w:p w:rsidR="00057931" w:rsidRPr="004D5039" w:rsidRDefault="00057931" w:rsidP="00633629">
      <w:pPr>
        <w:snapToGrid w:val="0"/>
        <w:rPr>
          <w:sz w:val="20"/>
          <w:szCs w:val="20"/>
        </w:rPr>
      </w:pPr>
      <w:r w:rsidRPr="004D5039">
        <w:rPr>
          <w:sz w:val="20"/>
          <w:szCs w:val="20"/>
        </w:rPr>
        <w:t>IV. Знакомиться с содержанием баз данных и регистров профессионального участника, непосредственно связанных с осуществлением деятельности на рынке ценных бумаг.</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I, II и IV</w:t>
      </w:r>
    </w:p>
    <w:p w:rsidR="00057931" w:rsidRPr="004D5039" w:rsidRDefault="00057931" w:rsidP="00633629">
      <w:pPr>
        <w:snapToGrid w:val="0"/>
        <w:rPr>
          <w:sz w:val="20"/>
          <w:szCs w:val="20"/>
        </w:rPr>
      </w:pPr>
      <w:r w:rsidRPr="004D5039">
        <w:rPr>
          <w:sz w:val="20"/>
          <w:szCs w:val="20"/>
        </w:rPr>
        <w:t>B. II, III и IV</w:t>
      </w:r>
    </w:p>
    <w:p w:rsidR="00057931" w:rsidRPr="004D5039" w:rsidRDefault="00057931" w:rsidP="00633629">
      <w:pPr>
        <w:snapToGrid w:val="0"/>
        <w:rPr>
          <w:sz w:val="20"/>
          <w:szCs w:val="20"/>
        </w:rPr>
      </w:pPr>
      <w:r w:rsidRPr="004D5039">
        <w:rPr>
          <w:sz w:val="20"/>
          <w:szCs w:val="20"/>
        </w:rPr>
        <w:t>C. Только III и IV</w:t>
      </w:r>
    </w:p>
    <w:p w:rsidR="00057931" w:rsidRPr="004D5039" w:rsidRDefault="00057931" w:rsidP="00633629">
      <w:pPr>
        <w:snapToGrid w:val="0"/>
        <w:rPr>
          <w:sz w:val="20"/>
          <w:szCs w:val="20"/>
        </w:rPr>
      </w:pPr>
      <w:r w:rsidRPr="004D5039">
        <w:rPr>
          <w:sz w:val="20"/>
          <w:szCs w:val="20"/>
        </w:rPr>
        <w:t>D. Только II и IV</w:t>
      </w:r>
    </w:p>
    <w:p w:rsidR="00057931" w:rsidRPr="004D5039" w:rsidRDefault="00057931" w:rsidP="00633629">
      <w:pPr>
        <w:snapToGrid w:val="0"/>
        <w:rPr>
          <w:sz w:val="20"/>
          <w:szCs w:val="20"/>
        </w:rPr>
      </w:pPr>
    </w:p>
    <w:p w:rsidR="00057931" w:rsidRPr="004D5039" w:rsidRDefault="00057931" w:rsidP="008428B4">
      <w:pPr>
        <w:snapToGrid w:val="0"/>
        <w:rPr>
          <w:sz w:val="20"/>
          <w:szCs w:val="20"/>
        </w:rPr>
      </w:pPr>
      <w:r w:rsidRPr="004D5039">
        <w:rPr>
          <w:sz w:val="20"/>
          <w:szCs w:val="20"/>
        </w:rPr>
        <w:t>Код вопроса: 10.2.13</w:t>
      </w:r>
    </w:p>
    <w:p w:rsidR="00057931" w:rsidRPr="004D5039" w:rsidRDefault="00057931" w:rsidP="008428B4">
      <w:pPr>
        <w:snapToGrid w:val="0"/>
        <w:rPr>
          <w:sz w:val="20"/>
          <w:szCs w:val="20"/>
        </w:rPr>
      </w:pPr>
      <w:r w:rsidRPr="004D5039">
        <w:rPr>
          <w:sz w:val="20"/>
          <w:szCs w:val="20"/>
        </w:rPr>
        <w:t>Укажите последовательность действий, которые обязан предпринять контролер в случае выявления нарушения профессиональным участником рынка ценных бумаг требований законодательства РФ?</w:t>
      </w:r>
    </w:p>
    <w:p w:rsidR="00057931" w:rsidRPr="004D5039" w:rsidRDefault="00057931" w:rsidP="008428B4">
      <w:pPr>
        <w:snapToGrid w:val="0"/>
        <w:rPr>
          <w:sz w:val="20"/>
          <w:szCs w:val="20"/>
        </w:rPr>
      </w:pPr>
      <w:r w:rsidRPr="004D5039">
        <w:rPr>
          <w:sz w:val="20"/>
          <w:szCs w:val="20"/>
        </w:rPr>
        <w:t>I. Уведомить Банк России о соответствующих нарушениях профучастника;</w:t>
      </w:r>
    </w:p>
    <w:p w:rsidR="00057931" w:rsidRPr="004D5039" w:rsidRDefault="00057931" w:rsidP="008428B4">
      <w:pPr>
        <w:snapToGrid w:val="0"/>
        <w:rPr>
          <w:sz w:val="20"/>
          <w:szCs w:val="20"/>
        </w:rPr>
      </w:pPr>
      <w:r w:rsidRPr="004D5039">
        <w:rPr>
          <w:sz w:val="20"/>
          <w:szCs w:val="20"/>
        </w:rPr>
        <w:t>II. Незамедлительно уведомить руководителя профучастника о выявленном нарушении;</w:t>
      </w:r>
    </w:p>
    <w:p w:rsidR="00057931" w:rsidRPr="004D5039" w:rsidRDefault="00057931" w:rsidP="008428B4">
      <w:pPr>
        <w:snapToGrid w:val="0"/>
        <w:rPr>
          <w:sz w:val="20"/>
          <w:szCs w:val="20"/>
        </w:rPr>
      </w:pPr>
      <w:r w:rsidRPr="004D5039">
        <w:rPr>
          <w:sz w:val="20"/>
          <w:szCs w:val="20"/>
        </w:rPr>
        <w:t>III. Представить руководителю отчет о результатах проведенной проверки;</w:t>
      </w:r>
    </w:p>
    <w:p w:rsidR="00057931" w:rsidRPr="004D5039" w:rsidRDefault="00057931" w:rsidP="008428B4">
      <w:pPr>
        <w:snapToGrid w:val="0"/>
        <w:rPr>
          <w:sz w:val="20"/>
          <w:szCs w:val="20"/>
        </w:rPr>
      </w:pPr>
      <w:r w:rsidRPr="004D5039">
        <w:rPr>
          <w:sz w:val="20"/>
          <w:szCs w:val="20"/>
        </w:rPr>
        <w:t>IV. Провести проверку на предмет установления причин совершения нарушения и виновных в нем лиц.</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A. I, II, III и IV</w:t>
      </w:r>
    </w:p>
    <w:p w:rsidR="00057931" w:rsidRPr="004D5039" w:rsidRDefault="00057931" w:rsidP="008428B4">
      <w:pPr>
        <w:snapToGrid w:val="0"/>
        <w:rPr>
          <w:sz w:val="20"/>
          <w:szCs w:val="20"/>
        </w:rPr>
      </w:pPr>
      <w:r w:rsidRPr="004D5039">
        <w:rPr>
          <w:sz w:val="20"/>
          <w:szCs w:val="20"/>
        </w:rPr>
        <w:t>B. I, IV, II и III</w:t>
      </w:r>
    </w:p>
    <w:p w:rsidR="00057931" w:rsidRPr="004D5039" w:rsidRDefault="00057931" w:rsidP="008428B4">
      <w:pPr>
        <w:snapToGrid w:val="0"/>
        <w:rPr>
          <w:sz w:val="20"/>
          <w:szCs w:val="20"/>
        </w:rPr>
      </w:pPr>
      <w:r w:rsidRPr="004D5039">
        <w:rPr>
          <w:sz w:val="20"/>
          <w:szCs w:val="20"/>
        </w:rPr>
        <w:t>C. Только II, IV и III</w:t>
      </w:r>
    </w:p>
    <w:p w:rsidR="00057931" w:rsidRPr="004D5039" w:rsidRDefault="00057931" w:rsidP="008428B4">
      <w:pPr>
        <w:snapToGrid w:val="0"/>
        <w:rPr>
          <w:sz w:val="20"/>
          <w:szCs w:val="20"/>
        </w:rPr>
      </w:pPr>
      <w:r w:rsidRPr="004D5039">
        <w:rPr>
          <w:sz w:val="20"/>
          <w:szCs w:val="20"/>
        </w:rPr>
        <w:t>D. Только I, IV и III</w:t>
      </w:r>
    </w:p>
    <w:p w:rsidR="00057931" w:rsidRPr="004D5039" w:rsidRDefault="00057931" w:rsidP="008428B4">
      <w:pPr>
        <w:snapToGrid w:val="0"/>
        <w:rPr>
          <w:sz w:val="20"/>
          <w:szCs w:val="20"/>
        </w:rPr>
      </w:pPr>
    </w:p>
    <w:p w:rsidR="00057931" w:rsidRPr="004D5039" w:rsidRDefault="00057931" w:rsidP="008428B4">
      <w:pPr>
        <w:snapToGrid w:val="0"/>
        <w:rPr>
          <w:sz w:val="20"/>
          <w:szCs w:val="20"/>
        </w:rPr>
      </w:pPr>
      <w:r w:rsidRPr="004D5039">
        <w:rPr>
          <w:sz w:val="20"/>
          <w:szCs w:val="20"/>
        </w:rPr>
        <w:t>Код вопроса: 10.2.14</w:t>
      </w:r>
    </w:p>
    <w:p w:rsidR="00057931" w:rsidRPr="004D5039" w:rsidRDefault="00057931" w:rsidP="008428B4">
      <w:pPr>
        <w:snapToGrid w:val="0"/>
        <w:rPr>
          <w:sz w:val="20"/>
          <w:szCs w:val="20"/>
        </w:rPr>
      </w:pPr>
      <w:r w:rsidRPr="004D5039">
        <w:rPr>
          <w:sz w:val="20"/>
          <w:szCs w:val="20"/>
        </w:rPr>
        <w:t>Руководитель профессионального участника рынка ценных бумаг обязан информировать Банк России о фактах:</w:t>
      </w:r>
    </w:p>
    <w:p w:rsidR="00057931" w:rsidRPr="004D5039" w:rsidRDefault="00057931" w:rsidP="008428B4">
      <w:pPr>
        <w:snapToGrid w:val="0"/>
        <w:rPr>
          <w:sz w:val="20"/>
          <w:szCs w:val="20"/>
        </w:rPr>
      </w:pPr>
      <w:r w:rsidRPr="004D5039">
        <w:rPr>
          <w:sz w:val="20"/>
          <w:szCs w:val="20"/>
        </w:rPr>
        <w:t>I. Нарушения профессиональным участником рынка ценных бумаг требований законодательства РФ;</w:t>
      </w:r>
    </w:p>
    <w:p w:rsidR="00057931" w:rsidRPr="004D5039" w:rsidRDefault="00057931" w:rsidP="008428B4">
      <w:pPr>
        <w:snapToGrid w:val="0"/>
        <w:rPr>
          <w:sz w:val="20"/>
          <w:szCs w:val="20"/>
        </w:rPr>
      </w:pPr>
      <w:r w:rsidRPr="004D5039">
        <w:rPr>
          <w:sz w:val="20"/>
          <w:szCs w:val="20"/>
        </w:rPr>
        <w:t>II. Несоблюдении профессиональным участником требований к размеру собственных средств профессионального участника, а также иных расчетных нормативов и показателей, установленных нормативными правовыми актами Российской Федерации о ценных бумагах, нормативными актами Банка России;</w:t>
      </w:r>
    </w:p>
    <w:p w:rsidR="00057931" w:rsidRPr="004D5039" w:rsidRDefault="00057931" w:rsidP="008428B4">
      <w:pPr>
        <w:snapToGrid w:val="0"/>
        <w:rPr>
          <w:sz w:val="20"/>
          <w:szCs w:val="20"/>
        </w:rPr>
      </w:pPr>
      <w:r w:rsidRPr="004D5039">
        <w:rPr>
          <w:sz w:val="20"/>
          <w:szCs w:val="20"/>
        </w:rPr>
        <w:t>III. Нарушение профессиональным участником требований нормативных правовых актов Российской Федерации о ценных бумагах, нормативных актов Банка России, повлекшем уменьшение стоимости активов клиентов;</w:t>
      </w:r>
    </w:p>
    <w:p w:rsidR="00057931" w:rsidRPr="004D5039" w:rsidRDefault="00057931" w:rsidP="008428B4">
      <w:pPr>
        <w:snapToGrid w:val="0"/>
        <w:rPr>
          <w:sz w:val="20"/>
          <w:szCs w:val="20"/>
        </w:rPr>
      </w:pPr>
      <w:r w:rsidRPr="004D5039">
        <w:rPr>
          <w:sz w:val="20"/>
          <w:szCs w:val="20"/>
        </w:rPr>
        <w:t>IV. Нарушения требований законодательства Российской Федерации, а также подзаконных нормативных правовых актов Российской Федерации, нормативных актов Банка России, клиентами профессионального участника</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A. I, II и III</w:t>
      </w:r>
    </w:p>
    <w:p w:rsidR="00057931" w:rsidRPr="004D5039" w:rsidRDefault="00057931" w:rsidP="008428B4">
      <w:pPr>
        <w:snapToGrid w:val="0"/>
        <w:rPr>
          <w:sz w:val="20"/>
          <w:szCs w:val="20"/>
        </w:rPr>
      </w:pPr>
      <w:r w:rsidRPr="004D5039">
        <w:rPr>
          <w:sz w:val="20"/>
          <w:szCs w:val="20"/>
        </w:rPr>
        <w:t>B. II, III и IV</w:t>
      </w:r>
    </w:p>
    <w:p w:rsidR="00057931" w:rsidRPr="004D5039" w:rsidRDefault="00057931" w:rsidP="008428B4">
      <w:pPr>
        <w:snapToGrid w:val="0"/>
        <w:rPr>
          <w:sz w:val="20"/>
          <w:szCs w:val="20"/>
        </w:rPr>
      </w:pPr>
      <w:r w:rsidRPr="004D5039">
        <w:rPr>
          <w:sz w:val="20"/>
          <w:szCs w:val="20"/>
        </w:rPr>
        <w:t>C. Только III и IV</w:t>
      </w:r>
    </w:p>
    <w:p w:rsidR="00057931" w:rsidRPr="004D5039" w:rsidRDefault="00057931" w:rsidP="008428B4">
      <w:pPr>
        <w:snapToGrid w:val="0"/>
        <w:rPr>
          <w:sz w:val="20"/>
          <w:szCs w:val="20"/>
        </w:rPr>
      </w:pPr>
      <w:r w:rsidRPr="004D5039">
        <w:rPr>
          <w:sz w:val="20"/>
          <w:szCs w:val="20"/>
        </w:rPr>
        <w:t>D. Во всех перечисленных случаях</w:t>
      </w:r>
    </w:p>
    <w:p w:rsidR="00057931" w:rsidRPr="004D5039" w:rsidRDefault="00057931" w:rsidP="008428B4">
      <w:pPr>
        <w:snapToGrid w:val="0"/>
        <w:rPr>
          <w:sz w:val="20"/>
          <w:szCs w:val="20"/>
        </w:rPr>
      </w:pPr>
    </w:p>
    <w:p w:rsidR="00057931" w:rsidRPr="004D5039" w:rsidRDefault="00057931" w:rsidP="008428B4">
      <w:pPr>
        <w:snapToGrid w:val="0"/>
        <w:rPr>
          <w:sz w:val="20"/>
          <w:szCs w:val="20"/>
        </w:rPr>
      </w:pPr>
      <w:r w:rsidRPr="004D5039">
        <w:rPr>
          <w:sz w:val="20"/>
          <w:szCs w:val="20"/>
        </w:rPr>
        <w:t>Код вопроса: 10.1.15</w:t>
      </w:r>
    </w:p>
    <w:p w:rsidR="00057931" w:rsidRPr="004D5039" w:rsidRDefault="00057931" w:rsidP="008428B4">
      <w:pPr>
        <w:snapToGrid w:val="0"/>
        <w:rPr>
          <w:sz w:val="20"/>
          <w:szCs w:val="20"/>
        </w:rPr>
      </w:pPr>
      <w:r w:rsidRPr="004D5039">
        <w:rPr>
          <w:sz w:val="20"/>
          <w:szCs w:val="20"/>
        </w:rPr>
        <w:t>В какие сроки, установленные Инструкцией о внутреннем контроле, контролер профучастника обязан представить руководителю профессионального участника квартальный отчет о проделанной работе (при отсутствии у профессионального участника филиалов)?</w:t>
      </w:r>
    </w:p>
    <w:p w:rsidR="00057931" w:rsidRPr="004D5039" w:rsidRDefault="00057931" w:rsidP="008428B4">
      <w:pPr>
        <w:snapToGrid w:val="0"/>
        <w:rPr>
          <w:sz w:val="20"/>
          <w:szCs w:val="20"/>
        </w:rPr>
      </w:pPr>
      <w:r w:rsidRPr="004D5039">
        <w:rPr>
          <w:sz w:val="20"/>
          <w:szCs w:val="20"/>
        </w:rPr>
        <w:t>I. Не позднее 30 дней с даты окончания квартала;</w:t>
      </w:r>
    </w:p>
    <w:p w:rsidR="00057931" w:rsidRPr="004D5039" w:rsidRDefault="00057931" w:rsidP="008428B4">
      <w:pPr>
        <w:snapToGrid w:val="0"/>
        <w:rPr>
          <w:sz w:val="20"/>
          <w:szCs w:val="20"/>
        </w:rPr>
      </w:pPr>
      <w:r w:rsidRPr="004D5039">
        <w:rPr>
          <w:sz w:val="20"/>
          <w:szCs w:val="20"/>
        </w:rPr>
        <w:t>II. Не позднее 20 дней с даты окончания квартала;</w:t>
      </w:r>
    </w:p>
    <w:p w:rsidR="00057931" w:rsidRPr="004D5039" w:rsidRDefault="00057931" w:rsidP="008428B4">
      <w:pPr>
        <w:snapToGrid w:val="0"/>
        <w:rPr>
          <w:sz w:val="20"/>
          <w:szCs w:val="20"/>
        </w:rPr>
      </w:pPr>
      <w:r w:rsidRPr="004D5039">
        <w:rPr>
          <w:sz w:val="20"/>
          <w:szCs w:val="20"/>
        </w:rPr>
        <w:t>III. Не позднее 10 рабочих дней с даты окончания квартала.</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A. Только I</w:t>
      </w:r>
    </w:p>
    <w:p w:rsidR="00057931" w:rsidRPr="004D5039" w:rsidRDefault="00057931" w:rsidP="008428B4">
      <w:pPr>
        <w:snapToGrid w:val="0"/>
        <w:rPr>
          <w:sz w:val="20"/>
          <w:szCs w:val="20"/>
        </w:rPr>
      </w:pPr>
      <w:r w:rsidRPr="004D5039">
        <w:rPr>
          <w:sz w:val="20"/>
          <w:szCs w:val="20"/>
        </w:rPr>
        <w:t>B. Только II</w:t>
      </w:r>
    </w:p>
    <w:p w:rsidR="00057931" w:rsidRPr="004D5039" w:rsidRDefault="00057931" w:rsidP="008428B4">
      <w:pPr>
        <w:snapToGrid w:val="0"/>
        <w:rPr>
          <w:sz w:val="20"/>
          <w:szCs w:val="20"/>
        </w:rPr>
      </w:pPr>
      <w:r w:rsidRPr="004D5039">
        <w:rPr>
          <w:sz w:val="20"/>
          <w:szCs w:val="20"/>
        </w:rPr>
        <w:t>C. Только III</w:t>
      </w:r>
    </w:p>
    <w:p w:rsidR="00057931" w:rsidRPr="004D5039" w:rsidRDefault="00057931" w:rsidP="008428B4">
      <w:pPr>
        <w:snapToGrid w:val="0"/>
        <w:rPr>
          <w:sz w:val="20"/>
          <w:szCs w:val="20"/>
        </w:rPr>
      </w:pPr>
    </w:p>
    <w:p w:rsidR="00057931" w:rsidRPr="004D5039" w:rsidRDefault="00057931" w:rsidP="00633629">
      <w:pPr>
        <w:snapToGrid w:val="0"/>
        <w:rPr>
          <w:sz w:val="20"/>
          <w:szCs w:val="20"/>
        </w:rPr>
      </w:pPr>
      <w:r w:rsidRPr="004D5039">
        <w:rPr>
          <w:sz w:val="20"/>
          <w:szCs w:val="20"/>
        </w:rPr>
        <w:t>Код вопроса: 10.1.16</w:t>
      </w:r>
    </w:p>
    <w:p w:rsidR="00057931" w:rsidRPr="004D5039" w:rsidRDefault="00057931" w:rsidP="00633629">
      <w:pPr>
        <w:snapToGrid w:val="0"/>
        <w:rPr>
          <w:sz w:val="20"/>
          <w:szCs w:val="20"/>
        </w:rPr>
      </w:pPr>
      <w:r w:rsidRPr="004D5039">
        <w:rPr>
          <w:sz w:val="20"/>
          <w:szCs w:val="20"/>
        </w:rPr>
        <w:t>Какие обобщенные сведения должен содержать квартальный отчет контролера профессионального участника рынка ценных бумаг?</w:t>
      </w:r>
    </w:p>
    <w:p w:rsidR="00057931" w:rsidRPr="004D5039" w:rsidRDefault="00057931" w:rsidP="00633629">
      <w:pPr>
        <w:snapToGrid w:val="0"/>
        <w:rPr>
          <w:sz w:val="20"/>
          <w:szCs w:val="20"/>
        </w:rPr>
      </w:pPr>
      <w:r w:rsidRPr="004D5039">
        <w:rPr>
          <w:sz w:val="20"/>
          <w:szCs w:val="20"/>
        </w:rPr>
        <w:t>I. О проведенных за квартал проверках и их результатах;</w:t>
      </w:r>
    </w:p>
    <w:p w:rsidR="00057931" w:rsidRPr="004D5039" w:rsidRDefault="00057931" w:rsidP="00633629">
      <w:pPr>
        <w:snapToGrid w:val="0"/>
        <w:rPr>
          <w:sz w:val="20"/>
          <w:szCs w:val="20"/>
        </w:rPr>
      </w:pPr>
      <w:r w:rsidRPr="004D5039">
        <w:rPr>
          <w:sz w:val="20"/>
          <w:szCs w:val="20"/>
        </w:rPr>
        <w:t>II. О причинах совершения нарушений;</w:t>
      </w:r>
    </w:p>
    <w:p w:rsidR="00057931" w:rsidRPr="004D5039" w:rsidRDefault="00057931" w:rsidP="00633629">
      <w:pPr>
        <w:snapToGrid w:val="0"/>
        <w:rPr>
          <w:sz w:val="20"/>
          <w:szCs w:val="20"/>
        </w:rPr>
      </w:pPr>
      <w:r w:rsidRPr="004D5039">
        <w:rPr>
          <w:sz w:val="20"/>
          <w:szCs w:val="20"/>
        </w:rPr>
        <w:t>III. О мерах, принятых для устранения и предупреждения нарушений;</w:t>
      </w:r>
    </w:p>
    <w:p w:rsidR="00057931" w:rsidRPr="004D5039" w:rsidRDefault="00057931" w:rsidP="00633629">
      <w:pPr>
        <w:snapToGrid w:val="0"/>
        <w:rPr>
          <w:sz w:val="20"/>
          <w:szCs w:val="20"/>
        </w:rPr>
      </w:pPr>
      <w:r w:rsidRPr="004D5039">
        <w:rPr>
          <w:sz w:val="20"/>
          <w:szCs w:val="20"/>
        </w:rPr>
        <w:t>IV. О рекомендациях по предупреждению нарушений.</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I, II и III</w:t>
      </w:r>
    </w:p>
    <w:p w:rsidR="00057931" w:rsidRPr="004D5039" w:rsidRDefault="00057931" w:rsidP="00633629">
      <w:pPr>
        <w:snapToGrid w:val="0"/>
        <w:rPr>
          <w:sz w:val="20"/>
          <w:szCs w:val="20"/>
        </w:rPr>
      </w:pPr>
      <w:r w:rsidRPr="004D5039">
        <w:rPr>
          <w:sz w:val="20"/>
          <w:szCs w:val="20"/>
        </w:rPr>
        <w:t>B. I, III и IV</w:t>
      </w:r>
    </w:p>
    <w:p w:rsidR="00057931" w:rsidRPr="004D5039" w:rsidRDefault="00057931" w:rsidP="00633629">
      <w:pPr>
        <w:snapToGrid w:val="0"/>
        <w:rPr>
          <w:sz w:val="20"/>
          <w:szCs w:val="20"/>
        </w:rPr>
      </w:pPr>
      <w:r w:rsidRPr="004D5039">
        <w:rPr>
          <w:sz w:val="20"/>
          <w:szCs w:val="20"/>
        </w:rPr>
        <w:t>C. II, III и IV</w:t>
      </w:r>
    </w:p>
    <w:p w:rsidR="00057931" w:rsidRPr="004D5039" w:rsidRDefault="00057931" w:rsidP="00633629">
      <w:pPr>
        <w:snapToGrid w:val="0"/>
        <w:rPr>
          <w:sz w:val="20"/>
          <w:szCs w:val="20"/>
        </w:rPr>
      </w:pPr>
      <w:r w:rsidRPr="004D5039">
        <w:rPr>
          <w:sz w:val="20"/>
          <w:szCs w:val="20"/>
        </w:rPr>
        <w:t>D. Все перечисленное выше</w:t>
      </w:r>
    </w:p>
    <w:p w:rsidR="00057931" w:rsidRPr="004D5039" w:rsidRDefault="00057931" w:rsidP="00633629">
      <w:pPr>
        <w:snapToGrid w:val="0"/>
        <w:rPr>
          <w:sz w:val="20"/>
          <w:szCs w:val="20"/>
        </w:rPr>
      </w:pPr>
    </w:p>
    <w:p w:rsidR="00057931" w:rsidRPr="004D5039" w:rsidRDefault="00057931" w:rsidP="008428B4">
      <w:pPr>
        <w:snapToGrid w:val="0"/>
        <w:rPr>
          <w:sz w:val="20"/>
          <w:szCs w:val="20"/>
        </w:rPr>
      </w:pPr>
      <w:r w:rsidRPr="004D5039">
        <w:rPr>
          <w:sz w:val="20"/>
          <w:szCs w:val="20"/>
        </w:rPr>
        <w:t>Код вопроса: 10.1.17</w:t>
      </w:r>
    </w:p>
    <w:p w:rsidR="00057931" w:rsidRPr="004D5039" w:rsidRDefault="00057931" w:rsidP="008428B4">
      <w:pPr>
        <w:snapToGrid w:val="0"/>
        <w:rPr>
          <w:sz w:val="20"/>
          <w:szCs w:val="20"/>
        </w:rPr>
      </w:pPr>
      <w:r w:rsidRPr="004D5039">
        <w:rPr>
          <w:sz w:val="20"/>
          <w:szCs w:val="20"/>
        </w:rPr>
        <w:t>Обязан ли контролер профессионального участника рынка ценных бумаг представлять руководителю профессионального участника отчет о проделанной работе за прошедший год?</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A. Обязан</w:t>
      </w:r>
    </w:p>
    <w:p w:rsidR="00057931" w:rsidRPr="004D5039" w:rsidRDefault="00057931" w:rsidP="008428B4">
      <w:pPr>
        <w:snapToGrid w:val="0"/>
        <w:rPr>
          <w:sz w:val="20"/>
          <w:szCs w:val="20"/>
        </w:rPr>
      </w:pPr>
      <w:r w:rsidRPr="004D5039">
        <w:rPr>
          <w:sz w:val="20"/>
          <w:szCs w:val="20"/>
        </w:rPr>
        <w:t>B. Не обязан</w:t>
      </w:r>
    </w:p>
    <w:p w:rsidR="00057931" w:rsidRPr="004D5039" w:rsidRDefault="00057931" w:rsidP="008428B4">
      <w:pPr>
        <w:snapToGrid w:val="0"/>
        <w:rPr>
          <w:sz w:val="20"/>
          <w:szCs w:val="20"/>
        </w:rPr>
      </w:pPr>
      <w:r w:rsidRPr="004D5039">
        <w:rPr>
          <w:sz w:val="20"/>
          <w:szCs w:val="20"/>
        </w:rPr>
        <w:t>C. Обязан, если это предусмотрено Инструкцией о внутреннем контроле профучастника</w:t>
      </w:r>
    </w:p>
    <w:p w:rsidR="00057931" w:rsidRPr="004D5039" w:rsidRDefault="00057931" w:rsidP="008428B4">
      <w:pPr>
        <w:snapToGrid w:val="0"/>
        <w:rPr>
          <w:sz w:val="20"/>
          <w:szCs w:val="20"/>
        </w:rPr>
      </w:pPr>
      <w:r w:rsidRPr="004D5039">
        <w:rPr>
          <w:sz w:val="20"/>
          <w:szCs w:val="20"/>
        </w:rPr>
        <w:t>D. Данный вопрос не регулируется нормативными правовыми актами Российской Федерации о ценных бумагах, нормативными актами Банка России</w:t>
      </w:r>
    </w:p>
    <w:p w:rsidR="00057931" w:rsidRPr="004D5039" w:rsidRDefault="00057931" w:rsidP="008428B4">
      <w:pPr>
        <w:snapToGrid w:val="0"/>
        <w:rPr>
          <w:sz w:val="20"/>
          <w:szCs w:val="20"/>
        </w:rPr>
      </w:pPr>
    </w:p>
    <w:p w:rsidR="00057931" w:rsidRPr="004D5039" w:rsidRDefault="00057931" w:rsidP="008428B4">
      <w:pPr>
        <w:snapToGrid w:val="0"/>
        <w:rPr>
          <w:sz w:val="20"/>
          <w:szCs w:val="20"/>
        </w:rPr>
      </w:pPr>
      <w:r w:rsidRPr="004D5039">
        <w:rPr>
          <w:sz w:val="20"/>
          <w:szCs w:val="20"/>
        </w:rPr>
        <w:t>Код вопроса: 10.2.18</w:t>
      </w:r>
    </w:p>
    <w:p w:rsidR="00057931" w:rsidRPr="004D5039" w:rsidRDefault="00057931" w:rsidP="008428B4">
      <w:pPr>
        <w:widowControl w:val="0"/>
        <w:snapToGrid w:val="0"/>
        <w:rPr>
          <w:sz w:val="20"/>
          <w:szCs w:val="20"/>
        </w:rPr>
      </w:pPr>
      <w:r w:rsidRPr="004D5039">
        <w:rPr>
          <w:sz w:val="20"/>
          <w:szCs w:val="20"/>
        </w:rPr>
        <w:t>Отчет контролера профессионального участника рынка ценных бумаг о проделанной работе за квартал должен содержать обобщенные сведения:</w:t>
      </w:r>
    </w:p>
    <w:p w:rsidR="00057931" w:rsidRPr="004D5039" w:rsidRDefault="00057931" w:rsidP="008428B4">
      <w:pPr>
        <w:snapToGrid w:val="0"/>
        <w:rPr>
          <w:sz w:val="20"/>
          <w:szCs w:val="20"/>
        </w:rPr>
      </w:pPr>
      <w:r w:rsidRPr="004D5039">
        <w:rPr>
          <w:sz w:val="20"/>
          <w:szCs w:val="20"/>
        </w:rPr>
        <w:t>I. О соблюдении ограничений на проводимые профессиональным участником операции, установленных законодательством Российской Федерации, а также подзаконными нормативными правовыми актами Российской Федерации о ценных бумагах, нормативными актами Банка России;</w:t>
      </w:r>
    </w:p>
    <w:p w:rsidR="00057931" w:rsidRPr="004D5039" w:rsidRDefault="00057931" w:rsidP="008428B4">
      <w:pPr>
        <w:snapToGrid w:val="0"/>
        <w:rPr>
          <w:sz w:val="20"/>
          <w:szCs w:val="20"/>
        </w:rPr>
      </w:pPr>
      <w:r w:rsidRPr="004D5039">
        <w:rPr>
          <w:sz w:val="20"/>
          <w:szCs w:val="20"/>
        </w:rPr>
        <w:t>II. О реализации мер, направленных на предотвращение неправомерного использования служебной информации;</w:t>
      </w:r>
    </w:p>
    <w:p w:rsidR="00057931" w:rsidRPr="004D5039" w:rsidRDefault="00057931" w:rsidP="008428B4">
      <w:pPr>
        <w:snapToGrid w:val="0"/>
        <w:rPr>
          <w:sz w:val="20"/>
          <w:szCs w:val="20"/>
        </w:rPr>
      </w:pPr>
      <w:r w:rsidRPr="004D5039">
        <w:rPr>
          <w:sz w:val="20"/>
          <w:szCs w:val="20"/>
        </w:rPr>
        <w:t>III. О реализации мер по снижению рисков, связанных с профессиональной деятельностью на рынке ценных бумаг;</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А. Только I и II</w:t>
      </w:r>
    </w:p>
    <w:p w:rsidR="00057931" w:rsidRPr="004D5039" w:rsidRDefault="00057931" w:rsidP="008428B4">
      <w:pPr>
        <w:snapToGrid w:val="0"/>
        <w:rPr>
          <w:sz w:val="20"/>
          <w:szCs w:val="20"/>
        </w:rPr>
      </w:pPr>
      <w:r w:rsidRPr="004D5039">
        <w:rPr>
          <w:sz w:val="20"/>
          <w:szCs w:val="20"/>
        </w:rPr>
        <w:t>В. Только II и III</w:t>
      </w:r>
    </w:p>
    <w:p w:rsidR="00057931" w:rsidRPr="004D5039" w:rsidRDefault="00057931" w:rsidP="008428B4">
      <w:pPr>
        <w:snapToGrid w:val="0"/>
        <w:rPr>
          <w:sz w:val="20"/>
          <w:szCs w:val="20"/>
        </w:rPr>
      </w:pPr>
      <w:r w:rsidRPr="004D5039">
        <w:rPr>
          <w:sz w:val="20"/>
          <w:szCs w:val="20"/>
        </w:rPr>
        <w:t>C. Все перечисленные</w:t>
      </w:r>
    </w:p>
    <w:p w:rsidR="00057931" w:rsidRPr="004D5039" w:rsidRDefault="00057931" w:rsidP="008428B4">
      <w:pPr>
        <w:snapToGrid w:val="0"/>
        <w:rPr>
          <w:sz w:val="20"/>
          <w:szCs w:val="20"/>
        </w:rPr>
      </w:pPr>
      <w:r w:rsidRPr="004D5039">
        <w:rPr>
          <w:sz w:val="20"/>
          <w:szCs w:val="20"/>
        </w:rPr>
        <w:t>D. Ничего из перечисленного</w:t>
      </w:r>
    </w:p>
    <w:p w:rsidR="00057931" w:rsidRPr="004D5039" w:rsidRDefault="00057931" w:rsidP="008428B4">
      <w:pPr>
        <w:snapToGrid w:val="0"/>
        <w:rPr>
          <w:sz w:val="20"/>
          <w:szCs w:val="20"/>
        </w:rPr>
      </w:pPr>
    </w:p>
    <w:p w:rsidR="00057931" w:rsidRPr="004D5039" w:rsidRDefault="00057931" w:rsidP="00633629">
      <w:pPr>
        <w:snapToGrid w:val="0"/>
        <w:rPr>
          <w:sz w:val="20"/>
          <w:szCs w:val="20"/>
        </w:rPr>
      </w:pPr>
      <w:r w:rsidRPr="004D5039">
        <w:rPr>
          <w:sz w:val="20"/>
          <w:szCs w:val="20"/>
        </w:rPr>
        <w:t>Код вопроса: 10.1.19</w:t>
      </w:r>
    </w:p>
    <w:p w:rsidR="00057931" w:rsidRPr="004D5039" w:rsidRDefault="00057931" w:rsidP="00633629">
      <w:pPr>
        <w:snapToGrid w:val="0"/>
        <w:rPr>
          <w:sz w:val="20"/>
          <w:szCs w:val="20"/>
        </w:rPr>
      </w:pPr>
      <w:r w:rsidRPr="004D5039">
        <w:rPr>
          <w:sz w:val="20"/>
          <w:szCs w:val="20"/>
        </w:rPr>
        <w:t>В какие сроки контролер профессионального участника обязан предоставить руководителю профессионального участника квартальный отчет о проделанной работе (при наличии у профессионального участника филиалов, в которых функции контролера выполняет контролер филиала)?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Не позднее 30 дней с даты окончания квартала</w:t>
      </w:r>
    </w:p>
    <w:p w:rsidR="00057931" w:rsidRPr="004D5039" w:rsidRDefault="00057931" w:rsidP="00633629">
      <w:pPr>
        <w:snapToGrid w:val="0"/>
        <w:rPr>
          <w:sz w:val="20"/>
          <w:szCs w:val="20"/>
        </w:rPr>
      </w:pPr>
      <w:r w:rsidRPr="004D5039">
        <w:rPr>
          <w:sz w:val="20"/>
          <w:szCs w:val="20"/>
        </w:rPr>
        <w:t>B. Не позднее 15 дней с даты окончания квартала</w:t>
      </w:r>
    </w:p>
    <w:p w:rsidR="00057931" w:rsidRPr="004D5039" w:rsidRDefault="00057931" w:rsidP="00633629">
      <w:pPr>
        <w:snapToGrid w:val="0"/>
        <w:rPr>
          <w:sz w:val="20"/>
          <w:szCs w:val="20"/>
        </w:rPr>
      </w:pPr>
      <w:r w:rsidRPr="004D5039">
        <w:rPr>
          <w:sz w:val="20"/>
          <w:szCs w:val="20"/>
        </w:rPr>
        <w:t>C. Не позднее 10 дней с даты окончания квартала</w:t>
      </w:r>
    </w:p>
    <w:p w:rsidR="00057931" w:rsidRPr="004D5039" w:rsidRDefault="00057931" w:rsidP="00633629">
      <w:pPr>
        <w:snapToGrid w:val="0"/>
        <w:rPr>
          <w:sz w:val="20"/>
          <w:szCs w:val="20"/>
        </w:rPr>
      </w:pPr>
      <w:r w:rsidRPr="004D5039">
        <w:rPr>
          <w:sz w:val="20"/>
          <w:szCs w:val="20"/>
        </w:rPr>
        <w:t>D. Не позднее 20 рабочих дней с даты окончания квартала</w:t>
      </w:r>
    </w:p>
    <w:p w:rsidR="00057931" w:rsidRPr="004D5039" w:rsidRDefault="00057931" w:rsidP="00633629">
      <w:pPr>
        <w:snapToGrid w:val="0"/>
        <w:rPr>
          <w:sz w:val="20"/>
          <w:szCs w:val="20"/>
        </w:rPr>
      </w:pPr>
    </w:p>
    <w:p w:rsidR="00057931" w:rsidRPr="004D5039" w:rsidRDefault="00057931" w:rsidP="0068039C">
      <w:pPr>
        <w:pStyle w:val="NoSpacing"/>
        <w:rPr>
          <w:rFonts w:ascii="Times New Roman" w:hAnsi="Times New Roman" w:cs="Times New Roman"/>
          <w:sz w:val="20"/>
          <w:szCs w:val="20"/>
        </w:rPr>
      </w:pPr>
      <w:r w:rsidRPr="004D5039">
        <w:rPr>
          <w:rFonts w:ascii="Times New Roman" w:hAnsi="Times New Roman" w:cs="Times New Roman"/>
          <w:sz w:val="20"/>
          <w:szCs w:val="20"/>
        </w:rPr>
        <w:t>Код вопроса: 10.1.20</w:t>
      </w:r>
    </w:p>
    <w:p w:rsidR="00057931" w:rsidRPr="004D5039" w:rsidRDefault="00057931" w:rsidP="0068039C">
      <w:pPr>
        <w:pStyle w:val="NoSpacing"/>
        <w:rPr>
          <w:rFonts w:ascii="Times New Roman" w:hAnsi="Times New Roman" w:cs="Times New Roman"/>
          <w:sz w:val="20"/>
          <w:szCs w:val="20"/>
        </w:rPr>
      </w:pPr>
      <w:r w:rsidRPr="004D5039">
        <w:rPr>
          <w:rFonts w:ascii="Times New Roman" w:hAnsi="Times New Roman" w:cs="Times New Roman"/>
          <w:sz w:val="20"/>
          <w:szCs w:val="20"/>
        </w:rPr>
        <w:t>Кому из нижеперечисленных лиц, подотчетен в своей деятельности контролер филиала профессионального участника?</w:t>
      </w:r>
    </w:p>
    <w:p w:rsidR="00057931" w:rsidRPr="004D5039" w:rsidRDefault="00057931" w:rsidP="0068039C">
      <w:pPr>
        <w:pStyle w:val="NoSpacing"/>
        <w:rPr>
          <w:rFonts w:ascii="Times New Roman" w:hAnsi="Times New Roman" w:cs="Times New Roman"/>
          <w:sz w:val="20"/>
          <w:szCs w:val="20"/>
        </w:rPr>
      </w:pPr>
      <w:r w:rsidRPr="004D5039">
        <w:rPr>
          <w:rFonts w:ascii="Times New Roman" w:hAnsi="Times New Roman" w:cs="Times New Roman"/>
          <w:sz w:val="20"/>
          <w:szCs w:val="20"/>
        </w:rPr>
        <w:t>Ответы:</w:t>
      </w:r>
    </w:p>
    <w:p w:rsidR="00057931" w:rsidRPr="004D5039" w:rsidRDefault="00057931" w:rsidP="0068039C">
      <w:pPr>
        <w:pStyle w:val="NoSpacing"/>
        <w:rPr>
          <w:rFonts w:ascii="Times New Roman" w:hAnsi="Times New Roman" w:cs="Times New Roman"/>
          <w:sz w:val="20"/>
          <w:szCs w:val="20"/>
        </w:rPr>
      </w:pPr>
      <w:r w:rsidRPr="004D5039">
        <w:rPr>
          <w:rFonts w:ascii="Times New Roman" w:hAnsi="Times New Roman" w:cs="Times New Roman"/>
          <w:sz w:val="20"/>
          <w:szCs w:val="20"/>
        </w:rPr>
        <w:t>A. Руководителю филиала профессионального участника</w:t>
      </w:r>
    </w:p>
    <w:p w:rsidR="00057931" w:rsidRPr="004D5039" w:rsidRDefault="00057931" w:rsidP="0068039C">
      <w:pPr>
        <w:pStyle w:val="NoSpacing"/>
        <w:rPr>
          <w:rFonts w:ascii="Times New Roman" w:hAnsi="Times New Roman" w:cs="Times New Roman"/>
          <w:sz w:val="20"/>
          <w:szCs w:val="20"/>
        </w:rPr>
      </w:pPr>
      <w:r w:rsidRPr="004D5039">
        <w:rPr>
          <w:rFonts w:ascii="Times New Roman" w:hAnsi="Times New Roman" w:cs="Times New Roman"/>
          <w:sz w:val="20"/>
          <w:szCs w:val="20"/>
        </w:rPr>
        <w:t>B. Совету директоров профессионального участника ( при наличии)</w:t>
      </w:r>
    </w:p>
    <w:p w:rsidR="00057931" w:rsidRPr="004D5039" w:rsidRDefault="00057931" w:rsidP="0068039C">
      <w:pPr>
        <w:pStyle w:val="NoSpacing"/>
        <w:rPr>
          <w:rFonts w:ascii="Times New Roman" w:hAnsi="Times New Roman" w:cs="Times New Roman"/>
          <w:sz w:val="20"/>
          <w:szCs w:val="20"/>
        </w:rPr>
      </w:pPr>
      <w:r w:rsidRPr="004D5039">
        <w:rPr>
          <w:rFonts w:ascii="Times New Roman" w:hAnsi="Times New Roman" w:cs="Times New Roman"/>
          <w:sz w:val="20"/>
          <w:szCs w:val="20"/>
        </w:rPr>
        <w:t>C. Руководителю профессионального участника</w:t>
      </w:r>
    </w:p>
    <w:p w:rsidR="00057931" w:rsidRPr="004D5039" w:rsidRDefault="00057931" w:rsidP="0068039C">
      <w:pPr>
        <w:pStyle w:val="NoSpacing"/>
        <w:rPr>
          <w:rFonts w:ascii="Times New Roman" w:hAnsi="Times New Roman" w:cs="Times New Roman"/>
          <w:sz w:val="20"/>
          <w:szCs w:val="20"/>
        </w:rPr>
      </w:pPr>
      <w:r w:rsidRPr="004D5039">
        <w:rPr>
          <w:rFonts w:ascii="Times New Roman" w:hAnsi="Times New Roman" w:cs="Times New Roman"/>
          <w:sz w:val="20"/>
          <w:szCs w:val="20"/>
        </w:rPr>
        <w:t>D. Контролеру профессионального участника</w:t>
      </w:r>
    </w:p>
    <w:p w:rsidR="00057931" w:rsidRPr="004D5039" w:rsidRDefault="00057931" w:rsidP="00633629">
      <w:pPr>
        <w:snapToGrid w:val="0"/>
        <w:rPr>
          <w:sz w:val="20"/>
          <w:szCs w:val="20"/>
        </w:rPr>
      </w:pPr>
    </w:p>
    <w:p w:rsidR="00057931" w:rsidRPr="004D5039" w:rsidRDefault="00057931" w:rsidP="008428B4">
      <w:pPr>
        <w:snapToGrid w:val="0"/>
        <w:rPr>
          <w:sz w:val="20"/>
          <w:szCs w:val="20"/>
        </w:rPr>
      </w:pPr>
      <w:r w:rsidRPr="004D5039">
        <w:rPr>
          <w:sz w:val="20"/>
          <w:szCs w:val="20"/>
        </w:rPr>
        <w:t>Код вопроса: 10.1.21</w:t>
      </w:r>
    </w:p>
    <w:p w:rsidR="00057931" w:rsidRPr="004D5039" w:rsidRDefault="00057931" w:rsidP="008428B4">
      <w:pPr>
        <w:snapToGrid w:val="0"/>
        <w:rPr>
          <w:sz w:val="20"/>
          <w:szCs w:val="20"/>
        </w:rPr>
      </w:pPr>
      <w:r w:rsidRPr="004D5039">
        <w:rPr>
          <w:sz w:val="20"/>
          <w:szCs w:val="20"/>
        </w:rPr>
        <w:t>Кто осуществляет контроль за деятельностью контролера профессионального участника рынка ценных бумаг?</w:t>
      </w:r>
    </w:p>
    <w:p w:rsidR="00057931" w:rsidRPr="004D5039" w:rsidRDefault="00057931" w:rsidP="008428B4">
      <w:pPr>
        <w:snapToGrid w:val="0"/>
        <w:rPr>
          <w:sz w:val="20"/>
          <w:szCs w:val="20"/>
        </w:rPr>
      </w:pPr>
      <w:r w:rsidRPr="004D5039">
        <w:rPr>
          <w:sz w:val="20"/>
          <w:szCs w:val="20"/>
        </w:rPr>
        <w:t>I. Ревизионная комиссия профессионального участника;</w:t>
      </w:r>
    </w:p>
    <w:p w:rsidR="00057931" w:rsidRPr="004D5039" w:rsidRDefault="00057931" w:rsidP="008428B4">
      <w:pPr>
        <w:snapToGrid w:val="0"/>
        <w:rPr>
          <w:sz w:val="20"/>
          <w:szCs w:val="20"/>
        </w:rPr>
      </w:pPr>
      <w:r w:rsidRPr="004D5039">
        <w:rPr>
          <w:sz w:val="20"/>
          <w:szCs w:val="20"/>
        </w:rPr>
        <w:t>II. Совет директоров профессионального участника (Наблюдательный совет);</w:t>
      </w:r>
    </w:p>
    <w:p w:rsidR="00057931" w:rsidRPr="004D5039" w:rsidRDefault="00057931" w:rsidP="008428B4">
      <w:pPr>
        <w:snapToGrid w:val="0"/>
        <w:rPr>
          <w:sz w:val="20"/>
          <w:szCs w:val="20"/>
        </w:rPr>
      </w:pPr>
      <w:r w:rsidRPr="004D5039">
        <w:rPr>
          <w:sz w:val="20"/>
          <w:szCs w:val="20"/>
        </w:rPr>
        <w:t>III. Банк России;</w:t>
      </w:r>
    </w:p>
    <w:p w:rsidR="00057931" w:rsidRPr="004D5039" w:rsidRDefault="00057931" w:rsidP="008428B4">
      <w:pPr>
        <w:snapToGrid w:val="0"/>
        <w:rPr>
          <w:sz w:val="20"/>
          <w:szCs w:val="20"/>
        </w:rPr>
      </w:pPr>
      <w:r w:rsidRPr="004D5039">
        <w:rPr>
          <w:sz w:val="20"/>
          <w:szCs w:val="20"/>
        </w:rPr>
        <w:t>IV. Руководитель профессионального участника при отсутствии совета директоров (наблюдательного совета).</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A. Только I и II</w:t>
      </w:r>
    </w:p>
    <w:p w:rsidR="00057931" w:rsidRPr="004D5039" w:rsidRDefault="00057931" w:rsidP="008428B4">
      <w:pPr>
        <w:snapToGrid w:val="0"/>
        <w:rPr>
          <w:sz w:val="20"/>
          <w:szCs w:val="20"/>
        </w:rPr>
      </w:pPr>
      <w:r w:rsidRPr="004D5039">
        <w:rPr>
          <w:sz w:val="20"/>
          <w:szCs w:val="20"/>
        </w:rPr>
        <w:t>B. Только II и III</w:t>
      </w:r>
    </w:p>
    <w:p w:rsidR="00057931" w:rsidRPr="004D5039" w:rsidRDefault="00057931" w:rsidP="008428B4">
      <w:pPr>
        <w:snapToGrid w:val="0"/>
        <w:rPr>
          <w:sz w:val="20"/>
          <w:szCs w:val="20"/>
        </w:rPr>
      </w:pPr>
      <w:r w:rsidRPr="004D5039">
        <w:rPr>
          <w:sz w:val="20"/>
          <w:szCs w:val="20"/>
        </w:rPr>
        <w:t>C. Только I, II, и III</w:t>
      </w:r>
    </w:p>
    <w:p w:rsidR="00057931" w:rsidRPr="004D5039" w:rsidRDefault="00057931" w:rsidP="008428B4">
      <w:pPr>
        <w:snapToGrid w:val="0"/>
        <w:rPr>
          <w:sz w:val="20"/>
          <w:szCs w:val="20"/>
        </w:rPr>
      </w:pPr>
      <w:r w:rsidRPr="004D5039">
        <w:rPr>
          <w:sz w:val="20"/>
          <w:szCs w:val="20"/>
        </w:rPr>
        <w:t>D. Только II или IV</w:t>
      </w:r>
    </w:p>
    <w:p w:rsidR="00057931" w:rsidRPr="004D5039" w:rsidRDefault="00057931" w:rsidP="008428B4">
      <w:pPr>
        <w:snapToGrid w:val="0"/>
        <w:rPr>
          <w:sz w:val="20"/>
          <w:szCs w:val="20"/>
        </w:rPr>
      </w:pPr>
    </w:p>
    <w:p w:rsidR="00057931" w:rsidRPr="004D5039" w:rsidRDefault="00057931" w:rsidP="008428B4">
      <w:pPr>
        <w:snapToGrid w:val="0"/>
        <w:rPr>
          <w:sz w:val="20"/>
          <w:szCs w:val="20"/>
        </w:rPr>
      </w:pPr>
      <w:r w:rsidRPr="004D5039">
        <w:rPr>
          <w:sz w:val="20"/>
          <w:szCs w:val="20"/>
        </w:rPr>
        <w:t>Код вопроса: 10.2.22</w:t>
      </w:r>
    </w:p>
    <w:p w:rsidR="00057931" w:rsidRPr="004D5039" w:rsidRDefault="00057931" w:rsidP="008428B4">
      <w:pPr>
        <w:snapToGrid w:val="0"/>
        <w:rPr>
          <w:sz w:val="20"/>
          <w:szCs w:val="20"/>
        </w:rPr>
      </w:pPr>
      <w:r w:rsidRPr="004D5039">
        <w:rPr>
          <w:sz w:val="20"/>
          <w:szCs w:val="20"/>
        </w:rPr>
        <w:t>Ежеквартальный отчет о проделанной работе за квартал предоставляется контролером профессионального участника рынка ценных бумаг:</w:t>
      </w:r>
    </w:p>
    <w:p w:rsidR="00057931" w:rsidRPr="004D5039" w:rsidRDefault="00057931" w:rsidP="008428B4">
      <w:pPr>
        <w:snapToGrid w:val="0"/>
        <w:rPr>
          <w:sz w:val="20"/>
          <w:szCs w:val="20"/>
        </w:rPr>
      </w:pPr>
      <w:r w:rsidRPr="004D5039">
        <w:rPr>
          <w:sz w:val="20"/>
          <w:szCs w:val="20"/>
        </w:rPr>
        <w:t>I. Руководителю профессионального участника (при отсутствии совета директоров (наблюдательного совета);</w:t>
      </w:r>
    </w:p>
    <w:p w:rsidR="00057931" w:rsidRPr="004D5039" w:rsidRDefault="00057931" w:rsidP="008428B4">
      <w:pPr>
        <w:snapToGrid w:val="0"/>
        <w:rPr>
          <w:sz w:val="20"/>
          <w:szCs w:val="20"/>
        </w:rPr>
      </w:pPr>
      <w:r w:rsidRPr="004D5039">
        <w:rPr>
          <w:sz w:val="20"/>
          <w:szCs w:val="20"/>
        </w:rPr>
        <w:t>II. Совету директоров профессионального участника (наблюдательному совету);</w:t>
      </w:r>
    </w:p>
    <w:p w:rsidR="00057931" w:rsidRPr="004D5039" w:rsidRDefault="00057931" w:rsidP="008428B4">
      <w:pPr>
        <w:snapToGrid w:val="0"/>
        <w:rPr>
          <w:sz w:val="20"/>
          <w:szCs w:val="20"/>
        </w:rPr>
      </w:pPr>
      <w:r w:rsidRPr="004D5039">
        <w:rPr>
          <w:sz w:val="20"/>
          <w:szCs w:val="20"/>
        </w:rPr>
        <w:t>III. В Банк России;</w:t>
      </w:r>
    </w:p>
    <w:p w:rsidR="00057931" w:rsidRPr="004D5039" w:rsidRDefault="00057931" w:rsidP="008428B4">
      <w:pPr>
        <w:snapToGrid w:val="0"/>
        <w:rPr>
          <w:sz w:val="20"/>
          <w:szCs w:val="20"/>
        </w:rPr>
      </w:pPr>
      <w:r w:rsidRPr="004D5039">
        <w:rPr>
          <w:sz w:val="20"/>
          <w:szCs w:val="20"/>
        </w:rPr>
        <w:t>IV. Ревизионной комиссии;</w:t>
      </w:r>
    </w:p>
    <w:p w:rsidR="00057931" w:rsidRPr="004D5039" w:rsidRDefault="00057931" w:rsidP="008428B4">
      <w:pPr>
        <w:snapToGrid w:val="0"/>
        <w:rPr>
          <w:sz w:val="20"/>
          <w:szCs w:val="20"/>
        </w:rPr>
      </w:pPr>
      <w:r w:rsidRPr="004D5039">
        <w:rPr>
          <w:sz w:val="20"/>
          <w:szCs w:val="20"/>
        </w:rPr>
        <w:t>V. В саморегулируемую организацию, членом, которой состоит профессиональный участник.</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A. I, II и III</w:t>
      </w:r>
    </w:p>
    <w:p w:rsidR="00057931" w:rsidRPr="004D5039" w:rsidRDefault="00057931" w:rsidP="008428B4">
      <w:pPr>
        <w:snapToGrid w:val="0"/>
        <w:rPr>
          <w:sz w:val="20"/>
          <w:szCs w:val="20"/>
        </w:rPr>
      </w:pPr>
      <w:r w:rsidRPr="004D5039">
        <w:rPr>
          <w:sz w:val="20"/>
          <w:szCs w:val="20"/>
        </w:rPr>
        <w:t>B. Только V</w:t>
      </w:r>
    </w:p>
    <w:p w:rsidR="00057931" w:rsidRPr="004D5039" w:rsidRDefault="00057931" w:rsidP="008428B4">
      <w:pPr>
        <w:snapToGrid w:val="0"/>
        <w:rPr>
          <w:sz w:val="20"/>
          <w:szCs w:val="20"/>
        </w:rPr>
      </w:pPr>
      <w:r w:rsidRPr="004D5039">
        <w:rPr>
          <w:sz w:val="20"/>
          <w:szCs w:val="20"/>
        </w:rPr>
        <w:t>C. II или I</w:t>
      </w:r>
    </w:p>
    <w:p w:rsidR="00057931" w:rsidRPr="004D5039" w:rsidRDefault="00057931" w:rsidP="008428B4">
      <w:pPr>
        <w:snapToGrid w:val="0"/>
        <w:rPr>
          <w:sz w:val="20"/>
          <w:szCs w:val="20"/>
        </w:rPr>
      </w:pPr>
      <w:r w:rsidRPr="004D5039">
        <w:rPr>
          <w:sz w:val="20"/>
          <w:szCs w:val="20"/>
        </w:rPr>
        <w:t>D. II, III и IV</w:t>
      </w:r>
    </w:p>
    <w:p w:rsidR="00057931" w:rsidRPr="004D5039" w:rsidRDefault="00057931" w:rsidP="00B16A43">
      <w:pPr>
        <w:autoSpaceDE w:val="0"/>
        <w:jc w:val="center"/>
        <w:rPr>
          <w:sz w:val="20"/>
          <w:szCs w:val="20"/>
        </w:rPr>
      </w:pPr>
    </w:p>
    <w:p w:rsidR="00057931" w:rsidRPr="004D5039" w:rsidRDefault="00057931" w:rsidP="009B6F24">
      <w:pPr>
        <w:autoSpaceDE w:val="0"/>
        <w:rPr>
          <w:b/>
          <w:bCs/>
          <w:sz w:val="20"/>
          <w:szCs w:val="20"/>
        </w:rPr>
      </w:pPr>
      <w:bookmarkStart w:id="3" w:name="Par146"/>
      <w:bookmarkEnd w:id="3"/>
      <w:r w:rsidRPr="004D5039">
        <w:rPr>
          <w:b/>
          <w:bCs/>
          <w:sz w:val="20"/>
          <w:szCs w:val="20"/>
        </w:rPr>
        <w:t>Глава 11. Организация системы управления рисками регистратора</w:t>
      </w:r>
    </w:p>
    <w:p w:rsidR="00057931" w:rsidRPr="004D5039" w:rsidRDefault="00057931" w:rsidP="00B16A43">
      <w:pPr>
        <w:autoSpaceDE w:val="0"/>
        <w:jc w:val="center"/>
        <w:rPr>
          <w:sz w:val="20"/>
          <w:szCs w:val="20"/>
        </w:rPr>
      </w:pPr>
    </w:p>
    <w:p w:rsidR="00057931" w:rsidRPr="004D5039" w:rsidRDefault="00057931" w:rsidP="00633629">
      <w:pPr>
        <w:snapToGrid w:val="0"/>
        <w:rPr>
          <w:sz w:val="20"/>
          <w:szCs w:val="20"/>
        </w:rPr>
      </w:pPr>
      <w:r w:rsidRPr="004D5039">
        <w:rPr>
          <w:sz w:val="20"/>
          <w:szCs w:val="20"/>
        </w:rPr>
        <w:t>Код вопроса: 11.1.1</w:t>
      </w:r>
    </w:p>
    <w:p w:rsidR="00057931" w:rsidRPr="004D5039" w:rsidRDefault="00057931" w:rsidP="00633629">
      <w:pPr>
        <w:snapToGrid w:val="0"/>
        <w:rPr>
          <w:sz w:val="20"/>
          <w:szCs w:val="20"/>
        </w:rPr>
      </w:pPr>
      <w:r w:rsidRPr="004D5039">
        <w:rPr>
          <w:sz w:val="20"/>
          <w:szCs w:val="20"/>
        </w:rPr>
        <w:t>Под рисками регистраторской деятельности понимается:</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Возможность несения убытков вследствие наступления событий, приводящих к неисполнению (ненадлежащему исполнению) регистратором своих обязательств, связанных с осуществлением регистраторской деятельности</w:t>
      </w:r>
    </w:p>
    <w:p w:rsidR="00057931" w:rsidRPr="004D5039" w:rsidRDefault="00057931" w:rsidP="00633629">
      <w:pPr>
        <w:snapToGrid w:val="0"/>
        <w:rPr>
          <w:sz w:val="20"/>
          <w:szCs w:val="20"/>
        </w:rPr>
      </w:pPr>
      <w:r w:rsidRPr="004D5039">
        <w:rPr>
          <w:sz w:val="20"/>
          <w:szCs w:val="20"/>
        </w:rPr>
        <w:t>В. Фактическое наступление событий, приводящих к неисполнению (ненадлежащему исполнению) регистратором своих обязательств, связанных с осуществлением регистраторской деятельности</w:t>
      </w:r>
    </w:p>
    <w:p w:rsidR="00057931" w:rsidRPr="004D5039" w:rsidRDefault="00057931" w:rsidP="00633629">
      <w:pPr>
        <w:snapToGrid w:val="0"/>
        <w:rPr>
          <w:sz w:val="20"/>
          <w:szCs w:val="20"/>
        </w:rPr>
      </w:pPr>
      <w:r w:rsidRPr="004D5039">
        <w:rPr>
          <w:sz w:val="20"/>
          <w:szCs w:val="20"/>
        </w:rPr>
        <w:t>С. Причины наступления событий, приводящих к неисполнению (ненадлежащему исполнению) регистратором своих обязательств, связанных с осуществлением регистраторской деятельности</w:t>
      </w:r>
    </w:p>
    <w:p w:rsidR="00057931" w:rsidRPr="004D5039" w:rsidRDefault="00057931" w:rsidP="00633629">
      <w:pPr>
        <w:snapToGrid w:val="0"/>
        <w:rPr>
          <w:sz w:val="20"/>
          <w:szCs w:val="20"/>
        </w:rPr>
      </w:pPr>
      <w:r w:rsidRPr="004D5039">
        <w:rPr>
          <w:sz w:val="20"/>
          <w:szCs w:val="20"/>
        </w:rPr>
        <w:t>D. События, приводящие к неисполнению (ненадлежащему исполнению) регистратором обязательств, связанных с осуществлением регистраторской деятельности</w:t>
      </w:r>
    </w:p>
    <w:p w:rsidR="00057931" w:rsidRPr="004D5039" w:rsidRDefault="00057931" w:rsidP="00633629">
      <w:pPr>
        <w:snapToGrid w:val="0"/>
        <w:rPr>
          <w:sz w:val="20"/>
          <w:szCs w:val="20"/>
        </w:rPr>
      </w:pPr>
    </w:p>
    <w:p w:rsidR="00057931" w:rsidRPr="004D5039" w:rsidRDefault="00057931" w:rsidP="008428B4">
      <w:pPr>
        <w:snapToGrid w:val="0"/>
        <w:rPr>
          <w:sz w:val="20"/>
          <w:szCs w:val="20"/>
        </w:rPr>
      </w:pPr>
      <w:r w:rsidRPr="004D5039">
        <w:rPr>
          <w:sz w:val="20"/>
          <w:szCs w:val="20"/>
        </w:rPr>
        <w:t>Код вопроса: 11.1.2</w:t>
      </w:r>
    </w:p>
    <w:p w:rsidR="00057931" w:rsidRPr="004D5039" w:rsidRDefault="00057931" w:rsidP="008428B4">
      <w:pPr>
        <w:snapToGrid w:val="0"/>
        <w:rPr>
          <w:sz w:val="20"/>
          <w:szCs w:val="20"/>
        </w:rPr>
      </w:pPr>
      <w:r w:rsidRPr="004D5039">
        <w:rPr>
          <w:sz w:val="20"/>
          <w:szCs w:val="20"/>
        </w:rPr>
        <w:t>Под реализацией риска регистраторской деятельности понимается:</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А. Вероятность наступления событий, приводящих к неисполнению (ненадлежащему исполнению) регистратором своих обязательств, связанных с осуществлением регистраторской деятельности</w:t>
      </w:r>
    </w:p>
    <w:p w:rsidR="00057931" w:rsidRPr="004D5039" w:rsidRDefault="00057931" w:rsidP="008428B4">
      <w:pPr>
        <w:snapToGrid w:val="0"/>
        <w:rPr>
          <w:sz w:val="20"/>
          <w:szCs w:val="20"/>
        </w:rPr>
      </w:pPr>
      <w:r w:rsidRPr="004D5039">
        <w:rPr>
          <w:sz w:val="20"/>
          <w:szCs w:val="20"/>
        </w:rPr>
        <w:t>В. Наступление события (последовательности связанных событий), приводящих к убыткам вследствие неисполнения (ненадлежащего исполнения) регистратором своих обязательств, связанных с осуществлением регистраторской деятельности</w:t>
      </w:r>
    </w:p>
    <w:p w:rsidR="00057931" w:rsidRPr="004D5039" w:rsidRDefault="00057931" w:rsidP="008428B4">
      <w:pPr>
        <w:snapToGrid w:val="0"/>
        <w:rPr>
          <w:sz w:val="20"/>
          <w:szCs w:val="20"/>
        </w:rPr>
      </w:pPr>
      <w:r w:rsidRPr="004D5039">
        <w:rPr>
          <w:sz w:val="20"/>
          <w:szCs w:val="20"/>
        </w:rPr>
        <w:t>С. Причины наступления событий, приводящих к неисполнению (ненадлежащему исполнению) регистратором своих обязательств, связанных с осуществлением регистраторской деятельности</w:t>
      </w:r>
    </w:p>
    <w:p w:rsidR="00057931" w:rsidRPr="004D5039" w:rsidRDefault="00057931" w:rsidP="008428B4">
      <w:pPr>
        <w:snapToGrid w:val="0"/>
        <w:rPr>
          <w:sz w:val="20"/>
          <w:szCs w:val="20"/>
        </w:rPr>
      </w:pPr>
      <w:r w:rsidRPr="004D5039">
        <w:rPr>
          <w:sz w:val="20"/>
          <w:szCs w:val="20"/>
        </w:rPr>
        <w:t>D. Основания для наступления событий, приводящие к неисполнению (ненадлежащему исполнению регистратором своих обязательств, связанных с осуществлением регистраторской деятельности</w:t>
      </w:r>
    </w:p>
    <w:p w:rsidR="00057931" w:rsidRPr="004D5039" w:rsidRDefault="00057931" w:rsidP="008428B4">
      <w:pPr>
        <w:snapToGrid w:val="0"/>
        <w:rPr>
          <w:sz w:val="20"/>
          <w:szCs w:val="20"/>
        </w:rPr>
      </w:pPr>
    </w:p>
    <w:p w:rsidR="00057931" w:rsidRPr="004D5039" w:rsidRDefault="00057931" w:rsidP="008428B4">
      <w:pPr>
        <w:snapToGrid w:val="0"/>
        <w:rPr>
          <w:sz w:val="20"/>
          <w:szCs w:val="20"/>
        </w:rPr>
      </w:pPr>
      <w:r w:rsidRPr="004D5039">
        <w:rPr>
          <w:sz w:val="20"/>
          <w:szCs w:val="20"/>
        </w:rPr>
        <w:t>Код вопроса: 11.1.3</w:t>
      </w:r>
    </w:p>
    <w:p w:rsidR="00057931" w:rsidRPr="004D5039" w:rsidRDefault="00057931" w:rsidP="008428B4">
      <w:pPr>
        <w:snapToGrid w:val="0"/>
        <w:rPr>
          <w:sz w:val="20"/>
          <w:szCs w:val="20"/>
        </w:rPr>
      </w:pPr>
      <w:r w:rsidRPr="004D5039">
        <w:rPr>
          <w:sz w:val="20"/>
          <w:szCs w:val="20"/>
        </w:rPr>
        <w:t>Наступление каких событий может привести к реализации риска регистраторской деятельности:</w:t>
      </w:r>
    </w:p>
    <w:p w:rsidR="00057931" w:rsidRPr="004D5039" w:rsidRDefault="00057931" w:rsidP="008428B4">
      <w:pPr>
        <w:snapToGrid w:val="0"/>
        <w:rPr>
          <w:sz w:val="20"/>
          <w:szCs w:val="20"/>
        </w:rPr>
      </w:pPr>
      <w:r w:rsidRPr="004D5039">
        <w:rPr>
          <w:sz w:val="20"/>
          <w:szCs w:val="20"/>
        </w:rPr>
        <w:t>I. Утрата (необеспечение сохранности) данных, составляющих реестр владельцев ценных бумаг;</w:t>
      </w:r>
    </w:p>
    <w:p w:rsidR="00057931" w:rsidRPr="004D5039" w:rsidRDefault="00057931" w:rsidP="008428B4">
      <w:pPr>
        <w:snapToGrid w:val="0"/>
        <w:rPr>
          <w:sz w:val="20"/>
          <w:szCs w:val="20"/>
        </w:rPr>
      </w:pPr>
      <w:r w:rsidRPr="004D5039">
        <w:rPr>
          <w:sz w:val="20"/>
          <w:szCs w:val="20"/>
        </w:rPr>
        <w:t>II. Неисполнение (ненадлежащее исполнение, исполнение ненадлежащих) поручений зарегистрированных лиц;</w:t>
      </w:r>
    </w:p>
    <w:p w:rsidR="00057931" w:rsidRPr="004D5039" w:rsidRDefault="00057931" w:rsidP="008428B4">
      <w:pPr>
        <w:snapToGrid w:val="0"/>
        <w:rPr>
          <w:sz w:val="20"/>
          <w:szCs w:val="20"/>
        </w:rPr>
      </w:pPr>
      <w:r w:rsidRPr="004D5039">
        <w:rPr>
          <w:sz w:val="20"/>
          <w:szCs w:val="20"/>
        </w:rPr>
        <w:t>III. Необеспечение (ненадлежащее обеспечение) прав владельцев ценных бумаг, зарегистрированных в реестре владельцев ценных бумаг;</w:t>
      </w:r>
    </w:p>
    <w:p w:rsidR="00057931" w:rsidRPr="004D5039" w:rsidRDefault="00057931" w:rsidP="008428B4">
      <w:pPr>
        <w:snapToGrid w:val="0"/>
        <w:rPr>
          <w:sz w:val="20"/>
          <w:szCs w:val="20"/>
        </w:rPr>
      </w:pPr>
      <w:r w:rsidRPr="004D5039">
        <w:rPr>
          <w:sz w:val="20"/>
          <w:szCs w:val="20"/>
        </w:rPr>
        <w:t>IV. Неправомерное предоставление информации о зарегистрированных лицах и совершаемых ими операциях, иной конфиденциальной информации.</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А. Только I</w:t>
      </w:r>
    </w:p>
    <w:p w:rsidR="00057931" w:rsidRPr="004D5039" w:rsidRDefault="00057931" w:rsidP="008428B4">
      <w:pPr>
        <w:snapToGrid w:val="0"/>
        <w:rPr>
          <w:sz w:val="20"/>
          <w:szCs w:val="20"/>
        </w:rPr>
      </w:pPr>
      <w:r w:rsidRPr="004D5039">
        <w:rPr>
          <w:sz w:val="20"/>
          <w:szCs w:val="20"/>
        </w:rPr>
        <w:t>В. Только I и II</w:t>
      </w:r>
    </w:p>
    <w:p w:rsidR="00057931" w:rsidRPr="004D5039" w:rsidRDefault="00057931" w:rsidP="008428B4">
      <w:pPr>
        <w:snapToGrid w:val="0"/>
        <w:rPr>
          <w:sz w:val="20"/>
          <w:szCs w:val="20"/>
        </w:rPr>
      </w:pPr>
      <w:r w:rsidRPr="004D5039">
        <w:rPr>
          <w:sz w:val="20"/>
          <w:szCs w:val="20"/>
        </w:rPr>
        <w:t>С. Только I и III</w:t>
      </w:r>
    </w:p>
    <w:p w:rsidR="00057931" w:rsidRPr="004D5039" w:rsidRDefault="00057931" w:rsidP="008428B4">
      <w:pPr>
        <w:snapToGrid w:val="0"/>
        <w:rPr>
          <w:sz w:val="20"/>
          <w:szCs w:val="20"/>
        </w:rPr>
      </w:pPr>
      <w:r w:rsidRPr="004D5039">
        <w:rPr>
          <w:sz w:val="20"/>
          <w:szCs w:val="20"/>
        </w:rPr>
        <w:t>D. Все перечисленные</w:t>
      </w:r>
    </w:p>
    <w:p w:rsidR="00057931" w:rsidRPr="004D5039" w:rsidRDefault="00057931" w:rsidP="008428B4">
      <w:pPr>
        <w:snapToGrid w:val="0"/>
        <w:rPr>
          <w:sz w:val="20"/>
          <w:szCs w:val="20"/>
        </w:rPr>
      </w:pPr>
    </w:p>
    <w:p w:rsidR="00057931" w:rsidRPr="004D5039" w:rsidRDefault="00057931" w:rsidP="008428B4">
      <w:pPr>
        <w:snapToGrid w:val="0"/>
        <w:rPr>
          <w:sz w:val="20"/>
          <w:szCs w:val="20"/>
        </w:rPr>
      </w:pPr>
      <w:r w:rsidRPr="004D5039">
        <w:rPr>
          <w:sz w:val="20"/>
          <w:szCs w:val="20"/>
        </w:rPr>
        <w:t>Код вопроса: 11.1.4</w:t>
      </w:r>
    </w:p>
    <w:p w:rsidR="00057931" w:rsidRPr="004D5039" w:rsidRDefault="00057931" w:rsidP="008428B4">
      <w:pPr>
        <w:snapToGrid w:val="0"/>
        <w:rPr>
          <w:sz w:val="20"/>
          <w:szCs w:val="20"/>
        </w:rPr>
      </w:pPr>
      <w:r w:rsidRPr="004D5039">
        <w:rPr>
          <w:sz w:val="20"/>
          <w:szCs w:val="20"/>
        </w:rPr>
        <w:t>Наступление каких событий НЕ может привести к реализации риска регистраторской деятельности:</w:t>
      </w:r>
    </w:p>
    <w:p w:rsidR="00057931" w:rsidRPr="004D5039" w:rsidRDefault="00057931" w:rsidP="008428B4">
      <w:pPr>
        <w:snapToGrid w:val="0"/>
        <w:rPr>
          <w:sz w:val="20"/>
          <w:szCs w:val="20"/>
        </w:rPr>
      </w:pPr>
      <w:r w:rsidRPr="004D5039">
        <w:rPr>
          <w:sz w:val="20"/>
          <w:szCs w:val="20"/>
        </w:rPr>
        <w:t>I. Необеспечение (ненадлежащее обеспечение) прав владельцев ценных бумаг, зарегистрированных в реестре владельцев ценных бумаг;</w:t>
      </w:r>
    </w:p>
    <w:p w:rsidR="00057931" w:rsidRPr="004D5039" w:rsidRDefault="00057931" w:rsidP="008428B4">
      <w:pPr>
        <w:snapToGrid w:val="0"/>
        <w:rPr>
          <w:sz w:val="20"/>
          <w:szCs w:val="20"/>
        </w:rPr>
      </w:pPr>
      <w:r w:rsidRPr="004D5039">
        <w:rPr>
          <w:sz w:val="20"/>
          <w:szCs w:val="20"/>
        </w:rPr>
        <w:t>II. Утрата (необеспечение сохранности) данных, составляющих реестр владельцев ценных бумаг;</w:t>
      </w:r>
    </w:p>
    <w:p w:rsidR="00057931" w:rsidRPr="004D5039" w:rsidRDefault="00057931" w:rsidP="008428B4">
      <w:pPr>
        <w:snapToGrid w:val="0"/>
        <w:rPr>
          <w:sz w:val="20"/>
          <w:szCs w:val="20"/>
        </w:rPr>
      </w:pPr>
      <w:r w:rsidRPr="004D5039">
        <w:rPr>
          <w:sz w:val="20"/>
          <w:szCs w:val="20"/>
        </w:rPr>
        <w:t>III. Неправомерное предоставление информации о зарегистрированных лицах и совершаемых ими операциях, иной конфиденциальной информации;</w:t>
      </w:r>
    </w:p>
    <w:p w:rsidR="00057931" w:rsidRPr="004D5039" w:rsidRDefault="00057931" w:rsidP="008428B4">
      <w:pPr>
        <w:snapToGrid w:val="0"/>
        <w:rPr>
          <w:sz w:val="20"/>
          <w:szCs w:val="20"/>
        </w:rPr>
      </w:pPr>
      <w:r w:rsidRPr="004D5039">
        <w:rPr>
          <w:sz w:val="20"/>
          <w:szCs w:val="20"/>
        </w:rPr>
        <w:t>IV. Неисполнение (ненадлежащее исполнение, исполнение ненадлежащих) поручений зарегистрированных лиц.</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А. Только I</w:t>
      </w:r>
    </w:p>
    <w:p w:rsidR="00057931" w:rsidRPr="004D5039" w:rsidRDefault="00057931" w:rsidP="008428B4">
      <w:pPr>
        <w:snapToGrid w:val="0"/>
        <w:rPr>
          <w:sz w:val="20"/>
          <w:szCs w:val="20"/>
        </w:rPr>
      </w:pPr>
      <w:r w:rsidRPr="004D5039">
        <w:rPr>
          <w:sz w:val="20"/>
          <w:szCs w:val="20"/>
        </w:rPr>
        <w:t>В. Только II</w:t>
      </w:r>
    </w:p>
    <w:p w:rsidR="00057931" w:rsidRPr="004D5039" w:rsidRDefault="00057931" w:rsidP="008428B4">
      <w:pPr>
        <w:snapToGrid w:val="0"/>
        <w:rPr>
          <w:sz w:val="20"/>
          <w:szCs w:val="20"/>
        </w:rPr>
      </w:pPr>
      <w:r w:rsidRPr="004D5039">
        <w:rPr>
          <w:sz w:val="20"/>
          <w:szCs w:val="20"/>
        </w:rPr>
        <w:t>С. Только III</w:t>
      </w:r>
    </w:p>
    <w:p w:rsidR="00057931" w:rsidRPr="004D5039" w:rsidRDefault="00057931" w:rsidP="008428B4">
      <w:pPr>
        <w:snapToGrid w:val="0"/>
        <w:rPr>
          <w:sz w:val="20"/>
          <w:szCs w:val="20"/>
        </w:rPr>
      </w:pPr>
      <w:r w:rsidRPr="004D5039">
        <w:rPr>
          <w:sz w:val="20"/>
          <w:szCs w:val="20"/>
        </w:rPr>
        <w:t>D. Нет правильного ответа</w:t>
      </w:r>
    </w:p>
    <w:p w:rsidR="00057931" w:rsidRPr="004D5039" w:rsidRDefault="00057931" w:rsidP="008428B4">
      <w:pPr>
        <w:snapToGrid w:val="0"/>
        <w:rPr>
          <w:sz w:val="20"/>
          <w:szCs w:val="20"/>
        </w:rPr>
      </w:pPr>
    </w:p>
    <w:p w:rsidR="00057931" w:rsidRPr="004D5039" w:rsidRDefault="00057931" w:rsidP="00633629">
      <w:pPr>
        <w:snapToGrid w:val="0"/>
        <w:rPr>
          <w:sz w:val="20"/>
          <w:szCs w:val="20"/>
        </w:rPr>
      </w:pPr>
      <w:r w:rsidRPr="004D5039">
        <w:rPr>
          <w:sz w:val="20"/>
          <w:szCs w:val="20"/>
        </w:rPr>
        <w:t>Код вопроса: 11.1.5</w:t>
      </w:r>
    </w:p>
    <w:p w:rsidR="00057931" w:rsidRPr="004D5039" w:rsidRDefault="00057931" w:rsidP="00633629">
      <w:pPr>
        <w:snapToGrid w:val="0"/>
        <w:rPr>
          <w:sz w:val="20"/>
          <w:szCs w:val="20"/>
        </w:rPr>
      </w:pPr>
      <w:r w:rsidRPr="004D5039">
        <w:rPr>
          <w:sz w:val="20"/>
          <w:szCs w:val="20"/>
        </w:rPr>
        <w:t>К внутренним источникам рисков регистраторской деятельности относятся:</w:t>
      </w:r>
    </w:p>
    <w:p w:rsidR="00057931" w:rsidRPr="004D5039" w:rsidRDefault="00057931" w:rsidP="00633629">
      <w:pPr>
        <w:snapToGrid w:val="0"/>
        <w:rPr>
          <w:sz w:val="20"/>
          <w:szCs w:val="20"/>
        </w:rPr>
      </w:pPr>
      <w:r w:rsidRPr="004D5039">
        <w:rPr>
          <w:sz w:val="20"/>
          <w:szCs w:val="20"/>
        </w:rPr>
        <w:t>I. Неэффективность сформированной регистратором системы организации и управления;</w:t>
      </w:r>
    </w:p>
    <w:p w:rsidR="00057931" w:rsidRPr="004D5039" w:rsidRDefault="00057931" w:rsidP="00633629">
      <w:pPr>
        <w:snapToGrid w:val="0"/>
        <w:rPr>
          <w:sz w:val="20"/>
          <w:szCs w:val="20"/>
        </w:rPr>
      </w:pPr>
      <w:r w:rsidRPr="004D5039">
        <w:rPr>
          <w:sz w:val="20"/>
          <w:szCs w:val="20"/>
        </w:rPr>
        <w:t>II. Неэффективность или неадекватность применяемых регистратором технологий;</w:t>
      </w:r>
    </w:p>
    <w:p w:rsidR="00057931" w:rsidRPr="004D5039" w:rsidRDefault="00057931" w:rsidP="00633629">
      <w:pPr>
        <w:snapToGrid w:val="0"/>
        <w:rPr>
          <w:sz w:val="20"/>
          <w:szCs w:val="20"/>
        </w:rPr>
      </w:pPr>
      <w:r w:rsidRPr="004D5039">
        <w:rPr>
          <w:sz w:val="20"/>
          <w:szCs w:val="20"/>
        </w:rPr>
        <w:t>III. Ненадлежащие действия сотрудников регистратора;</w:t>
      </w:r>
    </w:p>
    <w:p w:rsidR="00057931" w:rsidRPr="004D5039" w:rsidRDefault="00057931" w:rsidP="00633629">
      <w:pPr>
        <w:snapToGrid w:val="0"/>
        <w:rPr>
          <w:sz w:val="20"/>
          <w:szCs w:val="20"/>
        </w:rPr>
      </w:pPr>
      <w:r w:rsidRPr="004D5039">
        <w:rPr>
          <w:sz w:val="20"/>
          <w:szCs w:val="20"/>
        </w:rPr>
        <w:t>IV. Ненадлежащее функционирование используемого регистратором оборудования.</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Только I и II</w:t>
      </w:r>
    </w:p>
    <w:p w:rsidR="00057931" w:rsidRPr="004D5039" w:rsidRDefault="00057931" w:rsidP="00633629">
      <w:pPr>
        <w:snapToGrid w:val="0"/>
        <w:rPr>
          <w:sz w:val="20"/>
          <w:szCs w:val="20"/>
        </w:rPr>
      </w:pPr>
      <w:r w:rsidRPr="004D5039">
        <w:rPr>
          <w:sz w:val="20"/>
          <w:szCs w:val="20"/>
        </w:rPr>
        <w:t>В. Только II и III</w:t>
      </w:r>
    </w:p>
    <w:p w:rsidR="00057931" w:rsidRPr="004D5039" w:rsidRDefault="00057931" w:rsidP="00633629">
      <w:pPr>
        <w:snapToGrid w:val="0"/>
        <w:rPr>
          <w:sz w:val="20"/>
          <w:szCs w:val="20"/>
        </w:rPr>
      </w:pPr>
      <w:r w:rsidRPr="004D5039">
        <w:rPr>
          <w:sz w:val="20"/>
          <w:szCs w:val="20"/>
        </w:rPr>
        <w:t>С. Только I, III и IV</w:t>
      </w:r>
    </w:p>
    <w:p w:rsidR="00057931" w:rsidRPr="004D5039" w:rsidRDefault="00057931" w:rsidP="00633629">
      <w:pPr>
        <w:snapToGrid w:val="0"/>
        <w:rPr>
          <w:sz w:val="20"/>
          <w:szCs w:val="20"/>
        </w:rPr>
      </w:pPr>
      <w:r w:rsidRPr="004D5039">
        <w:rPr>
          <w:sz w:val="20"/>
          <w:szCs w:val="20"/>
        </w:rPr>
        <w:t>D. Все перечисленные</w:t>
      </w:r>
    </w:p>
    <w:p w:rsidR="00057931" w:rsidRPr="004D5039" w:rsidRDefault="00057931" w:rsidP="00633629">
      <w:pPr>
        <w:snapToGrid w:val="0"/>
        <w:rPr>
          <w:sz w:val="20"/>
          <w:szCs w:val="20"/>
        </w:rPr>
      </w:pPr>
    </w:p>
    <w:p w:rsidR="00057931" w:rsidRPr="004D5039" w:rsidRDefault="00057931" w:rsidP="008428B4">
      <w:pPr>
        <w:snapToGrid w:val="0"/>
        <w:rPr>
          <w:sz w:val="20"/>
          <w:szCs w:val="20"/>
        </w:rPr>
      </w:pPr>
      <w:r w:rsidRPr="004D5039">
        <w:rPr>
          <w:sz w:val="20"/>
          <w:szCs w:val="20"/>
        </w:rPr>
        <w:t>Код вопроса: 11.2.6</w:t>
      </w:r>
    </w:p>
    <w:p w:rsidR="00057931" w:rsidRPr="004D5039" w:rsidRDefault="00057931" w:rsidP="008428B4">
      <w:pPr>
        <w:snapToGrid w:val="0"/>
        <w:rPr>
          <w:sz w:val="20"/>
          <w:szCs w:val="20"/>
        </w:rPr>
      </w:pPr>
      <w:r w:rsidRPr="004D5039">
        <w:rPr>
          <w:sz w:val="20"/>
          <w:szCs w:val="20"/>
        </w:rPr>
        <w:t>К внутренним источникам рисков регистраторской деятельности НЕ относятся:</w:t>
      </w:r>
    </w:p>
    <w:p w:rsidR="00057931" w:rsidRPr="004D5039" w:rsidRDefault="00057931" w:rsidP="008428B4">
      <w:pPr>
        <w:snapToGrid w:val="0"/>
        <w:rPr>
          <w:sz w:val="20"/>
          <w:szCs w:val="20"/>
        </w:rPr>
      </w:pPr>
      <w:r w:rsidRPr="004D5039">
        <w:rPr>
          <w:sz w:val="20"/>
          <w:szCs w:val="20"/>
        </w:rPr>
        <w:t>I. Сформированная регистратором система организации и управления;</w:t>
      </w:r>
    </w:p>
    <w:p w:rsidR="00057931" w:rsidRPr="004D5039" w:rsidRDefault="00057931" w:rsidP="008428B4">
      <w:pPr>
        <w:snapToGrid w:val="0"/>
        <w:rPr>
          <w:sz w:val="20"/>
          <w:szCs w:val="20"/>
        </w:rPr>
      </w:pPr>
      <w:r w:rsidRPr="004D5039">
        <w:rPr>
          <w:sz w:val="20"/>
          <w:szCs w:val="20"/>
        </w:rPr>
        <w:t>II. Внешние по отношению к регистратору лица (лица, зарегистрированные в реестре владельцев ценных бумаг, эмитенты, реестры которых ведет регистратор, контрагенты, прочие внешние лица);</w:t>
      </w:r>
    </w:p>
    <w:p w:rsidR="00057931" w:rsidRPr="004D5039" w:rsidRDefault="00057931" w:rsidP="008428B4">
      <w:pPr>
        <w:snapToGrid w:val="0"/>
        <w:rPr>
          <w:sz w:val="20"/>
          <w:szCs w:val="20"/>
        </w:rPr>
      </w:pPr>
      <w:r w:rsidRPr="004D5039">
        <w:rPr>
          <w:sz w:val="20"/>
          <w:szCs w:val="20"/>
        </w:rPr>
        <w:t>III. Коммуникационная среда, посредством которой осуществляется взаимодействие регистратора с внешними лицами;</w:t>
      </w:r>
    </w:p>
    <w:p w:rsidR="00057931" w:rsidRPr="004D5039" w:rsidRDefault="00057931" w:rsidP="008428B4">
      <w:pPr>
        <w:snapToGrid w:val="0"/>
        <w:rPr>
          <w:sz w:val="20"/>
          <w:szCs w:val="20"/>
        </w:rPr>
      </w:pPr>
      <w:r w:rsidRPr="004D5039">
        <w:rPr>
          <w:sz w:val="20"/>
          <w:szCs w:val="20"/>
        </w:rPr>
        <w:t>IV. Используемое регистратором оборудование.</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А. Только I и II</w:t>
      </w:r>
    </w:p>
    <w:p w:rsidR="00057931" w:rsidRPr="004D5039" w:rsidRDefault="00057931" w:rsidP="008428B4">
      <w:pPr>
        <w:snapToGrid w:val="0"/>
        <w:rPr>
          <w:sz w:val="20"/>
          <w:szCs w:val="20"/>
        </w:rPr>
      </w:pPr>
      <w:r w:rsidRPr="004D5039">
        <w:rPr>
          <w:sz w:val="20"/>
          <w:szCs w:val="20"/>
        </w:rPr>
        <w:t>В. Только II и III</w:t>
      </w:r>
    </w:p>
    <w:p w:rsidR="00057931" w:rsidRPr="004D5039" w:rsidRDefault="00057931" w:rsidP="008428B4">
      <w:pPr>
        <w:snapToGrid w:val="0"/>
        <w:rPr>
          <w:sz w:val="20"/>
          <w:szCs w:val="20"/>
        </w:rPr>
      </w:pPr>
      <w:r w:rsidRPr="004D5039">
        <w:rPr>
          <w:sz w:val="20"/>
          <w:szCs w:val="20"/>
        </w:rPr>
        <w:t>С. Только III и IV</w:t>
      </w:r>
    </w:p>
    <w:p w:rsidR="00057931" w:rsidRPr="004D5039" w:rsidRDefault="00057931" w:rsidP="008428B4">
      <w:pPr>
        <w:snapToGrid w:val="0"/>
        <w:rPr>
          <w:sz w:val="20"/>
          <w:szCs w:val="20"/>
        </w:rPr>
      </w:pPr>
      <w:r w:rsidRPr="004D5039">
        <w:rPr>
          <w:sz w:val="20"/>
          <w:szCs w:val="20"/>
        </w:rPr>
        <w:t>D. Ничего из перечисленного</w:t>
      </w:r>
    </w:p>
    <w:p w:rsidR="00057931" w:rsidRPr="004D5039" w:rsidRDefault="00057931" w:rsidP="008428B4">
      <w:pPr>
        <w:snapToGrid w:val="0"/>
        <w:rPr>
          <w:sz w:val="20"/>
          <w:szCs w:val="20"/>
        </w:rPr>
      </w:pPr>
    </w:p>
    <w:p w:rsidR="00057931" w:rsidRPr="004D5039" w:rsidRDefault="00057931" w:rsidP="008428B4">
      <w:pPr>
        <w:snapToGrid w:val="0"/>
        <w:rPr>
          <w:sz w:val="20"/>
          <w:szCs w:val="20"/>
        </w:rPr>
      </w:pPr>
      <w:r w:rsidRPr="004D5039">
        <w:rPr>
          <w:sz w:val="20"/>
          <w:szCs w:val="20"/>
        </w:rPr>
        <w:t>Код вопроса: 11.1.7</w:t>
      </w:r>
    </w:p>
    <w:p w:rsidR="00057931" w:rsidRPr="004D5039" w:rsidRDefault="00057931" w:rsidP="008428B4">
      <w:pPr>
        <w:snapToGrid w:val="0"/>
        <w:rPr>
          <w:sz w:val="20"/>
          <w:szCs w:val="20"/>
        </w:rPr>
      </w:pPr>
      <w:r w:rsidRPr="004D5039">
        <w:rPr>
          <w:sz w:val="20"/>
          <w:szCs w:val="20"/>
        </w:rPr>
        <w:t>К внешним источникам рисков регистраторской деятельности относятся:</w:t>
      </w:r>
    </w:p>
    <w:p w:rsidR="00057931" w:rsidRPr="004D5039" w:rsidRDefault="00057931" w:rsidP="008428B4">
      <w:pPr>
        <w:snapToGrid w:val="0"/>
        <w:rPr>
          <w:sz w:val="20"/>
          <w:szCs w:val="20"/>
        </w:rPr>
      </w:pPr>
      <w:r w:rsidRPr="004D5039">
        <w:rPr>
          <w:sz w:val="20"/>
          <w:szCs w:val="20"/>
        </w:rPr>
        <w:t>I. Ненадлежащие действия внешних по отношению к регистратору лиц (лиц, зарегистрированных в реестре владельцев ценных бумаг, эмитентов, реестры которых ведет регистратор, контрагентов, прочих внешних лиц);</w:t>
      </w:r>
    </w:p>
    <w:p w:rsidR="00057931" w:rsidRPr="004D5039" w:rsidRDefault="00057931" w:rsidP="008428B4">
      <w:pPr>
        <w:snapToGrid w:val="0"/>
        <w:rPr>
          <w:sz w:val="20"/>
          <w:szCs w:val="20"/>
        </w:rPr>
      </w:pPr>
      <w:r w:rsidRPr="004D5039">
        <w:rPr>
          <w:sz w:val="20"/>
          <w:szCs w:val="20"/>
        </w:rPr>
        <w:t>II. Различного рода нарушения, возникающие при взаимодействии регистратора с внешними лицами;</w:t>
      </w:r>
    </w:p>
    <w:p w:rsidR="00057931" w:rsidRPr="004D5039" w:rsidRDefault="00057931" w:rsidP="008428B4">
      <w:pPr>
        <w:snapToGrid w:val="0"/>
        <w:rPr>
          <w:sz w:val="20"/>
          <w:szCs w:val="20"/>
        </w:rPr>
      </w:pPr>
      <w:r w:rsidRPr="004D5039">
        <w:rPr>
          <w:sz w:val="20"/>
          <w:szCs w:val="20"/>
        </w:rPr>
        <w:t>III. Непредотвратимые (форс-мажорные) события природного, техногенного и социального характера.</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А. Только I</w:t>
      </w:r>
    </w:p>
    <w:p w:rsidR="00057931" w:rsidRPr="004D5039" w:rsidRDefault="00057931" w:rsidP="008428B4">
      <w:pPr>
        <w:snapToGrid w:val="0"/>
        <w:rPr>
          <w:sz w:val="20"/>
          <w:szCs w:val="20"/>
        </w:rPr>
      </w:pPr>
      <w:r w:rsidRPr="004D5039">
        <w:rPr>
          <w:sz w:val="20"/>
          <w:szCs w:val="20"/>
        </w:rPr>
        <w:t>В. Только I и II</w:t>
      </w:r>
    </w:p>
    <w:p w:rsidR="00057931" w:rsidRPr="004D5039" w:rsidRDefault="00057931" w:rsidP="008428B4">
      <w:pPr>
        <w:snapToGrid w:val="0"/>
        <w:rPr>
          <w:sz w:val="20"/>
          <w:szCs w:val="20"/>
        </w:rPr>
      </w:pPr>
      <w:r w:rsidRPr="004D5039">
        <w:rPr>
          <w:sz w:val="20"/>
          <w:szCs w:val="20"/>
        </w:rPr>
        <w:t>С. Только II и III</w:t>
      </w:r>
    </w:p>
    <w:p w:rsidR="00057931" w:rsidRPr="004D5039" w:rsidRDefault="00057931" w:rsidP="008428B4">
      <w:pPr>
        <w:snapToGrid w:val="0"/>
        <w:rPr>
          <w:sz w:val="20"/>
          <w:szCs w:val="20"/>
        </w:rPr>
      </w:pPr>
      <w:r w:rsidRPr="004D5039">
        <w:rPr>
          <w:sz w:val="20"/>
          <w:szCs w:val="20"/>
        </w:rPr>
        <w:t>D. Все перечисленные</w:t>
      </w:r>
    </w:p>
    <w:p w:rsidR="00057931" w:rsidRPr="004D5039" w:rsidRDefault="00057931" w:rsidP="008428B4">
      <w:pPr>
        <w:snapToGrid w:val="0"/>
        <w:rPr>
          <w:sz w:val="20"/>
          <w:szCs w:val="20"/>
        </w:rPr>
      </w:pPr>
    </w:p>
    <w:p w:rsidR="00057931" w:rsidRPr="004D5039" w:rsidRDefault="00057931" w:rsidP="00633629">
      <w:pPr>
        <w:snapToGrid w:val="0"/>
        <w:rPr>
          <w:sz w:val="20"/>
          <w:szCs w:val="20"/>
        </w:rPr>
      </w:pPr>
      <w:r w:rsidRPr="004D5039">
        <w:rPr>
          <w:sz w:val="20"/>
          <w:szCs w:val="20"/>
        </w:rPr>
        <w:t>Код вопроса: 11.1.8</w:t>
      </w:r>
    </w:p>
    <w:p w:rsidR="00057931" w:rsidRPr="004D5039" w:rsidRDefault="00057931" w:rsidP="00633629">
      <w:pPr>
        <w:snapToGrid w:val="0"/>
        <w:rPr>
          <w:sz w:val="20"/>
          <w:szCs w:val="20"/>
        </w:rPr>
      </w:pPr>
      <w:r w:rsidRPr="004D5039">
        <w:rPr>
          <w:sz w:val="20"/>
          <w:szCs w:val="20"/>
        </w:rPr>
        <w:t>К внешним источникам рисков регистраторской деятельности НЕ относятся:</w:t>
      </w:r>
    </w:p>
    <w:p w:rsidR="00057931" w:rsidRPr="004D5039" w:rsidRDefault="00057931" w:rsidP="00633629">
      <w:pPr>
        <w:snapToGrid w:val="0"/>
        <w:rPr>
          <w:sz w:val="20"/>
          <w:szCs w:val="20"/>
        </w:rPr>
      </w:pPr>
      <w:r w:rsidRPr="004D5039">
        <w:rPr>
          <w:sz w:val="20"/>
          <w:szCs w:val="20"/>
        </w:rPr>
        <w:t>I. Сформированная регистратором система организации и управления;</w:t>
      </w:r>
    </w:p>
    <w:p w:rsidR="00057931" w:rsidRPr="004D5039" w:rsidRDefault="00057931" w:rsidP="00633629">
      <w:pPr>
        <w:snapToGrid w:val="0"/>
        <w:rPr>
          <w:sz w:val="20"/>
          <w:szCs w:val="20"/>
        </w:rPr>
      </w:pPr>
      <w:r w:rsidRPr="004D5039">
        <w:rPr>
          <w:sz w:val="20"/>
          <w:szCs w:val="20"/>
        </w:rPr>
        <w:t>II. Коммуникационная среда, посредством которой осуществляется взаимодействие регистратора с внешними лицами;</w:t>
      </w:r>
    </w:p>
    <w:p w:rsidR="00057931" w:rsidRPr="004D5039" w:rsidRDefault="00057931" w:rsidP="00633629">
      <w:pPr>
        <w:snapToGrid w:val="0"/>
        <w:rPr>
          <w:sz w:val="20"/>
          <w:szCs w:val="20"/>
        </w:rPr>
      </w:pPr>
      <w:r w:rsidRPr="004D5039">
        <w:rPr>
          <w:sz w:val="20"/>
          <w:szCs w:val="20"/>
        </w:rPr>
        <w:t>III. Применяемые регистратором технологии;</w:t>
      </w:r>
    </w:p>
    <w:p w:rsidR="00057931" w:rsidRPr="004D5039" w:rsidRDefault="00057931" w:rsidP="00633629">
      <w:pPr>
        <w:snapToGrid w:val="0"/>
        <w:rPr>
          <w:sz w:val="20"/>
          <w:szCs w:val="20"/>
        </w:rPr>
      </w:pPr>
      <w:r w:rsidRPr="004D5039">
        <w:rPr>
          <w:sz w:val="20"/>
          <w:szCs w:val="20"/>
        </w:rPr>
        <w:t>IV. Непредотвратимые (форс-мажорные) явления природного, техногенного и социального характера.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Только I и III</w:t>
      </w:r>
    </w:p>
    <w:p w:rsidR="00057931" w:rsidRPr="004D5039" w:rsidRDefault="00057931" w:rsidP="00633629">
      <w:pPr>
        <w:snapToGrid w:val="0"/>
        <w:rPr>
          <w:sz w:val="20"/>
          <w:szCs w:val="20"/>
        </w:rPr>
      </w:pPr>
      <w:r w:rsidRPr="004D5039">
        <w:rPr>
          <w:sz w:val="20"/>
          <w:szCs w:val="20"/>
        </w:rPr>
        <w:t>В. Только II и IV</w:t>
      </w:r>
    </w:p>
    <w:p w:rsidR="00057931" w:rsidRPr="004D5039" w:rsidRDefault="00057931" w:rsidP="00633629">
      <w:pPr>
        <w:snapToGrid w:val="0"/>
        <w:rPr>
          <w:sz w:val="20"/>
          <w:szCs w:val="20"/>
        </w:rPr>
      </w:pPr>
      <w:r w:rsidRPr="004D5039">
        <w:rPr>
          <w:sz w:val="20"/>
          <w:szCs w:val="20"/>
        </w:rPr>
        <w:t>С. Только III и IV</w:t>
      </w:r>
    </w:p>
    <w:p w:rsidR="00057931" w:rsidRPr="004D5039" w:rsidRDefault="00057931" w:rsidP="00633629">
      <w:pPr>
        <w:snapToGrid w:val="0"/>
        <w:rPr>
          <w:sz w:val="20"/>
          <w:szCs w:val="20"/>
        </w:rPr>
      </w:pPr>
      <w:r w:rsidRPr="004D5039">
        <w:rPr>
          <w:sz w:val="20"/>
          <w:szCs w:val="20"/>
        </w:rPr>
        <w:t>D. Ничего из перечисленного</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11.1.9</w:t>
      </w:r>
    </w:p>
    <w:p w:rsidR="00057931" w:rsidRPr="004D5039" w:rsidRDefault="00057931" w:rsidP="00633629">
      <w:pPr>
        <w:snapToGrid w:val="0"/>
        <w:rPr>
          <w:sz w:val="20"/>
          <w:szCs w:val="20"/>
        </w:rPr>
      </w:pPr>
      <w:r w:rsidRPr="004D5039">
        <w:rPr>
          <w:sz w:val="20"/>
          <w:szCs w:val="20"/>
        </w:rPr>
        <w:t>Система мер снижения рисков регистраторской деятельности включает комплекс предпринимаемых регистратором мер, направленных, в том числе, на:</w:t>
      </w:r>
    </w:p>
    <w:p w:rsidR="00057931" w:rsidRPr="004D5039" w:rsidRDefault="00057931" w:rsidP="00633629">
      <w:pPr>
        <w:snapToGrid w:val="0"/>
        <w:rPr>
          <w:sz w:val="20"/>
          <w:szCs w:val="20"/>
        </w:rPr>
      </w:pPr>
      <w:r w:rsidRPr="004D5039">
        <w:rPr>
          <w:sz w:val="20"/>
          <w:szCs w:val="20"/>
        </w:rPr>
        <w:t>I. Снижение рисков, связанных с осуществлением регистраторской деятельности;</w:t>
      </w:r>
    </w:p>
    <w:p w:rsidR="00057931" w:rsidRPr="004D5039" w:rsidRDefault="00057931" w:rsidP="00633629">
      <w:pPr>
        <w:snapToGrid w:val="0"/>
        <w:rPr>
          <w:sz w:val="20"/>
          <w:szCs w:val="20"/>
        </w:rPr>
      </w:pPr>
      <w:r w:rsidRPr="004D5039">
        <w:rPr>
          <w:sz w:val="20"/>
          <w:szCs w:val="20"/>
        </w:rPr>
        <w:t>II. Покрытие убытков от реализации рисков регистраторской деятельности;</w:t>
      </w:r>
    </w:p>
    <w:p w:rsidR="00057931" w:rsidRPr="004D5039" w:rsidRDefault="00057931" w:rsidP="00633629">
      <w:pPr>
        <w:snapToGrid w:val="0"/>
        <w:rPr>
          <w:sz w:val="20"/>
          <w:szCs w:val="20"/>
        </w:rPr>
      </w:pPr>
      <w:r w:rsidRPr="004D5039">
        <w:rPr>
          <w:sz w:val="20"/>
          <w:szCs w:val="20"/>
        </w:rPr>
        <w:t>III. Оценку деятельности страховых организаций, привлекаемых для страхования регистраторской деятельности.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Только I</w:t>
      </w:r>
    </w:p>
    <w:p w:rsidR="00057931" w:rsidRPr="004D5039" w:rsidRDefault="00057931" w:rsidP="00633629">
      <w:pPr>
        <w:snapToGrid w:val="0"/>
        <w:rPr>
          <w:sz w:val="20"/>
          <w:szCs w:val="20"/>
        </w:rPr>
      </w:pPr>
      <w:r w:rsidRPr="004D5039">
        <w:rPr>
          <w:sz w:val="20"/>
          <w:szCs w:val="20"/>
        </w:rPr>
        <w:t>В. Только I и II</w:t>
      </w:r>
    </w:p>
    <w:p w:rsidR="00057931" w:rsidRPr="004D5039" w:rsidRDefault="00057931" w:rsidP="00633629">
      <w:pPr>
        <w:snapToGrid w:val="0"/>
        <w:rPr>
          <w:sz w:val="20"/>
          <w:szCs w:val="20"/>
        </w:rPr>
      </w:pPr>
      <w:r w:rsidRPr="004D5039">
        <w:rPr>
          <w:sz w:val="20"/>
          <w:szCs w:val="20"/>
        </w:rPr>
        <w:t>С. Все перечисленные</w:t>
      </w:r>
    </w:p>
    <w:p w:rsidR="00057931" w:rsidRPr="004D5039" w:rsidRDefault="00057931" w:rsidP="00633629">
      <w:pPr>
        <w:snapToGrid w:val="0"/>
        <w:rPr>
          <w:sz w:val="20"/>
          <w:szCs w:val="20"/>
        </w:rPr>
      </w:pPr>
      <w:r w:rsidRPr="004D5039">
        <w:rPr>
          <w:sz w:val="20"/>
          <w:szCs w:val="20"/>
        </w:rPr>
        <w:t>D. Ничего из перечисленного</w:t>
      </w:r>
    </w:p>
    <w:p w:rsidR="00057931" w:rsidRPr="004D5039" w:rsidRDefault="00057931" w:rsidP="00633629">
      <w:pPr>
        <w:snapToGrid w:val="0"/>
        <w:rPr>
          <w:sz w:val="20"/>
          <w:szCs w:val="20"/>
        </w:rPr>
      </w:pPr>
    </w:p>
    <w:p w:rsidR="00057931" w:rsidRPr="004D5039" w:rsidRDefault="00057931" w:rsidP="008428B4">
      <w:pPr>
        <w:snapToGrid w:val="0"/>
        <w:rPr>
          <w:sz w:val="20"/>
          <w:szCs w:val="20"/>
        </w:rPr>
      </w:pPr>
      <w:r w:rsidRPr="004D5039">
        <w:rPr>
          <w:sz w:val="20"/>
          <w:szCs w:val="20"/>
        </w:rPr>
        <w:t>Код вопроса: 11.2.10</w:t>
      </w:r>
    </w:p>
    <w:p w:rsidR="00057931" w:rsidRPr="004D5039" w:rsidRDefault="00057931" w:rsidP="008428B4">
      <w:pPr>
        <w:snapToGrid w:val="0"/>
        <w:rPr>
          <w:sz w:val="20"/>
          <w:szCs w:val="20"/>
        </w:rPr>
      </w:pPr>
      <w:r w:rsidRPr="004D5039">
        <w:rPr>
          <w:sz w:val="20"/>
          <w:szCs w:val="20"/>
        </w:rPr>
        <w:t>Создание системы мер снижения рисков регистратора включает следующие, в том числе, этапы:</w:t>
      </w:r>
    </w:p>
    <w:p w:rsidR="00057931" w:rsidRPr="004D5039" w:rsidRDefault="00057931" w:rsidP="008428B4">
      <w:pPr>
        <w:snapToGrid w:val="0"/>
        <w:rPr>
          <w:sz w:val="20"/>
          <w:szCs w:val="20"/>
        </w:rPr>
      </w:pPr>
      <w:r w:rsidRPr="004D5039">
        <w:rPr>
          <w:sz w:val="20"/>
          <w:szCs w:val="20"/>
        </w:rPr>
        <w:t>I. Выявление рисков, связанных с деятельностью регистратора, установление источников и причин реализации рисков регистраторской деятельности;</w:t>
      </w:r>
    </w:p>
    <w:p w:rsidR="00057931" w:rsidRPr="004D5039" w:rsidRDefault="00057931" w:rsidP="008428B4">
      <w:pPr>
        <w:snapToGrid w:val="0"/>
        <w:rPr>
          <w:sz w:val="20"/>
          <w:szCs w:val="20"/>
        </w:rPr>
      </w:pPr>
      <w:r w:rsidRPr="004D5039">
        <w:rPr>
          <w:sz w:val="20"/>
          <w:szCs w:val="20"/>
        </w:rPr>
        <w:t>II. Оценка величины возможных убытков от реализации рисков регистраторской деятельности;</w:t>
      </w:r>
    </w:p>
    <w:p w:rsidR="00057931" w:rsidRPr="004D5039" w:rsidRDefault="00057931" w:rsidP="008428B4">
      <w:pPr>
        <w:snapToGrid w:val="0"/>
        <w:rPr>
          <w:sz w:val="20"/>
          <w:szCs w:val="20"/>
        </w:rPr>
      </w:pPr>
      <w:r w:rsidRPr="004D5039">
        <w:rPr>
          <w:sz w:val="20"/>
          <w:szCs w:val="20"/>
        </w:rPr>
        <w:t>III. Разработка и внедрение комплекса мер, препятствующих реализации рисков регистраторской деятельности;</w:t>
      </w:r>
    </w:p>
    <w:p w:rsidR="00057931" w:rsidRPr="004D5039" w:rsidRDefault="00057931" w:rsidP="008428B4">
      <w:pPr>
        <w:snapToGrid w:val="0"/>
        <w:rPr>
          <w:sz w:val="20"/>
          <w:szCs w:val="20"/>
        </w:rPr>
      </w:pPr>
      <w:r w:rsidRPr="004D5039">
        <w:rPr>
          <w:sz w:val="20"/>
          <w:szCs w:val="20"/>
        </w:rPr>
        <w:t>IV. Формирование финансовых источников, предназначенных для покрытия возможных убытков от реализации рисков регистраторской деятельности;</w:t>
      </w:r>
    </w:p>
    <w:p w:rsidR="00057931" w:rsidRPr="004D5039" w:rsidRDefault="00057931" w:rsidP="008428B4">
      <w:pPr>
        <w:snapToGrid w:val="0"/>
        <w:rPr>
          <w:sz w:val="20"/>
          <w:szCs w:val="20"/>
        </w:rPr>
      </w:pPr>
      <w:r w:rsidRPr="004D5039">
        <w:rPr>
          <w:sz w:val="20"/>
          <w:szCs w:val="20"/>
        </w:rPr>
        <w:t>V. Создание системы мер управления рисками.</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А. Только I, III и V</w:t>
      </w:r>
    </w:p>
    <w:p w:rsidR="00057931" w:rsidRPr="004D5039" w:rsidRDefault="00057931" w:rsidP="008428B4">
      <w:pPr>
        <w:snapToGrid w:val="0"/>
        <w:rPr>
          <w:sz w:val="20"/>
          <w:szCs w:val="20"/>
        </w:rPr>
      </w:pPr>
      <w:r w:rsidRPr="004D5039">
        <w:rPr>
          <w:sz w:val="20"/>
          <w:szCs w:val="20"/>
        </w:rPr>
        <w:t>В. Только I и II</w:t>
      </w:r>
    </w:p>
    <w:p w:rsidR="00057931" w:rsidRPr="004D5039" w:rsidRDefault="00057931" w:rsidP="008428B4">
      <w:pPr>
        <w:snapToGrid w:val="0"/>
        <w:rPr>
          <w:sz w:val="20"/>
          <w:szCs w:val="20"/>
        </w:rPr>
      </w:pPr>
      <w:r w:rsidRPr="004D5039">
        <w:rPr>
          <w:sz w:val="20"/>
          <w:szCs w:val="20"/>
        </w:rPr>
        <w:t>С. Только I, II и III</w:t>
      </w:r>
    </w:p>
    <w:p w:rsidR="00057931" w:rsidRPr="004D5039" w:rsidRDefault="00057931" w:rsidP="008428B4">
      <w:pPr>
        <w:snapToGrid w:val="0"/>
        <w:rPr>
          <w:sz w:val="20"/>
          <w:szCs w:val="20"/>
        </w:rPr>
      </w:pPr>
      <w:r w:rsidRPr="004D5039">
        <w:rPr>
          <w:sz w:val="20"/>
          <w:szCs w:val="20"/>
        </w:rPr>
        <w:t>D. Все перечисленные</w:t>
      </w:r>
    </w:p>
    <w:p w:rsidR="00057931" w:rsidRPr="004D5039" w:rsidRDefault="00057931" w:rsidP="008428B4">
      <w:pPr>
        <w:snapToGrid w:val="0"/>
        <w:rPr>
          <w:sz w:val="20"/>
          <w:szCs w:val="20"/>
        </w:rPr>
      </w:pPr>
    </w:p>
    <w:p w:rsidR="00057931" w:rsidRPr="004D5039" w:rsidRDefault="00057931" w:rsidP="00633629">
      <w:pPr>
        <w:snapToGrid w:val="0"/>
        <w:rPr>
          <w:sz w:val="20"/>
          <w:szCs w:val="20"/>
        </w:rPr>
      </w:pPr>
      <w:r w:rsidRPr="004D5039">
        <w:rPr>
          <w:sz w:val="20"/>
          <w:szCs w:val="20"/>
        </w:rPr>
        <w:t>Код вопроса: 11.2.11</w:t>
      </w:r>
    </w:p>
    <w:p w:rsidR="00057931" w:rsidRPr="004D5039" w:rsidRDefault="00057931" w:rsidP="00633629">
      <w:pPr>
        <w:snapToGrid w:val="0"/>
        <w:rPr>
          <w:sz w:val="20"/>
          <w:szCs w:val="20"/>
        </w:rPr>
      </w:pPr>
      <w:r w:rsidRPr="004D5039">
        <w:rPr>
          <w:sz w:val="20"/>
          <w:szCs w:val="20"/>
        </w:rPr>
        <w:t>Какие из предпринимаемых регистратором мер НЕ относятся к созданию системы мер снижения рисков регистраторской деятельности:</w:t>
      </w:r>
    </w:p>
    <w:p w:rsidR="00057931" w:rsidRPr="004D5039" w:rsidRDefault="00057931" w:rsidP="00633629">
      <w:pPr>
        <w:snapToGrid w:val="0"/>
        <w:rPr>
          <w:sz w:val="20"/>
          <w:szCs w:val="20"/>
        </w:rPr>
      </w:pPr>
      <w:r w:rsidRPr="004D5039">
        <w:rPr>
          <w:sz w:val="20"/>
          <w:szCs w:val="20"/>
        </w:rPr>
        <w:t>I. Формирование финансовых источников, предназначенных для покрытия возможных убытков от реализации рисков регистраторской деятельности;</w:t>
      </w:r>
    </w:p>
    <w:p w:rsidR="00057931" w:rsidRPr="004D5039" w:rsidRDefault="00057931" w:rsidP="00633629">
      <w:pPr>
        <w:snapToGrid w:val="0"/>
        <w:rPr>
          <w:sz w:val="20"/>
          <w:szCs w:val="20"/>
        </w:rPr>
      </w:pPr>
      <w:r w:rsidRPr="004D5039">
        <w:rPr>
          <w:sz w:val="20"/>
          <w:szCs w:val="20"/>
        </w:rPr>
        <w:t>II. Оценка величины возможных убытков от реализации рисков регистраторской деятельности;</w:t>
      </w:r>
    </w:p>
    <w:p w:rsidR="00057931" w:rsidRPr="004D5039" w:rsidRDefault="00057931" w:rsidP="00633629">
      <w:pPr>
        <w:snapToGrid w:val="0"/>
        <w:rPr>
          <w:sz w:val="20"/>
          <w:szCs w:val="20"/>
        </w:rPr>
      </w:pPr>
      <w:r w:rsidRPr="004D5039">
        <w:rPr>
          <w:sz w:val="20"/>
          <w:szCs w:val="20"/>
        </w:rPr>
        <w:t>III. Разработка и внедрение комплекса мер, препятствующих реализации рисков регистраторской деятельности;</w:t>
      </w:r>
    </w:p>
    <w:p w:rsidR="00057931" w:rsidRPr="004D5039" w:rsidRDefault="00057931" w:rsidP="00633629">
      <w:pPr>
        <w:snapToGrid w:val="0"/>
        <w:rPr>
          <w:sz w:val="20"/>
          <w:szCs w:val="20"/>
        </w:rPr>
      </w:pPr>
      <w:r w:rsidRPr="004D5039">
        <w:rPr>
          <w:sz w:val="20"/>
          <w:szCs w:val="20"/>
        </w:rPr>
        <w:t>IV. Выявление рисков, связанных с деятельностью регистратора, установление источников и причин реализации рисков регистраторской деятельности.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Только I</w:t>
      </w:r>
    </w:p>
    <w:p w:rsidR="00057931" w:rsidRPr="004D5039" w:rsidRDefault="00057931" w:rsidP="00633629">
      <w:pPr>
        <w:snapToGrid w:val="0"/>
        <w:rPr>
          <w:sz w:val="20"/>
          <w:szCs w:val="20"/>
        </w:rPr>
      </w:pPr>
      <w:r w:rsidRPr="004D5039">
        <w:rPr>
          <w:sz w:val="20"/>
          <w:szCs w:val="20"/>
        </w:rPr>
        <w:t>В. Только I и II</w:t>
      </w:r>
    </w:p>
    <w:p w:rsidR="00057931" w:rsidRPr="004D5039" w:rsidRDefault="00057931" w:rsidP="00633629">
      <w:pPr>
        <w:snapToGrid w:val="0"/>
        <w:rPr>
          <w:sz w:val="20"/>
          <w:szCs w:val="20"/>
        </w:rPr>
      </w:pPr>
      <w:r w:rsidRPr="004D5039">
        <w:rPr>
          <w:sz w:val="20"/>
          <w:szCs w:val="20"/>
        </w:rPr>
        <w:t>С. Только II и III</w:t>
      </w:r>
    </w:p>
    <w:p w:rsidR="00057931" w:rsidRPr="004D5039" w:rsidRDefault="00057931" w:rsidP="00633629">
      <w:pPr>
        <w:snapToGrid w:val="0"/>
        <w:rPr>
          <w:sz w:val="20"/>
          <w:szCs w:val="20"/>
        </w:rPr>
      </w:pPr>
      <w:r w:rsidRPr="004D5039">
        <w:rPr>
          <w:sz w:val="20"/>
          <w:szCs w:val="20"/>
        </w:rPr>
        <w:t>D. Нет правильного ответа</w:t>
      </w:r>
    </w:p>
    <w:p w:rsidR="00057931" w:rsidRPr="004D5039" w:rsidRDefault="00057931" w:rsidP="00633629">
      <w:pPr>
        <w:snapToGrid w:val="0"/>
        <w:rPr>
          <w:sz w:val="20"/>
          <w:szCs w:val="20"/>
        </w:rPr>
      </w:pPr>
    </w:p>
    <w:p w:rsidR="00057931" w:rsidRPr="004D5039" w:rsidRDefault="00057931" w:rsidP="008428B4">
      <w:pPr>
        <w:snapToGrid w:val="0"/>
        <w:rPr>
          <w:sz w:val="20"/>
          <w:szCs w:val="20"/>
        </w:rPr>
      </w:pPr>
      <w:r w:rsidRPr="004D5039">
        <w:rPr>
          <w:sz w:val="20"/>
          <w:szCs w:val="20"/>
        </w:rPr>
        <w:t>Код вопроса: 11.2.12</w:t>
      </w:r>
    </w:p>
    <w:p w:rsidR="00057931" w:rsidRPr="004D5039" w:rsidRDefault="00057931" w:rsidP="008428B4">
      <w:pPr>
        <w:snapToGrid w:val="0"/>
        <w:rPr>
          <w:sz w:val="20"/>
          <w:szCs w:val="20"/>
        </w:rPr>
      </w:pPr>
      <w:r w:rsidRPr="004D5039">
        <w:rPr>
          <w:sz w:val="20"/>
          <w:szCs w:val="20"/>
        </w:rPr>
        <w:t>К документам, определяющим систему мер снижения рисков регистраторской деятельности, относятся документы:</w:t>
      </w:r>
    </w:p>
    <w:p w:rsidR="00057931" w:rsidRPr="004D5039" w:rsidRDefault="00057931" w:rsidP="008428B4">
      <w:pPr>
        <w:snapToGrid w:val="0"/>
        <w:rPr>
          <w:sz w:val="20"/>
          <w:szCs w:val="20"/>
        </w:rPr>
      </w:pPr>
      <w:r w:rsidRPr="004D5039">
        <w:rPr>
          <w:sz w:val="20"/>
          <w:szCs w:val="20"/>
        </w:rPr>
        <w:t>I. Содержащие описание предпринимаемых регистратором мер, направленных на снижение рисков регистраторской деятельности;</w:t>
      </w:r>
    </w:p>
    <w:p w:rsidR="00057931" w:rsidRPr="004D5039" w:rsidRDefault="00057931" w:rsidP="008428B4">
      <w:pPr>
        <w:snapToGrid w:val="0"/>
        <w:rPr>
          <w:sz w:val="20"/>
          <w:szCs w:val="20"/>
        </w:rPr>
      </w:pPr>
      <w:r w:rsidRPr="004D5039">
        <w:rPr>
          <w:sz w:val="20"/>
          <w:szCs w:val="20"/>
        </w:rPr>
        <w:t>II. Содержащие описание компенсационных инструментов, предназначенных для покрытия возможных убытков от реализации рисков регистраторской деятельности;</w:t>
      </w:r>
    </w:p>
    <w:p w:rsidR="00057931" w:rsidRPr="004D5039" w:rsidRDefault="00057931" w:rsidP="008428B4">
      <w:pPr>
        <w:snapToGrid w:val="0"/>
        <w:rPr>
          <w:sz w:val="20"/>
          <w:szCs w:val="20"/>
        </w:rPr>
      </w:pPr>
      <w:r w:rsidRPr="004D5039">
        <w:rPr>
          <w:sz w:val="20"/>
          <w:szCs w:val="20"/>
        </w:rPr>
        <w:t>III. Подтверждающие соответствие работников регистратора квалификационным требованиям, установленными нормативными правовыми актами Российской Федерации, нормативными актами Банка России.</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А. Только I</w:t>
      </w:r>
    </w:p>
    <w:p w:rsidR="00057931" w:rsidRPr="004D5039" w:rsidRDefault="00057931" w:rsidP="008428B4">
      <w:pPr>
        <w:snapToGrid w:val="0"/>
        <w:rPr>
          <w:sz w:val="20"/>
          <w:szCs w:val="20"/>
        </w:rPr>
      </w:pPr>
      <w:r w:rsidRPr="004D5039">
        <w:rPr>
          <w:sz w:val="20"/>
          <w:szCs w:val="20"/>
        </w:rPr>
        <w:t>В. Только I и II</w:t>
      </w:r>
    </w:p>
    <w:p w:rsidR="00057931" w:rsidRPr="004D5039" w:rsidRDefault="00057931" w:rsidP="008428B4">
      <w:pPr>
        <w:snapToGrid w:val="0"/>
        <w:rPr>
          <w:sz w:val="20"/>
          <w:szCs w:val="20"/>
        </w:rPr>
      </w:pPr>
      <w:r w:rsidRPr="004D5039">
        <w:rPr>
          <w:sz w:val="20"/>
          <w:szCs w:val="20"/>
        </w:rPr>
        <w:t>С. Все перечисленные</w:t>
      </w:r>
    </w:p>
    <w:p w:rsidR="00057931" w:rsidRPr="004D5039" w:rsidRDefault="00057931" w:rsidP="008428B4">
      <w:pPr>
        <w:snapToGrid w:val="0"/>
        <w:rPr>
          <w:sz w:val="20"/>
          <w:szCs w:val="20"/>
        </w:rPr>
      </w:pPr>
      <w:r w:rsidRPr="004D5039">
        <w:rPr>
          <w:sz w:val="20"/>
          <w:szCs w:val="20"/>
        </w:rPr>
        <w:t>D. Ничего из перечисленного</w:t>
      </w:r>
    </w:p>
    <w:p w:rsidR="00057931" w:rsidRPr="004D5039" w:rsidRDefault="00057931" w:rsidP="008428B4">
      <w:pPr>
        <w:snapToGrid w:val="0"/>
        <w:rPr>
          <w:sz w:val="20"/>
          <w:szCs w:val="20"/>
        </w:rPr>
      </w:pPr>
    </w:p>
    <w:p w:rsidR="00057931" w:rsidRPr="004D5039" w:rsidRDefault="00057931" w:rsidP="00633629">
      <w:pPr>
        <w:snapToGrid w:val="0"/>
        <w:rPr>
          <w:sz w:val="20"/>
          <w:szCs w:val="20"/>
        </w:rPr>
      </w:pPr>
      <w:r w:rsidRPr="004D5039">
        <w:rPr>
          <w:sz w:val="20"/>
          <w:szCs w:val="20"/>
        </w:rPr>
        <w:t>Код вопроса: 11.2.13</w:t>
      </w:r>
    </w:p>
    <w:p w:rsidR="00057931" w:rsidRPr="004D5039" w:rsidRDefault="00057931" w:rsidP="00633629">
      <w:pPr>
        <w:snapToGrid w:val="0"/>
        <w:rPr>
          <w:sz w:val="20"/>
          <w:szCs w:val="20"/>
        </w:rPr>
      </w:pPr>
      <w:r w:rsidRPr="004D5039">
        <w:rPr>
          <w:sz w:val="20"/>
          <w:szCs w:val="20"/>
        </w:rPr>
        <w:t>В состав документов, определяющих систему мер снижения рисков регистраторской деятельности, включаются:</w:t>
      </w:r>
    </w:p>
    <w:p w:rsidR="00057931" w:rsidRPr="004D5039" w:rsidRDefault="00057931" w:rsidP="00633629">
      <w:pPr>
        <w:snapToGrid w:val="0"/>
        <w:rPr>
          <w:sz w:val="20"/>
          <w:szCs w:val="20"/>
        </w:rPr>
      </w:pPr>
      <w:r w:rsidRPr="004D5039">
        <w:rPr>
          <w:sz w:val="20"/>
          <w:szCs w:val="20"/>
        </w:rPr>
        <w:t>I. Правила ведения реестра владельцев ценных бумаг;</w:t>
      </w:r>
    </w:p>
    <w:p w:rsidR="00057931" w:rsidRPr="004D5039" w:rsidRDefault="00057931" w:rsidP="00633629">
      <w:pPr>
        <w:snapToGrid w:val="0"/>
        <w:rPr>
          <w:sz w:val="20"/>
          <w:szCs w:val="20"/>
        </w:rPr>
      </w:pPr>
      <w:r w:rsidRPr="004D5039">
        <w:rPr>
          <w:sz w:val="20"/>
          <w:szCs w:val="20"/>
        </w:rPr>
        <w:t>II. Положение о системе мер снижения рисков регистраторской деятельности, содержащее описание созданной регистратором системы мер снижения рисков регистраторской деятельности;</w:t>
      </w:r>
    </w:p>
    <w:p w:rsidR="00057931" w:rsidRPr="004D5039" w:rsidRDefault="00057931" w:rsidP="00633629">
      <w:pPr>
        <w:snapToGrid w:val="0"/>
        <w:rPr>
          <w:sz w:val="20"/>
          <w:szCs w:val="20"/>
        </w:rPr>
      </w:pPr>
      <w:r w:rsidRPr="004D5039">
        <w:rPr>
          <w:sz w:val="20"/>
          <w:szCs w:val="20"/>
        </w:rPr>
        <w:t>III. Документы, содержащие сведения о сформированных компенсационных инструментах, предназначенных для покрытия возможных убытков от реализации рисков регистраторской деятельности.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Только I</w:t>
      </w:r>
    </w:p>
    <w:p w:rsidR="00057931" w:rsidRPr="004D5039" w:rsidRDefault="00057931" w:rsidP="00633629">
      <w:pPr>
        <w:snapToGrid w:val="0"/>
        <w:rPr>
          <w:sz w:val="20"/>
          <w:szCs w:val="20"/>
        </w:rPr>
      </w:pPr>
      <w:r w:rsidRPr="004D5039">
        <w:rPr>
          <w:sz w:val="20"/>
          <w:szCs w:val="20"/>
        </w:rPr>
        <w:t>В. Только I и II</w:t>
      </w:r>
    </w:p>
    <w:p w:rsidR="00057931" w:rsidRPr="004D5039" w:rsidRDefault="00057931" w:rsidP="00633629">
      <w:pPr>
        <w:snapToGrid w:val="0"/>
        <w:rPr>
          <w:sz w:val="20"/>
          <w:szCs w:val="20"/>
        </w:rPr>
      </w:pPr>
      <w:r w:rsidRPr="004D5039">
        <w:rPr>
          <w:sz w:val="20"/>
          <w:szCs w:val="20"/>
        </w:rPr>
        <w:t>С. Только II и III</w:t>
      </w:r>
    </w:p>
    <w:p w:rsidR="00057931" w:rsidRPr="004D5039" w:rsidRDefault="00057931" w:rsidP="00633629">
      <w:pPr>
        <w:snapToGrid w:val="0"/>
        <w:rPr>
          <w:sz w:val="20"/>
          <w:szCs w:val="20"/>
        </w:rPr>
      </w:pPr>
      <w:r w:rsidRPr="004D5039">
        <w:rPr>
          <w:sz w:val="20"/>
          <w:szCs w:val="20"/>
        </w:rPr>
        <w:t>D. Все перечисленные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11.2.14</w:t>
      </w:r>
    </w:p>
    <w:p w:rsidR="00057931" w:rsidRPr="004D5039" w:rsidRDefault="00057931" w:rsidP="00633629">
      <w:pPr>
        <w:snapToGrid w:val="0"/>
        <w:rPr>
          <w:sz w:val="20"/>
          <w:szCs w:val="20"/>
        </w:rPr>
      </w:pPr>
      <w:r w:rsidRPr="004D5039">
        <w:rPr>
          <w:sz w:val="20"/>
          <w:szCs w:val="20"/>
        </w:rPr>
        <w:t>Положение о системе мер снижения рисков регистраторской деятельности должно, в том числе, содержать:</w:t>
      </w:r>
    </w:p>
    <w:p w:rsidR="00057931" w:rsidRPr="004D5039" w:rsidRDefault="00057931" w:rsidP="00633629">
      <w:pPr>
        <w:snapToGrid w:val="0"/>
        <w:rPr>
          <w:sz w:val="20"/>
          <w:szCs w:val="20"/>
        </w:rPr>
      </w:pPr>
      <w:r w:rsidRPr="004D5039">
        <w:rPr>
          <w:sz w:val="20"/>
          <w:szCs w:val="20"/>
        </w:rPr>
        <w:t>I. Описание (классификацию) рисков, связанных с деятельностью регистратора, с указанием источников и причин реализации рисков регистраторской деятельности;</w:t>
      </w:r>
    </w:p>
    <w:p w:rsidR="00057931" w:rsidRPr="004D5039" w:rsidRDefault="00057931" w:rsidP="00633629">
      <w:pPr>
        <w:snapToGrid w:val="0"/>
        <w:rPr>
          <w:sz w:val="20"/>
          <w:szCs w:val="20"/>
        </w:rPr>
      </w:pPr>
      <w:r w:rsidRPr="004D5039">
        <w:rPr>
          <w:sz w:val="20"/>
          <w:szCs w:val="20"/>
        </w:rPr>
        <w:t>II. Описание предпринимаемых регистратором мер, направленных на снижение рисков регистраторской деятельности;</w:t>
      </w:r>
    </w:p>
    <w:p w:rsidR="00057931" w:rsidRPr="004D5039" w:rsidRDefault="00057931" w:rsidP="00633629">
      <w:pPr>
        <w:snapToGrid w:val="0"/>
        <w:rPr>
          <w:sz w:val="20"/>
          <w:szCs w:val="20"/>
        </w:rPr>
      </w:pPr>
      <w:r w:rsidRPr="004D5039">
        <w:rPr>
          <w:sz w:val="20"/>
          <w:szCs w:val="20"/>
        </w:rPr>
        <w:t>III. Перечень утвержденных документов регистратора с описанием содержащихся в них способов снижения рисков регистраторской деятельности;</w:t>
      </w:r>
    </w:p>
    <w:p w:rsidR="00057931" w:rsidRPr="004D5039" w:rsidRDefault="00057931" w:rsidP="00633629">
      <w:pPr>
        <w:snapToGrid w:val="0"/>
        <w:rPr>
          <w:sz w:val="20"/>
          <w:szCs w:val="20"/>
        </w:rPr>
      </w:pPr>
      <w:r w:rsidRPr="004D5039">
        <w:rPr>
          <w:sz w:val="20"/>
          <w:szCs w:val="20"/>
        </w:rPr>
        <w:t>IV. Описание сформированных регистратором компенсационных инструментов, предназначенных для покрытия возможных убытков от реализации рисков регистраторской деятельности;</w:t>
      </w:r>
    </w:p>
    <w:p w:rsidR="00057931" w:rsidRPr="004D5039" w:rsidRDefault="00057931" w:rsidP="00633629">
      <w:pPr>
        <w:snapToGrid w:val="0"/>
        <w:rPr>
          <w:sz w:val="20"/>
          <w:szCs w:val="20"/>
        </w:rPr>
      </w:pPr>
      <w:r w:rsidRPr="004D5039">
        <w:rPr>
          <w:sz w:val="20"/>
          <w:szCs w:val="20"/>
        </w:rPr>
        <w:t>V. Указание на структурное подразделение или сотрудника регистратора, ответственного за управление рисками регистраторской деятельности.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Только I и II</w:t>
      </w:r>
    </w:p>
    <w:p w:rsidR="00057931" w:rsidRPr="004D5039" w:rsidRDefault="00057931" w:rsidP="00633629">
      <w:pPr>
        <w:snapToGrid w:val="0"/>
        <w:rPr>
          <w:sz w:val="20"/>
          <w:szCs w:val="20"/>
        </w:rPr>
      </w:pPr>
      <w:r w:rsidRPr="004D5039">
        <w:rPr>
          <w:sz w:val="20"/>
          <w:szCs w:val="20"/>
        </w:rPr>
        <w:t>В. Только I, III и V</w:t>
      </w:r>
    </w:p>
    <w:p w:rsidR="00057931" w:rsidRPr="004D5039" w:rsidRDefault="00057931" w:rsidP="00633629">
      <w:pPr>
        <w:snapToGrid w:val="0"/>
        <w:rPr>
          <w:sz w:val="20"/>
          <w:szCs w:val="20"/>
        </w:rPr>
      </w:pPr>
      <w:r w:rsidRPr="004D5039">
        <w:rPr>
          <w:sz w:val="20"/>
          <w:szCs w:val="20"/>
        </w:rPr>
        <w:t>С. Только II, III и IV</w:t>
      </w:r>
    </w:p>
    <w:p w:rsidR="00057931" w:rsidRPr="004D5039" w:rsidRDefault="00057931" w:rsidP="00633629">
      <w:pPr>
        <w:snapToGrid w:val="0"/>
        <w:rPr>
          <w:sz w:val="20"/>
          <w:szCs w:val="20"/>
        </w:rPr>
      </w:pPr>
      <w:r w:rsidRPr="004D5039">
        <w:rPr>
          <w:sz w:val="20"/>
          <w:szCs w:val="20"/>
        </w:rPr>
        <w:t>D. Все перечисленные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11.1.15</w:t>
      </w:r>
    </w:p>
    <w:p w:rsidR="00057931" w:rsidRPr="004D5039" w:rsidRDefault="00057931" w:rsidP="00633629">
      <w:pPr>
        <w:snapToGrid w:val="0"/>
        <w:rPr>
          <w:sz w:val="20"/>
          <w:szCs w:val="20"/>
        </w:rPr>
      </w:pPr>
      <w:r w:rsidRPr="004D5039">
        <w:rPr>
          <w:sz w:val="20"/>
          <w:szCs w:val="20"/>
        </w:rPr>
        <w:t>К документам, содержащим сведения о сформированных регистратором компенсационных инструментах, относятся документы:</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Содержащие сведения о структуре финансовых вложений регистратора</w:t>
      </w:r>
    </w:p>
    <w:p w:rsidR="00057931" w:rsidRPr="004D5039" w:rsidRDefault="00057931" w:rsidP="00633629">
      <w:pPr>
        <w:snapToGrid w:val="0"/>
        <w:rPr>
          <w:sz w:val="20"/>
          <w:szCs w:val="20"/>
        </w:rPr>
      </w:pPr>
      <w:r w:rsidRPr="004D5039">
        <w:rPr>
          <w:sz w:val="20"/>
          <w:szCs w:val="20"/>
        </w:rPr>
        <w:t>В. Подтверждающие наличие у регистратора финансовых источников для покрытия возможных убытков от реализации рисков регистраторской деятельности</w:t>
      </w:r>
    </w:p>
    <w:p w:rsidR="00057931" w:rsidRPr="004D5039" w:rsidRDefault="00057931" w:rsidP="00633629">
      <w:pPr>
        <w:snapToGrid w:val="0"/>
        <w:rPr>
          <w:sz w:val="20"/>
          <w:szCs w:val="20"/>
        </w:rPr>
      </w:pPr>
      <w:r w:rsidRPr="004D5039">
        <w:rPr>
          <w:sz w:val="20"/>
          <w:szCs w:val="20"/>
        </w:rPr>
        <w:t>С. Подтверждающие наличие у регистратора финансовых источников для выплаты дивидендов акционерам регистратора</w:t>
      </w:r>
    </w:p>
    <w:p w:rsidR="00057931" w:rsidRPr="004D5039" w:rsidRDefault="00057931" w:rsidP="00633629">
      <w:pPr>
        <w:snapToGrid w:val="0"/>
        <w:rPr>
          <w:sz w:val="20"/>
          <w:szCs w:val="20"/>
        </w:rPr>
      </w:pPr>
      <w:r w:rsidRPr="004D5039">
        <w:rPr>
          <w:sz w:val="20"/>
          <w:szCs w:val="20"/>
        </w:rPr>
        <w:t>D. Подтверждающие наличие у регистратора сертифицированного программного обеспечения</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11.2.16</w:t>
      </w:r>
    </w:p>
    <w:p w:rsidR="00057931" w:rsidRPr="004D5039" w:rsidRDefault="00057931" w:rsidP="00633629">
      <w:pPr>
        <w:snapToGrid w:val="0"/>
        <w:rPr>
          <w:sz w:val="20"/>
          <w:szCs w:val="20"/>
        </w:rPr>
      </w:pPr>
      <w:r w:rsidRPr="004D5039">
        <w:rPr>
          <w:sz w:val="20"/>
          <w:szCs w:val="20"/>
        </w:rPr>
        <w:t>В состав документов, содержащих сведения о сформированных регистратором компенсационных инструментах, включаются документы, подтверждающие наличие следующих финансовых источников:</w:t>
      </w:r>
    </w:p>
    <w:p w:rsidR="00057931" w:rsidRPr="004D5039" w:rsidRDefault="00057931" w:rsidP="00633629">
      <w:pPr>
        <w:snapToGrid w:val="0"/>
        <w:rPr>
          <w:sz w:val="20"/>
          <w:szCs w:val="20"/>
        </w:rPr>
      </w:pPr>
      <w:r w:rsidRPr="004D5039">
        <w:rPr>
          <w:sz w:val="20"/>
          <w:szCs w:val="20"/>
        </w:rPr>
        <w:t>I. Собственных средств регистратора;</w:t>
      </w:r>
    </w:p>
    <w:p w:rsidR="00057931" w:rsidRPr="004D5039" w:rsidRDefault="00057931" w:rsidP="00633629">
      <w:pPr>
        <w:snapToGrid w:val="0"/>
        <w:rPr>
          <w:sz w:val="20"/>
          <w:szCs w:val="20"/>
        </w:rPr>
      </w:pPr>
      <w:r w:rsidRPr="004D5039">
        <w:rPr>
          <w:sz w:val="20"/>
          <w:szCs w:val="20"/>
        </w:rPr>
        <w:t>II. Гарантий и поручительств сторонних организаций, выданных регистратору для покрытия убытков от реализации рисков регистраторской деятельности;</w:t>
      </w:r>
    </w:p>
    <w:p w:rsidR="00057931" w:rsidRPr="004D5039" w:rsidRDefault="00057931" w:rsidP="00633629">
      <w:pPr>
        <w:snapToGrid w:val="0"/>
        <w:rPr>
          <w:sz w:val="20"/>
          <w:szCs w:val="20"/>
        </w:rPr>
      </w:pPr>
      <w:r w:rsidRPr="004D5039">
        <w:rPr>
          <w:sz w:val="20"/>
          <w:szCs w:val="20"/>
        </w:rPr>
        <w:t>III. Средств страховых и гарантийных фондов, обществ взаимного страхования, в которых принимает участие регистратор, предназначенных для покрытия убытков от реализации рисков регистраторской деятельности;</w:t>
      </w:r>
    </w:p>
    <w:p w:rsidR="00057931" w:rsidRPr="004D5039" w:rsidRDefault="00057931" w:rsidP="00633629">
      <w:pPr>
        <w:snapToGrid w:val="0"/>
        <w:rPr>
          <w:sz w:val="20"/>
          <w:szCs w:val="20"/>
        </w:rPr>
      </w:pPr>
      <w:r w:rsidRPr="004D5039">
        <w:rPr>
          <w:sz w:val="20"/>
          <w:szCs w:val="20"/>
        </w:rPr>
        <w:t>IV. Страхового обеспечения по заключенным регистратором договорам страхования рисков регистраторской деятельности.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Только I</w:t>
      </w:r>
    </w:p>
    <w:p w:rsidR="00057931" w:rsidRPr="004D5039" w:rsidRDefault="00057931" w:rsidP="00633629">
      <w:pPr>
        <w:snapToGrid w:val="0"/>
        <w:rPr>
          <w:sz w:val="20"/>
          <w:szCs w:val="20"/>
        </w:rPr>
      </w:pPr>
      <w:r w:rsidRPr="004D5039">
        <w:rPr>
          <w:sz w:val="20"/>
          <w:szCs w:val="20"/>
        </w:rPr>
        <w:t>В. Только I, II и III</w:t>
      </w:r>
    </w:p>
    <w:p w:rsidR="00057931" w:rsidRPr="004D5039" w:rsidRDefault="00057931" w:rsidP="00633629">
      <w:pPr>
        <w:snapToGrid w:val="0"/>
        <w:rPr>
          <w:sz w:val="20"/>
          <w:szCs w:val="20"/>
        </w:rPr>
      </w:pPr>
      <w:r w:rsidRPr="004D5039">
        <w:rPr>
          <w:sz w:val="20"/>
          <w:szCs w:val="20"/>
        </w:rPr>
        <w:t>С. Только I, III и IV</w:t>
      </w:r>
    </w:p>
    <w:p w:rsidR="00057931" w:rsidRPr="004D5039" w:rsidRDefault="00057931" w:rsidP="00633629">
      <w:pPr>
        <w:snapToGrid w:val="0"/>
        <w:rPr>
          <w:sz w:val="20"/>
          <w:szCs w:val="20"/>
        </w:rPr>
      </w:pPr>
      <w:r w:rsidRPr="004D5039">
        <w:rPr>
          <w:sz w:val="20"/>
          <w:szCs w:val="20"/>
        </w:rPr>
        <w:t>D. Все перечисленные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11.1.17</w:t>
      </w:r>
    </w:p>
    <w:p w:rsidR="00057931" w:rsidRPr="004D5039" w:rsidRDefault="00057931" w:rsidP="00633629">
      <w:pPr>
        <w:snapToGrid w:val="0"/>
        <w:rPr>
          <w:sz w:val="20"/>
          <w:szCs w:val="20"/>
        </w:rPr>
      </w:pPr>
      <w:r w:rsidRPr="004D5039">
        <w:rPr>
          <w:sz w:val="20"/>
          <w:szCs w:val="20"/>
        </w:rPr>
        <w:t>К основным функциям подразделения или сотрудника регистратора, ответственного за управление рисками регистраторской деятельности, относятся:</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Осуществление контроля за соблюдением работниками регистратора внутренних правил и процедур, связанных с регистраторской деятельностью</w:t>
      </w:r>
    </w:p>
    <w:p w:rsidR="00057931" w:rsidRPr="004D5039" w:rsidRDefault="00057931" w:rsidP="00633629">
      <w:pPr>
        <w:snapToGrid w:val="0"/>
        <w:rPr>
          <w:sz w:val="20"/>
          <w:szCs w:val="20"/>
        </w:rPr>
      </w:pPr>
      <w:r w:rsidRPr="004D5039">
        <w:rPr>
          <w:sz w:val="20"/>
          <w:szCs w:val="20"/>
        </w:rPr>
        <w:t>В. Регулярное проведение мероприятий, направленных на повышение эффективности созданной регистратором системы мер снижения рисков регистраторской деятельности</w:t>
      </w:r>
    </w:p>
    <w:p w:rsidR="00057931" w:rsidRPr="004D5039" w:rsidRDefault="00057931" w:rsidP="00633629">
      <w:pPr>
        <w:snapToGrid w:val="0"/>
        <w:rPr>
          <w:sz w:val="20"/>
          <w:szCs w:val="20"/>
        </w:rPr>
      </w:pPr>
      <w:r w:rsidRPr="004D5039">
        <w:rPr>
          <w:sz w:val="20"/>
          <w:szCs w:val="20"/>
        </w:rPr>
        <w:t>С. Осуществление внутреннего учета операций с ценными бумагами</w:t>
      </w:r>
    </w:p>
    <w:p w:rsidR="00057931" w:rsidRPr="004D5039" w:rsidRDefault="00057931" w:rsidP="00633629">
      <w:pPr>
        <w:snapToGrid w:val="0"/>
        <w:rPr>
          <w:sz w:val="20"/>
          <w:szCs w:val="20"/>
        </w:rPr>
      </w:pPr>
      <w:r w:rsidRPr="004D5039">
        <w:rPr>
          <w:sz w:val="20"/>
          <w:szCs w:val="20"/>
        </w:rPr>
        <w:t>D. Осуществление контроля за соблюдением работниками регистратора порядка взаимодействия с эмитентами</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11.2.18</w:t>
      </w:r>
    </w:p>
    <w:p w:rsidR="00057931" w:rsidRPr="004D5039" w:rsidRDefault="00057931" w:rsidP="00633629">
      <w:pPr>
        <w:snapToGrid w:val="0"/>
        <w:rPr>
          <w:sz w:val="20"/>
          <w:szCs w:val="20"/>
        </w:rPr>
      </w:pPr>
      <w:r w:rsidRPr="004D5039">
        <w:rPr>
          <w:sz w:val="20"/>
          <w:szCs w:val="20"/>
        </w:rPr>
        <w:t>В состав функций подразделения или сотрудника регистратора, ответственного за управление рисками регистраторской деятельности, включаются:</w:t>
      </w:r>
    </w:p>
    <w:p w:rsidR="00057931" w:rsidRPr="004D5039" w:rsidRDefault="00057931" w:rsidP="00633629">
      <w:pPr>
        <w:snapToGrid w:val="0"/>
        <w:rPr>
          <w:sz w:val="20"/>
          <w:szCs w:val="20"/>
        </w:rPr>
      </w:pPr>
      <w:r w:rsidRPr="004D5039">
        <w:rPr>
          <w:sz w:val="20"/>
          <w:szCs w:val="20"/>
        </w:rPr>
        <w:t>I. Анализ текущей деятельности регистратора с целью выявления имеющихся рисков регистраторской деятельности;</w:t>
      </w:r>
    </w:p>
    <w:p w:rsidR="00057931" w:rsidRPr="004D5039" w:rsidRDefault="00057931" w:rsidP="00633629">
      <w:pPr>
        <w:snapToGrid w:val="0"/>
        <w:rPr>
          <w:sz w:val="20"/>
          <w:szCs w:val="20"/>
        </w:rPr>
      </w:pPr>
      <w:r w:rsidRPr="004D5039">
        <w:rPr>
          <w:sz w:val="20"/>
          <w:szCs w:val="20"/>
        </w:rPr>
        <w:t>II. Анализ планируемой деятельности регистратора с целью выявления новых рисков регистраторской деятельности;</w:t>
      </w:r>
    </w:p>
    <w:p w:rsidR="00057931" w:rsidRPr="004D5039" w:rsidRDefault="00057931" w:rsidP="00633629">
      <w:pPr>
        <w:snapToGrid w:val="0"/>
        <w:rPr>
          <w:sz w:val="20"/>
          <w:szCs w:val="20"/>
        </w:rPr>
      </w:pPr>
      <w:r w:rsidRPr="004D5039">
        <w:rPr>
          <w:sz w:val="20"/>
          <w:szCs w:val="20"/>
        </w:rPr>
        <w:t>III. Установление источников и причин реализации рисков регистраторской деятельности;</w:t>
      </w:r>
    </w:p>
    <w:p w:rsidR="00057931" w:rsidRPr="004D5039" w:rsidRDefault="00057931" w:rsidP="00633629">
      <w:pPr>
        <w:snapToGrid w:val="0"/>
        <w:rPr>
          <w:sz w:val="20"/>
          <w:szCs w:val="20"/>
        </w:rPr>
      </w:pPr>
      <w:r w:rsidRPr="004D5039">
        <w:rPr>
          <w:sz w:val="20"/>
          <w:szCs w:val="20"/>
        </w:rPr>
        <w:t>IV. Оценка последствий реализации выявленных рисков регистраторской деятельности.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Только I и II</w:t>
      </w:r>
    </w:p>
    <w:p w:rsidR="00057931" w:rsidRPr="004D5039" w:rsidRDefault="00057931" w:rsidP="00633629">
      <w:pPr>
        <w:snapToGrid w:val="0"/>
        <w:rPr>
          <w:sz w:val="20"/>
          <w:szCs w:val="20"/>
        </w:rPr>
      </w:pPr>
      <w:r w:rsidRPr="004D5039">
        <w:rPr>
          <w:sz w:val="20"/>
          <w:szCs w:val="20"/>
        </w:rPr>
        <w:t>В. Только I, II и IV</w:t>
      </w:r>
    </w:p>
    <w:p w:rsidR="00057931" w:rsidRPr="004D5039" w:rsidRDefault="00057931" w:rsidP="00633629">
      <w:pPr>
        <w:snapToGrid w:val="0"/>
        <w:rPr>
          <w:sz w:val="20"/>
          <w:szCs w:val="20"/>
        </w:rPr>
      </w:pPr>
      <w:r w:rsidRPr="004D5039">
        <w:rPr>
          <w:sz w:val="20"/>
          <w:szCs w:val="20"/>
        </w:rPr>
        <w:t>С. Только I, III и IV</w:t>
      </w:r>
    </w:p>
    <w:p w:rsidR="00057931" w:rsidRPr="004D5039" w:rsidRDefault="00057931" w:rsidP="00633629">
      <w:pPr>
        <w:snapToGrid w:val="0"/>
        <w:rPr>
          <w:sz w:val="20"/>
          <w:szCs w:val="20"/>
        </w:rPr>
      </w:pPr>
      <w:r w:rsidRPr="004D5039">
        <w:rPr>
          <w:sz w:val="20"/>
          <w:szCs w:val="20"/>
        </w:rPr>
        <w:t>D. Все перечисленные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11.2.19</w:t>
      </w:r>
    </w:p>
    <w:p w:rsidR="00057931" w:rsidRPr="004D5039" w:rsidRDefault="00057931" w:rsidP="00633629">
      <w:pPr>
        <w:snapToGrid w:val="0"/>
        <w:rPr>
          <w:sz w:val="20"/>
          <w:szCs w:val="20"/>
        </w:rPr>
      </w:pPr>
      <w:r w:rsidRPr="004D5039">
        <w:rPr>
          <w:sz w:val="20"/>
          <w:szCs w:val="20"/>
        </w:rPr>
        <w:t>В состав функций подразделения или сотрудника регистратора, ответственного за управление рисками регистраторской деятельности, включаются:</w:t>
      </w:r>
    </w:p>
    <w:p w:rsidR="00057931" w:rsidRPr="004D5039" w:rsidRDefault="00057931" w:rsidP="00633629">
      <w:pPr>
        <w:snapToGrid w:val="0"/>
        <w:rPr>
          <w:sz w:val="20"/>
          <w:szCs w:val="20"/>
        </w:rPr>
      </w:pPr>
      <w:r w:rsidRPr="004D5039">
        <w:rPr>
          <w:sz w:val="20"/>
          <w:szCs w:val="20"/>
        </w:rPr>
        <w:t>I. Контроль над практическим применением комплекса мер, препятствующих реализации рисков регистраторской деятельности;</w:t>
      </w:r>
    </w:p>
    <w:p w:rsidR="00057931" w:rsidRPr="004D5039" w:rsidRDefault="00057931" w:rsidP="00633629">
      <w:pPr>
        <w:snapToGrid w:val="0"/>
        <w:rPr>
          <w:sz w:val="20"/>
          <w:szCs w:val="20"/>
        </w:rPr>
      </w:pPr>
      <w:r w:rsidRPr="004D5039">
        <w:rPr>
          <w:sz w:val="20"/>
          <w:szCs w:val="20"/>
        </w:rPr>
        <w:t>II. Мониторинг событий, способных привести к реализации рисков регистраторской деятельности;</w:t>
      </w:r>
    </w:p>
    <w:p w:rsidR="00057931" w:rsidRPr="004D5039" w:rsidRDefault="00057931" w:rsidP="00633629">
      <w:pPr>
        <w:snapToGrid w:val="0"/>
        <w:rPr>
          <w:sz w:val="20"/>
          <w:szCs w:val="20"/>
        </w:rPr>
      </w:pPr>
      <w:r w:rsidRPr="004D5039">
        <w:rPr>
          <w:sz w:val="20"/>
          <w:szCs w:val="20"/>
        </w:rPr>
        <w:t>III. Анализ эффективности применяемых регистратором способов снижения рисков.</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I и II</w:t>
      </w:r>
    </w:p>
    <w:p w:rsidR="00057931" w:rsidRPr="004D5039" w:rsidRDefault="00057931" w:rsidP="00633629">
      <w:pPr>
        <w:snapToGrid w:val="0"/>
        <w:rPr>
          <w:sz w:val="20"/>
          <w:szCs w:val="20"/>
        </w:rPr>
      </w:pPr>
      <w:r w:rsidRPr="004D5039">
        <w:rPr>
          <w:sz w:val="20"/>
          <w:szCs w:val="20"/>
        </w:rPr>
        <w:t>B. Только II и III</w:t>
      </w:r>
    </w:p>
    <w:p w:rsidR="00057931" w:rsidRPr="004D5039" w:rsidRDefault="00057931" w:rsidP="00633629">
      <w:pPr>
        <w:snapToGrid w:val="0"/>
        <w:rPr>
          <w:sz w:val="20"/>
          <w:szCs w:val="20"/>
        </w:rPr>
      </w:pPr>
      <w:r w:rsidRPr="004D5039">
        <w:rPr>
          <w:sz w:val="20"/>
          <w:szCs w:val="20"/>
        </w:rPr>
        <w:t>С. Все перечисленные</w:t>
      </w:r>
    </w:p>
    <w:p w:rsidR="00057931" w:rsidRPr="004D5039" w:rsidRDefault="00057931" w:rsidP="00633629">
      <w:pPr>
        <w:snapToGrid w:val="0"/>
        <w:rPr>
          <w:sz w:val="20"/>
          <w:szCs w:val="20"/>
        </w:rPr>
      </w:pPr>
      <w:r w:rsidRPr="004D5039">
        <w:rPr>
          <w:sz w:val="20"/>
          <w:szCs w:val="20"/>
        </w:rPr>
        <w:t>D. Ничего из перечисленного</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11.2.20</w:t>
      </w:r>
    </w:p>
    <w:p w:rsidR="00057931" w:rsidRPr="004D5039" w:rsidRDefault="00057931" w:rsidP="00633629">
      <w:pPr>
        <w:snapToGrid w:val="0"/>
        <w:rPr>
          <w:sz w:val="20"/>
          <w:szCs w:val="20"/>
        </w:rPr>
      </w:pPr>
      <w:r w:rsidRPr="004D5039">
        <w:rPr>
          <w:sz w:val="20"/>
          <w:szCs w:val="20"/>
        </w:rPr>
        <w:t>В состав функций подразделения или сотрудника регистратора, ответственного за управление рисками регистраторской деятельности, НЕ включаются:</w:t>
      </w:r>
    </w:p>
    <w:p w:rsidR="00057931" w:rsidRPr="004D5039" w:rsidRDefault="00057931" w:rsidP="00633629">
      <w:pPr>
        <w:snapToGrid w:val="0"/>
        <w:rPr>
          <w:sz w:val="20"/>
          <w:szCs w:val="20"/>
        </w:rPr>
      </w:pPr>
      <w:r w:rsidRPr="004D5039">
        <w:rPr>
          <w:sz w:val="20"/>
          <w:szCs w:val="20"/>
        </w:rPr>
        <w:t>I. Расследование случаев реализации рисков регистраторской деятельности;</w:t>
      </w:r>
    </w:p>
    <w:p w:rsidR="00057931" w:rsidRPr="004D5039" w:rsidRDefault="00057931" w:rsidP="00633629">
      <w:pPr>
        <w:snapToGrid w:val="0"/>
        <w:rPr>
          <w:sz w:val="20"/>
          <w:szCs w:val="20"/>
        </w:rPr>
      </w:pPr>
      <w:r w:rsidRPr="004D5039">
        <w:rPr>
          <w:sz w:val="20"/>
          <w:szCs w:val="20"/>
        </w:rPr>
        <w:t>II. Установление причин несрабатывания применяемых регистратором способов снижения рисков;</w:t>
      </w:r>
    </w:p>
    <w:p w:rsidR="00057931" w:rsidRPr="004D5039" w:rsidRDefault="00057931" w:rsidP="00633629">
      <w:pPr>
        <w:snapToGrid w:val="0"/>
        <w:rPr>
          <w:sz w:val="20"/>
          <w:szCs w:val="20"/>
        </w:rPr>
      </w:pPr>
      <w:r w:rsidRPr="004D5039">
        <w:rPr>
          <w:sz w:val="20"/>
          <w:szCs w:val="20"/>
        </w:rPr>
        <w:t>III. Оценка эффективности сформированных регистратором компенсационных инструментов, применяемых для покрытия убытков от реализации рисков регистраторской деятельности;</w:t>
      </w:r>
    </w:p>
    <w:p w:rsidR="00057931" w:rsidRPr="004D5039" w:rsidRDefault="00057931" w:rsidP="00633629">
      <w:pPr>
        <w:snapToGrid w:val="0"/>
        <w:rPr>
          <w:sz w:val="20"/>
          <w:szCs w:val="20"/>
        </w:rPr>
      </w:pPr>
      <w:r w:rsidRPr="004D5039">
        <w:rPr>
          <w:sz w:val="20"/>
          <w:szCs w:val="20"/>
        </w:rPr>
        <w:t>IV. Разработка предложений по повышению эффективности системы мер снижения рисков регистраторской деятельности.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Только I и III</w:t>
      </w:r>
    </w:p>
    <w:p w:rsidR="00057931" w:rsidRPr="004D5039" w:rsidRDefault="00057931" w:rsidP="00633629">
      <w:pPr>
        <w:snapToGrid w:val="0"/>
        <w:rPr>
          <w:sz w:val="20"/>
          <w:szCs w:val="20"/>
        </w:rPr>
      </w:pPr>
      <w:r w:rsidRPr="004D5039">
        <w:rPr>
          <w:sz w:val="20"/>
          <w:szCs w:val="20"/>
        </w:rPr>
        <w:t>В. Только II и IV</w:t>
      </w:r>
    </w:p>
    <w:p w:rsidR="00057931" w:rsidRPr="004D5039" w:rsidRDefault="00057931" w:rsidP="00633629">
      <w:pPr>
        <w:snapToGrid w:val="0"/>
        <w:rPr>
          <w:sz w:val="20"/>
          <w:szCs w:val="20"/>
        </w:rPr>
      </w:pPr>
      <w:r w:rsidRPr="004D5039">
        <w:rPr>
          <w:sz w:val="20"/>
          <w:szCs w:val="20"/>
        </w:rPr>
        <w:t>С. Все перечисленные</w:t>
      </w:r>
    </w:p>
    <w:p w:rsidR="00057931" w:rsidRPr="004D5039" w:rsidRDefault="00057931" w:rsidP="00633629">
      <w:pPr>
        <w:snapToGrid w:val="0"/>
        <w:rPr>
          <w:sz w:val="20"/>
          <w:szCs w:val="20"/>
        </w:rPr>
      </w:pPr>
      <w:r w:rsidRPr="004D5039">
        <w:rPr>
          <w:sz w:val="20"/>
          <w:szCs w:val="20"/>
        </w:rPr>
        <w:t>D. Нет правильного ответа</w:t>
      </w:r>
    </w:p>
    <w:p w:rsidR="00057931" w:rsidRPr="004D5039" w:rsidRDefault="00057931" w:rsidP="00B16A43">
      <w:pPr>
        <w:snapToGrid w:val="0"/>
        <w:rPr>
          <w:sz w:val="20"/>
          <w:szCs w:val="20"/>
        </w:rPr>
      </w:pPr>
    </w:p>
    <w:p w:rsidR="00057931" w:rsidRPr="004D5039" w:rsidRDefault="00057931" w:rsidP="009B6F24">
      <w:pPr>
        <w:autoSpaceDE w:val="0"/>
        <w:rPr>
          <w:b/>
          <w:bCs/>
          <w:sz w:val="20"/>
          <w:szCs w:val="20"/>
        </w:rPr>
      </w:pPr>
      <w:bookmarkStart w:id="4" w:name="Par152"/>
      <w:bookmarkEnd w:id="4"/>
      <w:r w:rsidRPr="004D5039">
        <w:rPr>
          <w:b/>
          <w:bCs/>
          <w:sz w:val="20"/>
          <w:szCs w:val="20"/>
        </w:rPr>
        <w:t>Глава 12. Страхование деятельности регистраторов</w:t>
      </w:r>
    </w:p>
    <w:p w:rsidR="00057931" w:rsidRPr="004D5039" w:rsidRDefault="00057931" w:rsidP="00B16A43">
      <w:pPr>
        <w:autoSpaceDE w:val="0"/>
        <w:jc w:val="center"/>
        <w:rPr>
          <w:sz w:val="20"/>
          <w:szCs w:val="20"/>
        </w:rPr>
      </w:pPr>
    </w:p>
    <w:p w:rsidR="00057931" w:rsidRPr="004D5039" w:rsidRDefault="00057931" w:rsidP="00633629">
      <w:pPr>
        <w:snapToGrid w:val="0"/>
        <w:rPr>
          <w:sz w:val="20"/>
          <w:szCs w:val="20"/>
        </w:rPr>
      </w:pPr>
      <w:r w:rsidRPr="004D5039">
        <w:rPr>
          <w:sz w:val="20"/>
          <w:szCs w:val="20"/>
        </w:rPr>
        <w:t>Код вопроса: 12.1.1</w:t>
      </w:r>
    </w:p>
    <w:p w:rsidR="00057931" w:rsidRPr="004D5039" w:rsidRDefault="00057931" w:rsidP="00633629">
      <w:pPr>
        <w:snapToGrid w:val="0"/>
        <w:rPr>
          <w:sz w:val="20"/>
          <w:szCs w:val="20"/>
        </w:rPr>
      </w:pPr>
      <w:r w:rsidRPr="004D5039">
        <w:rPr>
          <w:sz w:val="20"/>
          <w:szCs w:val="20"/>
        </w:rPr>
        <w:t>Участники рынка ценных бумаг обязаны в случаях, предусмотренных законодательными актами Российской Федерации, обеспечивать имущественные интересы владельцев ценных бумаг:</w:t>
      </w:r>
    </w:p>
    <w:p w:rsidR="00057931" w:rsidRPr="004D5039" w:rsidRDefault="00057931" w:rsidP="00633629">
      <w:pPr>
        <w:snapToGrid w:val="0"/>
        <w:rPr>
          <w:sz w:val="20"/>
          <w:szCs w:val="20"/>
        </w:rPr>
      </w:pPr>
      <w:r w:rsidRPr="004D5039">
        <w:rPr>
          <w:sz w:val="20"/>
          <w:szCs w:val="20"/>
        </w:rPr>
        <w:t>I. Залогом;</w:t>
      </w:r>
    </w:p>
    <w:p w:rsidR="00057931" w:rsidRPr="004D5039" w:rsidRDefault="00057931" w:rsidP="00633629">
      <w:pPr>
        <w:snapToGrid w:val="0"/>
        <w:rPr>
          <w:sz w:val="20"/>
          <w:szCs w:val="20"/>
        </w:rPr>
      </w:pPr>
      <w:r w:rsidRPr="004D5039">
        <w:rPr>
          <w:sz w:val="20"/>
          <w:szCs w:val="20"/>
        </w:rPr>
        <w:t>II. Гарантией;</w:t>
      </w:r>
    </w:p>
    <w:p w:rsidR="00057931" w:rsidRPr="004D5039" w:rsidRDefault="00057931" w:rsidP="00633629">
      <w:pPr>
        <w:snapToGrid w:val="0"/>
        <w:rPr>
          <w:sz w:val="20"/>
          <w:szCs w:val="20"/>
        </w:rPr>
      </w:pPr>
      <w:r w:rsidRPr="004D5039">
        <w:rPr>
          <w:sz w:val="20"/>
          <w:szCs w:val="20"/>
        </w:rPr>
        <w:t>III. Путём страхования имущества и рисков, связанных с деятельностью на рынке ценных бумаг;</w:t>
      </w:r>
    </w:p>
    <w:p w:rsidR="00057931" w:rsidRPr="004D5039" w:rsidRDefault="00057931" w:rsidP="00633629">
      <w:pPr>
        <w:snapToGrid w:val="0"/>
        <w:rPr>
          <w:sz w:val="20"/>
          <w:szCs w:val="20"/>
        </w:rPr>
      </w:pPr>
      <w:r w:rsidRPr="004D5039">
        <w:rPr>
          <w:sz w:val="20"/>
          <w:szCs w:val="20"/>
        </w:rPr>
        <w:t>IV. Другими способами, предусмотренными гражданским законодательством РФ.</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Только I и II</w:t>
      </w:r>
    </w:p>
    <w:p w:rsidR="00057931" w:rsidRPr="004D5039" w:rsidRDefault="00057931" w:rsidP="00633629">
      <w:pPr>
        <w:snapToGrid w:val="0"/>
        <w:rPr>
          <w:sz w:val="20"/>
          <w:szCs w:val="20"/>
        </w:rPr>
      </w:pPr>
      <w:r w:rsidRPr="004D5039">
        <w:rPr>
          <w:sz w:val="20"/>
          <w:szCs w:val="20"/>
        </w:rPr>
        <w:t>В. Только III</w:t>
      </w:r>
    </w:p>
    <w:p w:rsidR="00057931" w:rsidRPr="004D5039" w:rsidRDefault="00057931" w:rsidP="00633629">
      <w:pPr>
        <w:snapToGrid w:val="0"/>
        <w:rPr>
          <w:sz w:val="20"/>
          <w:szCs w:val="20"/>
        </w:rPr>
      </w:pPr>
      <w:r w:rsidRPr="004D5039">
        <w:rPr>
          <w:sz w:val="20"/>
          <w:szCs w:val="20"/>
        </w:rPr>
        <w:t>С. Только I, II и III</w:t>
      </w:r>
    </w:p>
    <w:p w:rsidR="00057931" w:rsidRPr="004D5039" w:rsidRDefault="00057931" w:rsidP="00633629">
      <w:pPr>
        <w:snapToGrid w:val="0"/>
        <w:rPr>
          <w:sz w:val="20"/>
          <w:szCs w:val="20"/>
        </w:rPr>
      </w:pPr>
      <w:r w:rsidRPr="004D5039">
        <w:rPr>
          <w:sz w:val="20"/>
          <w:szCs w:val="20"/>
        </w:rPr>
        <w:t>D. Все перечисленное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12.1.2</w:t>
      </w:r>
    </w:p>
    <w:p w:rsidR="00057931" w:rsidRPr="004D5039" w:rsidRDefault="00057931" w:rsidP="00633629">
      <w:pPr>
        <w:snapToGrid w:val="0"/>
        <w:rPr>
          <w:sz w:val="20"/>
          <w:szCs w:val="20"/>
        </w:rPr>
      </w:pPr>
      <w:r w:rsidRPr="004D5039">
        <w:rPr>
          <w:sz w:val="20"/>
          <w:szCs w:val="20"/>
        </w:rPr>
        <w:t>Участники рынка ценных бумаг обязаны обеспечивать имущественные интересы владельцев ценных бумаг:</w:t>
      </w:r>
    </w:p>
    <w:p w:rsidR="00057931" w:rsidRPr="004D5039" w:rsidRDefault="00057931" w:rsidP="00633629">
      <w:pPr>
        <w:snapToGrid w:val="0"/>
        <w:rPr>
          <w:sz w:val="20"/>
          <w:szCs w:val="20"/>
        </w:rPr>
      </w:pPr>
      <w:r w:rsidRPr="004D5039">
        <w:rPr>
          <w:sz w:val="20"/>
          <w:szCs w:val="20"/>
        </w:rPr>
        <w:t>I. Залогом;</w:t>
      </w:r>
    </w:p>
    <w:p w:rsidR="00057931" w:rsidRPr="004D5039" w:rsidRDefault="00057931" w:rsidP="00633629">
      <w:pPr>
        <w:snapToGrid w:val="0"/>
        <w:rPr>
          <w:sz w:val="20"/>
          <w:szCs w:val="20"/>
        </w:rPr>
      </w:pPr>
      <w:r w:rsidRPr="004D5039">
        <w:rPr>
          <w:sz w:val="20"/>
          <w:szCs w:val="20"/>
        </w:rPr>
        <w:t>II. Гарантией;</w:t>
      </w:r>
    </w:p>
    <w:p w:rsidR="00057931" w:rsidRPr="004D5039" w:rsidRDefault="00057931" w:rsidP="00633629">
      <w:pPr>
        <w:snapToGrid w:val="0"/>
        <w:rPr>
          <w:sz w:val="20"/>
          <w:szCs w:val="20"/>
        </w:rPr>
      </w:pPr>
      <w:r w:rsidRPr="004D5039">
        <w:rPr>
          <w:sz w:val="20"/>
          <w:szCs w:val="20"/>
        </w:rPr>
        <w:t>III. Путём страхования имущества и рисков, связанных с деятельностью на рынке ценных бумаг;</w:t>
      </w:r>
    </w:p>
    <w:p w:rsidR="00057931" w:rsidRPr="004D5039" w:rsidRDefault="00057931" w:rsidP="00633629">
      <w:pPr>
        <w:snapToGrid w:val="0"/>
        <w:rPr>
          <w:sz w:val="20"/>
          <w:szCs w:val="20"/>
        </w:rPr>
      </w:pPr>
      <w:r w:rsidRPr="004D5039">
        <w:rPr>
          <w:sz w:val="20"/>
          <w:szCs w:val="20"/>
        </w:rPr>
        <w:t>IV. Другими способами, предусмотренными гражданским законодательством РФ.</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Только I и II</w:t>
      </w:r>
    </w:p>
    <w:p w:rsidR="00057931" w:rsidRPr="004D5039" w:rsidRDefault="00057931" w:rsidP="00633629">
      <w:pPr>
        <w:snapToGrid w:val="0"/>
        <w:rPr>
          <w:sz w:val="20"/>
          <w:szCs w:val="20"/>
        </w:rPr>
      </w:pPr>
      <w:r w:rsidRPr="004D5039">
        <w:rPr>
          <w:sz w:val="20"/>
          <w:szCs w:val="20"/>
        </w:rPr>
        <w:t>В. Только III</w:t>
      </w:r>
    </w:p>
    <w:p w:rsidR="00057931" w:rsidRPr="004D5039" w:rsidRDefault="00057931" w:rsidP="00633629">
      <w:pPr>
        <w:snapToGrid w:val="0"/>
        <w:rPr>
          <w:sz w:val="20"/>
          <w:szCs w:val="20"/>
        </w:rPr>
      </w:pPr>
      <w:r w:rsidRPr="004D5039">
        <w:rPr>
          <w:sz w:val="20"/>
          <w:szCs w:val="20"/>
        </w:rPr>
        <w:t>С. Все перечисленное</w:t>
      </w:r>
    </w:p>
    <w:p w:rsidR="00057931" w:rsidRPr="004D5039" w:rsidRDefault="00057931" w:rsidP="00633629">
      <w:pPr>
        <w:snapToGrid w:val="0"/>
        <w:rPr>
          <w:sz w:val="20"/>
          <w:szCs w:val="20"/>
        </w:rPr>
      </w:pPr>
      <w:r w:rsidRPr="004D5039">
        <w:rPr>
          <w:sz w:val="20"/>
          <w:szCs w:val="20"/>
        </w:rPr>
        <w:t>D. Ничего из перечисленного</w:t>
      </w:r>
    </w:p>
    <w:p w:rsidR="00057931" w:rsidRPr="004D5039" w:rsidRDefault="00057931" w:rsidP="00633629">
      <w:pPr>
        <w:snapToGrid w:val="0"/>
        <w:rPr>
          <w:sz w:val="20"/>
          <w:szCs w:val="20"/>
        </w:rPr>
      </w:pPr>
    </w:p>
    <w:p w:rsidR="00057931" w:rsidRPr="004D5039" w:rsidRDefault="00057931" w:rsidP="008428B4">
      <w:pPr>
        <w:snapToGrid w:val="0"/>
        <w:rPr>
          <w:sz w:val="20"/>
          <w:szCs w:val="20"/>
        </w:rPr>
      </w:pPr>
      <w:r w:rsidRPr="004D5039">
        <w:rPr>
          <w:sz w:val="20"/>
          <w:szCs w:val="20"/>
        </w:rPr>
        <w:t>Код вопроса: 12.1.3</w:t>
      </w:r>
    </w:p>
    <w:p w:rsidR="00057931" w:rsidRPr="004D5039" w:rsidRDefault="00057931" w:rsidP="008428B4">
      <w:pPr>
        <w:snapToGrid w:val="0"/>
        <w:rPr>
          <w:sz w:val="20"/>
          <w:szCs w:val="20"/>
        </w:rPr>
      </w:pPr>
      <w:r w:rsidRPr="004D5039">
        <w:rPr>
          <w:sz w:val="20"/>
          <w:szCs w:val="20"/>
        </w:rPr>
        <w:t>Объектами страхования могут быть не противоречащие законодательству РФ имущественные интересы страхователя:</w:t>
      </w:r>
    </w:p>
    <w:p w:rsidR="00057931" w:rsidRPr="004D5039" w:rsidRDefault="00057931" w:rsidP="008428B4">
      <w:pPr>
        <w:snapToGrid w:val="0"/>
        <w:rPr>
          <w:sz w:val="20"/>
          <w:szCs w:val="20"/>
        </w:rPr>
      </w:pPr>
      <w:r w:rsidRPr="004D5039">
        <w:rPr>
          <w:sz w:val="20"/>
          <w:szCs w:val="20"/>
        </w:rPr>
        <w:t>I. Связанные с жизнью, здоровьем трудоспособностью и пенсионным обеспечением страхователя или застрахованного лица;</w:t>
      </w:r>
    </w:p>
    <w:p w:rsidR="00057931" w:rsidRPr="004D5039" w:rsidRDefault="00057931" w:rsidP="008428B4">
      <w:pPr>
        <w:snapToGrid w:val="0"/>
        <w:rPr>
          <w:sz w:val="20"/>
          <w:szCs w:val="20"/>
        </w:rPr>
      </w:pPr>
      <w:r w:rsidRPr="004D5039">
        <w:rPr>
          <w:sz w:val="20"/>
          <w:szCs w:val="20"/>
        </w:rPr>
        <w:t>II. Связанные с владением, пользованием, распоряжением имуществом;</w:t>
      </w:r>
    </w:p>
    <w:p w:rsidR="00057931" w:rsidRPr="004D5039" w:rsidRDefault="00057931" w:rsidP="008428B4">
      <w:pPr>
        <w:snapToGrid w:val="0"/>
        <w:rPr>
          <w:sz w:val="20"/>
          <w:szCs w:val="20"/>
        </w:rPr>
      </w:pPr>
      <w:r w:rsidRPr="004D5039">
        <w:rPr>
          <w:sz w:val="20"/>
          <w:szCs w:val="20"/>
        </w:rPr>
        <w:t>III. Связанные с возмещением страхователем причиненного им вреда имуществу физического, а также юридического лица;</w:t>
      </w:r>
    </w:p>
    <w:p w:rsidR="00057931" w:rsidRPr="004D5039" w:rsidRDefault="00057931" w:rsidP="008428B4">
      <w:pPr>
        <w:snapToGrid w:val="0"/>
        <w:rPr>
          <w:sz w:val="20"/>
          <w:szCs w:val="20"/>
        </w:rPr>
      </w:pPr>
      <w:r w:rsidRPr="004D5039">
        <w:rPr>
          <w:sz w:val="20"/>
          <w:szCs w:val="20"/>
        </w:rPr>
        <w:t>IV. Противоправные интересы страхователя.</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А. Только I и II</w:t>
      </w:r>
    </w:p>
    <w:p w:rsidR="00057931" w:rsidRPr="004D5039" w:rsidRDefault="00057931" w:rsidP="008428B4">
      <w:pPr>
        <w:snapToGrid w:val="0"/>
        <w:rPr>
          <w:sz w:val="20"/>
          <w:szCs w:val="20"/>
        </w:rPr>
      </w:pPr>
      <w:r w:rsidRPr="004D5039">
        <w:rPr>
          <w:sz w:val="20"/>
          <w:szCs w:val="20"/>
        </w:rPr>
        <w:t>В. Только II и III</w:t>
      </w:r>
    </w:p>
    <w:p w:rsidR="00057931" w:rsidRPr="004D5039" w:rsidRDefault="00057931" w:rsidP="008428B4">
      <w:pPr>
        <w:snapToGrid w:val="0"/>
        <w:rPr>
          <w:sz w:val="20"/>
          <w:szCs w:val="20"/>
        </w:rPr>
      </w:pPr>
      <w:r w:rsidRPr="004D5039">
        <w:rPr>
          <w:sz w:val="20"/>
          <w:szCs w:val="20"/>
        </w:rPr>
        <w:t>С. Только I, II и III</w:t>
      </w:r>
    </w:p>
    <w:p w:rsidR="00057931" w:rsidRPr="004D5039" w:rsidRDefault="00057931" w:rsidP="008428B4">
      <w:pPr>
        <w:snapToGrid w:val="0"/>
        <w:rPr>
          <w:sz w:val="20"/>
          <w:szCs w:val="20"/>
        </w:rPr>
      </w:pPr>
      <w:r w:rsidRPr="004D5039">
        <w:rPr>
          <w:sz w:val="20"/>
          <w:szCs w:val="20"/>
        </w:rPr>
        <w:t>D. Все перечисленное</w:t>
      </w:r>
    </w:p>
    <w:p w:rsidR="00057931" w:rsidRPr="004D5039" w:rsidRDefault="00057931" w:rsidP="008428B4">
      <w:pPr>
        <w:snapToGrid w:val="0"/>
        <w:rPr>
          <w:sz w:val="20"/>
          <w:szCs w:val="20"/>
        </w:rPr>
      </w:pPr>
    </w:p>
    <w:p w:rsidR="00057931" w:rsidRPr="004D5039" w:rsidRDefault="00057931" w:rsidP="008428B4">
      <w:pPr>
        <w:snapToGrid w:val="0"/>
        <w:rPr>
          <w:sz w:val="20"/>
          <w:szCs w:val="20"/>
        </w:rPr>
      </w:pPr>
      <w:r w:rsidRPr="004D5039">
        <w:rPr>
          <w:sz w:val="20"/>
          <w:szCs w:val="20"/>
        </w:rPr>
        <w:t>Код вопроса: 12.1.4</w:t>
      </w:r>
    </w:p>
    <w:p w:rsidR="00057931" w:rsidRPr="004D5039" w:rsidRDefault="00057931" w:rsidP="008428B4">
      <w:pPr>
        <w:snapToGrid w:val="0"/>
        <w:rPr>
          <w:sz w:val="20"/>
          <w:szCs w:val="20"/>
        </w:rPr>
      </w:pPr>
      <w:r w:rsidRPr="004D5039">
        <w:rPr>
          <w:sz w:val="20"/>
          <w:szCs w:val="20"/>
        </w:rPr>
        <w:t>Объектами страхования НЕ могут быть имущественные интересы страхователя:</w:t>
      </w:r>
    </w:p>
    <w:p w:rsidR="00057931" w:rsidRPr="004D5039" w:rsidRDefault="00057931" w:rsidP="008428B4">
      <w:pPr>
        <w:snapToGrid w:val="0"/>
        <w:rPr>
          <w:sz w:val="20"/>
          <w:szCs w:val="20"/>
        </w:rPr>
      </w:pPr>
      <w:r w:rsidRPr="004D5039">
        <w:rPr>
          <w:sz w:val="20"/>
          <w:szCs w:val="20"/>
        </w:rPr>
        <w:t>I. Связанные с жизнью, здоровьем трудоспособностью и пенсионным обеспечением страхователя или застрахованного лица;</w:t>
      </w:r>
    </w:p>
    <w:p w:rsidR="00057931" w:rsidRPr="004D5039" w:rsidRDefault="00057931" w:rsidP="008428B4">
      <w:pPr>
        <w:snapToGrid w:val="0"/>
        <w:rPr>
          <w:sz w:val="20"/>
          <w:szCs w:val="20"/>
        </w:rPr>
      </w:pPr>
      <w:r w:rsidRPr="004D5039">
        <w:rPr>
          <w:sz w:val="20"/>
          <w:szCs w:val="20"/>
        </w:rPr>
        <w:t>II. Связанные с владением, пользованием, распоряжением имуществом;</w:t>
      </w:r>
    </w:p>
    <w:p w:rsidR="00057931" w:rsidRPr="004D5039" w:rsidRDefault="00057931" w:rsidP="008428B4">
      <w:pPr>
        <w:snapToGrid w:val="0"/>
        <w:rPr>
          <w:sz w:val="20"/>
          <w:szCs w:val="20"/>
        </w:rPr>
      </w:pPr>
      <w:r w:rsidRPr="004D5039">
        <w:rPr>
          <w:sz w:val="20"/>
          <w:szCs w:val="20"/>
        </w:rPr>
        <w:t>III. Связанные с возмещением страхователем причиненного им вреда имуществу физического, а также юридического лица;</w:t>
      </w:r>
    </w:p>
    <w:p w:rsidR="00057931" w:rsidRPr="004D5039" w:rsidRDefault="00057931" w:rsidP="008428B4">
      <w:pPr>
        <w:snapToGrid w:val="0"/>
        <w:rPr>
          <w:sz w:val="20"/>
          <w:szCs w:val="20"/>
        </w:rPr>
      </w:pPr>
      <w:r w:rsidRPr="004D5039">
        <w:rPr>
          <w:sz w:val="20"/>
          <w:szCs w:val="20"/>
        </w:rPr>
        <w:t>IV. Противоправные интересы страхователя.</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А. Только I и II</w:t>
      </w:r>
    </w:p>
    <w:p w:rsidR="00057931" w:rsidRPr="004D5039" w:rsidRDefault="00057931" w:rsidP="008428B4">
      <w:pPr>
        <w:snapToGrid w:val="0"/>
        <w:rPr>
          <w:sz w:val="20"/>
          <w:szCs w:val="20"/>
        </w:rPr>
      </w:pPr>
      <w:r w:rsidRPr="004D5039">
        <w:rPr>
          <w:sz w:val="20"/>
          <w:szCs w:val="20"/>
        </w:rPr>
        <w:t>В. Только II и III</w:t>
      </w:r>
    </w:p>
    <w:p w:rsidR="00057931" w:rsidRPr="004D5039" w:rsidRDefault="00057931" w:rsidP="008428B4">
      <w:pPr>
        <w:snapToGrid w:val="0"/>
        <w:rPr>
          <w:sz w:val="20"/>
          <w:szCs w:val="20"/>
        </w:rPr>
      </w:pPr>
      <w:r w:rsidRPr="004D5039">
        <w:rPr>
          <w:sz w:val="20"/>
          <w:szCs w:val="20"/>
        </w:rPr>
        <w:t>С. Только IV</w:t>
      </w:r>
    </w:p>
    <w:p w:rsidR="00057931" w:rsidRPr="004D5039" w:rsidRDefault="00057931" w:rsidP="008428B4">
      <w:pPr>
        <w:snapToGrid w:val="0"/>
        <w:rPr>
          <w:sz w:val="20"/>
          <w:szCs w:val="20"/>
        </w:rPr>
      </w:pPr>
      <w:r w:rsidRPr="004D5039">
        <w:rPr>
          <w:sz w:val="20"/>
          <w:szCs w:val="20"/>
        </w:rPr>
        <w:t>D. Ничего из перечисленного</w:t>
      </w:r>
    </w:p>
    <w:p w:rsidR="00057931" w:rsidRPr="004D5039" w:rsidRDefault="00057931" w:rsidP="008428B4">
      <w:pPr>
        <w:snapToGrid w:val="0"/>
        <w:rPr>
          <w:sz w:val="20"/>
          <w:szCs w:val="20"/>
        </w:rPr>
      </w:pPr>
    </w:p>
    <w:p w:rsidR="00057931" w:rsidRPr="004D5039" w:rsidRDefault="00057931" w:rsidP="00633629">
      <w:pPr>
        <w:snapToGrid w:val="0"/>
        <w:rPr>
          <w:sz w:val="20"/>
          <w:szCs w:val="20"/>
        </w:rPr>
      </w:pPr>
      <w:r w:rsidRPr="004D5039">
        <w:rPr>
          <w:sz w:val="20"/>
          <w:szCs w:val="20"/>
        </w:rPr>
        <w:t>Код вопроса: 12.1.5</w:t>
      </w:r>
    </w:p>
    <w:p w:rsidR="00057931" w:rsidRPr="004D5039" w:rsidRDefault="00057931" w:rsidP="00633629">
      <w:pPr>
        <w:snapToGrid w:val="0"/>
        <w:rPr>
          <w:sz w:val="20"/>
          <w:szCs w:val="20"/>
        </w:rPr>
      </w:pPr>
      <w:r w:rsidRPr="004D5039">
        <w:rPr>
          <w:sz w:val="20"/>
          <w:szCs w:val="20"/>
        </w:rPr>
        <w:t>Договор страхования ответственности заключается в пользу:</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Страховщика</w:t>
      </w:r>
    </w:p>
    <w:p w:rsidR="00057931" w:rsidRPr="004D5039" w:rsidRDefault="00057931" w:rsidP="00633629">
      <w:pPr>
        <w:snapToGrid w:val="0"/>
        <w:rPr>
          <w:sz w:val="20"/>
          <w:szCs w:val="20"/>
        </w:rPr>
      </w:pPr>
      <w:r w:rsidRPr="004D5039">
        <w:rPr>
          <w:sz w:val="20"/>
          <w:szCs w:val="20"/>
        </w:rPr>
        <w:t>В. Страхователя или иного лица, ответственного за причинение вреда</w:t>
      </w:r>
    </w:p>
    <w:p w:rsidR="00057931" w:rsidRPr="004D5039" w:rsidRDefault="00057931" w:rsidP="00633629">
      <w:pPr>
        <w:snapToGrid w:val="0"/>
        <w:rPr>
          <w:sz w:val="20"/>
          <w:szCs w:val="20"/>
        </w:rPr>
      </w:pPr>
      <w:r w:rsidRPr="004D5039">
        <w:rPr>
          <w:sz w:val="20"/>
          <w:szCs w:val="20"/>
        </w:rPr>
        <w:t>С. Третьих лиц, которым может быть причинен вред (выгодоприобретателей), даже если в договоре не указано, в чью пользу он заключен</w:t>
      </w:r>
    </w:p>
    <w:p w:rsidR="00057931" w:rsidRPr="004D5039" w:rsidRDefault="00057931" w:rsidP="00633629">
      <w:pPr>
        <w:snapToGrid w:val="0"/>
        <w:rPr>
          <w:sz w:val="20"/>
          <w:szCs w:val="20"/>
        </w:rPr>
      </w:pPr>
      <w:r w:rsidRPr="004D5039">
        <w:rPr>
          <w:sz w:val="20"/>
          <w:szCs w:val="20"/>
        </w:rPr>
        <w:t>D. Ничего из перечисленного</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12.1.6</w:t>
      </w:r>
    </w:p>
    <w:p w:rsidR="00057931" w:rsidRPr="004D5039" w:rsidRDefault="00057931" w:rsidP="00633629">
      <w:pPr>
        <w:snapToGrid w:val="0"/>
        <w:rPr>
          <w:sz w:val="20"/>
          <w:szCs w:val="20"/>
        </w:rPr>
      </w:pPr>
      <w:r w:rsidRPr="004D5039">
        <w:rPr>
          <w:sz w:val="20"/>
          <w:szCs w:val="20"/>
        </w:rPr>
        <w:t>Страховым случаем по договору страхования ответственности является:</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Предполагаемое событие, на случай наступления которого проводится страхование</w:t>
      </w:r>
    </w:p>
    <w:p w:rsidR="00057931" w:rsidRPr="004D5039" w:rsidRDefault="00057931" w:rsidP="00633629">
      <w:pPr>
        <w:snapToGrid w:val="0"/>
        <w:rPr>
          <w:sz w:val="20"/>
          <w:szCs w:val="20"/>
        </w:rPr>
      </w:pPr>
      <w:r w:rsidRPr="004D5039">
        <w:rPr>
          <w:sz w:val="20"/>
          <w:szCs w:val="20"/>
        </w:rPr>
        <w:t>В.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 страхователю</w:t>
      </w:r>
    </w:p>
    <w:p w:rsidR="00057931" w:rsidRPr="004D5039" w:rsidRDefault="00057931" w:rsidP="00633629">
      <w:pPr>
        <w:snapToGrid w:val="0"/>
        <w:rPr>
          <w:sz w:val="20"/>
          <w:szCs w:val="20"/>
        </w:rPr>
      </w:pPr>
      <w:r w:rsidRPr="004D5039">
        <w:rPr>
          <w:sz w:val="20"/>
          <w:szCs w:val="20"/>
        </w:rPr>
        <w:t>С.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 третьим лицам, являющимся выгодоприобретателями по договору</w:t>
      </w:r>
    </w:p>
    <w:p w:rsidR="00057931" w:rsidRPr="004D5039" w:rsidRDefault="00057931" w:rsidP="00633629">
      <w:pPr>
        <w:snapToGrid w:val="0"/>
        <w:rPr>
          <w:sz w:val="20"/>
          <w:szCs w:val="20"/>
        </w:rPr>
      </w:pPr>
      <w:r w:rsidRPr="004D5039">
        <w:rPr>
          <w:sz w:val="20"/>
          <w:szCs w:val="20"/>
        </w:rPr>
        <w:t>D. Ничего из перечисленного</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12.1.7</w:t>
      </w:r>
    </w:p>
    <w:p w:rsidR="00057931" w:rsidRPr="004D5039" w:rsidRDefault="00057931" w:rsidP="00633629">
      <w:pPr>
        <w:snapToGrid w:val="0"/>
        <w:rPr>
          <w:sz w:val="20"/>
          <w:szCs w:val="20"/>
        </w:rPr>
      </w:pPr>
      <w:r w:rsidRPr="004D5039">
        <w:rPr>
          <w:sz w:val="20"/>
          <w:szCs w:val="20"/>
        </w:rPr>
        <w:t>Страховой суммой по договору страхования является:</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Сумма, в пределах которой страховщик обязуется выплатить страховое возмещение</w:t>
      </w:r>
    </w:p>
    <w:p w:rsidR="00057931" w:rsidRPr="004D5039" w:rsidRDefault="00057931" w:rsidP="00633629">
      <w:pPr>
        <w:snapToGrid w:val="0"/>
        <w:rPr>
          <w:sz w:val="20"/>
          <w:szCs w:val="20"/>
        </w:rPr>
      </w:pPr>
      <w:r w:rsidRPr="004D5039">
        <w:rPr>
          <w:sz w:val="20"/>
          <w:szCs w:val="20"/>
        </w:rPr>
        <w:t>В. Плата за страхование, которую страхователь обязан внести страховщику</w:t>
      </w:r>
    </w:p>
    <w:p w:rsidR="00057931" w:rsidRPr="004D5039" w:rsidRDefault="00057931" w:rsidP="00633629">
      <w:pPr>
        <w:snapToGrid w:val="0"/>
        <w:rPr>
          <w:sz w:val="20"/>
          <w:szCs w:val="20"/>
        </w:rPr>
      </w:pPr>
      <w:r w:rsidRPr="004D5039">
        <w:rPr>
          <w:sz w:val="20"/>
          <w:szCs w:val="20"/>
        </w:rPr>
        <w:t>С. Ставка страхового взноса с единицы страховой суммы или объекта страхования</w:t>
      </w:r>
    </w:p>
    <w:p w:rsidR="00057931" w:rsidRPr="004D5039" w:rsidRDefault="00057931" w:rsidP="00633629">
      <w:pPr>
        <w:snapToGrid w:val="0"/>
        <w:rPr>
          <w:sz w:val="20"/>
          <w:szCs w:val="20"/>
        </w:rPr>
      </w:pPr>
      <w:r w:rsidRPr="004D5039">
        <w:rPr>
          <w:sz w:val="20"/>
          <w:szCs w:val="20"/>
        </w:rPr>
        <w:t>D. Сумма, в пределах которой не производится выплата страхового возмещения</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12.1.8</w:t>
      </w:r>
    </w:p>
    <w:p w:rsidR="00057931" w:rsidRPr="004D5039" w:rsidRDefault="00057931" w:rsidP="00633629">
      <w:pPr>
        <w:widowControl w:val="0"/>
        <w:snapToGrid w:val="0"/>
        <w:rPr>
          <w:sz w:val="20"/>
          <w:szCs w:val="20"/>
        </w:rPr>
      </w:pPr>
      <w:r w:rsidRPr="004D5039">
        <w:rPr>
          <w:sz w:val="20"/>
          <w:szCs w:val="20"/>
        </w:rPr>
        <w:t>Какие из указанных требований предъявляются к страховым организациям, осуществляющим страхование профессиональной деятельности учетного института, при прохождения процедуры регистрации договора страхования в ПАРТАД:</w:t>
      </w:r>
    </w:p>
    <w:p w:rsidR="00057931" w:rsidRPr="004D5039" w:rsidRDefault="00057931" w:rsidP="00633629">
      <w:pPr>
        <w:snapToGrid w:val="0"/>
        <w:rPr>
          <w:sz w:val="20"/>
          <w:szCs w:val="20"/>
        </w:rPr>
      </w:pPr>
      <w:r w:rsidRPr="004D5039">
        <w:rPr>
          <w:sz w:val="20"/>
          <w:szCs w:val="20"/>
        </w:rPr>
        <w:t>I. К наличию лицензии на осуществление страхования рисков, связанных с осуществлением профессиональной деятельности на рынке ценных бумаг, а также соответствующих правил страхования;</w:t>
      </w:r>
    </w:p>
    <w:p w:rsidR="00057931" w:rsidRPr="004D5039" w:rsidRDefault="00057931" w:rsidP="00633629">
      <w:pPr>
        <w:snapToGrid w:val="0"/>
        <w:rPr>
          <w:sz w:val="20"/>
          <w:szCs w:val="20"/>
        </w:rPr>
      </w:pPr>
      <w:r w:rsidRPr="004D5039">
        <w:rPr>
          <w:sz w:val="20"/>
          <w:szCs w:val="20"/>
        </w:rPr>
        <w:t>II. К величине собственного капитала (собственных средств) страховой организаций;</w:t>
      </w:r>
    </w:p>
    <w:p w:rsidR="00057931" w:rsidRPr="004D5039" w:rsidRDefault="00057931" w:rsidP="00633629">
      <w:pPr>
        <w:snapToGrid w:val="0"/>
        <w:rPr>
          <w:sz w:val="20"/>
          <w:szCs w:val="20"/>
        </w:rPr>
      </w:pPr>
      <w:r w:rsidRPr="004D5039">
        <w:rPr>
          <w:sz w:val="20"/>
          <w:szCs w:val="20"/>
        </w:rPr>
        <w:t>III. К наличию у страховой организации не менее чем 3-х летнего опыта работы на российском рынке на дату заключения договора страхования;</w:t>
      </w:r>
    </w:p>
    <w:p w:rsidR="00057931" w:rsidRPr="004D5039" w:rsidRDefault="00057931" w:rsidP="00633629">
      <w:pPr>
        <w:snapToGrid w:val="0"/>
        <w:rPr>
          <w:sz w:val="20"/>
          <w:szCs w:val="20"/>
        </w:rPr>
      </w:pPr>
      <w:r w:rsidRPr="004D5039">
        <w:rPr>
          <w:sz w:val="20"/>
          <w:szCs w:val="20"/>
        </w:rPr>
        <w:t>IV. К наличию у страховой организации опыта страхования финансовых институтов или профессиональных участников рынка ценных бумаг.</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Только I и III</w:t>
      </w:r>
    </w:p>
    <w:p w:rsidR="00057931" w:rsidRPr="004D5039" w:rsidRDefault="00057931" w:rsidP="00633629">
      <w:pPr>
        <w:snapToGrid w:val="0"/>
        <w:rPr>
          <w:sz w:val="20"/>
          <w:szCs w:val="20"/>
        </w:rPr>
      </w:pPr>
      <w:r w:rsidRPr="004D5039">
        <w:rPr>
          <w:sz w:val="20"/>
          <w:szCs w:val="20"/>
        </w:rPr>
        <w:t>В. Только II и IV</w:t>
      </w:r>
    </w:p>
    <w:p w:rsidR="00057931" w:rsidRPr="004D5039" w:rsidRDefault="00057931" w:rsidP="00633629">
      <w:pPr>
        <w:snapToGrid w:val="0"/>
        <w:rPr>
          <w:sz w:val="20"/>
          <w:szCs w:val="20"/>
        </w:rPr>
      </w:pPr>
      <w:r w:rsidRPr="004D5039">
        <w:rPr>
          <w:sz w:val="20"/>
          <w:szCs w:val="20"/>
        </w:rPr>
        <w:t>С. Ничего из перечисленного</w:t>
      </w:r>
    </w:p>
    <w:p w:rsidR="00057931" w:rsidRPr="004D5039" w:rsidRDefault="00057931" w:rsidP="00633629">
      <w:pPr>
        <w:snapToGrid w:val="0"/>
        <w:rPr>
          <w:sz w:val="20"/>
          <w:szCs w:val="20"/>
        </w:rPr>
      </w:pPr>
      <w:r w:rsidRPr="004D5039">
        <w:rPr>
          <w:sz w:val="20"/>
          <w:szCs w:val="20"/>
        </w:rPr>
        <w:t>D. Все перечисленные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12.1.9</w:t>
      </w:r>
    </w:p>
    <w:p w:rsidR="00057931" w:rsidRPr="004D5039" w:rsidRDefault="00057931" w:rsidP="00633629">
      <w:pPr>
        <w:snapToGrid w:val="0"/>
        <w:rPr>
          <w:sz w:val="20"/>
          <w:szCs w:val="20"/>
        </w:rPr>
      </w:pPr>
      <w:r w:rsidRPr="004D5039">
        <w:rPr>
          <w:sz w:val="20"/>
          <w:szCs w:val="20"/>
        </w:rPr>
        <w:t>В соответствии с требованиями ПАРТАД учетные институты – члены ассоциации обязаны:</w:t>
      </w:r>
    </w:p>
    <w:p w:rsidR="00057931" w:rsidRPr="004D5039" w:rsidRDefault="00057931" w:rsidP="00633629">
      <w:pPr>
        <w:snapToGrid w:val="0"/>
        <w:rPr>
          <w:sz w:val="20"/>
          <w:szCs w:val="20"/>
        </w:rPr>
      </w:pPr>
      <w:r w:rsidRPr="004D5039">
        <w:rPr>
          <w:sz w:val="20"/>
          <w:szCs w:val="20"/>
        </w:rPr>
        <w:t>I. Разработать документы, определяющие систему мер по снижению рисков их профессиональной деятельности;</w:t>
      </w:r>
    </w:p>
    <w:p w:rsidR="00057931" w:rsidRPr="004D5039" w:rsidRDefault="00057931" w:rsidP="00633629">
      <w:pPr>
        <w:snapToGrid w:val="0"/>
        <w:rPr>
          <w:sz w:val="20"/>
          <w:szCs w:val="20"/>
        </w:rPr>
      </w:pPr>
      <w:r w:rsidRPr="004D5039">
        <w:rPr>
          <w:sz w:val="20"/>
          <w:szCs w:val="20"/>
        </w:rPr>
        <w:t>II. Соблюдать требования к системе мер по снижению рисков их профессиональной деятельности;</w:t>
      </w:r>
    </w:p>
    <w:p w:rsidR="00057931" w:rsidRPr="004D5039" w:rsidRDefault="00057931" w:rsidP="00633629">
      <w:pPr>
        <w:snapToGrid w:val="0"/>
        <w:rPr>
          <w:sz w:val="20"/>
          <w:szCs w:val="20"/>
        </w:rPr>
      </w:pPr>
      <w:r w:rsidRPr="004D5039">
        <w:rPr>
          <w:sz w:val="20"/>
          <w:szCs w:val="20"/>
        </w:rPr>
        <w:t>III. Осуществлять страхование своей профессиональной деятельности;</w:t>
      </w:r>
    </w:p>
    <w:p w:rsidR="00057931" w:rsidRPr="004D5039" w:rsidRDefault="00057931" w:rsidP="00633629">
      <w:pPr>
        <w:snapToGrid w:val="0"/>
        <w:rPr>
          <w:sz w:val="20"/>
          <w:szCs w:val="20"/>
        </w:rPr>
      </w:pPr>
      <w:r w:rsidRPr="004D5039">
        <w:rPr>
          <w:sz w:val="20"/>
          <w:szCs w:val="20"/>
        </w:rPr>
        <w:t>IV. Предоставлять в ПАРТАД договоры страхования своей профессиональной деятельности для прохождения процедуры регистрации.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Только I и II</w:t>
      </w:r>
    </w:p>
    <w:p w:rsidR="00057931" w:rsidRPr="004D5039" w:rsidRDefault="00057931" w:rsidP="00633629">
      <w:pPr>
        <w:snapToGrid w:val="0"/>
        <w:rPr>
          <w:sz w:val="20"/>
          <w:szCs w:val="20"/>
        </w:rPr>
      </w:pPr>
      <w:r w:rsidRPr="004D5039">
        <w:rPr>
          <w:sz w:val="20"/>
          <w:szCs w:val="20"/>
        </w:rPr>
        <w:t>В. Только III и IV</w:t>
      </w:r>
    </w:p>
    <w:p w:rsidR="00057931" w:rsidRPr="004D5039" w:rsidRDefault="00057931" w:rsidP="00633629">
      <w:pPr>
        <w:snapToGrid w:val="0"/>
        <w:rPr>
          <w:sz w:val="20"/>
          <w:szCs w:val="20"/>
        </w:rPr>
      </w:pPr>
      <w:r w:rsidRPr="004D5039">
        <w:rPr>
          <w:sz w:val="20"/>
          <w:szCs w:val="20"/>
        </w:rPr>
        <w:t>С. Только I, II и IV</w:t>
      </w:r>
    </w:p>
    <w:p w:rsidR="00057931" w:rsidRPr="004D5039" w:rsidRDefault="00057931" w:rsidP="00633629">
      <w:pPr>
        <w:snapToGrid w:val="0"/>
        <w:rPr>
          <w:sz w:val="20"/>
          <w:szCs w:val="20"/>
        </w:rPr>
      </w:pPr>
      <w:r w:rsidRPr="004D5039">
        <w:rPr>
          <w:sz w:val="20"/>
          <w:szCs w:val="20"/>
        </w:rPr>
        <w:t>D. Все перечисленные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12.1.10</w:t>
      </w:r>
    </w:p>
    <w:p w:rsidR="00057931" w:rsidRPr="004D5039" w:rsidRDefault="00057931" w:rsidP="00633629">
      <w:pPr>
        <w:snapToGrid w:val="0"/>
        <w:rPr>
          <w:sz w:val="20"/>
          <w:szCs w:val="20"/>
        </w:rPr>
      </w:pPr>
      <w:r w:rsidRPr="004D5039">
        <w:rPr>
          <w:sz w:val="20"/>
          <w:szCs w:val="20"/>
        </w:rPr>
        <w:t>Какие из компенсационных инструментов рекомендовано использовать учетным институтам – членам ПАРТАД для повышения надежности функционирования учетной системы рынка ценных бумаг:</w:t>
      </w:r>
    </w:p>
    <w:p w:rsidR="00057931" w:rsidRPr="004D5039" w:rsidRDefault="00057931" w:rsidP="00633629">
      <w:pPr>
        <w:snapToGrid w:val="0"/>
        <w:rPr>
          <w:sz w:val="20"/>
          <w:szCs w:val="20"/>
        </w:rPr>
      </w:pPr>
      <w:r w:rsidRPr="004D5039">
        <w:rPr>
          <w:sz w:val="20"/>
          <w:szCs w:val="20"/>
        </w:rPr>
        <w:t>I. Заключение договора страхования профессиональной деятельности;</w:t>
      </w:r>
    </w:p>
    <w:p w:rsidR="00057931" w:rsidRPr="004D5039" w:rsidRDefault="00057931" w:rsidP="00633629">
      <w:pPr>
        <w:snapToGrid w:val="0"/>
        <w:rPr>
          <w:sz w:val="20"/>
          <w:szCs w:val="20"/>
        </w:rPr>
      </w:pPr>
      <w:r w:rsidRPr="004D5039">
        <w:rPr>
          <w:sz w:val="20"/>
          <w:szCs w:val="20"/>
        </w:rPr>
        <w:t>II. Участие в компенсационном фонде для возмещения ущерба, понесенного инвесторами - физическими лицами в результате деятельности профессиональных участников;</w:t>
      </w:r>
    </w:p>
    <w:p w:rsidR="00057931" w:rsidRPr="004D5039" w:rsidRDefault="00057931" w:rsidP="00633629">
      <w:pPr>
        <w:snapToGrid w:val="0"/>
        <w:rPr>
          <w:sz w:val="20"/>
          <w:szCs w:val="20"/>
        </w:rPr>
      </w:pPr>
      <w:r w:rsidRPr="004D5039">
        <w:rPr>
          <w:sz w:val="20"/>
          <w:szCs w:val="20"/>
        </w:rPr>
        <w:t>III. Членство в обществе взаимного страхования – некоммерческой организации, осуществляющей страхование имущества и иных имущественных интересов своих членов путем заключения с ними договоров некоммерческого страхования;</w:t>
      </w:r>
    </w:p>
    <w:p w:rsidR="00057931" w:rsidRPr="004D5039" w:rsidRDefault="00057931" w:rsidP="00633629">
      <w:pPr>
        <w:snapToGrid w:val="0"/>
        <w:rPr>
          <w:sz w:val="20"/>
          <w:szCs w:val="20"/>
        </w:rPr>
      </w:pPr>
      <w:r w:rsidRPr="004D5039">
        <w:rPr>
          <w:sz w:val="20"/>
          <w:szCs w:val="20"/>
        </w:rPr>
        <w:t>IV. Иные не запрещенные законодательством РФ формы компенсаций убытков ущерба инвесторов.</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Только I</w:t>
      </w:r>
    </w:p>
    <w:p w:rsidR="00057931" w:rsidRPr="004D5039" w:rsidRDefault="00057931" w:rsidP="00633629">
      <w:pPr>
        <w:snapToGrid w:val="0"/>
        <w:rPr>
          <w:sz w:val="20"/>
          <w:szCs w:val="20"/>
        </w:rPr>
      </w:pPr>
      <w:r w:rsidRPr="004D5039">
        <w:rPr>
          <w:sz w:val="20"/>
          <w:szCs w:val="20"/>
        </w:rPr>
        <w:t>В. Только I и II</w:t>
      </w:r>
    </w:p>
    <w:p w:rsidR="00057931" w:rsidRPr="004D5039" w:rsidRDefault="00057931" w:rsidP="00633629">
      <w:pPr>
        <w:snapToGrid w:val="0"/>
        <w:rPr>
          <w:sz w:val="20"/>
          <w:szCs w:val="20"/>
        </w:rPr>
      </w:pPr>
      <w:r w:rsidRPr="004D5039">
        <w:rPr>
          <w:sz w:val="20"/>
          <w:szCs w:val="20"/>
        </w:rPr>
        <w:t>С. Только I, II и III</w:t>
      </w:r>
    </w:p>
    <w:p w:rsidR="00057931" w:rsidRPr="004D5039" w:rsidRDefault="00057931" w:rsidP="00633629">
      <w:pPr>
        <w:snapToGrid w:val="0"/>
        <w:rPr>
          <w:sz w:val="20"/>
          <w:szCs w:val="20"/>
        </w:rPr>
      </w:pPr>
      <w:r w:rsidRPr="004D5039">
        <w:rPr>
          <w:sz w:val="20"/>
          <w:szCs w:val="20"/>
        </w:rPr>
        <w:t>D. Все перечисленные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12.1.11</w:t>
      </w:r>
    </w:p>
    <w:p w:rsidR="00057931" w:rsidRPr="004D5039" w:rsidRDefault="00057931" w:rsidP="00633629">
      <w:pPr>
        <w:snapToGrid w:val="0"/>
        <w:rPr>
          <w:sz w:val="20"/>
          <w:szCs w:val="20"/>
        </w:rPr>
      </w:pPr>
      <w:r w:rsidRPr="004D5039">
        <w:rPr>
          <w:sz w:val="20"/>
          <w:szCs w:val="20"/>
        </w:rPr>
        <w:t>Какие из указанных требований предъявляются к договору страхования профессиональной деятельности учетного института при прохождении процедуры его регистрации в ПАРТАД:</w:t>
      </w:r>
    </w:p>
    <w:p w:rsidR="00057931" w:rsidRPr="004D5039" w:rsidRDefault="00057931" w:rsidP="00633629">
      <w:pPr>
        <w:snapToGrid w:val="0"/>
        <w:rPr>
          <w:sz w:val="20"/>
          <w:szCs w:val="20"/>
        </w:rPr>
      </w:pPr>
      <w:r w:rsidRPr="004D5039">
        <w:rPr>
          <w:sz w:val="20"/>
          <w:szCs w:val="20"/>
        </w:rPr>
        <w:t>I. К перечню рисков, застрахованных по договору страхования;</w:t>
      </w:r>
    </w:p>
    <w:p w:rsidR="00057931" w:rsidRPr="004D5039" w:rsidRDefault="00057931" w:rsidP="00633629">
      <w:pPr>
        <w:snapToGrid w:val="0"/>
        <w:rPr>
          <w:sz w:val="20"/>
          <w:szCs w:val="20"/>
        </w:rPr>
      </w:pPr>
      <w:r w:rsidRPr="004D5039">
        <w:rPr>
          <w:sz w:val="20"/>
          <w:szCs w:val="20"/>
        </w:rPr>
        <w:t>II. К величине совокупного лимита ответственности (страховой суммы) по договору страхования;</w:t>
      </w:r>
    </w:p>
    <w:p w:rsidR="00057931" w:rsidRPr="004D5039" w:rsidRDefault="00057931" w:rsidP="00633629">
      <w:pPr>
        <w:snapToGrid w:val="0"/>
        <w:rPr>
          <w:sz w:val="20"/>
          <w:szCs w:val="20"/>
        </w:rPr>
      </w:pPr>
      <w:r w:rsidRPr="004D5039">
        <w:rPr>
          <w:sz w:val="20"/>
          <w:szCs w:val="20"/>
        </w:rPr>
        <w:t>III. К величине лимита ответственности на один страховой случай;</w:t>
      </w:r>
    </w:p>
    <w:p w:rsidR="00057931" w:rsidRPr="004D5039" w:rsidRDefault="00057931" w:rsidP="00633629">
      <w:pPr>
        <w:snapToGrid w:val="0"/>
        <w:rPr>
          <w:sz w:val="20"/>
          <w:szCs w:val="20"/>
        </w:rPr>
      </w:pPr>
      <w:r w:rsidRPr="004D5039">
        <w:rPr>
          <w:sz w:val="20"/>
          <w:szCs w:val="20"/>
        </w:rPr>
        <w:t>IV. К величине франшизы по договору страхования.</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Только I и II</w:t>
      </w:r>
    </w:p>
    <w:p w:rsidR="00057931" w:rsidRPr="004D5039" w:rsidRDefault="00057931" w:rsidP="00633629">
      <w:pPr>
        <w:snapToGrid w:val="0"/>
        <w:rPr>
          <w:sz w:val="20"/>
          <w:szCs w:val="20"/>
        </w:rPr>
      </w:pPr>
      <w:r w:rsidRPr="004D5039">
        <w:rPr>
          <w:sz w:val="20"/>
          <w:szCs w:val="20"/>
        </w:rPr>
        <w:t>В. Только III и IV</w:t>
      </w:r>
    </w:p>
    <w:p w:rsidR="00057931" w:rsidRPr="004D5039" w:rsidRDefault="00057931" w:rsidP="00633629">
      <w:pPr>
        <w:snapToGrid w:val="0"/>
        <w:rPr>
          <w:sz w:val="20"/>
          <w:szCs w:val="20"/>
        </w:rPr>
      </w:pPr>
      <w:r w:rsidRPr="004D5039">
        <w:rPr>
          <w:sz w:val="20"/>
          <w:szCs w:val="20"/>
        </w:rPr>
        <w:t>С. Все перечисленные</w:t>
      </w:r>
    </w:p>
    <w:p w:rsidR="00057931" w:rsidRPr="004D5039" w:rsidRDefault="00057931" w:rsidP="00633629">
      <w:pPr>
        <w:snapToGrid w:val="0"/>
        <w:rPr>
          <w:sz w:val="20"/>
          <w:szCs w:val="20"/>
        </w:rPr>
      </w:pPr>
      <w:r w:rsidRPr="004D5039">
        <w:rPr>
          <w:sz w:val="20"/>
          <w:szCs w:val="20"/>
        </w:rPr>
        <w:t>D. Ничего из перечисленного</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12.1.12</w:t>
      </w:r>
    </w:p>
    <w:p w:rsidR="00057931" w:rsidRPr="004D5039" w:rsidRDefault="00057931" w:rsidP="00633629">
      <w:pPr>
        <w:snapToGrid w:val="0"/>
        <w:rPr>
          <w:sz w:val="20"/>
          <w:szCs w:val="20"/>
        </w:rPr>
      </w:pPr>
      <w:r w:rsidRPr="004D5039">
        <w:rPr>
          <w:sz w:val="20"/>
          <w:szCs w:val="20"/>
        </w:rPr>
        <w:t>Какие требования к срокам действия договора страхования профессиональной деятельности предъявляются при прохождении процедуры его регистрации в ПАРТАД?</w:t>
      </w:r>
      <w:r w:rsidRPr="004D5039">
        <w:rPr>
          <w:sz w:val="20"/>
          <w:szCs w:val="20"/>
        </w:rPr>
        <w:tab/>
      </w:r>
    </w:p>
    <w:p w:rsidR="00057931" w:rsidRPr="004D5039" w:rsidRDefault="00057931" w:rsidP="00633629">
      <w:pPr>
        <w:snapToGrid w:val="0"/>
        <w:rPr>
          <w:sz w:val="20"/>
          <w:szCs w:val="20"/>
        </w:rPr>
      </w:pPr>
      <w:r w:rsidRPr="004D5039">
        <w:rPr>
          <w:sz w:val="20"/>
          <w:szCs w:val="20"/>
        </w:rPr>
        <w:t>I. Срок действия договора страхования должен быть не менее года;</w:t>
      </w:r>
    </w:p>
    <w:p w:rsidR="00057931" w:rsidRPr="004D5039" w:rsidRDefault="00057931" w:rsidP="00633629">
      <w:pPr>
        <w:snapToGrid w:val="0"/>
        <w:rPr>
          <w:sz w:val="20"/>
          <w:szCs w:val="20"/>
        </w:rPr>
      </w:pPr>
      <w:r w:rsidRPr="004D5039">
        <w:rPr>
          <w:sz w:val="20"/>
          <w:szCs w:val="20"/>
        </w:rPr>
        <w:t>II. Срок действия договора страхования должен быть не менее трех месяцев;</w:t>
      </w:r>
    </w:p>
    <w:p w:rsidR="00057931" w:rsidRPr="004D5039" w:rsidRDefault="00057931" w:rsidP="00633629">
      <w:pPr>
        <w:snapToGrid w:val="0"/>
        <w:rPr>
          <w:sz w:val="20"/>
          <w:szCs w:val="20"/>
        </w:rPr>
      </w:pPr>
      <w:r w:rsidRPr="004D5039">
        <w:rPr>
          <w:sz w:val="20"/>
          <w:szCs w:val="20"/>
        </w:rPr>
        <w:t>III. Срок действия договора страхования должен исчисляться с начала ретроактивной даты, если такая имеется в договоре страхования;</w:t>
      </w:r>
    </w:p>
    <w:p w:rsidR="00057931" w:rsidRPr="004D5039" w:rsidRDefault="00057931" w:rsidP="00633629">
      <w:pPr>
        <w:snapToGrid w:val="0"/>
        <w:rPr>
          <w:sz w:val="20"/>
          <w:szCs w:val="20"/>
        </w:rPr>
      </w:pPr>
      <w:r w:rsidRPr="004D5039">
        <w:rPr>
          <w:sz w:val="20"/>
          <w:szCs w:val="20"/>
        </w:rPr>
        <w:t>IV. Срок действия договора страхования может быть не более шести месяцев.</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 xml:space="preserve">А. Только I </w:t>
      </w:r>
    </w:p>
    <w:p w:rsidR="00057931" w:rsidRPr="004D5039" w:rsidRDefault="00057931" w:rsidP="00633629">
      <w:pPr>
        <w:snapToGrid w:val="0"/>
        <w:rPr>
          <w:sz w:val="20"/>
          <w:szCs w:val="20"/>
        </w:rPr>
      </w:pPr>
      <w:r w:rsidRPr="004D5039">
        <w:rPr>
          <w:sz w:val="20"/>
          <w:szCs w:val="20"/>
        </w:rPr>
        <w:t>В. Только III</w:t>
      </w:r>
    </w:p>
    <w:p w:rsidR="00057931" w:rsidRPr="004D5039" w:rsidRDefault="00057931" w:rsidP="00633629">
      <w:pPr>
        <w:snapToGrid w:val="0"/>
        <w:rPr>
          <w:sz w:val="20"/>
          <w:szCs w:val="20"/>
        </w:rPr>
      </w:pPr>
      <w:r w:rsidRPr="004D5039">
        <w:rPr>
          <w:sz w:val="20"/>
          <w:szCs w:val="20"/>
        </w:rPr>
        <w:t>С. Ничего из перечисленного</w:t>
      </w:r>
    </w:p>
    <w:p w:rsidR="00057931" w:rsidRPr="004D5039" w:rsidRDefault="00057931" w:rsidP="00633629">
      <w:pPr>
        <w:snapToGrid w:val="0"/>
        <w:rPr>
          <w:sz w:val="20"/>
          <w:szCs w:val="20"/>
        </w:rPr>
      </w:pPr>
      <w:r w:rsidRPr="004D5039">
        <w:rPr>
          <w:sz w:val="20"/>
          <w:szCs w:val="20"/>
        </w:rPr>
        <w:t>D. Только II</w:t>
      </w:r>
    </w:p>
    <w:p w:rsidR="00057931" w:rsidRPr="004D5039" w:rsidRDefault="00057931" w:rsidP="00633629">
      <w:pPr>
        <w:snapToGrid w:val="0"/>
        <w:rPr>
          <w:sz w:val="20"/>
          <w:szCs w:val="20"/>
        </w:rPr>
      </w:pPr>
    </w:p>
    <w:p w:rsidR="00057931" w:rsidRPr="004D5039" w:rsidRDefault="00057931" w:rsidP="008428B4">
      <w:pPr>
        <w:snapToGrid w:val="0"/>
        <w:rPr>
          <w:sz w:val="20"/>
          <w:szCs w:val="20"/>
        </w:rPr>
      </w:pPr>
      <w:r w:rsidRPr="004D5039">
        <w:rPr>
          <w:sz w:val="20"/>
          <w:szCs w:val="20"/>
        </w:rPr>
        <w:t>Код вопроса: 12.1.13</w:t>
      </w:r>
    </w:p>
    <w:p w:rsidR="00057931" w:rsidRPr="004D5039" w:rsidRDefault="00057931" w:rsidP="008428B4">
      <w:pPr>
        <w:snapToGrid w:val="0"/>
        <w:rPr>
          <w:sz w:val="20"/>
          <w:szCs w:val="20"/>
        </w:rPr>
      </w:pPr>
      <w:r w:rsidRPr="004D5039">
        <w:rPr>
          <w:sz w:val="20"/>
          <w:szCs w:val="20"/>
        </w:rPr>
        <w:t>Может ли регистратор вступать в Общество взаимного страхования регистраторов?</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A. Может</w:t>
      </w:r>
    </w:p>
    <w:p w:rsidR="00057931" w:rsidRPr="004D5039" w:rsidRDefault="00057931" w:rsidP="008428B4">
      <w:pPr>
        <w:snapToGrid w:val="0"/>
        <w:rPr>
          <w:sz w:val="20"/>
          <w:szCs w:val="20"/>
        </w:rPr>
      </w:pPr>
      <w:r w:rsidRPr="004D5039">
        <w:rPr>
          <w:sz w:val="20"/>
          <w:szCs w:val="20"/>
        </w:rPr>
        <w:t>B. Не может</w:t>
      </w:r>
    </w:p>
    <w:p w:rsidR="00057931" w:rsidRPr="004D5039" w:rsidRDefault="00057931" w:rsidP="008428B4">
      <w:pPr>
        <w:snapToGrid w:val="0"/>
        <w:rPr>
          <w:sz w:val="20"/>
          <w:szCs w:val="20"/>
        </w:rPr>
      </w:pPr>
      <w:r w:rsidRPr="004D5039">
        <w:rPr>
          <w:sz w:val="20"/>
          <w:szCs w:val="20"/>
        </w:rPr>
        <w:t>C. Может только после согласования с Банком России</w:t>
      </w:r>
    </w:p>
    <w:p w:rsidR="00057931" w:rsidRPr="004D5039" w:rsidRDefault="00057931" w:rsidP="008428B4">
      <w:pPr>
        <w:snapToGrid w:val="0"/>
        <w:rPr>
          <w:sz w:val="20"/>
          <w:szCs w:val="20"/>
        </w:rPr>
      </w:pPr>
      <w:r w:rsidRPr="004D5039">
        <w:rPr>
          <w:sz w:val="20"/>
          <w:szCs w:val="20"/>
        </w:rPr>
        <w:t>D. Может, только после регистрации договора страхования в ПАРТАД</w:t>
      </w:r>
    </w:p>
    <w:p w:rsidR="00057931" w:rsidRPr="004D5039" w:rsidRDefault="00057931" w:rsidP="008428B4">
      <w:pPr>
        <w:snapToGrid w:val="0"/>
        <w:rPr>
          <w:sz w:val="20"/>
          <w:szCs w:val="20"/>
        </w:rPr>
      </w:pPr>
    </w:p>
    <w:p w:rsidR="00057931" w:rsidRPr="004D5039" w:rsidRDefault="00057931" w:rsidP="00633629">
      <w:pPr>
        <w:snapToGrid w:val="0"/>
        <w:rPr>
          <w:sz w:val="20"/>
          <w:szCs w:val="20"/>
        </w:rPr>
      </w:pPr>
      <w:r w:rsidRPr="004D5039">
        <w:rPr>
          <w:sz w:val="20"/>
          <w:szCs w:val="20"/>
        </w:rPr>
        <w:t>Код вопроса: 12.1.14</w:t>
      </w:r>
    </w:p>
    <w:p w:rsidR="00057931" w:rsidRPr="004D5039" w:rsidRDefault="00057931" w:rsidP="00633629">
      <w:pPr>
        <w:snapToGrid w:val="0"/>
        <w:rPr>
          <w:sz w:val="20"/>
          <w:szCs w:val="20"/>
        </w:rPr>
      </w:pPr>
      <w:r w:rsidRPr="004D5039">
        <w:rPr>
          <w:sz w:val="20"/>
          <w:szCs w:val="20"/>
        </w:rPr>
        <w:t>Какие из указанных требований предъявляются к совокупному лимиту ответственности по договору страхования профессиональной деятельности учетного института при прохождении процедуры его регистрации в ПАРТАД?</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Не менее 5 млн.рублей</w:t>
      </w:r>
    </w:p>
    <w:p w:rsidR="00057931" w:rsidRPr="004D5039" w:rsidRDefault="00057931" w:rsidP="00633629">
      <w:pPr>
        <w:snapToGrid w:val="0"/>
        <w:rPr>
          <w:sz w:val="20"/>
          <w:szCs w:val="20"/>
        </w:rPr>
      </w:pPr>
      <w:r w:rsidRPr="004D5039">
        <w:rPr>
          <w:sz w:val="20"/>
          <w:szCs w:val="20"/>
        </w:rPr>
        <w:t>B. Не менее 2,5 млн.рублей</w:t>
      </w:r>
    </w:p>
    <w:p w:rsidR="00057931" w:rsidRPr="004D5039" w:rsidRDefault="00057931" w:rsidP="00633629">
      <w:pPr>
        <w:snapToGrid w:val="0"/>
        <w:rPr>
          <w:sz w:val="20"/>
          <w:szCs w:val="20"/>
        </w:rPr>
      </w:pPr>
      <w:r w:rsidRPr="004D5039">
        <w:rPr>
          <w:sz w:val="20"/>
          <w:szCs w:val="20"/>
        </w:rPr>
        <w:t>C. Не менее 5% от собственных средств страхователя</w:t>
      </w:r>
    </w:p>
    <w:p w:rsidR="00057931" w:rsidRPr="004D5039" w:rsidRDefault="00057931" w:rsidP="00633629">
      <w:pPr>
        <w:snapToGrid w:val="0"/>
        <w:rPr>
          <w:sz w:val="20"/>
          <w:szCs w:val="20"/>
        </w:rPr>
      </w:pPr>
      <w:r w:rsidRPr="004D5039">
        <w:rPr>
          <w:sz w:val="20"/>
          <w:szCs w:val="20"/>
        </w:rPr>
        <w:t>D. Такие требования не предъявляются</w:t>
      </w:r>
    </w:p>
    <w:p w:rsidR="00057931" w:rsidRPr="004D5039" w:rsidRDefault="00057931" w:rsidP="00B16A43">
      <w:pPr>
        <w:autoSpaceDE w:val="0"/>
        <w:jc w:val="center"/>
        <w:rPr>
          <w:sz w:val="20"/>
          <w:szCs w:val="20"/>
        </w:rPr>
      </w:pPr>
    </w:p>
    <w:p w:rsidR="00057931" w:rsidRPr="004D5039" w:rsidRDefault="00057931" w:rsidP="009B6F24">
      <w:pPr>
        <w:autoSpaceDE w:val="0"/>
        <w:rPr>
          <w:b/>
          <w:bCs/>
          <w:sz w:val="20"/>
          <w:szCs w:val="20"/>
        </w:rPr>
      </w:pPr>
      <w:bookmarkStart w:id="5" w:name="Par158"/>
      <w:bookmarkEnd w:id="5"/>
      <w:r w:rsidRPr="004D5039">
        <w:rPr>
          <w:b/>
          <w:bCs/>
          <w:sz w:val="20"/>
          <w:szCs w:val="20"/>
        </w:rPr>
        <w:t>Глава 13. Гарантия подписи</w:t>
      </w:r>
    </w:p>
    <w:p w:rsidR="00057931" w:rsidRPr="004D5039" w:rsidRDefault="00057931" w:rsidP="00B16A43">
      <w:pPr>
        <w:autoSpaceDE w:val="0"/>
        <w:jc w:val="center"/>
        <w:rPr>
          <w:sz w:val="20"/>
          <w:szCs w:val="20"/>
        </w:rPr>
      </w:pPr>
    </w:p>
    <w:p w:rsidR="00057931" w:rsidRPr="004D5039" w:rsidRDefault="00057931" w:rsidP="008428B4">
      <w:pPr>
        <w:snapToGrid w:val="0"/>
        <w:rPr>
          <w:sz w:val="20"/>
          <w:szCs w:val="20"/>
        </w:rPr>
      </w:pPr>
      <w:r w:rsidRPr="004D5039">
        <w:rPr>
          <w:sz w:val="20"/>
          <w:szCs w:val="20"/>
        </w:rPr>
        <w:t>Код вопроса: 13.1.1</w:t>
      </w:r>
    </w:p>
    <w:p w:rsidR="00057931" w:rsidRPr="004D5039" w:rsidRDefault="00057931" w:rsidP="008428B4">
      <w:pPr>
        <w:snapToGrid w:val="0"/>
        <w:rPr>
          <w:sz w:val="20"/>
          <w:szCs w:val="20"/>
        </w:rPr>
      </w:pPr>
      <w:r w:rsidRPr="004D5039">
        <w:rPr>
          <w:sz w:val="20"/>
          <w:szCs w:val="20"/>
        </w:rPr>
        <w:t>Кто утверждает правила гарантии подписи?</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A. Руководитель регистратора</w:t>
      </w:r>
    </w:p>
    <w:p w:rsidR="00057931" w:rsidRPr="004D5039" w:rsidRDefault="00057931" w:rsidP="008428B4">
      <w:pPr>
        <w:snapToGrid w:val="0"/>
        <w:rPr>
          <w:sz w:val="20"/>
          <w:szCs w:val="20"/>
        </w:rPr>
      </w:pPr>
      <w:r w:rsidRPr="004D5039">
        <w:rPr>
          <w:sz w:val="20"/>
          <w:szCs w:val="20"/>
        </w:rPr>
        <w:t>B. СРО</w:t>
      </w:r>
    </w:p>
    <w:p w:rsidR="00057931" w:rsidRPr="004D5039" w:rsidRDefault="00057931" w:rsidP="008428B4">
      <w:pPr>
        <w:snapToGrid w:val="0"/>
        <w:rPr>
          <w:sz w:val="20"/>
          <w:szCs w:val="20"/>
        </w:rPr>
      </w:pPr>
      <w:r w:rsidRPr="004D5039">
        <w:rPr>
          <w:sz w:val="20"/>
          <w:szCs w:val="20"/>
        </w:rPr>
        <w:t>C. Банк России</w:t>
      </w:r>
    </w:p>
    <w:p w:rsidR="00057931" w:rsidRPr="004D5039" w:rsidRDefault="00057931" w:rsidP="008428B4">
      <w:pPr>
        <w:snapToGrid w:val="0"/>
        <w:rPr>
          <w:sz w:val="20"/>
          <w:szCs w:val="20"/>
        </w:rPr>
      </w:pPr>
      <w:r w:rsidRPr="004D5039">
        <w:rPr>
          <w:sz w:val="20"/>
          <w:szCs w:val="20"/>
        </w:rPr>
        <w:t>D. Руководитель профессионального участника, гарантирующего подпись</w:t>
      </w:r>
    </w:p>
    <w:p w:rsidR="00057931" w:rsidRPr="004D5039" w:rsidRDefault="00057931" w:rsidP="008428B4">
      <w:pPr>
        <w:snapToGrid w:val="0"/>
        <w:rPr>
          <w:sz w:val="20"/>
          <w:szCs w:val="20"/>
        </w:rPr>
      </w:pPr>
    </w:p>
    <w:p w:rsidR="00057931" w:rsidRPr="004D5039" w:rsidRDefault="00057931" w:rsidP="008428B4">
      <w:pPr>
        <w:snapToGrid w:val="0"/>
        <w:rPr>
          <w:sz w:val="20"/>
          <w:szCs w:val="20"/>
        </w:rPr>
      </w:pPr>
      <w:r w:rsidRPr="004D5039">
        <w:rPr>
          <w:sz w:val="20"/>
          <w:szCs w:val="20"/>
        </w:rPr>
        <w:t>Код вопроса: 13.1.2</w:t>
      </w:r>
    </w:p>
    <w:p w:rsidR="00057931" w:rsidRPr="004D5039" w:rsidRDefault="00057931" w:rsidP="008428B4">
      <w:pPr>
        <w:snapToGrid w:val="0"/>
        <w:rPr>
          <w:sz w:val="20"/>
          <w:szCs w:val="20"/>
        </w:rPr>
      </w:pPr>
      <w:r w:rsidRPr="004D5039">
        <w:rPr>
          <w:sz w:val="20"/>
          <w:szCs w:val="20"/>
        </w:rPr>
        <w:t>Может ли Гарантом подписи выступать эмитент?</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А. Да</w:t>
      </w:r>
    </w:p>
    <w:p w:rsidR="00057931" w:rsidRPr="004D5039" w:rsidRDefault="00057931" w:rsidP="008428B4">
      <w:pPr>
        <w:snapToGrid w:val="0"/>
        <w:rPr>
          <w:sz w:val="20"/>
          <w:szCs w:val="20"/>
        </w:rPr>
      </w:pPr>
      <w:r w:rsidRPr="004D5039">
        <w:rPr>
          <w:sz w:val="20"/>
          <w:szCs w:val="20"/>
        </w:rPr>
        <w:t>B. Нет</w:t>
      </w:r>
    </w:p>
    <w:p w:rsidR="00057931" w:rsidRPr="004D5039" w:rsidRDefault="00057931" w:rsidP="008428B4">
      <w:pPr>
        <w:snapToGrid w:val="0"/>
        <w:rPr>
          <w:sz w:val="20"/>
          <w:szCs w:val="20"/>
        </w:rPr>
      </w:pPr>
      <w:r w:rsidRPr="004D5039">
        <w:rPr>
          <w:sz w:val="20"/>
          <w:szCs w:val="20"/>
        </w:rPr>
        <w:t>С. В зависимости от условий договора</w:t>
      </w:r>
    </w:p>
    <w:p w:rsidR="00057931" w:rsidRPr="004D5039" w:rsidRDefault="00057931" w:rsidP="008428B4">
      <w:pPr>
        <w:snapToGrid w:val="0"/>
        <w:rPr>
          <w:sz w:val="20"/>
          <w:szCs w:val="20"/>
        </w:rPr>
      </w:pPr>
      <w:r w:rsidRPr="004D5039">
        <w:rPr>
          <w:sz w:val="20"/>
          <w:szCs w:val="20"/>
        </w:rPr>
        <w:t>D. Нормативные правовые акты Российской Федерации не устанавливают требований в отношении лиц, имеющих право выступать Гарантом подписи</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13.1.3</w:t>
      </w:r>
    </w:p>
    <w:p w:rsidR="00057931" w:rsidRPr="004D5039" w:rsidRDefault="00057931" w:rsidP="00633629">
      <w:pPr>
        <w:snapToGrid w:val="0"/>
        <w:rPr>
          <w:sz w:val="20"/>
          <w:szCs w:val="20"/>
        </w:rPr>
      </w:pPr>
      <w:r w:rsidRPr="004D5039">
        <w:rPr>
          <w:sz w:val="20"/>
          <w:szCs w:val="20"/>
        </w:rPr>
        <w:t>Укажите основание для возникновения правоотношений по гарантированию подписи</w:t>
      </w:r>
    </w:p>
    <w:p w:rsidR="00057931" w:rsidRPr="004D5039" w:rsidRDefault="00057931" w:rsidP="00633629">
      <w:pPr>
        <w:snapToGrid w:val="0"/>
        <w:rPr>
          <w:sz w:val="20"/>
          <w:szCs w:val="20"/>
        </w:rPr>
      </w:pPr>
      <w:r w:rsidRPr="004D5039">
        <w:rPr>
          <w:sz w:val="20"/>
          <w:szCs w:val="20"/>
        </w:rPr>
        <w:t>I. Договор гарантии подписи, заключенный между регистратором и владельцем ценных бумаг;</w:t>
      </w:r>
    </w:p>
    <w:p w:rsidR="00057931" w:rsidRPr="004D5039" w:rsidRDefault="00057931" w:rsidP="00633629">
      <w:pPr>
        <w:snapToGrid w:val="0"/>
        <w:rPr>
          <w:sz w:val="20"/>
          <w:szCs w:val="20"/>
        </w:rPr>
      </w:pPr>
      <w:r w:rsidRPr="004D5039">
        <w:rPr>
          <w:sz w:val="20"/>
          <w:szCs w:val="20"/>
        </w:rPr>
        <w:t>II. Договор гарантии подписи, заключенный между регистратором и лицом, гарантирующим подпись;</w:t>
      </w:r>
    </w:p>
    <w:p w:rsidR="00057931" w:rsidRPr="004D5039" w:rsidRDefault="00057931" w:rsidP="00633629">
      <w:pPr>
        <w:snapToGrid w:val="0"/>
        <w:rPr>
          <w:sz w:val="20"/>
          <w:szCs w:val="20"/>
        </w:rPr>
      </w:pPr>
      <w:r w:rsidRPr="004D5039">
        <w:rPr>
          <w:sz w:val="20"/>
          <w:szCs w:val="20"/>
        </w:rPr>
        <w:t>III. Соответствующие условия в договоре, заключенном между эмитентом и регистратором.</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I</w:t>
      </w:r>
    </w:p>
    <w:p w:rsidR="00057931" w:rsidRPr="004D5039" w:rsidRDefault="00057931" w:rsidP="00633629">
      <w:pPr>
        <w:snapToGrid w:val="0"/>
        <w:rPr>
          <w:sz w:val="20"/>
          <w:szCs w:val="20"/>
        </w:rPr>
      </w:pPr>
      <w:r w:rsidRPr="004D5039">
        <w:rPr>
          <w:sz w:val="20"/>
          <w:szCs w:val="20"/>
        </w:rPr>
        <w:t>B. Только II</w:t>
      </w:r>
    </w:p>
    <w:p w:rsidR="00057931" w:rsidRPr="004D5039" w:rsidRDefault="00057931" w:rsidP="00633629">
      <w:pPr>
        <w:snapToGrid w:val="0"/>
        <w:rPr>
          <w:sz w:val="20"/>
          <w:szCs w:val="20"/>
        </w:rPr>
      </w:pPr>
      <w:r w:rsidRPr="004D5039">
        <w:rPr>
          <w:sz w:val="20"/>
          <w:szCs w:val="20"/>
        </w:rPr>
        <w:t>C. Только III</w:t>
      </w:r>
    </w:p>
    <w:p w:rsidR="00057931" w:rsidRPr="004D5039" w:rsidRDefault="00057931" w:rsidP="00633629">
      <w:pPr>
        <w:snapToGrid w:val="0"/>
        <w:rPr>
          <w:sz w:val="20"/>
          <w:szCs w:val="20"/>
        </w:rPr>
      </w:pPr>
      <w:r w:rsidRPr="004D5039">
        <w:rPr>
          <w:sz w:val="20"/>
          <w:szCs w:val="20"/>
        </w:rPr>
        <w:t>D. Любое из перечисленных выше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13.2.4</w:t>
      </w:r>
    </w:p>
    <w:p w:rsidR="00057931" w:rsidRPr="004D5039" w:rsidRDefault="00057931" w:rsidP="00633629">
      <w:pPr>
        <w:snapToGrid w:val="0"/>
        <w:rPr>
          <w:sz w:val="20"/>
          <w:szCs w:val="20"/>
        </w:rPr>
      </w:pPr>
      <w:r w:rsidRPr="004D5039">
        <w:rPr>
          <w:sz w:val="20"/>
          <w:szCs w:val="20"/>
        </w:rPr>
        <w:t>Кто из нижеперечисленных лиц не может осуществлять гарантирование подписи:</w:t>
      </w:r>
    </w:p>
    <w:p w:rsidR="00057931" w:rsidRPr="004D5039" w:rsidRDefault="00057931" w:rsidP="00633629">
      <w:pPr>
        <w:snapToGrid w:val="0"/>
        <w:rPr>
          <w:sz w:val="20"/>
          <w:szCs w:val="20"/>
        </w:rPr>
      </w:pPr>
      <w:r w:rsidRPr="004D5039">
        <w:rPr>
          <w:sz w:val="20"/>
          <w:szCs w:val="20"/>
        </w:rPr>
        <w:t>I. Эмитент, ведущий реестр самостоятельно в случаях, предусмотренных законодательством;</w:t>
      </w:r>
    </w:p>
    <w:p w:rsidR="00057931" w:rsidRPr="004D5039" w:rsidRDefault="00057931" w:rsidP="00633629">
      <w:pPr>
        <w:snapToGrid w:val="0"/>
        <w:rPr>
          <w:sz w:val="20"/>
          <w:szCs w:val="20"/>
        </w:rPr>
      </w:pPr>
      <w:r w:rsidRPr="004D5039">
        <w:rPr>
          <w:sz w:val="20"/>
          <w:szCs w:val="20"/>
        </w:rPr>
        <w:t>II. Регистратор;</w:t>
      </w:r>
    </w:p>
    <w:p w:rsidR="00057931" w:rsidRPr="004D5039" w:rsidRDefault="00057931" w:rsidP="00633629">
      <w:pPr>
        <w:snapToGrid w:val="0"/>
        <w:rPr>
          <w:sz w:val="20"/>
          <w:szCs w:val="20"/>
        </w:rPr>
      </w:pPr>
      <w:r w:rsidRPr="004D5039">
        <w:rPr>
          <w:sz w:val="20"/>
          <w:szCs w:val="20"/>
        </w:rPr>
        <w:t>III. Депозитарий;</w:t>
      </w:r>
    </w:p>
    <w:p w:rsidR="00057931" w:rsidRPr="004D5039" w:rsidRDefault="00057931" w:rsidP="00633629">
      <w:pPr>
        <w:snapToGrid w:val="0"/>
        <w:rPr>
          <w:sz w:val="20"/>
          <w:szCs w:val="20"/>
        </w:rPr>
      </w:pPr>
      <w:r w:rsidRPr="004D5039">
        <w:rPr>
          <w:sz w:val="20"/>
          <w:szCs w:val="20"/>
        </w:rPr>
        <w:t>IV. Организатор торговли;</w:t>
      </w:r>
    </w:p>
    <w:p w:rsidR="00057931" w:rsidRPr="004D5039" w:rsidRDefault="00057931" w:rsidP="00633629">
      <w:pPr>
        <w:snapToGrid w:val="0"/>
        <w:rPr>
          <w:sz w:val="20"/>
          <w:szCs w:val="20"/>
        </w:rPr>
      </w:pPr>
      <w:r w:rsidRPr="004D5039">
        <w:rPr>
          <w:sz w:val="20"/>
          <w:szCs w:val="20"/>
        </w:rPr>
        <w:t>V. Организация, осуществляющая клиринговую деятельность.</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I, II и IV</w:t>
      </w:r>
    </w:p>
    <w:p w:rsidR="00057931" w:rsidRPr="004D5039" w:rsidRDefault="00057931" w:rsidP="00633629">
      <w:pPr>
        <w:snapToGrid w:val="0"/>
        <w:rPr>
          <w:sz w:val="20"/>
          <w:szCs w:val="20"/>
        </w:rPr>
      </w:pPr>
      <w:r w:rsidRPr="004D5039">
        <w:rPr>
          <w:sz w:val="20"/>
          <w:szCs w:val="20"/>
        </w:rPr>
        <w:t>B. Только I, II и V</w:t>
      </w:r>
    </w:p>
    <w:p w:rsidR="00057931" w:rsidRPr="004D5039" w:rsidRDefault="00057931" w:rsidP="00633629">
      <w:pPr>
        <w:snapToGrid w:val="0"/>
        <w:rPr>
          <w:sz w:val="20"/>
          <w:szCs w:val="20"/>
        </w:rPr>
      </w:pPr>
      <w:r w:rsidRPr="004D5039">
        <w:rPr>
          <w:sz w:val="20"/>
          <w:szCs w:val="20"/>
        </w:rPr>
        <w:t>C. Только I, IV и V</w:t>
      </w:r>
    </w:p>
    <w:p w:rsidR="00057931" w:rsidRPr="004D5039" w:rsidRDefault="00057931" w:rsidP="00633629">
      <w:pPr>
        <w:snapToGrid w:val="0"/>
        <w:rPr>
          <w:sz w:val="20"/>
          <w:szCs w:val="20"/>
        </w:rPr>
      </w:pPr>
      <w:r w:rsidRPr="004D5039">
        <w:rPr>
          <w:sz w:val="20"/>
          <w:szCs w:val="20"/>
        </w:rPr>
        <w:t>D. Только II, III и IV</w:t>
      </w:r>
    </w:p>
    <w:p w:rsidR="00057931" w:rsidRPr="004D5039" w:rsidRDefault="00057931" w:rsidP="00633629">
      <w:pPr>
        <w:snapToGrid w:val="0"/>
        <w:rPr>
          <w:sz w:val="20"/>
          <w:szCs w:val="20"/>
        </w:rPr>
      </w:pPr>
    </w:p>
    <w:p w:rsidR="00057931" w:rsidRPr="004D5039" w:rsidRDefault="00057931" w:rsidP="008428B4">
      <w:pPr>
        <w:snapToGrid w:val="0"/>
        <w:rPr>
          <w:sz w:val="20"/>
          <w:szCs w:val="20"/>
        </w:rPr>
      </w:pPr>
      <w:r w:rsidRPr="004D5039">
        <w:rPr>
          <w:sz w:val="20"/>
          <w:szCs w:val="20"/>
        </w:rPr>
        <w:t>Код вопроса: 13.1.5</w:t>
      </w:r>
    </w:p>
    <w:p w:rsidR="00057931" w:rsidRPr="004D5039" w:rsidRDefault="00057931" w:rsidP="008428B4">
      <w:pPr>
        <w:snapToGrid w:val="0"/>
        <w:rPr>
          <w:sz w:val="20"/>
          <w:szCs w:val="20"/>
        </w:rPr>
      </w:pPr>
      <w:r w:rsidRPr="004D5039">
        <w:rPr>
          <w:sz w:val="20"/>
          <w:szCs w:val="20"/>
        </w:rPr>
        <w:t>В случае, если регистратор не произвел сверку подписи на распоряжении с образцом подписи в анкете зарегистрированного лица, полагаясь на гарантию подписи, кто несет ответственность перед зарегистрированным лицом за подлинность подписи на распоряжении?</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A. Регистратор</w:t>
      </w:r>
    </w:p>
    <w:p w:rsidR="00057931" w:rsidRPr="004D5039" w:rsidRDefault="00057931" w:rsidP="008428B4">
      <w:pPr>
        <w:snapToGrid w:val="0"/>
        <w:rPr>
          <w:sz w:val="20"/>
          <w:szCs w:val="20"/>
        </w:rPr>
      </w:pPr>
      <w:r w:rsidRPr="004D5039">
        <w:rPr>
          <w:sz w:val="20"/>
          <w:szCs w:val="20"/>
        </w:rPr>
        <w:t>B. Регистратор солидарно с гарантом</w:t>
      </w:r>
    </w:p>
    <w:p w:rsidR="00057931" w:rsidRPr="004D5039" w:rsidRDefault="00057931" w:rsidP="008428B4">
      <w:pPr>
        <w:snapToGrid w:val="0"/>
        <w:rPr>
          <w:sz w:val="20"/>
          <w:szCs w:val="20"/>
        </w:rPr>
      </w:pPr>
      <w:r w:rsidRPr="004D5039">
        <w:rPr>
          <w:sz w:val="20"/>
          <w:szCs w:val="20"/>
        </w:rPr>
        <w:t>C. Гарант</w:t>
      </w:r>
    </w:p>
    <w:p w:rsidR="00057931" w:rsidRPr="004D5039" w:rsidRDefault="00057931" w:rsidP="008428B4">
      <w:pPr>
        <w:snapToGrid w:val="0"/>
        <w:rPr>
          <w:sz w:val="20"/>
          <w:szCs w:val="20"/>
        </w:rPr>
      </w:pPr>
      <w:r w:rsidRPr="004D5039">
        <w:rPr>
          <w:sz w:val="20"/>
          <w:szCs w:val="20"/>
        </w:rPr>
        <w:t>D. Гарант субсидиарно с эмитентом</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13.1.6</w:t>
      </w:r>
    </w:p>
    <w:p w:rsidR="00057931" w:rsidRPr="004D5039" w:rsidRDefault="00057931" w:rsidP="00633629">
      <w:pPr>
        <w:snapToGrid w:val="0"/>
        <w:rPr>
          <w:sz w:val="20"/>
          <w:szCs w:val="20"/>
        </w:rPr>
      </w:pPr>
      <w:r w:rsidRPr="004D5039">
        <w:rPr>
          <w:sz w:val="20"/>
          <w:szCs w:val="20"/>
        </w:rPr>
        <w:t>Укажите предел имущественной ответственности гаранта по договору гарантии подписи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Предел имущественной ответственности не установлен</w:t>
      </w:r>
    </w:p>
    <w:p w:rsidR="00057931" w:rsidRPr="004D5039" w:rsidRDefault="00057931" w:rsidP="00633629">
      <w:pPr>
        <w:snapToGrid w:val="0"/>
        <w:rPr>
          <w:sz w:val="20"/>
          <w:szCs w:val="20"/>
        </w:rPr>
      </w:pPr>
      <w:r w:rsidRPr="004D5039">
        <w:rPr>
          <w:sz w:val="20"/>
          <w:szCs w:val="20"/>
        </w:rPr>
        <w:t>B. Предел имущественной ответственности установлен в размере не более 80 % уставного капитала гаранта</w:t>
      </w:r>
    </w:p>
    <w:p w:rsidR="00057931" w:rsidRPr="004D5039" w:rsidRDefault="00057931" w:rsidP="00633629">
      <w:pPr>
        <w:snapToGrid w:val="0"/>
        <w:rPr>
          <w:sz w:val="20"/>
          <w:szCs w:val="20"/>
        </w:rPr>
      </w:pPr>
      <w:r w:rsidRPr="004D5039">
        <w:rPr>
          <w:sz w:val="20"/>
          <w:szCs w:val="20"/>
        </w:rPr>
        <w:t>C. Предел имущественной ответственности установлен в размере не более 80 % собственного капитала гаранта</w:t>
      </w:r>
    </w:p>
    <w:p w:rsidR="00057931" w:rsidRPr="004D5039" w:rsidRDefault="00057931" w:rsidP="00633629">
      <w:pPr>
        <w:snapToGrid w:val="0"/>
        <w:rPr>
          <w:sz w:val="20"/>
          <w:szCs w:val="20"/>
        </w:rPr>
      </w:pPr>
      <w:r w:rsidRPr="004D5039">
        <w:rPr>
          <w:sz w:val="20"/>
          <w:szCs w:val="20"/>
        </w:rPr>
        <w:t>D. Предел имущественной ответственности не может превышать величину собственного капитала гаранта</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13.1.7</w:t>
      </w:r>
    </w:p>
    <w:p w:rsidR="00057931" w:rsidRPr="004D5039" w:rsidRDefault="00057931" w:rsidP="00633629">
      <w:pPr>
        <w:snapToGrid w:val="0"/>
        <w:rPr>
          <w:sz w:val="20"/>
          <w:szCs w:val="20"/>
        </w:rPr>
      </w:pPr>
      <w:r w:rsidRPr="004D5039">
        <w:rPr>
          <w:sz w:val="20"/>
          <w:szCs w:val="20"/>
        </w:rPr>
        <w:t>Пределы имущественной ответственности Гаранта определяется?</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80% от размера ликвидного капитала Гаранта</w:t>
      </w:r>
    </w:p>
    <w:p w:rsidR="00057931" w:rsidRPr="004D5039" w:rsidRDefault="00057931" w:rsidP="00633629">
      <w:pPr>
        <w:snapToGrid w:val="0"/>
        <w:rPr>
          <w:sz w:val="20"/>
          <w:szCs w:val="20"/>
        </w:rPr>
      </w:pPr>
      <w:r w:rsidRPr="004D5039">
        <w:rPr>
          <w:sz w:val="20"/>
          <w:szCs w:val="20"/>
        </w:rPr>
        <w:t>B. 80% от размера собственного капитала Гаранта</w:t>
      </w:r>
    </w:p>
    <w:p w:rsidR="00057931" w:rsidRPr="004D5039" w:rsidRDefault="00057931" w:rsidP="00633629">
      <w:pPr>
        <w:snapToGrid w:val="0"/>
        <w:rPr>
          <w:sz w:val="20"/>
          <w:szCs w:val="20"/>
        </w:rPr>
      </w:pPr>
      <w:r w:rsidRPr="004D5039">
        <w:rPr>
          <w:sz w:val="20"/>
          <w:szCs w:val="20"/>
        </w:rPr>
        <w:t>С. Любой процентной величиной в зависимости от категории эмитента, в отношении ценных бумаг которого Гарант намерен осуществлять гарантию подписи</w:t>
      </w:r>
    </w:p>
    <w:p w:rsidR="00057931" w:rsidRPr="004D5039" w:rsidRDefault="00057931" w:rsidP="00633629">
      <w:pPr>
        <w:snapToGrid w:val="0"/>
        <w:rPr>
          <w:sz w:val="20"/>
          <w:szCs w:val="20"/>
        </w:rPr>
      </w:pPr>
      <w:r w:rsidRPr="004D5039">
        <w:rPr>
          <w:sz w:val="20"/>
          <w:szCs w:val="20"/>
        </w:rPr>
        <w:t>D. Величиной собственного капитала Гаранта</w:t>
      </w:r>
    </w:p>
    <w:p w:rsidR="00057931" w:rsidRPr="004D5039" w:rsidRDefault="00057931" w:rsidP="00633629">
      <w:pPr>
        <w:snapToGrid w:val="0"/>
        <w:rPr>
          <w:sz w:val="20"/>
          <w:szCs w:val="20"/>
        </w:rPr>
      </w:pPr>
    </w:p>
    <w:p w:rsidR="00057931" w:rsidRPr="004D5039" w:rsidRDefault="00057931" w:rsidP="008428B4">
      <w:pPr>
        <w:snapToGrid w:val="0"/>
        <w:rPr>
          <w:sz w:val="20"/>
          <w:szCs w:val="20"/>
        </w:rPr>
      </w:pPr>
      <w:r w:rsidRPr="004D5039">
        <w:rPr>
          <w:sz w:val="20"/>
          <w:szCs w:val="20"/>
        </w:rPr>
        <w:t>Код вопроса: 13.1.8</w:t>
      </w:r>
    </w:p>
    <w:p w:rsidR="00057931" w:rsidRPr="004D5039" w:rsidRDefault="00057931" w:rsidP="008428B4">
      <w:pPr>
        <w:snapToGrid w:val="0"/>
        <w:rPr>
          <w:sz w:val="20"/>
          <w:szCs w:val="20"/>
        </w:rPr>
      </w:pPr>
      <w:r w:rsidRPr="004D5039">
        <w:rPr>
          <w:sz w:val="20"/>
          <w:szCs w:val="20"/>
        </w:rPr>
        <w:t>Кто несет риск убытков в результате подделки подписи на распоряжении, если сумма сделки превышает на 10 % предел ответственности гаранта, а регистратор принял гарантию подписи по данной сделке?</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A. Регистратор в размере полной суммы сделки</w:t>
      </w:r>
    </w:p>
    <w:p w:rsidR="00057931" w:rsidRPr="004D5039" w:rsidRDefault="00057931" w:rsidP="008428B4">
      <w:pPr>
        <w:snapToGrid w:val="0"/>
        <w:rPr>
          <w:sz w:val="20"/>
          <w:szCs w:val="20"/>
        </w:rPr>
      </w:pPr>
      <w:r w:rsidRPr="004D5039">
        <w:rPr>
          <w:sz w:val="20"/>
          <w:szCs w:val="20"/>
        </w:rPr>
        <w:t>B. Гарант в размере предела ответственности, регистратор - в размере превышения</w:t>
      </w:r>
    </w:p>
    <w:p w:rsidR="00057931" w:rsidRPr="004D5039" w:rsidRDefault="00057931" w:rsidP="008428B4">
      <w:pPr>
        <w:snapToGrid w:val="0"/>
        <w:rPr>
          <w:sz w:val="20"/>
          <w:szCs w:val="20"/>
        </w:rPr>
      </w:pPr>
      <w:r w:rsidRPr="004D5039">
        <w:rPr>
          <w:sz w:val="20"/>
          <w:szCs w:val="20"/>
        </w:rPr>
        <w:t>C. Гарант в размере полной суммы сделки</w:t>
      </w:r>
    </w:p>
    <w:p w:rsidR="00057931" w:rsidRPr="004D5039" w:rsidRDefault="00057931" w:rsidP="008428B4">
      <w:pPr>
        <w:snapToGrid w:val="0"/>
        <w:rPr>
          <w:sz w:val="20"/>
          <w:szCs w:val="20"/>
        </w:rPr>
      </w:pPr>
      <w:r w:rsidRPr="004D5039">
        <w:rPr>
          <w:sz w:val="20"/>
          <w:szCs w:val="20"/>
        </w:rPr>
        <w:t>D. Регистратор в размере предела ответственности, гарант - в размере превышения</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13.1.9</w:t>
      </w:r>
    </w:p>
    <w:p w:rsidR="00057931" w:rsidRPr="004D5039" w:rsidRDefault="00057931" w:rsidP="00633629">
      <w:pPr>
        <w:snapToGrid w:val="0"/>
        <w:rPr>
          <w:sz w:val="20"/>
          <w:szCs w:val="20"/>
        </w:rPr>
      </w:pPr>
      <w:r w:rsidRPr="004D5039">
        <w:rPr>
          <w:sz w:val="20"/>
          <w:szCs w:val="20"/>
        </w:rPr>
        <w:t>Укажите НЕправильное высказывание относительно взаимоотношений регистратора и гаранта подписи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Правила гарантии подписи утверждаются руководителем профессионального участника, гарантирующего подпись</w:t>
      </w:r>
    </w:p>
    <w:p w:rsidR="00057931" w:rsidRPr="004D5039" w:rsidRDefault="00057931" w:rsidP="00633629">
      <w:pPr>
        <w:snapToGrid w:val="0"/>
        <w:rPr>
          <w:sz w:val="20"/>
          <w:szCs w:val="20"/>
        </w:rPr>
      </w:pPr>
      <w:r w:rsidRPr="004D5039">
        <w:rPr>
          <w:sz w:val="20"/>
          <w:szCs w:val="20"/>
        </w:rPr>
        <w:t>B. Гарантирование подписи осуществляется профессиональным участником рынка ценных бумаг по собственной инициативе</w:t>
      </w:r>
    </w:p>
    <w:p w:rsidR="00057931" w:rsidRPr="004D5039" w:rsidRDefault="00057931" w:rsidP="00633629">
      <w:pPr>
        <w:snapToGrid w:val="0"/>
        <w:rPr>
          <w:sz w:val="20"/>
          <w:szCs w:val="20"/>
        </w:rPr>
      </w:pPr>
      <w:r w:rsidRPr="004D5039">
        <w:rPr>
          <w:sz w:val="20"/>
          <w:szCs w:val="20"/>
        </w:rPr>
        <w:t>C. Основанием для возникновения правоотношений по гарантированию подписи является договор гарантии подписи, заключаемый регистратором и гарантом</w:t>
      </w:r>
    </w:p>
    <w:p w:rsidR="00057931" w:rsidRPr="004D5039" w:rsidRDefault="00057931" w:rsidP="00633629">
      <w:pPr>
        <w:snapToGrid w:val="0"/>
        <w:rPr>
          <w:sz w:val="20"/>
          <w:szCs w:val="20"/>
        </w:rPr>
      </w:pPr>
      <w:r w:rsidRPr="004D5039">
        <w:rPr>
          <w:sz w:val="20"/>
          <w:szCs w:val="20"/>
        </w:rPr>
        <w:t>D. Регистратор не имеет права обусловливать внесение записи в реестр наличием гарантии подписи зарегистрированного лица</w:t>
      </w:r>
    </w:p>
    <w:p w:rsidR="00057931" w:rsidRPr="004D5039" w:rsidRDefault="00057931" w:rsidP="00633629">
      <w:pPr>
        <w:snapToGrid w:val="0"/>
        <w:rPr>
          <w:sz w:val="20"/>
          <w:szCs w:val="20"/>
        </w:rPr>
      </w:pPr>
    </w:p>
    <w:p w:rsidR="00057931" w:rsidRPr="004D5039" w:rsidRDefault="00057931" w:rsidP="008428B4">
      <w:pPr>
        <w:snapToGrid w:val="0"/>
        <w:rPr>
          <w:sz w:val="20"/>
          <w:szCs w:val="20"/>
        </w:rPr>
      </w:pPr>
      <w:r w:rsidRPr="004D5039">
        <w:rPr>
          <w:sz w:val="20"/>
          <w:szCs w:val="20"/>
        </w:rPr>
        <w:t>Код вопроса: 13.2.10</w:t>
      </w:r>
    </w:p>
    <w:p w:rsidR="00057931" w:rsidRPr="004D5039" w:rsidRDefault="00057931" w:rsidP="008428B4">
      <w:pPr>
        <w:snapToGrid w:val="0"/>
        <w:rPr>
          <w:sz w:val="20"/>
          <w:szCs w:val="20"/>
        </w:rPr>
      </w:pPr>
      <w:r w:rsidRPr="004D5039">
        <w:rPr>
          <w:sz w:val="20"/>
          <w:szCs w:val="20"/>
        </w:rPr>
        <w:t>Какие правовые последствия для гаранта имеет гарантирование подписи зарегистрированного лица?</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A. Гарант обязуется возместить регистратору убытки, причиненные в результате признанного факта подделки подписи или подписания распоряжения неуполномоченным на это лицом</w:t>
      </w:r>
    </w:p>
    <w:p w:rsidR="00057931" w:rsidRPr="004D5039" w:rsidRDefault="00057931" w:rsidP="008428B4">
      <w:pPr>
        <w:snapToGrid w:val="0"/>
        <w:rPr>
          <w:sz w:val="20"/>
          <w:szCs w:val="20"/>
        </w:rPr>
      </w:pPr>
      <w:r w:rsidRPr="004D5039">
        <w:rPr>
          <w:sz w:val="20"/>
          <w:szCs w:val="20"/>
        </w:rPr>
        <w:t>B. Гарант обязуется возместить зарегистрированному лицу убытки, причиненные в результате признанного факта подделки его подписи или подписания распоряжения неуполномоченным на это лицом</w:t>
      </w:r>
    </w:p>
    <w:p w:rsidR="00057931" w:rsidRPr="004D5039" w:rsidRDefault="00057931" w:rsidP="008428B4">
      <w:pPr>
        <w:snapToGrid w:val="0"/>
        <w:rPr>
          <w:sz w:val="20"/>
          <w:szCs w:val="20"/>
        </w:rPr>
      </w:pPr>
      <w:r w:rsidRPr="004D5039">
        <w:rPr>
          <w:sz w:val="20"/>
          <w:szCs w:val="20"/>
        </w:rPr>
        <w:t>C. Гарант обязуется возместить регистратору только убытки, причиненные в результате признанного судом факта подделки подписи</w:t>
      </w:r>
    </w:p>
    <w:p w:rsidR="00057931" w:rsidRPr="004D5039" w:rsidRDefault="00057931" w:rsidP="008428B4">
      <w:pPr>
        <w:snapToGrid w:val="0"/>
        <w:rPr>
          <w:sz w:val="20"/>
          <w:szCs w:val="20"/>
        </w:rPr>
      </w:pPr>
      <w:r w:rsidRPr="004D5039">
        <w:rPr>
          <w:sz w:val="20"/>
          <w:szCs w:val="20"/>
        </w:rPr>
        <w:t>D. Гарант обязуется возместить убытки в связи с признанием недействительной сделки, во исполнение которой было подано распоряжение</w:t>
      </w:r>
    </w:p>
    <w:p w:rsidR="00057931" w:rsidRPr="004D5039" w:rsidRDefault="00057931" w:rsidP="008428B4">
      <w:pPr>
        <w:snapToGrid w:val="0"/>
        <w:rPr>
          <w:sz w:val="20"/>
          <w:szCs w:val="20"/>
        </w:rPr>
      </w:pPr>
    </w:p>
    <w:p w:rsidR="00057931" w:rsidRPr="004D5039" w:rsidRDefault="00057931" w:rsidP="00633629">
      <w:pPr>
        <w:snapToGrid w:val="0"/>
        <w:rPr>
          <w:sz w:val="20"/>
          <w:szCs w:val="20"/>
        </w:rPr>
      </w:pPr>
      <w:r w:rsidRPr="004D5039">
        <w:rPr>
          <w:sz w:val="20"/>
          <w:szCs w:val="20"/>
        </w:rPr>
        <w:t>Код вопроса: 13.2.11</w:t>
      </w:r>
    </w:p>
    <w:p w:rsidR="00057931" w:rsidRPr="004D5039" w:rsidRDefault="00057931" w:rsidP="00633629">
      <w:pPr>
        <w:snapToGrid w:val="0"/>
        <w:rPr>
          <w:sz w:val="20"/>
          <w:szCs w:val="20"/>
        </w:rPr>
      </w:pPr>
      <w:r w:rsidRPr="004D5039">
        <w:rPr>
          <w:sz w:val="20"/>
          <w:szCs w:val="20"/>
        </w:rPr>
        <w:t>Укажите, в каких случаях регистратор имеет право отказать гаранту в принятии от него гарантии</w:t>
      </w:r>
    </w:p>
    <w:p w:rsidR="00057931" w:rsidRPr="004D5039" w:rsidRDefault="00057931" w:rsidP="00633629">
      <w:pPr>
        <w:snapToGrid w:val="0"/>
        <w:rPr>
          <w:sz w:val="20"/>
          <w:szCs w:val="20"/>
        </w:rPr>
      </w:pPr>
      <w:r w:rsidRPr="004D5039">
        <w:rPr>
          <w:sz w:val="20"/>
          <w:szCs w:val="20"/>
        </w:rPr>
        <w:t>I. При оформлении гарантии подписи не была проставлена отметка "подпись гарантирована";</w:t>
      </w:r>
    </w:p>
    <w:p w:rsidR="00057931" w:rsidRPr="004D5039" w:rsidRDefault="00057931" w:rsidP="00633629">
      <w:pPr>
        <w:snapToGrid w:val="0"/>
        <w:rPr>
          <w:sz w:val="20"/>
          <w:szCs w:val="20"/>
        </w:rPr>
      </w:pPr>
      <w:r w:rsidRPr="004D5039">
        <w:rPr>
          <w:sz w:val="20"/>
          <w:szCs w:val="20"/>
        </w:rPr>
        <w:t>II. Гарант не заключил с регистратором договор гарантии подписи;</w:t>
      </w:r>
    </w:p>
    <w:p w:rsidR="00057931" w:rsidRPr="004D5039" w:rsidRDefault="00057931" w:rsidP="00633629">
      <w:pPr>
        <w:snapToGrid w:val="0"/>
        <w:rPr>
          <w:sz w:val="20"/>
          <w:szCs w:val="20"/>
        </w:rPr>
      </w:pPr>
      <w:r w:rsidRPr="004D5039">
        <w:rPr>
          <w:sz w:val="20"/>
          <w:szCs w:val="20"/>
        </w:rPr>
        <w:t>III. Сумма сделки, по которой передаются ценные бумаги, составляет 85 % от собственного капитала гаранта.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I</w:t>
      </w:r>
    </w:p>
    <w:p w:rsidR="00057931" w:rsidRPr="004D5039" w:rsidRDefault="00057931" w:rsidP="00633629">
      <w:pPr>
        <w:snapToGrid w:val="0"/>
        <w:rPr>
          <w:sz w:val="20"/>
          <w:szCs w:val="20"/>
        </w:rPr>
      </w:pPr>
      <w:r w:rsidRPr="004D5039">
        <w:rPr>
          <w:sz w:val="20"/>
          <w:szCs w:val="20"/>
        </w:rPr>
        <w:t>B. Только II</w:t>
      </w:r>
    </w:p>
    <w:p w:rsidR="00057931" w:rsidRPr="004D5039" w:rsidRDefault="00057931" w:rsidP="00633629">
      <w:pPr>
        <w:snapToGrid w:val="0"/>
        <w:rPr>
          <w:sz w:val="20"/>
          <w:szCs w:val="20"/>
        </w:rPr>
      </w:pPr>
      <w:r w:rsidRPr="004D5039">
        <w:rPr>
          <w:sz w:val="20"/>
          <w:szCs w:val="20"/>
        </w:rPr>
        <w:t>C. Только III</w:t>
      </w:r>
    </w:p>
    <w:p w:rsidR="00057931" w:rsidRPr="004D5039" w:rsidRDefault="00057931" w:rsidP="00633629">
      <w:pPr>
        <w:snapToGrid w:val="0"/>
        <w:rPr>
          <w:sz w:val="20"/>
          <w:szCs w:val="20"/>
        </w:rPr>
      </w:pPr>
      <w:r w:rsidRPr="004D5039">
        <w:rPr>
          <w:sz w:val="20"/>
          <w:szCs w:val="20"/>
        </w:rPr>
        <w:t>D. Во всех перечисленных случаях</w:t>
      </w:r>
    </w:p>
    <w:p w:rsidR="00057931" w:rsidRPr="004D5039" w:rsidRDefault="00057931" w:rsidP="00633629">
      <w:pPr>
        <w:snapToGrid w:val="0"/>
        <w:rPr>
          <w:sz w:val="20"/>
          <w:szCs w:val="20"/>
        </w:rPr>
      </w:pPr>
    </w:p>
    <w:p w:rsidR="00057931" w:rsidRPr="004D5039" w:rsidRDefault="00057931" w:rsidP="008428B4">
      <w:pPr>
        <w:snapToGrid w:val="0"/>
        <w:rPr>
          <w:sz w:val="20"/>
          <w:szCs w:val="20"/>
        </w:rPr>
      </w:pPr>
      <w:r w:rsidRPr="004D5039">
        <w:rPr>
          <w:sz w:val="20"/>
          <w:szCs w:val="20"/>
        </w:rPr>
        <w:t>Код вопроса: 13.1.12</w:t>
      </w:r>
    </w:p>
    <w:p w:rsidR="00057931" w:rsidRPr="004D5039" w:rsidRDefault="00057931" w:rsidP="008428B4">
      <w:pPr>
        <w:snapToGrid w:val="0"/>
        <w:rPr>
          <w:sz w:val="20"/>
          <w:szCs w:val="20"/>
        </w:rPr>
      </w:pPr>
      <w:r w:rsidRPr="004D5039">
        <w:rPr>
          <w:sz w:val="20"/>
          <w:szCs w:val="20"/>
        </w:rPr>
        <w:t>В соответствии с нормативными правовыми актами РФ о ценных бумагах или нормативными актами Банка России в какие сроки с момента предоставления необходимых документов регистратор обязан внести запись в реестр при наличии гарантии подписи?</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A. Не позднее следующего рабочего дня</w:t>
      </w:r>
    </w:p>
    <w:p w:rsidR="00057931" w:rsidRPr="004D5039" w:rsidRDefault="00057931" w:rsidP="008428B4">
      <w:pPr>
        <w:snapToGrid w:val="0"/>
        <w:rPr>
          <w:sz w:val="20"/>
          <w:szCs w:val="20"/>
        </w:rPr>
      </w:pPr>
      <w:r w:rsidRPr="004D5039">
        <w:rPr>
          <w:sz w:val="20"/>
          <w:szCs w:val="20"/>
        </w:rPr>
        <w:t>B. В тот же рабочий день</w:t>
      </w:r>
    </w:p>
    <w:p w:rsidR="00057931" w:rsidRPr="004D5039" w:rsidRDefault="00057931" w:rsidP="008428B4">
      <w:pPr>
        <w:snapToGrid w:val="0"/>
        <w:rPr>
          <w:sz w:val="20"/>
          <w:szCs w:val="20"/>
        </w:rPr>
      </w:pPr>
      <w:r w:rsidRPr="004D5039">
        <w:rPr>
          <w:sz w:val="20"/>
          <w:szCs w:val="20"/>
        </w:rPr>
        <w:t>C. Не позднее трех дней</w:t>
      </w:r>
    </w:p>
    <w:p w:rsidR="00057931" w:rsidRPr="004D5039" w:rsidRDefault="00057931" w:rsidP="008428B4">
      <w:pPr>
        <w:snapToGrid w:val="0"/>
        <w:rPr>
          <w:sz w:val="20"/>
          <w:szCs w:val="20"/>
        </w:rPr>
      </w:pPr>
      <w:r w:rsidRPr="004D5039">
        <w:rPr>
          <w:sz w:val="20"/>
          <w:szCs w:val="20"/>
        </w:rPr>
        <w:t>D. В течение 3-х рабочих дней с момента получения необходимых документов.</w:t>
      </w:r>
    </w:p>
    <w:p w:rsidR="00057931" w:rsidRPr="004D5039" w:rsidRDefault="00057931" w:rsidP="008428B4">
      <w:pPr>
        <w:snapToGrid w:val="0"/>
        <w:rPr>
          <w:sz w:val="20"/>
          <w:szCs w:val="20"/>
        </w:rPr>
      </w:pPr>
    </w:p>
    <w:p w:rsidR="00057931" w:rsidRPr="004D5039" w:rsidRDefault="00057931" w:rsidP="008428B4">
      <w:pPr>
        <w:snapToGrid w:val="0"/>
        <w:rPr>
          <w:sz w:val="20"/>
          <w:szCs w:val="20"/>
        </w:rPr>
      </w:pPr>
      <w:r w:rsidRPr="004D5039">
        <w:rPr>
          <w:sz w:val="20"/>
          <w:szCs w:val="20"/>
        </w:rPr>
        <w:t>Код вопроса: 13.1.13</w:t>
      </w:r>
    </w:p>
    <w:p w:rsidR="00057931" w:rsidRPr="004D5039" w:rsidRDefault="00057931" w:rsidP="008428B4">
      <w:pPr>
        <w:snapToGrid w:val="0"/>
        <w:rPr>
          <w:sz w:val="20"/>
          <w:szCs w:val="20"/>
        </w:rPr>
      </w:pPr>
      <w:r w:rsidRPr="004D5039">
        <w:rPr>
          <w:sz w:val="20"/>
          <w:szCs w:val="20"/>
        </w:rPr>
        <w:t>Укажите верное утверждение в отношении ответственности Гаранта подписи за действительность сделки, во исполнение которой подписано распоряжение, подпись на котором гарантирована Гарантом подписи.</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A. Гарант подписи несет материальную ответственность в пределах суммы сделки</w:t>
      </w:r>
    </w:p>
    <w:p w:rsidR="00057931" w:rsidRPr="004D5039" w:rsidRDefault="00057931" w:rsidP="008428B4">
      <w:pPr>
        <w:snapToGrid w:val="0"/>
        <w:rPr>
          <w:sz w:val="20"/>
          <w:szCs w:val="20"/>
        </w:rPr>
      </w:pPr>
      <w:r w:rsidRPr="004D5039">
        <w:rPr>
          <w:sz w:val="20"/>
          <w:szCs w:val="20"/>
        </w:rPr>
        <w:t>B. Гарант подписи несет солидарную ответственность с лицом, подписавшим распоряжение</w:t>
      </w:r>
    </w:p>
    <w:p w:rsidR="00057931" w:rsidRPr="004D5039" w:rsidRDefault="00057931" w:rsidP="008428B4">
      <w:pPr>
        <w:snapToGrid w:val="0"/>
        <w:rPr>
          <w:sz w:val="20"/>
          <w:szCs w:val="20"/>
        </w:rPr>
      </w:pPr>
      <w:r w:rsidRPr="004D5039">
        <w:rPr>
          <w:sz w:val="20"/>
          <w:szCs w:val="20"/>
        </w:rPr>
        <w:t>C. Гарант подписи несет субсидиарную ответственность с лицом, подписавшим распоряжение</w:t>
      </w:r>
    </w:p>
    <w:p w:rsidR="00057931" w:rsidRPr="004D5039" w:rsidRDefault="00057931" w:rsidP="008428B4">
      <w:pPr>
        <w:snapToGrid w:val="0"/>
        <w:rPr>
          <w:sz w:val="20"/>
          <w:szCs w:val="20"/>
        </w:rPr>
      </w:pPr>
      <w:r w:rsidRPr="004D5039">
        <w:rPr>
          <w:sz w:val="20"/>
          <w:szCs w:val="20"/>
        </w:rPr>
        <w:t>D. Гарант подписи не несет ответственность за действительность сделки</w:t>
      </w:r>
    </w:p>
    <w:p w:rsidR="00057931" w:rsidRPr="004D5039" w:rsidRDefault="00057931" w:rsidP="008428B4">
      <w:pPr>
        <w:snapToGrid w:val="0"/>
        <w:rPr>
          <w:sz w:val="20"/>
          <w:szCs w:val="20"/>
        </w:rPr>
      </w:pPr>
    </w:p>
    <w:p w:rsidR="00057931" w:rsidRPr="004D5039" w:rsidRDefault="00057931" w:rsidP="008428B4">
      <w:pPr>
        <w:snapToGrid w:val="0"/>
        <w:rPr>
          <w:sz w:val="20"/>
          <w:szCs w:val="20"/>
        </w:rPr>
      </w:pPr>
      <w:r w:rsidRPr="004D5039">
        <w:rPr>
          <w:sz w:val="20"/>
          <w:szCs w:val="20"/>
        </w:rPr>
        <w:t>Код вопроса: 13.1.14</w:t>
      </w:r>
    </w:p>
    <w:p w:rsidR="00057931" w:rsidRPr="004D5039" w:rsidRDefault="00057931" w:rsidP="008428B4">
      <w:pPr>
        <w:snapToGrid w:val="0"/>
        <w:rPr>
          <w:sz w:val="20"/>
          <w:szCs w:val="20"/>
        </w:rPr>
      </w:pPr>
      <w:r w:rsidRPr="004D5039">
        <w:rPr>
          <w:sz w:val="20"/>
          <w:szCs w:val="20"/>
        </w:rPr>
        <w:t>В случае заключения договорных отношений по гарантированию подписи между профессиональными участниками рынка ценных бумаг, означает ли это, что Гарант подписи должен предоставлять распоряжения Регистратору только с гарантированной подписью:</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А. Да</w:t>
      </w:r>
    </w:p>
    <w:p w:rsidR="00057931" w:rsidRPr="004D5039" w:rsidRDefault="00057931" w:rsidP="008428B4">
      <w:pPr>
        <w:snapToGrid w:val="0"/>
        <w:rPr>
          <w:sz w:val="20"/>
          <w:szCs w:val="20"/>
        </w:rPr>
      </w:pPr>
      <w:r w:rsidRPr="004D5039">
        <w:rPr>
          <w:sz w:val="20"/>
          <w:szCs w:val="20"/>
        </w:rPr>
        <w:t>B. Нет, не обязательно</w:t>
      </w:r>
    </w:p>
    <w:p w:rsidR="00057931" w:rsidRPr="004D5039" w:rsidRDefault="00057931" w:rsidP="008428B4">
      <w:pPr>
        <w:snapToGrid w:val="0"/>
        <w:rPr>
          <w:sz w:val="20"/>
          <w:szCs w:val="20"/>
        </w:rPr>
      </w:pPr>
      <w:r w:rsidRPr="004D5039">
        <w:rPr>
          <w:sz w:val="20"/>
          <w:szCs w:val="20"/>
        </w:rPr>
        <w:t>С. В зависимости от категории юридического лица, являющегося продавцом ценных бумаг</w:t>
      </w:r>
    </w:p>
    <w:p w:rsidR="00057931" w:rsidRPr="004D5039" w:rsidRDefault="00057931" w:rsidP="008428B4">
      <w:pPr>
        <w:snapToGrid w:val="0"/>
        <w:rPr>
          <w:sz w:val="20"/>
          <w:szCs w:val="20"/>
        </w:rPr>
      </w:pPr>
      <w:r w:rsidRPr="004D5039">
        <w:rPr>
          <w:sz w:val="20"/>
          <w:szCs w:val="20"/>
        </w:rPr>
        <w:t>D. В зависимости от категории зарегистрированного лица в реестре, подающего распоряжение</w:t>
      </w:r>
    </w:p>
    <w:p w:rsidR="00057931" w:rsidRPr="004D5039" w:rsidRDefault="00057931" w:rsidP="008428B4">
      <w:pPr>
        <w:snapToGrid w:val="0"/>
        <w:rPr>
          <w:sz w:val="20"/>
          <w:szCs w:val="20"/>
        </w:rPr>
      </w:pPr>
    </w:p>
    <w:p w:rsidR="00057931" w:rsidRPr="004D5039" w:rsidRDefault="00057931" w:rsidP="00633629">
      <w:pPr>
        <w:snapToGrid w:val="0"/>
        <w:rPr>
          <w:sz w:val="20"/>
          <w:szCs w:val="20"/>
        </w:rPr>
      </w:pPr>
      <w:r w:rsidRPr="004D5039">
        <w:rPr>
          <w:sz w:val="20"/>
          <w:szCs w:val="20"/>
        </w:rPr>
        <w:t>Код вопроса: 13.1.15</w:t>
      </w:r>
    </w:p>
    <w:p w:rsidR="00057931" w:rsidRPr="004D5039" w:rsidRDefault="00057931" w:rsidP="00633629">
      <w:pPr>
        <w:snapToGrid w:val="0"/>
        <w:rPr>
          <w:sz w:val="20"/>
          <w:szCs w:val="20"/>
        </w:rPr>
      </w:pPr>
      <w:r w:rsidRPr="004D5039">
        <w:rPr>
          <w:sz w:val="20"/>
          <w:szCs w:val="20"/>
        </w:rPr>
        <w:t>Для каких целей гаранты и регистраторы могут объединяться в Программу гарантии подписи: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Для их контроля с третьей стороны</w:t>
      </w:r>
    </w:p>
    <w:p w:rsidR="00057931" w:rsidRPr="004D5039" w:rsidRDefault="00057931" w:rsidP="00633629">
      <w:pPr>
        <w:snapToGrid w:val="0"/>
        <w:rPr>
          <w:sz w:val="20"/>
          <w:szCs w:val="20"/>
        </w:rPr>
      </w:pPr>
      <w:r w:rsidRPr="004D5039">
        <w:rPr>
          <w:sz w:val="20"/>
          <w:szCs w:val="20"/>
        </w:rPr>
        <w:t>B. Для использования единых правил гарантии подписи профессиональными участниками рынка ценных бумаг, установленных Программой</w:t>
      </w:r>
    </w:p>
    <w:p w:rsidR="00057931" w:rsidRPr="004D5039" w:rsidRDefault="00057931" w:rsidP="00633629">
      <w:pPr>
        <w:snapToGrid w:val="0"/>
        <w:rPr>
          <w:sz w:val="20"/>
          <w:szCs w:val="20"/>
        </w:rPr>
      </w:pPr>
      <w:r w:rsidRPr="004D5039">
        <w:rPr>
          <w:sz w:val="20"/>
          <w:szCs w:val="20"/>
        </w:rPr>
        <w:t>С. Для возмещения убытков третьей стороной пострадавшим лицам</w:t>
      </w:r>
    </w:p>
    <w:p w:rsidR="00057931" w:rsidRPr="004D5039" w:rsidRDefault="00057931" w:rsidP="00633629">
      <w:pPr>
        <w:snapToGrid w:val="0"/>
        <w:rPr>
          <w:sz w:val="20"/>
          <w:szCs w:val="20"/>
        </w:rPr>
      </w:pPr>
      <w:r w:rsidRPr="004D5039">
        <w:rPr>
          <w:sz w:val="20"/>
          <w:szCs w:val="20"/>
        </w:rPr>
        <w:t>D. Для создания гарантийных фондов</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13.1.16</w:t>
      </w:r>
    </w:p>
    <w:p w:rsidR="00057931" w:rsidRPr="004D5039" w:rsidRDefault="00057931" w:rsidP="00633629">
      <w:pPr>
        <w:snapToGrid w:val="0"/>
        <w:rPr>
          <w:sz w:val="20"/>
          <w:szCs w:val="20"/>
        </w:rPr>
      </w:pPr>
      <w:r w:rsidRPr="004D5039">
        <w:rPr>
          <w:sz w:val="20"/>
          <w:szCs w:val="20"/>
        </w:rPr>
        <w:t>Влечет ли за собой установление правоотношений по гарантированию подписи обязательное заключение договора страхования деятельности гаранта (в рамках гарантии подписи)?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Да</w:t>
      </w:r>
    </w:p>
    <w:p w:rsidR="00057931" w:rsidRPr="004D5039" w:rsidRDefault="00057931" w:rsidP="00633629">
      <w:pPr>
        <w:snapToGrid w:val="0"/>
        <w:rPr>
          <w:sz w:val="20"/>
          <w:szCs w:val="20"/>
        </w:rPr>
      </w:pPr>
      <w:r w:rsidRPr="004D5039">
        <w:rPr>
          <w:sz w:val="20"/>
          <w:szCs w:val="20"/>
        </w:rPr>
        <w:t>B. Нет</w:t>
      </w:r>
    </w:p>
    <w:p w:rsidR="00057931" w:rsidRPr="004D5039" w:rsidRDefault="00057931" w:rsidP="00633629">
      <w:pPr>
        <w:snapToGrid w:val="0"/>
        <w:rPr>
          <w:sz w:val="20"/>
          <w:szCs w:val="20"/>
        </w:rPr>
      </w:pPr>
      <w:r w:rsidRPr="004D5039">
        <w:rPr>
          <w:sz w:val="20"/>
          <w:szCs w:val="20"/>
        </w:rPr>
        <w:t>С. В случаях, предусмотренных договором гарантии подписи</w:t>
      </w:r>
    </w:p>
    <w:p w:rsidR="00057931" w:rsidRPr="004D5039" w:rsidRDefault="00057931" w:rsidP="00633629">
      <w:pPr>
        <w:snapToGrid w:val="0"/>
        <w:rPr>
          <w:sz w:val="20"/>
          <w:szCs w:val="20"/>
        </w:rPr>
      </w:pPr>
      <w:r w:rsidRPr="004D5039">
        <w:rPr>
          <w:sz w:val="20"/>
          <w:szCs w:val="20"/>
        </w:rPr>
        <w:t>D. Да, в размере пределов ответственности Гаранта подписи</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13.2.17</w:t>
      </w:r>
    </w:p>
    <w:p w:rsidR="00057931" w:rsidRPr="004D5039" w:rsidRDefault="00057931" w:rsidP="00633629">
      <w:pPr>
        <w:snapToGrid w:val="0"/>
        <w:rPr>
          <w:sz w:val="20"/>
          <w:szCs w:val="20"/>
        </w:rPr>
      </w:pPr>
      <w:r w:rsidRPr="004D5039">
        <w:rPr>
          <w:sz w:val="20"/>
          <w:szCs w:val="20"/>
        </w:rPr>
        <w:t>В соответствии с договором гарантии подписи гарант обязуется возместить регистратору убытки, причиненные в результате факта подделки подписи, если указанный факт:</w:t>
      </w:r>
    </w:p>
    <w:p w:rsidR="00057931" w:rsidRPr="004D5039" w:rsidRDefault="00057931" w:rsidP="00633629">
      <w:pPr>
        <w:snapToGrid w:val="0"/>
        <w:rPr>
          <w:sz w:val="20"/>
          <w:szCs w:val="20"/>
        </w:rPr>
      </w:pPr>
      <w:r w:rsidRPr="004D5039">
        <w:rPr>
          <w:sz w:val="20"/>
          <w:szCs w:val="20"/>
        </w:rPr>
        <w:t>I. Был установлен судом;</w:t>
      </w:r>
    </w:p>
    <w:p w:rsidR="00057931" w:rsidRPr="004D5039" w:rsidRDefault="00057931" w:rsidP="00633629">
      <w:pPr>
        <w:snapToGrid w:val="0"/>
        <w:rPr>
          <w:sz w:val="20"/>
          <w:szCs w:val="20"/>
        </w:rPr>
      </w:pPr>
      <w:r w:rsidRPr="004D5039">
        <w:rPr>
          <w:sz w:val="20"/>
          <w:szCs w:val="20"/>
        </w:rPr>
        <w:t>II. Был признан гарантом;</w:t>
      </w:r>
    </w:p>
    <w:p w:rsidR="00057931" w:rsidRPr="004D5039" w:rsidRDefault="00057931" w:rsidP="00633629">
      <w:pPr>
        <w:snapToGrid w:val="0"/>
        <w:rPr>
          <w:sz w:val="20"/>
          <w:szCs w:val="20"/>
        </w:rPr>
      </w:pPr>
      <w:r w:rsidRPr="004D5039">
        <w:rPr>
          <w:sz w:val="20"/>
          <w:szCs w:val="20"/>
        </w:rPr>
        <w:t>III. Был признан регистратором;</w:t>
      </w:r>
    </w:p>
    <w:p w:rsidR="00057931" w:rsidRPr="004D5039" w:rsidRDefault="00057931" w:rsidP="00633629">
      <w:pPr>
        <w:snapToGrid w:val="0"/>
        <w:rPr>
          <w:sz w:val="20"/>
          <w:szCs w:val="20"/>
        </w:rPr>
      </w:pPr>
      <w:r w:rsidRPr="004D5039">
        <w:rPr>
          <w:sz w:val="20"/>
          <w:szCs w:val="20"/>
        </w:rPr>
        <w:t>IV. Был признан лицом, чья подпись была подделана.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I или II</w:t>
      </w:r>
    </w:p>
    <w:p w:rsidR="00057931" w:rsidRPr="004D5039" w:rsidRDefault="00057931" w:rsidP="00633629">
      <w:pPr>
        <w:snapToGrid w:val="0"/>
        <w:rPr>
          <w:sz w:val="20"/>
          <w:szCs w:val="20"/>
        </w:rPr>
      </w:pPr>
      <w:r w:rsidRPr="004D5039">
        <w:rPr>
          <w:sz w:val="20"/>
          <w:szCs w:val="20"/>
        </w:rPr>
        <w:t>B. Только I или III</w:t>
      </w:r>
    </w:p>
    <w:p w:rsidR="00057931" w:rsidRPr="004D5039" w:rsidRDefault="00057931" w:rsidP="00633629">
      <w:pPr>
        <w:snapToGrid w:val="0"/>
        <w:rPr>
          <w:sz w:val="20"/>
          <w:szCs w:val="20"/>
        </w:rPr>
      </w:pPr>
      <w:r w:rsidRPr="004D5039">
        <w:rPr>
          <w:sz w:val="20"/>
          <w:szCs w:val="20"/>
        </w:rPr>
        <w:t>C. Только I или (II и III)</w:t>
      </w:r>
    </w:p>
    <w:p w:rsidR="00057931" w:rsidRPr="004D5039" w:rsidRDefault="00057931" w:rsidP="00633629">
      <w:pPr>
        <w:snapToGrid w:val="0"/>
        <w:rPr>
          <w:sz w:val="20"/>
          <w:szCs w:val="20"/>
        </w:rPr>
      </w:pPr>
      <w:r w:rsidRPr="004D5039">
        <w:rPr>
          <w:sz w:val="20"/>
          <w:szCs w:val="20"/>
        </w:rPr>
        <w:t>D. Во всех перечисленных случаях</w:t>
      </w:r>
    </w:p>
    <w:p w:rsidR="00057931" w:rsidRPr="004D5039" w:rsidRDefault="00057931" w:rsidP="00633629">
      <w:pPr>
        <w:snapToGrid w:val="0"/>
        <w:rPr>
          <w:sz w:val="20"/>
          <w:szCs w:val="20"/>
        </w:rPr>
      </w:pPr>
    </w:p>
    <w:p w:rsidR="00057931" w:rsidRPr="004D5039" w:rsidRDefault="00057931" w:rsidP="008428B4">
      <w:pPr>
        <w:snapToGrid w:val="0"/>
        <w:rPr>
          <w:sz w:val="20"/>
          <w:szCs w:val="20"/>
        </w:rPr>
      </w:pPr>
      <w:r w:rsidRPr="004D5039">
        <w:rPr>
          <w:sz w:val="20"/>
          <w:szCs w:val="20"/>
        </w:rPr>
        <w:t>Код вопроса: 13.2.18</w:t>
      </w:r>
    </w:p>
    <w:p w:rsidR="00057931" w:rsidRPr="004D5039" w:rsidRDefault="00057931" w:rsidP="008428B4">
      <w:pPr>
        <w:snapToGrid w:val="0"/>
        <w:rPr>
          <w:sz w:val="20"/>
          <w:szCs w:val="20"/>
        </w:rPr>
      </w:pPr>
      <w:r w:rsidRPr="004D5039">
        <w:rPr>
          <w:sz w:val="20"/>
          <w:szCs w:val="20"/>
        </w:rPr>
        <w:t>Лица, осуществляющие гарантирование подписи, несут ответственность за . . .</w:t>
      </w:r>
    </w:p>
    <w:p w:rsidR="00057931" w:rsidRPr="004D5039" w:rsidRDefault="00057931" w:rsidP="008428B4">
      <w:pPr>
        <w:snapToGrid w:val="0"/>
        <w:rPr>
          <w:sz w:val="20"/>
          <w:szCs w:val="20"/>
        </w:rPr>
      </w:pPr>
      <w:r w:rsidRPr="004D5039">
        <w:rPr>
          <w:sz w:val="20"/>
          <w:szCs w:val="20"/>
        </w:rPr>
        <w:t>I. То, что подпись на распоряжении совершена лицом, указанным в этом распоряжении в качестве лица, передающего ценные бумаги;</w:t>
      </w:r>
    </w:p>
    <w:p w:rsidR="00057931" w:rsidRPr="004D5039" w:rsidRDefault="00057931" w:rsidP="008428B4">
      <w:pPr>
        <w:snapToGrid w:val="0"/>
        <w:rPr>
          <w:sz w:val="20"/>
          <w:szCs w:val="20"/>
        </w:rPr>
      </w:pPr>
      <w:r w:rsidRPr="004D5039">
        <w:rPr>
          <w:sz w:val="20"/>
          <w:szCs w:val="20"/>
        </w:rPr>
        <w:t>II. Действительность сделки, во исполнение которой лицом подписывается распоряжение;</w:t>
      </w:r>
    </w:p>
    <w:p w:rsidR="00057931" w:rsidRPr="004D5039" w:rsidRDefault="00057931" w:rsidP="008428B4">
      <w:pPr>
        <w:snapToGrid w:val="0"/>
        <w:rPr>
          <w:sz w:val="20"/>
          <w:szCs w:val="20"/>
        </w:rPr>
      </w:pPr>
      <w:r w:rsidRPr="004D5039">
        <w:rPr>
          <w:sz w:val="20"/>
          <w:szCs w:val="20"/>
        </w:rPr>
        <w:t>III. То, что подпись уполномоченного представителя на распоряжении совершена уполномоченным представителем, имеющим соответствующие полномочия.</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A. Только I</w:t>
      </w:r>
    </w:p>
    <w:p w:rsidR="00057931" w:rsidRPr="004D5039" w:rsidRDefault="00057931" w:rsidP="008428B4">
      <w:pPr>
        <w:snapToGrid w:val="0"/>
        <w:rPr>
          <w:sz w:val="20"/>
          <w:szCs w:val="20"/>
        </w:rPr>
      </w:pPr>
      <w:r w:rsidRPr="004D5039">
        <w:rPr>
          <w:sz w:val="20"/>
          <w:szCs w:val="20"/>
        </w:rPr>
        <w:t>B. Только I и II</w:t>
      </w:r>
    </w:p>
    <w:p w:rsidR="00057931" w:rsidRPr="004D5039" w:rsidRDefault="00057931" w:rsidP="008428B4">
      <w:pPr>
        <w:snapToGrid w:val="0"/>
        <w:rPr>
          <w:sz w:val="20"/>
          <w:szCs w:val="20"/>
        </w:rPr>
      </w:pPr>
      <w:r w:rsidRPr="004D5039">
        <w:rPr>
          <w:sz w:val="20"/>
          <w:szCs w:val="20"/>
        </w:rPr>
        <w:t>C. Только I и III</w:t>
      </w:r>
    </w:p>
    <w:p w:rsidR="00057931" w:rsidRPr="004D5039" w:rsidRDefault="00057931" w:rsidP="008428B4">
      <w:pPr>
        <w:snapToGrid w:val="0"/>
        <w:rPr>
          <w:sz w:val="20"/>
          <w:szCs w:val="20"/>
        </w:rPr>
      </w:pPr>
      <w:r w:rsidRPr="004D5039">
        <w:rPr>
          <w:sz w:val="20"/>
          <w:szCs w:val="20"/>
        </w:rPr>
        <w:t>D. Все перечисленное</w:t>
      </w:r>
    </w:p>
    <w:p w:rsidR="00057931" w:rsidRPr="004D5039" w:rsidRDefault="00057931" w:rsidP="008428B4">
      <w:pPr>
        <w:snapToGrid w:val="0"/>
        <w:rPr>
          <w:sz w:val="20"/>
          <w:szCs w:val="20"/>
        </w:rPr>
      </w:pPr>
    </w:p>
    <w:p w:rsidR="00057931" w:rsidRPr="004D5039" w:rsidRDefault="00057931" w:rsidP="008428B4">
      <w:pPr>
        <w:snapToGrid w:val="0"/>
        <w:rPr>
          <w:sz w:val="20"/>
          <w:szCs w:val="20"/>
        </w:rPr>
      </w:pPr>
      <w:r w:rsidRPr="004D5039">
        <w:rPr>
          <w:sz w:val="20"/>
          <w:szCs w:val="20"/>
        </w:rPr>
        <w:t>Код вопроса: 13.2.19</w:t>
      </w:r>
    </w:p>
    <w:p w:rsidR="00057931" w:rsidRPr="004D5039" w:rsidRDefault="00057931" w:rsidP="008428B4">
      <w:pPr>
        <w:snapToGrid w:val="0"/>
        <w:rPr>
          <w:sz w:val="20"/>
          <w:szCs w:val="20"/>
        </w:rPr>
      </w:pPr>
      <w:r w:rsidRPr="004D5039">
        <w:rPr>
          <w:sz w:val="20"/>
          <w:szCs w:val="20"/>
        </w:rPr>
        <w:t>Предел имущественной ответственности гаранта может быть установлен</w:t>
      </w:r>
    </w:p>
    <w:p w:rsidR="00057931" w:rsidRPr="004D5039" w:rsidRDefault="00057931" w:rsidP="008428B4">
      <w:pPr>
        <w:snapToGrid w:val="0"/>
        <w:rPr>
          <w:sz w:val="20"/>
          <w:szCs w:val="20"/>
        </w:rPr>
      </w:pPr>
      <w:r w:rsidRPr="004D5039">
        <w:rPr>
          <w:sz w:val="20"/>
          <w:szCs w:val="20"/>
        </w:rPr>
        <w:t>I. Для одного распоряжения;</w:t>
      </w:r>
    </w:p>
    <w:p w:rsidR="00057931" w:rsidRPr="004D5039" w:rsidRDefault="00057931" w:rsidP="008428B4">
      <w:pPr>
        <w:snapToGrid w:val="0"/>
        <w:rPr>
          <w:sz w:val="20"/>
          <w:szCs w:val="20"/>
        </w:rPr>
      </w:pPr>
      <w:r w:rsidRPr="004D5039">
        <w:rPr>
          <w:sz w:val="20"/>
          <w:szCs w:val="20"/>
        </w:rPr>
        <w:t>II. Для одного зарегистрированного лица;</w:t>
      </w:r>
    </w:p>
    <w:p w:rsidR="00057931" w:rsidRPr="004D5039" w:rsidRDefault="00057931" w:rsidP="008428B4">
      <w:pPr>
        <w:snapToGrid w:val="0"/>
        <w:rPr>
          <w:sz w:val="20"/>
          <w:szCs w:val="20"/>
        </w:rPr>
      </w:pPr>
      <w:r w:rsidRPr="004D5039">
        <w:rPr>
          <w:sz w:val="20"/>
          <w:szCs w:val="20"/>
        </w:rPr>
        <w:t>III. Для различных категорий физических и юридических лиц;</w:t>
      </w:r>
    </w:p>
    <w:p w:rsidR="00057931" w:rsidRPr="004D5039" w:rsidRDefault="00057931" w:rsidP="008428B4">
      <w:pPr>
        <w:snapToGrid w:val="0"/>
        <w:rPr>
          <w:sz w:val="20"/>
          <w:szCs w:val="20"/>
        </w:rPr>
      </w:pPr>
      <w:r w:rsidRPr="004D5039">
        <w:rPr>
          <w:sz w:val="20"/>
          <w:szCs w:val="20"/>
        </w:rPr>
        <w:t>IV. Для различных категорий эмитентов.</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A. Только I и II</w:t>
      </w:r>
    </w:p>
    <w:p w:rsidR="00057931" w:rsidRPr="004D5039" w:rsidRDefault="00057931" w:rsidP="008428B4">
      <w:pPr>
        <w:snapToGrid w:val="0"/>
        <w:rPr>
          <w:sz w:val="20"/>
          <w:szCs w:val="20"/>
        </w:rPr>
      </w:pPr>
      <w:r w:rsidRPr="004D5039">
        <w:rPr>
          <w:sz w:val="20"/>
          <w:szCs w:val="20"/>
        </w:rPr>
        <w:t>B. Только I и III</w:t>
      </w:r>
    </w:p>
    <w:p w:rsidR="00057931" w:rsidRPr="004D5039" w:rsidRDefault="00057931" w:rsidP="008428B4">
      <w:pPr>
        <w:snapToGrid w:val="0"/>
        <w:rPr>
          <w:sz w:val="20"/>
          <w:szCs w:val="20"/>
        </w:rPr>
      </w:pPr>
      <w:r w:rsidRPr="004D5039">
        <w:rPr>
          <w:sz w:val="20"/>
          <w:szCs w:val="20"/>
        </w:rPr>
        <w:t>C. Только II, III и IV</w:t>
      </w:r>
    </w:p>
    <w:p w:rsidR="00057931" w:rsidRPr="004D5039" w:rsidRDefault="00057931" w:rsidP="008428B4">
      <w:pPr>
        <w:snapToGrid w:val="0"/>
        <w:rPr>
          <w:sz w:val="20"/>
          <w:szCs w:val="20"/>
        </w:rPr>
      </w:pPr>
      <w:r w:rsidRPr="004D5039">
        <w:rPr>
          <w:sz w:val="20"/>
          <w:szCs w:val="20"/>
        </w:rPr>
        <w:t>D. Все перечисленное</w:t>
      </w:r>
    </w:p>
    <w:p w:rsidR="00057931" w:rsidRPr="004D5039" w:rsidRDefault="00057931" w:rsidP="008428B4">
      <w:pPr>
        <w:snapToGrid w:val="0"/>
        <w:rPr>
          <w:sz w:val="20"/>
          <w:szCs w:val="20"/>
        </w:rPr>
      </w:pPr>
    </w:p>
    <w:p w:rsidR="00057931" w:rsidRPr="004D5039" w:rsidRDefault="00057931" w:rsidP="008428B4">
      <w:pPr>
        <w:snapToGrid w:val="0"/>
        <w:rPr>
          <w:sz w:val="20"/>
          <w:szCs w:val="20"/>
        </w:rPr>
      </w:pPr>
      <w:r w:rsidRPr="004D5039">
        <w:rPr>
          <w:sz w:val="20"/>
          <w:szCs w:val="20"/>
        </w:rPr>
        <w:t>Код вопроса: 13.1.20</w:t>
      </w:r>
    </w:p>
    <w:p w:rsidR="00057931" w:rsidRPr="004D5039" w:rsidRDefault="00057931" w:rsidP="008428B4">
      <w:pPr>
        <w:snapToGrid w:val="0"/>
        <w:rPr>
          <w:sz w:val="20"/>
          <w:szCs w:val="20"/>
        </w:rPr>
      </w:pPr>
      <w:r w:rsidRPr="004D5039">
        <w:rPr>
          <w:sz w:val="20"/>
          <w:szCs w:val="20"/>
        </w:rPr>
        <w:t>При оформлении гарантии подписи в случае отсутствия подписи сотрудника гаранта, уполномоченного для гарантирования подписей на распоряжениях, имеет ли право регистратор принять распоряжение, полагаясь на гарантию подписи:</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А. Да, по своему усмотрению</w:t>
      </w:r>
    </w:p>
    <w:p w:rsidR="00057931" w:rsidRPr="004D5039" w:rsidRDefault="00057931" w:rsidP="008428B4">
      <w:pPr>
        <w:snapToGrid w:val="0"/>
        <w:rPr>
          <w:sz w:val="20"/>
          <w:szCs w:val="20"/>
        </w:rPr>
      </w:pPr>
      <w:r w:rsidRPr="004D5039">
        <w:rPr>
          <w:sz w:val="20"/>
          <w:szCs w:val="20"/>
        </w:rPr>
        <w:t>B. Распоряжение исполняется в общем порядке</w:t>
      </w:r>
    </w:p>
    <w:p w:rsidR="00057931" w:rsidRPr="004D5039" w:rsidRDefault="00057931" w:rsidP="008428B4">
      <w:pPr>
        <w:snapToGrid w:val="0"/>
        <w:rPr>
          <w:sz w:val="20"/>
          <w:szCs w:val="20"/>
        </w:rPr>
      </w:pPr>
      <w:r w:rsidRPr="004D5039">
        <w:rPr>
          <w:sz w:val="20"/>
          <w:szCs w:val="20"/>
        </w:rPr>
        <w:t>C. Да, но при этом пределы ответственности гаранта повышаются в два раза</w:t>
      </w:r>
    </w:p>
    <w:p w:rsidR="00057931" w:rsidRPr="004D5039" w:rsidRDefault="00057931" w:rsidP="008428B4">
      <w:pPr>
        <w:snapToGrid w:val="0"/>
        <w:rPr>
          <w:sz w:val="20"/>
          <w:szCs w:val="20"/>
        </w:rPr>
      </w:pPr>
      <w:r w:rsidRPr="004D5039">
        <w:rPr>
          <w:sz w:val="20"/>
          <w:szCs w:val="20"/>
        </w:rPr>
        <w:t>D. Да, в случае получения дополнительных сведений, подтверждающих, что подпись на распоряжении гарантирована уполномоченным сотрудником Гаранта подписи</w:t>
      </w:r>
    </w:p>
    <w:p w:rsidR="00057931" w:rsidRPr="004D5039" w:rsidRDefault="00057931" w:rsidP="008428B4">
      <w:pPr>
        <w:snapToGrid w:val="0"/>
        <w:rPr>
          <w:sz w:val="20"/>
          <w:szCs w:val="20"/>
        </w:rPr>
      </w:pPr>
    </w:p>
    <w:p w:rsidR="00057931" w:rsidRPr="004D5039" w:rsidRDefault="00057931" w:rsidP="00633629">
      <w:pPr>
        <w:snapToGrid w:val="0"/>
        <w:rPr>
          <w:sz w:val="20"/>
          <w:szCs w:val="20"/>
        </w:rPr>
      </w:pPr>
      <w:r w:rsidRPr="004D5039">
        <w:rPr>
          <w:sz w:val="20"/>
          <w:szCs w:val="20"/>
        </w:rPr>
        <w:t>Код вопроса: 13.1.21</w:t>
      </w:r>
    </w:p>
    <w:p w:rsidR="00057931" w:rsidRPr="004D5039" w:rsidRDefault="00057931" w:rsidP="00633629">
      <w:pPr>
        <w:snapToGrid w:val="0"/>
        <w:rPr>
          <w:sz w:val="20"/>
          <w:szCs w:val="20"/>
        </w:rPr>
      </w:pPr>
      <w:r w:rsidRPr="004D5039">
        <w:rPr>
          <w:sz w:val="20"/>
          <w:szCs w:val="20"/>
        </w:rPr>
        <w:t>Наличие положения о пределе ответственности гаранта является обязательным для договора гарантии подписи?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Да, по усмотрению регистратора</w:t>
      </w:r>
    </w:p>
    <w:p w:rsidR="00057931" w:rsidRPr="004D5039" w:rsidRDefault="00057931" w:rsidP="00633629">
      <w:pPr>
        <w:snapToGrid w:val="0"/>
        <w:rPr>
          <w:sz w:val="20"/>
          <w:szCs w:val="20"/>
        </w:rPr>
      </w:pPr>
      <w:r w:rsidRPr="004D5039">
        <w:rPr>
          <w:sz w:val="20"/>
          <w:szCs w:val="20"/>
        </w:rPr>
        <w:t>B. Нет</w:t>
      </w:r>
    </w:p>
    <w:p w:rsidR="00057931" w:rsidRPr="004D5039" w:rsidRDefault="00057931" w:rsidP="00633629">
      <w:pPr>
        <w:snapToGrid w:val="0"/>
        <w:rPr>
          <w:sz w:val="20"/>
          <w:szCs w:val="20"/>
        </w:rPr>
      </w:pPr>
      <w:r w:rsidRPr="004D5039">
        <w:rPr>
          <w:sz w:val="20"/>
          <w:szCs w:val="20"/>
        </w:rPr>
        <w:t>C. В зависимости от категории эмитента, в отношении бумаг которого осуществляется гарантия подписи</w:t>
      </w:r>
    </w:p>
    <w:p w:rsidR="00057931" w:rsidRPr="004D5039" w:rsidRDefault="00057931" w:rsidP="00633629">
      <w:pPr>
        <w:snapToGrid w:val="0"/>
        <w:rPr>
          <w:sz w:val="20"/>
          <w:szCs w:val="20"/>
        </w:rPr>
      </w:pPr>
      <w:r w:rsidRPr="004D5039">
        <w:rPr>
          <w:sz w:val="20"/>
          <w:szCs w:val="20"/>
        </w:rPr>
        <w:t>D. Да</w:t>
      </w:r>
    </w:p>
    <w:p w:rsidR="00057931" w:rsidRPr="004D5039" w:rsidRDefault="00057931" w:rsidP="00633629">
      <w:pPr>
        <w:snapToGrid w:val="0"/>
        <w:rPr>
          <w:sz w:val="20"/>
          <w:szCs w:val="20"/>
        </w:rPr>
      </w:pPr>
    </w:p>
    <w:p w:rsidR="00057931" w:rsidRPr="004D5039" w:rsidRDefault="00057931" w:rsidP="008428B4">
      <w:pPr>
        <w:snapToGrid w:val="0"/>
        <w:rPr>
          <w:sz w:val="20"/>
          <w:szCs w:val="20"/>
        </w:rPr>
      </w:pPr>
      <w:r w:rsidRPr="004D5039">
        <w:rPr>
          <w:sz w:val="20"/>
          <w:szCs w:val="20"/>
        </w:rPr>
        <w:t>Код вопроса: 13.2.22</w:t>
      </w:r>
    </w:p>
    <w:p w:rsidR="00057931" w:rsidRPr="004D5039" w:rsidRDefault="00057931" w:rsidP="008428B4">
      <w:pPr>
        <w:snapToGrid w:val="0"/>
        <w:rPr>
          <w:sz w:val="20"/>
          <w:szCs w:val="20"/>
        </w:rPr>
      </w:pPr>
      <w:r w:rsidRPr="004D5039">
        <w:rPr>
          <w:sz w:val="20"/>
          <w:szCs w:val="20"/>
        </w:rPr>
        <w:t>Если сумма сделок по которым передаются ценные бумаги превышает размер предела ответственности гаранта по данным сделкам, каковы действия регистратора в отношении приема гарантии подписи?</w:t>
      </w:r>
    </w:p>
    <w:p w:rsidR="00057931" w:rsidRPr="004D5039" w:rsidRDefault="00057931" w:rsidP="008428B4">
      <w:pPr>
        <w:snapToGrid w:val="0"/>
        <w:rPr>
          <w:sz w:val="20"/>
          <w:szCs w:val="20"/>
        </w:rPr>
      </w:pPr>
      <w:r w:rsidRPr="004D5039">
        <w:rPr>
          <w:sz w:val="20"/>
          <w:szCs w:val="20"/>
        </w:rPr>
        <w:t>I. Регистратор вправе принять гарантию подписи, при этом регистратор несет риск убытков в части, превышающей установленные пределы гаранта;</w:t>
      </w:r>
    </w:p>
    <w:p w:rsidR="00057931" w:rsidRPr="004D5039" w:rsidRDefault="00057931" w:rsidP="008428B4">
      <w:pPr>
        <w:snapToGrid w:val="0"/>
        <w:rPr>
          <w:sz w:val="20"/>
          <w:szCs w:val="20"/>
        </w:rPr>
      </w:pPr>
      <w:r w:rsidRPr="004D5039">
        <w:rPr>
          <w:sz w:val="20"/>
          <w:szCs w:val="20"/>
        </w:rPr>
        <w:t>II. Регистратор вправе не принять гарантию подписи, и распоряжение исполняется в общем порядке;</w:t>
      </w:r>
    </w:p>
    <w:p w:rsidR="00057931" w:rsidRPr="004D5039" w:rsidRDefault="00057931" w:rsidP="008428B4">
      <w:pPr>
        <w:snapToGrid w:val="0"/>
        <w:rPr>
          <w:sz w:val="20"/>
          <w:szCs w:val="20"/>
        </w:rPr>
      </w:pPr>
      <w:r w:rsidRPr="004D5039">
        <w:rPr>
          <w:sz w:val="20"/>
          <w:szCs w:val="20"/>
        </w:rPr>
        <w:t>III. Регистратор обязан отказать в принятии гарантии подписи;</w:t>
      </w:r>
    </w:p>
    <w:p w:rsidR="00057931" w:rsidRPr="004D5039" w:rsidRDefault="00057931" w:rsidP="008428B4">
      <w:pPr>
        <w:snapToGrid w:val="0"/>
        <w:rPr>
          <w:sz w:val="20"/>
          <w:szCs w:val="20"/>
        </w:rPr>
      </w:pPr>
      <w:r w:rsidRPr="004D5039">
        <w:rPr>
          <w:sz w:val="20"/>
          <w:szCs w:val="20"/>
        </w:rPr>
        <w:t>IV. Регистратор обязан принять гарантию подписи.</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 xml:space="preserve">А. Верно только II </w:t>
      </w:r>
    </w:p>
    <w:p w:rsidR="00057931" w:rsidRPr="004D5039" w:rsidRDefault="00057931" w:rsidP="008428B4">
      <w:pPr>
        <w:snapToGrid w:val="0"/>
        <w:rPr>
          <w:sz w:val="20"/>
          <w:szCs w:val="20"/>
        </w:rPr>
      </w:pPr>
      <w:r w:rsidRPr="004D5039">
        <w:rPr>
          <w:sz w:val="20"/>
          <w:szCs w:val="20"/>
        </w:rPr>
        <w:t>B. Верно только I и II</w:t>
      </w:r>
    </w:p>
    <w:p w:rsidR="00057931" w:rsidRPr="004D5039" w:rsidRDefault="00057931" w:rsidP="008428B4">
      <w:pPr>
        <w:snapToGrid w:val="0"/>
        <w:rPr>
          <w:sz w:val="20"/>
          <w:szCs w:val="20"/>
        </w:rPr>
      </w:pPr>
      <w:r w:rsidRPr="004D5039">
        <w:rPr>
          <w:sz w:val="20"/>
          <w:szCs w:val="20"/>
        </w:rPr>
        <w:t>С. Верно только IV</w:t>
      </w:r>
    </w:p>
    <w:p w:rsidR="00057931" w:rsidRPr="004D5039" w:rsidRDefault="00057931" w:rsidP="008428B4">
      <w:pPr>
        <w:snapToGrid w:val="0"/>
        <w:rPr>
          <w:sz w:val="20"/>
          <w:szCs w:val="20"/>
        </w:rPr>
      </w:pPr>
      <w:r w:rsidRPr="004D5039">
        <w:rPr>
          <w:sz w:val="20"/>
          <w:szCs w:val="20"/>
        </w:rPr>
        <w:t>D. Верно только III</w:t>
      </w:r>
    </w:p>
    <w:p w:rsidR="00057931" w:rsidRPr="004D5039" w:rsidRDefault="00057931" w:rsidP="008428B4">
      <w:pPr>
        <w:snapToGrid w:val="0"/>
        <w:rPr>
          <w:sz w:val="20"/>
          <w:szCs w:val="20"/>
        </w:rPr>
      </w:pPr>
    </w:p>
    <w:p w:rsidR="00057931" w:rsidRPr="004D5039" w:rsidRDefault="00057931" w:rsidP="00633629">
      <w:pPr>
        <w:snapToGrid w:val="0"/>
        <w:rPr>
          <w:sz w:val="20"/>
          <w:szCs w:val="20"/>
        </w:rPr>
      </w:pPr>
      <w:r w:rsidRPr="004D5039">
        <w:rPr>
          <w:sz w:val="20"/>
          <w:szCs w:val="20"/>
        </w:rPr>
        <w:t>Код вопроса: 13.1.23</w:t>
      </w:r>
    </w:p>
    <w:p w:rsidR="00057931" w:rsidRPr="004D5039" w:rsidRDefault="00057931" w:rsidP="00633629">
      <w:pPr>
        <w:snapToGrid w:val="0"/>
        <w:rPr>
          <w:sz w:val="20"/>
          <w:szCs w:val="20"/>
        </w:rPr>
      </w:pPr>
      <w:r w:rsidRPr="004D5039">
        <w:rPr>
          <w:sz w:val="20"/>
          <w:szCs w:val="20"/>
        </w:rPr>
        <w:t>Может ли гарантом подписи выступать регистратор?</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Может</w:t>
      </w:r>
    </w:p>
    <w:p w:rsidR="00057931" w:rsidRPr="004D5039" w:rsidRDefault="00057931" w:rsidP="00633629">
      <w:pPr>
        <w:snapToGrid w:val="0"/>
        <w:rPr>
          <w:sz w:val="20"/>
          <w:szCs w:val="20"/>
        </w:rPr>
      </w:pPr>
      <w:r w:rsidRPr="004D5039">
        <w:rPr>
          <w:sz w:val="20"/>
          <w:szCs w:val="20"/>
        </w:rPr>
        <w:t>В. Не может</w:t>
      </w:r>
    </w:p>
    <w:p w:rsidR="00057931" w:rsidRPr="004D5039" w:rsidRDefault="00057931" w:rsidP="00633629">
      <w:pPr>
        <w:snapToGrid w:val="0"/>
        <w:rPr>
          <w:sz w:val="20"/>
          <w:szCs w:val="20"/>
        </w:rPr>
      </w:pPr>
      <w:r w:rsidRPr="004D5039">
        <w:rPr>
          <w:sz w:val="20"/>
          <w:szCs w:val="20"/>
        </w:rPr>
        <w:t>С. В зависимости от условий договора</w:t>
      </w:r>
    </w:p>
    <w:p w:rsidR="00057931" w:rsidRPr="004D5039" w:rsidRDefault="00057931" w:rsidP="00633629">
      <w:pPr>
        <w:snapToGrid w:val="0"/>
        <w:rPr>
          <w:sz w:val="20"/>
          <w:szCs w:val="20"/>
        </w:rPr>
      </w:pPr>
      <w:r w:rsidRPr="004D5039">
        <w:rPr>
          <w:sz w:val="20"/>
          <w:szCs w:val="20"/>
        </w:rPr>
        <w:t>D. Нормативные правовые акты не устанавливают требований в отношении лиц, имеющих право выступать гарантом подписи</w:t>
      </w:r>
    </w:p>
    <w:p w:rsidR="00057931" w:rsidRPr="004D5039" w:rsidRDefault="00057931" w:rsidP="00633629">
      <w:pPr>
        <w:snapToGrid w:val="0"/>
        <w:rPr>
          <w:sz w:val="20"/>
          <w:szCs w:val="20"/>
        </w:rPr>
      </w:pPr>
    </w:p>
    <w:p w:rsidR="00057931" w:rsidRPr="004D5039" w:rsidRDefault="00057931" w:rsidP="008428B4">
      <w:pPr>
        <w:snapToGrid w:val="0"/>
        <w:rPr>
          <w:sz w:val="20"/>
          <w:szCs w:val="20"/>
        </w:rPr>
      </w:pPr>
      <w:r w:rsidRPr="004D5039">
        <w:rPr>
          <w:sz w:val="20"/>
          <w:szCs w:val="20"/>
        </w:rPr>
        <w:t>Код вопроса: 13.1.24</w:t>
      </w:r>
    </w:p>
    <w:p w:rsidR="00057931" w:rsidRPr="004D5039" w:rsidRDefault="00057931" w:rsidP="008428B4">
      <w:pPr>
        <w:snapToGrid w:val="0"/>
        <w:rPr>
          <w:sz w:val="20"/>
          <w:szCs w:val="20"/>
        </w:rPr>
      </w:pPr>
      <w:r w:rsidRPr="004D5039">
        <w:rPr>
          <w:sz w:val="20"/>
          <w:szCs w:val="20"/>
        </w:rPr>
        <w:t>Кто называется гарантом подписи?</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А. Эмитент, гарантирующий подпись</w:t>
      </w:r>
    </w:p>
    <w:p w:rsidR="00057931" w:rsidRPr="004D5039" w:rsidRDefault="00057931" w:rsidP="008428B4">
      <w:pPr>
        <w:snapToGrid w:val="0"/>
        <w:rPr>
          <w:sz w:val="20"/>
          <w:szCs w:val="20"/>
        </w:rPr>
      </w:pPr>
      <w:r w:rsidRPr="004D5039">
        <w:rPr>
          <w:sz w:val="20"/>
          <w:szCs w:val="20"/>
        </w:rPr>
        <w:t>В. Регистратор, принимающий распоряжение по гарантии подписи</w:t>
      </w:r>
    </w:p>
    <w:p w:rsidR="00057931" w:rsidRPr="004D5039" w:rsidRDefault="00057931" w:rsidP="008428B4">
      <w:pPr>
        <w:snapToGrid w:val="0"/>
        <w:rPr>
          <w:sz w:val="20"/>
          <w:szCs w:val="20"/>
        </w:rPr>
      </w:pPr>
      <w:r w:rsidRPr="004D5039">
        <w:rPr>
          <w:sz w:val="20"/>
          <w:szCs w:val="20"/>
        </w:rPr>
        <w:t>С. Профессиональный участник, гарантирующий подпись</w:t>
      </w:r>
    </w:p>
    <w:p w:rsidR="00057931" w:rsidRPr="004D5039" w:rsidRDefault="00057931" w:rsidP="008428B4">
      <w:pPr>
        <w:snapToGrid w:val="0"/>
        <w:rPr>
          <w:sz w:val="20"/>
          <w:szCs w:val="20"/>
        </w:rPr>
      </w:pPr>
      <w:r w:rsidRPr="004D5039">
        <w:rPr>
          <w:sz w:val="20"/>
          <w:szCs w:val="20"/>
        </w:rPr>
        <w:t>D. Все вышеперечисленные</w:t>
      </w:r>
    </w:p>
    <w:p w:rsidR="00057931" w:rsidRPr="004D5039" w:rsidRDefault="00057931" w:rsidP="008428B4">
      <w:pPr>
        <w:snapToGrid w:val="0"/>
        <w:rPr>
          <w:sz w:val="20"/>
          <w:szCs w:val="20"/>
        </w:rPr>
      </w:pPr>
    </w:p>
    <w:p w:rsidR="00057931" w:rsidRPr="004D5039" w:rsidRDefault="00057931" w:rsidP="008428B4">
      <w:pPr>
        <w:snapToGrid w:val="0"/>
        <w:rPr>
          <w:sz w:val="20"/>
          <w:szCs w:val="20"/>
        </w:rPr>
      </w:pPr>
      <w:r w:rsidRPr="004D5039">
        <w:rPr>
          <w:sz w:val="20"/>
          <w:szCs w:val="20"/>
        </w:rPr>
        <w:t>Код вопроса: 13.1.25</w:t>
      </w:r>
    </w:p>
    <w:p w:rsidR="00057931" w:rsidRPr="004D5039" w:rsidRDefault="00057931" w:rsidP="008428B4">
      <w:pPr>
        <w:snapToGrid w:val="0"/>
        <w:rPr>
          <w:sz w:val="20"/>
          <w:szCs w:val="20"/>
        </w:rPr>
      </w:pPr>
      <w:r w:rsidRPr="004D5039">
        <w:rPr>
          <w:sz w:val="20"/>
          <w:szCs w:val="20"/>
        </w:rPr>
        <w:t>О чем свидетельствует гарантия подписи?</w:t>
      </w:r>
    </w:p>
    <w:p w:rsidR="00057931" w:rsidRPr="004D5039" w:rsidRDefault="00057931" w:rsidP="008428B4">
      <w:pPr>
        <w:snapToGrid w:val="0"/>
        <w:rPr>
          <w:sz w:val="20"/>
          <w:szCs w:val="20"/>
        </w:rPr>
      </w:pPr>
      <w:r w:rsidRPr="004D5039">
        <w:rPr>
          <w:sz w:val="20"/>
          <w:szCs w:val="20"/>
        </w:rPr>
        <w:t>I. Подпись на распоряжении совершена лицом, указанным в сертификате (при документарной форме выпуска ценных бумаг)</w:t>
      </w:r>
    </w:p>
    <w:p w:rsidR="00057931" w:rsidRPr="004D5039" w:rsidRDefault="00057931" w:rsidP="008428B4">
      <w:pPr>
        <w:snapToGrid w:val="0"/>
        <w:rPr>
          <w:sz w:val="20"/>
          <w:szCs w:val="20"/>
        </w:rPr>
      </w:pPr>
      <w:r w:rsidRPr="004D5039">
        <w:rPr>
          <w:sz w:val="20"/>
          <w:szCs w:val="20"/>
        </w:rPr>
        <w:t>II. Подпись на распоряжении совершена лицом, указанным в этом распоряжении в качестве лица, передающего ценные бумаги</w:t>
      </w:r>
    </w:p>
    <w:p w:rsidR="00057931" w:rsidRPr="004D5039" w:rsidRDefault="00057931" w:rsidP="008428B4">
      <w:pPr>
        <w:snapToGrid w:val="0"/>
        <w:rPr>
          <w:sz w:val="20"/>
          <w:szCs w:val="20"/>
        </w:rPr>
      </w:pPr>
      <w:r w:rsidRPr="004D5039">
        <w:rPr>
          <w:sz w:val="20"/>
          <w:szCs w:val="20"/>
        </w:rPr>
        <w:t>III. Подпись уполномоченного представителя на распоряжении совершена уполномоченным представителем, имеющим соответствующие полномочия</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A. I и II</w:t>
      </w:r>
    </w:p>
    <w:p w:rsidR="00057931" w:rsidRPr="004D5039" w:rsidRDefault="00057931" w:rsidP="008428B4">
      <w:pPr>
        <w:snapToGrid w:val="0"/>
        <w:rPr>
          <w:sz w:val="20"/>
          <w:szCs w:val="20"/>
        </w:rPr>
      </w:pPr>
      <w:r w:rsidRPr="004D5039">
        <w:rPr>
          <w:sz w:val="20"/>
          <w:szCs w:val="20"/>
        </w:rPr>
        <w:t>B. I и III</w:t>
      </w:r>
    </w:p>
    <w:p w:rsidR="00057931" w:rsidRPr="004D5039" w:rsidRDefault="00057931" w:rsidP="008428B4">
      <w:pPr>
        <w:snapToGrid w:val="0"/>
        <w:rPr>
          <w:sz w:val="20"/>
          <w:szCs w:val="20"/>
        </w:rPr>
      </w:pPr>
      <w:r w:rsidRPr="004D5039">
        <w:rPr>
          <w:sz w:val="20"/>
          <w:szCs w:val="20"/>
        </w:rPr>
        <w:t>C. II и III</w:t>
      </w:r>
    </w:p>
    <w:p w:rsidR="00057931" w:rsidRPr="004D5039" w:rsidRDefault="00057931" w:rsidP="008428B4">
      <w:pPr>
        <w:snapToGrid w:val="0"/>
        <w:rPr>
          <w:sz w:val="20"/>
          <w:szCs w:val="20"/>
        </w:rPr>
      </w:pPr>
      <w:r w:rsidRPr="004D5039">
        <w:rPr>
          <w:sz w:val="20"/>
          <w:szCs w:val="20"/>
        </w:rPr>
        <w:t>D. Обо всем вышеперечисленном</w:t>
      </w:r>
    </w:p>
    <w:p w:rsidR="00057931" w:rsidRPr="004D5039" w:rsidRDefault="00057931" w:rsidP="008428B4">
      <w:pPr>
        <w:snapToGrid w:val="0"/>
        <w:rPr>
          <w:sz w:val="20"/>
          <w:szCs w:val="20"/>
        </w:rPr>
      </w:pPr>
    </w:p>
    <w:p w:rsidR="00057931" w:rsidRPr="004D5039" w:rsidRDefault="00057931" w:rsidP="00633629">
      <w:pPr>
        <w:snapToGrid w:val="0"/>
        <w:rPr>
          <w:sz w:val="20"/>
          <w:szCs w:val="20"/>
        </w:rPr>
      </w:pPr>
      <w:r w:rsidRPr="004D5039">
        <w:rPr>
          <w:sz w:val="20"/>
          <w:szCs w:val="20"/>
        </w:rPr>
        <w:t>Код вопроса: 13.1.26</w:t>
      </w:r>
    </w:p>
    <w:p w:rsidR="00057931" w:rsidRPr="004D5039" w:rsidRDefault="00057931" w:rsidP="00633629">
      <w:pPr>
        <w:snapToGrid w:val="0"/>
        <w:rPr>
          <w:sz w:val="20"/>
          <w:szCs w:val="20"/>
        </w:rPr>
      </w:pPr>
      <w:r w:rsidRPr="004D5039">
        <w:rPr>
          <w:sz w:val="20"/>
          <w:szCs w:val="20"/>
        </w:rPr>
        <w:t>Имеет ли право регистратор не принять гарантию подлинности подписи?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Имеет</w:t>
      </w:r>
    </w:p>
    <w:p w:rsidR="00057931" w:rsidRPr="004D5039" w:rsidRDefault="00057931" w:rsidP="00633629">
      <w:pPr>
        <w:snapToGrid w:val="0"/>
        <w:rPr>
          <w:sz w:val="20"/>
          <w:szCs w:val="20"/>
        </w:rPr>
      </w:pPr>
      <w:r w:rsidRPr="004D5039">
        <w:rPr>
          <w:sz w:val="20"/>
          <w:szCs w:val="20"/>
        </w:rPr>
        <w:t>В. Не имеет</w:t>
      </w:r>
    </w:p>
    <w:p w:rsidR="00057931" w:rsidRPr="004D5039" w:rsidRDefault="00057931" w:rsidP="00633629">
      <w:pPr>
        <w:snapToGrid w:val="0"/>
        <w:rPr>
          <w:sz w:val="20"/>
          <w:szCs w:val="20"/>
        </w:rPr>
      </w:pPr>
      <w:r w:rsidRPr="004D5039">
        <w:rPr>
          <w:sz w:val="20"/>
          <w:szCs w:val="20"/>
        </w:rPr>
        <w:t>С. По согласованию с гарантом подписи</w:t>
      </w:r>
    </w:p>
    <w:p w:rsidR="00057931" w:rsidRPr="004D5039" w:rsidRDefault="00057931" w:rsidP="00633629">
      <w:pPr>
        <w:snapToGrid w:val="0"/>
        <w:rPr>
          <w:sz w:val="20"/>
          <w:szCs w:val="20"/>
        </w:rPr>
      </w:pPr>
      <w:r w:rsidRPr="004D5039">
        <w:rPr>
          <w:sz w:val="20"/>
          <w:szCs w:val="20"/>
        </w:rPr>
        <w:t>D. По согласованию с эмитентом</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13.1.27</w:t>
      </w:r>
    </w:p>
    <w:p w:rsidR="00057931" w:rsidRPr="004D5039" w:rsidRDefault="00057931" w:rsidP="00633629">
      <w:pPr>
        <w:snapToGrid w:val="0"/>
        <w:rPr>
          <w:sz w:val="20"/>
          <w:szCs w:val="20"/>
        </w:rPr>
      </w:pPr>
      <w:r w:rsidRPr="004D5039">
        <w:rPr>
          <w:sz w:val="20"/>
          <w:szCs w:val="20"/>
        </w:rPr>
        <w:t>Имеет ли право Регистратор в случае обнаружения несоответствия между образцом подписи в анкете зарегистрированного лица и гарантированной подписью отказать во внесении записи в реестр?</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А. Имеет</w:t>
      </w:r>
    </w:p>
    <w:p w:rsidR="00057931" w:rsidRPr="004D5039" w:rsidRDefault="00057931" w:rsidP="00633629">
      <w:pPr>
        <w:snapToGrid w:val="0"/>
        <w:rPr>
          <w:sz w:val="20"/>
          <w:szCs w:val="20"/>
        </w:rPr>
      </w:pPr>
      <w:r w:rsidRPr="004D5039">
        <w:rPr>
          <w:sz w:val="20"/>
          <w:szCs w:val="20"/>
        </w:rPr>
        <w:t>В. Не имеет</w:t>
      </w:r>
    </w:p>
    <w:p w:rsidR="00057931" w:rsidRPr="004D5039" w:rsidRDefault="00057931" w:rsidP="00633629">
      <w:pPr>
        <w:snapToGrid w:val="0"/>
        <w:rPr>
          <w:sz w:val="20"/>
          <w:szCs w:val="20"/>
        </w:rPr>
      </w:pPr>
      <w:r w:rsidRPr="004D5039">
        <w:rPr>
          <w:sz w:val="20"/>
          <w:szCs w:val="20"/>
        </w:rPr>
        <w:t>С. Имеет, только после проведения экспертизы со стороны независимого эксперта по подписи</w:t>
      </w:r>
    </w:p>
    <w:p w:rsidR="00057931" w:rsidRPr="004D5039" w:rsidRDefault="00057931" w:rsidP="00633629">
      <w:pPr>
        <w:snapToGrid w:val="0"/>
        <w:rPr>
          <w:sz w:val="20"/>
          <w:szCs w:val="20"/>
        </w:rPr>
      </w:pPr>
      <w:r w:rsidRPr="004D5039">
        <w:rPr>
          <w:sz w:val="20"/>
          <w:szCs w:val="20"/>
        </w:rPr>
        <w:t>D. Имеет, только после выяснения обстоятельств проставления подписи у Гаранта</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13.1.28</w:t>
      </w:r>
    </w:p>
    <w:p w:rsidR="00057931" w:rsidRPr="004D5039" w:rsidRDefault="00057931" w:rsidP="00633629">
      <w:pPr>
        <w:snapToGrid w:val="0"/>
        <w:rPr>
          <w:sz w:val="20"/>
          <w:szCs w:val="20"/>
        </w:rPr>
      </w:pPr>
      <w:r w:rsidRPr="004D5039">
        <w:rPr>
          <w:sz w:val="20"/>
          <w:szCs w:val="20"/>
        </w:rPr>
        <w:t>Укажите Неверное утверждение в отношении способов установления гарантии подписи: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Заключение регистратором и гарантом договора программы гарантии подписи;</w:t>
      </w:r>
    </w:p>
    <w:p w:rsidR="00057931" w:rsidRPr="004D5039" w:rsidRDefault="00057931" w:rsidP="00633629">
      <w:pPr>
        <w:snapToGrid w:val="0"/>
        <w:rPr>
          <w:sz w:val="20"/>
          <w:szCs w:val="20"/>
        </w:rPr>
      </w:pPr>
      <w:r w:rsidRPr="004D5039">
        <w:rPr>
          <w:sz w:val="20"/>
          <w:szCs w:val="20"/>
        </w:rPr>
        <w:t>B. Заключение договора программы гарантии подписи между регистратором, гарантом и СРО</w:t>
      </w:r>
    </w:p>
    <w:p w:rsidR="00057931" w:rsidRPr="004D5039" w:rsidRDefault="00057931" w:rsidP="00633629">
      <w:pPr>
        <w:snapToGrid w:val="0"/>
        <w:rPr>
          <w:sz w:val="20"/>
          <w:szCs w:val="20"/>
        </w:rPr>
      </w:pPr>
      <w:r w:rsidRPr="004D5039">
        <w:rPr>
          <w:sz w:val="20"/>
          <w:szCs w:val="20"/>
        </w:rPr>
        <w:t>C. Объявление регистратором правил гарантии подписи, устанавливающих требования к гарантии подписи</w:t>
      </w:r>
    </w:p>
    <w:p w:rsidR="00057931" w:rsidRPr="004D5039" w:rsidRDefault="00057931" w:rsidP="00633629">
      <w:pPr>
        <w:snapToGrid w:val="0"/>
        <w:rPr>
          <w:sz w:val="20"/>
          <w:szCs w:val="20"/>
        </w:rPr>
      </w:pPr>
      <w:r w:rsidRPr="004D5039">
        <w:rPr>
          <w:sz w:val="20"/>
          <w:szCs w:val="20"/>
        </w:rPr>
        <w:t>D. Объединение регистраторов в программу гарантии подписи, в которой устанавливаются единые правила гарантии подписи</w:t>
      </w:r>
    </w:p>
    <w:p w:rsidR="00057931" w:rsidRPr="004D5039" w:rsidRDefault="00057931" w:rsidP="00633629">
      <w:pPr>
        <w:snapToGrid w:val="0"/>
        <w:rPr>
          <w:sz w:val="20"/>
          <w:szCs w:val="20"/>
        </w:rPr>
      </w:pPr>
    </w:p>
    <w:p w:rsidR="00057931" w:rsidRPr="004D5039" w:rsidRDefault="00057931" w:rsidP="008428B4">
      <w:pPr>
        <w:snapToGrid w:val="0"/>
        <w:rPr>
          <w:sz w:val="20"/>
          <w:szCs w:val="20"/>
        </w:rPr>
      </w:pPr>
      <w:r w:rsidRPr="004D5039">
        <w:rPr>
          <w:sz w:val="20"/>
          <w:szCs w:val="20"/>
        </w:rPr>
        <w:t>Код вопроса: 13.2.29</w:t>
      </w:r>
    </w:p>
    <w:p w:rsidR="00057931" w:rsidRPr="004D5039" w:rsidRDefault="00057931" w:rsidP="008428B4">
      <w:pPr>
        <w:snapToGrid w:val="0"/>
        <w:rPr>
          <w:sz w:val="20"/>
          <w:szCs w:val="20"/>
        </w:rPr>
      </w:pPr>
      <w:r w:rsidRPr="004D5039">
        <w:rPr>
          <w:sz w:val="20"/>
          <w:szCs w:val="20"/>
        </w:rPr>
        <w:t>Укажите правильное утверждение в отношении определения Гарантии подписи:</w:t>
      </w:r>
    </w:p>
    <w:p w:rsidR="00057931" w:rsidRPr="004D5039" w:rsidRDefault="00057931" w:rsidP="008428B4">
      <w:pPr>
        <w:snapToGrid w:val="0"/>
        <w:rPr>
          <w:sz w:val="20"/>
          <w:szCs w:val="20"/>
        </w:rPr>
      </w:pPr>
      <w:r w:rsidRPr="004D5039">
        <w:rPr>
          <w:sz w:val="20"/>
          <w:szCs w:val="20"/>
        </w:rPr>
        <w:t>Ответы:</w:t>
      </w:r>
    </w:p>
    <w:p w:rsidR="00057931" w:rsidRPr="004D5039" w:rsidRDefault="00057931" w:rsidP="008428B4">
      <w:pPr>
        <w:snapToGrid w:val="0"/>
        <w:rPr>
          <w:sz w:val="20"/>
          <w:szCs w:val="20"/>
        </w:rPr>
      </w:pPr>
      <w:r w:rsidRPr="004D5039">
        <w:rPr>
          <w:sz w:val="20"/>
          <w:szCs w:val="20"/>
        </w:rPr>
        <w:t>A. Гарантия подписи - гарантия подлинности подписи лица на распоряжении, выдаваемая регистратору профессиональным участником рынка ценных бумаг, который обязуется возместить регистратору убытки, причиненные в результате признанного сторонами или установленного судом факта подделки подписи или подписания распоряжения и анкеты неуполномоченным лицом</w:t>
      </w:r>
    </w:p>
    <w:p w:rsidR="00057931" w:rsidRPr="004D5039" w:rsidRDefault="00057931" w:rsidP="008428B4">
      <w:pPr>
        <w:snapToGrid w:val="0"/>
        <w:rPr>
          <w:sz w:val="20"/>
          <w:szCs w:val="20"/>
        </w:rPr>
      </w:pPr>
      <w:r w:rsidRPr="004D5039">
        <w:rPr>
          <w:sz w:val="20"/>
          <w:szCs w:val="20"/>
        </w:rPr>
        <w:t>B. Гарантия подписи - гарантия подлинности подписи лица на распоряжении и анкете зарегистрированного лица, выдаваемая регистратору профессиональным участником рынка ценных бумаг, который обязуется возместить регистратору убытки, причиненные в результате признанного сторонами или установленного судом факта подделки подписи или подписания распоряжения неуполномоченным лицом</w:t>
      </w:r>
    </w:p>
    <w:p w:rsidR="00057931" w:rsidRPr="004D5039" w:rsidRDefault="00057931" w:rsidP="008428B4">
      <w:pPr>
        <w:snapToGrid w:val="0"/>
        <w:rPr>
          <w:sz w:val="20"/>
          <w:szCs w:val="20"/>
        </w:rPr>
      </w:pPr>
      <w:r w:rsidRPr="004D5039">
        <w:rPr>
          <w:sz w:val="20"/>
          <w:szCs w:val="20"/>
        </w:rPr>
        <w:t>C. Гарантия подписи - гарантия подлинности подписи лица на распоряжении, выдаваемая регистратору профессиональным участником рынка ценных бумаг, который обязуется возместить регистратору убытки, причиненные в результате признанного со стороны Регистратора факта подделки подписи на распоряжении</w:t>
      </w:r>
    </w:p>
    <w:p w:rsidR="00057931" w:rsidRPr="004D5039" w:rsidRDefault="00057931" w:rsidP="008428B4">
      <w:pPr>
        <w:snapToGrid w:val="0"/>
        <w:rPr>
          <w:sz w:val="20"/>
          <w:szCs w:val="20"/>
        </w:rPr>
      </w:pPr>
      <w:r w:rsidRPr="004D5039">
        <w:rPr>
          <w:sz w:val="20"/>
          <w:szCs w:val="20"/>
        </w:rPr>
        <w:t>D. Гарантия подписи - гарантия подлинности подписи лица на распоряжении, выдаваемая регистратором профессиональному участнику рынка ценных бумаг, который обязуется возместить регистратору убытки, причиненные в результате признания со стороны профессионального участника рынка ценных бумаг факта подделки подписи</w:t>
      </w:r>
    </w:p>
    <w:p w:rsidR="00057931" w:rsidRPr="004D5039" w:rsidRDefault="00057931" w:rsidP="008428B4">
      <w:pPr>
        <w:snapToGrid w:val="0"/>
        <w:rPr>
          <w:sz w:val="20"/>
          <w:szCs w:val="20"/>
        </w:rPr>
      </w:pPr>
    </w:p>
    <w:p w:rsidR="00057931" w:rsidRPr="004D5039" w:rsidRDefault="00057931" w:rsidP="00291982">
      <w:pPr>
        <w:snapToGrid w:val="0"/>
        <w:rPr>
          <w:sz w:val="20"/>
          <w:szCs w:val="20"/>
        </w:rPr>
      </w:pPr>
      <w:r w:rsidRPr="004D5039">
        <w:rPr>
          <w:sz w:val="20"/>
          <w:szCs w:val="20"/>
        </w:rPr>
        <w:t>Код вопроса: 13.1.30</w:t>
      </w:r>
    </w:p>
    <w:p w:rsidR="00057931" w:rsidRPr="004D5039" w:rsidRDefault="00057931" w:rsidP="00291982">
      <w:pPr>
        <w:snapToGrid w:val="0"/>
        <w:rPr>
          <w:sz w:val="20"/>
          <w:szCs w:val="20"/>
        </w:rPr>
      </w:pPr>
      <w:r w:rsidRPr="004D5039">
        <w:rPr>
          <w:sz w:val="20"/>
          <w:szCs w:val="20"/>
        </w:rPr>
        <w:t>Из перечисленных ниже лиц укажите, кто может гарантировать подпись на распоряжении:</w:t>
      </w:r>
    </w:p>
    <w:p w:rsidR="00057931" w:rsidRPr="004D5039" w:rsidRDefault="00057931" w:rsidP="00291982">
      <w:pPr>
        <w:snapToGrid w:val="0"/>
        <w:rPr>
          <w:sz w:val="20"/>
          <w:szCs w:val="20"/>
        </w:rPr>
      </w:pPr>
      <w:r w:rsidRPr="004D5039">
        <w:rPr>
          <w:sz w:val="20"/>
          <w:szCs w:val="20"/>
        </w:rPr>
        <w:t>I. Профессиональный участник рынка ценных бумаг, осуществляющий брокерскую деятельность;</w:t>
      </w:r>
    </w:p>
    <w:p w:rsidR="00057931" w:rsidRPr="004D5039" w:rsidRDefault="00057931" w:rsidP="00291982">
      <w:pPr>
        <w:snapToGrid w:val="0"/>
        <w:rPr>
          <w:sz w:val="20"/>
          <w:szCs w:val="20"/>
        </w:rPr>
      </w:pPr>
      <w:r w:rsidRPr="004D5039">
        <w:rPr>
          <w:sz w:val="20"/>
          <w:szCs w:val="20"/>
        </w:rPr>
        <w:t>II. Регистратор;</w:t>
      </w:r>
    </w:p>
    <w:p w:rsidR="00057931" w:rsidRPr="004D5039" w:rsidRDefault="00057931" w:rsidP="00291982">
      <w:pPr>
        <w:snapToGrid w:val="0"/>
        <w:rPr>
          <w:sz w:val="20"/>
          <w:szCs w:val="20"/>
        </w:rPr>
      </w:pPr>
      <w:r w:rsidRPr="004D5039">
        <w:rPr>
          <w:sz w:val="20"/>
          <w:szCs w:val="20"/>
        </w:rPr>
        <w:t>III. Клиринговая организация;</w:t>
      </w:r>
    </w:p>
    <w:p w:rsidR="00057931" w:rsidRPr="004D5039" w:rsidRDefault="00057931" w:rsidP="00291982">
      <w:pPr>
        <w:snapToGrid w:val="0"/>
        <w:rPr>
          <w:sz w:val="20"/>
          <w:szCs w:val="20"/>
        </w:rPr>
      </w:pPr>
      <w:r w:rsidRPr="004D5039">
        <w:rPr>
          <w:sz w:val="20"/>
          <w:szCs w:val="20"/>
        </w:rPr>
        <w:t>IV. Организаций, осуществляющих деятельность по определению взаимных обязательств.</w:t>
      </w:r>
    </w:p>
    <w:p w:rsidR="00057931" w:rsidRPr="004D5039" w:rsidRDefault="00057931" w:rsidP="00291982">
      <w:pPr>
        <w:snapToGrid w:val="0"/>
        <w:rPr>
          <w:sz w:val="20"/>
          <w:szCs w:val="20"/>
        </w:rPr>
      </w:pPr>
      <w:r w:rsidRPr="004D5039">
        <w:rPr>
          <w:sz w:val="20"/>
          <w:szCs w:val="20"/>
        </w:rPr>
        <w:t>Ответы:</w:t>
      </w:r>
    </w:p>
    <w:p w:rsidR="00057931" w:rsidRPr="004D5039" w:rsidRDefault="00057931" w:rsidP="00291982">
      <w:pPr>
        <w:snapToGrid w:val="0"/>
        <w:rPr>
          <w:sz w:val="20"/>
          <w:szCs w:val="20"/>
        </w:rPr>
      </w:pPr>
      <w:r w:rsidRPr="004D5039">
        <w:rPr>
          <w:sz w:val="20"/>
          <w:szCs w:val="20"/>
        </w:rPr>
        <w:t>А. Только II</w:t>
      </w:r>
    </w:p>
    <w:p w:rsidR="00057931" w:rsidRPr="004D5039" w:rsidRDefault="00057931" w:rsidP="00291982">
      <w:pPr>
        <w:snapToGrid w:val="0"/>
        <w:rPr>
          <w:sz w:val="20"/>
          <w:szCs w:val="20"/>
        </w:rPr>
      </w:pPr>
      <w:r w:rsidRPr="004D5039">
        <w:rPr>
          <w:sz w:val="20"/>
          <w:szCs w:val="20"/>
        </w:rPr>
        <w:t>B. Только III и IV</w:t>
      </w:r>
    </w:p>
    <w:p w:rsidR="00057931" w:rsidRPr="004D5039" w:rsidRDefault="00057931" w:rsidP="00291982">
      <w:pPr>
        <w:snapToGrid w:val="0"/>
        <w:rPr>
          <w:sz w:val="20"/>
          <w:szCs w:val="20"/>
        </w:rPr>
      </w:pPr>
      <w:r w:rsidRPr="004D5039">
        <w:rPr>
          <w:sz w:val="20"/>
          <w:szCs w:val="20"/>
        </w:rPr>
        <w:t>С. Все перечисленные</w:t>
      </w:r>
    </w:p>
    <w:p w:rsidR="00057931" w:rsidRPr="004D5039" w:rsidRDefault="00057931" w:rsidP="00291982">
      <w:pPr>
        <w:snapToGrid w:val="0"/>
        <w:rPr>
          <w:sz w:val="20"/>
          <w:szCs w:val="20"/>
        </w:rPr>
      </w:pPr>
      <w:r w:rsidRPr="004D5039">
        <w:rPr>
          <w:sz w:val="20"/>
          <w:szCs w:val="20"/>
        </w:rPr>
        <w:t>D. Только I</w:t>
      </w:r>
    </w:p>
    <w:p w:rsidR="00057931" w:rsidRPr="004D5039" w:rsidRDefault="00057931" w:rsidP="00291982">
      <w:pPr>
        <w:snapToGrid w:val="0"/>
        <w:rPr>
          <w:sz w:val="20"/>
          <w:szCs w:val="20"/>
        </w:rPr>
      </w:pPr>
    </w:p>
    <w:p w:rsidR="00057931" w:rsidRPr="004D5039" w:rsidRDefault="00057931" w:rsidP="00291982">
      <w:pPr>
        <w:snapToGrid w:val="0"/>
        <w:rPr>
          <w:sz w:val="20"/>
          <w:szCs w:val="20"/>
        </w:rPr>
      </w:pPr>
      <w:r w:rsidRPr="004D5039">
        <w:rPr>
          <w:sz w:val="20"/>
          <w:szCs w:val="20"/>
        </w:rPr>
        <w:t>Код вопроса: 13.1.31</w:t>
      </w:r>
    </w:p>
    <w:p w:rsidR="00057931" w:rsidRPr="004D5039" w:rsidRDefault="00057931" w:rsidP="00291982">
      <w:pPr>
        <w:snapToGrid w:val="0"/>
        <w:rPr>
          <w:sz w:val="20"/>
          <w:szCs w:val="20"/>
        </w:rPr>
      </w:pPr>
      <w:r w:rsidRPr="004D5039">
        <w:rPr>
          <w:sz w:val="20"/>
          <w:szCs w:val="20"/>
        </w:rPr>
        <w:t>Укажите правильное утверждение в отношении Гарантии подписи:</w:t>
      </w:r>
    </w:p>
    <w:p w:rsidR="00057931" w:rsidRPr="004D5039" w:rsidRDefault="00057931" w:rsidP="00291982">
      <w:pPr>
        <w:snapToGrid w:val="0"/>
        <w:rPr>
          <w:sz w:val="20"/>
          <w:szCs w:val="20"/>
        </w:rPr>
      </w:pPr>
      <w:r w:rsidRPr="004D5039">
        <w:rPr>
          <w:sz w:val="20"/>
          <w:szCs w:val="20"/>
        </w:rPr>
        <w:t>Ответы:</w:t>
      </w:r>
    </w:p>
    <w:p w:rsidR="00057931" w:rsidRPr="004D5039" w:rsidRDefault="00057931" w:rsidP="00291982">
      <w:pPr>
        <w:snapToGrid w:val="0"/>
        <w:rPr>
          <w:sz w:val="20"/>
          <w:szCs w:val="20"/>
        </w:rPr>
      </w:pPr>
      <w:r w:rsidRPr="004D5039">
        <w:rPr>
          <w:sz w:val="20"/>
          <w:szCs w:val="20"/>
        </w:rPr>
        <w:t>A. Гарантия подписи свидетельствует только подпись на распоряжении и анкете, но не гарантирует действительность сделки, во исполнение которой лицом подписывается распоряжение</w:t>
      </w:r>
    </w:p>
    <w:p w:rsidR="00057931" w:rsidRPr="004D5039" w:rsidRDefault="00057931" w:rsidP="00291982">
      <w:pPr>
        <w:snapToGrid w:val="0"/>
        <w:rPr>
          <w:sz w:val="20"/>
          <w:szCs w:val="20"/>
        </w:rPr>
      </w:pPr>
      <w:r w:rsidRPr="004D5039">
        <w:rPr>
          <w:sz w:val="20"/>
          <w:szCs w:val="20"/>
        </w:rPr>
        <w:t>B. Гарантия подписи свидетельствует только подпись на распоряжении и не гарантирует действительность сделки, во исполнение которой лицом подписывается распоряжение</w:t>
      </w:r>
    </w:p>
    <w:p w:rsidR="00057931" w:rsidRPr="004D5039" w:rsidRDefault="00057931" w:rsidP="00291982">
      <w:pPr>
        <w:snapToGrid w:val="0"/>
        <w:rPr>
          <w:sz w:val="20"/>
          <w:szCs w:val="20"/>
        </w:rPr>
      </w:pPr>
      <w:r w:rsidRPr="004D5039">
        <w:rPr>
          <w:sz w:val="20"/>
          <w:szCs w:val="20"/>
        </w:rPr>
        <w:t>C. Гарантия подписи свидетельствует только подпись на распоряжении и гарантирует действительность сделки, во исполнение которой лицом подписывается распоряжение</w:t>
      </w:r>
    </w:p>
    <w:p w:rsidR="00057931" w:rsidRPr="004D5039" w:rsidRDefault="00057931" w:rsidP="00291982">
      <w:pPr>
        <w:snapToGrid w:val="0"/>
        <w:rPr>
          <w:sz w:val="20"/>
          <w:szCs w:val="20"/>
        </w:rPr>
      </w:pPr>
      <w:r w:rsidRPr="004D5039">
        <w:rPr>
          <w:sz w:val="20"/>
          <w:szCs w:val="20"/>
        </w:rPr>
        <w:t>D. Гарантия подписи свидетельствует только подпись уполномоченного лица на распоряжении и гарантирует, что уполномоченное лицо действительно имеет соответствующие полномочия</w:t>
      </w:r>
    </w:p>
    <w:p w:rsidR="00057931" w:rsidRPr="004D5039" w:rsidRDefault="00057931" w:rsidP="00291982">
      <w:pPr>
        <w:snapToGrid w:val="0"/>
        <w:rPr>
          <w:sz w:val="20"/>
          <w:szCs w:val="20"/>
        </w:rPr>
      </w:pPr>
    </w:p>
    <w:p w:rsidR="00057931" w:rsidRPr="004D5039" w:rsidRDefault="00057931" w:rsidP="009B6F24">
      <w:pPr>
        <w:autoSpaceDE w:val="0"/>
        <w:rPr>
          <w:b/>
          <w:bCs/>
          <w:sz w:val="20"/>
          <w:szCs w:val="20"/>
        </w:rPr>
      </w:pPr>
      <w:bookmarkStart w:id="6" w:name="Par163"/>
      <w:bookmarkEnd w:id="6"/>
      <w:r w:rsidRPr="004D5039">
        <w:rPr>
          <w:b/>
          <w:bCs/>
          <w:sz w:val="20"/>
          <w:szCs w:val="20"/>
        </w:rPr>
        <w:t>Глава 14. Развитие международной практики деятельности регистраторов на финансовых рынках</w:t>
      </w:r>
    </w:p>
    <w:p w:rsidR="00057931" w:rsidRPr="004D5039" w:rsidRDefault="00057931" w:rsidP="00B16A43">
      <w:pPr>
        <w:rPr>
          <w:sz w:val="20"/>
          <w:szCs w:val="20"/>
        </w:rPr>
      </w:pPr>
    </w:p>
    <w:p w:rsidR="00057931" w:rsidRPr="004D5039" w:rsidRDefault="00057931" w:rsidP="00633629">
      <w:pPr>
        <w:snapToGrid w:val="0"/>
        <w:rPr>
          <w:sz w:val="20"/>
          <w:szCs w:val="20"/>
        </w:rPr>
      </w:pPr>
      <w:r w:rsidRPr="004D5039">
        <w:rPr>
          <w:sz w:val="20"/>
          <w:szCs w:val="20"/>
        </w:rPr>
        <w:t>Код вопроса: 14.1.1</w:t>
      </w:r>
    </w:p>
    <w:p w:rsidR="00057931" w:rsidRPr="004D5039" w:rsidRDefault="00057931" w:rsidP="00633629">
      <w:pPr>
        <w:snapToGrid w:val="0"/>
        <w:rPr>
          <w:sz w:val="20"/>
          <w:szCs w:val="20"/>
        </w:rPr>
      </w:pPr>
      <w:r w:rsidRPr="004D5039">
        <w:rPr>
          <w:sz w:val="20"/>
          <w:szCs w:val="20"/>
        </w:rPr>
        <w:t>Главная обязанность регистратора на рынке США является:</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Предоставление эмитенту списка для проведения собрания акционеров с раскрытием номинальных держателей</w:t>
      </w:r>
    </w:p>
    <w:p w:rsidR="00057931" w:rsidRPr="004D5039" w:rsidRDefault="00057931" w:rsidP="00633629">
      <w:pPr>
        <w:snapToGrid w:val="0"/>
        <w:rPr>
          <w:sz w:val="20"/>
          <w:szCs w:val="20"/>
        </w:rPr>
      </w:pPr>
      <w:r w:rsidRPr="004D5039">
        <w:rPr>
          <w:sz w:val="20"/>
          <w:szCs w:val="20"/>
        </w:rPr>
        <w:t>B. Контроль за количеством выпущенных акций с целью недопущения превышения над разрешенным количеством акций к выпуску</w:t>
      </w:r>
    </w:p>
    <w:p w:rsidR="00057931" w:rsidRPr="004D5039" w:rsidRDefault="00057931" w:rsidP="00633629">
      <w:pPr>
        <w:snapToGrid w:val="0"/>
        <w:rPr>
          <w:sz w:val="20"/>
          <w:szCs w:val="20"/>
        </w:rPr>
      </w:pPr>
      <w:r w:rsidRPr="004D5039">
        <w:rPr>
          <w:sz w:val="20"/>
          <w:szCs w:val="20"/>
        </w:rPr>
        <w:t>C. Прием поручений акционеров</w:t>
      </w:r>
    </w:p>
    <w:p w:rsidR="00057931" w:rsidRPr="004D5039" w:rsidRDefault="00057931" w:rsidP="00633629">
      <w:pPr>
        <w:snapToGrid w:val="0"/>
        <w:rPr>
          <w:sz w:val="20"/>
          <w:szCs w:val="20"/>
        </w:rPr>
      </w:pPr>
      <w:r w:rsidRPr="004D5039">
        <w:rPr>
          <w:sz w:val="20"/>
          <w:szCs w:val="20"/>
        </w:rPr>
        <w:t>D. Все вышеперечисленное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14.1.2</w:t>
      </w:r>
    </w:p>
    <w:p w:rsidR="00057931" w:rsidRPr="004D5039" w:rsidRDefault="00057931" w:rsidP="00633629">
      <w:pPr>
        <w:snapToGrid w:val="0"/>
        <w:rPr>
          <w:sz w:val="20"/>
          <w:szCs w:val="20"/>
        </w:rPr>
      </w:pPr>
      <w:r w:rsidRPr="004D5039">
        <w:rPr>
          <w:sz w:val="20"/>
          <w:szCs w:val="20"/>
        </w:rPr>
        <w:t>Трансфер-агент на рынке США: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Принимаем поручения от акционеров и пересылает регистратору для исполнения</w:t>
      </w:r>
    </w:p>
    <w:p w:rsidR="00057931" w:rsidRPr="004D5039" w:rsidRDefault="00057931" w:rsidP="00633629">
      <w:pPr>
        <w:snapToGrid w:val="0"/>
        <w:rPr>
          <w:sz w:val="20"/>
          <w:szCs w:val="20"/>
        </w:rPr>
      </w:pPr>
      <w:r w:rsidRPr="004D5039">
        <w:rPr>
          <w:sz w:val="20"/>
          <w:szCs w:val="20"/>
        </w:rPr>
        <w:t>B. Получает от регистратора отчеты и передает их владельцам ценных бумаг</w:t>
      </w:r>
    </w:p>
    <w:p w:rsidR="00057931" w:rsidRPr="004D5039" w:rsidRDefault="00057931" w:rsidP="00633629">
      <w:pPr>
        <w:snapToGrid w:val="0"/>
        <w:rPr>
          <w:sz w:val="20"/>
          <w:szCs w:val="20"/>
        </w:rPr>
      </w:pPr>
      <w:r w:rsidRPr="004D5039">
        <w:rPr>
          <w:sz w:val="20"/>
          <w:szCs w:val="20"/>
        </w:rPr>
        <w:t>C. Принимает к погашению индоссированные сертификаты ценных бумаг продавца</w:t>
      </w:r>
    </w:p>
    <w:p w:rsidR="00057931" w:rsidRPr="004D5039" w:rsidRDefault="00057931" w:rsidP="00633629">
      <w:pPr>
        <w:snapToGrid w:val="0"/>
        <w:rPr>
          <w:sz w:val="20"/>
          <w:szCs w:val="20"/>
        </w:rPr>
      </w:pPr>
      <w:r w:rsidRPr="004D5039">
        <w:rPr>
          <w:sz w:val="20"/>
          <w:szCs w:val="20"/>
        </w:rPr>
        <w:t>D. Все вышеперечисленное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14.1.3</w:t>
      </w:r>
    </w:p>
    <w:p w:rsidR="00057931" w:rsidRPr="004D5039" w:rsidRDefault="00057931" w:rsidP="00633629">
      <w:pPr>
        <w:snapToGrid w:val="0"/>
        <w:rPr>
          <w:sz w:val="20"/>
          <w:szCs w:val="20"/>
        </w:rPr>
      </w:pPr>
      <w:r w:rsidRPr="004D5039">
        <w:rPr>
          <w:sz w:val="20"/>
          <w:szCs w:val="20"/>
        </w:rPr>
        <w:t>Для получения лицензии на ведение реестра владельцев ценных бумаг на рынке США требуется минимальный капитал в размере:</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10 млн. долларов США</w:t>
      </w:r>
    </w:p>
    <w:p w:rsidR="00057931" w:rsidRPr="004D5039" w:rsidRDefault="00057931" w:rsidP="00633629">
      <w:pPr>
        <w:snapToGrid w:val="0"/>
        <w:rPr>
          <w:sz w:val="20"/>
          <w:szCs w:val="20"/>
        </w:rPr>
      </w:pPr>
      <w:r w:rsidRPr="004D5039">
        <w:rPr>
          <w:sz w:val="20"/>
          <w:szCs w:val="20"/>
        </w:rPr>
        <w:t>B. 50 млн. долларов США</w:t>
      </w:r>
    </w:p>
    <w:p w:rsidR="00057931" w:rsidRPr="004D5039" w:rsidRDefault="00057931" w:rsidP="00633629">
      <w:pPr>
        <w:snapToGrid w:val="0"/>
        <w:rPr>
          <w:sz w:val="20"/>
          <w:szCs w:val="20"/>
        </w:rPr>
      </w:pPr>
      <w:r w:rsidRPr="004D5039">
        <w:rPr>
          <w:sz w:val="20"/>
          <w:szCs w:val="20"/>
        </w:rPr>
        <w:t>C. 100 млн. долларов США</w:t>
      </w:r>
    </w:p>
    <w:p w:rsidR="00057931" w:rsidRPr="004D5039" w:rsidRDefault="00057931" w:rsidP="00633629">
      <w:pPr>
        <w:snapToGrid w:val="0"/>
        <w:rPr>
          <w:sz w:val="20"/>
          <w:szCs w:val="20"/>
        </w:rPr>
      </w:pPr>
      <w:r w:rsidRPr="004D5039">
        <w:rPr>
          <w:sz w:val="20"/>
          <w:szCs w:val="20"/>
        </w:rPr>
        <w:t>D. Лицензия на этот вид деятельности не требуется</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14.2.4</w:t>
      </w:r>
    </w:p>
    <w:p w:rsidR="00057931" w:rsidRPr="004D5039" w:rsidRDefault="00057931" w:rsidP="00633629">
      <w:pPr>
        <w:snapToGrid w:val="0"/>
        <w:rPr>
          <w:sz w:val="20"/>
          <w:szCs w:val="20"/>
        </w:rPr>
      </w:pPr>
      <w:r w:rsidRPr="004D5039">
        <w:rPr>
          <w:sz w:val="20"/>
          <w:szCs w:val="20"/>
        </w:rPr>
        <w:t>На рынке США при хранении сертификата на руках владелец для продажи ценных бумаг должен:</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Подать передаточное распоряжение и сертификат регистратору</w:t>
      </w:r>
    </w:p>
    <w:p w:rsidR="00057931" w:rsidRPr="004D5039" w:rsidRDefault="00057931" w:rsidP="00633629">
      <w:pPr>
        <w:snapToGrid w:val="0"/>
        <w:rPr>
          <w:sz w:val="20"/>
          <w:szCs w:val="20"/>
        </w:rPr>
      </w:pPr>
      <w:r w:rsidRPr="004D5039">
        <w:rPr>
          <w:sz w:val="20"/>
          <w:szCs w:val="20"/>
        </w:rPr>
        <w:t>B. Сделать передаточную надпись на сертификате и подать его трансфер-агенту</w:t>
      </w:r>
    </w:p>
    <w:p w:rsidR="00057931" w:rsidRPr="004D5039" w:rsidRDefault="00057931" w:rsidP="00633629">
      <w:pPr>
        <w:snapToGrid w:val="0"/>
        <w:rPr>
          <w:sz w:val="20"/>
          <w:szCs w:val="20"/>
        </w:rPr>
      </w:pPr>
      <w:r w:rsidRPr="004D5039">
        <w:rPr>
          <w:sz w:val="20"/>
          <w:szCs w:val="20"/>
        </w:rPr>
        <w:t>C. Подать передаточное распоряжение и сертификат трансфер-агенту или регистратору</w:t>
      </w:r>
    </w:p>
    <w:p w:rsidR="00057931" w:rsidRPr="004D5039" w:rsidRDefault="00057931" w:rsidP="00633629">
      <w:pPr>
        <w:snapToGrid w:val="0"/>
        <w:rPr>
          <w:sz w:val="20"/>
          <w:szCs w:val="20"/>
        </w:rPr>
      </w:pPr>
      <w:r w:rsidRPr="004D5039">
        <w:rPr>
          <w:sz w:val="20"/>
          <w:szCs w:val="20"/>
        </w:rPr>
        <w:t>D. Сделать передаточную надпись на сертификате и подать его регистратору</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14.1.5</w:t>
      </w:r>
    </w:p>
    <w:p w:rsidR="00057931" w:rsidRPr="004D5039" w:rsidRDefault="00057931" w:rsidP="00633629">
      <w:pPr>
        <w:snapToGrid w:val="0"/>
        <w:rPr>
          <w:sz w:val="20"/>
          <w:szCs w:val="20"/>
        </w:rPr>
      </w:pPr>
      <w:r w:rsidRPr="004D5039">
        <w:rPr>
          <w:sz w:val="20"/>
          <w:szCs w:val="20"/>
        </w:rPr>
        <w:t>На рынке США ценные бумаги имеют</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бездокументарную форму</w:t>
      </w:r>
    </w:p>
    <w:p w:rsidR="00057931" w:rsidRPr="004D5039" w:rsidRDefault="00057931" w:rsidP="00633629">
      <w:pPr>
        <w:snapToGrid w:val="0"/>
        <w:rPr>
          <w:sz w:val="20"/>
          <w:szCs w:val="20"/>
        </w:rPr>
      </w:pPr>
      <w:r w:rsidRPr="004D5039">
        <w:rPr>
          <w:sz w:val="20"/>
          <w:szCs w:val="20"/>
        </w:rPr>
        <w:t>B. Только документарную форму</w:t>
      </w:r>
    </w:p>
    <w:p w:rsidR="00057931" w:rsidRPr="004D5039" w:rsidRDefault="00057931" w:rsidP="00633629">
      <w:pPr>
        <w:snapToGrid w:val="0"/>
        <w:rPr>
          <w:sz w:val="20"/>
          <w:szCs w:val="20"/>
        </w:rPr>
      </w:pPr>
      <w:r w:rsidRPr="004D5039">
        <w:rPr>
          <w:sz w:val="20"/>
          <w:szCs w:val="20"/>
        </w:rPr>
        <w:t>C. В основном бездокументраную форму</w:t>
      </w:r>
    </w:p>
    <w:p w:rsidR="00057931" w:rsidRPr="004D5039" w:rsidRDefault="00057931" w:rsidP="00633629">
      <w:pPr>
        <w:snapToGrid w:val="0"/>
        <w:rPr>
          <w:sz w:val="20"/>
          <w:szCs w:val="20"/>
        </w:rPr>
      </w:pPr>
      <w:r w:rsidRPr="004D5039">
        <w:rPr>
          <w:sz w:val="20"/>
          <w:szCs w:val="20"/>
        </w:rPr>
        <w:t>D. В основном документарную форму (большинство выпусков имеют сертификаты)</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14.2.6</w:t>
      </w:r>
    </w:p>
    <w:p w:rsidR="00057931" w:rsidRPr="004D5039" w:rsidRDefault="00057931" w:rsidP="00633629">
      <w:pPr>
        <w:snapToGrid w:val="0"/>
        <w:rPr>
          <w:sz w:val="20"/>
          <w:szCs w:val="20"/>
        </w:rPr>
      </w:pPr>
      <w:r w:rsidRPr="004D5039">
        <w:rPr>
          <w:sz w:val="20"/>
          <w:szCs w:val="20"/>
        </w:rPr>
        <w:t>Укажите неправильное утверждение об учетной системе CREST в Великобритании.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В системе допускаются индивидуальные счета физических лиц</w:t>
      </w:r>
    </w:p>
    <w:p w:rsidR="00057931" w:rsidRPr="004D5039" w:rsidRDefault="00057931" w:rsidP="00633629">
      <w:pPr>
        <w:snapToGrid w:val="0"/>
        <w:rPr>
          <w:sz w:val="20"/>
          <w:szCs w:val="20"/>
        </w:rPr>
      </w:pPr>
      <w:r w:rsidRPr="004D5039">
        <w:rPr>
          <w:sz w:val="20"/>
          <w:szCs w:val="20"/>
        </w:rPr>
        <w:t>B. Система осуществляет хранение ценных бумаг в дематериализованном виде для торговли на бирже</w:t>
      </w:r>
    </w:p>
    <w:p w:rsidR="00057931" w:rsidRPr="004D5039" w:rsidRDefault="00057931" w:rsidP="00633629">
      <w:pPr>
        <w:snapToGrid w:val="0"/>
        <w:rPr>
          <w:sz w:val="20"/>
          <w:szCs w:val="20"/>
        </w:rPr>
      </w:pPr>
      <w:r w:rsidRPr="004D5039">
        <w:rPr>
          <w:sz w:val="20"/>
          <w:szCs w:val="20"/>
        </w:rPr>
        <w:t>C. Система предоставляет возможность проведения сделок с ценными бумагами в электронном виде</w:t>
      </w:r>
    </w:p>
    <w:p w:rsidR="00057931" w:rsidRPr="004D5039" w:rsidRDefault="00057931" w:rsidP="00633629">
      <w:pPr>
        <w:snapToGrid w:val="0"/>
        <w:rPr>
          <w:sz w:val="20"/>
          <w:szCs w:val="20"/>
        </w:rPr>
      </w:pPr>
      <w:r w:rsidRPr="004D5039">
        <w:rPr>
          <w:sz w:val="20"/>
          <w:szCs w:val="20"/>
        </w:rPr>
        <w:t>D. Система не принадлежит Лондонской фондовой бирже</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14.2.7</w:t>
      </w:r>
    </w:p>
    <w:p w:rsidR="00057931" w:rsidRPr="004D5039" w:rsidRDefault="00057931" w:rsidP="00633629">
      <w:pPr>
        <w:snapToGrid w:val="0"/>
        <w:rPr>
          <w:sz w:val="20"/>
          <w:szCs w:val="20"/>
        </w:rPr>
      </w:pPr>
      <w:r w:rsidRPr="004D5039">
        <w:rPr>
          <w:sz w:val="20"/>
          <w:szCs w:val="20"/>
        </w:rPr>
        <w:t>Отметьте неправильное утверждение об учетной системе Германии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На рынке существует центральный депозитарий</w:t>
      </w:r>
    </w:p>
    <w:p w:rsidR="00057931" w:rsidRPr="004D5039" w:rsidRDefault="00057931" w:rsidP="00633629">
      <w:pPr>
        <w:snapToGrid w:val="0"/>
        <w:rPr>
          <w:sz w:val="20"/>
          <w:szCs w:val="20"/>
        </w:rPr>
      </w:pPr>
      <w:r w:rsidRPr="004D5039">
        <w:rPr>
          <w:sz w:val="20"/>
          <w:szCs w:val="20"/>
        </w:rPr>
        <w:t>B. Все владельцы обязаны хранить акции в центральном депозитарии</w:t>
      </w:r>
    </w:p>
    <w:p w:rsidR="00057931" w:rsidRPr="004D5039" w:rsidRDefault="00057931" w:rsidP="00633629">
      <w:pPr>
        <w:snapToGrid w:val="0"/>
        <w:rPr>
          <w:sz w:val="20"/>
          <w:szCs w:val="20"/>
        </w:rPr>
      </w:pPr>
      <w:r w:rsidRPr="004D5039">
        <w:rPr>
          <w:sz w:val="20"/>
          <w:szCs w:val="20"/>
        </w:rPr>
        <w:t>C. Исполнение сделок производится на второй день после заключения (Т+2)</w:t>
      </w:r>
    </w:p>
    <w:p w:rsidR="00057931" w:rsidRPr="004D5039" w:rsidRDefault="00057931" w:rsidP="00633629">
      <w:pPr>
        <w:snapToGrid w:val="0"/>
        <w:rPr>
          <w:sz w:val="20"/>
          <w:szCs w:val="20"/>
        </w:rPr>
      </w:pPr>
      <w:r w:rsidRPr="004D5039">
        <w:rPr>
          <w:sz w:val="20"/>
          <w:szCs w:val="20"/>
        </w:rPr>
        <w:t>D. Значительная доля акций на рынке являются бездокументарными</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14.2.8</w:t>
      </w:r>
    </w:p>
    <w:p w:rsidR="00057931" w:rsidRPr="004D5039" w:rsidRDefault="00057931" w:rsidP="00633629">
      <w:pPr>
        <w:snapToGrid w:val="0"/>
        <w:rPr>
          <w:sz w:val="20"/>
          <w:szCs w:val="20"/>
        </w:rPr>
      </w:pPr>
      <w:r w:rsidRPr="004D5039">
        <w:rPr>
          <w:sz w:val="20"/>
          <w:szCs w:val="20"/>
        </w:rPr>
        <w:t>Отметьте неправильное утверждение об учетной системе Франции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Все ценные бумаги во Франции являются бездокументарными</w:t>
      </w:r>
    </w:p>
    <w:p w:rsidR="00057931" w:rsidRPr="004D5039" w:rsidRDefault="00057931" w:rsidP="00633629">
      <w:pPr>
        <w:snapToGrid w:val="0"/>
        <w:rPr>
          <w:sz w:val="20"/>
          <w:szCs w:val="20"/>
        </w:rPr>
      </w:pPr>
      <w:r w:rsidRPr="004D5039">
        <w:rPr>
          <w:sz w:val="20"/>
          <w:szCs w:val="20"/>
        </w:rPr>
        <w:t>B. Акции могут храниться в центральном депозитарии или одной из уполномоченных организации, имеющих счет в центральном депозитарии</w:t>
      </w:r>
    </w:p>
    <w:p w:rsidR="00057931" w:rsidRPr="004D5039" w:rsidRDefault="00057931" w:rsidP="00633629">
      <w:pPr>
        <w:snapToGrid w:val="0"/>
        <w:rPr>
          <w:sz w:val="20"/>
          <w:szCs w:val="20"/>
        </w:rPr>
      </w:pPr>
      <w:r w:rsidRPr="004D5039">
        <w:rPr>
          <w:sz w:val="20"/>
          <w:szCs w:val="20"/>
        </w:rPr>
        <w:t>C. Центральный депозитарий Франции является частью международной расчетно-депозитарной организации</w:t>
      </w:r>
    </w:p>
    <w:p w:rsidR="00057931" w:rsidRPr="004D5039" w:rsidRDefault="00057931" w:rsidP="00633629">
      <w:pPr>
        <w:snapToGrid w:val="0"/>
        <w:rPr>
          <w:sz w:val="20"/>
          <w:szCs w:val="20"/>
        </w:rPr>
      </w:pPr>
      <w:r w:rsidRPr="004D5039">
        <w:rPr>
          <w:sz w:val="20"/>
          <w:szCs w:val="20"/>
        </w:rPr>
        <w:t>D. Регистраторы во Франции обслуживают только корпоративные операции эмитента</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14.1.9</w:t>
      </w:r>
    </w:p>
    <w:p w:rsidR="00057931" w:rsidRPr="004D5039" w:rsidRDefault="00057931" w:rsidP="00633629">
      <w:pPr>
        <w:snapToGrid w:val="0"/>
        <w:rPr>
          <w:sz w:val="20"/>
          <w:szCs w:val="20"/>
        </w:rPr>
      </w:pPr>
      <w:r w:rsidRPr="004D5039">
        <w:rPr>
          <w:sz w:val="20"/>
          <w:szCs w:val="20"/>
        </w:rPr>
        <w:t>Количество регистраторов в Великобритании:</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Более 50</w:t>
      </w:r>
    </w:p>
    <w:p w:rsidR="00057931" w:rsidRPr="004D5039" w:rsidRDefault="00057931" w:rsidP="00633629">
      <w:pPr>
        <w:snapToGrid w:val="0"/>
        <w:rPr>
          <w:sz w:val="20"/>
          <w:szCs w:val="20"/>
        </w:rPr>
      </w:pPr>
      <w:r w:rsidRPr="004D5039">
        <w:rPr>
          <w:sz w:val="20"/>
          <w:szCs w:val="20"/>
        </w:rPr>
        <w:t>B. Более 100</w:t>
      </w:r>
    </w:p>
    <w:p w:rsidR="00057931" w:rsidRPr="004D5039" w:rsidRDefault="00057931" w:rsidP="00633629">
      <w:pPr>
        <w:snapToGrid w:val="0"/>
        <w:rPr>
          <w:sz w:val="20"/>
          <w:szCs w:val="20"/>
        </w:rPr>
      </w:pPr>
      <w:r w:rsidRPr="004D5039">
        <w:rPr>
          <w:sz w:val="20"/>
          <w:szCs w:val="20"/>
        </w:rPr>
        <w:t>C.Менее 10</w:t>
      </w:r>
    </w:p>
    <w:p w:rsidR="00057931" w:rsidRPr="004D5039" w:rsidRDefault="00057931" w:rsidP="00633629">
      <w:pPr>
        <w:snapToGrid w:val="0"/>
        <w:rPr>
          <w:sz w:val="20"/>
          <w:szCs w:val="20"/>
        </w:rPr>
      </w:pPr>
      <w:r w:rsidRPr="004D5039">
        <w:rPr>
          <w:sz w:val="20"/>
          <w:szCs w:val="20"/>
        </w:rPr>
        <w:t>D. Только 1</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14.2.10</w:t>
      </w:r>
    </w:p>
    <w:p w:rsidR="00057931" w:rsidRPr="004D5039" w:rsidRDefault="00057931" w:rsidP="00633629">
      <w:pPr>
        <w:snapToGrid w:val="0"/>
        <w:rPr>
          <w:sz w:val="20"/>
          <w:szCs w:val="20"/>
        </w:rPr>
      </w:pPr>
      <w:r w:rsidRPr="004D5039">
        <w:rPr>
          <w:sz w:val="20"/>
          <w:szCs w:val="20"/>
        </w:rPr>
        <w:t>Укажите, для каких из перечисленных стран характерна система учета ценных бумаг, предусматривающая возможность косвенного владения ценными бумагами, то есть через счета номинальных держателей/посредников, включая счета национальных номинальных держателей:</w:t>
      </w:r>
    </w:p>
    <w:p w:rsidR="00057931" w:rsidRPr="004D5039" w:rsidRDefault="00057931" w:rsidP="00633629">
      <w:pPr>
        <w:snapToGrid w:val="0"/>
        <w:rPr>
          <w:sz w:val="20"/>
          <w:szCs w:val="20"/>
        </w:rPr>
      </w:pPr>
      <w:r w:rsidRPr="004D5039">
        <w:rPr>
          <w:sz w:val="20"/>
          <w:szCs w:val="20"/>
        </w:rPr>
        <w:t>I. США;</w:t>
      </w:r>
    </w:p>
    <w:p w:rsidR="00057931" w:rsidRPr="004D5039" w:rsidRDefault="00057931" w:rsidP="00633629">
      <w:pPr>
        <w:snapToGrid w:val="0"/>
        <w:rPr>
          <w:sz w:val="20"/>
          <w:szCs w:val="20"/>
        </w:rPr>
      </w:pPr>
      <w:r w:rsidRPr="004D5039">
        <w:rPr>
          <w:sz w:val="20"/>
          <w:szCs w:val="20"/>
        </w:rPr>
        <w:t>II. Индия;</w:t>
      </w:r>
    </w:p>
    <w:p w:rsidR="00057931" w:rsidRPr="004D5039" w:rsidRDefault="00057931" w:rsidP="00633629">
      <w:pPr>
        <w:snapToGrid w:val="0"/>
        <w:rPr>
          <w:sz w:val="20"/>
          <w:szCs w:val="20"/>
        </w:rPr>
      </w:pPr>
      <w:r w:rsidRPr="004D5039">
        <w:rPr>
          <w:sz w:val="20"/>
          <w:szCs w:val="20"/>
        </w:rPr>
        <w:t>III.Китай;</w:t>
      </w:r>
    </w:p>
    <w:p w:rsidR="00057931" w:rsidRPr="004D5039" w:rsidRDefault="00057931" w:rsidP="00633629">
      <w:pPr>
        <w:snapToGrid w:val="0"/>
        <w:rPr>
          <w:sz w:val="20"/>
          <w:szCs w:val="20"/>
        </w:rPr>
      </w:pPr>
      <w:r w:rsidRPr="004D5039">
        <w:rPr>
          <w:sz w:val="20"/>
          <w:szCs w:val="20"/>
        </w:rPr>
        <w:t>IV.Великобритания.</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I</w:t>
      </w:r>
    </w:p>
    <w:p w:rsidR="00057931" w:rsidRPr="004D5039" w:rsidRDefault="00057931" w:rsidP="00633629">
      <w:pPr>
        <w:snapToGrid w:val="0"/>
        <w:rPr>
          <w:sz w:val="20"/>
          <w:szCs w:val="20"/>
        </w:rPr>
      </w:pPr>
      <w:r w:rsidRPr="004D5039">
        <w:rPr>
          <w:sz w:val="20"/>
          <w:szCs w:val="20"/>
        </w:rPr>
        <w:t>B. Только I и II</w:t>
      </w:r>
    </w:p>
    <w:p w:rsidR="00057931" w:rsidRPr="004D5039" w:rsidRDefault="00057931" w:rsidP="00633629">
      <w:pPr>
        <w:snapToGrid w:val="0"/>
        <w:rPr>
          <w:sz w:val="20"/>
          <w:szCs w:val="20"/>
        </w:rPr>
      </w:pPr>
      <w:r w:rsidRPr="004D5039">
        <w:rPr>
          <w:sz w:val="20"/>
          <w:szCs w:val="20"/>
        </w:rPr>
        <w:t>C. Только III</w:t>
      </w:r>
    </w:p>
    <w:p w:rsidR="00057931" w:rsidRPr="004D5039" w:rsidRDefault="00057931" w:rsidP="00633629">
      <w:pPr>
        <w:snapToGrid w:val="0"/>
        <w:rPr>
          <w:sz w:val="20"/>
          <w:szCs w:val="20"/>
        </w:rPr>
      </w:pPr>
      <w:r w:rsidRPr="004D5039">
        <w:rPr>
          <w:sz w:val="20"/>
          <w:szCs w:val="20"/>
        </w:rPr>
        <w:t>D. Только I и IV</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14.2.11</w:t>
      </w:r>
    </w:p>
    <w:p w:rsidR="00057931" w:rsidRPr="004D5039" w:rsidRDefault="00057931" w:rsidP="00633629">
      <w:pPr>
        <w:snapToGrid w:val="0"/>
        <w:rPr>
          <w:sz w:val="20"/>
          <w:szCs w:val="20"/>
        </w:rPr>
      </w:pPr>
      <w:r w:rsidRPr="004D5039">
        <w:rPr>
          <w:sz w:val="20"/>
          <w:szCs w:val="20"/>
        </w:rPr>
        <w:t>Укажите, для каких из перечисленных стран характерна система учета ценных бумаг, предусматривающая возможность косвенного владения ценными бумагами, то есть через счета номинальных держателей/посредников, включая счета национальных номинальных держателей:</w:t>
      </w:r>
    </w:p>
    <w:p w:rsidR="00057931" w:rsidRPr="004D5039" w:rsidRDefault="00057931" w:rsidP="00633629">
      <w:pPr>
        <w:snapToGrid w:val="0"/>
        <w:rPr>
          <w:sz w:val="20"/>
          <w:szCs w:val="20"/>
        </w:rPr>
      </w:pPr>
      <w:r w:rsidRPr="004D5039">
        <w:rPr>
          <w:sz w:val="20"/>
          <w:szCs w:val="20"/>
        </w:rPr>
        <w:t>I. США;</w:t>
      </w:r>
    </w:p>
    <w:p w:rsidR="00057931" w:rsidRPr="004D5039" w:rsidRDefault="00057931" w:rsidP="00633629">
      <w:pPr>
        <w:snapToGrid w:val="0"/>
        <w:rPr>
          <w:sz w:val="20"/>
          <w:szCs w:val="20"/>
        </w:rPr>
      </w:pPr>
      <w:r w:rsidRPr="004D5039">
        <w:rPr>
          <w:sz w:val="20"/>
          <w:szCs w:val="20"/>
        </w:rPr>
        <w:t>II. Россия;</w:t>
      </w:r>
    </w:p>
    <w:p w:rsidR="00057931" w:rsidRPr="004D5039" w:rsidRDefault="00057931" w:rsidP="00633629">
      <w:pPr>
        <w:snapToGrid w:val="0"/>
        <w:rPr>
          <w:sz w:val="20"/>
          <w:szCs w:val="20"/>
        </w:rPr>
      </w:pPr>
      <w:r w:rsidRPr="004D5039">
        <w:rPr>
          <w:sz w:val="20"/>
          <w:szCs w:val="20"/>
        </w:rPr>
        <w:t>III. Китай;</w:t>
      </w:r>
    </w:p>
    <w:p w:rsidR="00057931" w:rsidRPr="004D5039" w:rsidRDefault="00057931" w:rsidP="00633629">
      <w:pPr>
        <w:snapToGrid w:val="0"/>
        <w:rPr>
          <w:sz w:val="20"/>
          <w:szCs w:val="20"/>
        </w:rPr>
      </w:pPr>
      <w:r w:rsidRPr="004D5039">
        <w:rPr>
          <w:sz w:val="20"/>
          <w:szCs w:val="20"/>
        </w:rPr>
        <w:t>IV.Великобритания.</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Только I</w:t>
      </w:r>
    </w:p>
    <w:p w:rsidR="00057931" w:rsidRPr="004D5039" w:rsidRDefault="00057931" w:rsidP="00633629">
      <w:pPr>
        <w:snapToGrid w:val="0"/>
        <w:rPr>
          <w:sz w:val="20"/>
          <w:szCs w:val="20"/>
        </w:rPr>
      </w:pPr>
      <w:r w:rsidRPr="004D5039">
        <w:rPr>
          <w:sz w:val="20"/>
          <w:szCs w:val="20"/>
        </w:rPr>
        <w:t>B. Только I, II и IV</w:t>
      </w:r>
    </w:p>
    <w:p w:rsidR="00057931" w:rsidRPr="004D5039" w:rsidRDefault="00057931" w:rsidP="00633629">
      <w:pPr>
        <w:snapToGrid w:val="0"/>
        <w:rPr>
          <w:sz w:val="20"/>
          <w:szCs w:val="20"/>
        </w:rPr>
      </w:pPr>
      <w:r w:rsidRPr="004D5039">
        <w:rPr>
          <w:sz w:val="20"/>
          <w:szCs w:val="20"/>
        </w:rPr>
        <w:t>C. Только III</w:t>
      </w:r>
    </w:p>
    <w:p w:rsidR="00057931" w:rsidRPr="004D5039" w:rsidRDefault="00057931" w:rsidP="00633629">
      <w:pPr>
        <w:snapToGrid w:val="0"/>
        <w:rPr>
          <w:sz w:val="20"/>
          <w:szCs w:val="20"/>
        </w:rPr>
      </w:pPr>
      <w:r w:rsidRPr="004D5039">
        <w:rPr>
          <w:sz w:val="20"/>
          <w:szCs w:val="20"/>
        </w:rPr>
        <w:t>D. Только I и IV</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14.2.12</w:t>
      </w:r>
    </w:p>
    <w:p w:rsidR="00057931" w:rsidRPr="004D5039" w:rsidRDefault="00057931" w:rsidP="00633629">
      <w:pPr>
        <w:snapToGrid w:val="0"/>
        <w:rPr>
          <w:sz w:val="20"/>
          <w:szCs w:val="20"/>
        </w:rPr>
      </w:pPr>
      <w:r w:rsidRPr="004D5039">
        <w:rPr>
          <w:sz w:val="20"/>
          <w:szCs w:val="20"/>
        </w:rPr>
        <w:t>Укажите, для какой из перечисленных стран характерна система учета ценных бумаг, предусматривающая возможность только прямого владения ценными бумагами (без счетов номинальных держателей (посредников), разрешены лишь счета иностранных номинальных держателей):</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США</w:t>
      </w:r>
    </w:p>
    <w:p w:rsidR="00057931" w:rsidRPr="004D5039" w:rsidRDefault="00057931" w:rsidP="00633629">
      <w:pPr>
        <w:snapToGrid w:val="0"/>
        <w:rPr>
          <w:sz w:val="20"/>
          <w:szCs w:val="20"/>
        </w:rPr>
      </w:pPr>
      <w:r w:rsidRPr="004D5039">
        <w:rPr>
          <w:sz w:val="20"/>
          <w:szCs w:val="20"/>
        </w:rPr>
        <w:t>B. Индия</w:t>
      </w:r>
    </w:p>
    <w:p w:rsidR="00057931" w:rsidRPr="004D5039" w:rsidRDefault="00057931" w:rsidP="00633629">
      <w:pPr>
        <w:snapToGrid w:val="0"/>
        <w:rPr>
          <w:sz w:val="20"/>
          <w:szCs w:val="20"/>
        </w:rPr>
      </w:pPr>
      <w:r w:rsidRPr="004D5039">
        <w:rPr>
          <w:sz w:val="20"/>
          <w:szCs w:val="20"/>
        </w:rPr>
        <w:t>C. Франция</w:t>
      </w:r>
    </w:p>
    <w:p w:rsidR="00057931" w:rsidRPr="004D5039" w:rsidRDefault="00057931" w:rsidP="00633629">
      <w:pPr>
        <w:snapToGrid w:val="0"/>
        <w:rPr>
          <w:sz w:val="20"/>
          <w:szCs w:val="20"/>
        </w:rPr>
      </w:pPr>
      <w:r w:rsidRPr="004D5039">
        <w:rPr>
          <w:sz w:val="20"/>
          <w:szCs w:val="20"/>
        </w:rPr>
        <w:t>D. Великобритания</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14.1.13</w:t>
      </w:r>
    </w:p>
    <w:p w:rsidR="00057931" w:rsidRPr="004D5039" w:rsidRDefault="00057931" w:rsidP="00633629">
      <w:pPr>
        <w:snapToGrid w:val="0"/>
        <w:rPr>
          <w:sz w:val="20"/>
          <w:szCs w:val="20"/>
        </w:rPr>
      </w:pPr>
      <w:r w:rsidRPr="004D5039">
        <w:rPr>
          <w:sz w:val="20"/>
          <w:szCs w:val="20"/>
        </w:rPr>
        <w:t>Окончательное урегулирование расчетов по ценным бумагам, торгуемым на бирже во Франции, происходит путем записей по счетам в:</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Клиринговой организации Клирнет (Clearnet SA)</w:t>
      </w:r>
    </w:p>
    <w:p w:rsidR="00057931" w:rsidRPr="004D5039" w:rsidRDefault="00057931" w:rsidP="00633629">
      <w:pPr>
        <w:snapToGrid w:val="0"/>
        <w:rPr>
          <w:sz w:val="20"/>
          <w:szCs w:val="20"/>
        </w:rPr>
      </w:pPr>
      <w:r w:rsidRPr="004D5039">
        <w:rPr>
          <w:sz w:val="20"/>
          <w:szCs w:val="20"/>
        </w:rPr>
        <w:t>B. Расчетно-клиринговой системе Релит (Relit)</w:t>
      </w:r>
    </w:p>
    <w:p w:rsidR="00057931" w:rsidRPr="004D5039" w:rsidRDefault="00057931" w:rsidP="00633629">
      <w:pPr>
        <w:snapToGrid w:val="0"/>
        <w:rPr>
          <w:sz w:val="20"/>
          <w:szCs w:val="20"/>
          <w:lang w:val="en-US"/>
        </w:rPr>
      </w:pPr>
      <w:r w:rsidRPr="004D5039">
        <w:rPr>
          <w:sz w:val="20"/>
          <w:szCs w:val="20"/>
          <w:lang w:val="en-US"/>
        </w:rPr>
        <w:t xml:space="preserve">C. </w:t>
      </w:r>
      <w:r w:rsidRPr="004D5039">
        <w:rPr>
          <w:sz w:val="20"/>
          <w:szCs w:val="20"/>
        </w:rPr>
        <w:t>Евроклир</w:t>
      </w:r>
      <w:r w:rsidRPr="004D5039">
        <w:rPr>
          <w:sz w:val="20"/>
          <w:szCs w:val="20"/>
          <w:lang w:val="en-US"/>
        </w:rPr>
        <w:t xml:space="preserve"> (Euroclear)</w:t>
      </w:r>
    </w:p>
    <w:p w:rsidR="00057931" w:rsidRPr="004D5039" w:rsidRDefault="00057931" w:rsidP="00633629">
      <w:pPr>
        <w:snapToGrid w:val="0"/>
        <w:rPr>
          <w:sz w:val="20"/>
          <w:szCs w:val="20"/>
          <w:lang w:val="en-US"/>
        </w:rPr>
      </w:pPr>
      <w:r w:rsidRPr="004D5039">
        <w:rPr>
          <w:sz w:val="20"/>
          <w:szCs w:val="20"/>
          <w:lang w:val="en-US"/>
        </w:rPr>
        <w:t xml:space="preserve">D. </w:t>
      </w:r>
      <w:r w:rsidRPr="004D5039">
        <w:rPr>
          <w:sz w:val="20"/>
          <w:szCs w:val="20"/>
        </w:rPr>
        <w:t>Клирстрим</w:t>
      </w:r>
      <w:r w:rsidRPr="004D5039">
        <w:rPr>
          <w:sz w:val="20"/>
          <w:szCs w:val="20"/>
          <w:lang w:val="en-US"/>
        </w:rPr>
        <w:t xml:space="preserve"> (Clearstream)</w:t>
      </w:r>
    </w:p>
    <w:p w:rsidR="00057931" w:rsidRPr="004D5039" w:rsidRDefault="00057931" w:rsidP="00633629">
      <w:pPr>
        <w:snapToGrid w:val="0"/>
        <w:rPr>
          <w:sz w:val="20"/>
          <w:szCs w:val="20"/>
          <w:lang w:val="en-US"/>
        </w:rPr>
      </w:pPr>
    </w:p>
    <w:p w:rsidR="00057931" w:rsidRPr="004D5039" w:rsidRDefault="00057931" w:rsidP="00633629">
      <w:pPr>
        <w:snapToGrid w:val="0"/>
        <w:rPr>
          <w:sz w:val="20"/>
          <w:szCs w:val="20"/>
        </w:rPr>
      </w:pPr>
      <w:r w:rsidRPr="004D5039">
        <w:rPr>
          <w:sz w:val="20"/>
          <w:szCs w:val="20"/>
        </w:rPr>
        <w:t>Код вопроса: 14.1.14</w:t>
      </w:r>
    </w:p>
    <w:p w:rsidR="00057931" w:rsidRPr="004D5039" w:rsidRDefault="00057931" w:rsidP="00633629">
      <w:pPr>
        <w:snapToGrid w:val="0"/>
        <w:rPr>
          <w:sz w:val="20"/>
          <w:szCs w:val="20"/>
        </w:rPr>
      </w:pPr>
      <w:r w:rsidRPr="004D5039">
        <w:rPr>
          <w:sz w:val="20"/>
          <w:szCs w:val="20"/>
        </w:rPr>
        <w:t>Окончательное урегулирование расчетов по ценным бумагам, торгуемым на бирже во Франции, происходит путем записей по счетам в:</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Клиринговой организации Клирнет (Clearnet SA)</w:t>
      </w:r>
    </w:p>
    <w:p w:rsidR="00057931" w:rsidRPr="004D5039" w:rsidRDefault="00057931" w:rsidP="00633629">
      <w:pPr>
        <w:snapToGrid w:val="0"/>
        <w:rPr>
          <w:sz w:val="20"/>
          <w:szCs w:val="20"/>
        </w:rPr>
      </w:pPr>
      <w:r w:rsidRPr="004D5039">
        <w:rPr>
          <w:sz w:val="20"/>
          <w:szCs w:val="20"/>
        </w:rPr>
        <w:t>B. Евроклир (Euroclear)</w:t>
      </w:r>
    </w:p>
    <w:p w:rsidR="00057931" w:rsidRPr="004D5039" w:rsidRDefault="00057931" w:rsidP="00633629">
      <w:pPr>
        <w:snapToGrid w:val="0"/>
        <w:rPr>
          <w:sz w:val="20"/>
          <w:szCs w:val="20"/>
        </w:rPr>
      </w:pPr>
      <w:r w:rsidRPr="004D5039">
        <w:rPr>
          <w:sz w:val="20"/>
          <w:szCs w:val="20"/>
        </w:rPr>
        <w:t>C. Седель (Cedel)</w:t>
      </w:r>
    </w:p>
    <w:p w:rsidR="00057931" w:rsidRPr="004D5039" w:rsidRDefault="00057931" w:rsidP="00633629">
      <w:pPr>
        <w:snapToGrid w:val="0"/>
        <w:rPr>
          <w:sz w:val="20"/>
          <w:szCs w:val="20"/>
        </w:rPr>
      </w:pPr>
      <w:r w:rsidRPr="004D5039">
        <w:rPr>
          <w:sz w:val="20"/>
          <w:szCs w:val="20"/>
        </w:rPr>
        <w:t>D. Клирстрим (Clearstream)</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14.1.15</w:t>
      </w:r>
    </w:p>
    <w:p w:rsidR="00057931" w:rsidRPr="004D5039" w:rsidRDefault="00057931" w:rsidP="00633629">
      <w:pPr>
        <w:snapToGrid w:val="0"/>
        <w:rPr>
          <w:sz w:val="20"/>
          <w:szCs w:val="20"/>
        </w:rPr>
      </w:pPr>
      <w:r w:rsidRPr="004D5039">
        <w:rPr>
          <w:sz w:val="20"/>
          <w:szCs w:val="20"/>
        </w:rPr>
        <w:t>Акции, имеющие котировку на биржах Японии, являются:</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Именными или предъявительскими</w:t>
      </w:r>
    </w:p>
    <w:p w:rsidR="00057931" w:rsidRPr="004D5039" w:rsidRDefault="00057931" w:rsidP="00633629">
      <w:pPr>
        <w:snapToGrid w:val="0"/>
        <w:rPr>
          <w:sz w:val="20"/>
          <w:szCs w:val="20"/>
        </w:rPr>
      </w:pPr>
      <w:r w:rsidRPr="004D5039">
        <w:rPr>
          <w:sz w:val="20"/>
          <w:szCs w:val="20"/>
        </w:rPr>
        <w:t>B. Только именными</w:t>
      </w:r>
    </w:p>
    <w:p w:rsidR="00057931" w:rsidRPr="004D5039" w:rsidRDefault="00057931" w:rsidP="00633629">
      <w:pPr>
        <w:snapToGrid w:val="0"/>
        <w:rPr>
          <w:sz w:val="20"/>
          <w:szCs w:val="20"/>
        </w:rPr>
      </w:pPr>
      <w:r w:rsidRPr="004D5039">
        <w:rPr>
          <w:sz w:val="20"/>
          <w:szCs w:val="20"/>
        </w:rPr>
        <w:t>C. Только предъявительскими</w:t>
      </w:r>
    </w:p>
    <w:p w:rsidR="00057931" w:rsidRPr="004D5039" w:rsidRDefault="00057931" w:rsidP="00633629">
      <w:pPr>
        <w:snapToGrid w:val="0"/>
        <w:rPr>
          <w:sz w:val="20"/>
          <w:szCs w:val="20"/>
        </w:rPr>
      </w:pPr>
      <w:r w:rsidRPr="004D5039">
        <w:rPr>
          <w:sz w:val="20"/>
          <w:szCs w:val="20"/>
        </w:rPr>
        <w:t>D. Только предъявительскими с обязательным централизованным хранением сертификатов</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r w:rsidRPr="004D5039">
        <w:rPr>
          <w:sz w:val="20"/>
          <w:szCs w:val="20"/>
        </w:rPr>
        <w:t>Код вопроса: 14.2.16</w:t>
      </w:r>
    </w:p>
    <w:p w:rsidR="00057931" w:rsidRPr="004D5039" w:rsidRDefault="00057931" w:rsidP="00633629">
      <w:pPr>
        <w:snapToGrid w:val="0"/>
        <w:rPr>
          <w:sz w:val="20"/>
          <w:szCs w:val="20"/>
        </w:rPr>
      </w:pPr>
      <w:r w:rsidRPr="004D5039">
        <w:rPr>
          <w:sz w:val="20"/>
          <w:szCs w:val="20"/>
        </w:rPr>
        <w:t>Укажите правильное утверждение в отношении выпуска и учета акций, выпускаемых в США:</w:t>
      </w:r>
    </w:p>
    <w:p w:rsidR="00057931" w:rsidRPr="004D5039" w:rsidRDefault="00057931" w:rsidP="00633629">
      <w:pPr>
        <w:snapToGrid w:val="0"/>
        <w:rPr>
          <w:sz w:val="20"/>
          <w:szCs w:val="20"/>
        </w:rPr>
      </w:pPr>
      <w:r w:rsidRPr="004D5039">
        <w:rPr>
          <w:sz w:val="20"/>
          <w:szCs w:val="20"/>
        </w:rPr>
        <w:t>Ответы:</w:t>
      </w:r>
    </w:p>
    <w:p w:rsidR="00057931" w:rsidRPr="004D5039" w:rsidRDefault="00057931" w:rsidP="00633629">
      <w:pPr>
        <w:snapToGrid w:val="0"/>
        <w:rPr>
          <w:sz w:val="20"/>
          <w:szCs w:val="20"/>
        </w:rPr>
      </w:pPr>
      <w:r w:rsidRPr="004D5039">
        <w:rPr>
          <w:sz w:val="20"/>
          <w:szCs w:val="20"/>
        </w:rPr>
        <w:t>A. Услуги по хранению сертификатов акций, выпускаемых в США, оказывает Евроклир (Euroclear)</w:t>
      </w:r>
    </w:p>
    <w:p w:rsidR="00057931" w:rsidRPr="004D5039" w:rsidRDefault="00057931" w:rsidP="00633629">
      <w:pPr>
        <w:snapToGrid w:val="0"/>
        <w:rPr>
          <w:sz w:val="20"/>
          <w:szCs w:val="20"/>
        </w:rPr>
      </w:pPr>
      <w:r w:rsidRPr="004D5039">
        <w:rPr>
          <w:sz w:val="20"/>
          <w:szCs w:val="20"/>
        </w:rPr>
        <w:t>B. Сертификаты акций, выпускаемых в США, в обязательном порядке хранятся в реестре</w:t>
      </w:r>
    </w:p>
    <w:p w:rsidR="00057931" w:rsidRPr="004D5039" w:rsidRDefault="00057931" w:rsidP="00633629">
      <w:pPr>
        <w:snapToGrid w:val="0"/>
        <w:rPr>
          <w:sz w:val="20"/>
          <w:szCs w:val="20"/>
        </w:rPr>
      </w:pPr>
      <w:r w:rsidRPr="004D5039">
        <w:rPr>
          <w:sz w:val="20"/>
          <w:szCs w:val="20"/>
        </w:rPr>
        <w:t>C. Большинство выпусков акций в США имеют сертификаты</w:t>
      </w:r>
    </w:p>
    <w:p w:rsidR="00057931" w:rsidRPr="004D5039" w:rsidRDefault="00057931" w:rsidP="00633629">
      <w:pPr>
        <w:snapToGrid w:val="0"/>
        <w:rPr>
          <w:sz w:val="20"/>
          <w:szCs w:val="20"/>
        </w:rPr>
      </w:pPr>
      <w:r w:rsidRPr="004D5039">
        <w:rPr>
          <w:sz w:val="20"/>
          <w:szCs w:val="20"/>
        </w:rPr>
        <w:t>D. Все акции, выпускаемые в США, являются бездокументарными</w:t>
      </w:r>
    </w:p>
    <w:p w:rsidR="00057931" w:rsidRPr="004D5039" w:rsidRDefault="00057931" w:rsidP="00633629">
      <w:pPr>
        <w:snapToGrid w:val="0"/>
        <w:rPr>
          <w:sz w:val="20"/>
          <w:szCs w:val="20"/>
        </w:rPr>
      </w:pPr>
    </w:p>
    <w:p w:rsidR="00057931" w:rsidRPr="004D5039" w:rsidRDefault="00057931" w:rsidP="00633629">
      <w:pPr>
        <w:snapToGrid w:val="0"/>
        <w:rPr>
          <w:sz w:val="20"/>
          <w:szCs w:val="20"/>
        </w:rPr>
      </w:pPr>
    </w:p>
    <w:p w:rsidR="00057931" w:rsidRPr="004D5039" w:rsidRDefault="00057931" w:rsidP="00A656D9">
      <w:pPr>
        <w:rPr>
          <w:sz w:val="20"/>
          <w:szCs w:val="20"/>
        </w:rPr>
      </w:pPr>
      <w:r w:rsidRPr="004D5039">
        <w:rPr>
          <w:sz w:val="20"/>
          <w:szCs w:val="20"/>
        </w:rPr>
        <w:t xml:space="preserve">Итого: </w:t>
      </w:r>
      <w:r w:rsidRPr="004D5039">
        <w:rPr>
          <w:sz w:val="20"/>
          <w:szCs w:val="20"/>
          <w:lang w:val="en-US"/>
        </w:rPr>
        <w:t>602</w:t>
      </w:r>
      <w:r w:rsidRPr="004D5039">
        <w:rPr>
          <w:sz w:val="20"/>
          <w:szCs w:val="20"/>
        </w:rPr>
        <w:t xml:space="preserve"> вопроса</w:t>
      </w:r>
    </w:p>
    <w:p w:rsidR="00057931" w:rsidRPr="004D5039" w:rsidRDefault="00057931" w:rsidP="00633629">
      <w:pPr>
        <w:snapToGrid w:val="0"/>
        <w:rPr>
          <w:sz w:val="20"/>
          <w:szCs w:val="20"/>
        </w:rPr>
      </w:pPr>
      <w:bookmarkStart w:id="7" w:name="_GoBack"/>
      <w:bookmarkEnd w:id="7"/>
    </w:p>
    <w:sectPr w:rsidR="00057931" w:rsidRPr="004D5039" w:rsidSect="000F7E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931" w:rsidRDefault="00057931" w:rsidP="00EA29C3">
      <w:r>
        <w:separator/>
      </w:r>
    </w:p>
  </w:endnote>
  <w:endnote w:type="continuationSeparator" w:id="0">
    <w:p w:rsidR="00057931" w:rsidRDefault="00057931" w:rsidP="00EA2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931" w:rsidRDefault="00057931" w:rsidP="00EA29C3">
      <w:r>
        <w:separator/>
      </w:r>
    </w:p>
  </w:footnote>
  <w:footnote w:type="continuationSeparator" w:id="0">
    <w:p w:rsidR="00057931" w:rsidRDefault="00057931" w:rsidP="00EA2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F924E6"/>
    <w:multiLevelType w:val="hybridMultilevel"/>
    <w:tmpl w:val="B0621D22"/>
    <w:lvl w:ilvl="0" w:tplc="04190015">
      <w:start w:val="1"/>
      <w:numFmt w:val="upp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F26"/>
    <w:rsid w:val="00057931"/>
    <w:rsid w:val="00066F26"/>
    <w:rsid w:val="00081B5F"/>
    <w:rsid w:val="000918D2"/>
    <w:rsid w:val="000F7E49"/>
    <w:rsid w:val="001175D5"/>
    <w:rsid w:val="00135859"/>
    <w:rsid w:val="001819B3"/>
    <w:rsid w:val="0021244D"/>
    <w:rsid w:val="00256A6E"/>
    <w:rsid w:val="00267169"/>
    <w:rsid w:val="00291982"/>
    <w:rsid w:val="00361357"/>
    <w:rsid w:val="003C30A3"/>
    <w:rsid w:val="00403FFE"/>
    <w:rsid w:val="00441447"/>
    <w:rsid w:val="00452317"/>
    <w:rsid w:val="004A1DA6"/>
    <w:rsid w:val="004D5039"/>
    <w:rsid w:val="004F5A74"/>
    <w:rsid w:val="00560566"/>
    <w:rsid w:val="005B75D0"/>
    <w:rsid w:val="005E1E36"/>
    <w:rsid w:val="00633629"/>
    <w:rsid w:val="0068039C"/>
    <w:rsid w:val="007932A7"/>
    <w:rsid w:val="007A5C81"/>
    <w:rsid w:val="007B6EE2"/>
    <w:rsid w:val="00833780"/>
    <w:rsid w:val="008428B4"/>
    <w:rsid w:val="00866BBF"/>
    <w:rsid w:val="008D0701"/>
    <w:rsid w:val="00901D92"/>
    <w:rsid w:val="009B6F24"/>
    <w:rsid w:val="009D221B"/>
    <w:rsid w:val="00A532C2"/>
    <w:rsid w:val="00A656D9"/>
    <w:rsid w:val="00B16A43"/>
    <w:rsid w:val="00C13983"/>
    <w:rsid w:val="00C754AD"/>
    <w:rsid w:val="00D90A2D"/>
    <w:rsid w:val="00D96D34"/>
    <w:rsid w:val="00E45C05"/>
    <w:rsid w:val="00E81E30"/>
    <w:rsid w:val="00EA29C3"/>
    <w:rsid w:val="00EE3C37"/>
    <w:rsid w:val="00EF2C20"/>
    <w:rsid w:val="00FF4F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26"/>
    <w:rPr>
      <w:rFonts w:ascii="Times New Roman" w:eastAsia="Times New Roman" w:hAnsi="Times New Roman"/>
      <w:sz w:val="24"/>
      <w:szCs w:val="24"/>
    </w:rPr>
  </w:style>
  <w:style w:type="paragraph" w:styleId="Heading1">
    <w:name w:val="heading 1"/>
    <w:basedOn w:val="a"/>
    <w:next w:val="BodyText"/>
    <w:link w:val="Heading1Char"/>
    <w:uiPriority w:val="99"/>
    <w:qFormat/>
    <w:rsid w:val="00B16A43"/>
    <w:pPr>
      <w:numPr>
        <w:numId w:val="1"/>
      </w:numPr>
      <w:outlineLvl w:val="0"/>
    </w:pPr>
    <w:rPr>
      <w:rFonts w:ascii="Times New Roman" w:eastAsia="SimSun" w:hAnsi="Times New Roman" w:cs="Times New Roman"/>
      <w:b/>
      <w:bCs/>
      <w:sz w:val="48"/>
      <w:szCs w:val="48"/>
    </w:rPr>
  </w:style>
  <w:style w:type="paragraph" w:styleId="Heading2">
    <w:name w:val="heading 2"/>
    <w:basedOn w:val="a"/>
    <w:next w:val="BodyText"/>
    <w:link w:val="Heading2Char"/>
    <w:uiPriority w:val="99"/>
    <w:qFormat/>
    <w:rsid w:val="00B16A43"/>
    <w:pPr>
      <w:numPr>
        <w:ilvl w:val="1"/>
        <w:numId w:val="1"/>
      </w:numPr>
      <w:outlineLvl w:val="1"/>
    </w:pPr>
    <w:rPr>
      <w:rFonts w:ascii="Times New Roman" w:eastAsia="SimSun" w:hAnsi="Times New Roman"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6A43"/>
    <w:rPr>
      <w:rFonts w:ascii="Times New Roman" w:eastAsia="SimSun" w:hAnsi="Times New Roman" w:cs="Times New Roman"/>
      <w:b/>
      <w:bCs/>
      <w:sz w:val="48"/>
      <w:szCs w:val="48"/>
      <w:lang w:eastAsia="zh-CN"/>
    </w:rPr>
  </w:style>
  <w:style w:type="character" w:customStyle="1" w:styleId="Heading2Char">
    <w:name w:val="Heading 2 Char"/>
    <w:basedOn w:val="DefaultParagraphFont"/>
    <w:link w:val="Heading2"/>
    <w:uiPriority w:val="99"/>
    <w:locked/>
    <w:rsid w:val="00B16A43"/>
    <w:rPr>
      <w:rFonts w:ascii="Times New Roman" w:eastAsia="SimSun" w:hAnsi="Times New Roman" w:cs="Times New Roman"/>
      <w:b/>
      <w:bCs/>
      <w:sz w:val="36"/>
      <w:szCs w:val="36"/>
      <w:lang w:eastAsia="zh-CN"/>
    </w:rPr>
  </w:style>
  <w:style w:type="character" w:customStyle="1" w:styleId="WW8Num1z0">
    <w:name w:val="WW8Num1z0"/>
    <w:uiPriority w:val="99"/>
    <w:rsid w:val="00B16A43"/>
  </w:style>
  <w:style w:type="character" w:customStyle="1" w:styleId="WW8Num1z1">
    <w:name w:val="WW8Num1z1"/>
    <w:uiPriority w:val="99"/>
    <w:rsid w:val="00B16A43"/>
  </w:style>
  <w:style w:type="character" w:customStyle="1" w:styleId="WW8Num1z2">
    <w:name w:val="WW8Num1z2"/>
    <w:uiPriority w:val="99"/>
    <w:rsid w:val="00B16A43"/>
  </w:style>
  <w:style w:type="character" w:customStyle="1" w:styleId="WW8Num1z3">
    <w:name w:val="WW8Num1z3"/>
    <w:uiPriority w:val="99"/>
    <w:rsid w:val="00B16A43"/>
  </w:style>
  <w:style w:type="character" w:customStyle="1" w:styleId="WW8Num1z4">
    <w:name w:val="WW8Num1z4"/>
    <w:uiPriority w:val="99"/>
    <w:rsid w:val="00B16A43"/>
  </w:style>
  <w:style w:type="character" w:customStyle="1" w:styleId="WW8Num1z5">
    <w:name w:val="WW8Num1z5"/>
    <w:uiPriority w:val="99"/>
    <w:rsid w:val="00B16A43"/>
  </w:style>
  <w:style w:type="character" w:customStyle="1" w:styleId="WW8Num1z6">
    <w:name w:val="WW8Num1z6"/>
    <w:uiPriority w:val="99"/>
    <w:rsid w:val="00B16A43"/>
  </w:style>
  <w:style w:type="character" w:customStyle="1" w:styleId="WW8Num1z7">
    <w:name w:val="WW8Num1z7"/>
    <w:uiPriority w:val="99"/>
    <w:rsid w:val="00B16A43"/>
  </w:style>
  <w:style w:type="character" w:customStyle="1" w:styleId="WW8Num1z8">
    <w:name w:val="WW8Num1z8"/>
    <w:uiPriority w:val="99"/>
    <w:rsid w:val="00B16A43"/>
  </w:style>
  <w:style w:type="character" w:customStyle="1" w:styleId="WW8Num2z0">
    <w:name w:val="WW8Num2z0"/>
    <w:uiPriority w:val="99"/>
    <w:rsid w:val="00B16A43"/>
    <w:rPr>
      <w:rFonts w:ascii="Symbol" w:hAnsi="Symbol" w:cs="Symbol"/>
    </w:rPr>
  </w:style>
  <w:style w:type="character" w:customStyle="1" w:styleId="WW8Num3z0">
    <w:name w:val="WW8Num3z0"/>
    <w:uiPriority w:val="99"/>
    <w:rsid w:val="00B16A43"/>
    <w:rPr>
      <w:rFonts w:ascii="Times New Roman" w:hAnsi="Times New Roman" w:cs="Times New Roman"/>
    </w:rPr>
  </w:style>
  <w:style w:type="character" w:customStyle="1" w:styleId="6">
    <w:name w:val="Основной шрифт абзаца6"/>
    <w:uiPriority w:val="99"/>
    <w:rsid w:val="00B16A43"/>
  </w:style>
  <w:style w:type="character" w:customStyle="1" w:styleId="1">
    <w:name w:val="Основной шрифт абзаца1"/>
    <w:uiPriority w:val="99"/>
    <w:rsid w:val="00B16A43"/>
  </w:style>
  <w:style w:type="character" w:customStyle="1" w:styleId="a0">
    <w:name w:val="Основной текст Знак"/>
    <w:uiPriority w:val="99"/>
    <w:rsid w:val="00B16A43"/>
    <w:rPr>
      <w:rFonts w:ascii="Times New Roman" w:eastAsia="SimSun" w:hAnsi="Times New Roman" w:cs="Times New Roman"/>
      <w:kern w:val="1"/>
      <w:sz w:val="24"/>
      <w:szCs w:val="24"/>
      <w:lang w:eastAsia="zh-CN"/>
    </w:rPr>
  </w:style>
  <w:style w:type="character" w:customStyle="1" w:styleId="a1">
    <w:name w:val="Нижний колонтитул Знак"/>
    <w:uiPriority w:val="99"/>
    <w:rsid w:val="00B16A43"/>
    <w:rPr>
      <w:rFonts w:ascii="Calibri" w:hAnsi="Calibri" w:cs="Calibri"/>
      <w:lang w:eastAsia="zh-CN"/>
    </w:rPr>
  </w:style>
  <w:style w:type="character" w:styleId="Hyperlink">
    <w:name w:val="Hyperlink"/>
    <w:basedOn w:val="DefaultParagraphFont"/>
    <w:uiPriority w:val="99"/>
    <w:rsid w:val="00B16A43"/>
    <w:rPr>
      <w:color w:val="000080"/>
      <w:u w:val="single"/>
    </w:rPr>
  </w:style>
  <w:style w:type="character" w:customStyle="1" w:styleId="Q">
    <w:name w:val="Q"/>
    <w:uiPriority w:val="99"/>
    <w:rsid w:val="00B16A43"/>
  </w:style>
  <w:style w:type="character" w:customStyle="1" w:styleId="WW8Num2z1">
    <w:name w:val="WW8Num2z1"/>
    <w:uiPriority w:val="99"/>
    <w:rsid w:val="00B16A43"/>
    <w:rPr>
      <w:rFonts w:ascii="Courier New" w:hAnsi="Courier New" w:cs="Courier New"/>
    </w:rPr>
  </w:style>
  <w:style w:type="character" w:customStyle="1" w:styleId="WW8Num2z2">
    <w:name w:val="WW8Num2z2"/>
    <w:uiPriority w:val="99"/>
    <w:rsid w:val="00B16A43"/>
    <w:rPr>
      <w:rFonts w:ascii="Wingdings" w:hAnsi="Wingdings" w:cs="Wingdings"/>
    </w:rPr>
  </w:style>
  <w:style w:type="character" w:customStyle="1" w:styleId="2">
    <w:name w:val="Основной шрифт абзаца2"/>
    <w:uiPriority w:val="99"/>
    <w:rsid w:val="00B16A43"/>
  </w:style>
  <w:style w:type="character" w:customStyle="1" w:styleId="a2">
    <w:name w:val="Верхний колонтитул Знак"/>
    <w:uiPriority w:val="99"/>
    <w:rsid w:val="00B16A43"/>
    <w:rPr>
      <w:rFonts w:ascii="Calibri" w:hAnsi="Calibri" w:cs="Calibri"/>
      <w:lang w:eastAsia="zh-CN"/>
    </w:rPr>
  </w:style>
  <w:style w:type="character" w:customStyle="1" w:styleId="10">
    <w:name w:val="Верхний колонтитул Знак1"/>
    <w:uiPriority w:val="99"/>
    <w:rsid w:val="00B16A43"/>
    <w:rPr>
      <w:rFonts w:ascii="Calibri" w:hAnsi="Calibri" w:cs="Calibri"/>
      <w:sz w:val="22"/>
      <w:szCs w:val="22"/>
      <w:lang w:eastAsia="zh-CN"/>
    </w:rPr>
  </w:style>
  <w:style w:type="character" w:customStyle="1" w:styleId="5">
    <w:name w:val="Основной шрифт абзаца5"/>
    <w:uiPriority w:val="99"/>
    <w:rsid w:val="00B16A43"/>
  </w:style>
  <w:style w:type="character" w:customStyle="1" w:styleId="4">
    <w:name w:val="Основной шрифт абзаца4"/>
    <w:uiPriority w:val="99"/>
    <w:rsid w:val="00B16A43"/>
  </w:style>
  <w:style w:type="character" w:customStyle="1" w:styleId="3">
    <w:name w:val="Основной шрифт абзаца3"/>
    <w:uiPriority w:val="99"/>
    <w:rsid w:val="00B16A43"/>
  </w:style>
  <w:style w:type="character" w:customStyle="1" w:styleId="11">
    <w:name w:val="Основной текст Знак1"/>
    <w:uiPriority w:val="99"/>
    <w:rsid w:val="00B16A43"/>
    <w:rPr>
      <w:rFonts w:ascii="Times New Roman" w:eastAsia="SimSun" w:hAnsi="Times New Roman" w:cs="Times New Roman"/>
      <w:kern w:val="1"/>
      <w:sz w:val="24"/>
      <w:szCs w:val="24"/>
      <w:lang w:eastAsia="zh-CN"/>
    </w:rPr>
  </w:style>
  <w:style w:type="character" w:customStyle="1" w:styleId="12">
    <w:name w:val="Нижний колонтитул Знак1"/>
    <w:uiPriority w:val="99"/>
    <w:rsid w:val="00B16A43"/>
    <w:rPr>
      <w:rFonts w:ascii="Calibri" w:hAnsi="Calibri" w:cs="Calibri"/>
      <w:lang w:eastAsia="zh-CN"/>
    </w:rPr>
  </w:style>
  <w:style w:type="character" w:customStyle="1" w:styleId="a3">
    <w:name w:val="Основной текст с отступом Знак"/>
    <w:uiPriority w:val="99"/>
    <w:rsid w:val="00B16A43"/>
    <w:rPr>
      <w:rFonts w:ascii="Calibri" w:hAnsi="Calibri" w:cs="Calibri"/>
      <w:lang w:eastAsia="zh-CN"/>
    </w:rPr>
  </w:style>
  <w:style w:type="character" w:customStyle="1" w:styleId="20">
    <w:name w:val="Основной текст Знак2"/>
    <w:uiPriority w:val="99"/>
    <w:rsid w:val="00B16A43"/>
    <w:rPr>
      <w:rFonts w:eastAsia="SimSun"/>
      <w:kern w:val="1"/>
      <w:sz w:val="24"/>
      <w:szCs w:val="24"/>
      <w:lang w:eastAsia="zh-CN"/>
    </w:rPr>
  </w:style>
  <w:style w:type="character" w:customStyle="1" w:styleId="21">
    <w:name w:val="Верхний колонтитул Знак2"/>
    <w:uiPriority w:val="99"/>
    <w:rsid w:val="00B16A43"/>
    <w:rPr>
      <w:rFonts w:ascii="Calibri" w:hAnsi="Calibri" w:cs="Calibri"/>
      <w:sz w:val="22"/>
      <w:szCs w:val="22"/>
      <w:lang w:eastAsia="zh-CN"/>
    </w:rPr>
  </w:style>
  <w:style w:type="character" w:customStyle="1" w:styleId="22">
    <w:name w:val="Нижний колонтитул Знак2"/>
    <w:uiPriority w:val="99"/>
    <w:rsid w:val="00B16A43"/>
    <w:rPr>
      <w:rFonts w:ascii="Calibri" w:hAnsi="Calibri" w:cs="Calibri"/>
      <w:sz w:val="22"/>
      <w:szCs w:val="22"/>
      <w:lang w:eastAsia="zh-CN"/>
    </w:rPr>
  </w:style>
  <w:style w:type="character" w:customStyle="1" w:styleId="13">
    <w:name w:val="Основной текст с отступом Знак1"/>
    <w:uiPriority w:val="99"/>
    <w:rsid w:val="00B16A43"/>
    <w:rPr>
      <w:rFonts w:ascii="Calibri" w:hAnsi="Calibri" w:cs="Calibri"/>
      <w:sz w:val="22"/>
      <w:szCs w:val="22"/>
      <w:lang w:eastAsia="zh-CN"/>
    </w:rPr>
  </w:style>
  <w:style w:type="paragraph" w:customStyle="1" w:styleId="a">
    <w:name w:val="Заголовок"/>
    <w:basedOn w:val="Normal"/>
    <w:next w:val="BodyText"/>
    <w:uiPriority w:val="99"/>
    <w:rsid w:val="00B16A43"/>
    <w:pPr>
      <w:keepNext/>
      <w:suppressAutoHyphens/>
      <w:spacing w:before="240" w:after="120" w:line="276" w:lineRule="auto"/>
    </w:pPr>
    <w:rPr>
      <w:rFonts w:ascii="Arial" w:eastAsia="Microsoft YaHei" w:hAnsi="Arial" w:cs="Arial"/>
      <w:sz w:val="28"/>
      <w:szCs w:val="28"/>
      <w:lang w:eastAsia="zh-CN"/>
    </w:rPr>
  </w:style>
  <w:style w:type="paragraph" w:styleId="BodyText">
    <w:name w:val="Body Text"/>
    <w:basedOn w:val="Normal"/>
    <w:link w:val="BodyTextChar"/>
    <w:uiPriority w:val="99"/>
    <w:rsid w:val="00B16A43"/>
    <w:pPr>
      <w:widowControl w:val="0"/>
      <w:suppressAutoHyphens/>
      <w:spacing w:after="120"/>
    </w:pPr>
    <w:rPr>
      <w:rFonts w:eastAsia="SimSun"/>
      <w:kern w:val="1"/>
      <w:lang w:eastAsia="zh-CN"/>
    </w:rPr>
  </w:style>
  <w:style w:type="character" w:customStyle="1" w:styleId="BodyTextChar">
    <w:name w:val="Body Text Char"/>
    <w:basedOn w:val="DefaultParagraphFont"/>
    <w:link w:val="BodyText"/>
    <w:uiPriority w:val="99"/>
    <w:locked/>
    <w:rsid w:val="00B16A43"/>
    <w:rPr>
      <w:rFonts w:ascii="Times New Roman" w:eastAsia="SimSun" w:hAnsi="Times New Roman" w:cs="Times New Roman"/>
      <w:kern w:val="1"/>
      <w:sz w:val="24"/>
      <w:szCs w:val="24"/>
      <w:lang w:eastAsia="zh-CN"/>
    </w:rPr>
  </w:style>
  <w:style w:type="paragraph" w:styleId="List">
    <w:name w:val="List"/>
    <w:basedOn w:val="BodyText"/>
    <w:uiPriority w:val="99"/>
    <w:rsid w:val="00B16A43"/>
  </w:style>
  <w:style w:type="paragraph" w:styleId="Caption">
    <w:name w:val="caption"/>
    <w:basedOn w:val="Normal"/>
    <w:uiPriority w:val="99"/>
    <w:qFormat/>
    <w:rsid w:val="00B16A43"/>
    <w:pPr>
      <w:suppressLineNumbers/>
      <w:suppressAutoHyphens/>
      <w:spacing w:before="120" w:after="120" w:line="276" w:lineRule="auto"/>
    </w:pPr>
    <w:rPr>
      <w:rFonts w:ascii="Calibri" w:eastAsia="Calibri" w:hAnsi="Calibri" w:cs="Calibri"/>
      <w:i/>
      <w:iCs/>
      <w:lang w:eastAsia="zh-CN"/>
    </w:rPr>
  </w:style>
  <w:style w:type="paragraph" w:customStyle="1" w:styleId="60">
    <w:name w:val="Указатель6"/>
    <w:basedOn w:val="Normal"/>
    <w:uiPriority w:val="99"/>
    <w:rsid w:val="00B16A43"/>
    <w:pPr>
      <w:suppressLineNumbers/>
      <w:suppressAutoHyphens/>
      <w:spacing w:after="200" w:line="276" w:lineRule="auto"/>
    </w:pPr>
    <w:rPr>
      <w:rFonts w:ascii="Calibri" w:eastAsia="Calibri" w:hAnsi="Calibri" w:cs="Calibri"/>
      <w:sz w:val="22"/>
      <w:szCs w:val="22"/>
      <w:lang w:eastAsia="zh-CN"/>
    </w:rPr>
  </w:style>
  <w:style w:type="paragraph" w:customStyle="1" w:styleId="50">
    <w:name w:val="Название объекта5"/>
    <w:basedOn w:val="Normal"/>
    <w:uiPriority w:val="99"/>
    <w:rsid w:val="00B16A43"/>
    <w:pPr>
      <w:suppressLineNumbers/>
      <w:suppressAutoHyphens/>
      <w:spacing w:before="120" w:after="120" w:line="276" w:lineRule="auto"/>
    </w:pPr>
    <w:rPr>
      <w:rFonts w:ascii="Calibri" w:eastAsia="Calibri" w:hAnsi="Calibri" w:cs="Calibri"/>
      <w:i/>
      <w:iCs/>
      <w:lang w:eastAsia="zh-CN"/>
    </w:rPr>
  </w:style>
  <w:style w:type="paragraph" w:customStyle="1" w:styleId="14">
    <w:name w:val="Указатель1"/>
    <w:basedOn w:val="Normal"/>
    <w:uiPriority w:val="99"/>
    <w:rsid w:val="00B16A43"/>
    <w:pPr>
      <w:suppressLineNumbers/>
      <w:suppressAutoHyphens/>
      <w:spacing w:after="200" w:line="276" w:lineRule="auto"/>
    </w:pPr>
    <w:rPr>
      <w:rFonts w:ascii="Calibri" w:eastAsia="Calibri" w:hAnsi="Calibri" w:cs="Calibri"/>
      <w:sz w:val="22"/>
      <w:szCs w:val="22"/>
      <w:lang w:eastAsia="zh-CN"/>
    </w:rPr>
  </w:style>
  <w:style w:type="paragraph" w:styleId="Footer">
    <w:name w:val="footer"/>
    <w:basedOn w:val="Normal"/>
    <w:link w:val="FooterChar"/>
    <w:uiPriority w:val="99"/>
    <w:rsid w:val="00B16A43"/>
    <w:pPr>
      <w:tabs>
        <w:tab w:val="center" w:pos="4677"/>
        <w:tab w:val="right" w:pos="9355"/>
      </w:tabs>
      <w:suppressAutoHyphens/>
      <w:spacing w:after="200" w:line="276" w:lineRule="auto"/>
    </w:pPr>
    <w:rPr>
      <w:rFonts w:ascii="Calibri" w:eastAsia="Calibri" w:hAnsi="Calibri" w:cs="Calibri"/>
      <w:sz w:val="22"/>
      <w:szCs w:val="22"/>
      <w:lang w:eastAsia="zh-CN"/>
    </w:rPr>
  </w:style>
  <w:style w:type="character" w:customStyle="1" w:styleId="FooterChar">
    <w:name w:val="Footer Char"/>
    <w:basedOn w:val="DefaultParagraphFont"/>
    <w:link w:val="Footer"/>
    <w:uiPriority w:val="99"/>
    <w:locked/>
    <w:rsid w:val="00B16A43"/>
    <w:rPr>
      <w:rFonts w:ascii="Calibri" w:hAnsi="Calibri" w:cs="Calibri"/>
      <w:lang w:eastAsia="zh-CN"/>
    </w:rPr>
  </w:style>
  <w:style w:type="paragraph" w:customStyle="1" w:styleId="a4">
    <w:name w:val="Содержимое таблицы"/>
    <w:basedOn w:val="Normal"/>
    <w:uiPriority w:val="99"/>
    <w:rsid w:val="00B16A43"/>
    <w:pPr>
      <w:suppressLineNumbers/>
      <w:suppressAutoHyphens/>
      <w:spacing w:after="200" w:line="276" w:lineRule="auto"/>
    </w:pPr>
    <w:rPr>
      <w:rFonts w:ascii="Calibri" w:eastAsia="Calibri" w:hAnsi="Calibri" w:cs="Calibri"/>
      <w:sz w:val="22"/>
      <w:szCs w:val="22"/>
      <w:lang w:eastAsia="zh-CN"/>
    </w:rPr>
  </w:style>
  <w:style w:type="paragraph" w:customStyle="1" w:styleId="a5">
    <w:name w:val="Заголовок таблицы"/>
    <w:basedOn w:val="a4"/>
    <w:uiPriority w:val="99"/>
    <w:rsid w:val="00B16A43"/>
    <w:pPr>
      <w:jc w:val="center"/>
    </w:pPr>
    <w:rPr>
      <w:b/>
      <w:bCs/>
    </w:rPr>
  </w:style>
  <w:style w:type="paragraph" w:customStyle="1" w:styleId="23">
    <w:name w:val="Указатель2"/>
    <w:basedOn w:val="Normal"/>
    <w:uiPriority w:val="99"/>
    <w:rsid w:val="00B16A43"/>
    <w:pPr>
      <w:suppressLineNumbers/>
      <w:suppressAutoHyphens/>
      <w:spacing w:after="200" w:line="276" w:lineRule="auto"/>
    </w:pPr>
    <w:rPr>
      <w:rFonts w:ascii="Calibri" w:eastAsia="Calibri" w:hAnsi="Calibri" w:cs="Calibri"/>
      <w:sz w:val="22"/>
      <w:szCs w:val="22"/>
      <w:lang w:eastAsia="zh-CN"/>
    </w:rPr>
  </w:style>
  <w:style w:type="paragraph" w:customStyle="1" w:styleId="15">
    <w:name w:val="Название объекта1"/>
    <w:basedOn w:val="Normal"/>
    <w:uiPriority w:val="99"/>
    <w:rsid w:val="00B16A43"/>
    <w:pPr>
      <w:suppressLineNumbers/>
      <w:suppressAutoHyphens/>
      <w:spacing w:before="120" w:after="120" w:line="276" w:lineRule="auto"/>
    </w:pPr>
    <w:rPr>
      <w:rFonts w:ascii="Calibri" w:eastAsia="Calibri" w:hAnsi="Calibri" w:cs="Calibri"/>
      <w:i/>
      <w:iCs/>
      <w:lang w:eastAsia="zh-CN"/>
    </w:rPr>
  </w:style>
  <w:style w:type="paragraph" w:customStyle="1" w:styleId="ConsPlusNormal">
    <w:name w:val="ConsPlusNormal"/>
    <w:uiPriority w:val="99"/>
    <w:rsid w:val="00B16A43"/>
    <w:pPr>
      <w:suppressAutoHyphens/>
      <w:autoSpaceDE w:val="0"/>
    </w:pPr>
    <w:rPr>
      <w:rFonts w:ascii="Arial" w:eastAsia="Times New Roman" w:hAnsi="Arial" w:cs="Arial"/>
      <w:sz w:val="20"/>
      <w:szCs w:val="20"/>
      <w:lang w:eastAsia="zh-CN"/>
    </w:rPr>
  </w:style>
  <w:style w:type="paragraph" w:styleId="Header">
    <w:name w:val="header"/>
    <w:basedOn w:val="Normal"/>
    <w:link w:val="HeaderChar"/>
    <w:uiPriority w:val="99"/>
    <w:rsid w:val="00B16A43"/>
    <w:pPr>
      <w:tabs>
        <w:tab w:val="center" w:pos="4677"/>
        <w:tab w:val="right" w:pos="9355"/>
      </w:tabs>
      <w:suppressAutoHyphens/>
      <w:spacing w:after="200" w:line="276" w:lineRule="auto"/>
    </w:pPr>
    <w:rPr>
      <w:rFonts w:ascii="Calibri" w:eastAsia="Calibri" w:hAnsi="Calibri" w:cs="Calibri"/>
      <w:sz w:val="22"/>
      <w:szCs w:val="22"/>
      <w:lang w:eastAsia="zh-CN"/>
    </w:rPr>
  </w:style>
  <w:style w:type="character" w:customStyle="1" w:styleId="HeaderChar">
    <w:name w:val="Header Char"/>
    <w:basedOn w:val="DefaultParagraphFont"/>
    <w:link w:val="Header"/>
    <w:uiPriority w:val="99"/>
    <w:locked/>
    <w:rsid w:val="00B16A43"/>
    <w:rPr>
      <w:rFonts w:ascii="Calibri" w:hAnsi="Calibri" w:cs="Calibri"/>
      <w:lang w:eastAsia="zh-CN"/>
    </w:rPr>
  </w:style>
  <w:style w:type="paragraph" w:customStyle="1" w:styleId="51">
    <w:name w:val="Указатель5"/>
    <w:basedOn w:val="Normal"/>
    <w:uiPriority w:val="99"/>
    <w:rsid w:val="00B16A43"/>
    <w:pPr>
      <w:suppressLineNumbers/>
      <w:suppressAutoHyphens/>
      <w:spacing w:after="200" w:line="276" w:lineRule="auto"/>
    </w:pPr>
    <w:rPr>
      <w:rFonts w:ascii="Calibri" w:eastAsia="Calibri" w:hAnsi="Calibri" w:cs="Calibri"/>
      <w:sz w:val="22"/>
      <w:szCs w:val="22"/>
      <w:lang w:eastAsia="zh-CN"/>
    </w:rPr>
  </w:style>
  <w:style w:type="paragraph" w:customStyle="1" w:styleId="40">
    <w:name w:val="Название объекта4"/>
    <w:basedOn w:val="Normal"/>
    <w:uiPriority w:val="99"/>
    <w:rsid w:val="00B16A43"/>
    <w:pPr>
      <w:suppressLineNumbers/>
      <w:suppressAutoHyphens/>
      <w:spacing w:before="120" w:after="120" w:line="276" w:lineRule="auto"/>
    </w:pPr>
    <w:rPr>
      <w:rFonts w:ascii="Calibri" w:eastAsia="Calibri" w:hAnsi="Calibri" w:cs="Calibri"/>
      <w:i/>
      <w:iCs/>
      <w:lang w:eastAsia="zh-CN"/>
    </w:rPr>
  </w:style>
  <w:style w:type="paragraph" w:customStyle="1" w:styleId="41">
    <w:name w:val="Указатель4"/>
    <w:basedOn w:val="Normal"/>
    <w:uiPriority w:val="99"/>
    <w:rsid w:val="00B16A43"/>
    <w:pPr>
      <w:suppressLineNumbers/>
      <w:suppressAutoHyphens/>
      <w:spacing w:after="200" w:line="276" w:lineRule="auto"/>
    </w:pPr>
    <w:rPr>
      <w:rFonts w:ascii="Calibri" w:eastAsia="Calibri" w:hAnsi="Calibri" w:cs="Calibri"/>
      <w:sz w:val="22"/>
      <w:szCs w:val="22"/>
      <w:lang w:eastAsia="zh-CN"/>
    </w:rPr>
  </w:style>
  <w:style w:type="paragraph" w:customStyle="1" w:styleId="30">
    <w:name w:val="Название объекта3"/>
    <w:basedOn w:val="Normal"/>
    <w:uiPriority w:val="99"/>
    <w:rsid w:val="00B16A43"/>
    <w:pPr>
      <w:suppressLineNumbers/>
      <w:suppressAutoHyphens/>
      <w:spacing w:before="120" w:after="120" w:line="276" w:lineRule="auto"/>
    </w:pPr>
    <w:rPr>
      <w:rFonts w:ascii="Calibri" w:eastAsia="Calibri" w:hAnsi="Calibri" w:cs="Calibri"/>
      <w:i/>
      <w:iCs/>
      <w:lang w:eastAsia="zh-CN"/>
    </w:rPr>
  </w:style>
  <w:style w:type="paragraph" w:customStyle="1" w:styleId="31">
    <w:name w:val="Указатель3"/>
    <w:basedOn w:val="Normal"/>
    <w:uiPriority w:val="99"/>
    <w:rsid w:val="00B16A43"/>
    <w:pPr>
      <w:suppressLineNumbers/>
      <w:suppressAutoHyphens/>
      <w:spacing w:after="200" w:line="276" w:lineRule="auto"/>
    </w:pPr>
    <w:rPr>
      <w:rFonts w:ascii="Calibri" w:eastAsia="Calibri" w:hAnsi="Calibri" w:cs="Calibri"/>
      <w:sz w:val="22"/>
      <w:szCs w:val="22"/>
      <w:lang w:eastAsia="zh-CN"/>
    </w:rPr>
  </w:style>
  <w:style w:type="paragraph" w:customStyle="1" w:styleId="24">
    <w:name w:val="Название объекта2"/>
    <w:basedOn w:val="Normal"/>
    <w:uiPriority w:val="99"/>
    <w:rsid w:val="00B16A43"/>
    <w:pPr>
      <w:suppressLineNumbers/>
      <w:suppressAutoHyphens/>
      <w:spacing w:before="120" w:after="120" w:line="276" w:lineRule="auto"/>
    </w:pPr>
    <w:rPr>
      <w:rFonts w:ascii="Calibri" w:eastAsia="Calibri" w:hAnsi="Calibri" w:cs="Calibri"/>
      <w:i/>
      <w:iCs/>
      <w:lang w:eastAsia="zh-CN"/>
    </w:rPr>
  </w:style>
  <w:style w:type="paragraph" w:customStyle="1" w:styleId="16">
    <w:name w:val="Текст примечания1"/>
    <w:uiPriority w:val="99"/>
    <w:rsid w:val="00B16A43"/>
    <w:pPr>
      <w:widowControl w:val="0"/>
      <w:suppressAutoHyphens/>
    </w:pPr>
    <w:rPr>
      <w:rFonts w:ascii="Times New Roman" w:eastAsia="SimSun" w:hAnsi="Times New Roman"/>
      <w:kern w:val="1"/>
      <w:sz w:val="20"/>
      <w:szCs w:val="20"/>
      <w:lang w:val="en-US" w:eastAsia="zh-CN"/>
    </w:rPr>
  </w:style>
  <w:style w:type="paragraph" w:customStyle="1" w:styleId="ConsNormal">
    <w:name w:val="ConsNormal"/>
    <w:uiPriority w:val="99"/>
    <w:rsid w:val="00B16A43"/>
    <w:pPr>
      <w:suppressAutoHyphens/>
      <w:ind w:firstLine="720"/>
    </w:pPr>
    <w:rPr>
      <w:rFonts w:ascii="Times New Roman" w:hAnsi="Times New Roman"/>
      <w:kern w:val="1"/>
      <w:sz w:val="14"/>
      <w:szCs w:val="14"/>
      <w:lang w:eastAsia="zh-CN"/>
    </w:rPr>
  </w:style>
  <w:style w:type="paragraph" w:customStyle="1" w:styleId="PlainText1">
    <w:name w:val="Plain Text1"/>
    <w:uiPriority w:val="99"/>
    <w:rsid w:val="00B16A43"/>
    <w:pPr>
      <w:suppressAutoHyphens/>
    </w:pPr>
    <w:rPr>
      <w:rFonts w:ascii="Courier New" w:eastAsia="SimSun" w:hAnsi="Courier New" w:cs="Courier New"/>
      <w:sz w:val="20"/>
      <w:szCs w:val="20"/>
      <w:lang w:eastAsia="zh-CN"/>
    </w:rPr>
  </w:style>
  <w:style w:type="paragraph" w:styleId="BodyTextIndent">
    <w:name w:val="Body Text Indent"/>
    <w:basedOn w:val="Normal"/>
    <w:link w:val="BodyTextIndentChar"/>
    <w:uiPriority w:val="99"/>
    <w:rsid w:val="00B16A43"/>
    <w:pPr>
      <w:suppressAutoHyphens/>
      <w:spacing w:after="120" w:line="276" w:lineRule="auto"/>
      <w:ind w:left="283"/>
    </w:pPr>
    <w:rPr>
      <w:rFonts w:ascii="Calibri" w:eastAsia="Calibri" w:hAnsi="Calibri" w:cs="Calibri"/>
      <w:sz w:val="22"/>
      <w:szCs w:val="22"/>
      <w:lang w:eastAsia="zh-CN"/>
    </w:rPr>
  </w:style>
  <w:style w:type="character" w:customStyle="1" w:styleId="BodyTextIndentChar">
    <w:name w:val="Body Text Indent Char"/>
    <w:basedOn w:val="DefaultParagraphFont"/>
    <w:link w:val="BodyTextIndent"/>
    <w:uiPriority w:val="99"/>
    <w:locked/>
    <w:rsid w:val="00B16A43"/>
    <w:rPr>
      <w:rFonts w:ascii="Calibri" w:hAnsi="Calibri" w:cs="Calibri"/>
      <w:lang w:eastAsia="zh-CN"/>
    </w:rPr>
  </w:style>
  <w:style w:type="paragraph" w:customStyle="1" w:styleId="ConsPlusNormal1">
    <w:name w:val="ConsPlusNormal1"/>
    <w:uiPriority w:val="99"/>
    <w:rsid w:val="00B16A43"/>
    <w:pPr>
      <w:suppressAutoHyphens/>
    </w:pPr>
    <w:rPr>
      <w:rFonts w:ascii="Arial" w:hAnsi="Arial" w:cs="Arial"/>
      <w:kern w:val="1"/>
      <w:sz w:val="20"/>
      <w:szCs w:val="20"/>
      <w:lang w:eastAsia="zh-CN"/>
    </w:rPr>
  </w:style>
  <w:style w:type="table" w:styleId="TableGrid">
    <w:name w:val="Table Grid"/>
    <w:basedOn w:val="TableNormal"/>
    <w:uiPriority w:val="99"/>
    <w:rsid w:val="00B16A4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A29C3"/>
    <w:rPr>
      <w:sz w:val="20"/>
      <w:szCs w:val="20"/>
    </w:rPr>
  </w:style>
  <w:style w:type="character" w:customStyle="1" w:styleId="FootnoteTextChar">
    <w:name w:val="Footnote Text Char"/>
    <w:basedOn w:val="DefaultParagraphFont"/>
    <w:link w:val="FootnoteText"/>
    <w:uiPriority w:val="99"/>
    <w:locked/>
    <w:rsid w:val="00EA29C3"/>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EA29C3"/>
    <w:rPr>
      <w:vertAlign w:val="superscript"/>
    </w:rPr>
  </w:style>
  <w:style w:type="paragraph" w:styleId="NoSpacing">
    <w:name w:val="No Spacing"/>
    <w:uiPriority w:val="99"/>
    <w:qFormat/>
    <w:rsid w:val="007A5C81"/>
    <w:pPr>
      <w:suppressAutoHyphens/>
    </w:pPr>
    <w:rPr>
      <w:rFonts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7715" TargetMode="External"/><Relationship Id="rId3" Type="http://schemas.openxmlformats.org/officeDocument/2006/relationships/settings" Target="settings.xml"/><Relationship Id="rId7" Type="http://schemas.openxmlformats.org/officeDocument/2006/relationships/hyperlink" Target="http://www.cbr.ru/finmarkets/files/supervision/Inf_note_oct_21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120</Pages>
  <Words>-32766</Words>
  <Characters>-32766</Characters>
  <Application>Microsoft Office Outlook</Application>
  <DocSecurity>0</DocSecurity>
  <Lines>0</Lines>
  <Paragraphs>0</Paragraphs>
  <ScaleCrop>false</ScaleCrop>
  <Company>partad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Щеголева</dc:creator>
  <cp:keywords/>
  <dc:description/>
  <cp:lastModifiedBy>larisa</cp:lastModifiedBy>
  <cp:revision>9</cp:revision>
  <dcterms:created xsi:type="dcterms:W3CDTF">2015-10-09T07:51:00Z</dcterms:created>
  <dcterms:modified xsi:type="dcterms:W3CDTF">2015-12-24T08:34:00Z</dcterms:modified>
</cp:coreProperties>
</file>