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D8" w:rsidRPr="0090328A" w:rsidRDefault="00FE60D8" w:rsidP="00696B79">
      <w:pPr>
        <w:autoSpaceDE w:val="0"/>
        <w:autoSpaceDN w:val="0"/>
        <w:adjustRightInd w:val="0"/>
        <w:jc w:val="center"/>
        <w:rPr>
          <w:sz w:val="22"/>
          <w:szCs w:val="22"/>
        </w:rPr>
      </w:pPr>
      <w:hyperlink r:id="rId7" w:history="1">
        <w:r w:rsidRPr="0090328A">
          <w:rPr>
            <w:rStyle w:val="Hyperlink"/>
            <w:sz w:val="22"/>
            <w:szCs w:val="22"/>
          </w:rPr>
          <w:t>“Вопросы, рекомендованные к применению Координационным советом по аттестации специалистов финансового рынка при Банке России с 1 декабря 2015 года”</w:t>
        </w:r>
      </w:hyperlink>
    </w:p>
    <w:p w:rsidR="00FE60D8" w:rsidRPr="00696B79" w:rsidRDefault="00FE60D8" w:rsidP="005C4F7C">
      <w:pPr>
        <w:widowControl w:val="0"/>
        <w:autoSpaceDE w:val="0"/>
        <w:autoSpaceDN w:val="0"/>
        <w:jc w:val="center"/>
        <w:rPr>
          <w:b/>
          <w:bCs/>
          <w:sz w:val="20"/>
          <w:szCs w:val="20"/>
        </w:rPr>
      </w:pPr>
    </w:p>
    <w:p w:rsidR="00FE60D8" w:rsidRPr="00696B79" w:rsidRDefault="00FE60D8" w:rsidP="005C4F7C">
      <w:pPr>
        <w:widowControl w:val="0"/>
        <w:autoSpaceDE w:val="0"/>
        <w:autoSpaceDN w:val="0"/>
        <w:jc w:val="center"/>
        <w:rPr>
          <w:b/>
          <w:bCs/>
          <w:sz w:val="20"/>
          <w:szCs w:val="20"/>
        </w:rPr>
      </w:pPr>
      <w:r w:rsidRPr="00696B79">
        <w:rPr>
          <w:b/>
          <w:bCs/>
          <w:sz w:val="20"/>
          <w:szCs w:val="20"/>
        </w:rPr>
        <w:t xml:space="preserve">Экзаменационные вопросы </w:t>
      </w:r>
    </w:p>
    <w:p w:rsidR="00FE60D8" w:rsidRPr="00696B79" w:rsidRDefault="00FE60D8" w:rsidP="005C4F7C">
      <w:pPr>
        <w:widowControl w:val="0"/>
        <w:autoSpaceDE w:val="0"/>
        <w:autoSpaceDN w:val="0"/>
        <w:jc w:val="center"/>
        <w:rPr>
          <w:b/>
          <w:bCs/>
          <w:sz w:val="20"/>
          <w:szCs w:val="20"/>
        </w:rPr>
      </w:pPr>
      <w:r w:rsidRPr="00696B79">
        <w:rPr>
          <w:b/>
          <w:bCs/>
          <w:sz w:val="20"/>
          <w:szCs w:val="20"/>
        </w:rPr>
        <w:t xml:space="preserve">по специализированному квалификационному экзамену для специалистов финансового рынка по управлению инвестиционными фондами, паевыми инвестиционными фондами и негосударственными пенсионными фондами </w:t>
      </w:r>
    </w:p>
    <w:p w:rsidR="00FE60D8" w:rsidRPr="00696B79" w:rsidRDefault="00FE60D8" w:rsidP="005C4F7C">
      <w:pPr>
        <w:widowControl w:val="0"/>
        <w:autoSpaceDE w:val="0"/>
        <w:autoSpaceDN w:val="0"/>
        <w:jc w:val="center"/>
        <w:rPr>
          <w:b/>
          <w:bCs/>
          <w:sz w:val="20"/>
          <w:szCs w:val="20"/>
        </w:rPr>
      </w:pPr>
      <w:r w:rsidRPr="00696B79">
        <w:rPr>
          <w:b/>
          <w:bCs/>
          <w:sz w:val="20"/>
          <w:szCs w:val="20"/>
        </w:rPr>
        <w:t>(экзамен пятой серии)</w:t>
      </w:r>
      <w:r w:rsidRPr="00696B79">
        <w:rPr>
          <w:rStyle w:val="FootnoteReference"/>
          <w:sz w:val="20"/>
          <w:szCs w:val="20"/>
        </w:rPr>
        <w:t xml:space="preserve"> </w:t>
      </w:r>
    </w:p>
    <w:p w:rsidR="00FE60D8" w:rsidRPr="00696B79" w:rsidRDefault="00FE60D8" w:rsidP="00B410BD">
      <w:pPr>
        <w:tabs>
          <w:tab w:val="left" w:pos="426"/>
        </w:tabs>
        <w:ind w:right="-1"/>
        <w:jc w:val="center"/>
        <w:rPr>
          <w:b/>
          <w:bCs/>
          <w:caps/>
          <w:sz w:val="20"/>
          <w:szCs w:val="20"/>
        </w:rPr>
      </w:pP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b/>
          <w:bCs/>
          <w:sz w:val="20"/>
          <w:szCs w:val="20"/>
        </w:rPr>
        <w:t>Глава 1. Условия осуществления деятельности по управлению инвестиционными фондами, паевыми инвестиционными фондами и негосударственными пенсионными фондами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w:t>
      </w:r>
    </w:p>
    <w:p w:rsidR="00FE60D8" w:rsidRPr="00696B79" w:rsidRDefault="00FE60D8" w:rsidP="006B0A75">
      <w:pPr>
        <w:tabs>
          <w:tab w:val="left" w:pos="426"/>
        </w:tabs>
        <w:rPr>
          <w:sz w:val="20"/>
          <w:szCs w:val="20"/>
        </w:rPr>
      </w:pPr>
      <w:r w:rsidRPr="00696B79">
        <w:rPr>
          <w:sz w:val="20"/>
          <w:szCs w:val="20"/>
        </w:rPr>
        <w:t>В какой форме может проводиться общее собрание владельцев инвестиционных паев закрытых паевых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Совместного присутствия владельцев инвестиционных паев</w:t>
      </w:r>
    </w:p>
    <w:p w:rsidR="00FE60D8" w:rsidRPr="00696B79" w:rsidRDefault="00FE60D8" w:rsidP="006B0A75">
      <w:pPr>
        <w:tabs>
          <w:tab w:val="left" w:pos="426"/>
        </w:tabs>
        <w:rPr>
          <w:sz w:val="20"/>
          <w:szCs w:val="20"/>
        </w:rPr>
      </w:pPr>
      <w:r w:rsidRPr="00696B79">
        <w:rPr>
          <w:sz w:val="20"/>
          <w:szCs w:val="20"/>
        </w:rPr>
        <w:t>В. Заочного голосования</w:t>
      </w:r>
    </w:p>
    <w:p w:rsidR="00FE60D8" w:rsidRPr="00696B79" w:rsidRDefault="00FE60D8" w:rsidP="006B0A75">
      <w:pPr>
        <w:tabs>
          <w:tab w:val="left" w:pos="426"/>
        </w:tabs>
        <w:rPr>
          <w:sz w:val="20"/>
          <w:szCs w:val="20"/>
        </w:rPr>
      </w:pPr>
      <w:r w:rsidRPr="00696B79">
        <w:rPr>
          <w:sz w:val="20"/>
          <w:szCs w:val="20"/>
        </w:rPr>
        <w:t>С. Совместного присутствия и заочного голосования</w:t>
      </w:r>
    </w:p>
    <w:p w:rsidR="00FE60D8" w:rsidRPr="00696B79" w:rsidRDefault="00FE60D8" w:rsidP="006B0A75">
      <w:pPr>
        <w:tabs>
          <w:tab w:val="left" w:pos="426"/>
        </w:tabs>
        <w:rPr>
          <w:sz w:val="20"/>
          <w:szCs w:val="20"/>
        </w:rPr>
      </w:pPr>
      <w:r w:rsidRPr="00696B79">
        <w:rPr>
          <w:sz w:val="20"/>
          <w:szCs w:val="20"/>
        </w:rPr>
        <w:t>D. Совместного присутствия или заочного голосования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w:t>
      </w:r>
    </w:p>
    <w:p w:rsidR="00FE60D8" w:rsidRPr="00696B79" w:rsidRDefault="00FE60D8" w:rsidP="006B0A75">
      <w:pPr>
        <w:tabs>
          <w:tab w:val="left" w:pos="426"/>
        </w:tabs>
        <w:rPr>
          <w:sz w:val="20"/>
          <w:szCs w:val="20"/>
        </w:rPr>
      </w:pPr>
      <w:r w:rsidRPr="00696B79">
        <w:rPr>
          <w:sz w:val="20"/>
          <w:szCs w:val="20"/>
        </w:rPr>
        <w:t>По чьей инициативе может быть созвано общее собрание владельцев инвестиционных паев закрытого паевого фонда по вопросу о досрочном прекращении договора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I. Управляющей компании;</w:t>
      </w:r>
    </w:p>
    <w:p w:rsidR="00FE60D8" w:rsidRPr="00696B79" w:rsidRDefault="00FE60D8" w:rsidP="006B0A75">
      <w:pPr>
        <w:tabs>
          <w:tab w:val="left" w:pos="426"/>
        </w:tabs>
        <w:rPr>
          <w:sz w:val="20"/>
          <w:szCs w:val="20"/>
        </w:rPr>
      </w:pPr>
      <w:r w:rsidRPr="00696B79">
        <w:rPr>
          <w:sz w:val="20"/>
          <w:szCs w:val="20"/>
        </w:rPr>
        <w:t>II. Владельцев инвестиционных паев, составляющих не менее 10% общего количества выданных инвестиционных паев;</w:t>
      </w:r>
    </w:p>
    <w:p w:rsidR="00FE60D8" w:rsidRPr="00696B79" w:rsidRDefault="00FE60D8" w:rsidP="006B0A75">
      <w:pPr>
        <w:tabs>
          <w:tab w:val="left" w:pos="426"/>
        </w:tabs>
        <w:rPr>
          <w:sz w:val="20"/>
          <w:szCs w:val="20"/>
        </w:rPr>
      </w:pPr>
      <w:r w:rsidRPr="00696B79">
        <w:rPr>
          <w:sz w:val="20"/>
          <w:szCs w:val="20"/>
        </w:rPr>
        <w:t>III. Специализированного депозитария;</w:t>
      </w:r>
    </w:p>
    <w:p w:rsidR="00FE60D8" w:rsidRPr="00696B79" w:rsidRDefault="00FE60D8" w:rsidP="006B0A75">
      <w:pPr>
        <w:tabs>
          <w:tab w:val="left" w:pos="426"/>
        </w:tabs>
        <w:rPr>
          <w:sz w:val="20"/>
          <w:szCs w:val="20"/>
        </w:rPr>
      </w:pPr>
      <w:r w:rsidRPr="00696B79">
        <w:rPr>
          <w:sz w:val="20"/>
          <w:szCs w:val="20"/>
        </w:rPr>
        <w:t>IV. Владельцев инвестиционных паев, составляющих менее 10% общего количества выданных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и II</w:t>
      </w:r>
    </w:p>
    <w:p w:rsidR="00FE60D8" w:rsidRPr="00696B79" w:rsidRDefault="00FE60D8" w:rsidP="006B0A75">
      <w:pPr>
        <w:tabs>
          <w:tab w:val="left" w:pos="426"/>
        </w:tabs>
        <w:rPr>
          <w:sz w:val="20"/>
          <w:szCs w:val="20"/>
        </w:rPr>
      </w:pPr>
      <w:r w:rsidRPr="00696B79">
        <w:rPr>
          <w:sz w:val="20"/>
          <w:szCs w:val="20"/>
        </w:rPr>
        <w:t>В. Только I и III</w:t>
      </w:r>
    </w:p>
    <w:p w:rsidR="00FE60D8" w:rsidRPr="00696B79" w:rsidRDefault="00FE60D8" w:rsidP="006B0A75">
      <w:pPr>
        <w:tabs>
          <w:tab w:val="left" w:pos="426"/>
        </w:tabs>
        <w:rPr>
          <w:sz w:val="20"/>
          <w:szCs w:val="20"/>
        </w:rPr>
      </w:pPr>
      <w:r w:rsidRPr="00696B79">
        <w:rPr>
          <w:sz w:val="20"/>
          <w:szCs w:val="20"/>
        </w:rPr>
        <w:t>С. Только I, II и IV</w:t>
      </w:r>
    </w:p>
    <w:p w:rsidR="00FE60D8" w:rsidRPr="00696B79" w:rsidRDefault="00FE60D8" w:rsidP="006B0A75">
      <w:pPr>
        <w:tabs>
          <w:tab w:val="left" w:pos="426"/>
        </w:tabs>
        <w:rPr>
          <w:sz w:val="20"/>
          <w:szCs w:val="20"/>
        </w:rPr>
      </w:pPr>
      <w:r w:rsidRPr="00696B79">
        <w:rPr>
          <w:sz w:val="20"/>
          <w:szCs w:val="20"/>
        </w:rPr>
        <w:t>D. Только 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w:t>
      </w:r>
    </w:p>
    <w:p w:rsidR="00FE60D8" w:rsidRPr="00696B79" w:rsidRDefault="00FE60D8" w:rsidP="006B0A75">
      <w:pPr>
        <w:tabs>
          <w:tab w:val="left" w:pos="426"/>
        </w:tabs>
        <w:rPr>
          <w:sz w:val="20"/>
          <w:szCs w:val="20"/>
        </w:rPr>
      </w:pPr>
      <w:r w:rsidRPr="00696B79">
        <w:rPr>
          <w:sz w:val="20"/>
          <w:szCs w:val="20"/>
        </w:rPr>
        <w:t>По чьей инициативе может быть созвано общее собрание владельцев инвестиционных паев закрытого паевого фонда по вопросу о передаче прав и обязанностей по договору доверительного управления другой управляющей компании в случае аннулирования лицензии у управляющей компании этого паевого инвестиционного фонда:</w:t>
      </w:r>
    </w:p>
    <w:p w:rsidR="00FE60D8" w:rsidRPr="00696B79" w:rsidRDefault="00FE60D8" w:rsidP="006B0A75">
      <w:pPr>
        <w:tabs>
          <w:tab w:val="left" w:pos="426"/>
        </w:tabs>
        <w:rPr>
          <w:sz w:val="20"/>
          <w:szCs w:val="20"/>
        </w:rPr>
      </w:pPr>
      <w:r w:rsidRPr="00696B79">
        <w:rPr>
          <w:sz w:val="20"/>
          <w:szCs w:val="20"/>
        </w:rPr>
        <w:t>I. Управляющей компании;</w:t>
      </w:r>
    </w:p>
    <w:p w:rsidR="00FE60D8" w:rsidRPr="00696B79" w:rsidRDefault="00FE60D8" w:rsidP="006B0A75">
      <w:pPr>
        <w:tabs>
          <w:tab w:val="left" w:pos="426"/>
        </w:tabs>
        <w:rPr>
          <w:sz w:val="20"/>
          <w:szCs w:val="20"/>
        </w:rPr>
      </w:pPr>
      <w:r w:rsidRPr="00696B79">
        <w:rPr>
          <w:sz w:val="20"/>
          <w:szCs w:val="20"/>
        </w:rPr>
        <w:t>II. Владельцев инвестиционных паев, составляющих не менее 10 % общего количества выданных инвестиционных паев;</w:t>
      </w:r>
    </w:p>
    <w:p w:rsidR="00FE60D8" w:rsidRPr="00696B79" w:rsidRDefault="00FE60D8" w:rsidP="006B0A75">
      <w:pPr>
        <w:tabs>
          <w:tab w:val="left" w:pos="426"/>
        </w:tabs>
        <w:rPr>
          <w:sz w:val="20"/>
          <w:szCs w:val="20"/>
        </w:rPr>
      </w:pPr>
      <w:r w:rsidRPr="00696B79">
        <w:rPr>
          <w:sz w:val="20"/>
          <w:szCs w:val="20"/>
        </w:rPr>
        <w:t>III. Специализированного депозитария;</w:t>
      </w:r>
    </w:p>
    <w:p w:rsidR="00FE60D8" w:rsidRPr="00696B79" w:rsidRDefault="00FE60D8" w:rsidP="006B0A75">
      <w:pPr>
        <w:tabs>
          <w:tab w:val="left" w:pos="426"/>
        </w:tabs>
        <w:rPr>
          <w:sz w:val="20"/>
          <w:szCs w:val="20"/>
        </w:rPr>
      </w:pPr>
      <w:r w:rsidRPr="00696B79">
        <w:rPr>
          <w:sz w:val="20"/>
          <w:szCs w:val="20"/>
        </w:rPr>
        <w:t>IV. Владельцев инвестиционных паев, составляющих более 10% общего количества выданных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и II</w:t>
      </w:r>
    </w:p>
    <w:p w:rsidR="00FE60D8" w:rsidRPr="00696B79" w:rsidRDefault="00FE60D8" w:rsidP="006B0A75">
      <w:pPr>
        <w:tabs>
          <w:tab w:val="left" w:pos="426"/>
        </w:tabs>
        <w:rPr>
          <w:sz w:val="20"/>
          <w:szCs w:val="20"/>
        </w:rPr>
      </w:pPr>
      <w:r w:rsidRPr="00696B79">
        <w:rPr>
          <w:sz w:val="20"/>
          <w:szCs w:val="20"/>
        </w:rPr>
        <w:t>В. Только I и IV</w:t>
      </w:r>
    </w:p>
    <w:p w:rsidR="00FE60D8" w:rsidRPr="00696B79" w:rsidRDefault="00FE60D8" w:rsidP="006B0A75">
      <w:pPr>
        <w:tabs>
          <w:tab w:val="left" w:pos="426"/>
        </w:tabs>
        <w:rPr>
          <w:sz w:val="20"/>
          <w:szCs w:val="20"/>
        </w:rPr>
      </w:pPr>
      <w:r w:rsidRPr="00696B79">
        <w:rPr>
          <w:sz w:val="20"/>
          <w:szCs w:val="20"/>
        </w:rPr>
        <w:t>С. Только I и III</w:t>
      </w:r>
    </w:p>
    <w:p w:rsidR="00FE60D8" w:rsidRPr="00696B79" w:rsidRDefault="00FE60D8" w:rsidP="006B0A75">
      <w:pPr>
        <w:tabs>
          <w:tab w:val="left" w:pos="426"/>
        </w:tabs>
        <w:rPr>
          <w:sz w:val="20"/>
          <w:szCs w:val="20"/>
        </w:rPr>
      </w:pPr>
      <w:r w:rsidRPr="00696B79">
        <w:rPr>
          <w:sz w:val="20"/>
          <w:szCs w:val="20"/>
        </w:rPr>
        <w:t>D. Только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1.2.4</w:t>
      </w:r>
    </w:p>
    <w:p w:rsidR="00FE60D8" w:rsidRPr="00696B79" w:rsidRDefault="00FE60D8" w:rsidP="006B0A75">
      <w:pPr>
        <w:tabs>
          <w:tab w:val="left" w:pos="426"/>
        </w:tabs>
        <w:rPr>
          <w:sz w:val="20"/>
          <w:szCs w:val="20"/>
        </w:rPr>
      </w:pPr>
      <w:r w:rsidRPr="00696B79">
        <w:rPr>
          <w:sz w:val="20"/>
          <w:szCs w:val="20"/>
        </w:rPr>
        <w:t xml:space="preserve">Решение общего собрания владельцев инвестиционных паев закрытых паевых фондов принимается: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Большинством от общего количества голосов, предоставляемых владельцам инвестиционных паев в соответствии с количеством принадлежащих им паев на дату составления списка лиц, имеющих право на участие в общем собрании</w:t>
      </w:r>
    </w:p>
    <w:p w:rsidR="00FE60D8" w:rsidRPr="00696B79" w:rsidRDefault="00FE60D8" w:rsidP="006B0A75">
      <w:pPr>
        <w:tabs>
          <w:tab w:val="left" w:pos="426"/>
        </w:tabs>
        <w:rPr>
          <w:sz w:val="20"/>
          <w:szCs w:val="20"/>
        </w:rPr>
      </w:pPr>
      <w:r w:rsidRPr="00696B79">
        <w:rPr>
          <w:sz w:val="20"/>
          <w:szCs w:val="20"/>
        </w:rPr>
        <w:t>В. Большинством от общего количества голосов, предоставляемых владельцам инвестиционных паев в соответствии с количеством принадлежащих им паев на дату принятия решения о созыве общего собрания</w:t>
      </w:r>
    </w:p>
    <w:p w:rsidR="00FE60D8" w:rsidRPr="00696B79" w:rsidRDefault="00FE60D8" w:rsidP="006B0A75">
      <w:pPr>
        <w:tabs>
          <w:tab w:val="left" w:pos="426"/>
        </w:tabs>
        <w:rPr>
          <w:sz w:val="20"/>
          <w:szCs w:val="20"/>
        </w:rPr>
      </w:pPr>
      <w:r w:rsidRPr="00696B79">
        <w:rPr>
          <w:sz w:val="20"/>
          <w:szCs w:val="20"/>
        </w:rPr>
        <w:t>С. Большинством от общего количества голосов, предоставляемых владельцам инвестиционных паев в соответствии с количеством принадлежащих им паев на дату поступления письменного требования владельцев паев о созыве общего собрания</w:t>
      </w:r>
    </w:p>
    <w:p w:rsidR="00FE60D8" w:rsidRPr="00696B79" w:rsidRDefault="00FE60D8" w:rsidP="006B0A75">
      <w:pPr>
        <w:tabs>
          <w:tab w:val="left" w:pos="426"/>
        </w:tabs>
        <w:rPr>
          <w:sz w:val="20"/>
          <w:szCs w:val="20"/>
        </w:rPr>
      </w:pPr>
      <w:r w:rsidRPr="00696B79">
        <w:rPr>
          <w:sz w:val="20"/>
          <w:szCs w:val="20"/>
        </w:rPr>
        <w:t>D. Большинством от общего количества голосов, предоставляемых владельцам инвестиционных паев в соответствии с количеством принадлежащих им паев, числящихся на лицевых счетах в реестре владельцев инвестиционных паев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1.2.5</w:t>
      </w:r>
    </w:p>
    <w:p w:rsidR="00FE60D8" w:rsidRPr="00696B79" w:rsidRDefault="00FE60D8" w:rsidP="006B0A75">
      <w:pPr>
        <w:tabs>
          <w:tab w:val="left" w:pos="426"/>
        </w:tabs>
        <w:rPr>
          <w:sz w:val="20"/>
          <w:szCs w:val="20"/>
        </w:rPr>
      </w:pPr>
      <w:r w:rsidRPr="00696B79">
        <w:rPr>
          <w:sz w:val="20"/>
          <w:szCs w:val="20"/>
        </w:rPr>
        <w:t>Выберите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Допускается изменение типа паевого инвестиционного фонда с открытого паевого инвестиционного фонда на интервальный</w:t>
      </w:r>
    </w:p>
    <w:p w:rsidR="00FE60D8" w:rsidRPr="00696B79" w:rsidRDefault="00FE60D8" w:rsidP="006B0A75">
      <w:pPr>
        <w:tabs>
          <w:tab w:val="left" w:pos="426"/>
        </w:tabs>
        <w:rPr>
          <w:sz w:val="20"/>
          <w:szCs w:val="20"/>
        </w:rPr>
      </w:pPr>
      <w:r w:rsidRPr="00696B79">
        <w:rPr>
          <w:sz w:val="20"/>
          <w:szCs w:val="20"/>
        </w:rPr>
        <w:t>B. Допускается изменение типа паевого инвестиционного фонда с интервального паевого инвестиционного фонда на открытый</w:t>
      </w:r>
    </w:p>
    <w:p w:rsidR="00FE60D8" w:rsidRPr="00696B79" w:rsidRDefault="00FE60D8" w:rsidP="006B0A75">
      <w:pPr>
        <w:tabs>
          <w:tab w:val="left" w:pos="426"/>
        </w:tabs>
        <w:rPr>
          <w:sz w:val="20"/>
          <w:szCs w:val="20"/>
        </w:rPr>
      </w:pPr>
      <w:r w:rsidRPr="00696B79">
        <w:rPr>
          <w:sz w:val="20"/>
          <w:szCs w:val="20"/>
        </w:rPr>
        <w:t>C. Допускается изменение типа паевого инвестиционного фонда с интервального паевого инвестиционного фонда на закрытый</w:t>
      </w:r>
    </w:p>
    <w:p w:rsidR="00FE60D8" w:rsidRPr="00696B79" w:rsidRDefault="00FE60D8" w:rsidP="006B0A75">
      <w:pPr>
        <w:tabs>
          <w:tab w:val="left" w:pos="426"/>
        </w:tabs>
        <w:rPr>
          <w:sz w:val="20"/>
          <w:szCs w:val="20"/>
        </w:rPr>
      </w:pPr>
      <w:r w:rsidRPr="00696B79">
        <w:rPr>
          <w:sz w:val="20"/>
          <w:szCs w:val="20"/>
        </w:rPr>
        <w:t>D. Допускается изменение типа паевого инвестиционного фонда с открытого паевого инвестиционного фонда на закрытый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1.2.6</w:t>
      </w:r>
    </w:p>
    <w:p w:rsidR="00FE60D8" w:rsidRPr="00696B79" w:rsidRDefault="00FE60D8" w:rsidP="006B0A75">
      <w:pPr>
        <w:tabs>
          <w:tab w:val="left" w:pos="426"/>
        </w:tabs>
        <w:rPr>
          <w:sz w:val="20"/>
          <w:szCs w:val="20"/>
        </w:rPr>
      </w:pPr>
      <w:r w:rsidRPr="00696B79">
        <w:rPr>
          <w:sz w:val="20"/>
          <w:szCs w:val="20"/>
        </w:rPr>
        <w:t>Выберите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Сделки с производными ценными бумагами за счет имущества, составляющего паевой инвестиционный фонд, могут совершаться управляющей компанией в любых целях</w:t>
      </w:r>
    </w:p>
    <w:p w:rsidR="00FE60D8" w:rsidRPr="00696B79" w:rsidRDefault="00FE60D8" w:rsidP="006B0A75">
      <w:pPr>
        <w:tabs>
          <w:tab w:val="left" w:pos="426"/>
        </w:tabs>
        <w:rPr>
          <w:sz w:val="20"/>
          <w:szCs w:val="20"/>
        </w:rPr>
      </w:pPr>
      <w:r w:rsidRPr="00696B79">
        <w:rPr>
          <w:sz w:val="20"/>
          <w:szCs w:val="20"/>
        </w:rPr>
        <w:t xml:space="preserve">В. Сделки с производными ценными бумагами за счет имущества, составляющего паевой инвестиционный фонд, могут совершаться управляющей компанией в целях, направленных на уменьшение рисков </w:t>
      </w:r>
    </w:p>
    <w:p w:rsidR="00FE60D8" w:rsidRPr="00696B79" w:rsidRDefault="00FE60D8" w:rsidP="006B0A75">
      <w:pPr>
        <w:tabs>
          <w:tab w:val="left" w:pos="426"/>
        </w:tabs>
        <w:rPr>
          <w:sz w:val="20"/>
          <w:szCs w:val="20"/>
        </w:rPr>
      </w:pPr>
      <w:r w:rsidRPr="00696B79">
        <w:rPr>
          <w:sz w:val="20"/>
          <w:szCs w:val="20"/>
        </w:rPr>
        <w:t>С. Управляющая компания, действуя в качестве доверительного управляющего активами акционерного инвестиционного фонда или паевого инвестиционного фонда либо осуществляя функции единоличного исполнительного органа акционерного инвестиционного фонда, вправе при условии соблюдения установленных нормативными актами Банка России требований, направленных на ограничение рисков, заключать договоры, являющиеся производными финансовыми инструментами.</w:t>
      </w:r>
    </w:p>
    <w:p w:rsidR="00FE60D8" w:rsidRPr="00696B79" w:rsidRDefault="00FE60D8" w:rsidP="006B0A75">
      <w:pPr>
        <w:tabs>
          <w:tab w:val="left" w:pos="426"/>
        </w:tabs>
        <w:rPr>
          <w:sz w:val="20"/>
          <w:szCs w:val="20"/>
        </w:rPr>
      </w:pPr>
      <w:r w:rsidRPr="00696B79">
        <w:rPr>
          <w:sz w:val="20"/>
          <w:szCs w:val="20"/>
        </w:rPr>
        <w:t>D. Сделки с производными ценными бумагами за счет имущества, составляющего паевой инвестиционный фонд, могут совершаться управляющей компанией при условии соблюдения требований, установленных правилами доверительного управления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1.2.7</w:t>
      </w:r>
    </w:p>
    <w:p w:rsidR="00FE60D8" w:rsidRPr="00696B79" w:rsidRDefault="00FE60D8" w:rsidP="006B0A75">
      <w:pPr>
        <w:tabs>
          <w:tab w:val="left" w:pos="426"/>
        </w:tabs>
        <w:rPr>
          <w:sz w:val="20"/>
          <w:szCs w:val="20"/>
        </w:rPr>
      </w:pPr>
      <w:r w:rsidRPr="00696B79">
        <w:rPr>
          <w:sz w:val="20"/>
          <w:szCs w:val="20"/>
        </w:rPr>
        <w:t>Для регистрации правил доверительного управления открытым паевым инвестиционным фондом управляющей компанией предоставляются следующие документы:</w:t>
      </w:r>
    </w:p>
    <w:p w:rsidR="00FE60D8" w:rsidRPr="00696B79" w:rsidRDefault="00FE60D8" w:rsidP="006B0A75">
      <w:pPr>
        <w:tabs>
          <w:tab w:val="left" w:pos="426"/>
        </w:tabs>
        <w:rPr>
          <w:sz w:val="20"/>
          <w:szCs w:val="20"/>
        </w:rPr>
      </w:pPr>
      <w:r w:rsidRPr="00696B79">
        <w:rPr>
          <w:sz w:val="20"/>
          <w:szCs w:val="20"/>
        </w:rPr>
        <w:t>I. Заявление о регистрации правил доверительного управления;</w:t>
      </w:r>
    </w:p>
    <w:p w:rsidR="00FE60D8" w:rsidRPr="00696B79" w:rsidRDefault="00FE60D8" w:rsidP="006B0A75">
      <w:pPr>
        <w:tabs>
          <w:tab w:val="left" w:pos="426"/>
        </w:tabs>
        <w:rPr>
          <w:sz w:val="20"/>
          <w:szCs w:val="20"/>
        </w:rPr>
      </w:pPr>
      <w:r w:rsidRPr="00696B79">
        <w:rPr>
          <w:sz w:val="20"/>
          <w:szCs w:val="20"/>
        </w:rPr>
        <w:t>II. Правила доверительного управления (на бумажном и оптическом носителе);</w:t>
      </w:r>
    </w:p>
    <w:p w:rsidR="00FE60D8" w:rsidRPr="00696B79" w:rsidRDefault="00FE60D8" w:rsidP="006B0A75">
      <w:pPr>
        <w:tabs>
          <w:tab w:val="left" w:pos="426"/>
        </w:tabs>
        <w:rPr>
          <w:sz w:val="20"/>
          <w:szCs w:val="20"/>
        </w:rPr>
      </w:pPr>
      <w:r w:rsidRPr="00696B79">
        <w:rPr>
          <w:sz w:val="20"/>
          <w:szCs w:val="20"/>
        </w:rPr>
        <w:t>III. Заверенная управляющей компанией копия решения управляющей компании об утверждении правил, принятого в соответствии с учредительными документами управляющей компании;</w:t>
      </w:r>
    </w:p>
    <w:p w:rsidR="00FE60D8" w:rsidRPr="00696B79" w:rsidRDefault="00FE60D8" w:rsidP="006B0A75">
      <w:pPr>
        <w:tabs>
          <w:tab w:val="left" w:pos="426"/>
        </w:tabs>
        <w:rPr>
          <w:sz w:val="20"/>
          <w:szCs w:val="20"/>
        </w:rPr>
      </w:pPr>
      <w:r w:rsidRPr="00696B79">
        <w:rPr>
          <w:sz w:val="20"/>
          <w:szCs w:val="20"/>
        </w:rPr>
        <w:t>IV. Справка о размере собственного капитала управляющей компании;</w:t>
      </w:r>
    </w:p>
    <w:p w:rsidR="00FE60D8" w:rsidRPr="00696B79" w:rsidRDefault="00FE60D8" w:rsidP="006B0A75">
      <w:pPr>
        <w:tabs>
          <w:tab w:val="left" w:pos="426"/>
        </w:tabs>
        <w:rPr>
          <w:sz w:val="20"/>
          <w:szCs w:val="20"/>
        </w:rPr>
      </w:pPr>
      <w:r w:rsidRPr="00696B79">
        <w:rPr>
          <w:sz w:val="20"/>
          <w:szCs w:val="20"/>
        </w:rPr>
        <w:t>V. Заверенная управляющей компанией копия договора управляющей компании со специализированным депозитарием, сведения о котором содержатся в правилах;</w:t>
      </w:r>
    </w:p>
    <w:p w:rsidR="00FE60D8" w:rsidRPr="00696B79" w:rsidRDefault="00FE60D8" w:rsidP="006B0A75">
      <w:pPr>
        <w:tabs>
          <w:tab w:val="left" w:pos="426"/>
        </w:tabs>
        <w:rPr>
          <w:sz w:val="20"/>
          <w:szCs w:val="20"/>
        </w:rPr>
      </w:pPr>
      <w:r w:rsidRPr="00696B79">
        <w:rPr>
          <w:sz w:val="20"/>
          <w:szCs w:val="20"/>
        </w:rPr>
        <w:t>VI. Заверенная управляющей компанией копия договора о ведении реестра владельцев инвестиционных паев паевого инвестиционного фонда;</w:t>
      </w:r>
    </w:p>
    <w:p w:rsidR="00FE60D8" w:rsidRPr="00696B79" w:rsidRDefault="00FE60D8" w:rsidP="006B0A75">
      <w:pPr>
        <w:tabs>
          <w:tab w:val="left" w:pos="426"/>
        </w:tabs>
        <w:rPr>
          <w:sz w:val="20"/>
          <w:szCs w:val="20"/>
        </w:rPr>
      </w:pPr>
      <w:r w:rsidRPr="00696B79">
        <w:rPr>
          <w:sz w:val="20"/>
          <w:szCs w:val="20"/>
        </w:rPr>
        <w:t>VII. Заверенная управляющей компанией копия договора о проведении аудиторских проверок;</w:t>
      </w:r>
    </w:p>
    <w:p w:rsidR="00FE60D8" w:rsidRPr="00696B79" w:rsidRDefault="00FE60D8" w:rsidP="006B0A75">
      <w:pPr>
        <w:tabs>
          <w:tab w:val="left" w:pos="426"/>
        </w:tabs>
        <w:rPr>
          <w:sz w:val="20"/>
          <w:szCs w:val="20"/>
        </w:rPr>
      </w:pPr>
      <w:r w:rsidRPr="00696B79">
        <w:rPr>
          <w:sz w:val="20"/>
          <w:szCs w:val="20"/>
        </w:rPr>
        <w:t>VIII. Заверенная управляющей компанией копия договора на проведение оценки между управляющей компанией и оценщиком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перечисленные</w:t>
      </w:r>
    </w:p>
    <w:p w:rsidR="00FE60D8" w:rsidRPr="00696B79" w:rsidRDefault="00FE60D8" w:rsidP="006B0A75">
      <w:pPr>
        <w:tabs>
          <w:tab w:val="left" w:pos="426"/>
        </w:tabs>
        <w:rPr>
          <w:sz w:val="20"/>
          <w:szCs w:val="20"/>
        </w:rPr>
      </w:pPr>
      <w:r w:rsidRPr="00696B79">
        <w:rPr>
          <w:sz w:val="20"/>
          <w:szCs w:val="20"/>
        </w:rPr>
        <w:t>В. Все, за исключением IV</w:t>
      </w:r>
    </w:p>
    <w:p w:rsidR="00FE60D8" w:rsidRPr="00696B79" w:rsidRDefault="00FE60D8" w:rsidP="006B0A75">
      <w:pPr>
        <w:tabs>
          <w:tab w:val="left" w:pos="426"/>
        </w:tabs>
        <w:rPr>
          <w:sz w:val="20"/>
          <w:szCs w:val="20"/>
        </w:rPr>
      </w:pPr>
      <w:r w:rsidRPr="00696B79">
        <w:rPr>
          <w:sz w:val="20"/>
          <w:szCs w:val="20"/>
        </w:rPr>
        <w:t>С. Все, за исключением IV и VIII</w:t>
      </w:r>
    </w:p>
    <w:p w:rsidR="00FE60D8" w:rsidRPr="00696B79" w:rsidRDefault="00FE60D8" w:rsidP="006B0A75">
      <w:pPr>
        <w:tabs>
          <w:tab w:val="left" w:pos="426"/>
        </w:tabs>
        <w:rPr>
          <w:sz w:val="20"/>
          <w:szCs w:val="20"/>
        </w:rPr>
      </w:pPr>
      <w:r w:rsidRPr="00696B79">
        <w:rPr>
          <w:sz w:val="20"/>
          <w:szCs w:val="20"/>
        </w:rPr>
        <w:t>D. Все, за исключением VII и VIII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1.2.8</w:t>
      </w:r>
    </w:p>
    <w:p w:rsidR="00FE60D8" w:rsidRPr="00696B79" w:rsidRDefault="00FE60D8" w:rsidP="006B0A75">
      <w:pPr>
        <w:tabs>
          <w:tab w:val="left" w:pos="426"/>
        </w:tabs>
        <w:rPr>
          <w:sz w:val="20"/>
          <w:szCs w:val="20"/>
        </w:rPr>
      </w:pPr>
      <w:r w:rsidRPr="00696B79">
        <w:rPr>
          <w:sz w:val="20"/>
          <w:szCs w:val="20"/>
        </w:rPr>
        <w:t>Для регистрации правил доверительного управления открытым паевым инвестиционным фондом управляющей компанией предоставляются следующие документы:</w:t>
      </w:r>
    </w:p>
    <w:p w:rsidR="00FE60D8" w:rsidRPr="00696B79" w:rsidRDefault="00FE60D8" w:rsidP="006B0A75">
      <w:pPr>
        <w:tabs>
          <w:tab w:val="left" w:pos="426"/>
        </w:tabs>
        <w:rPr>
          <w:sz w:val="20"/>
          <w:szCs w:val="20"/>
        </w:rPr>
      </w:pPr>
      <w:r w:rsidRPr="00696B79">
        <w:rPr>
          <w:sz w:val="20"/>
          <w:szCs w:val="20"/>
        </w:rPr>
        <w:t>I. Заявление о регистрации правил доверительного управления;</w:t>
      </w:r>
    </w:p>
    <w:p w:rsidR="00FE60D8" w:rsidRPr="00696B79" w:rsidRDefault="00FE60D8" w:rsidP="006B0A75">
      <w:pPr>
        <w:tabs>
          <w:tab w:val="left" w:pos="426"/>
        </w:tabs>
        <w:rPr>
          <w:sz w:val="20"/>
          <w:szCs w:val="20"/>
        </w:rPr>
      </w:pPr>
      <w:r w:rsidRPr="00696B79">
        <w:rPr>
          <w:sz w:val="20"/>
          <w:szCs w:val="20"/>
        </w:rPr>
        <w:t>II. Правила доверительного управления (на бумажном и оптическом носителе);</w:t>
      </w:r>
    </w:p>
    <w:p w:rsidR="00FE60D8" w:rsidRPr="00696B79" w:rsidRDefault="00FE60D8" w:rsidP="006B0A75">
      <w:pPr>
        <w:tabs>
          <w:tab w:val="left" w:pos="426"/>
        </w:tabs>
        <w:rPr>
          <w:sz w:val="20"/>
          <w:szCs w:val="20"/>
        </w:rPr>
      </w:pPr>
      <w:r w:rsidRPr="00696B79">
        <w:rPr>
          <w:sz w:val="20"/>
          <w:szCs w:val="20"/>
        </w:rPr>
        <w:t>III. Заверенная управляющей компанией копия решения управляющей компании об утверждении правил, принятого в соответствии с учредительными документами управляющей компании;</w:t>
      </w:r>
    </w:p>
    <w:p w:rsidR="00FE60D8" w:rsidRPr="00696B79" w:rsidRDefault="00FE60D8" w:rsidP="006B0A75">
      <w:pPr>
        <w:tabs>
          <w:tab w:val="left" w:pos="426"/>
        </w:tabs>
        <w:rPr>
          <w:sz w:val="20"/>
          <w:szCs w:val="20"/>
        </w:rPr>
      </w:pPr>
      <w:r w:rsidRPr="00696B79">
        <w:rPr>
          <w:sz w:val="20"/>
          <w:szCs w:val="20"/>
        </w:rPr>
        <w:t>IV. Справка о размере собственного капитала управляющей компании;</w:t>
      </w:r>
    </w:p>
    <w:p w:rsidR="00FE60D8" w:rsidRPr="00696B79" w:rsidRDefault="00FE60D8" w:rsidP="006B0A75">
      <w:pPr>
        <w:tabs>
          <w:tab w:val="left" w:pos="426"/>
        </w:tabs>
        <w:rPr>
          <w:sz w:val="20"/>
          <w:szCs w:val="20"/>
        </w:rPr>
      </w:pPr>
      <w:r w:rsidRPr="00696B79">
        <w:rPr>
          <w:sz w:val="20"/>
          <w:szCs w:val="20"/>
        </w:rPr>
        <w:t>V. Заверенная управляющей компанией копия договора управляющей компании со специализированным депозитарием, сведения о котором содержатся в правилах;</w:t>
      </w:r>
    </w:p>
    <w:p w:rsidR="00FE60D8" w:rsidRPr="00696B79" w:rsidRDefault="00FE60D8" w:rsidP="006B0A75">
      <w:pPr>
        <w:tabs>
          <w:tab w:val="left" w:pos="426"/>
        </w:tabs>
        <w:rPr>
          <w:sz w:val="20"/>
          <w:szCs w:val="20"/>
        </w:rPr>
      </w:pPr>
      <w:r w:rsidRPr="00696B79">
        <w:rPr>
          <w:sz w:val="20"/>
          <w:szCs w:val="20"/>
        </w:rPr>
        <w:t>VI. Заверенная управляющей компанией копия договора о ведении реестра владельцев инвестиционных паев паевого инвестиционного фонда;</w:t>
      </w:r>
    </w:p>
    <w:p w:rsidR="00FE60D8" w:rsidRPr="00696B79" w:rsidRDefault="00FE60D8" w:rsidP="006B0A75">
      <w:pPr>
        <w:tabs>
          <w:tab w:val="left" w:pos="426"/>
        </w:tabs>
        <w:rPr>
          <w:sz w:val="20"/>
          <w:szCs w:val="20"/>
        </w:rPr>
      </w:pPr>
      <w:r w:rsidRPr="00696B79">
        <w:rPr>
          <w:sz w:val="20"/>
          <w:szCs w:val="20"/>
        </w:rPr>
        <w:t>VII. Заверенная управляющей компанией копия договора о проведении аудиторских проверок;</w:t>
      </w:r>
    </w:p>
    <w:p w:rsidR="00FE60D8" w:rsidRPr="00696B79" w:rsidRDefault="00FE60D8" w:rsidP="006B0A75">
      <w:pPr>
        <w:tabs>
          <w:tab w:val="left" w:pos="426"/>
        </w:tabs>
        <w:rPr>
          <w:sz w:val="20"/>
          <w:szCs w:val="20"/>
        </w:rPr>
      </w:pPr>
      <w:r w:rsidRPr="00696B79">
        <w:rPr>
          <w:sz w:val="20"/>
          <w:szCs w:val="20"/>
        </w:rPr>
        <w:t>VIII. Заверенная управляющей компанией копия договора на проведение оценки между управляющей компанией и оценщиком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перечисленные</w:t>
      </w:r>
    </w:p>
    <w:p w:rsidR="00FE60D8" w:rsidRPr="00696B79" w:rsidRDefault="00FE60D8" w:rsidP="006B0A75">
      <w:pPr>
        <w:tabs>
          <w:tab w:val="left" w:pos="426"/>
        </w:tabs>
        <w:rPr>
          <w:sz w:val="20"/>
          <w:szCs w:val="20"/>
        </w:rPr>
      </w:pPr>
      <w:r w:rsidRPr="00696B79">
        <w:rPr>
          <w:sz w:val="20"/>
          <w:szCs w:val="20"/>
        </w:rPr>
        <w:t>В. Все, за исключением IV</w:t>
      </w:r>
    </w:p>
    <w:p w:rsidR="00FE60D8" w:rsidRPr="00696B79" w:rsidRDefault="00FE60D8" w:rsidP="006B0A75">
      <w:pPr>
        <w:tabs>
          <w:tab w:val="left" w:pos="426"/>
        </w:tabs>
        <w:rPr>
          <w:sz w:val="20"/>
          <w:szCs w:val="20"/>
        </w:rPr>
      </w:pPr>
      <w:r w:rsidRPr="00696B79">
        <w:rPr>
          <w:sz w:val="20"/>
          <w:szCs w:val="20"/>
        </w:rPr>
        <w:t>С. Все, за исключением IV и VIII</w:t>
      </w:r>
    </w:p>
    <w:p w:rsidR="00FE60D8" w:rsidRPr="00696B79" w:rsidRDefault="00FE60D8" w:rsidP="006B0A75">
      <w:pPr>
        <w:tabs>
          <w:tab w:val="left" w:pos="426"/>
        </w:tabs>
        <w:rPr>
          <w:sz w:val="20"/>
          <w:szCs w:val="20"/>
        </w:rPr>
      </w:pPr>
      <w:r w:rsidRPr="00696B79">
        <w:rPr>
          <w:sz w:val="20"/>
          <w:szCs w:val="20"/>
        </w:rPr>
        <w:t>D. Все, за исключением VII и VIII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1.1.9</w:t>
      </w:r>
    </w:p>
    <w:p w:rsidR="00FE60D8" w:rsidRPr="00696B79" w:rsidRDefault="00FE60D8" w:rsidP="006B0A75">
      <w:pPr>
        <w:tabs>
          <w:tab w:val="left" w:pos="426"/>
        </w:tabs>
        <w:rPr>
          <w:sz w:val="20"/>
          <w:szCs w:val="20"/>
        </w:rPr>
      </w:pPr>
      <w:r w:rsidRPr="00696B79">
        <w:rPr>
          <w:sz w:val="20"/>
          <w:szCs w:val="20"/>
        </w:rPr>
        <w:t>В течение какого срока Банк России должен принять решение о регистрации правил доверительного управления паевым инвестиционным фондом либо отказе в их регистрации: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позднее 60 рабочих дней со дня получения всех необходимых документов</w:t>
      </w:r>
    </w:p>
    <w:p w:rsidR="00FE60D8" w:rsidRPr="00696B79" w:rsidRDefault="00FE60D8" w:rsidP="006B0A75">
      <w:pPr>
        <w:tabs>
          <w:tab w:val="left" w:pos="426"/>
        </w:tabs>
        <w:rPr>
          <w:sz w:val="20"/>
          <w:szCs w:val="20"/>
        </w:rPr>
      </w:pPr>
      <w:r w:rsidRPr="00696B79">
        <w:rPr>
          <w:sz w:val="20"/>
          <w:szCs w:val="20"/>
        </w:rPr>
        <w:t>B. Не позднее 25 рабочих дней со дня получения всех необходимых документов</w:t>
      </w:r>
    </w:p>
    <w:p w:rsidR="00FE60D8" w:rsidRPr="00696B79" w:rsidRDefault="00FE60D8" w:rsidP="006B0A75">
      <w:pPr>
        <w:tabs>
          <w:tab w:val="left" w:pos="426"/>
        </w:tabs>
        <w:rPr>
          <w:sz w:val="20"/>
          <w:szCs w:val="20"/>
        </w:rPr>
      </w:pPr>
      <w:r w:rsidRPr="00696B79">
        <w:rPr>
          <w:sz w:val="20"/>
          <w:szCs w:val="20"/>
        </w:rPr>
        <w:t>C. Не позднее 30 рабочих дней со дня получения всех необходимых документов</w:t>
      </w:r>
    </w:p>
    <w:p w:rsidR="00FE60D8" w:rsidRPr="00696B79" w:rsidRDefault="00FE60D8" w:rsidP="006B0A75">
      <w:pPr>
        <w:tabs>
          <w:tab w:val="left" w:pos="426"/>
        </w:tabs>
        <w:rPr>
          <w:sz w:val="20"/>
          <w:szCs w:val="20"/>
        </w:rPr>
      </w:pPr>
      <w:r w:rsidRPr="00696B79">
        <w:rPr>
          <w:sz w:val="20"/>
          <w:szCs w:val="20"/>
        </w:rPr>
        <w:t>D. По завершении проверки сведений, содержащихся в представленных документах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1.1.10</w:t>
      </w:r>
    </w:p>
    <w:p w:rsidR="00FE60D8" w:rsidRPr="00696B79" w:rsidRDefault="00FE60D8" w:rsidP="006B0A75">
      <w:pPr>
        <w:tabs>
          <w:tab w:val="left" w:pos="426"/>
        </w:tabs>
        <w:rPr>
          <w:sz w:val="20"/>
          <w:szCs w:val="20"/>
        </w:rPr>
      </w:pPr>
      <w:r w:rsidRPr="00696B79">
        <w:rPr>
          <w:sz w:val="20"/>
          <w:szCs w:val="20"/>
        </w:rPr>
        <w:t xml:space="preserve">Кем заверяется копия договора управляющей компании со специализированным депозитарием паевого инвестиционного фонда, сведения о котором содержатся в правилах доверительного управления паевого инвестиционного фонда, при подаче документов на регистрацию правил доверительного управления?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Банком России</w:t>
      </w:r>
    </w:p>
    <w:p w:rsidR="00FE60D8" w:rsidRPr="00696B79" w:rsidRDefault="00FE60D8" w:rsidP="006B0A75">
      <w:pPr>
        <w:tabs>
          <w:tab w:val="left" w:pos="426"/>
        </w:tabs>
        <w:rPr>
          <w:sz w:val="20"/>
          <w:szCs w:val="20"/>
        </w:rPr>
      </w:pPr>
      <w:r w:rsidRPr="00696B79">
        <w:rPr>
          <w:sz w:val="20"/>
          <w:szCs w:val="20"/>
        </w:rPr>
        <w:t>В. Нотариусом</w:t>
      </w:r>
    </w:p>
    <w:p w:rsidR="00FE60D8" w:rsidRPr="00696B79" w:rsidRDefault="00FE60D8" w:rsidP="006B0A75">
      <w:pPr>
        <w:tabs>
          <w:tab w:val="left" w:pos="426"/>
        </w:tabs>
        <w:rPr>
          <w:sz w:val="20"/>
          <w:szCs w:val="20"/>
        </w:rPr>
      </w:pPr>
      <w:r w:rsidRPr="00696B79">
        <w:rPr>
          <w:sz w:val="20"/>
          <w:szCs w:val="20"/>
        </w:rPr>
        <w:t>С. Управляющей компанией</w:t>
      </w:r>
    </w:p>
    <w:p w:rsidR="00FE60D8" w:rsidRPr="00696B79" w:rsidRDefault="00FE60D8" w:rsidP="006B0A75">
      <w:pPr>
        <w:tabs>
          <w:tab w:val="left" w:pos="426"/>
        </w:tabs>
        <w:rPr>
          <w:sz w:val="20"/>
          <w:szCs w:val="20"/>
        </w:rPr>
      </w:pPr>
      <w:r w:rsidRPr="00696B79">
        <w:rPr>
          <w:sz w:val="20"/>
          <w:szCs w:val="20"/>
        </w:rPr>
        <w:t>D. Саморегулируемой организацией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w:t>
      </w:r>
    </w:p>
    <w:p w:rsidR="00FE60D8" w:rsidRPr="00696B79" w:rsidRDefault="00FE60D8" w:rsidP="006B0A75">
      <w:pPr>
        <w:tabs>
          <w:tab w:val="left" w:pos="426"/>
        </w:tabs>
        <w:rPr>
          <w:sz w:val="20"/>
          <w:szCs w:val="20"/>
        </w:rPr>
      </w:pPr>
      <w:r w:rsidRPr="00696B79">
        <w:rPr>
          <w:sz w:val="20"/>
          <w:szCs w:val="20"/>
        </w:rPr>
        <w:t>В течение какого срока Банк России направляет управляющей компании уведомление о принятии решения о регистрации правил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 рабочего дня следующего за днем принятия решения</w:t>
      </w:r>
    </w:p>
    <w:p w:rsidR="00FE60D8" w:rsidRPr="00696B79" w:rsidRDefault="00FE60D8" w:rsidP="006B0A75">
      <w:pPr>
        <w:tabs>
          <w:tab w:val="left" w:pos="426"/>
        </w:tabs>
        <w:rPr>
          <w:sz w:val="20"/>
          <w:szCs w:val="20"/>
        </w:rPr>
      </w:pPr>
      <w:r w:rsidRPr="00696B79">
        <w:rPr>
          <w:sz w:val="20"/>
          <w:szCs w:val="20"/>
        </w:rPr>
        <w:t>B. 3 рабочих дней следующих за днем принятия решения</w:t>
      </w:r>
    </w:p>
    <w:p w:rsidR="00FE60D8" w:rsidRPr="00696B79" w:rsidRDefault="00FE60D8" w:rsidP="006B0A75">
      <w:pPr>
        <w:tabs>
          <w:tab w:val="left" w:pos="426"/>
        </w:tabs>
        <w:rPr>
          <w:sz w:val="20"/>
          <w:szCs w:val="20"/>
        </w:rPr>
      </w:pPr>
      <w:r w:rsidRPr="00696B79">
        <w:rPr>
          <w:sz w:val="20"/>
          <w:szCs w:val="20"/>
        </w:rPr>
        <w:t>C. 5 рабочих дней следующих за днем принятия решения</w:t>
      </w:r>
    </w:p>
    <w:p w:rsidR="00FE60D8" w:rsidRPr="00696B79" w:rsidRDefault="00FE60D8" w:rsidP="006B0A75">
      <w:pPr>
        <w:tabs>
          <w:tab w:val="left" w:pos="426"/>
        </w:tabs>
        <w:rPr>
          <w:sz w:val="20"/>
          <w:szCs w:val="20"/>
        </w:rPr>
      </w:pPr>
      <w:r w:rsidRPr="00696B79">
        <w:rPr>
          <w:sz w:val="20"/>
          <w:szCs w:val="20"/>
        </w:rPr>
        <w:t>D. 10 рабочих дней следующих за днем принятия решения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w:t>
      </w:r>
    </w:p>
    <w:p w:rsidR="00FE60D8" w:rsidRPr="00696B79" w:rsidRDefault="00FE60D8" w:rsidP="006B0A75">
      <w:pPr>
        <w:tabs>
          <w:tab w:val="left" w:pos="426"/>
        </w:tabs>
        <w:rPr>
          <w:sz w:val="20"/>
          <w:szCs w:val="20"/>
        </w:rPr>
      </w:pPr>
      <w:r w:rsidRPr="00696B79">
        <w:rPr>
          <w:sz w:val="20"/>
          <w:szCs w:val="20"/>
        </w:rPr>
        <w:t>Что должно содержать уведомление Банка России о об отказе регистрации правил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Основание отказа</w:t>
      </w:r>
    </w:p>
    <w:p w:rsidR="00FE60D8" w:rsidRPr="00696B79" w:rsidRDefault="00FE60D8" w:rsidP="006B0A75">
      <w:pPr>
        <w:tabs>
          <w:tab w:val="left" w:pos="426"/>
        </w:tabs>
        <w:rPr>
          <w:sz w:val="20"/>
          <w:szCs w:val="20"/>
        </w:rPr>
      </w:pPr>
      <w:r w:rsidRPr="00696B79">
        <w:rPr>
          <w:sz w:val="20"/>
          <w:szCs w:val="20"/>
        </w:rPr>
        <w:t xml:space="preserve">В. Рекомендации по исправлению правил </w:t>
      </w:r>
    </w:p>
    <w:p w:rsidR="00FE60D8" w:rsidRPr="00696B79" w:rsidRDefault="00FE60D8" w:rsidP="006B0A75">
      <w:pPr>
        <w:tabs>
          <w:tab w:val="left" w:pos="426"/>
        </w:tabs>
        <w:rPr>
          <w:sz w:val="20"/>
          <w:szCs w:val="20"/>
        </w:rPr>
      </w:pPr>
      <w:r w:rsidRPr="00696B79">
        <w:rPr>
          <w:sz w:val="20"/>
          <w:szCs w:val="20"/>
        </w:rPr>
        <w:t>С. Сроки предоставления исправленных правил</w:t>
      </w:r>
    </w:p>
    <w:p w:rsidR="00FE60D8" w:rsidRPr="00696B79" w:rsidRDefault="00FE60D8" w:rsidP="006B0A75">
      <w:pPr>
        <w:tabs>
          <w:tab w:val="left" w:pos="426"/>
        </w:tabs>
        <w:rPr>
          <w:sz w:val="20"/>
          <w:szCs w:val="20"/>
        </w:rPr>
      </w:pPr>
      <w:r w:rsidRPr="00696B79">
        <w:rPr>
          <w:sz w:val="20"/>
          <w:szCs w:val="20"/>
        </w:rPr>
        <w:t>D. Сроки, в течение которых отказ может быть оспорен</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1.1.13</w:t>
      </w:r>
    </w:p>
    <w:p w:rsidR="00FE60D8" w:rsidRPr="00696B79" w:rsidRDefault="00FE60D8" w:rsidP="006B0A75">
      <w:pPr>
        <w:tabs>
          <w:tab w:val="left" w:pos="426"/>
        </w:tabs>
        <w:rPr>
          <w:sz w:val="20"/>
          <w:szCs w:val="20"/>
        </w:rPr>
      </w:pPr>
      <w:r w:rsidRPr="00696B79">
        <w:rPr>
          <w:sz w:val="20"/>
          <w:szCs w:val="20"/>
        </w:rPr>
        <w:t>Документ, содержащий перечень агентов по выдаче, погашению и обмену инвестиционных паев (далее - агенты), предоставляемый для регистрации правил доверительного управления должен включать в себя:</w:t>
      </w:r>
    </w:p>
    <w:p w:rsidR="00FE60D8" w:rsidRPr="00696B79" w:rsidRDefault="00FE60D8" w:rsidP="006B0A75">
      <w:pPr>
        <w:tabs>
          <w:tab w:val="left" w:pos="426"/>
        </w:tabs>
        <w:rPr>
          <w:sz w:val="20"/>
          <w:szCs w:val="20"/>
        </w:rPr>
      </w:pPr>
      <w:r w:rsidRPr="00696B79">
        <w:rPr>
          <w:sz w:val="20"/>
          <w:szCs w:val="20"/>
          <w:lang w:val="en-US"/>
        </w:rPr>
        <w:t>I</w:t>
      </w:r>
      <w:r w:rsidRPr="00696B79">
        <w:rPr>
          <w:sz w:val="20"/>
          <w:szCs w:val="20"/>
        </w:rPr>
        <w:t>. Полное и сокращенное фирменные наименования каждого из агентов;</w:t>
      </w:r>
    </w:p>
    <w:p w:rsidR="00FE60D8" w:rsidRPr="00696B79" w:rsidRDefault="00FE60D8" w:rsidP="006B0A75">
      <w:pPr>
        <w:tabs>
          <w:tab w:val="left" w:pos="426"/>
        </w:tabs>
        <w:rPr>
          <w:sz w:val="20"/>
          <w:szCs w:val="20"/>
        </w:rPr>
      </w:pPr>
      <w:r w:rsidRPr="00696B79">
        <w:rPr>
          <w:sz w:val="20"/>
          <w:szCs w:val="20"/>
        </w:rPr>
        <w:t xml:space="preserve">II. Место нахождения агента, почтовый адрес и контактный номер телефона, </w:t>
      </w:r>
    </w:p>
    <w:p w:rsidR="00FE60D8" w:rsidRPr="00696B79" w:rsidRDefault="00FE60D8" w:rsidP="006B0A75">
      <w:pPr>
        <w:tabs>
          <w:tab w:val="left" w:pos="426"/>
        </w:tabs>
        <w:rPr>
          <w:sz w:val="20"/>
          <w:szCs w:val="20"/>
        </w:rPr>
      </w:pPr>
      <w:r w:rsidRPr="00696B79">
        <w:rPr>
          <w:sz w:val="20"/>
          <w:szCs w:val="20"/>
          <w:lang w:val="en-US"/>
        </w:rPr>
        <w:t>III</w:t>
      </w:r>
      <w:r w:rsidRPr="00696B79">
        <w:rPr>
          <w:sz w:val="20"/>
          <w:szCs w:val="20"/>
        </w:rPr>
        <w:t xml:space="preserve">. Номер, дату выдачи (предоставления) и срок действия лицензии профессионального участника рынка ценных бумаг на осуществление брокерской деятельности, лицензии специализированного депозитария либо лицензии на осуществление деятельности по ведению реестра владельцев ценных бумаг; </w:t>
      </w:r>
    </w:p>
    <w:p w:rsidR="00FE60D8" w:rsidRPr="00696B79" w:rsidRDefault="00FE60D8" w:rsidP="006B0A75">
      <w:pPr>
        <w:tabs>
          <w:tab w:val="left" w:pos="426"/>
        </w:tabs>
        <w:rPr>
          <w:sz w:val="20"/>
          <w:szCs w:val="20"/>
        </w:rPr>
      </w:pPr>
      <w:r w:rsidRPr="00696B79">
        <w:rPr>
          <w:sz w:val="20"/>
          <w:szCs w:val="20"/>
          <w:lang w:val="en-US"/>
        </w:rPr>
        <w:t>IV</w:t>
      </w:r>
      <w:r w:rsidRPr="00696B79">
        <w:rPr>
          <w:sz w:val="20"/>
          <w:szCs w:val="20"/>
        </w:rPr>
        <w:t>. Сведения о месте (местах) приема агентом заявок на приобретение, погашение и обмен инвестиционных паев паевого инвестиционного фонда с указанием адреса и контактного номера телефона.</w:t>
      </w:r>
    </w:p>
    <w:p w:rsidR="00FE60D8" w:rsidRPr="00696B79" w:rsidRDefault="00FE60D8" w:rsidP="006B0A75">
      <w:pPr>
        <w:tabs>
          <w:tab w:val="left" w:pos="426"/>
        </w:tabs>
        <w:rPr>
          <w:sz w:val="20"/>
          <w:szCs w:val="20"/>
        </w:rPr>
      </w:pPr>
      <w:r w:rsidRPr="00696B79">
        <w:rPr>
          <w:sz w:val="20"/>
          <w:szCs w:val="20"/>
        </w:rPr>
        <w:t>V. Фамилию, имя и отчество единоличного исполнительного органа агента.</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Только I и II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Все, кроме </w:t>
      </w:r>
      <w:r w:rsidRPr="00696B79">
        <w:rPr>
          <w:sz w:val="20"/>
          <w:szCs w:val="20"/>
          <w:lang w:val="en-US"/>
        </w:rPr>
        <w:t>V</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xml:space="preserve">. Только </w:t>
      </w:r>
      <w:r w:rsidRPr="00696B79">
        <w:rPr>
          <w:sz w:val="20"/>
          <w:szCs w:val="20"/>
          <w:lang w:val="en-US"/>
        </w:rPr>
        <w:t>II</w:t>
      </w:r>
      <w:r w:rsidRPr="00696B79">
        <w:rPr>
          <w:sz w:val="20"/>
          <w:szCs w:val="20"/>
        </w:rPr>
        <w:t xml:space="preserve"> и </w:t>
      </w:r>
      <w:r w:rsidRPr="00696B79">
        <w:rPr>
          <w:sz w:val="20"/>
          <w:szCs w:val="20"/>
          <w:lang w:val="en-US"/>
        </w:rPr>
        <w:t>III</w:t>
      </w:r>
      <w:r w:rsidRPr="00696B79">
        <w:rPr>
          <w:sz w:val="20"/>
          <w:szCs w:val="20"/>
        </w:rPr>
        <w:t xml:space="preserve"> </w:t>
      </w:r>
    </w:p>
    <w:p w:rsidR="00FE60D8" w:rsidRPr="00696B79" w:rsidRDefault="00FE60D8" w:rsidP="006B0A75">
      <w:pPr>
        <w:tabs>
          <w:tab w:val="left" w:pos="426"/>
        </w:tabs>
        <w:rPr>
          <w:sz w:val="20"/>
          <w:szCs w:val="20"/>
        </w:rPr>
      </w:pPr>
      <w:r w:rsidRPr="00696B79">
        <w:rPr>
          <w:sz w:val="20"/>
          <w:szCs w:val="20"/>
          <w:lang w:val="en-US"/>
        </w:rPr>
        <w:t>D</w:t>
      </w:r>
      <w:r w:rsidRPr="00696B79">
        <w:rPr>
          <w:sz w:val="20"/>
          <w:szCs w:val="20"/>
        </w:rPr>
        <w:t>. Все 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w:t>
      </w:r>
    </w:p>
    <w:p w:rsidR="00FE60D8" w:rsidRPr="00696B79" w:rsidRDefault="00FE60D8" w:rsidP="006B0A75">
      <w:pPr>
        <w:tabs>
          <w:tab w:val="left" w:pos="426"/>
        </w:tabs>
        <w:rPr>
          <w:sz w:val="20"/>
          <w:szCs w:val="20"/>
        </w:rPr>
      </w:pPr>
      <w:r w:rsidRPr="00696B79">
        <w:rPr>
          <w:sz w:val="20"/>
          <w:szCs w:val="20"/>
        </w:rPr>
        <w:t>В течение какого срока Банк России должен принять решение о регистрации изменений в правилах  доверительного управления паевым инвестиционным фондом либо отказе в их регистрации, связанных с изменением количества выданных инвестиционных паев закрытого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позднее 25 рабочих дней со дня получения всех необходимых документов</w:t>
      </w:r>
    </w:p>
    <w:p w:rsidR="00FE60D8" w:rsidRPr="00696B79" w:rsidRDefault="00FE60D8" w:rsidP="006B0A75">
      <w:pPr>
        <w:tabs>
          <w:tab w:val="left" w:pos="426"/>
        </w:tabs>
        <w:rPr>
          <w:sz w:val="20"/>
          <w:szCs w:val="20"/>
        </w:rPr>
      </w:pPr>
      <w:r w:rsidRPr="00696B79">
        <w:rPr>
          <w:sz w:val="20"/>
          <w:szCs w:val="20"/>
        </w:rPr>
        <w:t>B. Не позднее 5 рабочих дней со дня получения всех необходимых документов</w:t>
      </w:r>
    </w:p>
    <w:p w:rsidR="00FE60D8" w:rsidRPr="00696B79" w:rsidRDefault="00FE60D8" w:rsidP="006B0A75">
      <w:pPr>
        <w:tabs>
          <w:tab w:val="left" w:pos="426"/>
        </w:tabs>
        <w:rPr>
          <w:sz w:val="20"/>
          <w:szCs w:val="20"/>
        </w:rPr>
      </w:pPr>
      <w:r w:rsidRPr="00696B79">
        <w:rPr>
          <w:sz w:val="20"/>
          <w:szCs w:val="20"/>
        </w:rPr>
        <w:t>C. Не позднее 30 рабочих дней со дня получения всех необходимых документов</w:t>
      </w:r>
    </w:p>
    <w:p w:rsidR="00FE60D8" w:rsidRPr="00696B79" w:rsidRDefault="00FE60D8" w:rsidP="006B0A75">
      <w:pPr>
        <w:tabs>
          <w:tab w:val="left" w:pos="426"/>
        </w:tabs>
        <w:rPr>
          <w:sz w:val="20"/>
          <w:szCs w:val="20"/>
        </w:rPr>
      </w:pPr>
      <w:r w:rsidRPr="00696B79">
        <w:rPr>
          <w:sz w:val="20"/>
          <w:szCs w:val="20"/>
        </w:rPr>
        <w:t>D. По завершении проверки сведений, содержащихся в представленных документах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1.1.15</w:t>
      </w:r>
    </w:p>
    <w:p w:rsidR="00FE60D8" w:rsidRPr="00696B79" w:rsidRDefault="00FE60D8" w:rsidP="006B0A75">
      <w:pPr>
        <w:tabs>
          <w:tab w:val="left" w:pos="426"/>
        </w:tabs>
        <w:rPr>
          <w:sz w:val="20"/>
          <w:szCs w:val="20"/>
        </w:rPr>
      </w:pPr>
      <w:r w:rsidRPr="00696B79">
        <w:rPr>
          <w:sz w:val="20"/>
          <w:szCs w:val="20"/>
        </w:rPr>
        <w:t>Для регистрации изменений в правила доверительного управления закрытым паевым инвестиционным фондом, связанных с изменением количества инвестиционных паев, управляющая компания представляет данные о количестве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На день истечения последнего срока выдачи паев</w:t>
      </w:r>
    </w:p>
    <w:p w:rsidR="00FE60D8" w:rsidRPr="00696B79" w:rsidRDefault="00FE60D8" w:rsidP="006B0A75">
      <w:pPr>
        <w:tabs>
          <w:tab w:val="left" w:pos="426"/>
        </w:tabs>
        <w:rPr>
          <w:sz w:val="20"/>
          <w:szCs w:val="20"/>
        </w:rPr>
      </w:pPr>
      <w:r w:rsidRPr="00696B79">
        <w:rPr>
          <w:sz w:val="20"/>
          <w:szCs w:val="20"/>
        </w:rPr>
        <w:t>В. На последнюю дату выдачи (погашения) инвестиционных паев, предшествующую дате предоставления документов в Банк России.</w:t>
      </w:r>
    </w:p>
    <w:p w:rsidR="00FE60D8" w:rsidRPr="00696B79" w:rsidRDefault="00FE60D8" w:rsidP="006B0A75">
      <w:pPr>
        <w:tabs>
          <w:tab w:val="left" w:pos="426"/>
        </w:tabs>
        <w:rPr>
          <w:sz w:val="20"/>
          <w:szCs w:val="20"/>
        </w:rPr>
      </w:pPr>
      <w:r w:rsidRPr="00696B79">
        <w:rPr>
          <w:sz w:val="20"/>
          <w:szCs w:val="20"/>
        </w:rPr>
        <w:t>С. На день принятия решения об изменении количества паев</w:t>
      </w:r>
    </w:p>
    <w:p w:rsidR="00FE60D8" w:rsidRPr="00696B79" w:rsidRDefault="00FE60D8" w:rsidP="006B0A75">
      <w:pPr>
        <w:tabs>
          <w:tab w:val="left" w:pos="426"/>
        </w:tabs>
        <w:rPr>
          <w:sz w:val="20"/>
          <w:szCs w:val="20"/>
        </w:rPr>
      </w:pPr>
      <w:r w:rsidRPr="00696B79">
        <w:rPr>
          <w:sz w:val="20"/>
          <w:szCs w:val="20"/>
        </w:rPr>
        <w:t>D. На день утверждения решения общим собранием владельцев паев об изменении количества паев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1.1.16</w:t>
      </w:r>
    </w:p>
    <w:p w:rsidR="00FE60D8" w:rsidRPr="00696B79" w:rsidRDefault="00FE60D8" w:rsidP="006B0A75">
      <w:pPr>
        <w:tabs>
          <w:tab w:val="left" w:pos="426"/>
        </w:tabs>
        <w:rPr>
          <w:sz w:val="20"/>
          <w:szCs w:val="20"/>
        </w:rPr>
      </w:pPr>
      <w:r w:rsidRPr="00696B79">
        <w:rPr>
          <w:sz w:val="20"/>
          <w:szCs w:val="20"/>
        </w:rPr>
        <w:t>Изменения, связанные с уменьшением вознаграждения управляющей компании открытого паевого инвестиционного фонда, вступают в силу: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По истечении одного месяца со дня их регистрации</w:t>
      </w:r>
    </w:p>
    <w:p w:rsidR="00FE60D8" w:rsidRPr="00696B79" w:rsidRDefault="00FE60D8" w:rsidP="006B0A75">
      <w:pPr>
        <w:tabs>
          <w:tab w:val="left" w:pos="426"/>
        </w:tabs>
        <w:rPr>
          <w:sz w:val="20"/>
          <w:szCs w:val="20"/>
        </w:rPr>
      </w:pPr>
      <w:r w:rsidRPr="00696B79">
        <w:rPr>
          <w:sz w:val="20"/>
          <w:szCs w:val="20"/>
        </w:rPr>
        <w:t>В. Со дня раскрытия сообщения об их регистрации</w:t>
      </w:r>
    </w:p>
    <w:p w:rsidR="00FE60D8" w:rsidRPr="00696B79" w:rsidRDefault="00FE60D8" w:rsidP="006B0A75">
      <w:pPr>
        <w:tabs>
          <w:tab w:val="left" w:pos="426"/>
        </w:tabs>
        <w:rPr>
          <w:sz w:val="20"/>
          <w:szCs w:val="20"/>
        </w:rPr>
      </w:pPr>
      <w:r w:rsidRPr="00696B79">
        <w:rPr>
          <w:sz w:val="20"/>
          <w:szCs w:val="20"/>
        </w:rPr>
        <w:t>С. Со дня, следующего за днем их регистрации</w:t>
      </w:r>
    </w:p>
    <w:p w:rsidR="00FE60D8" w:rsidRPr="00696B79" w:rsidRDefault="00FE60D8" w:rsidP="006B0A75">
      <w:pPr>
        <w:tabs>
          <w:tab w:val="left" w:pos="426"/>
        </w:tabs>
        <w:rPr>
          <w:sz w:val="20"/>
          <w:szCs w:val="20"/>
        </w:rPr>
      </w:pPr>
      <w:r w:rsidRPr="00696B79">
        <w:rPr>
          <w:sz w:val="20"/>
          <w:szCs w:val="20"/>
        </w:rPr>
        <w:t>D. Правильный ответ не указан</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w:t>
      </w:r>
    </w:p>
    <w:p w:rsidR="00FE60D8" w:rsidRPr="00696B79" w:rsidRDefault="00FE60D8" w:rsidP="006B0A75">
      <w:pPr>
        <w:tabs>
          <w:tab w:val="left" w:pos="426"/>
        </w:tabs>
        <w:rPr>
          <w:sz w:val="20"/>
          <w:szCs w:val="20"/>
        </w:rPr>
      </w:pPr>
      <w:r w:rsidRPr="00696B79">
        <w:rPr>
          <w:sz w:val="20"/>
          <w:szCs w:val="20"/>
        </w:rPr>
        <w:t>Изменения, связанные с уменьшением размера скидок при погашении инвестиционных паев интервального паевого инвестиционного фонда, вступают в силу: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По истечении одного месяца со дня их регистрации</w:t>
      </w:r>
    </w:p>
    <w:p w:rsidR="00FE60D8" w:rsidRPr="00696B79" w:rsidRDefault="00FE60D8" w:rsidP="006B0A75">
      <w:pPr>
        <w:tabs>
          <w:tab w:val="left" w:pos="426"/>
        </w:tabs>
        <w:rPr>
          <w:sz w:val="20"/>
          <w:szCs w:val="20"/>
        </w:rPr>
      </w:pPr>
      <w:r w:rsidRPr="00696B79">
        <w:rPr>
          <w:sz w:val="20"/>
          <w:szCs w:val="20"/>
        </w:rPr>
        <w:t>В. Со дня раскрытия сообщения об их регистрации</w:t>
      </w:r>
    </w:p>
    <w:p w:rsidR="00FE60D8" w:rsidRPr="00696B79" w:rsidRDefault="00FE60D8" w:rsidP="006B0A75">
      <w:pPr>
        <w:tabs>
          <w:tab w:val="left" w:pos="426"/>
        </w:tabs>
        <w:rPr>
          <w:sz w:val="20"/>
          <w:szCs w:val="20"/>
        </w:rPr>
      </w:pPr>
      <w:r w:rsidRPr="00696B79">
        <w:rPr>
          <w:sz w:val="20"/>
          <w:szCs w:val="20"/>
        </w:rPr>
        <w:t>С. Со дня, следующего за днем их регистрации</w:t>
      </w:r>
    </w:p>
    <w:p w:rsidR="00FE60D8" w:rsidRPr="00696B79" w:rsidRDefault="00FE60D8" w:rsidP="006B0A75">
      <w:pPr>
        <w:tabs>
          <w:tab w:val="left" w:pos="426"/>
        </w:tabs>
        <w:rPr>
          <w:sz w:val="20"/>
          <w:szCs w:val="20"/>
        </w:rPr>
      </w:pPr>
      <w:r w:rsidRPr="00696B79">
        <w:rPr>
          <w:sz w:val="20"/>
          <w:szCs w:val="20"/>
        </w:rPr>
        <w:t>D. Правильный ответ не указан</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w:t>
      </w:r>
    </w:p>
    <w:p w:rsidR="00FE60D8" w:rsidRPr="00696B79" w:rsidRDefault="00FE60D8" w:rsidP="006B0A75">
      <w:pPr>
        <w:tabs>
          <w:tab w:val="left" w:pos="426"/>
        </w:tabs>
        <w:rPr>
          <w:sz w:val="20"/>
          <w:szCs w:val="20"/>
        </w:rPr>
      </w:pPr>
      <w:r w:rsidRPr="00696B79">
        <w:rPr>
          <w:sz w:val="20"/>
          <w:szCs w:val="20"/>
        </w:rPr>
        <w:t>Подведение итогов голосования общего собрания владельцев инвестиционных паев закрытого паевого инвестиционного фонда осуществляется лицом, созывающим общее собрание: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позднее дня проведения общего собрания</w:t>
      </w:r>
    </w:p>
    <w:p w:rsidR="00FE60D8" w:rsidRPr="00696B79" w:rsidRDefault="00FE60D8" w:rsidP="006B0A75">
      <w:pPr>
        <w:tabs>
          <w:tab w:val="left" w:pos="426"/>
        </w:tabs>
        <w:rPr>
          <w:sz w:val="20"/>
          <w:szCs w:val="20"/>
        </w:rPr>
      </w:pPr>
      <w:r w:rsidRPr="00696B79">
        <w:rPr>
          <w:sz w:val="20"/>
          <w:szCs w:val="20"/>
        </w:rPr>
        <w:t>В. Не позднее дня, следующего за днем проведения общего собрания</w:t>
      </w:r>
    </w:p>
    <w:p w:rsidR="00FE60D8" w:rsidRPr="00696B79" w:rsidRDefault="00FE60D8" w:rsidP="006B0A75">
      <w:pPr>
        <w:tabs>
          <w:tab w:val="left" w:pos="426"/>
        </w:tabs>
        <w:rPr>
          <w:sz w:val="20"/>
          <w:szCs w:val="20"/>
        </w:rPr>
      </w:pPr>
      <w:r w:rsidRPr="00696B79">
        <w:rPr>
          <w:sz w:val="20"/>
          <w:szCs w:val="20"/>
        </w:rPr>
        <w:t>С. Не позднее двух дней со дня проведения общего собрания</w:t>
      </w:r>
    </w:p>
    <w:p w:rsidR="00FE60D8" w:rsidRPr="00696B79" w:rsidRDefault="00FE60D8" w:rsidP="006B0A75">
      <w:pPr>
        <w:tabs>
          <w:tab w:val="left" w:pos="426"/>
        </w:tabs>
        <w:rPr>
          <w:sz w:val="20"/>
          <w:szCs w:val="20"/>
        </w:rPr>
      </w:pPr>
      <w:r w:rsidRPr="00696B79">
        <w:rPr>
          <w:sz w:val="20"/>
          <w:szCs w:val="20"/>
        </w:rPr>
        <w:t>D. Не позднее трех дней со дня проведения общего собрания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1.2.19</w:t>
      </w:r>
    </w:p>
    <w:p w:rsidR="00FE60D8" w:rsidRPr="00696B79" w:rsidRDefault="00FE60D8" w:rsidP="006B0A75">
      <w:pPr>
        <w:tabs>
          <w:tab w:val="left" w:pos="426"/>
        </w:tabs>
        <w:rPr>
          <w:sz w:val="20"/>
          <w:szCs w:val="20"/>
        </w:rPr>
      </w:pPr>
      <w:r w:rsidRPr="00696B79">
        <w:rPr>
          <w:sz w:val="20"/>
          <w:szCs w:val="20"/>
        </w:rPr>
        <w:t xml:space="preserve">Общее собрание владельцев инвестиционных паев закрытого паевого фонда может быть созвано: </w:t>
      </w:r>
    </w:p>
    <w:p w:rsidR="00FE60D8" w:rsidRPr="00696B79" w:rsidRDefault="00FE60D8" w:rsidP="006B0A75">
      <w:pPr>
        <w:tabs>
          <w:tab w:val="left" w:pos="426"/>
        </w:tabs>
        <w:rPr>
          <w:sz w:val="20"/>
          <w:szCs w:val="20"/>
        </w:rPr>
      </w:pPr>
      <w:r w:rsidRPr="00696B79">
        <w:rPr>
          <w:sz w:val="20"/>
          <w:szCs w:val="20"/>
        </w:rPr>
        <w:t>I. Управляющей компанией;</w:t>
      </w:r>
    </w:p>
    <w:p w:rsidR="00FE60D8" w:rsidRPr="00696B79" w:rsidRDefault="00FE60D8" w:rsidP="006B0A75">
      <w:pPr>
        <w:tabs>
          <w:tab w:val="left" w:pos="426"/>
        </w:tabs>
        <w:rPr>
          <w:sz w:val="20"/>
          <w:szCs w:val="20"/>
        </w:rPr>
      </w:pPr>
      <w:r w:rsidRPr="00696B79">
        <w:rPr>
          <w:sz w:val="20"/>
          <w:szCs w:val="20"/>
        </w:rPr>
        <w:t>II. Специализированным депозитарием;</w:t>
      </w:r>
    </w:p>
    <w:p w:rsidR="00FE60D8" w:rsidRPr="00696B79" w:rsidRDefault="00FE60D8" w:rsidP="006B0A75">
      <w:pPr>
        <w:tabs>
          <w:tab w:val="left" w:pos="426"/>
        </w:tabs>
        <w:rPr>
          <w:sz w:val="20"/>
          <w:szCs w:val="20"/>
        </w:rPr>
      </w:pPr>
      <w:r w:rsidRPr="00696B79">
        <w:rPr>
          <w:sz w:val="20"/>
          <w:szCs w:val="20"/>
        </w:rPr>
        <w:t>III. Владельцами инвестиционных паев, составляющих не менее 10% общего количества паев на дату подачи такого требования о созыве собрания.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и III</w:t>
      </w:r>
    </w:p>
    <w:p w:rsidR="00FE60D8" w:rsidRPr="00696B79" w:rsidRDefault="00FE60D8" w:rsidP="006B0A75">
      <w:pPr>
        <w:tabs>
          <w:tab w:val="left" w:pos="426"/>
        </w:tabs>
        <w:rPr>
          <w:sz w:val="20"/>
          <w:szCs w:val="20"/>
        </w:rPr>
      </w:pPr>
      <w:r w:rsidRPr="00696B79">
        <w:rPr>
          <w:sz w:val="20"/>
          <w:szCs w:val="20"/>
        </w:rPr>
        <w:t>В. Только I</w:t>
      </w:r>
    </w:p>
    <w:p w:rsidR="00FE60D8" w:rsidRPr="00696B79" w:rsidRDefault="00FE60D8" w:rsidP="006B0A75">
      <w:pPr>
        <w:tabs>
          <w:tab w:val="left" w:pos="426"/>
        </w:tabs>
        <w:rPr>
          <w:sz w:val="20"/>
          <w:szCs w:val="20"/>
        </w:rPr>
      </w:pPr>
      <w:r w:rsidRPr="00696B79">
        <w:rPr>
          <w:sz w:val="20"/>
          <w:szCs w:val="20"/>
        </w:rPr>
        <w:t>С. Всеми вышеперечисленными</w:t>
      </w:r>
    </w:p>
    <w:p w:rsidR="00FE60D8" w:rsidRPr="00696B79" w:rsidRDefault="00FE60D8" w:rsidP="006B0A75">
      <w:pPr>
        <w:tabs>
          <w:tab w:val="left" w:pos="426"/>
        </w:tabs>
        <w:rPr>
          <w:sz w:val="20"/>
          <w:szCs w:val="20"/>
        </w:rPr>
      </w:pPr>
      <w:r w:rsidRPr="00696B79">
        <w:rPr>
          <w:sz w:val="20"/>
          <w:szCs w:val="20"/>
        </w:rPr>
        <w:t>D. Только I и 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1.2.20</w:t>
      </w:r>
    </w:p>
    <w:p w:rsidR="00FE60D8" w:rsidRPr="00696B79" w:rsidRDefault="00FE60D8" w:rsidP="006B0A75">
      <w:pPr>
        <w:tabs>
          <w:tab w:val="left" w:pos="426"/>
        </w:tabs>
        <w:rPr>
          <w:sz w:val="20"/>
          <w:szCs w:val="20"/>
        </w:rPr>
      </w:pPr>
      <w:r w:rsidRPr="00696B79">
        <w:rPr>
          <w:sz w:val="20"/>
          <w:szCs w:val="20"/>
        </w:rPr>
        <w:t>Письменное требование о созыве общего собрания владельцев инвестиционных паев закрытого паевого инвестиционного фонда должно содержать:</w:t>
      </w:r>
    </w:p>
    <w:p w:rsidR="00FE60D8" w:rsidRPr="00696B79" w:rsidRDefault="00FE60D8" w:rsidP="006B0A75">
      <w:pPr>
        <w:tabs>
          <w:tab w:val="left" w:pos="426"/>
        </w:tabs>
        <w:rPr>
          <w:sz w:val="20"/>
          <w:szCs w:val="20"/>
        </w:rPr>
      </w:pPr>
      <w:r w:rsidRPr="00696B79">
        <w:rPr>
          <w:sz w:val="20"/>
          <w:szCs w:val="20"/>
        </w:rPr>
        <w:t>I. Имя (наименование) владельца инвестиционных паев;</w:t>
      </w:r>
    </w:p>
    <w:p w:rsidR="00FE60D8" w:rsidRPr="00696B79" w:rsidRDefault="00FE60D8" w:rsidP="006B0A75">
      <w:pPr>
        <w:tabs>
          <w:tab w:val="left" w:pos="426"/>
        </w:tabs>
        <w:rPr>
          <w:sz w:val="20"/>
          <w:szCs w:val="20"/>
        </w:rPr>
      </w:pPr>
      <w:r w:rsidRPr="00696B79">
        <w:rPr>
          <w:sz w:val="20"/>
          <w:szCs w:val="20"/>
        </w:rPr>
        <w:t>II. Подпись владельца инвестиционных паев;</w:t>
      </w:r>
    </w:p>
    <w:p w:rsidR="00FE60D8" w:rsidRPr="00696B79" w:rsidRDefault="00FE60D8" w:rsidP="006B0A75">
      <w:pPr>
        <w:tabs>
          <w:tab w:val="left" w:pos="426"/>
        </w:tabs>
        <w:rPr>
          <w:sz w:val="20"/>
          <w:szCs w:val="20"/>
        </w:rPr>
      </w:pPr>
      <w:r w:rsidRPr="00696B79">
        <w:rPr>
          <w:sz w:val="20"/>
          <w:szCs w:val="20"/>
        </w:rPr>
        <w:t>III. Причину созыва собрания;</w:t>
      </w:r>
    </w:p>
    <w:p w:rsidR="00FE60D8" w:rsidRPr="00696B79" w:rsidRDefault="00FE60D8" w:rsidP="006B0A75">
      <w:pPr>
        <w:tabs>
          <w:tab w:val="left" w:pos="426"/>
        </w:tabs>
        <w:rPr>
          <w:sz w:val="20"/>
          <w:szCs w:val="20"/>
        </w:rPr>
      </w:pPr>
      <w:r w:rsidRPr="00696B79">
        <w:rPr>
          <w:sz w:val="20"/>
          <w:szCs w:val="20"/>
        </w:rPr>
        <w:t>IV. Предполагаемую повестку дня собрания;</w:t>
      </w:r>
    </w:p>
    <w:p w:rsidR="00FE60D8" w:rsidRPr="00696B79" w:rsidRDefault="00FE60D8" w:rsidP="006B0A75">
      <w:pPr>
        <w:tabs>
          <w:tab w:val="left" w:pos="426"/>
        </w:tabs>
        <w:rPr>
          <w:sz w:val="20"/>
          <w:szCs w:val="20"/>
        </w:rPr>
      </w:pPr>
      <w:r w:rsidRPr="00696B79">
        <w:rPr>
          <w:sz w:val="20"/>
          <w:szCs w:val="20"/>
        </w:rPr>
        <w:t>V. Проект решения по каждому вопросу повестки дня.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вышеперечисленное</w:t>
      </w:r>
    </w:p>
    <w:p w:rsidR="00FE60D8" w:rsidRPr="00696B79" w:rsidRDefault="00FE60D8" w:rsidP="006B0A75">
      <w:pPr>
        <w:tabs>
          <w:tab w:val="left" w:pos="426"/>
        </w:tabs>
        <w:rPr>
          <w:sz w:val="20"/>
          <w:szCs w:val="20"/>
        </w:rPr>
      </w:pPr>
      <w:r w:rsidRPr="00696B79">
        <w:rPr>
          <w:sz w:val="20"/>
          <w:szCs w:val="20"/>
        </w:rPr>
        <w:t>В. Все, кроме V</w:t>
      </w:r>
    </w:p>
    <w:p w:rsidR="00FE60D8" w:rsidRPr="00696B79" w:rsidRDefault="00FE60D8" w:rsidP="006B0A75">
      <w:pPr>
        <w:tabs>
          <w:tab w:val="left" w:pos="426"/>
        </w:tabs>
        <w:rPr>
          <w:sz w:val="20"/>
          <w:szCs w:val="20"/>
        </w:rPr>
      </w:pPr>
      <w:r w:rsidRPr="00696B79">
        <w:rPr>
          <w:sz w:val="20"/>
          <w:szCs w:val="20"/>
        </w:rPr>
        <w:t>С. Все, кроме IV и V</w:t>
      </w:r>
    </w:p>
    <w:p w:rsidR="00FE60D8" w:rsidRPr="00696B79" w:rsidRDefault="00FE60D8" w:rsidP="006B0A75">
      <w:pPr>
        <w:tabs>
          <w:tab w:val="left" w:pos="426"/>
        </w:tabs>
        <w:rPr>
          <w:sz w:val="20"/>
          <w:szCs w:val="20"/>
        </w:rPr>
      </w:pPr>
      <w:r w:rsidRPr="00696B79">
        <w:rPr>
          <w:sz w:val="20"/>
          <w:szCs w:val="20"/>
        </w:rPr>
        <w:t>D. Все, кроме III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w:t>
      </w:r>
    </w:p>
    <w:p w:rsidR="00FE60D8" w:rsidRPr="00696B79" w:rsidRDefault="00FE60D8" w:rsidP="006B0A75">
      <w:pPr>
        <w:tabs>
          <w:tab w:val="left" w:pos="426"/>
        </w:tabs>
        <w:rPr>
          <w:sz w:val="20"/>
          <w:szCs w:val="20"/>
        </w:rPr>
      </w:pPr>
      <w:r w:rsidRPr="00696B79">
        <w:rPr>
          <w:sz w:val="20"/>
          <w:szCs w:val="20"/>
        </w:rPr>
        <w:t>Общее собрание владельцев паев закрытого паевого инвестиционного фонда должно быть проведено не позднее: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15 дней с даты принятия решения о его созыве</w:t>
      </w:r>
    </w:p>
    <w:p w:rsidR="00FE60D8" w:rsidRPr="00696B79" w:rsidRDefault="00FE60D8" w:rsidP="006B0A75">
      <w:pPr>
        <w:tabs>
          <w:tab w:val="left" w:pos="426"/>
        </w:tabs>
        <w:rPr>
          <w:sz w:val="20"/>
          <w:szCs w:val="20"/>
        </w:rPr>
      </w:pPr>
      <w:r w:rsidRPr="00696B79">
        <w:rPr>
          <w:sz w:val="20"/>
          <w:szCs w:val="20"/>
        </w:rPr>
        <w:t>В. 35 дней с даты принятия решения о его созыве</w:t>
      </w:r>
    </w:p>
    <w:p w:rsidR="00FE60D8" w:rsidRPr="00696B79" w:rsidRDefault="00FE60D8" w:rsidP="006B0A75">
      <w:pPr>
        <w:tabs>
          <w:tab w:val="left" w:pos="426"/>
        </w:tabs>
        <w:rPr>
          <w:sz w:val="20"/>
          <w:szCs w:val="20"/>
        </w:rPr>
      </w:pPr>
      <w:r w:rsidRPr="00696B79">
        <w:rPr>
          <w:sz w:val="20"/>
          <w:szCs w:val="20"/>
        </w:rPr>
        <w:t>С. 45 дней с даты принятия решения о его созыве</w:t>
      </w:r>
    </w:p>
    <w:p w:rsidR="00FE60D8" w:rsidRPr="00696B79" w:rsidRDefault="00FE60D8" w:rsidP="006B0A75">
      <w:pPr>
        <w:tabs>
          <w:tab w:val="left" w:pos="426"/>
        </w:tabs>
        <w:rPr>
          <w:sz w:val="20"/>
          <w:szCs w:val="20"/>
        </w:rPr>
      </w:pPr>
      <w:r w:rsidRPr="00696B79">
        <w:rPr>
          <w:sz w:val="20"/>
          <w:szCs w:val="20"/>
        </w:rPr>
        <w:t>D. 60 дней с даты принятия решения о его созыве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1.2.22</w:t>
      </w:r>
    </w:p>
    <w:p w:rsidR="00FE60D8" w:rsidRPr="00696B79" w:rsidRDefault="00FE60D8" w:rsidP="006B0A75">
      <w:pPr>
        <w:tabs>
          <w:tab w:val="left" w:pos="426"/>
        </w:tabs>
        <w:rPr>
          <w:sz w:val="20"/>
          <w:szCs w:val="20"/>
        </w:rPr>
      </w:pPr>
      <w:r w:rsidRPr="00696B79">
        <w:rPr>
          <w:sz w:val="20"/>
          <w:szCs w:val="20"/>
        </w:rPr>
        <w:t>Не позднее какой даты может быть назначено проведение общего собрания владельцев инвестиционных паев закрытого паевого инвестиционного фонда, если письменное требование о созыве общего собрания поступило управляющей компании паевого инвестиционного фонда 1 сентября?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10 октября</w:t>
      </w:r>
    </w:p>
    <w:p w:rsidR="00FE60D8" w:rsidRPr="00696B79" w:rsidRDefault="00FE60D8" w:rsidP="006B0A75">
      <w:pPr>
        <w:tabs>
          <w:tab w:val="left" w:pos="426"/>
        </w:tabs>
        <w:rPr>
          <w:sz w:val="20"/>
          <w:szCs w:val="20"/>
        </w:rPr>
      </w:pPr>
      <w:r w:rsidRPr="00696B79">
        <w:rPr>
          <w:sz w:val="20"/>
          <w:szCs w:val="20"/>
        </w:rPr>
        <w:t>В. 5 октября</w:t>
      </w:r>
    </w:p>
    <w:p w:rsidR="00FE60D8" w:rsidRPr="00696B79" w:rsidRDefault="00FE60D8" w:rsidP="006B0A75">
      <w:pPr>
        <w:tabs>
          <w:tab w:val="left" w:pos="426"/>
        </w:tabs>
        <w:rPr>
          <w:sz w:val="20"/>
          <w:szCs w:val="20"/>
        </w:rPr>
      </w:pPr>
      <w:r w:rsidRPr="00696B79">
        <w:rPr>
          <w:sz w:val="20"/>
          <w:szCs w:val="20"/>
        </w:rPr>
        <w:t>С. 1октября</w:t>
      </w:r>
    </w:p>
    <w:p w:rsidR="00FE60D8" w:rsidRPr="00696B79" w:rsidRDefault="00FE60D8" w:rsidP="006B0A75">
      <w:pPr>
        <w:tabs>
          <w:tab w:val="left" w:pos="426"/>
        </w:tabs>
        <w:rPr>
          <w:sz w:val="20"/>
          <w:szCs w:val="20"/>
        </w:rPr>
      </w:pPr>
      <w:r w:rsidRPr="00696B79">
        <w:rPr>
          <w:sz w:val="20"/>
          <w:szCs w:val="20"/>
        </w:rPr>
        <w:t>D. 20 октября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1.1.23</w:t>
      </w:r>
    </w:p>
    <w:p w:rsidR="00FE60D8" w:rsidRPr="00696B79" w:rsidRDefault="00FE60D8" w:rsidP="006B0A75">
      <w:pPr>
        <w:tabs>
          <w:tab w:val="left" w:pos="426"/>
        </w:tabs>
        <w:rPr>
          <w:sz w:val="20"/>
          <w:szCs w:val="20"/>
        </w:rPr>
      </w:pPr>
      <w:r w:rsidRPr="00696B79">
        <w:rPr>
          <w:sz w:val="20"/>
          <w:szCs w:val="20"/>
        </w:rPr>
        <w:t>Список лиц, имеющих право на участие в общем собрании владельцев инвестиционных паев закрытых паевых фондов, составляется на основании данных реестра владельцев инвестиционных паев фонда на дату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Поступления письменного требования о созыве общего собрания</w:t>
      </w:r>
    </w:p>
    <w:p w:rsidR="00FE60D8" w:rsidRPr="00696B79" w:rsidRDefault="00FE60D8" w:rsidP="006B0A75">
      <w:pPr>
        <w:tabs>
          <w:tab w:val="left" w:pos="426"/>
        </w:tabs>
        <w:rPr>
          <w:sz w:val="20"/>
          <w:szCs w:val="20"/>
        </w:rPr>
      </w:pPr>
      <w:r w:rsidRPr="00696B79">
        <w:rPr>
          <w:sz w:val="20"/>
          <w:szCs w:val="20"/>
        </w:rPr>
        <w:t>В. Принятия решения о созыве общего собрания</w:t>
      </w:r>
    </w:p>
    <w:p w:rsidR="00FE60D8" w:rsidRPr="00696B79" w:rsidRDefault="00FE60D8" w:rsidP="006B0A75">
      <w:pPr>
        <w:tabs>
          <w:tab w:val="left" w:pos="426"/>
        </w:tabs>
        <w:rPr>
          <w:sz w:val="20"/>
          <w:szCs w:val="20"/>
        </w:rPr>
      </w:pPr>
      <w:r w:rsidRPr="00696B79">
        <w:rPr>
          <w:sz w:val="20"/>
          <w:szCs w:val="20"/>
        </w:rPr>
        <w:t>С. Проведения общего собрания</w:t>
      </w:r>
    </w:p>
    <w:p w:rsidR="00FE60D8" w:rsidRPr="00696B79" w:rsidRDefault="00FE60D8" w:rsidP="006B0A75">
      <w:pPr>
        <w:tabs>
          <w:tab w:val="left" w:pos="426"/>
        </w:tabs>
        <w:rPr>
          <w:sz w:val="20"/>
          <w:szCs w:val="20"/>
        </w:rPr>
      </w:pPr>
      <w:r w:rsidRPr="00696B79">
        <w:rPr>
          <w:sz w:val="20"/>
          <w:szCs w:val="20"/>
        </w:rPr>
        <w:t xml:space="preserve">D. На любую дату до дня проведения общего собрания </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1.2.24</w:t>
      </w:r>
    </w:p>
    <w:p w:rsidR="00FE60D8" w:rsidRPr="00696B79" w:rsidRDefault="00FE60D8" w:rsidP="006B0A75">
      <w:pPr>
        <w:tabs>
          <w:tab w:val="left" w:pos="426"/>
        </w:tabs>
        <w:rPr>
          <w:sz w:val="20"/>
          <w:szCs w:val="20"/>
        </w:rPr>
      </w:pPr>
      <w:r w:rsidRPr="00696B79">
        <w:rPr>
          <w:sz w:val="20"/>
          <w:szCs w:val="20"/>
        </w:rPr>
        <w:t>Сообщение о созыве общего собрания раскрывается, а в случае, если инвестиционные паи ограничены в обороте, предоставляется владельцам инвестиционных паев лицом, созывающим общее собрание не позднее, чем за:</w:t>
      </w:r>
    </w:p>
    <w:p w:rsidR="00FE60D8" w:rsidRPr="00696B79" w:rsidRDefault="00FE60D8" w:rsidP="006B0A75">
      <w:pPr>
        <w:tabs>
          <w:tab w:val="left" w:pos="426"/>
        </w:tabs>
        <w:rPr>
          <w:sz w:val="20"/>
          <w:szCs w:val="20"/>
        </w:rPr>
      </w:pPr>
      <w:r w:rsidRPr="00696B79">
        <w:rPr>
          <w:sz w:val="20"/>
          <w:szCs w:val="20"/>
        </w:rPr>
        <w:t>А. 5 дней до даты проведения общего собрания</w:t>
      </w:r>
    </w:p>
    <w:p w:rsidR="00FE60D8" w:rsidRPr="00696B79" w:rsidRDefault="00FE60D8" w:rsidP="006B0A75">
      <w:pPr>
        <w:tabs>
          <w:tab w:val="left" w:pos="426"/>
        </w:tabs>
        <w:rPr>
          <w:sz w:val="20"/>
          <w:szCs w:val="20"/>
        </w:rPr>
      </w:pPr>
      <w:r w:rsidRPr="00696B79">
        <w:rPr>
          <w:sz w:val="20"/>
          <w:szCs w:val="20"/>
        </w:rPr>
        <w:t>В. 20 дней до даты проведения общего собрания</w:t>
      </w:r>
    </w:p>
    <w:p w:rsidR="00FE60D8" w:rsidRPr="00696B79" w:rsidRDefault="00FE60D8" w:rsidP="006B0A75">
      <w:pPr>
        <w:tabs>
          <w:tab w:val="left" w:pos="426"/>
        </w:tabs>
        <w:rPr>
          <w:sz w:val="20"/>
          <w:szCs w:val="20"/>
        </w:rPr>
      </w:pPr>
      <w:r w:rsidRPr="00696B79">
        <w:rPr>
          <w:sz w:val="20"/>
          <w:szCs w:val="20"/>
        </w:rPr>
        <w:t>С. 45 дней до даты проведения общего собрания</w:t>
      </w:r>
    </w:p>
    <w:p w:rsidR="00FE60D8" w:rsidRPr="00696B79" w:rsidRDefault="00FE60D8" w:rsidP="006B0A75">
      <w:pPr>
        <w:tabs>
          <w:tab w:val="left" w:pos="426"/>
        </w:tabs>
        <w:rPr>
          <w:sz w:val="20"/>
          <w:szCs w:val="20"/>
        </w:rPr>
      </w:pPr>
      <w:r w:rsidRPr="00696B79">
        <w:rPr>
          <w:sz w:val="20"/>
          <w:szCs w:val="20"/>
        </w:rPr>
        <w:t>D. 60 дней до даты проведения общего собрания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1.2.25</w:t>
      </w:r>
    </w:p>
    <w:p w:rsidR="00FE60D8" w:rsidRPr="00696B79" w:rsidRDefault="00FE60D8" w:rsidP="006B0A75">
      <w:pPr>
        <w:tabs>
          <w:tab w:val="left" w:pos="426"/>
        </w:tabs>
        <w:rPr>
          <w:sz w:val="20"/>
          <w:szCs w:val="20"/>
        </w:rPr>
      </w:pPr>
      <w:r w:rsidRPr="00696B79">
        <w:rPr>
          <w:sz w:val="20"/>
          <w:szCs w:val="20"/>
        </w:rPr>
        <w:t>Что должно быть указано в сообщении о проведении общего собрания владельцев паев закрытого паевого инвестиционного фонда:</w:t>
      </w:r>
    </w:p>
    <w:p w:rsidR="00FE60D8" w:rsidRPr="00696B79" w:rsidRDefault="00FE60D8" w:rsidP="006B0A75">
      <w:pPr>
        <w:tabs>
          <w:tab w:val="left" w:pos="426"/>
        </w:tabs>
        <w:rPr>
          <w:sz w:val="20"/>
          <w:szCs w:val="20"/>
        </w:rPr>
      </w:pPr>
      <w:r w:rsidRPr="00696B79">
        <w:rPr>
          <w:sz w:val="20"/>
          <w:szCs w:val="20"/>
        </w:rPr>
        <w:t>I. Название фонда;</w:t>
      </w:r>
    </w:p>
    <w:p w:rsidR="00FE60D8" w:rsidRPr="00696B79" w:rsidRDefault="00FE60D8" w:rsidP="006B0A75">
      <w:pPr>
        <w:tabs>
          <w:tab w:val="left" w:pos="426"/>
        </w:tabs>
        <w:rPr>
          <w:sz w:val="20"/>
          <w:szCs w:val="20"/>
        </w:rPr>
      </w:pPr>
      <w:r w:rsidRPr="00696B79">
        <w:rPr>
          <w:sz w:val="20"/>
          <w:szCs w:val="20"/>
        </w:rPr>
        <w:t>II. Полное фирменное наименование управляющей компании фонда;</w:t>
      </w:r>
    </w:p>
    <w:p w:rsidR="00FE60D8" w:rsidRPr="00696B79" w:rsidRDefault="00FE60D8" w:rsidP="006B0A75">
      <w:pPr>
        <w:tabs>
          <w:tab w:val="left" w:pos="426"/>
        </w:tabs>
        <w:rPr>
          <w:sz w:val="20"/>
          <w:szCs w:val="20"/>
        </w:rPr>
      </w:pPr>
      <w:r w:rsidRPr="00696B79">
        <w:rPr>
          <w:sz w:val="20"/>
          <w:szCs w:val="20"/>
        </w:rPr>
        <w:t>III. Полное фирменное наименование специализированного депозитария фонда;</w:t>
      </w:r>
    </w:p>
    <w:p w:rsidR="00FE60D8" w:rsidRPr="00696B79" w:rsidRDefault="00FE60D8" w:rsidP="006B0A75">
      <w:pPr>
        <w:tabs>
          <w:tab w:val="left" w:pos="426"/>
        </w:tabs>
        <w:rPr>
          <w:sz w:val="20"/>
          <w:szCs w:val="20"/>
        </w:rPr>
      </w:pPr>
      <w:r w:rsidRPr="00696B79">
        <w:rPr>
          <w:sz w:val="20"/>
          <w:szCs w:val="20"/>
        </w:rPr>
        <w:t>IV. Полное фирменное наименование аудитора фонда;</w:t>
      </w:r>
    </w:p>
    <w:p w:rsidR="00FE60D8" w:rsidRPr="00696B79" w:rsidRDefault="00FE60D8" w:rsidP="006B0A75">
      <w:pPr>
        <w:tabs>
          <w:tab w:val="left" w:pos="426"/>
        </w:tabs>
        <w:rPr>
          <w:sz w:val="20"/>
          <w:szCs w:val="20"/>
        </w:rPr>
      </w:pPr>
      <w:r w:rsidRPr="00696B79">
        <w:rPr>
          <w:sz w:val="20"/>
          <w:szCs w:val="20"/>
        </w:rPr>
        <w:t>V. Полное фирменное наименование регистратора фонда;</w:t>
      </w:r>
    </w:p>
    <w:p w:rsidR="00FE60D8" w:rsidRPr="00696B79" w:rsidRDefault="00FE60D8" w:rsidP="006B0A75">
      <w:pPr>
        <w:tabs>
          <w:tab w:val="left" w:pos="426"/>
        </w:tabs>
        <w:rPr>
          <w:sz w:val="20"/>
          <w:szCs w:val="20"/>
        </w:rPr>
      </w:pPr>
      <w:r w:rsidRPr="00696B79">
        <w:rPr>
          <w:sz w:val="20"/>
          <w:szCs w:val="20"/>
        </w:rPr>
        <w:t>VI. Форма проведения общего собрания;</w:t>
      </w:r>
    </w:p>
    <w:p w:rsidR="00FE60D8" w:rsidRPr="00696B79" w:rsidRDefault="00FE60D8" w:rsidP="006B0A75">
      <w:pPr>
        <w:tabs>
          <w:tab w:val="left" w:pos="426"/>
        </w:tabs>
        <w:rPr>
          <w:sz w:val="20"/>
          <w:szCs w:val="20"/>
        </w:rPr>
      </w:pPr>
      <w:r w:rsidRPr="00696B79">
        <w:rPr>
          <w:sz w:val="20"/>
          <w:szCs w:val="20"/>
        </w:rPr>
        <w:t>VII. Дата, место и время проведения общего собрания;</w:t>
      </w:r>
    </w:p>
    <w:p w:rsidR="00FE60D8" w:rsidRPr="00696B79" w:rsidRDefault="00FE60D8" w:rsidP="006B0A75">
      <w:pPr>
        <w:tabs>
          <w:tab w:val="left" w:pos="426"/>
        </w:tabs>
        <w:rPr>
          <w:sz w:val="20"/>
          <w:szCs w:val="20"/>
        </w:rPr>
      </w:pPr>
      <w:r w:rsidRPr="00696B79">
        <w:rPr>
          <w:sz w:val="20"/>
          <w:szCs w:val="20"/>
        </w:rPr>
        <w:t>VIII. Повестка дня общего собрания.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вышеперечисленное</w:t>
      </w:r>
    </w:p>
    <w:p w:rsidR="00FE60D8" w:rsidRPr="00696B79" w:rsidRDefault="00FE60D8" w:rsidP="006B0A75">
      <w:pPr>
        <w:tabs>
          <w:tab w:val="left" w:pos="426"/>
        </w:tabs>
        <w:rPr>
          <w:sz w:val="20"/>
          <w:szCs w:val="20"/>
        </w:rPr>
      </w:pPr>
      <w:r w:rsidRPr="00696B79">
        <w:rPr>
          <w:sz w:val="20"/>
          <w:szCs w:val="20"/>
        </w:rPr>
        <w:t>В. Все, кроме IV</w:t>
      </w:r>
    </w:p>
    <w:p w:rsidR="00FE60D8" w:rsidRPr="00696B79" w:rsidRDefault="00FE60D8" w:rsidP="006B0A75">
      <w:pPr>
        <w:tabs>
          <w:tab w:val="left" w:pos="426"/>
        </w:tabs>
        <w:rPr>
          <w:sz w:val="20"/>
          <w:szCs w:val="20"/>
        </w:rPr>
      </w:pPr>
      <w:r w:rsidRPr="00696B79">
        <w:rPr>
          <w:sz w:val="20"/>
          <w:szCs w:val="20"/>
        </w:rPr>
        <w:t>С. Все, кроме V</w:t>
      </w:r>
    </w:p>
    <w:p w:rsidR="00FE60D8" w:rsidRPr="00696B79" w:rsidRDefault="00FE60D8" w:rsidP="006B0A75">
      <w:pPr>
        <w:tabs>
          <w:tab w:val="left" w:pos="426"/>
        </w:tabs>
        <w:rPr>
          <w:sz w:val="20"/>
          <w:szCs w:val="20"/>
        </w:rPr>
      </w:pPr>
      <w:r w:rsidRPr="00696B79">
        <w:rPr>
          <w:sz w:val="20"/>
          <w:szCs w:val="20"/>
        </w:rPr>
        <w:t>D. Все, кроме IV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1.1.26</w:t>
      </w:r>
    </w:p>
    <w:p w:rsidR="00FE60D8" w:rsidRPr="00696B79" w:rsidRDefault="00FE60D8" w:rsidP="006B0A75">
      <w:pPr>
        <w:tabs>
          <w:tab w:val="left" w:pos="426"/>
        </w:tabs>
        <w:rPr>
          <w:sz w:val="20"/>
          <w:szCs w:val="20"/>
        </w:rPr>
      </w:pPr>
      <w:r w:rsidRPr="00696B79">
        <w:rPr>
          <w:sz w:val="20"/>
          <w:szCs w:val="20"/>
        </w:rPr>
        <w:t>В общем собрании владельцев инвестиционных паев закрытых паевых фондов могут принимать участие:</w:t>
      </w:r>
    </w:p>
    <w:p w:rsidR="00FE60D8" w:rsidRPr="00696B79" w:rsidRDefault="00FE60D8" w:rsidP="006B0A75">
      <w:pPr>
        <w:tabs>
          <w:tab w:val="left" w:pos="426"/>
        </w:tabs>
        <w:rPr>
          <w:sz w:val="20"/>
          <w:szCs w:val="20"/>
        </w:rPr>
      </w:pPr>
      <w:r w:rsidRPr="00696B79">
        <w:rPr>
          <w:sz w:val="20"/>
          <w:szCs w:val="20"/>
        </w:rPr>
        <w:t>I. Лица, включенные в список лиц, имеющих право на участие в общем собрании;</w:t>
      </w:r>
    </w:p>
    <w:p w:rsidR="00FE60D8" w:rsidRPr="00696B79" w:rsidRDefault="00FE60D8" w:rsidP="006B0A75">
      <w:pPr>
        <w:tabs>
          <w:tab w:val="left" w:pos="426"/>
        </w:tabs>
        <w:rPr>
          <w:sz w:val="20"/>
          <w:szCs w:val="20"/>
        </w:rPr>
      </w:pPr>
      <w:r w:rsidRPr="00696B79">
        <w:rPr>
          <w:sz w:val="20"/>
          <w:szCs w:val="20"/>
        </w:rPr>
        <w:t>II. Лица, к которым права на инвестиционные паи от лиц, имеющих право на участие в общем собрании, перешли в порядке наследования;</w:t>
      </w:r>
    </w:p>
    <w:p w:rsidR="00FE60D8" w:rsidRPr="00696B79" w:rsidRDefault="00FE60D8" w:rsidP="006B0A75">
      <w:pPr>
        <w:tabs>
          <w:tab w:val="left" w:pos="426"/>
        </w:tabs>
        <w:rPr>
          <w:sz w:val="20"/>
          <w:szCs w:val="20"/>
        </w:rPr>
      </w:pPr>
      <w:r w:rsidRPr="00696B79">
        <w:rPr>
          <w:sz w:val="20"/>
          <w:szCs w:val="20"/>
        </w:rPr>
        <w:t>III. Лица, к которым права на инвестиционные паи от лиц, имеющих право на участие в общем собрании, перешли в порядке реорганизации;</w:t>
      </w:r>
    </w:p>
    <w:p w:rsidR="00FE60D8" w:rsidRPr="00696B79" w:rsidRDefault="00FE60D8" w:rsidP="006B0A75">
      <w:pPr>
        <w:tabs>
          <w:tab w:val="left" w:pos="426"/>
        </w:tabs>
        <w:rPr>
          <w:sz w:val="20"/>
          <w:szCs w:val="20"/>
        </w:rPr>
      </w:pPr>
      <w:r w:rsidRPr="00696B79">
        <w:rPr>
          <w:sz w:val="20"/>
          <w:szCs w:val="20"/>
        </w:rPr>
        <w:t>IV. Представители лиц, имеющих право на участие в общем собрании, действующие на основании доверенности или закона.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вышеперечисленные</w:t>
      </w:r>
    </w:p>
    <w:p w:rsidR="00FE60D8" w:rsidRPr="00696B79" w:rsidRDefault="00FE60D8" w:rsidP="006B0A75">
      <w:pPr>
        <w:tabs>
          <w:tab w:val="left" w:pos="426"/>
        </w:tabs>
        <w:rPr>
          <w:sz w:val="20"/>
          <w:szCs w:val="20"/>
        </w:rPr>
      </w:pPr>
      <w:r w:rsidRPr="00696B79">
        <w:rPr>
          <w:sz w:val="20"/>
          <w:szCs w:val="20"/>
        </w:rPr>
        <w:t>B. I и II</w:t>
      </w:r>
    </w:p>
    <w:p w:rsidR="00FE60D8" w:rsidRPr="00696B79" w:rsidRDefault="00FE60D8" w:rsidP="006B0A75">
      <w:pPr>
        <w:tabs>
          <w:tab w:val="left" w:pos="426"/>
        </w:tabs>
        <w:rPr>
          <w:sz w:val="20"/>
          <w:szCs w:val="20"/>
        </w:rPr>
      </w:pPr>
      <w:r w:rsidRPr="00696B79">
        <w:rPr>
          <w:sz w:val="20"/>
          <w:szCs w:val="20"/>
        </w:rPr>
        <w:t>C. I и IV</w:t>
      </w:r>
    </w:p>
    <w:p w:rsidR="00FE60D8" w:rsidRPr="00696B79" w:rsidRDefault="00FE60D8" w:rsidP="006B0A75">
      <w:pPr>
        <w:tabs>
          <w:tab w:val="left" w:pos="426"/>
        </w:tabs>
        <w:rPr>
          <w:sz w:val="20"/>
          <w:szCs w:val="20"/>
        </w:rPr>
      </w:pPr>
      <w:r w:rsidRPr="00696B79">
        <w:rPr>
          <w:sz w:val="20"/>
          <w:szCs w:val="20"/>
        </w:rPr>
        <w:t>D. I, 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1.1.27</w:t>
      </w:r>
    </w:p>
    <w:p w:rsidR="00FE60D8" w:rsidRPr="00696B79" w:rsidRDefault="00FE60D8" w:rsidP="006B0A75">
      <w:pPr>
        <w:tabs>
          <w:tab w:val="left" w:pos="426"/>
        </w:tabs>
        <w:rPr>
          <w:sz w:val="20"/>
          <w:szCs w:val="20"/>
        </w:rPr>
      </w:pPr>
      <w:r w:rsidRPr="00696B79">
        <w:rPr>
          <w:sz w:val="20"/>
          <w:szCs w:val="20"/>
        </w:rPr>
        <w:t>В каких случаях бюллетени для голосования на общем собрании владельцев инвестиционных паев закрытого паевого фонда считаются действительными: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бюллетене голосующим лицом оставлено два варианта для голосования</w:t>
      </w:r>
    </w:p>
    <w:p w:rsidR="00FE60D8" w:rsidRPr="00696B79" w:rsidRDefault="00FE60D8" w:rsidP="006B0A75">
      <w:pPr>
        <w:tabs>
          <w:tab w:val="left" w:pos="426"/>
        </w:tabs>
        <w:rPr>
          <w:sz w:val="20"/>
          <w:szCs w:val="20"/>
        </w:rPr>
      </w:pPr>
      <w:r w:rsidRPr="00696B79">
        <w:rPr>
          <w:sz w:val="20"/>
          <w:szCs w:val="20"/>
        </w:rPr>
        <w:t>В. Заполнено два бюллетеня для голосования от одного лица</w:t>
      </w:r>
    </w:p>
    <w:p w:rsidR="00FE60D8" w:rsidRPr="00696B79" w:rsidRDefault="00FE60D8" w:rsidP="006B0A75">
      <w:pPr>
        <w:tabs>
          <w:tab w:val="left" w:pos="426"/>
        </w:tabs>
        <w:rPr>
          <w:sz w:val="20"/>
          <w:szCs w:val="20"/>
        </w:rPr>
      </w:pPr>
      <w:r w:rsidRPr="00696B79">
        <w:rPr>
          <w:sz w:val="20"/>
          <w:szCs w:val="20"/>
        </w:rPr>
        <w:t>С. Бюллетень для голосования не подписан голосующим лицом</w:t>
      </w:r>
    </w:p>
    <w:p w:rsidR="00FE60D8" w:rsidRPr="00696B79" w:rsidRDefault="00FE60D8" w:rsidP="006B0A75">
      <w:pPr>
        <w:tabs>
          <w:tab w:val="left" w:pos="426"/>
        </w:tabs>
        <w:rPr>
          <w:sz w:val="20"/>
          <w:szCs w:val="20"/>
        </w:rPr>
      </w:pPr>
      <w:r w:rsidRPr="00696B79">
        <w:rPr>
          <w:sz w:val="20"/>
          <w:szCs w:val="20"/>
        </w:rPr>
        <w:t>D. Бюллетени для голосования недействительны во всех перечисленных случаях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1.2.28</w:t>
      </w:r>
    </w:p>
    <w:p w:rsidR="00FE60D8" w:rsidRPr="00696B79" w:rsidRDefault="00FE60D8" w:rsidP="006B0A75">
      <w:pPr>
        <w:tabs>
          <w:tab w:val="left" w:pos="426"/>
        </w:tabs>
        <w:rPr>
          <w:sz w:val="20"/>
          <w:szCs w:val="20"/>
        </w:rPr>
      </w:pPr>
      <w:r w:rsidRPr="00696B79">
        <w:rPr>
          <w:sz w:val="20"/>
          <w:szCs w:val="20"/>
        </w:rPr>
        <w:t>Найдите НЕверное утверждение о порядке проведения общего собрания владельцев инвестиционных паев закрытого паевого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Председателем общего собрания владельцев инвестиционных паев закрытого паевого фонда является уполномоченный представитель лица, созывающего общее собрание</w:t>
      </w:r>
    </w:p>
    <w:p w:rsidR="00FE60D8" w:rsidRPr="00696B79" w:rsidRDefault="00FE60D8" w:rsidP="006B0A75">
      <w:pPr>
        <w:tabs>
          <w:tab w:val="left" w:pos="426"/>
        </w:tabs>
        <w:rPr>
          <w:sz w:val="20"/>
          <w:szCs w:val="20"/>
        </w:rPr>
      </w:pPr>
      <w:r w:rsidRPr="00696B79">
        <w:rPr>
          <w:sz w:val="20"/>
          <w:szCs w:val="20"/>
        </w:rPr>
        <w:t>В. Секретарем общего собрания владельцев инвестиционных паев закрытого паевого фонда является уполномоченный представитель лица, созывающего общее собрание</w:t>
      </w:r>
    </w:p>
    <w:p w:rsidR="00FE60D8" w:rsidRPr="00696B79" w:rsidRDefault="00FE60D8" w:rsidP="006B0A75">
      <w:pPr>
        <w:tabs>
          <w:tab w:val="left" w:pos="426"/>
        </w:tabs>
        <w:rPr>
          <w:sz w:val="20"/>
          <w:szCs w:val="20"/>
        </w:rPr>
      </w:pPr>
      <w:r w:rsidRPr="00696B79">
        <w:rPr>
          <w:sz w:val="20"/>
          <w:szCs w:val="20"/>
        </w:rPr>
        <w:t>С. Протокол общего собрания подписывается председателем и секретарем общего собрания</w:t>
      </w:r>
    </w:p>
    <w:p w:rsidR="00FE60D8" w:rsidRPr="00696B79" w:rsidRDefault="00FE60D8" w:rsidP="006B0A75">
      <w:pPr>
        <w:tabs>
          <w:tab w:val="left" w:pos="426"/>
        </w:tabs>
        <w:rPr>
          <w:sz w:val="20"/>
          <w:szCs w:val="20"/>
        </w:rPr>
      </w:pPr>
      <w:r w:rsidRPr="00696B79">
        <w:rPr>
          <w:sz w:val="20"/>
          <w:szCs w:val="20"/>
        </w:rPr>
        <w:t>D. Отчет об итогах голосования на общем собрании подписывается председателем общего собрания и председателем счетной комиссии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1.2.29</w:t>
      </w:r>
    </w:p>
    <w:p w:rsidR="00FE60D8" w:rsidRPr="00696B79" w:rsidRDefault="00FE60D8" w:rsidP="006B0A75">
      <w:pPr>
        <w:tabs>
          <w:tab w:val="left" w:pos="426"/>
        </w:tabs>
        <w:rPr>
          <w:sz w:val="20"/>
          <w:szCs w:val="20"/>
        </w:rPr>
      </w:pPr>
      <w:r w:rsidRPr="00696B79">
        <w:rPr>
          <w:sz w:val="20"/>
          <w:szCs w:val="20"/>
        </w:rPr>
        <w:t>Общее собрание владельцев инвестиционных паев закрытого паевого фонда принимает решения по следующим вопросам:</w:t>
      </w:r>
    </w:p>
    <w:p w:rsidR="00FE60D8" w:rsidRPr="00696B79" w:rsidRDefault="00FE60D8" w:rsidP="006B0A75">
      <w:pPr>
        <w:tabs>
          <w:tab w:val="left" w:pos="426"/>
        </w:tabs>
        <w:rPr>
          <w:sz w:val="20"/>
          <w:szCs w:val="20"/>
        </w:rPr>
      </w:pPr>
      <w:r w:rsidRPr="00696B79">
        <w:rPr>
          <w:sz w:val="20"/>
          <w:szCs w:val="20"/>
        </w:rPr>
        <w:t>I. Об утверждении изменений в правила фонда в части изменения типа фонда;</w:t>
      </w:r>
    </w:p>
    <w:p w:rsidR="00FE60D8" w:rsidRPr="00696B79" w:rsidRDefault="00FE60D8" w:rsidP="006B0A75">
      <w:pPr>
        <w:tabs>
          <w:tab w:val="left" w:pos="426"/>
        </w:tabs>
        <w:rPr>
          <w:sz w:val="20"/>
          <w:szCs w:val="20"/>
        </w:rPr>
      </w:pPr>
      <w:r w:rsidRPr="00696B79">
        <w:rPr>
          <w:sz w:val="20"/>
          <w:szCs w:val="20"/>
        </w:rPr>
        <w:t>II. Об утверждении изменений в правила фонда в части увеличения вознаграждения управляющей компании;</w:t>
      </w:r>
    </w:p>
    <w:p w:rsidR="00FE60D8" w:rsidRPr="00696B79" w:rsidRDefault="00FE60D8" w:rsidP="006B0A75">
      <w:pPr>
        <w:tabs>
          <w:tab w:val="left" w:pos="426"/>
        </w:tabs>
        <w:rPr>
          <w:sz w:val="20"/>
          <w:szCs w:val="20"/>
        </w:rPr>
      </w:pPr>
      <w:r w:rsidRPr="00696B79">
        <w:rPr>
          <w:sz w:val="20"/>
          <w:szCs w:val="20"/>
        </w:rPr>
        <w:t>III. Об утверждении изменений в правила фонда в части уменьшения вознаграждения управляющей компании;</w:t>
      </w:r>
    </w:p>
    <w:p w:rsidR="00FE60D8" w:rsidRPr="00696B79" w:rsidRDefault="00FE60D8" w:rsidP="006B0A75">
      <w:pPr>
        <w:tabs>
          <w:tab w:val="left" w:pos="426"/>
        </w:tabs>
        <w:rPr>
          <w:sz w:val="20"/>
          <w:szCs w:val="20"/>
        </w:rPr>
      </w:pPr>
      <w:r w:rsidRPr="00696B79">
        <w:rPr>
          <w:sz w:val="20"/>
          <w:szCs w:val="20"/>
        </w:rPr>
        <w:t>IV. Об утверждении изменений в правила фонда в части определения количества дополнительных инвестиционных паев, которые могут быть выданы после завершения его формирования;</w:t>
      </w:r>
    </w:p>
    <w:p w:rsidR="00FE60D8" w:rsidRPr="00696B79" w:rsidRDefault="00FE60D8" w:rsidP="006B0A75">
      <w:pPr>
        <w:tabs>
          <w:tab w:val="left" w:pos="426"/>
        </w:tabs>
        <w:rPr>
          <w:sz w:val="20"/>
          <w:szCs w:val="20"/>
        </w:rPr>
      </w:pPr>
      <w:r w:rsidRPr="00696B79">
        <w:rPr>
          <w:sz w:val="20"/>
          <w:szCs w:val="20"/>
        </w:rPr>
        <w:t>V. Об утверждении изменений в правила фонда в части установления возможности уменьшения количества инвестиционных паев по решению управляющей компании;</w:t>
      </w:r>
    </w:p>
    <w:p w:rsidR="00FE60D8" w:rsidRPr="00696B79" w:rsidRDefault="00FE60D8" w:rsidP="006B0A75">
      <w:pPr>
        <w:tabs>
          <w:tab w:val="left" w:pos="426"/>
        </w:tabs>
        <w:rPr>
          <w:sz w:val="20"/>
          <w:szCs w:val="20"/>
        </w:rPr>
      </w:pPr>
      <w:r w:rsidRPr="00696B79">
        <w:rPr>
          <w:sz w:val="20"/>
          <w:szCs w:val="20"/>
        </w:rPr>
        <w:t>VI. О введении скидок в связи с погашением инвестиционных паев или увеличением их размеров;</w:t>
      </w:r>
    </w:p>
    <w:p w:rsidR="00FE60D8" w:rsidRPr="00696B79" w:rsidRDefault="00FE60D8" w:rsidP="006B0A75">
      <w:pPr>
        <w:tabs>
          <w:tab w:val="left" w:pos="426"/>
        </w:tabs>
        <w:rPr>
          <w:sz w:val="20"/>
          <w:szCs w:val="20"/>
        </w:rPr>
      </w:pPr>
      <w:r w:rsidRPr="00696B79">
        <w:rPr>
          <w:sz w:val="20"/>
          <w:szCs w:val="20"/>
        </w:rPr>
        <w:t>VII. О досрочном прекращении договора доверительного управления фондом.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По всем вышеперечисленным</w:t>
      </w:r>
    </w:p>
    <w:p w:rsidR="00FE60D8" w:rsidRPr="00696B79" w:rsidRDefault="00FE60D8" w:rsidP="006B0A75">
      <w:pPr>
        <w:tabs>
          <w:tab w:val="left" w:pos="426"/>
        </w:tabs>
        <w:rPr>
          <w:sz w:val="20"/>
          <w:szCs w:val="20"/>
        </w:rPr>
      </w:pPr>
      <w:r w:rsidRPr="00696B79">
        <w:rPr>
          <w:sz w:val="20"/>
          <w:szCs w:val="20"/>
        </w:rPr>
        <w:t>В. Только I, II, IV, VI, VII</w:t>
      </w:r>
    </w:p>
    <w:p w:rsidR="00FE60D8" w:rsidRPr="00696B79" w:rsidRDefault="00FE60D8" w:rsidP="006B0A75">
      <w:pPr>
        <w:tabs>
          <w:tab w:val="left" w:pos="426"/>
        </w:tabs>
        <w:rPr>
          <w:sz w:val="20"/>
          <w:szCs w:val="20"/>
        </w:rPr>
      </w:pPr>
      <w:r w:rsidRPr="00696B79">
        <w:rPr>
          <w:sz w:val="20"/>
          <w:szCs w:val="20"/>
        </w:rPr>
        <w:t>С. Только I, II, IV, V, VII</w:t>
      </w:r>
    </w:p>
    <w:p w:rsidR="00FE60D8" w:rsidRPr="00696B79" w:rsidRDefault="00FE60D8" w:rsidP="006B0A75">
      <w:pPr>
        <w:tabs>
          <w:tab w:val="left" w:pos="426"/>
        </w:tabs>
        <w:rPr>
          <w:sz w:val="20"/>
          <w:szCs w:val="20"/>
        </w:rPr>
      </w:pPr>
      <w:r w:rsidRPr="00696B79">
        <w:rPr>
          <w:sz w:val="20"/>
          <w:szCs w:val="20"/>
        </w:rPr>
        <w:t>D. Только I, II, IV, V, VI, VII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1.1.30</w:t>
      </w:r>
    </w:p>
    <w:p w:rsidR="00FE60D8" w:rsidRPr="00696B79" w:rsidRDefault="00FE60D8" w:rsidP="006B0A75">
      <w:pPr>
        <w:tabs>
          <w:tab w:val="left" w:pos="426"/>
        </w:tabs>
        <w:rPr>
          <w:sz w:val="20"/>
          <w:szCs w:val="20"/>
        </w:rPr>
      </w:pPr>
      <w:r w:rsidRPr="00696B79">
        <w:rPr>
          <w:sz w:val="20"/>
          <w:szCs w:val="20"/>
        </w:rPr>
        <w:t xml:space="preserve">Правила доверительного управления каким паевым инвестиционным фондом должны содержать сведения о сроках приема заявок на приобретение, погашение, и, если предусмотрено правилами фонда, обмен инвестиционных паев?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открытого фонда</w:t>
      </w:r>
    </w:p>
    <w:p w:rsidR="00FE60D8" w:rsidRPr="00696B79" w:rsidRDefault="00FE60D8" w:rsidP="006B0A75">
      <w:pPr>
        <w:tabs>
          <w:tab w:val="left" w:pos="426"/>
        </w:tabs>
        <w:rPr>
          <w:sz w:val="20"/>
          <w:szCs w:val="20"/>
        </w:rPr>
      </w:pPr>
      <w:r w:rsidRPr="00696B79">
        <w:rPr>
          <w:sz w:val="20"/>
          <w:szCs w:val="20"/>
        </w:rPr>
        <w:t>В. Только интервального фонда</w:t>
      </w:r>
    </w:p>
    <w:p w:rsidR="00FE60D8" w:rsidRPr="00696B79" w:rsidRDefault="00FE60D8" w:rsidP="006B0A75">
      <w:pPr>
        <w:tabs>
          <w:tab w:val="left" w:pos="426"/>
        </w:tabs>
        <w:rPr>
          <w:sz w:val="20"/>
          <w:szCs w:val="20"/>
        </w:rPr>
      </w:pPr>
      <w:r w:rsidRPr="00696B79">
        <w:rPr>
          <w:sz w:val="20"/>
          <w:szCs w:val="20"/>
        </w:rPr>
        <w:t>С. Только закрытого фонда</w:t>
      </w:r>
    </w:p>
    <w:p w:rsidR="00FE60D8" w:rsidRPr="00696B79" w:rsidRDefault="00FE60D8" w:rsidP="006B0A75">
      <w:pPr>
        <w:tabs>
          <w:tab w:val="left" w:pos="426"/>
        </w:tabs>
        <w:rPr>
          <w:sz w:val="20"/>
          <w:szCs w:val="20"/>
        </w:rPr>
      </w:pPr>
      <w:r w:rsidRPr="00696B79">
        <w:rPr>
          <w:sz w:val="20"/>
          <w:szCs w:val="20"/>
        </w:rPr>
        <w:t>D. Только открытого и интервального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1.1.31</w:t>
      </w:r>
    </w:p>
    <w:p w:rsidR="00FE60D8" w:rsidRPr="00696B79" w:rsidRDefault="00FE60D8" w:rsidP="006B0A75">
      <w:pPr>
        <w:tabs>
          <w:tab w:val="left" w:pos="426"/>
        </w:tabs>
        <w:rPr>
          <w:sz w:val="20"/>
          <w:szCs w:val="20"/>
        </w:rPr>
      </w:pPr>
      <w:r w:rsidRPr="00696B79">
        <w:rPr>
          <w:sz w:val="20"/>
          <w:szCs w:val="20"/>
        </w:rPr>
        <w:t xml:space="preserve">Правила доверительного управления каким паевым инвестиционным фондом не должны содержать сведения о сроках приема заявок на обмен инвестиционных паев?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открытого фонда</w:t>
      </w:r>
    </w:p>
    <w:p w:rsidR="00FE60D8" w:rsidRPr="00696B79" w:rsidRDefault="00FE60D8" w:rsidP="006B0A75">
      <w:pPr>
        <w:tabs>
          <w:tab w:val="left" w:pos="426"/>
        </w:tabs>
        <w:rPr>
          <w:sz w:val="20"/>
          <w:szCs w:val="20"/>
        </w:rPr>
      </w:pPr>
      <w:r w:rsidRPr="00696B79">
        <w:rPr>
          <w:sz w:val="20"/>
          <w:szCs w:val="20"/>
        </w:rPr>
        <w:t>В. Только интервального фонда</w:t>
      </w:r>
    </w:p>
    <w:p w:rsidR="00FE60D8" w:rsidRPr="00696B79" w:rsidRDefault="00FE60D8" w:rsidP="006B0A75">
      <w:pPr>
        <w:tabs>
          <w:tab w:val="left" w:pos="426"/>
        </w:tabs>
        <w:rPr>
          <w:sz w:val="20"/>
          <w:szCs w:val="20"/>
        </w:rPr>
      </w:pPr>
      <w:r w:rsidRPr="00696B79">
        <w:rPr>
          <w:sz w:val="20"/>
          <w:szCs w:val="20"/>
        </w:rPr>
        <w:t>С. Только закрытого фонда</w:t>
      </w:r>
    </w:p>
    <w:p w:rsidR="00FE60D8" w:rsidRPr="00696B79" w:rsidRDefault="00FE60D8" w:rsidP="006B0A75">
      <w:pPr>
        <w:tabs>
          <w:tab w:val="left" w:pos="426"/>
        </w:tabs>
        <w:rPr>
          <w:sz w:val="20"/>
          <w:szCs w:val="20"/>
        </w:rPr>
      </w:pPr>
      <w:r w:rsidRPr="00696B79">
        <w:rPr>
          <w:sz w:val="20"/>
          <w:szCs w:val="20"/>
        </w:rPr>
        <w:t>D. Только открытого и закрытого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1.1.32</w:t>
      </w:r>
    </w:p>
    <w:p w:rsidR="00FE60D8" w:rsidRPr="00696B79" w:rsidRDefault="00FE60D8" w:rsidP="006B0A75">
      <w:pPr>
        <w:tabs>
          <w:tab w:val="left" w:pos="426"/>
        </w:tabs>
        <w:rPr>
          <w:sz w:val="20"/>
          <w:szCs w:val="20"/>
        </w:rPr>
      </w:pPr>
      <w:r w:rsidRPr="00696B79">
        <w:rPr>
          <w:sz w:val="20"/>
          <w:szCs w:val="20"/>
        </w:rPr>
        <w:t xml:space="preserve">Правила доверительного управления каким паевым инвестиционным фондом должны содержать сведения о количестве инвестиционных паев?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открытого фонда</w:t>
      </w:r>
    </w:p>
    <w:p w:rsidR="00FE60D8" w:rsidRPr="00696B79" w:rsidRDefault="00FE60D8" w:rsidP="006B0A75">
      <w:pPr>
        <w:tabs>
          <w:tab w:val="left" w:pos="426"/>
        </w:tabs>
        <w:rPr>
          <w:sz w:val="20"/>
          <w:szCs w:val="20"/>
        </w:rPr>
      </w:pPr>
      <w:r w:rsidRPr="00696B79">
        <w:rPr>
          <w:sz w:val="20"/>
          <w:szCs w:val="20"/>
        </w:rPr>
        <w:t>В. Только интервального фонда</w:t>
      </w:r>
    </w:p>
    <w:p w:rsidR="00FE60D8" w:rsidRPr="00696B79" w:rsidRDefault="00FE60D8" w:rsidP="006B0A75">
      <w:pPr>
        <w:tabs>
          <w:tab w:val="left" w:pos="426"/>
        </w:tabs>
        <w:rPr>
          <w:sz w:val="20"/>
          <w:szCs w:val="20"/>
        </w:rPr>
      </w:pPr>
      <w:r w:rsidRPr="00696B79">
        <w:rPr>
          <w:sz w:val="20"/>
          <w:szCs w:val="20"/>
        </w:rPr>
        <w:t>С. Только закрытого фонда</w:t>
      </w:r>
    </w:p>
    <w:p w:rsidR="00FE60D8" w:rsidRPr="00696B79" w:rsidRDefault="00FE60D8" w:rsidP="006B0A75">
      <w:pPr>
        <w:tabs>
          <w:tab w:val="left" w:pos="426"/>
        </w:tabs>
        <w:rPr>
          <w:sz w:val="20"/>
          <w:szCs w:val="20"/>
        </w:rPr>
      </w:pPr>
      <w:r w:rsidRPr="00696B79">
        <w:rPr>
          <w:sz w:val="20"/>
          <w:szCs w:val="20"/>
        </w:rPr>
        <w:t>D. Только открытого и интервального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1.1.33</w:t>
      </w:r>
    </w:p>
    <w:p w:rsidR="00FE60D8" w:rsidRPr="00696B79" w:rsidRDefault="00FE60D8" w:rsidP="006B0A75">
      <w:pPr>
        <w:tabs>
          <w:tab w:val="left" w:pos="426"/>
        </w:tabs>
        <w:rPr>
          <w:sz w:val="20"/>
          <w:szCs w:val="20"/>
        </w:rPr>
      </w:pPr>
      <w:r w:rsidRPr="00696B79">
        <w:rPr>
          <w:sz w:val="20"/>
          <w:szCs w:val="20"/>
        </w:rPr>
        <w:t xml:space="preserve">Правила доверительного управления каким паевым инвестиционным фондом не должны содержать сведения о количестве инвестиционных паев?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открытого фонда</w:t>
      </w:r>
    </w:p>
    <w:p w:rsidR="00FE60D8" w:rsidRPr="00696B79" w:rsidRDefault="00FE60D8" w:rsidP="006B0A75">
      <w:pPr>
        <w:tabs>
          <w:tab w:val="left" w:pos="426"/>
        </w:tabs>
        <w:rPr>
          <w:sz w:val="20"/>
          <w:szCs w:val="20"/>
        </w:rPr>
      </w:pPr>
      <w:r w:rsidRPr="00696B79">
        <w:rPr>
          <w:sz w:val="20"/>
          <w:szCs w:val="20"/>
        </w:rPr>
        <w:t>В. Только интервального фонда</w:t>
      </w:r>
    </w:p>
    <w:p w:rsidR="00FE60D8" w:rsidRPr="00696B79" w:rsidRDefault="00FE60D8" w:rsidP="006B0A75">
      <w:pPr>
        <w:tabs>
          <w:tab w:val="left" w:pos="426"/>
        </w:tabs>
        <w:rPr>
          <w:sz w:val="20"/>
          <w:szCs w:val="20"/>
        </w:rPr>
      </w:pPr>
      <w:r w:rsidRPr="00696B79">
        <w:rPr>
          <w:sz w:val="20"/>
          <w:szCs w:val="20"/>
        </w:rPr>
        <w:t>С. Только закрытого фонда</w:t>
      </w:r>
    </w:p>
    <w:p w:rsidR="00FE60D8" w:rsidRPr="00696B79" w:rsidRDefault="00FE60D8" w:rsidP="006B0A75">
      <w:pPr>
        <w:tabs>
          <w:tab w:val="left" w:pos="426"/>
        </w:tabs>
        <w:rPr>
          <w:sz w:val="20"/>
          <w:szCs w:val="20"/>
        </w:rPr>
      </w:pPr>
      <w:r w:rsidRPr="00696B79">
        <w:rPr>
          <w:sz w:val="20"/>
          <w:szCs w:val="20"/>
        </w:rPr>
        <w:t>D. Только открытого и интервального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1.1.34</w:t>
      </w:r>
    </w:p>
    <w:p w:rsidR="00FE60D8" w:rsidRPr="00696B79" w:rsidRDefault="00FE60D8" w:rsidP="006B0A75">
      <w:pPr>
        <w:tabs>
          <w:tab w:val="left" w:pos="426"/>
        </w:tabs>
        <w:rPr>
          <w:sz w:val="20"/>
          <w:szCs w:val="20"/>
        </w:rPr>
      </w:pPr>
      <w:r w:rsidRPr="00696B79">
        <w:rPr>
          <w:sz w:val="20"/>
          <w:szCs w:val="20"/>
        </w:rPr>
        <w:t xml:space="preserve">Правила доверительного управления каким паевым инвестиционным фондом должны содержать сведения о порядке созыва и проведения общего собрания владельцев инвестиционных паев?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открытого фонда</w:t>
      </w:r>
    </w:p>
    <w:p w:rsidR="00FE60D8" w:rsidRPr="00696B79" w:rsidRDefault="00FE60D8" w:rsidP="006B0A75">
      <w:pPr>
        <w:tabs>
          <w:tab w:val="left" w:pos="426"/>
        </w:tabs>
        <w:rPr>
          <w:sz w:val="20"/>
          <w:szCs w:val="20"/>
        </w:rPr>
      </w:pPr>
      <w:r w:rsidRPr="00696B79">
        <w:rPr>
          <w:sz w:val="20"/>
          <w:szCs w:val="20"/>
        </w:rPr>
        <w:t>В. Только интервального фонда</w:t>
      </w:r>
    </w:p>
    <w:p w:rsidR="00FE60D8" w:rsidRPr="00696B79" w:rsidRDefault="00FE60D8" w:rsidP="006B0A75">
      <w:pPr>
        <w:tabs>
          <w:tab w:val="left" w:pos="426"/>
        </w:tabs>
        <w:rPr>
          <w:sz w:val="20"/>
          <w:szCs w:val="20"/>
        </w:rPr>
      </w:pPr>
      <w:r w:rsidRPr="00696B79">
        <w:rPr>
          <w:sz w:val="20"/>
          <w:szCs w:val="20"/>
        </w:rPr>
        <w:t>С. Только закрытого фонда</w:t>
      </w:r>
    </w:p>
    <w:p w:rsidR="00FE60D8" w:rsidRPr="00696B79" w:rsidRDefault="00FE60D8" w:rsidP="006B0A75">
      <w:pPr>
        <w:tabs>
          <w:tab w:val="left" w:pos="426"/>
        </w:tabs>
        <w:rPr>
          <w:sz w:val="20"/>
          <w:szCs w:val="20"/>
        </w:rPr>
      </w:pPr>
      <w:r w:rsidRPr="00696B79">
        <w:rPr>
          <w:sz w:val="20"/>
          <w:szCs w:val="20"/>
        </w:rPr>
        <w:t>D. Только открытого и интервального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1.1.35</w:t>
      </w:r>
    </w:p>
    <w:p w:rsidR="00FE60D8" w:rsidRPr="00696B79" w:rsidRDefault="00FE60D8" w:rsidP="006B0A75">
      <w:pPr>
        <w:tabs>
          <w:tab w:val="left" w:pos="426"/>
        </w:tabs>
        <w:rPr>
          <w:sz w:val="20"/>
          <w:szCs w:val="20"/>
        </w:rPr>
      </w:pPr>
      <w:r w:rsidRPr="00696B79">
        <w:rPr>
          <w:sz w:val="20"/>
          <w:szCs w:val="20"/>
        </w:rPr>
        <w:t xml:space="preserve">Правила доверительного управления, каким паевым инвестиционным фондом не должны содержать сведения о порядке созыва и проведения общего собрания владельцев инвестиционных паев?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открытого фонда</w:t>
      </w:r>
    </w:p>
    <w:p w:rsidR="00FE60D8" w:rsidRPr="00696B79" w:rsidRDefault="00FE60D8" w:rsidP="006B0A75">
      <w:pPr>
        <w:tabs>
          <w:tab w:val="left" w:pos="426"/>
        </w:tabs>
        <w:rPr>
          <w:sz w:val="20"/>
          <w:szCs w:val="20"/>
        </w:rPr>
      </w:pPr>
      <w:r w:rsidRPr="00696B79">
        <w:rPr>
          <w:sz w:val="20"/>
          <w:szCs w:val="20"/>
        </w:rPr>
        <w:t>В. Только интервального фонда</w:t>
      </w:r>
    </w:p>
    <w:p w:rsidR="00FE60D8" w:rsidRPr="00696B79" w:rsidRDefault="00FE60D8" w:rsidP="006B0A75">
      <w:pPr>
        <w:tabs>
          <w:tab w:val="left" w:pos="426"/>
        </w:tabs>
        <w:rPr>
          <w:sz w:val="20"/>
          <w:szCs w:val="20"/>
        </w:rPr>
      </w:pPr>
      <w:r w:rsidRPr="00696B79">
        <w:rPr>
          <w:sz w:val="20"/>
          <w:szCs w:val="20"/>
        </w:rPr>
        <w:t>С. Только закрытого фонда</w:t>
      </w:r>
    </w:p>
    <w:p w:rsidR="00FE60D8" w:rsidRPr="00696B79" w:rsidRDefault="00FE60D8" w:rsidP="006B0A75">
      <w:pPr>
        <w:tabs>
          <w:tab w:val="left" w:pos="426"/>
        </w:tabs>
        <w:rPr>
          <w:sz w:val="20"/>
          <w:szCs w:val="20"/>
        </w:rPr>
      </w:pPr>
      <w:r w:rsidRPr="00696B79">
        <w:rPr>
          <w:sz w:val="20"/>
          <w:szCs w:val="20"/>
        </w:rPr>
        <w:t>D. Только открытого и интервального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1.1.36</w:t>
      </w:r>
    </w:p>
    <w:p w:rsidR="00FE60D8" w:rsidRPr="00696B79" w:rsidRDefault="00FE60D8" w:rsidP="006B0A75">
      <w:pPr>
        <w:tabs>
          <w:tab w:val="left" w:pos="426"/>
        </w:tabs>
        <w:rPr>
          <w:sz w:val="20"/>
          <w:szCs w:val="20"/>
        </w:rPr>
      </w:pPr>
      <w:r w:rsidRPr="00696B79">
        <w:rPr>
          <w:sz w:val="20"/>
          <w:szCs w:val="20"/>
        </w:rPr>
        <w:t xml:space="preserve">Правила доверительного управления каким паевым инвестиционным фондом должны содержать сведения о сроке формирования паевого фонда? </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Только открытого фонда</w:t>
      </w:r>
    </w:p>
    <w:p w:rsidR="00FE60D8" w:rsidRPr="00696B79" w:rsidRDefault="00FE60D8" w:rsidP="006B0A75">
      <w:pPr>
        <w:tabs>
          <w:tab w:val="left" w:pos="426"/>
        </w:tabs>
        <w:rPr>
          <w:sz w:val="20"/>
          <w:szCs w:val="20"/>
        </w:rPr>
      </w:pPr>
      <w:r w:rsidRPr="00696B79">
        <w:rPr>
          <w:sz w:val="20"/>
          <w:szCs w:val="20"/>
        </w:rPr>
        <w:t>В. Только интервального фонда</w:t>
      </w:r>
    </w:p>
    <w:p w:rsidR="00FE60D8" w:rsidRPr="00696B79" w:rsidRDefault="00FE60D8" w:rsidP="006B0A75">
      <w:pPr>
        <w:tabs>
          <w:tab w:val="left" w:pos="426"/>
        </w:tabs>
        <w:rPr>
          <w:sz w:val="20"/>
          <w:szCs w:val="20"/>
        </w:rPr>
      </w:pPr>
      <w:r w:rsidRPr="00696B79">
        <w:rPr>
          <w:sz w:val="20"/>
          <w:szCs w:val="20"/>
        </w:rPr>
        <w:t>С. Только закрытого фонда</w:t>
      </w:r>
    </w:p>
    <w:p w:rsidR="00FE60D8" w:rsidRPr="00696B79" w:rsidRDefault="00FE60D8" w:rsidP="006B0A75">
      <w:pPr>
        <w:tabs>
          <w:tab w:val="left" w:pos="426"/>
        </w:tabs>
        <w:rPr>
          <w:sz w:val="20"/>
          <w:szCs w:val="20"/>
        </w:rPr>
      </w:pPr>
      <w:r w:rsidRPr="00696B79">
        <w:rPr>
          <w:sz w:val="20"/>
          <w:szCs w:val="20"/>
        </w:rPr>
        <w:t>D. Открытого, интервального и закрытого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1.1.37</w:t>
      </w:r>
    </w:p>
    <w:p w:rsidR="00FE60D8" w:rsidRPr="00696B79" w:rsidRDefault="00FE60D8" w:rsidP="006B0A75">
      <w:pPr>
        <w:tabs>
          <w:tab w:val="left" w:pos="426"/>
        </w:tabs>
        <w:rPr>
          <w:sz w:val="20"/>
          <w:szCs w:val="20"/>
        </w:rPr>
      </w:pPr>
      <w:r w:rsidRPr="00696B79">
        <w:rPr>
          <w:sz w:val="20"/>
          <w:szCs w:val="20"/>
        </w:rPr>
        <w:t xml:space="preserve">Правила доверительного управления каким паевым инвестиционным фондом должны содержать сведения о сроке действия договора доверительного управления?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открытого фонда</w:t>
      </w:r>
    </w:p>
    <w:p w:rsidR="00FE60D8" w:rsidRPr="00696B79" w:rsidRDefault="00FE60D8" w:rsidP="006B0A75">
      <w:pPr>
        <w:tabs>
          <w:tab w:val="left" w:pos="426"/>
        </w:tabs>
        <w:rPr>
          <w:sz w:val="20"/>
          <w:szCs w:val="20"/>
        </w:rPr>
      </w:pPr>
      <w:r w:rsidRPr="00696B79">
        <w:rPr>
          <w:sz w:val="20"/>
          <w:szCs w:val="20"/>
        </w:rPr>
        <w:t>В. Только интервального фонда</w:t>
      </w:r>
    </w:p>
    <w:p w:rsidR="00FE60D8" w:rsidRPr="00696B79" w:rsidRDefault="00FE60D8" w:rsidP="006B0A75">
      <w:pPr>
        <w:tabs>
          <w:tab w:val="left" w:pos="426"/>
        </w:tabs>
        <w:rPr>
          <w:sz w:val="20"/>
          <w:szCs w:val="20"/>
        </w:rPr>
      </w:pPr>
      <w:r w:rsidRPr="00696B79">
        <w:rPr>
          <w:sz w:val="20"/>
          <w:szCs w:val="20"/>
        </w:rPr>
        <w:t>С. Только закрытого фонда</w:t>
      </w:r>
    </w:p>
    <w:p w:rsidR="00FE60D8" w:rsidRPr="00696B79" w:rsidRDefault="00FE60D8" w:rsidP="006B0A75">
      <w:pPr>
        <w:tabs>
          <w:tab w:val="left" w:pos="426"/>
        </w:tabs>
        <w:rPr>
          <w:sz w:val="20"/>
          <w:szCs w:val="20"/>
        </w:rPr>
      </w:pPr>
      <w:r w:rsidRPr="00696B79">
        <w:rPr>
          <w:sz w:val="20"/>
          <w:szCs w:val="20"/>
        </w:rPr>
        <w:t>D. Открытого, интервального и закрытого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1.1.38</w:t>
      </w:r>
    </w:p>
    <w:p w:rsidR="00FE60D8" w:rsidRPr="00696B79" w:rsidRDefault="00FE60D8" w:rsidP="006B0A75">
      <w:pPr>
        <w:tabs>
          <w:tab w:val="left" w:pos="426"/>
        </w:tabs>
        <w:rPr>
          <w:sz w:val="20"/>
          <w:szCs w:val="20"/>
        </w:rPr>
      </w:pPr>
      <w:r w:rsidRPr="00696B79">
        <w:rPr>
          <w:sz w:val="20"/>
          <w:szCs w:val="20"/>
        </w:rPr>
        <w:t xml:space="preserve">Правилами доверительного управления каким паевым инвестиционным фондом может быть предусмотрена возможность обмена инвестиционных паев по требованию их владельца на инвестиционные паи другого паевого фонда, находящегося в доверительном управлении той же управляющей компании?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открытого фонда</w:t>
      </w:r>
    </w:p>
    <w:p w:rsidR="00FE60D8" w:rsidRPr="00696B79" w:rsidRDefault="00FE60D8" w:rsidP="006B0A75">
      <w:pPr>
        <w:tabs>
          <w:tab w:val="left" w:pos="426"/>
        </w:tabs>
        <w:rPr>
          <w:sz w:val="20"/>
          <w:szCs w:val="20"/>
        </w:rPr>
      </w:pPr>
      <w:r w:rsidRPr="00696B79">
        <w:rPr>
          <w:sz w:val="20"/>
          <w:szCs w:val="20"/>
        </w:rPr>
        <w:t>В. Только интервального фонда</w:t>
      </w:r>
    </w:p>
    <w:p w:rsidR="00FE60D8" w:rsidRPr="00696B79" w:rsidRDefault="00FE60D8" w:rsidP="006B0A75">
      <w:pPr>
        <w:tabs>
          <w:tab w:val="left" w:pos="426"/>
        </w:tabs>
        <w:rPr>
          <w:sz w:val="20"/>
          <w:szCs w:val="20"/>
        </w:rPr>
      </w:pPr>
      <w:r w:rsidRPr="00696B79">
        <w:rPr>
          <w:sz w:val="20"/>
          <w:szCs w:val="20"/>
        </w:rPr>
        <w:t>С. Только закрытого фонда</w:t>
      </w:r>
    </w:p>
    <w:p w:rsidR="00FE60D8" w:rsidRPr="00696B79" w:rsidRDefault="00FE60D8" w:rsidP="006B0A75">
      <w:pPr>
        <w:tabs>
          <w:tab w:val="left" w:pos="426"/>
        </w:tabs>
        <w:rPr>
          <w:sz w:val="20"/>
          <w:szCs w:val="20"/>
        </w:rPr>
      </w:pPr>
      <w:r w:rsidRPr="00696B79">
        <w:rPr>
          <w:sz w:val="20"/>
          <w:szCs w:val="20"/>
        </w:rPr>
        <w:t>D. Только открытого и интервального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1.1.39</w:t>
      </w:r>
    </w:p>
    <w:p w:rsidR="00FE60D8" w:rsidRPr="00696B79" w:rsidRDefault="00FE60D8" w:rsidP="006B0A75">
      <w:pPr>
        <w:tabs>
          <w:tab w:val="left" w:pos="426"/>
        </w:tabs>
        <w:rPr>
          <w:sz w:val="20"/>
          <w:szCs w:val="20"/>
        </w:rPr>
      </w:pPr>
      <w:r w:rsidRPr="00696B79">
        <w:rPr>
          <w:sz w:val="20"/>
          <w:szCs w:val="20"/>
        </w:rPr>
        <w:t xml:space="preserve">Правилами доверительного управления каким паевым инвестиционным фондом не может быть предусмотрена возможность обмена инвестиционных паев по требованию их владельца на инвестиционные паи другого паевого фонда, находящегося в доверительном управлении той же управляющей компании?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открытого фонда</w:t>
      </w:r>
    </w:p>
    <w:p w:rsidR="00FE60D8" w:rsidRPr="00696B79" w:rsidRDefault="00FE60D8" w:rsidP="006B0A75">
      <w:pPr>
        <w:tabs>
          <w:tab w:val="left" w:pos="426"/>
        </w:tabs>
        <w:rPr>
          <w:sz w:val="20"/>
          <w:szCs w:val="20"/>
        </w:rPr>
      </w:pPr>
      <w:r w:rsidRPr="00696B79">
        <w:rPr>
          <w:sz w:val="20"/>
          <w:szCs w:val="20"/>
        </w:rPr>
        <w:t>В. Только интервального фонда</w:t>
      </w:r>
    </w:p>
    <w:p w:rsidR="00FE60D8" w:rsidRPr="00696B79" w:rsidRDefault="00FE60D8" w:rsidP="006B0A75">
      <w:pPr>
        <w:tabs>
          <w:tab w:val="left" w:pos="426"/>
        </w:tabs>
        <w:rPr>
          <w:sz w:val="20"/>
          <w:szCs w:val="20"/>
        </w:rPr>
      </w:pPr>
      <w:r w:rsidRPr="00696B79">
        <w:rPr>
          <w:sz w:val="20"/>
          <w:szCs w:val="20"/>
        </w:rPr>
        <w:t>С. Только закрытого фонда</w:t>
      </w:r>
    </w:p>
    <w:p w:rsidR="00FE60D8" w:rsidRPr="00696B79" w:rsidRDefault="00FE60D8" w:rsidP="006B0A75">
      <w:pPr>
        <w:tabs>
          <w:tab w:val="left" w:pos="426"/>
        </w:tabs>
        <w:rPr>
          <w:sz w:val="20"/>
          <w:szCs w:val="20"/>
        </w:rPr>
      </w:pPr>
      <w:r w:rsidRPr="00696B79">
        <w:rPr>
          <w:sz w:val="20"/>
          <w:szCs w:val="20"/>
        </w:rPr>
        <w:t>D. Только открытого и интервального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1.2.40</w:t>
      </w:r>
    </w:p>
    <w:p w:rsidR="00FE60D8" w:rsidRPr="00696B79" w:rsidRDefault="00FE60D8" w:rsidP="006B0A75">
      <w:pPr>
        <w:tabs>
          <w:tab w:val="left" w:pos="426"/>
        </w:tabs>
        <w:rPr>
          <w:sz w:val="20"/>
          <w:szCs w:val="20"/>
        </w:rPr>
      </w:pPr>
      <w:r w:rsidRPr="00696B79">
        <w:rPr>
          <w:sz w:val="20"/>
          <w:szCs w:val="20"/>
        </w:rPr>
        <w:t>Инвестор внес в оплату паев открытого паевого инвестиционного фонда 21000 рублей. Расчетная стоимость пая составляет 121 рубль 39 копеек. При выдаче взимается надбавка в размере 1,5%. Определите количество паев, которое будет выдано инвестору.</w:t>
      </w:r>
    </w:p>
    <w:p w:rsidR="00FE60D8" w:rsidRPr="00696B79" w:rsidRDefault="00FE60D8" w:rsidP="006B0A75">
      <w:pPr>
        <w:tabs>
          <w:tab w:val="left" w:pos="426"/>
        </w:tabs>
        <w:rPr>
          <w:sz w:val="20"/>
          <w:szCs w:val="20"/>
        </w:rPr>
      </w:pPr>
      <w:r w:rsidRPr="00696B79">
        <w:rPr>
          <w:sz w:val="20"/>
          <w:szCs w:val="20"/>
        </w:rPr>
        <w:t>I. 170 паев;</w:t>
      </w:r>
    </w:p>
    <w:p w:rsidR="00FE60D8" w:rsidRPr="00696B79" w:rsidRDefault="00FE60D8" w:rsidP="006B0A75">
      <w:pPr>
        <w:tabs>
          <w:tab w:val="left" w:pos="426"/>
        </w:tabs>
        <w:rPr>
          <w:sz w:val="20"/>
          <w:szCs w:val="20"/>
        </w:rPr>
      </w:pPr>
      <w:r w:rsidRPr="00696B79">
        <w:rPr>
          <w:sz w:val="20"/>
          <w:szCs w:val="20"/>
        </w:rPr>
        <w:t>II. 170,43 паев;</w:t>
      </w:r>
    </w:p>
    <w:p w:rsidR="00FE60D8" w:rsidRPr="00696B79" w:rsidRDefault="00FE60D8" w:rsidP="006B0A75">
      <w:pPr>
        <w:tabs>
          <w:tab w:val="left" w:pos="426"/>
        </w:tabs>
        <w:rPr>
          <w:sz w:val="20"/>
          <w:szCs w:val="20"/>
        </w:rPr>
      </w:pPr>
      <w:r w:rsidRPr="00696B79">
        <w:rPr>
          <w:sz w:val="20"/>
          <w:szCs w:val="20"/>
        </w:rPr>
        <w:t>III. 170,43953 паев;</w:t>
      </w:r>
    </w:p>
    <w:p w:rsidR="00FE60D8" w:rsidRPr="00696B79" w:rsidRDefault="00FE60D8" w:rsidP="006B0A75">
      <w:pPr>
        <w:tabs>
          <w:tab w:val="left" w:pos="426"/>
        </w:tabs>
        <w:rPr>
          <w:sz w:val="20"/>
          <w:szCs w:val="20"/>
        </w:rPr>
      </w:pPr>
      <w:r w:rsidRPr="00696B79">
        <w:rPr>
          <w:sz w:val="20"/>
          <w:szCs w:val="20"/>
        </w:rPr>
        <w:t>IV. 170,4395351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I</w:t>
      </w:r>
    </w:p>
    <w:p w:rsidR="00FE60D8" w:rsidRPr="00696B79" w:rsidRDefault="00FE60D8" w:rsidP="006B0A75">
      <w:pPr>
        <w:tabs>
          <w:tab w:val="left" w:pos="426"/>
        </w:tabs>
        <w:rPr>
          <w:sz w:val="20"/>
          <w:szCs w:val="20"/>
        </w:rPr>
      </w:pPr>
      <w:r w:rsidRPr="00696B79">
        <w:rPr>
          <w:sz w:val="20"/>
          <w:szCs w:val="20"/>
        </w:rPr>
        <w:t>В. III</w:t>
      </w:r>
    </w:p>
    <w:p w:rsidR="00FE60D8" w:rsidRPr="00696B79" w:rsidRDefault="00FE60D8" w:rsidP="006B0A75">
      <w:pPr>
        <w:tabs>
          <w:tab w:val="left" w:pos="426"/>
        </w:tabs>
        <w:rPr>
          <w:sz w:val="20"/>
          <w:szCs w:val="20"/>
        </w:rPr>
      </w:pPr>
      <w:r w:rsidRPr="00696B79">
        <w:rPr>
          <w:sz w:val="20"/>
          <w:szCs w:val="20"/>
        </w:rPr>
        <w:t>С. II или III в соответствии с точностью округления, определенной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D. III или IV в соответствии с точностью округления, определенной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1.2.41</w:t>
      </w:r>
    </w:p>
    <w:p w:rsidR="00FE60D8" w:rsidRPr="00696B79" w:rsidRDefault="00FE60D8" w:rsidP="006B0A75">
      <w:pPr>
        <w:tabs>
          <w:tab w:val="left" w:pos="426"/>
        </w:tabs>
        <w:rPr>
          <w:sz w:val="20"/>
          <w:szCs w:val="20"/>
        </w:rPr>
      </w:pPr>
      <w:r w:rsidRPr="00696B79">
        <w:rPr>
          <w:sz w:val="20"/>
          <w:szCs w:val="20"/>
        </w:rPr>
        <w:t>Инвестор внес в оплату паев открытого паевого инвестиционного фонда 15200 рублей. Расчетная стоимость пая составляет 210 рубль 10 копеек. При выдаче взимается надбавка в размере 1%. Определите количество паев, которое будет выдано инвестору.</w:t>
      </w:r>
    </w:p>
    <w:p w:rsidR="00FE60D8" w:rsidRPr="00696B79" w:rsidRDefault="00FE60D8" w:rsidP="006B0A75">
      <w:pPr>
        <w:tabs>
          <w:tab w:val="left" w:pos="426"/>
        </w:tabs>
        <w:rPr>
          <w:sz w:val="20"/>
          <w:szCs w:val="20"/>
        </w:rPr>
      </w:pPr>
      <w:r w:rsidRPr="00696B79">
        <w:rPr>
          <w:sz w:val="20"/>
          <w:szCs w:val="20"/>
        </w:rPr>
        <w:t>I. 71, 63019 паев;</w:t>
      </w:r>
    </w:p>
    <w:p w:rsidR="00FE60D8" w:rsidRPr="00696B79" w:rsidRDefault="00FE60D8" w:rsidP="006B0A75">
      <w:pPr>
        <w:tabs>
          <w:tab w:val="left" w:pos="426"/>
        </w:tabs>
        <w:rPr>
          <w:sz w:val="20"/>
          <w:szCs w:val="20"/>
        </w:rPr>
      </w:pPr>
      <w:r w:rsidRPr="00696B79">
        <w:rPr>
          <w:sz w:val="20"/>
          <w:szCs w:val="20"/>
        </w:rPr>
        <w:t>II. 71,630199 паев;</w:t>
      </w:r>
    </w:p>
    <w:p w:rsidR="00FE60D8" w:rsidRPr="00696B79" w:rsidRDefault="00FE60D8" w:rsidP="006B0A75">
      <w:pPr>
        <w:tabs>
          <w:tab w:val="left" w:pos="426"/>
        </w:tabs>
        <w:rPr>
          <w:sz w:val="20"/>
          <w:szCs w:val="20"/>
        </w:rPr>
      </w:pPr>
      <w:r w:rsidRPr="00696B79">
        <w:rPr>
          <w:sz w:val="20"/>
          <w:szCs w:val="20"/>
        </w:rPr>
        <w:t>III. 71,6301996 паев;</w:t>
      </w:r>
    </w:p>
    <w:p w:rsidR="00FE60D8" w:rsidRPr="00696B79" w:rsidRDefault="00FE60D8" w:rsidP="006B0A75">
      <w:pPr>
        <w:tabs>
          <w:tab w:val="left" w:pos="426"/>
        </w:tabs>
        <w:rPr>
          <w:sz w:val="20"/>
          <w:szCs w:val="20"/>
        </w:rPr>
      </w:pPr>
      <w:r w:rsidRPr="00696B79">
        <w:rPr>
          <w:sz w:val="20"/>
          <w:szCs w:val="20"/>
        </w:rPr>
        <w:t>IV. 71,63019966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I</w:t>
      </w:r>
    </w:p>
    <w:p w:rsidR="00FE60D8" w:rsidRPr="00696B79" w:rsidRDefault="00FE60D8" w:rsidP="006B0A75">
      <w:pPr>
        <w:tabs>
          <w:tab w:val="left" w:pos="426"/>
        </w:tabs>
        <w:rPr>
          <w:sz w:val="20"/>
          <w:szCs w:val="20"/>
        </w:rPr>
      </w:pPr>
      <w:r w:rsidRPr="00696B79">
        <w:rPr>
          <w:sz w:val="20"/>
          <w:szCs w:val="20"/>
        </w:rPr>
        <w:t>В. I или II</w:t>
      </w:r>
    </w:p>
    <w:p w:rsidR="00FE60D8" w:rsidRPr="00696B79" w:rsidRDefault="00FE60D8" w:rsidP="006B0A75">
      <w:pPr>
        <w:tabs>
          <w:tab w:val="left" w:pos="426"/>
        </w:tabs>
        <w:rPr>
          <w:sz w:val="20"/>
          <w:szCs w:val="20"/>
        </w:rPr>
      </w:pPr>
      <w:r w:rsidRPr="00696B79">
        <w:rPr>
          <w:sz w:val="20"/>
          <w:szCs w:val="20"/>
        </w:rPr>
        <w:t>С. II или III</w:t>
      </w:r>
    </w:p>
    <w:p w:rsidR="00FE60D8" w:rsidRPr="00696B79" w:rsidRDefault="00FE60D8" w:rsidP="006B0A75">
      <w:pPr>
        <w:tabs>
          <w:tab w:val="left" w:pos="426"/>
        </w:tabs>
        <w:rPr>
          <w:sz w:val="20"/>
          <w:szCs w:val="20"/>
        </w:rPr>
      </w:pPr>
      <w:r w:rsidRPr="00696B79">
        <w:rPr>
          <w:sz w:val="20"/>
          <w:szCs w:val="20"/>
        </w:rPr>
        <w:t>D. I или II или III или IV с точностью округления, определенной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1.2.42</w:t>
      </w:r>
    </w:p>
    <w:p w:rsidR="00FE60D8" w:rsidRPr="00696B79" w:rsidRDefault="00FE60D8" w:rsidP="006B0A75">
      <w:pPr>
        <w:tabs>
          <w:tab w:val="left" w:pos="426"/>
        </w:tabs>
        <w:rPr>
          <w:sz w:val="20"/>
          <w:szCs w:val="20"/>
        </w:rPr>
      </w:pPr>
      <w:r w:rsidRPr="00696B79">
        <w:rPr>
          <w:sz w:val="20"/>
          <w:szCs w:val="20"/>
        </w:rPr>
        <w:t>Пайщиком открытого паевого инвестиционного фонда подана заявка на приобретение паев и оплачено по заявке 14000 рублей. Стоимость чистых активов паевого инвестиционного фонда определена в размере 36 млн.рублей, количество паев, числящихся в реестре на этот расчетный час составило 500000. При выдаче паев взимается надбавка в размере 1,5% к расчетной стоимости пая. Определите общую сумму надбавки, которая будет взиматься с пайщика при выдаче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206,28 руб.</w:t>
      </w:r>
    </w:p>
    <w:p w:rsidR="00FE60D8" w:rsidRPr="00696B79" w:rsidRDefault="00FE60D8" w:rsidP="006B0A75">
      <w:pPr>
        <w:tabs>
          <w:tab w:val="left" w:pos="426"/>
        </w:tabs>
        <w:rPr>
          <w:sz w:val="20"/>
          <w:szCs w:val="20"/>
        </w:rPr>
      </w:pPr>
      <w:r w:rsidRPr="00696B79">
        <w:rPr>
          <w:sz w:val="20"/>
          <w:szCs w:val="20"/>
        </w:rPr>
        <w:t>В. 207,36 руб.</w:t>
      </w:r>
    </w:p>
    <w:p w:rsidR="00FE60D8" w:rsidRPr="00696B79" w:rsidRDefault="00FE60D8" w:rsidP="006B0A75">
      <w:pPr>
        <w:tabs>
          <w:tab w:val="left" w:pos="426"/>
        </w:tabs>
        <w:rPr>
          <w:sz w:val="20"/>
          <w:szCs w:val="20"/>
        </w:rPr>
      </w:pPr>
      <w:r w:rsidRPr="00696B79">
        <w:rPr>
          <w:sz w:val="20"/>
          <w:szCs w:val="20"/>
        </w:rPr>
        <w:t>С. 206,82 руб.</w:t>
      </w:r>
    </w:p>
    <w:p w:rsidR="00FE60D8" w:rsidRPr="00696B79" w:rsidRDefault="00FE60D8" w:rsidP="006B0A75">
      <w:pPr>
        <w:tabs>
          <w:tab w:val="left" w:pos="426"/>
        </w:tabs>
        <w:rPr>
          <w:sz w:val="20"/>
          <w:szCs w:val="20"/>
        </w:rPr>
      </w:pPr>
      <w:r w:rsidRPr="00696B79">
        <w:rPr>
          <w:sz w:val="20"/>
          <w:szCs w:val="20"/>
        </w:rPr>
        <w:t>D. 206,90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1.2.43</w:t>
      </w:r>
    </w:p>
    <w:p w:rsidR="00FE60D8" w:rsidRPr="00696B79" w:rsidRDefault="00FE60D8" w:rsidP="006B0A75">
      <w:pPr>
        <w:tabs>
          <w:tab w:val="left" w:pos="426"/>
        </w:tabs>
        <w:rPr>
          <w:sz w:val="20"/>
          <w:szCs w:val="20"/>
        </w:rPr>
      </w:pPr>
      <w:r w:rsidRPr="00696B79">
        <w:rPr>
          <w:sz w:val="20"/>
          <w:szCs w:val="20"/>
        </w:rPr>
        <w:t>Пайщиком открытого паевого инвестиционного фонда подана заявка на приобретение паев и оплачено по заявке 17000 рублей. Стоимость чистых активов паевого инвестиционного фонда определена в размере 45 млн.рублей, количество паев, числящихся в реестре на этот расчетный час составило 250000. При выдаче паев взимается надбавка в размере 1% к расчетной стоимости пая. Определите общую сумму надбавки, которая будет взиматься с пайщика при выдаче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167,40 руб.</w:t>
      </w:r>
    </w:p>
    <w:p w:rsidR="00FE60D8" w:rsidRPr="00696B79" w:rsidRDefault="00FE60D8" w:rsidP="006B0A75">
      <w:pPr>
        <w:tabs>
          <w:tab w:val="left" w:pos="426"/>
        </w:tabs>
        <w:rPr>
          <w:sz w:val="20"/>
          <w:szCs w:val="20"/>
        </w:rPr>
      </w:pPr>
      <w:r w:rsidRPr="00696B79">
        <w:rPr>
          <w:sz w:val="20"/>
          <w:szCs w:val="20"/>
        </w:rPr>
        <w:t>В. 169,20 руб.</w:t>
      </w:r>
    </w:p>
    <w:p w:rsidR="00FE60D8" w:rsidRPr="00696B79" w:rsidRDefault="00FE60D8" w:rsidP="006B0A75">
      <w:pPr>
        <w:tabs>
          <w:tab w:val="left" w:pos="426"/>
        </w:tabs>
        <w:rPr>
          <w:sz w:val="20"/>
          <w:szCs w:val="20"/>
        </w:rPr>
      </w:pPr>
      <w:r w:rsidRPr="00696B79">
        <w:rPr>
          <w:sz w:val="20"/>
          <w:szCs w:val="20"/>
        </w:rPr>
        <w:t>С. 168,30 руб.</w:t>
      </w:r>
    </w:p>
    <w:p w:rsidR="00FE60D8" w:rsidRPr="00696B79" w:rsidRDefault="00FE60D8" w:rsidP="006B0A75">
      <w:pPr>
        <w:tabs>
          <w:tab w:val="left" w:pos="426"/>
        </w:tabs>
        <w:rPr>
          <w:sz w:val="20"/>
          <w:szCs w:val="20"/>
        </w:rPr>
      </w:pPr>
      <w:r w:rsidRPr="00696B79">
        <w:rPr>
          <w:sz w:val="20"/>
          <w:szCs w:val="20"/>
        </w:rPr>
        <w:t>D. 168,32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1.2.44</w:t>
      </w:r>
    </w:p>
    <w:p w:rsidR="00FE60D8" w:rsidRPr="00696B79" w:rsidRDefault="00FE60D8" w:rsidP="006B0A75">
      <w:pPr>
        <w:tabs>
          <w:tab w:val="left" w:pos="426"/>
        </w:tabs>
        <w:rPr>
          <w:sz w:val="20"/>
          <w:szCs w:val="20"/>
        </w:rPr>
      </w:pPr>
      <w:r w:rsidRPr="00696B79">
        <w:rPr>
          <w:sz w:val="20"/>
          <w:szCs w:val="20"/>
        </w:rPr>
        <w:t>В каком случае заявителем, при регистрации изменений и дополнений в правила доверительного управления, не является управляющая компания:</w:t>
      </w:r>
    </w:p>
    <w:p w:rsidR="00FE60D8" w:rsidRPr="00696B79" w:rsidRDefault="00FE60D8" w:rsidP="006B0A75">
      <w:pPr>
        <w:tabs>
          <w:tab w:val="left" w:pos="426"/>
        </w:tabs>
        <w:rPr>
          <w:sz w:val="20"/>
          <w:szCs w:val="20"/>
        </w:rPr>
      </w:pPr>
      <w:r w:rsidRPr="00696B79">
        <w:rPr>
          <w:sz w:val="20"/>
          <w:szCs w:val="20"/>
        </w:rPr>
        <w:t>I. При регистрации изменений и дополнений в правила, связанных с передачей прав и обязанностей по договору доверительного управления закрытым паевым инвестиционным фондом в случае аннулирования (прекращения действия) лицензии управляющей компании;</w:t>
      </w:r>
    </w:p>
    <w:p w:rsidR="00FE60D8" w:rsidRPr="00696B79" w:rsidRDefault="00FE60D8" w:rsidP="006B0A75">
      <w:pPr>
        <w:tabs>
          <w:tab w:val="left" w:pos="426"/>
        </w:tabs>
        <w:rPr>
          <w:sz w:val="20"/>
          <w:szCs w:val="20"/>
        </w:rPr>
      </w:pPr>
      <w:r w:rsidRPr="00696B79">
        <w:rPr>
          <w:sz w:val="20"/>
          <w:szCs w:val="20"/>
        </w:rPr>
        <w:t>II. При регистрации изменений и дополнений в правила, связанных с передачей прав и обязанностей по договору доверительного управления закрытым паевым инвестиционным фондом в случае аннулирования (прекращения действия) лицензии управляющей компании и соответствующей лицензии специализированного депозитария паевого инвестиционного фонда.</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C. I или II</w:t>
      </w:r>
    </w:p>
    <w:p w:rsidR="00FE60D8" w:rsidRPr="00696B79" w:rsidRDefault="00FE60D8" w:rsidP="006B0A75">
      <w:pPr>
        <w:tabs>
          <w:tab w:val="left" w:pos="426"/>
        </w:tabs>
        <w:rPr>
          <w:sz w:val="20"/>
          <w:szCs w:val="20"/>
        </w:rPr>
      </w:pPr>
      <w:r w:rsidRPr="00696B79">
        <w:rPr>
          <w:sz w:val="20"/>
          <w:szCs w:val="20"/>
        </w:rPr>
        <w:t>D. Ничего из перечисленного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1.1.45</w:t>
      </w:r>
    </w:p>
    <w:p w:rsidR="00FE60D8" w:rsidRPr="00696B79" w:rsidRDefault="00FE60D8" w:rsidP="006B0A75">
      <w:pPr>
        <w:tabs>
          <w:tab w:val="left" w:pos="426"/>
        </w:tabs>
        <w:rPr>
          <w:sz w:val="20"/>
          <w:szCs w:val="20"/>
        </w:rPr>
      </w:pPr>
      <w:r w:rsidRPr="00696B79">
        <w:rPr>
          <w:sz w:val="20"/>
          <w:szCs w:val="20"/>
        </w:rPr>
        <w:t>В течение какого срока Банк России вправе проводить проверку сведений, содержащихся в правилах доверительного управления паевым инвестиционным фондом, представленных на регистрацию</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более 10 рабочих дней</w:t>
      </w:r>
    </w:p>
    <w:p w:rsidR="00FE60D8" w:rsidRPr="00696B79" w:rsidRDefault="00FE60D8" w:rsidP="006B0A75">
      <w:pPr>
        <w:tabs>
          <w:tab w:val="left" w:pos="426"/>
        </w:tabs>
        <w:rPr>
          <w:sz w:val="20"/>
          <w:szCs w:val="20"/>
        </w:rPr>
      </w:pPr>
      <w:r w:rsidRPr="00696B79">
        <w:rPr>
          <w:sz w:val="20"/>
          <w:szCs w:val="20"/>
        </w:rPr>
        <w:t>В. Не более 15 рабочих дней</w:t>
      </w:r>
    </w:p>
    <w:p w:rsidR="00FE60D8" w:rsidRPr="00696B79" w:rsidRDefault="00FE60D8" w:rsidP="006B0A75">
      <w:pPr>
        <w:tabs>
          <w:tab w:val="left" w:pos="426"/>
        </w:tabs>
        <w:rPr>
          <w:sz w:val="20"/>
          <w:szCs w:val="20"/>
        </w:rPr>
      </w:pPr>
      <w:r w:rsidRPr="00696B79">
        <w:rPr>
          <w:sz w:val="20"/>
          <w:szCs w:val="20"/>
        </w:rPr>
        <w:t>С. Не более 20 рабочих дней</w:t>
      </w:r>
    </w:p>
    <w:p w:rsidR="00FE60D8" w:rsidRPr="00696B79" w:rsidRDefault="00FE60D8" w:rsidP="006B0A75">
      <w:pPr>
        <w:tabs>
          <w:tab w:val="left" w:pos="426"/>
        </w:tabs>
        <w:rPr>
          <w:sz w:val="20"/>
          <w:szCs w:val="20"/>
        </w:rPr>
      </w:pPr>
      <w:r w:rsidRPr="00696B79">
        <w:rPr>
          <w:sz w:val="20"/>
          <w:szCs w:val="20"/>
        </w:rPr>
        <w:t>D. Не более 25 рабочих дней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1.2.46</w:t>
      </w:r>
    </w:p>
    <w:p w:rsidR="00FE60D8" w:rsidRPr="00696B79" w:rsidRDefault="00FE60D8" w:rsidP="006B0A75">
      <w:pPr>
        <w:tabs>
          <w:tab w:val="left" w:pos="426"/>
        </w:tabs>
        <w:rPr>
          <w:sz w:val="20"/>
          <w:szCs w:val="20"/>
        </w:rPr>
      </w:pPr>
      <w:r w:rsidRPr="00696B79">
        <w:rPr>
          <w:sz w:val="20"/>
          <w:szCs w:val="20"/>
        </w:rPr>
        <w:t>В течение какого срока со дня получения всех необходимых документов Банк России должен принять решение о регистрации правил доверительного управления паевым инвестиционным фондом, связанных с изменением наименования управляющей компании?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течение 3 рабочих дней со дня их получения</w:t>
      </w:r>
    </w:p>
    <w:p w:rsidR="00FE60D8" w:rsidRPr="00696B79" w:rsidRDefault="00FE60D8" w:rsidP="006B0A75">
      <w:pPr>
        <w:tabs>
          <w:tab w:val="left" w:pos="426"/>
        </w:tabs>
        <w:rPr>
          <w:sz w:val="20"/>
          <w:szCs w:val="20"/>
        </w:rPr>
      </w:pPr>
      <w:r w:rsidRPr="00696B79">
        <w:rPr>
          <w:sz w:val="20"/>
          <w:szCs w:val="20"/>
        </w:rPr>
        <w:t>В. В течение 5 рабочих дней со дня их получения</w:t>
      </w:r>
    </w:p>
    <w:p w:rsidR="00FE60D8" w:rsidRPr="00696B79" w:rsidRDefault="00FE60D8" w:rsidP="006B0A75">
      <w:pPr>
        <w:tabs>
          <w:tab w:val="left" w:pos="426"/>
        </w:tabs>
        <w:rPr>
          <w:sz w:val="20"/>
          <w:szCs w:val="20"/>
        </w:rPr>
      </w:pPr>
      <w:r w:rsidRPr="00696B79">
        <w:rPr>
          <w:sz w:val="20"/>
          <w:szCs w:val="20"/>
        </w:rPr>
        <w:t>С. В течение 10 рабочих дней со дня их получения</w:t>
      </w:r>
    </w:p>
    <w:p w:rsidR="00FE60D8" w:rsidRPr="00696B79" w:rsidRDefault="00FE60D8" w:rsidP="006B0A75">
      <w:pPr>
        <w:tabs>
          <w:tab w:val="left" w:pos="426"/>
        </w:tabs>
        <w:rPr>
          <w:sz w:val="20"/>
          <w:szCs w:val="20"/>
        </w:rPr>
      </w:pPr>
      <w:r w:rsidRPr="00696B79">
        <w:rPr>
          <w:sz w:val="20"/>
          <w:szCs w:val="20"/>
        </w:rPr>
        <w:t>D. В течение 15 рабочих дней со дня их получения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1.1.47</w:t>
      </w:r>
    </w:p>
    <w:p w:rsidR="00FE60D8" w:rsidRPr="00696B79" w:rsidRDefault="00FE60D8" w:rsidP="006B0A75">
      <w:pPr>
        <w:tabs>
          <w:tab w:val="left" w:pos="426"/>
        </w:tabs>
        <w:rPr>
          <w:sz w:val="20"/>
          <w:szCs w:val="20"/>
        </w:rPr>
      </w:pPr>
      <w:r w:rsidRPr="00696B79">
        <w:rPr>
          <w:sz w:val="20"/>
          <w:szCs w:val="20"/>
        </w:rPr>
        <w:t>В течение какого срока Банк России вправе проводить проверку сведений, содержащихся в документах, представленных для регистрации правил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течение 5 рабочих дней со дня их получения</w:t>
      </w:r>
    </w:p>
    <w:p w:rsidR="00FE60D8" w:rsidRPr="00696B79" w:rsidRDefault="00FE60D8" w:rsidP="006B0A75">
      <w:pPr>
        <w:tabs>
          <w:tab w:val="left" w:pos="426"/>
        </w:tabs>
        <w:rPr>
          <w:sz w:val="20"/>
          <w:szCs w:val="20"/>
        </w:rPr>
      </w:pPr>
      <w:r w:rsidRPr="00696B79">
        <w:rPr>
          <w:sz w:val="20"/>
          <w:szCs w:val="20"/>
        </w:rPr>
        <w:t>В. В течение 10 рабочих дней со дня их получения</w:t>
      </w:r>
    </w:p>
    <w:p w:rsidR="00FE60D8" w:rsidRPr="00696B79" w:rsidRDefault="00FE60D8" w:rsidP="006B0A75">
      <w:pPr>
        <w:tabs>
          <w:tab w:val="left" w:pos="426"/>
        </w:tabs>
        <w:rPr>
          <w:sz w:val="20"/>
          <w:szCs w:val="20"/>
        </w:rPr>
      </w:pPr>
      <w:r w:rsidRPr="00696B79">
        <w:rPr>
          <w:sz w:val="20"/>
          <w:szCs w:val="20"/>
        </w:rPr>
        <w:t>С. В течение 15 рабочих дней со дня их получения</w:t>
      </w:r>
    </w:p>
    <w:p w:rsidR="00FE60D8" w:rsidRPr="00696B79" w:rsidRDefault="00FE60D8" w:rsidP="006B0A75">
      <w:pPr>
        <w:tabs>
          <w:tab w:val="left" w:pos="426"/>
        </w:tabs>
        <w:rPr>
          <w:sz w:val="20"/>
          <w:szCs w:val="20"/>
        </w:rPr>
      </w:pPr>
      <w:r w:rsidRPr="00696B79">
        <w:rPr>
          <w:sz w:val="20"/>
          <w:szCs w:val="20"/>
        </w:rPr>
        <w:t>D. В течение 25 рабочих дней со дня их получения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1.2.48</w:t>
      </w:r>
    </w:p>
    <w:p w:rsidR="00FE60D8" w:rsidRPr="00696B79" w:rsidRDefault="00FE60D8" w:rsidP="006B0A75">
      <w:pPr>
        <w:tabs>
          <w:tab w:val="left" w:pos="426"/>
        </w:tabs>
        <w:rPr>
          <w:sz w:val="20"/>
          <w:szCs w:val="20"/>
        </w:rPr>
      </w:pPr>
      <w:r w:rsidRPr="00696B79">
        <w:rPr>
          <w:sz w:val="20"/>
          <w:szCs w:val="20"/>
        </w:rPr>
        <w:t>Найдите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Прием в течение срока, установленного правилами доверительного управления открытым фондом для приема заявок на погашение инвестиционных паев, заявок на погашение 75 и более процентов инвестиционных паев открытого паевого инвестиционного фонда является основанием для его прекращения</w:t>
      </w:r>
    </w:p>
    <w:p w:rsidR="00FE60D8" w:rsidRPr="00696B79" w:rsidRDefault="00FE60D8" w:rsidP="006B0A75">
      <w:pPr>
        <w:tabs>
          <w:tab w:val="left" w:pos="426"/>
        </w:tabs>
        <w:rPr>
          <w:sz w:val="20"/>
          <w:szCs w:val="20"/>
        </w:rPr>
      </w:pPr>
      <w:r w:rsidRPr="00696B79">
        <w:rPr>
          <w:sz w:val="20"/>
          <w:szCs w:val="20"/>
        </w:rPr>
        <w:t>В. Прием в течение срока, установленного правилами доверительного управления закрытым фондом для приема заявок на обмен инвестиционных паев, заявок на обмен 75 и более процентов инвестиционных паев закрытого паевого инвестиционного фонда является основанием для его прекращения</w:t>
      </w:r>
    </w:p>
    <w:p w:rsidR="00FE60D8" w:rsidRPr="00696B79" w:rsidRDefault="00FE60D8" w:rsidP="006B0A75">
      <w:pPr>
        <w:tabs>
          <w:tab w:val="left" w:pos="426"/>
        </w:tabs>
        <w:rPr>
          <w:sz w:val="20"/>
          <w:szCs w:val="20"/>
        </w:rPr>
      </w:pPr>
      <w:r w:rsidRPr="00696B79">
        <w:rPr>
          <w:sz w:val="20"/>
          <w:szCs w:val="20"/>
        </w:rPr>
        <w:t>С. Прием в течение одного рабочего дня заявок на погашение 75 и более процентов инвестиционных паев интервального паевого инвестиционного фонда является основанием для его прекращения</w:t>
      </w:r>
    </w:p>
    <w:p w:rsidR="00FE60D8" w:rsidRPr="00696B79" w:rsidRDefault="00FE60D8" w:rsidP="006B0A75">
      <w:pPr>
        <w:tabs>
          <w:tab w:val="left" w:pos="426"/>
        </w:tabs>
        <w:rPr>
          <w:sz w:val="20"/>
          <w:szCs w:val="20"/>
        </w:rPr>
      </w:pPr>
      <w:r w:rsidRPr="00696B79">
        <w:rPr>
          <w:sz w:val="20"/>
          <w:szCs w:val="20"/>
        </w:rPr>
        <w:t>D. Прием в течение одного рабочего дня заявок на погашение 75 и более процентов инвестиционных паев открытого паевого инвестиционного фонда является основанием для его прекращения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1.1.49</w:t>
      </w:r>
    </w:p>
    <w:p w:rsidR="00FE60D8" w:rsidRPr="00696B79" w:rsidRDefault="00FE60D8" w:rsidP="006B0A75">
      <w:pPr>
        <w:tabs>
          <w:tab w:val="left" w:pos="426"/>
        </w:tabs>
        <w:rPr>
          <w:sz w:val="20"/>
          <w:szCs w:val="20"/>
        </w:rPr>
      </w:pPr>
      <w:r w:rsidRPr="00696B79">
        <w:rPr>
          <w:sz w:val="20"/>
          <w:szCs w:val="20"/>
        </w:rPr>
        <w:t>В какие сроки уведомление о регистрации либо уведомление об отказе в регистрации направляется Банком России (уполномоченным подразделением) либо выдается на руки заявителю, представившему документы на регистрацию:</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В течение трех рабочих дней со дня, следующего за днем принятия соответствующего решения.</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В течение пяти рабочих дней со дня, следующего за днем принятия соответствующего решения.</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 течение семи рабочих дней со дня, следующего за днем принятия соответствующего решения.</w:t>
      </w:r>
    </w:p>
    <w:p w:rsidR="00FE60D8" w:rsidRPr="00696B79" w:rsidRDefault="00FE60D8" w:rsidP="006B0A75">
      <w:pPr>
        <w:tabs>
          <w:tab w:val="left" w:pos="426"/>
        </w:tabs>
        <w:rPr>
          <w:sz w:val="20"/>
          <w:szCs w:val="20"/>
        </w:rPr>
      </w:pPr>
      <w:r w:rsidRPr="00696B79">
        <w:rPr>
          <w:sz w:val="20"/>
          <w:szCs w:val="20"/>
          <w:lang w:val="en-US"/>
        </w:rPr>
        <w:t>D</w:t>
      </w:r>
      <w:r w:rsidRPr="00696B79">
        <w:rPr>
          <w:sz w:val="20"/>
          <w:szCs w:val="20"/>
        </w:rPr>
        <w:t>. В течение десяти рабочих дней со дня, следующего за днем принятия соответствующего решения.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1.2.50</w:t>
      </w:r>
    </w:p>
    <w:p w:rsidR="00FE60D8" w:rsidRPr="00696B79" w:rsidRDefault="00FE60D8" w:rsidP="006B0A75">
      <w:pPr>
        <w:tabs>
          <w:tab w:val="left" w:pos="426"/>
        </w:tabs>
        <w:rPr>
          <w:sz w:val="20"/>
          <w:szCs w:val="20"/>
        </w:rPr>
      </w:pPr>
      <w:r w:rsidRPr="00696B79">
        <w:rPr>
          <w:sz w:val="20"/>
          <w:szCs w:val="20"/>
        </w:rPr>
        <w:t>Укажите правильные утверждения, касающиеся требований к срокам приема заявок на приобретение, погашение и обмен инвестиционных паев интервального паевого инвестиционного фонда:</w:t>
      </w:r>
    </w:p>
    <w:p w:rsidR="00FE60D8" w:rsidRPr="00696B79" w:rsidRDefault="00FE60D8" w:rsidP="006B0A75">
      <w:pPr>
        <w:tabs>
          <w:tab w:val="left" w:pos="426"/>
        </w:tabs>
        <w:rPr>
          <w:sz w:val="20"/>
          <w:szCs w:val="20"/>
        </w:rPr>
      </w:pPr>
      <w:r w:rsidRPr="00696B79">
        <w:rPr>
          <w:sz w:val="20"/>
          <w:szCs w:val="20"/>
        </w:rPr>
        <w:t>I. Заявки на приобретение, погашение и обмен инвестиционных паев после завершения формирования интервального паевого инвестиционного фонда должны приниматься в течение двух недель;</w:t>
      </w:r>
    </w:p>
    <w:p w:rsidR="00FE60D8" w:rsidRPr="00696B79" w:rsidRDefault="00FE60D8" w:rsidP="006B0A75">
      <w:pPr>
        <w:tabs>
          <w:tab w:val="left" w:pos="426"/>
        </w:tabs>
        <w:rPr>
          <w:sz w:val="20"/>
          <w:szCs w:val="20"/>
        </w:rPr>
      </w:pPr>
      <w:r w:rsidRPr="00696B79">
        <w:rPr>
          <w:sz w:val="20"/>
          <w:szCs w:val="20"/>
        </w:rPr>
        <w:t>II. Срок приема заявок на приобретение, погашение и обмен инвестиционных паев после завершения формирования интервального паевого инвестиционного фонда может начинаться не ранее чем через три месяца по истечении предыдущего срока приема заявок;</w:t>
      </w:r>
    </w:p>
    <w:p w:rsidR="00FE60D8" w:rsidRPr="00696B79" w:rsidRDefault="00FE60D8" w:rsidP="006B0A75">
      <w:pPr>
        <w:tabs>
          <w:tab w:val="left" w:pos="426"/>
        </w:tabs>
        <w:rPr>
          <w:sz w:val="20"/>
          <w:szCs w:val="20"/>
        </w:rPr>
      </w:pPr>
      <w:r w:rsidRPr="00696B79">
        <w:rPr>
          <w:sz w:val="20"/>
          <w:szCs w:val="20"/>
        </w:rPr>
        <w:t>III. Срок приема заявок на приобретение, погашение и обмен инвестиционных паев после завершения формирования интервального паевого инвестиционного фонда может начинаться не ранее чем через два месяца по истечении предыдущего срока приема заявок;</w:t>
      </w:r>
    </w:p>
    <w:p w:rsidR="00FE60D8" w:rsidRPr="00696B79" w:rsidRDefault="00FE60D8" w:rsidP="006B0A75">
      <w:pPr>
        <w:tabs>
          <w:tab w:val="left" w:pos="426"/>
        </w:tabs>
        <w:rPr>
          <w:sz w:val="20"/>
          <w:szCs w:val="20"/>
        </w:rPr>
      </w:pPr>
      <w:r w:rsidRPr="00696B79">
        <w:rPr>
          <w:sz w:val="20"/>
          <w:szCs w:val="20"/>
        </w:rPr>
        <w:t>IV. В течение срока приема заявок на приобретение, погашение и обмен инвестиционных паев интервального паевого инвестиционного фонда заявки должны приниматься каждый рабочий день.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C. Только I, III и IV</w:t>
      </w:r>
    </w:p>
    <w:p w:rsidR="00FE60D8" w:rsidRPr="00696B79" w:rsidRDefault="00FE60D8" w:rsidP="006B0A75">
      <w:pPr>
        <w:tabs>
          <w:tab w:val="left" w:pos="426"/>
        </w:tabs>
        <w:rPr>
          <w:sz w:val="20"/>
          <w:szCs w:val="20"/>
        </w:rPr>
      </w:pPr>
      <w:r w:rsidRPr="00696B79">
        <w:rPr>
          <w:sz w:val="20"/>
          <w:szCs w:val="20"/>
        </w:rPr>
        <w:t>D. Только I, 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1.2.51</w:t>
      </w:r>
    </w:p>
    <w:p w:rsidR="00FE60D8" w:rsidRPr="00696B79" w:rsidRDefault="00FE60D8" w:rsidP="006B0A75">
      <w:pPr>
        <w:tabs>
          <w:tab w:val="left" w:pos="426"/>
        </w:tabs>
        <w:rPr>
          <w:sz w:val="20"/>
          <w:szCs w:val="20"/>
        </w:rPr>
      </w:pPr>
      <w:r w:rsidRPr="00696B79">
        <w:rPr>
          <w:sz w:val="20"/>
          <w:szCs w:val="20"/>
        </w:rPr>
        <w:t>Укажите правильные утверждения, касающиеся требований к срокам приема заявок на приобретение и погашение инвестиционных паев закрытого паевого инвестиционного фонда:</w:t>
      </w:r>
    </w:p>
    <w:p w:rsidR="00FE60D8" w:rsidRPr="00696B79" w:rsidRDefault="00FE60D8" w:rsidP="006B0A75">
      <w:pPr>
        <w:tabs>
          <w:tab w:val="left" w:pos="426"/>
        </w:tabs>
        <w:rPr>
          <w:sz w:val="20"/>
          <w:szCs w:val="20"/>
        </w:rPr>
      </w:pPr>
      <w:r w:rsidRPr="00696B79">
        <w:rPr>
          <w:sz w:val="20"/>
          <w:szCs w:val="20"/>
        </w:rPr>
        <w:t>I. Заявки на погашение инвестиционных паев закрытого паевого инвестиционного фонда должны приниматься в течение двух недель со дня раскрытия сообщения о регистрации соответствующих изменений и дополнений в правила доверительного управления закрытым паевым инвестиционным фондом;</w:t>
      </w:r>
    </w:p>
    <w:p w:rsidR="00FE60D8" w:rsidRPr="00696B79" w:rsidRDefault="00FE60D8" w:rsidP="006B0A75">
      <w:pPr>
        <w:tabs>
          <w:tab w:val="left" w:pos="426"/>
        </w:tabs>
        <w:rPr>
          <w:sz w:val="20"/>
          <w:szCs w:val="20"/>
        </w:rPr>
      </w:pPr>
      <w:r w:rsidRPr="00696B79">
        <w:rPr>
          <w:sz w:val="20"/>
          <w:szCs w:val="20"/>
        </w:rPr>
        <w:t>II. Заявки на приобретение инвестиционных паев закрытого паевого инвестиционного фонда в случае досрочного погашения паев этого фонда по требованию их владельцев должны приниматься в течение двух недель со дня истечения срока приема заявок на погашение инвестиционных паев;</w:t>
      </w:r>
    </w:p>
    <w:p w:rsidR="00FE60D8" w:rsidRPr="00696B79" w:rsidRDefault="00FE60D8" w:rsidP="006B0A75">
      <w:pPr>
        <w:tabs>
          <w:tab w:val="left" w:pos="426"/>
        </w:tabs>
        <w:rPr>
          <w:sz w:val="20"/>
          <w:szCs w:val="20"/>
        </w:rPr>
      </w:pPr>
      <w:r w:rsidRPr="00696B79">
        <w:rPr>
          <w:sz w:val="20"/>
          <w:szCs w:val="20"/>
        </w:rPr>
        <w:t>III. Заявки на приобретение дополнительных инвестиционных паев закрытого паевого инвестиционного фонда, выдаваемых после завершения его формирования, должны приниматься не более одного месяца со дня начала срока приема заявок;</w:t>
      </w:r>
    </w:p>
    <w:p w:rsidR="00FE60D8" w:rsidRPr="00696B79" w:rsidRDefault="00FE60D8" w:rsidP="006B0A75">
      <w:pPr>
        <w:tabs>
          <w:tab w:val="left" w:pos="426"/>
        </w:tabs>
        <w:rPr>
          <w:sz w:val="20"/>
          <w:szCs w:val="20"/>
        </w:rPr>
      </w:pPr>
      <w:r w:rsidRPr="00696B79">
        <w:rPr>
          <w:sz w:val="20"/>
          <w:szCs w:val="20"/>
        </w:rPr>
        <w:t>IV. В течение срока приема заявок на приобретение и погашение инвестиционных паев закрытого паевого инвестиционного фонда заявки должны приниматься каждый день, за исключением выходных дней и нерабочих праздничных дней.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Все вышеперечисленное</w:t>
      </w:r>
    </w:p>
    <w:p w:rsidR="00FE60D8" w:rsidRPr="00696B79" w:rsidRDefault="00FE60D8" w:rsidP="006B0A75">
      <w:pPr>
        <w:tabs>
          <w:tab w:val="left" w:pos="426"/>
        </w:tabs>
        <w:rPr>
          <w:sz w:val="20"/>
          <w:szCs w:val="20"/>
        </w:rPr>
      </w:pPr>
      <w:r w:rsidRPr="00696B79">
        <w:rPr>
          <w:sz w:val="20"/>
          <w:szCs w:val="20"/>
        </w:rPr>
        <w:t>D. Только 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1.2.52</w:t>
      </w:r>
    </w:p>
    <w:p w:rsidR="00FE60D8" w:rsidRPr="00696B79" w:rsidRDefault="00FE60D8" w:rsidP="006B0A75">
      <w:pPr>
        <w:tabs>
          <w:tab w:val="left" w:pos="426"/>
        </w:tabs>
        <w:rPr>
          <w:sz w:val="20"/>
          <w:szCs w:val="20"/>
        </w:rPr>
      </w:pPr>
      <w:r w:rsidRPr="00696B79">
        <w:rPr>
          <w:sz w:val="20"/>
          <w:szCs w:val="20"/>
        </w:rPr>
        <w:t>В каком случае управляющая компания паевого инвестиционного фонда не должна отказать в приеме заявки на приобретение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Подана заявка агентом по выдаче, погашению и обмену паев данного паевого инвестиционного фонда</w:t>
      </w:r>
    </w:p>
    <w:p w:rsidR="00FE60D8" w:rsidRPr="00696B79" w:rsidRDefault="00FE60D8" w:rsidP="006B0A75">
      <w:pPr>
        <w:tabs>
          <w:tab w:val="left" w:pos="426"/>
        </w:tabs>
        <w:rPr>
          <w:sz w:val="20"/>
          <w:szCs w:val="20"/>
        </w:rPr>
      </w:pPr>
      <w:r w:rsidRPr="00696B79">
        <w:rPr>
          <w:sz w:val="20"/>
          <w:szCs w:val="20"/>
        </w:rPr>
        <w:t>В. Принято решение о приостановлении выдачи инвестиционных паев</w:t>
      </w:r>
    </w:p>
    <w:p w:rsidR="00FE60D8" w:rsidRPr="00696B79" w:rsidRDefault="00FE60D8" w:rsidP="006B0A75">
      <w:pPr>
        <w:tabs>
          <w:tab w:val="left" w:pos="426"/>
        </w:tabs>
        <w:rPr>
          <w:sz w:val="20"/>
          <w:szCs w:val="20"/>
        </w:rPr>
      </w:pPr>
      <w:r w:rsidRPr="00696B79">
        <w:rPr>
          <w:sz w:val="20"/>
          <w:szCs w:val="20"/>
        </w:rPr>
        <w:t>С. Заявка на приобретение паев подана в течение срока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D. Не соблюден порядок подачи заявок на приобретение паев, установленный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1.2.53</w:t>
      </w:r>
    </w:p>
    <w:p w:rsidR="00FE60D8" w:rsidRPr="00696B79" w:rsidRDefault="00FE60D8" w:rsidP="006B0A75">
      <w:pPr>
        <w:tabs>
          <w:tab w:val="left" w:pos="426"/>
        </w:tabs>
        <w:rPr>
          <w:sz w:val="20"/>
          <w:szCs w:val="20"/>
        </w:rPr>
      </w:pPr>
      <w:r w:rsidRPr="00696B79">
        <w:rPr>
          <w:sz w:val="20"/>
          <w:szCs w:val="20"/>
        </w:rPr>
        <w:t>В каких случаях управляющая компания паевого инвестиционного фонда не должна отказать в приеме заявки на погашение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соблюден порядок подачи заявок на погашение паев, установленный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В. Принято решение об одновременном приостановлении выдачи и погашения инвестиционных паев</w:t>
      </w:r>
    </w:p>
    <w:p w:rsidR="00FE60D8" w:rsidRPr="00696B79" w:rsidRDefault="00FE60D8" w:rsidP="006B0A75">
      <w:pPr>
        <w:tabs>
          <w:tab w:val="left" w:pos="426"/>
        </w:tabs>
        <w:rPr>
          <w:sz w:val="20"/>
          <w:szCs w:val="20"/>
        </w:rPr>
      </w:pPr>
      <w:r w:rsidRPr="00696B79">
        <w:rPr>
          <w:sz w:val="20"/>
          <w:szCs w:val="20"/>
        </w:rPr>
        <w:t>С. Заявка на погашение паев подана в течение срока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D. Управляющая компания паевого инвестиционного фонда должна отказать в приеме заявки на погашение паев во всех выше перечисленных случаях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1.2.54</w:t>
      </w:r>
    </w:p>
    <w:p w:rsidR="00FE60D8" w:rsidRPr="00696B79" w:rsidRDefault="00FE60D8" w:rsidP="006B0A75">
      <w:pPr>
        <w:tabs>
          <w:tab w:val="left" w:pos="426"/>
        </w:tabs>
        <w:rPr>
          <w:sz w:val="20"/>
          <w:szCs w:val="20"/>
        </w:rPr>
      </w:pPr>
      <w:r w:rsidRPr="00696B79">
        <w:rPr>
          <w:sz w:val="20"/>
          <w:szCs w:val="20"/>
        </w:rPr>
        <w:t>Перечислите случаи, которые могут быть предусмотрены в правилах доверительного управления интервальным паевым инвестиционным фондом, в которых управляющая компания паевого инвестиционного фонда одновременно приостанавливает выдачу, погашение и обмен инвестиционных паев:</w:t>
      </w:r>
    </w:p>
    <w:p w:rsidR="00FE60D8" w:rsidRPr="00696B79" w:rsidRDefault="00FE60D8" w:rsidP="006B0A75">
      <w:pPr>
        <w:tabs>
          <w:tab w:val="left" w:pos="426"/>
        </w:tabs>
        <w:rPr>
          <w:sz w:val="20"/>
          <w:szCs w:val="20"/>
        </w:rPr>
      </w:pPr>
      <w:r w:rsidRPr="00696B79">
        <w:rPr>
          <w:sz w:val="20"/>
          <w:szCs w:val="20"/>
        </w:rPr>
        <w:t>I. Приостановлено действие соответствующей лицензии у лица, осуществляющего ведение реестра владельцев инвестиционных паев;</w:t>
      </w:r>
    </w:p>
    <w:p w:rsidR="00FE60D8" w:rsidRPr="00696B79" w:rsidRDefault="00FE60D8" w:rsidP="006B0A75">
      <w:pPr>
        <w:tabs>
          <w:tab w:val="left" w:pos="426"/>
        </w:tabs>
        <w:rPr>
          <w:sz w:val="20"/>
          <w:szCs w:val="20"/>
        </w:rPr>
      </w:pPr>
      <w:r w:rsidRPr="00696B79">
        <w:rPr>
          <w:sz w:val="20"/>
          <w:szCs w:val="20"/>
        </w:rPr>
        <w:t>II. В случае передачи прав и обязанностей лица, осуществляющего ведение реестра владельцев инвестиционных паев паевого инвестиционного фонда, другому лицу;</w:t>
      </w:r>
    </w:p>
    <w:p w:rsidR="00FE60D8" w:rsidRPr="00696B79" w:rsidRDefault="00FE60D8" w:rsidP="006B0A75">
      <w:pPr>
        <w:tabs>
          <w:tab w:val="left" w:pos="426"/>
        </w:tabs>
        <w:rPr>
          <w:sz w:val="20"/>
          <w:szCs w:val="20"/>
        </w:rPr>
      </w:pPr>
      <w:r w:rsidRPr="00696B79">
        <w:rPr>
          <w:sz w:val="20"/>
          <w:szCs w:val="20"/>
        </w:rPr>
        <w:t>III. Невозможно определить стоимость активов паевого инвестиционного фонда по причинам, не зависящим от управляющей компании;</w:t>
      </w:r>
    </w:p>
    <w:p w:rsidR="00FE60D8" w:rsidRPr="00696B79" w:rsidRDefault="00FE60D8" w:rsidP="006B0A75">
      <w:pPr>
        <w:tabs>
          <w:tab w:val="left" w:pos="426"/>
        </w:tabs>
        <w:rPr>
          <w:sz w:val="20"/>
          <w:szCs w:val="20"/>
        </w:rPr>
      </w:pPr>
      <w:r w:rsidRPr="00696B79">
        <w:rPr>
          <w:sz w:val="20"/>
          <w:szCs w:val="20"/>
        </w:rPr>
        <w:t>IV. Аннулирована лицензия управляющей компании паевого инвестиционного фонда;</w:t>
      </w:r>
    </w:p>
    <w:p w:rsidR="00FE60D8" w:rsidRPr="00696B79" w:rsidRDefault="00FE60D8" w:rsidP="006B0A75">
      <w:pPr>
        <w:tabs>
          <w:tab w:val="left" w:pos="426"/>
        </w:tabs>
        <w:rPr>
          <w:sz w:val="20"/>
          <w:szCs w:val="20"/>
        </w:rPr>
      </w:pPr>
      <w:r w:rsidRPr="00696B79">
        <w:rPr>
          <w:sz w:val="20"/>
          <w:szCs w:val="20"/>
        </w:rPr>
        <w:t>V. Аннулирована лицензия у специализированного депозитария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Только II, III и IV</w:t>
      </w:r>
    </w:p>
    <w:p w:rsidR="00FE60D8" w:rsidRPr="00696B79" w:rsidRDefault="00FE60D8" w:rsidP="006B0A75">
      <w:pPr>
        <w:tabs>
          <w:tab w:val="left" w:pos="426"/>
        </w:tabs>
        <w:rPr>
          <w:sz w:val="20"/>
          <w:szCs w:val="20"/>
        </w:rPr>
      </w:pPr>
      <w:r w:rsidRPr="00696B79">
        <w:rPr>
          <w:sz w:val="20"/>
          <w:szCs w:val="20"/>
        </w:rPr>
        <w:t>C. Только I, II и III</w:t>
      </w:r>
    </w:p>
    <w:p w:rsidR="00FE60D8" w:rsidRPr="00696B79" w:rsidRDefault="00FE60D8" w:rsidP="006B0A75">
      <w:pPr>
        <w:tabs>
          <w:tab w:val="left" w:pos="426"/>
        </w:tabs>
        <w:rPr>
          <w:sz w:val="20"/>
          <w:szCs w:val="20"/>
        </w:rPr>
      </w:pPr>
      <w:r w:rsidRPr="00696B79">
        <w:rPr>
          <w:sz w:val="20"/>
          <w:szCs w:val="20"/>
        </w:rPr>
        <w:t>D. Только II, IV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1.1.55</w:t>
      </w:r>
    </w:p>
    <w:p w:rsidR="00FE60D8" w:rsidRPr="00696B79" w:rsidRDefault="00FE60D8" w:rsidP="006B0A75">
      <w:pPr>
        <w:tabs>
          <w:tab w:val="left" w:pos="426"/>
        </w:tabs>
        <w:rPr>
          <w:sz w:val="20"/>
          <w:szCs w:val="20"/>
        </w:rPr>
      </w:pPr>
      <w:r w:rsidRPr="00696B79">
        <w:rPr>
          <w:sz w:val="20"/>
          <w:szCs w:val="20"/>
        </w:rPr>
        <w:t>В случае одновременного приостановления выдачи, погашения и обмена инвестиционных паев управляющая компания обязана в тот же день письменно уведомить об этом:</w:t>
      </w:r>
    </w:p>
    <w:p w:rsidR="00FE60D8" w:rsidRPr="00696B79" w:rsidRDefault="00FE60D8" w:rsidP="006B0A75">
      <w:pPr>
        <w:tabs>
          <w:tab w:val="left" w:pos="426"/>
        </w:tabs>
        <w:rPr>
          <w:sz w:val="20"/>
          <w:szCs w:val="20"/>
        </w:rPr>
      </w:pPr>
      <w:r w:rsidRPr="00696B79">
        <w:rPr>
          <w:sz w:val="20"/>
          <w:szCs w:val="20"/>
        </w:rPr>
        <w:t>I. Банк России;</w:t>
      </w:r>
    </w:p>
    <w:p w:rsidR="00FE60D8" w:rsidRPr="00696B79" w:rsidRDefault="00FE60D8" w:rsidP="006B0A75">
      <w:pPr>
        <w:tabs>
          <w:tab w:val="left" w:pos="426"/>
        </w:tabs>
        <w:rPr>
          <w:sz w:val="20"/>
          <w:szCs w:val="20"/>
        </w:rPr>
      </w:pPr>
      <w:r w:rsidRPr="00696B79">
        <w:rPr>
          <w:sz w:val="20"/>
          <w:szCs w:val="20"/>
        </w:rPr>
        <w:t>II. Специализированный депозитарий паевого инвестиционного фонда;</w:t>
      </w:r>
    </w:p>
    <w:p w:rsidR="00FE60D8" w:rsidRPr="00696B79" w:rsidRDefault="00FE60D8" w:rsidP="006B0A75">
      <w:pPr>
        <w:tabs>
          <w:tab w:val="left" w:pos="426"/>
        </w:tabs>
        <w:rPr>
          <w:sz w:val="20"/>
          <w:szCs w:val="20"/>
        </w:rPr>
      </w:pPr>
      <w:r w:rsidRPr="00696B79">
        <w:rPr>
          <w:sz w:val="20"/>
          <w:szCs w:val="20"/>
        </w:rPr>
        <w:t>III. Лицо, осуществляющее ведение реестра владельцев инвестиционных паев паевого инвестиционного фонда;</w:t>
      </w:r>
    </w:p>
    <w:p w:rsidR="00FE60D8" w:rsidRPr="00696B79" w:rsidRDefault="00FE60D8" w:rsidP="006B0A75">
      <w:pPr>
        <w:tabs>
          <w:tab w:val="left" w:pos="426"/>
        </w:tabs>
        <w:rPr>
          <w:sz w:val="20"/>
          <w:szCs w:val="20"/>
        </w:rPr>
      </w:pPr>
      <w:r w:rsidRPr="00696B79">
        <w:rPr>
          <w:sz w:val="20"/>
          <w:szCs w:val="20"/>
        </w:rPr>
        <w:t>IV. Агентов по выдаче, погашению и обмену паев паевого инвестиционного фонда;</w:t>
      </w:r>
    </w:p>
    <w:p w:rsidR="00FE60D8" w:rsidRPr="00696B79" w:rsidRDefault="00FE60D8" w:rsidP="006B0A75">
      <w:pPr>
        <w:tabs>
          <w:tab w:val="left" w:pos="426"/>
        </w:tabs>
        <w:rPr>
          <w:sz w:val="20"/>
          <w:szCs w:val="20"/>
        </w:rPr>
      </w:pPr>
      <w:r w:rsidRPr="00696B79">
        <w:rPr>
          <w:sz w:val="20"/>
          <w:szCs w:val="20"/>
        </w:rPr>
        <w:t>V. Аудитора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Только I, II, III и IV</w:t>
      </w:r>
    </w:p>
    <w:p w:rsidR="00FE60D8" w:rsidRPr="00696B79" w:rsidRDefault="00FE60D8" w:rsidP="006B0A75">
      <w:pPr>
        <w:tabs>
          <w:tab w:val="left" w:pos="426"/>
        </w:tabs>
        <w:rPr>
          <w:sz w:val="20"/>
          <w:szCs w:val="20"/>
        </w:rPr>
      </w:pPr>
      <w:r w:rsidRPr="00696B79">
        <w:rPr>
          <w:sz w:val="20"/>
          <w:szCs w:val="20"/>
        </w:rPr>
        <w:t>C. Только I, II и III</w:t>
      </w:r>
    </w:p>
    <w:p w:rsidR="00FE60D8" w:rsidRPr="00696B79" w:rsidRDefault="00FE60D8" w:rsidP="006B0A75">
      <w:pPr>
        <w:tabs>
          <w:tab w:val="left" w:pos="426"/>
        </w:tabs>
        <w:rPr>
          <w:sz w:val="20"/>
          <w:szCs w:val="20"/>
        </w:rPr>
      </w:pPr>
      <w:r w:rsidRPr="00696B79">
        <w:rPr>
          <w:sz w:val="20"/>
          <w:szCs w:val="20"/>
        </w:rPr>
        <w:t>D. Только I и 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1.1.56</w:t>
      </w:r>
    </w:p>
    <w:p w:rsidR="00FE60D8" w:rsidRPr="00696B79" w:rsidRDefault="00FE60D8" w:rsidP="006B0A75">
      <w:pPr>
        <w:tabs>
          <w:tab w:val="left" w:pos="426"/>
        </w:tabs>
        <w:rPr>
          <w:sz w:val="20"/>
          <w:szCs w:val="20"/>
        </w:rPr>
      </w:pPr>
      <w:r w:rsidRPr="00696B79">
        <w:rPr>
          <w:sz w:val="20"/>
          <w:szCs w:val="20"/>
        </w:rPr>
        <w:t>Правилами доверительного управления каких паевых инвестиционных фондов может быть предусмотрена возможность приостановления выдачи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открытых фондов</w:t>
      </w:r>
    </w:p>
    <w:p w:rsidR="00FE60D8" w:rsidRPr="00696B79" w:rsidRDefault="00FE60D8" w:rsidP="006B0A75">
      <w:pPr>
        <w:tabs>
          <w:tab w:val="left" w:pos="426"/>
        </w:tabs>
        <w:rPr>
          <w:sz w:val="20"/>
          <w:szCs w:val="20"/>
        </w:rPr>
      </w:pPr>
      <w:r w:rsidRPr="00696B79">
        <w:rPr>
          <w:sz w:val="20"/>
          <w:szCs w:val="20"/>
        </w:rPr>
        <w:t>В. Только открытых и интервальных фондов</w:t>
      </w:r>
    </w:p>
    <w:p w:rsidR="00FE60D8" w:rsidRPr="00696B79" w:rsidRDefault="00FE60D8" w:rsidP="006B0A75">
      <w:pPr>
        <w:tabs>
          <w:tab w:val="left" w:pos="426"/>
        </w:tabs>
        <w:rPr>
          <w:sz w:val="20"/>
          <w:szCs w:val="20"/>
        </w:rPr>
      </w:pPr>
      <w:r w:rsidRPr="00696B79">
        <w:rPr>
          <w:sz w:val="20"/>
          <w:szCs w:val="20"/>
        </w:rPr>
        <w:t>С. Открытых, интервальных и закрытых фондов</w:t>
      </w:r>
    </w:p>
    <w:p w:rsidR="00FE60D8" w:rsidRPr="00696B79" w:rsidRDefault="00FE60D8" w:rsidP="006B0A75">
      <w:pPr>
        <w:tabs>
          <w:tab w:val="left" w:pos="426"/>
        </w:tabs>
        <w:rPr>
          <w:sz w:val="20"/>
          <w:szCs w:val="20"/>
        </w:rPr>
      </w:pPr>
      <w:r w:rsidRPr="00696B79">
        <w:rPr>
          <w:sz w:val="20"/>
          <w:szCs w:val="20"/>
        </w:rPr>
        <w:t>D. Только интервальных и закрытых фондов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1.2.57</w:t>
      </w:r>
    </w:p>
    <w:p w:rsidR="00FE60D8" w:rsidRPr="00696B79" w:rsidRDefault="00FE60D8" w:rsidP="006B0A75">
      <w:pPr>
        <w:tabs>
          <w:tab w:val="left" w:pos="426"/>
        </w:tabs>
        <w:rPr>
          <w:sz w:val="20"/>
          <w:szCs w:val="20"/>
        </w:rPr>
      </w:pPr>
      <w:r w:rsidRPr="00696B79">
        <w:rPr>
          <w:sz w:val="20"/>
          <w:szCs w:val="20"/>
        </w:rPr>
        <w:t>Выберите правильные утверждения, касающиеся действий управляющей компании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случае одновременного приостановления выдачи, погашения и обмена инвестиционных паев управляющая компания обязана не позднее дня, следующего за днем принятия соответствующего решения, уведомить об этом Банк России</w:t>
      </w:r>
    </w:p>
    <w:p w:rsidR="00FE60D8" w:rsidRPr="00696B79" w:rsidRDefault="00FE60D8" w:rsidP="006B0A75">
      <w:pPr>
        <w:tabs>
          <w:tab w:val="left" w:pos="426"/>
        </w:tabs>
        <w:rPr>
          <w:sz w:val="20"/>
          <w:szCs w:val="20"/>
        </w:rPr>
      </w:pPr>
      <w:r w:rsidRPr="00696B79">
        <w:rPr>
          <w:sz w:val="20"/>
          <w:szCs w:val="20"/>
        </w:rPr>
        <w:t>В. В случае одновременного приостановления выдачи, погашения и обмена инвестиционных паев управляющая компания обязана уведомить об этом Банк России любым доступным ей способом</w:t>
      </w:r>
    </w:p>
    <w:p w:rsidR="00FE60D8" w:rsidRPr="00696B79" w:rsidRDefault="00FE60D8" w:rsidP="006B0A75">
      <w:pPr>
        <w:tabs>
          <w:tab w:val="left" w:pos="426"/>
        </w:tabs>
        <w:rPr>
          <w:sz w:val="20"/>
          <w:szCs w:val="20"/>
        </w:rPr>
      </w:pPr>
      <w:r w:rsidRPr="00696B79">
        <w:rPr>
          <w:sz w:val="20"/>
          <w:szCs w:val="20"/>
        </w:rPr>
        <w:t>С. Управляющая компания вправе приостановить погашение и обмен инвестиционных паев паевого фонда без одновременного приостановления выдачи инвестиционных паев, если это предусмотрено правилами доверительного управления фондом</w:t>
      </w:r>
    </w:p>
    <w:p w:rsidR="00FE60D8" w:rsidRPr="00696B79" w:rsidRDefault="00FE60D8" w:rsidP="006B0A75">
      <w:pPr>
        <w:tabs>
          <w:tab w:val="left" w:pos="426"/>
        </w:tabs>
        <w:rPr>
          <w:sz w:val="20"/>
          <w:szCs w:val="20"/>
        </w:rPr>
      </w:pPr>
      <w:r w:rsidRPr="00696B79">
        <w:rPr>
          <w:sz w:val="20"/>
          <w:szCs w:val="20"/>
        </w:rPr>
        <w:t>D. В случае одновременного приостановления выдачи, погашения и обмена инвестиционных паев, которые ограничены в обороте, управляющая компания обязана предоставить такую информацию владельцам паев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1.1.58</w:t>
      </w:r>
    </w:p>
    <w:p w:rsidR="00FE60D8" w:rsidRPr="00696B79" w:rsidRDefault="00FE60D8" w:rsidP="006B0A75">
      <w:pPr>
        <w:tabs>
          <w:tab w:val="left" w:pos="426"/>
        </w:tabs>
        <w:rPr>
          <w:sz w:val="20"/>
          <w:szCs w:val="20"/>
        </w:rPr>
      </w:pPr>
      <w:r w:rsidRPr="00696B79">
        <w:rPr>
          <w:sz w:val="20"/>
          <w:szCs w:val="20"/>
        </w:rPr>
        <w:t>Исключение закрытого паевого инвестиционного фонда из реестра паевых инвестиционных фондов осуществляется на основании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Решения управляющей компании паевого инвестиционного фонда, если право принятия такого решения предусмотрено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В. Утвержденного отчета о прекращении паевого инвестиционного фонда</w:t>
      </w:r>
    </w:p>
    <w:p w:rsidR="00FE60D8" w:rsidRPr="00696B79" w:rsidRDefault="00FE60D8" w:rsidP="006B0A75">
      <w:pPr>
        <w:tabs>
          <w:tab w:val="left" w:pos="426"/>
        </w:tabs>
        <w:rPr>
          <w:sz w:val="20"/>
          <w:szCs w:val="20"/>
        </w:rPr>
      </w:pPr>
      <w:r w:rsidRPr="00696B79">
        <w:rPr>
          <w:sz w:val="20"/>
          <w:szCs w:val="20"/>
        </w:rPr>
        <w:t>С. Решения общего собрания пайщиков</w:t>
      </w:r>
    </w:p>
    <w:p w:rsidR="00FE60D8" w:rsidRPr="00696B79" w:rsidRDefault="00FE60D8" w:rsidP="006B0A75">
      <w:pPr>
        <w:tabs>
          <w:tab w:val="left" w:pos="426"/>
        </w:tabs>
        <w:rPr>
          <w:sz w:val="20"/>
          <w:szCs w:val="20"/>
        </w:rPr>
      </w:pPr>
      <w:r w:rsidRPr="00696B79">
        <w:rPr>
          <w:sz w:val="20"/>
          <w:szCs w:val="20"/>
        </w:rPr>
        <w:t>D. Решения Банка России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1.1.59</w:t>
      </w:r>
    </w:p>
    <w:p w:rsidR="00FE60D8" w:rsidRPr="00696B79" w:rsidRDefault="00FE60D8" w:rsidP="006B0A75">
      <w:pPr>
        <w:tabs>
          <w:tab w:val="left" w:pos="426"/>
        </w:tabs>
        <w:rPr>
          <w:sz w:val="20"/>
          <w:szCs w:val="20"/>
        </w:rPr>
      </w:pPr>
      <w:r w:rsidRPr="00696B79">
        <w:rPr>
          <w:sz w:val="20"/>
          <w:szCs w:val="20"/>
        </w:rPr>
        <w:t>Какие сведения включаются в реестр паевых инвестиционных фондов:</w:t>
      </w:r>
    </w:p>
    <w:p w:rsidR="00FE60D8" w:rsidRPr="00696B79" w:rsidRDefault="00FE60D8" w:rsidP="006B0A75">
      <w:pPr>
        <w:tabs>
          <w:tab w:val="left" w:pos="426"/>
        </w:tabs>
        <w:rPr>
          <w:sz w:val="20"/>
          <w:szCs w:val="20"/>
        </w:rPr>
      </w:pPr>
      <w:r w:rsidRPr="00696B79">
        <w:rPr>
          <w:sz w:val="20"/>
          <w:szCs w:val="20"/>
        </w:rPr>
        <w:t>I. Название паевого инвестиционного фонда;</w:t>
      </w:r>
    </w:p>
    <w:p w:rsidR="00FE60D8" w:rsidRPr="00696B79" w:rsidRDefault="00FE60D8" w:rsidP="006B0A75">
      <w:pPr>
        <w:tabs>
          <w:tab w:val="left" w:pos="426"/>
        </w:tabs>
        <w:rPr>
          <w:sz w:val="20"/>
          <w:szCs w:val="20"/>
        </w:rPr>
      </w:pPr>
      <w:r w:rsidRPr="00696B79">
        <w:rPr>
          <w:sz w:val="20"/>
          <w:szCs w:val="20"/>
        </w:rPr>
        <w:t>II. Тип паевого инвестиционного фонда;</w:t>
      </w:r>
    </w:p>
    <w:p w:rsidR="00FE60D8" w:rsidRPr="00696B79" w:rsidRDefault="00FE60D8" w:rsidP="006B0A75">
      <w:pPr>
        <w:tabs>
          <w:tab w:val="left" w:pos="426"/>
        </w:tabs>
        <w:rPr>
          <w:sz w:val="20"/>
          <w:szCs w:val="20"/>
        </w:rPr>
      </w:pPr>
      <w:r w:rsidRPr="00696B79">
        <w:rPr>
          <w:sz w:val="20"/>
          <w:szCs w:val="20"/>
        </w:rPr>
        <w:t>III. Дату начала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IV. Основание прекращения паевого инвестиционного фонда;</w:t>
      </w:r>
    </w:p>
    <w:p w:rsidR="00FE60D8" w:rsidRPr="00696B79" w:rsidRDefault="00FE60D8" w:rsidP="006B0A75">
      <w:pPr>
        <w:tabs>
          <w:tab w:val="left" w:pos="426"/>
        </w:tabs>
        <w:rPr>
          <w:sz w:val="20"/>
          <w:szCs w:val="20"/>
        </w:rPr>
      </w:pPr>
      <w:r w:rsidRPr="00696B79">
        <w:rPr>
          <w:sz w:val="20"/>
          <w:szCs w:val="20"/>
        </w:rPr>
        <w:t>V. Дату внесения сведений в реестр;</w:t>
      </w:r>
    </w:p>
    <w:p w:rsidR="00FE60D8" w:rsidRPr="00696B79" w:rsidRDefault="00FE60D8" w:rsidP="006B0A75">
      <w:pPr>
        <w:tabs>
          <w:tab w:val="left" w:pos="426"/>
        </w:tabs>
        <w:rPr>
          <w:sz w:val="20"/>
          <w:szCs w:val="20"/>
        </w:rPr>
      </w:pPr>
      <w:r w:rsidRPr="00696B79">
        <w:rPr>
          <w:sz w:val="20"/>
          <w:szCs w:val="20"/>
        </w:rPr>
        <w:t>VI. Регистрационный номер;</w:t>
      </w:r>
    </w:p>
    <w:p w:rsidR="00FE60D8" w:rsidRPr="00696B79" w:rsidRDefault="00FE60D8" w:rsidP="006B0A75">
      <w:pPr>
        <w:tabs>
          <w:tab w:val="left" w:pos="426"/>
        </w:tabs>
        <w:rPr>
          <w:sz w:val="20"/>
          <w:szCs w:val="20"/>
        </w:rPr>
      </w:pPr>
      <w:r w:rsidRPr="00696B79">
        <w:rPr>
          <w:sz w:val="20"/>
          <w:szCs w:val="20"/>
        </w:rPr>
        <w:t>VII. Код ОКПО, присваиваемый Госкомстатом.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вышеперечисленное</w:t>
      </w:r>
    </w:p>
    <w:p w:rsidR="00FE60D8" w:rsidRPr="00696B79" w:rsidRDefault="00FE60D8" w:rsidP="006B0A75">
      <w:pPr>
        <w:tabs>
          <w:tab w:val="left" w:pos="426"/>
        </w:tabs>
        <w:rPr>
          <w:sz w:val="20"/>
          <w:szCs w:val="20"/>
        </w:rPr>
      </w:pPr>
      <w:r w:rsidRPr="00696B79">
        <w:rPr>
          <w:sz w:val="20"/>
          <w:szCs w:val="20"/>
        </w:rPr>
        <w:t>В. Все, за исключением VI</w:t>
      </w:r>
    </w:p>
    <w:p w:rsidR="00FE60D8" w:rsidRPr="00696B79" w:rsidRDefault="00FE60D8" w:rsidP="006B0A75">
      <w:pPr>
        <w:tabs>
          <w:tab w:val="left" w:pos="426"/>
        </w:tabs>
        <w:rPr>
          <w:sz w:val="20"/>
          <w:szCs w:val="20"/>
        </w:rPr>
      </w:pPr>
      <w:r w:rsidRPr="00696B79">
        <w:rPr>
          <w:sz w:val="20"/>
          <w:szCs w:val="20"/>
        </w:rPr>
        <w:t>С. Все, за исключением VII</w:t>
      </w:r>
    </w:p>
    <w:p w:rsidR="00FE60D8" w:rsidRPr="00696B79" w:rsidRDefault="00FE60D8" w:rsidP="006B0A75">
      <w:pPr>
        <w:tabs>
          <w:tab w:val="left" w:pos="426"/>
        </w:tabs>
        <w:rPr>
          <w:sz w:val="20"/>
          <w:szCs w:val="20"/>
        </w:rPr>
      </w:pPr>
      <w:r w:rsidRPr="00696B79">
        <w:rPr>
          <w:sz w:val="20"/>
          <w:szCs w:val="20"/>
        </w:rPr>
        <w:t xml:space="preserve">D. Все, за исключением III и </w:t>
      </w:r>
      <w:r w:rsidRPr="00696B79">
        <w:rPr>
          <w:sz w:val="20"/>
          <w:szCs w:val="20"/>
          <w:lang w:val="en-US"/>
        </w:rPr>
        <w:t>VII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1.1.60</w:t>
      </w:r>
    </w:p>
    <w:p w:rsidR="00FE60D8" w:rsidRPr="00696B79" w:rsidRDefault="00FE60D8" w:rsidP="006B0A75">
      <w:pPr>
        <w:tabs>
          <w:tab w:val="left" w:pos="426"/>
        </w:tabs>
        <w:rPr>
          <w:sz w:val="20"/>
          <w:szCs w:val="20"/>
        </w:rPr>
      </w:pPr>
      <w:r w:rsidRPr="00696B79">
        <w:rPr>
          <w:sz w:val="20"/>
          <w:szCs w:val="20"/>
        </w:rPr>
        <w:t>В каких случаях управляющая компания, обязана согласовывать баланс имущества, составляющего паевой инвестиционный фонд, со специализированным депозитарием паевого инвестиционного фонда:</w:t>
      </w:r>
    </w:p>
    <w:p w:rsidR="00FE60D8" w:rsidRPr="00696B79" w:rsidRDefault="00FE60D8" w:rsidP="006B0A75">
      <w:pPr>
        <w:tabs>
          <w:tab w:val="left" w:pos="426"/>
        </w:tabs>
        <w:rPr>
          <w:sz w:val="20"/>
          <w:szCs w:val="20"/>
        </w:rPr>
      </w:pPr>
      <w:r w:rsidRPr="00696B79">
        <w:rPr>
          <w:sz w:val="20"/>
          <w:szCs w:val="20"/>
        </w:rPr>
        <w:t>I. Если прекращение паевого фонда осуществляет управляющая компания</w:t>
      </w:r>
    </w:p>
    <w:p w:rsidR="00FE60D8" w:rsidRPr="00696B79" w:rsidRDefault="00FE60D8" w:rsidP="006B0A75">
      <w:pPr>
        <w:tabs>
          <w:tab w:val="left" w:pos="426"/>
        </w:tabs>
        <w:rPr>
          <w:sz w:val="20"/>
          <w:szCs w:val="20"/>
        </w:rPr>
      </w:pPr>
      <w:r w:rsidRPr="00696B79">
        <w:rPr>
          <w:sz w:val="20"/>
          <w:szCs w:val="20"/>
        </w:rPr>
        <w:t>II. Если прекращение паевого фонда осуществляет специализированный депозитарий</w:t>
      </w:r>
    </w:p>
    <w:p w:rsidR="00FE60D8" w:rsidRPr="00696B79" w:rsidRDefault="00FE60D8" w:rsidP="006B0A75">
      <w:pPr>
        <w:tabs>
          <w:tab w:val="left" w:pos="426"/>
        </w:tabs>
        <w:rPr>
          <w:sz w:val="20"/>
          <w:szCs w:val="20"/>
        </w:rPr>
      </w:pPr>
      <w:r w:rsidRPr="00696B79">
        <w:rPr>
          <w:sz w:val="20"/>
          <w:szCs w:val="20"/>
        </w:rPr>
        <w:t>III. Если прекращение паевого фонда осуществляет временная администрация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Во всех выше перечисленных случаях</w:t>
      </w:r>
    </w:p>
    <w:p w:rsidR="00FE60D8" w:rsidRPr="00696B79" w:rsidRDefault="00FE60D8" w:rsidP="006B0A75">
      <w:pPr>
        <w:tabs>
          <w:tab w:val="left" w:pos="426"/>
        </w:tabs>
        <w:rPr>
          <w:sz w:val="20"/>
          <w:szCs w:val="20"/>
        </w:rPr>
      </w:pPr>
      <w:r w:rsidRPr="00696B79">
        <w:rPr>
          <w:sz w:val="20"/>
          <w:szCs w:val="20"/>
        </w:rPr>
        <w:t>В. Только I и II</w:t>
      </w:r>
    </w:p>
    <w:p w:rsidR="00FE60D8" w:rsidRPr="00696B79" w:rsidRDefault="00FE60D8" w:rsidP="006B0A75">
      <w:pPr>
        <w:tabs>
          <w:tab w:val="left" w:pos="426"/>
        </w:tabs>
        <w:rPr>
          <w:sz w:val="20"/>
          <w:szCs w:val="20"/>
        </w:rPr>
      </w:pPr>
      <w:r w:rsidRPr="00696B79">
        <w:rPr>
          <w:sz w:val="20"/>
          <w:szCs w:val="20"/>
        </w:rPr>
        <w:t>C. Только II и III</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1.1.61</w:t>
      </w:r>
    </w:p>
    <w:p w:rsidR="00FE60D8" w:rsidRPr="00696B79" w:rsidRDefault="00FE60D8" w:rsidP="006B0A75">
      <w:pPr>
        <w:tabs>
          <w:tab w:val="left" w:pos="426"/>
        </w:tabs>
        <w:rPr>
          <w:sz w:val="20"/>
          <w:szCs w:val="20"/>
        </w:rPr>
      </w:pPr>
      <w:r w:rsidRPr="00696B79">
        <w:rPr>
          <w:sz w:val="20"/>
          <w:szCs w:val="20"/>
        </w:rPr>
        <w:t>По окончании срока формирования открытого паевого инвестиционного фонда стоимость имущества, составляющего фонд, оказалась меньше стоимости имущества, определенной правилами доверительного управления фондом, по достижении которой фонд является сформированным. В какой срок управляющая компания, осуществляющая прекращение этого фонда, обязана осуществить расчеты с владельцами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 В течение трех месяцев со дня раскрытия сообщения о прекращении паевого инвестиционного фонда </w:t>
      </w:r>
    </w:p>
    <w:p w:rsidR="00FE60D8" w:rsidRPr="00696B79" w:rsidRDefault="00FE60D8" w:rsidP="006B0A75">
      <w:pPr>
        <w:tabs>
          <w:tab w:val="left" w:pos="426"/>
        </w:tabs>
        <w:rPr>
          <w:sz w:val="20"/>
          <w:szCs w:val="20"/>
        </w:rPr>
      </w:pPr>
      <w:r w:rsidRPr="00696B79">
        <w:rPr>
          <w:sz w:val="20"/>
          <w:szCs w:val="20"/>
        </w:rPr>
        <w:t>В. В течение двух месяцев со дня раскрытия сообщения о прекращении паевого инвестиционного фонда</w:t>
      </w:r>
    </w:p>
    <w:p w:rsidR="00FE60D8" w:rsidRPr="00696B79" w:rsidRDefault="00FE60D8" w:rsidP="006B0A75">
      <w:pPr>
        <w:tabs>
          <w:tab w:val="left" w:pos="426"/>
        </w:tabs>
        <w:rPr>
          <w:sz w:val="20"/>
          <w:szCs w:val="20"/>
        </w:rPr>
      </w:pPr>
      <w:r w:rsidRPr="00696B79">
        <w:rPr>
          <w:sz w:val="20"/>
          <w:szCs w:val="20"/>
        </w:rPr>
        <w:t xml:space="preserve">С. В течение одного месяца со дня раскрытия сообщения о прекращении паевого инвестиционного фонда </w:t>
      </w:r>
    </w:p>
    <w:p w:rsidR="00FE60D8" w:rsidRPr="00696B79" w:rsidRDefault="00FE60D8" w:rsidP="006B0A75">
      <w:pPr>
        <w:tabs>
          <w:tab w:val="left" w:pos="426"/>
        </w:tabs>
        <w:rPr>
          <w:sz w:val="20"/>
          <w:szCs w:val="20"/>
        </w:rPr>
      </w:pPr>
      <w:r w:rsidRPr="00696B79">
        <w:rPr>
          <w:sz w:val="20"/>
          <w:szCs w:val="20"/>
        </w:rPr>
        <w:t>D. В сроки, которые установлены правилами доверительного управления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1.1.62</w:t>
      </w:r>
    </w:p>
    <w:p w:rsidR="00FE60D8" w:rsidRPr="00696B79" w:rsidRDefault="00FE60D8" w:rsidP="006B0A75">
      <w:pPr>
        <w:tabs>
          <w:tab w:val="left" w:pos="426"/>
        </w:tabs>
        <w:rPr>
          <w:sz w:val="20"/>
          <w:szCs w:val="20"/>
        </w:rPr>
      </w:pPr>
      <w:r w:rsidRPr="00696B79">
        <w:rPr>
          <w:sz w:val="20"/>
          <w:szCs w:val="20"/>
        </w:rPr>
        <w:t>Причиной прекращения паевого инвестиционного фонда послужило аннулирование лицензии у специализированного депозитария и в течение трех месяцев его права и обязанности не были переданы другому специализированному депозитарию. В какой срок управляющая компания этого фонда обязана реализовать имущество, составляющее паевой инвестиционный фонд, и осуществить расчеты в соответствии с законодательно установленной очередностью?</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течение трех месяцев со дня раскрытия сообщения о прекращении паевого инвестиционного фонда</w:t>
      </w:r>
    </w:p>
    <w:p w:rsidR="00FE60D8" w:rsidRPr="00696B79" w:rsidRDefault="00FE60D8" w:rsidP="006B0A75">
      <w:pPr>
        <w:tabs>
          <w:tab w:val="left" w:pos="426"/>
        </w:tabs>
        <w:rPr>
          <w:sz w:val="20"/>
          <w:szCs w:val="20"/>
        </w:rPr>
      </w:pPr>
      <w:r w:rsidRPr="00696B79">
        <w:rPr>
          <w:sz w:val="20"/>
          <w:szCs w:val="20"/>
        </w:rPr>
        <w:t>В. В течение двух месяцев со дня раскрытия сообщения о прекращении паевого инвестиционного фонда</w:t>
      </w:r>
    </w:p>
    <w:p w:rsidR="00FE60D8" w:rsidRPr="00696B79" w:rsidRDefault="00FE60D8" w:rsidP="006B0A75">
      <w:pPr>
        <w:tabs>
          <w:tab w:val="left" w:pos="426"/>
        </w:tabs>
        <w:rPr>
          <w:sz w:val="20"/>
          <w:szCs w:val="20"/>
        </w:rPr>
      </w:pPr>
      <w:r w:rsidRPr="00696B79">
        <w:rPr>
          <w:sz w:val="20"/>
          <w:szCs w:val="20"/>
        </w:rPr>
        <w:t>С. В течение одного месяца со дня раскрытия сообщения о прекращении паевого инвестиционного фонда</w:t>
      </w:r>
    </w:p>
    <w:p w:rsidR="00FE60D8" w:rsidRPr="00696B79" w:rsidRDefault="00FE60D8" w:rsidP="006B0A75">
      <w:pPr>
        <w:tabs>
          <w:tab w:val="left" w:pos="426"/>
        </w:tabs>
        <w:rPr>
          <w:sz w:val="20"/>
          <w:szCs w:val="20"/>
        </w:rPr>
      </w:pPr>
      <w:r w:rsidRPr="00696B79">
        <w:rPr>
          <w:sz w:val="20"/>
          <w:szCs w:val="20"/>
        </w:rPr>
        <w:t>D. В течение шести месяцев со дня раскрытия сообщения о прекращении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1.2.63</w:t>
      </w:r>
    </w:p>
    <w:p w:rsidR="00FE60D8" w:rsidRPr="00696B79" w:rsidRDefault="00FE60D8" w:rsidP="006B0A75">
      <w:pPr>
        <w:tabs>
          <w:tab w:val="left" w:pos="426"/>
        </w:tabs>
        <w:rPr>
          <w:sz w:val="20"/>
          <w:szCs w:val="20"/>
        </w:rPr>
      </w:pPr>
      <w:r w:rsidRPr="00696B79">
        <w:rPr>
          <w:sz w:val="20"/>
          <w:szCs w:val="20"/>
        </w:rPr>
        <w:t>Из перечисленного ниже определите, кому в первую очередь будут распределены денежные средства, составляющие паевой инвестиционный фонд и поступившие в него после реализации имущества, составляющего паевой инвестиционный фонд в случае прекращения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Лицу, осуществляющему прекращение паевого инвестиционного фонда, связанного с этим вознаграждения</w:t>
      </w:r>
    </w:p>
    <w:p w:rsidR="00FE60D8" w:rsidRPr="00696B79" w:rsidRDefault="00FE60D8" w:rsidP="006B0A75">
      <w:pPr>
        <w:tabs>
          <w:tab w:val="left" w:pos="426"/>
        </w:tabs>
        <w:rPr>
          <w:sz w:val="20"/>
          <w:szCs w:val="20"/>
        </w:rPr>
      </w:pPr>
      <w:r w:rsidRPr="00696B79">
        <w:rPr>
          <w:sz w:val="20"/>
          <w:szCs w:val="20"/>
        </w:rPr>
        <w:t>В. Управляющей компании вознаграждения, начисленного ей на день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r w:rsidRPr="00696B79">
        <w:rPr>
          <w:sz w:val="20"/>
          <w:szCs w:val="20"/>
        </w:rPr>
        <w:t>С. Владельцам инвестиционных паев денежной компенсации</w:t>
      </w:r>
    </w:p>
    <w:p w:rsidR="00FE60D8" w:rsidRPr="00696B79" w:rsidRDefault="00FE60D8" w:rsidP="006B0A75">
      <w:pPr>
        <w:tabs>
          <w:tab w:val="left" w:pos="426"/>
        </w:tabs>
        <w:rPr>
          <w:sz w:val="20"/>
          <w:szCs w:val="20"/>
        </w:rPr>
      </w:pPr>
      <w:r w:rsidRPr="00696B79">
        <w:rPr>
          <w:sz w:val="20"/>
          <w:szCs w:val="20"/>
        </w:rPr>
        <w:t>D. Аудитору паевого инвестиционного фонда вознаграждения, начисленного ему на день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1.1.64</w:t>
      </w:r>
    </w:p>
    <w:p w:rsidR="00FE60D8" w:rsidRPr="00696B79" w:rsidRDefault="00FE60D8" w:rsidP="006B0A75">
      <w:pPr>
        <w:tabs>
          <w:tab w:val="left" w:pos="426"/>
        </w:tabs>
        <w:rPr>
          <w:sz w:val="20"/>
          <w:szCs w:val="20"/>
        </w:rPr>
      </w:pPr>
      <w:r w:rsidRPr="00696B79">
        <w:rPr>
          <w:sz w:val="20"/>
          <w:szCs w:val="20"/>
        </w:rPr>
        <w:t>Из перечисленного ниже определите, кому в последнюю очередь будут распределены денежные средства, составляющие паевой инвестиционный фонд и поступившие в него после реализации имущества, составляющего паевой инвестиционный фонд в случае прекращения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Специализированному депозитарию паевого инвестиционного фонда вознаграждения, начисленного ему после дня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r w:rsidRPr="00696B79">
        <w:rPr>
          <w:sz w:val="20"/>
          <w:szCs w:val="20"/>
        </w:rPr>
        <w:t>В. Управляющей компании вознаграждения, начисленного ей на день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r w:rsidRPr="00696B79">
        <w:rPr>
          <w:sz w:val="20"/>
          <w:szCs w:val="20"/>
        </w:rPr>
        <w:t>С. Владельцам инвестиционных паев денежной компенсации</w:t>
      </w:r>
    </w:p>
    <w:p w:rsidR="00FE60D8" w:rsidRPr="00696B79" w:rsidRDefault="00FE60D8" w:rsidP="006B0A75">
      <w:pPr>
        <w:tabs>
          <w:tab w:val="left" w:pos="426"/>
        </w:tabs>
        <w:rPr>
          <w:sz w:val="20"/>
          <w:szCs w:val="20"/>
        </w:rPr>
      </w:pPr>
      <w:r w:rsidRPr="00696B79">
        <w:rPr>
          <w:sz w:val="20"/>
          <w:szCs w:val="20"/>
        </w:rPr>
        <w:t>D. Аудитору паевого инвестиционного фонда вознаграждения, начисленного ему после дня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1.1.65</w:t>
      </w:r>
    </w:p>
    <w:p w:rsidR="00FE60D8" w:rsidRPr="00696B79" w:rsidRDefault="00FE60D8" w:rsidP="006B0A75">
      <w:pPr>
        <w:tabs>
          <w:tab w:val="left" w:pos="426"/>
        </w:tabs>
        <w:rPr>
          <w:sz w:val="20"/>
          <w:szCs w:val="20"/>
        </w:rPr>
      </w:pPr>
      <w:r w:rsidRPr="00696B79">
        <w:rPr>
          <w:sz w:val="20"/>
          <w:szCs w:val="20"/>
        </w:rPr>
        <w:t>В случае приостановления действия лицензии у управляющей компании обязанности по прекращению паевого инвестиционного фонда возлагаются на:</w:t>
      </w:r>
    </w:p>
    <w:p w:rsidR="00FE60D8" w:rsidRPr="00696B79" w:rsidRDefault="00FE60D8" w:rsidP="006B0A75">
      <w:pPr>
        <w:tabs>
          <w:tab w:val="left" w:pos="426"/>
        </w:tabs>
        <w:rPr>
          <w:sz w:val="20"/>
          <w:szCs w:val="20"/>
        </w:rPr>
      </w:pPr>
      <w:r w:rsidRPr="00696B79">
        <w:rPr>
          <w:sz w:val="20"/>
          <w:szCs w:val="20"/>
        </w:rPr>
        <w:t>I. Специализированный депозитарий этого паевого инвестиционного фонда;</w:t>
      </w:r>
    </w:p>
    <w:p w:rsidR="00FE60D8" w:rsidRPr="00696B79" w:rsidRDefault="00FE60D8" w:rsidP="006B0A75">
      <w:pPr>
        <w:tabs>
          <w:tab w:val="left" w:pos="426"/>
        </w:tabs>
        <w:rPr>
          <w:sz w:val="20"/>
          <w:szCs w:val="20"/>
        </w:rPr>
      </w:pPr>
      <w:r w:rsidRPr="00696B79">
        <w:rPr>
          <w:sz w:val="20"/>
          <w:szCs w:val="20"/>
        </w:rPr>
        <w:t>II. Временную администрацию;</w:t>
      </w:r>
    </w:p>
    <w:p w:rsidR="00FE60D8" w:rsidRPr="00696B79" w:rsidRDefault="00FE60D8" w:rsidP="006B0A75">
      <w:pPr>
        <w:tabs>
          <w:tab w:val="left" w:pos="426"/>
        </w:tabs>
        <w:rPr>
          <w:sz w:val="20"/>
          <w:szCs w:val="20"/>
        </w:rPr>
      </w:pPr>
      <w:r w:rsidRPr="00696B79">
        <w:rPr>
          <w:sz w:val="20"/>
          <w:szCs w:val="20"/>
        </w:rPr>
        <w:t>III. Лицо, ведущее реестр владельцев инвестиционных паев этого паевого инвестиционного фонда.</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I или II или III</w:t>
      </w:r>
    </w:p>
    <w:p w:rsidR="00FE60D8" w:rsidRPr="00696B79" w:rsidRDefault="00FE60D8" w:rsidP="006B0A75">
      <w:pPr>
        <w:tabs>
          <w:tab w:val="left" w:pos="426"/>
        </w:tabs>
        <w:rPr>
          <w:sz w:val="20"/>
          <w:szCs w:val="20"/>
        </w:rPr>
      </w:pPr>
      <w:r w:rsidRPr="00696B79">
        <w:rPr>
          <w:sz w:val="20"/>
          <w:szCs w:val="20"/>
        </w:rPr>
        <w:t>В. Только II или III</w:t>
      </w:r>
    </w:p>
    <w:p w:rsidR="00FE60D8" w:rsidRPr="00696B79" w:rsidRDefault="00FE60D8" w:rsidP="006B0A75">
      <w:pPr>
        <w:tabs>
          <w:tab w:val="left" w:pos="426"/>
        </w:tabs>
        <w:rPr>
          <w:sz w:val="20"/>
          <w:szCs w:val="20"/>
        </w:rPr>
      </w:pPr>
      <w:r w:rsidRPr="00696B79">
        <w:rPr>
          <w:sz w:val="20"/>
          <w:szCs w:val="20"/>
        </w:rPr>
        <w:t>С. Только I или II</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1.1.66</w:t>
      </w:r>
    </w:p>
    <w:p w:rsidR="00FE60D8" w:rsidRPr="00696B79" w:rsidRDefault="00FE60D8" w:rsidP="006B0A75">
      <w:pPr>
        <w:tabs>
          <w:tab w:val="left" w:pos="426"/>
        </w:tabs>
        <w:rPr>
          <w:sz w:val="20"/>
          <w:szCs w:val="20"/>
        </w:rPr>
      </w:pPr>
      <w:r w:rsidRPr="00696B79">
        <w:rPr>
          <w:sz w:val="20"/>
          <w:szCs w:val="20"/>
        </w:rPr>
        <w:t>Срок предъявления требований кредиторов, которые должны удовлетворяться за счет имущества, составляющего паевой инвестиционный фонд не может быть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Больше двух месяцев со дня раскрытия сообщения о прекращении паевого инвестиционного фонда</w:t>
      </w:r>
    </w:p>
    <w:p w:rsidR="00FE60D8" w:rsidRPr="00696B79" w:rsidRDefault="00FE60D8" w:rsidP="006B0A75">
      <w:pPr>
        <w:tabs>
          <w:tab w:val="left" w:pos="426"/>
        </w:tabs>
        <w:rPr>
          <w:sz w:val="20"/>
          <w:szCs w:val="20"/>
        </w:rPr>
      </w:pPr>
      <w:r w:rsidRPr="00696B79">
        <w:rPr>
          <w:sz w:val="20"/>
          <w:szCs w:val="20"/>
        </w:rPr>
        <w:t>В. Меньше двух месяцев со дня раскрытия сообщения о прекращении паевого инвестиционного фонда</w:t>
      </w:r>
    </w:p>
    <w:p w:rsidR="00FE60D8" w:rsidRPr="00696B79" w:rsidRDefault="00FE60D8" w:rsidP="006B0A75">
      <w:pPr>
        <w:tabs>
          <w:tab w:val="left" w:pos="426"/>
        </w:tabs>
        <w:rPr>
          <w:sz w:val="20"/>
          <w:szCs w:val="20"/>
        </w:rPr>
      </w:pPr>
      <w:r w:rsidRPr="00696B79">
        <w:rPr>
          <w:sz w:val="20"/>
          <w:szCs w:val="20"/>
        </w:rPr>
        <w:t>С. Больше двух месяцев с момента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r w:rsidRPr="00696B79">
        <w:rPr>
          <w:sz w:val="20"/>
          <w:szCs w:val="20"/>
        </w:rPr>
        <w:t>D. Меньше двух месяцев с момента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1.2.67</w:t>
      </w:r>
    </w:p>
    <w:p w:rsidR="00FE60D8" w:rsidRPr="00696B79" w:rsidRDefault="00FE60D8" w:rsidP="006B0A75">
      <w:pPr>
        <w:tabs>
          <w:tab w:val="left" w:pos="426"/>
        </w:tabs>
        <w:rPr>
          <w:sz w:val="20"/>
          <w:szCs w:val="20"/>
        </w:rPr>
      </w:pPr>
      <w:r w:rsidRPr="00696B79">
        <w:rPr>
          <w:sz w:val="20"/>
          <w:szCs w:val="20"/>
        </w:rPr>
        <w:t>Найдите верное утверждение, касающееся вознаграждения и расходов, связанных с доверительным управлением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течение срока формирования паевого инвестиционного фонда вознаграждения управляющей компании, специализированного депозитария, регистратора, оценщика и аудитора не начисляются и не выплачиваются</w:t>
      </w:r>
    </w:p>
    <w:p w:rsidR="00FE60D8" w:rsidRPr="00696B79" w:rsidRDefault="00FE60D8" w:rsidP="006B0A75">
      <w:pPr>
        <w:tabs>
          <w:tab w:val="left" w:pos="426"/>
        </w:tabs>
        <w:rPr>
          <w:sz w:val="20"/>
          <w:szCs w:val="20"/>
        </w:rPr>
      </w:pPr>
      <w:r w:rsidRPr="00696B79">
        <w:rPr>
          <w:sz w:val="20"/>
          <w:szCs w:val="20"/>
        </w:rPr>
        <w:t>В. Сумма вознаграждения управляющей компании, специализированного депозитария, регистратора, оценщика и аудитора не должна превышать 10 процентов стоимости активов паевого инвестиционного фонда</w:t>
      </w:r>
    </w:p>
    <w:p w:rsidR="00FE60D8" w:rsidRPr="00696B79" w:rsidRDefault="00FE60D8" w:rsidP="006B0A75">
      <w:pPr>
        <w:tabs>
          <w:tab w:val="left" w:pos="426"/>
        </w:tabs>
        <w:rPr>
          <w:sz w:val="20"/>
          <w:szCs w:val="20"/>
        </w:rPr>
      </w:pPr>
      <w:r w:rsidRPr="00696B79">
        <w:rPr>
          <w:sz w:val="20"/>
          <w:szCs w:val="20"/>
        </w:rPr>
        <w:t>С. Выплата вознаграждения управляющей компании паевого инвестиционного фонда должна быть предусмотрена в зависимости от увеличения стоимости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D. Расходы, связанные с содержанием имущества, составляющего паевой инвестиционный фонд, производятся за счет этого имущества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1.1.68</w:t>
      </w:r>
    </w:p>
    <w:p w:rsidR="00FE60D8" w:rsidRPr="00696B79" w:rsidRDefault="00FE60D8" w:rsidP="006B0A75">
      <w:pPr>
        <w:tabs>
          <w:tab w:val="left" w:pos="426"/>
        </w:tabs>
        <w:rPr>
          <w:sz w:val="20"/>
          <w:szCs w:val="20"/>
        </w:rPr>
      </w:pPr>
      <w:r w:rsidRPr="00696B79">
        <w:rPr>
          <w:sz w:val="20"/>
          <w:szCs w:val="20"/>
        </w:rPr>
        <w:t>Найдите правильное утверждение, касающееся прав владельцев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Права владельцев инвестиционных паев удостоверяются выписками со счетов депо</w:t>
      </w:r>
    </w:p>
    <w:p w:rsidR="00FE60D8" w:rsidRPr="00696B79" w:rsidRDefault="00FE60D8" w:rsidP="006B0A75">
      <w:pPr>
        <w:tabs>
          <w:tab w:val="left" w:pos="426"/>
        </w:tabs>
        <w:rPr>
          <w:sz w:val="20"/>
          <w:szCs w:val="20"/>
        </w:rPr>
      </w:pPr>
      <w:r w:rsidRPr="00696B79">
        <w:rPr>
          <w:sz w:val="20"/>
          <w:szCs w:val="20"/>
        </w:rPr>
        <w:t>В. Права владельцев инвестиционных паев удостоверяются выписками с лицевых счетов</w:t>
      </w:r>
    </w:p>
    <w:p w:rsidR="00FE60D8" w:rsidRPr="00696B79" w:rsidRDefault="00FE60D8" w:rsidP="006B0A75">
      <w:pPr>
        <w:tabs>
          <w:tab w:val="left" w:pos="426"/>
        </w:tabs>
        <w:rPr>
          <w:sz w:val="20"/>
          <w:szCs w:val="20"/>
        </w:rPr>
      </w:pPr>
      <w:r w:rsidRPr="00696B79">
        <w:rPr>
          <w:sz w:val="20"/>
          <w:szCs w:val="20"/>
        </w:rPr>
        <w:t>С. Права владельцев инвестиционных паев удостоверяются сертификатами</w:t>
      </w:r>
    </w:p>
    <w:p w:rsidR="00FE60D8" w:rsidRPr="00696B79" w:rsidRDefault="00FE60D8" w:rsidP="006B0A75">
      <w:pPr>
        <w:tabs>
          <w:tab w:val="left" w:pos="426"/>
        </w:tabs>
        <w:rPr>
          <w:sz w:val="20"/>
          <w:szCs w:val="20"/>
        </w:rPr>
      </w:pPr>
      <w:r w:rsidRPr="00696B79">
        <w:rPr>
          <w:sz w:val="20"/>
          <w:szCs w:val="20"/>
        </w:rPr>
        <w:t>D. Права владельцев инвестиционных паев удостоверяются инвестиционными паями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1.2.69</w:t>
      </w:r>
    </w:p>
    <w:p w:rsidR="00FE60D8" w:rsidRPr="00696B79" w:rsidRDefault="00FE60D8" w:rsidP="006B0A75">
      <w:pPr>
        <w:tabs>
          <w:tab w:val="left" w:pos="426"/>
        </w:tabs>
        <w:rPr>
          <w:sz w:val="20"/>
          <w:szCs w:val="20"/>
        </w:rPr>
      </w:pPr>
      <w:r w:rsidRPr="00696B79">
        <w:rPr>
          <w:sz w:val="20"/>
          <w:szCs w:val="20"/>
        </w:rPr>
        <w:t>Найдите НЕверное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Количество инвестиционных паев, выдаваемых управляющей компанией при формировании паевого инвестиционного фонда, определяется путем деления суммы денежных средств, внесенных в паевой инвестиционный фонд, на сумму денежных средств, на которую в соответствии с правилами фонда выдается один инвестиционный пай</w:t>
      </w:r>
    </w:p>
    <w:p w:rsidR="00FE60D8" w:rsidRPr="00696B79" w:rsidRDefault="00FE60D8" w:rsidP="006B0A75">
      <w:pPr>
        <w:tabs>
          <w:tab w:val="left" w:pos="426"/>
        </w:tabs>
        <w:rPr>
          <w:sz w:val="20"/>
          <w:szCs w:val="20"/>
        </w:rPr>
      </w:pPr>
      <w:r w:rsidRPr="00696B79">
        <w:rPr>
          <w:sz w:val="20"/>
          <w:szCs w:val="20"/>
        </w:rPr>
        <w:t>В.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не ранее дня принятия заявки на погашение инвестиционных паев</w:t>
      </w:r>
    </w:p>
    <w:p w:rsidR="00FE60D8" w:rsidRPr="00696B79" w:rsidRDefault="00FE60D8" w:rsidP="006B0A75">
      <w:pPr>
        <w:tabs>
          <w:tab w:val="left" w:pos="426"/>
        </w:tabs>
        <w:rPr>
          <w:sz w:val="20"/>
          <w:szCs w:val="20"/>
        </w:rPr>
      </w:pPr>
      <w:r w:rsidRPr="00696B79">
        <w:rPr>
          <w:sz w:val="20"/>
          <w:szCs w:val="20"/>
        </w:rPr>
        <w:t>С. В случае недостаточности денежных средств для выплаты денежной компенсации в связи с погашением паев управляющая компания обязана продать имущество, составляющее фонд</w:t>
      </w:r>
    </w:p>
    <w:p w:rsidR="00FE60D8" w:rsidRPr="00696B79" w:rsidRDefault="00FE60D8" w:rsidP="006B0A75">
      <w:pPr>
        <w:tabs>
          <w:tab w:val="left" w:pos="426"/>
        </w:tabs>
        <w:rPr>
          <w:sz w:val="20"/>
          <w:szCs w:val="20"/>
        </w:rPr>
      </w:pPr>
      <w:r w:rsidRPr="00696B79">
        <w:rPr>
          <w:sz w:val="20"/>
          <w:szCs w:val="20"/>
        </w:rPr>
        <w:t>D. В случае недостаточности денежных средств для выплаты денежной компенсации в связи с погашением паев управляющая компания вправе взимать проценты за использование ее собственных денежных средств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1.2.70</w:t>
      </w:r>
    </w:p>
    <w:p w:rsidR="00FE60D8" w:rsidRPr="00696B79" w:rsidRDefault="00FE60D8" w:rsidP="006B0A75">
      <w:pPr>
        <w:tabs>
          <w:tab w:val="left" w:pos="426"/>
        </w:tabs>
        <w:rPr>
          <w:sz w:val="20"/>
          <w:szCs w:val="20"/>
        </w:rPr>
      </w:pPr>
      <w:r w:rsidRPr="00696B79">
        <w:rPr>
          <w:sz w:val="20"/>
          <w:szCs w:val="20"/>
        </w:rPr>
        <w:t>Найдите НЕверное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Сумма, перечисляемая в счет обмена инвестиционных паев, определяется на основе расчетной стоимости инвестиционного пая на день не ранее дня принятия заявки на обмен</w:t>
      </w:r>
    </w:p>
    <w:p w:rsidR="00FE60D8" w:rsidRPr="00696B79" w:rsidRDefault="00FE60D8" w:rsidP="006B0A75">
      <w:pPr>
        <w:tabs>
          <w:tab w:val="left" w:pos="426"/>
        </w:tabs>
        <w:rPr>
          <w:sz w:val="20"/>
          <w:szCs w:val="20"/>
        </w:rPr>
      </w:pPr>
      <w:r w:rsidRPr="00696B79">
        <w:rPr>
          <w:sz w:val="20"/>
          <w:szCs w:val="20"/>
        </w:rPr>
        <w:t>В. Из фонда, инвестиционные паи которого подлежат обмену в соответствии с поданной заявкой, денежные средства или иное имущество стоимостью, равной расчетной стоимости этих инвестиционных паев, передаются в паевой инвестиционный фонд, на инвестиционные паи которого осуществляется обмен</w:t>
      </w:r>
    </w:p>
    <w:p w:rsidR="00FE60D8" w:rsidRPr="00696B79" w:rsidRDefault="00FE60D8" w:rsidP="006B0A75">
      <w:pPr>
        <w:tabs>
          <w:tab w:val="left" w:pos="426"/>
        </w:tabs>
        <w:rPr>
          <w:sz w:val="20"/>
          <w:szCs w:val="20"/>
        </w:rPr>
      </w:pPr>
      <w:r w:rsidRPr="00696B79">
        <w:rPr>
          <w:sz w:val="20"/>
          <w:szCs w:val="20"/>
        </w:rPr>
        <w:t>С. Количество инвестиционных паев, зачисляемых при обмене, определяется путем деления суммы, перечисляемой в счет обмена инвестиционных паев, на расчетную стоимость инвестиционного пая фонда, на инвестиционные паи которого осуществляется обмен</w:t>
      </w:r>
    </w:p>
    <w:p w:rsidR="00FE60D8" w:rsidRPr="00696B79" w:rsidRDefault="00FE60D8" w:rsidP="006B0A75">
      <w:pPr>
        <w:tabs>
          <w:tab w:val="left" w:pos="426"/>
        </w:tabs>
        <w:rPr>
          <w:sz w:val="20"/>
          <w:szCs w:val="20"/>
        </w:rPr>
      </w:pPr>
      <w:r w:rsidRPr="00696B79">
        <w:rPr>
          <w:sz w:val="20"/>
          <w:szCs w:val="20"/>
        </w:rPr>
        <w:t>D. Расчетная стоимость одного инвестиционного пая определяется путем деления стоимости чистых активов, рассчитанной на день ранее дня внесения приходной записи на количество инвестиционных паев, указанное в реестре владельцев инвестиционных паев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1.1.71</w:t>
      </w:r>
    </w:p>
    <w:p w:rsidR="00FE60D8" w:rsidRPr="00696B79" w:rsidRDefault="00FE60D8" w:rsidP="006B0A75">
      <w:pPr>
        <w:tabs>
          <w:tab w:val="left" w:pos="426"/>
        </w:tabs>
        <w:rPr>
          <w:sz w:val="20"/>
          <w:szCs w:val="20"/>
        </w:rPr>
      </w:pPr>
      <w:r w:rsidRPr="00696B79">
        <w:rPr>
          <w:sz w:val="20"/>
          <w:szCs w:val="20"/>
        </w:rPr>
        <w:t>Какая информация должна предоставляться управляющей компанией по телефонам, публикуемым в печатном издании, предусмотренном правилами фонда:</w:t>
      </w:r>
    </w:p>
    <w:p w:rsidR="00FE60D8" w:rsidRPr="00696B79" w:rsidRDefault="00FE60D8" w:rsidP="006B0A75">
      <w:pPr>
        <w:tabs>
          <w:tab w:val="left" w:pos="426"/>
        </w:tabs>
        <w:rPr>
          <w:sz w:val="20"/>
          <w:szCs w:val="20"/>
        </w:rPr>
      </w:pPr>
      <w:r w:rsidRPr="00696B79">
        <w:rPr>
          <w:sz w:val="20"/>
          <w:szCs w:val="20"/>
        </w:rPr>
        <w:t>I. Время приема заявок;</w:t>
      </w:r>
    </w:p>
    <w:p w:rsidR="00FE60D8" w:rsidRPr="00696B79" w:rsidRDefault="00FE60D8" w:rsidP="006B0A75">
      <w:pPr>
        <w:tabs>
          <w:tab w:val="left" w:pos="426"/>
        </w:tabs>
        <w:rPr>
          <w:sz w:val="20"/>
          <w:szCs w:val="20"/>
        </w:rPr>
      </w:pPr>
      <w:r w:rsidRPr="00696B79">
        <w:rPr>
          <w:sz w:val="20"/>
          <w:szCs w:val="20"/>
        </w:rPr>
        <w:t>II. Место приема заявок;</w:t>
      </w:r>
    </w:p>
    <w:p w:rsidR="00FE60D8" w:rsidRPr="00696B79" w:rsidRDefault="00FE60D8" w:rsidP="006B0A75">
      <w:pPr>
        <w:tabs>
          <w:tab w:val="left" w:pos="426"/>
        </w:tabs>
        <w:rPr>
          <w:sz w:val="20"/>
          <w:szCs w:val="20"/>
        </w:rPr>
      </w:pPr>
      <w:r w:rsidRPr="00696B79">
        <w:rPr>
          <w:sz w:val="20"/>
          <w:szCs w:val="20"/>
        </w:rPr>
        <w:t>III. Стоимость чистых активов;</w:t>
      </w:r>
    </w:p>
    <w:p w:rsidR="00FE60D8" w:rsidRPr="00696B79" w:rsidRDefault="00FE60D8" w:rsidP="006B0A75">
      <w:pPr>
        <w:tabs>
          <w:tab w:val="left" w:pos="426"/>
        </w:tabs>
        <w:rPr>
          <w:sz w:val="20"/>
          <w:szCs w:val="20"/>
        </w:rPr>
      </w:pPr>
      <w:r w:rsidRPr="00696B79">
        <w:rPr>
          <w:sz w:val="20"/>
          <w:szCs w:val="20"/>
        </w:rPr>
        <w:t>IV. Стоимость имущества, составляющего фонд;</w:t>
      </w:r>
    </w:p>
    <w:p w:rsidR="00FE60D8" w:rsidRPr="00696B79" w:rsidRDefault="00FE60D8" w:rsidP="006B0A75">
      <w:pPr>
        <w:tabs>
          <w:tab w:val="left" w:pos="426"/>
        </w:tabs>
        <w:rPr>
          <w:sz w:val="20"/>
          <w:szCs w:val="20"/>
        </w:rPr>
      </w:pPr>
      <w:r w:rsidRPr="00696B79">
        <w:rPr>
          <w:sz w:val="20"/>
          <w:szCs w:val="20"/>
        </w:rPr>
        <w:t>V. Вознаграждение управляющей компании.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Только I, II, III, IV</w:t>
      </w:r>
    </w:p>
    <w:p w:rsidR="00FE60D8" w:rsidRPr="00696B79" w:rsidRDefault="00FE60D8" w:rsidP="006B0A75">
      <w:pPr>
        <w:tabs>
          <w:tab w:val="left" w:pos="426"/>
        </w:tabs>
        <w:rPr>
          <w:sz w:val="20"/>
          <w:szCs w:val="20"/>
        </w:rPr>
      </w:pPr>
      <w:r w:rsidRPr="00696B79">
        <w:rPr>
          <w:sz w:val="20"/>
          <w:szCs w:val="20"/>
        </w:rPr>
        <w:t>C. Только I, II, III</w:t>
      </w:r>
    </w:p>
    <w:p w:rsidR="00FE60D8" w:rsidRPr="00696B79" w:rsidRDefault="00FE60D8" w:rsidP="006B0A75">
      <w:pPr>
        <w:tabs>
          <w:tab w:val="left" w:pos="426"/>
        </w:tabs>
        <w:rPr>
          <w:sz w:val="20"/>
          <w:szCs w:val="20"/>
        </w:rPr>
      </w:pPr>
      <w:r w:rsidRPr="00696B79">
        <w:rPr>
          <w:sz w:val="20"/>
          <w:szCs w:val="20"/>
        </w:rPr>
        <w:t>D. Только I, 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1.1.72</w:t>
      </w:r>
    </w:p>
    <w:p w:rsidR="00FE60D8" w:rsidRPr="00696B79" w:rsidRDefault="00FE60D8" w:rsidP="006B0A75">
      <w:pPr>
        <w:tabs>
          <w:tab w:val="left" w:pos="426"/>
        </w:tabs>
        <w:rPr>
          <w:sz w:val="20"/>
          <w:szCs w:val="20"/>
        </w:rPr>
      </w:pPr>
      <w:r w:rsidRPr="00696B79">
        <w:rPr>
          <w:sz w:val="20"/>
          <w:szCs w:val="20"/>
        </w:rPr>
        <w:t>В месте приема заявок на приобретение, погашение и обмен инвестиционных паев управляющая компания и агенты обязаны предъявлять по требованию любого лица следующие документы:</w:t>
      </w:r>
    </w:p>
    <w:p w:rsidR="00FE60D8" w:rsidRPr="00696B79" w:rsidRDefault="00FE60D8" w:rsidP="006B0A75">
      <w:pPr>
        <w:tabs>
          <w:tab w:val="left" w:pos="426"/>
        </w:tabs>
        <w:rPr>
          <w:sz w:val="20"/>
          <w:szCs w:val="20"/>
        </w:rPr>
      </w:pPr>
      <w:r w:rsidRPr="00696B79">
        <w:rPr>
          <w:sz w:val="20"/>
          <w:szCs w:val="20"/>
        </w:rPr>
        <w:t>I. Правила фонда с учетом внесенных в них изменений и дополнений, зарегистрированных Банком России;</w:t>
      </w:r>
    </w:p>
    <w:p w:rsidR="00FE60D8" w:rsidRPr="00696B79" w:rsidRDefault="00FE60D8" w:rsidP="006B0A75">
      <w:pPr>
        <w:tabs>
          <w:tab w:val="left" w:pos="426"/>
        </w:tabs>
        <w:rPr>
          <w:sz w:val="20"/>
          <w:szCs w:val="20"/>
        </w:rPr>
      </w:pPr>
      <w:r w:rsidRPr="00696B79">
        <w:rPr>
          <w:sz w:val="20"/>
          <w:szCs w:val="20"/>
        </w:rPr>
        <w:t>II. Правила ведения реестра владельцев инвестиционных паев;</w:t>
      </w:r>
    </w:p>
    <w:p w:rsidR="00FE60D8" w:rsidRPr="00696B79" w:rsidRDefault="00FE60D8" w:rsidP="006B0A75">
      <w:pPr>
        <w:tabs>
          <w:tab w:val="left" w:pos="426"/>
        </w:tabs>
        <w:rPr>
          <w:sz w:val="20"/>
          <w:szCs w:val="20"/>
        </w:rPr>
      </w:pPr>
      <w:r w:rsidRPr="00696B79">
        <w:rPr>
          <w:sz w:val="20"/>
          <w:szCs w:val="20"/>
        </w:rPr>
        <w:t>III. Справка о стоимости чистых активов и расчетной стоимости одного инвестиционного пая по последней оценке;</w:t>
      </w:r>
    </w:p>
    <w:p w:rsidR="00FE60D8" w:rsidRPr="00696B79" w:rsidRDefault="00FE60D8" w:rsidP="006B0A75">
      <w:pPr>
        <w:tabs>
          <w:tab w:val="left" w:pos="426"/>
        </w:tabs>
        <w:rPr>
          <w:sz w:val="20"/>
          <w:szCs w:val="20"/>
        </w:rPr>
      </w:pPr>
      <w:r w:rsidRPr="00696B79">
        <w:rPr>
          <w:sz w:val="20"/>
          <w:szCs w:val="20"/>
        </w:rPr>
        <w:t>IV. Баланс имущества, составляющего фонд, составленный на последнюю отчетную дату.</w:t>
      </w:r>
    </w:p>
    <w:p w:rsidR="00FE60D8" w:rsidRPr="00696B79" w:rsidRDefault="00FE60D8" w:rsidP="006B0A75">
      <w:pPr>
        <w:tabs>
          <w:tab w:val="left" w:pos="426"/>
        </w:tabs>
        <w:rPr>
          <w:sz w:val="20"/>
          <w:szCs w:val="20"/>
        </w:rPr>
      </w:pPr>
      <w:r w:rsidRPr="00696B79">
        <w:rPr>
          <w:sz w:val="20"/>
          <w:szCs w:val="20"/>
        </w:rPr>
        <w:t>V. Сведения о расходах, подлежащих возмещению за счет имущества, составляющего фонд, по состоянию на последнюю отчетную дату;</w:t>
      </w:r>
    </w:p>
    <w:p w:rsidR="00FE60D8" w:rsidRPr="00696B79" w:rsidRDefault="00FE60D8" w:rsidP="006B0A75">
      <w:pPr>
        <w:tabs>
          <w:tab w:val="left" w:pos="426"/>
        </w:tabs>
        <w:rPr>
          <w:sz w:val="20"/>
          <w:szCs w:val="20"/>
        </w:rPr>
      </w:pPr>
      <w:r w:rsidRPr="00696B79">
        <w:rPr>
          <w:sz w:val="20"/>
          <w:szCs w:val="20"/>
        </w:rPr>
        <w:t>VI. Сведения об адресах, времени приема заявок на приобретение, погашение и обмен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вышеперечисленное</w:t>
      </w:r>
    </w:p>
    <w:p w:rsidR="00FE60D8" w:rsidRPr="00696B79" w:rsidRDefault="00FE60D8" w:rsidP="006B0A75">
      <w:pPr>
        <w:tabs>
          <w:tab w:val="left" w:pos="426"/>
        </w:tabs>
        <w:rPr>
          <w:sz w:val="20"/>
          <w:szCs w:val="20"/>
        </w:rPr>
      </w:pPr>
      <w:r w:rsidRPr="00696B79">
        <w:rPr>
          <w:sz w:val="20"/>
          <w:szCs w:val="20"/>
        </w:rPr>
        <w:t>В. Все, кроме VI</w:t>
      </w:r>
    </w:p>
    <w:p w:rsidR="00FE60D8" w:rsidRPr="00696B79" w:rsidRDefault="00FE60D8" w:rsidP="006B0A75">
      <w:pPr>
        <w:tabs>
          <w:tab w:val="left" w:pos="426"/>
        </w:tabs>
        <w:rPr>
          <w:sz w:val="20"/>
          <w:szCs w:val="20"/>
        </w:rPr>
      </w:pPr>
      <w:r w:rsidRPr="00696B79">
        <w:rPr>
          <w:sz w:val="20"/>
          <w:szCs w:val="20"/>
        </w:rPr>
        <w:t>C. Все, кроме V</w:t>
      </w:r>
    </w:p>
    <w:p w:rsidR="00FE60D8" w:rsidRPr="00696B79" w:rsidRDefault="00FE60D8" w:rsidP="006B0A75">
      <w:pPr>
        <w:tabs>
          <w:tab w:val="left" w:pos="426"/>
        </w:tabs>
        <w:rPr>
          <w:sz w:val="20"/>
          <w:szCs w:val="20"/>
        </w:rPr>
      </w:pPr>
      <w:r w:rsidRPr="00696B79">
        <w:rPr>
          <w:sz w:val="20"/>
          <w:szCs w:val="20"/>
        </w:rPr>
        <w:t xml:space="preserve">D. Все, кроме </w:t>
      </w:r>
      <w:r w:rsidRPr="00696B79">
        <w:rPr>
          <w:sz w:val="20"/>
          <w:szCs w:val="20"/>
          <w:lang w:val="en-US"/>
        </w:rPr>
        <w:t>I</w:t>
      </w:r>
      <w:r w:rsidRPr="00696B79">
        <w:rPr>
          <w:sz w:val="20"/>
          <w:szCs w:val="20"/>
        </w:rPr>
        <w:t>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1.1.73</w:t>
      </w:r>
    </w:p>
    <w:p w:rsidR="00FE60D8" w:rsidRPr="00696B79" w:rsidRDefault="00FE60D8" w:rsidP="006B0A75">
      <w:pPr>
        <w:tabs>
          <w:tab w:val="left" w:pos="426"/>
        </w:tabs>
        <w:rPr>
          <w:sz w:val="20"/>
          <w:szCs w:val="20"/>
        </w:rPr>
      </w:pPr>
      <w:r w:rsidRPr="00696B79">
        <w:rPr>
          <w:sz w:val="20"/>
          <w:szCs w:val="20"/>
        </w:rPr>
        <w:t>Найдите НЕверное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Управляющая компания вправе передать свои права и обязанности по договору доверительного управления паевым инвестиционным фондом другому юридическому лицу, если это предусмотрено правилами доверительного управления</w:t>
      </w:r>
    </w:p>
    <w:p w:rsidR="00FE60D8" w:rsidRPr="00696B79" w:rsidRDefault="00FE60D8" w:rsidP="006B0A75">
      <w:pPr>
        <w:tabs>
          <w:tab w:val="left" w:pos="426"/>
        </w:tabs>
        <w:rPr>
          <w:sz w:val="20"/>
          <w:szCs w:val="20"/>
        </w:rPr>
      </w:pPr>
      <w:r w:rsidRPr="00696B79">
        <w:rPr>
          <w:sz w:val="20"/>
          <w:szCs w:val="20"/>
        </w:rPr>
        <w:t>В. Договоры управляющей компании со специализированным депозитарием, регистратором, оценщиком и аудитором до подачи правил доверительного управления паевым инвестиционным фондом на регистрацию заключаются управляющей компанией без указания на то, что она действует в качестве доверительного управляющего паевого инвестиционного фонда</w:t>
      </w:r>
    </w:p>
    <w:p w:rsidR="00FE60D8" w:rsidRPr="00696B79" w:rsidRDefault="00FE60D8" w:rsidP="006B0A75">
      <w:pPr>
        <w:tabs>
          <w:tab w:val="left" w:pos="426"/>
        </w:tabs>
        <w:rPr>
          <w:sz w:val="20"/>
          <w:szCs w:val="20"/>
        </w:rPr>
      </w:pPr>
      <w:r w:rsidRPr="00696B79">
        <w:rPr>
          <w:sz w:val="20"/>
          <w:szCs w:val="20"/>
        </w:rPr>
        <w:t>С. Договоры управляющей компании со специализированным депозитарием, регистратором, оценщиком и аудитором до подачи правил доверительного управления паевым инвестиционным фондом на регистрацию должны содержать условие, что с даты завершения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w:t>
      </w:r>
    </w:p>
    <w:p w:rsidR="00FE60D8" w:rsidRPr="00696B79" w:rsidRDefault="00FE60D8" w:rsidP="006B0A75">
      <w:pPr>
        <w:tabs>
          <w:tab w:val="left" w:pos="426"/>
        </w:tabs>
        <w:rPr>
          <w:sz w:val="20"/>
          <w:szCs w:val="20"/>
        </w:rPr>
      </w:pPr>
      <w:r w:rsidRPr="00696B79">
        <w:rPr>
          <w:sz w:val="20"/>
          <w:szCs w:val="20"/>
        </w:rPr>
        <w:t>D. Срок действия договора доверительного управления паевым инвестиционным фондом, указываемый в правилах доверительного управления паевым инвестиционным фондом, не должен превышать 15 лет с окончания срока его формирования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1.1.74</w:t>
      </w:r>
    </w:p>
    <w:p w:rsidR="00FE60D8" w:rsidRPr="00696B79" w:rsidRDefault="00FE60D8" w:rsidP="006B0A75">
      <w:pPr>
        <w:tabs>
          <w:tab w:val="left" w:pos="426"/>
        </w:tabs>
        <w:rPr>
          <w:sz w:val="20"/>
          <w:szCs w:val="20"/>
        </w:rPr>
      </w:pPr>
      <w:r w:rsidRPr="00696B79">
        <w:rPr>
          <w:sz w:val="20"/>
          <w:szCs w:val="20"/>
        </w:rPr>
        <w:t>Управляющая компания по истечении срока действия договора доверительного управления прекращает закрытый паевой инвестиционный фонд. С кем в этом случае она обязана согласовать баланс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 федеральным органом исполнительной власти по рынку ценных бумаг</w:t>
      </w:r>
    </w:p>
    <w:p w:rsidR="00FE60D8" w:rsidRPr="00696B79" w:rsidRDefault="00FE60D8" w:rsidP="006B0A75">
      <w:pPr>
        <w:tabs>
          <w:tab w:val="left" w:pos="426"/>
        </w:tabs>
        <w:rPr>
          <w:sz w:val="20"/>
          <w:szCs w:val="20"/>
        </w:rPr>
      </w:pPr>
      <w:r w:rsidRPr="00696B79">
        <w:rPr>
          <w:sz w:val="20"/>
          <w:szCs w:val="20"/>
        </w:rPr>
        <w:t>В. Со специализированным депозитарием этого паевого инвестиционного фонда</w:t>
      </w:r>
    </w:p>
    <w:p w:rsidR="00FE60D8" w:rsidRPr="00696B79" w:rsidRDefault="00FE60D8" w:rsidP="006B0A75">
      <w:pPr>
        <w:tabs>
          <w:tab w:val="left" w:pos="426"/>
        </w:tabs>
        <w:rPr>
          <w:sz w:val="20"/>
          <w:szCs w:val="20"/>
        </w:rPr>
      </w:pPr>
      <w:r w:rsidRPr="00696B79">
        <w:rPr>
          <w:sz w:val="20"/>
          <w:szCs w:val="20"/>
        </w:rPr>
        <w:t>С. С саморегулируемой организацией</w:t>
      </w:r>
    </w:p>
    <w:p w:rsidR="00FE60D8" w:rsidRPr="00696B79" w:rsidRDefault="00FE60D8" w:rsidP="006B0A75">
      <w:pPr>
        <w:tabs>
          <w:tab w:val="left" w:pos="426"/>
        </w:tabs>
        <w:rPr>
          <w:sz w:val="20"/>
          <w:szCs w:val="20"/>
        </w:rPr>
      </w:pPr>
      <w:r w:rsidRPr="00696B79">
        <w:rPr>
          <w:sz w:val="20"/>
          <w:szCs w:val="20"/>
        </w:rPr>
        <w:t>D. Баланс ни с кем не согласовывается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1.2.75</w:t>
      </w:r>
    </w:p>
    <w:p w:rsidR="00FE60D8" w:rsidRPr="00696B79" w:rsidRDefault="00FE60D8" w:rsidP="006B0A75">
      <w:pPr>
        <w:tabs>
          <w:tab w:val="left" w:pos="426"/>
        </w:tabs>
        <w:rPr>
          <w:sz w:val="20"/>
          <w:szCs w:val="20"/>
        </w:rPr>
      </w:pPr>
      <w:r w:rsidRPr="00696B79">
        <w:rPr>
          <w:sz w:val="20"/>
          <w:szCs w:val="20"/>
        </w:rPr>
        <w:t>Найдите не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Правила доверительного управления паевым инвестиционным фондом могут предусматривать возможность подачи заявок на приобретение инвестиционных паев посредством почтовой, электронной или иной связи, позволяющей достоверно установить лицо, направившее заявку</w:t>
      </w:r>
    </w:p>
    <w:p w:rsidR="00FE60D8" w:rsidRPr="00696B79" w:rsidRDefault="00FE60D8" w:rsidP="006B0A75">
      <w:pPr>
        <w:tabs>
          <w:tab w:val="left" w:pos="426"/>
        </w:tabs>
        <w:rPr>
          <w:sz w:val="20"/>
          <w:szCs w:val="20"/>
        </w:rPr>
      </w:pPr>
      <w:r w:rsidRPr="00696B79">
        <w:rPr>
          <w:sz w:val="20"/>
          <w:szCs w:val="20"/>
        </w:rPr>
        <w:t>В. Правила доверительного управления паевым инвестиционным фондом могут предусматривать возможность подачи заявок на погашение инвестиционных паев посредством почтовой, электронной или иной связи, позволяющей достоверно установить лицо, направившее заявку</w:t>
      </w:r>
    </w:p>
    <w:p w:rsidR="00FE60D8" w:rsidRPr="00696B79" w:rsidRDefault="00FE60D8" w:rsidP="006B0A75">
      <w:pPr>
        <w:tabs>
          <w:tab w:val="left" w:pos="426"/>
        </w:tabs>
        <w:rPr>
          <w:sz w:val="20"/>
          <w:szCs w:val="20"/>
        </w:rPr>
      </w:pPr>
      <w:r w:rsidRPr="00696B79">
        <w:rPr>
          <w:sz w:val="20"/>
          <w:szCs w:val="20"/>
        </w:rPr>
        <w:t>С. Правила доверительного управления паевым инвестиционным фондом могут предусматривать возможность подачи заявок на обмен инвестиционных паев посредством почтовой, электронной или иной связи, позволяющей достоверно установить лицо, направившее заявку</w:t>
      </w:r>
    </w:p>
    <w:p w:rsidR="00FE60D8" w:rsidRPr="00696B79" w:rsidRDefault="00FE60D8" w:rsidP="006B0A75">
      <w:pPr>
        <w:tabs>
          <w:tab w:val="left" w:pos="426"/>
        </w:tabs>
        <w:rPr>
          <w:sz w:val="20"/>
          <w:szCs w:val="20"/>
        </w:rPr>
      </w:pPr>
      <w:r w:rsidRPr="00696B79">
        <w:rPr>
          <w:sz w:val="20"/>
          <w:szCs w:val="20"/>
        </w:rPr>
        <w:t>D. Правила доверительного управления паевым инвестиционным фондом не могут предусматривать возможность подачи заявок на приобретение, погашение и обмен инвестиционных паев посредством почтовой, электронной или иной связи, позволяющей достоверно установить лицо, направившее заявку</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1.1.76</w:t>
      </w:r>
    </w:p>
    <w:p w:rsidR="00FE60D8" w:rsidRPr="00696B79" w:rsidRDefault="00FE60D8" w:rsidP="006B0A75">
      <w:pPr>
        <w:tabs>
          <w:tab w:val="left" w:pos="426"/>
        </w:tabs>
        <w:rPr>
          <w:sz w:val="20"/>
          <w:szCs w:val="20"/>
        </w:rPr>
      </w:pPr>
      <w:r w:rsidRPr="00696B79">
        <w:rPr>
          <w:sz w:val="20"/>
          <w:szCs w:val="20"/>
        </w:rPr>
        <w:t>Срок действия договора доверительного управления закрытым паевым инвестиционным фондом, указываемый в правилах доверительного управления, не может быть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Одного года с окончания срока формирования фонда</w:t>
      </w:r>
    </w:p>
    <w:p w:rsidR="00FE60D8" w:rsidRPr="00696B79" w:rsidRDefault="00FE60D8" w:rsidP="006B0A75">
      <w:pPr>
        <w:tabs>
          <w:tab w:val="left" w:pos="426"/>
        </w:tabs>
        <w:rPr>
          <w:sz w:val="20"/>
          <w:szCs w:val="20"/>
        </w:rPr>
      </w:pPr>
      <w:r w:rsidRPr="00696B79">
        <w:rPr>
          <w:sz w:val="20"/>
          <w:szCs w:val="20"/>
        </w:rPr>
        <w:t>В. Трех лет с начала срока формирования фонда</w:t>
      </w:r>
    </w:p>
    <w:p w:rsidR="00FE60D8" w:rsidRPr="00696B79" w:rsidRDefault="00FE60D8" w:rsidP="006B0A75">
      <w:pPr>
        <w:tabs>
          <w:tab w:val="left" w:pos="426"/>
        </w:tabs>
        <w:rPr>
          <w:sz w:val="20"/>
          <w:szCs w:val="20"/>
        </w:rPr>
      </w:pPr>
      <w:r w:rsidRPr="00696B79">
        <w:rPr>
          <w:sz w:val="20"/>
          <w:szCs w:val="20"/>
        </w:rPr>
        <w:t>С. Одного года с даты регистрации правил доверительного управления фондом</w:t>
      </w:r>
    </w:p>
    <w:p w:rsidR="00FE60D8" w:rsidRPr="00696B79" w:rsidRDefault="00FE60D8" w:rsidP="006B0A75">
      <w:pPr>
        <w:tabs>
          <w:tab w:val="left" w:pos="426"/>
        </w:tabs>
        <w:rPr>
          <w:sz w:val="20"/>
          <w:szCs w:val="20"/>
        </w:rPr>
      </w:pPr>
      <w:r w:rsidRPr="00696B79">
        <w:rPr>
          <w:sz w:val="20"/>
          <w:szCs w:val="20"/>
        </w:rPr>
        <w:t>D. Устанавливается правилами доверительного управления фондом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1.2.77</w:t>
      </w:r>
    </w:p>
    <w:p w:rsidR="00FE60D8" w:rsidRPr="00696B79" w:rsidRDefault="00FE60D8" w:rsidP="006B0A75">
      <w:pPr>
        <w:tabs>
          <w:tab w:val="left" w:pos="426"/>
        </w:tabs>
        <w:rPr>
          <w:sz w:val="20"/>
          <w:szCs w:val="20"/>
        </w:rPr>
      </w:pPr>
      <w:r w:rsidRPr="00696B79">
        <w:rPr>
          <w:sz w:val="20"/>
          <w:szCs w:val="20"/>
        </w:rPr>
        <w:t>Найдите НЕверное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Управляющая компания  вправе осуществлять выдачу инвестиционных паев паевого инвестиционного фонда на сумму, определенную исходя из расчетной стоимости инвестиционного пая на момент времени, до которого приняты заявки на приобретение инвестиционных паев</w:t>
      </w:r>
    </w:p>
    <w:p w:rsidR="00FE60D8" w:rsidRPr="00696B79" w:rsidRDefault="00FE60D8" w:rsidP="006B0A75">
      <w:pPr>
        <w:tabs>
          <w:tab w:val="left" w:pos="426"/>
        </w:tabs>
        <w:rPr>
          <w:sz w:val="20"/>
          <w:szCs w:val="20"/>
        </w:rPr>
      </w:pPr>
      <w:r w:rsidRPr="00696B79">
        <w:rPr>
          <w:sz w:val="20"/>
          <w:szCs w:val="20"/>
        </w:rPr>
        <w:t>В. Управляющая компания вправе осуществлять выдачу инвестиционных паев паевого инвестиционного фонда на сумму, определенную исходя из расчетной стоимости инвестиционного пая на момент времени, после которого приняты заявки на приобретение инвестиционных паев</w:t>
      </w:r>
    </w:p>
    <w:p w:rsidR="00FE60D8" w:rsidRPr="00696B79" w:rsidRDefault="00FE60D8" w:rsidP="006B0A75">
      <w:pPr>
        <w:tabs>
          <w:tab w:val="left" w:pos="426"/>
        </w:tabs>
        <w:rPr>
          <w:sz w:val="20"/>
          <w:szCs w:val="20"/>
        </w:rPr>
      </w:pPr>
      <w:r w:rsidRPr="00696B79">
        <w:rPr>
          <w:sz w:val="20"/>
          <w:szCs w:val="20"/>
        </w:rPr>
        <w:t>С. Управляющая компания не вправе совершать действия, влекущие создание видимости увеличения стоимости чистых активов паевого инвестиционного фонда</w:t>
      </w:r>
    </w:p>
    <w:p w:rsidR="00FE60D8" w:rsidRPr="00696B79" w:rsidRDefault="00FE60D8" w:rsidP="006B0A75">
      <w:pPr>
        <w:tabs>
          <w:tab w:val="left" w:pos="426"/>
        </w:tabs>
        <w:rPr>
          <w:sz w:val="20"/>
          <w:szCs w:val="20"/>
        </w:rPr>
      </w:pPr>
      <w:r w:rsidRPr="00696B79">
        <w:rPr>
          <w:sz w:val="20"/>
          <w:szCs w:val="20"/>
        </w:rPr>
        <w:t>D. Управляющая компания не вправе использовать для определения расчетной стоимости инвестиционного пая паевого инвестиционного фонда количество инвестиционных паев в реестре владельцев инвестиционных паев этого фонда на момент времени иной, чем момент времени, по состоянию на который определена стоимость чистых активов этого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1.2.78</w:t>
      </w:r>
    </w:p>
    <w:p w:rsidR="00FE60D8" w:rsidRPr="00696B79" w:rsidRDefault="00FE60D8" w:rsidP="006B0A75">
      <w:pPr>
        <w:tabs>
          <w:tab w:val="left" w:pos="426"/>
        </w:tabs>
        <w:rPr>
          <w:sz w:val="20"/>
          <w:szCs w:val="20"/>
        </w:rPr>
      </w:pPr>
      <w:r w:rsidRPr="00696B79">
        <w:rPr>
          <w:sz w:val="20"/>
          <w:szCs w:val="20"/>
        </w:rPr>
        <w:t>В каком случае владелец инвестиционных паев закрытого паевого инвестиционного фонда приобретает право требовать погашения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случае, если владелец паев на общем собрании владельцев инвестиционных паев не принимал участия в голосовании по вопросу принятия решения об утверждении изменений в правила доверительного управления закрытым паевым инвестиционным фондом в части уменьшения размера скидок в связи с погашением инвестиционных паев</w:t>
      </w:r>
    </w:p>
    <w:p w:rsidR="00FE60D8" w:rsidRPr="00696B79" w:rsidRDefault="00FE60D8" w:rsidP="006B0A75">
      <w:pPr>
        <w:tabs>
          <w:tab w:val="left" w:pos="426"/>
        </w:tabs>
        <w:rPr>
          <w:sz w:val="20"/>
          <w:szCs w:val="20"/>
        </w:rPr>
      </w:pPr>
      <w:r w:rsidRPr="00696B79">
        <w:rPr>
          <w:sz w:val="20"/>
          <w:szCs w:val="20"/>
        </w:rPr>
        <w:t>В. В случае, если владелец паев на общем собрании владельцев инвестиционных паев не принимал участия в голосовании по вопросу принятия решения об утверждении изменений в правила доверительного управления закрытым паевым инвестиционным фондом в части увеличения вознаграждения управляющей компании</w:t>
      </w:r>
    </w:p>
    <w:p w:rsidR="00FE60D8" w:rsidRPr="00696B79" w:rsidRDefault="00FE60D8" w:rsidP="006B0A75">
      <w:pPr>
        <w:tabs>
          <w:tab w:val="left" w:pos="426"/>
        </w:tabs>
        <w:rPr>
          <w:sz w:val="20"/>
          <w:szCs w:val="20"/>
        </w:rPr>
      </w:pPr>
      <w:r w:rsidRPr="00696B79">
        <w:rPr>
          <w:sz w:val="20"/>
          <w:szCs w:val="20"/>
        </w:rPr>
        <w:t>С. В случае, если владелец паев на общем собрании владельцев инвестиционных паев голосовал против принятия решения об утверждении изменений в правила доверительного управления закрытым паевым инвестиционным фондом в части передачи прав и обязанностей по договору доверительного управления другой управляющей компании</w:t>
      </w:r>
    </w:p>
    <w:p w:rsidR="00FE60D8" w:rsidRPr="00696B79" w:rsidRDefault="00FE60D8" w:rsidP="006B0A75">
      <w:pPr>
        <w:tabs>
          <w:tab w:val="left" w:pos="426"/>
        </w:tabs>
        <w:rPr>
          <w:sz w:val="20"/>
          <w:szCs w:val="20"/>
        </w:rPr>
      </w:pPr>
      <w:r w:rsidRPr="00696B79">
        <w:rPr>
          <w:sz w:val="20"/>
          <w:szCs w:val="20"/>
        </w:rPr>
        <w:t>D. В случае, если владелец паев на общем собрании владельцев инвестиционных паев не принимал участия в голосовании по вопросу принятия решения об утверждении изменений в правила доверительного управления закрытым паевым инвестиционным фондом в части увеличения вознаграждения специализированного депозитария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1.2.79</w:t>
      </w:r>
    </w:p>
    <w:p w:rsidR="00FE60D8" w:rsidRPr="00696B79" w:rsidRDefault="00FE60D8" w:rsidP="006B0A75">
      <w:pPr>
        <w:tabs>
          <w:tab w:val="left" w:pos="426"/>
        </w:tabs>
        <w:rPr>
          <w:sz w:val="20"/>
          <w:szCs w:val="20"/>
        </w:rPr>
      </w:pPr>
      <w:r w:rsidRPr="00696B79">
        <w:rPr>
          <w:sz w:val="20"/>
          <w:szCs w:val="20"/>
        </w:rPr>
        <w:t>Изменения и дополнения в правила доверительного управления интервальным паевым инвестиционным фондом, связанные с изменением наименования специализированного депозитария, вступают в силу:</w:t>
      </w:r>
    </w:p>
    <w:p w:rsidR="00FE60D8" w:rsidRPr="00696B79" w:rsidRDefault="00FE60D8" w:rsidP="006B0A75">
      <w:pPr>
        <w:tabs>
          <w:tab w:val="left" w:pos="426"/>
        </w:tabs>
        <w:rPr>
          <w:sz w:val="20"/>
          <w:szCs w:val="20"/>
        </w:rPr>
      </w:pPr>
      <w:r w:rsidRPr="00696B79">
        <w:rPr>
          <w:sz w:val="20"/>
          <w:szCs w:val="20"/>
        </w:rPr>
        <w:t>I. Со дня, следующего за днем окончания ближайшего после раскрытия сообщения об их регистрации срока приема заявок;</w:t>
      </w:r>
    </w:p>
    <w:p w:rsidR="00FE60D8" w:rsidRPr="00696B79" w:rsidRDefault="00FE60D8" w:rsidP="006B0A75">
      <w:pPr>
        <w:tabs>
          <w:tab w:val="left" w:pos="426"/>
        </w:tabs>
        <w:rPr>
          <w:sz w:val="20"/>
          <w:szCs w:val="20"/>
        </w:rPr>
      </w:pPr>
      <w:r w:rsidRPr="00696B79">
        <w:rPr>
          <w:sz w:val="20"/>
          <w:szCs w:val="20"/>
        </w:rPr>
        <w:t>II. Не ране трех месяцев со дня раскрытия сообщения об их регистрации;</w:t>
      </w:r>
    </w:p>
    <w:p w:rsidR="00FE60D8" w:rsidRPr="00696B79" w:rsidRDefault="00FE60D8" w:rsidP="006B0A75">
      <w:pPr>
        <w:tabs>
          <w:tab w:val="left" w:pos="426"/>
        </w:tabs>
        <w:rPr>
          <w:sz w:val="20"/>
          <w:szCs w:val="20"/>
        </w:rPr>
      </w:pPr>
      <w:r w:rsidRPr="00696B79">
        <w:rPr>
          <w:sz w:val="20"/>
          <w:szCs w:val="20"/>
        </w:rPr>
        <w:t>III. Со дня раскрытия сообщения об их регистрации.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С. Только I и II</w:t>
      </w:r>
    </w:p>
    <w:p w:rsidR="00FE60D8" w:rsidRPr="00696B79" w:rsidRDefault="00FE60D8" w:rsidP="006B0A75">
      <w:pPr>
        <w:tabs>
          <w:tab w:val="left" w:pos="426"/>
        </w:tabs>
        <w:rPr>
          <w:sz w:val="20"/>
          <w:szCs w:val="20"/>
        </w:rPr>
      </w:pPr>
      <w:r w:rsidRPr="00696B79">
        <w:rPr>
          <w:sz w:val="20"/>
          <w:szCs w:val="20"/>
        </w:rPr>
        <w:t>D. Только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1.2.80</w:t>
      </w:r>
    </w:p>
    <w:p w:rsidR="00FE60D8" w:rsidRPr="00696B79" w:rsidRDefault="00FE60D8" w:rsidP="006B0A75">
      <w:pPr>
        <w:tabs>
          <w:tab w:val="left" w:pos="426"/>
        </w:tabs>
        <w:rPr>
          <w:sz w:val="20"/>
          <w:szCs w:val="20"/>
        </w:rPr>
      </w:pPr>
      <w:r w:rsidRPr="00696B79">
        <w:rPr>
          <w:sz w:val="20"/>
          <w:szCs w:val="20"/>
        </w:rPr>
        <w:t>Основаниями для отказа в регистрации правил доверительного управления открытым паевым инвестиционным фондом является:</w:t>
      </w:r>
    </w:p>
    <w:p w:rsidR="00FE60D8" w:rsidRPr="00696B79" w:rsidRDefault="00FE60D8" w:rsidP="006B0A75">
      <w:pPr>
        <w:tabs>
          <w:tab w:val="left" w:pos="426"/>
        </w:tabs>
        <w:rPr>
          <w:sz w:val="20"/>
          <w:szCs w:val="20"/>
        </w:rPr>
      </w:pPr>
      <w:r w:rsidRPr="00696B79">
        <w:rPr>
          <w:sz w:val="20"/>
          <w:szCs w:val="20"/>
        </w:rPr>
        <w:t>I. Отсутствие в правилах доверительного управления сведений о сроке действия договора доверительного управления;</w:t>
      </w:r>
    </w:p>
    <w:p w:rsidR="00FE60D8" w:rsidRPr="00696B79" w:rsidRDefault="00FE60D8" w:rsidP="006B0A75">
      <w:pPr>
        <w:tabs>
          <w:tab w:val="left" w:pos="426"/>
        </w:tabs>
        <w:rPr>
          <w:sz w:val="20"/>
          <w:szCs w:val="20"/>
        </w:rPr>
      </w:pPr>
      <w:r w:rsidRPr="00696B79">
        <w:rPr>
          <w:sz w:val="20"/>
          <w:szCs w:val="20"/>
        </w:rPr>
        <w:t>II. Отсутствие в правилах доверительного управления сведений о количестве инвестиционных паев;</w:t>
      </w:r>
    </w:p>
    <w:p w:rsidR="00FE60D8" w:rsidRPr="00696B79" w:rsidRDefault="00FE60D8" w:rsidP="006B0A75">
      <w:pPr>
        <w:tabs>
          <w:tab w:val="left" w:pos="426"/>
        </w:tabs>
        <w:rPr>
          <w:sz w:val="20"/>
          <w:szCs w:val="20"/>
        </w:rPr>
      </w:pPr>
      <w:r w:rsidRPr="00696B79">
        <w:rPr>
          <w:sz w:val="20"/>
          <w:szCs w:val="20"/>
        </w:rPr>
        <w:t>III. Отсутствие лицензии у лица, осуществляющего ведение реестра владельцев инвестиционных паев;</w:t>
      </w:r>
    </w:p>
    <w:p w:rsidR="00FE60D8" w:rsidRPr="00696B79" w:rsidRDefault="00FE60D8" w:rsidP="006B0A75">
      <w:pPr>
        <w:tabs>
          <w:tab w:val="left" w:pos="426"/>
        </w:tabs>
        <w:rPr>
          <w:sz w:val="20"/>
          <w:szCs w:val="20"/>
        </w:rPr>
      </w:pPr>
      <w:r w:rsidRPr="00696B79">
        <w:rPr>
          <w:sz w:val="20"/>
          <w:szCs w:val="20"/>
        </w:rPr>
        <w:t>IV. Отсутствие в правилах доверительного управления сведений о сроках приема заявок на погашение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C. Только 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 xml:space="preserve">Код вопроса: 1.2.81 </w:t>
      </w:r>
    </w:p>
    <w:p w:rsidR="00FE60D8" w:rsidRPr="00696B79" w:rsidRDefault="00FE60D8" w:rsidP="006B0A75">
      <w:pPr>
        <w:tabs>
          <w:tab w:val="left" w:pos="426"/>
        </w:tabs>
        <w:rPr>
          <w:sz w:val="20"/>
          <w:szCs w:val="20"/>
        </w:rPr>
      </w:pPr>
      <w:r w:rsidRPr="00696B79">
        <w:rPr>
          <w:sz w:val="20"/>
          <w:szCs w:val="20"/>
        </w:rPr>
        <w:t>Найдите неверное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Ни одно лицо, за исключением управляющей компании паевого инвестиционного фонда, не вправе привлекать денежные средства и иное имущество, используя слова «паевой инвестиционный фонд» в любом сочетании</w:t>
      </w:r>
    </w:p>
    <w:p w:rsidR="00FE60D8" w:rsidRPr="00696B79" w:rsidRDefault="00FE60D8" w:rsidP="006B0A75">
      <w:pPr>
        <w:tabs>
          <w:tab w:val="left" w:pos="426"/>
        </w:tabs>
        <w:rPr>
          <w:sz w:val="20"/>
          <w:szCs w:val="20"/>
        </w:rPr>
      </w:pPr>
      <w:r w:rsidRPr="00696B79">
        <w:rPr>
          <w:sz w:val="20"/>
          <w:szCs w:val="20"/>
        </w:rPr>
        <w:t>В. Название паевого инвестиционного фонда должно содержать указание на состав и структуру его активов</w:t>
      </w:r>
    </w:p>
    <w:p w:rsidR="00FE60D8" w:rsidRPr="00696B79" w:rsidRDefault="00FE60D8" w:rsidP="006B0A75">
      <w:pPr>
        <w:tabs>
          <w:tab w:val="left" w:pos="426"/>
        </w:tabs>
        <w:rPr>
          <w:sz w:val="20"/>
          <w:szCs w:val="20"/>
        </w:rPr>
      </w:pPr>
      <w:r w:rsidRPr="00696B79">
        <w:rPr>
          <w:sz w:val="20"/>
          <w:szCs w:val="20"/>
        </w:rPr>
        <w:t>С. Название паевого инвестиционного фонда не может содержать заведомо ложную или вводящую в заблуждение информацию</w:t>
      </w:r>
    </w:p>
    <w:p w:rsidR="00FE60D8" w:rsidRPr="00696B79" w:rsidRDefault="00FE60D8" w:rsidP="006B0A75">
      <w:pPr>
        <w:tabs>
          <w:tab w:val="left" w:pos="426"/>
        </w:tabs>
        <w:rPr>
          <w:sz w:val="20"/>
          <w:szCs w:val="20"/>
        </w:rPr>
      </w:pPr>
      <w:r w:rsidRPr="00696B79">
        <w:rPr>
          <w:sz w:val="20"/>
          <w:szCs w:val="20"/>
        </w:rPr>
        <w:t>D. Название паевого инвестиционного фонда должно содержать указание на состав и структуру его активов в соответствии с постановлениями Правительства Российской Федерации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1.1.82</w:t>
      </w:r>
    </w:p>
    <w:p w:rsidR="00FE60D8" w:rsidRPr="00696B79" w:rsidRDefault="00FE60D8" w:rsidP="006B0A75">
      <w:pPr>
        <w:tabs>
          <w:tab w:val="left" w:pos="426"/>
        </w:tabs>
        <w:rPr>
          <w:sz w:val="20"/>
          <w:szCs w:val="20"/>
        </w:rPr>
      </w:pPr>
      <w:r w:rsidRPr="00696B79">
        <w:rPr>
          <w:sz w:val="20"/>
          <w:szCs w:val="20"/>
        </w:rPr>
        <w:t>Выберите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Правилами доверительного управления открытым паевым инвестиционным фондом может быть предусмотрена возможность обмена инвестиционных паев по требованию их владельцев на инвестиционные паи другого открытого паевого инвестиционного фонда, находящегося в доверительном управлении другой управляющей компанией</w:t>
      </w:r>
    </w:p>
    <w:p w:rsidR="00FE60D8" w:rsidRPr="00696B79" w:rsidRDefault="00FE60D8" w:rsidP="006B0A75">
      <w:pPr>
        <w:tabs>
          <w:tab w:val="left" w:pos="426"/>
        </w:tabs>
        <w:rPr>
          <w:sz w:val="20"/>
          <w:szCs w:val="20"/>
        </w:rPr>
      </w:pPr>
      <w:r w:rsidRPr="00696B79">
        <w:rPr>
          <w:sz w:val="20"/>
          <w:szCs w:val="20"/>
        </w:rPr>
        <w:t>В. Правилами доверительного управления открытым паевым инвестиционным фондом может быть предусмотрена возможность обмена инвестиционных паев по требованию их владельцев на инвестиционные паи интервального паевого инвестиционного фонда, находящегося в доверительном управлении другой управляющей компанией</w:t>
      </w:r>
    </w:p>
    <w:p w:rsidR="00FE60D8" w:rsidRPr="00696B79" w:rsidRDefault="00FE60D8" w:rsidP="006B0A75">
      <w:pPr>
        <w:tabs>
          <w:tab w:val="left" w:pos="426"/>
        </w:tabs>
        <w:rPr>
          <w:sz w:val="20"/>
          <w:szCs w:val="20"/>
        </w:rPr>
      </w:pPr>
      <w:r w:rsidRPr="00696B79">
        <w:rPr>
          <w:sz w:val="20"/>
          <w:szCs w:val="20"/>
        </w:rPr>
        <w:t>С. Правилами доверительного управления открытым паевым инвестиционным фондом может быть предусмотрена возможность обмена инвестиционных паев по требованию их владельцев на инвестиционные паи другого открытого паевого инвестиционного фонда, находящегося в доверительном управлении той же управляющей компанией</w:t>
      </w:r>
    </w:p>
    <w:p w:rsidR="00FE60D8" w:rsidRPr="00696B79" w:rsidRDefault="00FE60D8" w:rsidP="006B0A75">
      <w:pPr>
        <w:tabs>
          <w:tab w:val="left" w:pos="426"/>
        </w:tabs>
        <w:rPr>
          <w:sz w:val="20"/>
          <w:szCs w:val="20"/>
        </w:rPr>
      </w:pPr>
      <w:r w:rsidRPr="00696B79">
        <w:rPr>
          <w:sz w:val="20"/>
          <w:szCs w:val="20"/>
        </w:rPr>
        <w:t>D. Правилами доверительного управления интервальным паевым инвестиционным фондом может быть предусмотрена возможность обмена инвестиционных паев по требованию их владельцев на инвестиционные паи открытого паевого инвестиционного фонда, находящегося в доверительном управлении другой управляющей компанией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1.1.83</w:t>
      </w:r>
    </w:p>
    <w:p w:rsidR="00FE60D8" w:rsidRPr="00696B79" w:rsidRDefault="00FE60D8" w:rsidP="006B0A75">
      <w:pPr>
        <w:tabs>
          <w:tab w:val="left" w:pos="426"/>
        </w:tabs>
        <w:rPr>
          <w:sz w:val="20"/>
          <w:szCs w:val="20"/>
        </w:rPr>
      </w:pPr>
      <w:r w:rsidRPr="00696B79">
        <w:rPr>
          <w:sz w:val="20"/>
          <w:szCs w:val="20"/>
        </w:rPr>
        <w:t>Кто является заявителем при регистрации изменений в правила доверительного управления в случае, когда действие лицензии управляющей компании не приостановлено и лицензия не аннулирована: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Временная администрация</w:t>
      </w:r>
    </w:p>
    <w:p w:rsidR="00FE60D8" w:rsidRPr="00696B79" w:rsidRDefault="00FE60D8" w:rsidP="006B0A75">
      <w:pPr>
        <w:tabs>
          <w:tab w:val="left" w:pos="426"/>
        </w:tabs>
        <w:rPr>
          <w:sz w:val="20"/>
          <w:szCs w:val="20"/>
        </w:rPr>
      </w:pPr>
      <w:r w:rsidRPr="00696B79">
        <w:rPr>
          <w:sz w:val="20"/>
          <w:szCs w:val="20"/>
        </w:rPr>
        <w:t>В. Специализированный депозитарий</w:t>
      </w:r>
    </w:p>
    <w:p w:rsidR="00FE60D8" w:rsidRPr="00696B79" w:rsidRDefault="00FE60D8" w:rsidP="006B0A75">
      <w:pPr>
        <w:tabs>
          <w:tab w:val="left" w:pos="426"/>
        </w:tabs>
        <w:rPr>
          <w:sz w:val="20"/>
          <w:szCs w:val="20"/>
        </w:rPr>
      </w:pPr>
      <w:r w:rsidRPr="00696B79">
        <w:rPr>
          <w:sz w:val="20"/>
          <w:szCs w:val="20"/>
        </w:rPr>
        <w:t>С. Управляющая компания</w:t>
      </w:r>
    </w:p>
    <w:p w:rsidR="00FE60D8" w:rsidRPr="00696B79" w:rsidRDefault="00FE60D8" w:rsidP="006B0A75">
      <w:pPr>
        <w:tabs>
          <w:tab w:val="left" w:pos="426"/>
        </w:tabs>
        <w:rPr>
          <w:sz w:val="20"/>
          <w:szCs w:val="20"/>
        </w:rPr>
      </w:pPr>
      <w:r w:rsidRPr="00696B79">
        <w:rPr>
          <w:sz w:val="20"/>
          <w:szCs w:val="20"/>
        </w:rPr>
        <w:t>D. Управляющая компания или специализированный депозитарий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1.2.84</w:t>
      </w:r>
    </w:p>
    <w:p w:rsidR="00FE60D8" w:rsidRPr="00696B79" w:rsidRDefault="00FE60D8" w:rsidP="006B0A75">
      <w:pPr>
        <w:tabs>
          <w:tab w:val="left" w:pos="426"/>
        </w:tabs>
        <w:rPr>
          <w:sz w:val="20"/>
          <w:szCs w:val="20"/>
        </w:rPr>
      </w:pPr>
      <w:r w:rsidRPr="00696B79">
        <w:rPr>
          <w:sz w:val="20"/>
          <w:szCs w:val="20"/>
        </w:rPr>
        <w:t>Управляющая компания каких паевых инвестиционных фондов вправе приостановить выдачу инвестиционных паев, если это предусмотрено правилами доверительного управления этими фондами: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открытого и закрытого</w:t>
      </w:r>
    </w:p>
    <w:p w:rsidR="00FE60D8" w:rsidRPr="00696B79" w:rsidRDefault="00FE60D8" w:rsidP="006B0A75">
      <w:pPr>
        <w:tabs>
          <w:tab w:val="left" w:pos="426"/>
        </w:tabs>
        <w:rPr>
          <w:sz w:val="20"/>
          <w:szCs w:val="20"/>
        </w:rPr>
      </w:pPr>
      <w:r w:rsidRPr="00696B79">
        <w:rPr>
          <w:sz w:val="20"/>
          <w:szCs w:val="20"/>
        </w:rPr>
        <w:t>В. Только интервального и закрытого</w:t>
      </w:r>
    </w:p>
    <w:p w:rsidR="00FE60D8" w:rsidRPr="00696B79" w:rsidRDefault="00FE60D8" w:rsidP="006B0A75">
      <w:pPr>
        <w:tabs>
          <w:tab w:val="left" w:pos="426"/>
        </w:tabs>
        <w:rPr>
          <w:sz w:val="20"/>
          <w:szCs w:val="20"/>
        </w:rPr>
      </w:pPr>
      <w:r w:rsidRPr="00696B79">
        <w:rPr>
          <w:sz w:val="20"/>
          <w:szCs w:val="20"/>
        </w:rPr>
        <w:t>С. Только открытого, биржевого и интервального</w:t>
      </w:r>
    </w:p>
    <w:p w:rsidR="00FE60D8" w:rsidRPr="00696B79" w:rsidRDefault="00FE60D8" w:rsidP="006B0A75">
      <w:pPr>
        <w:tabs>
          <w:tab w:val="left" w:pos="426"/>
        </w:tabs>
        <w:rPr>
          <w:sz w:val="20"/>
          <w:szCs w:val="20"/>
        </w:rPr>
      </w:pPr>
      <w:r w:rsidRPr="00696B79">
        <w:rPr>
          <w:sz w:val="20"/>
          <w:szCs w:val="20"/>
        </w:rPr>
        <w:t>D. Только открытого, интервального и закрытого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1.1.85</w:t>
      </w:r>
    </w:p>
    <w:p w:rsidR="00FE60D8" w:rsidRPr="00696B79" w:rsidRDefault="00FE60D8" w:rsidP="006B0A75">
      <w:pPr>
        <w:tabs>
          <w:tab w:val="left" w:pos="426"/>
        </w:tabs>
        <w:rPr>
          <w:sz w:val="20"/>
          <w:szCs w:val="20"/>
        </w:rPr>
      </w:pPr>
      <w:r w:rsidRPr="00696B79">
        <w:rPr>
          <w:sz w:val="20"/>
          <w:szCs w:val="20"/>
        </w:rPr>
        <w:t>В случаях, предусмотренных правилами доверительного управления паевым инвестиционным фондом, управляющая компания имеет право:</w:t>
      </w:r>
    </w:p>
    <w:p w:rsidR="00FE60D8" w:rsidRPr="00696B79" w:rsidRDefault="00FE60D8" w:rsidP="006B0A75">
      <w:pPr>
        <w:tabs>
          <w:tab w:val="left" w:pos="426"/>
        </w:tabs>
        <w:rPr>
          <w:sz w:val="20"/>
          <w:szCs w:val="20"/>
        </w:rPr>
      </w:pPr>
      <w:r w:rsidRPr="00696B79">
        <w:rPr>
          <w:sz w:val="20"/>
          <w:szCs w:val="20"/>
        </w:rPr>
        <w:t>А. Одновременно приостановить только погашение и обмен инвестиционных паев</w:t>
      </w:r>
    </w:p>
    <w:p w:rsidR="00FE60D8" w:rsidRPr="00696B79" w:rsidRDefault="00FE60D8" w:rsidP="006B0A75">
      <w:pPr>
        <w:tabs>
          <w:tab w:val="left" w:pos="426"/>
        </w:tabs>
        <w:rPr>
          <w:sz w:val="20"/>
          <w:szCs w:val="20"/>
        </w:rPr>
      </w:pPr>
      <w:r w:rsidRPr="00696B79">
        <w:rPr>
          <w:sz w:val="20"/>
          <w:szCs w:val="20"/>
        </w:rPr>
        <w:t>В. Одновременно приостановить только выдачу и погашение инвестиционных паев</w:t>
      </w:r>
    </w:p>
    <w:p w:rsidR="00FE60D8" w:rsidRPr="00696B79" w:rsidRDefault="00FE60D8" w:rsidP="006B0A75">
      <w:pPr>
        <w:tabs>
          <w:tab w:val="left" w:pos="426"/>
        </w:tabs>
        <w:rPr>
          <w:sz w:val="20"/>
          <w:szCs w:val="20"/>
        </w:rPr>
      </w:pPr>
      <w:r w:rsidRPr="00696B79">
        <w:rPr>
          <w:sz w:val="20"/>
          <w:szCs w:val="20"/>
        </w:rPr>
        <w:t>С. Одновременно приостановить только выдачу и обмен инвестиционных паев</w:t>
      </w:r>
    </w:p>
    <w:p w:rsidR="00FE60D8" w:rsidRPr="00696B79" w:rsidRDefault="00FE60D8" w:rsidP="006B0A75">
      <w:pPr>
        <w:tabs>
          <w:tab w:val="left" w:pos="426"/>
        </w:tabs>
        <w:rPr>
          <w:sz w:val="20"/>
          <w:szCs w:val="20"/>
        </w:rPr>
      </w:pPr>
      <w:r w:rsidRPr="00696B79">
        <w:rPr>
          <w:sz w:val="20"/>
          <w:szCs w:val="20"/>
        </w:rPr>
        <w:t>D. Одновременно приостановить выдачу, погашение и обмен инвестиционных паев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1.1.86</w:t>
      </w:r>
    </w:p>
    <w:p w:rsidR="00FE60D8" w:rsidRPr="00696B79" w:rsidRDefault="00FE60D8" w:rsidP="006B0A75">
      <w:pPr>
        <w:tabs>
          <w:tab w:val="left" w:pos="426"/>
        </w:tabs>
        <w:rPr>
          <w:sz w:val="20"/>
          <w:szCs w:val="20"/>
        </w:rPr>
      </w:pPr>
      <w:r w:rsidRPr="00696B79">
        <w:rPr>
          <w:sz w:val="20"/>
          <w:szCs w:val="20"/>
        </w:rPr>
        <w:t>Управляющая компания паевого инвестиционного фонда, инвестиционные паи которого допущены к торгам организатором торговли на рынке ценных бумаг, должна раскрывать сообщения, связанные со своей деятельностью, помимо обязательных способов также:</w:t>
      </w:r>
    </w:p>
    <w:p w:rsidR="00FE60D8" w:rsidRPr="00696B79" w:rsidRDefault="00FE60D8" w:rsidP="006B0A75">
      <w:pPr>
        <w:tabs>
          <w:tab w:val="left" w:pos="426"/>
        </w:tabs>
        <w:rPr>
          <w:sz w:val="20"/>
          <w:szCs w:val="20"/>
        </w:rPr>
      </w:pPr>
      <w:r w:rsidRPr="00696B79">
        <w:rPr>
          <w:sz w:val="20"/>
          <w:szCs w:val="20"/>
        </w:rPr>
        <w:t xml:space="preserve">А. По телефону </w:t>
      </w:r>
    </w:p>
    <w:p w:rsidR="00FE60D8" w:rsidRPr="00696B79" w:rsidRDefault="00FE60D8" w:rsidP="006B0A75">
      <w:pPr>
        <w:tabs>
          <w:tab w:val="left" w:pos="426"/>
        </w:tabs>
        <w:rPr>
          <w:sz w:val="20"/>
          <w:szCs w:val="20"/>
        </w:rPr>
      </w:pPr>
      <w:r w:rsidRPr="00696B79">
        <w:rPr>
          <w:sz w:val="20"/>
          <w:szCs w:val="20"/>
        </w:rPr>
        <w:t>В. В местах приема заявок</w:t>
      </w:r>
    </w:p>
    <w:p w:rsidR="00FE60D8" w:rsidRPr="00696B79" w:rsidRDefault="00FE60D8" w:rsidP="006B0A75">
      <w:pPr>
        <w:tabs>
          <w:tab w:val="left" w:pos="426"/>
        </w:tabs>
        <w:rPr>
          <w:sz w:val="20"/>
          <w:szCs w:val="20"/>
        </w:rPr>
      </w:pPr>
      <w:r w:rsidRPr="00696B79">
        <w:rPr>
          <w:sz w:val="20"/>
          <w:szCs w:val="20"/>
        </w:rPr>
        <w:t>С. В ленте новостей</w:t>
      </w:r>
    </w:p>
    <w:p w:rsidR="00FE60D8" w:rsidRPr="00696B79" w:rsidRDefault="00FE60D8" w:rsidP="006B0A75">
      <w:pPr>
        <w:tabs>
          <w:tab w:val="left" w:pos="426"/>
        </w:tabs>
        <w:rPr>
          <w:sz w:val="20"/>
          <w:szCs w:val="20"/>
        </w:rPr>
      </w:pPr>
      <w:r w:rsidRPr="00696B79">
        <w:rPr>
          <w:sz w:val="20"/>
          <w:szCs w:val="20"/>
        </w:rPr>
        <w:t>D. Всеми перечисленными способами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1.1.87</w:t>
      </w:r>
    </w:p>
    <w:p w:rsidR="00FE60D8" w:rsidRPr="00696B79" w:rsidRDefault="00FE60D8" w:rsidP="006B0A75">
      <w:pPr>
        <w:tabs>
          <w:tab w:val="left" w:pos="426"/>
        </w:tabs>
        <w:rPr>
          <w:sz w:val="20"/>
          <w:szCs w:val="20"/>
        </w:rPr>
      </w:pPr>
      <w:r w:rsidRPr="00696B79">
        <w:rPr>
          <w:sz w:val="20"/>
          <w:szCs w:val="20"/>
        </w:rPr>
        <w:t>Найдите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Информация о доходности деятельности управляющей компании паевого инвестиционного фонда публикуется не ранее чем по истечении одного года со дня завершения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В. Информация о доходности деятельности управляющей компании паевого инвестиционного фонда публикуется не ранее чем по истечении девяти месяцев со дня завершения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С. Информация о доходности деятельности управляющей компании паевого инвестиционного фонда публикуется не ранее чем по истечении шести месяцев со дня завершения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D. Информация о доходности деятельности управляющей компании паевого инвестиционного фонда публикуется не ранее чем по истечении трех месяцев со дня завершения формирования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1.2.88</w:t>
      </w:r>
    </w:p>
    <w:p w:rsidR="00FE60D8" w:rsidRPr="00696B79" w:rsidRDefault="00FE60D8" w:rsidP="006B0A75">
      <w:pPr>
        <w:tabs>
          <w:tab w:val="left" w:pos="426"/>
        </w:tabs>
        <w:rPr>
          <w:sz w:val="20"/>
          <w:szCs w:val="20"/>
        </w:rPr>
      </w:pPr>
      <w:r w:rsidRPr="00696B79">
        <w:rPr>
          <w:sz w:val="20"/>
          <w:szCs w:val="20"/>
        </w:rPr>
        <w:t>Какое положение не может содержаться в информации, связанной с деятельностью управляющей компании паевого инвестиционного фонда и раскрываемой в установленном порядке: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Стоимость инвестиционных паев может увеличиваться</w:t>
      </w:r>
    </w:p>
    <w:p w:rsidR="00FE60D8" w:rsidRPr="00696B79" w:rsidRDefault="00FE60D8" w:rsidP="006B0A75">
      <w:pPr>
        <w:tabs>
          <w:tab w:val="left" w:pos="426"/>
        </w:tabs>
        <w:rPr>
          <w:sz w:val="20"/>
          <w:szCs w:val="20"/>
        </w:rPr>
      </w:pPr>
      <w:r w:rsidRPr="00696B79">
        <w:rPr>
          <w:sz w:val="20"/>
          <w:szCs w:val="20"/>
        </w:rPr>
        <w:t>В. Стоимость инвестиционных паев может уменьшаться</w:t>
      </w:r>
    </w:p>
    <w:p w:rsidR="00FE60D8" w:rsidRPr="00696B79" w:rsidRDefault="00FE60D8" w:rsidP="006B0A75">
      <w:pPr>
        <w:tabs>
          <w:tab w:val="left" w:pos="426"/>
        </w:tabs>
        <w:rPr>
          <w:sz w:val="20"/>
          <w:szCs w:val="20"/>
        </w:rPr>
      </w:pPr>
      <w:r w:rsidRPr="00696B79">
        <w:rPr>
          <w:sz w:val="20"/>
          <w:szCs w:val="20"/>
        </w:rPr>
        <w:t>С. Результаты инвестирования в прошлом определяют доходы в будущем</w:t>
      </w:r>
    </w:p>
    <w:p w:rsidR="00FE60D8" w:rsidRPr="00696B79" w:rsidRDefault="00FE60D8" w:rsidP="006B0A75">
      <w:pPr>
        <w:tabs>
          <w:tab w:val="left" w:pos="426"/>
        </w:tabs>
        <w:rPr>
          <w:sz w:val="20"/>
          <w:szCs w:val="20"/>
        </w:rPr>
      </w:pPr>
      <w:r w:rsidRPr="00696B79">
        <w:rPr>
          <w:sz w:val="20"/>
          <w:szCs w:val="20"/>
        </w:rPr>
        <w:t>D. Государство не гарантирует доходность инвестиций в паевые инвестиционные фонды</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1.1.89</w:t>
      </w:r>
    </w:p>
    <w:p w:rsidR="00FE60D8" w:rsidRPr="00696B79" w:rsidRDefault="00FE60D8" w:rsidP="006B0A75">
      <w:pPr>
        <w:tabs>
          <w:tab w:val="left" w:pos="426"/>
        </w:tabs>
        <w:rPr>
          <w:sz w:val="20"/>
          <w:szCs w:val="20"/>
        </w:rPr>
      </w:pPr>
      <w:r w:rsidRPr="00696B79">
        <w:rPr>
          <w:sz w:val="20"/>
          <w:szCs w:val="20"/>
        </w:rPr>
        <w:t>Кто из перечисленных ниже лиц не может быть инвестором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Полное товарищество</w:t>
      </w:r>
    </w:p>
    <w:p w:rsidR="00FE60D8" w:rsidRPr="00696B79" w:rsidRDefault="00FE60D8" w:rsidP="006B0A75">
      <w:pPr>
        <w:tabs>
          <w:tab w:val="left" w:pos="426"/>
        </w:tabs>
        <w:rPr>
          <w:sz w:val="20"/>
          <w:szCs w:val="20"/>
        </w:rPr>
      </w:pPr>
      <w:r w:rsidRPr="00696B79">
        <w:rPr>
          <w:sz w:val="20"/>
          <w:szCs w:val="20"/>
        </w:rPr>
        <w:t>В. Физическое лицо-нерезидент</w:t>
      </w:r>
    </w:p>
    <w:p w:rsidR="00FE60D8" w:rsidRPr="00696B79" w:rsidRDefault="00FE60D8" w:rsidP="006B0A75">
      <w:pPr>
        <w:tabs>
          <w:tab w:val="left" w:pos="426"/>
        </w:tabs>
        <w:rPr>
          <w:sz w:val="20"/>
          <w:szCs w:val="20"/>
        </w:rPr>
      </w:pPr>
      <w:r w:rsidRPr="00696B79">
        <w:rPr>
          <w:sz w:val="20"/>
          <w:szCs w:val="20"/>
        </w:rPr>
        <w:t>С. Российская Федерация</w:t>
      </w:r>
    </w:p>
    <w:p w:rsidR="00FE60D8" w:rsidRPr="00696B79" w:rsidRDefault="00FE60D8" w:rsidP="006B0A75">
      <w:pPr>
        <w:tabs>
          <w:tab w:val="left" w:pos="426"/>
        </w:tabs>
        <w:rPr>
          <w:sz w:val="20"/>
          <w:szCs w:val="20"/>
        </w:rPr>
      </w:pPr>
      <w:r w:rsidRPr="00696B79">
        <w:rPr>
          <w:sz w:val="20"/>
          <w:szCs w:val="20"/>
        </w:rPr>
        <w:t>D. Агент по выдаче, погашению и обмену паев данного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1.1.90</w:t>
      </w:r>
    </w:p>
    <w:p w:rsidR="00FE60D8" w:rsidRPr="00696B79" w:rsidRDefault="00FE60D8" w:rsidP="006B0A75">
      <w:pPr>
        <w:tabs>
          <w:tab w:val="left" w:pos="426"/>
        </w:tabs>
        <w:rPr>
          <w:sz w:val="20"/>
          <w:szCs w:val="20"/>
        </w:rPr>
      </w:pPr>
      <w:r w:rsidRPr="00696B79">
        <w:rPr>
          <w:sz w:val="20"/>
          <w:szCs w:val="20"/>
        </w:rPr>
        <w:t>Могут ли иностранные юридические лица являться инвесторами паевого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Могут</w:t>
      </w:r>
    </w:p>
    <w:p w:rsidR="00FE60D8" w:rsidRPr="00696B79" w:rsidRDefault="00FE60D8" w:rsidP="006B0A75">
      <w:pPr>
        <w:tabs>
          <w:tab w:val="left" w:pos="426"/>
        </w:tabs>
        <w:rPr>
          <w:sz w:val="20"/>
          <w:szCs w:val="20"/>
        </w:rPr>
      </w:pPr>
      <w:r w:rsidRPr="00696B79">
        <w:rPr>
          <w:sz w:val="20"/>
          <w:szCs w:val="20"/>
        </w:rPr>
        <w:t>B. Не могут</w:t>
      </w:r>
    </w:p>
    <w:p w:rsidR="00FE60D8" w:rsidRPr="00696B79" w:rsidRDefault="00FE60D8" w:rsidP="006B0A75">
      <w:pPr>
        <w:tabs>
          <w:tab w:val="left" w:pos="426"/>
        </w:tabs>
        <w:rPr>
          <w:sz w:val="20"/>
          <w:szCs w:val="20"/>
        </w:rPr>
      </w:pPr>
      <w:r w:rsidRPr="00696B79">
        <w:rPr>
          <w:sz w:val="20"/>
          <w:szCs w:val="20"/>
        </w:rPr>
        <w:t>C. Могут по согласованию с Банком России</w:t>
      </w:r>
    </w:p>
    <w:p w:rsidR="00FE60D8" w:rsidRPr="00696B79" w:rsidRDefault="00FE60D8" w:rsidP="006B0A75">
      <w:pPr>
        <w:tabs>
          <w:tab w:val="left" w:pos="426"/>
        </w:tabs>
        <w:rPr>
          <w:sz w:val="20"/>
          <w:szCs w:val="20"/>
        </w:rPr>
      </w:pPr>
      <w:r w:rsidRPr="00696B79">
        <w:rPr>
          <w:sz w:val="20"/>
          <w:szCs w:val="20"/>
        </w:rPr>
        <w:t>D. Правильный ответ не указан</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1.2.91</w:t>
      </w:r>
    </w:p>
    <w:p w:rsidR="00FE60D8" w:rsidRPr="00696B79" w:rsidRDefault="00FE60D8" w:rsidP="006B0A75">
      <w:pPr>
        <w:tabs>
          <w:tab w:val="left" w:pos="426"/>
        </w:tabs>
        <w:rPr>
          <w:sz w:val="20"/>
          <w:szCs w:val="20"/>
        </w:rPr>
      </w:pPr>
      <w:r w:rsidRPr="00696B79">
        <w:rPr>
          <w:sz w:val="20"/>
          <w:szCs w:val="20"/>
        </w:rPr>
        <w:t>Что из ниже перечисленного запрещено управляющей компании паевого фонда согласно действующему законодательству?</w:t>
      </w:r>
    </w:p>
    <w:p w:rsidR="00FE60D8" w:rsidRPr="00696B79" w:rsidRDefault="00FE60D8" w:rsidP="006B0A75">
      <w:pPr>
        <w:tabs>
          <w:tab w:val="left" w:pos="426"/>
        </w:tabs>
        <w:rPr>
          <w:sz w:val="20"/>
          <w:szCs w:val="20"/>
        </w:rPr>
      </w:pPr>
      <w:r w:rsidRPr="00696B79">
        <w:rPr>
          <w:sz w:val="20"/>
          <w:szCs w:val="20"/>
        </w:rPr>
        <w:t>I. Приобретать ценные бумаги, выпущенные аудитором паевого инвестиционного фонда, за исключением ценных бумаг, включенных в котировальные списки российских фондовых бирж;</w:t>
      </w:r>
    </w:p>
    <w:p w:rsidR="00FE60D8" w:rsidRPr="00696B79" w:rsidRDefault="00FE60D8" w:rsidP="006B0A75">
      <w:pPr>
        <w:tabs>
          <w:tab w:val="left" w:pos="426"/>
        </w:tabs>
        <w:rPr>
          <w:sz w:val="20"/>
          <w:szCs w:val="20"/>
        </w:rPr>
      </w:pPr>
      <w:r w:rsidRPr="00696B79">
        <w:rPr>
          <w:sz w:val="20"/>
          <w:szCs w:val="20"/>
        </w:rPr>
        <w:t>II. Приобретать инвестиционные паи иных паевых инвестиционных фондов, находящихся в ее доверительном управлении;</w:t>
      </w:r>
    </w:p>
    <w:p w:rsidR="00FE60D8" w:rsidRPr="00696B79" w:rsidRDefault="00FE60D8" w:rsidP="006B0A75">
      <w:pPr>
        <w:tabs>
          <w:tab w:val="left" w:pos="426"/>
        </w:tabs>
        <w:rPr>
          <w:sz w:val="20"/>
          <w:szCs w:val="20"/>
        </w:rPr>
      </w:pPr>
      <w:r w:rsidRPr="00696B79">
        <w:rPr>
          <w:sz w:val="20"/>
          <w:szCs w:val="20"/>
        </w:rPr>
        <w:t>III. Осуществлять деятельность по управлению пенсионными резервами негосударственных пенсионных фондов;</w:t>
      </w:r>
    </w:p>
    <w:p w:rsidR="00FE60D8" w:rsidRPr="00696B79" w:rsidRDefault="00FE60D8" w:rsidP="006B0A75">
      <w:pPr>
        <w:tabs>
          <w:tab w:val="left" w:pos="426"/>
        </w:tabs>
        <w:rPr>
          <w:sz w:val="20"/>
          <w:szCs w:val="20"/>
        </w:rPr>
      </w:pPr>
      <w:r w:rsidRPr="00696B79">
        <w:rPr>
          <w:sz w:val="20"/>
          <w:szCs w:val="20"/>
        </w:rPr>
        <w:t>IV. Приобретать ценные бумаги, выпущенные управляющей компанией;</w:t>
      </w:r>
    </w:p>
    <w:p w:rsidR="00FE60D8" w:rsidRPr="00696B79" w:rsidRDefault="00FE60D8" w:rsidP="006B0A75">
      <w:pPr>
        <w:tabs>
          <w:tab w:val="left" w:pos="426"/>
        </w:tabs>
        <w:rPr>
          <w:sz w:val="20"/>
          <w:szCs w:val="20"/>
        </w:rPr>
      </w:pPr>
      <w:r w:rsidRPr="00696B79">
        <w:rPr>
          <w:sz w:val="20"/>
          <w:szCs w:val="20"/>
        </w:rPr>
        <w:t>V.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p>
    <w:p w:rsidR="00FE60D8" w:rsidRPr="00696B79" w:rsidRDefault="00FE60D8" w:rsidP="006B0A75">
      <w:pPr>
        <w:tabs>
          <w:tab w:val="left" w:pos="426"/>
        </w:tabs>
        <w:rPr>
          <w:sz w:val="20"/>
          <w:szCs w:val="20"/>
        </w:rPr>
      </w:pPr>
      <w:r w:rsidRPr="00696B79">
        <w:rPr>
          <w:sz w:val="20"/>
          <w:szCs w:val="20"/>
        </w:rPr>
        <w:t>VI. Участвовать в управлении АО, акции которого составляют имущество паевого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IV</w:t>
      </w:r>
    </w:p>
    <w:p w:rsidR="00FE60D8" w:rsidRPr="00696B79" w:rsidRDefault="00FE60D8" w:rsidP="006B0A75">
      <w:pPr>
        <w:tabs>
          <w:tab w:val="left" w:pos="426"/>
        </w:tabs>
        <w:rPr>
          <w:sz w:val="20"/>
          <w:szCs w:val="20"/>
        </w:rPr>
      </w:pPr>
      <w:r w:rsidRPr="00696B79">
        <w:rPr>
          <w:sz w:val="20"/>
          <w:szCs w:val="20"/>
        </w:rPr>
        <w:t>B. Только I, II, IV, V</w:t>
      </w:r>
    </w:p>
    <w:p w:rsidR="00FE60D8" w:rsidRPr="00696B79" w:rsidRDefault="00FE60D8" w:rsidP="006B0A75">
      <w:pPr>
        <w:tabs>
          <w:tab w:val="left" w:pos="426"/>
        </w:tabs>
        <w:rPr>
          <w:sz w:val="20"/>
          <w:szCs w:val="20"/>
        </w:rPr>
      </w:pPr>
      <w:r w:rsidRPr="00696B79">
        <w:rPr>
          <w:sz w:val="20"/>
          <w:szCs w:val="20"/>
        </w:rPr>
        <w:t>C. Только I, III, IV и VI</w:t>
      </w:r>
    </w:p>
    <w:p w:rsidR="00FE60D8" w:rsidRPr="00696B79" w:rsidRDefault="00FE60D8" w:rsidP="006B0A75">
      <w:pPr>
        <w:tabs>
          <w:tab w:val="left" w:pos="426"/>
        </w:tabs>
        <w:rPr>
          <w:sz w:val="20"/>
          <w:szCs w:val="20"/>
        </w:rPr>
      </w:pPr>
      <w:r w:rsidRPr="00696B79">
        <w:rPr>
          <w:sz w:val="20"/>
          <w:szCs w:val="20"/>
        </w:rPr>
        <w:t>D. Только II, V и VI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1.1.92</w:t>
      </w:r>
    </w:p>
    <w:p w:rsidR="00FE60D8" w:rsidRPr="00696B79" w:rsidRDefault="00FE60D8" w:rsidP="006B0A75">
      <w:pPr>
        <w:tabs>
          <w:tab w:val="left" w:pos="426"/>
        </w:tabs>
        <w:rPr>
          <w:sz w:val="20"/>
          <w:szCs w:val="20"/>
        </w:rPr>
      </w:pPr>
      <w:r w:rsidRPr="00696B79">
        <w:rPr>
          <w:sz w:val="20"/>
          <w:szCs w:val="20"/>
        </w:rPr>
        <w:t>Срок привлечения управляющей компанией паевого фонда заемных средств по каждому из договоров займа и кредитных договоров (включая пролонгацию) не может превышать: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 месяца</w:t>
      </w:r>
    </w:p>
    <w:p w:rsidR="00FE60D8" w:rsidRPr="00696B79" w:rsidRDefault="00FE60D8" w:rsidP="006B0A75">
      <w:pPr>
        <w:tabs>
          <w:tab w:val="left" w:pos="426"/>
        </w:tabs>
        <w:rPr>
          <w:sz w:val="20"/>
          <w:szCs w:val="20"/>
        </w:rPr>
      </w:pPr>
      <w:r w:rsidRPr="00696B79">
        <w:rPr>
          <w:sz w:val="20"/>
          <w:szCs w:val="20"/>
        </w:rPr>
        <w:t>B. 3 месяцев</w:t>
      </w:r>
    </w:p>
    <w:p w:rsidR="00FE60D8" w:rsidRPr="00696B79" w:rsidRDefault="00FE60D8" w:rsidP="006B0A75">
      <w:pPr>
        <w:tabs>
          <w:tab w:val="left" w:pos="426"/>
        </w:tabs>
        <w:rPr>
          <w:sz w:val="20"/>
          <w:szCs w:val="20"/>
        </w:rPr>
      </w:pPr>
      <w:r w:rsidRPr="00696B79">
        <w:rPr>
          <w:sz w:val="20"/>
          <w:szCs w:val="20"/>
        </w:rPr>
        <w:t>C. 6 месяцев</w:t>
      </w:r>
    </w:p>
    <w:p w:rsidR="00FE60D8" w:rsidRPr="00696B79" w:rsidRDefault="00FE60D8" w:rsidP="006B0A75">
      <w:pPr>
        <w:tabs>
          <w:tab w:val="left" w:pos="426"/>
        </w:tabs>
        <w:rPr>
          <w:sz w:val="20"/>
          <w:szCs w:val="20"/>
        </w:rPr>
      </w:pPr>
      <w:r w:rsidRPr="00696B79">
        <w:rPr>
          <w:sz w:val="20"/>
          <w:szCs w:val="20"/>
        </w:rPr>
        <w:t>D. 1 года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1.2.93</w:t>
      </w:r>
    </w:p>
    <w:p w:rsidR="00FE60D8" w:rsidRPr="00696B79" w:rsidRDefault="00FE60D8" w:rsidP="006B0A75">
      <w:pPr>
        <w:tabs>
          <w:tab w:val="left" w:pos="426"/>
        </w:tabs>
        <w:rPr>
          <w:sz w:val="20"/>
          <w:szCs w:val="20"/>
        </w:rPr>
      </w:pPr>
      <w:r w:rsidRPr="00696B79">
        <w:rPr>
          <w:sz w:val="20"/>
          <w:szCs w:val="20"/>
        </w:rPr>
        <w:t>Укажите, какие действия управляющей компании открытого паевого инвестиционного фонда противоречат требованиям законодательства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Управляющая компания осуществляет выплату денежной компенсации за выкуп паев в соответствии с правилами этого фонда в 7-дневный срок с даты погашения паев</w:t>
      </w:r>
    </w:p>
    <w:p w:rsidR="00FE60D8" w:rsidRPr="00696B79" w:rsidRDefault="00FE60D8" w:rsidP="006B0A75">
      <w:pPr>
        <w:tabs>
          <w:tab w:val="left" w:pos="426"/>
        </w:tabs>
        <w:rPr>
          <w:sz w:val="20"/>
          <w:szCs w:val="20"/>
        </w:rPr>
      </w:pPr>
      <w:r w:rsidRPr="00696B79">
        <w:rPr>
          <w:sz w:val="20"/>
          <w:szCs w:val="20"/>
        </w:rPr>
        <w:t>B. В условиях недостаточности денежных средств фонда для выкупа инвестиционных паев управляющая компания заключает договор займа, сумма которого составляет 5 % от стоимости чистых активов фонда, на срок 90 дней</w:t>
      </w:r>
    </w:p>
    <w:p w:rsidR="00FE60D8" w:rsidRPr="00696B79" w:rsidRDefault="00FE60D8" w:rsidP="006B0A75">
      <w:pPr>
        <w:tabs>
          <w:tab w:val="left" w:pos="426"/>
        </w:tabs>
        <w:rPr>
          <w:sz w:val="20"/>
          <w:szCs w:val="20"/>
        </w:rPr>
      </w:pPr>
      <w:r w:rsidRPr="00696B79">
        <w:rPr>
          <w:sz w:val="20"/>
          <w:szCs w:val="20"/>
        </w:rPr>
        <w:t>С. В условиях недостаточности денежных средств фонда для выкупа инвестиционных паев управляющая компания использует собственные средства, предоставляя фонду кредит на срок 30 дней, сумма которого составляет 4 % от стоимости чистых активов, включая сумму процента за пользование кредитом</w:t>
      </w:r>
    </w:p>
    <w:p w:rsidR="00FE60D8" w:rsidRPr="00696B79" w:rsidRDefault="00FE60D8" w:rsidP="006B0A75">
      <w:pPr>
        <w:tabs>
          <w:tab w:val="left" w:pos="426"/>
        </w:tabs>
        <w:rPr>
          <w:sz w:val="20"/>
          <w:szCs w:val="20"/>
        </w:rPr>
      </w:pPr>
      <w:r w:rsidRPr="00696B79">
        <w:rPr>
          <w:sz w:val="20"/>
          <w:szCs w:val="20"/>
        </w:rPr>
        <w:t>D. В условиях недостаточности денежных средств фонда для выкупа инвестиционных паев управляющая компания продает имущество, стоимость которого составляет 15 % стоимости чистых активов фонда на дату заключения договора купли-продажи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1.2.94</w:t>
      </w:r>
    </w:p>
    <w:p w:rsidR="00FE60D8" w:rsidRPr="00696B79" w:rsidRDefault="00FE60D8" w:rsidP="006B0A75">
      <w:pPr>
        <w:tabs>
          <w:tab w:val="left" w:pos="426"/>
        </w:tabs>
        <w:rPr>
          <w:sz w:val="20"/>
          <w:szCs w:val="20"/>
        </w:rPr>
      </w:pPr>
      <w:r w:rsidRPr="00696B79">
        <w:rPr>
          <w:sz w:val="20"/>
          <w:szCs w:val="20"/>
        </w:rPr>
        <w:t>Что из ниже перечисленного разрешено управляющей компании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Распоряжаться имуществом, составляющим паевой инвестиционный фонд, без предварительного согласия специализированного депозитария, за исключением сделок, совершаемых на торгах фондовой биржи</w:t>
      </w:r>
    </w:p>
    <w:p w:rsidR="00FE60D8" w:rsidRPr="00696B79" w:rsidRDefault="00FE60D8" w:rsidP="006B0A75">
      <w:pPr>
        <w:tabs>
          <w:tab w:val="left" w:pos="426"/>
        </w:tabs>
        <w:rPr>
          <w:sz w:val="20"/>
          <w:szCs w:val="20"/>
        </w:rPr>
      </w:pPr>
      <w:r w:rsidRPr="00696B79">
        <w:rPr>
          <w:sz w:val="20"/>
          <w:szCs w:val="20"/>
        </w:rPr>
        <w:t>B. Использовать имущество паевого фонда для обеспечения собственных обязательств, не связанных с доверительным управлением имуществом паевого фонда</w:t>
      </w:r>
    </w:p>
    <w:p w:rsidR="00FE60D8" w:rsidRPr="00696B79" w:rsidRDefault="00FE60D8" w:rsidP="006B0A75">
      <w:pPr>
        <w:tabs>
          <w:tab w:val="left" w:pos="426"/>
        </w:tabs>
        <w:rPr>
          <w:sz w:val="20"/>
          <w:szCs w:val="20"/>
        </w:rPr>
      </w:pPr>
      <w:r w:rsidRPr="00696B79">
        <w:rPr>
          <w:sz w:val="20"/>
          <w:szCs w:val="20"/>
        </w:rPr>
        <w:t>C. Использовать заемные средства для выкупа инвестиционных паев в пределах установленных ограничений</w:t>
      </w:r>
    </w:p>
    <w:p w:rsidR="00FE60D8" w:rsidRPr="00696B79" w:rsidRDefault="00FE60D8" w:rsidP="006B0A75">
      <w:pPr>
        <w:tabs>
          <w:tab w:val="left" w:pos="426"/>
        </w:tabs>
        <w:rPr>
          <w:sz w:val="20"/>
          <w:szCs w:val="20"/>
        </w:rPr>
      </w:pPr>
      <w:r w:rsidRPr="00696B79">
        <w:rPr>
          <w:sz w:val="20"/>
          <w:szCs w:val="20"/>
        </w:rPr>
        <w:t>D. Распоряжаться денежными средствами, находящимися на транзитном счете, переданными в оплату паев и не включенными в состав паевого инвестиционного фонда, без предварительного согласия специализированного депозитария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1.2.95</w:t>
      </w:r>
    </w:p>
    <w:p w:rsidR="00FE60D8" w:rsidRPr="00696B79" w:rsidRDefault="00FE60D8" w:rsidP="006B0A75">
      <w:pPr>
        <w:tabs>
          <w:tab w:val="left" w:pos="426"/>
        </w:tabs>
        <w:rPr>
          <w:sz w:val="20"/>
          <w:szCs w:val="20"/>
        </w:rPr>
      </w:pPr>
      <w:r w:rsidRPr="00696B79">
        <w:rPr>
          <w:sz w:val="20"/>
          <w:szCs w:val="20"/>
        </w:rPr>
        <w:t>Что из нижеперечисленного запрещено управляющей компании паевого инвестиционного фонда согласно действующему законодательству:</w:t>
      </w:r>
    </w:p>
    <w:p w:rsidR="00FE60D8" w:rsidRPr="00696B79" w:rsidRDefault="00FE60D8" w:rsidP="006B0A75">
      <w:pPr>
        <w:tabs>
          <w:tab w:val="left" w:pos="426"/>
        </w:tabs>
        <w:rPr>
          <w:sz w:val="20"/>
          <w:szCs w:val="20"/>
        </w:rPr>
      </w:pPr>
      <w:r w:rsidRPr="00696B79">
        <w:rPr>
          <w:sz w:val="20"/>
          <w:szCs w:val="20"/>
        </w:rPr>
        <w:t>I. Приобретать ценные бумаги, выпущенные участниками управляющей компании, за исключением ценных бумаг, включенных в котировальные списки российских фондовых бирж;</w:t>
      </w:r>
    </w:p>
    <w:p w:rsidR="00FE60D8" w:rsidRPr="00696B79" w:rsidRDefault="00FE60D8" w:rsidP="006B0A75">
      <w:pPr>
        <w:tabs>
          <w:tab w:val="left" w:pos="426"/>
        </w:tabs>
        <w:rPr>
          <w:sz w:val="20"/>
          <w:szCs w:val="20"/>
        </w:rPr>
      </w:pPr>
      <w:r w:rsidRPr="00696B79">
        <w:rPr>
          <w:sz w:val="20"/>
          <w:szCs w:val="20"/>
        </w:rPr>
        <w:t>II. Использовать имущество, составляющее фонд, для обеспечения исполнения собственных обязательств, связанных с доверительным управлением фондом;</w:t>
      </w:r>
    </w:p>
    <w:p w:rsidR="00FE60D8" w:rsidRPr="00696B79" w:rsidRDefault="00FE60D8" w:rsidP="006B0A75">
      <w:pPr>
        <w:tabs>
          <w:tab w:val="left" w:pos="426"/>
        </w:tabs>
        <w:rPr>
          <w:sz w:val="20"/>
          <w:szCs w:val="20"/>
        </w:rPr>
      </w:pPr>
      <w:r w:rsidRPr="00696B79">
        <w:rPr>
          <w:sz w:val="20"/>
          <w:szCs w:val="20"/>
        </w:rPr>
        <w:t>III. Использовать документы в электронно-цифровой форме с электронной цифровой подписью при взаимодействии с агентом по выдаче, обмену и погашению инвестиционных паев;</w:t>
      </w:r>
    </w:p>
    <w:p w:rsidR="00FE60D8" w:rsidRPr="00696B79" w:rsidRDefault="00FE60D8" w:rsidP="006B0A75">
      <w:pPr>
        <w:tabs>
          <w:tab w:val="left" w:pos="426"/>
        </w:tabs>
        <w:rPr>
          <w:sz w:val="20"/>
          <w:szCs w:val="20"/>
        </w:rPr>
      </w:pPr>
      <w:r w:rsidRPr="00696B79">
        <w:rPr>
          <w:sz w:val="20"/>
          <w:szCs w:val="20"/>
        </w:rPr>
        <w:t>IV. Отчуждать имущество, составляющее паевой инвестиционный фонд, в состав имущества, находящегося у управляющей компании в доверительном управлении по иным договорам;</w:t>
      </w:r>
    </w:p>
    <w:p w:rsidR="00FE60D8" w:rsidRPr="00696B79" w:rsidRDefault="00FE60D8" w:rsidP="006B0A75">
      <w:pPr>
        <w:tabs>
          <w:tab w:val="left" w:pos="426"/>
        </w:tabs>
        <w:rPr>
          <w:sz w:val="20"/>
          <w:szCs w:val="20"/>
        </w:rPr>
      </w:pPr>
      <w:r w:rsidRPr="00696B79">
        <w:rPr>
          <w:sz w:val="20"/>
          <w:szCs w:val="20"/>
        </w:rPr>
        <w:t>V. Распоряжаться любым имуществом, составляющим фонд, без согласия специализированного депозитария.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III, IV, V</w:t>
      </w:r>
    </w:p>
    <w:p w:rsidR="00FE60D8" w:rsidRPr="00696B79" w:rsidRDefault="00FE60D8" w:rsidP="006B0A75">
      <w:pPr>
        <w:tabs>
          <w:tab w:val="left" w:pos="426"/>
        </w:tabs>
        <w:rPr>
          <w:sz w:val="20"/>
          <w:szCs w:val="20"/>
        </w:rPr>
      </w:pPr>
      <w:r w:rsidRPr="00696B79">
        <w:rPr>
          <w:sz w:val="20"/>
          <w:szCs w:val="20"/>
        </w:rPr>
        <w:t>B. Только I и IV</w:t>
      </w:r>
    </w:p>
    <w:p w:rsidR="00FE60D8" w:rsidRPr="00696B79" w:rsidRDefault="00FE60D8" w:rsidP="006B0A75">
      <w:pPr>
        <w:tabs>
          <w:tab w:val="left" w:pos="426"/>
        </w:tabs>
        <w:rPr>
          <w:sz w:val="20"/>
          <w:szCs w:val="20"/>
        </w:rPr>
      </w:pPr>
      <w:r w:rsidRPr="00696B79">
        <w:rPr>
          <w:sz w:val="20"/>
          <w:szCs w:val="20"/>
        </w:rPr>
        <w:t>C. Только II, III и IV</w:t>
      </w:r>
    </w:p>
    <w:p w:rsidR="00FE60D8" w:rsidRPr="00696B79" w:rsidRDefault="00FE60D8" w:rsidP="006B0A75">
      <w:pPr>
        <w:tabs>
          <w:tab w:val="left" w:pos="426"/>
        </w:tabs>
        <w:rPr>
          <w:sz w:val="20"/>
          <w:szCs w:val="20"/>
        </w:rPr>
      </w:pPr>
      <w:r w:rsidRPr="00696B79">
        <w:rPr>
          <w:sz w:val="20"/>
          <w:szCs w:val="20"/>
        </w:rPr>
        <w:t>D. Только I, III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1.1.96</w:t>
      </w:r>
    </w:p>
    <w:p w:rsidR="00FE60D8" w:rsidRPr="00696B79" w:rsidRDefault="00FE60D8" w:rsidP="006B0A75">
      <w:pPr>
        <w:tabs>
          <w:tab w:val="left" w:pos="426"/>
        </w:tabs>
        <w:rPr>
          <w:sz w:val="20"/>
          <w:szCs w:val="20"/>
        </w:rPr>
      </w:pPr>
      <w:r w:rsidRPr="00696B79">
        <w:rPr>
          <w:sz w:val="20"/>
          <w:szCs w:val="20"/>
        </w:rPr>
        <w:t>Какая должна быть минимальная стоимость имущества, составляющего закрытый паевой инвестиционный фонд, по достижении которой закрытый паевой инвестиционный фонд является сформированным: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2,5 млн. рублей</w:t>
      </w:r>
    </w:p>
    <w:p w:rsidR="00FE60D8" w:rsidRPr="00696B79" w:rsidRDefault="00FE60D8" w:rsidP="006B0A75">
      <w:pPr>
        <w:tabs>
          <w:tab w:val="left" w:pos="426"/>
        </w:tabs>
        <w:rPr>
          <w:sz w:val="20"/>
          <w:szCs w:val="20"/>
        </w:rPr>
      </w:pPr>
      <w:r w:rsidRPr="00696B79">
        <w:rPr>
          <w:sz w:val="20"/>
          <w:szCs w:val="20"/>
        </w:rPr>
        <w:t>B. 5 млн. рублей</w:t>
      </w:r>
    </w:p>
    <w:p w:rsidR="00FE60D8" w:rsidRPr="00696B79" w:rsidRDefault="00FE60D8" w:rsidP="006B0A75">
      <w:pPr>
        <w:tabs>
          <w:tab w:val="left" w:pos="426"/>
        </w:tabs>
        <w:rPr>
          <w:sz w:val="20"/>
          <w:szCs w:val="20"/>
        </w:rPr>
      </w:pPr>
      <w:r w:rsidRPr="00696B79">
        <w:rPr>
          <w:sz w:val="20"/>
          <w:szCs w:val="20"/>
        </w:rPr>
        <w:t>C. 10 млн. рублей</w:t>
      </w:r>
    </w:p>
    <w:p w:rsidR="00FE60D8" w:rsidRPr="00696B79" w:rsidRDefault="00FE60D8" w:rsidP="006B0A75">
      <w:pPr>
        <w:tabs>
          <w:tab w:val="left" w:pos="426"/>
        </w:tabs>
        <w:rPr>
          <w:sz w:val="20"/>
          <w:szCs w:val="20"/>
        </w:rPr>
      </w:pPr>
      <w:r w:rsidRPr="00696B79">
        <w:rPr>
          <w:sz w:val="20"/>
          <w:szCs w:val="20"/>
        </w:rPr>
        <w:t>D. 25 млн.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1.1.97</w:t>
      </w:r>
    </w:p>
    <w:p w:rsidR="00FE60D8" w:rsidRPr="00696B79" w:rsidRDefault="00FE60D8" w:rsidP="006B0A75">
      <w:pPr>
        <w:tabs>
          <w:tab w:val="left" w:pos="426"/>
        </w:tabs>
        <w:rPr>
          <w:sz w:val="20"/>
          <w:szCs w:val="20"/>
        </w:rPr>
      </w:pPr>
      <w:r w:rsidRPr="00696B79">
        <w:rPr>
          <w:sz w:val="20"/>
          <w:szCs w:val="20"/>
        </w:rPr>
        <w:t>Какая должна быть минимальная стоимость имущества, составляющего открытый паевой инвестиционный фонд, по достижении которой открытый паевой инвестиционный фонд является сформированным: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2,5 млн. рублей</w:t>
      </w:r>
    </w:p>
    <w:p w:rsidR="00FE60D8" w:rsidRPr="00696B79" w:rsidRDefault="00FE60D8" w:rsidP="006B0A75">
      <w:pPr>
        <w:tabs>
          <w:tab w:val="left" w:pos="426"/>
        </w:tabs>
        <w:rPr>
          <w:sz w:val="20"/>
          <w:szCs w:val="20"/>
        </w:rPr>
      </w:pPr>
      <w:r w:rsidRPr="00696B79">
        <w:rPr>
          <w:sz w:val="20"/>
          <w:szCs w:val="20"/>
        </w:rPr>
        <w:t>B. 5 млн. рублей</w:t>
      </w:r>
    </w:p>
    <w:p w:rsidR="00FE60D8" w:rsidRPr="00696B79" w:rsidRDefault="00FE60D8" w:rsidP="006B0A75">
      <w:pPr>
        <w:tabs>
          <w:tab w:val="left" w:pos="426"/>
        </w:tabs>
        <w:rPr>
          <w:sz w:val="20"/>
          <w:szCs w:val="20"/>
        </w:rPr>
      </w:pPr>
      <w:r w:rsidRPr="00696B79">
        <w:rPr>
          <w:sz w:val="20"/>
          <w:szCs w:val="20"/>
        </w:rPr>
        <w:t>C. 10 млн. рублей</w:t>
      </w:r>
    </w:p>
    <w:p w:rsidR="00FE60D8" w:rsidRPr="00696B79" w:rsidRDefault="00FE60D8" w:rsidP="006B0A75">
      <w:pPr>
        <w:tabs>
          <w:tab w:val="left" w:pos="426"/>
        </w:tabs>
        <w:rPr>
          <w:sz w:val="20"/>
          <w:szCs w:val="20"/>
        </w:rPr>
      </w:pPr>
      <w:r w:rsidRPr="00696B79">
        <w:rPr>
          <w:sz w:val="20"/>
          <w:szCs w:val="20"/>
        </w:rPr>
        <w:t>D. 25 млн.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1.1.98</w:t>
      </w:r>
    </w:p>
    <w:p w:rsidR="00FE60D8" w:rsidRPr="00696B79" w:rsidRDefault="00FE60D8" w:rsidP="006B0A75">
      <w:pPr>
        <w:tabs>
          <w:tab w:val="left" w:pos="426"/>
        </w:tabs>
        <w:rPr>
          <w:sz w:val="20"/>
          <w:szCs w:val="20"/>
        </w:rPr>
      </w:pPr>
      <w:r w:rsidRPr="00696B79">
        <w:rPr>
          <w:sz w:val="20"/>
          <w:szCs w:val="20"/>
        </w:rPr>
        <w:t>Какая должна быть минимальная стоимость имущества, составляющего интервальный паевой инвестиционный фонд, по достижении которой интервальный паевой инвестиционный фонд является сформированным: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2,5 млн. рублей</w:t>
      </w:r>
    </w:p>
    <w:p w:rsidR="00FE60D8" w:rsidRPr="00696B79" w:rsidRDefault="00FE60D8" w:rsidP="006B0A75">
      <w:pPr>
        <w:tabs>
          <w:tab w:val="left" w:pos="426"/>
        </w:tabs>
        <w:rPr>
          <w:sz w:val="20"/>
          <w:szCs w:val="20"/>
        </w:rPr>
      </w:pPr>
      <w:r w:rsidRPr="00696B79">
        <w:rPr>
          <w:sz w:val="20"/>
          <w:szCs w:val="20"/>
        </w:rPr>
        <w:t>B. 5 млн. рублей</w:t>
      </w:r>
    </w:p>
    <w:p w:rsidR="00FE60D8" w:rsidRPr="00696B79" w:rsidRDefault="00FE60D8" w:rsidP="006B0A75">
      <w:pPr>
        <w:tabs>
          <w:tab w:val="left" w:pos="426"/>
        </w:tabs>
        <w:rPr>
          <w:sz w:val="20"/>
          <w:szCs w:val="20"/>
        </w:rPr>
      </w:pPr>
      <w:r w:rsidRPr="00696B79">
        <w:rPr>
          <w:sz w:val="20"/>
          <w:szCs w:val="20"/>
        </w:rPr>
        <w:t>C. 10 млн. рублей</w:t>
      </w:r>
    </w:p>
    <w:p w:rsidR="00FE60D8" w:rsidRPr="00696B79" w:rsidRDefault="00FE60D8" w:rsidP="006B0A75">
      <w:pPr>
        <w:tabs>
          <w:tab w:val="left" w:pos="426"/>
        </w:tabs>
        <w:rPr>
          <w:sz w:val="20"/>
          <w:szCs w:val="20"/>
        </w:rPr>
      </w:pPr>
      <w:r w:rsidRPr="00696B79">
        <w:rPr>
          <w:sz w:val="20"/>
          <w:szCs w:val="20"/>
        </w:rPr>
        <w:t>D. 15 млн.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1.1.99</w:t>
      </w:r>
    </w:p>
    <w:p w:rsidR="00FE60D8" w:rsidRPr="00696B79" w:rsidRDefault="00FE60D8" w:rsidP="006B0A75">
      <w:pPr>
        <w:tabs>
          <w:tab w:val="left" w:pos="426"/>
        </w:tabs>
        <w:rPr>
          <w:sz w:val="20"/>
          <w:szCs w:val="20"/>
        </w:rPr>
      </w:pPr>
      <w:r w:rsidRPr="00696B79">
        <w:rPr>
          <w:sz w:val="20"/>
          <w:szCs w:val="20"/>
        </w:rPr>
        <w:t>По окончании срока формирования открытого паевого инвестиционного фонда стоимость его имущества составила 9 млн. руб. В этом случае: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Фонд должен быть прекращен</w:t>
      </w:r>
    </w:p>
    <w:p w:rsidR="00FE60D8" w:rsidRPr="00696B79" w:rsidRDefault="00FE60D8" w:rsidP="006B0A75">
      <w:pPr>
        <w:tabs>
          <w:tab w:val="left" w:pos="426"/>
        </w:tabs>
        <w:rPr>
          <w:sz w:val="20"/>
          <w:szCs w:val="20"/>
        </w:rPr>
      </w:pPr>
      <w:r w:rsidRPr="00696B79">
        <w:rPr>
          <w:sz w:val="20"/>
          <w:szCs w:val="20"/>
        </w:rPr>
        <w:t>B. Управляющая компания должна внести на счет фонда собственные средства</w:t>
      </w:r>
    </w:p>
    <w:p w:rsidR="00FE60D8" w:rsidRPr="00696B79" w:rsidRDefault="00FE60D8" w:rsidP="006B0A75">
      <w:pPr>
        <w:tabs>
          <w:tab w:val="left" w:pos="426"/>
        </w:tabs>
        <w:rPr>
          <w:sz w:val="20"/>
          <w:szCs w:val="20"/>
        </w:rPr>
      </w:pPr>
      <w:r w:rsidRPr="00696B79">
        <w:rPr>
          <w:sz w:val="20"/>
          <w:szCs w:val="20"/>
        </w:rPr>
        <w:t>C. Срок формирования фонда будет продлен</w:t>
      </w:r>
    </w:p>
    <w:p w:rsidR="00FE60D8" w:rsidRPr="00696B79" w:rsidRDefault="00FE60D8" w:rsidP="006B0A75">
      <w:pPr>
        <w:tabs>
          <w:tab w:val="left" w:pos="426"/>
        </w:tabs>
        <w:rPr>
          <w:sz w:val="20"/>
          <w:szCs w:val="20"/>
        </w:rPr>
      </w:pPr>
      <w:r w:rsidRPr="00696B79">
        <w:rPr>
          <w:sz w:val="20"/>
          <w:szCs w:val="20"/>
        </w:rPr>
        <w:t>D. Управляющая компания должна привлечь заемные средства на счет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1.1.100</w:t>
      </w:r>
    </w:p>
    <w:p w:rsidR="00FE60D8" w:rsidRPr="00696B79" w:rsidRDefault="00FE60D8" w:rsidP="006B0A75">
      <w:pPr>
        <w:tabs>
          <w:tab w:val="left" w:pos="426"/>
        </w:tabs>
        <w:rPr>
          <w:sz w:val="20"/>
          <w:szCs w:val="20"/>
        </w:rPr>
      </w:pPr>
      <w:r w:rsidRPr="00696B79">
        <w:rPr>
          <w:sz w:val="20"/>
          <w:szCs w:val="20"/>
        </w:rPr>
        <w:t>Какая отсрочка платежа допускается при приобретении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До 3 дней с момента подачи инвестором заявки на приобретение пая</w:t>
      </w:r>
    </w:p>
    <w:p w:rsidR="00FE60D8" w:rsidRPr="00696B79" w:rsidRDefault="00FE60D8" w:rsidP="006B0A75">
      <w:pPr>
        <w:tabs>
          <w:tab w:val="left" w:pos="426"/>
        </w:tabs>
        <w:rPr>
          <w:sz w:val="20"/>
          <w:szCs w:val="20"/>
        </w:rPr>
      </w:pPr>
      <w:r w:rsidRPr="00696B79">
        <w:rPr>
          <w:sz w:val="20"/>
          <w:szCs w:val="20"/>
        </w:rPr>
        <w:t>B. До 7 дней с момента подачи инвестором заявки на приобретение пая</w:t>
      </w:r>
    </w:p>
    <w:p w:rsidR="00FE60D8" w:rsidRPr="00696B79" w:rsidRDefault="00FE60D8" w:rsidP="006B0A75">
      <w:pPr>
        <w:tabs>
          <w:tab w:val="left" w:pos="426"/>
        </w:tabs>
        <w:rPr>
          <w:sz w:val="20"/>
          <w:szCs w:val="20"/>
        </w:rPr>
      </w:pPr>
      <w:r w:rsidRPr="00696B79">
        <w:rPr>
          <w:sz w:val="20"/>
          <w:szCs w:val="20"/>
        </w:rPr>
        <w:t>C. До 10 дней с момента подачи инвестором заявки на приобретение пая</w:t>
      </w:r>
    </w:p>
    <w:p w:rsidR="00FE60D8" w:rsidRPr="00696B79" w:rsidRDefault="00FE60D8" w:rsidP="006B0A75">
      <w:pPr>
        <w:tabs>
          <w:tab w:val="left" w:pos="426"/>
        </w:tabs>
        <w:rPr>
          <w:sz w:val="20"/>
          <w:szCs w:val="20"/>
        </w:rPr>
      </w:pPr>
      <w:r w:rsidRPr="00696B79">
        <w:rPr>
          <w:sz w:val="20"/>
          <w:szCs w:val="20"/>
        </w:rPr>
        <w:t>D. Устанавливается правилами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1.1.101</w:t>
      </w:r>
    </w:p>
    <w:p w:rsidR="00FE60D8" w:rsidRPr="00696B79" w:rsidRDefault="00FE60D8" w:rsidP="006B0A75">
      <w:pPr>
        <w:tabs>
          <w:tab w:val="left" w:pos="426"/>
        </w:tabs>
        <w:rPr>
          <w:sz w:val="20"/>
          <w:szCs w:val="20"/>
        </w:rPr>
      </w:pPr>
      <w:r w:rsidRPr="00696B79">
        <w:rPr>
          <w:sz w:val="20"/>
          <w:szCs w:val="20"/>
        </w:rPr>
        <w:t>В течение какого срока с даты поступления письменного требования о созыве общего собрания владельцев инвестиционных паев закрытого паевого фонда лицо, созывающее общее собрание, обязано принять решение о его созыве: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 дней</w:t>
      </w:r>
    </w:p>
    <w:p w:rsidR="00FE60D8" w:rsidRPr="00696B79" w:rsidRDefault="00FE60D8" w:rsidP="006B0A75">
      <w:pPr>
        <w:tabs>
          <w:tab w:val="left" w:pos="426"/>
        </w:tabs>
        <w:rPr>
          <w:sz w:val="20"/>
          <w:szCs w:val="20"/>
        </w:rPr>
      </w:pPr>
      <w:r w:rsidRPr="00696B79">
        <w:rPr>
          <w:sz w:val="20"/>
          <w:szCs w:val="20"/>
        </w:rPr>
        <w:t>B. 3 дней</w:t>
      </w:r>
    </w:p>
    <w:p w:rsidR="00FE60D8" w:rsidRPr="00696B79" w:rsidRDefault="00FE60D8" w:rsidP="006B0A75">
      <w:pPr>
        <w:tabs>
          <w:tab w:val="left" w:pos="426"/>
        </w:tabs>
        <w:rPr>
          <w:sz w:val="20"/>
          <w:szCs w:val="20"/>
        </w:rPr>
      </w:pPr>
      <w:r w:rsidRPr="00696B79">
        <w:rPr>
          <w:sz w:val="20"/>
          <w:szCs w:val="20"/>
        </w:rPr>
        <w:t>C. 10 дней</w:t>
      </w:r>
    </w:p>
    <w:p w:rsidR="00FE60D8" w:rsidRPr="00696B79" w:rsidRDefault="00FE60D8" w:rsidP="006B0A75">
      <w:pPr>
        <w:tabs>
          <w:tab w:val="left" w:pos="426"/>
        </w:tabs>
        <w:rPr>
          <w:sz w:val="20"/>
          <w:szCs w:val="20"/>
        </w:rPr>
      </w:pPr>
      <w:r w:rsidRPr="00696B79">
        <w:rPr>
          <w:sz w:val="20"/>
          <w:szCs w:val="20"/>
        </w:rPr>
        <w:t>D. 15 дней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1.1.102</w:t>
      </w:r>
    </w:p>
    <w:p w:rsidR="00FE60D8" w:rsidRPr="00696B79" w:rsidRDefault="00FE60D8" w:rsidP="006B0A75">
      <w:pPr>
        <w:tabs>
          <w:tab w:val="left" w:pos="426"/>
        </w:tabs>
        <w:rPr>
          <w:sz w:val="20"/>
          <w:szCs w:val="20"/>
        </w:rPr>
      </w:pPr>
      <w:r w:rsidRPr="00696B79">
        <w:rPr>
          <w:sz w:val="20"/>
          <w:szCs w:val="20"/>
        </w:rPr>
        <w:t>Что может служить основаниями для отказа в регистрации правил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I. Несоответствие представленных документов Федеральному закону "Об инвестиционных фондах";</w:t>
      </w:r>
    </w:p>
    <w:p w:rsidR="00FE60D8" w:rsidRPr="00696B79" w:rsidRDefault="00FE60D8" w:rsidP="006B0A75">
      <w:pPr>
        <w:tabs>
          <w:tab w:val="left" w:pos="426"/>
        </w:tabs>
        <w:rPr>
          <w:sz w:val="20"/>
          <w:szCs w:val="20"/>
        </w:rPr>
      </w:pPr>
      <w:r w:rsidRPr="00696B79">
        <w:rPr>
          <w:sz w:val="20"/>
          <w:szCs w:val="20"/>
        </w:rPr>
        <w:t>II. Несоответствие представленных документов Типовым правилам доверительного управления;</w:t>
      </w:r>
    </w:p>
    <w:p w:rsidR="00FE60D8" w:rsidRPr="00696B79" w:rsidRDefault="00FE60D8" w:rsidP="006B0A75">
      <w:pPr>
        <w:tabs>
          <w:tab w:val="left" w:pos="426"/>
        </w:tabs>
        <w:rPr>
          <w:sz w:val="20"/>
          <w:szCs w:val="20"/>
        </w:rPr>
      </w:pPr>
      <w:r w:rsidRPr="00696B79">
        <w:rPr>
          <w:sz w:val="20"/>
          <w:szCs w:val="20"/>
        </w:rPr>
        <w:t>III. Наличие в правилах сведений, не соответствующих действительности;</w:t>
      </w:r>
    </w:p>
    <w:p w:rsidR="00FE60D8" w:rsidRPr="00696B79" w:rsidRDefault="00FE60D8" w:rsidP="006B0A75">
      <w:pPr>
        <w:tabs>
          <w:tab w:val="left" w:pos="426"/>
        </w:tabs>
        <w:rPr>
          <w:sz w:val="20"/>
          <w:szCs w:val="20"/>
        </w:rPr>
      </w:pPr>
      <w:r w:rsidRPr="00696B79">
        <w:rPr>
          <w:sz w:val="20"/>
          <w:szCs w:val="20"/>
        </w:rPr>
        <w:t>IV. Отсутствие лицензии у специализированного депозитария фонда;</w:t>
      </w:r>
    </w:p>
    <w:p w:rsidR="00FE60D8" w:rsidRPr="00696B79" w:rsidRDefault="00FE60D8" w:rsidP="006B0A75">
      <w:pPr>
        <w:tabs>
          <w:tab w:val="left" w:pos="426"/>
        </w:tabs>
        <w:rPr>
          <w:sz w:val="20"/>
          <w:szCs w:val="20"/>
        </w:rPr>
      </w:pPr>
      <w:r w:rsidRPr="00696B79">
        <w:rPr>
          <w:sz w:val="20"/>
          <w:szCs w:val="20"/>
        </w:rPr>
        <w:t>V. Отсутствие лицензии у лица, осуществляющего ведение реестра.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III, IV</w:t>
      </w:r>
    </w:p>
    <w:p w:rsidR="00FE60D8" w:rsidRPr="00696B79" w:rsidRDefault="00FE60D8" w:rsidP="006B0A75">
      <w:pPr>
        <w:tabs>
          <w:tab w:val="left" w:pos="426"/>
        </w:tabs>
        <w:rPr>
          <w:sz w:val="20"/>
          <w:szCs w:val="20"/>
        </w:rPr>
      </w:pPr>
      <w:r w:rsidRPr="00696B79">
        <w:rPr>
          <w:sz w:val="20"/>
          <w:szCs w:val="20"/>
        </w:rPr>
        <w:t>B. Только I, II, III</w:t>
      </w:r>
    </w:p>
    <w:p w:rsidR="00FE60D8" w:rsidRPr="00696B79" w:rsidRDefault="00FE60D8" w:rsidP="006B0A75">
      <w:pPr>
        <w:tabs>
          <w:tab w:val="left" w:pos="426"/>
        </w:tabs>
        <w:rPr>
          <w:sz w:val="20"/>
          <w:szCs w:val="20"/>
        </w:rPr>
      </w:pPr>
      <w:r w:rsidRPr="00696B79">
        <w:rPr>
          <w:sz w:val="20"/>
          <w:szCs w:val="20"/>
        </w:rPr>
        <w:t>C. Во всех перечисленных случаях</w:t>
      </w:r>
    </w:p>
    <w:p w:rsidR="00FE60D8" w:rsidRPr="00696B79" w:rsidRDefault="00FE60D8" w:rsidP="006B0A75">
      <w:pPr>
        <w:tabs>
          <w:tab w:val="left" w:pos="426"/>
        </w:tabs>
        <w:rPr>
          <w:sz w:val="20"/>
          <w:szCs w:val="20"/>
        </w:rPr>
      </w:pPr>
      <w:r w:rsidRPr="00696B79">
        <w:rPr>
          <w:sz w:val="20"/>
          <w:szCs w:val="20"/>
        </w:rPr>
        <w:t>D. Только I, II,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1.1.103</w:t>
      </w:r>
    </w:p>
    <w:p w:rsidR="00FE60D8" w:rsidRPr="00696B79" w:rsidRDefault="00FE60D8" w:rsidP="006B0A75">
      <w:pPr>
        <w:tabs>
          <w:tab w:val="left" w:pos="426"/>
        </w:tabs>
        <w:rPr>
          <w:sz w:val="20"/>
          <w:szCs w:val="20"/>
        </w:rPr>
      </w:pPr>
      <w:r w:rsidRPr="00696B79">
        <w:rPr>
          <w:sz w:val="20"/>
          <w:szCs w:val="20"/>
        </w:rPr>
        <w:t>Выберите верные утверждения, касающиеся положений правил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I. Правила должны содержать срок действия договора доверительного управления;</w:t>
      </w:r>
    </w:p>
    <w:p w:rsidR="00FE60D8" w:rsidRPr="00696B79" w:rsidRDefault="00FE60D8" w:rsidP="006B0A75">
      <w:pPr>
        <w:tabs>
          <w:tab w:val="left" w:pos="426"/>
        </w:tabs>
        <w:rPr>
          <w:sz w:val="20"/>
          <w:szCs w:val="20"/>
        </w:rPr>
      </w:pPr>
      <w:r w:rsidRPr="00696B79">
        <w:rPr>
          <w:sz w:val="20"/>
          <w:szCs w:val="20"/>
        </w:rPr>
        <w:t>II. Правила должны содержать размер вознаграждения специализированного депозитария;</w:t>
      </w:r>
    </w:p>
    <w:p w:rsidR="00FE60D8" w:rsidRPr="00696B79" w:rsidRDefault="00FE60D8" w:rsidP="006B0A75">
      <w:pPr>
        <w:tabs>
          <w:tab w:val="left" w:pos="426"/>
        </w:tabs>
        <w:rPr>
          <w:sz w:val="20"/>
          <w:szCs w:val="20"/>
        </w:rPr>
      </w:pPr>
      <w:r w:rsidRPr="00696B79">
        <w:rPr>
          <w:sz w:val="20"/>
          <w:szCs w:val="20"/>
        </w:rPr>
        <w:t>III. Правила должны содержать срок действия договора с аудитором;</w:t>
      </w:r>
    </w:p>
    <w:p w:rsidR="00FE60D8" w:rsidRPr="00696B79" w:rsidRDefault="00FE60D8" w:rsidP="006B0A75">
      <w:pPr>
        <w:tabs>
          <w:tab w:val="left" w:pos="426"/>
        </w:tabs>
        <w:rPr>
          <w:sz w:val="20"/>
          <w:szCs w:val="20"/>
        </w:rPr>
      </w:pPr>
      <w:r w:rsidRPr="00696B79">
        <w:rPr>
          <w:sz w:val="20"/>
          <w:szCs w:val="20"/>
        </w:rPr>
        <w:t>IV. Правила должны содержать права владельцев инвестиционных паев;</w:t>
      </w:r>
    </w:p>
    <w:p w:rsidR="00FE60D8" w:rsidRPr="00696B79" w:rsidRDefault="00FE60D8" w:rsidP="006B0A75">
      <w:pPr>
        <w:tabs>
          <w:tab w:val="left" w:pos="426"/>
        </w:tabs>
        <w:rPr>
          <w:sz w:val="20"/>
          <w:szCs w:val="20"/>
        </w:rPr>
      </w:pPr>
      <w:r w:rsidRPr="00696B79">
        <w:rPr>
          <w:sz w:val="20"/>
          <w:szCs w:val="20"/>
        </w:rPr>
        <w:t>V. Правила должны содержать порядок и сроки выплаты денежной компенсации в связи с погашением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III, IV, V</w:t>
      </w:r>
    </w:p>
    <w:p w:rsidR="00FE60D8" w:rsidRPr="00696B79" w:rsidRDefault="00FE60D8" w:rsidP="006B0A75">
      <w:pPr>
        <w:tabs>
          <w:tab w:val="left" w:pos="426"/>
        </w:tabs>
        <w:rPr>
          <w:sz w:val="20"/>
          <w:szCs w:val="20"/>
        </w:rPr>
      </w:pPr>
      <w:r w:rsidRPr="00696B79">
        <w:rPr>
          <w:sz w:val="20"/>
          <w:szCs w:val="20"/>
        </w:rPr>
        <w:t>B. Только I, IV, V</w:t>
      </w:r>
    </w:p>
    <w:p w:rsidR="00FE60D8" w:rsidRPr="00696B79" w:rsidRDefault="00FE60D8" w:rsidP="006B0A75">
      <w:pPr>
        <w:tabs>
          <w:tab w:val="left" w:pos="426"/>
        </w:tabs>
        <w:rPr>
          <w:sz w:val="20"/>
          <w:szCs w:val="20"/>
        </w:rPr>
      </w:pPr>
      <w:r w:rsidRPr="00696B79">
        <w:rPr>
          <w:sz w:val="20"/>
          <w:szCs w:val="20"/>
        </w:rPr>
        <w:t>C. Только I, II, IV, 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1.1.104</w:t>
      </w:r>
    </w:p>
    <w:p w:rsidR="00FE60D8" w:rsidRPr="00696B79" w:rsidRDefault="00FE60D8" w:rsidP="006B0A75">
      <w:pPr>
        <w:tabs>
          <w:tab w:val="left" w:pos="426"/>
        </w:tabs>
        <w:rPr>
          <w:sz w:val="20"/>
          <w:szCs w:val="20"/>
        </w:rPr>
      </w:pPr>
      <w:r w:rsidRPr="00696B79">
        <w:rPr>
          <w:sz w:val="20"/>
          <w:szCs w:val="20"/>
        </w:rPr>
        <w:t>Выберите НЕверные утверждения, касающиеся положений правил доверительного управления интервальным паевым фондом:</w:t>
      </w:r>
    </w:p>
    <w:p w:rsidR="00FE60D8" w:rsidRPr="00696B79" w:rsidRDefault="00FE60D8" w:rsidP="006B0A75">
      <w:pPr>
        <w:tabs>
          <w:tab w:val="left" w:pos="426"/>
        </w:tabs>
        <w:rPr>
          <w:sz w:val="20"/>
          <w:szCs w:val="20"/>
        </w:rPr>
      </w:pPr>
      <w:r w:rsidRPr="00696B79">
        <w:rPr>
          <w:sz w:val="20"/>
          <w:szCs w:val="20"/>
        </w:rPr>
        <w:t>I. Правила должны содержать срок действия договора доверительного управления;</w:t>
      </w:r>
    </w:p>
    <w:p w:rsidR="00FE60D8" w:rsidRPr="00696B79" w:rsidRDefault="00FE60D8" w:rsidP="006B0A75">
      <w:pPr>
        <w:tabs>
          <w:tab w:val="left" w:pos="426"/>
        </w:tabs>
        <w:rPr>
          <w:sz w:val="20"/>
          <w:szCs w:val="20"/>
        </w:rPr>
      </w:pPr>
      <w:r w:rsidRPr="00696B79">
        <w:rPr>
          <w:sz w:val="20"/>
          <w:szCs w:val="20"/>
        </w:rPr>
        <w:t>II. Правила должны содержать сведения о сроках приема заявок на погашение инвестиционных паев;</w:t>
      </w:r>
    </w:p>
    <w:p w:rsidR="00FE60D8" w:rsidRPr="00696B79" w:rsidRDefault="00FE60D8" w:rsidP="006B0A75">
      <w:pPr>
        <w:tabs>
          <w:tab w:val="left" w:pos="426"/>
        </w:tabs>
        <w:rPr>
          <w:sz w:val="20"/>
          <w:szCs w:val="20"/>
        </w:rPr>
      </w:pPr>
      <w:r w:rsidRPr="00696B79">
        <w:rPr>
          <w:sz w:val="20"/>
          <w:szCs w:val="20"/>
        </w:rPr>
        <w:t>III. Правила должны содержать сведения о порядке созыва общего собрания владельцев паев;</w:t>
      </w:r>
    </w:p>
    <w:p w:rsidR="00FE60D8" w:rsidRPr="00696B79" w:rsidRDefault="00FE60D8" w:rsidP="006B0A75">
      <w:pPr>
        <w:tabs>
          <w:tab w:val="left" w:pos="426"/>
        </w:tabs>
        <w:rPr>
          <w:sz w:val="20"/>
          <w:szCs w:val="20"/>
        </w:rPr>
      </w:pPr>
      <w:r w:rsidRPr="00696B79">
        <w:rPr>
          <w:sz w:val="20"/>
          <w:szCs w:val="20"/>
        </w:rPr>
        <w:t>IV. Правила должны содержать права владельцев инвестиционных паев;</w:t>
      </w:r>
    </w:p>
    <w:p w:rsidR="00FE60D8" w:rsidRPr="00696B79" w:rsidRDefault="00FE60D8" w:rsidP="006B0A75">
      <w:pPr>
        <w:tabs>
          <w:tab w:val="left" w:pos="426"/>
        </w:tabs>
        <w:rPr>
          <w:sz w:val="20"/>
          <w:szCs w:val="20"/>
        </w:rPr>
      </w:pPr>
      <w:r w:rsidRPr="00696B79">
        <w:rPr>
          <w:sz w:val="20"/>
          <w:szCs w:val="20"/>
        </w:rPr>
        <w:t>V. Правила должны содержать сведения о количестве инвестиционных паев;</w:t>
      </w:r>
    </w:p>
    <w:p w:rsidR="00FE60D8" w:rsidRPr="00696B79" w:rsidRDefault="00FE60D8" w:rsidP="006B0A75">
      <w:pPr>
        <w:tabs>
          <w:tab w:val="left" w:pos="426"/>
        </w:tabs>
        <w:rPr>
          <w:sz w:val="20"/>
          <w:szCs w:val="20"/>
        </w:rPr>
      </w:pPr>
      <w:r w:rsidRPr="00696B79">
        <w:rPr>
          <w:sz w:val="20"/>
          <w:szCs w:val="20"/>
        </w:rPr>
        <w:t>VI. Правила должны содержать порядок и сроки выплаты денежной компенсации в связи с погашением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IV, V</w:t>
      </w:r>
    </w:p>
    <w:p w:rsidR="00FE60D8" w:rsidRPr="00696B79" w:rsidRDefault="00FE60D8" w:rsidP="006B0A75">
      <w:pPr>
        <w:tabs>
          <w:tab w:val="left" w:pos="426"/>
        </w:tabs>
        <w:rPr>
          <w:sz w:val="20"/>
          <w:szCs w:val="20"/>
        </w:rPr>
      </w:pPr>
      <w:r w:rsidRPr="00696B79">
        <w:rPr>
          <w:sz w:val="20"/>
          <w:szCs w:val="20"/>
        </w:rPr>
        <w:t>B. Только I, IV, V</w:t>
      </w:r>
    </w:p>
    <w:p w:rsidR="00FE60D8" w:rsidRPr="00696B79" w:rsidRDefault="00FE60D8" w:rsidP="006B0A75">
      <w:pPr>
        <w:tabs>
          <w:tab w:val="left" w:pos="426"/>
        </w:tabs>
        <w:rPr>
          <w:sz w:val="20"/>
          <w:szCs w:val="20"/>
        </w:rPr>
      </w:pPr>
      <w:r w:rsidRPr="00696B79">
        <w:rPr>
          <w:sz w:val="20"/>
          <w:szCs w:val="20"/>
        </w:rPr>
        <w:t>C. Только III, 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1.2.105</w:t>
      </w:r>
    </w:p>
    <w:p w:rsidR="00FE60D8" w:rsidRPr="00696B79" w:rsidRDefault="00FE60D8" w:rsidP="006B0A75">
      <w:pPr>
        <w:tabs>
          <w:tab w:val="left" w:pos="426"/>
        </w:tabs>
        <w:rPr>
          <w:sz w:val="20"/>
          <w:szCs w:val="20"/>
        </w:rPr>
      </w:pPr>
      <w:r w:rsidRPr="00696B79">
        <w:rPr>
          <w:sz w:val="20"/>
          <w:szCs w:val="20"/>
        </w:rPr>
        <w:t>Какие данные должны быть указаны в правилах доверительного управления открытым паевым инвестиционным фондом?</w:t>
      </w:r>
    </w:p>
    <w:p w:rsidR="00FE60D8" w:rsidRPr="00696B79" w:rsidRDefault="00FE60D8" w:rsidP="006B0A75">
      <w:pPr>
        <w:tabs>
          <w:tab w:val="left" w:pos="426"/>
        </w:tabs>
        <w:rPr>
          <w:sz w:val="20"/>
          <w:szCs w:val="20"/>
        </w:rPr>
      </w:pPr>
      <w:r w:rsidRPr="00696B79">
        <w:rPr>
          <w:sz w:val="20"/>
          <w:szCs w:val="20"/>
        </w:rPr>
        <w:t>I. Количество выдаваемых инвестиционных паев;</w:t>
      </w:r>
    </w:p>
    <w:p w:rsidR="00FE60D8" w:rsidRPr="00696B79" w:rsidRDefault="00FE60D8" w:rsidP="006B0A75">
      <w:pPr>
        <w:tabs>
          <w:tab w:val="left" w:pos="426"/>
        </w:tabs>
        <w:rPr>
          <w:sz w:val="20"/>
          <w:szCs w:val="20"/>
        </w:rPr>
      </w:pPr>
      <w:r w:rsidRPr="00696B79">
        <w:rPr>
          <w:sz w:val="20"/>
          <w:szCs w:val="20"/>
        </w:rPr>
        <w:t>II. Общая сумма выдаваемых инвестиционных паев;</w:t>
      </w:r>
    </w:p>
    <w:p w:rsidR="00FE60D8" w:rsidRPr="00696B79" w:rsidRDefault="00FE60D8" w:rsidP="006B0A75">
      <w:pPr>
        <w:tabs>
          <w:tab w:val="left" w:pos="426"/>
        </w:tabs>
        <w:rPr>
          <w:sz w:val="20"/>
          <w:szCs w:val="20"/>
        </w:rPr>
      </w:pPr>
      <w:r w:rsidRPr="00696B79">
        <w:rPr>
          <w:sz w:val="20"/>
          <w:szCs w:val="20"/>
        </w:rPr>
        <w:t>III. Сведения об аудиторе фонда;</w:t>
      </w:r>
    </w:p>
    <w:p w:rsidR="00FE60D8" w:rsidRPr="00696B79" w:rsidRDefault="00FE60D8" w:rsidP="006B0A75">
      <w:pPr>
        <w:tabs>
          <w:tab w:val="left" w:pos="426"/>
        </w:tabs>
        <w:rPr>
          <w:sz w:val="20"/>
          <w:szCs w:val="20"/>
        </w:rPr>
      </w:pPr>
      <w:r w:rsidRPr="00696B79">
        <w:rPr>
          <w:sz w:val="20"/>
          <w:szCs w:val="20"/>
        </w:rPr>
        <w:t>IV. Обязательство управляющей компании об увеличении в будущем стоимости паев фонда;</w:t>
      </w:r>
    </w:p>
    <w:p w:rsidR="00FE60D8" w:rsidRPr="00696B79" w:rsidRDefault="00FE60D8" w:rsidP="006B0A75">
      <w:pPr>
        <w:tabs>
          <w:tab w:val="left" w:pos="426"/>
        </w:tabs>
        <w:rPr>
          <w:sz w:val="20"/>
          <w:szCs w:val="20"/>
        </w:rPr>
      </w:pPr>
      <w:r w:rsidRPr="00696B79">
        <w:rPr>
          <w:sz w:val="20"/>
          <w:szCs w:val="20"/>
        </w:rPr>
        <w:t>V. Адрес, по которому может быть получена дополнительная информация об управляющей компании.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III и V</w:t>
      </w:r>
    </w:p>
    <w:p w:rsidR="00FE60D8" w:rsidRPr="00696B79" w:rsidRDefault="00FE60D8" w:rsidP="006B0A75">
      <w:pPr>
        <w:tabs>
          <w:tab w:val="left" w:pos="426"/>
        </w:tabs>
        <w:rPr>
          <w:sz w:val="20"/>
          <w:szCs w:val="20"/>
        </w:rPr>
      </w:pPr>
      <w:r w:rsidRPr="00696B79">
        <w:rPr>
          <w:sz w:val="20"/>
          <w:szCs w:val="20"/>
        </w:rPr>
        <w:t>B. Только II, III и IV</w:t>
      </w:r>
    </w:p>
    <w:p w:rsidR="00FE60D8" w:rsidRPr="00696B79" w:rsidRDefault="00FE60D8" w:rsidP="006B0A75">
      <w:pPr>
        <w:tabs>
          <w:tab w:val="left" w:pos="426"/>
        </w:tabs>
        <w:rPr>
          <w:sz w:val="20"/>
          <w:szCs w:val="20"/>
        </w:rPr>
      </w:pPr>
      <w:r w:rsidRPr="00696B79">
        <w:rPr>
          <w:sz w:val="20"/>
          <w:szCs w:val="20"/>
        </w:rPr>
        <w:t>C. Только III и V</w:t>
      </w:r>
    </w:p>
    <w:p w:rsidR="00FE60D8" w:rsidRPr="00696B79" w:rsidRDefault="00FE60D8" w:rsidP="006B0A75">
      <w:pPr>
        <w:tabs>
          <w:tab w:val="left" w:pos="426"/>
        </w:tabs>
        <w:rPr>
          <w:sz w:val="20"/>
          <w:szCs w:val="20"/>
        </w:rPr>
      </w:pPr>
      <w:r w:rsidRPr="00696B79">
        <w:rPr>
          <w:sz w:val="20"/>
          <w:szCs w:val="20"/>
        </w:rPr>
        <w:t>D. Только III, IV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1.1.106</w:t>
      </w:r>
    </w:p>
    <w:p w:rsidR="00FE60D8" w:rsidRPr="00696B79" w:rsidRDefault="00FE60D8" w:rsidP="006B0A75">
      <w:pPr>
        <w:tabs>
          <w:tab w:val="left" w:pos="426"/>
        </w:tabs>
        <w:rPr>
          <w:sz w:val="20"/>
          <w:szCs w:val="20"/>
        </w:rPr>
      </w:pPr>
      <w:r w:rsidRPr="00696B79">
        <w:rPr>
          <w:sz w:val="20"/>
          <w:szCs w:val="20"/>
        </w:rPr>
        <w:t>Сведения о каких лицензиях, выданных федеральным органом исполнительной власти по рынку ценных бумаг, должны быть указаны в правилах паевого фонда?</w:t>
      </w:r>
    </w:p>
    <w:p w:rsidR="00FE60D8" w:rsidRPr="00696B79" w:rsidRDefault="00FE60D8" w:rsidP="006B0A75">
      <w:pPr>
        <w:tabs>
          <w:tab w:val="left" w:pos="426"/>
        </w:tabs>
        <w:rPr>
          <w:sz w:val="20"/>
          <w:szCs w:val="20"/>
        </w:rPr>
      </w:pPr>
      <w:r w:rsidRPr="00696B79">
        <w:rPr>
          <w:sz w:val="20"/>
          <w:szCs w:val="20"/>
        </w:rPr>
        <w:t>I. Управляющей компании фонда;</w:t>
      </w:r>
    </w:p>
    <w:p w:rsidR="00FE60D8" w:rsidRPr="00696B79" w:rsidRDefault="00FE60D8" w:rsidP="006B0A75">
      <w:pPr>
        <w:tabs>
          <w:tab w:val="left" w:pos="426"/>
        </w:tabs>
        <w:rPr>
          <w:sz w:val="20"/>
          <w:szCs w:val="20"/>
        </w:rPr>
      </w:pPr>
      <w:r w:rsidRPr="00696B79">
        <w:rPr>
          <w:sz w:val="20"/>
          <w:szCs w:val="20"/>
        </w:rPr>
        <w:t>II. Специализированного депозитария;</w:t>
      </w:r>
    </w:p>
    <w:p w:rsidR="00FE60D8" w:rsidRPr="00696B79" w:rsidRDefault="00FE60D8" w:rsidP="006B0A75">
      <w:pPr>
        <w:tabs>
          <w:tab w:val="left" w:pos="426"/>
        </w:tabs>
        <w:rPr>
          <w:sz w:val="20"/>
          <w:szCs w:val="20"/>
        </w:rPr>
      </w:pPr>
      <w:r w:rsidRPr="00696B79">
        <w:rPr>
          <w:sz w:val="20"/>
          <w:szCs w:val="20"/>
        </w:rPr>
        <w:t>III. Регистратора фонда;</w:t>
      </w:r>
    </w:p>
    <w:p w:rsidR="00FE60D8" w:rsidRPr="00696B79" w:rsidRDefault="00FE60D8" w:rsidP="006B0A75">
      <w:pPr>
        <w:tabs>
          <w:tab w:val="left" w:pos="426"/>
        </w:tabs>
        <w:rPr>
          <w:sz w:val="20"/>
          <w:szCs w:val="20"/>
        </w:rPr>
      </w:pPr>
      <w:r w:rsidRPr="00696B79">
        <w:rPr>
          <w:sz w:val="20"/>
          <w:szCs w:val="20"/>
        </w:rPr>
        <w:t>IV. Аудитора фонда;</w:t>
      </w:r>
    </w:p>
    <w:p w:rsidR="00FE60D8" w:rsidRPr="00696B79" w:rsidRDefault="00FE60D8" w:rsidP="006B0A75">
      <w:pPr>
        <w:tabs>
          <w:tab w:val="left" w:pos="426"/>
        </w:tabs>
        <w:rPr>
          <w:sz w:val="20"/>
          <w:szCs w:val="20"/>
        </w:rPr>
      </w:pPr>
      <w:r w:rsidRPr="00696B79">
        <w:rPr>
          <w:sz w:val="20"/>
          <w:szCs w:val="20"/>
        </w:rPr>
        <w:t>V. Самого паевого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 II, III и IV</w:t>
      </w:r>
    </w:p>
    <w:p w:rsidR="00FE60D8" w:rsidRPr="00696B79" w:rsidRDefault="00FE60D8" w:rsidP="006B0A75">
      <w:pPr>
        <w:tabs>
          <w:tab w:val="left" w:pos="426"/>
        </w:tabs>
        <w:rPr>
          <w:sz w:val="20"/>
          <w:szCs w:val="20"/>
        </w:rPr>
      </w:pPr>
      <w:r w:rsidRPr="00696B79">
        <w:rPr>
          <w:sz w:val="20"/>
          <w:szCs w:val="20"/>
        </w:rPr>
        <w:t>D. Все 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1.1.107</w:t>
      </w:r>
    </w:p>
    <w:p w:rsidR="00FE60D8" w:rsidRPr="00696B79" w:rsidRDefault="00FE60D8" w:rsidP="006B0A75">
      <w:pPr>
        <w:tabs>
          <w:tab w:val="left" w:pos="426"/>
        </w:tabs>
        <w:rPr>
          <w:sz w:val="20"/>
          <w:szCs w:val="20"/>
        </w:rPr>
      </w:pPr>
      <w:r w:rsidRPr="00696B79">
        <w:rPr>
          <w:sz w:val="20"/>
          <w:szCs w:val="20"/>
        </w:rPr>
        <w:t>Изменения и дополнения, вносимые в правила доверительного управления открытого паевого фонда, в части инвестиционной декларации, а также связанные с увеличением вознаграждения управляющей компании, вступают в силу по истечении: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 месяцев со дня раскрытия сообщения о регистрации таких изменений и дополнений</w:t>
      </w:r>
    </w:p>
    <w:p w:rsidR="00FE60D8" w:rsidRPr="00696B79" w:rsidRDefault="00FE60D8" w:rsidP="006B0A75">
      <w:pPr>
        <w:tabs>
          <w:tab w:val="left" w:pos="426"/>
        </w:tabs>
        <w:rPr>
          <w:sz w:val="20"/>
          <w:szCs w:val="20"/>
        </w:rPr>
      </w:pPr>
      <w:r w:rsidRPr="00696B79">
        <w:rPr>
          <w:sz w:val="20"/>
          <w:szCs w:val="20"/>
        </w:rPr>
        <w:t>B. 2 месяцев со дня раскрытия сообщения о регистрации таких изменений и дополнений</w:t>
      </w:r>
    </w:p>
    <w:p w:rsidR="00FE60D8" w:rsidRPr="00696B79" w:rsidRDefault="00FE60D8" w:rsidP="006B0A75">
      <w:pPr>
        <w:tabs>
          <w:tab w:val="left" w:pos="426"/>
        </w:tabs>
        <w:rPr>
          <w:sz w:val="20"/>
          <w:szCs w:val="20"/>
        </w:rPr>
      </w:pPr>
      <w:r w:rsidRPr="00696B79">
        <w:rPr>
          <w:sz w:val="20"/>
          <w:szCs w:val="20"/>
        </w:rPr>
        <w:t>C. 1 месяца со дня раскрытия сообщения о регистрации таких изменений и дополнений</w:t>
      </w:r>
    </w:p>
    <w:p w:rsidR="00FE60D8" w:rsidRPr="00696B79" w:rsidRDefault="00FE60D8" w:rsidP="006B0A75">
      <w:pPr>
        <w:tabs>
          <w:tab w:val="left" w:pos="426"/>
        </w:tabs>
        <w:rPr>
          <w:sz w:val="20"/>
          <w:szCs w:val="20"/>
        </w:rPr>
      </w:pPr>
      <w:r w:rsidRPr="00696B79">
        <w:rPr>
          <w:sz w:val="20"/>
          <w:szCs w:val="20"/>
        </w:rPr>
        <w:t>D. 2 недель со дня раскрытия сообщения о регистрации таких изменений и дополнений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1.1.108</w:t>
      </w:r>
    </w:p>
    <w:p w:rsidR="00FE60D8" w:rsidRPr="00696B79" w:rsidRDefault="00FE60D8" w:rsidP="006B0A75">
      <w:pPr>
        <w:tabs>
          <w:tab w:val="left" w:pos="426"/>
        </w:tabs>
        <w:rPr>
          <w:sz w:val="20"/>
          <w:szCs w:val="20"/>
        </w:rPr>
      </w:pPr>
      <w:r w:rsidRPr="00696B79">
        <w:rPr>
          <w:sz w:val="20"/>
          <w:szCs w:val="20"/>
        </w:rPr>
        <w:t>После завершения формирования открытого паевого инвестиционного фонда управляющая компания обязана осуществлять выплату денежной компенсации в связи с погашением инвестиционных паев по требованию владельцев инвестиционных паев в срок, установленный правилами фонда, но не превышающий со дня погашения: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 рабочих дня</w:t>
      </w:r>
    </w:p>
    <w:p w:rsidR="00FE60D8" w:rsidRPr="00696B79" w:rsidRDefault="00FE60D8" w:rsidP="006B0A75">
      <w:pPr>
        <w:tabs>
          <w:tab w:val="left" w:pos="426"/>
        </w:tabs>
        <w:rPr>
          <w:sz w:val="20"/>
          <w:szCs w:val="20"/>
        </w:rPr>
      </w:pPr>
      <w:r w:rsidRPr="00696B79">
        <w:rPr>
          <w:sz w:val="20"/>
          <w:szCs w:val="20"/>
        </w:rPr>
        <w:t>B. 5 рабочих дней</w:t>
      </w:r>
    </w:p>
    <w:p w:rsidR="00FE60D8" w:rsidRPr="00696B79" w:rsidRDefault="00FE60D8" w:rsidP="006B0A75">
      <w:pPr>
        <w:tabs>
          <w:tab w:val="left" w:pos="426"/>
        </w:tabs>
        <w:rPr>
          <w:sz w:val="20"/>
          <w:szCs w:val="20"/>
        </w:rPr>
      </w:pPr>
      <w:r w:rsidRPr="00696B79">
        <w:rPr>
          <w:sz w:val="20"/>
          <w:szCs w:val="20"/>
        </w:rPr>
        <w:t>C. 10 рабочих дней</w:t>
      </w:r>
    </w:p>
    <w:p w:rsidR="00FE60D8" w:rsidRPr="00696B79" w:rsidRDefault="00FE60D8" w:rsidP="006B0A75">
      <w:pPr>
        <w:tabs>
          <w:tab w:val="left" w:pos="426"/>
        </w:tabs>
        <w:rPr>
          <w:sz w:val="20"/>
          <w:szCs w:val="20"/>
        </w:rPr>
      </w:pPr>
      <w:r w:rsidRPr="00696B79">
        <w:rPr>
          <w:sz w:val="20"/>
          <w:szCs w:val="20"/>
        </w:rPr>
        <w:t>D. 15 рабочих дней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1.1.109</w:t>
      </w:r>
    </w:p>
    <w:p w:rsidR="00FE60D8" w:rsidRPr="00696B79" w:rsidRDefault="00FE60D8" w:rsidP="006B0A75">
      <w:pPr>
        <w:tabs>
          <w:tab w:val="left" w:pos="426"/>
        </w:tabs>
        <w:rPr>
          <w:sz w:val="20"/>
          <w:szCs w:val="20"/>
        </w:rPr>
      </w:pPr>
      <w:r w:rsidRPr="00696B79">
        <w:rPr>
          <w:sz w:val="20"/>
          <w:szCs w:val="20"/>
        </w:rPr>
        <w:t>Что из перечисленного ниже управляющая компания не обязана представлять в Банк России: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Справку о размере собственного капитала управляющей компании фонда</w:t>
      </w:r>
    </w:p>
    <w:p w:rsidR="00FE60D8" w:rsidRPr="00696B79" w:rsidRDefault="00FE60D8" w:rsidP="006B0A75">
      <w:pPr>
        <w:tabs>
          <w:tab w:val="left" w:pos="426"/>
        </w:tabs>
        <w:rPr>
          <w:sz w:val="20"/>
          <w:szCs w:val="20"/>
        </w:rPr>
      </w:pPr>
      <w:r w:rsidRPr="00696B79">
        <w:rPr>
          <w:sz w:val="20"/>
          <w:szCs w:val="20"/>
        </w:rPr>
        <w:t>B. Заверенную управляющей компанией копию договора управляющей компании со специализированным депозитарием паевого инвестиционного фонда</w:t>
      </w:r>
    </w:p>
    <w:p w:rsidR="00FE60D8" w:rsidRPr="00696B79" w:rsidRDefault="00FE60D8" w:rsidP="006B0A75">
      <w:pPr>
        <w:tabs>
          <w:tab w:val="left" w:pos="426"/>
        </w:tabs>
        <w:rPr>
          <w:sz w:val="20"/>
          <w:szCs w:val="20"/>
        </w:rPr>
      </w:pPr>
      <w:r w:rsidRPr="00696B79">
        <w:rPr>
          <w:sz w:val="20"/>
          <w:szCs w:val="20"/>
        </w:rPr>
        <w:t>C. Перечень агентов по выдаче, погашению и обмену инвестиционных паев, если правила доверительно управления ПИФом предусматривают, что прием заявок на приобретение, погашение и обмен инвестиционных паев может осуществляться агентами</w:t>
      </w:r>
    </w:p>
    <w:p w:rsidR="00FE60D8" w:rsidRPr="00696B79" w:rsidRDefault="00FE60D8" w:rsidP="006B0A75">
      <w:pPr>
        <w:tabs>
          <w:tab w:val="left" w:pos="426"/>
        </w:tabs>
        <w:rPr>
          <w:sz w:val="20"/>
          <w:szCs w:val="20"/>
        </w:rPr>
      </w:pPr>
      <w:r w:rsidRPr="00696B79">
        <w:rPr>
          <w:sz w:val="20"/>
          <w:szCs w:val="20"/>
        </w:rPr>
        <w:t>D. Заверенную управляющей компанией копию договора о проведении аудиторских проверок, заключенного управляющей компанией с аудитором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1.2.110</w:t>
      </w:r>
    </w:p>
    <w:p w:rsidR="00FE60D8" w:rsidRPr="00696B79" w:rsidRDefault="00FE60D8" w:rsidP="006B0A75">
      <w:pPr>
        <w:tabs>
          <w:tab w:val="left" w:pos="426"/>
        </w:tabs>
        <w:rPr>
          <w:sz w:val="20"/>
          <w:szCs w:val="20"/>
        </w:rPr>
      </w:pPr>
      <w:r w:rsidRPr="00696B79">
        <w:rPr>
          <w:sz w:val="20"/>
          <w:szCs w:val="20"/>
        </w:rPr>
        <w:t>В каких из перечисленных ниже случаях открытый паевой фонд должен быть прекращен?</w:t>
      </w:r>
    </w:p>
    <w:p w:rsidR="00FE60D8" w:rsidRPr="00696B79" w:rsidRDefault="00FE60D8" w:rsidP="006B0A75">
      <w:pPr>
        <w:tabs>
          <w:tab w:val="left" w:pos="426"/>
        </w:tabs>
        <w:rPr>
          <w:sz w:val="20"/>
          <w:szCs w:val="20"/>
        </w:rPr>
      </w:pPr>
      <w:r w:rsidRPr="00696B79">
        <w:rPr>
          <w:sz w:val="20"/>
          <w:szCs w:val="20"/>
        </w:rPr>
        <w:t>I. По окончании срока формирования ПИФа стоимость имущества, составляющего ПИФ , оказалась менее суммы установленной нормативными актами РФ;</w:t>
      </w:r>
    </w:p>
    <w:p w:rsidR="00FE60D8" w:rsidRPr="00696B79" w:rsidRDefault="00FE60D8" w:rsidP="006B0A75">
      <w:pPr>
        <w:tabs>
          <w:tab w:val="left" w:pos="426"/>
        </w:tabs>
        <w:rPr>
          <w:sz w:val="20"/>
          <w:szCs w:val="20"/>
        </w:rPr>
      </w:pPr>
      <w:r w:rsidRPr="00696B79">
        <w:rPr>
          <w:sz w:val="20"/>
          <w:szCs w:val="20"/>
        </w:rPr>
        <w:t>II. Аннулирована лицензия управляющей компании;</w:t>
      </w:r>
    </w:p>
    <w:p w:rsidR="00FE60D8" w:rsidRPr="00696B79" w:rsidRDefault="00FE60D8" w:rsidP="006B0A75">
      <w:pPr>
        <w:tabs>
          <w:tab w:val="left" w:pos="426"/>
        </w:tabs>
        <w:rPr>
          <w:sz w:val="20"/>
          <w:szCs w:val="20"/>
        </w:rPr>
      </w:pPr>
      <w:r w:rsidRPr="00696B79">
        <w:rPr>
          <w:sz w:val="20"/>
          <w:szCs w:val="20"/>
        </w:rPr>
        <w:t>III. Аннулирована лицензия у специализированного депозитария и в течение трех месяцев со дня аннулирования лицензии его права и обязанности не переданы другому специализированному депозитарию;</w:t>
      </w:r>
    </w:p>
    <w:p w:rsidR="00FE60D8" w:rsidRPr="00696B79" w:rsidRDefault="00FE60D8" w:rsidP="006B0A75">
      <w:pPr>
        <w:tabs>
          <w:tab w:val="left" w:pos="426"/>
        </w:tabs>
        <w:rPr>
          <w:sz w:val="20"/>
          <w:szCs w:val="20"/>
        </w:rPr>
      </w:pPr>
      <w:r w:rsidRPr="00696B79">
        <w:rPr>
          <w:sz w:val="20"/>
          <w:szCs w:val="20"/>
        </w:rPr>
        <w:t>IV. Истек срок действия договора доверительного управления ПИФом, указанный в правилах доверительного управления, и правилами доверительного управления не предусмотрено его продление.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III</w:t>
      </w:r>
    </w:p>
    <w:p w:rsidR="00FE60D8" w:rsidRPr="00696B79" w:rsidRDefault="00FE60D8" w:rsidP="006B0A75">
      <w:pPr>
        <w:tabs>
          <w:tab w:val="left" w:pos="426"/>
        </w:tabs>
        <w:rPr>
          <w:sz w:val="20"/>
          <w:szCs w:val="20"/>
        </w:rPr>
      </w:pPr>
      <w:r w:rsidRPr="00696B79">
        <w:rPr>
          <w:sz w:val="20"/>
          <w:szCs w:val="20"/>
        </w:rPr>
        <w:t>B. Только I, III и IV</w:t>
      </w:r>
    </w:p>
    <w:p w:rsidR="00FE60D8" w:rsidRPr="00696B79" w:rsidRDefault="00FE60D8" w:rsidP="006B0A75">
      <w:pPr>
        <w:tabs>
          <w:tab w:val="left" w:pos="426"/>
        </w:tabs>
        <w:rPr>
          <w:sz w:val="20"/>
          <w:szCs w:val="20"/>
        </w:rPr>
      </w:pPr>
      <w:r w:rsidRPr="00696B79">
        <w:rPr>
          <w:sz w:val="20"/>
          <w:szCs w:val="20"/>
        </w:rPr>
        <w:t>C. Только II и III</w:t>
      </w:r>
    </w:p>
    <w:p w:rsidR="00FE60D8" w:rsidRPr="00696B79" w:rsidRDefault="00FE60D8" w:rsidP="006B0A75">
      <w:pPr>
        <w:tabs>
          <w:tab w:val="left" w:pos="426"/>
        </w:tabs>
        <w:rPr>
          <w:sz w:val="20"/>
          <w:szCs w:val="20"/>
        </w:rPr>
      </w:pPr>
      <w:r w:rsidRPr="00696B79">
        <w:rPr>
          <w:sz w:val="20"/>
          <w:szCs w:val="20"/>
        </w:rPr>
        <w:t>D. Верное все перечисленное выше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1.2.111</w:t>
      </w:r>
    </w:p>
    <w:p w:rsidR="00FE60D8" w:rsidRPr="00696B79" w:rsidRDefault="00FE60D8" w:rsidP="006B0A75">
      <w:pPr>
        <w:tabs>
          <w:tab w:val="left" w:pos="426"/>
        </w:tabs>
        <w:rPr>
          <w:sz w:val="20"/>
          <w:szCs w:val="20"/>
        </w:rPr>
      </w:pPr>
      <w:r w:rsidRPr="00696B79">
        <w:rPr>
          <w:sz w:val="20"/>
          <w:szCs w:val="20"/>
        </w:rPr>
        <w:t>В каких случаях из ниже перечисленных интервальный паевой фонд должен быть прекращен?</w:t>
      </w:r>
    </w:p>
    <w:p w:rsidR="00FE60D8" w:rsidRPr="00696B79" w:rsidRDefault="00FE60D8" w:rsidP="006B0A75">
      <w:pPr>
        <w:tabs>
          <w:tab w:val="left" w:pos="426"/>
        </w:tabs>
        <w:rPr>
          <w:sz w:val="20"/>
          <w:szCs w:val="20"/>
        </w:rPr>
      </w:pPr>
      <w:r w:rsidRPr="00696B79">
        <w:rPr>
          <w:sz w:val="20"/>
          <w:szCs w:val="20"/>
        </w:rPr>
        <w:t>I. Принято решение о добровольной ликвидации управляющей компании и в течение двух месяцев не вступили в действия изменения правил фонда, связанные с передачей прав и обязанностей новой управляющей компании;</w:t>
      </w:r>
    </w:p>
    <w:p w:rsidR="00FE60D8" w:rsidRPr="00696B79" w:rsidRDefault="00FE60D8" w:rsidP="006B0A75">
      <w:pPr>
        <w:tabs>
          <w:tab w:val="left" w:pos="426"/>
        </w:tabs>
        <w:rPr>
          <w:sz w:val="20"/>
          <w:szCs w:val="20"/>
        </w:rPr>
      </w:pPr>
      <w:r w:rsidRPr="00696B79">
        <w:rPr>
          <w:sz w:val="20"/>
          <w:szCs w:val="20"/>
        </w:rPr>
        <w:t>II. Аннулирована лицензия специализированного депозитария и в течение двух месяцев не вступили в действия изменения правил фонда, связанные с передачей прав и обязанностей новому специализированному депозитарию;</w:t>
      </w:r>
    </w:p>
    <w:p w:rsidR="00FE60D8" w:rsidRPr="00696B79" w:rsidRDefault="00FE60D8" w:rsidP="006B0A75">
      <w:pPr>
        <w:tabs>
          <w:tab w:val="left" w:pos="426"/>
        </w:tabs>
        <w:rPr>
          <w:sz w:val="20"/>
          <w:szCs w:val="20"/>
        </w:rPr>
      </w:pPr>
      <w:r w:rsidRPr="00696B79">
        <w:rPr>
          <w:sz w:val="20"/>
          <w:szCs w:val="20"/>
        </w:rPr>
        <w:t>III. Поданы заявки на погашение всех инвестиционных паев;</w:t>
      </w:r>
    </w:p>
    <w:p w:rsidR="00FE60D8" w:rsidRPr="00696B79" w:rsidRDefault="00FE60D8" w:rsidP="006B0A75">
      <w:pPr>
        <w:tabs>
          <w:tab w:val="left" w:pos="426"/>
        </w:tabs>
        <w:rPr>
          <w:sz w:val="20"/>
          <w:szCs w:val="20"/>
        </w:rPr>
      </w:pPr>
      <w:r w:rsidRPr="00696B79">
        <w:rPr>
          <w:sz w:val="20"/>
          <w:szCs w:val="20"/>
        </w:rPr>
        <w:t>IV. Истек срок действия договора доверительного управления ПИФом, указанный в правилах доверительного управления, и правилами доверительного управления не предусмотрено его продление.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III</w:t>
      </w:r>
    </w:p>
    <w:p w:rsidR="00FE60D8" w:rsidRPr="00696B79" w:rsidRDefault="00FE60D8" w:rsidP="006B0A75">
      <w:pPr>
        <w:tabs>
          <w:tab w:val="left" w:pos="426"/>
        </w:tabs>
        <w:rPr>
          <w:sz w:val="20"/>
          <w:szCs w:val="20"/>
        </w:rPr>
      </w:pPr>
      <w:r w:rsidRPr="00696B79">
        <w:rPr>
          <w:sz w:val="20"/>
          <w:szCs w:val="20"/>
        </w:rPr>
        <w:t>В. Только I и III</w:t>
      </w:r>
    </w:p>
    <w:p w:rsidR="00FE60D8" w:rsidRPr="00696B79" w:rsidRDefault="00FE60D8" w:rsidP="006B0A75">
      <w:pPr>
        <w:tabs>
          <w:tab w:val="left" w:pos="426"/>
        </w:tabs>
        <w:rPr>
          <w:sz w:val="20"/>
          <w:szCs w:val="20"/>
        </w:rPr>
      </w:pPr>
      <w:r w:rsidRPr="00696B79">
        <w:rPr>
          <w:sz w:val="20"/>
          <w:szCs w:val="20"/>
        </w:rPr>
        <w:t>С. Все перечисленное</w:t>
      </w:r>
    </w:p>
    <w:p w:rsidR="00FE60D8" w:rsidRPr="00696B79" w:rsidRDefault="00FE60D8" w:rsidP="006B0A75">
      <w:pPr>
        <w:tabs>
          <w:tab w:val="left" w:pos="426"/>
        </w:tabs>
        <w:rPr>
          <w:sz w:val="20"/>
          <w:szCs w:val="20"/>
        </w:rPr>
      </w:pPr>
      <w:r w:rsidRPr="00696B79">
        <w:rPr>
          <w:sz w:val="20"/>
          <w:szCs w:val="20"/>
        </w:rPr>
        <w:t>D. Только III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b/>
          <w:bCs/>
          <w:sz w:val="20"/>
          <w:szCs w:val="20"/>
        </w:rPr>
        <w:t>Глава 2. Лицензирование деятельности по управлению инвестиционными фондами, паевыми инвестиционными фондами и негосударственными пенсионными фондами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w:t>
      </w:r>
    </w:p>
    <w:p w:rsidR="00FE60D8" w:rsidRPr="00696B79" w:rsidRDefault="00FE60D8" w:rsidP="006B0A75">
      <w:pPr>
        <w:tabs>
          <w:tab w:val="left" w:pos="426"/>
        </w:tabs>
        <w:rPr>
          <w:sz w:val="20"/>
          <w:szCs w:val="20"/>
        </w:rPr>
      </w:pPr>
      <w:r w:rsidRPr="00696B79">
        <w:rPr>
          <w:sz w:val="20"/>
          <w:szCs w:val="20"/>
        </w:rPr>
        <w:t>Управляющая компания паевых инвестиционных фондов имеет право осуществлять деятельность по управлению:</w:t>
      </w:r>
    </w:p>
    <w:p w:rsidR="00FE60D8" w:rsidRPr="00696B79" w:rsidRDefault="00FE60D8" w:rsidP="006B0A75">
      <w:pPr>
        <w:tabs>
          <w:tab w:val="left" w:pos="426"/>
        </w:tabs>
        <w:rPr>
          <w:sz w:val="20"/>
          <w:szCs w:val="20"/>
        </w:rPr>
      </w:pPr>
      <w:r w:rsidRPr="00696B79">
        <w:rPr>
          <w:sz w:val="20"/>
          <w:szCs w:val="20"/>
        </w:rPr>
        <w:t>I. Активами паевых инвестиционных фондов;</w:t>
      </w:r>
    </w:p>
    <w:p w:rsidR="00FE60D8" w:rsidRPr="00696B79" w:rsidRDefault="00FE60D8" w:rsidP="006B0A75">
      <w:pPr>
        <w:tabs>
          <w:tab w:val="left" w:pos="426"/>
        </w:tabs>
        <w:rPr>
          <w:sz w:val="20"/>
          <w:szCs w:val="20"/>
        </w:rPr>
      </w:pPr>
      <w:r w:rsidRPr="00696B79">
        <w:rPr>
          <w:sz w:val="20"/>
          <w:szCs w:val="20"/>
        </w:rPr>
        <w:t>II. Пенсионными резервами негосударственных пенсионных фондов;</w:t>
      </w:r>
    </w:p>
    <w:p w:rsidR="00FE60D8" w:rsidRPr="00696B79" w:rsidRDefault="00FE60D8" w:rsidP="006B0A75">
      <w:pPr>
        <w:tabs>
          <w:tab w:val="left" w:pos="426"/>
        </w:tabs>
        <w:rPr>
          <w:sz w:val="20"/>
          <w:szCs w:val="20"/>
        </w:rPr>
      </w:pPr>
      <w:r w:rsidRPr="00696B79">
        <w:rPr>
          <w:sz w:val="20"/>
          <w:szCs w:val="20"/>
        </w:rPr>
        <w:t>III. Страховыми резервами страховых компаний;</w:t>
      </w:r>
    </w:p>
    <w:p w:rsidR="00FE60D8" w:rsidRPr="00696B79" w:rsidRDefault="00FE60D8" w:rsidP="006B0A75">
      <w:pPr>
        <w:tabs>
          <w:tab w:val="left" w:pos="426"/>
        </w:tabs>
        <w:rPr>
          <w:sz w:val="20"/>
          <w:szCs w:val="20"/>
        </w:rPr>
      </w:pPr>
      <w:r w:rsidRPr="00696B79">
        <w:rPr>
          <w:sz w:val="20"/>
          <w:szCs w:val="20"/>
        </w:rPr>
        <w:t>IV. Активами акционерных инвестиционных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III</w:t>
      </w:r>
    </w:p>
    <w:p w:rsidR="00FE60D8" w:rsidRPr="00696B79" w:rsidRDefault="00FE60D8" w:rsidP="006B0A75">
      <w:pPr>
        <w:tabs>
          <w:tab w:val="left" w:pos="426"/>
        </w:tabs>
        <w:rPr>
          <w:sz w:val="20"/>
          <w:szCs w:val="20"/>
        </w:rPr>
      </w:pPr>
      <w:r w:rsidRPr="00696B79">
        <w:rPr>
          <w:sz w:val="20"/>
          <w:szCs w:val="20"/>
        </w:rPr>
        <w:t>B. Только II, III и IV</w:t>
      </w:r>
    </w:p>
    <w:p w:rsidR="00FE60D8" w:rsidRPr="00696B79" w:rsidRDefault="00FE60D8" w:rsidP="006B0A75">
      <w:pPr>
        <w:tabs>
          <w:tab w:val="left" w:pos="426"/>
        </w:tabs>
        <w:rPr>
          <w:sz w:val="20"/>
          <w:szCs w:val="20"/>
        </w:rPr>
      </w:pPr>
      <w:r w:rsidRPr="00696B79">
        <w:rPr>
          <w:sz w:val="20"/>
          <w:szCs w:val="20"/>
        </w:rPr>
        <w:t>C. Все перечисленное</w:t>
      </w:r>
    </w:p>
    <w:p w:rsidR="00FE60D8" w:rsidRPr="00696B79" w:rsidRDefault="00FE60D8" w:rsidP="006B0A75">
      <w:pPr>
        <w:tabs>
          <w:tab w:val="left" w:pos="426"/>
        </w:tabs>
        <w:rPr>
          <w:sz w:val="20"/>
          <w:szCs w:val="20"/>
        </w:rPr>
      </w:pPr>
      <w:r w:rsidRPr="00696B79">
        <w:rPr>
          <w:sz w:val="20"/>
          <w:szCs w:val="20"/>
        </w:rPr>
        <w:t>D. Только I, II,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 xml:space="preserve">Код вопроса: 2.1.2 </w:t>
      </w:r>
    </w:p>
    <w:p w:rsidR="00FE60D8" w:rsidRPr="00696B79" w:rsidRDefault="00FE60D8" w:rsidP="006B0A75">
      <w:pPr>
        <w:tabs>
          <w:tab w:val="left" w:pos="426"/>
        </w:tabs>
        <w:rPr>
          <w:sz w:val="20"/>
          <w:szCs w:val="20"/>
        </w:rPr>
      </w:pPr>
      <w:r w:rsidRPr="00696B79">
        <w:rPr>
          <w:sz w:val="20"/>
          <w:szCs w:val="20"/>
        </w:rPr>
        <w:t>Перечислите лицензионные требования и условия при осуществлении деятельности по управлению инвестиционными фондами, паевыми инвестиционными фондами и негосударственными пенсионными фондами:</w:t>
      </w:r>
    </w:p>
    <w:p w:rsidR="00FE60D8" w:rsidRPr="00696B79" w:rsidRDefault="00FE60D8" w:rsidP="006B0A75">
      <w:pPr>
        <w:tabs>
          <w:tab w:val="left" w:pos="426"/>
        </w:tabs>
        <w:rPr>
          <w:sz w:val="20"/>
          <w:szCs w:val="20"/>
        </w:rPr>
      </w:pPr>
      <w:r w:rsidRPr="00696B79">
        <w:rPr>
          <w:sz w:val="20"/>
          <w:szCs w:val="20"/>
        </w:rPr>
        <w:t>I. Создание лицензиата в форме АО или ООО;</w:t>
      </w:r>
    </w:p>
    <w:p w:rsidR="00FE60D8" w:rsidRPr="00696B79" w:rsidRDefault="00FE60D8" w:rsidP="006B0A75">
      <w:pPr>
        <w:tabs>
          <w:tab w:val="left" w:pos="426"/>
        </w:tabs>
        <w:rPr>
          <w:sz w:val="20"/>
          <w:szCs w:val="20"/>
        </w:rPr>
      </w:pPr>
      <w:r w:rsidRPr="00696B79">
        <w:rPr>
          <w:sz w:val="20"/>
          <w:szCs w:val="20"/>
        </w:rPr>
        <w:t>II. Наличие отдельного структурного подразделения, выполняющего функции управляющей компании, в случае совмещения с дилерской или брокерской деятельностью на рынке ценных бумаг;</w:t>
      </w:r>
    </w:p>
    <w:p w:rsidR="00FE60D8" w:rsidRPr="00696B79" w:rsidRDefault="00FE60D8" w:rsidP="006B0A75">
      <w:pPr>
        <w:tabs>
          <w:tab w:val="left" w:pos="426"/>
        </w:tabs>
        <w:rPr>
          <w:sz w:val="20"/>
          <w:szCs w:val="20"/>
        </w:rPr>
      </w:pPr>
      <w:r w:rsidRPr="00696B79">
        <w:rPr>
          <w:sz w:val="20"/>
          <w:szCs w:val="20"/>
        </w:rPr>
        <w:t>III. Наличие у лицензиата собственных средств в размере не ниже установленного законодательством;</w:t>
      </w:r>
    </w:p>
    <w:p w:rsidR="00FE60D8" w:rsidRPr="00696B79" w:rsidRDefault="00FE60D8" w:rsidP="006B0A75">
      <w:pPr>
        <w:tabs>
          <w:tab w:val="left" w:pos="426"/>
        </w:tabs>
        <w:rPr>
          <w:sz w:val="20"/>
          <w:szCs w:val="20"/>
        </w:rPr>
      </w:pPr>
      <w:r w:rsidRPr="00696B79">
        <w:rPr>
          <w:sz w:val="20"/>
          <w:szCs w:val="20"/>
        </w:rPr>
        <w:t>IV. Наличие в штате специалистов, соответствующих требованиям, установленным законодательством;</w:t>
      </w:r>
    </w:p>
    <w:p w:rsidR="00FE60D8" w:rsidRPr="00696B79" w:rsidRDefault="00FE60D8" w:rsidP="006B0A75">
      <w:pPr>
        <w:tabs>
          <w:tab w:val="left" w:pos="426"/>
        </w:tabs>
        <w:rPr>
          <w:sz w:val="20"/>
          <w:szCs w:val="20"/>
        </w:rPr>
      </w:pPr>
      <w:r w:rsidRPr="00696B79">
        <w:rPr>
          <w:sz w:val="20"/>
          <w:szCs w:val="20"/>
        </w:rPr>
        <w:t>V. Соблюдение нормативных правовых актов, регулирующих лицензируемую деятельность.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III, V</w:t>
      </w:r>
    </w:p>
    <w:p w:rsidR="00FE60D8" w:rsidRPr="00696B79" w:rsidRDefault="00FE60D8" w:rsidP="006B0A75">
      <w:pPr>
        <w:tabs>
          <w:tab w:val="left" w:pos="426"/>
        </w:tabs>
        <w:rPr>
          <w:sz w:val="20"/>
          <w:szCs w:val="20"/>
        </w:rPr>
      </w:pPr>
      <w:r w:rsidRPr="00696B79">
        <w:rPr>
          <w:sz w:val="20"/>
          <w:szCs w:val="20"/>
        </w:rPr>
        <w:t>B. Только I, II, III</w:t>
      </w:r>
    </w:p>
    <w:p w:rsidR="00FE60D8" w:rsidRPr="00696B79" w:rsidRDefault="00FE60D8" w:rsidP="006B0A75">
      <w:pPr>
        <w:tabs>
          <w:tab w:val="left" w:pos="426"/>
        </w:tabs>
        <w:rPr>
          <w:sz w:val="20"/>
          <w:szCs w:val="20"/>
        </w:rPr>
      </w:pPr>
      <w:r w:rsidRPr="00696B79">
        <w:rPr>
          <w:sz w:val="20"/>
          <w:szCs w:val="20"/>
        </w:rPr>
        <w:t>C. Только I, III, IV, 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2.1.3</w:t>
      </w:r>
    </w:p>
    <w:p w:rsidR="00FE60D8" w:rsidRPr="00696B79" w:rsidRDefault="00FE60D8" w:rsidP="006B0A75">
      <w:pPr>
        <w:tabs>
          <w:tab w:val="left" w:pos="426"/>
        </w:tabs>
        <w:rPr>
          <w:sz w:val="20"/>
          <w:szCs w:val="20"/>
        </w:rPr>
      </w:pPr>
      <w:r w:rsidRPr="00696B79">
        <w:rPr>
          <w:sz w:val="20"/>
          <w:szCs w:val="20"/>
        </w:rPr>
        <w:t>Основанием для аннулирования лицензии управляющей компании являются следующие нарушения (укажите верные):</w:t>
      </w:r>
    </w:p>
    <w:p w:rsidR="00FE60D8" w:rsidRPr="00696B79" w:rsidRDefault="00FE60D8" w:rsidP="006B0A75">
      <w:pPr>
        <w:tabs>
          <w:tab w:val="left" w:pos="426"/>
        </w:tabs>
        <w:rPr>
          <w:sz w:val="20"/>
          <w:szCs w:val="20"/>
        </w:rPr>
      </w:pPr>
      <w:r w:rsidRPr="00696B79">
        <w:rPr>
          <w:sz w:val="20"/>
          <w:szCs w:val="20"/>
        </w:rPr>
        <w:t>I. Однократное в течение года неисполнение всех предписаний Банка России при осуществлении деятельности управляющей компании;</w:t>
      </w:r>
    </w:p>
    <w:p w:rsidR="00FE60D8" w:rsidRPr="00696B79" w:rsidRDefault="00FE60D8" w:rsidP="006B0A75">
      <w:pPr>
        <w:tabs>
          <w:tab w:val="left" w:pos="426"/>
        </w:tabs>
        <w:rPr>
          <w:sz w:val="20"/>
          <w:szCs w:val="20"/>
        </w:rPr>
      </w:pPr>
      <w:r w:rsidRPr="00696B79">
        <w:rPr>
          <w:sz w:val="20"/>
          <w:szCs w:val="20"/>
        </w:rPr>
        <w:t>II. Однократное в течение года неисполнение предписания Банка России о запрете на проведение всех или части операций;</w:t>
      </w:r>
    </w:p>
    <w:p w:rsidR="00FE60D8" w:rsidRPr="00696B79" w:rsidRDefault="00FE60D8" w:rsidP="006B0A75">
      <w:pPr>
        <w:tabs>
          <w:tab w:val="left" w:pos="426"/>
        </w:tabs>
        <w:rPr>
          <w:sz w:val="20"/>
          <w:szCs w:val="20"/>
        </w:rPr>
      </w:pPr>
      <w:r w:rsidRPr="00696B79">
        <w:rPr>
          <w:sz w:val="20"/>
          <w:szCs w:val="20"/>
        </w:rPr>
        <w:t>III. Неоднократное в течение года нарушение более чем на 15 рабочих дней сроков предоставления отчетов, предусмотренных федеральными законами и нормативными правовыми актами Российской Федерации;</w:t>
      </w:r>
    </w:p>
    <w:p w:rsidR="00FE60D8" w:rsidRPr="00696B79" w:rsidRDefault="00FE60D8" w:rsidP="006B0A75">
      <w:pPr>
        <w:tabs>
          <w:tab w:val="left" w:pos="426"/>
        </w:tabs>
        <w:rPr>
          <w:sz w:val="20"/>
          <w:szCs w:val="20"/>
        </w:rPr>
      </w:pPr>
      <w:r w:rsidRPr="00696B79">
        <w:rPr>
          <w:sz w:val="20"/>
          <w:szCs w:val="20"/>
        </w:rPr>
        <w:t>IV.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В. Только I и III</w:t>
      </w:r>
    </w:p>
    <w:p w:rsidR="00FE60D8" w:rsidRPr="00696B79" w:rsidRDefault="00FE60D8" w:rsidP="006B0A75">
      <w:pPr>
        <w:tabs>
          <w:tab w:val="left" w:pos="426"/>
        </w:tabs>
        <w:rPr>
          <w:sz w:val="20"/>
          <w:szCs w:val="20"/>
        </w:rPr>
      </w:pPr>
      <w:r w:rsidRPr="00696B79">
        <w:rPr>
          <w:sz w:val="20"/>
          <w:szCs w:val="20"/>
        </w:rPr>
        <w:t xml:space="preserve">С. Только </w:t>
      </w:r>
      <w:r w:rsidRPr="00696B79">
        <w:rPr>
          <w:sz w:val="20"/>
          <w:szCs w:val="20"/>
          <w:lang w:val="en-US"/>
        </w:rPr>
        <w:t>II</w:t>
      </w:r>
      <w:r w:rsidRPr="00696B79">
        <w:rPr>
          <w:sz w:val="20"/>
          <w:szCs w:val="20"/>
        </w:rPr>
        <w:t>, III и IV</w:t>
      </w:r>
    </w:p>
    <w:p w:rsidR="00FE60D8" w:rsidRPr="00696B79" w:rsidRDefault="00FE60D8" w:rsidP="006B0A75">
      <w:pPr>
        <w:tabs>
          <w:tab w:val="left" w:pos="426"/>
        </w:tabs>
        <w:rPr>
          <w:sz w:val="20"/>
          <w:szCs w:val="20"/>
        </w:rPr>
      </w:pPr>
      <w:r w:rsidRPr="00696B79">
        <w:rPr>
          <w:sz w:val="20"/>
          <w:szCs w:val="20"/>
        </w:rPr>
        <w:t>D. Только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2.1.4</w:t>
      </w:r>
    </w:p>
    <w:p w:rsidR="00FE60D8" w:rsidRPr="00696B79" w:rsidRDefault="00FE60D8" w:rsidP="006B0A75">
      <w:pPr>
        <w:tabs>
          <w:tab w:val="left" w:pos="426"/>
        </w:tabs>
        <w:rPr>
          <w:sz w:val="20"/>
          <w:szCs w:val="20"/>
        </w:rPr>
      </w:pPr>
      <w:r w:rsidRPr="00696B79">
        <w:rPr>
          <w:sz w:val="20"/>
          <w:szCs w:val="20"/>
        </w:rPr>
        <w:t>Основанием для аннулирования лицензии управляющей компании являются следующие нарушения (укажите неверные):</w:t>
      </w:r>
    </w:p>
    <w:p w:rsidR="00FE60D8" w:rsidRPr="00696B79" w:rsidRDefault="00FE60D8" w:rsidP="006B0A75">
      <w:pPr>
        <w:tabs>
          <w:tab w:val="left" w:pos="426"/>
        </w:tabs>
        <w:rPr>
          <w:sz w:val="20"/>
          <w:szCs w:val="20"/>
        </w:rPr>
      </w:pPr>
      <w:r w:rsidRPr="00696B79">
        <w:rPr>
          <w:sz w:val="20"/>
          <w:szCs w:val="20"/>
        </w:rPr>
        <w:t>I. Однократное в течение года неисполнение всех предписаний Банка России при осуществлении деятельности управляющей компании;</w:t>
      </w:r>
    </w:p>
    <w:p w:rsidR="00FE60D8" w:rsidRPr="00696B79" w:rsidRDefault="00FE60D8" w:rsidP="006B0A75">
      <w:pPr>
        <w:tabs>
          <w:tab w:val="left" w:pos="426"/>
        </w:tabs>
        <w:rPr>
          <w:sz w:val="20"/>
          <w:szCs w:val="20"/>
        </w:rPr>
      </w:pPr>
      <w:r w:rsidRPr="00696B79">
        <w:rPr>
          <w:sz w:val="20"/>
          <w:szCs w:val="20"/>
        </w:rPr>
        <w:t>II. Однократное в течение года неисполнение предписания Банка России о запрете на проведение всех или части операций;</w:t>
      </w:r>
    </w:p>
    <w:p w:rsidR="00FE60D8" w:rsidRPr="00696B79" w:rsidRDefault="00FE60D8" w:rsidP="006B0A75">
      <w:pPr>
        <w:tabs>
          <w:tab w:val="left" w:pos="426"/>
        </w:tabs>
        <w:rPr>
          <w:sz w:val="20"/>
          <w:szCs w:val="20"/>
        </w:rPr>
      </w:pPr>
      <w:r w:rsidRPr="00696B79">
        <w:rPr>
          <w:sz w:val="20"/>
          <w:szCs w:val="20"/>
        </w:rPr>
        <w:t>III. Неоднократное в течение года нарушение более чем на 15 рабочих дней сроков предоставления отчетов, предусмотренных федеральными законами и нормативными правовыми актами Российской Федерации;</w:t>
      </w:r>
    </w:p>
    <w:p w:rsidR="00FE60D8" w:rsidRPr="00696B79" w:rsidRDefault="00FE60D8" w:rsidP="006B0A75">
      <w:pPr>
        <w:tabs>
          <w:tab w:val="left" w:pos="426"/>
        </w:tabs>
        <w:rPr>
          <w:sz w:val="20"/>
          <w:szCs w:val="20"/>
        </w:rPr>
      </w:pPr>
      <w:r w:rsidRPr="00696B79">
        <w:rPr>
          <w:sz w:val="20"/>
          <w:szCs w:val="20"/>
        </w:rPr>
        <w:t>IV.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Только I </w:t>
      </w:r>
    </w:p>
    <w:p w:rsidR="00FE60D8" w:rsidRPr="00696B79" w:rsidRDefault="00FE60D8" w:rsidP="006B0A75">
      <w:pPr>
        <w:tabs>
          <w:tab w:val="left" w:pos="426"/>
        </w:tabs>
        <w:rPr>
          <w:sz w:val="20"/>
          <w:szCs w:val="20"/>
        </w:rPr>
      </w:pPr>
      <w:r w:rsidRPr="00696B79">
        <w:rPr>
          <w:sz w:val="20"/>
          <w:szCs w:val="20"/>
        </w:rPr>
        <w:t>В. Только I и III</w:t>
      </w:r>
    </w:p>
    <w:p w:rsidR="00FE60D8" w:rsidRPr="00696B79" w:rsidRDefault="00FE60D8" w:rsidP="006B0A75">
      <w:pPr>
        <w:tabs>
          <w:tab w:val="left" w:pos="426"/>
        </w:tabs>
        <w:rPr>
          <w:sz w:val="20"/>
          <w:szCs w:val="20"/>
        </w:rPr>
      </w:pPr>
      <w:r w:rsidRPr="00696B79">
        <w:rPr>
          <w:sz w:val="20"/>
          <w:szCs w:val="20"/>
        </w:rPr>
        <w:t>С. Только III и IV</w:t>
      </w:r>
    </w:p>
    <w:p w:rsidR="00FE60D8" w:rsidRPr="00696B79" w:rsidRDefault="00FE60D8" w:rsidP="006B0A75">
      <w:pPr>
        <w:tabs>
          <w:tab w:val="left" w:pos="426"/>
        </w:tabs>
        <w:rPr>
          <w:sz w:val="20"/>
          <w:szCs w:val="20"/>
        </w:rPr>
      </w:pPr>
      <w:r w:rsidRPr="00696B79">
        <w:rPr>
          <w:sz w:val="20"/>
          <w:szCs w:val="20"/>
        </w:rPr>
        <w:t>D. Только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sz w:val="20"/>
          <w:szCs w:val="20"/>
        </w:rPr>
        <w:t>Код вопроса: 2.1.5</w:t>
      </w:r>
    </w:p>
    <w:p w:rsidR="00FE60D8" w:rsidRPr="00696B79" w:rsidRDefault="00FE60D8" w:rsidP="006B0A75">
      <w:pPr>
        <w:tabs>
          <w:tab w:val="left" w:pos="426"/>
        </w:tabs>
        <w:rPr>
          <w:sz w:val="20"/>
          <w:szCs w:val="20"/>
        </w:rPr>
      </w:pPr>
      <w:r w:rsidRPr="00696B79">
        <w:rPr>
          <w:sz w:val="20"/>
          <w:szCs w:val="20"/>
        </w:rPr>
        <w:t xml:space="preserve">Запрет на проведение всех или части операций управляющей компании может быть введен Банком России на срок: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До 1 месяца</w:t>
      </w:r>
    </w:p>
    <w:p w:rsidR="00FE60D8" w:rsidRPr="00696B79" w:rsidRDefault="00FE60D8" w:rsidP="006B0A75">
      <w:pPr>
        <w:tabs>
          <w:tab w:val="left" w:pos="426"/>
        </w:tabs>
        <w:rPr>
          <w:sz w:val="20"/>
          <w:szCs w:val="20"/>
        </w:rPr>
      </w:pPr>
      <w:r w:rsidRPr="00696B79">
        <w:rPr>
          <w:sz w:val="20"/>
          <w:szCs w:val="20"/>
        </w:rPr>
        <w:t>B. До 3 месяцев</w:t>
      </w:r>
    </w:p>
    <w:p w:rsidR="00FE60D8" w:rsidRPr="00696B79" w:rsidRDefault="00FE60D8" w:rsidP="006B0A75">
      <w:pPr>
        <w:tabs>
          <w:tab w:val="left" w:pos="426"/>
        </w:tabs>
        <w:rPr>
          <w:sz w:val="20"/>
          <w:szCs w:val="20"/>
        </w:rPr>
      </w:pPr>
      <w:r w:rsidRPr="00696B79">
        <w:rPr>
          <w:sz w:val="20"/>
          <w:szCs w:val="20"/>
        </w:rPr>
        <w:t>C. До 6 месяцев</w:t>
      </w:r>
    </w:p>
    <w:p w:rsidR="00FE60D8" w:rsidRPr="00696B79" w:rsidRDefault="00FE60D8" w:rsidP="006B0A75">
      <w:pPr>
        <w:tabs>
          <w:tab w:val="left" w:pos="426"/>
        </w:tabs>
        <w:rPr>
          <w:sz w:val="20"/>
          <w:szCs w:val="20"/>
        </w:rPr>
      </w:pPr>
      <w:r w:rsidRPr="00696B79">
        <w:rPr>
          <w:sz w:val="20"/>
          <w:szCs w:val="20"/>
        </w:rPr>
        <w:t>D. До 12 месяцев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2.1.6</w:t>
      </w:r>
    </w:p>
    <w:p w:rsidR="00FE60D8" w:rsidRPr="00696B79" w:rsidRDefault="00FE60D8" w:rsidP="006B0A75">
      <w:pPr>
        <w:tabs>
          <w:tab w:val="left" w:pos="426"/>
        </w:tabs>
        <w:rPr>
          <w:sz w:val="20"/>
          <w:szCs w:val="20"/>
        </w:rPr>
      </w:pPr>
      <w:r w:rsidRPr="00696B79">
        <w:rPr>
          <w:sz w:val="20"/>
          <w:szCs w:val="20"/>
        </w:rPr>
        <w:t xml:space="preserve">Банк России принимает решение о предоставлении лицензии управляющей компании и уведомляет об этом соискателя лицензии: </w:t>
      </w:r>
    </w:p>
    <w:p w:rsidR="00FE60D8" w:rsidRPr="00696B79" w:rsidRDefault="00FE60D8" w:rsidP="006B0A75">
      <w:pPr>
        <w:tabs>
          <w:tab w:val="left" w:pos="426"/>
        </w:tabs>
        <w:rPr>
          <w:sz w:val="20"/>
          <w:szCs w:val="20"/>
        </w:rPr>
      </w:pPr>
      <w:r w:rsidRPr="00696B79">
        <w:rPr>
          <w:sz w:val="20"/>
          <w:szCs w:val="20"/>
        </w:rPr>
        <w:t>I. В течение 1 месяц с даты получения заявления о предоставлении лицензии;</w:t>
      </w:r>
    </w:p>
    <w:p w:rsidR="00FE60D8" w:rsidRPr="00696B79" w:rsidRDefault="00FE60D8" w:rsidP="006B0A75">
      <w:pPr>
        <w:tabs>
          <w:tab w:val="left" w:pos="426"/>
        </w:tabs>
        <w:rPr>
          <w:sz w:val="20"/>
          <w:szCs w:val="20"/>
        </w:rPr>
      </w:pPr>
      <w:r w:rsidRPr="00696B79">
        <w:rPr>
          <w:sz w:val="20"/>
          <w:szCs w:val="20"/>
        </w:rPr>
        <w:t>II. В течение 2 месяцев с даты получения заявления о предоставлении лицензии;</w:t>
      </w:r>
    </w:p>
    <w:p w:rsidR="00FE60D8" w:rsidRPr="00696B79" w:rsidRDefault="00FE60D8" w:rsidP="006B0A75">
      <w:pPr>
        <w:tabs>
          <w:tab w:val="left" w:pos="426"/>
        </w:tabs>
        <w:rPr>
          <w:sz w:val="20"/>
          <w:szCs w:val="20"/>
        </w:rPr>
      </w:pPr>
      <w:r w:rsidRPr="00696B79">
        <w:rPr>
          <w:sz w:val="20"/>
          <w:szCs w:val="20"/>
        </w:rPr>
        <w:t>III. В течение 45 дней с даты получения заявления о предоставлении лицензии;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С. Только III</w:t>
      </w:r>
    </w:p>
    <w:p w:rsidR="00FE60D8" w:rsidRPr="00696B79" w:rsidRDefault="00FE60D8" w:rsidP="006B0A75">
      <w:pPr>
        <w:tabs>
          <w:tab w:val="left" w:pos="426"/>
        </w:tabs>
        <w:rPr>
          <w:sz w:val="20"/>
          <w:szCs w:val="20"/>
        </w:rPr>
      </w:pPr>
      <w:r w:rsidRPr="00696B79">
        <w:rPr>
          <w:sz w:val="20"/>
          <w:szCs w:val="20"/>
        </w:rPr>
        <w:t>D. Только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2.1.7</w:t>
      </w:r>
    </w:p>
    <w:p w:rsidR="00FE60D8" w:rsidRPr="00696B79" w:rsidRDefault="00FE60D8" w:rsidP="006B0A75">
      <w:pPr>
        <w:tabs>
          <w:tab w:val="left" w:pos="426"/>
        </w:tabs>
        <w:rPr>
          <w:sz w:val="20"/>
          <w:szCs w:val="20"/>
        </w:rPr>
      </w:pPr>
      <w:r w:rsidRPr="00696B79">
        <w:rPr>
          <w:sz w:val="20"/>
          <w:szCs w:val="20"/>
        </w:rPr>
        <w:t>Укажите лицо, которое не может осуществлять функции единоличного исполнительного органа организации, подавшей в августе 2008 года заявление на получение лицензии управляющей компании инвестиционных фондов, паевых инвестиционных фондов и негосударственных пенсионных фондов:</w:t>
      </w:r>
    </w:p>
    <w:p w:rsidR="00FE60D8" w:rsidRPr="00696B79" w:rsidRDefault="00FE60D8" w:rsidP="006B0A75">
      <w:pPr>
        <w:tabs>
          <w:tab w:val="left" w:pos="426"/>
        </w:tabs>
        <w:rPr>
          <w:sz w:val="20"/>
          <w:szCs w:val="20"/>
        </w:rPr>
      </w:pPr>
      <w:r w:rsidRPr="00696B79">
        <w:rPr>
          <w:sz w:val="20"/>
          <w:szCs w:val="20"/>
        </w:rPr>
        <w:t>I. Г-н Петров, имеющий неснятую и непогашенную  судимость за умышленное преступление;</w:t>
      </w:r>
    </w:p>
    <w:p w:rsidR="00FE60D8" w:rsidRPr="00696B79" w:rsidRDefault="00FE60D8" w:rsidP="006B0A75">
      <w:pPr>
        <w:tabs>
          <w:tab w:val="left" w:pos="426"/>
        </w:tabs>
        <w:rPr>
          <w:sz w:val="20"/>
          <w:szCs w:val="20"/>
        </w:rPr>
      </w:pPr>
      <w:r w:rsidRPr="00696B79">
        <w:rPr>
          <w:sz w:val="20"/>
          <w:szCs w:val="20"/>
        </w:rPr>
        <w:t>II. Г-н Иванов, подвергнутый административному наказанию в виде дисквалификации, срок которой истек в январе 2008 года;</w:t>
      </w:r>
    </w:p>
    <w:p w:rsidR="00FE60D8" w:rsidRPr="00696B79" w:rsidRDefault="00FE60D8" w:rsidP="006B0A75">
      <w:pPr>
        <w:tabs>
          <w:tab w:val="left" w:pos="426"/>
        </w:tabs>
        <w:rPr>
          <w:sz w:val="20"/>
          <w:szCs w:val="20"/>
        </w:rPr>
      </w:pPr>
      <w:r w:rsidRPr="00696B79">
        <w:rPr>
          <w:sz w:val="20"/>
          <w:szCs w:val="20"/>
        </w:rPr>
        <w:t>III. Г-н Сидоров, бывший в момент аннулирования лицензии управляющей компании (июль 2005 года) ее директором.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C. Только II и III</w:t>
      </w:r>
    </w:p>
    <w:p w:rsidR="00FE60D8" w:rsidRPr="00696B79" w:rsidRDefault="00FE60D8" w:rsidP="006B0A75">
      <w:pPr>
        <w:tabs>
          <w:tab w:val="left" w:pos="426"/>
        </w:tabs>
        <w:rPr>
          <w:sz w:val="20"/>
          <w:szCs w:val="20"/>
        </w:rPr>
      </w:pPr>
      <w:r w:rsidRPr="00696B79">
        <w:rPr>
          <w:sz w:val="20"/>
          <w:szCs w:val="20"/>
        </w:rPr>
        <w:t>D. Только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 xml:space="preserve">Код вопроса: 2.1.8 </w:t>
      </w:r>
    </w:p>
    <w:p w:rsidR="00FE60D8" w:rsidRPr="00696B79" w:rsidRDefault="00FE60D8" w:rsidP="006B0A75">
      <w:pPr>
        <w:tabs>
          <w:tab w:val="left" w:pos="426"/>
        </w:tabs>
        <w:rPr>
          <w:sz w:val="20"/>
          <w:szCs w:val="20"/>
        </w:rPr>
      </w:pPr>
      <w:r w:rsidRPr="00696B79">
        <w:rPr>
          <w:sz w:val="20"/>
          <w:szCs w:val="20"/>
        </w:rPr>
        <w:t xml:space="preserve">Укажите лицо, которое не может осуществлять функции единоличного исполнительного органа организации, подавшей в августе 2008 года заявление на получение лицензии управляющей компании инвестиционных фондов, паевых инвестиционных фондов и негосударственных пенсионных фондов: </w:t>
      </w:r>
    </w:p>
    <w:p w:rsidR="00FE60D8" w:rsidRPr="00696B79" w:rsidRDefault="00FE60D8" w:rsidP="006B0A75">
      <w:pPr>
        <w:tabs>
          <w:tab w:val="left" w:pos="426"/>
        </w:tabs>
        <w:rPr>
          <w:sz w:val="20"/>
          <w:szCs w:val="20"/>
        </w:rPr>
      </w:pPr>
      <w:r w:rsidRPr="00696B79">
        <w:rPr>
          <w:sz w:val="20"/>
          <w:szCs w:val="20"/>
        </w:rPr>
        <w:t>I. Г-н Петров, имеющий неснятую и непогашенную судимость за умышленное преступление;</w:t>
      </w:r>
    </w:p>
    <w:p w:rsidR="00FE60D8" w:rsidRPr="00696B79" w:rsidRDefault="00FE60D8" w:rsidP="006B0A75">
      <w:pPr>
        <w:tabs>
          <w:tab w:val="left" w:pos="426"/>
        </w:tabs>
        <w:rPr>
          <w:sz w:val="20"/>
          <w:szCs w:val="20"/>
        </w:rPr>
      </w:pPr>
      <w:r w:rsidRPr="00696B79">
        <w:rPr>
          <w:sz w:val="20"/>
          <w:szCs w:val="20"/>
        </w:rPr>
        <w:t>II. Г-н Иванов, подвергнутый административному наказанию в виде дисквалификации, срок которой истекает в сентябре 2008 года;</w:t>
      </w:r>
    </w:p>
    <w:p w:rsidR="00FE60D8" w:rsidRPr="00696B79" w:rsidRDefault="00FE60D8" w:rsidP="006B0A75">
      <w:pPr>
        <w:tabs>
          <w:tab w:val="left" w:pos="426"/>
        </w:tabs>
        <w:rPr>
          <w:sz w:val="20"/>
          <w:szCs w:val="20"/>
        </w:rPr>
      </w:pPr>
      <w:r w:rsidRPr="00696B79">
        <w:rPr>
          <w:sz w:val="20"/>
          <w:szCs w:val="20"/>
        </w:rPr>
        <w:t>III. Г-н Сидоров, бывший в момент аннулирования лицензии управляющей компании (сентябрь 2005 года) ее директором.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перечисленное</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С. Только II и III</w:t>
      </w:r>
    </w:p>
    <w:p w:rsidR="00FE60D8" w:rsidRPr="00696B79" w:rsidRDefault="00FE60D8" w:rsidP="006B0A75">
      <w:pPr>
        <w:tabs>
          <w:tab w:val="left" w:pos="426"/>
        </w:tabs>
        <w:rPr>
          <w:sz w:val="20"/>
          <w:szCs w:val="20"/>
        </w:rPr>
      </w:pPr>
      <w:r w:rsidRPr="00696B79">
        <w:rPr>
          <w:sz w:val="20"/>
          <w:szCs w:val="20"/>
        </w:rPr>
        <w:t>D. Только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 xml:space="preserve">Код вопроса: 2.1.9 </w:t>
      </w:r>
    </w:p>
    <w:p w:rsidR="00FE60D8" w:rsidRPr="00696B79" w:rsidRDefault="00FE60D8" w:rsidP="006B0A75">
      <w:pPr>
        <w:tabs>
          <w:tab w:val="left" w:pos="426"/>
        </w:tabs>
        <w:rPr>
          <w:sz w:val="20"/>
          <w:szCs w:val="20"/>
        </w:rPr>
      </w:pPr>
      <w:r w:rsidRPr="00696B79">
        <w:rPr>
          <w:sz w:val="20"/>
          <w:szCs w:val="20"/>
        </w:rPr>
        <w:t xml:space="preserve">Какие документы представляются в лицензирующий орган для получения лицензии управляющей компании инвестиционных фондов, паевых инвестиционных фондов и негосударственных пенсионных фондов: </w:t>
      </w:r>
    </w:p>
    <w:p w:rsidR="00FE60D8" w:rsidRPr="00696B79" w:rsidRDefault="00FE60D8" w:rsidP="006B0A75">
      <w:pPr>
        <w:tabs>
          <w:tab w:val="left" w:pos="426"/>
        </w:tabs>
        <w:rPr>
          <w:sz w:val="20"/>
          <w:szCs w:val="20"/>
        </w:rPr>
      </w:pPr>
      <w:r w:rsidRPr="00696B79">
        <w:rPr>
          <w:sz w:val="20"/>
          <w:szCs w:val="20"/>
        </w:rPr>
        <w:t>I. Заявление о предоставлении лицензии;</w:t>
      </w:r>
    </w:p>
    <w:p w:rsidR="00FE60D8" w:rsidRPr="00696B79" w:rsidRDefault="00FE60D8" w:rsidP="006B0A75">
      <w:pPr>
        <w:tabs>
          <w:tab w:val="left" w:pos="426"/>
        </w:tabs>
        <w:rPr>
          <w:sz w:val="20"/>
          <w:szCs w:val="20"/>
        </w:rPr>
      </w:pPr>
      <w:r w:rsidRPr="00696B79">
        <w:rPr>
          <w:sz w:val="20"/>
          <w:szCs w:val="20"/>
        </w:rPr>
        <w:t>II. Нотариально удостоверенные копии учредительных документов;</w:t>
      </w:r>
    </w:p>
    <w:p w:rsidR="00FE60D8" w:rsidRPr="00696B79" w:rsidRDefault="00FE60D8" w:rsidP="006B0A75">
      <w:pPr>
        <w:tabs>
          <w:tab w:val="left" w:pos="426"/>
        </w:tabs>
        <w:rPr>
          <w:sz w:val="20"/>
          <w:szCs w:val="20"/>
        </w:rPr>
      </w:pPr>
      <w:r w:rsidRPr="00696B79">
        <w:rPr>
          <w:sz w:val="20"/>
          <w:szCs w:val="20"/>
        </w:rPr>
        <w:t>III. Данные документа о постановке на учет в налоговом органе;</w:t>
      </w:r>
    </w:p>
    <w:p w:rsidR="00FE60D8" w:rsidRPr="00696B79" w:rsidRDefault="00FE60D8" w:rsidP="006B0A75">
      <w:pPr>
        <w:tabs>
          <w:tab w:val="left" w:pos="426"/>
        </w:tabs>
        <w:rPr>
          <w:sz w:val="20"/>
          <w:szCs w:val="20"/>
        </w:rPr>
      </w:pPr>
      <w:r w:rsidRPr="00696B79">
        <w:rPr>
          <w:sz w:val="20"/>
          <w:szCs w:val="20"/>
        </w:rPr>
        <w:t>IV. Копии документов работников, квалификация которых соответствует квалификационным требованиям;</w:t>
      </w:r>
    </w:p>
    <w:p w:rsidR="00FE60D8" w:rsidRPr="00696B79" w:rsidRDefault="00FE60D8" w:rsidP="006B0A75">
      <w:pPr>
        <w:tabs>
          <w:tab w:val="left" w:pos="426"/>
        </w:tabs>
        <w:rPr>
          <w:sz w:val="20"/>
          <w:szCs w:val="20"/>
        </w:rPr>
      </w:pPr>
      <w:r w:rsidRPr="00696B79">
        <w:rPr>
          <w:sz w:val="20"/>
          <w:szCs w:val="20"/>
        </w:rPr>
        <w:t>V. Расчет размера собственных средств.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III и IV</w:t>
      </w:r>
    </w:p>
    <w:p w:rsidR="00FE60D8" w:rsidRPr="00696B79" w:rsidRDefault="00FE60D8" w:rsidP="006B0A75">
      <w:pPr>
        <w:tabs>
          <w:tab w:val="left" w:pos="426"/>
        </w:tabs>
        <w:rPr>
          <w:sz w:val="20"/>
          <w:szCs w:val="20"/>
        </w:rPr>
      </w:pPr>
      <w:r w:rsidRPr="00696B79">
        <w:rPr>
          <w:sz w:val="20"/>
          <w:szCs w:val="20"/>
        </w:rPr>
        <w:t>B. Только I, II, IV и V</w:t>
      </w:r>
    </w:p>
    <w:p w:rsidR="00FE60D8" w:rsidRPr="00696B79" w:rsidRDefault="00FE60D8" w:rsidP="006B0A75">
      <w:pPr>
        <w:tabs>
          <w:tab w:val="left" w:pos="426"/>
        </w:tabs>
        <w:rPr>
          <w:sz w:val="20"/>
          <w:szCs w:val="20"/>
        </w:rPr>
      </w:pPr>
      <w:r w:rsidRPr="00696B79">
        <w:rPr>
          <w:sz w:val="20"/>
          <w:szCs w:val="20"/>
        </w:rPr>
        <w:t>C. Только I, II и V</w:t>
      </w:r>
    </w:p>
    <w:p w:rsidR="00FE60D8" w:rsidRPr="00696B79" w:rsidRDefault="00FE60D8" w:rsidP="006B0A75">
      <w:pPr>
        <w:tabs>
          <w:tab w:val="left" w:pos="426"/>
        </w:tabs>
        <w:rPr>
          <w:sz w:val="20"/>
          <w:szCs w:val="20"/>
        </w:rPr>
      </w:pPr>
      <w:r w:rsidRPr="00696B79">
        <w:rPr>
          <w:sz w:val="20"/>
          <w:szCs w:val="20"/>
        </w:rPr>
        <w:t>D. Все 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2.1.10</w:t>
      </w:r>
    </w:p>
    <w:p w:rsidR="00FE60D8" w:rsidRPr="00696B79" w:rsidRDefault="00FE60D8" w:rsidP="006B0A75">
      <w:pPr>
        <w:tabs>
          <w:tab w:val="left" w:pos="426"/>
        </w:tabs>
        <w:rPr>
          <w:sz w:val="20"/>
          <w:szCs w:val="20"/>
        </w:rPr>
      </w:pPr>
      <w:r w:rsidRPr="00696B79">
        <w:rPr>
          <w:sz w:val="20"/>
          <w:szCs w:val="20"/>
        </w:rPr>
        <w:t>Кто по законодательству не вправе являться участниками управляющей компании:</w:t>
      </w:r>
    </w:p>
    <w:p w:rsidR="00FE60D8" w:rsidRPr="00696B79" w:rsidRDefault="00FE60D8" w:rsidP="006B0A75">
      <w:pPr>
        <w:tabs>
          <w:tab w:val="left" w:pos="426"/>
        </w:tabs>
        <w:rPr>
          <w:sz w:val="20"/>
          <w:szCs w:val="20"/>
        </w:rPr>
      </w:pPr>
      <w:r w:rsidRPr="00696B79">
        <w:rPr>
          <w:sz w:val="20"/>
          <w:szCs w:val="20"/>
        </w:rPr>
        <w:t>I. Российская федерация;</w:t>
      </w:r>
    </w:p>
    <w:p w:rsidR="00FE60D8" w:rsidRPr="00696B79" w:rsidRDefault="00FE60D8" w:rsidP="006B0A75">
      <w:pPr>
        <w:tabs>
          <w:tab w:val="left" w:pos="426"/>
        </w:tabs>
        <w:rPr>
          <w:sz w:val="20"/>
          <w:szCs w:val="20"/>
        </w:rPr>
      </w:pPr>
      <w:r w:rsidRPr="00696B79">
        <w:rPr>
          <w:sz w:val="20"/>
          <w:szCs w:val="20"/>
        </w:rPr>
        <w:t>II. Специализированный депозитарий;</w:t>
      </w:r>
    </w:p>
    <w:p w:rsidR="00FE60D8" w:rsidRPr="00696B79" w:rsidRDefault="00FE60D8" w:rsidP="006B0A75">
      <w:pPr>
        <w:tabs>
          <w:tab w:val="left" w:pos="426"/>
        </w:tabs>
        <w:rPr>
          <w:sz w:val="20"/>
          <w:szCs w:val="20"/>
        </w:rPr>
      </w:pPr>
      <w:r w:rsidRPr="00696B79">
        <w:rPr>
          <w:sz w:val="20"/>
          <w:szCs w:val="20"/>
        </w:rPr>
        <w:t>III. Субъекты Российской Федерации;</w:t>
      </w:r>
    </w:p>
    <w:p w:rsidR="00FE60D8" w:rsidRPr="00696B79" w:rsidRDefault="00FE60D8" w:rsidP="006B0A75">
      <w:pPr>
        <w:tabs>
          <w:tab w:val="left" w:pos="426"/>
        </w:tabs>
        <w:rPr>
          <w:sz w:val="20"/>
          <w:szCs w:val="20"/>
        </w:rPr>
      </w:pPr>
      <w:r w:rsidRPr="00696B79">
        <w:rPr>
          <w:sz w:val="20"/>
          <w:szCs w:val="20"/>
        </w:rPr>
        <w:t>IV. Оценщик;</w:t>
      </w:r>
    </w:p>
    <w:p w:rsidR="00FE60D8" w:rsidRPr="00696B79" w:rsidRDefault="00FE60D8" w:rsidP="006B0A75">
      <w:pPr>
        <w:tabs>
          <w:tab w:val="left" w:pos="426"/>
        </w:tabs>
        <w:rPr>
          <w:sz w:val="20"/>
          <w:szCs w:val="20"/>
        </w:rPr>
      </w:pPr>
      <w:r w:rsidRPr="00696B79">
        <w:rPr>
          <w:sz w:val="20"/>
          <w:szCs w:val="20"/>
        </w:rPr>
        <w:t>V. Муниципальные образования.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III и V</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C. Только II и IV</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2.1.11</w:t>
      </w:r>
    </w:p>
    <w:p w:rsidR="00FE60D8" w:rsidRPr="00696B79" w:rsidRDefault="00FE60D8" w:rsidP="006B0A75">
      <w:pPr>
        <w:tabs>
          <w:tab w:val="left" w:pos="426"/>
        </w:tabs>
        <w:rPr>
          <w:sz w:val="20"/>
          <w:szCs w:val="20"/>
        </w:rPr>
      </w:pPr>
      <w:r w:rsidRPr="00696B79">
        <w:rPr>
          <w:sz w:val="20"/>
          <w:szCs w:val="20"/>
        </w:rPr>
        <w:t>Основаниями для аннулирования лицензии управляющей компании являются следующие:</w:t>
      </w:r>
    </w:p>
    <w:p w:rsidR="00FE60D8" w:rsidRPr="00696B79" w:rsidRDefault="00FE60D8" w:rsidP="006B0A75">
      <w:pPr>
        <w:tabs>
          <w:tab w:val="left" w:pos="426"/>
        </w:tabs>
        <w:rPr>
          <w:sz w:val="20"/>
          <w:szCs w:val="20"/>
        </w:rPr>
      </w:pPr>
      <w:r w:rsidRPr="00696B79">
        <w:rPr>
          <w:sz w:val="20"/>
          <w:szCs w:val="20"/>
        </w:rPr>
        <w:t>I. Однократное неисполнение управляющей компанией обязанности по передачи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rsidR="00FE60D8" w:rsidRPr="00696B79" w:rsidRDefault="00FE60D8" w:rsidP="006B0A75">
      <w:pPr>
        <w:tabs>
          <w:tab w:val="left" w:pos="426"/>
        </w:tabs>
        <w:rPr>
          <w:sz w:val="20"/>
          <w:szCs w:val="20"/>
        </w:rPr>
      </w:pPr>
      <w:r w:rsidRPr="00696B79">
        <w:rPr>
          <w:sz w:val="20"/>
          <w:szCs w:val="20"/>
        </w:rPr>
        <w:t>II. Неосуществление лицензируемого вида деятельности в течение более полутора лет со дня предоставления лицензии;</w:t>
      </w:r>
    </w:p>
    <w:p w:rsidR="00FE60D8" w:rsidRPr="00696B79" w:rsidRDefault="00FE60D8" w:rsidP="006B0A75">
      <w:pPr>
        <w:tabs>
          <w:tab w:val="left" w:pos="426"/>
        </w:tabs>
        <w:rPr>
          <w:sz w:val="20"/>
          <w:szCs w:val="20"/>
        </w:rPr>
      </w:pPr>
      <w:r w:rsidRPr="00696B79">
        <w:rPr>
          <w:sz w:val="20"/>
          <w:szCs w:val="20"/>
        </w:rPr>
        <w:t>III. Письменное заявление лицензиата об отказе от лицензии;</w:t>
      </w:r>
    </w:p>
    <w:p w:rsidR="00FE60D8" w:rsidRPr="00696B79" w:rsidRDefault="00FE60D8" w:rsidP="006B0A75">
      <w:pPr>
        <w:tabs>
          <w:tab w:val="left" w:pos="426"/>
        </w:tabs>
        <w:rPr>
          <w:sz w:val="20"/>
          <w:szCs w:val="20"/>
        </w:rPr>
      </w:pPr>
      <w:r w:rsidRPr="00696B79">
        <w:rPr>
          <w:sz w:val="20"/>
          <w:szCs w:val="20"/>
        </w:rPr>
        <w:t>IV. Совершение сделки, в результате которой были нарушены требования к составу активов, установленные федеральными законами и нормативными правовыми актами.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за исключением II</w:t>
      </w:r>
    </w:p>
    <w:p w:rsidR="00FE60D8" w:rsidRPr="00696B79" w:rsidRDefault="00FE60D8" w:rsidP="006B0A75">
      <w:pPr>
        <w:tabs>
          <w:tab w:val="left" w:pos="426"/>
        </w:tabs>
        <w:rPr>
          <w:sz w:val="20"/>
          <w:szCs w:val="20"/>
        </w:rPr>
      </w:pPr>
      <w:r w:rsidRPr="00696B79">
        <w:rPr>
          <w:sz w:val="20"/>
          <w:szCs w:val="20"/>
        </w:rPr>
        <w:t>B. Все за исключением I</w:t>
      </w:r>
    </w:p>
    <w:p w:rsidR="00FE60D8" w:rsidRPr="00696B79" w:rsidRDefault="00FE60D8" w:rsidP="006B0A75">
      <w:pPr>
        <w:tabs>
          <w:tab w:val="left" w:pos="426"/>
        </w:tabs>
        <w:rPr>
          <w:sz w:val="20"/>
          <w:szCs w:val="20"/>
        </w:rPr>
      </w:pPr>
      <w:r w:rsidRPr="00696B79">
        <w:rPr>
          <w:sz w:val="20"/>
          <w:szCs w:val="20"/>
        </w:rPr>
        <w:t>С. Все за исключением IV</w:t>
      </w:r>
    </w:p>
    <w:p w:rsidR="00FE60D8" w:rsidRPr="00696B79" w:rsidRDefault="00FE60D8" w:rsidP="006B0A75">
      <w:pPr>
        <w:tabs>
          <w:tab w:val="left" w:pos="426"/>
        </w:tabs>
        <w:rPr>
          <w:sz w:val="20"/>
          <w:szCs w:val="20"/>
        </w:rPr>
      </w:pPr>
      <w:r w:rsidRPr="00696B79">
        <w:rPr>
          <w:sz w:val="20"/>
          <w:szCs w:val="20"/>
        </w:rPr>
        <w:t xml:space="preserve">D. Все вышеперечисленное </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2.1.12</w:t>
      </w:r>
    </w:p>
    <w:p w:rsidR="00FE60D8" w:rsidRPr="00696B79" w:rsidRDefault="00FE60D8" w:rsidP="006B0A75">
      <w:pPr>
        <w:tabs>
          <w:tab w:val="left" w:pos="426"/>
        </w:tabs>
        <w:rPr>
          <w:sz w:val="20"/>
          <w:szCs w:val="20"/>
        </w:rPr>
      </w:pPr>
      <w:r w:rsidRPr="00696B79">
        <w:rPr>
          <w:sz w:val="20"/>
          <w:szCs w:val="20"/>
        </w:rPr>
        <w:t>В реестре лицензий по управлению инвестиционными фондами, паевыми инвестиционными фондами и негосударственными пенсионными фондами, который ведет Банк России, должны быть указаны:</w:t>
      </w:r>
    </w:p>
    <w:p w:rsidR="00FE60D8" w:rsidRPr="00696B79" w:rsidRDefault="00FE60D8" w:rsidP="006B0A75">
      <w:pPr>
        <w:tabs>
          <w:tab w:val="left" w:pos="426"/>
        </w:tabs>
        <w:rPr>
          <w:sz w:val="20"/>
          <w:szCs w:val="20"/>
        </w:rPr>
      </w:pPr>
      <w:r w:rsidRPr="00696B79">
        <w:rPr>
          <w:sz w:val="20"/>
          <w:szCs w:val="20"/>
        </w:rPr>
        <w:t>I. Дата принятия решения о предоставлении лицензии;</w:t>
      </w:r>
    </w:p>
    <w:p w:rsidR="00FE60D8" w:rsidRPr="00696B79" w:rsidRDefault="00FE60D8" w:rsidP="006B0A75">
      <w:pPr>
        <w:tabs>
          <w:tab w:val="left" w:pos="426"/>
        </w:tabs>
        <w:rPr>
          <w:sz w:val="20"/>
          <w:szCs w:val="20"/>
        </w:rPr>
      </w:pPr>
      <w:r w:rsidRPr="00696B79">
        <w:rPr>
          <w:sz w:val="20"/>
          <w:szCs w:val="20"/>
        </w:rPr>
        <w:t>II. Полное наименование управляющей компании;</w:t>
      </w:r>
    </w:p>
    <w:p w:rsidR="00FE60D8" w:rsidRPr="00696B79" w:rsidRDefault="00FE60D8" w:rsidP="006B0A75">
      <w:pPr>
        <w:tabs>
          <w:tab w:val="left" w:pos="426"/>
        </w:tabs>
        <w:rPr>
          <w:sz w:val="20"/>
          <w:szCs w:val="20"/>
        </w:rPr>
      </w:pPr>
      <w:r w:rsidRPr="00696B79">
        <w:rPr>
          <w:sz w:val="20"/>
          <w:szCs w:val="20"/>
        </w:rPr>
        <w:t>III. Сведения о лице, имеющем право действовать от имени лицензиата без доверенности;</w:t>
      </w:r>
    </w:p>
    <w:p w:rsidR="00FE60D8" w:rsidRPr="00696B79" w:rsidRDefault="00FE60D8" w:rsidP="006B0A75">
      <w:pPr>
        <w:tabs>
          <w:tab w:val="left" w:pos="426"/>
        </w:tabs>
        <w:rPr>
          <w:sz w:val="20"/>
          <w:szCs w:val="20"/>
        </w:rPr>
      </w:pPr>
      <w:r w:rsidRPr="00696B79">
        <w:rPr>
          <w:sz w:val="20"/>
          <w:szCs w:val="20"/>
        </w:rPr>
        <w:t>IV. Лицензируемый вид деятельности;</w:t>
      </w:r>
    </w:p>
    <w:p w:rsidR="00FE60D8" w:rsidRPr="00696B79" w:rsidRDefault="00FE60D8" w:rsidP="006B0A75">
      <w:pPr>
        <w:tabs>
          <w:tab w:val="left" w:pos="426"/>
        </w:tabs>
        <w:rPr>
          <w:sz w:val="20"/>
          <w:szCs w:val="20"/>
        </w:rPr>
      </w:pPr>
      <w:r w:rsidRPr="00696B79">
        <w:rPr>
          <w:sz w:val="20"/>
          <w:szCs w:val="20"/>
        </w:rPr>
        <w:t>V. Срок действия лицензии;</w:t>
      </w:r>
    </w:p>
    <w:p w:rsidR="00FE60D8" w:rsidRPr="00696B79" w:rsidRDefault="00FE60D8" w:rsidP="006B0A75">
      <w:pPr>
        <w:tabs>
          <w:tab w:val="left" w:pos="426"/>
        </w:tabs>
        <w:rPr>
          <w:sz w:val="20"/>
          <w:szCs w:val="20"/>
        </w:rPr>
      </w:pPr>
      <w:r w:rsidRPr="00696B79">
        <w:rPr>
          <w:sz w:val="20"/>
          <w:szCs w:val="20"/>
        </w:rPr>
        <w:t>VI. Номер лицензии по доверительному управлению ценными бумагами.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V, VI</w:t>
      </w:r>
    </w:p>
    <w:p w:rsidR="00FE60D8" w:rsidRPr="00696B79" w:rsidRDefault="00FE60D8" w:rsidP="006B0A75">
      <w:pPr>
        <w:tabs>
          <w:tab w:val="left" w:pos="426"/>
        </w:tabs>
        <w:rPr>
          <w:sz w:val="20"/>
          <w:szCs w:val="20"/>
        </w:rPr>
      </w:pPr>
      <w:r w:rsidRPr="00696B79">
        <w:rPr>
          <w:sz w:val="20"/>
          <w:szCs w:val="20"/>
        </w:rPr>
        <w:t>B. Только I, II, III, IV, VI</w:t>
      </w:r>
    </w:p>
    <w:p w:rsidR="00FE60D8" w:rsidRPr="00696B79" w:rsidRDefault="00FE60D8" w:rsidP="006B0A75">
      <w:pPr>
        <w:tabs>
          <w:tab w:val="left" w:pos="426"/>
        </w:tabs>
        <w:rPr>
          <w:sz w:val="20"/>
          <w:szCs w:val="20"/>
        </w:rPr>
      </w:pPr>
      <w:r w:rsidRPr="00696B79">
        <w:rPr>
          <w:sz w:val="20"/>
          <w:szCs w:val="20"/>
        </w:rPr>
        <w:t>C. Только I, II, IV, V, VI</w:t>
      </w:r>
    </w:p>
    <w:p w:rsidR="00FE60D8" w:rsidRPr="00696B79" w:rsidRDefault="00FE60D8" w:rsidP="006B0A75">
      <w:pPr>
        <w:tabs>
          <w:tab w:val="left" w:pos="426"/>
        </w:tabs>
        <w:rPr>
          <w:sz w:val="20"/>
          <w:szCs w:val="20"/>
        </w:rPr>
      </w:pPr>
      <w:r w:rsidRPr="00696B79">
        <w:rPr>
          <w:sz w:val="20"/>
          <w:szCs w:val="20"/>
        </w:rPr>
        <w:t>D. Только I, II,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2.1.13</w:t>
      </w:r>
    </w:p>
    <w:p w:rsidR="00FE60D8" w:rsidRPr="00696B79" w:rsidRDefault="00FE60D8" w:rsidP="006B0A75">
      <w:pPr>
        <w:tabs>
          <w:tab w:val="left" w:pos="426"/>
        </w:tabs>
        <w:rPr>
          <w:sz w:val="20"/>
          <w:szCs w:val="20"/>
        </w:rPr>
      </w:pPr>
      <w:r w:rsidRPr="00696B79">
        <w:rPr>
          <w:sz w:val="20"/>
          <w:szCs w:val="20"/>
        </w:rPr>
        <w:t>Перечислите лицензионные требования и условия при осуществлении деятельности по управлению инвестиционными фондами, паевыми инвестиционными фондами и негосударственными пенсионными фондами:</w:t>
      </w:r>
    </w:p>
    <w:p w:rsidR="00FE60D8" w:rsidRPr="00696B79" w:rsidRDefault="00FE60D8" w:rsidP="006B0A75">
      <w:pPr>
        <w:tabs>
          <w:tab w:val="left" w:pos="426"/>
        </w:tabs>
        <w:rPr>
          <w:sz w:val="20"/>
          <w:szCs w:val="20"/>
        </w:rPr>
      </w:pPr>
      <w:r w:rsidRPr="00696B79">
        <w:rPr>
          <w:sz w:val="20"/>
          <w:szCs w:val="20"/>
        </w:rPr>
        <w:t>I. Требования к организационно-правовой форме;</w:t>
      </w:r>
    </w:p>
    <w:p w:rsidR="00FE60D8" w:rsidRPr="00696B79" w:rsidRDefault="00FE60D8" w:rsidP="006B0A75">
      <w:pPr>
        <w:tabs>
          <w:tab w:val="left" w:pos="426"/>
        </w:tabs>
        <w:rPr>
          <w:sz w:val="20"/>
          <w:szCs w:val="20"/>
        </w:rPr>
      </w:pPr>
      <w:r w:rsidRPr="00696B79">
        <w:rPr>
          <w:sz w:val="20"/>
          <w:szCs w:val="20"/>
        </w:rPr>
        <w:t>II. Требования к профессиональному опыту лиц, входящих в совет директоров управляющей компании;</w:t>
      </w:r>
    </w:p>
    <w:p w:rsidR="00FE60D8" w:rsidRPr="00696B79" w:rsidRDefault="00FE60D8" w:rsidP="006B0A75">
      <w:pPr>
        <w:tabs>
          <w:tab w:val="left" w:pos="426"/>
        </w:tabs>
        <w:rPr>
          <w:sz w:val="20"/>
          <w:szCs w:val="20"/>
        </w:rPr>
      </w:pPr>
      <w:r w:rsidRPr="00696B79">
        <w:rPr>
          <w:sz w:val="20"/>
          <w:szCs w:val="20"/>
        </w:rPr>
        <w:t>III. Требования к размеру собственных средств;</w:t>
      </w:r>
    </w:p>
    <w:p w:rsidR="00FE60D8" w:rsidRPr="00696B79" w:rsidRDefault="00FE60D8" w:rsidP="006B0A75">
      <w:pPr>
        <w:tabs>
          <w:tab w:val="left" w:pos="426"/>
        </w:tabs>
        <w:rPr>
          <w:sz w:val="20"/>
          <w:szCs w:val="20"/>
        </w:rPr>
      </w:pPr>
      <w:r w:rsidRPr="00696B79">
        <w:rPr>
          <w:sz w:val="20"/>
          <w:szCs w:val="20"/>
        </w:rPr>
        <w:t>IV. Требования к учредителям (участникам);</w:t>
      </w:r>
    </w:p>
    <w:p w:rsidR="00FE60D8" w:rsidRPr="00696B79" w:rsidRDefault="00FE60D8" w:rsidP="006B0A75">
      <w:pPr>
        <w:tabs>
          <w:tab w:val="left" w:pos="426"/>
        </w:tabs>
        <w:rPr>
          <w:sz w:val="20"/>
          <w:szCs w:val="20"/>
        </w:rPr>
      </w:pPr>
      <w:r w:rsidRPr="00696B79">
        <w:rPr>
          <w:sz w:val="20"/>
          <w:szCs w:val="20"/>
        </w:rPr>
        <w:t>V. Требования к организации внутреннего контроля.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III, V</w:t>
      </w:r>
    </w:p>
    <w:p w:rsidR="00FE60D8" w:rsidRPr="00696B79" w:rsidRDefault="00FE60D8" w:rsidP="006B0A75">
      <w:pPr>
        <w:tabs>
          <w:tab w:val="left" w:pos="426"/>
        </w:tabs>
        <w:rPr>
          <w:sz w:val="20"/>
          <w:szCs w:val="20"/>
        </w:rPr>
      </w:pPr>
      <w:r w:rsidRPr="00696B79">
        <w:rPr>
          <w:sz w:val="20"/>
          <w:szCs w:val="20"/>
        </w:rPr>
        <w:t>B. Только II, IV</w:t>
      </w:r>
    </w:p>
    <w:p w:rsidR="00FE60D8" w:rsidRPr="00696B79" w:rsidRDefault="00FE60D8" w:rsidP="006B0A75">
      <w:pPr>
        <w:tabs>
          <w:tab w:val="left" w:pos="426"/>
        </w:tabs>
        <w:rPr>
          <w:sz w:val="20"/>
          <w:szCs w:val="20"/>
        </w:rPr>
      </w:pPr>
      <w:r w:rsidRPr="00696B79">
        <w:rPr>
          <w:sz w:val="20"/>
          <w:szCs w:val="20"/>
        </w:rPr>
        <w:t>C. Все вышеперечисленное</w:t>
      </w:r>
    </w:p>
    <w:p w:rsidR="00FE60D8" w:rsidRPr="00696B79" w:rsidRDefault="00FE60D8" w:rsidP="006B0A75">
      <w:pPr>
        <w:tabs>
          <w:tab w:val="left" w:pos="426"/>
        </w:tabs>
        <w:rPr>
          <w:sz w:val="20"/>
          <w:szCs w:val="20"/>
        </w:rPr>
      </w:pPr>
      <w:r w:rsidRPr="00696B79">
        <w:rPr>
          <w:sz w:val="20"/>
          <w:szCs w:val="20"/>
        </w:rPr>
        <w:t>D. Только I, III, IV,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2.1.14</w:t>
      </w:r>
    </w:p>
    <w:p w:rsidR="00FE60D8" w:rsidRPr="00696B79" w:rsidRDefault="00FE60D8" w:rsidP="006B0A75">
      <w:pPr>
        <w:tabs>
          <w:tab w:val="left" w:pos="426"/>
        </w:tabs>
        <w:rPr>
          <w:sz w:val="20"/>
          <w:szCs w:val="20"/>
        </w:rPr>
      </w:pPr>
      <w:r w:rsidRPr="00696B79">
        <w:rPr>
          <w:sz w:val="20"/>
          <w:szCs w:val="20"/>
        </w:rPr>
        <w:t xml:space="preserve">Какие документы представляются в Банк России для получения лицензии управляющей компании инвестиционных фондов, паевых инвестиционных фондов и негосударственных пенсионных фондов: </w:t>
      </w:r>
    </w:p>
    <w:p w:rsidR="00FE60D8" w:rsidRPr="00696B79" w:rsidRDefault="00FE60D8" w:rsidP="006B0A75">
      <w:pPr>
        <w:tabs>
          <w:tab w:val="left" w:pos="426"/>
        </w:tabs>
        <w:rPr>
          <w:sz w:val="20"/>
          <w:szCs w:val="20"/>
        </w:rPr>
      </w:pPr>
      <w:r w:rsidRPr="00696B79">
        <w:rPr>
          <w:sz w:val="20"/>
          <w:szCs w:val="20"/>
        </w:rPr>
        <w:t>I. Заявление о предоставлении лицензии;</w:t>
      </w:r>
    </w:p>
    <w:p w:rsidR="00FE60D8" w:rsidRPr="00696B79" w:rsidRDefault="00FE60D8" w:rsidP="006B0A75">
      <w:pPr>
        <w:tabs>
          <w:tab w:val="left" w:pos="426"/>
        </w:tabs>
        <w:rPr>
          <w:sz w:val="20"/>
          <w:szCs w:val="20"/>
        </w:rPr>
      </w:pPr>
      <w:r w:rsidRPr="00696B79">
        <w:rPr>
          <w:sz w:val="20"/>
          <w:szCs w:val="20"/>
        </w:rPr>
        <w:t>II. Копия бухгалтерского баланса, отчета о прибылях и убытках на последнюю отчетную дату (с отметкой налогового органа);</w:t>
      </w:r>
    </w:p>
    <w:p w:rsidR="00FE60D8" w:rsidRPr="00696B79" w:rsidRDefault="00FE60D8" w:rsidP="006B0A75">
      <w:pPr>
        <w:tabs>
          <w:tab w:val="left" w:pos="426"/>
        </w:tabs>
        <w:rPr>
          <w:sz w:val="20"/>
          <w:szCs w:val="20"/>
        </w:rPr>
      </w:pPr>
      <w:r w:rsidRPr="00696B79">
        <w:rPr>
          <w:sz w:val="20"/>
          <w:szCs w:val="20"/>
        </w:rPr>
        <w:t>III. Правила ведения регистров внутреннего учета сделок с ценными бумагами;</w:t>
      </w:r>
    </w:p>
    <w:p w:rsidR="00FE60D8" w:rsidRPr="00696B79" w:rsidRDefault="00FE60D8" w:rsidP="006B0A75">
      <w:pPr>
        <w:tabs>
          <w:tab w:val="left" w:pos="426"/>
        </w:tabs>
        <w:rPr>
          <w:sz w:val="20"/>
          <w:szCs w:val="20"/>
        </w:rPr>
      </w:pPr>
      <w:r w:rsidRPr="00696B79">
        <w:rPr>
          <w:sz w:val="20"/>
          <w:szCs w:val="20"/>
        </w:rPr>
        <w:t>IV. Правила внутреннего контроля, разработанные в целях противодействия легализации доходов, полученным преступным путем;</w:t>
      </w:r>
    </w:p>
    <w:p w:rsidR="00FE60D8" w:rsidRPr="00696B79" w:rsidRDefault="00FE60D8" w:rsidP="006B0A75">
      <w:pPr>
        <w:tabs>
          <w:tab w:val="left" w:pos="426"/>
        </w:tabs>
        <w:rPr>
          <w:sz w:val="20"/>
          <w:szCs w:val="20"/>
        </w:rPr>
      </w:pPr>
      <w:r w:rsidRPr="00696B79">
        <w:rPr>
          <w:sz w:val="20"/>
          <w:szCs w:val="20"/>
        </w:rPr>
        <w:t>V. Нотариально удостоверенные копии документов об избрании или назначении лиц, входящих в состав коллегиального и единоличного исполнительного органа;</w:t>
      </w:r>
    </w:p>
    <w:p w:rsidR="00FE60D8" w:rsidRPr="00696B79" w:rsidRDefault="00FE60D8" w:rsidP="006B0A75">
      <w:pPr>
        <w:tabs>
          <w:tab w:val="left" w:pos="426"/>
        </w:tabs>
        <w:rPr>
          <w:sz w:val="20"/>
          <w:szCs w:val="20"/>
        </w:rPr>
      </w:pPr>
      <w:r w:rsidRPr="00696B79">
        <w:rPr>
          <w:sz w:val="20"/>
          <w:szCs w:val="20"/>
        </w:rPr>
        <w:t>VI. Документ, подтверждающий уплату государственной пошлины за рассмотрение заявления о предоставлении лицензии.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III и IV</w:t>
      </w:r>
    </w:p>
    <w:p w:rsidR="00FE60D8" w:rsidRPr="00696B79" w:rsidRDefault="00FE60D8" w:rsidP="006B0A75">
      <w:pPr>
        <w:tabs>
          <w:tab w:val="left" w:pos="426"/>
        </w:tabs>
        <w:rPr>
          <w:sz w:val="20"/>
          <w:szCs w:val="20"/>
        </w:rPr>
      </w:pPr>
      <w:r w:rsidRPr="00696B79">
        <w:rPr>
          <w:sz w:val="20"/>
          <w:szCs w:val="20"/>
        </w:rPr>
        <w:t>B. Все вышеперечисленное</w:t>
      </w:r>
    </w:p>
    <w:p w:rsidR="00FE60D8" w:rsidRPr="00696B79" w:rsidRDefault="00FE60D8" w:rsidP="006B0A75">
      <w:pPr>
        <w:tabs>
          <w:tab w:val="left" w:pos="426"/>
        </w:tabs>
        <w:rPr>
          <w:sz w:val="20"/>
          <w:szCs w:val="20"/>
        </w:rPr>
      </w:pPr>
      <w:r w:rsidRPr="00696B79">
        <w:rPr>
          <w:sz w:val="20"/>
          <w:szCs w:val="20"/>
        </w:rPr>
        <w:t>С. Только I, II, IV, V, VI</w:t>
      </w:r>
    </w:p>
    <w:p w:rsidR="00FE60D8" w:rsidRPr="00696B79" w:rsidRDefault="00FE60D8" w:rsidP="006B0A75">
      <w:pPr>
        <w:tabs>
          <w:tab w:val="left" w:pos="426"/>
        </w:tabs>
        <w:rPr>
          <w:sz w:val="20"/>
          <w:szCs w:val="20"/>
        </w:rPr>
      </w:pPr>
      <w:r w:rsidRPr="00696B79">
        <w:rPr>
          <w:sz w:val="20"/>
          <w:szCs w:val="20"/>
        </w:rPr>
        <w:t>D. Только I, II, V и VI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2.1.15</w:t>
      </w:r>
    </w:p>
    <w:p w:rsidR="00FE60D8" w:rsidRPr="00696B79" w:rsidRDefault="00FE60D8" w:rsidP="006B0A75">
      <w:pPr>
        <w:tabs>
          <w:tab w:val="left" w:pos="426"/>
        </w:tabs>
        <w:rPr>
          <w:sz w:val="20"/>
          <w:szCs w:val="20"/>
        </w:rPr>
      </w:pPr>
      <w:r w:rsidRPr="00696B79">
        <w:rPr>
          <w:sz w:val="20"/>
          <w:szCs w:val="20"/>
        </w:rPr>
        <w:t>Лицензионным требованием при осуществлении деятельности по управлению инвестиционными фондами, паевыми инвестиционными фондами и негосударственными пенсионными фондами является отсутствие в числе лиц, осуществляющих функции единоличного исполнительного органа лицензиата, лиц, в отношении которых: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истек срок менее 1 года, в течение которого они считаются подвергнутыми административному наказанию в виде дисквалификации</w:t>
      </w:r>
    </w:p>
    <w:p w:rsidR="00FE60D8" w:rsidRPr="00696B79" w:rsidRDefault="00FE60D8" w:rsidP="006B0A75">
      <w:pPr>
        <w:tabs>
          <w:tab w:val="left" w:pos="426"/>
        </w:tabs>
        <w:rPr>
          <w:sz w:val="20"/>
          <w:szCs w:val="20"/>
        </w:rPr>
      </w:pPr>
      <w:r w:rsidRPr="00696B79">
        <w:rPr>
          <w:sz w:val="20"/>
          <w:szCs w:val="20"/>
        </w:rPr>
        <w:t>B. Не истек срок менее 2 лет, в течение которого они считаются подвергнутыми административному наказанию в виде дисквалификации</w:t>
      </w:r>
    </w:p>
    <w:p w:rsidR="00FE60D8" w:rsidRPr="00696B79" w:rsidRDefault="00FE60D8" w:rsidP="006B0A75">
      <w:pPr>
        <w:tabs>
          <w:tab w:val="left" w:pos="426"/>
        </w:tabs>
        <w:rPr>
          <w:sz w:val="20"/>
          <w:szCs w:val="20"/>
        </w:rPr>
      </w:pPr>
      <w:r w:rsidRPr="00696B79">
        <w:rPr>
          <w:sz w:val="20"/>
          <w:szCs w:val="20"/>
        </w:rPr>
        <w:t>C. Не истек срок менее 3 лет, в течение которого они считаются подвергнутыми административному наказанию в виде дисквалификации</w:t>
      </w:r>
    </w:p>
    <w:p w:rsidR="00FE60D8" w:rsidRPr="00696B79" w:rsidRDefault="00FE60D8" w:rsidP="006B0A75">
      <w:pPr>
        <w:tabs>
          <w:tab w:val="left" w:pos="426"/>
        </w:tabs>
        <w:rPr>
          <w:sz w:val="20"/>
          <w:szCs w:val="20"/>
        </w:rPr>
      </w:pPr>
      <w:r w:rsidRPr="00696B79">
        <w:rPr>
          <w:sz w:val="20"/>
          <w:szCs w:val="20"/>
        </w:rPr>
        <w:t>D. Не истек срок, в течение которого они считаются подвергнутыми административному наказанию в виде дисквалификации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2.1.16</w:t>
      </w:r>
    </w:p>
    <w:p w:rsidR="00FE60D8" w:rsidRPr="00696B79" w:rsidRDefault="00FE60D8" w:rsidP="006B0A75">
      <w:pPr>
        <w:tabs>
          <w:tab w:val="left" w:pos="426"/>
        </w:tabs>
        <w:rPr>
          <w:sz w:val="20"/>
          <w:szCs w:val="20"/>
        </w:rPr>
      </w:pPr>
      <w:r w:rsidRPr="00696B79">
        <w:rPr>
          <w:sz w:val="20"/>
          <w:szCs w:val="20"/>
        </w:rPr>
        <w:t>Лицензионным требованием при осуществлении деятельности по управлению инвестиционными фондами, паевыми инвестиционными фондами и негосударственными пенсионными фондами является отсутствие в числе лиц, входящих в состав коллегиального исполнительного органа лицензиата, лиц, которые считаются подвергнутыми административному наказанию в виде дисквалификации 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истек срок дисквалификации</w:t>
      </w:r>
    </w:p>
    <w:p w:rsidR="00FE60D8" w:rsidRPr="00696B79" w:rsidRDefault="00FE60D8" w:rsidP="006B0A75">
      <w:pPr>
        <w:tabs>
          <w:tab w:val="left" w:pos="426"/>
        </w:tabs>
        <w:rPr>
          <w:sz w:val="20"/>
          <w:szCs w:val="20"/>
        </w:rPr>
      </w:pPr>
      <w:r w:rsidRPr="00696B79">
        <w:rPr>
          <w:sz w:val="20"/>
          <w:szCs w:val="20"/>
        </w:rPr>
        <w:t>B. Прошло менее 1 года со дня окончания срока дисквалификации</w:t>
      </w:r>
    </w:p>
    <w:p w:rsidR="00FE60D8" w:rsidRPr="00696B79" w:rsidRDefault="00FE60D8" w:rsidP="006B0A75">
      <w:pPr>
        <w:tabs>
          <w:tab w:val="left" w:pos="426"/>
        </w:tabs>
        <w:rPr>
          <w:sz w:val="20"/>
          <w:szCs w:val="20"/>
        </w:rPr>
      </w:pPr>
      <w:r w:rsidRPr="00696B79">
        <w:rPr>
          <w:sz w:val="20"/>
          <w:szCs w:val="20"/>
        </w:rPr>
        <w:t>C. Прошло менее 6 месяцев со дня окончания срока дисквалификации</w:t>
      </w:r>
    </w:p>
    <w:p w:rsidR="00FE60D8" w:rsidRPr="00696B79" w:rsidRDefault="00FE60D8" w:rsidP="006B0A75">
      <w:pPr>
        <w:tabs>
          <w:tab w:val="left" w:pos="426"/>
        </w:tabs>
        <w:rPr>
          <w:sz w:val="20"/>
          <w:szCs w:val="20"/>
        </w:rPr>
      </w:pPr>
      <w:r w:rsidRPr="00696B79">
        <w:rPr>
          <w:sz w:val="20"/>
          <w:szCs w:val="20"/>
        </w:rPr>
        <w:t>D. Прошло менее 3 месяцев со дня окончания срока дисквалификации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2.1.17</w:t>
      </w:r>
    </w:p>
    <w:p w:rsidR="00FE60D8" w:rsidRPr="00696B79" w:rsidRDefault="00FE60D8" w:rsidP="006B0A75">
      <w:pPr>
        <w:tabs>
          <w:tab w:val="left" w:pos="426"/>
        </w:tabs>
        <w:rPr>
          <w:sz w:val="20"/>
          <w:szCs w:val="20"/>
        </w:rPr>
      </w:pPr>
      <w:r w:rsidRPr="00696B79">
        <w:rPr>
          <w:sz w:val="20"/>
          <w:szCs w:val="20"/>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Сроком на 3 года</w:t>
      </w:r>
    </w:p>
    <w:p w:rsidR="00FE60D8" w:rsidRPr="00696B79" w:rsidRDefault="00FE60D8" w:rsidP="006B0A75">
      <w:pPr>
        <w:tabs>
          <w:tab w:val="left" w:pos="426"/>
        </w:tabs>
        <w:rPr>
          <w:sz w:val="20"/>
          <w:szCs w:val="20"/>
        </w:rPr>
      </w:pPr>
      <w:r w:rsidRPr="00696B79">
        <w:rPr>
          <w:sz w:val="20"/>
          <w:szCs w:val="20"/>
        </w:rPr>
        <w:t>B. Сроком на 5 лет</w:t>
      </w:r>
    </w:p>
    <w:p w:rsidR="00FE60D8" w:rsidRPr="00696B79" w:rsidRDefault="00FE60D8" w:rsidP="006B0A75">
      <w:pPr>
        <w:tabs>
          <w:tab w:val="left" w:pos="426"/>
        </w:tabs>
        <w:rPr>
          <w:sz w:val="20"/>
          <w:szCs w:val="20"/>
        </w:rPr>
      </w:pPr>
      <w:r w:rsidRPr="00696B79">
        <w:rPr>
          <w:sz w:val="20"/>
          <w:szCs w:val="20"/>
        </w:rPr>
        <w:t>C. Сроком на 10 лет</w:t>
      </w:r>
    </w:p>
    <w:p w:rsidR="00FE60D8" w:rsidRPr="00696B79" w:rsidRDefault="00FE60D8" w:rsidP="006B0A75">
      <w:pPr>
        <w:tabs>
          <w:tab w:val="left" w:pos="426"/>
        </w:tabs>
        <w:rPr>
          <w:sz w:val="20"/>
          <w:szCs w:val="20"/>
        </w:rPr>
      </w:pPr>
      <w:r w:rsidRPr="00696B79">
        <w:rPr>
          <w:sz w:val="20"/>
          <w:szCs w:val="20"/>
        </w:rPr>
        <w:t>D. Бессрочно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2.1.18</w:t>
      </w:r>
    </w:p>
    <w:p w:rsidR="00FE60D8" w:rsidRPr="00696B79" w:rsidRDefault="00FE60D8" w:rsidP="006B0A75">
      <w:pPr>
        <w:tabs>
          <w:tab w:val="left" w:pos="426"/>
        </w:tabs>
        <w:rPr>
          <w:sz w:val="20"/>
          <w:szCs w:val="20"/>
        </w:rPr>
      </w:pPr>
      <w:r w:rsidRPr="00696B79">
        <w:rPr>
          <w:sz w:val="20"/>
          <w:szCs w:val="20"/>
        </w:rPr>
        <w:t>Основаниями для аннулирования лицензии управляющей компании не являются следующие:</w:t>
      </w:r>
    </w:p>
    <w:p w:rsidR="00FE60D8" w:rsidRPr="00696B79" w:rsidRDefault="00FE60D8" w:rsidP="006B0A75">
      <w:pPr>
        <w:tabs>
          <w:tab w:val="left" w:pos="426"/>
        </w:tabs>
        <w:rPr>
          <w:sz w:val="20"/>
          <w:szCs w:val="20"/>
        </w:rPr>
      </w:pPr>
      <w:r w:rsidRPr="00696B79">
        <w:rPr>
          <w:sz w:val="20"/>
          <w:szCs w:val="20"/>
        </w:rPr>
        <w:t>I. Однократное неисполнение управляющей компанией обязанности по передачи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rsidR="00FE60D8" w:rsidRPr="00696B79" w:rsidRDefault="00FE60D8" w:rsidP="006B0A75">
      <w:pPr>
        <w:tabs>
          <w:tab w:val="left" w:pos="426"/>
        </w:tabs>
        <w:rPr>
          <w:sz w:val="20"/>
          <w:szCs w:val="20"/>
        </w:rPr>
      </w:pPr>
      <w:r w:rsidRPr="00696B79">
        <w:rPr>
          <w:sz w:val="20"/>
          <w:szCs w:val="20"/>
        </w:rPr>
        <w:t>II. Неосуществление лицензируемого вида деятельности в течение 1 года со дня предоставления лицензии;</w:t>
      </w:r>
    </w:p>
    <w:p w:rsidR="00FE60D8" w:rsidRPr="00696B79" w:rsidRDefault="00FE60D8" w:rsidP="006B0A75">
      <w:pPr>
        <w:tabs>
          <w:tab w:val="left" w:pos="426"/>
        </w:tabs>
        <w:rPr>
          <w:sz w:val="20"/>
          <w:szCs w:val="20"/>
        </w:rPr>
      </w:pPr>
      <w:r w:rsidRPr="00696B79">
        <w:rPr>
          <w:sz w:val="20"/>
          <w:szCs w:val="20"/>
        </w:rPr>
        <w:t>III. Письменное заявление лицензиата об отказе от лицензии;</w:t>
      </w:r>
    </w:p>
    <w:p w:rsidR="00FE60D8" w:rsidRPr="00696B79" w:rsidRDefault="00FE60D8" w:rsidP="006B0A75">
      <w:pPr>
        <w:tabs>
          <w:tab w:val="left" w:pos="426"/>
        </w:tabs>
        <w:rPr>
          <w:sz w:val="20"/>
          <w:szCs w:val="20"/>
        </w:rPr>
      </w:pPr>
      <w:r w:rsidRPr="00696B79">
        <w:rPr>
          <w:sz w:val="20"/>
          <w:szCs w:val="20"/>
        </w:rPr>
        <w:t>IV. Совершение сделки, в результате которой были нарушены требования к составу активов, установленные федеральными законами и нормативными правовыми актами.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II</w:t>
      </w:r>
    </w:p>
    <w:p w:rsidR="00FE60D8" w:rsidRPr="00696B79" w:rsidRDefault="00FE60D8" w:rsidP="006B0A75">
      <w:pPr>
        <w:tabs>
          <w:tab w:val="left" w:pos="426"/>
        </w:tabs>
        <w:rPr>
          <w:sz w:val="20"/>
          <w:szCs w:val="20"/>
        </w:rPr>
      </w:pPr>
      <w:r w:rsidRPr="00696B79">
        <w:rPr>
          <w:sz w:val="20"/>
          <w:szCs w:val="20"/>
        </w:rPr>
        <w:t>B. Только I и II</w:t>
      </w:r>
    </w:p>
    <w:p w:rsidR="00FE60D8" w:rsidRPr="00696B79" w:rsidRDefault="00FE60D8" w:rsidP="006B0A75">
      <w:pPr>
        <w:tabs>
          <w:tab w:val="left" w:pos="426"/>
        </w:tabs>
        <w:rPr>
          <w:sz w:val="20"/>
          <w:szCs w:val="20"/>
        </w:rPr>
      </w:pPr>
      <w:r w:rsidRPr="00696B79">
        <w:rPr>
          <w:sz w:val="20"/>
          <w:szCs w:val="20"/>
        </w:rPr>
        <w:t>С. Все за исключением III</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2.1.19</w:t>
      </w:r>
    </w:p>
    <w:p w:rsidR="00FE60D8" w:rsidRPr="00696B79" w:rsidRDefault="00FE60D8" w:rsidP="006B0A75">
      <w:pPr>
        <w:tabs>
          <w:tab w:val="left" w:pos="426"/>
        </w:tabs>
        <w:rPr>
          <w:sz w:val="20"/>
          <w:szCs w:val="20"/>
        </w:rPr>
      </w:pPr>
      <w:r w:rsidRPr="00696B79">
        <w:rPr>
          <w:sz w:val="20"/>
          <w:szCs w:val="20"/>
        </w:rPr>
        <w:t>Соискатель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обязан представить в Банк России: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I. Копии бухгалтерского баланса и отчета о прибылях и убытках соискателя лицензии на последнюю отчетную дату, содержащие отметку налогового органа (для соискателей лицензий, созданных до последней отчетной даты).</w:t>
      </w:r>
    </w:p>
    <w:p w:rsidR="00FE60D8" w:rsidRPr="00696B79" w:rsidRDefault="00FE60D8" w:rsidP="006B0A75">
      <w:pPr>
        <w:tabs>
          <w:tab w:val="left" w:pos="426"/>
        </w:tabs>
        <w:rPr>
          <w:sz w:val="20"/>
          <w:szCs w:val="20"/>
        </w:rPr>
      </w:pPr>
      <w:r w:rsidRPr="00696B79">
        <w:rPr>
          <w:sz w:val="20"/>
          <w:szCs w:val="20"/>
        </w:rPr>
        <w:t>II. Копия аудиторского заключения по проверке годовой финансовой (бухгалтерской) отчетности (для соискателей лицензий, годовая финансовая (бухгалтерская) отчетность которых подлежала проверке по итогам отчетного года).</w:t>
      </w:r>
    </w:p>
    <w:p w:rsidR="00FE60D8" w:rsidRPr="00696B79" w:rsidRDefault="00FE60D8" w:rsidP="006B0A75">
      <w:pPr>
        <w:tabs>
          <w:tab w:val="left" w:pos="426"/>
        </w:tabs>
        <w:rPr>
          <w:sz w:val="20"/>
          <w:szCs w:val="20"/>
        </w:rPr>
      </w:pPr>
      <w:r w:rsidRPr="00696B79">
        <w:rPr>
          <w:sz w:val="20"/>
          <w:szCs w:val="20"/>
          <w:lang w:val="en-US"/>
        </w:rPr>
        <w:t>III</w:t>
      </w:r>
      <w:r w:rsidRPr="00696B79">
        <w:rPr>
          <w:sz w:val="20"/>
          <w:szCs w:val="20"/>
        </w:rPr>
        <w:t>. Документ, подтверждающий уплату государственной пошлины за предоставление лицензии (платежное поручение с отметкой банка об исполнении соискателем лицензии обязанности по уплате государственной пошлины).</w:t>
      </w:r>
    </w:p>
    <w:p w:rsidR="00FE60D8" w:rsidRPr="00696B79" w:rsidRDefault="00FE60D8" w:rsidP="006B0A75">
      <w:pPr>
        <w:tabs>
          <w:tab w:val="left" w:pos="426"/>
        </w:tabs>
        <w:rPr>
          <w:sz w:val="20"/>
          <w:szCs w:val="20"/>
        </w:rPr>
      </w:pPr>
      <w:r w:rsidRPr="00696B79">
        <w:rPr>
          <w:sz w:val="20"/>
          <w:szCs w:val="20"/>
        </w:rPr>
        <w:t xml:space="preserve">A. Только </w:t>
      </w:r>
      <w:r w:rsidRPr="00696B79">
        <w:rPr>
          <w:sz w:val="20"/>
          <w:szCs w:val="20"/>
          <w:lang w:val="en-US"/>
        </w:rPr>
        <w:t>I</w:t>
      </w:r>
    </w:p>
    <w:p w:rsidR="00FE60D8" w:rsidRPr="00696B79" w:rsidRDefault="00FE60D8" w:rsidP="006B0A75">
      <w:pPr>
        <w:tabs>
          <w:tab w:val="left" w:pos="426"/>
        </w:tabs>
        <w:rPr>
          <w:sz w:val="20"/>
          <w:szCs w:val="20"/>
        </w:rPr>
      </w:pPr>
      <w:r w:rsidRPr="00696B79">
        <w:rPr>
          <w:sz w:val="20"/>
          <w:szCs w:val="20"/>
        </w:rPr>
        <w:t xml:space="preserve">B. Только </w:t>
      </w:r>
      <w:r w:rsidRPr="00696B79">
        <w:rPr>
          <w:sz w:val="20"/>
          <w:szCs w:val="20"/>
          <w:lang w:val="en-US"/>
        </w:rPr>
        <w:t>II</w:t>
      </w:r>
    </w:p>
    <w:p w:rsidR="00FE60D8" w:rsidRPr="00696B79" w:rsidRDefault="00FE60D8" w:rsidP="006B0A75">
      <w:pPr>
        <w:tabs>
          <w:tab w:val="left" w:pos="426"/>
        </w:tabs>
        <w:rPr>
          <w:sz w:val="20"/>
          <w:szCs w:val="20"/>
        </w:rPr>
      </w:pPr>
      <w:r w:rsidRPr="00696B79">
        <w:rPr>
          <w:sz w:val="20"/>
          <w:szCs w:val="20"/>
        </w:rPr>
        <w:t xml:space="preserve">C. Только </w:t>
      </w:r>
      <w:r w:rsidRPr="00696B79">
        <w:rPr>
          <w:sz w:val="20"/>
          <w:szCs w:val="20"/>
          <w:lang w:val="en-US"/>
        </w:rPr>
        <w:t>III</w:t>
      </w:r>
    </w:p>
    <w:p w:rsidR="00FE60D8" w:rsidRPr="00696B79" w:rsidRDefault="00FE60D8" w:rsidP="006B0A75">
      <w:pPr>
        <w:tabs>
          <w:tab w:val="left" w:pos="426"/>
        </w:tabs>
        <w:rPr>
          <w:sz w:val="20"/>
          <w:szCs w:val="20"/>
        </w:rPr>
      </w:pPr>
      <w:r w:rsidRPr="00696B79">
        <w:rPr>
          <w:sz w:val="20"/>
          <w:szCs w:val="20"/>
        </w:rPr>
        <w:t>D. Все 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2.1.20</w:t>
      </w:r>
    </w:p>
    <w:p w:rsidR="00FE60D8" w:rsidRPr="00696B79" w:rsidRDefault="00FE60D8" w:rsidP="006B0A75">
      <w:pPr>
        <w:tabs>
          <w:tab w:val="left" w:pos="426"/>
        </w:tabs>
        <w:rPr>
          <w:sz w:val="20"/>
          <w:szCs w:val="20"/>
        </w:rPr>
      </w:pPr>
      <w:r w:rsidRPr="00696B79">
        <w:rPr>
          <w:sz w:val="20"/>
          <w:szCs w:val="20"/>
        </w:rPr>
        <w:t>Банк России как орган, лицензирующий деятельность специализированных депозитариев акционерных и паевых инвестиционных фондов, а также негосударственных пенсионных фондов, осуществляет следующие полномочия:</w:t>
      </w:r>
    </w:p>
    <w:p w:rsidR="00FE60D8" w:rsidRPr="00696B79" w:rsidRDefault="00FE60D8" w:rsidP="006B0A75">
      <w:pPr>
        <w:tabs>
          <w:tab w:val="left" w:pos="426"/>
        </w:tabs>
        <w:rPr>
          <w:sz w:val="20"/>
          <w:szCs w:val="20"/>
        </w:rPr>
      </w:pPr>
      <w:r w:rsidRPr="00696B79">
        <w:rPr>
          <w:sz w:val="20"/>
          <w:szCs w:val="20"/>
        </w:rPr>
        <w:t>I. Принимает решение о предоставлении лицензий;</w:t>
      </w:r>
    </w:p>
    <w:p w:rsidR="00FE60D8" w:rsidRPr="00696B79" w:rsidRDefault="00FE60D8" w:rsidP="006B0A75">
      <w:pPr>
        <w:tabs>
          <w:tab w:val="left" w:pos="426"/>
        </w:tabs>
        <w:rPr>
          <w:sz w:val="20"/>
          <w:szCs w:val="20"/>
        </w:rPr>
      </w:pPr>
      <w:r w:rsidRPr="00696B79">
        <w:rPr>
          <w:sz w:val="20"/>
          <w:szCs w:val="20"/>
        </w:rPr>
        <w:t>II. Контроль за соблюдением лицензиатами лицензионных требований и условий;</w:t>
      </w:r>
    </w:p>
    <w:p w:rsidR="00FE60D8" w:rsidRPr="00696B79" w:rsidRDefault="00FE60D8" w:rsidP="006B0A75">
      <w:pPr>
        <w:tabs>
          <w:tab w:val="left" w:pos="426"/>
        </w:tabs>
        <w:rPr>
          <w:sz w:val="20"/>
          <w:szCs w:val="20"/>
        </w:rPr>
      </w:pPr>
      <w:r w:rsidRPr="00696B79">
        <w:rPr>
          <w:sz w:val="20"/>
          <w:szCs w:val="20"/>
        </w:rPr>
        <w:t>III. Предоставление заинтересованным лицам сведений из реестров лицензий;</w:t>
      </w:r>
    </w:p>
    <w:p w:rsidR="00FE60D8" w:rsidRPr="00696B79" w:rsidRDefault="00FE60D8" w:rsidP="006B0A75">
      <w:pPr>
        <w:tabs>
          <w:tab w:val="left" w:pos="426"/>
        </w:tabs>
        <w:rPr>
          <w:sz w:val="20"/>
          <w:szCs w:val="20"/>
        </w:rPr>
      </w:pPr>
      <w:r w:rsidRPr="00696B79">
        <w:rPr>
          <w:sz w:val="20"/>
          <w:szCs w:val="20"/>
        </w:rPr>
        <w:t>IV. Принимает решение об аннулировании лицензий.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III и IV</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 и IV</w:t>
      </w:r>
    </w:p>
    <w:p w:rsidR="00FE60D8" w:rsidRPr="00696B79" w:rsidRDefault="00FE60D8" w:rsidP="006B0A75">
      <w:pPr>
        <w:tabs>
          <w:tab w:val="left" w:pos="426"/>
        </w:tabs>
        <w:rPr>
          <w:b/>
          <w:bCs/>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lang w:eastAsia="en-US"/>
        </w:rPr>
      </w:pPr>
      <w:r w:rsidRPr="00696B79">
        <w:rPr>
          <w:b/>
          <w:bCs/>
          <w:sz w:val="20"/>
          <w:szCs w:val="20"/>
          <w:lang w:eastAsia="en-US"/>
        </w:rPr>
        <w:t>Глава 3. Паевые инвестиционные фонды. Требования к акционерным инвестиционным фондам, управляющим компаниям, специализированным депозитариям, лицам, осуществляющим ведение реестра владельцев инвестиционных паев, аудиторам, оценщикам и агентам по выдаче, погашению и обмену инвестиционных паев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3.2.1</w:t>
      </w:r>
    </w:p>
    <w:p w:rsidR="00FE60D8" w:rsidRPr="00696B79" w:rsidRDefault="00FE60D8" w:rsidP="006B0A75">
      <w:pPr>
        <w:tabs>
          <w:tab w:val="left" w:pos="426"/>
        </w:tabs>
        <w:rPr>
          <w:sz w:val="20"/>
          <w:szCs w:val="20"/>
        </w:rPr>
      </w:pPr>
      <w:r w:rsidRPr="00696B79">
        <w:rPr>
          <w:sz w:val="20"/>
          <w:szCs w:val="20"/>
        </w:rPr>
        <w:t>Учет и хранение имущества, принадлежащего акционерному инвестиционному фонду, и имущества, составляющего паевой инвестиционный фонд, могут осуществляться:</w:t>
      </w:r>
    </w:p>
    <w:p w:rsidR="00FE60D8" w:rsidRPr="00696B79" w:rsidRDefault="00FE60D8" w:rsidP="006B0A75">
      <w:pPr>
        <w:tabs>
          <w:tab w:val="left" w:pos="426"/>
        </w:tabs>
        <w:rPr>
          <w:sz w:val="20"/>
          <w:szCs w:val="20"/>
        </w:rPr>
      </w:pPr>
      <w:r w:rsidRPr="00696B79">
        <w:rPr>
          <w:sz w:val="20"/>
          <w:szCs w:val="20"/>
        </w:rPr>
        <w:t>А. Только одним специализированным депозитарием.</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Только одним депозитарием.</w:t>
      </w:r>
    </w:p>
    <w:p w:rsidR="00FE60D8" w:rsidRPr="00696B79" w:rsidRDefault="00FE60D8" w:rsidP="006B0A75">
      <w:pPr>
        <w:tabs>
          <w:tab w:val="left" w:pos="426"/>
        </w:tabs>
        <w:rPr>
          <w:sz w:val="20"/>
          <w:szCs w:val="20"/>
        </w:rPr>
      </w:pPr>
      <w:r w:rsidRPr="00696B79">
        <w:rPr>
          <w:sz w:val="20"/>
          <w:szCs w:val="20"/>
        </w:rPr>
        <w:t>C. Несколькими специализированными депозитариями.</w:t>
      </w:r>
    </w:p>
    <w:p w:rsidR="00FE60D8" w:rsidRPr="00696B79" w:rsidRDefault="00FE60D8" w:rsidP="006B0A75">
      <w:pPr>
        <w:tabs>
          <w:tab w:val="left" w:pos="426"/>
        </w:tabs>
        <w:rPr>
          <w:sz w:val="20"/>
          <w:szCs w:val="20"/>
        </w:rPr>
      </w:pPr>
      <w:r w:rsidRPr="00696B79">
        <w:rPr>
          <w:sz w:val="20"/>
          <w:szCs w:val="20"/>
          <w:lang w:val="en-US"/>
        </w:rPr>
        <w:t>D</w:t>
      </w:r>
      <w:r w:rsidRPr="00696B79">
        <w:rPr>
          <w:sz w:val="20"/>
          <w:szCs w:val="20"/>
        </w:rPr>
        <w:t>. Ничего из перечисленного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3.1.2</w:t>
      </w:r>
    </w:p>
    <w:p w:rsidR="00FE60D8" w:rsidRPr="00696B79" w:rsidRDefault="00FE60D8" w:rsidP="006B0A75">
      <w:pPr>
        <w:tabs>
          <w:tab w:val="left" w:pos="426"/>
        </w:tabs>
        <w:rPr>
          <w:sz w:val="20"/>
          <w:szCs w:val="20"/>
        </w:rPr>
      </w:pPr>
      <w:r w:rsidRPr="00696B79">
        <w:rPr>
          <w:sz w:val="20"/>
          <w:szCs w:val="20"/>
        </w:rPr>
        <w:t xml:space="preserve">В каких случаях специализированный депозитарий паевого инвестиционного фонда вправе привлекать к исполнению своих обязанностей по хранению и (или) учету прав на ценные бумаги, составляющие имущество паевого инвестиционного фонда, другой депозитарий </w:t>
      </w:r>
    </w:p>
    <w:p w:rsidR="00FE60D8" w:rsidRPr="00696B79" w:rsidRDefault="00FE60D8" w:rsidP="006B0A75">
      <w:pPr>
        <w:tabs>
          <w:tab w:val="left" w:pos="426"/>
        </w:tabs>
        <w:rPr>
          <w:sz w:val="20"/>
          <w:szCs w:val="20"/>
        </w:rPr>
      </w:pPr>
      <w:r w:rsidRPr="00696B79">
        <w:rPr>
          <w:sz w:val="20"/>
          <w:szCs w:val="20"/>
        </w:rPr>
        <w:t>I. Если это предусмотрено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II. По письменному указанию управляющей компании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II</w:t>
      </w:r>
    </w:p>
    <w:p w:rsidR="00FE60D8" w:rsidRPr="00696B79" w:rsidRDefault="00FE60D8" w:rsidP="006B0A75">
      <w:pPr>
        <w:tabs>
          <w:tab w:val="left" w:pos="426"/>
        </w:tabs>
        <w:rPr>
          <w:sz w:val="20"/>
          <w:szCs w:val="20"/>
        </w:rPr>
      </w:pPr>
      <w:r w:rsidRPr="00696B79">
        <w:rPr>
          <w:sz w:val="20"/>
          <w:szCs w:val="20"/>
        </w:rPr>
        <w:t>С. В обоих случаях</w:t>
      </w:r>
    </w:p>
    <w:p w:rsidR="00FE60D8" w:rsidRPr="00696B79" w:rsidRDefault="00FE60D8" w:rsidP="006B0A75">
      <w:pPr>
        <w:tabs>
          <w:tab w:val="left" w:pos="426"/>
        </w:tabs>
        <w:rPr>
          <w:sz w:val="20"/>
          <w:szCs w:val="20"/>
        </w:rPr>
      </w:pPr>
      <w:r w:rsidRPr="00696B79">
        <w:rPr>
          <w:sz w:val="20"/>
          <w:szCs w:val="20"/>
        </w:rPr>
        <w:t>D. Ничего из вышеперечисленного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3.2.3</w:t>
      </w:r>
    </w:p>
    <w:p w:rsidR="00FE60D8" w:rsidRPr="00696B79" w:rsidRDefault="00FE60D8" w:rsidP="006B0A75">
      <w:pPr>
        <w:tabs>
          <w:tab w:val="left" w:pos="426"/>
        </w:tabs>
        <w:rPr>
          <w:sz w:val="20"/>
          <w:szCs w:val="20"/>
        </w:rPr>
      </w:pPr>
      <w:r w:rsidRPr="00696B79">
        <w:rPr>
          <w:sz w:val="20"/>
          <w:szCs w:val="20"/>
        </w:rPr>
        <w:t>Учет прав на инвестиционные паи осуществляется:</w:t>
      </w:r>
    </w:p>
    <w:p w:rsidR="00FE60D8" w:rsidRPr="00696B79" w:rsidRDefault="00FE60D8" w:rsidP="006B0A75">
      <w:pPr>
        <w:tabs>
          <w:tab w:val="left" w:pos="426"/>
        </w:tabs>
        <w:rPr>
          <w:sz w:val="20"/>
          <w:szCs w:val="20"/>
        </w:rPr>
      </w:pPr>
      <w:r w:rsidRPr="00696B79">
        <w:rPr>
          <w:sz w:val="20"/>
          <w:szCs w:val="20"/>
        </w:rPr>
        <w:t>I. На лицевых счетах в реестре владельцев инвестиционных паев паевого инвестиционного фонда</w:t>
      </w:r>
    </w:p>
    <w:p w:rsidR="00FE60D8" w:rsidRPr="00696B79" w:rsidRDefault="00FE60D8" w:rsidP="006B0A75">
      <w:pPr>
        <w:tabs>
          <w:tab w:val="left" w:pos="426"/>
        </w:tabs>
        <w:rPr>
          <w:sz w:val="20"/>
          <w:szCs w:val="20"/>
        </w:rPr>
      </w:pPr>
      <w:r w:rsidRPr="00696B79">
        <w:rPr>
          <w:sz w:val="20"/>
          <w:szCs w:val="20"/>
        </w:rPr>
        <w:t xml:space="preserve">II. На лицевых счетах номинального держателя, если это предусмотрено правилами доверительного управления ПИФом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Любым вышеперечисленным способом</w:t>
      </w:r>
    </w:p>
    <w:p w:rsidR="00FE60D8" w:rsidRPr="00696B79" w:rsidRDefault="00FE60D8" w:rsidP="006B0A75">
      <w:pPr>
        <w:tabs>
          <w:tab w:val="left" w:pos="426"/>
        </w:tabs>
        <w:rPr>
          <w:sz w:val="20"/>
          <w:szCs w:val="20"/>
        </w:rPr>
      </w:pPr>
      <w:r w:rsidRPr="00696B79">
        <w:rPr>
          <w:sz w:val="20"/>
          <w:szCs w:val="20"/>
        </w:rPr>
        <w:t>В. Только II</w:t>
      </w:r>
    </w:p>
    <w:p w:rsidR="00FE60D8" w:rsidRPr="00696B79" w:rsidRDefault="00FE60D8" w:rsidP="006B0A75">
      <w:pPr>
        <w:tabs>
          <w:tab w:val="left" w:pos="426"/>
        </w:tabs>
        <w:rPr>
          <w:sz w:val="20"/>
          <w:szCs w:val="20"/>
        </w:rPr>
      </w:pPr>
      <w:r w:rsidRPr="00696B79">
        <w:rPr>
          <w:sz w:val="20"/>
          <w:szCs w:val="20"/>
        </w:rPr>
        <w:t>С. В обоих случаях</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3.1.4</w:t>
      </w:r>
    </w:p>
    <w:p w:rsidR="00FE60D8" w:rsidRPr="00696B79" w:rsidRDefault="00FE60D8" w:rsidP="006B0A75">
      <w:pPr>
        <w:tabs>
          <w:tab w:val="left" w:pos="426"/>
        </w:tabs>
        <w:rPr>
          <w:sz w:val="20"/>
          <w:szCs w:val="20"/>
        </w:rPr>
      </w:pPr>
      <w:r w:rsidRPr="00696B79">
        <w:rPr>
          <w:sz w:val="20"/>
          <w:szCs w:val="20"/>
        </w:rPr>
        <w:t>Дробное число, выражающее количество инвестиционных паев, учитываемых на лицевых счетах, может округляться с точностью:</w:t>
      </w:r>
    </w:p>
    <w:p w:rsidR="00FE60D8" w:rsidRPr="00696B79" w:rsidRDefault="00FE60D8" w:rsidP="006B0A75">
      <w:pPr>
        <w:tabs>
          <w:tab w:val="left" w:pos="426"/>
        </w:tabs>
        <w:rPr>
          <w:sz w:val="20"/>
          <w:szCs w:val="20"/>
        </w:rPr>
      </w:pPr>
      <w:r w:rsidRPr="00696B79">
        <w:rPr>
          <w:sz w:val="20"/>
          <w:szCs w:val="20"/>
        </w:rPr>
        <w:t>I. Определенной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II. Не менее 6 знаков после запятой;</w:t>
      </w:r>
    </w:p>
    <w:p w:rsidR="00FE60D8" w:rsidRPr="00696B79" w:rsidRDefault="00FE60D8" w:rsidP="006B0A75">
      <w:pPr>
        <w:tabs>
          <w:tab w:val="left" w:pos="426"/>
        </w:tabs>
        <w:rPr>
          <w:sz w:val="20"/>
          <w:szCs w:val="20"/>
        </w:rPr>
      </w:pPr>
      <w:r w:rsidRPr="00696B79">
        <w:rPr>
          <w:sz w:val="20"/>
          <w:szCs w:val="20"/>
        </w:rPr>
        <w:t>III. Не менее 5 знаков после запятой;</w:t>
      </w:r>
    </w:p>
    <w:p w:rsidR="00FE60D8" w:rsidRPr="00696B79" w:rsidRDefault="00FE60D8" w:rsidP="006B0A75">
      <w:pPr>
        <w:tabs>
          <w:tab w:val="left" w:pos="426"/>
        </w:tabs>
        <w:rPr>
          <w:sz w:val="20"/>
          <w:szCs w:val="20"/>
        </w:rPr>
      </w:pPr>
      <w:r w:rsidRPr="00696B79">
        <w:rPr>
          <w:sz w:val="20"/>
          <w:szCs w:val="20"/>
        </w:rPr>
        <w:t>IV. Не менее 4 знаков после запятой.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C. Только I и III</w:t>
      </w:r>
    </w:p>
    <w:p w:rsidR="00FE60D8" w:rsidRPr="00696B79" w:rsidRDefault="00FE60D8" w:rsidP="006B0A75">
      <w:pPr>
        <w:tabs>
          <w:tab w:val="left" w:pos="426"/>
        </w:tabs>
        <w:rPr>
          <w:sz w:val="20"/>
          <w:szCs w:val="20"/>
        </w:rPr>
      </w:pPr>
      <w:r w:rsidRPr="00696B79">
        <w:rPr>
          <w:sz w:val="20"/>
          <w:szCs w:val="20"/>
        </w:rPr>
        <w:t>D. Только 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3.2.5</w:t>
      </w:r>
    </w:p>
    <w:p w:rsidR="00FE60D8" w:rsidRPr="00696B79" w:rsidRDefault="00FE60D8" w:rsidP="006B0A75">
      <w:pPr>
        <w:tabs>
          <w:tab w:val="left" w:pos="426"/>
        </w:tabs>
        <w:rPr>
          <w:sz w:val="20"/>
          <w:szCs w:val="20"/>
        </w:rPr>
      </w:pPr>
      <w:r w:rsidRPr="00696B79">
        <w:rPr>
          <w:sz w:val="20"/>
          <w:szCs w:val="20"/>
        </w:rPr>
        <w:t>Какие виды лицевых счетов зарегистрированных лиц открываются в реестре?</w:t>
      </w:r>
    </w:p>
    <w:p w:rsidR="00FE60D8" w:rsidRPr="00696B79" w:rsidRDefault="00FE60D8" w:rsidP="006B0A75">
      <w:pPr>
        <w:tabs>
          <w:tab w:val="left" w:pos="426"/>
        </w:tabs>
        <w:rPr>
          <w:sz w:val="20"/>
          <w:szCs w:val="20"/>
        </w:rPr>
      </w:pPr>
      <w:r w:rsidRPr="00696B79">
        <w:rPr>
          <w:sz w:val="20"/>
          <w:szCs w:val="20"/>
        </w:rPr>
        <w:t>I. Владельца;</w:t>
      </w:r>
    </w:p>
    <w:p w:rsidR="00FE60D8" w:rsidRPr="00696B79" w:rsidRDefault="00FE60D8" w:rsidP="006B0A75">
      <w:pPr>
        <w:tabs>
          <w:tab w:val="left" w:pos="426"/>
        </w:tabs>
        <w:rPr>
          <w:sz w:val="20"/>
          <w:szCs w:val="20"/>
        </w:rPr>
      </w:pPr>
      <w:r w:rsidRPr="00696B79">
        <w:rPr>
          <w:sz w:val="20"/>
          <w:szCs w:val="20"/>
        </w:rPr>
        <w:t>II. Номинального держателя;</w:t>
      </w:r>
    </w:p>
    <w:p w:rsidR="00FE60D8" w:rsidRPr="00696B79" w:rsidRDefault="00FE60D8" w:rsidP="006B0A75">
      <w:pPr>
        <w:tabs>
          <w:tab w:val="left" w:pos="426"/>
        </w:tabs>
        <w:rPr>
          <w:sz w:val="20"/>
          <w:szCs w:val="20"/>
        </w:rPr>
      </w:pPr>
      <w:r w:rsidRPr="00696B79">
        <w:rPr>
          <w:sz w:val="20"/>
          <w:szCs w:val="20"/>
        </w:rPr>
        <w:t>III. Залогодержателя;</w:t>
      </w:r>
    </w:p>
    <w:p w:rsidR="00FE60D8" w:rsidRPr="00696B79" w:rsidRDefault="00FE60D8" w:rsidP="006B0A75">
      <w:pPr>
        <w:tabs>
          <w:tab w:val="left" w:pos="426"/>
        </w:tabs>
        <w:rPr>
          <w:sz w:val="20"/>
          <w:szCs w:val="20"/>
        </w:rPr>
      </w:pPr>
      <w:r w:rsidRPr="00696B79">
        <w:rPr>
          <w:sz w:val="20"/>
          <w:szCs w:val="20"/>
        </w:rPr>
        <w:t>IV. Доверительного управляющего.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 и II</w:t>
      </w:r>
    </w:p>
    <w:p w:rsidR="00FE60D8" w:rsidRPr="00696B79" w:rsidRDefault="00FE60D8" w:rsidP="006B0A75">
      <w:pPr>
        <w:tabs>
          <w:tab w:val="left" w:pos="426"/>
        </w:tabs>
        <w:rPr>
          <w:sz w:val="20"/>
          <w:szCs w:val="20"/>
        </w:rPr>
      </w:pPr>
      <w:r w:rsidRPr="00696B79">
        <w:rPr>
          <w:sz w:val="20"/>
          <w:szCs w:val="20"/>
        </w:rPr>
        <w:t>С. Только I, II и IV</w:t>
      </w:r>
    </w:p>
    <w:p w:rsidR="00FE60D8" w:rsidRPr="00696B79" w:rsidRDefault="00FE60D8" w:rsidP="006B0A75">
      <w:pPr>
        <w:tabs>
          <w:tab w:val="left" w:pos="426"/>
        </w:tabs>
        <w:rPr>
          <w:sz w:val="20"/>
          <w:szCs w:val="20"/>
        </w:rPr>
      </w:pPr>
      <w:r w:rsidRPr="00696B79">
        <w:rPr>
          <w:sz w:val="20"/>
          <w:szCs w:val="20"/>
        </w:rPr>
        <w:t>D. Все вышеперечисленные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3.1.6</w:t>
      </w:r>
    </w:p>
    <w:p w:rsidR="00FE60D8" w:rsidRPr="00696B79" w:rsidRDefault="00FE60D8" w:rsidP="006B0A75">
      <w:pPr>
        <w:tabs>
          <w:tab w:val="left" w:pos="426"/>
        </w:tabs>
        <w:rPr>
          <w:sz w:val="20"/>
          <w:szCs w:val="20"/>
        </w:rPr>
      </w:pPr>
      <w:r w:rsidRPr="00696B79">
        <w:rPr>
          <w:sz w:val="20"/>
          <w:szCs w:val="20"/>
        </w:rPr>
        <w:t>Какие документы необходимо предоставить для открытия лицевого счета зарегистрированного лица?</w:t>
      </w:r>
    </w:p>
    <w:p w:rsidR="00FE60D8" w:rsidRPr="00696B79" w:rsidRDefault="00FE60D8" w:rsidP="006B0A75">
      <w:pPr>
        <w:tabs>
          <w:tab w:val="left" w:pos="426"/>
        </w:tabs>
        <w:rPr>
          <w:sz w:val="20"/>
          <w:szCs w:val="20"/>
        </w:rPr>
      </w:pPr>
      <w:r w:rsidRPr="00696B79">
        <w:rPr>
          <w:sz w:val="20"/>
          <w:szCs w:val="20"/>
        </w:rPr>
        <w:t>I. Заявление лица, которому открывается лицевой счет, об открытии счета;</w:t>
      </w:r>
    </w:p>
    <w:p w:rsidR="00FE60D8" w:rsidRPr="00696B79" w:rsidRDefault="00FE60D8" w:rsidP="006B0A75">
      <w:pPr>
        <w:tabs>
          <w:tab w:val="left" w:pos="426"/>
        </w:tabs>
        <w:rPr>
          <w:sz w:val="20"/>
          <w:szCs w:val="20"/>
        </w:rPr>
      </w:pPr>
      <w:r w:rsidRPr="00696B79">
        <w:rPr>
          <w:sz w:val="20"/>
          <w:szCs w:val="20"/>
        </w:rPr>
        <w:t>II. Заявление представителя лица, которому открывается лицевой счет, действующего на основании доверенности, об открытии счета;</w:t>
      </w:r>
    </w:p>
    <w:p w:rsidR="00FE60D8" w:rsidRPr="00696B79" w:rsidRDefault="00FE60D8" w:rsidP="006B0A75">
      <w:pPr>
        <w:tabs>
          <w:tab w:val="left" w:pos="426"/>
        </w:tabs>
        <w:rPr>
          <w:sz w:val="20"/>
          <w:szCs w:val="20"/>
        </w:rPr>
      </w:pPr>
      <w:r w:rsidRPr="00696B79">
        <w:rPr>
          <w:sz w:val="20"/>
          <w:szCs w:val="20"/>
        </w:rPr>
        <w:t>III. Анкета зарегистрированного лица;</w:t>
      </w:r>
    </w:p>
    <w:p w:rsidR="00FE60D8" w:rsidRPr="00696B79" w:rsidRDefault="00FE60D8" w:rsidP="006B0A75">
      <w:pPr>
        <w:tabs>
          <w:tab w:val="left" w:pos="426"/>
        </w:tabs>
        <w:rPr>
          <w:sz w:val="20"/>
          <w:szCs w:val="20"/>
        </w:rPr>
      </w:pPr>
      <w:r w:rsidRPr="00696B79">
        <w:rPr>
          <w:sz w:val="20"/>
          <w:szCs w:val="20"/>
        </w:rPr>
        <w:t>IV. Заявка на приобретение инвестиционных паев;</w:t>
      </w:r>
    </w:p>
    <w:p w:rsidR="00FE60D8" w:rsidRPr="00696B79" w:rsidRDefault="00FE60D8" w:rsidP="006B0A75">
      <w:pPr>
        <w:tabs>
          <w:tab w:val="left" w:pos="426"/>
        </w:tabs>
        <w:rPr>
          <w:sz w:val="20"/>
          <w:szCs w:val="20"/>
        </w:rPr>
      </w:pPr>
      <w:r w:rsidRPr="00696B79">
        <w:rPr>
          <w:sz w:val="20"/>
          <w:szCs w:val="20"/>
        </w:rPr>
        <w:t>V. Правила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вышеперечисленные</w:t>
      </w:r>
    </w:p>
    <w:p w:rsidR="00FE60D8" w:rsidRPr="00696B79" w:rsidRDefault="00FE60D8" w:rsidP="006B0A75">
      <w:pPr>
        <w:tabs>
          <w:tab w:val="left" w:pos="426"/>
        </w:tabs>
        <w:rPr>
          <w:sz w:val="20"/>
          <w:szCs w:val="20"/>
        </w:rPr>
      </w:pPr>
      <w:r w:rsidRPr="00696B79">
        <w:rPr>
          <w:sz w:val="20"/>
          <w:szCs w:val="20"/>
        </w:rPr>
        <w:t>В. Только I, III</w:t>
      </w:r>
    </w:p>
    <w:p w:rsidR="00FE60D8" w:rsidRPr="00696B79" w:rsidRDefault="00FE60D8" w:rsidP="006B0A75">
      <w:pPr>
        <w:tabs>
          <w:tab w:val="left" w:pos="426"/>
        </w:tabs>
        <w:rPr>
          <w:sz w:val="20"/>
          <w:szCs w:val="20"/>
        </w:rPr>
      </w:pPr>
      <w:r w:rsidRPr="00696B79">
        <w:rPr>
          <w:sz w:val="20"/>
          <w:szCs w:val="20"/>
        </w:rPr>
        <w:t>С. Только I, III, IV</w:t>
      </w:r>
    </w:p>
    <w:p w:rsidR="00FE60D8" w:rsidRPr="00696B79" w:rsidRDefault="00FE60D8" w:rsidP="006B0A75">
      <w:pPr>
        <w:tabs>
          <w:tab w:val="left" w:pos="426"/>
        </w:tabs>
        <w:rPr>
          <w:sz w:val="20"/>
          <w:szCs w:val="20"/>
        </w:rPr>
      </w:pPr>
      <w:r w:rsidRPr="00696B79">
        <w:rPr>
          <w:sz w:val="20"/>
          <w:szCs w:val="20"/>
        </w:rPr>
        <w:t>D. Только I, III или II,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3.1.7</w:t>
      </w:r>
    </w:p>
    <w:p w:rsidR="00FE60D8" w:rsidRPr="00696B79" w:rsidRDefault="00FE60D8" w:rsidP="006B0A75">
      <w:pPr>
        <w:tabs>
          <w:tab w:val="left" w:pos="426"/>
        </w:tabs>
        <w:rPr>
          <w:sz w:val="20"/>
          <w:szCs w:val="20"/>
        </w:rPr>
      </w:pPr>
      <w:r w:rsidRPr="00696B79">
        <w:rPr>
          <w:sz w:val="20"/>
          <w:szCs w:val="20"/>
        </w:rPr>
        <w:t>Кто может осуществлять функции номинального держателя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Управляющая компания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В. Специализированный депозитарий паевого инвестиционного фонда</w:t>
      </w:r>
    </w:p>
    <w:p w:rsidR="00FE60D8" w:rsidRPr="00696B79" w:rsidRDefault="00FE60D8" w:rsidP="006B0A75">
      <w:pPr>
        <w:tabs>
          <w:tab w:val="left" w:pos="426"/>
        </w:tabs>
        <w:rPr>
          <w:sz w:val="20"/>
          <w:szCs w:val="20"/>
        </w:rPr>
      </w:pPr>
      <w:r w:rsidRPr="00696B79">
        <w:rPr>
          <w:sz w:val="20"/>
          <w:szCs w:val="20"/>
        </w:rPr>
        <w:t>С. Брокер</w:t>
      </w:r>
    </w:p>
    <w:p w:rsidR="00FE60D8" w:rsidRPr="00696B79" w:rsidRDefault="00FE60D8" w:rsidP="006B0A75">
      <w:pPr>
        <w:tabs>
          <w:tab w:val="left" w:pos="426"/>
        </w:tabs>
        <w:rPr>
          <w:sz w:val="20"/>
          <w:szCs w:val="20"/>
        </w:rPr>
      </w:pPr>
      <w:r w:rsidRPr="00696B79">
        <w:rPr>
          <w:sz w:val="20"/>
          <w:szCs w:val="20"/>
        </w:rPr>
        <w:t>D. Депозитарий, если учет прав на инвестиционные паи на счетах депо предусмотрен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3.2.8</w:t>
      </w:r>
    </w:p>
    <w:p w:rsidR="00FE60D8" w:rsidRPr="00696B79" w:rsidRDefault="00FE60D8" w:rsidP="006B0A75">
      <w:pPr>
        <w:tabs>
          <w:tab w:val="left" w:pos="426"/>
        </w:tabs>
        <w:rPr>
          <w:sz w:val="20"/>
          <w:szCs w:val="20"/>
        </w:rPr>
      </w:pPr>
      <w:r w:rsidRPr="00696B79">
        <w:rPr>
          <w:sz w:val="20"/>
          <w:szCs w:val="20"/>
        </w:rPr>
        <w:t>Кем может быть представлено передаточное распоряжение регистратору при передаче инвестиционных паев зарегистрированным лицом:</w:t>
      </w:r>
    </w:p>
    <w:p w:rsidR="00FE60D8" w:rsidRPr="00696B79" w:rsidRDefault="00FE60D8" w:rsidP="006B0A75">
      <w:pPr>
        <w:tabs>
          <w:tab w:val="left" w:pos="426"/>
        </w:tabs>
        <w:rPr>
          <w:sz w:val="20"/>
          <w:szCs w:val="20"/>
        </w:rPr>
      </w:pPr>
      <w:r w:rsidRPr="00696B79">
        <w:rPr>
          <w:sz w:val="20"/>
          <w:szCs w:val="20"/>
        </w:rPr>
        <w:t>I. Зарегистрированным лицом, передающим инвестиционные паи;</w:t>
      </w:r>
    </w:p>
    <w:p w:rsidR="00FE60D8" w:rsidRPr="00696B79" w:rsidRDefault="00FE60D8" w:rsidP="006B0A75">
      <w:pPr>
        <w:tabs>
          <w:tab w:val="left" w:pos="426"/>
        </w:tabs>
        <w:rPr>
          <w:sz w:val="20"/>
          <w:szCs w:val="20"/>
        </w:rPr>
      </w:pPr>
      <w:r w:rsidRPr="00696B79">
        <w:rPr>
          <w:sz w:val="20"/>
          <w:szCs w:val="20"/>
        </w:rPr>
        <w:t>II. Лицом, которому передаются инвестиционные паи;</w:t>
      </w:r>
    </w:p>
    <w:p w:rsidR="00FE60D8" w:rsidRPr="00696B79" w:rsidRDefault="00FE60D8" w:rsidP="006B0A75">
      <w:pPr>
        <w:tabs>
          <w:tab w:val="left" w:pos="426"/>
        </w:tabs>
        <w:rPr>
          <w:sz w:val="20"/>
          <w:szCs w:val="20"/>
        </w:rPr>
      </w:pPr>
      <w:r w:rsidRPr="00696B79">
        <w:rPr>
          <w:sz w:val="20"/>
          <w:szCs w:val="20"/>
        </w:rPr>
        <w:t>III. Представителем зарегистрированного лица, передающего инвестиционные паи, действующим на основании доверенности;</w:t>
      </w:r>
    </w:p>
    <w:p w:rsidR="00FE60D8" w:rsidRPr="00696B79" w:rsidRDefault="00FE60D8" w:rsidP="006B0A75">
      <w:pPr>
        <w:tabs>
          <w:tab w:val="left" w:pos="426"/>
        </w:tabs>
        <w:rPr>
          <w:sz w:val="20"/>
          <w:szCs w:val="20"/>
        </w:rPr>
      </w:pPr>
      <w:r w:rsidRPr="00696B79">
        <w:rPr>
          <w:sz w:val="20"/>
          <w:szCs w:val="20"/>
        </w:rPr>
        <w:t>IV. Представителем лица, которому передаются инвестиционные паи, действующим на основании доверенности.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Любым из вышеперечисленных лиц</w:t>
      </w:r>
    </w:p>
    <w:p w:rsidR="00FE60D8" w:rsidRPr="00696B79" w:rsidRDefault="00FE60D8" w:rsidP="006B0A75">
      <w:pPr>
        <w:tabs>
          <w:tab w:val="left" w:pos="426"/>
        </w:tabs>
        <w:rPr>
          <w:sz w:val="20"/>
          <w:szCs w:val="20"/>
        </w:rPr>
      </w:pPr>
      <w:r w:rsidRPr="00696B79">
        <w:rPr>
          <w:sz w:val="20"/>
          <w:szCs w:val="20"/>
        </w:rPr>
        <w:t>В. Только I или II</w:t>
      </w:r>
    </w:p>
    <w:p w:rsidR="00FE60D8" w:rsidRPr="00696B79" w:rsidRDefault="00FE60D8" w:rsidP="006B0A75">
      <w:pPr>
        <w:tabs>
          <w:tab w:val="left" w:pos="426"/>
        </w:tabs>
        <w:rPr>
          <w:sz w:val="20"/>
          <w:szCs w:val="20"/>
        </w:rPr>
      </w:pPr>
      <w:r w:rsidRPr="00696B79">
        <w:rPr>
          <w:sz w:val="20"/>
          <w:szCs w:val="20"/>
        </w:rPr>
        <w:t>С. Только I или III</w:t>
      </w:r>
    </w:p>
    <w:p w:rsidR="00FE60D8" w:rsidRPr="00696B79" w:rsidRDefault="00FE60D8" w:rsidP="006B0A75">
      <w:pPr>
        <w:tabs>
          <w:tab w:val="left" w:pos="426"/>
        </w:tabs>
        <w:rPr>
          <w:sz w:val="20"/>
          <w:szCs w:val="20"/>
        </w:rPr>
      </w:pPr>
      <w:r w:rsidRPr="00696B79">
        <w:rPr>
          <w:sz w:val="20"/>
          <w:szCs w:val="20"/>
        </w:rPr>
        <w:t>D. Только II или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3.1.9</w:t>
      </w:r>
    </w:p>
    <w:p w:rsidR="00FE60D8" w:rsidRPr="00696B79" w:rsidRDefault="00FE60D8" w:rsidP="006B0A75">
      <w:pPr>
        <w:tabs>
          <w:tab w:val="left" w:pos="426"/>
        </w:tabs>
        <w:rPr>
          <w:sz w:val="20"/>
          <w:szCs w:val="20"/>
        </w:rPr>
      </w:pPr>
      <w:r w:rsidRPr="00696B79">
        <w:rPr>
          <w:sz w:val="20"/>
          <w:szCs w:val="20"/>
        </w:rPr>
        <w:t>Какой максимальный размер надбавки к расчетной стоимости инвестиционного пая может быть предусмотрен правилами доверительного управления паевым инвестиционным фондом для возмещения расходов, связанных с выдачей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1 % расчетной стоимости пая</w:t>
      </w:r>
    </w:p>
    <w:p w:rsidR="00FE60D8" w:rsidRPr="00696B79" w:rsidRDefault="00FE60D8" w:rsidP="006B0A75">
      <w:pPr>
        <w:tabs>
          <w:tab w:val="left" w:pos="426"/>
        </w:tabs>
        <w:rPr>
          <w:sz w:val="20"/>
          <w:szCs w:val="20"/>
        </w:rPr>
      </w:pPr>
      <w:r w:rsidRPr="00696B79">
        <w:rPr>
          <w:sz w:val="20"/>
          <w:szCs w:val="20"/>
        </w:rPr>
        <w:t>B. 1,5 % расчетной стоимости пая</w:t>
      </w:r>
    </w:p>
    <w:p w:rsidR="00FE60D8" w:rsidRPr="00696B79" w:rsidRDefault="00FE60D8" w:rsidP="006B0A75">
      <w:pPr>
        <w:tabs>
          <w:tab w:val="left" w:pos="426"/>
        </w:tabs>
        <w:rPr>
          <w:sz w:val="20"/>
          <w:szCs w:val="20"/>
        </w:rPr>
      </w:pPr>
      <w:r w:rsidRPr="00696B79">
        <w:rPr>
          <w:sz w:val="20"/>
          <w:szCs w:val="20"/>
        </w:rPr>
        <w:t>C. 2 % расчетной стоимости пая</w:t>
      </w:r>
    </w:p>
    <w:p w:rsidR="00FE60D8" w:rsidRPr="00696B79" w:rsidRDefault="00FE60D8" w:rsidP="006B0A75">
      <w:pPr>
        <w:tabs>
          <w:tab w:val="left" w:pos="426"/>
        </w:tabs>
        <w:rPr>
          <w:sz w:val="20"/>
          <w:szCs w:val="20"/>
        </w:rPr>
      </w:pPr>
      <w:r w:rsidRPr="00696B79">
        <w:rPr>
          <w:sz w:val="20"/>
          <w:szCs w:val="20"/>
        </w:rPr>
        <w:t>D. 3 % расчетной стоимости пая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3.1.10</w:t>
      </w:r>
    </w:p>
    <w:p w:rsidR="00FE60D8" w:rsidRPr="00696B79" w:rsidRDefault="00FE60D8" w:rsidP="006B0A75">
      <w:pPr>
        <w:tabs>
          <w:tab w:val="left" w:pos="426"/>
        </w:tabs>
        <w:rPr>
          <w:sz w:val="20"/>
          <w:szCs w:val="20"/>
        </w:rPr>
      </w:pPr>
      <w:r w:rsidRPr="00696B79">
        <w:rPr>
          <w:sz w:val="20"/>
          <w:szCs w:val="20"/>
        </w:rPr>
        <w:t>Какой максимальный размер скидки с расчетной стоимости инвестиционного пая может быть предусмотрен правилами доверительного управления паевым инвестиционным фондом для возмещения расходов, связанных с погашением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1 % расчетной стоимости пая</w:t>
      </w:r>
    </w:p>
    <w:p w:rsidR="00FE60D8" w:rsidRPr="00696B79" w:rsidRDefault="00FE60D8" w:rsidP="006B0A75">
      <w:pPr>
        <w:tabs>
          <w:tab w:val="left" w:pos="426"/>
        </w:tabs>
        <w:rPr>
          <w:sz w:val="20"/>
          <w:szCs w:val="20"/>
        </w:rPr>
      </w:pPr>
      <w:r w:rsidRPr="00696B79">
        <w:rPr>
          <w:sz w:val="20"/>
          <w:szCs w:val="20"/>
        </w:rPr>
        <w:t>B. 1,5 % расчетной стоимости пая</w:t>
      </w:r>
    </w:p>
    <w:p w:rsidR="00FE60D8" w:rsidRPr="00696B79" w:rsidRDefault="00FE60D8" w:rsidP="006B0A75">
      <w:pPr>
        <w:tabs>
          <w:tab w:val="left" w:pos="426"/>
        </w:tabs>
        <w:rPr>
          <w:sz w:val="20"/>
          <w:szCs w:val="20"/>
        </w:rPr>
      </w:pPr>
      <w:r w:rsidRPr="00696B79">
        <w:rPr>
          <w:sz w:val="20"/>
          <w:szCs w:val="20"/>
        </w:rPr>
        <w:t>C. 2 % расчетной стоимости пая</w:t>
      </w:r>
    </w:p>
    <w:p w:rsidR="00FE60D8" w:rsidRPr="00696B79" w:rsidRDefault="00FE60D8" w:rsidP="006B0A75">
      <w:pPr>
        <w:tabs>
          <w:tab w:val="left" w:pos="426"/>
        </w:tabs>
        <w:rPr>
          <w:sz w:val="20"/>
          <w:szCs w:val="20"/>
        </w:rPr>
      </w:pPr>
      <w:r w:rsidRPr="00696B79">
        <w:rPr>
          <w:sz w:val="20"/>
          <w:szCs w:val="20"/>
        </w:rPr>
        <w:t>D. 3 % расчетной стоимости пая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3.2.11</w:t>
      </w:r>
    </w:p>
    <w:p w:rsidR="00FE60D8" w:rsidRPr="00696B79" w:rsidRDefault="00FE60D8" w:rsidP="006B0A75">
      <w:pPr>
        <w:tabs>
          <w:tab w:val="left" w:pos="426"/>
        </w:tabs>
        <w:rPr>
          <w:sz w:val="20"/>
          <w:szCs w:val="20"/>
        </w:rPr>
      </w:pPr>
      <w:r w:rsidRPr="00696B79">
        <w:rPr>
          <w:sz w:val="20"/>
          <w:szCs w:val="20"/>
        </w:rPr>
        <w:t>Найдите верные утверждения в отношении деятельности управляющей компании паевого инвестиционного фонда:</w:t>
      </w:r>
    </w:p>
    <w:p w:rsidR="00FE60D8" w:rsidRPr="00696B79" w:rsidRDefault="00FE60D8" w:rsidP="006B0A75">
      <w:pPr>
        <w:tabs>
          <w:tab w:val="left" w:pos="426"/>
        </w:tabs>
        <w:rPr>
          <w:sz w:val="20"/>
          <w:szCs w:val="20"/>
        </w:rPr>
      </w:pPr>
      <w:r w:rsidRPr="00696B79">
        <w:rPr>
          <w:sz w:val="20"/>
          <w:szCs w:val="20"/>
        </w:rPr>
        <w:t>I. Управляющая компания осуществляет доверительное управление фондом путем совершения любых юридических действий в отношении имущества, составляющего фонд;</w:t>
      </w:r>
    </w:p>
    <w:p w:rsidR="00FE60D8" w:rsidRPr="00696B79" w:rsidRDefault="00FE60D8" w:rsidP="006B0A75">
      <w:pPr>
        <w:tabs>
          <w:tab w:val="left" w:pos="426"/>
        </w:tabs>
        <w:rPr>
          <w:sz w:val="20"/>
          <w:szCs w:val="20"/>
        </w:rPr>
      </w:pPr>
      <w:r w:rsidRPr="00696B79">
        <w:rPr>
          <w:sz w:val="20"/>
          <w:szCs w:val="20"/>
        </w:rPr>
        <w:t>II. Управляющая компания осуществляет доверительное управление фондом путем совершения любых фактических действий в отношении имущества, составляющего фонд;</w:t>
      </w:r>
    </w:p>
    <w:p w:rsidR="00FE60D8" w:rsidRPr="00696B79" w:rsidRDefault="00FE60D8" w:rsidP="006B0A75">
      <w:pPr>
        <w:tabs>
          <w:tab w:val="left" w:pos="426"/>
        </w:tabs>
        <w:rPr>
          <w:sz w:val="20"/>
          <w:szCs w:val="20"/>
        </w:rPr>
      </w:pPr>
      <w:r w:rsidRPr="00696B79">
        <w:rPr>
          <w:sz w:val="20"/>
          <w:szCs w:val="20"/>
        </w:rPr>
        <w:t>III. 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w:t>
      </w:r>
    </w:p>
    <w:p w:rsidR="00FE60D8" w:rsidRPr="00696B79" w:rsidRDefault="00FE60D8" w:rsidP="006B0A75">
      <w:pPr>
        <w:tabs>
          <w:tab w:val="left" w:pos="426"/>
        </w:tabs>
        <w:rPr>
          <w:sz w:val="20"/>
          <w:szCs w:val="20"/>
        </w:rPr>
      </w:pPr>
      <w:r w:rsidRPr="00696B79">
        <w:rPr>
          <w:sz w:val="20"/>
          <w:szCs w:val="20"/>
        </w:rPr>
        <w:t>IV. При отсутствии указания о том, что управляющая компания действует в качестве доверительного управляющего, она несет обязательства перед третьими лицами лично и отвечает перед ними только принадлежащим ей имуществом.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 Верно I, III </w:t>
      </w:r>
    </w:p>
    <w:p w:rsidR="00FE60D8" w:rsidRPr="00696B79" w:rsidRDefault="00FE60D8" w:rsidP="006B0A75">
      <w:pPr>
        <w:tabs>
          <w:tab w:val="left" w:pos="426"/>
        </w:tabs>
        <w:rPr>
          <w:sz w:val="20"/>
          <w:szCs w:val="20"/>
        </w:rPr>
      </w:pPr>
      <w:r w:rsidRPr="00696B79">
        <w:rPr>
          <w:sz w:val="20"/>
          <w:szCs w:val="20"/>
        </w:rPr>
        <w:t>В. Верно II, III.</w:t>
      </w:r>
    </w:p>
    <w:p w:rsidR="00FE60D8" w:rsidRPr="00696B79" w:rsidRDefault="00FE60D8" w:rsidP="006B0A75">
      <w:pPr>
        <w:tabs>
          <w:tab w:val="left" w:pos="426"/>
        </w:tabs>
        <w:rPr>
          <w:sz w:val="20"/>
          <w:szCs w:val="20"/>
        </w:rPr>
      </w:pPr>
      <w:r w:rsidRPr="00696B79">
        <w:rPr>
          <w:sz w:val="20"/>
          <w:szCs w:val="20"/>
        </w:rPr>
        <w:t>С. Верно I, III, IV</w:t>
      </w:r>
    </w:p>
    <w:p w:rsidR="00FE60D8" w:rsidRPr="00696B79" w:rsidRDefault="00FE60D8" w:rsidP="006B0A75">
      <w:pPr>
        <w:tabs>
          <w:tab w:val="left" w:pos="426"/>
        </w:tabs>
        <w:rPr>
          <w:sz w:val="20"/>
          <w:szCs w:val="20"/>
        </w:rPr>
      </w:pPr>
      <w:r w:rsidRPr="00696B79">
        <w:rPr>
          <w:sz w:val="20"/>
          <w:szCs w:val="20"/>
        </w:rPr>
        <w:t>D. Верно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3.2.12</w:t>
      </w:r>
    </w:p>
    <w:p w:rsidR="00FE60D8" w:rsidRPr="00696B79" w:rsidRDefault="00FE60D8" w:rsidP="006B0A75">
      <w:pPr>
        <w:tabs>
          <w:tab w:val="left" w:pos="426"/>
        </w:tabs>
        <w:rPr>
          <w:sz w:val="20"/>
          <w:szCs w:val="20"/>
        </w:rPr>
      </w:pPr>
      <w:r w:rsidRPr="00696B79">
        <w:rPr>
          <w:sz w:val="20"/>
          <w:szCs w:val="20"/>
        </w:rPr>
        <w:t>Найдите верные утверждения. Управляющая компания паевого инвестиционного фонда обязана:</w:t>
      </w:r>
    </w:p>
    <w:p w:rsidR="00FE60D8" w:rsidRPr="00696B79" w:rsidRDefault="00FE60D8" w:rsidP="006B0A75">
      <w:pPr>
        <w:tabs>
          <w:tab w:val="left" w:pos="426"/>
        </w:tabs>
        <w:rPr>
          <w:sz w:val="20"/>
          <w:szCs w:val="20"/>
        </w:rPr>
      </w:pPr>
      <w:r w:rsidRPr="00696B79">
        <w:rPr>
          <w:sz w:val="20"/>
          <w:szCs w:val="20"/>
        </w:rPr>
        <w:t>I. Осуществлять доверительное управление фондом в соответствии с Федеральным законом «Об инвестиционных фондах»;</w:t>
      </w:r>
    </w:p>
    <w:p w:rsidR="00FE60D8" w:rsidRPr="00696B79" w:rsidRDefault="00FE60D8" w:rsidP="006B0A75">
      <w:pPr>
        <w:tabs>
          <w:tab w:val="left" w:pos="426"/>
        </w:tabs>
        <w:rPr>
          <w:sz w:val="20"/>
          <w:szCs w:val="20"/>
        </w:rPr>
      </w:pPr>
      <w:r w:rsidRPr="00696B79">
        <w:rPr>
          <w:sz w:val="20"/>
          <w:szCs w:val="20"/>
        </w:rPr>
        <w:t>II. Осуществлять доверительное управление фондом в соответствии с нормативными правовыми актами Банка России;</w:t>
      </w:r>
    </w:p>
    <w:p w:rsidR="00FE60D8" w:rsidRPr="00696B79" w:rsidRDefault="00FE60D8" w:rsidP="006B0A75">
      <w:pPr>
        <w:tabs>
          <w:tab w:val="left" w:pos="426"/>
        </w:tabs>
        <w:rPr>
          <w:sz w:val="20"/>
          <w:szCs w:val="20"/>
        </w:rPr>
      </w:pPr>
      <w:r w:rsidRPr="00696B79">
        <w:rPr>
          <w:sz w:val="20"/>
          <w:szCs w:val="20"/>
        </w:rPr>
        <w:t>III. Осуществлять доверительное управление фондом в соответствии с правилами фонда;</w:t>
      </w:r>
    </w:p>
    <w:p w:rsidR="00FE60D8" w:rsidRPr="00696B79" w:rsidRDefault="00FE60D8" w:rsidP="006B0A75">
      <w:pPr>
        <w:tabs>
          <w:tab w:val="left" w:pos="426"/>
        </w:tabs>
        <w:rPr>
          <w:sz w:val="20"/>
          <w:szCs w:val="20"/>
        </w:rPr>
      </w:pPr>
      <w:r w:rsidRPr="00696B79">
        <w:rPr>
          <w:sz w:val="20"/>
          <w:szCs w:val="20"/>
        </w:rPr>
        <w:t>IV. Передавать в специализированный депозитарий незамедлительно все первичные документы в отношении имущества, составляющего фонд, с момента их составления или получения;</w:t>
      </w:r>
    </w:p>
    <w:p w:rsidR="00FE60D8" w:rsidRPr="00696B79" w:rsidRDefault="00FE60D8" w:rsidP="006B0A75">
      <w:pPr>
        <w:tabs>
          <w:tab w:val="left" w:pos="426"/>
        </w:tabs>
        <w:rPr>
          <w:sz w:val="20"/>
          <w:szCs w:val="20"/>
        </w:rPr>
      </w:pPr>
      <w:r w:rsidRPr="00696B79">
        <w:rPr>
          <w:sz w:val="20"/>
          <w:szCs w:val="20"/>
        </w:rPr>
        <w:t>V. Передавать в специализированный депозитарий имущество, составляющее фонд, для учета и (или) хранения, если для отдельных видов имущества нормативными правовыми актами Российской Федерации не предусмотрено иное.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Верно все вышеперечисленное</w:t>
      </w:r>
    </w:p>
    <w:p w:rsidR="00FE60D8" w:rsidRPr="00696B79" w:rsidRDefault="00FE60D8" w:rsidP="006B0A75">
      <w:pPr>
        <w:tabs>
          <w:tab w:val="left" w:pos="426"/>
        </w:tabs>
        <w:rPr>
          <w:sz w:val="20"/>
          <w:szCs w:val="20"/>
        </w:rPr>
      </w:pPr>
      <w:r w:rsidRPr="00696B79">
        <w:rPr>
          <w:sz w:val="20"/>
          <w:szCs w:val="20"/>
        </w:rPr>
        <w:t>В. Верно I, II</w:t>
      </w:r>
    </w:p>
    <w:p w:rsidR="00FE60D8" w:rsidRPr="00696B79" w:rsidRDefault="00FE60D8" w:rsidP="006B0A75">
      <w:pPr>
        <w:tabs>
          <w:tab w:val="left" w:pos="426"/>
        </w:tabs>
        <w:rPr>
          <w:sz w:val="20"/>
          <w:szCs w:val="20"/>
        </w:rPr>
      </w:pPr>
      <w:r w:rsidRPr="00696B79">
        <w:rPr>
          <w:sz w:val="20"/>
          <w:szCs w:val="20"/>
        </w:rPr>
        <w:t>С. Верно I, II, III и IV</w:t>
      </w:r>
    </w:p>
    <w:p w:rsidR="00FE60D8" w:rsidRPr="00696B79" w:rsidRDefault="00FE60D8" w:rsidP="006B0A75">
      <w:pPr>
        <w:tabs>
          <w:tab w:val="left" w:pos="426"/>
        </w:tabs>
        <w:rPr>
          <w:sz w:val="20"/>
          <w:szCs w:val="20"/>
        </w:rPr>
      </w:pPr>
      <w:r w:rsidRPr="00696B79">
        <w:rPr>
          <w:sz w:val="20"/>
          <w:szCs w:val="20"/>
        </w:rPr>
        <w:t>D. Верно I, II, III,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3.2.13</w:t>
      </w:r>
    </w:p>
    <w:p w:rsidR="00FE60D8" w:rsidRPr="00696B79" w:rsidRDefault="00FE60D8" w:rsidP="006B0A75">
      <w:pPr>
        <w:tabs>
          <w:tab w:val="left" w:pos="426"/>
        </w:tabs>
        <w:rPr>
          <w:sz w:val="20"/>
          <w:szCs w:val="20"/>
        </w:rPr>
      </w:pPr>
      <w:r w:rsidRPr="00696B79">
        <w:rPr>
          <w:sz w:val="20"/>
          <w:szCs w:val="20"/>
        </w:rPr>
        <w:t xml:space="preserve">Найдите верные утверждения в отношении деятельности управляющей компании паевого инвестиционного фонда: </w:t>
      </w:r>
    </w:p>
    <w:p w:rsidR="00FE60D8" w:rsidRPr="00696B79" w:rsidRDefault="00FE60D8" w:rsidP="006B0A75">
      <w:pPr>
        <w:tabs>
          <w:tab w:val="left" w:pos="426"/>
        </w:tabs>
        <w:rPr>
          <w:sz w:val="20"/>
          <w:szCs w:val="20"/>
        </w:rPr>
      </w:pPr>
      <w:r w:rsidRPr="00696B79">
        <w:rPr>
          <w:sz w:val="20"/>
          <w:szCs w:val="20"/>
        </w:rPr>
        <w:t>I. Управляющая компания несет предусмотренные правилами фонда обязанности независимо от того, осуществлялся ли прием заявок на приобретение и погашение инвестиционных паев непосредственно управляющей компанией или агентами по выдаче и погашению инвестиционных паев;</w:t>
      </w:r>
    </w:p>
    <w:p w:rsidR="00FE60D8" w:rsidRPr="00696B79" w:rsidRDefault="00FE60D8" w:rsidP="006B0A75">
      <w:pPr>
        <w:tabs>
          <w:tab w:val="left" w:pos="426"/>
        </w:tabs>
        <w:rPr>
          <w:sz w:val="20"/>
          <w:szCs w:val="20"/>
        </w:rPr>
      </w:pPr>
      <w:r w:rsidRPr="00696B79">
        <w:rPr>
          <w:sz w:val="20"/>
          <w:szCs w:val="20"/>
        </w:rPr>
        <w:t>II. В случае приостановления действия выданной агенту лицензии на осуществление брокерской деятельности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 агентом;</w:t>
      </w:r>
    </w:p>
    <w:p w:rsidR="00FE60D8" w:rsidRPr="00696B79" w:rsidRDefault="00FE60D8" w:rsidP="006B0A75">
      <w:pPr>
        <w:tabs>
          <w:tab w:val="left" w:pos="426"/>
        </w:tabs>
        <w:rPr>
          <w:sz w:val="20"/>
          <w:szCs w:val="20"/>
        </w:rPr>
      </w:pPr>
      <w:r w:rsidRPr="00696B79">
        <w:rPr>
          <w:sz w:val="20"/>
          <w:szCs w:val="20"/>
        </w:rPr>
        <w:t>III. В случае аннулирования выданной агенту лицензии на осуществление брокерской деятельности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 агентом;</w:t>
      </w:r>
    </w:p>
    <w:p w:rsidR="00FE60D8" w:rsidRPr="00696B79" w:rsidRDefault="00FE60D8" w:rsidP="006B0A75">
      <w:pPr>
        <w:tabs>
          <w:tab w:val="left" w:pos="426"/>
        </w:tabs>
        <w:rPr>
          <w:sz w:val="20"/>
          <w:szCs w:val="20"/>
        </w:rPr>
      </w:pPr>
      <w:r w:rsidRPr="00696B79">
        <w:rPr>
          <w:sz w:val="20"/>
          <w:szCs w:val="20"/>
        </w:rPr>
        <w:t>IV. В случае прекращения договора с агентом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 агентом;</w:t>
      </w:r>
    </w:p>
    <w:p w:rsidR="00FE60D8" w:rsidRPr="00696B79" w:rsidRDefault="00FE60D8" w:rsidP="006B0A75">
      <w:pPr>
        <w:tabs>
          <w:tab w:val="left" w:pos="426"/>
        </w:tabs>
        <w:rPr>
          <w:sz w:val="20"/>
          <w:szCs w:val="20"/>
        </w:rPr>
      </w:pPr>
      <w:r w:rsidRPr="00696B79">
        <w:rPr>
          <w:sz w:val="20"/>
          <w:szCs w:val="20"/>
        </w:rPr>
        <w:t>V. В случае отмены доверенности, выданной агенту управляющей компанией,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 агентом;</w:t>
      </w:r>
    </w:p>
    <w:p w:rsidR="00FE60D8" w:rsidRPr="00696B79" w:rsidRDefault="00FE60D8" w:rsidP="006B0A75">
      <w:pPr>
        <w:tabs>
          <w:tab w:val="left" w:pos="426"/>
        </w:tabs>
        <w:rPr>
          <w:sz w:val="20"/>
          <w:szCs w:val="20"/>
        </w:rPr>
      </w:pPr>
      <w:r w:rsidRPr="00696B79">
        <w:rPr>
          <w:sz w:val="20"/>
          <w:szCs w:val="20"/>
        </w:rPr>
        <w:t>VI. В случае истечения срока действия доверенности, выданной агенту управляющей компанией,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 агентом.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Верно все вышеперечисленное</w:t>
      </w:r>
    </w:p>
    <w:p w:rsidR="00FE60D8" w:rsidRPr="00696B79" w:rsidRDefault="00FE60D8" w:rsidP="006B0A75">
      <w:pPr>
        <w:tabs>
          <w:tab w:val="left" w:pos="426"/>
        </w:tabs>
        <w:rPr>
          <w:sz w:val="20"/>
          <w:szCs w:val="20"/>
        </w:rPr>
      </w:pPr>
      <w:r w:rsidRPr="00696B79">
        <w:rPr>
          <w:sz w:val="20"/>
          <w:szCs w:val="20"/>
        </w:rPr>
        <w:t>В. Неверно все вышеперечисленное</w:t>
      </w:r>
    </w:p>
    <w:p w:rsidR="00FE60D8" w:rsidRPr="00696B79" w:rsidRDefault="00FE60D8" w:rsidP="006B0A75">
      <w:pPr>
        <w:tabs>
          <w:tab w:val="left" w:pos="426"/>
        </w:tabs>
        <w:rPr>
          <w:sz w:val="20"/>
          <w:szCs w:val="20"/>
        </w:rPr>
      </w:pPr>
      <w:r w:rsidRPr="00696B79">
        <w:rPr>
          <w:sz w:val="20"/>
          <w:szCs w:val="20"/>
        </w:rPr>
        <w:t>С. Неверно все, за исключением I</w:t>
      </w:r>
    </w:p>
    <w:p w:rsidR="00FE60D8" w:rsidRPr="00696B79" w:rsidRDefault="00FE60D8" w:rsidP="006B0A75">
      <w:pPr>
        <w:tabs>
          <w:tab w:val="left" w:pos="426"/>
        </w:tabs>
        <w:rPr>
          <w:sz w:val="20"/>
          <w:szCs w:val="20"/>
        </w:rPr>
      </w:pPr>
      <w:r w:rsidRPr="00696B79">
        <w:rPr>
          <w:sz w:val="20"/>
          <w:szCs w:val="20"/>
        </w:rPr>
        <w:t>D. Верно все, кроме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3.2.14</w:t>
      </w:r>
    </w:p>
    <w:p w:rsidR="00FE60D8" w:rsidRPr="00696B79" w:rsidRDefault="00FE60D8" w:rsidP="006B0A75">
      <w:pPr>
        <w:tabs>
          <w:tab w:val="left" w:pos="426"/>
        </w:tabs>
        <w:rPr>
          <w:sz w:val="20"/>
          <w:szCs w:val="20"/>
        </w:rPr>
      </w:pPr>
      <w:r w:rsidRPr="00696B79">
        <w:rPr>
          <w:sz w:val="20"/>
          <w:szCs w:val="20"/>
        </w:rPr>
        <w:t>Найдите верные утверждения в отношении ответственности управляющей компании паевого инвестиционного фонда:</w:t>
      </w:r>
    </w:p>
    <w:p w:rsidR="00FE60D8" w:rsidRPr="00696B79" w:rsidRDefault="00FE60D8" w:rsidP="006B0A75">
      <w:pPr>
        <w:tabs>
          <w:tab w:val="left" w:pos="426"/>
        </w:tabs>
        <w:rPr>
          <w:sz w:val="20"/>
          <w:szCs w:val="20"/>
        </w:rPr>
      </w:pPr>
      <w:r w:rsidRPr="00696B79">
        <w:rPr>
          <w:sz w:val="20"/>
          <w:szCs w:val="20"/>
        </w:rPr>
        <w:t>I. Управляющая компания фонда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w:t>
      </w:r>
    </w:p>
    <w:p w:rsidR="00FE60D8" w:rsidRPr="00696B79" w:rsidRDefault="00FE60D8" w:rsidP="006B0A75">
      <w:pPr>
        <w:tabs>
          <w:tab w:val="left" w:pos="426"/>
        </w:tabs>
        <w:rPr>
          <w:sz w:val="20"/>
          <w:szCs w:val="20"/>
        </w:rPr>
      </w:pPr>
      <w:r w:rsidRPr="00696B79">
        <w:rPr>
          <w:sz w:val="20"/>
          <w:szCs w:val="20"/>
        </w:rPr>
        <w:t>II. Управляющая компания фонда несет перед владельцами инвестиционных паев ответственность в размер реального ущерба в случае причинения им убытков в результате нарушения типовых правил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III. Долги по обязательствам, возникшим в связи с доверительным управлением имуществом, составляющим фонд, погашаются за счет имущества управляющей компании;</w:t>
      </w:r>
    </w:p>
    <w:p w:rsidR="00FE60D8" w:rsidRPr="00696B79" w:rsidRDefault="00FE60D8" w:rsidP="006B0A75">
      <w:pPr>
        <w:tabs>
          <w:tab w:val="left" w:pos="426"/>
        </w:tabs>
        <w:rPr>
          <w:sz w:val="20"/>
          <w:szCs w:val="20"/>
        </w:rPr>
      </w:pPr>
      <w:r w:rsidRPr="00696B79">
        <w:rPr>
          <w:sz w:val="20"/>
          <w:szCs w:val="20"/>
        </w:rPr>
        <w:t>IV. Долги по обязательствам, возникшим связи с доверительным управлением имуществом, составляющим фонд, погашаются за счет этого имущества;</w:t>
      </w:r>
    </w:p>
    <w:p w:rsidR="00FE60D8" w:rsidRPr="00696B79" w:rsidRDefault="00FE60D8" w:rsidP="006B0A75">
      <w:pPr>
        <w:tabs>
          <w:tab w:val="left" w:pos="426"/>
        </w:tabs>
        <w:rPr>
          <w:sz w:val="20"/>
          <w:szCs w:val="20"/>
        </w:rPr>
      </w:pPr>
      <w:r w:rsidRPr="00696B79">
        <w:rPr>
          <w:sz w:val="20"/>
          <w:szCs w:val="20"/>
        </w:rPr>
        <w:t>V. В случае недостаточности имущества управляющей компании, взыскание может быть обращено на имущество, составляющее фонд;</w:t>
      </w:r>
    </w:p>
    <w:p w:rsidR="00FE60D8" w:rsidRPr="00696B79" w:rsidRDefault="00FE60D8" w:rsidP="006B0A75">
      <w:pPr>
        <w:tabs>
          <w:tab w:val="left" w:pos="426"/>
        </w:tabs>
        <w:rPr>
          <w:sz w:val="20"/>
          <w:szCs w:val="20"/>
        </w:rPr>
      </w:pPr>
      <w:r w:rsidRPr="00696B79">
        <w:rPr>
          <w:sz w:val="20"/>
          <w:szCs w:val="20"/>
        </w:rPr>
        <w:t>VI. В случае недостаточности имущества, составляющего фонд, взыскание может быть обращено только на собственное имущество управляющей компании.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IV, VI</w:t>
      </w:r>
    </w:p>
    <w:p w:rsidR="00FE60D8" w:rsidRPr="00696B79" w:rsidRDefault="00FE60D8" w:rsidP="006B0A75">
      <w:pPr>
        <w:tabs>
          <w:tab w:val="left" w:pos="426"/>
        </w:tabs>
        <w:rPr>
          <w:sz w:val="20"/>
          <w:szCs w:val="20"/>
        </w:rPr>
      </w:pPr>
      <w:r w:rsidRPr="00696B79">
        <w:rPr>
          <w:sz w:val="20"/>
          <w:szCs w:val="20"/>
        </w:rPr>
        <w:t>В. Только I, III, V, VI</w:t>
      </w:r>
    </w:p>
    <w:p w:rsidR="00FE60D8" w:rsidRPr="00696B79" w:rsidRDefault="00FE60D8" w:rsidP="006B0A75">
      <w:pPr>
        <w:tabs>
          <w:tab w:val="left" w:pos="426"/>
        </w:tabs>
        <w:rPr>
          <w:sz w:val="20"/>
          <w:szCs w:val="20"/>
        </w:rPr>
      </w:pPr>
      <w:r w:rsidRPr="00696B79">
        <w:rPr>
          <w:sz w:val="20"/>
          <w:szCs w:val="20"/>
        </w:rPr>
        <w:t>С. Только I, II, IV, VI</w:t>
      </w:r>
    </w:p>
    <w:p w:rsidR="00FE60D8" w:rsidRPr="00696B79" w:rsidRDefault="00FE60D8" w:rsidP="006B0A75">
      <w:pPr>
        <w:tabs>
          <w:tab w:val="left" w:pos="426"/>
        </w:tabs>
        <w:rPr>
          <w:sz w:val="20"/>
          <w:szCs w:val="20"/>
        </w:rPr>
      </w:pPr>
      <w:r w:rsidRPr="00696B79">
        <w:rPr>
          <w:sz w:val="20"/>
          <w:szCs w:val="20"/>
        </w:rPr>
        <w:t>D. Только I, II,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3.2.15</w:t>
      </w:r>
    </w:p>
    <w:p w:rsidR="00FE60D8" w:rsidRPr="00696B79" w:rsidRDefault="00FE60D8" w:rsidP="006B0A75">
      <w:pPr>
        <w:tabs>
          <w:tab w:val="left" w:pos="426"/>
        </w:tabs>
        <w:rPr>
          <w:sz w:val="20"/>
          <w:szCs w:val="20"/>
        </w:rPr>
      </w:pPr>
      <w:r w:rsidRPr="00696B79">
        <w:rPr>
          <w:sz w:val="20"/>
          <w:szCs w:val="20"/>
        </w:rPr>
        <w:t xml:space="preserve">Найдите верные утверждения в отношении договора доверительного управления паевым инвестиционным фондом: </w:t>
      </w:r>
    </w:p>
    <w:p w:rsidR="00FE60D8" w:rsidRPr="00696B79" w:rsidRDefault="00FE60D8" w:rsidP="006B0A75">
      <w:pPr>
        <w:tabs>
          <w:tab w:val="left" w:pos="426"/>
        </w:tabs>
        <w:rPr>
          <w:sz w:val="20"/>
          <w:szCs w:val="20"/>
        </w:rPr>
      </w:pPr>
      <w:r w:rsidRPr="00696B79">
        <w:rPr>
          <w:sz w:val="20"/>
          <w:szCs w:val="20"/>
        </w:rPr>
        <w:t>I. Правила доверительного управления фондом определяются Банком России в стандартных формах;</w:t>
      </w:r>
    </w:p>
    <w:p w:rsidR="00FE60D8" w:rsidRPr="00696B79" w:rsidRDefault="00FE60D8" w:rsidP="006B0A75">
      <w:pPr>
        <w:tabs>
          <w:tab w:val="left" w:pos="426"/>
        </w:tabs>
        <w:rPr>
          <w:sz w:val="20"/>
          <w:szCs w:val="20"/>
        </w:rPr>
      </w:pPr>
      <w:r w:rsidRPr="00696B79">
        <w:rPr>
          <w:sz w:val="20"/>
          <w:szCs w:val="20"/>
        </w:rPr>
        <w:t>II. Условия договора доверительного управления фондом определяются управляющей компанией в стандартных формах;</w:t>
      </w:r>
    </w:p>
    <w:p w:rsidR="00FE60D8" w:rsidRPr="00696B79" w:rsidRDefault="00FE60D8" w:rsidP="006B0A75">
      <w:pPr>
        <w:tabs>
          <w:tab w:val="left" w:pos="426"/>
        </w:tabs>
        <w:rPr>
          <w:sz w:val="20"/>
          <w:szCs w:val="20"/>
        </w:rPr>
      </w:pPr>
      <w:r w:rsidRPr="00696B79">
        <w:rPr>
          <w:sz w:val="20"/>
          <w:szCs w:val="20"/>
        </w:rPr>
        <w:t>III. Условия договора доверительного управления фондом могут быть приняты учредителем доверительного управления только путем присоединения к указанному договору в целом;</w:t>
      </w:r>
    </w:p>
    <w:p w:rsidR="00FE60D8" w:rsidRPr="00696B79" w:rsidRDefault="00FE60D8" w:rsidP="006B0A75">
      <w:pPr>
        <w:tabs>
          <w:tab w:val="left" w:pos="426"/>
        </w:tabs>
        <w:rPr>
          <w:sz w:val="20"/>
          <w:szCs w:val="20"/>
        </w:rPr>
      </w:pPr>
      <w:r w:rsidRPr="00696B79">
        <w:rPr>
          <w:sz w:val="20"/>
          <w:szCs w:val="20"/>
        </w:rPr>
        <w:t>IV. Присоединение к договору доверительного управления фондом осуществляется путем приобретения инвестиционных паев, выдаваемых управляющей компанией.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IV</w:t>
      </w:r>
    </w:p>
    <w:p w:rsidR="00FE60D8" w:rsidRPr="00696B79" w:rsidRDefault="00FE60D8" w:rsidP="006B0A75">
      <w:pPr>
        <w:tabs>
          <w:tab w:val="left" w:pos="426"/>
        </w:tabs>
        <w:rPr>
          <w:sz w:val="20"/>
          <w:szCs w:val="20"/>
        </w:rPr>
      </w:pPr>
      <w:r w:rsidRPr="00696B79">
        <w:rPr>
          <w:sz w:val="20"/>
          <w:szCs w:val="20"/>
        </w:rPr>
        <w:t>В. Только I, III, IV</w:t>
      </w:r>
    </w:p>
    <w:p w:rsidR="00FE60D8" w:rsidRPr="00696B79" w:rsidRDefault="00FE60D8" w:rsidP="006B0A75">
      <w:pPr>
        <w:tabs>
          <w:tab w:val="left" w:pos="426"/>
        </w:tabs>
        <w:rPr>
          <w:sz w:val="20"/>
          <w:szCs w:val="20"/>
        </w:rPr>
      </w:pPr>
      <w:r w:rsidRPr="00696B79">
        <w:rPr>
          <w:sz w:val="20"/>
          <w:szCs w:val="20"/>
        </w:rPr>
        <w:t xml:space="preserve">С. Только I, III </w:t>
      </w:r>
    </w:p>
    <w:p w:rsidR="00FE60D8" w:rsidRPr="00696B79" w:rsidRDefault="00FE60D8" w:rsidP="006B0A75">
      <w:pPr>
        <w:tabs>
          <w:tab w:val="left" w:pos="426"/>
        </w:tabs>
        <w:rPr>
          <w:sz w:val="20"/>
          <w:szCs w:val="20"/>
        </w:rPr>
      </w:pPr>
      <w:r w:rsidRPr="00696B79">
        <w:rPr>
          <w:sz w:val="20"/>
          <w:szCs w:val="20"/>
        </w:rPr>
        <w:t>D. Только II, III,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3.2.16</w:t>
      </w:r>
    </w:p>
    <w:p w:rsidR="00FE60D8" w:rsidRPr="00696B79" w:rsidRDefault="00FE60D8" w:rsidP="006B0A75">
      <w:pPr>
        <w:tabs>
          <w:tab w:val="left" w:pos="426"/>
        </w:tabs>
        <w:rPr>
          <w:sz w:val="20"/>
          <w:szCs w:val="20"/>
        </w:rPr>
      </w:pPr>
      <w:r w:rsidRPr="00696B79">
        <w:rPr>
          <w:sz w:val="20"/>
          <w:szCs w:val="20"/>
        </w:rPr>
        <w:t>Найдите верные утверждения в отношении договора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I. 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rsidR="00FE60D8" w:rsidRPr="00696B79" w:rsidRDefault="00FE60D8" w:rsidP="006B0A75">
      <w:pPr>
        <w:tabs>
          <w:tab w:val="left" w:pos="426"/>
        </w:tabs>
        <w:rPr>
          <w:sz w:val="20"/>
          <w:szCs w:val="20"/>
        </w:rPr>
      </w:pPr>
      <w:r w:rsidRPr="00696B79">
        <w:rPr>
          <w:sz w:val="20"/>
          <w:szCs w:val="20"/>
        </w:rPr>
        <w:t>II. Имущество, составляющее фонд, является общим имуществом владельцев инвестиционных паев и принадлежит им на праве общей совместной собственности;</w:t>
      </w:r>
    </w:p>
    <w:p w:rsidR="00FE60D8" w:rsidRPr="00696B79" w:rsidRDefault="00FE60D8" w:rsidP="006B0A75">
      <w:pPr>
        <w:tabs>
          <w:tab w:val="left" w:pos="426"/>
        </w:tabs>
        <w:rPr>
          <w:sz w:val="20"/>
          <w:szCs w:val="20"/>
        </w:rPr>
      </w:pPr>
      <w:r w:rsidRPr="00696B79">
        <w:rPr>
          <w:sz w:val="20"/>
          <w:szCs w:val="20"/>
        </w:rPr>
        <w:t>III. Выдел доли в натуре из имущества, составляющего фонд, не допускается;</w:t>
      </w:r>
    </w:p>
    <w:p w:rsidR="00FE60D8" w:rsidRPr="00696B79" w:rsidRDefault="00FE60D8" w:rsidP="006B0A75">
      <w:pPr>
        <w:tabs>
          <w:tab w:val="left" w:pos="426"/>
        </w:tabs>
        <w:rPr>
          <w:sz w:val="20"/>
          <w:szCs w:val="20"/>
        </w:rPr>
      </w:pPr>
      <w:r w:rsidRPr="00696B79">
        <w:rPr>
          <w:sz w:val="20"/>
          <w:szCs w:val="20"/>
        </w:rPr>
        <w:t>IV. Присоединяясь к договору доверительного управления паевым инвестиционным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w:t>
      </w:r>
    </w:p>
    <w:p w:rsidR="00FE60D8" w:rsidRPr="00696B79" w:rsidRDefault="00FE60D8" w:rsidP="006B0A75">
      <w:pPr>
        <w:tabs>
          <w:tab w:val="left" w:pos="426"/>
        </w:tabs>
        <w:rPr>
          <w:sz w:val="20"/>
          <w:szCs w:val="20"/>
        </w:rPr>
      </w:pPr>
      <w:r w:rsidRPr="00696B79">
        <w:rPr>
          <w:sz w:val="20"/>
          <w:szCs w:val="20"/>
        </w:rPr>
        <w:t>V. Владельцы инвестиционных паев несут риск убытков, связанных с изменением рыночной стоимости имущества, составляющего фонд.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Верно все вышеперечисленное</w:t>
      </w:r>
    </w:p>
    <w:p w:rsidR="00FE60D8" w:rsidRPr="00696B79" w:rsidRDefault="00FE60D8" w:rsidP="006B0A75">
      <w:pPr>
        <w:tabs>
          <w:tab w:val="left" w:pos="426"/>
        </w:tabs>
        <w:rPr>
          <w:sz w:val="20"/>
          <w:szCs w:val="20"/>
        </w:rPr>
      </w:pPr>
      <w:r w:rsidRPr="00696B79">
        <w:rPr>
          <w:sz w:val="20"/>
          <w:szCs w:val="20"/>
        </w:rPr>
        <w:t>В. Только II, III, IV</w:t>
      </w:r>
    </w:p>
    <w:p w:rsidR="00FE60D8" w:rsidRPr="00696B79" w:rsidRDefault="00FE60D8" w:rsidP="006B0A75">
      <w:pPr>
        <w:tabs>
          <w:tab w:val="left" w:pos="426"/>
        </w:tabs>
        <w:rPr>
          <w:sz w:val="20"/>
          <w:szCs w:val="20"/>
        </w:rPr>
      </w:pPr>
      <w:r w:rsidRPr="00696B79">
        <w:rPr>
          <w:sz w:val="20"/>
          <w:szCs w:val="20"/>
        </w:rPr>
        <w:t xml:space="preserve">С. Только I, III, V </w:t>
      </w:r>
    </w:p>
    <w:p w:rsidR="00FE60D8" w:rsidRPr="00696B79" w:rsidRDefault="00FE60D8" w:rsidP="006B0A75">
      <w:pPr>
        <w:tabs>
          <w:tab w:val="left" w:pos="426"/>
        </w:tabs>
        <w:rPr>
          <w:sz w:val="20"/>
          <w:szCs w:val="20"/>
        </w:rPr>
      </w:pPr>
      <w:r w:rsidRPr="00696B79">
        <w:rPr>
          <w:sz w:val="20"/>
          <w:szCs w:val="20"/>
        </w:rPr>
        <w:t>D. Только I, III, IV,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3.2.17</w:t>
      </w:r>
    </w:p>
    <w:p w:rsidR="00FE60D8" w:rsidRPr="00696B79" w:rsidRDefault="00FE60D8" w:rsidP="006B0A75">
      <w:pPr>
        <w:tabs>
          <w:tab w:val="left" w:pos="426"/>
        </w:tabs>
        <w:rPr>
          <w:sz w:val="20"/>
          <w:szCs w:val="20"/>
        </w:rPr>
      </w:pPr>
      <w:r w:rsidRPr="00696B79">
        <w:rPr>
          <w:sz w:val="20"/>
          <w:szCs w:val="20"/>
        </w:rPr>
        <w:t>Найдите верные утверждения относительно срока действия договора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I. Срок действия договора доверительного управления фондом должен быть указан в правилах доверительного управления фондом;</w:t>
      </w:r>
    </w:p>
    <w:p w:rsidR="00FE60D8" w:rsidRPr="00696B79" w:rsidRDefault="00FE60D8" w:rsidP="006B0A75">
      <w:pPr>
        <w:tabs>
          <w:tab w:val="left" w:pos="426"/>
        </w:tabs>
        <w:rPr>
          <w:sz w:val="20"/>
          <w:szCs w:val="20"/>
        </w:rPr>
      </w:pPr>
      <w:r w:rsidRPr="00696B79">
        <w:rPr>
          <w:sz w:val="20"/>
          <w:szCs w:val="20"/>
        </w:rPr>
        <w:t>II. Срок действия договора доверительного управления фондом не должен превышать 15 лет;</w:t>
      </w:r>
    </w:p>
    <w:p w:rsidR="00FE60D8" w:rsidRPr="00696B79" w:rsidRDefault="00FE60D8" w:rsidP="006B0A75">
      <w:pPr>
        <w:tabs>
          <w:tab w:val="left" w:pos="426"/>
        </w:tabs>
        <w:rPr>
          <w:sz w:val="20"/>
          <w:szCs w:val="20"/>
        </w:rPr>
      </w:pPr>
      <w:r w:rsidRPr="00696B79">
        <w:rPr>
          <w:sz w:val="20"/>
          <w:szCs w:val="20"/>
        </w:rPr>
        <w:t>III. Срок действия договора доверительного управления закрытым паевым инвестиционным фондом, указываемый в правилах доверительного управления этим фондом, не может быть менее трех лет со дня окончания срока его формирования;</w:t>
      </w:r>
    </w:p>
    <w:p w:rsidR="00FE60D8" w:rsidRPr="00696B79" w:rsidRDefault="00FE60D8" w:rsidP="006B0A75">
      <w:pPr>
        <w:tabs>
          <w:tab w:val="left" w:pos="426"/>
        </w:tabs>
        <w:rPr>
          <w:sz w:val="20"/>
          <w:szCs w:val="20"/>
        </w:rPr>
      </w:pPr>
      <w:r w:rsidRPr="00696B79">
        <w:rPr>
          <w:sz w:val="20"/>
          <w:szCs w:val="20"/>
        </w:rPr>
        <w:t>IV. Если это предусмотрено правилами доверительного управления открытым паевым инвестиционным фондом, срок действия договора доверительного управления считается продленным на тот же срок, если владельцы инвестиционных паев не потребовали погашения всех принадлежащих им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Верно все вышеперечисленное</w:t>
      </w:r>
    </w:p>
    <w:p w:rsidR="00FE60D8" w:rsidRPr="00696B79" w:rsidRDefault="00FE60D8" w:rsidP="006B0A75">
      <w:pPr>
        <w:tabs>
          <w:tab w:val="left" w:pos="426"/>
        </w:tabs>
        <w:rPr>
          <w:sz w:val="20"/>
          <w:szCs w:val="20"/>
        </w:rPr>
      </w:pPr>
      <w:r w:rsidRPr="00696B79">
        <w:rPr>
          <w:sz w:val="20"/>
          <w:szCs w:val="20"/>
        </w:rPr>
        <w:t>В. Только I, II, III</w:t>
      </w:r>
    </w:p>
    <w:p w:rsidR="00FE60D8" w:rsidRPr="00696B79" w:rsidRDefault="00FE60D8" w:rsidP="006B0A75">
      <w:pPr>
        <w:tabs>
          <w:tab w:val="left" w:pos="426"/>
        </w:tabs>
        <w:rPr>
          <w:sz w:val="20"/>
          <w:szCs w:val="20"/>
        </w:rPr>
      </w:pPr>
      <w:r w:rsidRPr="00696B79">
        <w:rPr>
          <w:sz w:val="20"/>
          <w:szCs w:val="20"/>
        </w:rPr>
        <w:t>С. Только I, III, IV</w:t>
      </w:r>
    </w:p>
    <w:p w:rsidR="00FE60D8" w:rsidRPr="00696B79" w:rsidRDefault="00FE60D8" w:rsidP="006B0A75">
      <w:pPr>
        <w:tabs>
          <w:tab w:val="left" w:pos="426"/>
        </w:tabs>
        <w:rPr>
          <w:sz w:val="20"/>
          <w:szCs w:val="20"/>
        </w:rPr>
      </w:pPr>
      <w:r w:rsidRPr="00696B79">
        <w:rPr>
          <w:sz w:val="20"/>
          <w:szCs w:val="20"/>
        </w:rPr>
        <w:t>D. Только I, II,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3.2.18</w:t>
      </w:r>
    </w:p>
    <w:p w:rsidR="00FE60D8" w:rsidRPr="00696B79" w:rsidRDefault="00FE60D8" w:rsidP="006B0A75">
      <w:pPr>
        <w:tabs>
          <w:tab w:val="left" w:pos="426"/>
        </w:tabs>
        <w:rPr>
          <w:sz w:val="20"/>
          <w:szCs w:val="20"/>
        </w:rPr>
      </w:pPr>
      <w:r w:rsidRPr="00696B79">
        <w:rPr>
          <w:sz w:val="20"/>
          <w:szCs w:val="20"/>
        </w:rPr>
        <w:t xml:space="preserve">В заявлении наследника для осуществления регистратором операций при переходе инвестиционных паев в порядке наследования должны содержаться следующие данные: </w:t>
      </w:r>
    </w:p>
    <w:p w:rsidR="00FE60D8" w:rsidRPr="00696B79" w:rsidRDefault="00FE60D8" w:rsidP="006B0A75">
      <w:pPr>
        <w:tabs>
          <w:tab w:val="left" w:pos="426"/>
        </w:tabs>
        <w:rPr>
          <w:sz w:val="20"/>
          <w:szCs w:val="20"/>
        </w:rPr>
      </w:pPr>
      <w:r w:rsidRPr="00696B79">
        <w:rPr>
          <w:sz w:val="20"/>
          <w:szCs w:val="20"/>
        </w:rPr>
        <w:t>I. Номер лицевого счета наследодателя;</w:t>
      </w:r>
    </w:p>
    <w:p w:rsidR="00FE60D8" w:rsidRPr="00696B79" w:rsidRDefault="00FE60D8" w:rsidP="006B0A75">
      <w:pPr>
        <w:tabs>
          <w:tab w:val="left" w:pos="426"/>
        </w:tabs>
        <w:rPr>
          <w:sz w:val="20"/>
          <w:szCs w:val="20"/>
        </w:rPr>
      </w:pPr>
      <w:r w:rsidRPr="00696B79">
        <w:rPr>
          <w:sz w:val="20"/>
          <w:szCs w:val="20"/>
        </w:rPr>
        <w:t>II. Номер лицевого счета наследника;</w:t>
      </w:r>
    </w:p>
    <w:p w:rsidR="00FE60D8" w:rsidRPr="00696B79" w:rsidRDefault="00FE60D8" w:rsidP="006B0A75">
      <w:pPr>
        <w:tabs>
          <w:tab w:val="left" w:pos="426"/>
        </w:tabs>
        <w:rPr>
          <w:sz w:val="20"/>
          <w:szCs w:val="20"/>
        </w:rPr>
      </w:pPr>
      <w:r w:rsidRPr="00696B79">
        <w:rPr>
          <w:sz w:val="20"/>
          <w:szCs w:val="20"/>
        </w:rPr>
        <w:t>III. Фамилия, имя отчество (или инициалы) наследодателя;</w:t>
      </w:r>
    </w:p>
    <w:p w:rsidR="00FE60D8" w:rsidRPr="00696B79" w:rsidRDefault="00FE60D8" w:rsidP="006B0A75">
      <w:pPr>
        <w:tabs>
          <w:tab w:val="left" w:pos="426"/>
        </w:tabs>
        <w:rPr>
          <w:sz w:val="20"/>
          <w:szCs w:val="20"/>
        </w:rPr>
      </w:pPr>
      <w:r w:rsidRPr="00696B79">
        <w:rPr>
          <w:sz w:val="20"/>
          <w:szCs w:val="20"/>
        </w:rPr>
        <w:t>IV. Фамилия, имя отчество (или инициалы) наследника;</w:t>
      </w:r>
    </w:p>
    <w:p w:rsidR="00FE60D8" w:rsidRPr="00696B79" w:rsidRDefault="00FE60D8" w:rsidP="006B0A75">
      <w:pPr>
        <w:tabs>
          <w:tab w:val="left" w:pos="426"/>
        </w:tabs>
        <w:rPr>
          <w:sz w:val="20"/>
          <w:szCs w:val="20"/>
        </w:rPr>
      </w:pPr>
      <w:r w:rsidRPr="00696B79">
        <w:rPr>
          <w:sz w:val="20"/>
          <w:szCs w:val="20"/>
        </w:rPr>
        <w:t>V. Полное название паевого инвестиционного фонда;</w:t>
      </w:r>
    </w:p>
    <w:p w:rsidR="00FE60D8" w:rsidRPr="00696B79" w:rsidRDefault="00FE60D8" w:rsidP="006B0A75">
      <w:pPr>
        <w:tabs>
          <w:tab w:val="left" w:pos="426"/>
        </w:tabs>
        <w:rPr>
          <w:sz w:val="20"/>
          <w:szCs w:val="20"/>
        </w:rPr>
      </w:pPr>
      <w:r w:rsidRPr="00696B79">
        <w:rPr>
          <w:sz w:val="20"/>
          <w:szCs w:val="20"/>
        </w:rPr>
        <w:t>VI. Количество наследуемых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 Все перечисленное </w:t>
      </w:r>
    </w:p>
    <w:p w:rsidR="00FE60D8" w:rsidRPr="00696B79" w:rsidRDefault="00FE60D8" w:rsidP="006B0A75">
      <w:pPr>
        <w:tabs>
          <w:tab w:val="left" w:pos="426"/>
        </w:tabs>
        <w:rPr>
          <w:sz w:val="20"/>
          <w:szCs w:val="20"/>
        </w:rPr>
      </w:pPr>
      <w:r w:rsidRPr="00696B79">
        <w:rPr>
          <w:sz w:val="20"/>
          <w:szCs w:val="20"/>
        </w:rPr>
        <w:t>В. Все, кроме I</w:t>
      </w:r>
    </w:p>
    <w:p w:rsidR="00FE60D8" w:rsidRPr="00696B79" w:rsidRDefault="00FE60D8" w:rsidP="006B0A75">
      <w:pPr>
        <w:tabs>
          <w:tab w:val="left" w:pos="426"/>
        </w:tabs>
        <w:rPr>
          <w:sz w:val="20"/>
          <w:szCs w:val="20"/>
        </w:rPr>
      </w:pPr>
      <w:r w:rsidRPr="00696B79">
        <w:rPr>
          <w:sz w:val="20"/>
          <w:szCs w:val="20"/>
        </w:rPr>
        <w:t>С. Все, кроме II</w:t>
      </w:r>
    </w:p>
    <w:p w:rsidR="00FE60D8" w:rsidRPr="00696B79" w:rsidRDefault="00FE60D8" w:rsidP="006B0A75">
      <w:pPr>
        <w:tabs>
          <w:tab w:val="left" w:pos="426"/>
        </w:tabs>
        <w:rPr>
          <w:sz w:val="20"/>
          <w:szCs w:val="20"/>
        </w:rPr>
      </w:pPr>
      <w:r w:rsidRPr="00696B79">
        <w:rPr>
          <w:sz w:val="20"/>
          <w:szCs w:val="20"/>
        </w:rPr>
        <w:t>D. Все, кроме VI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3.2.19</w:t>
      </w:r>
    </w:p>
    <w:p w:rsidR="00FE60D8" w:rsidRPr="00696B79" w:rsidRDefault="00FE60D8" w:rsidP="006B0A75">
      <w:pPr>
        <w:tabs>
          <w:tab w:val="left" w:pos="426"/>
        </w:tabs>
        <w:rPr>
          <w:sz w:val="20"/>
          <w:szCs w:val="20"/>
        </w:rPr>
      </w:pPr>
      <w:r w:rsidRPr="00696B79">
        <w:rPr>
          <w:sz w:val="20"/>
          <w:szCs w:val="20"/>
        </w:rPr>
        <w:t>На основании каких документов регистратор вносит записи о переходе прав на инвестиционные паи при реорганизации юридического лица в форме выделения:</w:t>
      </w:r>
    </w:p>
    <w:p w:rsidR="00FE60D8" w:rsidRPr="00696B79" w:rsidRDefault="00FE60D8" w:rsidP="006B0A75">
      <w:pPr>
        <w:tabs>
          <w:tab w:val="left" w:pos="426"/>
        </w:tabs>
        <w:rPr>
          <w:sz w:val="20"/>
          <w:szCs w:val="20"/>
        </w:rPr>
      </w:pPr>
      <w:r w:rsidRPr="00696B79">
        <w:rPr>
          <w:sz w:val="20"/>
          <w:szCs w:val="20"/>
        </w:rPr>
        <w:t>I. Заявления юридического лица – правопреемника;</w:t>
      </w:r>
    </w:p>
    <w:p w:rsidR="00FE60D8" w:rsidRPr="00696B79" w:rsidRDefault="00FE60D8" w:rsidP="006B0A75">
      <w:pPr>
        <w:tabs>
          <w:tab w:val="left" w:pos="426"/>
        </w:tabs>
        <w:rPr>
          <w:sz w:val="20"/>
          <w:szCs w:val="20"/>
        </w:rPr>
      </w:pPr>
      <w:r w:rsidRPr="00696B79">
        <w:rPr>
          <w:sz w:val="20"/>
          <w:szCs w:val="20"/>
        </w:rPr>
        <w:t>II. Заявления реорганизуемого юридического лица;</w:t>
      </w:r>
    </w:p>
    <w:p w:rsidR="00FE60D8" w:rsidRPr="00696B79" w:rsidRDefault="00FE60D8" w:rsidP="006B0A75">
      <w:pPr>
        <w:tabs>
          <w:tab w:val="left" w:pos="426"/>
        </w:tabs>
        <w:rPr>
          <w:sz w:val="20"/>
          <w:szCs w:val="20"/>
        </w:rPr>
      </w:pPr>
      <w:r w:rsidRPr="00696B79">
        <w:rPr>
          <w:sz w:val="20"/>
          <w:szCs w:val="20"/>
        </w:rPr>
        <w:t>III. Выписки из передаточного акта;</w:t>
      </w:r>
    </w:p>
    <w:p w:rsidR="00FE60D8" w:rsidRPr="00696B79" w:rsidRDefault="00FE60D8" w:rsidP="006B0A75">
      <w:pPr>
        <w:tabs>
          <w:tab w:val="left" w:pos="426"/>
        </w:tabs>
        <w:rPr>
          <w:sz w:val="20"/>
          <w:szCs w:val="20"/>
        </w:rPr>
      </w:pPr>
      <w:r w:rsidRPr="00696B79">
        <w:rPr>
          <w:sz w:val="20"/>
          <w:szCs w:val="20"/>
        </w:rPr>
        <w:t>IV. Выписки из разделительного баланса;</w:t>
      </w:r>
    </w:p>
    <w:p w:rsidR="00FE60D8" w:rsidRPr="00696B79" w:rsidRDefault="00FE60D8" w:rsidP="006B0A75">
      <w:pPr>
        <w:tabs>
          <w:tab w:val="left" w:pos="426"/>
        </w:tabs>
        <w:rPr>
          <w:sz w:val="20"/>
          <w:szCs w:val="20"/>
        </w:rPr>
      </w:pPr>
      <w:r w:rsidRPr="00696B79">
        <w:rPr>
          <w:sz w:val="20"/>
          <w:szCs w:val="20"/>
        </w:rPr>
        <w:t>V. Документа, подтверждающего внесение в единый государственный реестр юридических лиц записи о прекращении деятельности реорганизованного юридического лица;</w:t>
      </w:r>
    </w:p>
    <w:p w:rsidR="00FE60D8" w:rsidRPr="00696B79" w:rsidRDefault="00FE60D8" w:rsidP="006B0A75">
      <w:pPr>
        <w:tabs>
          <w:tab w:val="left" w:pos="426"/>
        </w:tabs>
        <w:rPr>
          <w:sz w:val="20"/>
          <w:szCs w:val="20"/>
        </w:rPr>
      </w:pPr>
      <w:r w:rsidRPr="00696B79">
        <w:rPr>
          <w:sz w:val="20"/>
          <w:szCs w:val="20"/>
        </w:rPr>
        <w:t>VI. Документа, подтверждающего внесение в единый государственный реестр юридических лиц записи о государственной регистрации юридического лица, созданного в результате реорганизации.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III и V</w:t>
      </w:r>
    </w:p>
    <w:p w:rsidR="00FE60D8" w:rsidRPr="00696B79" w:rsidRDefault="00FE60D8" w:rsidP="006B0A75">
      <w:pPr>
        <w:tabs>
          <w:tab w:val="left" w:pos="426"/>
        </w:tabs>
        <w:rPr>
          <w:sz w:val="20"/>
          <w:szCs w:val="20"/>
        </w:rPr>
      </w:pPr>
      <w:r w:rsidRPr="00696B79">
        <w:rPr>
          <w:sz w:val="20"/>
          <w:szCs w:val="20"/>
        </w:rPr>
        <w:t>В. Только II, IV, VI</w:t>
      </w:r>
    </w:p>
    <w:p w:rsidR="00FE60D8" w:rsidRPr="00696B79" w:rsidRDefault="00FE60D8" w:rsidP="006B0A75">
      <w:pPr>
        <w:tabs>
          <w:tab w:val="left" w:pos="426"/>
        </w:tabs>
        <w:rPr>
          <w:sz w:val="20"/>
          <w:szCs w:val="20"/>
        </w:rPr>
      </w:pPr>
      <w:r w:rsidRPr="00696B79">
        <w:rPr>
          <w:sz w:val="20"/>
          <w:szCs w:val="20"/>
        </w:rPr>
        <w:t>С. Только I, III и VI</w:t>
      </w:r>
    </w:p>
    <w:p w:rsidR="00FE60D8" w:rsidRPr="00696B79" w:rsidRDefault="00FE60D8" w:rsidP="006B0A75">
      <w:pPr>
        <w:tabs>
          <w:tab w:val="left" w:pos="426"/>
        </w:tabs>
        <w:rPr>
          <w:sz w:val="20"/>
          <w:szCs w:val="20"/>
        </w:rPr>
      </w:pPr>
      <w:r w:rsidRPr="00696B79">
        <w:rPr>
          <w:sz w:val="20"/>
          <w:szCs w:val="20"/>
        </w:rPr>
        <w:t>D. Только II, IV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3.2.20</w:t>
      </w:r>
    </w:p>
    <w:p w:rsidR="00FE60D8" w:rsidRPr="00696B79" w:rsidRDefault="00FE60D8" w:rsidP="006B0A75">
      <w:pPr>
        <w:tabs>
          <w:tab w:val="left" w:pos="426"/>
        </w:tabs>
        <w:rPr>
          <w:sz w:val="20"/>
          <w:szCs w:val="20"/>
        </w:rPr>
      </w:pPr>
      <w:r w:rsidRPr="00696B79">
        <w:rPr>
          <w:sz w:val="20"/>
          <w:szCs w:val="20"/>
        </w:rPr>
        <w:t>На основании каких документов регистратор вносит записи о переходе прав на инвестиционные паи при реорганизации юридического лица в форме присоединения:</w:t>
      </w:r>
    </w:p>
    <w:p w:rsidR="00FE60D8" w:rsidRPr="00696B79" w:rsidRDefault="00FE60D8" w:rsidP="006B0A75">
      <w:pPr>
        <w:tabs>
          <w:tab w:val="left" w:pos="426"/>
        </w:tabs>
        <w:rPr>
          <w:sz w:val="20"/>
          <w:szCs w:val="20"/>
        </w:rPr>
      </w:pPr>
      <w:r w:rsidRPr="00696B79">
        <w:rPr>
          <w:sz w:val="20"/>
          <w:szCs w:val="20"/>
        </w:rPr>
        <w:t>I. Заявления юридического лица – правопреемника;</w:t>
      </w:r>
    </w:p>
    <w:p w:rsidR="00FE60D8" w:rsidRPr="00696B79" w:rsidRDefault="00FE60D8" w:rsidP="006B0A75">
      <w:pPr>
        <w:tabs>
          <w:tab w:val="left" w:pos="426"/>
        </w:tabs>
        <w:rPr>
          <w:sz w:val="20"/>
          <w:szCs w:val="20"/>
        </w:rPr>
      </w:pPr>
      <w:r w:rsidRPr="00696B79">
        <w:rPr>
          <w:sz w:val="20"/>
          <w:szCs w:val="20"/>
        </w:rPr>
        <w:t>II. Заявления реорганизуемого юридического лица;</w:t>
      </w:r>
    </w:p>
    <w:p w:rsidR="00FE60D8" w:rsidRPr="00696B79" w:rsidRDefault="00FE60D8" w:rsidP="006B0A75">
      <w:pPr>
        <w:tabs>
          <w:tab w:val="left" w:pos="426"/>
        </w:tabs>
        <w:rPr>
          <w:sz w:val="20"/>
          <w:szCs w:val="20"/>
        </w:rPr>
      </w:pPr>
      <w:r w:rsidRPr="00696B79">
        <w:rPr>
          <w:sz w:val="20"/>
          <w:szCs w:val="20"/>
        </w:rPr>
        <w:t>III. Выписки из передаточного акта;</w:t>
      </w:r>
    </w:p>
    <w:p w:rsidR="00FE60D8" w:rsidRPr="00696B79" w:rsidRDefault="00FE60D8" w:rsidP="006B0A75">
      <w:pPr>
        <w:tabs>
          <w:tab w:val="left" w:pos="426"/>
        </w:tabs>
        <w:rPr>
          <w:sz w:val="20"/>
          <w:szCs w:val="20"/>
        </w:rPr>
      </w:pPr>
      <w:r w:rsidRPr="00696B79">
        <w:rPr>
          <w:sz w:val="20"/>
          <w:szCs w:val="20"/>
        </w:rPr>
        <w:t>IV. Выписки из разделительного баланса;</w:t>
      </w:r>
    </w:p>
    <w:p w:rsidR="00FE60D8" w:rsidRPr="00696B79" w:rsidRDefault="00FE60D8" w:rsidP="006B0A75">
      <w:pPr>
        <w:tabs>
          <w:tab w:val="left" w:pos="426"/>
        </w:tabs>
        <w:rPr>
          <w:sz w:val="20"/>
          <w:szCs w:val="20"/>
        </w:rPr>
      </w:pPr>
      <w:r w:rsidRPr="00696B79">
        <w:rPr>
          <w:sz w:val="20"/>
          <w:szCs w:val="20"/>
        </w:rPr>
        <w:t>V. Документа, подтверждающего внесение в единый государственный реестр юридических лиц записи о прекращении деятельности реорганизованного юридического лица;</w:t>
      </w:r>
    </w:p>
    <w:p w:rsidR="00FE60D8" w:rsidRPr="00696B79" w:rsidRDefault="00FE60D8" w:rsidP="006B0A75">
      <w:pPr>
        <w:tabs>
          <w:tab w:val="left" w:pos="426"/>
        </w:tabs>
        <w:rPr>
          <w:sz w:val="20"/>
          <w:szCs w:val="20"/>
        </w:rPr>
      </w:pPr>
      <w:r w:rsidRPr="00696B79">
        <w:rPr>
          <w:sz w:val="20"/>
          <w:szCs w:val="20"/>
        </w:rPr>
        <w:t>VI. Документа, подтверждающего внесение в единый государственный реестр юридических лиц записи о государственной регистрации юридического лица, созданного в результате реорганизации.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III и V</w:t>
      </w:r>
    </w:p>
    <w:p w:rsidR="00FE60D8" w:rsidRPr="00696B79" w:rsidRDefault="00FE60D8" w:rsidP="006B0A75">
      <w:pPr>
        <w:tabs>
          <w:tab w:val="left" w:pos="426"/>
        </w:tabs>
        <w:rPr>
          <w:sz w:val="20"/>
          <w:szCs w:val="20"/>
        </w:rPr>
      </w:pPr>
      <w:r w:rsidRPr="00696B79">
        <w:rPr>
          <w:sz w:val="20"/>
          <w:szCs w:val="20"/>
        </w:rPr>
        <w:t>В. Только II, IV, VI</w:t>
      </w:r>
    </w:p>
    <w:p w:rsidR="00FE60D8" w:rsidRPr="00696B79" w:rsidRDefault="00FE60D8" w:rsidP="006B0A75">
      <w:pPr>
        <w:tabs>
          <w:tab w:val="left" w:pos="426"/>
        </w:tabs>
        <w:rPr>
          <w:sz w:val="20"/>
          <w:szCs w:val="20"/>
        </w:rPr>
      </w:pPr>
      <w:r w:rsidRPr="00696B79">
        <w:rPr>
          <w:sz w:val="20"/>
          <w:szCs w:val="20"/>
        </w:rPr>
        <w:t>С. Только I, III и VI</w:t>
      </w:r>
    </w:p>
    <w:p w:rsidR="00FE60D8" w:rsidRPr="00696B79" w:rsidRDefault="00FE60D8" w:rsidP="006B0A75">
      <w:pPr>
        <w:tabs>
          <w:tab w:val="left" w:pos="426"/>
        </w:tabs>
        <w:rPr>
          <w:sz w:val="20"/>
          <w:szCs w:val="20"/>
        </w:rPr>
      </w:pPr>
      <w:r w:rsidRPr="00696B79">
        <w:rPr>
          <w:sz w:val="20"/>
          <w:szCs w:val="20"/>
        </w:rPr>
        <w:t>D. Только II, IV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3.2.21</w:t>
      </w:r>
    </w:p>
    <w:p w:rsidR="00FE60D8" w:rsidRPr="00696B79" w:rsidRDefault="00FE60D8" w:rsidP="006B0A75">
      <w:pPr>
        <w:tabs>
          <w:tab w:val="left" w:pos="426"/>
        </w:tabs>
        <w:rPr>
          <w:sz w:val="20"/>
          <w:szCs w:val="20"/>
        </w:rPr>
      </w:pPr>
      <w:r w:rsidRPr="00696B79">
        <w:rPr>
          <w:sz w:val="20"/>
          <w:szCs w:val="20"/>
        </w:rPr>
        <w:t>Найдите верные утверждения в отношении деятельности по ведению реестра владельцев инвестиционных паев:</w:t>
      </w:r>
    </w:p>
    <w:p w:rsidR="00FE60D8" w:rsidRPr="00696B79" w:rsidRDefault="00FE60D8" w:rsidP="006B0A75">
      <w:pPr>
        <w:tabs>
          <w:tab w:val="left" w:pos="426"/>
        </w:tabs>
        <w:rPr>
          <w:sz w:val="20"/>
          <w:szCs w:val="20"/>
        </w:rPr>
      </w:pPr>
      <w:r w:rsidRPr="00696B79">
        <w:rPr>
          <w:sz w:val="20"/>
          <w:szCs w:val="20"/>
        </w:rPr>
        <w:t>I. Данные реестра должны быть зафиксированы на бумажных носителях, а также с использованием электронной базы данных;</w:t>
      </w:r>
    </w:p>
    <w:p w:rsidR="00FE60D8" w:rsidRPr="00696B79" w:rsidRDefault="00FE60D8" w:rsidP="006B0A75">
      <w:pPr>
        <w:tabs>
          <w:tab w:val="left" w:pos="426"/>
        </w:tabs>
        <w:rPr>
          <w:sz w:val="20"/>
          <w:szCs w:val="20"/>
        </w:rPr>
      </w:pPr>
      <w:r w:rsidRPr="00696B79">
        <w:rPr>
          <w:sz w:val="20"/>
          <w:szCs w:val="20"/>
        </w:rPr>
        <w:t>II. Обмен документами между регистратором, управляющей компанией, агентами по выдаче, обмену и погашению инвестиционных паев и зарегистрированными лицами должен осуществляться в электронно-цифровой форме;</w:t>
      </w:r>
    </w:p>
    <w:p w:rsidR="00FE60D8" w:rsidRPr="00696B79" w:rsidRDefault="00FE60D8" w:rsidP="006B0A75">
      <w:pPr>
        <w:tabs>
          <w:tab w:val="left" w:pos="426"/>
        </w:tabs>
        <w:rPr>
          <w:sz w:val="20"/>
          <w:szCs w:val="20"/>
        </w:rPr>
      </w:pPr>
      <w:r w:rsidRPr="00696B79">
        <w:rPr>
          <w:sz w:val="20"/>
          <w:szCs w:val="20"/>
        </w:rPr>
        <w:t>III. Регистратор обязан регистрировать каждую операцию в реестре в журнале регистрации операций после ее совершения;</w:t>
      </w:r>
    </w:p>
    <w:p w:rsidR="00FE60D8" w:rsidRPr="00696B79" w:rsidRDefault="00FE60D8" w:rsidP="006B0A75">
      <w:pPr>
        <w:tabs>
          <w:tab w:val="left" w:pos="426"/>
        </w:tabs>
        <w:rPr>
          <w:sz w:val="20"/>
          <w:szCs w:val="20"/>
        </w:rPr>
      </w:pPr>
      <w:r w:rsidRPr="00696B79">
        <w:rPr>
          <w:sz w:val="20"/>
          <w:szCs w:val="20"/>
        </w:rPr>
        <w:t>IV. Регистратор обязан регистрировать каждый документ, связанный с осуществлением деятельности по ведению реестра владельцев инвестиционных паев, при его получении в журнале регистрации операций.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Верно I и IV</w:t>
      </w:r>
    </w:p>
    <w:p w:rsidR="00FE60D8" w:rsidRPr="00696B79" w:rsidRDefault="00FE60D8" w:rsidP="006B0A75">
      <w:pPr>
        <w:tabs>
          <w:tab w:val="left" w:pos="426"/>
        </w:tabs>
        <w:rPr>
          <w:sz w:val="20"/>
          <w:szCs w:val="20"/>
        </w:rPr>
      </w:pPr>
      <w:r w:rsidRPr="00696B79">
        <w:rPr>
          <w:sz w:val="20"/>
          <w:szCs w:val="20"/>
        </w:rPr>
        <w:t>В. Верно II, III</w:t>
      </w:r>
    </w:p>
    <w:p w:rsidR="00FE60D8" w:rsidRPr="00696B79" w:rsidRDefault="00FE60D8" w:rsidP="006B0A75">
      <w:pPr>
        <w:tabs>
          <w:tab w:val="left" w:pos="426"/>
        </w:tabs>
        <w:rPr>
          <w:sz w:val="20"/>
          <w:szCs w:val="20"/>
        </w:rPr>
      </w:pPr>
      <w:r w:rsidRPr="00696B79">
        <w:rPr>
          <w:sz w:val="20"/>
          <w:szCs w:val="20"/>
        </w:rPr>
        <w:t>С. Верно все вышеперечисленное</w:t>
      </w:r>
    </w:p>
    <w:p w:rsidR="00FE60D8" w:rsidRPr="00696B79" w:rsidRDefault="00FE60D8" w:rsidP="006B0A75">
      <w:pPr>
        <w:tabs>
          <w:tab w:val="left" w:pos="426"/>
        </w:tabs>
        <w:rPr>
          <w:sz w:val="20"/>
          <w:szCs w:val="20"/>
        </w:rPr>
      </w:pPr>
      <w:r w:rsidRPr="00696B79">
        <w:rPr>
          <w:sz w:val="20"/>
          <w:szCs w:val="20"/>
        </w:rPr>
        <w:t>D. Неверно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3.2.22</w:t>
      </w:r>
    </w:p>
    <w:p w:rsidR="00FE60D8" w:rsidRPr="00696B79" w:rsidRDefault="00FE60D8" w:rsidP="006B0A75">
      <w:pPr>
        <w:tabs>
          <w:tab w:val="left" w:pos="426"/>
        </w:tabs>
        <w:rPr>
          <w:sz w:val="20"/>
          <w:szCs w:val="20"/>
        </w:rPr>
      </w:pPr>
      <w:r w:rsidRPr="00696B79">
        <w:rPr>
          <w:sz w:val="20"/>
          <w:szCs w:val="20"/>
        </w:rPr>
        <w:t>Какие требования, предъявляются к лицу, осуществляющему функции единоличного исполнительного органа управляющей компании паевого инвестиционного фонда, в соответствии с нормативными документами Российской Федерации:</w:t>
      </w:r>
    </w:p>
    <w:p w:rsidR="00FE60D8" w:rsidRPr="00696B79" w:rsidRDefault="00FE60D8" w:rsidP="006B0A75">
      <w:pPr>
        <w:tabs>
          <w:tab w:val="left" w:pos="426"/>
        </w:tabs>
        <w:rPr>
          <w:sz w:val="20"/>
          <w:szCs w:val="20"/>
        </w:rPr>
      </w:pPr>
      <w:r w:rsidRPr="00696B79">
        <w:rPr>
          <w:sz w:val="20"/>
          <w:szCs w:val="20"/>
        </w:rPr>
        <w:t>I. Наличие квалификационного аттестата по соответствующей специализации;</w:t>
      </w:r>
    </w:p>
    <w:p w:rsidR="00FE60D8" w:rsidRPr="00696B79" w:rsidRDefault="00FE60D8" w:rsidP="006B0A75">
      <w:pPr>
        <w:tabs>
          <w:tab w:val="left" w:pos="426"/>
        </w:tabs>
        <w:rPr>
          <w:sz w:val="20"/>
          <w:szCs w:val="20"/>
        </w:rPr>
      </w:pPr>
      <w:r w:rsidRPr="00696B79">
        <w:rPr>
          <w:sz w:val="20"/>
          <w:szCs w:val="20"/>
        </w:rPr>
        <w:t>II. Наличие высшего специального образования;</w:t>
      </w:r>
    </w:p>
    <w:p w:rsidR="00FE60D8" w:rsidRPr="00696B79" w:rsidRDefault="00FE60D8" w:rsidP="006B0A75">
      <w:pPr>
        <w:tabs>
          <w:tab w:val="left" w:pos="426"/>
        </w:tabs>
        <w:rPr>
          <w:sz w:val="20"/>
          <w:szCs w:val="20"/>
        </w:rPr>
      </w:pPr>
      <w:r w:rsidRPr="00696B79">
        <w:rPr>
          <w:sz w:val="20"/>
          <w:szCs w:val="20"/>
        </w:rPr>
        <w:t>III. Отсутствие факта аннулирования квалификационного аттестата, если с даты аннулирования прошло менее двух лет;</w:t>
      </w:r>
    </w:p>
    <w:p w:rsidR="00FE60D8" w:rsidRPr="00696B79" w:rsidRDefault="00FE60D8" w:rsidP="006B0A75">
      <w:pPr>
        <w:tabs>
          <w:tab w:val="left" w:pos="426"/>
        </w:tabs>
        <w:rPr>
          <w:sz w:val="20"/>
          <w:szCs w:val="20"/>
        </w:rPr>
      </w:pPr>
      <w:r w:rsidRPr="00696B79">
        <w:rPr>
          <w:sz w:val="20"/>
          <w:szCs w:val="20"/>
        </w:rPr>
        <w:t>IV. Наличие опыта работы в должности руководителя не менее двух лет;</w:t>
      </w:r>
    </w:p>
    <w:p w:rsidR="00FE60D8" w:rsidRPr="00696B79" w:rsidRDefault="00FE60D8" w:rsidP="006B0A75">
      <w:pPr>
        <w:tabs>
          <w:tab w:val="left" w:pos="426"/>
        </w:tabs>
        <w:rPr>
          <w:sz w:val="20"/>
          <w:szCs w:val="20"/>
        </w:rPr>
      </w:pPr>
      <w:r w:rsidRPr="00696B79">
        <w:rPr>
          <w:sz w:val="20"/>
          <w:szCs w:val="20"/>
        </w:rPr>
        <w:t>V. Отсутствие факта работы в организации, осуществляющей деятельность на финансовом рынке в качестве руководителя, у которой по ее заявлению была аннулирована соответствующая лицензия и с даты аннулирования лицензии прошло менее трех лет.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Неверно все вышеперечисленное</w:t>
      </w:r>
    </w:p>
    <w:p w:rsidR="00FE60D8" w:rsidRPr="00696B79" w:rsidRDefault="00FE60D8" w:rsidP="006B0A75">
      <w:pPr>
        <w:tabs>
          <w:tab w:val="left" w:pos="426"/>
        </w:tabs>
        <w:rPr>
          <w:sz w:val="20"/>
          <w:szCs w:val="20"/>
        </w:rPr>
      </w:pPr>
      <w:r w:rsidRPr="00696B79">
        <w:rPr>
          <w:sz w:val="20"/>
          <w:szCs w:val="20"/>
        </w:rPr>
        <w:t>В. Неверно все, кроме I</w:t>
      </w:r>
    </w:p>
    <w:p w:rsidR="00FE60D8" w:rsidRPr="00696B79" w:rsidRDefault="00FE60D8" w:rsidP="006B0A75">
      <w:pPr>
        <w:tabs>
          <w:tab w:val="left" w:pos="426"/>
        </w:tabs>
        <w:rPr>
          <w:sz w:val="20"/>
          <w:szCs w:val="20"/>
        </w:rPr>
      </w:pPr>
      <w:r w:rsidRPr="00696B79">
        <w:rPr>
          <w:sz w:val="20"/>
          <w:szCs w:val="20"/>
        </w:rPr>
        <w:t>С. Неверно все, кроме I и V</w:t>
      </w:r>
    </w:p>
    <w:p w:rsidR="00FE60D8" w:rsidRPr="00696B79" w:rsidRDefault="00FE60D8" w:rsidP="006B0A75">
      <w:pPr>
        <w:tabs>
          <w:tab w:val="left" w:pos="426"/>
        </w:tabs>
        <w:rPr>
          <w:sz w:val="20"/>
          <w:szCs w:val="20"/>
        </w:rPr>
      </w:pPr>
      <w:r w:rsidRPr="00696B79">
        <w:rPr>
          <w:sz w:val="20"/>
          <w:szCs w:val="20"/>
        </w:rPr>
        <w:t>D. Верно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3.2.23</w:t>
      </w:r>
    </w:p>
    <w:p w:rsidR="00FE60D8" w:rsidRPr="00696B79" w:rsidRDefault="00FE60D8" w:rsidP="006B0A75">
      <w:pPr>
        <w:tabs>
          <w:tab w:val="left" w:pos="426"/>
        </w:tabs>
        <w:rPr>
          <w:sz w:val="20"/>
          <w:szCs w:val="20"/>
        </w:rPr>
      </w:pPr>
      <w:r w:rsidRPr="00696B79">
        <w:rPr>
          <w:sz w:val="20"/>
          <w:szCs w:val="20"/>
        </w:rPr>
        <w:t>В каких случаях управляющая компания закрытого паевого инвестиционного фонда не может принять решение об отказе в созыве общего собрания по требованию владельцев инвестиционных паев:</w:t>
      </w:r>
    </w:p>
    <w:p w:rsidR="00FE60D8" w:rsidRPr="00696B79" w:rsidRDefault="00FE60D8" w:rsidP="006B0A75">
      <w:pPr>
        <w:tabs>
          <w:tab w:val="left" w:pos="426"/>
        </w:tabs>
        <w:rPr>
          <w:sz w:val="20"/>
          <w:szCs w:val="20"/>
        </w:rPr>
      </w:pPr>
      <w:r w:rsidRPr="00696B79">
        <w:rPr>
          <w:sz w:val="20"/>
          <w:szCs w:val="20"/>
        </w:rPr>
        <w:t>I. Владелец инвестиционных паев, требующий созыва общего собрания, на дату подачи требования владеет 10 процентами общего количества инвестиционных паев фонда;</w:t>
      </w:r>
    </w:p>
    <w:p w:rsidR="00FE60D8" w:rsidRPr="00696B79" w:rsidRDefault="00FE60D8" w:rsidP="006B0A75">
      <w:pPr>
        <w:tabs>
          <w:tab w:val="left" w:pos="426"/>
        </w:tabs>
        <w:rPr>
          <w:sz w:val="20"/>
          <w:szCs w:val="20"/>
        </w:rPr>
      </w:pPr>
      <w:r w:rsidRPr="00696B79">
        <w:rPr>
          <w:sz w:val="20"/>
          <w:szCs w:val="20"/>
        </w:rPr>
        <w:t>II. В повестку дня общего собрания предложен вопрос об изменении категории фонда;</w:t>
      </w:r>
    </w:p>
    <w:p w:rsidR="00FE60D8" w:rsidRPr="00696B79" w:rsidRDefault="00FE60D8" w:rsidP="006B0A75">
      <w:pPr>
        <w:tabs>
          <w:tab w:val="left" w:pos="426"/>
        </w:tabs>
        <w:rPr>
          <w:sz w:val="20"/>
          <w:szCs w:val="20"/>
        </w:rPr>
      </w:pPr>
      <w:r w:rsidRPr="00696B79">
        <w:rPr>
          <w:sz w:val="20"/>
          <w:szCs w:val="20"/>
        </w:rPr>
        <w:t>III. В повестку дня общего собрания предложен вопрос о досрочном прекращении договора доверительного управления фондом;</w:t>
      </w:r>
    </w:p>
    <w:p w:rsidR="00FE60D8" w:rsidRPr="00696B79" w:rsidRDefault="00FE60D8" w:rsidP="006B0A75">
      <w:pPr>
        <w:tabs>
          <w:tab w:val="left" w:pos="426"/>
        </w:tabs>
        <w:rPr>
          <w:sz w:val="20"/>
          <w:szCs w:val="20"/>
        </w:rPr>
      </w:pPr>
      <w:r w:rsidRPr="00696B79">
        <w:rPr>
          <w:sz w:val="20"/>
          <w:szCs w:val="20"/>
        </w:rPr>
        <w:t>IV. В повестку дня общего собрания предложен вопрос о передаче прав и обязанностей по договору доверительного управления другой управляющей компании;</w:t>
      </w:r>
    </w:p>
    <w:p w:rsidR="00FE60D8" w:rsidRPr="00696B79" w:rsidRDefault="00FE60D8" w:rsidP="006B0A75">
      <w:pPr>
        <w:tabs>
          <w:tab w:val="left" w:pos="426"/>
        </w:tabs>
        <w:rPr>
          <w:sz w:val="20"/>
          <w:szCs w:val="20"/>
        </w:rPr>
      </w:pPr>
      <w:r w:rsidRPr="00696B79">
        <w:rPr>
          <w:sz w:val="20"/>
          <w:szCs w:val="20"/>
        </w:rPr>
        <w:t>V. В повестку дня общего собрания предложен вопрос об изменении инвестиционной декларации, которое обусловлено изменением нормативных правовых актов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Во всех случаях, за исключением V</w:t>
      </w:r>
    </w:p>
    <w:p w:rsidR="00FE60D8" w:rsidRPr="00696B79" w:rsidRDefault="00FE60D8" w:rsidP="006B0A75">
      <w:pPr>
        <w:tabs>
          <w:tab w:val="left" w:pos="426"/>
        </w:tabs>
        <w:rPr>
          <w:sz w:val="20"/>
          <w:szCs w:val="20"/>
        </w:rPr>
      </w:pPr>
      <w:r w:rsidRPr="00696B79">
        <w:rPr>
          <w:sz w:val="20"/>
          <w:szCs w:val="20"/>
        </w:rPr>
        <w:t>В. Во всех случаях, за исключением I</w:t>
      </w:r>
    </w:p>
    <w:p w:rsidR="00FE60D8" w:rsidRPr="00696B79" w:rsidRDefault="00FE60D8" w:rsidP="006B0A75">
      <w:pPr>
        <w:tabs>
          <w:tab w:val="left" w:pos="426"/>
        </w:tabs>
        <w:rPr>
          <w:sz w:val="20"/>
          <w:szCs w:val="20"/>
        </w:rPr>
      </w:pPr>
      <w:r w:rsidRPr="00696B79">
        <w:rPr>
          <w:sz w:val="20"/>
          <w:szCs w:val="20"/>
        </w:rPr>
        <w:t>С. Только III и IV</w:t>
      </w:r>
    </w:p>
    <w:p w:rsidR="00FE60D8" w:rsidRPr="00696B79" w:rsidRDefault="00FE60D8" w:rsidP="006B0A75">
      <w:pPr>
        <w:tabs>
          <w:tab w:val="left" w:pos="426"/>
        </w:tabs>
        <w:rPr>
          <w:sz w:val="20"/>
          <w:szCs w:val="20"/>
        </w:rPr>
      </w:pPr>
      <w:r w:rsidRPr="00696B79">
        <w:rPr>
          <w:sz w:val="20"/>
          <w:szCs w:val="20"/>
        </w:rPr>
        <w:t>D. Во всех вышеперечисленных случаях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3.1.24</w:t>
      </w:r>
    </w:p>
    <w:p w:rsidR="00FE60D8" w:rsidRPr="00696B79" w:rsidRDefault="00FE60D8" w:rsidP="006B0A75">
      <w:pPr>
        <w:tabs>
          <w:tab w:val="left" w:pos="426"/>
        </w:tabs>
        <w:rPr>
          <w:sz w:val="20"/>
          <w:szCs w:val="20"/>
        </w:rPr>
      </w:pPr>
      <w:r w:rsidRPr="00696B79">
        <w:rPr>
          <w:sz w:val="20"/>
          <w:szCs w:val="20"/>
        </w:rPr>
        <w:t>Список лиц, имеющих право на участие в общем собрании владельцев инвестиционных паев закрытого паевого фонда, составляется на основании данных реестра владельцев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На дату проведения общего собрания</w:t>
      </w:r>
    </w:p>
    <w:p w:rsidR="00FE60D8" w:rsidRPr="00696B79" w:rsidRDefault="00FE60D8" w:rsidP="006B0A75">
      <w:pPr>
        <w:tabs>
          <w:tab w:val="left" w:pos="426"/>
        </w:tabs>
        <w:rPr>
          <w:sz w:val="20"/>
          <w:szCs w:val="20"/>
        </w:rPr>
      </w:pPr>
      <w:r w:rsidRPr="00696B79">
        <w:rPr>
          <w:sz w:val="20"/>
          <w:szCs w:val="20"/>
        </w:rPr>
        <w:t>В. На дату принятия решения о созыве общего собрания</w:t>
      </w:r>
    </w:p>
    <w:p w:rsidR="00FE60D8" w:rsidRPr="00696B79" w:rsidRDefault="00FE60D8" w:rsidP="006B0A75">
      <w:pPr>
        <w:tabs>
          <w:tab w:val="left" w:pos="426"/>
        </w:tabs>
        <w:rPr>
          <w:sz w:val="20"/>
          <w:szCs w:val="20"/>
        </w:rPr>
      </w:pPr>
      <w:r w:rsidRPr="00696B79">
        <w:rPr>
          <w:sz w:val="20"/>
          <w:szCs w:val="20"/>
        </w:rPr>
        <w:t>С. На дату поступления письменного требования о проведения общего собрания</w:t>
      </w:r>
    </w:p>
    <w:p w:rsidR="00FE60D8" w:rsidRPr="00696B79" w:rsidRDefault="00FE60D8" w:rsidP="006B0A75">
      <w:pPr>
        <w:tabs>
          <w:tab w:val="left" w:pos="426"/>
        </w:tabs>
        <w:rPr>
          <w:sz w:val="20"/>
          <w:szCs w:val="20"/>
        </w:rPr>
      </w:pPr>
      <w:r w:rsidRPr="00696B79">
        <w:rPr>
          <w:sz w:val="20"/>
          <w:szCs w:val="20"/>
        </w:rPr>
        <w:t>D. На дату подачи письменного требования о проведении общего собрания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3.1.25</w:t>
      </w:r>
    </w:p>
    <w:p w:rsidR="00FE60D8" w:rsidRPr="00696B79" w:rsidRDefault="00FE60D8" w:rsidP="006B0A75">
      <w:pPr>
        <w:tabs>
          <w:tab w:val="left" w:pos="426"/>
        </w:tabs>
        <w:rPr>
          <w:sz w:val="20"/>
          <w:szCs w:val="20"/>
        </w:rPr>
      </w:pPr>
      <w:r w:rsidRPr="00696B79">
        <w:rPr>
          <w:sz w:val="20"/>
          <w:szCs w:val="20"/>
        </w:rPr>
        <w:t>Выберите верное утверждение, касающееся требований, предъявляемых к аудитору паевого инвестиционного фонда:</w:t>
      </w:r>
    </w:p>
    <w:p w:rsidR="00FE60D8" w:rsidRPr="00696B79" w:rsidRDefault="00FE60D8" w:rsidP="006B0A75">
      <w:pPr>
        <w:tabs>
          <w:tab w:val="left" w:pos="426"/>
        </w:tabs>
        <w:rPr>
          <w:sz w:val="20"/>
          <w:szCs w:val="20"/>
        </w:rPr>
      </w:pPr>
      <w:r w:rsidRPr="00696B79">
        <w:rPr>
          <w:sz w:val="20"/>
          <w:szCs w:val="20"/>
        </w:rPr>
        <w:t>I. Аудитором не вправе быть лицо, по отношению к которому управляющая компания паевого инвестиционного фонда является преобладающим обществом;</w:t>
      </w:r>
    </w:p>
    <w:p w:rsidR="00FE60D8" w:rsidRPr="00696B79" w:rsidRDefault="00FE60D8" w:rsidP="006B0A75">
      <w:pPr>
        <w:tabs>
          <w:tab w:val="left" w:pos="426"/>
        </w:tabs>
        <w:rPr>
          <w:sz w:val="20"/>
          <w:szCs w:val="20"/>
        </w:rPr>
      </w:pPr>
      <w:r w:rsidRPr="00696B79">
        <w:rPr>
          <w:sz w:val="20"/>
          <w:szCs w:val="20"/>
        </w:rPr>
        <w:t>II. Аудитором не вправе быть лицо, по отношению к которому специализированный депозитарий паевого инвестиционного фонда является дочерним обществом;</w:t>
      </w:r>
    </w:p>
    <w:p w:rsidR="00FE60D8" w:rsidRPr="00696B79" w:rsidRDefault="00FE60D8" w:rsidP="006B0A75">
      <w:pPr>
        <w:tabs>
          <w:tab w:val="left" w:pos="426"/>
        </w:tabs>
        <w:rPr>
          <w:sz w:val="20"/>
          <w:szCs w:val="20"/>
        </w:rPr>
      </w:pPr>
      <w:r w:rsidRPr="00696B79">
        <w:rPr>
          <w:sz w:val="20"/>
          <w:szCs w:val="20"/>
        </w:rPr>
        <w:t>III. Аудитором не вправе быть лицо, по отношению к которому лицо, осуществляющее ведение реестра владельцев инвестиционных паев паевого инвестиционного фонда является преобладающим обществом.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 xml:space="preserve">B. Только I и II </w:t>
      </w:r>
    </w:p>
    <w:p w:rsidR="00FE60D8" w:rsidRPr="00696B79" w:rsidRDefault="00FE60D8" w:rsidP="006B0A75">
      <w:pPr>
        <w:tabs>
          <w:tab w:val="left" w:pos="426"/>
        </w:tabs>
        <w:rPr>
          <w:sz w:val="20"/>
          <w:szCs w:val="20"/>
        </w:rPr>
      </w:pPr>
      <w:r w:rsidRPr="00696B79">
        <w:rPr>
          <w:sz w:val="20"/>
          <w:szCs w:val="20"/>
        </w:rPr>
        <w:t>C. Только II и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3.1.26</w:t>
      </w:r>
    </w:p>
    <w:p w:rsidR="00FE60D8" w:rsidRPr="00696B79" w:rsidRDefault="00FE60D8" w:rsidP="006B0A75">
      <w:pPr>
        <w:tabs>
          <w:tab w:val="left" w:pos="426"/>
        </w:tabs>
        <w:rPr>
          <w:sz w:val="20"/>
          <w:szCs w:val="20"/>
        </w:rPr>
      </w:pPr>
      <w:r w:rsidRPr="00696B79">
        <w:rPr>
          <w:sz w:val="20"/>
          <w:szCs w:val="20"/>
        </w:rPr>
        <w:t>Аудитор управляющей компании паевого инвестиционного фонда в соответствии с заключенным договором обязан проводить: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Ежемесячные аудиторские проверки</w:t>
      </w:r>
    </w:p>
    <w:p w:rsidR="00FE60D8" w:rsidRPr="00696B79" w:rsidRDefault="00FE60D8" w:rsidP="006B0A75">
      <w:pPr>
        <w:tabs>
          <w:tab w:val="left" w:pos="426"/>
        </w:tabs>
        <w:rPr>
          <w:sz w:val="20"/>
          <w:szCs w:val="20"/>
        </w:rPr>
      </w:pPr>
      <w:r w:rsidRPr="00696B79">
        <w:rPr>
          <w:sz w:val="20"/>
          <w:szCs w:val="20"/>
        </w:rPr>
        <w:t>В. Ежеквартальные аудиторские проверки</w:t>
      </w:r>
    </w:p>
    <w:p w:rsidR="00FE60D8" w:rsidRPr="00696B79" w:rsidRDefault="00FE60D8" w:rsidP="006B0A75">
      <w:pPr>
        <w:tabs>
          <w:tab w:val="left" w:pos="426"/>
        </w:tabs>
        <w:rPr>
          <w:sz w:val="20"/>
          <w:szCs w:val="20"/>
        </w:rPr>
      </w:pPr>
      <w:r w:rsidRPr="00696B79">
        <w:rPr>
          <w:sz w:val="20"/>
          <w:szCs w:val="20"/>
        </w:rPr>
        <w:t>С. Полугодовые аудиторские проверки</w:t>
      </w:r>
    </w:p>
    <w:p w:rsidR="00FE60D8" w:rsidRPr="00696B79" w:rsidRDefault="00FE60D8" w:rsidP="006B0A75">
      <w:pPr>
        <w:tabs>
          <w:tab w:val="left" w:pos="426"/>
        </w:tabs>
        <w:rPr>
          <w:sz w:val="20"/>
          <w:szCs w:val="20"/>
        </w:rPr>
      </w:pPr>
      <w:r w:rsidRPr="00696B79">
        <w:rPr>
          <w:sz w:val="20"/>
          <w:szCs w:val="20"/>
        </w:rPr>
        <w:t>D. Ежегодные аудиторские проверки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3.1.27</w:t>
      </w:r>
    </w:p>
    <w:p w:rsidR="00FE60D8" w:rsidRPr="00696B79" w:rsidRDefault="00FE60D8" w:rsidP="006B0A75">
      <w:pPr>
        <w:tabs>
          <w:tab w:val="left" w:pos="426"/>
        </w:tabs>
        <w:rPr>
          <w:sz w:val="20"/>
          <w:szCs w:val="20"/>
        </w:rPr>
      </w:pPr>
      <w:r w:rsidRPr="00696B79">
        <w:rPr>
          <w:sz w:val="20"/>
          <w:szCs w:val="20"/>
        </w:rPr>
        <w:t>Аудиторской проверке управляющей компании паевого инвестиционного фонда подлежат:</w:t>
      </w:r>
    </w:p>
    <w:p w:rsidR="00FE60D8" w:rsidRPr="00696B79" w:rsidRDefault="00FE60D8" w:rsidP="006B0A75">
      <w:pPr>
        <w:tabs>
          <w:tab w:val="left" w:pos="426"/>
        </w:tabs>
        <w:rPr>
          <w:sz w:val="20"/>
          <w:szCs w:val="20"/>
        </w:rPr>
      </w:pPr>
      <w:r w:rsidRPr="00696B79">
        <w:rPr>
          <w:sz w:val="20"/>
          <w:szCs w:val="20"/>
        </w:rPr>
        <w:t>I. Бухгалтерский учет в отношении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II. Состав и структура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III. Оценка расчетной стоимости одного инвестиционного пая;</w:t>
      </w:r>
    </w:p>
    <w:p w:rsidR="00FE60D8" w:rsidRPr="00696B79" w:rsidRDefault="00FE60D8" w:rsidP="006B0A75">
      <w:pPr>
        <w:tabs>
          <w:tab w:val="left" w:pos="426"/>
        </w:tabs>
        <w:rPr>
          <w:sz w:val="20"/>
          <w:szCs w:val="20"/>
        </w:rPr>
      </w:pPr>
      <w:r w:rsidRPr="00696B79">
        <w:rPr>
          <w:sz w:val="20"/>
          <w:szCs w:val="20"/>
        </w:rPr>
        <w:t>IV. Расчет суммы денежной компенсации, подлежащей выплате в связи с погашением инвестиционного пая;</w:t>
      </w:r>
    </w:p>
    <w:p w:rsidR="00FE60D8" w:rsidRPr="00696B79" w:rsidRDefault="00FE60D8" w:rsidP="006B0A75">
      <w:pPr>
        <w:tabs>
          <w:tab w:val="left" w:pos="426"/>
        </w:tabs>
        <w:rPr>
          <w:sz w:val="20"/>
          <w:szCs w:val="20"/>
        </w:rPr>
      </w:pPr>
      <w:r w:rsidRPr="00696B79">
        <w:rPr>
          <w:sz w:val="20"/>
          <w:szCs w:val="20"/>
        </w:rPr>
        <w:t>V. Сделки, совершенные с активами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и II</w:t>
      </w:r>
    </w:p>
    <w:p w:rsidR="00FE60D8" w:rsidRPr="00696B79" w:rsidRDefault="00FE60D8" w:rsidP="006B0A75">
      <w:pPr>
        <w:tabs>
          <w:tab w:val="left" w:pos="426"/>
        </w:tabs>
        <w:rPr>
          <w:sz w:val="20"/>
          <w:szCs w:val="20"/>
        </w:rPr>
      </w:pPr>
      <w:r w:rsidRPr="00696B79">
        <w:rPr>
          <w:sz w:val="20"/>
          <w:szCs w:val="20"/>
        </w:rPr>
        <w:t>В. Только I, II и III</w:t>
      </w:r>
    </w:p>
    <w:p w:rsidR="00FE60D8" w:rsidRPr="00696B79" w:rsidRDefault="00FE60D8" w:rsidP="006B0A75">
      <w:pPr>
        <w:tabs>
          <w:tab w:val="left" w:pos="426"/>
        </w:tabs>
        <w:rPr>
          <w:sz w:val="20"/>
          <w:szCs w:val="20"/>
        </w:rPr>
      </w:pPr>
      <w:r w:rsidRPr="00696B79">
        <w:rPr>
          <w:sz w:val="20"/>
          <w:szCs w:val="20"/>
        </w:rPr>
        <w:t>С. Только I, II,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3.2.28</w:t>
      </w:r>
    </w:p>
    <w:p w:rsidR="00FE60D8" w:rsidRPr="00696B79" w:rsidRDefault="00FE60D8" w:rsidP="006B0A75">
      <w:pPr>
        <w:tabs>
          <w:tab w:val="left" w:pos="426"/>
        </w:tabs>
        <w:rPr>
          <w:sz w:val="20"/>
          <w:szCs w:val="20"/>
        </w:rPr>
      </w:pPr>
      <w:r w:rsidRPr="00696B79">
        <w:rPr>
          <w:sz w:val="20"/>
          <w:szCs w:val="20"/>
        </w:rPr>
        <w:t>Найдите верное утверждение:</w:t>
      </w:r>
    </w:p>
    <w:p w:rsidR="00FE60D8" w:rsidRPr="00696B79" w:rsidRDefault="00FE60D8" w:rsidP="006B0A75">
      <w:pPr>
        <w:tabs>
          <w:tab w:val="left" w:pos="426"/>
        </w:tabs>
        <w:rPr>
          <w:sz w:val="20"/>
          <w:szCs w:val="20"/>
        </w:rPr>
      </w:pPr>
      <w:r w:rsidRPr="00696B79">
        <w:rPr>
          <w:sz w:val="20"/>
          <w:szCs w:val="20"/>
        </w:rPr>
        <w:t>I. Аудиторской проверке управляющей компании паевого инвестиционного фонда подлежит только бухгалтерский учет в отношении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II. Бухгалтерский учет в отношении имущества, составляющего паевой инвестиционный фонд, подлежит аудиторской проверке только на соответствие требованиям федеральным законам;</w:t>
      </w:r>
    </w:p>
    <w:p w:rsidR="00FE60D8" w:rsidRPr="00696B79" w:rsidRDefault="00FE60D8" w:rsidP="006B0A75">
      <w:pPr>
        <w:tabs>
          <w:tab w:val="left" w:pos="426"/>
        </w:tabs>
        <w:rPr>
          <w:sz w:val="20"/>
          <w:szCs w:val="20"/>
        </w:rPr>
      </w:pPr>
      <w:r w:rsidRPr="00696B79">
        <w:rPr>
          <w:sz w:val="20"/>
          <w:szCs w:val="20"/>
        </w:rPr>
        <w:t>III. Заключение аудитора по результатам ежегодной аудиторской проверки может являться приложением к отчетности управляющей компании паевого инвестиционного фонда, если это предусмотрено правилами доверительного управления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I</w:t>
      </w:r>
    </w:p>
    <w:p w:rsidR="00FE60D8" w:rsidRPr="00696B79" w:rsidRDefault="00FE60D8" w:rsidP="006B0A75">
      <w:pPr>
        <w:tabs>
          <w:tab w:val="left" w:pos="426"/>
        </w:tabs>
        <w:rPr>
          <w:sz w:val="20"/>
          <w:szCs w:val="20"/>
        </w:rPr>
      </w:pPr>
      <w:r w:rsidRPr="00696B79">
        <w:rPr>
          <w:sz w:val="20"/>
          <w:szCs w:val="20"/>
        </w:rPr>
        <w:t>В. II</w:t>
      </w:r>
    </w:p>
    <w:p w:rsidR="00FE60D8" w:rsidRPr="00696B79" w:rsidRDefault="00FE60D8" w:rsidP="006B0A75">
      <w:pPr>
        <w:tabs>
          <w:tab w:val="left" w:pos="426"/>
        </w:tabs>
        <w:rPr>
          <w:sz w:val="20"/>
          <w:szCs w:val="20"/>
        </w:rPr>
      </w:pPr>
      <w:r w:rsidRPr="00696B79">
        <w:rPr>
          <w:sz w:val="20"/>
          <w:szCs w:val="20"/>
        </w:rPr>
        <w:t>С. III</w:t>
      </w:r>
    </w:p>
    <w:p w:rsidR="00FE60D8" w:rsidRPr="00696B79" w:rsidRDefault="00FE60D8" w:rsidP="006B0A75">
      <w:pPr>
        <w:tabs>
          <w:tab w:val="left" w:pos="426"/>
        </w:tabs>
        <w:rPr>
          <w:sz w:val="20"/>
          <w:szCs w:val="20"/>
        </w:rPr>
      </w:pPr>
      <w:r w:rsidRPr="00696B79">
        <w:rPr>
          <w:sz w:val="20"/>
          <w:szCs w:val="20"/>
        </w:rPr>
        <w:t>D. Неверно все выше 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3.2.29</w:t>
      </w:r>
    </w:p>
    <w:p w:rsidR="00FE60D8" w:rsidRPr="00696B79" w:rsidRDefault="00FE60D8" w:rsidP="006B0A75">
      <w:pPr>
        <w:tabs>
          <w:tab w:val="left" w:pos="426"/>
        </w:tabs>
        <w:rPr>
          <w:sz w:val="20"/>
          <w:szCs w:val="20"/>
        </w:rPr>
      </w:pPr>
      <w:r w:rsidRPr="00696B79">
        <w:rPr>
          <w:sz w:val="20"/>
          <w:szCs w:val="20"/>
        </w:rPr>
        <w:t>Выберите верное утверждение, касающееся оценки активов паевого инвестиционного фонда:</w:t>
      </w:r>
    </w:p>
    <w:p w:rsidR="00FE60D8" w:rsidRPr="00696B79" w:rsidRDefault="00FE60D8" w:rsidP="006B0A75">
      <w:pPr>
        <w:tabs>
          <w:tab w:val="left" w:pos="426"/>
        </w:tabs>
        <w:rPr>
          <w:sz w:val="20"/>
          <w:szCs w:val="20"/>
        </w:rPr>
      </w:pPr>
      <w:r w:rsidRPr="00696B79">
        <w:rPr>
          <w:sz w:val="20"/>
          <w:szCs w:val="20"/>
        </w:rPr>
        <w:t>I. Оценка недвижимого имущества, составляющего паевой инвестиционный фонд, осуществляется оценщиком, указанным в правилах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II. Правилами доверительного управления паевым инвестиционным фондом может быть предусмотрена оценка имущества, передаваемого для включения в состав паевого инвестиционного фонда при его формировании, оценщиком, который не указан в правилах доверительного управления;</w:t>
      </w:r>
    </w:p>
    <w:p w:rsidR="00FE60D8" w:rsidRPr="00696B79" w:rsidRDefault="00FE60D8" w:rsidP="006B0A75">
      <w:pPr>
        <w:tabs>
          <w:tab w:val="left" w:pos="426"/>
        </w:tabs>
        <w:rPr>
          <w:sz w:val="20"/>
          <w:szCs w:val="20"/>
        </w:rPr>
      </w:pPr>
      <w:r w:rsidRPr="00696B79">
        <w:rPr>
          <w:sz w:val="20"/>
          <w:szCs w:val="20"/>
        </w:rPr>
        <w:t>III. Оценщиком не вправе быть аффилированное лицо аудитора управляющей компании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C. Только I и 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3.1.30</w:t>
      </w:r>
    </w:p>
    <w:p w:rsidR="00FE60D8" w:rsidRPr="00696B79" w:rsidRDefault="00FE60D8" w:rsidP="006B0A75">
      <w:pPr>
        <w:tabs>
          <w:tab w:val="left" w:pos="426"/>
        </w:tabs>
        <w:rPr>
          <w:sz w:val="20"/>
          <w:szCs w:val="20"/>
        </w:rPr>
      </w:pPr>
      <w:r w:rsidRPr="00696B79">
        <w:rPr>
          <w:sz w:val="20"/>
          <w:szCs w:val="20"/>
        </w:rPr>
        <w:t>Найдите верное утверждение, касающееся оценки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I. Оценка имущества, составляющего паевой инвестиционный фонд, должна осуществляться при его приобретении;</w:t>
      </w:r>
    </w:p>
    <w:p w:rsidR="00FE60D8" w:rsidRPr="00696B79" w:rsidRDefault="00FE60D8" w:rsidP="006B0A75">
      <w:pPr>
        <w:tabs>
          <w:tab w:val="left" w:pos="426"/>
        </w:tabs>
        <w:rPr>
          <w:sz w:val="20"/>
          <w:szCs w:val="20"/>
        </w:rPr>
      </w:pPr>
      <w:r w:rsidRPr="00696B79">
        <w:rPr>
          <w:sz w:val="20"/>
          <w:szCs w:val="20"/>
        </w:rPr>
        <w:t>II. Оценка имущества, передаваемого для включения в состав паевого инвестиционного фонда, должна осуществляться при его формировании;</w:t>
      </w:r>
    </w:p>
    <w:p w:rsidR="00FE60D8" w:rsidRPr="00696B79" w:rsidRDefault="00FE60D8" w:rsidP="006B0A75">
      <w:pPr>
        <w:tabs>
          <w:tab w:val="left" w:pos="426"/>
        </w:tabs>
        <w:rPr>
          <w:sz w:val="20"/>
          <w:szCs w:val="20"/>
        </w:rPr>
      </w:pPr>
      <w:r w:rsidRPr="00696B79">
        <w:rPr>
          <w:sz w:val="20"/>
          <w:szCs w:val="20"/>
        </w:rPr>
        <w:t>III. Оценка имущества, составляющего паевой инвестиционный фонд, должна осуществляться не реже одного раза в год.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II</w:t>
      </w:r>
    </w:p>
    <w:p w:rsidR="00FE60D8" w:rsidRPr="00696B79" w:rsidRDefault="00FE60D8" w:rsidP="006B0A75">
      <w:pPr>
        <w:tabs>
          <w:tab w:val="left" w:pos="426"/>
        </w:tabs>
        <w:rPr>
          <w:sz w:val="20"/>
          <w:szCs w:val="20"/>
        </w:rPr>
      </w:pPr>
      <w:r w:rsidRPr="00696B79">
        <w:rPr>
          <w:sz w:val="20"/>
          <w:szCs w:val="20"/>
        </w:rPr>
        <w:t>С. Только III</w:t>
      </w:r>
    </w:p>
    <w:p w:rsidR="00FE60D8" w:rsidRPr="00696B79" w:rsidRDefault="00FE60D8" w:rsidP="006B0A75">
      <w:pPr>
        <w:tabs>
          <w:tab w:val="left" w:pos="426"/>
        </w:tabs>
        <w:rPr>
          <w:sz w:val="20"/>
          <w:szCs w:val="20"/>
        </w:rPr>
      </w:pPr>
      <w:r w:rsidRPr="00696B79">
        <w:rPr>
          <w:sz w:val="20"/>
          <w:szCs w:val="20"/>
        </w:rPr>
        <w:t>D. Верно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3.1.31</w:t>
      </w:r>
    </w:p>
    <w:p w:rsidR="00FE60D8" w:rsidRPr="00696B79" w:rsidRDefault="00FE60D8" w:rsidP="006B0A75">
      <w:pPr>
        <w:tabs>
          <w:tab w:val="left" w:pos="426"/>
        </w:tabs>
        <w:rPr>
          <w:sz w:val="20"/>
          <w:szCs w:val="20"/>
        </w:rPr>
      </w:pPr>
      <w:r w:rsidRPr="00696B79">
        <w:rPr>
          <w:sz w:val="20"/>
          <w:szCs w:val="20"/>
        </w:rPr>
        <w:t>Найдите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Акционерный инвестиционный фонд может быть создан как любое хозяйственное общество</w:t>
      </w:r>
    </w:p>
    <w:p w:rsidR="00FE60D8" w:rsidRPr="00696B79" w:rsidRDefault="00FE60D8" w:rsidP="006B0A75">
      <w:pPr>
        <w:tabs>
          <w:tab w:val="left" w:pos="426"/>
        </w:tabs>
        <w:rPr>
          <w:sz w:val="20"/>
          <w:szCs w:val="20"/>
        </w:rPr>
      </w:pPr>
      <w:r w:rsidRPr="00696B79">
        <w:rPr>
          <w:sz w:val="20"/>
          <w:szCs w:val="20"/>
        </w:rPr>
        <w:t>В. Исключительным предметом деятельности акционерного инвестиционного фонда является инвестирование имущества только в ценные бумаги</w:t>
      </w:r>
    </w:p>
    <w:p w:rsidR="00FE60D8" w:rsidRPr="00696B79" w:rsidRDefault="00FE60D8" w:rsidP="006B0A75">
      <w:pPr>
        <w:tabs>
          <w:tab w:val="left" w:pos="426"/>
        </w:tabs>
        <w:rPr>
          <w:sz w:val="20"/>
          <w:szCs w:val="20"/>
        </w:rPr>
      </w:pPr>
      <w:r w:rsidRPr="00696B79">
        <w:rPr>
          <w:sz w:val="20"/>
          <w:szCs w:val="20"/>
        </w:rPr>
        <w:t>С. Фирменное наименование акционерного инвестиционного фонда должно содержать слова «инвестиционный фонд»</w:t>
      </w:r>
    </w:p>
    <w:p w:rsidR="00FE60D8" w:rsidRPr="00696B79" w:rsidRDefault="00FE60D8" w:rsidP="006B0A75">
      <w:pPr>
        <w:tabs>
          <w:tab w:val="left" w:pos="426"/>
        </w:tabs>
        <w:rPr>
          <w:sz w:val="20"/>
          <w:szCs w:val="20"/>
        </w:rPr>
      </w:pPr>
      <w:r w:rsidRPr="00696B79">
        <w:rPr>
          <w:sz w:val="20"/>
          <w:szCs w:val="20"/>
        </w:rPr>
        <w:t>D. Акционером акционерного инвестиционного фонда может являться специализированный депозитарий этого акционерного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3.2.32</w:t>
      </w:r>
    </w:p>
    <w:p w:rsidR="00FE60D8" w:rsidRPr="00696B79" w:rsidRDefault="00FE60D8" w:rsidP="006B0A75">
      <w:pPr>
        <w:tabs>
          <w:tab w:val="left" w:pos="426"/>
        </w:tabs>
        <w:rPr>
          <w:sz w:val="20"/>
          <w:szCs w:val="20"/>
        </w:rPr>
      </w:pPr>
      <w:r w:rsidRPr="00696B79">
        <w:rPr>
          <w:sz w:val="20"/>
          <w:szCs w:val="20"/>
        </w:rPr>
        <w:t>Найдите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Имущество, предназначенное для обеспечения деятельности органов управления акционерного инвестиционного фонда, должно быть передано в доверительное управление управляющей компании</w:t>
      </w:r>
    </w:p>
    <w:p w:rsidR="00FE60D8" w:rsidRPr="00696B79" w:rsidRDefault="00FE60D8" w:rsidP="006B0A75">
      <w:pPr>
        <w:tabs>
          <w:tab w:val="left" w:pos="426"/>
        </w:tabs>
        <w:rPr>
          <w:sz w:val="20"/>
          <w:szCs w:val="20"/>
        </w:rPr>
      </w:pPr>
      <w:r w:rsidRPr="00696B79">
        <w:rPr>
          <w:sz w:val="20"/>
          <w:szCs w:val="20"/>
        </w:rPr>
        <w:t>В. Акционерный инвестиционный фонд вправе размещать обыкновенные акции на предъявителя</w:t>
      </w:r>
    </w:p>
    <w:p w:rsidR="00FE60D8" w:rsidRPr="00696B79" w:rsidRDefault="00FE60D8" w:rsidP="006B0A75">
      <w:pPr>
        <w:tabs>
          <w:tab w:val="left" w:pos="426"/>
        </w:tabs>
        <w:rPr>
          <w:sz w:val="20"/>
          <w:szCs w:val="20"/>
        </w:rPr>
      </w:pPr>
      <w:r w:rsidRPr="00696B79">
        <w:rPr>
          <w:sz w:val="20"/>
          <w:szCs w:val="20"/>
        </w:rPr>
        <w:t>С. Акционерный инвестиционный фонд вправе размещать обыкновенные акции путем закрытой подписки</w:t>
      </w:r>
    </w:p>
    <w:p w:rsidR="00FE60D8" w:rsidRPr="00696B79" w:rsidRDefault="00FE60D8" w:rsidP="006B0A75">
      <w:pPr>
        <w:tabs>
          <w:tab w:val="left" w:pos="426"/>
        </w:tabs>
        <w:rPr>
          <w:sz w:val="20"/>
          <w:szCs w:val="20"/>
        </w:rPr>
      </w:pPr>
      <w:r w:rsidRPr="00696B79">
        <w:rPr>
          <w:sz w:val="20"/>
          <w:szCs w:val="20"/>
        </w:rPr>
        <w:t>D. АО, с наименованием, содержащим слова «акционерный инвестиционный фонд», не имеющее лицензии, не вправе осуществлять размещение дополнительных акции.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3.1.33</w:t>
      </w:r>
    </w:p>
    <w:p w:rsidR="00FE60D8" w:rsidRPr="00696B79" w:rsidRDefault="00FE60D8" w:rsidP="006B0A75">
      <w:pPr>
        <w:tabs>
          <w:tab w:val="left" w:pos="426"/>
        </w:tabs>
        <w:rPr>
          <w:sz w:val="20"/>
          <w:szCs w:val="20"/>
        </w:rPr>
      </w:pPr>
      <w:r w:rsidRPr="00696B79">
        <w:rPr>
          <w:sz w:val="20"/>
          <w:szCs w:val="20"/>
        </w:rPr>
        <w:t>Найдите НЕверное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Акционеры акционерного инвестиционного фонда вправе требовать выкупа принадлежащих им акций, если они на общем собрании акционеров голосовали против принятия решения об изменении инвестиционной декларации фонда</w:t>
      </w:r>
    </w:p>
    <w:p w:rsidR="00FE60D8" w:rsidRPr="00696B79" w:rsidRDefault="00FE60D8" w:rsidP="006B0A75">
      <w:pPr>
        <w:tabs>
          <w:tab w:val="left" w:pos="426"/>
        </w:tabs>
        <w:rPr>
          <w:sz w:val="20"/>
          <w:szCs w:val="20"/>
        </w:rPr>
      </w:pPr>
      <w:r w:rsidRPr="00696B79">
        <w:rPr>
          <w:sz w:val="20"/>
          <w:szCs w:val="20"/>
        </w:rPr>
        <w:t>В. Акционеры акционерного инвестиционного фонда вправе требовать выкупа принадлежащих им акций, если они на общем собрании акционеров не принимали участия в голосовании при принятии решения об изменении инвестиционной декларации фонда</w:t>
      </w:r>
    </w:p>
    <w:p w:rsidR="00FE60D8" w:rsidRPr="00696B79" w:rsidRDefault="00FE60D8" w:rsidP="006B0A75">
      <w:pPr>
        <w:tabs>
          <w:tab w:val="left" w:pos="426"/>
        </w:tabs>
        <w:rPr>
          <w:sz w:val="20"/>
          <w:szCs w:val="20"/>
        </w:rPr>
      </w:pPr>
      <w:r w:rsidRPr="00696B79">
        <w:rPr>
          <w:sz w:val="20"/>
          <w:szCs w:val="20"/>
        </w:rPr>
        <w:t>С. В случае, если уставом акционерного инвестиционного фонда утверждение инвестиционной декларации отнесено к компетенции совета директоров, акционер вправе предъявить требование о выкупе акций в 30-дневный срок с даты принятия советом директоров соответствующего решения</w:t>
      </w:r>
    </w:p>
    <w:p w:rsidR="00FE60D8" w:rsidRPr="00696B79" w:rsidRDefault="00FE60D8" w:rsidP="006B0A75">
      <w:pPr>
        <w:tabs>
          <w:tab w:val="left" w:pos="426"/>
        </w:tabs>
        <w:rPr>
          <w:sz w:val="20"/>
          <w:szCs w:val="20"/>
        </w:rPr>
      </w:pPr>
      <w:r w:rsidRPr="00696B79">
        <w:rPr>
          <w:sz w:val="20"/>
          <w:szCs w:val="20"/>
        </w:rPr>
        <w:t>D. В случае, если уставом акционерного инвестиционного фонда утверждение инвестиционной декларации отнесено к компетенции совета директоров, акционер вправе предъявить требование о выкупе акций в 45-дневный срок с даты принятия советом директоров соответствующего решения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3.1.34</w:t>
      </w:r>
    </w:p>
    <w:p w:rsidR="00FE60D8" w:rsidRPr="00696B79" w:rsidRDefault="00FE60D8" w:rsidP="006B0A75">
      <w:pPr>
        <w:tabs>
          <w:tab w:val="left" w:pos="426"/>
        </w:tabs>
        <w:rPr>
          <w:sz w:val="20"/>
          <w:szCs w:val="20"/>
        </w:rPr>
      </w:pPr>
      <w:r w:rsidRPr="00696B79">
        <w:rPr>
          <w:sz w:val="20"/>
          <w:szCs w:val="20"/>
        </w:rPr>
        <w:t>Найдите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Утверждение инвестиционной декларации акционерного инвестиционного фонда может быть отнесено только к компетенции общего собрания акционеров акционерного инвестиционного фонда</w:t>
      </w:r>
    </w:p>
    <w:p w:rsidR="00FE60D8" w:rsidRPr="00696B79" w:rsidRDefault="00FE60D8" w:rsidP="006B0A75">
      <w:pPr>
        <w:tabs>
          <w:tab w:val="left" w:pos="426"/>
        </w:tabs>
        <w:rPr>
          <w:sz w:val="20"/>
          <w:szCs w:val="20"/>
        </w:rPr>
      </w:pPr>
      <w:r w:rsidRPr="00696B79">
        <w:rPr>
          <w:sz w:val="20"/>
          <w:szCs w:val="20"/>
        </w:rPr>
        <w:t>В. Утверждение инвестиционной декларации акционерного инвестиционного фонда может быть отнесено только к компетенции совета директоров акционерного инвестиционного фонда</w:t>
      </w:r>
    </w:p>
    <w:p w:rsidR="00FE60D8" w:rsidRPr="00696B79" w:rsidRDefault="00FE60D8" w:rsidP="006B0A75">
      <w:pPr>
        <w:tabs>
          <w:tab w:val="left" w:pos="426"/>
        </w:tabs>
        <w:rPr>
          <w:sz w:val="20"/>
          <w:szCs w:val="20"/>
        </w:rPr>
      </w:pPr>
      <w:r w:rsidRPr="00696B79">
        <w:rPr>
          <w:sz w:val="20"/>
          <w:szCs w:val="20"/>
        </w:rPr>
        <w:t>С. Инвестиционная декларация акционерного инвестиционного фонда в 15-дневный срок со дня утверждения представляется в Банк России</w:t>
      </w:r>
    </w:p>
    <w:p w:rsidR="00FE60D8" w:rsidRPr="00696B79" w:rsidRDefault="00FE60D8" w:rsidP="006B0A75">
      <w:pPr>
        <w:tabs>
          <w:tab w:val="left" w:pos="426"/>
        </w:tabs>
        <w:rPr>
          <w:sz w:val="20"/>
          <w:szCs w:val="20"/>
        </w:rPr>
      </w:pPr>
      <w:r w:rsidRPr="00696B79">
        <w:rPr>
          <w:sz w:val="20"/>
          <w:szCs w:val="20"/>
        </w:rPr>
        <w:t>D. В случае, если уставом акционерного инвестиционного фонда утверждение инвестиционной декларации отнесено к компетенции совета директоров акционерного инвестиционного фонда, текст инвестиционной декларации с учетом внесенных в нее изменений и дополнений доводится до сведения акционеров этого акционерного инвестиционного фонда в 10-дневный срок со дня утверждения советом директоров соответствующих изменений и дополнений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3.2.35</w:t>
      </w:r>
    </w:p>
    <w:p w:rsidR="00FE60D8" w:rsidRPr="00696B79" w:rsidRDefault="00FE60D8" w:rsidP="006B0A75">
      <w:pPr>
        <w:tabs>
          <w:tab w:val="left" w:pos="426"/>
        </w:tabs>
        <w:rPr>
          <w:sz w:val="20"/>
          <w:szCs w:val="20"/>
        </w:rPr>
      </w:pPr>
      <w:r w:rsidRPr="00696B79">
        <w:rPr>
          <w:sz w:val="20"/>
          <w:szCs w:val="20"/>
        </w:rPr>
        <w:t xml:space="preserve">Найдите верное утверждение. Решение общего собрания акционеров акционерного инвестиционного фонда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Может быть принято путем проведения заочного голосования по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w:t>
      </w:r>
    </w:p>
    <w:p w:rsidR="00FE60D8" w:rsidRPr="00696B79" w:rsidRDefault="00FE60D8" w:rsidP="006B0A75">
      <w:pPr>
        <w:tabs>
          <w:tab w:val="left" w:pos="426"/>
        </w:tabs>
        <w:rPr>
          <w:sz w:val="20"/>
          <w:szCs w:val="20"/>
        </w:rPr>
      </w:pPr>
      <w:r w:rsidRPr="00696B79">
        <w:rPr>
          <w:sz w:val="20"/>
          <w:szCs w:val="20"/>
        </w:rPr>
        <w:t>В. Не может быть принято путем проведения заочного голосования по вопросам, относящимся к компетенции общего собрания акционеров акционерного инвестиционного фонда</w:t>
      </w:r>
    </w:p>
    <w:p w:rsidR="00FE60D8" w:rsidRPr="00696B79" w:rsidRDefault="00FE60D8" w:rsidP="006B0A75">
      <w:pPr>
        <w:tabs>
          <w:tab w:val="left" w:pos="426"/>
        </w:tabs>
        <w:rPr>
          <w:sz w:val="20"/>
          <w:szCs w:val="20"/>
        </w:rPr>
      </w:pPr>
      <w:r w:rsidRPr="00696B79">
        <w:rPr>
          <w:sz w:val="20"/>
          <w:szCs w:val="20"/>
        </w:rPr>
        <w:t>С. Может быть принято путем проведения заочного голосования по любым вопросам, относящимся к компетенции общего собрания акционеров акционерного инвестиционного фонда</w:t>
      </w:r>
    </w:p>
    <w:p w:rsidR="00FE60D8" w:rsidRPr="00696B79" w:rsidRDefault="00FE60D8" w:rsidP="006B0A75">
      <w:pPr>
        <w:tabs>
          <w:tab w:val="left" w:pos="426"/>
        </w:tabs>
        <w:rPr>
          <w:sz w:val="20"/>
          <w:szCs w:val="20"/>
        </w:rPr>
      </w:pPr>
      <w:r w:rsidRPr="00696B79">
        <w:rPr>
          <w:sz w:val="20"/>
          <w:szCs w:val="20"/>
        </w:rPr>
        <w:t>D. Не может быть принято путем проведения заочного голосования по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3.2.36</w:t>
      </w:r>
    </w:p>
    <w:p w:rsidR="00FE60D8" w:rsidRPr="00696B79" w:rsidRDefault="00FE60D8" w:rsidP="006B0A75">
      <w:pPr>
        <w:tabs>
          <w:tab w:val="left" w:pos="426"/>
        </w:tabs>
        <w:rPr>
          <w:sz w:val="20"/>
          <w:szCs w:val="20"/>
        </w:rPr>
      </w:pPr>
      <w:r w:rsidRPr="00696B79">
        <w:rPr>
          <w:sz w:val="20"/>
          <w:szCs w:val="20"/>
        </w:rPr>
        <w:t xml:space="preserve">Найдите верное утверждение. Повторное общее собрание акционеров акционерного инвестиционного фонда с числом акционеров более 10 тысяч, созванное взамен несостоявшегося из-за отсутствия кворума, при принятии решения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По любым вопросам, относящимся к компетенции общего собрания акционеров акционерного инвестиционного фонда, правомочно в зависимости от количества акционеров, принявших в нем участие</w:t>
      </w:r>
    </w:p>
    <w:p w:rsidR="00FE60D8" w:rsidRPr="00696B79" w:rsidRDefault="00FE60D8" w:rsidP="006B0A75">
      <w:pPr>
        <w:tabs>
          <w:tab w:val="left" w:pos="426"/>
        </w:tabs>
        <w:rPr>
          <w:sz w:val="20"/>
          <w:szCs w:val="20"/>
        </w:rPr>
      </w:pPr>
      <w:r w:rsidRPr="00696B79">
        <w:rPr>
          <w:sz w:val="20"/>
          <w:szCs w:val="20"/>
        </w:rPr>
        <w:t>В. По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 правомочно независимо от количества акционеров, принявших в нем участие</w:t>
      </w:r>
    </w:p>
    <w:p w:rsidR="00FE60D8" w:rsidRPr="00696B79" w:rsidRDefault="00FE60D8" w:rsidP="006B0A75">
      <w:pPr>
        <w:tabs>
          <w:tab w:val="left" w:pos="426"/>
        </w:tabs>
        <w:rPr>
          <w:sz w:val="20"/>
          <w:szCs w:val="20"/>
        </w:rPr>
      </w:pPr>
      <w:r w:rsidRPr="00696B79">
        <w:rPr>
          <w:sz w:val="20"/>
          <w:szCs w:val="20"/>
        </w:rPr>
        <w:t>С. По любым вопросам, относящимся к компетенции общего собрания акционеров акционерного инвестиционного фонда, правомочно независимо от количества акционеров, принявших в нем участие</w:t>
      </w:r>
    </w:p>
    <w:p w:rsidR="00FE60D8" w:rsidRPr="00696B79" w:rsidRDefault="00FE60D8" w:rsidP="006B0A75">
      <w:pPr>
        <w:tabs>
          <w:tab w:val="left" w:pos="426"/>
        </w:tabs>
        <w:rPr>
          <w:sz w:val="20"/>
          <w:szCs w:val="20"/>
        </w:rPr>
      </w:pPr>
      <w:r w:rsidRPr="00696B79">
        <w:rPr>
          <w:sz w:val="20"/>
          <w:szCs w:val="20"/>
        </w:rPr>
        <w:t>D. По любым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 правомочно в зависимости от количества акционеров, принявших в нем участие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3.2.37</w:t>
      </w:r>
    </w:p>
    <w:p w:rsidR="00FE60D8" w:rsidRPr="00696B79" w:rsidRDefault="00FE60D8" w:rsidP="006B0A75">
      <w:pPr>
        <w:tabs>
          <w:tab w:val="left" w:pos="426"/>
        </w:tabs>
        <w:rPr>
          <w:sz w:val="20"/>
          <w:szCs w:val="20"/>
        </w:rPr>
      </w:pPr>
      <w:r w:rsidRPr="00696B79">
        <w:rPr>
          <w:sz w:val="20"/>
          <w:szCs w:val="20"/>
        </w:rPr>
        <w:t>Найдите верное утверждение. Повторное общее собрание акционеров акционерного инвестиционного фонда с числом акционеров не более 10 тысяч, созванного взамен несостоявшегося из-за отсутствия кворума, при принятии решения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По любым вопросам, относящимся к компетенции общего собрания акционеров акционерного инвестиционного фонда, правомочно независимо от количества акционеров, принявших в нем участие</w:t>
      </w:r>
    </w:p>
    <w:p w:rsidR="00FE60D8" w:rsidRPr="00696B79" w:rsidRDefault="00FE60D8" w:rsidP="006B0A75">
      <w:pPr>
        <w:tabs>
          <w:tab w:val="left" w:pos="426"/>
        </w:tabs>
        <w:rPr>
          <w:sz w:val="20"/>
          <w:szCs w:val="20"/>
        </w:rPr>
      </w:pPr>
      <w:r w:rsidRPr="00696B79">
        <w:rPr>
          <w:sz w:val="20"/>
          <w:szCs w:val="20"/>
        </w:rPr>
        <w:t>В. По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 о назначении ликвидационной комиссии, о внесении изменений и дополнений в устав в части инвестиционной декларации, правомочно независимо от количества акционеров, принявших в нем участие</w:t>
      </w:r>
    </w:p>
    <w:p w:rsidR="00FE60D8" w:rsidRPr="00696B79" w:rsidRDefault="00FE60D8" w:rsidP="006B0A75">
      <w:pPr>
        <w:tabs>
          <w:tab w:val="left" w:pos="426"/>
        </w:tabs>
        <w:rPr>
          <w:sz w:val="20"/>
          <w:szCs w:val="20"/>
        </w:rPr>
      </w:pPr>
      <w:r w:rsidRPr="00696B79">
        <w:rPr>
          <w:sz w:val="20"/>
          <w:szCs w:val="20"/>
        </w:rPr>
        <w:t>С. По любым вопросам, относящимся к компетенции общего собрания акционеров акционерного инвестиционного фонда, правомочно в зависимости от количества акционеров, принявших в нем участие</w:t>
      </w:r>
    </w:p>
    <w:p w:rsidR="00FE60D8" w:rsidRPr="00696B79" w:rsidRDefault="00FE60D8" w:rsidP="006B0A75">
      <w:pPr>
        <w:tabs>
          <w:tab w:val="left" w:pos="426"/>
        </w:tabs>
        <w:rPr>
          <w:sz w:val="20"/>
          <w:szCs w:val="20"/>
        </w:rPr>
      </w:pPr>
      <w:r w:rsidRPr="00696B79">
        <w:rPr>
          <w:sz w:val="20"/>
          <w:szCs w:val="20"/>
        </w:rPr>
        <w:t>D. По любым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 о назначении ликвидационной комиссии, о внесении изменений и дополнений в устав в части инвестиционной декларации, правомочно в зависимо от количества акционеров, принявших в нем участие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3.2.38</w:t>
      </w:r>
    </w:p>
    <w:p w:rsidR="00FE60D8" w:rsidRPr="00696B79" w:rsidRDefault="00FE60D8" w:rsidP="006B0A75">
      <w:pPr>
        <w:tabs>
          <w:tab w:val="left" w:pos="426"/>
        </w:tabs>
        <w:rPr>
          <w:sz w:val="20"/>
          <w:szCs w:val="20"/>
        </w:rPr>
      </w:pPr>
      <w:r w:rsidRPr="00696B79">
        <w:rPr>
          <w:sz w:val="20"/>
          <w:szCs w:val="20"/>
        </w:rPr>
        <w:t>Входить в состав совета директоров и коллегиального исполнительного органа акционерного инвестиционного фонда могут следующие лица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 Работники специализированного депозитария </w:t>
      </w:r>
    </w:p>
    <w:p w:rsidR="00FE60D8" w:rsidRPr="00696B79" w:rsidRDefault="00FE60D8" w:rsidP="006B0A75">
      <w:pPr>
        <w:tabs>
          <w:tab w:val="left" w:pos="426"/>
        </w:tabs>
        <w:rPr>
          <w:sz w:val="20"/>
          <w:szCs w:val="20"/>
        </w:rPr>
      </w:pPr>
      <w:r w:rsidRPr="00696B79">
        <w:rPr>
          <w:sz w:val="20"/>
          <w:szCs w:val="20"/>
        </w:rPr>
        <w:t>В. Работники регистратора</w:t>
      </w:r>
    </w:p>
    <w:p w:rsidR="00FE60D8" w:rsidRPr="00696B79" w:rsidRDefault="00FE60D8" w:rsidP="006B0A75">
      <w:pPr>
        <w:tabs>
          <w:tab w:val="left" w:pos="426"/>
        </w:tabs>
        <w:rPr>
          <w:sz w:val="20"/>
          <w:szCs w:val="20"/>
        </w:rPr>
      </w:pPr>
      <w:r w:rsidRPr="00696B79">
        <w:rPr>
          <w:sz w:val="20"/>
          <w:szCs w:val="20"/>
        </w:rPr>
        <w:t>С. Работники аудитора</w:t>
      </w:r>
    </w:p>
    <w:p w:rsidR="00FE60D8" w:rsidRPr="00696B79" w:rsidRDefault="00FE60D8" w:rsidP="006B0A75">
      <w:pPr>
        <w:tabs>
          <w:tab w:val="left" w:pos="426"/>
        </w:tabs>
        <w:rPr>
          <w:sz w:val="20"/>
          <w:szCs w:val="20"/>
        </w:rPr>
      </w:pPr>
      <w:r w:rsidRPr="00696B79">
        <w:rPr>
          <w:sz w:val="20"/>
          <w:szCs w:val="20"/>
        </w:rPr>
        <w:t>D. Работники управляющей компании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3.2.39</w:t>
      </w:r>
    </w:p>
    <w:p w:rsidR="00FE60D8" w:rsidRPr="00696B79" w:rsidRDefault="00FE60D8" w:rsidP="006B0A75">
      <w:pPr>
        <w:tabs>
          <w:tab w:val="left" w:pos="426"/>
        </w:tabs>
        <w:rPr>
          <w:sz w:val="20"/>
          <w:szCs w:val="20"/>
        </w:rPr>
      </w:pPr>
      <w:r w:rsidRPr="00696B79">
        <w:rPr>
          <w:sz w:val="20"/>
          <w:szCs w:val="20"/>
        </w:rPr>
        <w:t>Кто из перечисленных ниже лиц может осуществлять функции единоличного исполнительного органа акционерного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Аффилированные лица специализированного депозитария</w:t>
      </w:r>
    </w:p>
    <w:p w:rsidR="00FE60D8" w:rsidRPr="00696B79" w:rsidRDefault="00FE60D8" w:rsidP="006B0A75">
      <w:pPr>
        <w:tabs>
          <w:tab w:val="left" w:pos="426"/>
        </w:tabs>
        <w:rPr>
          <w:sz w:val="20"/>
          <w:szCs w:val="20"/>
        </w:rPr>
      </w:pPr>
      <w:r w:rsidRPr="00696B79">
        <w:rPr>
          <w:sz w:val="20"/>
          <w:szCs w:val="20"/>
        </w:rPr>
        <w:t>В. Аффилированные лица управляющей компании</w:t>
      </w:r>
    </w:p>
    <w:p w:rsidR="00FE60D8" w:rsidRPr="00696B79" w:rsidRDefault="00FE60D8" w:rsidP="006B0A75">
      <w:pPr>
        <w:tabs>
          <w:tab w:val="left" w:pos="426"/>
        </w:tabs>
        <w:rPr>
          <w:sz w:val="20"/>
          <w:szCs w:val="20"/>
        </w:rPr>
      </w:pPr>
      <w:r w:rsidRPr="00696B79">
        <w:rPr>
          <w:sz w:val="20"/>
          <w:szCs w:val="20"/>
        </w:rPr>
        <w:t>С. Лица, которые осуществляли функции единоличного исполнительного органа управляющей компании в момент аннулирования у нее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 нарушение лицензионных требований, если с момента такого нарушения прошло менее трех лет</w:t>
      </w:r>
    </w:p>
    <w:p w:rsidR="00FE60D8" w:rsidRPr="00696B79" w:rsidRDefault="00FE60D8" w:rsidP="006B0A75">
      <w:pPr>
        <w:tabs>
          <w:tab w:val="left" w:pos="426"/>
        </w:tabs>
        <w:rPr>
          <w:sz w:val="20"/>
          <w:szCs w:val="20"/>
        </w:rPr>
      </w:pPr>
      <w:r w:rsidRPr="00696B79">
        <w:rPr>
          <w:sz w:val="20"/>
          <w:szCs w:val="20"/>
        </w:rPr>
        <w:t>D. Лица, имеющие судимость за умышленные преступления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3.1.40</w:t>
      </w:r>
    </w:p>
    <w:p w:rsidR="00FE60D8" w:rsidRPr="00696B79" w:rsidRDefault="00FE60D8" w:rsidP="006B0A75">
      <w:pPr>
        <w:tabs>
          <w:tab w:val="left" w:pos="426"/>
        </w:tabs>
        <w:rPr>
          <w:sz w:val="20"/>
          <w:szCs w:val="20"/>
        </w:rPr>
      </w:pPr>
      <w:r w:rsidRPr="00696B79">
        <w:rPr>
          <w:sz w:val="20"/>
          <w:szCs w:val="20"/>
        </w:rPr>
        <w:t>Аффилированные лица управляющей компании, а также работники управляющей компании или ее аффилированных лиц, включая лиц, привлекаемых ими для выполнения работ по гражданско-правовым договорам, могут составлять в совете директоров акционерного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более одной четвертой от числа членов совета директоров</w:t>
      </w:r>
    </w:p>
    <w:p w:rsidR="00FE60D8" w:rsidRPr="00696B79" w:rsidRDefault="00FE60D8" w:rsidP="006B0A75">
      <w:pPr>
        <w:tabs>
          <w:tab w:val="left" w:pos="426"/>
        </w:tabs>
        <w:rPr>
          <w:sz w:val="20"/>
          <w:szCs w:val="20"/>
        </w:rPr>
      </w:pPr>
      <w:r w:rsidRPr="00696B79">
        <w:rPr>
          <w:sz w:val="20"/>
          <w:szCs w:val="20"/>
        </w:rPr>
        <w:t>В. Не менее одной четвертой от числа членов совета директоров</w:t>
      </w:r>
    </w:p>
    <w:p w:rsidR="00FE60D8" w:rsidRPr="00696B79" w:rsidRDefault="00FE60D8" w:rsidP="006B0A75">
      <w:pPr>
        <w:tabs>
          <w:tab w:val="left" w:pos="426"/>
        </w:tabs>
        <w:rPr>
          <w:sz w:val="20"/>
          <w:szCs w:val="20"/>
        </w:rPr>
      </w:pPr>
      <w:r w:rsidRPr="00696B79">
        <w:rPr>
          <w:sz w:val="20"/>
          <w:szCs w:val="20"/>
        </w:rPr>
        <w:t>С. Не более одной третьей от числа членов совета директоров</w:t>
      </w:r>
    </w:p>
    <w:p w:rsidR="00FE60D8" w:rsidRPr="00696B79" w:rsidRDefault="00FE60D8" w:rsidP="006B0A75">
      <w:pPr>
        <w:tabs>
          <w:tab w:val="left" w:pos="426"/>
        </w:tabs>
        <w:rPr>
          <w:sz w:val="20"/>
          <w:szCs w:val="20"/>
        </w:rPr>
      </w:pPr>
      <w:r w:rsidRPr="00696B79">
        <w:rPr>
          <w:sz w:val="20"/>
          <w:szCs w:val="20"/>
        </w:rPr>
        <w:t>D. Не менее одной третьей от числа членов совета директоров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3.2.41</w:t>
      </w:r>
    </w:p>
    <w:p w:rsidR="00FE60D8" w:rsidRPr="00696B79" w:rsidRDefault="00FE60D8" w:rsidP="006B0A75">
      <w:pPr>
        <w:tabs>
          <w:tab w:val="left" w:pos="426"/>
        </w:tabs>
        <w:rPr>
          <w:sz w:val="20"/>
          <w:szCs w:val="20"/>
        </w:rPr>
      </w:pPr>
      <w:r w:rsidRPr="00696B79">
        <w:rPr>
          <w:sz w:val="20"/>
          <w:szCs w:val="20"/>
        </w:rPr>
        <w:t xml:space="preserve">Специализированный депозитарий закрытого паевого инвестиционного фонда при заключении договора с управляющей компанией должен осуществлять контроль </w:t>
      </w:r>
    </w:p>
    <w:p w:rsidR="00FE60D8" w:rsidRPr="00696B79" w:rsidRDefault="00FE60D8" w:rsidP="006B0A75">
      <w:pPr>
        <w:tabs>
          <w:tab w:val="left" w:pos="426"/>
        </w:tabs>
        <w:rPr>
          <w:sz w:val="20"/>
          <w:szCs w:val="20"/>
        </w:rPr>
      </w:pPr>
      <w:r w:rsidRPr="00696B79">
        <w:rPr>
          <w:sz w:val="20"/>
          <w:szCs w:val="20"/>
        </w:rPr>
        <w:t>I. За соответствием состава и структуры активов паевого инвестиционного фонда установленным требованиям;</w:t>
      </w:r>
    </w:p>
    <w:p w:rsidR="00FE60D8" w:rsidRPr="00696B79" w:rsidRDefault="00FE60D8" w:rsidP="006B0A75">
      <w:pPr>
        <w:tabs>
          <w:tab w:val="left" w:pos="426"/>
        </w:tabs>
        <w:rPr>
          <w:sz w:val="20"/>
          <w:szCs w:val="20"/>
        </w:rPr>
      </w:pPr>
      <w:r w:rsidRPr="00696B79">
        <w:rPr>
          <w:sz w:val="20"/>
          <w:szCs w:val="20"/>
        </w:rPr>
        <w:t>II. За соответствием количества выданных инвестиционных паев фонда количеству инвестиционных паев, предусмотренному правилами доверительного управления этого фонда;</w:t>
      </w:r>
    </w:p>
    <w:p w:rsidR="00FE60D8" w:rsidRPr="00696B79" w:rsidRDefault="00FE60D8" w:rsidP="006B0A75">
      <w:pPr>
        <w:tabs>
          <w:tab w:val="left" w:pos="426"/>
        </w:tabs>
        <w:rPr>
          <w:sz w:val="20"/>
          <w:szCs w:val="20"/>
        </w:rPr>
      </w:pPr>
      <w:r w:rsidRPr="00696B79">
        <w:rPr>
          <w:sz w:val="20"/>
          <w:szCs w:val="20"/>
        </w:rPr>
        <w:t>III. За правильностью определения суммы денежных средств, передаваемых в состав другого паевого инвестиционного фонда при обмене инвестиционных паев;</w:t>
      </w:r>
    </w:p>
    <w:p w:rsidR="00FE60D8" w:rsidRPr="00696B79" w:rsidRDefault="00FE60D8" w:rsidP="006B0A75">
      <w:pPr>
        <w:tabs>
          <w:tab w:val="left" w:pos="426"/>
        </w:tabs>
        <w:rPr>
          <w:sz w:val="20"/>
          <w:szCs w:val="20"/>
        </w:rPr>
      </w:pPr>
      <w:r w:rsidRPr="00696B79">
        <w:rPr>
          <w:sz w:val="20"/>
          <w:szCs w:val="20"/>
        </w:rPr>
        <w:t>IV. За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FE60D8" w:rsidRPr="00696B79" w:rsidRDefault="00FE60D8" w:rsidP="006B0A75">
      <w:pPr>
        <w:tabs>
          <w:tab w:val="left" w:pos="426"/>
        </w:tabs>
        <w:rPr>
          <w:sz w:val="20"/>
          <w:szCs w:val="20"/>
        </w:rPr>
      </w:pPr>
      <w:r w:rsidRPr="00696B79">
        <w:rPr>
          <w:sz w:val="20"/>
          <w:szCs w:val="20"/>
        </w:rPr>
        <w:t>V. За правильностью определения количества подлежащих зачислению инвестиционных паев паевого инвестиционного фонда, на инвестиционные паи которого осуществляется обмен.</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и II</w:t>
      </w:r>
    </w:p>
    <w:p w:rsidR="00FE60D8" w:rsidRPr="00696B79" w:rsidRDefault="00FE60D8" w:rsidP="006B0A75">
      <w:pPr>
        <w:tabs>
          <w:tab w:val="left" w:pos="426"/>
        </w:tabs>
        <w:rPr>
          <w:sz w:val="20"/>
          <w:szCs w:val="20"/>
        </w:rPr>
      </w:pPr>
      <w:r w:rsidRPr="00696B79">
        <w:rPr>
          <w:sz w:val="20"/>
          <w:szCs w:val="20"/>
        </w:rPr>
        <w:t>В. Только I, II и IV</w:t>
      </w:r>
    </w:p>
    <w:p w:rsidR="00FE60D8" w:rsidRPr="00696B79" w:rsidRDefault="00FE60D8" w:rsidP="006B0A75">
      <w:pPr>
        <w:tabs>
          <w:tab w:val="left" w:pos="426"/>
        </w:tabs>
        <w:rPr>
          <w:sz w:val="20"/>
          <w:szCs w:val="20"/>
        </w:rPr>
      </w:pPr>
      <w:r w:rsidRPr="00696B79">
        <w:rPr>
          <w:sz w:val="20"/>
          <w:szCs w:val="20"/>
        </w:rPr>
        <w:t>C. Только I, II, III и 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3.2.42</w:t>
      </w:r>
    </w:p>
    <w:p w:rsidR="00FE60D8" w:rsidRPr="00696B79" w:rsidRDefault="00FE60D8" w:rsidP="006B0A75">
      <w:pPr>
        <w:tabs>
          <w:tab w:val="left" w:pos="426"/>
        </w:tabs>
        <w:rPr>
          <w:sz w:val="20"/>
          <w:szCs w:val="20"/>
        </w:rPr>
      </w:pPr>
      <w:r w:rsidRPr="00696B79">
        <w:rPr>
          <w:sz w:val="20"/>
          <w:szCs w:val="20"/>
        </w:rPr>
        <w:t xml:space="preserve">Специализированный депозитарий открытого паевого инвестиционного фонда при заключении договора с управляющей компанией должен осуществлять контроль </w:t>
      </w:r>
    </w:p>
    <w:p w:rsidR="00FE60D8" w:rsidRPr="00696B79" w:rsidRDefault="00FE60D8" w:rsidP="006B0A75">
      <w:pPr>
        <w:tabs>
          <w:tab w:val="left" w:pos="426"/>
        </w:tabs>
        <w:rPr>
          <w:sz w:val="20"/>
          <w:szCs w:val="20"/>
        </w:rPr>
      </w:pPr>
      <w:r w:rsidRPr="00696B79">
        <w:rPr>
          <w:sz w:val="20"/>
          <w:szCs w:val="20"/>
        </w:rPr>
        <w:t>I. За соответствием состава и структуры активов паевого инвестиционного фонда установленным требованиям;</w:t>
      </w:r>
    </w:p>
    <w:p w:rsidR="00FE60D8" w:rsidRPr="00696B79" w:rsidRDefault="00FE60D8" w:rsidP="006B0A75">
      <w:pPr>
        <w:tabs>
          <w:tab w:val="left" w:pos="426"/>
        </w:tabs>
        <w:rPr>
          <w:sz w:val="20"/>
          <w:szCs w:val="20"/>
        </w:rPr>
      </w:pPr>
      <w:r w:rsidRPr="00696B79">
        <w:rPr>
          <w:sz w:val="20"/>
          <w:szCs w:val="20"/>
        </w:rPr>
        <w:t>II. За соответствием количества выданных инвестиционных паев фонда количеству инвестиционных паев, предусмотренному правилами доверительного управления этого фонда;</w:t>
      </w:r>
    </w:p>
    <w:p w:rsidR="00FE60D8" w:rsidRPr="00696B79" w:rsidRDefault="00FE60D8" w:rsidP="006B0A75">
      <w:pPr>
        <w:tabs>
          <w:tab w:val="left" w:pos="426"/>
        </w:tabs>
        <w:rPr>
          <w:sz w:val="20"/>
          <w:szCs w:val="20"/>
        </w:rPr>
      </w:pPr>
      <w:r w:rsidRPr="00696B79">
        <w:rPr>
          <w:sz w:val="20"/>
          <w:szCs w:val="20"/>
        </w:rPr>
        <w:t>III. За правильностью определения суммы денежных средств, передаваемых в состав другого паевого инвестиционного фонда при обмене инвестиционных паев;</w:t>
      </w:r>
    </w:p>
    <w:p w:rsidR="00FE60D8" w:rsidRPr="00696B79" w:rsidRDefault="00FE60D8" w:rsidP="006B0A75">
      <w:pPr>
        <w:tabs>
          <w:tab w:val="left" w:pos="426"/>
        </w:tabs>
        <w:rPr>
          <w:sz w:val="20"/>
          <w:szCs w:val="20"/>
        </w:rPr>
      </w:pPr>
      <w:r w:rsidRPr="00696B79">
        <w:rPr>
          <w:sz w:val="20"/>
          <w:szCs w:val="20"/>
        </w:rPr>
        <w:t>IV. За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FE60D8" w:rsidRPr="00696B79" w:rsidRDefault="00FE60D8" w:rsidP="006B0A75">
      <w:pPr>
        <w:tabs>
          <w:tab w:val="left" w:pos="426"/>
        </w:tabs>
        <w:rPr>
          <w:sz w:val="20"/>
          <w:szCs w:val="20"/>
        </w:rPr>
      </w:pPr>
      <w:r w:rsidRPr="00696B79">
        <w:rPr>
          <w:sz w:val="20"/>
          <w:szCs w:val="20"/>
        </w:rPr>
        <w:t>V. За правильностью определения количества подлежащих зачислению инвестиционных паев паевого инвестиционного фонда, на инвестиционные паи которого осуществляется обмен.</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и II</w:t>
      </w:r>
    </w:p>
    <w:p w:rsidR="00FE60D8" w:rsidRPr="00696B79" w:rsidRDefault="00FE60D8" w:rsidP="006B0A75">
      <w:pPr>
        <w:tabs>
          <w:tab w:val="left" w:pos="426"/>
        </w:tabs>
        <w:rPr>
          <w:sz w:val="20"/>
          <w:szCs w:val="20"/>
        </w:rPr>
      </w:pPr>
      <w:r w:rsidRPr="00696B79">
        <w:rPr>
          <w:sz w:val="20"/>
          <w:szCs w:val="20"/>
        </w:rPr>
        <w:t>В. Все, кроме V</w:t>
      </w:r>
    </w:p>
    <w:p w:rsidR="00FE60D8" w:rsidRPr="00696B79" w:rsidRDefault="00FE60D8" w:rsidP="006B0A75">
      <w:pPr>
        <w:tabs>
          <w:tab w:val="left" w:pos="426"/>
        </w:tabs>
        <w:rPr>
          <w:sz w:val="20"/>
          <w:szCs w:val="20"/>
        </w:rPr>
      </w:pPr>
      <w:r w:rsidRPr="00696B79">
        <w:rPr>
          <w:sz w:val="20"/>
          <w:szCs w:val="20"/>
        </w:rPr>
        <w:t>C. Все, кроме 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3.2.43</w:t>
      </w:r>
    </w:p>
    <w:p w:rsidR="00FE60D8" w:rsidRPr="00696B79" w:rsidRDefault="00FE60D8" w:rsidP="006B0A75">
      <w:pPr>
        <w:tabs>
          <w:tab w:val="left" w:pos="426"/>
        </w:tabs>
        <w:rPr>
          <w:sz w:val="20"/>
          <w:szCs w:val="20"/>
        </w:rPr>
      </w:pPr>
      <w:r w:rsidRPr="00696B79">
        <w:rPr>
          <w:sz w:val="20"/>
          <w:szCs w:val="20"/>
        </w:rPr>
        <w:t>Найдите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Специализированный депозитарий обязан принимать и хранить оригиналы всех первичных документов в отношении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В. Специализированный депозитарий обязан принимать и хранить копии документов, подтверждающих права на недвижимое имущество, составляющее паевой инвестиционный фонд</w:t>
      </w:r>
    </w:p>
    <w:p w:rsidR="00FE60D8" w:rsidRPr="00696B79" w:rsidRDefault="00FE60D8" w:rsidP="006B0A75">
      <w:pPr>
        <w:tabs>
          <w:tab w:val="left" w:pos="426"/>
        </w:tabs>
        <w:rPr>
          <w:sz w:val="20"/>
          <w:szCs w:val="20"/>
        </w:rPr>
      </w:pPr>
      <w:r w:rsidRPr="00696B79">
        <w:rPr>
          <w:sz w:val="20"/>
          <w:szCs w:val="20"/>
        </w:rPr>
        <w:t>С. Учет имущества, составляющего паевой инвестиционный фонд осуществляется на основе первичных документов в отношении этого имущества</w:t>
      </w:r>
    </w:p>
    <w:p w:rsidR="00FE60D8" w:rsidRPr="00696B79" w:rsidRDefault="00FE60D8" w:rsidP="006B0A75">
      <w:pPr>
        <w:tabs>
          <w:tab w:val="left" w:pos="426"/>
        </w:tabs>
        <w:rPr>
          <w:sz w:val="20"/>
          <w:szCs w:val="20"/>
        </w:rPr>
      </w:pPr>
      <w:r w:rsidRPr="00696B79">
        <w:rPr>
          <w:sz w:val="20"/>
          <w:szCs w:val="20"/>
        </w:rPr>
        <w:t>D. Учет имущества, составляющего паевой инвестиционный фонд осуществляется на основе копий первичных документов в отношении этого имущества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3.1.44</w:t>
      </w:r>
    </w:p>
    <w:p w:rsidR="00FE60D8" w:rsidRPr="00696B79" w:rsidRDefault="00FE60D8" w:rsidP="006B0A75">
      <w:pPr>
        <w:tabs>
          <w:tab w:val="left" w:pos="426"/>
        </w:tabs>
        <w:rPr>
          <w:sz w:val="20"/>
          <w:szCs w:val="20"/>
        </w:rPr>
      </w:pPr>
      <w:r w:rsidRPr="00696B79">
        <w:rPr>
          <w:sz w:val="20"/>
          <w:szCs w:val="20"/>
        </w:rPr>
        <w:t>К первичным документам в отношении учитываемого имущества, составляющего паевой инвестиционный фонд относятся:</w:t>
      </w:r>
    </w:p>
    <w:p w:rsidR="00FE60D8" w:rsidRPr="00696B79" w:rsidRDefault="00FE60D8" w:rsidP="006B0A75">
      <w:pPr>
        <w:tabs>
          <w:tab w:val="left" w:pos="426"/>
        </w:tabs>
        <w:rPr>
          <w:sz w:val="20"/>
          <w:szCs w:val="20"/>
        </w:rPr>
      </w:pPr>
      <w:r w:rsidRPr="00696B79">
        <w:rPr>
          <w:sz w:val="20"/>
          <w:szCs w:val="20"/>
        </w:rPr>
        <w:t>I. Договоры банковского счета;</w:t>
      </w:r>
    </w:p>
    <w:p w:rsidR="00FE60D8" w:rsidRPr="00696B79" w:rsidRDefault="00FE60D8" w:rsidP="006B0A75">
      <w:pPr>
        <w:tabs>
          <w:tab w:val="left" w:pos="426"/>
        </w:tabs>
        <w:rPr>
          <w:sz w:val="20"/>
          <w:szCs w:val="20"/>
        </w:rPr>
      </w:pPr>
      <w:r w:rsidRPr="00696B79">
        <w:rPr>
          <w:sz w:val="20"/>
          <w:szCs w:val="20"/>
        </w:rPr>
        <w:t>II. Договоры банковского вклада;</w:t>
      </w:r>
    </w:p>
    <w:p w:rsidR="00FE60D8" w:rsidRPr="00696B79" w:rsidRDefault="00FE60D8" w:rsidP="006B0A75">
      <w:pPr>
        <w:tabs>
          <w:tab w:val="left" w:pos="426"/>
        </w:tabs>
        <w:rPr>
          <w:sz w:val="20"/>
          <w:szCs w:val="20"/>
        </w:rPr>
      </w:pPr>
      <w:r w:rsidRPr="00696B79">
        <w:rPr>
          <w:sz w:val="20"/>
          <w:szCs w:val="20"/>
        </w:rPr>
        <w:t>III. Заявки на выдачу инвестиционных паев;</w:t>
      </w:r>
    </w:p>
    <w:p w:rsidR="00FE60D8" w:rsidRPr="00696B79" w:rsidRDefault="00FE60D8" w:rsidP="006B0A75">
      <w:pPr>
        <w:tabs>
          <w:tab w:val="left" w:pos="426"/>
        </w:tabs>
        <w:rPr>
          <w:sz w:val="20"/>
          <w:szCs w:val="20"/>
        </w:rPr>
      </w:pPr>
      <w:r w:rsidRPr="00696B79">
        <w:rPr>
          <w:sz w:val="20"/>
          <w:szCs w:val="20"/>
        </w:rPr>
        <w:t>IV. Заявки на обмен инвестиционных паев;</w:t>
      </w:r>
    </w:p>
    <w:p w:rsidR="00FE60D8" w:rsidRPr="00696B79" w:rsidRDefault="00FE60D8" w:rsidP="006B0A75">
      <w:pPr>
        <w:tabs>
          <w:tab w:val="left" w:pos="426"/>
        </w:tabs>
        <w:rPr>
          <w:sz w:val="20"/>
          <w:szCs w:val="20"/>
        </w:rPr>
      </w:pPr>
      <w:r w:rsidRPr="00696B79">
        <w:rPr>
          <w:sz w:val="20"/>
          <w:szCs w:val="20"/>
        </w:rPr>
        <w:t>V. Распоряжение о перечислении денежных средств с банковских счетов;</w:t>
      </w:r>
    </w:p>
    <w:p w:rsidR="00FE60D8" w:rsidRPr="00696B79" w:rsidRDefault="00FE60D8" w:rsidP="006B0A75">
      <w:pPr>
        <w:tabs>
          <w:tab w:val="left" w:pos="426"/>
        </w:tabs>
        <w:rPr>
          <w:sz w:val="20"/>
          <w:szCs w:val="20"/>
        </w:rPr>
      </w:pPr>
      <w:r w:rsidRPr="00696B79">
        <w:rPr>
          <w:sz w:val="20"/>
          <w:szCs w:val="20"/>
        </w:rPr>
        <w:t>VI. Акты оценки стоимости имущества.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III, IV и V</w:t>
      </w:r>
    </w:p>
    <w:p w:rsidR="00FE60D8" w:rsidRPr="00696B79" w:rsidRDefault="00FE60D8" w:rsidP="006B0A75">
      <w:pPr>
        <w:tabs>
          <w:tab w:val="left" w:pos="426"/>
        </w:tabs>
        <w:rPr>
          <w:sz w:val="20"/>
          <w:szCs w:val="20"/>
        </w:rPr>
      </w:pPr>
      <w:r w:rsidRPr="00696B79">
        <w:rPr>
          <w:sz w:val="20"/>
          <w:szCs w:val="20"/>
        </w:rPr>
        <w:t>В. Только I, II, III и IV</w:t>
      </w:r>
    </w:p>
    <w:p w:rsidR="00FE60D8" w:rsidRPr="00696B79" w:rsidRDefault="00FE60D8" w:rsidP="006B0A75">
      <w:pPr>
        <w:tabs>
          <w:tab w:val="left" w:pos="426"/>
        </w:tabs>
        <w:rPr>
          <w:sz w:val="20"/>
          <w:szCs w:val="20"/>
        </w:rPr>
      </w:pPr>
      <w:r w:rsidRPr="00696B79">
        <w:rPr>
          <w:sz w:val="20"/>
          <w:szCs w:val="20"/>
        </w:rPr>
        <w:t>С. Все, кроме VI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3.2.45</w:t>
      </w:r>
    </w:p>
    <w:p w:rsidR="00FE60D8" w:rsidRPr="00696B79" w:rsidRDefault="00FE60D8" w:rsidP="006B0A75">
      <w:pPr>
        <w:tabs>
          <w:tab w:val="left" w:pos="426"/>
        </w:tabs>
        <w:rPr>
          <w:sz w:val="20"/>
          <w:szCs w:val="20"/>
        </w:rPr>
      </w:pPr>
      <w:r w:rsidRPr="00696B79">
        <w:rPr>
          <w:sz w:val="20"/>
          <w:szCs w:val="20"/>
        </w:rPr>
        <w:t>К первичным документам в отношении учитываемого имущества, составляющего закрытый паевой инвестиционный фонд относятся:</w:t>
      </w:r>
    </w:p>
    <w:p w:rsidR="00FE60D8" w:rsidRPr="00696B79" w:rsidRDefault="00FE60D8" w:rsidP="006B0A75">
      <w:pPr>
        <w:tabs>
          <w:tab w:val="left" w:pos="426"/>
        </w:tabs>
        <w:rPr>
          <w:sz w:val="20"/>
          <w:szCs w:val="20"/>
        </w:rPr>
      </w:pPr>
      <w:r w:rsidRPr="00696B79">
        <w:rPr>
          <w:sz w:val="20"/>
          <w:szCs w:val="20"/>
        </w:rPr>
        <w:t>I. Договоры банковского счета;</w:t>
      </w:r>
    </w:p>
    <w:p w:rsidR="00FE60D8" w:rsidRPr="00696B79" w:rsidRDefault="00FE60D8" w:rsidP="006B0A75">
      <w:pPr>
        <w:tabs>
          <w:tab w:val="left" w:pos="426"/>
        </w:tabs>
        <w:rPr>
          <w:sz w:val="20"/>
          <w:szCs w:val="20"/>
        </w:rPr>
      </w:pPr>
      <w:r w:rsidRPr="00696B79">
        <w:rPr>
          <w:sz w:val="20"/>
          <w:szCs w:val="20"/>
        </w:rPr>
        <w:t>II. Договоры банковского вклада;</w:t>
      </w:r>
    </w:p>
    <w:p w:rsidR="00FE60D8" w:rsidRPr="00696B79" w:rsidRDefault="00FE60D8" w:rsidP="006B0A75">
      <w:pPr>
        <w:tabs>
          <w:tab w:val="left" w:pos="426"/>
        </w:tabs>
        <w:rPr>
          <w:sz w:val="20"/>
          <w:szCs w:val="20"/>
        </w:rPr>
      </w:pPr>
      <w:r w:rsidRPr="00696B79">
        <w:rPr>
          <w:sz w:val="20"/>
          <w:szCs w:val="20"/>
        </w:rPr>
        <w:t>III. Заявки на выдачу инвестиционных паев;</w:t>
      </w:r>
    </w:p>
    <w:p w:rsidR="00FE60D8" w:rsidRPr="00696B79" w:rsidRDefault="00FE60D8" w:rsidP="006B0A75">
      <w:pPr>
        <w:tabs>
          <w:tab w:val="left" w:pos="426"/>
        </w:tabs>
        <w:rPr>
          <w:sz w:val="20"/>
          <w:szCs w:val="20"/>
        </w:rPr>
      </w:pPr>
      <w:r w:rsidRPr="00696B79">
        <w:rPr>
          <w:sz w:val="20"/>
          <w:szCs w:val="20"/>
        </w:rPr>
        <w:t>IV. Заявки на обмен инвестиционных паев;</w:t>
      </w:r>
    </w:p>
    <w:p w:rsidR="00FE60D8" w:rsidRPr="00696B79" w:rsidRDefault="00FE60D8" w:rsidP="006B0A75">
      <w:pPr>
        <w:tabs>
          <w:tab w:val="left" w:pos="426"/>
        </w:tabs>
        <w:rPr>
          <w:sz w:val="20"/>
          <w:szCs w:val="20"/>
        </w:rPr>
      </w:pPr>
      <w:r w:rsidRPr="00696B79">
        <w:rPr>
          <w:sz w:val="20"/>
          <w:szCs w:val="20"/>
        </w:rPr>
        <w:t>V. Распоряжение о перечислении денежных средств с банковских счетов;</w:t>
      </w:r>
    </w:p>
    <w:p w:rsidR="00FE60D8" w:rsidRPr="00696B79" w:rsidRDefault="00FE60D8" w:rsidP="006B0A75">
      <w:pPr>
        <w:tabs>
          <w:tab w:val="left" w:pos="426"/>
        </w:tabs>
        <w:rPr>
          <w:sz w:val="20"/>
          <w:szCs w:val="20"/>
        </w:rPr>
      </w:pPr>
      <w:r w:rsidRPr="00696B79">
        <w:rPr>
          <w:sz w:val="20"/>
          <w:szCs w:val="20"/>
        </w:rPr>
        <w:t>VI. Акты оценки стоимости имущества.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III, IV и V</w:t>
      </w:r>
    </w:p>
    <w:p w:rsidR="00FE60D8" w:rsidRPr="00696B79" w:rsidRDefault="00FE60D8" w:rsidP="006B0A75">
      <w:pPr>
        <w:tabs>
          <w:tab w:val="left" w:pos="426"/>
        </w:tabs>
        <w:rPr>
          <w:sz w:val="20"/>
          <w:szCs w:val="20"/>
        </w:rPr>
      </w:pPr>
      <w:r w:rsidRPr="00696B79">
        <w:rPr>
          <w:sz w:val="20"/>
          <w:szCs w:val="20"/>
        </w:rPr>
        <w:t>В. Все, кроме VI</w:t>
      </w:r>
    </w:p>
    <w:p w:rsidR="00FE60D8" w:rsidRPr="00696B79" w:rsidRDefault="00FE60D8" w:rsidP="006B0A75">
      <w:pPr>
        <w:tabs>
          <w:tab w:val="left" w:pos="426"/>
        </w:tabs>
        <w:rPr>
          <w:sz w:val="20"/>
          <w:szCs w:val="20"/>
        </w:rPr>
      </w:pPr>
      <w:r w:rsidRPr="00696B79">
        <w:rPr>
          <w:sz w:val="20"/>
          <w:szCs w:val="20"/>
        </w:rPr>
        <w:t>С. Все, кроме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3.1.46</w:t>
      </w:r>
    </w:p>
    <w:p w:rsidR="00FE60D8" w:rsidRPr="00696B79" w:rsidRDefault="00FE60D8" w:rsidP="006B0A75">
      <w:pPr>
        <w:tabs>
          <w:tab w:val="left" w:pos="426"/>
        </w:tabs>
        <w:rPr>
          <w:sz w:val="20"/>
          <w:szCs w:val="20"/>
        </w:rPr>
      </w:pPr>
      <w:r w:rsidRPr="00696B79">
        <w:rPr>
          <w:sz w:val="20"/>
          <w:szCs w:val="20"/>
        </w:rPr>
        <w:t>Регистрация факта выдачи согласия специализированным депозитарием паевого инвестиционного фонда на распоряжение имуществом, составляющим паевой инвестиционный фонд, регистрируется специализированным депозитарием 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Журнале регистрации входящих документов</w:t>
      </w:r>
    </w:p>
    <w:p w:rsidR="00FE60D8" w:rsidRPr="00696B79" w:rsidRDefault="00FE60D8" w:rsidP="006B0A75">
      <w:pPr>
        <w:tabs>
          <w:tab w:val="left" w:pos="426"/>
        </w:tabs>
        <w:rPr>
          <w:sz w:val="20"/>
          <w:szCs w:val="20"/>
        </w:rPr>
      </w:pPr>
      <w:r w:rsidRPr="00696B79">
        <w:rPr>
          <w:sz w:val="20"/>
          <w:szCs w:val="20"/>
        </w:rPr>
        <w:t>В. Учетном журнале</w:t>
      </w:r>
    </w:p>
    <w:p w:rsidR="00FE60D8" w:rsidRPr="00696B79" w:rsidRDefault="00FE60D8" w:rsidP="006B0A75">
      <w:pPr>
        <w:tabs>
          <w:tab w:val="left" w:pos="426"/>
        </w:tabs>
        <w:rPr>
          <w:sz w:val="20"/>
          <w:szCs w:val="20"/>
        </w:rPr>
      </w:pPr>
      <w:r w:rsidRPr="00696B79">
        <w:rPr>
          <w:sz w:val="20"/>
          <w:szCs w:val="20"/>
        </w:rPr>
        <w:t>С. Журнале учета изменений в составе имущества</w:t>
      </w:r>
    </w:p>
    <w:p w:rsidR="00FE60D8" w:rsidRPr="00696B79" w:rsidRDefault="00FE60D8" w:rsidP="006B0A75">
      <w:pPr>
        <w:tabs>
          <w:tab w:val="left" w:pos="426"/>
        </w:tabs>
        <w:rPr>
          <w:sz w:val="20"/>
          <w:szCs w:val="20"/>
        </w:rPr>
      </w:pPr>
      <w:r w:rsidRPr="00696B79">
        <w:rPr>
          <w:sz w:val="20"/>
          <w:szCs w:val="20"/>
        </w:rPr>
        <w:t>D. В перечне имущества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3.2.47</w:t>
      </w:r>
    </w:p>
    <w:p w:rsidR="00FE60D8" w:rsidRPr="00696B79" w:rsidRDefault="00FE60D8" w:rsidP="006B0A75">
      <w:pPr>
        <w:tabs>
          <w:tab w:val="left" w:pos="426"/>
        </w:tabs>
        <w:rPr>
          <w:sz w:val="20"/>
          <w:szCs w:val="20"/>
        </w:rPr>
      </w:pPr>
      <w:r w:rsidRPr="00696B79">
        <w:rPr>
          <w:sz w:val="20"/>
          <w:szCs w:val="20"/>
        </w:rPr>
        <w:t xml:space="preserve">Найдите верное утверждение: </w:t>
      </w:r>
    </w:p>
    <w:p w:rsidR="00FE60D8" w:rsidRPr="00696B79" w:rsidRDefault="00FE60D8" w:rsidP="006B0A75">
      <w:pPr>
        <w:tabs>
          <w:tab w:val="left" w:pos="426"/>
        </w:tabs>
        <w:rPr>
          <w:sz w:val="20"/>
          <w:szCs w:val="20"/>
        </w:rPr>
      </w:pPr>
      <w:r w:rsidRPr="00696B79">
        <w:rPr>
          <w:sz w:val="20"/>
          <w:szCs w:val="20"/>
        </w:rPr>
        <w:t>I. Согласие специализированного депозитария на списание денежных средств дается путем подписания уполномоченным лицом специализированного депозитария распоряжения о перечислении денежных средств с банковского счета;</w:t>
      </w:r>
    </w:p>
    <w:p w:rsidR="00FE60D8" w:rsidRPr="00696B79" w:rsidRDefault="00FE60D8" w:rsidP="006B0A75">
      <w:pPr>
        <w:tabs>
          <w:tab w:val="left" w:pos="426"/>
        </w:tabs>
        <w:rPr>
          <w:sz w:val="20"/>
          <w:szCs w:val="20"/>
        </w:rPr>
      </w:pPr>
      <w:r w:rsidRPr="00696B79">
        <w:rPr>
          <w:sz w:val="20"/>
          <w:szCs w:val="20"/>
        </w:rPr>
        <w:t>II. Согласие специализированного депозитария на списание денежных средств дается путем подписания уполномоченным лицом специализированного депозитария распоряжения о выдаче денежных средств с банковского счета;</w:t>
      </w:r>
    </w:p>
    <w:p w:rsidR="00FE60D8" w:rsidRPr="00696B79" w:rsidRDefault="00FE60D8" w:rsidP="006B0A75">
      <w:pPr>
        <w:tabs>
          <w:tab w:val="left" w:pos="426"/>
        </w:tabs>
        <w:rPr>
          <w:sz w:val="20"/>
          <w:szCs w:val="20"/>
        </w:rPr>
      </w:pPr>
      <w:r w:rsidRPr="00696B79">
        <w:rPr>
          <w:sz w:val="20"/>
          <w:szCs w:val="20"/>
        </w:rPr>
        <w:t>III. Согласие специализированного депозитария на совершение сделок с имуществом, составляющим паевой инвестиционный фонд, дается путем подписания уполномоченным лицом специализированного депозитария письменного документа, предусматривающего согласие специализированного депозитария.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C. Только III</w:t>
      </w:r>
    </w:p>
    <w:p w:rsidR="00FE60D8" w:rsidRPr="00696B79" w:rsidRDefault="00FE60D8" w:rsidP="006B0A75">
      <w:pPr>
        <w:tabs>
          <w:tab w:val="left" w:pos="426"/>
        </w:tabs>
        <w:rPr>
          <w:sz w:val="20"/>
          <w:szCs w:val="20"/>
        </w:rPr>
      </w:pPr>
      <w:r w:rsidRPr="00696B79">
        <w:rPr>
          <w:sz w:val="20"/>
          <w:szCs w:val="20"/>
        </w:rPr>
        <w:t>D. Верно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3.1.48</w:t>
      </w:r>
    </w:p>
    <w:p w:rsidR="00FE60D8" w:rsidRPr="00696B79" w:rsidRDefault="00FE60D8" w:rsidP="006B0A75">
      <w:pPr>
        <w:tabs>
          <w:tab w:val="left" w:pos="426"/>
        </w:tabs>
        <w:rPr>
          <w:sz w:val="20"/>
          <w:szCs w:val="20"/>
        </w:rPr>
      </w:pPr>
      <w:r w:rsidRPr="00696B79">
        <w:rPr>
          <w:sz w:val="20"/>
          <w:szCs w:val="20"/>
        </w:rPr>
        <w:t>Специализированный депозитарий паевого инвестиционного фонда должен располагать надлежащим образом заверенными копиями следующих документов:</w:t>
      </w:r>
    </w:p>
    <w:p w:rsidR="00FE60D8" w:rsidRPr="00696B79" w:rsidRDefault="00FE60D8" w:rsidP="006B0A75">
      <w:pPr>
        <w:tabs>
          <w:tab w:val="left" w:pos="426"/>
        </w:tabs>
        <w:rPr>
          <w:sz w:val="20"/>
          <w:szCs w:val="20"/>
        </w:rPr>
      </w:pPr>
      <w:r w:rsidRPr="00696B79">
        <w:rPr>
          <w:sz w:val="20"/>
          <w:szCs w:val="20"/>
        </w:rPr>
        <w:t>I. Правил доверительного управления фондом;</w:t>
      </w:r>
    </w:p>
    <w:p w:rsidR="00FE60D8" w:rsidRPr="00696B79" w:rsidRDefault="00FE60D8" w:rsidP="006B0A75">
      <w:pPr>
        <w:tabs>
          <w:tab w:val="left" w:pos="426"/>
        </w:tabs>
        <w:rPr>
          <w:sz w:val="20"/>
          <w:szCs w:val="20"/>
        </w:rPr>
      </w:pPr>
      <w:r w:rsidRPr="00696B79">
        <w:rPr>
          <w:sz w:val="20"/>
          <w:szCs w:val="20"/>
        </w:rPr>
        <w:t>II. Учетной политики паевого инвестиционного фонда;</w:t>
      </w:r>
    </w:p>
    <w:p w:rsidR="00FE60D8" w:rsidRPr="00696B79" w:rsidRDefault="00FE60D8" w:rsidP="006B0A75">
      <w:pPr>
        <w:tabs>
          <w:tab w:val="left" w:pos="426"/>
        </w:tabs>
        <w:rPr>
          <w:sz w:val="20"/>
          <w:szCs w:val="20"/>
        </w:rPr>
      </w:pPr>
      <w:r w:rsidRPr="00696B79">
        <w:rPr>
          <w:sz w:val="20"/>
          <w:szCs w:val="20"/>
        </w:rPr>
        <w:t>III. Банковских карточек управляющей компании паевого инвестиционного фонда;</w:t>
      </w:r>
    </w:p>
    <w:p w:rsidR="00FE60D8" w:rsidRPr="00696B79" w:rsidRDefault="00FE60D8" w:rsidP="006B0A75">
      <w:pPr>
        <w:tabs>
          <w:tab w:val="left" w:pos="426"/>
        </w:tabs>
        <w:rPr>
          <w:sz w:val="20"/>
          <w:szCs w:val="20"/>
        </w:rPr>
      </w:pPr>
      <w:r w:rsidRPr="00696B79">
        <w:rPr>
          <w:sz w:val="20"/>
          <w:szCs w:val="20"/>
        </w:rPr>
        <w:t>IV. Договора управляющей компании фонда с уполномоченными дилерами на рынке государственных ценных бумаг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вышеперечисленное</w:t>
      </w:r>
    </w:p>
    <w:p w:rsidR="00FE60D8" w:rsidRPr="00696B79" w:rsidRDefault="00FE60D8" w:rsidP="006B0A75">
      <w:pPr>
        <w:tabs>
          <w:tab w:val="left" w:pos="426"/>
        </w:tabs>
        <w:rPr>
          <w:sz w:val="20"/>
          <w:szCs w:val="20"/>
        </w:rPr>
      </w:pPr>
      <w:r w:rsidRPr="00696B79">
        <w:rPr>
          <w:sz w:val="20"/>
          <w:szCs w:val="20"/>
        </w:rPr>
        <w:t>В. Только I и III</w:t>
      </w:r>
    </w:p>
    <w:p w:rsidR="00FE60D8" w:rsidRPr="00696B79" w:rsidRDefault="00FE60D8" w:rsidP="006B0A75">
      <w:pPr>
        <w:tabs>
          <w:tab w:val="left" w:pos="426"/>
        </w:tabs>
        <w:rPr>
          <w:sz w:val="20"/>
          <w:szCs w:val="20"/>
        </w:rPr>
      </w:pPr>
      <w:r w:rsidRPr="00696B79">
        <w:rPr>
          <w:sz w:val="20"/>
          <w:szCs w:val="20"/>
        </w:rPr>
        <w:t>С. Только I, II и III</w:t>
      </w:r>
    </w:p>
    <w:p w:rsidR="00FE60D8" w:rsidRPr="00696B79" w:rsidRDefault="00FE60D8" w:rsidP="006B0A75">
      <w:pPr>
        <w:tabs>
          <w:tab w:val="left" w:pos="426"/>
        </w:tabs>
        <w:rPr>
          <w:sz w:val="20"/>
          <w:szCs w:val="20"/>
        </w:rPr>
      </w:pPr>
      <w:r w:rsidRPr="00696B79">
        <w:rPr>
          <w:sz w:val="20"/>
          <w:szCs w:val="20"/>
        </w:rPr>
        <w:t>D. Только I и 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3.2.49</w:t>
      </w:r>
    </w:p>
    <w:p w:rsidR="00FE60D8" w:rsidRPr="00696B79" w:rsidRDefault="00FE60D8" w:rsidP="006B0A75">
      <w:pPr>
        <w:tabs>
          <w:tab w:val="left" w:pos="426"/>
        </w:tabs>
        <w:rPr>
          <w:sz w:val="20"/>
          <w:szCs w:val="20"/>
        </w:rPr>
      </w:pPr>
      <w:r w:rsidRPr="00696B79">
        <w:rPr>
          <w:sz w:val="20"/>
          <w:szCs w:val="20"/>
        </w:rPr>
        <w:t>Решение о созыве общего собрания владельцев инвестиционных паев закрытого паевого инвестиционного фонда может быть принято в случае требования владельцами инвестиционных паев, составляющих: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менее 10% общего количества инвестиционных паев этого фонда на дату подачи требования о созыве общего собрания</w:t>
      </w:r>
    </w:p>
    <w:p w:rsidR="00FE60D8" w:rsidRPr="00696B79" w:rsidRDefault="00FE60D8" w:rsidP="006B0A75">
      <w:pPr>
        <w:tabs>
          <w:tab w:val="left" w:pos="426"/>
        </w:tabs>
        <w:rPr>
          <w:sz w:val="20"/>
          <w:szCs w:val="20"/>
        </w:rPr>
      </w:pPr>
      <w:r w:rsidRPr="00696B79">
        <w:rPr>
          <w:sz w:val="20"/>
          <w:szCs w:val="20"/>
        </w:rPr>
        <w:t>В. Не менее 10% общего количества инвестиционных паев этого фонда на дату получения требования о созыва общего собрания лицом созывающим общее собрание</w:t>
      </w:r>
    </w:p>
    <w:p w:rsidR="00FE60D8" w:rsidRPr="00696B79" w:rsidRDefault="00FE60D8" w:rsidP="006B0A75">
      <w:pPr>
        <w:tabs>
          <w:tab w:val="left" w:pos="426"/>
        </w:tabs>
        <w:rPr>
          <w:sz w:val="20"/>
          <w:szCs w:val="20"/>
        </w:rPr>
      </w:pPr>
      <w:r w:rsidRPr="00696B79">
        <w:rPr>
          <w:sz w:val="20"/>
          <w:szCs w:val="20"/>
        </w:rPr>
        <w:t>С. Не менее 10% общего количества инвестиционных паев этого фонда на дату составления списка лиц, имеющих право на участие в общем собрании</w:t>
      </w:r>
    </w:p>
    <w:p w:rsidR="00FE60D8" w:rsidRPr="00696B79" w:rsidRDefault="00FE60D8" w:rsidP="006B0A75">
      <w:pPr>
        <w:tabs>
          <w:tab w:val="left" w:pos="426"/>
        </w:tabs>
        <w:rPr>
          <w:sz w:val="20"/>
          <w:szCs w:val="20"/>
        </w:rPr>
      </w:pPr>
      <w:r w:rsidRPr="00696B79">
        <w:rPr>
          <w:sz w:val="20"/>
          <w:szCs w:val="20"/>
        </w:rPr>
        <w:t>D. Более 10% общего количества инвестиционных паев этого фонда на дату принятия решения о проведении общего собрания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sz w:val="20"/>
          <w:szCs w:val="20"/>
        </w:rPr>
        <w:t>Код вопроса: 3.1.50</w:t>
      </w:r>
    </w:p>
    <w:p w:rsidR="00FE60D8" w:rsidRPr="00696B79" w:rsidRDefault="00FE60D8" w:rsidP="006B0A75">
      <w:pPr>
        <w:tabs>
          <w:tab w:val="left" w:pos="426"/>
        </w:tabs>
        <w:rPr>
          <w:sz w:val="20"/>
          <w:szCs w:val="20"/>
        </w:rPr>
      </w:pPr>
      <w:r w:rsidRPr="00696B79">
        <w:rPr>
          <w:sz w:val="20"/>
          <w:szCs w:val="20"/>
        </w:rPr>
        <w:t>Агентами по выдаче, погашению и обмену инвестиционных паев могут быть:</w:t>
      </w:r>
    </w:p>
    <w:p w:rsidR="00FE60D8" w:rsidRPr="00696B79" w:rsidRDefault="00FE60D8" w:rsidP="006B0A75">
      <w:pPr>
        <w:tabs>
          <w:tab w:val="left" w:pos="426"/>
        </w:tabs>
        <w:rPr>
          <w:sz w:val="20"/>
          <w:szCs w:val="20"/>
        </w:rPr>
      </w:pPr>
      <w:r w:rsidRPr="00696B79">
        <w:rPr>
          <w:sz w:val="20"/>
          <w:szCs w:val="20"/>
        </w:rPr>
        <w:t>I. Специализированные депозитарии;</w:t>
      </w:r>
    </w:p>
    <w:p w:rsidR="00FE60D8" w:rsidRPr="00696B79" w:rsidRDefault="00FE60D8" w:rsidP="006B0A75">
      <w:pPr>
        <w:tabs>
          <w:tab w:val="left" w:pos="426"/>
        </w:tabs>
        <w:rPr>
          <w:sz w:val="20"/>
          <w:szCs w:val="20"/>
        </w:rPr>
      </w:pPr>
      <w:r w:rsidRPr="00696B79">
        <w:rPr>
          <w:sz w:val="20"/>
          <w:szCs w:val="20"/>
        </w:rPr>
        <w:t>II. Профессиональные участники рынка ценных бумаг, имеющие лицензию на осуществление брокерской деятельности;</w:t>
      </w:r>
    </w:p>
    <w:p w:rsidR="00FE60D8" w:rsidRPr="00696B79" w:rsidRDefault="00FE60D8" w:rsidP="006B0A75">
      <w:pPr>
        <w:tabs>
          <w:tab w:val="left" w:pos="426"/>
        </w:tabs>
        <w:rPr>
          <w:sz w:val="20"/>
          <w:szCs w:val="20"/>
        </w:rPr>
      </w:pPr>
      <w:r w:rsidRPr="00696B79">
        <w:rPr>
          <w:sz w:val="20"/>
          <w:szCs w:val="20"/>
        </w:rPr>
        <w:t>III. Профессиональные участники рынка ценных бумаг, имеющие лицензию на осуществление деятельности по ведению реестра владельцев ценных бумаг;</w:t>
      </w:r>
    </w:p>
    <w:p w:rsidR="00FE60D8" w:rsidRPr="00696B79" w:rsidRDefault="00FE60D8" w:rsidP="006B0A75">
      <w:pPr>
        <w:tabs>
          <w:tab w:val="left" w:pos="426"/>
        </w:tabs>
        <w:rPr>
          <w:sz w:val="20"/>
          <w:szCs w:val="20"/>
        </w:rPr>
      </w:pPr>
      <w:r w:rsidRPr="00696B79">
        <w:rPr>
          <w:sz w:val="20"/>
          <w:szCs w:val="20"/>
        </w:rPr>
        <w:t>IV. Профессиональные участники рынка ценных бумаг, имеющие лицензию на осуществление дилерской деятельности;</w:t>
      </w:r>
    </w:p>
    <w:p w:rsidR="00FE60D8" w:rsidRPr="00696B79" w:rsidRDefault="00FE60D8" w:rsidP="006B0A75">
      <w:pPr>
        <w:tabs>
          <w:tab w:val="left" w:pos="426"/>
        </w:tabs>
        <w:rPr>
          <w:sz w:val="20"/>
          <w:szCs w:val="20"/>
        </w:rPr>
      </w:pPr>
      <w:r w:rsidRPr="00696B79">
        <w:rPr>
          <w:sz w:val="20"/>
          <w:szCs w:val="20"/>
        </w:rPr>
        <w:t>V. Кредитные организации.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II</w:t>
      </w:r>
    </w:p>
    <w:p w:rsidR="00FE60D8" w:rsidRPr="00696B79" w:rsidRDefault="00FE60D8" w:rsidP="006B0A75">
      <w:pPr>
        <w:tabs>
          <w:tab w:val="left" w:pos="426"/>
        </w:tabs>
        <w:rPr>
          <w:sz w:val="20"/>
          <w:szCs w:val="20"/>
        </w:rPr>
      </w:pPr>
      <w:r w:rsidRPr="00696B79">
        <w:rPr>
          <w:sz w:val="20"/>
          <w:szCs w:val="20"/>
        </w:rPr>
        <w:t>В. Все, кроме IV</w:t>
      </w:r>
    </w:p>
    <w:p w:rsidR="00FE60D8" w:rsidRPr="00696B79" w:rsidRDefault="00FE60D8" w:rsidP="006B0A75">
      <w:pPr>
        <w:tabs>
          <w:tab w:val="left" w:pos="426"/>
        </w:tabs>
        <w:rPr>
          <w:sz w:val="20"/>
          <w:szCs w:val="20"/>
        </w:rPr>
      </w:pPr>
      <w:r w:rsidRPr="00696B79">
        <w:rPr>
          <w:sz w:val="20"/>
          <w:szCs w:val="20"/>
        </w:rPr>
        <w:t>С. Только I , II и III</w:t>
      </w:r>
    </w:p>
    <w:p w:rsidR="00FE60D8" w:rsidRPr="00696B79" w:rsidRDefault="00FE60D8" w:rsidP="006B0A75">
      <w:pPr>
        <w:tabs>
          <w:tab w:val="left" w:pos="426"/>
        </w:tabs>
        <w:rPr>
          <w:sz w:val="20"/>
          <w:szCs w:val="20"/>
        </w:rPr>
      </w:pPr>
      <w:r w:rsidRPr="00696B79">
        <w:rPr>
          <w:sz w:val="20"/>
          <w:szCs w:val="20"/>
        </w:rPr>
        <w:t>D. Все вышеперечисленные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3.2.51</w:t>
      </w:r>
    </w:p>
    <w:p w:rsidR="00FE60D8" w:rsidRPr="00696B79" w:rsidRDefault="00FE60D8" w:rsidP="006B0A75">
      <w:pPr>
        <w:tabs>
          <w:tab w:val="left" w:pos="426"/>
        </w:tabs>
        <w:rPr>
          <w:sz w:val="20"/>
          <w:szCs w:val="20"/>
        </w:rPr>
      </w:pPr>
      <w:r w:rsidRPr="00696B79">
        <w:rPr>
          <w:sz w:val="20"/>
          <w:szCs w:val="20"/>
        </w:rPr>
        <w:t>К исключительной компетенции совета директоров акционерного инвестиционного фонда относится принятие решений о</w:t>
      </w:r>
    </w:p>
    <w:p w:rsidR="00FE60D8" w:rsidRPr="00696B79" w:rsidRDefault="00FE60D8" w:rsidP="006B0A75">
      <w:pPr>
        <w:tabs>
          <w:tab w:val="left" w:pos="426"/>
        </w:tabs>
        <w:rPr>
          <w:sz w:val="20"/>
          <w:szCs w:val="20"/>
        </w:rPr>
      </w:pPr>
      <w:r w:rsidRPr="00696B79">
        <w:rPr>
          <w:sz w:val="20"/>
          <w:szCs w:val="20"/>
        </w:rPr>
        <w:t>I. Заключении договора с управляющей компанией;</w:t>
      </w:r>
    </w:p>
    <w:p w:rsidR="00FE60D8" w:rsidRPr="00696B79" w:rsidRDefault="00FE60D8" w:rsidP="006B0A75">
      <w:pPr>
        <w:tabs>
          <w:tab w:val="left" w:pos="426"/>
        </w:tabs>
        <w:rPr>
          <w:sz w:val="20"/>
          <w:szCs w:val="20"/>
        </w:rPr>
      </w:pPr>
      <w:r w:rsidRPr="00696B79">
        <w:rPr>
          <w:sz w:val="20"/>
          <w:szCs w:val="20"/>
        </w:rPr>
        <w:t>II. Утверждении инвестиционной декларации;</w:t>
      </w:r>
    </w:p>
    <w:p w:rsidR="00FE60D8" w:rsidRPr="00696B79" w:rsidRDefault="00FE60D8" w:rsidP="006B0A75">
      <w:pPr>
        <w:tabs>
          <w:tab w:val="left" w:pos="426"/>
        </w:tabs>
        <w:rPr>
          <w:sz w:val="20"/>
          <w:szCs w:val="20"/>
        </w:rPr>
      </w:pPr>
      <w:r w:rsidRPr="00696B79">
        <w:rPr>
          <w:sz w:val="20"/>
          <w:szCs w:val="20"/>
        </w:rPr>
        <w:t>III. Заключении договора со специализированным депозитарием;</w:t>
      </w:r>
    </w:p>
    <w:p w:rsidR="00FE60D8" w:rsidRPr="00696B79" w:rsidRDefault="00FE60D8" w:rsidP="006B0A75">
      <w:pPr>
        <w:tabs>
          <w:tab w:val="left" w:pos="426"/>
        </w:tabs>
        <w:rPr>
          <w:sz w:val="20"/>
          <w:szCs w:val="20"/>
        </w:rPr>
      </w:pPr>
      <w:r w:rsidRPr="00696B79">
        <w:rPr>
          <w:sz w:val="20"/>
          <w:szCs w:val="20"/>
        </w:rPr>
        <w:t>IV. Утверждении изменений в инвестиционной декларации;</w:t>
      </w:r>
    </w:p>
    <w:p w:rsidR="00FE60D8" w:rsidRPr="00696B79" w:rsidRDefault="00FE60D8" w:rsidP="006B0A75">
      <w:pPr>
        <w:tabs>
          <w:tab w:val="left" w:pos="426"/>
        </w:tabs>
        <w:rPr>
          <w:sz w:val="20"/>
          <w:szCs w:val="20"/>
        </w:rPr>
      </w:pPr>
      <w:r w:rsidRPr="00696B79">
        <w:rPr>
          <w:sz w:val="20"/>
          <w:szCs w:val="20"/>
        </w:rPr>
        <w:t>V. Заключении договора с оценщиком.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II и IV</w:t>
      </w:r>
    </w:p>
    <w:p w:rsidR="00FE60D8" w:rsidRPr="00696B79" w:rsidRDefault="00FE60D8" w:rsidP="006B0A75">
      <w:pPr>
        <w:tabs>
          <w:tab w:val="left" w:pos="426"/>
        </w:tabs>
        <w:rPr>
          <w:sz w:val="20"/>
          <w:szCs w:val="20"/>
        </w:rPr>
      </w:pPr>
      <w:r w:rsidRPr="00696B79">
        <w:rPr>
          <w:sz w:val="20"/>
          <w:szCs w:val="20"/>
        </w:rPr>
        <w:t>В. Только I, III и V</w:t>
      </w:r>
    </w:p>
    <w:p w:rsidR="00FE60D8" w:rsidRPr="00696B79" w:rsidRDefault="00FE60D8" w:rsidP="006B0A75">
      <w:pPr>
        <w:tabs>
          <w:tab w:val="left" w:pos="426"/>
        </w:tabs>
        <w:rPr>
          <w:sz w:val="20"/>
          <w:szCs w:val="20"/>
        </w:rPr>
      </w:pPr>
      <w:r w:rsidRPr="00696B79">
        <w:rPr>
          <w:sz w:val="20"/>
          <w:szCs w:val="20"/>
        </w:rPr>
        <w:t>С. Только I, II, III и 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3.1.52</w:t>
      </w:r>
    </w:p>
    <w:p w:rsidR="00FE60D8" w:rsidRPr="00696B79" w:rsidRDefault="00FE60D8" w:rsidP="006B0A75">
      <w:pPr>
        <w:tabs>
          <w:tab w:val="left" w:pos="426"/>
        </w:tabs>
        <w:rPr>
          <w:sz w:val="20"/>
          <w:szCs w:val="20"/>
        </w:rPr>
      </w:pPr>
      <w:r w:rsidRPr="00696B79">
        <w:rPr>
          <w:sz w:val="20"/>
          <w:szCs w:val="20"/>
        </w:rPr>
        <w:t>Имущество паевого инвестиционного фонда состоит из:</w:t>
      </w:r>
    </w:p>
    <w:p w:rsidR="00FE60D8" w:rsidRPr="00696B79" w:rsidRDefault="00FE60D8" w:rsidP="006B0A75">
      <w:pPr>
        <w:tabs>
          <w:tab w:val="left" w:pos="426"/>
        </w:tabs>
        <w:rPr>
          <w:sz w:val="20"/>
          <w:szCs w:val="20"/>
        </w:rPr>
      </w:pPr>
      <w:r w:rsidRPr="00696B79">
        <w:rPr>
          <w:sz w:val="20"/>
          <w:szCs w:val="20"/>
        </w:rPr>
        <w:t>I. Имущества, переданного в доверительное управление управляющей компании учредителем доверительного управления;</w:t>
      </w:r>
    </w:p>
    <w:p w:rsidR="00FE60D8" w:rsidRPr="00696B79" w:rsidRDefault="00FE60D8" w:rsidP="006B0A75">
      <w:pPr>
        <w:tabs>
          <w:tab w:val="left" w:pos="426"/>
        </w:tabs>
        <w:rPr>
          <w:sz w:val="20"/>
          <w:szCs w:val="20"/>
        </w:rPr>
      </w:pPr>
      <w:r w:rsidRPr="00696B79">
        <w:rPr>
          <w:sz w:val="20"/>
          <w:szCs w:val="20"/>
        </w:rPr>
        <w:t>II. Имущества управляющей компании, осуществляющей доверительное управление паевым инвестиционным фондом;</w:t>
      </w:r>
    </w:p>
    <w:p w:rsidR="00FE60D8" w:rsidRPr="00696B79" w:rsidRDefault="00FE60D8" w:rsidP="006B0A75">
      <w:pPr>
        <w:tabs>
          <w:tab w:val="left" w:pos="426"/>
        </w:tabs>
        <w:rPr>
          <w:sz w:val="20"/>
          <w:szCs w:val="20"/>
        </w:rPr>
      </w:pPr>
      <w:r w:rsidRPr="00696B79">
        <w:rPr>
          <w:sz w:val="20"/>
          <w:szCs w:val="20"/>
        </w:rPr>
        <w:t>III. Имущества, полученного в процессе доверительного управления.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 и II</w:t>
      </w:r>
    </w:p>
    <w:p w:rsidR="00FE60D8" w:rsidRPr="00696B79" w:rsidRDefault="00FE60D8" w:rsidP="006B0A75">
      <w:pPr>
        <w:tabs>
          <w:tab w:val="left" w:pos="426"/>
        </w:tabs>
        <w:rPr>
          <w:sz w:val="20"/>
          <w:szCs w:val="20"/>
        </w:rPr>
      </w:pPr>
      <w:r w:rsidRPr="00696B79">
        <w:rPr>
          <w:sz w:val="20"/>
          <w:szCs w:val="20"/>
        </w:rPr>
        <w:t>С. Только I и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3.1.53</w:t>
      </w:r>
    </w:p>
    <w:p w:rsidR="00FE60D8" w:rsidRPr="00696B79" w:rsidRDefault="00FE60D8" w:rsidP="006B0A75">
      <w:pPr>
        <w:tabs>
          <w:tab w:val="left" w:pos="426"/>
        </w:tabs>
        <w:rPr>
          <w:sz w:val="20"/>
          <w:szCs w:val="20"/>
        </w:rPr>
      </w:pPr>
      <w:r w:rsidRPr="00696B79">
        <w:rPr>
          <w:sz w:val="20"/>
          <w:szCs w:val="20"/>
        </w:rPr>
        <w:t>Управляющая компания акционерного инвестиционного фонда в случае отказа от исполнения своих обязанностей обязана не менее чем за 60 дней до дня прекращения исполнения обязанностей письменно уведомить об этом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I. Совет директоров акционерного инвестиционного фонда;</w:t>
      </w:r>
    </w:p>
    <w:p w:rsidR="00FE60D8" w:rsidRPr="00696B79" w:rsidRDefault="00FE60D8" w:rsidP="006B0A75">
      <w:pPr>
        <w:tabs>
          <w:tab w:val="left" w:pos="426"/>
        </w:tabs>
        <w:rPr>
          <w:sz w:val="20"/>
          <w:szCs w:val="20"/>
        </w:rPr>
      </w:pPr>
      <w:r w:rsidRPr="00696B79">
        <w:rPr>
          <w:sz w:val="20"/>
          <w:szCs w:val="20"/>
        </w:rPr>
        <w:t>II. Банк России;</w:t>
      </w:r>
    </w:p>
    <w:p w:rsidR="00FE60D8" w:rsidRPr="00696B79" w:rsidRDefault="00FE60D8" w:rsidP="006B0A75">
      <w:pPr>
        <w:tabs>
          <w:tab w:val="left" w:pos="426"/>
        </w:tabs>
        <w:rPr>
          <w:sz w:val="20"/>
          <w:szCs w:val="20"/>
        </w:rPr>
      </w:pPr>
      <w:r w:rsidRPr="00696B79">
        <w:rPr>
          <w:sz w:val="20"/>
          <w:szCs w:val="20"/>
        </w:rPr>
        <w:t>III. Регистратора акционерного инвестиционного фонда;</w:t>
      </w:r>
    </w:p>
    <w:p w:rsidR="00FE60D8" w:rsidRPr="00696B79" w:rsidRDefault="00FE60D8" w:rsidP="006B0A75">
      <w:pPr>
        <w:tabs>
          <w:tab w:val="left" w:pos="426"/>
        </w:tabs>
        <w:rPr>
          <w:sz w:val="20"/>
          <w:szCs w:val="20"/>
        </w:rPr>
      </w:pPr>
      <w:r w:rsidRPr="00696B79">
        <w:rPr>
          <w:sz w:val="20"/>
          <w:szCs w:val="20"/>
        </w:rPr>
        <w:t>IV. Аудитора акционерного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 и II</w:t>
      </w:r>
    </w:p>
    <w:p w:rsidR="00FE60D8" w:rsidRPr="00696B79" w:rsidRDefault="00FE60D8" w:rsidP="006B0A75">
      <w:pPr>
        <w:tabs>
          <w:tab w:val="left" w:pos="426"/>
        </w:tabs>
        <w:rPr>
          <w:sz w:val="20"/>
          <w:szCs w:val="20"/>
        </w:rPr>
      </w:pPr>
      <w:r w:rsidRPr="00696B79">
        <w:rPr>
          <w:sz w:val="20"/>
          <w:szCs w:val="20"/>
        </w:rPr>
        <w:t>С. Только I, II и III</w:t>
      </w:r>
    </w:p>
    <w:p w:rsidR="00FE60D8" w:rsidRPr="00696B79" w:rsidRDefault="00FE60D8" w:rsidP="006B0A75">
      <w:pPr>
        <w:tabs>
          <w:tab w:val="left" w:pos="426"/>
        </w:tabs>
        <w:rPr>
          <w:sz w:val="20"/>
          <w:szCs w:val="20"/>
        </w:rPr>
      </w:pPr>
      <w:r w:rsidRPr="00696B79">
        <w:rPr>
          <w:sz w:val="20"/>
          <w:szCs w:val="20"/>
        </w:rPr>
        <w:t>D. Верно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3.1.54</w:t>
      </w:r>
    </w:p>
    <w:p w:rsidR="00FE60D8" w:rsidRPr="00696B79" w:rsidRDefault="00FE60D8" w:rsidP="006B0A75">
      <w:pPr>
        <w:tabs>
          <w:tab w:val="left" w:pos="426"/>
        </w:tabs>
        <w:rPr>
          <w:sz w:val="20"/>
          <w:szCs w:val="20"/>
        </w:rPr>
      </w:pPr>
      <w:r w:rsidRPr="00696B79">
        <w:rPr>
          <w:sz w:val="20"/>
          <w:szCs w:val="20"/>
        </w:rPr>
        <w:t>Управляющая компания акционерного инвестиционного фонда в случае отказа от исполнения своих обязанностей обязана: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ранее чем за 60 дней до дня прекращения исполнения обязанностей письменно уведомить об этом совет директоров акционерного инвестиционного фонда и Банк России</w:t>
      </w:r>
    </w:p>
    <w:p w:rsidR="00FE60D8" w:rsidRPr="00696B79" w:rsidRDefault="00FE60D8" w:rsidP="006B0A75">
      <w:pPr>
        <w:tabs>
          <w:tab w:val="left" w:pos="426"/>
        </w:tabs>
        <w:rPr>
          <w:sz w:val="20"/>
          <w:szCs w:val="20"/>
        </w:rPr>
      </w:pPr>
      <w:r w:rsidRPr="00696B79">
        <w:rPr>
          <w:sz w:val="20"/>
          <w:szCs w:val="20"/>
        </w:rPr>
        <w:t>В. Не менее чем за 60 дней до дня прекращения исполнения обязанностей уведомить об этом любым доступным способом совет директоров акционерного инвестиционного фонда и Банк России</w:t>
      </w:r>
    </w:p>
    <w:p w:rsidR="00FE60D8" w:rsidRPr="00696B79" w:rsidRDefault="00FE60D8" w:rsidP="006B0A75">
      <w:pPr>
        <w:tabs>
          <w:tab w:val="left" w:pos="426"/>
        </w:tabs>
        <w:rPr>
          <w:sz w:val="20"/>
          <w:szCs w:val="20"/>
        </w:rPr>
      </w:pPr>
      <w:r w:rsidRPr="00696B79">
        <w:rPr>
          <w:sz w:val="20"/>
          <w:szCs w:val="20"/>
        </w:rPr>
        <w:t>С. Не менее чем через 60 дней после дня прекращения исполнения обязанностей письменно уведомить об этом совет директоров акционерного инвестиционного фонда и Банк России</w:t>
      </w:r>
    </w:p>
    <w:p w:rsidR="00FE60D8" w:rsidRPr="00696B79" w:rsidRDefault="00FE60D8" w:rsidP="006B0A75">
      <w:pPr>
        <w:tabs>
          <w:tab w:val="left" w:pos="426"/>
        </w:tabs>
        <w:rPr>
          <w:sz w:val="20"/>
          <w:szCs w:val="20"/>
        </w:rPr>
      </w:pPr>
      <w:r w:rsidRPr="00696B79">
        <w:rPr>
          <w:sz w:val="20"/>
          <w:szCs w:val="20"/>
        </w:rPr>
        <w:t>D. Не менее чем за 60 дней до дня прекращения исполнения обязанностей письменно уведомить об этом совет директоров акционерного инвестиционного фонда и Банк России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3.2.55</w:t>
      </w:r>
    </w:p>
    <w:p w:rsidR="00FE60D8" w:rsidRPr="00696B79" w:rsidRDefault="00FE60D8" w:rsidP="006B0A75">
      <w:pPr>
        <w:tabs>
          <w:tab w:val="left" w:pos="426"/>
        </w:tabs>
        <w:rPr>
          <w:sz w:val="20"/>
          <w:szCs w:val="20"/>
        </w:rPr>
      </w:pPr>
      <w:r w:rsidRPr="00696B79">
        <w:rPr>
          <w:sz w:val="20"/>
          <w:szCs w:val="20"/>
        </w:rPr>
        <w:t>Регистратор паевого инвестиционного фонда вправе требовать оплаты услуг:</w:t>
      </w:r>
    </w:p>
    <w:p w:rsidR="00FE60D8" w:rsidRPr="00696B79" w:rsidRDefault="00FE60D8" w:rsidP="006B0A75">
      <w:pPr>
        <w:tabs>
          <w:tab w:val="left" w:pos="426"/>
        </w:tabs>
        <w:rPr>
          <w:sz w:val="20"/>
          <w:szCs w:val="20"/>
        </w:rPr>
      </w:pPr>
      <w:r w:rsidRPr="00696B79">
        <w:rPr>
          <w:sz w:val="20"/>
          <w:szCs w:val="20"/>
        </w:rPr>
        <w:t>I. За изменение данных анкеты зарегистрированного лица;</w:t>
      </w:r>
    </w:p>
    <w:p w:rsidR="00FE60D8" w:rsidRPr="00696B79" w:rsidRDefault="00FE60D8" w:rsidP="006B0A75">
      <w:pPr>
        <w:tabs>
          <w:tab w:val="left" w:pos="426"/>
        </w:tabs>
        <w:rPr>
          <w:sz w:val="20"/>
          <w:szCs w:val="20"/>
        </w:rPr>
      </w:pPr>
      <w:r w:rsidRPr="00696B79">
        <w:rPr>
          <w:sz w:val="20"/>
          <w:szCs w:val="20"/>
        </w:rPr>
        <w:t>II. За внесение записей при выдаче инвестиционных паев;</w:t>
      </w:r>
    </w:p>
    <w:p w:rsidR="00FE60D8" w:rsidRPr="00696B79" w:rsidRDefault="00FE60D8" w:rsidP="006B0A75">
      <w:pPr>
        <w:tabs>
          <w:tab w:val="left" w:pos="426"/>
        </w:tabs>
        <w:rPr>
          <w:sz w:val="20"/>
          <w:szCs w:val="20"/>
        </w:rPr>
      </w:pPr>
      <w:r w:rsidRPr="00696B79">
        <w:rPr>
          <w:sz w:val="20"/>
          <w:szCs w:val="20"/>
        </w:rPr>
        <w:t>III. За внесение записей при передаче инвестиционных паев;</w:t>
      </w:r>
    </w:p>
    <w:p w:rsidR="00FE60D8" w:rsidRPr="00696B79" w:rsidRDefault="00FE60D8" w:rsidP="006B0A75">
      <w:pPr>
        <w:tabs>
          <w:tab w:val="left" w:pos="426"/>
        </w:tabs>
        <w:rPr>
          <w:sz w:val="20"/>
          <w:szCs w:val="20"/>
        </w:rPr>
      </w:pPr>
      <w:r w:rsidRPr="00696B79">
        <w:rPr>
          <w:sz w:val="20"/>
          <w:szCs w:val="20"/>
        </w:rPr>
        <w:t>IV. За внесение записей при обмене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Во всех перечисленных случаях</w:t>
      </w:r>
    </w:p>
    <w:p w:rsidR="00FE60D8" w:rsidRPr="00696B79" w:rsidRDefault="00FE60D8" w:rsidP="006B0A75">
      <w:pPr>
        <w:tabs>
          <w:tab w:val="left" w:pos="426"/>
        </w:tabs>
        <w:rPr>
          <w:sz w:val="20"/>
          <w:szCs w:val="20"/>
        </w:rPr>
      </w:pPr>
      <w:r w:rsidRPr="00696B79">
        <w:rPr>
          <w:sz w:val="20"/>
          <w:szCs w:val="20"/>
        </w:rPr>
        <w:t>В. Только I</w:t>
      </w:r>
    </w:p>
    <w:p w:rsidR="00FE60D8" w:rsidRPr="00696B79" w:rsidRDefault="00FE60D8" w:rsidP="006B0A75">
      <w:pPr>
        <w:tabs>
          <w:tab w:val="left" w:pos="426"/>
        </w:tabs>
        <w:rPr>
          <w:sz w:val="20"/>
          <w:szCs w:val="20"/>
        </w:rPr>
      </w:pPr>
      <w:r w:rsidRPr="00696B79">
        <w:rPr>
          <w:sz w:val="20"/>
          <w:szCs w:val="20"/>
        </w:rPr>
        <w:t>С. Только II, III и IV</w:t>
      </w:r>
    </w:p>
    <w:p w:rsidR="00FE60D8" w:rsidRPr="00696B79" w:rsidRDefault="00FE60D8" w:rsidP="006B0A75">
      <w:pPr>
        <w:tabs>
          <w:tab w:val="left" w:pos="426"/>
        </w:tabs>
        <w:rPr>
          <w:sz w:val="20"/>
          <w:szCs w:val="20"/>
        </w:rPr>
      </w:pPr>
      <w:r w:rsidRPr="00696B79">
        <w:rPr>
          <w:sz w:val="20"/>
          <w:szCs w:val="20"/>
        </w:rPr>
        <w:t>D. Только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3.1.56</w:t>
      </w:r>
    </w:p>
    <w:p w:rsidR="00FE60D8" w:rsidRPr="00696B79" w:rsidRDefault="00FE60D8" w:rsidP="006B0A75">
      <w:pPr>
        <w:tabs>
          <w:tab w:val="left" w:pos="426"/>
        </w:tabs>
        <w:rPr>
          <w:sz w:val="20"/>
          <w:szCs w:val="20"/>
        </w:rPr>
      </w:pPr>
      <w:r w:rsidRPr="00696B79">
        <w:rPr>
          <w:sz w:val="20"/>
          <w:szCs w:val="20"/>
        </w:rPr>
        <w:t>Лицевой счет зарегистрированного лица может быть закрыт регистратором паевого инвестиционного фонда:</w:t>
      </w:r>
    </w:p>
    <w:p w:rsidR="00FE60D8" w:rsidRPr="00696B79" w:rsidRDefault="00FE60D8" w:rsidP="006B0A75">
      <w:pPr>
        <w:tabs>
          <w:tab w:val="left" w:pos="426"/>
        </w:tabs>
        <w:rPr>
          <w:sz w:val="20"/>
          <w:szCs w:val="20"/>
        </w:rPr>
      </w:pPr>
      <w:r w:rsidRPr="00696B79">
        <w:rPr>
          <w:sz w:val="20"/>
          <w:szCs w:val="20"/>
        </w:rPr>
        <w:t>I. Если это предусмотрено утвержденными регистратором Правилами ведения реестра;</w:t>
      </w:r>
    </w:p>
    <w:p w:rsidR="00FE60D8" w:rsidRPr="00696B79" w:rsidRDefault="00FE60D8" w:rsidP="006B0A75">
      <w:pPr>
        <w:tabs>
          <w:tab w:val="left" w:pos="426"/>
        </w:tabs>
        <w:rPr>
          <w:sz w:val="20"/>
          <w:szCs w:val="20"/>
        </w:rPr>
      </w:pPr>
      <w:r w:rsidRPr="00696B79">
        <w:rPr>
          <w:sz w:val="20"/>
          <w:szCs w:val="20"/>
        </w:rPr>
        <w:t>II. В связи с тем, что в течение не менее года на лицевом счете не учитывались инвестиционные паи.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II</w:t>
      </w:r>
    </w:p>
    <w:p w:rsidR="00FE60D8" w:rsidRPr="00696B79" w:rsidRDefault="00FE60D8" w:rsidP="006B0A75">
      <w:pPr>
        <w:tabs>
          <w:tab w:val="left" w:pos="426"/>
        </w:tabs>
        <w:rPr>
          <w:sz w:val="20"/>
          <w:szCs w:val="20"/>
        </w:rPr>
      </w:pPr>
      <w:r w:rsidRPr="00696B79">
        <w:rPr>
          <w:sz w:val="20"/>
          <w:szCs w:val="20"/>
        </w:rPr>
        <w:t>С. Только I или II</w:t>
      </w:r>
    </w:p>
    <w:p w:rsidR="00FE60D8" w:rsidRPr="00696B79" w:rsidRDefault="00FE60D8" w:rsidP="006B0A75">
      <w:pPr>
        <w:tabs>
          <w:tab w:val="left" w:pos="426"/>
        </w:tabs>
        <w:rPr>
          <w:sz w:val="20"/>
          <w:szCs w:val="20"/>
        </w:rPr>
      </w:pPr>
      <w:r w:rsidRPr="00696B79">
        <w:rPr>
          <w:sz w:val="20"/>
          <w:szCs w:val="20"/>
        </w:rPr>
        <w:t>D. Только I и 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3.2.57</w:t>
      </w:r>
    </w:p>
    <w:p w:rsidR="00FE60D8" w:rsidRPr="00696B79" w:rsidRDefault="00FE60D8" w:rsidP="006B0A75">
      <w:pPr>
        <w:tabs>
          <w:tab w:val="left" w:pos="426"/>
        </w:tabs>
        <w:rPr>
          <w:sz w:val="20"/>
          <w:szCs w:val="20"/>
        </w:rPr>
      </w:pPr>
      <w:r w:rsidRPr="00696B79">
        <w:rPr>
          <w:sz w:val="20"/>
          <w:szCs w:val="20"/>
        </w:rPr>
        <w:t>Найдите неверное утверждение. Лицевой счет зарегистрированного юридического лица закрывается в случае его: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Ликвидации</w:t>
      </w:r>
    </w:p>
    <w:p w:rsidR="00FE60D8" w:rsidRPr="00696B79" w:rsidRDefault="00FE60D8" w:rsidP="006B0A75">
      <w:pPr>
        <w:tabs>
          <w:tab w:val="left" w:pos="426"/>
        </w:tabs>
        <w:rPr>
          <w:sz w:val="20"/>
          <w:szCs w:val="20"/>
        </w:rPr>
      </w:pPr>
      <w:r w:rsidRPr="00696B79">
        <w:rPr>
          <w:sz w:val="20"/>
          <w:szCs w:val="20"/>
        </w:rPr>
        <w:t>В. Реорганизации в форме слияния</w:t>
      </w:r>
    </w:p>
    <w:p w:rsidR="00FE60D8" w:rsidRPr="00696B79" w:rsidRDefault="00FE60D8" w:rsidP="006B0A75">
      <w:pPr>
        <w:tabs>
          <w:tab w:val="left" w:pos="426"/>
        </w:tabs>
        <w:rPr>
          <w:sz w:val="20"/>
          <w:szCs w:val="20"/>
        </w:rPr>
      </w:pPr>
      <w:r w:rsidRPr="00696B79">
        <w:rPr>
          <w:sz w:val="20"/>
          <w:szCs w:val="20"/>
        </w:rPr>
        <w:t>С. Реорганизации в форме присоединения</w:t>
      </w:r>
    </w:p>
    <w:p w:rsidR="00FE60D8" w:rsidRPr="00696B79" w:rsidRDefault="00FE60D8" w:rsidP="006B0A75">
      <w:pPr>
        <w:tabs>
          <w:tab w:val="left" w:pos="426"/>
        </w:tabs>
        <w:rPr>
          <w:sz w:val="20"/>
          <w:szCs w:val="20"/>
        </w:rPr>
      </w:pPr>
      <w:r w:rsidRPr="00696B79">
        <w:rPr>
          <w:sz w:val="20"/>
          <w:szCs w:val="20"/>
        </w:rPr>
        <w:t>D. Реорганизации в форме выделения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3.2.58</w:t>
      </w:r>
    </w:p>
    <w:p w:rsidR="00FE60D8" w:rsidRPr="00696B79" w:rsidRDefault="00FE60D8" w:rsidP="006B0A75">
      <w:pPr>
        <w:tabs>
          <w:tab w:val="left" w:pos="426"/>
        </w:tabs>
        <w:rPr>
          <w:sz w:val="20"/>
          <w:szCs w:val="20"/>
        </w:rPr>
      </w:pPr>
      <w:r w:rsidRPr="00696B79">
        <w:rPr>
          <w:sz w:val="20"/>
          <w:szCs w:val="20"/>
        </w:rPr>
        <w:t>Найдите НЕверное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Регистратор паевого инвестиционного фонда обязан по заявлению зарегистрированного лица предоставить выписку из реестра в течение трех рабочих дней со дня получения заявления</w:t>
      </w:r>
    </w:p>
    <w:p w:rsidR="00FE60D8" w:rsidRPr="00696B79" w:rsidRDefault="00FE60D8" w:rsidP="006B0A75">
      <w:pPr>
        <w:tabs>
          <w:tab w:val="left" w:pos="426"/>
        </w:tabs>
        <w:rPr>
          <w:sz w:val="20"/>
          <w:szCs w:val="20"/>
        </w:rPr>
      </w:pPr>
      <w:r w:rsidRPr="00696B79">
        <w:rPr>
          <w:sz w:val="20"/>
          <w:szCs w:val="20"/>
        </w:rPr>
        <w:t>В. Регистратор паевого инвестиционного фонда обязан в течение пяти рабочих дней со дня получения заявления зарегистрированного лица направить уведомление об отказе в предоставлении выписки, содержащее основания отказа</w:t>
      </w:r>
    </w:p>
    <w:p w:rsidR="00FE60D8" w:rsidRPr="00696B79" w:rsidRDefault="00FE60D8" w:rsidP="006B0A75">
      <w:pPr>
        <w:tabs>
          <w:tab w:val="left" w:pos="426"/>
        </w:tabs>
        <w:rPr>
          <w:sz w:val="20"/>
          <w:szCs w:val="20"/>
        </w:rPr>
      </w:pPr>
      <w:r w:rsidRPr="00696B79">
        <w:rPr>
          <w:sz w:val="20"/>
          <w:szCs w:val="20"/>
        </w:rPr>
        <w:t>С. В течение трех рабочих дней после внесения записи по лицевому счету регистратор должен направить владельцу инвестиционных паев паевого инвестиционного фонда уведомление об операции по его лицевому счету</w:t>
      </w:r>
    </w:p>
    <w:p w:rsidR="00FE60D8" w:rsidRPr="00696B79" w:rsidRDefault="00FE60D8" w:rsidP="006B0A75">
      <w:pPr>
        <w:tabs>
          <w:tab w:val="left" w:pos="426"/>
        </w:tabs>
        <w:rPr>
          <w:sz w:val="20"/>
          <w:szCs w:val="20"/>
        </w:rPr>
      </w:pPr>
      <w:r w:rsidRPr="00696B79">
        <w:rPr>
          <w:sz w:val="20"/>
          <w:szCs w:val="20"/>
        </w:rPr>
        <w:t>D. Уведомление об операции по лицевому счету номинального держателя инвестиционных паев паевого инвестиционного фонда должно быть направлено номинальному держателю регистратором в день внесения соответствующей записи по счету номинального держателя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3.1.59</w:t>
      </w:r>
    </w:p>
    <w:p w:rsidR="00FE60D8" w:rsidRPr="00696B79" w:rsidRDefault="00FE60D8" w:rsidP="006B0A75">
      <w:pPr>
        <w:tabs>
          <w:tab w:val="left" w:pos="426"/>
        </w:tabs>
        <w:rPr>
          <w:sz w:val="20"/>
          <w:szCs w:val="20"/>
        </w:rPr>
      </w:pPr>
      <w:r w:rsidRPr="00696B79">
        <w:rPr>
          <w:sz w:val="20"/>
          <w:szCs w:val="20"/>
        </w:rPr>
        <w:t xml:space="preserve">В течение какого максимально допустимого срока регистратор обязан по заявлению пайщика предоставить выписку из реестра владельцев инвестиционных паев?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В день получения заявления </w:t>
      </w:r>
    </w:p>
    <w:p w:rsidR="00FE60D8" w:rsidRPr="00696B79" w:rsidRDefault="00FE60D8" w:rsidP="006B0A75">
      <w:pPr>
        <w:tabs>
          <w:tab w:val="left" w:pos="426"/>
        </w:tabs>
        <w:rPr>
          <w:sz w:val="20"/>
          <w:szCs w:val="20"/>
        </w:rPr>
      </w:pPr>
      <w:r w:rsidRPr="00696B79">
        <w:rPr>
          <w:sz w:val="20"/>
          <w:szCs w:val="20"/>
        </w:rPr>
        <w:t>B. Не позднее следующего дня после получения заявления</w:t>
      </w:r>
    </w:p>
    <w:p w:rsidR="00FE60D8" w:rsidRPr="00696B79" w:rsidRDefault="00FE60D8" w:rsidP="006B0A75">
      <w:pPr>
        <w:tabs>
          <w:tab w:val="left" w:pos="426"/>
        </w:tabs>
        <w:rPr>
          <w:sz w:val="20"/>
          <w:szCs w:val="20"/>
        </w:rPr>
      </w:pPr>
      <w:r w:rsidRPr="00696B79">
        <w:rPr>
          <w:sz w:val="20"/>
          <w:szCs w:val="20"/>
        </w:rPr>
        <w:t>C. Не позднее 3рабочих дней после получения заявления</w:t>
      </w:r>
    </w:p>
    <w:p w:rsidR="00FE60D8" w:rsidRPr="00696B79" w:rsidRDefault="00FE60D8" w:rsidP="006B0A75">
      <w:pPr>
        <w:tabs>
          <w:tab w:val="left" w:pos="426"/>
        </w:tabs>
        <w:rPr>
          <w:sz w:val="20"/>
          <w:szCs w:val="20"/>
        </w:rPr>
      </w:pPr>
      <w:r w:rsidRPr="00696B79">
        <w:rPr>
          <w:sz w:val="20"/>
          <w:szCs w:val="20"/>
        </w:rPr>
        <w:t>D. Не позднее 5 рабочих дней после получения заявления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3.1.60</w:t>
      </w:r>
    </w:p>
    <w:p w:rsidR="00FE60D8" w:rsidRPr="00696B79" w:rsidRDefault="00FE60D8" w:rsidP="006B0A75">
      <w:pPr>
        <w:tabs>
          <w:tab w:val="left" w:pos="426"/>
        </w:tabs>
        <w:rPr>
          <w:sz w:val="20"/>
          <w:szCs w:val="20"/>
        </w:rPr>
      </w:pPr>
      <w:r w:rsidRPr="00696B79">
        <w:rPr>
          <w:sz w:val="20"/>
          <w:szCs w:val="20"/>
        </w:rPr>
        <w:t>В случае отказа от внесения записи в реестр пайщиков регистратор фонда обязан направить управляющему уведомление об отказе не позднее (указать максимально допустимый срок):</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 дня со дня получения документов, необходимых для внесения записи в реестр</w:t>
      </w:r>
    </w:p>
    <w:p w:rsidR="00FE60D8" w:rsidRPr="00696B79" w:rsidRDefault="00FE60D8" w:rsidP="006B0A75">
      <w:pPr>
        <w:tabs>
          <w:tab w:val="left" w:pos="426"/>
        </w:tabs>
        <w:rPr>
          <w:sz w:val="20"/>
          <w:szCs w:val="20"/>
        </w:rPr>
      </w:pPr>
      <w:r w:rsidRPr="00696B79">
        <w:rPr>
          <w:sz w:val="20"/>
          <w:szCs w:val="20"/>
        </w:rPr>
        <w:t>B. 3 рабочих дней со дня получения документов, необходимых для внесения записи в реестр</w:t>
      </w:r>
    </w:p>
    <w:p w:rsidR="00FE60D8" w:rsidRPr="00696B79" w:rsidRDefault="00FE60D8" w:rsidP="006B0A75">
      <w:pPr>
        <w:tabs>
          <w:tab w:val="left" w:pos="426"/>
        </w:tabs>
        <w:rPr>
          <w:sz w:val="20"/>
          <w:szCs w:val="20"/>
        </w:rPr>
      </w:pPr>
      <w:r w:rsidRPr="00696B79">
        <w:rPr>
          <w:sz w:val="20"/>
          <w:szCs w:val="20"/>
        </w:rPr>
        <w:t>C. 5 рабочих дней со дня получения документов, необходимых для внесения записи в реестр</w:t>
      </w:r>
    </w:p>
    <w:p w:rsidR="00FE60D8" w:rsidRPr="00696B79" w:rsidRDefault="00FE60D8" w:rsidP="006B0A75">
      <w:pPr>
        <w:tabs>
          <w:tab w:val="left" w:pos="426"/>
        </w:tabs>
        <w:rPr>
          <w:sz w:val="20"/>
          <w:szCs w:val="20"/>
        </w:rPr>
      </w:pPr>
      <w:r w:rsidRPr="00696B79">
        <w:rPr>
          <w:sz w:val="20"/>
          <w:szCs w:val="20"/>
        </w:rPr>
        <w:t>D. 7 рабочих дней со дня получения документов, необходимых для внесения записи в реестр</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3.1.61</w:t>
      </w:r>
    </w:p>
    <w:p w:rsidR="00FE60D8" w:rsidRPr="00696B79" w:rsidRDefault="00FE60D8" w:rsidP="006B0A75">
      <w:pPr>
        <w:tabs>
          <w:tab w:val="left" w:pos="426"/>
        </w:tabs>
        <w:rPr>
          <w:sz w:val="20"/>
          <w:szCs w:val="20"/>
        </w:rPr>
      </w:pPr>
      <w:r w:rsidRPr="00696B79">
        <w:rPr>
          <w:sz w:val="20"/>
          <w:szCs w:val="20"/>
        </w:rPr>
        <w:t xml:space="preserve">В течение какого максимального срока регистратор должен открыть лицевой счет: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 рабочих дней со дня получения заявления</w:t>
      </w:r>
    </w:p>
    <w:p w:rsidR="00FE60D8" w:rsidRPr="00696B79" w:rsidRDefault="00FE60D8" w:rsidP="006B0A75">
      <w:pPr>
        <w:tabs>
          <w:tab w:val="left" w:pos="426"/>
        </w:tabs>
        <w:rPr>
          <w:sz w:val="20"/>
          <w:szCs w:val="20"/>
        </w:rPr>
      </w:pPr>
      <w:r w:rsidRPr="00696B79">
        <w:rPr>
          <w:sz w:val="20"/>
          <w:szCs w:val="20"/>
        </w:rPr>
        <w:t>B. 3 рабочих дней со дня получения заявления и всех необходимых документов</w:t>
      </w:r>
    </w:p>
    <w:p w:rsidR="00FE60D8" w:rsidRPr="00696B79" w:rsidRDefault="00FE60D8" w:rsidP="006B0A75">
      <w:pPr>
        <w:tabs>
          <w:tab w:val="left" w:pos="426"/>
        </w:tabs>
        <w:rPr>
          <w:sz w:val="20"/>
          <w:szCs w:val="20"/>
        </w:rPr>
      </w:pPr>
      <w:r w:rsidRPr="00696B79">
        <w:rPr>
          <w:sz w:val="20"/>
          <w:szCs w:val="20"/>
        </w:rPr>
        <w:t>C. 5 рабочих дней со дня получения заявления и всех необходимых документов</w:t>
      </w:r>
    </w:p>
    <w:p w:rsidR="00FE60D8" w:rsidRPr="00696B79" w:rsidRDefault="00FE60D8" w:rsidP="006B0A75">
      <w:pPr>
        <w:tabs>
          <w:tab w:val="left" w:pos="426"/>
        </w:tabs>
        <w:rPr>
          <w:sz w:val="20"/>
          <w:szCs w:val="20"/>
        </w:rPr>
      </w:pPr>
      <w:r w:rsidRPr="00696B79">
        <w:rPr>
          <w:sz w:val="20"/>
          <w:szCs w:val="20"/>
        </w:rPr>
        <w:t>D. 7 рабочих дней со дня получения заявления и всех необходимых документов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3.1.62</w:t>
      </w:r>
    </w:p>
    <w:p w:rsidR="00FE60D8" w:rsidRPr="00696B79" w:rsidRDefault="00FE60D8" w:rsidP="006B0A75">
      <w:pPr>
        <w:tabs>
          <w:tab w:val="left" w:pos="426"/>
        </w:tabs>
        <w:rPr>
          <w:sz w:val="20"/>
          <w:szCs w:val="20"/>
        </w:rPr>
      </w:pPr>
      <w:r w:rsidRPr="00696B79">
        <w:rPr>
          <w:sz w:val="20"/>
          <w:szCs w:val="20"/>
        </w:rPr>
        <w:t>В течение какого максимального срока регистратор должен направить уведомление об отказе в открытии лицевого счета: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 рабочих дней со дня получения всех необходимых документов</w:t>
      </w:r>
    </w:p>
    <w:p w:rsidR="00FE60D8" w:rsidRPr="00696B79" w:rsidRDefault="00FE60D8" w:rsidP="006B0A75">
      <w:pPr>
        <w:tabs>
          <w:tab w:val="left" w:pos="426"/>
        </w:tabs>
        <w:rPr>
          <w:sz w:val="20"/>
          <w:szCs w:val="20"/>
        </w:rPr>
      </w:pPr>
      <w:r w:rsidRPr="00696B79">
        <w:rPr>
          <w:sz w:val="20"/>
          <w:szCs w:val="20"/>
        </w:rPr>
        <w:t>B. 5 рабочих дней со дня получения всех необходимых документов</w:t>
      </w:r>
    </w:p>
    <w:p w:rsidR="00FE60D8" w:rsidRPr="00696B79" w:rsidRDefault="00FE60D8" w:rsidP="006B0A75">
      <w:pPr>
        <w:tabs>
          <w:tab w:val="left" w:pos="426"/>
        </w:tabs>
        <w:rPr>
          <w:sz w:val="20"/>
          <w:szCs w:val="20"/>
        </w:rPr>
      </w:pPr>
      <w:r w:rsidRPr="00696B79">
        <w:rPr>
          <w:sz w:val="20"/>
          <w:szCs w:val="20"/>
        </w:rPr>
        <w:t>C. 7 рабочих дней со дня получения всех необходимых документов</w:t>
      </w:r>
    </w:p>
    <w:p w:rsidR="00FE60D8" w:rsidRPr="00696B79" w:rsidRDefault="00FE60D8" w:rsidP="006B0A75">
      <w:pPr>
        <w:tabs>
          <w:tab w:val="left" w:pos="426"/>
        </w:tabs>
        <w:rPr>
          <w:sz w:val="20"/>
          <w:szCs w:val="20"/>
        </w:rPr>
      </w:pPr>
      <w:r w:rsidRPr="00696B79">
        <w:rPr>
          <w:sz w:val="20"/>
          <w:szCs w:val="20"/>
        </w:rPr>
        <w:t>D. 10 рабочих дней со дня получения всех необходимых документов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3.2.63</w:t>
      </w:r>
    </w:p>
    <w:p w:rsidR="00FE60D8" w:rsidRPr="00696B79" w:rsidRDefault="00FE60D8" w:rsidP="006B0A75">
      <w:pPr>
        <w:tabs>
          <w:tab w:val="left" w:pos="426"/>
        </w:tabs>
        <w:rPr>
          <w:sz w:val="20"/>
          <w:szCs w:val="20"/>
        </w:rPr>
      </w:pPr>
      <w:r w:rsidRPr="00696B79">
        <w:rPr>
          <w:sz w:val="20"/>
          <w:szCs w:val="20"/>
        </w:rPr>
        <w:t>Агент по выдаче, погашению и обмену инвестиционных паев вправе осуществлять прием заявок на приобретение, погашение и обмен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 Со дня заключения договора поручения между агентом и управляющей компанией </w:t>
      </w:r>
    </w:p>
    <w:p w:rsidR="00FE60D8" w:rsidRPr="00696B79" w:rsidRDefault="00FE60D8" w:rsidP="006B0A75">
      <w:pPr>
        <w:tabs>
          <w:tab w:val="left" w:pos="426"/>
        </w:tabs>
        <w:rPr>
          <w:sz w:val="20"/>
          <w:szCs w:val="20"/>
        </w:rPr>
      </w:pPr>
      <w:r w:rsidRPr="00696B79">
        <w:rPr>
          <w:sz w:val="20"/>
          <w:szCs w:val="20"/>
        </w:rPr>
        <w:t>В. Со дня выдачи управляющей компанией агенту доверенности на осуществление деятельности в качестве агента по выдаче, погашению и обмену паев</w:t>
      </w:r>
    </w:p>
    <w:p w:rsidR="00FE60D8" w:rsidRPr="00696B79" w:rsidRDefault="00FE60D8" w:rsidP="006B0A75">
      <w:pPr>
        <w:tabs>
          <w:tab w:val="left" w:pos="426"/>
        </w:tabs>
        <w:rPr>
          <w:sz w:val="20"/>
          <w:szCs w:val="20"/>
        </w:rPr>
      </w:pPr>
      <w:r w:rsidRPr="00696B79">
        <w:rPr>
          <w:sz w:val="20"/>
          <w:szCs w:val="20"/>
        </w:rPr>
        <w:t xml:space="preserve">С. Со дня заключения агентского договора между агентом и управляющей компанией </w:t>
      </w:r>
    </w:p>
    <w:p w:rsidR="00FE60D8" w:rsidRPr="00696B79" w:rsidRDefault="00FE60D8" w:rsidP="006B0A75">
      <w:pPr>
        <w:tabs>
          <w:tab w:val="left" w:pos="426"/>
        </w:tabs>
        <w:rPr>
          <w:sz w:val="20"/>
          <w:szCs w:val="20"/>
        </w:rPr>
      </w:pPr>
      <w:r w:rsidRPr="00696B79">
        <w:rPr>
          <w:sz w:val="20"/>
          <w:szCs w:val="20"/>
        </w:rPr>
        <w:t>D. Со дня раскрытия управляющей компанией сведений об агенте в соответствии с законодательством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3.1.64</w:t>
      </w:r>
    </w:p>
    <w:p w:rsidR="00FE60D8" w:rsidRPr="00696B79" w:rsidRDefault="00FE60D8" w:rsidP="006B0A75">
      <w:pPr>
        <w:tabs>
          <w:tab w:val="left" w:pos="426"/>
        </w:tabs>
        <w:rPr>
          <w:sz w:val="20"/>
          <w:szCs w:val="20"/>
        </w:rPr>
      </w:pPr>
      <w:r w:rsidRPr="00696B79">
        <w:rPr>
          <w:sz w:val="20"/>
          <w:szCs w:val="20"/>
        </w:rPr>
        <w:t>Формирование паевого инвестиционного фонда должно начинаться с момента регистрации правил доверительного управления фондом не позднее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 месяца</w:t>
      </w:r>
    </w:p>
    <w:p w:rsidR="00FE60D8" w:rsidRPr="00696B79" w:rsidRDefault="00FE60D8" w:rsidP="006B0A75">
      <w:pPr>
        <w:tabs>
          <w:tab w:val="left" w:pos="426"/>
        </w:tabs>
        <w:rPr>
          <w:sz w:val="20"/>
          <w:szCs w:val="20"/>
        </w:rPr>
      </w:pPr>
      <w:r w:rsidRPr="00696B79">
        <w:rPr>
          <w:sz w:val="20"/>
          <w:szCs w:val="20"/>
        </w:rPr>
        <w:t>В. 3 месяцев</w:t>
      </w:r>
    </w:p>
    <w:p w:rsidR="00FE60D8" w:rsidRPr="00696B79" w:rsidRDefault="00FE60D8" w:rsidP="006B0A75">
      <w:pPr>
        <w:tabs>
          <w:tab w:val="left" w:pos="426"/>
        </w:tabs>
        <w:rPr>
          <w:sz w:val="20"/>
          <w:szCs w:val="20"/>
        </w:rPr>
      </w:pPr>
      <w:r w:rsidRPr="00696B79">
        <w:rPr>
          <w:sz w:val="20"/>
          <w:szCs w:val="20"/>
        </w:rPr>
        <w:t>С. 6 месяцев</w:t>
      </w:r>
    </w:p>
    <w:p w:rsidR="00FE60D8" w:rsidRPr="00696B79" w:rsidRDefault="00FE60D8" w:rsidP="006B0A75">
      <w:pPr>
        <w:tabs>
          <w:tab w:val="left" w:pos="426"/>
        </w:tabs>
        <w:rPr>
          <w:sz w:val="20"/>
          <w:szCs w:val="20"/>
        </w:rPr>
      </w:pPr>
      <w:r w:rsidRPr="00696B79">
        <w:rPr>
          <w:sz w:val="20"/>
          <w:szCs w:val="20"/>
        </w:rPr>
        <w:t>D. 1 года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3.1.65</w:t>
      </w:r>
    </w:p>
    <w:p w:rsidR="00FE60D8" w:rsidRPr="00696B79" w:rsidRDefault="00FE60D8" w:rsidP="006B0A75">
      <w:pPr>
        <w:tabs>
          <w:tab w:val="left" w:pos="426"/>
        </w:tabs>
        <w:rPr>
          <w:sz w:val="20"/>
          <w:szCs w:val="20"/>
        </w:rPr>
      </w:pPr>
      <w:r w:rsidRPr="00696B79">
        <w:rPr>
          <w:sz w:val="20"/>
          <w:szCs w:val="20"/>
        </w:rPr>
        <w:t>Специализированный депозитарий паевого фонда по договору, заключенному с управляющей компанией, может:</w:t>
      </w:r>
    </w:p>
    <w:p w:rsidR="00FE60D8" w:rsidRPr="00696B79" w:rsidRDefault="00FE60D8" w:rsidP="006B0A75">
      <w:pPr>
        <w:tabs>
          <w:tab w:val="left" w:pos="426"/>
        </w:tabs>
        <w:rPr>
          <w:sz w:val="20"/>
          <w:szCs w:val="20"/>
        </w:rPr>
      </w:pPr>
      <w:r w:rsidRPr="00696B79">
        <w:rPr>
          <w:sz w:val="20"/>
          <w:szCs w:val="20"/>
        </w:rPr>
        <w:t>I. Оказывать консультационные услуги;</w:t>
      </w:r>
    </w:p>
    <w:p w:rsidR="00FE60D8" w:rsidRPr="00696B79" w:rsidRDefault="00FE60D8" w:rsidP="006B0A75">
      <w:pPr>
        <w:tabs>
          <w:tab w:val="left" w:pos="426"/>
        </w:tabs>
        <w:rPr>
          <w:sz w:val="20"/>
          <w:szCs w:val="20"/>
        </w:rPr>
      </w:pPr>
      <w:r w:rsidRPr="00696B79">
        <w:rPr>
          <w:sz w:val="20"/>
          <w:szCs w:val="20"/>
        </w:rPr>
        <w:t>II. Оказывать информационные услуги;</w:t>
      </w:r>
    </w:p>
    <w:p w:rsidR="00FE60D8" w:rsidRPr="00696B79" w:rsidRDefault="00FE60D8" w:rsidP="006B0A75">
      <w:pPr>
        <w:tabs>
          <w:tab w:val="left" w:pos="426"/>
        </w:tabs>
        <w:rPr>
          <w:sz w:val="20"/>
          <w:szCs w:val="20"/>
        </w:rPr>
      </w:pPr>
      <w:r w:rsidRPr="00696B79">
        <w:rPr>
          <w:sz w:val="20"/>
          <w:szCs w:val="20"/>
        </w:rPr>
        <w:t>III. Вести бухгалтерский учет фонда;</w:t>
      </w:r>
    </w:p>
    <w:p w:rsidR="00FE60D8" w:rsidRPr="00696B79" w:rsidRDefault="00FE60D8" w:rsidP="006B0A75">
      <w:pPr>
        <w:tabs>
          <w:tab w:val="left" w:pos="426"/>
        </w:tabs>
        <w:rPr>
          <w:sz w:val="20"/>
          <w:szCs w:val="20"/>
        </w:rPr>
      </w:pPr>
      <w:r w:rsidRPr="00696B79">
        <w:rPr>
          <w:sz w:val="20"/>
          <w:szCs w:val="20"/>
        </w:rPr>
        <w:t>IV. Вести реестр владельцев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IV</w:t>
      </w:r>
    </w:p>
    <w:p w:rsidR="00FE60D8" w:rsidRPr="00696B79" w:rsidRDefault="00FE60D8" w:rsidP="006B0A75">
      <w:pPr>
        <w:tabs>
          <w:tab w:val="left" w:pos="426"/>
        </w:tabs>
        <w:rPr>
          <w:sz w:val="20"/>
          <w:szCs w:val="20"/>
        </w:rPr>
      </w:pPr>
      <w:r w:rsidRPr="00696B79">
        <w:rPr>
          <w:sz w:val="20"/>
          <w:szCs w:val="20"/>
        </w:rPr>
        <w:t>B. Только IV</w:t>
      </w:r>
    </w:p>
    <w:p w:rsidR="00FE60D8" w:rsidRPr="00696B79" w:rsidRDefault="00FE60D8" w:rsidP="006B0A75">
      <w:pPr>
        <w:tabs>
          <w:tab w:val="left" w:pos="426"/>
        </w:tabs>
        <w:rPr>
          <w:sz w:val="20"/>
          <w:szCs w:val="20"/>
        </w:rPr>
      </w:pPr>
      <w:r w:rsidRPr="00696B79">
        <w:rPr>
          <w:sz w:val="20"/>
          <w:szCs w:val="20"/>
        </w:rPr>
        <w:t>C. Только III и IV</w:t>
      </w:r>
    </w:p>
    <w:p w:rsidR="00FE60D8" w:rsidRPr="00696B79" w:rsidRDefault="00FE60D8" w:rsidP="006B0A75">
      <w:pPr>
        <w:tabs>
          <w:tab w:val="left" w:pos="426"/>
        </w:tabs>
        <w:rPr>
          <w:sz w:val="20"/>
          <w:szCs w:val="20"/>
        </w:rPr>
      </w:pPr>
      <w:r w:rsidRPr="00696B79">
        <w:rPr>
          <w:sz w:val="20"/>
          <w:szCs w:val="20"/>
        </w:rPr>
        <w:t>D. Все 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3.2.66</w:t>
      </w:r>
    </w:p>
    <w:p w:rsidR="00FE60D8" w:rsidRPr="00696B79" w:rsidRDefault="00FE60D8" w:rsidP="006B0A75">
      <w:pPr>
        <w:tabs>
          <w:tab w:val="left" w:pos="426"/>
        </w:tabs>
        <w:rPr>
          <w:sz w:val="20"/>
          <w:szCs w:val="20"/>
        </w:rPr>
      </w:pPr>
      <w:r w:rsidRPr="00696B79">
        <w:rPr>
          <w:sz w:val="20"/>
          <w:szCs w:val="20"/>
        </w:rPr>
        <w:t>С какими видами деятельности вправе совмещать свою деятельность специализированный депозитарий паевого фонда, если последняя осуществляется отдельным структурным подразделением данного депозитария:</w:t>
      </w:r>
    </w:p>
    <w:p w:rsidR="00FE60D8" w:rsidRPr="00696B79" w:rsidRDefault="00FE60D8" w:rsidP="006B0A75">
      <w:pPr>
        <w:tabs>
          <w:tab w:val="left" w:pos="426"/>
        </w:tabs>
        <w:rPr>
          <w:sz w:val="20"/>
          <w:szCs w:val="20"/>
        </w:rPr>
      </w:pPr>
      <w:r w:rsidRPr="00696B79">
        <w:rPr>
          <w:sz w:val="20"/>
          <w:szCs w:val="20"/>
        </w:rPr>
        <w:t>I. Деятельностью кредитной организации;</w:t>
      </w:r>
    </w:p>
    <w:p w:rsidR="00FE60D8" w:rsidRPr="00696B79" w:rsidRDefault="00FE60D8" w:rsidP="006B0A75">
      <w:pPr>
        <w:tabs>
          <w:tab w:val="left" w:pos="426"/>
        </w:tabs>
        <w:rPr>
          <w:sz w:val="20"/>
          <w:szCs w:val="20"/>
        </w:rPr>
      </w:pPr>
      <w:r w:rsidRPr="00696B79">
        <w:rPr>
          <w:sz w:val="20"/>
          <w:szCs w:val="20"/>
        </w:rPr>
        <w:t>II. Деятельностью фондовой биржи;</w:t>
      </w:r>
    </w:p>
    <w:p w:rsidR="00FE60D8" w:rsidRPr="00696B79" w:rsidRDefault="00FE60D8" w:rsidP="006B0A75">
      <w:pPr>
        <w:tabs>
          <w:tab w:val="left" w:pos="426"/>
        </w:tabs>
        <w:rPr>
          <w:sz w:val="20"/>
          <w:szCs w:val="20"/>
        </w:rPr>
      </w:pPr>
      <w:r w:rsidRPr="00696B79">
        <w:rPr>
          <w:sz w:val="20"/>
          <w:szCs w:val="20"/>
        </w:rPr>
        <w:t>III. Брокерская деятельность;</w:t>
      </w:r>
    </w:p>
    <w:p w:rsidR="00FE60D8" w:rsidRPr="00696B79" w:rsidRDefault="00FE60D8" w:rsidP="006B0A75">
      <w:pPr>
        <w:tabs>
          <w:tab w:val="left" w:pos="426"/>
        </w:tabs>
        <w:rPr>
          <w:sz w:val="20"/>
          <w:szCs w:val="20"/>
        </w:rPr>
      </w:pPr>
      <w:r w:rsidRPr="00696B79">
        <w:rPr>
          <w:sz w:val="20"/>
          <w:szCs w:val="20"/>
        </w:rPr>
        <w:t>IV. Дилерская деятельность;</w:t>
      </w:r>
    </w:p>
    <w:p w:rsidR="00FE60D8" w:rsidRPr="00696B79" w:rsidRDefault="00FE60D8" w:rsidP="006B0A75">
      <w:pPr>
        <w:tabs>
          <w:tab w:val="left" w:pos="426"/>
        </w:tabs>
        <w:rPr>
          <w:sz w:val="20"/>
          <w:szCs w:val="20"/>
        </w:rPr>
      </w:pPr>
      <w:r w:rsidRPr="00696B79">
        <w:rPr>
          <w:sz w:val="20"/>
          <w:szCs w:val="20"/>
        </w:rPr>
        <w:t>V. Депозитарная деятельность, связанная с проведением депозитарных операций по итогам сделок с ценными бумагами, совершенных через организатора торговли.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IV и V</w:t>
      </w:r>
    </w:p>
    <w:p w:rsidR="00FE60D8" w:rsidRPr="00696B79" w:rsidRDefault="00FE60D8" w:rsidP="006B0A75">
      <w:pPr>
        <w:tabs>
          <w:tab w:val="left" w:pos="426"/>
        </w:tabs>
        <w:rPr>
          <w:sz w:val="20"/>
          <w:szCs w:val="20"/>
        </w:rPr>
      </w:pPr>
      <w:r w:rsidRPr="00696B79">
        <w:rPr>
          <w:sz w:val="20"/>
          <w:szCs w:val="20"/>
        </w:rPr>
        <w:t>B. Только III и IV</w:t>
      </w:r>
    </w:p>
    <w:p w:rsidR="00FE60D8" w:rsidRPr="00696B79" w:rsidRDefault="00FE60D8" w:rsidP="006B0A75">
      <w:pPr>
        <w:tabs>
          <w:tab w:val="left" w:pos="426"/>
        </w:tabs>
        <w:rPr>
          <w:sz w:val="20"/>
          <w:szCs w:val="20"/>
        </w:rPr>
      </w:pPr>
      <w:r w:rsidRPr="00696B79">
        <w:rPr>
          <w:sz w:val="20"/>
          <w:szCs w:val="20"/>
        </w:rPr>
        <w:t>C. Только I, III и IV</w:t>
      </w:r>
    </w:p>
    <w:p w:rsidR="00FE60D8" w:rsidRPr="00696B79" w:rsidRDefault="00FE60D8" w:rsidP="006B0A75">
      <w:pPr>
        <w:tabs>
          <w:tab w:val="left" w:pos="426"/>
        </w:tabs>
        <w:rPr>
          <w:sz w:val="20"/>
          <w:szCs w:val="20"/>
        </w:rPr>
      </w:pPr>
      <w:r w:rsidRPr="00696B79">
        <w:rPr>
          <w:sz w:val="20"/>
          <w:szCs w:val="20"/>
        </w:rPr>
        <w:t>D. Только III, IV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3.1.67</w:t>
      </w:r>
    </w:p>
    <w:p w:rsidR="00FE60D8" w:rsidRPr="00696B79" w:rsidRDefault="00FE60D8" w:rsidP="006B0A75">
      <w:pPr>
        <w:tabs>
          <w:tab w:val="left" w:pos="426"/>
        </w:tabs>
        <w:rPr>
          <w:sz w:val="20"/>
          <w:szCs w:val="20"/>
        </w:rPr>
      </w:pPr>
      <w:r w:rsidRPr="00696B79">
        <w:rPr>
          <w:sz w:val="20"/>
          <w:szCs w:val="20"/>
        </w:rPr>
        <w:t>Специализированным депозитарием акционерного инвестиционного фонда и паевого инвестиционного фонда может быть:</w:t>
      </w:r>
    </w:p>
    <w:p w:rsidR="00FE60D8" w:rsidRPr="00696B79" w:rsidRDefault="00FE60D8" w:rsidP="006B0A75">
      <w:pPr>
        <w:tabs>
          <w:tab w:val="left" w:pos="426"/>
        </w:tabs>
        <w:rPr>
          <w:sz w:val="20"/>
          <w:szCs w:val="20"/>
        </w:rPr>
      </w:pPr>
      <w:r w:rsidRPr="00696B79">
        <w:rPr>
          <w:sz w:val="20"/>
          <w:szCs w:val="20"/>
          <w:lang w:val="en-US"/>
        </w:rPr>
        <w:t>I</w:t>
      </w:r>
      <w:r w:rsidRPr="00696B79">
        <w:rPr>
          <w:sz w:val="20"/>
          <w:szCs w:val="20"/>
        </w:rPr>
        <w:t>. Депозитарий, являющийся акционерным обществом или обществом с ограниченной (дополнительной) ответственностью;</w:t>
      </w:r>
    </w:p>
    <w:p w:rsidR="00FE60D8" w:rsidRPr="00696B79" w:rsidRDefault="00FE60D8" w:rsidP="006B0A75">
      <w:pPr>
        <w:tabs>
          <w:tab w:val="left" w:pos="426"/>
        </w:tabs>
        <w:rPr>
          <w:sz w:val="20"/>
          <w:szCs w:val="20"/>
        </w:rPr>
      </w:pPr>
      <w:r w:rsidRPr="00696B79">
        <w:rPr>
          <w:sz w:val="20"/>
          <w:szCs w:val="20"/>
          <w:lang w:val="en-US"/>
        </w:rPr>
        <w:t>II</w:t>
      </w:r>
      <w:r w:rsidRPr="00696B79">
        <w:rPr>
          <w:sz w:val="20"/>
          <w:szCs w:val="20"/>
        </w:rPr>
        <w:t>. Юридическое лицо с лицензией специализированного депозитария.</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xml:space="preserve">. Только </w:t>
      </w:r>
      <w:r w:rsidRPr="00696B79">
        <w:rPr>
          <w:sz w:val="20"/>
          <w:szCs w:val="20"/>
          <w:lang w:val="en-US"/>
        </w:rPr>
        <w:t>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Только </w:t>
      </w:r>
      <w:r w:rsidRPr="00696B79">
        <w:rPr>
          <w:sz w:val="20"/>
          <w:szCs w:val="20"/>
          <w:lang w:val="en-US"/>
        </w:rPr>
        <w:t>II</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xml:space="preserve">. Одновременно </w:t>
      </w:r>
      <w:r w:rsidRPr="00696B79">
        <w:rPr>
          <w:sz w:val="20"/>
          <w:szCs w:val="20"/>
          <w:lang w:val="en-US"/>
        </w:rPr>
        <w:t>I</w:t>
      </w:r>
      <w:r w:rsidRPr="00696B79">
        <w:rPr>
          <w:sz w:val="20"/>
          <w:szCs w:val="20"/>
        </w:rPr>
        <w:t xml:space="preserve"> и </w:t>
      </w:r>
      <w:r w:rsidRPr="00696B79">
        <w:rPr>
          <w:sz w:val="20"/>
          <w:szCs w:val="20"/>
          <w:lang w:val="en-US"/>
        </w:rPr>
        <w:t>II</w:t>
      </w:r>
    </w:p>
    <w:p w:rsidR="00FE60D8" w:rsidRPr="00696B79" w:rsidRDefault="00FE60D8" w:rsidP="006B0A75">
      <w:pPr>
        <w:tabs>
          <w:tab w:val="left" w:pos="426"/>
        </w:tabs>
        <w:rPr>
          <w:sz w:val="20"/>
          <w:szCs w:val="20"/>
        </w:rPr>
      </w:pPr>
      <w:r w:rsidRPr="00696B79">
        <w:rPr>
          <w:sz w:val="20"/>
          <w:szCs w:val="20"/>
          <w:lang w:val="en-US"/>
        </w:rPr>
        <w:t>D</w:t>
      </w:r>
      <w:r w:rsidRPr="00696B79">
        <w:rPr>
          <w:sz w:val="20"/>
          <w:szCs w:val="20"/>
        </w:rPr>
        <w:t xml:space="preserve">. </w:t>
      </w:r>
      <w:r w:rsidRPr="00696B79">
        <w:rPr>
          <w:sz w:val="20"/>
          <w:szCs w:val="20"/>
          <w:lang w:val="en-US"/>
        </w:rPr>
        <w:t>I</w:t>
      </w:r>
      <w:r w:rsidRPr="00696B79">
        <w:rPr>
          <w:sz w:val="20"/>
          <w:szCs w:val="20"/>
        </w:rPr>
        <w:t xml:space="preserve"> или </w:t>
      </w:r>
      <w:r w:rsidRPr="00696B79">
        <w:rPr>
          <w:sz w:val="20"/>
          <w:szCs w:val="20"/>
          <w:lang w:val="en-US"/>
        </w:rPr>
        <w:t>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3.2.68</w:t>
      </w:r>
    </w:p>
    <w:p w:rsidR="00FE60D8" w:rsidRPr="00696B79" w:rsidRDefault="00FE60D8" w:rsidP="006B0A75">
      <w:pPr>
        <w:tabs>
          <w:tab w:val="left" w:pos="426"/>
        </w:tabs>
        <w:rPr>
          <w:sz w:val="20"/>
          <w:szCs w:val="20"/>
        </w:rPr>
      </w:pPr>
      <w:r w:rsidRPr="00696B79">
        <w:rPr>
          <w:sz w:val="20"/>
          <w:szCs w:val="20"/>
        </w:rPr>
        <w:t>Кому предоставляются документы, необходимые для открытия лицевого счета</w:t>
      </w:r>
    </w:p>
    <w:p w:rsidR="00FE60D8" w:rsidRPr="00696B79" w:rsidRDefault="00FE60D8" w:rsidP="006B0A75">
      <w:pPr>
        <w:tabs>
          <w:tab w:val="left" w:pos="426"/>
        </w:tabs>
        <w:rPr>
          <w:sz w:val="20"/>
          <w:szCs w:val="20"/>
        </w:rPr>
      </w:pPr>
      <w:r w:rsidRPr="00696B79">
        <w:rPr>
          <w:sz w:val="20"/>
          <w:szCs w:val="20"/>
        </w:rPr>
        <w:t>I. Регистратору;</w:t>
      </w:r>
    </w:p>
    <w:p w:rsidR="00FE60D8" w:rsidRPr="00696B79" w:rsidRDefault="00FE60D8" w:rsidP="006B0A75">
      <w:pPr>
        <w:tabs>
          <w:tab w:val="left" w:pos="426"/>
        </w:tabs>
        <w:rPr>
          <w:sz w:val="20"/>
          <w:szCs w:val="20"/>
        </w:rPr>
      </w:pPr>
      <w:r w:rsidRPr="00696B79">
        <w:rPr>
          <w:sz w:val="20"/>
          <w:szCs w:val="20"/>
        </w:rPr>
        <w:t>II. Управляющей компании, если это предусмотрено договором регистратора с управляющей компанией;</w:t>
      </w:r>
    </w:p>
    <w:p w:rsidR="00FE60D8" w:rsidRPr="00696B79" w:rsidRDefault="00FE60D8" w:rsidP="006B0A75">
      <w:pPr>
        <w:tabs>
          <w:tab w:val="left" w:pos="426"/>
        </w:tabs>
        <w:rPr>
          <w:sz w:val="20"/>
          <w:szCs w:val="20"/>
        </w:rPr>
      </w:pPr>
      <w:r w:rsidRPr="00696B79">
        <w:rPr>
          <w:sz w:val="20"/>
          <w:szCs w:val="20"/>
        </w:rPr>
        <w:t>III. Агенту по выдаче, погашению и обмену инвестиционных паев, если это предусмотрено договором регистратора с агентом по выдаче, погашению и обмену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или II</w:t>
      </w:r>
    </w:p>
    <w:p w:rsidR="00FE60D8" w:rsidRPr="00696B79" w:rsidRDefault="00FE60D8" w:rsidP="006B0A75">
      <w:pPr>
        <w:tabs>
          <w:tab w:val="left" w:pos="426"/>
        </w:tabs>
        <w:rPr>
          <w:sz w:val="20"/>
          <w:szCs w:val="20"/>
        </w:rPr>
      </w:pPr>
      <w:r w:rsidRPr="00696B79">
        <w:rPr>
          <w:sz w:val="20"/>
          <w:szCs w:val="20"/>
        </w:rPr>
        <w:t>B. Только I, II или III</w:t>
      </w:r>
    </w:p>
    <w:p w:rsidR="00FE60D8" w:rsidRPr="00696B79" w:rsidRDefault="00FE60D8" w:rsidP="006B0A75">
      <w:pPr>
        <w:tabs>
          <w:tab w:val="left" w:pos="426"/>
        </w:tabs>
        <w:rPr>
          <w:sz w:val="20"/>
          <w:szCs w:val="20"/>
        </w:rPr>
      </w:pPr>
      <w:r w:rsidRPr="00696B79">
        <w:rPr>
          <w:sz w:val="20"/>
          <w:szCs w:val="20"/>
        </w:rPr>
        <w:t>C. Только I или III</w:t>
      </w:r>
    </w:p>
    <w:p w:rsidR="00FE60D8" w:rsidRPr="00696B79" w:rsidRDefault="00FE60D8" w:rsidP="006B0A75">
      <w:pPr>
        <w:tabs>
          <w:tab w:val="left" w:pos="426"/>
        </w:tabs>
        <w:rPr>
          <w:sz w:val="20"/>
          <w:szCs w:val="20"/>
        </w:rPr>
      </w:pPr>
      <w:r w:rsidRPr="00696B79">
        <w:rPr>
          <w:sz w:val="20"/>
          <w:szCs w:val="20"/>
        </w:rPr>
        <w:t>D. Все 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3.2.69</w:t>
      </w:r>
    </w:p>
    <w:p w:rsidR="00FE60D8" w:rsidRPr="00696B79" w:rsidRDefault="00FE60D8" w:rsidP="006B0A75">
      <w:pPr>
        <w:tabs>
          <w:tab w:val="left" w:pos="426"/>
        </w:tabs>
        <w:rPr>
          <w:sz w:val="20"/>
          <w:szCs w:val="20"/>
        </w:rPr>
      </w:pPr>
      <w:r w:rsidRPr="00696B79">
        <w:rPr>
          <w:sz w:val="20"/>
          <w:szCs w:val="20"/>
        </w:rPr>
        <w:t>В паевом инвестиционном фонде приходные записи по лицевым счетам зарегистрированных лиц вносятся на основании:</w:t>
      </w:r>
    </w:p>
    <w:p w:rsidR="00FE60D8" w:rsidRPr="00696B79" w:rsidRDefault="00FE60D8" w:rsidP="006B0A75">
      <w:pPr>
        <w:tabs>
          <w:tab w:val="left" w:pos="426"/>
        </w:tabs>
        <w:rPr>
          <w:sz w:val="20"/>
          <w:szCs w:val="20"/>
        </w:rPr>
      </w:pPr>
      <w:r w:rsidRPr="00696B79">
        <w:rPr>
          <w:sz w:val="20"/>
          <w:szCs w:val="20"/>
        </w:rPr>
        <w:t>I. Распоряжения управляющей компании;</w:t>
      </w:r>
    </w:p>
    <w:p w:rsidR="00FE60D8" w:rsidRPr="00696B79" w:rsidRDefault="00FE60D8" w:rsidP="006B0A75">
      <w:pPr>
        <w:tabs>
          <w:tab w:val="left" w:pos="426"/>
        </w:tabs>
        <w:rPr>
          <w:sz w:val="20"/>
          <w:szCs w:val="20"/>
        </w:rPr>
      </w:pPr>
      <w:r w:rsidRPr="00696B79">
        <w:rPr>
          <w:sz w:val="20"/>
          <w:szCs w:val="20"/>
        </w:rPr>
        <w:t>II. Заявки на приобретение инвестиционных паев;</w:t>
      </w:r>
    </w:p>
    <w:p w:rsidR="00FE60D8" w:rsidRPr="00696B79" w:rsidRDefault="00FE60D8" w:rsidP="006B0A75">
      <w:pPr>
        <w:tabs>
          <w:tab w:val="left" w:pos="426"/>
        </w:tabs>
        <w:rPr>
          <w:sz w:val="20"/>
          <w:szCs w:val="20"/>
        </w:rPr>
      </w:pPr>
      <w:r w:rsidRPr="00696B79">
        <w:rPr>
          <w:sz w:val="20"/>
          <w:szCs w:val="20"/>
        </w:rPr>
        <w:t>III. Распоряжения управляющей компании, с приложением копии заявки на приобретение инвестиционных паев и копии документа об оплате;</w:t>
      </w:r>
    </w:p>
    <w:p w:rsidR="00FE60D8" w:rsidRPr="00696B79" w:rsidRDefault="00FE60D8" w:rsidP="006B0A75">
      <w:pPr>
        <w:tabs>
          <w:tab w:val="left" w:pos="426"/>
        </w:tabs>
        <w:rPr>
          <w:sz w:val="20"/>
          <w:szCs w:val="20"/>
        </w:rPr>
      </w:pPr>
      <w:r w:rsidRPr="00696B79">
        <w:rPr>
          <w:sz w:val="20"/>
          <w:szCs w:val="20"/>
        </w:rPr>
        <w:t>IV. Заявки на приобретение инвестиционных паев и копии документа об оплате;</w:t>
      </w:r>
    </w:p>
    <w:p w:rsidR="00FE60D8" w:rsidRPr="00696B79" w:rsidRDefault="00FE60D8" w:rsidP="006B0A75">
      <w:pPr>
        <w:tabs>
          <w:tab w:val="left" w:pos="426"/>
        </w:tabs>
        <w:rPr>
          <w:sz w:val="20"/>
          <w:szCs w:val="20"/>
        </w:rPr>
      </w:pPr>
      <w:r w:rsidRPr="00696B79">
        <w:rPr>
          <w:sz w:val="20"/>
          <w:szCs w:val="20"/>
        </w:rPr>
        <w:t>V. Заявки на приобретение инвестиционных паев и документов, подтверждающих включение денежных средств (иного имущества), переданных в оплату инвестиционных паев, в состав паевого инвестиционного фонда, если это предусмотрено договором между управляющей компанией и регистратором.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III и IV</w:t>
      </w:r>
    </w:p>
    <w:p w:rsidR="00FE60D8" w:rsidRPr="00696B79" w:rsidRDefault="00FE60D8" w:rsidP="006B0A75">
      <w:pPr>
        <w:tabs>
          <w:tab w:val="left" w:pos="426"/>
        </w:tabs>
        <w:rPr>
          <w:sz w:val="20"/>
          <w:szCs w:val="20"/>
        </w:rPr>
      </w:pPr>
      <w:r w:rsidRPr="00696B79">
        <w:rPr>
          <w:sz w:val="20"/>
          <w:szCs w:val="20"/>
        </w:rPr>
        <w:t>C. Только I или V</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3.2.70</w:t>
      </w:r>
    </w:p>
    <w:p w:rsidR="00FE60D8" w:rsidRPr="00696B79" w:rsidRDefault="00FE60D8" w:rsidP="006B0A75">
      <w:pPr>
        <w:tabs>
          <w:tab w:val="left" w:pos="426"/>
        </w:tabs>
        <w:rPr>
          <w:sz w:val="20"/>
          <w:szCs w:val="20"/>
        </w:rPr>
      </w:pPr>
      <w:r w:rsidRPr="00696B79">
        <w:rPr>
          <w:sz w:val="20"/>
          <w:szCs w:val="20"/>
        </w:rPr>
        <w:t>В паевом инвестиционном фонде расходные записи по лицевым счетам зарегистрированных лиц вносятся на основании:</w:t>
      </w:r>
    </w:p>
    <w:p w:rsidR="00FE60D8" w:rsidRPr="00696B79" w:rsidRDefault="00FE60D8" w:rsidP="006B0A75">
      <w:pPr>
        <w:tabs>
          <w:tab w:val="left" w:pos="426"/>
        </w:tabs>
        <w:rPr>
          <w:sz w:val="20"/>
          <w:szCs w:val="20"/>
        </w:rPr>
      </w:pPr>
      <w:r w:rsidRPr="00696B79">
        <w:rPr>
          <w:sz w:val="20"/>
          <w:szCs w:val="20"/>
        </w:rPr>
        <w:t>I. Распоряжения управляющей компании;</w:t>
      </w:r>
    </w:p>
    <w:p w:rsidR="00FE60D8" w:rsidRPr="00696B79" w:rsidRDefault="00FE60D8" w:rsidP="006B0A75">
      <w:pPr>
        <w:tabs>
          <w:tab w:val="left" w:pos="426"/>
        </w:tabs>
        <w:rPr>
          <w:sz w:val="20"/>
          <w:szCs w:val="20"/>
        </w:rPr>
      </w:pPr>
      <w:r w:rsidRPr="00696B79">
        <w:rPr>
          <w:sz w:val="20"/>
          <w:szCs w:val="20"/>
        </w:rPr>
        <w:t>II. Заявки на погашение инвестиционных паев;</w:t>
      </w:r>
    </w:p>
    <w:p w:rsidR="00FE60D8" w:rsidRPr="00696B79" w:rsidRDefault="00FE60D8" w:rsidP="006B0A75">
      <w:pPr>
        <w:tabs>
          <w:tab w:val="left" w:pos="426"/>
        </w:tabs>
        <w:rPr>
          <w:sz w:val="20"/>
          <w:szCs w:val="20"/>
        </w:rPr>
      </w:pPr>
      <w:r w:rsidRPr="00696B79">
        <w:rPr>
          <w:sz w:val="20"/>
          <w:szCs w:val="20"/>
        </w:rPr>
        <w:t>III. Распоряжении управляющей компании, с приложением копии заявки на погашение инвестиционных паев;</w:t>
      </w:r>
    </w:p>
    <w:p w:rsidR="00FE60D8" w:rsidRPr="00696B79" w:rsidRDefault="00FE60D8" w:rsidP="006B0A75">
      <w:pPr>
        <w:tabs>
          <w:tab w:val="left" w:pos="426"/>
        </w:tabs>
        <w:rPr>
          <w:sz w:val="20"/>
          <w:szCs w:val="20"/>
        </w:rPr>
      </w:pPr>
      <w:r w:rsidRPr="00696B79">
        <w:rPr>
          <w:sz w:val="20"/>
          <w:szCs w:val="20"/>
        </w:rPr>
        <w:t>IV. Заявки на погашение инвестиционных паев, если это предусмотрено договором между управляющей компанией и регистратором;</w:t>
      </w:r>
    </w:p>
    <w:p w:rsidR="00FE60D8" w:rsidRPr="00696B79" w:rsidRDefault="00FE60D8" w:rsidP="006B0A75">
      <w:pPr>
        <w:tabs>
          <w:tab w:val="left" w:pos="426"/>
        </w:tabs>
        <w:rPr>
          <w:sz w:val="20"/>
          <w:szCs w:val="20"/>
        </w:rPr>
      </w:pPr>
      <w:r w:rsidRPr="00696B79">
        <w:rPr>
          <w:sz w:val="20"/>
          <w:szCs w:val="20"/>
        </w:rPr>
        <w:t>V. Распоряжения управляющей компании, если это предусмотрено договором между управляющей компанией и регистратором и копии заявки на погашение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и IV</w:t>
      </w:r>
    </w:p>
    <w:p w:rsidR="00FE60D8" w:rsidRPr="00696B79" w:rsidRDefault="00FE60D8" w:rsidP="006B0A75">
      <w:pPr>
        <w:tabs>
          <w:tab w:val="left" w:pos="426"/>
        </w:tabs>
        <w:rPr>
          <w:sz w:val="20"/>
          <w:szCs w:val="20"/>
        </w:rPr>
      </w:pPr>
      <w:r w:rsidRPr="00696B79">
        <w:rPr>
          <w:sz w:val="20"/>
          <w:szCs w:val="20"/>
        </w:rPr>
        <w:t>C. Только IV и V</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3.1.71</w:t>
      </w:r>
    </w:p>
    <w:p w:rsidR="00FE60D8" w:rsidRPr="00696B79" w:rsidRDefault="00FE60D8" w:rsidP="006B0A75">
      <w:pPr>
        <w:tabs>
          <w:tab w:val="left" w:pos="426"/>
        </w:tabs>
        <w:rPr>
          <w:sz w:val="20"/>
          <w:szCs w:val="20"/>
        </w:rPr>
      </w:pPr>
      <w:r w:rsidRPr="00696B79">
        <w:rPr>
          <w:sz w:val="20"/>
          <w:szCs w:val="20"/>
        </w:rPr>
        <w:t>Какие организации могут осуществлять деятельность в качестве агентов по выдаче, погашению и обмену инвестиционных паев ПИФа?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Юридические лица- профессиональные участники рынка ценных бумаг, имеющие лицензию на осуществление дилерской деятельности</w:t>
      </w:r>
    </w:p>
    <w:p w:rsidR="00FE60D8" w:rsidRPr="00696B79" w:rsidRDefault="00FE60D8" w:rsidP="006B0A75">
      <w:pPr>
        <w:tabs>
          <w:tab w:val="left" w:pos="426"/>
        </w:tabs>
        <w:rPr>
          <w:sz w:val="20"/>
          <w:szCs w:val="20"/>
        </w:rPr>
      </w:pPr>
      <w:r w:rsidRPr="00696B79">
        <w:rPr>
          <w:sz w:val="20"/>
          <w:szCs w:val="20"/>
        </w:rPr>
        <w:t>B. Юридические лица- профессиональные участники рынка ценных бумаг, имеющие лицензию на осуществление брокерской деятельности</w:t>
      </w:r>
    </w:p>
    <w:p w:rsidR="00FE60D8" w:rsidRPr="00696B79" w:rsidRDefault="00FE60D8" w:rsidP="006B0A75">
      <w:pPr>
        <w:tabs>
          <w:tab w:val="left" w:pos="426"/>
        </w:tabs>
        <w:rPr>
          <w:sz w:val="20"/>
          <w:szCs w:val="20"/>
        </w:rPr>
      </w:pPr>
      <w:r w:rsidRPr="00696B79">
        <w:rPr>
          <w:sz w:val="20"/>
          <w:szCs w:val="20"/>
        </w:rPr>
        <w:t>C. Юридические лица- профессиональные участники рынка ценных бумаг, имеющие лицензию на осуществление деятельности по доверительному управлению ценными бумагами</w:t>
      </w:r>
    </w:p>
    <w:p w:rsidR="00FE60D8" w:rsidRPr="00696B79" w:rsidRDefault="00FE60D8" w:rsidP="006B0A75">
      <w:pPr>
        <w:tabs>
          <w:tab w:val="left" w:pos="426"/>
        </w:tabs>
        <w:rPr>
          <w:sz w:val="20"/>
          <w:szCs w:val="20"/>
        </w:rPr>
      </w:pPr>
      <w:r w:rsidRPr="00696B79">
        <w:rPr>
          <w:sz w:val="20"/>
          <w:szCs w:val="20"/>
        </w:rPr>
        <w:t>D. Юридические лица- профессиональные участники рынка ценных бумаг, имеющие лицензию на осуществление деятельности по организации торговли на рынке ценных бумаг</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3.1.72</w:t>
      </w:r>
    </w:p>
    <w:p w:rsidR="00FE60D8" w:rsidRPr="00696B79" w:rsidRDefault="00FE60D8" w:rsidP="006B0A75">
      <w:pPr>
        <w:tabs>
          <w:tab w:val="left" w:pos="426"/>
        </w:tabs>
        <w:rPr>
          <w:sz w:val="20"/>
          <w:szCs w:val="20"/>
        </w:rPr>
      </w:pPr>
      <w:r w:rsidRPr="00696B79">
        <w:rPr>
          <w:sz w:val="20"/>
          <w:szCs w:val="20"/>
        </w:rPr>
        <w:t>При осуществлении своей деятельности агент по выдаче, погашению и обмену инвестиционных паев действует: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От своего имени и за счет управляющей компании</w:t>
      </w:r>
    </w:p>
    <w:p w:rsidR="00FE60D8" w:rsidRPr="00696B79" w:rsidRDefault="00FE60D8" w:rsidP="006B0A75">
      <w:pPr>
        <w:tabs>
          <w:tab w:val="left" w:pos="426"/>
        </w:tabs>
        <w:rPr>
          <w:sz w:val="20"/>
          <w:szCs w:val="20"/>
        </w:rPr>
      </w:pPr>
      <w:r w:rsidRPr="00696B79">
        <w:rPr>
          <w:sz w:val="20"/>
          <w:szCs w:val="20"/>
        </w:rPr>
        <w:t>B. От имени управляющей компании и за свой счет</w:t>
      </w:r>
    </w:p>
    <w:p w:rsidR="00FE60D8" w:rsidRPr="00696B79" w:rsidRDefault="00FE60D8" w:rsidP="006B0A75">
      <w:pPr>
        <w:tabs>
          <w:tab w:val="left" w:pos="426"/>
        </w:tabs>
        <w:rPr>
          <w:sz w:val="20"/>
          <w:szCs w:val="20"/>
        </w:rPr>
      </w:pPr>
      <w:r w:rsidRPr="00696B79">
        <w:rPr>
          <w:sz w:val="20"/>
          <w:szCs w:val="20"/>
        </w:rPr>
        <w:t>C. От имени и за счет управляющей компании</w:t>
      </w:r>
    </w:p>
    <w:p w:rsidR="00FE60D8" w:rsidRPr="00696B79" w:rsidRDefault="00FE60D8" w:rsidP="006B0A75">
      <w:pPr>
        <w:tabs>
          <w:tab w:val="left" w:pos="426"/>
        </w:tabs>
        <w:rPr>
          <w:sz w:val="20"/>
          <w:szCs w:val="20"/>
        </w:rPr>
      </w:pPr>
      <w:r w:rsidRPr="00696B79">
        <w:rPr>
          <w:sz w:val="20"/>
          <w:szCs w:val="20"/>
        </w:rPr>
        <w:t>D. От своего имени и за свой счет</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3.2.73</w:t>
      </w:r>
    </w:p>
    <w:p w:rsidR="00FE60D8" w:rsidRPr="00696B79" w:rsidRDefault="00FE60D8" w:rsidP="006B0A75">
      <w:pPr>
        <w:tabs>
          <w:tab w:val="left" w:pos="426"/>
        </w:tabs>
        <w:rPr>
          <w:sz w:val="20"/>
          <w:szCs w:val="20"/>
        </w:rPr>
      </w:pPr>
      <w:r w:rsidRPr="00696B79">
        <w:rPr>
          <w:sz w:val="20"/>
          <w:szCs w:val="20"/>
        </w:rPr>
        <w:t>Выберите верное утверждение, касающееся деятельности агентов по выдаче, погашению и обмену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Агент по выдаче, погашению и обмену инвестиционных паев не вправе оказывать одновременно услуги в качестве агента нескольким управляющим компаниям</w:t>
      </w:r>
    </w:p>
    <w:p w:rsidR="00FE60D8" w:rsidRPr="00696B79" w:rsidRDefault="00FE60D8" w:rsidP="006B0A75">
      <w:pPr>
        <w:tabs>
          <w:tab w:val="left" w:pos="426"/>
        </w:tabs>
        <w:rPr>
          <w:sz w:val="20"/>
          <w:szCs w:val="20"/>
        </w:rPr>
      </w:pPr>
      <w:r w:rsidRPr="00696B79">
        <w:rPr>
          <w:sz w:val="20"/>
          <w:szCs w:val="20"/>
        </w:rPr>
        <w:t>B. Агент по выдаче, погашению и обмену инвестиционных паев вправе приобретать инвестиционные паи фонда, агентом которого он является</w:t>
      </w:r>
    </w:p>
    <w:p w:rsidR="00FE60D8" w:rsidRPr="00696B79" w:rsidRDefault="00FE60D8" w:rsidP="006B0A75">
      <w:pPr>
        <w:tabs>
          <w:tab w:val="left" w:pos="426"/>
        </w:tabs>
        <w:rPr>
          <w:sz w:val="20"/>
          <w:szCs w:val="20"/>
        </w:rPr>
      </w:pPr>
      <w:r w:rsidRPr="00696B79">
        <w:rPr>
          <w:sz w:val="20"/>
          <w:szCs w:val="20"/>
        </w:rPr>
        <w:t>C. Агент по выдаче, погашению и обмену инвестиционных паев не вправе использовать информацию, полученную в связи с осуществлением своей деятельности, в собственных интересах</w:t>
      </w:r>
    </w:p>
    <w:p w:rsidR="00FE60D8" w:rsidRPr="00696B79" w:rsidRDefault="00FE60D8" w:rsidP="006B0A75">
      <w:pPr>
        <w:tabs>
          <w:tab w:val="left" w:pos="426"/>
        </w:tabs>
        <w:rPr>
          <w:sz w:val="20"/>
          <w:szCs w:val="20"/>
        </w:rPr>
      </w:pPr>
      <w:r w:rsidRPr="00696B79">
        <w:rPr>
          <w:sz w:val="20"/>
          <w:szCs w:val="20"/>
        </w:rPr>
        <w:t>D. Агент по выдаче, погашению и обмену инвестиционных паев вправе по своему усмотрению прекращать прием заявок на приобретение, погашение и обмен</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3.2.74</w:t>
      </w:r>
    </w:p>
    <w:p w:rsidR="00FE60D8" w:rsidRPr="00696B79" w:rsidRDefault="00FE60D8" w:rsidP="006B0A75">
      <w:pPr>
        <w:tabs>
          <w:tab w:val="left" w:pos="426"/>
        </w:tabs>
        <w:rPr>
          <w:sz w:val="20"/>
          <w:szCs w:val="20"/>
        </w:rPr>
      </w:pPr>
      <w:r w:rsidRPr="00696B79">
        <w:rPr>
          <w:sz w:val="20"/>
          <w:szCs w:val="20"/>
        </w:rPr>
        <w:t>Выберите НЕверное утверждение, касающееся деятельности агентов по выдаче, погашению и обмену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Агент обязан принимать заявки на приобретение, погашение и обмен инвестиционных паев</w:t>
      </w:r>
    </w:p>
    <w:p w:rsidR="00FE60D8" w:rsidRPr="00696B79" w:rsidRDefault="00FE60D8" w:rsidP="006B0A75">
      <w:pPr>
        <w:tabs>
          <w:tab w:val="left" w:pos="426"/>
        </w:tabs>
        <w:rPr>
          <w:sz w:val="20"/>
          <w:szCs w:val="20"/>
        </w:rPr>
      </w:pPr>
      <w:r w:rsidRPr="00696B79">
        <w:rPr>
          <w:sz w:val="20"/>
          <w:szCs w:val="20"/>
        </w:rPr>
        <w:t>B. Агент обязан осуществлять идентификацию лиц, подающих заявки только на погашение инвестиционных паев</w:t>
      </w:r>
    </w:p>
    <w:p w:rsidR="00FE60D8" w:rsidRPr="00696B79" w:rsidRDefault="00FE60D8" w:rsidP="006B0A75">
      <w:pPr>
        <w:tabs>
          <w:tab w:val="left" w:pos="426"/>
        </w:tabs>
        <w:rPr>
          <w:sz w:val="20"/>
          <w:szCs w:val="20"/>
        </w:rPr>
      </w:pPr>
      <w:r w:rsidRPr="00696B79">
        <w:rPr>
          <w:sz w:val="20"/>
          <w:szCs w:val="20"/>
        </w:rPr>
        <w:t>C. Агент вправе оказывать услуги в качестве агента одновременно нескольким управляющим компаниям</w:t>
      </w:r>
    </w:p>
    <w:p w:rsidR="00FE60D8" w:rsidRPr="00696B79" w:rsidRDefault="00FE60D8" w:rsidP="006B0A75">
      <w:pPr>
        <w:tabs>
          <w:tab w:val="left" w:pos="426"/>
        </w:tabs>
        <w:rPr>
          <w:sz w:val="20"/>
          <w:szCs w:val="20"/>
        </w:rPr>
      </w:pPr>
      <w:r w:rsidRPr="00696B79">
        <w:rPr>
          <w:sz w:val="20"/>
          <w:szCs w:val="20"/>
        </w:rPr>
        <w:t>D. Агент вправе прекращать прием заявок на основании распоряжений управляющей компании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3.2.75</w:t>
      </w:r>
    </w:p>
    <w:p w:rsidR="00FE60D8" w:rsidRPr="00696B79" w:rsidRDefault="00FE60D8" w:rsidP="006B0A75">
      <w:pPr>
        <w:tabs>
          <w:tab w:val="left" w:pos="426"/>
        </w:tabs>
        <w:rPr>
          <w:sz w:val="20"/>
          <w:szCs w:val="20"/>
        </w:rPr>
      </w:pPr>
      <w:r w:rsidRPr="00696B79">
        <w:rPr>
          <w:sz w:val="20"/>
          <w:szCs w:val="20"/>
        </w:rPr>
        <w:t>Укажите верное утверждение, касающееся правил доверительного управления паевым фондом:</w:t>
      </w:r>
    </w:p>
    <w:p w:rsidR="00FE60D8" w:rsidRPr="00696B79" w:rsidRDefault="00FE60D8" w:rsidP="006B0A75">
      <w:pPr>
        <w:tabs>
          <w:tab w:val="left" w:pos="426"/>
        </w:tabs>
        <w:rPr>
          <w:sz w:val="20"/>
          <w:szCs w:val="20"/>
        </w:rPr>
      </w:pPr>
      <w:r w:rsidRPr="00696B79">
        <w:rPr>
          <w:sz w:val="20"/>
          <w:szCs w:val="20"/>
        </w:rPr>
        <w:t>I. Правила доверительного управления фондом определяются управляющей компанией в стандартных формах;</w:t>
      </w:r>
    </w:p>
    <w:p w:rsidR="00FE60D8" w:rsidRPr="00696B79" w:rsidRDefault="00FE60D8" w:rsidP="006B0A75">
      <w:pPr>
        <w:tabs>
          <w:tab w:val="left" w:pos="426"/>
        </w:tabs>
        <w:rPr>
          <w:sz w:val="20"/>
          <w:szCs w:val="20"/>
        </w:rPr>
      </w:pPr>
      <w:r w:rsidRPr="00696B79">
        <w:rPr>
          <w:sz w:val="20"/>
          <w:szCs w:val="20"/>
        </w:rPr>
        <w:t>II. Управляющая компания не вправе вносить изменения и дополнения в правила доверительного управления фондом;</w:t>
      </w:r>
    </w:p>
    <w:p w:rsidR="00FE60D8" w:rsidRPr="00696B79" w:rsidRDefault="00FE60D8" w:rsidP="006B0A75">
      <w:pPr>
        <w:tabs>
          <w:tab w:val="left" w:pos="426"/>
        </w:tabs>
        <w:rPr>
          <w:sz w:val="20"/>
          <w:szCs w:val="20"/>
        </w:rPr>
      </w:pPr>
      <w:r w:rsidRPr="00696B79">
        <w:rPr>
          <w:sz w:val="20"/>
          <w:szCs w:val="20"/>
        </w:rPr>
        <w:t>III. Изменения и дополнения в правила доверительного управления закрытым паевым фондом утверждаются управляющей компанией.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C. Только III</w:t>
      </w:r>
    </w:p>
    <w:p w:rsidR="00FE60D8" w:rsidRPr="00696B79" w:rsidRDefault="00FE60D8" w:rsidP="006B0A75">
      <w:pPr>
        <w:tabs>
          <w:tab w:val="left" w:pos="426"/>
        </w:tabs>
        <w:rPr>
          <w:sz w:val="20"/>
          <w:szCs w:val="20"/>
        </w:rPr>
      </w:pPr>
      <w:r w:rsidRPr="00696B79">
        <w:rPr>
          <w:sz w:val="20"/>
          <w:szCs w:val="20"/>
        </w:rPr>
        <w:t>D. Неверно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3.1.76</w:t>
      </w:r>
    </w:p>
    <w:p w:rsidR="00FE60D8" w:rsidRPr="00696B79" w:rsidRDefault="00FE60D8" w:rsidP="006B0A75">
      <w:pPr>
        <w:tabs>
          <w:tab w:val="left" w:pos="426"/>
        </w:tabs>
        <w:rPr>
          <w:sz w:val="20"/>
          <w:szCs w:val="20"/>
        </w:rPr>
      </w:pPr>
      <w:r w:rsidRPr="00696B79">
        <w:rPr>
          <w:sz w:val="20"/>
          <w:szCs w:val="20"/>
        </w:rPr>
        <w:t>Выписка из реестра владельцев инвестиционных паев фонда, выдаваемая владельцам паев, должна содержать следующие данные:</w:t>
      </w:r>
    </w:p>
    <w:p w:rsidR="00FE60D8" w:rsidRPr="00696B79" w:rsidRDefault="00FE60D8" w:rsidP="006B0A75">
      <w:pPr>
        <w:tabs>
          <w:tab w:val="left" w:pos="426"/>
        </w:tabs>
        <w:rPr>
          <w:sz w:val="20"/>
          <w:szCs w:val="20"/>
        </w:rPr>
      </w:pPr>
      <w:r w:rsidRPr="00696B79">
        <w:rPr>
          <w:sz w:val="20"/>
          <w:szCs w:val="20"/>
        </w:rPr>
        <w:t>I. Номер счета и его вид;</w:t>
      </w:r>
    </w:p>
    <w:p w:rsidR="00FE60D8" w:rsidRPr="00696B79" w:rsidRDefault="00FE60D8" w:rsidP="006B0A75">
      <w:pPr>
        <w:tabs>
          <w:tab w:val="left" w:pos="426"/>
        </w:tabs>
        <w:rPr>
          <w:sz w:val="20"/>
          <w:szCs w:val="20"/>
        </w:rPr>
      </w:pPr>
      <w:r w:rsidRPr="00696B79">
        <w:rPr>
          <w:sz w:val="20"/>
          <w:szCs w:val="20"/>
        </w:rPr>
        <w:t>II. Количество паев, записанных на имя владельца на дату составления выписки;</w:t>
      </w:r>
    </w:p>
    <w:p w:rsidR="00FE60D8" w:rsidRPr="00696B79" w:rsidRDefault="00FE60D8" w:rsidP="006B0A75">
      <w:pPr>
        <w:tabs>
          <w:tab w:val="left" w:pos="426"/>
        </w:tabs>
        <w:rPr>
          <w:sz w:val="20"/>
          <w:szCs w:val="20"/>
        </w:rPr>
      </w:pPr>
      <w:r w:rsidRPr="00696B79">
        <w:rPr>
          <w:sz w:val="20"/>
          <w:szCs w:val="20"/>
        </w:rPr>
        <w:t>III. Полное наименование, адрес, телефон регистратора фонда;</w:t>
      </w:r>
    </w:p>
    <w:p w:rsidR="00FE60D8" w:rsidRPr="00696B79" w:rsidRDefault="00FE60D8" w:rsidP="006B0A75">
      <w:pPr>
        <w:tabs>
          <w:tab w:val="left" w:pos="426"/>
        </w:tabs>
        <w:rPr>
          <w:sz w:val="20"/>
          <w:szCs w:val="20"/>
        </w:rPr>
      </w:pPr>
      <w:r w:rsidRPr="00696B79">
        <w:rPr>
          <w:sz w:val="20"/>
          <w:szCs w:val="20"/>
        </w:rPr>
        <w:t>IV. Официальное наименование аудитора фонда;</w:t>
      </w:r>
    </w:p>
    <w:p w:rsidR="00FE60D8" w:rsidRPr="00696B79" w:rsidRDefault="00FE60D8" w:rsidP="006B0A75">
      <w:pPr>
        <w:tabs>
          <w:tab w:val="left" w:pos="426"/>
        </w:tabs>
        <w:rPr>
          <w:sz w:val="20"/>
          <w:szCs w:val="20"/>
        </w:rPr>
      </w:pPr>
      <w:r w:rsidRPr="00696B79">
        <w:rPr>
          <w:sz w:val="20"/>
          <w:szCs w:val="20"/>
        </w:rPr>
        <w:t>V. Полное наименование фонда;</w:t>
      </w:r>
    </w:p>
    <w:p w:rsidR="00FE60D8" w:rsidRPr="00696B79" w:rsidRDefault="00FE60D8" w:rsidP="006B0A75">
      <w:pPr>
        <w:tabs>
          <w:tab w:val="left" w:pos="426"/>
        </w:tabs>
        <w:rPr>
          <w:sz w:val="20"/>
          <w:szCs w:val="20"/>
        </w:rPr>
      </w:pPr>
      <w:r w:rsidRPr="00696B79">
        <w:rPr>
          <w:sz w:val="20"/>
          <w:szCs w:val="20"/>
        </w:rPr>
        <w:t>VI. Общее число паев, выпущенное управляющей компанией на дату составления выписки;</w:t>
      </w:r>
    </w:p>
    <w:p w:rsidR="00FE60D8" w:rsidRPr="00696B79" w:rsidRDefault="00FE60D8" w:rsidP="006B0A75">
      <w:pPr>
        <w:tabs>
          <w:tab w:val="left" w:pos="426"/>
        </w:tabs>
        <w:rPr>
          <w:sz w:val="20"/>
          <w:szCs w:val="20"/>
        </w:rPr>
      </w:pPr>
      <w:r w:rsidRPr="00696B79">
        <w:rPr>
          <w:sz w:val="20"/>
          <w:szCs w:val="20"/>
        </w:rPr>
        <w:t>VII. Стоимость одного пая на дату составления выписки;</w:t>
      </w:r>
    </w:p>
    <w:p w:rsidR="00FE60D8" w:rsidRPr="00696B79" w:rsidRDefault="00FE60D8" w:rsidP="006B0A75">
      <w:pPr>
        <w:tabs>
          <w:tab w:val="left" w:pos="426"/>
        </w:tabs>
        <w:rPr>
          <w:sz w:val="20"/>
          <w:szCs w:val="20"/>
        </w:rPr>
      </w:pPr>
      <w:r w:rsidRPr="00696B79">
        <w:rPr>
          <w:sz w:val="20"/>
          <w:szCs w:val="20"/>
        </w:rPr>
        <w:t>VIII. Дата и время выдачи выписки.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кроме VII и VIII</w:t>
      </w:r>
    </w:p>
    <w:p w:rsidR="00FE60D8" w:rsidRPr="00696B79" w:rsidRDefault="00FE60D8" w:rsidP="006B0A75">
      <w:pPr>
        <w:tabs>
          <w:tab w:val="left" w:pos="426"/>
        </w:tabs>
        <w:rPr>
          <w:sz w:val="20"/>
          <w:szCs w:val="20"/>
        </w:rPr>
      </w:pPr>
      <w:r w:rsidRPr="00696B79">
        <w:rPr>
          <w:sz w:val="20"/>
          <w:szCs w:val="20"/>
        </w:rPr>
        <w:t>B. Все, кроме IV</w:t>
      </w:r>
    </w:p>
    <w:p w:rsidR="00FE60D8" w:rsidRPr="00696B79" w:rsidRDefault="00FE60D8" w:rsidP="006B0A75">
      <w:pPr>
        <w:tabs>
          <w:tab w:val="left" w:pos="426"/>
        </w:tabs>
        <w:rPr>
          <w:sz w:val="20"/>
          <w:szCs w:val="20"/>
        </w:rPr>
      </w:pPr>
      <w:r w:rsidRPr="00696B79">
        <w:rPr>
          <w:sz w:val="20"/>
          <w:szCs w:val="20"/>
        </w:rPr>
        <w:t>C. Все, кроме IV, VI и VII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3.1.77</w:t>
      </w:r>
    </w:p>
    <w:p w:rsidR="00FE60D8" w:rsidRPr="00696B79" w:rsidRDefault="00FE60D8" w:rsidP="006B0A75">
      <w:pPr>
        <w:tabs>
          <w:tab w:val="left" w:pos="426"/>
        </w:tabs>
        <w:rPr>
          <w:sz w:val="20"/>
          <w:szCs w:val="20"/>
        </w:rPr>
      </w:pPr>
      <w:r w:rsidRPr="00696B79">
        <w:rPr>
          <w:sz w:val="20"/>
          <w:szCs w:val="20"/>
        </w:rPr>
        <w:t>В каком случае действие договора об оказании депозитарных услуг управляющей компании прекращается досрочно?</w:t>
      </w:r>
    </w:p>
    <w:p w:rsidR="00FE60D8" w:rsidRPr="00696B79" w:rsidRDefault="00FE60D8" w:rsidP="006B0A75">
      <w:pPr>
        <w:tabs>
          <w:tab w:val="left" w:pos="426"/>
        </w:tabs>
        <w:rPr>
          <w:sz w:val="20"/>
          <w:szCs w:val="20"/>
        </w:rPr>
      </w:pPr>
      <w:r w:rsidRPr="00696B79">
        <w:rPr>
          <w:sz w:val="20"/>
          <w:szCs w:val="20"/>
        </w:rPr>
        <w:t>I. В случае аннулирования лицензии у специализированного депозитария;</w:t>
      </w:r>
    </w:p>
    <w:p w:rsidR="00FE60D8" w:rsidRPr="00696B79" w:rsidRDefault="00FE60D8" w:rsidP="006B0A75">
      <w:pPr>
        <w:tabs>
          <w:tab w:val="left" w:pos="426"/>
        </w:tabs>
        <w:rPr>
          <w:sz w:val="20"/>
          <w:szCs w:val="20"/>
        </w:rPr>
      </w:pPr>
      <w:r w:rsidRPr="00696B79">
        <w:rPr>
          <w:sz w:val="20"/>
          <w:szCs w:val="20"/>
        </w:rPr>
        <w:t>II. В случае прекращения паевого инвестиционного фонда;</w:t>
      </w:r>
    </w:p>
    <w:p w:rsidR="00FE60D8" w:rsidRPr="00696B79" w:rsidRDefault="00FE60D8" w:rsidP="006B0A75">
      <w:pPr>
        <w:tabs>
          <w:tab w:val="left" w:pos="426"/>
        </w:tabs>
        <w:rPr>
          <w:sz w:val="20"/>
          <w:szCs w:val="20"/>
        </w:rPr>
      </w:pPr>
      <w:r w:rsidRPr="00696B79">
        <w:rPr>
          <w:sz w:val="20"/>
          <w:szCs w:val="20"/>
        </w:rPr>
        <w:t>III. По соглашению сторон;</w:t>
      </w:r>
    </w:p>
    <w:p w:rsidR="00FE60D8" w:rsidRPr="00696B79" w:rsidRDefault="00FE60D8" w:rsidP="006B0A75">
      <w:pPr>
        <w:tabs>
          <w:tab w:val="left" w:pos="426"/>
        </w:tabs>
        <w:rPr>
          <w:sz w:val="20"/>
          <w:szCs w:val="20"/>
        </w:rPr>
      </w:pPr>
      <w:r w:rsidRPr="00696B79">
        <w:rPr>
          <w:sz w:val="20"/>
          <w:szCs w:val="20"/>
        </w:rPr>
        <w:t>IV. В случае ликвидации специализированного депозитария.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 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3.1.78</w:t>
      </w:r>
    </w:p>
    <w:p w:rsidR="00FE60D8" w:rsidRPr="00696B79" w:rsidRDefault="00FE60D8" w:rsidP="006B0A75">
      <w:pPr>
        <w:tabs>
          <w:tab w:val="left" w:pos="426"/>
        </w:tabs>
        <w:rPr>
          <w:sz w:val="20"/>
          <w:szCs w:val="20"/>
        </w:rPr>
      </w:pPr>
      <w:r w:rsidRPr="00696B79">
        <w:rPr>
          <w:sz w:val="20"/>
          <w:szCs w:val="20"/>
        </w:rPr>
        <w:t>Управляющая компания открытого паевого фонда заключила договоры о поручения с двумя агентами: X и Y. В соответствии с условиями договоров между управляющим и агентами для агентов установлены следующие размеры надбавок при выдаче и скидок при погашении паев: агент X - 1 % и 3 % к расчетной стоимости пая соответственно; агент Y - 1,5 % и 2, 5 % соответственно. Имеет ли место в данном случае нарушение требований законодательства, регулирующего деятельность паевых инвестиционных фондов?</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A. Требования нарушены только в отношении агента X</w:t>
      </w:r>
    </w:p>
    <w:p w:rsidR="00FE60D8" w:rsidRPr="00696B79" w:rsidRDefault="00FE60D8" w:rsidP="006B0A75">
      <w:pPr>
        <w:tabs>
          <w:tab w:val="left" w:pos="426"/>
        </w:tabs>
        <w:rPr>
          <w:sz w:val="20"/>
          <w:szCs w:val="20"/>
        </w:rPr>
      </w:pPr>
      <w:r w:rsidRPr="00696B79">
        <w:rPr>
          <w:sz w:val="20"/>
          <w:szCs w:val="20"/>
        </w:rPr>
        <w:t>B. Требования нарушены только в отношении агента Y</w:t>
      </w:r>
    </w:p>
    <w:p w:rsidR="00FE60D8" w:rsidRPr="00696B79" w:rsidRDefault="00FE60D8" w:rsidP="006B0A75">
      <w:pPr>
        <w:tabs>
          <w:tab w:val="left" w:pos="426"/>
        </w:tabs>
        <w:rPr>
          <w:sz w:val="20"/>
          <w:szCs w:val="20"/>
        </w:rPr>
      </w:pPr>
      <w:r w:rsidRPr="00696B79">
        <w:rPr>
          <w:sz w:val="20"/>
          <w:szCs w:val="20"/>
        </w:rPr>
        <w:t>C. Требования нарушены в отношении агентов X и Y</w:t>
      </w:r>
    </w:p>
    <w:p w:rsidR="00FE60D8" w:rsidRPr="00696B79" w:rsidRDefault="00FE60D8" w:rsidP="006B0A75">
      <w:pPr>
        <w:tabs>
          <w:tab w:val="left" w:pos="426"/>
        </w:tabs>
        <w:rPr>
          <w:sz w:val="20"/>
          <w:szCs w:val="20"/>
        </w:rPr>
      </w:pPr>
      <w:r w:rsidRPr="00696B79">
        <w:rPr>
          <w:sz w:val="20"/>
          <w:szCs w:val="20"/>
        </w:rPr>
        <w:t>D. Требования не нарушены</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3.2.79</w:t>
      </w:r>
    </w:p>
    <w:p w:rsidR="00FE60D8" w:rsidRPr="00696B79" w:rsidRDefault="00FE60D8" w:rsidP="006B0A75">
      <w:pPr>
        <w:tabs>
          <w:tab w:val="left" w:pos="426"/>
        </w:tabs>
        <w:rPr>
          <w:sz w:val="20"/>
          <w:szCs w:val="20"/>
        </w:rPr>
      </w:pPr>
      <w:r w:rsidRPr="00696B79">
        <w:rPr>
          <w:sz w:val="20"/>
          <w:szCs w:val="20"/>
        </w:rPr>
        <w:t>Укажите верные утверждения, касающиеся ответственности управляющей компании перед владельцами инвестиционных паев за действия агентов по выдаче, погашению и обмену инвестиционных паев паевого инвестиционного фонда?</w:t>
      </w:r>
    </w:p>
    <w:p w:rsidR="00FE60D8" w:rsidRPr="00696B79" w:rsidRDefault="00FE60D8" w:rsidP="006B0A75">
      <w:pPr>
        <w:tabs>
          <w:tab w:val="left" w:pos="426"/>
        </w:tabs>
        <w:rPr>
          <w:sz w:val="20"/>
          <w:szCs w:val="20"/>
        </w:rPr>
      </w:pPr>
      <w:r w:rsidRPr="00696B79">
        <w:rPr>
          <w:sz w:val="20"/>
          <w:szCs w:val="20"/>
        </w:rPr>
        <w:t>I. Управляющая компания несет предусмотренные правилами фонда обязанности, если прием заявок осуществлялся только непосредственно управляющей компанией;</w:t>
      </w:r>
    </w:p>
    <w:p w:rsidR="00FE60D8" w:rsidRPr="00696B79" w:rsidRDefault="00FE60D8" w:rsidP="006B0A75">
      <w:pPr>
        <w:tabs>
          <w:tab w:val="left" w:pos="426"/>
        </w:tabs>
        <w:rPr>
          <w:sz w:val="20"/>
          <w:szCs w:val="20"/>
        </w:rPr>
      </w:pPr>
      <w:r w:rsidRPr="00696B79">
        <w:rPr>
          <w:sz w:val="20"/>
          <w:szCs w:val="20"/>
        </w:rPr>
        <w:t>II. В случае аннулирования выданной агенту лицензии на осуществление дилерской деятельности управляющая компания обязана обеспечить прием заявок на погашение инвестиционных паев на территории того же населенного пункта, где осуществлялся прием заявок;</w:t>
      </w:r>
    </w:p>
    <w:p w:rsidR="00FE60D8" w:rsidRPr="00696B79" w:rsidRDefault="00FE60D8" w:rsidP="006B0A75">
      <w:pPr>
        <w:tabs>
          <w:tab w:val="left" w:pos="426"/>
        </w:tabs>
        <w:rPr>
          <w:sz w:val="20"/>
          <w:szCs w:val="20"/>
        </w:rPr>
      </w:pPr>
      <w:r w:rsidRPr="00696B79">
        <w:rPr>
          <w:sz w:val="20"/>
          <w:szCs w:val="20"/>
        </w:rPr>
        <w:t>III. В случае истечения срока действия доверенности, выданной управляющей компанией,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w:t>
      </w:r>
    </w:p>
    <w:p w:rsidR="00FE60D8" w:rsidRPr="00696B79" w:rsidRDefault="00FE60D8" w:rsidP="006B0A75">
      <w:pPr>
        <w:tabs>
          <w:tab w:val="left" w:pos="426"/>
        </w:tabs>
        <w:rPr>
          <w:sz w:val="20"/>
          <w:szCs w:val="20"/>
        </w:rPr>
      </w:pPr>
      <w:r w:rsidRPr="00696B79">
        <w:rPr>
          <w:sz w:val="20"/>
          <w:szCs w:val="20"/>
        </w:rPr>
        <w:t>IV. В случае прекращения договора с агентом управляющая компания обязана только своими силами обеспечить прием заявок на погашение инвестиционных паев на территории того же населенного пункта, где осуществлялся прием заявок.</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Б. Только I и II</w:t>
      </w:r>
    </w:p>
    <w:p w:rsidR="00FE60D8" w:rsidRPr="00696B79" w:rsidRDefault="00FE60D8" w:rsidP="006B0A75">
      <w:pPr>
        <w:tabs>
          <w:tab w:val="left" w:pos="426"/>
        </w:tabs>
        <w:rPr>
          <w:sz w:val="20"/>
          <w:szCs w:val="20"/>
        </w:rPr>
      </w:pPr>
      <w:r w:rsidRPr="00696B79">
        <w:rPr>
          <w:sz w:val="20"/>
          <w:szCs w:val="20"/>
        </w:rPr>
        <w:t>С. Все вышеперечисленное</w:t>
      </w:r>
    </w:p>
    <w:p w:rsidR="00FE60D8" w:rsidRPr="00696B79" w:rsidRDefault="00FE60D8" w:rsidP="006B0A75">
      <w:pPr>
        <w:tabs>
          <w:tab w:val="left" w:pos="426"/>
        </w:tabs>
        <w:rPr>
          <w:sz w:val="20"/>
          <w:szCs w:val="20"/>
        </w:rPr>
      </w:pPr>
      <w:r w:rsidRPr="00696B79">
        <w:rPr>
          <w:sz w:val="20"/>
          <w:szCs w:val="20"/>
        </w:rPr>
        <w:t>D. Ничего из перечисленного выше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3.2.80</w:t>
      </w:r>
    </w:p>
    <w:p w:rsidR="00FE60D8" w:rsidRPr="00696B79" w:rsidRDefault="00FE60D8" w:rsidP="006B0A75">
      <w:pPr>
        <w:tabs>
          <w:tab w:val="left" w:pos="426"/>
        </w:tabs>
        <w:rPr>
          <w:sz w:val="20"/>
          <w:szCs w:val="20"/>
        </w:rPr>
      </w:pPr>
      <w:r w:rsidRPr="00696B79">
        <w:rPr>
          <w:sz w:val="20"/>
          <w:szCs w:val="20"/>
        </w:rPr>
        <w:t>В каких случаях агент по выдаче, погашению и обмену инвестиционных паев паевого фонда имеет право передоверять полномочия по приему заявок на приобретение, погашение и обмен инвестиционных паев?</w:t>
      </w:r>
    </w:p>
    <w:p w:rsidR="00FE60D8" w:rsidRPr="00696B79" w:rsidRDefault="00FE60D8" w:rsidP="006B0A75">
      <w:pPr>
        <w:tabs>
          <w:tab w:val="left" w:pos="426"/>
        </w:tabs>
        <w:rPr>
          <w:sz w:val="20"/>
          <w:szCs w:val="20"/>
        </w:rPr>
      </w:pPr>
      <w:r w:rsidRPr="00696B79">
        <w:rPr>
          <w:sz w:val="20"/>
          <w:szCs w:val="20"/>
        </w:rPr>
        <w:t>I. Если возможность передоверия другому юридическому лицу, имеющему лицензию на брокерскую деятельность, предусмотрена договором поручения, заключенным с управляющей компанией;</w:t>
      </w:r>
    </w:p>
    <w:p w:rsidR="00FE60D8" w:rsidRPr="00696B79" w:rsidRDefault="00FE60D8" w:rsidP="006B0A75">
      <w:pPr>
        <w:tabs>
          <w:tab w:val="left" w:pos="426"/>
        </w:tabs>
        <w:rPr>
          <w:sz w:val="20"/>
          <w:szCs w:val="20"/>
        </w:rPr>
      </w:pPr>
      <w:r w:rsidRPr="00696B79">
        <w:rPr>
          <w:sz w:val="20"/>
          <w:szCs w:val="20"/>
        </w:rPr>
        <w:t>II. Если возможность передоверия другому юридическому лицу, имеющему лицензию на брокерскую деятельность, предусмотрена агентским договором, заключенным с управляющей компанией;</w:t>
      </w:r>
    </w:p>
    <w:p w:rsidR="00FE60D8" w:rsidRPr="00696B79" w:rsidRDefault="00FE60D8" w:rsidP="006B0A75">
      <w:pPr>
        <w:tabs>
          <w:tab w:val="left" w:pos="426"/>
        </w:tabs>
        <w:rPr>
          <w:sz w:val="20"/>
          <w:szCs w:val="20"/>
        </w:rPr>
      </w:pPr>
      <w:r w:rsidRPr="00696B79">
        <w:rPr>
          <w:sz w:val="20"/>
          <w:szCs w:val="20"/>
        </w:rPr>
        <w:t>III. Если осуществление передоверия объективно необходимо в силу сложившихся обстоятельств для защиты интересов пайщиков;</w:t>
      </w:r>
    </w:p>
    <w:p w:rsidR="00FE60D8" w:rsidRPr="00696B79" w:rsidRDefault="00FE60D8" w:rsidP="006B0A75">
      <w:pPr>
        <w:tabs>
          <w:tab w:val="left" w:pos="426"/>
        </w:tabs>
        <w:rPr>
          <w:sz w:val="20"/>
          <w:szCs w:val="20"/>
        </w:rPr>
      </w:pPr>
      <w:r w:rsidRPr="00696B79">
        <w:rPr>
          <w:sz w:val="20"/>
          <w:szCs w:val="20"/>
        </w:rPr>
        <w:t>IV. Агент по выдаче, погашению и обмену инвестиционных паев не вправе передоверять полномочия по приему заявок на приобретение, погашение и обмен инвестиционных паев без предварительного уведомления управляющей компании.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 и IV</w:t>
      </w:r>
    </w:p>
    <w:p w:rsidR="00FE60D8" w:rsidRPr="00696B79" w:rsidRDefault="00FE60D8" w:rsidP="006B0A75">
      <w:pPr>
        <w:tabs>
          <w:tab w:val="left" w:pos="426"/>
        </w:tabs>
        <w:rPr>
          <w:sz w:val="20"/>
          <w:szCs w:val="20"/>
        </w:rPr>
      </w:pPr>
      <w:r w:rsidRPr="00696B79">
        <w:rPr>
          <w:sz w:val="20"/>
          <w:szCs w:val="20"/>
        </w:rPr>
        <w:t>В. Только II и IV</w:t>
      </w:r>
    </w:p>
    <w:p w:rsidR="00FE60D8" w:rsidRPr="00696B79" w:rsidRDefault="00FE60D8" w:rsidP="006B0A75">
      <w:pPr>
        <w:tabs>
          <w:tab w:val="left" w:pos="426"/>
        </w:tabs>
        <w:rPr>
          <w:sz w:val="20"/>
          <w:szCs w:val="20"/>
        </w:rPr>
      </w:pPr>
      <w:r w:rsidRPr="00696B79">
        <w:rPr>
          <w:sz w:val="20"/>
          <w:szCs w:val="20"/>
        </w:rPr>
        <w:t>С. Только III</w:t>
      </w:r>
    </w:p>
    <w:p w:rsidR="00FE60D8" w:rsidRPr="00696B79" w:rsidRDefault="00FE60D8" w:rsidP="006B0A75">
      <w:pPr>
        <w:tabs>
          <w:tab w:val="left" w:pos="426"/>
        </w:tabs>
        <w:rPr>
          <w:sz w:val="20"/>
          <w:szCs w:val="20"/>
        </w:rPr>
      </w:pPr>
      <w:r w:rsidRPr="00696B79">
        <w:rPr>
          <w:sz w:val="20"/>
          <w:szCs w:val="20"/>
        </w:rPr>
        <w:t>D. Ничего из вышеперечисленного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b/>
          <w:bCs/>
          <w:sz w:val="20"/>
          <w:szCs w:val="20"/>
          <w:lang w:eastAsia="en-US"/>
        </w:rPr>
        <w:t>Глава 4. Требования к составу и структуре активов акционерных инвестиционных фондов и активов паевых инвестиционных фондов.</w:t>
      </w:r>
    </w:p>
    <w:p w:rsidR="00FE60D8" w:rsidRPr="00696B79" w:rsidRDefault="00FE60D8" w:rsidP="006B0A75">
      <w:pPr>
        <w:tabs>
          <w:tab w:val="left" w:pos="426"/>
        </w:tabs>
        <w:rPr>
          <w:b/>
          <w:bCs/>
          <w:sz w:val="20"/>
          <w:szCs w:val="20"/>
        </w:rPr>
      </w:pPr>
    </w:p>
    <w:p w:rsidR="00FE60D8" w:rsidRPr="00696B79" w:rsidRDefault="00FE60D8" w:rsidP="006B0A75">
      <w:pPr>
        <w:tabs>
          <w:tab w:val="left" w:pos="426"/>
        </w:tabs>
        <w:rPr>
          <w:sz w:val="20"/>
          <w:szCs w:val="20"/>
        </w:rPr>
      </w:pPr>
      <w:r w:rsidRPr="00696B79">
        <w:rPr>
          <w:sz w:val="20"/>
          <w:szCs w:val="20"/>
        </w:rPr>
        <w:t>Код вопроса: 4.1.1</w:t>
      </w:r>
    </w:p>
    <w:p w:rsidR="00FE60D8" w:rsidRPr="00696B79" w:rsidRDefault="00FE60D8" w:rsidP="006B0A75">
      <w:pPr>
        <w:tabs>
          <w:tab w:val="left" w:pos="426"/>
        </w:tabs>
        <w:rPr>
          <w:sz w:val="20"/>
          <w:szCs w:val="20"/>
        </w:rPr>
      </w:pPr>
      <w:r w:rsidRPr="00696B79">
        <w:rPr>
          <w:sz w:val="20"/>
          <w:szCs w:val="20"/>
        </w:rPr>
        <w:t>Изменения в список ценных бумаг для расчета индекса (в индексных инвестиционных фондах) могут вноситься не чаще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Одного раза в месяц</w:t>
      </w:r>
    </w:p>
    <w:p w:rsidR="00FE60D8" w:rsidRPr="00696B79" w:rsidRDefault="00FE60D8" w:rsidP="006B0A75">
      <w:pPr>
        <w:tabs>
          <w:tab w:val="left" w:pos="426"/>
        </w:tabs>
        <w:rPr>
          <w:sz w:val="20"/>
          <w:szCs w:val="20"/>
        </w:rPr>
      </w:pPr>
      <w:r w:rsidRPr="00696B79">
        <w:rPr>
          <w:sz w:val="20"/>
          <w:szCs w:val="20"/>
        </w:rPr>
        <w:t>В. Одного раза в квартал</w:t>
      </w:r>
    </w:p>
    <w:p w:rsidR="00FE60D8" w:rsidRPr="00696B79" w:rsidRDefault="00FE60D8" w:rsidP="006B0A75">
      <w:pPr>
        <w:tabs>
          <w:tab w:val="left" w:pos="426"/>
        </w:tabs>
        <w:rPr>
          <w:sz w:val="20"/>
          <w:szCs w:val="20"/>
        </w:rPr>
      </w:pPr>
      <w:r w:rsidRPr="00696B79">
        <w:rPr>
          <w:sz w:val="20"/>
          <w:szCs w:val="20"/>
        </w:rPr>
        <w:t>С. Двух раз в квартал</w:t>
      </w:r>
    </w:p>
    <w:p w:rsidR="00FE60D8" w:rsidRPr="00696B79" w:rsidRDefault="00FE60D8" w:rsidP="006B0A75">
      <w:pPr>
        <w:tabs>
          <w:tab w:val="left" w:pos="426"/>
        </w:tabs>
        <w:rPr>
          <w:sz w:val="20"/>
          <w:szCs w:val="20"/>
        </w:rPr>
      </w:pPr>
      <w:r w:rsidRPr="00696B79">
        <w:rPr>
          <w:sz w:val="20"/>
          <w:szCs w:val="20"/>
        </w:rPr>
        <w:t>D. Одного раза в год</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4.1.2</w:t>
      </w:r>
    </w:p>
    <w:p w:rsidR="00FE60D8" w:rsidRPr="00696B79" w:rsidRDefault="00FE60D8" w:rsidP="006B0A75">
      <w:pPr>
        <w:tabs>
          <w:tab w:val="left" w:pos="426"/>
        </w:tabs>
        <w:rPr>
          <w:sz w:val="20"/>
          <w:szCs w:val="20"/>
        </w:rPr>
      </w:pPr>
      <w:r w:rsidRPr="00696B79">
        <w:rPr>
          <w:sz w:val="20"/>
          <w:szCs w:val="20"/>
        </w:rPr>
        <w:t>В состав активов закрытого паевого инвестиционного фонда, относящегося к категории фондов долгосрочных прямых инвестиций, могут входить:</w:t>
      </w:r>
    </w:p>
    <w:p w:rsidR="00FE60D8" w:rsidRPr="00696B79" w:rsidRDefault="00FE60D8" w:rsidP="006B0A75">
      <w:pPr>
        <w:tabs>
          <w:tab w:val="left" w:pos="426"/>
        </w:tabs>
        <w:rPr>
          <w:sz w:val="20"/>
          <w:szCs w:val="20"/>
        </w:rPr>
      </w:pPr>
      <w:r w:rsidRPr="00696B79">
        <w:rPr>
          <w:sz w:val="20"/>
          <w:szCs w:val="20"/>
        </w:rPr>
        <w:t>I. акции российских акционерных обществ</w:t>
      </w:r>
    </w:p>
    <w:p w:rsidR="00FE60D8" w:rsidRPr="00696B79" w:rsidRDefault="00FE60D8" w:rsidP="006B0A75">
      <w:pPr>
        <w:tabs>
          <w:tab w:val="left" w:pos="426"/>
        </w:tabs>
        <w:rPr>
          <w:sz w:val="20"/>
          <w:szCs w:val="20"/>
        </w:rPr>
      </w:pPr>
      <w:r w:rsidRPr="00696B79">
        <w:rPr>
          <w:sz w:val="20"/>
          <w:szCs w:val="20"/>
        </w:rPr>
        <w:t>II. простые векселя юридических лиц, если активы фонда составляют менее 25% размещенных акций (долей или прав участия в уставных капиталах) этих юридических лиц</w:t>
      </w:r>
    </w:p>
    <w:p w:rsidR="00FE60D8" w:rsidRPr="00696B79" w:rsidRDefault="00FE60D8" w:rsidP="006B0A75">
      <w:pPr>
        <w:tabs>
          <w:tab w:val="left" w:pos="426"/>
        </w:tabs>
        <w:rPr>
          <w:sz w:val="20"/>
          <w:szCs w:val="20"/>
        </w:rPr>
      </w:pPr>
      <w:r w:rsidRPr="00696B79">
        <w:rPr>
          <w:sz w:val="20"/>
          <w:szCs w:val="20"/>
        </w:rPr>
        <w:t>III. доли в уставных капиталах российских обществ с ограниченной ответственностью</w:t>
      </w:r>
    </w:p>
    <w:p w:rsidR="00FE60D8" w:rsidRPr="00696B79" w:rsidRDefault="00FE60D8" w:rsidP="006B0A75">
      <w:pPr>
        <w:tabs>
          <w:tab w:val="left" w:pos="426"/>
        </w:tabs>
        <w:rPr>
          <w:sz w:val="20"/>
          <w:szCs w:val="20"/>
        </w:rPr>
      </w:pPr>
      <w:r w:rsidRPr="00696B79">
        <w:rPr>
          <w:sz w:val="20"/>
          <w:szCs w:val="20"/>
        </w:rPr>
        <w:t>IV. права участия в уставных капиталах иностранных коммерческих организаций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III</w:t>
      </w:r>
    </w:p>
    <w:p w:rsidR="00FE60D8" w:rsidRPr="00696B79" w:rsidRDefault="00FE60D8" w:rsidP="006B0A75">
      <w:pPr>
        <w:tabs>
          <w:tab w:val="left" w:pos="426"/>
        </w:tabs>
        <w:rPr>
          <w:sz w:val="20"/>
          <w:szCs w:val="20"/>
        </w:rPr>
      </w:pPr>
      <w:r w:rsidRPr="00696B79">
        <w:rPr>
          <w:sz w:val="20"/>
          <w:szCs w:val="20"/>
        </w:rPr>
        <w:t>B. I, II и III</w:t>
      </w:r>
    </w:p>
    <w:p w:rsidR="00FE60D8" w:rsidRPr="00696B79" w:rsidRDefault="00FE60D8" w:rsidP="006B0A75">
      <w:pPr>
        <w:tabs>
          <w:tab w:val="left" w:pos="426"/>
        </w:tabs>
        <w:rPr>
          <w:sz w:val="20"/>
          <w:szCs w:val="20"/>
        </w:rPr>
      </w:pPr>
      <w:r w:rsidRPr="00696B79">
        <w:rPr>
          <w:sz w:val="20"/>
          <w:szCs w:val="20"/>
        </w:rPr>
        <w:t>C. 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4.1.3</w:t>
      </w:r>
    </w:p>
    <w:p w:rsidR="00FE60D8" w:rsidRPr="00696B79" w:rsidRDefault="00FE60D8" w:rsidP="006B0A75">
      <w:pPr>
        <w:tabs>
          <w:tab w:val="left" w:pos="426"/>
        </w:tabs>
        <w:rPr>
          <w:sz w:val="20"/>
          <w:szCs w:val="20"/>
        </w:rPr>
      </w:pPr>
      <w:r w:rsidRPr="00696B79">
        <w:rPr>
          <w:sz w:val="20"/>
          <w:szCs w:val="20"/>
        </w:rPr>
        <w:t>Сообщение о внесении изменений в индексный список (в индексных инвестиционных фондах) должно раскрываться не позднее чем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За неделю до их вступления в силу</w:t>
      </w:r>
    </w:p>
    <w:p w:rsidR="00FE60D8" w:rsidRPr="00696B79" w:rsidRDefault="00FE60D8" w:rsidP="006B0A75">
      <w:pPr>
        <w:tabs>
          <w:tab w:val="left" w:pos="426"/>
        </w:tabs>
        <w:rPr>
          <w:sz w:val="20"/>
          <w:szCs w:val="20"/>
        </w:rPr>
      </w:pPr>
      <w:r w:rsidRPr="00696B79">
        <w:rPr>
          <w:sz w:val="20"/>
          <w:szCs w:val="20"/>
        </w:rPr>
        <w:t>B. За две недели до их вступления в силу</w:t>
      </w:r>
    </w:p>
    <w:p w:rsidR="00FE60D8" w:rsidRPr="00696B79" w:rsidRDefault="00FE60D8" w:rsidP="006B0A75">
      <w:pPr>
        <w:tabs>
          <w:tab w:val="left" w:pos="426"/>
        </w:tabs>
        <w:rPr>
          <w:sz w:val="20"/>
          <w:szCs w:val="20"/>
        </w:rPr>
      </w:pPr>
      <w:r w:rsidRPr="00696B79">
        <w:rPr>
          <w:sz w:val="20"/>
          <w:szCs w:val="20"/>
        </w:rPr>
        <w:t>C. За месяц до их вступления в силу</w:t>
      </w:r>
    </w:p>
    <w:p w:rsidR="00FE60D8" w:rsidRPr="00696B79" w:rsidRDefault="00FE60D8" w:rsidP="006B0A75">
      <w:pPr>
        <w:tabs>
          <w:tab w:val="left" w:pos="426"/>
        </w:tabs>
        <w:rPr>
          <w:sz w:val="20"/>
          <w:szCs w:val="20"/>
        </w:rPr>
      </w:pPr>
      <w:r w:rsidRPr="00696B79">
        <w:rPr>
          <w:sz w:val="20"/>
          <w:szCs w:val="20"/>
        </w:rPr>
        <w:t>D. За два месяца до их вступления в силу</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w:t>
      </w:r>
    </w:p>
    <w:p w:rsidR="00FE60D8" w:rsidRPr="00696B79" w:rsidRDefault="00FE60D8" w:rsidP="006B0A75">
      <w:pPr>
        <w:tabs>
          <w:tab w:val="left" w:pos="426"/>
        </w:tabs>
        <w:rPr>
          <w:sz w:val="20"/>
          <w:szCs w:val="20"/>
        </w:rPr>
      </w:pPr>
      <w:r w:rsidRPr="00696B79">
        <w:rPr>
          <w:sz w:val="20"/>
          <w:szCs w:val="20"/>
        </w:rPr>
        <w:t>Сообщение о внесении изменений в методику расчета индекса (в индексных инвестиционных фондах) должно раскрываться не позднее чем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За неделю до их вступления в силу</w:t>
      </w:r>
    </w:p>
    <w:p w:rsidR="00FE60D8" w:rsidRPr="00696B79" w:rsidRDefault="00FE60D8" w:rsidP="006B0A75">
      <w:pPr>
        <w:tabs>
          <w:tab w:val="left" w:pos="426"/>
        </w:tabs>
        <w:rPr>
          <w:sz w:val="20"/>
          <w:szCs w:val="20"/>
        </w:rPr>
      </w:pPr>
      <w:r w:rsidRPr="00696B79">
        <w:rPr>
          <w:sz w:val="20"/>
          <w:szCs w:val="20"/>
        </w:rPr>
        <w:t>B. За две недели до их вступления в силу</w:t>
      </w:r>
    </w:p>
    <w:p w:rsidR="00FE60D8" w:rsidRPr="00696B79" w:rsidRDefault="00FE60D8" w:rsidP="006B0A75">
      <w:pPr>
        <w:tabs>
          <w:tab w:val="left" w:pos="426"/>
        </w:tabs>
        <w:rPr>
          <w:sz w:val="20"/>
          <w:szCs w:val="20"/>
        </w:rPr>
      </w:pPr>
      <w:r w:rsidRPr="00696B79">
        <w:rPr>
          <w:sz w:val="20"/>
          <w:szCs w:val="20"/>
        </w:rPr>
        <w:t>C. За месяц до их вступления в силу</w:t>
      </w:r>
    </w:p>
    <w:p w:rsidR="00FE60D8" w:rsidRPr="00696B79" w:rsidRDefault="00FE60D8" w:rsidP="006B0A75">
      <w:pPr>
        <w:tabs>
          <w:tab w:val="left" w:pos="426"/>
        </w:tabs>
        <w:rPr>
          <w:sz w:val="20"/>
          <w:szCs w:val="20"/>
        </w:rPr>
      </w:pPr>
      <w:r w:rsidRPr="00696B79">
        <w:rPr>
          <w:sz w:val="20"/>
          <w:szCs w:val="20"/>
        </w:rPr>
        <w:t>D. За два месяца до их вступления в силу</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w:t>
      </w:r>
    </w:p>
    <w:p w:rsidR="00FE60D8" w:rsidRPr="00696B79" w:rsidRDefault="00FE60D8" w:rsidP="006B0A75">
      <w:pPr>
        <w:tabs>
          <w:tab w:val="left" w:pos="426"/>
        </w:tabs>
        <w:rPr>
          <w:sz w:val="20"/>
          <w:szCs w:val="20"/>
        </w:rPr>
      </w:pPr>
      <w:r w:rsidRPr="00696B79">
        <w:rPr>
          <w:sz w:val="20"/>
          <w:szCs w:val="20"/>
        </w:rPr>
        <w:t>Информация о списке ценных бумаг для расчета индекса (в индексных инвестиционных фондах) должна раскрываться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Ежедневно</w:t>
      </w:r>
    </w:p>
    <w:p w:rsidR="00FE60D8" w:rsidRPr="00696B79" w:rsidRDefault="00FE60D8" w:rsidP="006B0A75">
      <w:pPr>
        <w:tabs>
          <w:tab w:val="left" w:pos="426"/>
        </w:tabs>
        <w:rPr>
          <w:sz w:val="20"/>
          <w:szCs w:val="20"/>
        </w:rPr>
      </w:pPr>
      <w:r w:rsidRPr="00696B79">
        <w:rPr>
          <w:sz w:val="20"/>
          <w:szCs w:val="20"/>
        </w:rPr>
        <w:t>B. Два раза в день</w:t>
      </w:r>
    </w:p>
    <w:p w:rsidR="00FE60D8" w:rsidRPr="00696B79" w:rsidRDefault="00FE60D8" w:rsidP="006B0A75">
      <w:pPr>
        <w:tabs>
          <w:tab w:val="left" w:pos="426"/>
        </w:tabs>
        <w:rPr>
          <w:sz w:val="20"/>
          <w:szCs w:val="20"/>
        </w:rPr>
      </w:pPr>
      <w:r w:rsidRPr="00696B79">
        <w:rPr>
          <w:sz w:val="20"/>
          <w:szCs w:val="20"/>
        </w:rPr>
        <w:t>C. Не реже трех раз в неделю</w:t>
      </w:r>
    </w:p>
    <w:p w:rsidR="00FE60D8" w:rsidRPr="00696B79" w:rsidRDefault="00FE60D8" w:rsidP="006B0A75">
      <w:pPr>
        <w:tabs>
          <w:tab w:val="left" w:pos="426"/>
        </w:tabs>
        <w:rPr>
          <w:sz w:val="20"/>
          <w:szCs w:val="20"/>
        </w:rPr>
      </w:pPr>
      <w:r w:rsidRPr="00696B79">
        <w:rPr>
          <w:sz w:val="20"/>
          <w:szCs w:val="20"/>
        </w:rPr>
        <w:t>D. Еженедельно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w:t>
      </w:r>
    </w:p>
    <w:p w:rsidR="00FE60D8" w:rsidRPr="00696B79" w:rsidRDefault="00FE60D8" w:rsidP="006B0A75">
      <w:pPr>
        <w:tabs>
          <w:tab w:val="left" w:pos="426"/>
        </w:tabs>
        <w:rPr>
          <w:sz w:val="20"/>
          <w:szCs w:val="20"/>
        </w:rPr>
      </w:pPr>
      <w:r w:rsidRPr="00696B79">
        <w:rPr>
          <w:sz w:val="20"/>
          <w:szCs w:val="20"/>
        </w:rPr>
        <w:t>Информация о последнем значении индекса (в индексных инвестиционных фондах) должна раскрываться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Ежедневно</w:t>
      </w:r>
    </w:p>
    <w:p w:rsidR="00FE60D8" w:rsidRPr="00696B79" w:rsidRDefault="00FE60D8" w:rsidP="006B0A75">
      <w:pPr>
        <w:tabs>
          <w:tab w:val="left" w:pos="426"/>
        </w:tabs>
        <w:rPr>
          <w:sz w:val="20"/>
          <w:szCs w:val="20"/>
        </w:rPr>
      </w:pPr>
      <w:r w:rsidRPr="00696B79">
        <w:rPr>
          <w:sz w:val="20"/>
          <w:szCs w:val="20"/>
        </w:rPr>
        <w:t>B. Не реже двух раз в день</w:t>
      </w:r>
    </w:p>
    <w:p w:rsidR="00FE60D8" w:rsidRPr="00696B79" w:rsidRDefault="00FE60D8" w:rsidP="006B0A75">
      <w:pPr>
        <w:tabs>
          <w:tab w:val="left" w:pos="426"/>
        </w:tabs>
        <w:rPr>
          <w:sz w:val="20"/>
          <w:szCs w:val="20"/>
        </w:rPr>
      </w:pPr>
      <w:r w:rsidRPr="00696B79">
        <w:rPr>
          <w:sz w:val="20"/>
          <w:szCs w:val="20"/>
        </w:rPr>
        <w:t>C. Не реже трех раз в день</w:t>
      </w:r>
    </w:p>
    <w:p w:rsidR="00FE60D8" w:rsidRPr="00696B79" w:rsidRDefault="00FE60D8" w:rsidP="006B0A75">
      <w:pPr>
        <w:tabs>
          <w:tab w:val="left" w:pos="426"/>
        </w:tabs>
        <w:rPr>
          <w:sz w:val="20"/>
          <w:szCs w:val="20"/>
        </w:rPr>
      </w:pPr>
      <w:r w:rsidRPr="00696B79">
        <w:rPr>
          <w:sz w:val="20"/>
          <w:szCs w:val="20"/>
        </w:rPr>
        <w:t>D. Не реже трех раз в неделю</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4.1.7</w:t>
      </w:r>
    </w:p>
    <w:p w:rsidR="00FE60D8" w:rsidRPr="00696B79" w:rsidRDefault="00FE60D8" w:rsidP="006B0A75">
      <w:pPr>
        <w:tabs>
          <w:tab w:val="left" w:pos="426"/>
        </w:tabs>
        <w:rPr>
          <w:sz w:val="20"/>
          <w:szCs w:val="20"/>
        </w:rPr>
      </w:pPr>
      <w:r w:rsidRPr="00696B79">
        <w:rPr>
          <w:sz w:val="20"/>
          <w:szCs w:val="20"/>
        </w:rPr>
        <w:t>В индексных инвестиционных фондах любому заинтересованному лицу должна быть доступна информация о методике расчета индекса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За последний квартал</w:t>
      </w:r>
    </w:p>
    <w:p w:rsidR="00FE60D8" w:rsidRPr="00696B79" w:rsidRDefault="00FE60D8" w:rsidP="006B0A75">
      <w:pPr>
        <w:tabs>
          <w:tab w:val="left" w:pos="426"/>
        </w:tabs>
        <w:rPr>
          <w:sz w:val="20"/>
          <w:szCs w:val="20"/>
        </w:rPr>
      </w:pPr>
      <w:r w:rsidRPr="00696B79">
        <w:rPr>
          <w:sz w:val="20"/>
          <w:szCs w:val="20"/>
        </w:rPr>
        <w:t>B. За последние полгода</w:t>
      </w:r>
    </w:p>
    <w:p w:rsidR="00FE60D8" w:rsidRPr="00696B79" w:rsidRDefault="00FE60D8" w:rsidP="006B0A75">
      <w:pPr>
        <w:tabs>
          <w:tab w:val="left" w:pos="426"/>
        </w:tabs>
        <w:rPr>
          <w:sz w:val="20"/>
          <w:szCs w:val="20"/>
        </w:rPr>
      </w:pPr>
      <w:r w:rsidRPr="00696B79">
        <w:rPr>
          <w:sz w:val="20"/>
          <w:szCs w:val="20"/>
        </w:rPr>
        <w:t>C. За последний год</w:t>
      </w:r>
    </w:p>
    <w:p w:rsidR="00FE60D8" w:rsidRPr="00696B79" w:rsidRDefault="00FE60D8" w:rsidP="006B0A75">
      <w:pPr>
        <w:tabs>
          <w:tab w:val="left" w:pos="426"/>
        </w:tabs>
        <w:rPr>
          <w:sz w:val="20"/>
          <w:szCs w:val="20"/>
        </w:rPr>
      </w:pPr>
      <w:r w:rsidRPr="00696B79">
        <w:rPr>
          <w:sz w:val="20"/>
          <w:szCs w:val="20"/>
        </w:rPr>
        <w:t>D. За последние два года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4.1.8</w:t>
      </w:r>
    </w:p>
    <w:p w:rsidR="00FE60D8" w:rsidRPr="00696B79" w:rsidRDefault="00FE60D8" w:rsidP="006B0A75">
      <w:pPr>
        <w:tabs>
          <w:tab w:val="left" w:pos="426"/>
        </w:tabs>
        <w:rPr>
          <w:sz w:val="20"/>
          <w:szCs w:val="20"/>
        </w:rPr>
      </w:pPr>
      <w:r w:rsidRPr="00696B79">
        <w:rPr>
          <w:sz w:val="20"/>
          <w:szCs w:val="20"/>
        </w:rPr>
        <w:t>В случае если расчет индекса (в индексных инвестиционных фондах) осуществляется фондовой биржей, доля капитализации ценных бумаг, включенных в котировальные списки этой фондовой биржи (за исключением котировального списка «И»), в суммарной капитализации всех ценных бумаг, по которым рассчитывается индекс, должна составлять не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25%</w:t>
      </w:r>
    </w:p>
    <w:p w:rsidR="00FE60D8" w:rsidRPr="00696B79" w:rsidRDefault="00FE60D8" w:rsidP="006B0A75">
      <w:pPr>
        <w:tabs>
          <w:tab w:val="left" w:pos="426"/>
        </w:tabs>
        <w:rPr>
          <w:sz w:val="20"/>
          <w:szCs w:val="20"/>
        </w:rPr>
      </w:pPr>
      <w:r w:rsidRPr="00696B79">
        <w:rPr>
          <w:sz w:val="20"/>
          <w:szCs w:val="20"/>
        </w:rPr>
        <w:t>B. 30%</w:t>
      </w:r>
    </w:p>
    <w:p w:rsidR="00FE60D8" w:rsidRPr="00696B79" w:rsidRDefault="00FE60D8" w:rsidP="006B0A75">
      <w:pPr>
        <w:tabs>
          <w:tab w:val="left" w:pos="426"/>
        </w:tabs>
        <w:rPr>
          <w:sz w:val="20"/>
          <w:szCs w:val="20"/>
        </w:rPr>
      </w:pPr>
      <w:r w:rsidRPr="00696B79">
        <w:rPr>
          <w:sz w:val="20"/>
          <w:szCs w:val="20"/>
        </w:rPr>
        <w:t>C. 50%</w:t>
      </w:r>
    </w:p>
    <w:p w:rsidR="00FE60D8" w:rsidRPr="00696B79" w:rsidRDefault="00FE60D8" w:rsidP="006B0A75">
      <w:pPr>
        <w:tabs>
          <w:tab w:val="left" w:pos="426"/>
        </w:tabs>
        <w:rPr>
          <w:sz w:val="20"/>
          <w:szCs w:val="20"/>
        </w:rPr>
      </w:pPr>
      <w:r w:rsidRPr="00696B79">
        <w:rPr>
          <w:sz w:val="20"/>
          <w:szCs w:val="20"/>
        </w:rPr>
        <w:t>D. 70%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4.2.9</w:t>
      </w:r>
    </w:p>
    <w:p w:rsidR="00FE60D8" w:rsidRPr="00696B79" w:rsidRDefault="00FE60D8" w:rsidP="006B0A75">
      <w:pPr>
        <w:tabs>
          <w:tab w:val="left" w:pos="426"/>
        </w:tabs>
        <w:rPr>
          <w:sz w:val="20"/>
          <w:szCs w:val="20"/>
        </w:rPr>
      </w:pPr>
      <w:r w:rsidRPr="00696B79">
        <w:rPr>
          <w:sz w:val="20"/>
          <w:szCs w:val="20"/>
        </w:rPr>
        <w:t>В состав активов инвестиционных фондов, относящихся к категории фондов денежного рынка, могут входить</w:t>
      </w:r>
    </w:p>
    <w:p w:rsidR="00FE60D8" w:rsidRPr="00696B79" w:rsidRDefault="00FE60D8" w:rsidP="006B0A75">
      <w:pPr>
        <w:tabs>
          <w:tab w:val="left" w:pos="426"/>
        </w:tabs>
        <w:rPr>
          <w:sz w:val="20"/>
          <w:szCs w:val="20"/>
        </w:rPr>
      </w:pPr>
      <w:r w:rsidRPr="00696B79">
        <w:rPr>
          <w:sz w:val="20"/>
          <w:szCs w:val="20"/>
        </w:rPr>
        <w:t>I. Муниципальные ценные бумаги</w:t>
      </w:r>
    </w:p>
    <w:p w:rsidR="00FE60D8" w:rsidRPr="00696B79" w:rsidRDefault="00FE60D8" w:rsidP="006B0A75">
      <w:pPr>
        <w:tabs>
          <w:tab w:val="left" w:pos="426"/>
        </w:tabs>
        <w:rPr>
          <w:sz w:val="20"/>
          <w:szCs w:val="20"/>
        </w:rPr>
      </w:pPr>
      <w:r w:rsidRPr="00696B79">
        <w:rPr>
          <w:sz w:val="20"/>
          <w:szCs w:val="20"/>
        </w:rPr>
        <w:t>II. Акции российских открытых акционерных обществ</w:t>
      </w:r>
    </w:p>
    <w:p w:rsidR="00FE60D8" w:rsidRPr="00696B79" w:rsidRDefault="00FE60D8" w:rsidP="006B0A75">
      <w:pPr>
        <w:tabs>
          <w:tab w:val="left" w:pos="426"/>
        </w:tabs>
        <w:rPr>
          <w:sz w:val="20"/>
          <w:szCs w:val="20"/>
        </w:rPr>
      </w:pPr>
      <w:r w:rsidRPr="00696B79">
        <w:rPr>
          <w:sz w:val="20"/>
          <w:szCs w:val="20"/>
        </w:rPr>
        <w:t>III. Облигации иностранных эмитентов (при соблюдении определенных условий)</w:t>
      </w:r>
    </w:p>
    <w:p w:rsidR="00FE60D8" w:rsidRPr="00696B79" w:rsidRDefault="00FE60D8" w:rsidP="006B0A75">
      <w:pPr>
        <w:tabs>
          <w:tab w:val="left" w:pos="426"/>
        </w:tabs>
        <w:rPr>
          <w:sz w:val="20"/>
          <w:szCs w:val="20"/>
        </w:rPr>
      </w:pPr>
      <w:r w:rsidRPr="00696B79">
        <w:rPr>
          <w:sz w:val="20"/>
          <w:szCs w:val="20"/>
        </w:rPr>
        <w:t>IV. Производные финансовые инструменты, базовым активом которых являются величины процентных ставок.</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III</w:t>
      </w:r>
    </w:p>
    <w:p w:rsidR="00FE60D8" w:rsidRPr="00696B79" w:rsidRDefault="00FE60D8" w:rsidP="006B0A75">
      <w:pPr>
        <w:tabs>
          <w:tab w:val="left" w:pos="426"/>
        </w:tabs>
        <w:rPr>
          <w:sz w:val="20"/>
          <w:szCs w:val="20"/>
        </w:rPr>
      </w:pPr>
      <w:r w:rsidRPr="00696B79">
        <w:rPr>
          <w:sz w:val="20"/>
          <w:szCs w:val="20"/>
        </w:rPr>
        <w:t>B. I, II и III</w:t>
      </w:r>
    </w:p>
    <w:p w:rsidR="00FE60D8" w:rsidRPr="00696B79" w:rsidRDefault="00FE60D8" w:rsidP="006B0A75">
      <w:pPr>
        <w:tabs>
          <w:tab w:val="left" w:pos="426"/>
        </w:tabs>
        <w:rPr>
          <w:sz w:val="20"/>
          <w:szCs w:val="20"/>
        </w:rPr>
      </w:pPr>
      <w:r w:rsidRPr="00696B79">
        <w:rPr>
          <w:sz w:val="20"/>
          <w:szCs w:val="20"/>
        </w:rPr>
        <w:t>C. I, III и IV</w:t>
      </w:r>
    </w:p>
    <w:p w:rsidR="00FE60D8" w:rsidRPr="00696B79" w:rsidRDefault="00FE60D8" w:rsidP="006B0A75">
      <w:pPr>
        <w:tabs>
          <w:tab w:val="left" w:pos="426"/>
        </w:tabs>
        <w:rPr>
          <w:sz w:val="20"/>
          <w:szCs w:val="20"/>
        </w:rPr>
      </w:pPr>
      <w:r w:rsidRPr="00696B79">
        <w:rPr>
          <w:sz w:val="20"/>
          <w:szCs w:val="20"/>
        </w:rPr>
        <w:t xml:space="preserve">D. Все вышеперечисленное </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4.2.10</w:t>
      </w:r>
    </w:p>
    <w:p w:rsidR="00FE60D8" w:rsidRPr="00696B79" w:rsidRDefault="00FE60D8" w:rsidP="006B0A75">
      <w:pPr>
        <w:tabs>
          <w:tab w:val="left" w:pos="426"/>
        </w:tabs>
        <w:rPr>
          <w:sz w:val="20"/>
          <w:szCs w:val="20"/>
        </w:rPr>
      </w:pPr>
      <w:r w:rsidRPr="00696B79">
        <w:rPr>
          <w:sz w:val="20"/>
          <w:szCs w:val="20"/>
        </w:rPr>
        <w:t>В состав активов инвестиционных фондов, относящихся к категории фондов денежного рынка, могут входить</w:t>
      </w:r>
    </w:p>
    <w:p w:rsidR="00FE60D8" w:rsidRPr="00696B79" w:rsidRDefault="00FE60D8" w:rsidP="006B0A75">
      <w:pPr>
        <w:tabs>
          <w:tab w:val="left" w:pos="426"/>
        </w:tabs>
        <w:rPr>
          <w:sz w:val="20"/>
          <w:szCs w:val="20"/>
        </w:rPr>
      </w:pPr>
      <w:r w:rsidRPr="00696B79">
        <w:rPr>
          <w:sz w:val="20"/>
          <w:szCs w:val="20"/>
        </w:rPr>
        <w:t>I.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II. Акции российских акционерных инвестиционных фондов</w:t>
      </w:r>
    </w:p>
    <w:p w:rsidR="00FE60D8" w:rsidRPr="00696B79" w:rsidRDefault="00FE60D8" w:rsidP="006B0A75">
      <w:pPr>
        <w:tabs>
          <w:tab w:val="left" w:pos="426"/>
        </w:tabs>
        <w:rPr>
          <w:sz w:val="20"/>
          <w:szCs w:val="20"/>
        </w:rPr>
      </w:pPr>
      <w:r w:rsidRPr="00696B79">
        <w:rPr>
          <w:sz w:val="20"/>
          <w:szCs w:val="20"/>
        </w:rPr>
        <w:t>III. Инвестиционные паи паевых инвестиционных фондов, относящиеся к категории фондов облигаций</w:t>
      </w:r>
    </w:p>
    <w:p w:rsidR="00FE60D8" w:rsidRPr="00696B79" w:rsidRDefault="00FE60D8" w:rsidP="006B0A75">
      <w:pPr>
        <w:tabs>
          <w:tab w:val="left" w:pos="426"/>
        </w:tabs>
        <w:rPr>
          <w:sz w:val="20"/>
          <w:szCs w:val="20"/>
        </w:rPr>
      </w:pPr>
      <w:r w:rsidRPr="00696B79">
        <w:rPr>
          <w:sz w:val="20"/>
          <w:szCs w:val="20"/>
        </w:rPr>
        <w:t>IV. Облигации иностранных эмитентов (при соблюдении определенных условий)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IV</w:t>
      </w:r>
    </w:p>
    <w:p w:rsidR="00FE60D8" w:rsidRPr="00696B79" w:rsidRDefault="00FE60D8" w:rsidP="006B0A75">
      <w:pPr>
        <w:tabs>
          <w:tab w:val="left" w:pos="426"/>
        </w:tabs>
        <w:rPr>
          <w:sz w:val="20"/>
          <w:szCs w:val="20"/>
        </w:rPr>
      </w:pPr>
      <w:r w:rsidRPr="00696B79">
        <w:rPr>
          <w:sz w:val="20"/>
          <w:szCs w:val="20"/>
        </w:rPr>
        <w:t>B. I, II и III</w:t>
      </w:r>
    </w:p>
    <w:p w:rsidR="00FE60D8" w:rsidRPr="00696B79" w:rsidRDefault="00FE60D8" w:rsidP="006B0A75">
      <w:pPr>
        <w:tabs>
          <w:tab w:val="left" w:pos="426"/>
        </w:tabs>
        <w:rPr>
          <w:sz w:val="20"/>
          <w:szCs w:val="20"/>
        </w:rPr>
      </w:pPr>
      <w:r w:rsidRPr="00696B79">
        <w:rPr>
          <w:sz w:val="20"/>
          <w:szCs w:val="20"/>
        </w:rPr>
        <w:t>C. 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4.1.11</w:t>
      </w:r>
    </w:p>
    <w:p w:rsidR="00FE60D8" w:rsidRPr="00696B79" w:rsidRDefault="00FE60D8" w:rsidP="006B0A75">
      <w:pPr>
        <w:tabs>
          <w:tab w:val="left" w:pos="426"/>
        </w:tabs>
        <w:rPr>
          <w:sz w:val="20"/>
          <w:szCs w:val="20"/>
        </w:rPr>
      </w:pPr>
      <w:r w:rsidRPr="00696B79">
        <w:rPr>
          <w:sz w:val="20"/>
          <w:szCs w:val="20"/>
        </w:rPr>
        <w:t>Денежные средства, находящиеся во вкладах в одной кредитной организации, в структуре активов инвестиционного фонда, относящегося к категории фондов денежного рынка, должны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 стоимости активов</w:t>
      </w:r>
    </w:p>
    <w:p w:rsidR="00FE60D8" w:rsidRPr="00696B79" w:rsidRDefault="00FE60D8" w:rsidP="006B0A75">
      <w:pPr>
        <w:tabs>
          <w:tab w:val="left" w:pos="426"/>
        </w:tabs>
        <w:rPr>
          <w:sz w:val="20"/>
          <w:szCs w:val="20"/>
        </w:rPr>
      </w:pPr>
      <w:r w:rsidRPr="00696B79">
        <w:rPr>
          <w:sz w:val="20"/>
          <w:szCs w:val="20"/>
        </w:rPr>
        <w:t>B. 20% стоимости активов</w:t>
      </w:r>
    </w:p>
    <w:p w:rsidR="00FE60D8" w:rsidRPr="00696B79" w:rsidRDefault="00FE60D8" w:rsidP="006B0A75">
      <w:pPr>
        <w:tabs>
          <w:tab w:val="left" w:pos="426"/>
        </w:tabs>
        <w:rPr>
          <w:sz w:val="20"/>
          <w:szCs w:val="20"/>
        </w:rPr>
      </w:pPr>
      <w:r w:rsidRPr="00696B79">
        <w:rPr>
          <w:sz w:val="20"/>
          <w:szCs w:val="20"/>
        </w:rPr>
        <w:t>C. 25%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4.1.12</w:t>
      </w:r>
    </w:p>
    <w:p w:rsidR="00FE60D8" w:rsidRPr="00696B79" w:rsidRDefault="00FE60D8" w:rsidP="006B0A75">
      <w:pPr>
        <w:tabs>
          <w:tab w:val="left" w:pos="426"/>
        </w:tabs>
        <w:rPr>
          <w:sz w:val="20"/>
          <w:szCs w:val="20"/>
        </w:rPr>
      </w:pPr>
      <w:r w:rsidRPr="00696B79">
        <w:rPr>
          <w:sz w:val="20"/>
          <w:szCs w:val="20"/>
        </w:rPr>
        <w:t>В состав активов инвестиционных фондов, относящихся к категории фондов облигаций, могут входить:</w:t>
      </w:r>
    </w:p>
    <w:p w:rsidR="00FE60D8" w:rsidRPr="00696B79" w:rsidRDefault="00FE60D8" w:rsidP="006B0A75">
      <w:pPr>
        <w:tabs>
          <w:tab w:val="left" w:pos="426"/>
        </w:tabs>
        <w:rPr>
          <w:sz w:val="20"/>
          <w:szCs w:val="20"/>
        </w:rPr>
      </w:pPr>
      <w:r w:rsidRPr="00696B79">
        <w:rPr>
          <w:sz w:val="20"/>
          <w:szCs w:val="20"/>
        </w:rPr>
        <w:t>I.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II. Акции российских акционерных инвестиционных фондов, относящихся к категории фондов акций;</w:t>
      </w:r>
    </w:p>
    <w:p w:rsidR="00FE60D8" w:rsidRPr="00696B79" w:rsidRDefault="00FE60D8" w:rsidP="006B0A75">
      <w:pPr>
        <w:tabs>
          <w:tab w:val="left" w:pos="426"/>
        </w:tabs>
        <w:rPr>
          <w:sz w:val="20"/>
          <w:szCs w:val="20"/>
        </w:rPr>
      </w:pPr>
      <w:r w:rsidRPr="00696B79">
        <w:rPr>
          <w:sz w:val="20"/>
          <w:szCs w:val="20"/>
        </w:rPr>
        <w:t>III. Полностью оплаченные акции иностранных акционерных обществ;</w:t>
      </w:r>
    </w:p>
    <w:p w:rsidR="00FE60D8" w:rsidRPr="00696B79" w:rsidRDefault="00FE60D8" w:rsidP="006B0A75">
      <w:pPr>
        <w:tabs>
          <w:tab w:val="left" w:pos="426"/>
        </w:tabs>
        <w:rPr>
          <w:sz w:val="20"/>
          <w:szCs w:val="20"/>
        </w:rPr>
      </w:pPr>
      <w:r w:rsidRPr="00696B79">
        <w:rPr>
          <w:sz w:val="20"/>
          <w:szCs w:val="20"/>
        </w:rPr>
        <w:t>IV. Доли в уставных капиталах российских обществ с ограниченной ответственностью.</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III</w:t>
      </w:r>
    </w:p>
    <w:p w:rsidR="00FE60D8" w:rsidRPr="00696B79" w:rsidRDefault="00FE60D8" w:rsidP="006B0A75">
      <w:pPr>
        <w:tabs>
          <w:tab w:val="left" w:pos="426"/>
        </w:tabs>
        <w:rPr>
          <w:sz w:val="20"/>
          <w:szCs w:val="20"/>
        </w:rPr>
      </w:pPr>
      <w:r w:rsidRPr="00696B79">
        <w:rPr>
          <w:sz w:val="20"/>
          <w:szCs w:val="20"/>
        </w:rPr>
        <w:t>B. I, II и III</w:t>
      </w:r>
    </w:p>
    <w:p w:rsidR="00FE60D8" w:rsidRPr="00696B79" w:rsidRDefault="00FE60D8" w:rsidP="006B0A75">
      <w:pPr>
        <w:tabs>
          <w:tab w:val="left" w:pos="426"/>
        </w:tabs>
        <w:rPr>
          <w:sz w:val="20"/>
          <w:szCs w:val="20"/>
        </w:rPr>
      </w:pPr>
      <w:r w:rsidRPr="00696B79">
        <w:rPr>
          <w:sz w:val="20"/>
          <w:szCs w:val="20"/>
        </w:rPr>
        <w:t>C. 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4.2.13</w:t>
      </w:r>
    </w:p>
    <w:p w:rsidR="00FE60D8" w:rsidRPr="00696B79" w:rsidRDefault="00FE60D8" w:rsidP="006B0A75">
      <w:pPr>
        <w:tabs>
          <w:tab w:val="left" w:pos="426"/>
        </w:tabs>
        <w:rPr>
          <w:sz w:val="20"/>
          <w:szCs w:val="20"/>
        </w:rPr>
      </w:pPr>
      <w:r w:rsidRPr="00696B79">
        <w:rPr>
          <w:sz w:val="20"/>
          <w:szCs w:val="20"/>
        </w:rPr>
        <w:t>В состав активов инвестиционных фондов, относящихся к категории фондов облигаций, могут входить:</w:t>
      </w:r>
    </w:p>
    <w:p w:rsidR="00FE60D8" w:rsidRPr="00696B79" w:rsidRDefault="00FE60D8" w:rsidP="006B0A75">
      <w:pPr>
        <w:tabs>
          <w:tab w:val="left" w:pos="426"/>
        </w:tabs>
        <w:rPr>
          <w:sz w:val="20"/>
          <w:szCs w:val="20"/>
        </w:rPr>
      </w:pPr>
      <w:r w:rsidRPr="00696B79">
        <w:rPr>
          <w:sz w:val="20"/>
          <w:szCs w:val="20"/>
        </w:rPr>
        <w:t>I. Ценные бумаги международных финансовых организаций;</w:t>
      </w:r>
    </w:p>
    <w:p w:rsidR="00FE60D8" w:rsidRPr="00696B79" w:rsidRDefault="00FE60D8" w:rsidP="006B0A75">
      <w:pPr>
        <w:tabs>
          <w:tab w:val="left" w:pos="426"/>
        </w:tabs>
        <w:rPr>
          <w:sz w:val="20"/>
          <w:szCs w:val="20"/>
        </w:rPr>
      </w:pPr>
      <w:r w:rsidRPr="00696B79">
        <w:rPr>
          <w:sz w:val="20"/>
          <w:szCs w:val="20"/>
        </w:rPr>
        <w:t>II. Облигации иностранных коммерческих организаций;</w:t>
      </w:r>
    </w:p>
    <w:p w:rsidR="00FE60D8" w:rsidRPr="00696B79" w:rsidRDefault="00FE60D8" w:rsidP="006B0A75">
      <w:pPr>
        <w:tabs>
          <w:tab w:val="left" w:pos="426"/>
        </w:tabs>
        <w:rPr>
          <w:sz w:val="20"/>
          <w:szCs w:val="20"/>
        </w:rPr>
      </w:pPr>
      <w:r w:rsidRPr="00696B79">
        <w:rPr>
          <w:sz w:val="20"/>
          <w:szCs w:val="20"/>
        </w:rPr>
        <w:t>III. Полностью оплаченные акции иностранных акционерных обществ;</w:t>
      </w:r>
    </w:p>
    <w:p w:rsidR="00FE60D8" w:rsidRPr="00696B79" w:rsidRDefault="00FE60D8" w:rsidP="006B0A75">
      <w:pPr>
        <w:tabs>
          <w:tab w:val="left" w:pos="426"/>
        </w:tabs>
        <w:rPr>
          <w:sz w:val="20"/>
          <w:szCs w:val="20"/>
        </w:rPr>
      </w:pPr>
      <w:r w:rsidRPr="00696B79">
        <w:rPr>
          <w:sz w:val="20"/>
          <w:szCs w:val="20"/>
        </w:rPr>
        <w:t>IV. Полностью оплаченные акции российских открытых акционерных обществ, за исключением акций акционерных инвестиционных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III</w:t>
      </w:r>
    </w:p>
    <w:p w:rsidR="00FE60D8" w:rsidRPr="00696B79" w:rsidRDefault="00FE60D8" w:rsidP="006B0A75">
      <w:pPr>
        <w:tabs>
          <w:tab w:val="left" w:pos="426"/>
        </w:tabs>
        <w:rPr>
          <w:sz w:val="20"/>
          <w:szCs w:val="20"/>
        </w:rPr>
      </w:pPr>
      <w:r w:rsidRPr="00696B79">
        <w:rPr>
          <w:sz w:val="20"/>
          <w:szCs w:val="20"/>
        </w:rPr>
        <w:t>B. I, II и III</w:t>
      </w:r>
    </w:p>
    <w:p w:rsidR="00FE60D8" w:rsidRPr="00696B79" w:rsidRDefault="00FE60D8" w:rsidP="006B0A75">
      <w:pPr>
        <w:tabs>
          <w:tab w:val="left" w:pos="426"/>
        </w:tabs>
        <w:rPr>
          <w:sz w:val="20"/>
          <w:szCs w:val="20"/>
        </w:rPr>
      </w:pPr>
      <w:r w:rsidRPr="00696B79">
        <w:rPr>
          <w:sz w:val="20"/>
          <w:szCs w:val="20"/>
        </w:rPr>
        <w:t>C. I, 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4.1.14</w:t>
      </w:r>
    </w:p>
    <w:p w:rsidR="00FE60D8" w:rsidRPr="00696B79" w:rsidRDefault="00FE60D8" w:rsidP="006B0A75">
      <w:pPr>
        <w:tabs>
          <w:tab w:val="left" w:pos="426"/>
        </w:tabs>
        <w:rPr>
          <w:sz w:val="20"/>
          <w:szCs w:val="20"/>
        </w:rPr>
      </w:pPr>
      <w:r w:rsidRPr="00696B79">
        <w:rPr>
          <w:sz w:val="20"/>
          <w:szCs w:val="20"/>
        </w:rPr>
        <w:t>Оценочная стоимость инвестиционных паев паевых фондов и (или) акций акционерных инвестиционных фондов и (или) паев (акций) иностранных инвестиционных фондов в структуре активов паевого инвестиционного фонда, относящегося к категории фондов облигаций, должна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30%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4.1.15</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интервального паевого инвестиционного фонда, относящегося к категории фондов облигаций, должна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30%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4.1.16</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закрытого паевого инвестиционного фонда, относящегося к категории фондов облигаций, должна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25% стоимости активов</w:t>
      </w:r>
    </w:p>
    <w:p w:rsidR="00FE60D8" w:rsidRPr="00696B79" w:rsidRDefault="00FE60D8" w:rsidP="006B0A75">
      <w:pPr>
        <w:tabs>
          <w:tab w:val="left" w:pos="426"/>
        </w:tabs>
        <w:rPr>
          <w:sz w:val="20"/>
          <w:szCs w:val="20"/>
        </w:rPr>
      </w:pPr>
      <w:r w:rsidRPr="00696B79">
        <w:rPr>
          <w:sz w:val="20"/>
          <w:szCs w:val="20"/>
        </w:rPr>
        <w:t>C. 50% стоимости активов</w:t>
      </w:r>
    </w:p>
    <w:p w:rsidR="00FE60D8" w:rsidRPr="00696B79" w:rsidRDefault="00FE60D8" w:rsidP="006B0A75">
      <w:pPr>
        <w:tabs>
          <w:tab w:val="left" w:pos="426"/>
        </w:tabs>
        <w:rPr>
          <w:sz w:val="20"/>
          <w:szCs w:val="20"/>
        </w:rPr>
      </w:pPr>
      <w:r w:rsidRPr="00696B79">
        <w:rPr>
          <w:sz w:val="20"/>
          <w:szCs w:val="20"/>
        </w:rPr>
        <w:t>D. Ограничение не установлено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4.1.17</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открытого инвестиционного фонда, относящегося к категории фондов облигаций, должна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25% стоимости активов</w:t>
      </w:r>
    </w:p>
    <w:p w:rsidR="00FE60D8" w:rsidRPr="00696B79" w:rsidRDefault="00FE60D8" w:rsidP="006B0A75">
      <w:pPr>
        <w:tabs>
          <w:tab w:val="left" w:pos="426"/>
        </w:tabs>
        <w:rPr>
          <w:sz w:val="20"/>
          <w:szCs w:val="20"/>
        </w:rPr>
      </w:pPr>
      <w:r w:rsidRPr="00696B79">
        <w:rPr>
          <w:sz w:val="20"/>
          <w:szCs w:val="20"/>
        </w:rPr>
        <w:t>C. 50% стоимости активов</w:t>
      </w:r>
    </w:p>
    <w:p w:rsidR="00FE60D8" w:rsidRPr="00696B79" w:rsidRDefault="00FE60D8" w:rsidP="006B0A75">
      <w:pPr>
        <w:tabs>
          <w:tab w:val="left" w:pos="426"/>
        </w:tabs>
        <w:rPr>
          <w:sz w:val="20"/>
          <w:szCs w:val="20"/>
        </w:rPr>
      </w:pPr>
      <w:r w:rsidRPr="00696B79">
        <w:rPr>
          <w:sz w:val="20"/>
          <w:szCs w:val="20"/>
        </w:rPr>
        <w:t>D. Ограничение не установлено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4.2.18</w:t>
      </w:r>
    </w:p>
    <w:p w:rsidR="00FE60D8" w:rsidRPr="00696B79" w:rsidRDefault="00FE60D8" w:rsidP="006B0A75">
      <w:pPr>
        <w:tabs>
          <w:tab w:val="left" w:pos="426"/>
        </w:tabs>
        <w:rPr>
          <w:sz w:val="20"/>
          <w:szCs w:val="20"/>
        </w:rPr>
      </w:pPr>
      <w:r w:rsidRPr="00696B79">
        <w:rPr>
          <w:sz w:val="20"/>
          <w:szCs w:val="20"/>
        </w:rPr>
        <w:t>В состав активов инвестиционных фондов, относящихся к категории фондов акций, могут входить:</w:t>
      </w:r>
    </w:p>
    <w:p w:rsidR="00FE60D8" w:rsidRPr="00696B79" w:rsidRDefault="00FE60D8" w:rsidP="006B0A75">
      <w:pPr>
        <w:tabs>
          <w:tab w:val="left" w:pos="426"/>
        </w:tabs>
        <w:rPr>
          <w:sz w:val="20"/>
          <w:szCs w:val="20"/>
        </w:rPr>
      </w:pPr>
      <w:r w:rsidRPr="00696B79">
        <w:rPr>
          <w:sz w:val="20"/>
          <w:szCs w:val="20"/>
        </w:rPr>
        <w:t>I.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II. Денежные средства на счетах в кредитных организациях;</w:t>
      </w:r>
    </w:p>
    <w:p w:rsidR="00FE60D8" w:rsidRPr="00696B79" w:rsidRDefault="00FE60D8" w:rsidP="006B0A75">
      <w:pPr>
        <w:tabs>
          <w:tab w:val="left" w:pos="426"/>
        </w:tabs>
        <w:rPr>
          <w:sz w:val="20"/>
          <w:szCs w:val="20"/>
        </w:rPr>
      </w:pPr>
      <w:r w:rsidRPr="00696B79">
        <w:rPr>
          <w:sz w:val="20"/>
          <w:szCs w:val="20"/>
        </w:rPr>
        <w:t>III. Полностью оплаченные акции иностранных акционерных обществ;</w:t>
      </w:r>
    </w:p>
    <w:p w:rsidR="00FE60D8" w:rsidRPr="00696B79" w:rsidRDefault="00FE60D8" w:rsidP="006B0A75">
      <w:pPr>
        <w:tabs>
          <w:tab w:val="left" w:pos="426"/>
        </w:tabs>
        <w:rPr>
          <w:sz w:val="20"/>
          <w:szCs w:val="20"/>
        </w:rPr>
      </w:pPr>
      <w:r w:rsidRPr="00696B79">
        <w:rPr>
          <w:sz w:val="20"/>
          <w:szCs w:val="20"/>
        </w:rPr>
        <w:t>IV. Доли в уставных капиталах российских обществ с ограниченной ответственностью.</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III</w:t>
      </w:r>
    </w:p>
    <w:p w:rsidR="00FE60D8" w:rsidRPr="00696B79" w:rsidRDefault="00FE60D8" w:rsidP="006B0A75">
      <w:pPr>
        <w:tabs>
          <w:tab w:val="left" w:pos="426"/>
        </w:tabs>
        <w:rPr>
          <w:sz w:val="20"/>
          <w:szCs w:val="20"/>
        </w:rPr>
      </w:pPr>
      <w:r w:rsidRPr="00696B79">
        <w:rPr>
          <w:sz w:val="20"/>
          <w:szCs w:val="20"/>
        </w:rPr>
        <w:t>B. I, II и III</w:t>
      </w:r>
    </w:p>
    <w:p w:rsidR="00FE60D8" w:rsidRPr="00696B79" w:rsidRDefault="00FE60D8" w:rsidP="006B0A75">
      <w:pPr>
        <w:tabs>
          <w:tab w:val="left" w:pos="426"/>
        </w:tabs>
        <w:rPr>
          <w:sz w:val="20"/>
          <w:szCs w:val="20"/>
        </w:rPr>
      </w:pPr>
      <w:r w:rsidRPr="00696B79">
        <w:rPr>
          <w:sz w:val="20"/>
          <w:szCs w:val="20"/>
        </w:rPr>
        <w:t>C. 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4.2.19</w:t>
      </w:r>
    </w:p>
    <w:p w:rsidR="00FE60D8" w:rsidRPr="00696B79" w:rsidRDefault="00FE60D8" w:rsidP="006B0A75">
      <w:pPr>
        <w:tabs>
          <w:tab w:val="left" w:pos="426"/>
        </w:tabs>
        <w:rPr>
          <w:sz w:val="20"/>
          <w:szCs w:val="20"/>
        </w:rPr>
      </w:pPr>
      <w:r w:rsidRPr="00696B79">
        <w:rPr>
          <w:sz w:val="20"/>
          <w:szCs w:val="20"/>
        </w:rPr>
        <w:t>В состав активов инвестиционных фондов, относящихся к категории фондов акций, могут входить:</w:t>
      </w:r>
    </w:p>
    <w:p w:rsidR="00FE60D8" w:rsidRPr="00696B79" w:rsidRDefault="00FE60D8" w:rsidP="006B0A75">
      <w:pPr>
        <w:tabs>
          <w:tab w:val="left" w:pos="426"/>
        </w:tabs>
        <w:rPr>
          <w:sz w:val="20"/>
          <w:szCs w:val="20"/>
        </w:rPr>
      </w:pPr>
      <w:r w:rsidRPr="00696B79">
        <w:rPr>
          <w:sz w:val="20"/>
          <w:szCs w:val="20"/>
        </w:rPr>
        <w:t>I. Муниципальные ценные бумаги;</w:t>
      </w:r>
    </w:p>
    <w:p w:rsidR="00FE60D8" w:rsidRPr="00696B79" w:rsidRDefault="00FE60D8" w:rsidP="006B0A75">
      <w:pPr>
        <w:tabs>
          <w:tab w:val="left" w:pos="426"/>
        </w:tabs>
        <w:rPr>
          <w:sz w:val="20"/>
          <w:szCs w:val="20"/>
        </w:rPr>
      </w:pPr>
      <w:r w:rsidRPr="00696B79">
        <w:rPr>
          <w:sz w:val="20"/>
          <w:szCs w:val="20"/>
        </w:rPr>
        <w:t>II. Инвестиционные паи паевых фондов, относящихся к категории фондов акций;</w:t>
      </w:r>
    </w:p>
    <w:p w:rsidR="00FE60D8" w:rsidRPr="00696B79" w:rsidRDefault="00FE60D8" w:rsidP="006B0A75">
      <w:pPr>
        <w:tabs>
          <w:tab w:val="left" w:pos="426"/>
        </w:tabs>
        <w:rPr>
          <w:sz w:val="20"/>
          <w:szCs w:val="20"/>
        </w:rPr>
      </w:pPr>
      <w:r w:rsidRPr="00696B79">
        <w:rPr>
          <w:sz w:val="20"/>
          <w:szCs w:val="20"/>
        </w:rPr>
        <w:t>III. Облигации иностранных коммерческих организаций;</w:t>
      </w:r>
    </w:p>
    <w:p w:rsidR="00FE60D8" w:rsidRPr="00696B79" w:rsidRDefault="00FE60D8" w:rsidP="006B0A75">
      <w:pPr>
        <w:tabs>
          <w:tab w:val="left" w:pos="426"/>
        </w:tabs>
        <w:rPr>
          <w:sz w:val="20"/>
          <w:szCs w:val="20"/>
        </w:rPr>
      </w:pPr>
      <w:r w:rsidRPr="00696B79">
        <w:rPr>
          <w:sz w:val="20"/>
          <w:szCs w:val="20"/>
        </w:rPr>
        <w:t>IV. Ценные бумаги международных финансовых организаций.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III</w:t>
      </w:r>
    </w:p>
    <w:p w:rsidR="00FE60D8" w:rsidRPr="00696B79" w:rsidRDefault="00FE60D8" w:rsidP="006B0A75">
      <w:pPr>
        <w:tabs>
          <w:tab w:val="left" w:pos="426"/>
        </w:tabs>
        <w:rPr>
          <w:sz w:val="20"/>
          <w:szCs w:val="20"/>
        </w:rPr>
      </w:pPr>
      <w:r w:rsidRPr="00696B79">
        <w:rPr>
          <w:sz w:val="20"/>
          <w:szCs w:val="20"/>
        </w:rPr>
        <w:t>B. I, II и III</w:t>
      </w:r>
    </w:p>
    <w:p w:rsidR="00FE60D8" w:rsidRPr="00696B79" w:rsidRDefault="00FE60D8" w:rsidP="006B0A75">
      <w:pPr>
        <w:tabs>
          <w:tab w:val="left" w:pos="426"/>
        </w:tabs>
        <w:rPr>
          <w:sz w:val="20"/>
          <w:szCs w:val="20"/>
        </w:rPr>
      </w:pPr>
      <w:r w:rsidRPr="00696B79">
        <w:rPr>
          <w:sz w:val="20"/>
          <w:szCs w:val="20"/>
        </w:rPr>
        <w:t>C. II,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4.2.20</w:t>
      </w:r>
    </w:p>
    <w:p w:rsidR="00FE60D8" w:rsidRPr="00696B79" w:rsidRDefault="00FE60D8" w:rsidP="006B0A75">
      <w:pPr>
        <w:tabs>
          <w:tab w:val="left" w:pos="426"/>
        </w:tabs>
        <w:rPr>
          <w:sz w:val="20"/>
          <w:szCs w:val="20"/>
        </w:rPr>
      </w:pPr>
      <w:r w:rsidRPr="00696B79">
        <w:rPr>
          <w:sz w:val="20"/>
          <w:szCs w:val="20"/>
        </w:rPr>
        <w:t>В состав активов открытых паевых инвестиционных фондов, относящихся к категории фондов акций, могут входить:</w:t>
      </w:r>
    </w:p>
    <w:p w:rsidR="00FE60D8" w:rsidRPr="00696B79" w:rsidRDefault="00FE60D8" w:rsidP="006B0A75">
      <w:pPr>
        <w:tabs>
          <w:tab w:val="left" w:pos="426"/>
        </w:tabs>
        <w:rPr>
          <w:sz w:val="20"/>
          <w:szCs w:val="20"/>
        </w:rPr>
      </w:pPr>
      <w:r w:rsidRPr="00696B79">
        <w:rPr>
          <w:sz w:val="20"/>
          <w:szCs w:val="20"/>
        </w:rPr>
        <w:t>I. Ценные бумаги иностранных государств;</w:t>
      </w:r>
    </w:p>
    <w:p w:rsidR="00FE60D8" w:rsidRPr="00696B79" w:rsidRDefault="00FE60D8" w:rsidP="006B0A75">
      <w:pPr>
        <w:tabs>
          <w:tab w:val="left" w:pos="426"/>
        </w:tabs>
        <w:rPr>
          <w:sz w:val="20"/>
          <w:szCs w:val="20"/>
        </w:rPr>
      </w:pPr>
      <w:r w:rsidRPr="00696B79">
        <w:rPr>
          <w:sz w:val="20"/>
          <w:szCs w:val="20"/>
        </w:rPr>
        <w:t>II. Инвестиционные паи паевых фондов, относящихся к категории фондов акций;</w:t>
      </w:r>
    </w:p>
    <w:p w:rsidR="00FE60D8" w:rsidRPr="00696B79" w:rsidRDefault="00FE60D8" w:rsidP="006B0A75">
      <w:pPr>
        <w:tabs>
          <w:tab w:val="left" w:pos="426"/>
        </w:tabs>
        <w:rPr>
          <w:sz w:val="20"/>
          <w:szCs w:val="20"/>
        </w:rPr>
      </w:pPr>
      <w:r w:rsidRPr="00696B79">
        <w:rPr>
          <w:sz w:val="20"/>
          <w:szCs w:val="20"/>
        </w:rPr>
        <w:t>III.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IV. Государственные ценные бумаги субъектов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IV</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4.2.21</w:t>
      </w:r>
    </w:p>
    <w:p w:rsidR="00FE60D8" w:rsidRPr="00696B79" w:rsidRDefault="00FE60D8" w:rsidP="006B0A75">
      <w:pPr>
        <w:tabs>
          <w:tab w:val="left" w:pos="426"/>
        </w:tabs>
        <w:rPr>
          <w:sz w:val="20"/>
          <w:szCs w:val="20"/>
        </w:rPr>
      </w:pPr>
      <w:r w:rsidRPr="00696B79">
        <w:rPr>
          <w:sz w:val="20"/>
          <w:szCs w:val="20"/>
        </w:rPr>
        <w:t>В состав активов открытых паевых инвестиционных фондов, относящихся к категории фондов акций, могут входить:</w:t>
      </w:r>
    </w:p>
    <w:p w:rsidR="00FE60D8" w:rsidRPr="00696B79" w:rsidRDefault="00FE60D8" w:rsidP="006B0A75">
      <w:pPr>
        <w:tabs>
          <w:tab w:val="left" w:pos="426"/>
        </w:tabs>
        <w:rPr>
          <w:sz w:val="20"/>
          <w:szCs w:val="20"/>
        </w:rPr>
      </w:pPr>
      <w:r w:rsidRPr="00696B79">
        <w:rPr>
          <w:sz w:val="20"/>
          <w:szCs w:val="20"/>
        </w:rPr>
        <w:t>I. Биржевые облигации российских хозяйственных обществ</w:t>
      </w:r>
    </w:p>
    <w:p w:rsidR="00FE60D8" w:rsidRPr="00696B79" w:rsidRDefault="00FE60D8" w:rsidP="006B0A75">
      <w:pPr>
        <w:tabs>
          <w:tab w:val="left" w:pos="426"/>
        </w:tabs>
        <w:rPr>
          <w:sz w:val="20"/>
          <w:szCs w:val="20"/>
        </w:rPr>
      </w:pPr>
      <w:r w:rsidRPr="00696B79">
        <w:rPr>
          <w:sz w:val="20"/>
          <w:szCs w:val="20"/>
        </w:rPr>
        <w:t>II. Паи паевых фондов, относящихся к категории индексных фондов, если расчет индекса осуществляется только по акциям;</w:t>
      </w:r>
    </w:p>
    <w:p w:rsidR="00FE60D8" w:rsidRPr="00696B79" w:rsidRDefault="00FE60D8" w:rsidP="006B0A75">
      <w:pPr>
        <w:tabs>
          <w:tab w:val="left" w:pos="426"/>
        </w:tabs>
        <w:rPr>
          <w:sz w:val="20"/>
          <w:szCs w:val="20"/>
        </w:rPr>
      </w:pPr>
      <w:r w:rsidRPr="00696B79">
        <w:rPr>
          <w:sz w:val="20"/>
          <w:szCs w:val="20"/>
        </w:rPr>
        <w:t>III. Акции российских акционерных инвестиционных фондов, относящихся к категории фондов фондов;</w:t>
      </w:r>
    </w:p>
    <w:p w:rsidR="00FE60D8" w:rsidRPr="00696B79" w:rsidRDefault="00FE60D8" w:rsidP="006B0A75">
      <w:pPr>
        <w:tabs>
          <w:tab w:val="left" w:pos="426"/>
        </w:tabs>
        <w:rPr>
          <w:sz w:val="20"/>
          <w:szCs w:val="20"/>
        </w:rPr>
      </w:pPr>
      <w:r w:rsidRPr="00696B79">
        <w:rPr>
          <w:sz w:val="20"/>
          <w:szCs w:val="20"/>
        </w:rPr>
        <w:t>IV. Муниципальные ценные бумаги.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4.2.22</w:t>
      </w:r>
    </w:p>
    <w:p w:rsidR="00FE60D8" w:rsidRPr="00696B79" w:rsidRDefault="00FE60D8" w:rsidP="006B0A75">
      <w:pPr>
        <w:tabs>
          <w:tab w:val="left" w:pos="426"/>
        </w:tabs>
        <w:rPr>
          <w:sz w:val="20"/>
          <w:szCs w:val="20"/>
        </w:rPr>
      </w:pPr>
      <w:r w:rsidRPr="00696B79">
        <w:rPr>
          <w:sz w:val="20"/>
          <w:szCs w:val="20"/>
        </w:rPr>
        <w:t>В состав активов интервальных паевых инвестиционных фондов, относящихся к категории фондов акций, могут входить:</w:t>
      </w:r>
    </w:p>
    <w:p w:rsidR="00FE60D8" w:rsidRPr="00696B79" w:rsidRDefault="00FE60D8" w:rsidP="006B0A75">
      <w:pPr>
        <w:tabs>
          <w:tab w:val="left" w:pos="426"/>
        </w:tabs>
        <w:rPr>
          <w:sz w:val="20"/>
          <w:szCs w:val="20"/>
        </w:rPr>
      </w:pPr>
      <w:r w:rsidRPr="00696B79">
        <w:rPr>
          <w:sz w:val="20"/>
          <w:szCs w:val="20"/>
        </w:rPr>
        <w:t>I.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II. Инвестиционные паи паевых фондов, относящихся к категории фондов акций;</w:t>
      </w:r>
    </w:p>
    <w:p w:rsidR="00FE60D8" w:rsidRPr="00696B79" w:rsidRDefault="00FE60D8" w:rsidP="006B0A75">
      <w:pPr>
        <w:tabs>
          <w:tab w:val="left" w:pos="426"/>
        </w:tabs>
        <w:rPr>
          <w:sz w:val="20"/>
          <w:szCs w:val="20"/>
        </w:rPr>
      </w:pPr>
      <w:r w:rsidRPr="00696B79">
        <w:rPr>
          <w:sz w:val="20"/>
          <w:szCs w:val="20"/>
        </w:rPr>
        <w:t>III. Акции российских акционерных инвестиционных фондов, относящихся к категории фондов смешанных инвестиций;</w:t>
      </w:r>
    </w:p>
    <w:p w:rsidR="00FE60D8" w:rsidRPr="00696B79" w:rsidRDefault="00FE60D8" w:rsidP="006B0A75">
      <w:pPr>
        <w:tabs>
          <w:tab w:val="left" w:pos="426"/>
        </w:tabs>
        <w:rPr>
          <w:sz w:val="20"/>
          <w:szCs w:val="20"/>
        </w:rPr>
      </w:pPr>
      <w:r w:rsidRPr="00696B79">
        <w:rPr>
          <w:sz w:val="20"/>
          <w:szCs w:val="20"/>
        </w:rPr>
        <w:t>IV. Муниципальные ценные бумаги.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4.2.23</w:t>
      </w:r>
    </w:p>
    <w:p w:rsidR="00FE60D8" w:rsidRPr="00696B79" w:rsidRDefault="00FE60D8" w:rsidP="006B0A75">
      <w:pPr>
        <w:tabs>
          <w:tab w:val="left" w:pos="426"/>
        </w:tabs>
        <w:rPr>
          <w:sz w:val="20"/>
          <w:szCs w:val="20"/>
        </w:rPr>
      </w:pPr>
      <w:r w:rsidRPr="00696B79">
        <w:rPr>
          <w:sz w:val="20"/>
          <w:szCs w:val="20"/>
        </w:rPr>
        <w:t>В состав активов интервальных паевых инвестиционных фондов, относящихся к категории фондов акций, могут входить:</w:t>
      </w:r>
    </w:p>
    <w:p w:rsidR="00FE60D8" w:rsidRPr="00696B79" w:rsidRDefault="00FE60D8" w:rsidP="006B0A75">
      <w:pPr>
        <w:tabs>
          <w:tab w:val="left" w:pos="426"/>
        </w:tabs>
        <w:rPr>
          <w:sz w:val="20"/>
          <w:szCs w:val="20"/>
        </w:rPr>
      </w:pPr>
      <w:r w:rsidRPr="00696B79">
        <w:rPr>
          <w:sz w:val="20"/>
          <w:szCs w:val="20"/>
        </w:rPr>
        <w:t>I. Простые векселя российских акционерных обществ;</w:t>
      </w:r>
    </w:p>
    <w:p w:rsidR="00FE60D8" w:rsidRPr="00696B79" w:rsidRDefault="00FE60D8" w:rsidP="006B0A75">
      <w:pPr>
        <w:tabs>
          <w:tab w:val="left" w:pos="426"/>
        </w:tabs>
        <w:rPr>
          <w:sz w:val="20"/>
          <w:szCs w:val="20"/>
        </w:rPr>
      </w:pPr>
      <w:r w:rsidRPr="00696B79">
        <w:rPr>
          <w:sz w:val="20"/>
          <w:szCs w:val="20"/>
        </w:rPr>
        <w:t>II. Инвестиционные паи паевых фондов, относящихся к категории фондов акций;</w:t>
      </w:r>
    </w:p>
    <w:p w:rsidR="00FE60D8" w:rsidRPr="00696B79" w:rsidRDefault="00FE60D8" w:rsidP="006B0A75">
      <w:pPr>
        <w:tabs>
          <w:tab w:val="left" w:pos="426"/>
        </w:tabs>
        <w:rPr>
          <w:sz w:val="20"/>
          <w:szCs w:val="20"/>
        </w:rPr>
      </w:pPr>
      <w:r w:rsidRPr="00696B79">
        <w:rPr>
          <w:sz w:val="20"/>
          <w:szCs w:val="20"/>
        </w:rPr>
        <w:t>III. Акции российских акционерных инвестиционных фондов, относящихся к категории фондов недвижимости;</w:t>
      </w:r>
    </w:p>
    <w:p w:rsidR="00FE60D8" w:rsidRPr="00696B79" w:rsidRDefault="00FE60D8" w:rsidP="006B0A75">
      <w:pPr>
        <w:tabs>
          <w:tab w:val="left" w:pos="426"/>
        </w:tabs>
        <w:rPr>
          <w:sz w:val="20"/>
          <w:szCs w:val="20"/>
        </w:rPr>
      </w:pPr>
      <w:r w:rsidRPr="00696B79">
        <w:rPr>
          <w:sz w:val="20"/>
          <w:szCs w:val="20"/>
        </w:rPr>
        <w:t>IV. Полностью оплаченные акции иностранных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II и IV</w:t>
      </w:r>
    </w:p>
    <w:p w:rsidR="00FE60D8" w:rsidRPr="00696B79" w:rsidRDefault="00FE60D8" w:rsidP="006B0A75">
      <w:pPr>
        <w:tabs>
          <w:tab w:val="left" w:pos="426"/>
        </w:tabs>
        <w:rPr>
          <w:sz w:val="20"/>
          <w:szCs w:val="20"/>
        </w:rPr>
      </w:pPr>
      <w:r w:rsidRPr="00696B79">
        <w:rPr>
          <w:sz w:val="20"/>
          <w:szCs w:val="20"/>
        </w:rPr>
        <w:t>D. II, III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4.2.24</w:t>
      </w:r>
    </w:p>
    <w:p w:rsidR="00FE60D8" w:rsidRPr="00696B79" w:rsidRDefault="00FE60D8" w:rsidP="006B0A75">
      <w:pPr>
        <w:tabs>
          <w:tab w:val="left" w:pos="426"/>
        </w:tabs>
        <w:rPr>
          <w:sz w:val="20"/>
          <w:szCs w:val="20"/>
        </w:rPr>
      </w:pPr>
      <w:r w:rsidRPr="00696B79">
        <w:rPr>
          <w:sz w:val="20"/>
          <w:szCs w:val="20"/>
        </w:rPr>
        <w:t>В состав активов закрытых паевых инвестиционных фондов, относящихся к категории фондов акций, могут входить:</w:t>
      </w:r>
    </w:p>
    <w:p w:rsidR="00FE60D8" w:rsidRPr="00696B79" w:rsidRDefault="00FE60D8" w:rsidP="006B0A75">
      <w:pPr>
        <w:tabs>
          <w:tab w:val="left" w:pos="426"/>
        </w:tabs>
        <w:rPr>
          <w:sz w:val="20"/>
          <w:szCs w:val="20"/>
        </w:rPr>
      </w:pPr>
      <w:r w:rsidRPr="00696B79">
        <w:rPr>
          <w:sz w:val="20"/>
          <w:szCs w:val="20"/>
        </w:rPr>
        <w:t>I. Доли в уставных капиталах российских обществ с ограниченной ответственностью;</w:t>
      </w:r>
    </w:p>
    <w:p w:rsidR="00FE60D8" w:rsidRPr="00696B79" w:rsidRDefault="00FE60D8" w:rsidP="006B0A75">
      <w:pPr>
        <w:tabs>
          <w:tab w:val="left" w:pos="426"/>
        </w:tabs>
        <w:rPr>
          <w:sz w:val="20"/>
          <w:szCs w:val="20"/>
        </w:rPr>
      </w:pPr>
      <w:r w:rsidRPr="00696B79">
        <w:rPr>
          <w:sz w:val="20"/>
          <w:szCs w:val="20"/>
        </w:rPr>
        <w:t>II. Инвестиционные паи паевых фондов, относящихся к категории ипотечных фондов;</w:t>
      </w:r>
    </w:p>
    <w:p w:rsidR="00FE60D8" w:rsidRPr="00696B79" w:rsidRDefault="00FE60D8" w:rsidP="006B0A75">
      <w:pPr>
        <w:tabs>
          <w:tab w:val="left" w:pos="426"/>
        </w:tabs>
        <w:rPr>
          <w:sz w:val="20"/>
          <w:szCs w:val="20"/>
        </w:rPr>
      </w:pPr>
      <w:r w:rsidRPr="00696B79">
        <w:rPr>
          <w:sz w:val="20"/>
          <w:szCs w:val="20"/>
        </w:rPr>
        <w:t>III. Акции российских акционерных инвестиционных фондов, относящихся к категории индексных фондов, если расчет индекса осуществляется только по акциям;</w:t>
      </w:r>
    </w:p>
    <w:p w:rsidR="00FE60D8" w:rsidRPr="00696B79" w:rsidRDefault="00FE60D8" w:rsidP="006B0A75">
      <w:pPr>
        <w:tabs>
          <w:tab w:val="left" w:pos="426"/>
        </w:tabs>
        <w:rPr>
          <w:sz w:val="20"/>
          <w:szCs w:val="20"/>
        </w:rPr>
      </w:pPr>
      <w:r w:rsidRPr="00696B79">
        <w:rPr>
          <w:sz w:val="20"/>
          <w:szCs w:val="20"/>
        </w:rPr>
        <w:t>IV.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II и III</w:t>
      </w:r>
    </w:p>
    <w:p w:rsidR="00FE60D8" w:rsidRPr="00696B79" w:rsidRDefault="00FE60D8" w:rsidP="006B0A75">
      <w:pPr>
        <w:tabs>
          <w:tab w:val="left" w:pos="426"/>
        </w:tabs>
        <w:rPr>
          <w:sz w:val="20"/>
          <w:szCs w:val="20"/>
        </w:rPr>
      </w:pPr>
      <w:r w:rsidRPr="00696B79">
        <w:rPr>
          <w:sz w:val="20"/>
          <w:szCs w:val="20"/>
        </w:rPr>
        <w:t>D. III и IV</w:t>
      </w:r>
    </w:p>
    <w:p w:rsidR="00FE60D8" w:rsidRPr="00696B79" w:rsidRDefault="00FE60D8" w:rsidP="006B0A75">
      <w:pPr>
        <w:tabs>
          <w:tab w:val="left" w:pos="426"/>
        </w:tabs>
        <w:rPr>
          <w:i/>
          <w:iCs/>
          <w:sz w:val="20"/>
          <w:szCs w:val="20"/>
        </w:rPr>
      </w:pPr>
    </w:p>
    <w:p w:rsidR="00FE60D8" w:rsidRPr="00696B79" w:rsidRDefault="00FE60D8" w:rsidP="006B0A75">
      <w:pPr>
        <w:tabs>
          <w:tab w:val="left" w:pos="426"/>
        </w:tabs>
        <w:rPr>
          <w:sz w:val="20"/>
          <w:szCs w:val="20"/>
        </w:rPr>
      </w:pPr>
      <w:r w:rsidRPr="00696B79">
        <w:rPr>
          <w:sz w:val="20"/>
          <w:szCs w:val="20"/>
        </w:rPr>
        <w:t>Код вопроса: 4.2.25</w:t>
      </w:r>
    </w:p>
    <w:p w:rsidR="00FE60D8" w:rsidRPr="00696B79" w:rsidRDefault="00FE60D8" w:rsidP="006B0A75">
      <w:pPr>
        <w:tabs>
          <w:tab w:val="left" w:pos="426"/>
        </w:tabs>
        <w:rPr>
          <w:sz w:val="20"/>
          <w:szCs w:val="20"/>
        </w:rPr>
      </w:pPr>
      <w:r w:rsidRPr="00696B79">
        <w:rPr>
          <w:sz w:val="20"/>
          <w:szCs w:val="20"/>
        </w:rPr>
        <w:t>В состав активов закрытых паевых инвестиционных фондов, относящихся к категории фондов акций, могут входить:</w:t>
      </w:r>
    </w:p>
    <w:p w:rsidR="00FE60D8" w:rsidRPr="00696B79" w:rsidRDefault="00FE60D8" w:rsidP="006B0A75">
      <w:pPr>
        <w:tabs>
          <w:tab w:val="left" w:pos="426"/>
        </w:tabs>
        <w:rPr>
          <w:sz w:val="20"/>
          <w:szCs w:val="20"/>
        </w:rPr>
      </w:pPr>
      <w:r w:rsidRPr="00696B79">
        <w:rPr>
          <w:sz w:val="20"/>
          <w:szCs w:val="20"/>
        </w:rPr>
        <w:t>I. Муниципальные ценные бумаги;</w:t>
      </w:r>
    </w:p>
    <w:p w:rsidR="00FE60D8" w:rsidRPr="00696B79" w:rsidRDefault="00FE60D8" w:rsidP="006B0A75">
      <w:pPr>
        <w:tabs>
          <w:tab w:val="left" w:pos="426"/>
        </w:tabs>
        <w:rPr>
          <w:sz w:val="20"/>
          <w:szCs w:val="20"/>
        </w:rPr>
      </w:pPr>
      <w:r w:rsidRPr="00696B79">
        <w:rPr>
          <w:sz w:val="20"/>
          <w:szCs w:val="20"/>
        </w:rPr>
        <w:t>II. Полностью оплаченные привилегированные акции российских открытых акционерных обществ;</w:t>
      </w:r>
    </w:p>
    <w:p w:rsidR="00FE60D8" w:rsidRPr="00696B79" w:rsidRDefault="00FE60D8" w:rsidP="006B0A75">
      <w:pPr>
        <w:tabs>
          <w:tab w:val="left" w:pos="426"/>
        </w:tabs>
        <w:rPr>
          <w:sz w:val="20"/>
          <w:szCs w:val="20"/>
        </w:rPr>
      </w:pPr>
      <w:r w:rsidRPr="00696B79">
        <w:rPr>
          <w:sz w:val="20"/>
          <w:szCs w:val="20"/>
        </w:rPr>
        <w:t>III. Акции российских акционерных инвестиционных фондов, относящихся к категории фондов смешанных инвестиций;</w:t>
      </w:r>
    </w:p>
    <w:p w:rsidR="00FE60D8" w:rsidRPr="00696B79" w:rsidRDefault="00FE60D8" w:rsidP="006B0A75">
      <w:pPr>
        <w:tabs>
          <w:tab w:val="left" w:pos="426"/>
        </w:tabs>
        <w:rPr>
          <w:sz w:val="20"/>
          <w:szCs w:val="20"/>
        </w:rPr>
      </w:pPr>
      <w:r w:rsidRPr="00696B79">
        <w:rPr>
          <w:sz w:val="20"/>
          <w:szCs w:val="20"/>
        </w:rPr>
        <w:t>IV. Полностью оплаченные обыкновенные акции российских открытых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4.1.26</w:t>
      </w:r>
    </w:p>
    <w:p w:rsidR="00FE60D8" w:rsidRPr="00696B79" w:rsidRDefault="00FE60D8" w:rsidP="006B0A75">
      <w:pPr>
        <w:tabs>
          <w:tab w:val="left" w:pos="426"/>
        </w:tabs>
        <w:rPr>
          <w:sz w:val="20"/>
          <w:szCs w:val="20"/>
        </w:rPr>
      </w:pPr>
      <w:r w:rsidRPr="00696B79">
        <w:rPr>
          <w:sz w:val="20"/>
          <w:szCs w:val="20"/>
        </w:rPr>
        <w:t>Не менее двух третей рабочих дней в течение одного календарного квартала оценочная стоимость ценных бумаг в структуре активов открытого паевого инвестиционного фонда смешанных инвестиций должна составлять не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40% стоимости активов</w:t>
      </w:r>
    </w:p>
    <w:p w:rsidR="00FE60D8" w:rsidRPr="00696B79" w:rsidRDefault="00FE60D8" w:rsidP="006B0A75">
      <w:pPr>
        <w:tabs>
          <w:tab w:val="left" w:pos="426"/>
        </w:tabs>
        <w:rPr>
          <w:sz w:val="20"/>
          <w:szCs w:val="20"/>
        </w:rPr>
      </w:pPr>
      <w:r w:rsidRPr="00696B79">
        <w:rPr>
          <w:sz w:val="20"/>
          <w:szCs w:val="20"/>
        </w:rPr>
        <w:t>B. 50% стоимости активов</w:t>
      </w:r>
    </w:p>
    <w:p w:rsidR="00FE60D8" w:rsidRPr="00696B79" w:rsidRDefault="00FE60D8" w:rsidP="006B0A75">
      <w:pPr>
        <w:tabs>
          <w:tab w:val="left" w:pos="426"/>
        </w:tabs>
        <w:rPr>
          <w:sz w:val="20"/>
          <w:szCs w:val="20"/>
        </w:rPr>
      </w:pPr>
      <w:r w:rsidRPr="00696B79">
        <w:rPr>
          <w:sz w:val="20"/>
          <w:szCs w:val="20"/>
        </w:rPr>
        <w:t>C. 70% стоимости активов</w:t>
      </w:r>
    </w:p>
    <w:p w:rsidR="00FE60D8" w:rsidRPr="00696B79" w:rsidRDefault="00FE60D8" w:rsidP="006B0A75">
      <w:pPr>
        <w:tabs>
          <w:tab w:val="left" w:pos="426"/>
        </w:tabs>
        <w:rPr>
          <w:sz w:val="20"/>
          <w:szCs w:val="20"/>
        </w:rPr>
      </w:pPr>
      <w:r w:rsidRPr="00696B79">
        <w:rPr>
          <w:sz w:val="20"/>
          <w:szCs w:val="20"/>
        </w:rPr>
        <w:t>D. 80%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4.1.27</w:t>
      </w:r>
    </w:p>
    <w:p w:rsidR="00FE60D8" w:rsidRPr="00696B79" w:rsidRDefault="00FE60D8" w:rsidP="006B0A75">
      <w:pPr>
        <w:tabs>
          <w:tab w:val="left" w:pos="426"/>
        </w:tabs>
        <w:rPr>
          <w:sz w:val="20"/>
          <w:szCs w:val="20"/>
        </w:rPr>
      </w:pPr>
      <w:r w:rsidRPr="00696B79">
        <w:rPr>
          <w:sz w:val="20"/>
          <w:szCs w:val="20"/>
        </w:rPr>
        <w:t>Оценочная стоимость долговых инструментов в составе активов открытого паевого инвестиционного фонда акций может составлять:</w:t>
      </w:r>
    </w:p>
    <w:p w:rsidR="00FE60D8" w:rsidRPr="00696B79" w:rsidRDefault="00FE60D8" w:rsidP="006B0A75">
      <w:pPr>
        <w:tabs>
          <w:tab w:val="left" w:pos="426"/>
        </w:tabs>
        <w:rPr>
          <w:sz w:val="20"/>
          <w:szCs w:val="20"/>
        </w:rPr>
      </w:pPr>
      <w:r w:rsidRPr="00696B79">
        <w:rPr>
          <w:sz w:val="20"/>
          <w:szCs w:val="20"/>
        </w:rPr>
        <w:t>A. Не более 25% стоимости активов</w:t>
      </w:r>
    </w:p>
    <w:p w:rsidR="00FE60D8" w:rsidRPr="00696B79" w:rsidRDefault="00FE60D8" w:rsidP="006B0A75">
      <w:pPr>
        <w:tabs>
          <w:tab w:val="left" w:pos="426"/>
        </w:tabs>
        <w:rPr>
          <w:sz w:val="20"/>
          <w:szCs w:val="20"/>
        </w:rPr>
      </w:pPr>
      <w:r w:rsidRPr="00696B79">
        <w:rPr>
          <w:sz w:val="20"/>
          <w:szCs w:val="20"/>
        </w:rPr>
        <w:t>B. Не более 30% стоимости активов</w:t>
      </w:r>
    </w:p>
    <w:p w:rsidR="00FE60D8" w:rsidRPr="00696B79" w:rsidRDefault="00FE60D8" w:rsidP="006B0A75">
      <w:pPr>
        <w:tabs>
          <w:tab w:val="left" w:pos="426"/>
        </w:tabs>
        <w:rPr>
          <w:sz w:val="20"/>
          <w:szCs w:val="20"/>
        </w:rPr>
      </w:pPr>
      <w:r w:rsidRPr="00696B79">
        <w:rPr>
          <w:sz w:val="20"/>
          <w:szCs w:val="20"/>
        </w:rPr>
        <w:t>C. Не более 40% стоимости активов</w:t>
      </w:r>
    </w:p>
    <w:p w:rsidR="00FE60D8" w:rsidRPr="00696B79" w:rsidRDefault="00FE60D8" w:rsidP="006B0A75">
      <w:pPr>
        <w:tabs>
          <w:tab w:val="left" w:pos="426"/>
        </w:tabs>
        <w:rPr>
          <w:sz w:val="20"/>
          <w:szCs w:val="20"/>
        </w:rPr>
      </w:pPr>
      <w:r w:rsidRPr="00696B79">
        <w:rPr>
          <w:sz w:val="20"/>
          <w:szCs w:val="20"/>
        </w:rPr>
        <w:t>D. Не более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4.1.28</w:t>
      </w:r>
    </w:p>
    <w:p w:rsidR="00FE60D8" w:rsidRPr="00696B79" w:rsidRDefault="00FE60D8" w:rsidP="006B0A75">
      <w:pPr>
        <w:tabs>
          <w:tab w:val="left" w:pos="426"/>
        </w:tabs>
        <w:rPr>
          <w:sz w:val="20"/>
          <w:szCs w:val="20"/>
        </w:rPr>
      </w:pPr>
      <w:r w:rsidRPr="00696B79">
        <w:rPr>
          <w:sz w:val="20"/>
          <w:szCs w:val="20"/>
        </w:rPr>
        <w:t>Не менее двух третей рабочих дней в течение одного календарного квартала оценочная стоимость ценных бумаг в структуре активов закрытого паевого инвестиционного фонда смешанных инвестиций должна составлять не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40% стоимости активов</w:t>
      </w:r>
    </w:p>
    <w:p w:rsidR="00FE60D8" w:rsidRPr="00696B79" w:rsidRDefault="00FE60D8" w:rsidP="006B0A75">
      <w:pPr>
        <w:tabs>
          <w:tab w:val="left" w:pos="426"/>
        </w:tabs>
        <w:rPr>
          <w:sz w:val="20"/>
          <w:szCs w:val="20"/>
        </w:rPr>
      </w:pPr>
      <w:r w:rsidRPr="00696B79">
        <w:rPr>
          <w:sz w:val="20"/>
          <w:szCs w:val="20"/>
        </w:rPr>
        <w:t>B. 50% стоимости активов</w:t>
      </w:r>
    </w:p>
    <w:p w:rsidR="00FE60D8" w:rsidRPr="00696B79" w:rsidRDefault="00FE60D8" w:rsidP="006B0A75">
      <w:pPr>
        <w:tabs>
          <w:tab w:val="left" w:pos="426"/>
        </w:tabs>
        <w:rPr>
          <w:sz w:val="20"/>
          <w:szCs w:val="20"/>
        </w:rPr>
      </w:pPr>
      <w:r w:rsidRPr="00696B79">
        <w:rPr>
          <w:sz w:val="20"/>
          <w:szCs w:val="20"/>
        </w:rPr>
        <w:t>C. 70% стоимости активов</w:t>
      </w:r>
    </w:p>
    <w:p w:rsidR="00FE60D8" w:rsidRPr="00696B79" w:rsidRDefault="00FE60D8" w:rsidP="006B0A75">
      <w:pPr>
        <w:tabs>
          <w:tab w:val="left" w:pos="426"/>
        </w:tabs>
        <w:rPr>
          <w:sz w:val="20"/>
          <w:szCs w:val="20"/>
        </w:rPr>
      </w:pPr>
      <w:r w:rsidRPr="00696B79">
        <w:rPr>
          <w:sz w:val="20"/>
          <w:szCs w:val="20"/>
        </w:rPr>
        <w:t>D. 80%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4.1.29</w:t>
      </w:r>
    </w:p>
    <w:p w:rsidR="00FE60D8" w:rsidRPr="00696B79" w:rsidRDefault="00FE60D8" w:rsidP="006B0A75">
      <w:pPr>
        <w:tabs>
          <w:tab w:val="left" w:pos="426"/>
        </w:tabs>
        <w:rPr>
          <w:sz w:val="20"/>
          <w:szCs w:val="20"/>
        </w:rPr>
      </w:pPr>
      <w:r w:rsidRPr="00696B79">
        <w:rPr>
          <w:sz w:val="20"/>
          <w:szCs w:val="20"/>
        </w:rPr>
        <w:t xml:space="preserve">В структуре активов паевого инвестиционного фонда смешанных инвестиций оценочная стоимость ценных бумаг должна составлять не менее 70% стоимости активов не менее двух третей рабочих дней в течение: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Одного календарного месяца</w:t>
      </w:r>
    </w:p>
    <w:p w:rsidR="00FE60D8" w:rsidRPr="00696B79" w:rsidRDefault="00FE60D8" w:rsidP="006B0A75">
      <w:pPr>
        <w:tabs>
          <w:tab w:val="left" w:pos="426"/>
        </w:tabs>
        <w:rPr>
          <w:sz w:val="20"/>
          <w:szCs w:val="20"/>
        </w:rPr>
      </w:pPr>
      <w:r w:rsidRPr="00696B79">
        <w:rPr>
          <w:sz w:val="20"/>
          <w:szCs w:val="20"/>
        </w:rPr>
        <w:t>B. Одного календарного квартала</w:t>
      </w:r>
    </w:p>
    <w:p w:rsidR="00FE60D8" w:rsidRPr="00696B79" w:rsidRDefault="00FE60D8" w:rsidP="006B0A75">
      <w:pPr>
        <w:tabs>
          <w:tab w:val="left" w:pos="426"/>
        </w:tabs>
        <w:rPr>
          <w:sz w:val="20"/>
          <w:szCs w:val="20"/>
        </w:rPr>
      </w:pPr>
      <w:r w:rsidRPr="00696B79">
        <w:rPr>
          <w:sz w:val="20"/>
          <w:szCs w:val="20"/>
        </w:rPr>
        <w:t>C. Шести календарных месяцев</w:t>
      </w:r>
    </w:p>
    <w:p w:rsidR="00FE60D8" w:rsidRPr="00696B79" w:rsidRDefault="00FE60D8" w:rsidP="006B0A75">
      <w:pPr>
        <w:tabs>
          <w:tab w:val="left" w:pos="426"/>
        </w:tabs>
        <w:rPr>
          <w:sz w:val="20"/>
          <w:szCs w:val="20"/>
        </w:rPr>
      </w:pPr>
      <w:r w:rsidRPr="00696B79">
        <w:rPr>
          <w:sz w:val="20"/>
          <w:szCs w:val="20"/>
        </w:rPr>
        <w:t>D. Одного календарного года</w:t>
      </w:r>
    </w:p>
    <w:p w:rsidR="00FE60D8" w:rsidRPr="00696B79" w:rsidRDefault="00FE60D8" w:rsidP="006B0A75">
      <w:pPr>
        <w:tabs>
          <w:tab w:val="left" w:pos="426"/>
        </w:tabs>
        <w:rPr>
          <w:i/>
          <w:iCs/>
          <w:sz w:val="20"/>
          <w:szCs w:val="20"/>
        </w:rPr>
      </w:pPr>
    </w:p>
    <w:p w:rsidR="00FE60D8" w:rsidRPr="00696B79" w:rsidRDefault="00FE60D8" w:rsidP="006B0A75">
      <w:pPr>
        <w:tabs>
          <w:tab w:val="left" w:pos="426"/>
        </w:tabs>
        <w:rPr>
          <w:sz w:val="20"/>
          <w:szCs w:val="20"/>
        </w:rPr>
      </w:pPr>
      <w:r w:rsidRPr="00696B79">
        <w:rPr>
          <w:sz w:val="20"/>
          <w:szCs w:val="20"/>
        </w:rPr>
        <w:t>Код вопроса: 4.1.30</w:t>
      </w:r>
    </w:p>
    <w:p w:rsidR="00FE60D8" w:rsidRPr="00696B79" w:rsidRDefault="00FE60D8" w:rsidP="006B0A75">
      <w:pPr>
        <w:tabs>
          <w:tab w:val="left" w:pos="426"/>
        </w:tabs>
        <w:rPr>
          <w:sz w:val="20"/>
          <w:szCs w:val="20"/>
        </w:rPr>
      </w:pPr>
      <w:r w:rsidRPr="00696B79">
        <w:rPr>
          <w:sz w:val="20"/>
          <w:szCs w:val="20"/>
        </w:rPr>
        <w:t>Могут ли входить в состав открытого паевого инвестиционного фонда смешанных инвестиций ценные бумаги, предназначенные для квалифицированных инвесторов, или иностранные ценные бумаги, которые в соответствии с личным законом иностранного эмитента не могут быть предложены неограниченному кругу лиц?</w:t>
      </w:r>
    </w:p>
    <w:p w:rsidR="00FE60D8" w:rsidRPr="00696B79" w:rsidRDefault="00FE60D8" w:rsidP="006B0A75">
      <w:pPr>
        <w:tabs>
          <w:tab w:val="left" w:pos="426"/>
        </w:tabs>
        <w:rPr>
          <w:sz w:val="20"/>
          <w:szCs w:val="20"/>
        </w:rPr>
      </w:pPr>
      <w:r w:rsidRPr="00696B79">
        <w:rPr>
          <w:sz w:val="20"/>
          <w:szCs w:val="20"/>
        </w:rPr>
        <w:t>A. Нет</w:t>
      </w:r>
    </w:p>
    <w:p w:rsidR="00FE60D8" w:rsidRPr="00696B79" w:rsidRDefault="00FE60D8" w:rsidP="006B0A75">
      <w:pPr>
        <w:tabs>
          <w:tab w:val="left" w:pos="426"/>
        </w:tabs>
        <w:rPr>
          <w:sz w:val="20"/>
          <w:szCs w:val="20"/>
        </w:rPr>
      </w:pPr>
      <w:r w:rsidRPr="00696B79">
        <w:rPr>
          <w:sz w:val="20"/>
          <w:szCs w:val="20"/>
        </w:rPr>
        <w:t>B. Да, если суммарно их доля составляет не более 5% стоимости активов</w:t>
      </w:r>
    </w:p>
    <w:p w:rsidR="00FE60D8" w:rsidRPr="00696B79" w:rsidRDefault="00FE60D8" w:rsidP="006B0A75">
      <w:pPr>
        <w:tabs>
          <w:tab w:val="left" w:pos="426"/>
        </w:tabs>
        <w:rPr>
          <w:sz w:val="20"/>
          <w:szCs w:val="20"/>
        </w:rPr>
      </w:pPr>
      <w:r w:rsidRPr="00696B79">
        <w:rPr>
          <w:sz w:val="20"/>
          <w:szCs w:val="20"/>
        </w:rPr>
        <w:t>C. Да, если суммарно их доля составляет не более 10% стоимости активов</w:t>
      </w:r>
    </w:p>
    <w:p w:rsidR="00FE60D8" w:rsidRPr="00696B79" w:rsidRDefault="00FE60D8" w:rsidP="006B0A75">
      <w:pPr>
        <w:tabs>
          <w:tab w:val="left" w:pos="426"/>
        </w:tabs>
        <w:rPr>
          <w:sz w:val="20"/>
          <w:szCs w:val="20"/>
        </w:rPr>
      </w:pPr>
      <w:r w:rsidRPr="00696B79">
        <w:rPr>
          <w:sz w:val="20"/>
          <w:szCs w:val="20"/>
        </w:rPr>
        <w:t>D. Да, если суммарно их доля составляет не более 20%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4.1.31</w:t>
      </w:r>
    </w:p>
    <w:p w:rsidR="00FE60D8" w:rsidRPr="00696B79" w:rsidRDefault="00FE60D8" w:rsidP="006B0A75">
      <w:pPr>
        <w:tabs>
          <w:tab w:val="left" w:pos="426"/>
        </w:tabs>
        <w:rPr>
          <w:sz w:val="20"/>
          <w:szCs w:val="20"/>
        </w:rPr>
      </w:pPr>
      <w:r w:rsidRPr="00696B79">
        <w:rPr>
          <w:sz w:val="20"/>
          <w:szCs w:val="20"/>
        </w:rPr>
        <w:t>В структуре активов интервального паевого инвестиционного фонда смешанных инвестиций количество обыкновенных акций закрытого акционерного общества может  составлять: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более 10% стоимости активов</w:t>
      </w:r>
    </w:p>
    <w:p w:rsidR="00FE60D8" w:rsidRPr="00696B79" w:rsidRDefault="00FE60D8" w:rsidP="006B0A75">
      <w:pPr>
        <w:tabs>
          <w:tab w:val="left" w:pos="426"/>
        </w:tabs>
        <w:rPr>
          <w:sz w:val="20"/>
          <w:szCs w:val="20"/>
        </w:rPr>
      </w:pPr>
      <w:r w:rsidRPr="00696B79">
        <w:rPr>
          <w:sz w:val="20"/>
          <w:szCs w:val="20"/>
        </w:rPr>
        <w:t>B. Не более 15% стоимости активов</w:t>
      </w:r>
    </w:p>
    <w:p w:rsidR="00FE60D8" w:rsidRPr="00696B79" w:rsidRDefault="00FE60D8" w:rsidP="006B0A75">
      <w:pPr>
        <w:tabs>
          <w:tab w:val="left" w:pos="426"/>
        </w:tabs>
        <w:rPr>
          <w:sz w:val="20"/>
          <w:szCs w:val="20"/>
        </w:rPr>
      </w:pPr>
      <w:r w:rsidRPr="00696B79">
        <w:rPr>
          <w:sz w:val="20"/>
          <w:szCs w:val="20"/>
        </w:rPr>
        <w:t>C. Не более 20% стоимости активов</w:t>
      </w:r>
    </w:p>
    <w:p w:rsidR="00FE60D8" w:rsidRPr="00696B79" w:rsidRDefault="00FE60D8" w:rsidP="006B0A75">
      <w:pPr>
        <w:tabs>
          <w:tab w:val="left" w:pos="426"/>
        </w:tabs>
        <w:rPr>
          <w:sz w:val="20"/>
          <w:szCs w:val="20"/>
        </w:rPr>
      </w:pPr>
      <w:r w:rsidRPr="00696B79">
        <w:rPr>
          <w:sz w:val="20"/>
          <w:szCs w:val="20"/>
        </w:rPr>
        <w:t>D. Акции закрытых акционерных обществ не могут входить в состав активов интервального паевого инвестиционного фонда смешанных инвестиций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4.1.32</w:t>
      </w:r>
    </w:p>
    <w:p w:rsidR="00FE60D8" w:rsidRPr="00696B79" w:rsidRDefault="00FE60D8" w:rsidP="006B0A75">
      <w:pPr>
        <w:tabs>
          <w:tab w:val="left" w:pos="426"/>
        </w:tabs>
        <w:rPr>
          <w:sz w:val="20"/>
          <w:szCs w:val="20"/>
        </w:rPr>
      </w:pPr>
      <w:r w:rsidRPr="00696B79">
        <w:rPr>
          <w:sz w:val="20"/>
          <w:szCs w:val="20"/>
        </w:rPr>
        <w:t>В состав активов открытых паевых инвестиционных фондов, относящихся к категории фондов смешанных инвестиций, могут входить:</w:t>
      </w:r>
    </w:p>
    <w:p w:rsidR="00FE60D8" w:rsidRPr="00696B79" w:rsidRDefault="00FE60D8" w:rsidP="006B0A75">
      <w:pPr>
        <w:tabs>
          <w:tab w:val="left" w:pos="426"/>
        </w:tabs>
        <w:rPr>
          <w:sz w:val="20"/>
          <w:szCs w:val="20"/>
        </w:rPr>
      </w:pPr>
      <w:r w:rsidRPr="00696B79">
        <w:rPr>
          <w:sz w:val="20"/>
          <w:szCs w:val="20"/>
        </w:rPr>
        <w:t>I. Ценные бумаги иностранных государств;</w:t>
      </w:r>
    </w:p>
    <w:p w:rsidR="00FE60D8" w:rsidRPr="00696B79" w:rsidRDefault="00FE60D8" w:rsidP="006B0A75">
      <w:pPr>
        <w:tabs>
          <w:tab w:val="left" w:pos="426"/>
        </w:tabs>
        <w:rPr>
          <w:sz w:val="20"/>
          <w:szCs w:val="20"/>
        </w:rPr>
      </w:pPr>
      <w:r w:rsidRPr="00696B79">
        <w:rPr>
          <w:sz w:val="20"/>
          <w:szCs w:val="20"/>
        </w:rPr>
        <w:t>II. Инвестиционные паи интервальных паевых фондов, относящихся к категории фондов облигаций;</w:t>
      </w:r>
    </w:p>
    <w:p w:rsidR="00FE60D8" w:rsidRPr="00696B79" w:rsidRDefault="00FE60D8" w:rsidP="006B0A75">
      <w:pPr>
        <w:tabs>
          <w:tab w:val="left" w:pos="426"/>
        </w:tabs>
        <w:rPr>
          <w:sz w:val="20"/>
          <w:szCs w:val="20"/>
        </w:rPr>
      </w:pPr>
      <w:r w:rsidRPr="00696B79">
        <w:rPr>
          <w:sz w:val="20"/>
          <w:szCs w:val="20"/>
        </w:rPr>
        <w:t>III.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IV. Полностью оплаченные акции иностранных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IV</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4.1.33</w:t>
      </w:r>
    </w:p>
    <w:p w:rsidR="00FE60D8" w:rsidRPr="00696B79" w:rsidRDefault="00FE60D8" w:rsidP="006B0A75">
      <w:pPr>
        <w:tabs>
          <w:tab w:val="left" w:pos="426"/>
        </w:tabs>
        <w:rPr>
          <w:sz w:val="20"/>
          <w:szCs w:val="20"/>
        </w:rPr>
      </w:pPr>
      <w:r w:rsidRPr="00696B79">
        <w:rPr>
          <w:sz w:val="20"/>
          <w:szCs w:val="20"/>
        </w:rPr>
        <w:t>В состав активов открытых паевых инвестиционных фондов, относящихся к категории фондов смешанных инвестиций, могут входить:</w:t>
      </w:r>
    </w:p>
    <w:p w:rsidR="00FE60D8" w:rsidRPr="00696B79" w:rsidRDefault="00FE60D8" w:rsidP="006B0A75">
      <w:pPr>
        <w:tabs>
          <w:tab w:val="left" w:pos="426"/>
        </w:tabs>
        <w:rPr>
          <w:sz w:val="20"/>
          <w:szCs w:val="20"/>
        </w:rPr>
      </w:pPr>
      <w:r w:rsidRPr="00696B79">
        <w:rPr>
          <w:sz w:val="20"/>
          <w:szCs w:val="20"/>
        </w:rPr>
        <w:t>I. Денежные средства на счетах в кредитных организациях;</w:t>
      </w:r>
    </w:p>
    <w:p w:rsidR="00FE60D8" w:rsidRPr="00696B79" w:rsidRDefault="00FE60D8" w:rsidP="006B0A75">
      <w:pPr>
        <w:tabs>
          <w:tab w:val="left" w:pos="426"/>
        </w:tabs>
        <w:rPr>
          <w:sz w:val="20"/>
          <w:szCs w:val="20"/>
        </w:rPr>
      </w:pPr>
      <w:r w:rsidRPr="00696B79">
        <w:rPr>
          <w:sz w:val="20"/>
          <w:szCs w:val="20"/>
        </w:rPr>
        <w:t>II. Инвестиционные паи паевых фондов, относящихся к категории фондов смешанных инвестиций;</w:t>
      </w:r>
    </w:p>
    <w:p w:rsidR="00FE60D8" w:rsidRPr="00696B79" w:rsidRDefault="00FE60D8" w:rsidP="006B0A75">
      <w:pPr>
        <w:tabs>
          <w:tab w:val="left" w:pos="426"/>
        </w:tabs>
        <w:rPr>
          <w:sz w:val="20"/>
          <w:szCs w:val="20"/>
        </w:rPr>
      </w:pPr>
      <w:r w:rsidRPr="00696B79">
        <w:rPr>
          <w:sz w:val="20"/>
          <w:szCs w:val="20"/>
        </w:rPr>
        <w:t>III. Акции акционерных инвестиционных фондов, относящихся к категории фондов фондов;</w:t>
      </w:r>
    </w:p>
    <w:p w:rsidR="00FE60D8" w:rsidRPr="00696B79" w:rsidRDefault="00FE60D8" w:rsidP="006B0A75">
      <w:pPr>
        <w:tabs>
          <w:tab w:val="left" w:pos="426"/>
        </w:tabs>
        <w:rPr>
          <w:sz w:val="20"/>
          <w:szCs w:val="20"/>
        </w:rPr>
      </w:pPr>
      <w:r w:rsidRPr="00696B79">
        <w:rPr>
          <w:sz w:val="20"/>
          <w:szCs w:val="20"/>
        </w:rPr>
        <w:t>IV. Простые векселя российских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 и III</w:t>
      </w:r>
    </w:p>
    <w:p w:rsidR="00FE60D8" w:rsidRPr="00696B79" w:rsidRDefault="00FE60D8" w:rsidP="006B0A75">
      <w:pPr>
        <w:tabs>
          <w:tab w:val="left" w:pos="426"/>
        </w:tabs>
        <w:rPr>
          <w:sz w:val="20"/>
          <w:szCs w:val="20"/>
        </w:rPr>
      </w:pPr>
      <w:r w:rsidRPr="00696B79">
        <w:rPr>
          <w:sz w:val="20"/>
          <w:szCs w:val="20"/>
        </w:rPr>
        <w:t>D. I и 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4.1.34</w:t>
      </w:r>
    </w:p>
    <w:p w:rsidR="00FE60D8" w:rsidRPr="00696B79" w:rsidRDefault="00FE60D8" w:rsidP="006B0A75">
      <w:pPr>
        <w:tabs>
          <w:tab w:val="left" w:pos="426"/>
        </w:tabs>
        <w:rPr>
          <w:sz w:val="20"/>
          <w:szCs w:val="20"/>
        </w:rPr>
      </w:pPr>
      <w:r w:rsidRPr="00696B79">
        <w:rPr>
          <w:sz w:val="20"/>
          <w:szCs w:val="20"/>
        </w:rPr>
        <w:t>В состав активов интервальных паевых инвестиционных фондов, относящихся к категории фондов смешанных инвестиций, могут входить:</w:t>
      </w:r>
    </w:p>
    <w:p w:rsidR="00FE60D8" w:rsidRPr="00696B79" w:rsidRDefault="00FE60D8" w:rsidP="006B0A75">
      <w:pPr>
        <w:tabs>
          <w:tab w:val="left" w:pos="426"/>
        </w:tabs>
        <w:rPr>
          <w:sz w:val="20"/>
          <w:szCs w:val="20"/>
        </w:rPr>
      </w:pPr>
      <w:r w:rsidRPr="00696B79">
        <w:rPr>
          <w:sz w:val="20"/>
          <w:szCs w:val="20"/>
        </w:rPr>
        <w:t>I. Муниципальные ценные бумаги;</w:t>
      </w:r>
    </w:p>
    <w:p w:rsidR="00FE60D8" w:rsidRPr="00696B79" w:rsidRDefault="00FE60D8" w:rsidP="006B0A75">
      <w:pPr>
        <w:tabs>
          <w:tab w:val="left" w:pos="426"/>
        </w:tabs>
        <w:rPr>
          <w:sz w:val="20"/>
          <w:szCs w:val="20"/>
        </w:rPr>
      </w:pPr>
      <w:r w:rsidRPr="00696B79">
        <w:rPr>
          <w:sz w:val="20"/>
          <w:szCs w:val="20"/>
        </w:rPr>
        <w:t>II. Инвестиционные паи паевых фондов, относящихся к категории фондов акций;</w:t>
      </w:r>
    </w:p>
    <w:p w:rsidR="00FE60D8" w:rsidRPr="00696B79" w:rsidRDefault="00FE60D8" w:rsidP="006B0A75">
      <w:pPr>
        <w:tabs>
          <w:tab w:val="left" w:pos="426"/>
        </w:tabs>
        <w:rPr>
          <w:sz w:val="20"/>
          <w:szCs w:val="20"/>
        </w:rPr>
      </w:pPr>
      <w:r w:rsidRPr="00696B79">
        <w:rPr>
          <w:sz w:val="20"/>
          <w:szCs w:val="20"/>
        </w:rPr>
        <w:t>III. Акции акционерных инвестиционных фондов, относящихся к категории фондов венчурных инвестиций;</w:t>
      </w:r>
    </w:p>
    <w:p w:rsidR="00FE60D8" w:rsidRPr="00696B79" w:rsidRDefault="00FE60D8" w:rsidP="006B0A75">
      <w:pPr>
        <w:tabs>
          <w:tab w:val="left" w:pos="426"/>
        </w:tabs>
        <w:rPr>
          <w:sz w:val="20"/>
          <w:szCs w:val="20"/>
        </w:rPr>
      </w:pPr>
      <w:r w:rsidRPr="00696B79">
        <w:rPr>
          <w:sz w:val="20"/>
          <w:szCs w:val="20"/>
        </w:rPr>
        <w:t>IV. Недвижимое имущество.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 и II</w:t>
      </w:r>
    </w:p>
    <w:p w:rsidR="00FE60D8" w:rsidRPr="00696B79" w:rsidRDefault="00FE60D8" w:rsidP="006B0A75">
      <w:pPr>
        <w:tabs>
          <w:tab w:val="left" w:pos="426"/>
        </w:tabs>
        <w:rPr>
          <w:sz w:val="20"/>
          <w:szCs w:val="20"/>
        </w:rPr>
      </w:pPr>
      <w:r w:rsidRPr="00696B79">
        <w:rPr>
          <w:sz w:val="20"/>
          <w:szCs w:val="20"/>
        </w:rPr>
        <w:t>D. I, III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4.1.35</w:t>
      </w:r>
    </w:p>
    <w:p w:rsidR="00FE60D8" w:rsidRPr="00696B79" w:rsidRDefault="00FE60D8" w:rsidP="006B0A75">
      <w:pPr>
        <w:tabs>
          <w:tab w:val="left" w:pos="426"/>
        </w:tabs>
        <w:rPr>
          <w:sz w:val="20"/>
          <w:szCs w:val="20"/>
        </w:rPr>
      </w:pPr>
      <w:r w:rsidRPr="00696B79">
        <w:rPr>
          <w:sz w:val="20"/>
          <w:szCs w:val="20"/>
        </w:rPr>
        <w:t>В состав активов интервальных паевых инвестиционных фондов, относящихся к категории фондов смешанных инвестиций, могут входить:</w:t>
      </w:r>
    </w:p>
    <w:p w:rsidR="00FE60D8" w:rsidRPr="00696B79" w:rsidRDefault="00FE60D8" w:rsidP="006B0A75">
      <w:pPr>
        <w:tabs>
          <w:tab w:val="left" w:pos="426"/>
        </w:tabs>
        <w:rPr>
          <w:sz w:val="20"/>
          <w:szCs w:val="20"/>
        </w:rPr>
      </w:pPr>
      <w:r w:rsidRPr="00696B79">
        <w:rPr>
          <w:sz w:val="20"/>
          <w:szCs w:val="20"/>
        </w:rPr>
        <w:t>I. Простые векселя российских акционерных обществ;</w:t>
      </w:r>
    </w:p>
    <w:p w:rsidR="00FE60D8" w:rsidRPr="00696B79" w:rsidRDefault="00FE60D8" w:rsidP="006B0A75">
      <w:pPr>
        <w:tabs>
          <w:tab w:val="left" w:pos="426"/>
        </w:tabs>
        <w:rPr>
          <w:sz w:val="20"/>
          <w:szCs w:val="20"/>
        </w:rPr>
      </w:pPr>
      <w:r w:rsidRPr="00696B79">
        <w:rPr>
          <w:sz w:val="20"/>
          <w:szCs w:val="20"/>
        </w:rPr>
        <w:t>II. Инвестиционные паи паевых фондов, относящихся к категории фондов прямых инвестиций;</w:t>
      </w:r>
    </w:p>
    <w:p w:rsidR="00FE60D8" w:rsidRPr="00696B79" w:rsidRDefault="00FE60D8" w:rsidP="006B0A75">
      <w:pPr>
        <w:tabs>
          <w:tab w:val="left" w:pos="426"/>
        </w:tabs>
        <w:rPr>
          <w:sz w:val="20"/>
          <w:szCs w:val="20"/>
        </w:rPr>
      </w:pPr>
      <w:r w:rsidRPr="00696B79">
        <w:rPr>
          <w:sz w:val="20"/>
          <w:szCs w:val="20"/>
        </w:rPr>
        <w:t>III. Акции акционерных инвестиционных фондов, относящихся к категории фондов денежного рынка;</w:t>
      </w:r>
    </w:p>
    <w:p w:rsidR="00FE60D8" w:rsidRPr="00696B79" w:rsidRDefault="00FE60D8" w:rsidP="006B0A75">
      <w:pPr>
        <w:tabs>
          <w:tab w:val="left" w:pos="426"/>
        </w:tabs>
        <w:rPr>
          <w:sz w:val="20"/>
          <w:szCs w:val="20"/>
        </w:rPr>
      </w:pPr>
      <w:r w:rsidRPr="00696B79">
        <w:rPr>
          <w:sz w:val="20"/>
          <w:szCs w:val="20"/>
        </w:rPr>
        <w:t>IV. Полностью оплаченные акции иностранных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II и IV</w:t>
      </w:r>
    </w:p>
    <w:p w:rsidR="00FE60D8" w:rsidRPr="00696B79" w:rsidRDefault="00FE60D8" w:rsidP="006B0A75">
      <w:pPr>
        <w:tabs>
          <w:tab w:val="left" w:pos="426"/>
        </w:tabs>
        <w:rPr>
          <w:sz w:val="20"/>
          <w:szCs w:val="20"/>
        </w:rPr>
      </w:pPr>
      <w:r w:rsidRPr="00696B79">
        <w:rPr>
          <w:sz w:val="20"/>
          <w:szCs w:val="20"/>
        </w:rPr>
        <w:t>D. II, III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4.1.36</w:t>
      </w:r>
    </w:p>
    <w:p w:rsidR="00FE60D8" w:rsidRPr="00696B79" w:rsidRDefault="00FE60D8" w:rsidP="006B0A75">
      <w:pPr>
        <w:tabs>
          <w:tab w:val="left" w:pos="426"/>
        </w:tabs>
        <w:rPr>
          <w:sz w:val="20"/>
          <w:szCs w:val="20"/>
        </w:rPr>
      </w:pPr>
      <w:r w:rsidRPr="00696B79">
        <w:rPr>
          <w:sz w:val="20"/>
          <w:szCs w:val="20"/>
        </w:rPr>
        <w:t>В состав активов закрытых паевых инвестиционных фондов, относящихся к категории фондов смешанных инвестиций, могут входить:</w:t>
      </w:r>
    </w:p>
    <w:p w:rsidR="00FE60D8" w:rsidRPr="00696B79" w:rsidRDefault="00FE60D8" w:rsidP="006B0A75">
      <w:pPr>
        <w:tabs>
          <w:tab w:val="left" w:pos="426"/>
        </w:tabs>
        <w:rPr>
          <w:sz w:val="20"/>
          <w:szCs w:val="20"/>
        </w:rPr>
      </w:pPr>
      <w:r w:rsidRPr="00696B79">
        <w:rPr>
          <w:sz w:val="20"/>
          <w:szCs w:val="20"/>
        </w:rPr>
        <w:t>I. Доли в уставных капиталах российских обществ с ограниченной ответственностью;</w:t>
      </w:r>
    </w:p>
    <w:p w:rsidR="00FE60D8" w:rsidRPr="00696B79" w:rsidRDefault="00FE60D8" w:rsidP="006B0A75">
      <w:pPr>
        <w:tabs>
          <w:tab w:val="left" w:pos="426"/>
        </w:tabs>
        <w:rPr>
          <w:sz w:val="20"/>
          <w:szCs w:val="20"/>
        </w:rPr>
      </w:pPr>
      <w:r w:rsidRPr="00696B79">
        <w:rPr>
          <w:sz w:val="20"/>
          <w:szCs w:val="20"/>
        </w:rPr>
        <w:t>II. Недвижимое имущество;</w:t>
      </w:r>
    </w:p>
    <w:p w:rsidR="00FE60D8" w:rsidRPr="00696B79" w:rsidRDefault="00FE60D8" w:rsidP="006B0A75">
      <w:pPr>
        <w:tabs>
          <w:tab w:val="left" w:pos="426"/>
        </w:tabs>
        <w:rPr>
          <w:sz w:val="20"/>
          <w:szCs w:val="20"/>
        </w:rPr>
      </w:pPr>
      <w:r w:rsidRPr="00696B79">
        <w:rPr>
          <w:sz w:val="20"/>
          <w:szCs w:val="20"/>
        </w:rPr>
        <w:t>III. Облигации международных финансовых организаций;</w:t>
      </w:r>
    </w:p>
    <w:p w:rsidR="00FE60D8" w:rsidRPr="00696B79" w:rsidRDefault="00FE60D8" w:rsidP="006B0A75">
      <w:pPr>
        <w:tabs>
          <w:tab w:val="left" w:pos="426"/>
        </w:tabs>
        <w:rPr>
          <w:sz w:val="20"/>
          <w:szCs w:val="20"/>
        </w:rPr>
      </w:pPr>
      <w:r w:rsidRPr="00696B79">
        <w:rPr>
          <w:sz w:val="20"/>
          <w:szCs w:val="20"/>
        </w:rPr>
        <w:t>IV.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III и IV</w:t>
      </w:r>
    </w:p>
    <w:p w:rsidR="00FE60D8" w:rsidRPr="00696B79" w:rsidRDefault="00FE60D8" w:rsidP="006B0A75">
      <w:pPr>
        <w:tabs>
          <w:tab w:val="left" w:pos="426"/>
        </w:tabs>
        <w:rPr>
          <w:sz w:val="20"/>
          <w:szCs w:val="20"/>
        </w:rPr>
      </w:pPr>
      <w:r w:rsidRPr="00696B79">
        <w:rPr>
          <w:sz w:val="20"/>
          <w:szCs w:val="20"/>
        </w:rPr>
        <w:t>C. III и IV</w:t>
      </w:r>
    </w:p>
    <w:p w:rsidR="00FE60D8" w:rsidRPr="00696B79" w:rsidRDefault="00FE60D8" w:rsidP="006B0A75">
      <w:pPr>
        <w:tabs>
          <w:tab w:val="left" w:pos="426"/>
        </w:tabs>
        <w:rPr>
          <w:sz w:val="20"/>
          <w:szCs w:val="20"/>
        </w:rPr>
      </w:pPr>
      <w:r w:rsidRPr="00696B79">
        <w:rPr>
          <w:sz w:val="20"/>
          <w:szCs w:val="20"/>
        </w:rPr>
        <w:t>D. II, III и IV</w:t>
      </w:r>
    </w:p>
    <w:p w:rsidR="00FE60D8" w:rsidRPr="00696B79" w:rsidRDefault="00FE60D8" w:rsidP="006B0A75">
      <w:pPr>
        <w:tabs>
          <w:tab w:val="left" w:pos="426"/>
        </w:tabs>
        <w:rPr>
          <w:i/>
          <w:iCs/>
          <w:sz w:val="20"/>
          <w:szCs w:val="20"/>
        </w:rPr>
      </w:pPr>
    </w:p>
    <w:p w:rsidR="00FE60D8" w:rsidRPr="00696B79" w:rsidRDefault="00FE60D8" w:rsidP="006B0A75">
      <w:pPr>
        <w:tabs>
          <w:tab w:val="left" w:pos="426"/>
        </w:tabs>
        <w:rPr>
          <w:sz w:val="20"/>
          <w:szCs w:val="20"/>
        </w:rPr>
      </w:pPr>
      <w:r w:rsidRPr="00696B79">
        <w:rPr>
          <w:sz w:val="20"/>
          <w:szCs w:val="20"/>
        </w:rPr>
        <w:t>Код вопроса: 4.1.37</w:t>
      </w:r>
    </w:p>
    <w:p w:rsidR="00FE60D8" w:rsidRPr="00696B79" w:rsidRDefault="00FE60D8" w:rsidP="006B0A75">
      <w:pPr>
        <w:tabs>
          <w:tab w:val="left" w:pos="426"/>
        </w:tabs>
        <w:rPr>
          <w:sz w:val="20"/>
          <w:szCs w:val="20"/>
        </w:rPr>
      </w:pPr>
      <w:r w:rsidRPr="00696B79">
        <w:rPr>
          <w:sz w:val="20"/>
          <w:szCs w:val="20"/>
        </w:rPr>
        <w:t>В состав активов акционерных инвестиционных фондов, относящихся к категории фондов смешанных инвестиций, могут входить:</w:t>
      </w:r>
    </w:p>
    <w:p w:rsidR="00FE60D8" w:rsidRPr="00696B79" w:rsidRDefault="00FE60D8" w:rsidP="006B0A75">
      <w:pPr>
        <w:tabs>
          <w:tab w:val="left" w:pos="426"/>
        </w:tabs>
        <w:rPr>
          <w:sz w:val="20"/>
          <w:szCs w:val="20"/>
        </w:rPr>
      </w:pPr>
      <w:r w:rsidRPr="00696B79">
        <w:rPr>
          <w:sz w:val="20"/>
          <w:szCs w:val="20"/>
        </w:rPr>
        <w:t>I. Облигации иностранных коммерческих организаций;</w:t>
      </w:r>
    </w:p>
    <w:p w:rsidR="00FE60D8" w:rsidRPr="00696B79" w:rsidRDefault="00FE60D8" w:rsidP="006B0A75">
      <w:pPr>
        <w:tabs>
          <w:tab w:val="left" w:pos="426"/>
        </w:tabs>
        <w:rPr>
          <w:sz w:val="20"/>
          <w:szCs w:val="20"/>
        </w:rPr>
      </w:pPr>
      <w:r w:rsidRPr="00696B79">
        <w:rPr>
          <w:sz w:val="20"/>
          <w:szCs w:val="20"/>
        </w:rPr>
        <w:t>II. Недвижимое имущество;</w:t>
      </w:r>
    </w:p>
    <w:p w:rsidR="00FE60D8" w:rsidRPr="00696B79" w:rsidRDefault="00FE60D8" w:rsidP="006B0A75">
      <w:pPr>
        <w:tabs>
          <w:tab w:val="left" w:pos="426"/>
        </w:tabs>
        <w:rPr>
          <w:sz w:val="20"/>
          <w:szCs w:val="20"/>
        </w:rPr>
      </w:pPr>
      <w:r w:rsidRPr="00696B79">
        <w:rPr>
          <w:sz w:val="20"/>
          <w:szCs w:val="20"/>
        </w:rPr>
        <w:t>III. Инвестиционные паи паевых фондов, относящихся к категории фондов денежного рынка;</w:t>
      </w:r>
    </w:p>
    <w:p w:rsidR="00FE60D8" w:rsidRPr="00696B79" w:rsidRDefault="00FE60D8" w:rsidP="006B0A75">
      <w:pPr>
        <w:tabs>
          <w:tab w:val="left" w:pos="426"/>
        </w:tabs>
        <w:rPr>
          <w:sz w:val="20"/>
          <w:szCs w:val="20"/>
        </w:rPr>
      </w:pPr>
      <w:r w:rsidRPr="00696B79">
        <w:rPr>
          <w:sz w:val="20"/>
          <w:szCs w:val="20"/>
        </w:rPr>
        <w:t>IV.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III и IV</w:t>
      </w:r>
    </w:p>
    <w:p w:rsidR="00FE60D8" w:rsidRPr="00696B79" w:rsidRDefault="00FE60D8" w:rsidP="006B0A75">
      <w:pPr>
        <w:tabs>
          <w:tab w:val="left" w:pos="426"/>
        </w:tabs>
        <w:rPr>
          <w:sz w:val="20"/>
          <w:szCs w:val="20"/>
        </w:rPr>
      </w:pPr>
      <w:r w:rsidRPr="00696B79">
        <w:rPr>
          <w:sz w:val="20"/>
          <w:szCs w:val="20"/>
        </w:rPr>
        <w:t>C. III и IV</w:t>
      </w:r>
    </w:p>
    <w:p w:rsidR="00FE60D8" w:rsidRPr="00696B79" w:rsidRDefault="00FE60D8" w:rsidP="006B0A75">
      <w:pPr>
        <w:tabs>
          <w:tab w:val="left" w:pos="426"/>
        </w:tabs>
        <w:rPr>
          <w:sz w:val="20"/>
          <w:szCs w:val="20"/>
        </w:rPr>
      </w:pPr>
      <w:r w:rsidRPr="00696B79">
        <w:rPr>
          <w:sz w:val="20"/>
          <w:szCs w:val="20"/>
        </w:rPr>
        <w:t>D. I, II и IV</w:t>
      </w:r>
    </w:p>
    <w:p w:rsidR="00FE60D8" w:rsidRPr="00696B79" w:rsidRDefault="00FE60D8" w:rsidP="006B0A75">
      <w:pPr>
        <w:tabs>
          <w:tab w:val="left" w:pos="426"/>
        </w:tabs>
        <w:rPr>
          <w:i/>
          <w:iCs/>
          <w:sz w:val="20"/>
          <w:szCs w:val="20"/>
        </w:rPr>
      </w:pPr>
    </w:p>
    <w:p w:rsidR="00FE60D8" w:rsidRPr="00696B79" w:rsidRDefault="00FE60D8" w:rsidP="006B0A75">
      <w:pPr>
        <w:tabs>
          <w:tab w:val="left" w:pos="426"/>
        </w:tabs>
        <w:rPr>
          <w:sz w:val="20"/>
          <w:szCs w:val="20"/>
        </w:rPr>
      </w:pPr>
      <w:r w:rsidRPr="00696B79">
        <w:rPr>
          <w:sz w:val="20"/>
          <w:szCs w:val="20"/>
        </w:rPr>
        <w:t>Код вопроса: 4.1.38</w:t>
      </w:r>
    </w:p>
    <w:p w:rsidR="00FE60D8" w:rsidRPr="00696B79" w:rsidRDefault="00FE60D8" w:rsidP="006B0A75">
      <w:pPr>
        <w:tabs>
          <w:tab w:val="left" w:pos="426"/>
        </w:tabs>
        <w:rPr>
          <w:sz w:val="20"/>
          <w:szCs w:val="20"/>
        </w:rPr>
      </w:pPr>
      <w:r w:rsidRPr="00696B79">
        <w:rPr>
          <w:sz w:val="20"/>
          <w:szCs w:val="20"/>
        </w:rPr>
        <w:t>В состав активов закрытого паевого инвестиционного фонда и акционерного инвестиционного фонда, относящихся к категории фондов особо рисковых (венчурных) инвестиций, могут входить простые векселя российских акционерных обществ, если активы фонда составляют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25% размещенных акций этих акционерных обществ</w:t>
      </w:r>
    </w:p>
    <w:p w:rsidR="00FE60D8" w:rsidRPr="00696B79" w:rsidRDefault="00FE60D8" w:rsidP="006B0A75">
      <w:pPr>
        <w:tabs>
          <w:tab w:val="left" w:pos="426"/>
        </w:tabs>
        <w:rPr>
          <w:sz w:val="20"/>
          <w:szCs w:val="20"/>
        </w:rPr>
      </w:pPr>
      <w:r w:rsidRPr="00696B79">
        <w:rPr>
          <w:sz w:val="20"/>
          <w:szCs w:val="20"/>
        </w:rPr>
        <w:t xml:space="preserve">B. 50% размещенных акций этих акционерных обществ </w:t>
      </w:r>
    </w:p>
    <w:p w:rsidR="00FE60D8" w:rsidRPr="00696B79" w:rsidRDefault="00FE60D8" w:rsidP="006B0A75">
      <w:pPr>
        <w:tabs>
          <w:tab w:val="left" w:pos="426"/>
        </w:tabs>
        <w:rPr>
          <w:sz w:val="20"/>
          <w:szCs w:val="20"/>
        </w:rPr>
      </w:pPr>
      <w:r w:rsidRPr="00696B79">
        <w:rPr>
          <w:sz w:val="20"/>
          <w:szCs w:val="20"/>
        </w:rPr>
        <w:t xml:space="preserve">C. 51% размещенных акций этих акционерных обществ </w:t>
      </w:r>
    </w:p>
    <w:p w:rsidR="00FE60D8" w:rsidRPr="00696B79" w:rsidRDefault="00FE60D8" w:rsidP="006B0A75">
      <w:pPr>
        <w:tabs>
          <w:tab w:val="left" w:pos="426"/>
        </w:tabs>
        <w:rPr>
          <w:sz w:val="20"/>
          <w:szCs w:val="20"/>
        </w:rPr>
      </w:pPr>
      <w:r w:rsidRPr="00696B79">
        <w:rPr>
          <w:sz w:val="20"/>
          <w:szCs w:val="20"/>
        </w:rPr>
        <w:t xml:space="preserve">D. 75% размещенных акций этих акционерных обществ </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4.1.39</w:t>
      </w:r>
    </w:p>
    <w:p w:rsidR="00FE60D8" w:rsidRPr="00696B79" w:rsidRDefault="00FE60D8" w:rsidP="006B0A75">
      <w:pPr>
        <w:tabs>
          <w:tab w:val="left" w:pos="426"/>
        </w:tabs>
        <w:rPr>
          <w:sz w:val="20"/>
          <w:szCs w:val="20"/>
        </w:rPr>
      </w:pPr>
      <w:r w:rsidRPr="00696B79">
        <w:rPr>
          <w:sz w:val="20"/>
          <w:szCs w:val="20"/>
        </w:rPr>
        <w:t>В состав активов закрытых паевых инвестиционных фондов, относящихся к категории фондов особо рисковых (венчурных) инвестиций, могут входить:</w:t>
      </w:r>
    </w:p>
    <w:p w:rsidR="00FE60D8" w:rsidRPr="00696B79" w:rsidRDefault="00FE60D8" w:rsidP="006B0A75">
      <w:pPr>
        <w:tabs>
          <w:tab w:val="left" w:pos="426"/>
        </w:tabs>
        <w:rPr>
          <w:sz w:val="20"/>
          <w:szCs w:val="20"/>
        </w:rPr>
      </w:pPr>
      <w:r w:rsidRPr="00696B79">
        <w:rPr>
          <w:sz w:val="20"/>
          <w:szCs w:val="20"/>
        </w:rPr>
        <w:t>I. Доли в уставных капиталах российских обществ с ограниченной ответственностью;</w:t>
      </w:r>
    </w:p>
    <w:p w:rsidR="00FE60D8" w:rsidRPr="00696B79" w:rsidRDefault="00FE60D8" w:rsidP="006B0A75">
      <w:pPr>
        <w:tabs>
          <w:tab w:val="left" w:pos="426"/>
        </w:tabs>
        <w:rPr>
          <w:sz w:val="20"/>
          <w:szCs w:val="20"/>
        </w:rPr>
      </w:pPr>
      <w:r w:rsidRPr="00696B79">
        <w:rPr>
          <w:sz w:val="20"/>
          <w:szCs w:val="20"/>
        </w:rPr>
        <w:t>II. Недвижимое имущество;</w:t>
      </w:r>
    </w:p>
    <w:p w:rsidR="00FE60D8" w:rsidRPr="00696B79" w:rsidRDefault="00FE60D8" w:rsidP="006B0A75">
      <w:pPr>
        <w:tabs>
          <w:tab w:val="left" w:pos="426"/>
        </w:tabs>
        <w:rPr>
          <w:sz w:val="20"/>
          <w:szCs w:val="20"/>
        </w:rPr>
      </w:pPr>
      <w:r w:rsidRPr="00696B79">
        <w:rPr>
          <w:sz w:val="20"/>
          <w:szCs w:val="20"/>
        </w:rPr>
        <w:t>III. Инвестиционные паи открытых паевых фондов;</w:t>
      </w:r>
    </w:p>
    <w:p w:rsidR="00FE60D8" w:rsidRPr="00696B79" w:rsidRDefault="00FE60D8" w:rsidP="006B0A75">
      <w:pPr>
        <w:tabs>
          <w:tab w:val="left" w:pos="426"/>
        </w:tabs>
        <w:rPr>
          <w:sz w:val="20"/>
          <w:szCs w:val="20"/>
        </w:rPr>
      </w:pPr>
      <w:r w:rsidRPr="00696B79">
        <w:rPr>
          <w:sz w:val="20"/>
          <w:szCs w:val="20"/>
        </w:rPr>
        <w:t>IV.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III и IV</w:t>
      </w:r>
    </w:p>
    <w:p w:rsidR="00FE60D8" w:rsidRPr="00696B79" w:rsidRDefault="00FE60D8" w:rsidP="006B0A75">
      <w:pPr>
        <w:tabs>
          <w:tab w:val="left" w:pos="426"/>
        </w:tabs>
        <w:rPr>
          <w:sz w:val="20"/>
          <w:szCs w:val="20"/>
        </w:rPr>
      </w:pPr>
      <w:r w:rsidRPr="00696B79">
        <w:rPr>
          <w:sz w:val="20"/>
          <w:szCs w:val="20"/>
        </w:rPr>
        <w:t>C. III и IV</w:t>
      </w:r>
    </w:p>
    <w:p w:rsidR="00FE60D8" w:rsidRPr="00696B79" w:rsidRDefault="00FE60D8" w:rsidP="006B0A75">
      <w:pPr>
        <w:tabs>
          <w:tab w:val="left" w:pos="426"/>
        </w:tabs>
        <w:rPr>
          <w:sz w:val="20"/>
          <w:szCs w:val="20"/>
        </w:rPr>
      </w:pPr>
      <w:r w:rsidRPr="00696B79">
        <w:rPr>
          <w:sz w:val="20"/>
          <w:szCs w:val="20"/>
        </w:rPr>
        <w:t>D. 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4.1.40</w:t>
      </w:r>
    </w:p>
    <w:p w:rsidR="00FE60D8" w:rsidRPr="00696B79" w:rsidRDefault="00FE60D8" w:rsidP="006B0A75">
      <w:pPr>
        <w:tabs>
          <w:tab w:val="left" w:pos="426"/>
        </w:tabs>
        <w:rPr>
          <w:sz w:val="20"/>
          <w:szCs w:val="20"/>
        </w:rPr>
      </w:pPr>
      <w:r w:rsidRPr="00696B79">
        <w:rPr>
          <w:sz w:val="20"/>
          <w:szCs w:val="20"/>
        </w:rPr>
        <w:t>В состав активов акционерных инвестиционных фондов, относящихся к категории фондов особо рисковых (венчурных) инвестиций, могут входить:</w:t>
      </w:r>
    </w:p>
    <w:p w:rsidR="00FE60D8" w:rsidRPr="00696B79" w:rsidRDefault="00FE60D8" w:rsidP="006B0A75">
      <w:pPr>
        <w:tabs>
          <w:tab w:val="left" w:pos="426"/>
        </w:tabs>
        <w:rPr>
          <w:sz w:val="20"/>
          <w:szCs w:val="20"/>
        </w:rPr>
      </w:pPr>
      <w:r w:rsidRPr="00696B79">
        <w:rPr>
          <w:sz w:val="20"/>
          <w:szCs w:val="20"/>
        </w:rPr>
        <w:t>I. Акции иностранных акционерных обществ;</w:t>
      </w:r>
    </w:p>
    <w:p w:rsidR="00FE60D8" w:rsidRPr="00696B79" w:rsidRDefault="00FE60D8" w:rsidP="006B0A75">
      <w:pPr>
        <w:tabs>
          <w:tab w:val="left" w:pos="426"/>
        </w:tabs>
        <w:rPr>
          <w:sz w:val="20"/>
          <w:szCs w:val="20"/>
        </w:rPr>
      </w:pPr>
      <w:r w:rsidRPr="00696B79">
        <w:rPr>
          <w:sz w:val="20"/>
          <w:szCs w:val="20"/>
        </w:rPr>
        <w:t>II. Инвестиционные паи интервальных паевых фондов;</w:t>
      </w:r>
    </w:p>
    <w:p w:rsidR="00FE60D8" w:rsidRPr="00696B79" w:rsidRDefault="00FE60D8" w:rsidP="006B0A75">
      <w:pPr>
        <w:tabs>
          <w:tab w:val="left" w:pos="426"/>
        </w:tabs>
        <w:rPr>
          <w:sz w:val="20"/>
          <w:szCs w:val="20"/>
        </w:rPr>
      </w:pPr>
      <w:r w:rsidRPr="00696B79">
        <w:rPr>
          <w:sz w:val="20"/>
          <w:szCs w:val="20"/>
        </w:rPr>
        <w:t>III. Биржевые облигации российских хозяйственных обществ;</w:t>
      </w:r>
    </w:p>
    <w:p w:rsidR="00FE60D8" w:rsidRPr="00696B79" w:rsidRDefault="00FE60D8" w:rsidP="006B0A75">
      <w:pPr>
        <w:tabs>
          <w:tab w:val="left" w:pos="426"/>
        </w:tabs>
        <w:rPr>
          <w:sz w:val="20"/>
          <w:szCs w:val="20"/>
        </w:rPr>
      </w:pPr>
      <w:r w:rsidRPr="00696B79">
        <w:rPr>
          <w:sz w:val="20"/>
          <w:szCs w:val="20"/>
        </w:rPr>
        <w:t>IV. Государственные ценные бумаги субъектов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III и IV</w:t>
      </w:r>
    </w:p>
    <w:p w:rsidR="00FE60D8" w:rsidRPr="00696B79" w:rsidRDefault="00FE60D8" w:rsidP="006B0A75">
      <w:pPr>
        <w:tabs>
          <w:tab w:val="left" w:pos="426"/>
        </w:tabs>
        <w:rPr>
          <w:sz w:val="20"/>
          <w:szCs w:val="20"/>
        </w:rPr>
      </w:pPr>
      <w:r w:rsidRPr="00696B79">
        <w:rPr>
          <w:sz w:val="20"/>
          <w:szCs w:val="20"/>
        </w:rPr>
        <w:t>B. II и IV</w:t>
      </w:r>
    </w:p>
    <w:p w:rsidR="00FE60D8" w:rsidRPr="00696B79" w:rsidRDefault="00FE60D8" w:rsidP="006B0A75">
      <w:pPr>
        <w:tabs>
          <w:tab w:val="left" w:pos="426"/>
        </w:tabs>
        <w:rPr>
          <w:sz w:val="20"/>
          <w:szCs w:val="20"/>
        </w:rPr>
      </w:pPr>
      <w:r w:rsidRPr="00696B79">
        <w:rPr>
          <w:sz w:val="20"/>
          <w:szCs w:val="20"/>
        </w:rPr>
        <w:t>C.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4.1.41</w:t>
      </w:r>
    </w:p>
    <w:p w:rsidR="00FE60D8" w:rsidRPr="00696B79" w:rsidRDefault="00FE60D8" w:rsidP="006B0A75">
      <w:pPr>
        <w:tabs>
          <w:tab w:val="left" w:pos="426"/>
        </w:tabs>
        <w:rPr>
          <w:sz w:val="20"/>
          <w:szCs w:val="20"/>
        </w:rPr>
      </w:pPr>
      <w:r w:rsidRPr="00696B79">
        <w:rPr>
          <w:sz w:val="20"/>
          <w:szCs w:val="20"/>
        </w:rPr>
        <w:t>В состав активов акционерных инвестиционных фондов, относящихся к категории фондов особо рисковых (венчурных) инвестиций, могут входить:</w:t>
      </w:r>
    </w:p>
    <w:p w:rsidR="00FE60D8" w:rsidRPr="00696B79" w:rsidRDefault="00FE60D8" w:rsidP="006B0A75">
      <w:pPr>
        <w:tabs>
          <w:tab w:val="left" w:pos="426"/>
        </w:tabs>
        <w:rPr>
          <w:sz w:val="20"/>
          <w:szCs w:val="20"/>
        </w:rPr>
      </w:pPr>
      <w:r w:rsidRPr="00696B79">
        <w:rPr>
          <w:sz w:val="20"/>
          <w:szCs w:val="20"/>
        </w:rPr>
        <w:t>I.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II. Инвестиционные паи закрытых паевых фондов;</w:t>
      </w:r>
    </w:p>
    <w:p w:rsidR="00FE60D8" w:rsidRPr="00696B79" w:rsidRDefault="00FE60D8" w:rsidP="006B0A75">
      <w:pPr>
        <w:tabs>
          <w:tab w:val="left" w:pos="426"/>
        </w:tabs>
        <w:rPr>
          <w:sz w:val="20"/>
          <w:szCs w:val="20"/>
        </w:rPr>
      </w:pPr>
      <w:r w:rsidRPr="00696B79">
        <w:rPr>
          <w:sz w:val="20"/>
          <w:szCs w:val="20"/>
        </w:rPr>
        <w:t>III. Простые векселя российских обществ с ограниченной ответственностью, более 25 процентов долей в уставных капиталах которых составляют активы фонда;</w:t>
      </w:r>
    </w:p>
    <w:p w:rsidR="00FE60D8" w:rsidRPr="00696B79" w:rsidRDefault="00FE60D8" w:rsidP="006B0A75">
      <w:pPr>
        <w:tabs>
          <w:tab w:val="left" w:pos="426"/>
        </w:tabs>
        <w:rPr>
          <w:sz w:val="20"/>
          <w:szCs w:val="20"/>
        </w:rPr>
      </w:pPr>
      <w:r w:rsidRPr="00696B79">
        <w:rPr>
          <w:sz w:val="20"/>
          <w:szCs w:val="20"/>
        </w:rPr>
        <w:t>IV. Производные финансовые инструменты, базовым активом которых являются величины процентных ставок.</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III и IV</w:t>
      </w:r>
    </w:p>
    <w:p w:rsidR="00FE60D8" w:rsidRPr="00696B79" w:rsidRDefault="00FE60D8" w:rsidP="006B0A75">
      <w:pPr>
        <w:tabs>
          <w:tab w:val="left" w:pos="426"/>
        </w:tabs>
        <w:rPr>
          <w:sz w:val="20"/>
          <w:szCs w:val="20"/>
        </w:rPr>
      </w:pPr>
      <w:r w:rsidRPr="00696B79">
        <w:rPr>
          <w:sz w:val="20"/>
          <w:szCs w:val="20"/>
        </w:rPr>
        <w:t>B. I, II и III</w:t>
      </w:r>
    </w:p>
    <w:p w:rsidR="00FE60D8" w:rsidRPr="00696B79" w:rsidRDefault="00FE60D8" w:rsidP="006B0A75">
      <w:pPr>
        <w:tabs>
          <w:tab w:val="left" w:pos="426"/>
        </w:tabs>
        <w:rPr>
          <w:sz w:val="20"/>
          <w:szCs w:val="20"/>
        </w:rPr>
      </w:pPr>
      <w:r w:rsidRPr="00696B79">
        <w:rPr>
          <w:sz w:val="20"/>
          <w:szCs w:val="20"/>
        </w:rPr>
        <w:t>C. I и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4.1.42</w:t>
      </w:r>
    </w:p>
    <w:p w:rsidR="00FE60D8" w:rsidRPr="00696B79" w:rsidRDefault="00FE60D8" w:rsidP="006B0A75">
      <w:pPr>
        <w:tabs>
          <w:tab w:val="left" w:pos="426"/>
        </w:tabs>
        <w:rPr>
          <w:sz w:val="20"/>
          <w:szCs w:val="20"/>
        </w:rPr>
      </w:pPr>
      <w:r w:rsidRPr="00696B79">
        <w:rPr>
          <w:sz w:val="20"/>
          <w:szCs w:val="20"/>
        </w:rPr>
        <w:t>Не менее двух третей рабочих дней в течение одного календарного квартала оценочная стоимость инвестиционных паев паевых фондов, акций акционерных инвестиционных фондов и ипотечных сертификатов участия, а также паев (акций) иностранных инвестиционных фондов в структуре активов паевого фонда, относящегося к категории фондов фондов, должна составлять не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25% стоимости активов</w:t>
      </w:r>
    </w:p>
    <w:p w:rsidR="00FE60D8" w:rsidRPr="00696B79" w:rsidRDefault="00FE60D8" w:rsidP="006B0A75">
      <w:pPr>
        <w:tabs>
          <w:tab w:val="left" w:pos="426"/>
        </w:tabs>
        <w:rPr>
          <w:sz w:val="20"/>
          <w:szCs w:val="20"/>
        </w:rPr>
      </w:pPr>
      <w:r w:rsidRPr="00696B79">
        <w:rPr>
          <w:sz w:val="20"/>
          <w:szCs w:val="20"/>
        </w:rPr>
        <w:t>B. 30% стоимости активов</w:t>
      </w:r>
    </w:p>
    <w:p w:rsidR="00FE60D8" w:rsidRPr="00696B79" w:rsidRDefault="00FE60D8" w:rsidP="006B0A75">
      <w:pPr>
        <w:tabs>
          <w:tab w:val="left" w:pos="426"/>
        </w:tabs>
        <w:rPr>
          <w:sz w:val="20"/>
          <w:szCs w:val="20"/>
        </w:rPr>
      </w:pPr>
      <w:r w:rsidRPr="00696B79">
        <w:rPr>
          <w:sz w:val="20"/>
          <w:szCs w:val="20"/>
        </w:rPr>
        <w:t>C. 50% стоимости активов</w:t>
      </w:r>
    </w:p>
    <w:p w:rsidR="00FE60D8" w:rsidRPr="00696B79" w:rsidRDefault="00FE60D8" w:rsidP="006B0A75">
      <w:pPr>
        <w:tabs>
          <w:tab w:val="left" w:pos="426"/>
        </w:tabs>
        <w:rPr>
          <w:sz w:val="20"/>
          <w:szCs w:val="20"/>
        </w:rPr>
      </w:pPr>
      <w:r w:rsidRPr="00696B79">
        <w:rPr>
          <w:sz w:val="20"/>
          <w:szCs w:val="20"/>
        </w:rPr>
        <w:t>D. 70%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4.1.43</w:t>
      </w:r>
    </w:p>
    <w:p w:rsidR="00FE60D8" w:rsidRPr="00696B79" w:rsidRDefault="00FE60D8" w:rsidP="006B0A75">
      <w:pPr>
        <w:tabs>
          <w:tab w:val="left" w:pos="426"/>
        </w:tabs>
        <w:rPr>
          <w:sz w:val="20"/>
          <w:szCs w:val="20"/>
        </w:rPr>
      </w:pPr>
      <w:r w:rsidRPr="00696B79">
        <w:rPr>
          <w:sz w:val="20"/>
          <w:szCs w:val="20"/>
        </w:rPr>
        <w:t>В состав активов паевых инвестиционных фондов, относящихся к категории фондов фондов, могут входить:</w:t>
      </w:r>
    </w:p>
    <w:p w:rsidR="00FE60D8" w:rsidRPr="00696B79" w:rsidRDefault="00FE60D8" w:rsidP="006B0A75">
      <w:pPr>
        <w:tabs>
          <w:tab w:val="left" w:pos="426"/>
        </w:tabs>
        <w:rPr>
          <w:sz w:val="20"/>
          <w:szCs w:val="20"/>
        </w:rPr>
      </w:pPr>
      <w:r w:rsidRPr="00696B79">
        <w:rPr>
          <w:sz w:val="20"/>
          <w:szCs w:val="20"/>
        </w:rPr>
        <w:t>I. Облигации иностранных государств;</w:t>
      </w:r>
    </w:p>
    <w:p w:rsidR="00FE60D8" w:rsidRPr="00696B79" w:rsidRDefault="00FE60D8" w:rsidP="006B0A75">
      <w:pPr>
        <w:tabs>
          <w:tab w:val="left" w:pos="426"/>
        </w:tabs>
        <w:rPr>
          <w:sz w:val="20"/>
          <w:szCs w:val="20"/>
        </w:rPr>
      </w:pPr>
      <w:r w:rsidRPr="00696B79">
        <w:rPr>
          <w:sz w:val="20"/>
          <w:szCs w:val="20"/>
        </w:rPr>
        <w:t>II. Инвестиционные паи паевых фондов, относящихся к категории фондов облигаций;</w:t>
      </w:r>
    </w:p>
    <w:p w:rsidR="00FE60D8" w:rsidRPr="00696B79" w:rsidRDefault="00FE60D8" w:rsidP="006B0A75">
      <w:pPr>
        <w:tabs>
          <w:tab w:val="left" w:pos="426"/>
        </w:tabs>
        <w:rPr>
          <w:sz w:val="20"/>
          <w:szCs w:val="20"/>
        </w:rPr>
      </w:pPr>
      <w:r w:rsidRPr="00696B79">
        <w:rPr>
          <w:sz w:val="20"/>
          <w:szCs w:val="20"/>
        </w:rPr>
        <w:t>III.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IV. Государственные ценные бумаги субъектов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IV</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4.1.44</w:t>
      </w:r>
    </w:p>
    <w:p w:rsidR="00FE60D8" w:rsidRPr="00696B79" w:rsidRDefault="00FE60D8" w:rsidP="006B0A75">
      <w:pPr>
        <w:tabs>
          <w:tab w:val="left" w:pos="426"/>
        </w:tabs>
        <w:rPr>
          <w:sz w:val="20"/>
          <w:szCs w:val="20"/>
        </w:rPr>
      </w:pPr>
      <w:r w:rsidRPr="00696B79">
        <w:rPr>
          <w:sz w:val="20"/>
          <w:szCs w:val="20"/>
        </w:rPr>
        <w:t>В состав активов паевых инвестиционных фондов, относящихся к категории фондов фондов, могут входить:</w:t>
      </w:r>
    </w:p>
    <w:p w:rsidR="00FE60D8" w:rsidRPr="00696B79" w:rsidRDefault="00FE60D8" w:rsidP="006B0A75">
      <w:pPr>
        <w:tabs>
          <w:tab w:val="left" w:pos="426"/>
        </w:tabs>
        <w:rPr>
          <w:sz w:val="20"/>
          <w:szCs w:val="20"/>
        </w:rPr>
      </w:pPr>
      <w:r w:rsidRPr="00696B79">
        <w:rPr>
          <w:sz w:val="20"/>
          <w:szCs w:val="20"/>
        </w:rPr>
        <w:t>I. Биржевые облигации российских хозяйственных обществ;</w:t>
      </w:r>
    </w:p>
    <w:p w:rsidR="00FE60D8" w:rsidRPr="00696B79" w:rsidRDefault="00FE60D8" w:rsidP="006B0A75">
      <w:pPr>
        <w:tabs>
          <w:tab w:val="left" w:pos="426"/>
        </w:tabs>
        <w:rPr>
          <w:sz w:val="20"/>
          <w:szCs w:val="20"/>
        </w:rPr>
      </w:pPr>
      <w:r w:rsidRPr="00696B79">
        <w:rPr>
          <w:sz w:val="20"/>
          <w:szCs w:val="20"/>
        </w:rPr>
        <w:t>II. Инвестиционные паи паевых фондов, относящихся к категории фондов акций;</w:t>
      </w:r>
    </w:p>
    <w:p w:rsidR="00FE60D8" w:rsidRPr="00696B79" w:rsidRDefault="00FE60D8" w:rsidP="006B0A75">
      <w:pPr>
        <w:tabs>
          <w:tab w:val="left" w:pos="426"/>
        </w:tabs>
        <w:rPr>
          <w:sz w:val="20"/>
          <w:szCs w:val="20"/>
        </w:rPr>
      </w:pPr>
      <w:r w:rsidRPr="00696B79">
        <w:rPr>
          <w:sz w:val="20"/>
          <w:szCs w:val="20"/>
        </w:rPr>
        <w:t>III. Акции российских акционерных инвестиционных фондов, относящихся к категории фондов фондов;</w:t>
      </w:r>
    </w:p>
    <w:p w:rsidR="00FE60D8" w:rsidRPr="00696B79" w:rsidRDefault="00FE60D8" w:rsidP="006B0A75">
      <w:pPr>
        <w:tabs>
          <w:tab w:val="left" w:pos="426"/>
        </w:tabs>
        <w:rPr>
          <w:sz w:val="20"/>
          <w:szCs w:val="20"/>
        </w:rPr>
      </w:pPr>
      <w:r w:rsidRPr="00696B79">
        <w:rPr>
          <w:sz w:val="20"/>
          <w:szCs w:val="20"/>
        </w:rPr>
        <w:t>IV. Муниципальные ценные бумаги.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4.1.45</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закрытого паевого фонда, относящегося к категории фондов фондов, должна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25% стоимости активов</w:t>
      </w:r>
    </w:p>
    <w:p w:rsidR="00FE60D8" w:rsidRPr="00696B79" w:rsidRDefault="00FE60D8" w:rsidP="006B0A75">
      <w:pPr>
        <w:tabs>
          <w:tab w:val="left" w:pos="426"/>
        </w:tabs>
        <w:rPr>
          <w:sz w:val="20"/>
          <w:szCs w:val="20"/>
        </w:rPr>
      </w:pPr>
      <w:r w:rsidRPr="00696B79">
        <w:rPr>
          <w:sz w:val="20"/>
          <w:szCs w:val="20"/>
        </w:rPr>
        <w:t>C. 50% стоимости активов</w:t>
      </w:r>
    </w:p>
    <w:p w:rsidR="00FE60D8" w:rsidRPr="00696B79" w:rsidRDefault="00FE60D8" w:rsidP="006B0A75">
      <w:pPr>
        <w:tabs>
          <w:tab w:val="left" w:pos="426"/>
        </w:tabs>
        <w:rPr>
          <w:sz w:val="20"/>
          <w:szCs w:val="20"/>
        </w:rPr>
      </w:pPr>
      <w:r w:rsidRPr="00696B79">
        <w:rPr>
          <w:sz w:val="20"/>
          <w:szCs w:val="20"/>
        </w:rPr>
        <w:t>D. Ограничение не установлено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4.1.46</w:t>
      </w:r>
    </w:p>
    <w:p w:rsidR="00FE60D8" w:rsidRPr="00696B79" w:rsidRDefault="00FE60D8" w:rsidP="006B0A75">
      <w:pPr>
        <w:tabs>
          <w:tab w:val="left" w:pos="426"/>
        </w:tabs>
        <w:rPr>
          <w:sz w:val="20"/>
          <w:szCs w:val="20"/>
        </w:rPr>
      </w:pPr>
      <w:r w:rsidRPr="00696B79">
        <w:rPr>
          <w:sz w:val="20"/>
          <w:szCs w:val="20"/>
        </w:rPr>
        <w:t>В состав активов закрытых паевых инвестиционных фондов и акционерных инвестиционных фондов, относящихся к категории рентных фондов, могут входить:</w:t>
      </w:r>
    </w:p>
    <w:p w:rsidR="00FE60D8" w:rsidRPr="00696B79" w:rsidRDefault="00FE60D8" w:rsidP="006B0A75">
      <w:pPr>
        <w:tabs>
          <w:tab w:val="left" w:pos="426"/>
        </w:tabs>
        <w:rPr>
          <w:sz w:val="20"/>
          <w:szCs w:val="20"/>
        </w:rPr>
      </w:pPr>
      <w:r w:rsidRPr="00696B79">
        <w:rPr>
          <w:sz w:val="20"/>
          <w:szCs w:val="20"/>
        </w:rPr>
        <w:t>I. Инвестиционные паи паевых инвестиционных фондов, относящихся к категории рентных фондов;</w:t>
      </w:r>
    </w:p>
    <w:p w:rsidR="00FE60D8" w:rsidRPr="00696B79" w:rsidRDefault="00FE60D8" w:rsidP="006B0A75">
      <w:pPr>
        <w:tabs>
          <w:tab w:val="left" w:pos="426"/>
        </w:tabs>
        <w:rPr>
          <w:sz w:val="20"/>
          <w:szCs w:val="20"/>
        </w:rPr>
      </w:pPr>
      <w:r w:rsidRPr="00696B79">
        <w:rPr>
          <w:sz w:val="20"/>
          <w:szCs w:val="20"/>
        </w:rPr>
        <w:t>II. Инвестиционные паи паевых инвестиционных фондов, относящихся к категории фондов недвижимости;</w:t>
      </w:r>
    </w:p>
    <w:p w:rsidR="00FE60D8" w:rsidRPr="00696B79" w:rsidRDefault="00FE60D8" w:rsidP="006B0A75">
      <w:pPr>
        <w:tabs>
          <w:tab w:val="left" w:pos="426"/>
        </w:tabs>
        <w:rPr>
          <w:sz w:val="20"/>
          <w:szCs w:val="20"/>
        </w:rPr>
      </w:pPr>
      <w:r w:rsidRPr="00696B79">
        <w:rPr>
          <w:sz w:val="20"/>
          <w:szCs w:val="20"/>
        </w:rPr>
        <w:t>III. Денежные средства во вкладах в кредитных организациях;</w:t>
      </w:r>
    </w:p>
    <w:p w:rsidR="00FE60D8" w:rsidRPr="00696B79" w:rsidRDefault="00FE60D8" w:rsidP="006B0A75">
      <w:pPr>
        <w:tabs>
          <w:tab w:val="left" w:pos="426"/>
        </w:tabs>
        <w:rPr>
          <w:sz w:val="20"/>
          <w:szCs w:val="20"/>
        </w:rPr>
      </w:pPr>
      <w:r w:rsidRPr="00696B79">
        <w:rPr>
          <w:sz w:val="20"/>
          <w:szCs w:val="20"/>
        </w:rPr>
        <w:t>IV. Государственные ценные бумаги субъектов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и IV</w:t>
      </w:r>
    </w:p>
    <w:p w:rsidR="00FE60D8" w:rsidRPr="00696B79" w:rsidRDefault="00FE60D8" w:rsidP="006B0A75">
      <w:pPr>
        <w:tabs>
          <w:tab w:val="left" w:pos="426"/>
        </w:tabs>
        <w:rPr>
          <w:sz w:val="20"/>
          <w:szCs w:val="20"/>
        </w:rPr>
      </w:pPr>
      <w:r w:rsidRPr="00696B79">
        <w:rPr>
          <w:sz w:val="20"/>
          <w:szCs w:val="20"/>
        </w:rPr>
        <w:t>B. I, III и IV</w:t>
      </w:r>
    </w:p>
    <w:p w:rsidR="00FE60D8" w:rsidRPr="00696B79" w:rsidRDefault="00FE60D8" w:rsidP="006B0A75">
      <w:pPr>
        <w:tabs>
          <w:tab w:val="left" w:pos="426"/>
        </w:tabs>
        <w:rPr>
          <w:sz w:val="20"/>
          <w:szCs w:val="20"/>
        </w:rPr>
      </w:pPr>
      <w:r w:rsidRPr="00696B79">
        <w:rPr>
          <w:sz w:val="20"/>
          <w:szCs w:val="20"/>
        </w:rPr>
        <w:t>C. 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4.1.47</w:t>
      </w:r>
    </w:p>
    <w:p w:rsidR="00FE60D8" w:rsidRPr="00696B79" w:rsidRDefault="00FE60D8" w:rsidP="006B0A75">
      <w:pPr>
        <w:tabs>
          <w:tab w:val="left" w:pos="426"/>
        </w:tabs>
        <w:rPr>
          <w:sz w:val="20"/>
          <w:szCs w:val="20"/>
        </w:rPr>
      </w:pPr>
      <w:r w:rsidRPr="00696B79">
        <w:rPr>
          <w:sz w:val="20"/>
          <w:szCs w:val="20"/>
        </w:rPr>
        <w:t>В состав активов закрытых паевых инвестиционных фондов и акционерных инвестиционных фондов, относящихся к категории фондов недвижимости, могут входить:</w:t>
      </w:r>
    </w:p>
    <w:p w:rsidR="00FE60D8" w:rsidRPr="00696B79" w:rsidRDefault="00FE60D8" w:rsidP="006B0A75">
      <w:pPr>
        <w:tabs>
          <w:tab w:val="left" w:pos="426"/>
        </w:tabs>
        <w:rPr>
          <w:sz w:val="20"/>
          <w:szCs w:val="20"/>
        </w:rPr>
      </w:pPr>
      <w:r w:rsidRPr="00696B79">
        <w:rPr>
          <w:sz w:val="20"/>
          <w:szCs w:val="20"/>
        </w:rPr>
        <w:t>I. Акции акционерных инвестиционных фондов, относящихся к категории фондов особо рисковых (венчурных) инвестиций;</w:t>
      </w:r>
    </w:p>
    <w:p w:rsidR="00FE60D8" w:rsidRPr="00696B79" w:rsidRDefault="00FE60D8" w:rsidP="006B0A75">
      <w:pPr>
        <w:tabs>
          <w:tab w:val="left" w:pos="426"/>
        </w:tabs>
        <w:rPr>
          <w:sz w:val="20"/>
          <w:szCs w:val="20"/>
        </w:rPr>
      </w:pPr>
      <w:r w:rsidRPr="00696B79">
        <w:rPr>
          <w:sz w:val="20"/>
          <w:szCs w:val="20"/>
        </w:rPr>
        <w:t>II. Облигации международных финансовых организаций;</w:t>
      </w:r>
    </w:p>
    <w:p w:rsidR="00FE60D8" w:rsidRPr="00696B79" w:rsidRDefault="00FE60D8" w:rsidP="006B0A75">
      <w:pPr>
        <w:tabs>
          <w:tab w:val="left" w:pos="426"/>
        </w:tabs>
        <w:rPr>
          <w:sz w:val="20"/>
          <w:szCs w:val="20"/>
        </w:rPr>
      </w:pPr>
      <w:r w:rsidRPr="00696B79">
        <w:rPr>
          <w:sz w:val="20"/>
          <w:szCs w:val="20"/>
        </w:rPr>
        <w:t>III. Права аренды недвижимого имущества;</w:t>
      </w:r>
    </w:p>
    <w:p w:rsidR="00FE60D8" w:rsidRPr="00696B79" w:rsidRDefault="00FE60D8" w:rsidP="006B0A75">
      <w:pPr>
        <w:tabs>
          <w:tab w:val="left" w:pos="426"/>
        </w:tabs>
        <w:rPr>
          <w:sz w:val="20"/>
          <w:szCs w:val="20"/>
        </w:rPr>
      </w:pPr>
      <w:r w:rsidRPr="00696B79">
        <w:rPr>
          <w:sz w:val="20"/>
          <w:szCs w:val="20"/>
        </w:rPr>
        <w:t>IV. Муниципальные ценные бумаги.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III</w:t>
      </w:r>
    </w:p>
    <w:p w:rsidR="00FE60D8" w:rsidRPr="00696B79" w:rsidRDefault="00FE60D8" w:rsidP="006B0A75">
      <w:pPr>
        <w:tabs>
          <w:tab w:val="left" w:pos="426"/>
        </w:tabs>
        <w:rPr>
          <w:sz w:val="20"/>
          <w:szCs w:val="20"/>
        </w:rPr>
      </w:pPr>
      <w:r w:rsidRPr="00696B79">
        <w:rPr>
          <w:sz w:val="20"/>
          <w:szCs w:val="20"/>
        </w:rPr>
        <w:t>B. II, III и IV</w:t>
      </w:r>
    </w:p>
    <w:p w:rsidR="00FE60D8" w:rsidRPr="00696B79" w:rsidRDefault="00FE60D8" w:rsidP="006B0A75">
      <w:pPr>
        <w:tabs>
          <w:tab w:val="left" w:pos="426"/>
        </w:tabs>
        <w:rPr>
          <w:sz w:val="20"/>
          <w:szCs w:val="20"/>
        </w:rPr>
      </w:pPr>
      <w:r w:rsidRPr="00696B79">
        <w:rPr>
          <w:sz w:val="20"/>
          <w:szCs w:val="20"/>
        </w:rPr>
        <w:t>C. Только II и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4.1.48</w:t>
      </w:r>
    </w:p>
    <w:p w:rsidR="00FE60D8" w:rsidRPr="00696B79" w:rsidRDefault="00FE60D8" w:rsidP="006B0A75">
      <w:pPr>
        <w:tabs>
          <w:tab w:val="left" w:pos="426"/>
        </w:tabs>
        <w:rPr>
          <w:sz w:val="20"/>
          <w:szCs w:val="20"/>
        </w:rPr>
      </w:pPr>
      <w:r w:rsidRPr="00696B79">
        <w:rPr>
          <w:sz w:val="20"/>
          <w:szCs w:val="20"/>
        </w:rPr>
        <w:t>В состав активов закрытых паевых инвестиционных фондов, относящихся к категории фондов недвижимости, могут входить доли российских хозяйственных обществ, осуществляющих деятельность по проектированию, строительству зданий и сооружений, если в активы данного фонда входят: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Более 25% долей в уставном капитале таких компаний</w:t>
      </w:r>
    </w:p>
    <w:p w:rsidR="00FE60D8" w:rsidRPr="00696B79" w:rsidRDefault="00FE60D8" w:rsidP="006B0A75">
      <w:pPr>
        <w:tabs>
          <w:tab w:val="left" w:pos="426"/>
        </w:tabs>
        <w:rPr>
          <w:sz w:val="20"/>
          <w:szCs w:val="20"/>
        </w:rPr>
      </w:pPr>
      <w:r w:rsidRPr="00696B79">
        <w:rPr>
          <w:sz w:val="20"/>
          <w:szCs w:val="20"/>
        </w:rPr>
        <w:t>B. Более 35% долей в уставном капитале таких компаний</w:t>
      </w:r>
    </w:p>
    <w:p w:rsidR="00FE60D8" w:rsidRPr="00696B79" w:rsidRDefault="00FE60D8" w:rsidP="006B0A75">
      <w:pPr>
        <w:tabs>
          <w:tab w:val="left" w:pos="426"/>
        </w:tabs>
        <w:rPr>
          <w:sz w:val="20"/>
          <w:szCs w:val="20"/>
        </w:rPr>
      </w:pPr>
      <w:r w:rsidRPr="00696B79">
        <w:rPr>
          <w:sz w:val="20"/>
          <w:szCs w:val="20"/>
        </w:rPr>
        <w:t>C. Более 50% долей в уставном капитале таких компаний</w:t>
      </w:r>
    </w:p>
    <w:p w:rsidR="00FE60D8" w:rsidRPr="00696B79" w:rsidRDefault="00FE60D8" w:rsidP="006B0A75">
      <w:pPr>
        <w:tabs>
          <w:tab w:val="left" w:pos="426"/>
        </w:tabs>
        <w:rPr>
          <w:sz w:val="20"/>
          <w:szCs w:val="20"/>
        </w:rPr>
      </w:pPr>
      <w:r w:rsidRPr="00696B79">
        <w:rPr>
          <w:sz w:val="20"/>
          <w:szCs w:val="20"/>
        </w:rPr>
        <w:t>D. Ограничение на долю в уставном капитале таких компаний не установлено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4.1.49</w:t>
      </w:r>
    </w:p>
    <w:p w:rsidR="00FE60D8" w:rsidRPr="00696B79" w:rsidRDefault="00FE60D8" w:rsidP="006B0A75">
      <w:pPr>
        <w:tabs>
          <w:tab w:val="left" w:pos="426"/>
        </w:tabs>
        <w:rPr>
          <w:sz w:val="20"/>
          <w:szCs w:val="20"/>
        </w:rPr>
      </w:pPr>
      <w:r w:rsidRPr="00696B79">
        <w:rPr>
          <w:sz w:val="20"/>
          <w:szCs w:val="20"/>
        </w:rPr>
        <w:t>Оценочная стоимость инвестиционных паев паевых фондов и акций акционерных инвестиционных фондов, а также паев (акций) иностранных инвестиционных фондов в структуре активов закрытого паевого инвестиционного фонда, относящегося к категории фондов недвижимости, должна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25%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4.1.50</w:t>
      </w:r>
    </w:p>
    <w:p w:rsidR="00FE60D8" w:rsidRPr="00696B79" w:rsidRDefault="00FE60D8" w:rsidP="006B0A75">
      <w:pPr>
        <w:tabs>
          <w:tab w:val="left" w:pos="426"/>
        </w:tabs>
        <w:rPr>
          <w:sz w:val="20"/>
          <w:szCs w:val="20"/>
        </w:rPr>
      </w:pPr>
      <w:r w:rsidRPr="00696B79">
        <w:rPr>
          <w:sz w:val="20"/>
          <w:szCs w:val="20"/>
        </w:rPr>
        <w:t>В состав активов закрытых паевых фондов и акционерных инвестиционных фондов, относящихся к категории ипотечных фондов, могут входить:</w:t>
      </w:r>
    </w:p>
    <w:p w:rsidR="00FE60D8" w:rsidRPr="00696B79" w:rsidRDefault="00FE60D8" w:rsidP="006B0A75">
      <w:pPr>
        <w:tabs>
          <w:tab w:val="left" w:pos="426"/>
        </w:tabs>
        <w:rPr>
          <w:sz w:val="20"/>
          <w:szCs w:val="20"/>
        </w:rPr>
      </w:pPr>
      <w:r w:rsidRPr="00696B79">
        <w:rPr>
          <w:sz w:val="20"/>
          <w:szCs w:val="20"/>
        </w:rPr>
        <w:t>I. Облигации международных финансовых организаций;</w:t>
      </w:r>
    </w:p>
    <w:p w:rsidR="00FE60D8" w:rsidRPr="00696B79" w:rsidRDefault="00FE60D8" w:rsidP="006B0A75">
      <w:pPr>
        <w:tabs>
          <w:tab w:val="left" w:pos="426"/>
        </w:tabs>
        <w:rPr>
          <w:sz w:val="20"/>
          <w:szCs w:val="20"/>
        </w:rPr>
      </w:pPr>
      <w:r w:rsidRPr="00696B79">
        <w:rPr>
          <w:sz w:val="20"/>
          <w:szCs w:val="20"/>
        </w:rPr>
        <w:t>II. Инвестиционные паи открытых паевых фондов;</w:t>
      </w:r>
    </w:p>
    <w:p w:rsidR="00FE60D8" w:rsidRPr="00696B79" w:rsidRDefault="00FE60D8" w:rsidP="006B0A75">
      <w:pPr>
        <w:tabs>
          <w:tab w:val="left" w:pos="426"/>
        </w:tabs>
        <w:rPr>
          <w:sz w:val="20"/>
          <w:szCs w:val="20"/>
        </w:rPr>
      </w:pPr>
      <w:r w:rsidRPr="00696B79">
        <w:rPr>
          <w:sz w:val="20"/>
          <w:szCs w:val="20"/>
        </w:rPr>
        <w:t>III. Ипотечные ценные бумаги;</w:t>
      </w:r>
    </w:p>
    <w:p w:rsidR="00FE60D8" w:rsidRPr="00696B79" w:rsidRDefault="00FE60D8" w:rsidP="006B0A75">
      <w:pPr>
        <w:tabs>
          <w:tab w:val="left" w:pos="426"/>
        </w:tabs>
        <w:rPr>
          <w:sz w:val="20"/>
          <w:szCs w:val="20"/>
        </w:rPr>
      </w:pPr>
      <w:r w:rsidRPr="00696B79">
        <w:rPr>
          <w:sz w:val="20"/>
          <w:szCs w:val="20"/>
        </w:rPr>
        <w:t>IV. Государственные ценные бумаги субъектов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II, III и IV</w:t>
      </w:r>
    </w:p>
    <w:p w:rsidR="00FE60D8" w:rsidRPr="00696B79" w:rsidRDefault="00FE60D8" w:rsidP="006B0A75">
      <w:pPr>
        <w:tabs>
          <w:tab w:val="left" w:pos="426"/>
        </w:tabs>
        <w:rPr>
          <w:sz w:val="20"/>
          <w:szCs w:val="20"/>
        </w:rPr>
      </w:pPr>
      <w:r w:rsidRPr="00696B79">
        <w:rPr>
          <w:sz w:val="20"/>
          <w:szCs w:val="20"/>
        </w:rPr>
        <w:t>B. I, III и IV</w:t>
      </w:r>
    </w:p>
    <w:p w:rsidR="00FE60D8" w:rsidRPr="00696B79" w:rsidRDefault="00FE60D8" w:rsidP="006B0A75">
      <w:pPr>
        <w:tabs>
          <w:tab w:val="left" w:pos="426"/>
        </w:tabs>
        <w:rPr>
          <w:sz w:val="20"/>
          <w:szCs w:val="20"/>
        </w:rPr>
      </w:pPr>
      <w:r w:rsidRPr="00696B79">
        <w:rPr>
          <w:sz w:val="20"/>
          <w:szCs w:val="20"/>
        </w:rPr>
        <w:t>C.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4.1.51</w:t>
      </w:r>
    </w:p>
    <w:p w:rsidR="00FE60D8" w:rsidRPr="00696B79" w:rsidRDefault="00FE60D8" w:rsidP="006B0A75">
      <w:pPr>
        <w:tabs>
          <w:tab w:val="left" w:pos="426"/>
        </w:tabs>
        <w:rPr>
          <w:sz w:val="20"/>
          <w:szCs w:val="20"/>
        </w:rPr>
      </w:pPr>
      <w:r w:rsidRPr="00696B79">
        <w:rPr>
          <w:sz w:val="20"/>
          <w:szCs w:val="20"/>
        </w:rPr>
        <w:t>В состав активов закрытых паевых фондов и акционерных инвестиционных фондов, относящихся к категории ипотечных фондов, могут входить:</w:t>
      </w:r>
    </w:p>
    <w:p w:rsidR="00FE60D8" w:rsidRPr="00696B79" w:rsidRDefault="00FE60D8" w:rsidP="006B0A75">
      <w:pPr>
        <w:tabs>
          <w:tab w:val="left" w:pos="426"/>
        </w:tabs>
        <w:rPr>
          <w:sz w:val="20"/>
          <w:szCs w:val="20"/>
        </w:rPr>
      </w:pPr>
      <w:r w:rsidRPr="00696B79">
        <w:rPr>
          <w:sz w:val="20"/>
          <w:szCs w:val="20"/>
        </w:rPr>
        <w:t>I. Акции российских открытых акционерных обществ;</w:t>
      </w:r>
    </w:p>
    <w:p w:rsidR="00FE60D8" w:rsidRPr="00696B79" w:rsidRDefault="00FE60D8" w:rsidP="006B0A75">
      <w:pPr>
        <w:tabs>
          <w:tab w:val="left" w:pos="426"/>
        </w:tabs>
        <w:rPr>
          <w:sz w:val="20"/>
          <w:szCs w:val="20"/>
        </w:rPr>
      </w:pPr>
      <w:r w:rsidRPr="00696B79">
        <w:rPr>
          <w:sz w:val="20"/>
          <w:szCs w:val="20"/>
        </w:rPr>
        <w:t>II. Производные финансовые инструменты, базовым активом которых являются величины процентных ставок;</w:t>
      </w:r>
    </w:p>
    <w:p w:rsidR="00FE60D8" w:rsidRPr="00696B79" w:rsidRDefault="00FE60D8" w:rsidP="006B0A75">
      <w:pPr>
        <w:tabs>
          <w:tab w:val="left" w:pos="426"/>
        </w:tabs>
        <w:rPr>
          <w:sz w:val="20"/>
          <w:szCs w:val="20"/>
        </w:rPr>
      </w:pPr>
      <w:r w:rsidRPr="00696B79">
        <w:rPr>
          <w:sz w:val="20"/>
          <w:szCs w:val="20"/>
        </w:rPr>
        <w:t>III. Инвестиционные паи открытых паевых фондов;</w:t>
      </w:r>
    </w:p>
    <w:p w:rsidR="00FE60D8" w:rsidRPr="00696B79" w:rsidRDefault="00FE60D8" w:rsidP="006B0A75">
      <w:pPr>
        <w:tabs>
          <w:tab w:val="left" w:pos="426"/>
        </w:tabs>
        <w:rPr>
          <w:sz w:val="20"/>
          <w:szCs w:val="20"/>
        </w:rPr>
      </w:pPr>
      <w:r w:rsidRPr="00696B79">
        <w:rPr>
          <w:sz w:val="20"/>
          <w:szCs w:val="20"/>
        </w:rPr>
        <w:t>IV.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II и IV</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4.1.52</w:t>
      </w:r>
    </w:p>
    <w:p w:rsidR="00FE60D8" w:rsidRPr="00696B79" w:rsidRDefault="00FE60D8" w:rsidP="006B0A75">
      <w:pPr>
        <w:tabs>
          <w:tab w:val="left" w:pos="426"/>
        </w:tabs>
        <w:rPr>
          <w:sz w:val="20"/>
          <w:szCs w:val="20"/>
        </w:rPr>
      </w:pPr>
      <w:r w:rsidRPr="00696B79">
        <w:rPr>
          <w:sz w:val="20"/>
          <w:szCs w:val="20"/>
        </w:rPr>
        <w:t>В состав активов закрытых паевых фондов, относящихся к категории ипотечных фондов, могут входить денежные требования, вытекающие из кредитных договоров или договоров займа, а также закладные, при соблюдении следующих условий:</w:t>
      </w:r>
    </w:p>
    <w:p w:rsidR="00FE60D8" w:rsidRPr="00696B79" w:rsidRDefault="00FE60D8" w:rsidP="006B0A75">
      <w:pPr>
        <w:tabs>
          <w:tab w:val="left" w:pos="426"/>
        </w:tabs>
        <w:rPr>
          <w:sz w:val="20"/>
          <w:szCs w:val="20"/>
        </w:rPr>
      </w:pPr>
      <w:r w:rsidRPr="00696B79">
        <w:rPr>
          <w:sz w:val="20"/>
          <w:szCs w:val="20"/>
        </w:rPr>
        <w:t>I Основная сумма долга по обеспеченному кредитному договору или договору займа не превышает 90% денежной оценки недвижимого имущества, являющегося предметом ипотеки</w:t>
      </w:r>
    </w:p>
    <w:p w:rsidR="00FE60D8" w:rsidRPr="00696B79" w:rsidRDefault="00FE60D8" w:rsidP="006B0A75">
      <w:pPr>
        <w:tabs>
          <w:tab w:val="left" w:pos="426"/>
        </w:tabs>
        <w:rPr>
          <w:sz w:val="20"/>
          <w:szCs w:val="20"/>
        </w:rPr>
      </w:pPr>
      <w:r w:rsidRPr="00696B79">
        <w:rPr>
          <w:sz w:val="20"/>
          <w:szCs w:val="20"/>
        </w:rPr>
        <w:t>II Недвижимое имущество, являющееся предметом ипотеки, застраховано от риска утраты или повреждения в пользу кредитора на весь срок действия кредитного договора или договора займа</w:t>
      </w:r>
    </w:p>
    <w:p w:rsidR="00FE60D8" w:rsidRPr="00696B79" w:rsidRDefault="00FE60D8" w:rsidP="006B0A75">
      <w:pPr>
        <w:tabs>
          <w:tab w:val="left" w:pos="426"/>
        </w:tabs>
        <w:rPr>
          <w:sz w:val="20"/>
          <w:szCs w:val="20"/>
        </w:rPr>
      </w:pPr>
      <w:r w:rsidRPr="00696B79">
        <w:rPr>
          <w:sz w:val="20"/>
          <w:szCs w:val="20"/>
        </w:rPr>
        <w:t>III Недвижимое имущество, являющееся предметом ипотеки, находится на территории Российской Федерации</w:t>
      </w:r>
    </w:p>
    <w:p w:rsidR="00FE60D8" w:rsidRPr="00696B79" w:rsidRDefault="00FE60D8" w:rsidP="006B0A75">
      <w:pPr>
        <w:tabs>
          <w:tab w:val="left" w:pos="426"/>
        </w:tabs>
        <w:rPr>
          <w:sz w:val="20"/>
          <w:szCs w:val="20"/>
        </w:rPr>
      </w:pPr>
      <w:r w:rsidRPr="00696B79">
        <w:rPr>
          <w:sz w:val="20"/>
          <w:szCs w:val="20"/>
        </w:rPr>
        <w:t>A. Верно все перечисленное</w:t>
      </w:r>
    </w:p>
    <w:p w:rsidR="00FE60D8" w:rsidRPr="00696B79" w:rsidRDefault="00FE60D8" w:rsidP="006B0A75">
      <w:pPr>
        <w:tabs>
          <w:tab w:val="left" w:pos="426"/>
        </w:tabs>
        <w:rPr>
          <w:sz w:val="20"/>
          <w:szCs w:val="20"/>
        </w:rPr>
      </w:pPr>
      <w:r w:rsidRPr="00696B79">
        <w:rPr>
          <w:sz w:val="20"/>
          <w:szCs w:val="20"/>
        </w:rPr>
        <w:t xml:space="preserve">B. Верно только I и </w:t>
      </w:r>
      <w:r w:rsidRPr="00696B79">
        <w:rPr>
          <w:sz w:val="20"/>
          <w:szCs w:val="20"/>
          <w:lang w:val="en-US"/>
        </w:rPr>
        <w:t>II</w:t>
      </w:r>
    </w:p>
    <w:p w:rsidR="00FE60D8" w:rsidRPr="00696B79" w:rsidRDefault="00FE60D8" w:rsidP="006B0A75">
      <w:pPr>
        <w:tabs>
          <w:tab w:val="left" w:pos="426"/>
        </w:tabs>
        <w:rPr>
          <w:sz w:val="20"/>
          <w:szCs w:val="20"/>
        </w:rPr>
      </w:pPr>
      <w:r w:rsidRPr="00696B79">
        <w:rPr>
          <w:sz w:val="20"/>
          <w:szCs w:val="20"/>
        </w:rPr>
        <w:t>C. Верно только I и III</w:t>
      </w:r>
    </w:p>
    <w:p w:rsidR="00FE60D8" w:rsidRPr="00696B79" w:rsidRDefault="00FE60D8" w:rsidP="006B0A75">
      <w:pPr>
        <w:tabs>
          <w:tab w:val="left" w:pos="426"/>
        </w:tabs>
        <w:rPr>
          <w:sz w:val="20"/>
          <w:szCs w:val="20"/>
        </w:rPr>
      </w:pPr>
      <w:r w:rsidRPr="00696B79">
        <w:rPr>
          <w:sz w:val="20"/>
          <w:szCs w:val="20"/>
        </w:rPr>
        <w:t>D. Верно только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4.1.53</w:t>
      </w:r>
    </w:p>
    <w:p w:rsidR="00FE60D8" w:rsidRPr="00696B79" w:rsidRDefault="00FE60D8" w:rsidP="006B0A75">
      <w:pPr>
        <w:tabs>
          <w:tab w:val="left" w:pos="426"/>
        </w:tabs>
        <w:rPr>
          <w:sz w:val="20"/>
          <w:szCs w:val="20"/>
        </w:rPr>
      </w:pPr>
      <w:r w:rsidRPr="00696B79">
        <w:rPr>
          <w:sz w:val="20"/>
          <w:szCs w:val="20"/>
        </w:rPr>
        <w:t>В состав активов закрытых паевых фондов и акционерных инвестиционных фондов, относящихся к категории ипотечных фондов, могут входить денежные требования, вытекающие из кредитных договоров или договоров займа, предоставленных для целей уплаты цены по договорам участия в долевом строительстве, при условии, что рыночная стоимость имущественных прав, являющихся предметом ипотеки определена оценщиком на дату не ранее чем: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За 1 месяц до дня предоставления кредита или займа</w:t>
      </w:r>
    </w:p>
    <w:p w:rsidR="00FE60D8" w:rsidRPr="00696B79" w:rsidRDefault="00FE60D8" w:rsidP="006B0A75">
      <w:pPr>
        <w:tabs>
          <w:tab w:val="left" w:pos="426"/>
        </w:tabs>
        <w:rPr>
          <w:sz w:val="20"/>
          <w:szCs w:val="20"/>
        </w:rPr>
      </w:pPr>
      <w:r w:rsidRPr="00696B79">
        <w:rPr>
          <w:sz w:val="20"/>
          <w:szCs w:val="20"/>
        </w:rPr>
        <w:t>B. За 2 месяца до дня предоставления кредита или займа</w:t>
      </w:r>
    </w:p>
    <w:p w:rsidR="00FE60D8" w:rsidRPr="00696B79" w:rsidRDefault="00FE60D8" w:rsidP="006B0A75">
      <w:pPr>
        <w:tabs>
          <w:tab w:val="left" w:pos="426"/>
        </w:tabs>
        <w:rPr>
          <w:sz w:val="20"/>
          <w:szCs w:val="20"/>
        </w:rPr>
      </w:pPr>
      <w:r w:rsidRPr="00696B79">
        <w:rPr>
          <w:sz w:val="20"/>
          <w:szCs w:val="20"/>
        </w:rPr>
        <w:t>C. За 3 месяца до дня предоставления кредита или займа</w:t>
      </w:r>
    </w:p>
    <w:p w:rsidR="00FE60D8" w:rsidRPr="00696B79" w:rsidRDefault="00FE60D8" w:rsidP="006B0A75">
      <w:pPr>
        <w:tabs>
          <w:tab w:val="left" w:pos="426"/>
        </w:tabs>
        <w:rPr>
          <w:sz w:val="20"/>
          <w:szCs w:val="20"/>
        </w:rPr>
      </w:pPr>
      <w:r w:rsidRPr="00696B79">
        <w:rPr>
          <w:sz w:val="20"/>
          <w:szCs w:val="20"/>
        </w:rPr>
        <w:t>D. За 6 месяцев до дня предоставления кредита или займа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4.1.54</w:t>
      </w:r>
    </w:p>
    <w:p w:rsidR="00FE60D8" w:rsidRPr="00696B79" w:rsidRDefault="00FE60D8" w:rsidP="006B0A75">
      <w:pPr>
        <w:tabs>
          <w:tab w:val="left" w:pos="426"/>
        </w:tabs>
        <w:rPr>
          <w:sz w:val="20"/>
          <w:szCs w:val="20"/>
        </w:rPr>
      </w:pPr>
      <w:r w:rsidRPr="00696B79">
        <w:rPr>
          <w:sz w:val="20"/>
          <w:szCs w:val="20"/>
        </w:rPr>
        <w:t>В структуре активов закрытого паевого или акционерного инвестиционного фонда, относящегося к категории ипотечных фондов, сумма требований по одному кредитному договору или договору займа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30%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4.1.55</w:t>
      </w:r>
    </w:p>
    <w:p w:rsidR="00FE60D8" w:rsidRPr="00696B79" w:rsidRDefault="00FE60D8" w:rsidP="006B0A75">
      <w:pPr>
        <w:tabs>
          <w:tab w:val="left" w:pos="426"/>
        </w:tabs>
        <w:rPr>
          <w:sz w:val="20"/>
          <w:szCs w:val="20"/>
        </w:rPr>
      </w:pPr>
      <w:r w:rsidRPr="00696B79">
        <w:rPr>
          <w:sz w:val="20"/>
          <w:szCs w:val="20"/>
        </w:rPr>
        <w:t>В состав активов закрытого паевого инвестиционного фонда и акционерного инвестиционного фонда, относящихся к категории фондов прямых инвестиций, могут входить облигации российских хозяйственных обществ, в отношении которых не зарегистрирован проспект ценных бумаг, если активы данного фонда составляют: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Более 25% размещенных обыкновенных акций (долей в уставных капиталах) указанных обществ</w:t>
      </w:r>
    </w:p>
    <w:p w:rsidR="00FE60D8" w:rsidRPr="00696B79" w:rsidRDefault="00FE60D8" w:rsidP="006B0A75">
      <w:pPr>
        <w:tabs>
          <w:tab w:val="left" w:pos="426"/>
        </w:tabs>
        <w:rPr>
          <w:sz w:val="20"/>
          <w:szCs w:val="20"/>
        </w:rPr>
      </w:pPr>
      <w:r w:rsidRPr="00696B79">
        <w:rPr>
          <w:sz w:val="20"/>
          <w:szCs w:val="20"/>
        </w:rPr>
        <w:t>B. Более 35% размещенных обыкновенных акций (долей в уставных капиталах) указанных обществ</w:t>
      </w:r>
    </w:p>
    <w:p w:rsidR="00FE60D8" w:rsidRPr="00696B79" w:rsidRDefault="00FE60D8" w:rsidP="006B0A75">
      <w:pPr>
        <w:tabs>
          <w:tab w:val="left" w:pos="426"/>
        </w:tabs>
        <w:rPr>
          <w:sz w:val="20"/>
          <w:szCs w:val="20"/>
        </w:rPr>
      </w:pPr>
      <w:r w:rsidRPr="00696B79">
        <w:rPr>
          <w:sz w:val="20"/>
          <w:szCs w:val="20"/>
        </w:rPr>
        <w:t>C. Более 50% размещенных обыкновенных акций (долей в уставных капиталах) указанных обществ</w:t>
      </w:r>
    </w:p>
    <w:p w:rsidR="00FE60D8" w:rsidRPr="00696B79" w:rsidRDefault="00FE60D8" w:rsidP="006B0A75">
      <w:pPr>
        <w:tabs>
          <w:tab w:val="left" w:pos="426"/>
        </w:tabs>
        <w:rPr>
          <w:sz w:val="20"/>
          <w:szCs w:val="20"/>
        </w:rPr>
      </w:pPr>
      <w:r w:rsidRPr="00696B79">
        <w:rPr>
          <w:sz w:val="20"/>
          <w:szCs w:val="20"/>
        </w:rPr>
        <w:t>D. Более 51% размещенных обыкновенных акций (долей в уставных капиталах) указанных обществ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4.1.56</w:t>
      </w:r>
    </w:p>
    <w:p w:rsidR="00FE60D8" w:rsidRPr="00696B79" w:rsidRDefault="00FE60D8" w:rsidP="006B0A75">
      <w:pPr>
        <w:tabs>
          <w:tab w:val="left" w:pos="426"/>
        </w:tabs>
        <w:rPr>
          <w:sz w:val="20"/>
          <w:szCs w:val="20"/>
        </w:rPr>
      </w:pPr>
      <w:r w:rsidRPr="00696B79">
        <w:rPr>
          <w:sz w:val="20"/>
          <w:szCs w:val="20"/>
        </w:rPr>
        <w:t>В состав активов акционерных инвестиционных фондов и закрытых паевых фондов, относящихся к категории фондов прямых инвестиций, могут входить:</w:t>
      </w:r>
    </w:p>
    <w:p w:rsidR="00FE60D8" w:rsidRPr="00696B79" w:rsidRDefault="00FE60D8" w:rsidP="006B0A75">
      <w:pPr>
        <w:tabs>
          <w:tab w:val="left" w:pos="426"/>
        </w:tabs>
        <w:rPr>
          <w:sz w:val="20"/>
          <w:szCs w:val="20"/>
        </w:rPr>
      </w:pPr>
      <w:r w:rsidRPr="00696B79">
        <w:rPr>
          <w:sz w:val="20"/>
          <w:szCs w:val="20"/>
        </w:rPr>
        <w:t>I. Государственные ценные бумаги субъектов Российской Федерации;</w:t>
      </w:r>
    </w:p>
    <w:p w:rsidR="00FE60D8" w:rsidRPr="00696B79" w:rsidRDefault="00FE60D8" w:rsidP="006B0A75">
      <w:pPr>
        <w:tabs>
          <w:tab w:val="left" w:pos="426"/>
        </w:tabs>
        <w:rPr>
          <w:sz w:val="20"/>
          <w:szCs w:val="20"/>
        </w:rPr>
      </w:pPr>
      <w:r w:rsidRPr="00696B79">
        <w:rPr>
          <w:sz w:val="20"/>
          <w:szCs w:val="20"/>
        </w:rPr>
        <w:t>II. Муниципальные ценные бумаги;</w:t>
      </w:r>
    </w:p>
    <w:p w:rsidR="00FE60D8" w:rsidRPr="00696B79" w:rsidRDefault="00FE60D8" w:rsidP="006B0A75">
      <w:pPr>
        <w:tabs>
          <w:tab w:val="left" w:pos="426"/>
        </w:tabs>
        <w:rPr>
          <w:sz w:val="20"/>
          <w:szCs w:val="20"/>
        </w:rPr>
      </w:pPr>
      <w:r w:rsidRPr="00696B79">
        <w:rPr>
          <w:sz w:val="20"/>
          <w:szCs w:val="20"/>
        </w:rPr>
        <w:t>III. Инвестиционные паи открытых паевых фондов;</w:t>
      </w:r>
    </w:p>
    <w:p w:rsidR="00FE60D8" w:rsidRPr="00696B79" w:rsidRDefault="00FE60D8" w:rsidP="006B0A75">
      <w:pPr>
        <w:tabs>
          <w:tab w:val="left" w:pos="426"/>
        </w:tabs>
        <w:rPr>
          <w:sz w:val="20"/>
          <w:szCs w:val="20"/>
        </w:rPr>
      </w:pPr>
      <w:r w:rsidRPr="00696B79">
        <w:rPr>
          <w:sz w:val="20"/>
          <w:szCs w:val="20"/>
        </w:rPr>
        <w:t>IV. Акции российских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IV</w:t>
      </w:r>
    </w:p>
    <w:p w:rsidR="00FE60D8" w:rsidRPr="00696B79" w:rsidRDefault="00FE60D8" w:rsidP="006B0A75">
      <w:pPr>
        <w:tabs>
          <w:tab w:val="left" w:pos="426"/>
        </w:tabs>
        <w:rPr>
          <w:sz w:val="20"/>
          <w:szCs w:val="20"/>
        </w:rPr>
      </w:pPr>
      <w:r w:rsidRPr="00696B79">
        <w:rPr>
          <w:sz w:val="20"/>
          <w:szCs w:val="20"/>
        </w:rPr>
        <w:t>B. Только I</w:t>
      </w:r>
    </w:p>
    <w:p w:rsidR="00FE60D8" w:rsidRPr="00696B79" w:rsidRDefault="00FE60D8" w:rsidP="006B0A75">
      <w:pPr>
        <w:tabs>
          <w:tab w:val="left" w:pos="426"/>
        </w:tabs>
        <w:rPr>
          <w:sz w:val="20"/>
          <w:szCs w:val="20"/>
        </w:rPr>
      </w:pPr>
      <w:r w:rsidRPr="00696B79">
        <w:rPr>
          <w:sz w:val="20"/>
          <w:szCs w:val="20"/>
        </w:rPr>
        <w:t>C. I и IV</w:t>
      </w:r>
    </w:p>
    <w:p w:rsidR="00FE60D8" w:rsidRPr="00696B79" w:rsidRDefault="00FE60D8" w:rsidP="006B0A75">
      <w:pPr>
        <w:tabs>
          <w:tab w:val="left" w:pos="426"/>
        </w:tabs>
        <w:rPr>
          <w:sz w:val="20"/>
          <w:szCs w:val="20"/>
        </w:rPr>
      </w:pPr>
      <w:r w:rsidRPr="00696B79">
        <w:rPr>
          <w:sz w:val="20"/>
          <w:szCs w:val="20"/>
        </w:rPr>
        <w:t>D. I, III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4.1.57</w:t>
      </w:r>
    </w:p>
    <w:p w:rsidR="00FE60D8" w:rsidRPr="00696B79" w:rsidRDefault="00FE60D8" w:rsidP="006B0A75">
      <w:pPr>
        <w:tabs>
          <w:tab w:val="left" w:pos="426"/>
        </w:tabs>
        <w:rPr>
          <w:sz w:val="20"/>
          <w:szCs w:val="20"/>
        </w:rPr>
      </w:pPr>
      <w:r w:rsidRPr="00696B79">
        <w:rPr>
          <w:sz w:val="20"/>
          <w:szCs w:val="20"/>
        </w:rPr>
        <w:t>В состав активов акционерных инвестиционных фондов и паевых инвестиционных фондов могут входить акции иностранных акционерных обществ и облигации иностранных коммерческих организаций при условии, что эти бумаги прошли процедуру листинга на одной из следующих фондовых бирж:</w:t>
      </w:r>
    </w:p>
    <w:p w:rsidR="00FE60D8" w:rsidRPr="00696B79" w:rsidRDefault="00FE60D8" w:rsidP="006B0A75">
      <w:pPr>
        <w:tabs>
          <w:tab w:val="left" w:pos="426"/>
        </w:tabs>
        <w:rPr>
          <w:sz w:val="20"/>
          <w:szCs w:val="20"/>
        </w:rPr>
      </w:pPr>
      <w:r w:rsidRPr="00696B79">
        <w:rPr>
          <w:sz w:val="20"/>
          <w:szCs w:val="20"/>
        </w:rPr>
        <w:t>I. Франкфуртская фондовая биржа;</w:t>
      </w:r>
    </w:p>
    <w:p w:rsidR="00FE60D8" w:rsidRPr="00696B79" w:rsidRDefault="00FE60D8" w:rsidP="006B0A75">
      <w:pPr>
        <w:tabs>
          <w:tab w:val="left" w:pos="426"/>
        </w:tabs>
        <w:rPr>
          <w:sz w:val="20"/>
          <w:szCs w:val="20"/>
        </w:rPr>
      </w:pPr>
      <w:r w:rsidRPr="00696B79">
        <w:rPr>
          <w:sz w:val="20"/>
          <w:szCs w:val="20"/>
        </w:rPr>
        <w:t>II. Лондонская фондовая биржа;</w:t>
      </w:r>
    </w:p>
    <w:p w:rsidR="00FE60D8" w:rsidRPr="00696B79" w:rsidRDefault="00FE60D8" w:rsidP="006B0A75">
      <w:pPr>
        <w:tabs>
          <w:tab w:val="left" w:pos="426"/>
        </w:tabs>
        <w:rPr>
          <w:sz w:val="20"/>
          <w:szCs w:val="20"/>
        </w:rPr>
      </w:pPr>
      <w:r w:rsidRPr="00696B79">
        <w:rPr>
          <w:sz w:val="20"/>
          <w:szCs w:val="20"/>
        </w:rPr>
        <w:t>III. Фондовая биржа «Российская торговая система»;</w:t>
      </w:r>
    </w:p>
    <w:p w:rsidR="00FE60D8" w:rsidRPr="00696B79" w:rsidRDefault="00FE60D8" w:rsidP="006B0A75">
      <w:pPr>
        <w:tabs>
          <w:tab w:val="left" w:pos="426"/>
        </w:tabs>
        <w:rPr>
          <w:sz w:val="20"/>
          <w:szCs w:val="20"/>
        </w:rPr>
      </w:pPr>
      <w:r w:rsidRPr="00696B79">
        <w:rPr>
          <w:sz w:val="20"/>
          <w:szCs w:val="20"/>
        </w:rPr>
        <w:t>IV. Гонконгская фондовая биржа.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IV</w:t>
      </w:r>
    </w:p>
    <w:p w:rsidR="00FE60D8" w:rsidRPr="00696B79" w:rsidRDefault="00FE60D8" w:rsidP="006B0A75">
      <w:pPr>
        <w:tabs>
          <w:tab w:val="left" w:pos="426"/>
        </w:tabs>
        <w:rPr>
          <w:sz w:val="20"/>
          <w:szCs w:val="20"/>
        </w:rPr>
      </w:pPr>
      <w:r w:rsidRPr="00696B79">
        <w:rPr>
          <w:sz w:val="20"/>
          <w:szCs w:val="20"/>
        </w:rPr>
        <w:t>B. II, III и IV</w:t>
      </w:r>
    </w:p>
    <w:p w:rsidR="00FE60D8" w:rsidRPr="00696B79" w:rsidRDefault="00FE60D8" w:rsidP="006B0A75">
      <w:pPr>
        <w:tabs>
          <w:tab w:val="left" w:pos="426"/>
        </w:tabs>
        <w:rPr>
          <w:sz w:val="20"/>
          <w:szCs w:val="20"/>
        </w:rPr>
      </w:pPr>
      <w:r w:rsidRPr="00696B79">
        <w:rPr>
          <w:sz w:val="20"/>
          <w:szCs w:val="20"/>
        </w:rPr>
        <w:t>C. I и 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4.1.58</w:t>
      </w:r>
    </w:p>
    <w:p w:rsidR="00FE60D8" w:rsidRPr="00696B79" w:rsidRDefault="00FE60D8" w:rsidP="006B0A75">
      <w:pPr>
        <w:tabs>
          <w:tab w:val="left" w:pos="426"/>
        </w:tabs>
        <w:rPr>
          <w:sz w:val="20"/>
          <w:szCs w:val="20"/>
        </w:rPr>
      </w:pPr>
      <w:r w:rsidRPr="00696B79">
        <w:rPr>
          <w:sz w:val="20"/>
          <w:szCs w:val="20"/>
        </w:rPr>
        <w:t>В состав активов акционерных инвестиционных фондов и паевых инвестиционных фондов могут входить акции иностранных акционерных обществ и облигации иностранных коммерческих организаций при условии, что эти бумаги прошли процедуру листинга на одной из следующих фондовых бирж:</w:t>
      </w:r>
    </w:p>
    <w:p w:rsidR="00FE60D8" w:rsidRPr="00696B79" w:rsidRDefault="00FE60D8" w:rsidP="006B0A75">
      <w:pPr>
        <w:tabs>
          <w:tab w:val="left" w:pos="426"/>
        </w:tabs>
        <w:rPr>
          <w:sz w:val="20"/>
          <w:szCs w:val="20"/>
        </w:rPr>
      </w:pPr>
      <w:r w:rsidRPr="00696B79">
        <w:rPr>
          <w:sz w:val="20"/>
          <w:szCs w:val="20"/>
        </w:rPr>
        <w:t>I. Немецкая фондовая биржа;</w:t>
      </w:r>
    </w:p>
    <w:p w:rsidR="00FE60D8" w:rsidRPr="00696B79" w:rsidRDefault="00FE60D8" w:rsidP="006B0A75">
      <w:pPr>
        <w:tabs>
          <w:tab w:val="left" w:pos="426"/>
        </w:tabs>
        <w:rPr>
          <w:sz w:val="20"/>
          <w:szCs w:val="20"/>
        </w:rPr>
      </w:pPr>
      <w:r w:rsidRPr="00696B79">
        <w:rPr>
          <w:sz w:val="20"/>
          <w:szCs w:val="20"/>
        </w:rPr>
        <w:t>II. Сингапурская фондовая биржа;</w:t>
      </w:r>
    </w:p>
    <w:p w:rsidR="00FE60D8" w:rsidRPr="00696B79" w:rsidRDefault="00FE60D8" w:rsidP="006B0A75">
      <w:pPr>
        <w:tabs>
          <w:tab w:val="left" w:pos="426"/>
        </w:tabs>
        <w:rPr>
          <w:sz w:val="20"/>
          <w:szCs w:val="20"/>
        </w:rPr>
      </w:pPr>
      <w:r w:rsidRPr="00696B79">
        <w:rPr>
          <w:sz w:val="20"/>
          <w:szCs w:val="20"/>
        </w:rPr>
        <w:t>III. Фондовая биржа ММВБ;</w:t>
      </w:r>
    </w:p>
    <w:p w:rsidR="00FE60D8" w:rsidRPr="00696B79" w:rsidRDefault="00FE60D8" w:rsidP="006B0A75">
      <w:pPr>
        <w:tabs>
          <w:tab w:val="left" w:pos="426"/>
        </w:tabs>
        <w:rPr>
          <w:sz w:val="20"/>
          <w:szCs w:val="20"/>
        </w:rPr>
      </w:pPr>
      <w:r w:rsidRPr="00696B79">
        <w:rPr>
          <w:sz w:val="20"/>
          <w:szCs w:val="20"/>
        </w:rPr>
        <w:t>IV. НАСДАК.</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 II и IV</w:t>
      </w:r>
    </w:p>
    <w:p w:rsidR="00FE60D8" w:rsidRPr="00696B79" w:rsidRDefault="00FE60D8" w:rsidP="006B0A75">
      <w:pPr>
        <w:tabs>
          <w:tab w:val="left" w:pos="426"/>
        </w:tabs>
        <w:rPr>
          <w:sz w:val="20"/>
          <w:szCs w:val="20"/>
        </w:rPr>
      </w:pPr>
      <w:r w:rsidRPr="00696B79">
        <w:rPr>
          <w:sz w:val="20"/>
          <w:szCs w:val="20"/>
        </w:rPr>
        <w:t>B. I, III и IV</w:t>
      </w:r>
    </w:p>
    <w:p w:rsidR="00FE60D8" w:rsidRPr="00696B79" w:rsidRDefault="00FE60D8" w:rsidP="006B0A75">
      <w:pPr>
        <w:tabs>
          <w:tab w:val="left" w:pos="426"/>
        </w:tabs>
        <w:rPr>
          <w:sz w:val="20"/>
          <w:szCs w:val="20"/>
        </w:rPr>
      </w:pPr>
      <w:r w:rsidRPr="00696B79">
        <w:rPr>
          <w:sz w:val="20"/>
          <w:szCs w:val="20"/>
        </w:rPr>
        <w:t>C. 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4.1.59</w:t>
      </w:r>
    </w:p>
    <w:p w:rsidR="00FE60D8" w:rsidRPr="00696B79" w:rsidRDefault="00FE60D8" w:rsidP="006B0A75">
      <w:pPr>
        <w:tabs>
          <w:tab w:val="left" w:pos="426"/>
        </w:tabs>
        <w:rPr>
          <w:sz w:val="20"/>
          <w:szCs w:val="20"/>
        </w:rPr>
      </w:pPr>
      <w:r w:rsidRPr="00696B79">
        <w:rPr>
          <w:sz w:val="20"/>
          <w:szCs w:val="20"/>
        </w:rPr>
        <w:t>Состав и структура активов акционерного инвестиционного фонда, наименование которого не содержит указания на категорию фонда, должны соответствовать требованиям к составу и структуре активов акционерного инвестиционного фонда, относящегося к категории: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Фондов денежного рынка</w:t>
      </w:r>
    </w:p>
    <w:p w:rsidR="00FE60D8" w:rsidRPr="00696B79" w:rsidRDefault="00FE60D8" w:rsidP="006B0A75">
      <w:pPr>
        <w:tabs>
          <w:tab w:val="left" w:pos="426"/>
        </w:tabs>
        <w:rPr>
          <w:sz w:val="20"/>
          <w:szCs w:val="20"/>
        </w:rPr>
      </w:pPr>
      <w:r w:rsidRPr="00696B79">
        <w:rPr>
          <w:sz w:val="20"/>
          <w:szCs w:val="20"/>
        </w:rPr>
        <w:t>B. Фондов смешанных инвестиций</w:t>
      </w:r>
    </w:p>
    <w:p w:rsidR="00FE60D8" w:rsidRPr="00696B79" w:rsidRDefault="00FE60D8" w:rsidP="006B0A75">
      <w:pPr>
        <w:tabs>
          <w:tab w:val="left" w:pos="426"/>
        </w:tabs>
        <w:rPr>
          <w:sz w:val="20"/>
          <w:szCs w:val="20"/>
        </w:rPr>
      </w:pPr>
      <w:r w:rsidRPr="00696B79">
        <w:rPr>
          <w:sz w:val="20"/>
          <w:szCs w:val="20"/>
        </w:rPr>
        <w:t>C. Фондов акций</w:t>
      </w:r>
    </w:p>
    <w:p w:rsidR="00FE60D8" w:rsidRPr="00696B79" w:rsidRDefault="00FE60D8" w:rsidP="006B0A75">
      <w:pPr>
        <w:tabs>
          <w:tab w:val="left" w:pos="426"/>
        </w:tabs>
        <w:rPr>
          <w:sz w:val="20"/>
          <w:szCs w:val="20"/>
        </w:rPr>
      </w:pPr>
      <w:r w:rsidRPr="00696B79">
        <w:rPr>
          <w:sz w:val="20"/>
          <w:szCs w:val="20"/>
        </w:rPr>
        <w:t>D. Фондов облигаций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4.1.60</w:t>
      </w:r>
    </w:p>
    <w:p w:rsidR="00FE60D8" w:rsidRPr="00696B79" w:rsidRDefault="00FE60D8" w:rsidP="006B0A75">
      <w:pPr>
        <w:tabs>
          <w:tab w:val="left" w:pos="426"/>
        </w:tabs>
        <w:rPr>
          <w:sz w:val="20"/>
          <w:szCs w:val="20"/>
        </w:rPr>
      </w:pPr>
      <w:r w:rsidRPr="00696B79">
        <w:rPr>
          <w:sz w:val="20"/>
          <w:szCs w:val="20"/>
        </w:rPr>
        <w:t>К категории фондов особо рисковых (венчурных) инвестиций могут относиться:</w:t>
      </w:r>
    </w:p>
    <w:p w:rsidR="00FE60D8" w:rsidRPr="00696B79" w:rsidRDefault="00FE60D8" w:rsidP="006B0A75">
      <w:pPr>
        <w:tabs>
          <w:tab w:val="left" w:pos="426"/>
        </w:tabs>
        <w:rPr>
          <w:sz w:val="20"/>
          <w:szCs w:val="20"/>
        </w:rPr>
      </w:pPr>
      <w:r w:rsidRPr="00696B79">
        <w:rPr>
          <w:sz w:val="20"/>
          <w:szCs w:val="20"/>
        </w:rPr>
        <w:t>I. Акционерные инвестиционные фонды;</w:t>
      </w:r>
    </w:p>
    <w:p w:rsidR="00FE60D8" w:rsidRPr="00696B79" w:rsidRDefault="00FE60D8" w:rsidP="006B0A75">
      <w:pPr>
        <w:tabs>
          <w:tab w:val="left" w:pos="426"/>
        </w:tabs>
        <w:rPr>
          <w:sz w:val="20"/>
          <w:szCs w:val="20"/>
        </w:rPr>
      </w:pPr>
      <w:r w:rsidRPr="00696B79">
        <w:rPr>
          <w:sz w:val="20"/>
          <w:szCs w:val="20"/>
        </w:rPr>
        <w:t>II. Открытые паевые инвестиционные фонды;</w:t>
      </w:r>
    </w:p>
    <w:p w:rsidR="00FE60D8" w:rsidRPr="00696B79" w:rsidRDefault="00FE60D8" w:rsidP="006B0A75">
      <w:pPr>
        <w:tabs>
          <w:tab w:val="left" w:pos="426"/>
        </w:tabs>
        <w:rPr>
          <w:sz w:val="20"/>
          <w:szCs w:val="20"/>
        </w:rPr>
      </w:pPr>
      <w:r w:rsidRPr="00696B79">
        <w:rPr>
          <w:sz w:val="20"/>
          <w:szCs w:val="20"/>
        </w:rPr>
        <w:t>III. Интервальные паевые инвестиционные фонды;</w:t>
      </w:r>
    </w:p>
    <w:p w:rsidR="00FE60D8" w:rsidRPr="00696B79" w:rsidRDefault="00FE60D8" w:rsidP="006B0A75">
      <w:pPr>
        <w:tabs>
          <w:tab w:val="left" w:pos="426"/>
        </w:tabs>
        <w:rPr>
          <w:sz w:val="20"/>
          <w:szCs w:val="20"/>
        </w:rPr>
      </w:pPr>
      <w:r w:rsidRPr="00696B79">
        <w:rPr>
          <w:sz w:val="20"/>
          <w:szCs w:val="20"/>
        </w:rPr>
        <w:t>IV. Закрытые паевые инвестиционные фонды.</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IV</w:t>
      </w:r>
    </w:p>
    <w:p w:rsidR="00FE60D8" w:rsidRPr="00696B79" w:rsidRDefault="00FE60D8" w:rsidP="006B0A75">
      <w:pPr>
        <w:tabs>
          <w:tab w:val="left" w:pos="426"/>
        </w:tabs>
        <w:rPr>
          <w:sz w:val="20"/>
          <w:szCs w:val="20"/>
        </w:rPr>
      </w:pPr>
      <w:r w:rsidRPr="00696B79">
        <w:rPr>
          <w:sz w:val="20"/>
          <w:szCs w:val="20"/>
        </w:rPr>
        <w:t>B. Только III и IV</w:t>
      </w:r>
    </w:p>
    <w:p w:rsidR="00FE60D8" w:rsidRPr="00696B79" w:rsidRDefault="00FE60D8" w:rsidP="006B0A75">
      <w:pPr>
        <w:tabs>
          <w:tab w:val="left" w:pos="426"/>
        </w:tabs>
        <w:rPr>
          <w:sz w:val="20"/>
          <w:szCs w:val="20"/>
        </w:rPr>
      </w:pPr>
      <w:r w:rsidRPr="00696B79">
        <w:rPr>
          <w:sz w:val="20"/>
          <w:szCs w:val="20"/>
        </w:rPr>
        <w:t>C. Только 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4.1.61</w:t>
      </w:r>
    </w:p>
    <w:p w:rsidR="00FE60D8" w:rsidRPr="00696B79" w:rsidRDefault="00FE60D8" w:rsidP="006B0A75">
      <w:pPr>
        <w:tabs>
          <w:tab w:val="left" w:pos="426"/>
        </w:tabs>
        <w:rPr>
          <w:sz w:val="20"/>
          <w:szCs w:val="20"/>
        </w:rPr>
      </w:pPr>
      <w:r w:rsidRPr="00696B79">
        <w:rPr>
          <w:sz w:val="20"/>
          <w:szCs w:val="20"/>
        </w:rPr>
        <w:t>К категории фондов недвижимости могут относиться:</w:t>
      </w:r>
    </w:p>
    <w:p w:rsidR="00FE60D8" w:rsidRPr="00696B79" w:rsidRDefault="00FE60D8" w:rsidP="006B0A75">
      <w:pPr>
        <w:tabs>
          <w:tab w:val="left" w:pos="426"/>
        </w:tabs>
        <w:rPr>
          <w:sz w:val="20"/>
          <w:szCs w:val="20"/>
        </w:rPr>
      </w:pPr>
      <w:r w:rsidRPr="00696B79">
        <w:rPr>
          <w:sz w:val="20"/>
          <w:szCs w:val="20"/>
        </w:rPr>
        <w:t>I. Акционерные инвестиционные фонды</w:t>
      </w:r>
    </w:p>
    <w:p w:rsidR="00FE60D8" w:rsidRPr="00696B79" w:rsidRDefault="00FE60D8" w:rsidP="006B0A75">
      <w:pPr>
        <w:tabs>
          <w:tab w:val="left" w:pos="426"/>
        </w:tabs>
        <w:rPr>
          <w:sz w:val="20"/>
          <w:szCs w:val="20"/>
        </w:rPr>
      </w:pPr>
      <w:r w:rsidRPr="00696B79">
        <w:rPr>
          <w:sz w:val="20"/>
          <w:szCs w:val="20"/>
        </w:rPr>
        <w:t>II. Открытые паевые инвестиционные фонды</w:t>
      </w:r>
    </w:p>
    <w:p w:rsidR="00FE60D8" w:rsidRPr="00696B79" w:rsidRDefault="00FE60D8" w:rsidP="006B0A75">
      <w:pPr>
        <w:tabs>
          <w:tab w:val="left" w:pos="426"/>
        </w:tabs>
        <w:rPr>
          <w:sz w:val="20"/>
          <w:szCs w:val="20"/>
        </w:rPr>
      </w:pPr>
      <w:r w:rsidRPr="00696B79">
        <w:rPr>
          <w:sz w:val="20"/>
          <w:szCs w:val="20"/>
        </w:rPr>
        <w:t>III. Интервальные паевые инвестиционные фонды</w:t>
      </w:r>
    </w:p>
    <w:p w:rsidR="00FE60D8" w:rsidRPr="00696B79" w:rsidRDefault="00FE60D8" w:rsidP="006B0A75">
      <w:pPr>
        <w:tabs>
          <w:tab w:val="left" w:pos="426"/>
        </w:tabs>
        <w:rPr>
          <w:sz w:val="20"/>
          <w:szCs w:val="20"/>
        </w:rPr>
      </w:pPr>
      <w:r w:rsidRPr="00696B79">
        <w:rPr>
          <w:sz w:val="20"/>
          <w:szCs w:val="20"/>
        </w:rPr>
        <w:t>IV. Закрытые паевые инвестиционные фонды</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IV</w:t>
      </w:r>
    </w:p>
    <w:p w:rsidR="00FE60D8" w:rsidRPr="00696B79" w:rsidRDefault="00FE60D8" w:rsidP="006B0A75">
      <w:pPr>
        <w:tabs>
          <w:tab w:val="left" w:pos="426"/>
        </w:tabs>
        <w:rPr>
          <w:sz w:val="20"/>
          <w:szCs w:val="20"/>
        </w:rPr>
      </w:pPr>
      <w:r w:rsidRPr="00696B79">
        <w:rPr>
          <w:sz w:val="20"/>
          <w:szCs w:val="20"/>
        </w:rPr>
        <w:t>B. Только I и IV</w:t>
      </w:r>
    </w:p>
    <w:p w:rsidR="00FE60D8" w:rsidRPr="00696B79" w:rsidRDefault="00FE60D8" w:rsidP="006B0A75">
      <w:pPr>
        <w:tabs>
          <w:tab w:val="left" w:pos="426"/>
        </w:tabs>
        <w:rPr>
          <w:sz w:val="20"/>
          <w:szCs w:val="20"/>
        </w:rPr>
      </w:pPr>
      <w:r w:rsidRPr="00696B79">
        <w:rPr>
          <w:sz w:val="20"/>
          <w:szCs w:val="20"/>
        </w:rPr>
        <w:t>C. Только III и IV</w:t>
      </w:r>
    </w:p>
    <w:p w:rsidR="00FE60D8" w:rsidRPr="00696B79" w:rsidRDefault="00FE60D8" w:rsidP="006B0A75">
      <w:pPr>
        <w:tabs>
          <w:tab w:val="left" w:pos="426"/>
        </w:tabs>
        <w:rPr>
          <w:sz w:val="20"/>
          <w:szCs w:val="20"/>
        </w:rPr>
      </w:pPr>
      <w:r w:rsidRPr="00696B79">
        <w:rPr>
          <w:sz w:val="20"/>
          <w:szCs w:val="20"/>
        </w:rPr>
        <w:t>D. Только I, III и IV</w:t>
      </w:r>
    </w:p>
    <w:p w:rsidR="00FE60D8" w:rsidRPr="00696B79" w:rsidRDefault="00FE60D8" w:rsidP="006B0A75">
      <w:pPr>
        <w:tabs>
          <w:tab w:val="left" w:pos="426"/>
        </w:tabs>
        <w:rPr>
          <w:sz w:val="20"/>
          <w:szCs w:val="20"/>
        </w:rPr>
      </w:pPr>
      <w:r w:rsidRPr="00696B79">
        <w:rPr>
          <w:sz w:val="20"/>
          <w:szCs w:val="20"/>
        </w:rPr>
        <w:t>E.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4.1.62</w:t>
      </w:r>
    </w:p>
    <w:p w:rsidR="00FE60D8" w:rsidRPr="00696B79" w:rsidRDefault="00FE60D8" w:rsidP="006B0A75">
      <w:pPr>
        <w:tabs>
          <w:tab w:val="left" w:pos="426"/>
        </w:tabs>
        <w:rPr>
          <w:sz w:val="20"/>
          <w:szCs w:val="20"/>
        </w:rPr>
      </w:pPr>
      <w:r w:rsidRPr="00696B79">
        <w:rPr>
          <w:sz w:val="20"/>
          <w:szCs w:val="20"/>
        </w:rPr>
        <w:t>К категории индексных фондов могут относиться:</w:t>
      </w:r>
    </w:p>
    <w:p w:rsidR="00FE60D8" w:rsidRPr="00696B79" w:rsidRDefault="00FE60D8" w:rsidP="006B0A75">
      <w:pPr>
        <w:tabs>
          <w:tab w:val="left" w:pos="426"/>
        </w:tabs>
        <w:rPr>
          <w:sz w:val="20"/>
          <w:szCs w:val="20"/>
        </w:rPr>
      </w:pPr>
      <w:r w:rsidRPr="00696B79">
        <w:rPr>
          <w:sz w:val="20"/>
          <w:szCs w:val="20"/>
        </w:rPr>
        <w:t>I. Акционерные инвестиционные фонды;</w:t>
      </w:r>
    </w:p>
    <w:p w:rsidR="00FE60D8" w:rsidRPr="00696B79" w:rsidRDefault="00FE60D8" w:rsidP="006B0A75">
      <w:pPr>
        <w:tabs>
          <w:tab w:val="left" w:pos="426"/>
        </w:tabs>
        <w:rPr>
          <w:sz w:val="20"/>
          <w:szCs w:val="20"/>
        </w:rPr>
      </w:pPr>
      <w:r w:rsidRPr="00696B79">
        <w:rPr>
          <w:sz w:val="20"/>
          <w:szCs w:val="20"/>
        </w:rPr>
        <w:t>II. Открытые паевые инвестиционные фонды;</w:t>
      </w:r>
    </w:p>
    <w:p w:rsidR="00FE60D8" w:rsidRPr="00696B79" w:rsidRDefault="00FE60D8" w:rsidP="006B0A75">
      <w:pPr>
        <w:tabs>
          <w:tab w:val="left" w:pos="426"/>
        </w:tabs>
        <w:rPr>
          <w:sz w:val="20"/>
          <w:szCs w:val="20"/>
        </w:rPr>
      </w:pPr>
      <w:r w:rsidRPr="00696B79">
        <w:rPr>
          <w:sz w:val="20"/>
          <w:szCs w:val="20"/>
        </w:rPr>
        <w:t>III. Интервальные паевые инвестиционные фонды;</w:t>
      </w:r>
    </w:p>
    <w:p w:rsidR="00FE60D8" w:rsidRPr="00696B79" w:rsidRDefault="00FE60D8" w:rsidP="006B0A75">
      <w:pPr>
        <w:tabs>
          <w:tab w:val="left" w:pos="426"/>
        </w:tabs>
        <w:rPr>
          <w:sz w:val="20"/>
          <w:szCs w:val="20"/>
        </w:rPr>
      </w:pPr>
      <w:r w:rsidRPr="00696B79">
        <w:rPr>
          <w:sz w:val="20"/>
          <w:szCs w:val="20"/>
        </w:rPr>
        <w:t>IV. Закрытые паевые инвестиционные фонды.</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II и III</w:t>
      </w:r>
    </w:p>
    <w:p w:rsidR="00FE60D8" w:rsidRPr="00696B79" w:rsidRDefault="00FE60D8" w:rsidP="006B0A75">
      <w:pPr>
        <w:tabs>
          <w:tab w:val="left" w:pos="426"/>
        </w:tabs>
        <w:rPr>
          <w:sz w:val="20"/>
          <w:szCs w:val="20"/>
        </w:rPr>
      </w:pPr>
      <w:r w:rsidRPr="00696B79">
        <w:rPr>
          <w:sz w:val="20"/>
          <w:szCs w:val="20"/>
        </w:rPr>
        <w:t>C. Только I, II и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4.1.63</w:t>
      </w:r>
    </w:p>
    <w:p w:rsidR="00FE60D8" w:rsidRPr="00696B79" w:rsidRDefault="00FE60D8" w:rsidP="006B0A75">
      <w:pPr>
        <w:tabs>
          <w:tab w:val="left" w:pos="426"/>
        </w:tabs>
        <w:rPr>
          <w:sz w:val="20"/>
          <w:szCs w:val="20"/>
        </w:rPr>
      </w:pPr>
      <w:r w:rsidRPr="00696B79">
        <w:rPr>
          <w:sz w:val="20"/>
          <w:szCs w:val="20"/>
        </w:rPr>
        <w:t>Для акционерных и паевых инвестиционных фондов, относящихся к категории индексных фондов, индекс рассчитывается по ценным бумагам не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5 эмитентов</w:t>
      </w:r>
    </w:p>
    <w:p w:rsidR="00FE60D8" w:rsidRPr="00696B79" w:rsidRDefault="00FE60D8" w:rsidP="006B0A75">
      <w:pPr>
        <w:tabs>
          <w:tab w:val="left" w:pos="426"/>
        </w:tabs>
        <w:rPr>
          <w:sz w:val="20"/>
          <w:szCs w:val="20"/>
        </w:rPr>
      </w:pPr>
      <w:r w:rsidRPr="00696B79">
        <w:rPr>
          <w:sz w:val="20"/>
          <w:szCs w:val="20"/>
        </w:rPr>
        <w:t>B. 10 эмитентов</w:t>
      </w:r>
    </w:p>
    <w:p w:rsidR="00FE60D8" w:rsidRPr="00696B79" w:rsidRDefault="00FE60D8" w:rsidP="006B0A75">
      <w:pPr>
        <w:tabs>
          <w:tab w:val="left" w:pos="426"/>
        </w:tabs>
        <w:rPr>
          <w:sz w:val="20"/>
          <w:szCs w:val="20"/>
        </w:rPr>
      </w:pPr>
      <w:r w:rsidRPr="00696B79">
        <w:rPr>
          <w:sz w:val="20"/>
          <w:szCs w:val="20"/>
        </w:rPr>
        <w:t>C. 15 эмитентов</w:t>
      </w:r>
    </w:p>
    <w:p w:rsidR="00FE60D8" w:rsidRPr="00696B79" w:rsidRDefault="00FE60D8" w:rsidP="006B0A75">
      <w:pPr>
        <w:tabs>
          <w:tab w:val="left" w:pos="426"/>
        </w:tabs>
        <w:rPr>
          <w:sz w:val="20"/>
          <w:szCs w:val="20"/>
        </w:rPr>
      </w:pPr>
      <w:r w:rsidRPr="00696B79">
        <w:rPr>
          <w:sz w:val="20"/>
          <w:szCs w:val="20"/>
        </w:rPr>
        <w:t>D. 20 эмитентов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4.1.64</w:t>
      </w:r>
    </w:p>
    <w:p w:rsidR="00FE60D8" w:rsidRPr="00696B79" w:rsidRDefault="00FE60D8" w:rsidP="006B0A75">
      <w:pPr>
        <w:tabs>
          <w:tab w:val="left" w:pos="426"/>
        </w:tabs>
        <w:rPr>
          <w:sz w:val="20"/>
          <w:szCs w:val="20"/>
        </w:rPr>
      </w:pPr>
      <w:r w:rsidRPr="00696B79">
        <w:rPr>
          <w:sz w:val="20"/>
          <w:szCs w:val="20"/>
        </w:rPr>
        <w:t>Для акционерных и паевых инвестиционных фондов, относящихся к категории индексных фондов, расчет индекса осуществляется не реже: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Двух раз в день</w:t>
      </w:r>
    </w:p>
    <w:p w:rsidR="00FE60D8" w:rsidRPr="00696B79" w:rsidRDefault="00FE60D8" w:rsidP="006B0A75">
      <w:pPr>
        <w:tabs>
          <w:tab w:val="left" w:pos="426"/>
        </w:tabs>
        <w:rPr>
          <w:sz w:val="20"/>
          <w:szCs w:val="20"/>
        </w:rPr>
      </w:pPr>
      <w:r w:rsidRPr="00696B79">
        <w:rPr>
          <w:sz w:val="20"/>
          <w:szCs w:val="20"/>
        </w:rPr>
        <w:t>B. Одного раза в день</w:t>
      </w:r>
    </w:p>
    <w:p w:rsidR="00FE60D8" w:rsidRPr="00696B79" w:rsidRDefault="00FE60D8" w:rsidP="006B0A75">
      <w:pPr>
        <w:tabs>
          <w:tab w:val="left" w:pos="426"/>
        </w:tabs>
        <w:rPr>
          <w:sz w:val="20"/>
          <w:szCs w:val="20"/>
        </w:rPr>
      </w:pPr>
      <w:r w:rsidRPr="00696B79">
        <w:rPr>
          <w:sz w:val="20"/>
          <w:szCs w:val="20"/>
        </w:rPr>
        <w:t>C. Одного раза в неделю</w:t>
      </w:r>
    </w:p>
    <w:p w:rsidR="00FE60D8" w:rsidRPr="00696B79" w:rsidRDefault="00FE60D8" w:rsidP="006B0A75">
      <w:pPr>
        <w:tabs>
          <w:tab w:val="left" w:pos="426"/>
        </w:tabs>
        <w:rPr>
          <w:sz w:val="20"/>
          <w:szCs w:val="20"/>
        </w:rPr>
      </w:pPr>
      <w:r w:rsidRPr="00696B79">
        <w:rPr>
          <w:sz w:val="20"/>
          <w:szCs w:val="20"/>
        </w:rPr>
        <w:t>D. Одного раза в месяц</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4.1.65</w:t>
      </w:r>
    </w:p>
    <w:p w:rsidR="00FE60D8" w:rsidRPr="00696B79" w:rsidRDefault="00FE60D8" w:rsidP="006B0A75">
      <w:pPr>
        <w:tabs>
          <w:tab w:val="left" w:pos="426"/>
        </w:tabs>
        <w:rPr>
          <w:sz w:val="20"/>
          <w:szCs w:val="20"/>
        </w:rPr>
      </w:pPr>
      <w:r w:rsidRPr="00696B79">
        <w:rPr>
          <w:sz w:val="20"/>
          <w:szCs w:val="20"/>
        </w:rPr>
        <w:t>Несоответствие состава и (или) структуры активов открытого паевого инвестиционного фонда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фонд, или иных обстоятельств, не зависящих от действий управляющей компании такого фонда, должно быть устранено управляющей компанией: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течение 1 месяца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B. В течение 2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C. В течение 3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D. В течение 6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4.1.66</w:t>
      </w:r>
    </w:p>
    <w:p w:rsidR="00FE60D8" w:rsidRPr="00696B79" w:rsidRDefault="00FE60D8" w:rsidP="006B0A75">
      <w:pPr>
        <w:tabs>
          <w:tab w:val="left" w:pos="426"/>
        </w:tabs>
        <w:rPr>
          <w:sz w:val="20"/>
          <w:szCs w:val="20"/>
        </w:rPr>
      </w:pPr>
      <w:r w:rsidRPr="00696B79">
        <w:rPr>
          <w:sz w:val="20"/>
          <w:szCs w:val="20"/>
        </w:rPr>
        <w:t>Несоответствие состава и (или) структуры активов акционерного инвестиционного фонда, интервального и закрытого паевых инвестиционных фондов (за исключением фондов недвижимости, ипотечных фондов, фондов венчурных инвестиций, рентных фондов, кредитных фондов, фондов художественных ценностей, фондов долгосрочных прямых инвестиций)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имущество фонда, или иных обстоятельств, не зависящих от действий управляющей компании такого фонда, должно быть устранено управляющей компанией: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течение 1 месяца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B. В течение 2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C. В течение 3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D. В течение 6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4.1.67</w:t>
      </w:r>
    </w:p>
    <w:p w:rsidR="00FE60D8" w:rsidRPr="00696B79" w:rsidRDefault="00FE60D8" w:rsidP="006B0A75">
      <w:pPr>
        <w:tabs>
          <w:tab w:val="left" w:pos="426"/>
        </w:tabs>
        <w:rPr>
          <w:sz w:val="20"/>
          <w:szCs w:val="20"/>
        </w:rPr>
      </w:pPr>
      <w:r w:rsidRPr="00696B79">
        <w:rPr>
          <w:sz w:val="20"/>
          <w:szCs w:val="20"/>
        </w:rPr>
        <w:t>Несоответствие состава и (или) структуры активов акционерного инвестиционного фонда и закрытого паевого инвестиционного фонда, относящихся к категориям фондов недвижимости, рентных фондов, ипотечных фондов, кредитных фондов, фондов художественных ценностей, фондов особо рисковых (венчурных) инвестиций или фондов долгосрочных прямых инвестиций, требованиям нормативных правовых актов или инвестиционной декларации фонда, возникшее в результате изменения оценочной стоимости ценных бумаг или объектов недвижимого или иного имущества, составляющего имущество фонда, или иных обстоятельств, не зависящих от действий управляющей компании такого фонда, должно быть устранено управляющей компанией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течение 1 месяца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B. В течение 3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C. В течение 6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D. В течение 1 года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4.1.68</w:t>
      </w:r>
    </w:p>
    <w:p w:rsidR="00FE60D8" w:rsidRPr="00696B79" w:rsidRDefault="00FE60D8" w:rsidP="006B0A75">
      <w:pPr>
        <w:tabs>
          <w:tab w:val="left" w:pos="426"/>
        </w:tabs>
        <w:rPr>
          <w:sz w:val="20"/>
          <w:szCs w:val="20"/>
        </w:rPr>
      </w:pPr>
      <w:r w:rsidRPr="00696B79">
        <w:rPr>
          <w:sz w:val="20"/>
          <w:szCs w:val="20"/>
        </w:rPr>
        <w:t>Несоответствие состава и (или) структуры активов акционерного инвестиционного фонда и паевого инвестиционного фонда, относящихся к категории индексных фондов, требованиям нормативных правовых актов или инвестиционной декларации фонда, возникшее в результате изменения списка ценных бумаг для расчета индекса, а также количества ценных бумаг включенных в указанный список, должно быть устранено управляющей компанией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течение 1 месяца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B. В течение 2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C. В течение 3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r w:rsidRPr="00696B79">
        <w:rPr>
          <w:sz w:val="20"/>
          <w:szCs w:val="20"/>
        </w:rPr>
        <w:t>D. В течение 6 месяцев с даты, когда данное несоответствие было или должно было быть выявлено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4.1.69</w:t>
      </w:r>
    </w:p>
    <w:p w:rsidR="00FE60D8" w:rsidRPr="00696B79" w:rsidRDefault="00FE60D8" w:rsidP="006B0A75">
      <w:pPr>
        <w:tabs>
          <w:tab w:val="left" w:pos="426"/>
        </w:tabs>
        <w:rPr>
          <w:sz w:val="20"/>
          <w:szCs w:val="20"/>
        </w:rPr>
      </w:pPr>
      <w:r w:rsidRPr="00696B79">
        <w:rPr>
          <w:sz w:val="20"/>
          <w:szCs w:val="20"/>
        </w:rPr>
        <w:t>Несоответствие состава и структуры активов акционерного инвестиционного фонда и паевого инвестиционного фонда требованиям инвестиционной декларации фонда, возникшее в результате внесения в нее изменений и дополнений, должно быть устранено управляющей компанией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течение 1 месяца с даты вступления в силу указанных изменений и дополнений</w:t>
      </w:r>
    </w:p>
    <w:p w:rsidR="00FE60D8" w:rsidRPr="00696B79" w:rsidRDefault="00FE60D8" w:rsidP="006B0A75">
      <w:pPr>
        <w:tabs>
          <w:tab w:val="left" w:pos="426"/>
        </w:tabs>
        <w:rPr>
          <w:sz w:val="20"/>
          <w:szCs w:val="20"/>
        </w:rPr>
      </w:pPr>
      <w:r w:rsidRPr="00696B79">
        <w:rPr>
          <w:sz w:val="20"/>
          <w:szCs w:val="20"/>
        </w:rPr>
        <w:t>B. В течение 2 месяцев с даты вступления в силу указанных изменений и дополнений</w:t>
      </w:r>
    </w:p>
    <w:p w:rsidR="00FE60D8" w:rsidRPr="00696B79" w:rsidRDefault="00FE60D8" w:rsidP="006B0A75">
      <w:pPr>
        <w:tabs>
          <w:tab w:val="left" w:pos="426"/>
        </w:tabs>
        <w:rPr>
          <w:sz w:val="20"/>
          <w:szCs w:val="20"/>
        </w:rPr>
      </w:pPr>
      <w:r w:rsidRPr="00696B79">
        <w:rPr>
          <w:sz w:val="20"/>
          <w:szCs w:val="20"/>
        </w:rPr>
        <w:t>C. В течение 3 месяцев с даты вступления в силу указанных изменений и дополнений</w:t>
      </w:r>
    </w:p>
    <w:p w:rsidR="00FE60D8" w:rsidRPr="00696B79" w:rsidRDefault="00FE60D8" w:rsidP="006B0A75">
      <w:pPr>
        <w:tabs>
          <w:tab w:val="left" w:pos="426"/>
        </w:tabs>
        <w:rPr>
          <w:sz w:val="20"/>
          <w:szCs w:val="20"/>
        </w:rPr>
      </w:pPr>
      <w:r w:rsidRPr="00696B79">
        <w:rPr>
          <w:sz w:val="20"/>
          <w:szCs w:val="20"/>
        </w:rPr>
        <w:t>D. В течение 6 месяцев с даты вступления в силу указанных изменений и дополнений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4.1.70</w:t>
      </w:r>
    </w:p>
    <w:p w:rsidR="00FE60D8" w:rsidRPr="00696B79" w:rsidRDefault="00FE60D8" w:rsidP="006B0A75">
      <w:pPr>
        <w:tabs>
          <w:tab w:val="left" w:pos="426"/>
        </w:tabs>
        <w:rPr>
          <w:sz w:val="20"/>
          <w:szCs w:val="20"/>
        </w:rPr>
      </w:pPr>
      <w:r w:rsidRPr="00696B79">
        <w:rPr>
          <w:sz w:val="20"/>
          <w:szCs w:val="20"/>
        </w:rPr>
        <w:t>Могут ли входить в состав активов открытого паевого инвестиционного фонда денежного рынка инвестиционные паи паевых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могут</w:t>
      </w:r>
    </w:p>
    <w:p w:rsidR="00FE60D8" w:rsidRPr="00696B79" w:rsidRDefault="00FE60D8" w:rsidP="006B0A75">
      <w:pPr>
        <w:tabs>
          <w:tab w:val="left" w:pos="426"/>
        </w:tabs>
        <w:rPr>
          <w:sz w:val="20"/>
          <w:szCs w:val="20"/>
        </w:rPr>
      </w:pPr>
      <w:r w:rsidRPr="00696B79">
        <w:rPr>
          <w:sz w:val="20"/>
          <w:szCs w:val="20"/>
        </w:rPr>
        <w:t>B. Могут входить паи открытых паевых инвестиционных фондов любой категории</w:t>
      </w:r>
    </w:p>
    <w:p w:rsidR="00FE60D8" w:rsidRPr="00696B79" w:rsidRDefault="00FE60D8" w:rsidP="006B0A75">
      <w:pPr>
        <w:tabs>
          <w:tab w:val="left" w:pos="426"/>
        </w:tabs>
        <w:rPr>
          <w:sz w:val="20"/>
          <w:szCs w:val="20"/>
        </w:rPr>
      </w:pPr>
      <w:r w:rsidRPr="00696B79">
        <w:rPr>
          <w:sz w:val="20"/>
          <w:szCs w:val="20"/>
        </w:rPr>
        <w:t>C. Могут входить паи открытых и интервальных паевых инвестиционных фондов любой категории</w:t>
      </w:r>
    </w:p>
    <w:p w:rsidR="00FE60D8" w:rsidRPr="00696B79" w:rsidRDefault="00FE60D8" w:rsidP="006B0A75">
      <w:pPr>
        <w:tabs>
          <w:tab w:val="left" w:pos="426"/>
        </w:tabs>
        <w:rPr>
          <w:sz w:val="20"/>
          <w:szCs w:val="20"/>
        </w:rPr>
      </w:pPr>
      <w:r w:rsidRPr="00696B79">
        <w:rPr>
          <w:sz w:val="20"/>
          <w:szCs w:val="20"/>
        </w:rPr>
        <w:t>D. Могут входить только паи паевых инвестиционных фондов денежного рынка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4.1.71</w:t>
      </w:r>
    </w:p>
    <w:p w:rsidR="00FE60D8" w:rsidRPr="00696B79" w:rsidRDefault="00FE60D8" w:rsidP="006B0A75">
      <w:pPr>
        <w:tabs>
          <w:tab w:val="left" w:pos="426"/>
        </w:tabs>
        <w:rPr>
          <w:sz w:val="20"/>
          <w:szCs w:val="20"/>
        </w:rPr>
      </w:pPr>
      <w:r w:rsidRPr="00696B79">
        <w:rPr>
          <w:sz w:val="20"/>
          <w:szCs w:val="20"/>
        </w:rPr>
        <w:t>Перечислите категории фондов, которые могут создаваться ТОЛЬКО для квалифицированных инвесторов?</w:t>
      </w:r>
    </w:p>
    <w:p w:rsidR="00FE60D8" w:rsidRPr="00696B79" w:rsidRDefault="00FE60D8" w:rsidP="006B0A75">
      <w:pPr>
        <w:tabs>
          <w:tab w:val="left" w:pos="426"/>
        </w:tabs>
        <w:rPr>
          <w:sz w:val="20"/>
          <w:szCs w:val="20"/>
        </w:rPr>
      </w:pPr>
      <w:r w:rsidRPr="00696B79">
        <w:rPr>
          <w:sz w:val="20"/>
          <w:szCs w:val="20"/>
        </w:rPr>
        <w:t>I. Фонды прямых инвестиций</w:t>
      </w:r>
    </w:p>
    <w:p w:rsidR="00FE60D8" w:rsidRPr="00696B79" w:rsidRDefault="00FE60D8" w:rsidP="006B0A75">
      <w:pPr>
        <w:tabs>
          <w:tab w:val="left" w:pos="426"/>
        </w:tabs>
        <w:rPr>
          <w:sz w:val="20"/>
          <w:szCs w:val="20"/>
        </w:rPr>
      </w:pPr>
      <w:r w:rsidRPr="00696B79">
        <w:rPr>
          <w:sz w:val="20"/>
          <w:szCs w:val="20"/>
        </w:rPr>
        <w:t>II. Фонды особо рисковых (венчурных) инвестиций</w:t>
      </w:r>
    </w:p>
    <w:p w:rsidR="00FE60D8" w:rsidRPr="00696B79" w:rsidRDefault="00FE60D8" w:rsidP="006B0A75">
      <w:pPr>
        <w:tabs>
          <w:tab w:val="left" w:pos="426"/>
        </w:tabs>
        <w:rPr>
          <w:sz w:val="20"/>
          <w:szCs w:val="20"/>
        </w:rPr>
      </w:pPr>
      <w:r w:rsidRPr="00696B79">
        <w:rPr>
          <w:sz w:val="20"/>
          <w:szCs w:val="20"/>
        </w:rPr>
        <w:t>III. Кредитные фонды</w:t>
      </w:r>
    </w:p>
    <w:p w:rsidR="00FE60D8" w:rsidRPr="00696B79" w:rsidRDefault="00FE60D8" w:rsidP="006B0A75">
      <w:pPr>
        <w:tabs>
          <w:tab w:val="left" w:pos="426"/>
        </w:tabs>
        <w:rPr>
          <w:sz w:val="20"/>
          <w:szCs w:val="20"/>
        </w:rPr>
      </w:pPr>
      <w:r w:rsidRPr="00696B79">
        <w:rPr>
          <w:sz w:val="20"/>
          <w:szCs w:val="20"/>
        </w:rPr>
        <w:t>IV. Хедж-фонды</w:t>
      </w:r>
    </w:p>
    <w:p w:rsidR="00FE60D8" w:rsidRPr="00696B79" w:rsidRDefault="00FE60D8" w:rsidP="006B0A75">
      <w:pPr>
        <w:tabs>
          <w:tab w:val="left" w:pos="426"/>
        </w:tabs>
        <w:rPr>
          <w:sz w:val="20"/>
          <w:szCs w:val="20"/>
        </w:rPr>
      </w:pPr>
      <w:r w:rsidRPr="00696B79">
        <w:rPr>
          <w:sz w:val="20"/>
          <w:szCs w:val="20"/>
        </w:rPr>
        <w:t>V. Фонды долгосрочных прямых инвестиций</w:t>
      </w:r>
    </w:p>
    <w:p w:rsidR="00FE60D8" w:rsidRPr="00696B79" w:rsidRDefault="00FE60D8" w:rsidP="006B0A75">
      <w:pPr>
        <w:tabs>
          <w:tab w:val="left" w:pos="426"/>
        </w:tabs>
        <w:rPr>
          <w:sz w:val="20"/>
          <w:szCs w:val="20"/>
        </w:rPr>
      </w:pPr>
      <w:r w:rsidRPr="00696B79">
        <w:rPr>
          <w:sz w:val="20"/>
          <w:szCs w:val="20"/>
        </w:rPr>
        <w:t>VI. Фонды художественных ценностей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перечисленные</w:t>
      </w:r>
    </w:p>
    <w:p w:rsidR="00FE60D8" w:rsidRPr="00696B79" w:rsidRDefault="00FE60D8" w:rsidP="006B0A75">
      <w:pPr>
        <w:tabs>
          <w:tab w:val="left" w:pos="426"/>
        </w:tabs>
        <w:rPr>
          <w:sz w:val="20"/>
          <w:szCs w:val="20"/>
        </w:rPr>
      </w:pPr>
      <w:r w:rsidRPr="00696B79">
        <w:rPr>
          <w:sz w:val="20"/>
          <w:szCs w:val="20"/>
        </w:rPr>
        <w:t>B. Все, кроме VI</w:t>
      </w:r>
    </w:p>
    <w:p w:rsidR="00FE60D8" w:rsidRPr="00696B79" w:rsidRDefault="00FE60D8" w:rsidP="006B0A75">
      <w:pPr>
        <w:tabs>
          <w:tab w:val="left" w:pos="426"/>
        </w:tabs>
        <w:rPr>
          <w:sz w:val="20"/>
          <w:szCs w:val="20"/>
        </w:rPr>
      </w:pPr>
      <w:r w:rsidRPr="00696B79">
        <w:rPr>
          <w:sz w:val="20"/>
          <w:szCs w:val="20"/>
        </w:rPr>
        <w:t>C. Все, кроме V и VI</w:t>
      </w:r>
    </w:p>
    <w:p w:rsidR="00FE60D8" w:rsidRPr="00696B79" w:rsidRDefault="00FE60D8" w:rsidP="006B0A75">
      <w:pPr>
        <w:tabs>
          <w:tab w:val="left" w:pos="426"/>
        </w:tabs>
        <w:rPr>
          <w:sz w:val="20"/>
          <w:szCs w:val="20"/>
        </w:rPr>
      </w:pPr>
      <w:r w:rsidRPr="00696B79">
        <w:rPr>
          <w:sz w:val="20"/>
          <w:szCs w:val="20"/>
        </w:rPr>
        <w:t>D. Все, кроме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4.1.72</w:t>
      </w:r>
    </w:p>
    <w:p w:rsidR="00FE60D8" w:rsidRPr="00696B79" w:rsidRDefault="00FE60D8" w:rsidP="006B0A75">
      <w:pPr>
        <w:tabs>
          <w:tab w:val="left" w:pos="426"/>
        </w:tabs>
        <w:rPr>
          <w:sz w:val="20"/>
          <w:szCs w:val="20"/>
        </w:rPr>
      </w:pPr>
      <w:r w:rsidRPr="00696B79">
        <w:rPr>
          <w:sz w:val="20"/>
          <w:szCs w:val="20"/>
        </w:rPr>
        <w:t>Какова должна быть номинальная стоимость акции (стоимость имущества, на которую выдается один инвестиционный пай при формировании паевого инвестиционного фонда) инвестиционных фондов, относящихся к категориям фондов художественных ценностей?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Ограничения не установлены</w:t>
      </w:r>
    </w:p>
    <w:p w:rsidR="00FE60D8" w:rsidRPr="00696B79" w:rsidRDefault="00FE60D8" w:rsidP="006B0A75">
      <w:pPr>
        <w:tabs>
          <w:tab w:val="left" w:pos="426"/>
        </w:tabs>
        <w:rPr>
          <w:sz w:val="20"/>
          <w:szCs w:val="20"/>
        </w:rPr>
      </w:pPr>
      <w:r w:rsidRPr="00696B79">
        <w:rPr>
          <w:sz w:val="20"/>
          <w:szCs w:val="20"/>
        </w:rPr>
        <w:t>B. Не менее 500 тыс. руб.</w:t>
      </w:r>
    </w:p>
    <w:p w:rsidR="00FE60D8" w:rsidRPr="00696B79" w:rsidRDefault="00FE60D8" w:rsidP="006B0A75">
      <w:pPr>
        <w:tabs>
          <w:tab w:val="left" w:pos="426"/>
        </w:tabs>
        <w:rPr>
          <w:sz w:val="20"/>
          <w:szCs w:val="20"/>
        </w:rPr>
      </w:pPr>
      <w:r w:rsidRPr="00696B79">
        <w:rPr>
          <w:sz w:val="20"/>
          <w:szCs w:val="20"/>
        </w:rPr>
        <w:t>C. Не менее 1 млн. руб.</w:t>
      </w:r>
    </w:p>
    <w:p w:rsidR="00FE60D8" w:rsidRPr="00696B79" w:rsidRDefault="00FE60D8" w:rsidP="006B0A75">
      <w:pPr>
        <w:tabs>
          <w:tab w:val="left" w:pos="426"/>
        </w:tabs>
        <w:rPr>
          <w:sz w:val="20"/>
          <w:szCs w:val="20"/>
        </w:rPr>
      </w:pPr>
      <w:r w:rsidRPr="00696B79">
        <w:rPr>
          <w:sz w:val="20"/>
          <w:szCs w:val="20"/>
        </w:rPr>
        <w:t>D. Не менее 50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4.1.73</w:t>
      </w:r>
    </w:p>
    <w:p w:rsidR="00FE60D8" w:rsidRPr="00696B79" w:rsidRDefault="00FE60D8" w:rsidP="006B0A75">
      <w:pPr>
        <w:tabs>
          <w:tab w:val="left" w:pos="426"/>
        </w:tabs>
        <w:rPr>
          <w:sz w:val="20"/>
          <w:szCs w:val="20"/>
        </w:rPr>
      </w:pPr>
      <w:r w:rsidRPr="00696B79">
        <w:rPr>
          <w:sz w:val="20"/>
          <w:szCs w:val="20"/>
        </w:rPr>
        <w:t>Оценочная стоимость инвестиционных паев паевых фондов и паев (акций) иностранных инвестиционных фондов в структуре активов паевого инвестиционного фонда денежного рынка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20% стоимости активов</w:t>
      </w:r>
    </w:p>
    <w:p w:rsidR="00FE60D8" w:rsidRPr="00696B79" w:rsidRDefault="00FE60D8" w:rsidP="006B0A75">
      <w:pPr>
        <w:tabs>
          <w:tab w:val="left" w:pos="426"/>
        </w:tabs>
        <w:rPr>
          <w:sz w:val="20"/>
          <w:szCs w:val="20"/>
        </w:rPr>
      </w:pPr>
      <w:r w:rsidRPr="00696B79">
        <w:rPr>
          <w:sz w:val="20"/>
          <w:szCs w:val="20"/>
        </w:rPr>
        <w:t>C. 25% стоимости активов</w:t>
      </w:r>
    </w:p>
    <w:p w:rsidR="00FE60D8" w:rsidRPr="00696B79" w:rsidRDefault="00FE60D8" w:rsidP="006B0A75">
      <w:pPr>
        <w:tabs>
          <w:tab w:val="left" w:pos="426"/>
        </w:tabs>
        <w:rPr>
          <w:sz w:val="20"/>
          <w:szCs w:val="20"/>
        </w:rPr>
      </w:pPr>
      <w:r w:rsidRPr="00696B79">
        <w:rPr>
          <w:sz w:val="20"/>
          <w:szCs w:val="20"/>
        </w:rPr>
        <w:t>D. 30%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4.1.74</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открытого паевого инвестиционного фонда денежного рынка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20% стоимости активов</w:t>
      </w:r>
    </w:p>
    <w:p w:rsidR="00FE60D8" w:rsidRPr="00696B79" w:rsidRDefault="00FE60D8" w:rsidP="006B0A75">
      <w:pPr>
        <w:tabs>
          <w:tab w:val="left" w:pos="426"/>
        </w:tabs>
        <w:rPr>
          <w:sz w:val="20"/>
          <w:szCs w:val="20"/>
        </w:rPr>
      </w:pPr>
      <w:r w:rsidRPr="00696B79">
        <w:rPr>
          <w:sz w:val="20"/>
          <w:szCs w:val="20"/>
        </w:rPr>
        <w:t>C. 25%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4.1.75</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интервального паевого инвестиционного фонда денежного рынка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20% стоимости активов</w:t>
      </w:r>
    </w:p>
    <w:p w:rsidR="00FE60D8" w:rsidRPr="00696B79" w:rsidRDefault="00FE60D8" w:rsidP="006B0A75">
      <w:pPr>
        <w:tabs>
          <w:tab w:val="left" w:pos="426"/>
        </w:tabs>
        <w:rPr>
          <w:sz w:val="20"/>
          <w:szCs w:val="20"/>
        </w:rPr>
      </w:pPr>
      <w:r w:rsidRPr="00696B79">
        <w:rPr>
          <w:sz w:val="20"/>
          <w:szCs w:val="20"/>
        </w:rPr>
        <w:t>C. 30%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4.1.76</w:t>
      </w:r>
    </w:p>
    <w:p w:rsidR="00FE60D8" w:rsidRPr="00696B79" w:rsidRDefault="00FE60D8" w:rsidP="006B0A75">
      <w:pPr>
        <w:tabs>
          <w:tab w:val="left" w:pos="426"/>
        </w:tabs>
        <w:rPr>
          <w:sz w:val="20"/>
          <w:szCs w:val="20"/>
        </w:rPr>
      </w:pPr>
      <w:r w:rsidRPr="00696B79">
        <w:rPr>
          <w:sz w:val="20"/>
          <w:szCs w:val="20"/>
        </w:rPr>
        <w:t>В состав активов каких акционерных и паевых инвестиционных фондов могут входить муниципальные ценные бумаги:</w:t>
      </w:r>
    </w:p>
    <w:p w:rsidR="00FE60D8" w:rsidRPr="00696B79" w:rsidRDefault="00FE60D8" w:rsidP="006B0A75">
      <w:pPr>
        <w:tabs>
          <w:tab w:val="left" w:pos="426"/>
        </w:tabs>
        <w:rPr>
          <w:sz w:val="20"/>
          <w:szCs w:val="20"/>
        </w:rPr>
      </w:pPr>
      <w:r w:rsidRPr="00696B79">
        <w:rPr>
          <w:sz w:val="20"/>
          <w:szCs w:val="20"/>
        </w:rPr>
        <w:t>I. Фондов акций;</w:t>
      </w:r>
    </w:p>
    <w:p w:rsidR="00FE60D8" w:rsidRPr="00696B79" w:rsidRDefault="00FE60D8" w:rsidP="006B0A75">
      <w:pPr>
        <w:tabs>
          <w:tab w:val="left" w:pos="426"/>
        </w:tabs>
        <w:rPr>
          <w:sz w:val="20"/>
          <w:szCs w:val="20"/>
        </w:rPr>
      </w:pPr>
      <w:r w:rsidRPr="00696B79">
        <w:rPr>
          <w:sz w:val="20"/>
          <w:szCs w:val="20"/>
        </w:rPr>
        <w:t>II. Фондов смешанных инвестиций;</w:t>
      </w:r>
    </w:p>
    <w:p w:rsidR="00FE60D8" w:rsidRPr="00696B79" w:rsidRDefault="00FE60D8" w:rsidP="006B0A75">
      <w:pPr>
        <w:tabs>
          <w:tab w:val="left" w:pos="426"/>
        </w:tabs>
        <w:rPr>
          <w:sz w:val="20"/>
          <w:szCs w:val="20"/>
        </w:rPr>
      </w:pPr>
      <w:r w:rsidRPr="00696B79">
        <w:rPr>
          <w:sz w:val="20"/>
          <w:szCs w:val="20"/>
        </w:rPr>
        <w:t>III. Фондов венчурных инвестиций;</w:t>
      </w:r>
    </w:p>
    <w:p w:rsidR="00FE60D8" w:rsidRPr="00696B79" w:rsidRDefault="00FE60D8" w:rsidP="006B0A75">
      <w:pPr>
        <w:tabs>
          <w:tab w:val="left" w:pos="426"/>
        </w:tabs>
        <w:rPr>
          <w:sz w:val="20"/>
          <w:szCs w:val="20"/>
        </w:rPr>
      </w:pPr>
      <w:r w:rsidRPr="00696B79">
        <w:rPr>
          <w:sz w:val="20"/>
          <w:szCs w:val="20"/>
        </w:rPr>
        <w:t>IV. Фондов недвижимости.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 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4.2.77</w:t>
      </w:r>
    </w:p>
    <w:p w:rsidR="00FE60D8" w:rsidRPr="00696B79" w:rsidRDefault="00FE60D8" w:rsidP="006B0A75">
      <w:pPr>
        <w:tabs>
          <w:tab w:val="left" w:pos="426"/>
        </w:tabs>
        <w:rPr>
          <w:sz w:val="20"/>
          <w:szCs w:val="20"/>
        </w:rPr>
      </w:pPr>
      <w:r w:rsidRPr="00696B79">
        <w:rPr>
          <w:sz w:val="20"/>
          <w:szCs w:val="20"/>
        </w:rPr>
        <w:t>В состав активов каких акционерных и паевых инвестиционных фондов могут входить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I. Фондов облигаций;</w:t>
      </w:r>
    </w:p>
    <w:p w:rsidR="00FE60D8" w:rsidRPr="00696B79" w:rsidRDefault="00FE60D8" w:rsidP="006B0A75">
      <w:pPr>
        <w:tabs>
          <w:tab w:val="left" w:pos="426"/>
        </w:tabs>
        <w:rPr>
          <w:sz w:val="20"/>
          <w:szCs w:val="20"/>
        </w:rPr>
      </w:pPr>
      <w:r w:rsidRPr="00696B79">
        <w:rPr>
          <w:sz w:val="20"/>
          <w:szCs w:val="20"/>
        </w:rPr>
        <w:t>II. Фондов венчурных инвестиций;</w:t>
      </w:r>
    </w:p>
    <w:p w:rsidR="00FE60D8" w:rsidRPr="00696B79" w:rsidRDefault="00FE60D8" w:rsidP="006B0A75">
      <w:pPr>
        <w:tabs>
          <w:tab w:val="left" w:pos="426"/>
        </w:tabs>
        <w:rPr>
          <w:sz w:val="20"/>
          <w:szCs w:val="20"/>
        </w:rPr>
      </w:pPr>
      <w:r w:rsidRPr="00696B79">
        <w:rPr>
          <w:sz w:val="20"/>
          <w:szCs w:val="20"/>
        </w:rPr>
        <w:t>III. Фондов фондов;</w:t>
      </w:r>
    </w:p>
    <w:p w:rsidR="00FE60D8" w:rsidRPr="00696B79" w:rsidRDefault="00FE60D8" w:rsidP="006B0A75">
      <w:pPr>
        <w:tabs>
          <w:tab w:val="left" w:pos="426"/>
        </w:tabs>
        <w:rPr>
          <w:sz w:val="20"/>
          <w:szCs w:val="20"/>
        </w:rPr>
      </w:pPr>
      <w:r w:rsidRPr="00696B79">
        <w:rPr>
          <w:sz w:val="20"/>
          <w:szCs w:val="20"/>
        </w:rPr>
        <w:t>IV. Фондов недвижимости.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II и IV</w:t>
      </w:r>
    </w:p>
    <w:p w:rsidR="00FE60D8" w:rsidRPr="00696B79" w:rsidRDefault="00FE60D8" w:rsidP="006B0A75">
      <w:pPr>
        <w:tabs>
          <w:tab w:val="left" w:pos="426"/>
        </w:tabs>
        <w:rPr>
          <w:sz w:val="20"/>
          <w:szCs w:val="20"/>
        </w:rPr>
      </w:pPr>
      <w:r w:rsidRPr="00696B79">
        <w:rPr>
          <w:sz w:val="20"/>
          <w:szCs w:val="20"/>
        </w:rPr>
        <w:t>C. Только II,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4.2.78</w:t>
      </w:r>
    </w:p>
    <w:p w:rsidR="00FE60D8" w:rsidRPr="00696B79" w:rsidRDefault="00FE60D8" w:rsidP="006B0A75">
      <w:pPr>
        <w:tabs>
          <w:tab w:val="left" w:pos="426"/>
        </w:tabs>
        <w:rPr>
          <w:sz w:val="20"/>
          <w:szCs w:val="20"/>
        </w:rPr>
      </w:pPr>
      <w:r w:rsidRPr="00696B79">
        <w:rPr>
          <w:sz w:val="20"/>
          <w:szCs w:val="20"/>
        </w:rPr>
        <w:t>В состав активов каких акционерных и паевых инвестиционных фондов могут входить акции акционерных инвестиционных фондов:</w:t>
      </w:r>
    </w:p>
    <w:p w:rsidR="00FE60D8" w:rsidRPr="00696B79" w:rsidRDefault="00FE60D8" w:rsidP="006B0A75">
      <w:pPr>
        <w:tabs>
          <w:tab w:val="left" w:pos="426"/>
        </w:tabs>
        <w:rPr>
          <w:sz w:val="20"/>
          <w:szCs w:val="20"/>
        </w:rPr>
      </w:pPr>
      <w:r w:rsidRPr="00696B79">
        <w:rPr>
          <w:sz w:val="20"/>
          <w:szCs w:val="20"/>
        </w:rPr>
        <w:t>I. Фондов акций;</w:t>
      </w:r>
    </w:p>
    <w:p w:rsidR="00FE60D8" w:rsidRPr="00696B79" w:rsidRDefault="00FE60D8" w:rsidP="006B0A75">
      <w:pPr>
        <w:tabs>
          <w:tab w:val="left" w:pos="426"/>
        </w:tabs>
        <w:rPr>
          <w:sz w:val="20"/>
          <w:szCs w:val="20"/>
        </w:rPr>
      </w:pPr>
      <w:r w:rsidRPr="00696B79">
        <w:rPr>
          <w:sz w:val="20"/>
          <w:szCs w:val="20"/>
        </w:rPr>
        <w:t>II. Фондов смешанных инвестиций;</w:t>
      </w:r>
    </w:p>
    <w:p w:rsidR="00FE60D8" w:rsidRPr="00696B79" w:rsidRDefault="00FE60D8" w:rsidP="006B0A75">
      <w:pPr>
        <w:tabs>
          <w:tab w:val="left" w:pos="426"/>
        </w:tabs>
        <w:rPr>
          <w:sz w:val="20"/>
          <w:szCs w:val="20"/>
        </w:rPr>
      </w:pPr>
      <w:r w:rsidRPr="00696B79">
        <w:rPr>
          <w:sz w:val="20"/>
          <w:szCs w:val="20"/>
        </w:rPr>
        <w:t>III. Фондов фондов;</w:t>
      </w:r>
    </w:p>
    <w:p w:rsidR="00FE60D8" w:rsidRPr="00696B79" w:rsidRDefault="00FE60D8" w:rsidP="006B0A75">
      <w:pPr>
        <w:tabs>
          <w:tab w:val="left" w:pos="426"/>
        </w:tabs>
        <w:rPr>
          <w:sz w:val="20"/>
          <w:szCs w:val="20"/>
        </w:rPr>
      </w:pPr>
      <w:r w:rsidRPr="00696B79">
        <w:rPr>
          <w:sz w:val="20"/>
          <w:szCs w:val="20"/>
        </w:rPr>
        <w:t>IV. Фондов недвижимости.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II и IV</w:t>
      </w:r>
    </w:p>
    <w:p w:rsidR="00FE60D8" w:rsidRPr="00696B79" w:rsidRDefault="00FE60D8" w:rsidP="006B0A75">
      <w:pPr>
        <w:tabs>
          <w:tab w:val="left" w:pos="426"/>
        </w:tabs>
        <w:rPr>
          <w:sz w:val="20"/>
          <w:szCs w:val="20"/>
        </w:rPr>
      </w:pPr>
      <w:r w:rsidRPr="00696B79">
        <w:rPr>
          <w:sz w:val="20"/>
          <w:szCs w:val="20"/>
        </w:rPr>
        <w:t>C. Только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4.2.79</w:t>
      </w:r>
    </w:p>
    <w:p w:rsidR="00FE60D8" w:rsidRPr="00696B79" w:rsidRDefault="00FE60D8" w:rsidP="006B0A75">
      <w:pPr>
        <w:tabs>
          <w:tab w:val="left" w:pos="426"/>
        </w:tabs>
        <w:rPr>
          <w:sz w:val="20"/>
          <w:szCs w:val="20"/>
        </w:rPr>
      </w:pPr>
      <w:r w:rsidRPr="00696B79">
        <w:rPr>
          <w:sz w:val="20"/>
          <w:szCs w:val="20"/>
        </w:rPr>
        <w:t>В состав активов каких акционерных и паевых инвестиционных фондов могут входить облигации международных финансовых организаций:</w:t>
      </w:r>
    </w:p>
    <w:p w:rsidR="00FE60D8" w:rsidRPr="00696B79" w:rsidRDefault="00FE60D8" w:rsidP="006B0A75">
      <w:pPr>
        <w:tabs>
          <w:tab w:val="left" w:pos="426"/>
        </w:tabs>
        <w:rPr>
          <w:sz w:val="20"/>
          <w:szCs w:val="20"/>
        </w:rPr>
      </w:pPr>
      <w:r w:rsidRPr="00696B79">
        <w:rPr>
          <w:sz w:val="20"/>
          <w:szCs w:val="20"/>
        </w:rPr>
        <w:t>I. Фондов облигаций;</w:t>
      </w:r>
    </w:p>
    <w:p w:rsidR="00FE60D8" w:rsidRPr="00696B79" w:rsidRDefault="00FE60D8" w:rsidP="006B0A75">
      <w:pPr>
        <w:tabs>
          <w:tab w:val="left" w:pos="426"/>
        </w:tabs>
        <w:rPr>
          <w:sz w:val="20"/>
          <w:szCs w:val="20"/>
        </w:rPr>
      </w:pPr>
      <w:r w:rsidRPr="00696B79">
        <w:rPr>
          <w:sz w:val="20"/>
          <w:szCs w:val="20"/>
        </w:rPr>
        <w:t>II. Фондов смешанных инвестиций;</w:t>
      </w:r>
    </w:p>
    <w:p w:rsidR="00FE60D8" w:rsidRPr="00696B79" w:rsidRDefault="00FE60D8" w:rsidP="006B0A75">
      <w:pPr>
        <w:tabs>
          <w:tab w:val="left" w:pos="426"/>
        </w:tabs>
        <w:rPr>
          <w:sz w:val="20"/>
          <w:szCs w:val="20"/>
        </w:rPr>
      </w:pPr>
      <w:r w:rsidRPr="00696B79">
        <w:rPr>
          <w:sz w:val="20"/>
          <w:szCs w:val="20"/>
        </w:rPr>
        <w:t>III. Фондов фондов;</w:t>
      </w:r>
    </w:p>
    <w:p w:rsidR="00FE60D8" w:rsidRPr="00696B79" w:rsidRDefault="00FE60D8" w:rsidP="006B0A75">
      <w:pPr>
        <w:tabs>
          <w:tab w:val="left" w:pos="426"/>
        </w:tabs>
        <w:rPr>
          <w:sz w:val="20"/>
          <w:szCs w:val="20"/>
        </w:rPr>
      </w:pPr>
      <w:r w:rsidRPr="00696B79">
        <w:rPr>
          <w:sz w:val="20"/>
          <w:szCs w:val="20"/>
        </w:rPr>
        <w:t>IV. Рентных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 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4.2.80</w:t>
      </w:r>
    </w:p>
    <w:p w:rsidR="00FE60D8" w:rsidRPr="00696B79" w:rsidRDefault="00FE60D8" w:rsidP="006B0A75">
      <w:pPr>
        <w:tabs>
          <w:tab w:val="left" w:pos="426"/>
        </w:tabs>
        <w:rPr>
          <w:sz w:val="20"/>
          <w:szCs w:val="20"/>
        </w:rPr>
      </w:pPr>
      <w:r w:rsidRPr="00696B79">
        <w:rPr>
          <w:sz w:val="20"/>
          <w:szCs w:val="20"/>
        </w:rPr>
        <w:t>В состав активов каких акционерных и паевых инвестиционных фондов могут входить облигации иностранных коммерческих организаций:</w:t>
      </w:r>
    </w:p>
    <w:p w:rsidR="00FE60D8" w:rsidRPr="00696B79" w:rsidRDefault="00FE60D8" w:rsidP="006B0A75">
      <w:pPr>
        <w:tabs>
          <w:tab w:val="left" w:pos="426"/>
        </w:tabs>
        <w:rPr>
          <w:sz w:val="20"/>
          <w:szCs w:val="20"/>
        </w:rPr>
      </w:pPr>
      <w:r w:rsidRPr="00696B79">
        <w:rPr>
          <w:sz w:val="20"/>
          <w:szCs w:val="20"/>
        </w:rPr>
        <w:t>I. Фондов акций;</w:t>
      </w:r>
    </w:p>
    <w:p w:rsidR="00FE60D8" w:rsidRPr="00696B79" w:rsidRDefault="00FE60D8" w:rsidP="006B0A75">
      <w:pPr>
        <w:tabs>
          <w:tab w:val="left" w:pos="426"/>
        </w:tabs>
        <w:rPr>
          <w:sz w:val="20"/>
          <w:szCs w:val="20"/>
        </w:rPr>
      </w:pPr>
      <w:r w:rsidRPr="00696B79">
        <w:rPr>
          <w:sz w:val="20"/>
          <w:szCs w:val="20"/>
        </w:rPr>
        <w:t>II. Фондов смешанных инвестиций;</w:t>
      </w:r>
    </w:p>
    <w:p w:rsidR="00FE60D8" w:rsidRPr="00696B79" w:rsidRDefault="00FE60D8" w:rsidP="006B0A75">
      <w:pPr>
        <w:tabs>
          <w:tab w:val="left" w:pos="426"/>
        </w:tabs>
        <w:rPr>
          <w:sz w:val="20"/>
          <w:szCs w:val="20"/>
        </w:rPr>
      </w:pPr>
      <w:r w:rsidRPr="00696B79">
        <w:rPr>
          <w:sz w:val="20"/>
          <w:szCs w:val="20"/>
        </w:rPr>
        <w:t>III. Фондов фондов;</w:t>
      </w:r>
    </w:p>
    <w:p w:rsidR="00FE60D8" w:rsidRPr="00696B79" w:rsidRDefault="00FE60D8" w:rsidP="006B0A75">
      <w:pPr>
        <w:tabs>
          <w:tab w:val="left" w:pos="426"/>
        </w:tabs>
        <w:rPr>
          <w:sz w:val="20"/>
          <w:szCs w:val="20"/>
        </w:rPr>
      </w:pPr>
      <w:r w:rsidRPr="00696B79">
        <w:rPr>
          <w:sz w:val="20"/>
          <w:szCs w:val="20"/>
        </w:rPr>
        <w:t>IV. Фондов недвижимости.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 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4.2.81</w:t>
      </w:r>
    </w:p>
    <w:p w:rsidR="00FE60D8" w:rsidRPr="00696B79" w:rsidRDefault="00FE60D8" w:rsidP="006B0A75">
      <w:pPr>
        <w:tabs>
          <w:tab w:val="left" w:pos="426"/>
        </w:tabs>
        <w:rPr>
          <w:sz w:val="20"/>
          <w:szCs w:val="20"/>
        </w:rPr>
      </w:pPr>
      <w:r w:rsidRPr="00696B79">
        <w:rPr>
          <w:sz w:val="20"/>
          <w:szCs w:val="20"/>
        </w:rPr>
        <w:t>В состав активов каких акционерных и паевых инвестиционных фондов могут входить акции российских открытых акционерных обществ:</w:t>
      </w:r>
    </w:p>
    <w:p w:rsidR="00FE60D8" w:rsidRPr="00696B79" w:rsidRDefault="00FE60D8" w:rsidP="006B0A75">
      <w:pPr>
        <w:tabs>
          <w:tab w:val="left" w:pos="426"/>
        </w:tabs>
        <w:rPr>
          <w:sz w:val="20"/>
          <w:szCs w:val="20"/>
        </w:rPr>
      </w:pPr>
      <w:r w:rsidRPr="00696B79">
        <w:rPr>
          <w:sz w:val="20"/>
          <w:szCs w:val="20"/>
        </w:rPr>
        <w:t>I. Фондов денежного рынка;</w:t>
      </w:r>
    </w:p>
    <w:p w:rsidR="00FE60D8" w:rsidRPr="00696B79" w:rsidRDefault="00FE60D8" w:rsidP="006B0A75">
      <w:pPr>
        <w:tabs>
          <w:tab w:val="left" w:pos="426"/>
        </w:tabs>
        <w:rPr>
          <w:sz w:val="20"/>
          <w:szCs w:val="20"/>
        </w:rPr>
      </w:pPr>
      <w:r w:rsidRPr="00696B79">
        <w:rPr>
          <w:sz w:val="20"/>
          <w:szCs w:val="20"/>
        </w:rPr>
        <w:t>II. Фондов облигаций;</w:t>
      </w:r>
    </w:p>
    <w:p w:rsidR="00FE60D8" w:rsidRPr="00696B79" w:rsidRDefault="00FE60D8" w:rsidP="006B0A75">
      <w:pPr>
        <w:tabs>
          <w:tab w:val="left" w:pos="426"/>
        </w:tabs>
        <w:rPr>
          <w:sz w:val="20"/>
          <w:szCs w:val="20"/>
        </w:rPr>
      </w:pPr>
      <w:r w:rsidRPr="00696B79">
        <w:rPr>
          <w:sz w:val="20"/>
          <w:szCs w:val="20"/>
        </w:rPr>
        <w:t>III. Фондов венчурных инвестиций;</w:t>
      </w:r>
    </w:p>
    <w:p w:rsidR="00FE60D8" w:rsidRPr="00696B79" w:rsidRDefault="00FE60D8" w:rsidP="006B0A75">
      <w:pPr>
        <w:tabs>
          <w:tab w:val="left" w:pos="426"/>
        </w:tabs>
        <w:rPr>
          <w:sz w:val="20"/>
          <w:szCs w:val="20"/>
        </w:rPr>
      </w:pPr>
      <w:r w:rsidRPr="00696B79">
        <w:rPr>
          <w:sz w:val="20"/>
          <w:szCs w:val="20"/>
        </w:rPr>
        <w:t>IV. Фондов недвижимости.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III и IV</w:t>
      </w:r>
    </w:p>
    <w:p w:rsidR="00FE60D8" w:rsidRPr="00696B79" w:rsidRDefault="00FE60D8" w:rsidP="006B0A75">
      <w:pPr>
        <w:tabs>
          <w:tab w:val="left" w:pos="426"/>
        </w:tabs>
        <w:rPr>
          <w:sz w:val="20"/>
          <w:szCs w:val="20"/>
        </w:rPr>
      </w:pPr>
      <w:r w:rsidRPr="00696B79">
        <w:rPr>
          <w:sz w:val="20"/>
          <w:szCs w:val="20"/>
        </w:rPr>
        <w:t>C. Только II,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4.2.82</w:t>
      </w:r>
    </w:p>
    <w:p w:rsidR="00FE60D8" w:rsidRPr="00696B79" w:rsidRDefault="00FE60D8" w:rsidP="006B0A75">
      <w:pPr>
        <w:tabs>
          <w:tab w:val="left" w:pos="426"/>
        </w:tabs>
        <w:rPr>
          <w:sz w:val="20"/>
          <w:szCs w:val="20"/>
        </w:rPr>
      </w:pPr>
      <w:r w:rsidRPr="00696B79">
        <w:rPr>
          <w:sz w:val="20"/>
          <w:szCs w:val="20"/>
        </w:rPr>
        <w:t>В состав активов каких акционерных и паевых инвестиционных фондов могут входить акции иностранных акционерных обществ:</w:t>
      </w:r>
    </w:p>
    <w:p w:rsidR="00FE60D8" w:rsidRPr="00696B79" w:rsidRDefault="00FE60D8" w:rsidP="006B0A75">
      <w:pPr>
        <w:tabs>
          <w:tab w:val="left" w:pos="426"/>
        </w:tabs>
        <w:rPr>
          <w:sz w:val="20"/>
          <w:szCs w:val="20"/>
        </w:rPr>
      </w:pPr>
      <w:r w:rsidRPr="00696B79">
        <w:rPr>
          <w:sz w:val="20"/>
          <w:szCs w:val="20"/>
        </w:rPr>
        <w:t>I. Фондов акций;</w:t>
      </w:r>
    </w:p>
    <w:p w:rsidR="00FE60D8" w:rsidRPr="00696B79" w:rsidRDefault="00FE60D8" w:rsidP="006B0A75">
      <w:pPr>
        <w:tabs>
          <w:tab w:val="left" w:pos="426"/>
        </w:tabs>
        <w:rPr>
          <w:sz w:val="20"/>
          <w:szCs w:val="20"/>
        </w:rPr>
      </w:pPr>
      <w:r w:rsidRPr="00696B79">
        <w:rPr>
          <w:sz w:val="20"/>
          <w:szCs w:val="20"/>
        </w:rPr>
        <w:t>II. Фондов облигаций;</w:t>
      </w:r>
    </w:p>
    <w:p w:rsidR="00FE60D8" w:rsidRPr="00696B79" w:rsidRDefault="00FE60D8" w:rsidP="006B0A75">
      <w:pPr>
        <w:tabs>
          <w:tab w:val="left" w:pos="426"/>
        </w:tabs>
        <w:rPr>
          <w:sz w:val="20"/>
          <w:szCs w:val="20"/>
        </w:rPr>
      </w:pPr>
      <w:r w:rsidRPr="00696B79">
        <w:rPr>
          <w:sz w:val="20"/>
          <w:szCs w:val="20"/>
        </w:rPr>
        <w:t>III. Фондов прямых инвестиций;</w:t>
      </w:r>
    </w:p>
    <w:p w:rsidR="00FE60D8" w:rsidRPr="00696B79" w:rsidRDefault="00FE60D8" w:rsidP="006B0A75">
      <w:pPr>
        <w:tabs>
          <w:tab w:val="left" w:pos="426"/>
        </w:tabs>
        <w:rPr>
          <w:sz w:val="20"/>
          <w:szCs w:val="20"/>
        </w:rPr>
      </w:pPr>
      <w:r w:rsidRPr="00696B79">
        <w:rPr>
          <w:sz w:val="20"/>
          <w:szCs w:val="20"/>
        </w:rPr>
        <w:t>IV. Индексных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III и IV</w:t>
      </w:r>
    </w:p>
    <w:p w:rsidR="00FE60D8" w:rsidRPr="00696B79" w:rsidRDefault="00FE60D8" w:rsidP="006B0A75">
      <w:pPr>
        <w:tabs>
          <w:tab w:val="left" w:pos="426"/>
        </w:tabs>
        <w:rPr>
          <w:sz w:val="20"/>
          <w:szCs w:val="20"/>
        </w:rPr>
      </w:pPr>
      <w:r w:rsidRPr="00696B79">
        <w:rPr>
          <w:sz w:val="20"/>
          <w:szCs w:val="20"/>
        </w:rPr>
        <w:t>C. Только II и III</w:t>
      </w:r>
    </w:p>
    <w:p w:rsidR="00FE60D8" w:rsidRPr="00696B79" w:rsidRDefault="00FE60D8" w:rsidP="006B0A75">
      <w:pPr>
        <w:tabs>
          <w:tab w:val="left" w:pos="426"/>
        </w:tabs>
        <w:rPr>
          <w:sz w:val="20"/>
          <w:szCs w:val="20"/>
        </w:rPr>
      </w:pPr>
      <w:r w:rsidRPr="00696B79">
        <w:rPr>
          <w:sz w:val="20"/>
          <w:szCs w:val="20"/>
        </w:rPr>
        <w:t>D. Только I, 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4.1.83</w:t>
      </w:r>
    </w:p>
    <w:p w:rsidR="00FE60D8" w:rsidRPr="00696B79" w:rsidRDefault="00FE60D8" w:rsidP="006B0A75">
      <w:pPr>
        <w:tabs>
          <w:tab w:val="left" w:pos="426"/>
        </w:tabs>
        <w:rPr>
          <w:sz w:val="20"/>
          <w:szCs w:val="20"/>
        </w:rPr>
      </w:pPr>
      <w:r w:rsidRPr="00696B79">
        <w:rPr>
          <w:sz w:val="20"/>
          <w:szCs w:val="20"/>
        </w:rPr>
        <w:t>Могут ли входить в состав активов открытого паевого инвестиционного фонда облигаций инвестиционные паи паевых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могут</w:t>
      </w:r>
    </w:p>
    <w:p w:rsidR="00FE60D8" w:rsidRPr="00696B79" w:rsidRDefault="00FE60D8" w:rsidP="006B0A75">
      <w:pPr>
        <w:tabs>
          <w:tab w:val="left" w:pos="426"/>
        </w:tabs>
        <w:rPr>
          <w:sz w:val="20"/>
          <w:szCs w:val="20"/>
        </w:rPr>
      </w:pPr>
      <w:r w:rsidRPr="00696B79">
        <w:rPr>
          <w:sz w:val="20"/>
          <w:szCs w:val="20"/>
        </w:rPr>
        <w:t>B. Могут входить паи открытых паевых инвестиционных фондов любой категории</w:t>
      </w:r>
    </w:p>
    <w:p w:rsidR="00FE60D8" w:rsidRPr="00696B79" w:rsidRDefault="00FE60D8" w:rsidP="006B0A75">
      <w:pPr>
        <w:tabs>
          <w:tab w:val="left" w:pos="426"/>
        </w:tabs>
        <w:rPr>
          <w:sz w:val="20"/>
          <w:szCs w:val="20"/>
        </w:rPr>
      </w:pPr>
      <w:r w:rsidRPr="00696B79">
        <w:rPr>
          <w:sz w:val="20"/>
          <w:szCs w:val="20"/>
        </w:rPr>
        <w:t>C. Могут входить только паи открытых паевых инвестиционных фондов облигаций</w:t>
      </w:r>
    </w:p>
    <w:p w:rsidR="00FE60D8" w:rsidRPr="00696B79" w:rsidRDefault="00FE60D8" w:rsidP="006B0A75">
      <w:pPr>
        <w:tabs>
          <w:tab w:val="left" w:pos="426"/>
        </w:tabs>
        <w:rPr>
          <w:sz w:val="20"/>
          <w:szCs w:val="20"/>
        </w:rPr>
      </w:pPr>
      <w:r w:rsidRPr="00696B79">
        <w:rPr>
          <w:sz w:val="20"/>
          <w:szCs w:val="20"/>
        </w:rPr>
        <w:t>D. Могут входить только паи паевых инвестиционных фондов денежного рынка или фондов облигаций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4.1.84</w:t>
      </w:r>
    </w:p>
    <w:p w:rsidR="00FE60D8" w:rsidRPr="00696B79" w:rsidRDefault="00FE60D8" w:rsidP="006B0A75">
      <w:pPr>
        <w:tabs>
          <w:tab w:val="left" w:pos="426"/>
        </w:tabs>
        <w:rPr>
          <w:sz w:val="20"/>
          <w:szCs w:val="20"/>
        </w:rPr>
      </w:pPr>
      <w:r w:rsidRPr="00696B79">
        <w:rPr>
          <w:sz w:val="20"/>
          <w:szCs w:val="20"/>
        </w:rPr>
        <w:t>Могут ли входить в состав активов интервального паевого инвестиционного фонда облигаций инвестиционные паи паевых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могут</w:t>
      </w:r>
    </w:p>
    <w:p w:rsidR="00FE60D8" w:rsidRPr="00696B79" w:rsidRDefault="00FE60D8" w:rsidP="006B0A75">
      <w:pPr>
        <w:tabs>
          <w:tab w:val="left" w:pos="426"/>
        </w:tabs>
        <w:rPr>
          <w:sz w:val="20"/>
          <w:szCs w:val="20"/>
        </w:rPr>
      </w:pPr>
      <w:r w:rsidRPr="00696B79">
        <w:rPr>
          <w:sz w:val="20"/>
          <w:szCs w:val="20"/>
        </w:rPr>
        <w:t>B. Могут входить только паи паевых инвестиционных фондов облигаций</w:t>
      </w:r>
    </w:p>
    <w:p w:rsidR="00FE60D8" w:rsidRPr="00696B79" w:rsidRDefault="00FE60D8" w:rsidP="006B0A75">
      <w:pPr>
        <w:tabs>
          <w:tab w:val="left" w:pos="426"/>
        </w:tabs>
        <w:rPr>
          <w:sz w:val="20"/>
          <w:szCs w:val="20"/>
        </w:rPr>
      </w:pPr>
      <w:r w:rsidRPr="00696B79">
        <w:rPr>
          <w:sz w:val="20"/>
          <w:szCs w:val="20"/>
        </w:rPr>
        <w:t>C. Могут входить только паи паевых инвестиционных фондов облигаций или фондов акций</w:t>
      </w:r>
    </w:p>
    <w:p w:rsidR="00FE60D8" w:rsidRPr="00696B79" w:rsidRDefault="00FE60D8" w:rsidP="006B0A75">
      <w:pPr>
        <w:tabs>
          <w:tab w:val="left" w:pos="426"/>
        </w:tabs>
        <w:rPr>
          <w:sz w:val="20"/>
          <w:szCs w:val="20"/>
        </w:rPr>
      </w:pPr>
      <w:r w:rsidRPr="00696B79">
        <w:rPr>
          <w:sz w:val="20"/>
          <w:szCs w:val="20"/>
        </w:rPr>
        <w:t>D. Могут входить только паи паевых инвестиционных фондов денежного рынка или фондов облигаций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4.1.85</w:t>
      </w:r>
    </w:p>
    <w:p w:rsidR="00FE60D8" w:rsidRPr="00696B79" w:rsidRDefault="00FE60D8" w:rsidP="006B0A75">
      <w:pPr>
        <w:tabs>
          <w:tab w:val="left" w:pos="426"/>
        </w:tabs>
        <w:rPr>
          <w:sz w:val="20"/>
          <w:szCs w:val="20"/>
        </w:rPr>
      </w:pPr>
      <w:r w:rsidRPr="00696B79">
        <w:rPr>
          <w:sz w:val="20"/>
          <w:szCs w:val="20"/>
        </w:rPr>
        <w:t>В состав активов акционерного инвестиционного фонда и паевого инвестиционного фонда, относящегося к категории фондов художественных ценностей, могут входить:</w:t>
      </w:r>
    </w:p>
    <w:p w:rsidR="00FE60D8" w:rsidRPr="00696B79" w:rsidRDefault="00FE60D8" w:rsidP="006B0A75">
      <w:pPr>
        <w:tabs>
          <w:tab w:val="left" w:pos="426"/>
        </w:tabs>
        <w:rPr>
          <w:sz w:val="20"/>
          <w:szCs w:val="20"/>
        </w:rPr>
      </w:pPr>
      <w:r w:rsidRPr="00696B79">
        <w:rPr>
          <w:sz w:val="20"/>
          <w:szCs w:val="20"/>
        </w:rPr>
        <w:t>I. Денежные средства</w:t>
      </w:r>
    </w:p>
    <w:p w:rsidR="00FE60D8" w:rsidRPr="00696B79" w:rsidRDefault="00FE60D8" w:rsidP="006B0A75">
      <w:pPr>
        <w:tabs>
          <w:tab w:val="left" w:pos="426"/>
        </w:tabs>
        <w:rPr>
          <w:sz w:val="20"/>
          <w:szCs w:val="20"/>
        </w:rPr>
      </w:pPr>
      <w:r w:rsidRPr="00696B79">
        <w:rPr>
          <w:sz w:val="20"/>
          <w:szCs w:val="20"/>
        </w:rPr>
        <w:t>II. Иностранная валюта</w:t>
      </w:r>
    </w:p>
    <w:p w:rsidR="00FE60D8" w:rsidRPr="00696B79" w:rsidRDefault="00FE60D8" w:rsidP="006B0A75">
      <w:pPr>
        <w:tabs>
          <w:tab w:val="left" w:pos="426"/>
        </w:tabs>
        <w:rPr>
          <w:sz w:val="20"/>
          <w:szCs w:val="20"/>
        </w:rPr>
      </w:pPr>
      <w:r w:rsidRPr="00696B79">
        <w:rPr>
          <w:sz w:val="20"/>
          <w:szCs w:val="20"/>
        </w:rPr>
        <w:t>III. Художественные ценности</w:t>
      </w:r>
    </w:p>
    <w:p w:rsidR="00FE60D8" w:rsidRPr="00696B79" w:rsidRDefault="00FE60D8" w:rsidP="006B0A75">
      <w:pPr>
        <w:tabs>
          <w:tab w:val="left" w:pos="426"/>
        </w:tabs>
        <w:rPr>
          <w:sz w:val="20"/>
          <w:szCs w:val="20"/>
        </w:rPr>
      </w:pPr>
      <w:r w:rsidRPr="00696B79">
        <w:rPr>
          <w:sz w:val="20"/>
          <w:szCs w:val="20"/>
        </w:rPr>
        <w:t>IV. Права на приобретение художественных ценностей в будущем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перечисленное</w:t>
      </w:r>
    </w:p>
    <w:p w:rsidR="00FE60D8" w:rsidRPr="00696B79" w:rsidRDefault="00FE60D8" w:rsidP="006B0A75">
      <w:pPr>
        <w:tabs>
          <w:tab w:val="left" w:pos="426"/>
        </w:tabs>
        <w:rPr>
          <w:sz w:val="20"/>
          <w:szCs w:val="20"/>
        </w:rPr>
      </w:pPr>
      <w:r w:rsidRPr="00696B79">
        <w:rPr>
          <w:sz w:val="20"/>
          <w:szCs w:val="20"/>
        </w:rPr>
        <w:t>B. Все, кроме IV</w:t>
      </w:r>
    </w:p>
    <w:p w:rsidR="00FE60D8" w:rsidRPr="00696B79" w:rsidRDefault="00FE60D8" w:rsidP="006B0A75">
      <w:pPr>
        <w:tabs>
          <w:tab w:val="left" w:pos="426"/>
        </w:tabs>
        <w:rPr>
          <w:sz w:val="20"/>
          <w:szCs w:val="20"/>
        </w:rPr>
      </w:pPr>
      <w:r w:rsidRPr="00696B79">
        <w:rPr>
          <w:sz w:val="20"/>
          <w:szCs w:val="20"/>
        </w:rPr>
        <w:t>C. Только I и III</w:t>
      </w:r>
    </w:p>
    <w:p w:rsidR="00FE60D8" w:rsidRPr="00696B79" w:rsidRDefault="00FE60D8" w:rsidP="006B0A75">
      <w:pPr>
        <w:tabs>
          <w:tab w:val="left" w:pos="426"/>
        </w:tabs>
        <w:rPr>
          <w:sz w:val="20"/>
          <w:szCs w:val="20"/>
        </w:rPr>
      </w:pPr>
      <w:r w:rsidRPr="00696B79">
        <w:rPr>
          <w:sz w:val="20"/>
          <w:szCs w:val="20"/>
        </w:rPr>
        <w:t>D. Только I, III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4.1.86</w:t>
      </w:r>
    </w:p>
    <w:p w:rsidR="00FE60D8" w:rsidRPr="00696B79" w:rsidRDefault="00FE60D8" w:rsidP="006B0A75">
      <w:pPr>
        <w:tabs>
          <w:tab w:val="left" w:pos="426"/>
        </w:tabs>
        <w:rPr>
          <w:sz w:val="20"/>
          <w:szCs w:val="20"/>
        </w:rPr>
      </w:pPr>
      <w:r w:rsidRPr="00696B79">
        <w:rPr>
          <w:sz w:val="20"/>
          <w:szCs w:val="20"/>
        </w:rPr>
        <w:t>В структуре активов акционерного инвестиционного фонда облигаций количество инвестиционных паев паевого инвестиционного фонда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от общего количества выданных инвестиционных паев этого паевого фонда</w:t>
      </w:r>
    </w:p>
    <w:p w:rsidR="00FE60D8" w:rsidRPr="00696B79" w:rsidRDefault="00FE60D8" w:rsidP="006B0A75">
      <w:pPr>
        <w:tabs>
          <w:tab w:val="left" w:pos="426"/>
        </w:tabs>
        <w:rPr>
          <w:sz w:val="20"/>
          <w:szCs w:val="20"/>
        </w:rPr>
      </w:pPr>
      <w:r w:rsidRPr="00696B79">
        <w:rPr>
          <w:sz w:val="20"/>
          <w:szCs w:val="20"/>
        </w:rPr>
        <w:t>B. 15% от общего количества выданных инвестиционных паев этого паевого фонда</w:t>
      </w:r>
    </w:p>
    <w:p w:rsidR="00FE60D8" w:rsidRPr="00696B79" w:rsidRDefault="00FE60D8" w:rsidP="006B0A75">
      <w:pPr>
        <w:tabs>
          <w:tab w:val="left" w:pos="426"/>
        </w:tabs>
        <w:rPr>
          <w:sz w:val="20"/>
          <w:szCs w:val="20"/>
        </w:rPr>
      </w:pPr>
      <w:r w:rsidRPr="00696B79">
        <w:rPr>
          <w:sz w:val="20"/>
          <w:szCs w:val="20"/>
        </w:rPr>
        <w:t>C. 20% от общего количества выданных инвестиционных паев этого паевого фонда</w:t>
      </w:r>
    </w:p>
    <w:p w:rsidR="00FE60D8" w:rsidRPr="00696B79" w:rsidRDefault="00FE60D8" w:rsidP="006B0A75">
      <w:pPr>
        <w:tabs>
          <w:tab w:val="left" w:pos="426"/>
        </w:tabs>
        <w:rPr>
          <w:sz w:val="20"/>
          <w:szCs w:val="20"/>
        </w:rPr>
      </w:pPr>
      <w:r w:rsidRPr="00696B79">
        <w:rPr>
          <w:sz w:val="20"/>
          <w:szCs w:val="20"/>
        </w:rPr>
        <w:t>D. 30% от общего количества выданных инвестиционных паев этого паевого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4.1.87</w:t>
      </w:r>
    </w:p>
    <w:p w:rsidR="00FE60D8" w:rsidRPr="00696B79" w:rsidRDefault="00FE60D8" w:rsidP="006B0A75">
      <w:pPr>
        <w:tabs>
          <w:tab w:val="left" w:pos="426"/>
        </w:tabs>
        <w:rPr>
          <w:sz w:val="20"/>
          <w:szCs w:val="20"/>
        </w:rPr>
      </w:pPr>
      <w:r w:rsidRPr="00696B79">
        <w:rPr>
          <w:sz w:val="20"/>
          <w:szCs w:val="20"/>
        </w:rPr>
        <w:t>Оценочная стоимость ценных бумаг одного эмитента в структуре активов интервального паевого инвестиционного фонда облигаций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25%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4.1.88</w:t>
      </w:r>
    </w:p>
    <w:p w:rsidR="00FE60D8" w:rsidRPr="00696B79" w:rsidRDefault="00FE60D8" w:rsidP="006B0A75">
      <w:pPr>
        <w:tabs>
          <w:tab w:val="left" w:pos="426"/>
        </w:tabs>
        <w:rPr>
          <w:sz w:val="20"/>
          <w:szCs w:val="20"/>
        </w:rPr>
      </w:pPr>
      <w:r w:rsidRPr="00696B79">
        <w:rPr>
          <w:sz w:val="20"/>
          <w:szCs w:val="20"/>
        </w:rPr>
        <w:t>Оценочная стоимость ценных бумаг одного эмитента в структуре активов закрытого паевого инвестиционного фонда облигаций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25%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4.2.89</w:t>
      </w:r>
    </w:p>
    <w:p w:rsidR="00FE60D8" w:rsidRPr="00696B79" w:rsidRDefault="00FE60D8" w:rsidP="006B0A75">
      <w:pPr>
        <w:tabs>
          <w:tab w:val="left" w:pos="426"/>
        </w:tabs>
        <w:rPr>
          <w:sz w:val="20"/>
          <w:szCs w:val="20"/>
        </w:rPr>
      </w:pPr>
      <w:r w:rsidRPr="00696B79">
        <w:rPr>
          <w:sz w:val="20"/>
          <w:szCs w:val="20"/>
        </w:rPr>
        <w:t>В состав активов каких инвестиционных фондов акций могут входить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I. Открытых паевых фондов</w:t>
      </w:r>
    </w:p>
    <w:p w:rsidR="00FE60D8" w:rsidRPr="00696B79" w:rsidRDefault="00FE60D8" w:rsidP="006B0A75">
      <w:pPr>
        <w:tabs>
          <w:tab w:val="left" w:pos="426"/>
        </w:tabs>
        <w:rPr>
          <w:sz w:val="20"/>
          <w:szCs w:val="20"/>
        </w:rPr>
      </w:pPr>
      <w:r w:rsidRPr="00696B79">
        <w:rPr>
          <w:sz w:val="20"/>
          <w:szCs w:val="20"/>
        </w:rPr>
        <w:t>II. Интервальных паевых фондов</w:t>
      </w:r>
    </w:p>
    <w:p w:rsidR="00FE60D8" w:rsidRPr="00696B79" w:rsidRDefault="00FE60D8" w:rsidP="006B0A75">
      <w:pPr>
        <w:tabs>
          <w:tab w:val="left" w:pos="426"/>
        </w:tabs>
        <w:rPr>
          <w:sz w:val="20"/>
          <w:szCs w:val="20"/>
        </w:rPr>
      </w:pPr>
      <w:r w:rsidRPr="00696B79">
        <w:rPr>
          <w:sz w:val="20"/>
          <w:szCs w:val="20"/>
        </w:rPr>
        <w:t>III. Закрытых паевых фондов</w:t>
      </w:r>
    </w:p>
    <w:p w:rsidR="00FE60D8" w:rsidRPr="00696B79" w:rsidRDefault="00FE60D8" w:rsidP="006B0A75">
      <w:pPr>
        <w:tabs>
          <w:tab w:val="left" w:pos="426"/>
        </w:tabs>
        <w:rPr>
          <w:sz w:val="20"/>
          <w:szCs w:val="20"/>
        </w:rPr>
      </w:pPr>
      <w:r w:rsidRPr="00696B79">
        <w:rPr>
          <w:sz w:val="20"/>
          <w:szCs w:val="20"/>
        </w:rPr>
        <w:t>IV. Акционерных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Только II, III и IV</w:t>
      </w:r>
    </w:p>
    <w:p w:rsidR="00FE60D8" w:rsidRPr="00696B79" w:rsidRDefault="00FE60D8" w:rsidP="006B0A75">
      <w:pPr>
        <w:tabs>
          <w:tab w:val="left" w:pos="426"/>
        </w:tabs>
        <w:rPr>
          <w:sz w:val="20"/>
          <w:szCs w:val="20"/>
        </w:rPr>
      </w:pPr>
      <w:r w:rsidRPr="00696B79">
        <w:rPr>
          <w:sz w:val="20"/>
          <w:szCs w:val="20"/>
        </w:rPr>
        <w:t>C. Только III и IV</w:t>
      </w:r>
    </w:p>
    <w:p w:rsidR="00FE60D8" w:rsidRPr="00696B79" w:rsidRDefault="00FE60D8" w:rsidP="006B0A75">
      <w:pPr>
        <w:tabs>
          <w:tab w:val="left" w:pos="426"/>
        </w:tabs>
        <w:rPr>
          <w:sz w:val="20"/>
          <w:szCs w:val="20"/>
        </w:rPr>
      </w:pPr>
      <w:r w:rsidRPr="00696B79">
        <w:rPr>
          <w:sz w:val="20"/>
          <w:szCs w:val="20"/>
        </w:rPr>
        <w:t>D. Только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4.1.90</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открытого паевого инвестиционного фонда акций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4.1.91</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интервального паевого инвестиционного фонда акций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4.1.92</w:t>
      </w:r>
    </w:p>
    <w:p w:rsidR="00FE60D8" w:rsidRPr="00696B79" w:rsidRDefault="00FE60D8" w:rsidP="006B0A75">
      <w:pPr>
        <w:tabs>
          <w:tab w:val="left" w:pos="426"/>
        </w:tabs>
        <w:rPr>
          <w:sz w:val="20"/>
          <w:szCs w:val="20"/>
        </w:rPr>
      </w:pPr>
      <w:r w:rsidRPr="00696B79">
        <w:rPr>
          <w:sz w:val="20"/>
          <w:szCs w:val="20"/>
        </w:rPr>
        <w:t>Оценочная стоимость паев паевых инвестиционных фондов и (или) акций акционерных инвестиционных фондов и (или) паев (акций) иностранных инвестиционных фондов в структуре активов акционерных и паевых инвестиционных фондов акций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20% стоимости активов</w:t>
      </w:r>
    </w:p>
    <w:p w:rsidR="00FE60D8" w:rsidRPr="00696B79" w:rsidRDefault="00FE60D8" w:rsidP="006B0A75">
      <w:pPr>
        <w:tabs>
          <w:tab w:val="left" w:pos="426"/>
        </w:tabs>
        <w:rPr>
          <w:sz w:val="20"/>
          <w:szCs w:val="20"/>
        </w:rPr>
      </w:pPr>
      <w:r w:rsidRPr="00696B79">
        <w:rPr>
          <w:sz w:val="20"/>
          <w:szCs w:val="20"/>
        </w:rPr>
        <w:t>C. 30% стоимости активов</w:t>
      </w:r>
    </w:p>
    <w:p w:rsidR="00FE60D8" w:rsidRPr="00696B79" w:rsidRDefault="00FE60D8" w:rsidP="006B0A75">
      <w:pPr>
        <w:tabs>
          <w:tab w:val="left" w:pos="426"/>
        </w:tabs>
        <w:rPr>
          <w:sz w:val="20"/>
          <w:szCs w:val="20"/>
        </w:rPr>
      </w:pPr>
      <w:r w:rsidRPr="00696B79">
        <w:rPr>
          <w:sz w:val="20"/>
          <w:szCs w:val="20"/>
        </w:rPr>
        <w:t>D. 40%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4.2.93</w:t>
      </w:r>
    </w:p>
    <w:p w:rsidR="00FE60D8" w:rsidRPr="00696B79" w:rsidRDefault="00FE60D8" w:rsidP="006B0A75">
      <w:pPr>
        <w:tabs>
          <w:tab w:val="left" w:pos="426"/>
        </w:tabs>
        <w:rPr>
          <w:sz w:val="20"/>
          <w:szCs w:val="20"/>
        </w:rPr>
      </w:pPr>
      <w:r w:rsidRPr="00696B79">
        <w:rPr>
          <w:sz w:val="20"/>
          <w:szCs w:val="20"/>
        </w:rPr>
        <w:t>В состав активов паевых и акционерных инвестиционных фондов акций могут входить акции акционерных инвестиционных фондов, относящихся к категориям:</w:t>
      </w:r>
    </w:p>
    <w:p w:rsidR="00FE60D8" w:rsidRPr="00696B79" w:rsidRDefault="00FE60D8" w:rsidP="006B0A75">
      <w:pPr>
        <w:tabs>
          <w:tab w:val="left" w:pos="426"/>
        </w:tabs>
        <w:rPr>
          <w:sz w:val="20"/>
          <w:szCs w:val="20"/>
        </w:rPr>
      </w:pPr>
      <w:r w:rsidRPr="00696B79">
        <w:rPr>
          <w:sz w:val="20"/>
          <w:szCs w:val="20"/>
        </w:rPr>
        <w:t>I. Фондов фондов;</w:t>
      </w:r>
    </w:p>
    <w:p w:rsidR="00FE60D8" w:rsidRPr="00696B79" w:rsidRDefault="00FE60D8" w:rsidP="006B0A75">
      <w:pPr>
        <w:tabs>
          <w:tab w:val="left" w:pos="426"/>
        </w:tabs>
        <w:rPr>
          <w:sz w:val="20"/>
          <w:szCs w:val="20"/>
        </w:rPr>
      </w:pPr>
      <w:r w:rsidRPr="00696B79">
        <w:rPr>
          <w:sz w:val="20"/>
          <w:szCs w:val="20"/>
        </w:rPr>
        <w:t>II. Фондов акций;</w:t>
      </w:r>
    </w:p>
    <w:p w:rsidR="00FE60D8" w:rsidRPr="00696B79" w:rsidRDefault="00FE60D8" w:rsidP="006B0A75">
      <w:pPr>
        <w:tabs>
          <w:tab w:val="left" w:pos="426"/>
        </w:tabs>
        <w:rPr>
          <w:sz w:val="20"/>
          <w:szCs w:val="20"/>
        </w:rPr>
      </w:pPr>
      <w:r w:rsidRPr="00696B79">
        <w:rPr>
          <w:sz w:val="20"/>
          <w:szCs w:val="20"/>
        </w:rPr>
        <w:t>III. Фондов недвижимости;</w:t>
      </w:r>
    </w:p>
    <w:p w:rsidR="00FE60D8" w:rsidRPr="00696B79" w:rsidRDefault="00FE60D8" w:rsidP="006B0A75">
      <w:pPr>
        <w:tabs>
          <w:tab w:val="left" w:pos="426"/>
        </w:tabs>
        <w:rPr>
          <w:sz w:val="20"/>
          <w:szCs w:val="20"/>
        </w:rPr>
      </w:pPr>
      <w:r w:rsidRPr="00696B79">
        <w:rPr>
          <w:sz w:val="20"/>
          <w:szCs w:val="20"/>
        </w:rPr>
        <w:t>IV. Индексных фондов, если расчет индекса осуществляется только по акциям.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II, III и IV</w:t>
      </w:r>
    </w:p>
    <w:p w:rsidR="00FE60D8" w:rsidRPr="00696B79" w:rsidRDefault="00FE60D8" w:rsidP="006B0A75">
      <w:pPr>
        <w:tabs>
          <w:tab w:val="left" w:pos="426"/>
        </w:tabs>
        <w:rPr>
          <w:sz w:val="20"/>
          <w:szCs w:val="20"/>
        </w:rPr>
      </w:pPr>
      <w:r w:rsidRPr="00696B79">
        <w:rPr>
          <w:sz w:val="20"/>
          <w:szCs w:val="20"/>
        </w:rPr>
        <w:t>B. Только I, II и IV</w:t>
      </w:r>
    </w:p>
    <w:p w:rsidR="00FE60D8" w:rsidRPr="00696B79" w:rsidRDefault="00FE60D8" w:rsidP="006B0A75">
      <w:pPr>
        <w:tabs>
          <w:tab w:val="left" w:pos="426"/>
        </w:tabs>
        <w:rPr>
          <w:sz w:val="20"/>
          <w:szCs w:val="20"/>
        </w:rPr>
      </w:pPr>
      <w:r w:rsidRPr="00696B79">
        <w:rPr>
          <w:sz w:val="20"/>
          <w:szCs w:val="20"/>
        </w:rPr>
        <w:t>C. Только 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4.1.94</w:t>
      </w:r>
    </w:p>
    <w:p w:rsidR="00FE60D8" w:rsidRPr="00696B79" w:rsidRDefault="00FE60D8" w:rsidP="006B0A75">
      <w:pPr>
        <w:tabs>
          <w:tab w:val="left" w:pos="426"/>
        </w:tabs>
        <w:rPr>
          <w:sz w:val="20"/>
          <w:szCs w:val="20"/>
        </w:rPr>
      </w:pPr>
      <w:r w:rsidRPr="00696B79">
        <w:rPr>
          <w:sz w:val="20"/>
          <w:szCs w:val="20"/>
        </w:rPr>
        <w:t>Какую долю в структуре активов фонда долгосрочных прямых инвестиций может составлять оценочная стоимость ценных бумаг, включенных в котировальные списки российских фондовых бирж, а также ценных бумаг иностранных юридических лиц, прошедших процедуру листинга на иностранной фондовой бирже?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менее 50% стоимости активов</w:t>
      </w:r>
    </w:p>
    <w:p w:rsidR="00FE60D8" w:rsidRPr="00696B79" w:rsidRDefault="00FE60D8" w:rsidP="006B0A75">
      <w:pPr>
        <w:tabs>
          <w:tab w:val="left" w:pos="426"/>
        </w:tabs>
        <w:rPr>
          <w:sz w:val="20"/>
          <w:szCs w:val="20"/>
        </w:rPr>
      </w:pPr>
      <w:r w:rsidRPr="00696B79">
        <w:rPr>
          <w:sz w:val="20"/>
          <w:szCs w:val="20"/>
        </w:rPr>
        <w:t>B. Не менее 30% стоимости активов</w:t>
      </w:r>
    </w:p>
    <w:p w:rsidR="00FE60D8" w:rsidRPr="00696B79" w:rsidRDefault="00FE60D8" w:rsidP="006B0A75">
      <w:pPr>
        <w:tabs>
          <w:tab w:val="left" w:pos="426"/>
        </w:tabs>
        <w:rPr>
          <w:sz w:val="20"/>
          <w:szCs w:val="20"/>
        </w:rPr>
      </w:pPr>
      <w:r w:rsidRPr="00696B79">
        <w:rPr>
          <w:sz w:val="20"/>
          <w:szCs w:val="20"/>
        </w:rPr>
        <w:t>C. Не более 50% стоимости активов</w:t>
      </w:r>
    </w:p>
    <w:p w:rsidR="00FE60D8" w:rsidRPr="00696B79" w:rsidRDefault="00FE60D8" w:rsidP="006B0A75">
      <w:pPr>
        <w:tabs>
          <w:tab w:val="left" w:pos="426"/>
        </w:tabs>
        <w:rPr>
          <w:sz w:val="20"/>
          <w:szCs w:val="20"/>
        </w:rPr>
      </w:pPr>
      <w:r w:rsidRPr="00696B79">
        <w:rPr>
          <w:sz w:val="20"/>
          <w:szCs w:val="20"/>
        </w:rPr>
        <w:t>D. Ограничение не установлено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4.1.95</w:t>
      </w:r>
    </w:p>
    <w:p w:rsidR="00FE60D8" w:rsidRPr="00696B79" w:rsidRDefault="00FE60D8" w:rsidP="006B0A75">
      <w:pPr>
        <w:tabs>
          <w:tab w:val="left" w:pos="426"/>
        </w:tabs>
        <w:rPr>
          <w:sz w:val="20"/>
          <w:szCs w:val="20"/>
        </w:rPr>
      </w:pPr>
      <w:r w:rsidRPr="00696B79">
        <w:rPr>
          <w:sz w:val="20"/>
          <w:szCs w:val="20"/>
        </w:rPr>
        <w:t>Оценочная стоимость обыкновенных акций закрытых акционерных обществ в структуре активов интервального паевого инвестиционного фонда смешанных инвестиций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25%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4.1.96</w:t>
      </w:r>
    </w:p>
    <w:p w:rsidR="00FE60D8" w:rsidRPr="00696B79" w:rsidRDefault="00FE60D8" w:rsidP="006B0A75">
      <w:pPr>
        <w:tabs>
          <w:tab w:val="left" w:pos="426"/>
        </w:tabs>
        <w:rPr>
          <w:sz w:val="20"/>
          <w:szCs w:val="20"/>
        </w:rPr>
      </w:pPr>
      <w:r w:rsidRPr="00696B79">
        <w:rPr>
          <w:sz w:val="20"/>
          <w:szCs w:val="20"/>
        </w:rPr>
        <w:t>Оценочная стоимость ценных бумаг одного эмитента в структуре активов интервального паевого инвестиционного фонда смешанных инвестиций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 стоимости активов</w:t>
      </w:r>
    </w:p>
    <w:p w:rsidR="00FE60D8" w:rsidRPr="00696B79" w:rsidRDefault="00FE60D8" w:rsidP="006B0A75">
      <w:pPr>
        <w:tabs>
          <w:tab w:val="left" w:pos="426"/>
        </w:tabs>
        <w:rPr>
          <w:sz w:val="20"/>
          <w:szCs w:val="20"/>
        </w:rPr>
      </w:pPr>
      <w:r w:rsidRPr="00696B79">
        <w:rPr>
          <w:sz w:val="20"/>
          <w:szCs w:val="20"/>
        </w:rPr>
        <w:t>B. 20% стоимости активов</w:t>
      </w:r>
    </w:p>
    <w:p w:rsidR="00FE60D8" w:rsidRPr="00696B79" w:rsidRDefault="00FE60D8" w:rsidP="006B0A75">
      <w:pPr>
        <w:tabs>
          <w:tab w:val="left" w:pos="426"/>
        </w:tabs>
        <w:rPr>
          <w:sz w:val="20"/>
          <w:szCs w:val="20"/>
        </w:rPr>
      </w:pPr>
      <w:r w:rsidRPr="00696B79">
        <w:rPr>
          <w:sz w:val="20"/>
          <w:szCs w:val="20"/>
        </w:rPr>
        <w:t>C. 25% стоимости активов</w:t>
      </w:r>
    </w:p>
    <w:p w:rsidR="00FE60D8" w:rsidRPr="00696B79" w:rsidRDefault="00FE60D8" w:rsidP="006B0A75">
      <w:pPr>
        <w:tabs>
          <w:tab w:val="left" w:pos="426"/>
        </w:tabs>
        <w:rPr>
          <w:sz w:val="20"/>
          <w:szCs w:val="20"/>
        </w:rPr>
      </w:pPr>
      <w:r w:rsidRPr="00696B79">
        <w:rPr>
          <w:sz w:val="20"/>
          <w:szCs w:val="20"/>
        </w:rPr>
        <w:t>D. 35%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4.1.97</w:t>
      </w:r>
    </w:p>
    <w:p w:rsidR="00FE60D8" w:rsidRPr="00696B79" w:rsidRDefault="00FE60D8" w:rsidP="006B0A75">
      <w:pPr>
        <w:tabs>
          <w:tab w:val="left" w:pos="426"/>
        </w:tabs>
        <w:rPr>
          <w:sz w:val="20"/>
          <w:szCs w:val="20"/>
        </w:rPr>
      </w:pPr>
      <w:r w:rsidRPr="00696B79">
        <w:rPr>
          <w:sz w:val="20"/>
          <w:szCs w:val="20"/>
        </w:rPr>
        <w:t>Оценочная стоимость ценных бумаг одного эмитента в структуре активов акционерного инвестиционного фонда смешанных инвестиций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 стоимости активов</w:t>
      </w:r>
    </w:p>
    <w:p w:rsidR="00FE60D8" w:rsidRPr="00696B79" w:rsidRDefault="00FE60D8" w:rsidP="006B0A75">
      <w:pPr>
        <w:tabs>
          <w:tab w:val="left" w:pos="426"/>
        </w:tabs>
        <w:rPr>
          <w:sz w:val="20"/>
          <w:szCs w:val="20"/>
        </w:rPr>
      </w:pPr>
      <w:r w:rsidRPr="00696B79">
        <w:rPr>
          <w:sz w:val="20"/>
          <w:szCs w:val="20"/>
        </w:rPr>
        <w:t>B. 20% стоимости активов</w:t>
      </w:r>
    </w:p>
    <w:p w:rsidR="00FE60D8" w:rsidRPr="00696B79" w:rsidRDefault="00FE60D8" w:rsidP="006B0A75">
      <w:pPr>
        <w:tabs>
          <w:tab w:val="left" w:pos="426"/>
        </w:tabs>
        <w:rPr>
          <w:sz w:val="20"/>
          <w:szCs w:val="20"/>
        </w:rPr>
      </w:pPr>
      <w:r w:rsidRPr="00696B79">
        <w:rPr>
          <w:sz w:val="20"/>
          <w:szCs w:val="20"/>
        </w:rPr>
        <w:t>C. 25% стоимости активов</w:t>
      </w:r>
    </w:p>
    <w:p w:rsidR="00FE60D8" w:rsidRPr="00696B79" w:rsidRDefault="00FE60D8" w:rsidP="006B0A75">
      <w:pPr>
        <w:tabs>
          <w:tab w:val="left" w:pos="426"/>
        </w:tabs>
        <w:rPr>
          <w:sz w:val="20"/>
          <w:szCs w:val="20"/>
        </w:rPr>
      </w:pPr>
      <w:r w:rsidRPr="00696B79">
        <w:rPr>
          <w:sz w:val="20"/>
          <w:szCs w:val="20"/>
        </w:rPr>
        <w:t>D. 35%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4.1.98</w:t>
      </w:r>
    </w:p>
    <w:p w:rsidR="00FE60D8" w:rsidRPr="00696B79" w:rsidRDefault="00FE60D8" w:rsidP="006B0A75">
      <w:pPr>
        <w:tabs>
          <w:tab w:val="left" w:pos="426"/>
        </w:tabs>
        <w:rPr>
          <w:sz w:val="20"/>
          <w:szCs w:val="20"/>
        </w:rPr>
      </w:pPr>
      <w:r w:rsidRPr="00696B79">
        <w:rPr>
          <w:sz w:val="20"/>
          <w:szCs w:val="20"/>
        </w:rPr>
        <w:t>Оценочная стоимость ценных бумаг одного эмитента в структуре активов закрытого паевого инвестиционного фонда смешанных инвестиций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 стоимости активов</w:t>
      </w:r>
    </w:p>
    <w:p w:rsidR="00FE60D8" w:rsidRPr="00696B79" w:rsidRDefault="00FE60D8" w:rsidP="006B0A75">
      <w:pPr>
        <w:tabs>
          <w:tab w:val="left" w:pos="426"/>
        </w:tabs>
        <w:rPr>
          <w:sz w:val="20"/>
          <w:szCs w:val="20"/>
        </w:rPr>
      </w:pPr>
      <w:r w:rsidRPr="00696B79">
        <w:rPr>
          <w:sz w:val="20"/>
          <w:szCs w:val="20"/>
        </w:rPr>
        <w:t>B. 20% стоимости активов</w:t>
      </w:r>
    </w:p>
    <w:p w:rsidR="00FE60D8" w:rsidRPr="00696B79" w:rsidRDefault="00FE60D8" w:rsidP="006B0A75">
      <w:pPr>
        <w:tabs>
          <w:tab w:val="left" w:pos="426"/>
        </w:tabs>
        <w:rPr>
          <w:sz w:val="20"/>
          <w:szCs w:val="20"/>
        </w:rPr>
      </w:pPr>
      <w:r w:rsidRPr="00696B79">
        <w:rPr>
          <w:sz w:val="20"/>
          <w:szCs w:val="20"/>
        </w:rPr>
        <w:t>C. 25% стоимости активов</w:t>
      </w:r>
    </w:p>
    <w:p w:rsidR="00FE60D8" w:rsidRPr="00696B79" w:rsidRDefault="00FE60D8" w:rsidP="006B0A75">
      <w:pPr>
        <w:tabs>
          <w:tab w:val="left" w:pos="426"/>
        </w:tabs>
        <w:rPr>
          <w:sz w:val="20"/>
          <w:szCs w:val="20"/>
        </w:rPr>
      </w:pPr>
      <w:r w:rsidRPr="00696B79">
        <w:rPr>
          <w:sz w:val="20"/>
          <w:szCs w:val="20"/>
        </w:rPr>
        <w:t>D. 35%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4.1.99</w:t>
      </w:r>
    </w:p>
    <w:p w:rsidR="00FE60D8" w:rsidRPr="00696B79" w:rsidRDefault="00FE60D8" w:rsidP="006B0A75">
      <w:pPr>
        <w:tabs>
          <w:tab w:val="left" w:pos="426"/>
        </w:tabs>
        <w:rPr>
          <w:sz w:val="20"/>
          <w:szCs w:val="20"/>
        </w:rPr>
      </w:pPr>
      <w:r w:rsidRPr="00696B79">
        <w:rPr>
          <w:sz w:val="20"/>
          <w:szCs w:val="20"/>
        </w:rPr>
        <w:t>В состав активов паевого инвестиционного фонда смешанных инвестиций могут включаться паи паевых инвестиционных фондов в количестве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20% от общего количества выданных паев данного паевого фонда</w:t>
      </w:r>
    </w:p>
    <w:p w:rsidR="00FE60D8" w:rsidRPr="00696B79" w:rsidRDefault="00FE60D8" w:rsidP="006B0A75">
      <w:pPr>
        <w:tabs>
          <w:tab w:val="left" w:pos="426"/>
        </w:tabs>
        <w:rPr>
          <w:sz w:val="20"/>
          <w:szCs w:val="20"/>
        </w:rPr>
      </w:pPr>
      <w:r w:rsidRPr="00696B79">
        <w:rPr>
          <w:sz w:val="20"/>
          <w:szCs w:val="20"/>
        </w:rPr>
        <w:t>B. 30% от общего количества выданных паев данного паевого фонда</w:t>
      </w:r>
    </w:p>
    <w:p w:rsidR="00FE60D8" w:rsidRPr="00696B79" w:rsidRDefault="00FE60D8" w:rsidP="006B0A75">
      <w:pPr>
        <w:tabs>
          <w:tab w:val="left" w:pos="426"/>
        </w:tabs>
        <w:rPr>
          <w:sz w:val="20"/>
          <w:szCs w:val="20"/>
        </w:rPr>
      </w:pPr>
      <w:r w:rsidRPr="00696B79">
        <w:rPr>
          <w:sz w:val="20"/>
          <w:szCs w:val="20"/>
        </w:rPr>
        <w:t>C. 35% от общего количества выданных паев данного паевого фонда</w:t>
      </w:r>
    </w:p>
    <w:p w:rsidR="00FE60D8" w:rsidRPr="00696B79" w:rsidRDefault="00FE60D8" w:rsidP="006B0A75">
      <w:pPr>
        <w:tabs>
          <w:tab w:val="left" w:pos="426"/>
        </w:tabs>
        <w:rPr>
          <w:sz w:val="20"/>
          <w:szCs w:val="20"/>
        </w:rPr>
      </w:pPr>
      <w:r w:rsidRPr="00696B79">
        <w:rPr>
          <w:sz w:val="20"/>
          <w:szCs w:val="20"/>
        </w:rPr>
        <w:t>D. 50% от общего количества выданных паев данного паевого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4.2.100</w:t>
      </w:r>
    </w:p>
    <w:p w:rsidR="00FE60D8" w:rsidRPr="00696B79" w:rsidRDefault="00FE60D8" w:rsidP="006B0A75">
      <w:pPr>
        <w:tabs>
          <w:tab w:val="left" w:pos="426"/>
        </w:tabs>
        <w:rPr>
          <w:sz w:val="20"/>
          <w:szCs w:val="20"/>
        </w:rPr>
      </w:pPr>
      <w:r w:rsidRPr="00696B79">
        <w:rPr>
          <w:sz w:val="20"/>
          <w:szCs w:val="20"/>
        </w:rPr>
        <w:t>В состав активов каких акционерных и паевых инвестиционных фондов могут входить простые векселя российских обществ с ограниченной ответственностью:</w:t>
      </w:r>
    </w:p>
    <w:p w:rsidR="00FE60D8" w:rsidRPr="00696B79" w:rsidRDefault="00FE60D8" w:rsidP="006B0A75">
      <w:pPr>
        <w:tabs>
          <w:tab w:val="left" w:pos="426"/>
        </w:tabs>
        <w:rPr>
          <w:sz w:val="20"/>
          <w:szCs w:val="20"/>
        </w:rPr>
      </w:pPr>
      <w:r w:rsidRPr="00696B79">
        <w:rPr>
          <w:sz w:val="20"/>
          <w:szCs w:val="20"/>
        </w:rPr>
        <w:t>I. Фондов смешанных инвестиций;</w:t>
      </w:r>
    </w:p>
    <w:p w:rsidR="00FE60D8" w:rsidRPr="00696B79" w:rsidRDefault="00FE60D8" w:rsidP="006B0A75">
      <w:pPr>
        <w:tabs>
          <w:tab w:val="left" w:pos="426"/>
        </w:tabs>
        <w:rPr>
          <w:sz w:val="20"/>
          <w:szCs w:val="20"/>
        </w:rPr>
      </w:pPr>
      <w:r w:rsidRPr="00696B79">
        <w:rPr>
          <w:sz w:val="20"/>
          <w:szCs w:val="20"/>
        </w:rPr>
        <w:t>II. Фондов фондов;</w:t>
      </w:r>
    </w:p>
    <w:p w:rsidR="00FE60D8" w:rsidRPr="00696B79" w:rsidRDefault="00FE60D8" w:rsidP="006B0A75">
      <w:pPr>
        <w:tabs>
          <w:tab w:val="left" w:pos="426"/>
        </w:tabs>
        <w:rPr>
          <w:sz w:val="20"/>
          <w:szCs w:val="20"/>
        </w:rPr>
      </w:pPr>
      <w:r w:rsidRPr="00696B79">
        <w:rPr>
          <w:sz w:val="20"/>
          <w:szCs w:val="20"/>
        </w:rPr>
        <w:t>III. Фондов венчурных инвестиций;</w:t>
      </w:r>
    </w:p>
    <w:p w:rsidR="00FE60D8" w:rsidRPr="00696B79" w:rsidRDefault="00FE60D8" w:rsidP="006B0A75">
      <w:pPr>
        <w:tabs>
          <w:tab w:val="left" w:pos="426"/>
        </w:tabs>
        <w:rPr>
          <w:sz w:val="20"/>
          <w:szCs w:val="20"/>
        </w:rPr>
      </w:pPr>
      <w:r w:rsidRPr="00696B79">
        <w:rPr>
          <w:sz w:val="20"/>
          <w:szCs w:val="20"/>
        </w:rPr>
        <w:t>IV. Фондов недвижимости.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III</w:t>
      </w:r>
    </w:p>
    <w:p w:rsidR="00FE60D8" w:rsidRPr="00696B79" w:rsidRDefault="00FE60D8" w:rsidP="006B0A75">
      <w:pPr>
        <w:tabs>
          <w:tab w:val="left" w:pos="426"/>
        </w:tabs>
        <w:rPr>
          <w:sz w:val="20"/>
          <w:szCs w:val="20"/>
        </w:rPr>
      </w:pPr>
      <w:r w:rsidRPr="00696B79">
        <w:rPr>
          <w:sz w:val="20"/>
          <w:szCs w:val="20"/>
        </w:rPr>
        <w:t>B. Только III</w:t>
      </w:r>
    </w:p>
    <w:p w:rsidR="00FE60D8" w:rsidRPr="00696B79" w:rsidRDefault="00FE60D8" w:rsidP="006B0A75">
      <w:pPr>
        <w:tabs>
          <w:tab w:val="left" w:pos="426"/>
        </w:tabs>
        <w:rPr>
          <w:sz w:val="20"/>
          <w:szCs w:val="20"/>
        </w:rPr>
      </w:pPr>
      <w:r w:rsidRPr="00696B79">
        <w:rPr>
          <w:sz w:val="20"/>
          <w:szCs w:val="20"/>
        </w:rPr>
        <w:t>C. Только III и IV</w:t>
      </w:r>
    </w:p>
    <w:p w:rsidR="00FE60D8" w:rsidRPr="00696B79" w:rsidRDefault="00FE60D8" w:rsidP="006B0A75">
      <w:pPr>
        <w:tabs>
          <w:tab w:val="left" w:pos="426"/>
        </w:tabs>
        <w:rPr>
          <w:sz w:val="20"/>
          <w:szCs w:val="20"/>
        </w:rPr>
      </w:pPr>
      <w:r w:rsidRPr="00696B79">
        <w:rPr>
          <w:sz w:val="20"/>
          <w:szCs w:val="20"/>
        </w:rPr>
        <w:t>D. Только I,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4.1.101</w:t>
      </w:r>
    </w:p>
    <w:p w:rsidR="00FE60D8" w:rsidRPr="00696B79" w:rsidRDefault="00FE60D8" w:rsidP="006B0A75">
      <w:pPr>
        <w:tabs>
          <w:tab w:val="left" w:pos="426"/>
        </w:tabs>
        <w:rPr>
          <w:sz w:val="20"/>
          <w:szCs w:val="20"/>
        </w:rPr>
      </w:pPr>
      <w:r w:rsidRPr="00696B79">
        <w:rPr>
          <w:sz w:val="20"/>
          <w:szCs w:val="20"/>
        </w:rPr>
        <w:t>Могут ли входить в состав активов закрытых паевых инвестиционных фондов или акционерных инвестиционных фондов венчурных инвестиций паи паевых инвестиционных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могут</w:t>
      </w:r>
    </w:p>
    <w:p w:rsidR="00FE60D8" w:rsidRPr="00696B79" w:rsidRDefault="00FE60D8" w:rsidP="006B0A75">
      <w:pPr>
        <w:tabs>
          <w:tab w:val="left" w:pos="426"/>
        </w:tabs>
        <w:rPr>
          <w:sz w:val="20"/>
          <w:szCs w:val="20"/>
        </w:rPr>
      </w:pPr>
      <w:r w:rsidRPr="00696B79">
        <w:rPr>
          <w:sz w:val="20"/>
          <w:szCs w:val="20"/>
        </w:rPr>
        <w:t>B. Могут входить паи только открытых паевых фондов</w:t>
      </w:r>
    </w:p>
    <w:p w:rsidR="00FE60D8" w:rsidRPr="00696B79" w:rsidRDefault="00FE60D8" w:rsidP="006B0A75">
      <w:pPr>
        <w:tabs>
          <w:tab w:val="left" w:pos="426"/>
        </w:tabs>
        <w:rPr>
          <w:sz w:val="20"/>
          <w:szCs w:val="20"/>
        </w:rPr>
      </w:pPr>
      <w:r w:rsidRPr="00696B79">
        <w:rPr>
          <w:sz w:val="20"/>
          <w:szCs w:val="20"/>
        </w:rPr>
        <w:t>C. Могут входить паи только открытых и интервальных паевых фондов</w:t>
      </w:r>
    </w:p>
    <w:p w:rsidR="00FE60D8" w:rsidRPr="00696B79" w:rsidRDefault="00FE60D8" w:rsidP="006B0A75">
      <w:pPr>
        <w:tabs>
          <w:tab w:val="left" w:pos="426"/>
        </w:tabs>
        <w:rPr>
          <w:sz w:val="20"/>
          <w:szCs w:val="20"/>
        </w:rPr>
      </w:pPr>
      <w:r w:rsidRPr="00696B79">
        <w:rPr>
          <w:sz w:val="20"/>
          <w:szCs w:val="20"/>
        </w:rPr>
        <w:t>D. Могут входить паи открытых, интервальных и закрытых паевых фондов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4.1.102</w:t>
      </w:r>
    </w:p>
    <w:p w:rsidR="00FE60D8" w:rsidRPr="00696B79" w:rsidRDefault="00FE60D8" w:rsidP="006B0A75">
      <w:pPr>
        <w:tabs>
          <w:tab w:val="left" w:pos="426"/>
        </w:tabs>
        <w:rPr>
          <w:sz w:val="20"/>
          <w:szCs w:val="20"/>
        </w:rPr>
      </w:pPr>
      <w:r w:rsidRPr="00696B79">
        <w:rPr>
          <w:sz w:val="20"/>
          <w:szCs w:val="20"/>
        </w:rPr>
        <w:t>Оценочная стоимость ценных бумаг, включенных в котировальные списки фондовых бирж (за исключением котировального списка «И»), в структуре активов закрытого паевого инвестиционного фонда или акционерного инвестиционного фонда особо рисковых (венчурных) инвестиций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20% стоимости активов</w:t>
      </w:r>
    </w:p>
    <w:p w:rsidR="00FE60D8" w:rsidRPr="00696B79" w:rsidRDefault="00FE60D8" w:rsidP="006B0A75">
      <w:pPr>
        <w:tabs>
          <w:tab w:val="left" w:pos="426"/>
        </w:tabs>
        <w:rPr>
          <w:sz w:val="20"/>
          <w:szCs w:val="20"/>
        </w:rPr>
      </w:pPr>
      <w:r w:rsidRPr="00696B79">
        <w:rPr>
          <w:sz w:val="20"/>
          <w:szCs w:val="20"/>
        </w:rPr>
        <w:t>B. 25% стоимости активов</w:t>
      </w:r>
    </w:p>
    <w:p w:rsidR="00FE60D8" w:rsidRPr="00696B79" w:rsidRDefault="00FE60D8" w:rsidP="006B0A75">
      <w:pPr>
        <w:tabs>
          <w:tab w:val="left" w:pos="426"/>
        </w:tabs>
        <w:rPr>
          <w:sz w:val="20"/>
          <w:szCs w:val="20"/>
        </w:rPr>
      </w:pPr>
      <w:r w:rsidRPr="00696B79">
        <w:rPr>
          <w:sz w:val="20"/>
          <w:szCs w:val="20"/>
        </w:rPr>
        <w:t>C. 30% стоимости активов</w:t>
      </w:r>
    </w:p>
    <w:p w:rsidR="00FE60D8" w:rsidRPr="00696B79" w:rsidRDefault="00FE60D8" w:rsidP="006B0A75">
      <w:pPr>
        <w:tabs>
          <w:tab w:val="left" w:pos="426"/>
        </w:tabs>
        <w:rPr>
          <w:sz w:val="20"/>
          <w:szCs w:val="20"/>
        </w:rPr>
      </w:pPr>
      <w:r w:rsidRPr="00696B79">
        <w:rPr>
          <w:sz w:val="20"/>
          <w:szCs w:val="20"/>
        </w:rPr>
        <w:t>D. 35%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4.2.103</w:t>
      </w:r>
    </w:p>
    <w:p w:rsidR="00FE60D8" w:rsidRPr="00696B79" w:rsidRDefault="00FE60D8" w:rsidP="006B0A75">
      <w:pPr>
        <w:tabs>
          <w:tab w:val="left" w:pos="426"/>
        </w:tabs>
        <w:rPr>
          <w:sz w:val="20"/>
          <w:szCs w:val="20"/>
        </w:rPr>
      </w:pPr>
      <w:r w:rsidRPr="00696B79">
        <w:rPr>
          <w:sz w:val="20"/>
          <w:szCs w:val="20"/>
        </w:rPr>
        <w:t>В состав активов закрытых паевых инвестиционных фондов или акционерных инвестиционных фондов особо рисковых (венчурных) инвестиций могут входить:</w:t>
      </w:r>
    </w:p>
    <w:p w:rsidR="00FE60D8" w:rsidRPr="00696B79" w:rsidRDefault="00FE60D8" w:rsidP="006B0A75">
      <w:pPr>
        <w:tabs>
          <w:tab w:val="left" w:pos="426"/>
        </w:tabs>
        <w:rPr>
          <w:sz w:val="20"/>
          <w:szCs w:val="20"/>
        </w:rPr>
      </w:pPr>
      <w:r w:rsidRPr="00696B79">
        <w:rPr>
          <w:sz w:val="20"/>
          <w:szCs w:val="20"/>
        </w:rPr>
        <w:t>I. Денежные средства в иностранной валюте;</w:t>
      </w:r>
    </w:p>
    <w:p w:rsidR="00FE60D8" w:rsidRPr="00696B79" w:rsidRDefault="00FE60D8" w:rsidP="006B0A75">
      <w:pPr>
        <w:tabs>
          <w:tab w:val="left" w:pos="426"/>
        </w:tabs>
        <w:rPr>
          <w:sz w:val="20"/>
          <w:szCs w:val="20"/>
        </w:rPr>
      </w:pPr>
      <w:r w:rsidRPr="00696B79">
        <w:rPr>
          <w:sz w:val="20"/>
          <w:szCs w:val="20"/>
        </w:rPr>
        <w:t>II.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III. Паи паевых инвестиционных фондов;</w:t>
      </w:r>
    </w:p>
    <w:p w:rsidR="00FE60D8" w:rsidRPr="00696B79" w:rsidRDefault="00FE60D8" w:rsidP="006B0A75">
      <w:pPr>
        <w:tabs>
          <w:tab w:val="left" w:pos="426"/>
        </w:tabs>
        <w:rPr>
          <w:sz w:val="20"/>
          <w:szCs w:val="20"/>
        </w:rPr>
      </w:pPr>
      <w:r w:rsidRPr="00696B79">
        <w:rPr>
          <w:sz w:val="20"/>
          <w:szCs w:val="20"/>
        </w:rPr>
        <w:t>IV. Простые векселя российских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Все, кроме III</w:t>
      </w:r>
    </w:p>
    <w:p w:rsidR="00FE60D8" w:rsidRPr="00696B79" w:rsidRDefault="00FE60D8" w:rsidP="006B0A75">
      <w:pPr>
        <w:tabs>
          <w:tab w:val="left" w:pos="426"/>
        </w:tabs>
        <w:rPr>
          <w:sz w:val="20"/>
          <w:szCs w:val="20"/>
        </w:rPr>
      </w:pPr>
      <w:r w:rsidRPr="00696B79">
        <w:rPr>
          <w:sz w:val="20"/>
          <w:szCs w:val="20"/>
        </w:rPr>
        <w:t>C. Все, кроме III и IV</w:t>
      </w:r>
    </w:p>
    <w:p w:rsidR="00FE60D8" w:rsidRPr="00696B79" w:rsidRDefault="00FE60D8" w:rsidP="006B0A75">
      <w:pPr>
        <w:tabs>
          <w:tab w:val="left" w:pos="426"/>
        </w:tabs>
        <w:rPr>
          <w:sz w:val="20"/>
          <w:szCs w:val="20"/>
        </w:rPr>
      </w:pPr>
      <w:r w:rsidRPr="00696B79">
        <w:rPr>
          <w:sz w:val="20"/>
          <w:szCs w:val="20"/>
        </w:rPr>
        <w:t>D. Все, кроме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4.1.104</w:t>
      </w:r>
    </w:p>
    <w:p w:rsidR="00FE60D8" w:rsidRPr="00696B79" w:rsidRDefault="00FE60D8" w:rsidP="006B0A75">
      <w:pPr>
        <w:tabs>
          <w:tab w:val="left" w:pos="426"/>
        </w:tabs>
        <w:rPr>
          <w:sz w:val="20"/>
          <w:szCs w:val="20"/>
        </w:rPr>
      </w:pPr>
      <w:r w:rsidRPr="00696B79">
        <w:rPr>
          <w:sz w:val="20"/>
          <w:szCs w:val="20"/>
        </w:rPr>
        <w:t>В состав активов паевого инвестиционного фонда особо рисковых (венчурных) инвестиций могут входить простые векселя российских обществ с ограниченной ответственностью, если в активы фонда также входят: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менее 25% долей в уставном капитале этого общества с ограниченной ответственностью</w:t>
      </w:r>
    </w:p>
    <w:p w:rsidR="00FE60D8" w:rsidRPr="00696B79" w:rsidRDefault="00FE60D8" w:rsidP="006B0A75">
      <w:pPr>
        <w:tabs>
          <w:tab w:val="left" w:pos="426"/>
        </w:tabs>
        <w:rPr>
          <w:sz w:val="20"/>
          <w:szCs w:val="20"/>
        </w:rPr>
      </w:pPr>
      <w:r w:rsidRPr="00696B79">
        <w:rPr>
          <w:sz w:val="20"/>
          <w:szCs w:val="20"/>
        </w:rPr>
        <w:t>B. Более 25% долей в уставном капитале этого общества с ограниченной ответственностью</w:t>
      </w:r>
    </w:p>
    <w:p w:rsidR="00FE60D8" w:rsidRPr="00696B79" w:rsidRDefault="00FE60D8" w:rsidP="006B0A75">
      <w:pPr>
        <w:tabs>
          <w:tab w:val="left" w:pos="426"/>
        </w:tabs>
        <w:rPr>
          <w:sz w:val="20"/>
          <w:szCs w:val="20"/>
        </w:rPr>
      </w:pPr>
      <w:r w:rsidRPr="00696B79">
        <w:rPr>
          <w:sz w:val="20"/>
          <w:szCs w:val="20"/>
        </w:rPr>
        <w:t xml:space="preserve">C. Не менее 30% долей в уставном капитале этого общества с ограниченной ответственностью </w:t>
      </w:r>
    </w:p>
    <w:p w:rsidR="00FE60D8" w:rsidRPr="00696B79" w:rsidRDefault="00FE60D8" w:rsidP="006B0A75">
      <w:pPr>
        <w:tabs>
          <w:tab w:val="left" w:pos="426"/>
        </w:tabs>
        <w:rPr>
          <w:sz w:val="20"/>
          <w:szCs w:val="20"/>
        </w:rPr>
      </w:pPr>
      <w:r w:rsidRPr="00696B79">
        <w:rPr>
          <w:sz w:val="20"/>
          <w:szCs w:val="20"/>
        </w:rPr>
        <w:t>D. Более 30% долей в уставном капитале этого общества с ограниченной ответственностью</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4.1.105</w:t>
      </w:r>
    </w:p>
    <w:p w:rsidR="00FE60D8" w:rsidRPr="00696B79" w:rsidRDefault="00FE60D8" w:rsidP="006B0A75">
      <w:pPr>
        <w:tabs>
          <w:tab w:val="left" w:pos="426"/>
        </w:tabs>
        <w:rPr>
          <w:sz w:val="20"/>
          <w:szCs w:val="20"/>
        </w:rPr>
      </w:pPr>
      <w:r w:rsidRPr="00696B79">
        <w:rPr>
          <w:sz w:val="20"/>
          <w:szCs w:val="20"/>
        </w:rPr>
        <w:t>В состав активов акционерного инвестиционного фонда и закрытого паевого инвестиционного фонда, относящегося к категории фондов особо рисковых (венчурных) инвестиций, НЕ могут входить доли российских обществ с ограниченной ответственностью и акции российских акционерных обществ, если указанные общества осуществляют:</w:t>
      </w:r>
    </w:p>
    <w:p w:rsidR="00FE60D8" w:rsidRPr="00696B79" w:rsidRDefault="00FE60D8" w:rsidP="006B0A75">
      <w:pPr>
        <w:tabs>
          <w:tab w:val="left" w:pos="426"/>
        </w:tabs>
        <w:rPr>
          <w:sz w:val="20"/>
          <w:szCs w:val="20"/>
        </w:rPr>
      </w:pPr>
      <w:r w:rsidRPr="00696B79">
        <w:rPr>
          <w:sz w:val="20"/>
          <w:szCs w:val="20"/>
        </w:rPr>
        <w:t>I Деятельность кредитных организаций</w:t>
      </w:r>
    </w:p>
    <w:p w:rsidR="00FE60D8" w:rsidRPr="00696B79" w:rsidRDefault="00FE60D8" w:rsidP="006B0A75">
      <w:pPr>
        <w:tabs>
          <w:tab w:val="left" w:pos="426"/>
        </w:tabs>
        <w:rPr>
          <w:sz w:val="20"/>
          <w:szCs w:val="20"/>
        </w:rPr>
      </w:pPr>
      <w:r w:rsidRPr="00696B79">
        <w:rPr>
          <w:sz w:val="20"/>
          <w:szCs w:val="20"/>
        </w:rPr>
        <w:t>II Строительство зданий и сооружений</w:t>
      </w:r>
    </w:p>
    <w:p w:rsidR="00FE60D8" w:rsidRPr="00696B79" w:rsidRDefault="00FE60D8" w:rsidP="006B0A75">
      <w:pPr>
        <w:tabs>
          <w:tab w:val="left" w:pos="426"/>
        </w:tabs>
        <w:rPr>
          <w:sz w:val="20"/>
          <w:szCs w:val="20"/>
        </w:rPr>
      </w:pPr>
      <w:r w:rsidRPr="00696B79">
        <w:rPr>
          <w:sz w:val="20"/>
          <w:szCs w:val="20"/>
        </w:rPr>
        <w:t>III Туроператорскую деятельность</w:t>
      </w:r>
    </w:p>
    <w:p w:rsidR="00FE60D8" w:rsidRPr="00696B79" w:rsidRDefault="00FE60D8" w:rsidP="006B0A75">
      <w:pPr>
        <w:tabs>
          <w:tab w:val="left" w:pos="426"/>
        </w:tabs>
        <w:rPr>
          <w:sz w:val="20"/>
          <w:szCs w:val="20"/>
        </w:rPr>
      </w:pPr>
      <w:r w:rsidRPr="00696B79">
        <w:rPr>
          <w:sz w:val="20"/>
          <w:szCs w:val="20"/>
        </w:rPr>
        <w:t>IV Деятельность по организации и проведению азартных игр в букмекерских конторах и тотализаторах</w:t>
      </w:r>
    </w:p>
    <w:p w:rsidR="00FE60D8" w:rsidRPr="00696B79" w:rsidRDefault="00FE60D8" w:rsidP="006B0A75">
      <w:pPr>
        <w:tabs>
          <w:tab w:val="left" w:pos="426"/>
        </w:tabs>
        <w:rPr>
          <w:sz w:val="20"/>
          <w:szCs w:val="20"/>
        </w:rPr>
      </w:pPr>
      <w:r w:rsidRPr="00696B79">
        <w:rPr>
          <w:sz w:val="20"/>
          <w:szCs w:val="20"/>
        </w:rPr>
        <w:t>V Исследовательскую деятельность в области нанотехнологий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все перечисленное</w:t>
      </w:r>
    </w:p>
    <w:p w:rsidR="00FE60D8" w:rsidRPr="00696B79" w:rsidRDefault="00FE60D8" w:rsidP="006B0A75">
      <w:pPr>
        <w:tabs>
          <w:tab w:val="left" w:pos="426"/>
        </w:tabs>
        <w:rPr>
          <w:sz w:val="20"/>
          <w:szCs w:val="20"/>
        </w:rPr>
      </w:pPr>
      <w:r w:rsidRPr="00696B79">
        <w:rPr>
          <w:sz w:val="20"/>
          <w:szCs w:val="20"/>
        </w:rPr>
        <w:t xml:space="preserve">B. Верно все, кроме V </w:t>
      </w:r>
    </w:p>
    <w:p w:rsidR="00FE60D8" w:rsidRPr="00696B79" w:rsidRDefault="00FE60D8" w:rsidP="006B0A75">
      <w:pPr>
        <w:tabs>
          <w:tab w:val="left" w:pos="426"/>
        </w:tabs>
        <w:rPr>
          <w:sz w:val="20"/>
          <w:szCs w:val="20"/>
        </w:rPr>
      </w:pPr>
      <w:r w:rsidRPr="00696B79">
        <w:rPr>
          <w:sz w:val="20"/>
          <w:szCs w:val="20"/>
        </w:rPr>
        <w:t xml:space="preserve">C. Верно только I, III и IV </w:t>
      </w:r>
    </w:p>
    <w:p w:rsidR="00FE60D8" w:rsidRPr="00696B79" w:rsidRDefault="00FE60D8" w:rsidP="006B0A75">
      <w:pPr>
        <w:tabs>
          <w:tab w:val="left" w:pos="426"/>
        </w:tabs>
        <w:rPr>
          <w:sz w:val="20"/>
          <w:szCs w:val="20"/>
        </w:rPr>
      </w:pPr>
      <w:r w:rsidRPr="00696B79">
        <w:rPr>
          <w:sz w:val="20"/>
          <w:szCs w:val="20"/>
        </w:rPr>
        <w:t>D. Верно только I, III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4.1.106</w:t>
      </w:r>
    </w:p>
    <w:p w:rsidR="00FE60D8" w:rsidRPr="00696B79" w:rsidRDefault="00FE60D8" w:rsidP="006B0A75">
      <w:pPr>
        <w:tabs>
          <w:tab w:val="left" w:pos="426"/>
        </w:tabs>
        <w:rPr>
          <w:sz w:val="20"/>
          <w:szCs w:val="20"/>
        </w:rPr>
      </w:pPr>
      <w:r w:rsidRPr="00696B79">
        <w:rPr>
          <w:sz w:val="20"/>
          <w:szCs w:val="20"/>
        </w:rPr>
        <w:t>Могут ли входить в состав активов закрытого паевого инвестиционного фонда особо рисковых (венчурных) инвестиций облигации российских хозяйственных обществ, в отношении которых не зарегистрирован проспект?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Нет, не могут</w:t>
      </w:r>
    </w:p>
    <w:p w:rsidR="00FE60D8" w:rsidRPr="00696B79" w:rsidRDefault="00FE60D8" w:rsidP="006B0A75">
      <w:pPr>
        <w:tabs>
          <w:tab w:val="left" w:pos="426"/>
        </w:tabs>
        <w:rPr>
          <w:sz w:val="20"/>
          <w:szCs w:val="20"/>
        </w:rPr>
      </w:pPr>
      <w:r w:rsidRPr="00696B79">
        <w:rPr>
          <w:sz w:val="20"/>
          <w:szCs w:val="20"/>
        </w:rPr>
        <w:t>B. Могут в любом случае</w:t>
      </w:r>
    </w:p>
    <w:p w:rsidR="00FE60D8" w:rsidRPr="00696B79" w:rsidRDefault="00FE60D8" w:rsidP="006B0A75">
      <w:pPr>
        <w:tabs>
          <w:tab w:val="left" w:pos="426"/>
        </w:tabs>
        <w:rPr>
          <w:sz w:val="20"/>
          <w:szCs w:val="20"/>
        </w:rPr>
      </w:pPr>
      <w:r w:rsidRPr="00696B79">
        <w:rPr>
          <w:sz w:val="20"/>
          <w:szCs w:val="20"/>
        </w:rPr>
        <w:t>C. Могут, если более 25 % размещенных акций (долей в уставных капиталах) указанных обществ составляют активы фонда</w:t>
      </w:r>
    </w:p>
    <w:p w:rsidR="00FE60D8" w:rsidRPr="00696B79" w:rsidRDefault="00FE60D8" w:rsidP="006B0A75">
      <w:pPr>
        <w:tabs>
          <w:tab w:val="left" w:pos="426"/>
        </w:tabs>
        <w:rPr>
          <w:sz w:val="20"/>
          <w:szCs w:val="20"/>
        </w:rPr>
      </w:pPr>
      <w:r w:rsidRPr="00696B79">
        <w:rPr>
          <w:sz w:val="20"/>
          <w:szCs w:val="20"/>
        </w:rPr>
        <w:t>D. Могут, если более 30 % размещенных акций (долей в уставных капиталах) указанных обществ составляют активы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4.2.107</w:t>
      </w:r>
    </w:p>
    <w:p w:rsidR="00FE60D8" w:rsidRPr="00696B79" w:rsidRDefault="00FE60D8" w:rsidP="006B0A75">
      <w:pPr>
        <w:tabs>
          <w:tab w:val="left" w:pos="426"/>
        </w:tabs>
        <w:rPr>
          <w:sz w:val="20"/>
          <w:szCs w:val="20"/>
        </w:rPr>
      </w:pPr>
      <w:r w:rsidRPr="00696B79">
        <w:rPr>
          <w:sz w:val="20"/>
          <w:szCs w:val="20"/>
        </w:rPr>
        <w:t>В состав активов паевых и акционерных инвестиционных фондов фондов могут входить:</w:t>
      </w:r>
    </w:p>
    <w:p w:rsidR="00FE60D8" w:rsidRPr="00696B79" w:rsidRDefault="00FE60D8" w:rsidP="006B0A75">
      <w:pPr>
        <w:tabs>
          <w:tab w:val="left" w:pos="426"/>
        </w:tabs>
        <w:rPr>
          <w:sz w:val="20"/>
          <w:szCs w:val="20"/>
        </w:rPr>
      </w:pPr>
      <w:r w:rsidRPr="00696B79">
        <w:rPr>
          <w:sz w:val="20"/>
          <w:szCs w:val="20"/>
        </w:rPr>
        <w:t>I. Муниципальные ценные бумаги;</w:t>
      </w:r>
    </w:p>
    <w:p w:rsidR="00FE60D8" w:rsidRPr="00696B79" w:rsidRDefault="00FE60D8" w:rsidP="006B0A75">
      <w:pPr>
        <w:tabs>
          <w:tab w:val="left" w:pos="426"/>
        </w:tabs>
        <w:rPr>
          <w:sz w:val="20"/>
          <w:szCs w:val="20"/>
        </w:rPr>
      </w:pPr>
      <w:r w:rsidRPr="00696B79">
        <w:rPr>
          <w:sz w:val="20"/>
          <w:szCs w:val="20"/>
        </w:rPr>
        <w:t>II. Акции российских акционерных инвестиционных фондов;</w:t>
      </w:r>
    </w:p>
    <w:p w:rsidR="00FE60D8" w:rsidRPr="00696B79" w:rsidRDefault="00FE60D8" w:rsidP="006B0A75">
      <w:pPr>
        <w:tabs>
          <w:tab w:val="left" w:pos="426"/>
        </w:tabs>
        <w:rPr>
          <w:sz w:val="20"/>
          <w:szCs w:val="20"/>
        </w:rPr>
      </w:pPr>
      <w:r w:rsidRPr="00696B79">
        <w:rPr>
          <w:sz w:val="20"/>
          <w:szCs w:val="20"/>
        </w:rPr>
        <w:t>III. Паи паевых инвестиционных фондов;</w:t>
      </w:r>
    </w:p>
    <w:p w:rsidR="00FE60D8" w:rsidRPr="00696B79" w:rsidRDefault="00FE60D8" w:rsidP="006B0A75">
      <w:pPr>
        <w:tabs>
          <w:tab w:val="left" w:pos="426"/>
        </w:tabs>
        <w:rPr>
          <w:sz w:val="20"/>
          <w:szCs w:val="20"/>
        </w:rPr>
      </w:pPr>
      <w:r w:rsidRPr="00696B79">
        <w:rPr>
          <w:sz w:val="20"/>
          <w:szCs w:val="20"/>
        </w:rPr>
        <w:t>IV. Обыкновенные акции российских закрытых акционерных обществ;</w:t>
      </w:r>
    </w:p>
    <w:p w:rsidR="00FE60D8" w:rsidRPr="00696B79" w:rsidRDefault="00FE60D8" w:rsidP="006B0A75">
      <w:pPr>
        <w:tabs>
          <w:tab w:val="left" w:pos="426"/>
        </w:tabs>
        <w:rPr>
          <w:sz w:val="20"/>
          <w:szCs w:val="20"/>
        </w:rPr>
      </w:pPr>
      <w:r w:rsidRPr="00696B79">
        <w:rPr>
          <w:sz w:val="20"/>
          <w:szCs w:val="20"/>
        </w:rPr>
        <w:t>V. Простые векселя российских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кроме III и V</w:t>
      </w:r>
    </w:p>
    <w:p w:rsidR="00FE60D8" w:rsidRPr="00696B79" w:rsidRDefault="00FE60D8" w:rsidP="006B0A75">
      <w:pPr>
        <w:tabs>
          <w:tab w:val="left" w:pos="426"/>
        </w:tabs>
        <w:rPr>
          <w:sz w:val="20"/>
          <w:szCs w:val="20"/>
        </w:rPr>
      </w:pPr>
      <w:r w:rsidRPr="00696B79">
        <w:rPr>
          <w:sz w:val="20"/>
          <w:szCs w:val="20"/>
        </w:rPr>
        <w:t>B. Все, кроме II и V</w:t>
      </w:r>
    </w:p>
    <w:p w:rsidR="00FE60D8" w:rsidRPr="00696B79" w:rsidRDefault="00FE60D8" w:rsidP="006B0A75">
      <w:pPr>
        <w:tabs>
          <w:tab w:val="left" w:pos="426"/>
        </w:tabs>
        <w:rPr>
          <w:sz w:val="20"/>
          <w:szCs w:val="20"/>
        </w:rPr>
      </w:pPr>
      <w:r w:rsidRPr="00696B79">
        <w:rPr>
          <w:sz w:val="20"/>
          <w:szCs w:val="20"/>
        </w:rPr>
        <w:t>C. Все, кроме IV и V</w:t>
      </w:r>
    </w:p>
    <w:p w:rsidR="00FE60D8" w:rsidRPr="00696B79" w:rsidRDefault="00FE60D8" w:rsidP="006B0A75">
      <w:pPr>
        <w:tabs>
          <w:tab w:val="left" w:pos="426"/>
        </w:tabs>
        <w:rPr>
          <w:sz w:val="20"/>
          <w:szCs w:val="20"/>
        </w:rPr>
      </w:pPr>
      <w:r w:rsidRPr="00696B79">
        <w:rPr>
          <w:sz w:val="20"/>
          <w:szCs w:val="20"/>
        </w:rPr>
        <w:t>D. Все, кроме II и IV</w:t>
      </w:r>
    </w:p>
    <w:p w:rsidR="00FE60D8" w:rsidRPr="00696B79" w:rsidRDefault="00FE60D8" w:rsidP="006B0A75">
      <w:pPr>
        <w:tabs>
          <w:tab w:val="left" w:pos="426"/>
        </w:tabs>
        <w:rPr>
          <w:sz w:val="20"/>
          <w:szCs w:val="20"/>
        </w:rPr>
      </w:pPr>
      <w:r w:rsidRPr="00696B79">
        <w:rPr>
          <w:sz w:val="20"/>
          <w:szCs w:val="20"/>
        </w:rPr>
        <w:t>E. Все, кроме II, IV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4.1.108</w:t>
      </w:r>
    </w:p>
    <w:p w:rsidR="00FE60D8" w:rsidRPr="00696B79" w:rsidRDefault="00FE60D8" w:rsidP="006B0A75">
      <w:pPr>
        <w:tabs>
          <w:tab w:val="left" w:pos="426"/>
        </w:tabs>
        <w:rPr>
          <w:sz w:val="20"/>
          <w:szCs w:val="20"/>
        </w:rPr>
      </w:pPr>
      <w:r w:rsidRPr="00696B79">
        <w:rPr>
          <w:sz w:val="20"/>
          <w:szCs w:val="20"/>
        </w:rPr>
        <w:t>В состав активов паевых и акционерных инвестиционных фондов фондов могут входить паи паевых инвестиционных фондов за исключением паев паевых инвестиционных фондов, относящихся к категории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Фондов смешанных инвестиций</w:t>
      </w:r>
    </w:p>
    <w:p w:rsidR="00FE60D8" w:rsidRPr="00696B79" w:rsidRDefault="00FE60D8" w:rsidP="006B0A75">
      <w:pPr>
        <w:tabs>
          <w:tab w:val="left" w:pos="426"/>
        </w:tabs>
        <w:rPr>
          <w:sz w:val="20"/>
          <w:szCs w:val="20"/>
        </w:rPr>
      </w:pPr>
      <w:r w:rsidRPr="00696B79">
        <w:rPr>
          <w:sz w:val="20"/>
          <w:szCs w:val="20"/>
        </w:rPr>
        <w:t>B. Фондов недвижимости</w:t>
      </w:r>
    </w:p>
    <w:p w:rsidR="00FE60D8" w:rsidRPr="00696B79" w:rsidRDefault="00FE60D8" w:rsidP="006B0A75">
      <w:pPr>
        <w:tabs>
          <w:tab w:val="left" w:pos="426"/>
        </w:tabs>
        <w:rPr>
          <w:sz w:val="20"/>
          <w:szCs w:val="20"/>
        </w:rPr>
      </w:pPr>
      <w:r w:rsidRPr="00696B79">
        <w:rPr>
          <w:sz w:val="20"/>
          <w:szCs w:val="20"/>
        </w:rPr>
        <w:t>C. Фондов фондов</w:t>
      </w:r>
    </w:p>
    <w:p w:rsidR="00FE60D8" w:rsidRPr="00696B79" w:rsidRDefault="00FE60D8" w:rsidP="006B0A75">
      <w:pPr>
        <w:tabs>
          <w:tab w:val="left" w:pos="426"/>
        </w:tabs>
        <w:rPr>
          <w:sz w:val="20"/>
          <w:szCs w:val="20"/>
        </w:rPr>
      </w:pPr>
      <w:r w:rsidRPr="00696B79">
        <w:rPr>
          <w:sz w:val="20"/>
          <w:szCs w:val="20"/>
        </w:rPr>
        <w:t>D. Фондов особо рисковых (венчурных) инвестиций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4.1.109</w:t>
      </w:r>
    </w:p>
    <w:p w:rsidR="00FE60D8" w:rsidRPr="00696B79" w:rsidRDefault="00FE60D8" w:rsidP="006B0A75">
      <w:pPr>
        <w:tabs>
          <w:tab w:val="left" w:pos="426"/>
        </w:tabs>
        <w:rPr>
          <w:sz w:val="20"/>
          <w:szCs w:val="20"/>
        </w:rPr>
      </w:pPr>
      <w:r w:rsidRPr="00696B79">
        <w:rPr>
          <w:sz w:val="20"/>
          <w:szCs w:val="20"/>
        </w:rPr>
        <w:t>Оценочная стоимость паев паевых инвестиционных фондов, ипотечных сертификатов участия, акций акционерных инвестиционных фондов, паев (акций) иностранных инвестиционных фондов, которые (активы которых) находятся в доверительном управлении (управлении) одной управляющей компании (управляющего), в структуре активов паевого фонда фондов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25% стоимости активов</w:t>
      </w:r>
    </w:p>
    <w:p w:rsidR="00FE60D8" w:rsidRPr="00696B79" w:rsidRDefault="00FE60D8" w:rsidP="006B0A75">
      <w:pPr>
        <w:tabs>
          <w:tab w:val="left" w:pos="426"/>
        </w:tabs>
        <w:rPr>
          <w:sz w:val="20"/>
          <w:szCs w:val="20"/>
        </w:rPr>
      </w:pPr>
      <w:r w:rsidRPr="00696B79">
        <w:rPr>
          <w:sz w:val="20"/>
          <w:szCs w:val="20"/>
        </w:rPr>
        <w:t>B. 30% стоимости активов</w:t>
      </w:r>
    </w:p>
    <w:p w:rsidR="00FE60D8" w:rsidRPr="00696B79" w:rsidRDefault="00FE60D8" w:rsidP="006B0A75">
      <w:pPr>
        <w:tabs>
          <w:tab w:val="left" w:pos="426"/>
        </w:tabs>
        <w:rPr>
          <w:sz w:val="20"/>
          <w:szCs w:val="20"/>
        </w:rPr>
      </w:pPr>
      <w:r w:rsidRPr="00696B79">
        <w:rPr>
          <w:sz w:val="20"/>
          <w:szCs w:val="20"/>
        </w:rPr>
        <w:t>C. 35%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4.1.110</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интервального паевого фонда фондов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20% стоимости активов</w:t>
      </w:r>
    </w:p>
    <w:p w:rsidR="00FE60D8" w:rsidRPr="00696B79" w:rsidRDefault="00FE60D8" w:rsidP="006B0A75">
      <w:pPr>
        <w:tabs>
          <w:tab w:val="left" w:pos="426"/>
        </w:tabs>
        <w:rPr>
          <w:sz w:val="20"/>
          <w:szCs w:val="20"/>
        </w:rPr>
      </w:pPr>
      <w:r w:rsidRPr="00696B79">
        <w:rPr>
          <w:sz w:val="20"/>
          <w:szCs w:val="20"/>
        </w:rPr>
        <w:t>B. 30% стоимости активов</w:t>
      </w:r>
    </w:p>
    <w:p w:rsidR="00FE60D8" w:rsidRPr="00696B79" w:rsidRDefault="00FE60D8" w:rsidP="006B0A75">
      <w:pPr>
        <w:tabs>
          <w:tab w:val="left" w:pos="426"/>
        </w:tabs>
        <w:rPr>
          <w:sz w:val="20"/>
          <w:szCs w:val="20"/>
        </w:rPr>
      </w:pPr>
      <w:r w:rsidRPr="00696B79">
        <w:rPr>
          <w:sz w:val="20"/>
          <w:szCs w:val="20"/>
        </w:rPr>
        <w:t>C. 35%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4.1.111</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открытого паевого фонда фондов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30%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4.2.112</w:t>
      </w:r>
    </w:p>
    <w:p w:rsidR="00FE60D8" w:rsidRPr="00696B79" w:rsidRDefault="00FE60D8" w:rsidP="006B0A75">
      <w:pPr>
        <w:tabs>
          <w:tab w:val="left" w:pos="426"/>
        </w:tabs>
        <w:rPr>
          <w:sz w:val="20"/>
          <w:szCs w:val="20"/>
        </w:rPr>
      </w:pPr>
      <w:r w:rsidRPr="00696B79">
        <w:rPr>
          <w:sz w:val="20"/>
          <w:szCs w:val="20"/>
        </w:rPr>
        <w:t>В состав активов закрытых паевых и акционерных инвестиционных фондов недвижимости могут входить паи паевых инвестиционных фондов следующих категорий:</w:t>
      </w:r>
    </w:p>
    <w:p w:rsidR="00FE60D8" w:rsidRPr="00696B79" w:rsidRDefault="00FE60D8" w:rsidP="006B0A75">
      <w:pPr>
        <w:tabs>
          <w:tab w:val="left" w:pos="426"/>
        </w:tabs>
        <w:rPr>
          <w:sz w:val="20"/>
          <w:szCs w:val="20"/>
        </w:rPr>
      </w:pPr>
      <w:r w:rsidRPr="00696B79">
        <w:rPr>
          <w:sz w:val="20"/>
          <w:szCs w:val="20"/>
        </w:rPr>
        <w:t>I. Фондов фондов;</w:t>
      </w:r>
    </w:p>
    <w:p w:rsidR="00FE60D8" w:rsidRPr="00696B79" w:rsidRDefault="00FE60D8" w:rsidP="006B0A75">
      <w:pPr>
        <w:tabs>
          <w:tab w:val="left" w:pos="426"/>
        </w:tabs>
        <w:rPr>
          <w:sz w:val="20"/>
          <w:szCs w:val="20"/>
        </w:rPr>
      </w:pPr>
      <w:r w:rsidRPr="00696B79">
        <w:rPr>
          <w:sz w:val="20"/>
          <w:szCs w:val="20"/>
        </w:rPr>
        <w:t>II. Фондов недвижимости;</w:t>
      </w:r>
    </w:p>
    <w:p w:rsidR="00FE60D8" w:rsidRPr="00696B79" w:rsidRDefault="00FE60D8" w:rsidP="006B0A75">
      <w:pPr>
        <w:tabs>
          <w:tab w:val="left" w:pos="426"/>
        </w:tabs>
        <w:rPr>
          <w:sz w:val="20"/>
          <w:szCs w:val="20"/>
        </w:rPr>
      </w:pPr>
      <w:r w:rsidRPr="00696B79">
        <w:rPr>
          <w:sz w:val="20"/>
          <w:szCs w:val="20"/>
        </w:rPr>
        <w:t>III. Рентных фондов;</w:t>
      </w:r>
    </w:p>
    <w:p w:rsidR="00FE60D8" w:rsidRPr="00696B79" w:rsidRDefault="00FE60D8" w:rsidP="006B0A75">
      <w:pPr>
        <w:tabs>
          <w:tab w:val="left" w:pos="426"/>
        </w:tabs>
        <w:rPr>
          <w:sz w:val="20"/>
          <w:szCs w:val="20"/>
        </w:rPr>
      </w:pPr>
      <w:r w:rsidRPr="00696B79">
        <w:rPr>
          <w:sz w:val="20"/>
          <w:szCs w:val="20"/>
        </w:rPr>
        <w:t>IV. Фондов прямых инвестиций.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II, III и IV</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II и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4.1.113</w:t>
      </w:r>
    </w:p>
    <w:p w:rsidR="00FE60D8" w:rsidRPr="00696B79" w:rsidRDefault="00FE60D8" w:rsidP="006B0A75">
      <w:pPr>
        <w:tabs>
          <w:tab w:val="left" w:pos="426"/>
        </w:tabs>
        <w:rPr>
          <w:sz w:val="20"/>
          <w:szCs w:val="20"/>
        </w:rPr>
      </w:pPr>
      <w:r w:rsidRPr="00696B79">
        <w:rPr>
          <w:sz w:val="20"/>
          <w:szCs w:val="20"/>
        </w:rPr>
        <w:t>Максимально допустимая сумма требований по обязательствам, обеспеченным залогом объектов незавершенного строительства, в закрытом паевом и акционерном инвестиционном ипотечном фонде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 стоимости активов</w:t>
      </w:r>
    </w:p>
    <w:p w:rsidR="00FE60D8" w:rsidRPr="00696B79" w:rsidRDefault="00FE60D8" w:rsidP="006B0A75">
      <w:pPr>
        <w:tabs>
          <w:tab w:val="left" w:pos="426"/>
        </w:tabs>
        <w:rPr>
          <w:sz w:val="20"/>
          <w:szCs w:val="20"/>
        </w:rPr>
      </w:pPr>
      <w:r w:rsidRPr="00696B79">
        <w:rPr>
          <w:sz w:val="20"/>
          <w:szCs w:val="20"/>
        </w:rPr>
        <w:t>B. 20% стоимости активов</w:t>
      </w:r>
    </w:p>
    <w:p w:rsidR="00FE60D8" w:rsidRPr="00696B79" w:rsidRDefault="00FE60D8" w:rsidP="006B0A75">
      <w:pPr>
        <w:tabs>
          <w:tab w:val="left" w:pos="426"/>
        </w:tabs>
        <w:rPr>
          <w:sz w:val="20"/>
          <w:szCs w:val="20"/>
        </w:rPr>
      </w:pPr>
      <w:r w:rsidRPr="00696B79">
        <w:rPr>
          <w:sz w:val="20"/>
          <w:szCs w:val="20"/>
        </w:rPr>
        <w:t>C. 30%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4.1.114</w:t>
      </w:r>
    </w:p>
    <w:p w:rsidR="00FE60D8" w:rsidRPr="00696B79" w:rsidRDefault="00FE60D8" w:rsidP="006B0A75">
      <w:pPr>
        <w:tabs>
          <w:tab w:val="left" w:pos="426"/>
        </w:tabs>
        <w:rPr>
          <w:sz w:val="20"/>
          <w:szCs w:val="20"/>
        </w:rPr>
      </w:pPr>
      <w:r w:rsidRPr="00696B79">
        <w:rPr>
          <w:sz w:val="20"/>
          <w:szCs w:val="20"/>
        </w:rPr>
        <w:t>В акционерном или паевом инвестиционном фонде, относящемся к категории индексных фондов стоимость ценных бумаг одного эмитента на каждый момент расчета значения индекса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20% суммарной стоимости ценных бумаг, по которым рассчитывается индекс</w:t>
      </w:r>
    </w:p>
    <w:p w:rsidR="00FE60D8" w:rsidRPr="00696B79" w:rsidRDefault="00FE60D8" w:rsidP="006B0A75">
      <w:pPr>
        <w:tabs>
          <w:tab w:val="left" w:pos="426"/>
        </w:tabs>
        <w:rPr>
          <w:sz w:val="20"/>
          <w:szCs w:val="20"/>
        </w:rPr>
      </w:pPr>
      <w:r w:rsidRPr="00696B79">
        <w:rPr>
          <w:sz w:val="20"/>
          <w:szCs w:val="20"/>
        </w:rPr>
        <w:t xml:space="preserve">B. 25% суммарной стоимости ценных бумаг, по которым рассчитывается индекс </w:t>
      </w:r>
    </w:p>
    <w:p w:rsidR="00FE60D8" w:rsidRPr="00696B79" w:rsidRDefault="00FE60D8" w:rsidP="006B0A75">
      <w:pPr>
        <w:tabs>
          <w:tab w:val="left" w:pos="426"/>
        </w:tabs>
        <w:rPr>
          <w:sz w:val="20"/>
          <w:szCs w:val="20"/>
        </w:rPr>
      </w:pPr>
      <w:r w:rsidRPr="00696B79">
        <w:rPr>
          <w:sz w:val="20"/>
          <w:szCs w:val="20"/>
        </w:rPr>
        <w:t xml:space="preserve">C. 30% суммарной стоимости ценных бумаг, по которым рассчитывается индекс </w:t>
      </w:r>
    </w:p>
    <w:p w:rsidR="00FE60D8" w:rsidRPr="00696B79" w:rsidRDefault="00FE60D8" w:rsidP="006B0A75">
      <w:pPr>
        <w:tabs>
          <w:tab w:val="left" w:pos="426"/>
        </w:tabs>
        <w:rPr>
          <w:sz w:val="20"/>
          <w:szCs w:val="20"/>
        </w:rPr>
      </w:pPr>
      <w:r w:rsidRPr="00696B79">
        <w:rPr>
          <w:sz w:val="20"/>
          <w:szCs w:val="20"/>
        </w:rPr>
        <w:t>D. 50% суммарной стоимости ценных бумаг, по которым рассчитывается индекс</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4.1.115</w:t>
      </w:r>
    </w:p>
    <w:p w:rsidR="00FE60D8" w:rsidRPr="00696B79" w:rsidRDefault="00FE60D8" w:rsidP="006B0A75">
      <w:pPr>
        <w:tabs>
          <w:tab w:val="left" w:pos="426"/>
        </w:tabs>
        <w:rPr>
          <w:sz w:val="20"/>
          <w:szCs w:val="20"/>
        </w:rPr>
      </w:pPr>
      <w:r w:rsidRPr="00696B79">
        <w:rPr>
          <w:sz w:val="20"/>
          <w:szCs w:val="20"/>
        </w:rPr>
        <w:t>В акционерном или паевом инвестиционном фонде, относящемся к категории индексных фондов стоимость ценных бумаг одного эмитента на день, следующий за датой коррекции индекса,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20% суммарной стоимости ценных бумаг, по которым рассчитывается индекс</w:t>
      </w:r>
    </w:p>
    <w:p w:rsidR="00FE60D8" w:rsidRPr="00696B79" w:rsidRDefault="00FE60D8" w:rsidP="006B0A75">
      <w:pPr>
        <w:tabs>
          <w:tab w:val="left" w:pos="426"/>
        </w:tabs>
        <w:rPr>
          <w:sz w:val="20"/>
          <w:szCs w:val="20"/>
        </w:rPr>
      </w:pPr>
      <w:r w:rsidRPr="00696B79">
        <w:rPr>
          <w:sz w:val="20"/>
          <w:szCs w:val="20"/>
        </w:rPr>
        <w:t xml:space="preserve">B. 25% суммарной стоимости ценных бумаг, по которым рассчитывается индекс </w:t>
      </w:r>
    </w:p>
    <w:p w:rsidR="00FE60D8" w:rsidRPr="00696B79" w:rsidRDefault="00FE60D8" w:rsidP="006B0A75">
      <w:pPr>
        <w:tabs>
          <w:tab w:val="left" w:pos="426"/>
        </w:tabs>
        <w:rPr>
          <w:sz w:val="20"/>
          <w:szCs w:val="20"/>
        </w:rPr>
      </w:pPr>
      <w:r w:rsidRPr="00696B79">
        <w:rPr>
          <w:sz w:val="20"/>
          <w:szCs w:val="20"/>
        </w:rPr>
        <w:t xml:space="preserve">C. 30% суммарной стоимости ценных бумаг, по которым рассчитывается индекс </w:t>
      </w:r>
    </w:p>
    <w:p w:rsidR="00FE60D8" w:rsidRPr="00696B79" w:rsidRDefault="00FE60D8" w:rsidP="006B0A75">
      <w:pPr>
        <w:tabs>
          <w:tab w:val="left" w:pos="426"/>
        </w:tabs>
        <w:rPr>
          <w:sz w:val="20"/>
          <w:szCs w:val="20"/>
        </w:rPr>
      </w:pPr>
      <w:r w:rsidRPr="00696B79">
        <w:rPr>
          <w:sz w:val="20"/>
          <w:szCs w:val="20"/>
        </w:rPr>
        <w:t>D. 50% суммарной стоимости ценных бумаг, по которым рассчитывается индекс</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4.1.116</w:t>
      </w:r>
    </w:p>
    <w:p w:rsidR="00FE60D8" w:rsidRPr="00696B79" w:rsidRDefault="00FE60D8" w:rsidP="006B0A75">
      <w:pPr>
        <w:tabs>
          <w:tab w:val="left" w:pos="426"/>
        </w:tabs>
        <w:rPr>
          <w:sz w:val="20"/>
          <w:szCs w:val="20"/>
        </w:rPr>
      </w:pPr>
      <w:r w:rsidRPr="00696B79">
        <w:rPr>
          <w:sz w:val="20"/>
          <w:szCs w:val="20"/>
        </w:rPr>
        <w:t>По решению Банка России срок устранения несоответствия состава и структуры активов открытого паевого инвестиционного фонда требованиям нормативных правовых актов или инвестиционной декларации фонда может быть однократно продлен:</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 1 месяц</w:t>
      </w:r>
    </w:p>
    <w:p w:rsidR="00FE60D8" w:rsidRPr="00696B79" w:rsidRDefault="00FE60D8" w:rsidP="006B0A75">
      <w:pPr>
        <w:tabs>
          <w:tab w:val="left" w:pos="426"/>
        </w:tabs>
        <w:rPr>
          <w:sz w:val="20"/>
          <w:szCs w:val="20"/>
        </w:rPr>
      </w:pPr>
      <w:r w:rsidRPr="00696B79">
        <w:rPr>
          <w:sz w:val="20"/>
          <w:szCs w:val="20"/>
        </w:rPr>
        <w:t>B. На 3 месяца</w:t>
      </w:r>
    </w:p>
    <w:p w:rsidR="00FE60D8" w:rsidRPr="00696B79" w:rsidRDefault="00FE60D8" w:rsidP="006B0A75">
      <w:pPr>
        <w:tabs>
          <w:tab w:val="left" w:pos="426"/>
        </w:tabs>
        <w:rPr>
          <w:sz w:val="20"/>
          <w:szCs w:val="20"/>
        </w:rPr>
      </w:pPr>
      <w:r w:rsidRPr="00696B79">
        <w:rPr>
          <w:sz w:val="20"/>
          <w:szCs w:val="20"/>
        </w:rPr>
        <w:t>C. На 6 месяцев</w:t>
      </w:r>
    </w:p>
    <w:p w:rsidR="00FE60D8" w:rsidRPr="00696B79" w:rsidRDefault="00FE60D8" w:rsidP="006B0A75">
      <w:pPr>
        <w:tabs>
          <w:tab w:val="left" w:pos="426"/>
        </w:tabs>
        <w:rPr>
          <w:sz w:val="20"/>
          <w:szCs w:val="20"/>
        </w:rPr>
      </w:pPr>
      <w:r w:rsidRPr="00696B79">
        <w:rPr>
          <w:sz w:val="20"/>
          <w:szCs w:val="20"/>
        </w:rPr>
        <w:t>D. На срок, предусмотренный для устранения данного нарушения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4.1.117</w:t>
      </w:r>
    </w:p>
    <w:p w:rsidR="00FE60D8" w:rsidRPr="00696B79" w:rsidRDefault="00FE60D8" w:rsidP="006B0A75">
      <w:pPr>
        <w:tabs>
          <w:tab w:val="left" w:pos="426"/>
        </w:tabs>
        <w:rPr>
          <w:sz w:val="20"/>
          <w:szCs w:val="20"/>
        </w:rPr>
      </w:pPr>
      <w:r w:rsidRPr="00696B79">
        <w:rPr>
          <w:sz w:val="20"/>
          <w:szCs w:val="20"/>
        </w:rPr>
        <w:t>По решению Банка России срок устранения несоответствия состава и структуры активов интервальных паевых инвестиционных фондов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имущество фонда, может быть однократно продлен:</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 1 месяц</w:t>
      </w:r>
    </w:p>
    <w:p w:rsidR="00FE60D8" w:rsidRPr="00696B79" w:rsidRDefault="00FE60D8" w:rsidP="006B0A75">
      <w:pPr>
        <w:tabs>
          <w:tab w:val="left" w:pos="426"/>
        </w:tabs>
        <w:rPr>
          <w:sz w:val="20"/>
          <w:szCs w:val="20"/>
        </w:rPr>
      </w:pPr>
      <w:r w:rsidRPr="00696B79">
        <w:rPr>
          <w:sz w:val="20"/>
          <w:szCs w:val="20"/>
        </w:rPr>
        <w:t>B. На 3 месяца</w:t>
      </w:r>
    </w:p>
    <w:p w:rsidR="00FE60D8" w:rsidRPr="00696B79" w:rsidRDefault="00FE60D8" w:rsidP="006B0A75">
      <w:pPr>
        <w:tabs>
          <w:tab w:val="left" w:pos="426"/>
        </w:tabs>
        <w:rPr>
          <w:sz w:val="20"/>
          <w:szCs w:val="20"/>
        </w:rPr>
      </w:pPr>
      <w:r w:rsidRPr="00696B79">
        <w:rPr>
          <w:sz w:val="20"/>
          <w:szCs w:val="20"/>
        </w:rPr>
        <w:t>C. На 6 месяцев</w:t>
      </w:r>
    </w:p>
    <w:p w:rsidR="00FE60D8" w:rsidRPr="00696B79" w:rsidRDefault="00FE60D8" w:rsidP="006B0A75">
      <w:pPr>
        <w:tabs>
          <w:tab w:val="left" w:pos="426"/>
        </w:tabs>
        <w:rPr>
          <w:sz w:val="20"/>
          <w:szCs w:val="20"/>
        </w:rPr>
      </w:pPr>
      <w:r w:rsidRPr="00696B79">
        <w:rPr>
          <w:sz w:val="20"/>
          <w:szCs w:val="20"/>
        </w:rPr>
        <w:t>D. На 1 год</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4.1.118</w:t>
      </w:r>
    </w:p>
    <w:p w:rsidR="00FE60D8" w:rsidRPr="00696B79" w:rsidRDefault="00FE60D8" w:rsidP="006B0A75">
      <w:pPr>
        <w:tabs>
          <w:tab w:val="left" w:pos="426"/>
        </w:tabs>
        <w:rPr>
          <w:sz w:val="20"/>
          <w:szCs w:val="20"/>
        </w:rPr>
      </w:pPr>
      <w:r w:rsidRPr="00696B79">
        <w:rPr>
          <w:sz w:val="20"/>
          <w:szCs w:val="20"/>
        </w:rPr>
        <w:t>По решению Банка России срок устранения несоответствий состава и структуры активов акционерных инвестиционных фондов недвижимости требованиям нормативных правовых актов или инвестиционной декларации фонда, возникших в результате изменения оценочной стоимости ценных бумаг, объектов недвижимости или иного имущества, составляющего имущество фонда, может быть однократно продлен</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 1 месяц</w:t>
      </w:r>
    </w:p>
    <w:p w:rsidR="00FE60D8" w:rsidRPr="00696B79" w:rsidRDefault="00FE60D8" w:rsidP="006B0A75">
      <w:pPr>
        <w:tabs>
          <w:tab w:val="left" w:pos="426"/>
        </w:tabs>
        <w:rPr>
          <w:sz w:val="20"/>
          <w:szCs w:val="20"/>
        </w:rPr>
      </w:pPr>
      <w:r w:rsidRPr="00696B79">
        <w:rPr>
          <w:sz w:val="20"/>
          <w:szCs w:val="20"/>
        </w:rPr>
        <w:t>B. На 3 месяца</w:t>
      </w:r>
    </w:p>
    <w:p w:rsidR="00FE60D8" w:rsidRPr="00696B79" w:rsidRDefault="00FE60D8" w:rsidP="006B0A75">
      <w:pPr>
        <w:tabs>
          <w:tab w:val="left" w:pos="426"/>
        </w:tabs>
        <w:rPr>
          <w:sz w:val="20"/>
          <w:szCs w:val="20"/>
        </w:rPr>
      </w:pPr>
      <w:r w:rsidRPr="00696B79">
        <w:rPr>
          <w:sz w:val="20"/>
          <w:szCs w:val="20"/>
        </w:rPr>
        <w:t>C. На 6 месяцев</w:t>
      </w:r>
    </w:p>
    <w:p w:rsidR="00FE60D8" w:rsidRPr="00696B79" w:rsidRDefault="00FE60D8" w:rsidP="006B0A75">
      <w:pPr>
        <w:tabs>
          <w:tab w:val="left" w:pos="426"/>
        </w:tabs>
        <w:rPr>
          <w:sz w:val="20"/>
          <w:szCs w:val="20"/>
        </w:rPr>
      </w:pPr>
      <w:r w:rsidRPr="00696B79">
        <w:rPr>
          <w:sz w:val="20"/>
          <w:szCs w:val="20"/>
        </w:rPr>
        <w:t>D. На 1 год</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4.2.119</w:t>
      </w:r>
    </w:p>
    <w:p w:rsidR="00FE60D8" w:rsidRPr="00696B79" w:rsidRDefault="00FE60D8" w:rsidP="006B0A75">
      <w:pPr>
        <w:tabs>
          <w:tab w:val="left" w:pos="426"/>
        </w:tabs>
        <w:rPr>
          <w:sz w:val="20"/>
          <w:szCs w:val="20"/>
        </w:rPr>
      </w:pPr>
      <w:r w:rsidRPr="00696B79">
        <w:rPr>
          <w:sz w:val="20"/>
          <w:szCs w:val="20"/>
        </w:rPr>
        <w:t>В состав активов акционерного и закрытого паевого инвестиционного фонда прямых инвестиций могут входить следующие активы:</w:t>
      </w:r>
    </w:p>
    <w:p w:rsidR="00FE60D8" w:rsidRPr="00696B79" w:rsidRDefault="00FE60D8" w:rsidP="006B0A75">
      <w:pPr>
        <w:tabs>
          <w:tab w:val="left" w:pos="426"/>
        </w:tabs>
        <w:rPr>
          <w:sz w:val="20"/>
          <w:szCs w:val="20"/>
        </w:rPr>
      </w:pPr>
      <w:r w:rsidRPr="00696B79">
        <w:rPr>
          <w:sz w:val="20"/>
          <w:szCs w:val="20"/>
        </w:rPr>
        <w:t>I.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II. Муниципальные ценные бумаги;</w:t>
      </w:r>
    </w:p>
    <w:p w:rsidR="00FE60D8" w:rsidRPr="00696B79" w:rsidRDefault="00FE60D8" w:rsidP="006B0A75">
      <w:pPr>
        <w:tabs>
          <w:tab w:val="left" w:pos="426"/>
        </w:tabs>
        <w:rPr>
          <w:sz w:val="20"/>
          <w:szCs w:val="20"/>
        </w:rPr>
      </w:pPr>
      <w:r w:rsidRPr="00696B79">
        <w:rPr>
          <w:sz w:val="20"/>
          <w:szCs w:val="20"/>
        </w:rPr>
        <w:t>III. Денежные средства в валюте Российской Федерации;</w:t>
      </w:r>
    </w:p>
    <w:p w:rsidR="00FE60D8" w:rsidRPr="00696B79" w:rsidRDefault="00FE60D8" w:rsidP="006B0A75">
      <w:pPr>
        <w:tabs>
          <w:tab w:val="left" w:pos="426"/>
        </w:tabs>
        <w:rPr>
          <w:sz w:val="20"/>
          <w:szCs w:val="20"/>
        </w:rPr>
      </w:pPr>
      <w:r w:rsidRPr="00696B79">
        <w:rPr>
          <w:sz w:val="20"/>
          <w:szCs w:val="20"/>
        </w:rPr>
        <w:t>IV. Акции российских акционерных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III</w:t>
      </w:r>
    </w:p>
    <w:p w:rsidR="00FE60D8" w:rsidRPr="00696B79" w:rsidRDefault="00FE60D8" w:rsidP="006B0A75">
      <w:pPr>
        <w:tabs>
          <w:tab w:val="left" w:pos="426"/>
        </w:tabs>
        <w:rPr>
          <w:sz w:val="20"/>
          <w:szCs w:val="20"/>
        </w:rPr>
      </w:pPr>
      <w:r w:rsidRPr="00696B79">
        <w:rPr>
          <w:sz w:val="20"/>
          <w:szCs w:val="20"/>
        </w:rPr>
        <w:t>B. Только I, III и IV</w:t>
      </w:r>
    </w:p>
    <w:p w:rsidR="00FE60D8" w:rsidRPr="00696B79" w:rsidRDefault="00FE60D8" w:rsidP="006B0A75">
      <w:pPr>
        <w:tabs>
          <w:tab w:val="left" w:pos="426"/>
        </w:tabs>
        <w:rPr>
          <w:sz w:val="20"/>
          <w:szCs w:val="20"/>
        </w:rPr>
      </w:pPr>
      <w:r w:rsidRPr="00696B79">
        <w:rPr>
          <w:sz w:val="20"/>
          <w:szCs w:val="20"/>
        </w:rPr>
        <w:t>C. Только I и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4.1.120</w:t>
      </w:r>
    </w:p>
    <w:p w:rsidR="00FE60D8" w:rsidRPr="00696B79" w:rsidRDefault="00FE60D8" w:rsidP="006B0A75">
      <w:pPr>
        <w:tabs>
          <w:tab w:val="left" w:pos="426"/>
        </w:tabs>
        <w:rPr>
          <w:sz w:val="20"/>
          <w:szCs w:val="20"/>
        </w:rPr>
      </w:pPr>
      <w:r w:rsidRPr="00696B79">
        <w:rPr>
          <w:sz w:val="20"/>
          <w:szCs w:val="20"/>
        </w:rPr>
        <w:t>В состав активов акционерного инвестиционного фонда и закрытого паевого инвестиционного фонда, относящихся к категории кредитных фондов, могут входить:</w:t>
      </w:r>
    </w:p>
    <w:p w:rsidR="00FE60D8" w:rsidRPr="00696B79" w:rsidRDefault="00FE60D8" w:rsidP="006B0A75">
      <w:pPr>
        <w:tabs>
          <w:tab w:val="left" w:pos="426"/>
        </w:tabs>
        <w:rPr>
          <w:sz w:val="20"/>
          <w:szCs w:val="20"/>
        </w:rPr>
      </w:pPr>
      <w:r w:rsidRPr="00696B79">
        <w:rPr>
          <w:sz w:val="20"/>
          <w:szCs w:val="20"/>
        </w:rPr>
        <w:t xml:space="preserve">I  Денежные требования по кредитным договорам или договорам займа, исполнение обязательств по которым обеспечено залогом (за исключением последующего залога) </w:t>
      </w:r>
    </w:p>
    <w:p w:rsidR="00FE60D8" w:rsidRPr="00696B79" w:rsidRDefault="00FE60D8" w:rsidP="006B0A75">
      <w:pPr>
        <w:tabs>
          <w:tab w:val="left" w:pos="426"/>
        </w:tabs>
        <w:rPr>
          <w:sz w:val="20"/>
          <w:szCs w:val="20"/>
        </w:rPr>
      </w:pPr>
      <w:r w:rsidRPr="00696B79">
        <w:rPr>
          <w:sz w:val="20"/>
          <w:szCs w:val="20"/>
        </w:rPr>
        <w:t>II Денежные требования по кредитным договорам или договорам займа, исполнение обязательств по которым обеспечено поручительством</w:t>
      </w:r>
    </w:p>
    <w:p w:rsidR="00FE60D8" w:rsidRPr="00696B79" w:rsidRDefault="00FE60D8" w:rsidP="006B0A75">
      <w:pPr>
        <w:tabs>
          <w:tab w:val="left" w:pos="426"/>
        </w:tabs>
        <w:rPr>
          <w:sz w:val="20"/>
          <w:szCs w:val="20"/>
        </w:rPr>
      </w:pPr>
      <w:r w:rsidRPr="00696B79">
        <w:rPr>
          <w:sz w:val="20"/>
          <w:szCs w:val="20"/>
        </w:rPr>
        <w:t xml:space="preserve">III Денежные требования по кредитным договорам или договорам займа, исполнение обязательств по которым обеспечено банковской гарантией </w:t>
      </w:r>
    </w:p>
    <w:p w:rsidR="00FE60D8" w:rsidRPr="00696B79" w:rsidRDefault="00FE60D8" w:rsidP="006B0A75">
      <w:pPr>
        <w:tabs>
          <w:tab w:val="left" w:pos="426"/>
        </w:tabs>
        <w:rPr>
          <w:sz w:val="20"/>
          <w:szCs w:val="20"/>
        </w:rPr>
      </w:pPr>
      <w:r w:rsidRPr="00696B79">
        <w:rPr>
          <w:sz w:val="20"/>
          <w:szCs w:val="20"/>
        </w:rPr>
        <w:t>IV Опционы и фьючерсы, базовым активом которых являются величины процентных ставок</w:t>
      </w:r>
    </w:p>
    <w:p w:rsidR="00FE60D8" w:rsidRPr="00696B79" w:rsidRDefault="00FE60D8" w:rsidP="006B0A75">
      <w:pPr>
        <w:tabs>
          <w:tab w:val="left" w:pos="426"/>
        </w:tabs>
        <w:rPr>
          <w:sz w:val="20"/>
          <w:szCs w:val="20"/>
        </w:rPr>
      </w:pPr>
      <w:r w:rsidRPr="00696B79">
        <w:rPr>
          <w:sz w:val="20"/>
          <w:szCs w:val="20"/>
        </w:rPr>
        <w:t>V Опционы и фьючерсы, базовым активом которых является иностранная валюта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все перечисленное</w:t>
      </w:r>
    </w:p>
    <w:p w:rsidR="00FE60D8" w:rsidRPr="00696B79" w:rsidRDefault="00FE60D8" w:rsidP="006B0A75">
      <w:pPr>
        <w:tabs>
          <w:tab w:val="left" w:pos="426"/>
        </w:tabs>
        <w:rPr>
          <w:sz w:val="20"/>
          <w:szCs w:val="20"/>
        </w:rPr>
      </w:pPr>
      <w:r w:rsidRPr="00696B79">
        <w:rPr>
          <w:sz w:val="20"/>
          <w:szCs w:val="20"/>
        </w:rPr>
        <w:t>B. Верно все, кроме V</w:t>
      </w:r>
    </w:p>
    <w:p w:rsidR="00FE60D8" w:rsidRPr="00696B79" w:rsidRDefault="00FE60D8" w:rsidP="006B0A75">
      <w:pPr>
        <w:tabs>
          <w:tab w:val="left" w:pos="426"/>
        </w:tabs>
        <w:rPr>
          <w:sz w:val="20"/>
          <w:szCs w:val="20"/>
        </w:rPr>
      </w:pPr>
      <w:r w:rsidRPr="00696B79">
        <w:rPr>
          <w:sz w:val="20"/>
          <w:szCs w:val="20"/>
        </w:rPr>
        <w:t>C. Верно все, кроме I, V</w:t>
      </w:r>
    </w:p>
    <w:p w:rsidR="00FE60D8" w:rsidRPr="00696B79" w:rsidRDefault="00FE60D8" w:rsidP="006B0A75">
      <w:pPr>
        <w:tabs>
          <w:tab w:val="left" w:pos="426"/>
        </w:tabs>
        <w:rPr>
          <w:sz w:val="20"/>
          <w:szCs w:val="20"/>
        </w:rPr>
      </w:pPr>
      <w:r w:rsidRPr="00696B79">
        <w:rPr>
          <w:sz w:val="20"/>
          <w:szCs w:val="20"/>
        </w:rPr>
        <w:t>D. Верно только I, III,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4.1.121</w:t>
      </w:r>
    </w:p>
    <w:p w:rsidR="00FE60D8" w:rsidRPr="00696B79" w:rsidRDefault="00FE60D8" w:rsidP="006B0A75">
      <w:pPr>
        <w:tabs>
          <w:tab w:val="left" w:pos="426"/>
        </w:tabs>
        <w:rPr>
          <w:sz w:val="20"/>
          <w:szCs w:val="20"/>
        </w:rPr>
      </w:pPr>
      <w:r w:rsidRPr="00696B79">
        <w:rPr>
          <w:sz w:val="20"/>
          <w:szCs w:val="20"/>
        </w:rPr>
        <w:t>Найдите верное утверждение. В структуре активов акционерных инвестиционных фондов и закрытых паевых инвестиционных фондов, относящихся к категории кредитных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менее двух третей рабочих дней в течение одного календарного года сумма требований по кредитным договорам или договорам займа должна составлять не менее 65% стоимости активов</w:t>
      </w:r>
    </w:p>
    <w:p w:rsidR="00FE60D8" w:rsidRPr="00696B79" w:rsidRDefault="00FE60D8" w:rsidP="006B0A75">
      <w:pPr>
        <w:tabs>
          <w:tab w:val="left" w:pos="426"/>
        </w:tabs>
        <w:rPr>
          <w:sz w:val="20"/>
          <w:szCs w:val="20"/>
        </w:rPr>
      </w:pPr>
      <w:r w:rsidRPr="00696B79">
        <w:rPr>
          <w:sz w:val="20"/>
          <w:szCs w:val="20"/>
        </w:rPr>
        <w:t>B. Не менее двух третей рабочих дней в течение одного календарного квартала сумма требований по кредитным договорам или договорам займа должна составлять не менее 65% стоимости активов</w:t>
      </w:r>
    </w:p>
    <w:p w:rsidR="00FE60D8" w:rsidRPr="00696B79" w:rsidRDefault="00FE60D8" w:rsidP="006B0A75">
      <w:pPr>
        <w:tabs>
          <w:tab w:val="left" w:pos="426"/>
        </w:tabs>
        <w:rPr>
          <w:sz w:val="20"/>
          <w:szCs w:val="20"/>
        </w:rPr>
      </w:pPr>
      <w:r w:rsidRPr="00696B79">
        <w:rPr>
          <w:sz w:val="20"/>
          <w:szCs w:val="20"/>
        </w:rPr>
        <w:t>C. Не менее двух третей рабочих дней в течение одного календарного квартала сумма требований по кредитным договорам или договорам займа должна составлять не менее 50% стоимости активов</w:t>
      </w:r>
    </w:p>
    <w:p w:rsidR="00FE60D8" w:rsidRPr="00696B79" w:rsidRDefault="00FE60D8" w:rsidP="006B0A75">
      <w:pPr>
        <w:tabs>
          <w:tab w:val="left" w:pos="426"/>
        </w:tabs>
        <w:rPr>
          <w:sz w:val="20"/>
          <w:szCs w:val="20"/>
        </w:rPr>
      </w:pPr>
      <w:r w:rsidRPr="00696B79">
        <w:rPr>
          <w:sz w:val="20"/>
          <w:szCs w:val="20"/>
        </w:rPr>
        <w:t>D. Не менее двух третей рабочих дней в течение одного календарного года сумма требований по кредитным договорам или договорам займа должна составлять не менее 60%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4.1.122</w:t>
      </w:r>
    </w:p>
    <w:p w:rsidR="00FE60D8" w:rsidRPr="00696B79" w:rsidRDefault="00FE60D8" w:rsidP="006B0A75">
      <w:pPr>
        <w:tabs>
          <w:tab w:val="left" w:pos="426"/>
        </w:tabs>
        <w:rPr>
          <w:sz w:val="20"/>
          <w:szCs w:val="20"/>
        </w:rPr>
      </w:pPr>
      <w:r w:rsidRPr="00696B79">
        <w:rPr>
          <w:sz w:val="20"/>
          <w:szCs w:val="20"/>
        </w:rPr>
        <w:t>На протяжении не менее двух третей рабочих дней в течение одного календарного года сумма требований по кредитным договорам или договорам займа и оценочная стоимость закладных и ипотечных ценных бумаг в закрытом паевом ипотечном инвестиционном фонде должны составлять не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65% стоимости активов</w:t>
      </w:r>
    </w:p>
    <w:p w:rsidR="00FE60D8" w:rsidRPr="00696B79" w:rsidRDefault="00FE60D8" w:rsidP="006B0A75">
      <w:pPr>
        <w:tabs>
          <w:tab w:val="left" w:pos="426"/>
        </w:tabs>
        <w:rPr>
          <w:sz w:val="20"/>
          <w:szCs w:val="20"/>
        </w:rPr>
      </w:pPr>
      <w:r w:rsidRPr="00696B79">
        <w:rPr>
          <w:sz w:val="20"/>
          <w:szCs w:val="20"/>
        </w:rPr>
        <w:t>B. 75% стоимости активов</w:t>
      </w:r>
    </w:p>
    <w:p w:rsidR="00FE60D8" w:rsidRPr="00696B79" w:rsidRDefault="00FE60D8" w:rsidP="006B0A75">
      <w:pPr>
        <w:tabs>
          <w:tab w:val="left" w:pos="426"/>
        </w:tabs>
        <w:rPr>
          <w:sz w:val="20"/>
          <w:szCs w:val="20"/>
        </w:rPr>
      </w:pPr>
      <w:r w:rsidRPr="00696B79">
        <w:rPr>
          <w:sz w:val="20"/>
          <w:szCs w:val="20"/>
        </w:rPr>
        <w:t>C. 85% стоимости активов</w:t>
      </w:r>
    </w:p>
    <w:p w:rsidR="00FE60D8" w:rsidRPr="00696B79" w:rsidRDefault="00FE60D8" w:rsidP="006B0A75">
      <w:pPr>
        <w:tabs>
          <w:tab w:val="left" w:pos="426"/>
        </w:tabs>
        <w:rPr>
          <w:sz w:val="20"/>
          <w:szCs w:val="20"/>
        </w:rPr>
      </w:pPr>
      <w:r w:rsidRPr="00696B79">
        <w:rPr>
          <w:sz w:val="20"/>
          <w:szCs w:val="20"/>
        </w:rPr>
        <w:t>D. 95%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4.1.123</w:t>
      </w:r>
    </w:p>
    <w:p w:rsidR="00FE60D8" w:rsidRPr="00696B79" w:rsidRDefault="00FE60D8" w:rsidP="006B0A75">
      <w:pPr>
        <w:tabs>
          <w:tab w:val="left" w:pos="426"/>
        </w:tabs>
        <w:rPr>
          <w:sz w:val="20"/>
          <w:szCs w:val="20"/>
        </w:rPr>
      </w:pPr>
      <w:r w:rsidRPr="00696B79">
        <w:rPr>
          <w:sz w:val="20"/>
          <w:szCs w:val="20"/>
        </w:rPr>
        <w:t>Максимально допустимая сумма требований по кредитным договорам или договорам займа, предоставленным для уплаты цены по договорам участия в долевом строительстве, в паевом ипотечном инвестиционном фонде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 стоимости активов</w:t>
      </w:r>
    </w:p>
    <w:p w:rsidR="00FE60D8" w:rsidRPr="00696B79" w:rsidRDefault="00FE60D8" w:rsidP="006B0A75">
      <w:pPr>
        <w:tabs>
          <w:tab w:val="left" w:pos="426"/>
        </w:tabs>
        <w:rPr>
          <w:sz w:val="20"/>
          <w:szCs w:val="20"/>
        </w:rPr>
      </w:pPr>
      <w:r w:rsidRPr="00696B79">
        <w:rPr>
          <w:sz w:val="20"/>
          <w:szCs w:val="20"/>
        </w:rPr>
        <w:t>B. 25% стоимости активов</w:t>
      </w:r>
    </w:p>
    <w:p w:rsidR="00FE60D8" w:rsidRPr="00696B79" w:rsidRDefault="00FE60D8" w:rsidP="006B0A75">
      <w:pPr>
        <w:tabs>
          <w:tab w:val="left" w:pos="426"/>
        </w:tabs>
        <w:rPr>
          <w:sz w:val="20"/>
          <w:szCs w:val="20"/>
        </w:rPr>
      </w:pPr>
      <w:r w:rsidRPr="00696B79">
        <w:rPr>
          <w:sz w:val="20"/>
          <w:szCs w:val="20"/>
        </w:rPr>
        <w:t>C. 30%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4.1.124</w:t>
      </w:r>
    </w:p>
    <w:p w:rsidR="00FE60D8" w:rsidRPr="00696B79" w:rsidRDefault="00FE60D8" w:rsidP="006B0A75">
      <w:pPr>
        <w:tabs>
          <w:tab w:val="left" w:pos="426"/>
        </w:tabs>
        <w:rPr>
          <w:sz w:val="20"/>
          <w:szCs w:val="20"/>
        </w:rPr>
      </w:pPr>
      <w:r w:rsidRPr="00696B79">
        <w:rPr>
          <w:sz w:val="20"/>
          <w:szCs w:val="20"/>
        </w:rPr>
        <w:t>Не менее двух третей рабочих дней в течение одного календарного года сумма требований по кредитным договорам или договорам займа в акционерном или закрытом паевом инвестиционном фонде, относящемся к категории кредитных фондов, должна составлять не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50% стоимости активов</w:t>
      </w:r>
    </w:p>
    <w:p w:rsidR="00FE60D8" w:rsidRPr="00696B79" w:rsidRDefault="00FE60D8" w:rsidP="006B0A75">
      <w:pPr>
        <w:tabs>
          <w:tab w:val="left" w:pos="426"/>
        </w:tabs>
        <w:rPr>
          <w:sz w:val="20"/>
          <w:szCs w:val="20"/>
        </w:rPr>
      </w:pPr>
      <w:r w:rsidRPr="00696B79">
        <w:rPr>
          <w:sz w:val="20"/>
          <w:szCs w:val="20"/>
        </w:rPr>
        <w:t>B. 60% стоимости активов</w:t>
      </w:r>
    </w:p>
    <w:p w:rsidR="00FE60D8" w:rsidRPr="00696B79" w:rsidRDefault="00FE60D8" w:rsidP="006B0A75">
      <w:pPr>
        <w:tabs>
          <w:tab w:val="left" w:pos="426"/>
        </w:tabs>
        <w:rPr>
          <w:sz w:val="20"/>
          <w:szCs w:val="20"/>
        </w:rPr>
      </w:pPr>
      <w:r w:rsidRPr="00696B79">
        <w:rPr>
          <w:sz w:val="20"/>
          <w:szCs w:val="20"/>
        </w:rPr>
        <w:t>C. 65% стоимости активов</w:t>
      </w:r>
    </w:p>
    <w:p w:rsidR="00FE60D8" w:rsidRPr="00696B79" w:rsidRDefault="00FE60D8" w:rsidP="006B0A75">
      <w:pPr>
        <w:tabs>
          <w:tab w:val="left" w:pos="426"/>
        </w:tabs>
        <w:rPr>
          <w:sz w:val="20"/>
          <w:szCs w:val="20"/>
        </w:rPr>
      </w:pPr>
      <w:r w:rsidRPr="00696B79">
        <w:rPr>
          <w:sz w:val="20"/>
          <w:szCs w:val="20"/>
        </w:rPr>
        <w:t>D. 75%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4.2.125</w:t>
      </w:r>
    </w:p>
    <w:p w:rsidR="00FE60D8" w:rsidRPr="00696B79" w:rsidRDefault="00FE60D8" w:rsidP="006B0A75">
      <w:pPr>
        <w:tabs>
          <w:tab w:val="left" w:pos="426"/>
        </w:tabs>
        <w:rPr>
          <w:sz w:val="20"/>
          <w:szCs w:val="20"/>
        </w:rPr>
      </w:pPr>
      <w:r w:rsidRPr="00696B79">
        <w:rPr>
          <w:sz w:val="20"/>
          <w:szCs w:val="20"/>
        </w:rPr>
        <w:t>В состав активов акционерного и закрытого паевого инвестиционного фонда, относящихся к категории кредитных фондов, могут входить следующие активы:</w:t>
      </w:r>
    </w:p>
    <w:p w:rsidR="00FE60D8" w:rsidRPr="00696B79" w:rsidRDefault="00FE60D8" w:rsidP="006B0A75">
      <w:pPr>
        <w:tabs>
          <w:tab w:val="left" w:pos="426"/>
        </w:tabs>
        <w:rPr>
          <w:sz w:val="20"/>
          <w:szCs w:val="20"/>
        </w:rPr>
      </w:pPr>
      <w:r w:rsidRPr="00696B79">
        <w:rPr>
          <w:sz w:val="20"/>
          <w:szCs w:val="20"/>
        </w:rPr>
        <w:t>I.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II. Акции российских открытых акционерных обществ;</w:t>
      </w:r>
    </w:p>
    <w:p w:rsidR="00FE60D8" w:rsidRPr="00696B79" w:rsidRDefault="00FE60D8" w:rsidP="006B0A75">
      <w:pPr>
        <w:tabs>
          <w:tab w:val="left" w:pos="426"/>
        </w:tabs>
        <w:rPr>
          <w:sz w:val="20"/>
          <w:szCs w:val="20"/>
        </w:rPr>
      </w:pPr>
      <w:r w:rsidRPr="00696B79">
        <w:rPr>
          <w:sz w:val="20"/>
          <w:szCs w:val="20"/>
        </w:rPr>
        <w:t>III. Производные финансовые инструменты, базовым активом которых являются величины процентных ставок;</w:t>
      </w:r>
    </w:p>
    <w:p w:rsidR="00FE60D8" w:rsidRPr="00696B79" w:rsidRDefault="00FE60D8" w:rsidP="006B0A75">
      <w:pPr>
        <w:tabs>
          <w:tab w:val="left" w:pos="426"/>
        </w:tabs>
        <w:rPr>
          <w:sz w:val="20"/>
          <w:szCs w:val="20"/>
        </w:rPr>
      </w:pPr>
      <w:r w:rsidRPr="00696B79">
        <w:rPr>
          <w:sz w:val="20"/>
          <w:szCs w:val="20"/>
        </w:rPr>
        <w:t>IV. Паи паевых инвестиционных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IV</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C. Только II,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4.2.126</w:t>
      </w:r>
    </w:p>
    <w:p w:rsidR="00FE60D8" w:rsidRPr="00696B79" w:rsidRDefault="00FE60D8" w:rsidP="006B0A75">
      <w:pPr>
        <w:tabs>
          <w:tab w:val="left" w:pos="426"/>
        </w:tabs>
        <w:rPr>
          <w:sz w:val="20"/>
          <w:szCs w:val="20"/>
        </w:rPr>
      </w:pPr>
      <w:r w:rsidRPr="00696B79">
        <w:rPr>
          <w:sz w:val="20"/>
          <w:szCs w:val="20"/>
        </w:rPr>
        <w:t>В состав активов акционерного и паевого инвестиционного фонда, относящихся к категории фондов товарного рынка, могут входить следующие активы:</w:t>
      </w:r>
    </w:p>
    <w:p w:rsidR="00FE60D8" w:rsidRPr="00696B79" w:rsidRDefault="00FE60D8" w:rsidP="006B0A75">
      <w:pPr>
        <w:tabs>
          <w:tab w:val="left" w:pos="426"/>
        </w:tabs>
        <w:rPr>
          <w:sz w:val="20"/>
          <w:szCs w:val="20"/>
        </w:rPr>
      </w:pPr>
      <w:r w:rsidRPr="00696B79">
        <w:rPr>
          <w:sz w:val="20"/>
          <w:szCs w:val="20"/>
        </w:rPr>
        <w:t>I. Государственные ценные бумаги субъектов Российской Федерации;</w:t>
      </w:r>
    </w:p>
    <w:p w:rsidR="00FE60D8" w:rsidRPr="00696B79" w:rsidRDefault="00FE60D8" w:rsidP="006B0A75">
      <w:pPr>
        <w:tabs>
          <w:tab w:val="left" w:pos="426"/>
        </w:tabs>
        <w:rPr>
          <w:sz w:val="20"/>
          <w:szCs w:val="20"/>
        </w:rPr>
      </w:pPr>
      <w:r w:rsidRPr="00696B79">
        <w:rPr>
          <w:sz w:val="20"/>
          <w:szCs w:val="20"/>
        </w:rPr>
        <w:t>II. Простые векселя российских акционерных обществ;</w:t>
      </w:r>
    </w:p>
    <w:p w:rsidR="00FE60D8" w:rsidRPr="00696B79" w:rsidRDefault="00FE60D8" w:rsidP="006B0A75">
      <w:pPr>
        <w:tabs>
          <w:tab w:val="left" w:pos="426"/>
        </w:tabs>
        <w:rPr>
          <w:sz w:val="20"/>
          <w:szCs w:val="20"/>
        </w:rPr>
      </w:pPr>
      <w:r w:rsidRPr="00696B79">
        <w:rPr>
          <w:sz w:val="20"/>
          <w:szCs w:val="20"/>
        </w:rPr>
        <w:t>III. Производные финансовые инструменты, базовым активом которых являются величины процентных ставок;</w:t>
      </w:r>
    </w:p>
    <w:p w:rsidR="00FE60D8" w:rsidRPr="00696B79" w:rsidRDefault="00FE60D8" w:rsidP="006B0A75">
      <w:pPr>
        <w:tabs>
          <w:tab w:val="left" w:pos="426"/>
        </w:tabs>
        <w:rPr>
          <w:sz w:val="20"/>
          <w:szCs w:val="20"/>
        </w:rPr>
      </w:pPr>
      <w:r w:rsidRPr="00696B79">
        <w:rPr>
          <w:sz w:val="20"/>
          <w:szCs w:val="20"/>
        </w:rPr>
        <w:t>IV. Производные финансовые инструменты, базовым активом которых являются биржевые товары.</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IV</w:t>
      </w:r>
    </w:p>
    <w:p w:rsidR="00FE60D8" w:rsidRPr="00696B79" w:rsidRDefault="00FE60D8" w:rsidP="006B0A75">
      <w:pPr>
        <w:tabs>
          <w:tab w:val="left" w:pos="426"/>
        </w:tabs>
        <w:rPr>
          <w:sz w:val="20"/>
          <w:szCs w:val="20"/>
        </w:rPr>
      </w:pPr>
      <w:r w:rsidRPr="00696B79">
        <w:rPr>
          <w:sz w:val="20"/>
          <w:szCs w:val="20"/>
        </w:rPr>
        <w:t>B. Только I и IV</w:t>
      </w:r>
    </w:p>
    <w:p w:rsidR="00FE60D8" w:rsidRPr="00696B79" w:rsidRDefault="00FE60D8" w:rsidP="006B0A75">
      <w:pPr>
        <w:tabs>
          <w:tab w:val="left" w:pos="426"/>
        </w:tabs>
        <w:rPr>
          <w:sz w:val="20"/>
          <w:szCs w:val="20"/>
        </w:rPr>
      </w:pPr>
      <w:r w:rsidRPr="00696B79">
        <w:rPr>
          <w:sz w:val="20"/>
          <w:szCs w:val="20"/>
        </w:rPr>
        <w:t>C. Только II,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4.2.127</w:t>
      </w:r>
    </w:p>
    <w:p w:rsidR="00FE60D8" w:rsidRPr="00696B79" w:rsidRDefault="00FE60D8" w:rsidP="006B0A75">
      <w:pPr>
        <w:tabs>
          <w:tab w:val="left" w:pos="426"/>
        </w:tabs>
        <w:rPr>
          <w:sz w:val="20"/>
          <w:szCs w:val="20"/>
        </w:rPr>
      </w:pPr>
      <w:r w:rsidRPr="00696B79">
        <w:rPr>
          <w:sz w:val="20"/>
          <w:szCs w:val="20"/>
        </w:rPr>
        <w:t>В состав активов акционерного и паевого инвестиционного фонда, относящихся к категории фондов товарного рынка, могут входить инвестиционные паи паевых фондов, относящихся к категории:</w:t>
      </w:r>
    </w:p>
    <w:p w:rsidR="00FE60D8" w:rsidRPr="00696B79" w:rsidRDefault="00FE60D8" w:rsidP="006B0A75">
      <w:pPr>
        <w:tabs>
          <w:tab w:val="left" w:pos="426"/>
        </w:tabs>
        <w:rPr>
          <w:sz w:val="20"/>
          <w:szCs w:val="20"/>
        </w:rPr>
      </w:pPr>
      <w:r w:rsidRPr="00696B79">
        <w:rPr>
          <w:sz w:val="20"/>
          <w:szCs w:val="20"/>
        </w:rPr>
        <w:t>I. Фондов облигаций;</w:t>
      </w:r>
    </w:p>
    <w:p w:rsidR="00FE60D8" w:rsidRPr="00696B79" w:rsidRDefault="00FE60D8" w:rsidP="006B0A75">
      <w:pPr>
        <w:tabs>
          <w:tab w:val="left" w:pos="426"/>
        </w:tabs>
        <w:rPr>
          <w:sz w:val="20"/>
          <w:szCs w:val="20"/>
        </w:rPr>
      </w:pPr>
      <w:r w:rsidRPr="00696B79">
        <w:rPr>
          <w:sz w:val="20"/>
          <w:szCs w:val="20"/>
        </w:rPr>
        <w:t>II. Фондов денежного рынка;</w:t>
      </w:r>
    </w:p>
    <w:p w:rsidR="00FE60D8" w:rsidRPr="00696B79" w:rsidRDefault="00FE60D8" w:rsidP="006B0A75">
      <w:pPr>
        <w:tabs>
          <w:tab w:val="left" w:pos="426"/>
        </w:tabs>
        <w:rPr>
          <w:sz w:val="20"/>
          <w:szCs w:val="20"/>
        </w:rPr>
      </w:pPr>
      <w:r w:rsidRPr="00696B79">
        <w:rPr>
          <w:sz w:val="20"/>
          <w:szCs w:val="20"/>
        </w:rPr>
        <w:t>III. Фондов товарного рынка;</w:t>
      </w:r>
    </w:p>
    <w:p w:rsidR="00FE60D8" w:rsidRPr="00696B79" w:rsidRDefault="00FE60D8" w:rsidP="006B0A75">
      <w:pPr>
        <w:tabs>
          <w:tab w:val="left" w:pos="426"/>
        </w:tabs>
        <w:rPr>
          <w:sz w:val="20"/>
          <w:szCs w:val="20"/>
        </w:rPr>
      </w:pPr>
      <w:r w:rsidRPr="00696B79">
        <w:rPr>
          <w:sz w:val="20"/>
          <w:szCs w:val="20"/>
        </w:rPr>
        <w:t>IV. Кредитных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III</w:t>
      </w:r>
    </w:p>
    <w:p w:rsidR="00FE60D8" w:rsidRPr="00696B79" w:rsidRDefault="00FE60D8" w:rsidP="006B0A75">
      <w:pPr>
        <w:tabs>
          <w:tab w:val="left" w:pos="426"/>
        </w:tabs>
        <w:rPr>
          <w:sz w:val="20"/>
          <w:szCs w:val="20"/>
        </w:rPr>
      </w:pPr>
      <w:r w:rsidRPr="00696B79">
        <w:rPr>
          <w:sz w:val="20"/>
          <w:szCs w:val="20"/>
        </w:rPr>
        <w:t>B. Только II и III</w:t>
      </w:r>
    </w:p>
    <w:p w:rsidR="00FE60D8" w:rsidRPr="00696B79" w:rsidRDefault="00FE60D8" w:rsidP="006B0A75">
      <w:pPr>
        <w:tabs>
          <w:tab w:val="left" w:pos="426"/>
        </w:tabs>
        <w:rPr>
          <w:sz w:val="20"/>
          <w:szCs w:val="20"/>
        </w:rPr>
      </w:pPr>
      <w:r w:rsidRPr="00696B79">
        <w:rPr>
          <w:sz w:val="20"/>
          <w:szCs w:val="20"/>
        </w:rPr>
        <w:t>C. Только III</w:t>
      </w:r>
    </w:p>
    <w:p w:rsidR="00FE60D8" w:rsidRPr="00696B79" w:rsidRDefault="00FE60D8" w:rsidP="006B0A75">
      <w:pPr>
        <w:tabs>
          <w:tab w:val="left" w:pos="426"/>
        </w:tabs>
        <w:rPr>
          <w:sz w:val="20"/>
          <w:szCs w:val="20"/>
        </w:rPr>
      </w:pPr>
      <w:r w:rsidRPr="00696B79">
        <w:rPr>
          <w:sz w:val="20"/>
          <w:szCs w:val="20"/>
        </w:rPr>
        <w:t>D. Только II, III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4.2.128</w:t>
      </w:r>
    </w:p>
    <w:p w:rsidR="00FE60D8" w:rsidRPr="00696B79" w:rsidRDefault="00FE60D8" w:rsidP="006B0A75">
      <w:pPr>
        <w:tabs>
          <w:tab w:val="left" w:pos="426"/>
        </w:tabs>
        <w:rPr>
          <w:sz w:val="20"/>
          <w:szCs w:val="20"/>
        </w:rPr>
      </w:pPr>
      <w:r w:rsidRPr="00696B79">
        <w:rPr>
          <w:sz w:val="20"/>
          <w:szCs w:val="20"/>
        </w:rPr>
        <w:t>В состав активов каких акционерных и паевых инвестиционных фондов могут входить драгоценные металлы:</w:t>
      </w:r>
    </w:p>
    <w:p w:rsidR="00FE60D8" w:rsidRPr="00696B79" w:rsidRDefault="00FE60D8" w:rsidP="006B0A75">
      <w:pPr>
        <w:tabs>
          <w:tab w:val="left" w:pos="426"/>
        </w:tabs>
        <w:rPr>
          <w:sz w:val="20"/>
          <w:szCs w:val="20"/>
        </w:rPr>
      </w:pPr>
      <w:r w:rsidRPr="00696B79">
        <w:rPr>
          <w:sz w:val="20"/>
          <w:szCs w:val="20"/>
        </w:rPr>
        <w:t>I. Фондов товарного рынка;</w:t>
      </w:r>
    </w:p>
    <w:p w:rsidR="00FE60D8" w:rsidRPr="00696B79" w:rsidRDefault="00FE60D8" w:rsidP="006B0A75">
      <w:pPr>
        <w:tabs>
          <w:tab w:val="left" w:pos="426"/>
        </w:tabs>
        <w:rPr>
          <w:sz w:val="20"/>
          <w:szCs w:val="20"/>
        </w:rPr>
      </w:pPr>
      <w:r w:rsidRPr="00696B79">
        <w:rPr>
          <w:sz w:val="20"/>
          <w:szCs w:val="20"/>
        </w:rPr>
        <w:t>II. Кредитных фондов;</w:t>
      </w:r>
    </w:p>
    <w:p w:rsidR="00FE60D8" w:rsidRPr="00696B79" w:rsidRDefault="00FE60D8" w:rsidP="006B0A75">
      <w:pPr>
        <w:tabs>
          <w:tab w:val="left" w:pos="426"/>
        </w:tabs>
        <w:rPr>
          <w:sz w:val="20"/>
          <w:szCs w:val="20"/>
        </w:rPr>
      </w:pPr>
      <w:r w:rsidRPr="00696B79">
        <w:rPr>
          <w:sz w:val="20"/>
          <w:szCs w:val="20"/>
        </w:rPr>
        <w:t>III. Фондов венчурного инвестирования;</w:t>
      </w:r>
    </w:p>
    <w:p w:rsidR="00FE60D8" w:rsidRPr="00696B79" w:rsidRDefault="00FE60D8" w:rsidP="006B0A75">
      <w:pPr>
        <w:tabs>
          <w:tab w:val="left" w:pos="426"/>
        </w:tabs>
        <w:rPr>
          <w:sz w:val="20"/>
          <w:szCs w:val="20"/>
        </w:rPr>
      </w:pPr>
      <w:r w:rsidRPr="00696B79">
        <w:rPr>
          <w:sz w:val="20"/>
          <w:szCs w:val="20"/>
        </w:rPr>
        <w:t>IV. Хедж-фондов.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II, III и IV</w:t>
      </w:r>
    </w:p>
    <w:p w:rsidR="00FE60D8" w:rsidRPr="00696B79" w:rsidRDefault="00FE60D8" w:rsidP="006B0A75">
      <w:pPr>
        <w:tabs>
          <w:tab w:val="left" w:pos="426"/>
        </w:tabs>
        <w:rPr>
          <w:sz w:val="20"/>
          <w:szCs w:val="20"/>
        </w:rPr>
      </w:pPr>
      <w:r w:rsidRPr="00696B79">
        <w:rPr>
          <w:sz w:val="20"/>
          <w:szCs w:val="20"/>
        </w:rPr>
        <w:t>B. Только I и IV</w:t>
      </w:r>
    </w:p>
    <w:p w:rsidR="00FE60D8" w:rsidRPr="00696B79" w:rsidRDefault="00FE60D8" w:rsidP="006B0A75">
      <w:pPr>
        <w:tabs>
          <w:tab w:val="left" w:pos="426"/>
        </w:tabs>
        <w:rPr>
          <w:sz w:val="20"/>
          <w:szCs w:val="20"/>
        </w:rPr>
      </w:pPr>
      <w:r w:rsidRPr="00696B79">
        <w:rPr>
          <w:sz w:val="20"/>
          <w:szCs w:val="20"/>
        </w:rPr>
        <w:t>C. Только 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4.1.129</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интервального паевого фонда, относящегося к категории фондов товарного рынка,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20% стоимости активов</w:t>
      </w:r>
    </w:p>
    <w:p w:rsidR="00FE60D8" w:rsidRPr="00696B79" w:rsidRDefault="00FE60D8" w:rsidP="006B0A75">
      <w:pPr>
        <w:tabs>
          <w:tab w:val="left" w:pos="426"/>
        </w:tabs>
        <w:rPr>
          <w:sz w:val="20"/>
          <w:szCs w:val="20"/>
        </w:rPr>
      </w:pPr>
      <w:r w:rsidRPr="00696B79">
        <w:rPr>
          <w:sz w:val="20"/>
          <w:szCs w:val="20"/>
        </w:rPr>
        <w:t>C. 30%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4.1.130</w:t>
      </w:r>
    </w:p>
    <w:p w:rsidR="00FE60D8" w:rsidRPr="00696B79" w:rsidRDefault="00FE60D8" w:rsidP="006B0A75">
      <w:pPr>
        <w:tabs>
          <w:tab w:val="left" w:pos="426"/>
        </w:tabs>
        <w:rPr>
          <w:sz w:val="20"/>
          <w:szCs w:val="20"/>
        </w:rPr>
      </w:pPr>
      <w:r w:rsidRPr="00696B79">
        <w:rPr>
          <w:sz w:val="20"/>
          <w:szCs w:val="20"/>
        </w:rPr>
        <w:t>Оценочная стоимость инвестиционных паев паевых фондов, акций акционерных инвестиционных фондов, а также акций (паев) иностранных инвестиционных фондов в структуре активов паевого инвестиционного фонда, относящегося к категории фондов товарного рынка, может составлять не более:</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30%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4.1.131</w:t>
      </w:r>
    </w:p>
    <w:p w:rsidR="00FE60D8" w:rsidRPr="00696B79" w:rsidRDefault="00FE60D8" w:rsidP="006B0A75">
      <w:pPr>
        <w:tabs>
          <w:tab w:val="left" w:pos="426"/>
        </w:tabs>
        <w:rPr>
          <w:sz w:val="20"/>
          <w:szCs w:val="20"/>
        </w:rPr>
      </w:pPr>
      <w:r w:rsidRPr="00696B79">
        <w:rPr>
          <w:sz w:val="20"/>
          <w:szCs w:val="20"/>
        </w:rPr>
        <w:t>В акционерном или паевом инвестиционном фонде товарного рынка не менее двух третей рабочих дней в течение одного календарного года стоимость драгоценных металлов, требований к кредитной организации выплатить их денежный эквивалент по текущему курсу, а также опционов и фьючерсов, базовым активом которых являются биржевые товары или фьючерсы на биржевые товары, должна составлять не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30% стоимости активов</w:t>
      </w:r>
    </w:p>
    <w:p w:rsidR="00FE60D8" w:rsidRPr="00696B79" w:rsidRDefault="00FE60D8" w:rsidP="006B0A75">
      <w:pPr>
        <w:tabs>
          <w:tab w:val="left" w:pos="426"/>
        </w:tabs>
        <w:rPr>
          <w:sz w:val="20"/>
          <w:szCs w:val="20"/>
        </w:rPr>
      </w:pPr>
      <w:r w:rsidRPr="00696B79">
        <w:rPr>
          <w:sz w:val="20"/>
          <w:szCs w:val="20"/>
        </w:rPr>
        <w:t>B. 40% стоимости активов</w:t>
      </w:r>
    </w:p>
    <w:p w:rsidR="00FE60D8" w:rsidRPr="00696B79" w:rsidRDefault="00FE60D8" w:rsidP="006B0A75">
      <w:pPr>
        <w:tabs>
          <w:tab w:val="left" w:pos="426"/>
        </w:tabs>
        <w:rPr>
          <w:sz w:val="20"/>
          <w:szCs w:val="20"/>
        </w:rPr>
      </w:pPr>
      <w:r w:rsidRPr="00696B79">
        <w:rPr>
          <w:sz w:val="20"/>
          <w:szCs w:val="20"/>
        </w:rPr>
        <w:t>C. 50% стоимости активов</w:t>
      </w:r>
    </w:p>
    <w:p w:rsidR="00FE60D8" w:rsidRPr="00696B79" w:rsidRDefault="00FE60D8" w:rsidP="006B0A75">
      <w:pPr>
        <w:tabs>
          <w:tab w:val="left" w:pos="426"/>
        </w:tabs>
        <w:rPr>
          <w:sz w:val="20"/>
          <w:szCs w:val="20"/>
        </w:rPr>
      </w:pPr>
      <w:r w:rsidRPr="00696B79">
        <w:rPr>
          <w:sz w:val="20"/>
          <w:szCs w:val="20"/>
        </w:rPr>
        <w:t>D. 65%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4.2.132</w:t>
      </w:r>
    </w:p>
    <w:p w:rsidR="00FE60D8" w:rsidRPr="00696B79" w:rsidRDefault="00FE60D8" w:rsidP="006B0A75">
      <w:pPr>
        <w:tabs>
          <w:tab w:val="left" w:pos="426"/>
        </w:tabs>
        <w:rPr>
          <w:sz w:val="20"/>
          <w:szCs w:val="20"/>
        </w:rPr>
      </w:pPr>
      <w:r w:rsidRPr="00696B79">
        <w:rPr>
          <w:sz w:val="20"/>
          <w:szCs w:val="20"/>
        </w:rPr>
        <w:t>В состав активов акционерного и паевого инвестиционного фонда, относящихся к категории фондов товарного рынка, могут входить акции акционерных инвестиционных фондов и инвестиционные паи паевых фондов, относящихся к категории:</w:t>
      </w:r>
    </w:p>
    <w:p w:rsidR="00FE60D8" w:rsidRPr="00696B79" w:rsidRDefault="00FE60D8" w:rsidP="006B0A75">
      <w:pPr>
        <w:tabs>
          <w:tab w:val="left" w:pos="426"/>
        </w:tabs>
        <w:rPr>
          <w:sz w:val="20"/>
          <w:szCs w:val="20"/>
        </w:rPr>
      </w:pPr>
      <w:r w:rsidRPr="00696B79">
        <w:rPr>
          <w:sz w:val="20"/>
          <w:szCs w:val="20"/>
        </w:rPr>
        <w:t>I. Фондов денежного рынка;</w:t>
      </w:r>
    </w:p>
    <w:p w:rsidR="00FE60D8" w:rsidRPr="00696B79" w:rsidRDefault="00FE60D8" w:rsidP="006B0A75">
      <w:pPr>
        <w:tabs>
          <w:tab w:val="left" w:pos="426"/>
        </w:tabs>
        <w:rPr>
          <w:sz w:val="20"/>
          <w:szCs w:val="20"/>
        </w:rPr>
      </w:pPr>
      <w:r w:rsidRPr="00696B79">
        <w:rPr>
          <w:sz w:val="20"/>
          <w:szCs w:val="20"/>
        </w:rPr>
        <w:t>II. Кредитных фондов;</w:t>
      </w:r>
    </w:p>
    <w:p w:rsidR="00FE60D8" w:rsidRPr="00696B79" w:rsidRDefault="00FE60D8" w:rsidP="006B0A75">
      <w:pPr>
        <w:tabs>
          <w:tab w:val="left" w:pos="426"/>
        </w:tabs>
        <w:rPr>
          <w:sz w:val="20"/>
          <w:szCs w:val="20"/>
        </w:rPr>
      </w:pPr>
      <w:r w:rsidRPr="00696B79">
        <w:rPr>
          <w:sz w:val="20"/>
          <w:szCs w:val="20"/>
        </w:rPr>
        <w:t>III. Фондов товарного рынка;</w:t>
      </w:r>
    </w:p>
    <w:p w:rsidR="00FE60D8" w:rsidRPr="00696B79" w:rsidRDefault="00FE60D8" w:rsidP="006B0A75">
      <w:pPr>
        <w:tabs>
          <w:tab w:val="left" w:pos="426"/>
        </w:tabs>
        <w:rPr>
          <w:sz w:val="20"/>
          <w:szCs w:val="20"/>
        </w:rPr>
      </w:pPr>
      <w:r w:rsidRPr="00696B79">
        <w:rPr>
          <w:sz w:val="20"/>
          <w:szCs w:val="20"/>
        </w:rPr>
        <w:t>IV. Фондов смешанных инвестиций.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III</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C. Только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4.2.133</w:t>
      </w:r>
    </w:p>
    <w:p w:rsidR="00FE60D8" w:rsidRPr="00696B79" w:rsidRDefault="00FE60D8" w:rsidP="006B0A75">
      <w:pPr>
        <w:tabs>
          <w:tab w:val="left" w:pos="426"/>
        </w:tabs>
        <w:rPr>
          <w:sz w:val="20"/>
          <w:szCs w:val="20"/>
        </w:rPr>
      </w:pPr>
      <w:r w:rsidRPr="00696B79">
        <w:rPr>
          <w:sz w:val="20"/>
          <w:szCs w:val="20"/>
        </w:rPr>
        <w:t>В состав активов акционерного и паевого инвестиционного фонда, относящихся к категории хедж-фондов, могут входить следующие активы:</w:t>
      </w:r>
    </w:p>
    <w:p w:rsidR="00FE60D8" w:rsidRPr="00696B79" w:rsidRDefault="00FE60D8" w:rsidP="006B0A75">
      <w:pPr>
        <w:tabs>
          <w:tab w:val="left" w:pos="426"/>
        </w:tabs>
        <w:rPr>
          <w:sz w:val="20"/>
          <w:szCs w:val="20"/>
        </w:rPr>
      </w:pPr>
      <w:r w:rsidRPr="00696B79">
        <w:rPr>
          <w:sz w:val="20"/>
          <w:szCs w:val="20"/>
        </w:rPr>
        <w:t>I. Акции российских открытых акционерных обществ;</w:t>
      </w:r>
    </w:p>
    <w:p w:rsidR="00FE60D8" w:rsidRPr="00696B79" w:rsidRDefault="00FE60D8" w:rsidP="006B0A75">
      <w:pPr>
        <w:tabs>
          <w:tab w:val="left" w:pos="426"/>
        </w:tabs>
        <w:rPr>
          <w:sz w:val="20"/>
          <w:szCs w:val="20"/>
        </w:rPr>
      </w:pPr>
      <w:r w:rsidRPr="00696B79">
        <w:rPr>
          <w:sz w:val="20"/>
          <w:szCs w:val="20"/>
        </w:rPr>
        <w:t>II. Драгоценные металлы;</w:t>
      </w:r>
    </w:p>
    <w:p w:rsidR="00FE60D8" w:rsidRPr="00696B79" w:rsidRDefault="00FE60D8" w:rsidP="006B0A75">
      <w:pPr>
        <w:tabs>
          <w:tab w:val="left" w:pos="426"/>
        </w:tabs>
        <w:rPr>
          <w:sz w:val="20"/>
          <w:szCs w:val="20"/>
        </w:rPr>
      </w:pPr>
      <w:r w:rsidRPr="00696B79">
        <w:rPr>
          <w:sz w:val="20"/>
          <w:szCs w:val="20"/>
        </w:rPr>
        <w:t>III. Производные финансовые инструменты, базовым активом которых являются величины процентных ставок;</w:t>
      </w:r>
    </w:p>
    <w:p w:rsidR="00FE60D8" w:rsidRPr="00696B79" w:rsidRDefault="00FE60D8" w:rsidP="006B0A75">
      <w:pPr>
        <w:tabs>
          <w:tab w:val="left" w:pos="426"/>
        </w:tabs>
        <w:rPr>
          <w:sz w:val="20"/>
          <w:szCs w:val="20"/>
        </w:rPr>
      </w:pPr>
      <w:r w:rsidRPr="00696B79">
        <w:rPr>
          <w:sz w:val="20"/>
          <w:szCs w:val="20"/>
        </w:rPr>
        <w:t>IV. Производные финансовые инструменты, базовым активом которых являются биржевые товары.</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IV</w:t>
      </w:r>
    </w:p>
    <w:p w:rsidR="00FE60D8" w:rsidRPr="00696B79" w:rsidRDefault="00FE60D8" w:rsidP="006B0A75">
      <w:pPr>
        <w:tabs>
          <w:tab w:val="left" w:pos="426"/>
        </w:tabs>
        <w:rPr>
          <w:sz w:val="20"/>
          <w:szCs w:val="20"/>
        </w:rPr>
      </w:pPr>
      <w:r w:rsidRPr="00696B79">
        <w:rPr>
          <w:sz w:val="20"/>
          <w:szCs w:val="20"/>
        </w:rPr>
        <w:t>B. Только I и IV</w:t>
      </w:r>
    </w:p>
    <w:p w:rsidR="00FE60D8" w:rsidRPr="00696B79" w:rsidRDefault="00FE60D8" w:rsidP="006B0A75">
      <w:pPr>
        <w:tabs>
          <w:tab w:val="left" w:pos="426"/>
        </w:tabs>
        <w:rPr>
          <w:sz w:val="20"/>
          <w:szCs w:val="20"/>
        </w:rPr>
      </w:pPr>
      <w:r w:rsidRPr="00696B79">
        <w:rPr>
          <w:sz w:val="20"/>
          <w:szCs w:val="20"/>
        </w:rPr>
        <w:t>C. Только 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4.1.134</w:t>
      </w:r>
    </w:p>
    <w:p w:rsidR="00FE60D8" w:rsidRPr="00696B79" w:rsidRDefault="00FE60D8" w:rsidP="006B0A75">
      <w:pPr>
        <w:tabs>
          <w:tab w:val="left" w:pos="426"/>
        </w:tabs>
        <w:rPr>
          <w:sz w:val="20"/>
          <w:szCs w:val="20"/>
        </w:rPr>
      </w:pPr>
      <w:r w:rsidRPr="00696B79">
        <w:rPr>
          <w:sz w:val="20"/>
          <w:szCs w:val="20"/>
        </w:rPr>
        <w:t>Оценочная стоимость неликвидных ценных бумаг в структуре активов интервального паевого инвестиционного фонда, относящегося к категории хедж-фондов,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30% стоимости активов</w:t>
      </w:r>
    </w:p>
    <w:p w:rsidR="00FE60D8" w:rsidRPr="00696B79" w:rsidRDefault="00FE60D8" w:rsidP="006B0A75">
      <w:pPr>
        <w:tabs>
          <w:tab w:val="left" w:pos="426"/>
        </w:tabs>
        <w:rPr>
          <w:sz w:val="20"/>
          <w:szCs w:val="20"/>
        </w:rPr>
      </w:pPr>
      <w:r w:rsidRPr="00696B79">
        <w:rPr>
          <w:sz w:val="20"/>
          <w:szCs w:val="20"/>
        </w:rPr>
        <w:t>B. 50% стоимости активов</w:t>
      </w:r>
    </w:p>
    <w:p w:rsidR="00FE60D8" w:rsidRPr="00696B79" w:rsidRDefault="00FE60D8" w:rsidP="006B0A75">
      <w:pPr>
        <w:tabs>
          <w:tab w:val="left" w:pos="426"/>
        </w:tabs>
        <w:rPr>
          <w:sz w:val="20"/>
          <w:szCs w:val="20"/>
        </w:rPr>
      </w:pPr>
      <w:r w:rsidRPr="00696B79">
        <w:rPr>
          <w:sz w:val="20"/>
          <w:szCs w:val="20"/>
        </w:rPr>
        <w:t>C. 70% стоимости активов</w:t>
      </w:r>
    </w:p>
    <w:p w:rsidR="00FE60D8" w:rsidRPr="00696B79" w:rsidRDefault="00FE60D8" w:rsidP="006B0A75">
      <w:pPr>
        <w:tabs>
          <w:tab w:val="left" w:pos="426"/>
        </w:tabs>
        <w:rPr>
          <w:sz w:val="20"/>
          <w:szCs w:val="20"/>
        </w:rPr>
      </w:pPr>
      <w:r w:rsidRPr="00696B79">
        <w:rPr>
          <w:sz w:val="20"/>
          <w:szCs w:val="20"/>
        </w:rPr>
        <w:t>D. 80%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4.1.135</w:t>
      </w:r>
    </w:p>
    <w:p w:rsidR="00FE60D8" w:rsidRPr="00696B79" w:rsidRDefault="00FE60D8" w:rsidP="006B0A75">
      <w:pPr>
        <w:tabs>
          <w:tab w:val="left" w:pos="426"/>
        </w:tabs>
        <w:rPr>
          <w:sz w:val="20"/>
          <w:szCs w:val="20"/>
        </w:rPr>
      </w:pPr>
      <w:r w:rsidRPr="00696B79">
        <w:rPr>
          <w:sz w:val="20"/>
          <w:szCs w:val="20"/>
        </w:rPr>
        <w:t>В состав активов акционерного и паевого инвестиционного фонда, относящихся к категории хедж-фондов, могут входить акции акционерных инвестиционных фондов, за исключением инвестиционных фондов, относящихся к категории:</w:t>
      </w:r>
    </w:p>
    <w:p w:rsidR="00FE60D8" w:rsidRPr="00696B79" w:rsidRDefault="00FE60D8" w:rsidP="006B0A75">
      <w:pPr>
        <w:tabs>
          <w:tab w:val="left" w:pos="426"/>
        </w:tabs>
        <w:rPr>
          <w:sz w:val="20"/>
          <w:szCs w:val="20"/>
        </w:rPr>
      </w:pPr>
      <w:r w:rsidRPr="00696B79">
        <w:rPr>
          <w:sz w:val="20"/>
          <w:szCs w:val="20"/>
        </w:rPr>
        <w:t>A. Фондов особо рисковых (венчурных) инвестиций</w:t>
      </w:r>
    </w:p>
    <w:p w:rsidR="00FE60D8" w:rsidRPr="00696B79" w:rsidRDefault="00FE60D8" w:rsidP="006B0A75">
      <w:pPr>
        <w:tabs>
          <w:tab w:val="left" w:pos="426"/>
        </w:tabs>
        <w:rPr>
          <w:sz w:val="20"/>
          <w:szCs w:val="20"/>
        </w:rPr>
      </w:pPr>
      <w:r w:rsidRPr="00696B79">
        <w:rPr>
          <w:sz w:val="20"/>
          <w:szCs w:val="20"/>
        </w:rPr>
        <w:t>B. Хедж-фондов</w:t>
      </w:r>
    </w:p>
    <w:p w:rsidR="00FE60D8" w:rsidRPr="00696B79" w:rsidRDefault="00FE60D8" w:rsidP="006B0A75">
      <w:pPr>
        <w:tabs>
          <w:tab w:val="left" w:pos="426"/>
        </w:tabs>
        <w:rPr>
          <w:sz w:val="20"/>
          <w:szCs w:val="20"/>
        </w:rPr>
      </w:pPr>
      <w:r w:rsidRPr="00696B79">
        <w:rPr>
          <w:sz w:val="20"/>
          <w:szCs w:val="20"/>
        </w:rPr>
        <w:t>C. Фондов фондов</w:t>
      </w:r>
    </w:p>
    <w:p w:rsidR="00FE60D8" w:rsidRPr="00696B79" w:rsidRDefault="00FE60D8" w:rsidP="006B0A75">
      <w:pPr>
        <w:tabs>
          <w:tab w:val="left" w:pos="426"/>
        </w:tabs>
        <w:rPr>
          <w:sz w:val="20"/>
          <w:szCs w:val="20"/>
        </w:rPr>
      </w:pPr>
      <w:r w:rsidRPr="00696B79">
        <w:rPr>
          <w:sz w:val="20"/>
          <w:szCs w:val="20"/>
        </w:rPr>
        <w:t>D. Рентных фондов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4.1.136</w:t>
      </w:r>
    </w:p>
    <w:p w:rsidR="00FE60D8" w:rsidRPr="00696B79" w:rsidRDefault="00FE60D8" w:rsidP="006B0A75">
      <w:pPr>
        <w:tabs>
          <w:tab w:val="left" w:pos="426"/>
        </w:tabs>
        <w:rPr>
          <w:sz w:val="20"/>
          <w:szCs w:val="20"/>
        </w:rPr>
      </w:pPr>
      <w:r w:rsidRPr="00696B79">
        <w:rPr>
          <w:sz w:val="20"/>
          <w:szCs w:val="20"/>
        </w:rPr>
        <w:t>Оценочная стоимость инвестиционных паев паевых фондов и (или) акций акционерных инвестиционных фондов, и (или) акций (паев) иностранных инвестиционных фондов в структуре активов паевого инвестиционного фонда, относящегося к категории хедж-фондов, может составлять не более:</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30%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4.1.137</w:t>
      </w:r>
    </w:p>
    <w:p w:rsidR="00FE60D8" w:rsidRPr="00696B79" w:rsidRDefault="00FE60D8" w:rsidP="006B0A75">
      <w:pPr>
        <w:tabs>
          <w:tab w:val="left" w:pos="426"/>
        </w:tabs>
        <w:rPr>
          <w:sz w:val="20"/>
          <w:szCs w:val="20"/>
        </w:rPr>
      </w:pPr>
      <w:r w:rsidRPr="00696B79">
        <w:rPr>
          <w:sz w:val="20"/>
          <w:szCs w:val="20"/>
        </w:rPr>
        <w:t>В состав активов акционерного и закрытого паевого инвестиционного фонда, относящихся к категории рентных фондов, могут входить следующие активы:</w:t>
      </w:r>
    </w:p>
    <w:p w:rsidR="00FE60D8" w:rsidRPr="00696B79" w:rsidRDefault="00FE60D8" w:rsidP="006B0A75">
      <w:pPr>
        <w:tabs>
          <w:tab w:val="left" w:pos="426"/>
        </w:tabs>
        <w:rPr>
          <w:sz w:val="20"/>
          <w:szCs w:val="20"/>
        </w:rPr>
      </w:pPr>
      <w:r w:rsidRPr="00696B79">
        <w:rPr>
          <w:sz w:val="20"/>
          <w:szCs w:val="20"/>
        </w:rPr>
        <w:t>I. Муниципальные ценные бумаги;</w:t>
      </w:r>
    </w:p>
    <w:p w:rsidR="00FE60D8" w:rsidRPr="00696B79" w:rsidRDefault="00FE60D8" w:rsidP="006B0A75">
      <w:pPr>
        <w:tabs>
          <w:tab w:val="left" w:pos="426"/>
        </w:tabs>
        <w:rPr>
          <w:sz w:val="20"/>
          <w:szCs w:val="20"/>
        </w:rPr>
      </w:pPr>
      <w:r w:rsidRPr="00696B79">
        <w:rPr>
          <w:sz w:val="20"/>
          <w:szCs w:val="20"/>
        </w:rPr>
        <w:t>II. Ипотечные ценные бумаги;</w:t>
      </w:r>
    </w:p>
    <w:p w:rsidR="00FE60D8" w:rsidRPr="00696B79" w:rsidRDefault="00FE60D8" w:rsidP="006B0A75">
      <w:pPr>
        <w:tabs>
          <w:tab w:val="left" w:pos="426"/>
        </w:tabs>
        <w:rPr>
          <w:sz w:val="20"/>
          <w:szCs w:val="20"/>
        </w:rPr>
      </w:pPr>
      <w:r w:rsidRPr="00696B79">
        <w:rPr>
          <w:sz w:val="20"/>
          <w:szCs w:val="20"/>
        </w:rPr>
        <w:t>III. Производные финансовые инструменты, базовым активом которых являются биржевые товары;</w:t>
      </w:r>
    </w:p>
    <w:p w:rsidR="00FE60D8" w:rsidRPr="00696B79" w:rsidRDefault="00FE60D8" w:rsidP="006B0A75">
      <w:pPr>
        <w:tabs>
          <w:tab w:val="left" w:pos="426"/>
        </w:tabs>
        <w:rPr>
          <w:sz w:val="20"/>
          <w:szCs w:val="20"/>
        </w:rPr>
      </w:pPr>
      <w:r w:rsidRPr="00696B79">
        <w:rPr>
          <w:sz w:val="20"/>
          <w:szCs w:val="20"/>
        </w:rPr>
        <w:t>IV. Паи паевых инвестиционных фондов, относящихся к категории фондов недвижимости.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IV</w:t>
      </w:r>
    </w:p>
    <w:p w:rsidR="00FE60D8" w:rsidRPr="00696B79" w:rsidRDefault="00FE60D8" w:rsidP="006B0A75">
      <w:pPr>
        <w:tabs>
          <w:tab w:val="left" w:pos="426"/>
        </w:tabs>
        <w:rPr>
          <w:sz w:val="20"/>
          <w:szCs w:val="20"/>
        </w:rPr>
      </w:pPr>
      <w:r w:rsidRPr="00696B79">
        <w:rPr>
          <w:sz w:val="20"/>
          <w:szCs w:val="20"/>
        </w:rPr>
        <w:t xml:space="preserve">B. Только I </w:t>
      </w:r>
    </w:p>
    <w:p w:rsidR="00FE60D8" w:rsidRPr="00696B79" w:rsidRDefault="00FE60D8" w:rsidP="006B0A75">
      <w:pPr>
        <w:tabs>
          <w:tab w:val="left" w:pos="426"/>
        </w:tabs>
        <w:rPr>
          <w:sz w:val="20"/>
          <w:szCs w:val="20"/>
        </w:rPr>
      </w:pPr>
      <w:r w:rsidRPr="00696B79">
        <w:rPr>
          <w:sz w:val="20"/>
          <w:szCs w:val="20"/>
        </w:rPr>
        <w:t>C. Только II,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4.2.138</w:t>
      </w:r>
    </w:p>
    <w:p w:rsidR="00FE60D8" w:rsidRPr="00696B79" w:rsidRDefault="00FE60D8" w:rsidP="006B0A75">
      <w:pPr>
        <w:tabs>
          <w:tab w:val="left" w:pos="426"/>
        </w:tabs>
        <w:rPr>
          <w:sz w:val="20"/>
          <w:szCs w:val="20"/>
        </w:rPr>
      </w:pPr>
      <w:r w:rsidRPr="00696B79">
        <w:rPr>
          <w:sz w:val="20"/>
          <w:szCs w:val="20"/>
        </w:rPr>
        <w:t>В состав активов акционерного и закрытого паевого инвестиционного фонда, относящихся к категории рентных фондов, могут входить следующие активы:</w:t>
      </w:r>
    </w:p>
    <w:p w:rsidR="00FE60D8" w:rsidRPr="00696B79" w:rsidRDefault="00FE60D8" w:rsidP="006B0A75">
      <w:pPr>
        <w:tabs>
          <w:tab w:val="left" w:pos="426"/>
        </w:tabs>
        <w:rPr>
          <w:sz w:val="20"/>
          <w:szCs w:val="20"/>
        </w:rPr>
      </w:pPr>
      <w:r w:rsidRPr="00696B79">
        <w:rPr>
          <w:sz w:val="20"/>
          <w:szCs w:val="20"/>
        </w:rPr>
        <w:t>I. Права аренды недвижимого имущества;</w:t>
      </w:r>
    </w:p>
    <w:p w:rsidR="00FE60D8" w:rsidRPr="00696B79" w:rsidRDefault="00FE60D8" w:rsidP="006B0A75">
      <w:pPr>
        <w:tabs>
          <w:tab w:val="left" w:pos="426"/>
        </w:tabs>
        <w:rPr>
          <w:sz w:val="20"/>
          <w:szCs w:val="20"/>
        </w:rPr>
      </w:pPr>
      <w:r w:rsidRPr="00696B79">
        <w:rPr>
          <w:sz w:val="20"/>
          <w:szCs w:val="20"/>
        </w:rPr>
        <w:t>II. Облигации международных финансовых организаций;</w:t>
      </w:r>
    </w:p>
    <w:p w:rsidR="00FE60D8" w:rsidRPr="00696B79" w:rsidRDefault="00FE60D8" w:rsidP="006B0A75">
      <w:pPr>
        <w:tabs>
          <w:tab w:val="left" w:pos="426"/>
        </w:tabs>
        <w:rPr>
          <w:sz w:val="20"/>
          <w:szCs w:val="20"/>
        </w:rPr>
      </w:pPr>
      <w:r w:rsidRPr="00696B79">
        <w:rPr>
          <w:sz w:val="20"/>
          <w:szCs w:val="20"/>
        </w:rPr>
        <w:t>III. Доли в уставных капиталах российских обществ с ограниченной ответственностью;</w:t>
      </w:r>
    </w:p>
    <w:p w:rsidR="00FE60D8" w:rsidRPr="00696B79" w:rsidRDefault="00FE60D8" w:rsidP="006B0A75">
      <w:pPr>
        <w:tabs>
          <w:tab w:val="left" w:pos="426"/>
        </w:tabs>
        <w:rPr>
          <w:sz w:val="20"/>
          <w:szCs w:val="20"/>
        </w:rPr>
      </w:pPr>
      <w:r w:rsidRPr="00696B79">
        <w:rPr>
          <w:sz w:val="20"/>
          <w:szCs w:val="20"/>
        </w:rPr>
        <w:t>IV. Акции акционерных инвестиционных фондов, относящихся к категории рентных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IV</w:t>
      </w:r>
    </w:p>
    <w:p w:rsidR="00FE60D8" w:rsidRPr="00696B79" w:rsidRDefault="00FE60D8" w:rsidP="006B0A75">
      <w:pPr>
        <w:tabs>
          <w:tab w:val="left" w:pos="426"/>
        </w:tabs>
        <w:rPr>
          <w:sz w:val="20"/>
          <w:szCs w:val="20"/>
        </w:rPr>
      </w:pPr>
      <w:r w:rsidRPr="00696B79">
        <w:rPr>
          <w:sz w:val="20"/>
          <w:szCs w:val="20"/>
        </w:rPr>
        <w:t>B. Только I и IV</w:t>
      </w:r>
    </w:p>
    <w:p w:rsidR="00FE60D8" w:rsidRPr="00696B79" w:rsidRDefault="00FE60D8" w:rsidP="006B0A75">
      <w:pPr>
        <w:tabs>
          <w:tab w:val="left" w:pos="426"/>
        </w:tabs>
        <w:rPr>
          <w:sz w:val="20"/>
          <w:szCs w:val="20"/>
        </w:rPr>
      </w:pPr>
      <w:r w:rsidRPr="00696B79">
        <w:rPr>
          <w:sz w:val="20"/>
          <w:szCs w:val="20"/>
        </w:rPr>
        <w:t>C. Только I, III и IV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4.1.139</w:t>
      </w:r>
    </w:p>
    <w:p w:rsidR="00FE60D8" w:rsidRPr="00696B79" w:rsidRDefault="00FE60D8" w:rsidP="006B0A75">
      <w:pPr>
        <w:tabs>
          <w:tab w:val="left" w:pos="426"/>
        </w:tabs>
        <w:rPr>
          <w:sz w:val="20"/>
          <w:szCs w:val="20"/>
        </w:rPr>
      </w:pPr>
      <w:r w:rsidRPr="00696B79">
        <w:rPr>
          <w:sz w:val="20"/>
          <w:szCs w:val="20"/>
        </w:rPr>
        <w:t>Оценочная стоимость долговых инструментов в структуре активов закрытого паевого или акционерного инвестиционного фонда, относящегося к категории рентных фондов, может составлять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20% стоимости активов</w:t>
      </w:r>
    </w:p>
    <w:p w:rsidR="00FE60D8" w:rsidRPr="00696B79" w:rsidRDefault="00FE60D8" w:rsidP="006B0A75">
      <w:pPr>
        <w:tabs>
          <w:tab w:val="left" w:pos="426"/>
        </w:tabs>
        <w:rPr>
          <w:sz w:val="20"/>
          <w:szCs w:val="20"/>
        </w:rPr>
      </w:pPr>
      <w:r w:rsidRPr="00696B79">
        <w:rPr>
          <w:sz w:val="20"/>
          <w:szCs w:val="20"/>
        </w:rPr>
        <w:t>B. 30% стоимости активов</w:t>
      </w:r>
    </w:p>
    <w:p w:rsidR="00FE60D8" w:rsidRPr="00696B79" w:rsidRDefault="00FE60D8" w:rsidP="006B0A75">
      <w:pPr>
        <w:tabs>
          <w:tab w:val="left" w:pos="426"/>
        </w:tabs>
        <w:rPr>
          <w:sz w:val="20"/>
          <w:szCs w:val="20"/>
        </w:rPr>
      </w:pPr>
      <w:r w:rsidRPr="00696B79">
        <w:rPr>
          <w:sz w:val="20"/>
          <w:szCs w:val="20"/>
        </w:rPr>
        <w:t>C. 40% стоимости активов</w:t>
      </w:r>
    </w:p>
    <w:p w:rsidR="00FE60D8" w:rsidRPr="00696B79" w:rsidRDefault="00FE60D8" w:rsidP="006B0A75">
      <w:pPr>
        <w:tabs>
          <w:tab w:val="left" w:pos="426"/>
        </w:tabs>
        <w:rPr>
          <w:sz w:val="20"/>
          <w:szCs w:val="20"/>
        </w:rPr>
      </w:pPr>
      <w:r w:rsidRPr="00696B79">
        <w:rPr>
          <w:sz w:val="20"/>
          <w:szCs w:val="20"/>
        </w:rPr>
        <w:t>D. 50%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4.1.140</w:t>
      </w:r>
    </w:p>
    <w:p w:rsidR="00FE60D8" w:rsidRPr="00696B79" w:rsidRDefault="00FE60D8" w:rsidP="006B0A75">
      <w:pPr>
        <w:tabs>
          <w:tab w:val="left" w:pos="426"/>
        </w:tabs>
        <w:rPr>
          <w:sz w:val="20"/>
          <w:szCs w:val="20"/>
        </w:rPr>
      </w:pPr>
      <w:r w:rsidRPr="00696B79">
        <w:rPr>
          <w:sz w:val="20"/>
          <w:szCs w:val="20"/>
        </w:rPr>
        <w:t>Оценочная стоимость инвестиционных паев паевых фондов, акций акционерных инвестиционных фондов, а также акций (паев) иностранных инвестиционных фондов в структуре активов паевого инвестиционного фонда, относящегося к категории рентных фондов, может составлять не более:</w:t>
      </w:r>
    </w:p>
    <w:p w:rsidR="00FE60D8" w:rsidRPr="00696B79" w:rsidRDefault="00FE60D8" w:rsidP="006B0A75">
      <w:pPr>
        <w:tabs>
          <w:tab w:val="left" w:pos="426"/>
        </w:tabs>
        <w:rPr>
          <w:sz w:val="20"/>
          <w:szCs w:val="20"/>
        </w:rPr>
      </w:pPr>
      <w:r w:rsidRPr="00696B79">
        <w:rPr>
          <w:sz w:val="20"/>
          <w:szCs w:val="20"/>
        </w:rPr>
        <w:t>A. 10% стоимости активов</w:t>
      </w:r>
    </w:p>
    <w:p w:rsidR="00FE60D8" w:rsidRPr="00696B79" w:rsidRDefault="00FE60D8" w:rsidP="006B0A75">
      <w:pPr>
        <w:tabs>
          <w:tab w:val="left" w:pos="426"/>
        </w:tabs>
        <w:rPr>
          <w:sz w:val="20"/>
          <w:szCs w:val="20"/>
        </w:rPr>
      </w:pPr>
      <w:r w:rsidRPr="00696B79">
        <w:rPr>
          <w:sz w:val="20"/>
          <w:szCs w:val="20"/>
        </w:rPr>
        <w:t>B. 15% стоимости активов</w:t>
      </w:r>
    </w:p>
    <w:p w:rsidR="00FE60D8" w:rsidRPr="00696B79" w:rsidRDefault="00FE60D8" w:rsidP="006B0A75">
      <w:pPr>
        <w:tabs>
          <w:tab w:val="left" w:pos="426"/>
        </w:tabs>
        <w:rPr>
          <w:sz w:val="20"/>
          <w:szCs w:val="20"/>
        </w:rPr>
      </w:pPr>
      <w:r w:rsidRPr="00696B79">
        <w:rPr>
          <w:sz w:val="20"/>
          <w:szCs w:val="20"/>
        </w:rPr>
        <w:t>C. 20% стоимости активов</w:t>
      </w:r>
    </w:p>
    <w:p w:rsidR="00FE60D8" w:rsidRPr="00696B79" w:rsidRDefault="00FE60D8" w:rsidP="006B0A75">
      <w:pPr>
        <w:tabs>
          <w:tab w:val="left" w:pos="426"/>
        </w:tabs>
        <w:rPr>
          <w:sz w:val="20"/>
          <w:szCs w:val="20"/>
        </w:rPr>
      </w:pPr>
      <w:r w:rsidRPr="00696B79">
        <w:rPr>
          <w:sz w:val="20"/>
          <w:szCs w:val="20"/>
        </w:rPr>
        <w:t>D. 30%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4.2.141</w:t>
      </w:r>
    </w:p>
    <w:p w:rsidR="00FE60D8" w:rsidRPr="00696B79" w:rsidRDefault="00FE60D8" w:rsidP="006B0A75">
      <w:pPr>
        <w:tabs>
          <w:tab w:val="left" w:pos="426"/>
        </w:tabs>
        <w:rPr>
          <w:sz w:val="20"/>
          <w:szCs w:val="20"/>
        </w:rPr>
      </w:pPr>
      <w:r w:rsidRPr="00696B79">
        <w:rPr>
          <w:sz w:val="20"/>
          <w:szCs w:val="20"/>
        </w:rPr>
        <w:t>В состав активов акционерного и закрытого паевого инвестиционного фонда, относящихся к категории рентных фондов, могут входить акции акционерных инвестиционных фондов и инвестиционные паи паевых фондов, относящихся к категории:</w:t>
      </w:r>
    </w:p>
    <w:p w:rsidR="00FE60D8" w:rsidRPr="00696B79" w:rsidRDefault="00FE60D8" w:rsidP="006B0A75">
      <w:pPr>
        <w:tabs>
          <w:tab w:val="left" w:pos="426"/>
        </w:tabs>
        <w:rPr>
          <w:sz w:val="20"/>
          <w:szCs w:val="20"/>
        </w:rPr>
      </w:pPr>
      <w:r w:rsidRPr="00696B79">
        <w:rPr>
          <w:sz w:val="20"/>
          <w:szCs w:val="20"/>
        </w:rPr>
        <w:t>I. Фондов недвижимости;</w:t>
      </w:r>
    </w:p>
    <w:p w:rsidR="00FE60D8" w:rsidRPr="00696B79" w:rsidRDefault="00FE60D8" w:rsidP="006B0A75">
      <w:pPr>
        <w:tabs>
          <w:tab w:val="left" w:pos="426"/>
        </w:tabs>
        <w:rPr>
          <w:sz w:val="20"/>
          <w:szCs w:val="20"/>
        </w:rPr>
      </w:pPr>
      <w:r w:rsidRPr="00696B79">
        <w:rPr>
          <w:sz w:val="20"/>
          <w:szCs w:val="20"/>
        </w:rPr>
        <w:t>II. Ипотечных фондов;</w:t>
      </w:r>
    </w:p>
    <w:p w:rsidR="00FE60D8" w:rsidRPr="00696B79" w:rsidRDefault="00FE60D8" w:rsidP="006B0A75">
      <w:pPr>
        <w:tabs>
          <w:tab w:val="left" w:pos="426"/>
        </w:tabs>
        <w:rPr>
          <w:sz w:val="20"/>
          <w:szCs w:val="20"/>
        </w:rPr>
      </w:pPr>
      <w:r w:rsidRPr="00696B79">
        <w:rPr>
          <w:sz w:val="20"/>
          <w:szCs w:val="20"/>
        </w:rPr>
        <w:t>III. Рентных фондов;</w:t>
      </w:r>
    </w:p>
    <w:p w:rsidR="00FE60D8" w:rsidRPr="00696B79" w:rsidRDefault="00FE60D8" w:rsidP="006B0A75">
      <w:pPr>
        <w:tabs>
          <w:tab w:val="left" w:pos="426"/>
        </w:tabs>
        <w:rPr>
          <w:sz w:val="20"/>
          <w:szCs w:val="20"/>
        </w:rPr>
      </w:pPr>
      <w:r w:rsidRPr="00696B79">
        <w:rPr>
          <w:sz w:val="20"/>
          <w:szCs w:val="20"/>
        </w:rPr>
        <w:t>IV. Фондов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III</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C. Только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lang w:eastAsia="en-US"/>
        </w:rPr>
      </w:pPr>
      <w:r w:rsidRPr="00696B79">
        <w:rPr>
          <w:b/>
          <w:bCs/>
          <w:sz w:val="20"/>
          <w:szCs w:val="20"/>
          <w:lang w:eastAsia="en-US"/>
        </w:rPr>
        <w:t>Глава 5. Оценка активов акционерных инвестиционных фондов и активов паевых инвестиционных фондов. Определение стоимости чистых активов акционерных инвестиционных фондов и чистых активов паевых инвестиционных фондов.</w:t>
      </w:r>
    </w:p>
    <w:p w:rsidR="00FE60D8" w:rsidRPr="00696B79" w:rsidRDefault="00FE60D8" w:rsidP="006B0A75">
      <w:pPr>
        <w:tabs>
          <w:tab w:val="left" w:pos="426"/>
        </w:tabs>
        <w:rPr>
          <w:b/>
          <w:bCs/>
          <w:sz w:val="20"/>
          <w:szCs w:val="20"/>
        </w:rPr>
      </w:pPr>
    </w:p>
    <w:p w:rsidR="00FE60D8" w:rsidRPr="00696B79" w:rsidRDefault="00FE60D8" w:rsidP="006B0A75">
      <w:pPr>
        <w:tabs>
          <w:tab w:val="left" w:pos="426"/>
        </w:tabs>
        <w:rPr>
          <w:sz w:val="20"/>
          <w:szCs w:val="20"/>
        </w:rPr>
      </w:pPr>
      <w:r w:rsidRPr="00696B79">
        <w:rPr>
          <w:sz w:val="20"/>
          <w:szCs w:val="20"/>
        </w:rPr>
        <w:t>Код вопроса: 5.2.1</w:t>
      </w:r>
    </w:p>
    <w:p w:rsidR="00FE60D8" w:rsidRPr="00696B79" w:rsidRDefault="00FE60D8" w:rsidP="006B0A75">
      <w:pPr>
        <w:tabs>
          <w:tab w:val="left" w:pos="426"/>
        </w:tabs>
        <w:rPr>
          <w:sz w:val="20"/>
          <w:szCs w:val="20"/>
        </w:rPr>
      </w:pPr>
      <w:r w:rsidRPr="00696B79">
        <w:rPr>
          <w:sz w:val="20"/>
          <w:szCs w:val="20"/>
        </w:rPr>
        <w:t>Укажите неверное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Формирование резерва для возмещения предстоящих расходов, связанных с доверительным управлением открытого паевого инвестиционного фонда, осуществляется нарастающим итогом в течение календарного года путем его ежедневного увеличения</w:t>
      </w:r>
    </w:p>
    <w:p w:rsidR="00FE60D8" w:rsidRPr="00696B79" w:rsidRDefault="00FE60D8" w:rsidP="006B0A75">
      <w:pPr>
        <w:tabs>
          <w:tab w:val="left" w:pos="426"/>
        </w:tabs>
        <w:rPr>
          <w:sz w:val="20"/>
          <w:szCs w:val="20"/>
        </w:rPr>
      </w:pPr>
      <w:r w:rsidRPr="00696B79">
        <w:rPr>
          <w:sz w:val="20"/>
          <w:szCs w:val="20"/>
        </w:rPr>
        <w:t>B. Размер сформированного резерва для возмещения предстоящих расходов, связанных с доверительным управлением открытым паевым инвестиционным фондом, уменьшается на суммы возмещенных в течение календарного года расходов</w:t>
      </w:r>
    </w:p>
    <w:p w:rsidR="00FE60D8" w:rsidRPr="00696B79" w:rsidRDefault="00FE60D8" w:rsidP="006B0A75">
      <w:pPr>
        <w:tabs>
          <w:tab w:val="left" w:pos="426"/>
        </w:tabs>
        <w:rPr>
          <w:sz w:val="20"/>
          <w:szCs w:val="20"/>
        </w:rPr>
      </w:pPr>
      <w:r w:rsidRPr="00696B79">
        <w:rPr>
          <w:sz w:val="20"/>
          <w:szCs w:val="20"/>
        </w:rPr>
        <w:t>C. Допускается формирование резерва для возмещения предстоящих расходов, связанных с доверительным управлением инвестиционными резервами акционерных инвестиционных фондов, а так же интервальными и закрытыми паевыми инвестиционными фондами, за счет имущества, составляющего такие резервы (фонды)</w:t>
      </w:r>
    </w:p>
    <w:p w:rsidR="00FE60D8" w:rsidRPr="00696B79" w:rsidRDefault="00FE60D8" w:rsidP="006B0A75">
      <w:pPr>
        <w:tabs>
          <w:tab w:val="left" w:pos="426"/>
        </w:tabs>
        <w:rPr>
          <w:sz w:val="20"/>
          <w:szCs w:val="20"/>
        </w:rPr>
      </w:pPr>
      <w:r w:rsidRPr="00696B79">
        <w:rPr>
          <w:sz w:val="20"/>
          <w:szCs w:val="20"/>
        </w:rPr>
        <w:t>D. Расчетная величина расходов, связанных с доверительным управлением открытым паевым инвестиционным фондом, подлежащих возмещению за счет имущества, составляющего такой фонд, считается равной максимальному размеру указанных расходов, предусмотренному в правилах доверительного управления открытым паевым инвестиционным фондом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 xml:space="preserve">Код вопроса: 5.1.2 </w:t>
      </w:r>
    </w:p>
    <w:p w:rsidR="00FE60D8" w:rsidRPr="00696B79" w:rsidRDefault="00FE60D8" w:rsidP="006B0A75">
      <w:pPr>
        <w:tabs>
          <w:tab w:val="left" w:pos="426"/>
        </w:tabs>
        <w:rPr>
          <w:sz w:val="20"/>
          <w:szCs w:val="20"/>
        </w:rPr>
      </w:pPr>
      <w:r w:rsidRPr="00696B79">
        <w:rPr>
          <w:sz w:val="20"/>
          <w:szCs w:val="20"/>
        </w:rPr>
        <w:t>Стоимость чистых активов акционерного инвестиционного фонда или чистых активов паевого инвестиционного фонда, в том числе среднегодовая стоимость чистых активов, а так же стоимость чистых активов акционерного инвестиционного фонда в расчете на одну акцию и расчетная стоимость инвестиционного пая паевого инвестиционного фонда определяются в рублях с точностью не меньшей чем до: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Двух знаков после запятой</w:t>
      </w:r>
    </w:p>
    <w:p w:rsidR="00FE60D8" w:rsidRPr="00696B79" w:rsidRDefault="00FE60D8" w:rsidP="006B0A75">
      <w:pPr>
        <w:tabs>
          <w:tab w:val="left" w:pos="426"/>
        </w:tabs>
        <w:rPr>
          <w:sz w:val="20"/>
          <w:szCs w:val="20"/>
        </w:rPr>
      </w:pPr>
      <w:r w:rsidRPr="00696B79">
        <w:rPr>
          <w:sz w:val="20"/>
          <w:szCs w:val="20"/>
        </w:rPr>
        <w:t>B. Трех знаков после запятой</w:t>
      </w:r>
    </w:p>
    <w:p w:rsidR="00FE60D8" w:rsidRPr="00696B79" w:rsidRDefault="00FE60D8" w:rsidP="006B0A75">
      <w:pPr>
        <w:tabs>
          <w:tab w:val="left" w:pos="426"/>
        </w:tabs>
        <w:rPr>
          <w:sz w:val="20"/>
          <w:szCs w:val="20"/>
        </w:rPr>
      </w:pPr>
      <w:r w:rsidRPr="00696B79">
        <w:rPr>
          <w:sz w:val="20"/>
          <w:szCs w:val="20"/>
        </w:rPr>
        <w:t>C. Четырех знаков после запятой</w:t>
      </w:r>
    </w:p>
    <w:p w:rsidR="00FE60D8" w:rsidRPr="00696B79" w:rsidRDefault="00FE60D8" w:rsidP="006B0A75">
      <w:pPr>
        <w:tabs>
          <w:tab w:val="left" w:pos="426"/>
        </w:tabs>
        <w:rPr>
          <w:sz w:val="20"/>
          <w:szCs w:val="20"/>
        </w:rPr>
      </w:pPr>
      <w:r w:rsidRPr="00696B79">
        <w:rPr>
          <w:sz w:val="20"/>
          <w:szCs w:val="20"/>
        </w:rPr>
        <w:t>D. Пяти знаков после запятой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5.1.3</w:t>
      </w:r>
    </w:p>
    <w:p w:rsidR="00FE60D8" w:rsidRPr="00696B79" w:rsidRDefault="00FE60D8" w:rsidP="006B0A75">
      <w:pPr>
        <w:tabs>
          <w:tab w:val="left" w:pos="426"/>
        </w:tabs>
        <w:rPr>
          <w:sz w:val="20"/>
          <w:szCs w:val="20"/>
        </w:rPr>
      </w:pPr>
      <w:r w:rsidRPr="00696B79">
        <w:rPr>
          <w:sz w:val="20"/>
          <w:szCs w:val="20"/>
        </w:rPr>
        <w:t>В составе информации о забалансовых рисках инвестиционного фонда информация о срочных контрактах должна содержать:</w:t>
      </w:r>
    </w:p>
    <w:p w:rsidR="00FE60D8" w:rsidRPr="00696B79" w:rsidRDefault="00FE60D8" w:rsidP="006B0A75">
      <w:pPr>
        <w:tabs>
          <w:tab w:val="left" w:pos="426"/>
        </w:tabs>
        <w:rPr>
          <w:sz w:val="20"/>
          <w:szCs w:val="20"/>
        </w:rPr>
      </w:pPr>
      <w:r w:rsidRPr="00696B79">
        <w:rPr>
          <w:sz w:val="20"/>
          <w:szCs w:val="20"/>
        </w:rPr>
        <w:t>I. Сведения о базовом активе;</w:t>
      </w:r>
    </w:p>
    <w:p w:rsidR="00FE60D8" w:rsidRPr="00696B79" w:rsidRDefault="00FE60D8" w:rsidP="006B0A75">
      <w:pPr>
        <w:tabs>
          <w:tab w:val="left" w:pos="426"/>
        </w:tabs>
        <w:rPr>
          <w:sz w:val="20"/>
          <w:szCs w:val="20"/>
        </w:rPr>
      </w:pPr>
      <w:r w:rsidRPr="00696B79">
        <w:rPr>
          <w:sz w:val="20"/>
          <w:szCs w:val="20"/>
        </w:rPr>
        <w:t>II. Сведения об оценочной стоимости базовых активов, исходя из их количества во всех срочных контрактах, финансовые инструменты по которым составляют активы фонда;</w:t>
      </w:r>
    </w:p>
    <w:p w:rsidR="00FE60D8" w:rsidRPr="00696B79" w:rsidRDefault="00FE60D8" w:rsidP="006B0A75">
      <w:pPr>
        <w:tabs>
          <w:tab w:val="left" w:pos="426"/>
        </w:tabs>
        <w:rPr>
          <w:sz w:val="20"/>
          <w:szCs w:val="20"/>
        </w:rPr>
      </w:pPr>
      <w:r w:rsidRPr="00696B79">
        <w:rPr>
          <w:sz w:val="20"/>
          <w:szCs w:val="20"/>
        </w:rPr>
        <w:t>III. Сведения об оценочной стоимости базовых активов, исходя из их количества и их котировальных цен во всех срочных контрактах, финансовые инструменты по которым составляют активы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только I</w:t>
      </w:r>
    </w:p>
    <w:p w:rsidR="00FE60D8" w:rsidRPr="00696B79" w:rsidRDefault="00FE60D8" w:rsidP="006B0A75">
      <w:pPr>
        <w:tabs>
          <w:tab w:val="left" w:pos="426"/>
        </w:tabs>
        <w:rPr>
          <w:sz w:val="20"/>
          <w:szCs w:val="20"/>
        </w:rPr>
      </w:pPr>
      <w:r w:rsidRPr="00696B79">
        <w:rPr>
          <w:sz w:val="20"/>
          <w:szCs w:val="20"/>
        </w:rPr>
        <w:t>B. Верно только I и III</w:t>
      </w:r>
    </w:p>
    <w:p w:rsidR="00FE60D8" w:rsidRPr="00696B79" w:rsidRDefault="00FE60D8" w:rsidP="006B0A75">
      <w:pPr>
        <w:tabs>
          <w:tab w:val="left" w:pos="426"/>
        </w:tabs>
        <w:rPr>
          <w:sz w:val="20"/>
          <w:szCs w:val="20"/>
        </w:rPr>
      </w:pPr>
      <w:r w:rsidRPr="00696B79">
        <w:rPr>
          <w:sz w:val="20"/>
          <w:szCs w:val="20"/>
        </w:rPr>
        <w:t>C. Верно только III</w:t>
      </w:r>
    </w:p>
    <w:p w:rsidR="00FE60D8" w:rsidRPr="00696B79" w:rsidRDefault="00FE60D8" w:rsidP="006B0A75">
      <w:pPr>
        <w:tabs>
          <w:tab w:val="left" w:pos="426"/>
        </w:tabs>
        <w:rPr>
          <w:sz w:val="20"/>
          <w:szCs w:val="20"/>
        </w:rPr>
      </w:pPr>
      <w:r w:rsidRPr="00696B79">
        <w:rPr>
          <w:sz w:val="20"/>
          <w:szCs w:val="20"/>
        </w:rPr>
        <w:t>D. Верно только I и 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5.1.4</w:t>
      </w:r>
    </w:p>
    <w:p w:rsidR="00FE60D8" w:rsidRPr="00696B79" w:rsidRDefault="00FE60D8" w:rsidP="006B0A75">
      <w:pPr>
        <w:tabs>
          <w:tab w:val="left" w:pos="426"/>
        </w:tabs>
        <w:rPr>
          <w:sz w:val="20"/>
          <w:szCs w:val="20"/>
        </w:rPr>
      </w:pPr>
      <w:r w:rsidRPr="00696B79">
        <w:rPr>
          <w:sz w:val="20"/>
          <w:szCs w:val="20"/>
        </w:rPr>
        <w:t>Стоимость чистых активов акционерного инвестиционного фонда определяется: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Ежедневно по рабочим дням</w:t>
      </w:r>
    </w:p>
    <w:p w:rsidR="00FE60D8" w:rsidRPr="00696B79" w:rsidRDefault="00FE60D8" w:rsidP="006B0A75">
      <w:pPr>
        <w:tabs>
          <w:tab w:val="left" w:pos="426"/>
        </w:tabs>
        <w:rPr>
          <w:sz w:val="20"/>
          <w:szCs w:val="20"/>
        </w:rPr>
      </w:pPr>
      <w:r w:rsidRPr="00696B79">
        <w:rPr>
          <w:sz w:val="20"/>
          <w:szCs w:val="20"/>
        </w:rPr>
        <w:t>B. Еженедельно</w:t>
      </w:r>
    </w:p>
    <w:p w:rsidR="00FE60D8" w:rsidRPr="00696B79" w:rsidRDefault="00FE60D8" w:rsidP="006B0A75">
      <w:pPr>
        <w:tabs>
          <w:tab w:val="left" w:pos="426"/>
        </w:tabs>
        <w:rPr>
          <w:sz w:val="20"/>
          <w:szCs w:val="20"/>
        </w:rPr>
      </w:pPr>
      <w:r w:rsidRPr="00696B79">
        <w:rPr>
          <w:sz w:val="20"/>
          <w:szCs w:val="20"/>
        </w:rPr>
        <w:t xml:space="preserve">C. Ежемесячно по состоянию на последний день календарного месяца </w:t>
      </w:r>
    </w:p>
    <w:p w:rsidR="00FE60D8" w:rsidRPr="00696B79" w:rsidRDefault="00FE60D8" w:rsidP="006B0A75">
      <w:pPr>
        <w:tabs>
          <w:tab w:val="left" w:pos="426"/>
        </w:tabs>
        <w:rPr>
          <w:sz w:val="20"/>
          <w:szCs w:val="20"/>
        </w:rPr>
      </w:pPr>
      <w:r w:rsidRPr="00696B79">
        <w:rPr>
          <w:sz w:val="20"/>
          <w:szCs w:val="20"/>
        </w:rPr>
        <w:t>D. Периодичность устанавливается управляющей компанией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5.1.5</w:t>
      </w:r>
    </w:p>
    <w:p w:rsidR="00FE60D8" w:rsidRPr="00696B79" w:rsidRDefault="00FE60D8" w:rsidP="006B0A75">
      <w:pPr>
        <w:tabs>
          <w:tab w:val="left" w:pos="426"/>
        </w:tabs>
        <w:rPr>
          <w:sz w:val="20"/>
          <w:szCs w:val="20"/>
        </w:rPr>
      </w:pPr>
      <w:r w:rsidRPr="00696B79">
        <w:rPr>
          <w:sz w:val="20"/>
          <w:szCs w:val="20"/>
        </w:rPr>
        <w:t>После завершения формирования открытого паевого инвестиционного фонда стоимость чистых активов определяется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Каждый рабочий день </w:t>
      </w:r>
    </w:p>
    <w:p w:rsidR="00FE60D8" w:rsidRPr="00696B79" w:rsidRDefault="00FE60D8" w:rsidP="006B0A75">
      <w:pPr>
        <w:tabs>
          <w:tab w:val="left" w:pos="426"/>
        </w:tabs>
        <w:rPr>
          <w:sz w:val="20"/>
          <w:szCs w:val="20"/>
        </w:rPr>
      </w:pPr>
      <w:r w:rsidRPr="00696B79">
        <w:rPr>
          <w:sz w:val="20"/>
          <w:szCs w:val="20"/>
        </w:rPr>
        <w:t>B. Еженедельно</w:t>
      </w:r>
    </w:p>
    <w:p w:rsidR="00FE60D8" w:rsidRPr="00696B79" w:rsidRDefault="00FE60D8" w:rsidP="006B0A75">
      <w:pPr>
        <w:tabs>
          <w:tab w:val="left" w:pos="426"/>
        </w:tabs>
        <w:rPr>
          <w:sz w:val="20"/>
          <w:szCs w:val="20"/>
        </w:rPr>
      </w:pPr>
      <w:r w:rsidRPr="00696B79">
        <w:rPr>
          <w:sz w:val="20"/>
          <w:szCs w:val="20"/>
        </w:rPr>
        <w:t>C. Ежемесячно по состоянию на последний рабочий день месяца</w:t>
      </w:r>
    </w:p>
    <w:p w:rsidR="00FE60D8" w:rsidRPr="00696B79" w:rsidRDefault="00FE60D8" w:rsidP="006B0A75">
      <w:pPr>
        <w:tabs>
          <w:tab w:val="left" w:pos="426"/>
        </w:tabs>
        <w:rPr>
          <w:sz w:val="20"/>
          <w:szCs w:val="20"/>
        </w:rPr>
      </w:pPr>
      <w:r w:rsidRPr="00696B79">
        <w:rPr>
          <w:sz w:val="20"/>
          <w:szCs w:val="20"/>
        </w:rPr>
        <w:t>D. Периодичность устанавливается управляющей компанией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5.1.6</w:t>
      </w:r>
    </w:p>
    <w:p w:rsidR="00FE60D8" w:rsidRPr="00696B79" w:rsidRDefault="00FE60D8" w:rsidP="006B0A75">
      <w:pPr>
        <w:tabs>
          <w:tab w:val="left" w:pos="426"/>
        </w:tabs>
        <w:rPr>
          <w:sz w:val="20"/>
          <w:szCs w:val="20"/>
        </w:rPr>
      </w:pPr>
      <w:r w:rsidRPr="00696B79">
        <w:rPr>
          <w:sz w:val="20"/>
          <w:szCs w:val="20"/>
        </w:rPr>
        <w:t>В составе информации о забалансовых рисках инвестиционного фонда, если инвестиционным фондом открыта короткая позиция по срочным контрактам,  информация о таких контрактах должна содержать:</w:t>
      </w:r>
    </w:p>
    <w:p w:rsidR="00FE60D8" w:rsidRPr="00696B79" w:rsidRDefault="00FE60D8" w:rsidP="006B0A75">
      <w:pPr>
        <w:tabs>
          <w:tab w:val="left" w:pos="426"/>
        </w:tabs>
        <w:rPr>
          <w:sz w:val="20"/>
          <w:szCs w:val="20"/>
        </w:rPr>
      </w:pPr>
      <w:r w:rsidRPr="00696B79">
        <w:rPr>
          <w:sz w:val="20"/>
          <w:szCs w:val="20"/>
        </w:rPr>
        <w:t>I. Сведения о базовом активе</w:t>
      </w:r>
    </w:p>
    <w:p w:rsidR="00FE60D8" w:rsidRPr="00696B79" w:rsidRDefault="00FE60D8" w:rsidP="006B0A75">
      <w:pPr>
        <w:tabs>
          <w:tab w:val="left" w:pos="426"/>
        </w:tabs>
        <w:rPr>
          <w:sz w:val="20"/>
          <w:szCs w:val="20"/>
        </w:rPr>
      </w:pPr>
      <w:r w:rsidRPr="00696B79">
        <w:rPr>
          <w:sz w:val="20"/>
          <w:szCs w:val="20"/>
        </w:rPr>
        <w:t>II. Сведения об оценочной стоимости базовых активов, исходя из их количества во всех срочных контрактах, финансовые инструменты по которым составляют активы фонда</w:t>
      </w:r>
    </w:p>
    <w:p w:rsidR="00FE60D8" w:rsidRPr="00696B79" w:rsidRDefault="00FE60D8" w:rsidP="006B0A75">
      <w:pPr>
        <w:tabs>
          <w:tab w:val="left" w:pos="426"/>
        </w:tabs>
        <w:rPr>
          <w:sz w:val="20"/>
          <w:szCs w:val="20"/>
        </w:rPr>
      </w:pPr>
      <w:r w:rsidRPr="00696B79">
        <w:rPr>
          <w:sz w:val="20"/>
          <w:szCs w:val="20"/>
        </w:rPr>
        <w:t>III. Сведения об оценочной стоимости базовых активов, исходя из их количества и их котировальных цен во всех срочных контрактах, финансовые инструменты по которым составляют активы фонда</w:t>
      </w:r>
    </w:p>
    <w:p w:rsidR="00FE60D8" w:rsidRPr="00696B79" w:rsidRDefault="00FE60D8" w:rsidP="006B0A75">
      <w:pPr>
        <w:tabs>
          <w:tab w:val="left" w:pos="426"/>
        </w:tabs>
        <w:rPr>
          <w:sz w:val="20"/>
          <w:szCs w:val="20"/>
        </w:rPr>
      </w:pPr>
      <w:r w:rsidRPr="00696B79">
        <w:rPr>
          <w:sz w:val="20"/>
          <w:szCs w:val="20"/>
        </w:rPr>
        <w:t>IV. Сведения об активах фонда, составляющих покрытие совокупной короткой позиции по указанным срочным контрактам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только I</w:t>
      </w:r>
    </w:p>
    <w:p w:rsidR="00FE60D8" w:rsidRPr="00696B79" w:rsidRDefault="00FE60D8" w:rsidP="006B0A75">
      <w:pPr>
        <w:tabs>
          <w:tab w:val="left" w:pos="426"/>
        </w:tabs>
        <w:rPr>
          <w:sz w:val="20"/>
          <w:szCs w:val="20"/>
        </w:rPr>
      </w:pPr>
      <w:r w:rsidRPr="00696B79">
        <w:rPr>
          <w:sz w:val="20"/>
          <w:szCs w:val="20"/>
        </w:rPr>
        <w:t>B. Верно только I, III и IV</w:t>
      </w:r>
    </w:p>
    <w:p w:rsidR="00FE60D8" w:rsidRPr="00696B79" w:rsidRDefault="00FE60D8" w:rsidP="006B0A75">
      <w:pPr>
        <w:tabs>
          <w:tab w:val="left" w:pos="426"/>
        </w:tabs>
        <w:rPr>
          <w:sz w:val="20"/>
          <w:szCs w:val="20"/>
        </w:rPr>
      </w:pPr>
      <w:r w:rsidRPr="00696B79">
        <w:rPr>
          <w:sz w:val="20"/>
          <w:szCs w:val="20"/>
        </w:rPr>
        <w:t>C. Верно только III и IV</w:t>
      </w:r>
    </w:p>
    <w:p w:rsidR="00FE60D8" w:rsidRPr="00696B79" w:rsidRDefault="00FE60D8" w:rsidP="006B0A75">
      <w:pPr>
        <w:tabs>
          <w:tab w:val="left" w:pos="426"/>
        </w:tabs>
        <w:rPr>
          <w:sz w:val="20"/>
          <w:szCs w:val="20"/>
        </w:rPr>
      </w:pPr>
      <w:r w:rsidRPr="00696B79">
        <w:rPr>
          <w:sz w:val="20"/>
          <w:szCs w:val="20"/>
        </w:rPr>
        <w:t>D. Верно только I, 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5.2.7</w:t>
      </w:r>
    </w:p>
    <w:p w:rsidR="00FE60D8" w:rsidRPr="00696B79" w:rsidRDefault="00FE60D8" w:rsidP="006B0A75">
      <w:pPr>
        <w:tabs>
          <w:tab w:val="left" w:pos="426"/>
        </w:tabs>
        <w:rPr>
          <w:sz w:val="20"/>
          <w:szCs w:val="20"/>
        </w:rPr>
      </w:pPr>
      <w:r w:rsidRPr="00696B79">
        <w:rPr>
          <w:sz w:val="20"/>
          <w:szCs w:val="20"/>
        </w:rPr>
        <w:t>После завершения формирования закрытого паевого инвестиционного фонда стоимость его чистых активов определяется:</w:t>
      </w:r>
    </w:p>
    <w:p w:rsidR="00FE60D8" w:rsidRPr="00696B79" w:rsidRDefault="00FE60D8" w:rsidP="006B0A75">
      <w:pPr>
        <w:tabs>
          <w:tab w:val="left" w:pos="426"/>
        </w:tabs>
        <w:rPr>
          <w:sz w:val="20"/>
          <w:szCs w:val="20"/>
        </w:rPr>
      </w:pPr>
      <w:r w:rsidRPr="00696B79">
        <w:rPr>
          <w:sz w:val="20"/>
          <w:szCs w:val="20"/>
        </w:rPr>
        <w:t>I. Ежемесячно на последний рабочий день календарного месяца;</w:t>
      </w:r>
    </w:p>
    <w:p w:rsidR="00FE60D8" w:rsidRPr="00696B79" w:rsidRDefault="00FE60D8" w:rsidP="006B0A75">
      <w:pPr>
        <w:tabs>
          <w:tab w:val="left" w:pos="426"/>
        </w:tabs>
        <w:rPr>
          <w:sz w:val="20"/>
          <w:szCs w:val="20"/>
        </w:rPr>
      </w:pPr>
      <w:r w:rsidRPr="00696B79">
        <w:rPr>
          <w:sz w:val="20"/>
          <w:szCs w:val="20"/>
        </w:rPr>
        <w:t>II. В случае погашения паев - на день окончания срока приема заявок на приобретение паев;</w:t>
      </w:r>
    </w:p>
    <w:p w:rsidR="00FE60D8" w:rsidRPr="00696B79" w:rsidRDefault="00FE60D8" w:rsidP="006B0A75">
      <w:pPr>
        <w:tabs>
          <w:tab w:val="left" w:pos="426"/>
        </w:tabs>
        <w:rPr>
          <w:sz w:val="20"/>
          <w:szCs w:val="20"/>
        </w:rPr>
      </w:pPr>
      <w:r w:rsidRPr="00696B79">
        <w:rPr>
          <w:sz w:val="20"/>
          <w:szCs w:val="20"/>
        </w:rPr>
        <w:t>III. В случае погашения паев - на день, следующий за днем окончания срока приема заявок на приобретение паев;</w:t>
      </w:r>
    </w:p>
    <w:p w:rsidR="00FE60D8" w:rsidRPr="00696B79" w:rsidRDefault="00FE60D8" w:rsidP="006B0A75">
      <w:pPr>
        <w:tabs>
          <w:tab w:val="left" w:pos="426"/>
        </w:tabs>
        <w:rPr>
          <w:sz w:val="20"/>
          <w:szCs w:val="20"/>
        </w:rPr>
      </w:pPr>
      <w:r w:rsidRPr="00696B79">
        <w:rPr>
          <w:sz w:val="20"/>
          <w:szCs w:val="20"/>
        </w:rPr>
        <w:t>IV. В случае увеличения количества паев - на день окончания срока приема заявок на приобретение паев;</w:t>
      </w:r>
    </w:p>
    <w:p w:rsidR="00FE60D8" w:rsidRPr="00696B79" w:rsidRDefault="00FE60D8" w:rsidP="006B0A75">
      <w:pPr>
        <w:tabs>
          <w:tab w:val="left" w:pos="426"/>
        </w:tabs>
        <w:rPr>
          <w:sz w:val="20"/>
          <w:szCs w:val="20"/>
        </w:rPr>
      </w:pPr>
      <w:r w:rsidRPr="00696B79">
        <w:rPr>
          <w:sz w:val="20"/>
          <w:szCs w:val="20"/>
        </w:rPr>
        <w:t>V. В случае увеличения количества паев - на день, следующий за днем окончания срока приема заявок на приобретение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I</w:t>
      </w:r>
    </w:p>
    <w:p w:rsidR="00FE60D8" w:rsidRPr="00696B79" w:rsidRDefault="00FE60D8" w:rsidP="006B0A75">
      <w:pPr>
        <w:tabs>
          <w:tab w:val="left" w:pos="426"/>
        </w:tabs>
        <w:rPr>
          <w:sz w:val="20"/>
          <w:szCs w:val="20"/>
        </w:rPr>
      </w:pPr>
      <w:r w:rsidRPr="00696B79">
        <w:rPr>
          <w:sz w:val="20"/>
          <w:szCs w:val="20"/>
        </w:rPr>
        <w:t>B. I, II и IV</w:t>
      </w:r>
    </w:p>
    <w:p w:rsidR="00FE60D8" w:rsidRPr="00696B79" w:rsidRDefault="00FE60D8" w:rsidP="006B0A75">
      <w:pPr>
        <w:tabs>
          <w:tab w:val="left" w:pos="426"/>
        </w:tabs>
        <w:rPr>
          <w:sz w:val="20"/>
          <w:szCs w:val="20"/>
        </w:rPr>
      </w:pPr>
      <w:r w:rsidRPr="00696B79">
        <w:rPr>
          <w:sz w:val="20"/>
          <w:szCs w:val="20"/>
        </w:rPr>
        <w:t>C. I, III и V</w:t>
      </w:r>
    </w:p>
    <w:p w:rsidR="00FE60D8" w:rsidRPr="00696B79" w:rsidRDefault="00FE60D8" w:rsidP="006B0A75">
      <w:pPr>
        <w:tabs>
          <w:tab w:val="left" w:pos="426"/>
        </w:tabs>
        <w:rPr>
          <w:sz w:val="20"/>
          <w:szCs w:val="20"/>
        </w:rPr>
      </w:pPr>
      <w:r w:rsidRPr="00696B79">
        <w:rPr>
          <w:sz w:val="20"/>
          <w:szCs w:val="20"/>
        </w:rPr>
        <w:t>D. I, II и V</w:t>
      </w:r>
    </w:p>
    <w:p w:rsidR="00FE60D8" w:rsidRPr="00696B79" w:rsidRDefault="00FE60D8" w:rsidP="006B0A75">
      <w:pPr>
        <w:tabs>
          <w:tab w:val="left" w:pos="426"/>
        </w:tabs>
        <w:rPr>
          <w:sz w:val="20"/>
          <w:szCs w:val="20"/>
        </w:rPr>
      </w:pPr>
      <w:r w:rsidRPr="00696B79">
        <w:rPr>
          <w:sz w:val="20"/>
          <w:szCs w:val="20"/>
        </w:rPr>
        <w:t>E. I, III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5.1.8</w:t>
      </w:r>
    </w:p>
    <w:p w:rsidR="00FE60D8" w:rsidRPr="00696B79" w:rsidRDefault="00FE60D8" w:rsidP="006B0A75">
      <w:pPr>
        <w:tabs>
          <w:tab w:val="left" w:pos="426"/>
        </w:tabs>
        <w:rPr>
          <w:sz w:val="20"/>
          <w:szCs w:val="20"/>
        </w:rPr>
      </w:pPr>
      <w:r w:rsidRPr="00696B79">
        <w:rPr>
          <w:sz w:val="20"/>
          <w:szCs w:val="20"/>
        </w:rPr>
        <w:t xml:space="preserve">Признаваемая котировка ценной бумаги, включенной в состав активов паевого или акционерного инвестиционного фонда и допущенной к обращению через организатора торговли, определяется как средневзвешенная цена по сделкам, совершенным с этой ценной бумагой в течение одного торгового дня, если число таких сделок составляет не менее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5</w:t>
      </w:r>
    </w:p>
    <w:p w:rsidR="00FE60D8" w:rsidRPr="00696B79" w:rsidRDefault="00FE60D8" w:rsidP="006B0A75">
      <w:pPr>
        <w:tabs>
          <w:tab w:val="left" w:pos="426"/>
        </w:tabs>
        <w:rPr>
          <w:sz w:val="20"/>
          <w:szCs w:val="20"/>
        </w:rPr>
      </w:pPr>
      <w:r w:rsidRPr="00696B79">
        <w:rPr>
          <w:sz w:val="20"/>
          <w:szCs w:val="20"/>
        </w:rPr>
        <w:t>B. 10</w:t>
      </w:r>
    </w:p>
    <w:p w:rsidR="00FE60D8" w:rsidRPr="00696B79" w:rsidRDefault="00FE60D8" w:rsidP="006B0A75">
      <w:pPr>
        <w:tabs>
          <w:tab w:val="left" w:pos="426"/>
        </w:tabs>
        <w:rPr>
          <w:sz w:val="20"/>
          <w:szCs w:val="20"/>
        </w:rPr>
      </w:pPr>
      <w:r w:rsidRPr="00696B79">
        <w:rPr>
          <w:sz w:val="20"/>
          <w:szCs w:val="20"/>
        </w:rPr>
        <w:t>C. 15</w:t>
      </w:r>
    </w:p>
    <w:p w:rsidR="00FE60D8" w:rsidRPr="00696B79" w:rsidRDefault="00FE60D8" w:rsidP="006B0A75">
      <w:pPr>
        <w:tabs>
          <w:tab w:val="left" w:pos="426"/>
        </w:tabs>
        <w:rPr>
          <w:sz w:val="20"/>
          <w:szCs w:val="20"/>
        </w:rPr>
      </w:pPr>
      <w:r w:rsidRPr="00696B79">
        <w:rPr>
          <w:sz w:val="20"/>
          <w:szCs w:val="20"/>
        </w:rPr>
        <w:t>D. 20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5.1.9</w:t>
      </w:r>
    </w:p>
    <w:p w:rsidR="00FE60D8" w:rsidRPr="00696B79" w:rsidRDefault="00FE60D8" w:rsidP="006B0A75">
      <w:pPr>
        <w:tabs>
          <w:tab w:val="left" w:pos="426"/>
        </w:tabs>
        <w:rPr>
          <w:sz w:val="20"/>
          <w:szCs w:val="20"/>
        </w:rPr>
      </w:pPr>
      <w:r w:rsidRPr="00696B79">
        <w:rPr>
          <w:sz w:val="20"/>
          <w:szCs w:val="20"/>
        </w:rPr>
        <w:t>Признаваемая котировка ценной бумаги, включенной в состав активов паевого или акционерного инвестиционного фонда, отсутствует в случае, если с ценной бумагой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течение последних 5 торговых дней через организатора торговли было совершено менее 10 сделок</w:t>
      </w:r>
    </w:p>
    <w:p w:rsidR="00FE60D8" w:rsidRPr="00696B79" w:rsidRDefault="00FE60D8" w:rsidP="006B0A75">
      <w:pPr>
        <w:tabs>
          <w:tab w:val="left" w:pos="426"/>
        </w:tabs>
        <w:rPr>
          <w:sz w:val="20"/>
          <w:szCs w:val="20"/>
        </w:rPr>
      </w:pPr>
      <w:r w:rsidRPr="00696B79">
        <w:rPr>
          <w:sz w:val="20"/>
          <w:szCs w:val="20"/>
        </w:rPr>
        <w:t>B. В течение последних 5 торговых дней через организатора торговли было совершено менее 20 сделок</w:t>
      </w:r>
    </w:p>
    <w:p w:rsidR="00FE60D8" w:rsidRPr="00696B79" w:rsidRDefault="00FE60D8" w:rsidP="006B0A75">
      <w:pPr>
        <w:tabs>
          <w:tab w:val="left" w:pos="426"/>
        </w:tabs>
        <w:rPr>
          <w:sz w:val="20"/>
          <w:szCs w:val="20"/>
        </w:rPr>
      </w:pPr>
      <w:r w:rsidRPr="00696B79">
        <w:rPr>
          <w:sz w:val="20"/>
          <w:szCs w:val="20"/>
        </w:rPr>
        <w:t>C. В течение последних 10 торговых дней через организатора торговли было совершено менее 10 сделок</w:t>
      </w:r>
    </w:p>
    <w:p w:rsidR="00FE60D8" w:rsidRPr="00696B79" w:rsidRDefault="00FE60D8" w:rsidP="006B0A75">
      <w:pPr>
        <w:tabs>
          <w:tab w:val="left" w:pos="426"/>
        </w:tabs>
        <w:rPr>
          <w:sz w:val="20"/>
          <w:szCs w:val="20"/>
        </w:rPr>
      </w:pPr>
      <w:r w:rsidRPr="00696B79">
        <w:rPr>
          <w:sz w:val="20"/>
          <w:szCs w:val="20"/>
        </w:rPr>
        <w:t>D. В течение последних 10 торговых дней через организатора торговли было совершено менее 20 сделок</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5.1.10</w:t>
      </w:r>
    </w:p>
    <w:p w:rsidR="00FE60D8" w:rsidRPr="00696B79" w:rsidRDefault="00FE60D8" w:rsidP="006B0A75">
      <w:pPr>
        <w:tabs>
          <w:tab w:val="left" w:pos="426"/>
        </w:tabs>
        <w:rPr>
          <w:sz w:val="20"/>
          <w:szCs w:val="20"/>
        </w:rPr>
      </w:pPr>
      <w:r w:rsidRPr="00696B79">
        <w:rPr>
          <w:sz w:val="20"/>
          <w:szCs w:val="20"/>
        </w:rPr>
        <w:t>Оценочная стоимость ценной бумаги, включенной в состав активов паевого или акционерного инвестиционного фонда и не допущенной к обращению через организатора торговли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Определяется управляющей компанией фонда</w:t>
      </w:r>
    </w:p>
    <w:p w:rsidR="00FE60D8" w:rsidRPr="00696B79" w:rsidRDefault="00FE60D8" w:rsidP="006B0A75">
      <w:pPr>
        <w:tabs>
          <w:tab w:val="left" w:pos="426"/>
        </w:tabs>
        <w:rPr>
          <w:sz w:val="20"/>
          <w:szCs w:val="20"/>
        </w:rPr>
      </w:pPr>
      <w:r w:rsidRPr="00696B79">
        <w:rPr>
          <w:sz w:val="20"/>
          <w:szCs w:val="20"/>
        </w:rPr>
        <w:t>B. Определяется оценщиком фонда</w:t>
      </w:r>
    </w:p>
    <w:p w:rsidR="00FE60D8" w:rsidRPr="00696B79" w:rsidRDefault="00FE60D8" w:rsidP="006B0A75">
      <w:pPr>
        <w:tabs>
          <w:tab w:val="left" w:pos="426"/>
        </w:tabs>
        <w:rPr>
          <w:sz w:val="20"/>
          <w:szCs w:val="20"/>
        </w:rPr>
      </w:pPr>
      <w:r w:rsidRPr="00696B79">
        <w:rPr>
          <w:sz w:val="20"/>
          <w:szCs w:val="20"/>
        </w:rPr>
        <w:t>C. Является ценой приобретения данной бумаги</w:t>
      </w:r>
    </w:p>
    <w:p w:rsidR="00FE60D8" w:rsidRPr="00696B79" w:rsidRDefault="00FE60D8" w:rsidP="006B0A75">
      <w:pPr>
        <w:tabs>
          <w:tab w:val="left" w:pos="426"/>
        </w:tabs>
        <w:rPr>
          <w:sz w:val="20"/>
          <w:szCs w:val="20"/>
        </w:rPr>
      </w:pPr>
      <w:r w:rsidRPr="00696B79">
        <w:rPr>
          <w:sz w:val="20"/>
          <w:szCs w:val="20"/>
        </w:rPr>
        <w:t>D. Не рассчитывается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5.2.11</w:t>
      </w:r>
    </w:p>
    <w:p w:rsidR="00FE60D8" w:rsidRPr="00696B79" w:rsidRDefault="00FE60D8" w:rsidP="006B0A75">
      <w:pPr>
        <w:tabs>
          <w:tab w:val="left" w:pos="426"/>
        </w:tabs>
        <w:rPr>
          <w:sz w:val="20"/>
          <w:szCs w:val="20"/>
        </w:rPr>
      </w:pPr>
      <w:r w:rsidRPr="00696B79">
        <w:rPr>
          <w:sz w:val="20"/>
          <w:szCs w:val="20"/>
        </w:rPr>
        <w:t>Оценщиком паевого или акционерного инвестиционного фонда определяется оценочная стоимость следующих активов:</w:t>
      </w:r>
    </w:p>
    <w:p w:rsidR="00FE60D8" w:rsidRPr="00696B79" w:rsidRDefault="00FE60D8" w:rsidP="006B0A75">
      <w:pPr>
        <w:tabs>
          <w:tab w:val="left" w:pos="426"/>
        </w:tabs>
        <w:rPr>
          <w:sz w:val="20"/>
          <w:szCs w:val="20"/>
        </w:rPr>
      </w:pPr>
      <w:r w:rsidRPr="00696B79">
        <w:rPr>
          <w:sz w:val="20"/>
          <w:szCs w:val="20"/>
        </w:rPr>
        <w:t>I. Ценные бумаги, не допущенные к обращению через организатора торговли;</w:t>
      </w:r>
    </w:p>
    <w:p w:rsidR="00FE60D8" w:rsidRPr="00696B79" w:rsidRDefault="00FE60D8" w:rsidP="006B0A75">
      <w:pPr>
        <w:tabs>
          <w:tab w:val="left" w:pos="426"/>
        </w:tabs>
        <w:rPr>
          <w:sz w:val="20"/>
          <w:szCs w:val="20"/>
        </w:rPr>
      </w:pPr>
      <w:r w:rsidRPr="00696B79">
        <w:rPr>
          <w:sz w:val="20"/>
          <w:szCs w:val="20"/>
        </w:rPr>
        <w:t>II. Ценные бумаги, допущенные к обращению через организатора торговли;</w:t>
      </w:r>
    </w:p>
    <w:p w:rsidR="00FE60D8" w:rsidRPr="00696B79" w:rsidRDefault="00FE60D8" w:rsidP="006B0A75">
      <w:pPr>
        <w:tabs>
          <w:tab w:val="left" w:pos="426"/>
        </w:tabs>
        <w:rPr>
          <w:sz w:val="20"/>
          <w:szCs w:val="20"/>
        </w:rPr>
      </w:pPr>
      <w:r w:rsidRPr="00696B79">
        <w:rPr>
          <w:sz w:val="20"/>
          <w:szCs w:val="20"/>
        </w:rPr>
        <w:t>III. Паи паевых инвестиционных фондов;</w:t>
      </w:r>
    </w:p>
    <w:p w:rsidR="00FE60D8" w:rsidRPr="00696B79" w:rsidRDefault="00FE60D8" w:rsidP="006B0A75">
      <w:pPr>
        <w:tabs>
          <w:tab w:val="left" w:pos="426"/>
        </w:tabs>
        <w:rPr>
          <w:sz w:val="20"/>
          <w:szCs w:val="20"/>
        </w:rPr>
      </w:pPr>
      <w:r w:rsidRPr="00696B79">
        <w:rPr>
          <w:sz w:val="20"/>
          <w:szCs w:val="20"/>
        </w:rPr>
        <w:t>IV. Векселя;</w:t>
      </w:r>
    </w:p>
    <w:p w:rsidR="00FE60D8" w:rsidRPr="00696B79" w:rsidRDefault="00FE60D8" w:rsidP="006B0A75">
      <w:pPr>
        <w:tabs>
          <w:tab w:val="left" w:pos="426"/>
        </w:tabs>
        <w:rPr>
          <w:sz w:val="20"/>
          <w:szCs w:val="20"/>
        </w:rPr>
      </w:pPr>
      <w:r w:rsidRPr="00696B79">
        <w:rPr>
          <w:sz w:val="20"/>
          <w:szCs w:val="20"/>
        </w:rPr>
        <w:t>V. Доли в уставных капиталах российских обществ с ограниченной ответственностью.</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IV и V</w:t>
      </w:r>
    </w:p>
    <w:p w:rsidR="00FE60D8" w:rsidRPr="00696B79" w:rsidRDefault="00FE60D8" w:rsidP="006B0A75">
      <w:pPr>
        <w:tabs>
          <w:tab w:val="left" w:pos="426"/>
        </w:tabs>
        <w:rPr>
          <w:sz w:val="20"/>
          <w:szCs w:val="20"/>
        </w:rPr>
      </w:pPr>
      <w:r w:rsidRPr="00696B79">
        <w:rPr>
          <w:sz w:val="20"/>
          <w:szCs w:val="20"/>
        </w:rPr>
        <w:t>B. Только III, IV и V</w:t>
      </w:r>
    </w:p>
    <w:p w:rsidR="00FE60D8" w:rsidRPr="00696B79" w:rsidRDefault="00FE60D8" w:rsidP="006B0A75">
      <w:pPr>
        <w:tabs>
          <w:tab w:val="left" w:pos="426"/>
        </w:tabs>
        <w:rPr>
          <w:sz w:val="20"/>
          <w:szCs w:val="20"/>
        </w:rPr>
      </w:pPr>
      <w:r w:rsidRPr="00696B79">
        <w:rPr>
          <w:sz w:val="20"/>
          <w:szCs w:val="20"/>
        </w:rPr>
        <w:t>C. Только I, IV и V</w:t>
      </w:r>
    </w:p>
    <w:p w:rsidR="00FE60D8" w:rsidRPr="00696B79" w:rsidRDefault="00FE60D8" w:rsidP="006B0A75">
      <w:pPr>
        <w:tabs>
          <w:tab w:val="left" w:pos="426"/>
        </w:tabs>
        <w:rPr>
          <w:sz w:val="20"/>
          <w:szCs w:val="20"/>
        </w:rPr>
      </w:pPr>
      <w:r w:rsidRPr="00696B79">
        <w:rPr>
          <w:sz w:val="20"/>
          <w:szCs w:val="20"/>
        </w:rPr>
        <w:t>D. Только I, 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5.1.12</w:t>
      </w:r>
    </w:p>
    <w:p w:rsidR="00FE60D8" w:rsidRPr="00696B79" w:rsidRDefault="00FE60D8" w:rsidP="006B0A75">
      <w:pPr>
        <w:tabs>
          <w:tab w:val="left" w:pos="426"/>
        </w:tabs>
        <w:rPr>
          <w:sz w:val="20"/>
          <w:szCs w:val="20"/>
        </w:rPr>
      </w:pPr>
      <w:r w:rsidRPr="00696B79">
        <w:rPr>
          <w:sz w:val="20"/>
          <w:szCs w:val="20"/>
        </w:rPr>
        <w:t>Увеличение суммы резерва предстоящих расходов на выплату вознаграждения управляющей компании и оплату услуг специализированного депозитария, аудитора, оценщика и реестродержателя фонда происходит в открытом паевом фонде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Ежедневно</w:t>
      </w:r>
    </w:p>
    <w:p w:rsidR="00FE60D8" w:rsidRPr="00696B79" w:rsidRDefault="00FE60D8" w:rsidP="006B0A75">
      <w:pPr>
        <w:tabs>
          <w:tab w:val="left" w:pos="426"/>
        </w:tabs>
        <w:rPr>
          <w:sz w:val="20"/>
          <w:szCs w:val="20"/>
        </w:rPr>
      </w:pPr>
      <w:r w:rsidRPr="00696B79">
        <w:rPr>
          <w:sz w:val="20"/>
          <w:szCs w:val="20"/>
        </w:rPr>
        <w:t>B. Еженедельно</w:t>
      </w:r>
    </w:p>
    <w:p w:rsidR="00FE60D8" w:rsidRPr="00696B79" w:rsidRDefault="00FE60D8" w:rsidP="006B0A75">
      <w:pPr>
        <w:tabs>
          <w:tab w:val="left" w:pos="426"/>
        </w:tabs>
        <w:rPr>
          <w:sz w:val="20"/>
          <w:szCs w:val="20"/>
        </w:rPr>
      </w:pPr>
      <w:r w:rsidRPr="00696B79">
        <w:rPr>
          <w:sz w:val="20"/>
          <w:szCs w:val="20"/>
        </w:rPr>
        <w:t>C. Ежемесячно</w:t>
      </w:r>
    </w:p>
    <w:p w:rsidR="00FE60D8" w:rsidRPr="00696B79" w:rsidRDefault="00FE60D8" w:rsidP="006B0A75">
      <w:pPr>
        <w:tabs>
          <w:tab w:val="left" w:pos="426"/>
        </w:tabs>
        <w:rPr>
          <w:sz w:val="20"/>
          <w:szCs w:val="20"/>
        </w:rPr>
      </w:pPr>
      <w:r w:rsidRPr="00696B79">
        <w:rPr>
          <w:sz w:val="20"/>
          <w:szCs w:val="20"/>
        </w:rPr>
        <w:t>D. Один раз в квартал</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5.1.13</w:t>
      </w:r>
    </w:p>
    <w:p w:rsidR="00FE60D8" w:rsidRPr="00696B79" w:rsidRDefault="00FE60D8" w:rsidP="006B0A75">
      <w:pPr>
        <w:tabs>
          <w:tab w:val="left" w:pos="426"/>
        </w:tabs>
        <w:rPr>
          <w:sz w:val="20"/>
          <w:szCs w:val="20"/>
        </w:rPr>
      </w:pPr>
      <w:r w:rsidRPr="00696B79">
        <w:rPr>
          <w:sz w:val="20"/>
          <w:szCs w:val="20"/>
        </w:rPr>
        <w:t>Увеличение суммы резерва предстоящих расходов на выплату вознаграждения управляющей компании и оплату услуг специализированного депозитария, аудитора, оценщика и реестродержателя фонда происходит в интервальном паевом фонде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Ежедневно</w:t>
      </w:r>
    </w:p>
    <w:p w:rsidR="00FE60D8" w:rsidRPr="00696B79" w:rsidRDefault="00FE60D8" w:rsidP="006B0A75">
      <w:pPr>
        <w:tabs>
          <w:tab w:val="left" w:pos="426"/>
        </w:tabs>
        <w:rPr>
          <w:sz w:val="20"/>
          <w:szCs w:val="20"/>
        </w:rPr>
      </w:pPr>
      <w:r w:rsidRPr="00696B79">
        <w:rPr>
          <w:sz w:val="20"/>
          <w:szCs w:val="20"/>
        </w:rPr>
        <w:t>B. Еженедельно</w:t>
      </w:r>
    </w:p>
    <w:p w:rsidR="00FE60D8" w:rsidRPr="00696B79" w:rsidRDefault="00FE60D8" w:rsidP="006B0A75">
      <w:pPr>
        <w:tabs>
          <w:tab w:val="left" w:pos="426"/>
        </w:tabs>
        <w:rPr>
          <w:sz w:val="20"/>
          <w:szCs w:val="20"/>
        </w:rPr>
      </w:pPr>
      <w:r w:rsidRPr="00696B79">
        <w:rPr>
          <w:sz w:val="20"/>
          <w:szCs w:val="20"/>
        </w:rPr>
        <w:t>C. Ежемесячно</w:t>
      </w:r>
    </w:p>
    <w:p w:rsidR="00FE60D8" w:rsidRPr="00696B79" w:rsidRDefault="00FE60D8" w:rsidP="006B0A75">
      <w:pPr>
        <w:tabs>
          <w:tab w:val="left" w:pos="426"/>
        </w:tabs>
        <w:rPr>
          <w:sz w:val="20"/>
          <w:szCs w:val="20"/>
        </w:rPr>
      </w:pPr>
      <w:r w:rsidRPr="00696B79">
        <w:rPr>
          <w:sz w:val="20"/>
          <w:szCs w:val="20"/>
        </w:rPr>
        <w:t>D. Один раз в квартал</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5.1.14</w:t>
      </w:r>
    </w:p>
    <w:p w:rsidR="00FE60D8" w:rsidRPr="00696B79" w:rsidRDefault="00FE60D8" w:rsidP="006B0A75">
      <w:pPr>
        <w:tabs>
          <w:tab w:val="left" w:pos="426"/>
        </w:tabs>
        <w:rPr>
          <w:sz w:val="20"/>
          <w:szCs w:val="20"/>
        </w:rPr>
      </w:pPr>
      <w:r w:rsidRPr="00696B79">
        <w:rPr>
          <w:sz w:val="20"/>
          <w:szCs w:val="20"/>
        </w:rPr>
        <w:t xml:space="preserve">Расчет признаваемой котировки ценных бумаг осуществляется при условии, что объем сделок, по которым рассчитывается их средневзвешенная цена, составляет не менее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200 тыс. рублей</w:t>
      </w:r>
    </w:p>
    <w:p w:rsidR="00FE60D8" w:rsidRPr="00696B79" w:rsidRDefault="00FE60D8" w:rsidP="006B0A75">
      <w:pPr>
        <w:tabs>
          <w:tab w:val="left" w:pos="426"/>
        </w:tabs>
        <w:rPr>
          <w:sz w:val="20"/>
          <w:szCs w:val="20"/>
        </w:rPr>
      </w:pPr>
      <w:r w:rsidRPr="00696B79">
        <w:rPr>
          <w:sz w:val="20"/>
          <w:szCs w:val="20"/>
        </w:rPr>
        <w:t>B. 300 тыс. рублей</w:t>
      </w:r>
    </w:p>
    <w:p w:rsidR="00FE60D8" w:rsidRPr="00696B79" w:rsidRDefault="00FE60D8" w:rsidP="006B0A75">
      <w:pPr>
        <w:tabs>
          <w:tab w:val="left" w:pos="426"/>
        </w:tabs>
        <w:rPr>
          <w:sz w:val="20"/>
          <w:szCs w:val="20"/>
        </w:rPr>
      </w:pPr>
      <w:r w:rsidRPr="00696B79">
        <w:rPr>
          <w:sz w:val="20"/>
          <w:szCs w:val="20"/>
        </w:rPr>
        <w:t>C. 400 тыс. рублей</w:t>
      </w:r>
    </w:p>
    <w:p w:rsidR="00FE60D8" w:rsidRPr="00696B79" w:rsidRDefault="00FE60D8" w:rsidP="006B0A75">
      <w:pPr>
        <w:tabs>
          <w:tab w:val="left" w:pos="426"/>
        </w:tabs>
        <w:rPr>
          <w:sz w:val="20"/>
          <w:szCs w:val="20"/>
        </w:rPr>
      </w:pPr>
      <w:r w:rsidRPr="00696B79">
        <w:rPr>
          <w:sz w:val="20"/>
          <w:szCs w:val="20"/>
        </w:rPr>
        <w:t>D. 500 тыс.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5.1.15</w:t>
      </w:r>
    </w:p>
    <w:p w:rsidR="00FE60D8" w:rsidRPr="00696B79" w:rsidRDefault="00FE60D8" w:rsidP="006B0A75">
      <w:pPr>
        <w:tabs>
          <w:tab w:val="left" w:pos="426"/>
        </w:tabs>
        <w:rPr>
          <w:sz w:val="20"/>
          <w:szCs w:val="20"/>
        </w:rPr>
      </w:pPr>
      <w:r w:rsidRPr="00696B79">
        <w:rPr>
          <w:sz w:val="20"/>
          <w:szCs w:val="20"/>
        </w:rPr>
        <w:t>Увеличение суммы резерва предстоящих расходов на выплату вознаграждения управляющей компании и оплату услуг специализированного депозитария, аудитора, оценщика и реестродержателя фонда происходит в акционерном инвестиционном фонде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Еженедельно</w:t>
      </w:r>
    </w:p>
    <w:p w:rsidR="00FE60D8" w:rsidRPr="00696B79" w:rsidRDefault="00FE60D8" w:rsidP="006B0A75">
      <w:pPr>
        <w:tabs>
          <w:tab w:val="left" w:pos="426"/>
        </w:tabs>
        <w:rPr>
          <w:sz w:val="20"/>
          <w:szCs w:val="20"/>
        </w:rPr>
      </w:pPr>
      <w:r w:rsidRPr="00696B79">
        <w:rPr>
          <w:sz w:val="20"/>
          <w:szCs w:val="20"/>
        </w:rPr>
        <w:t>B. Ежемесячно</w:t>
      </w:r>
    </w:p>
    <w:p w:rsidR="00FE60D8" w:rsidRPr="00696B79" w:rsidRDefault="00FE60D8" w:rsidP="006B0A75">
      <w:pPr>
        <w:tabs>
          <w:tab w:val="left" w:pos="426"/>
        </w:tabs>
        <w:rPr>
          <w:sz w:val="20"/>
          <w:szCs w:val="20"/>
        </w:rPr>
      </w:pPr>
      <w:r w:rsidRPr="00696B79">
        <w:rPr>
          <w:sz w:val="20"/>
          <w:szCs w:val="20"/>
        </w:rPr>
        <w:t>C. Один раз в квартал</w:t>
      </w:r>
    </w:p>
    <w:p w:rsidR="00FE60D8" w:rsidRPr="00696B79" w:rsidRDefault="00FE60D8" w:rsidP="006B0A75">
      <w:pPr>
        <w:tabs>
          <w:tab w:val="left" w:pos="426"/>
        </w:tabs>
        <w:rPr>
          <w:sz w:val="20"/>
          <w:szCs w:val="20"/>
        </w:rPr>
      </w:pPr>
      <w:r w:rsidRPr="00696B79">
        <w:rPr>
          <w:sz w:val="20"/>
          <w:szCs w:val="20"/>
        </w:rPr>
        <w:t>D. Один раз в год</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5.1.16</w:t>
      </w:r>
    </w:p>
    <w:p w:rsidR="00FE60D8" w:rsidRPr="00696B79" w:rsidRDefault="00FE60D8" w:rsidP="006B0A75">
      <w:pPr>
        <w:tabs>
          <w:tab w:val="left" w:pos="426"/>
        </w:tabs>
        <w:rPr>
          <w:sz w:val="20"/>
          <w:szCs w:val="20"/>
        </w:rPr>
      </w:pPr>
      <w:r w:rsidRPr="00696B79">
        <w:rPr>
          <w:sz w:val="20"/>
          <w:szCs w:val="20"/>
        </w:rPr>
        <w:t>Какое изменение признаваемых котировок ценных бумаг, составляющих активы акционерного или паевого инвестиционного фонда, считается существенным и подлежит отнесению к событиям, которые могут оказать существенное влияние на стоимость чистых активов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 2 и более процента за отчетный квартал</w:t>
      </w:r>
    </w:p>
    <w:p w:rsidR="00FE60D8" w:rsidRPr="00696B79" w:rsidRDefault="00FE60D8" w:rsidP="006B0A75">
      <w:pPr>
        <w:tabs>
          <w:tab w:val="left" w:pos="426"/>
        </w:tabs>
        <w:rPr>
          <w:sz w:val="20"/>
          <w:szCs w:val="20"/>
        </w:rPr>
      </w:pPr>
      <w:r w:rsidRPr="00696B79">
        <w:rPr>
          <w:sz w:val="20"/>
          <w:szCs w:val="20"/>
        </w:rPr>
        <w:t>B. На 3 и более процента за отчетный квартал</w:t>
      </w:r>
    </w:p>
    <w:p w:rsidR="00FE60D8" w:rsidRPr="00696B79" w:rsidRDefault="00FE60D8" w:rsidP="006B0A75">
      <w:pPr>
        <w:tabs>
          <w:tab w:val="left" w:pos="426"/>
        </w:tabs>
        <w:rPr>
          <w:sz w:val="20"/>
          <w:szCs w:val="20"/>
        </w:rPr>
      </w:pPr>
      <w:r w:rsidRPr="00696B79">
        <w:rPr>
          <w:sz w:val="20"/>
          <w:szCs w:val="20"/>
        </w:rPr>
        <w:t>C. На 5 и более процентов за отчетный квартал</w:t>
      </w:r>
    </w:p>
    <w:p w:rsidR="00FE60D8" w:rsidRPr="00696B79" w:rsidRDefault="00FE60D8" w:rsidP="006B0A75">
      <w:pPr>
        <w:tabs>
          <w:tab w:val="left" w:pos="426"/>
        </w:tabs>
        <w:rPr>
          <w:sz w:val="20"/>
          <w:szCs w:val="20"/>
        </w:rPr>
      </w:pPr>
      <w:r w:rsidRPr="00696B79">
        <w:rPr>
          <w:sz w:val="20"/>
          <w:szCs w:val="20"/>
        </w:rPr>
        <w:t>D. На 10 и более процентов за отчетный квартал</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5.1.17</w:t>
      </w:r>
    </w:p>
    <w:p w:rsidR="00FE60D8" w:rsidRPr="00696B79" w:rsidRDefault="00FE60D8" w:rsidP="006B0A75">
      <w:pPr>
        <w:tabs>
          <w:tab w:val="left" w:pos="426"/>
        </w:tabs>
        <w:rPr>
          <w:sz w:val="20"/>
          <w:szCs w:val="20"/>
        </w:rPr>
      </w:pPr>
      <w:r w:rsidRPr="00696B79">
        <w:rPr>
          <w:sz w:val="20"/>
          <w:szCs w:val="20"/>
        </w:rPr>
        <w:t>Пояснительная записка к справке о стоимости чистых активов должна содержать информацию о фактах совершения ошибок, приведших к изменению расчетной стоимости инвестиционного пая паевого фонда на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0,5 и более процентов</w:t>
      </w:r>
    </w:p>
    <w:p w:rsidR="00FE60D8" w:rsidRPr="00696B79" w:rsidRDefault="00FE60D8" w:rsidP="006B0A75">
      <w:pPr>
        <w:tabs>
          <w:tab w:val="left" w:pos="426"/>
        </w:tabs>
        <w:rPr>
          <w:sz w:val="20"/>
          <w:szCs w:val="20"/>
        </w:rPr>
      </w:pPr>
      <w:r w:rsidRPr="00696B79">
        <w:rPr>
          <w:sz w:val="20"/>
          <w:szCs w:val="20"/>
        </w:rPr>
        <w:t>B. 1 и более процента</w:t>
      </w:r>
    </w:p>
    <w:p w:rsidR="00FE60D8" w:rsidRPr="00696B79" w:rsidRDefault="00FE60D8" w:rsidP="006B0A75">
      <w:pPr>
        <w:tabs>
          <w:tab w:val="left" w:pos="426"/>
        </w:tabs>
        <w:rPr>
          <w:sz w:val="20"/>
          <w:szCs w:val="20"/>
        </w:rPr>
      </w:pPr>
      <w:r w:rsidRPr="00696B79">
        <w:rPr>
          <w:sz w:val="20"/>
          <w:szCs w:val="20"/>
        </w:rPr>
        <w:t>C. 2 и более процента</w:t>
      </w:r>
    </w:p>
    <w:p w:rsidR="00FE60D8" w:rsidRPr="00696B79" w:rsidRDefault="00FE60D8" w:rsidP="006B0A75">
      <w:pPr>
        <w:tabs>
          <w:tab w:val="left" w:pos="426"/>
        </w:tabs>
        <w:rPr>
          <w:sz w:val="20"/>
          <w:szCs w:val="20"/>
        </w:rPr>
      </w:pPr>
      <w:r w:rsidRPr="00696B79">
        <w:rPr>
          <w:sz w:val="20"/>
          <w:szCs w:val="20"/>
        </w:rPr>
        <w:t>D. 5 и более процентов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5.2.18</w:t>
      </w:r>
    </w:p>
    <w:p w:rsidR="00FE60D8" w:rsidRPr="00696B79" w:rsidRDefault="00FE60D8" w:rsidP="006B0A75">
      <w:pPr>
        <w:tabs>
          <w:tab w:val="left" w:pos="426"/>
        </w:tabs>
        <w:rPr>
          <w:sz w:val="20"/>
          <w:szCs w:val="20"/>
        </w:rPr>
      </w:pPr>
      <w:r w:rsidRPr="00696B79">
        <w:rPr>
          <w:sz w:val="20"/>
          <w:szCs w:val="20"/>
        </w:rPr>
        <w:t>В справку о стоимости чистых активов акционерного или паевого инвестиционного фонда включаются следующие обязательства фонда:</w:t>
      </w:r>
    </w:p>
    <w:p w:rsidR="00FE60D8" w:rsidRPr="00696B79" w:rsidRDefault="00FE60D8" w:rsidP="006B0A75">
      <w:pPr>
        <w:tabs>
          <w:tab w:val="left" w:pos="426"/>
        </w:tabs>
        <w:rPr>
          <w:sz w:val="20"/>
          <w:szCs w:val="20"/>
        </w:rPr>
      </w:pPr>
      <w:r w:rsidRPr="00696B79">
        <w:rPr>
          <w:sz w:val="20"/>
          <w:szCs w:val="20"/>
        </w:rPr>
        <w:t>I. Ценные бумаги, не имеющие признаваемой котировки;</w:t>
      </w:r>
    </w:p>
    <w:p w:rsidR="00FE60D8" w:rsidRPr="00696B79" w:rsidRDefault="00FE60D8" w:rsidP="006B0A75">
      <w:pPr>
        <w:tabs>
          <w:tab w:val="left" w:pos="426"/>
        </w:tabs>
        <w:rPr>
          <w:sz w:val="20"/>
          <w:szCs w:val="20"/>
        </w:rPr>
      </w:pPr>
      <w:r w:rsidRPr="00696B79">
        <w:rPr>
          <w:sz w:val="20"/>
          <w:szCs w:val="20"/>
        </w:rPr>
        <w:t>II. Резервы предстоящих расходов на выплату вознаграждения;</w:t>
      </w:r>
    </w:p>
    <w:p w:rsidR="00FE60D8" w:rsidRPr="00696B79" w:rsidRDefault="00FE60D8" w:rsidP="006B0A75">
      <w:pPr>
        <w:tabs>
          <w:tab w:val="left" w:pos="426"/>
        </w:tabs>
        <w:rPr>
          <w:sz w:val="20"/>
          <w:szCs w:val="20"/>
        </w:rPr>
      </w:pPr>
      <w:r w:rsidRPr="00696B79">
        <w:rPr>
          <w:sz w:val="20"/>
          <w:szCs w:val="20"/>
        </w:rPr>
        <w:t>III. Кредиторская задолженность;</w:t>
      </w:r>
    </w:p>
    <w:p w:rsidR="00FE60D8" w:rsidRPr="00696B79" w:rsidRDefault="00FE60D8" w:rsidP="006B0A75">
      <w:pPr>
        <w:tabs>
          <w:tab w:val="left" w:pos="426"/>
        </w:tabs>
        <w:rPr>
          <w:sz w:val="20"/>
          <w:szCs w:val="20"/>
        </w:rPr>
      </w:pPr>
      <w:r w:rsidRPr="00696B79">
        <w:rPr>
          <w:sz w:val="20"/>
          <w:szCs w:val="20"/>
        </w:rPr>
        <w:t>IV. Нематериальные активы;</w:t>
      </w:r>
    </w:p>
    <w:p w:rsidR="00FE60D8" w:rsidRPr="00696B79" w:rsidRDefault="00FE60D8" w:rsidP="006B0A75">
      <w:pPr>
        <w:tabs>
          <w:tab w:val="left" w:pos="426"/>
        </w:tabs>
        <w:rPr>
          <w:sz w:val="20"/>
          <w:szCs w:val="20"/>
        </w:rPr>
      </w:pPr>
      <w:r w:rsidRPr="00696B79">
        <w:rPr>
          <w:sz w:val="20"/>
          <w:szCs w:val="20"/>
        </w:rPr>
        <w:t>V. Имущественные права на недвижимость.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II и III</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II, III и 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5.1.19</w:t>
      </w:r>
    </w:p>
    <w:p w:rsidR="00FE60D8" w:rsidRPr="00696B79" w:rsidRDefault="00FE60D8" w:rsidP="006B0A75">
      <w:pPr>
        <w:tabs>
          <w:tab w:val="left" w:pos="426"/>
        </w:tabs>
        <w:rPr>
          <w:sz w:val="20"/>
          <w:szCs w:val="20"/>
        </w:rPr>
      </w:pPr>
      <w:r w:rsidRPr="00696B79">
        <w:rPr>
          <w:sz w:val="20"/>
          <w:szCs w:val="20"/>
        </w:rPr>
        <w:t>Оценочная стоимость финансовых инструментов по фьючерсным и опционным договорам (контрактам) признается равной: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Сумме денежных средств, иностранной валюты и стоимости ценных бумаг, которые выступают базовым активом по указанным контрактам</w:t>
      </w:r>
    </w:p>
    <w:p w:rsidR="00FE60D8" w:rsidRPr="00696B79" w:rsidRDefault="00FE60D8" w:rsidP="006B0A75">
      <w:pPr>
        <w:tabs>
          <w:tab w:val="left" w:pos="426"/>
        </w:tabs>
        <w:rPr>
          <w:sz w:val="20"/>
          <w:szCs w:val="20"/>
        </w:rPr>
      </w:pPr>
      <w:r w:rsidRPr="00696B79">
        <w:rPr>
          <w:sz w:val="20"/>
          <w:szCs w:val="20"/>
        </w:rPr>
        <w:t xml:space="preserve"> B. Сумме денежных средств, иностранной валюты и стоимости ценных бумаг, которые предоставлены в распоряжение клирингового центра в обеспечение исполнения обязательств по указанным контрактам</w:t>
      </w:r>
    </w:p>
    <w:p w:rsidR="00FE60D8" w:rsidRPr="00696B79" w:rsidRDefault="00FE60D8" w:rsidP="006B0A75">
      <w:pPr>
        <w:tabs>
          <w:tab w:val="left" w:pos="426"/>
        </w:tabs>
        <w:rPr>
          <w:sz w:val="20"/>
          <w:szCs w:val="20"/>
        </w:rPr>
      </w:pPr>
      <w:r w:rsidRPr="00696B79">
        <w:rPr>
          <w:sz w:val="20"/>
          <w:szCs w:val="20"/>
        </w:rPr>
        <w:t>C. Сумме денежных средств, иностранной валюты и стоимости ценных бумаг, которые предоставлены в распоряжение управляющей компании в обеспечение исполнения обязательств по указанным контрактам</w:t>
      </w:r>
    </w:p>
    <w:p w:rsidR="00FE60D8" w:rsidRPr="00696B79" w:rsidRDefault="00FE60D8" w:rsidP="006B0A75">
      <w:pPr>
        <w:tabs>
          <w:tab w:val="left" w:pos="426"/>
        </w:tabs>
        <w:rPr>
          <w:sz w:val="20"/>
          <w:szCs w:val="20"/>
        </w:rPr>
      </w:pPr>
      <w:r w:rsidRPr="00696B79">
        <w:rPr>
          <w:sz w:val="20"/>
          <w:szCs w:val="20"/>
        </w:rPr>
        <w:t>D. Сумме общих размеров обязательств по контрактам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5.1.20</w:t>
      </w:r>
    </w:p>
    <w:p w:rsidR="00FE60D8" w:rsidRPr="00696B79" w:rsidRDefault="00FE60D8" w:rsidP="006B0A75">
      <w:pPr>
        <w:tabs>
          <w:tab w:val="left" w:pos="426"/>
        </w:tabs>
        <w:rPr>
          <w:sz w:val="20"/>
          <w:szCs w:val="20"/>
        </w:rPr>
      </w:pPr>
      <w:r w:rsidRPr="00696B79">
        <w:rPr>
          <w:sz w:val="20"/>
          <w:szCs w:val="20"/>
        </w:rPr>
        <w:t>Правила определения стоимости активов акционерного или паевого инвестиционного фонда и величины обязательств, подлежащих исполнению за счет указанных активов, согласовываются со специализированным депозитарием фонда не позднее, чем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За 1 месяц до начала календарного года</w:t>
      </w:r>
    </w:p>
    <w:p w:rsidR="00FE60D8" w:rsidRPr="00696B79" w:rsidRDefault="00FE60D8" w:rsidP="006B0A75">
      <w:pPr>
        <w:tabs>
          <w:tab w:val="left" w:pos="426"/>
        </w:tabs>
        <w:rPr>
          <w:sz w:val="20"/>
          <w:szCs w:val="20"/>
        </w:rPr>
      </w:pPr>
      <w:r w:rsidRPr="00696B79">
        <w:rPr>
          <w:sz w:val="20"/>
          <w:szCs w:val="20"/>
        </w:rPr>
        <w:t>B. За 2 месяца до начала календарного года</w:t>
      </w:r>
    </w:p>
    <w:p w:rsidR="00FE60D8" w:rsidRPr="00696B79" w:rsidRDefault="00FE60D8" w:rsidP="006B0A75">
      <w:pPr>
        <w:tabs>
          <w:tab w:val="left" w:pos="426"/>
        </w:tabs>
        <w:rPr>
          <w:sz w:val="20"/>
          <w:szCs w:val="20"/>
        </w:rPr>
      </w:pPr>
      <w:r w:rsidRPr="00696B79">
        <w:rPr>
          <w:sz w:val="20"/>
          <w:szCs w:val="20"/>
        </w:rPr>
        <w:t>C. За 3 месяца до начала календарного года</w:t>
      </w:r>
    </w:p>
    <w:p w:rsidR="00FE60D8" w:rsidRPr="00696B79" w:rsidRDefault="00FE60D8" w:rsidP="006B0A75">
      <w:pPr>
        <w:tabs>
          <w:tab w:val="left" w:pos="426"/>
        </w:tabs>
        <w:rPr>
          <w:sz w:val="20"/>
          <w:szCs w:val="20"/>
        </w:rPr>
      </w:pPr>
      <w:r w:rsidRPr="00696B79">
        <w:rPr>
          <w:sz w:val="20"/>
          <w:szCs w:val="20"/>
        </w:rPr>
        <w:t>D. За 6 месяцев до начала календарного года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5.1.21</w:t>
      </w:r>
    </w:p>
    <w:p w:rsidR="00FE60D8" w:rsidRPr="00696B79" w:rsidRDefault="00FE60D8" w:rsidP="006B0A75">
      <w:pPr>
        <w:tabs>
          <w:tab w:val="left" w:pos="426"/>
        </w:tabs>
        <w:rPr>
          <w:sz w:val="20"/>
          <w:szCs w:val="20"/>
        </w:rPr>
      </w:pPr>
      <w:r w:rsidRPr="00696B79">
        <w:rPr>
          <w:sz w:val="20"/>
          <w:szCs w:val="20"/>
        </w:rPr>
        <w:t>Правила определения стоимости активов акционерного или паевого инвестиционного фонда и величины обязательств, подлежащих исполнению за счет указанных активов, представляются в Банк России в течение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 рабочих дней с даты их утверждения и согласования</w:t>
      </w:r>
    </w:p>
    <w:p w:rsidR="00FE60D8" w:rsidRPr="00696B79" w:rsidRDefault="00FE60D8" w:rsidP="006B0A75">
      <w:pPr>
        <w:tabs>
          <w:tab w:val="left" w:pos="426"/>
        </w:tabs>
        <w:rPr>
          <w:sz w:val="20"/>
          <w:szCs w:val="20"/>
        </w:rPr>
      </w:pPr>
      <w:r w:rsidRPr="00696B79">
        <w:rPr>
          <w:sz w:val="20"/>
          <w:szCs w:val="20"/>
        </w:rPr>
        <w:t>B. 5 рабочих дней с даты их утверждения и согласования</w:t>
      </w:r>
    </w:p>
    <w:p w:rsidR="00FE60D8" w:rsidRPr="00696B79" w:rsidRDefault="00FE60D8" w:rsidP="006B0A75">
      <w:pPr>
        <w:tabs>
          <w:tab w:val="left" w:pos="426"/>
        </w:tabs>
        <w:rPr>
          <w:sz w:val="20"/>
          <w:szCs w:val="20"/>
        </w:rPr>
      </w:pPr>
      <w:r w:rsidRPr="00696B79">
        <w:rPr>
          <w:sz w:val="20"/>
          <w:szCs w:val="20"/>
        </w:rPr>
        <w:t>C. 10 рабочих дней с даты их утверждения и согласования</w:t>
      </w:r>
    </w:p>
    <w:p w:rsidR="00FE60D8" w:rsidRPr="00696B79" w:rsidRDefault="00FE60D8" w:rsidP="006B0A75">
      <w:pPr>
        <w:tabs>
          <w:tab w:val="left" w:pos="426"/>
        </w:tabs>
        <w:rPr>
          <w:sz w:val="20"/>
          <w:szCs w:val="20"/>
        </w:rPr>
      </w:pPr>
      <w:r w:rsidRPr="00696B79">
        <w:rPr>
          <w:sz w:val="20"/>
          <w:szCs w:val="20"/>
        </w:rPr>
        <w:t>D. 15 рабочих дней с даты их утверждения и согласования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5.2.22</w:t>
      </w:r>
    </w:p>
    <w:p w:rsidR="00FE60D8" w:rsidRPr="00696B79" w:rsidRDefault="00FE60D8" w:rsidP="006B0A75">
      <w:pPr>
        <w:tabs>
          <w:tab w:val="left" w:pos="426"/>
        </w:tabs>
        <w:rPr>
          <w:sz w:val="20"/>
          <w:szCs w:val="20"/>
        </w:rPr>
      </w:pPr>
      <w:r w:rsidRPr="00696B79">
        <w:rPr>
          <w:sz w:val="20"/>
          <w:szCs w:val="20"/>
        </w:rPr>
        <w:t>В случае опубликования в соответствии с законодательством Российской Федерации сведений о признании эмитента облигаций банкротом оценочная стоимость облигаций такого эмитента с даты опубликования указанных сведений: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 A. Признается равной нулю</w:t>
      </w:r>
    </w:p>
    <w:p w:rsidR="00FE60D8" w:rsidRPr="00696B79" w:rsidRDefault="00FE60D8" w:rsidP="006B0A75">
      <w:pPr>
        <w:tabs>
          <w:tab w:val="left" w:pos="426"/>
        </w:tabs>
        <w:rPr>
          <w:sz w:val="20"/>
          <w:szCs w:val="20"/>
        </w:rPr>
      </w:pPr>
      <w:r w:rsidRPr="00696B79">
        <w:rPr>
          <w:sz w:val="20"/>
          <w:szCs w:val="20"/>
        </w:rPr>
        <w:t>B. Уменьшается на дату опубликования сведений на 30%</w:t>
      </w:r>
    </w:p>
    <w:p w:rsidR="00FE60D8" w:rsidRPr="00696B79" w:rsidRDefault="00FE60D8" w:rsidP="006B0A75">
      <w:pPr>
        <w:tabs>
          <w:tab w:val="left" w:pos="426"/>
        </w:tabs>
        <w:rPr>
          <w:sz w:val="20"/>
          <w:szCs w:val="20"/>
        </w:rPr>
      </w:pPr>
      <w:r w:rsidRPr="00696B79">
        <w:rPr>
          <w:sz w:val="20"/>
          <w:szCs w:val="20"/>
        </w:rPr>
        <w:t>C. Уменьшается на дату опубликования сведений на 50%</w:t>
      </w:r>
    </w:p>
    <w:p w:rsidR="00FE60D8" w:rsidRPr="00696B79" w:rsidRDefault="00FE60D8" w:rsidP="006B0A75">
      <w:pPr>
        <w:tabs>
          <w:tab w:val="left" w:pos="426"/>
        </w:tabs>
        <w:rPr>
          <w:sz w:val="20"/>
          <w:szCs w:val="20"/>
        </w:rPr>
      </w:pPr>
      <w:r w:rsidRPr="00696B79">
        <w:rPr>
          <w:sz w:val="20"/>
          <w:szCs w:val="20"/>
        </w:rPr>
        <w:t>D. Уменьшается на дату опубликования сведений на 75%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5.2.23</w:t>
      </w:r>
    </w:p>
    <w:p w:rsidR="00FE60D8" w:rsidRPr="00696B79" w:rsidRDefault="00FE60D8" w:rsidP="006B0A75">
      <w:pPr>
        <w:tabs>
          <w:tab w:val="left" w:pos="426"/>
        </w:tabs>
        <w:rPr>
          <w:sz w:val="20"/>
          <w:szCs w:val="20"/>
        </w:rPr>
      </w:pPr>
      <w:r w:rsidRPr="00696B79">
        <w:rPr>
          <w:sz w:val="20"/>
          <w:szCs w:val="20"/>
        </w:rPr>
        <w:t>Оценочная стоимость российских акций, если с момента их приобретения они не имели признаваемой котировки, признается равной цене приобретения этих ценных бумаг, рассчитанной по методу оценки: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ЛИФО</w:t>
      </w:r>
    </w:p>
    <w:p w:rsidR="00FE60D8" w:rsidRPr="00696B79" w:rsidRDefault="00FE60D8" w:rsidP="006B0A75">
      <w:pPr>
        <w:tabs>
          <w:tab w:val="left" w:pos="426"/>
        </w:tabs>
        <w:rPr>
          <w:sz w:val="20"/>
          <w:szCs w:val="20"/>
        </w:rPr>
      </w:pPr>
      <w:r w:rsidRPr="00696B79">
        <w:rPr>
          <w:sz w:val="20"/>
          <w:szCs w:val="20"/>
        </w:rPr>
        <w:t>B. ФИФО</w:t>
      </w:r>
    </w:p>
    <w:p w:rsidR="00FE60D8" w:rsidRPr="00696B79" w:rsidRDefault="00FE60D8" w:rsidP="006B0A75">
      <w:pPr>
        <w:tabs>
          <w:tab w:val="left" w:pos="426"/>
        </w:tabs>
        <w:rPr>
          <w:sz w:val="20"/>
          <w:szCs w:val="20"/>
        </w:rPr>
      </w:pPr>
      <w:r w:rsidRPr="00696B79">
        <w:rPr>
          <w:sz w:val="20"/>
          <w:szCs w:val="20"/>
        </w:rPr>
        <w:t>C. Средней стоимости</w:t>
      </w:r>
    </w:p>
    <w:p w:rsidR="00FE60D8" w:rsidRPr="00696B79" w:rsidRDefault="00FE60D8" w:rsidP="006B0A75">
      <w:pPr>
        <w:tabs>
          <w:tab w:val="left" w:pos="426"/>
        </w:tabs>
        <w:rPr>
          <w:sz w:val="20"/>
          <w:szCs w:val="20"/>
        </w:rPr>
      </w:pPr>
      <w:r w:rsidRPr="00696B79">
        <w:rPr>
          <w:sz w:val="20"/>
          <w:szCs w:val="20"/>
        </w:rPr>
        <w:t>D. Согласно учетной политике управляющей компании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5.1.24</w:t>
      </w:r>
    </w:p>
    <w:p w:rsidR="00FE60D8" w:rsidRPr="00696B79" w:rsidRDefault="00FE60D8" w:rsidP="006B0A75">
      <w:pPr>
        <w:tabs>
          <w:tab w:val="left" w:pos="426"/>
        </w:tabs>
        <w:rPr>
          <w:sz w:val="20"/>
          <w:szCs w:val="20"/>
        </w:rPr>
      </w:pPr>
      <w:r w:rsidRPr="00696B79">
        <w:rPr>
          <w:sz w:val="20"/>
          <w:szCs w:val="20"/>
        </w:rPr>
        <w:t>В случае, если ценные бумаги допущены к торгам двумя или более российскими организаторами торговли на рынке ценных бумаг, их признаваемая котировка определяется по результатам торгов у организатора торговли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Имеющего в течение торгового дня максимальный объем сделок с указанными бумагами по совокупной стоимости заключенных сделок</w:t>
      </w:r>
    </w:p>
    <w:p w:rsidR="00FE60D8" w:rsidRPr="00696B79" w:rsidRDefault="00FE60D8" w:rsidP="006B0A75">
      <w:pPr>
        <w:tabs>
          <w:tab w:val="left" w:pos="426"/>
        </w:tabs>
        <w:rPr>
          <w:sz w:val="20"/>
          <w:szCs w:val="20"/>
        </w:rPr>
      </w:pPr>
      <w:r w:rsidRPr="00696B79">
        <w:rPr>
          <w:sz w:val="20"/>
          <w:szCs w:val="20"/>
        </w:rPr>
        <w:t>B. Имеющего в течение торгового дня максимальный объем сделок с указанными бумагами по совокупному количеству бумаг, по которым заключены сделки</w:t>
      </w:r>
    </w:p>
    <w:p w:rsidR="00FE60D8" w:rsidRPr="00696B79" w:rsidRDefault="00FE60D8" w:rsidP="006B0A75">
      <w:pPr>
        <w:tabs>
          <w:tab w:val="left" w:pos="426"/>
        </w:tabs>
        <w:rPr>
          <w:sz w:val="20"/>
          <w:szCs w:val="20"/>
        </w:rPr>
      </w:pPr>
      <w:r w:rsidRPr="00696B79">
        <w:rPr>
          <w:sz w:val="20"/>
          <w:szCs w:val="20"/>
        </w:rPr>
        <w:t>C. Имеющего в течение торгового дня максимальное количество заключенных сделок с указанными бумагами</w:t>
      </w:r>
    </w:p>
    <w:p w:rsidR="00FE60D8" w:rsidRPr="00696B79" w:rsidRDefault="00FE60D8" w:rsidP="006B0A75">
      <w:pPr>
        <w:tabs>
          <w:tab w:val="left" w:pos="426"/>
        </w:tabs>
        <w:rPr>
          <w:sz w:val="20"/>
          <w:szCs w:val="20"/>
        </w:rPr>
      </w:pPr>
      <w:r w:rsidRPr="00696B79">
        <w:rPr>
          <w:sz w:val="20"/>
          <w:szCs w:val="20"/>
        </w:rPr>
        <w:t>D. Указанного в Правилах или выбранного в соответствии с этими Правилами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5.2.25</w:t>
      </w:r>
    </w:p>
    <w:p w:rsidR="00FE60D8" w:rsidRPr="00696B79" w:rsidRDefault="00FE60D8" w:rsidP="006B0A75">
      <w:pPr>
        <w:tabs>
          <w:tab w:val="left" w:pos="426"/>
        </w:tabs>
        <w:rPr>
          <w:sz w:val="20"/>
          <w:szCs w:val="20"/>
        </w:rPr>
      </w:pPr>
      <w:r w:rsidRPr="00696B79">
        <w:rPr>
          <w:sz w:val="20"/>
          <w:szCs w:val="20"/>
        </w:rPr>
        <w:t>При определении оценочной стоимости российских акций, составляющих имущество паевого инвестиционного фонда, в случае, если в течение последних 10 торговых дней совершено менее 10 сделок с этими бумагами, их оценочная стоимость</w:t>
      </w:r>
    </w:p>
    <w:p w:rsidR="00FE60D8" w:rsidRPr="00696B79" w:rsidRDefault="00FE60D8" w:rsidP="006B0A75">
      <w:pPr>
        <w:tabs>
          <w:tab w:val="left" w:pos="426"/>
        </w:tabs>
        <w:rPr>
          <w:sz w:val="20"/>
          <w:szCs w:val="20"/>
        </w:rPr>
      </w:pPr>
      <w:r w:rsidRPr="00696B79">
        <w:rPr>
          <w:sz w:val="20"/>
          <w:szCs w:val="20"/>
        </w:rPr>
        <w:t>I. Определяется как средневзвешенная цена, рассчитанная по сделкам, совершенным с этими бумагами в течение последних 15 торговых дней, если число таких сделок составляет не менее 10;</w:t>
      </w:r>
    </w:p>
    <w:p w:rsidR="00FE60D8" w:rsidRPr="00696B79" w:rsidRDefault="00FE60D8" w:rsidP="006B0A75">
      <w:pPr>
        <w:tabs>
          <w:tab w:val="left" w:pos="426"/>
        </w:tabs>
        <w:rPr>
          <w:sz w:val="20"/>
          <w:szCs w:val="20"/>
        </w:rPr>
      </w:pPr>
      <w:r w:rsidRPr="00696B79">
        <w:rPr>
          <w:sz w:val="20"/>
          <w:szCs w:val="20"/>
        </w:rPr>
        <w:t>II. Признается равной последней признаваемой котировке;</w:t>
      </w:r>
    </w:p>
    <w:p w:rsidR="00FE60D8" w:rsidRPr="00696B79" w:rsidRDefault="00FE60D8" w:rsidP="006B0A75">
      <w:pPr>
        <w:tabs>
          <w:tab w:val="left" w:pos="426"/>
        </w:tabs>
        <w:rPr>
          <w:sz w:val="20"/>
          <w:szCs w:val="20"/>
        </w:rPr>
      </w:pPr>
      <w:r w:rsidRPr="00696B79">
        <w:rPr>
          <w:sz w:val="20"/>
          <w:szCs w:val="20"/>
        </w:rPr>
        <w:t>III. Признается равной цене приобретения, если с момента их приобретения они не имели признаваемой котировки;</w:t>
      </w:r>
    </w:p>
    <w:p w:rsidR="00FE60D8" w:rsidRPr="00696B79" w:rsidRDefault="00FE60D8" w:rsidP="006B0A75">
      <w:pPr>
        <w:tabs>
          <w:tab w:val="left" w:pos="426"/>
        </w:tabs>
        <w:rPr>
          <w:sz w:val="20"/>
          <w:szCs w:val="20"/>
        </w:rPr>
      </w:pPr>
      <w:r w:rsidRPr="00696B79">
        <w:rPr>
          <w:sz w:val="20"/>
          <w:szCs w:val="20"/>
        </w:rPr>
        <w:t>IV. Признается равной номинальной стоимости.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I </w:t>
      </w:r>
    </w:p>
    <w:p w:rsidR="00FE60D8" w:rsidRPr="00696B79" w:rsidRDefault="00FE60D8" w:rsidP="006B0A75">
      <w:pPr>
        <w:tabs>
          <w:tab w:val="left" w:pos="426"/>
        </w:tabs>
        <w:rPr>
          <w:sz w:val="20"/>
          <w:szCs w:val="20"/>
        </w:rPr>
      </w:pPr>
      <w:r w:rsidRPr="00696B79">
        <w:rPr>
          <w:sz w:val="20"/>
          <w:szCs w:val="20"/>
        </w:rPr>
        <w:t xml:space="preserve">B. II </w:t>
      </w:r>
    </w:p>
    <w:p w:rsidR="00FE60D8" w:rsidRPr="00696B79" w:rsidRDefault="00FE60D8" w:rsidP="006B0A75">
      <w:pPr>
        <w:tabs>
          <w:tab w:val="left" w:pos="426"/>
        </w:tabs>
        <w:rPr>
          <w:sz w:val="20"/>
          <w:szCs w:val="20"/>
        </w:rPr>
      </w:pPr>
      <w:r w:rsidRPr="00696B79">
        <w:rPr>
          <w:sz w:val="20"/>
          <w:szCs w:val="20"/>
        </w:rPr>
        <w:t xml:space="preserve">C. II или III </w:t>
      </w:r>
    </w:p>
    <w:p w:rsidR="00FE60D8" w:rsidRPr="00696B79" w:rsidRDefault="00FE60D8" w:rsidP="006B0A75">
      <w:pPr>
        <w:tabs>
          <w:tab w:val="left" w:pos="426"/>
        </w:tabs>
        <w:rPr>
          <w:sz w:val="20"/>
          <w:szCs w:val="20"/>
        </w:rPr>
      </w:pPr>
      <w:r w:rsidRPr="00696B79">
        <w:rPr>
          <w:sz w:val="20"/>
          <w:szCs w:val="20"/>
        </w:rPr>
        <w:t>D. III или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5.1.26</w:t>
      </w:r>
    </w:p>
    <w:p w:rsidR="00FE60D8" w:rsidRPr="00696B79" w:rsidRDefault="00FE60D8" w:rsidP="006B0A75">
      <w:pPr>
        <w:tabs>
          <w:tab w:val="left" w:pos="426"/>
        </w:tabs>
        <w:rPr>
          <w:sz w:val="20"/>
          <w:szCs w:val="20"/>
        </w:rPr>
      </w:pPr>
      <w:r w:rsidRPr="00696B79">
        <w:rPr>
          <w:sz w:val="20"/>
          <w:szCs w:val="20"/>
        </w:rPr>
        <w:t>При определении оценочной стоимости инвестиционных паев, составляющих имущество паевого инвестиционного фонда, в случае, если в течение последних 10 торговых дней совершено менее 10 сделок с этими бумагами, их оценочная стоимость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Определяется как средневзвешенная цена, рассчитанная по сделкам, совершенным с этими бумагами в течение последних 15 торговых дней, если число таких сделок составляет не менее 10</w:t>
      </w:r>
    </w:p>
    <w:p w:rsidR="00FE60D8" w:rsidRPr="00696B79" w:rsidRDefault="00FE60D8" w:rsidP="006B0A75">
      <w:pPr>
        <w:tabs>
          <w:tab w:val="left" w:pos="426"/>
        </w:tabs>
        <w:rPr>
          <w:sz w:val="20"/>
          <w:szCs w:val="20"/>
        </w:rPr>
      </w:pPr>
      <w:r w:rsidRPr="00696B79">
        <w:rPr>
          <w:sz w:val="20"/>
          <w:szCs w:val="20"/>
        </w:rPr>
        <w:t>B. Признается равной цене приобретения</w:t>
      </w:r>
    </w:p>
    <w:p w:rsidR="00FE60D8" w:rsidRPr="00696B79" w:rsidRDefault="00FE60D8" w:rsidP="006B0A75">
      <w:pPr>
        <w:tabs>
          <w:tab w:val="left" w:pos="426"/>
        </w:tabs>
        <w:rPr>
          <w:sz w:val="20"/>
          <w:szCs w:val="20"/>
        </w:rPr>
      </w:pPr>
      <w:r w:rsidRPr="00696B79">
        <w:rPr>
          <w:sz w:val="20"/>
          <w:szCs w:val="20"/>
        </w:rPr>
        <w:t>C. Признается равной последней признаваемой котировке</w:t>
      </w:r>
    </w:p>
    <w:p w:rsidR="00FE60D8" w:rsidRPr="00696B79" w:rsidRDefault="00FE60D8" w:rsidP="006B0A75">
      <w:pPr>
        <w:tabs>
          <w:tab w:val="left" w:pos="426"/>
        </w:tabs>
        <w:rPr>
          <w:sz w:val="20"/>
          <w:szCs w:val="20"/>
        </w:rPr>
      </w:pPr>
      <w:r w:rsidRPr="00696B79">
        <w:rPr>
          <w:sz w:val="20"/>
          <w:szCs w:val="20"/>
        </w:rPr>
        <w:t>D. Признается равной расчетной стоимости паев на дату определения стоимости активов, а если на эту дату расчетная стоимость инвестиционного пая не определялась, - на последнюю дату ее расчета, предшествующую дате определения стоимости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5.1.27</w:t>
      </w:r>
    </w:p>
    <w:p w:rsidR="00FE60D8" w:rsidRPr="00696B79" w:rsidRDefault="00FE60D8" w:rsidP="006B0A75">
      <w:pPr>
        <w:tabs>
          <w:tab w:val="left" w:pos="426"/>
        </w:tabs>
        <w:rPr>
          <w:sz w:val="20"/>
          <w:szCs w:val="20"/>
        </w:rPr>
      </w:pPr>
      <w:r w:rsidRPr="00696B79">
        <w:rPr>
          <w:sz w:val="20"/>
          <w:szCs w:val="20"/>
        </w:rPr>
        <w:t>При определении оценочной стоимости российских акций, составляющих имущество паевого инвестиционного фонда, в случае, если в течение последних 2 торговых дней совершено менее 10 сделок с этими бумагами, их оценочная стоимость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Определяется как средневзвешенная цена, рассчитанная по сделкам, совершенным с этими бумагами в течение последних 3 торговых дней, если число таких сделок составляет не менее 10</w:t>
      </w:r>
    </w:p>
    <w:p w:rsidR="00FE60D8" w:rsidRPr="00696B79" w:rsidRDefault="00FE60D8" w:rsidP="006B0A75">
      <w:pPr>
        <w:tabs>
          <w:tab w:val="left" w:pos="426"/>
        </w:tabs>
        <w:rPr>
          <w:sz w:val="20"/>
          <w:szCs w:val="20"/>
        </w:rPr>
      </w:pPr>
      <w:r w:rsidRPr="00696B79">
        <w:rPr>
          <w:sz w:val="20"/>
          <w:szCs w:val="20"/>
        </w:rPr>
        <w:t>B. Определяется как средневзвешенная цена, рассчитанная по сделкам, совершенным с этими бумагами в течение последних 4 торговых дней, если число таких сделок составляет не менее 10</w:t>
      </w:r>
    </w:p>
    <w:p w:rsidR="00FE60D8" w:rsidRPr="00696B79" w:rsidRDefault="00FE60D8" w:rsidP="006B0A75">
      <w:pPr>
        <w:tabs>
          <w:tab w:val="left" w:pos="426"/>
        </w:tabs>
        <w:rPr>
          <w:sz w:val="20"/>
          <w:szCs w:val="20"/>
        </w:rPr>
      </w:pPr>
      <w:r w:rsidRPr="00696B79">
        <w:rPr>
          <w:sz w:val="20"/>
          <w:szCs w:val="20"/>
        </w:rPr>
        <w:t>C. Определяется как средневзвешенная цена, рассчитанная по сделкам, совершенным с этими бумагами в течение последних 5 торговых дней, если число таких сделок составляет не менее 10</w:t>
      </w:r>
    </w:p>
    <w:p w:rsidR="00FE60D8" w:rsidRPr="00696B79" w:rsidRDefault="00FE60D8" w:rsidP="006B0A75">
      <w:pPr>
        <w:tabs>
          <w:tab w:val="left" w:pos="426"/>
        </w:tabs>
        <w:rPr>
          <w:sz w:val="20"/>
          <w:szCs w:val="20"/>
        </w:rPr>
      </w:pPr>
      <w:r w:rsidRPr="00696B79">
        <w:rPr>
          <w:sz w:val="20"/>
          <w:szCs w:val="20"/>
        </w:rPr>
        <w:t>D. Признается равной номинальной стоимости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5.1.28</w:t>
      </w:r>
    </w:p>
    <w:p w:rsidR="00FE60D8" w:rsidRPr="00696B79" w:rsidRDefault="00FE60D8" w:rsidP="006B0A75">
      <w:pPr>
        <w:tabs>
          <w:tab w:val="left" w:pos="426"/>
        </w:tabs>
        <w:rPr>
          <w:sz w:val="20"/>
          <w:szCs w:val="20"/>
        </w:rPr>
      </w:pPr>
      <w:r w:rsidRPr="00696B79">
        <w:rPr>
          <w:sz w:val="20"/>
          <w:szCs w:val="20"/>
        </w:rPr>
        <w:t>При определении оценочной стоимости российских акций, составляющих имущество паевого инвестиционного фонда, в случае, если в течение последних 5 торговых дней совершено менее 10 сделок с этими бумагами, их оценочная стоимость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Определяется как средневзвешенная цена, рассчитанная по сделкам, совершенным с этими бумагами в течение последних 7 торговых дней, если число таких сделок составляет не менее 10</w:t>
      </w:r>
    </w:p>
    <w:p w:rsidR="00FE60D8" w:rsidRPr="00696B79" w:rsidRDefault="00FE60D8" w:rsidP="006B0A75">
      <w:pPr>
        <w:tabs>
          <w:tab w:val="left" w:pos="426"/>
        </w:tabs>
        <w:rPr>
          <w:sz w:val="20"/>
          <w:szCs w:val="20"/>
        </w:rPr>
      </w:pPr>
      <w:r w:rsidRPr="00696B79">
        <w:rPr>
          <w:sz w:val="20"/>
          <w:szCs w:val="20"/>
        </w:rPr>
        <w:t>B. Определяется как средневзвешенная цена, рассчитанная по сделкам, совершенным с этими бумагами в течение последних 10 торговых дней, если число таких сделок составляет не менее 10</w:t>
      </w:r>
    </w:p>
    <w:p w:rsidR="00FE60D8" w:rsidRPr="00696B79" w:rsidRDefault="00FE60D8" w:rsidP="006B0A75">
      <w:pPr>
        <w:tabs>
          <w:tab w:val="left" w:pos="426"/>
        </w:tabs>
        <w:rPr>
          <w:sz w:val="20"/>
          <w:szCs w:val="20"/>
        </w:rPr>
      </w:pPr>
      <w:r w:rsidRPr="00696B79">
        <w:rPr>
          <w:sz w:val="20"/>
          <w:szCs w:val="20"/>
        </w:rPr>
        <w:t>C. Признается равной последней признаваемой котировке</w:t>
      </w:r>
    </w:p>
    <w:p w:rsidR="00FE60D8" w:rsidRPr="00696B79" w:rsidRDefault="00FE60D8" w:rsidP="006B0A75">
      <w:pPr>
        <w:tabs>
          <w:tab w:val="left" w:pos="426"/>
        </w:tabs>
        <w:rPr>
          <w:sz w:val="20"/>
          <w:szCs w:val="20"/>
        </w:rPr>
      </w:pPr>
      <w:r w:rsidRPr="00696B79">
        <w:rPr>
          <w:sz w:val="20"/>
          <w:szCs w:val="20"/>
        </w:rPr>
        <w:t>D. Признается равной цене приобретения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5.1.29</w:t>
      </w:r>
    </w:p>
    <w:p w:rsidR="00FE60D8" w:rsidRPr="00696B79" w:rsidRDefault="00FE60D8" w:rsidP="006B0A75">
      <w:pPr>
        <w:tabs>
          <w:tab w:val="left" w:pos="426"/>
        </w:tabs>
        <w:rPr>
          <w:sz w:val="20"/>
          <w:szCs w:val="20"/>
        </w:rPr>
      </w:pPr>
      <w:r w:rsidRPr="00696B79">
        <w:rPr>
          <w:sz w:val="20"/>
          <w:szCs w:val="20"/>
        </w:rPr>
        <w:t>При определении оценочной стоимости российских акций, составляющих имущество паевого инвестиционного фонда, в случае, если в течение последних 3 торговых дней совершено менее 10 сделок с этими бумагами, их оценочная стоимость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Определяется как средневзвешенная цена, рассчитанная по сделкам, совершенным с этими бумагами в течение последних 4 торговых дней, если число таких сделок составляет не менее 10</w:t>
      </w:r>
    </w:p>
    <w:p w:rsidR="00FE60D8" w:rsidRPr="00696B79" w:rsidRDefault="00FE60D8" w:rsidP="006B0A75">
      <w:pPr>
        <w:tabs>
          <w:tab w:val="left" w:pos="426"/>
        </w:tabs>
        <w:rPr>
          <w:sz w:val="20"/>
          <w:szCs w:val="20"/>
        </w:rPr>
      </w:pPr>
      <w:r w:rsidRPr="00696B79">
        <w:rPr>
          <w:sz w:val="20"/>
          <w:szCs w:val="20"/>
        </w:rPr>
        <w:t>B. Определяется как средневзвешенная цена, рассчитанная по сделкам, совершенным с этими бумагами в течение последних 5 торговых дней, если число таких сделок составляет не менее 10</w:t>
      </w:r>
    </w:p>
    <w:p w:rsidR="00FE60D8" w:rsidRPr="00696B79" w:rsidRDefault="00FE60D8" w:rsidP="006B0A75">
      <w:pPr>
        <w:tabs>
          <w:tab w:val="left" w:pos="426"/>
        </w:tabs>
        <w:rPr>
          <w:sz w:val="20"/>
          <w:szCs w:val="20"/>
        </w:rPr>
      </w:pPr>
      <w:r w:rsidRPr="00696B79">
        <w:rPr>
          <w:sz w:val="20"/>
          <w:szCs w:val="20"/>
        </w:rPr>
        <w:t>C. Признается равной цене приобретения</w:t>
      </w:r>
    </w:p>
    <w:p w:rsidR="00FE60D8" w:rsidRPr="00696B79" w:rsidRDefault="00FE60D8" w:rsidP="006B0A75">
      <w:pPr>
        <w:tabs>
          <w:tab w:val="left" w:pos="426"/>
        </w:tabs>
        <w:rPr>
          <w:sz w:val="20"/>
          <w:szCs w:val="20"/>
        </w:rPr>
      </w:pPr>
      <w:r w:rsidRPr="00696B79">
        <w:rPr>
          <w:sz w:val="20"/>
          <w:szCs w:val="20"/>
        </w:rPr>
        <w:t>D. Признается равной номинальной стоимости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5.2.30</w:t>
      </w:r>
    </w:p>
    <w:p w:rsidR="00FE60D8" w:rsidRPr="00696B79" w:rsidRDefault="00FE60D8" w:rsidP="006B0A75">
      <w:pPr>
        <w:tabs>
          <w:tab w:val="left" w:pos="426"/>
        </w:tabs>
        <w:rPr>
          <w:sz w:val="20"/>
          <w:szCs w:val="20"/>
        </w:rPr>
      </w:pPr>
      <w:r w:rsidRPr="00696B79">
        <w:rPr>
          <w:sz w:val="20"/>
          <w:szCs w:val="20"/>
        </w:rPr>
        <w:t>Оценочная стоимость следующих видов ценных бумаг признается равной средней цене закрытия рынка, раскрываемой информационной системой «Блумберг» (Bloomberg)</w:t>
      </w:r>
    </w:p>
    <w:p w:rsidR="00FE60D8" w:rsidRPr="00696B79" w:rsidRDefault="00FE60D8" w:rsidP="006B0A75">
      <w:pPr>
        <w:tabs>
          <w:tab w:val="left" w:pos="426"/>
        </w:tabs>
        <w:rPr>
          <w:sz w:val="20"/>
          <w:szCs w:val="20"/>
        </w:rPr>
      </w:pPr>
      <w:r w:rsidRPr="00696B79">
        <w:rPr>
          <w:sz w:val="20"/>
          <w:szCs w:val="20"/>
        </w:rPr>
        <w:t>I. Еврооблигаций иностранных коммерческих организаций;</w:t>
      </w:r>
    </w:p>
    <w:p w:rsidR="00FE60D8" w:rsidRPr="00696B79" w:rsidRDefault="00FE60D8" w:rsidP="006B0A75">
      <w:pPr>
        <w:tabs>
          <w:tab w:val="left" w:pos="426"/>
        </w:tabs>
        <w:rPr>
          <w:sz w:val="20"/>
          <w:szCs w:val="20"/>
        </w:rPr>
      </w:pPr>
      <w:r w:rsidRPr="00696B79">
        <w:rPr>
          <w:sz w:val="20"/>
          <w:szCs w:val="20"/>
        </w:rPr>
        <w:t>II. Ценных бумаг международных финансовых организаций;</w:t>
      </w:r>
    </w:p>
    <w:p w:rsidR="00FE60D8" w:rsidRPr="00696B79" w:rsidRDefault="00FE60D8" w:rsidP="006B0A75">
      <w:pPr>
        <w:tabs>
          <w:tab w:val="left" w:pos="426"/>
        </w:tabs>
        <w:rPr>
          <w:sz w:val="20"/>
          <w:szCs w:val="20"/>
        </w:rPr>
      </w:pPr>
      <w:r w:rsidRPr="00696B79">
        <w:rPr>
          <w:sz w:val="20"/>
          <w:szCs w:val="20"/>
        </w:rPr>
        <w:t>III. Облигаций внешних облигационных займов Российской Федерации;</w:t>
      </w:r>
    </w:p>
    <w:p w:rsidR="00FE60D8" w:rsidRPr="00696B79" w:rsidRDefault="00FE60D8" w:rsidP="006B0A75">
      <w:pPr>
        <w:tabs>
          <w:tab w:val="left" w:pos="426"/>
        </w:tabs>
        <w:rPr>
          <w:sz w:val="20"/>
          <w:szCs w:val="20"/>
        </w:rPr>
      </w:pPr>
      <w:r w:rsidRPr="00696B79">
        <w:rPr>
          <w:sz w:val="20"/>
          <w:szCs w:val="20"/>
        </w:rPr>
        <w:t>IV. Еврооблигаций российских хозяйственных обществ.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IV</w:t>
      </w:r>
    </w:p>
    <w:p w:rsidR="00FE60D8" w:rsidRPr="00696B79" w:rsidRDefault="00FE60D8" w:rsidP="006B0A75">
      <w:pPr>
        <w:tabs>
          <w:tab w:val="left" w:pos="426"/>
        </w:tabs>
        <w:rPr>
          <w:sz w:val="20"/>
          <w:szCs w:val="20"/>
        </w:rPr>
      </w:pPr>
      <w:r w:rsidRPr="00696B79">
        <w:rPr>
          <w:sz w:val="20"/>
          <w:szCs w:val="20"/>
        </w:rPr>
        <w:t>C. Только I, II и III</w:t>
      </w:r>
    </w:p>
    <w:p w:rsidR="00FE60D8" w:rsidRPr="00696B79" w:rsidRDefault="00FE60D8" w:rsidP="006B0A75">
      <w:pPr>
        <w:tabs>
          <w:tab w:val="left" w:pos="426"/>
        </w:tabs>
        <w:rPr>
          <w:sz w:val="20"/>
          <w:szCs w:val="20"/>
        </w:rPr>
      </w:pPr>
      <w:r w:rsidRPr="00696B79">
        <w:rPr>
          <w:sz w:val="20"/>
          <w:szCs w:val="20"/>
        </w:rPr>
        <w:t>D. Всех вышеперечисленных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5.2.31</w:t>
      </w:r>
    </w:p>
    <w:p w:rsidR="00FE60D8" w:rsidRPr="00696B79" w:rsidRDefault="00FE60D8" w:rsidP="006B0A75">
      <w:pPr>
        <w:tabs>
          <w:tab w:val="left" w:pos="426"/>
        </w:tabs>
        <w:rPr>
          <w:sz w:val="20"/>
          <w:szCs w:val="20"/>
        </w:rPr>
      </w:pPr>
      <w:r w:rsidRPr="00696B79">
        <w:rPr>
          <w:sz w:val="20"/>
          <w:szCs w:val="20"/>
        </w:rPr>
        <w:t>Оценочная стоимость следующих видов ценных бумаг признается равной средней цене закрытия рынка, раскрываемой информационной системой «Блумберг» (Bloomberg)</w:t>
      </w:r>
    </w:p>
    <w:p w:rsidR="00FE60D8" w:rsidRPr="00696B79" w:rsidRDefault="00FE60D8" w:rsidP="006B0A75">
      <w:pPr>
        <w:tabs>
          <w:tab w:val="left" w:pos="426"/>
        </w:tabs>
        <w:rPr>
          <w:sz w:val="20"/>
          <w:szCs w:val="20"/>
        </w:rPr>
      </w:pPr>
      <w:r w:rsidRPr="00696B79">
        <w:rPr>
          <w:sz w:val="20"/>
          <w:szCs w:val="20"/>
        </w:rPr>
        <w:t>I. Ценных бумаг международных финансовых организаций;</w:t>
      </w:r>
    </w:p>
    <w:p w:rsidR="00FE60D8" w:rsidRPr="00696B79" w:rsidRDefault="00FE60D8" w:rsidP="006B0A75">
      <w:pPr>
        <w:tabs>
          <w:tab w:val="left" w:pos="426"/>
        </w:tabs>
        <w:rPr>
          <w:sz w:val="20"/>
          <w:szCs w:val="20"/>
        </w:rPr>
      </w:pPr>
      <w:r w:rsidRPr="00696B79">
        <w:rPr>
          <w:sz w:val="20"/>
          <w:szCs w:val="20"/>
        </w:rPr>
        <w:t>II. Ценных бумаг иностранных государств;</w:t>
      </w:r>
    </w:p>
    <w:p w:rsidR="00FE60D8" w:rsidRPr="00696B79" w:rsidRDefault="00FE60D8" w:rsidP="006B0A75">
      <w:pPr>
        <w:tabs>
          <w:tab w:val="left" w:pos="426"/>
        </w:tabs>
        <w:rPr>
          <w:sz w:val="20"/>
          <w:szCs w:val="20"/>
        </w:rPr>
      </w:pPr>
      <w:r w:rsidRPr="00696B79">
        <w:rPr>
          <w:sz w:val="20"/>
          <w:szCs w:val="20"/>
        </w:rPr>
        <w:t>III. Депозитарных расписок на акции российских акционерных обществ, размещаемых на зарубежных фондовых биржах;</w:t>
      </w:r>
    </w:p>
    <w:p w:rsidR="00FE60D8" w:rsidRPr="00696B79" w:rsidRDefault="00FE60D8" w:rsidP="006B0A75">
      <w:pPr>
        <w:tabs>
          <w:tab w:val="left" w:pos="426"/>
        </w:tabs>
        <w:rPr>
          <w:sz w:val="20"/>
          <w:szCs w:val="20"/>
        </w:rPr>
      </w:pPr>
      <w:r w:rsidRPr="00696B79">
        <w:rPr>
          <w:sz w:val="20"/>
          <w:szCs w:val="20"/>
        </w:rPr>
        <w:t>IV. Акций иностранных акционерных обществ, прошедших листинг на зарубежных фондовых биржах.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IV</w:t>
      </w:r>
    </w:p>
    <w:p w:rsidR="00FE60D8" w:rsidRPr="00696B79" w:rsidRDefault="00FE60D8" w:rsidP="006B0A75">
      <w:pPr>
        <w:tabs>
          <w:tab w:val="left" w:pos="426"/>
        </w:tabs>
        <w:rPr>
          <w:sz w:val="20"/>
          <w:szCs w:val="20"/>
        </w:rPr>
      </w:pPr>
      <w:r w:rsidRPr="00696B79">
        <w:rPr>
          <w:sz w:val="20"/>
          <w:szCs w:val="20"/>
        </w:rPr>
        <w:t>C. Только I, II и III</w:t>
      </w:r>
    </w:p>
    <w:p w:rsidR="00FE60D8" w:rsidRPr="00696B79" w:rsidRDefault="00FE60D8" w:rsidP="006B0A75">
      <w:pPr>
        <w:tabs>
          <w:tab w:val="left" w:pos="426"/>
        </w:tabs>
        <w:rPr>
          <w:sz w:val="20"/>
          <w:szCs w:val="20"/>
        </w:rPr>
      </w:pPr>
      <w:r w:rsidRPr="00696B79">
        <w:rPr>
          <w:sz w:val="20"/>
          <w:szCs w:val="20"/>
        </w:rPr>
        <w:t>D. Всех вышеперечисленных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5.1.32</w:t>
      </w:r>
    </w:p>
    <w:p w:rsidR="00FE60D8" w:rsidRPr="00696B79" w:rsidRDefault="00FE60D8" w:rsidP="006B0A75">
      <w:pPr>
        <w:tabs>
          <w:tab w:val="left" w:pos="426"/>
        </w:tabs>
        <w:rPr>
          <w:sz w:val="20"/>
          <w:szCs w:val="20"/>
        </w:rPr>
      </w:pPr>
      <w:r w:rsidRPr="00696B79">
        <w:rPr>
          <w:sz w:val="20"/>
          <w:szCs w:val="20"/>
        </w:rPr>
        <w:t>Оценочная стоимость государственных ценных бумаг Российской Федерации, условия эмиссии и обращения которых не предусматривают возможности их обращения на вторичном рынке, признается равной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Цене их приобретения, рассчитанной по методу оценки по средней стоимости (без учета расходов, связанных с их приобретением)</w:t>
      </w:r>
    </w:p>
    <w:p w:rsidR="00FE60D8" w:rsidRPr="00696B79" w:rsidRDefault="00FE60D8" w:rsidP="006B0A75">
      <w:pPr>
        <w:tabs>
          <w:tab w:val="left" w:pos="426"/>
        </w:tabs>
        <w:rPr>
          <w:sz w:val="20"/>
          <w:szCs w:val="20"/>
        </w:rPr>
      </w:pPr>
      <w:r w:rsidRPr="00696B79">
        <w:rPr>
          <w:sz w:val="20"/>
          <w:szCs w:val="20"/>
        </w:rPr>
        <w:t>B. Цене их приобретения, рассчитанной по методу оценки по средней стоимости (с учетом расходов, связанных с их приобретением)</w:t>
      </w:r>
    </w:p>
    <w:p w:rsidR="00FE60D8" w:rsidRPr="00696B79" w:rsidRDefault="00FE60D8" w:rsidP="006B0A75">
      <w:pPr>
        <w:tabs>
          <w:tab w:val="left" w:pos="426"/>
        </w:tabs>
        <w:rPr>
          <w:sz w:val="20"/>
          <w:szCs w:val="20"/>
        </w:rPr>
      </w:pPr>
      <w:r w:rsidRPr="00696B79">
        <w:rPr>
          <w:sz w:val="20"/>
          <w:szCs w:val="20"/>
        </w:rPr>
        <w:t>C. Их номинальной стоимости</w:t>
      </w:r>
    </w:p>
    <w:p w:rsidR="00FE60D8" w:rsidRPr="00696B79" w:rsidRDefault="00FE60D8" w:rsidP="006B0A75">
      <w:pPr>
        <w:tabs>
          <w:tab w:val="left" w:pos="426"/>
        </w:tabs>
        <w:rPr>
          <w:sz w:val="20"/>
          <w:szCs w:val="20"/>
        </w:rPr>
      </w:pPr>
      <w:r w:rsidRPr="00696B79">
        <w:rPr>
          <w:sz w:val="20"/>
          <w:szCs w:val="20"/>
        </w:rPr>
        <w:t>D. Цене погашения, определяемой Минфином России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5.1.33</w:t>
      </w:r>
    </w:p>
    <w:p w:rsidR="00FE60D8" w:rsidRPr="00696B79" w:rsidRDefault="00FE60D8" w:rsidP="006B0A75">
      <w:pPr>
        <w:tabs>
          <w:tab w:val="left" w:pos="426"/>
        </w:tabs>
        <w:rPr>
          <w:sz w:val="20"/>
          <w:szCs w:val="20"/>
        </w:rPr>
      </w:pPr>
      <w:r w:rsidRPr="00696B79">
        <w:rPr>
          <w:sz w:val="20"/>
          <w:szCs w:val="20"/>
        </w:rPr>
        <w:t>Оценочная стоимость ценных бумаг иностранных государств, условия эмиссии и обращения которых не предусматривают возможности их обращения на вторичном рынке, признается равной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Цене их приобретения, рассчитанной по методу оценки по средней стоимости (без учета расходов, связанных с их приобретением)</w:t>
      </w:r>
    </w:p>
    <w:p w:rsidR="00FE60D8" w:rsidRPr="00696B79" w:rsidRDefault="00FE60D8" w:rsidP="006B0A75">
      <w:pPr>
        <w:tabs>
          <w:tab w:val="left" w:pos="426"/>
        </w:tabs>
        <w:rPr>
          <w:sz w:val="20"/>
          <w:szCs w:val="20"/>
        </w:rPr>
      </w:pPr>
      <w:r w:rsidRPr="00696B79">
        <w:rPr>
          <w:sz w:val="20"/>
          <w:szCs w:val="20"/>
        </w:rPr>
        <w:t>B. Цене их приобретения, рассчитанной по методу оценки по средней стоимости (с учетом расходов, связанных с их приобретением)</w:t>
      </w:r>
    </w:p>
    <w:p w:rsidR="00FE60D8" w:rsidRPr="00696B79" w:rsidRDefault="00FE60D8" w:rsidP="006B0A75">
      <w:pPr>
        <w:tabs>
          <w:tab w:val="left" w:pos="426"/>
        </w:tabs>
        <w:rPr>
          <w:sz w:val="20"/>
          <w:szCs w:val="20"/>
        </w:rPr>
      </w:pPr>
      <w:r w:rsidRPr="00696B79">
        <w:rPr>
          <w:sz w:val="20"/>
          <w:szCs w:val="20"/>
        </w:rPr>
        <w:t>C. Их номинальной стоимости</w:t>
      </w:r>
    </w:p>
    <w:p w:rsidR="00FE60D8" w:rsidRPr="00696B79" w:rsidRDefault="00FE60D8" w:rsidP="006B0A75">
      <w:pPr>
        <w:tabs>
          <w:tab w:val="left" w:pos="426"/>
        </w:tabs>
        <w:rPr>
          <w:sz w:val="20"/>
          <w:szCs w:val="20"/>
        </w:rPr>
      </w:pPr>
      <w:r w:rsidRPr="00696B79">
        <w:rPr>
          <w:sz w:val="20"/>
          <w:szCs w:val="20"/>
        </w:rPr>
        <w:t>D. Цене погашения, определяемой эмитентом указанных бумаг</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5.1.34</w:t>
      </w:r>
    </w:p>
    <w:p w:rsidR="00FE60D8" w:rsidRPr="00696B79" w:rsidRDefault="00FE60D8" w:rsidP="006B0A75">
      <w:pPr>
        <w:tabs>
          <w:tab w:val="left" w:pos="426"/>
        </w:tabs>
        <w:rPr>
          <w:sz w:val="20"/>
          <w:szCs w:val="20"/>
        </w:rPr>
      </w:pPr>
      <w:r w:rsidRPr="00696B79">
        <w:rPr>
          <w:sz w:val="20"/>
          <w:szCs w:val="20"/>
        </w:rPr>
        <w:t>Оценочная стоимость акций дополнительного выпуска, включенных в состав активов акционерного или паевого инвестиционного фонда в результате размещения этих акций путем распределения среди акционеров, признается равной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Номинальной стоимости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B. Оценочной стоимости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C. Цене приобретения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D. Балансовой (учетной) стоимости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5.1.35</w:t>
      </w:r>
    </w:p>
    <w:p w:rsidR="00FE60D8" w:rsidRPr="00696B79" w:rsidRDefault="00FE60D8" w:rsidP="006B0A75">
      <w:pPr>
        <w:tabs>
          <w:tab w:val="left" w:pos="426"/>
        </w:tabs>
        <w:rPr>
          <w:sz w:val="20"/>
          <w:szCs w:val="20"/>
        </w:rPr>
      </w:pPr>
      <w:r w:rsidRPr="00696B79">
        <w:rPr>
          <w:sz w:val="20"/>
          <w:szCs w:val="20"/>
        </w:rPr>
        <w:t>Оценочная стоимость акций дополнительного выпуска, включенных в состав активов акционерного или паевого инвестиционного фонда в результате размещения этих акций путем конвертации в них конвертируемых бумаг, составлявших указанные активы, признается равной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Номинальной стоимости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B. Оценочной стоимости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C. Цене приобретения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D. Балансовой (учетной) стоимости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5.1.36</w:t>
      </w:r>
    </w:p>
    <w:p w:rsidR="00FE60D8" w:rsidRPr="00696B79" w:rsidRDefault="00FE60D8" w:rsidP="006B0A75">
      <w:pPr>
        <w:tabs>
          <w:tab w:val="left" w:pos="426"/>
        </w:tabs>
        <w:rPr>
          <w:sz w:val="20"/>
          <w:szCs w:val="20"/>
        </w:rPr>
      </w:pPr>
      <w:r w:rsidRPr="00696B79">
        <w:rPr>
          <w:sz w:val="20"/>
          <w:szCs w:val="20"/>
        </w:rPr>
        <w:t>Оценочная стоимость акций дополнительного выпуска, включенных в состав активов акционерного или паевого инвестиционного фонда в результате конвертации в эти акции акций, составлявших указанные активы, при реорганизации в форме присоединения, признается равной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Номинальной стоимости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B. Оценочной стоимости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C. Цене приобретения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D. Балансовой (учетной) стоимости акций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5.1.37</w:t>
      </w:r>
    </w:p>
    <w:p w:rsidR="00FE60D8" w:rsidRPr="00696B79" w:rsidRDefault="00FE60D8" w:rsidP="006B0A75">
      <w:pPr>
        <w:tabs>
          <w:tab w:val="left" w:pos="426"/>
        </w:tabs>
        <w:rPr>
          <w:sz w:val="20"/>
          <w:szCs w:val="20"/>
        </w:rPr>
      </w:pPr>
      <w:r w:rsidRPr="00696B79">
        <w:rPr>
          <w:sz w:val="20"/>
          <w:szCs w:val="20"/>
        </w:rPr>
        <w:t>Оценочная стоимость облигаций дополнительного выпуска, включенных в состав активов акционерного или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Номинальной стоимости облигаций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B. Оценочной стоимости облигаций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C. Цене приобретения облигаций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r w:rsidRPr="00696B79">
        <w:rPr>
          <w:sz w:val="20"/>
          <w:szCs w:val="20"/>
        </w:rPr>
        <w:t>D. Балансовой (учетной) стоимости облигаций выпуска, по отношению к которому такой выпуск является дополнительным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5.1.38</w:t>
      </w:r>
    </w:p>
    <w:p w:rsidR="00FE60D8" w:rsidRPr="00696B79" w:rsidRDefault="00FE60D8" w:rsidP="006B0A75">
      <w:pPr>
        <w:tabs>
          <w:tab w:val="left" w:pos="426"/>
        </w:tabs>
        <w:rPr>
          <w:sz w:val="20"/>
          <w:szCs w:val="20"/>
        </w:rPr>
      </w:pPr>
      <w:r w:rsidRPr="00696B79">
        <w:rPr>
          <w:sz w:val="20"/>
          <w:szCs w:val="20"/>
        </w:rPr>
        <w:t>Оценочная стоимость акций, включенных в состав активов акционерного или паевого инвестиционного фонда в результате конвертации при дроблении акций, составлявших указанные активы, признается равной оценочной стоимости конвертированных акций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Деленной на коэффициент конвертации</w:t>
      </w:r>
    </w:p>
    <w:p w:rsidR="00FE60D8" w:rsidRPr="00696B79" w:rsidRDefault="00FE60D8" w:rsidP="006B0A75">
      <w:pPr>
        <w:tabs>
          <w:tab w:val="left" w:pos="426"/>
        </w:tabs>
        <w:rPr>
          <w:sz w:val="20"/>
          <w:szCs w:val="20"/>
        </w:rPr>
      </w:pPr>
      <w:r w:rsidRPr="00696B79">
        <w:rPr>
          <w:sz w:val="20"/>
          <w:szCs w:val="20"/>
        </w:rPr>
        <w:t>B. Умноженной на коэффициент конвертации</w:t>
      </w:r>
    </w:p>
    <w:p w:rsidR="00FE60D8" w:rsidRPr="00696B79" w:rsidRDefault="00FE60D8" w:rsidP="006B0A75">
      <w:pPr>
        <w:tabs>
          <w:tab w:val="left" w:pos="426"/>
        </w:tabs>
        <w:rPr>
          <w:sz w:val="20"/>
          <w:szCs w:val="20"/>
        </w:rPr>
      </w:pPr>
      <w:r w:rsidRPr="00696B79">
        <w:rPr>
          <w:sz w:val="20"/>
          <w:szCs w:val="20"/>
        </w:rPr>
        <w:t>C. Деленной на коэффициент дробления</w:t>
      </w:r>
    </w:p>
    <w:p w:rsidR="00FE60D8" w:rsidRPr="00696B79" w:rsidRDefault="00FE60D8" w:rsidP="006B0A75">
      <w:pPr>
        <w:tabs>
          <w:tab w:val="left" w:pos="426"/>
        </w:tabs>
        <w:rPr>
          <w:sz w:val="20"/>
          <w:szCs w:val="20"/>
        </w:rPr>
      </w:pPr>
      <w:r w:rsidRPr="00696B79">
        <w:rPr>
          <w:sz w:val="20"/>
          <w:szCs w:val="20"/>
        </w:rPr>
        <w:t>D. Умноженной на коэффициент дробления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5.1.39</w:t>
      </w:r>
    </w:p>
    <w:p w:rsidR="00FE60D8" w:rsidRPr="00696B79" w:rsidRDefault="00FE60D8" w:rsidP="006B0A75">
      <w:pPr>
        <w:tabs>
          <w:tab w:val="left" w:pos="426"/>
        </w:tabs>
        <w:rPr>
          <w:sz w:val="20"/>
          <w:szCs w:val="20"/>
        </w:rPr>
      </w:pPr>
      <w:r w:rsidRPr="00696B79">
        <w:rPr>
          <w:sz w:val="20"/>
          <w:szCs w:val="20"/>
        </w:rPr>
        <w:t>Оценочная стоимость акций, включенных в состав активов акционерного или паевого инвестиционного фонда в результате конвертации при консолидации акций, составлявших указанные активы, признается равной оценочной стоимости конвертированных акций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Деленной на коэффициент конвертации</w:t>
      </w:r>
    </w:p>
    <w:p w:rsidR="00FE60D8" w:rsidRPr="00696B79" w:rsidRDefault="00FE60D8" w:rsidP="006B0A75">
      <w:pPr>
        <w:tabs>
          <w:tab w:val="left" w:pos="426"/>
        </w:tabs>
        <w:rPr>
          <w:sz w:val="20"/>
          <w:szCs w:val="20"/>
        </w:rPr>
      </w:pPr>
      <w:r w:rsidRPr="00696B79">
        <w:rPr>
          <w:sz w:val="20"/>
          <w:szCs w:val="20"/>
        </w:rPr>
        <w:t>B. Умноженной на коэффициент конвертации</w:t>
      </w:r>
    </w:p>
    <w:p w:rsidR="00FE60D8" w:rsidRPr="00696B79" w:rsidRDefault="00FE60D8" w:rsidP="006B0A75">
      <w:pPr>
        <w:tabs>
          <w:tab w:val="left" w:pos="426"/>
        </w:tabs>
        <w:rPr>
          <w:sz w:val="20"/>
          <w:szCs w:val="20"/>
        </w:rPr>
      </w:pPr>
      <w:r w:rsidRPr="00696B79">
        <w:rPr>
          <w:sz w:val="20"/>
          <w:szCs w:val="20"/>
        </w:rPr>
        <w:t>C. Деленной на коэффициент консолидации</w:t>
      </w:r>
    </w:p>
    <w:p w:rsidR="00FE60D8" w:rsidRPr="00696B79" w:rsidRDefault="00FE60D8" w:rsidP="006B0A75">
      <w:pPr>
        <w:tabs>
          <w:tab w:val="left" w:pos="426"/>
        </w:tabs>
        <w:rPr>
          <w:sz w:val="20"/>
          <w:szCs w:val="20"/>
        </w:rPr>
      </w:pPr>
      <w:r w:rsidRPr="00696B79">
        <w:rPr>
          <w:sz w:val="20"/>
          <w:szCs w:val="20"/>
        </w:rPr>
        <w:t>D. Умноженной на коэффициент консолидации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5.1.40</w:t>
      </w:r>
    </w:p>
    <w:p w:rsidR="00FE60D8" w:rsidRPr="00696B79" w:rsidRDefault="00FE60D8" w:rsidP="006B0A75">
      <w:pPr>
        <w:tabs>
          <w:tab w:val="left" w:pos="426"/>
        </w:tabs>
        <w:rPr>
          <w:sz w:val="20"/>
          <w:szCs w:val="20"/>
        </w:rPr>
      </w:pPr>
      <w:r w:rsidRPr="00696B79">
        <w:rPr>
          <w:sz w:val="20"/>
          <w:szCs w:val="20"/>
        </w:rPr>
        <w:t>Оценочная стоимость акций, включенных в состав активов акционерного или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оценочной стоимости конвертированных акций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Деленной на коэффициент конвертации</w:t>
      </w:r>
    </w:p>
    <w:p w:rsidR="00FE60D8" w:rsidRPr="00696B79" w:rsidRDefault="00FE60D8" w:rsidP="006B0A75">
      <w:pPr>
        <w:tabs>
          <w:tab w:val="left" w:pos="426"/>
        </w:tabs>
        <w:rPr>
          <w:sz w:val="20"/>
          <w:szCs w:val="20"/>
        </w:rPr>
      </w:pPr>
      <w:r w:rsidRPr="00696B79">
        <w:rPr>
          <w:sz w:val="20"/>
          <w:szCs w:val="20"/>
        </w:rPr>
        <w:t>B. Умноженной на коэффициент конвертации</w:t>
      </w:r>
    </w:p>
    <w:p w:rsidR="00FE60D8" w:rsidRPr="00696B79" w:rsidRDefault="00FE60D8" w:rsidP="006B0A75">
      <w:pPr>
        <w:tabs>
          <w:tab w:val="left" w:pos="426"/>
        </w:tabs>
        <w:rPr>
          <w:sz w:val="20"/>
          <w:szCs w:val="20"/>
        </w:rPr>
      </w:pPr>
      <w:r w:rsidRPr="00696B79">
        <w:rPr>
          <w:sz w:val="20"/>
          <w:szCs w:val="20"/>
        </w:rPr>
        <w:t>C. Деленной на коэффициент консолидации</w:t>
      </w:r>
    </w:p>
    <w:p w:rsidR="00FE60D8" w:rsidRPr="00696B79" w:rsidRDefault="00FE60D8" w:rsidP="006B0A75">
      <w:pPr>
        <w:tabs>
          <w:tab w:val="left" w:pos="426"/>
        </w:tabs>
        <w:rPr>
          <w:sz w:val="20"/>
          <w:szCs w:val="20"/>
        </w:rPr>
      </w:pPr>
      <w:r w:rsidRPr="00696B79">
        <w:rPr>
          <w:sz w:val="20"/>
          <w:szCs w:val="20"/>
        </w:rPr>
        <w:t>D. Умноженной на коэффициент консолидации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5.1.41</w:t>
      </w:r>
    </w:p>
    <w:p w:rsidR="00FE60D8" w:rsidRPr="00696B79" w:rsidRDefault="00FE60D8" w:rsidP="006B0A75">
      <w:pPr>
        <w:tabs>
          <w:tab w:val="left" w:pos="426"/>
        </w:tabs>
        <w:rPr>
          <w:sz w:val="20"/>
          <w:szCs w:val="20"/>
        </w:rPr>
      </w:pPr>
      <w:r w:rsidRPr="00696B79">
        <w:rPr>
          <w:sz w:val="20"/>
          <w:szCs w:val="20"/>
        </w:rPr>
        <w:t>Оценочная стоимость акций вновь созданного в результате реорганизации в форме разделения или выделения акционерного общества, включенных в состав активов акционерного или паевого инвестиционного фонда в результате конвертации в них акций, составлявших указанные активы, признается равной оценочной стоимости конвертированных акций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Деленной на коэффициент конвертации</w:t>
      </w:r>
    </w:p>
    <w:p w:rsidR="00FE60D8" w:rsidRPr="00696B79" w:rsidRDefault="00FE60D8" w:rsidP="006B0A75">
      <w:pPr>
        <w:tabs>
          <w:tab w:val="left" w:pos="426"/>
        </w:tabs>
        <w:rPr>
          <w:sz w:val="20"/>
          <w:szCs w:val="20"/>
        </w:rPr>
      </w:pPr>
      <w:r w:rsidRPr="00696B79">
        <w:rPr>
          <w:sz w:val="20"/>
          <w:szCs w:val="20"/>
        </w:rPr>
        <w:t>B. Умноженной на коэффициент конвертации</w:t>
      </w:r>
    </w:p>
    <w:p w:rsidR="00FE60D8" w:rsidRPr="00696B79" w:rsidRDefault="00FE60D8" w:rsidP="006B0A75">
      <w:pPr>
        <w:tabs>
          <w:tab w:val="left" w:pos="426"/>
        </w:tabs>
        <w:rPr>
          <w:sz w:val="20"/>
          <w:szCs w:val="20"/>
        </w:rPr>
      </w:pPr>
      <w:r w:rsidRPr="00696B79">
        <w:rPr>
          <w:sz w:val="20"/>
          <w:szCs w:val="20"/>
        </w:rPr>
        <w:t>C. Деленной на коэффициент дробления</w:t>
      </w:r>
    </w:p>
    <w:p w:rsidR="00FE60D8" w:rsidRPr="00696B79" w:rsidRDefault="00FE60D8" w:rsidP="006B0A75">
      <w:pPr>
        <w:tabs>
          <w:tab w:val="left" w:pos="426"/>
        </w:tabs>
        <w:rPr>
          <w:sz w:val="20"/>
          <w:szCs w:val="20"/>
        </w:rPr>
      </w:pPr>
      <w:r w:rsidRPr="00696B79">
        <w:rPr>
          <w:sz w:val="20"/>
          <w:szCs w:val="20"/>
        </w:rPr>
        <w:t>D. Умноженной на коэффициент дробления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5.1.42</w:t>
      </w:r>
    </w:p>
    <w:p w:rsidR="00FE60D8" w:rsidRPr="00696B79" w:rsidRDefault="00FE60D8" w:rsidP="006B0A75">
      <w:pPr>
        <w:tabs>
          <w:tab w:val="left" w:pos="426"/>
        </w:tabs>
        <w:rPr>
          <w:sz w:val="20"/>
          <w:szCs w:val="20"/>
        </w:rPr>
      </w:pPr>
      <w:r w:rsidRPr="00696B79">
        <w:rPr>
          <w:sz w:val="20"/>
          <w:szCs w:val="20"/>
        </w:rPr>
        <w:t>Оценочная стоимость акций вновь созданного в результате реорганизации в форме выделения акционерного общества, включенных в состав активов акционерного или паевого инвестиционного фонда в результате их распределения среди акционеров реорганизованного акционерного общества, признается равной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Оценочной стоимости акций реорганизованного акционерного общества</w:t>
      </w:r>
    </w:p>
    <w:p w:rsidR="00FE60D8" w:rsidRPr="00696B79" w:rsidRDefault="00FE60D8" w:rsidP="006B0A75">
      <w:pPr>
        <w:tabs>
          <w:tab w:val="left" w:pos="426"/>
        </w:tabs>
        <w:rPr>
          <w:sz w:val="20"/>
          <w:szCs w:val="20"/>
        </w:rPr>
      </w:pPr>
      <w:r w:rsidRPr="00696B79">
        <w:rPr>
          <w:sz w:val="20"/>
          <w:szCs w:val="20"/>
        </w:rPr>
        <w:t>B. Оценочной стоимости акций реорганизованного акционерного общества, деленной на коэффициент конвертации</w:t>
      </w:r>
    </w:p>
    <w:p w:rsidR="00FE60D8" w:rsidRPr="00696B79" w:rsidRDefault="00FE60D8" w:rsidP="006B0A75">
      <w:pPr>
        <w:tabs>
          <w:tab w:val="left" w:pos="426"/>
        </w:tabs>
        <w:rPr>
          <w:sz w:val="20"/>
          <w:szCs w:val="20"/>
        </w:rPr>
      </w:pPr>
      <w:r w:rsidRPr="00696B79">
        <w:rPr>
          <w:sz w:val="20"/>
          <w:szCs w:val="20"/>
        </w:rPr>
        <w:t>C. Оценочной стоимости акций реорганизованного акционерного общества, умноженной на коэффициент конвертации</w:t>
      </w:r>
    </w:p>
    <w:p w:rsidR="00FE60D8" w:rsidRPr="00696B79" w:rsidRDefault="00FE60D8" w:rsidP="006B0A75">
      <w:pPr>
        <w:tabs>
          <w:tab w:val="left" w:pos="426"/>
        </w:tabs>
        <w:rPr>
          <w:sz w:val="20"/>
          <w:szCs w:val="20"/>
        </w:rPr>
      </w:pPr>
      <w:r w:rsidRPr="00696B79">
        <w:rPr>
          <w:sz w:val="20"/>
          <w:szCs w:val="20"/>
        </w:rPr>
        <w:t>D. Нулю</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5.1.43</w:t>
      </w:r>
    </w:p>
    <w:p w:rsidR="00FE60D8" w:rsidRPr="00696B79" w:rsidRDefault="00FE60D8" w:rsidP="006B0A75">
      <w:pPr>
        <w:tabs>
          <w:tab w:val="left" w:pos="426"/>
        </w:tabs>
        <w:rPr>
          <w:sz w:val="20"/>
          <w:szCs w:val="20"/>
        </w:rPr>
      </w:pPr>
      <w:r w:rsidRPr="00696B79">
        <w:rPr>
          <w:sz w:val="20"/>
          <w:szCs w:val="20"/>
        </w:rPr>
        <w:t>Оценочная стоимость облигаций нового выпуска, включенных в состав активов акционерного или паевого инвестиционного фонда в результате конвертации в них облигаций, составлявших указанные активы, при реорганизации эмитента таких облигаций признается равной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Оценочной стоимости конвертированных облигаций</w:t>
      </w:r>
    </w:p>
    <w:p w:rsidR="00FE60D8" w:rsidRPr="00696B79" w:rsidRDefault="00FE60D8" w:rsidP="006B0A75">
      <w:pPr>
        <w:tabs>
          <w:tab w:val="left" w:pos="426"/>
        </w:tabs>
        <w:rPr>
          <w:sz w:val="20"/>
          <w:szCs w:val="20"/>
        </w:rPr>
      </w:pPr>
      <w:r w:rsidRPr="00696B79">
        <w:rPr>
          <w:sz w:val="20"/>
          <w:szCs w:val="20"/>
        </w:rPr>
        <w:t>B. Оценочной стоимости конвертированных облигаций, деленной на коэффициент конвертации</w:t>
      </w:r>
    </w:p>
    <w:p w:rsidR="00FE60D8" w:rsidRPr="00696B79" w:rsidRDefault="00FE60D8" w:rsidP="006B0A75">
      <w:pPr>
        <w:tabs>
          <w:tab w:val="left" w:pos="426"/>
        </w:tabs>
        <w:rPr>
          <w:sz w:val="20"/>
          <w:szCs w:val="20"/>
        </w:rPr>
      </w:pPr>
      <w:r w:rsidRPr="00696B79">
        <w:rPr>
          <w:sz w:val="20"/>
          <w:szCs w:val="20"/>
        </w:rPr>
        <w:t>C. Оценочной стоимости конвертированных облигаций, умноженной на коэффициент конвертации</w:t>
      </w:r>
    </w:p>
    <w:p w:rsidR="00FE60D8" w:rsidRPr="00696B79" w:rsidRDefault="00FE60D8" w:rsidP="006B0A75">
      <w:pPr>
        <w:tabs>
          <w:tab w:val="left" w:pos="426"/>
        </w:tabs>
        <w:rPr>
          <w:sz w:val="20"/>
          <w:szCs w:val="20"/>
        </w:rPr>
      </w:pPr>
      <w:r w:rsidRPr="00696B79">
        <w:rPr>
          <w:sz w:val="20"/>
          <w:szCs w:val="20"/>
        </w:rPr>
        <w:t>D. Нулю</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5.1.44</w:t>
      </w:r>
    </w:p>
    <w:p w:rsidR="00FE60D8" w:rsidRPr="00696B79" w:rsidRDefault="00FE60D8" w:rsidP="006B0A75">
      <w:pPr>
        <w:tabs>
          <w:tab w:val="left" w:pos="426"/>
        </w:tabs>
        <w:rPr>
          <w:sz w:val="20"/>
          <w:szCs w:val="20"/>
        </w:rPr>
      </w:pPr>
      <w:r w:rsidRPr="00696B79">
        <w:rPr>
          <w:sz w:val="20"/>
          <w:szCs w:val="20"/>
        </w:rPr>
        <w:t>Оценочная стоимость имущества акционерного или паевого инвестиционного фонда, оценка которого производится оценщиком, признается равной итоговой величине стоимости этого имущества, содержащейся в отчете о его оценке, если с даты составления отчета прошло не более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 месяцев</w:t>
      </w:r>
    </w:p>
    <w:p w:rsidR="00FE60D8" w:rsidRPr="00696B79" w:rsidRDefault="00FE60D8" w:rsidP="006B0A75">
      <w:pPr>
        <w:tabs>
          <w:tab w:val="left" w:pos="426"/>
        </w:tabs>
        <w:rPr>
          <w:sz w:val="20"/>
          <w:szCs w:val="20"/>
        </w:rPr>
      </w:pPr>
      <w:r w:rsidRPr="00696B79">
        <w:rPr>
          <w:sz w:val="20"/>
          <w:szCs w:val="20"/>
        </w:rPr>
        <w:t>B. 3 месяцев</w:t>
      </w:r>
    </w:p>
    <w:p w:rsidR="00FE60D8" w:rsidRPr="00696B79" w:rsidRDefault="00FE60D8" w:rsidP="006B0A75">
      <w:pPr>
        <w:tabs>
          <w:tab w:val="left" w:pos="426"/>
        </w:tabs>
        <w:rPr>
          <w:sz w:val="20"/>
          <w:szCs w:val="20"/>
        </w:rPr>
      </w:pPr>
      <w:r w:rsidRPr="00696B79">
        <w:rPr>
          <w:sz w:val="20"/>
          <w:szCs w:val="20"/>
        </w:rPr>
        <w:t>C. 6 месяцев</w:t>
      </w:r>
    </w:p>
    <w:p w:rsidR="00FE60D8" w:rsidRPr="00696B79" w:rsidRDefault="00FE60D8" w:rsidP="006B0A75">
      <w:pPr>
        <w:tabs>
          <w:tab w:val="left" w:pos="426"/>
        </w:tabs>
        <w:rPr>
          <w:sz w:val="20"/>
          <w:szCs w:val="20"/>
        </w:rPr>
      </w:pPr>
      <w:r w:rsidRPr="00696B79">
        <w:rPr>
          <w:sz w:val="20"/>
          <w:szCs w:val="20"/>
        </w:rPr>
        <w:t>D. 1 года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5.1.45</w:t>
      </w:r>
    </w:p>
    <w:p w:rsidR="00FE60D8" w:rsidRPr="00696B79" w:rsidRDefault="00FE60D8" w:rsidP="006B0A75">
      <w:pPr>
        <w:tabs>
          <w:tab w:val="left" w:pos="426"/>
        </w:tabs>
        <w:rPr>
          <w:sz w:val="20"/>
          <w:szCs w:val="20"/>
        </w:rPr>
      </w:pPr>
      <w:r w:rsidRPr="00696B79">
        <w:rPr>
          <w:sz w:val="20"/>
          <w:szCs w:val="20"/>
        </w:rPr>
        <w:t>Стоимость чистых активов акционерного или паевого инвестиционного фонда определяется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По состоянию на 18 часов московского времени</w:t>
      </w:r>
    </w:p>
    <w:p w:rsidR="00FE60D8" w:rsidRPr="00696B79" w:rsidRDefault="00FE60D8" w:rsidP="006B0A75">
      <w:pPr>
        <w:tabs>
          <w:tab w:val="left" w:pos="426"/>
        </w:tabs>
        <w:rPr>
          <w:sz w:val="20"/>
          <w:szCs w:val="20"/>
        </w:rPr>
      </w:pPr>
      <w:r w:rsidRPr="00696B79">
        <w:rPr>
          <w:sz w:val="20"/>
          <w:szCs w:val="20"/>
        </w:rPr>
        <w:t>B. По состоянию на 19 часов московского времени</w:t>
      </w:r>
    </w:p>
    <w:p w:rsidR="00FE60D8" w:rsidRPr="00696B79" w:rsidRDefault="00FE60D8" w:rsidP="006B0A75">
      <w:pPr>
        <w:tabs>
          <w:tab w:val="left" w:pos="426"/>
        </w:tabs>
        <w:rPr>
          <w:sz w:val="20"/>
          <w:szCs w:val="20"/>
        </w:rPr>
      </w:pPr>
      <w:r w:rsidRPr="00696B79">
        <w:rPr>
          <w:sz w:val="20"/>
          <w:szCs w:val="20"/>
        </w:rPr>
        <w:t>C. По состоянию на 20 часов московского времени</w:t>
      </w:r>
    </w:p>
    <w:p w:rsidR="00FE60D8" w:rsidRPr="00696B79" w:rsidRDefault="00FE60D8" w:rsidP="006B0A75">
      <w:pPr>
        <w:tabs>
          <w:tab w:val="left" w:pos="426"/>
        </w:tabs>
        <w:rPr>
          <w:sz w:val="20"/>
          <w:szCs w:val="20"/>
        </w:rPr>
      </w:pPr>
      <w:r w:rsidRPr="00696B79">
        <w:rPr>
          <w:sz w:val="20"/>
          <w:szCs w:val="20"/>
        </w:rPr>
        <w:t>D. Время расчета устанавливается управляющей компанией паевого инвестиционного фонда или акционерным инвестиционным фондом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5.1.46</w:t>
      </w:r>
    </w:p>
    <w:p w:rsidR="00FE60D8" w:rsidRPr="00696B79" w:rsidRDefault="00FE60D8" w:rsidP="006B0A75">
      <w:pPr>
        <w:tabs>
          <w:tab w:val="left" w:pos="426"/>
        </w:tabs>
        <w:rPr>
          <w:sz w:val="20"/>
          <w:szCs w:val="20"/>
        </w:rPr>
      </w:pPr>
      <w:r w:rsidRPr="00696B79">
        <w:rPr>
          <w:sz w:val="20"/>
          <w:szCs w:val="20"/>
        </w:rPr>
        <w:t>Пояснительная записка к справке о стоимости чистых активов акционерного или паевого инвестиционного фонда должна содержать информацию о фактах совершения ошибок, приведших к изменению стоимости чистых активов в расчете на одну акцию акционерного инвестиционного фонда или расчетной стоимости инвестиционного пая паевого фонда на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0,1 и более процентов</w:t>
      </w:r>
    </w:p>
    <w:p w:rsidR="00FE60D8" w:rsidRPr="00696B79" w:rsidRDefault="00FE60D8" w:rsidP="006B0A75">
      <w:pPr>
        <w:tabs>
          <w:tab w:val="left" w:pos="426"/>
        </w:tabs>
        <w:rPr>
          <w:sz w:val="20"/>
          <w:szCs w:val="20"/>
        </w:rPr>
      </w:pPr>
      <w:r w:rsidRPr="00696B79">
        <w:rPr>
          <w:sz w:val="20"/>
          <w:szCs w:val="20"/>
        </w:rPr>
        <w:t>B. 0,5 и более процентов</w:t>
      </w:r>
    </w:p>
    <w:p w:rsidR="00FE60D8" w:rsidRPr="00696B79" w:rsidRDefault="00FE60D8" w:rsidP="006B0A75">
      <w:pPr>
        <w:tabs>
          <w:tab w:val="left" w:pos="426"/>
        </w:tabs>
        <w:rPr>
          <w:sz w:val="20"/>
          <w:szCs w:val="20"/>
        </w:rPr>
      </w:pPr>
      <w:r w:rsidRPr="00696B79">
        <w:rPr>
          <w:sz w:val="20"/>
          <w:szCs w:val="20"/>
        </w:rPr>
        <w:t>C. 1 и более процентов</w:t>
      </w:r>
    </w:p>
    <w:p w:rsidR="00FE60D8" w:rsidRPr="00696B79" w:rsidRDefault="00FE60D8" w:rsidP="006B0A75">
      <w:pPr>
        <w:tabs>
          <w:tab w:val="left" w:pos="426"/>
        </w:tabs>
        <w:rPr>
          <w:sz w:val="20"/>
          <w:szCs w:val="20"/>
        </w:rPr>
      </w:pPr>
      <w:r w:rsidRPr="00696B79">
        <w:rPr>
          <w:sz w:val="20"/>
          <w:szCs w:val="20"/>
        </w:rPr>
        <w:t>D. 1,5 и более процентов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5.1.47</w:t>
      </w:r>
    </w:p>
    <w:p w:rsidR="00FE60D8" w:rsidRPr="00696B79" w:rsidRDefault="00FE60D8" w:rsidP="006B0A75">
      <w:pPr>
        <w:tabs>
          <w:tab w:val="left" w:pos="426"/>
        </w:tabs>
        <w:rPr>
          <w:sz w:val="20"/>
          <w:szCs w:val="20"/>
        </w:rPr>
      </w:pPr>
      <w:r w:rsidRPr="00696B79">
        <w:rPr>
          <w:sz w:val="20"/>
          <w:szCs w:val="20"/>
        </w:rPr>
        <w:t xml:space="preserve">Выраженные в иностранной валюте активы и обязательства акционерного или паевого инвестиционного фонда принимаются в расчет стоимости чистых активов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валюте, в которой выражены указанные активы или обязательства</w:t>
      </w:r>
    </w:p>
    <w:p w:rsidR="00FE60D8" w:rsidRPr="00696B79" w:rsidRDefault="00FE60D8" w:rsidP="006B0A75">
      <w:pPr>
        <w:tabs>
          <w:tab w:val="left" w:pos="426"/>
        </w:tabs>
        <w:rPr>
          <w:sz w:val="20"/>
          <w:szCs w:val="20"/>
        </w:rPr>
      </w:pPr>
      <w:r w:rsidRPr="00696B79">
        <w:rPr>
          <w:sz w:val="20"/>
          <w:szCs w:val="20"/>
        </w:rPr>
        <w:t>B. В рублях по курсу Московской биржи на момент определения стоимости чистых активов</w:t>
      </w:r>
    </w:p>
    <w:p w:rsidR="00FE60D8" w:rsidRPr="00696B79" w:rsidRDefault="00FE60D8" w:rsidP="006B0A75">
      <w:pPr>
        <w:tabs>
          <w:tab w:val="left" w:pos="426"/>
        </w:tabs>
        <w:rPr>
          <w:sz w:val="20"/>
          <w:szCs w:val="20"/>
        </w:rPr>
      </w:pPr>
      <w:r w:rsidRPr="00696B79">
        <w:rPr>
          <w:sz w:val="20"/>
          <w:szCs w:val="20"/>
        </w:rPr>
        <w:t>C. В рублях по курсу Центрального банка Российской Федерации на момент определения стоимости чистых активов</w:t>
      </w:r>
    </w:p>
    <w:p w:rsidR="00FE60D8" w:rsidRPr="00696B79" w:rsidRDefault="00FE60D8" w:rsidP="006B0A75">
      <w:pPr>
        <w:tabs>
          <w:tab w:val="left" w:pos="426"/>
        </w:tabs>
        <w:rPr>
          <w:sz w:val="20"/>
          <w:szCs w:val="20"/>
        </w:rPr>
      </w:pPr>
      <w:r w:rsidRPr="00696B79">
        <w:rPr>
          <w:sz w:val="20"/>
          <w:szCs w:val="20"/>
        </w:rPr>
        <w:t>D. В рублях по курсу Центрального банка Российской Федерации на день, предшествующий дню расчета стоимости чистых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5.1.48</w:t>
      </w:r>
    </w:p>
    <w:p w:rsidR="00FE60D8" w:rsidRPr="00696B79" w:rsidRDefault="00FE60D8" w:rsidP="006B0A75">
      <w:pPr>
        <w:tabs>
          <w:tab w:val="left" w:pos="426"/>
        </w:tabs>
        <w:rPr>
          <w:sz w:val="20"/>
          <w:szCs w:val="20"/>
        </w:rPr>
      </w:pPr>
      <w:r w:rsidRPr="00696B79">
        <w:rPr>
          <w:sz w:val="20"/>
          <w:szCs w:val="20"/>
        </w:rPr>
        <w:t>В случае приостановления выдачи, погашения и обмена инвестиционных паев паевого фонда стоимость чистых активов такого фонда определяется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 дату принятия решения о приостановлении выдачи, погашения и обмена паев</w:t>
      </w:r>
    </w:p>
    <w:p w:rsidR="00FE60D8" w:rsidRPr="00696B79" w:rsidRDefault="00FE60D8" w:rsidP="006B0A75">
      <w:pPr>
        <w:tabs>
          <w:tab w:val="left" w:pos="426"/>
        </w:tabs>
        <w:rPr>
          <w:sz w:val="20"/>
          <w:szCs w:val="20"/>
        </w:rPr>
      </w:pPr>
      <w:r w:rsidRPr="00696B79">
        <w:rPr>
          <w:sz w:val="20"/>
          <w:szCs w:val="20"/>
        </w:rPr>
        <w:t>B. На дату принятия решения о возобновлении выдачи, погашения и обмена паев</w:t>
      </w:r>
    </w:p>
    <w:p w:rsidR="00FE60D8" w:rsidRPr="00696B79" w:rsidRDefault="00FE60D8" w:rsidP="006B0A75">
      <w:pPr>
        <w:tabs>
          <w:tab w:val="left" w:pos="426"/>
        </w:tabs>
        <w:rPr>
          <w:sz w:val="20"/>
          <w:szCs w:val="20"/>
        </w:rPr>
      </w:pPr>
      <w:r w:rsidRPr="00696B79">
        <w:rPr>
          <w:sz w:val="20"/>
          <w:szCs w:val="20"/>
        </w:rPr>
        <w:t>C. На дату приостановления выдачи, погашения и обмена паев</w:t>
      </w:r>
    </w:p>
    <w:p w:rsidR="00FE60D8" w:rsidRPr="00696B79" w:rsidRDefault="00FE60D8" w:rsidP="006B0A75">
      <w:pPr>
        <w:tabs>
          <w:tab w:val="left" w:pos="426"/>
        </w:tabs>
        <w:rPr>
          <w:sz w:val="20"/>
          <w:szCs w:val="20"/>
        </w:rPr>
      </w:pPr>
      <w:r w:rsidRPr="00696B79">
        <w:rPr>
          <w:sz w:val="20"/>
          <w:szCs w:val="20"/>
        </w:rPr>
        <w:t>D. На дату возобновления выдачи, погашения и обмена паев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5.2.49</w:t>
      </w:r>
    </w:p>
    <w:p w:rsidR="00FE60D8" w:rsidRPr="00696B79" w:rsidRDefault="00FE60D8" w:rsidP="006B0A75">
      <w:pPr>
        <w:tabs>
          <w:tab w:val="left" w:pos="426"/>
        </w:tabs>
        <w:rPr>
          <w:sz w:val="20"/>
          <w:szCs w:val="20"/>
        </w:rPr>
      </w:pPr>
      <w:r w:rsidRPr="00696B79">
        <w:rPr>
          <w:sz w:val="20"/>
          <w:szCs w:val="20"/>
        </w:rPr>
        <w:t>Стоимость чистых активов интервального паевого инвестиционного фонда определяется:</w:t>
      </w:r>
    </w:p>
    <w:p w:rsidR="00FE60D8" w:rsidRPr="00696B79" w:rsidRDefault="00FE60D8" w:rsidP="006B0A75">
      <w:pPr>
        <w:tabs>
          <w:tab w:val="left" w:pos="426"/>
        </w:tabs>
        <w:rPr>
          <w:sz w:val="20"/>
          <w:szCs w:val="20"/>
        </w:rPr>
      </w:pPr>
      <w:r w:rsidRPr="00696B79">
        <w:rPr>
          <w:sz w:val="20"/>
          <w:szCs w:val="20"/>
        </w:rPr>
        <w:t>I. Ежемесячно на последний календарный день календарного месяца;</w:t>
      </w:r>
    </w:p>
    <w:p w:rsidR="00FE60D8" w:rsidRPr="00696B79" w:rsidRDefault="00FE60D8" w:rsidP="006B0A75">
      <w:pPr>
        <w:tabs>
          <w:tab w:val="left" w:pos="426"/>
        </w:tabs>
        <w:rPr>
          <w:sz w:val="20"/>
          <w:szCs w:val="20"/>
        </w:rPr>
      </w:pPr>
      <w:r w:rsidRPr="00696B79">
        <w:rPr>
          <w:sz w:val="20"/>
          <w:szCs w:val="20"/>
        </w:rPr>
        <w:t>II. Ежемесячно на последний рабочий день календарного месяца;</w:t>
      </w:r>
    </w:p>
    <w:p w:rsidR="00FE60D8" w:rsidRPr="00696B79" w:rsidRDefault="00FE60D8" w:rsidP="006B0A75">
      <w:pPr>
        <w:tabs>
          <w:tab w:val="left" w:pos="426"/>
        </w:tabs>
        <w:rPr>
          <w:sz w:val="20"/>
          <w:szCs w:val="20"/>
        </w:rPr>
      </w:pPr>
      <w:r w:rsidRPr="00696B79">
        <w:rPr>
          <w:sz w:val="20"/>
          <w:szCs w:val="20"/>
        </w:rPr>
        <w:t>III. На первый день срока приема заявок на приобретение, погашение и обмен паев;</w:t>
      </w:r>
    </w:p>
    <w:p w:rsidR="00FE60D8" w:rsidRPr="00696B79" w:rsidRDefault="00FE60D8" w:rsidP="006B0A75">
      <w:pPr>
        <w:tabs>
          <w:tab w:val="left" w:pos="426"/>
        </w:tabs>
        <w:rPr>
          <w:sz w:val="20"/>
          <w:szCs w:val="20"/>
        </w:rPr>
      </w:pPr>
      <w:r w:rsidRPr="00696B79">
        <w:rPr>
          <w:sz w:val="20"/>
          <w:szCs w:val="20"/>
        </w:rPr>
        <w:t>IV. На последний день срока приема заявок на приобретение, погашение и обмен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III</w:t>
      </w:r>
    </w:p>
    <w:p w:rsidR="00FE60D8" w:rsidRPr="00696B79" w:rsidRDefault="00FE60D8" w:rsidP="006B0A75">
      <w:pPr>
        <w:tabs>
          <w:tab w:val="left" w:pos="426"/>
        </w:tabs>
        <w:rPr>
          <w:sz w:val="20"/>
          <w:szCs w:val="20"/>
        </w:rPr>
      </w:pPr>
      <w:r w:rsidRPr="00696B79">
        <w:rPr>
          <w:sz w:val="20"/>
          <w:szCs w:val="20"/>
        </w:rPr>
        <w:t>B. Только I и IV</w:t>
      </w:r>
    </w:p>
    <w:p w:rsidR="00FE60D8" w:rsidRPr="00696B79" w:rsidRDefault="00FE60D8" w:rsidP="006B0A75">
      <w:pPr>
        <w:tabs>
          <w:tab w:val="left" w:pos="426"/>
        </w:tabs>
        <w:rPr>
          <w:sz w:val="20"/>
          <w:szCs w:val="20"/>
        </w:rPr>
      </w:pPr>
      <w:r w:rsidRPr="00696B79">
        <w:rPr>
          <w:sz w:val="20"/>
          <w:szCs w:val="20"/>
        </w:rPr>
        <w:t>C. Только II и III</w:t>
      </w:r>
    </w:p>
    <w:p w:rsidR="00FE60D8" w:rsidRPr="00696B79" w:rsidRDefault="00FE60D8" w:rsidP="006B0A75">
      <w:pPr>
        <w:tabs>
          <w:tab w:val="left" w:pos="426"/>
        </w:tabs>
        <w:rPr>
          <w:sz w:val="20"/>
          <w:szCs w:val="20"/>
        </w:rPr>
      </w:pPr>
      <w:r w:rsidRPr="00696B79">
        <w:rPr>
          <w:sz w:val="20"/>
          <w:szCs w:val="20"/>
        </w:rPr>
        <w:t>D. Только 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5.1.50</w:t>
      </w:r>
    </w:p>
    <w:p w:rsidR="00FE60D8" w:rsidRPr="00696B79" w:rsidRDefault="00FE60D8" w:rsidP="006B0A75">
      <w:pPr>
        <w:tabs>
          <w:tab w:val="left" w:pos="426"/>
        </w:tabs>
        <w:rPr>
          <w:sz w:val="20"/>
          <w:szCs w:val="20"/>
        </w:rPr>
      </w:pPr>
      <w:r w:rsidRPr="00696B79">
        <w:rPr>
          <w:sz w:val="20"/>
          <w:szCs w:val="20"/>
        </w:rPr>
        <w:t>В закрытом паевом фонде в случае погашения инвестиционных паев стоимость чистых активов определяется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 день, предшествующий дню начала срока приема заявок на приобретение паев</w:t>
      </w:r>
    </w:p>
    <w:p w:rsidR="00FE60D8" w:rsidRPr="00696B79" w:rsidRDefault="00FE60D8" w:rsidP="006B0A75">
      <w:pPr>
        <w:tabs>
          <w:tab w:val="left" w:pos="426"/>
        </w:tabs>
        <w:rPr>
          <w:sz w:val="20"/>
          <w:szCs w:val="20"/>
        </w:rPr>
      </w:pPr>
      <w:r w:rsidRPr="00696B79">
        <w:rPr>
          <w:sz w:val="20"/>
          <w:szCs w:val="20"/>
        </w:rPr>
        <w:t>B. На день начала срока приема заявок на приобретение паев</w:t>
      </w:r>
    </w:p>
    <w:p w:rsidR="00FE60D8" w:rsidRPr="00696B79" w:rsidRDefault="00FE60D8" w:rsidP="006B0A75">
      <w:pPr>
        <w:tabs>
          <w:tab w:val="left" w:pos="426"/>
        </w:tabs>
        <w:rPr>
          <w:sz w:val="20"/>
          <w:szCs w:val="20"/>
        </w:rPr>
      </w:pPr>
      <w:r w:rsidRPr="00696B79">
        <w:rPr>
          <w:sz w:val="20"/>
          <w:szCs w:val="20"/>
        </w:rPr>
        <w:t>C. На день окончания срока приема заявок на приобретение паев</w:t>
      </w:r>
    </w:p>
    <w:p w:rsidR="00FE60D8" w:rsidRPr="00696B79" w:rsidRDefault="00FE60D8" w:rsidP="006B0A75">
      <w:pPr>
        <w:tabs>
          <w:tab w:val="left" w:pos="426"/>
        </w:tabs>
        <w:rPr>
          <w:sz w:val="20"/>
          <w:szCs w:val="20"/>
        </w:rPr>
      </w:pPr>
      <w:r w:rsidRPr="00696B79">
        <w:rPr>
          <w:sz w:val="20"/>
          <w:szCs w:val="20"/>
        </w:rPr>
        <w:t>D. На день, следующий за днем окончания срока приема заявок на приобретение паев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5.1.51</w:t>
      </w:r>
    </w:p>
    <w:p w:rsidR="00FE60D8" w:rsidRPr="00696B79" w:rsidRDefault="00FE60D8" w:rsidP="006B0A75">
      <w:pPr>
        <w:tabs>
          <w:tab w:val="left" w:pos="426"/>
        </w:tabs>
        <w:rPr>
          <w:sz w:val="20"/>
          <w:szCs w:val="20"/>
        </w:rPr>
      </w:pPr>
      <w:r w:rsidRPr="00696B79">
        <w:rPr>
          <w:sz w:val="20"/>
          <w:szCs w:val="20"/>
        </w:rPr>
        <w:t>В закрытом паевом фонде в случае увеличения количества выданных инвестиционных паев стоимость чистых активов определяется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 день, предшествующий дню начала срока приема заявок на приобретение паев</w:t>
      </w:r>
    </w:p>
    <w:p w:rsidR="00FE60D8" w:rsidRPr="00696B79" w:rsidRDefault="00FE60D8" w:rsidP="006B0A75">
      <w:pPr>
        <w:tabs>
          <w:tab w:val="left" w:pos="426"/>
        </w:tabs>
        <w:rPr>
          <w:sz w:val="20"/>
          <w:szCs w:val="20"/>
        </w:rPr>
      </w:pPr>
      <w:r w:rsidRPr="00696B79">
        <w:rPr>
          <w:sz w:val="20"/>
          <w:szCs w:val="20"/>
        </w:rPr>
        <w:t>B. На день начала срока приема заявок на приобретение паев</w:t>
      </w:r>
    </w:p>
    <w:p w:rsidR="00FE60D8" w:rsidRPr="00696B79" w:rsidRDefault="00FE60D8" w:rsidP="006B0A75">
      <w:pPr>
        <w:tabs>
          <w:tab w:val="left" w:pos="426"/>
        </w:tabs>
        <w:rPr>
          <w:sz w:val="20"/>
          <w:szCs w:val="20"/>
        </w:rPr>
      </w:pPr>
      <w:r w:rsidRPr="00696B79">
        <w:rPr>
          <w:sz w:val="20"/>
          <w:szCs w:val="20"/>
        </w:rPr>
        <w:t>C. На день окончания срока приема заявок на приобретение паев</w:t>
      </w:r>
    </w:p>
    <w:p w:rsidR="00FE60D8" w:rsidRPr="00696B79" w:rsidRDefault="00FE60D8" w:rsidP="006B0A75">
      <w:pPr>
        <w:tabs>
          <w:tab w:val="left" w:pos="426"/>
        </w:tabs>
        <w:rPr>
          <w:sz w:val="20"/>
          <w:szCs w:val="20"/>
        </w:rPr>
      </w:pPr>
      <w:r w:rsidRPr="00696B79">
        <w:rPr>
          <w:sz w:val="20"/>
          <w:szCs w:val="20"/>
        </w:rPr>
        <w:t>D. На день, следующий за днем окончания срока приема заявок на приобретение паев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5.1.52</w:t>
      </w:r>
    </w:p>
    <w:p w:rsidR="00FE60D8" w:rsidRPr="00696B79" w:rsidRDefault="00FE60D8" w:rsidP="006B0A75">
      <w:pPr>
        <w:tabs>
          <w:tab w:val="left" w:pos="426"/>
        </w:tabs>
        <w:rPr>
          <w:sz w:val="20"/>
          <w:szCs w:val="20"/>
        </w:rPr>
      </w:pPr>
      <w:r w:rsidRPr="00696B79">
        <w:rPr>
          <w:sz w:val="20"/>
          <w:szCs w:val="20"/>
        </w:rPr>
        <w:t>Стоимость чистых активов интервального паевого инвестиционного фонда до завершения его формирования определяется: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Каждый календарный день</w:t>
      </w:r>
    </w:p>
    <w:p w:rsidR="00FE60D8" w:rsidRPr="00696B79" w:rsidRDefault="00FE60D8" w:rsidP="006B0A75">
      <w:pPr>
        <w:tabs>
          <w:tab w:val="left" w:pos="426"/>
        </w:tabs>
        <w:rPr>
          <w:sz w:val="20"/>
          <w:szCs w:val="20"/>
        </w:rPr>
      </w:pPr>
      <w:r w:rsidRPr="00696B79">
        <w:rPr>
          <w:sz w:val="20"/>
          <w:szCs w:val="20"/>
        </w:rPr>
        <w:t>B. Каждый рабочий день</w:t>
      </w:r>
    </w:p>
    <w:p w:rsidR="00FE60D8" w:rsidRPr="00696B79" w:rsidRDefault="00FE60D8" w:rsidP="006B0A75">
      <w:pPr>
        <w:tabs>
          <w:tab w:val="left" w:pos="426"/>
        </w:tabs>
        <w:rPr>
          <w:sz w:val="20"/>
          <w:szCs w:val="20"/>
        </w:rPr>
      </w:pPr>
      <w:r w:rsidRPr="00696B79">
        <w:rPr>
          <w:sz w:val="20"/>
          <w:szCs w:val="20"/>
        </w:rPr>
        <w:t>C. Один раз в неделю</w:t>
      </w:r>
    </w:p>
    <w:p w:rsidR="00FE60D8" w:rsidRPr="00696B79" w:rsidRDefault="00FE60D8" w:rsidP="006B0A75">
      <w:pPr>
        <w:tabs>
          <w:tab w:val="left" w:pos="426"/>
        </w:tabs>
        <w:rPr>
          <w:sz w:val="20"/>
          <w:szCs w:val="20"/>
        </w:rPr>
      </w:pPr>
      <w:r w:rsidRPr="00696B79">
        <w:rPr>
          <w:sz w:val="20"/>
          <w:szCs w:val="20"/>
        </w:rPr>
        <w:t>D. Два раза в неделю</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5.1.53</w:t>
      </w:r>
    </w:p>
    <w:p w:rsidR="00FE60D8" w:rsidRPr="00696B79" w:rsidRDefault="00FE60D8" w:rsidP="006B0A75">
      <w:pPr>
        <w:tabs>
          <w:tab w:val="left" w:pos="426"/>
        </w:tabs>
        <w:rPr>
          <w:sz w:val="20"/>
          <w:szCs w:val="20"/>
        </w:rPr>
      </w:pPr>
      <w:r w:rsidRPr="00696B79">
        <w:rPr>
          <w:sz w:val="20"/>
          <w:szCs w:val="20"/>
        </w:rPr>
        <w:t>Стоимость чистых активов закрытого паевого инвестиционного фонда до завершения его формирования определяется: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Каждый календарный день</w:t>
      </w:r>
    </w:p>
    <w:p w:rsidR="00FE60D8" w:rsidRPr="00696B79" w:rsidRDefault="00FE60D8" w:rsidP="006B0A75">
      <w:pPr>
        <w:tabs>
          <w:tab w:val="left" w:pos="426"/>
        </w:tabs>
        <w:rPr>
          <w:sz w:val="20"/>
          <w:szCs w:val="20"/>
        </w:rPr>
      </w:pPr>
      <w:r w:rsidRPr="00696B79">
        <w:rPr>
          <w:sz w:val="20"/>
          <w:szCs w:val="20"/>
        </w:rPr>
        <w:t>B. Каждый рабочий день</w:t>
      </w:r>
    </w:p>
    <w:p w:rsidR="00FE60D8" w:rsidRPr="00696B79" w:rsidRDefault="00FE60D8" w:rsidP="006B0A75">
      <w:pPr>
        <w:tabs>
          <w:tab w:val="left" w:pos="426"/>
        </w:tabs>
        <w:rPr>
          <w:sz w:val="20"/>
          <w:szCs w:val="20"/>
        </w:rPr>
      </w:pPr>
      <w:r w:rsidRPr="00696B79">
        <w:rPr>
          <w:sz w:val="20"/>
          <w:szCs w:val="20"/>
        </w:rPr>
        <w:t>C. Один раз в неделю</w:t>
      </w:r>
    </w:p>
    <w:p w:rsidR="00FE60D8" w:rsidRPr="00696B79" w:rsidRDefault="00FE60D8" w:rsidP="006B0A75">
      <w:pPr>
        <w:tabs>
          <w:tab w:val="left" w:pos="426"/>
        </w:tabs>
        <w:rPr>
          <w:sz w:val="20"/>
          <w:szCs w:val="20"/>
        </w:rPr>
      </w:pPr>
      <w:r w:rsidRPr="00696B79">
        <w:rPr>
          <w:sz w:val="20"/>
          <w:szCs w:val="20"/>
        </w:rPr>
        <w:t>D. Два раза в неделю</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5.1.54</w:t>
      </w:r>
    </w:p>
    <w:p w:rsidR="00FE60D8" w:rsidRPr="00696B79" w:rsidRDefault="00FE60D8" w:rsidP="006B0A75">
      <w:pPr>
        <w:tabs>
          <w:tab w:val="left" w:pos="426"/>
        </w:tabs>
        <w:rPr>
          <w:sz w:val="20"/>
          <w:szCs w:val="20"/>
        </w:rPr>
      </w:pPr>
      <w:r w:rsidRPr="00696B79">
        <w:rPr>
          <w:sz w:val="20"/>
          <w:szCs w:val="20"/>
        </w:rPr>
        <w:t>Стоимость чистых активов акционерного инвестиционного фонда определяется: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Каждый рабочий день</w:t>
      </w:r>
    </w:p>
    <w:p w:rsidR="00FE60D8" w:rsidRPr="00696B79" w:rsidRDefault="00FE60D8" w:rsidP="006B0A75">
      <w:pPr>
        <w:tabs>
          <w:tab w:val="left" w:pos="426"/>
        </w:tabs>
        <w:rPr>
          <w:sz w:val="20"/>
          <w:szCs w:val="20"/>
        </w:rPr>
      </w:pPr>
      <w:r w:rsidRPr="00696B79">
        <w:rPr>
          <w:sz w:val="20"/>
          <w:szCs w:val="20"/>
        </w:rPr>
        <w:t>B. Еженедельно</w:t>
      </w:r>
    </w:p>
    <w:p w:rsidR="00FE60D8" w:rsidRPr="00696B79" w:rsidRDefault="00FE60D8" w:rsidP="006B0A75">
      <w:pPr>
        <w:tabs>
          <w:tab w:val="left" w:pos="426"/>
        </w:tabs>
        <w:rPr>
          <w:sz w:val="20"/>
          <w:szCs w:val="20"/>
        </w:rPr>
      </w:pPr>
      <w:r w:rsidRPr="00696B79">
        <w:rPr>
          <w:sz w:val="20"/>
          <w:szCs w:val="20"/>
        </w:rPr>
        <w:t>C. Ежемесячно по состоянию на последний рабочий день месяца</w:t>
      </w:r>
    </w:p>
    <w:p w:rsidR="00FE60D8" w:rsidRPr="00696B79" w:rsidRDefault="00FE60D8" w:rsidP="006B0A75">
      <w:pPr>
        <w:tabs>
          <w:tab w:val="left" w:pos="426"/>
        </w:tabs>
        <w:rPr>
          <w:sz w:val="20"/>
          <w:szCs w:val="20"/>
        </w:rPr>
      </w:pPr>
      <w:r w:rsidRPr="00696B79">
        <w:rPr>
          <w:sz w:val="20"/>
          <w:szCs w:val="20"/>
        </w:rPr>
        <w:t>D. Ежемесячно по состоянию на последний календарный день месяца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5.1.55</w:t>
      </w:r>
    </w:p>
    <w:p w:rsidR="00FE60D8" w:rsidRPr="00696B79" w:rsidRDefault="00FE60D8" w:rsidP="006B0A75">
      <w:pPr>
        <w:tabs>
          <w:tab w:val="left" w:pos="426"/>
        </w:tabs>
        <w:rPr>
          <w:sz w:val="20"/>
          <w:szCs w:val="20"/>
        </w:rPr>
      </w:pPr>
      <w:r w:rsidRPr="00696B79">
        <w:rPr>
          <w:sz w:val="20"/>
          <w:szCs w:val="20"/>
        </w:rPr>
        <w:t>С какой периодичностью должна определяться стоимость чистых активов в открытом паевом фонде?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Каждый рабочий день по состоянию на конец рабочего дня</w:t>
      </w:r>
    </w:p>
    <w:p w:rsidR="00FE60D8" w:rsidRPr="00696B79" w:rsidRDefault="00FE60D8" w:rsidP="006B0A75">
      <w:pPr>
        <w:tabs>
          <w:tab w:val="left" w:pos="426"/>
        </w:tabs>
        <w:rPr>
          <w:sz w:val="20"/>
          <w:szCs w:val="20"/>
        </w:rPr>
      </w:pPr>
      <w:r w:rsidRPr="00696B79">
        <w:rPr>
          <w:sz w:val="20"/>
          <w:szCs w:val="20"/>
        </w:rPr>
        <w:t>B. Каждый рабочий день по состоянию на начало рабочего дня, следующего за отчетным</w:t>
      </w:r>
    </w:p>
    <w:p w:rsidR="00FE60D8" w:rsidRPr="00696B79" w:rsidRDefault="00FE60D8" w:rsidP="006B0A75">
      <w:pPr>
        <w:tabs>
          <w:tab w:val="left" w:pos="426"/>
        </w:tabs>
        <w:rPr>
          <w:sz w:val="20"/>
          <w:szCs w:val="20"/>
        </w:rPr>
      </w:pPr>
      <w:r w:rsidRPr="00696B79">
        <w:rPr>
          <w:sz w:val="20"/>
          <w:szCs w:val="20"/>
        </w:rPr>
        <w:t>C. Каждый рабочий день по состоянию на 19 часов московского времени</w:t>
      </w:r>
    </w:p>
    <w:p w:rsidR="00FE60D8" w:rsidRPr="00696B79" w:rsidRDefault="00FE60D8" w:rsidP="006B0A75">
      <w:pPr>
        <w:tabs>
          <w:tab w:val="left" w:pos="426"/>
        </w:tabs>
        <w:rPr>
          <w:sz w:val="20"/>
          <w:szCs w:val="20"/>
        </w:rPr>
      </w:pPr>
      <w:r w:rsidRPr="00696B79">
        <w:rPr>
          <w:sz w:val="20"/>
          <w:szCs w:val="20"/>
        </w:rPr>
        <w:t>D. Каждый рабочий день по состоянию на 20 часов московского времени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5.2.56</w:t>
      </w:r>
    </w:p>
    <w:p w:rsidR="00FE60D8" w:rsidRPr="00696B79" w:rsidRDefault="00FE60D8" w:rsidP="006B0A75">
      <w:pPr>
        <w:tabs>
          <w:tab w:val="left" w:pos="426"/>
        </w:tabs>
        <w:rPr>
          <w:sz w:val="20"/>
          <w:szCs w:val="20"/>
        </w:rPr>
      </w:pPr>
      <w:r w:rsidRPr="00696B79">
        <w:rPr>
          <w:sz w:val="20"/>
          <w:szCs w:val="20"/>
        </w:rPr>
        <w:t>В случае, если дебиторская задолженность, возникшая в результате совершения сделок с активами акционерного или паевого инвестиционного фонда, не погашена по истечении 6 месяцев с даты, когда она должна быть погашена, сумма этой задолженности на дату истечения указанного срока уменьшается для целей определения стоимости чистых активов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 10%</w:t>
      </w:r>
    </w:p>
    <w:p w:rsidR="00FE60D8" w:rsidRPr="00696B79" w:rsidRDefault="00FE60D8" w:rsidP="006B0A75">
      <w:pPr>
        <w:tabs>
          <w:tab w:val="left" w:pos="426"/>
        </w:tabs>
        <w:rPr>
          <w:sz w:val="20"/>
          <w:szCs w:val="20"/>
        </w:rPr>
      </w:pPr>
      <w:r w:rsidRPr="00696B79">
        <w:rPr>
          <w:sz w:val="20"/>
          <w:szCs w:val="20"/>
        </w:rPr>
        <w:t>B. На 20%</w:t>
      </w:r>
    </w:p>
    <w:p w:rsidR="00FE60D8" w:rsidRPr="00696B79" w:rsidRDefault="00FE60D8" w:rsidP="006B0A75">
      <w:pPr>
        <w:tabs>
          <w:tab w:val="left" w:pos="426"/>
        </w:tabs>
        <w:rPr>
          <w:sz w:val="20"/>
          <w:szCs w:val="20"/>
        </w:rPr>
      </w:pPr>
      <w:r w:rsidRPr="00696B79">
        <w:rPr>
          <w:sz w:val="20"/>
          <w:szCs w:val="20"/>
        </w:rPr>
        <w:t>C. На 30%</w:t>
      </w:r>
    </w:p>
    <w:p w:rsidR="00FE60D8" w:rsidRPr="00696B79" w:rsidRDefault="00FE60D8" w:rsidP="006B0A75">
      <w:pPr>
        <w:tabs>
          <w:tab w:val="left" w:pos="426"/>
        </w:tabs>
        <w:rPr>
          <w:sz w:val="20"/>
          <w:szCs w:val="20"/>
        </w:rPr>
      </w:pPr>
      <w:r w:rsidRPr="00696B79">
        <w:rPr>
          <w:sz w:val="20"/>
          <w:szCs w:val="20"/>
        </w:rPr>
        <w:t>D. На 50%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b/>
          <w:bCs/>
          <w:sz w:val="20"/>
          <w:szCs w:val="20"/>
          <w:lang w:eastAsia="en-US"/>
        </w:rPr>
        <w:t>Глава 6. Требования к учету и отчетности в акционерных инвестиционных фондах и управляющих компаниях паевых инвестиционных фондов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6.1.1</w:t>
      </w:r>
    </w:p>
    <w:p w:rsidR="00FE60D8" w:rsidRPr="00696B79" w:rsidRDefault="00FE60D8" w:rsidP="006B0A75">
      <w:pPr>
        <w:tabs>
          <w:tab w:val="left" w:pos="426"/>
        </w:tabs>
        <w:rPr>
          <w:sz w:val="20"/>
          <w:szCs w:val="20"/>
        </w:rPr>
      </w:pPr>
      <w:r w:rsidRPr="00696B79">
        <w:rPr>
          <w:sz w:val="20"/>
          <w:szCs w:val="20"/>
        </w:rPr>
        <w:t>Управляющая компания паевого инвестиционного фонда представляет в Банк России ежемесячную отчетность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позднее 10 дней после окончания отчетного месяца</w:t>
      </w:r>
    </w:p>
    <w:p w:rsidR="00FE60D8" w:rsidRPr="00696B79" w:rsidRDefault="00FE60D8" w:rsidP="006B0A75">
      <w:pPr>
        <w:tabs>
          <w:tab w:val="left" w:pos="426"/>
        </w:tabs>
        <w:rPr>
          <w:sz w:val="20"/>
          <w:szCs w:val="20"/>
        </w:rPr>
      </w:pPr>
      <w:r w:rsidRPr="00696B79">
        <w:rPr>
          <w:sz w:val="20"/>
          <w:szCs w:val="20"/>
        </w:rPr>
        <w:t>B. Не позднее 15 дней после окончания отчетного месяца</w:t>
      </w:r>
    </w:p>
    <w:p w:rsidR="00FE60D8" w:rsidRPr="00696B79" w:rsidRDefault="00FE60D8" w:rsidP="006B0A75">
      <w:pPr>
        <w:tabs>
          <w:tab w:val="left" w:pos="426"/>
        </w:tabs>
        <w:rPr>
          <w:sz w:val="20"/>
          <w:szCs w:val="20"/>
        </w:rPr>
      </w:pPr>
      <w:r w:rsidRPr="00696B79">
        <w:rPr>
          <w:sz w:val="20"/>
          <w:szCs w:val="20"/>
        </w:rPr>
        <w:t>C. Не позднее 45 дней после окончания отчетного месяца</w:t>
      </w:r>
    </w:p>
    <w:p w:rsidR="00FE60D8" w:rsidRPr="00696B79" w:rsidRDefault="00FE60D8" w:rsidP="006B0A75">
      <w:pPr>
        <w:tabs>
          <w:tab w:val="left" w:pos="426"/>
        </w:tabs>
        <w:rPr>
          <w:sz w:val="20"/>
          <w:szCs w:val="20"/>
        </w:rPr>
      </w:pPr>
      <w:r w:rsidRPr="00696B79">
        <w:rPr>
          <w:sz w:val="20"/>
          <w:szCs w:val="20"/>
        </w:rPr>
        <w:t>D. Не позднее 60 дней после окончания отчетного месяца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6.1.2</w:t>
      </w:r>
    </w:p>
    <w:p w:rsidR="00FE60D8" w:rsidRPr="00696B79" w:rsidRDefault="00FE60D8" w:rsidP="006B0A75">
      <w:pPr>
        <w:tabs>
          <w:tab w:val="left" w:pos="426"/>
        </w:tabs>
        <w:rPr>
          <w:sz w:val="20"/>
          <w:szCs w:val="20"/>
        </w:rPr>
      </w:pPr>
      <w:r w:rsidRPr="00696B79">
        <w:rPr>
          <w:sz w:val="20"/>
          <w:szCs w:val="20"/>
        </w:rPr>
        <w:t>Управляющая компания паевого инвестиционного фонда представляет в Банк России ежеквартальную отчетность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позднее 10 дней после окончания отчетного квартала</w:t>
      </w:r>
    </w:p>
    <w:p w:rsidR="00FE60D8" w:rsidRPr="00696B79" w:rsidRDefault="00FE60D8" w:rsidP="006B0A75">
      <w:pPr>
        <w:tabs>
          <w:tab w:val="left" w:pos="426"/>
        </w:tabs>
        <w:rPr>
          <w:sz w:val="20"/>
          <w:szCs w:val="20"/>
        </w:rPr>
      </w:pPr>
      <w:r w:rsidRPr="00696B79">
        <w:rPr>
          <w:sz w:val="20"/>
          <w:szCs w:val="20"/>
        </w:rPr>
        <w:t>B. Не позднее 15 дней после окончания отчетного квартала</w:t>
      </w:r>
    </w:p>
    <w:p w:rsidR="00FE60D8" w:rsidRPr="00696B79" w:rsidRDefault="00FE60D8" w:rsidP="006B0A75">
      <w:pPr>
        <w:tabs>
          <w:tab w:val="left" w:pos="426"/>
        </w:tabs>
        <w:rPr>
          <w:sz w:val="20"/>
          <w:szCs w:val="20"/>
        </w:rPr>
      </w:pPr>
      <w:r w:rsidRPr="00696B79">
        <w:rPr>
          <w:sz w:val="20"/>
          <w:szCs w:val="20"/>
        </w:rPr>
        <w:t>C. Не позднее 45 дней после окончания отчетного квартала</w:t>
      </w:r>
    </w:p>
    <w:p w:rsidR="00FE60D8" w:rsidRPr="00696B79" w:rsidRDefault="00FE60D8" w:rsidP="006B0A75">
      <w:pPr>
        <w:tabs>
          <w:tab w:val="left" w:pos="426"/>
        </w:tabs>
        <w:rPr>
          <w:sz w:val="20"/>
          <w:szCs w:val="20"/>
        </w:rPr>
      </w:pPr>
      <w:r w:rsidRPr="00696B79">
        <w:rPr>
          <w:sz w:val="20"/>
          <w:szCs w:val="20"/>
        </w:rPr>
        <w:t>D. Не позднее 60 дней после окончания отчетного квартала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6.1.3</w:t>
      </w:r>
    </w:p>
    <w:p w:rsidR="00FE60D8" w:rsidRPr="00696B79" w:rsidRDefault="00FE60D8" w:rsidP="006B0A75">
      <w:pPr>
        <w:tabs>
          <w:tab w:val="left" w:pos="426"/>
        </w:tabs>
        <w:rPr>
          <w:sz w:val="20"/>
          <w:szCs w:val="20"/>
        </w:rPr>
      </w:pPr>
      <w:r w:rsidRPr="00696B79">
        <w:rPr>
          <w:sz w:val="20"/>
          <w:szCs w:val="20"/>
        </w:rPr>
        <w:t>Управляющая компания паевого инвестиционного фонда представляет в Банк России ежегодную отчетность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позднее 1 февраля года, следующего за отчетным</w:t>
      </w:r>
    </w:p>
    <w:p w:rsidR="00FE60D8" w:rsidRPr="00696B79" w:rsidRDefault="00FE60D8" w:rsidP="006B0A75">
      <w:pPr>
        <w:tabs>
          <w:tab w:val="left" w:pos="426"/>
        </w:tabs>
        <w:rPr>
          <w:sz w:val="20"/>
          <w:szCs w:val="20"/>
        </w:rPr>
      </w:pPr>
      <w:r w:rsidRPr="00696B79">
        <w:rPr>
          <w:sz w:val="20"/>
          <w:szCs w:val="20"/>
        </w:rPr>
        <w:t>B. Не позднее 1 марта года, следующего за отчетным</w:t>
      </w:r>
    </w:p>
    <w:p w:rsidR="00FE60D8" w:rsidRPr="00696B79" w:rsidRDefault="00FE60D8" w:rsidP="006B0A75">
      <w:pPr>
        <w:tabs>
          <w:tab w:val="left" w:pos="426"/>
        </w:tabs>
        <w:rPr>
          <w:sz w:val="20"/>
          <w:szCs w:val="20"/>
        </w:rPr>
      </w:pPr>
      <w:r w:rsidRPr="00696B79">
        <w:rPr>
          <w:sz w:val="20"/>
          <w:szCs w:val="20"/>
        </w:rPr>
        <w:t>C. Не позднее 1 апреля года, следующего за отчетным</w:t>
      </w:r>
    </w:p>
    <w:p w:rsidR="00FE60D8" w:rsidRPr="00696B79" w:rsidRDefault="00FE60D8" w:rsidP="006B0A75">
      <w:pPr>
        <w:tabs>
          <w:tab w:val="left" w:pos="426"/>
        </w:tabs>
        <w:rPr>
          <w:sz w:val="20"/>
          <w:szCs w:val="20"/>
        </w:rPr>
      </w:pPr>
      <w:r w:rsidRPr="00696B79">
        <w:rPr>
          <w:sz w:val="20"/>
          <w:szCs w:val="20"/>
        </w:rPr>
        <w:t>D. Не позднее 1 мая года, следующего за отчетным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6.2.4</w:t>
      </w:r>
    </w:p>
    <w:p w:rsidR="00FE60D8" w:rsidRPr="00696B79" w:rsidRDefault="00FE60D8" w:rsidP="006B0A75">
      <w:pPr>
        <w:tabs>
          <w:tab w:val="left" w:pos="426"/>
        </w:tabs>
        <w:rPr>
          <w:sz w:val="20"/>
          <w:szCs w:val="20"/>
        </w:rPr>
      </w:pPr>
      <w:r w:rsidRPr="00696B79">
        <w:rPr>
          <w:sz w:val="20"/>
          <w:szCs w:val="20"/>
        </w:rPr>
        <w:t>Информация о денежных средствах на банковских счетах, составляющих активы акционерного инвестиционного фонда и активы паевого инвестиционного фонда, отражается в справке о стоимости активов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Совокупно по всем кредитным организациям, с которыми заключен договор банковского счета</w:t>
      </w:r>
    </w:p>
    <w:p w:rsidR="00FE60D8" w:rsidRPr="00696B79" w:rsidRDefault="00FE60D8" w:rsidP="006B0A75">
      <w:pPr>
        <w:tabs>
          <w:tab w:val="left" w:pos="426"/>
        </w:tabs>
        <w:rPr>
          <w:sz w:val="20"/>
          <w:szCs w:val="20"/>
        </w:rPr>
      </w:pPr>
      <w:r w:rsidRPr="00696B79">
        <w:rPr>
          <w:sz w:val="20"/>
          <w:szCs w:val="20"/>
        </w:rPr>
        <w:t>B. Отдельно по каждой кредитной организации, если сумма денежных средств составляет пять и более процентов общей стоимости имущества акционерного инвестиционного фонда или паевого инвестиционного фонда</w:t>
      </w:r>
    </w:p>
    <w:p w:rsidR="00FE60D8" w:rsidRPr="00696B79" w:rsidRDefault="00FE60D8" w:rsidP="006B0A75">
      <w:pPr>
        <w:tabs>
          <w:tab w:val="left" w:pos="426"/>
        </w:tabs>
        <w:rPr>
          <w:sz w:val="20"/>
          <w:szCs w:val="20"/>
        </w:rPr>
      </w:pPr>
      <w:r w:rsidRPr="00696B79">
        <w:rPr>
          <w:sz w:val="20"/>
          <w:szCs w:val="20"/>
        </w:rPr>
        <w:t>C. Совокупно по всем кредитным организациям, если сумма денежных средств составляет менее пяти процентов общей стоимости имущества акционерного инвестиционного фонда или паевого инвестиционного фонда</w:t>
      </w:r>
    </w:p>
    <w:p w:rsidR="00FE60D8" w:rsidRPr="00696B79" w:rsidRDefault="00FE60D8" w:rsidP="006B0A75">
      <w:pPr>
        <w:tabs>
          <w:tab w:val="left" w:pos="426"/>
        </w:tabs>
        <w:rPr>
          <w:sz w:val="20"/>
          <w:szCs w:val="20"/>
        </w:rPr>
      </w:pPr>
      <w:r w:rsidRPr="00696B79">
        <w:rPr>
          <w:sz w:val="20"/>
          <w:szCs w:val="20"/>
        </w:rPr>
        <w:t>D. Отдельно по каждой кредитной организации, с которой заключен договор банковского счета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6.2.5</w:t>
      </w:r>
    </w:p>
    <w:p w:rsidR="00FE60D8" w:rsidRPr="00696B79" w:rsidRDefault="00FE60D8" w:rsidP="006B0A75">
      <w:pPr>
        <w:tabs>
          <w:tab w:val="left" w:pos="426"/>
        </w:tabs>
        <w:rPr>
          <w:sz w:val="20"/>
          <w:szCs w:val="20"/>
        </w:rPr>
      </w:pPr>
      <w:r w:rsidRPr="00696B79">
        <w:rPr>
          <w:sz w:val="20"/>
          <w:szCs w:val="20"/>
        </w:rPr>
        <w:t>Найдите неверное утверждение. В справке о стоимости активов акционерного инвестиционного фонда и активов паевого инвестиционного фонда отражается информация</w:t>
      </w:r>
    </w:p>
    <w:p w:rsidR="00FE60D8" w:rsidRPr="00696B79" w:rsidRDefault="00FE60D8" w:rsidP="006B0A75">
      <w:pPr>
        <w:tabs>
          <w:tab w:val="left" w:pos="426"/>
        </w:tabs>
        <w:rPr>
          <w:sz w:val="20"/>
          <w:szCs w:val="20"/>
        </w:rPr>
      </w:pPr>
      <w:r w:rsidRPr="00696B79">
        <w:rPr>
          <w:sz w:val="20"/>
          <w:szCs w:val="20"/>
        </w:rPr>
        <w:t>I. Об облигациях российских хозяйственных обществ отдельно по каждому хозяйственному обществу;</w:t>
      </w:r>
    </w:p>
    <w:p w:rsidR="00FE60D8" w:rsidRPr="00696B79" w:rsidRDefault="00FE60D8" w:rsidP="006B0A75">
      <w:pPr>
        <w:tabs>
          <w:tab w:val="left" w:pos="426"/>
        </w:tabs>
        <w:rPr>
          <w:sz w:val="20"/>
          <w:szCs w:val="20"/>
        </w:rPr>
      </w:pPr>
      <w:r w:rsidRPr="00696B79">
        <w:rPr>
          <w:sz w:val="20"/>
          <w:szCs w:val="20"/>
        </w:rPr>
        <w:t>II. Об обыкновенных акциях акционерных обществ отдельно по каждому акционерному обществу;</w:t>
      </w:r>
    </w:p>
    <w:p w:rsidR="00FE60D8" w:rsidRPr="00696B79" w:rsidRDefault="00FE60D8" w:rsidP="006B0A75">
      <w:pPr>
        <w:tabs>
          <w:tab w:val="left" w:pos="426"/>
        </w:tabs>
        <w:rPr>
          <w:sz w:val="20"/>
          <w:szCs w:val="20"/>
        </w:rPr>
      </w:pPr>
      <w:r w:rsidRPr="00696B79">
        <w:rPr>
          <w:sz w:val="20"/>
          <w:szCs w:val="20"/>
        </w:rPr>
        <w:t>III. О муниципальных ценных бумагах отдельно по каждому муниципальному образованию и по каждому выпуску;</w:t>
      </w:r>
    </w:p>
    <w:p w:rsidR="00FE60D8" w:rsidRPr="00696B79" w:rsidRDefault="00FE60D8" w:rsidP="006B0A75">
      <w:pPr>
        <w:tabs>
          <w:tab w:val="left" w:pos="426"/>
        </w:tabs>
        <w:rPr>
          <w:sz w:val="20"/>
          <w:szCs w:val="20"/>
        </w:rPr>
      </w:pPr>
      <w:r w:rsidRPr="00696B79">
        <w:rPr>
          <w:sz w:val="20"/>
          <w:szCs w:val="20"/>
        </w:rPr>
        <w:t>IV. О государственных ценных бумагах субъектов Российской Федерации отдельно по каждому субъекту Российской Федерации и по каждому выпуску.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утверждения не верны</w:t>
      </w:r>
    </w:p>
    <w:p w:rsidR="00FE60D8" w:rsidRPr="00696B79" w:rsidRDefault="00FE60D8" w:rsidP="006B0A75">
      <w:pPr>
        <w:tabs>
          <w:tab w:val="left" w:pos="426"/>
        </w:tabs>
        <w:rPr>
          <w:sz w:val="20"/>
          <w:szCs w:val="20"/>
        </w:rPr>
      </w:pPr>
      <w:r w:rsidRPr="00696B79">
        <w:rPr>
          <w:sz w:val="20"/>
          <w:szCs w:val="20"/>
        </w:rPr>
        <w:t>B. Все утверждения верны</w:t>
      </w:r>
    </w:p>
    <w:p w:rsidR="00FE60D8" w:rsidRPr="00696B79" w:rsidRDefault="00FE60D8" w:rsidP="006B0A75">
      <w:pPr>
        <w:tabs>
          <w:tab w:val="left" w:pos="426"/>
        </w:tabs>
        <w:rPr>
          <w:sz w:val="20"/>
          <w:szCs w:val="20"/>
        </w:rPr>
      </w:pPr>
      <w:r w:rsidRPr="00696B79">
        <w:rPr>
          <w:sz w:val="20"/>
          <w:szCs w:val="20"/>
        </w:rPr>
        <w:t>C. I, II</w:t>
      </w:r>
    </w:p>
    <w:p w:rsidR="00FE60D8" w:rsidRPr="00696B79" w:rsidRDefault="00FE60D8" w:rsidP="006B0A75">
      <w:pPr>
        <w:tabs>
          <w:tab w:val="left" w:pos="426"/>
        </w:tabs>
        <w:rPr>
          <w:sz w:val="20"/>
          <w:szCs w:val="20"/>
        </w:rPr>
      </w:pPr>
      <w:r w:rsidRPr="00696B79">
        <w:rPr>
          <w:sz w:val="20"/>
          <w:szCs w:val="20"/>
        </w:rPr>
        <w:t>D. III,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6.2.6</w:t>
      </w:r>
    </w:p>
    <w:p w:rsidR="00FE60D8" w:rsidRPr="00696B79" w:rsidRDefault="00FE60D8" w:rsidP="006B0A75">
      <w:pPr>
        <w:tabs>
          <w:tab w:val="left" w:pos="426"/>
        </w:tabs>
        <w:rPr>
          <w:sz w:val="20"/>
          <w:szCs w:val="20"/>
        </w:rPr>
      </w:pPr>
      <w:r w:rsidRPr="00696B79">
        <w:rPr>
          <w:sz w:val="20"/>
          <w:szCs w:val="20"/>
        </w:rPr>
        <w:t>Управляющая компания паевого инвестиционного фонда представляет в Банк России ежемесячную отчетность, включающую в себя:</w:t>
      </w:r>
    </w:p>
    <w:p w:rsidR="00FE60D8" w:rsidRPr="00696B79" w:rsidRDefault="00FE60D8" w:rsidP="006B0A75">
      <w:pPr>
        <w:tabs>
          <w:tab w:val="left" w:pos="426"/>
        </w:tabs>
        <w:rPr>
          <w:sz w:val="20"/>
          <w:szCs w:val="20"/>
        </w:rPr>
      </w:pPr>
      <w:r w:rsidRPr="00696B79">
        <w:rPr>
          <w:sz w:val="20"/>
          <w:szCs w:val="20"/>
        </w:rPr>
        <w:t>I. Баланс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II. Отчет о приросте (об уменьшении) стоимости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III. Отчет о владельцах инвестиционных паев открытого паевого инвестиционного фонда;</w:t>
      </w:r>
    </w:p>
    <w:p w:rsidR="00FE60D8" w:rsidRPr="00696B79" w:rsidRDefault="00FE60D8" w:rsidP="006B0A75">
      <w:pPr>
        <w:tabs>
          <w:tab w:val="left" w:pos="426"/>
        </w:tabs>
        <w:rPr>
          <w:sz w:val="20"/>
          <w:szCs w:val="20"/>
        </w:rPr>
      </w:pPr>
      <w:r w:rsidRPr="00696B79">
        <w:rPr>
          <w:sz w:val="20"/>
          <w:szCs w:val="20"/>
        </w:rPr>
        <w:t>IV. Отчет о вознаграждении управляющей компании паевого инвестиционного фонда и расходах, связанных с доверительным управлением паевым инвестиционным фондом.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вышеперечисленное</w:t>
      </w:r>
    </w:p>
    <w:p w:rsidR="00FE60D8" w:rsidRPr="00696B79" w:rsidRDefault="00FE60D8" w:rsidP="006B0A75">
      <w:pPr>
        <w:tabs>
          <w:tab w:val="left" w:pos="426"/>
        </w:tabs>
        <w:rPr>
          <w:sz w:val="20"/>
          <w:szCs w:val="20"/>
        </w:rPr>
      </w:pPr>
      <w:r w:rsidRPr="00696B79">
        <w:rPr>
          <w:sz w:val="20"/>
          <w:szCs w:val="20"/>
        </w:rPr>
        <w:t>B. Все, кроме II</w:t>
      </w:r>
    </w:p>
    <w:p w:rsidR="00FE60D8" w:rsidRPr="00696B79" w:rsidRDefault="00FE60D8" w:rsidP="006B0A75">
      <w:pPr>
        <w:tabs>
          <w:tab w:val="left" w:pos="426"/>
        </w:tabs>
        <w:rPr>
          <w:sz w:val="20"/>
          <w:szCs w:val="20"/>
        </w:rPr>
      </w:pPr>
      <w:r w:rsidRPr="00696B79">
        <w:rPr>
          <w:sz w:val="20"/>
          <w:szCs w:val="20"/>
        </w:rPr>
        <w:t>C. Все, кроме III</w:t>
      </w:r>
    </w:p>
    <w:p w:rsidR="00FE60D8" w:rsidRPr="00696B79" w:rsidRDefault="00FE60D8" w:rsidP="006B0A75">
      <w:pPr>
        <w:tabs>
          <w:tab w:val="left" w:pos="426"/>
        </w:tabs>
        <w:rPr>
          <w:sz w:val="20"/>
          <w:szCs w:val="20"/>
        </w:rPr>
      </w:pPr>
      <w:r w:rsidRPr="00696B79">
        <w:rPr>
          <w:sz w:val="20"/>
          <w:szCs w:val="20"/>
        </w:rPr>
        <w:t>D. Все, кроме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6.1.7</w:t>
      </w:r>
    </w:p>
    <w:p w:rsidR="00FE60D8" w:rsidRPr="00696B79" w:rsidRDefault="00FE60D8" w:rsidP="006B0A75">
      <w:pPr>
        <w:tabs>
          <w:tab w:val="left" w:pos="426"/>
        </w:tabs>
        <w:rPr>
          <w:sz w:val="20"/>
          <w:szCs w:val="20"/>
        </w:rPr>
      </w:pPr>
      <w:r w:rsidRPr="00696B79">
        <w:rPr>
          <w:sz w:val="20"/>
          <w:szCs w:val="20"/>
        </w:rPr>
        <w:t>Баланс имущества, составляющего паевой инвестиционный фонд, содержит следующую информацию:</w:t>
      </w:r>
    </w:p>
    <w:p w:rsidR="00FE60D8" w:rsidRPr="00696B79" w:rsidRDefault="00FE60D8" w:rsidP="006B0A75">
      <w:pPr>
        <w:tabs>
          <w:tab w:val="left" w:pos="426"/>
        </w:tabs>
        <w:rPr>
          <w:sz w:val="20"/>
          <w:szCs w:val="20"/>
        </w:rPr>
      </w:pPr>
      <w:r w:rsidRPr="00696B79">
        <w:rPr>
          <w:sz w:val="20"/>
          <w:szCs w:val="20"/>
        </w:rPr>
        <w:t>I. О видах и стоимости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II. О видах и размере обязательств, исполнение которых осуществляется за счет указанного имущества;</w:t>
      </w:r>
    </w:p>
    <w:p w:rsidR="00FE60D8" w:rsidRPr="00696B79" w:rsidRDefault="00FE60D8" w:rsidP="006B0A75">
      <w:pPr>
        <w:tabs>
          <w:tab w:val="left" w:pos="426"/>
        </w:tabs>
        <w:rPr>
          <w:sz w:val="20"/>
          <w:szCs w:val="20"/>
        </w:rPr>
      </w:pPr>
      <w:r w:rsidRPr="00696B79">
        <w:rPr>
          <w:sz w:val="20"/>
          <w:szCs w:val="20"/>
        </w:rPr>
        <w:t>III. Об инвестиционных паях паевого инвестиционного фонда;</w:t>
      </w:r>
    </w:p>
    <w:p w:rsidR="00FE60D8" w:rsidRPr="00696B79" w:rsidRDefault="00FE60D8" w:rsidP="006B0A75">
      <w:pPr>
        <w:tabs>
          <w:tab w:val="left" w:pos="426"/>
        </w:tabs>
        <w:rPr>
          <w:sz w:val="20"/>
          <w:szCs w:val="20"/>
        </w:rPr>
      </w:pPr>
      <w:r w:rsidRPr="00696B79">
        <w:rPr>
          <w:sz w:val="20"/>
          <w:szCs w:val="20"/>
        </w:rPr>
        <w:t>IV. О вознаграждении управляющей компании.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Все вышеуказанное</w:t>
      </w:r>
    </w:p>
    <w:p w:rsidR="00FE60D8" w:rsidRPr="00696B79" w:rsidRDefault="00FE60D8" w:rsidP="006B0A75">
      <w:pPr>
        <w:tabs>
          <w:tab w:val="left" w:pos="426"/>
        </w:tabs>
        <w:rPr>
          <w:sz w:val="20"/>
          <w:szCs w:val="20"/>
        </w:rPr>
      </w:pPr>
      <w:r w:rsidRPr="00696B79">
        <w:rPr>
          <w:sz w:val="20"/>
          <w:szCs w:val="20"/>
        </w:rPr>
        <w:t>В. Только I, II и III</w:t>
      </w:r>
    </w:p>
    <w:p w:rsidR="00FE60D8" w:rsidRPr="00696B79" w:rsidRDefault="00FE60D8" w:rsidP="006B0A75">
      <w:pPr>
        <w:tabs>
          <w:tab w:val="left" w:pos="426"/>
        </w:tabs>
        <w:rPr>
          <w:sz w:val="20"/>
          <w:szCs w:val="20"/>
        </w:rPr>
      </w:pPr>
      <w:r w:rsidRPr="00696B79">
        <w:rPr>
          <w:sz w:val="20"/>
          <w:szCs w:val="20"/>
        </w:rPr>
        <w:t>С. Только I</w:t>
      </w:r>
    </w:p>
    <w:p w:rsidR="00FE60D8" w:rsidRPr="00696B79" w:rsidRDefault="00FE60D8" w:rsidP="006B0A75">
      <w:pPr>
        <w:tabs>
          <w:tab w:val="left" w:pos="426"/>
        </w:tabs>
        <w:rPr>
          <w:sz w:val="20"/>
          <w:szCs w:val="20"/>
        </w:rPr>
      </w:pPr>
      <w:r w:rsidRPr="00696B79">
        <w:rPr>
          <w:sz w:val="20"/>
          <w:szCs w:val="20"/>
        </w:rPr>
        <w:t>D. Только I и 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6.1.8</w:t>
      </w:r>
    </w:p>
    <w:p w:rsidR="00FE60D8" w:rsidRPr="00696B79" w:rsidRDefault="00FE60D8" w:rsidP="006B0A75">
      <w:pPr>
        <w:tabs>
          <w:tab w:val="left" w:pos="426"/>
        </w:tabs>
        <w:rPr>
          <w:sz w:val="20"/>
          <w:szCs w:val="20"/>
        </w:rPr>
      </w:pPr>
      <w:r w:rsidRPr="00696B79">
        <w:rPr>
          <w:sz w:val="20"/>
          <w:szCs w:val="20"/>
        </w:rPr>
        <w:t>Информация о видах и стоимости имущества, составляющего паевой инвестиционный фонд, видах и размере обязательств, исполнение которых осуществляется за счет указанного имущества, отражается в балансе имущества обособленно при следующих условиях: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Если стоимость имущества (размер обязательств) составляет 5 и более процентов от общей стоимости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В. Если стоимость имущества (размер обязательств) составляет 10 и более процентов от общей стоимости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С. Если стоимость имущества (размер обязательств) составляет 1 и более процентов от общей стоимости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D. Если стоимость имущества (размер обязательств) составляет 15 и более процентов от общей стоимости имущества, составляющего паевой инвестиционный фонд</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6.1.9</w:t>
      </w:r>
    </w:p>
    <w:p w:rsidR="00FE60D8" w:rsidRPr="00696B79" w:rsidRDefault="00FE60D8" w:rsidP="006B0A75">
      <w:pPr>
        <w:tabs>
          <w:tab w:val="left" w:pos="426"/>
        </w:tabs>
        <w:rPr>
          <w:sz w:val="20"/>
          <w:szCs w:val="20"/>
        </w:rPr>
      </w:pPr>
      <w:r w:rsidRPr="00696B79">
        <w:rPr>
          <w:sz w:val="20"/>
          <w:szCs w:val="20"/>
        </w:rPr>
        <w:t>Информация о сумме денежных средств в банковских вкладах отражается в балансе имущества как в части полной суммы вкладов, так и в разрезе суммы вкладов в каждом банке, если сумма такого вклада составляет: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 и более процентов общей стоимости имущества паевого инвестиционного фонда</w:t>
      </w:r>
    </w:p>
    <w:p w:rsidR="00FE60D8" w:rsidRPr="00696B79" w:rsidRDefault="00FE60D8" w:rsidP="006B0A75">
      <w:pPr>
        <w:tabs>
          <w:tab w:val="left" w:pos="426"/>
        </w:tabs>
        <w:rPr>
          <w:sz w:val="20"/>
          <w:szCs w:val="20"/>
        </w:rPr>
      </w:pPr>
      <w:r w:rsidRPr="00696B79">
        <w:rPr>
          <w:sz w:val="20"/>
          <w:szCs w:val="20"/>
        </w:rPr>
        <w:t>В. 5 и более процентов общей стоимости имущества паевого инвестиционного фонда</w:t>
      </w:r>
    </w:p>
    <w:p w:rsidR="00FE60D8" w:rsidRPr="00696B79" w:rsidRDefault="00FE60D8" w:rsidP="006B0A75">
      <w:pPr>
        <w:tabs>
          <w:tab w:val="left" w:pos="426"/>
        </w:tabs>
        <w:rPr>
          <w:sz w:val="20"/>
          <w:szCs w:val="20"/>
        </w:rPr>
      </w:pPr>
      <w:r w:rsidRPr="00696B79">
        <w:rPr>
          <w:sz w:val="20"/>
          <w:szCs w:val="20"/>
        </w:rPr>
        <w:t>С. 10 и более процентов общей стоимости имущества паевого инвестиционного фонда</w:t>
      </w:r>
    </w:p>
    <w:p w:rsidR="00FE60D8" w:rsidRPr="00696B79" w:rsidRDefault="00FE60D8" w:rsidP="006B0A75">
      <w:pPr>
        <w:tabs>
          <w:tab w:val="left" w:pos="426"/>
        </w:tabs>
        <w:rPr>
          <w:sz w:val="20"/>
          <w:szCs w:val="20"/>
        </w:rPr>
      </w:pPr>
      <w:r w:rsidRPr="00696B79">
        <w:rPr>
          <w:sz w:val="20"/>
          <w:szCs w:val="20"/>
        </w:rPr>
        <w:t>D. 15 и более процентов общей стоимости имущества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6.2.10</w:t>
      </w:r>
    </w:p>
    <w:p w:rsidR="00FE60D8" w:rsidRPr="00696B79" w:rsidRDefault="00FE60D8" w:rsidP="006B0A75">
      <w:pPr>
        <w:tabs>
          <w:tab w:val="left" w:pos="426"/>
        </w:tabs>
        <w:rPr>
          <w:sz w:val="20"/>
          <w:szCs w:val="20"/>
        </w:rPr>
      </w:pPr>
      <w:r w:rsidRPr="00696B79">
        <w:rPr>
          <w:sz w:val="20"/>
          <w:szCs w:val="20"/>
        </w:rPr>
        <w:t>Информация о сумме денежных средств в банковских вкладах, а также об облигациях и векселях отражается в балансе имущества в разрезе следующих сроков возврата вкладов (погашения облигаций, платежа по векселям):</w:t>
      </w:r>
    </w:p>
    <w:p w:rsidR="00FE60D8" w:rsidRPr="00696B79" w:rsidRDefault="00FE60D8" w:rsidP="006B0A75">
      <w:pPr>
        <w:tabs>
          <w:tab w:val="left" w:pos="426"/>
        </w:tabs>
        <w:rPr>
          <w:sz w:val="20"/>
          <w:szCs w:val="20"/>
        </w:rPr>
      </w:pPr>
      <w:r w:rsidRPr="00696B79">
        <w:rPr>
          <w:sz w:val="20"/>
          <w:szCs w:val="20"/>
        </w:rPr>
        <w:t>I. До 6 месяцев;</w:t>
      </w:r>
    </w:p>
    <w:p w:rsidR="00FE60D8" w:rsidRPr="00696B79" w:rsidRDefault="00FE60D8" w:rsidP="006B0A75">
      <w:pPr>
        <w:tabs>
          <w:tab w:val="left" w:pos="426"/>
        </w:tabs>
        <w:rPr>
          <w:sz w:val="20"/>
          <w:szCs w:val="20"/>
        </w:rPr>
      </w:pPr>
      <w:r w:rsidRPr="00696B79">
        <w:rPr>
          <w:sz w:val="20"/>
          <w:szCs w:val="20"/>
        </w:rPr>
        <w:t>II. До 1 года;</w:t>
      </w:r>
    </w:p>
    <w:p w:rsidR="00FE60D8" w:rsidRPr="00696B79" w:rsidRDefault="00FE60D8" w:rsidP="006B0A75">
      <w:pPr>
        <w:tabs>
          <w:tab w:val="left" w:pos="426"/>
        </w:tabs>
        <w:rPr>
          <w:sz w:val="20"/>
          <w:szCs w:val="20"/>
        </w:rPr>
      </w:pPr>
      <w:r w:rsidRPr="00696B79">
        <w:rPr>
          <w:sz w:val="20"/>
          <w:szCs w:val="20"/>
        </w:rPr>
        <w:t>III. От 1 года до 3 лет;</w:t>
      </w:r>
    </w:p>
    <w:p w:rsidR="00FE60D8" w:rsidRPr="00696B79" w:rsidRDefault="00FE60D8" w:rsidP="006B0A75">
      <w:pPr>
        <w:tabs>
          <w:tab w:val="left" w:pos="426"/>
        </w:tabs>
        <w:rPr>
          <w:sz w:val="20"/>
          <w:szCs w:val="20"/>
        </w:rPr>
      </w:pPr>
      <w:r w:rsidRPr="00696B79">
        <w:rPr>
          <w:sz w:val="20"/>
          <w:szCs w:val="20"/>
        </w:rPr>
        <w:t>IV. Более 3 лет.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II, III и IV</w:t>
      </w:r>
    </w:p>
    <w:p w:rsidR="00FE60D8" w:rsidRPr="00696B79" w:rsidRDefault="00FE60D8" w:rsidP="006B0A75">
      <w:pPr>
        <w:tabs>
          <w:tab w:val="left" w:pos="426"/>
        </w:tabs>
        <w:rPr>
          <w:sz w:val="20"/>
          <w:szCs w:val="20"/>
        </w:rPr>
      </w:pPr>
      <w:r w:rsidRPr="00696B79">
        <w:rPr>
          <w:sz w:val="20"/>
          <w:szCs w:val="20"/>
        </w:rPr>
        <w:t>D. Все вышеуказанное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6.1.11</w:t>
      </w:r>
    </w:p>
    <w:p w:rsidR="00FE60D8" w:rsidRPr="00696B79" w:rsidRDefault="00FE60D8" w:rsidP="006B0A75">
      <w:pPr>
        <w:tabs>
          <w:tab w:val="left" w:pos="426"/>
        </w:tabs>
        <w:rPr>
          <w:sz w:val="20"/>
          <w:szCs w:val="20"/>
        </w:rPr>
      </w:pPr>
      <w:r w:rsidRPr="00696B79">
        <w:rPr>
          <w:sz w:val="20"/>
          <w:szCs w:val="20"/>
        </w:rPr>
        <w:t>Стоимость имущества и величина обязательств, информация о которых отражается в балансе имущества, определяется в порядке, установленном: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Руководителем управляющей компании</w:t>
      </w:r>
    </w:p>
    <w:p w:rsidR="00FE60D8" w:rsidRPr="00696B79" w:rsidRDefault="00FE60D8" w:rsidP="006B0A75">
      <w:pPr>
        <w:tabs>
          <w:tab w:val="left" w:pos="426"/>
        </w:tabs>
        <w:rPr>
          <w:sz w:val="20"/>
          <w:szCs w:val="20"/>
        </w:rPr>
      </w:pPr>
      <w:r w:rsidRPr="00696B79">
        <w:rPr>
          <w:sz w:val="20"/>
          <w:szCs w:val="20"/>
        </w:rPr>
        <w:t>B. Саморегулируемой организацией</w:t>
      </w:r>
    </w:p>
    <w:p w:rsidR="00FE60D8" w:rsidRPr="00696B79" w:rsidRDefault="00FE60D8" w:rsidP="006B0A75">
      <w:pPr>
        <w:tabs>
          <w:tab w:val="left" w:pos="426"/>
        </w:tabs>
        <w:rPr>
          <w:sz w:val="20"/>
          <w:szCs w:val="20"/>
        </w:rPr>
      </w:pPr>
      <w:r w:rsidRPr="00696B79">
        <w:rPr>
          <w:sz w:val="20"/>
          <w:szCs w:val="20"/>
        </w:rPr>
        <w:t>C. Банком России</w:t>
      </w:r>
    </w:p>
    <w:p w:rsidR="00FE60D8" w:rsidRPr="00696B79" w:rsidRDefault="00FE60D8" w:rsidP="006B0A75">
      <w:pPr>
        <w:tabs>
          <w:tab w:val="left" w:pos="426"/>
        </w:tabs>
        <w:rPr>
          <w:sz w:val="20"/>
          <w:szCs w:val="20"/>
        </w:rPr>
      </w:pPr>
      <w:r w:rsidRPr="00696B79">
        <w:rPr>
          <w:sz w:val="20"/>
          <w:szCs w:val="20"/>
        </w:rPr>
        <w:t>D. Министерством Финансов Российской Федерации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6.2.12</w:t>
      </w:r>
    </w:p>
    <w:p w:rsidR="00FE60D8" w:rsidRPr="00696B79" w:rsidRDefault="00FE60D8" w:rsidP="006B0A75">
      <w:pPr>
        <w:tabs>
          <w:tab w:val="left" w:pos="426"/>
        </w:tabs>
        <w:rPr>
          <w:sz w:val="20"/>
          <w:szCs w:val="20"/>
        </w:rPr>
      </w:pPr>
      <w:r w:rsidRPr="00696B79">
        <w:rPr>
          <w:sz w:val="20"/>
          <w:szCs w:val="20"/>
        </w:rPr>
        <w:t>Отчетным периодом для целей составления отчета об изменении стоимости имущества является период: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Один месяц</w:t>
      </w:r>
    </w:p>
    <w:p w:rsidR="00FE60D8" w:rsidRPr="00696B79" w:rsidRDefault="00FE60D8" w:rsidP="006B0A75">
      <w:pPr>
        <w:tabs>
          <w:tab w:val="left" w:pos="426"/>
        </w:tabs>
        <w:rPr>
          <w:sz w:val="20"/>
          <w:szCs w:val="20"/>
        </w:rPr>
      </w:pPr>
      <w:r w:rsidRPr="00696B79">
        <w:rPr>
          <w:sz w:val="20"/>
          <w:szCs w:val="20"/>
        </w:rPr>
        <w:t>В. Один квартал</w:t>
      </w:r>
    </w:p>
    <w:p w:rsidR="00FE60D8" w:rsidRPr="00696B79" w:rsidRDefault="00FE60D8" w:rsidP="006B0A75">
      <w:pPr>
        <w:tabs>
          <w:tab w:val="left" w:pos="426"/>
        </w:tabs>
        <w:rPr>
          <w:sz w:val="20"/>
          <w:szCs w:val="20"/>
        </w:rPr>
      </w:pPr>
      <w:r w:rsidRPr="00696B79">
        <w:rPr>
          <w:sz w:val="20"/>
          <w:szCs w:val="20"/>
        </w:rPr>
        <w:t>С. Один год</w:t>
      </w:r>
    </w:p>
    <w:p w:rsidR="00FE60D8" w:rsidRPr="00696B79" w:rsidRDefault="00FE60D8" w:rsidP="006B0A75">
      <w:pPr>
        <w:tabs>
          <w:tab w:val="left" w:pos="426"/>
        </w:tabs>
        <w:rPr>
          <w:sz w:val="20"/>
          <w:szCs w:val="20"/>
        </w:rPr>
      </w:pPr>
      <w:r w:rsidRPr="00696B79">
        <w:rPr>
          <w:sz w:val="20"/>
          <w:szCs w:val="20"/>
        </w:rPr>
        <w:t>D. С начала отчетного года до даты составления указанного отчета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6.1.13</w:t>
      </w:r>
    </w:p>
    <w:p w:rsidR="00FE60D8" w:rsidRPr="00696B79" w:rsidRDefault="00FE60D8" w:rsidP="006B0A75">
      <w:pPr>
        <w:tabs>
          <w:tab w:val="left" w:pos="426"/>
        </w:tabs>
        <w:rPr>
          <w:sz w:val="20"/>
          <w:szCs w:val="20"/>
        </w:rPr>
      </w:pPr>
      <w:r w:rsidRPr="00696B79">
        <w:rPr>
          <w:sz w:val="20"/>
          <w:szCs w:val="20"/>
        </w:rPr>
        <w:t>Процентный доход по банковским вкладам и ценным бумагам, начисленный, но не полученный за отчетный период, отражается в отчете об изменении стоимости имущества паевого инвестиционного фонда в сумме, исчисленной на дату составления указанного отчета исходя из ставки процента (купонного дохода), установленной: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договоре банковского вклада</w:t>
      </w:r>
    </w:p>
    <w:p w:rsidR="00FE60D8" w:rsidRPr="00696B79" w:rsidRDefault="00FE60D8" w:rsidP="006B0A75">
      <w:pPr>
        <w:tabs>
          <w:tab w:val="left" w:pos="426"/>
        </w:tabs>
        <w:rPr>
          <w:sz w:val="20"/>
          <w:szCs w:val="20"/>
        </w:rPr>
      </w:pPr>
      <w:r w:rsidRPr="00696B79">
        <w:rPr>
          <w:sz w:val="20"/>
          <w:szCs w:val="20"/>
        </w:rPr>
        <w:t>В. В условиях выпуска ценных бумаг</w:t>
      </w:r>
    </w:p>
    <w:p w:rsidR="00FE60D8" w:rsidRPr="00696B79" w:rsidRDefault="00FE60D8" w:rsidP="006B0A75">
      <w:pPr>
        <w:tabs>
          <w:tab w:val="left" w:pos="426"/>
        </w:tabs>
        <w:rPr>
          <w:sz w:val="20"/>
          <w:szCs w:val="20"/>
        </w:rPr>
      </w:pPr>
      <w:r w:rsidRPr="00696B79">
        <w:rPr>
          <w:sz w:val="20"/>
          <w:szCs w:val="20"/>
        </w:rPr>
        <w:t>С. В договоре банковского вклада либо в условиях выпуска ценных бумаг</w:t>
      </w:r>
    </w:p>
    <w:p w:rsidR="00FE60D8" w:rsidRPr="00696B79" w:rsidRDefault="00FE60D8" w:rsidP="006B0A75">
      <w:pPr>
        <w:tabs>
          <w:tab w:val="left" w:pos="426"/>
        </w:tabs>
        <w:rPr>
          <w:sz w:val="20"/>
          <w:szCs w:val="20"/>
        </w:rPr>
      </w:pPr>
      <w:r w:rsidRPr="00696B79">
        <w:rPr>
          <w:sz w:val="20"/>
          <w:szCs w:val="20"/>
        </w:rPr>
        <w:t>D. В договоре купли-продажи ценных бумаг</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6.2.14</w:t>
      </w:r>
    </w:p>
    <w:p w:rsidR="00FE60D8" w:rsidRPr="00696B79" w:rsidRDefault="00FE60D8" w:rsidP="006B0A75">
      <w:pPr>
        <w:tabs>
          <w:tab w:val="left" w:pos="426"/>
        </w:tabs>
        <w:rPr>
          <w:sz w:val="20"/>
          <w:szCs w:val="20"/>
        </w:rPr>
      </w:pPr>
      <w:r w:rsidRPr="00696B79">
        <w:rPr>
          <w:sz w:val="20"/>
          <w:szCs w:val="20"/>
        </w:rPr>
        <w:t>Сумма резерва на выплату вознаграждения управляющей компании, специализированному депозитарию, лицу, осуществляющему ведение реестра владельцев инвестиционных паев, оценщика и аудитора паевого инвестиционного фонда формируется нарастающим итогом в течение отчетного года в следующем порядке:</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Ежедневно увеличивается на сумму, равную одной триста шестьдесят пятой части размера вознаграждения, предусмотренного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В. Ежемесячно увеличивается на сумму, равную одной двенадцатой части размера вознаграждения, предусмотренного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С. Для интервальных и закрытых паевых инвестиционных фондов ежемесячно увеличивается на сумму, равную одной двенадцатой, а для открытых паевых фондов - ежедневно увеличивается на сумму, равную одной триста шестьдесят пятой части размера вознаграждения, предусмотренного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D. Ежеквартально увеличивается на сумму, равную одной четвертой части размера вознаграждения, предусмотренного правилами доверительного управления паевым инвестиционным фондом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6.1.15</w:t>
      </w:r>
    </w:p>
    <w:p w:rsidR="00FE60D8" w:rsidRPr="00696B79" w:rsidRDefault="00FE60D8" w:rsidP="006B0A75">
      <w:pPr>
        <w:tabs>
          <w:tab w:val="left" w:pos="426"/>
        </w:tabs>
        <w:rPr>
          <w:sz w:val="20"/>
          <w:szCs w:val="20"/>
        </w:rPr>
      </w:pPr>
      <w:r w:rsidRPr="00696B79">
        <w:rPr>
          <w:sz w:val="20"/>
          <w:szCs w:val="20"/>
        </w:rPr>
        <w:t>Прирост (уменьшение) стоимости имущества, составляющего паевой инвестиционный фонд, представляются в отчете о приросте (об уменьшении) стоимости имущества отдельной строкой, если прост (уменьшение) произошли в результате сделок, предметом которых является имущество, оценочная стоимость которого составляет: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 и более процентов стоимости активов паевого инвестиционного фонда на дату составления отчета об изменении стоимости имущества</w:t>
      </w:r>
    </w:p>
    <w:p w:rsidR="00FE60D8" w:rsidRPr="00696B79" w:rsidRDefault="00FE60D8" w:rsidP="006B0A75">
      <w:pPr>
        <w:tabs>
          <w:tab w:val="left" w:pos="426"/>
        </w:tabs>
        <w:rPr>
          <w:sz w:val="20"/>
          <w:szCs w:val="20"/>
        </w:rPr>
      </w:pPr>
      <w:r w:rsidRPr="00696B79">
        <w:rPr>
          <w:sz w:val="20"/>
          <w:szCs w:val="20"/>
        </w:rPr>
        <w:t>В. 5 и более процентов стоимости активов паевого инвестиционного фонда на дату составления отчета об изменении стоимости имущества</w:t>
      </w:r>
    </w:p>
    <w:p w:rsidR="00FE60D8" w:rsidRPr="00696B79" w:rsidRDefault="00FE60D8" w:rsidP="006B0A75">
      <w:pPr>
        <w:tabs>
          <w:tab w:val="left" w:pos="426"/>
        </w:tabs>
        <w:rPr>
          <w:sz w:val="20"/>
          <w:szCs w:val="20"/>
        </w:rPr>
      </w:pPr>
      <w:r w:rsidRPr="00696B79">
        <w:rPr>
          <w:sz w:val="20"/>
          <w:szCs w:val="20"/>
        </w:rPr>
        <w:t>С. 10 и более процентов стоимости активов паевого инвестиционного фонда на дату составления отчета об изменении стоимости имущества</w:t>
      </w:r>
    </w:p>
    <w:p w:rsidR="00FE60D8" w:rsidRPr="00696B79" w:rsidRDefault="00FE60D8" w:rsidP="006B0A75">
      <w:pPr>
        <w:tabs>
          <w:tab w:val="left" w:pos="426"/>
        </w:tabs>
        <w:rPr>
          <w:sz w:val="20"/>
          <w:szCs w:val="20"/>
        </w:rPr>
      </w:pPr>
      <w:r w:rsidRPr="00696B79">
        <w:rPr>
          <w:sz w:val="20"/>
          <w:szCs w:val="20"/>
        </w:rPr>
        <w:t>D. 15 и более процентов стоимости активов паевого инвестиционного фонда на дату составления отчета об изменении стоимости имущества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6.2.16</w:t>
      </w:r>
    </w:p>
    <w:p w:rsidR="00FE60D8" w:rsidRPr="00696B79" w:rsidRDefault="00FE60D8" w:rsidP="006B0A75">
      <w:pPr>
        <w:tabs>
          <w:tab w:val="left" w:pos="426"/>
        </w:tabs>
        <w:rPr>
          <w:sz w:val="20"/>
          <w:szCs w:val="20"/>
        </w:rPr>
      </w:pPr>
      <w:r w:rsidRPr="00696B79">
        <w:rPr>
          <w:sz w:val="20"/>
          <w:szCs w:val="20"/>
        </w:rPr>
        <w:t>Информация об акциях иностранных акционерных обществ, составляющих активы паевого инвестиционного фонда, отражается в справке о стоимости активов: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Отдельно по каждому иностранному акционерному обществу</w:t>
      </w:r>
    </w:p>
    <w:p w:rsidR="00FE60D8" w:rsidRPr="00696B79" w:rsidRDefault="00FE60D8" w:rsidP="006B0A75">
      <w:pPr>
        <w:tabs>
          <w:tab w:val="left" w:pos="426"/>
        </w:tabs>
        <w:rPr>
          <w:sz w:val="20"/>
          <w:szCs w:val="20"/>
        </w:rPr>
      </w:pPr>
      <w:r w:rsidRPr="00696B79">
        <w:rPr>
          <w:sz w:val="20"/>
          <w:szCs w:val="20"/>
        </w:rPr>
        <w:t>В. Отдельно по каждой категории и типу акций</w:t>
      </w:r>
    </w:p>
    <w:p w:rsidR="00FE60D8" w:rsidRPr="00696B79" w:rsidRDefault="00FE60D8" w:rsidP="006B0A75">
      <w:pPr>
        <w:tabs>
          <w:tab w:val="left" w:pos="426"/>
        </w:tabs>
        <w:rPr>
          <w:sz w:val="20"/>
          <w:szCs w:val="20"/>
        </w:rPr>
      </w:pPr>
      <w:r w:rsidRPr="00696B79">
        <w:rPr>
          <w:sz w:val="20"/>
          <w:szCs w:val="20"/>
        </w:rPr>
        <w:t>С. Отдельно по каждому иностранному акционерному обществу, а также по каждой категории и типу акций</w:t>
      </w:r>
    </w:p>
    <w:p w:rsidR="00FE60D8" w:rsidRPr="00696B79" w:rsidRDefault="00FE60D8" w:rsidP="006B0A75">
      <w:pPr>
        <w:tabs>
          <w:tab w:val="left" w:pos="426"/>
        </w:tabs>
        <w:rPr>
          <w:sz w:val="20"/>
          <w:szCs w:val="20"/>
        </w:rPr>
      </w:pPr>
      <w:r w:rsidRPr="00696B79">
        <w:rPr>
          <w:sz w:val="20"/>
          <w:szCs w:val="20"/>
        </w:rPr>
        <w:t>D. Отдельно по каждой фондовой бирже, на которой акции прошли процедуру листинга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6.1.17</w:t>
      </w:r>
    </w:p>
    <w:p w:rsidR="00FE60D8" w:rsidRPr="00696B79" w:rsidRDefault="00FE60D8" w:rsidP="006B0A75">
      <w:pPr>
        <w:tabs>
          <w:tab w:val="left" w:pos="426"/>
        </w:tabs>
        <w:rPr>
          <w:sz w:val="20"/>
          <w:szCs w:val="20"/>
        </w:rPr>
      </w:pPr>
      <w:r w:rsidRPr="00696B79">
        <w:rPr>
          <w:sz w:val="20"/>
          <w:szCs w:val="20"/>
        </w:rPr>
        <w:t>Информация об инвестиционных паях паевых инвестиционных фондов отражается в справке о стоимости активов паевого инвестиционного фонда отдельно по каждому паевому инвестиционному фонду с указанием:</w:t>
      </w:r>
    </w:p>
    <w:p w:rsidR="00FE60D8" w:rsidRPr="00696B79" w:rsidRDefault="00FE60D8" w:rsidP="006B0A75">
      <w:pPr>
        <w:tabs>
          <w:tab w:val="left" w:pos="426"/>
        </w:tabs>
        <w:rPr>
          <w:sz w:val="20"/>
          <w:szCs w:val="20"/>
        </w:rPr>
      </w:pPr>
      <w:r w:rsidRPr="00696B79">
        <w:rPr>
          <w:sz w:val="20"/>
          <w:szCs w:val="20"/>
        </w:rPr>
        <w:t>I.  Его названия</w:t>
      </w:r>
    </w:p>
    <w:p w:rsidR="00FE60D8" w:rsidRPr="00696B79" w:rsidRDefault="00FE60D8" w:rsidP="006B0A75">
      <w:pPr>
        <w:tabs>
          <w:tab w:val="left" w:pos="426"/>
        </w:tabs>
        <w:rPr>
          <w:sz w:val="20"/>
          <w:szCs w:val="20"/>
        </w:rPr>
      </w:pPr>
      <w:r w:rsidRPr="00696B79">
        <w:rPr>
          <w:sz w:val="20"/>
          <w:szCs w:val="20"/>
        </w:rPr>
        <w:t>II. Его типа</w:t>
      </w:r>
    </w:p>
    <w:p w:rsidR="00FE60D8" w:rsidRPr="00696B79" w:rsidRDefault="00FE60D8" w:rsidP="006B0A75">
      <w:pPr>
        <w:tabs>
          <w:tab w:val="left" w:pos="426"/>
        </w:tabs>
        <w:rPr>
          <w:sz w:val="20"/>
          <w:szCs w:val="20"/>
        </w:rPr>
      </w:pPr>
      <w:r w:rsidRPr="00696B79">
        <w:rPr>
          <w:sz w:val="20"/>
          <w:szCs w:val="20"/>
        </w:rPr>
        <w:t>III. Наименования управляющей компании, осуществляющей доверительное управление этим паевым инвестиционным фондом</w:t>
      </w:r>
    </w:p>
    <w:p w:rsidR="00FE60D8" w:rsidRPr="00696B79" w:rsidRDefault="00FE60D8" w:rsidP="006B0A75">
      <w:pPr>
        <w:tabs>
          <w:tab w:val="left" w:pos="426"/>
        </w:tabs>
        <w:rPr>
          <w:sz w:val="20"/>
          <w:szCs w:val="20"/>
        </w:rPr>
      </w:pPr>
      <w:r w:rsidRPr="00696B79">
        <w:rPr>
          <w:sz w:val="20"/>
          <w:szCs w:val="20"/>
        </w:rPr>
        <w:t>IV. Общего количество выданных паев</w:t>
      </w:r>
    </w:p>
    <w:p w:rsidR="00FE60D8" w:rsidRPr="00696B79" w:rsidRDefault="00FE60D8" w:rsidP="006B0A75">
      <w:pPr>
        <w:tabs>
          <w:tab w:val="left" w:pos="426"/>
        </w:tabs>
        <w:rPr>
          <w:sz w:val="20"/>
          <w:szCs w:val="20"/>
        </w:rPr>
      </w:pPr>
      <w:r w:rsidRPr="00696B79">
        <w:rPr>
          <w:sz w:val="20"/>
          <w:szCs w:val="20"/>
        </w:rPr>
        <w:t>V. Доли инвестиционных паев, составляющих активы паевого инвестиционного фонда, от общего количества выданных инвестиционных паев этого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Верно все перечисленное выше</w:t>
      </w:r>
    </w:p>
    <w:p w:rsidR="00FE60D8" w:rsidRPr="00696B79" w:rsidRDefault="00FE60D8" w:rsidP="006B0A75">
      <w:pPr>
        <w:tabs>
          <w:tab w:val="left" w:pos="426"/>
        </w:tabs>
        <w:rPr>
          <w:sz w:val="20"/>
          <w:szCs w:val="20"/>
        </w:rPr>
      </w:pPr>
      <w:r w:rsidRPr="00696B79">
        <w:rPr>
          <w:sz w:val="20"/>
          <w:szCs w:val="20"/>
        </w:rPr>
        <w:t>В. Верно все, кроме IV</w:t>
      </w:r>
    </w:p>
    <w:p w:rsidR="00FE60D8" w:rsidRPr="00696B79" w:rsidRDefault="00FE60D8" w:rsidP="006B0A75">
      <w:pPr>
        <w:tabs>
          <w:tab w:val="left" w:pos="426"/>
        </w:tabs>
        <w:rPr>
          <w:sz w:val="20"/>
          <w:szCs w:val="20"/>
        </w:rPr>
      </w:pPr>
      <w:r w:rsidRPr="00696B79">
        <w:rPr>
          <w:sz w:val="20"/>
          <w:szCs w:val="20"/>
        </w:rPr>
        <w:t>С. Верно все, кроме V</w:t>
      </w:r>
    </w:p>
    <w:p w:rsidR="00FE60D8" w:rsidRPr="00696B79" w:rsidRDefault="00FE60D8" w:rsidP="006B0A75">
      <w:pPr>
        <w:tabs>
          <w:tab w:val="left" w:pos="426"/>
        </w:tabs>
        <w:rPr>
          <w:sz w:val="20"/>
          <w:szCs w:val="20"/>
        </w:rPr>
      </w:pPr>
      <w:r w:rsidRPr="00696B79">
        <w:rPr>
          <w:sz w:val="20"/>
          <w:szCs w:val="20"/>
        </w:rPr>
        <w:t>D. Верно все, кроме IV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6.1.18</w:t>
      </w:r>
    </w:p>
    <w:p w:rsidR="00FE60D8" w:rsidRPr="00696B79" w:rsidRDefault="00FE60D8" w:rsidP="006B0A75">
      <w:pPr>
        <w:tabs>
          <w:tab w:val="left" w:pos="426"/>
        </w:tabs>
        <w:rPr>
          <w:sz w:val="20"/>
          <w:szCs w:val="20"/>
        </w:rPr>
      </w:pPr>
      <w:r w:rsidRPr="00696B79">
        <w:rPr>
          <w:sz w:val="20"/>
          <w:szCs w:val="20"/>
        </w:rPr>
        <w:t>Информация о суммах расходов, связанных с управлением акционерным инвестиционным фондом и доверительным управлением паевым инвестиционным фондом, отражается в отчете о вознаграждении и расходах отдельно по каждому виду расходов, размер которых составляет:</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1 и более процентов от общей суммы расходов</w:t>
      </w:r>
    </w:p>
    <w:p w:rsidR="00FE60D8" w:rsidRPr="00696B79" w:rsidRDefault="00FE60D8" w:rsidP="006B0A75">
      <w:pPr>
        <w:tabs>
          <w:tab w:val="left" w:pos="426"/>
        </w:tabs>
        <w:rPr>
          <w:sz w:val="20"/>
          <w:szCs w:val="20"/>
        </w:rPr>
      </w:pPr>
      <w:r w:rsidRPr="00696B79">
        <w:rPr>
          <w:sz w:val="20"/>
          <w:szCs w:val="20"/>
        </w:rPr>
        <w:t>В. 5 и более процентов от общей суммы расходов</w:t>
      </w:r>
    </w:p>
    <w:p w:rsidR="00FE60D8" w:rsidRPr="00696B79" w:rsidRDefault="00FE60D8" w:rsidP="006B0A75">
      <w:pPr>
        <w:tabs>
          <w:tab w:val="left" w:pos="426"/>
        </w:tabs>
        <w:rPr>
          <w:sz w:val="20"/>
          <w:szCs w:val="20"/>
        </w:rPr>
      </w:pPr>
      <w:r w:rsidRPr="00696B79">
        <w:rPr>
          <w:sz w:val="20"/>
          <w:szCs w:val="20"/>
        </w:rPr>
        <w:t>С. 10 и более процентов от общей суммы расходов</w:t>
      </w:r>
    </w:p>
    <w:p w:rsidR="00FE60D8" w:rsidRPr="00696B79" w:rsidRDefault="00FE60D8" w:rsidP="006B0A75">
      <w:pPr>
        <w:tabs>
          <w:tab w:val="left" w:pos="426"/>
        </w:tabs>
        <w:rPr>
          <w:sz w:val="20"/>
          <w:szCs w:val="20"/>
        </w:rPr>
      </w:pPr>
      <w:r w:rsidRPr="00696B79">
        <w:rPr>
          <w:sz w:val="20"/>
          <w:szCs w:val="20"/>
        </w:rPr>
        <w:t>D. 15 и более процентов от общей суммы расходов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6.2.19</w:t>
      </w:r>
    </w:p>
    <w:p w:rsidR="00FE60D8" w:rsidRPr="00696B79" w:rsidRDefault="00FE60D8" w:rsidP="006B0A75">
      <w:pPr>
        <w:tabs>
          <w:tab w:val="left" w:pos="426"/>
        </w:tabs>
        <w:rPr>
          <w:sz w:val="20"/>
          <w:szCs w:val="20"/>
        </w:rPr>
      </w:pPr>
      <w:r w:rsidRPr="00696B79">
        <w:rPr>
          <w:sz w:val="20"/>
          <w:szCs w:val="20"/>
        </w:rPr>
        <w:t>Дополнительно в отчете о владельцах акций акционерного инвестиционного фонда и инвестиционных паев паевого инвестиционного фонда может раскрываться информация о следующих операциях, по которым в реестр владельцев инвестиционных паев не внесены записи:</w:t>
      </w:r>
    </w:p>
    <w:p w:rsidR="00FE60D8" w:rsidRPr="00696B79" w:rsidRDefault="00FE60D8" w:rsidP="006B0A75">
      <w:pPr>
        <w:tabs>
          <w:tab w:val="left" w:pos="426"/>
        </w:tabs>
        <w:rPr>
          <w:sz w:val="20"/>
          <w:szCs w:val="20"/>
        </w:rPr>
      </w:pPr>
      <w:r w:rsidRPr="00696B79">
        <w:rPr>
          <w:sz w:val="20"/>
          <w:szCs w:val="20"/>
        </w:rPr>
        <w:t>I. Об операциях по выдаче инвестиционных паев</w:t>
      </w:r>
    </w:p>
    <w:p w:rsidR="00FE60D8" w:rsidRPr="00696B79" w:rsidRDefault="00FE60D8" w:rsidP="006B0A75">
      <w:pPr>
        <w:tabs>
          <w:tab w:val="left" w:pos="426"/>
        </w:tabs>
        <w:rPr>
          <w:sz w:val="20"/>
          <w:szCs w:val="20"/>
        </w:rPr>
      </w:pPr>
      <w:r w:rsidRPr="00696B79">
        <w:rPr>
          <w:sz w:val="20"/>
          <w:szCs w:val="20"/>
        </w:rPr>
        <w:t>II. Об операциях по погашению инвестиционных паев</w:t>
      </w:r>
    </w:p>
    <w:p w:rsidR="00FE60D8" w:rsidRPr="00696B79" w:rsidRDefault="00FE60D8" w:rsidP="006B0A75">
      <w:pPr>
        <w:tabs>
          <w:tab w:val="left" w:pos="426"/>
        </w:tabs>
        <w:rPr>
          <w:sz w:val="20"/>
          <w:szCs w:val="20"/>
        </w:rPr>
      </w:pPr>
      <w:r w:rsidRPr="00696B79">
        <w:rPr>
          <w:sz w:val="20"/>
          <w:szCs w:val="20"/>
        </w:rPr>
        <w:t>III. Об операциях по обмену инвестиционных паев</w:t>
      </w:r>
    </w:p>
    <w:p w:rsidR="00FE60D8" w:rsidRPr="00696B79" w:rsidRDefault="00FE60D8" w:rsidP="006B0A75">
      <w:pPr>
        <w:tabs>
          <w:tab w:val="left" w:pos="426"/>
        </w:tabs>
        <w:rPr>
          <w:sz w:val="20"/>
          <w:szCs w:val="20"/>
        </w:rPr>
      </w:pPr>
      <w:r w:rsidRPr="00696B79">
        <w:rPr>
          <w:sz w:val="20"/>
          <w:szCs w:val="20"/>
        </w:rPr>
        <w:t>IV. Об операциях по списанию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Верно все выше перечисленное</w:t>
      </w:r>
    </w:p>
    <w:p w:rsidR="00FE60D8" w:rsidRPr="00696B79" w:rsidRDefault="00FE60D8" w:rsidP="006B0A75">
      <w:pPr>
        <w:tabs>
          <w:tab w:val="left" w:pos="426"/>
        </w:tabs>
        <w:rPr>
          <w:sz w:val="20"/>
          <w:szCs w:val="20"/>
        </w:rPr>
      </w:pPr>
      <w:r w:rsidRPr="00696B79">
        <w:rPr>
          <w:sz w:val="20"/>
          <w:szCs w:val="20"/>
        </w:rPr>
        <w:t>В. Верно все, кроме IV</w:t>
      </w:r>
    </w:p>
    <w:p w:rsidR="00FE60D8" w:rsidRPr="00696B79" w:rsidRDefault="00FE60D8" w:rsidP="006B0A75">
      <w:pPr>
        <w:tabs>
          <w:tab w:val="left" w:pos="426"/>
        </w:tabs>
        <w:rPr>
          <w:sz w:val="20"/>
          <w:szCs w:val="20"/>
        </w:rPr>
      </w:pPr>
      <w:r w:rsidRPr="00696B79">
        <w:rPr>
          <w:sz w:val="20"/>
          <w:szCs w:val="20"/>
        </w:rPr>
        <w:t>С. Верно только I и II</w:t>
      </w:r>
    </w:p>
    <w:p w:rsidR="00FE60D8" w:rsidRPr="00696B79" w:rsidRDefault="00FE60D8" w:rsidP="006B0A75">
      <w:pPr>
        <w:tabs>
          <w:tab w:val="left" w:pos="426"/>
        </w:tabs>
        <w:rPr>
          <w:sz w:val="20"/>
          <w:szCs w:val="20"/>
        </w:rPr>
      </w:pPr>
      <w:r w:rsidRPr="00696B79">
        <w:rPr>
          <w:sz w:val="20"/>
          <w:szCs w:val="20"/>
        </w:rPr>
        <w:t>D. Верно только 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6.1.20</w:t>
      </w:r>
    </w:p>
    <w:p w:rsidR="00FE60D8" w:rsidRPr="00696B79" w:rsidRDefault="00FE60D8" w:rsidP="006B0A75">
      <w:pPr>
        <w:tabs>
          <w:tab w:val="left" w:pos="426"/>
        </w:tabs>
        <w:rPr>
          <w:sz w:val="20"/>
          <w:szCs w:val="20"/>
        </w:rPr>
      </w:pPr>
      <w:r w:rsidRPr="00696B79">
        <w:rPr>
          <w:sz w:val="20"/>
          <w:szCs w:val="20"/>
        </w:rPr>
        <w:t>В случае недостаточности денежных средств у паевого инвестиционного фонда для выплаты денежной компенсации в связи с погашением инвестиционных паев вправе ли управляющая компания использовать для этого свои собственные денежные средства: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Вправе</w:t>
      </w:r>
    </w:p>
    <w:p w:rsidR="00FE60D8" w:rsidRPr="00696B79" w:rsidRDefault="00FE60D8" w:rsidP="006B0A75">
      <w:pPr>
        <w:tabs>
          <w:tab w:val="left" w:pos="426"/>
        </w:tabs>
        <w:rPr>
          <w:sz w:val="20"/>
          <w:szCs w:val="20"/>
        </w:rPr>
      </w:pPr>
      <w:r w:rsidRPr="00696B79">
        <w:rPr>
          <w:sz w:val="20"/>
          <w:szCs w:val="20"/>
        </w:rPr>
        <w:t>В. Не вправе</w:t>
      </w:r>
    </w:p>
    <w:p w:rsidR="00FE60D8" w:rsidRPr="00696B79" w:rsidRDefault="00FE60D8" w:rsidP="006B0A75">
      <w:pPr>
        <w:tabs>
          <w:tab w:val="left" w:pos="426"/>
        </w:tabs>
        <w:rPr>
          <w:sz w:val="20"/>
          <w:szCs w:val="20"/>
        </w:rPr>
      </w:pPr>
      <w:r w:rsidRPr="00696B79">
        <w:rPr>
          <w:sz w:val="20"/>
          <w:szCs w:val="20"/>
        </w:rPr>
        <w:t>С. Вправе только для открытых фондов</w:t>
      </w:r>
    </w:p>
    <w:p w:rsidR="00FE60D8" w:rsidRPr="00696B79" w:rsidRDefault="00FE60D8" w:rsidP="006B0A75">
      <w:pPr>
        <w:tabs>
          <w:tab w:val="left" w:pos="426"/>
        </w:tabs>
        <w:rPr>
          <w:sz w:val="20"/>
          <w:szCs w:val="20"/>
        </w:rPr>
      </w:pPr>
      <w:r w:rsidRPr="00696B79">
        <w:rPr>
          <w:sz w:val="20"/>
          <w:szCs w:val="20"/>
        </w:rPr>
        <w:t>D. Вправе только для интервальных фондов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6.2.21</w:t>
      </w:r>
    </w:p>
    <w:p w:rsidR="00FE60D8" w:rsidRPr="00696B79" w:rsidRDefault="00FE60D8" w:rsidP="006B0A75">
      <w:pPr>
        <w:tabs>
          <w:tab w:val="left" w:pos="426"/>
        </w:tabs>
        <w:rPr>
          <w:sz w:val="20"/>
          <w:szCs w:val="20"/>
        </w:rPr>
      </w:pPr>
      <w:r w:rsidRPr="00696B79">
        <w:rPr>
          <w:sz w:val="20"/>
          <w:szCs w:val="20"/>
        </w:rPr>
        <w:t>Изменение учетной политики паевого инвестиционного фонда производится:</w:t>
      </w:r>
    </w:p>
    <w:p w:rsidR="00FE60D8" w:rsidRPr="00696B79" w:rsidRDefault="00FE60D8" w:rsidP="006B0A75">
      <w:pPr>
        <w:tabs>
          <w:tab w:val="left" w:pos="426"/>
        </w:tabs>
        <w:rPr>
          <w:sz w:val="20"/>
          <w:szCs w:val="20"/>
        </w:rPr>
      </w:pPr>
      <w:r w:rsidRPr="00696B79">
        <w:rPr>
          <w:sz w:val="20"/>
          <w:szCs w:val="20"/>
        </w:rPr>
        <w:t>I. В случае изменения законодательства и регулирования бухгалтерского учета;</w:t>
      </w:r>
    </w:p>
    <w:p w:rsidR="00FE60D8" w:rsidRPr="00696B79" w:rsidRDefault="00FE60D8" w:rsidP="006B0A75">
      <w:pPr>
        <w:tabs>
          <w:tab w:val="left" w:pos="426"/>
        </w:tabs>
        <w:rPr>
          <w:sz w:val="20"/>
          <w:szCs w:val="20"/>
        </w:rPr>
      </w:pPr>
      <w:r w:rsidRPr="00696B79">
        <w:rPr>
          <w:sz w:val="20"/>
          <w:szCs w:val="20"/>
        </w:rPr>
        <w:t>II. В случае применения новых способов ведения бухгалтерского учета;</w:t>
      </w:r>
    </w:p>
    <w:p w:rsidR="00FE60D8" w:rsidRPr="00696B79" w:rsidRDefault="00FE60D8" w:rsidP="006B0A75">
      <w:pPr>
        <w:tabs>
          <w:tab w:val="left" w:pos="426"/>
        </w:tabs>
        <w:rPr>
          <w:sz w:val="20"/>
          <w:szCs w:val="20"/>
        </w:rPr>
      </w:pPr>
      <w:r w:rsidRPr="00696B79">
        <w:rPr>
          <w:sz w:val="20"/>
          <w:szCs w:val="20"/>
        </w:rPr>
        <w:t>III. В случае существенного изменения условий деятельности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III</w:t>
      </w:r>
    </w:p>
    <w:p w:rsidR="00FE60D8" w:rsidRPr="00696B79" w:rsidRDefault="00FE60D8" w:rsidP="006B0A75">
      <w:pPr>
        <w:tabs>
          <w:tab w:val="left" w:pos="426"/>
        </w:tabs>
        <w:rPr>
          <w:sz w:val="20"/>
          <w:szCs w:val="20"/>
        </w:rPr>
      </w:pPr>
      <w:r w:rsidRPr="00696B79">
        <w:rPr>
          <w:sz w:val="20"/>
          <w:szCs w:val="20"/>
        </w:rPr>
        <w:t>B. Верно I</w:t>
      </w:r>
    </w:p>
    <w:p w:rsidR="00FE60D8" w:rsidRPr="00696B79" w:rsidRDefault="00FE60D8" w:rsidP="006B0A75">
      <w:pPr>
        <w:tabs>
          <w:tab w:val="left" w:pos="426"/>
        </w:tabs>
        <w:rPr>
          <w:sz w:val="20"/>
          <w:szCs w:val="20"/>
        </w:rPr>
      </w:pPr>
      <w:r w:rsidRPr="00696B79">
        <w:rPr>
          <w:sz w:val="20"/>
          <w:szCs w:val="20"/>
        </w:rPr>
        <w:t>C. Верно I, II и III</w:t>
      </w:r>
    </w:p>
    <w:p w:rsidR="00FE60D8" w:rsidRPr="00696B79" w:rsidRDefault="00FE60D8" w:rsidP="006B0A75">
      <w:pPr>
        <w:tabs>
          <w:tab w:val="left" w:pos="426"/>
        </w:tabs>
        <w:rPr>
          <w:sz w:val="20"/>
          <w:szCs w:val="20"/>
        </w:rPr>
      </w:pPr>
      <w:r w:rsidRPr="00696B79">
        <w:rPr>
          <w:sz w:val="20"/>
          <w:szCs w:val="20"/>
        </w:rPr>
        <w:t>D. Верно 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6.1.22</w:t>
      </w:r>
    </w:p>
    <w:p w:rsidR="00FE60D8" w:rsidRPr="00696B79" w:rsidRDefault="00FE60D8" w:rsidP="006B0A75">
      <w:pPr>
        <w:tabs>
          <w:tab w:val="left" w:pos="426"/>
        </w:tabs>
        <w:rPr>
          <w:sz w:val="20"/>
          <w:szCs w:val="20"/>
        </w:rPr>
      </w:pPr>
      <w:r w:rsidRPr="00696B79">
        <w:rPr>
          <w:sz w:val="20"/>
          <w:szCs w:val="20"/>
        </w:rPr>
        <w:t>Кто несет ответственность за ведение бухгалтерского учета в паевом инвестиционном фонде:</w:t>
      </w:r>
    </w:p>
    <w:p w:rsidR="00FE60D8" w:rsidRPr="00696B79" w:rsidRDefault="00FE60D8" w:rsidP="006B0A75">
      <w:pPr>
        <w:tabs>
          <w:tab w:val="left" w:pos="426"/>
        </w:tabs>
        <w:rPr>
          <w:sz w:val="20"/>
          <w:szCs w:val="20"/>
        </w:rPr>
      </w:pPr>
      <w:r w:rsidRPr="00696B79">
        <w:rPr>
          <w:sz w:val="20"/>
          <w:szCs w:val="20"/>
        </w:rPr>
        <w:t>I. Руководитель управляющей компании фонда;</w:t>
      </w:r>
    </w:p>
    <w:p w:rsidR="00FE60D8" w:rsidRPr="00696B79" w:rsidRDefault="00FE60D8" w:rsidP="006B0A75">
      <w:pPr>
        <w:tabs>
          <w:tab w:val="left" w:pos="426"/>
        </w:tabs>
        <w:rPr>
          <w:sz w:val="20"/>
          <w:szCs w:val="20"/>
        </w:rPr>
      </w:pPr>
      <w:r w:rsidRPr="00696B79">
        <w:rPr>
          <w:sz w:val="20"/>
          <w:szCs w:val="20"/>
        </w:rPr>
        <w:t>II. Главный бухгалтер управляющей компании фонда;</w:t>
      </w:r>
    </w:p>
    <w:p w:rsidR="00FE60D8" w:rsidRPr="00696B79" w:rsidRDefault="00FE60D8" w:rsidP="006B0A75">
      <w:pPr>
        <w:tabs>
          <w:tab w:val="left" w:pos="426"/>
        </w:tabs>
        <w:rPr>
          <w:sz w:val="20"/>
          <w:szCs w:val="20"/>
        </w:rPr>
      </w:pPr>
      <w:r w:rsidRPr="00696B79">
        <w:rPr>
          <w:sz w:val="20"/>
          <w:szCs w:val="20"/>
        </w:rPr>
        <w:t>III. Должностное лицо управляющей компании фонда, ответственное за ведение бухгалтерского учета в паевом инвестиционном фонде.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или III</w:t>
      </w:r>
    </w:p>
    <w:p w:rsidR="00FE60D8" w:rsidRPr="00696B79" w:rsidRDefault="00FE60D8" w:rsidP="006B0A75">
      <w:pPr>
        <w:tabs>
          <w:tab w:val="left" w:pos="426"/>
        </w:tabs>
        <w:rPr>
          <w:sz w:val="20"/>
          <w:szCs w:val="20"/>
        </w:rPr>
      </w:pPr>
      <w:r w:rsidRPr="00696B79">
        <w:rPr>
          <w:sz w:val="20"/>
          <w:szCs w:val="20"/>
        </w:rPr>
        <w:t>C. Только II или III</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6.2.23</w:t>
      </w:r>
    </w:p>
    <w:p w:rsidR="00FE60D8" w:rsidRPr="00696B79" w:rsidRDefault="00FE60D8" w:rsidP="006B0A75">
      <w:pPr>
        <w:tabs>
          <w:tab w:val="left" w:pos="426"/>
        </w:tabs>
        <w:rPr>
          <w:sz w:val="20"/>
          <w:szCs w:val="20"/>
        </w:rPr>
      </w:pPr>
      <w:r w:rsidRPr="00696B79">
        <w:rPr>
          <w:sz w:val="20"/>
          <w:szCs w:val="20"/>
        </w:rPr>
        <w:t>В числе прочих расходов, отражаемых в отчете об изменении стоимости имущества, учитываются:</w:t>
      </w:r>
    </w:p>
    <w:p w:rsidR="00FE60D8" w:rsidRPr="00696B79" w:rsidRDefault="00FE60D8" w:rsidP="006B0A75">
      <w:pPr>
        <w:tabs>
          <w:tab w:val="left" w:pos="426"/>
        </w:tabs>
        <w:rPr>
          <w:sz w:val="20"/>
          <w:szCs w:val="20"/>
        </w:rPr>
      </w:pPr>
      <w:r w:rsidRPr="00696B79">
        <w:rPr>
          <w:sz w:val="20"/>
          <w:szCs w:val="20"/>
          <w:lang w:val="en-US"/>
        </w:rPr>
        <w:t>I</w:t>
      </w:r>
      <w:r w:rsidRPr="00696B79">
        <w:rPr>
          <w:sz w:val="20"/>
          <w:szCs w:val="20"/>
        </w:rPr>
        <w:t>. Расходы на выплату владельцам инвестиционных паев дохода от доверительного управления имуществом, составляющим закрытый паевой инвестиционный фонд, правила доверительного управления которыми предусматривают выплату такого дохода, - если в отчетном периоде принято решение о его выплате;</w:t>
      </w:r>
    </w:p>
    <w:p w:rsidR="00FE60D8" w:rsidRPr="00696B79" w:rsidRDefault="00FE60D8" w:rsidP="006B0A75">
      <w:pPr>
        <w:tabs>
          <w:tab w:val="left" w:pos="426"/>
        </w:tabs>
        <w:rPr>
          <w:sz w:val="20"/>
          <w:szCs w:val="20"/>
        </w:rPr>
      </w:pPr>
      <w:r w:rsidRPr="00696B79">
        <w:rPr>
          <w:sz w:val="20"/>
          <w:szCs w:val="20"/>
          <w:lang w:val="en-US"/>
        </w:rPr>
        <w:t>II</w:t>
      </w:r>
      <w:r w:rsidRPr="00696B79">
        <w:rPr>
          <w:sz w:val="20"/>
          <w:szCs w:val="20"/>
        </w:rPr>
        <w:t>. Расходы на выплату дивидендов по акциям акционерного инвестиционного фонда, объявленных в отчетном периоде.</w:t>
      </w:r>
    </w:p>
    <w:p w:rsidR="00FE60D8" w:rsidRPr="00696B79" w:rsidRDefault="00FE60D8" w:rsidP="006B0A75">
      <w:pPr>
        <w:tabs>
          <w:tab w:val="left" w:pos="426"/>
        </w:tabs>
        <w:rPr>
          <w:sz w:val="20"/>
          <w:szCs w:val="20"/>
        </w:rPr>
      </w:pPr>
      <w:r w:rsidRPr="00696B79">
        <w:rPr>
          <w:sz w:val="20"/>
          <w:szCs w:val="20"/>
        </w:rPr>
        <w:t xml:space="preserve">A. Только I </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 xml:space="preserve">C. I и </w:t>
      </w:r>
      <w:r w:rsidRPr="00696B79">
        <w:rPr>
          <w:sz w:val="20"/>
          <w:szCs w:val="20"/>
          <w:lang w:val="en-US"/>
        </w:rPr>
        <w:t>II</w:t>
      </w:r>
    </w:p>
    <w:p w:rsidR="00FE60D8" w:rsidRPr="00696B79" w:rsidRDefault="00FE60D8" w:rsidP="006B0A75">
      <w:pPr>
        <w:tabs>
          <w:tab w:val="left" w:pos="426"/>
        </w:tabs>
        <w:rPr>
          <w:sz w:val="20"/>
          <w:szCs w:val="20"/>
        </w:rPr>
      </w:pPr>
      <w:r w:rsidRPr="00696B79">
        <w:rPr>
          <w:sz w:val="20"/>
          <w:szCs w:val="20"/>
        </w:rPr>
        <w:t>D. Ничего из перечисленного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6.1.24</w:t>
      </w:r>
    </w:p>
    <w:p w:rsidR="00FE60D8" w:rsidRPr="00696B79" w:rsidRDefault="00FE60D8" w:rsidP="006B0A75">
      <w:pPr>
        <w:tabs>
          <w:tab w:val="left" w:pos="426"/>
        </w:tabs>
        <w:rPr>
          <w:sz w:val="20"/>
          <w:szCs w:val="20"/>
        </w:rPr>
      </w:pPr>
      <w:r w:rsidRPr="00696B79">
        <w:rPr>
          <w:sz w:val="20"/>
          <w:szCs w:val="20"/>
        </w:rPr>
        <w:t>Дивиденды по акциям отражаются в отчете об изменении стоимости имущества: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За тот период, в котором указанные дивиденды были получены</w:t>
      </w:r>
    </w:p>
    <w:p w:rsidR="00FE60D8" w:rsidRPr="00696B79" w:rsidRDefault="00FE60D8" w:rsidP="006B0A75">
      <w:pPr>
        <w:tabs>
          <w:tab w:val="left" w:pos="426"/>
        </w:tabs>
        <w:rPr>
          <w:sz w:val="20"/>
          <w:szCs w:val="20"/>
        </w:rPr>
      </w:pPr>
      <w:r w:rsidRPr="00696B79">
        <w:rPr>
          <w:sz w:val="20"/>
          <w:szCs w:val="20"/>
        </w:rPr>
        <w:t xml:space="preserve">B. За тот период, в котором указанные дивиденды были начислены </w:t>
      </w:r>
    </w:p>
    <w:p w:rsidR="00FE60D8" w:rsidRPr="00696B79" w:rsidRDefault="00FE60D8" w:rsidP="006B0A75">
      <w:pPr>
        <w:tabs>
          <w:tab w:val="left" w:pos="426"/>
        </w:tabs>
        <w:rPr>
          <w:sz w:val="20"/>
          <w:szCs w:val="20"/>
        </w:rPr>
      </w:pPr>
      <w:r w:rsidRPr="00696B79">
        <w:rPr>
          <w:sz w:val="20"/>
          <w:szCs w:val="20"/>
        </w:rPr>
        <w:t>C. За тот период, на который приходится дата закрытия реестра акционеров общества</w:t>
      </w:r>
    </w:p>
    <w:p w:rsidR="00FE60D8" w:rsidRPr="00696B79" w:rsidRDefault="00FE60D8" w:rsidP="006B0A75">
      <w:pPr>
        <w:tabs>
          <w:tab w:val="left" w:pos="426"/>
        </w:tabs>
        <w:rPr>
          <w:sz w:val="20"/>
          <w:szCs w:val="20"/>
        </w:rPr>
      </w:pPr>
      <w:r w:rsidRPr="00696B79">
        <w:rPr>
          <w:sz w:val="20"/>
          <w:szCs w:val="20"/>
        </w:rPr>
        <w:t>D. За тот период, в котором указанные дивиденды были перечислены владельцам инвестиционных паев в виде дохода по паям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6.1.25</w:t>
      </w:r>
    </w:p>
    <w:p w:rsidR="00FE60D8" w:rsidRPr="00696B79" w:rsidRDefault="00FE60D8" w:rsidP="006B0A75">
      <w:pPr>
        <w:tabs>
          <w:tab w:val="left" w:pos="426"/>
        </w:tabs>
        <w:rPr>
          <w:sz w:val="20"/>
          <w:szCs w:val="20"/>
        </w:rPr>
      </w:pPr>
      <w:r w:rsidRPr="00696B79">
        <w:rPr>
          <w:sz w:val="20"/>
          <w:szCs w:val="20"/>
        </w:rPr>
        <w:t>Справка о стоимости чистых активов паевого инвестиционного фонда и отчет об инвестиционных вложениях являются документами отчетности: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Фонда перед пайщиками фонда</w:t>
      </w:r>
    </w:p>
    <w:p w:rsidR="00FE60D8" w:rsidRPr="00696B79" w:rsidRDefault="00FE60D8" w:rsidP="006B0A75">
      <w:pPr>
        <w:tabs>
          <w:tab w:val="left" w:pos="426"/>
        </w:tabs>
        <w:rPr>
          <w:sz w:val="20"/>
          <w:szCs w:val="20"/>
        </w:rPr>
      </w:pPr>
      <w:r w:rsidRPr="00696B79">
        <w:rPr>
          <w:sz w:val="20"/>
          <w:szCs w:val="20"/>
        </w:rPr>
        <w:t>B. Управляющей компании перед пайщиками и инвесторами фонда</w:t>
      </w:r>
    </w:p>
    <w:p w:rsidR="00FE60D8" w:rsidRPr="00696B79" w:rsidRDefault="00FE60D8" w:rsidP="006B0A75">
      <w:pPr>
        <w:tabs>
          <w:tab w:val="left" w:pos="426"/>
        </w:tabs>
        <w:rPr>
          <w:sz w:val="20"/>
          <w:szCs w:val="20"/>
        </w:rPr>
      </w:pPr>
      <w:r w:rsidRPr="00696B79">
        <w:rPr>
          <w:sz w:val="20"/>
          <w:szCs w:val="20"/>
        </w:rPr>
        <w:t>C. Управляющей компании перед Банком России</w:t>
      </w:r>
    </w:p>
    <w:p w:rsidR="00FE60D8" w:rsidRPr="00696B79" w:rsidRDefault="00FE60D8" w:rsidP="006B0A75">
      <w:pPr>
        <w:tabs>
          <w:tab w:val="left" w:pos="426"/>
        </w:tabs>
        <w:rPr>
          <w:sz w:val="20"/>
          <w:szCs w:val="20"/>
        </w:rPr>
      </w:pPr>
      <w:r w:rsidRPr="00696B79">
        <w:rPr>
          <w:sz w:val="20"/>
          <w:szCs w:val="20"/>
        </w:rPr>
        <w:t>D. Управляющей компании и специализированного депозитария перед Банком России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6.1.26</w:t>
      </w:r>
    </w:p>
    <w:p w:rsidR="00FE60D8" w:rsidRPr="00696B79" w:rsidRDefault="00FE60D8" w:rsidP="006B0A75">
      <w:pPr>
        <w:tabs>
          <w:tab w:val="left" w:pos="426"/>
        </w:tabs>
        <w:rPr>
          <w:sz w:val="20"/>
          <w:szCs w:val="20"/>
        </w:rPr>
      </w:pPr>
      <w:r w:rsidRPr="00696B79">
        <w:rPr>
          <w:sz w:val="20"/>
          <w:szCs w:val="20"/>
        </w:rPr>
        <w:t>Верно ли, что управляющая компания должна применять единую учетную политику для всех паевых инвестиционных фондов, находящихся у нее в управлении?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Учетная политика формируется отдельно в отношении каждого фонда, находящегося под управлением управляющей компании</w:t>
      </w:r>
    </w:p>
    <w:p w:rsidR="00FE60D8" w:rsidRPr="00696B79" w:rsidRDefault="00FE60D8" w:rsidP="006B0A75">
      <w:pPr>
        <w:tabs>
          <w:tab w:val="left" w:pos="426"/>
        </w:tabs>
        <w:rPr>
          <w:sz w:val="20"/>
          <w:szCs w:val="20"/>
        </w:rPr>
      </w:pPr>
      <w:r w:rsidRPr="00696B79">
        <w:rPr>
          <w:sz w:val="20"/>
          <w:szCs w:val="20"/>
        </w:rPr>
        <w:t>B. Учетная политика едина для всех фондов, находящихся под управлением управляющей компании</w:t>
      </w:r>
    </w:p>
    <w:p w:rsidR="00FE60D8" w:rsidRPr="00696B79" w:rsidRDefault="00FE60D8" w:rsidP="006B0A75">
      <w:pPr>
        <w:tabs>
          <w:tab w:val="left" w:pos="426"/>
        </w:tabs>
        <w:rPr>
          <w:sz w:val="20"/>
          <w:szCs w:val="20"/>
        </w:rPr>
      </w:pPr>
      <w:r w:rsidRPr="00696B79">
        <w:rPr>
          <w:sz w:val="20"/>
          <w:szCs w:val="20"/>
        </w:rPr>
        <w:t>C. Учетная политика едина для всех открытых фондов, находящихся под управлением управляющей компании</w:t>
      </w:r>
    </w:p>
    <w:p w:rsidR="00FE60D8" w:rsidRPr="00696B79" w:rsidRDefault="00FE60D8" w:rsidP="006B0A75">
      <w:pPr>
        <w:tabs>
          <w:tab w:val="left" w:pos="426"/>
        </w:tabs>
        <w:rPr>
          <w:sz w:val="20"/>
          <w:szCs w:val="20"/>
        </w:rPr>
      </w:pPr>
      <w:r w:rsidRPr="00696B79">
        <w:rPr>
          <w:sz w:val="20"/>
          <w:szCs w:val="20"/>
        </w:rPr>
        <w:t>D. Учетная политика едина для всех интервальных фондов, находящихся под управлением управляющей компании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6.1.27</w:t>
      </w:r>
    </w:p>
    <w:p w:rsidR="00FE60D8" w:rsidRPr="00696B79" w:rsidRDefault="00FE60D8" w:rsidP="006B0A75">
      <w:pPr>
        <w:tabs>
          <w:tab w:val="left" w:pos="426"/>
        </w:tabs>
        <w:rPr>
          <w:sz w:val="20"/>
          <w:szCs w:val="20"/>
        </w:rPr>
      </w:pPr>
      <w:r w:rsidRPr="00696B79">
        <w:rPr>
          <w:sz w:val="20"/>
          <w:szCs w:val="20"/>
        </w:rPr>
        <w:t>Управляющая компания обязана вести учет по каждому паевому инвестиционному фонду: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 балансе управляющей компании на отдельных субсчетах. Отдельные субсчета должны быть заведены для учета имущества каждого фонда</w:t>
      </w:r>
    </w:p>
    <w:p w:rsidR="00FE60D8" w:rsidRPr="00696B79" w:rsidRDefault="00FE60D8" w:rsidP="006B0A75">
      <w:pPr>
        <w:tabs>
          <w:tab w:val="left" w:pos="426"/>
        </w:tabs>
        <w:rPr>
          <w:sz w:val="20"/>
          <w:szCs w:val="20"/>
        </w:rPr>
      </w:pPr>
      <w:r w:rsidRPr="00696B79">
        <w:rPr>
          <w:sz w:val="20"/>
          <w:szCs w:val="20"/>
        </w:rPr>
        <w:t>B. Раздельно по каждому паевому инвестиционному фонду на забалансовых счетах бухгалтерского учета управляющей компании</w:t>
      </w:r>
    </w:p>
    <w:p w:rsidR="00FE60D8" w:rsidRPr="00696B79" w:rsidRDefault="00FE60D8" w:rsidP="006B0A75">
      <w:pPr>
        <w:tabs>
          <w:tab w:val="left" w:pos="426"/>
        </w:tabs>
        <w:rPr>
          <w:sz w:val="20"/>
          <w:szCs w:val="20"/>
        </w:rPr>
      </w:pPr>
      <w:r w:rsidRPr="00696B79">
        <w:rPr>
          <w:sz w:val="20"/>
          <w:szCs w:val="20"/>
        </w:rPr>
        <w:t>C. Раздельно по каждому паевому инвестиционному фонду, не допуская смешения имущества фондов, в том числе с имуществом, принадлежащим управляющей компании</w:t>
      </w:r>
    </w:p>
    <w:p w:rsidR="00FE60D8" w:rsidRPr="00696B79" w:rsidRDefault="00FE60D8" w:rsidP="006B0A75">
      <w:pPr>
        <w:tabs>
          <w:tab w:val="left" w:pos="426"/>
        </w:tabs>
        <w:rPr>
          <w:sz w:val="20"/>
          <w:szCs w:val="20"/>
        </w:rPr>
      </w:pPr>
      <w:r w:rsidRPr="00696B79">
        <w:rPr>
          <w:sz w:val="20"/>
          <w:szCs w:val="20"/>
        </w:rPr>
        <w:t>D. Раздельно по открытым, интервальным и закрытым паевым инвестиционным фондам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6.1.28</w:t>
      </w:r>
    </w:p>
    <w:p w:rsidR="00FE60D8" w:rsidRPr="00696B79" w:rsidRDefault="00FE60D8" w:rsidP="006B0A75">
      <w:pPr>
        <w:tabs>
          <w:tab w:val="left" w:pos="426"/>
        </w:tabs>
        <w:rPr>
          <w:sz w:val="20"/>
          <w:szCs w:val="20"/>
        </w:rPr>
      </w:pPr>
      <w:r w:rsidRPr="00696B79">
        <w:rPr>
          <w:sz w:val="20"/>
          <w:szCs w:val="20"/>
        </w:rPr>
        <w:t>Укажите верное утверждение. Банк России вправе:</w:t>
      </w:r>
    </w:p>
    <w:p w:rsidR="00FE60D8" w:rsidRPr="00696B79" w:rsidRDefault="00FE60D8" w:rsidP="006B0A75">
      <w:pPr>
        <w:tabs>
          <w:tab w:val="left" w:pos="426"/>
        </w:tabs>
        <w:rPr>
          <w:sz w:val="20"/>
          <w:szCs w:val="20"/>
        </w:rPr>
      </w:pPr>
      <w:r w:rsidRPr="00696B79">
        <w:rPr>
          <w:sz w:val="20"/>
          <w:szCs w:val="20"/>
        </w:rPr>
        <w:t>I. Провести проверку правильности и своевременности определения стоимости чистых активов фонда;</w:t>
      </w:r>
    </w:p>
    <w:p w:rsidR="00FE60D8" w:rsidRPr="00696B79" w:rsidRDefault="00FE60D8" w:rsidP="006B0A75">
      <w:pPr>
        <w:tabs>
          <w:tab w:val="left" w:pos="426"/>
        </w:tabs>
        <w:rPr>
          <w:sz w:val="20"/>
          <w:szCs w:val="20"/>
        </w:rPr>
      </w:pPr>
      <w:r w:rsidRPr="00696B79">
        <w:rPr>
          <w:sz w:val="20"/>
          <w:szCs w:val="20"/>
        </w:rPr>
        <w:t>II. Провести проверку правильности определения суммы на которую выдается один пай и суммы денежной компенсации, подлежащей выплате в связи с погашением инвестиционного пая;</w:t>
      </w:r>
    </w:p>
    <w:p w:rsidR="00FE60D8" w:rsidRPr="00696B79" w:rsidRDefault="00FE60D8" w:rsidP="006B0A75">
      <w:pPr>
        <w:tabs>
          <w:tab w:val="left" w:pos="426"/>
        </w:tabs>
        <w:rPr>
          <w:sz w:val="20"/>
          <w:szCs w:val="20"/>
        </w:rPr>
      </w:pPr>
      <w:r w:rsidRPr="00696B79">
        <w:rPr>
          <w:sz w:val="20"/>
          <w:szCs w:val="20"/>
        </w:rPr>
        <w:t>III. Потребовать у управляющей компании проведения дополнительной (внеплановой) аудиторской проверки учета и отчетности, связанных с доверительным управлением имуществом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C. Все вышеперечисленные</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6.1.29</w:t>
      </w:r>
    </w:p>
    <w:p w:rsidR="00FE60D8" w:rsidRPr="00696B79" w:rsidRDefault="00FE60D8" w:rsidP="006B0A75">
      <w:pPr>
        <w:tabs>
          <w:tab w:val="left" w:pos="426"/>
        </w:tabs>
        <w:rPr>
          <w:sz w:val="20"/>
          <w:szCs w:val="20"/>
        </w:rPr>
      </w:pPr>
      <w:r w:rsidRPr="00696B79">
        <w:rPr>
          <w:sz w:val="20"/>
          <w:szCs w:val="20"/>
        </w:rPr>
        <w:t>Резервирование средств на выплату вознаграждения управляющей компании в открытых и интервальных паевых инвестиционных фондах производится за счет имущества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Ежемесячно в интервальном фонде, ежедневно в открытом фонде</w:t>
      </w:r>
    </w:p>
    <w:p w:rsidR="00FE60D8" w:rsidRPr="00696B79" w:rsidRDefault="00FE60D8" w:rsidP="006B0A75">
      <w:pPr>
        <w:tabs>
          <w:tab w:val="left" w:pos="426"/>
        </w:tabs>
        <w:rPr>
          <w:sz w:val="20"/>
          <w:szCs w:val="20"/>
        </w:rPr>
      </w:pPr>
      <w:r w:rsidRPr="00696B79">
        <w:rPr>
          <w:sz w:val="20"/>
          <w:szCs w:val="20"/>
        </w:rPr>
        <w:t>B. Ежеквартально в интервальном фонде, ежедневно в открытом фонде</w:t>
      </w:r>
    </w:p>
    <w:p w:rsidR="00FE60D8" w:rsidRPr="00696B79" w:rsidRDefault="00FE60D8" w:rsidP="006B0A75">
      <w:pPr>
        <w:tabs>
          <w:tab w:val="left" w:pos="426"/>
        </w:tabs>
        <w:rPr>
          <w:sz w:val="20"/>
          <w:szCs w:val="20"/>
        </w:rPr>
      </w:pPr>
      <w:r w:rsidRPr="00696B79">
        <w:rPr>
          <w:sz w:val="20"/>
          <w:szCs w:val="20"/>
        </w:rPr>
        <w:t>C. Ежедневно в интервальном фонде, ежедневно в открытом фонде</w:t>
      </w:r>
    </w:p>
    <w:p w:rsidR="00FE60D8" w:rsidRPr="00696B79" w:rsidRDefault="00FE60D8" w:rsidP="006B0A75">
      <w:pPr>
        <w:tabs>
          <w:tab w:val="left" w:pos="426"/>
        </w:tabs>
        <w:rPr>
          <w:sz w:val="20"/>
          <w:szCs w:val="20"/>
        </w:rPr>
      </w:pPr>
      <w:r w:rsidRPr="00696B79">
        <w:rPr>
          <w:sz w:val="20"/>
          <w:szCs w:val="20"/>
        </w:rPr>
        <w:t>D. Ежемесячно в интервальном и в открытом фонде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6.1.30</w:t>
      </w:r>
    </w:p>
    <w:p w:rsidR="00FE60D8" w:rsidRPr="00696B79" w:rsidRDefault="00FE60D8" w:rsidP="006B0A75">
      <w:pPr>
        <w:tabs>
          <w:tab w:val="left" w:pos="426"/>
        </w:tabs>
        <w:rPr>
          <w:sz w:val="20"/>
          <w:szCs w:val="20"/>
        </w:rPr>
      </w:pPr>
      <w:r w:rsidRPr="00696B79">
        <w:rPr>
          <w:sz w:val="20"/>
          <w:szCs w:val="20"/>
        </w:rPr>
        <w:t>Списание суммы начисленного резерва в счет возмещения расходов по оплате вознаграждения управляющей компании в открытых и интервальных паевых инвестиционных фондах производится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A.Ежемесячно в интервальном фонде, ежедневно в открытом фонде</w:t>
      </w:r>
    </w:p>
    <w:p w:rsidR="00FE60D8" w:rsidRPr="00696B79" w:rsidRDefault="00FE60D8" w:rsidP="006B0A75">
      <w:pPr>
        <w:tabs>
          <w:tab w:val="left" w:pos="426"/>
        </w:tabs>
        <w:rPr>
          <w:sz w:val="20"/>
          <w:szCs w:val="20"/>
        </w:rPr>
      </w:pPr>
      <w:r w:rsidRPr="00696B79">
        <w:rPr>
          <w:sz w:val="20"/>
          <w:szCs w:val="20"/>
        </w:rPr>
        <w:t>B. Ежеквартально в интервальном фонде, ежедневно в открытом фонде</w:t>
      </w:r>
    </w:p>
    <w:p w:rsidR="00FE60D8" w:rsidRPr="00696B79" w:rsidRDefault="00FE60D8" w:rsidP="006B0A75">
      <w:pPr>
        <w:tabs>
          <w:tab w:val="left" w:pos="426"/>
        </w:tabs>
        <w:rPr>
          <w:sz w:val="20"/>
          <w:szCs w:val="20"/>
        </w:rPr>
      </w:pPr>
      <w:r w:rsidRPr="00696B79">
        <w:rPr>
          <w:sz w:val="20"/>
          <w:szCs w:val="20"/>
        </w:rPr>
        <w:t>C. Ежедневно в интервальном фонде, ежедневно в открытом фонде</w:t>
      </w:r>
    </w:p>
    <w:p w:rsidR="00FE60D8" w:rsidRPr="00696B79" w:rsidRDefault="00FE60D8" w:rsidP="006B0A75">
      <w:pPr>
        <w:tabs>
          <w:tab w:val="left" w:pos="426"/>
        </w:tabs>
        <w:rPr>
          <w:sz w:val="20"/>
          <w:szCs w:val="20"/>
        </w:rPr>
      </w:pPr>
      <w:r w:rsidRPr="00696B79">
        <w:rPr>
          <w:sz w:val="20"/>
          <w:szCs w:val="20"/>
        </w:rPr>
        <w:t>D. В соответствии со сроками, установленными Правилами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6.2.31</w:t>
      </w:r>
    </w:p>
    <w:p w:rsidR="00FE60D8" w:rsidRPr="00696B79" w:rsidRDefault="00FE60D8" w:rsidP="006B0A75">
      <w:pPr>
        <w:tabs>
          <w:tab w:val="left" w:pos="426"/>
        </w:tabs>
        <w:rPr>
          <w:sz w:val="20"/>
          <w:szCs w:val="20"/>
        </w:rPr>
      </w:pPr>
      <w:r w:rsidRPr="00696B79">
        <w:rPr>
          <w:sz w:val="20"/>
          <w:szCs w:val="20"/>
        </w:rPr>
        <w:t>По результатам последней оценки стоимость чистых активов интервального паевого фонда составляет 14 470 000 руб. Размер резерва на выплату вознаграждения управляющей компании составляет 1,5%, размер резерва на прочие расходы составляет 3%. Определить сумму средств, на которую произойдет увеличение резерва за 31.07.2012 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Резерв на выплату вознаграждения управляющей компании - 217 050 руб., на прочие расходы - 434 100 руб.</w:t>
      </w:r>
    </w:p>
    <w:p w:rsidR="00FE60D8" w:rsidRPr="00696B79" w:rsidRDefault="00FE60D8" w:rsidP="006B0A75">
      <w:pPr>
        <w:tabs>
          <w:tab w:val="left" w:pos="426"/>
        </w:tabs>
        <w:rPr>
          <w:sz w:val="20"/>
          <w:szCs w:val="20"/>
        </w:rPr>
      </w:pPr>
      <w:r w:rsidRPr="00696B79">
        <w:rPr>
          <w:sz w:val="20"/>
          <w:szCs w:val="20"/>
        </w:rPr>
        <w:t>B. Резерв на выплату вознаграждения управляющей компании - 18 087,50 руб., на прочие расходы – 36 175 руб.</w:t>
      </w:r>
    </w:p>
    <w:p w:rsidR="00FE60D8" w:rsidRPr="00696B79" w:rsidRDefault="00FE60D8" w:rsidP="006B0A75">
      <w:pPr>
        <w:tabs>
          <w:tab w:val="left" w:pos="426"/>
        </w:tabs>
        <w:rPr>
          <w:sz w:val="20"/>
          <w:szCs w:val="20"/>
        </w:rPr>
      </w:pPr>
      <w:r w:rsidRPr="00696B79">
        <w:rPr>
          <w:sz w:val="20"/>
          <w:szCs w:val="20"/>
        </w:rPr>
        <w:t>C. Резерв на выплату вознаграждения управляющей компании - 602,92 руб., на прочие расходы - 1 205,83 руб.</w:t>
      </w:r>
    </w:p>
    <w:p w:rsidR="00FE60D8" w:rsidRPr="00696B79" w:rsidRDefault="00FE60D8" w:rsidP="006B0A75">
      <w:pPr>
        <w:tabs>
          <w:tab w:val="left" w:pos="426"/>
        </w:tabs>
        <w:rPr>
          <w:sz w:val="20"/>
          <w:szCs w:val="20"/>
        </w:rPr>
      </w:pPr>
      <w:r w:rsidRPr="00696B79">
        <w:rPr>
          <w:sz w:val="20"/>
          <w:szCs w:val="20"/>
        </w:rPr>
        <w:t>D. Резерв на выплату вознаграждения управляющей компании - 126 612,50 руб., на прочие расходы - 253 225,00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6.2.32</w:t>
      </w:r>
    </w:p>
    <w:p w:rsidR="00FE60D8" w:rsidRPr="00696B79" w:rsidRDefault="00FE60D8" w:rsidP="006B0A75">
      <w:pPr>
        <w:tabs>
          <w:tab w:val="left" w:pos="426"/>
        </w:tabs>
        <w:rPr>
          <w:sz w:val="20"/>
          <w:szCs w:val="20"/>
        </w:rPr>
      </w:pPr>
      <w:r w:rsidRPr="00696B79">
        <w:rPr>
          <w:sz w:val="20"/>
          <w:szCs w:val="20"/>
        </w:rPr>
        <w:t>По результатам последней оценки стоимость чистых активов открытого паевого фонда составляет 14 470 000 руб. Размер резерва на выплату вознаграждения управляющей компании составляет 1,5%, размер резерва на прочие расходы составляет 3%. Определить сумму средств, на которую произойдет увеличение резерва за 31.07.2011 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Резерв на выплату вознаграждения управляющей компании - 217 050 руб., на прочие расходы - 434 100 руб.</w:t>
      </w:r>
    </w:p>
    <w:p w:rsidR="00FE60D8" w:rsidRPr="00696B79" w:rsidRDefault="00FE60D8" w:rsidP="006B0A75">
      <w:pPr>
        <w:tabs>
          <w:tab w:val="left" w:pos="426"/>
        </w:tabs>
        <w:rPr>
          <w:sz w:val="20"/>
          <w:szCs w:val="20"/>
        </w:rPr>
      </w:pPr>
      <w:r w:rsidRPr="00696B79">
        <w:rPr>
          <w:sz w:val="20"/>
          <w:szCs w:val="20"/>
        </w:rPr>
        <w:t>B. Резерв на выплату вознаграждения управляющей компании - 18 087,50 руб., на прочие расходы - 36 175 руб.</w:t>
      </w:r>
    </w:p>
    <w:p w:rsidR="00FE60D8" w:rsidRPr="00696B79" w:rsidRDefault="00FE60D8" w:rsidP="006B0A75">
      <w:pPr>
        <w:tabs>
          <w:tab w:val="left" w:pos="426"/>
        </w:tabs>
        <w:rPr>
          <w:sz w:val="20"/>
          <w:szCs w:val="20"/>
        </w:rPr>
      </w:pPr>
      <w:r w:rsidRPr="00696B79">
        <w:rPr>
          <w:sz w:val="20"/>
          <w:szCs w:val="20"/>
        </w:rPr>
        <w:t>C. Резерв на выплату вознаграждения управляющей компании - 594,66 руб., на прочие расходы - 1 189,32 руб.</w:t>
      </w:r>
    </w:p>
    <w:p w:rsidR="00FE60D8" w:rsidRPr="00696B79" w:rsidRDefault="00FE60D8" w:rsidP="006B0A75">
      <w:pPr>
        <w:tabs>
          <w:tab w:val="left" w:pos="426"/>
        </w:tabs>
        <w:rPr>
          <w:sz w:val="20"/>
          <w:szCs w:val="20"/>
        </w:rPr>
      </w:pPr>
      <w:r w:rsidRPr="00696B79">
        <w:rPr>
          <w:sz w:val="20"/>
          <w:szCs w:val="20"/>
        </w:rPr>
        <w:t>D. Резерв на выплату вознаграждения управляющей компании - 126 612,50 руб., на прочие расходы - 253 225,00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6.2.33</w:t>
      </w:r>
    </w:p>
    <w:p w:rsidR="00FE60D8" w:rsidRPr="00696B79" w:rsidRDefault="00FE60D8" w:rsidP="006B0A75">
      <w:pPr>
        <w:tabs>
          <w:tab w:val="left" w:pos="426"/>
        </w:tabs>
        <w:rPr>
          <w:sz w:val="20"/>
          <w:szCs w:val="20"/>
        </w:rPr>
      </w:pPr>
      <w:r w:rsidRPr="00696B79">
        <w:rPr>
          <w:sz w:val="20"/>
          <w:szCs w:val="20"/>
        </w:rPr>
        <w:t>По результатам последней оценки стоимость чистых активов открытого паевого фонда составляет 27 500 000 руб. Размер резерва на выплату вознаграждения управляющей компании составляет 1,2%, размер резерва на прочие расходы составляет 2,7%. Определить сумму средств, на которую произойдет увеличение резерва за 28.02.2007 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Резерв на выплату вознаграждения управляющей компании - 330 000 руб., на прочие расходы - 742 500 руб.</w:t>
      </w:r>
    </w:p>
    <w:p w:rsidR="00FE60D8" w:rsidRPr="00696B79" w:rsidRDefault="00FE60D8" w:rsidP="006B0A75">
      <w:pPr>
        <w:tabs>
          <w:tab w:val="left" w:pos="426"/>
        </w:tabs>
        <w:rPr>
          <w:sz w:val="20"/>
          <w:szCs w:val="20"/>
        </w:rPr>
      </w:pPr>
      <w:r w:rsidRPr="00696B79">
        <w:rPr>
          <w:sz w:val="20"/>
          <w:szCs w:val="20"/>
        </w:rPr>
        <w:t>B. Резерв на выплату вознаграждения управляющей компании - 27 500 руб., на прочие расходы - 61 875 руб.</w:t>
      </w:r>
    </w:p>
    <w:p w:rsidR="00FE60D8" w:rsidRPr="00696B79" w:rsidRDefault="00FE60D8" w:rsidP="006B0A75">
      <w:pPr>
        <w:tabs>
          <w:tab w:val="left" w:pos="426"/>
        </w:tabs>
        <w:rPr>
          <w:sz w:val="20"/>
          <w:szCs w:val="20"/>
        </w:rPr>
      </w:pPr>
      <w:r w:rsidRPr="00696B79">
        <w:rPr>
          <w:sz w:val="20"/>
          <w:szCs w:val="20"/>
        </w:rPr>
        <w:t>C. Резерв на выплату вознаграждения управляющей компании – 904,11 руб., на прочие расходы – 2034,25 руб.</w:t>
      </w:r>
    </w:p>
    <w:p w:rsidR="00FE60D8" w:rsidRPr="00696B79" w:rsidRDefault="00FE60D8" w:rsidP="006B0A75">
      <w:pPr>
        <w:tabs>
          <w:tab w:val="left" w:pos="426"/>
        </w:tabs>
        <w:rPr>
          <w:sz w:val="20"/>
          <w:szCs w:val="20"/>
        </w:rPr>
      </w:pPr>
      <w:r w:rsidRPr="00696B79">
        <w:rPr>
          <w:sz w:val="20"/>
          <w:szCs w:val="20"/>
        </w:rPr>
        <w:t>D. Резерв на выплату вознаграждения управляющей компании – 55 000,00 руб., на прочие расходы – 123 750,00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6.2.34</w:t>
      </w:r>
    </w:p>
    <w:p w:rsidR="00FE60D8" w:rsidRPr="00696B79" w:rsidRDefault="00FE60D8" w:rsidP="006B0A75">
      <w:pPr>
        <w:tabs>
          <w:tab w:val="left" w:pos="426"/>
        </w:tabs>
        <w:rPr>
          <w:sz w:val="20"/>
          <w:szCs w:val="20"/>
        </w:rPr>
      </w:pPr>
      <w:r w:rsidRPr="00696B79">
        <w:rPr>
          <w:sz w:val="20"/>
          <w:szCs w:val="20"/>
        </w:rPr>
        <w:t>По результатам последней оценки стоимость чистых активов интервального паевого фонда составляет 27 500 000 руб.. Размер резерва на выплату вознаграждения управляющей компании составляет 1,2%, размер резерва на прочие расходы составляет 2,7%. Определить сумму зарезервированных средств по состоянию на 28.02.2007 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Резерв на выплату вознаграждения управляющей компании - 330 000 руб., на прочие расходы - 742 500 руб.</w:t>
      </w:r>
    </w:p>
    <w:p w:rsidR="00FE60D8" w:rsidRPr="00696B79" w:rsidRDefault="00FE60D8" w:rsidP="006B0A75">
      <w:pPr>
        <w:tabs>
          <w:tab w:val="left" w:pos="426"/>
        </w:tabs>
        <w:rPr>
          <w:sz w:val="20"/>
          <w:szCs w:val="20"/>
        </w:rPr>
      </w:pPr>
      <w:r w:rsidRPr="00696B79">
        <w:rPr>
          <w:sz w:val="20"/>
          <w:szCs w:val="20"/>
        </w:rPr>
        <w:t>B. Резерв на выплату вознаграждения управляющей компании - 27 500 руб., на прочие расходы - 61 875 руб.</w:t>
      </w:r>
    </w:p>
    <w:p w:rsidR="00FE60D8" w:rsidRPr="00696B79" w:rsidRDefault="00FE60D8" w:rsidP="006B0A75">
      <w:pPr>
        <w:tabs>
          <w:tab w:val="left" w:pos="426"/>
        </w:tabs>
        <w:rPr>
          <w:sz w:val="20"/>
          <w:szCs w:val="20"/>
        </w:rPr>
      </w:pPr>
      <w:r w:rsidRPr="00696B79">
        <w:rPr>
          <w:sz w:val="20"/>
          <w:szCs w:val="20"/>
        </w:rPr>
        <w:t>C. Резерв на выплату вознаграждения управляющей компании - 916,67 руб., на прочие расходы - 2062,50 руб.</w:t>
      </w:r>
    </w:p>
    <w:p w:rsidR="00FE60D8" w:rsidRPr="00696B79" w:rsidRDefault="00FE60D8" w:rsidP="006B0A75">
      <w:pPr>
        <w:tabs>
          <w:tab w:val="left" w:pos="426"/>
        </w:tabs>
        <w:rPr>
          <w:sz w:val="20"/>
          <w:szCs w:val="20"/>
        </w:rPr>
      </w:pPr>
      <w:r w:rsidRPr="00696B79">
        <w:rPr>
          <w:sz w:val="20"/>
          <w:szCs w:val="20"/>
        </w:rPr>
        <w:t>D. Резерв на выплату вознаграждения управляющей компании – 55 000,00 руб., на прочие расходы – 123 750,00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6.2.35</w:t>
      </w:r>
    </w:p>
    <w:p w:rsidR="00FE60D8" w:rsidRPr="00696B79" w:rsidRDefault="00FE60D8" w:rsidP="006B0A75">
      <w:pPr>
        <w:tabs>
          <w:tab w:val="left" w:pos="426"/>
        </w:tabs>
        <w:rPr>
          <w:sz w:val="20"/>
          <w:szCs w:val="20"/>
        </w:rPr>
      </w:pPr>
      <w:r w:rsidRPr="00696B79">
        <w:rPr>
          <w:sz w:val="20"/>
          <w:szCs w:val="20"/>
        </w:rPr>
        <w:t>За отчетный год управляющей компании было начислено вознаграждение в размере 450 250 руб. Согласно правилам доверительного управления, размер вознаграждения управляющей компании составляет 1,5%. Среднегодовой размер стоимости чистых активов составил 28 750 000 руб. Укажите правильное утверждение в отношении действий управляющей компании: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Сумму превышения фактически начисленного вознаграждения управляющая компания должна возместить фонду за счет собственных средств</w:t>
      </w:r>
    </w:p>
    <w:p w:rsidR="00FE60D8" w:rsidRPr="00696B79" w:rsidRDefault="00FE60D8" w:rsidP="006B0A75">
      <w:pPr>
        <w:tabs>
          <w:tab w:val="left" w:pos="426"/>
        </w:tabs>
        <w:rPr>
          <w:sz w:val="20"/>
          <w:szCs w:val="20"/>
        </w:rPr>
      </w:pPr>
      <w:r w:rsidRPr="00696B79">
        <w:rPr>
          <w:sz w:val="20"/>
          <w:szCs w:val="20"/>
        </w:rPr>
        <w:t>B. Сумму, излишне начисленную на образование резерва на выплату вознаграждения, управляющая компания должна зачислить в имущество фонда</w:t>
      </w:r>
    </w:p>
    <w:p w:rsidR="00FE60D8" w:rsidRPr="00696B79" w:rsidRDefault="00FE60D8" w:rsidP="006B0A75">
      <w:pPr>
        <w:tabs>
          <w:tab w:val="left" w:pos="426"/>
        </w:tabs>
        <w:rPr>
          <w:sz w:val="20"/>
          <w:szCs w:val="20"/>
        </w:rPr>
      </w:pPr>
      <w:r w:rsidRPr="00696B79">
        <w:rPr>
          <w:sz w:val="20"/>
          <w:szCs w:val="20"/>
        </w:rPr>
        <w:t>C. Суммы превышения или суммы излишне начисленные корректируются при начислении резерва</w:t>
      </w:r>
    </w:p>
    <w:p w:rsidR="00FE60D8" w:rsidRPr="00696B79" w:rsidRDefault="00FE60D8" w:rsidP="006B0A75">
      <w:pPr>
        <w:tabs>
          <w:tab w:val="left" w:pos="426"/>
        </w:tabs>
        <w:rPr>
          <w:sz w:val="20"/>
          <w:szCs w:val="20"/>
        </w:rPr>
      </w:pPr>
      <w:r w:rsidRPr="00696B79">
        <w:rPr>
          <w:sz w:val="20"/>
          <w:szCs w:val="20"/>
        </w:rPr>
        <w:t>D. В следующем году вознаграждение управляющей компании будет уменьшено на соответствующую сумму</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6.1.36</w:t>
      </w:r>
    </w:p>
    <w:p w:rsidR="00FE60D8" w:rsidRPr="00696B79" w:rsidRDefault="00FE60D8" w:rsidP="006B0A75">
      <w:pPr>
        <w:tabs>
          <w:tab w:val="left" w:pos="426"/>
        </w:tabs>
        <w:rPr>
          <w:sz w:val="20"/>
          <w:szCs w:val="20"/>
        </w:rPr>
      </w:pPr>
      <w:r w:rsidRPr="00696B79">
        <w:rPr>
          <w:sz w:val="20"/>
          <w:szCs w:val="20"/>
        </w:rPr>
        <w:t>За отчетный год управляющей компании было начислено вознаграждение в размере 375 500 руб. Размер резерва на выплату вознаграждения управляющей компании составляет 425 000 руб. Укажите правильное утверждение в отношении действий управляющей компании: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Сумму превышения фактически начисленного вознаграждения управляющая компания должна возместить фонду за счет собственных средств</w:t>
      </w:r>
    </w:p>
    <w:p w:rsidR="00FE60D8" w:rsidRPr="00696B79" w:rsidRDefault="00FE60D8" w:rsidP="006B0A75">
      <w:pPr>
        <w:tabs>
          <w:tab w:val="left" w:pos="426"/>
        </w:tabs>
        <w:rPr>
          <w:sz w:val="20"/>
          <w:szCs w:val="20"/>
        </w:rPr>
      </w:pPr>
      <w:r w:rsidRPr="00696B79">
        <w:rPr>
          <w:sz w:val="20"/>
          <w:szCs w:val="20"/>
        </w:rPr>
        <w:t>B. Сумму, излишне начисленную на образование резерва на выплату вознаграждения, управляющая компания должна зачислить в имущество фонда</w:t>
      </w:r>
    </w:p>
    <w:p w:rsidR="00FE60D8" w:rsidRPr="00696B79" w:rsidRDefault="00FE60D8" w:rsidP="006B0A75">
      <w:pPr>
        <w:tabs>
          <w:tab w:val="left" w:pos="426"/>
        </w:tabs>
        <w:rPr>
          <w:sz w:val="20"/>
          <w:szCs w:val="20"/>
        </w:rPr>
      </w:pPr>
      <w:r w:rsidRPr="00696B79">
        <w:rPr>
          <w:sz w:val="20"/>
          <w:szCs w:val="20"/>
        </w:rPr>
        <w:t>C. Суммы превышения или суммы излишне начисленные корректируются при начислении резерва</w:t>
      </w:r>
    </w:p>
    <w:p w:rsidR="00FE60D8" w:rsidRPr="00696B79" w:rsidRDefault="00FE60D8" w:rsidP="006B0A75">
      <w:pPr>
        <w:tabs>
          <w:tab w:val="left" w:pos="426"/>
        </w:tabs>
        <w:rPr>
          <w:sz w:val="20"/>
          <w:szCs w:val="20"/>
        </w:rPr>
      </w:pPr>
      <w:r w:rsidRPr="00696B79">
        <w:rPr>
          <w:sz w:val="20"/>
          <w:szCs w:val="20"/>
        </w:rPr>
        <w:t>D. В следующем году вознаграждение управляющей компании будет уменьшено на соответствующую сумму</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6.1.37</w:t>
      </w:r>
    </w:p>
    <w:p w:rsidR="00FE60D8" w:rsidRPr="00696B79" w:rsidRDefault="00FE60D8" w:rsidP="006B0A75">
      <w:pPr>
        <w:tabs>
          <w:tab w:val="left" w:pos="426"/>
        </w:tabs>
        <w:rPr>
          <w:sz w:val="20"/>
          <w:szCs w:val="20"/>
        </w:rPr>
      </w:pPr>
      <w:r w:rsidRPr="00696B79">
        <w:rPr>
          <w:sz w:val="20"/>
          <w:szCs w:val="20"/>
        </w:rPr>
        <w:t>Кем устанавливается порядок и сроки предоставления и опубликования финансовой отчетности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Руководителем управляющей компании</w:t>
      </w:r>
    </w:p>
    <w:p w:rsidR="00FE60D8" w:rsidRPr="00696B79" w:rsidRDefault="00FE60D8" w:rsidP="006B0A75">
      <w:pPr>
        <w:tabs>
          <w:tab w:val="left" w:pos="426"/>
        </w:tabs>
        <w:rPr>
          <w:sz w:val="20"/>
          <w:szCs w:val="20"/>
        </w:rPr>
      </w:pPr>
      <w:r w:rsidRPr="00696B79">
        <w:rPr>
          <w:sz w:val="20"/>
          <w:szCs w:val="20"/>
        </w:rPr>
        <w:t>B. Саморегулируемой организацией</w:t>
      </w:r>
    </w:p>
    <w:p w:rsidR="00FE60D8" w:rsidRPr="00696B79" w:rsidRDefault="00FE60D8" w:rsidP="006B0A75">
      <w:pPr>
        <w:tabs>
          <w:tab w:val="left" w:pos="426"/>
        </w:tabs>
        <w:rPr>
          <w:sz w:val="20"/>
          <w:szCs w:val="20"/>
        </w:rPr>
      </w:pPr>
      <w:r w:rsidRPr="00696B79">
        <w:rPr>
          <w:sz w:val="20"/>
          <w:szCs w:val="20"/>
        </w:rPr>
        <w:t>C. Банком России</w:t>
      </w:r>
    </w:p>
    <w:p w:rsidR="00FE60D8" w:rsidRPr="00696B79" w:rsidRDefault="00FE60D8" w:rsidP="006B0A75">
      <w:pPr>
        <w:tabs>
          <w:tab w:val="left" w:pos="426"/>
        </w:tabs>
        <w:rPr>
          <w:sz w:val="20"/>
          <w:szCs w:val="20"/>
        </w:rPr>
      </w:pPr>
      <w:r w:rsidRPr="00696B79">
        <w:rPr>
          <w:sz w:val="20"/>
          <w:szCs w:val="20"/>
        </w:rPr>
        <w:t>D. Общим собранием пайщиков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6.1.38</w:t>
      </w:r>
    </w:p>
    <w:p w:rsidR="00FE60D8" w:rsidRPr="00696B79" w:rsidRDefault="00FE60D8" w:rsidP="006B0A75">
      <w:pPr>
        <w:tabs>
          <w:tab w:val="left" w:pos="426"/>
        </w:tabs>
        <w:rPr>
          <w:sz w:val="20"/>
          <w:szCs w:val="20"/>
        </w:rPr>
      </w:pPr>
      <w:r w:rsidRPr="00696B79">
        <w:rPr>
          <w:sz w:val="20"/>
          <w:szCs w:val="20"/>
        </w:rPr>
        <w:t>Является ли заключение аудитора фонда по результатам ежегодной аудиторской проверки обязательным приложением к годовой отчетности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Нет</w:t>
      </w:r>
    </w:p>
    <w:p w:rsidR="00FE60D8" w:rsidRPr="00696B79" w:rsidRDefault="00FE60D8" w:rsidP="006B0A75">
      <w:pPr>
        <w:tabs>
          <w:tab w:val="left" w:pos="426"/>
        </w:tabs>
        <w:rPr>
          <w:sz w:val="20"/>
          <w:szCs w:val="20"/>
        </w:rPr>
      </w:pPr>
      <w:r w:rsidRPr="00696B79">
        <w:rPr>
          <w:sz w:val="20"/>
          <w:szCs w:val="20"/>
        </w:rPr>
        <w:t>B. Да</w:t>
      </w:r>
    </w:p>
    <w:p w:rsidR="00FE60D8" w:rsidRPr="00696B79" w:rsidRDefault="00FE60D8" w:rsidP="006B0A75">
      <w:pPr>
        <w:tabs>
          <w:tab w:val="left" w:pos="426"/>
        </w:tabs>
        <w:rPr>
          <w:sz w:val="20"/>
          <w:szCs w:val="20"/>
        </w:rPr>
      </w:pPr>
      <w:r w:rsidRPr="00696B79">
        <w:rPr>
          <w:sz w:val="20"/>
          <w:szCs w:val="20"/>
        </w:rPr>
        <w:t>C. Нет, но должно быть предоставлено по требованию Банка России</w:t>
      </w:r>
    </w:p>
    <w:p w:rsidR="00FE60D8" w:rsidRPr="00696B79" w:rsidRDefault="00FE60D8" w:rsidP="006B0A75">
      <w:pPr>
        <w:tabs>
          <w:tab w:val="left" w:pos="426"/>
        </w:tabs>
        <w:rPr>
          <w:sz w:val="20"/>
          <w:szCs w:val="20"/>
        </w:rPr>
      </w:pPr>
      <w:r w:rsidRPr="00696B79">
        <w:rPr>
          <w:sz w:val="20"/>
          <w:szCs w:val="20"/>
        </w:rPr>
        <w:t>D. Да, только для закрытых паевых фондов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b/>
          <w:bCs/>
          <w:sz w:val="20"/>
          <w:szCs w:val="20"/>
          <w:lang w:eastAsia="en-US"/>
        </w:rPr>
        <w:t>Глава 7. Требования к раскрытию информации о деятельности акционерных инвестиционных фондов и управляющих компаний паевых инвестиционных фондов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7.2.1</w:t>
      </w:r>
    </w:p>
    <w:p w:rsidR="00FE60D8" w:rsidRPr="00696B79" w:rsidRDefault="00FE60D8" w:rsidP="006B0A75">
      <w:pPr>
        <w:tabs>
          <w:tab w:val="left" w:pos="426"/>
        </w:tabs>
        <w:rPr>
          <w:sz w:val="20"/>
          <w:szCs w:val="20"/>
        </w:rPr>
      </w:pPr>
      <w:r w:rsidRPr="00696B79">
        <w:rPr>
          <w:sz w:val="20"/>
          <w:szCs w:val="20"/>
        </w:rPr>
        <w:t>Информация, связанная с деятельностью управляющей компании паевого инвестиционного фонда и подлежащая раскрытию путем опубликования в печатном издании должна публиковаться периодических печатных изданиях, соответствующих следующим требованиям:</w:t>
      </w:r>
    </w:p>
    <w:p w:rsidR="00FE60D8" w:rsidRPr="00696B79" w:rsidRDefault="00FE60D8" w:rsidP="006B0A75">
      <w:pPr>
        <w:tabs>
          <w:tab w:val="left" w:pos="426"/>
        </w:tabs>
        <w:rPr>
          <w:sz w:val="20"/>
          <w:szCs w:val="20"/>
        </w:rPr>
      </w:pPr>
      <w:r w:rsidRPr="00696B79">
        <w:rPr>
          <w:sz w:val="20"/>
          <w:szCs w:val="20"/>
        </w:rPr>
        <w:t>I. Периодическое печатное издание является средством массовой информации и выходит в свет на территории Российской Федерации не реже одного раз в неделю;</w:t>
      </w:r>
    </w:p>
    <w:p w:rsidR="00FE60D8" w:rsidRPr="00696B79" w:rsidRDefault="00FE60D8" w:rsidP="006B0A75">
      <w:pPr>
        <w:tabs>
          <w:tab w:val="left" w:pos="426"/>
        </w:tabs>
        <w:rPr>
          <w:sz w:val="20"/>
          <w:szCs w:val="20"/>
        </w:rPr>
      </w:pPr>
      <w:r w:rsidRPr="00696B79">
        <w:rPr>
          <w:sz w:val="20"/>
          <w:szCs w:val="20"/>
        </w:rPr>
        <w:t>II. Периодическое печатное издание является источником раскрытия информации о паевом инвестиционном фонде, указанным в правилах;</w:t>
      </w:r>
    </w:p>
    <w:p w:rsidR="00FE60D8" w:rsidRPr="00696B79" w:rsidRDefault="00FE60D8" w:rsidP="006B0A75">
      <w:pPr>
        <w:tabs>
          <w:tab w:val="left" w:pos="426"/>
        </w:tabs>
        <w:rPr>
          <w:sz w:val="20"/>
          <w:szCs w:val="20"/>
        </w:rPr>
      </w:pPr>
      <w:r w:rsidRPr="00696B79">
        <w:rPr>
          <w:sz w:val="20"/>
          <w:szCs w:val="20"/>
        </w:rPr>
        <w:t>III. Тираж периодического печатного издания составляет не менее одной тысячи экземпляров.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 xml:space="preserve">B. Только II и </w:t>
      </w:r>
      <w:r w:rsidRPr="00696B79">
        <w:rPr>
          <w:sz w:val="20"/>
          <w:szCs w:val="20"/>
          <w:lang w:val="en-US"/>
        </w:rPr>
        <w:t>I</w:t>
      </w:r>
      <w:r w:rsidRPr="00696B79">
        <w:rPr>
          <w:sz w:val="20"/>
          <w:szCs w:val="20"/>
        </w:rPr>
        <w:t>II</w:t>
      </w:r>
    </w:p>
    <w:p w:rsidR="00FE60D8" w:rsidRPr="00696B79" w:rsidRDefault="00FE60D8" w:rsidP="006B0A75">
      <w:pPr>
        <w:tabs>
          <w:tab w:val="left" w:pos="426"/>
        </w:tabs>
        <w:rPr>
          <w:sz w:val="20"/>
          <w:szCs w:val="20"/>
        </w:rPr>
      </w:pPr>
      <w:r w:rsidRPr="00696B79">
        <w:rPr>
          <w:sz w:val="20"/>
          <w:szCs w:val="20"/>
        </w:rPr>
        <w:t>C. Только I и III</w:t>
      </w:r>
    </w:p>
    <w:p w:rsidR="00FE60D8" w:rsidRPr="00696B79" w:rsidRDefault="00FE60D8" w:rsidP="006B0A75">
      <w:pPr>
        <w:tabs>
          <w:tab w:val="left" w:pos="426"/>
        </w:tabs>
        <w:rPr>
          <w:sz w:val="20"/>
          <w:szCs w:val="20"/>
        </w:rPr>
      </w:pPr>
      <w:r w:rsidRPr="00696B79">
        <w:rPr>
          <w:sz w:val="20"/>
          <w:szCs w:val="20"/>
        </w:rPr>
        <w:t>D. Только I и 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7.2.2</w:t>
      </w:r>
    </w:p>
    <w:p w:rsidR="00FE60D8" w:rsidRPr="00696B79" w:rsidRDefault="00FE60D8" w:rsidP="006B0A75">
      <w:pPr>
        <w:tabs>
          <w:tab w:val="left" w:pos="426"/>
        </w:tabs>
        <w:rPr>
          <w:sz w:val="20"/>
          <w:szCs w:val="20"/>
        </w:rPr>
      </w:pPr>
      <w:r w:rsidRPr="00696B79">
        <w:rPr>
          <w:sz w:val="20"/>
          <w:szCs w:val="20"/>
        </w:rPr>
        <w:t>В случаях, когда информация, связанная с деятельностью акционерного инвестиционного фонда или управляющей компании паевого инвестиционного фонда, подлежит раскрытию путем опубликования в ленте новостей, до момента такого опубликования раскрытие этой информации иными способами: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Допускается только путем опубликования в печатном издании, указанном в правилах доверительного управления фондом</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Допускается любым способом</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Не допускается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7.2.3</w:t>
      </w:r>
    </w:p>
    <w:p w:rsidR="00FE60D8" w:rsidRPr="00696B79" w:rsidRDefault="00FE60D8" w:rsidP="006B0A75">
      <w:pPr>
        <w:tabs>
          <w:tab w:val="left" w:pos="426"/>
        </w:tabs>
        <w:rPr>
          <w:sz w:val="20"/>
          <w:szCs w:val="20"/>
        </w:rPr>
      </w:pPr>
      <w:r w:rsidRPr="00696B79">
        <w:rPr>
          <w:sz w:val="20"/>
          <w:szCs w:val="20"/>
        </w:rPr>
        <w:t>В подлежащей раскрытию информации, связанной с деятельностью управляющей компании паевого инвестиционного фонда, должны содержаться:</w:t>
      </w:r>
    </w:p>
    <w:p w:rsidR="00FE60D8" w:rsidRPr="00696B79" w:rsidRDefault="00FE60D8" w:rsidP="006B0A75">
      <w:pPr>
        <w:tabs>
          <w:tab w:val="left" w:pos="426"/>
        </w:tabs>
        <w:rPr>
          <w:sz w:val="20"/>
          <w:szCs w:val="20"/>
        </w:rPr>
      </w:pPr>
      <w:r w:rsidRPr="00696B79">
        <w:rPr>
          <w:sz w:val="20"/>
          <w:szCs w:val="20"/>
        </w:rPr>
        <w:t>I. Фирменное наименование управляющей компании;</w:t>
      </w:r>
    </w:p>
    <w:p w:rsidR="00FE60D8" w:rsidRPr="00696B79" w:rsidRDefault="00FE60D8" w:rsidP="006B0A75">
      <w:pPr>
        <w:tabs>
          <w:tab w:val="left" w:pos="426"/>
        </w:tabs>
        <w:rPr>
          <w:sz w:val="20"/>
          <w:szCs w:val="20"/>
        </w:rPr>
      </w:pPr>
      <w:r w:rsidRPr="00696B79">
        <w:rPr>
          <w:sz w:val="20"/>
          <w:szCs w:val="20"/>
        </w:rPr>
        <w:t>II. Номер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E60D8" w:rsidRPr="00696B79" w:rsidRDefault="00FE60D8" w:rsidP="006B0A75">
      <w:pPr>
        <w:tabs>
          <w:tab w:val="left" w:pos="426"/>
        </w:tabs>
        <w:rPr>
          <w:sz w:val="20"/>
          <w:szCs w:val="20"/>
        </w:rPr>
      </w:pPr>
      <w:r w:rsidRPr="00696B79">
        <w:rPr>
          <w:sz w:val="20"/>
          <w:szCs w:val="20"/>
        </w:rPr>
        <w:t>III. Наименование лицензирующего органа;</w:t>
      </w:r>
    </w:p>
    <w:p w:rsidR="00FE60D8" w:rsidRPr="00696B79" w:rsidRDefault="00FE60D8" w:rsidP="006B0A75">
      <w:pPr>
        <w:tabs>
          <w:tab w:val="left" w:pos="426"/>
        </w:tabs>
        <w:rPr>
          <w:sz w:val="20"/>
          <w:szCs w:val="20"/>
        </w:rPr>
      </w:pPr>
      <w:r w:rsidRPr="00696B79">
        <w:rPr>
          <w:sz w:val="20"/>
          <w:szCs w:val="20"/>
        </w:rPr>
        <w:t>IV. ФИО и должность единоличного исполнительного органа;</w:t>
      </w:r>
    </w:p>
    <w:p w:rsidR="00FE60D8" w:rsidRPr="00696B79" w:rsidRDefault="00FE60D8" w:rsidP="006B0A75">
      <w:pPr>
        <w:tabs>
          <w:tab w:val="left" w:pos="426"/>
        </w:tabs>
        <w:rPr>
          <w:sz w:val="20"/>
          <w:szCs w:val="20"/>
        </w:rPr>
      </w:pPr>
      <w:r w:rsidRPr="00696B79">
        <w:rPr>
          <w:sz w:val="20"/>
          <w:szCs w:val="20"/>
        </w:rPr>
        <w:t>V. Название и тип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w:t>
      </w:r>
    </w:p>
    <w:p w:rsidR="00FE60D8" w:rsidRPr="00696B79" w:rsidRDefault="00FE60D8" w:rsidP="006B0A75">
      <w:pPr>
        <w:tabs>
          <w:tab w:val="left" w:pos="426"/>
        </w:tabs>
        <w:rPr>
          <w:sz w:val="20"/>
          <w:szCs w:val="20"/>
        </w:rPr>
      </w:pPr>
      <w:r w:rsidRPr="00696B79">
        <w:rPr>
          <w:sz w:val="20"/>
          <w:szCs w:val="20"/>
        </w:rPr>
        <w:t>B. Только I, II, IV</w:t>
      </w:r>
    </w:p>
    <w:p w:rsidR="00FE60D8" w:rsidRPr="00696B79" w:rsidRDefault="00FE60D8" w:rsidP="006B0A75">
      <w:pPr>
        <w:tabs>
          <w:tab w:val="left" w:pos="426"/>
        </w:tabs>
        <w:rPr>
          <w:sz w:val="20"/>
          <w:szCs w:val="20"/>
        </w:rPr>
      </w:pPr>
      <w:r w:rsidRPr="00696B79">
        <w:rPr>
          <w:sz w:val="20"/>
          <w:szCs w:val="20"/>
        </w:rPr>
        <w:t xml:space="preserve">C. Только I, II, </w:t>
      </w:r>
      <w:r w:rsidRPr="00696B79">
        <w:rPr>
          <w:sz w:val="20"/>
          <w:szCs w:val="20"/>
          <w:lang w:val="en-US"/>
        </w:rPr>
        <w:t>III</w:t>
      </w:r>
      <w:r w:rsidRPr="00696B79">
        <w:rPr>
          <w:sz w:val="20"/>
          <w:szCs w:val="20"/>
        </w:rPr>
        <w:t>, V</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7.2.4</w:t>
      </w:r>
    </w:p>
    <w:p w:rsidR="00FE60D8" w:rsidRPr="00696B79" w:rsidRDefault="00FE60D8" w:rsidP="006B0A75">
      <w:pPr>
        <w:tabs>
          <w:tab w:val="left" w:pos="426"/>
        </w:tabs>
        <w:rPr>
          <w:sz w:val="20"/>
          <w:szCs w:val="20"/>
        </w:rPr>
      </w:pPr>
      <w:r w:rsidRPr="00696B79">
        <w:rPr>
          <w:sz w:val="20"/>
          <w:szCs w:val="20"/>
        </w:rPr>
        <w:t>Информация о результатах инвестиционной деятельности управляющей компании паевого инвестиционного фонда публикуется или распространяется не ранее чем по истечении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 месяца с даты завершения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B. 3 месяцев с даты завершения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C. 6 месяцев с даты завершения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D. 12 месяцев с даты завершения формирования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7.2.5</w:t>
      </w:r>
    </w:p>
    <w:p w:rsidR="00FE60D8" w:rsidRPr="00696B79" w:rsidRDefault="00FE60D8" w:rsidP="006B0A75">
      <w:pPr>
        <w:tabs>
          <w:tab w:val="left" w:pos="426"/>
        </w:tabs>
        <w:rPr>
          <w:sz w:val="20"/>
          <w:szCs w:val="20"/>
        </w:rPr>
      </w:pPr>
      <w:r w:rsidRPr="00696B79">
        <w:rPr>
          <w:sz w:val="20"/>
          <w:szCs w:val="20"/>
        </w:rPr>
        <w:t>Информация о результатах инвестиционной деятельности управляющей компании паевого инвестиционного фонда должна включать в себя сведения о приросте расчетной стоимости инвестиционного пая за следующие периоды:</w:t>
      </w:r>
    </w:p>
    <w:p w:rsidR="00FE60D8" w:rsidRPr="00696B79" w:rsidRDefault="00FE60D8" w:rsidP="006B0A75">
      <w:pPr>
        <w:tabs>
          <w:tab w:val="left" w:pos="426"/>
        </w:tabs>
        <w:rPr>
          <w:sz w:val="20"/>
          <w:szCs w:val="20"/>
        </w:rPr>
      </w:pPr>
      <w:r w:rsidRPr="00696B79">
        <w:rPr>
          <w:sz w:val="20"/>
          <w:szCs w:val="20"/>
        </w:rPr>
        <w:t>I. 3 месяца;</w:t>
      </w:r>
    </w:p>
    <w:p w:rsidR="00FE60D8" w:rsidRPr="00696B79" w:rsidRDefault="00FE60D8" w:rsidP="006B0A75">
      <w:pPr>
        <w:tabs>
          <w:tab w:val="left" w:pos="426"/>
        </w:tabs>
        <w:rPr>
          <w:sz w:val="20"/>
          <w:szCs w:val="20"/>
        </w:rPr>
      </w:pPr>
      <w:r w:rsidRPr="00696B79">
        <w:rPr>
          <w:sz w:val="20"/>
          <w:szCs w:val="20"/>
        </w:rPr>
        <w:t>II. 6 месяцев;</w:t>
      </w:r>
    </w:p>
    <w:p w:rsidR="00FE60D8" w:rsidRPr="00696B79" w:rsidRDefault="00FE60D8" w:rsidP="006B0A75">
      <w:pPr>
        <w:tabs>
          <w:tab w:val="left" w:pos="426"/>
        </w:tabs>
        <w:rPr>
          <w:sz w:val="20"/>
          <w:szCs w:val="20"/>
        </w:rPr>
      </w:pPr>
      <w:r w:rsidRPr="00696B79">
        <w:rPr>
          <w:sz w:val="20"/>
          <w:szCs w:val="20"/>
        </w:rPr>
        <w:t>III. 1 год;</w:t>
      </w:r>
    </w:p>
    <w:p w:rsidR="00FE60D8" w:rsidRPr="00696B79" w:rsidRDefault="00FE60D8" w:rsidP="006B0A75">
      <w:pPr>
        <w:tabs>
          <w:tab w:val="left" w:pos="426"/>
        </w:tabs>
        <w:rPr>
          <w:sz w:val="20"/>
          <w:szCs w:val="20"/>
        </w:rPr>
      </w:pPr>
      <w:r w:rsidRPr="00696B79">
        <w:rPr>
          <w:sz w:val="20"/>
          <w:szCs w:val="20"/>
        </w:rPr>
        <w:t>IV. 3 года.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I</w:t>
      </w:r>
    </w:p>
    <w:p w:rsidR="00FE60D8" w:rsidRPr="00696B79" w:rsidRDefault="00FE60D8" w:rsidP="006B0A75">
      <w:pPr>
        <w:tabs>
          <w:tab w:val="left" w:pos="426"/>
        </w:tabs>
        <w:rPr>
          <w:sz w:val="20"/>
          <w:szCs w:val="20"/>
        </w:rPr>
      </w:pPr>
      <w:r w:rsidRPr="00696B79">
        <w:rPr>
          <w:sz w:val="20"/>
          <w:szCs w:val="20"/>
        </w:rPr>
        <w:t>B. II, IV</w:t>
      </w:r>
    </w:p>
    <w:p w:rsidR="00FE60D8" w:rsidRPr="00696B79" w:rsidRDefault="00FE60D8" w:rsidP="006B0A75">
      <w:pPr>
        <w:tabs>
          <w:tab w:val="left" w:pos="426"/>
        </w:tabs>
        <w:rPr>
          <w:sz w:val="20"/>
          <w:szCs w:val="20"/>
        </w:rPr>
      </w:pPr>
      <w:r w:rsidRPr="00696B79">
        <w:rPr>
          <w:sz w:val="20"/>
          <w:szCs w:val="20"/>
        </w:rPr>
        <w:t>C. III</w:t>
      </w:r>
    </w:p>
    <w:p w:rsidR="00FE60D8" w:rsidRPr="00696B79" w:rsidRDefault="00FE60D8" w:rsidP="006B0A75">
      <w:pPr>
        <w:tabs>
          <w:tab w:val="left" w:pos="426"/>
        </w:tabs>
        <w:rPr>
          <w:sz w:val="20"/>
          <w:szCs w:val="20"/>
        </w:rPr>
      </w:pPr>
      <w:r w:rsidRPr="00696B79">
        <w:rPr>
          <w:sz w:val="20"/>
          <w:szCs w:val="20"/>
        </w:rPr>
        <w:t>D . Все вышеперечисленные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7.1.6</w:t>
      </w:r>
    </w:p>
    <w:p w:rsidR="00FE60D8" w:rsidRPr="00696B79" w:rsidRDefault="00FE60D8" w:rsidP="006B0A75">
      <w:pPr>
        <w:tabs>
          <w:tab w:val="left" w:pos="426"/>
        </w:tabs>
        <w:rPr>
          <w:sz w:val="20"/>
          <w:szCs w:val="20"/>
        </w:rPr>
      </w:pPr>
      <w:r w:rsidRPr="00696B79">
        <w:rPr>
          <w:sz w:val="20"/>
          <w:szCs w:val="20"/>
        </w:rPr>
        <w:t>При определении прироста расчетной стоимости инвестиционного пая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Учитываются надбавки к расчетной стоимости инвестиционных паев при их выдаче и скидки с расчетной стоимости инвестиционных паев при их погашении</w:t>
      </w:r>
    </w:p>
    <w:p w:rsidR="00FE60D8" w:rsidRPr="00696B79" w:rsidRDefault="00FE60D8" w:rsidP="006B0A75">
      <w:pPr>
        <w:tabs>
          <w:tab w:val="left" w:pos="426"/>
        </w:tabs>
        <w:rPr>
          <w:sz w:val="20"/>
          <w:szCs w:val="20"/>
        </w:rPr>
      </w:pPr>
      <w:r w:rsidRPr="00696B79">
        <w:rPr>
          <w:sz w:val="20"/>
          <w:szCs w:val="20"/>
        </w:rPr>
        <w:t>B. Не учитываются надбавки к расчетной стоимости инвестиционных паев при их выдаче и скидки с расчетной стоимости инвестиционных паев при их погашении</w:t>
      </w:r>
    </w:p>
    <w:p w:rsidR="00FE60D8" w:rsidRPr="00696B79" w:rsidRDefault="00FE60D8" w:rsidP="006B0A75">
      <w:pPr>
        <w:tabs>
          <w:tab w:val="left" w:pos="426"/>
        </w:tabs>
        <w:rPr>
          <w:sz w:val="20"/>
          <w:szCs w:val="20"/>
        </w:rPr>
      </w:pPr>
      <w:r w:rsidRPr="00696B79">
        <w:rPr>
          <w:sz w:val="20"/>
          <w:szCs w:val="20"/>
        </w:rPr>
        <w:t>C. Учитываются только надбавки к расчетной стоимости инвестиционных паев при их выдаче</w:t>
      </w:r>
    </w:p>
    <w:p w:rsidR="00FE60D8" w:rsidRPr="00696B79" w:rsidRDefault="00FE60D8" w:rsidP="006B0A75">
      <w:pPr>
        <w:tabs>
          <w:tab w:val="left" w:pos="426"/>
        </w:tabs>
        <w:rPr>
          <w:sz w:val="20"/>
          <w:szCs w:val="20"/>
        </w:rPr>
      </w:pPr>
      <w:r w:rsidRPr="00696B79">
        <w:rPr>
          <w:sz w:val="20"/>
          <w:szCs w:val="20"/>
        </w:rPr>
        <w:t>D. Учитываются только скидки с расчетной стоимости инвестиционных паев при их погашении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7.1.7</w:t>
      </w:r>
    </w:p>
    <w:p w:rsidR="00FE60D8" w:rsidRPr="00696B79" w:rsidRDefault="00FE60D8" w:rsidP="006B0A75">
      <w:pPr>
        <w:tabs>
          <w:tab w:val="left" w:pos="426"/>
        </w:tabs>
        <w:rPr>
          <w:sz w:val="20"/>
          <w:szCs w:val="20"/>
        </w:rPr>
      </w:pPr>
      <w:r w:rsidRPr="00696B79">
        <w:rPr>
          <w:sz w:val="20"/>
          <w:szCs w:val="20"/>
        </w:rPr>
        <w:t>Акционерный инвестиционный фонд и управляющая компания паевого инвестиционного фонда обязаны предоставлять копию сообщений, отчетности и иной информации акционерам акционерного инвестиционного фонда, владельцам инвестиционных паев паевого инвестиционного фонда и иным заинтересованным лицам по их требованию в срок</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более 5 рабочих дней с даты предъявления требования</w:t>
      </w:r>
    </w:p>
    <w:p w:rsidR="00FE60D8" w:rsidRPr="00696B79" w:rsidRDefault="00FE60D8" w:rsidP="006B0A75">
      <w:pPr>
        <w:tabs>
          <w:tab w:val="left" w:pos="426"/>
        </w:tabs>
        <w:rPr>
          <w:sz w:val="20"/>
          <w:szCs w:val="20"/>
        </w:rPr>
      </w:pPr>
      <w:r w:rsidRPr="00696B79">
        <w:rPr>
          <w:sz w:val="20"/>
          <w:szCs w:val="20"/>
        </w:rPr>
        <w:t>B. Не более 7 рабочих дней с даты предъявления требования</w:t>
      </w:r>
    </w:p>
    <w:p w:rsidR="00FE60D8" w:rsidRPr="00696B79" w:rsidRDefault="00FE60D8" w:rsidP="006B0A75">
      <w:pPr>
        <w:tabs>
          <w:tab w:val="left" w:pos="426"/>
        </w:tabs>
        <w:rPr>
          <w:sz w:val="20"/>
          <w:szCs w:val="20"/>
        </w:rPr>
      </w:pPr>
      <w:r w:rsidRPr="00696B79">
        <w:rPr>
          <w:sz w:val="20"/>
          <w:szCs w:val="20"/>
        </w:rPr>
        <w:t>C. Не более 10 рабочих дней с даты предъявления требования</w:t>
      </w:r>
    </w:p>
    <w:p w:rsidR="00FE60D8" w:rsidRPr="00696B79" w:rsidRDefault="00FE60D8" w:rsidP="006B0A75">
      <w:pPr>
        <w:tabs>
          <w:tab w:val="left" w:pos="426"/>
        </w:tabs>
        <w:rPr>
          <w:sz w:val="20"/>
          <w:szCs w:val="20"/>
        </w:rPr>
      </w:pPr>
      <w:r w:rsidRPr="00696B79">
        <w:rPr>
          <w:sz w:val="20"/>
          <w:szCs w:val="20"/>
        </w:rPr>
        <w:t>D. Не более 15 рабочих дней с даты предъявления требования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7.1.8</w:t>
      </w:r>
    </w:p>
    <w:p w:rsidR="00FE60D8" w:rsidRPr="00696B79" w:rsidRDefault="00FE60D8" w:rsidP="006B0A75">
      <w:pPr>
        <w:tabs>
          <w:tab w:val="left" w:pos="426"/>
        </w:tabs>
        <w:rPr>
          <w:sz w:val="20"/>
          <w:szCs w:val="20"/>
        </w:rPr>
      </w:pPr>
      <w:r w:rsidRPr="00696B79">
        <w:rPr>
          <w:sz w:val="20"/>
          <w:szCs w:val="20"/>
        </w:rPr>
        <w:t>Подлинники документов, подтверждающих раскрытую информацию должны храниться акционерным инвестиционным фондом или управляющей компанией паевого инвестиционного фонда не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 года с даты ее опубликования или распространения</w:t>
      </w:r>
    </w:p>
    <w:p w:rsidR="00FE60D8" w:rsidRPr="00696B79" w:rsidRDefault="00FE60D8" w:rsidP="006B0A75">
      <w:pPr>
        <w:tabs>
          <w:tab w:val="left" w:pos="426"/>
        </w:tabs>
        <w:rPr>
          <w:sz w:val="20"/>
          <w:szCs w:val="20"/>
        </w:rPr>
      </w:pPr>
      <w:r w:rsidRPr="00696B79">
        <w:rPr>
          <w:sz w:val="20"/>
          <w:szCs w:val="20"/>
        </w:rPr>
        <w:t>B. 3 лет с даты ее опубликования или распространения</w:t>
      </w:r>
    </w:p>
    <w:p w:rsidR="00FE60D8" w:rsidRPr="00696B79" w:rsidRDefault="00FE60D8" w:rsidP="006B0A75">
      <w:pPr>
        <w:tabs>
          <w:tab w:val="left" w:pos="426"/>
        </w:tabs>
        <w:rPr>
          <w:sz w:val="20"/>
          <w:szCs w:val="20"/>
        </w:rPr>
      </w:pPr>
      <w:r w:rsidRPr="00696B79">
        <w:rPr>
          <w:sz w:val="20"/>
          <w:szCs w:val="20"/>
        </w:rPr>
        <w:t>C. 5 лет с даты ее опубликования или распространения</w:t>
      </w:r>
    </w:p>
    <w:p w:rsidR="00FE60D8" w:rsidRPr="00696B79" w:rsidRDefault="00FE60D8" w:rsidP="006B0A75">
      <w:pPr>
        <w:tabs>
          <w:tab w:val="left" w:pos="426"/>
        </w:tabs>
        <w:rPr>
          <w:sz w:val="20"/>
          <w:szCs w:val="20"/>
        </w:rPr>
      </w:pPr>
      <w:r w:rsidRPr="00696B79">
        <w:rPr>
          <w:sz w:val="20"/>
          <w:szCs w:val="20"/>
        </w:rPr>
        <w:t>D. 10 лет с даты ее опубликования или распространения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7.1.9</w:t>
      </w:r>
    </w:p>
    <w:p w:rsidR="00FE60D8" w:rsidRPr="00696B79" w:rsidRDefault="00FE60D8" w:rsidP="006B0A75">
      <w:pPr>
        <w:tabs>
          <w:tab w:val="left" w:pos="426"/>
        </w:tabs>
        <w:rPr>
          <w:sz w:val="20"/>
          <w:szCs w:val="20"/>
        </w:rPr>
      </w:pPr>
      <w:r w:rsidRPr="00696B79">
        <w:rPr>
          <w:sz w:val="20"/>
          <w:szCs w:val="20"/>
        </w:rPr>
        <w:t>Сообщение о стоимости чистых активов акционерного инвестиционного фонда должно быть доступно в сети Интернет не менее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 месяца с даты его опубликования в сети Интернет</w:t>
      </w:r>
    </w:p>
    <w:p w:rsidR="00FE60D8" w:rsidRPr="00696B79" w:rsidRDefault="00FE60D8" w:rsidP="006B0A75">
      <w:pPr>
        <w:tabs>
          <w:tab w:val="left" w:pos="426"/>
        </w:tabs>
        <w:rPr>
          <w:sz w:val="20"/>
          <w:szCs w:val="20"/>
        </w:rPr>
      </w:pPr>
      <w:r w:rsidRPr="00696B79">
        <w:rPr>
          <w:sz w:val="20"/>
          <w:szCs w:val="20"/>
        </w:rPr>
        <w:t>B. 3 месяцев с даты его опубликования в сети Интернет</w:t>
      </w:r>
    </w:p>
    <w:p w:rsidR="00FE60D8" w:rsidRPr="00696B79" w:rsidRDefault="00FE60D8" w:rsidP="006B0A75">
      <w:pPr>
        <w:tabs>
          <w:tab w:val="left" w:pos="426"/>
        </w:tabs>
        <w:rPr>
          <w:sz w:val="20"/>
          <w:szCs w:val="20"/>
        </w:rPr>
      </w:pPr>
      <w:r w:rsidRPr="00696B79">
        <w:rPr>
          <w:sz w:val="20"/>
          <w:szCs w:val="20"/>
        </w:rPr>
        <w:t>C. 6 месяцев с даты его опубликования в сети Интернет</w:t>
      </w:r>
    </w:p>
    <w:p w:rsidR="00FE60D8" w:rsidRPr="00696B79" w:rsidRDefault="00FE60D8" w:rsidP="006B0A75">
      <w:pPr>
        <w:tabs>
          <w:tab w:val="left" w:pos="426"/>
        </w:tabs>
        <w:rPr>
          <w:sz w:val="20"/>
          <w:szCs w:val="20"/>
        </w:rPr>
      </w:pPr>
      <w:r w:rsidRPr="00696B79">
        <w:rPr>
          <w:sz w:val="20"/>
          <w:szCs w:val="20"/>
        </w:rPr>
        <w:t>D. 1 года с даты его опубликования в сети Интернет</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7.1.10</w:t>
      </w:r>
    </w:p>
    <w:p w:rsidR="00FE60D8" w:rsidRPr="00696B79" w:rsidRDefault="00FE60D8" w:rsidP="006B0A75">
      <w:pPr>
        <w:tabs>
          <w:tab w:val="left" w:pos="426"/>
        </w:tabs>
        <w:rPr>
          <w:sz w:val="20"/>
          <w:szCs w:val="20"/>
        </w:rPr>
      </w:pPr>
      <w:r w:rsidRPr="00696B79">
        <w:rPr>
          <w:sz w:val="20"/>
          <w:szCs w:val="20"/>
        </w:rPr>
        <w:t>Зарегистрированные правила доверительного управления паевым инвестиционным фондом должны быть опубликованы в сети Интернет: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До начала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B. В день начала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C. В течение 10 рабочих дней с начала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D. В течение недели с начала формирования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7.2.11</w:t>
      </w:r>
    </w:p>
    <w:p w:rsidR="00FE60D8" w:rsidRPr="00696B79" w:rsidRDefault="00FE60D8" w:rsidP="006B0A75">
      <w:pPr>
        <w:tabs>
          <w:tab w:val="left" w:pos="426"/>
        </w:tabs>
        <w:rPr>
          <w:sz w:val="20"/>
          <w:szCs w:val="20"/>
        </w:rPr>
      </w:pPr>
      <w:r w:rsidRPr="00696B79">
        <w:rPr>
          <w:sz w:val="20"/>
          <w:szCs w:val="20"/>
        </w:rPr>
        <w:t>Зарегистрированные правила доверительного управления паевым инвестиционным фондом должны быть доступны в сети Интернет: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течение срока формирования паевого фонда</w:t>
      </w:r>
    </w:p>
    <w:p w:rsidR="00FE60D8" w:rsidRPr="00696B79" w:rsidRDefault="00FE60D8" w:rsidP="006B0A75">
      <w:pPr>
        <w:tabs>
          <w:tab w:val="left" w:pos="426"/>
        </w:tabs>
        <w:rPr>
          <w:sz w:val="20"/>
          <w:szCs w:val="20"/>
        </w:rPr>
      </w:pPr>
      <w:r w:rsidRPr="00696B79">
        <w:rPr>
          <w:sz w:val="20"/>
          <w:szCs w:val="20"/>
        </w:rPr>
        <w:t>B. В течение 1 года со дня начала формирования паевого фонда</w:t>
      </w:r>
    </w:p>
    <w:p w:rsidR="00FE60D8" w:rsidRPr="00696B79" w:rsidRDefault="00FE60D8" w:rsidP="006B0A75">
      <w:pPr>
        <w:tabs>
          <w:tab w:val="left" w:pos="426"/>
        </w:tabs>
        <w:rPr>
          <w:sz w:val="20"/>
          <w:szCs w:val="20"/>
        </w:rPr>
      </w:pPr>
      <w:r w:rsidRPr="00696B79">
        <w:rPr>
          <w:sz w:val="20"/>
          <w:szCs w:val="20"/>
        </w:rPr>
        <w:t>C. До даты исключения паевого инвестиционного фонда из реестра паевых инвестиционных фондов</w:t>
      </w:r>
    </w:p>
    <w:p w:rsidR="00FE60D8" w:rsidRPr="00696B79" w:rsidRDefault="00FE60D8" w:rsidP="006B0A75">
      <w:pPr>
        <w:tabs>
          <w:tab w:val="left" w:pos="426"/>
        </w:tabs>
        <w:rPr>
          <w:sz w:val="20"/>
          <w:szCs w:val="20"/>
        </w:rPr>
      </w:pPr>
      <w:r w:rsidRPr="00696B79">
        <w:rPr>
          <w:sz w:val="20"/>
          <w:szCs w:val="20"/>
        </w:rPr>
        <w:t>D. В течение 1 месяца с даты исключения паевого инвестиционного фонда из реестра паевых инвестиционных фондов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7.2.12</w:t>
      </w:r>
    </w:p>
    <w:p w:rsidR="00FE60D8" w:rsidRPr="00696B79" w:rsidRDefault="00FE60D8" w:rsidP="006B0A75">
      <w:pPr>
        <w:tabs>
          <w:tab w:val="left" w:pos="426"/>
        </w:tabs>
        <w:rPr>
          <w:sz w:val="20"/>
          <w:szCs w:val="20"/>
        </w:rPr>
      </w:pPr>
      <w:r w:rsidRPr="00696B79">
        <w:rPr>
          <w:sz w:val="20"/>
          <w:szCs w:val="20"/>
        </w:rPr>
        <w:t>Сообщение о регистрации изменений и дополнений в правила доверительного управления паевым инвестиционным фондом публикуется в течение: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печатном издании – в течение 10 рабочих дней с даты получения уведомления об их регистрации, а также в сети Интернет - в течение 3 дней с указанной даты</w:t>
      </w:r>
    </w:p>
    <w:p w:rsidR="00FE60D8" w:rsidRPr="00696B79" w:rsidRDefault="00FE60D8" w:rsidP="006B0A75">
      <w:pPr>
        <w:tabs>
          <w:tab w:val="left" w:pos="426"/>
        </w:tabs>
        <w:rPr>
          <w:sz w:val="20"/>
          <w:szCs w:val="20"/>
        </w:rPr>
      </w:pPr>
      <w:r w:rsidRPr="00696B79">
        <w:rPr>
          <w:sz w:val="20"/>
          <w:szCs w:val="20"/>
        </w:rPr>
        <w:t>B. В печатном издании и в сети Интернет – в течение 10 рабочих дней с даты получения уведомления об их регистрации</w:t>
      </w:r>
    </w:p>
    <w:p w:rsidR="00FE60D8" w:rsidRPr="00696B79" w:rsidRDefault="00FE60D8" w:rsidP="006B0A75">
      <w:pPr>
        <w:tabs>
          <w:tab w:val="left" w:pos="426"/>
        </w:tabs>
        <w:rPr>
          <w:sz w:val="20"/>
          <w:szCs w:val="20"/>
        </w:rPr>
      </w:pPr>
      <w:r w:rsidRPr="00696B79">
        <w:rPr>
          <w:sz w:val="20"/>
          <w:szCs w:val="20"/>
        </w:rPr>
        <w:t>C. В печатном издании – в течение 3 рабочих дней с даты получения уведомления об их регистрации, а также в сети Интернет - в течение 10 дней с указанной даты</w:t>
      </w:r>
    </w:p>
    <w:p w:rsidR="00FE60D8" w:rsidRPr="00696B79" w:rsidRDefault="00FE60D8" w:rsidP="006B0A75">
      <w:pPr>
        <w:tabs>
          <w:tab w:val="left" w:pos="426"/>
        </w:tabs>
        <w:rPr>
          <w:sz w:val="20"/>
          <w:szCs w:val="20"/>
        </w:rPr>
      </w:pPr>
      <w:r w:rsidRPr="00696B79">
        <w:rPr>
          <w:sz w:val="20"/>
          <w:szCs w:val="20"/>
        </w:rPr>
        <w:t>D. В печатном издании и в сети Интернет – в течение 3 рабочих дней с даты получения уведомления об их регистрации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7.2.13</w:t>
      </w:r>
    </w:p>
    <w:p w:rsidR="00FE60D8" w:rsidRPr="00696B79" w:rsidRDefault="00FE60D8" w:rsidP="006B0A75">
      <w:pPr>
        <w:tabs>
          <w:tab w:val="left" w:pos="426"/>
        </w:tabs>
        <w:rPr>
          <w:sz w:val="20"/>
          <w:szCs w:val="20"/>
        </w:rPr>
      </w:pPr>
      <w:r w:rsidRPr="00696B79">
        <w:rPr>
          <w:sz w:val="20"/>
          <w:szCs w:val="20"/>
        </w:rPr>
        <w:t>Управляющая компания паевого инвестиционного фонда публикует сообщение о завершении формирования паевого инвестиционного фонда, которое должно содержать следующие сведения:</w:t>
      </w:r>
    </w:p>
    <w:p w:rsidR="00FE60D8" w:rsidRPr="00696B79" w:rsidRDefault="00FE60D8" w:rsidP="006B0A75">
      <w:pPr>
        <w:tabs>
          <w:tab w:val="left" w:pos="426"/>
        </w:tabs>
        <w:rPr>
          <w:sz w:val="20"/>
          <w:szCs w:val="20"/>
        </w:rPr>
      </w:pPr>
      <w:r w:rsidRPr="00696B79">
        <w:rPr>
          <w:sz w:val="20"/>
          <w:szCs w:val="20"/>
        </w:rPr>
        <w:t>I. Дата начала и дата окончания срока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II. Размер надбавки к расчетной стоимости инвестиционных паев при их выдаче;</w:t>
      </w:r>
    </w:p>
    <w:p w:rsidR="00FE60D8" w:rsidRPr="00696B79" w:rsidRDefault="00FE60D8" w:rsidP="006B0A75">
      <w:pPr>
        <w:tabs>
          <w:tab w:val="left" w:pos="426"/>
        </w:tabs>
        <w:rPr>
          <w:sz w:val="20"/>
          <w:szCs w:val="20"/>
        </w:rPr>
      </w:pPr>
      <w:r w:rsidRPr="00696B79">
        <w:rPr>
          <w:sz w:val="20"/>
          <w:szCs w:val="20"/>
        </w:rPr>
        <w:t>III. Предусмотренная правилами стоимость имущества, необходимая для завершения (окончания)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IV. Размер скидки с расчетной стоимости инвестиционных паев при их погашении;</w:t>
      </w:r>
    </w:p>
    <w:p w:rsidR="00FE60D8" w:rsidRPr="00696B79" w:rsidRDefault="00FE60D8" w:rsidP="006B0A75">
      <w:pPr>
        <w:tabs>
          <w:tab w:val="left" w:pos="426"/>
        </w:tabs>
        <w:rPr>
          <w:sz w:val="20"/>
          <w:szCs w:val="20"/>
        </w:rPr>
      </w:pPr>
      <w:r w:rsidRPr="00696B79">
        <w:rPr>
          <w:sz w:val="20"/>
          <w:szCs w:val="20"/>
        </w:rPr>
        <w:t>V. Дата завершения формирования паевого инвестиционного фонда;</w:t>
      </w:r>
    </w:p>
    <w:p w:rsidR="00FE60D8" w:rsidRPr="00696B79" w:rsidRDefault="00FE60D8" w:rsidP="006B0A75">
      <w:pPr>
        <w:tabs>
          <w:tab w:val="left" w:pos="426"/>
        </w:tabs>
        <w:rPr>
          <w:sz w:val="20"/>
          <w:szCs w:val="20"/>
        </w:rPr>
      </w:pPr>
      <w:r w:rsidRPr="00696B79">
        <w:rPr>
          <w:sz w:val="20"/>
          <w:szCs w:val="20"/>
        </w:rPr>
        <w:t>VI. Стоимость имущества, составляющего паевой инвестиционный фонд, стоимость чистых активов и расчетная стоимость инвестиционного пая паевого инвестиционного фонда на дату завершения его формирования.</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Все, кроме VI</w:t>
      </w:r>
    </w:p>
    <w:p w:rsidR="00FE60D8" w:rsidRPr="00696B79" w:rsidRDefault="00FE60D8" w:rsidP="006B0A75">
      <w:pPr>
        <w:tabs>
          <w:tab w:val="left" w:pos="426"/>
        </w:tabs>
        <w:rPr>
          <w:sz w:val="20"/>
          <w:szCs w:val="20"/>
        </w:rPr>
      </w:pPr>
      <w:r w:rsidRPr="00696B79">
        <w:rPr>
          <w:sz w:val="20"/>
          <w:szCs w:val="20"/>
        </w:rPr>
        <w:t>C. Только I, III, V, VI</w:t>
      </w:r>
    </w:p>
    <w:p w:rsidR="00FE60D8" w:rsidRPr="00696B79" w:rsidRDefault="00FE60D8" w:rsidP="006B0A75">
      <w:pPr>
        <w:tabs>
          <w:tab w:val="left" w:pos="426"/>
        </w:tabs>
        <w:rPr>
          <w:sz w:val="20"/>
          <w:szCs w:val="20"/>
        </w:rPr>
      </w:pPr>
      <w:r w:rsidRPr="00696B79">
        <w:rPr>
          <w:sz w:val="20"/>
          <w:szCs w:val="20"/>
        </w:rPr>
        <w:t>D. Только I и VI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7.1.14</w:t>
      </w:r>
    </w:p>
    <w:p w:rsidR="00FE60D8" w:rsidRPr="00696B79" w:rsidRDefault="00FE60D8" w:rsidP="006B0A75">
      <w:pPr>
        <w:tabs>
          <w:tab w:val="left" w:pos="426"/>
        </w:tabs>
        <w:rPr>
          <w:sz w:val="20"/>
          <w:szCs w:val="20"/>
        </w:rPr>
      </w:pPr>
      <w:r w:rsidRPr="00696B79">
        <w:rPr>
          <w:sz w:val="20"/>
          <w:szCs w:val="20"/>
        </w:rPr>
        <w:t>В сообщении о начале срока приема заявок на приобретение, погашение и обмен инвестиционных паев, которое публикует управляющая компания интервального паевого инвестиционного фонда, должны содержаться следующие сведения:</w:t>
      </w:r>
    </w:p>
    <w:p w:rsidR="00FE60D8" w:rsidRPr="00696B79" w:rsidRDefault="00FE60D8" w:rsidP="006B0A75">
      <w:pPr>
        <w:tabs>
          <w:tab w:val="left" w:pos="426"/>
        </w:tabs>
        <w:rPr>
          <w:sz w:val="20"/>
          <w:szCs w:val="20"/>
        </w:rPr>
      </w:pPr>
      <w:r w:rsidRPr="00696B79">
        <w:rPr>
          <w:sz w:val="20"/>
          <w:szCs w:val="20"/>
        </w:rPr>
        <w:t>I. Дата начала и дата окончания срока приема заявок на приобретение, погашение и обмен инвестиционных паев;</w:t>
      </w:r>
    </w:p>
    <w:p w:rsidR="00FE60D8" w:rsidRPr="00696B79" w:rsidRDefault="00FE60D8" w:rsidP="006B0A75">
      <w:pPr>
        <w:tabs>
          <w:tab w:val="left" w:pos="426"/>
        </w:tabs>
        <w:rPr>
          <w:sz w:val="20"/>
          <w:szCs w:val="20"/>
        </w:rPr>
      </w:pPr>
      <w:r w:rsidRPr="00696B79">
        <w:rPr>
          <w:sz w:val="20"/>
          <w:szCs w:val="20"/>
        </w:rPr>
        <w:t>II. Указание на то, что в оплату инвестиционных паев могут вноситься только денежные средства;</w:t>
      </w:r>
    </w:p>
    <w:p w:rsidR="00FE60D8" w:rsidRPr="00696B79" w:rsidRDefault="00FE60D8" w:rsidP="006B0A75">
      <w:pPr>
        <w:tabs>
          <w:tab w:val="left" w:pos="426"/>
        </w:tabs>
        <w:rPr>
          <w:sz w:val="20"/>
          <w:szCs w:val="20"/>
        </w:rPr>
      </w:pPr>
      <w:r w:rsidRPr="00696B79">
        <w:rPr>
          <w:sz w:val="20"/>
          <w:szCs w:val="20"/>
        </w:rPr>
        <w:t>III. Указание на то, что в оплату инвестиционных паев могут вноситься как денежные средства, так и другое имущество;</w:t>
      </w:r>
    </w:p>
    <w:p w:rsidR="00FE60D8" w:rsidRPr="00696B79" w:rsidRDefault="00FE60D8" w:rsidP="006B0A75">
      <w:pPr>
        <w:tabs>
          <w:tab w:val="left" w:pos="426"/>
        </w:tabs>
        <w:rPr>
          <w:sz w:val="20"/>
          <w:szCs w:val="20"/>
        </w:rPr>
      </w:pPr>
      <w:r w:rsidRPr="00696B79">
        <w:rPr>
          <w:sz w:val="20"/>
          <w:szCs w:val="20"/>
        </w:rPr>
        <w:t>IV. Минимальная сумма денежных средств, передачей в оплату инвестиционных паев которой обусловлена выдача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II и IV</w:t>
      </w:r>
    </w:p>
    <w:p w:rsidR="00FE60D8" w:rsidRPr="00696B79" w:rsidRDefault="00FE60D8" w:rsidP="006B0A75">
      <w:pPr>
        <w:tabs>
          <w:tab w:val="left" w:pos="426"/>
        </w:tabs>
        <w:rPr>
          <w:sz w:val="20"/>
          <w:szCs w:val="20"/>
        </w:rPr>
      </w:pPr>
      <w:r w:rsidRPr="00696B79">
        <w:rPr>
          <w:sz w:val="20"/>
          <w:szCs w:val="20"/>
        </w:rPr>
        <w:t>B. Только I, III и IV</w:t>
      </w:r>
    </w:p>
    <w:p w:rsidR="00FE60D8" w:rsidRPr="00696B79" w:rsidRDefault="00FE60D8" w:rsidP="006B0A75">
      <w:pPr>
        <w:tabs>
          <w:tab w:val="left" w:pos="426"/>
        </w:tabs>
        <w:rPr>
          <w:sz w:val="20"/>
          <w:szCs w:val="20"/>
        </w:rPr>
      </w:pPr>
      <w:r w:rsidRPr="00696B79">
        <w:rPr>
          <w:sz w:val="20"/>
          <w:szCs w:val="20"/>
        </w:rPr>
        <w:t>C. Только I и IV</w:t>
      </w:r>
    </w:p>
    <w:p w:rsidR="00FE60D8" w:rsidRPr="00696B79" w:rsidRDefault="00FE60D8" w:rsidP="006B0A75">
      <w:pPr>
        <w:tabs>
          <w:tab w:val="left" w:pos="426"/>
        </w:tabs>
        <w:rPr>
          <w:sz w:val="20"/>
          <w:szCs w:val="20"/>
        </w:rPr>
      </w:pPr>
      <w:r w:rsidRPr="00696B79">
        <w:rPr>
          <w:sz w:val="20"/>
          <w:szCs w:val="20"/>
        </w:rPr>
        <w:t>D. Только 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7.1.15</w:t>
      </w:r>
    </w:p>
    <w:p w:rsidR="00FE60D8" w:rsidRPr="00696B79" w:rsidRDefault="00FE60D8" w:rsidP="006B0A75">
      <w:pPr>
        <w:tabs>
          <w:tab w:val="left" w:pos="426"/>
        </w:tabs>
        <w:rPr>
          <w:sz w:val="20"/>
          <w:szCs w:val="20"/>
        </w:rPr>
      </w:pPr>
      <w:r w:rsidRPr="00696B79">
        <w:rPr>
          <w:sz w:val="20"/>
          <w:szCs w:val="20"/>
        </w:rPr>
        <w:t>Сообщение о начале срока приема заявок на приобретение, погашение и обмен инвестиционных паев интервального паевого инвестиционного фонда публикуется не позднее даты начала указанного срока: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сети Интернет</w:t>
      </w:r>
    </w:p>
    <w:p w:rsidR="00FE60D8" w:rsidRPr="00696B79" w:rsidRDefault="00FE60D8" w:rsidP="006B0A75">
      <w:pPr>
        <w:tabs>
          <w:tab w:val="left" w:pos="426"/>
        </w:tabs>
        <w:rPr>
          <w:sz w:val="20"/>
          <w:szCs w:val="20"/>
        </w:rPr>
      </w:pPr>
      <w:r w:rsidRPr="00696B79">
        <w:rPr>
          <w:sz w:val="20"/>
          <w:szCs w:val="20"/>
        </w:rPr>
        <w:t>B. В печатном издании</w:t>
      </w:r>
    </w:p>
    <w:p w:rsidR="00FE60D8" w:rsidRPr="00696B79" w:rsidRDefault="00FE60D8" w:rsidP="006B0A75">
      <w:pPr>
        <w:tabs>
          <w:tab w:val="left" w:pos="426"/>
        </w:tabs>
        <w:rPr>
          <w:sz w:val="20"/>
          <w:szCs w:val="20"/>
        </w:rPr>
      </w:pPr>
      <w:r w:rsidRPr="00696B79">
        <w:rPr>
          <w:sz w:val="20"/>
          <w:szCs w:val="20"/>
        </w:rPr>
        <w:t>C. В сети Интернет, а также, если это предусмотрено правилами доверительного управления паевым инвестиционным фондом, в печатном издании</w:t>
      </w:r>
    </w:p>
    <w:p w:rsidR="00FE60D8" w:rsidRPr="00696B79" w:rsidRDefault="00FE60D8" w:rsidP="006B0A75">
      <w:pPr>
        <w:tabs>
          <w:tab w:val="left" w:pos="426"/>
        </w:tabs>
        <w:rPr>
          <w:sz w:val="20"/>
          <w:szCs w:val="20"/>
        </w:rPr>
      </w:pPr>
      <w:r w:rsidRPr="00696B79">
        <w:rPr>
          <w:sz w:val="20"/>
          <w:szCs w:val="20"/>
        </w:rPr>
        <w:t>D. В сети Интернет и в печатном издании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7.2.16</w:t>
      </w:r>
    </w:p>
    <w:p w:rsidR="00FE60D8" w:rsidRPr="00696B79" w:rsidRDefault="00FE60D8" w:rsidP="006B0A75">
      <w:pPr>
        <w:tabs>
          <w:tab w:val="left" w:pos="426"/>
        </w:tabs>
        <w:rPr>
          <w:sz w:val="20"/>
          <w:szCs w:val="20"/>
        </w:rPr>
      </w:pPr>
      <w:r w:rsidRPr="00696B79">
        <w:rPr>
          <w:sz w:val="20"/>
          <w:szCs w:val="20"/>
        </w:rPr>
        <w:t>Сообщение о начале срока приема заявок на приобретение, погашение и обмен инвестиционных паев интервального паевого инвестиционного фонда публикуется также в ленте новостей: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любом случае</w:t>
      </w:r>
    </w:p>
    <w:p w:rsidR="00FE60D8" w:rsidRPr="00696B79" w:rsidRDefault="00FE60D8" w:rsidP="006B0A75">
      <w:pPr>
        <w:tabs>
          <w:tab w:val="left" w:pos="426"/>
        </w:tabs>
        <w:rPr>
          <w:sz w:val="20"/>
          <w:szCs w:val="20"/>
        </w:rPr>
      </w:pPr>
      <w:r w:rsidRPr="00696B79">
        <w:rPr>
          <w:sz w:val="20"/>
          <w:szCs w:val="20"/>
        </w:rPr>
        <w:t>B. В случае, если это предусмотрено правилами доверительного управления фондом</w:t>
      </w:r>
    </w:p>
    <w:p w:rsidR="00FE60D8" w:rsidRPr="00696B79" w:rsidRDefault="00FE60D8" w:rsidP="006B0A75">
      <w:pPr>
        <w:tabs>
          <w:tab w:val="left" w:pos="426"/>
        </w:tabs>
        <w:rPr>
          <w:sz w:val="20"/>
          <w:szCs w:val="20"/>
        </w:rPr>
      </w:pPr>
      <w:r w:rsidRPr="00696B79">
        <w:rPr>
          <w:sz w:val="20"/>
          <w:szCs w:val="20"/>
        </w:rPr>
        <w:t>C. В случае, если инвестиционные паи допущены к торгам организатором торговли на рынке ценных бумаг</w:t>
      </w:r>
    </w:p>
    <w:p w:rsidR="00FE60D8" w:rsidRPr="00696B79" w:rsidRDefault="00FE60D8" w:rsidP="006B0A75">
      <w:pPr>
        <w:tabs>
          <w:tab w:val="left" w:pos="426"/>
        </w:tabs>
        <w:rPr>
          <w:sz w:val="20"/>
          <w:szCs w:val="20"/>
        </w:rPr>
      </w:pPr>
      <w:r w:rsidRPr="00696B79">
        <w:rPr>
          <w:sz w:val="20"/>
          <w:szCs w:val="20"/>
        </w:rPr>
        <w:t>D. В случае, если инвестиционные паи допущены к торгам организатором торговли на рынке ценных бумаг и это предусмотрено правилами доверительного управления фондом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7.2.17</w:t>
      </w:r>
    </w:p>
    <w:p w:rsidR="00FE60D8" w:rsidRPr="00696B79" w:rsidRDefault="00FE60D8" w:rsidP="006B0A75">
      <w:pPr>
        <w:tabs>
          <w:tab w:val="left" w:pos="426"/>
        </w:tabs>
        <w:rPr>
          <w:sz w:val="20"/>
          <w:szCs w:val="20"/>
        </w:rPr>
      </w:pPr>
      <w:r w:rsidRPr="00696B79">
        <w:rPr>
          <w:sz w:val="20"/>
          <w:szCs w:val="20"/>
        </w:rPr>
        <w:t>В сведения об агентах по выдаче, погашению и обмену инвестиционных паев, публикуемые управляющей компанией паевого инвестиционного фонда, должна быть включена следующая информация:</w:t>
      </w:r>
    </w:p>
    <w:p w:rsidR="00FE60D8" w:rsidRPr="00696B79" w:rsidRDefault="00FE60D8" w:rsidP="006B0A75">
      <w:pPr>
        <w:tabs>
          <w:tab w:val="left" w:pos="426"/>
        </w:tabs>
        <w:rPr>
          <w:sz w:val="20"/>
          <w:szCs w:val="20"/>
        </w:rPr>
      </w:pPr>
      <w:r w:rsidRPr="00696B79">
        <w:rPr>
          <w:sz w:val="20"/>
          <w:szCs w:val="20"/>
        </w:rPr>
        <w:t>I. Полное и сокращенное фирменное наименование и место нахождения агента;</w:t>
      </w:r>
    </w:p>
    <w:p w:rsidR="00FE60D8" w:rsidRPr="00696B79" w:rsidRDefault="00FE60D8" w:rsidP="006B0A75">
      <w:pPr>
        <w:tabs>
          <w:tab w:val="left" w:pos="426"/>
        </w:tabs>
        <w:rPr>
          <w:sz w:val="20"/>
          <w:szCs w:val="20"/>
        </w:rPr>
      </w:pPr>
      <w:r w:rsidRPr="00696B79">
        <w:rPr>
          <w:sz w:val="20"/>
          <w:szCs w:val="20"/>
        </w:rPr>
        <w:t>II. Дата, номер выдачи и срок действия выданной агенту лицензии профессионального участника рынка ценных бумаг на осуществление брокерской деятельности, а также наименование лицензирующего органа;</w:t>
      </w:r>
    </w:p>
    <w:p w:rsidR="00FE60D8" w:rsidRPr="00696B79" w:rsidRDefault="00FE60D8" w:rsidP="006B0A75">
      <w:pPr>
        <w:tabs>
          <w:tab w:val="left" w:pos="426"/>
        </w:tabs>
        <w:rPr>
          <w:sz w:val="20"/>
          <w:szCs w:val="20"/>
        </w:rPr>
      </w:pPr>
      <w:r w:rsidRPr="00696B79">
        <w:rPr>
          <w:sz w:val="20"/>
          <w:szCs w:val="20"/>
        </w:rPr>
        <w:t>III. Сведения (адреса и телефоны) о местах приема агентом заявок на приобретение, погашение и обмен инвестиционных паев;</w:t>
      </w:r>
    </w:p>
    <w:p w:rsidR="00FE60D8" w:rsidRPr="00696B79" w:rsidRDefault="00FE60D8" w:rsidP="006B0A75">
      <w:pPr>
        <w:tabs>
          <w:tab w:val="left" w:pos="426"/>
        </w:tabs>
        <w:rPr>
          <w:sz w:val="20"/>
          <w:szCs w:val="20"/>
        </w:rPr>
      </w:pPr>
      <w:r w:rsidRPr="00696B79">
        <w:rPr>
          <w:sz w:val="20"/>
          <w:szCs w:val="20"/>
        </w:rPr>
        <w:t>IV. Расписание работы мест приема заявок на приобретение, погашение и обмен инвестиционных паев;</w:t>
      </w:r>
    </w:p>
    <w:p w:rsidR="00FE60D8" w:rsidRPr="00696B79" w:rsidRDefault="00FE60D8" w:rsidP="006B0A75">
      <w:pPr>
        <w:tabs>
          <w:tab w:val="left" w:pos="426"/>
        </w:tabs>
        <w:rPr>
          <w:sz w:val="20"/>
          <w:szCs w:val="20"/>
        </w:rPr>
      </w:pPr>
      <w:r w:rsidRPr="00696B79">
        <w:rPr>
          <w:sz w:val="20"/>
          <w:szCs w:val="20"/>
        </w:rPr>
        <w:t>V. Дата внесения сведений об агенте в реестр паевых инвестиционных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Все, кроме V</w:t>
      </w:r>
    </w:p>
    <w:p w:rsidR="00FE60D8" w:rsidRPr="00696B79" w:rsidRDefault="00FE60D8" w:rsidP="006B0A75">
      <w:pPr>
        <w:tabs>
          <w:tab w:val="left" w:pos="426"/>
        </w:tabs>
        <w:rPr>
          <w:sz w:val="20"/>
          <w:szCs w:val="20"/>
        </w:rPr>
      </w:pPr>
      <w:r w:rsidRPr="00696B79">
        <w:rPr>
          <w:sz w:val="20"/>
          <w:szCs w:val="20"/>
        </w:rPr>
        <w:t>C. Все, кроме IV</w:t>
      </w:r>
    </w:p>
    <w:p w:rsidR="00FE60D8" w:rsidRPr="00696B79" w:rsidRDefault="00FE60D8" w:rsidP="006B0A75">
      <w:pPr>
        <w:tabs>
          <w:tab w:val="left" w:pos="426"/>
        </w:tabs>
        <w:rPr>
          <w:sz w:val="20"/>
          <w:szCs w:val="20"/>
        </w:rPr>
      </w:pPr>
      <w:r w:rsidRPr="00696B79">
        <w:rPr>
          <w:sz w:val="20"/>
          <w:szCs w:val="20"/>
        </w:rPr>
        <w:t>D. Только I,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7.2.18</w:t>
      </w:r>
    </w:p>
    <w:p w:rsidR="00FE60D8" w:rsidRPr="00696B79" w:rsidRDefault="00FE60D8" w:rsidP="006B0A75">
      <w:pPr>
        <w:tabs>
          <w:tab w:val="left" w:pos="426"/>
        </w:tabs>
        <w:rPr>
          <w:sz w:val="20"/>
          <w:szCs w:val="20"/>
        </w:rPr>
      </w:pPr>
      <w:r w:rsidRPr="00696B79">
        <w:rPr>
          <w:sz w:val="20"/>
          <w:szCs w:val="20"/>
        </w:rPr>
        <w:t>Сообщение об изменении сведений об агентах публикуется в следующие сроки с даты направления управляющей компанией письменного уведомления о внесении соответствующих изменений в реестр паевых инвестиционных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печатном издании и в сети Интернет - в течение 7 дней</w:t>
      </w:r>
    </w:p>
    <w:p w:rsidR="00FE60D8" w:rsidRPr="00696B79" w:rsidRDefault="00FE60D8" w:rsidP="006B0A75">
      <w:pPr>
        <w:tabs>
          <w:tab w:val="left" w:pos="426"/>
        </w:tabs>
        <w:rPr>
          <w:sz w:val="20"/>
          <w:szCs w:val="20"/>
        </w:rPr>
      </w:pPr>
      <w:r w:rsidRPr="00696B79">
        <w:rPr>
          <w:sz w:val="20"/>
          <w:szCs w:val="20"/>
        </w:rPr>
        <w:t>B. В печатном издании в течение 7 дней и в сети Интернет - в течение 3 дней</w:t>
      </w:r>
    </w:p>
    <w:p w:rsidR="00FE60D8" w:rsidRPr="00696B79" w:rsidRDefault="00FE60D8" w:rsidP="006B0A75">
      <w:pPr>
        <w:tabs>
          <w:tab w:val="left" w:pos="426"/>
        </w:tabs>
        <w:rPr>
          <w:sz w:val="20"/>
          <w:szCs w:val="20"/>
        </w:rPr>
      </w:pPr>
      <w:r w:rsidRPr="00696B79">
        <w:rPr>
          <w:sz w:val="20"/>
          <w:szCs w:val="20"/>
        </w:rPr>
        <w:t>C. В печатном издании и в сети Интернет - в течение 3 дней</w:t>
      </w:r>
    </w:p>
    <w:p w:rsidR="00FE60D8" w:rsidRPr="00696B79" w:rsidRDefault="00FE60D8" w:rsidP="006B0A75">
      <w:pPr>
        <w:tabs>
          <w:tab w:val="left" w:pos="426"/>
        </w:tabs>
        <w:rPr>
          <w:sz w:val="20"/>
          <w:szCs w:val="20"/>
        </w:rPr>
      </w:pPr>
      <w:r w:rsidRPr="00696B79">
        <w:rPr>
          <w:sz w:val="20"/>
          <w:szCs w:val="20"/>
        </w:rPr>
        <w:t>D. В печатном издании в течение 3 дней и в сети Интернет - в течение 7 дней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7.1.19</w:t>
      </w:r>
    </w:p>
    <w:p w:rsidR="00FE60D8" w:rsidRPr="00696B79" w:rsidRDefault="00FE60D8" w:rsidP="006B0A75">
      <w:pPr>
        <w:tabs>
          <w:tab w:val="left" w:pos="426"/>
        </w:tabs>
        <w:rPr>
          <w:sz w:val="20"/>
          <w:szCs w:val="20"/>
        </w:rPr>
      </w:pPr>
      <w:r w:rsidRPr="00696B79">
        <w:rPr>
          <w:sz w:val="20"/>
          <w:szCs w:val="20"/>
        </w:rPr>
        <w:t>В сообщении о выплате дохода по инвестиционным паям, публикуемом управляющей компанией закрытого паевого инвестиционного фонда, должны содержаться следующие сведения:</w:t>
      </w:r>
    </w:p>
    <w:p w:rsidR="00FE60D8" w:rsidRPr="00696B79" w:rsidRDefault="00FE60D8" w:rsidP="006B0A75">
      <w:pPr>
        <w:tabs>
          <w:tab w:val="left" w:pos="426"/>
        </w:tabs>
        <w:rPr>
          <w:sz w:val="20"/>
          <w:szCs w:val="20"/>
        </w:rPr>
      </w:pPr>
      <w:r w:rsidRPr="00696B79">
        <w:rPr>
          <w:sz w:val="20"/>
          <w:szCs w:val="20"/>
        </w:rPr>
        <w:t>I. Дата возникновения обязательства по выплате дохода;</w:t>
      </w:r>
    </w:p>
    <w:p w:rsidR="00FE60D8" w:rsidRPr="00696B79" w:rsidRDefault="00FE60D8" w:rsidP="006B0A75">
      <w:pPr>
        <w:tabs>
          <w:tab w:val="left" w:pos="426"/>
        </w:tabs>
        <w:rPr>
          <w:sz w:val="20"/>
          <w:szCs w:val="20"/>
        </w:rPr>
      </w:pPr>
      <w:r w:rsidRPr="00696B79">
        <w:rPr>
          <w:sz w:val="20"/>
          <w:szCs w:val="20"/>
        </w:rPr>
        <w:t>II. Сумма дохода по одному инвестиционному паю, подлежащая выплате;</w:t>
      </w:r>
    </w:p>
    <w:p w:rsidR="00FE60D8" w:rsidRPr="00696B79" w:rsidRDefault="00FE60D8" w:rsidP="006B0A75">
      <w:pPr>
        <w:tabs>
          <w:tab w:val="left" w:pos="426"/>
        </w:tabs>
        <w:rPr>
          <w:sz w:val="20"/>
          <w:szCs w:val="20"/>
        </w:rPr>
      </w:pPr>
      <w:r w:rsidRPr="00696B79">
        <w:rPr>
          <w:sz w:val="20"/>
          <w:szCs w:val="20"/>
        </w:rPr>
        <w:t>III. Порядок и сроки выплаты дохода;</w:t>
      </w:r>
    </w:p>
    <w:p w:rsidR="00FE60D8" w:rsidRPr="00696B79" w:rsidRDefault="00FE60D8" w:rsidP="006B0A75">
      <w:pPr>
        <w:tabs>
          <w:tab w:val="left" w:pos="426"/>
        </w:tabs>
        <w:rPr>
          <w:sz w:val="20"/>
          <w:szCs w:val="20"/>
        </w:rPr>
      </w:pPr>
      <w:r w:rsidRPr="00696B79">
        <w:rPr>
          <w:sz w:val="20"/>
          <w:szCs w:val="20"/>
        </w:rPr>
        <w:t>IV. Размер налога, подлежащего к уплате.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перечисленное</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 II и IV</w:t>
      </w:r>
    </w:p>
    <w:p w:rsidR="00FE60D8" w:rsidRPr="00696B79" w:rsidRDefault="00FE60D8" w:rsidP="006B0A75">
      <w:pPr>
        <w:tabs>
          <w:tab w:val="left" w:pos="426"/>
        </w:tabs>
        <w:rPr>
          <w:sz w:val="20"/>
          <w:szCs w:val="20"/>
        </w:rPr>
      </w:pPr>
      <w:r w:rsidRPr="00696B79">
        <w:rPr>
          <w:sz w:val="20"/>
          <w:szCs w:val="20"/>
        </w:rPr>
        <w:t>D. Только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7.2.20</w:t>
      </w:r>
    </w:p>
    <w:p w:rsidR="00FE60D8" w:rsidRPr="00696B79" w:rsidRDefault="00FE60D8" w:rsidP="006B0A75">
      <w:pPr>
        <w:tabs>
          <w:tab w:val="left" w:pos="426"/>
        </w:tabs>
        <w:rPr>
          <w:sz w:val="20"/>
          <w:szCs w:val="20"/>
        </w:rPr>
      </w:pPr>
      <w:r w:rsidRPr="00696B79">
        <w:rPr>
          <w:sz w:val="20"/>
          <w:szCs w:val="20"/>
        </w:rPr>
        <w:t>Управляющая компания паевого инвестиционного фонда публикует сообщение о дроблении инвестиционных паев, которое должно содержать следующие сведения:</w:t>
      </w:r>
    </w:p>
    <w:p w:rsidR="00FE60D8" w:rsidRPr="00696B79" w:rsidRDefault="00FE60D8" w:rsidP="006B0A75">
      <w:pPr>
        <w:tabs>
          <w:tab w:val="left" w:pos="426"/>
        </w:tabs>
        <w:rPr>
          <w:sz w:val="20"/>
          <w:szCs w:val="20"/>
        </w:rPr>
      </w:pPr>
      <w:r w:rsidRPr="00696B79">
        <w:rPr>
          <w:sz w:val="20"/>
          <w:szCs w:val="20"/>
        </w:rPr>
        <w:t>I. Дата принятия решения о дроблении инвестиционных паев;</w:t>
      </w:r>
    </w:p>
    <w:p w:rsidR="00FE60D8" w:rsidRPr="00696B79" w:rsidRDefault="00FE60D8" w:rsidP="006B0A75">
      <w:pPr>
        <w:tabs>
          <w:tab w:val="left" w:pos="426"/>
        </w:tabs>
        <w:rPr>
          <w:sz w:val="20"/>
          <w:szCs w:val="20"/>
        </w:rPr>
      </w:pPr>
      <w:r w:rsidRPr="00696B79">
        <w:rPr>
          <w:sz w:val="20"/>
          <w:szCs w:val="20"/>
        </w:rPr>
        <w:t>II. Дата проведения в реестре владельцев инвестиционных паев операции дробления инвестиционных паев;</w:t>
      </w:r>
    </w:p>
    <w:p w:rsidR="00FE60D8" w:rsidRPr="00696B79" w:rsidRDefault="00FE60D8" w:rsidP="006B0A75">
      <w:pPr>
        <w:tabs>
          <w:tab w:val="left" w:pos="426"/>
        </w:tabs>
        <w:rPr>
          <w:sz w:val="20"/>
          <w:szCs w:val="20"/>
        </w:rPr>
      </w:pPr>
      <w:r w:rsidRPr="00696B79">
        <w:rPr>
          <w:sz w:val="20"/>
          <w:szCs w:val="20"/>
        </w:rPr>
        <w:t>III. Коэффициент дробления;</w:t>
      </w:r>
    </w:p>
    <w:p w:rsidR="00FE60D8" w:rsidRPr="00696B79" w:rsidRDefault="00FE60D8" w:rsidP="006B0A75">
      <w:pPr>
        <w:tabs>
          <w:tab w:val="left" w:pos="426"/>
        </w:tabs>
        <w:rPr>
          <w:sz w:val="20"/>
          <w:szCs w:val="20"/>
        </w:rPr>
      </w:pPr>
      <w:r w:rsidRPr="00696B79">
        <w:rPr>
          <w:sz w:val="20"/>
          <w:szCs w:val="20"/>
        </w:rPr>
        <w:t>IV. Разъяснение последствий дробления инвестиционных паев для их владельцев.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Только I и IV</w:t>
      </w:r>
    </w:p>
    <w:p w:rsidR="00FE60D8" w:rsidRPr="00696B79" w:rsidRDefault="00FE60D8" w:rsidP="006B0A75">
      <w:pPr>
        <w:tabs>
          <w:tab w:val="left" w:pos="426"/>
        </w:tabs>
        <w:rPr>
          <w:sz w:val="20"/>
          <w:szCs w:val="20"/>
        </w:rPr>
      </w:pPr>
      <w:r w:rsidRPr="00696B79">
        <w:rPr>
          <w:sz w:val="20"/>
          <w:szCs w:val="20"/>
        </w:rPr>
        <w:t>C. Только II и III</w:t>
      </w:r>
    </w:p>
    <w:p w:rsidR="00FE60D8" w:rsidRPr="00696B79" w:rsidRDefault="00FE60D8" w:rsidP="006B0A75">
      <w:pPr>
        <w:tabs>
          <w:tab w:val="left" w:pos="426"/>
        </w:tabs>
        <w:rPr>
          <w:sz w:val="20"/>
          <w:szCs w:val="20"/>
        </w:rPr>
      </w:pPr>
      <w:r w:rsidRPr="00696B79">
        <w:rPr>
          <w:sz w:val="20"/>
          <w:szCs w:val="20"/>
        </w:rPr>
        <w:t>D. Только I,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7.2.21</w:t>
      </w:r>
    </w:p>
    <w:p w:rsidR="00FE60D8" w:rsidRPr="00696B79" w:rsidRDefault="00FE60D8" w:rsidP="006B0A75">
      <w:pPr>
        <w:tabs>
          <w:tab w:val="left" w:pos="426"/>
        </w:tabs>
        <w:rPr>
          <w:sz w:val="20"/>
          <w:szCs w:val="20"/>
        </w:rPr>
      </w:pPr>
      <w:r w:rsidRPr="00696B79">
        <w:rPr>
          <w:sz w:val="20"/>
          <w:szCs w:val="20"/>
        </w:rPr>
        <w:t>Сообщение о принятии решения о дроблении инвестиционных паев открытого паевого инвестиционного фонда публикуется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позднее, чем за один день до даты совершения в реестре владельцев инвестиционных паев операции дробления инвестиционных паев</w:t>
      </w:r>
    </w:p>
    <w:p w:rsidR="00FE60D8" w:rsidRPr="00696B79" w:rsidRDefault="00FE60D8" w:rsidP="006B0A75">
      <w:pPr>
        <w:tabs>
          <w:tab w:val="left" w:pos="426"/>
        </w:tabs>
        <w:rPr>
          <w:sz w:val="20"/>
          <w:szCs w:val="20"/>
        </w:rPr>
      </w:pPr>
      <w:r w:rsidRPr="00696B79">
        <w:rPr>
          <w:sz w:val="20"/>
          <w:szCs w:val="20"/>
        </w:rPr>
        <w:t>B. Не позднее, чем за 10 дней до даты совершения в реестре владельцев инвестиционных паев операции дробления инвестиционных паев</w:t>
      </w:r>
    </w:p>
    <w:p w:rsidR="00FE60D8" w:rsidRPr="00696B79" w:rsidRDefault="00FE60D8" w:rsidP="006B0A75">
      <w:pPr>
        <w:tabs>
          <w:tab w:val="left" w:pos="426"/>
        </w:tabs>
        <w:rPr>
          <w:sz w:val="20"/>
          <w:szCs w:val="20"/>
        </w:rPr>
      </w:pPr>
      <w:r w:rsidRPr="00696B79">
        <w:rPr>
          <w:sz w:val="20"/>
          <w:szCs w:val="20"/>
        </w:rPr>
        <w:t>C. Не позднее, чем за 14 дней до даты совершения в реестре владельцев инвестиционных паев операции дробления инвестиционных паев</w:t>
      </w:r>
    </w:p>
    <w:p w:rsidR="00FE60D8" w:rsidRPr="00696B79" w:rsidRDefault="00FE60D8" w:rsidP="006B0A75">
      <w:pPr>
        <w:tabs>
          <w:tab w:val="left" w:pos="426"/>
        </w:tabs>
        <w:rPr>
          <w:sz w:val="20"/>
          <w:szCs w:val="20"/>
        </w:rPr>
      </w:pPr>
      <w:r w:rsidRPr="00696B79">
        <w:rPr>
          <w:sz w:val="20"/>
          <w:szCs w:val="20"/>
        </w:rPr>
        <w:t>D. Не позднее, чем за месяц до даты совершения в реестре владельцев инвестиционных паев операции дробления инвестиционных паев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7.1.22</w:t>
      </w:r>
    </w:p>
    <w:p w:rsidR="00FE60D8" w:rsidRPr="00696B79" w:rsidRDefault="00FE60D8" w:rsidP="006B0A75">
      <w:pPr>
        <w:tabs>
          <w:tab w:val="left" w:pos="426"/>
        </w:tabs>
        <w:rPr>
          <w:sz w:val="20"/>
          <w:szCs w:val="20"/>
        </w:rPr>
      </w:pPr>
      <w:r w:rsidRPr="00696B79">
        <w:rPr>
          <w:sz w:val="20"/>
          <w:szCs w:val="20"/>
        </w:rPr>
        <w:t>Сообщение о принятии решения о дроблении инвестиционных паев интервального паевого инвестиционного фонда публикуется не позднее следующего срока до даты начала срока приема заявок на приобретение, погашение и обмен инвестиционных паев этого фонда, дата окончания которого предшествует дате совершения в реестре владельцев инвестиционных паев операции дробления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За один день</w:t>
      </w:r>
    </w:p>
    <w:p w:rsidR="00FE60D8" w:rsidRPr="00696B79" w:rsidRDefault="00FE60D8" w:rsidP="006B0A75">
      <w:pPr>
        <w:tabs>
          <w:tab w:val="left" w:pos="426"/>
        </w:tabs>
        <w:rPr>
          <w:sz w:val="20"/>
          <w:szCs w:val="20"/>
        </w:rPr>
      </w:pPr>
      <w:r w:rsidRPr="00696B79">
        <w:rPr>
          <w:sz w:val="20"/>
          <w:szCs w:val="20"/>
        </w:rPr>
        <w:t>B. За10 дней</w:t>
      </w:r>
    </w:p>
    <w:p w:rsidR="00FE60D8" w:rsidRPr="00696B79" w:rsidRDefault="00FE60D8" w:rsidP="006B0A75">
      <w:pPr>
        <w:tabs>
          <w:tab w:val="left" w:pos="426"/>
        </w:tabs>
        <w:rPr>
          <w:sz w:val="20"/>
          <w:szCs w:val="20"/>
        </w:rPr>
      </w:pPr>
      <w:r w:rsidRPr="00696B79">
        <w:rPr>
          <w:sz w:val="20"/>
          <w:szCs w:val="20"/>
        </w:rPr>
        <w:t>C. За14 дней</w:t>
      </w:r>
    </w:p>
    <w:p w:rsidR="00FE60D8" w:rsidRPr="00696B79" w:rsidRDefault="00FE60D8" w:rsidP="006B0A75">
      <w:pPr>
        <w:tabs>
          <w:tab w:val="left" w:pos="426"/>
        </w:tabs>
        <w:rPr>
          <w:sz w:val="20"/>
          <w:szCs w:val="20"/>
        </w:rPr>
      </w:pPr>
      <w:r w:rsidRPr="00696B79">
        <w:rPr>
          <w:sz w:val="20"/>
          <w:szCs w:val="20"/>
        </w:rPr>
        <w:t>D. За месяц</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7.2.23</w:t>
      </w:r>
    </w:p>
    <w:p w:rsidR="00FE60D8" w:rsidRPr="00696B79" w:rsidRDefault="00FE60D8" w:rsidP="006B0A75">
      <w:pPr>
        <w:tabs>
          <w:tab w:val="left" w:pos="426"/>
        </w:tabs>
        <w:rPr>
          <w:sz w:val="20"/>
          <w:szCs w:val="20"/>
        </w:rPr>
      </w:pPr>
      <w:r w:rsidRPr="00696B79">
        <w:rPr>
          <w:sz w:val="20"/>
          <w:szCs w:val="20"/>
        </w:rPr>
        <w:t>Сообщение о принятии решения о передаче прав и обязанностей по договору доверительного управления паевым инвестиционным фондом другой управляющей компании, публикуемое управляющей компанией паевого инвестиционного фонда, должно содержать следующие сведения:</w:t>
      </w:r>
    </w:p>
    <w:p w:rsidR="00FE60D8" w:rsidRPr="00696B79" w:rsidRDefault="00FE60D8" w:rsidP="006B0A75">
      <w:pPr>
        <w:tabs>
          <w:tab w:val="left" w:pos="426"/>
        </w:tabs>
        <w:rPr>
          <w:sz w:val="20"/>
          <w:szCs w:val="20"/>
        </w:rPr>
      </w:pPr>
      <w:r w:rsidRPr="00696B79">
        <w:rPr>
          <w:sz w:val="20"/>
          <w:szCs w:val="20"/>
        </w:rPr>
        <w:t>I. Сведения об управляющей компании, которой предполагается передать права и обязанности по договору доверительного управления паевым инвестиционным фондом;</w:t>
      </w:r>
    </w:p>
    <w:p w:rsidR="00FE60D8" w:rsidRPr="00696B79" w:rsidRDefault="00FE60D8" w:rsidP="006B0A75">
      <w:pPr>
        <w:tabs>
          <w:tab w:val="left" w:pos="426"/>
        </w:tabs>
        <w:rPr>
          <w:sz w:val="20"/>
          <w:szCs w:val="20"/>
        </w:rPr>
      </w:pPr>
      <w:r w:rsidRPr="00696B79">
        <w:rPr>
          <w:sz w:val="20"/>
          <w:szCs w:val="20"/>
        </w:rPr>
        <w:t>II. Дата принятия решения о передаче прав и обязанностей по договору доверительного управления паевым инвестиционным фондом другой управляющей компании;</w:t>
      </w:r>
    </w:p>
    <w:p w:rsidR="00FE60D8" w:rsidRPr="00696B79" w:rsidRDefault="00FE60D8" w:rsidP="006B0A75">
      <w:pPr>
        <w:tabs>
          <w:tab w:val="left" w:pos="426"/>
        </w:tabs>
        <w:rPr>
          <w:sz w:val="20"/>
          <w:szCs w:val="20"/>
        </w:rPr>
      </w:pPr>
      <w:r w:rsidRPr="00696B79">
        <w:rPr>
          <w:sz w:val="20"/>
          <w:szCs w:val="20"/>
        </w:rPr>
        <w:t>III. Указание на то, кем принято решение о передаче прав и обязанностей по договору доверительного управления паевым инвестиционным фондом другой управляющей компании;</w:t>
      </w:r>
    </w:p>
    <w:p w:rsidR="00FE60D8" w:rsidRPr="00696B79" w:rsidRDefault="00FE60D8" w:rsidP="006B0A75">
      <w:pPr>
        <w:tabs>
          <w:tab w:val="left" w:pos="426"/>
        </w:tabs>
        <w:rPr>
          <w:sz w:val="20"/>
          <w:szCs w:val="20"/>
        </w:rPr>
      </w:pPr>
      <w:r w:rsidRPr="00696B79">
        <w:rPr>
          <w:sz w:val="20"/>
          <w:szCs w:val="20"/>
        </w:rPr>
        <w:t>IV. Указание на то, что владельцы инвестиционных паев закрытого паевого инвестиционного фонда, голосовавшие против принятия решения о передаче прав и обязанностей по договору доверительного управления закрытым паевым инвестиционным фондом другой управляющей компании, приобретают право требовать от управляющей компании фонда погашения принадлежащих им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Все вышеперечисленное</w:t>
      </w:r>
    </w:p>
    <w:p w:rsidR="00FE60D8" w:rsidRPr="00696B79" w:rsidRDefault="00FE60D8" w:rsidP="006B0A75">
      <w:pPr>
        <w:tabs>
          <w:tab w:val="left" w:pos="426"/>
        </w:tabs>
        <w:rPr>
          <w:sz w:val="20"/>
          <w:szCs w:val="20"/>
        </w:rPr>
      </w:pPr>
      <w:r w:rsidRPr="00696B79">
        <w:rPr>
          <w:sz w:val="20"/>
          <w:szCs w:val="20"/>
        </w:rPr>
        <w:t>D. Только 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7.2.24</w:t>
      </w:r>
    </w:p>
    <w:p w:rsidR="00FE60D8" w:rsidRPr="00696B79" w:rsidRDefault="00FE60D8" w:rsidP="006B0A75">
      <w:pPr>
        <w:tabs>
          <w:tab w:val="left" w:pos="426"/>
        </w:tabs>
        <w:rPr>
          <w:sz w:val="20"/>
          <w:szCs w:val="20"/>
        </w:rPr>
      </w:pPr>
      <w:r w:rsidRPr="00696B79">
        <w:rPr>
          <w:sz w:val="20"/>
          <w:szCs w:val="20"/>
        </w:rPr>
        <w:t>Сообщение о принятии решения о передаче прав и обязанностей по договору доверительного управления паевым инвестиционным фондом другой управляющей компании публикуется в следующие сроки:</w:t>
      </w:r>
    </w:p>
    <w:p w:rsidR="00FE60D8" w:rsidRPr="00696B79" w:rsidRDefault="00FE60D8" w:rsidP="006B0A75">
      <w:pPr>
        <w:tabs>
          <w:tab w:val="left" w:pos="426"/>
        </w:tabs>
        <w:rPr>
          <w:sz w:val="20"/>
          <w:szCs w:val="20"/>
        </w:rPr>
      </w:pPr>
      <w:r w:rsidRPr="00696B79">
        <w:rPr>
          <w:sz w:val="20"/>
          <w:szCs w:val="20"/>
        </w:rPr>
        <w:t>I. В сети Интернет в течение 3 дней с даты принятия соответствующего решения;</w:t>
      </w:r>
    </w:p>
    <w:p w:rsidR="00FE60D8" w:rsidRPr="00696B79" w:rsidRDefault="00FE60D8" w:rsidP="006B0A75">
      <w:pPr>
        <w:tabs>
          <w:tab w:val="left" w:pos="426"/>
        </w:tabs>
        <w:rPr>
          <w:sz w:val="20"/>
          <w:szCs w:val="20"/>
        </w:rPr>
      </w:pPr>
      <w:r w:rsidRPr="00696B79">
        <w:rPr>
          <w:sz w:val="20"/>
          <w:szCs w:val="20"/>
        </w:rPr>
        <w:t>II. В печатном издании - в течение 7 дней с даты принятия соответствующего решения;</w:t>
      </w:r>
    </w:p>
    <w:p w:rsidR="00FE60D8" w:rsidRPr="00696B79" w:rsidRDefault="00FE60D8" w:rsidP="006B0A75">
      <w:pPr>
        <w:tabs>
          <w:tab w:val="left" w:pos="426"/>
        </w:tabs>
        <w:rPr>
          <w:sz w:val="20"/>
          <w:szCs w:val="20"/>
        </w:rPr>
      </w:pPr>
      <w:r w:rsidRPr="00696B79">
        <w:rPr>
          <w:sz w:val="20"/>
          <w:szCs w:val="20"/>
        </w:rPr>
        <w:t>III. В сети Интернет и в печатном издании - в течение 3 дней с даты принятия соответствующего решения;</w:t>
      </w:r>
    </w:p>
    <w:p w:rsidR="00FE60D8" w:rsidRPr="00696B79" w:rsidRDefault="00FE60D8" w:rsidP="006B0A75">
      <w:pPr>
        <w:tabs>
          <w:tab w:val="left" w:pos="426"/>
        </w:tabs>
        <w:rPr>
          <w:sz w:val="20"/>
          <w:szCs w:val="20"/>
        </w:rPr>
      </w:pPr>
      <w:r w:rsidRPr="00696B79">
        <w:rPr>
          <w:sz w:val="20"/>
          <w:szCs w:val="20"/>
        </w:rPr>
        <w:t>IV. Если это предусмотрено правилами доверительного управления фондом, в печатном издании - в течение 7 дней с даты принятия соответствующего решения.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III</w:t>
      </w:r>
    </w:p>
    <w:p w:rsidR="00FE60D8" w:rsidRPr="00696B79" w:rsidRDefault="00FE60D8" w:rsidP="006B0A75">
      <w:pPr>
        <w:tabs>
          <w:tab w:val="left" w:pos="426"/>
        </w:tabs>
        <w:rPr>
          <w:sz w:val="20"/>
          <w:szCs w:val="20"/>
        </w:rPr>
      </w:pPr>
      <w:r w:rsidRPr="00696B79">
        <w:rPr>
          <w:sz w:val="20"/>
          <w:szCs w:val="20"/>
        </w:rPr>
        <w:t>B. Только I и II</w:t>
      </w:r>
    </w:p>
    <w:p w:rsidR="00FE60D8" w:rsidRPr="00696B79" w:rsidRDefault="00FE60D8" w:rsidP="006B0A75">
      <w:pPr>
        <w:tabs>
          <w:tab w:val="left" w:pos="426"/>
        </w:tabs>
        <w:rPr>
          <w:sz w:val="20"/>
          <w:szCs w:val="20"/>
        </w:rPr>
      </w:pPr>
      <w:r w:rsidRPr="00696B79">
        <w:rPr>
          <w:sz w:val="20"/>
          <w:szCs w:val="20"/>
        </w:rPr>
        <w:t>C. Только I и IV</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7.2.25</w:t>
      </w:r>
    </w:p>
    <w:p w:rsidR="00FE60D8" w:rsidRPr="00696B79" w:rsidRDefault="00FE60D8" w:rsidP="006B0A75">
      <w:pPr>
        <w:tabs>
          <w:tab w:val="left" w:pos="426"/>
        </w:tabs>
        <w:rPr>
          <w:sz w:val="20"/>
          <w:szCs w:val="20"/>
        </w:rPr>
      </w:pPr>
      <w:r w:rsidRPr="00696B79">
        <w:rPr>
          <w:sz w:val="20"/>
          <w:szCs w:val="20"/>
        </w:rPr>
        <w:t>Сообщение о принятии решения об изменении типа паевого инвестиционного фонда, которое публикует управляющая компания паевого инвестиционного фонда, должно содержать следующие сведения:</w:t>
      </w:r>
    </w:p>
    <w:p w:rsidR="00FE60D8" w:rsidRPr="00696B79" w:rsidRDefault="00FE60D8" w:rsidP="006B0A75">
      <w:pPr>
        <w:tabs>
          <w:tab w:val="left" w:pos="426"/>
        </w:tabs>
        <w:rPr>
          <w:sz w:val="20"/>
          <w:szCs w:val="20"/>
        </w:rPr>
      </w:pPr>
      <w:r w:rsidRPr="00696B79">
        <w:rPr>
          <w:sz w:val="20"/>
          <w:szCs w:val="20"/>
        </w:rPr>
        <w:t>I. Дата принятия указанного решения;</w:t>
      </w:r>
    </w:p>
    <w:p w:rsidR="00FE60D8" w:rsidRPr="00696B79" w:rsidRDefault="00FE60D8" w:rsidP="006B0A75">
      <w:pPr>
        <w:tabs>
          <w:tab w:val="left" w:pos="426"/>
        </w:tabs>
        <w:rPr>
          <w:sz w:val="20"/>
          <w:szCs w:val="20"/>
        </w:rPr>
      </w:pPr>
      <w:r w:rsidRPr="00696B79">
        <w:rPr>
          <w:sz w:val="20"/>
          <w:szCs w:val="20"/>
        </w:rPr>
        <w:t>II. Указание на новый тип паевого инвестиционного фонда;</w:t>
      </w:r>
    </w:p>
    <w:p w:rsidR="00FE60D8" w:rsidRPr="00696B79" w:rsidRDefault="00FE60D8" w:rsidP="006B0A75">
      <w:pPr>
        <w:tabs>
          <w:tab w:val="left" w:pos="426"/>
        </w:tabs>
        <w:rPr>
          <w:sz w:val="20"/>
          <w:szCs w:val="20"/>
        </w:rPr>
      </w:pPr>
      <w:r w:rsidRPr="00696B79">
        <w:rPr>
          <w:sz w:val="20"/>
          <w:szCs w:val="20"/>
        </w:rPr>
        <w:t>III. Описание последствий изменения типа паевого инвестиционного фонда для владельцев инвестиционных паев, в том числе изменения объема прав, удостоверяемых инвестиционными паями;</w:t>
      </w:r>
    </w:p>
    <w:p w:rsidR="00FE60D8" w:rsidRPr="00696B79" w:rsidRDefault="00FE60D8" w:rsidP="006B0A75">
      <w:pPr>
        <w:tabs>
          <w:tab w:val="left" w:pos="426"/>
        </w:tabs>
        <w:rPr>
          <w:sz w:val="20"/>
          <w:szCs w:val="20"/>
        </w:rPr>
      </w:pPr>
      <w:r w:rsidRPr="00696B79">
        <w:rPr>
          <w:sz w:val="20"/>
          <w:szCs w:val="20"/>
        </w:rPr>
        <w:t>IV. Дата вступления в силу указанного решения.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II и III</w:t>
      </w:r>
    </w:p>
    <w:p w:rsidR="00FE60D8" w:rsidRPr="00696B79" w:rsidRDefault="00FE60D8" w:rsidP="006B0A75">
      <w:pPr>
        <w:tabs>
          <w:tab w:val="left" w:pos="426"/>
        </w:tabs>
        <w:rPr>
          <w:sz w:val="20"/>
          <w:szCs w:val="20"/>
        </w:rPr>
      </w:pPr>
      <w:r w:rsidRPr="00696B79">
        <w:rPr>
          <w:sz w:val="20"/>
          <w:szCs w:val="20"/>
        </w:rPr>
        <w:t>C. Только I, II и IV</w:t>
      </w:r>
    </w:p>
    <w:p w:rsidR="00FE60D8" w:rsidRPr="00696B79" w:rsidRDefault="00FE60D8" w:rsidP="006B0A75">
      <w:pPr>
        <w:tabs>
          <w:tab w:val="left" w:pos="426"/>
        </w:tabs>
        <w:rPr>
          <w:sz w:val="20"/>
          <w:szCs w:val="20"/>
        </w:rPr>
      </w:pPr>
      <w:r w:rsidRPr="00696B79">
        <w:rPr>
          <w:sz w:val="20"/>
          <w:szCs w:val="20"/>
        </w:rPr>
        <w:t>D. Все вышеуказанные сведения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7.1.26</w:t>
      </w:r>
    </w:p>
    <w:p w:rsidR="00FE60D8" w:rsidRPr="00696B79" w:rsidRDefault="00FE60D8" w:rsidP="006B0A75">
      <w:pPr>
        <w:tabs>
          <w:tab w:val="left" w:pos="426"/>
        </w:tabs>
        <w:rPr>
          <w:sz w:val="20"/>
          <w:szCs w:val="20"/>
        </w:rPr>
      </w:pPr>
      <w:r w:rsidRPr="00696B79">
        <w:rPr>
          <w:sz w:val="20"/>
          <w:szCs w:val="20"/>
        </w:rPr>
        <w:t>Сообщение о принятии решения об изменении типа закрытого паевого инвестиционного фонда публикуется не позднее следующего срока до даты представления в Банк России документов, необходимых для регистрации соответствующих изменений и дополнений в правила: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позднее 7 дней</w:t>
      </w:r>
    </w:p>
    <w:p w:rsidR="00FE60D8" w:rsidRPr="00696B79" w:rsidRDefault="00FE60D8" w:rsidP="006B0A75">
      <w:pPr>
        <w:tabs>
          <w:tab w:val="left" w:pos="426"/>
        </w:tabs>
        <w:rPr>
          <w:sz w:val="20"/>
          <w:szCs w:val="20"/>
        </w:rPr>
      </w:pPr>
      <w:r w:rsidRPr="00696B79">
        <w:rPr>
          <w:sz w:val="20"/>
          <w:szCs w:val="20"/>
        </w:rPr>
        <w:t>B. Не позднее 10 дней</w:t>
      </w:r>
    </w:p>
    <w:p w:rsidR="00FE60D8" w:rsidRPr="00696B79" w:rsidRDefault="00FE60D8" w:rsidP="006B0A75">
      <w:pPr>
        <w:tabs>
          <w:tab w:val="left" w:pos="426"/>
        </w:tabs>
        <w:rPr>
          <w:sz w:val="20"/>
          <w:szCs w:val="20"/>
        </w:rPr>
      </w:pPr>
      <w:r w:rsidRPr="00696B79">
        <w:rPr>
          <w:sz w:val="20"/>
          <w:szCs w:val="20"/>
        </w:rPr>
        <w:t>C. Не позднее 14 дней</w:t>
      </w:r>
    </w:p>
    <w:p w:rsidR="00FE60D8" w:rsidRPr="00696B79" w:rsidRDefault="00FE60D8" w:rsidP="006B0A75">
      <w:pPr>
        <w:tabs>
          <w:tab w:val="left" w:pos="426"/>
        </w:tabs>
        <w:rPr>
          <w:sz w:val="20"/>
          <w:szCs w:val="20"/>
        </w:rPr>
      </w:pPr>
      <w:r w:rsidRPr="00696B79">
        <w:rPr>
          <w:sz w:val="20"/>
          <w:szCs w:val="20"/>
        </w:rPr>
        <w:t>D. Не позднее 15 дней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7.1.27</w:t>
      </w:r>
    </w:p>
    <w:p w:rsidR="00FE60D8" w:rsidRPr="00696B79" w:rsidRDefault="00FE60D8" w:rsidP="006B0A75">
      <w:pPr>
        <w:tabs>
          <w:tab w:val="left" w:pos="426"/>
        </w:tabs>
        <w:rPr>
          <w:sz w:val="20"/>
          <w:szCs w:val="20"/>
        </w:rPr>
      </w:pPr>
      <w:r w:rsidRPr="00696B79">
        <w:rPr>
          <w:sz w:val="20"/>
          <w:szCs w:val="20"/>
        </w:rPr>
        <w:t>Сообщение о принятии решения об изменении типа интервального паевого инвестиционного фонда публикуется не позднее следующего срока: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позднее 7 дней до даты представления в Банк России документов, необходимых для регистрации соответствующих изменений и дополнений в правила</w:t>
      </w:r>
    </w:p>
    <w:p w:rsidR="00FE60D8" w:rsidRPr="00696B79" w:rsidRDefault="00FE60D8" w:rsidP="006B0A75">
      <w:pPr>
        <w:tabs>
          <w:tab w:val="left" w:pos="426"/>
        </w:tabs>
        <w:rPr>
          <w:sz w:val="20"/>
          <w:szCs w:val="20"/>
        </w:rPr>
      </w:pPr>
      <w:r w:rsidRPr="00696B79">
        <w:rPr>
          <w:sz w:val="20"/>
          <w:szCs w:val="20"/>
        </w:rPr>
        <w:t>B. Не позднее 10 дней до даты представления в Банк России документов, необходимых для регистрации соответствующих изменений и дополнений в правила</w:t>
      </w:r>
    </w:p>
    <w:p w:rsidR="00FE60D8" w:rsidRPr="00696B79" w:rsidRDefault="00FE60D8" w:rsidP="006B0A75">
      <w:pPr>
        <w:tabs>
          <w:tab w:val="left" w:pos="426"/>
        </w:tabs>
        <w:rPr>
          <w:sz w:val="20"/>
          <w:szCs w:val="20"/>
        </w:rPr>
      </w:pPr>
      <w:r w:rsidRPr="00696B79">
        <w:rPr>
          <w:sz w:val="20"/>
          <w:szCs w:val="20"/>
        </w:rPr>
        <w:t>C. Не позднее 14 дней до даты представления в Банк России документов, необходимых для регистрации соответствующих изменений и дополнений в правила</w:t>
      </w:r>
    </w:p>
    <w:p w:rsidR="00FE60D8" w:rsidRPr="00696B79" w:rsidRDefault="00FE60D8" w:rsidP="006B0A75">
      <w:pPr>
        <w:tabs>
          <w:tab w:val="left" w:pos="426"/>
        </w:tabs>
        <w:rPr>
          <w:sz w:val="20"/>
          <w:szCs w:val="20"/>
        </w:rPr>
      </w:pPr>
      <w:r w:rsidRPr="00696B79">
        <w:rPr>
          <w:sz w:val="20"/>
          <w:szCs w:val="20"/>
        </w:rPr>
        <w:t>D. Не позднее даты начала срока приема заявок на приобретение, погашение и обмен инвестиционных паев, дата окончания которого предшествует дате представления в Банк России документов, необходимых для регистрации соответствующих изменений и дополнений в правила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7.1.28</w:t>
      </w:r>
    </w:p>
    <w:p w:rsidR="00FE60D8" w:rsidRPr="00696B79" w:rsidRDefault="00FE60D8" w:rsidP="006B0A75">
      <w:pPr>
        <w:tabs>
          <w:tab w:val="left" w:pos="426"/>
        </w:tabs>
        <w:rPr>
          <w:sz w:val="20"/>
          <w:szCs w:val="20"/>
        </w:rPr>
      </w:pPr>
      <w:r w:rsidRPr="00696B79">
        <w:rPr>
          <w:sz w:val="20"/>
          <w:szCs w:val="20"/>
        </w:rPr>
        <w:t>Управляющая компания открытого паевого инвестиционного фонда после завершения его формирования публикует сообщение о стоимости чистых активов и расчетной стоимости инвестиционного пая, определяемых со следующей периодичностью:</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Каждый день</w:t>
      </w:r>
    </w:p>
    <w:p w:rsidR="00FE60D8" w:rsidRPr="00696B79" w:rsidRDefault="00FE60D8" w:rsidP="006B0A75">
      <w:pPr>
        <w:tabs>
          <w:tab w:val="left" w:pos="426"/>
        </w:tabs>
        <w:rPr>
          <w:sz w:val="20"/>
          <w:szCs w:val="20"/>
        </w:rPr>
      </w:pPr>
      <w:r w:rsidRPr="00696B79">
        <w:rPr>
          <w:sz w:val="20"/>
          <w:szCs w:val="20"/>
        </w:rPr>
        <w:t>В. Каждый рабочий день</w:t>
      </w:r>
    </w:p>
    <w:p w:rsidR="00FE60D8" w:rsidRPr="00696B79" w:rsidRDefault="00FE60D8" w:rsidP="006B0A75">
      <w:pPr>
        <w:tabs>
          <w:tab w:val="left" w:pos="426"/>
        </w:tabs>
        <w:rPr>
          <w:sz w:val="20"/>
          <w:szCs w:val="20"/>
        </w:rPr>
      </w:pPr>
      <w:r w:rsidRPr="00696B79">
        <w:rPr>
          <w:sz w:val="20"/>
          <w:szCs w:val="20"/>
        </w:rPr>
        <w:t>С. Еженедельно</w:t>
      </w:r>
    </w:p>
    <w:p w:rsidR="00FE60D8" w:rsidRPr="00696B79" w:rsidRDefault="00FE60D8" w:rsidP="006B0A75">
      <w:pPr>
        <w:tabs>
          <w:tab w:val="left" w:pos="426"/>
        </w:tabs>
        <w:rPr>
          <w:sz w:val="20"/>
          <w:szCs w:val="20"/>
        </w:rPr>
      </w:pPr>
      <w:r w:rsidRPr="00696B79">
        <w:rPr>
          <w:sz w:val="20"/>
          <w:szCs w:val="20"/>
        </w:rPr>
        <w:t>D. Ежемесячно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7.2.29</w:t>
      </w:r>
    </w:p>
    <w:p w:rsidR="00FE60D8" w:rsidRPr="00696B79" w:rsidRDefault="00FE60D8" w:rsidP="006B0A75">
      <w:pPr>
        <w:tabs>
          <w:tab w:val="left" w:pos="426"/>
        </w:tabs>
        <w:rPr>
          <w:sz w:val="20"/>
          <w:szCs w:val="20"/>
        </w:rPr>
      </w:pPr>
      <w:r w:rsidRPr="00696B79">
        <w:rPr>
          <w:sz w:val="20"/>
          <w:szCs w:val="20"/>
        </w:rPr>
        <w:t>Управляющая компания интервального паевого инвестиционного фонда после завершения его формирования публикует сообщение о стоимости чистых активов и расчетной стоимости инвестиционного пая, определяемых со следующей периодичностью:</w:t>
      </w:r>
    </w:p>
    <w:p w:rsidR="00FE60D8" w:rsidRPr="00696B79" w:rsidRDefault="00FE60D8" w:rsidP="006B0A75">
      <w:pPr>
        <w:tabs>
          <w:tab w:val="left" w:pos="426"/>
        </w:tabs>
        <w:rPr>
          <w:sz w:val="20"/>
          <w:szCs w:val="20"/>
        </w:rPr>
      </w:pPr>
      <w:r w:rsidRPr="00696B79">
        <w:rPr>
          <w:sz w:val="20"/>
          <w:szCs w:val="20"/>
        </w:rPr>
        <w:t>I. Каждый рабочий день;</w:t>
      </w:r>
    </w:p>
    <w:p w:rsidR="00FE60D8" w:rsidRPr="00696B79" w:rsidRDefault="00FE60D8" w:rsidP="006B0A75">
      <w:pPr>
        <w:tabs>
          <w:tab w:val="left" w:pos="426"/>
        </w:tabs>
        <w:rPr>
          <w:sz w:val="20"/>
          <w:szCs w:val="20"/>
        </w:rPr>
      </w:pPr>
      <w:r w:rsidRPr="00696B79">
        <w:rPr>
          <w:sz w:val="20"/>
          <w:szCs w:val="20"/>
        </w:rPr>
        <w:t>II. Ежемесячно по состоянию на последний календарный день месяца;</w:t>
      </w:r>
    </w:p>
    <w:p w:rsidR="00FE60D8" w:rsidRPr="00696B79" w:rsidRDefault="00FE60D8" w:rsidP="006B0A75">
      <w:pPr>
        <w:tabs>
          <w:tab w:val="left" w:pos="426"/>
        </w:tabs>
        <w:rPr>
          <w:sz w:val="20"/>
          <w:szCs w:val="20"/>
        </w:rPr>
      </w:pPr>
      <w:r w:rsidRPr="00696B79">
        <w:rPr>
          <w:sz w:val="20"/>
          <w:szCs w:val="20"/>
        </w:rPr>
        <w:t>III. Ежемесячно по состоянию на последний рабочий день календарного месяца;</w:t>
      </w:r>
    </w:p>
    <w:p w:rsidR="00FE60D8" w:rsidRPr="00696B79" w:rsidRDefault="00FE60D8" w:rsidP="006B0A75">
      <w:pPr>
        <w:tabs>
          <w:tab w:val="left" w:pos="426"/>
        </w:tabs>
        <w:rPr>
          <w:sz w:val="20"/>
          <w:szCs w:val="20"/>
        </w:rPr>
      </w:pPr>
      <w:r w:rsidRPr="00696B79">
        <w:rPr>
          <w:sz w:val="20"/>
          <w:szCs w:val="20"/>
        </w:rPr>
        <w:t>IV. На дату окончания срока приема заявок на приобретение, погашение и обмен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II</w:t>
      </w:r>
    </w:p>
    <w:p w:rsidR="00FE60D8" w:rsidRPr="00696B79" w:rsidRDefault="00FE60D8" w:rsidP="006B0A75">
      <w:pPr>
        <w:tabs>
          <w:tab w:val="left" w:pos="426"/>
        </w:tabs>
        <w:rPr>
          <w:sz w:val="20"/>
          <w:szCs w:val="20"/>
        </w:rPr>
      </w:pPr>
      <w:r w:rsidRPr="00696B79">
        <w:rPr>
          <w:sz w:val="20"/>
          <w:szCs w:val="20"/>
        </w:rPr>
        <w:t>B. Только III</w:t>
      </w:r>
    </w:p>
    <w:p w:rsidR="00FE60D8" w:rsidRPr="00696B79" w:rsidRDefault="00FE60D8" w:rsidP="006B0A75">
      <w:pPr>
        <w:tabs>
          <w:tab w:val="left" w:pos="426"/>
        </w:tabs>
        <w:rPr>
          <w:sz w:val="20"/>
          <w:szCs w:val="20"/>
        </w:rPr>
      </w:pPr>
      <w:r w:rsidRPr="00696B79">
        <w:rPr>
          <w:sz w:val="20"/>
          <w:szCs w:val="20"/>
        </w:rPr>
        <w:t>C. Только IV</w:t>
      </w:r>
    </w:p>
    <w:p w:rsidR="00FE60D8" w:rsidRPr="00696B79" w:rsidRDefault="00FE60D8" w:rsidP="006B0A75">
      <w:pPr>
        <w:tabs>
          <w:tab w:val="left" w:pos="426"/>
        </w:tabs>
        <w:rPr>
          <w:sz w:val="20"/>
          <w:szCs w:val="20"/>
        </w:rPr>
      </w:pPr>
      <w:r w:rsidRPr="00696B79">
        <w:rPr>
          <w:sz w:val="20"/>
          <w:szCs w:val="20"/>
        </w:rPr>
        <w:t>D. Только III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7.2.30</w:t>
      </w:r>
    </w:p>
    <w:p w:rsidR="00FE60D8" w:rsidRPr="00696B79" w:rsidRDefault="00FE60D8" w:rsidP="006B0A75">
      <w:pPr>
        <w:tabs>
          <w:tab w:val="left" w:pos="426"/>
        </w:tabs>
        <w:rPr>
          <w:sz w:val="20"/>
          <w:szCs w:val="20"/>
        </w:rPr>
      </w:pPr>
      <w:r w:rsidRPr="00696B79">
        <w:rPr>
          <w:sz w:val="20"/>
          <w:szCs w:val="20"/>
        </w:rPr>
        <w:t>Сообщение о стоимости чистых активов и расчетной стоимости инвестиционного пая паевого инвестиционного фонда после завершения формирования данного фонда должно содержать следующие сведения:</w:t>
      </w:r>
    </w:p>
    <w:p w:rsidR="00FE60D8" w:rsidRPr="00696B79" w:rsidRDefault="00FE60D8" w:rsidP="006B0A75">
      <w:pPr>
        <w:tabs>
          <w:tab w:val="left" w:pos="426"/>
        </w:tabs>
        <w:rPr>
          <w:sz w:val="20"/>
          <w:szCs w:val="20"/>
        </w:rPr>
      </w:pPr>
      <w:r w:rsidRPr="00696B79">
        <w:rPr>
          <w:sz w:val="20"/>
          <w:szCs w:val="20"/>
        </w:rPr>
        <w:t>I.  Стоимость чистых активов и расчетная стоимость инвестиционного пая, а также дата, по состоянию на которую они определены</w:t>
      </w:r>
    </w:p>
    <w:p w:rsidR="00FE60D8" w:rsidRPr="00696B79" w:rsidRDefault="00FE60D8" w:rsidP="006B0A75">
      <w:pPr>
        <w:tabs>
          <w:tab w:val="left" w:pos="426"/>
        </w:tabs>
        <w:rPr>
          <w:sz w:val="20"/>
          <w:szCs w:val="20"/>
        </w:rPr>
      </w:pPr>
      <w:r w:rsidRPr="00696B79">
        <w:rPr>
          <w:sz w:val="20"/>
          <w:szCs w:val="20"/>
        </w:rPr>
        <w:t>II. Стоимость чистых активов и расчетная стоимость инвестиционного пая на предшествующую дату их определения, а также указание на эту дату</w:t>
      </w:r>
    </w:p>
    <w:p w:rsidR="00FE60D8" w:rsidRPr="00696B79" w:rsidRDefault="00FE60D8" w:rsidP="006B0A75">
      <w:pPr>
        <w:tabs>
          <w:tab w:val="left" w:pos="426"/>
        </w:tabs>
        <w:rPr>
          <w:sz w:val="20"/>
          <w:szCs w:val="20"/>
        </w:rPr>
      </w:pPr>
      <w:r w:rsidRPr="00696B79">
        <w:rPr>
          <w:sz w:val="20"/>
          <w:szCs w:val="20"/>
        </w:rPr>
        <w:t>III. Процентное изменение стоимости чистых активов и расчетной стоимости инвестиционного пая по сравнению со стоимостью чистых активов и расчетной стоимостью инвестиционного пая на предшествующую дату их определения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 и II</w:t>
      </w:r>
    </w:p>
    <w:p w:rsidR="00FE60D8" w:rsidRPr="00696B79" w:rsidRDefault="00FE60D8" w:rsidP="006B0A75">
      <w:pPr>
        <w:tabs>
          <w:tab w:val="left" w:pos="426"/>
        </w:tabs>
        <w:rPr>
          <w:sz w:val="20"/>
          <w:szCs w:val="20"/>
        </w:rPr>
      </w:pPr>
      <w:r w:rsidRPr="00696B79">
        <w:rPr>
          <w:sz w:val="20"/>
          <w:szCs w:val="20"/>
        </w:rPr>
        <w:t>С. Только I и III</w:t>
      </w:r>
    </w:p>
    <w:p w:rsidR="00FE60D8" w:rsidRPr="00696B79" w:rsidRDefault="00FE60D8" w:rsidP="006B0A75">
      <w:pPr>
        <w:tabs>
          <w:tab w:val="left" w:pos="426"/>
        </w:tabs>
        <w:rPr>
          <w:sz w:val="20"/>
          <w:szCs w:val="20"/>
        </w:rPr>
      </w:pPr>
      <w:r w:rsidRPr="00696B79">
        <w:rPr>
          <w:sz w:val="20"/>
          <w:szCs w:val="20"/>
        </w:rPr>
        <w:t>D. Все перечисленные сведения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7.2.31</w:t>
      </w:r>
    </w:p>
    <w:p w:rsidR="00FE60D8" w:rsidRPr="00696B79" w:rsidRDefault="00FE60D8" w:rsidP="006B0A75">
      <w:pPr>
        <w:tabs>
          <w:tab w:val="left" w:pos="426"/>
        </w:tabs>
        <w:rPr>
          <w:sz w:val="20"/>
          <w:szCs w:val="20"/>
        </w:rPr>
      </w:pPr>
      <w:r w:rsidRPr="00696B79">
        <w:rPr>
          <w:sz w:val="20"/>
          <w:szCs w:val="20"/>
        </w:rPr>
        <w:t>Сообщение о стоимости чистых активов и расчетной стоимости инвестиционного пая паевого инвестиционного фонда публикуется:</w:t>
      </w:r>
    </w:p>
    <w:p w:rsidR="00FE60D8" w:rsidRPr="00696B79" w:rsidRDefault="00FE60D8" w:rsidP="006B0A75">
      <w:pPr>
        <w:tabs>
          <w:tab w:val="left" w:pos="426"/>
        </w:tabs>
        <w:rPr>
          <w:sz w:val="20"/>
          <w:szCs w:val="20"/>
        </w:rPr>
      </w:pPr>
      <w:r w:rsidRPr="00696B79">
        <w:rPr>
          <w:sz w:val="20"/>
          <w:szCs w:val="20"/>
        </w:rPr>
        <w:t>I. В сети Интернет;</w:t>
      </w:r>
    </w:p>
    <w:p w:rsidR="00FE60D8" w:rsidRPr="00696B79" w:rsidRDefault="00FE60D8" w:rsidP="006B0A75">
      <w:pPr>
        <w:tabs>
          <w:tab w:val="left" w:pos="426"/>
        </w:tabs>
        <w:rPr>
          <w:sz w:val="20"/>
          <w:szCs w:val="20"/>
        </w:rPr>
      </w:pPr>
      <w:r w:rsidRPr="00696B79">
        <w:rPr>
          <w:sz w:val="20"/>
          <w:szCs w:val="20"/>
        </w:rPr>
        <w:t>II. В ленте новостей;</w:t>
      </w:r>
    </w:p>
    <w:p w:rsidR="00FE60D8" w:rsidRPr="00696B79" w:rsidRDefault="00FE60D8" w:rsidP="006B0A75">
      <w:pPr>
        <w:tabs>
          <w:tab w:val="left" w:pos="426"/>
        </w:tabs>
        <w:rPr>
          <w:sz w:val="20"/>
          <w:szCs w:val="20"/>
        </w:rPr>
      </w:pPr>
      <w:r w:rsidRPr="00696B79">
        <w:rPr>
          <w:sz w:val="20"/>
          <w:szCs w:val="20"/>
        </w:rPr>
        <w:t>III. В ленте новостей, в случае если инвестиционные паи паевого инвестиционного фонда допущены к торгам организатором торговли на рынке ценных бумаг;</w:t>
      </w:r>
    </w:p>
    <w:p w:rsidR="00FE60D8" w:rsidRPr="00696B79" w:rsidRDefault="00FE60D8" w:rsidP="006B0A75">
      <w:pPr>
        <w:tabs>
          <w:tab w:val="left" w:pos="426"/>
        </w:tabs>
        <w:rPr>
          <w:sz w:val="20"/>
          <w:szCs w:val="20"/>
        </w:rPr>
      </w:pPr>
      <w:r w:rsidRPr="00696B79">
        <w:rPr>
          <w:sz w:val="20"/>
          <w:szCs w:val="20"/>
        </w:rPr>
        <w:t>IV. В сети Интернет, в случае если инвестиционные паи паевого инвестиционного фонда допущены к торгам организатором торговли на рынке ценных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C. Только II</w:t>
      </w:r>
    </w:p>
    <w:p w:rsidR="00FE60D8" w:rsidRPr="00696B79" w:rsidRDefault="00FE60D8" w:rsidP="006B0A75">
      <w:pPr>
        <w:tabs>
          <w:tab w:val="left" w:pos="426"/>
        </w:tabs>
        <w:rPr>
          <w:sz w:val="20"/>
          <w:szCs w:val="20"/>
        </w:rPr>
      </w:pPr>
      <w:r w:rsidRPr="00696B79">
        <w:rPr>
          <w:sz w:val="20"/>
          <w:szCs w:val="20"/>
        </w:rPr>
        <w:t>D. Только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7.2.32</w:t>
      </w:r>
    </w:p>
    <w:p w:rsidR="00FE60D8" w:rsidRPr="00696B79" w:rsidRDefault="00FE60D8" w:rsidP="006B0A75">
      <w:pPr>
        <w:tabs>
          <w:tab w:val="left" w:pos="426"/>
        </w:tabs>
        <w:rPr>
          <w:sz w:val="20"/>
          <w:szCs w:val="20"/>
        </w:rPr>
      </w:pPr>
      <w:r w:rsidRPr="00696B79">
        <w:rPr>
          <w:sz w:val="20"/>
          <w:szCs w:val="20"/>
        </w:rPr>
        <w:t>Управляющая компания паевого инвестиционного фонда после завершения его формирования ежеквартально публикует:</w:t>
      </w:r>
    </w:p>
    <w:p w:rsidR="00FE60D8" w:rsidRPr="00696B79" w:rsidRDefault="00FE60D8" w:rsidP="006B0A75">
      <w:pPr>
        <w:tabs>
          <w:tab w:val="left" w:pos="426"/>
        </w:tabs>
        <w:rPr>
          <w:sz w:val="20"/>
          <w:szCs w:val="20"/>
        </w:rPr>
      </w:pPr>
      <w:r w:rsidRPr="00696B79">
        <w:rPr>
          <w:sz w:val="20"/>
          <w:szCs w:val="20"/>
        </w:rPr>
        <w:t>I. Составленные на последний рабочий день календарного квартала справку о стоимости активов паевого инвестиционного фонда и приложение к ней, а также справку о стоимости чистых активов паевого инвестиционного фонда и приложение к ней;</w:t>
      </w:r>
    </w:p>
    <w:p w:rsidR="00FE60D8" w:rsidRPr="00696B79" w:rsidRDefault="00FE60D8" w:rsidP="006B0A75">
      <w:pPr>
        <w:tabs>
          <w:tab w:val="left" w:pos="426"/>
        </w:tabs>
        <w:rPr>
          <w:sz w:val="20"/>
          <w:szCs w:val="20"/>
        </w:rPr>
      </w:pPr>
      <w:r w:rsidRPr="00696B79">
        <w:rPr>
          <w:sz w:val="20"/>
          <w:szCs w:val="20"/>
        </w:rPr>
        <w:t>II. Отчет о приросте (об уменьшении) стоимости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III. Квартальный бухгалтерский баланс и отчет о прибылях и убытках управляющей компании паевого инвестиционного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B. Только III</w:t>
      </w:r>
    </w:p>
    <w:p w:rsidR="00FE60D8" w:rsidRPr="00696B79" w:rsidRDefault="00FE60D8" w:rsidP="006B0A75">
      <w:pPr>
        <w:tabs>
          <w:tab w:val="left" w:pos="426"/>
        </w:tabs>
        <w:rPr>
          <w:sz w:val="20"/>
          <w:szCs w:val="20"/>
        </w:rPr>
      </w:pPr>
      <w:r w:rsidRPr="00696B79">
        <w:rPr>
          <w:sz w:val="20"/>
          <w:szCs w:val="20"/>
        </w:rPr>
        <w:t>C. Только II</w:t>
      </w:r>
    </w:p>
    <w:p w:rsidR="00FE60D8" w:rsidRPr="00696B79" w:rsidRDefault="00FE60D8" w:rsidP="006B0A75">
      <w:pPr>
        <w:tabs>
          <w:tab w:val="left" w:pos="426"/>
        </w:tabs>
        <w:rPr>
          <w:sz w:val="20"/>
          <w:szCs w:val="20"/>
        </w:rPr>
      </w:pPr>
      <w:r w:rsidRPr="00696B79">
        <w:rPr>
          <w:sz w:val="20"/>
          <w:szCs w:val="20"/>
        </w:rPr>
        <w:t>D. Все вышеуказанное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7.1.33</w:t>
      </w:r>
    </w:p>
    <w:p w:rsidR="00FE60D8" w:rsidRPr="00696B79" w:rsidRDefault="00FE60D8" w:rsidP="006B0A75">
      <w:pPr>
        <w:tabs>
          <w:tab w:val="left" w:pos="426"/>
        </w:tabs>
        <w:rPr>
          <w:sz w:val="20"/>
          <w:szCs w:val="20"/>
        </w:rPr>
      </w:pPr>
      <w:r w:rsidRPr="00696B79">
        <w:rPr>
          <w:sz w:val="20"/>
          <w:szCs w:val="20"/>
        </w:rPr>
        <w:t>Ежеквартальная отчетность паевого инвестиционного фонда должна быть доступна в сети Интернет в течение следующего срока: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 месяца с даты ее опубликования в сети Интернет</w:t>
      </w:r>
    </w:p>
    <w:p w:rsidR="00FE60D8" w:rsidRPr="00696B79" w:rsidRDefault="00FE60D8" w:rsidP="006B0A75">
      <w:pPr>
        <w:tabs>
          <w:tab w:val="left" w:pos="426"/>
        </w:tabs>
        <w:rPr>
          <w:sz w:val="20"/>
          <w:szCs w:val="20"/>
        </w:rPr>
      </w:pPr>
      <w:r w:rsidRPr="00696B79">
        <w:rPr>
          <w:sz w:val="20"/>
          <w:szCs w:val="20"/>
        </w:rPr>
        <w:t>В. 3 месяцев с даты ее опубликования в сети Интернет</w:t>
      </w:r>
    </w:p>
    <w:p w:rsidR="00FE60D8" w:rsidRPr="00696B79" w:rsidRDefault="00FE60D8" w:rsidP="006B0A75">
      <w:pPr>
        <w:tabs>
          <w:tab w:val="left" w:pos="426"/>
        </w:tabs>
        <w:rPr>
          <w:sz w:val="20"/>
          <w:szCs w:val="20"/>
        </w:rPr>
      </w:pPr>
      <w:r w:rsidRPr="00696B79">
        <w:rPr>
          <w:sz w:val="20"/>
          <w:szCs w:val="20"/>
        </w:rPr>
        <w:t>С. 6 месяцев с даты ее опубликования в сети Интернет</w:t>
      </w:r>
    </w:p>
    <w:p w:rsidR="00FE60D8" w:rsidRPr="00696B79" w:rsidRDefault="00FE60D8" w:rsidP="006B0A75">
      <w:pPr>
        <w:tabs>
          <w:tab w:val="left" w:pos="426"/>
        </w:tabs>
        <w:rPr>
          <w:sz w:val="20"/>
          <w:szCs w:val="20"/>
        </w:rPr>
      </w:pPr>
      <w:r w:rsidRPr="00696B79">
        <w:rPr>
          <w:sz w:val="20"/>
          <w:szCs w:val="20"/>
        </w:rPr>
        <w:t>D. 1 года с даты ее опубликования в сети Интернет</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7.2.34</w:t>
      </w:r>
    </w:p>
    <w:p w:rsidR="00FE60D8" w:rsidRPr="00696B79" w:rsidRDefault="00FE60D8" w:rsidP="006B0A75">
      <w:pPr>
        <w:tabs>
          <w:tab w:val="left" w:pos="426"/>
        </w:tabs>
        <w:rPr>
          <w:sz w:val="20"/>
          <w:szCs w:val="20"/>
        </w:rPr>
      </w:pPr>
      <w:r w:rsidRPr="00696B79">
        <w:rPr>
          <w:sz w:val="20"/>
          <w:szCs w:val="20"/>
        </w:rPr>
        <w:t>Управляющая компания паевого инвестиционного фонда после завершения его формирования ежегодно публикует:</w:t>
      </w:r>
    </w:p>
    <w:p w:rsidR="00FE60D8" w:rsidRPr="00696B79" w:rsidRDefault="00FE60D8" w:rsidP="006B0A75">
      <w:pPr>
        <w:tabs>
          <w:tab w:val="left" w:pos="426"/>
        </w:tabs>
        <w:rPr>
          <w:sz w:val="20"/>
          <w:szCs w:val="20"/>
        </w:rPr>
      </w:pPr>
      <w:r w:rsidRPr="00696B79">
        <w:rPr>
          <w:sz w:val="20"/>
          <w:szCs w:val="20"/>
        </w:rPr>
        <w:t>I. Баланс имущества, составляющего паевой инвестиционный фонд, составленный на последний рабочий день календарного года;</w:t>
      </w:r>
    </w:p>
    <w:p w:rsidR="00FE60D8" w:rsidRPr="00696B79" w:rsidRDefault="00FE60D8" w:rsidP="006B0A75">
      <w:pPr>
        <w:tabs>
          <w:tab w:val="left" w:pos="426"/>
        </w:tabs>
        <w:rPr>
          <w:sz w:val="20"/>
          <w:szCs w:val="20"/>
        </w:rPr>
      </w:pPr>
      <w:r w:rsidRPr="00696B79">
        <w:rPr>
          <w:sz w:val="20"/>
          <w:szCs w:val="20"/>
        </w:rPr>
        <w:t>II. Годовой бухгалтерский баланс и отчет о прибылях и убытках управляющей компании паевого инвестиционного фонда;</w:t>
      </w:r>
    </w:p>
    <w:p w:rsidR="00FE60D8" w:rsidRPr="00696B79" w:rsidRDefault="00FE60D8" w:rsidP="006B0A75">
      <w:pPr>
        <w:tabs>
          <w:tab w:val="left" w:pos="426"/>
        </w:tabs>
        <w:rPr>
          <w:sz w:val="20"/>
          <w:szCs w:val="20"/>
        </w:rPr>
      </w:pPr>
      <w:r w:rsidRPr="00696B79">
        <w:rPr>
          <w:sz w:val="20"/>
          <w:szCs w:val="20"/>
        </w:rPr>
        <w:t>III. Заключение аудитора по результатам ежегодной аудиторской проверки бухгалтерского учета, ведения учета и составления отчетности в отношении имущества, составляющего паевой инвестиционный фонд, и операций с этим имуществом;</w:t>
      </w:r>
    </w:p>
    <w:p w:rsidR="00FE60D8" w:rsidRPr="00696B79" w:rsidRDefault="00FE60D8" w:rsidP="006B0A75">
      <w:pPr>
        <w:tabs>
          <w:tab w:val="left" w:pos="426"/>
        </w:tabs>
        <w:rPr>
          <w:sz w:val="20"/>
          <w:szCs w:val="20"/>
        </w:rPr>
      </w:pPr>
      <w:r w:rsidRPr="00696B79">
        <w:rPr>
          <w:sz w:val="20"/>
          <w:szCs w:val="20"/>
        </w:rPr>
        <w:t>IV. Отчет о вознаграждении управляющей компании паевого инвестиционного фонда и расходах, связанных с доверительным управлением паевым инвестиционным фондом.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II</w:t>
      </w:r>
    </w:p>
    <w:p w:rsidR="00FE60D8" w:rsidRPr="00696B79" w:rsidRDefault="00FE60D8" w:rsidP="006B0A75">
      <w:pPr>
        <w:tabs>
          <w:tab w:val="left" w:pos="426"/>
        </w:tabs>
        <w:rPr>
          <w:sz w:val="20"/>
          <w:szCs w:val="20"/>
        </w:rPr>
      </w:pPr>
      <w:r w:rsidRPr="00696B79">
        <w:rPr>
          <w:sz w:val="20"/>
          <w:szCs w:val="20"/>
        </w:rPr>
        <w:t>B. Только I и II</w:t>
      </w:r>
    </w:p>
    <w:p w:rsidR="00FE60D8" w:rsidRPr="00696B79" w:rsidRDefault="00FE60D8" w:rsidP="006B0A75">
      <w:pPr>
        <w:tabs>
          <w:tab w:val="left" w:pos="426"/>
        </w:tabs>
        <w:rPr>
          <w:sz w:val="20"/>
          <w:szCs w:val="20"/>
        </w:rPr>
      </w:pPr>
      <w:r w:rsidRPr="00696B79">
        <w:rPr>
          <w:sz w:val="20"/>
          <w:szCs w:val="20"/>
        </w:rPr>
        <w:t xml:space="preserve">C. Все, кроме </w:t>
      </w:r>
      <w:r w:rsidRPr="00696B79">
        <w:rPr>
          <w:sz w:val="20"/>
          <w:szCs w:val="20"/>
          <w:lang w:val="en-US"/>
        </w:rPr>
        <w:t>I</w:t>
      </w:r>
    </w:p>
    <w:p w:rsidR="00FE60D8" w:rsidRPr="00696B79" w:rsidRDefault="00FE60D8" w:rsidP="006B0A75">
      <w:pPr>
        <w:tabs>
          <w:tab w:val="left" w:pos="426"/>
        </w:tabs>
        <w:rPr>
          <w:sz w:val="20"/>
          <w:szCs w:val="20"/>
        </w:rPr>
      </w:pPr>
      <w:r w:rsidRPr="00696B79">
        <w:rPr>
          <w:sz w:val="20"/>
          <w:szCs w:val="20"/>
        </w:rPr>
        <w:t>D. Только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7.1.35</w:t>
      </w:r>
    </w:p>
    <w:p w:rsidR="00FE60D8" w:rsidRPr="00696B79" w:rsidRDefault="00FE60D8" w:rsidP="006B0A75">
      <w:pPr>
        <w:tabs>
          <w:tab w:val="left" w:pos="426"/>
        </w:tabs>
        <w:rPr>
          <w:sz w:val="20"/>
          <w:szCs w:val="20"/>
        </w:rPr>
      </w:pPr>
      <w:r w:rsidRPr="00696B79">
        <w:rPr>
          <w:sz w:val="20"/>
          <w:szCs w:val="20"/>
        </w:rPr>
        <w:t>Управляющая компания паевого инвестиционного фонда ежегодно публикует в сети Интернет информацию, содержащуюся во внутреннем документе управляющей компании паевого инвестиционного фонда, устанавливающем правила определения стоимости активов акционерного инвестиционного фонда или активов паевого инвестиционного фонда и величины обязательств, подлежащих исполнению за счет указанных активов, в течение следующего срока: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На следующий день после даты представления копии указанного внутреннего документа в Банк России</w:t>
      </w:r>
    </w:p>
    <w:p w:rsidR="00FE60D8" w:rsidRPr="00696B79" w:rsidRDefault="00FE60D8" w:rsidP="006B0A75">
      <w:pPr>
        <w:tabs>
          <w:tab w:val="left" w:pos="426"/>
        </w:tabs>
        <w:rPr>
          <w:sz w:val="20"/>
          <w:szCs w:val="20"/>
        </w:rPr>
      </w:pPr>
      <w:r w:rsidRPr="00696B79">
        <w:rPr>
          <w:sz w:val="20"/>
          <w:szCs w:val="20"/>
        </w:rPr>
        <w:t>В. В течение 3 дней с даты представления копии указанного внутреннего документа в Банк России</w:t>
      </w:r>
    </w:p>
    <w:p w:rsidR="00FE60D8" w:rsidRPr="00696B79" w:rsidRDefault="00FE60D8" w:rsidP="006B0A75">
      <w:pPr>
        <w:tabs>
          <w:tab w:val="left" w:pos="426"/>
        </w:tabs>
        <w:rPr>
          <w:sz w:val="20"/>
          <w:szCs w:val="20"/>
        </w:rPr>
      </w:pPr>
      <w:r w:rsidRPr="00696B79">
        <w:rPr>
          <w:sz w:val="20"/>
          <w:szCs w:val="20"/>
        </w:rPr>
        <w:t>С. В течение 7 дней с даты представления копии указанного внутреннего документа в Банк России</w:t>
      </w:r>
    </w:p>
    <w:p w:rsidR="00FE60D8" w:rsidRPr="00696B79" w:rsidRDefault="00FE60D8" w:rsidP="006B0A75">
      <w:pPr>
        <w:tabs>
          <w:tab w:val="left" w:pos="426"/>
        </w:tabs>
        <w:rPr>
          <w:sz w:val="20"/>
          <w:szCs w:val="20"/>
        </w:rPr>
      </w:pPr>
      <w:r w:rsidRPr="00696B79">
        <w:rPr>
          <w:sz w:val="20"/>
          <w:szCs w:val="20"/>
        </w:rPr>
        <w:t>D. В течение 10 дней с даты представления копии указанного внутреннего документа в Банк России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7.1.36</w:t>
      </w:r>
    </w:p>
    <w:p w:rsidR="00FE60D8" w:rsidRPr="00696B79" w:rsidRDefault="00FE60D8" w:rsidP="006B0A75">
      <w:pPr>
        <w:tabs>
          <w:tab w:val="left" w:pos="426"/>
        </w:tabs>
        <w:rPr>
          <w:sz w:val="20"/>
          <w:szCs w:val="20"/>
        </w:rPr>
      </w:pPr>
      <w:r w:rsidRPr="00696B79">
        <w:rPr>
          <w:sz w:val="20"/>
          <w:szCs w:val="20"/>
        </w:rPr>
        <w:t>Информация, содержащаяся в Правилах определения стоимости чистых активов, с учетом всех изменений, внесенных в указанный документ, должна быть доступна в сети Интернет в течение следующего срока: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течение календарного года, на который были утверждены указанные Правила определения стоимости чистых активов</w:t>
      </w:r>
    </w:p>
    <w:p w:rsidR="00FE60D8" w:rsidRPr="00696B79" w:rsidRDefault="00FE60D8" w:rsidP="006B0A75">
      <w:pPr>
        <w:tabs>
          <w:tab w:val="left" w:pos="426"/>
        </w:tabs>
        <w:rPr>
          <w:sz w:val="20"/>
          <w:szCs w:val="20"/>
        </w:rPr>
      </w:pPr>
      <w:r w:rsidRPr="00696B79">
        <w:rPr>
          <w:sz w:val="20"/>
          <w:szCs w:val="20"/>
        </w:rPr>
        <w:t>В. В течение месяца</w:t>
      </w:r>
    </w:p>
    <w:p w:rsidR="00FE60D8" w:rsidRPr="00696B79" w:rsidRDefault="00FE60D8" w:rsidP="006B0A75">
      <w:pPr>
        <w:tabs>
          <w:tab w:val="left" w:pos="426"/>
        </w:tabs>
        <w:rPr>
          <w:sz w:val="20"/>
          <w:szCs w:val="20"/>
        </w:rPr>
      </w:pPr>
      <w:r w:rsidRPr="00696B79">
        <w:rPr>
          <w:sz w:val="20"/>
          <w:szCs w:val="20"/>
        </w:rPr>
        <w:t>С. В течение трех месяцев</w:t>
      </w:r>
    </w:p>
    <w:p w:rsidR="00FE60D8" w:rsidRPr="00696B79" w:rsidRDefault="00FE60D8" w:rsidP="006B0A75">
      <w:pPr>
        <w:tabs>
          <w:tab w:val="left" w:pos="426"/>
        </w:tabs>
        <w:rPr>
          <w:sz w:val="20"/>
          <w:szCs w:val="20"/>
        </w:rPr>
      </w:pPr>
      <w:r w:rsidRPr="00696B79">
        <w:rPr>
          <w:sz w:val="20"/>
          <w:szCs w:val="20"/>
        </w:rPr>
        <w:t>D. В течение шести месяцев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7.2.37</w:t>
      </w:r>
    </w:p>
    <w:p w:rsidR="00FE60D8" w:rsidRPr="00696B79" w:rsidRDefault="00FE60D8" w:rsidP="006B0A75">
      <w:pPr>
        <w:tabs>
          <w:tab w:val="left" w:pos="426"/>
        </w:tabs>
        <w:rPr>
          <w:sz w:val="20"/>
          <w:szCs w:val="20"/>
        </w:rPr>
      </w:pPr>
      <w:r w:rsidRPr="00696B79">
        <w:rPr>
          <w:sz w:val="20"/>
          <w:szCs w:val="20"/>
        </w:rPr>
        <w:t>Сообщение о прекращении паевого инвестиционного фонда (за исключением сообщения о прекращении закрытого паевого инвестиционного фонда, подлежащего прекращению в связи с истечением срока действия договора доверительного управления) публикуется в течение следующего срока: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 дней с даты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r w:rsidRPr="00696B79">
        <w:rPr>
          <w:sz w:val="20"/>
          <w:szCs w:val="20"/>
        </w:rPr>
        <w:t>В. 7 дней с даты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r w:rsidRPr="00696B79">
        <w:rPr>
          <w:sz w:val="20"/>
          <w:szCs w:val="20"/>
        </w:rPr>
        <w:t>С. 10 дней с даты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r w:rsidRPr="00696B79">
        <w:rPr>
          <w:sz w:val="20"/>
          <w:szCs w:val="20"/>
        </w:rPr>
        <w:t>D. 15 дней с даты возникновения основания прекращения паевого инвестиционного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7.2.38</w:t>
      </w:r>
    </w:p>
    <w:p w:rsidR="00FE60D8" w:rsidRPr="00696B79" w:rsidRDefault="00FE60D8" w:rsidP="006B0A75">
      <w:pPr>
        <w:tabs>
          <w:tab w:val="left" w:pos="426"/>
        </w:tabs>
        <w:rPr>
          <w:sz w:val="20"/>
          <w:szCs w:val="20"/>
        </w:rPr>
      </w:pPr>
      <w:r w:rsidRPr="00696B79">
        <w:rPr>
          <w:sz w:val="20"/>
          <w:szCs w:val="20"/>
        </w:rPr>
        <w:t>Сообщение о прекращении паевого инвестиционного фонда, если основанием прекращения является соответствующее решение управляющей компании или решение общего собрания владельцев инвестиционных паев закрытого паевого инвестиционного фонда, должно содержать следующие сведения:</w:t>
      </w:r>
    </w:p>
    <w:p w:rsidR="00FE60D8" w:rsidRPr="00696B79" w:rsidRDefault="00FE60D8" w:rsidP="006B0A75">
      <w:pPr>
        <w:tabs>
          <w:tab w:val="left" w:pos="426"/>
        </w:tabs>
        <w:rPr>
          <w:sz w:val="20"/>
          <w:szCs w:val="20"/>
        </w:rPr>
      </w:pPr>
      <w:r w:rsidRPr="00696B79">
        <w:rPr>
          <w:sz w:val="20"/>
          <w:szCs w:val="20"/>
        </w:rPr>
        <w:t>I. Основание прекращения и дата его возникновения;</w:t>
      </w:r>
      <w:r w:rsidRPr="00696B79">
        <w:rPr>
          <w:rFonts w:ascii="MS Mincho" w:eastAsia="MS Gothic" w:hAnsi="MS Mincho" w:cs="MS Gothic" w:hint="eastAsia"/>
          <w:sz w:val="20"/>
          <w:szCs w:val="20"/>
        </w:rPr>
        <w:t> </w:t>
      </w:r>
    </w:p>
    <w:p w:rsidR="00FE60D8" w:rsidRPr="00696B79" w:rsidRDefault="00FE60D8" w:rsidP="006B0A75">
      <w:pPr>
        <w:tabs>
          <w:tab w:val="left" w:pos="426"/>
        </w:tabs>
        <w:rPr>
          <w:sz w:val="20"/>
          <w:szCs w:val="20"/>
        </w:rPr>
      </w:pPr>
      <w:r w:rsidRPr="00696B79">
        <w:rPr>
          <w:sz w:val="20"/>
          <w:szCs w:val="20"/>
        </w:rPr>
        <w:t>II. Порядок и сроки предъявления требований кредиторов, которые должны удовлетворяться за счет имущества, составляющего паевой инвестиционный фонд;</w:t>
      </w:r>
    </w:p>
    <w:p w:rsidR="00FE60D8" w:rsidRPr="00696B79" w:rsidRDefault="00FE60D8" w:rsidP="006B0A75">
      <w:pPr>
        <w:tabs>
          <w:tab w:val="left" w:pos="426"/>
        </w:tabs>
        <w:rPr>
          <w:sz w:val="20"/>
          <w:szCs w:val="20"/>
        </w:rPr>
      </w:pPr>
      <w:r w:rsidRPr="00696B79">
        <w:rPr>
          <w:sz w:val="20"/>
          <w:szCs w:val="20"/>
        </w:rPr>
        <w:t>III. Стоимость чистых активов и расчетная стоимость инвестиционного пая паевого инвестиционного фонда на дату возникновения основания его прекращения;</w:t>
      </w:r>
    </w:p>
    <w:p w:rsidR="00FE60D8" w:rsidRPr="00696B79" w:rsidRDefault="00FE60D8" w:rsidP="006B0A75">
      <w:pPr>
        <w:tabs>
          <w:tab w:val="left" w:pos="426"/>
        </w:tabs>
        <w:rPr>
          <w:sz w:val="20"/>
          <w:szCs w:val="20"/>
        </w:rPr>
      </w:pPr>
      <w:r w:rsidRPr="00696B79">
        <w:rPr>
          <w:sz w:val="20"/>
          <w:szCs w:val="20"/>
        </w:rPr>
        <w:t>IV. Дата принятия решения и указание на то, принято ли оно управляющей компанией паевого инвестиционного фонда или общим собранием владельцев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только I, III и IV</w:t>
      </w:r>
    </w:p>
    <w:p w:rsidR="00FE60D8" w:rsidRPr="00696B79" w:rsidRDefault="00FE60D8" w:rsidP="006B0A75">
      <w:pPr>
        <w:tabs>
          <w:tab w:val="left" w:pos="426"/>
        </w:tabs>
        <w:rPr>
          <w:sz w:val="20"/>
          <w:szCs w:val="20"/>
        </w:rPr>
      </w:pPr>
      <w:r w:rsidRPr="00696B79">
        <w:rPr>
          <w:sz w:val="20"/>
          <w:szCs w:val="20"/>
        </w:rPr>
        <w:t>B. Верно только II, III и IV</w:t>
      </w:r>
    </w:p>
    <w:p w:rsidR="00FE60D8" w:rsidRPr="00696B79" w:rsidRDefault="00FE60D8" w:rsidP="006B0A75">
      <w:pPr>
        <w:tabs>
          <w:tab w:val="left" w:pos="426"/>
        </w:tabs>
        <w:rPr>
          <w:sz w:val="20"/>
          <w:szCs w:val="20"/>
        </w:rPr>
      </w:pPr>
      <w:r w:rsidRPr="00696B79">
        <w:rPr>
          <w:sz w:val="20"/>
          <w:szCs w:val="20"/>
        </w:rPr>
        <w:t>C. Верно только I и III</w:t>
      </w:r>
    </w:p>
    <w:p w:rsidR="00FE60D8" w:rsidRPr="00696B79" w:rsidRDefault="00FE60D8" w:rsidP="006B0A75">
      <w:pPr>
        <w:tabs>
          <w:tab w:val="left" w:pos="426"/>
        </w:tabs>
        <w:rPr>
          <w:sz w:val="20"/>
          <w:szCs w:val="20"/>
        </w:rPr>
      </w:pPr>
      <w:r w:rsidRPr="00696B79">
        <w:rPr>
          <w:sz w:val="20"/>
          <w:szCs w:val="20"/>
        </w:rPr>
        <w:t xml:space="preserve">D. Верно все перечисленное </w:t>
      </w: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b/>
          <w:bCs/>
          <w:sz w:val="20"/>
          <w:szCs w:val="20"/>
          <w:lang w:eastAsia="en-US"/>
        </w:rPr>
        <w:t>Глава 8. Требования к составу и структуре пенсионных резервов, средств пенсионных накоплений негосударственных пенсионных фондов и средств пенсионных накоплений Пенсионного фонда Российской Федерации</w:t>
      </w:r>
    </w:p>
    <w:p w:rsidR="00FE60D8" w:rsidRPr="00696B79" w:rsidRDefault="00FE60D8" w:rsidP="006B0A75">
      <w:pPr>
        <w:tabs>
          <w:tab w:val="left" w:pos="426"/>
        </w:tabs>
        <w:rPr>
          <w:b/>
          <w:bCs/>
          <w:sz w:val="20"/>
          <w:szCs w:val="20"/>
        </w:rPr>
      </w:pPr>
    </w:p>
    <w:p w:rsidR="00FE60D8" w:rsidRPr="00696B79" w:rsidRDefault="00FE60D8" w:rsidP="006B0A75">
      <w:pPr>
        <w:tabs>
          <w:tab w:val="left" w:pos="426"/>
        </w:tabs>
        <w:rPr>
          <w:sz w:val="20"/>
          <w:szCs w:val="20"/>
        </w:rPr>
      </w:pPr>
      <w:r w:rsidRPr="00696B79">
        <w:rPr>
          <w:sz w:val="20"/>
          <w:szCs w:val="20"/>
        </w:rPr>
        <w:t>Код вопроса: 8.1.1</w:t>
      </w:r>
    </w:p>
    <w:p w:rsidR="00FE60D8" w:rsidRPr="00696B79" w:rsidRDefault="00FE60D8" w:rsidP="006B0A75">
      <w:pPr>
        <w:tabs>
          <w:tab w:val="left" w:pos="426"/>
        </w:tabs>
        <w:rPr>
          <w:sz w:val="20"/>
          <w:szCs w:val="20"/>
        </w:rPr>
      </w:pPr>
      <w:r w:rsidRPr="00696B79">
        <w:rPr>
          <w:sz w:val="20"/>
          <w:szCs w:val="20"/>
        </w:rPr>
        <w:t>Укажите активы, в которые могут быть размещены пенсионные резервы негосударственных пенсионных фондов:</w:t>
      </w:r>
    </w:p>
    <w:p w:rsidR="00FE60D8" w:rsidRPr="00696B79" w:rsidRDefault="00FE60D8" w:rsidP="006B0A75">
      <w:pPr>
        <w:tabs>
          <w:tab w:val="left" w:pos="426"/>
        </w:tabs>
        <w:rPr>
          <w:sz w:val="20"/>
          <w:szCs w:val="20"/>
        </w:rPr>
      </w:pPr>
      <w:r w:rsidRPr="00696B79">
        <w:rPr>
          <w:sz w:val="20"/>
          <w:szCs w:val="20"/>
        </w:rPr>
        <w:t>I. Денежные средства, включая иностранную валюту, размещенные на банковских счетах и в банковских депозитах;</w:t>
      </w:r>
    </w:p>
    <w:p w:rsidR="00FE60D8" w:rsidRPr="00696B79" w:rsidRDefault="00FE60D8" w:rsidP="006B0A75">
      <w:pPr>
        <w:tabs>
          <w:tab w:val="left" w:pos="426"/>
        </w:tabs>
        <w:rPr>
          <w:sz w:val="20"/>
          <w:szCs w:val="20"/>
        </w:rPr>
      </w:pPr>
      <w:r w:rsidRPr="00696B79">
        <w:rPr>
          <w:sz w:val="20"/>
          <w:szCs w:val="20"/>
        </w:rPr>
        <w:t>II.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III. Государственные ценные бумаги субъектов Российской Федерации, допущенные к торгам российскими организаторами торговли на рынке ценных бумаг;</w:t>
      </w:r>
    </w:p>
    <w:p w:rsidR="00FE60D8" w:rsidRPr="00696B79" w:rsidRDefault="00FE60D8" w:rsidP="006B0A75">
      <w:pPr>
        <w:tabs>
          <w:tab w:val="left" w:pos="426"/>
        </w:tabs>
        <w:rPr>
          <w:sz w:val="20"/>
          <w:szCs w:val="20"/>
        </w:rPr>
      </w:pPr>
      <w:r w:rsidRPr="00696B79">
        <w:rPr>
          <w:sz w:val="20"/>
          <w:szCs w:val="20"/>
        </w:rPr>
        <w:t>IV. Муниципальные облигации, допущенные к торгам российскими организаторами торговли на рынке ценных бумаг;</w:t>
      </w:r>
    </w:p>
    <w:p w:rsidR="00FE60D8" w:rsidRPr="00696B79" w:rsidRDefault="00FE60D8" w:rsidP="006B0A75">
      <w:pPr>
        <w:tabs>
          <w:tab w:val="left" w:pos="426"/>
        </w:tabs>
        <w:rPr>
          <w:sz w:val="20"/>
          <w:szCs w:val="20"/>
        </w:rPr>
      </w:pPr>
      <w:r w:rsidRPr="00696B79">
        <w:rPr>
          <w:sz w:val="20"/>
          <w:szCs w:val="20"/>
        </w:rPr>
        <w:t>V. Депозитные сертификаты российских банков;</w:t>
      </w:r>
    </w:p>
    <w:p w:rsidR="00FE60D8" w:rsidRPr="00696B79" w:rsidRDefault="00FE60D8" w:rsidP="006B0A75">
      <w:pPr>
        <w:tabs>
          <w:tab w:val="left" w:pos="426"/>
        </w:tabs>
        <w:rPr>
          <w:sz w:val="20"/>
          <w:szCs w:val="20"/>
        </w:rPr>
      </w:pPr>
      <w:r w:rsidRPr="00696B79">
        <w:rPr>
          <w:sz w:val="20"/>
          <w:szCs w:val="20"/>
        </w:rPr>
        <w:t>VI. Инвестиционные паи закрытых паевых инвестиционных фондов, созданных в соответствии с законодательством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кроме V</w:t>
      </w:r>
    </w:p>
    <w:p w:rsidR="00FE60D8" w:rsidRPr="00696B79" w:rsidRDefault="00FE60D8" w:rsidP="006B0A75">
      <w:pPr>
        <w:tabs>
          <w:tab w:val="left" w:pos="426"/>
        </w:tabs>
        <w:rPr>
          <w:sz w:val="20"/>
          <w:szCs w:val="20"/>
        </w:rPr>
      </w:pPr>
      <w:r w:rsidRPr="00696B79">
        <w:rPr>
          <w:sz w:val="20"/>
          <w:szCs w:val="20"/>
        </w:rPr>
        <w:t>B. Все, кроме VI</w:t>
      </w:r>
    </w:p>
    <w:p w:rsidR="00FE60D8" w:rsidRPr="00696B79" w:rsidRDefault="00FE60D8" w:rsidP="006B0A75">
      <w:pPr>
        <w:tabs>
          <w:tab w:val="left" w:pos="426"/>
        </w:tabs>
        <w:rPr>
          <w:sz w:val="20"/>
          <w:szCs w:val="20"/>
        </w:rPr>
      </w:pPr>
      <w:r w:rsidRPr="00696B79">
        <w:rPr>
          <w:sz w:val="20"/>
          <w:szCs w:val="20"/>
        </w:rPr>
        <w:t>C. Все, кроме VII</w:t>
      </w:r>
    </w:p>
    <w:p w:rsidR="00FE60D8" w:rsidRPr="00696B79" w:rsidRDefault="00FE60D8" w:rsidP="006B0A75">
      <w:pPr>
        <w:tabs>
          <w:tab w:val="left" w:pos="426"/>
        </w:tabs>
        <w:rPr>
          <w:sz w:val="20"/>
          <w:szCs w:val="20"/>
        </w:rPr>
      </w:pPr>
      <w:r w:rsidRPr="00696B79">
        <w:rPr>
          <w:sz w:val="20"/>
          <w:szCs w:val="20"/>
        </w:rPr>
        <w:t>D. Все перечисленное выше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w:t>
      </w:r>
    </w:p>
    <w:p w:rsidR="00FE60D8" w:rsidRPr="00696B79" w:rsidRDefault="00FE60D8" w:rsidP="006B0A75">
      <w:pPr>
        <w:tabs>
          <w:tab w:val="left" w:pos="426"/>
        </w:tabs>
        <w:rPr>
          <w:sz w:val="20"/>
          <w:szCs w:val="20"/>
        </w:rPr>
      </w:pPr>
      <w:r w:rsidRPr="00696B79">
        <w:rPr>
          <w:sz w:val="20"/>
          <w:szCs w:val="20"/>
        </w:rPr>
        <w:t>В каком случае банковские депозиты и депозитные сертификаты российских банков могут составлять пенсионные резервы негосударственного пенсионного фонда?</w:t>
      </w:r>
    </w:p>
    <w:p w:rsidR="00FE60D8" w:rsidRPr="00696B79" w:rsidRDefault="00FE60D8" w:rsidP="006B0A75">
      <w:pPr>
        <w:tabs>
          <w:tab w:val="left" w:pos="426"/>
        </w:tabs>
        <w:rPr>
          <w:sz w:val="20"/>
          <w:szCs w:val="20"/>
        </w:rPr>
      </w:pPr>
      <w:r w:rsidRPr="00696B79">
        <w:rPr>
          <w:sz w:val="20"/>
          <w:szCs w:val="20"/>
        </w:rPr>
        <w:t>I. При условии, что банк является участником системы страхования вкладов;</w:t>
      </w:r>
    </w:p>
    <w:p w:rsidR="00FE60D8" w:rsidRPr="00696B79" w:rsidRDefault="00FE60D8" w:rsidP="006B0A75">
      <w:pPr>
        <w:tabs>
          <w:tab w:val="left" w:pos="426"/>
        </w:tabs>
        <w:rPr>
          <w:sz w:val="20"/>
          <w:szCs w:val="20"/>
        </w:rPr>
      </w:pPr>
      <w:r w:rsidRPr="00696B79">
        <w:rPr>
          <w:sz w:val="20"/>
          <w:szCs w:val="20"/>
        </w:rPr>
        <w:t>II. При условии соблюдения банком требований нормативов достаточности собственных средств и ликвидности;</w:t>
      </w:r>
    </w:p>
    <w:p w:rsidR="00FE60D8" w:rsidRPr="00696B79" w:rsidRDefault="00FE60D8" w:rsidP="006B0A75">
      <w:pPr>
        <w:tabs>
          <w:tab w:val="left" w:pos="426"/>
        </w:tabs>
        <w:rPr>
          <w:sz w:val="20"/>
          <w:szCs w:val="20"/>
        </w:rPr>
      </w:pPr>
      <w:r w:rsidRPr="00696B79">
        <w:rPr>
          <w:sz w:val="20"/>
          <w:szCs w:val="20"/>
        </w:rPr>
        <w:t>III. При отсутствии санкций в виде приостановления действия или аннулирования лицензии за нарушение лицензионных требований и условий.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II и III</w:t>
      </w:r>
    </w:p>
    <w:p w:rsidR="00FE60D8" w:rsidRPr="00696B79" w:rsidRDefault="00FE60D8" w:rsidP="006B0A75">
      <w:pPr>
        <w:tabs>
          <w:tab w:val="left" w:pos="426"/>
        </w:tabs>
        <w:rPr>
          <w:sz w:val="20"/>
          <w:szCs w:val="20"/>
        </w:rPr>
      </w:pPr>
      <w:r w:rsidRPr="00696B79">
        <w:rPr>
          <w:sz w:val="20"/>
          <w:szCs w:val="20"/>
        </w:rPr>
        <w:t>C. Только I</w:t>
      </w:r>
    </w:p>
    <w:p w:rsidR="00FE60D8" w:rsidRPr="00696B79" w:rsidRDefault="00FE60D8" w:rsidP="006B0A75">
      <w:pPr>
        <w:tabs>
          <w:tab w:val="left" w:pos="426"/>
        </w:tabs>
        <w:rPr>
          <w:sz w:val="20"/>
          <w:szCs w:val="20"/>
        </w:rPr>
      </w:pPr>
      <w:r w:rsidRPr="00696B79">
        <w:rPr>
          <w:sz w:val="20"/>
          <w:szCs w:val="20"/>
        </w:rPr>
        <w:t>D. Только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8.1.3</w:t>
      </w:r>
    </w:p>
    <w:p w:rsidR="00FE60D8" w:rsidRPr="00696B79" w:rsidRDefault="00FE60D8" w:rsidP="006B0A75">
      <w:pPr>
        <w:tabs>
          <w:tab w:val="left" w:pos="426"/>
        </w:tabs>
        <w:rPr>
          <w:sz w:val="20"/>
          <w:szCs w:val="20"/>
        </w:rPr>
      </w:pPr>
      <w:r w:rsidRPr="00696B79">
        <w:rPr>
          <w:sz w:val="20"/>
          <w:szCs w:val="20"/>
        </w:rPr>
        <w:t>Какими из перечисленных ниже видов деятельности запрещено заниматься негосударственному пенсионному фонду?</w:t>
      </w:r>
    </w:p>
    <w:p w:rsidR="00FE60D8" w:rsidRPr="00696B79" w:rsidRDefault="00FE60D8" w:rsidP="006B0A75">
      <w:pPr>
        <w:tabs>
          <w:tab w:val="left" w:pos="426"/>
        </w:tabs>
        <w:rPr>
          <w:sz w:val="20"/>
          <w:szCs w:val="20"/>
        </w:rPr>
      </w:pPr>
      <w:r w:rsidRPr="00696B79">
        <w:rPr>
          <w:sz w:val="20"/>
          <w:szCs w:val="20"/>
        </w:rPr>
        <w:t>I. Кредитование физических и юридических лиц;</w:t>
      </w:r>
    </w:p>
    <w:p w:rsidR="00FE60D8" w:rsidRPr="00696B79" w:rsidRDefault="00FE60D8" w:rsidP="006B0A75">
      <w:pPr>
        <w:tabs>
          <w:tab w:val="left" w:pos="426"/>
        </w:tabs>
        <w:rPr>
          <w:sz w:val="20"/>
          <w:szCs w:val="20"/>
        </w:rPr>
      </w:pPr>
      <w:r w:rsidRPr="00696B79">
        <w:rPr>
          <w:sz w:val="20"/>
          <w:szCs w:val="20"/>
        </w:rPr>
        <w:t>II. Торгово-закупочная деятельность;</w:t>
      </w:r>
    </w:p>
    <w:p w:rsidR="00FE60D8" w:rsidRPr="00696B79" w:rsidRDefault="00FE60D8" w:rsidP="006B0A75">
      <w:pPr>
        <w:tabs>
          <w:tab w:val="left" w:pos="426"/>
        </w:tabs>
        <w:rPr>
          <w:sz w:val="20"/>
          <w:szCs w:val="20"/>
        </w:rPr>
      </w:pPr>
      <w:r w:rsidRPr="00696B79">
        <w:rPr>
          <w:sz w:val="20"/>
          <w:szCs w:val="20"/>
        </w:rPr>
        <w:t>III. Производственная деятельность.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B. Только I и II</w:t>
      </w:r>
    </w:p>
    <w:p w:rsidR="00FE60D8" w:rsidRPr="00696B79" w:rsidRDefault="00FE60D8" w:rsidP="006B0A75">
      <w:pPr>
        <w:tabs>
          <w:tab w:val="left" w:pos="426"/>
        </w:tabs>
        <w:rPr>
          <w:sz w:val="20"/>
          <w:szCs w:val="20"/>
        </w:rPr>
      </w:pPr>
      <w:r w:rsidRPr="00696B79">
        <w:rPr>
          <w:sz w:val="20"/>
          <w:szCs w:val="20"/>
        </w:rPr>
        <w:t>C. Только I и III</w:t>
      </w:r>
    </w:p>
    <w:p w:rsidR="00FE60D8" w:rsidRPr="00696B79" w:rsidRDefault="00FE60D8" w:rsidP="006B0A75">
      <w:pPr>
        <w:tabs>
          <w:tab w:val="left" w:pos="426"/>
        </w:tabs>
        <w:rPr>
          <w:sz w:val="20"/>
          <w:szCs w:val="20"/>
        </w:rPr>
      </w:pPr>
      <w:r w:rsidRPr="00696B79">
        <w:rPr>
          <w:sz w:val="20"/>
          <w:szCs w:val="20"/>
        </w:rPr>
        <w:t>D. Все 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w:t>
      </w:r>
    </w:p>
    <w:p w:rsidR="00FE60D8" w:rsidRPr="00696B79" w:rsidRDefault="00FE60D8" w:rsidP="006B0A75">
      <w:pPr>
        <w:tabs>
          <w:tab w:val="left" w:pos="426"/>
        </w:tabs>
        <w:rPr>
          <w:sz w:val="20"/>
          <w:szCs w:val="20"/>
        </w:rPr>
      </w:pPr>
      <w:r w:rsidRPr="00696B79">
        <w:rPr>
          <w:sz w:val="20"/>
          <w:szCs w:val="20"/>
        </w:rPr>
        <w:t>Какой максимальный процент от стоимости пенсионных резервов негосударственного пенсионного фонда может составлять стоимость ценных бумаг одного эмитента (за исключением государственных ценных бумаг Российской Федерации, государственных ценных бумаг субъектов Российской Федерации и акций акционерных инвестиционных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5 %</w:t>
      </w:r>
    </w:p>
    <w:p w:rsidR="00FE60D8" w:rsidRPr="00696B79" w:rsidRDefault="00FE60D8" w:rsidP="006B0A75">
      <w:pPr>
        <w:tabs>
          <w:tab w:val="left" w:pos="426"/>
        </w:tabs>
        <w:rPr>
          <w:sz w:val="20"/>
          <w:szCs w:val="20"/>
        </w:rPr>
      </w:pPr>
      <w:r w:rsidRPr="00696B79">
        <w:rPr>
          <w:sz w:val="20"/>
          <w:szCs w:val="20"/>
        </w:rPr>
        <w:t>B. 10 %</w:t>
      </w:r>
    </w:p>
    <w:p w:rsidR="00FE60D8" w:rsidRPr="00696B79" w:rsidRDefault="00FE60D8" w:rsidP="006B0A75">
      <w:pPr>
        <w:tabs>
          <w:tab w:val="left" w:pos="426"/>
        </w:tabs>
        <w:rPr>
          <w:sz w:val="20"/>
          <w:szCs w:val="20"/>
        </w:rPr>
      </w:pPr>
      <w:r w:rsidRPr="00696B79">
        <w:rPr>
          <w:sz w:val="20"/>
          <w:szCs w:val="20"/>
        </w:rPr>
        <w:t>C. 15 %</w:t>
      </w:r>
    </w:p>
    <w:p w:rsidR="00FE60D8" w:rsidRPr="00696B79" w:rsidRDefault="00FE60D8" w:rsidP="006B0A75">
      <w:pPr>
        <w:tabs>
          <w:tab w:val="left" w:pos="426"/>
        </w:tabs>
        <w:rPr>
          <w:sz w:val="20"/>
          <w:szCs w:val="20"/>
        </w:rPr>
      </w:pPr>
      <w:r w:rsidRPr="00696B79">
        <w:rPr>
          <w:sz w:val="20"/>
          <w:szCs w:val="20"/>
        </w:rPr>
        <w:t>D. 20 %</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w:t>
      </w:r>
    </w:p>
    <w:p w:rsidR="00FE60D8" w:rsidRPr="00696B79" w:rsidRDefault="00FE60D8" w:rsidP="006B0A75">
      <w:pPr>
        <w:tabs>
          <w:tab w:val="left" w:pos="426"/>
        </w:tabs>
        <w:rPr>
          <w:sz w:val="20"/>
          <w:szCs w:val="20"/>
        </w:rPr>
      </w:pPr>
      <w:r w:rsidRPr="00696B79">
        <w:rPr>
          <w:sz w:val="20"/>
          <w:szCs w:val="20"/>
        </w:rPr>
        <w:t>Какой максимальный процент от стоимости пенсионных резервов негосударственного пенсионного фонда может составлять доля акций акционерных инвестиционных фондов и инвестиционных паев паевых инвестиционных фондов, управление (доверительное управление) которыми осуществляется одной управляющей компанией.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10 %</w:t>
      </w:r>
    </w:p>
    <w:p w:rsidR="00FE60D8" w:rsidRPr="00696B79" w:rsidRDefault="00FE60D8" w:rsidP="006B0A75">
      <w:pPr>
        <w:tabs>
          <w:tab w:val="left" w:pos="426"/>
        </w:tabs>
        <w:rPr>
          <w:sz w:val="20"/>
          <w:szCs w:val="20"/>
        </w:rPr>
      </w:pPr>
      <w:r w:rsidRPr="00696B79">
        <w:rPr>
          <w:sz w:val="20"/>
          <w:szCs w:val="20"/>
        </w:rPr>
        <w:t>B. 15 %</w:t>
      </w:r>
    </w:p>
    <w:p w:rsidR="00FE60D8" w:rsidRPr="00696B79" w:rsidRDefault="00FE60D8" w:rsidP="006B0A75">
      <w:pPr>
        <w:tabs>
          <w:tab w:val="left" w:pos="426"/>
        </w:tabs>
        <w:rPr>
          <w:sz w:val="20"/>
          <w:szCs w:val="20"/>
        </w:rPr>
      </w:pPr>
      <w:r w:rsidRPr="00696B79">
        <w:rPr>
          <w:sz w:val="20"/>
          <w:szCs w:val="20"/>
        </w:rPr>
        <w:t>C. 25 %</w:t>
      </w:r>
    </w:p>
    <w:p w:rsidR="00FE60D8" w:rsidRPr="00696B79" w:rsidRDefault="00FE60D8" w:rsidP="006B0A75">
      <w:pPr>
        <w:tabs>
          <w:tab w:val="left" w:pos="426"/>
        </w:tabs>
        <w:rPr>
          <w:sz w:val="20"/>
          <w:szCs w:val="20"/>
        </w:rPr>
      </w:pPr>
      <w:r w:rsidRPr="00696B79">
        <w:rPr>
          <w:sz w:val="20"/>
          <w:szCs w:val="20"/>
        </w:rPr>
        <w:t>D. 30 %</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8.1.6</w:t>
      </w:r>
    </w:p>
    <w:p w:rsidR="00FE60D8" w:rsidRPr="00696B79" w:rsidRDefault="00FE60D8" w:rsidP="006B0A75">
      <w:pPr>
        <w:tabs>
          <w:tab w:val="left" w:pos="426"/>
        </w:tabs>
        <w:rPr>
          <w:sz w:val="20"/>
          <w:szCs w:val="20"/>
        </w:rPr>
      </w:pPr>
      <w:r w:rsidRPr="00696B79">
        <w:rPr>
          <w:sz w:val="20"/>
          <w:szCs w:val="20"/>
        </w:rPr>
        <w:t>Доля государственных ценных бумаг Российской Федерации может составлять: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более 80 процентов пенсионных резервов</w:t>
      </w:r>
    </w:p>
    <w:p w:rsidR="00FE60D8" w:rsidRPr="00696B79" w:rsidRDefault="00FE60D8" w:rsidP="006B0A75">
      <w:pPr>
        <w:tabs>
          <w:tab w:val="left" w:pos="426"/>
        </w:tabs>
        <w:rPr>
          <w:sz w:val="20"/>
          <w:szCs w:val="20"/>
        </w:rPr>
      </w:pPr>
      <w:r w:rsidRPr="00696B79">
        <w:rPr>
          <w:sz w:val="20"/>
          <w:szCs w:val="20"/>
        </w:rPr>
        <w:t xml:space="preserve">B. Не более 50 процентов пенсионных резервов </w:t>
      </w:r>
    </w:p>
    <w:p w:rsidR="00FE60D8" w:rsidRPr="00696B79" w:rsidRDefault="00FE60D8" w:rsidP="006B0A75">
      <w:pPr>
        <w:tabs>
          <w:tab w:val="left" w:pos="426"/>
        </w:tabs>
        <w:rPr>
          <w:sz w:val="20"/>
          <w:szCs w:val="20"/>
        </w:rPr>
      </w:pPr>
      <w:r w:rsidRPr="00696B79">
        <w:rPr>
          <w:sz w:val="20"/>
          <w:szCs w:val="20"/>
        </w:rPr>
        <w:t>C. Не более 35 процентов пенсионных резервов</w:t>
      </w:r>
    </w:p>
    <w:p w:rsidR="00FE60D8" w:rsidRPr="00696B79" w:rsidRDefault="00FE60D8" w:rsidP="006B0A75">
      <w:pPr>
        <w:tabs>
          <w:tab w:val="left" w:pos="426"/>
        </w:tabs>
        <w:rPr>
          <w:sz w:val="20"/>
          <w:szCs w:val="20"/>
        </w:rPr>
      </w:pPr>
      <w:r w:rsidRPr="00696B79">
        <w:rPr>
          <w:sz w:val="20"/>
          <w:szCs w:val="20"/>
        </w:rPr>
        <w:t>D. Ограничения не установлены</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8.2.7</w:t>
      </w:r>
    </w:p>
    <w:p w:rsidR="00FE60D8" w:rsidRPr="00696B79" w:rsidRDefault="00FE60D8" w:rsidP="006B0A75">
      <w:pPr>
        <w:tabs>
          <w:tab w:val="left" w:pos="426"/>
        </w:tabs>
        <w:rPr>
          <w:sz w:val="20"/>
          <w:szCs w:val="20"/>
        </w:rPr>
      </w:pPr>
      <w:r w:rsidRPr="00696B79">
        <w:rPr>
          <w:sz w:val="20"/>
          <w:szCs w:val="20"/>
        </w:rPr>
        <w:t>Общая сумма пенсионных резервов негосударственного пенсионного фонда составляет 200 млн. руб. На 44 млн. руб. приобретены инвестиционные паи паевых инвестиционных фондов под управлением управляющей компании «Х», на 74 млн. руб. приобретены ценные бумаги правительства Франции, а оставшиеся средства пенсионных резервов были размещены в облигации правительства Ярославской области. Соответствует ли такое размещение средств пенсионных резервов требованиям к составу и структуре активов?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Да</w:t>
      </w:r>
    </w:p>
    <w:p w:rsidR="00FE60D8" w:rsidRPr="00696B79" w:rsidRDefault="00FE60D8" w:rsidP="006B0A75">
      <w:pPr>
        <w:tabs>
          <w:tab w:val="left" w:pos="426"/>
        </w:tabs>
        <w:rPr>
          <w:sz w:val="20"/>
          <w:szCs w:val="20"/>
        </w:rPr>
      </w:pPr>
      <w:r w:rsidRPr="00696B79">
        <w:rPr>
          <w:sz w:val="20"/>
          <w:szCs w:val="20"/>
        </w:rPr>
        <w:t>B. Нет</w:t>
      </w:r>
    </w:p>
    <w:p w:rsidR="00FE60D8" w:rsidRPr="00696B79" w:rsidRDefault="00FE60D8" w:rsidP="006B0A75">
      <w:pPr>
        <w:tabs>
          <w:tab w:val="left" w:pos="426"/>
        </w:tabs>
        <w:rPr>
          <w:sz w:val="20"/>
          <w:szCs w:val="20"/>
        </w:rPr>
      </w:pPr>
      <w:r w:rsidRPr="00696B79">
        <w:rPr>
          <w:sz w:val="20"/>
          <w:szCs w:val="20"/>
        </w:rPr>
        <w:t>C. Для правильного ответа не хватает данных</w:t>
      </w:r>
    </w:p>
    <w:p w:rsidR="00FE60D8" w:rsidRPr="00696B79" w:rsidRDefault="00FE60D8" w:rsidP="006B0A75">
      <w:pPr>
        <w:tabs>
          <w:tab w:val="left" w:pos="426"/>
        </w:tabs>
        <w:rPr>
          <w:sz w:val="20"/>
          <w:szCs w:val="20"/>
        </w:rPr>
      </w:pPr>
      <w:r w:rsidRPr="00696B79">
        <w:rPr>
          <w:sz w:val="20"/>
          <w:szCs w:val="20"/>
        </w:rPr>
        <w:t>D. Для пенсионных резервов не существует требований к структуре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8.2.8</w:t>
      </w:r>
    </w:p>
    <w:p w:rsidR="00FE60D8" w:rsidRPr="00696B79" w:rsidRDefault="00FE60D8" w:rsidP="006B0A75">
      <w:pPr>
        <w:tabs>
          <w:tab w:val="left" w:pos="426"/>
        </w:tabs>
        <w:rPr>
          <w:sz w:val="20"/>
          <w:szCs w:val="20"/>
        </w:rPr>
      </w:pPr>
      <w:r w:rsidRPr="00696B79">
        <w:rPr>
          <w:sz w:val="20"/>
          <w:szCs w:val="20"/>
        </w:rPr>
        <w:t>Общая сумма пенсионных резервов негосударственного пенсионного фонда составляет 800 млн. руб. Сумма ценных бумаг, включенных в котировальные списки фондовых бирж, впервые размещаемых путем открытой подписки (отчет об итогах выпуска не зарегистрирован) составляет 278 млн. руб. Сумма обыкновенных акций ОАО «Мосэнерго» составляет 83 млн. руб. Сумма облигаций внутреннего валютного займа составляет 482 млн.руб. Соответствует ли такое размещение средств пенсионных резервов требованиям к составу и структуре активов?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Да</w:t>
      </w:r>
    </w:p>
    <w:p w:rsidR="00FE60D8" w:rsidRPr="00696B79" w:rsidRDefault="00FE60D8" w:rsidP="006B0A75">
      <w:pPr>
        <w:tabs>
          <w:tab w:val="left" w:pos="426"/>
        </w:tabs>
        <w:rPr>
          <w:sz w:val="20"/>
          <w:szCs w:val="20"/>
        </w:rPr>
      </w:pPr>
      <w:r w:rsidRPr="00696B79">
        <w:rPr>
          <w:sz w:val="20"/>
          <w:szCs w:val="20"/>
        </w:rPr>
        <w:t>B. Нет</w:t>
      </w:r>
    </w:p>
    <w:p w:rsidR="00FE60D8" w:rsidRPr="00696B79" w:rsidRDefault="00FE60D8" w:rsidP="006B0A75">
      <w:pPr>
        <w:tabs>
          <w:tab w:val="left" w:pos="426"/>
        </w:tabs>
        <w:rPr>
          <w:sz w:val="20"/>
          <w:szCs w:val="20"/>
        </w:rPr>
      </w:pPr>
      <w:r w:rsidRPr="00696B79">
        <w:rPr>
          <w:sz w:val="20"/>
          <w:szCs w:val="20"/>
        </w:rPr>
        <w:t>C. Для правильного ответа не хватает данных</w:t>
      </w:r>
    </w:p>
    <w:p w:rsidR="00FE60D8" w:rsidRPr="00696B79" w:rsidRDefault="00FE60D8" w:rsidP="006B0A75">
      <w:pPr>
        <w:tabs>
          <w:tab w:val="left" w:pos="426"/>
        </w:tabs>
        <w:rPr>
          <w:sz w:val="20"/>
          <w:szCs w:val="20"/>
        </w:rPr>
      </w:pPr>
      <w:r w:rsidRPr="00696B79">
        <w:rPr>
          <w:sz w:val="20"/>
          <w:szCs w:val="20"/>
        </w:rPr>
        <w:t>D. Для пенсионных резервов не существует требований к структуре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8.2.9</w:t>
      </w:r>
    </w:p>
    <w:p w:rsidR="00FE60D8" w:rsidRPr="00696B79" w:rsidRDefault="00FE60D8" w:rsidP="006B0A75">
      <w:pPr>
        <w:tabs>
          <w:tab w:val="left" w:pos="426"/>
        </w:tabs>
        <w:rPr>
          <w:sz w:val="20"/>
          <w:szCs w:val="20"/>
        </w:rPr>
      </w:pPr>
      <w:r w:rsidRPr="00696B79">
        <w:rPr>
          <w:sz w:val="20"/>
          <w:szCs w:val="20"/>
        </w:rPr>
        <w:t>Часть активов негосударственного пенсионного фонда составляют депозитные сертификаты  банка «Х» на сумму 12 млн. руб., а часть - депозитные сертификаты банков «У», и «Z» на общую сумму  в 40 млн. руб. Имеется ли в данном случае нарушение требований к составу и структуре пенсионных резервов негосударственного пенсионного фонда, если его совокупные активы составляют 100 млн. руб.?</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Да</w:t>
      </w:r>
    </w:p>
    <w:p w:rsidR="00FE60D8" w:rsidRPr="00696B79" w:rsidRDefault="00FE60D8" w:rsidP="006B0A75">
      <w:pPr>
        <w:tabs>
          <w:tab w:val="left" w:pos="426"/>
        </w:tabs>
        <w:rPr>
          <w:sz w:val="20"/>
          <w:szCs w:val="20"/>
        </w:rPr>
      </w:pPr>
      <w:r w:rsidRPr="00696B79">
        <w:rPr>
          <w:sz w:val="20"/>
          <w:szCs w:val="20"/>
        </w:rPr>
        <w:t>B. Нет</w:t>
      </w:r>
    </w:p>
    <w:p w:rsidR="00FE60D8" w:rsidRPr="00696B79" w:rsidRDefault="00FE60D8" w:rsidP="006B0A75">
      <w:pPr>
        <w:tabs>
          <w:tab w:val="left" w:pos="426"/>
        </w:tabs>
        <w:rPr>
          <w:sz w:val="20"/>
          <w:szCs w:val="20"/>
        </w:rPr>
      </w:pPr>
      <w:r w:rsidRPr="00696B79">
        <w:rPr>
          <w:sz w:val="20"/>
          <w:szCs w:val="20"/>
        </w:rPr>
        <w:t xml:space="preserve"> C. Для правильного ответа не хватает данных</w:t>
      </w:r>
    </w:p>
    <w:p w:rsidR="00FE60D8" w:rsidRPr="00696B79" w:rsidRDefault="00FE60D8" w:rsidP="006B0A75">
      <w:pPr>
        <w:tabs>
          <w:tab w:val="left" w:pos="426"/>
        </w:tabs>
        <w:rPr>
          <w:sz w:val="20"/>
          <w:szCs w:val="20"/>
        </w:rPr>
      </w:pPr>
      <w:r w:rsidRPr="00696B79">
        <w:rPr>
          <w:sz w:val="20"/>
          <w:szCs w:val="20"/>
        </w:rPr>
        <w:t>D. Для пенсионных резервов не существует требований к структуре активов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8.1.10</w:t>
      </w:r>
    </w:p>
    <w:p w:rsidR="00FE60D8" w:rsidRPr="00696B79" w:rsidRDefault="00FE60D8" w:rsidP="006B0A75">
      <w:pPr>
        <w:tabs>
          <w:tab w:val="left" w:pos="426"/>
        </w:tabs>
        <w:rPr>
          <w:sz w:val="20"/>
          <w:szCs w:val="20"/>
        </w:rPr>
      </w:pPr>
      <w:r w:rsidRPr="00696B79">
        <w:rPr>
          <w:sz w:val="20"/>
          <w:szCs w:val="20"/>
        </w:rPr>
        <w:t>Отметьте правильные утверждения. Негосударственный пенсионный фонд</w:t>
      </w:r>
    </w:p>
    <w:p w:rsidR="00FE60D8" w:rsidRPr="00696B79" w:rsidRDefault="00FE60D8" w:rsidP="006B0A75">
      <w:pPr>
        <w:tabs>
          <w:tab w:val="left" w:pos="426"/>
        </w:tabs>
        <w:rPr>
          <w:sz w:val="20"/>
          <w:szCs w:val="20"/>
        </w:rPr>
      </w:pPr>
      <w:r w:rsidRPr="00696B79">
        <w:rPr>
          <w:sz w:val="20"/>
          <w:szCs w:val="20"/>
        </w:rPr>
        <w:t>I. Создается в форме акционерного общества;</w:t>
      </w:r>
    </w:p>
    <w:p w:rsidR="00FE60D8" w:rsidRPr="00696B79" w:rsidRDefault="00FE60D8" w:rsidP="006B0A75">
      <w:pPr>
        <w:tabs>
          <w:tab w:val="left" w:pos="426"/>
        </w:tabs>
        <w:rPr>
          <w:sz w:val="20"/>
          <w:szCs w:val="20"/>
        </w:rPr>
      </w:pPr>
      <w:r w:rsidRPr="00696B79">
        <w:rPr>
          <w:sz w:val="20"/>
          <w:szCs w:val="20"/>
        </w:rPr>
        <w:t>II. Создается в форме коммерческой организации;</w:t>
      </w:r>
    </w:p>
    <w:p w:rsidR="00FE60D8" w:rsidRPr="00696B79" w:rsidRDefault="00FE60D8" w:rsidP="006B0A75">
      <w:pPr>
        <w:tabs>
          <w:tab w:val="left" w:pos="426"/>
        </w:tabs>
        <w:rPr>
          <w:sz w:val="20"/>
          <w:szCs w:val="20"/>
        </w:rPr>
      </w:pPr>
      <w:r w:rsidRPr="00696B79">
        <w:rPr>
          <w:sz w:val="20"/>
          <w:szCs w:val="20"/>
        </w:rPr>
        <w:t>III. Заключает договоры с участниками;</w:t>
      </w:r>
    </w:p>
    <w:p w:rsidR="00FE60D8" w:rsidRPr="00696B79" w:rsidRDefault="00FE60D8" w:rsidP="006B0A75">
      <w:pPr>
        <w:tabs>
          <w:tab w:val="left" w:pos="426"/>
        </w:tabs>
        <w:rPr>
          <w:sz w:val="20"/>
          <w:szCs w:val="20"/>
        </w:rPr>
      </w:pPr>
      <w:r w:rsidRPr="00696B79">
        <w:rPr>
          <w:sz w:val="20"/>
          <w:szCs w:val="20"/>
        </w:rPr>
        <w:t>IV. Заключает договоры с вкладчиками;</w:t>
      </w:r>
    </w:p>
    <w:p w:rsidR="00FE60D8" w:rsidRPr="00696B79" w:rsidRDefault="00FE60D8" w:rsidP="006B0A75">
      <w:pPr>
        <w:tabs>
          <w:tab w:val="left" w:pos="426"/>
        </w:tabs>
        <w:rPr>
          <w:sz w:val="20"/>
          <w:szCs w:val="20"/>
        </w:rPr>
      </w:pPr>
      <w:r w:rsidRPr="00696B79">
        <w:rPr>
          <w:sz w:val="20"/>
          <w:szCs w:val="20"/>
        </w:rPr>
        <w:t>V. Заключает договоры в пользу вкладчиков;</w:t>
      </w:r>
    </w:p>
    <w:p w:rsidR="00FE60D8" w:rsidRPr="00696B79" w:rsidRDefault="00FE60D8" w:rsidP="006B0A75">
      <w:pPr>
        <w:tabs>
          <w:tab w:val="left" w:pos="426"/>
        </w:tabs>
        <w:rPr>
          <w:sz w:val="20"/>
          <w:szCs w:val="20"/>
        </w:rPr>
      </w:pPr>
      <w:r w:rsidRPr="00696B79">
        <w:rPr>
          <w:sz w:val="20"/>
          <w:szCs w:val="20"/>
        </w:rPr>
        <w:t>VI. Заключает договоры в пользу участников.</w:t>
      </w:r>
    </w:p>
    <w:p w:rsidR="00FE60D8" w:rsidRPr="00696B79" w:rsidRDefault="00FE60D8" w:rsidP="006B0A75">
      <w:pPr>
        <w:tabs>
          <w:tab w:val="left" w:pos="426"/>
        </w:tabs>
        <w:rPr>
          <w:sz w:val="20"/>
          <w:szCs w:val="20"/>
          <w:lang w:val="en-US"/>
        </w:rPr>
      </w:pPr>
      <w:r w:rsidRPr="00696B79">
        <w:rPr>
          <w:sz w:val="20"/>
          <w:szCs w:val="20"/>
        </w:rPr>
        <w:t>Ответы</w:t>
      </w:r>
      <w:r w:rsidRPr="00696B79">
        <w:rPr>
          <w:sz w:val="20"/>
          <w:szCs w:val="20"/>
          <w:lang w:val="en-US"/>
        </w:rPr>
        <w:t>:</w:t>
      </w:r>
    </w:p>
    <w:p w:rsidR="00FE60D8" w:rsidRPr="00696B79" w:rsidRDefault="00FE60D8" w:rsidP="006B0A75">
      <w:pPr>
        <w:tabs>
          <w:tab w:val="left" w:pos="426"/>
        </w:tabs>
        <w:rPr>
          <w:sz w:val="20"/>
          <w:szCs w:val="20"/>
          <w:lang w:val="en-US"/>
        </w:rPr>
      </w:pPr>
      <w:r w:rsidRPr="00696B79">
        <w:rPr>
          <w:sz w:val="20"/>
          <w:szCs w:val="20"/>
          <w:lang w:val="en-US"/>
        </w:rPr>
        <w:t>A. I, III, V</w:t>
      </w:r>
    </w:p>
    <w:p w:rsidR="00FE60D8" w:rsidRPr="00696B79" w:rsidRDefault="00FE60D8" w:rsidP="006B0A75">
      <w:pPr>
        <w:tabs>
          <w:tab w:val="left" w:pos="426"/>
        </w:tabs>
        <w:rPr>
          <w:sz w:val="20"/>
          <w:szCs w:val="20"/>
          <w:lang w:val="en-US"/>
        </w:rPr>
      </w:pPr>
      <w:r w:rsidRPr="00696B79">
        <w:rPr>
          <w:sz w:val="20"/>
          <w:szCs w:val="20"/>
          <w:lang w:val="en-US"/>
        </w:rPr>
        <w:t>B. II, IV, VI</w:t>
      </w:r>
    </w:p>
    <w:p w:rsidR="00FE60D8" w:rsidRPr="00696B79" w:rsidRDefault="00FE60D8" w:rsidP="006B0A75">
      <w:pPr>
        <w:tabs>
          <w:tab w:val="left" w:pos="426"/>
        </w:tabs>
        <w:rPr>
          <w:sz w:val="20"/>
          <w:szCs w:val="20"/>
          <w:lang w:val="en-US"/>
        </w:rPr>
      </w:pPr>
      <w:r w:rsidRPr="00696B79">
        <w:rPr>
          <w:sz w:val="20"/>
          <w:szCs w:val="20"/>
          <w:lang w:val="en-US"/>
        </w:rPr>
        <w:t>C. I, IV, VI</w:t>
      </w:r>
    </w:p>
    <w:p w:rsidR="00FE60D8" w:rsidRPr="00696B79" w:rsidRDefault="00FE60D8" w:rsidP="006B0A75">
      <w:pPr>
        <w:tabs>
          <w:tab w:val="left" w:pos="426"/>
        </w:tabs>
        <w:rPr>
          <w:sz w:val="20"/>
          <w:szCs w:val="20"/>
        </w:rPr>
      </w:pPr>
      <w:r w:rsidRPr="00696B79">
        <w:rPr>
          <w:sz w:val="20"/>
          <w:szCs w:val="20"/>
        </w:rPr>
        <w:t>D. II, VI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8.1.11</w:t>
      </w:r>
    </w:p>
    <w:p w:rsidR="00FE60D8" w:rsidRPr="00696B79" w:rsidRDefault="00FE60D8" w:rsidP="006B0A75">
      <w:pPr>
        <w:tabs>
          <w:tab w:val="left" w:pos="426"/>
        </w:tabs>
        <w:rPr>
          <w:sz w:val="20"/>
          <w:szCs w:val="20"/>
        </w:rPr>
      </w:pPr>
      <w:r w:rsidRPr="00696B79">
        <w:rPr>
          <w:sz w:val="20"/>
          <w:szCs w:val="20"/>
        </w:rPr>
        <w:t>Деятельность негосударственного пенсионного фонда по негосударственному пенсионному обеспечению участников фонда включает:</w:t>
      </w:r>
    </w:p>
    <w:p w:rsidR="00FE60D8" w:rsidRPr="00696B79" w:rsidRDefault="00FE60D8" w:rsidP="006B0A75">
      <w:pPr>
        <w:tabs>
          <w:tab w:val="left" w:pos="426"/>
        </w:tabs>
        <w:rPr>
          <w:sz w:val="20"/>
          <w:szCs w:val="20"/>
        </w:rPr>
      </w:pPr>
      <w:r w:rsidRPr="00696B79">
        <w:rPr>
          <w:sz w:val="20"/>
          <w:szCs w:val="20"/>
        </w:rPr>
        <w:t>I. Аккумулирование пенсионных взносов;</w:t>
      </w:r>
    </w:p>
    <w:p w:rsidR="00FE60D8" w:rsidRPr="00696B79" w:rsidRDefault="00FE60D8" w:rsidP="006B0A75">
      <w:pPr>
        <w:tabs>
          <w:tab w:val="left" w:pos="426"/>
        </w:tabs>
        <w:rPr>
          <w:sz w:val="20"/>
          <w:szCs w:val="20"/>
        </w:rPr>
      </w:pPr>
      <w:r w:rsidRPr="00696B79">
        <w:rPr>
          <w:sz w:val="20"/>
          <w:szCs w:val="20"/>
        </w:rPr>
        <w:t>II. Размещение и организацию размещения пенсионных резервов;</w:t>
      </w:r>
    </w:p>
    <w:p w:rsidR="00FE60D8" w:rsidRPr="00696B79" w:rsidRDefault="00FE60D8" w:rsidP="006B0A75">
      <w:pPr>
        <w:tabs>
          <w:tab w:val="left" w:pos="426"/>
        </w:tabs>
        <w:rPr>
          <w:sz w:val="20"/>
          <w:szCs w:val="20"/>
        </w:rPr>
      </w:pPr>
      <w:r w:rsidRPr="00696B79">
        <w:rPr>
          <w:sz w:val="20"/>
          <w:szCs w:val="20"/>
        </w:rPr>
        <w:t>III. Ведение пенсионных счетов;</w:t>
      </w:r>
    </w:p>
    <w:p w:rsidR="00FE60D8" w:rsidRPr="00696B79" w:rsidRDefault="00FE60D8" w:rsidP="006B0A75">
      <w:pPr>
        <w:tabs>
          <w:tab w:val="left" w:pos="426"/>
        </w:tabs>
        <w:rPr>
          <w:sz w:val="20"/>
          <w:szCs w:val="20"/>
        </w:rPr>
      </w:pPr>
      <w:r w:rsidRPr="00696B79">
        <w:rPr>
          <w:sz w:val="20"/>
          <w:szCs w:val="20"/>
        </w:rPr>
        <w:t>IV. Назначение и выплату негосударственных пенсий участникам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IV</w:t>
      </w:r>
    </w:p>
    <w:p w:rsidR="00FE60D8" w:rsidRPr="00696B79" w:rsidRDefault="00FE60D8" w:rsidP="006B0A75">
      <w:pPr>
        <w:tabs>
          <w:tab w:val="left" w:pos="426"/>
        </w:tabs>
        <w:rPr>
          <w:sz w:val="20"/>
          <w:szCs w:val="20"/>
        </w:rPr>
      </w:pPr>
      <w:r w:rsidRPr="00696B79">
        <w:rPr>
          <w:sz w:val="20"/>
          <w:szCs w:val="20"/>
        </w:rPr>
        <w:t>B. Только I, II и IV</w:t>
      </w:r>
    </w:p>
    <w:p w:rsidR="00FE60D8" w:rsidRPr="00696B79" w:rsidRDefault="00FE60D8" w:rsidP="006B0A75">
      <w:pPr>
        <w:tabs>
          <w:tab w:val="left" w:pos="426"/>
        </w:tabs>
        <w:rPr>
          <w:sz w:val="20"/>
          <w:szCs w:val="20"/>
        </w:rPr>
      </w:pPr>
      <w:r w:rsidRPr="00696B79">
        <w:rPr>
          <w:sz w:val="20"/>
          <w:szCs w:val="20"/>
        </w:rPr>
        <w:t>C. Только II и IV</w:t>
      </w:r>
    </w:p>
    <w:p w:rsidR="00FE60D8" w:rsidRPr="00696B79" w:rsidRDefault="00FE60D8" w:rsidP="006B0A75">
      <w:pPr>
        <w:tabs>
          <w:tab w:val="left" w:pos="426"/>
        </w:tabs>
        <w:rPr>
          <w:sz w:val="20"/>
          <w:szCs w:val="20"/>
        </w:rPr>
      </w:pPr>
      <w:r w:rsidRPr="00696B79">
        <w:rPr>
          <w:sz w:val="20"/>
          <w:szCs w:val="20"/>
        </w:rPr>
        <w:t>D. Все перечисленное выше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8.1.12</w:t>
      </w:r>
    </w:p>
    <w:p w:rsidR="00FE60D8" w:rsidRPr="00696B79" w:rsidRDefault="00FE60D8" w:rsidP="006B0A75">
      <w:pPr>
        <w:tabs>
          <w:tab w:val="left" w:pos="426"/>
        </w:tabs>
        <w:rPr>
          <w:sz w:val="20"/>
          <w:szCs w:val="20"/>
        </w:rPr>
      </w:pPr>
      <w:r w:rsidRPr="00696B79">
        <w:rPr>
          <w:sz w:val="20"/>
          <w:szCs w:val="20"/>
        </w:rPr>
        <w:t>Отметьте правильное утверждение:</w:t>
      </w:r>
    </w:p>
    <w:p w:rsidR="00FE60D8" w:rsidRPr="00696B79" w:rsidRDefault="00FE60D8" w:rsidP="006B0A75">
      <w:pPr>
        <w:tabs>
          <w:tab w:val="left" w:pos="426"/>
        </w:tabs>
        <w:rPr>
          <w:sz w:val="20"/>
          <w:szCs w:val="20"/>
        </w:rPr>
      </w:pPr>
      <w:r w:rsidRPr="00696B79">
        <w:rPr>
          <w:sz w:val="20"/>
          <w:szCs w:val="20"/>
        </w:rPr>
        <w:t>I. Вкладчиком негосударственного пенсионного фонда может быть только физическое лицо;</w:t>
      </w:r>
    </w:p>
    <w:p w:rsidR="00FE60D8" w:rsidRPr="00696B79" w:rsidRDefault="00FE60D8" w:rsidP="006B0A75">
      <w:pPr>
        <w:tabs>
          <w:tab w:val="left" w:pos="426"/>
        </w:tabs>
        <w:rPr>
          <w:sz w:val="20"/>
          <w:szCs w:val="20"/>
        </w:rPr>
      </w:pPr>
      <w:r w:rsidRPr="00696B79">
        <w:rPr>
          <w:sz w:val="20"/>
          <w:szCs w:val="20"/>
        </w:rPr>
        <w:t>II. Вкладчиком негосударственного пенсионного фонда может быть юридическое и физическое лицо;</w:t>
      </w:r>
    </w:p>
    <w:p w:rsidR="00FE60D8" w:rsidRPr="00696B79" w:rsidRDefault="00FE60D8" w:rsidP="006B0A75">
      <w:pPr>
        <w:tabs>
          <w:tab w:val="left" w:pos="426"/>
        </w:tabs>
        <w:rPr>
          <w:sz w:val="20"/>
          <w:szCs w:val="20"/>
        </w:rPr>
      </w:pPr>
      <w:r w:rsidRPr="00696B79">
        <w:rPr>
          <w:sz w:val="20"/>
          <w:szCs w:val="20"/>
        </w:rPr>
        <w:t>III. Участником негосударственного пенсионного фонда может быть юридическое и физическое лицо;</w:t>
      </w:r>
    </w:p>
    <w:p w:rsidR="00FE60D8" w:rsidRPr="00696B79" w:rsidRDefault="00FE60D8" w:rsidP="006B0A75">
      <w:pPr>
        <w:tabs>
          <w:tab w:val="left" w:pos="426"/>
        </w:tabs>
        <w:rPr>
          <w:sz w:val="20"/>
          <w:szCs w:val="20"/>
        </w:rPr>
      </w:pPr>
      <w:r w:rsidRPr="00696B79">
        <w:rPr>
          <w:sz w:val="20"/>
          <w:szCs w:val="20"/>
        </w:rPr>
        <w:t>IV. Участником негосударственного пенсионного фонда может быть только физическое лицо.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только I и IV</w:t>
      </w:r>
    </w:p>
    <w:p w:rsidR="00FE60D8" w:rsidRPr="00696B79" w:rsidRDefault="00FE60D8" w:rsidP="006B0A75">
      <w:pPr>
        <w:tabs>
          <w:tab w:val="left" w:pos="426"/>
        </w:tabs>
        <w:rPr>
          <w:sz w:val="20"/>
          <w:szCs w:val="20"/>
        </w:rPr>
      </w:pPr>
      <w:r w:rsidRPr="00696B79">
        <w:rPr>
          <w:sz w:val="20"/>
          <w:szCs w:val="20"/>
        </w:rPr>
        <w:t>B. Верно только II и IV</w:t>
      </w:r>
    </w:p>
    <w:p w:rsidR="00FE60D8" w:rsidRPr="00696B79" w:rsidRDefault="00FE60D8" w:rsidP="006B0A75">
      <w:pPr>
        <w:tabs>
          <w:tab w:val="left" w:pos="426"/>
        </w:tabs>
        <w:rPr>
          <w:sz w:val="20"/>
          <w:szCs w:val="20"/>
        </w:rPr>
      </w:pPr>
      <w:r w:rsidRPr="00696B79">
        <w:rPr>
          <w:sz w:val="20"/>
          <w:szCs w:val="20"/>
        </w:rPr>
        <w:t>C. Верно только I и III</w:t>
      </w:r>
    </w:p>
    <w:p w:rsidR="00FE60D8" w:rsidRPr="00696B79" w:rsidRDefault="00FE60D8" w:rsidP="006B0A75">
      <w:pPr>
        <w:tabs>
          <w:tab w:val="left" w:pos="426"/>
        </w:tabs>
        <w:rPr>
          <w:sz w:val="20"/>
          <w:szCs w:val="20"/>
        </w:rPr>
      </w:pPr>
      <w:r w:rsidRPr="00696B79">
        <w:rPr>
          <w:sz w:val="20"/>
          <w:szCs w:val="20"/>
        </w:rPr>
        <w:t>D. Верно только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8.1.13</w:t>
      </w:r>
    </w:p>
    <w:p w:rsidR="00FE60D8" w:rsidRPr="00696B79" w:rsidRDefault="00FE60D8" w:rsidP="006B0A75">
      <w:pPr>
        <w:tabs>
          <w:tab w:val="left" w:pos="426"/>
        </w:tabs>
        <w:rPr>
          <w:sz w:val="20"/>
          <w:szCs w:val="20"/>
        </w:rPr>
      </w:pPr>
      <w:r w:rsidRPr="00696B79">
        <w:rPr>
          <w:sz w:val="20"/>
          <w:szCs w:val="20"/>
        </w:rPr>
        <w:t>Основания приобретения участником негосударственного пенсионного фонда права на получение негосударственной пенсии, основания приобретения застрахованным лицом права на получение накопительной пенсии называются: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Пенсионной схемой</w:t>
      </w:r>
    </w:p>
    <w:p w:rsidR="00FE60D8" w:rsidRPr="00696B79" w:rsidRDefault="00FE60D8" w:rsidP="006B0A75">
      <w:pPr>
        <w:tabs>
          <w:tab w:val="left" w:pos="426"/>
        </w:tabs>
        <w:rPr>
          <w:sz w:val="20"/>
          <w:szCs w:val="20"/>
        </w:rPr>
      </w:pPr>
      <w:r w:rsidRPr="00696B79">
        <w:rPr>
          <w:sz w:val="20"/>
          <w:szCs w:val="20"/>
        </w:rPr>
        <w:t>B. Пенсионным счетом</w:t>
      </w:r>
    </w:p>
    <w:p w:rsidR="00FE60D8" w:rsidRPr="00696B79" w:rsidRDefault="00FE60D8" w:rsidP="006B0A75">
      <w:pPr>
        <w:tabs>
          <w:tab w:val="left" w:pos="426"/>
        </w:tabs>
        <w:rPr>
          <w:sz w:val="20"/>
          <w:szCs w:val="20"/>
        </w:rPr>
      </w:pPr>
      <w:r w:rsidRPr="00696B79">
        <w:rPr>
          <w:sz w:val="20"/>
          <w:szCs w:val="20"/>
        </w:rPr>
        <w:t>C. Выкупной суммой</w:t>
      </w:r>
    </w:p>
    <w:p w:rsidR="00FE60D8" w:rsidRPr="00696B79" w:rsidRDefault="00FE60D8" w:rsidP="006B0A75">
      <w:pPr>
        <w:tabs>
          <w:tab w:val="left" w:pos="426"/>
        </w:tabs>
        <w:rPr>
          <w:sz w:val="20"/>
          <w:szCs w:val="20"/>
        </w:rPr>
      </w:pPr>
      <w:r w:rsidRPr="00696B79">
        <w:rPr>
          <w:sz w:val="20"/>
          <w:szCs w:val="20"/>
        </w:rPr>
        <w:t>D. Пенсионными основаниями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8.1.14</w:t>
      </w:r>
    </w:p>
    <w:p w:rsidR="00FE60D8" w:rsidRPr="00696B79" w:rsidRDefault="00FE60D8" w:rsidP="006B0A75">
      <w:pPr>
        <w:tabs>
          <w:tab w:val="left" w:pos="426"/>
        </w:tabs>
        <w:rPr>
          <w:sz w:val="20"/>
          <w:szCs w:val="20"/>
        </w:rPr>
      </w:pPr>
      <w:r w:rsidRPr="00696B79">
        <w:rPr>
          <w:sz w:val="20"/>
          <w:szCs w:val="20"/>
        </w:rPr>
        <w:t>Совокупность условий, определяющих порядок уплаты пенсионных взносов и выплат негосударственных пенсий, называется: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Пенсионной схемой</w:t>
      </w:r>
    </w:p>
    <w:p w:rsidR="00FE60D8" w:rsidRPr="00696B79" w:rsidRDefault="00FE60D8" w:rsidP="006B0A75">
      <w:pPr>
        <w:tabs>
          <w:tab w:val="left" w:pos="426"/>
        </w:tabs>
        <w:rPr>
          <w:sz w:val="20"/>
          <w:szCs w:val="20"/>
        </w:rPr>
      </w:pPr>
      <w:r w:rsidRPr="00696B79">
        <w:rPr>
          <w:sz w:val="20"/>
          <w:szCs w:val="20"/>
        </w:rPr>
        <w:t>B. Пенсионным счетом</w:t>
      </w:r>
    </w:p>
    <w:p w:rsidR="00FE60D8" w:rsidRPr="00696B79" w:rsidRDefault="00FE60D8" w:rsidP="006B0A75">
      <w:pPr>
        <w:tabs>
          <w:tab w:val="left" w:pos="426"/>
        </w:tabs>
        <w:rPr>
          <w:sz w:val="20"/>
          <w:szCs w:val="20"/>
        </w:rPr>
      </w:pPr>
      <w:r w:rsidRPr="00696B79">
        <w:rPr>
          <w:sz w:val="20"/>
          <w:szCs w:val="20"/>
        </w:rPr>
        <w:t>C. Выкупной суммой</w:t>
      </w:r>
    </w:p>
    <w:p w:rsidR="00FE60D8" w:rsidRPr="00696B79" w:rsidRDefault="00FE60D8" w:rsidP="006B0A75">
      <w:pPr>
        <w:tabs>
          <w:tab w:val="left" w:pos="426"/>
        </w:tabs>
        <w:rPr>
          <w:sz w:val="20"/>
          <w:szCs w:val="20"/>
        </w:rPr>
      </w:pPr>
      <w:r w:rsidRPr="00696B79">
        <w:rPr>
          <w:sz w:val="20"/>
          <w:szCs w:val="20"/>
        </w:rPr>
        <w:t>D. Пенсионными основаниями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8.1.15</w:t>
      </w:r>
    </w:p>
    <w:p w:rsidR="00FE60D8" w:rsidRPr="00696B79" w:rsidRDefault="00FE60D8" w:rsidP="006B0A75">
      <w:pPr>
        <w:tabs>
          <w:tab w:val="left" w:pos="426"/>
        </w:tabs>
        <w:rPr>
          <w:sz w:val="20"/>
          <w:szCs w:val="20"/>
        </w:rPr>
      </w:pPr>
      <w:r w:rsidRPr="00696B79">
        <w:rPr>
          <w:sz w:val="20"/>
          <w:szCs w:val="20"/>
        </w:rPr>
        <w:t>Денежные средства, выплачиваемые фондом вкладчику, участнику или их правопреемникам либо переводимые в другой фонд при прекращении пенсионного договора, называются: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Пенсионными накоплениями</w:t>
      </w:r>
    </w:p>
    <w:p w:rsidR="00FE60D8" w:rsidRPr="00696B79" w:rsidRDefault="00FE60D8" w:rsidP="006B0A75">
      <w:pPr>
        <w:tabs>
          <w:tab w:val="left" w:pos="426"/>
        </w:tabs>
        <w:rPr>
          <w:sz w:val="20"/>
          <w:szCs w:val="20"/>
        </w:rPr>
      </w:pPr>
      <w:r w:rsidRPr="00696B79">
        <w:rPr>
          <w:sz w:val="20"/>
          <w:szCs w:val="20"/>
        </w:rPr>
        <w:t>B. Страховой суммой</w:t>
      </w:r>
    </w:p>
    <w:p w:rsidR="00FE60D8" w:rsidRPr="00696B79" w:rsidRDefault="00FE60D8" w:rsidP="006B0A75">
      <w:pPr>
        <w:tabs>
          <w:tab w:val="left" w:pos="426"/>
        </w:tabs>
        <w:rPr>
          <w:sz w:val="20"/>
          <w:szCs w:val="20"/>
        </w:rPr>
      </w:pPr>
      <w:r w:rsidRPr="00696B79">
        <w:rPr>
          <w:sz w:val="20"/>
          <w:szCs w:val="20"/>
        </w:rPr>
        <w:t>C. Выкупной суммой</w:t>
      </w:r>
    </w:p>
    <w:p w:rsidR="00FE60D8" w:rsidRPr="00696B79" w:rsidRDefault="00FE60D8" w:rsidP="006B0A75">
      <w:pPr>
        <w:tabs>
          <w:tab w:val="left" w:pos="426"/>
        </w:tabs>
        <w:rPr>
          <w:sz w:val="20"/>
          <w:szCs w:val="20"/>
        </w:rPr>
      </w:pPr>
      <w:r w:rsidRPr="00696B79">
        <w:rPr>
          <w:sz w:val="20"/>
          <w:szCs w:val="20"/>
        </w:rPr>
        <w:t>D. Пенсионными резервами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8.1.16</w:t>
      </w:r>
    </w:p>
    <w:p w:rsidR="00FE60D8" w:rsidRPr="00696B79" w:rsidRDefault="00FE60D8" w:rsidP="006B0A75">
      <w:pPr>
        <w:tabs>
          <w:tab w:val="left" w:pos="426"/>
        </w:tabs>
        <w:rPr>
          <w:sz w:val="20"/>
          <w:szCs w:val="20"/>
        </w:rPr>
      </w:pPr>
      <w:r w:rsidRPr="00696B79">
        <w:rPr>
          <w:sz w:val="20"/>
          <w:szCs w:val="20"/>
        </w:rPr>
        <w:t>Форма аналитического учета в негосударственном пенсионном фонде, отражающая поступление пенсионных взносов, начисление дохода, начисление выплат негосударственных пенсий и выплат выкупных сумм участникам, называется: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Солидарным пенсионным счетом</w:t>
      </w:r>
    </w:p>
    <w:p w:rsidR="00FE60D8" w:rsidRPr="00696B79" w:rsidRDefault="00FE60D8" w:rsidP="006B0A75">
      <w:pPr>
        <w:tabs>
          <w:tab w:val="left" w:pos="426"/>
        </w:tabs>
        <w:rPr>
          <w:sz w:val="20"/>
          <w:szCs w:val="20"/>
        </w:rPr>
      </w:pPr>
      <w:r w:rsidRPr="00696B79">
        <w:rPr>
          <w:sz w:val="20"/>
          <w:szCs w:val="20"/>
        </w:rPr>
        <w:t>B. Именным пенсионным счетом</w:t>
      </w:r>
    </w:p>
    <w:p w:rsidR="00FE60D8" w:rsidRPr="00696B79" w:rsidRDefault="00FE60D8" w:rsidP="006B0A75">
      <w:pPr>
        <w:tabs>
          <w:tab w:val="left" w:pos="426"/>
        </w:tabs>
        <w:rPr>
          <w:sz w:val="20"/>
          <w:szCs w:val="20"/>
        </w:rPr>
      </w:pPr>
      <w:r w:rsidRPr="00696B79">
        <w:rPr>
          <w:sz w:val="20"/>
          <w:szCs w:val="20"/>
        </w:rPr>
        <w:t>C. Пенсионной схемой</w:t>
      </w:r>
    </w:p>
    <w:p w:rsidR="00FE60D8" w:rsidRPr="00696B79" w:rsidRDefault="00FE60D8" w:rsidP="006B0A75">
      <w:pPr>
        <w:tabs>
          <w:tab w:val="left" w:pos="426"/>
        </w:tabs>
        <w:rPr>
          <w:sz w:val="20"/>
          <w:szCs w:val="20"/>
        </w:rPr>
      </w:pPr>
      <w:r w:rsidRPr="00696B79">
        <w:rPr>
          <w:sz w:val="20"/>
          <w:szCs w:val="20"/>
        </w:rPr>
        <w:t>D. Пенсионными основаниями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8.1.17</w:t>
      </w:r>
    </w:p>
    <w:p w:rsidR="00FE60D8" w:rsidRPr="00696B79" w:rsidRDefault="00FE60D8" w:rsidP="006B0A75">
      <w:pPr>
        <w:tabs>
          <w:tab w:val="left" w:pos="426"/>
        </w:tabs>
        <w:rPr>
          <w:sz w:val="20"/>
          <w:szCs w:val="20"/>
        </w:rPr>
      </w:pPr>
      <w:r w:rsidRPr="00696B79">
        <w:rPr>
          <w:sz w:val="20"/>
          <w:szCs w:val="20"/>
        </w:rPr>
        <w:t>Форма аналитического учета в негосударственном пенсионном фонде, отражающая поступление пенсионных взносов, начисление дохода, начисление выплат негосударственных пенсий и выплат выкупных сумм участнику, называется: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Солидарным пенсионным счетом</w:t>
      </w:r>
    </w:p>
    <w:p w:rsidR="00FE60D8" w:rsidRPr="00696B79" w:rsidRDefault="00FE60D8" w:rsidP="006B0A75">
      <w:pPr>
        <w:tabs>
          <w:tab w:val="left" w:pos="426"/>
        </w:tabs>
        <w:rPr>
          <w:sz w:val="20"/>
          <w:szCs w:val="20"/>
        </w:rPr>
      </w:pPr>
      <w:r w:rsidRPr="00696B79">
        <w:rPr>
          <w:sz w:val="20"/>
          <w:szCs w:val="20"/>
        </w:rPr>
        <w:t>B. Именным пенсионным счетом</w:t>
      </w:r>
    </w:p>
    <w:p w:rsidR="00FE60D8" w:rsidRPr="00696B79" w:rsidRDefault="00FE60D8" w:rsidP="006B0A75">
      <w:pPr>
        <w:tabs>
          <w:tab w:val="left" w:pos="426"/>
        </w:tabs>
        <w:rPr>
          <w:sz w:val="20"/>
          <w:szCs w:val="20"/>
        </w:rPr>
      </w:pPr>
      <w:r w:rsidRPr="00696B79">
        <w:rPr>
          <w:sz w:val="20"/>
          <w:szCs w:val="20"/>
        </w:rPr>
        <w:t>C. Пенсионной схемой</w:t>
      </w:r>
    </w:p>
    <w:p w:rsidR="00FE60D8" w:rsidRPr="00696B79" w:rsidRDefault="00FE60D8" w:rsidP="006B0A75">
      <w:pPr>
        <w:tabs>
          <w:tab w:val="left" w:pos="426"/>
        </w:tabs>
        <w:rPr>
          <w:sz w:val="20"/>
          <w:szCs w:val="20"/>
        </w:rPr>
      </w:pPr>
      <w:r w:rsidRPr="00696B79">
        <w:rPr>
          <w:sz w:val="20"/>
          <w:szCs w:val="20"/>
        </w:rPr>
        <w:t>D. Пенсионным основанием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8.1.18</w:t>
      </w:r>
    </w:p>
    <w:p w:rsidR="00FE60D8" w:rsidRPr="00696B79" w:rsidRDefault="00FE60D8" w:rsidP="006B0A75">
      <w:pPr>
        <w:tabs>
          <w:tab w:val="left" w:pos="426"/>
        </w:tabs>
        <w:rPr>
          <w:sz w:val="20"/>
          <w:szCs w:val="20"/>
        </w:rPr>
      </w:pPr>
      <w:r w:rsidRPr="00696B79">
        <w:rPr>
          <w:sz w:val="20"/>
          <w:szCs w:val="20"/>
        </w:rPr>
        <w:t>Совокупность средств, находящихся в собственности негосударственного пенсионного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называется: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Пенсионными накоплениями</w:t>
      </w:r>
    </w:p>
    <w:p w:rsidR="00FE60D8" w:rsidRPr="00696B79" w:rsidRDefault="00FE60D8" w:rsidP="006B0A75">
      <w:pPr>
        <w:tabs>
          <w:tab w:val="left" w:pos="426"/>
        </w:tabs>
        <w:rPr>
          <w:sz w:val="20"/>
          <w:szCs w:val="20"/>
        </w:rPr>
      </w:pPr>
      <w:r w:rsidRPr="00696B79">
        <w:rPr>
          <w:sz w:val="20"/>
          <w:szCs w:val="20"/>
        </w:rPr>
        <w:t>B. Пенсионными резервами</w:t>
      </w:r>
    </w:p>
    <w:p w:rsidR="00FE60D8" w:rsidRPr="00696B79" w:rsidRDefault="00FE60D8" w:rsidP="006B0A75">
      <w:pPr>
        <w:tabs>
          <w:tab w:val="left" w:pos="426"/>
        </w:tabs>
        <w:rPr>
          <w:sz w:val="20"/>
          <w:szCs w:val="20"/>
        </w:rPr>
      </w:pPr>
      <w:r w:rsidRPr="00696B79">
        <w:rPr>
          <w:sz w:val="20"/>
          <w:szCs w:val="20"/>
        </w:rPr>
        <w:t>C. Выкупной суммой</w:t>
      </w:r>
    </w:p>
    <w:p w:rsidR="00FE60D8" w:rsidRPr="00696B79" w:rsidRDefault="00FE60D8" w:rsidP="006B0A75">
      <w:pPr>
        <w:tabs>
          <w:tab w:val="left" w:pos="426"/>
        </w:tabs>
        <w:rPr>
          <w:sz w:val="20"/>
          <w:szCs w:val="20"/>
        </w:rPr>
      </w:pPr>
      <w:r w:rsidRPr="00696B79">
        <w:rPr>
          <w:sz w:val="20"/>
          <w:szCs w:val="20"/>
        </w:rPr>
        <w:t>D. Пенсионным счетом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8.1.19</w:t>
      </w:r>
    </w:p>
    <w:p w:rsidR="00FE60D8" w:rsidRPr="00696B79" w:rsidRDefault="00FE60D8" w:rsidP="006B0A75">
      <w:pPr>
        <w:tabs>
          <w:tab w:val="left" w:pos="426"/>
        </w:tabs>
        <w:rPr>
          <w:sz w:val="20"/>
          <w:szCs w:val="20"/>
        </w:rPr>
      </w:pPr>
      <w:r w:rsidRPr="00696B79">
        <w:rPr>
          <w:sz w:val="20"/>
          <w:szCs w:val="20"/>
        </w:rPr>
        <w:t>Совокупность средств, находящихся в собственности негосударственного пенсионного фонда и предназначенных для исполнения фондом обязательств перед участниками в соответствии с пенсионными договорами, называется: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Пенсионными накоплениями</w:t>
      </w:r>
    </w:p>
    <w:p w:rsidR="00FE60D8" w:rsidRPr="00696B79" w:rsidRDefault="00FE60D8" w:rsidP="006B0A75">
      <w:pPr>
        <w:tabs>
          <w:tab w:val="left" w:pos="426"/>
        </w:tabs>
        <w:rPr>
          <w:sz w:val="20"/>
          <w:szCs w:val="20"/>
        </w:rPr>
      </w:pPr>
      <w:r w:rsidRPr="00696B79">
        <w:rPr>
          <w:sz w:val="20"/>
          <w:szCs w:val="20"/>
        </w:rPr>
        <w:t>B. Пенсионными резервами</w:t>
      </w:r>
    </w:p>
    <w:p w:rsidR="00FE60D8" w:rsidRPr="00696B79" w:rsidRDefault="00FE60D8" w:rsidP="006B0A75">
      <w:pPr>
        <w:tabs>
          <w:tab w:val="left" w:pos="426"/>
        </w:tabs>
        <w:rPr>
          <w:sz w:val="20"/>
          <w:szCs w:val="20"/>
        </w:rPr>
      </w:pPr>
      <w:r w:rsidRPr="00696B79">
        <w:rPr>
          <w:sz w:val="20"/>
          <w:szCs w:val="20"/>
        </w:rPr>
        <w:t>C. Выкупной суммой</w:t>
      </w:r>
    </w:p>
    <w:p w:rsidR="00FE60D8" w:rsidRPr="00696B79" w:rsidRDefault="00FE60D8" w:rsidP="006B0A75">
      <w:pPr>
        <w:tabs>
          <w:tab w:val="left" w:pos="426"/>
        </w:tabs>
        <w:rPr>
          <w:sz w:val="20"/>
          <w:szCs w:val="20"/>
        </w:rPr>
      </w:pPr>
      <w:r w:rsidRPr="00696B79">
        <w:rPr>
          <w:sz w:val="20"/>
          <w:szCs w:val="20"/>
        </w:rPr>
        <w:t>D. Пенсионным счетом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8.1.20</w:t>
      </w:r>
    </w:p>
    <w:p w:rsidR="00FE60D8" w:rsidRPr="00696B79" w:rsidRDefault="00FE60D8" w:rsidP="006B0A75">
      <w:pPr>
        <w:tabs>
          <w:tab w:val="left" w:pos="426"/>
        </w:tabs>
        <w:rPr>
          <w:sz w:val="20"/>
          <w:szCs w:val="20"/>
        </w:rPr>
      </w:pPr>
      <w:r w:rsidRPr="00696B79">
        <w:rPr>
          <w:sz w:val="20"/>
          <w:szCs w:val="20"/>
        </w:rPr>
        <w:t>Правила негосударственного пенсионного фонда утверждаются: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Федеральным органом исполнительной власти по рынку ценных бумаг</w:t>
      </w:r>
    </w:p>
    <w:p w:rsidR="00FE60D8" w:rsidRPr="00696B79" w:rsidRDefault="00FE60D8" w:rsidP="006B0A75">
      <w:pPr>
        <w:tabs>
          <w:tab w:val="left" w:pos="426"/>
        </w:tabs>
        <w:rPr>
          <w:sz w:val="20"/>
          <w:szCs w:val="20"/>
        </w:rPr>
      </w:pPr>
      <w:r w:rsidRPr="00696B79">
        <w:rPr>
          <w:sz w:val="20"/>
          <w:szCs w:val="20"/>
        </w:rPr>
        <w:t>B. Государственным органом в области пенсионного обеспечения при Правительстве Российской Федерации</w:t>
      </w:r>
    </w:p>
    <w:p w:rsidR="00FE60D8" w:rsidRPr="00696B79" w:rsidRDefault="00FE60D8" w:rsidP="006B0A75">
      <w:pPr>
        <w:tabs>
          <w:tab w:val="left" w:pos="426"/>
        </w:tabs>
        <w:rPr>
          <w:sz w:val="20"/>
          <w:szCs w:val="20"/>
        </w:rPr>
      </w:pPr>
      <w:r w:rsidRPr="00696B79">
        <w:rPr>
          <w:sz w:val="20"/>
          <w:szCs w:val="20"/>
        </w:rPr>
        <w:t>C. Управляющей компанией фонда</w:t>
      </w:r>
    </w:p>
    <w:p w:rsidR="00FE60D8" w:rsidRPr="00696B79" w:rsidRDefault="00FE60D8" w:rsidP="006B0A75">
      <w:pPr>
        <w:tabs>
          <w:tab w:val="left" w:pos="426"/>
        </w:tabs>
        <w:rPr>
          <w:sz w:val="20"/>
          <w:szCs w:val="20"/>
        </w:rPr>
      </w:pPr>
      <w:r w:rsidRPr="00696B79">
        <w:rPr>
          <w:sz w:val="20"/>
          <w:szCs w:val="20"/>
        </w:rPr>
        <w:t>D. Советом директоров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8.1.21</w:t>
      </w:r>
    </w:p>
    <w:p w:rsidR="00FE60D8" w:rsidRPr="00696B79" w:rsidRDefault="00FE60D8" w:rsidP="006B0A75">
      <w:pPr>
        <w:tabs>
          <w:tab w:val="left" w:pos="426"/>
        </w:tabs>
        <w:rPr>
          <w:sz w:val="20"/>
          <w:szCs w:val="20"/>
        </w:rPr>
      </w:pPr>
      <w:r w:rsidRPr="00696B79">
        <w:rPr>
          <w:sz w:val="20"/>
          <w:szCs w:val="20"/>
        </w:rPr>
        <w:t>Отметьте НЕправильное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Накопительная пенсия - ежемесячная денежная выплата, назначаемая и выплачиваемая фондом застрахованному лицу</w:t>
      </w:r>
    </w:p>
    <w:p w:rsidR="00FE60D8" w:rsidRPr="00696B79" w:rsidRDefault="00FE60D8" w:rsidP="006B0A75">
      <w:pPr>
        <w:tabs>
          <w:tab w:val="left" w:pos="426"/>
        </w:tabs>
        <w:rPr>
          <w:sz w:val="20"/>
          <w:szCs w:val="20"/>
        </w:rPr>
      </w:pPr>
      <w:r w:rsidRPr="00696B79">
        <w:rPr>
          <w:sz w:val="20"/>
          <w:szCs w:val="20"/>
        </w:rPr>
        <w:t>B. Пенсионный счет - форма аналитического учета в фонде, отражающая обязательства фонда перед вкладчиками, участниками и застрахованными лицами</w:t>
      </w:r>
    </w:p>
    <w:p w:rsidR="00FE60D8" w:rsidRPr="00696B79" w:rsidRDefault="00FE60D8" w:rsidP="006B0A75">
      <w:pPr>
        <w:tabs>
          <w:tab w:val="left" w:pos="426"/>
        </w:tabs>
        <w:rPr>
          <w:sz w:val="20"/>
          <w:szCs w:val="20"/>
        </w:rPr>
      </w:pPr>
      <w:r w:rsidRPr="00696B79">
        <w:rPr>
          <w:sz w:val="20"/>
          <w:szCs w:val="20"/>
        </w:rPr>
        <w:t>C. Застрахованное лицо - физическое лицо, заключившее договор об обязательном пенсионном страховании</w:t>
      </w:r>
    </w:p>
    <w:p w:rsidR="00FE60D8" w:rsidRPr="00696B79" w:rsidRDefault="00FE60D8" w:rsidP="006B0A75">
      <w:pPr>
        <w:tabs>
          <w:tab w:val="left" w:pos="426"/>
        </w:tabs>
        <w:rPr>
          <w:sz w:val="20"/>
          <w:szCs w:val="20"/>
        </w:rPr>
      </w:pPr>
      <w:r w:rsidRPr="00696B79">
        <w:rPr>
          <w:sz w:val="20"/>
          <w:szCs w:val="20"/>
        </w:rPr>
        <w:t>D. Учредительными документами негосударственного пенсионного фонда являются устав и учредительный договор</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8.1.22</w:t>
      </w:r>
    </w:p>
    <w:p w:rsidR="00FE60D8" w:rsidRPr="00696B79" w:rsidRDefault="00FE60D8" w:rsidP="006B0A75">
      <w:pPr>
        <w:tabs>
          <w:tab w:val="left" w:pos="426"/>
        </w:tabs>
        <w:rPr>
          <w:sz w:val="20"/>
          <w:szCs w:val="20"/>
        </w:rPr>
      </w:pPr>
      <w:r w:rsidRPr="00696B79">
        <w:rPr>
          <w:sz w:val="20"/>
          <w:szCs w:val="20"/>
        </w:rPr>
        <w:t>Отметьте НЕправильное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Негосударственный пенсионный фонд приобретает права юридического лица с даты государственной регистрации</w:t>
      </w:r>
    </w:p>
    <w:p w:rsidR="00FE60D8" w:rsidRPr="00696B79" w:rsidRDefault="00FE60D8" w:rsidP="006B0A75">
      <w:pPr>
        <w:tabs>
          <w:tab w:val="left" w:pos="426"/>
        </w:tabs>
        <w:rPr>
          <w:sz w:val="20"/>
          <w:szCs w:val="20"/>
        </w:rPr>
      </w:pPr>
      <w:r w:rsidRPr="00696B79">
        <w:rPr>
          <w:sz w:val="20"/>
          <w:szCs w:val="20"/>
        </w:rPr>
        <w:t>B. Учредители негосударственного пенсионного фонда не имеют прав на переданное фонду имущество, которое является собственностью фонда</w:t>
      </w:r>
    </w:p>
    <w:p w:rsidR="00FE60D8" w:rsidRPr="00696B79" w:rsidRDefault="00FE60D8" w:rsidP="006B0A75">
      <w:pPr>
        <w:tabs>
          <w:tab w:val="left" w:pos="426"/>
        </w:tabs>
        <w:rPr>
          <w:sz w:val="20"/>
          <w:szCs w:val="20"/>
        </w:rPr>
      </w:pPr>
      <w:r w:rsidRPr="00696B79">
        <w:rPr>
          <w:sz w:val="20"/>
          <w:szCs w:val="20"/>
        </w:rPr>
        <w:t>C. Учредительным документом негосударственного пенсионного фонда является устав</w:t>
      </w:r>
    </w:p>
    <w:p w:rsidR="00FE60D8" w:rsidRPr="00696B79" w:rsidRDefault="00FE60D8" w:rsidP="006B0A75">
      <w:pPr>
        <w:tabs>
          <w:tab w:val="left" w:pos="426"/>
        </w:tabs>
        <w:rPr>
          <w:sz w:val="20"/>
          <w:szCs w:val="20"/>
        </w:rPr>
      </w:pPr>
      <w:r w:rsidRPr="00696B79">
        <w:rPr>
          <w:sz w:val="20"/>
          <w:szCs w:val="20"/>
        </w:rPr>
        <w:t>D. Порядок создания негосударственного пенсионного фонда определяется его уставом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8.1.23</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Устав негосударственного пенсионного фонда должен содержать: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Полное и сокращенное наименование фонда</w:t>
      </w:r>
    </w:p>
    <w:p w:rsidR="00FE60D8" w:rsidRPr="00696B79" w:rsidRDefault="00FE60D8" w:rsidP="006B0A75">
      <w:pPr>
        <w:tabs>
          <w:tab w:val="left" w:pos="426"/>
        </w:tabs>
        <w:rPr>
          <w:sz w:val="20"/>
          <w:szCs w:val="20"/>
        </w:rPr>
      </w:pPr>
      <w:r w:rsidRPr="00696B79">
        <w:rPr>
          <w:sz w:val="20"/>
          <w:szCs w:val="20"/>
        </w:rPr>
        <w:t>B. Сведения о структуре и компетенции органов управления фондом</w:t>
      </w:r>
    </w:p>
    <w:p w:rsidR="00FE60D8" w:rsidRPr="00696B79" w:rsidRDefault="00FE60D8" w:rsidP="006B0A75">
      <w:pPr>
        <w:tabs>
          <w:tab w:val="left" w:pos="426"/>
        </w:tabs>
        <w:rPr>
          <w:sz w:val="20"/>
          <w:szCs w:val="20"/>
        </w:rPr>
      </w:pPr>
      <w:r w:rsidRPr="00696B79">
        <w:rPr>
          <w:sz w:val="20"/>
          <w:szCs w:val="20"/>
        </w:rPr>
        <w:t>C. Место нахождения фонда</w:t>
      </w:r>
    </w:p>
    <w:p w:rsidR="00FE60D8" w:rsidRPr="00696B79" w:rsidRDefault="00FE60D8" w:rsidP="006B0A75">
      <w:pPr>
        <w:tabs>
          <w:tab w:val="left" w:pos="426"/>
        </w:tabs>
        <w:rPr>
          <w:sz w:val="20"/>
          <w:szCs w:val="20"/>
        </w:rPr>
      </w:pPr>
      <w:r w:rsidRPr="00696B79">
        <w:rPr>
          <w:sz w:val="20"/>
          <w:szCs w:val="20"/>
        </w:rPr>
        <w:t>D. Сведения о составе учредителей фонда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8.1.24</w:t>
      </w:r>
    </w:p>
    <w:p w:rsidR="00FE60D8" w:rsidRPr="00696B79" w:rsidRDefault="00FE60D8" w:rsidP="006B0A75">
      <w:pPr>
        <w:tabs>
          <w:tab w:val="left" w:pos="426"/>
        </w:tabs>
        <w:rPr>
          <w:sz w:val="20"/>
          <w:szCs w:val="20"/>
        </w:rPr>
      </w:pPr>
      <w:r w:rsidRPr="00696B79">
        <w:rPr>
          <w:sz w:val="20"/>
          <w:szCs w:val="20"/>
        </w:rPr>
        <w:t>Пенсионные правила негосударственного пенсионного фонда должны содержать:</w:t>
      </w:r>
    </w:p>
    <w:p w:rsidR="00FE60D8" w:rsidRPr="00696B79" w:rsidRDefault="00FE60D8" w:rsidP="006B0A75">
      <w:pPr>
        <w:tabs>
          <w:tab w:val="left" w:pos="426"/>
        </w:tabs>
        <w:rPr>
          <w:sz w:val="20"/>
          <w:szCs w:val="20"/>
        </w:rPr>
      </w:pPr>
      <w:r w:rsidRPr="00696B79">
        <w:rPr>
          <w:sz w:val="20"/>
          <w:szCs w:val="20"/>
        </w:rPr>
        <w:t>I. Перечень видов пенсионных схем, применяемых фондом;</w:t>
      </w:r>
    </w:p>
    <w:p w:rsidR="00FE60D8" w:rsidRPr="00696B79" w:rsidRDefault="00FE60D8" w:rsidP="006B0A75">
      <w:pPr>
        <w:tabs>
          <w:tab w:val="left" w:pos="426"/>
        </w:tabs>
        <w:rPr>
          <w:sz w:val="20"/>
          <w:szCs w:val="20"/>
        </w:rPr>
      </w:pPr>
      <w:r w:rsidRPr="00696B79">
        <w:rPr>
          <w:sz w:val="20"/>
          <w:szCs w:val="20"/>
        </w:rPr>
        <w:t>II. Описание методики осуществления актуарных расчетов обязательств фонда;</w:t>
      </w:r>
    </w:p>
    <w:p w:rsidR="00FE60D8" w:rsidRPr="00696B79" w:rsidRDefault="00FE60D8" w:rsidP="006B0A75">
      <w:pPr>
        <w:tabs>
          <w:tab w:val="left" w:pos="426"/>
        </w:tabs>
        <w:rPr>
          <w:sz w:val="20"/>
          <w:szCs w:val="20"/>
        </w:rPr>
      </w:pPr>
      <w:r w:rsidRPr="00696B79">
        <w:rPr>
          <w:sz w:val="20"/>
          <w:szCs w:val="20"/>
        </w:rPr>
        <w:t>III. Порядок определения размера оплаты услуг фонда, управляющей компании и специализированного депозитария;</w:t>
      </w:r>
    </w:p>
    <w:p w:rsidR="00FE60D8" w:rsidRPr="00696B79" w:rsidRDefault="00FE60D8" w:rsidP="006B0A75">
      <w:pPr>
        <w:tabs>
          <w:tab w:val="left" w:pos="426"/>
        </w:tabs>
        <w:rPr>
          <w:sz w:val="20"/>
          <w:szCs w:val="20"/>
        </w:rPr>
      </w:pPr>
      <w:r w:rsidRPr="00696B79">
        <w:rPr>
          <w:sz w:val="20"/>
          <w:szCs w:val="20"/>
        </w:rPr>
        <w:t>IV. Порядок расчета выкупной суммы;</w:t>
      </w:r>
    </w:p>
    <w:p w:rsidR="00FE60D8" w:rsidRPr="00696B79" w:rsidRDefault="00FE60D8" w:rsidP="006B0A75">
      <w:pPr>
        <w:tabs>
          <w:tab w:val="left" w:pos="426"/>
        </w:tabs>
        <w:rPr>
          <w:sz w:val="20"/>
          <w:szCs w:val="20"/>
        </w:rPr>
      </w:pPr>
      <w:r w:rsidRPr="00696B79">
        <w:rPr>
          <w:sz w:val="20"/>
          <w:szCs w:val="20"/>
        </w:rPr>
        <w:t>V. Перечень пенсионных оснований.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кроме II и III</w:t>
      </w:r>
    </w:p>
    <w:p w:rsidR="00FE60D8" w:rsidRPr="00696B79" w:rsidRDefault="00FE60D8" w:rsidP="006B0A75">
      <w:pPr>
        <w:tabs>
          <w:tab w:val="left" w:pos="426"/>
        </w:tabs>
        <w:rPr>
          <w:sz w:val="20"/>
          <w:szCs w:val="20"/>
        </w:rPr>
      </w:pPr>
      <w:r w:rsidRPr="00696B79">
        <w:rPr>
          <w:sz w:val="20"/>
          <w:szCs w:val="20"/>
        </w:rPr>
        <w:t>B. Все, кроме IV</w:t>
      </w:r>
    </w:p>
    <w:p w:rsidR="00FE60D8" w:rsidRPr="00696B79" w:rsidRDefault="00FE60D8" w:rsidP="006B0A75">
      <w:pPr>
        <w:tabs>
          <w:tab w:val="left" w:pos="426"/>
        </w:tabs>
        <w:rPr>
          <w:sz w:val="20"/>
          <w:szCs w:val="20"/>
        </w:rPr>
      </w:pPr>
      <w:r w:rsidRPr="00696B79">
        <w:rPr>
          <w:sz w:val="20"/>
          <w:szCs w:val="20"/>
        </w:rPr>
        <w:t>C. Все, кроме II и V</w:t>
      </w:r>
    </w:p>
    <w:p w:rsidR="00FE60D8" w:rsidRPr="00696B79" w:rsidRDefault="00FE60D8" w:rsidP="006B0A75">
      <w:pPr>
        <w:tabs>
          <w:tab w:val="left" w:pos="426"/>
        </w:tabs>
        <w:rPr>
          <w:sz w:val="20"/>
          <w:szCs w:val="20"/>
        </w:rPr>
      </w:pPr>
      <w:r w:rsidRPr="00696B79">
        <w:rPr>
          <w:sz w:val="20"/>
          <w:szCs w:val="20"/>
        </w:rPr>
        <w:t>D. Все перечисленное выше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8.1.25</w:t>
      </w:r>
    </w:p>
    <w:p w:rsidR="00FE60D8" w:rsidRPr="00696B79" w:rsidRDefault="00FE60D8" w:rsidP="006B0A75">
      <w:pPr>
        <w:tabs>
          <w:tab w:val="left" w:pos="426"/>
        </w:tabs>
        <w:rPr>
          <w:sz w:val="20"/>
          <w:szCs w:val="20"/>
        </w:rPr>
      </w:pPr>
      <w:r w:rsidRPr="00696B79">
        <w:rPr>
          <w:sz w:val="20"/>
          <w:szCs w:val="20"/>
        </w:rPr>
        <w:t>Пенсионный договор должен содержать:</w:t>
      </w:r>
    </w:p>
    <w:p w:rsidR="00FE60D8" w:rsidRPr="00696B79" w:rsidRDefault="00FE60D8" w:rsidP="006B0A75">
      <w:pPr>
        <w:tabs>
          <w:tab w:val="left" w:pos="426"/>
        </w:tabs>
        <w:rPr>
          <w:sz w:val="20"/>
          <w:szCs w:val="20"/>
        </w:rPr>
      </w:pPr>
      <w:r w:rsidRPr="00696B79">
        <w:rPr>
          <w:sz w:val="20"/>
          <w:szCs w:val="20"/>
        </w:rPr>
        <w:t>I. Вид пенсионной схемы;</w:t>
      </w:r>
    </w:p>
    <w:p w:rsidR="00FE60D8" w:rsidRPr="00696B79" w:rsidRDefault="00FE60D8" w:rsidP="006B0A75">
      <w:pPr>
        <w:tabs>
          <w:tab w:val="left" w:pos="426"/>
        </w:tabs>
        <w:rPr>
          <w:sz w:val="20"/>
          <w:szCs w:val="20"/>
        </w:rPr>
      </w:pPr>
      <w:r w:rsidRPr="00696B79">
        <w:rPr>
          <w:sz w:val="20"/>
          <w:szCs w:val="20"/>
        </w:rPr>
        <w:t>II. Сроки действия и прекращения договора;</w:t>
      </w:r>
    </w:p>
    <w:p w:rsidR="00FE60D8" w:rsidRPr="00696B79" w:rsidRDefault="00FE60D8" w:rsidP="006B0A75">
      <w:pPr>
        <w:tabs>
          <w:tab w:val="left" w:pos="426"/>
        </w:tabs>
        <w:rPr>
          <w:sz w:val="20"/>
          <w:szCs w:val="20"/>
        </w:rPr>
      </w:pPr>
      <w:r w:rsidRPr="00696B79">
        <w:rPr>
          <w:sz w:val="20"/>
          <w:szCs w:val="20"/>
        </w:rPr>
        <w:t>III. Пенсионные основания;</w:t>
      </w:r>
    </w:p>
    <w:p w:rsidR="00FE60D8" w:rsidRPr="00696B79" w:rsidRDefault="00FE60D8" w:rsidP="006B0A75">
      <w:pPr>
        <w:tabs>
          <w:tab w:val="left" w:pos="426"/>
        </w:tabs>
        <w:rPr>
          <w:sz w:val="20"/>
          <w:szCs w:val="20"/>
        </w:rPr>
      </w:pPr>
      <w:r w:rsidRPr="00696B79">
        <w:rPr>
          <w:sz w:val="20"/>
          <w:szCs w:val="20"/>
        </w:rPr>
        <w:t>IV. Выкупную сумму.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перечисленное выше</w:t>
      </w:r>
    </w:p>
    <w:p w:rsidR="00FE60D8" w:rsidRPr="00696B79" w:rsidRDefault="00FE60D8" w:rsidP="006B0A75">
      <w:pPr>
        <w:tabs>
          <w:tab w:val="left" w:pos="426"/>
        </w:tabs>
        <w:rPr>
          <w:sz w:val="20"/>
          <w:szCs w:val="20"/>
        </w:rPr>
      </w:pPr>
      <w:r w:rsidRPr="00696B79">
        <w:rPr>
          <w:sz w:val="20"/>
          <w:szCs w:val="20"/>
        </w:rPr>
        <w:t>B. Все, кроме I</w:t>
      </w:r>
    </w:p>
    <w:p w:rsidR="00FE60D8" w:rsidRPr="00696B79" w:rsidRDefault="00FE60D8" w:rsidP="006B0A75">
      <w:pPr>
        <w:tabs>
          <w:tab w:val="left" w:pos="426"/>
        </w:tabs>
        <w:rPr>
          <w:sz w:val="20"/>
          <w:szCs w:val="20"/>
        </w:rPr>
      </w:pPr>
      <w:r w:rsidRPr="00696B79">
        <w:rPr>
          <w:sz w:val="20"/>
          <w:szCs w:val="20"/>
        </w:rPr>
        <w:t>C. Все, кроме II и III</w:t>
      </w:r>
    </w:p>
    <w:p w:rsidR="00FE60D8" w:rsidRPr="00696B79" w:rsidRDefault="00FE60D8" w:rsidP="006B0A75">
      <w:pPr>
        <w:tabs>
          <w:tab w:val="left" w:pos="426"/>
        </w:tabs>
        <w:rPr>
          <w:sz w:val="20"/>
          <w:szCs w:val="20"/>
        </w:rPr>
      </w:pPr>
      <w:r w:rsidRPr="00696B79">
        <w:rPr>
          <w:sz w:val="20"/>
          <w:szCs w:val="20"/>
        </w:rPr>
        <w:t>D. Все, кроме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8.1.26</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Вкладчики негосударственного пенсионного фонда имеют право: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Требовать от фонда исполнения обязательств фонда по пенсионному договору в полном объеме</w:t>
      </w:r>
    </w:p>
    <w:p w:rsidR="00FE60D8" w:rsidRPr="00696B79" w:rsidRDefault="00FE60D8" w:rsidP="006B0A75">
      <w:pPr>
        <w:tabs>
          <w:tab w:val="left" w:pos="426"/>
        </w:tabs>
        <w:rPr>
          <w:sz w:val="20"/>
          <w:szCs w:val="20"/>
        </w:rPr>
      </w:pPr>
      <w:r w:rsidRPr="00696B79">
        <w:rPr>
          <w:sz w:val="20"/>
          <w:szCs w:val="20"/>
        </w:rPr>
        <w:t>B. Представлять перед фондом свои интересы и интересы своих участников</w:t>
      </w:r>
    </w:p>
    <w:p w:rsidR="00FE60D8" w:rsidRPr="00696B79" w:rsidRDefault="00FE60D8" w:rsidP="006B0A75">
      <w:pPr>
        <w:tabs>
          <w:tab w:val="left" w:pos="426"/>
        </w:tabs>
        <w:rPr>
          <w:sz w:val="20"/>
          <w:szCs w:val="20"/>
        </w:rPr>
      </w:pPr>
      <w:r w:rsidRPr="00696B79">
        <w:rPr>
          <w:sz w:val="20"/>
          <w:szCs w:val="20"/>
        </w:rPr>
        <w:t>C. Требовать от фонда выплаты выкупных сумм или перевода их в другой фонд</w:t>
      </w:r>
    </w:p>
    <w:p w:rsidR="00FE60D8" w:rsidRPr="00696B79" w:rsidRDefault="00FE60D8" w:rsidP="006B0A75">
      <w:pPr>
        <w:tabs>
          <w:tab w:val="left" w:pos="426"/>
        </w:tabs>
        <w:rPr>
          <w:sz w:val="20"/>
          <w:szCs w:val="20"/>
        </w:rPr>
      </w:pPr>
      <w:r w:rsidRPr="00696B79">
        <w:rPr>
          <w:sz w:val="20"/>
          <w:szCs w:val="20"/>
        </w:rPr>
        <w:t>D. Получать негосударственную пенсию</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8.1.27</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Участники негосударственного пенсионного фонда имеют право: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Требовать от фонда выплаты выкупных сумм или перевода их в другой фонд</w:t>
      </w:r>
    </w:p>
    <w:p w:rsidR="00FE60D8" w:rsidRPr="00696B79" w:rsidRDefault="00FE60D8" w:rsidP="006B0A75">
      <w:pPr>
        <w:tabs>
          <w:tab w:val="left" w:pos="426"/>
        </w:tabs>
        <w:rPr>
          <w:sz w:val="20"/>
          <w:szCs w:val="20"/>
        </w:rPr>
      </w:pPr>
      <w:r w:rsidRPr="00696B79">
        <w:rPr>
          <w:sz w:val="20"/>
          <w:szCs w:val="20"/>
        </w:rPr>
        <w:t>B. Получать негосударственную пенсию</w:t>
      </w:r>
    </w:p>
    <w:p w:rsidR="00FE60D8" w:rsidRPr="00696B79" w:rsidRDefault="00FE60D8" w:rsidP="006B0A75">
      <w:pPr>
        <w:tabs>
          <w:tab w:val="left" w:pos="426"/>
        </w:tabs>
        <w:rPr>
          <w:sz w:val="20"/>
          <w:szCs w:val="20"/>
        </w:rPr>
      </w:pPr>
      <w:r w:rsidRPr="00696B79">
        <w:rPr>
          <w:sz w:val="20"/>
          <w:szCs w:val="20"/>
        </w:rPr>
        <w:t>C. Требовать от фонда изменения условий негосударственного пенсионного обеспечения</w:t>
      </w:r>
    </w:p>
    <w:p w:rsidR="00FE60D8" w:rsidRPr="00696B79" w:rsidRDefault="00FE60D8" w:rsidP="006B0A75">
      <w:pPr>
        <w:tabs>
          <w:tab w:val="left" w:pos="426"/>
        </w:tabs>
        <w:rPr>
          <w:sz w:val="20"/>
          <w:szCs w:val="20"/>
        </w:rPr>
      </w:pPr>
      <w:r w:rsidRPr="00696B79">
        <w:rPr>
          <w:sz w:val="20"/>
          <w:szCs w:val="20"/>
        </w:rPr>
        <w:t>D. Представлять перед фондом интересы вкладчиков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8.1.28</w:t>
      </w:r>
    </w:p>
    <w:p w:rsidR="00FE60D8" w:rsidRPr="00696B79" w:rsidRDefault="00FE60D8" w:rsidP="006B0A75">
      <w:pPr>
        <w:tabs>
          <w:tab w:val="left" w:pos="426"/>
        </w:tabs>
        <w:rPr>
          <w:sz w:val="20"/>
          <w:szCs w:val="20"/>
        </w:rPr>
      </w:pPr>
      <w:r w:rsidRPr="00696B79">
        <w:rPr>
          <w:sz w:val="20"/>
          <w:szCs w:val="20"/>
        </w:rPr>
        <w:t>Негосударственный пенсионный фонд обязан предоставлять вкладчикам, участникам и застрахованным лицам информацию о состоянии их пенсионных счетов.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Ежемесячно</w:t>
      </w:r>
    </w:p>
    <w:p w:rsidR="00FE60D8" w:rsidRPr="00696B79" w:rsidRDefault="00FE60D8" w:rsidP="006B0A75">
      <w:pPr>
        <w:tabs>
          <w:tab w:val="left" w:pos="426"/>
        </w:tabs>
        <w:rPr>
          <w:sz w:val="20"/>
          <w:szCs w:val="20"/>
        </w:rPr>
      </w:pPr>
      <w:r w:rsidRPr="00696B79">
        <w:rPr>
          <w:sz w:val="20"/>
          <w:szCs w:val="20"/>
        </w:rPr>
        <w:t>B. Ежеквартально</w:t>
      </w:r>
    </w:p>
    <w:p w:rsidR="00FE60D8" w:rsidRPr="00696B79" w:rsidRDefault="00FE60D8" w:rsidP="006B0A75">
      <w:pPr>
        <w:tabs>
          <w:tab w:val="left" w:pos="426"/>
        </w:tabs>
        <w:rPr>
          <w:sz w:val="20"/>
          <w:szCs w:val="20"/>
        </w:rPr>
      </w:pPr>
      <w:r w:rsidRPr="00696B79">
        <w:rPr>
          <w:sz w:val="20"/>
          <w:szCs w:val="20"/>
        </w:rPr>
        <w:t>C. Один раз в год</w:t>
      </w:r>
    </w:p>
    <w:p w:rsidR="00FE60D8" w:rsidRPr="00696B79" w:rsidRDefault="00FE60D8" w:rsidP="006B0A75">
      <w:pPr>
        <w:tabs>
          <w:tab w:val="left" w:pos="426"/>
        </w:tabs>
        <w:rPr>
          <w:sz w:val="20"/>
          <w:szCs w:val="20"/>
        </w:rPr>
      </w:pPr>
      <w:r w:rsidRPr="00696B79">
        <w:rPr>
          <w:sz w:val="20"/>
          <w:szCs w:val="20"/>
        </w:rPr>
        <w:t>D. Раз в полгода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8.1.29</w:t>
      </w:r>
    </w:p>
    <w:p w:rsidR="00FE60D8" w:rsidRPr="00696B79" w:rsidRDefault="00FE60D8" w:rsidP="006B0A75">
      <w:pPr>
        <w:tabs>
          <w:tab w:val="left" w:pos="426"/>
        </w:tabs>
        <w:rPr>
          <w:sz w:val="20"/>
          <w:szCs w:val="20"/>
        </w:rPr>
      </w:pPr>
      <w:r w:rsidRPr="00696B79">
        <w:rPr>
          <w:sz w:val="20"/>
          <w:szCs w:val="20"/>
        </w:rPr>
        <w:t>Инвестиционные паи закрытых паевых инвестиционных фондов могут быть приобретены в состав средств пенсионных резервов негосударственного пенсионного фонда только в случае, если:</w:t>
      </w:r>
    </w:p>
    <w:p w:rsidR="00FE60D8" w:rsidRPr="00696B79" w:rsidRDefault="00FE60D8" w:rsidP="006B0A75">
      <w:pPr>
        <w:tabs>
          <w:tab w:val="left" w:pos="426"/>
        </w:tabs>
        <w:rPr>
          <w:sz w:val="20"/>
          <w:szCs w:val="20"/>
        </w:rPr>
      </w:pPr>
      <w:r w:rsidRPr="00696B79">
        <w:rPr>
          <w:sz w:val="20"/>
          <w:szCs w:val="20"/>
        </w:rPr>
        <w:t>I. Они допущены к торгам российскими организаторами торговли на рынке ценных бумаг</w:t>
      </w:r>
    </w:p>
    <w:p w:rsidR="00FE60D8" w:rsidRPr="00696B79" w:rsidRDefault="00FE60D8" w:rsidP="006B0A75">
      <w:pPr>
        <w:tabs>
          <w:tab w:val="left" w:pos="426"/>
        </w:tabs>
        <w:rPr>
          <w:sz w:val="20"/>
          <w:szCs w:val="20"/>
        </w:rPr>
      </w:pPr>
      <w:r w:rsidRPr="00696B79">
        <w:rPr>
          <w:sz w:val="20"/>
          <w:szCs w:val="20"/>
        </w:rPr>
        <w:t>II. Они не являются предназначенными для квалифицированных инвесторов</w:t>
      </w:r>
    </w:p>
    <w:p w:rsidR="00FE60D8" w:rsidRPr="00696B79" w:rsidRDefault="00FE60D8" w:rsidP="006B0A75">
      <w:pPr>
        <w:tabs>
          <w:tab w:val="left" w:pos="426"/>
        </w:tabs>
        <w:rPr>
          <w:sz w:val="20"/>
          <w:szCs w:val="20"/>
        </w:rPr>
      </w:pPr>
      <w:r w:rsidRPr="00696B79">
        <w:rPr>
          <w:sz w:val="20"/>
          <w:szCs w:val="20"/>
        </w:rPr>
        <w:t>III. С даты окончания формирования фонда прошло не менее 3 лет</w:t>
      </w:r>
    </w:p>
    <w:p w:rsidR="00FE60D8" w:rsidRPr="00696B79" w:rsidRDefault="00FE60D8" w:rsidP="006B0A75">
      <w:pPr>
        <w:tabs>
          <w:tab w:val="left" w:pos="426"/>
        </w:tabs>
        <w:rPr>
          <w:sz w:val="20"/>
          <w:szCs w:val="20"/>
        </w:rPr>
      </w:pPr>
      <w:r w:rsidRPr="00696B79">
        <w:rPr>
          <w:sz w:val="20"/>
          <w:szCs w:val="20"/>
        </w:rPr>
        <w:t>IV. Стоимость чистых активов фонда составляет не менее 100 млн. руб.</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все перечисленное выше</w:t>
      </w:r>
    </w:p>
    <w:p w:rsidR="00FE60D8" w:rsidRPr="00696B79" w:rsidRDefault="00FE60D8" w:rsidP="006B0A75">
      <w:pPr>
        <w:tabs>
          <w:tab w:val="left" w:pos="426"/>
        </w:tabs>
        <w:rPr>
          <w:sz w:val="20"/>
          <w:szCs w:val="20"/>
        </w:rPr>
      </w:pPr>
      <w:r w:rsidRPr="00696B79">
        <w:rPr>
          <w:sz w:val="20"/>
          <w:szCs w:val="20"/>
        </w:rPr>
        <w:t>B. Верно только I и II</w:t>
      </w:r>
    </w:p>
    <w:p w:rsidR="00FE60D8" w:rsidRPr="00696B79" w:rsidRDefault="00FE60D8" w:rsidP="006B0A75">
      <w:pPr>
        <w:tabs>
          <w:tab w:val="left" w:pos="426"/>
        </w:tabs>
        <w:rPr>
          <w:sz w:val="20"/>
          <w:szCs w:val="20"/>
        </w:rPr>
      </w:pPr>
      <w:r w:rsidRPr="00696B79">
        <w:rPr>
          <w:sz w:val="20"/>
          <w:szCs w:val="20"/>
        </w:rPr>
        <w:t>C. Верно только I, II и III</w:t>
      </w:r>
    </w:p>
    <w:p w:rsidR="00FE60D8" w:rsidRPr="00696B79" w:rsidRDefault="00FE60D8" w:rsidP="006B0A75">
      <w:pPr>
        <w:tabs>
          <w:tab w:val="left" w:pos="426"/>
        </w:tabs>
        <w:rPr>
          <w:sz w:val="20"/>
          <w:szCs w:val="20"/>
        </w:rPr>
      </w:pPr>
      <w:r w:rsidRPr="00696B79">
        <w:rPr>
          <w:sz w:val="20"/>
          <w:szCs w:val="20"/>
        </w:rPr>
        <w:t>D. Ничего из перечисленного выше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8.1.30</w:t>
      </w:r>
    </w:p>
    <w:p w:rsidR="00FE60D8" w:rsidRPr="00696B79" w:rsidRDefault="00FE60D8" w:rsidP="006B0A75">
      <w:pPr>
        <w:tabs>
          <w:tab w:val="left" w:pos="426"/>
        </w:tabs>
        <w:rPr>
          <w:sz w:val="20"/>
          <w:szCs w:val="20"/>
        </w:rPr>
      </w:pPr>
      <w:r w:rsidRPr="00696B79">
        <w:rPr>
          <w:sz w:val="20"/>
          <w:szCs w:val="20"/>
        </w:rPr>
        <w:t>Размещение пенсионных резервов осуществляется: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пенсионными фондами самостоятельно</w:t>
      </w:r>
    </w:p>
    <w:p w:rsidR="00FE60D8" w:rsidRPr="00696B79" w:rsidRDefault="00FE60D8" w:rsidP="006B0A75">
      <w:pPr>
        <w:tabs>
          <w:tab w:val="left" w:pos="426"/>
        </w:tabs>
        <w:rPr>
          <w:sz w:val="20"/>
          <w:szCs w:val="20"/>
        </w:rPr>
      </w:pPr>
      <w:r w:rsidRPr="00696B79">
        <w:rPr>
          <w:sz w:val="20"/>
          <w:szCs w:val="20"/>
        </w:rPr>
        <w:t>B. Только управляющей компанией пенсионного фонда</w:t>
      </w:r>
    </w:p>
    <w:p w:rsidR="00FE60D8" w:rsidRPr="00696B79" w:rsidRDefault="00FE60D8" w:rsidP="006B0A75">
      <w:pPr>
        <w:tabs>
          <w:tab w:val="left" w:pos="426"/>
        </w:tabs>
        <w:rPr>
          <w:sz w:val="20"/>
          <w:szCs w:val="20"/>
        </w:rPr>
      </w:pPr>
      <w:r w:rsidRPr="00696B79">
        <w:rPr>
          <w:sz w:val="20"/>
          <w:szCs w:val="20"/>
        </w:rPr>
        <w:t>C. Только депозитарием пенсионного фонда</w:t>
      </w:r>
    </w:p>
    <w:p w:rsidR="00FE60D8" w:rsidRPr="00696B79" w:rsidRDefault="00FE60D8" w:rsidP="006B0A75">
      <w:pPr>
        <w:tabs>
          <w:tab w:val="left" w:pos="426"/>
        </w:tabs>
        <w:rPr>
          <w:sz w:val="20"/>
          <w:szCs w:val="20"/>
        </w:rPr>
      </w:pPr>
      <w:r w:rsidRPr="00696B79">
        <w:rPr>
          <w:sz w:val="20"/>
          <w:szCs w:val="20"/>
        </w:rPr>
        <w:t>D. Только управляющей компанией и (или) пенсионными фондами самостоятельно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8.1.31</w:t>
      </w:r>
    </w:p>
    <w:p w:rsidR="00FE60D8" w:rsidRPr="00696B79" w:rsidRDefault="00FE60D8" w:rsidP="006B0A75">
      <w:pPr>
        <w:tabs>
          <w:tab w:val="left" w:pos="426"/>
        </w:tabs>
        <w:rPr>
          <w:sz w:val="20"/>
          <w:szCs w:val="20"/>
        </w:rPr>
      </w:pPr>
      <w:r w:rsidRPr="00696B79">
        <w:rPr>
          <w:sz w:val="20"/>
          <w:szCs w:val="20"/>
        </w:rPr>
        <w:t>Негосударственные пенсионные фонды могут самостоятельно размещать пенсионные резервы в:</w:t>
      </w:r>
    </w:p>
    <w:p w:rsidR="00FE60D8" w:rsidRPr="00696B79" w:rsidRDefault="00FE60D8" w:rsidP="006B0A75">
      <w:pPr>
        <w:tabs>
          <w:tab w:val="left" w:pos="426"/>
        </w:tabs>
        <w:rPr>
          <w:sz w:val="20"/>
          <w:szCs w:val="20"/>
        </w:rPr>
      </w:pPr>
      <w:r w:rsidRPr="00696B79">
        <w:rPr>
          <w:sz w:val="20"/>
          <w:szCs w:val="20"/>
        </w:rPr>
        <w:t>I. Денежные средства на счетах в рублях и иностранной валюте;</w:t>
      </w:r>
    </w:p>
    <w:p w:rsidR="00FE60D8" w:rsidRPr="00696B79" w:rsidRDefault="00FE60D8" w:rsidP="006B0A75">
      <w:pPr>
        <w:tabs>
          <w:tab w:val="left" w:pos="426"/>
        </w:tabs>
        <w:rPr>
          <w:sz w:val="20"/>
          <w:szCs w:val="20"/>
        </w:rPr>
      </w:pPr>
      <w:r w:rsidRPr="00696B79">
        <w:rPr>
          <w:sz w:val="20"/>
          <w:szCs w:val="20"/>
        </w:rPr>
        <w:t>II. Банковские депозиты в рублях и иностранной валюте;</w:t>
      </w:r>
    </w:p>
    <w:p w:rsidR="00FE60D8" w:rsidRPr="00696B79" w:rsidRDefault="00FE60D8" w:rsidP="006B0A75">
      <w:pPr>
        <w:tabs>
          <w:tab w:val="left" w:pos="426"/>
        </w:tabs>
        <w:rPr>
          <w:sz w:val="20"/>
          <w:szCs w:val="20"/>
        </w:rPr>
      </w:pPr>
      <w:r w:rsidRPr="00696B79">
        <w:rPr>
          <w:sz w:val="20"/>
          <w:szCs w:val="20"/>
        </w:rPr>
        <w:t>III.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IV. Депозитные сертификаты российских банков;</w:t>
      </w:r>
    </w:p>
    <w:p w:rsidR="00FE60D8" w:rsidRPr="00696B79" w:rsidRDefault="00FE60D8" w:rsidP="006B0A75">
      <w:pPr>
        <w:tabs>
          <w:tab w:val="left" w:pos="426"/>
        </w:tabs>
        <w:rPr>
          <w:sz w:val="20"/>
          <w:szCs w:val="20"/>
        </w:rPr>
      </w:pPr>
      <w:r w:rsidRPr="00696B79">
        <w:rPr>
          <w:sz w:val="20"/>
          <w:szCs w:val="20"/>
        </w:rPr>
        <w:t>V. Инвестиционные паи открытых, интервальных и закрытых паевых инвестиционных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перечисленное выше</w:t>
      </w:r>
    </w:p>
    <w:p w:rsidR="00FE60D8" w:rsidRPr="00696B79" w:rsidRDefault="00FE60D8" w:rsidP="006B0A75">
      <w:pPr>
        <w:tabs>
          <w:tab w:val="left" w:pos="426"/>
        </w:tabs>
        <w:rPr>
          <w:sz w:val="20"/>
          <w:szCs w:val="20"/>
        </w:rPr>
      </w:pPr>
      <w:r w:rsidRPr="00696B79">
        <w:rPr>
          <w:sz w:val="20"/>
          <w:szCs w:val="20"/>
        </w:rPr>
        <w:t>B. Все, кроме III, IV, V</w:t>
      </w:r>
    </w:p>
    <w:p w:rsidR="00FE60D8" w:rsidRPr="00696B79" w:rsidRDefault="00FE60D8" w:rsidP="006B0A75">
      <w:pPr>
        <w:tabs>
          <w:tab w:val="left" w:pos="426"/>
        </w:tabs>
        <w:rPr>
          <w:sz w:val="20"/>
          <w:szCs w:val="20"/>
        </w:rPr>
      </w:pPr>
      <w:r w:rsidRPr="00696B79">
        <w:rPr>
          <w:sz w:val="20"/>
          <w:szCs w:val="20"/>
        </w:rPr>
        <w:t>C. Все, кроме IV, V</w:t>
      </w:r>
    </w:p>
    <w:p w:rsidR="00FE60D8" w:rsidRPr="00696B79" w:rsidRDefault="00FE60D8" w:rsidP="006B0A75">
      <w:pPr>
        <w:tabs>
          <w:tab w:val="left" w:pos="426"/>
        </w:tabs>
        <w:rPr>
          <w:sz w:val="20"/>
          <w:szCs w:val="20"/>
        </w:rPr>
      </w:pPr>
      <w:r w:rsidRPr="00696B79">
        <w:rPr>
          <w:sz w:val="20"/>
          <w:szCs w:val="20"/>
        </w:rPr>
        <w:t>D. Все, кроме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8.1.32</w:t>
      </w:r>
    </w:p>
    <w:p w:rsidR="00FE60D8" w:rsidRPr="00696B79" w:rsidRDefault="00FE60D8" w:rsidP="006B0A75">
      <w:pPr>
        <w:tabs>
          <w:tab w:val="left" w:pos="426"/>
        </w:tabs>
        <w:rPr>
          <w:sz w:val="20"/>
          <w:szCs w:val="20"/>
        </w:rPr>
      </w:pPr>
      <w:r w:rsidRPr="00696B79">
        <w:rPr>
          <w:sz w:val="20"/>
          <w:szCs w:val="20"/>
        </w:rPr>
        <w:t>При соблюдении каких условий управляющая компания может совершать срочные сделки при размещении средств пенсионных резервов: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I. Указанные сделки совершаются в целях уменьшения риска снижения стоимости пенсионных резервов;</w:t>
      </w:r>
    </w:p>
    <w:p w:rsidR="00FE60D8" w:rsidRPr="00696B79" w:rsidRDefault="00FE60D8" w:rsidP="006B0A75">
      <w:pPr>
        <w:tabs>
          <w:tab w:val="left" w:pos="426"/>
        </w:tabs>
        <w:rPr>
          <w:sz w:val="20"/>
          <w:szCs w:val="20"/>
        </w:rPr>
      </w:pPr>
      <w:r w:rsidRPr="00696B79">
        <w:rPr>
          <w:sz w:val="20"/>
          <w:szCs w:val="20"/>
        </w:rPr>
        <w:t>II. Указанные сделки совершаются на торгах фондовых бирж;</w:t>
      </w:r>
    </w:p>
    <w:p w:rsidR="00FE60D8" w:rsidRPr="00696B79" w:rsidRDefault="00FE60D8" w:rsidP="006B0A75">
      <w:pPr>
        <w:tabs>
          <w:tab w:val="left" w:pos="426"/>
        </w:tabs>
        <w:rPr>
          <w:sz w:val="20"/>
          <w:szCs w:val="20"/>
        </w:rPr>
      </w:pPr>
      <w:r w:rsidRPr="00696B79">
        <w:rPr>
          <w:sz w:val="20"/>
          <w:szCs w:val="20"/>
        </w:rPr>
        <w:t>III. Определение размера обязательств по указанным сделкам осуществляется клиринговой организацией.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перечисленное выше</w:t>
      </w:r>
    </w:p>
    <w:p w:rsidR="00FE60D8" w:rsidRPr="00696B79" w:rsidRDefault="00FE60D8" w:rsidP="006B0A75">
      <w:pPr>
        <w:tabs>
          <w:tab w:val="left" w:pos="426"/>
        </w:tabs>
        <w:rPr>
          <w:sz w:val="20"/>
          <w:szCs w:val="20"/>
        </w:rPr>
      </w:pPr>
      <w:r w:rsidRPr="00696B79">
        <w:rPr>
          <w:sz w:val="20"/>
          <w:szCs w:val="20"/>
        </w:rPr>
        <w:t>B. Все, кроме III</w:t>
      </w:r>
    </w:p>
    <w:p w:rsidR="00FE60D8" w:rsidRPr="00696B79" w:rsidRDefault="00FE60D8" w:rsidP="006B0A75">
      <w:pPr>
        <w:tabs>
          <w:tab w:val="left" w:pos="426"/>
        </w:tabs>
        <w:rPr>
          <w:sz w:val="20"/>
          <w:szCs w:val="20"/>
        </w:rPr>
      </w:pPr>
      <w:r w:rsidRPr="00696B79">
        <w:rPr>
          <w:sz w:val="20"/>
          <w:szCs w:val="20"/>
        </w:rPr>
        <w:t>C. Все, кроме II</w:t>
      </w:r>
    </w:p>
    <w:p w:rsidR="00FE60D8" w:rsidRPr="00696B79" w:rsidRDefault="00FE60D8" w:rsidP="006B0A75">
      <w:pPr>
        <w:tabs>
          <w:tab w:val="left" w:pos="426"/>
        </w:tabs>
        <w:rPr>
          <w:sz w:val="20"/>
          <w:szCs w:val="20"/>
        </w:rPr>
      </w:pPr>
      <w:r w:rsidRPr="00696B79">
        <w:rPr>
          <w:sz w:val="20"/>
          <w:szCs w:val="20"/>
        </w:rPr>
        <w:t>D. Все, кроме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8.2.33</w:t>
      </w:r>
    </w:p>
    <w:p w:rsidR="00FE60D8" w:rsidRPr="00696B79" w:rsidRDefault="00FE60D8" w:rsidP="006B0A75">
      <w:pPr>
        <w:tabs>
          <w:tab w:val="left" w:pos="426"/>
        </w:tabs>
        <w:rPr>
          <w:sz w:val="20"/>
          <w:szCs w:val="20"/>
        </w:rPr>
      </w:pPr>
      <w:r w:rsidRPr="00696B79">
        <w:rPr>
          <w:sz w:val="20"/>
          <w:szCs w:val="20"/>
        </w:rPr>
        <w:t>Какие действия недопустимы при размещении пенсионных резервов негосударственных пенсионных фондов?</w:t>
      </w:r>
    </w:p>
    <w:p w:rsidR="00FE60D8" w:rsidRPr="00696B79" w:rsidRDefault="00FE60D8" w:rsidP="006B0A75">
      <w:pPr>
        <w:tabs>
          <w:tab w:val="left" w:pos="426"/>
        </w:tabs>
        <w:rPr>
          <w:sz w:val="20"/>
          <w:szCs w:val="20"/>
        </w:rPr>
      </w:pPr>
      <w:r w:rsidRPr="00696B79">
        <w:rPr>
          <w:sz w:val="20"/>
          <w:szCs w:val="20"/>
        </w:rPr>
        <w:t>I. Предоставление брокерам права использовать в своих интересах находящиеся на специальных брокерских счетах денежные средства, составляющие пенсионные резервы;</w:t>
      </w:r>
    </w:p>
    <w:p w:rsidR="00FE60D8" w:rsidRPr="00696B79" w:rsidRDefault="00FE60D8" w:rsidP="006B0A75">
      <w:pPr>
        <w:tabs>
          <w:tab w:val="left" w:pos="426"/>
        </w:tabs>
        <w:rPr>
          <w:sz w:val="20"/>
          <w:szCs w:val="20"/>
        </w:rPr>
      </w:pPr>
      <w:r w:rsidRPr="00696B79">
        <w:rPr>
          <w:sz w:val="20"/>
          <w:szCs w:val="20"/>
        </w:rPr>
        <w:t>II. Приобретение управляющей компанией фонда за счет средств пенсионных резервов инвестиционных паев паевых инвестиционных фондов, доверительное управление которыми осуществляется другой управляющей компанией;</w:t>
      </w:r>
    </w:p>
    <w:p w:rsidR="00FE60D8" w:rsidRPr="00696B79" w:rsidRDefault="00FE60D8" w:rsidP="006B0A75">
      <w:pPr>
        <w:tabs>
          <w:tab w:val="left" w:pos="426"/>
        </w:tabs>
        <w:rPr>
          <w:sz w:val="20"/>
          <w:szCs w:val="20"/>
        </w:rPr>
      </w:pPr>
      <w:r w:rsidRPr="00696B79">
        <w:rPr>
          <w:sz w:val="20"/>
          <w:szCs w:val="20"/>
        </w:rPr>
        <w:t>III. Безвозмездное отчуждение пенсионных резервов.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Все, кроме III</w:t>
      </w:r>
    </w:p>
    <w:p w:rsidR="00FE60D8" w:rsidRPr="00696B79" w:rsidRDefault="00FE60D8" w:rsidP="006B0A75">
      <w:pPr>
        <w:tabs>
          <w:tab w:val="left" w:pos="426"/>
        </w:tabs>
        <w:rPr>
          <w:sz w:val="20"/>
          <w:szCs w:val="20"/>
        </w:rPr>
      </w:pPr>
      <w:r w:rsidRPr="00696B79">
        <w:rPr>
          <w:sz w:val="20"/>
          <w:szCs w:val="20"/>
        </w:rPr>
        <w:t>C. Все, кроме II</w:t>
      </w:r>
    </w:p>
    <w:p w:rsidR="00FE60D8" w:rsidRPr="00696B79" w:rsidRDefault="00FE60D8" w:rsidP="006B0A75">
      <w:pPr>
        <w:tabs>
          <w:tab w:val="left" w:pos="426"/>
        </w:tabs>
        <w:rPr>
          <w:sz w:val="20"/>
          <w:szCs w:val="20"/>
        </w:rPr>
      </w:pPr>
      <w:r w:rsidRPr="00696B79">
        <w:rPr>
          <w:sz w:val="20"/>
          <w:szCs w:val="20"/>
        </w:rPr>
        <w:t>D. Все, кроме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8.1.34</w:t>
      </w:r>
    </w:p>
    <w:p w:rsidR="00FE60D8" w:rsidRPr="00696B79" w:rsidRDefault="00FE60D8" w:rsidP="006B0A75">
      <w:pPr>
        <w:tabs>
          <w:tab w:val="left" w:pos="426"/>
        </w:tabs>
        <w:rPr>
          <w:sz w:val="20"/>
          <w:szCs w:val="20"/>
        </w:rPr>
      </w:pPr>
      <w:r w:rsidRPr="00696B79">
        <w:rPr>
          <w:sz w:val="20"/>
          <w:szCs w:val="20"/>
        </w:rPr>
        <w:t>Ценные бумаги правительства иностранного государства могут составлять пенсионные резервы негосударственного пенсионного фонда при соблюдении следующих условий:</w:t>
      </w:r>
    </w:p>
    <w:p w:rsidR="00FE60D8" w:rsidRPr="00696B79" w:rsidRDefault="00FE60D8" w:rsidP="006B0A75">
      <w:pPr>
        <w:tabs>
          <w:tab w:val="left" w:pos="426"/>
        </w:tabs>
        <w:rPr>
          <w:sz w:val="20"/>
          <w:szCs w:val="20"/>
        </w:rPr>
      </w:pPr>
      <w:r w:rsidRPr="00696B79">
        <w:rPr>
          <w:sz w:val="20"/>
          <w:szCs w:val="20"/>
        </w:rPr>
        <w:t>I. Иностранное государство является членом Организации экономического сотрудничества и развития;</w:t>
      </w:r>
    </w:p>
    <w:p w:rsidR="00FE60D8" w:rsidRPr="00696B79" w:rsidRDefault="00FE60D8" w:rsidP="006B0A75">
      <w:pPr>
        <w:tabs>
          <w:tab w:val="left" w:pos="426"/>
        </w:tabs>
        <w:rPr>
          <w:sz w:val="20"/>
          <w:szCs w:val="20"/>
        </w:rPr>
      </w:pPr>
      <w:r w:rsidRPr="00696B79">
        <w:rPr>
          <w:sz w:val="20"/>
          <w:szCs w:val="20"/>
        </w:rPr>
        <w:t>II. Эмитенту ценных бумаг присвоены рейтинги долгосрочной кредитоспособности не ниже определенного уровня по классификации рейтинговых агентств как минимум двумя агентствами;</w:t>
      </w:r>
    </w:p>
    <w:p w:rsidR="00FE60D8" w:rsidRPr="00696B79" w:rsidRDefault="00FE60D8" w:rsidP="006B0A75">
      <w:pPr>
        <w:tabs>
          <w:tab w:val="left" w:pos="426"/>
        </w:tabs>
        <w:rPr>
          <w:sz w:val="20"/>
          <w:szCs w:val="20"/>
        </w:rPr>
      </w:pPr>
      <w:r w:rsidRPr="00696B79">
        <w:rPr>
          <w:sz w:val="20"/>
          <w:szCs w:val="20"/>
        </w:rPr>
        <w:t>III. Иностранное государство отнесено национальным законодательством к зонам, в которых предоставляется специальный налоговый режим (оффшорным зонам).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Все, кроме III</w:t>
      </w:r>
    </w:p>
    <w:p w:rsidR="00FE60D8" w:rsidRPr="00696B79" w:rsidRDefault="00FE60D8" w:rsidP="006B0A75">
      <w:pPr>
        <w:tabs>
          <w:tab w:val="left" w:pos="426"/>
        </w:tabs>
        <w:rPr>
          <w:sz w:val="20"/>
          <w:szCs w:val="20"/>
        </w:rPr>
      </w:pPr>
      <w:r w:rsidRPr="00696B79">
        <w:rPr>
          <w:sz w:val="20"/>
          <w:szCs w:val="20"/>
        </w:rPr>
        <w:t>C. Все, кроме II</w:t>
      </w:r>
    </w:p>
    <w:p w:rsidR="00FE60D8" w:rsidRPr="00696B79" w:rsidRDefault="00FE60D8" w:rsidP="006B0A75">
      <w:pPr>
        <w:tabs>
          <w:tab w:val="left" w:pos="426"/>
        </w:tabs>
        <w:rPr>
          <w:sz w:val="20"/>
          <w:szCs w:val="20"/>
        </w:rPr>
      </w:pPr>
      <w:r w:rsidRPr="00696B79">
        <w:rPr>
          <w:sz w:val="20"/>
          <w:szCs w:val="20"/>
        </w:rPr>
        <w:t>D. Все, кроме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8.1.35</w:t>
      </w:r>
    </w:p>
    <w:p w:rsidR="00FE60D8" w:rsidRPr="00696B79" w:rsidRDefault="00FE60D8" w:rsidP="006B0A75">
      <w:pPr>
        <w:tabs>
          <w:tab w:val="left" w:pos="426"/>
        </w:tabs>
        <w:rPr>
          <w:sz w:val="20"/>
          <w:szCs w:val="20"/>
        </w:rPr>
      </w:pPr>
      <w:r w:rsidRPr="00696B79">
        <w:rPr>
          <w:sz w:val="20"/>
          <w:szCs w:val="20"/>
        </w:rPr>
        <w:t>Каким образом рассчитываются доли активов в пенсионных резервах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Исходя из рыночной стоимости активов, а также совокупной рыночной стоимости пенсионных резервов</w:t>
      </w:r>
    </w:p>
    <w:p w:rsidR="00FE60D8" w:rsidRPr="00696B79" w:rsidRDefault="00FE60D8" w:rsidP="006B0A75">
      <w:pPr>
        <w:tabs>
          <w:tab w:val="left" w:pos="426"/>
        </w:tabs>
        <w:rPr>
          <w:sz w:val="20"/>
          <w:szCs w:val="20"/>
        </w:rPr>
      </w:pPr>
      <w:r w:rsidRPr="00696B79">
        <w:rPr>
          <w:sz w:val="20"/>
          <w:szCs w:val="20"/>
        </w:rPr>
        <w:t>В. Исходя из рыночной стоимости активов, а также совокупной балансовой стоимости пенсионных резервов</w:t>
      </w:r>
    </w:p>
    <w:p w:rsidR="00FE60D8" w:rsidRPr="00696B79" w:rsidRDefault="00FE60D8" w:rsidP="006B0A75">
      <w:pPr>
        <w:tabs>
          <w:tab w:val="left" w:pos="426"/>
        </w:tabs>
        <w:rPr>
          <w:sz w:val="20"/>
          <w:szCs w:val="20"/>
        </w:rPr>
      </w:pPr>
      <w:r w:rsidRPr="00696B79">
        <w:rPr>
          <w:sz w:val="20"/>
          <w:szCs w:val="20"/>
        </w:rPr>
        <w:t>С. Исходя из балансовой стоимости активов, а также совокупной рыночной стоимости пенсионных резервов</w:t>
      </w:r>
    </w:p>
    <w:p w:rsidR="00FE60D8" w:rsidRPr="00696B79" w:rsidRDefault="00FE60D8" w:rsidP="006B0A75">
      <w:pPr>
        <w:tabs>
          <w:tab w:val="left" w:pos="426"/>
        </w:tabs>
        <w:rPr>
          <w:sz w:val="20"/>
          <w:szCs w:val="20"/>
        </w:rPr>
      </w:pPr>
      <w:r w:rsidRPr="00696B79">
        <w:rPr>
          <w:sz w:val="20"/>
          <w:szCs w:val="20"/>
        </w:rPr>
        <w:t>D. Исходя из балансовой стоимости активов, а также совокупной балансовой стоимости пенсионных резервов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8.1.36</w:t>
      </w:r>
    </w:p>
    <w:p w:rsidR="00FE60D8" w:rsidRPr="00696B79" w:rsidRDefault="00FE60D8" w:rsidP="006B0A75">
      <w:pPr>
        <w:tabs>
          <w:tab w:val="left" w:pos="426"/>
        </w:tabs>
        <w:rPr>
          <w:sz w:val="20"/>
          <w:szCs w:val="20"/>
        </w:rPr>
      </w:pPr>
      <w:r w:rsidRPr="00696B79">
        <w:rPr>
          <w:sz w:val="20"/>
          <w:szCs w:val="20"/>
        </w:rPr>
        <w:t>Специализированный депозитарий обязан уведомить о выявленных нарушениях правил размещения средств пенсионных резервов соответствующую управляющую компанию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день обнаружения нарушения</w:t>
      </w:r>
    </w:p>
    <w:p w:rsidR="00FE60D8" w:rsidRPr="00696B79" w:rsidRDefault="00FE60D8" w:rsidP="006B0A75">
      <w:pPr>
        <w:tabs>
          <w:tab w:val="left" w:pos="426"/>
        </w:tabs>
        <w:rPr>
          <w:sz w:val="20"/>
          <w:szCs w:val="20"/>
        </w:rPr>
      </w:pPr>
      <w:r w:rsidRPr="00696B79">
        <w:rPr>
          <w:sz w:val="20"/>
          <w:szCs w:val="20"/>
        </w:rPr>
        <w:t>B. Не позднее одного рабочего дня с даты их выявления</w:t>
      </w:r>
    </w:p>
    <w:p w:rsidR="00FE60D8" w:rsidRPr="00696B79" w:rsidRDefault="00FE60D8" w:rsidP="006B0A75">
      <w:pPr>
        <w:tabs>
          <w:tab w:val="left" w:pos="426"/>
        </w:tabs>
        <w:rPr>
          <w:sz w:val="20"/>
          <w:szCs w:val="20"/>
        </w:rPr>
      </w:pPr>
      <w:r w:rsidRPr="00696B79">
        <w:rPr>
          <w:sz w:val="20"/>
          <w:szCs w:val="20"/>
        </w:rPr>
        <w:t>C. В течение 3 дней с даты их выявления</w:t>
      </w:r>
    </w:p>
    <w:p w:rsidR="00FE60D8" w:rsidRPr="00696B79" w:rsidRDefault="00FE60D8" w:rsidP="006B0A75">
      <w:pPr>
        <w:tabs>
          <w:tab w:val="left" w:pos="426"/>
        </w:tabs>
        <w:rPr>
          <w:sz w:val="20"/>
          <w:szCs w:val="20"/>
        </w:rPr>
      </w:pPr>
      <w:r w:rsidRPr="00696B79">
        <w:rPr>
          <w:sz w:val="20"/>
          <w:szCs w:val="20"/>
        </w:rPr>
        <w:t>D. В течение 5 дней с даты их выявления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8.1.37</w:t>
      </w:r>
    </w:p>
    <w:p w:rsidR="00FE60D8" w:rsidRPr="00696B79" w:rsidRDefault="00FE60D8" w:rsidP="006B0A75">
      <w:pPr>
        <w:tabs>
          <w:tab w:val="left" w:pos="426"/>
        </w:tabs>
        <w:rPr>
          <w:sz w:val="20"/>
          <w:szCs w:val="20"/>
        </w:rPr>
      </w:pPr>
      <w:r w:rsidRPr="00696B79">
        <w:rPr>
          <w:sz w:val="20"/>
          <w:szCs w:val="20"/>
        </w:rPr>
        <w:t>Депозитарное обслуживание негосударственного пенсионного фонда могут вести юридические лица, имеющие:</w:t>
      </w:r>
    </w:p>
    <w:p w:rsidR="00FE60D8" w:rsidRPr="00696B79" w:rsidRDefault="00FE60D8" w:rsidP="006B0A75">
      <w:pPr>
        <w:tabs>
          <w:tab w:val="left" w:pos="426"/>
        </w:tabs>
        <w:rPr>
          <w:sz w:val="20"/>
          <w:szCs w:val="20"/>
        </w:rPr>
      </w:pPr>
      <w:r w:rsidRPr="00696B79">
        <w:rPr>
          <w:sz w:val="20"/>
          <w:szCs w:val="20"/>
        </w:rPr>
        <w:t>I. Лицензию на осуществление депозитарной деятельности;</w:t>
      </w:r>
    </w:p>
    <w:p w:rsidR="00FE60D8" w:rsidRPr="00696B79" w:rsidRDefault="00FE60D8" w:rsidP="006B0A75">
      <w:pPr>
        <w:tabs>
          <w:tab w:val="left" w:pos="426"/>
        </w:tabs>
        <w:rPr>
          <w:sz w:val="20"/>
          <w:szCs w:val="20"/>
        </w:rPr>
      </w:pPr>
      <w:r w:rsidRPr="00696B79">
        <w:rPr>
          <w:sz w:val="20"/>
          <w:szCs w:val="20"/>
        </w:rPr>
        <w:t>II.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C. I и II</w:t>
      </w:r>
    </w:p>
    <w:p w:rsidR="00FE60D8" w:rsidRPr="00696B79" w:rsidRDefault="00FE60D8" w:rsidP="006B0A75">
      <w:pPr>
        <w:tabs>
          <w:tab w:val="left" w:pos="426"/>
        </w:tabs>
        <w:rPr>
          <w:sz w:val="20"/>
          <w:szCs w:val="20"/>
        </w:rPr>
      </w:pPr>
      <w:r w:rsidRPr="00696B79">
        <w:rPr>
          <w:sz w:val="20"/>
          <w:szCs w:val="20"/>
        </w:rPr>
        <w:t>D. Ничего из вышеуказанного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8.1.38</w:t>
      </w:r>
    </w:p>
    <w:p w:rsidR="00FE60D8" w:rsidRPr="00696B79" w:rsidRDefault="00FE60D8" w:rsidP="006B0A75">
      <w:pPr>
        <w:tabs>
          <w:tab w:val="left" w:pos="426"/>
        </w:tabs>
        <w:rPr>
          <w:sz w:val="20"/>
          <w:szCs w:val="20"/>
        </w:rPr>
      </w:pPr>
      <w:r w:rsidRPr="00696B79">
        <w:rPr>
          <w:sz w:val="20"/>
          <w:szCs w:val="20"/>
        </w:rPr>
        <w:t>Специализированные депозитарии негосударственных пенсионных фондов осуществляют ежедневный контроль за соблюдением фондами и управляющими компаниями:</w:t>
      </w:r>
    </w:p>
    <w:p w:rsidR="00FE60D8" w:rsidRPr="00696B79" w:rsidRDefault="00FE60D8" w:rsidP="006B0A75">
      <w:pPr>
        <w:tabs>
          <w:tab w:val="left" w:pos="426"/>
        </w:tabs>
        <w:rPr>
          <w:sz w:val="20"/>
          <w:szCs w:val="20"/>
        </w:rPr>
      </w:pPr>
      <w:r w:rsidRPr="00696B79">
        <w:rPr>
          <w:sz w:val="20"/>
          <w:szCs w:val="20"/>
        </w:rPr>
        <w:t>I. Требований по формированию состава пенсионных резервов фонда;</w:t>
      </w:r>
    </w:p>
    <w:p w:rsidR="00FE60D8" w:rsidRPr="00696B79" w:rsidRDefault="00FE60D8" w:rsidP="006B0A75">
      <w:pPr>
        <w:tabs>
          <w:tab w:val="left" w:pos="426"/>
        </w:tabs>
        <w:rPr>
          <w:sz w:val="20"/>
          <w:szCs w:val="20"/>
        </w:rPr>
      </w:pPr>
      <w:r w:rsidRPr="00696B79">
        <w:rPr>
          <w:sz w:val="20"/>
          <w:szCs w:val="20"/>
        </w:rPr>
        <w:t>II. Порядка размещения средств пенсионных резервов фонда;</w:t>
      </w:r>
    </w:p>
    <w:p w:rsidR="00FE60D8" w:rsidRPr="00696B79" w:rsidRDefault="00FE60D8" w:rsidP="006B0A75">
      <w:pPr>
        <w:tabs>
          <w:tab w:val="left" w:pos="426"/>
        </w:tabs>
        <w:rPr>
          <w:sz w:val="20"/>
          <w:szCs w:val="20"/>
        </w:rPr>
      </w:pPr>
      <w:r w:rsidRPr="00696B79">
        <w:rPr>
          <w:sz w:val="20"/>
          <w:szCs w:val="20"/>
        </w:rPr>
        <w:t>III. Требований по формированию структуры пенсионных резервов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Только I </w:t>
      </w:r>
    </w:p>
    <w:p w:rsidR="00FE60D8" w:rsidRPr="00696B79" w:rsidRDefault="00FE60D8" w:rsidP="006B0A75">
      <w:pPr>
        <w:tabs>
          <w:tab w:val="left" w:pos="426"/>
        </w:tabs>
        <w:rPr>
          <w:sz w:val="20"/>
          <w:szCs w:val="20"/>
        </w:rPr>
      </w:pPr>
      <w:r w:rsidRPr="00696B79">
        <w:rPr>
          <w:sz w:val="20"/>
          <w:szCs w:val="20"/>
        </w:rPr>
        <w:t>B. Только I и II</w:t>
      </w:r>
    </w:p>
    <w:p w:rsidR="00FE60D8" w:rsidRPr="00696B79" w:rsidRDefault="00FE60D8" w:rsidP="006B0A75">
      <w:pPr>
        <w:tabs>
          <w:tab w:val="left" w:pos="426"/>
        </w:tabs>
        <w:rPr>
          <w:sz w:val="20"/>
          <w:szCs w:val="20"/>
        </w:rPr>
      </w:pPr>
      <w:r w:rsidRPr="00696B79">
        <w:rPr>
          <w:sz w:val="20"/>
          <w:szCs w:val="20"/>
        </w:rPr>
        <w:t>C. Только I и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8.1.39</w:t>
      </w:r>
    </w:p>
    <w:p w:rsidR="00FE60D8" w:rsidRPr="00696B79" w:rsidRDefault="00FE60D8" w:rsidP="006B0A75">
      <w:pPr>
        <w:tabs>
          <w:tab w:val="left" w:pos="426"/>
        </w:tabs>
        <w:rPr>
          <w:sz w:val="20"/>
          <w:szCs w:val="20"/>
        </w:rPr>
      </w:pPr>
      <w:r w:rsidRPr="00696B79">
        <w:rPr>
          <w:sz w:val="20"/>
          <w:szCs w:val="20"/>
        </w:rPr>
        <w:t>Решение об аннулировании лицензии по заявлению фонда об отказе от лицензии принимается:</w:t>
      </w:r>
    </w:p>
    <w:p w:rsidR="00FE60D8" w:rsidRPr="00696B79" w:rsidRDefault="00FE60D8" w:rsidP="006B0A75">
      <w:pPr>
        <w:tabs>
          <w:tab w:val="left" w:pos="426"/>
        </w:tabs>
        <w:rPr>
          <w:sz w:val="20"/>
          <w:szCs w:val="20"/>
        </w:rPr>
      </w:pPr>
      <w:r w:rsidRPr="00696B79">
        <w:rPr>
          <w:sz w:val="20"/>
          <w:szCs w:val="20"/>
        </w:rPr>
        <w:t>A. В течение 30 рабочих дней с даты получения указанного заявления и прилагаемых к нему документов</w:t>
      </w:r>
    </w:p>
    <w:p w:rsidR="00FE60D8" w:rsidRPr="00696B79" w:rsidRDefault="00FE60D8" w:rsidP="006B0A75">
      <w:pPr>
        <w:tabs>
          <w:tab w:val="left" w:pos="426"/>
        </w:tabs>
        <w:rPr>
          <w:sz w:val="20"/>
          <w:szCs w:val="20"/>
        </w:rPr>
      </w:pPr>
      <w:r w:rsidRPr="00696B79">
        <w:rPr>
          <w:sz w:val="20"/>
          <w:szCs w:val="20"/>
        </w:rPr>
        <w:t>B. В течение 10 рабочих дней с даты получения указанного заявления и прилагаемых к нему документов</w:t>
      </w:r>
    </w:p>
    <w:p w:rsidR="00FE60D8" w:rsidRPr="00696B79" w:rsidRDefault="00FE60D8" w:rsidP="006B0A75">
      <w:pPr>
        <w:tabs>
          <w:tab w:val="left" w:pos="426"/>
        </w:tabs>
        <w:rPr>
          <w:sz w:val="20"/>
          <w:szCs w:val="20"/>
        </w:rPr>
      </w:pPr>
      <w:r w:rsidRPr="00696B79">
        <w:rPr>
          <w:sz w:val="20"/>
          <w:szCs w:val="20"/>
        </w:rPr>
        <w:t>C. В течение 30 дней с даты получения указанного заявления и прилагаемых к нему документов</w:t>
      </w:r>
    </w:p>
    <w:p w:rsidR="00FE60D8" w:rsidRPr="00696B79" w:rsidRDefault="00FE60D8" w:rsidP="006B0A75">
      <w:pPr>
        <w:tabs>
          <w:tab w:val="left" w:pos="426"/>
        </w:tabs>
        <w:rPr>
          <w:sz w:val="20"/>
          <w:szCs w:val="20"/>
        </w:rPr>
      </w:pPr>
      <w:r w:rsidRPr="00696B79">
        <w:rPr>
          <w:sz w:val="20"/>
          <w:szCs w:val="20"/>
        </w:rPr>
        <w:t>D. В течение 15 календарных дней с даты получения указанного заявления и прилагаемых к нему документов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8.1.40</w:t>
      </w:r>
    </w:p>
    <w:p w:rsidR="00FE60D8" w:rsidRPr="00696B79" w:rsidRDefault="00FE60D8" w:rsidP="006B0A75">
      <w:pPr>
        <w:tabs>
          <w:tab w:val="left" w:pos="426"/>
        </w:tabs>
        <w:rPr>
          <w:sz w:val="20"/>
          <w:szCs w:val="20"/>
        </w:rPr>
      </w:pPr>
      <w:r w:rsidRPr="00696B79">
        <w:rPr>
          <w:sz w:val="20"/>
          <w:szCs w:val="20"/>
        </w:rPr>
        <w:t>Отметьте НЕправильное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Банк России осуществляет контроль за размещением средств пенсионных резервов фондов на основе отчетности фондов, управляющих компаний и специализированных депозитариев</w:t>
      </w:r>
    </w:p>
    <w:p w:rsidR="00FE60D8" w:rsidRPr="00696B79" w:rsidRDefault="00FE60D8" w:rsidP="006B0A75">
      <w:pPr>
        <w:tabs>
          <w:tab w:val="left" w:pos="426"/>
        </w:tabs>
        <w:rPr>
          <w:sz w:val="20"/>
          <w:szCs w:val="20"/>
        </w:rPr>
      </w:pPr>
      <w:r w:rsidRPr="00696B79">
        <w:rPr>
          <w:sz w:val="20"/>
          <w:szCs w:val="20"/>
        </w:rPr>
        <w:t>B. Управляющая компания фонда не вправе распоряжаться пенсионными резервами без предварительного согласия специализированного депозитария фонда, если получение такого согласия предусмотрено нормативными правовыми актами Российской Федерации</w:t>
      </w:r>
    </w:p>
    <w:p w:rsidR="00FE60D8" w:rsidRPr="00696B79" w:rsidRDefault="00FE60D8" w:rsidP="006B0A75">
      <w:pPr>
        <w:tabs>
          <w:tab w:val="left" w:pos="426"/>
        </w:tabs>
        <w:rPr>
          <w:sz w:val="20"/>
          <w:szCs w:val="20"/>
        </w:rPr>
      </w:pPr>
      <w:r w:rsidRPr="00696B79">
        <w:rPr>
          <w:sz w:val="20"/>
          <w:szCs w:val="20"/>
        </w:rPr>
        <w:t>C. Управляющая компания представляет фонду отчет о размещении средств пенсионных резервов, требования к которому устанавливаются Правительством Российской Федерации</w:t>
      </w:r>
    </w:p>
    <w:p w:rsidR="00FE60D8" w:rsidRPr="00696B79" w:rsidRDefault="00FE60D8" w:rsidP="006B0A75">
      <w:pPr>
        <w:tabs>
          <w:tab w:val="left" w:pos="426"/>
        </w:tabs>
        <w:rPr>
          <w:sz w:val="20"/>
          <w:szCs w:val="20"/>
        </w:rPr>
      </w:pPr>
      <w:r w:rsidRPr="00696B79">
        <w:rPr>
          <w:sz w:val="20"/>
          <w:szCs w:val="20"/>
        </w:rPr>
        <w:t>D. Услуги специализированного депозитария в каждый момент времени могут оказываться фонду только одним специализированным депозитарием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8.1.41</w:t>
      </w:r>
    </w:p>
    <w:p w:rsidR="00FE60D8" w:rsidRPr="00696B79" w:rsidRDefault="00FE60D8" w:rsidP="006B0A75">
      <w:pPr>
        <w:tabs>
          <w:tab w:val="left" w:pos="426"/>
        </w:tabs>
        <w:rPr>
          <w:sz w:val="20"/>
          <w:szCs w:val="20"/>
        </w:rPr>
      </w:pPr>
      <w:r w:rsidRPr="00696B79">
        <w:rPr>
          <w:sz w:val="20"/>
          <w:szCs w:val="20"/>
        </w:rPr>
        <w:t>Какие показатели негосударственный пенсионный фонд обязан рассчитывать и направлять специализированному депозитарию (если расчет этих показателей не возложен на специализированного депозитария)?</w:t>
      </w:r>
    </w:p>
    <w:p w:rsidR="00FE60D8" w:rsidRPr="00696B79" w:rsidRDefault="00FE60D8" w:rsidP="006B0A75">
      <w:pPr>
        <w:tabs>
          <w:tab w:val="left" w:pos="426"/>
        </w:tabs>
        <w:rPr>
          <w:sz w:val="20"/>
          <w:szCs w:val="20"/>
        </w:rPr>
      </w:pPr>
      <w:r w:rsidRPr="00696B79">
        <w:rPr>
          <w:sz w:val="20"/>
          <w:szCs w:val="20"/>
        </w:rPr>
        <w:t>I. Рыночная стоимость активов, в которые размещены средства пенсионных резервов фонда, а также совокупная рыночная стоимость пенсионных резервов;</w:t>
      </w:r>
    </w:p>
    <w:p w:rsidR="00FE60D8" w:rsidRPr="00696B79" w:rsidRDefault="00FE60D8" w:rsidP="006B0A75">
      <w:pPr>
        <w:tabs>
          <w:tab w:val="left" w:pos="426"/>
        </w:tabs>
        <w:rPr>
          <w:sz w:val="20"/>
          <w:szCs w:val="20"/>
        </w:rPr>
      </w:pPr>
      <w:r w:rsidRPr="00696B79">
        <w:rPr>
          <w:sz w:val="20"/>
          <w:szCs w:val="20"/>
        </w:rPr>
        <w:t>II. Оценочная стоимость активов, в которые размещены средства пенсионных резервов фонда, а также совокупная рыночная стоимость пенсионных резервов;</w:t>
      </w:r>
    </w:p>
    <w:p w:rsidR="00FE60D8" w:rsidRPr="00696B79" w:rsidRDefault="00FE60D8" w:rsidP="006B0A75">
      <w:pPr>
        <w:tabs>
          <w:tab w:val="left" w:pos="426"/>
        </w:tabs>
        <w:rPr>
          <w:sz w:val="20"/>
          <w:szCs w:val="20"/>
        </w:rPr>
      </w:pPr>
      <w:r w:rsidRPr="00696B79">
        <w:rPr>
          <w:sz w:val="20"/>
          <w:szCs w:val="20"/>
        </w:rPr>
        <w:t>III. Балансовая и рыночная стоимость активов, в которые размещены средства пенсионных резервов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C. Только III</w:t>
      </w:r>
    </w:p>
    <w:p w:rsidR="00FE60D8" w:rsidRPr="00696B79" w:rsidRDefault="00FE60D8" w:rsidP="006B0A75">
      <w:pPr>
        <w:tabs>
          <w:tab w:val="left" w:pos="426"/>
        </w:tabs>
        <w:rPr>
          <w:sz w:val="20"/>
          <w:szCs w:val="20"/>
        </w:rPr>
      </w:pPr>
      <w:r w:rsidRPr="00696B79">
        <w:rPr>
          <w:sz w:val="20"/>
          <w:szCs w:val="20"/>
        </w:rPr>
        <w:t>D. Ничего из перечисленного выше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8.1.42</w:t>
      </w:r>
    </w:p>
    <w:p w:rsidR="00FE60D8" w:rsidRPr="00696B79" w:rsidRDefault="00FE60D8" w:rsidP="006B0A75">
      <w:pPr>
        <w:tabs>
          <w:tab w:val="left" w:pos="426"/>
        </w:tabs>
        <w:rPr>
          <w:sz w:val="20"/>
          <w:szCs w:val="20"/>
        </w:rPr>
      </w:pPr>
      <w:r w:rsidRPr="00696B79">
        <w:rPr>
          <w:sz w:val="20"/>
          <w:szCs w:val="20"/>
        </w:rPr>
        <w:t>Нарушение требований Правил размещения средств пенсионных резервов негосударственного пенсионного фонда, к составу и (или) структуре пенсионных резервов фонда, возникшее в результате изменения стоимости ценных бумаг, составляющих пенсионные резервы, должно быть устранено:</w:t>
      </w:r>
    </w:p>
    <w:p w:rsidR="00FE60D8" w:rsidRPr="00696B79" w:rsidRDefault="00FE60D8" w:rsidP="006B0A75">
      <w:pPr>
        <w:tabs>
          <w:tab w:val="left" w:pos="426"/>
        </w:tabs>
        <w:rPr>
          <w:sz w:val="20"/>
          <w:szCs w:val="20"/>
        </w:rPr>
      </w:pPr>
      <w:r w:rsidRPr="00696B79">
        <w:rPr>
          <w:sz w:val="20"/>
          <w:szCs w:val="20"/>
        </w:rPr>
        <w:t>A. В течение 3 месяцев с даты, когда указанное нарушение было или должно было быть обнаружено</w:t>
      </w:r>
    </w:p>
    <w:p w:rsidR="00FE60D8" w:rsidRPr="00696B79" w:rsidRDefault="00FE60D8" w:rsidP="006B0A75">
      <w:pPr>
        <w:tabs>
          <w:tab w:val="left" w:pos="426"/>
        </w:tabs>
        <w:rPr>
          <w:sz w:val="20"/>
          <w:szCs w:val="20"/>
        </w:rPr>
      </w:pPr>
      <w:r w:rsidRPr="00696B79">
        <w:rPr>
          <w:sz w:val="20"/>
          <w:szCs w:val="20"/>
        </w:rPr>
        <w:t>В. В течение 6 месяцев с даты, когда указанное нарушение было или должно было быть обнаружено</w:t>
      </w:r>
    </w:p>
    <w:p w:rsidR="00FE60D8" w:rsidRPr="00696B79" w:rsidRDefault="00FE60D8" w:rsidP="006B0A75">
      <w:pPr>
        <w:tabs>
          <w:tab w:val="left" w:pos="426"/>
        </w:tabs>
        <w:rPr>
          <w:sz w:val="20"/>
          <w:szCs w:val="20"/>
        </w:rPr>
      </w:pPr>
      <w:r w:rsidRPr="00696B79">
        <w:rPr>
          <w:sz w:val="20"/>
          <w:szCs w:val="20"/>
        </w:rPr>
        <w:t>C. В течение 1 месяца с даты, когда указанное нарушение было или должно было быть обнаружено</w:t>
      </w:r>
    </w:p>
    <w:p w:rsidR="00FE60D8" w:rsidRPr="00696B79" w:rsidRDefault="00FE60D8" w:rsidP="006B0A75">
      <w:pPr>
        <w:tabs>
          <w:tab w:val="left" w:pos="426"/>
        </w:tabs>
        <w:rPr>
          <w:sz w:val="20"/>
          <w:szCs w:val="20"/>
        </w:rPr>
      </w:pPr>
      <w:r w:rsidRPr="00696B79">
        <w:rPr>
          <w:sz w:val="20"/>
          <w:szCs w:val="20"/>
        </w:rPr>
        <w:t>D. В течение 2 месяцев с даты, когда указанное нарушение было или должно было быть обнаружено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8.1.43</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касающееся негосударственного пенсионного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Фонды размещают пенсионные резервы самостоятельно и (или) через управляющую компанию</w:t>
      </w:r>
    </w:p>
    <w:p w:rsidR="00FE60D8" w:rsidRPr="00696B79" w:rsidRDefault="00FE60D8" w:rsidP="006B0A75">
      <w:pPr>
        <w:tabs>
          <w:tab w:val="left" w:pos="426"/>
        </w:tabs>
        <w:rPr>
          <w:sz w:val="20"/>
          <w:szCs w:val="20"/>
        </w:rPr>
      </w:pPr>
      <w:r w:rsidRPr="00696B79">
        <w:rPr>
          <w:sz w:val="20"/>
          <w:szCs w:val="20"/>
        </w:rPr>
        <w:t xml:space="preserve">B. Передача средств пенсионных резервов и средств пенсионных накоплений в доверительное управление не влечет перехода права собственности на них к управляющей компании </w:t>
      </w:r>
    </w:p>
    <w:p w:rsidR="00FE60D8" w:rsidRPr="00696B79" w:rsidRDefault="00FE60D8" w:rsidP="006B0A75">
      <w:pPr>
        <w:tabs>
          <w:tab w:val="left" w:pos="426"/>
        </w:tabs>
        <w:rPr>
          <w:sz w:val="20"/>
          <w:szCs w:val="20"/>
        </w:rPr>
      </w:pPr>
      <w:r w:rsidRPr="00696B79">
        <w:rPr>
          <w:sz w:val="20"/>
          <w:szCs w:val="20"/>
        </w:rPr>
        <w:t>C. Деятельность фондов по размещению пенсионных резервов и инвестированию средств пенсионных накоплений не относится к предпринимательской</w:t>
      </w:r>
    </w:p>
    <w:p w:rsidR="00FE60D8" w:rsidRPr="00696B79" w:rsidRDefault="00FE60D8" w:rsidP="006B0A75">
      <w:pPr>
        <w:tabs>
          <w:tab w:val="left" w:pos="426"/>
        </w:tabs>
        <w:rPr>
          <w:sz w:val="20"/>
          <w:szCs w:val="20"/>
        </w:rPr>
      </w:pPr>
      <w:r w:rsidRPr="00696B79">
        <w:rPr>
          <w:sz w:val="20"/>
          <w:szCs w:val="20"/>
        </w:rPr>
        <w:t>D. Фонд заключает с управляющей компанией договор доверительного управления, обязательные условия которого устанавливаются Правительством Российской Федерации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8.1.44</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касающееся негосударственного пенсионного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Застрахованное лицо - физическое лицо, заключившее договор об обязательном пенсионном страховании</w:t>
      </w:r>
    </w:p>
    <w:p w:rsidR="00FE60D8" w:rsidRPr="00696B79" w:rsidRDefault="00FE60D8" w:rsidP="006B0A75">
      <w:pPr>
        <w:tabs>
          <w:tab w:val="left" w:pos="426"/>
        </w:tabs>
        <w:rPr>
          <w:sz w:val="20"/>
          <w:szCs w:val="20"/>
        </w:rPr>
      </w:pPr>
      <w:r w:rsidRPr="00696B79">
        <w:rPr>
          <w:sz w:val="20"/>
          <w:szCs w:val="20"/>
        </w:rPr>
        <w:t>B. Участник - физическое лицо, которому должны производиться или производятся выплаты негосударственной пенсии</w:t>
      </w:r>
    </w:p>
    <w:p w:rsidR="00FE60D8" w:rsidRPr="00696B79" w:rsidRDefault="00FE60D8" w:rsidP="006B0A75">
      <w:pPr>
        <w:tabs>
          <w:tab w:val="left" w:pos="426"/>
        </w:tabs>
        <w:rPr>
          <w:sz w:val="20"/>
          <w:szCs w:val="20"/>
        </w:rPr>
      </w:pPr>
      <w:r w:rsidRPr="00696B79">
        <w:rPr>
          <w:sz w:val="20"/>
          <w:szCs w:val="20"/>
        </w:rPr>
        <w:t>C. Страхователь - физическое или юридическое лицо, обязанное перечислять страховые взносы на финансирование накопительной пенсии в пользу застрахованного лица</w:t>
      </w:r>
    </w:p>
    <w:p w:rsidR="00FE60D8" w:rsidRPr="00696B79" w:rsidRDefault="00FE60D8" w:rsidP="006B0A75">
      <w:pPr>
        <w:tabs>
          <w:tab w:val="left" w:pos="426"/>
        </w:tabs>
        <w:rPr>
          <w:sz w:val="20"/>
          <w:szCs w:val="20"/>
        </w:rPr>
      </w:pPr>
      <w:r w:rsidRPr="00696B79">
        <w:rPr>
          <w:sz w:val="20"/>
          <w:szCs w:val="20"/>
        </w:rPr>
        <w:t>D. Пенсионный взнос - денежные средства, уплачиваемые участником в пользу вкладчика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8.1.45</w:t>
      </w:r>
    </w:p>
    <w:p w:rsidR="00FE60D8" w:rsidRPr="00696B79" w:rsidRDefault="00FE60D8" w:rsidP="006B0A75">
      <w:pPr>
        <w:tabs>
          <w:tab w:val="left" w:pos="426"/>
        </w:tabs>
        <w:rPr>
          <w:sz w:val="20"/>
          <w:szCs w:val="20"/>
        </w:rPr>
      </w:pPr>
      <w:r w:rsidRPr="00696B79">
        <w:rPr>
          <w:sz w:val="20"/>
          <w:szCs w:val="20"/>
        </w:rPr>
        <w:t>Индивидуально возмездные обязательные платежи на обязательное пенсионное страхование на финансирование накопительной пенсии, уплачиваемые страхователем в пользу застрахованного лица в Пенсионный фонд Российской Федерации, называются: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Пенсионным взносом</w:t>
      </w:r>
    </w:p>
    <w:p w:rsidR="00FE60D8" w:rsidRPr="00696B79" w:rsidRDefault="00FE60D8" w:rsidP="006B0A75">
      <w:pPr>
        <w:tabs>
          <w:tab w:val="left" w:pos="426"/>
        </w:tabs>
        <w:rPr>
          <w:sz w:val="20"/>
          <w:szCs w:val="20"/>
        </w:rPr>
      </w:pPr>
      <w:r w:rsidRPr="00696B79">
        <w:rPr>
          <w:sz w:val="20"/>
          <w:szCs w:val="20"/>
        </w:rPr>
        <w:t>B. Страховым взносом</w:t>
      </w:r>
    </w:p>
    <w:p w:rsidR="00FE60D8" w:rsidRPr="00696B79" w:rsidRDefault="00FE60D8" w:rsidP="006B0A75">
      <w:pPr>
        <w:tabs>
          <w:tab w:val="left" w:pos="426"/>
        </w:tabs>
        <w:rPr>
          <w:sz w:val="20"/>
          <w:szCs w:val="20"/>
        </w:rPr>
      </w:pPr>
      <w:r w:rsidRPr="00696B79">
        <w:rPr>
          <w:sz w:val="20"/>
          <w:szCs w:val="20"/>
        </w:rPr>
        <w:t>C. Пенсионными накоплениями</w:t>
      </w:r>
    </w:p>
    <w:p w:rsidR="00FE60D8" w:rsidRPr="00696B79" w:rsidRDefault="00FE60D8" w:rsidP="006B0A75">
      <w:pPr>
        <w:tabs>
          <w:tab w:val="left" w:pos="426"/>
        </w:tabs>
        <w:rPr>
          <w:sz w:val="20"/>
          <w:szCs w:val="20"/>
        </w:rPr>
      </w:pPr>
      <w:r w:rsidRPr="00696B79">
        <w:rPr>
          <w:sz w:val="20"/>
          <w:szCs w:val="20"/>
        </w:rPr>
        <w:t>D. Пенсионными резервами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8.1.46</w:t>
      </w:r>
    </w:p>
    <w:p w:rsidR="00FE60D8" w:rsidRPr="00696B79" w:rsidRDefault="00FE60D8" w:rsidP="006B0A75">
      <w:pPr>
        <w:tabs>
          <w:tab w:val="left" w:pos="426"/>
        </w:tabs>
        <w:rPr>
          <w:sz w:val="20"/>
          <w:szCs w:val="20"/>
        </w:rPr>
      </w:pPr>
      <w:r w:rsidRPr="00696B79">
        <w:rPr>
          <w:sz w:val="20"/>
          <w:szCs w:val="20"/>
        </w:rPr>
        <w:t>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 называется: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Договором об обязательном пенсионном страховании</w:t>
      </w:r>
    </w:p>
    <w:p w:rsidR="00FE60D8" w:rsidRPr="00696B79" w:rsidRDefault="00FE60D8" w:rsidP="006B0A75">
      <w:pPr>
        <w:tabs>
          <w:tab w:val="left" w:pos="426"/>
        </w:tabs>
        <w:rPr>
          <w:sz w:val="20"/>
          <w:szCs w:val="20"/>
        </w:rPr>
      </w:pPr>
      <w:r w:rsidRPr="00696B79">
        <w:rPr>
          <w:sz w:val="20"/>
          <w:szCs w:val="20"/>
        </w:rPr>
        <w:t>B. Договором о создании профессиональной пенсионной системы</w:t>
      </w:r>
    </w:p>
    <w:p w:rsidR="00FE60D8" w:rsidRPr="00696B79" w:rsidRDefault="00FE60D8" w:rsidP="006B0A75">
      <w:pPr>
        <w:tabs>
          <w:tab w:val="left" w:pos="426"/>
        </w:tabs>
        <w:rPr>
          <w:sz w:val="20"/>
          <w:szCs w:val="20"/>
        </w:rPr>
      </w:pPr>
      <w:r w:rsidRPr="00696B79">
        <w:rPr>
          <w:sz w:val="20"/>
          <w:szCs w:val="20"/>
        </w:rPr>
        <w:t>C. Договором негосударственного пенсионного обеспечения</w:t>
      </w:r>
    </w:p>
    <w:p w:rsidR="00FE60D8" w:rsidRPr="00696B79" w:rsidRDefault="00FE60D8" w:rsidP="006B0A75">
      <w:pPr>
        <w:tabs>
          <w:tab w:val="left" w:pos="426"/>
        </w:tabs>
        <w:rPr>
          <w:sz w:val="20"/>
          <w:szCs w:val="20"/>
        </w:rPr>
      </w:pPr>
      <w:r w:rsidRPr="00696B79">
        <w:rPr>
          <w:sz w:val="20"/>
          <w:szCs w:val="20"/>
        </w:rPr>
        <w:t>D. Договором об управлении накопительной пенсии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8.1.47</w:t>
      </w:r>
    </w:p>
    <w:p w:rsidR="00FE60D8" w:rsidRPr="00696B79" w:rsidRDefault="00FE60D8" w:rsidP="006B0A75">
      <w:pPr>
        <w:tabs>
          <w:tab w:val="left" w:pos="426"/>
        </w:tabs>
        <w:rPr>
          <w:sz w:val="20"/>
          <w:szCs w:val="20"/>
        </w:rPr>
      </w:pPr>
      <w:r w:rsidRPr="00696B79">
        <w:rPr>
          <w:sz w:val="20"/>
          <w:szCs w:val="20"/>
        </w:rPr>
        <w:t>Деятельность негосударственного пенсионного фонда в качестве страховщика по обязательному пенсионному страхованию включает в себя:</w:t>
      </w:r>
    </w:p>
    <w:p w:rsidR="00FE60D8" w:rsidRPr="00696B79" w:rsidRDefault="00FE60D8" w:rsidP="006B0A75">
      <w:pPr>
        <w:tabs>
          <w:tab w:val="left" w:pos="426"/>
        </w:tabs>
        <w:rPr>
          <w:sz w:val="20"/>
          <w:szCs w:val="20"/>
        </w:rPr>
      </w:pPr>
      <w:r w:rsidRPr="00696B79">
        <w:rPr>
          <w:sz w:val="20"/>
          <w:szCs w:val="20"/>
        </w:rPr>
        <w:t>I. Аккумулирование средств пенсионных накоплений;</w:t>
      </w:r>
    </w:p>
    <w:p w:rsidR="00FE60D8" w:rsidRPr="00696B79" w:rsidRDefault="00FE60D8" w:rsidP="006B0A75">
      <w:pPr>
        <w:tabs>
          <w:tab w:val="left" w:pos="426"/>
        </w:tabs>
        <w:rPr>
          <w:sz w:val="20"/>
          <w:szCs w:val="20"/>
        </w:rPr>
      </w:pPr>
      <w:r w:rsidRPr="00696B79">
        <w:rPr>
          <w:sz w:val="20"/>
          <w:szCs w:val="20"/>
        </w:rPr>
        <w:t>II. Организацию инвестирования средств пенсионных накоплений;</w:t>
      </w:r>
    </w:p>
    <w:p w:rsidR="00FE60D8" w:rsidRPr="00696B79" w:rsidRDefault="00FE60D8" w:rsidP="006B0A75">
      <w:pPr>
        <w:tabs>
          <w:tab w:val="left" w:pos="426"/>
        </w:tabs>
        <w:rPr>
          <w:sz w:val="20"/>
          <w:szCs w:val="20"/>
        </w:rPr>
      </w:pPr>
      <w:r w:rsidRPr="00696B79">
        <w:rPr>
          <w:sz w:val="20"/>
          <w:szCs w:val="20"/>
        </w:rPr>
        <w:t>III. Учет средств пенсионных накоплений застрахованных лиц;</w:t>
      </w:r>
    </w:p>
    <w:p w:rsidR="00FE60D8" w:rsidRPr="00696B79" w:rsidRDefault="00FE60D8" w:rsidP="006B0A75">
      <w:pPr>
        <w:tabs>
          <w:tab w:val="left" w:pos="426"/>
        </w:tabs>
        <w:rPr>
          <w:sz w:val="20"/>
          <w:szCs w:val="20"/>
        </w:rPr>
      </w:pPr>
      <w:r w:rsidRPr="00696B79">
        <w:rPr>
          <w:sz w:val="20"/>
          <w:szCs w:val="20"/>
        </w:rPr>
        <w:t>IV. Выплату негосударственных пенсий участникам.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перечисленное выше</w:t>
      </w:r>
    </w:p>
    <w:p w:rsidR="00FE60D8" w:rsidRPr="00696B79" w:rsidRDefault="00FE60D8" w:rsidP="006B0A75">
      <w:pPr>
        <w:tabs>
          <w:tab w:val="left" w:pos="426"/>
        </w:tabs>
        <w:rPr>
          <w:sz w:val="20"/>
          <w:szCs w:val="20"/>
        </w:rPr>
      </w:pPr>
      <w:r w:rsidRPr="00696B79">
        <w:rPr>
          <w:sz w:val="20"/>
          <w:szCs w:val="20"/>
        </w:rPr>
        <w:t>B. Все, кроме III и IV</w:t>
      </w:r>
    </w:p>
    <w:p w:rsidR="00FE60D8" w:rsidRPr="00696B79" w:rsidRDefault="00FE60D8" w:rsidP="006B0A75">
      <w:pPr>
        <w:tabs>
          <w:tab w:val="left" w:pos="426"/>
        </w:tabs>
        <w:rPr>
          <w:sz w:val="20"/>
          <w:szCs w:val="20"/>
        </w:rPr>
      </w:pPr>
      <w:r w:rsidRPr="00696B79">
        <w:rPr>
          <w:sz w:val="20"/>
          <w:szCs w:val="20"/>
        </w:rPr>
        <w:t>C. Все, кроме II, III и IV</w:t>
      </w:r>
    </w:p>
    <w:p w:rsidR="00FE60D8" w:rsidRPr="00696B79" w:rsidRDefault="00FE60D8" w:rsidP="006B0A75">
      <w:pPr>
        <w:tabs>
          <w:tab w:val="left" w:pos="426"/>
        </w:tabs>
        <w:rPr>
          <w:sz w:val="20"/>
          <w:szCs w:val="20"/>
        </w:rPr>
      </w:pPr>
      <w:r w:rsidRPr="00696B79">
        <w:rPr>
          <w:sz w:val="20"/>
          <w:szCs w:val="20"/>
        </w:rPr>
        <w:t>D. Все, кроме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8.1.48</w:t>
      </w:r>
    </w:p>
    <w:p w:rsidR="00FE60D8" w:rsidRPr="00696B79" w:rsidRDefault="00FE60D8" w:rsidP="006B0A75">
      <w:pPr>
        <w:tabs>
          <w:tab w:val="left" w:pos="426"/>
        </w:tabs>
        <w:rPr>
          <w:sz w:val="20"/>
          <w:szCs w:val="20"/>
        </w:rPr>
      </w:pPr>
      <w:r w:rsidRPr="00696B79">
        <w:rPr>
          <w:sz w:val="20"/>
          <w:szCs w:val="20"/>
        </w:rPr>
        <w:t>Инвестирование средств пенсионных накоплений - это деятельность: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Управляющей компании по управлению средствами пенсионных накоплений</w:t>
      </w:r>
    </w:p>
    <w:p w:rsidR="00FE60D8" w:rsidRPr="00696B79" w:rsidRDefault="00FE60D8" w:rsidP="006B0A75">
      <w:pPr>
        <w:tabs>
          <w:tab w:val="left" w:pos="426"/>
        </w:tabs>
        <w:rPr>
          <w:sz w:val="20"/>
          <w:szCs w:val="20"/>
        </w:rPr>
      </w:pPr>
      <w:r w:rsidRPr="00696B79">
        <w:rPr>
          <w:sz w:val="20"/>
          <w:szCs w:val="20"/>
        </w:rPr>
        <w:t>B. Негосударственных пенсионных фондов по управлению средствами пенсионных накоплений</w:t>
      </w:r>
    </w:p>
    <w:p w:rsidR="00FE60D8" w:rsidRPr="00696B79" w:rsidRDefault="00FE60D8" w:rsidP="006B0A75">
      <w:pPr>
        <w:tabs>
          <w:tab w:val="left" w:pos="426"/>
        </w:tabs>
        <w:rPr>
          <w:sz w:val="20"/>
          <w:szCs w:val="20"/>
        </w:rPr>
      </w:pPr>
      <w:r w:rsidRPr="00696B79">
        <w:rPr>
          <w:sz w:val="20"/>
          <w:szCs w:val="20"/>
        </w:rPr>
        <w:t>C. Управляющей компании и негосударственных пенсионных фондов по управлению средствами пенсионных накоплений</w:t>
      </w:r>
    </w:p>
    <w:p w:rsidR="00FE60D8" w:rsidRPr="00696B79" w:rsidRDefault="00FE60D8" w:rsidP="006B0A75">
      <w:pPr>
        <w:tabs>
          <w:tab w:val="left" w:pos="426"/>
        </w:tabs>
        <w:rPr>
          <w:sz w:val="20"/>
          <w:szCs w:val="20"/>
        </w:rPr>
      </w:pPr>
      <w:r w:rsidRPr="00696B79">
        <w:rPr>
          <w:sz w:val="20"/>
          <w:szCs w:val="20"/>
        </w:rPr>
        <w:t>D. Брокеров, кредитных организаций и негосударственных пенсионных фондов по управлению средствами пенсионных накоплений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8.1.49</w:t>
      </w:r>
    </w:p>
    <w:p w:rsidR="00FE60D8" w:rsidRPr="00696B79" w:rsidRDefault="00FE60D8" w:rsidP="006B0A75">
      <w:pPr>
        <w:tabs>
          <w:tab w:val="left" w:pos="426"/>
        </w:tabs>
        <w:rPr>
          <w:sz w:val="20"/>
          <w:szCs w:val="20"/>
        </w:rPr>
      </w:pPr>
      <w:r w:rsidRPr="00696B79">
        <w:rPr>
          <w:sz w:val="20"/>
          <w:szCs w:val="20"/>
        </w:rPr>
        <w:t>Укажите правильные утверждения в отношении требований к управляющим компаниям, привлекаемым к инвестированию средств для финансирования накопительной пенсии:</w:t>
      </w:r>
    </w:p>
    <w:p w:rsidR="00FE60D8" w:rsidRPr="00696B79" w:rsidRDefault="00FE60D8" w:rsidP="006B0A75">
      <w:pPr>
        <w:tabs>
          <w:tab w:val="left" w:pos="426"/>
        </w:tabs>
        <w:rPr>
          <w:sz w:val="20"/>
          <w:szCs w:val="20"/>
        </w:rPr>
      </w:pPr>
      <w:r w:rsidRPr="00696B79">
        <w:rPr>
          <w:sz w:val="20"/>
          <w:szCs w:val="20"/>
        </w:rPr>
        <w:t>I. Создаются в форме акционерного общества или общества с ограниченной  (дополнительной) ответственностью;</w:t>
      </w:r>
    </w:p>
    <w:p w:rsidR="00FE60D8" w:rsidRPr="00696B79" w:rsidRDefault="00FE60D8" w:rsidP="006B0A75">
      <w:pPr>
        <w:tabs>
          <w:tab w:val="left" w:pos="426"/>
        </w:tabs>
        <w:rPr>
          <w:sz w:val="20"/>
          <w:szCs w:val="20"/>
        </w:rPr>
      </w:pPr>
      <w:r w:rsidRPr="00696B79">
        <w:rPr>
          <w:sz w:val="20"/>
          <w:szCs w:val="20"/>
        </w:rPr>
        <w:t>II. Создаются в форме только акционерного общества;</w:t>
      </w:r>
    </w:p>
    <w:p w:rsidR="00FE60D8" w:rsidRPr="00696B79" w:rsidRDefault="00FE60D8" w:rsidP="006B0A75">
      <w:pPr>
        <w:tabs>
          <w:tab w:val="left" w:pos="426"/>
        </w:tabs>
        <w:rPr>
          <w:sz w:val="20"/>
          <w:szCs w:val="20"/>
        </w:rPr>
      </w:pPr>
      <w:r w:rsidRPr="00696B79">
        <w:rPr>
          <w:sz w:val="20"/>
          <w:szCs w:val="20"/>
        </w:rPr>
        <w:t>III. Имеют лицензию на осуществление деятельности по управлению негосударственными пенсионными фондами;</w:t>
      </w:r>
    </w:p>
    <w:p w:rsidR="00FE60D8" w:rsidRPr="00696B79" w:rsidRDefault="00FE60D8" w:rsidP="006B0A75">
      <w:pPr>
        <w:tabs>
          <w:tab w:val="left" w:pos="426"/>
        </w:tabs>
        <w:rPr>
          <w:sz w:val="20"/>
          <w:szCs w:val="20"/>
        </w:rPr>
      </w:pPr>
      <w:r w:rsidRPr="00696B79">
        <w:rPr>
          <w:sz w:val="20"/>
          <w:szCs w:val="20"/>
        </w:rPr>
        <w:t>IV. Имеют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только I и III</w:t>
      </w:r>
    </w:p>
    <w:p w:rsidR="00FE60D8" w:rsidRPr="00696B79" w:rsidRDefault="00FE60D8" w:rsidP="006B0A75">
      <w:pPr>
        <w:tabs>
          <w:tab w:val="left" w:pos="426"/>
        </w:tabs>
        <w:rPr>
          <w:sz w:val="20"/>
          <w:szCs w:val="20"/>
        </w:rPr>
      </w:pPr>
      <w:r w:rsidRPr="00696B79">
        <w:rPr>
          <w:sz w:val="20"/>
          <w:szCs w:val="20"/>
        </w:rPr>
        <w:t>B. Верно только I и IV</w:t>
      </w:r>
    </w:p>
    <w:p w:rsidR="00FE60D8" w:rsidRPr="00696B79" w:rsidRDefault="00FE60D8" w:rsidP="006B0A75">
      <w:pPr>
        <w:tabs>
          <w:tab w:val="left" w:pos="426"/>
        </w:tabs>
        <w:rPr>
          <w:sz w:val="20"/>
          <w:szCs w:val="20"/>
        </w:rPr>
      </w:pPr>
      <w:r w:rsidRPr="00696B79">
        <w:rPr>
          <w:sz w:val="20"/>
          <w:szCs w:val="20"/>
        </w:rPr>
        <w:t>C. Верно только II и III</w:t>
      </w:r>
    </w:p>
    <w:p w:rsidR="00FE60D8" w:rsidRPr="00696B79" w:rsidRDefault="00FE60D8" w:rsidP="006B0A75">
      <w:pPr>
        <w:tabs>
          <w:tab w:val="left" w:pos="426"/>
        </w:tabs>
        <w:rPr>
          <w:sz w:val="20"/>
          <w:szCs w:val="20"/>
        </w:rPr>
      </w:pPr>
      <w:r w:rsidRPr="00696B79">
        <w:rPr>
          <w:sz w:val="20"/>
          <w:szCs w:val="20"/>
        </w:rPr>
        <w:t>D. Верно только 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8.1.50</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Субъектами отношений по формированию и инвестированию средств пенсионных накоплений являются: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Страхователи</w:t>
      </w:r>
    </w:p>
    <w:p w:rsidR="00FE60D8" w:rsidRPr="00696B79" w:rsidRDefault="00FE60D8" w:rsidP="006B0A75">
      <w:pPr>
        <w:tabs>
          <w:tab w:val="left" w:pos="426"/>
        </w:tabs>
        <w:rPr>
          <w:sz w:val="20"/>
          <w:szCs w:val="20"/>
        </w:rPr>
      </w:pPr>
      <w:r w:rsidRPr="00696B79">
        <w:rPr>
          <w:sz w:val="20"/>
          <w:szCs w:val="20"/>
        </w:rPr>
        <w:t>B. Специализированный депозитарий</w:t>
      </w:r>
    </w:p>
    <w:p w:rsidR="00FE60D8" w:rsidRPr="00696B79" w:rsidRDefault="00FE60D8" w:rsidP="006B0A75">
      <w:pPr>
        <w:tabs>
          <w:tab w:val="left" w:pos="426"/>
        </w:tabs>
        <w:rPr>
          <w:sz w:val="20"/>
          <w:szCs w:val="20"/>
        </w:rPr>
      </w:pPr>
      <w:r w:rsidRPr="00696B79">
        <w:rPr>
          <w:sz w:val="20"/>
          <w:szCs w:val="20"/>
        </w:rPr>
        <w:t>C. Управляющая компания</w:t>
      </w:r>
    </w:p>
    <w:p w:rsidR="00FE60D8" w:rsidRPr="00696B79" w:rsidRDefault="00FE60D8" w:rsidP="006B0A75">
      <w:pPr>
        <w:tabs>
          <w:tab w:val="left" w:pos="426"/>
        </w:tabs>
        <w:rPr>
          <w:sz w:val="20"/>
          <w:szCs w:val="20"/>
        </w:rPr>
      </w:pPr>
      <w:r w:rsidRPr="00696B79">
        <w:rPr>
          <w:sz w:val="20"/>
          <w:szCs w:val="20"/>
        </w:rPr>
        <w:t>D. Брокеры</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8.1.51</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Участниками отношений по формированию и инвестированию средств пенсионных накоплений являются: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Брокеры</w:t>
      </w:r>
    </w:p>
    <w:p w:rsidR="00FE60D8" w:rsidRPr="00696B79" w:rsidRDefault="00FE60D8" w:rsidP="006B0A75">
      <w:pPr>
        <w:tabs>
          <w:tab w:val="left" w:pos="426"/>
        </w:tabs>
        <w:rPr>
          <w:sz w:val="20"/>
          <w:szCs w:val="20"/>
        </w:rPr>
      </w:pPr>
      <w:r w:rsidRPr="00696B79">
        <w:rPr>
          <w:sz w:val="20"/>
          <w:szCs w:val="20"/>
        </w:rPr>
        <w:t>B. Кредитные организации</w:t>
      </w:r>
    </w:p>
    <w:p w:rsidR="00FE60D8" w:rsidRPr="00696B79" w:rsidRDefault="00FE60D8" w:rsidP="006B0A75">
      <w:pPr>
        <w:tabs>
          <w:tab w:val="left" w:pos="426"/>
        </w:tabs>
        <w:rPr>
          <w:sz w:val="20"/>
          <w:szCs w:val="20"/>
        </w:rPr>
      </w:pPr>
      <w:r w:rsidRPr="00696B79">
        <w:rPr>
          <w:sz w:val="20"/>
          <w:szCs w:val="20"/>
        </w:rPr>
        <w:t>C. Негосударственные пенсионные фонды</w:t>
      </w:r>
    </w:p>
    <w:p w:rsidR="00FE60D8" w:rsidRPr="00696B79" w:rsidRDefault="00FE60D8" w:rsidP="006B0A75">
      <w:pPr>
        <w:tabs>
          <w:tab w:val="left" w:pos="426"/>
        </w:tabs>
        <w:rPr>
          <w:sz w:val="20"/>
          <w:szCs w:val="20"/>
        </w:rPr>
      </w:pPr>
      <w:r w:rsidRPr="00696B79">
        <w:rPr>
          <w:sz w:val="20"/>
          <w:szCs w:val="20"/>
        </w:rPr>
        <w:t>D. Управляющие компании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8.1.52</w:t>
      </w:r>
    </w:p>
    <w:p w:rsidR="00FE60D8" w:rsidRPr="00696B79" w:rsidRDefault="00FE60D8" w:rsidP="006B0A75">
      <w:pPr>
        <w:tabs>
          <w:tab w:val="left" w:pos="426"/>
        </w:tabs>
        <w:rPr>
          <w:sz w:val="20"/>
          <w:szCs w:val="20"/>
        </w:rPr>
      </w:pPr>
      <w:r w:rsidRPr="00696B79">
        <w:rPr>
          <w:sz w:val="20"/>
          <w:szCs w:val="20"/>
        </w:rPr>
        <w:t>Формы заявления застрахованного лица о переходе и заявления застрахованного лица о досрочном переходе в фонд и инструкции по их заполнению доводятся до сведения застрахованного лица ежегодно не позднее: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 января каждого года</w:t>
      </w:r>
    </w:p>
    <w:p w:rsidR="00FE60D8" w:rsidRPr="00696B79" w:rsidRDefault="00FE60D8" w:rsidP="006B0A75">
      <w:pPr>
        <w:tabs>
          <w:tab w:val="left" w:pos="426"/>
        </w:tabs>
        <w:rPr>
          <w:sz w:val="20"/>
          <w:szCs w:val="20"/>
        </w:rPr>
      </w:pPr>
      <w:r w:rsidRPr="00696B79">
        <w:rPr>
          <w:sz w:val="20"/>
          <w:szCs w:val="20"/>
        </w:rPr>
        <w:t>B. 1 апреля каждого года</w:t>
      </w:r>
    </w:p>
    <w:p w:rsidR="00FE60D8" w:rsidRPr="00696B79" w:rsidRDefault="00FE60D8" w:rsidP="006B0A75">
      <w:pPr>
        <w:tabs>
          <w:tab w:val="left" w:pos="426"/>
        </w:tabs>
        <w:rPr>
          <w:sz w:val="20"/>
          <w:szCs w:val="20"/>
        </w:rPr>
      </w:pPr>
      <w:r w:rsidRPr="00696B79">
        <w:rPr>
          <w:sz w:val="20"/>
          <w:szCs w:val="20"/>
        </w:rPr>
        <w:t>C. 1 сентября каждого года</w:t>
      </w:r>
    </w:p>
    <w:p w:rsidR="00FE60D8" w:rsidRPr="00696B79" w:rsidRDefault="00FE60D8" w:rsidP="006B0A75">
      <w:pPr>
        <w:tabs>
          <w:tab w:val="left" w:pos="426"/>
        </w:tabs>
        <w:rPr>
          <w:sz w:val="20"/>
          <w:szCs w:val="20"/>
        </w:rPr>
      </w:pPr>
      <w:r w:rsidRPr="00696B79">
        <w:rPr>
          <w:sz w:val="20"/>
          <w:szCs w:val="20"/>
        </w:rPr>
        <w:t>D. 1 октября каждого года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8.1.53</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Специализированный депозитарий, осуществляющий контроль за распоряжением средствами пенсионных накоплений, обязан:</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Нести в случае неисполнения обязанностей солидарную ответственность с управляющей компанией, заключившей договор доверительного управления средствами пенсионных накоплений</w:t>
      </w:r>
    </w:p>
    <w:p w:rsidR="00FE60D8" w:rsidRPr="00696B79" w:rsidRDefault="00FE60D8" w:rsidP="006B0A75">
      <w:pPr>
        <w:tabs>
          <w:tab w:val="left" w:pos="426"/>
        </w:tabs>
        <w:rPr>
          <w:sz w:val="20"/>
          <w:szCs w:val="20"/>
        </w:rPr>
      </w:pPr>
      <w:r w:rsidRPr="00696B79">
        <w:rPr>
          <w:sz w:val="20"/>
          <w:szCs w:val="20"/>
        </w:rPr>
        <w:t>B. Открыть отдельный счет депо на имя каждой управляющей, с которой заключен договор об оказании услуг специализированного депозитария</w:t>
      </w:r>
    </w:p>
    <w:p w:rsidR="00FE60D8" w:rsidRPr="00696B79" w:rsidRDefault="00FE60D8" w:rsidP="006B0A75">
      <w:pPr>
        <w:tabs>
          <w:tab w:val="left" w:pos="426"/>
        </w:tabs>
        <w:rPr>
          <w:sz w:val="20"/>
          <w:szCs w:val="20"/>
        </w:rPr>
      </w:pPr>
      <w:r w:rsidRPr="00696B79">
        <w:rPr>
          <w:sz w:val="20"/>
          <w:szCs w:val="20"/>
        </w:rPr>
        <w:t>C. Осуществлять контроль за определением стоимости чистых активов, находящихся в управлении управляющих компаний</w:t>
      </w:r>
    </w:p>
    <w:p w:rsidR="00FE60D8" w:rsidRPr="00696B79" w:rsidRDefault="00FE60D8" w:rsidP="006B0A75">
      <w:pPr>
        <w:tabs>
          <w:tab w:val="left" w:pos="426"/>
        </w:tabs>
        <w:rPr>
          <w:sz w:val="20"/>
          <w:szCs w:val="20"/>
        </w:rPr>
      </w:pPr>
      <w:r w:rsidRPr="00696B79">
        <w:rPr>
          <w:sz w:val="20"/>
          <w:szCs w:val="20"/>
        </w:rPr>
        <w:t>D. Уведомлять Банк России, Пенсионный фонд Российской Федерации, соответствующую управляющую компанию о выявленных в ходе осуществления контроля существенных нарушениях не позднее дня их выявления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8.1.54</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касающееся инвестирования средств для финансирования накопительной части трудовой пенсии.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Оплата услуг специализированного депозитария не может превышать 0,1 % средней стоимости чистых активов, находящихся в доверительном управлении управляющих компаний по соответствующим договорам</w:t>
      </w:r>
    </w:p>
    <w:p w:rsidR="00FE60D8" w:rsidRPr="00696B79" w:rsidRDefault="00FE60D8" w:rsidP="006B0A75">
      <w:pPr>
        <w:tabs>
          <w:tab w:val="left" w:pos="426"/>
        </w:tabs>
        <w:rPr>
          <w:sz w:val="20"/>
          <w:szCs w:val="20"/>
        </w:rPr>
      </w:pPr>
      <w:r w:rsidRPr="00696B79">
        <w:rPr>
          <w:sz w:val="20"/>
          <w:szCs w:val="20"/>
        </w:rPr>
        <w:t>B. Перечисление управляющей компании средств на оплату необходимых расходов по инвестированию вновь передаваемых пенсионных накоплений производится Пенсионным фондом Российской Федерации одновременно с передачей средств пенсионных накоплений</w:t>
      </w:r>
    </w:p>
    <w:p w:rsidR="00FE60D8" w:rsidRPr="00696B79" w:rsidRDefault="00FE60D8" w:rsidP="006B0A75">
      <w:pPr>
        <w:tabs>
          <w:tab w:val="left" w:pos="426"/>
        </w:tabs>
        <w:rPr>
          <w:sz w:val="20"/>
          <w:szCs w:val="20"/>
        </w:rPr>
      </w:pPr>
      <w:r w:rsidRPr="00696B79">
        <w:rPr>
          <w:sz w:val="20"/>
          <w:szCs w:val="20"/>
        </w:rPr>
        <w:t>C. Размер оплаты услуг специализированного депозитария относительно стоимости чистых активов, находящихся в управлении управляющих компаний, заключивших договор со специализированным депозитарием, подлежит увеличению по мере роста средств пенсионных накоплений, переданных в доверительное управление управляющим компаниям</w:t>
      </w:r>
    </w:p>
    <w:p w:rsidR="00FE60D8" w:rsidRPr="00696B79" w:rsidRDefault="00FE60D8" w:rsidP="006B0A75">
      <w:pPr>
        <w:tabs>
          <w:tab w:val="left" w:pos="426"/>
        </w:tabs>
        <w:rPr>
          <w:sz w:val="20"/>
          <w:szCs w:val="20"/>
        </w:rPr>
      </w:pPr>
      <w:r w:rsidRPr="00696B79">
        <w:rPr>
          <w:sz w:val="20"/>
          <w:szCs w:val="20"/>
        </w:rPr>
        <w:t>D. Управляющие компании оплачивают услуги специализированного депозитария, аудитора, страховщиков по договорам обязательного страхования ответственности за счет средств, перечисляемых Пенсионным фондом Российской Федерации на оплату необходимых расходов управляющих компаний в соответствии с заключенными договорами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8.1.55</w:t>
      </w:r>
    </w:p>
    <w:p w:rsidR="00FE60D8" w:rsidRPr="00696B79" w:rsidRDefault="00FE60D8" w:rsidP="006B0A75">
      <w:pPr>
        <w:tabs>
          <w:tab w:val="left" w:pos="426"/>
        </w:tabs>
        <w:rPr>
          <w:sz w:val="20"/>
          <w:szCs w:val="20"/>
        </w:rPr>
      </w:pPr>
      <w:r w:rsidRPr="00696B79">
        <w:rPr>
          <w:sz w:val="20"/>
          <w:szCs w:val="20"/>
        </w:rPr>
        <w:t>Укажите правильные утверждения в отношении функций негосударственного пенсионного фонда:</w:t>
      </w:r>
    </w:p>
    <w:p w:rsidR="00FE60D8" w:rsidRPr="00696B79" w:rsidRDefault="00FE60D8" w:rsidP="006B0A75">
      <w:pPr>
        <w:tabs>
          <w:tab w:val="left" w:pos="426"/>
        </w:tabs>
        <w:rPr>
          <w:sz w:val="20"/>
          <w:szCs w:val="20"/>
        </w:rPr>
      </w:pPr>
      <w:r w:rsidRPr="00696B79">
        <w:rPr>
          <w:sz w:val="20"/>
          <w:szCs w:val="20"/>
        </w:rPr>
        <w:t>I. Разрабатывает условия негосударственного пенсионного обеспечения вкладчиков;</w:t>
      </w:r>
    </w:p>
    <w:p w:rsidR="00FE60D8" w:rsidRPr="00696B79" w:rsidRDefault="00FE60D8" w:rsidP="006B0A75">
      <w:pPr>
        <w:tabs>
          <w:tab w:val="left" w:pos="426"/>
        </w:tabs>
        <w:rPr>
          <w:sz w:val="20"/>
          <w:szCs w:val="20"/>
        </w:rPr>
      </w:pPr>
      <w:r w:rsidRPr="00696B79">
        <w:rPr>
          <w:sz w:val="20"/>
          <w:szCs w:val="20"/>
        </w:rPr>
        <w:t>II. Заключает пенсионные договоры;</w:t>
      </w:r>
    </w:p>
    <w:p w:rsidR="00FE60D8" w:rsidRPr="00696B79" w:rsidRDefault="00FE60D8" w:rsidP="006B0A75">
      <w:pPr>
        <w:tabs>
          <w:tab w:val="left" w:pos="426"/>
        </w:tabs>
        <w:rPr>
          <w:sz w:val="20"/>
          <w:szCs w:val="20"/>
        </w:rPr>
      </w:pPr>
      <w:r w:rsidRPr="00696B79">
        <w:rPr>
          <w:sz w:val="20"/>
          <w:szCs w:val="20"/>
        </w:rPr>
        <w:t>III. Осуществляет актуарные расчеты;</w:t>
      </w:r>
    </w:p>
    <w:p w:rsidR="00FE60D8" w:rsidRPr="00696B79" w:rsidRDefault="00FE60D8" w:rsidP="006B0A75">
      <w:pPr>
        <w:tabs>
          <w:tab w:val="left" w:pos="426"/>
        </w:tabs>
        <w:rPr>
          <w:sz w:val="20"/>
          <w:szCs w:val="20"/>
        </w:rPr>
      </w:pPr>
      <w:r w:rsidRPr="00696B79">
        <w:rPr>
          <w:sz w:val="20"/>
          <w:szCs w:val="20"/>
        </w:rPr>
        <w:t>IV. Информирует вкладчиков о состоянии пенсионных счетов;</w:t>
      </w:r>
    </w:p>
    <w:p w:rsidR="00FE60D8" w:rsidRPr="00696B79" w:rsidRDefault="00FE60D8" w:rsidP="006B0A75">
      <w:pPr>
        <w:tabs>
          <w:tab w:val="left" w:pos="426"/>
        </w:tabs>
        <w:rPr>
          <w:sz w:val="20"/>
          <w:szCs w:val="20"/>
        </w:rPr>
      </w:pPr>
      <w:r w:rsidRPr="00696B79">
        <w:rPr>
          <w:sz w:val="20"/>
          <w:szCs w:val="20"/>
        </w:rPr>
        <w:t>V. Информирует участников о состоянии пенсионных счетов.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Все, кроме I</w:t>
      </w:r>
    </w:p>
    <w:p w:rsidR="00FE60D8" w:rsidRPr="00696B79" w:rsidRDefault="00FE60D8" w:rsidP="006B0A75">
      <w:pPr>
        <w:tabs>
          <w:tab w:val="left" w:pos="426"/>
        </w:tabs>
        <w:rPr>
          <w:sz w:val="20"/>
          <w:szCs w:val="20"/>
        </w:rPr>
      </w:pPr>
      <w:r w:rsidRPr="00696B79">
        <w:rPr>
          <w:sz w:val="20"/>
          <w:szCs w:val="20"/>
        </w:rPr>
        <w:t>C. Все, кроме IV</w:t>
      </w:r>
    </w:p>
    <w:p w:rsidR="00FE60D8" w:rsidRPr="00696B79" w:rsidRDefault="00FE60D8" w:rsidP="006B0A75">
      <w:pPr>
        <w:tabs>
          <w:tab w:val="left" w:pos="426"/>
        </w:tabs>
        <w:rPr>
          <w:sz w:val="20"/>
          <w:szCs w:val="20"/>
        </w:rPr>
      </w:pPr>
      <w:r w:rsidRPr="00696B79">
        <w:rPr>
          <w:sz w:val="20"/>
          <w:szCs w:val="20"/>
        </w:rPr>
        <w:t>D. Все, кроме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8.1.56</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касающееся учета и отчетности негосударственного пенсионного фонда: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Фонд обязан при осуществлении бухгалтерского учета не допускать смешения имущества, предназначенного для обеспечения уставной деятельности фонда, имущества, составляющего пенсионные резервы, и имущества, составляющего средства пенсионных накоплений</w:t>
      </w:r>
    </w:p>
    <w:p w:rsidR="00FE60D8" w:rsidRPr="00696B79" w:rsidRDefault="00FE60D8" w:rsidP="006B0A75">
      <w:pPr>
        <w:tabs>
          <w:tab w:val="left" w:pos="426"/>
        </w:tabs>
        <w:rPr>
          <w:sz w:val="20"/>
          <w:szCs w:val="20"/>
        </w:rPr>
      </w:pPr>
      <w:r w:rsidRPr="00696B79">
        <w:rPr>
          <w:sz w:val="20"/>
          <w:szCs w:val="20"/>
        </w:rPr>
        <w:t>B. Фонд, осуществляющий деятельность по обязательному пенсионному страхованию, обязан публиковать отчет о формировании средств пенсионных накоплений не реже одного раза в год</w:t>
      </w:r>
    </w:p>
    <w:p w:rsidR="00FE60D8" w:rsidRPr="00696B79" w:rsidRDefault="00FE60D8" w:rsidP="006B0A75">
      <w:pPr>
        <w:tabs>
          <w:tab w:val="left" w:pos="426"/>
        </w:tabs>
        <w:rPr>
          <w:sz w:val="20"/>
          <w:szCs w:val="20"/>
        </w:rPr>
      </w:pPr>
      <w:r w:rsidRPr="00696B79">
        <w:rPr>
          <w:sz w:val="20"/>
          <w:szCs w:val="20"/>
        </w:rPr>
        <w:t>C. Фонд обязан обеспечивать сохранность документов по пенсионным счетам негосударственного пенсионного обеспечения в течение трех лет, начиная со дня исполнения своих обязательств по пенсионному договору</w:t>
      </w:r>
    </w:p>
    <w:p w:rsidR="00FE60D8" w:rsidRPr="00696B79" w:rsidRDefault="00FE60D8" w:rsidP="006B0A75">
      <w:pPr>
        <w:tabs>
          <w:tab w:val="left" w:pos="426"/>
        </w:tabs>
        <w:rPr>
          <w:sz w:val="20"/>
          <w:szCs w:val="20"/>
        </w:rPr>
      </w:pPr>
      <w:r w:rsidRPr="00696B79">
        <w:rPr>
          <w:sz w:val="20"/>
          <w:szCs w:val="20"/>
        </w:rPr>
        <w:t>D. Фонд представляет в Банк России ежеквартально заключение по результатам актуарного оценивания, проводимого актуарием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8.1.57</w:t>
      </w:r>
    </w:p>
    <w:p w:rsidR="00FE60D8" w:rsidRPr="00696B79" w:rsidRDefault="00FE60D8" w:rsidP="006B0A75">
      <w:pPr>
        <w:tabs>
          <w:tab w:val="left" w:pos="426"/>
        </w:tabs>
        <w:rPr>
          <w:sz w:val="20"/>
          <w:szCs w:val="20"/>
        </w:rPr>
      </w:pPr>
      <w:r w:rsidRPr="00696B79">
        <w:rPr>
          <w:sz w:val="20"/>
          <w:szCs w:val="20"/>
        </w:rPr>
        <w:t>Негосударственный пенсионный фонд в целях охраны интересов вкладчиков, участников и застрахованных лиц не вправе:</w:t>
      </w:r>
    </w:p>
    <w:p w:rsidR="00FE60D8" w:rsidRPr="00696B79" w:rsidRDefault="00FE60D8" w:rsidP="006B0A75">
      <w:pPr>
        <w:tabs>
          <w:tab w:val="left" w:pos="426"/>
        </w:tabs>
        <w:rPr>
          <w:sz w:val="20"/>
          <w:szCs w:val="20"/>
        </w:rPr>
      </w:pPr>
      <w:r w:rsidRPr="00696B79">
        <w:rPr>
          <w:sz w:val="20"/>
          <w:szCs w:val="20"/>
        </w:rPr>
        <w:t>I. Принимать на себя поручительство за исполнение обязательств третьими лицами;</w:t>
      </w:r>
    </w:p>
    <w:p w:rsidR="00FE60D8" w:rsidRPr="00696B79" w:rsidRDefault="00FE60D8" w:rsidP="006B0A75">
      <w:pPr>
        <w:tabs>
          <w:tab w:val="left" w:pos="426"/>
        </w:tabs>
        <w:rPr>
          <w:sz w:val="20"/>
          <w:szCs w:val="20"/>
        </w:rPr>
      </w:pPr>
      <w:r w:rsidRPr="00696B79">
        <w:rPr>
          <w:sz w:val="20"/>
          <w:szCs w:val="20"/>
        </w:rPr>
        <w:t>II. Отдавать в залог средства пенсионных резервов и средства пенсионных накоплений;</w:t>
      </w:r>
    </w:p>
    <w:p w:rsidR="00FE60D8" w:rsidRPr="00696B79" w:rsidRDefault="00FE60D8" w:rsidP="006B0A75">
      <w:pPr>
        <w:tabs>
          <w:tab w:val="left" w:pos="426"/>
        </w:tabs>
        <w:rPr>
          <w:sz w:val="20"/>
          <w:szCs w:val="20"/>
        </w:rPr>
      </w:pPr>
      <w:r w:rsidRPr="00696B79">
        <w:rPr>
          <w:sz w:val="20"/>
          <w:szCs w:val="20"/>
        </w:rPr>
        <w:t>III. Выпускать ценные бумаги;</w:t>
      </w:r>
    </w:p>
    <w:p w:rsidR="00FE60D8" w:rsidRPr="00696B79" w:rsidRDefault="00FE60D8" w:rsidP="006B0A75">
      <w:pPr>
        <w:tabs>
          <w:tab w:val="left" w:pos="426"/>
        </w:tabs>
        <w:rPr>
          <w:sz w:val="20"/>
          <w:szCs w:val="20"/>
        </w:rPr>
      </w:pPr>
      <w:r w:rsidRPr="00696B79">
        <w:rPr>
          <w:sz w:val="20"/>
          <w:szCs w:val="20"/>
        </w:rPr>
        <w:t>IV. Выступать в качестве учредителя в организациях, организационно - правовая форма которых предполагает полную имущественную ответственность учредителей.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Все, кроме I</w:t>
      </w:r>
    </w:p>
    <w:p w:rsidR="00FE60D8" w:rsidRPr="00696B79" w:rsidRDefault="00FE60D8" w:rsidP="006B0A75">
      <w:pPr>
        <w:tabs>
          <w:tab w:val="left" w:pos="426"/>
        </w:tabs>
        <w:rPr>
          <w:sz w:val="20"/>
          <w:szCs w:val="20"/>
        </w:rPr>
      </w:pPr>
      <w:r w:rsidRPr="00696B79">
        <w:rPr>
          <w:sz w:val="20"/>
          <w:szCs w:val="20"/>
        </w:rPr>
        <w:t>C. Все, кроме III</w:t>
      </w:r>
    </w:p>
    <w:p w:rsidR="00FE60D8" w:rsidRPr="00696B79" w:rsidRDefault="00FE60D8" w:rsidP="006B0A75">
      <w:pPr>
        <w:tabs>
          <w:tab w:val="left" w:pos="426"/>
        </w:tabs>
        <w:rPr>
          <w:sz w:val="20"/>
          <w:szCs w:val="20"/>
        </w:rPr>
      </w:pPr>
      <w:r w:rsidRPr="00696B79">
        <w:rPr>
          <w:sz w:val="20"/>
          <w:szCs w:val="20"/>
        </w:rPr>
        <w:t>D. Все, кроме 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8.1.58</w:t>
      </w:r>
    </w:p>
    <w:p w:rsidR="00FE60D8" w:rsidRPr="00696B79" w:rsidRDefault="00FE60D8" w:rsidP="006B0A75">
      <w:pPr>
        <w:tabs>
          <w:tab w:val="left" w:pos="426"/>
        </w:tabs>
        <w:rPr>
          <w:sz w:val="20"/>
          <w:szCs w:val="20"/>
        </w:rPr>
      </w:pPr>
      <w:r w:rsidRPr="00696B79">
        <w:rPr>
          <w:sz w:val="20"/>
          <w:szCs w:val="20"/>
        </w:rPr>
        <w:t>Страховые правила негосударственного пенсионного фонда должны содержать:</w:t>
      </w:r>
    </w:p>
    <w:p w:rsidR="00FE60D8" w:rsidRPr="00696B79" w:rsidRDefault="00FE60D8" w:rsidP="006B0A75">
      <w:pPr>
        <w:tabs>
          <w:tab w:val="left" w:pos="426"/>
        </w:tabs>
        <w:rPr>
          <w:sz w:val="20"/>
          <w:szCs w:val="20"/>
        </w:rPr>
      </w:pPr>
      <w:r w:rsidRPr="00696B79">
        <w:rPr>
          <w:sz w:val="20"/>
          <w:szCs w:val="20"/>
        </w:rPr>
        <w:t>I. Порядок выплаты негосударственных пенсий;</w:t>
      </w:r>
    </w:p>
    <w:p w:rsidR="00FE60D8" w:rsidRPr="00696B79" w:rsidRDefault="00FE60D8" w:rsidP="006B0A75">
      <w:pPr>
        <w:tabs>
          <w:tab w:val="left" w:pos="426"/>
        </w:tabs>
        <w:rPr>
          <w:sz w:val="20"/>
          <w:szCs w:val="20"/>
        </w:rPr>
      </w:pPr>
      <w:r w:rsidRPr="00696B79">
        <w:rPr>
          <w:sz w:val="20"/>
          <w:szCs w:val="20"/>
        </w:rPr>
        <w:t>II. Порядок инвестирования средств пенсионных накоплений;</w:t>
      </w:r>
    </w:p>
    <w:p w:rsidR="00FE60D8" w:rsidRPr="00696B79" w:rsidRDefault="00FE60D8" w:rsidP="006B0A75">
      <w:pPr>
        <w:tabs>
          <w:tab w:val="left" w:pos="426"/>
        </w:tabs>
        <w:rPr>
          <w:sz w:val="20"/>
          <w:szCs w:val="20"/>
        </w:rPr>
      </w:pPr>
      <w:r w:rsidRPr="00696B79">
        <w:rPr>
          <w:sz w:val="20"/>
          <w:szCs w:val="20"/>
        </w:rPr>
        <w:t>III. Порядок перевода средств пенсионных накоплений застрахованного лица в другой фонд или Пенсионный фонд Российской Федерации;</w:t>
      </w:r>
    </w:p>
    <w:p w:rsidR="00FE60D8" w:rsidRPr="00696B79" w:rsidRDefault="00FE60D8" w:rsidP="006B0A75">
      <w:pPr>
        <w:tabs>
          <w:tab w:val="left" w:pos="426"/>
        </w:tabs>
        <w:rPr>
          <w:sz w:val="20"/>
          <w:szCs w:val="20"/>
        </w:rPr>
      </w:pPr>
      <w:r w:rsidRPr="00696B79">
        <w:rPr>
          <w:sz w:val="20"/>
          <w:szCs w:val="20"/>
        </w:rPr>
        <w:t>IV. Порядок предоставления застрахованным лицам информации об управляющей компании и специализированном депозитарии, с которыми фонд заключил договоры;</w:t>
      </w:r>
    </w:p>
    <w:p w:rsidR="00FE60D8" w:rsidRPr="00696B79" w:rsidRDefault="00FE60D8" w:rsidP="006B0A75">
      <w:pPr>
        <w:tabs>
          <w:tab w:val="left" w:pos="426"/>
        </w:tabs>
        <w:rPr>
          <w:sz w:val="20"/>
          <w:szCs w:val="20"/>
        </w:rPr>
      </w:pPr>
      <w:r w:rsidRPr="00696B79">
        <w:rPr>
          <w:sz w:val="20"/>
          <w:szCs w:val="20"/>
        </w:rPr>
        <w:t>V. Порядок выплаты выкупных сумм.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перечисленное выше</w:t>
      </w:r>
    </w:p>
    <w:p w:rsidR="00FE60D8" w:rsidRPr="00696B79" w:rsidRDefault="00FE60D8" w:rsidP="006B0A75">
      <w:pPr>
        <w:tabs>
          <w:tab w:val="left" w:pos="426"/>
        </w:tabs>
        <w:rPr>
          <w:sz w:val="20"/>
          <w:szCs w:val="20"/>
        </w:rPr>
      </w:pPr>
      <w:r w:rsidRPr="00696B79">
        <w:rPr>
          <w:sz w:val="20"/>
          <w:szCs w:val="20"/>
        </w:rPr>
        <w:t>B. Все, кроме IV и V</w:t>
      </w:r>
    </w:p>
    <w:p w:rsidR="00FE60D8" w:rsidRPr="00696B79" w:rsidRDefault="00FE60D8" w:rsidP="006B0A75">
      <w:pPr>
        <w:tabs>
          <w:tab w:val="left" w:pos="426"/>
        </w:tabs>
        <w:rPr>
          <w:sz w:val="20"/>
          <w:szCs w:val="20"/>
        </w:rPr>
      </w:pPr>
      <w:r w:rsidRPr="00696B79">
        <w:rPr>
          <w:sz w:val="20"/>
          <w:szCs w:val="20"/>
        </w:rPr>
        <w:t>C. Все, кроме II, III, IV, V</w:t>
      </w:r>
    </w:p>
    <w:p w:rsidR="00FE60D8" w:rsidRPr="00696B79" w:rsidRDefault="00FE60D8" w:rsidP="006B0A75">
      <w:pPr>
        <w:tabs>
          <w:tab w:val="left" w:pos="426"/>
        </w:tabs>
        <w:rPr>
          <w:sz w:val="20"/>
          <w:szCs w:val="20"/>
        </w:rPr>
      </w:pPr>
      <w:r w:rsidRPr="00696B79">
        <w:rPr>
          <w:sz w:val="20"/>
          <w:szCs w:val="20"/>
        </w:rPr>
        <w:t>D. Все, кроме I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8.1.59</w:t>
      </w:r>
    </w:p>
    <w:p w:rsidR="00FE60D8" w:rsidRPr="00696B79" w:rsidRDefault="00FE60D8" w:rsidP="006B0A75">
      <w:pPr>
        <w:tabs>
          <w:tab w:val="left" w:pos="426"/>
        </w:tabs>
        <w:rPr>
          <w:sz w:val="20"/>
          <w:szCs w:val="20"/>
        </w:rPr>
      </w:pPr>
      <w:r w:rsidRPr="00696B79">
        <w:rPr>
          <w:sz w:val="20"/>
          <w:szCs w:val="20"/>
        </w:rPr>
        <w:t>К результатам от размещения пенсионных резервов относятся:</w:t>
      </w:r>
    </w:p>
    <w:p w:rsidR="00FE60D8" w:rsidRPr="00696B79" w:rsidRDefault="00FE60D8" w:rsidP="006B0A75">
      <w:pPr>
        <w:tabs>
          <w:tab w:val="left" w:pos="426"/>
        </w:tabs>
        <w:rPr>
          <w:sz w:val="20"/>
          <w:szCs w:val="20"/>
        </w:rPr>
      </w:pPr>
      <w:r w:rsidRPr="00696B79">
        <w:rPr>
          <w:sz w:val="20"/>
          <w:szCs w:val="20"/>
        </w:rPr>
        <w:t>I. Дивиденды по ценным бумагам;</w:t>
      </w:r>
    </w:p>
    <w:p w:rsidR="00FE60D8" w:rsidRPr="00696B79" w:rsidRDefault="00FE60D8" w:rsidP="006B0A75">
      <w:pPr>
        <w:tabs>
          <w:tab w:val="left" w:pos="426"/>
        </w:tabs>
        <w:rPr>
          <w:sz w:val="20"/>
          <w:szCs w:val="20"/>
        </w:rPr>
      </w:pPr>
      <w:r w:rsidRPr="00696B79">
        <w:rPr>
          <w:sz w:val="20"/>
          <w:szCs w:val="20"/>
        </w:rPr>
        <w:t>II. Проценты (доход) по ценным бумагам;</w:t>
      </w:r>
    </w:p>
    <w:p w:rsidR="00FE60D8" w:rsidRPr="00696B79" w:rsidRDefault="00FE60D8" w:rsidP="006B0A75">
      <w:pPr>
        <w:tabs>
          <w:tab w:val="left" w:pos="426"/>
        </w:tabs>
        <w:rPr>
          <w:sz w:val="20"/>
          <w:szCs w:val="20"/>
        </w:rPr>
      </w:pPr>
      <w:r w:rsidRPr="00696B79">
        <w:rPr>
          <w:sz w:val="20"/>
          <w:szCs w:val="20"/>
        </w:rPr>
        <w:t>III. Проценты по банковским депозитам;</w:t>
      </w:r>
    </w:p>
    <w:p w:rsidR="00FE60D8" w:rsidRPr="00696B79" w:rsidRDefault="00FE60D8" w:rsidP="006B0A75">
      <w:pPr>
        <w:tabs>
          <w:tab w:val="left" w:pos="426"/>
        </w:tabs>
        <w:rPr>
          <w:sz w:val="20"/>
          <w:szCs w:val="20"/>
        </w:rPr>
      </w:pPr>
      <w:r w:rsidRPr="00696B79">
        <w:rPr>
          <w:sz w:val="20"/>
          <w:szCs w:val="20"/>
        </w:rPr>
        <w:t>IV. Чистый финансовый результат от реализации активов;</w:t>
      </w:r>
    </w:p>
    <w:p w:rsidR="00FE60D8" w:rsidRPr="00696B79" w:rsidRDefault="00FE60D8" w:rsidP="006B0A75">
      <w:pPr>
        <w:tabs>
          <w:tab w:val="left" w:pos="426"/>
        </w:tabs>
        <w:rPr>
          <w:sz w:val="20"/>
          <w:szCs w:val="20"/>
        </w:rPr>
      </w:pPr>
      <w:r w:rsidRPr="00696B79">
        <w:rPr>
          <w:sz w:val="20"/>
          <w:szCs w:val="20"/>
        </w:rPr>
        <w:t>V. Чистый финансовый результат, отражающий изменение рыночной стоимости пенсионных резервов за счет переоценки на отчетную дату.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Все, кроме IV</w:t>
      </w:r>
    </w:p>
    <w:p w:rsidR="00FE60D8" w:rsidRPr="00696B79" w:rsidRDefault="00FE60D8" w:rsidP="006B0A75">
      <w:pPr>
        <w:tabs>
          <w:tab w:val="left" w:pos="426"/>
        </w:tabs>
        <w:rPr>
          <w:sz w:val="20"/>
          <w:szCs w:val="20"/>
        </w:rPr>
      </w:pPr>
      <w:r w:rsidRPr="00696B79">
        <w:rPr>
          <w:sz w:val="20"/>
          <w:szCs w:val="20"/>
        </w:rPr>
        <w:t>C. Все, кроме V</w:t>
      </w:r>
    </w:p>
    <w:p w:rsidR="00FE60D8" w:rsidRPr="00696B79" w:rsidRDefault="00FE60D8" w:rsidP="006B0A75">
      <w:pPr>
        <w:tabs>
          <w:tab w:val="left" w:pos="426"/>
        </w:tabs>
        <w:rPr>
          <w:sz w:val="20"/>
          <w:szCs w:val="20"/>
        </w:rPr>
      </w:pPr>
      <w:r w:rsidRPr="00696B79">
        <w:rPr>
          <w:sz w:val="20"/>
          <w:szCs w:val="20"/>
        </w:rPr>
        <w:t>D. Все, кроме I, IV и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8.2.60</w:t>
      </w:r>
    </w:p>
    <w:p w:rsidR="00FE60D8" w:rsidRPr="00696B79" w:rsidRDefault="00FE60D8" w:rsidP="006B0A75">
      <w:pPr>
        <w:tabs>
          <w:tab w:val="left" w:pos="426"/>
        </w:tabs>
        <w:rPr>
          <w:sz w:val="20"/>
          <w:szCs w:val="20"/>
        </w:rPr>
      </w:pPr>
      <w:r w:rsidRPr="00696B79">
        <w:rPr>
          <w:sz w:val="20"/>
          <w:szCs w:val="20"/>
        </w:rPr>
        <w:t>Укажите цели размещения средств пенсионных резервов, сформированных в соответствии с пенсионными правилами фонда:</w:t>
      </w:r>
    </w:p>
    <w:p w:rsidR="00FE60D8" w:rsidRPr="00696B79" w:rsidRDefault="00FE60D8" w:rsidP="006B0A75">
      <w:pPr>
        <w:tabs>
          <w:tab w:val="left" w:pos="426"/>
        </w:tabs>
        <w:rPr>
          <w:sz w:val="20"/>
          <w:szCs w:val="20"/>
        </w:rPr>
      </w:pPr>
      <w:r w:rsidRPr="00696B79">
        <w:rPr>
          <w:sz w:val="20"/>
          <w:szCs w:val="20"/>
          <w:lang w:val="en-US"/>
        </w:rPr>
        <w:t>I</w:t>
      </w:r>
      <w:r w:rsidRPr="00696B79">
        <w:rPr>
          <w:sz w:val="20"/>
          <w:szCs w:val="20"/>
        </w:rPr>
        <w:t>. Сохранение;</w:t>
      </w:r>
    </w:p>
    <w:p w:rsidR="00FE60D8" w:rsidRPr="00696B79" w:rsidRDefault="00FE60D8" w:rsidP="006B0A75">
      <w:pPr>
        <w:tabs>
          <w:tab w:val="left" w:pos="426"/>
        </w:tabs>
        <w:rPr>
          <w:sz w:val="20"/>
          <w:szCs w:val="20"/>
        </w:rPr>
      </w:pPr>
      <w:r w:rsidRPr="00696B79">
        <w:rPr>
          <w:sz w:val="20"/>
          <w:szCs w:val="20"/>
          <w:lang w:val="en-US"/>
        </w:rPr>
        <w:t>II</w:t>
      </w:r>
      <w:r w:rsidRPr="00696B79">
        <w:rPr>
          <w:sz w:val="20"/>
          <w:szCs w:val="20"/>
        </w:rPr>
        <w:t>. Прирост;</w:t>
      </w:r>
    </w:p>
    <w:p w:rsidR="00FE60D8" w:rsidRPr="00696B79" w:rsidRDefault="00FE60D8" w:rsidP="006B0A75">
      <w:pPr>
        <w:tabs>
          <w:tab w:val="left" w:pos="426"/>
        </w:tabs>
        <w:rPr>
          <w:sz w:val="20"/>
          <w:szCs w:val="20"/>
        </w:rPr>
      </w:pPr>
      <w:r w:rsidRPr="00696B79">
        <w:rPr>
          <w:sz w:val="20"/>
          <w:szCs w:val="20"/>
          <w:lang w:val="en-US"/>
        </w:rPr>
        <w:t>III</w:t>
      </w:r>
      <w:r w:rsidRPr="00696B79">
        <w:rPr>
          <w:sz w:val="20"/>
          <w:szCs w:val="20"/>
        </w:rPr>
        <w:t>. Поддержание ликвидности рынка ценных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 xml:space="preserve">C. Только I и II </w:t>
      </w:r>
    </w:p>
    <w:p w:rsidR="00FE60D8" w:rsidRPr="00696B79" w:rsidRDefault="00FE60D8" w:rsidP="006B0A75">
      <w:pPr>
        <w:tabs>
          <w:tab w:val="left" w:pos="426"/>
        </w:tabs>
        <w:rPr>
          <w:sz w:val="20"/>
          <w:szCs w:val="20"/>
        </w:rPr>
      </w:pPr>
      <w:r w:rsidRPr="00696B79">
        <w:rPr>
          <w:sz w:val="20"/>
          <w:szCs w:val="20"/>
        </w:rPr>
        <w:t>D. Все 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8.2.61</w:t>
      </w:r>
    </w:p>
    <w:p w:rsidR="00FE60D8" w:rsidRPr="00696B79" w:rsidRDefault="00FE60D8" w:rsidP="006B0A75">
      <w:pPr>
        <w:tabs>
          <w:tab w:val="left" w:pos="426"/>
        </w:tabs>
        <w:rPr>
          <w:sz w:val="20"/>
          <w:szCs w:val="20"/>
        </w:rPr>
      </w:pPr>
      <w:r w:rsidRPr="00696B79">
        <w:rPr>
          <w:sz w:val="20"/>
          <w:szCs w:val="20"/>
        </w:rPr>
        <w:t>Исключительными видами деятельности негосударственного пенсионного фонда являются:</w:t>
      </w:r>
    </w:p>
    <w:p w:rsidR="00FE60D8" w:rsidRPr="00696B79" w:rsidRDefault="00FE60D8" w:rsidP="006B0A75">
      <w:pPr>
        <w:tabs>
          <w:tab w:val="left" w:pos="426"/>
        </w:tabs>
        <w:rPr>
          <w:sz w:val="20"/>
          <w:szCs w:val="20"/>
        </w:rPr>
      </w:pPr>
      <w:r w:rsidRPr="00696B79">
        <w:rPr>
          <w:sz w:val="20"/>
          <w:szCs w:val="20"/>
        </w:rPr>
        <w:t>I. Деятельность по доверительному управлению пенсионными резервами;</w:t>
      </w:r>
    </w:p>
    <w:p w:rsidR="00FE60D8" w:rsidRPr="00696B79" w:rsidRDefault="00FE60D8" w:rsidP="006B0A75">
      <w:pPr>
        <w:tabs>
          <w:tab w:val="left" w:pos="426"/>
        </w:tabs>
        <w:rPr>
          <w:sz w:val="20"/>
          <w:szCs w:val="20"/>
        </w:rPr>
      </w:pPr>
      <w:r w:rsidRPr="00696B79">
        <w:rPr>
          <w:sz w:val="20"/>
          <w:szCs w:val="20"/>
        </w:rPr>
        <w:t>II. Деятельность в качестве страховщика по обязательному пенсионному страхованию;</w:t>
      </w:r>
    </w:p>
    <w:p w:rsidR="00FE60D8" w:rsidRPr="00696B79" w:rsidRDefault="00FE60D8" w:rsidP="006B0A75">
      <w:pPr>
        <w:tabs>
          <w:tab w:val="left" w:pos="426"/>
        </w:tabs>
        <w:rPr>
          <w:sz w:val="20"/>
          <w:szCs w:val="20"/>
        </w:rPr>
      </w:pPr>
      <w:r w:rsidRPr="00696B79">
        <w:rPr>
          <w:sz w:val="20"/>
          <w:szCs w:val="20"/>
        </w:rPr>
        <w:t>III. Деятельность по негосударственному пенсионному обеспечению.</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Все, кроме I</w:t>
      </w:r>
    </w:p>
    <w:p w:rsidR="00FE60D8" w:rsidRPr="00696B79" w:rsidRDefault="00FE60D8" w:rsidP="006B0A75">
      <w:pPr>
        <w:tabs>
          <w:tab w:val="left" w:pos="426"/>
        </w:tabs>
        <w:rPr>
          <w:sz w:val="20"/>
          <w:szCs w:val="20"/>
        </w:rPr>
      </w:pPr>
      <w:r w:rsidRPr="00696B79">
        <w:rPr>
          <w:sz w:val="20"/>
          <w:szCs w:val="20"/>
        </w:rPr>
        <w:t>C. Все, кроме II</w:t>
      </w:r>
    </w:p>
    <w:p w:rsidR="00FE60D8" w:rsidRPr="00696B79" w:rsidRDefault="00FE60D8" w:rsidP="006B0A75">
      <w:pPr>
        <w:tabs>
          <w:tab w:val="left" w:pos="426"/>
        </w:tabs>
        <w:rPr>
          <w:sz w:val="20"/>
          <w:szCs w:val="20"/>
        </w:rPr>
      </w:pPr>
      <w:r w:rsidRPr="00696B79">
        <w:rPr>
          <w:sz w:val="20"/>
          <w:szCs w:val="20"/>
        </w:rPr>
        <w:t>D. Все, кроме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8.2.62</w:t>
      </w:r>
    </w:p>
    <w:p w:rsidR="00FE60D8" w:rsidRPr="00696B79" w:rsidRDefault="00FE60D8" w:rsidP="006B0A75">
      <w:pPr>
        <w:tabs>
          <w:tab w:val="left" w:pos="426"/>
        </w:tabs>
        <w:rPr>
          <w:sz w:val="20"/>
          <w:szCs w:val="20"/>
        </w:rPr>
      </w:pPr>
      <w:r w:rsidRPr="00696B79">
        <w:rPr>
          <w:sz w:val="20"/>
          <w:szCs w:val="20"/>
        </w:rPr>
        <w:t>Пенсионные накопления - совокупность средств, включающая в себя:</w:t>
      </w:r>
    </w:p>
    <w:p w:rsidR="00FE60D8" w:rsidRPr="00696B79" w:rsidRDefault="00FE60D8" w:rsidP="006B0A75">
      <w:pPr>
        <w:tabs>
          <w:tab w:val="left" w:pos="426"/>
        </w:tabs>
        <w:rPr>
          <w:sz w:val="20"/>
          <w:szCs w:val="20"/>
        </w:rPr>
      </w:pPr>
      <w:r w:rsidRPr="00696B79">
        <w:rPr>
          <w:sz w:val="20"/>
          <w:szCs w:val="20"/>
        </w:rPr>
        <w:t>I. Средства, поступившие в Пенсионный фонд Российской Федерации от управляющих компаний для выплаты застрахованным лицам и их правопреемникам и еще не направленные на выплату пенсий;</w:t>
      </w:r>
    </w:p>
    <w:p w:rsidR="00FE60D8" w:rsidRPr="00696B79" w:rsidRDefault="00FE60D8" w:rsidP="006B0A75">
      <w:pPr>
        <w:tabs>
          <w:tab w:val="left" w:pos="426"/>
        </w:tabs>
        <w:rPr>
          <w:sz w:val="20"/>
          <w:szCs w:val="20"/>
        </w:rPr>
      </w:pPr>
      <w:r w:rsidRPr="00696B79">
        <w:rPr>
          <w:sz w:val="20"/>
          <w:szCs w:val="20"/>
        </w:rPr>
        <w:t>II. Средства, поступившие в Пенсионный фонд Российской Федерации от управляющих компаний для передачи в негосударственные пенсионные фонды в соответствии с заявлениями застрахованных лиц и еще не переданные негосударственным пенсионным фондам;</w:t>
      </w:r>
    </w:p>
    <w:p w:rsidR="00FE60D8" w:rsidRPr="00696B79" w:rsidRDefault="00FE60D8" w:rsidP="006B0A75">
      <w:pPr>
        <w:tabs>
          <w:tab w:val="left" w:pos="426"/>
        </w:tabs>
        <w:rPr>
          <w:sz w:val="20"/>
          <w:szCs w:val="20"/>
        </w:rPr>
      </w:pPr>
      <w:r w:rsidRPr="00696B79">
        <w:rPr>
          <w:sz w:val="20"/>
          <w:szCs w:val="20"/>
        </w:rPr>
        <w:t>III. Средства, переданные в доверительное управление управляющим компаниям Пенсионным фондом Российской Федерации.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кроме I</w:t>
      </w:r>
    </w:p>
    <w:p w:rsidR="00FE60D8" w:rsidRPr="00696B79" w:rsidRDefault="00FE60D8" w:rsidP="006B0A75">
      <w:pPr>
        <w:tabs>
          <w:tab w:val="left" w:pos="426"/>
        </w:tabs>
        <w:rPr>
          <w:sz w:val="20"/>
          <w:szCs w:val="20"/>
        </w:rPr>
      </w:pPr>
      <w:r w:rsidRPr="00696B79">
        <w:rPr>
          <w:sz w:val="20"/>
          <w:szCs w:val="20"/>
        </w:rPr>
        <w:t>B. Все, кроме II</w:t>
      </w:r>
    </w:p>
    <w:p w:rsidR="00FE60D8" w:rsidRPr="00696B79" w:rsidRDefault="00FE60D8" w:rsidP="006B0A75">
      <w:pPr>
        <w:tabs>
          <w:tab w:val="left" w:pos="426"/>
        </w:tabs>
        <w:rPr>
          <w:sz w:val="20"/>
          <w:szCs w:val="20"/>
        </w:rPr>
      </w:pPr>
      <w:r w:rsidRPr="00696B79">
        <w:rPr>
          <w:sz w:val="20"/>
          <w:szCs w:val="20"/>
        </w:rPr>
        <w:t>C. Все, кроме III</w:t>
      </w:r>
    </w:p>
    <w:p w:rsidR="00FE60D8" w:rsidRPr="00696B79" w:rsidRDefault="00FE60D8" w:rsidP="006B0A75">
      <w:pPr>
        <w:tabs>
          <w:tab w:val="left" w:pos="426"/>
        </w:tabs>
        <w:rPr>
          <w:sz w:val="20"/>
          <w:szCs w:val="20"/>
        </w:rPr>
      </w:pPr>
      <w:r w:rsidRPr="00696B79">
        <w:rPr>
          <w:sz w:val="20"/>
          <w:szCs w:val="20"/>
        </w:rPr>
        <w:t>D. Все вышеперечисленное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8.1.63</w:t>
      </w:r>
    </w:p>
    <w:p w:rsidR="00FE60D8" w:rsidRPr="00696B79" w:rsidRDefault="00FE60D8" w:rsidP="006B0A75">
      <w:pPr>
        <w:tabs>
          <w:tab w:val="left" w:pos="426"/>
        </w:tabs>
        <w:rPr>
          <w:sz w:val="20"/>
          <w:szCs w:val="20"/>
        </w:rPr>
      </w:pPr>
      <w:r w:rsidRPr="00696B79">
        <w:rPr>
          <w:sz w:val="20"/>
          <w:szCs w:val="20"/>
        </w:rPr>
        <w:t>Специализированный депозитарий, привлекаемый к инвестированию средств для финансирования накопительной части трудовой пенсии, должен отвечать следующим требованиям:</w:t>
      </w:r>
    </w:p>
    <w:p w:rsidR="00FE60D8" w:rsidRPr="00696B79" w:rsidRDefault="00FE60D8" w:rsidP="006B0A75">
      <w:pPr>
        <w:tabs>
          <w:tab w:val="left" w:pos="426"/>
        </w:tabs>
        <w:rPr>
          <w:sz w:val="20"/>
          <w:szCs w:val="20"/>
        </w:rPr>
      </w:pPr>
      <w:r w:rsidRPr="00696B79">
        <w:rPr>
          <w:sz w:val="20"/>
          <w:szCs w:val="20"/>
        </w:rPr>
        <w:t>I. Являться акционерным обществом или обществом с ограниченной (дополнительной) ответственностью;</w:t>
      </w:r>
    </w:p>
    <w:p w:rsidR="00FE60D8" w:rsidRPr="00696B79" w:rsidRDefault="00FE60D8" w:rsidP="006B0A75">
      <w:pPr>
        <w:tabs>
          <w:tab w:val="left" w:pos="426"/>
        </w:tabs>
        <w:rPr>
          <w:sz w:val="20"/>
          <w:szCs w:val="20"/>
        </w:rPr>
      </w:pPr>
      <w:r w:rsidRPr="00696B79">
        <w:rPr>
          <w:sz w:val="20"/>
          <w:szCs w:val="20"/>
        </w:rPr>
        <w:t>II. Являться только акционерным обществом;</w:t>
      </w:r>
    </w:p>
    <w:p w:rsidR="00FE60D8" w:rsidRPr="00696B79" w:rsidRDefault="00FE60D8" w:rsidP="006B0A75">
      <w:pPr>
        <w:tabs>
          <w:tab w:val="left" w:pos="426"/>
        </w:tabs>
        <w:rPr>
          <w:sz w:val="20"/>
          <w:szCs w:val="20"/>
        </w:rPr>
      </w:pPr>
      <w:r w:rsidRPr="00696B79">
        <w:rPr>
          <w:sz w:val="20"/>
          <w:szCs w:val="20"/>
        </w:rPr>
        <w:t>III. Иметь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FE60D8" w:rsidRPr="00696B79" w:rsidRDefault="00FE60D8" w:rsidP="006B0A75">
      <w:pPr>
        <w:tabs>
          <w:tab w:val="left" w:pos="426"/>
        </w:tabs>
        <w:rPr>
          <w:sz w:val="20"/>
          <w:szCs w:val="20"/>
        </w:rPr>
      </w:pPr>
      <w:r w:rsidRPr="00696B79">
        <w:rPr>
          <w:sz w:val="20"/>
          <w:szCs w:val="20"/>
        </w:rPr>
        <w:t>IV. Иметь лицензию на осуществление депозитарной деятельности на рынке ценных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III</w:t>
      </w:r>
    </w:p>
    <w:p w:rsidR="00FE60D8" w:rsidRPr="00696B79" w:rsidRDefault="00FE60D8" w:rsidP="006B0A75">
      <w:pPr>
        <w:tabs>
          <w:tab w:val="left" w:pos="426"/>
        </w:tabs>
        <w:rPr>
          <w:sz w:val="20"/>
          <w:szCs w:val="20"/>
        </w:rPr>
      </w:pPr>
      <w:r w:rsidRPr="00696B79">
        <w:rPr>
          <w:sz w:val="20"/>
          <w:szCs w:val="20"/>
        </w:rPr>
        <w:t>B. Только I и IV</w:t>
      </w:r>
    </w:p>
    <w:p w:rsidR="00FE60D8" w:rsidRPr="00696B79" w:rsidRDefault="00FE60D8" w:rsidP="006B0A75">
      <w:pPr>
        <w:tabs>
          <w:tab w:val="left" w:pos="426"/>
        </w:tabs>
        <w:rPr>
          <w:sz w:val="20"/>
          <w:szCs w:val="20"/>
        </w:rPr>
      </w:pPr>
      <w:r w:rsidRPr="00696B79">
        <w:rPr>
          <w:sz w:val="20"/>
          <w:szCs w:val="20"/>
        </w:rPr>
        <w:t>C. Только I, III и IV</w:t>
      </w:r>
    </w:p>
    <w:p w:rsidR="00FE60D8" w:rsidRPr="00696B79" w:rsidRDefault="00FE60D8" w:rsidP="006B0A75">
      <w:pPr>
        <w:tabs>
          <w:tab w:val="left" w:pos="426"/>
        </w:tabs>
        <w:rPr>
          <w:sz w:val="20"/>
          <w:szCs w:val="20"/>
        </w:rPr>
      </w:pPr>
      <w:r w:rsidRPr="00696B79">
        <w:rPr>
          <w:sz w:val="20"/>
          <w:szCs w:val="20"/>
        </w:rPr>
        <w:t>D. Только 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8.1.64</w:t>
      </w:r>
    </w:p>
    <w:p w:rsidR="00FE60D8" w:rsidRPr="00696B79" w:rsidRDefault="00FE60D8" w:rsidP="006B0A75">
      <w:pPr>
        <w:tabs>
          <w:tab w:val="left" w:pos="426"/>
        </w:tabs>
        <w:rPr>
          <w:sz w:val="20"/>
          <w:szCs w:val="20"/>
        </w:rPr>
      </w:pPr>
      <w:r w:rsidRPr="00696B79">
        <w:rPr>
          <w:sz w:val="20"/>
          <w:szCs w:val="20"/>
        </w:rPr>
        <w:t>К результатам от инвестирования средств пенсионных накоплений относятся:</w:t>
      </w:r>
    </w:p>
    <w:p w:rsidR="00FE60D8" w:rsidRPr="00696B79" w:rsidRDefault="00FE60D8" w:rsidP="006B0A75">
      <w:pPr>
        <w:tabs>
          <w:tab w:val="left" w:pos="426"/>
        </w:tabs>
        <w:rPr>
          <w:sz w:val="20"/>
          <w:szCs w:val="20"/>
        </w:rPr>
      </w:pPr>
      <w:r w:rsidRPr="00696B79">
        <w:rPr>
          <w:sz w:val="20"/>
          <w:szCs w:val="20"/>
        </w:rPr>
        <w:t>I. Дивиденды по ценным бумагам;</w:t>
      </w:r>
    </w:p>
    <w:p w:rsidR="00FE60D8" w:rsidRPr="00696B79" w:rsidRDefault="00FE60D8" w:rsidP="006B0A75">
      <w:pPr>
        <w:tabs>
          <w:tab w:val="left" w:pos="426"/>
        </w:tabs>
        <w:rPr>
          <w:sz w:val="20"/>
          <w:szCs w:val="20"/>
        </w:rPr>
      </w:pPr>
      <w:r w:rsidRPr="00696B79">
        <w:rPr>
          <w:sz w:val="20"/>
          <w:szCs w:val="20"/>
        </w:rPr>
        <w:t>II. Проценты (доход) по ценным бумагам;</w:t>
      </w:r>
    </w:p>
    <w:p w:rsidR="00FE60D8" w:rsidRPr="00696B79" w:rsidRDefault="00FE60D8" w:rsidP="006B0A75">
      <w:pPr>
        <w:tabs>
          <w:tab w:val="left" w:pos="426"/>
        </w:tabs>
        <w:rPr>
          <w:sz w:val="20"/>
          <w:szCs w:val="20"/>
        </w:rPr>
      </w:pPr>
      <w:r w:rsidRPr="00696B79">
        <w:rPr>
          <w:sz w:val="20"/>
          <w:szCs w:val="20"/>
        </w:rPr>
        <w:t>III. Проценты по банковским депозитам;</w:t>
      </w:r>
    </w:p>
    <w:p w:rsidR="00FE60D8" w:rsidRPr="00696B79" w:rsidRDefault="00FE60D8" w:rsidP="006B0A75">
      <w:pPr>
        <w:tabs>
          <w:tab w:val="left" w:pos="426"/>
        </w:tabs>
        <w:rPr>
          <w:sz w:val="20"/>
          <w:szCs w:val="20"/>
        </w:rPr>
      </w:pPr>
      <w:r w:rsidRPr="00696B79">
        <w:rPr>
          <w:sz w:val="20"/>
          <w:szCs w:val="20"/>
        </w:rPr>
        <w:t>IV. Чистый финансовый результат от реализации активов;</w:t>
      </w:r>
    </w:p>
    <w:p w:rsidR="00FE60D8" w:rsidRPr="00696B79" w:rsidRDefault="00FE60D8" w:rsidP="006B0A75">
      <w:pPr>
        <w:tabs>
          <w:tab w:val="left" w:pos="426"/>
        </w:tabs>
        <w:rPr>
          <w:sz w:val="20"/>
          <w:szCs w:val="20"/>
        </w:rPr>
      </w:pPr>
      <w:r w:rsidRPr="00696B79">
        <w:rPr>
          <w:sz w:val="20"/>
          <w:szCs w:val="20"/>
        </w:rPr>
        <w:t>V. Чистый финансовый результат, отражающий изменение рыночной стоимости инвестиционного портфеля за счет переоценки на отчетную дату.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вышеперечисленное</w:t>
      </w:r>
    </w:p>
    <w:p w:rsidR="00FE60D8" w:rsidRPr="00696B79" w:rsidRDefault="00FE60D8" w:rsidP="006B0A75">
      <w:pPr>
        <w:tabs>
          <w:tab w:val="left" w:pos="426"/>
        </w:tabs>
        <w:rPr>
          <w:sz w:val="20"/>
          <w:szCs w:val="20"/>
        </w:rPr>
      </w:pPr>
      <w:r w:rsidRPr="00696B79">
        <w:rPr>
          <w:sz w:val="20"/>
          <w:szCs w:val="20"/>
        </w:rPr>
        <w:t>B. Все, кроме III</w:t>
      </w:r>
    </w:p>
    <w:p w:rsidR="00FE60D8" w:rsidRPr="00696B79" w:rsidRDefault="00FE60D8" w:rsidP="006B0A75">
      <w:pPr>
        <w:tabs>
          <w:tab w:val="left" w:pos="426"/>
        </w:tabs>
        <w:rPr>
          <w:sz w:val="20"/>
          <w:szCs w:val="20"/>
        </w:rPr>
      </w:pPr>
      <w:r w:rsidRPr="00696B79">
        <w:rPr>
          <w:sz w:val="20"/>
          <w:szCs w:val="20"/>
        </w:rPr>
        <w:t>C. Все, кроме IV</w:t>
      </w:r>
    </w:p>
    <w:p w:rsidR="00FE60D8" w:rsidRPr="00696B79" w:rsidRDefault="00FE60D8" w:rsidP="006B0A75">
      <w:pPr>
        <w:tabs>
          <w:tab w:val="left" w:pos="426"/>
        </w:tabs>
        <w:rPr>
          <w:sz w:val="20"/>
          <w:szCs w:val="20"/>
        </w:rPr>
      </w:pPr>
      <w:r w:rsidRPr="00696B79">
        <w:rPr>
          <w:sz w:val="20"/>
          <w:szCs w:val="20"/>
        </w:rPr>
        <w:t>D. Все, кроме 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8.2.65</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в отношении обязанностей Пенсионного фонда Российской Федерации при формировании и инвестировании средств пенсионных накоплений. Пенсионный фонд Российской Федерации обязан:</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Заключать договоры с государственной управляющей компанией, а также управляющими компаниями и специализированным депозитарием, которые отобраны по результатам конкурса</w:t>
      </w:r>
    </w:p>
    <w:p w:rsidR="00FE60D8" w:rsidRPr="00696B79" w:rsidRDefault="00FE60D8" w:rsidP="006B0A75">
      <w:pPr>
        <w:tabs>
          <w:tab w:val="left" w:pos="426"/>
        </w:tabs>
        <w:rPr>
          <w:sz w:val="20"/>
          <w:szCs w:val="20"/>
        </w:rPr>
      </w:pPr>
      <w:r w:rsidRPr="00696B79">
        <w:rPr>
          <w:sz w:val="20"/>
          <w:szCs w:val="20"/>
        </w:rPr>
        <w:t>B. В случае прекращения (расторжения) договора доверительного управления средствами пенсионных накоплений с управляющей компанией уведомлять об этом застрахованных лиц, выбравших данную управляющую компанию, одновременно с представлением ежегодной информации</w:t>
      </w:r>
    </w:p>
    <w:p w:rsidR="00FE60D8" w:rsidRPr="00696B79" w:rsidRDefault="00FE60D8" w:rsidP="006B0A75">
      <w:pPr>
        <w:tabs>
          <w:tab w:val="left" w:pos="426"/>
        </w:tabs>
        <w:rPr>
          <w:sz w:val="20"/>
          <w:szCs w:val="20"/>
        </w:rPr>
      </w:pPr>
      <w:r w:rsidRPr="00696B79">
        <w:rPr>
          <w:sz w:val="20"/>
          <w:szCs w:val="20"/>
        </w:rPr>
        <w:t>C. Направлять ежегодно в Банк России отчет о поступлении страховых взносов на финансирование накопительной пенсии и об их направлении на инвестирование</w:t>
      </w:r>
    </w:p>
    <w:p w:rsidR="00FE60D8" w:rsidRPr="00696B79" w:rsidRDefault="00FE60D8" w:rsidP="006B0A75">
      <w:pPr>
        <w:tabs>
          <w:tab w:val="left" w:pos="426"/>
        </w:tabs>
        <w:rPr>
          <w:sz w:val="20"/>
          <w:szCs w:val="20"/>
        </w:rPr>
      </w:pPr>
      <w:r w:rsidRPr="00696B79">
        <w:rPr>
          <w:sz w:val="20"/>
          <w:szCs w:val="20"/>
        </w:rPr>
        <w:t>D. Обеспечивать перевод средств пенсионных накоплений в размере, равном сумме средств, отраженным в специальной части индивидуального лицевого счета застрахованного лица, в выбранную застрахованным лицом управляющую компанию или выбранный негосударственный пенсионный фонд, уполномоченный в соответствии с федеральным законом осуществлять деятельность по обязательному пенсионному страхованию в Российской Федерации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8.2.66</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касающееся инвестирования средств для финансирования накопительной пенсии: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Выделение средств на оплату необходимых расходов по инвестированию средств пенсионных накоплений производится после отражения средств страховых взносов на финансирование накопительной пенсии в специальной части индивидуального лицевого счета застрахованного лица в системе персонифицированного учета</w:t>
      </w:r>
    </w:p>
    <w:p w:rsidR="00FE60D8" w:rsidRPr="00696B79" w:rsidRDefault="00FE60D8" w:rsidP="006B0A75">
      <w:pPr>
        <w:tabs>
          <w:tab w:val="left" w:pos="426"/>
        </w:tabs>
        <w:rPr>
          <w:sz w:val="20"/>
          <w:szCs w:val="20"/>
        </w:rPr>
      </w:pPr>
      <w:r w:rsidRPr="00696B79">
        <w:rPr>
          <w:sz w:val="20"/>
          <w:szCs w:val="20"/>
        </w:rPr>
        <w:t>B. Вознаграждение доверительному управляющему выплачивается за счет доходов от инвестирования переданных ему средств пенсионных накоплений, и должно составлять не более 10% величины доходов от инвестирования, полученных доверительным управляющим за отчетный год</w:t>
      </w:r>
    </w:p>
    <w:p w:rsidR="00FE60D8" w:rsidRPr="00696B79" w:rsidRDefault="00FE60D8" w:rsidP="006B0A75">
      <w:pPr>
        <w:tabs>
          <w:tab w:val="left" w:pos="426"/>
        </w:tabs>
        <w:rPr>
          <w:sz w:val="20"/>
          <w:szCs w:val="20"/>
        </w:rPr>
      </w:pPr>
      <w:r w:rsidRPr="00696B79">
        <w:rPr>
          <w:sz w:val="20"/>
          <w:szCs w:val="20"/>
        </w:rPr>
        <w:t>C. Вознаграждение доверительному управляющему не может быть выплачено, если стоимость чистых активов, находящихся в доверительном управлении управляющей компании по соответствующему договору, уменьшилась в результате инвестирования по сравнению с предшествующим годом</w:t>
      </w:r>
    </w:p>
    <w:p w:rsidR="00FE60D8" w:rsidRPr="00696B79" w:rsidRDefault="00FE60D8" w:rsidP="006B0A75">
      <w:pPr>
        <w:tabs>
          <w:tab w:val="left" w:pos="426"/>
        </w:tabs>
        <w:rPr>
          <w:sz w:val="20"/>
          <w:szCs w:val="20"/>
        </w:rPr>
      </w:pPr>
      <w:r w:rsidRPr="00696B79">
        <w:rPr>
          <w:sz w:val="20"/>
          <w:szCs w:val="20"/>
        </w:rPr>
        <w:t>D. Суммарные расходы Пенсионного фонда Российской Федерации по оплате необходимых расходов управляющих компаний не могут превышать 1,1% средней стоимости чистых активов, находящихся в доверительном управлении управляющих компаний по соответствующим договорам, за отчетный год</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8.2.67</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относительно договора доверительного управления средствами пенсионных накоплений: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Доверительный управляющий имеет право на вознаграждение и на возмещение необходимых расходов, произведенных им при доверительном управлении средствами пенсионных накоплений, за счет средств страховых взносов на финансирование накопительной части трудовой пенсии</w:t>
      </w:r>
    </w:p>
    <w:p w:rsidR="00FE60D8" w:rsidRPr="00696B79" w:rsidRDefault="00FE60D8" w:rsidP="006B0A75">
      <w:pPr>
        <w:tabs>
          <w:tab w:val="left" w:pos="426"/>
        </w:tabs>
        <w:rPr>
          <w:sz w:val="20"/>
          <w:szCs w:val="20"/>
        </w:rPr>
      </w:pPr>
      <w:r w:rsidRPr="00696B79">
        <w:rPr>
          <w:sz w:val="20"/>
          <w:szCs w:val="20"/>
        </w:rPr>
        <w:t xml:space="preserve">B. Договором доверительного управления средствами пенсионных накоплений должен быть определен порядок сокращения размера вознаграждения доверительного управляющего относительно стоимости чистых активов, находящихся в доверительном управлении, по мере роста средств пенсионных накоплений, переданных в доверительное управление </w:t>
      </w:r>
    </w:p>
    <w:p w:rsidR="00FE60D8" w:rsidRPr="00696B79" w:rsidRDefault="00FE60D8" w:rsidP="006B0A75">
      <w:pPr>
        <w:tabs>
          <w:tab w:val="left" w:pos="426"/>
        </w:tabs>
        <w:rPr>
          <w:sz w:val="20"/>
          <w:szCs w:val="20"/>
        </w:rPr>
      </w:pPr>
      <w:r w:rsidRPr="00696B79">
        <w:rPr>
          <w:sz w:val="20"/>
          <w:szCs w:val="20"/>
        </w:rPr>
        <w:t>C. Инвестиционная декларация доверительного управляющего является неотъемлемой частью договора доверительного управления средствами пенсионных накоплений</w:t>
      </w:r>
    </w:p>
    <w:p w:rsidR="00FE60D8" w:rsidRPr="00696B79" w:rsidRDefault="00FE60D8" w:rsidP="006B0A75">
      <w:pPr>
        <w:tabs>
          <w:tab w:val="left" w:pos="426"/>
        </w:tabs>
        <w:rPr>
          <w:sz w:val="20"/>
          <w:szCs w:val="20"/>
        </w:rPr>
      </w:pPr>
      <w:r w:rsidRPr="00696B79">
        <w:rPr>
          <w:sz w:val="20"/>
          <w:szCs w:val="20"/>
        </w:rPr>
        <w:t>D. Инвестиционная декларация доверительного управляющего является неотъемлемой частью договора доверительного управления средствами пенсионных накоплений.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8.2.68</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относительно договора доверительного управления средствами пенсионных накоплений: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Учредителем доверительного управления средствами пенсионных накоплений является Российская Федерация</w:t>
      </w:r>
    </w:p>
    <w:p w:rsidR="00FE60D8" w:rsidRPr="00696B79" w:rsidRDefault="00FE60D8" w:rsidP="006B0A75">
      <w:pPr>
        <w:tabs>
          <w:tab w:val="left" w:pos="426"/>
        </w:tabs>
        <w:rPr>
          <w:sz w:val="20"/>
          <w:szCs w:val="20"/>
        </w:rPr>
      </w:pPr>
      <w:r w:rsidRPr="00696B79">
        <w:rPr>
          <w:sz w:val="20"/>
          <w:szCs w:val="20"/>
        </w:rPr>
        <w:t>B. Передача средств пенсионных накоплений в доверительное управление влечет переход права собственности на них к доверительному управляющему</w:t>
      </w:r>
    </w:p>
    <w:p w:rsidR="00FE60D8" w:rsidRPr="00696B79" w:rsidRDefault="00FE60D8" w:rsidP="006B0A75">
      <w:pPr>
        <w:tabs>
          <w:tab w:val="left" w:pos="426"/>
        </w:tabs>
        <w:rPr>
          <w:sz w:val="20"/>
          <w:szCs w:val="20"/>
        </w:rPr>
      </w:pPr>
      <w:r w:rsidRPr="00696B79">
        <w:rPr>
          <w:sz w:val="20"/>
          <w:szCs w:val="20"/>
        </w:rPr>
        <w:t>C. Договор доверительного управления средствами пенсионных накоплений с управляющей компанией, отобранной по конкурсу, заключается на срок не более 15 лет.</w:t>
      </w:r>
    </w:p>
    <w:p w:rsidR="00FE60D8" w:rsidRPr="00696B79" w:rsidRDefault="00FE60D8" w:rsidP="006B0A75">
      <w:pPr>
        <w:tabs>
          <w:tab w:val="left" w:pos="426"/>
        </w:tabs>
        <w:rPr>
          <w:sz w:val="20"/>
          <w:szCs w:val="20"/>
        </w:rPr>
      </w:pPr>
      <w:r w:rsidRPr="00696B79">
        <w:rPr>
          <w:sz w:val="20"/>
          <w:szCs w:val="20"/>
        </w:rPr>
        <w:t>D. Договоры доверительного управления средствами пенсионных накоплений с государственной управляющей компанией заключаются на 5 лет отдельно в отношении каждого инвестиционного портфеля государственной управляющей компании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8.2.69</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относительно конкурсов на заключение договоров об оказании услуг специализированного депозитария и доверительного управления средствами пенсионных накоплений: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Конкурсы на заключение договоров доверительного управления средствами пенсионных накоплений для финансирования накопительной пенсии, формируемыми в пользу застрахованных лиц, воспользовавшихся правом выбора инвестиционного портфеля (управляющей компании), проводятся ежегодно</w:t>
      </w:r>
    </w:p>
    <w:p w:rsidR="00FE60D8" w:rsidRPr="00696B79" w:rsidRDefault="00FE60D8" w:rsidP="006B0A75">
      <w:pPr>
        <w:tabs>
          <w:tab w:val="left" w:pos="426"/>
        </w:tabs>
        <w:rPr>
          <w:sz w:val="20"/>
          <w:szCs w:val="20"/>
        </w:rPr>
      </w:pPr>
      <w:r w:rsidRPr="00696B79">
        <w:rPr>
          <w:sz w:val="20"/>
          <w:szCs w:val="20"/>
        </w:rPr>
        <w:t>B. В случае если по результатам проведения очередного конкурса общее количество управляющих компаний, с которыми уже заключены договоры доверительного управления средствами пенсионных накоплений, и управляющих компаний которые допущены к заключению указанных договоров по результатам данного конкурса, оказывается меньше пяти, то проводится внеочередной конкурс с корректировкой соответствующих критериев отбора</w:t>
      </w:r>
    </w:p>
    <w:p w:rsidR="00FE60D8" w:rsidRPr="00696B79" w:rsidRDefault="00FE60D8" w:rsidP="006B0A75">
      <w:pPr>
        <w:tabs>
          <w:tab w:val="left" w:pos="426"/>
        </w:tabs>
        <w:rPr>
          <w:sz w:val="20"/>
          <w:szCs w:val="20"/>
        </w:rPr>
      </w:pPr>
      <w:r w:rsidRPr="00696B79">
        <w:rPr>
          <w:sz w:val="20"/>
          <w:szCs w:val="20"/>
        </w:rPr>
        <w:t>C. Число управляющих компаний, отбираемых по результатам конкурса на заключение договоров доверительного управления средствами пенсионных накоплений, формируемыми в пользу застрахованных лиц, воспользовавшихся правом выбора инвестиционного портфеля (управляющей компании), не ограничивается</w:t>
      </w:r>
    </w:p>
    <w:p w:rsidR="00FE60D8" w:rsidRPr="00696B79" w:rsidRDefault="00FE60D8" w:rsidP="006B0A75">
      <w:pPr>
        <w:tabs>
          <w:tab w:val="left" w:pos="426"/>
        </w:tabs>
        <w:rPr>
          <w:sz w:val="20"/>
          <w:szCs w:val="20"/>
        </w:rPr>
      </w:pPr>
      <w:r w:rsidRPr="00696B79">
        <w:rPr>
          <w:sz w:val="20"/>
          <w:szCs w:val="20"/>
        </w:rPr>
        <w:t>D.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8.1.70</w:t>
      </w:r>
    </w:p>
    <w:p w:rsidR="00FE60D8" w:rsidRPr="00696B79" w:rsidRDefault="00FE60D8" w:rsidP="006B0A75">
      <w:pPr>
        <w:tabs>
          <w:tab w:val="left" w:pos="426"/>
        </w:tabs>
        <w:rPr>
          <w:sz w:val="20"/>
          <w:szCs w:val="20"/>
        </w:rPr>
      </w:pPr>
      <w:r w:rsidRPr="00696B79">
        <w:rPr>
          <w:sz w:val="20"/>
          <w:szCs w:val="20"/>
        </w:rPr>
        <w:t>Пенсионные накопления могут быть размещены в:</w:t>
      </w:r>
    </w:p>
    <w:p w:rsidR="00FE60D8" w:rsidRPr="00696B79" w:rsidRDefault="00FE60D8" w:rsidP="006B0A75">
      <w:pPr>
        <w:tabs>
          <w:tab w:val="left" w:pos="426"/>
        </w:tabs>
        <w:rPr>
          <w:sz w:val="20"/>
          <w:szCs w:val="20"/>
        </w:rPr>
      </w:pPr>
      <w:r w:rsidRPr="00696B79">
        <w:rPr>
          <w:sz w:val="20"/>
          <w:szCs w:val="20"/>
        </w:rPr>
        <w:t>I.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II. Облигации российских эмитентов;</w:t>
      </w:r>
    </w:p>
    <w:p w:rsidR="00FE60D8" w:rsidRPr="00696B79" w:rsidRDefault="00FE60D8" w:rsidP="006B0A75">
      <w:pPr>
        <w:tabs>
          <w:tab w:val="left" w:pos="426"/>
        </w:tabs>
        <w:rPr>
          <w:sz w:val="20"/>
          <w:szCs w:val="20"/>
        </w:rPr>
      </w:pPr>
      <w:r w:rsidRPr="00696B79">
        <w:rPr>
          <w:sz w:val="20"/>
          <w:szCs w:val="20"/>
        </w:rPr>
        <w:t>III. Ипотечные ценные бумаги;</w:t>
      </w:r>
    </w:p>
    <w:p w:rsidR="00FE60D8" w:rsidRPr="00696B79" w:rsidRDefault="00FE60D8" w:rsidP="006B0A75">
      <w:pPr>
        <w:tabs>
          <w:tab w:val="left" w:pos="426"/>
        </w:tabs>
        <w:rPr>
          <w:sz w:val="20"/>
          <w:szCs w:val="20"/>
        </w:rPr>
      </w:pPr>
      <w:r w:rsidRPr="00696B79">
        <w:rPr>
          <w:sz w:val="20"/>
          <w:szCs w:val="20"/>
        </w:rPr>
        <w:t>IV. Иностранную валюту на счетах в кредитных организациях;</w:t>
      </w:r>
    </w:p>
    <w:p w:rsidR="00FE60D8" w:rsidRPr="00696B79" w:rsidRDefault="00FE60D8" w:rsidP="006B0A75">
      <w:pPr>
        <w:tabs>
          <w:tab w:val="left" w:pos="426"/>
        </w:tabs>
        <w:rPr>
          <w:sz w:val="20"/>
          <w:szCs w:val="20"/>
        </w:rPr>
      </w:pPr>
      <w:r w:rsidRPr="00696B79">
        <w:rPr>
          <w:sz w:val="20"/>
          <w:szCs w:val="20"/>
        </w:rPr>
        <w:t>V. Депозиты в валюте Российской Федерации и в иностранной валюте в кредитных организациях;</w:t>
      </w:r>
    </w:p>
    <w:p w:rsidR="00FE60D8" w:rsidRPr="00696B79" w:rsidRDefault="00FE60D8" w:rsidP="006B0A75">
      <w:pPr>
        <w:tabs>
          <w:tab w:val="left" w:pos="426"/>
        </w:tabs>
        <w:rPr>
          <w:sz w:val="20"/>
          <w:szCs w:val="20"/>
        </w:rPr>
      </w:pPr>
      <w:r w:rsidRPr="00696B79">
        <w:rPr>
          <w:sz w:val="20"/>
          <w:szCs w:val="20"/>
        </w:rPr>
        <w:t>VI. Художественные ценности;</w:t>
      </w:r>
    </w:p>
    <w:p w:rsidR="00FE60D8" w:rsidRPr="00696B79" w:rsidRDefault="00FE60D8" w:rsidP="006B0A75">
      <w:pPr>
        <w:tabs>
          <w:tab w:val="left" w:pos="426"/>
        </w:tabs>
        <w:rPr>
          <w:sz w:val="20"/>
          <w:szCs w:val="20"/>
        </w:rPr>
      </w:pPr>
      <w:r w:rsidRPr="00696B79">
        <w:rPr>
          <w:sz w:val="20"/>
          <w:szCs w:val="20"/>
        </w:rPr>
        <w:t>VII. Недвижимость.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кроме III и VII</w:t>
      </w:r>
    </w:p>
    <w:p w:rsidR="00FE60D8" w:rsidRPr="00696B79" w:rsidRDefault="00FE60D8" w:rsidP="006B0A75">
      <w:pPr>
        <w:tabs>
          <w:tab w:val="left" w:pos="426"/>
        </w:tabs>
        <w:rPr>
          <w:sz w:val="20"/>
          <w:szCs w:val="20"/>
        </w:rPr>
      </w:pPr>
      <w:r w:rsidRPr="00696B79">
        <w:rPr>
          <w:sz w:val="20"/>
          <w:szCs w:val="20"/>
        </w:rPr>
        <w:t>B. Все, кроме III, IV и VII</w:t>
      </w:r>
    </w:p>
    <w:p w:rsidR="00FE60D8" w:rsidRPr="00696B79" w:rsidRDefault="00FE60D8" w:rsidP="006B0A75">
      <w:pPr>
        <w:tabs>
          <w:tab w:val="left" w:pos="426"/>
        </w:tabs>
        <w:rPr>
          <w:sz w:val="20"/>
          <w:szCs w:val="20"/>
        </w:rPr>
      </w:pPr>
      <w:r w:rsidRPr="00696B79">
        <w:rPr>
          <w:sz w:val="20"/>
          <w:szCs w:val="20"/>
        </w:rPr>
        <w:t>C. Все, кроме IV, VI и VII</w:t>
      </w:r>
    </w:p>
    <w:p w:rsidR="00FE60D8" w:rsidRPr="00696B79" w:rsidRDefault="00FE60D8" w:rsidP="006B0A75">
      <w:pPr>
        <w:tabs>
          <w:tab w:val="left" w:pos="426"/>
        </w:tabs>
        <w:rPr>
          <w:sz w:val="20"/>
          <w:szCs w:val="20"/>
        </w:rPr>
      </w:pPr>
      <w:r w:rsidRPr="00696B79">
        <w:rPr>
          <w:sz w:val="20"/>
          <w:szCs w:val="20"/>
        </w:rPr>
        <w:t>D. Все, кроме VI и VII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8.1.71</w:t>
      </w:r>
    </w:p>
    <w:p w:rsidR="00FE60D8" w:rsidRPr="00696B79" w:rsidRDefault="00FE60D8" w:rsidP="006B0A75">
      <w:pPr>
        <w:tabs>
          <w:tab w:val="left" w:pos="426"/>
        </w:tabs>
        <w:rPr>
          <w:sz w:val="20"/>
          <w:szCs w:val="20"/>
        </w:rPr>
      </w:pPr>
      <w:r w:rsidRPr="00696B79">
        <w:rPr>
          <w:sz w:val="20"/>
          <w:szCs w:val="20"/>
        </w:rPr>
        <w:t>Разрешенными активами для управляющей компании, осуществляющей инвестирование средств пенсионных накоплений, формируемых в пользу застрахованных лиц, не воспользовавшихся правом выбора инвестиционного портфеля (управляющей компании), являются:</w:t>
      </w:r>
    </w:p>
    <w:p w:rsidR="00FE60D8" w:rsidRPr="00696B79" w:rsidRDefault="00FE60D8" w:rsidP="006B0A75">
      <w:pPr>
        <w:tabs>
          <w:tab w:val="left" w:pos="426"/>
        </w:tabs>
        <w:rPr>
          <w:sz w:val="20"/>
          <w:szCs w:val="20"/>
        </w:rPr>
      </w:pPr>
      <w:r w:rsidRPr="00696B79">
        <w:rPr>
          <w:sz w:val="20"/>
          <w:szCs w:val="20"/>
        </w:rPr>
        <w:t>I. Государственные ценные бумаги Российской Федерации;</w:t>
      </w:r>
    </w:p>
    <w:p w:rsidR="00FE60D8" w:rsidRPr="00696B79" w:rsidRDefault="00FE60D8" w:rsidP="006B0A75">
      <w:pPr>
        <w:tabs>
          <w:tab w:val="left" w:pos="426"/>
        </w:tabs>
        <w:rPr>
          <w:sz w:val="20"/>
          <w:szCs w:val="20"/>
        </w:rPr>
      </w:pPr>
      <w:r w:rsidRPr="00696B79">
        <w:rPr>
          <w:sz w:val="20"/>
          <w:szCs w:val="20"/>
        </w:rPr>
        <w:t>II. Облигации российских эмитентов;</w:t>
      </w:r>
    </w:p>
    <w:p w:rsidR="00FE60D8" w:rsidRPr="00696B79" w:rsidRDefault="00FE60D8" w:rsidP="006B0A75">
      <w:pPr>
        <w:tabs>
          <w:tab w:val="left" w:pos="426"/>
        </w:tabs>
        <w:rPr>
          <w:sz w:val="20"/>
          <w:szCs w:val="20"/>
        </w:rPr>
      </w:pPr>
      <w:r w:rsidRPr="00696B79">
        <w:rPr>
          <w:sz w:val="20"/>
          <w:szCs w:val="20"/>
        </w:rPr>
        <w:t>III. Денежные средства в рублях на счетах в кредитных организациях;</w:t>
      </w:r>
    </w:p>
    <w:p w:rsidR="00FE60D8" w:rsidRPr="00696B79" w:rsidRDefault="00FE60D8" w:rsidP="006B0A75">
      <w:pPr>
        <w:tabs>
          <w:tab w:val="left" w:pos="426"/>
        </w:tabs>
        <w:rPr>
          <w:sz w:val="20"/>
          <w:szCs w:val="20"/>
        </w:rPr>
      </w:pPr>
      <w:r w:rsidRPr="00696B79">
        <w:rPr>
          <w:sz w:val="20"/>
          <w:szCs w:val="20"/>
        </w:rPr>
        <w:t>IV. Иностранная валюта на счетах в кредитных организациях;</w:t>
      </w:r>
    </w:p>
    <w:p w:rsidR="00FE60D8" w:rsidRPr="00696B79" w:rsidRDefault="00FE60D8" w:rsidP="006B0A75">
      <w:pPr>
        <w:tabs>
          <w:tab w:val="left" w:pos="426"/>
        </w:tabs>
        <w:rPr>
          <w:sz w:val="20"/>
          <w:szCs w:val="20"/>
        </w:rPr>
      </w:pPr>
      <w:r w:rsidRPr="00696B79">
        <w:rPr>
          <w:sz w:val="20"/>
          <w:szCs w:val="20"/>
        </w:rPr>
        <w:t>V. Ипотечные ценные бумаги, выпущенные в соответствии с законодательством РФ;</w:t>
      </w:r>
    </w:p>
    <w:p w:rsidR="00FE60D8" w:rsidRPr="00696B79" w:rsidRDefault="00FE60D8" w:rsidP="006B0A75">
      <w:pPr>
        <w:tabs>
          <w:tab w:val="left" w:pos="426"/>
        </w:tabs>
        <w:rPr>
          <w:sz w:val="20"/>
          <w:szCs w:val="20"/>
        </w:rPr>
      </w:pPr>
      <w:r w:rsidRPr="00696B79">
        <w:rPr>
          <w:sz w:val="20"/>
          <w:szCs w:val="20"/>
        </w:rPr>
        <w:t>VI. Недвижимость.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кроме VI</w:t>
      </w:r>
    </w:p>
    <w:p w:rsidR="00FE60D8" w:rsidRPr="00696B79" w:rsidRDefault="00FE60D8" w:rsidP="006B0A75">
      <w:pPr>
        <w:tabs>
          <w:tab w:val="left" w:pos="426"/>
        </w:tabs>
        <w:rPr>
          <w:sz w:val="20"/>
          <w:szCs w:val="20"/>
        </w:rPr>
      </w:pPr>
      <w:r w:rsidRPr="00696B79">
        <w:rPr>
          <w:sz w:val="20"/>
          <w:szCs w:val="20"/>
        </w:rPr>
        <w:t>B. Все, кроме V, VI</w:t>
      </w:r>
    </w:p>
    <w:p w:rsidR="00FE60D8" w:rsidRPr="00696B79" w:rsidRDefault="00FE60D8" w:rsidP="006B0A75">
      <w:pPr>
        <w:tabs>
          <w:tab w:val="left" w:pos="426"/>
        </w:tabs>
        <w:rPr>
          <w:sz w:val="20"/>
          <w:szCs w:val="20"/>
        </w:rPr>
      </w:pPr>
      <w:r w:rsidRPr="00696B79">
        <w:rPr>
          <w:sz w:val="20"/>
          <w:szCs w:val="20"/>
        </w:rPr>
        <w:t>C. Все, кроме II, VI</w:t>
      </w:r>
    </w:p>
    <w:p w:rsidR="00FE60D8" w:rsidRPr="00696B79" w:rsidRDefault="00FE60D8" w:rsidP="006B0A75">
      <w:pPr>
        <w:tabs>
          <w:tab w:val="left" w:pos="426"/>
        </w:tabs>
        <w:rPr>
          <w:sz w:val="20"/>
          <w:szCs w:val="20"/>
        </w:rPr>
      </w:pPr>
      <w:r w:rsidRPr="00696B79">
        <w:rPr>
          <w:sz w:val="20"/>
          <w:szCs w:val="20"/>
        </w:rPr>
        <w:t>D. Все, кроме II, V, VI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8.1.72</w:t>
      </w:r>
    </w:p>
    <w:p w:rsidR="00FE60D8" w:rsidRPr="00696B79" w:rsidRDefault="00FE60D8" w:rsidP="006B0A75">
      <w:pPr>
        <w:tabs>
          <w:tab w:val="left" w:pos="426"/>
        </w:tabs>
        <w:rPr>
          <w:sz w:val="20"/>
          <w:szCs w:val="20"/>
        </w:rPr>
      </w:pPr>
      <w:r w:rsidRPr="00696B79">
        <w:rPr>
          <w:sz w:val="20"/>
          <w:szCs w:val="20"/>
        </w:rPr>
        <w:t>Отметьте неправильное утверждение, касающееся инвестирования средств для финансирования накопительной пенсии:</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A. Застрахованное лицо может воспользоваться право выбора инвестиционного портфеля (управляющей компании) не чаще одного раза в год</w:t>
      </w:r>
    </w:p>
    <w:p w:rsidR="00FE60D8" w:rsidRPr="00696B79" w:rsidRDefault="00FE60D8" w:rsidP="006B0A75">
      <w:pPr>
        <w:tabs>
          <w:tab w:val="left" w:pos="426"/>
        </w:tabs>
        <w:rPr>
          <w:sz w:val="20"/>
          <w:szCs w:val="20"/>
        </w:rPr>
      </w:pPr>
      <w:r w:rsidRPr="00696B79">
        <w:rPr>
          <w:sz w:val="20"/>
          <w:szCs w:val="20"/>
        </w:rPr>
        <w:t>B. Заявление о выборе инвестиционного портфеля (управляющей компании) направляется застрахованным лицом в Пенсионный фонд Российской Федерации не позднее 31 декабря текущего года</w:t>
      </w:r>
    </w:p>
    <w:p w:rsidR="00FE60D8" w:rsidRPr="00696B79" w:rsidRDefault="00FE60D8" w:rsidP="006B0A75">
      <w:pPr>
        <w:tabs>
          <w:tab w:val="left" w:pos="426"/>
        </w:tabs>
        <w:rPr>
          <w:sz w:val="20"/>
          <w:szCs w:val="20"/>
        </w:rPr>
      </w:pPr>
      <w:r w:rsidRPr="00696B79">
        <w:rPr>
          <w:sz w:val="20"/>
          <w:szCs w:val="20"/>
        </w:rPr>
        <w:t>С. Если застрахованное лицо не воспользовалось правом выбора инвестиционного портфеля (управляющей компании), средства пенсионных накоплений, формируемые в его пользу, передаются Пенсионным фондом Российской Федерации в доверительное управление негосударственному пенсионному фонду</w:t>
      </w: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b/>
          <w:bCs/>
          <w:sz w:val="20"/>
          <w:szCs w:val="20"/>
        </w:rPr>
        <w:t>Глава 9. Фундаментальный анализ ценных бумаг</w:t>
      </w:r>
    </w:p>
    <w:p w:rsidR="00FE60D8" w:rsidRPr="00696B79" w:rsidRDefault="00FE60D8" w:rsidP="006B0A75">
      <w:pPr>
        <w:tabs>
          <w:tab w:val="left" w:pos="426"/>
        </w:tabs>
        <w:rPr>
          <w:sz w:val="20"/>
          <w:szCs w:val="20"/>
        </w:rPr>
      </w:pPr>
      <w:r w:rsidRPr="00696B79">
        <w:rPr>
          <w:sz w:val="20"/>
          <w:szCs w:val="20"/>
        </w:rPr>
        <w:tab/>
      </w:r>
    </w:p>
    <w:p w:rsidR="00FE60D8" w:rsidRPr="00696B79" w:rsidRDefault="00FE60D8" w:rsidP="006B0A75">
      <w:pPr>
        <w:tabs>
          <w:tab w:val="left" w:pos="426"/>
        </w:tabs>
        <w:rPr>
          <w:sz w:val="20"/>
          <w:szCs w:val="20"/>
        </w:rPr>
      </w:pPr>
      <w:r w:rsidRPr="00696B79">
        <w:rPr>
          <w:sz w:val="20"/>
          <w:szCs w:val="20"/>
        </w:rPr>
        <w:t>Код вопроса: 9.1.1</w:t>
      </w:r>
    </w:p>
    <w:p w:rsidR="00FE60D8" w:rsidRPr="00696B79" w:rsidRDefault="00FE60D8" w:rsidP="006B0A75">
      <w:pPr>
        <w:tabs>
          <w:tab w:val="left" w:pos="426"/>
        </w:tabs>
        <w:rPr>
          <w:sz w:val="20"/>
          <w:szCs w:val="20"/>
        </w:rPr>
      </w:pPr>
      <w:r w:rsidRPr="00696B79">
        <w:rPr>
          <w:sz w:val="20"/>
          <w:szCs w:val="20"/>
        </w:rPr>
        <w:t>Уставный капитал компании составляют 500 тыс. обыкновенных и 100 тыс. привилегированных акций. Прибыль компании до уплаты налогов равна 10 млн. руб., а величина налога на прибыль - 3 млн. руб. Величина дивиденда по привилегированным акциям составляет 4 руб. на одну акцию. Рассчитайте значение показателя ЕРS.</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11 руб.</w:t>
      </w:r>
    </w:p>
    <w:p w:rsidR="00FE60D8" w:rsidRPr="00696B79" w:rsidRDefault="00FE60D8" w:rsidP="006B0A75">
      <w:pPr>
        <w:tabs>
          <w:tab w:val="left" w:pos="426"/>
        </w:tabs>
        <w:rPr>
          <w:sz w:val="20"/>
          <w:szCs w:val="20"/>
        </w:rPr>
      </w:pPr>
      <w:r w:rsidRPr="00696B79">
        <w:rPr>
          <w:sz w:val="20"/>
          <w:szCs w:val="20"/>
        </w:rPr>
        <w:t>B. 11,66 руб.</w:t>
      </w:r>
    </w:p>
    <w:p w:rsidR="00FE60D8" w:rsidRPr="00696B79" w:rsidRDefault="00FE60D8" w:rsidP="006B0A75">
      <w:pPr>
        <w:tabs>
          <w:tab w:val="left" w:pos="426"/>
        </w:tabs>
        <w:rPr>
          <w:sz w:val="20"/>
          <w:szCs w:val="20"/>
        </w:rPr>
      </w:pPr>
      <w:r w:rsidRPr="00696B79">
        <w:rPr>
          <w:sz w:val="20"/>
          <w:szCs w:val="20"/>
        </w:rPr>
        <w:t>C. 13,2 руб.</w:t>
      </w:r>
    </w:p>
    <w:p w:rsidR="00FE60D8" w:rsidRPr="00696B79" w:rsidRDefault="00FE60D8" w:rsidP="006B0A75">
      <w:pPr>
        <w:tabs>
          <w:tab w:val="left" w:pos="426"/>
        </w:tabs>
        <w:rPr>
          <w:sz w:val="20"/>
          <w:szCs w:val="20"/>
        </w:rPr>
      </w:pPr>
      <w:r w:rsidRPr="00696B79">
        <w:rPr>
          <w:sz w:val="20"/>
          <w:szCs w:val="20"/>
        </w:rPr>
        <w:t>D. 16,67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9.1.2</w:t>
      </w:r>
    </w:p>
    <w:p w:rsidR="00FE60D8" w:rsidRPr="00696B79" w:rsidRDefault="00FE60D8" w:rsidP="006B0A75">
      <w:pPr>
        <w:tabs>
          <w:tab w:val="left" w:pos="426"/>
        </w:tabs>
        <w:rPr>
          <w:sz w:val="20"/>
          <w:szCs w:val="20"/>
        </w:rPr>
      </w:pPr>
      <w:r w:rsidRPr="00696B79">
        <w:rPr>
          <w:sz w:val="20"/>
          <w:szCs w:val="20"/>
        </w:rPr>
        <w:t>Уставный капитал компании составляет 300 тыс. руб. Продано всего 1500 акций, в том числе 1250 акций обыкновенных и 250 акций привилегированных с одним и тем же номиналом. Общая сумма чистой прибыли, подлежащая распределению в виде дивидендов, 31 тыс. руб. Уставом общества предусмотрено, что  по привилегированным акциям   фиксированная ставка дивиденда утверждена в размере 20% от номинала  привилегированной акции. Рассчитать сумму дивиденда на обыкновенную акцию.</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16,8 рублей</w:t>
      </w:r>
    </w:p>
    <w:p w:rsidR="00FE60D8" w:rsidRPr="00696B79" w:rsidRDefault="00FE60D8" w:rsidP="006B0A75">
      <w:pPr>
        <w:tabs>
          <w:tab w:val="left" w:pos="426"/>
        </w:tabs>
        <w:rPr>
          <w:sz w:val="20"/>
          <w:szCs w:val="20"/>
        </w:rPr>
      </w:pPr>
      <w:r w:rsidRPr="00696B79">
        <w:rPr>
          <w:sz w:val="20"/>
          <w:szCs w:val="20"/>
        </w:rPr>
        <w:t>B. 30,0 рублей</w:t>
      </w:r>
    </w:p>
    <w:p w:rsidR="00FE60D8" w:rsidRPr="00696B79" w:rsidRDefault="00FE60D8" w:rsidP="006B0A75">
      <w:pPr>
        <w:tabs>
          <w:tab w:val="left" w:pos="426"/>
        </w:tabs>
        <w:rPr>
          <w:sz w:val="20"/>
          <w:szCs w:val="20"/>
        </w:rPr>
      </w:pPr>
      <w:r w:rsidRPr="00696B79">
        <w:rPr>
          <w:sz w:val="20"/>
          <w:szCs w:val="20"/>
        </w:rPr>
        <w:t>C. 40,7 рублей</w:t>
      </w:r>
    </w:p>
    <w:p w:rsidR="00FE60D8" w:rsidRPr="00696B79" w:rsidRDefault="00FE60D8" w:rsidP="006B0A75">
      <w:pPr>
        <w:tabs>
          <w:tab w:val="left" w:pos="426"/>
        </w:tabs>
        <w:rPr>
          <w:sz w:val="20"/>
          <w:szCs w:val="20"/>
        </w:rPr>
      </w:pPr>
      <w:r w:rsidRPr="00696B79">
        <w:rPr>
          <w:sz w:val="20"/>
          <w:szCs w:val="20"/>
        </w:rPr>
        <w:t>D. 43,7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w:t>
      </w:r>
    </w:p>
    <w:p w:rsidR="00FE60D8" w:rsidRPr="00696B79" w:rsidRDefault="00FE60D8" w:rsidP="006B0A75">
      <w:pPr>
        <w:tabs>
          <w:tab w:val="left" w:pos="426"/>
        </w:tabs>
        <w:rPr>
          <w:sz w:val="20"/>
          <w:szCs w:val="20"/>
        </w:rPr>
      </w:pPr>
      <w:r w:rsidRPr="00696B79">
        <w:rPr>
          <w:sz w:val="20"/>
          <w:szCs w:val="20"/>
        </w:rPr>
        <w:t>Номинал обыкновенных акций компании составляет 20 руб., величина дохода на одну акцию и дивиденд составляет 80 руб. и 50 руб., соответственно, рыночная цена и балансовая стоимость акции равна 150 руб. и 500 руб., соответственно, а величина денежного потока на акцию составляет 100 руб. Какими будут значения показателей Р/Е и дивидендной доходности по акциям этой компании?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 и 53 %</w:t>
      </w:r>
    </w:p>
    <w:p w:rsidR="00FE60D8" w:rsidRPr="00696B79" w:rsidRDefault="00FE60D8" w:rsidP="006B0A75">
      <w:pPr>
        <w:tabs>
          <w:tab w:val="left" w:pos="426"/>
        </w:tabs>
        <w:rPr>
          <w:sz w:val="20"/>
          <w:szCs w:val="20"/>
        </w:rPr>
      </w:pPr>
      <w:r w:rsidRPr="00696B79">
        <w:rPr>
          <w:sz w:val="20"/>
          <w:szCs w:val="20"/>
        </w:rPr>
        <w:t>B. 1,875 и 33,3 %</w:t>
      </w:r>
    </w:p>
    <w:p w:rsidR="00FE60D8" w:rsidRPr="00696B79" w:rsidRDefault="00FE60D8" w:rsidP="006B0A75">
      <w:pPr>
        <w:tabs>
          <w:tab w:val="left" w:pos="426"/>
        </w:tabs>
        <w:rPr>
          <w:sz w:val="20"/>
          <w:szCs w:val="20"/>
        </w:rPr>
      </w:pPr>
      <w:r w:rsidRPr="00696B79">
        <w:rPr>
          <w:sz w:val="20"/>
          <w:szCs w:val="20"/>
        </w:rPr>
        <w:t>C. 3 и 62,5 %</w:t>
      </w:r>
    </w:p>
    <w:p w:rsidR="00FE60D8" w:rsidRPr="00696B79" w:rsidRDefault="00FE60D8" w:rsidP="006B0A75">
      <w:pPr>
        <w:tabs>
          <w:tab w:val="left" w:pos="426"/>
        </w:tabs>
        <w:rPr>
          <w:sz w:val="20"/>
          <w:szCs w:val="20"/>
        </w:rPr>
      </w:pPr>
      <w:r w:rsidRPr="00696B79">
        <w:rPr>
          <w:sz w:val="20"/>
          <w:szCs w:val="20"/>
        </w:rPr>
        <w:t>D. 3,33 и 3,33 %</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9.1.4</w:t>
      </w:r>
    </w:p>
    <w:p w:rsidR="00FE60D8" w:rsidRPr="00696B79" w:rsidRDefault="00FE60D8" w:rsidP="006B0A75">
      <w:pPr>
        <w:tabs>
          <w:tab w:val="left" w:pos="426"/>
        </w:tabs>
        <w:rPr>
          <w:sz w:val="20"/>
          <w:szCs w:val="20"/>
        </w:rPr>
      </w:pPr>
      <w:r w:rsidRPr="00696B79">
        <w:rPr>
          <w:sz w:val="20"/>
          <w:szCs w:val="20"/>
        </w:rPr>
        <w:t>Привилегированная акция приносит ежемесячный доход 360 руб. Рыночная цена акции – 16280 руб. Найти доходность акции (номинальную процентную ставку при начислении процентов 12 раз в год), считая, что дивиденды по ней не будут меняться, и будут выплачиваться достаточно долго.</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26,80%</w:t>
      </w:r>
    </w:p>
    <w:p w:rsidR="00FE60D8" w:rsidRPr="00696B79" w:rsidRDefault="00FE60D8" w:rsidP="006B0A75">
      <w:pPr>
        <w:tabs>
          <w:tab w:val="left" w:pos="426"/>
        </w:tabs>
        <w:rPr>
          <w:sz w:val="20"/>
          <w:szCs w:val="20"/>
        </w:rPr>
      </w:pPr>
      <w:r w:rsidRPr="00696B79">
        <w:rPr>
          <w:sz w:val="20"/>
          <w:szCs w:val="20"/>
        </w:rPr>
        <w:t>В. 26,54%</w:t>
      </w:r>
    </w:p>
    <w:p w:rsidR="00FE60D8" w:rsidRPr="00696B79" w:rsidRDefault="00FE60D8" w:rsidP="006B0A75">
      <w:pPr>
        <w:tabs>
          <w:tab w:val="left" w:pos="426"/>
        </w:tabs>
        <w:rPr>
          <w:sz w:val="20"/>
          <w:szCs w:val="20"/>
        </w:rPr>
      </w:pPr>
      <w:r w:rsidRPr="00696B79">
        <w:rPr>
          <w:sz w:val="20"/>
          <w:szCs w:val="20"/>
        </w:rPr>
        <w:t>С. 28,25%</w:t>
      </w:r>
    </w:p>
    <w:p w:rsidR="00FE60D8" w:rsidRPr="00696B79" w:rsidRDefault="00FE60D8" w:rsidP="006B0A75">
      <w:pPr>
        <w:tabs>
          <w:tab w:val="left" w:pos="426"/>
        </w:tabs>
        <w:rPr>
          <w:sz w:val="20"/>
          <w:szCs w:val="20"/>
        </w:rPr>
      </w:pPr>
      <w:r w:rsidRPr="00696B79">
        <w:rPr>
          <w:sz w:val="20"/>
          <w:szCs w:val="20"/>
        </w:rPr>
        <w:t>D. 28,64%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w:t>
      </w:r>
    </w:p>
    <w:p w:rsidR="00FE60D8" w:rsidRPr="00696B79" w:rsidRDefault="00FE60D8" w:rsidP="006B0A75">
      <w:pPr>
        <w:tabs>
          <w:tab w:val="left" w:pos="426"/>
        </w:tabs>
        <w:rPr>
          <w:sz w:val="20"/>
          <w:szCs w:val="20"/>
        </w:rPr>
      </w:pPr>
      <w:r w:rsidRPr="00696B79">
        <w:rPr>
          <w:sz w:val="20"/>
          <w:szCs w:val="20"/>
        </w:rPr>
        <w:t>Привилегированная акция приносит ежеквартальный доход 750 руб., рыночная цена акции 17850 руб. Найти доходность акции, считая, что дивиденды по ней не будут меняться и будут выплачиваться достаточно долго.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17,9%</w:t>
      </w:r>
    </w:p>
    <w:p w:rsidR="00FE60D8" w:rsidRPr="00696B79" w:rsidRDefault="00FE60D8" w:rsidP="006B0A75">
      <w:pPr>
        <w:tabs>
          <w:tab w:val="left" w:pos="426"/>
        </w:tabs>
        <w:rPr>
          <w:sz w:val="20"/>
          <w:szCs w:val="20"/>
        </w:rPr>
      </w:pPr>
      <w:r w:rsidRPr="00696B79">
        <w:rPr>
          <w:sz w:val="20"/>
          <w:szCs w:val="20"/>
        </w:rPr>
        <w:t>B. 16,81%</w:t>
      </w:r>
    </w:p>
    <w:p w:rsidR="00FE60D8" w:rsidRPr="00696B79" w:rsidRDefault="00FE60D8" w:rsidP="006B0A75">
      <w:pPr>
        <w:tabs>
          <w:tab w:val="left" w:pos="426"/>
        </w:tabs>
        <w:rPr>
          <w:sz w:val="20"/>
          <w:szCs w:val="20"/>
        </w:rPr>
      </w:pPr>
      <w:r w:rsidRPr="00696B79">
        <w:rPr>
          <w:sz w:val="20"/>
          <w:szCs w:val="20"/>
        </w:rPr>
        <w:t>C. 18,6%</w:t>
      </w:r>
    </w:p>
    <w:p w:rsidR="00FE60D8" w:rsidRPr="00696B79" w:rsidRDefault="00FE60D8" w:rsidP="006B0A75">
      <w:pPr>
        <w:tabs>
          <w:tab w:val="left" w:pos="426"/>
        </w:tabs>
        <w:rPr>
          <w:sz w:val="20"/>
          <w:szCs w:val="20"/>
        </w:rPr>
      </w:pPr>
      <w:r w:rsidRPr="00696B79">
        <w:rPr>
          <w:sz w:val="20"/>
          <w:szCs w:val="20"/>
        </w:rPr>
        <w:t>D. 19,56%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9.2.6</w:t>
      </w:r>
    </w:p>
    <w:p w:rsidR="00FE60D8" w:rsidRPr="00696B79" w:rsidRDefault="00FE60D8" w:rsidP="006B0A75">
      <w:pPr>
        <w:tabs>
          <w:tab w:val="left" w:pos="426"/>
        </w:tabs>
        <w:rPr>
          <w:sz w:val="20"/>
          <w:szCs w:val="20"/>
        </w:rPr>
      </w:pPr>
      <w:r w:rsidRPr="00696B79">
        <w:rPr>
          <w:sz w:val="20"/>
          <w:szCs w:val="20"/>
        </w:rPr>
        <w:t>Привилегированная акция приносит ежеквартальный доход 225 руб., рыночная цена акции 4250 руб. Найти доходность акции, считая, что дивиденды по ней не будут меняться и будут выплачиваться достаточно долго.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21,18%</w:t>
      </w:r>
    </w:p>
    <w:p w:rsidR="00FE60D8" w:rsidRPr="00696B79" w:rsidRDefault="00FE60D8" w:rsidP="006B0A75">
      <w:pPr>
        <w:tabs>
          <w:tab w:val="left" w:pos="426"/>
        </w:tabs>
        <w:rPr>
          <w:sz w:val="20"/>
          <w:szCs w:val="20"/>
        </w:rPr>
      </w:pPr>
      <w:r w:rsidRPr="00696B79">
        <w:rPr>
          <w:sz w:val="20"/>
          <w:szCs w:val="20"/>
        </w:rPr>
        <w:t>B. 22,92%</w:t>
      </w:r>
    </w:p>
    <w:p w:rsidR="00FE60D8" w:rsidRPr="00696B79" w:rsidRDefault="00FE60D8" w:rsidP="006B0A75">
      <w:pPr>
        <w:tabs>
          <w:tab w:val="left" w:pos="426"/>
        </w:tabs>
        <w:rPr>
          <w:sz w:val="20"/>
          <w:szCs w:val="20"/>
        </w:rPr>
      </w:pPr>
      <w:r w:rsidRPr="00696B79">
        <w:rPr>
          <w:sz w:val="20"/>
          <w:szCs w:val="20"/>
        </w:rPr>
        <w:t>C. 23,34%</w:t>
      </w:r>
    </w:p>
    <w:p w:rsidR="00FE60D8" w:rsidRPr="00696B79" w:rsidRDefault="00FE60D8" w:rsidP="006B0A75">
      <w:pPr>
        <w:tabs>
          <w:tab w:val="left" w:pos="426"/>
        </w:tabs>
        <w:rPr>
          <w:sz w:val="20"/>
          <w:szCs w:val="20"/>
        </w:rPr>
      </w:pPr>
      <w:r w:rsidRPr="00696B79">
        <w:rPr>
          <w:sz w:val="20"/>
          <w:szCs w:val="20"/>
        </w:rPr>
        <w:t>D. 20,12%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9.1.7</w:t>
      </w:r>
    </w:p>
    <w:p w:rsidR="00FE60D8" w:rsidRPr="00696B79" w:rsidRDefault="00FE60D8" w:rsidP="006B0A75">
      <w:pPr>
        <w:tabs>
          <w:tab w:val="left" w:pos="426"/>
        </w:tabs>
        <w:rPr>
          <w:sz w:val="20"/>
          <w:szCs w:val="20"/>
        </w:rPr>
      </w:pPr>
      <w:r w:rsidRPr="00696B79">
        <w:rPr>
          <w:sz w:val="20"/>
          <w:szCs w:val="20"/>
        </w:rPr>
        <w:t>По итогам года по акции выплачен дивиденд в размере 11,5 руб. на акцию. Предполагается, что прибыль и дивиденды будут расти в дальнейшем на 5% в год. Используя модель роста дивидендов, оцените стоимость акции в рублях, если ожидаемая доходность по акции составляет 14,3%.</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80,42</w:t>
      </w:r>
    </w:p>
    <w:p w:rsidR="00FE60D8" w:rsidRPr="00696B79" w:rsidRDefault="00FE60D8" w:rsidP="006B0A75">
      <w:pPr>
        <w:tabs>
          <w:tab w:val="left" w:pos="426"/>
        </w:tabs>
        <w:rPr>
          <w:sz w:val="20"/>
          <w:szCs w:val="20"/>
        </w:rPr>
      </w:pPr>
      <w:r w:rsidRPr="00696B79">
        <w:rPr>
          <w:sz w:val="20"/>
          <w:szCs w:val="20"/>
        </w:rPr>
        <w:t>B. 90,63</w:t>
      </w:r>
    </w:p>
    <w:p w:rsidR="00FE60D8" w:rsidRPr="00696B79" w:rsidRDefault="00FE60D8" w:rsidP="006B0A75">
      <w:pPr>
        <w:tabs>
          <w:tab w:val="left" w:pos="426"/>
        </w:tabs>
        <w:rPr>
          <w:sz w:val="20"/>
          <w:szCs w:val="20"/>
        </w:rPr>
      </w:pPr>
      <w:r w:rsidRPr="00696B79">
        <w:rPr>
          <w:sz w:val="20"/>
          <w:szCs w:val="20"/>
        </w:rPr>
        <w:t>C. 110,68</w:t>
      </w:r>
    </w:p>
    <w:p w:rsidR="00FE60D8" w:rsidRPr="00696B79" w:rsidRDefault="00FE60D8" w:rsidP="006B0A75">
      <w:pPr>
        <w:tabs>
          <w:tab w:val="left" w:pos="426"/>
        </w:tabs>
        <w:rPr>
          <w:sz w:val="20"/>
          <w:szCs w:val="20"/>
        </w:rPr>
      </w:pPr>
      <w:r w:rsidRPr="00696B79">
        <w:rPr>
          <w:sz w:val="20"/>
          <w:szCs w:val="20"/>
        </w:rPr>
        <w:t>D. 129,84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9.1.8</w:t>
      </w:r>
    </w:p>
    <w:p w:rsidR="00FE60D8" w:rsidRPr="00696B79" w:rsidRDefault="00FE60D8" w:rsidP="006B0A75">
      <w:pPr>
        <w:tabs>
          <w:tab w:val="left" w:pos="426"/>
        </w:tabs>
        <w:rPr>
          <w:sz w:val="20"/>
          <w:szCs w:val="20"/>
        </w:rPr>
      </w:pPr>
      <w:r w:rsidRPr="00696B79">
        <w:rPr>
          <w:sz w:val="20"/>
          <w:szCs w:val="20"/>
        </w:rPr>
        <w:t>Величина дивиденда, выплаченного по итогам финансового года, составляет 3,5 руб. Годовой темп роста дивиденда за последнее время составил 14%. Ожидаемая доходность акции 25,4%. Пользуясь моделью постоянного роста дивиденда оцените стоимость акции в рублях.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35</w:t>
      </w:r>
    </w:p>
    <w:p w:rsidR="00FE60D8" w:rsidRPr="00696B79" w:rsidRDefault="00FE60D8" w:rsidP="006B0A75">
      <w:pPr>
        <w:tabs>
          <w:tab w:val="left" w:pos="426"/>
        </w:tabs>
        <w:rPr>
          <w:sz w:val="20"/>
          <w:szCs w:val="20"/>
        </w:rPr>
      </w:pPr>
      <w:r w:rsidRPr="00696B79">
        <w:rPr>
          <w:sz w:val="20"/>
          <w:szCs w:val="20"/>
        </w:rPr>
        <w:t>B. 62</w:t>
      </w:r>
    </w:p>
    <w:p w:rsidR="00FE60D8" w:rsidRPr="00696B79" w:rsidRDefault="00FE60D8" w:rsidP="006B0A75">
      <w:pPr>
        <w:tabs>
          <w:tab w:val="left" w:pos="426"/>
        </w:tabs>
        <w:rPr>
          <w:sz w:val="20"/>
          <w:szCs w:val="20"/>
        </w:rPr>
      </w:pPr>
      <w:r w:rsidRPr="00696B79">
        <w:rPr>
          <w:sz w:val="20"/>
          <w:szCs w:val="20"/>
        </w:rPr>
        <w:t>C. 25</w:t>
      </w:r>
    </w:p>
    <w:p w:rsidR="00FE60D8" w:rsidRPr="00696B79" w:rsidRDefault="00FE60D8" w:rsidP="006B0A75">
      <w:pPr>
        <w:tabs>
          <w:tab w:val="left" w:pos="426"/>
        </w:tabs>
        <w:rPr>
          <w:sz w:val="20"/>
          <w:szCs w:val="20"/>
        </w:rPr>
      </w:pPr>
      <w:r w:rsidRPr="00696B79">
        <w:rPr>
          <w:sz w:val="20"/>
          <w:szCs w:val="20"/>
        </w:rPr>
        <w:t>D. 13,8</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9.1.9</w:t>
      </w:r>
    </w:p>
    <w:p w:rsidR="00FE60D8" w:rsidRPr="00696B79" w:rsidRDefault="00FE60D8" w:rsidP="006B0A75">
      <w:pPr>
        <w:tabs>
          <w:tab w:val="left" w:pos="426"/>
        </w:tabs>
        <w:rPr>
          <w:sz w:val="20"/>
          <w:szCs w:val="20"/>
        </w:rPr>
      </w:pPr>
      <w:r w:rsidRPr="00696B79">
        <w:rPr>
          <w:sz w:val="20"/>
          <w:szCs w:val="20"/>
        </w:rPr>
        <w:t>По итогам года по акции выплачен дивиденд в размере 32,5 руб. на акцию. Предполагается, что прибыль и дивиденды будут расти в дальнейшем на 12% в год. Используя модель роста дивидендов, оцените стоимость акции в рублях, если ожидаемая доходность по акции составляет 16,3%.</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800,42</w:t>
      </w:r>
    </w:p>
    <w:p w:rsidR="00FE60D8" w:rsidRPr="00696B79" w:rsidRDefault="00FE60D8" w:rsidP="006B0A75">
      <w:pPr>
        <w:tabs>
          <w:tab w:val="left" w:pos="426"/>
        </w:tabs>
        <w:rPr>
          <w:sz w:val="20"/>
          <w:szCs w:val="20"/>
        </w:rPr>
      </w:pPr>
      <w:r w:rsidRPr="00696B79">
        <w:rPr>
          <w:sz w:val="20"/>
          <w:szCs w:val="20"/>
        </w:rPr>
        <w:t>B. 1090,63</w:t>
      </w:r>
    </w:p>
    <w:p w:rsidR="00FE60D8" w:rsidRPr="00696B79" w:rsidRDefault="00FE60D8" w:rsidP="006B0A75">
      <w:pPr>
        <w:tabs>
          <w:tab w:val="left" w:pos="426"/>
        </w:tabs>
        <w:rPr>
          <w:sz w:val="20"/>
          <w:szCs w:val="20"/>
        </w:rPr>
      </w:pPr>
      <w:r w:rsidRPr="00696B79">
        <w:rPr>
          <w:sz w:val="20"/>
          <w:szCs w:val="20"/>
        </w:rPr>
        <w:t>C. 650,68</w:t>
      </w:r>
    </w:p>
    <w:p w:rsidR="00FE60D8" w:rsidRPr="00696B79" w:rsidRDefault="00FE60D8" w:rsidP="006B0A75">
      <w:pPr>
        <w:tabs>
          <w:tab w:val="left" w:pos="426"/>
        </w:tabs>
        <w:rPr>
          <w:sz w:val="20"/>
          <w:szCs w:val="20"/>
        </w:rPr>
      </w:pPr>
      <w:r w:rsidRPr="00696B79">
        <w:rPr>
          <w:sz w:val="20"/>
          <w:szCs w:val="20"/>
        </w:rPr>
        <w:t>D. 846,51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9.1.10</w:t>
      </w:r>
    </w:p>
    <w:p w:rsidR="00FE60D8" w:rsidRPr="00696B79" w:rsidRDefault="00FE60D8" w:rsidP="006B0A75">
      <w:pPr>
        <w:tabs>
          <w:tab w:val="left" w:pos="426"/>
        </w:tabs>
        <w:rPr>
          <w:sz w:val="20"/>
          <w:szCs w:val="20"/>
        </w:rPr>
      </w:pPr>
      <w:r w:rsidRPr="00696B79">
        <w:rPr>
          <w:sz w:val="20"/>
          <w:szCs w:val="20"/>
        </w:rPr>
        <w:t>По итогам года компания получила прибыль в размере 8 млн. рублей. Уставный капитал компании состоит из 1250000 обыкновенных акций. Налог на прибыль составляет 20%. На собрании акционеров принято решение о выплате дивиденда в размере 1,5 рубля на акцию. Рассчитайте размер EPS</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6,4%</w:t>
      </w:r>
    </w:p>
    <w:p w:rsidR="00FE60D8" w:rsidRPr="00696B79" w:rsidRDefault="00FE60D8" w:rsidP="006B0A75">
      <w:pPr>
        <w:tabs>
          <w:tab w:val="left" w:pos="426"/>
        </w:tabs>
        <w:rPr>
          <w:sz w:val="20"/>
          <w:szCs w:val="20"/>
        </w:rPr>
      </w:pPr>
      <w:r w:rsidRPr="00696B79">
        <w:rPr>
          <w:sz w:val="20"/>
          <w:szCs w:val="20"/>
        </w:rPr>
        <w:t>B. 5,12 руб.</w:t>
      </w:r>
    </w:p>
    <w:p w:rsidR="00FE60D8" w:rsidRPr="00696B79" w:rsidRDefault="00FE60D8" w:rsidP="006B0A75">
      <w:pPr>
        <w:tabs>
          <w:tab w:val="left" w:pos="426"/>
        </w:tabs>
        <w:rPr>
          <w:sz w:val="20"/>
          <w:szCs w:val="20"/>
        </w:rPr>
      </w:pPr>
      <w:r w:rsidRPr="00696B79">
        <w:rPr>
          <w:sz w:val="20"/>
          <w:szCs w:val="20"/>
        </w:rPr>
        <w:t>C. 6,62 %</w:t>
      </w:r>
    </w:p>
    <w:p w:rsidR="00FE60D8" w:rsidRPr="00696B79" w:rsidRDefault="00FE60D8" w:rsidP="006B0A75">
      <w:pPr>
        <w:tabs>
          <w:tab w:val="left" w:pos="426"/>
        </w:tabs>
        <w:rPr>
          <w:sz w:val="20"/>
          <w:szCs w:val="20"/>
        </w:rPr>
      </w:pPr>
      <w:r w:rsidRPr="00696B79">
        <w:rPr>
          <w:sz w:val="20"/>
          <w:szCs w:val="20"/>
        </w:rPr>
        <w:t>D. 3,62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9.1.11</w:t>
      </w:r>
    </w:p>
    <w:p w:rsidR="00FE60D8" w:rsidRPr="00696B79" w:rsidRDefault="00FE60D8" w:rsidP="006B0A75">
      <w:pPr>
        <w:tabs>
          <w:tab w:val="left" w:pos="426"/>
        </w:tabs>
        <w:rPr>
          <w:sz w:val="20"/>
          <w:szCs w:val="20"/>
        </w:rPr>
      </w:pPr>
      <w:r w:rsidRPr="00696B79">
        <w:rPr>
          <w:sz w:val="20"/>
          <w:szCs w:val="20"/>
        </w:rPr>
        <w:t>Компании A,B, C работают в одной отрасли, находятся на одной стадии жизненного цикла, примерно сопоставимы по размерам выручки и доли на рынке. Компания A имеет рыночную цену 20 рублей за акцию и показатель дохода на одну акцию 1,9 рублей. Компания B имеет рыночную цену 99,5 рублей за акцию, а доход на акцию – 20,5 рублей. Рыночная цена компании С  составила 83,5 рублей за акцию, а доход на акцию 9 рублей. Акции какой компании предпочтительнее покупать, ориентируясь на показатель P/E</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Компании A</w:t>
      </w:r>
    </w:p>
    <w:p w:rsidR="00FE60D8" w:rsidRPr="00696B79" w:rsidRDefault="00FE60D8" w:rsidP="006B0A75">
      <w:pPr>
        <w:tabs>
          <w:tab w:val="left" w:pos="426"/>
        </w:tabs>
        <w:rPr>
          <w:sz w:val="20"/>
          <w:szCs w:val="20"/>
        </w:rPr>
      </w:pPr>
      <w:r w:rsidRPr="00696B79">
        <w:rPr>
          <w:sz w:val="20"/>
          <w:szCs w:val="20"/>
        </w:rPr>
        <w:t>B. Компании B</w:t>
      </w:r>
    </w:p>
    <w:p w:rsidR="00FE60D8" w:rsidRPr="00696B79" w:rsidRDefault="00FE60D8" w:rsidP="006B0A75">
      <w:pPr>
        <w:tabs>
          <w:tab w:val="left" w:pos="426"/>
        </w:tabs>
        <w:rPr>
          <w:sz w:val="20"/>
          <w:szCs w:val="20"/>
        </w:rPr>
      </w:pPr>
      <w:r w:rsidRPr="00696B79">
        <w:rPr>
          <w:sz w:val="20"/>
          <w:szCs w:val="20"/>
        </w:rPr>
        <w:t>C. Компании C</w:t>
      </w:r>
    </w:p>
    <w:p w:rsidR="00FE60D8" w:rsidRPr="00696B79" w:rsidRDefault="00FE60D8" w:rsidP="006B0A75">
      <w:pPr>
        <w:tabs>
          <w:tab w:val="left" w:pos="426"/>
        </w:tabs>
        <w:rPr>
          <w:sz w:val="20"/>
          <w:szCs w:val="20"/>
        </w:rPr>
      </w:pPr>
      <w:r w:rsidRPr="00696B79">
        <w:rPr>
          <w:sz w:val="20"/>
          <w:szCs w:val="20"/>
        </w:rPr>
        <w:t>D. Условий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9.1.12</w:t>
      </w:r>
    </w:p>
    <w:p w:rsidR="00FE60D8" w:rsidRPr="00696B79" w:rsidRDefault="00FE60D8" w:rsidP="006B0A75">
      <w:pPr>
        <w:tabs>
          <w:tab w:val="left" w:pos="426"/>
        </w:tabs>
        <w:rPr>
          <w:sz w:val="20"/>
          <w:szCs w:val="20"/>
        </w:rPr>
      </w:pPr>
      <w:r w:rsidRPr="00696B79">
        <w:rPr>
          <w:sz w:val="20"/>
          <w:szCs w:val="20"/>
        </w:rPr>
        <w:t>Компания A имеет показатель P/BV  на уровне 2,5, компания B имеет аналогичный показатель 1,56, компания С  - 2,1.  Компании работают в одной отрасли, сопоставимы по масштабам деятельности, находятся на одной стадии жизненного цикла. Акции какой компании предпочтительнее покупать  с точки зрения показателя рыночной цены акции к балансовой стоимости собственного капитала.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Компании B</w:t>
      </w:r>
    </w:p>
    <w:p w:rsidR="00FE60D8" w:rsidRPr="00696B79" w:rsidRDefault="00FE60D8" w:rsidP="006B0A75">
      <w:pPr>
        <w:tabs>
          <w:tab w:val="left" w:pos="426"/>
        </w:tabs>
        <w:rPr>
          <w:sz w:val="20"/>
          <w:szCs w:val="20"/>
        </w:rPr>
      </w:pPr>
      <w:r w:rsidRPr="00696B79">
        <w:rPr>
          <w:sz w:val="20"/>
          <w:szCs w:val="20"/>
        </w:rPr>
        <w:t>B. Компании A</w:t>
      </w:r>
    </w:p>
    <w:p w:rsidR="00FE60D8" w:rsidRPr="00696B79" w:rsidRDefault="00FE60D8" w:rsidP="006B0A75">
      <w:pPr>
        <w:tabs>
          <w:tab w:val="left" w:pos="426"/>
        </w:tabs>
        <w:rPr>
          <w:sz w:val="20"/>
          <w:szCs w:val="20"/>
        </w:rPr>
      </w:pPr>
      <w:r w:rsidRPr="00696B79">
        <w:rPr>
          <w:sz w:val="20"/>
          <w:szCs w:val="20"/>
        </w:rPr>
        <w:t>C. Компании C</w:t>
      </w:r>
    </w:p>
    <w:p w:rsidR="00FE60D8" w:rsidRPr="00696B79" w:rsidRDefault="00FE60D8" w:rsidP="006B0A75">
      <w:pPr>
        <w:tabs>
          <w:tab w:val="left" w:pos="426"/>
        </w:tabs>
        <w:rPr>
          <w:sz w:val="20"/>
          <w:szCs w:val="20"/>
        </w:rPr>
      </w:pPr>
      <w:r w:rsidRPr="00696B79">
        <w:rPr>
          <w:sz w:val="20"/>
          <w:szCs w:val="20"/>
        </w:rPr>
        <w:t>D. Условий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9.1.13</w:t>
      </w:r>
    </w:p>
    <w:p w:rsidR="00FE60D8" w:rsidRPr="00696B79" w:rsidRDefault="00FE60D8" w:rsidP="006B0A75">
      <w:pPr>
        <w:tabs>
          <w:tab w:val="left" w:pos="426"/>
        </w:tabs>
        <w:rPr>
          <w:sz w:val="20"/>
          <w:szCs w:val="20"/>
        </w:rPr>
      </w:pPr>
      <w:r w:rsidRPr="00696B79">
        <w:rPr>
          <w:sz w:val="20"/>
          <w:szCs w:val="20"/>
        </w:rPr>
        <w:t xml:space="preserve">Облигация с фиксированным купоном, равным 20% от номинала и выплачиваемым ежегодно, куплена по полному курсу 90. Срок облигации 10 лет. Какова простая доходность к погашению?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23,33%</w:t>
      </w:r>
    </w:p>
    <w:p w:rsidR="00FE60D8" w:rsidRPr="00696B79" w:rsidRDefault="00FE60D8" w:rsidP="006B0A75">
      <w:pPr>
        <w:tabs>
          <w:tab w:val="left" w:pos="426"/>
        </w:tabs>
        <w:rPr>
          <w:sz w:val="20"/>
          <w:szCs w:val="20"/>
        </w:rPr>
      </w:pPr>
      <w:r w:rsidRPr="00696B79">
        <w:rPr>
          <w:sz w:val="20"/>
          <w:szCs w:val="20"/>
        </w:rPr>
        <w:t>B. 18,42%</w:t>
      </w:r>
    </w:p>
    <w:p w:rsidR="00FE60D8" w:rsidRPr="00696B79" w:rsidRDefault="00FE60D8" w:rsidP="006B0A75">
      <w:pPr>
        <w:tabs>
          <w:tab w:val="left" w:pos="426"/>
        </w:tabs>
        <w:rPr>
          <w:sz w:val="20"/>
          <w:szCs w:val="20"/>
        </w:rPr>
      </w:pPr>
      <w:r w:rsidRPr="00696B79">
        <w:rPr>
          <w:sz w:val="20"/>
          <w:szCs w:val="20"/>
        </w:rPr>
        <w:t>C. 16,23%</w:t>
      </w:r>
    </w:p>
    <w:p w:rsidR="00FE60D8" w:rsidRPr="00696B79" w:rsidRDefault="00FE60D8" w:rsidP="006B0A75">
      <w:pPr>
        <w:tabs>
          <w:tab w:val="left" w:pos="426"/>
        </w:tabs>
        <w:rPr>
          <w:sz w:val="20"/>
          <w:szCs w:val="20"/>
        </w:rPr>
      </w:pPr>
      <w:r w:rsidRPr="00696B79">
        <w:rPr>
          <w:sz w:val="20"/>
          <w:szCs w:val="20"/>
        </w:rPr>
        <w:t>D. 18,86%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9.1.14</w:t>
      </w:r>
    </w:p>
    <w:p w:rsidR="00FE60D8" w:rsidRPr="00696B79" w:rsidRDefault="00FE60D8" w:rsidP="006B0A75">
      <w:pPr>
        <w:tabs>
          <w:tab w:val="left" w:pos="426"/>
        </w:tabs>
        <w:rPr>
          <w:sz w:val="20"/>
          <w:szCs w:val="20"/>
        </w:rPr>
      </w:pPr>
      <w:r w:rsidRPr="00696B79">
        <w:rPr>
          <w:sz w:val="20"/>
          <w:szCs w:val="20"/>
        </w:rPr>
        <w:t xml:space="preserve">Облигация с фиксированным купоном, равным 12,5% от номинала и выплачиваемым ежегодно, куплена по полному курсу 102,34. Срок облигации 5 лет. Какова простая доходность к погашению?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13,84%</w:t>
      </w:r>
    </w:p>
    <w:p w:rsidR="00FE60D8" w:rsidRPr="00696B79" w:rsidRDefault="00FE60D8" w:rsidP="006B0A75">
      <w:pPr>
        <w:tabs>
          <w:tab w:val="left" w:pos="426"/>
        </w:tabs>
        <w:rPr>
          <w:sz w:val="20"/>
          <w:szCs w:val="20"/>
        </w:rPr>
      </w:pPr>
      <w:r w:rsidRPr="00696B79">
        <w:rPr>
          <w:sz w:val="20"/>
          <w:szCs w:val="20"/>
        </w:rPr>
        <w:t>B. 11,76%</w:t>
      </w:r>
    </w:p>
    <w:p w:rsidR="00FE60D8" w:rsidRPr="00696B79" w:rsidRDefault="00FE60D8" w:rsidP="006B0A75">
      <w:pPr>
        <w:tabs>
          <w:tab w:val="left" w:pos="426"/>
        </w:tabs>
        <w:rPr>
          <w:sz w:val="20"/>
          <w:szCs w:val="20"/>
        </w:rPr>
      </w:pPr>
      <w:r w:rsidRPr="00696B79">
        <w:rPr>
          <w:sz w:val="20"/>
          <w:szCs w:val="20"/>
        </w:rPr>
        <w:t>C. 6,87%</w:t>
      </w:r>
    </w:p>
    <w:p w:rsidR="00FE60D8" w:rsidRPr="00696B79" w:rsidRDefault="00FE60D8" w:rsidP="006B0A75">
      <w:pPr>
        <w:tabs>
          <w:tab w:val="left" w:pos="426"/>
        </w:tabs>
        <w:rPr>
          <w:sz w:val="20"/>
          <w:szCs w:val="20"/>
        </w:rPr>
      </w:pPr>
      <w:r w:rsidRPr="00696B79">
        <w:rPr>
          <w:sz w:val="20"/>
          <w:szCs w:val="20"/>
        </w:rPr>
        <w:t>D. 8,86%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9.1.15</w:t>
      </w:r>
    </w:p>
    <w:p w:rsidR="00FE60D8" w:rsidRPr="00696B79" w:rsidRDefault="00FE60D8" w:rsidP="006B0A75">
      <w:pPr>
        <w:tabs>
          <w:tab w:val="left" w:pos="426"/>
        </w:tabs>
        <w:rPr>
          <w:sz w:val="20"/>
          <w:szCs w:val="20"/>
        </w:rPr>
      </w:pPr>
      <w:r w:rsidRPr="00696B79">
        <w:rPr>
          <w:sz w:val="20"/>
          <w:szCs w:val="20"/>
        </w:rPr>
        <w:t xml:space="preserve">Облигация с фиксированным годовым купоном, равным 9,5% от номинала и выплачиваемым ежеквартально, куплена по полному курсу 88,54. Срок облигации 6 лет. Какова простая доходность к погашению?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15,33%</w:t>
      </w:r>
    </w:p>
    <w:p w:rsidR="00FE60D8" w:rsidRPr="00696B79" w:rsidRDefault="00FE60D8" w:rsidP="006B0A75">
      <w:pPr>
        <w:tabs>
          <w:tab w:val="left" w:pos="426"/>
        </w:tabs>
        <w:rPr>
          <w:sz w:val="20"/>
          <w:szCs w:val="20"/>
        </w:rPr>
      </w:pPr>
      <w:r w:rsidRPr="00696B79">
        <w:rPr>
          <w:sz w:val="20"/>
          <w:szCs w:val="20"/>
        </w:rPr>
        <w:t>B. 18,42%</w:t>
      </w:r>
    </w:p>
    <w:p w:rsidR="00FE60D8" w:rsidRPr="00696B79" w:rsidRDefault="00FE60D8" w:rsidP="006B0A75">
      <w:pPr>
        <w:tabs>
          <w:tab w:val="left" w:pos="426"/>
        </w:tabs>
        <w:rPr>
          <w:sz w:val="20"/>
          <w:szCs w:val="20"/>
        </w:rPr>
      </w:pPr>
      <w:r w:rsidRPr="00696B79">
        <w:rPr>
          <w:sz w:val="20"/>
          <w:szCs w:val="20"/>
        </w:rPr>
        <w:t>C. 12,89%</w:t>
      </w:r>
    </w:p>
    <w:p w:rsidR="00FE60D8" w:rsidRPr="00696B79" w:rsidRDefault="00FE60D8" w:rsidP="006B0A75">
      <w:pPr>
        <w:tabs>
          <w:tab w:val="left" w:pos="426"/>
        </w:tabs>
        <w:rPr>
          <w:sz w:val="20"/>
          <w:szCs w:val="20"/>
        </w:rPr>
      </w:pPr>
      <w:r w:rsidRPr="00696B79">
        <w:rPr>
          <w:sz w:val="20"/>
          <w:szCs w:val="20"/>
        </w:rPr>
        <w:t>D. 4,84%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9.1.16</w:t>
      </w:r>
    </w:p>
    <w:p w:rsidR="00FE60D8" w:rsidRPr="00696B79" w:rsidRDefault="00FE60D8" w:rsidP="006B0A75">
      <w:pPr>
        <w:tabs>
          <w:tab w:val="left" w:pos="426"/>
        </w:tabs>
        <w:rPr>
          <w:sz w:val="20"/>
          <w:szCs w:val="20"/>
        </w:rPr>
      </w:pPr>
      <w:r w:rsidRPr="00696B79">
        <w:rPr>
          <w:sz w:val="20"/>
          <w:szCs w:val="20"/>
        </w:rPr>
        <w:t>Номинал облигации с фиксированным купоном равен 1200 руб., годовой купонный доход составляет 180 руб., срок облигации 9 лет. По какой максимальной цене в рублях следует приобрести облигацию, чтобы простая доходность составила не менее 17%?</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1285,39</w:t>
      </w:r>
    </w:p>
    <w:p w:rsidR="00FE60D8" w:rsidRPr="00696B79" w:rsidRDefault="00FE60D8" w:rsidP="006B0A75">
      <w:pPr>
        <w:tabs>
          <w:tab w:val="left" w:pos="426"/>
        </w:tabs>
        <w:rPr>
          <w:sz w:val="20"/>
          <w:szCs w:val="20"/>
        </w:rPr>
      </w:pPr>
      <w:r w:rsidRPr="00696B79">
        <w:rPr>
          <w:sz w:val="20"/>
          <w:szCs w:val="20"/>
        </w:rPr>
        <w:t>B. 1064,42</w:t>
      </w:r>
    </w:p>
    <w:p w:rsidR="00FE60D8" w:rsidRPr="00696B79" w:rsidRDefault="00FE60D8" w:rsidP="006B0A75">
      <w:pPr>
        <w:tabs>
          <w:tab w:val="left" w:pos="426"/>
        </w:tabs>
        <w:rPr>
          <w:sz w:val="20"/>
          <w:szCs w:val="20"/>
        </w:rPr>
      </w:pPr>
      <w:r w:rsidRPr="00696B79">
        <w:rPr>
          <w:sz w:val="20"/>
          <w:szCs w:val="20"/>
        </w:rPr>
        <w:t>C. 1380,24</w:t>
      </w:r>
    </w:p>
    <w:p w:rsidR="00FE60D8" w:rsidRPr="00696B79" w:rsidRDefault="00FE60D8" w:rsidP="006B0A75">
      <w:pPr>
        <w:tabs>
          <w:tab w:val="left" w:pos="426"/>
        </w:tabs>
        <w:rPr>
          <w:sz w:val="20"/>
          <w:szCs w:val="20"/>
        </w:rPr>
      </w:pPr>
      <w:r w:rsidRPr="00696B79">
        <w:rPr>
          <w:sz w:val="20"/>
          <w:szCs w:val="20"/>
        </w:rPr>
        <w:t>D. 1114,62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9.1.17</w:t>
      </w:r>
    </w:p>
    <w:p w:rsidR="00FE60D8" w:rsidRPr="00696B79" w:rsidRDefault="00FE60D8" w:rsidP="006B0A75">
      <w:pPr>
        <w:tabs>
          <w:tab w:val="left" w:pos="426"/>
        </w:tabs>
        <w:rPr>
          <w:sz w:val="20"/>
          <w:szCs w:val="20"/>
        </w:rPr>
      </w:pPr>
      <w:r w:rsidRPr="00696B79">
        <w:rPr>
          <w:sz w:val="20"/>
          <w:szCs w:val="20"/>
        </w:rPr>
        <w:t>Номинал облигации с фиксированным купоном равен 250 руб., годовой купонный доход составляет 70 руб., срок облигации 4 года. По какой максимальной цене в рублях следует приобрести облигацию, чтобы простая доходность составила не менее 9,39%?</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385,29</w:t>
      </w:r>
    </w:p>
    <w:p w:rsidR="00FE60D8" w:rsidRPr="00696B79" w:rsidRDefault="00FE60D8" w:rsidP="006B0A75">
      <w:pPr>
        <w:tabs>
          <w:tab w:val="left" w:pos="426"/>
        </w:tabs>
        <w:rPr>
          <w:sz w:val="20"/>
          <w:szCs w:val="20"/>
        </w:rPr>
      </w:pPr>
      <w:r w:rsidRPr="00696B79">
        <w:rPr>
          <w:sz w:val="20"/>
          <w:szCs w:val="20"/>
        </w:rPr>
        <w:t>B. 314,42</w:t>
      </w:r>
    </w:p>
    <w:p w:rsidR="00FE60D8" w:rsidRPr="00696B79" w:rsidRDefault="00FE60D8" w:rsidP="006B0A75">
      <w:pPr>
        <w:tabs>
          <w:tab w:val="left" w:pos="426"/>
        </w:tabs>
        <w:rPr>
          <w:sz w:val="20"/>
          <w:szCs w:val="20"/>
        </w:rPr>
      </w:pPr>
      <w:r w:rsidRPr="00696B79">
        <w:rPr>
          <w:sz w:val="20"/>
          <w:szCs w:val="20"/>
        </w:rPr>
        <w:t>C. 268,83</w:t>
      </w:r>
    </w:p>
    <w:p w:rsidR="00FE60D8" w:rsidRPr="00696B79" w:rsidRDefault="00FE60D8" w:rsidP="006B0A75">
      <w:pPr>
        <w:tabs>
          <w:tab w:val="left" w:pos="426"/>
        </w:tabs>
        <w:rPr>
          <w:sz w:val="20"/>
          <w:szCs w:val="20"/>
        </w:rPr>
      </w:pPr>
      <w:r w:rsidRPr="00696B79">
        <w:rPr>
          <w:sz w:val="20"/>
          <w:szCs w:val="20"/>
        </w:rPr>
        <w:t>D. 276,24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9.1.18</w:t>
      </w:r>
    </w:p>
    <w:p w:rsidR="00FE60D8" w:rsidRPr="00696B79" w:rsidRDefault="00FE60D8" w:rsidP="006B0A75">
      <w:pPr>
        <w:tabs>
          <w:tab w:val="left" w:pos="426"/>
        </w:tabs>
        <w:rPr>
          <w:sz w:val="20"/>
          <w:szCs w:val="20"/>
        </w:rPr>
      </w:pPr>
      <w:r w:rsidRPr="00696B79">
        <w:rPr>
          <w:sz w:val="20"/>
          <w:szCs w:val="20"/>
        </w:rPr>
        <w:t>Номинал облигации с фиксированным купоном равен 500 руб., годовой купонный доход составляет 140 руб., срок облигации 6 лет. По какой максимальной цене в рублях следует приобрести облигацию, чтобы простая доходность составила не менее 12,83%?</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543,83</w:t>
      </w:r>
    </w:p>
    <w:p w:rsidR="00FE60D8" w:rsidRPr="00696B79" w:rsidRDefault="00FE60D8" w:rsidP="006B0A75">
      <w:pPr>
        <w:tabs>
          <w:tab w:val="left" w:pos="426"/>
        </w:tabs>
        <w:rPr>
          <w:sz w:val="20"/>
          <w:szCs w:val="20"/>
        </w:rPr>
      </w:pPr>
      <w:r w:rsidRPr="00696B79">
        <w:rPr>
          <w:sz w:val="20"/>
          <w:szCs w:val="20"/>
        </w:rPr>
        <w:t>B. 531,13</w:t>
      </w:r>
    </w:p>
    <w:p w:rsidR="00FE60D8" w:rsidRPr="00696B79" w:rsidRDefault="00FE60D8" w:rsidP="006B0A75">
      <w:pPr>
        <w:tabs>
          <w:tab w:val="left" w:pos="426"/>
        </w:tabs>
        <w:rPr>
          <w:sz w:val="20"/>
          <w:szCs w:val="20"/>
        </w:rPr>
      </w:pPr>
      <w:r w:rsidRPr="00696B79">
        <w:rPr>
          <w:sz w:val="20"/>
          <w:szCs w:val="20"/>
        </w:rPr>
        <w:t>C. 780,24</w:t>
      </w:r>
    </w:p>
    <w:p w:rsidR="00FE60D8" w:rsidRPr="00696B79" w:rsidRDefault="00FE60D8" w:rsidP="006B0A75">
      <w:pPr>
        <w:tabs>
          <w:tab w:val="left" w:pos="426"/>
        </w:tabs>
        <w:rPr>
          <w:sz w:val="20"/>
          <w:szCs w:val="20"/>
        </w:rPr>
      </w:pPr>
      <w:r w:rsidRPr="00696B79">
        <w:rPr>
          <w:sz w:val="20"/>
          <w:szCs w:val="20"/>
        </w:rPr>
        <w:t>D. 757,15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9.1.19</w:t>
      </w:r>
    </w:p>
    <w:p w:rsidR="00FE60D8" w:rsidRPr="00696B79" w:rsidRDefault="00FE60D8" w:rsidP="006B0A75">
      <w:pPr>
        <w:tabs>
          <w:tab w:val="left" w:pos="426"/>
        </w:tabs>
        <w:rPr>
          <w:sz w:val="20"/>
          <w:szCs w:val="20"/>
        </w:rPr>
      </w:pPr>
      <w:r w:rsidRPr="00696B79">
        <w:rPr>
          <w:sz w:val="20"/>
          <w:szCs w:val="20"/>
        </w:rPr>
        <w:t>Облигация с фиксированным купоном, равным 20% от номинала и выплачиваемым ежегодно, куплена по курсу 90. Срок облигации 10 лет. Какова доходность к погашению с учетом дисконтирования?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22,60%</w:t>
      </w:r>
    </w:p>
    <w:p w:rsidR="00FE60D8" w:rsidRPr="00696B79" w:rsidRDefault="00FE60D8" w:rsidP="006B0A75">
      <w:pPr>
        <w:tabs>
          <w:tab w:val="left" w:pos="426"/>
        </w:tabs>
        <w:rPr>
          <w:sz w:val="20"/>
          <w:szCs w:val="20"/>
        </w:rPr>
      </w:pPr>
      <w:r w:rsidRPr="00696B79">
        <w:rPr>
          <w:sz w:val="20"/>
          <w:szCs w:val="20"/>
        </w:rPr>
        <w:t>B. 31,42%</w:t>
      </w:r>
    </w:p>
    <w:p w:rsidR="00FE60D8" w:rsidRPr="00696B79" w:rsidRDefault="00FE60D8" w:rsidP="006B0A75">
      <w:pPr>
        <w:tabs>
          <w:tab w:val="left" w:pos="426"/>
        </w:tabs>
        <w:rPr>
          <w:sz w:val="20"/>
          <w:szCs w:val="20"/>
        </w:rPr>
      </w:pPr>
      <w:r w:rsidRPr="00696B79">
        <w:rPr>
          <w:sz w:val="20"/>
          <w:szCs w:val="20"/>
        </w:rPr>
        <w:t>C. 13,50%</w:t>
      </w:r>
    </w:p>
    <w:p w:rsidR="00FE60D8" w:rsidRPr="00696B79" w:rsidRDefault="00FE60D8" w:rsidP="006B0A75">
      <w:pPr>
        <w:tabs>
          <w:tab w:val="left" w:pos="426"/>
        </w:tabs>
        <w:rPr>
          <w:sz w:val="20"/>
          <w:szCs w:val="20"/>
        </w:rPr>
      </w:pPr>
      <w:r w:rsidRPr="00696B79">
        <w:rPr>
          <w:sz w:val="20"/>
          <w:szCs w:val="20"/>
        </w:rPr>
        <w:t>D. 22,22%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9.1.20</w:t>
      </w:r>
    </w:p>
    <w:p w:rsidR="00FE60D8" w:rsidRPr="00696B79" w:rsidRDefault="00FE60D8" w:rsidP="006B0A75">
      <w:pPr>
        <w:tabs>
          <w:tab w:val="left" w:pos="426"/>
        </w:tabs>
        <w:rPr>
          <w:sz w:val="20"/>
          <w:szCs w:val="20"/>
        </w:rPr>
      </w:pPr>
      <w:r w:rsidRPr="00696B79">
        <w:rPr>
          <w:sz w:val="20"/>
          <w:szCs w:val="20"/>
        </w:rPr>
        <w:t>Облигация с фиксированным купоном, равным 10% от номинала и выплачиваемым ежегодно, куплена по курсу 102,34. Срок облигации 8 лет. Какова доходность к погашению с учетом дисконтирования?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12,33%</w:t>
      </w:r>
    </w:p>
    <w:p w:rsidR="00FE60D8" w:rsidRPr="00696B79" w:rsidRDefault="00FE60D8" w:rsidP="006B0A75">
      <w:pPr>
        <w:tabs>
          <w:tab w:val="left" w:pos="426"/>
        </w:tabs>
        <w:rPr>
          <w:sz w:val="20"/>
          <w:szCs w:val="20"/>
        </w:rPr>
      </w:pPr>
      <w:r w:rsidRPr="00696B79">
        <w:rPr>
          <w:sz w:val="20"/>
          <w:szCs w:val="20"/>
        </w:rPr>
        <w:t>B. 9,57%</w:t>
      </w:r>
    </w:p>
    <w:p w:rsidR="00FE60D8" w:rsidRPr="00696B79" w:rsidRDefault="00FE60D8" w:rsidP="006B0A75">
      <w:pPr>
        <w:tabs>
          <w:tab w:val="left" w:pos="426"/>
        </w:tabs>
        <w:rPr>
          <w:sz w:val="20"/>
          <w:szCs w:val="20"/>
        </w:rPr>
      </w:pPr>
      <w:r w:rsidRPr="00696B79">
        <w:rPr>
          <w:sz w:val="20"/>
          <w:szCs w:val="20"/>
        </w:rPr>
        <w:t>C. 13,50%</w:t>
      </w:r>
    </w:p>
    <w:p w:rsidR="00FE60D8" w:rsidRPr="00696B79" w:rsidRDefault="00FE60D8" w:rsidP="006B0A75">
      <w:pPr>
        <w:tabs>
          <w:tab w:val="left" w:pos="426"/>
        </w:tabs>
        <w:rPr>
          <w:sz w:val="20"/>
          <w:szCs w:val="20"/>
        </w:rPr>
      </w:pPr>
      <w:r w:rsidRPr="00696B79">
        <w:rPr>
          <w:sz w:val="20"/>
          <w:szCs w:val="20"/>
        </w:rPr>
        <w:t>D. 8,86%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9.1.21</w:t>
      </w:r>
    </w:p>
    <w:p w:rsidR="00FE60D8" w:rsidRPr="00696B79" w:rsidRDefault="00FE60D8" w:rsidP="006B0A75">
      <w:pPr>
        <w:tabs>
          <w:tab w:val="left" w:pos="426"/>
        </w:tabs>
        <w:rPr>
          <w:sz w:val="20"/>
          <w:szCs w:val="20"/>
        </w:rPr>
      </w:pPr>
      <w:r w:rsidRPr="00696B79">
        <w:rPr>
          <w:sz w:val="20"/>
          <w:szCs w:val="20"/>
        </w:rPr>
        <w:t>Облигация с фиксированным купоном, равным 15,5% от номинала и выплачиваемым ежегодно, куплена по курсу 97,34. Срок облигации 6 лет. Какова доходность к погашению с учетом дисконтирования?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13,45%</w:t>
      </w:r>
    </w:p>
    <w:p w:rsidR="00FE60D8" w:rsidRPr="00696B79" w:rsidRDefault="00FE60D8" w:rsidP="006B0A75">
      <w:pPr>
        <w:tabs>
          <w:tab w:val="left" w:pos="426"/>
        </w:tabs>
        <w:rPr>
          <w:sz w:val="20"/>
          <w:szCs w:val="20"/>
        </w:rPr>
      </w:pPr>
      <w:r w:rsidRPr="00696B79">
        <w:rPr>
          <w:sz w:val="20"/>
          <w:szCs w:val="20"/>
        </w:rPr>
        <w:t>B. 18,42%</w:t>
      </w:r>
    </w:p>
    <w:p w:rsidR="00FE60D8" w:rsidRPr="00696B79" w:rsidRDefault="00FE60D8" w:rsidP="006B0A75">
      <w:pPr>
        <w:tabs>
          <w:tab w:val="left" w:pos="426"/>
        </w:tabs>
        <w:rPr>
          <w:sz w:val="20"/>
          <w:szCs w:val="20"/>
        </w:rPr>
      </w:pPr>
      <w:r w:rsidRPr="00696B79">
        <w:rPr>
          <w:sz w:val="20"/>
          <w:szCs w:val="20"/>
        </w:rPr>
        <w:t>C. 16,23%</w:t>
      </w:r>
    </w:p>
    <w:p w:rsidR="00FE60D8" w:rsidRPr="00696B79" w:rsidRDefault="00FE60D8" w:rsidP="006B0A75">
      <w:pPr>
        <w:tabs>
          <w:tab w:val="left" w:pos="426"/>
        </w:tabs>
        <w:rPr>
          <w:sz w:val="20"/>
          <w:szCs w:val="20"/>
        </w:rPr>
      </w:pPr>
      <w:r w:rsidRPr="00696B79">
        <w:rPr>
          <w:sz w:val="20"/>
          <w:szCs w:val="20"/>
        </w:rPr>
        <w:t>D. 18,86%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9.2.22</w:t>
      </w:r>
    </w:p>
    <w:p w:rsidR="00FE60D8" w:rsidRPr="00696B79" w:rsidRDefault="00FE60D8" w:rsidP="006B0A75">
      <w:pPr>
        <w:tabs>
          <w:tab w:val="left" w:pos="426"/>
        </w:tabs>
        <w:rPr>
          <w:sz w:val="20"/>
          <w:szCs w:val="20"/>
        </w:rPr>
      </w:pPr>
      <w:r w:rsidRPr="00696B79">
        <w:rPr>
          <w:sz w:val="20"/>
          <w:szCs w:val="20"/>
        </w:rPr>
        <w:t>Облигация с фиксированным годовым купоном, равным 20% от номинала и выплачиваемым 2 раза в год, куплена по курсу 94,65. Срок облигации 10 лет. Какова доходность к погашению с учетом дисконтирования, при условии начисления процентов 2 раза в год?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21,31%</w:t>
      </w:r>
    </w:p>
    <w:p w:rsidR="00FE60D8" w:rsidRPr="00696B79" w:rsidRDefault="00FE60D8" w:rsidP="006B0A75">
      <w:pPr>
        <w:tabs>
          <w:tab w:val="left" w:pos="426"/>
        </w:tabs>
        <w:rPr>
          <w:sz w:val="20"/>
          <w:szCs w:val="20"/>
        </w:rPr>
      </w:pPr>
      <w:r w:rsidRPr="00696B79">
        <w:rPr>
          <w:sz w:val="20"/>
          <w:szCs w:val="20"/>
        </w:rPr>
        <w:t>B. 24,91%</w:t>
      </w:r>
    </w:p>
    <w:p w:rsidR="00FE60D8" w:rsidRPr="00696B79" w:rsidRDefault="00FE60D8" w:rsidP="006B0A75">
      <w:pPr>
        <w:tabs>
          <w:tab w:val="left" w:pos="426"/>
        </w:tabs>
        <w:rPr>
          <w:sz w:val="20"/>
          <w:szCs w:val="20"/>
        </w:rPr>
      </w:pPr>
      <w:r w:rsidRPr="00696B79">
        <w:rPr>
          <w:sz w:val="20"/>
          <w:szCs w:val="20"/>
        </w:rPr>
        <w:t>C. 5,71%</w:t>
      </w:r>
    </w:p>
    <w:p w:rsidR="00FE60D8" w:rsidRPr="00696B79" w:rsidRDefault="00FE60D8" w:rsidP="006B0A75">
      <w:pPr>
        <w:tabs>
          <w:tab w:val="left" w:pos="426"/>
        </w:tabs>
        <w:rPr>
          <w:sz w:val="20"/>
          <w:szCs w:val="20"/>
        </w:rPr>
      </w:pPr>
      <w:r w:rsidRPr="00696B79">
        <w:rPr>
          <w:sz w:val="20"/>
          <w:szCs w:val="20"/>
        </w:rPr>
        <w:t>D. 5,59%</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9.2.23</w:t>
      </w:r>
    </w:p>
    <w:p w:rsidR="00FE60D8" w:rsidRPr="00696B79" w:rsidRDefault="00FE60D8" w:rsidP="006B0A75">
      <w:pPr>
        <w:tabs>
          <w:tab w:val="left" w:pos="426"/>
        </w:tabs>
        <w:rPr>
          <w:sz w:val="20"/>
          <w:szCs w:val="20"/>
        </w:rPr>
      </w:pPr>
      <w:r w:rsidRPr="00696B79">
        <w:rPr>
          <w:sz w:val="20"/>
          <w:szCs w:val="20"/>
        </w:rPr>
        <w:t>Облигация с фиксированным годовым купоном, равным 15% от номинала и выплачиваемым 2 раза в год, куплена по курсу 101,34. Срок облигации 8 лет. Какова доходность к погашению с учетом дисконтирования, при условии начисления процентов 2 раза в год?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3,51%</w:t>
      </w:r>
    </w:p>
    <w:p w:rsidR="00FE60D8" w:rsidRPr="00696B79" w:rsidRDefault="00FE60D8" w:rsidP="006B0A75">
      <w:pPr>
        <w:tabs>
          <w:tab w:val="left" w:pos="426"/>
        </w:tabs>
        <w:rPr>
          <w:sz w:val="20"/>
          <w:szCs w:val="20"/>
        </w:rPr>
      </w:pPr>
      <w:r w:rsidRPr="00696B79">
        <w:rPr>
          <w:sz w:val="20"/>
          <w:szCs w:val="20"/>
        </w:rPr>
        <w:t>B. 3,55%</w:t>
      </w:r>
    </w:p>
    <w:p w:rsidR="00FE60D8" w:rsidRPr="00696B79" w:rsidRDefault="00FE60D8" w:rsidP="006B0A75">
      <w:pPr>
        <w:tabs>
          <w:tab w:val="left" w:pos="426"/>
        </w:tabs>
        <w:rPr>
          <w:sz w:val="20"/>
          <w:szCs w:val="20"/>
        </w:rPr>
      </w:pPr>
      <w:r w:rsidRPr="00696B79">
        <w:rPr>
          <w:sz w:val="20"/>
          <w:szCs w:val="20"/>
        </w:rPr>
        <w:t>C. 14,71%</w:t>
      </w:r>
    </w:p>
    <w:p w:rsidR="00FE60D8" w:rsidRPr="00696B79" w:rsidRDefault="00FE60D8" w:rsidP="006B0A75">
      <w:pPr>
        <w:tabs>
          <w:tab w:val="left" w:pos="426"/>
        </w:tabs>
        <w:rPr>
          <w:sz w:val="20"/>
          <w:szCs w:val="20"/>
        </w:rPr>
      </w:pPr>
      <w:r w:rsidRPr="00696B79">
        <w:rPr>
          <w:sz w:val="20"/>
          <w:szCs w:val="20"/>
        </w:rPr>
        <w:t>D. 14,99%</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9.2.24</w:t>
      </w:r>
    </w:p>
    <w:p w:rsidR="00FE60D8" w:rsidRPr="00696B79" w:rsidRDefault="00FE60D8" w:rsidP="006B0A75">
      <w:pPr>
        <w:tabs>
          <w:tab w:val="left" w:pos="426"/>
        </w:tabs>
        <w:rPr>
          <w:sz w:val="20"/>
          <w:szCs w:val="20"/>
        </w:rPr>
      </w:pPr>
      <w:r w:rsidRPr="00696B79">
        <w:rPr>
          <w:sz w:val="20"/>
          <w:szCs w:val="20"/>
        </w:rPr>
        <w:t>Облигация с фиксированным годовым купоном, равным 12% от номинала и выплачиваемым 2 раза в год, куплена по курсу 105,34. Срок облигации 6 лет. Какова доходность к погашению с учетом дисконтирования, при условии начисления процентов 2 раза в год?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8,43%</w:t>
      </w:r>
    </w:p>
    <w:p w:rsidR="00FE60D8" w:rsidRPr="00696B79" w:rsidRDefault="00FE60D8" w:rsidP="006B0A75">
      <w:pPr>
        <w:tabs>
          <w:tab w:val="left" w:pos="426"/>
        </w:tabs>
        <w:rPr>
          <w:sz w:val="20"/>
          <w:szCs w:val="20"/>
        </w:rPr>
      </w:pPr>
      <w:r w:rsidRPr="00696B79">
        <w:rPr>
          <w:sz w:val="20"/>
          <w:szCs w:val="20"/>
        </w:rPr>
        <w:t>B. 10,77%</w:t>
      </w:r>
    </w:p>
    <w:p w:rsidR="00FE60D8" w:rsidRPr="00696B79" w:rsidRDefault="00FE60D8" w:rsidP="006B0A75">
      <w:pPr>
        <w:tabs>
          <w:tab w:val="left" w:pos="426"/>
        </w:tabs>
        <w:rPr>
          <w:sz w:val="20"/>
          <w:szCs w:val="20"/>
        </w:rPr>
      </w:pPr>
      <w:r w:rsidRPr="00696B79">
        <w:rPr>
          <w:sz w:val="20"/>
          <w:szCs w:val="20"/>
        </w:rPr>
        <w:t>C. 2,02%</w:t>
      </w:r>
    </w:p>
    <w:p w:rsidR="00FE60D8" w:rsidRPr="00696B79" w:rsidRDefault="00FE60D8" w:rsidP="006B0A75">
      <w:pPr>
        <w:tabs>
          <w:tab w:val="left" w:pos="426"/>
        </w:tabs>
        <w:rPr>
          <w:sz w:val="20"/>
          <w:szCs w:val="20"/>
        </w:rPr>
      </w:pPr>
      <w:r w:rsidRPr="00696B79">
        <w:rPr>
          <w:sz w:val="20"/>
          <w:szCs w:val="20"/>
        </w:rPr>
        <w:t>D. 2,04%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9.1.25</w:t>
      </w:r>
    </w:p>
    <w:p w:rsidR="00FE60D8" w:rsidRPr="00696B79" w:rsidRDefault="00FE60D8" w:rsidP="006B0A75">
      <w:pPr>
        <w:tabs>
          <w:tab w:val="left" w:pos="426"/>
        </w:tabs>
        <w:rPr>
          <w:sz w:val="20"/>
          <w:szCs w:val="20"/>
        </w:rPr>
      </w:pPr>
      <w:r w:rsidRPr="00696B79">
        <w:rPr>
          <w:sz w:val="20"/>
          <w:szCs w:val="20"/>
        </w:rPr>
        <w:t xml:space="preserve">Срок облигации с фиксированным купоном равен 7 годам. Купонный доход выплачивается ежегодно по норме 12% от номинала в год. Найти курс облигации, если ставка дисконтирования принята равной 16 %.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83,85</w:t>
      </w:r>
    </w:p>
    <w:p w:rsidR="00FE60D8" w:rsidRPr="00696B79" w:rsidRDefault="00FE60D8" w:rsidP="006B0A75">
      <w:pPr>
        <w:tabs>
          <w:tab w:val="left" w:pos="426"/>
        </w:tabs>
        <w:rPr>
          <w:sz w:val="20"/>
          <w:szCs w:val="20"/>
        </w:rPr>
      </w:pPr>
      <w:r w:rsidRPr="00696B79">
        <w:rPr>
          <w:sz w:val="20"/>
          <w:szCs w:val="20"/>
        </w:rPr>
        <w:t>B. 79,55</w:t>
      </w:r>
    </w:p>
    <w:p w:rsidR="00FE60D8" w:rsidRPr="00696B79" w:rsidRDefault="00FE60D8" w:rsidP="006B0A75">
      <w:pPr>
        <w:tabs>
          <w:tab w:val="left" w:pos="426"/>
        </w:tabs>
        <w:rPr>
          <w:sz w:val="20"/>
          <w:szCs w:val="20"/>
        </w:rPr>
      </w:pPr>
      <w:r w:rsidRPr="00696B79">
        <w:rPr>
          <w:sz w:val="20"/>
          <w:szCs w:val="20"/>
        </w:rPr>
        <w:t>C. 101,60</w:t>
      </w:r>
    </w:p>
    <w:p w:rsidR="00FE60D8" w:rsidRPr="00696B79" w:rsidRDefault="00FE60D8" w:rsidP="006B0A75">
      <w:pPr>
        <w:tabs>
          <w:tab w:val="left" w:pos="426"/>
        </w:tabs>
        <w:rPr>
          <w:sz w:val="20"/>
          <w:szCs w:val="20"/>
        </w:rPr>
      </w:pPr>
      <w:r w:rsidRPr="00696B79">
        <w:rPr>
          <w:sz w:val="20"/>
          <w:szCs w:val="20"/>
        </w:rPr>
        <w:t>D. 95,4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9.1.26</w:t>
      </w:r>
    </w:p>
    <w:p w:rsidR="00FE60D8" w:rsidRPr="00696B79" w:rsidRDefault="00FE60D8" w:rsidP="006B0A75">
      <w:pPr>
        <w:tabs>
          <w:tab w:val="left" w:pos="426"/>
        </w:tabs>
        <w:rPr>
          <w:sz w:val="20"/>
          <w:szCs w:val="20"/>
        </w:rPr>
      </w:pPr>
      <w:r w:rsidRPr="00696B79">
        <w:rPr>
          <w:sz w:val="20"/>
          <w:szCs w:val="20"/>
        </w:rPr>
        <w:t xml:space="preserve">Срок облигации с фиксированным купоном равен 6 годам. Купонный доход выплачивается ежегодно по норме 11% от номинала в год. Найти курс облигации, если ставка дисконтирования принята равной 12,45 %.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108</w:t>
      </w:r>
    </w:p>
    <w:p w:rsidR="00FE60D8" w:rsidRPr="00696B79" w:rsidRDefault="00FE60D8" w:rsidP="006B0A75">
      <w:pPr>
        <w:tabs>
          <w:tab w:val="left" w:pos="426"/>
        </w:tabs>
        <w:rPr>
          <w:sz w:val="20"/>
          <w:szCs w:val="20"/>
        </w:rPr>
      </w:pPr>
      <w:r w:rsidRPr="00696B79">
        <w:rPr>
          <w:sz w:val="20"/>
          <w:szCs w:val="20"/>
        </w:rPr>
        <w:t>B. 94,11</w:t>
      </w:r>
    </w:p>
    <w:p w:rsidR="00FE60D8" w:rsidRPr="00696B79" w:rsidRDefault="00FE60D8" w:rsidP="006B0A75">
      <w:pPr>
        <w:tabs>
          <w:tab w:val="left" w:pos="426"/>
        </w:tabs>
        <w:rPr>
          <w:sz w:val="20"/>
          <w:szCs w:val="20"/>
        </w:rPr>
      </w:pPr>
      <w:r w:rsidRPr="00696B79">
        <w:rPr>
          <w:sz w:val="20"/>
          <w:szCs w:val="20"/>
        </w:rPr>
        <w:t>C. 113,60</w:t>
      </w:r>
    </w:p>
    <w:p w:rsidR="00FE60D8" w:rsidRPr="00696B79" w:rsidRDefault="00FE60D8" w:rsidP="006B0A75">
      <w:pPr>
        <w:tabs>
          <w:tab w:val="left" w:pos="426"/>
        </w:tabs>
        <w:rPr>
          <w:sz w:val="20"/>
          <w:szCs w:val="20"/>
        </w:rPr>
      </w:pPr>
      <w:r w:rsidRPr="00696B79">
        <w:rPr>
          <w:sz w:val="20"/>
          <w:szCs w:val="20"/>
        </w:rPr>
        <w:t>D. 86,42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9.2.27</w:t>
      </w:r>
    </w:p>
    <w:p w:rsidR="00FE60D8" w:rsidRPr="00696B79" w:rsidRDefault="00FE60D8" w:rsidP="006B0A75">
      <w:pPr>
        <w:tabs>
          <w:tab w:val="left" w:pos="426"/>
        </w:tabs>
        <w:rPr>
          <w:sz w:val="20"/>
          <w:szCs w:val="20"/>
        </w:rPr>
      </w:pPr>
      <w:r w:rsidRPr="00696B79">
        <w:rPr>
          <w:sz w:val="20"/>
          <w:szCs w:val="20"/>
        </w:rPr>
        <w:t>Срок облигации с фиксированным купоном равен 6 годам. Годовой купонный доход равен 21,2% от номинала в 1000 рублей, выплачивается один раз в год. Годовая доходность к погашению с учетом дисконтирования равна 4,75%. Найти текущую цену облигации в рублях.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797,72</w:t>
      </w:r>
    </w:p>
    <w:p w:rsidR="00FE60D8" w:rsidRPr="00696B79" w:rsidRDefault="00FE60D8" w:rsidP="006B0A75">
      <w:pPr>
        <w:tabs>
          <w:tab w:val="left" w:pos="426"/>
        </w:tabs>
        <w:rPr>
          <w:sz w:val="20"/>
          <w:szCs w:val="20"/>
        </w:rPr>
      </w:pPr>
      <w:r w:rsidRPr="00696B79">
        <w:rPr>
          <w:sz w:val="20"/>
          <w:szCs w:val="20"/>
        </w:rPr>
        <w:t>B. 1841,67</w:t>
      </w:r>
    </w:p>
    <w:p w:rsidR="00FE60D8" w:rsidRPr="00696B79" w:rsidRDefault="00FE60D8" w:rsidP="006B0A75">
      <w:pPr>
        <w:tabs>
          <w:tab w:val="left" w:pos="426"/>
        </w:tabs>
        <w:rPr>
          <w:sz w:val="20"/>
          <w:szCs w:val="20"/>
        </w:rPr>
      </w:pPr>
      <w:r w:rsidRPr="00696B79">
        <w:rPr>
          <w:sz w:val="20"/>
          <w:szCs w:val="20"/>
        </w:rPr>
        <w:t>C. 370,21</w:t>
      </w:r>
    </w:p>
    <w:p w:rsidR="00FE60D8" w:rsidRPr="00696B79" w:rsidRDefault="00FE60D8" w:rsidP="006B0A75">
      <w:pPr>
        <w:tabs>
          <w:tab w:val="left" w:pos="426"/>
        </w:tabs>
        <w:rPr>
          <w:sz w:val="20"/>
          <w:szCs w:val="20"/>
        </w:rPr>
      </w:pPr>
      <w:r w:rsidRPr="00696B79">
        <w:rPr>
          <w:sz w:val="20"/>
          <w:szCs w:val="20"/>
        </w:rPr>
        <w:t>D. 345,78</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9.1.28</w:t>
      </w:r>
    </w:p>
    <w:p w:rsidR="00FE60D8" w:rsidRPr="00696B79" w:rsidRDefault="00FE60D8" w:rsidP="006B0A75">
      <w:pPr>
        <w:tabs>
          <w:tab w:val="left" w:pos="426"/>
        </w:tabs>
        <w:rPr>
          <w:sz w:val="20"/>
          <w:szCs w:val="20"/>
        </w:rPr>
      </w:pPr>
      <w:r w:rsidRPr="00696B79">
        <w:rPr>
          <w:sz w:val="20"/>
          <w:szCs w:val="20"/>
        </w:rPr>
        <w:t>До погашения бескупонной дисконтной облигации осталось 3 месяца. Найти рыночный курс облигации, если ставка дисконтирования выбрана 15,3%.</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96,50</w:t>
      </w:r>
    </w:p>
    <w:p w:rsidR="00FE60D8" w:rsidRPr="00696B79" w:rsidRDefault="00FE60D8" w:rsidP="006B0A75">
      <w:pPr>
        <w:tabs>
          <w:tab w:val="left" w:pos="426"/>
        </w:tabs>
        <w:rPr>
          <w:sz w:val="20"/>
          <w:szCs w:val="20"/>
        </w:rPr>
      </w:pPr>
      <w:r w:rsidRPr="00696B79">
        <w:rPr>
          <w:sz w:val="20"/>
          <w:szCs w:val="20"/>
        </w:rPr>
        <w:t>B. 74,72</w:t>
      </w:r>
    </w:p>
    <w:p w:rsidR="00FE60D8" w:rsidRPr="00696B79" w:rsidRDefault="00FE60D8" w:rsidP="006B0A75">
      <w:pPr>
        <w:tabs>
          <w:tab w:val="left" w:pos="426"/>
        </w:tabs>
        <w:rPr>
          <w:sz w:val="20"/>
          <w:szCs w:val="20"/>
        </w:rPr>
      </w:pPr>
      <w:r w:rsidRPr="00696B79">
        <w:rPr>
          <w:sz w:val="20"/>
          <w:szCs w:val="20"/>
        </w:rPr>
        <w:t>C. 75,75</w:t>
      </w:r>
    </w:p>
    <w:p w:rsidR="00FE60D8" w:rsidRPr="00696B79" w:rsidRDefault="00FE60D8" w:rsidP="006B0A75">
      <w:pPr>
        <w:tabs>
          <w:tab w:val="left" w:pos="426"/>
        </w:tabs>
        <w:rPr>
          <w:sz w:val="20"/>
          <w:szCs w:val="20"/>
        </w:rPr>
      </w:pPr>
      <w:r w:rsidRPr="00696B79">
        <w:rPr>
          <w:sz w:val="20"/>
          <w:szCs w:val="20"/>
        </w:rPr>
        <w:t>D. 73,01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9.1.29</w:t>
      </w:r>
    </w:p>
    <w:p w:rsidR="00FE60D8" w:rsidRPr="00696B79" w:rsidRDefault="00FE60D8" w:rsidP="006B0A75">
      <w:pPr>
        <w:tabs>
          <w:tab w:val="left" w:pos="426"/>
        </w:tabs>
        <w:rPr>
          <w:sz w:val="20"/>
          <w:szCs w:val="20"/>
        </w:rPr>
      </w:pPr>
      <w:r w:rsidRPr="00696B79">
        <w:rPr>
          <w:sz w:val="20"/>
          <w:szCs w:val="20"/>
        </w:rPr>
        <w:t>До погашения бескупонной дисконтной облигации осталось 3 года и 7 месяцев, номинал облигации 1000 руб. Найти рыночную стоимость облигации (в рублях), если ставка дисконтирования выбрана 10,4%.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872,4</w:t>
      </w:r>
    </w:p>
    <w:p w:rsidR="00FE60D8" w:rsidRPr="00696B79" w:rsidRDefault="00FE60D8" w:rsidP="006B0A75">
      <w:pPr>
        <w:tabs>
          <w:tab w:val="left" w:pos="426"/>
        </w:tabs>
        <w:rPr>
          <w:sz w:val="20"/>
          <w:szCs w:val="20"/>
        </w:rPr>
      </w:pPr>
      <w:r w:rsidRPr="00696B79">
        <w:rPr>
          <w:sz w:val="20"/>
          <w:szCs w:val="20"/>
        </w:rPr>
        <w:t>B. 701,50</w:t>
      </w:r>
    </w:p>
    <w:p w:rsidR="00FE60D8" w:rsidRPr="00696B79" w:rsidRDefault="00FE60D8" w:rsidP="006B0A75">
      <w:pPr>
        <w:tabs>
          <w:tab w:val="left" w:pos="426"/>
        </w:tabs>
        <w:rPr>
          <w:sz w:val="20"/>
          <w:szCs w:val="20"/>
        </w:rPr>
      </w:pPr>
      <w:r w:rsidRPr="00696B79">
        <w:rPr>
          <w:sz w:val="20"/>
          <w:szCs w:val="20"/>
        </w:rPr>
        <w:t>C. 750,75</w:t>
      </w:r>
    </w:p>
    <w:p w:rsidR="00FE60D8" w:rsidRPr="00696B79" w:rsidRDefault="00FE60D8" w:rsidP="006B0A75">
      <w:pPr>
        <w:tabs>
          <w:tab w:val="left" w:pos="426"/>
        </w:tabs>
        <w:rPr>
          <w:sz w:val="20"/>
          <w:szCs w:val="20"/>
        </w:rPr>
      </w:pPr>
      <w:r w:rsidRPr="00696B79">
        <w:rPr>
          <w:sz w:val="20"/>
          <w:szCs w:val="20"/>
        </w:rPr>
        <w:t>D. 673,01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9.1.30</w:t>
      </w:r>
    </w:p>
    <w:p w:rsidR="00FE60D8" w:rsidRPr="00696B79" w:rsidRDefault="00FE60D8" w:rsidP="006B0A75">
      <w:pPr>
        <w:tabs>
          <w:tab w:val="left" w:pos="426"/>
        </w:tabs>
        <w:rPr>
          <w:sz w:val="20"/>
          <w:szCs w:val="20"/>
        </w:rPr>
      </w:pPr>
      <w:r w:rsidRPr="00696B79">
        <w:rPr>
          <w:sz w:val="20"/>
          <w:szCs w:val="20"/>
        </w:rPr>
        <w:t>До погашения бескупонной дисконтной облигации осталось 3 года и 3 месяца, номинал облигации 250 руб. Найти рыночную стоимость облигации (в рублях), если ставка дисконтирования выбрана 8,5%.</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172,4</w:t>
      </w:r>
    </w:p>
    <w:p w:rsidR="00FE60D8" w:rsidRPr="00696B79" w:rsidRDefault="00FE60D8" w:rsidP="006B0A75">
      <w:pPr>
        <w:tabs>
          <w:tab w:val="left" w:pos="426"/>
        </w:tabs>
        <w:rPr>
          <w:sz w:val="20"/>
          <w:szCs w:val="20"/>
        </w:rPr>
      </w:pPr>
      <w:r w:rsidRPr="00696B79">
        <w:rPr>
          <w:sz w:val="20"/>
          <w:szCs w:val="20"/>
        </w:rPr>
        <w:t>B. 94,72</w:t>
      </w:r>
    </w:p>
    <w:p w:rsidR="00FE60D8" w:rsidRPr="00696B79" w:rsidRDefault="00FE60D8" w:rsidP="006B0A75">
      <w:pPr>
        <w:tabs>
          <w:tab w:val="left" w:pos="426"/>
        </w:tabs>
        <w:rPr>
          <w:sz w:val="20"/>
          <w:szCs w:val="20"/>
        </w:rPr>
      </w:pPr>
      <w:r w:rsidRPr="00696B79">
        <w:rPr>
          <w:sz w:val="20"/>
          <w:szCs w:val="20"/>
        </w:rPr>
        <w:t>C. 191,78</w:t>
      </w:r>
    </w:p>
    <w:p w:rsidR="00FE60D8" w:rsidRPr="00696B79" w:rsidRDefault="00FE60D8" w:rsidP="006B0A75">
      <w:pPr>
        <w:tabs>
          <w:tab w:val="left" w:pos="426"/>
        </w:tabs>
        <w:rPr>
          <w:sz w:val="20"/>
          <w:szCs w:val="20"/>
        </w:rPr>
      </w:pPr>
      <w:r w:rsidRPr="00696B79">
        <w:rPr>
          <w:sz w:val="20"/>
          <w:szCs w:val="20"/>
        </w:rPr>
        <w:t>D. 243,01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9.1.31</w:t>
      </w:r>
    </w:p>
    <w:p w:rsidR="00FE60D8" w:rsidRPr="00696B79" w:rsidRDefault="00FE60D8" w:rsidP="006B0A75">
      <w:pPr>
        <w:tabs>
          <w:tab w:val="left" w:pos="426"/>
        </w:tabs>
        <w:rPr>
          <w:sz w:val="20"/>
          <w:szCs w:val="20"/>
        </w:rPr>
      </w:pPr>
      <w:r w:rsidRPr="00696B79">
        <w:rPr>
          <w:sz w:val="20"/>
          <w:szCs w:val="20"/>
        </w:rPr>
        <w:t>Номинал бескупонной облигации равен 1250 руб., срок 3 года и 3 месяца. По какой цене (в рублях) следует приобрести облигацию, чтобы доходность с использованием простого процента составила не менее 14%?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ниже 788,64</w:t>
      </w:r>
    </w:p>
    <w:p w:rsidR="00FE60D8" w:rsidRPr="00696B79" w:rsidRDefault="00FE60D8" w:rsidP="006B0A75">
      <w:pPr>
        <w:tabs>
          <w:tab w:val="left" w:pos="426"/>
        </w:tabs>
        <w:rPr>
          <w:sz w:val="20"/>
          <w:szCs w:val="20"/>
        </w:rPr>
      </w:pPr>
      <w:r w:rsidRPr="00696B79">
        <w:rPr>
          <w:sz w:val="20"/>
          <w:szCs w:val="20"/>
        </w:rPr>
        <w:t>B. Не ниже 635,43</w:t>
      </w:r>
    </w:p>
    <w:p w:rsidR="00FE60D8" w:rsidRPr="00696B79" w:rsidRDefault="00FE60D8" w:rsidP="006B0A75">
      <w:pPr>
        <w:tabs>
          <w:tab w:val="left" w:pos="426"/>
        </w:tabs>
        <w:rPr>
          <w:sz w:val="20"/>
          <w:szCs w:val="20"/>
        </w:rPr>
      </w:pPr>
      <w:r w:rsidRPr="00696B79">
        <w:rPr>
          <w:sz w:val="20"/>
          <w:szCs w:val="20"/>
        </w:rPr>
        <w:t>C. Не выше 859,11</w:t>
      </w:r>
    </w:p>
    <w:p w:rsidR="00FE60D8" w:rsidRPr="00696B79" w:rsidRDefault="00FE60D8" w:rsidP="006B0A75">
      <w:pPr>
        <w:tabs>
          <w:tab w:val="left" w:pos="426"/>
        </w:tabs>
        <w:rPr>
          <w:sz w:val="20"/>
          <w:szCs w:val="20"/>
        </w:rPr>
      </w:pPr>
      <w:r w:rsidRPr="00696B79">
        <w:rPr>
          <w:sz w:val="20"/>
          <w:szCs w:val="20"/>
        </w:rPr>
        <w:t>D. Не выше 937,37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9.1.32</w:t>
      </w:r>
    </w:p>
    <w:p w:rsidR="00FE60D8" w:rsidRPr="00696B79" w:rsidRDefault="00FE60D8" w:rsidP="006B0A75">
      <w:pPr>
        <w:tabs>
          <w:tab w:val="left" w:pos="426"/>
        </w:tabs>
        <w:rPr>
          <w:sz w:val="20"/>
          <w:szCs w:val="20"/>
        </w:rPr>
      </w:pPr>
      <w:r w:rsidRPr="00696B79">
        <w:rPr>
          <w:sz w:val="20"/>
          <w:szCs w:val="20"/>
        </w:rPr>
        <w:t>Номинал бескупонной облигации равен 1000 руб., срок 3 года и 7 месяцев. По какой цене (в рублях) следует приобрести облигацию, чтобы доходность с использованием простого процента составила не менее 12%?</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ниже 788,64</w:t>
      </w:r>
    </w:p>
    <w:p w:rsidR="00FE60D8" w:rsidRPr="00696B79" w:rsidRDefault="00FE60D8" w:rsidP="006B0A75">
      <w:pPr>
        <w:tabs>
          <w:tab w:val="left" w:pos="426"/>
        </w:tabs>
        <w:rPr>
          <w:sz w:val="20"/>
          <w:szCs w:val="20"/>
        </w:rPr>
      </w:pPr>
      <w:r w:rsidRPr="00696B79">
        <w:rPr>
          <w:sz w:val="20"/>
          <w:szCs w:val="20"/>
        </w:rPr>
        <w:t>B. Не ниже 635,43</w:t>
      </w:r>
    </w:p>
    <w:p w:rsidR="00FE60D8" w:rsidRPr="00696B79" w:rsidRDefault="00FE60D8" w:rsidP="006B0A75">
      <w:pPr>
        <w:tabs>
          <w:tab w:val="left" w:pos="426"/>
        </w:tabs>
        <w:rPr>
          <w:sz w:val="20"/>
          <w:szCs w:val="20"/>
        </w:rPr>
      </w:pPr>
      <w:r w:rsidRPr="00696B79">
        <w:rPr>
          <w:sz w:val="20"/>
          <w:szCs w:val="20"/>
        </w:rPr>
        <w:t>C. Не выше 859,11</w:t>
      </w:r>
    </w:p>
    <w:p w:rsidR="00FE60D8" w:rsidRPr="00696B79" w:rsidRDefault="00FE60D8" w:rsidP="006B0A75">
      <w:pPr>
        <w:tabs>
          <w:tab w:val="left" w:pos="426"/>
        </w:tabs>
        <w:rPr>
          <w:sz w:val="20"/>
          <w:szCs w:val="20"/>
        </w:rPr>
      </w:pPr>
      <w:r w:rsidRPr="00696B79">
        <w:rPr>
          <w:sz w:val="20"/>
          <w:szCs w:val="20"/>
        </w:rPr>
        <w:t>D. Не выше 699,30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9.1.33</w:t>
      </w:r>
    </w:p>
    <w:p w:rsidR="00FE60D8" w:rsidRPr="00696B79" w:rsidRDefault="00FE60D8" w:rsidP="006B0A75">
      <w:pPr>
        <w:tabs>
          <w:tab w:val="left" w:pos="426"/>
        </w:tabs>
        <w:rPr>
          <w:sz w:val="20"/>
          <w:szCs w:val="20"/>
        </w:rPr>
      </w:pPr>
      <w:r w:rsidRPr="00696B79">
        <w:rPr>
          <w:sz w:val="20"/>
          <w:szCs w:val="20"/>
        </w:rPr>
        <w:t>Срок бескупонной облигации 3 года и 3 месяца. По какому курсу следует приобрести облигацию, чтобы доходность с использованием простого процента составила не менее 13%?</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 ниже 78,64</w:t>
      </w:r>
    </w:p>
    <w:p w:rsidR="00FE60D8" w:rsidRPr="00696B79" w:rsidRDefault="00FE60D8" w:rsidP="006B0A75">
      <w:pPr>
        <w:tabs>
          <w:tab w:val="left" w:pos="426"/>
        </w:tabs>
        <w:rPr>
          <w:sz w:val="20"/>
          <w:szCs w:val="20"/>
        </w:rPr>
      </w:pPr>
      <w:r w:rsidRPr="00696B79">
        <w:rPr>
          <w:sz w:val="20"/>
          <w:szCs w:val="20"/>
        </w:rPr>
        <w:t>B. Не ниже 63,43</w:t>
      </w:r>
    </w:p>
    <w:p w:rsidR="00FE60D8" w:rsidRPr="00696B79" w:rsidRDefault="00FE60D8" w:rsidP="006B0A75">
      <w:pPr>
        <w:tabs>
          <w:tab w:val="left" w:pos="426"/>
        </w:tabs>
        <w:rPr>
          <w:sz w:val="20"/>
          <w:szCs w:val="20"/>
        </w:rPr>
      </w:pPr>
      <w:r w:rsidRPr="00696B79">
        <w:rPr>
          <w:sz w:val="20"/>
          <w:szCs w:val="20"/>
        </w:rPr>
        <w:t>C. Не выше 70,30</w:t>
      </w:r>
    </w:p>
    <w:p w:rsidR="00FE60D8" w:rsidRPr="00696B79" w:rsidRDefault="00FE60D8" w:rsidP="006B0A75">
      <w:pPr>
        <w:tabs>
          <w:tab w:val="left" w:pos="426"/>
        </w:tabs>
        <w:rPr>
          <w:sz w:val="20"/>
          <w:szCs w:val="20"/>
        </w:rPr>
      </w:pPr>
      <w:r w:rsidRPr="00696B79">
        <w:rPr>
          <w:sz w:val="20"/>
          <w:szCs w:val="20"/>
        </w:rPr>
        <w:t>D. Не выше 47,37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9.1.34</w:t>
      </w:r>
    </w:p>
    <w:p w:rsidR="00FE60D8" w:rsidRPr="00696B79" w:rsidRDefault="00FE60D8" w:rsidP="006B0A75">
      <w:pPr>
        <w:tabs>
          <w:tab w:val="left" w:pos="426"/>
        </w:tabs>
        <w:rPr>
          <w:sz w:val="20"/>
          <w:szCs w:val="20"/>
        </w:rPr>
      </w:pPr>
      <w:r w:rsidRPr="00696B79">
        <w:rPr>
          <w:sz w:val="20"/>
          <w:szCs w:val="20"/>
        </w:rPr>
        <w:t xml:space="preserve">Чистый курс облигации 103,45, годовой купонный доход составляет 23% от номинала, срок облигации 5 лет. Найти простую доходность к погашению с учетом налогообложения, считая, что налог на дисконт составляет 15%, налог на купонный доход 20%.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17,12%</w:t>
      </w:r>
    </w:p>
    <w:p w:rsidR="00FE60D8" w:rsidRPr="00696B79" w:rsidRDefault="00FE60D8" w:rsidP="006B0A75">
      <w:pPr>
        <w:tabs>
          <w:tab w:val="left" w:pos="426"/>
        </w:tabs>
        <w:rPr>
          <w:sz w:val="20"/>
          <w:szCs w:val="20"/>
        </w:rPr>
      </w:pPr>
      <w:r w:rsidRPr="00696B79">
        <w:rPr>
          <w:sz w:val="20"/>
          <w:szCs w:val="20"/>
        </w:rPr>
        <w:t>B. 14,21%</w:t>
      </w:r>
    </w:p>
    <w:p w:rsidR="00FE60D8" w:rsidRPr="00696B79" w:rsidRDefault="00FE60D8" w:rsidP="006B0A75">
      <w:pPr>
        <w:tabs>
          <w:tab w:val="left" w:pos="426"/>
        </w:tabs>
        <w:rPr>
          <w:sz w:val="20"/>
          <w:szCs w:val="20"/>
        </w:rPr>
      </w:pPr>
      <w:r w:rsidRPr="00696B79">
        <w:rPr>
          <w:sz w:val="20"/>
          <w:szCs w:val="20"/>
        </w:rPr>
        <w:t>C. 10,95%</w:t>
      </w:r>
    </w:p>
    <w:p w:rsidR="00FE60D8" w:rsidRPr="00696B79" w:rsidRDefault="00FE60D8" w:rsidP="006B0A75">
      <w:pPr>
        <w:tabs>
          <w:tab w:val="left" w:pos="426"/>
        </w:tabs>
        <w:rPr>
          <w:sz w:val="20"/>
          <w:szCs w:val="20"/>
        </w:rPr>
      </w:pPr>
      <w:r w:rsidRPr="00696B79">
        <w:rPr>
          <w:sz w:val="20"/>
          <w:szCs w:val="20"/>
        </w:rPr>
        <w:t>D. 9,54%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9.1.35</w:t>
      </w:r>
    </w:p>
    <w:p w:rsidR="00FE60D8" w:rsidRPr="00696B79" w:rsidRDefault="00FE60D8" w:rsidP="006B0A75">
      <w:pPr>
        <w:tabs>
          <w:tab w:val="left" w:pos="426"/>
        </w:tabs>
        <w:rPr>
          <w:sz w:val="20"/>
          <w:szCs w:val="20"/>
        </w:rPr>
      </w:pPr>
      <w:r w:rsidRPr="00696B79">
        <w:rPr>
          <w:sz w:val="20"/>
          <w:szCs w:val="20"/>
        </w:rPr>
        <w:t>Чистый курс облигации 103,45, годовой купонный доход составляет 23% от номинала, срок облигации 5 лет. Найти простую доходность к погашению с учетом налогообложения, считая, что налог на дисконт и на купонный доход составляет 24%. Ответы:</w:t>
      </w:r>
    </w:p>
    <w:p w:rsidR="00FE60D8" w:rsidRPr="00696B79" w:rsidRDefault="00FE60D8" w:rsidP="006B0A75">
      <w:pPr>
        <w:tabs>
          <w:tab w:val="left" w:pos="426"/>
        </w:tabs>
        <w:rPr>
          <w:sz w:val="20"/>
          <w:szCs w:val="20"/>
        </w:rPr>
      </w:pPr>
      <w:r w:rsidRPr="00696B79">
        <w:rPr>
          <w:sz w:val="20"/>
          <w:szCs w:val="20"/>
        </w:rPr>
        <w:t>A. 17,12%</w:t>
      </w:r>
    </w:p>
    <w:p w:rsidR="00FE60D8" w:rsidRPr="00696B79" w:rsidRDefault="00FE60D8" w:rsidP="006B0A75">
      <w:pPr>
        <w:tabs>
          <w:tab w:val="left" w:pos="426"/>
        </w:tabs>
        <w:rPr>
          <w:sz w:val="20"/>
          <w:szCs w:val="20"/>
        </w:rPr>
      </w:pPr>
      <w:r w:rsidRPr="00696B79">
        <w:rPr>
          <w:sz w:val="20"/>
          <w:szCs w:val="20"/>
        </w:rPr>
        <w:t>B. 16,23%</w:t>
      </w:r>
    </w:p>
    <w:p w:rsidR="00FE60D8" w:rsidRPr="00696B79" w:rsidRDefault="00FE60D8" w:rsidP="006B0A75">
      <w:pPr>
        <w:tabs>
          <w:tab w:val="left" w:pos="426"/>
        </w:tabs>
        <w:rPr>
          <w:sz w:val="20"/>
          <w:szCs w:val="20"/>
        </w:rPr>
      </w:pPr>
      <w:r w:rsidRPr="00696B79">
        <w:rPr>
          <w:sz w:val="20"/>
          <w:szCs w:val="20"/>
        </w:rPr>
        <w:t>C. 16,39%</w:t>
      </w:r>
    </w:p>
    <w:p w:rsidR="00FE60D8" w:rsidRPr="00696B79" w:rsidRDefault="00FE60D8" w:rsidP="006B0A75">
      <w:pPr>
        <w:tabs>
          <w:tab w:val="left" w:pos="426"/>
        </w:tabs>
        <w:rPr>
          <w:sz w:val="20"/>
          <w:szCs w:val="20"/>
        </w:rPr>
      </w:pPr>
      <w:r w:rsidRPr="00696B79">
        <w:rPr>
          <w:sz w:val="20"/>
          <w:szCs w:val="20"/>
        </w:rPr>
        <w:t>D. 9,54%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9.1.36</w:t>
      </w:r>
    </w:p>
    <w:p w:rsidR="00FE60D8" w:rsidRPr="00696B79" w:rsidRDefault="00FE60D8" w:rsidP="006B0A75">
      <w:pPr>
        <w:tabs>
          <w:tab w:val="left" w:pos="426"/>
        </w:tabs>
        <w:rPr>
          <w:sz w:val="20"/>
          <w:szCs w:val="20"/>
        </w:rPr>
      </w:pPr>
      <w:r w:rsidRPr="00696B79">
        <w:rPr>
          <w:sz w:val="20"/>
          <w:szCs w:val="20"/>
        </w:rPr>
        <w:t>Чистый курс облигации 94,57, годовой купонный доход составляет 10% от номинала, срок облигации 4 года. Найти простую доходность к погашению с учетом налогообложения, считая, что налог на дисконт составляет 20 %, налог на купонный доход 30%.</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12%</w:t>
      </w:r>
    </w:p>
    <w:p w:rsidR="00FE60D8" w:rsidRPr="00696B79" w:rsidRDefault="00FE60D8" w:rsidP="006B0A75">
      <w:pPr>
        <w:tabs>
          <w:tab w:val="left" w:pos="426"/>
        </w:tabs>
        <w:rPr>
          <w:sz w:val="20"/>
          <w:szCs w:val="20"/>
        </w:rPr>
      </w:pPr>
      <w:r w:rsidRPr="00696B79">
        <w:rPr>
          <w:sz w:val="20"/>
          <w:szCs w:val="20"/>
        </w:rPr>
        <w:t>B. 14,21%</w:t>
      </w:r>
    </w:p>
    <w:p w:rsidR="00FE60D8" w:rsidRPr="00696B79" w:rsidRDefault="00FE60D8" w:rsidP="006B0A75">
      <w:pPr>
        <w:tabs>
          <w:tab w:val="left" w:pos="426"/>
        </w:tabs>
        <w:rPr>
          <w:sz w:val="20"/>
          <w:szCs w:val="20"/>
        </w:rPr>
      </w:pPr>
      <w:r w:rsidRPr="00696B79">
        <w:rPr>
          <w:sz w:val="20"/>
          <w:szCs w:val="20"/>
        </w:rPr>
        <w:t>C. 10,95%</w:t>
      </w:r>
    </w:p>
    <w:p w:rsidR="00FE60D8" w:rsidRPr="00696B79" w:rsidRDefault="00FE60D8" w:rsidP="006B0A75">
      <w:pPr>
        <w:tabs>
          <w:tab w:val="left" w:pos="426"/>
        </w:tabs>
        <w:rPr>
          <w:sz w:val="20"/>
          <w:szCs w:val="20"/>
        </w:rPr>
      </w:pPr>
      <w:r w:rsidRPr="00696B79">
        <w:rPr>
          <w:sz w:val="20"/>
          <w:szCs w:val="20"/>
        </w:rPr>
        <w:t>D. 8,55%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9.1.37</w:t>
      </w:r>
    </w:p>
    <w:p w:rsidR="00FE60D8" w:rsidRPr="00696B79" w:rsidRDefault="00FE60D8" w:rsidP="006B0A75">
      <w:pPr>
        <w:tabs>
          <w:tab w:val="left" w:pos="426"/>
        </w:tabs>
        <w:rPr>
          <w:sz w:val="20"/>
          <w:szCs w:val="20"/>
        </w:rPr>
      </w:pPr>
      <w:r w:rsidRPr="00696B79">
        <w:rPr>
          <w:sz w:val="20"/>
          <w:szCs w:val="20"/>
        </w:rPr>
        <w:t>Из двух облигаций с одинаковой купонной процентной ставкой и одинаковой доходностью к погашению чувствительность к колебаниям доходности меньше у той, у которой: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Меньше срок</w:t>
      </w:r>
    </w:p>
    <w:p w:rsidR="00FE60D8" w:rsidRPr="00696B79" w:rsidRDefault="00FE60D8" w:rsidP="006B0A75">
      <w:pPr>
        <w:tabs>
          <w:tab w:val="left" w:pos="426"/>
        </w:tabs>
        <w:rPr>
          <w:sz w:val="20"/>
          <w:szCs w:val="20"/>
        </w:rPr>
      </w:pPr>
      <w:r w:rsidRPr="00696B79">
        <w:rPr>
          <w:sz w:val="20"/>
          <w:szCs w:val="20"/>
        </w:rPr>
        <w:t>B. Больше срок</w:t>
      </w:r>
    </w:p>
    <w:p w:rsidR="00FE60D8" w:rsidRPr="00696B79" w:rsidRDefault="00FE60D8" w:rsidP="006B0A75">
      <w:pPr>
        <w:tabs>
          <w:tab w:val="left" w:pos="426"/>
        </w:tabs>
        <w:rPr>
          <w:sz w:val="20"/>
          <w:szCs w:val="20"/>
        </w:rPr>
      </w:pPr>
      <w:r w:rsidRPr="00696B79">
        <w:rPr>
          <w:sz w:val="20"/>
          <w:szCs w:val="20"/>
        </w:rPr>
        <w:t>C. Зависит от ставки дисконтирования</w:t>
      </w:r>
    </w:p>
    <w:p w:rsidR="00FE60D8" w:rsidRPr="00696B79" w:rsidRDefault="00FE60D8" w:rsidP="006B0A75">
      <w:pPr>
        <w:tabs>
          <w:tab w:val="left" w:pos="426"/>
        </w:tabs>
        <w:rPr>
          <w:sz w:val="20"/>
          <w:szCs w:val="20"/>
        </w:rPr>
      </w:pPr>
      <w:r w:rsidRPr="00696B79">
        <w:rPr>
          <w:sz w:val="20"/>
          <w:szCs w:val="20"/>
        </w:rPr>
        <w:t>D. Зависит от средней рыночной процентной ставки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9.1.38</w:t>
      </w:r>
    </w:p>
    <w:p w:rsidR="00FE60D8" w:rsidRPr="00696B79" w:rsidRDefault="00FE60D8" w:rsidP="006B0A75">
      <w:pPr>
        <w:tabs>
          <w:tab w:val="left" w:pos="426"/>
        </w:tabs>
        <w:rPr>
          <w:sz w:val="20"/>
          <w:szCs w:val="20"/>
        </w:rPr>
      </w:pPr>
      <w:r w:rsidRPr="00696B79">
        <w:rPr>
          <w:sz w:val="20"/>
          <w:szCs w:val="20"/>
        </w:rPr>
        <w:t>Из двух облигаций с одинаковой купонной процентной ставкой и одинаковым сроком до погашения чувствительность к колебаниям доходности больше у той, у которой: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Больше доходность к погашению</w:t>
      </w:r>
    </w:p>
    <w:p w:rsidR="00FE60D8" w:rsidRPr="00696B79" w:rsidRDefault="00FE60D8" w:rsidP="006B0A75">
      <w:pPr>
        <w:tabs>
          <w:tab w:val="left" w:pos="426"/>
        </w:tabs>
        <w:rPr>
          <w:sz w:val="20"/>
          <w:szCs w:val="20"/>
        </w:rPr>
      </w:pPr>
      <w:r w:rsidRPr="00696B79">
        <w:rPr>
          <w:sz w:val="20"/>
          <w:szCs w:val="20"/>
        </w:rPr>
        <w:t xml:space="preserve">B. Меньше доходность к погашению </w:t>
      </w:r>
    </w:p>
    <w:p w:rsidR="00FE60D8" w:rsidRPr="00696B79" w:rsidRDefault="00FE60D8" w:rsidP="006B0A75">
      <w:pPr>
        <w:tabs>
          <w:tab w:val="left" w:pos="426"/>
        </w:tabs>
        <w:rPr>
          <w:sz w:val="20"/>
          <w:szCs w:val="20"/>
        </w:rPr>
      </w:pPr>
      <w:r w:rsidRPr="00696B79">
        <w:rPr>
          <w:sz w:val="20"/>
          <w:szCs w:val="20"/>
        </w:rPr>
        <w:t xml:space="preserve">C. Зависит от ставки дисконтирования </w:t>
      </w:r>
    </w:p>
    <w:p w:rsidR="00FE60D8" w:rsidRPr="00696B79" w:rsidRDefault="00FE60D8" w:rsidP="006B0A75">
      <w:pPr>
        <w:tabs>
          <w:tab w:val="left" w:pos="426"/>
        </w:tabs>
        <w:rPr>
          <w:sz w:val="20"/>
          <w:szCs w:val="20"/>
        </w:rPr>
      </w:pPr>
      <w:r w:rsidRPr="00696B79">
        <w:rPr>
          <w:sz w:val="20"/>
          <w:szCs w:val="20"/>
        </w:rPr>
        <w:t>D. Зависит от временной структуры процентных ставок</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9.1.39</w:t>
      </w:r>
    </w:p>
    <w:p w:rsidR="00FE60D8" w:rsidRPr="00696B79" w:rsidRDefault="00FE60D8" w:rsidP="006B0A75">
      <w:pPr>
        <w:tabs>
          <w:tab w:val="left" w:pos="426"/>
        </w:tabs>
        <w:rPr>
          <w:sz w:val="20"/>
          <w:szCs w:val="20"/>
        </w:rPr>
      </w:pPr>
      <w:r w:rsidRPr="00696B79">
        <w:rPr>
          <w:sz w:val="20"/>
          <w:szCs w:val="20"/>
        </w:rPr>
        <w:t>Из двух облигаций с одинаковой доходностью к погашению и одинаковым сроком чувствительность к колебаниям доходности меньше у той, у которой: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Меньше купонный доход</w:t>
      </w:r>
    </w:p>
    <w:p w:rsidR="00FE60D8" w:rsidRPr="00696B79" w:rsidRDefault="00FE60D8" w:rsidP="006B0A75">
      <w:pPr>
        <w:tabs>
          <w:tab w:val="left" w:pos="426"/>
        </w:tabs>
        <w:rPr>
          <w:sz w:val="20"/>
          <w:szCs w:val="20"/>
        </w:rPr>
      </w:pPr>
      <w:r w:rsidRPr="00696B79">
        <w:rPr>
          <w:sz w:val="20"/>
          <w:szCs w:val="20"/>
        </w:rPr>
        <w:t>B. Больше купонный доход</w:t>
      </w:r>
    </w:p>
    <w:p w:rsidR="00FE60D8" w:rsidRPr="00696B79" w:rsidRDefault="00FE60D8" w:rsidP="006B0A75">
      <w:pPr>
        <w:tabs>
          <w:tab w:val="left" w:pos="426"/>
        </w:tabs>
        <w:rPr>
          <w:sz w:val="20"/>
          <w:szCs w:val="20"/>
        </w:rPr>
      </w:pPr>
      <w:r w:rsidRPr="00696B79">
        <w:rPr>
          <w:sz w:val="20"/>
          <w:szCs w:val="20"/>
        </w:rPr>
        <w:t>C. Зависит от ставки дисконтирования</w:t>
      </w:r>
    </w:p>
    <w:p w:rsidR="00FE60D8" w:rsidRPr="00696B79" w:rsidRDefault="00FE60D8" w:rsidP="006B0A75">
      <w:pPr>
        <w:tabs>
          <w:tab w:val="left" w:pos="426"/>
        </w:tabs>
        <w:rPr>
          <w:sz w:val="20"/>
          <w:szCs w:val="20"/>
        </w:rPr>
      </w:pPr>
      <w:r w:rsidRPr="00696B79">
        <w:rPr>
          <w:sz w:val="20"/>
          <w:szCs w:val="20"/>
        </w:rPr>
        <w:t>D. Зависит от средней рыночной процентной ставки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9.1.40</w:t>
      </w:r>
    </w:p>
    <w:p w:rsidR="00FE60D8" w:rsidRPr="00696B79" w:rsidRDefault="00FE60D8" w:rsidP="006B0A75">
      <w:pPr>
        <w:tabs>
          <w:tab w:val="left" w:pos="426"/>
        </w:tabs>
        <w:rPr>
          <w:sz w:val="20"/>
          <w:szCs w:val="20"/>
        </w:rPr>
      </w:pPr>
      <w:r w:rsidRPr="00696B79">
        <w:rPr>
          <w:sz w:val="20"/>
          <w:szCs w:val="20"/>
        </w:rPr>
        <w:t xml:space="preserve">Облигация с переменным купоном давала в течение четырех лет следующие купонные доходы: 850 руб., 790 руб., 830 руб., 870 руб., затем (в конце четвертого года) была погашена по номиналу 10000 руб. Найти реализованную доходность облигации, если облигация была куплена за 9800 руб.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8,96%</w:t>
      </w:r>
    </w:p>
    <w:p w:rsidR="00FE60D8" w:rsidRPr="00696B79" w:rsidRDefault="00FE60D8" w:rsidP="006B0A75">
      <w:pPr>
        <w:tabs>
          <w:tab w:val="left" w:pos="426"/>
        </w:tabs>
        <w:rPr>
          <w:sz w:val="20"/>
          <w:szCs w:val="20"/>
        </w:rPr>
      </w:pPr>
      <w:r w:rsidRPr="00696B79">
        <w:rPr>
          <w:sz w:val="20"/>
          <w:szCs w:val="20"/>
        </w:rPr>
        <w:t>B. 12,67%</w:t>
      </w:r>
    </w:p>
    <w:p w:rsidR="00FE60D8" w:rsidRPr="00696B79" w:rsidRDefault="00FE60D8" w:rsidP="006B0A75">
      <w:pPr>
        <w:tabs>
          <w:tab w:val="left" w:pos="426"/>
        </w:tabs>
        <w:rPr>
          <w:sz w:val="20"/>
          <w:szCs w:val="20"/>
        </w:rPr>
      </w:pPr>
      <w:r w:rsidRPr="00696B79">
        <w:rPr>
          <w:sz w:val="20"/>
          <w:szCs w:val="20"/>
        </w:rPr>
        <w:t>C. -3,31%</w:t>
      </w:r>
    </w:p>
    <w:p w:rsidR="00FE60D8" w:rsidRPr="00696B79" w:rsidRDefault="00FE60D8" w:rsidP="006B0A75">
      <w:pPr>
        <w:tabs>
          <w:tab w:val="left" w:pos="426"/>
        </w:tabs>
        <w:rPr>
          <w:sz w:val="20"/>
          <w:szCs w:val="20"/>
        </w:rPr>
      </w:pPr>
      <w:r w:rsidRPr="00696B79">
        <w:rPr>
          <w:sz w:val="20"/>
          <w:szCs w:val="20"/>
        </w:rPr>
        <w:t>D. 12,87%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9.1.41</w:t>
      </w:r>
    </w:p>
    <w:p w:rsidR="00FE60D8" w:rsidRPr="00696B79" w:rsidRDefault="00FE60D8" w:rsidP="006B0A75">
      <w:pPr>
        <w:tabs>
          <w:tab w:val="left" w:pos="426"/>
        </w:tabs>
        <w:rPr>
          <w:sz w:val="20"/>
          <w:szCs w:val="20"/>
        </w:rPr>
      </w:pPr>
      <w:r w:rsidRPr="00696B79">
        <w:rPr>
          <w:sz w:val="20"/>
          <w:szCs w:val="20"/>
        </w:rPr>
        <w:t xml:space="preserve">Облигация с переменным купоном давала в течение трех лет следующие купонные доходы: 15 руб., 16,2 руб., 17,35 руб., затем (в конце третьего года) была погашена по номиналу 100 руб. Найти реализованную доходность облигации, если облигация была приобретена 104,34 руб.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13,54%</w:t>
      </w:r>
    </w:p>
    <w:p w:rsidR="00FE60D8" w:rsidRPr="00696B79" w:rsidRDefault="00FE60D8" w:rsidP="006B0A75">
      <w:pPr>
        <w:tabs>
          <w:tab w:val="left" w:pos="426"/>
        </w:tabs>
        <w:rPr>
          <w:sz w:val="20"/>
          <w:szCs w:val="20"/>
        </w:rPr>
      </w:pPr>
      <w:r w:rsidRPr="00696B79">
        <w:rPr>
          <w:sz w:val="20"/>
          <w:szCs w:val="20"/>
        </w:rPr>
        <w:t>B. 14,2%</w:t>
      </w:r>
    </w:p>
    <w:p w:rsidR="00FE60D8" w:rsidRPr="00696B79" w:rsidRDefault="00FE60D8" w:rsidP="006B0A75">
      <w:pPr>
        <w:tabs>
          <w:tab w:val="left" w:pos="426"/>
        </w:tabs>
        <w:rPr>
          <w:sz w:val="20"/>
          <w:szCs w:val="20"/>
        </w:rPr>
      </w:pPr>
      <w:r w:rsidRPr="00696B79">
        <w:rPr>
          <w:sz w:val="20"/>
          <w:szCs w:val="20"/>
        </w:rPr>
        <w:t>C. 16,35%</w:t>
      </w:r>
    </w:p>
    <w:p w:rsidR="00FE60D8" w:rsidRPr="00696B79" w:rsidRDefault="00FE60D8" w:rsidP="006B0A75">
      <w:pPr>
        <w:tabs>
          <w:tab w:val="left" w:pos="426"/>
        </w:tabs>
        <w:rPr>
          <w:sz w:val="20"/>
          <w:szCs w:val="20"/>
        </w:rPr>
      </w:pPr>
      <w:r w:rsidRPr="00696B79">
        <w:rPr>
          <w:sz w:val="20"/>
          <w:szCs w:val="20"/>
        </w:rPr>
        <w:t>D. 27,87%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9.1.42</w:t>
      </w:r>
    </w:p>
    <w:p w:rsidR="00FE60D8" w:rsidRPr="00696B79" w:rsidRDefault="00FE60D8" w:rsidP="006B0A75">
      <w:pPr>
        <w:tabs>
          <w:tab w:val="left" w:pos="426"/>
        </w:tabs>
        <w:rPr>
          <w:sz w:val="20"/>
          <w:szCs w:val="20"/>
        </w:rPr>
      </w:pPr>
      <w:r w:rsidRPr="00696B79">
        <w:rPr>
          <w:sz w:val="20"/>
          <w:szCs w:val="20"/>
        </w:rPr>
        <w:t xml:space="preserve">Облигация с переменным купоном давала в течение пяти лет следующие купонные доходы: 135 руб., 150,34 руб., 120,5 руб., 120,5 руб., 110,45 руб., затем (в конце пятого года) была погашена по номиналу 1000 руб. Найти реализованную доходность облигации, если облигация была приобретена за 1125 руб.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13,54%</w:t>
      </w:r>
    </w:p>
    <w:p w:rsidR="00FE60D8" w:rsidRPr="00696B79" w:rsidRDefault="00FE60D8" w:rsidP="006B0A75">
      <w:pPr>
        <w:tabs>
          <w:tab w:val="left" w:pos="426"/>
        </w:tabs>
        <w:rPr>
          <w:sz w:val="20"/>
          <w:szCs w:val="20"/>
        </w:rPr>
      </w:pPr>
      <w:r w:rsidRPr="00696B79">
        <w:rPr>
          <w:sz w:val="20"/>
          <w:szCs w:val="20"/>
        </w:rPr>
        <w:t>B. 18,67%</w:t>
      </w:r>
    </w:p>
    <w:p w:rsidR="00FE60D8" w:rsidRPr="00696B79" w:rsidRDefault="00FE60D8" w:rsidP="006B0A75">
      <w:pPr>
        <w:tabs>
          <w:tab w:val="left" w:pos="426"/>
        </w:tabs>
        <w:rPr>
          <w:sz w:val="20"/>
          <w:szCs w:val="20"/>
        </w:rPr>
      </w:pPr>
      <w:r w:rsidRPr="00696B79">
        <w:rPr>
          <w:sz w:val="20"/>
          <w:szCs w:val="20"/>
        </w:rPr>
        <w:t>C. 12,35%</w:t>
      </w:r>
    </w:p>
    <w:p w:rsidR="00FE60D8" w:rsidRPr="00696B79" w:rsidRDefault="00FE60D8" w:rsidP="006B0A75">
      <w:pPr>
        <w:tabs>
          <w:tab w:val="left" w:pos="426"/>
        </w:tabs>
        <w:rPr>
          <w:sz w:val="20"/>
          <w:szCs w:val="20"/>
        </w:rPr>
      </w:pPr>
      <w:r w:rsidRPr="00696B79">
        <w:rPr>
          <w:sz w:val="20"/>
          <w:szCs w:val="20"/>
        </w:rPr>
        <w:t>D. 9,61%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9.1.43</w:t>
      </w:r>
    </w:p>
    <w:p w:rsidR="00FE60D8" w:rsidRPr="00696B79" w:rsidRDefault="00FE60D8" w:rsidP="006B0A75">
      <w:pPr>
        <w:tabs>
          <w:tab w:val="left" w:pos="426"/>
        </w:tabs>
        <w:rPr>
          <w:sz w:val="20"/>
          <w:szCs w:val="20"/>
        </w:rPr>
      </w:pPr>
      <w:r w:rsidRPr="00696B79">
        <w:rPr>
          <w:sz w:val="20"/>
          <w:szCs w:val="20"/>
        </w:rPr>
        <w:t xml:space="preserve">Купонный доход облигации с переменным купоном в первый год равен 150 руб., срок облигации равен 5 годам, номинал 1000 руб. В дальнейшем предполагается общее понижение ставок, поэтому предполагается, что в оставшиеся годы купоны будут равны соответственно: 140 руб., 130 руб., 120 руб., 110 руб. Облигация приобретена за 990 руб. Какова предполагаемая доходность облигации к погашению?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13,54%</w:t>
      </w:r>
    </w:p>
    <w:p w:rsidR="00FE60D8" w:rsidRPr="00696B79" w:rsidRDefault="00FE60D8" w:rsidP="006B0A75">
      <w:pPr>
        <w:tabs>
          <w:tab w:val="left" w:pos="426"/>
        </w:tabs>
        <w:rPr>
          <w:sz w:val="20"/>
          <w:szCs w:val="20"/>
        </w:rPr>
      </w:pPr>
      <w:r w:rsidRPr="00696B79">
        <w:rPr>
          <w:sz w:val="20"/>
          <w:szCs w:val="20"/>
        </w:rPr>
        <w:t>B. 18,67%</w:t>
      </w:r>
    </w:p>
    <w:p w:rsidR="00FE60D8" w:rsidRPr="00696B79" w:rsidRDefault="00FE60D8" w:rsidP="006B0A75">
      <w:pPr>
        <w:tabs>
          <w:tab w:val="left" w:pos="426"/>
        </w:tabs>
        <w:rPr>
          <w:sz w:val="20"/>
          <w:szCs w:val="20"/>
        </w:rPr>
      </w:pPr>
      <w:r w:rsidRPr="00696B79">
        <w:rPr>
          <w:sz w:val="20"/>
          <w:szCs w:val="20"/>
        </w:rPr>
        <w:t>C. 23,30%</w:t>
      </w:r>
    </w:p>
    <w:p w:rsidR="00FE60D8" w:rsidRPr="00696B79" w:rsidRDefault="00FE60D8" w:rsidP="006B0A75">
      <w:pPr>
        <w:tabs>
          <w:tab w:val="left" w:pos="426"/>
        </w:tabs>
        <w:rPr>
          <w:sz w:val="20"/>
          <w:szCs w:val="20"/>
        </w:rPr>
      </w:pPr>
      <w:r w:rsidRPr="00696B79">
        <w:rPr>
          <w:sz w:val="20"/>
          <w:szCs w:val="20"/>
        </w:rPr>
        <w:t>D. 27,87%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9.1.44</w:t>
      </w:r>
    </w:p>
    <w:p w:rsidR="00FE60D8" w:rsidRPr="00696B79" w:rsidRDefault="00FE60D8" w:rsidP="006B0A75">
      <w:pPr>
        <w:tabs>
          <w:tab w:val="left" w:pos="426"/>
        </w:tabs>
        <w:rPr>
          <w:sz w:val="20"/>
          <w:szCs w:val="20"/>
        </w:rPr>
      </w:pPr>
      <w:r w:rsidRPr="00696B79">
        <w:rPr>
          <w:sz w:val="20"/>
          <w:szCs w:val="20"/>
        </w:rPr>
        <w:t xml:space="preserve">Купонный доход облигации с переменным купоном в первый год равен 170 руб., срок облигации 4 года, номинал 1000 руб. В дальнейшем предполагается общее повышение ставок, поэтому предполагается, что в оставшиеся годы купоны будут равны соответственно: 180 руб., 190 руб., 200 руб. Облигация приобретена за 986,34 руб. Какова предполагаемая доходность облигации к погашению?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13,54%</w:t>
      </w:r>
    </w:p>
    <w:p w:rsidR="00FE60D8" w:rsidRPr="00696B79" w:rsidRDefault="00FE60D8" w:rsidP="006B0A75">
      <w:pPr>
        <w:tabs>
          <w:tab w:val="left" w:pos="426"/>
        </w:tabs>
        <w:rPr>
          <w:sz w:val="20"/>
          <w:szCs w:val="20"/>
        </w:rPr>
      </w:pPr>
      <w:r w:rsidRPr="00696B79">
        <w:rPr>
          <w:sz w:val="20"/>
          <w:szCs w:val="20"/>
        </w:rPr>
        <w:t>B. 21,67%</w:t>
      </w:r>
    </w:p>
    <w:p w:rsidR="00FE60D8" w:rsidRPr="00696B79" w:rsidRDefault="00FE60D8" w:rsidP="006B0A75">
      <w:pPr>
        <w:tabs>
          <w:tab w:val="left" w:pos="426"/>
        </w:tabs>
        <w:rPr>
          <w:sz w:val="20"/>
          <w:szCs w:val="20"/>
        </w:rPr>
      </w:pPr>
      <w:r w:rsidRPr="00696B79">
        <w:rPr>
          <w:sz w:val="20"/>
          <w:szCs w:val="20"/>
        </w:rPr>
        <w:t>C. 18,80%</w:t>
      </w:r>
    </w:p>
    <w:p w:rsidR="00FE60D8" w:rsidRPr="00696B79" w:rsidRDefault="00FE60D8" w:rsidP="006B0A75">
      <w:pPr>
        <w:tabs>
          <w:tab w:val="left" w:pos="426"/>
        </w:tabs>
        <w:rPr>
          <w:sz w:val="20"/>
          <w:szCs w:val="20"/>
        </w:rPr>
      </w:pPr>
      <w:r w:rsidRPr="00696B79">
        <w:rPr>
          <w:sz w:val="20"/>
          <w:szCs w:val="20"/>
        </w:rPr>
        <w:t>D. 27,87%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9.2.45</w:t>
      </w:r>
    </w:p>
    <w:p w:rsidR="00FE60D8" w:rsidRPr="00696B79" w:rsidRDefault="00FE60D8" w:rsidP="006B0A75">
      <w:pPr>
        <w:tabs>
          <w:tab w:val="left" w:pos="426"/>
        </w:tabs>
        <w:rPr>
          <w:sz w:val="20"/>
          <w:szCs w:val="20"/>
        </w:rPr>
      </w:pPr>
      <w:r w:rsidRPr="00696B79">
        <w:rPr>
          <w:sz w:val="20"/>
          <w:szCs w:val="20"/>
        </w:rPr>
        <w:t>Номинал облигации 1200 руб., чистый курс облигации 95,75%, годовой купонный доход равен 17,5% от номинала, выплата купонов производится 2 раза в год и купонный период равен 184 дням. Какую полную цену в рублях заплатит покупатель облигации (не считая комиссионного вознаграждения брокеру), если до выплаты ближайшего купона осталось 93 дня?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1200,93</w:t>
      </w:r>
    </w:p>
    <w:p w:rsidR="00FE60D8" w:rsidRPr="00696B79" w:rsidRDefault="00FE60D8" w:rsidP="006B0A75">
      <w:pPr>
        <w:tabs>
          <w:tab w:val="left" w:pos="426"/>
        </w:tabs>
        <w:rPr>
          <w:sz w:val="20"/>
          <w:szCs w:val="20"/>
        </w:rPr>
      </w:pPr>
      <w:r w:rsidRPr="00696B79">
        <w:rPr>
          <w:sz w:val="20"/>
          <w:szCs w:val="20"/>
        </w:rPr>
        <w:t>B. 1185,52</w:t>
      </w:r>
    </w:p>
    <w:p w:rsidR="00FE60D8" w:rsidRPr="00696B79" w:rsidRDefault="00FE60D8" w:rsidP="006B0A75">
      <w:pPr>
        <w:tabs>
          <w:tab w:val="left" w:pos="426"/>
        </w:tabs>
        <w:rPr>
          <w:sz w:val="20"/>
          <w:szCs w:val="20"/>
        </w:rPr>
      </w:pPr>
      <w:r w:rsidRPr="00696B79">
        <w:rPr>
          <w:sz w:val="20"/>
          <w:szCs w:val="20"/>
        </w:rPr>
        <w:t>C. 1190,22</w:t>
      </w:r>
    </w:p>
    <w:p w:rsidR="00FE60D8" w:rsidRPr="00696B79" w:rsidRDefault="00FE60D8" w:rsidP="006B0A75">
      <w:pPr>
        <w:tabs>
          <w:tab w:val="left" w:pos="426"/>
        </w:tabs>
        <w:rPr>
          <w:sz w:val="20"/>
          <w:szCs w:val="20"/>
        </w:rPr>
      </w:pPr>
      <w:r w:rsidRPr="00696B79">
        <w:rPr>
          <w:sz w:val="20"/>
          <w:szCs w:val="20"/>
        </w:rPr>
        <w:t>D. 1203,49</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9.2.46</w:t>
      </w:r>
    </w:p>
    <w:p w:rsidR="00FE60D8" w:rsidRPr="00696B79" w:rsidRDefault="00FE60D8" w:rsidP="006B0A75">
      <w:pPr>
        <w:tabs>
          <w:tab w:val="left" w:pos="426"/>
        </w:tabs>
        <w:rPr>
          <w:sz w:val="20"/>
          <w:szCs w:val="20"/>
        </w:rPr>
      </w:pPr>
      <w:r w:rsidRPr="00696B79">
        <w:rPr>
          <w:sz w:val="20"/>
          <w:szCs w:val="20"/>
        </w:rPr>
        <w:t>Номинал облигации 1000 руб., чистый курс облигации 95,75%, годовой купонный доход равен 17,5% от номинала, выплата купонов производится 2 раза в год и купонный период равен 184 дня. Какую полную цену в рублях заплатит покупатель облигации (не считая комиссионного вознаграждения брокеру), если до выплаты ближайшего купона осталось 83 дня?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1010,84</w:t>
      </w:r>
    </w:p>
    <w:p w:rsidR="00FE60D8" w:rsidRPr="00696B79" w:rsidRDefault="00FE60D8" w:rsidP="006B0A75">
      <w:pPr>
        <w:tabs>
          <w:tab w:val="left" w:pos="426"/>
        </w:tabs>
        <w:rPr>
          <w:sz w:val="20"/>
          <w:szCs w:val="20"/>
        </w:rPr>
      </w:pPr>
      <w:r w:rsidRPr="00696B79">
        <w:rPr>
          <w:sz w:val="20"/>
          <w:szCs w:val="20"/>
        </w:rPr>
        <w:t>B. 1005,53</w:t>
      </w:r>
    </w:p>
    <w:p w:rsidR="00FE60D8" w:rsidRPr="00696B79" w:rsidRDefault="00FE60D8" w:rsidP="006B0A75">
      <w:pPr>
        <w:tabs>
          <w:tab w:val="left" w:pos="426"/>
        </w:tabs>
        <w:rPr>
          <w:sz w:val="20"/>
          <w:szCs w:val="20"/>
        </w:rPr>
      </w:pPr>
      <w:r w:rsidRPr="00696B79">
        <w:rPr>
          <w:sz w:val="20"/>
          <w:szCs w:val="20"/>
        </w:rPr>
        <w:t>C. 1106,22</w:t>
      </w:r>
    </w:p>
    <w:p w:rsidR="00FE60D8" w:rsidRPr="00696B79" w:rsidRDefault="00FE60D8" w:rsidP="006B0A75">
      <w:pPr>
        <w:tabs>
          <w:tab w:val="left" w:pos="426"/>
        </w:tabs>
        <w:rPr>
          <w:sz w:val="20"/>
          <w:szCs w:val="20"/>
        </w:rPr>
      </w:pPr>
      <w:r w:rsidRPr="00696B79">
        <w:rPr>
          <w:sz w:val="20"/>
          <w:szCs w:val="20"/>
        </w:rPr>
        <w:t>D. 965,49</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9.2.47</w:t>
      </w:r>
    </w:p>
    <w:p w:rsidR="00FE60D8" w:rsidRPr="00696B79" w:rsidRDefault="00FE60D8" w:rsidP="006B0A75">
      <w:pPr>
        <w:tabs>
          <w:tab w:val="left" w:pos="426"/>
        </w:tabs>
        <w:rPr>
          <w:sz w:val="20"/>
          <w:szCs w:val="20"/>
        </w:rPr>
      </w:pPr>
      <w:r w:rsidRPr="00696B79">
        <w:rPr>
          <w:sz w:val="20"/>
          <w:szCs w:val="20"/>
        </w:rPr>
        <w:t>Номинал облигации 500 руб., чистый курс облигации 101,25%, годовой купонный доход равен 11,5 % от номинала, выплата купонов производится 4 раза в год и купонный период равен 91 день. Какую полную цену в рублях заплатит покупатель облигации (не считая комиссионного вознаграждения брокеру), если до выплаты ближайшего купона осталось 45 дней?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520,47</w:t>
      </w:r>
    </w:p>
    <w:p w:rsidR="00FE60D8" w:rsidRPr="00696B79" w:rsidRDefault="00FE60D8" w:rsidP="006B0A75">
      <w:pPr>
        <w:tabs>
          <w:tab w:val="left" w:pos="426"/>
        </w:tabs>
        <w:rPr>
          <w:sz w:val="20"/>
          <w:szCs w:val="20"/>
        </w:rPr>
      </w:pPr>
      <w:r w:rsidRPr="00696B79">
        <w:rPr>
          <w:sz w:val="20"/>
          <w:szCs w:val="20"/>
        </w:rPr>
        <w:t>B. 531,52</w:t>
      </w:r>
    </w:p>
    <w:p w:rsidR="00FE60D8" w:rsidRPr="00696B79" w:rsidRDefault="00FE60D8" w:rsidP="006B0A75">
      <w:pPr>
        <w:tabs>
          <w:tab w:val="left" w:pos="426"/>
        </w:tabs>
        <w:rPr>
          <w:sz w:val="20"/>
          <w:szCs w:val="20"/>
        </w:rPr>
      </w:pPr>
      <w:r w:rsidRPr="00696B79">
        <w:rPr>
          <w:sz w:val="20"/>
          <w:szCs w:val="20"/>
        </w:rPr>
        <w:t>C. 513,52</w:t>
      </w:r>
    </w:p>
    <w:p w:rsidR="00FE60D8" w:rsidRPr="00696B79" w:rsidRDefault="00FE60D8" w:rsidP="006B0A75">
      <w:pPr>
        <w:tabs>
          <w:tab w:val="left" w:pos="426"/>
        </w:tabs>
        <w:rPr>
          <w:sz w:val="20"/>
          <w:szCs w:val="20"/>
        </w:rPr>
      </w:pPr>
      <w:r w:rsidRPr="00696B79">
        <w:rPr>
          <w:sz w:val="20"/>
          <w:szCs w:val="20"/>
        </w:rPr>
        <w:t>D. 505,38</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9.2.48</w:t>
      </w:r>
    </w:p>
    <w:p w:rsidR="00FE60D8" w:rsidRPr="00696B79" w:rsidRDefault="00FE60D8" w:rsidP="006B0A75">
      <w:pPr>
        <w:tabs>
          <w:tab w:val="left" w:pos="426"/>
        </w:tabs>
        <w:rPr>
          <w:sz w:val="20"/>
          <w:szCs w:val="20"/>
        </w:rPr>
      </w:pPr>
      <w:r w:rsidRPr="00696B79">
        <w:rPr>
          <w:sz w:val="20"/>
          <w:szCs w:val="20"/>
        </w:rPr>
        <w:t>Компания выпустила бескупонную ценную бумагу сроком на 1 год и номиналом в 1000 руб. Какова текущая стоимость бумаги в рублях, если безрисковые облигации на тот же срок имеют доходность 6,2% годовых, коэффициент бета бумаги оценивается в 1,2, ожидаемая рыночная доходность 15,5% годовых.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832,93</w:t>
      </w:r>
    </w:p>
    <w:p w:rsidR="00FE60D8" w:rsidRPr="00696B79" w:rsidRDefault="00FE60D8" w:rsidP="006B0A75">
      <w:pPr>
        <w:tabs>
          <w:tab w:val="left" w:pos="426"/>
        </w:tabs>
        <w:rPr>
          <w:sz w:val="20"/>
          <w:szCs w:val="20"/>
        </w:rPr>
      </w:pPr>
      <w:r w:rsidRPr="00696B79">
        <w:rPr>
          <w:sz w:val="20"/>
          <w:szCs w:val="20"/>
        </w:rPr>
        <w:t>B. 623,65</w:t>
      </w:r>
    </w:p>
    <w:p w:rsidR="00FE60D8" w:rsidRPr="00696B79" w:rsidRDefault="00FE60D8" w:rsidP="006B0A75">
      <w:pPr>
        <w:tabs>
          <w:tab w:val="left" w:pos="426"/>
        </w:tabs>
        <w:rPr>
          <w:sz w:val="20"/>
          <w:szCs w:val="20"/>
        </w:rPr>
      </w:pPr>
      <w:r w:rsidRPr="00696B79">
        <w:rPr>
          <w:sz w:val="20"/>
          <w:szCs w:val="20"/>
        </w:rPr>
        <w:t>С. 852,08</w:t>
      </w:r>
    </w:p>
    <w:p w:rsidR="00FE60D8" w:rsidRPr="00696B79" w:rsidRDefault="00FE60D8" w:rsidP="006B0A75">
      <w:pPr>
        <w:tabs>
          <w:tab w:val="left" w:pos="426"/>
        </w:tabs>
        <w:rPr>
          <w:sz w:val="20"/>
          <w:szCs w:val="20"/>
        </w:rPr>
      </w:pPr>
      <w:r w:rsidRPr="00696B79">
        <w:rPr>
          <w:sz w:val="20"/>
          <w:szCs w:val="20"/>
        </w:rPr>
        <w:t>D. 741,35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9.2.49</w:t>
      </w:r>
    </w:p>
    <w:p w:rsidR="00FE60D8" w:rsidRPr="00696B79" w:rsidRDefault="00FE60D8" w:rsidP="006B0A75">
      <w:pPr>
        <w:tabs>
          <w:tab w:val="left" w:pos="426"/>
        </w:tabs>
        <w:rPr>
          <w:sz w:val="20"/>
          <w:szCs w:val="20"/>
        </w:rPr>
      </w:pPr>
      <w:r w:rsidRPr="00696B79">
        <w:rPr>
          <w:sz w:val="20"/>
          <w:szCs w:val="20"/>
        </w:rPr>
        <w:t>Компания выпустила бескупонную ценную бумагу сроком на 2 года номиналом в 250 руб. Какова текущая стоимость бумаги в рублях, если безрисковые облигации на тот же срок имеют доходность 5,4% годовых, коэффициент бета бумаги оценивается в 0,75, ожидаемая рыночная доходность 14,4% годовых.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198,77</w:t>
      </w:r>
    </w:p>
    <w:p w:rsidR="00FE60D8" w:rsidRPr="00696B79" w:rsidRDefault="00FE60D8" w:rsidP="006B0A75">
      <w:pPr>
        <w:tabs>
          <w:tab w:val="left" w:pos="426"/>
        </w:tabs>
        <w:rPr>
          <w:sz w:val="20"/>
          <w:szCs w:val="20"/>
        </w:rPr>
      </w:pPr>
      <w:r w:rsidRPr="00696B79">
        <w:rPr>
          <w:sz w:val="20"/>
          <w:szCs w:val="20"/>
        </w:rPr>
        <w:t>B. 232,53</w:t>
      </w:r>
    </w:p>
    <w:p w:rsidR="00FE60D8" w:rsidRPr="00696B79" w:rsidRDefault="00FE60D8" w:rsidP="006B0A75">
      <w:pPr>
        <w:tabs>
          <w:tab w:val="left" w:pos="426"/>
        </w:tabs>
        <w:rPr>
          <w:sz w:val="20"/>
          <w:szCs w:val="20"/>
        </w:rPr>
      </w:pPr>
      <w:r w:rsidRPr="00696B79">
        <w:rPr>
          <w:sz w:val="20"/>
          <w:szCs w:val="20"/>
        </w:rPr>
        <w:t>C. 152,08</w:t>
      </w:r>
    </w:p>
    <w:p w:rsidR="00FE60D8" w:rsidRPr="00696B79" w:rsidRDefault="00FE60D8" w:rsidP="006B0A75">
      <w:pPr>
        <w:tabs>
          <w:tab w:val="left" w:pos="426"/>
        </w:tabs>
        <w:rPr>
          <w:sz w:val="20"/>
          <w:szCs w:val="20"/>
        </w:rPr>
      </w:pPr>
      <w:r w:rsidRPr="00696B79">
        <w:rPr>
          <w:sz w:val="20"/>
          <w:szCs w:val="20"/>
        </w:rPr>
        <w:t>D. 241,35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9.2.50</w:t>
      </w:r>
    </w:p>
    <w:p w:rsidR="00FE60D8" w:rsidRPr="00696B79" w:rsidRDefault="00FE60D8" w:rsidP="006B0A75">
      <w:pPr>
        <w:tabs>
          <w:tab w:val="left" w:pos="426"/>
        </w:tabs>
        <w:rPr>
          <w:sz w:val="20"/>
          <w:szCs w:val="20"/>
        </w:rPr>
      </w:pPr>
      <w:r w:rsidRPr="00696B79">
        <w:rPr>
          <w:sz w:val="20"/>
          <w:szCs w:val="20"/>
        </w:rPr>
        <w:t>Компания выпустила бескупонную ценную бумагу сроком на 3 года и номиналом в 1000 руб. Какова текущая стоимость бумаги в рублях, если безрисковые облигации на тот же срок имеют доходность 5,7% годовых, коэффициент бета бумаги оценивается в 1,12, ожидаемая рыночная доходность 14,4% годовых.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813,52</w:t>
      </w:r>
    </w:p>
    <w:p w:rsidR="00FE60D8" w:rsidRPr="00696B79" w:rsidRDefault="00FE60D8" w:rsidP="006B0A75">
      <w:pPr>
        <w:tabs>
          <w:tab w:val="left" w:pos="426"/>
        </w:tabs>
        <w:rPr>
          <w:sz w:val="20"/>
          <w:szCs w:val="20"/>
        </w:rPr>
      </w:pPr>
      <w:r w:rsidRPr="00696B79">
        <w:rPr>
          <w:sz w:val="20"/>
          <w:szCs w:val="20"/>
        </w:rPr>
        <w:t>B. 649,96</w:t>
      </w:r>
    </w:p>
    <w:p w:rsidR="00FE60D8" w:rsidRPr="00696B79" w:rsidRDefault="00FE60D8" w:rsidP="006B0A75">
      <w:pPr>
        <w:tabs>
          <w:tab w:val="left" w:pos="426"/>
        </w:tabs>
        <w:rPr>
          <w:sz w:val="20"/>
          <w:szCs w:val="20"/>
        </w:rPr>
      </w:pPr>
      <w:r w:rsidRPr="00696B79">
        <w:rPr>
          <w:sz w:val="20"/>
          <w:szCs w:val="20"/>
        </w:rPr>
        <w:t>C. 524,08</w:t>
      </w:r>
    </w:p>
    <w:p w:rsidR="00FE60D8" w:rsidRPr="00696B79" w:rsidRDefault="00FE60D8" w:rsidP="006B0A75">
      <w:pPr>
        <w:tabs>
          <w:tab w:val="left" w:pos="426"/>
        </w:tabs>
        <w:rPr>
          <w:sz w:val="20"/>
          <w:szCs w:val="20"/>
        </w:rPr>
      </w:pPr>
      <w:r w:rsidRPr="00696B79">
        <w:rPr>
          <w:sz w:val="20"/>
          <w:szCs w:val="20"/>
        </w:rPr>
        <w:t>D. 610,52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9.2.51</w:t>
      </w:r>
    </w:p>
    <w:p w:rsidR="00FE60D8" w:rsidRPr="00696B79" w:rsidRDefault="00FE60D8" w:rsidP="006B0A75">
      <w:pPr>
        <w:tabs>
          <w:tab w:val="left" w:pos="426"/>
        </w:tabs>
        <w:rPr>
          <w:sz w:val="20"/>
          <w:szCs w:val="20"/>
        </w:rPr>
      </w:pPr>
      <w:r w:rsidRPr="00696B79">
        <w:rPr>
          <w:sz w:val="20"/>
          <w:szCs w:val="20"/>
        </w:rPr>
        <w:t>Срок бескупонной облигации 3,5 года, номинал 1000 руб. Безрисковые облигации на тот же срок имеют доходность 5,3% годовых, коэффициент бета бумаги оценивается в 1,27, ожидаемая рыночная доходность 13,7% годовых. Определите текущую стоимость облигации в рублях.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813,52</w:t>
      </w:r>
    </w:p>
    <w:p w:rsidR="00FE60D8" w:rsidRPr="00696B79" w:rsidRDefault="00FE60D8" w:rsidP="006B0A75">
      <w:pPr>
        <w:tabs>
          <w:tab w:val="left" w:pos="426"/>
        </w:tabs>
        <w:rPr>
          <w:sz w:val="20"/>
          <w:szCs w:val="20"/>
        </w:rPr>
      </w:pPr>
      <w:r w:rsidRPr="00696B79">
        <w:rPr>
          <w:sz w:val="20"/>
          <w:szCs w:val="20"/>
        </w:rPr>
        <w:t>B. 649,96</w:t>
      </w:r>
    </w:p>
    <w:p w:rsidR="00FE60D8" w:rsidRPr="00696B79" w:rsidRDefault="00FE60D8" w:rsidP="006B0A75">
      <w:pPr>
        <w:tabs>
          <w:tab w:val="left" w:pos="426"/>
        </w:tabs>
        <w:rPr>
          <w:sz w:val="20"/>
          <w:szCs w:val="20"/>
        </w:rPr>
      </w:pPr>
      <w:r w:rsidRPr="00696B79">
        <w:rPr>
          <w:sz w:val="20"/>
          <w:szCs w:val="20"/>
        </w:rPr>
        <w:t>C. 524,08</w:t>
      </w:r>
    </w:p>
    <w:p w:rsidR="00FE60D8" w:rsidRPr="00696B79" w:rsidRDefault="00FE60D8" w:rsidP="006B0A75">
      <w:pPr>
        <w:tabs>
          <w:tab w:val="left" w:pos="426"/>
        </w:tabs>
        <w:rPr>
          <w:sz w:val="20"/>
          <w:szCs w:val="20"/>
        </w:rPr>
      </w:pPr>
      <w:r w:rsidRPr="00696B79">
        <w:rPr>
          <w:sz w:val="20"/>
          <w:szCs w:val="20"/>
        </w:rPr>
        <w:t>D. 595,41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9.2.52</w:t>
      </w:r>
    </w:p>
    <w:p w:rsidR="00FE60D8" w:rsidRPr="00696B79" w:rsidRDefault="00FE60D8" w:rsidP="006B0A75">
      <w:pPr>
        <w:tabs>
          <w:tab w:val="left" w:pos="426"/>
        </w:tabs>
        <w:rPr>
          <w:sz w:val="20"/>
          <w:szCs w:val="20"/>
        </w:rPr>
      </w:pPr>
      <w:r w:rsidRPr="00696B79">
        <w:rPr>
          <w:sz w:val="20"/>
          <w:szCs w:val="20"/>
        </w:rPr>
        <w:t>Срок бескупонной облигации 4 года и 3 месяца, номинал 500 руб. Безрисковые облигации на тот же срок имеют доходность 5,7% годовых, коэффициент бета бумаги оценивается в 0,73, ожидаемая рыночная доходность 14,4% годовых. Определите текущую стоимость облигации в рублях.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213,52</w:t>
      </w:r>
    </w:p>
    <w:p w:rsidR="00FE60D8" w:rsidRPr="00696B79" w:rsidRDefault="00FE60D8" w:rsidP="006B0A75">
      <w:pPr>
        <w:tabs>
          <w:tab w:val="left" w:pos="426"/>
        </w:tabs>
        <w:rPr>
          <w:sz w:val="20"/>
          <w:szCs w:val="20"/>
        </w:rPr>
      </w:pPr>
      <w:r w:rsidRPr="00696B79">
        <w:rPr>
          <w:sz w:val="20"/>
          <w:szCs w:val="20"/>
        </w:rPr>
        <w:t>B. 492,96</w:t>
      </w:r>
    </w:p>
    <w:p w:rsidR="00FE60D8" w:rsidRPr="00696B79" w:rsidRDefault="00FE60D8" w:rsidP="006B0A75">
      <w:pPr>
        <w:tabs>
          <w:tab w:val="left" w:pos="426"/>
        </w:tabs>
        <w:rPr>
          <w:sz w:val="20"/>
          <w:szCs w:val="20"/>
        </w:rPr>
      </w:pPr>
      <w:r w:rsidRPr="00696B79">
        <w:rPr>
          <w:sz w:val="20"/>
          <w:szCs w:val="20"/>
        </w:rPr>
        <w:t>C. 364,08</w:t>
      </w:r>
    </w:p>
    <w:p w:rsidR="00FE60D8" w:rsidRPr="00696B79" w:rsidRDefault="00FE60D8" w:rsidP="006B0A75">
      <w:pPr>
        <w:tabs>
          <w:tab w:val="left" w:pos="426"/>
        </w:tabs>
        <w:rPr>
          <w:sz w:val="20"/>
          <w:szCs w:val="20"/>
        </w:rPr>
      </w:pPr>
      <w:r w:rsidRPr="00696B79">
        <w:rPr>
          <w:sz w:val="20"/>
          <w:szCs w:val="20"/>
        </w:rPr>
        <w:t>D. 308,29</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9.2.53</w:t>
      </w:r>
    </w:p>
    <w:p w:rsidR="00FE60D8" w:rsidRPr="00696B79" w:rsidRDefault="00FE60D8" w:rsidP="006B0A75">
      <w:pPr>
        <w:tabs>
          <w:tab w:val="left" w:pos="426"/>
        </w:tabs>
        <w:rPr>
          <w:sz w:val="20"/>
          <w:szCs w:val="20"/>
        </w:rPr>
      </w:pPr>
      <w:r w:rsidRPr="00696B79">
        <w:rPr>
          <w:sz w:val="20"/>
          <w:szCs w:val="20"/>
        </w:rPr>
        <w:t>Срок бескупонной облигации 2 года и 2 месяца, номинал 250 руб. Безрисковые облигации на тот же срок имеют доходность 4,9% годовых, коэффициент бета бумаги оценивается в 0,84, ожидаемая рыночная доходность 12,3% годовых. Определите текущую стоимость облигации в рублях.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183,52</w:t>
      </w:r>
    </w:p>
    <w:p w:rsidR="00FE60D8" w:rsidRPr="00696B79" w:rsidRDefault="00FE60D8" w:rsidP="006B0A75">
      <w:pPr>
        <w:tabs>
          <w:tab w:val="left" w:pos="426"/>
        </w:tabs>
        <w:rPr>
          <w:sz w:val="20"/>
          <w:szCs w:val="20"/>
        </w:rPr>
      </w:pPr>
      <w:r w:rsidRPr="00696B79">
        <w:rPr>
          <w:sz w:val="20"/>
          <w:szCs w:val="20"/>
        </w:rPr>
        <w:t>B. 135,96</w:t>
      </w:r>
    </w:p>
    <w:p w:rsidR="00FE60D8" w:rsidRPr="00696B79" w:rsidRDefault="00FE60D8" w:rsidP="006B0A75">
      <w:pPr>
        <w:tabs>
          <w:tab w:val="left" w:pos="426"/>
        </w:tabs>
        <w:rPr>
          <w:sz w:val="20"/>
          <w:szCs w:val="20"/>
        </w:rPr>
      </w:pPr>
      <w:r w:rsidRPr="00696B79">
        <w:rPr>
          <w:sz w:val="20"/>
          <w:szCs w:val="20"/>
        </w:rPr>
        <w:t>C. 198,96</w:t>
      </w:r>
    </w:p>
    <w:p w:rsidR="00FE60D8" w:rsidRPr="00696B79" w:rsidRDefault="00FE60D8" w:rsidP="006B0A75">
      <w:pPr>
        <w:tabs>
          <w:tab w:val="left" w:pos="426"/>
        </w:tabs>
        <w:rPr>
          <w:sz w:val="20"/>
          <w:szCs w:val="20"/>
        </w:rPr>
      </w:pPr>
      <w:r w:rsidRPr="00696B79">
        <w:rPr>
          <w:sz w:val="20"/>
          <w:szCs w:val="20"/>
        </w:rPr>
        <w:t>D. 269,06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9.2.54</w:t>
      </w:r>
    </w:p>
    <w:p w:rsidR="00FE60D8" w:rsidRPr="00696B79" w:rsidRDefault="00FE60D8" w:rsidP="006B0A75">
      <w:pPr>
        <w:tabs>
          <w:tab w:val="left" w:pos="426"/>
        </w:tabs>
        <w:rPr>
          <w:sz w:val="20"/>
          <w:szCs w:val="20"/>
        </w:rPr>
      </w:pPr>
      <w:r w:rsidRPr="00696B79">
        <w:rPr>
          <w:sz w:val="20"/>
          <w:szCs w:val="20"/>
        </w:rPr>
        <w:t>Курс бескупонной облигации равен 63,2. Срок облигации (время до погашения) 3 года 8 месяцев. Каким будет курс облигации, если доходность облигации увеличится на 40 пунктов (1 пункт доходности равен 0,01%)? База: 365 дней в году.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63,23</w:t>
      </w:r>
    </w:p>
    <w:p w:rsidR="00FE60D8" w:rsidRPr="00696B79" w:rsidRDefault="00FE60D8" w:rsidP="006B0A75">
      <w:pPr>
        <w:tabs>
          <w:tab w:val="left" w:pos="426"/>
        </w:tabs>
        <w:rPr>
          <w:sz w:val="20"/>
          <w:szCs w:val="20"/>
        </w:rPr>
      </w:pPr>
      <w:r w:rsidRPr="00696B79">
        <w:rPr>
          <w:sz w:val="20"/>
          <w:szCs w:val="20"/>
        </w:rPr>
        <w:t>B. 62,39</w:t>
      </w:r>
    </w:p>
    <w:p w:rsidR="00FE60D8" w:rsidRPr="00696B79" w:rsidRDefault="00FE60D8" w:rsidP="006B0A75">
      <w:pPr>
        <w:tabs>
          <w:tab w:val="left" w:pos="426"/>
        </w:tabs>
        <w:rPr>
          <w:sz w:val="20"/>
          <w:szCs w:val="20"/>
        </w:rPr>
      </w:pPr>
      <w:r w:rsidRPr="00696B79">
        <w:rPr>
          <w:sz w:val="20"/>
          <w:szCs w:val="20"/>
        </w:rPr>
        <w:t>C. 61,01</w:t>
      </w:r>
    </w:p>
    <w:p w:rsidR="00FE60D8" w:rsidRPr="00696B79" w:rsidRDefault="00FE60D8" w:rsidP="006B0A75">
      <w:pPr>
        <w:tabs>
          <w:tab w:val="left" w:pos="426"/>
        </w:tabs>
        <w:rPr>
          <w:sz w:val="20"/>
          <w:szCs w:val="20"/>
        </w:rPr>
      </w:pPr>
      <w:r w:rsidRPr="00696B79">
        <w:rPr>
          <w:sz w:val="20"/>
          <w:szCs w:val="20"/>
        </w:rPr>
        <w:t>D. Для решения задачи не хватает информации о ставке альтернативной доходности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9.2.55</w:t>
      </w:r>
    </w:p>
    <w:p w:rsidR="00FE60D8" w:rsidRPr="00696B79" w:rsidRDefault="00FE60D8" w:rsidP="006B0A75">
      <w:pPr>
        <w:tabs>
          <w:tab w:val="left" w:pos="426"/>
        </w:tabs>
        <w:rPr>
          <w:sz w:val="20"/>
          <w:szCs w:val="20"/>
        </w:rPr>
      </w:pPr>
      <w:r w:rsidRPr="00696B79">
        <w:rPr>
          <w:sz w:val="20"/>
          <w:szCs w:val="20"/>
        </w:rPr>
        <w:t xml:space="preserve">Имеется облигация с выплатой номинала и процентов в конце срока. Ставка купона 20%, начисление процентов по номинальной процентной ставке. Облигация была приобретена по курсу 87,66, срок облигации 7 лет. Найти доходность к погашению.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22,28%</w:t>
      </w:r>
    </w:p>
    <w:p w:rsidR="00FE60D8" w:rsidRPr="00696B79" w:rsidRDefault="00FE60D8" w:rsidP="006B0A75">
      <w:pPr>
        <w:tabs>
          <w:tab w:val="left" w:pos="426"/>
        </w:tabs>
        <w:rPr>
          <w:sz w:val="20"/>
          <w:szCs w:val="20"/>
        </w:rPr>
      </w:pPr>
      <w:r w:rsidRPr="00696B79">
        <w:rPr>
          <w:sz w:val="20"/>
          <w:szCs w:val="20"/>
        </w:rPr>
        <w:t>B. 30,74%</w:t>
      </w:r>
    </w:p>
    <w:p w:rsidR="00FE60D8" w:rsidRPr="00696B79" w:rsidRDefault="00FE60D8" w:rsidP="006B0A75">
      <w:pPr>
        <w:tabs>
          <w:tab w:val="left" w:pos="426"/>
        </w:tabs>
        <w:rPr>
          <w:sz w:val="20"/>
          <w:szCs w:val="20"/>
        </w:rPr>
      </w:pPr>
      <w:r w:rsidRPr="00696B79">
        <w:rPr>
          <w:sz w:val="20"/>
          <w:szCs w:val="20"/>
        </w:rPr>
        <w:t>C. 13,50%</w:t>
      </w:r>
    </w:p>
    <w:p w:rsidR="00FE60D8" w:rsidRPr="00696B79" w:rsidRDefault="00FE60D8" w:rsidP="006B0A75">
      <w:pPr>
        <w:tabs>
          <w:tab w:val="left" w:pos="426"/>
        </w:tabs>
        <w:rPr>
          <w:sz w:val="20"/>
          <w:szCs w:val="20"/>
        </w:rPr>
      </w:pPr>
      <w:r w:rsidRPr="00696B79">
        <w:rPr>
          <w:sz w:val="20"/>
          <w:szCs w:val="20"/>
        </w:rPr>
        <w:t>D. 38,86%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9.2.56</w:t>
      </w:r>
    </w:p>
    <w:p w:rsidR="00FE60D8" w:rsidRPr="00696B79" w:rsidRDefault="00FE60D8" w:rsidP="006B0A75">
      <w:pPr>
        <w:tabs>
          <w:tab w:val="left" w:pos="426"/>
        </w:tabs>
        <w:rPr>
          <w:sz w:val="20"/>
          <w:szCs w:val="20"/>
        </w:rPr>
      </w:pPr>
      <w:r w:rsidRPr="00696B79">
        <w:rPr>
          <w:sz w:val="20"/>
          <w:szCs w:val="20"/>
        </w:rPr>
        <w:t xml:space="preserve">Имеется облигация с выплатой номинала и процентов в конце срока. Ставка купона 15%, начисление процентов по номинальной процентной ставке. Облигация была приобретена по курсу 104,25, срок облигации 8 лет. Найти доходность к погашению.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17,82%</w:t>
      </w:r>
    </w:p>
    <w:p w:rsidR="00FE60D8" w:rsidRPr="00696B79" w:rsidRDefault="00FE60D8" w:rsidP="006B0A75">
      <w:pPr>
        <w:tabs>
          <w:tab w:val="left" w:pos="426"/>
        </w:tabs>
        <w:rPr>
          <w:sz w:val="20"/>
          <w:szCs w:val="20"/>
        </w:rPr>
      </w:pPr>
      <w:r w:rsidRPr="00696B79">
        <w:rPr>
          <w:sz w:val="20"/>
          <w:szCs w:val="20"/>
        </w:rPr>
        <w:t>B. 14,40%</w:t>
      </w:r>
    </w:p>
    <w:p w:rsidR="00FE60D8" w:rsidRPr="00696B79" w:rsidRDefault="00FE60D8" w:rsidP="006B0A75">
      <w:pPr>
        <w:tabs>
          <w:tab w:val="left" w:pos="426"/>
        </w:tabs>
        <w:rPr>
          <w:sz w:val="20"/>
          <w:szCs w:val="20"/>
        </w:rPr>
      </w:pPr>
      <w:r w:rsidRPr="00696B79">
        <w:rPr>
          <w:sz w:val="20"/>
          <w:szCs w:val="20"/>
        </w:rPr>
        <w:t>C. 13,50%</w:t>
      </w:r>
    </w:p>
    <w:p w:rsidR="00FE60D8" w:rsidRPr="00696B79" w:rsidRDefault="00FE60D8" w:rsidP="006B0A75">
      <w:pPr>
        <w:tabs>
          <w:tab w:val="left" w:pos="426"/>
        </w:tabs>
        <w:rPr>
          <w:sz w:val="20"/>
          <w:szCs w:val="20"/>
        </w:rPr>
      </w:pPr>
      <w:r w:rsidRPr="00696B79">
        <w:rPr>
          <w:sz w:val="20"/>
          <w:szCs w:val="20"/>
        </w:rPr>
        <w:t>D. -13,86%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9.2.57</w:t>
      </w:r>
    </w:p>
    <w:p w:rsidR="00FE60D8" w:rsidRPr="00696B79" w:rsidRDefault="00FE60D8" w:rsidP="006B0A75">
      <w:pPr>
        <w:tabs>
          <w:tab w:val="left" w:pos="426"/>
        </w:tabs>
        <w:rPr>
          <w:sz w:val="20"/>
          <w:szCs w:val="20"/>
        </w:rPr>
      </w:pPr>
      <w:r w:rsidRPr="00696B79">
        <w:rPr>
          <w:sz w:val="20"/>
          <w:szCs w:val="20"/>
        </w:rPr>
        <w:t>Имеется облигация с выплатой номинала и процентов в конце срока. Ставка купона 12,5%, начисление процентов по номинальной процентной ставке. Облигация была приобретена по курсу 110,74, срок облигации 3 года. Найти доходность к погашению. Ответы:</w:t>
      </w:r>
    </w:p>
    <w:p w:rsidR="00FE60D8" w:rsidRPr="00696B79" w:rsidRDefault="00FE60D8" w:rsidP="006B0A75">
      <w:pPr>
        <w:tabs>
          <w:tab w:val="left" w:pos="426"/>
        </w:tabs>
        <w:rPr>
          <w:sz w:val="20"/>
          <w:szCs w:val="20"/>
        </w:rPr>
      </w:pPr>
      <w:r w:rsidRPr="00696B79">
        <w:rPr>
          <w:sz w:val="20"/>
          <w:szCs w:val="20"/>
        </w:rPr>
        <w:t>A. -7,82%</w:t>
      </w:r>
    </w:p>
    <w:p w:rsidR="00FE60D8" w:rsidRPr="00696B79" w:rsidRDefault="00FE60D8" w:rsidP="006B0A75">
      <w:pPr>
        <w:tabs>
          <w:tab w:val="left" w:pos="426"/>
        </w:tabs>
        <w:rPr>
          <w:sz w:val="20"/>
          <w:szCs w:val="20"/>
        </w:rPr>
      </w:pPr>
      <w:r w:rsidRPr="00696B79">
        <w:rPr>
          <w:sz w:val="20"/>
          <w:szCs w:val="20"/>
        </w:rPr>
        <w:t>B. 5,74%</w:t>
      </w:r>
    </w:p>
    <w:p w:rsidR="00FE60D8" w:rsidRPr="00696B79" w:rsidRDefault="00FE60D8" w:rsidP="006B0A75">
      <w:pPr>
        <w:tabs>
          <w:tab w:val="left" w:pos="426"/>
        </w:tabs>
        <w:rPr>
          <w:sz w:val="20"/>
          <w:szCs w:val="20"/>
        </w:rPr>
      </w:pPr>
      <w:r w:rsidRPr="00696B79">
        <w:rPr>
          <w:sz w:val="20"/>
          <w:szCs w:val="20"/>
        </w:rPr>
        <w:t>C. 8,74%</w:t>
      </w:r>
    </w:p>
    <w:p w:rsidR="00FE60D8" w:rsidRPr="00696B79" w:rsidRDefault="00FE60D8" w:rsidP="006B0A75">
      <w:pPr>
        <w:tabs>
          <w:tab w:val="left" w:pos="426"/>
        </w:tabs>
        <w:rPr>
          <w:sz w:val="20"/>
          <w:szCs w:val="20"/>
        </w:rPr>
      </w:pPr>
      <w:r w:rsidRPr="00696B79">
        <w:rPr>
          <w:sz w:val="20"/>
          <w:szCs w:val="20"/>
        </w:rPr>
        <w:t>D. 12,86%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9.2.58</w:t>
      </w:r>
    </w:p>
    <w:p w:rsidR="00FE60D8" w:rsidRPr="00696B79" w:rsidRDefault="00FE60D8" w:rsidP="006B0A75">
      <w:pPr>
        <w:tabs>
          <w:tab w:val="left" w:pos="426"/>
        </w:tabs>
        <w:rPr>
          <w:sz w:val="20"/>
          <w:szCs w:val="20"/>
        </w:rPr>
      </w:pPr>
      <w:r w:rsidRPr="00696B79">
        <w:rPr>
          <w:sz w:val="20"/>
          <w:szCs w:val="20"/>
        </w:rPr>
        <w:t xml:space="preserve">До погашения облигации с постоянным купоном осталось 173 дня и одна купонная выплата. Номинал облигации 2000 руб., облигация приобретена по полной цене 2174,56 руб. Годовой купонный доход составляет 250 руб. купоны выплачиваются 1 раз в год, база: 365 дней. Какова доходность облигации к погашению?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12,55%</w:t>
      </w:r>
    </w:p>
    <w:p w:rsidR="00FE60D8" w:rsidRPr="00696B79" w:rsidRDefault="00FE60D8" w:rsidP="006B0A75">
      <w:pPr>
        <w:tabs>
          <w:tab w:val="left" w:pos="426"/>
        </w:tabs>
        <w:rPr>
          <w:sz w:val="20"/>
          <w:szCs w:val="20"/>
        </w:rPr>
      </w:pPr>
      <w:r w:rsidRPr="00696B79">
        <w:rPr>
          <w:sz w:val="20"/>
          <w:szCs w:val="20"/>
        </w:rPr>
        <w:t>B. -4,73%</w:t>
      </w:r>
    </w:p>
    <w:p w:rsidR="00FE60D8" w:rsidRPr="00696B79" w:rsidRDefault="00FE60D8" w:rsidP="006B0A75">
      <w:pPr>
        <w:tabs>
          <w:tab w:val="left" w:pos="426"/>
        </w:tabs>
        <w:rPr>
          <w:sz w:val="20"/>
          <w:szCs w:val="20"/>
        </w:rPr>
      </w:pPr>
      <w:r w:rsidRPr="00696B79">
        <w:rPr>
          <w:sz w:val="20"/>
          <w:szCs w:val="20"/>
        </w:rPr>
        <w:t>C. 7,46%</w:t>
      </w:r>
    </w:p>
    <w:p w:rsidR="00FE60D8" w:rsidRPr="00696B79" w:rsidRDefault="00FE60D8" w:rsidP="006B0A75">
      <w:pPr>
        <w:tabs>
          <w:tab w:val="left" w:pos="426"/>
        </w:tabs>
        <w:rPr>
          <w:sz w:val="20"/>
          <w:szCs w:val="20"/>
        </w:rPr>
      </w:pPr>
      <w:r w:rsidRPr="00696B79">
        <w:rPr>
          <w:sz w:val="20"/>
          <w:szCs w:val="20"/>
        </w:rPr>
        <w:t>D. 15,36%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9.2.59</w:t>
      </w:r>
    </w:p>
    <w:p w:rsidR="00FE60D8" w:rsidRPr="00696B79" w:rsidRDefault="00FE60D8" w:rsidP="006B0A75">
      <w:pPr>
        <w:tabs>
          <w:tab w:val="left" w:pos="426"/>
        </w:tabs>
        <w:rPr>
          <w:sz w:val="20"/>
          <w:szCs w:val="20"/>
        </w:rPr>
      </w:pPr>
      <w:r w:rsidRPr="00696B79">
        <w:rPr>
          <w:sz w:val="20"/>
          <w:szCs w:val="20"/>
        </w:rPr>
        <w:t>До погашения облигации с постоянным купоном осталось 58 дней и одна купонная выплата. Номинал облигации 1000 руб., облигация приобретена по полной цене 1080 руб. Годовой купонный доход составляет 320 руб. купоны выплачиваются 4 раза в год, купонный период: 90 дней, база: 365 дней. Какова доходность облигации к погашению? Ответы:</w:t>
      </w:r>
    </w:p>
    <w:p w:rsidR="00FE60D8" w:rsidRPr="00696B79" w:rsidRDefault="00FE60D8" w:rsidP="006B0A75">
      <w:pPr>
        <w:tabs>
          <w:tab w:val="left" w:pos="426"/>
        </w:tabs>
        <w:rPr>
          <w:sz w:val="20"/>
          <w:szCs w:val="20"/>
        </w:rPr>
      </w:pPr>
      <w:r w:rsidRPr="00696B79">
        <w:rPr>
          <w:sz w:val="20"/>
          <w:szCs w:val="20"/>
        </w:rPr>
        <w:t>A. -10,55%</w:t>
      </w:r>
    </w:p>
    <w:p w:rsidR="00FE60D8" w:rsidRPr="00696B79" w:rsidRDefault="00FE60D8" w:rsidP="006B0A75">
      <w:pPr>
        <w:tabs>
          <w:tab w:val="left" w:pos="426"/>
        </w:tabs>
        <w:rPr>
          <w:sz w:val="20"/>
          <w:szCs w:val="20"/>
        </w:rPr>
      </w:pPr>
      <w:r w:rsidRPr="00696B79">
        <w:rPr>
          <w:sz w:val="20"/>
          <w:szCs w:val="20"/>
        </w:rPr>
        <w:t>B. 4,21%</w:t>
      </w:r>
    </w:p>
    <w:p w:rsidR="00FE60D8" w:rsidRPr="00696B79" w:rsidRDefault="00FE60D8" w:rsidP="006B0A75">
      <w:pPr>
        <w:tabs>
          <w:tab w:val="left" w:pos="426"/>
        </w:tabs>
        <w:rPr>
          <w:sz w:val="20"/>
          <w:szCs w:val="20"/>
        </w:rPr>
      </w:pPr>
      <w:r w:rsidRPr="00696B79">
        <w:rPr>
          <w:sz w:val="20"/>
          <w:szCs w:val="20"/>
        </w:rPr>
        <w:t>C. 6,33%</w:t>
      </w:r>
    </w:p>
    <w:p w:rsidR="00FE60D8" w:rsidRPr="00696B79" w:rsidRDefault="00FE60D8" w:rsidP="006B0A75">
      <w:pPr>
        <w:tabs>
          <w:tab w:val="left" w:pos="426"/>
        </w:tabs>
        <w:rPr>
          <w:sz w:val="20"/>
          <w:szCs w:val="20"/>
        </w:rPr>
      </w:pPr>
      <w:r w:rsidRPr="00696B79">
        <w:rPr>
          <w:sz w:val="20"/>
          <w:szCs w:val="20"/>
        </w:rPr>
        <w:t>D. 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9.2.60</w:t>
      </w:r>
    </w:p>
    <w:p w:rsidR="00FE60D8" w:rsidRPr="00696B79" w:rsidRDefault="00FE60D8" w:rsidP="006B0A75">
      <w:pPr>
        <w:tabs>
          <w:tab w:val="left" w:pos="426"/>
        </w:tabs>
        <w:rPr>
          <w:sz w:val="20"/>
          <w:szCs w:val="20"/>
        </w:rPr>
      </w:pPr>
      <w:r w:rsidRPr="00696B79">
        <w:rPr>
          <w:sz w:val="20"/>
          <w:szCs w:val="20"/>
        </w:rPr>
        <w:t>До погашения облигации с постоянным купоном осталось 135 дней и одна купонная выплата. Номинал облигации 250 руб., облигация приобретена по полной цене 253,64 руб. Годовой купонный доход составляет 30 руб. купоны выплачиваются 2 раза в год, купонный период: 183 дня, база: 365 дней. Какова доходность облигации к погашению? Ответы:</w:t>
      </w:r>
    </w:p>
    <w:p w:rsidR="00FE60D8" w:rsidRPr="00696B79" w:rsidRDefault="00FE60D8" w:rsidP="006B0A75">
      <w:pPr>
        <w:tabs>
          <w:tab w:val="left" w:pos="426"/>
        </w:tabs>
        <w:rPr>
          <w:sz w:val="20"/>
          <w:szCs w:val="20"/>
        </w:rPr>
      </w:pPr>
      <w:r w:rsidRPr="00696B79">
        <w:rPr>
          <w:sz w:val="20"/>
          <w:szCs w:val="20"/>
        </w:rPr>
        <w:t>A. 17,83%</w:t>
      </w:r>
    </w:p>
    <w:p w:rsidR="00FE60D8" w:rsidRPr="00696B79" w:rsidRDefault="00FE60D8" w:rsidP="006B0A75">
      <w:pPr>
        <w:tabs>
          <w:tab w:val="left" w:pos="426"/>
        </w:tabs>
        <w:rPr>
          <w:sz w:val="20"/>
          <w:szCs w:val="20"/>
        </w:rPr>
      </w:pPr>
      <w:r w:rsidRPr="00696B79">
        <w:rPr>
          <w:sz w:val="20"/>
          <w:szCs w:val="20"/>
        </w:rPr>
        <w:t>B. 24,21%</w:t>
      </w:r>
    </w:p>
    <w:p w:rsidR="00FE60D8" w:rsidRPr="00696B79" w:rsidRDefault="00FE60D8" w:rsidP="006B0A75">
      <w:pPr>
        <w:tabs>
          <w:tab w:val="left" w:pos="426"/>
        </w:tabs>
        <w:rPr>
          <w:sz w:val="20"/>
          <w:szCs w:val="20"/>
        </w:rPr>
      </w:pPr>
      <w:r w:rsidRPr="00696B79">
        <w:rPr>
          <w:sz w:val="20"/>
          <w:szCs w:val="20"/>
        </w:rPr>
        <w:t>C. -2,33%</w:t>
      </w:r>
    </w:p>
    <w:p w:rsidR="00FE60D8" w:rsidRPr="00696B79" w:rsidRDefault="00FE60D8" w:rsidP="006B0A75">
      <w:pPr>
        <w:tabs>
          <w:tab w:val="left" w:pos="426"/>
        </w:tabs>
        <w:rPr>
          <w:sz w:val="20"/>
          <w:szCs w:val="20"/>
        </w:rPr>
      </w:pPr>
      <w:r w:rsidRPr="00696B79">
        <w:rPr>
          <w:sz w:val="20"/>
          <w:szCs w:val="20"/>
        </w:rPr>
        <w:t>D. 12,58%</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9.2.61</w:t>
      </w:r>
    </w:p>
    <w:p w:rsidR="00FE60D8" w:rsidRPr="00696B79" w:rsidRDefault="00FE60D8" w:rsidP="006B0A75">
      <w:pPr>
        <w:tabs>
          <w:tab w:val="left" w:pos="426"/>
        </w:tabs>
        <w:rPr>
          <w:sz w:val="20"/>
          <w:szCs w:val="20"/>
        </w:rPr>
      </w:pPr>
      <w:r w:rsidRPr="00696B79">
        <w:rPr>
          <w:sz w:val="20"/>
          <w:szCs w:val="20"/>
        </w:rPr>
        <w:t xml:space="preserve">До погашения облигации с постоянным купоном осталось 74 дня и одна купонная выплата в размере 250 руб. Номинал облигации 2000 руб., облигация куплена по чистой цене 1950 руб. Купоны выплачиваются один раз в год, база: 365 дней. Какова доходность облигации к погашению?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102,55%</w:t>
      </w:r>
    </w:p>
    <w:p w:rsidR="00FE60D8" w:rsidRPr="00696B79" w:rsidRDefault="00FE60D8" w:rsidP="006B0A75">
      <w:pPr>
        <w:tabs>
          <w:tab w:val="left" w:pos="426"/>
        </w:tabs>
        <w:rPr>
          <w:sz w:val="20"/>
          <w:szCs w:val="20"/>
        </w:rPr>
      </w:pPr>
      <w:r w:rsidRPr="00696B79">
        <w:rPr>
          <w:sz w:val="20"/>
          <w:szCs w:val="20"/>
        </w:rPr>
        <w:t>B. 45,21%</w:t>
      </w:r>
    </w:p>
    <w:p w:rsidR="00FE60D8" w:rsidRPr="00696B79" w:rsidRDefault="00FE60D8" w:rsidP="006B0A75">
      <w:pPr>
        <w:tabs>
          <w:tab w:val="left" w:pos="426"/>
        </w:tabs>
        <w:rPr>
          <w:sz w:val="20"/>
          <w:szCs w:val="20"/>
        </w:rPr>
      </w:pPr>
      <w:r w:rsidRPr="00696B79">
        <w:rPr>
          <w:sz w:val="20"/>
          <w:szCs w:val="20"/>
        </w:rPr>
        <w:t>C. 25,33%</w:t>
      </w:r>
    </w:p>
    <w:p w:rsidR="00FE60D8" w:rsidRPr="00696B79" w:rsidRDefault="00FE60D8" w:rsidP="006B0A75">
      <w:pPr>
        <w:tabs>
          <w:tab w:val="left" w:pos="426"/>
        </w:tabs>
        <w:rPr>
          <w:sz w:val="20"/>
          <w:szCs w:val="20"/>
        </w:rPr>
      </w:pPr>
      <w:r w:rsidRPr="00696B79">
        <w:rPr>
          <w:sz w:val="20"/>
          <w:szCs w:val="20"/>
        </w:rPr>
        <w:t>D. 20,36%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9.2.62</w:t>
      </w:r>
    </w:p>
    <w:p w:rsidR="00FE60D8" w:rsidRPr="00696B79" w:rsidRDefault="00FE60D8" w:rsidP="006B0A75">
      <w:pPr>
        <w:tabs>
          <w:tab w:val="left" w:pos="426"/>
        </w:tabs>
        <w:rPr>
          <w:sz w:val="20"/>
          <w:szCs w:val="20"/>
        </w:rPr>
      </w:pPr>
      <w:r w:rsidRPr="00696B79">
        <w:rPr>
          <w:sz w:val="20"/>
          <w:szCs w:val="20"/>
        </w:rPr>
        <w:t>До погашения облигации с постоянным купоном осталось 47 дней и одна купонная выплата. Номинал облигации 1000 руб., облигация приобретена по чистой цене 1011,25 руб. Годовой купонный доход составляет 250 руб. купоны выплачиваются 4 раза в год, купонный период: 90 дней, база: 365 дней. Какова доходность облигации к погашению? Ответы:</w:t>
      </w:r>
    </w:p>
    <w:p w:rsidR="00FE60D8" w:rsidRPr="00696B79" w:rsidRDefault="00FE60D8" w:rsidP="006B0A75">
      <w:pPr>
        <w:tabs>
          <w:tab w:val="left" w:pos="426"/>
        </w:tabs>
        <w:rPr>
          <w:sz w:val="20"/>
          <w:szCs w:val="20"/>
        </w:rPr>
      </w:pPr>
      <w:r w:rsidRPr="00696B79">
        <w:rPr>
          <w:sz w:val="20"/>
          <w:szCs w:val="20"/>
        </w:rPr>
        <w:t>A. 12,55%</w:t>
      </w:r>
    </w:p>
    <w:p w:rsidR="00FE60D8" w:rsidRPr="00696B79" w:rsidRDefault="00FE60D8" w:rsidP="006B0A75">
      <w:pPr>
        <w:tabs>
          <w:tab w:val="left" w:pos="426"/>
        </w:tabs>
        <w:rPr>
          <w:sz w:val="20"/>
          <w:szCs w:val="20"/>
        </w:rPr>
      </w:pPr>
      <w:r w:rsidRPr="00696B79">
        <w:rPr>
          <w:sz w:val="20"/>
          <w:szCs w:val="20"/>
        </w:rPr>
        <w:t>B. 14,21%</w:t>
      </w:r>
    </w:p>
    <w:p w:rsidR="00FE60D8" w:rsidRPr="00696B79" w:rsidRDefault="00FE60D8" w:rsidP="006B0A75">
      <w:pPr>
        <w:tabs>
          <w:tab w:val="left" w:pos="426"/>
        </w:tabs>
        <w:rPr>
          <w:sz w:val="20"/>
          <w:szCs w:val="20"/>
        </w:rPr>
      </w:pPr>
      <w:r w:rsidRPr="00696B79">
        <w:rPr>
          <w:sz w:val="20"/>
          <w:szCs w:val="20"/>
        </w:rPr>
        <w:t>C. 17,63%</w:t>
      </w:r>
    </w:p>
    <w:p w:rsidR="00FE60D8" w:rsidRPr="00696B79" w:rsidRDefault="00FE60D8" w:rsidP="006B0A75">
      <w:pPr>
        <w:tabs>
          <w:tab w:val="left" w:pos="426"/>
        </w:tabs>
        <w:rPr>
          <w:sz w:val="20"/>
          <w:szCs w:val="20"/>
        </w:rPr>
      </w:pPr>
      <w:r w:rsidRPr="00696B79">
        <w:rPr>
          <w:sz w:val="20"/>
          <w:szCs w:val="20"/>
        </w:rPr>
        <w:t>D. 17,11%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9.2.63</w:t>
      </w:r>
    </w:p>
    <w:p w:rsidR="00FE60D8" w:rsidRPr="00696B79" w:rsidRDefault="00FE60D8" w:rsidP="006B0A75">
      <w:pPr>
        <w:tabs>
          <w:tab w:val="left" w:pos="426"/>
        </w:tabs>
        <w:rPr>
          <w:sz w:val="20"/>
          <w:szCs w:val="20"/>
        </w:rPr>
      </w:pPr>
      <w:r w:rsidRPr="00696B79">
        <w:rPr>
          <w:sz w:val="20"/>
          <w:szCs w:val="20"/>
        </w:rPr>
        <w:t xml:space="preserve">До погашения облигации с переменным купоном осталось 128 дней и одна купонная выплата в размере 30 руб. Номинал облигации 250 руб., облигация куплена по чистой цене 244,29 руб. Годовой купонный доход составляет 30 руб., купоны выплачиваются 2 раза в год, купонный период: 183 дня, база: 365 дней. Какова доходность облигации к погашению?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15,63%</w:t>
      </w:r>
    </w:p>
    <w:p w:rsidR="00FE60D8" w:rsidRPr="00696B79" w:rsidRDefault="00FE60D8" w:rsidP="006B0A75">
      <w:pPr>
        <w:tabs>
          <w:tab w:val="left" w:pos="426"/>
        </w:tabs>
        <w:rPr>
          <w:sz w:val="20"/>
          <w:szCs w:val="20"/>
        </w:rPr>
      </w:pPr>
      <w:r w:rsidRPr="00696B79">
        <w:rPr>
          <w:sz w:val="20"/>
          <w:szCs w:val="20"/>
        </w:rPr>
        <w:t>B. 19,71%</w:t>
      </w:r>
    </w:p>
    <w:p w:rsidR="00FE60D8" w:rsidRPr="00696B79" w:rsidRDefault="00FE60D8" w:rsidP="006B0A75">
      <w:pPr>
        <w:tabs>
          <w:tab w:val="left" w:pos="426"/>
        </w:tabs>
        <w:rPr>
          <w:sz w:val="20"/>
          <w:szCs w:val="20"/>
        </w:rPr>
      </w:pPr>
      <w:r w:rsidRPr="00696B79">
        <w:rPr>
          <w:sz w:val="20"/>
          <w:szCs w:val="20"/>
        </w:rPr>
        <w:t>C. 25,33%</w:t>
      </w:r>
    </w:p>
    <w:p w:rsidR="00FE60D8" w:rsidRPr="00696B79" w:rsidRDefault="00FE60D8" w:rsidP="006B0A75">
      <w:pPr>
        <w:tabs>
          <w:tab w:val="left" w:pos="426"/>
        </w:tabs>
        <w:rPr>
          <w:sz w:val="20"/>
          <w:szCs w:val="20"/>
        </w:rPr>
      </w:pPr>
      <w:r w:rsidRPr="00696B79">
        <w:rPr>
          <w:sz w:val="20"/>
          <w:szCs w:val="20"/>
        </w:rPr>
        <w:t>D. 22,63%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9.1.64</w:t>
      </w:r>
    </w:p>
    <w:p w:rsidR="00FE60D8" w:rsidRPr="00696B79" w:rsidRDefault="00FE60D8" w:rsidP="006B0A75">
      <w:pPr>
        <w:tabs>
          <w:tab w:val="left" w:pos="426"/>
        </w:tabs>
        <w:rPr>
          <w:sz w:val="20"/>
          <w:szCs w:val="20"/>
        </w:rPr>
      </w:pPr>
      <w:r w:rsidRPr="00696B79">
        <w:rPr>
          <w:sz w:val="20"/>
          <w:szCs w:val="20"/>
        </w:rPr>
        <w:t>Портфель облигаций содержит три вида облигаций и имеет следующую структуру: -50 облигаций по курсу 96,34 с номиналом 1000 руб. и с дюраций 15 лет; -140 облигаций по курсу 107,35 с номиналом 500 руб. и с дюраций 3 года; -400 облигаций по курсу 87,23 с номиналом 100 руб. и с дюраций 5 лет;Какова дюрация портфеля в годах?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7,09</w:t>
      </w:r>
    </w:p>
    <w:p w:rsidR="00FE60D8" w:rsidRPr="00696B79" w:rsidRDefault="00FE60D8" w:rsidP="006B0A75">
      <w:pPr>
        <w:tabs>
          <w:tab w:val="left" w:pos="426"/>
        </w:tabs>
        <w:rPr>
          <w:sz w:val="20"/>
          <w:szCs w:val="20"/>
        </w:rPr>
      </w:pPr>
      <w:r w:rsidRPr="00696B79">
        <w:rPr>
          <w:sz w:val="20"/>
          <w:szCs w:val="20"/>
        </w:rPr>
        <w:t>B. 9,21</w:t>
      </w:r>
    </w:p>
    <w:p w:rsidR="00FE60D8" w:rsidRPr="00696B79" w:rsidRDefault="00FE60D8" w:rsidP="006B0A75">
      <w:pPr>
        <w:tabs>
          <w:tab w:val="left" w:pos="426"/>
        </w:tabs>
        <w:rPr>
          <w:sz w:val="20"/>
          <w:szCs w:val="20"/>
        </w:rPr>
      </w:pPr>
      <w:r w:rsidRPr="00696B79">
        <w:rPr>
          <w:sz w:val="20"/>
          <w:szCs w:val="20"/>
        </w:rPr>
        <w:t>C. 8,95</w:t>
      </w:r>
    </w:p>
    <w:p w:rsidR="00FE60D8" w:rsidRPr="00696B79" w:rsidRDefault="00FE60D8" w:rsidP="006B0A75">
      <w:pPr>
        <w:tabs>
          <w:tab w:val="left" w:pos="426"/>
        </w:tabs>
        <w:rPr>
          <w:sz w:val="20"/>
          <w:szCs w:val="20"/>
        </w:rPr>
      </w:pPr>
      <w:r w:rsidRPr="00696B79">
        <w:rPr>
          <w:sz w:val="20"/>
          <w:szCs w:val="20"/>
        </w:rPr>
        <w:t>D. 4,84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9.1.65</w:t>
      </w:r>
    </w:p>
    <w:p w:rsidR="00FE60D8" w:rsidRPr="00696B79" w:rsidRDefault="00FE60D8" w:rsidP="006B0A75">
      <w:pPr>
        <w:tabs>
          <w:tab w:val="left" w:pos="426"/>
        </w:tabs>
        <w:rPr>
          <w:sz w:val="20"/>
          <w:szCs w:val="20"/>
        </w:rPr>
      </w:pPr>
      <w:r w:rsidRPr="00696B79">
        <w:rPr>
          <w:sz w:val="20"/>
          <w:szCs w:val="20"/>
        </w:rPr>
        <w:t>Портфель облигаций содержит три вида облигаций и имеет следующую структуру: -400 облигаций по курсу 90,38 с номиналом 100 руб. и с дюраций 2 года; -140 облигаций по курсу 112,37 с номиналом 500 руб. и с дюраций 16 лет; -400 облигаций по курсу 85,45 с номиналом 250 руб. и с дюраций 11 лет;Какова дюрация портфеля в годах?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6,6</w:t>
      </w:r>
    </w:p>
    <w:p w:rsidR="00FE60D8" w:rsidRPr="00696B79" w:rsidRDefault="00FE60D8" w:rsidP="006B0A75">
      <w:pPr>
        <w:tabs>
          <w:tab w:val="left" w:pos="426"/>
        </w:tabs>
        <w:rPr>
          <w:sz w:val="20"/>
          <w:szCs w:val="20"/>
        </w:rPr>
      </w:pPr>
      <w:r w:rsidRPr="00696B79">
        <w:rPr>
          <w:sz w:val="20"/>
          <w:szCs w:val="20"/>
        </w:rPr>
        <w:t>B. 11,34</w:t>
      </w:r>
    </w:p>
    <w:p w:rsidR="00FE60D8" w:rsidRPr="00696B79" w:rsidRDefault="00FE60D8" w:rsidP="006B0A75">
      <w:pPr>
        <w:tabs>
          <w:tab w:val="left" w:pos="426"/>
        </w:tabs>
        <w:rPr>
          <w:sz w:val="20"/>
          <w:szCs w:val="20"/>
        </w:rPr>
      </w:pPr>
      <w:r w:rsidRPr="00696B79">
        <w:rPr>
          <w:sz w:val="20"/>
          <w:szCs w:val="20"/>
        </w:rPr>
        <w:t>C. 10,95</w:t>
      </w:r>
    </w:p>
    <w:p w:rsidR="00FE60D8" w:rsidRPr="00696B79" w:rsidRDefault="00FE60D8" w:rsidP="006B0A75">
      <w:pPr>
        <w:tabs>
          <w:tab w:val="left" w:pos="426"/>
        </w:tabs>
        <w:rPr>
          <w:sz w:val="20"/>
          <w:szCs w:val="20"/>
        </w:rPr>
      </w:pPr>
      <w:r w:rsidRPr="00696B79">
        <w:rPr>
          <w:sz w:val="20"/>
          <w:szCs w:val="20"/>
        </w:rPr>
        <w:t>D. 13,54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9.1.66</w:t>
      </w:r>
    </w:p>
    <w:p w:rsidR="00FE60D8" w:rsidRPr="00696B79" w:rsidRDefault="00FE60D8" w:rsidP="006B0A75">
      <w:pPr>
        <w:tabs>
          <w:tab w:val="left" w:pos="426"/>
        </w:tabs>
        <w:rPr>
          <w:sz w:val="20"/>
          <w:szCs w:val="20"/>
        </w:rPr>
      </w:pPr>
      <w:r w:rsidRPr="00696B79">
        <w:rPr>
          <w:sz w:val="20"/>
          <w:szCs w:val="20"/>
        </w:rPr>
        <w:t>Портфель облигаций содержит три вида облигаций и имеет следующую структуру: -25 облигаций по курсу 96,34 с номиналом 1000 руб. и с дюраций 15 лет; -150 облигаций по курсу 107,35 с номиналом 100 руб. и с дюраций 10 лет; -100 облигаций по курсу 87,23 с номиналом 500 руб. и с дюраций 2 года. Какова дюрация портфеля в годах?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6,05</w:t>
      </w:r>
    </w:p>
    <w:p w:rsidR="00FE60D8" w:rsidRPr="00696B79" w:rsidRDefault="00FE60D8" w:rsidP="006B0A75">
      <w:pPr>
        <w:tabs>
          <w:tab w:val="left" w:pos="426"/>
        </w:tabs>
        <w:rPr>
          <w:sz w:val="20"/>
          <w:szCs w:val="20"/>
        </w:rPr>
      </w:pPr>
      <w:r w:rsidRPr="00696B79">
        <w:rPr>
          <w:sz w:val="20"/>
          <w:szCs w:val="20"/>
        </w:rPr>
        <w:t>B. 14,21</w:t>
      </w:r>
    </w:p>
    <w:p w:rsidR="00FE60D8" w:rsidRPr="00696B79" w:rsidRDefault="00FE60D8" w:rsidP="006B0A75">
      <w:pPr>
        <w:tabs>
          <w:tab w:val="left" w:pos="426"/>
        </w:tabs>
        <w:rPr>
          <w:sz w:val="20"/>
          <w:szCs w:val="20"/>
        </w:rPr>
      </w:pPr>
      <w:r w:rsidRPr="00696B79">
        <w:rPr>
          <w:sz w:val="20"/>
          <w:szCs w:val="20"/>
        </w:rPr>
        <w:t>C. 7,27</w:t>
      </w:r>
    </w:p>
    <w:p w:rsidR="00FE60D8" w:rsidRPr="00696B79" w:rsidRDefault="00FE60D8" w:rsidP="006B0A75">
      <w:pPr>
        <w:tabs>
          <w:tab w:val="left" w:pos="426"/>
        </w:tabs>
        <w:rPr>
          <w:sz w:val="20"/>
          <w:szCs w:val="20"/>
        </w:rPr>
      </w:pPr>
      <w:r w:rsidRPr="00696B79">
        <w:rPr>
          <w:sz w:val="20"/>
          <w:szCs w:val="20"/>
        </w:rPr>
        <w:t>D. 9,54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9.2.67</w:t>
      </w:r>
    </w:p>
    <w:p w:rsidR="00FE60D8" w:rsidRPr="00696B79" w:rsidRDefault="00FE60D8" w:rsidP="006B0A75">
      <w:pPr>
        <w:tabs>
          <w:tab w:val="left" w:pos="426"/>
        </w:tabs>
        <w:rPr>
          <w:sz w:val="20"/>
          <w:szCs w:val="20"/>
        </w:rPr>
      </w:pPr>
      <w:r w:rsidRPr="00696B79">
        <w:rPr>
          <w:sz w:val="20"/>
          <w:szCs w:val="20"/>
        </w:rPr>
        <w:t>Облигация с фиксированным купоном, равным 20% от номинала, куплена по курсу 93,05. Срок облигации 5 лет. Выплаты купонов происходят один раз в год. Найти доходность к погашению облигации.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22,45%</w:t>
      </w:r>
    </w:p>
    <w:p w:rsidR="00FE60D8" w:rsidRPr="00696B79" w:rsidRDefault="00FE60D8" w:rsidP="006B0A75">
      <w:pPr>
        <w:tabs>
          <w:tab w:val="left" w:pos="426"/>
        </w:tabs>
        <w:rPr>
          <w:sz w:val="20"/>
          <w:szCs w:val="20"/>
        </w:rPr>
      </w:pPr>
      <w:r w:rsidRPr="00696B79">
        <w:rPr>
          <w:sz w:val="20"/>
          <w:szCs w:val="20"/>
        </w:rPr>
        <w:t>B. 18,94%</w:t>
      </w:r>
    </w:p>
    <w:p w:rsidR="00FE60D8" w:rsidRPr="00696B79" w:rsidRDefault="00FE60D8" w:rsidP="006B0A75">
      <w:pPr>
        <w:tabs>
          <w:tab w:val="left" w:pos="426"/>
        </w:tabs>
        <w:rPr>
          <w:sz w:val="20"/>
          <w:szCs w:val="20"/>
        </w:rPr>
      </w:pPr>
      <w:r w:rsidRPr="00696B79">
        <w:rPr>
          <w:sz w:val="20"/>
          <w:szCs w:val="20"/>
        </w:rPr>
        <w:t>C. 25%</w:t>
      </w:r>
    </w:p>
    <w:p w:rsidR="00FE60D8" w:rsidRPr="00696B79" w:rsidRDefault="00FE60D8" w:rsidP="006B0A75">
      <w:pPr>
        <w:tabs>
          <w:tab w:val="left" w:pos="426"/>
        </w:tabs>
        <w:rPr>
          <w:sz w:val="20"/>
          <w:szCs w:val="20"/>
        </w:rPr>
      </w:pPr>
      <w:r w:rsidRPr="00696B79">
        <w:rPr>
          <w:sz w:val="20"/>
          <w:szCs w:val="20"/>
        </w:rPr>
        <w:t>D. 11,93%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9.2.68</w:t>
      </w:r>
    </w:p>
    <w:p w:rsidR="00FE60D8" w:rsidRPr="00696B79" w:rsidRDefault="00FE60D8" w:rsidP="006B0A75">
      <w:pPr>
        <w:tabs>
          <w:tab w:val="left" w:pos="426"/>
        </w:tabs>
        <w:rPr>
          <w:sz w:val="20"/>
          <w:szCs w:val="20"/>
        </w:rPr>
      </w:pPr>
      <w:r w:rsidRPr="00696B79">
        <w:rPr>
          <w:sz w:val="20"/>
          <w:szCs w:val="20"/>
        </w:rPr>
        <w:t xml:space="preserve">Облигация с фиксированным купоном, равным 12,5% от номинала, куплена по курсу 107,60. Срок облигации 5 лет. Выплаты купонов происходят один раз в год. Найти доходность  к погашению облигации.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9,5%</w:t>
      </w:r>
    </w:p>
    <w:p w:rsidR="00FE60D8" w:rsidRPr="00696B79" w:rsidRDefault="00FE60D8" w:rsidP="006B0A75">
      <w:pPr>
        <w:tabs>
          <w:tab w:val="left" w:pos="426"/>
        </w:tabs>
        <w:rPr>
          <w:sz w:val="20"/>
          <w:szCs w:val="20"/>
        </w:rPr>
      </w:pPr>
      <w:r w:rsidRPr="00696B79">
        <w:rPr>
          <w:sz w:val="20"/>
          <w:szCs w:val="20"/>
        </w:rPr>
        <w:t>B. 10,47%</w:t>
      </w:r>
    </w:p>
    <w:p w:rsidR="00FE60D8" w:rsidRPr="00696B79" w:rsidRDefault="00FE60D8" w:rsidP="006B0A75">
      <w:pPr>
        <w:tabs>
          <w:tab w:val="left" w:pos="426"/>
        </w:tabs>
        <w:rPr>
          <w:sz w:val="20"/>
          <w:szCs w:val="20"/>
        </w:rPr>
      </w:pPr>
      <w:r w:rsidRPr="00696B79">
        <w:rPr>
          <w:sz w:val="20"/>
          <w:szCs w:val="20"/>
        </w:rPr>
        <w:t>C. 12,34%</w:t>
      </w:r>
    </w:p>
    <w:p w:rsidR="00FE60D8" w:rsidRPr="00696B79" w:rsidRDefault="00FE60D8" w:rsidP="006B0A75">
      <w:pPr>
        <w:tabs>
          <w:tab w:val="left" w:pos="426"/>
        </w:tabs>
        <w:rPr>
          <w:sz w:val="20"/>
          <w:szCs w:val="20"/>
        </w:rPr>
      </w:pPr>
      <w:r w:rsidRPr="00696B79">
        <w:rPr>
          <w:sz w:val="20"/>
          <w:szCs w:val="20"/>
        </w:rPr>
        <w:t>D. 15%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9.2.69</w:t>
      </w:r>
    </w:p>
    <w:p w:rsidR="00FE60D8" w:rsidRPr="00696B79" w:rsidRDefault="00FE60D8" w:rsidP="006B0A75">
      <w:pPr>
        <w:tabs>
          <w:tab w:val="left" w:pos="426"/>
        </w:tabs>
        <w:rPr>
          <w:sz w:val="20"/>
          <w:szCs w:val="20"/>
        </w:rPr>
      </w:pPr>
      <w:r w:rsidRPr="00696B79">
        <w:rPr>
          <w:sz w:val="20"/>
          <w:szCs w:val="20"/>
        </w:rPr>
        <w:t xml:space="preserve">Облигация с фиксированным купоном, равным 14,5% от номинала, куплена по курсу 92,7. Срок облигации 5 лет. Выплаты купонов происходят один раз в год. Найти доходность к погашению облигации.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13,12%</w:t>
      </w:r>
    </w:p>
    <w:p w:rsidR="00FE60D8" w:rsidRPr="00696B79" w:rsidRDefault="00FE60D8" w:rsidP="006B0A75">
      <w:pPr>
        <w:tabs>
          <w:tab w:val="left" w:pos="426"/>
        </w:tabs>
        <w:rPr>
          <w:sz w:val="20"/>
          <w:szCs w:val="20"/>
        </w:rPr>
      </w:pPr>
      <w:r w:rsidRPr="00696B79">
        <w:rPr>
          <w:sz w:val="20"/>
          <w:szCs w:val="20"/>
        </w:rPr>
        <w:t>B. 15,05%</w:t>
      </w:r>
    </w:p>
    <w:p w:rsidR="00FE60D8" w:rsidRPr="00696B79" w:rsidRDefault="00FE60D8" w:rsidP="006B0A75">
      <w:pPr>
        <w:tabs>
          <w:tab w:val="left" w:pos="426"/>
        </w:tabs>
        <w:rPr>
          <w:sz w:val="20"/>
          <w:szCs w:val="20"/>
        </w:rPr>
      </w:pPr>
      <w:r w:rsidRPr="00696B79">
        <w:rPr>
          <w:sz w:val="20"/>
          <w:szCs w:val="20"/>
        </w:rPr>
        <w:t>C. 16,77%</w:t>
      </w:r>
    </w:p>
    <w:p w:rsidR="00FE60D8" w:rsidRPr="00696B79" w:rsidRDefault="00FE60D8" w:rsidP="006B0A75">
      <w:pPr>
        <w:tabs>
          <w:tab w:val="left" w:pos="426"/>
        </w:tabs>
        <w:rPr>
          <w:sz w:val="20"/>
          <w:szCs w:val="20"/>
        </w:rPr>
      </w:pPr>
      <w:r w:rsidRPr="00696B79">
        <w:rPr>
          <w:sz w:val="20"/>
          <w:szCs w:val="20"/>
        </w:rPr>
        <w:t>D. 18,4%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9.2.70</w:t>
      </w:r>
    </w:p>
    <w:p w:rsidR="00FE60D8" w:rsidRPr="00696B79" w:rsidRDefault="00FE60D8" w:rsidP="006B0A75">
      <w:pPr>
        <w:tabs>
          <w:tab w:val="left" w:pos="426"/>
        </w:tabs>
        <w:rPr>
          <w:sz w:val="20"/>
          <w:szCs w:val="20"/>
        </w:rPr>
      </w:pPr>
      <w:r w:rsidRPr="00696B79">
        <w:rPr>
          <w:sz w:val="20"/>
          <w:szCs w:val="20"/>
        </w:rPr>
        <w:t>Чистый курс облигации равен 95,71%, купонный доход выплачивается один раз в году по ставке 16 % от номинала. Срок облигации 3,5 года, с момента выплаты последнего купона прошло полгода. Найти доходность к погашению облигации.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14,47%</w:t>
      </w:r>
    </w:p>
    <w:p w:rsidR="00FE60D8" w:rsidRPr="00696B79" w:rsidRDefault="00FE60D8" w:rsidP="006B0A75">
      <w:pPr>
        <w:tabs>
          <w:tab w:val="left" w:pos="426"/>
        </w:tabs>
        <w:rPr>
          <w:sz w:val="20"/>
          <w:szCs w:val="20"/>
        </w:rPr>
      </w:pPr>
      <w:r w:rsidRPr="00696B79">
        <w:rPr>
          <w:sz w:val="20"/>
          <w:szCs w:val="20"/>
        </w:rPr>
        <w:t>B. 15,93%</w:t>
      </w:r>
    </w:p>
    <w:p w:rsidR="00FE60D8" w:rsidRPr="00696B79" w:rsidRDefault="00FE60D8" w:rsidP="006B0A75">
      <w:pPr>
        <w:tabs>
          <w:tab w:val="left" w:pos="426"/>
        </w:tabs>
        <w:rPr>
          <w:sz w:val="20"/>
          <w:szCs w:val="20"/>
        </w:rPr>
      </w:pPr>
      <w:r w:rsidRPr="00696B79">
        <w:rPr>
          <w:sz w:val="20"/>
          <w:szCs w:val="20"/>
        </w:rPr>
        <w:t>C. 18%</w:t>
      </w:r>
    </w:p>
    <w:p w:rsidR="00FE60D8" w:rsidRPr="00696B79" w:rsidRDefault="00FE60D8" w:rsidP="006B0A75">
      <w:pPr>
        <w:tabs>
          <w:tab w:val="left" w:pos="426"/>
        </w:tabs>
        <w:rPr>
          <w:sz w:val="20"/>
          <w:szCs w:val="20"/>
        </w:rPr>
      </w:pPr>
      <w:r w:rsidRPr="00696B79">
        <w:rPr>
          <w:sz w:val="20"/>
          <w:szCs w:val="20"/>
        </w:rPr>
        <w:t>D. 19,54%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9.2.71</w:t>
      </w:r>
    </w:p>
    <w:p w:rsidR="00FE60D8" w:rsidRPr="00696B79" w:rsidRDefault="00FE60D8" w:rsidP="006B0A75">
      <w:pPr>
        <w:tabs>
          <w:tab w:val="left" w:pos="426"/>
        </w:tabs>
        <w:rPr>
          <w:sz w:val="20"/>
          <w:szCs w:val="20"/>
        </w:rPr>
      </w:pPr>
      <w:r w:rsidRPr="00696B79">
        <w:rPr>
          <w:sz w:val="20"/>
          <w:szCs w:val="20"/>
        </w:rPr>
        <w:t>Чистый курс облигации равен 90,18%, купонный доход выплачивается один раз в году по ставке 20 % от номинала. Срок облигации 2,5 года, с момента выплаты последнего купона прошло полгода. Найти доходность к погашению облигации.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13,24%</w:t>
      </w:r>
    </w:p>
    <w:p w:rsidR="00FE60D8" w:rsidRPr="00696B79" w:rsidRDefault="00FE60D8" w:rsidP="006B0A75">
      <w:pPr>
        <w:tabs>
          <w:tab w:val="left" w:pos="426"/>
        </w:tabs>
        <w:rPr>
          <w:sz w:val="20"/>
          <w:szCs w:val="20"/>
        </w:rPr>
      </w:pPr>
      <w:r w:rsidRPr="00696B79">
        <w:rPr>
          <w:sz w:val="20"/>
          <w:szCs w:val="20"/>
        </w:rPr>
        <w:t>B. 18,55%</w:t>
      </w:r>
    </w:p>
    <w:p w:rsidR="00FE60D8" w:rsidRPr="00696B79" w:rsidRDefault="00FE60D8" w:rsidP="006B0A75">
      <w:pPr>
        <w:tabs>
          <w:tab w:val="left" w:pos="426"/>
        </w:tabs>
        <w:rPr>
          <w:sz w:val="20"/>
          <w:szCs w:val="20"/>
        </w:rPr>
      </w:pPr>
      <w:r w:rsidRPr="00696B79">
        <w:rPr>
          <w:sz w:val="20"/>
          <w:szCs w:val="20"/>
        </w:rPr>
        <w:t>C. 16,89%</w:t>
      </w:r>
    </w:p>
    <w:p w:rsidR="00FE60D8" w:rsidRPr="00696B79" w:rsidRDefault="00FE60D8" w:rsidP="006B0A75">
      <w:pPr>
        <w:tabs>
          <w:tab w:val="left" w:pos="426"/>
        </w:tabs>
        <w:rPr>
          <w:sz w:val="20"/>
          <w:szCs w:val="20"/>
        </w:rPr>
      </w:pPr>
      <w:r w:rsidRPr="00696B79">
        <w:rPr>
          <w:sz w:val="20"/>
          <w:szCs w:val="20"/>
        </w:rPr>
        <w:t>D. 15,76%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9.2.72</w:t>
      </w:r>
    </w:p>
    <w:p w:rsidR="00FE60D8" w:rsidRPr="00696B79" w:rsidRDefault="00FE60D8" w:rsidP="006B0A75">
      <w:pPr>
        <w:tabs>
          <w:tab w:val="left" w:pos="426"/>
        </w:tabs>
        <w:rPr>
          <w:sz w:val="20"/>
          <w:szCs w:val="20"/>
        </w:rPr>
      </w:pPr>
      <w:r w:rsidRPr="00696B79">
        <w:rPr>
          <w:sz w:val="20"/>
          <w:szCs w:val="20"/>
        </w:rPr>
        <w:t>Чистый курс облигации равен 110,36%, купонный доход выплачивается один раз в году по ставке 10 % от номинала. Срок облигации 3,5 года, с момента выплаты последнего купона прошло полгода. Найти доходность к погашению облигации.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w:t>
      </w:r>
    </w:p>
    <w:p w:rsidR="00FE60D8" w:rsidRPr="00696B79" w:rsidRDefault="00FE60D8" w:rsidP="006B0A75">
      <w:pPr>
        <w:tabs>
          <w:tab w:val="left" w:pos="426"/>
        </w:tabs>
        <w:rPr>
          <w:sz w:val="20"/>
          <w:szCs w:val="20"/>
        </w:rPr>
      </w:pPr>
      <w:r w:rsidRPr="00696B79">
        <w:rPr>
          <w:sz w:val="20"/>
          <w:szCs w:val="20"/>
        </w:rPr>
        <w:t>B. 3,56%</w:t>
      </w:r>
    </w:p>
    <w:p w:rsidR="00FE60D8" w:rsidRPr="00696B79" w:rsidRDefault="00FE60D8" w:rsidP="006B0A75">
      <w:pPr>
        <w:tabs>
          <w:tab w:val="left" w:pos="426"/>
        </w:tabs>
        <w:rPr>
          <w:sz w:val="20"/>
          <w:szCs w:val="20"/>
        </w:rPr>
      </w:pPr>
      <w:r w:rsidRPr="00696B79">
        <w:rPr>
          <w:sz w:val="20"/>
          <w:szCs w:val="20"/>
        </w:rPr>
        <w:t>C. 5,08%</w:t>
      </w:r>
    </w:p>
    <w:p w:rsidR="00FE60D8" w:rsidRPr="00696B79" w:rsidRDefault="00FE60D8" w:rsidP="006B0A75">
      <w:pPr>
        <w:tabs>
          <w:tab w:val="left" w:pos="426"/>
        </w:tabs>
        <w:rPr>
          <w:sz w:val="20"/>
          <w:szCs w:val="20"/>
        </w:rPr>
      </w:pPr>
      <w:r w:rsidRPr="00696B79">
        <w:rPr>
          <w:sz w:val="20"/>
          <w:szCs w:val="20"/>
        </w:rPr>
        <w:t>D. 7,4%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 xml:space="preserve">Код вопроса: 9.1.73 </w:t>
      </w:r>
    </w:p>
    <w:p w:rsidR="00FE60D8" w:rsidRPr="00696B79" w:rsidRDefault="00FE60D8" w:rsidP="006B0A75">
      <w:pPr>
        <w:tabs>
          <w:tab w:val="left" w:pos="426"/>
        </w:tabs>
        <w:rPr>
          <w:sz w:val="20"/>
          <w:szCs w:val="20"/>
        </w:rPr>
      </w:pPr>
      <w:r w:rsidRPr="00696B79">
        <w:rPr>
          <w:sz w:val="20"/>
          <w:szCs w:val="20"/>
        </w:rPr>
        <w:t>Расположите перечисленные ниже облигации в порядке убывания их дюрации.</w:t>
      </w:r>
    </w:p>
    <w:tbl>
      <w:tblPr>
        <w:tblW w:w="67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1450"/>
        <w:gridCol w:w="1952"/>
        <w:gridCol w:w="1984"/>
      </w:tblGrid>
      <w:tr w:rsidR="00FE60D8" w:rsidRPr="00696B79">
        <w:tc>
          <w:tcPr>
            <w:tcW w:w="1413" w:type="dxa"/>
            <w:vAlign w:val="center"/>
          </w:tcPr>
          <w:p w:rsidR="00FE60D8" w:rsidRPr="00696B79" w:rsidRDefault="00FE60D8" w:rsidP="006B0A75">
            <w:pPr>
              <w:tabs>
                <w:tab w:val="left" w:pos="426"/>
              </w:tabs>
              <w:rPr>
                <w:sz w:val="20"/>
                <w:szCs w:val="20"/>
              </w:rPr>
            </w:pPr>
            <w:r w:rsidRPr="00696B79">
              <w:rPr>
                <w:sz w:val="20"/>
                <w:szCs w:val="20"/>
              </w:rPr>
              <w:t>Облигация</w:t>
            </w:r>
          </w:p>
        </w:tc>
        <w:tc>
          <w:tcPr>
            <w:tcW w:w="1450" w:type="dxa"/>
            <w:vAlign w:val="center"/>
          </w:tcPr>
          <w:p w:rsidR="00FE60D8" w:rsidRPr="00696B79" w:rsidRDefault="00FE60D8" w:rsidP="006B0A75">
            <w:pPr>
              <w:tabs>
                <w:tab w:val="left" w:pos="426"/>
              </w:tabs>
              <w:rPr>
                <w:sz w:val="20"/>
                <w:szCs w:val="20"/>
              </w:rPr>
            </w:pPr>
            <w:r w:rsidRPr="00696B79">
              <w:rPr>
                <w:sz w:val="20"/>
                <w:szCs w:val="20"/>
              </w:rPr>
              <w:t>Купонная ставка (%)</w:t>
            </w:r>
          </w:p>
        </w:tc>
        <w:tc>
          <w:tcPr>
            <w:tcW w:w="1952" w:type="dxa"/>
            <w:vAlign w:val="center"/>
          </w:tcPr>
          <w:p w:rsidR="00FE60D8" w:rsidRPr="00696B79" w:rsidRDefault="00FE60D8" w:rsidP="006B0A75">
            <w:pPr>
              <w:tabs>
                <w:tab w:val="left" w:pos="426"/>
              </w:tabs>
              <w:rPr>
                <w:sz w:val="20"/>
                <w:szCs w:val="20"/>
              </w:rPr>
            </w:pPr>
            <w:r w:rsidRPr="00696B79">
              <w:rPr>
                <w:sz w:val="20"/>
                <w:szCs w:val="20"/>
              </w:rPr>
              <w:t>Срок погашения (лет)</w:t>
            </w:r>
          </w:p>
        </w:tc>
        <w:tc>
          <w:tcPr>
            <w:tcW w:w="1984" w:type="dxa"/>
            <w:vAlign w:val="center"/>
          </w:tcPr>
          <w:p w:rsidR="00FE60D8" w:rsidRPr="00696B79" w:rsidRDefault="00FE60D8" w:rsidP="006B0A75">
            <w:pPr>
              <w:tabs>
                <w:tab w:val="left" w:pos="426"/>
                <w:tab w:val="left" w:pos="1168"/>
              </w:tabs>
              <w:rPr>
                <w:sz w:val="20"/>
                <w:szCs w:val="20"/>
              </w:rPr>
            </w:pPr>
            <w:r w:rsidRPr="00696B79">
              <w:rPr>
                <w:sz w:val="20"/>
                <w:szCs w:val="20"/>
              </w:rPr>
              <w:t>Доходность при погашении (%)</w:t>
            </w:r>
          </w:p>
        </w:tc>
      </w:tr>
      <w:tr w:rsidR="00FE60D8" w:rsidRPr="00696B79">
        <w:tc>
          <w:tcPr>
            <w:tcW w:w="1413" w:type="dxa"/>
          </w:tcPr>
          <w:p w:rsidR="00FE60D8" w:rsidRPr="00696B79" w:rsidRDefault="00FE60D8" w:rsidP="006B0A75">
            <w:pPr>
              <w:tabs>
                <w:tab w:val="left" w:pos="426"/>
              </w:tabs>
              <w:rPr>
                <w:sz w:val="20"/>
                <w:szCs w:val="20"/>
              </w:rPr>
            </w:pPr>
            <w:r w:rsidRPr="00696B79">
              <w:rPr>
                <w:sz w:val="20"/>
                <w:szCs w:val="20"/>
              </w:rPr>
              <w:t>1</w:t>
            </w:r>
          </w:p>
        </w:tc>
        <w:tc>
          <w:tcPr>
            <w:tcW w:w="1450" w:type="dxa"/>
          </w:tcPr>
          <w:p w:rsidR="00FE60D8" w:rsidRPr="00696B79" w:rsidRDefault="00FE60D8" w:rsidP="006B0A75">
            <w:pPr>
              <w:tabs>
                <w:tab w:val="left" w:pos="426"/>
              </w:tabs>
              <w:rPr>
                <w:sz w:val="20"/>
                <w:szCs w:val="20"/>
              </w:rPr>
            </w:pPr>
            <w:r w:rsidRPr="00696B79">
              <w:rPr>
                <w:sz w:val="20"/>
                <w:szCs w:val="20"/>
              </w:rPr>
              <w:t>15</w:t>
            </w:r>
          </w:p>
        </w:tc>
        <w:tc>
          <w:tcPr>
            <w:tcW w:w="1952" w:type="dxa"/>
          </w:tcPr>
          <w:p w:rsidR="00FE60D8" w:rsidRPr="00696B79" w:rsidRDefault="00FE60D8" w:rsidP="006B0A75">
            <w:pPr>
              <w:tabs>
                <w:tab w:val="left" w:pos="426"/>
              </w:tabs>
              <w:rPr>
                <w:sz w:val="20"/>
                <w:szCs w:val="20"/>
              </w:rPr>
            </w:pPr>
            <w:r w:rsidRPr="00696B79">
              <w:rPr>
                <w:sz w:val="20"/>
                <w:szCs w:val="20"/>
              </w:rPr>
              <w:t>20</w:t>
            </w:r>
          </w:p>
        </w:tc>
        <w:tc>
          <w:tcPr>
            <w:tcW w:w="1984" w:type="dxa"/>
          </w:tcPr>
          <w:p w:rsidR="00FE60D8" w:rsidRPr="00696B79" w:rsidRDefault="00FE60D8" w:rsidP="006B0A75">
            <w:pPr>
              <w:tabs>
                <w:tab w:val="left" w:pos="426"/>
              </w:tabs>
              <w:rPr>
                <w:sz w:val="20"/>
                <w:szCs w:val="20"/>
              </w:rPr>
            </w:pPr>
            <w:r w:rsidRPr="00696B79">
              <w:rPr>
                <w:sz w:val="20"/>
                <w:szCs w:val="20"/>
              </w:rPr>
              <w:t>10</w:t>
            </w:r>
          </w:p>
        </w:tc>
      </w:tr>
      <w:tr w:rsidR="00FE60D8" w:rsidRPr="00696B79">
        <w:tc>
          <w:tcPr>
            <w:tcW w:w="1413" w:type="dxa"/>
          </w:tcPr>
          <w:p w:rsidR="00FE60D8" w:rsidRPr="00696B79" w:rsidRDefault="00FE60D8" w:rsidP="006B0A75">
            <w:pPr>
              <w:tabs>
                <w:tab w:val="left" w:pos="426"/>
              </w:tabs>
              <w:rPr>
                <w:sz w:val="20"/>
                <w:szCs w:val="20"/>
              </w:rPr>
            </w:pPr>
            <w:r w:rsidRPr="00696B79">
              <w:rPr>
                <w:sz w:val="20"/>
                <w:szCs w:val="20"/>
              </w:rPr>
              <w:t>2</w:t>
            </w:r>
          </w:p>
        </w:tc>
        <w:tc>
          <w:tcPr>
            <w:tcW w:w="1450" w:type="dxa"/>
          </w:tcPr>
          <w:p w:rsidR="00FE60D8" w:rsidRPr="00696B79" w:rsidRDefault="00FE60D8" w:rsidP="006B0A75">
            <w:pPr>
              <w:tabs>
                <w:tab w:val="left" w:pos="426"/>
              </w:tabs>
              <w:rPr>
                <w:sz w:val="20"/>
                <w:szCs w:val="20"/>
              </w:rPr>
            </w:pPr>
            <w:r w:rsidRPr="00696B79">
              <w:rPr>
                <w:sz w:val="20"/>
                <w:szCs w:val="20"/>
              </w:rPr>
              <w:t>15</w:t>
            </w:r>
          </w:p>
        </w:tc>
        <w:tc>
          <w:tcPr>
            <w:tcW w:w="1952" w:type="dxa"/>
          </w:tcPr>
          <w:p w:rsidR="00FE60D8" w:rsidRPr="00696B79" w:rsidRDefault="00FE60D8" w:rsidP="006B0A75">
            <w:pPr>
              <w:tabs>
                <w:tab w:val="left" w:pos="426"/>
              </w:tabs>
              <w:rPr>
                <w:sz w:val="20"/>
                <w:szCs w:val="20"/>
              </w:rPr>
            </w:pPr>
            <w:r w:rsidRPr="00696B79">
              <w:rPr>
                <w:sz w:val="20"/>
                <w:szCs w:val="20"/>
              </w:rPr>
              <w:t>15</w:t>
            </w:r>
          </w:p>
        </w:tc>
        <w:tc>
          <w:tcPr>
            <w:tcW w:w="1984" w:type="dxa"/>
          </w:tcPr>
          <w:p w:rsidR="00FE60D8" w:rsidRPr="00696B79" w:rsidRDefault="00FE60D8" w:rsidP="006B0A75">
            <w:pPr>
              <w:tabs>
                <w:tab w:val="left" w:pos="426"/>
              </w:tabs>
              <w:rPr>
                <w:sz w:val="20"/>
                <w:szCs w:val="20"/>
              </w:rPr>
            </w:pPr>
            <w:r w:rsidRPr="00696B79">
              <w:rPr>
                <w:sz w:val="20"/>
                <w:szCs w:val="20"/>
              </w:rPr>
              <w:t>10</w:t>
            </w:r>
          </w:p>
        </w:tc>
      </w:tr>
      <w:tr w:rsidR="00FE60D8" w:rsidRPr="00696B79">
        <w:tc>
          <w:tcPr>
            <w:tcW w:w="1413" w:type="dxa"/>
          </w:tcPr>
          <w:p w:rsidR="00FE60D8" w:rsidRPr="00696B79" w:rsidRDefault="00FE60D8" w:rsidP="006B0A75">
            <w:pPr>
              <w:tabs>
                <w:tab w:val="left" w:pos="426"/>
              </w:tabs>
              <w:rPr>
                <w:sz w:val="20"/>
                <w:szCs w:val="20"/>
              </w:rPr>
            </w:pPr>
            <w:r w:rsidRPr="00696B79">
              <w:rPr>
                <w:sz w:val="20"/>
                <w:szCs w:val="20"/>
              </w:rPr>
              <w:t>3</w:t>
            </w:r>
          </w:p>
        </w:tc>
        <w:tc>
          <w:tcPr>
            <w:tcW w:w="1450" w:type="dxa"/>
          </w:tcPr>
          <w:p w:rsidR="00FE60D8" w:rsidRPr="00696B79" w:rsidRDefault="00FE60D8" w:rsidP="006B0A75">
            <w:pPr>
              <w:tabs>
                <w:tab w:val="left" w:pos="426"/>
              </w:tabs>
              <w:rPr>
                <w:sz w:val="20"/>
                <w:szCs w:val="20"/>
              </w:rPr>
            </w:pPr>
            <w:r w:rsidRPr="00696B79">
              <w:rPr>
                <w:sz w:val="20"/>
                <w:szCs w:val="20"/>
              </w:rPr>
              <w:t>0</w:t>
            </w:r>
          </w:p>
        </w:tc>
        <w:tc>
          <w:tcPr>
            <w:tcW w:w="1952" w:type="dxa"/>
          </w:tcPr>
          <w:p w:rsidR="00FE60D8" w:rsidRPr="00696B79" w:rsidRDefault="00FE60D8" w:rsidP="006B0A75">
            <w:pPr>
              <w:tabs>
                <w:tab w:val="left" w:pos="426"/>
              </w:tabs>
              <w:rPr>
                <w:sz w:val="20"/>
                <w:szCs w:val="20"/>
              </w:rPr>
            </w:pPr>
            <w:r w:rsidRPr="00696B79">
              <w:rPr>
                <w:sz w:val="20"/>
                <w:szCs w:val="20"/>
              </w:rPr>
              <w:t>20</w:t>
            </w:r>
          </w:p>
        </w:tc>
        <w:tc>
          <w:tcPr>
            <w:tcW w:w="1984" w:type="dxa"/>
          </w:tcPr>
          <w:p w:rsidR="00FE60D8" w:rsidRPr="00696B79" w:rsidRDefault="00FE60D8" w:rsidP="006B0A75">
            <w:pPr>
              <w:tabs>
                <w:tab w:val="left" w:pos="426"/>
              </w:tabs>
              <w:rPr>
                <w:sz w:val="20"/>
                <w:szCs w:val="20"/>
              </w:rPr>
            </w:pPr>
            <w:r w:rsidRPr="00696B79">
              <w:rPr>
                <w:sz w:val="20"/>
                <w:szCs w:val="20"/>
              </w:rPr>
              <w:t>10</w:t>
            </w:r>
          </w:p>
        </w:tc>
      </w:tr>
      <w:tr w:rsidR="00FE60D8" w:rsidRPr="00696B79">
        <w:tc>
          <w:tcPr>
            <w:tcW w:w="1413" w:type="dxa"/>
          </w:tcPr>
          <w:p w:rsidR="00FE60D8" w:rsidRPr="00696B79" w:rsidRDefault="00FE60D8" w:rsidP="006B0A75">
            <w:pPr>
              <w:tabs>
                <w:tab w:val="left" w:pos="426"/>
              </w:tabs>
              <w:rPr>
                <w:sz w:val="20"/>
                <w:szCs w:val="20"/>
              </w:rPr>
            </w:pPr>
            <w:r w:rsidRPr="00696B79">
              <w:rPr>
                <w:sz w:val="20"/>
                <w:szCs w:val="20"/>
              </w:rPr>
              <w:t>4</w:t>
            </w:r>
          </w:p>
        </w:tc>
        <w:tc>
          <w:tcPr>
            <w:tcW w:w="1450" w:type="dxa"/>
          </w:tcPr>
          <w:p w:rsidR="00FE60D8" w:rsidRPr="00696B79" w:rsidRDefault="00FE60D8" w:rsidP="006B0A75">
            <w:pPr>
              <w:tabs>
                <w:tab w:val="left" w:pos="426"/>
              </w:tabs>
              <w:rPr>
                <w:sz w:val="20"/>
                <w:szCs w:val="20"/>
              </w:rPr>
            </w:pPr>
            <w:r w:rsidRPr="00696B79">
              <w:rPr>
                <w:sz w:val="20"/>
                <w:szCs w:val="20"/>
              </w:rPr>
              <w:t>8</w:t>
            </w:r>
          </w:p>
        </w:tc>
        <w:tc>
          <w:tcPr>
            <w:tcW w:w="1952" w:type="dxa"/>
          </w:tcPr>
          <w:p w:rsidR="00FE60D8" w:rsidRPr="00696B79" w:rsidRDefault="00FE60D8" w:rsidP="006B0A75">
            <w:pPr>
              <w:tabs>
                <w:tab w:val="left" w:pos="426"/>
              </w:tabs>
              <w:rPr>
                <w:sz w:val="20"/>
                <w:szCs w:val="20"/>
              </w:rPr>
            </w:pPr>
            <w:r w:rsidRPr="00696B79">
              <w:rPr>
                <w:sz w:val="20"/>
                <w:szCs w:val="20"/>
              </w:rPr>
              <w:t>20</w:t>
            </w:r>
          </w:p>
        </w:tc>
        <w:tc>
          <w:tcPr>
            <w:tcW w:w="1984" w:type="dxa"/>
          </w:tcPr>
          <w:p w:rsidR="00FE60D8" w:rsidRPr="00696B79" w:rsidRDefault="00FE60D8" w:rsidP="006B0A75">
            <w:pPr>
              <w:tabs>
                <w:tab w:val="left" w:pos="426"/>
              </w:tabs>
              <w:rPr>
                <w:sz w:val="20"/>
                <w:szCs w:val="20"/>
              </w:rPr>
            </w:pPr>
            <w:r w:rsidRPr="00696B79">
              <w:rPr>
                <w:sz w:val="20"/>
                <w:szCs w:val="20"/>
              </w:rPr>
              <w:t>10</w:t>
            </w:r>
          </w:p>
        </w:tc>
      </w:tr>
      <w:tr w:rsidR="00FE60D8" w:rsidRPr="00696B79">
        <w:tc>
          <w:tcPr>
            <w:tcW w:w="1413" w:type="dxa"/>
          </w:tcPr>
          <w:p w:rsidR="00FE60D8" w:rsidRPr="00696B79" w:rsidRDefault="00FE60D8" w:rsidP="006B0A75">
            <w:pPr>
              <w:tabs>
                <w:tab w:val="left" w:pos="426"/>
              </w:tabs>
              <w:rPr>
                <w:sz w:val="20"/>
                <w:szCs w:val="20"/>
              </w:rPr>
            </w:pPr>
            <w:r w:rsidRPr="00696B79">
              <w:rPr>
                <w:sz w:val="20"/>
                <w:szCs w:val="20"/>
              </w:rPr>
              <w:t>5</w:t>
            </w:r>
          </w:p>
        </w:tc>
        <w:tc>
          <w:tcPr>
            <w:tcW w:w="1450" w:type="dxa"/>
          </w:tcPr>
          <w:p w:rsidR="00FE60D8" w:rsidRPr="00696B79" w:rsidRDefault="00FE60D8" w:rsidP="006B0A75">
            <w:pPr>
              <w:tabs>
                <w:tab w:val="left" w:pos="426"/>
              </w:tabs>
              <w:rPr>
                <w:sz w:val="20"/>
                <w:szCs w:val="20"/>
              </w:rPr>
            </w:pPr>
            <w:r w:rsidRPr="00696B79">
              <w:rPr>
                <w:sz w:val="20"/>
                <w:szCs w:val="20"/>
              </w:rPr>
              <w:t>15</w:t>
            </w:r>
          </w:p>
        </w:tc>
        <w:tc>
          <w:tcPr>
            <w:tcW w:w="1952" w:type="dxa"/>
          </w:tcPr>
          <w:p w:rsidR="00FE60D8" w:rsidRPr="00696B79" w:rsidRDefault="00FE60D8" w:rsidP="006B0A75">
            <w:pPr>
              <w:tabs>
                <w:tab w:val="left" w:pos="426"/>
              </w:tabs>
              <w:rPr>
                <w:sz w:val="20"/>
                <w:szCs w:val="20"/>
              </w:rPr>
            </w:pPr>
            <w:r w:rsidRPr="00696B79">
              <w:rPr>
                <w:sz w:val="20"/>
                <w:szCs w:val="20"/>
              </w:rPr>
              <w:t>15</w:t>
            </w:r>
          </w:p>
        </w:tc>
        <w:tc>
          <w:tcPr>
            <w:tcW w:w="1984" w:type="dxa"/>
          </w:tcPr>
          <w:p w:rsidR="00FE60D8" w:rsidRPr="00696B79" w:rsidRDefault="00FE60D8" w:rsidP="006B0A75">
            <w:pPr>
              <w:tabs>
                <w:tab w:val="left" w:pos="426"/>
              </w:tabs>
              <w:rPr>
                <w:sz w:val="20"/>
                <w:szCs w:val="20"/>
              </w:rPr>
            </w:pPr>
            <w:r w:rsidRPr="00696B79">
              <w:rPr>
                <w:sz w:val="20"/>
                <w:szCs w:val="20"/>
              </w:rPr>
              <w:t>15</w:t>
            </w:r>
          </w:p>
        </w:tc>
      </w:tr>
    </w:tbl>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 2, 3, 4, 5</w:t>
      </w:r>
    </w:p>
    <w:p w:rsidR="00FE60D8" w:rsidRPr="00696B79" w:rsidRDefault="00FE60D8" w:rsidP="006B0A75">
      <w:pPr>
        <w:tabs>
          <w:tab w:val="left" w:pos="426"/>
        </w:tabs>
        <w:rPr>
          <w:sz w:val="20"/>
          <w:szCs w:val="20"/>
        </w:rPr>
      </w:pPr>
      <w:r w:rsidRPr="00696B79">
        <w:rPr>
          <w:sz w:val="20"/>
          <w:szCs w:val="20"/>
        </w:rPr>
        <w:t>B. 2, 4, 5, 3, 1</w:t>
      </w:r>
    </w:p>
    <w:p w:rsidR="00FE60D8" w:rsidRPr="00696B79" w:rsidRDefault="00FE60D8" w:rsidP="006B0A75">
      <w:pPr>
        <w:tabs>
          <w:tab w:val="left" w:pos="426"/>
        </w:tabs>
        <w:rPr>
          <w:sz w:val="20"/>
          <w:szCs w:val="20"/>
        </w:rPr>
      </w:pPr>
      <w:r w:rsidRPr="00696B79">
        <w:rPr>
          <w:sz w:val="20"/>
          <w:szCs w:val="20"/>
        </w:rPr>
        <w:t>C. 3, 5, 2, 1, 4</w:t>
      </w:r>
    </w:p>
    <w:p w:rsidR="00FE60D8" w:rsidRPr="00696B79" w:rsidRDefault="00FE60D8" w:rsidP="006B0A75">
      <w:pPr>
        <w:tabs>
          <w:tab w:val="left" w:pos="426"/>
        </w:tabs>
        <w:rPr>
          <w:sz w:val="20"/>
          <w:szCs w:val="20"/>
        </w:rPr>
      </w:pPr>
      <w:r w:rsidRPr="00696B79">
        <w:rPr>
          <w:sz w:val="20"/>
          <w:szCs w:val="20"/>
        </w:rPr>
        <w:t>D. 3, 4, 1, 2, 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9.1.74</w:t>
      </w:r>
    </w:p>
    <w:p w:rsidR="00FE60D8" w:rsidRPr="00696B79" w:rsidRDefault="00FE60D8" w:rsidP="006B0A75">
      <w:pPr>
        <w:tabs>
          <w:tab w:val="left" w:pos="426"/>
        </w:tabs>
        <w:rPr>
          <w:sz w:val="20"/>
          <w:szCs w:val="20"/>
        </w:rPr>
      </w:pPr>
      <w:r w:rsidRPr="00696B79">
        <w:rPr>
          <w:sz w:val="20"/>
          <w:szCs w:val="20"/>
        </w:rPr>
        <w:t>Расположите перечисленные ниже облигации в порядке убывания их дюрации.</w:t>
      </w:r>
    </w:p>
    <w:tbl>
      <w:tblPr>
        <w:tblW w:w="67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1417"/>
        <w:gridCol w:w="1985"/>
        <w:gridCol w:w="1984"/>
      </w:tblGrid>
      <w:tr w:rsidR="00FE60D8" w:rsidRPr="00696B79">
        <w:tc>
          <w:tcPr>
            <w:tcW w:w="1413" w:type="dxa"/>
            <w:vAlign w:val="center"/>
          </w:tcPr>
          <w:p w:rsidR="00FE60D8" w:rsidRPr="00696B79" w:rsidRDefault="00FE60D8" w:rsidP="006B0A75">
            <w:pPr>
              <w:jc w:val="both"/>
              <w:rPr>
                <w:sz w:val="20"/>
                <w:szCs w:val="20"/>
              </w:rPr>
            </w:pPr>
            <w:r w:rsidRPr="00696B79">
              <w:rPr>
                <w:sz w:val="20"/>
                <w:szCs w:val="20"/>
              </w:rPr>
              <w:t>Облигация</w:t>
            </w:r>
          </w:p>
        </w:tc>
        <w:tc>
          <w:tcPr>
            <w:tcW w:w="1417" w:type="dxa"/>
            <w:vAlign w:val="center"/>
          </w:tcPr>
          <w:p w:rsidR="00FE60D8" w:rsidRPr="00696B79" w:rsidRDefault="00FE60D8" w:rsidP="006B0A75">
            <w:pPr>
              <w:jc w:val="both"/>
              <w:rPr>
                <w:sz w:val="20"/>
                <w:szCs w:val="20"/>
              </w:rPr>
            </w:pPr>
            <w:r w:rsidRPr="00696B79">
              <w:rPr>
                <w:sz w:val="20"/>
                <w:szCs w:val="20"/>
              </w:rPr>
              <w:t>Купонная ставка (%)</w:t>
            </w:r>
          </w:p>
        </w:tc>
        <w:tc>
          <w:tcPr>
            <w:tcW w:w="1985" w:type="dxa"/>
            <w:vAlign w:val="center"/>
          </w:tcPr>
          <w:p w:rsidR="00FE60D8" w:rsidRPr="00696B79" w:rsidRDefault="00FE60D8" w:rsidP="006B0A75">
            <w:pPr>
              <w:jc w:val="both"/>
              <w:rPr>
                <w:sz w:val="20"/>
                <w:szCs w:val="20"/>
              </w:rPr>
            </w:pPr>
            <w:r w:rsidRPr="00696B79">
              <w:rPr>
                <w:sz w:val="20"/>
                <w:szCs w:val="20"/>
              </w:rPr>
              <w:t>Срок погашения (лет)</w:t>
            </w:r>
          </w:p>
        </w:tc>
        <w:tc>
          <w:tcPr>
            <w:tcW w:w="1984" w:type="dxa"/>
            <w:vAlign w:val="center"/>
          </w:tcPr>
          <w:p w:rsidR="00FE60D8" w:rsidRPr="00696B79" w:rsidRDefault="00FE60D8" w:rsidP="006B0A75">
            <w:pPr>
              <w:jc w:val="both"/>
              <w:rPr>
                <w:sz w:val="20"/>
                <w:szCs w:val="20"/>
              </w:rPr>
            </w:pPr>
            <w:r w:rsidRPr="00696B79">
              <w:rPr>
                <w:sz w:val="20"/>
                <w:szCs w:val="20"/>
              </w:rPr>
              <w:t>Доходность при погашении (%)</w:t>
            </w:r>
          </w:p>
        </w:tc>
      </w:tr>
      <w:tr w:rsidR="00FE60D8" w:rsidRPr="00696B79">
        <w:tc>
          <w:tcPr>
            <w:tcW w:w="1413" w:type="dxa"/>
          </w:tcPr>
          <w:p w:rsidR="00FE60D8" w:rsidRPr="00696B79" w:rsidRDefault="00FE60D8" w:rsidP="006B0A75">
            <w:pPr>
              <w:jc w:val="both"/>
              <w:rPr>
                <w:sz w:val="20"/>
                <w:szCs w:val="20"/>
              </w:rPr>
            </w:pPr>
            <w:r w:rsidRPr="00696B79">
              <w:rPr>
                <w:sz w:val="20"/>
                <w:szCs w:val="20"/>
              </w:rPr>
              <w:t>1</w:t>
            </w:r>
          </w:p>
        </w:tc>
        <w:tc>
          <w:tcPr>
            <w:tcW w:w="1417" w:type="dxa"/>
          </w:tcPr>
          <w:p w:rsidR="00FE60D8" w:rsidRPr="00696B79" w:rsidRDefault="00FE60D8" w:rsidP="006B0A75">
            <w:pPr>
              <w:jc w:val="both"/>
              <w:rPr>
                <w:sz w:val="20"/>
                <w:szCs w:val="20"/>
              </w:rPr>
            </w:pPr>
            <w:r w:rsidRPr="00696B79">
              <w:rPr>
                <w:sz w:val="20"/>
                <w:szCs w:val="20"/>
              </w:rPr>
              <w:t>10</w:t>
            </w:r>
          </w:p>
        </w:tc>
        <w:tc>
          <w:tcPr>
            <w:tcW w:w="1985" w:type="dxa"/>
          </w:tcPr>
          <w:p w:rsidR="00FE60D8" w:rsidRPr="00696B79" w:rsidRDefault="00FE60D8" w:rsidP="006B0A75">
            <w:pPr>
              <w:jc w:val="both"/>
              <w:rPr>
                <w:sz w:val="20"/>
                <w:szCs w:val="20"/>
              </w:rPr>
            </w:pPr>
            <w:r w:rsidRPr="00696B79">
              <w:rPr>
                <w:sz w:val="20"/>
                <w:szCs w:val="20"/>
              </w:rPr>
              <w:t>15</w:t>
            </w:r>
          </w:p>
        </w:tc>
        <w:tc>
          <w:tcPr>
            <w:tcW w:w="1984" w:type="dxa"/>
          </w:tcPr>
          <w:p w:rsidR="00FE60D8" w:rsidRPr="00696B79" w:rsidRDefault="00FE60D8" w:rsidP="006B0A75">
            <w:pPr>
              <w:jc w:val="both"/>
              <w:rPr>
                <w:sz w:val="20"/>
                <w:szCs w:val="20"/>
              </w:rPr>
            </w:pPr>
            <w:r w:rsidRPr="00696B79">
              <w:rPr>
                <w:sz w:val="20"/>
                <w:szCs w:val="20"/>
              </w:rPr>
              <w:t>14</w:t>
            </w:r>
          </w:p>
        </w:tc>
      </w:tr>
      <w:tr w:rsidR="00FE60D8" w:rsidRPr="00696B79">
        <w:tc>
          <w:tcPr>
            <w:tcW w:w="1413" w:type="dxa"/>
          </w:tcPr>
          <w:p w:rsidR="00FE60D8" w:rsidRPr="00696B79" w:rsidRDefault="00FE60D8" w:rsidP="006B0A75">
            <w:pPr>
              <w:jc w:val="both"/>
              <w:rPr>
                <w:sz w:val="20"/>
                <w:szCs w:val="20"/>
              </w:rPr>
            </w:pPr>
            <w:r w:rsidRPr="00696B79">
              <w:rPr>
                <w:sz w:val="20"/>
                <w:szCs w:val="20"/>
              </w:rPr>
              <w:t>2</w:t>
            </w:r>
          </w:p>
        </w:tc>
        <w:tc>
          <w:tcPr>
            <w:tcW w:w="1417" w:type="dxa"/>
          </w:tcPr>
          <w:p w:rsidR="00FE60D8" w:rsidRPr="00696B79" w:rsidRDefault="00FE60D8" w:rsidP="006B0A75">
            <w:pPr>
              <w:jc w:val="both"/>
              <w:rPr>
                <w:sz w:val="20"/>
                <w:szCs w:val="20"/>
              </w:rPr>
            </w:pPr>
            <w:r w:rsidRPr="00696B79">
              <w:rPr>
                <w:sz w:val="20"/>
                <w:szCs w:val="20"/>
              </w:rPr>
              <w:t>10</w:t>
            </w:r>
          </w:p>
        </w:tc>
        <w:tc>
          <w:tcPr>
            <w:tcW w:w="1985" w:type="dxa"/>
          </w:tcPr>
          <w:p w:rsidR="00FE60D8" w:rsidRPr="00696B79" w:rsidRDefault="00FE60D8" w:rsidP="006B0A75">
            <w:pPr>
              <w:jc w:val="both"/>
              <w:rPr>
                <w:sz w:val="20"/>
                <w:szCs w:val="20"/>
              </w:rPr>
            </w:pPr>
            <w:r w:rsidRPr="00696B79">
              <w:rPr>
                <w:sz w:val="20"/>
                <w:szCs w:val="20"/>
              </w:rPr>
              <w:t>10</w:t>
            </w:r>
          </w:p>
        </w:tc>
        <w:tc>
          <w:tcPr>
            <w:tcW w:w="1984" w:type="dxa"/>
          </w:tcPr>
          <w:p w:rsidR="00FE60D8" w:rsidRPr="00696B79" w:rsidRDefault="00FE60D8" w:rsidP="006B0A75">
            <w:pPr>
              <w:jc w:val="both"/>
              <w:rPr>
                <w:sz w:val="20"/>
                <w:szCs w:val="20"/>
              </w:rPr>
            </w:pPr>
            <w:r w:rsidRPr="00696B79">
              <w:rPr>
                <w:sz w:val="20"/>
                <w:szCs w:val="20"/>
              </w:rPr>
              <w:t>14</w:t>
            </w:r>
          </w:p>
        </w:tc>
      </w:tr>
      <w:tr w:rsidR="00FE60D8" w:rsidRPr="00696B79">
        <w:tc>
          <w:tcPr>
            <w:tcW w:w="1413" w:type="dxa"/>
          </w:tcPr>
          <w:p w:rsidR="00FE60D8" w:rsidRPr="00696B79" w:rsidRDefault="00FE60D8" w:rsidP="006B0A75">
            <w:pPr>
              <w:jc w:val="both"/>
              <w:rPr>
                <w:sz w:val="20"/>
                <w:szCs w:val="20"/>
              </w:rPr>
            </w:pPr>
            <w:r w:rsidRPr="00696B79">
              <w:rPr>
                <w:sz w:val="20"/>
                <w:szCs w:val="20"/>
              </w:rPr>
              <w:t>3</w:t>
            </w:r>
          </w:p>
        </w:tc>
        <w:tc>
          <w:tcPr>
            <w:tcW w:w="1417" w:type="dxa"/>
          </w:tcPr>
          <w:p w:rsidR="00FE60D8" w:rsidRPr="00696B79" w:rsidRDefault="00FE60D8" w:rsidP="006B0A75">
            <w:pPr>
              <w:jc w:val="both"/>
              <w:rPr>
                <w:sz w:val="20"/>
                <w:szCs w:val="20"/>
              </w:rPr>
            </w:pPr>
            <w:r w:rsidRPr="00696B79">
              <w:rPr>
                <w:sz w:val="20"/>
                <w:szCs w:val="20"/>
              </w:rPr>
              <w:t>0</w:t>
            </w:r>
          </w:p>
        </w:tc>
        <w:tc>
          <w:tcPr>
            <w:tcW w:w="1985" w:type="dxa"/>
          </w:tcPr>
          <w:p w:rsidR="00FE60D8" w:rsidRPr="00696B79" w:rsidRDefault="00FE60D8" w:rsidP="006B0A75">
            <w:pPr>
              <w:jc w:val="both"/>
              <w:rPr>
                <w:sz w:val="20"/>
                <w:szCs w:val="20"/>
              </w:rPr>
            </w:pPr>
            <w:r w:rsidRPr="00696B79">
              <w:rPr>
                <w:sz w:val="20"/>
                <w:szCs w:val="20"/>
              </w:rPr>
              <w:t>15</w:t>
            </w:r>
          </w:p>
        </w:tc>
        <w:tc>
          <w:tcPr>
            <w:tcW w:w="1984" w:type="dxa"/>
          </w:tcPr>
          <w:p w:rsidR="00FE60D8" w:rsidRPr="00696B79" w:rsidRDefault="00FE60D8" w:rsidP="006B0A75">
            <w:pPr>
              <w:jc w:val="both"/>
              <w:rPr>
                <w:sz w:val="20"/>
                <w:szCs w:val="20"/>
              </w:rPr>
            </w:pPr>
            <w:r w:rsidRPr="00696B79">
              <w:rPr>
                <w:sz w:val="20"/>
                <w:szCs w:val="20"/>
              </w:rPr>
              <w:t>14</w:t>
            </w:r>
          </w:p>
        </w:tc>
      </w:tr>
      <w:tr w:rsidR="00FE60D8" w:rsidRPr="00696B79">
        <w:tc>
          <w:tcPr>
            <w:tcW w:w="1413" w:type="dxa"/>
          </w:tcPr>
          <w:p w:rsidR="00FE60D8" w:rsidRPr="00696B79" w:rsidRDefault="00FE60D8" w:rsidP="006B0A75">
            <w:pPr>
              <w:jc w:val="both"/>
              <w:rPr>
                <w:sz w:val="20"/>
                <w:szCs w:val="20"/>
              </w:rPr>
            </w:pPr>
            <w:r w:rsidRPr="00696B79">
              <w:rPr>
                <w:sz w:val="20"/>
                <w:szCs w:val="20"/>
              </w:rPr>
              <w:t>4</w:t>
            </w:r>
          </w:p>
        </w:tc>
        <w:tc>
          <w:tcPr>
            <w:tcW w:w="1417" w:type="dxa"/>
          </w:tcPr>
          <w:p w:rsidR="00FE60D8" w:rsidRPr="00696B79" w:rsidRDefault="00FE60D8" w:rsidP="006B0A75">
            <w:pPr>
              <w:jc w:val="both"/>
              <w:rPr>
                <w:sz w:val="20"/>
                <w:szCs w:val="20"/>
              </w:rPr>
            </w:pPr>
            <w:r w:rsidRPr="00696B79">
              <w:rPr>
                <w:sz w:val="20"/>
                <w:szCs w:val="20"/>
              </w:rPr>
              <w:t>0</w:t>
            </w:r>
          </w:p>
        </w:tc>
        <w:tc>
          <w:tcPr>
            <w:tcW w:w="1985" w:type="dxa"/>
          </w:tcPr>
          <w:p w:rsidR="00FE60D8" w:rsidRPr="00696B79" w:rsidRDefault="00FE60D8" w:rsidP="006B0A75">
            <w:pPr>
              <w:jc w:val="both"/>
              <w:rPr>
                <w:sz w:val="20"/>
                <w:szCs w:val="20"/>
              </w:rPr>
            </w:pPr>
            <w:r w:rsidRPr="00696B79">
              <w:rPr>
                <w:sz w:val="20"/>
                <w:szCs w:val="20"/>
              </w:rPr>
              <w:t>15</w:t>
            </w:r>
          </w:p>
        </w:tc>
        <w:tc>
          <w:tcPr>
            <w:tcW w:w="1984" w:type="dxa"/>
          </w:tcPr>
          <w:p w:rsidR="00FE60D8" w:rsidRPr="00696B79" w:rsidRDefault="00FE60D8" w:rsidP="006B0A75">
            <w:pPr>
              <w:jc w:val="both"/>
              <w:rPr>
                <w:sz w:val="20"/>
                <w:szCs w:val="20"/>
              </w:rPr>
            </w:pPr>
            <w:r w:rsidRPr="00696B79">
              <w:rPr>
                <w:sz w:val="20"/>
                <w:szCs w:val="20"/>
              </w:rPr>
              <w:t>12</w:t>
            </w:r>
          </w:p>
        </w:tc>
      </w:tr>
    </w:tbl>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4, 2, 3,  1</w:t>
      </w:r>
    </w:p>
    <w:p w:rsidR="00FE60D8" w:rsidRPr="00696B79" w:rsidRDefault="00FE60D8" w:rsidP="006B0A75">
      <w:pPr>
        <w:tabs>
          <w:tab w:val="left" w:pos="426"/>
        </w:tabs>
        <w:rPr>
          <w:sz w:val="20"/>
          <w:szCs w:val="20"/>
        </w:rPr>
      </w:pPr>
      <w:r w:rsidRPr="00696B79">
        <w:rPr>
          <w:sz w:val="20"/>
          <w:szCs w:val="20"/>
        </w:rPr>
        <w:t xml:space="preserve">B. 2,  5, 3, 1 </w:t>
      </w:r>
    </w:p>
    <w:p w:rsidR="00FE60D8" w:rsidRPr="00696B79" w:rsidRDefault="00FE60D8" w:rsidP="006B0A75">
      <w:pPr>
        <w:tabs>
          <w:tab w:val="left" w:pos="426"/>
        </w:tabs>
        <w:rPr>
          <w:sz w:val="20"/>
          <w:szCs w:val="20"/>
        </w:rPr>
      </w:pPr>
      <w:r w:rsidRPr="00696B79">
        <w:rPr>
          <w:sz w:val="20"/>
          <w:szCs w:val="20"/>
        </w:rPr>
        <w:t>C. 3, 5, 2, 1,</w:t>
      </w:r>
    </w:p>
    <w:p w:rsidR="00FE60D8" w:rsidRPr="00696B79" w:rsidRDefault="00FE60D8" w:rsidP="006B0A75">
      <w:pPr>
        <w:tabs>
          <w:tab w:val="left" w:pos="426"/>
        </w:tabs>
        <w:rPr>
          <w:sz w:val="20"/>
          <w:szCs w:val="20"/>
        </w:rPr>
      </w:pPr>
      <w:r w:rsidRPr="00696B79">
        <w:rPr>
          <w:sz w:val="20"/>
          <w:szCs w:val="20"/>
        </w:rPr>
        <w:t>D. 4, 3, 1, 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9.1.75</w:t>
      </w:r>
    </w:p>
    <w:p w:rsidR="00FE60D8" w:rsidRPr="00696B79" w:rsidRDefault="00FE60D8" w:rsidP="006B0A75">
      <w:pPr>
        <w:tabs>
          <w:tab w:val="left" w:pos="426"/>
        </w:tabs>
        <w:rPr>
          <w:sz w:val="20"/>
          <w:szCs w:val="20"/>
        </w:rPr>
      </w:pPr>
      <w:r w:rsidRPr="00696B79">
        <w:rPr>
          <w:sz w:val="20"/>
          <w:szCs w:val="20"/>
        </w:rPr>
        <w:t>Укажите, какое утверждение относительно дюрации является неверным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Чем ниже купон, тем при прочих равных условиях больше дюрация</w:t>
      </w:r>
    </w:p>
    <w:p w:rsidR="00FE60D8" w:rsidRPr="00696B79" w:rsidRDefault="00FE60D8" w:rsidP="006B0A75">
      <w:pPr>
        <w:tabs>
          <w:tab w:val="left" w:pos="426"/>
        </w:tabs>
        <w:rPr>
          <w:sz w:val="20"/>
          <w:szCs w:val="20"/>
        </w:rPr>
      </w:pPr>
      <w:r w:rsidRPr="00696B79">
        <w:rPr>
          <w:sz w:val="20"/>
          <w:szCs w:val="20"/>
        </w:rPr>
        <w:t>В. Величина дюрации зависит от частоты купонных выплат</w:t>
      </w:r>
    </w:p>
    <w:p w:rsidR="00FE60D8" w:rsidRPr="00696B79" w:rsidRDefault="00FE60D8" w:rsidP="006B0A75">
      <w:pPr>
        <w:tabs>
          <w:tab w:val="left" w:pos="426"/>
        </w:tabs>
        <w:rPr>
          <w:sz w:val="20"/>
          <w:szCs w:val="20"/>
        </w:rPr>
      </w:pPr>
      <w:r w:rsidRPr="00696B79">
        <w:rPr>
          <w:sz w:val="20"/>
          <w:szCs w:val="20"/>
        </w:rPr>
        <w:t>С. С помощью дюрации можно оценить возможное изменение цены при изменении процентных ставок</w:t>
      </w:r>
    </w:p>
    <w:p w:rsidR="00FE60D8" w:rsidRPr="00696B79" w:rsidRDefault="00FE60D8" w:rsidP="006B0A75">
      <w:pPr>
        <w:tabs>
          <w:tab w:val="left" w:pos="426"/>
        </w:tabs>
        <w:rPr>
          <w:sz w:val="20"/>
          <w:szCs w:val="20"/>
        </w:rPr>
      </w:pPr>
      <w:r w:rsidRPr="00696B79">
        <w:rPr>
          <w:sz w:val="20"/>
          <w:szCs w:val="20"/>
        </w:rPr>
        <w:t>D. Чем выше дюрация, тем облигация менее чувствительна к изменению процентных ставок</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9.1.76</w:t>
      </w:r>
    </w:p>
    <w:p w:rsidR="00FE60D8" w:rsidRPr="00696B79" w:rsidRDefault="00FE60D8" w:rsidP="006B0A75">
      <w:pPr>
        <w:tabs>
          <w:tab w:val="left" w:pos="426"/>
        </w:tabs>
        <w:rPr>
          <w:sz w:val="20"/>
          <w:szCs w:val="20"/>
        </w:rPr>
      </w:pPr>
      <w:r w:rsidRPr="00696B79">
        <w:rPr>
          <w:sz w:val="20"/>
          <w:szCs w:val="20"/>
        </w:rPr>
        <w:t>Какое из следующих утверждений относительно показателя дюрации является неверным?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Чем выше купон, тем ниже дюрация при прочих равных условиях</w:t>
      </w:r>
    </w:p>
    <w:p w:rsidR="00FE60D8" w:rsidRPr="00696B79" w:rsidRDefault="00FE60D8" w:rsidP="006B0A75">
      <w:pPr>
        <w:tabs>
          <w:tab w:val="left" w:pos="426"/>
        </w:tabs>
        <w:rPr>
          <w:sz w:val="20"/>
          <w:szCs w:val="20"/>
        </w:rPr>
      </w:pPr>
      <w:r w:rsidRPr="00696B79">
        <w:rPr>
          <w:sz w:val="20"/>
          <w:szCs w:val="20"/>
        </w:rPr>
        <w:t>B. Чем больше срок до погашения, тем ниже дюрация при прочих равных условиях</w:t>
      </w:r>
    </w:p>
    <w:p w:rsidR="00FE60D8" w:rsidRPr="00696B79" w:rsidRDefault="00FE60D8" w:rsidP="006B0A75">
      <w:pPr>
        <w:tabs>
          <w:tab w:val="left" w:pos="426"/>
        </w:tabs>
        <w:rPr>
          <w:sz w:val="20"/>
          <w:szCs w:val="20"/>
        </w:rPr>
      </w:pPr>
      <w:r w:rsidRPr="00696B79">
        <w:rPr>
          <w:sz w:val="20"/>
          <w:szCs w:val="20"/>
        </w:rPr>
        <w:t>C. Дюрация характеризует чувствительность цены к изменениям процентных ставок</w:t>
      </w:r>
    </w:p>
    <w:p w:rsidR="00FE60D8" w:rsidRPr="00696B79" w:rsidRDefault="00FE60D8" w:rsidP="006B0A75">
      <w:pPr>
        <w:tabs>
          <w:tab w:val="left" w:pos="426"/>
        </w:tabs>
        <w:rPr>
          <w:sz w:val="20"/>
          <w:szCs w:val="20"/>
        </w:rPr>
      </w:pPr>
      <w:r w:rsidRPr="00696B79">
        <w:rPr>
          <w:sz w:val="20"/>
          <w:szCs w:val="20"/>
        </w:rPr>
        <w:t>D. Чем выше процентные ставки, тем ниже дюрация при прочих равных условиях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9.2.77</w:t>
      </w:r>
    </w:p>
    <w:p w:rsidR="00FE60D8" w:rsidRPr="00696B79" w:rsidRDefault="00FE60D8" w:rsidP="006B0A75">
      <w:pPr>
        <w:tabs>
          <w:tab w:val="left" w:pos="426"/>
        </w:tabs>
        <w:rPr>
          <w:sz w:val="20"/>
          <w:szCs w:val="20"/>
        </w:rPr>
      </w:pPr>
      <w:r w:rsidRPr="00696B79">
        <w:rPr>
          <w:sz w:val="20"/>
          <w:szCs w:val="20"/>
        </w:rPr>
        <w:t>Индекс ХХХХ рассчитывается как среднее геометрическое цен, входящих в него 3 ценных бумаг. Если цены этих бумаг изменились соответственно на 2,5%, -4,25%, и 1,5%, то относительное изменение индекса составит: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-3,33%</w:t>
      </w:r>
    </w:p>
    <w:p w:rsidR="00FE60D8" w:rsidRPr="00696B79" w:rsidRDefault="00FE60D8" w:rsidP="006B0A75">
      <w:pPr>
        <w:tabs>
          <w:tab w:val="left" w:pos="426"/>
        </w:tabs>
        <w:rPr>
          <w:sz w:val="20"/>
          <w:szCs w:val="20"/>
        </w:rPr>
      </w:pPr>
      <w:r w:rsidRPr="00696B79">
        <w:rPr>
          <w:sz w:val="20"/>
          <w:szCs w:val="20"/>
        </w:rPr>
        <w:t>B. -0,128%</w:t>
      </w:r>
    </w:p>
    <w:p w:rsidR="00FE60D8" w:rsidRPr="00696B79" w:rsidRDefault="00FE60D8" w:rsidP="006B0A75">
      <w:pPr>
        <w:tabs>
          <w:tab w:val="left" w:pos="426"/>
        </w:tabs>
        <w:rPr>
          <w:sz w:val="20"/>
          <w:szCs w:val="20"/>
        </w:rPr>
      </w:pPr>
      <w:r w:rsidRPr="00696B79">
        <w:rPr>
          <w:sz w:val="20"/>
          <w:szCs w:val="20"/>
        </w:rPr>
        <w:t>C. 1,12%</w:t>
      </w:r>
    </w:p>
    <w:p w:rsidR="00FE60D8" w:rsidRPr="00696B79" w:rsidRDefault="00FE60D8" w:rsidP="006B0A75">
      <w:pPr>
        <w:tabs>
          <w:tab w:val="left" w:pos="426"/>
        </w:tabs>
        <w:rPr>
          <w:sz w:val="20"/>
          <w:szCs w:val="20"/>
        </w:rPr>
      </w:pPr>
      <w:r w:rsidRPr="00696B79">
        <w:rPr>
          <w:sz w:val="20"/>
          <w:szCs w:val="20"/>
        </w:rPr>
        <w:t>D. 3,33%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9.1.78</w:t>
      </w:r>
    </w:p>
    <w:p w:rsidR="00FE60D8" w:rsidRPr="00696B79" w:rsidRDefault="00FE60D8" w:rsidP="006B0A75">
      <w:pPr>
        <w:tabs>
          <w:tab w:val="left" w:pos="426"/>
        </w:tabs>
        <w:rPr>
          <w:sz w:val="20"/>
          <w:szCs w:val="20"/>
        </w:rPr>
      </w:pPr>
      <w:r w:rsidRPr="00696B79">
        <w:rPr>
          <w:sz w:val="20"/>
          <w:szCs w:val="20"/>
        </w:rPr>
        <w:t>Фондовый индекс состоит из акций трех компаний: А, В и С. Индекс рассчитывается как простое среднее арифметическое. Цены акций равны: А – 20 руб., В – 35 руб., С – 30 руб. Делитель индекса составляет 2,2857. На следующий день изменяется состав индекса. Из него исключают акцию А и вместо нее включают акцию компании E. Цена акции Е равна 40 руб. Определить новое значение делителя индекса.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2,2857</w:t>
      </w:r>
    </w:p>
    <w:p w:rsidR="00FE60D8" w:rsidRPr="00696B79" w:rsidRDefault="00FE60D8" w:rsidP="006B0A75">
      <w:pPr>
        <w:tabs>
          <w:tab w:val="left" w:pos="426"/>
        </w:tabs>
        <w:rPr>
          <w:sz w:val="20"/>
          <w:szCs w:val="20"/>
        </w:rPr>
      </w:pPr>
      <w:r w:rsidRPr="00696B79">
        <w:rPr>
          <w:sz w:val="20"/>
          <w:szCs w:val="20"/>
        </w:rPr>
        <w:t>В. 2,8235</w:t>
      </w:r>
    </w:p>
    <w:p w:rsidR="00FE60D8" w:rsidRPr="00696B79" w:rsidRDefault="00FE60D8" w:rsidP="006B0A75">
      <w:pPr>
        <w:tabs>
          <w:tab w:val="left" w:pos="426"/>
        </w:tabs>
        <w:rPr>
          <w:sz w:val="20"/>
          <w:szCs w:val="20"/>
        </w:rPr>
      </w:pPr>
      <w:r w:rsidRPr="00696B79">
        <w:rPr>
          <w:sz w:val="20"/>
          <w:szCs w:val="20"/>
        </w:rPr>
        <w:t>С. 3,3613</w:t>
      </w:r>
    </w:p>
    <w:p w:rsidR="00FE60D8" w:rsidRPr="00696B79" w:rsidRDefault="00FE60D8" w:rsidP="006B0A75">
      <w:pPr>
        <w:tabs>
          <w:tab w:val="left" w:pos="426"/>
        </w:tabs>
        <w:rPr>
          <w:sz w:val="20"/>
          <w:szCs w:val="20"/>
        </w:rPr>
      </w:pPr>
      <w:r w:rsidRPr="00696B79">
        <w:rPr>
          <w:sz w:val="20"/>
          <w:szCs w:val="20"/>
        </w:rPr>
        <w:t>D. 3,3333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9.1.79</w:t>
      </w:r>
    </w:p>
    <w:p w:rsidR="00FE60D8" w:rsidRPr="00696B79" w:rsidRDefault="00FE60D8" w:rsidP="006B0A75">
      <w:pPr>
        <w:tabs>
          <w:tab w:val="left" w:pos="426"/>
        </w:tabs>
        <w:rPr>
          <w:sz w:val="20"/>
          <w:szCs w:val="20"/>
        </w:rPr>
      </w:pPr>
      <w:r w:rsidRPr="00696B79">
        <w:rPr>
          <w:sz w:val="20"/>
          <w:szCs w:val="20"/>
        </w:rPr>
        <w:t>Фондовый индекс состоит из акций трех компаний: В, С и Е. Индекс рассчитывается как простое среднее арифметическое. Цены акций равны: В – 35 руб., С – 60 руб., Е –- 40 руб. Делитель равен 2,2857. На следующий день в индекс включают акцию компании F. Ее цена равна 50 руб. Определить новое значение делителя индекса.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2,1164</w:t>
      </w:r>
    </w:p>
    <w:p w:rsidR="00FE60D8" w:rsidRPr="00696B79" w:rsidRDefault="00FE60D8" w:rsidP="006B0A75">
      <w:pPr>
        <w:tabs>
          <w:tab w:val="left" w:pos="426"/>
        </w:tabs>
        <w:rPr>
          <w:sz w:val="20"/>
          <w:szCs w:val="20"/>
        </w:rPr>
      </w:pPr>
      <w:r w:rsidRPr="00696B79">
        <w:rPr>
          <w:sz w:val="20"/>
          <w:szCs w:val="20"/>
        </w:rPr>
        <w:t>В. 2,5397</w:t>
      </w:r>
    </w:p>
    <w:p w:rsidR="00FE60D8" w:rsidRPr="00696B79" w:rsidRDefault="00FE60D8" w:rsidP="006B0A75">
      <w:pPr>
        <w:tabs>
          <w:tab w:val="left" w:pos="426"/>
        </w:tabs>
        <w:rPr>
          <w:sz w:val="20"/>
          <w:szCs w:val="20"/>
        </w:rPr>
      </w:pPr>
      <w:r w:rsidRPr="00696B79">
        <w:rPr>
          <w:sz w:val="20"/>
          <w:szCs w:val="20"/>
        </w:rPr>
        <w:t>С. 3,1323</w:t>
      </w:r>
    </w:p>
    <w:p w:rsidR="00FE60D8" w:rsidRPr="00696B79" w:rsidRDefault="00FE60D8" w:rsidP="006B0A75">
      <w:pPr>
        <w:tabs>
          <w:tab w:val="left" w:pos="426"/>
        </w:tabs>
        <w:rPr>
          <w:sz w:val="20"/>
          <w:szCs w:val="20"/>
        </w:rPr>
      </w:pPr>
      <w:r w:rsidRPr="00696B79">
        <w:rPr>
          <w:sz w:val="20"/>
          <w:szCs w:val="20"/>
        </w:rPr>
        <w:t>D. 3,1471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9.2.80</w:t>
      </w:r>
    </w:p>
    <w:p w:rsidR="00FE60D8" w:rsidRPr="00696B79" w:rsidRDefault="00FE60D8" w:rsidP="006B0A75">
      <w:pPr>
        <w:tabs>
          <w:tab w:val="left" w:pos="426"/>
        </w:tabs>
        <w:rPr>
          <w:sz w:val="20"/>
          <w:szCs w:val="20"/>
        </w:rPr>
      </w:pPr>
      <w:r w:rsidRPr="00696B79">
        <w:rPr>
          <w:sz w:val="20"/>
          <w:szCs w:val="20"/>
        </w:rPr>
        <w:t>Фондовый индекс состоит из акций трех компаний: В, С и Е. Индекс рассчитывается как простое среднее арифметическое. Цены акций равны: В – 35 руб., С – 60 руб., Е – 40 руб. Делитель равен 2,2857. На следующий день акцию E исключают из расчета. Вместо нее включают акцию A. Ее цена составляет 50 руб. Определить новое значение делителя индекса.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2,455</w:t>
      </w:r>
    </w:p>
    <w:p w:rsidR="00FE60D8" w:rsidRPr="00696B79" w:rsidRDefault="00FE60D8" w:rsidP="006B0A75">
      <w:pPr>
        <w:tabs>
          <w:tab w:val="left" w:pos="426"/>
        </w:tabs>
        <w:rPr>
          <w:sz w:val="20"/>
          <w:szCs w:val="20"/>
        </w:rPr>
      </w:pPr>
      <w:r w:rsidRPr="00696B79">
        <w:rPr>
          <w:sz w:val="20"/>
          <w:szCs w:val="20"/>
        </w:rPr>
        <w:t>В. 2,281</w:t>
      </w:r>
    </w:p>
    <w:p w:rsidR="00FE60D8" w:rsidRPr="00696B79" w:rsidRDefault="00FE60D8" w:rsidP="006B0A75">
      <w:pPr>
        <w:tabs>
          <w:tab w:val="left" w:pos="426"/>
        </w:tabs>
        <w:rPr>
          <w:sz w:val="20"/>
          <w:szCs w:val="20"/>
        </w:rPr>
      </w:pPr>
      <w:r w:rsidRPr="00696B79">
        <w:rPr>
          <w:sz w:val="20"/>
          <w:szCs w:val="20"/>
        </w:rPr>
        <w:t>С. 2,782</w:t>
      </w:r>
    </w:p>
    <w:p w:rsidR="00FE60D8" w:rsidRPr="00696B79" w:rsidRDefault="00FE60D8" w:rsidP="006B0A75">
      <w:pPr>
        <w:tabs>
          <w:tab w:val="left" w:pos="426"/>
        </w:tabs>
        <w:rPr>
          <w:sz w:val="20"/>
          <w:szCs w:val="20"/>
        </w:rPr>
      </w:pPr>
      <w:r w:rsidRPr="00696B79">
        <w:rPr>
          <w:sz w:val="20"/>
          <w:szCs w:val="20"/>
        </w:rPr>
        <w:t>D. 3,474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9.2.81</w:t>
      </w:r>
    </w:p>
    <w:p w:rsidR="00FE60D8" w:rsidRPr="00696B79" w:rsidRDefault="00FE60D8" w:rsidP="006B0A75">
      <w:pPr>
        <w:tabs>
          <w:tab w:val="left" w:pos="426"/>
        </w:tabs>
        <w:rPr>
          <w:sz w:val="20"/>
          <w:szCs w:val="20"/>
        </w:rPr>
      </w:pPr>
      <w:r w:rsidRPr="00696B79">
        <w:rPr>
          <w:sz w:val="20"/>
          <w:szCs w:val="20"/>
        </w:rPr>
        <w:t>Фондовый индекс состоит из акций трех компаний: А, В и С. Индекс рассчитывается как среднее арифметическое, взвешенное по капитализации компаний. На момент начала расчета индекса цена акции А была равна 15 руб., В – 20 руб., С – 40 руб. Количество выпущенных акций компании А составляло 100 штук, В – 200 штук и С – 350 штук. В момент времени Т цены акций составили: А – 25 руб., В – 30 руб., С – 50 руб. На основе значения индекса охарактеризовать рост стоимости акций за прошедший период.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среднем стоимость акций выросла на 0,75543%</w:t>
      </w:r>
    </w:p>
    <w:p w:rsidR="00FE60D8" w:rsidRPr="00696B79" w:rsidRDefault="00FE60D8" w:rsidP="006B0A75">
      <w:pPr>
        <w:tabs>
          <w:tab w:val="left" w:pos="426"/>
        </w:tabs>
        <w:rPr>
          <w:sz w:val="20"/>
          <w:szCs w:val="20"/>
        </w:rPr>
      </w:pPr>
      <w:r w:rsidRPr="00696B79">
        <w:rPr>
          <w:sz w:val="20"/>
          <w:szCs w:val="20"/>
        </w:rPr>
        <w:t>В. В среднем стоимость акций выросла на 133,33%</w:t>
      </w:r>
    </w:p>
    <w:p w:rsidR="00FE60D8" w:rsidRPr="00696B79" w:rsidRDefault="00FE60D8" w:rsidP="006B0A75">
      <w:pPr>
        <w:tabs>
          <w:tab w:val="left" w:pos="426"/>
        </w:tabs>
        <w:rPr>
          <w:sz w:val="20"/>
          <w:szCs w:val="20"/>
        </w:rPr>
      </w:pPr>
      <w:r w:rsidRPr="00696B79">
        <w:rPr>
          <w:sz w:val="20"/>
          <w:szCs w:val="20"/>
        </w:rPr>
        <w:t>С. В среднем стоимость акций выросла на 33,33%</w:t>
      </w:r>
    </w:p>
    <w:p w:rsidR="00FE60D8" w:rsidRPr="00696B79" w:rsidRDefault="00FE60D8" w:rsidP="006B0A75">
      <w:pPr>
        <w:tabs>
          <w:tab w:val="left" w:pos="426"/>
        </w:tabs>
        <w:rPr>
          <w:sz w:val="20"/>
          <w:szCs w:val="20"/>
        </w:rPr>
      </w:pPr>
      <w:r w:rsidRPr="00696B79">
        <w:rPr>
          <w:sz w:val="20"/>
          <w:szCs w:val="20"/>
        </w:rPr>
        <w:t>D. В среднем стоимость акций выросла на 1,2543%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9.2.82</w:t>
      </w:r>
    </w:p>
    <w:p w:rsidR="00FE60D8" w:rsidRPr="00696B79" w:rsidRDefault="00FE60D8" w:rsidP="006B0A75">
      <w:pPr>
        <w:tabs>
          <w:tab w:val="left" w:pos="426"/>
        </w:tabs>
        <w:rPr>
          <w:sz w:val="20"/>
          <w:szCs w:val="20"/>
        </w:rPr>
      </w:pPr>
      <w:r w:rsidRPr="00696B79">
        <w:rPr>
          <w:sz w:val="20"/>
          <w:szCs w:val="20"/>
        </w:rPr>
        <w:t xml:space="preserve">Фондовый индекс состоит из акций трех компаний: А, В и С. Индекс рассчитывается как среднее арифметическое, взвешенное по капитализации компаний. На момент начала расчета индекса цена акции А была равна 25 руб., В – 30 руб., С – 55 руб. Количество выпущенных акций компании А составляло 200 штук, В – 300 штук и С – 400 штук. В момент времени Т цены акций составили: А – 32 руб., В – 45 руб., С – 44 руб. Значение индекса в момент начала его расчета принято равным 10. Определить значение индекса в момент времени Т.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0,96</w:t>
      </w:r>
    </w:p>
    <w:p w:rsidR="00FE60D8" w:rsidRPr="00696B79" w:rsidRDefault="00FE60D8" w:rsidP="006B0A75">
      <w:pPr>
        <w:tabs>
          <w:tab w:val="left" w:pos="426"/>
        </w:tabs>
        <w:rPr>
          <w:sz w:val="20"/>
          <w:szCs w:val="20"/>
        </w:rPr>
      </w:pPr>
      <w:r w:rsidRPr="00696B79">
        <w:rPr>
          <w:sz w:val="20"/>
          <w:szCs w:val="20"/>
        </w:rPr>
        <w:t>В. 1,04167</w:t>
      </w:r>
    </w:p>
    <w:p w:rsidR="00FE60D8" w:rsidRPr="00696B79" w:rsidRDefault="00FE60D8" w:rsidP="006B0A75">
      <w:pPr>
        <w:tabs>
          <w:tab w:val="left" w:pos="426"/>
        </w:tabs>
        <w:rPr>
          <w:sz w:val="20"/>
          <w:szCs w:val="20"/>
        </w:rPr>
      </w:pPr>
      <w:r w:rsidRPr="00696B79">
        <w:rPr>
          <w:sz w:val="20"/>
          <w:szCs w:val="20"/>
        </w:rPr>
        <w:t>C. 9,6</w:t>
      </w:r>
    </w:p>
    <w:p w:rsidR="00FE60D8" w:rsidRPr="00696B79" w:rsidRDefault="00FE60D8" w:rsidP="006B0A75">
      <w:pPr>
        <w:tabs>
          <w:tab w:val="left" w:pos="426"/>
        </w:tabs>
        <w:rPr>
          <w:sz w:val="20"/>
          <w:szCs w:val="20"/>
        </w:rPr>
      </w:pPr>
      <w:r w:rsidRPr="00696B79">
        <w:rPr>
          <w:sz w:val="20"/>
          <w:szCs w:val="20"/>
        </w:rPr>
        <w:t>D. 10,4167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9.2.83</w:t>
      </w:r>
    </w:p>
    <w:p w:rsidR="00FE60D8" w:rsidRPr="00696B79" w:rsidRDefault="00FE60D8" w:rsidP="006B0A75">
      <w:pPr>
        <w:tabs>
          <w:tab w:val="left" w:pos="426"/>
        </w:tabs>
        <w:rPr>
          <w:sz w:val="20"/>
          <w:szCs w:val="20"/>
        </w:rPr>
      </w:pPr>
      <w:r w:rsidRPr="00696B79">
        <w:rPr>
          <w:sz w:val="20"/>
          <w:szCs w:val="20"/>
        </w:rPr>
        <w:t xml:space="preserve">Фондовый индекс состоит из акций трех компаний: А, В и С. Индекс рассчитывается как среднее арифметическое, взвешенное по капитализации компаний. На момент начала расчета индекса цена акции А была равна 25 руб., В – 30 руб., С – 55 руб. Количество выпущенных акций компании А составляло 200 штук, В – 300 штук и С – 400 штук. В момент времени Т цены акций составили: А – 32 руб., В – 45 руб., С – 44 руб., а количество выпущенных акций: А – 250 штук, В – 380 штук, С – 400 штук. Значение индекса в момент начала его расчета равно 10. Определить значение индекса в момент времени Т.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0,53732</w:t>
      </w:r>
    </w:p>
    <w:p w:rsidR="00FE60D8" w:rsidRPr="00696B79" w:rsidRDefault="00FE60D8" w:rsidP="006B0A75">
      <w:pPr>
        <w:tabs>
          <w:tab w:val="left" w:pos="426"/>
        </w:tabs>
        <w:rPr>
          <w:sz w:val="20"/>
          <w:szCs w:val="20"/>
        </w:rPr>
      </w:pPr>
      <w:r w:rsidRPr="00696B79">
        <w:rPr>
          <w:sz w:val="20"/>
          <w:szCs w:val="20"/>
        </w:rPr>
        <w:t>В. 1,18611</w:t>
      </w:r>
    </w:p>
    <w:p w:rsidR="00FE60D8" w:rsidRPr="00696B79" w:rsidRDefault="00FE60D8" w:rsidP="006B0A75">
      <w:pPr>
        <w:tabs>
          <w:tab w:val="left" w:pos="426"/>
        </w:tabs>
        <w:rPr>
          <w:sz w:val="20"/>
          <w:szCs w:val="20"/>
        </w:rPr>
      </w:pPr>
      <w:r w:rsidRPr="00696B79">
        <w:rPr>
          <w:sz w:val="20"/>
          <w:szCs w:val="20"/>
        </w:rPr>
        <w:t>С. 5,3732</w:t>
      </w:r>
    </w:p>
    <w:p w:rsidR="00FE60D8" w:rsidRPr="00696B79" w:rsidRDefault="00FE60D8" w:rsidP="006B0A75">
      <w:pPr>
        <w:tabs>
          <w:tab w:val="left" w:pos="426"/>
        </w:tabs>
        <w:rPr>
          <w:sz w:val="20"/>
          <w:szCs w:val="20"/>
        </w:rPr>
      </w:pPr>
      <w:r w:rsidRPr="00696B79">
        <w:rPr>
          <w:sz w:val="20"/>
          <w:szCs w:val="20"/>
        </w:rPr>
        <w:t>D. 11,8611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9.2.84</w:t>
      </w:r>
    </w:p>
    <w:p w:rsidR="00FE60D8" w:rsidRPr="00696B79" w:rsidRDefault="00FE60D8" w:rsidP="006B0A75">
      <w:pPr>
        <w:tabs>
          <w:tab w:val="left" w:pos="426"/>
        </w:tabs>
        <w:rPr>
          <w:sz w:val="20"/>
          <w:szCs w:val="20"/>
        </w:rPr>
      </w:pPr>
      <w:r w:rsidRPr="00696B79">
        <w:rPr>
          <w:sz w:val="20"/>
          <w:szCs w:val="20"/>
        </w:rPr>
        <w:t xml:space="preserve">Фондовый индекс состоит из акций трех компаний: А, В и С. Индекс рассчитывается на основе приростов доходности акций, которым придается одинаковый удельный вес. На момент начала расчета индекса цена акции А была равна 25 руб., В – 30 руб., С – 55 руб. В момент времени Т цены акций составили: А – 32 руб., В – 45 руб., С – 44 руб. Определить значение индекса в момент времени Т.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19,33</w:t>
      </w:r>
    </w:p>
    <w:p w:rsidR="00FE60D8" w:rsidRPr="00696B79" w:rsidRDefault="00FE60D8" w:rsidP="006B0A75">
      <w:pPr>
        <w:tabs>
          <w:tab w:val="left" w:pos="426"/>
        </w:tabs>
        <w:rPr>
          <w:sz w:val="20"/>
          <w:szCs w:val="20"/>
        </w:rPr>
      </w:pPr>
      <w:r w:rsidRPr="00696B79">
        <w:rPr>
          <w:sz w:val="20"/>
          <w:szCs w:val="20"/>
        </w:rPr>
        <w:t>В. 32,67</w:t>
      </w:r>
    </w:p>
    <w:p w:rsidR="00FE60D8" w:rsidRPr="00696B79" w:rsidRDefault="00FE60D8" w:rsidP="006B0A75">
      <w:pPr>
        <w:tabs>
          <w:tab w:val="left" w:pos="426"/>
        </w:tabs>
        <w:rPr>
          <w:sz w:val="20"/>
          <w:szCs w:val="20"/>
        </w:rPr>
      </w:pPr>
      <w:r w:rsidRPr="00696B79">
        <w:rPr>
          <w:sz w:val="20"/>
          <w:szCs w:val="20"/>
        </w:rPr>
        <w:t>С. 58</w:t>
      </w:r>
    </w:p>
    <w:p w:rsidR="00FE60D8" w:rsidRPr="00696B79" w:rsidRDefault="00FE60D8" w:rsidP="006B0A75">
      <w:pPr>
        <w:tabs>
          <w:tab w:val="left" w:pos="426"/>
        </w:tabs>
        <w:rPr>
          <w:sz w:val="20"/>
          <w:szCs w:val="20"/>
        </w:rPr>
      </w:pPr>
      <w:r w:rsidRPr="00696B79">
        <w:rPr>
          <w:sz w:val="20"/>
          <w:szCs w:val="20"/>
        </w:rPr>
        <w:t>D. 23,47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9.1.85</w:t>
      </w:r>
    </w:p>
    <w:p w:rsidR="00FE60D8" w:rsidRPr="00696B79" w:rsidRDefault="00FE60D8" w:rsidP="006B0A75">
      <w:pPr>
        <w:tabs>
          <w:tab w:val="left" w:pos="426"/>
        </w:tabs>
        <w:rPr>
          <w:sz w:val="20"/>
          <w:szCs w:val="20"/>
        </w:rPr>
      </w:pPr>
      <w:r w:rsidRPr="00696B79">
        <w:rPr>
          <w:sz w:val="20"/>
          <w:szCs w:val="20"/>
        </w:rPr>
        <w:t>Чистая цена облигации с фиксированным купоном равна 894,40 рублей. Выплаты купонов производятся 1 раз в год, годовой купонный доход равен 280 рублей.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78 дней? База: 365 дней в году.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975,25</w:t>
      </w:r>
    </w:p>
    <w:p w:rsidR="00FE60D8" w:rsidRPr="00696B79" w:rsidRDefault="00FE60D8" w:rsidP="006B0A75">
      <w:pPr>
        <w:tabs>
          <w:tab w:val="left" w:pos="426"/>
        </w:tabs>
        <w:rPr>
          <w:sz w:val="20"/>
          <w:szCs w:val="20"/>
        </w:rPr>
      </w:pPr>
      <w:r w:rsidRPr="00696B79">
        <w:rPr>
          <w:sz w:val="20"/>
          <w:szCs w:val="20"/>
        </w:rPr>
        <w:t>B. 954,24</w:t>
      </w:r>
    </w:p>
    <w:p w:rsidR="00FE60D8" w:rsidRPr="00696B79" w:rsidRDefault="00FE60D8" w:rsidP="006B0A75">
      <w:pPr>
        <w:tabs>
          <w:tab w:val="left" w:pos="426"/>
        </w:tabs>
        <w:rPr>
          <w:sz w:val="20"/>
          <w:szCs w:val="20"/>
        </w:rPr>
      </w:pPr>
      <w:r w:rsidRPr="00696B79">
        <w:rPr>
          <w:sz w:val="20"/>
          <w:szCs w:val="20"/>
        </w:rPr>
        <w:t>C. 963,35</w:t>
      </w:r>
    </w:p>
    <w:p w:rsidR="00FE60D8" w:rsidRPr="00696B79" w:rsidRDefault="00FE60D8" w:rsidP="006B0A75">
      <w:pPr>
        <w:tabs>
          <w:tab w:val="left" w:pos="426"/>
        </w:tabs>
        <w:rPr>
          <w:sz w:val="20"/>
          <w:szCs w:val="20"/>
        </w:rPr>
      </w:pPr>
      <w:r w:rsidRPr="00696B79">
        <w:rPr>
          <w:sz w:val="20"/>
          <w:szCs w:val="20"/>
        </w:rPr>
        <w:t>D. 1170,65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9.1.86</w:t>
      </w:r>
    </w:p>
    <w:p w:rsidR="00FE60D8" w:rsidRPr="00696B79" w:rsidRDefault="00FE60D8" w:rsidP="006B0A75">
      <w:pPr>
        <w:tabs>
          <w:tab w:val="left" w:pos="426"/>
        </w:tabs>
        <w:rPr>
          <w:sz w:val="20"/>
          <w:szCs w:val="20"/>
        </w:rPr>
      </w:pPr>
      <w:r w:rsidRPr="00696B79">
        <w:rPr>
          <w:sz w:val="20"/>
          <w:szCs w:val="20"/>
        </w:rPr>
        <w:t>Чистая цена облигации с фиксированным купоном равна 254,56 рублей. Выплаты купонов производятся 2 раз в год, годовой купонный доход равен 25 рублей.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103 дня? База: 360 дней в году.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275,25</w:t>
      </w:r>
    </w:p>
    <w:p w:rsidR="00FE60D8" w:rsidRPr="00696B79" w:rsidRDefault="00FE60D8" w:rsidP="006B0A75">
      <w:pPr>
        <w:tabs>
          <w:tab w:val="left" w:pos="426"/>
        </w:tabs>
        <w:rPr>
          <w:sz w:val="20"/>
          <w:szCs w:val="20"/>
        </w:rPr>
      </w:pPr>
      <w:r w:rsidRPr="00696B79">
        <w:rPr>
          <w:sz w:val="20"/>
          <w:szCs w:val="20"/>
        </w:rPr>
        <w:t>B. 285,80</w:t>
      </w:r>
    </w:p>
    <w:p w:rsidR="00FE60D8" w:rsidRPr="00696B79" w:rsidRDefault="00FE60D8" w:rsidP="006B0A75">
      <w:pPr>
        <w:tabs>
          <w:tab w:val="left" w:pos="426"/>
        </w:tabs>
        <w:rPr>
          <w:sz w:val="20"/>
          <w:szCs w:val="20"/>
        </w:rPr>
      </w:pPr>
      <w:r w:rsidRPr="00696B79">
        <w:rPr>
          <w:sz w:val="20"/>
          <w:szCs w:val="20"/>
        </w:rPr>
        <w:t>C. 261,71</w:t>
      </w:r>
    </w:p>
    <w:p w:rsidR="00FE60D8" w:rsidRPr="00696B79" w:rsidRDefault="00FE60D8" w:rsidP="006B0A75">
      <w:pPr>
        <w:tabs>
          <w:tab w:val="left" w:pos="426"/>
        </w:tabs>
        <w:rPr>
          <w:sz w:val="20"/>
          <w:szCs w:val="20"/>
        </w:rPr>
      </w:pPr>
      <w:r w:rsidRPr="00696B79">
        <w:rPr>
          <w:sz w:val="20"/>
          <w:szCs w:val="20"/>
        </w:rPr>
        <w:t>D. 223,42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9.1.87</w:t>
      </w:r>
    </w:p>
    <w:p w:rsidR="00FE60D8" w:rsidRPr="00696B79" w:rsidRDefault="00FE60D8" w:rsidP="006B0A75">
      <w:pPr>
        <w:tabs>
          <w:tab w:val="left" w:pos="426"/>
        </w:tabs>
        <w:rPr>
          <w:sz w:val="20"/>
          <w:szCs w:val="20"/>
        </w:rPr>
      </w:pPr>
      <w:r w:rsidRPr="00696B79">
        <w:rPr>
          <w:sz w:val="20"/>
          <w:szCs w:val="20"/>
        </w:rPr>
        <w:t>Чистая цена облигации с фиксированным купоном равна 456,34 рублей. Выплаты купонов производятся 4 раза в год, годовой купонный доход равен 50 рублей.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56 дней? База: 360 дней в году.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345,52</w:t>
      </w:r>
    </w:p>
    <w:p w:rsidR="00FE60D8" w:rsidRPr="00696B79" w:rsidRDefault="00FE60D8" w:rsidP="006B0A75">
      <w:pPr>
        <w:tabs>
          <w:tab w:val="left" w:pos="426"/>
        </w:tabs>
        <w:rPr>
          <w:sz w:val="20"/>
          <w:szCs w:val="20"/>
        </w:rPr>
      </w:pPr>
      <w:r w:rsidRPr="00696B79">
        <w:rPr>
          <w:sz w:val="20"/>
          <w:szCs w:val="20"/>
        </w:rPr>
        <w:t>B. 485,80</w:t>
      </w:r>
    </w:p>
    <w:p w:rsidR="00FE60D8" w:rsidRPr="00696B79" w:rsidRDefault="00FE60D8" w:rsidP="006B0A75">
      <w:pPr>
        <w:tabs>
          <w:tab w:val="left" w:pos="426"/>
        </w:tabs>
        <w:rPr>
          <w:sz w:val="20"/>
          <w:szCs w:val="20"/>
        </w:rPr>
      </w:pPr>
      <w:r w:rsidRPr="00696B79">
        <w:rPr>
          <w:sz w:val="20"/>
          <w:szCs w:val="20"/>
        </w:rPr>
        <w:t>C. 463,73</w:t>
      </w:r>
    </w:p>
    <w:p w:rsidR="00FE60D8" w:rsidRPr="00696B79" w:rsidRDefault="00FE60D8" w:rsidP="006B0A75">
      <w:pPr>
        <w:tabs>
          <w:tab w:val="left" w:pos="426"/>
        </w:tabs>
        <w:rPr>
          <w:sz w:val="20"/>
          <w:szCs w:val="20"/>
        </w:rPr>
      </w:pPr>
      <w:r w:rsidRPr="00696B79">
        <w:rPr>
          <w:sz w:val="20"/>
          <w:szCs w:val="20"/>
        </w:rPr>
        <w:t>D. 464,12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9.1.88</w:t>
      </w:r>
    </w:p>
    <w:p w:rsidR="00FE60D8" w:rsidRPr="00696B79" w:rsidRDefault="00FE60D8" w:rsidP="006B0A75">
      <w:pPr>
        <w:tabs>
          <w:tab w:val="left" w:pos="426"/>
        </w:tabs>
        <w:rPr>
          <w:sz w:val="20"/>
          <w:szCs w:val="20"/>
        </w:rPr>
      </w:pPr>
      <w:r w:rsidRPr="00696B79">
        <w:rPr>
          <w:sz w:val="20"/>
          <w:szCs w:val="20"/>
        </w:rPr>
        <w:t xml:space="preserve">Чистая цена облигации с фиксированным купоном равна 103,45 рублей. Выплаты купонов производятся 2 раза в год, годовой купонный доход равен 10 рублей, купонный период 184 дня.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143 дня?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117,25</w:t>
      </w:r>
    </w:p>
    <w:p w:rsidR="00FE60D8" w:rsidRPr="00696B79" w:rsidRDefault="00FE60D8" w:rsidP="006B0A75">
      <w:pPr>
        <w:tabs>
          <w:tab w:val="left" w:pos="426"/>
        </w:tabs>
        <w:rPr>
          <w:sz w:val="20"/>
          <w:szCs w:val="20"/>
        </w:rPr>
      </w:pPr>
      <w:r w:rsidRPr="00696B79">
        <w:rPr>
          <w:sz w:val="20"/>
          <w:szCs w:val="20"/>
        </w:rPr>
        <w:t>B. 107,34</w:t>
      </w:r>
    </w:p>
    <w:p w:rsidR="00FE60D8" w:rsidRPr="00696B79" w:rsidRDefault="00FE60D8" w:rsidP="006B0A75">
      <w:pPr>
        <w:tabs>
          <w:tab w:val="left" w:pos="426"/>
        </w:tabs>
        <w:rPr>
          <w:sz w:val="20"/>
          <w:szCs w:val="20"/>
        </w:rPr>
      </w:pPr>
      <w:r w:rsidRPr="00696B79">
        <w:rPr>
          <w:sz w:val="20"/>
          <w:szCs w:val="20"/>
        </w:rPr>
        <w:t>C. 113,43</w:t>
      </w:r>
    </w:p>
    <w:p w:rsidR="00FE60D8" w:rsidRPr="00696B79" w:rsidRDefault="00FE60D8" w:rsidP="006B0A75">
      <w:pPr>
        <w:tabs>
          <w:tab w:val="left" w:pos="426"/>
        </w:tabs>
        <w:rPr>
          <w:sz w:val="20"/>
          <w:szCs w:val="20"/>
        </w:rPr>
      </w:pPr>
      <w:r w:rsidRPr="00696B79">
        <w:rPr>
          <w:sz w:val="20"/>
          <w:szCs w:val="20"/>
        </w:rPr>
        <w:t>D. 105,65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9.1.89</w:t>
      </w:r>
    </w:p>
    <w:p w:rsidR="00FE60D8" w:rsidRPr="00696B79" w:rsidRDefault="00FE60D8" w:rsidP="006B0A75">
      <w:pPr>
        <w:tabs>
          <w:tab w:val="left" w:pos="426"/>
        </w:tabs>
        <w:rPr>
          <w:sz w:val="20"/>
          <w:szCs w:val="20"/>
        </w:rPr>
      </w:pPr>
      <w:r w:rsidRPr="00696B79">
        <w:rPr>
          <w:sz w:val="20"/>
          <w:szCs w:val="20"/>
        </w:rPr>
        <w:t xml:space="preserve">Чистая цена облигации с фиксированным купоном равна 256,34 рублей. Выплаты купонов производятся 4 раза в год, годовой купонный доход равен 20 рублей, купонный период 91 день.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34 дня?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275,25</w:t>
      </w:r>
    </w:p>
    <w:p w:rsidR="00FE60D8" w:rsidRPr="00696B79" w:rsidRDefault="00FE60D8" w:rsidP="006B0A75">
      <w:pPr>
        <w:tabs>
          <w:tab w:val="left" w:pos="426"/>
        </w:tabs>
        <w:rPr>
          <w:sz w:val="20"/>
          <w:szCs w:val="20"/>
        </w:rPr>
      </w:pPr>
      <w:r w:rsidRPr="00696B79">
        <w:rPr>
          <w:sz w:val="20"/>
          <w:szCs w:val="20"/>
        </w:rPr>
        <w:t>B. 285,80</w:t>
      </w:r>
    </w:p>
    <w:p w:rsidR="00FE60D8" w:rsidRPr="00696B79" w:rsidRDefault="00FE60D8" w:rsidP="006B0A75">
      <w:pPr>
        <w:tabs>
          <w:tab w:val="left" w:pos="426"/>
        </w:tabs>
        <w:rPr>
          <w:sz w:val="20"/>
          <w:szCs w:val="20"/>
        </w:rPr>
      </w:pPr>
      <w:r w:rsidRPr="00696B79">
        <w:rPr>
          <w:sz w:val="20"/>
          <w:szCs w:val="20"/>
        </w:rPr>
        <w:t>C. 258,21</w:t>
      </w:r>
    </w:p>
    <w:p w:rsidR="00FE60D8" w:rsidRPr="00696B79" w:rsidRDefault="00FE60D8" w:rsidP="006B0A75">
      <w:pPr>
        <w:tabs>
          <w:tab w:val="left" w:pos="426"/>
        </w:tabs>
        <w:rPr>
          <w:sz w:val="20"/>
          <w:szCs w:val="20"/>
        </w:rPr>
      </w:pPr>
      <w:r w:rsidRPr="00696B79">
        <w:rPr>
          <w:sz w:val="20"/>
          <w:szCs w:val="20"/>
        </w:rPr>
        <w:t>D. 260,60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9.2.90</w:t>
      </w:r>
    </w:p>
    <w:p w:rsidR="00FE60D8" w:rsidRPr="00696B79" w:rsidRDefault="00FE60D8" w:rsidP="006B0A75">
      <w:pPr>
        <w:tabs>
          <w:tab w:val="left" w:pos="426"/>
        </w:tabs>
        <w:rPr>
          <w:sz w:val="20"/>
          <w:szCs w:val="20"/>
        </w:rPr>
      </w:pPr>
      <w:r w:rsidRPr="00696B79">
        <w:rPr>
          <w:sz w:val="20"/>
          <w:szCs w:val="20"/>
        </w:rPr>
        <w:t>Стоимость одной обыкновенной акции (вместе с накопленным дивидендом) компании к концу года составила 138 руб. В последние несколько лет предприятие работало стабильно и всю чистую прибыль распределяло в виде дивидендов по обыкновенным акциям; рентабельность активов ROA составила 24,5%. Владельцы акций в течение последних несколько лет получали стабильный доход по дивидендам в размере 18 руб. (дивиденды выплачивались один раз в конце года). Совет директоров одобрил проект реконструкции оборудования. При этом, согласно мнению финансовых аналитиков, проект замещения оборудования не должен приводить к дополнительным рискам.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 Решено также, что в оставшиеся годы вся чистая прибыль будет выплачиваться в виде дивидендов. Чему станет равна теоретическая стоимость (в рублях) акций компании в результате реализации проекта?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163,15</w:t>
      </w:r>
    </w:p>
    <w:p w:rsidR="00FE60D8" w:rsidRPr="00696B79" w:rsidRDefault="00FE60D8" w:rsidP="006B0A75">
      <w:pPr>
        <w:tabs>
          <w:tab w:val="left" w:pos="426"/>
        </w:tabs>
        <w:rPr>
          <w:sz w:val="20"/>
          <w:szCs w:val="20"/>
        </w:rPr>
      </w:pPr>
      <w:r w:rsidRPr="00696B79">
        <w:rPr>
          <w:sz w:val="20"/>
          <w:szCs w:val="20"/>
        </w:rPr>
        <w:t>B. 174,62</w:t>
      </w:r>
    </w:p>
    <w:p w:rsidR="00FE60D8" w:rsidRPr="00696B79" w:rsidRDefault="00FE60D8" w:rsidP="006B0A75">
      <w:pPr>
        <w:tabs>
          <w:tab w:val="left" w:pos="426"/>
        </w:tabs>
        <w:rPr>
          <w:sz w:val="20"/>
          <w:szCs w:val="20"/>
        </w:rPr>
      </w:pPr>
      <w:r w:rsidRPr="00696B79">
        <w:rPr>
          <w:sz w:val="20"/>
          <w:szCs w:val="20"/>
        </w:rPr>
        <w:t>C. 156</w:t>
      </w:r>
    </w:p>
    <w:p w:rsidR="00FE60D8" w:rsidRPr="00696B79" w:rsidRDefault="00FE60D8" w:rsidP="006B0A75">
      <w:pPr>
        <w:tabs>
          <w:tab w:val="left" w:pos="426"/>
        </w:tabs>
        <w:rPr>
          <w:sz w:val="20"/>
          <w:szCs w:val="20"/>
        </w:rPr>
      </w:pPr>
      <w:r w:rsidRPr="00696B79">
        <w:rPr>
          <w:sz w:val="20"/>
          <w:szCs w:val="20"/>
        </w:rPr>
        <w:t>D. 149,4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9.2.91</w:t>
      </w:r>
    </w:p>
    <w:p w:rsidR="00FE60D8" w:rsidRPr="00696B79" w:rsidRDefault="00FE60D8" w:rsidP="006B0A75">
      <w:pPr>
        <w:tabs>
          <w:tab w:val="left" w:pos="426"/>
        </w:tabs>
        <w:rPr>
          <w:sz w:val="20"/>
          <w:szCs w:val="20"/>
        </w:rPr>
      </w:pPr>
      <w:r w:rsidRPr="00696B79">
        <w:rPr>
          <w:sz w:val="20"/>
          <w:szCs w:val="20"/>
        </w:rPr>
        <w:t>Стоимость одной обыкновенной акции (вместе с накопленным дивидендом) компании к концу года составила 250 рублей. В последние несколько лет предприятие работало стабильно и всю чистую прибыль распределяла в виде дивидендов по обыкновенным акциям. Дивидендная доходность по акциям в течение последних несколько лет была стабильна составляла 22% годовых. Совет директоров одобрил проект реконструкции оборудования. При этом, согласно мнению финансовых аналитиков, проект замещения оборудования не должен приводить к дополнительным рискам. Рентабельность активов (ROA) предприятия в последние несколько лет была стабильной величиной и составляла 27% за год.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дивидендов).Чему станет равна теоретическая стоимость (в рублях) акций компании в результате реализации проекта?</w:t>
      </w:r>
    </w:p>
    <w:p w:rsidR="00FE60D8" w:rsidRPr="00696B79" w:rsidRDefault="00FE60D8" w:rsidP="006B0A75">
      <w:pPr>
        <w:tabs>
          <w:tab w:val="left" w:pos="426"/>
        </w:tabs>
        <w:rPr>
          <w:sz w:val="20"/>
          <w:szCs w:val="20"/>
        </w:rPr>
      </w:pPr>
      <w:r w:rsidRPr="00696B79">
        <w:rPr>
          <w:sz w:val="20"/>
          <w:szCs w:val="20"/>
        </w:rPr>
        <w:t>Ответы:</w:t>
      </w:r>
      <w:r w:rsidRPr="00696B79">
        <w:rPr>
          <w:sz w:val="20"/>
          <w:szCs w:val="20"/>
        </w:rPr>
        <w:tab/>
      </w:r>
    </w:p>
    <w:p w:rsidR="00FE60D8" w:rsidRPr="00696B79" w:rsidRDefault="00FE60D8" w:rsidP="006B0A75">
      <w:pPr>
        <w:tabs>
          <w:tab w:val="left" w:pos="426"/>
        </w:tabs>
        <w:rPr>
          <w:sz w:val="20"/>
          <w:szCs w:val="20"/>
        </w:rPr>
      </w:pPr>
      <w:r w:rsidRPr="00696B79">
        <w:rPr>
          <w:sz w:val="20"/>
          <w:szCs w:val="20"/>
        </w:rPr>
        <w:t>A. 282,73</w:t>
      </w:r>
    </w:p>
    <w:p w:rsidR="00FE60D8" w:rsidRPr="00696B79" w:rsidRDefault="00FE60D8" w:rsidP="006B0A75">
      <w:pPr>
        <w:tabs>
          <w:tab w:val="left" w:pos="426"/>
        </w:tabs>
        <w:rPr>
          <w:sz w:val="20"/>
          <w:szCs w:val="20"/>
        </w:rPr>
      </w:pPr>
      <w:r w:rsidRPr="00696B79">
        <w:rPr>
          <w:sz w:val="20"/>
          <w:szCs w:val="20"/>
        </w:rPr>
        <w:t>B. 260,25</w:t>
      </w:r>
    </w:p>
    <w:p w:rsidR="00FE60D8" w:rsidRPr="00696B79" w:rsidRDefault="00FE60D8" w:rsidP="006B0A75">
      <w:pPr>
        <w:tabs>
          <w:tab w:val="left" w:pos="426"/>
        </w:tabs>
        <w:rPr>
          <w:sz w:val="20"/>
          <w:szCs w:val="20"/>
        </w:rPr>
      </w:pPr>
      <w:r w:rsidRPr="00696B79">
        <w:rPr>
          <w:sz w:val="20"/>
          <w:szCs w:val="20"/>
        </w:rPr>
        <w:t>C. 250</w:t>
      </w:r>
    </w:p>
    <w:p w:rsidR="00FE60D8" w:rsidRPr="00696B79" w:rsidRDefault="00FE60D8" w:rsidP="006B0A75">
      <w:pPr>
        <w:tabs>
          <w:tab w:val="left" w:pos="426"/>
        </w:tabs>
        <w:rPr>
          <w:sz w:val="20"/>
          <w:szCs w:val="20"/>
        </w:rPr>
      </w:pPr>
      <w:r w:rsidRPr="00696B79">
        <w:rPr>
          <w:sz w:val="20"/>
          <w:szCs w:val="20"/>
        </w:rPr>
        <w:t>D. 295,47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9.2.92</w:t>
      </w:r>
    </w:p>
    <w:p w:rsidR="00FE60D8" w:rsidRPr="00696B79" w:rsidRDefault="00FE60D8" w:rsidP="006B0A75">
      <w:pPr>
        <w:tabs>
          <w:tab w:val="left" w:pos="426"/>
        </w:tabs>
        <w:rPr>
          <w:sz w:val="20"/>
          <w:szCs w:val="20"/>
        </w:rPr>
      </w:pPr>
      <w:r w:rsidRPr="00696B79">
        <w:rPr>
          <w:sz w:val="20"/>
          <w:szCs w:val="20"/>
        </w:rPr>
        <w:t>Стоимость одной обыкновенной акции (вместе с накопленным дивидендом) компании к концу года составила 115 руб. В последние несколько лет предприятие работало стабильно и всю чистую прибыль распределяло в виде дивидендов по обыкновенным акциям. Владельцы акций в течение последних несколько лет получали стабильный доход по дивидендам в размере 15 руб. (дивиденды выплачивались один раз в конце года). Совет директоров одобрил проект реконструкции оборудования. При этом, согласно мнению финансовых аналитиков, проект замещения оборудования не должен приводить к дополнительным рискам, а внутренняя норма доходности проекта ROA составляет 22,4%.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 Чему станет равна теоретическая стоимость (в рублях) акций компании в результате реализации проекта?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135,10</w:t>
      </w:r>
    </w:p>
    <w:p w:rsidR="00FE60D8" w:rsidRPr="00696B79" w:rsidRDefault="00FE60D8" w:rsidP="006B0A75">
      <w:pPr>
        <w:tabs>
          <w:tab w:val="left" w:pos="426"/>
        </w:tabs>
        <w:rPr>
          <w:sz w:val="20"/>
          <w:szCs w:val="20"/>
        </w:rPr>
      </w:pPr>
      <w:r w:rsidRPr="00696B79">
        <w:rPr>
          <w:sz w:val="20"/>
          <w:szCs w:val="20"/>
        </w:rPr>
        <w:t>B. 122,4</w:t>
      </w:r>
    </w:p>
    <w:p w:rsidR="00FE60D8" w:rsidRPr="00696B79" w:rsidRDefault="00FE60D8" w:rsidP="006B0A75">
      <w:pPr>
        <w:tabs>
          <w:tab w:val="left" w:pos="426"/>
        </w:tabs>
        <w:rPr>
          <w:sz w:val="20"/>
          <w:szCs w:val="20"/>
        </w:rPr>
      </w:pPr>
      <w:r w:rsidRPr="00696B79">
        <w:rPr>
          <w:sz w:val="20"/>
          <w:szCs w:val="20"/>
        </w:rPr>
        <w:t>C. 115</w:t>
      </w:r>
    </w:p>
    <w:p w:rsidR="00FE60D8" w:rsidRPr="00696B79" w:rsidRDefault="00FE60D8" w:rsidP="006B0A75">
      <w:pPr>
        <w:tabs>
          <w:tab w:val="left" w:pos="426"/>
        </w:tabs>
        <w:rPr>
          <w:sz w:val="20"/>
          <w:szCs w:val="20"/>
        </w:rPr>
      </w:pPr>
      <w:r w:rsidRPr="00696B79">
        <w:rPr>
          <w:sz w:val="20"/>
          <w:szCs w:val="20"/>
        </w:rPr>
        <w:t>D. 121,32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9.2.93</w:t>
      </w:r>
    </w:p>
    <w:p w:rsidR="00FE60D8" w:rsidRPr="00696B79" w:rsidRDefault="00FE60D8" w:rsidP="006B0A75">
      <w:pPr>
        <w:tabs>
          <w:tab w:val="left" w:pos="426"/>
        </w:tabs>
        <w:rPr>
          <w:sz w:val="20"/>
          <w:szCs w:val="20"/>
        </w:rPr>
      </w:pPr>
      <w:r w:rsidRPr="00696B79">
        <w:rPr>
          <w:sz w:val="20"/>
          <w:szCs w:val="20"/>
        </w:rPr>
        <w:t>Стоимость одной обыкновенной акции (вместе с накопленным дивидендом) компании к концу года составила 215 руб. В последние несколько лет предприятие работало стабильно и всю чистую прибыль распределяло в виде дивидендов по обыкновенным акциям. Дивидендная доходность акций 19,4% годовых. Совет директоров одобрил проект реконструкции оборудования. Согласно мнению финансовых аналитиков, проект замещения оборудования не должен приводить к дополнительным рискам, а внутренняя норма доходности проекта ROA составляет 24,5%.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 Чему станет равна теоретическая стоимость (в рублях) акций компании в результате реализации проекта?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215</w:t>
      </w:r>
    </w:p>
    <w:p w:rsidR="00FE60D8" w:rsidRPr="00696B79" w:rsidRDefault="00FE60D8" w:rsidP="006B0A75">
      <w:pPr>
        <w:tabs>
          <w:tab w:val="left" w:pos="426"/>
        </w:tabs>
        <w:rPr>
          <w:sz w:val="20"/>
          <w:szCs w:val="20"/>
        </w:rPr>
      </w:pPr>
      <w:r w:rsidRPr="00696B79">
        <w:rPr>
          <w:sz w:val="20"/>
          <w:szCs w:val="20"/>
        </w:rPr>
        <w:t>B. 242,4</w:t>
      </w:r>
    </w:p>
    <w:p w:rsidR="00FE60D8" w:rsidRPr="00696B79" w:rsidRDefault="00FE60D8" w:rsidP="006B0A75">
      <w:pPr>
        <w:tabs>
          <w:tab w:val="left" w:pos="426"/>
        </w:tabs>
        <w:rPr>
          <w:sz w:val="20"/>
          <w:szCs w:val="20"/>
        </w:rPr>
      </w:pPr>
      <w:r w:rsidRPr="00696B79">
        <w:rPr>
          <w:sz w:val="20"/>
          <w:szCs w:val="20"/>
        </w:rPr>
        <w:t>C. 224,18</w:t>
      </w:r>
    </w:p>
    <w:p w:rsidR="00FE60D8" w:rsidRPr="00696B79" w:rsidRDefault="00FE60D8" w:rsidP="006B0A75">
      <w:pPr>
        <w:tabs>
          <w:tab w:val="left" w:pos="426"/>
        </w:tabs>
        <w:rPr>
          <w:sz w:val="20"/>
          <w:szCs w:val="20"/>
        </w:rPr>
      </w:pPr>
      <w:r w:rsidRPr="00696B79">
        <w:rPr>
          <w:sz w:val="20"/>
          <w:szCs w:val="20"/>
        </w:rPr>
        <w:t>D. 237,24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9.1.94</w:t>
      </w:r>
    </w:p>
    <w:p w:rsidR="00FE60D8" w:rsidRPr="00696B79" w:rsidRDefault="00FE60D8" w:rsidP="006B0A75">
      <w:pPr>
        <w:tabs>
          <w:tab w:val="left" w:pos="426"/>
        </w:tabs>
        <w:rPr>
          <w:sz w:val="20"/>
          <w:szCs w:val="20"/>
        </w:rPr>
      </w:pPr>
      <w:r w:rsidRPr="00696B79">
        <w:rPr>
          <w:sz w:val="20"/>
          <w:szCs w:val="20"/>
        </w:rPr>
        <w:t xml:space="preserve">Найти ставку размещения бескупонной облигации, если рыночная цена на настоящий момент равна 1220 руб. Облигация погашается по номиналу 2400 руб. через 3 года и 3 месяца. </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A. 22,52%</w:t>
      </w:r>
    </w:p>
    <w:p w:rsidR="00FE60D8" w:rsidRPr="00696B79" w:rsidRDefault="00FE60D8" w:rsidP="006B0A75">
      <w:pPr>
        <w:tabs>
          <w:tab w:val="left" w:pos="426"/>
        </w:tabs>
        <w:rPr>
          <w:sz w:val="20"/>
          <w:szCs w:val="20"/>
        </w:rPr>
      </w:pPr>
      <w:r w:rsidRPr="00696B79">
        <w:rPr>
          <w:sz w:val="20"/>
          <w:szCs w:val="20"/>
        </w:rPr>
        <w:t>B. 23,14%</w:t>
      </w:r>
    </w:p>
    <w:p w:rsidR="00FE60D8" w:rsidRPr="00696B79" w:rsidRDefault="00FE60D8" w:rsidP="006B0A75">
      <w:pPr>
        <w:tabs>
          <w:tab w:val="left" w:pos="426"/>
        </w:tabs>
        <w:rPr>
          <w:sz w:val="20"/>
          <w:szCs w:val="20"/>
        </w:rPr>
      </w:pPr>
      <w:r w:rsidRPr="00696B79">
        <w:rPr>
          <w:sz w:val="20"/>
          <w:szCs w:val="20"/>
        </w:rPr>
        <w:t>C. 26,63%</w:t>
      </w:r>
    </w:p>
    <w:p w:rsidR="00FE60D8" w:rsidRPr="00696B79" w:rsidRDefault="00FE60D8" w:rsidP="006B0A75">
      <w:pPr>
        <w:tabs>
          <w:tab w:val="left" w:pos="426"/>
        </w:tabs>
        <w:rPr>
          <w:sz w:val="20"/>
          <w:szCs w:val="20"/>
        </w:rPr>
      </w:pPr>
      <w:r w:rsidRPr="00696B79">
        <w:rPr>
          <w:sz w:val="20"/>
          <w:szCs w:val="20"/>
        </w:rPr>
        <w:t>D. 25,13%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9.2.95</w:t>
      </w:r>
    </w:p>
    <w:p w:rsidR="00FE60D8" w:rsidRPr="00696B79" w:rsidRDefault="00FE60D8" w:rsidP="006B0A75">
      <w:pPr>
        <w:tabs>
          <w:tab w:val="left" w:pos="426"/>
        </w:tabs>
        <w:rPr>
          <w:sz w:val="20"/>
          <w:szCs w:val="20"/>
        </w:rPr>
      </w:pPr>
      <w:r w:rsidRPr="00696B79">
        <w:rPr>
          <w:sz w:val="20"/>
          <w:szCs w:val="20"/>
        </w:rPr>
        <w:t xml:space="preserve">При прогнозировании инвестиционного проекта было посчитано, что на каждые 6000 $ затрат доходы по годам распределятся следующим образом: 2800$ в конце первого года, 3600$ в конце второго года, 4500$ в конце третьего года. Определить внутреннюю норму прибыли проекта. </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33,60%</w:t>
      </w:r>
    </w:p>
    <w:p w:rsidR="00FE60D8" w:rsidRPr="00696B79" w:rsidRDefault="00FE60D8" w:rsidP="006B0A75">
      <w:pPr>
        <w:tabs>
          <w:tab w:val="left" w:pos="426"/>
        </w:tabs>
        <w:rPr>
          <w:sz w:val="20"/>
          <w:szCs w:val="20"/>
        </w:rPr>
      </w:pPr>
      <w:r w:rsidRPr="00696B79">
        <w:rPr>
          <w:sz w:val="20"/>
          <w:szCs w:val="20"/>
        </w:rPr>
        <w:t>В. 28,60%</w:t>
      </w:r>
    </w:p>
    <w:p w:rsidR="00FE60D8" w:rsidRPr="00696B79" w:rsidRDefault="00FE60D8" w:rsidP="006B0A75">
      <w:pPr>
        <w:tabs>
          <w:tab w:val="left" w:pos="426"/>
        </w:tabs>
        <w:rPr>
          <w:sz w:val="20"/>
          <w:szCs w:val="20"/>
        </w:rPr>
      </w:pPr>
      <w:r w:rsidRPr="00696B79">
        <w:rPr>
          <w:sz w:val="20"/>
          <w:szCs w:val="20"/>
        </w:rPr>
        <w:t>С. 31,75%</w:t>
      </w:r>
    </w:p>
    <w:p w:rsidR="00FE60D8" w:rsidRPr="00696B79" w:rsidRDefault="00FE60D8" w:rsidP="006B0A75">
      <w:pPr>
        <w:tabs>
          <w:tab w:val="left" w:pos="426"/>
        </w:tabs>
        <w:rPr>
          <w:sz w:val="20"/>
          <w:szCs w:val="20"/>
        </w:rPr>
      </w:pPr>
      <w:r w:rsidRPr="00696B79">
        <w:rPr>
          <w:sz w:val="20"/>
          <w:szCs w:val="20"/>
        </w:rPr>
        <w:t>D. 30,48%</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9.2.96</w:t>
      </w:r>
    </w:p>
    <w:p w:rsidR="00FE60D8" w:rsidRPr="00696B79" w:rsidRDefault="00FE60D8" w:rsidP="006B0A75">
      <w:pPr>
        <w:tabs>
          <w:tab w:val="left" w:pos="426"/>
        </w:tabs>
        <w:rPr>
          <w:sz w:val="20"/>
          <w:szCs w:val="20"/>
        </w:rPr>
      </w:pPr>
      <w:r w:rsidRPr="00696B79">
        <w:rPr>
          <w:sz w:val="20"/>
          <w:szCs w:val="20"/>
        </w:rPr>
        <w:t>Вам предлагают бескупонную облигацию, которая будет погашена через 6 лет по номиналу 7500 руб. По какой цене Вы ее приобретете, если банковская депозитная ставка на тот же срок равна 23 % годовых, риск инвестиций предлагается учесть с помощью премии за риск в размере 3,5% годовых.</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A. 1764,57</w:t>
      </w:r>
    </w:p>
    <w:p w:rsidR="00FE60D8" w:rsidRPr="00696B79" w:rsidRDefault="00FE60D8" w:rsidP="006B0A75">
      <w:pPr>
        <w:tabs>
          <w:tab w:val="left" w:pos="426"/>
        </w:tabs>
        <w:rPr>
          <w:sz w:val="20"/>
          <w:szCs w:val="20"/>
        </w:rPr>
      </w:pPr>
      <w:r w:rsidRPr="00696B79">
        <w:rPr>
          <w:sz w:val="20"/>
          <w:szCs w:val="20"/>
        </w:rPr>
        <w:t>B. 1830,28</w:t>
      </w:r>
    </w:p>
    <w:p w:rsidR="00FE60D8" w:rsidRPr="00696B79" w:rsidRDefault="00FE60D8" w:rsidP="006B0A75">
      <w:pPr>
        <w:tabs>
          <w:tab w:val="left" w:pos="426"/>
        </w:tabs>
        <w:rPr>
          <w:sz w:val="20"/>
          <w:szCs w:val="20"/>
        </w:rPr>
      </w:pPr>
      <w:r w:rsidRPr="00696B79">
        <w:rPr>
          <w:sz w:val="20"/>
          <w:szCs w:val="20"/>
        </w:rPr>
        <w:t>C. 2165,86</w:t>
      </w:r>
    </w:p>
    <w:p w:rsidR="00FE60D8" w:rsidRPr="00696B79" w:rsidRDefault="00FE60D8" w:rsidP="006B0A75">
      <w:pPr>
        <w:tabs>
          <w:tab w:val="left" w:pos="426"/>
        </w:tabs>
        <w:rPr>
          <w:sz w:val="20"/>
          <w:szCs w:val="20"/>
        </w:rPr>
      </w:pPr>
      <w:r w:rsidRPr="00696B79">
        <w:rPr>
          <w:sz w:val="20"/>
          <w:szCs w:val="20"/>
        </w:rPr>
        <w:t>D. 2575,45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9.1.97</w:t>
      </w:r>
    </w:p>
    <w:p w:rsidR="00FE60D8" w:rsidRPr="00696B79" w:rsidRDefault="00FE60D8" w:rsidP="006B0A75">
      <w:pPr>
        <w:tabs>
          <w:tab w:val="left" w:pos="426"/>
        </w:tabs>
        <w:rPr>
          <w:sz w:val="20"/>
          <w:szCs w:val="20"/>
        </w:rPr>
      </w:pPr>
      <w:r w:rsidRPr="00696B79">
        <w:rPr>
          <w:sz w:val="20"/>
          <w:szCs w:val="20"/>
        </w:rPr>
        <w:t xml:space="preserve">Найти ставку размещения бескупонной облигации, если рыночная цена на настоящий момент равна 850 руб. Облигация погашается по номиналу 1200 руб. через 2 года и 2 месяца. </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A. 16,97%</w:t>
      </w:r>
    </w:p>
    <w:p w:rsidR="00FE60D8" w:rsidRPr="00696B79" w:rsidRDefault="00FE60D8" w:rsidP="006B0A75">
      <w:pPr>
        <w:tabs>
          <w:tab w:val="left" w:pos="426"/>
        </w:tabs>
        <w:rPr>
          <w:sz w:val="20"/>
          <w:szCs w:val="20"/>
        </w:rPr>
      </w:pPr>
      <w:r w:rsidRPr="00696B79">
        <w:rPr>
          <w:sz w:val="20"/>
          <w:szCs w:val="20"/>
        </w:rPr>
        <w:t>B. 17,25%</w:t>
      </w:r>
    </w:p>
    <w:p w:rsidR="00FE60D8" w:rsidRPr="00696B79" w:rsidRDefault="00FE60D8" w:rsidP="006B0A75">
      <w:pPr>
        <w:tabs>
          <w:tab w:val="left" w:pos="426"/>
        </w:tabs>
        <w:rPr>
          <w:sz w:val="20"/>
          <w:szCs w:val="20"/>
        </w:rPr>
      </w:pPr>
      <w:r w:rsidRPr="00696B79">
        <w:rPr>
          <w:sz w:val="20"/>
          <w:szCs w:val="20"/>
        </w:rPr>
        <w:t>C. 19,00%</w:t>
      </w:r>
    </w:p>
    <w:p w:rsidR="00FE60D8" w:rsidRPr="00696B79" w:rsidRDefault="00FE60D8" w:rsidP="006B0A75">
      <w:pPr>
        <w:tabs>
          <w:tab w:val="left" w:pos="426"/>
        </w:tabs>
        <w:rPr>
          <w:sz w:val="20"/>
          <w:szCs w:val="20"/>
        </w:rPr>
      </w:pPr>
      <w:r w:rsidRPr="00696B79">
        <w:rPr>
          <w:sz w:val="20"/>
          <w:szCs w:val="20"/>
        </w:rPr>
        <w:t>D. 18,73%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9.2.98</w:t>
      </w:r>
    </w:p>
    <w:p w:rsidR="00FE60D8" w:rsidRPr="00696B79" w:rsidRDefault="00FE60D8" w:rsidP="006B0A75">
      <w:pPr>
        <w:tabs>
          <w:tab w:val="left" w:pos="426"/>
        </w:tabs>
        <w:rPr>
          <w:sz w:val="20"/>
          <w:szCs w:val="20"/>
        </w:rPr>
      </w:pPr>
      <w:r w:rsidRPr="00696B79">
        <w:rPr>
          <w:sz w:val="20"/>
          <w:szCs w:val="20"/>
        </w:rPr>
        <w:t xml:space="preserve">При прогнозировании инвестиционного проекта было посчитано, что на каждые 2000 рублей затрат чистые доходы по годам распределятся следующим образом: 500 руб. в конце I года, 670 руб. - в конце II года, 885 руб. – в конце III года, 460 руб. – в конце IV года, 230 руб. – в конце V года. Рассчитать внутреннюю норму прибыли проекта. </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A. 10,80%</w:t>
      </w:r>
    </w:p>
    <w:p w:rsidR="00FE60D8" w:rsidRPr="00696B79" w:rsidRDefault="00FE60D8" w:rsidP="006B0A75">
      <w:pPr>
        <w:tabs>
          <w:tab w:val="left" w:pos="426"/>
        </w:tabs>
        <w:rPr>
          <w:sz w:val="20"/>
          <w:szCs w:val="20"/>
        </w:rPr>
      </w:pPr>
      <w:r w:rsidRPr="00696B79">
        <w:rPr>
          <w:sz w:val="20"/>
          <w:szCs w:val="20"/>
        </w:rPr>
        <w:t>B. 12,72%</w:t>
      </w:r>
    </w:p>
    <w:p w:rsidR="00FE60D8" w:rsidRPr="00696B79" w:rsidRDefault="00FE60D8" w:rsidP="006B0A75">
      <w:pPr>
        <w:tabs>
          <w:tab w:val="left" w:pos="426"/>
        </w:tabs>
        <w:rPr>
          <w:sz w:val="20"/>
          <w:szCs w:val="20"/>
        </w:rPr>
      </w:pPr>
      <w:r w:rsidRPr="00696B79">
        <w:rPr>
          <w:sz w:val="20"/>
          <w:szCs w:val="20"/>
        </w:rPr>
        <w:t>C. 28,85%</w:t>
      </w:r>
    </w:p>
    <w:p w:rsidR="00FE60D8" w:rsidRPr="00696B79" w:rsidRDefault="00FE60D8" w:rsidP="006B0A75">
      <w:pPr>
        <w:tabs>
          <w:tab w:val="left" w:pos="426"/>
        </w:tabs>
        <w:rPr>
          <w:sz w:val="20"/>
          <w:szCs w:val="20"/>
        </w:rPr>
      </w:pPr>
      <w:r w:rsidRPr="00696B79">
        <w:rPr>
          <w:sz w:val="20"/>
          <w:szCs w:val="20"/>
        </w:rPr>
        <w:t>D. 13,60%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9.1.99</w:t>
      </w:r>
    </w:p>
    <w:p w:rsidR="00FE60D8" w:rsidRPr="00696B79" w:rsidRDefault="00FE60D8" w:rsidP="006B0A75">
      <w:pPr>
        <w:tabs>
          <w:tab w:val="left" w:pos="426"/>
        </w:tabs>
        <w:rPr>
          <w:sz w:val="20"/>
          <w:szCs w:val="20"/>
        </w:rPr>
      </w:pPr>
      <w:r w:rsidRPr="00696B79">
        <w:rPr>
          <w:sz w:val="20"/>
          <w:szCs w:val="20"/>
        </w:rPr>
        <w:t xml:space="preserve">Найти ставку размещения бескупонной облигации, если рыночная цена на настоящий момент равна 2860 руб. Облигация погашается по номиналу 3500 руб. через 1 года и 4 месяца. </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A. 15,52%</w:t>
      </w:r>
    </w:p>
    <w:p w:rsidR="00FE60D8" w:rsidRPr="00696B79" w:rsidRDefault="00FE60D8" w:rsidP="006B0A75">
      <w:pPr>
        <w:tabs>
          <w:tab w:val="left" w:pos="426"/>
        </w:tabs>
        <w:rPr>
          <w:sz w:val="20"/>
          <w:szCs w:val="20"/>
        </w:rPr>
      </w:pPr>
      <w:r w:rsidRPr="00696B79">
        <w:rPr>
          <w:sz w:val="20"/>
          <w:szCs w:val="20"/>
        </w:rPr>
        <w:t>B. 16,35%</w:t>
      </w:r>
    </w:p>
    <w:p w:rsidR="00FE60D8" w:rsidRPr="00696B79" w:rsidRDefault="00FE60D8" w:rsidP="006B0A75">
      <w:pPr>
        <w:tabs>
          <w:tab w:val="left" w:pos="426"/>
        </w:tabs>
        <w:rPr>
          <w:sz w:val="20"/>
          <w:szCs w:val="20"/>
        </w:rPr>
      </w:pPr>
      <w:r w:rsidRPr="00696B79">
        <w:rPr>
          <w:sz w:val="20"/>
          <w:szCs w:val="20"/>
        </w:rPr>
        <w:t>C. 16,41%</w:t>
      </w:r>
    </w:p>
    <w:p w:rsidR="00FE60D8" w:rsidRPr="00696B79" w:rsidRDefault="00FE60D8" w:rsidP="006B0A75">
      <w:pPr>
        <w:tabs>
          <w:tab w:val="left" w:pos="426"/>
        </w:tabs>
        <w:rPr>
          <w:sz w:val="20"/>
          <w:szCs w:val="20"/>
        </w:rPr>
      </w:pPr>
      <w:r w:rsidRPr="00696B79">
        <w:rPr>
          <w:sz w:val="20"/>
          <w:szCs w:val="20"/>
        </w:rPr>
        <w:t>D. 17,73%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9.2.100</w:t>
      </w:r>
    </w:p>
    <w:p w:rsidR="00FE60D8" w:rsidRPr="00696B79" w:rsidRDefault="00FE60D8" w:rsidP="006B0A75">
      <w:pPr>
        <w:tabs>
          <w:tab w:val="left" w:pos="426"/>
        </w:tabs>
        <w:rPr>
          <w:sz w:val="20"/>
          <w:szCs w:val="20"/>
        </w:rPr>
      </w:pPr>
      <w:r w:rsidRPr="00696B79">
        <w:rPr>
          <w:sz w:val="20"/>
          <w:szCs w:val="20"/>
        </w:rPr>
        <w:t xml:space="preserve">При прогнозировании инвестиционного проекта было посчитано, что на каждые 15000 $ затрат доходы по годам распределятся следующим образом: 7900$ в конце первого года, 8200$ в конце второго года, 6500$ в конце третьего года. Определить внутреннюю норму прибыли проекта. </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24,52%</w:t>
      </w:r>
    </w:p>
    <w:p w:rsidR="00FE60D8" w:rsidRPr="00696B79" w:rsidRDefault="00FE60D8" w:rsidP="006B0A75">
      <w:pPr>
        <w:tabs>
          <w:tab w:val="left" w:pos="426"/>
        </w:tabs>
        <w:rPr>
          <w:sz w:val="20"/>
          <w:szCs w:val="20"/>
        </w:rPr>
      </w:pPr>
      <w:r w:rsidRPr="00696B79">
        <w:rPr>
          <w:sz w:val="20"/>
          <w:szCs w:val="20"/>
        </w:rPr>
        <w:t>В. 22,15%</w:t>
      </w:r>
    </w:p>
    <w:p w:rsidR="00FE60D8" w:rsidRPr="00696B79" w:rsidRDefault="00FE60D8" w:rsidP="006B0A75">
      <w:pPr>
        <w:tabs>
          <w:tab w:val="left" w:pos="426"/>
        </w:tabs>
        <w:rPr>
          <w:sz w:val="20"/>
          <w:szCs w:val="20"/>
        </w:rPr>
      </w:pPr>
      <w:r w:rsidRPr="00696B79">
        <w:rPr>
          <w:sz w:val="20"/>
          <w:szCs w:val="20"/>
        </w:rPr>
        <w:t>С. 21,82%</w:t>
      </w:r>
    </w:p>
    <w:p w:rsidR="00FE60D8" w:rsidRPr="00696B79" w:rsidRDefault="00FE60D8" w:rsidP="006B0A75">
      <w:pPr>
        <w:tabs>
          <w:tab w:val="left" w:pos="426"/>
        </w:tabs>
        <w:rPr>
          <w:sz w:val="20"/>
          <w:szCs w:val="20"/>
        </w:rPr>
      </w:pPr>
      <w:r w:rsidRPr="00696B79">
        <w:rPr>
          <w:sz w:val="20"/>
          <w:szCs w:val="20"/>
        </w:rPr>
        <w:t>D. 23,38%</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sectPr w:rsidR="00FE60D8" w:rsidRPr="00696B79" w:rsidSect="006B0A75">
          <w:footerReference w:type="default" r:id="rId8"/>
          <w:type w:val="continuous"/>
          <w:pgSz w:w="11900" w:h="16820"/>
          <w:pgMar w:top="1134" w:right="1133" w:bottom="1560" w:left="1418" w:header="708" w:footer="708" w:gutter="0"/>
          <w:cols w:space="708"/>
          <w:docGrid w:linePitch="360"/>
        </w:sectPr>
      </w:pPr>
    </w:p>
    <w:p w:rsidR="00FE60D8" w:rsidRPr="00696B79" w:rsidRDefault="00FE60D8" w:rsidP="006B0A75">
      <w:pPr>
        <w:tabs>
          <w:tab w:val="left" w:pos="426"/>
        </w:tabs>
        <w:rPr>
          <w:b/>
          <w:bCs/>
          <w:sz w:val="20"/>
          <w:szCs w:val="20"/>
          <w:lang w:eastAsia="en-US"/>
        </w:rPr>
      </w:pPr>
      <w:r w:rsidRPr="00696B79">
        <w:rPr>
          <w:b/>
          <w:bCs/>
          <w:sz w:val="20"/>
          <w:szCs w:val="20"/>
          <w:lang w:eastAsia="en-US"/>
        </w:rPr>
        <w:t>Глава 10. Технический анализ финансового рынка</w:t>
      </w:r>
    </w:p>
    <w:p w:rsidR="00FE60D8" w:rsidRPr="00696B79" w:rsidRDefault="00FE60D8" w:rsidP="006B0A75">
      <w:pPr>
        <w:tabs>
          <w:tab w:val="left" w:pos="426"/>
        </w:tabs>
        <w:rPr>
          <w:b/>
          <w:bCs/>
          <w:sz w:val="20"/>
          <w:szCs w:val="20"/>
        </w:rPr>
      </w:pPr>
    </w:p>
    <w:p w:rsidR="00FE60D8" w:rsidRPr="00696B79" w:rsidRDefault="00FE60D8" w:rsidP="006B0A75">
      <w:pPr>
        <w:tabs>
          <w:tab w:val="left" w:pos="426"/>
        </w:tabs>
        <w:rPr>
          <w:sz w:val="20"/>
          <w:szCs w:val="20"/>
        </w:rPr>
      </w:pPr>
      <w:r w:rsidRPr="00696B79">
        <w:rPr>
          <w:sz w:val="20"/>
          <w:szCs w:val="20"/>
        </w:rPr>
        <w:t>Код вопроса: 10.1.1</w:t>
      </w:r>
    </w:p>
    <w:p w:rsidR="00FE60D8" w:rsidRPr="00696B79" w:rsidRDefault="00FE60D8" w:rsidP="006B0A75">
      <w:pPr>
        <w:tabs>
          <w:tab w:val="left" w:pos="426"/>
        </w:tabs>
        <w:rPr>
          <w:sz w:val="20"/>
          <w:szCs w:val="20"/>
        </w:rPr>
      </w:pPr>
      <w:r w:rsidRPr="00696B79">
        <w:rPr>
          <w:sz w:val="20"/>
          <w:szCs w:val="20"/>
        </w:rPr>
        <w:t xml:space="preserve">На рисунке сплошной линией изображен график изменения цен, </w:t>
      </w:r>
    </w:p>
    <w:p w:rsidR="00FE60D8" w:rsidRPr="00696B79" w:rsidRDefault="00FE60D8" w:rsidP="006B0A75">
      <w:pPr>
        <w:tabs>
          <w:tab w:val="left" w:pos="426"/>
        </w:tabs>
        <w:rPr>
          <w:sz w:val="20"/>
          <w:szCs w:val="20"/>
        </w:rPr>
      </w:pPr>
      <w:r w:rsidRPr="00696B79">
        <w:rPr>
          <w:sz w:val="20"/>
          <w:szCs w:val="20"/>
        </w:rPr>
        <w:t>при этом пунктиром обозначена линия, которая называется:</w:t>
      </w:r>
    </w:p>
    <w:p w:rsidR="00FE60D8" w:rsidRPr="00696B79" w:rsidRDefault="00FE60D8" w:rsidP="006B0A75">
      <w:pPr>
        <w:tabs>
          <w:tab w:val="left" w:pos="426"/>
        </w:tabs>
        <w:rPr>
          <w:sz w:val="20"/>
          <w:szCs w:val="20"/>
        </w:rPr>
      </w:pPr>
      <w:r w:rsidRPr="00CC1FF7">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230.25pt;height:138.75pt;visibility:visible">
            <v:imagedata r:id="rId9" o:title=""/>
          </v:shape>
        </w:pic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Линия поддержки</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Линия сопротивления</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Возрастающий тренд цен</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Ограничение цен</w:t>
      </w:r>
    </w:p>
    <w:p w:rsidR="00FE60D8" w:rsidRPr="00696B79" w:rsidRDefault="00FE60D8" w:rsidP="006B0A75">
      <w:pPr>
        <w:tabs>
          <w:tab w:val="left" w:pos="5154"/>
        </w:tabs>
        <w:rPr>
          <w:sz w:val="20"/>
          <w:szCs w:val="20"/>
        </w:rPr>
      </w:pPr>
      <w:r w:rsidRPr="00696B79">
        <w:rPr>
          <w:sz w:val="20"/>
          <w:szCs w:val="20"/>
        </w:rPr>
        <w:tab/>
      </w:r>
    </w:p>
    <w:p w:rsidR="00FE60D8" w:rsidRPr="00696B79" w:rsidRDefault="00FE60D8" w:rsidP="006B0A75">
      <w:pPr>
        <w:tabs>
          <w:tab w:val="left" w:pos="426"/>
        </w:tabs>
        <w:rPr>
          <w:sz w:val="20"/>
          <w:szCs w:val="20"/>
        </w:rPr>
      </w:pPr>
      <w:r w:rsidRPr="00696B79">
        <w:rPr>
          <w:sz w:val="20"/>
          <w:szCs w:val="20"/>
        </w:rPr>
        <w:t>Код вопроса: 10.1.2</w:t>
      </w:r>
    </w:p>
    <w:p w:rsidR="00FE60D8" w:rsidRPr="00696B79" w:rsidRDefault="00FE60D8" w:rsidP="006B0A75">
      <w:pPr>
        <w:tabs>
          <w:tab w:val="left" w:pos="426"/>
        </w:tabs>
        <w:rPr>
          <w:sz w:val="20"/>
          <w:szCs w:val="20"/>
        </w:rPr>
      </w:pPr>
      <w:r w:rsidRPr="00696B79">
        <w:rPr>
          <w:sz w:val="20"/>
          <w:szCs w:val="20"/>
        </w:rPr>
        <w:t>Как называется фигура, образованная графиком изменения цен?</w:t>
      </w:r>
    </w:p>
    <w:p w:rsidR="00FE60D8" w:rsidRPr="00696B79" w:rsidRDefault="00FE60D8" w:rsidP="006B0A75">
      <w:pPr>
        <w:tabs>
          <w:tab w:val="left" w:pos="426"/>
        </w:tabs>
        <w:rPr>
          <w:sz w:val="20"/>
          <w:szCs w:val="20"/>
        </w:rPr>
      </w:pPr>
      <w:r w:rsidRPr="00CC1FF7">
        <w:rPr>
          <w:noProof/>
          <w:sz w:val="20"/>
          <w:szCs w:val="20"/>
        </w:rPr>
        <w:pict>
          <v:shape id="Рисунок 5" o:spid="_x0000_i1026" type="#_x0000_t75" style="width:231.75pt;height:135.75pt;visibility:visible">
            <v:imagedata r:id="rId10" o:title=""/>
          </v:shape>
        </w:pic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Линия поддержки</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Возрастающий тренд</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Линия сопротивления</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"Перевернутые голова и плечи"</w:t>
      </w:r>
    </w:p>
    <w:p w:rsidR="00FE60D8" w:rsidRPr="00696B79" w:rsidRDefault="00FE60D8" w:rsidP="006B0A75">
      <w:pPr>
        <w:tabs>
          <w:tab w:val="left" w:pos="5154"/>
        </w:tabs>
        <w:rPr>
          <w:sz w:val="20"/>
          <w:szCs w:val="20"/>
        </w:rPr>
      </w:pPr>
      <w:r w:rsidRPr="00696B79">
        <w:rPr>
          <w:sz w:val="20"/>
          <w:szCs w:val="20"/>
        </w:rPr>
        <w:tab/>
      </w:r>
    </w:p>
    <w:p w:rsidR="00FE60D8" w:rsidRPr="00696B79" w:rsidRDefault="00FE60D8" w:rsidP="006B0A75">
      <w:pPr>
        <w:tabs>
          <w:tab w:val="left" w:pos="426"/>
        </w:tabs>
        <w:rPr>
          <w:sz w:val="20"/>
          <w:szCs w:val="20"/>
        </w:rPr>
      </w:pPr>
      <w:r w:rsidRPr="00696B79">
        <w:rPr>
          <w:sz w:val="20"/>
          <w:szCs w:val="20"/>
        </w:rPr>
        <w:t>Код вопроса: 10.1.3</w:t>
      </w:r>
    </w:p>
    <w:p w:rsidR="00FE60D8" w:rsidRPr="00696B79" w:rsidRDefault="00FE60D8" w:rsidP="006B0A75">
      <w:pPr>
        <w:tabs>
          <w:tab w:val="left" w:pos="426"/>
        </w:tabs>
        <w:rPr>
          <w:sz w:val="20"/>
          <w:szCs w:val="20"/>
        </w:rPr>
      </w:pPr>
      <w:r w:rsidRPr="00696B79">
        <w:rPr>
          <w:sz w:val="20"/>
          <w:szCs w:val="20"/>
        </w:rPr>
        <w:t>На рисунке изображен график изменения цен:</w:t>
      </w:r>
    </w:p>
    <w:p w:rsidR="00FE60D8" w:rsidRPr="00696B79" w:rsidRDefault="00FE60D8" w:rsidP="006B0A75">
      <w:pPr>
        <w:tabs>
          <w:tab w:val="left" w:pos="426"/>
        </w:tabs>
        <w:rPr>
          <w:sz w:val="20"/>
          <w:szCs w:val="20"/>
        </w:rPr>
      </w:pPr>
      <w:r w:rsidRPr="00696B79">
        <w:rPr>
          <w:sz w:val="20"/>
          <w:szCs w:val="20"/>
        </w:rPr>
        <w:t>при этом пунктиром обозначена линия, которая называется:</w:t>
      </w:r>
    </w:p>
    <w:p w:rsidR="00FE60D8" w:rsidRPr="00696B79" w:rsidRDefault="00FE60D8" w:rsidP="006B0A75">
      <w:pPr>
        <w:tabs>
          <w:tab w:val="left" w:pos="426"/>
        </w:tabs>
        <w:rPr>
          <w:sz w:val="20"/>
          <w:szCs w:val="20"/>
        </w:rPr>
      </w:pPr>
      <w:r w:rsidRPr="00CC1FF7">
        <w:rPr>
          <w:noProof/>
          <w:sz w:val="20"/>
          <w:szCs w:val="20"/>
        </w:rPr>
        <w:pict>
          <v:shape id="Рисунок 4" o:spid="_x0000_i1027" type="#_x0000_t75" style="width:246.75pt;height:147pt;visibility:visible">
            <v:imagedata r:id="rId11" o:title=""/>
          </v:shape>
        </w:pic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Линия сопротивления</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Линия поддержки</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Убывающий тренд цен</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Ограничение цен</w:t>
      </w:r>
    </w:p>
    <w:p w:rsidR="00FE60D8" w:rsidRPr="00696B79" w:rsidRDefault="00FE60D8" w:rsidP="006B0A75">
      <w:pPr>
        <w:tabs>
          <w:tab w:val="left" w:pos="5154"/>
        </w:tabs>
        <w:rPr>
          <w:sz w:val="20"/>
          <w:szCs w:val="20"/>
        </w:rPr>
      </w:pPr>
      <w:r w:rsidRPr="00696B79">
        <w:rPr>
          <w:sz w:val="20"/>
          <w:szCs w:val="20"/>
        </w:rPr>
        <w:tab/>
      </w:r>
    </w:p>
    <w:p w:rsidR="00FE60D8" w:rsidRPr="00696B79" w:rsidRDefault="00FE60D8" w:rsidP="006B0A75">
      <w:pPr>
        <w:tabs>
          <w:tab w:val="left" w:pos="426"/>
        </w:tabs>
        <w:rPr>
          <w:sz w:val="20"/>
          <w:szCs w:val="20"/>
        </w:rPr>
      </w:pPr>
      <w:r w:rsidRPr="00696B79">
        <w:rPr>
          <w:sz w:val="20"/>
          <w:szCs w:val="20"/>
        </w:rPr>
        <w:t>Код вопроса: 10.1.4</w:t>
      </w:r>
    </w:p>
    <w:p w:rsidR="00FE60D8" w:rsidRPr="00696B79" w:rsidRDefault="00FE60D8" w:rsidP="006B0A75">
      <w:pPr>
        <w:tabs>
          <w:tab w:val="left" w:pos="426"/>
        </w:tabs>
        <w:rPr>
          <w:sz w:val="20"/>
          <w:szCs w:val="20"/>
        </w:rPr>
      </w:pPr>
      <w:r w:rsidRPr="00696B79">
        <w:rPr>
          <w:sz w:val="20"/>
          <w:szCs w:val="20"/>
        </w:rPr>
        <w:t>На рисунке сплошной линией изображена фигура, называемая</w:t>
      </w:r>
    </w:p>
    <w:p w:rsidR="00FE60D8" w:rsidRPr="00696B79" w:rsidRDefault="00FE60D8" w:rsidP="006B0A75">
      <w:pPr>
        <w:tabs>
          <w:tab w:val="left" w:pos="426"/>
        </w:tabs>
        <w:rPr>
          <w:sz w:val="20"/>
          <w:szCs w:val="20"/>
        </w:rPr>
      </w:pPr>
      <w:r w:rsidRPr="00CC1FF7">
        <w:rPr>
          <w:noProof/>
          <w:sz w:val="20"/>
          <w:szCs w:val="20"/>
        </w:rPr>
        <w:pict>
          <v:shape id="Рисунок 3" o:spid="_x0000_i1028" type="#_x0000_t75" style="width:242.25pt;height:141.75pt;visibility:visible">
            <v:imagedata r:id="rId12" o:title=""/>
          </v:shape>
        </w:pic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"Голова и плечи"</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"Перевернутые голова и плечи"</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"Двойное дно"</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"Убывающий тренд"</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10.1.5</w:t>
      </w:r>
    </w:p>
    <w:p w:rsidR="00FE60D8" w:rsidRPr="00696B79" w:rsidRDefault="00FE60D8" w:rsidP="006B0A75">
      <w:pPr>
        <w:tabs>
          <w:tab w:val="left" w:pos="426"/>
        </w:tabs>
        <w:rPr>
          <w:sz w:val="20"/>
          <w:szCs w:val="20"/>
        </w:rPr>
      </w:pPr>
      <w:r w:rsidRPr="00696B79">
        <w:rPr>
          <w:sz w:val="20"/>
          <w:szCs w:val="20"/>
        </w:rPr>
        <w:t>На рисунке изображена фигура, называемая:</w:t>
      </w:r>
    </w:p>
    <w:p w:rsidR="00FE60D8" w:rsidRPr="00696B79" w:rsidRDefault="00FE60D8" w:rsidP="006B0A75">
      <w:pPr>
        <w:tabs>
          <w:tab w:val="left" w:pos="426"/>
        </w:tabs>
        <w:rPr>
          <w:sz w:val="20"/>
          <w:szCs w:val="20"/>
          <w:lang w:val="en-US"/>
        </w:rPr>
      </w:pPr>
      <w:r w:rsidRPr="00CC1FF7">
        <w:rPr>
          <w:noProof/>
          <w:sz w:val="20"/>
          <w:szCs w:val="20"/>
        </w:rPr>
        <w:pict>
          <v:shape id="Рисунок 2" o:spid="_x0000_i1029" type="#_x0000_t75" style="width:245.25pt;height:144.75pt;visibility:visible">
            <v:imagedata r:id="rId13" o:title=""/>
          </v:shape>
        </w:pic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"Голова и плечи"</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"Двойное дно"</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"Баттерфляй"</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Локальный максимум</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10.1.6</w:t>
      </w:r>
    </w:p>
    <w:p w:rsidR="00FE60D8" w:rsidRPr="00696B79" w:rsidRDefault="00FE60D8" w:rsidP="006B0A75">
      <w:pPr>
        <w:tabs>
          <w:tab w:val="left" w:pos="426"/>
        </w:tabs>
        <w:rPr>
          <w:sz w:val="20"/>
          <w:szCs w:val="20"/>
        </w:rPr>
      </w:pPr>
      <w:r w:rsidRPr="00696B79">
        <w:rPr>
          <w:sz w:val="20"/>
          <w:szCs w:val="20"/>
        </w:rPr>
        <w:t xml:space="preserve">На рисунке изображены графики цен (сплошной линией) и скользящей средней (пунктирной линией). </w:t>
      </w:r>
    </w:p>
    <w:p w:rsidR="00FE60D8" w:rsidRPr="00696B79" w:rsidRDefault="00FE60D8" w:rsidP="006B0A75">
      <w:pPr>
        <w:tabs>
          <w:tab w:val="left" w:pos="426"/>
        </w:tabs>
        <w:rPr>
          <w:sz w:val="20"/>
          <w:szCs w:val="20"/>
        </w:rPr>
      </w:pPr>
      <w:r w:rsidRPr="00696B79">
        <w:rPr>
          <w:sz w:val="20"/>
          <w:szCs w:val="20"/>
        </w:rPr>
        <w:t>В какой из отмеченных точек имеется сигнал к продаже?</w:t>
      </w:r>
    </w:p>
    <w:p w:rsidR="00FE60D8" w:rsidRPr="00696B79" w:rsidRDefault="00FE60D8" w:rsidP="006B0A75">
      <w:pPr>
        <w:widowControl w:val="0"/>
        <w:tabs>
          <w:tab w:val="left" w:pos="426"/>
        </w:tabs>
        <w:autoSpaceDE w:val="0"/>
        <w:autoSpaceDN w:val="0"/>
        <w:adjustRightInd w:val="0"/>
        <w:rPr>
          <w:sz w:val="20"/>
          <w:szCs w:val="20"/>
          <w:lang w:eastAsia="en-US"/>
        </w:rPr>
      </w:pPr>
      <w:r w:rsidRPr="00CC1FF7">
        <w:rPr>
          <w:noProof/>
          <w:sz w:val="20"/>
          <w:szCs w:val="20"/>
        </w:rPr>
        <w:pict>
          <v:shape id="Рисунок 1" o:spid="_x0000_i1030" type="#_x0000_t75" style="width:277.5pt;height:162pt;visibility:visible">
            <v:imagedata r:id="rId14" o:title=""/>
          </v:shape>
        </w:pict>
      </w:r>
      <w:r w:rsidRPr="00696B79">
        <w:rPr>
          <w:sz w:val="20"/>
          <w:szCs w:val="20"/>
          <w:lang w:eastAsia="en-US"/>
        </w:rPr>
        <w:t xml:space="preserve">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точке A</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В точке B</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 точке С</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 точке D</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10.1.7</w:t>
      </w:r>
    </w:p>
    <w:p w:rsidR="00FE60D8" w:rsidRPr="00696B79" w:rsidRDefault="00FE60D8" w:rsidP="006B0A75">
      <w:pPr>
        <w:tabs>
          <w:tab w:val="left" w:pos="426"/>
        </w:tabs>
        <w:rPr>
          <w:sz w:val="20"/>
          <w:szCs w:val="20"/>
        </w:rPr>
      </w:pPr>
      <w:r w:rsidRPr="00696B79">
        <w:rPr>
          <w:sz w:val="20"/>
          <w:szCs w:val="20"/>
        </w:rPr>
        <w:t>Какое из перечисленных ниже утверждений соответствует одному из постулатов технического анализа?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Цены на финансовых рынках изменяются случайным образом</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Все участники рынка обладают одинаковым доступом к информацией</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 динамике цен на финансовых рынках проявляются устойчивые тенденции</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Изменение цен на финансовых рынках обусловлено только экономическими факторами</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10.1.8</w:t>
      </w:r>
    </w:p>
    <w:p w:rsidR="00FE60D8" w:rsidRPr="00696B79" w:rsidRDefault="00FE60D8" w:rsidP="006B0A75">
      <w:pPr>
        <w:tabs>
          <w:tab w:val="left" w:pos="426"/>
        </w:tabs>
        <w:rPr>
          <w:sz w:val="20"/>
          <w:szCs w:val="20"/>
        </w:rPr>
      </w:pPr>
      <w:r w:rsidRPr="00696B79">
        <w:rPr>
          <w:sz w:val="20"/>
          <w:szCs w:val="20"/>
        </w:rPr>
        <w:t>Для какой из перечисленных ниже целей применяется технический анализ?</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Отбор ценных бумаг при формировании портфеля</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Выбор времени покупки и продажи ценных бумаг</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Прогнозирование значения рыночной цены на следующий день</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Анализ рисков на фондовом рынке</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10.1.9</w:t>
      </w:r>
    </w:p>
    <w:p w:rsidR="00FE60D8" w:rsidRPr="00696B79" w:rsidRDefault="00FE60D8" w:rsidP="006B0A75">
      <w:pPr>
        <w:tabs>
          <w:tab w:val="left" w:pos="426"/>
        </w:tabs>
        <w:rPr>
          <w:sz w:val="20"/>
          <w:szCs w:val="20"/>
        </w:rPr>
      </w:pPr>
      <w:r w:rsidRPr="00696B79">
        <w:rPr>
          <w:sz w:val="20"/>
          <w:szCs w:val="20"/>
        </w:rPr>
        <w:t>Для чего не предназначены методы технического анализа?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Для определения наличия ценовой тенденции</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Для определения направления ценовой тенденции</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Для определения силы ценовой тенденции</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Для прогнозирования времени существования ценовой тенденции</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10.1.10</w:t>
      </w:r>
    </w:p>
    <w:p w:rsidR="00FE60D8" w:rsidRPr="00696B79" w:rsidRDefault="00FE60D8" w:rsidP="006B0A75">
      <w:pPr>
        <w:tabs>
          <w:tab w:val="left" w:pos="426"/>
        </w:tabs>
        <w:rPr>
          <w:sz w:val="20"/>
          <w:szCs w:val="20"/>
        </w:rPr>
      </w:pPr>
      <w:r w:rsidRPr="00696B79">
        <w:rPr>
          <w:sz w:val="20"/>
          <w:szCs w:val="20"/>
        </w:rPr>
        <w:t>Что соединяет на ценовом графике линия повышательного тренда?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Несколько последовательных максимумов цен</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Несколько последовательных минимумов цен</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Цены закрытия торгов</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Несколько зон консолидации цен</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10.1.11</w:t>
      </w:r>
    </w:p>
    <w:p w:rsidR="00FE60D8" w:rsidRPr="00696B79" w:rsidRDefault="00FE60D8" w:rsidP="006B0A75">
      <w:pPr>
        <w:tabs>
          <w:tab w:val="left" w:pos="426"/>
        </w:tabs>
        <w:rPr>
          <w:sz w:val="20"/>
          <w:szCs w:val="20"/>
        </w:rPr>
      </w:pPr>
      <w:r w:rsidRPr="00696B79">
        <w:rPr>
          <w:sz w:val="20"/>
          <w:szCs w:val="20"/>
        </w:rPr>
        <w:t>Какие параметры могут использоваться для задания фильтра значимости изменения цен в целях определения прерывания текущей ценовой тенденции?</w:t>
      </w:r>
    </w:p>
    <w:p w:rsidR="00FE60D8" w:rsidRPr="00696B79" w:rsidRDefault="00FE60D8" w:rsidP="006B0A75">
      <w:pPr>
        <w:tabs>
          <w:tab w:val="left" w:pos="426"/>
        </w:tabs>
        <w:rPr>
          <w:sz w:val="20"/>
          <w:szCs w:val="20"/>
        </w:rPr>
      </w:pPr>
      <w:r w:rsidRPr="00696B79">
        <w:rPr>
          <w:sz w:val="20"/>
          <w:szCs w:val="20"/>
          <w:lang w:val="en-US"/>
        </w:rPr>
        <w:t>I</w:t>
      </w:r>
      <w:r w:rsidRPr="00696B79">
        <w:rPr>
          <w:sz w:val="20"/>
          <w:szCs w:val="20"/>
        </w:rPr>
        <w:t>. Изменение цены;</w:t>
      </w:r>
    </w:p>
    <w:p w:rsidR="00FE60D8" w:rsidRPr="00696B79" w:rsidRDefault="00FE60D8" w:rsidP="006B0A75">
      <w:pPr>
        <w:tabs>
          <w:tab w:val="left" w:pos="426"/>
        </w:tabs>
        <w:rPr>
          <w:sz w:val="20"/>
          <w:szCs w:val="20"/>
        </w:rPr>
      </w:pPr>
      <w:r w:rsidRPr="00696B79">
        <w:rPr>
          <w:sz w:val="20"/>
          <w:szCs w:val="20"/>
          <w:lang w:val="en-US"/>
        </w:rPr>
        <w:t>II</w:t>
      </w:r>
      <w:r w:rsidRPr="00696B79">
        <w:rPr>
          <w:sz w:val="20"/>
          <w:szCs w:val="20"/>
        </w:rPr>
        <w:t xml:space="preserve">. Период времени, в течение которого цены движутся против текущей ценовой тенденции.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Верно только </w:t>
      </w:r>
      <w:r w:rsidRPr="00696B79">
        <w:rPr>
          <w:sz w:val="20"/>
          <w:szCs w:val="20"/>
          <w:lang w:val="en-US"/>
        </w:rPr>
        <w:t>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II</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Ни один из параметров</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Оба параметра</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10.1.12</w:t>
      </w:r>
    </w:p>
    <w:p w:rsidR="00FE60D8" w:rsidRPr="00696B79" w:rsidRDefault="00FE60D8" w:rsidP="006B0A75">
      <w:pPr>
        <w:tabs>
          <w:tab w:val="left" w:pos="426"/>
        </w:tabs>
        <w:rPr>
          <w:sz w:val="20"/>
          <w:szCs w:val="20"/>
        </w:rPr>
      </w:pPr>
      <w:r w:rsidRPr="00696B79">
        <w:rPr>
          <w:sz w:val="20"/>
          <w:szCs w:val="20"/>
        </w:rPr>
        <w:t>Какой сигнал подает формация "голова и плечи"?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Перелом повышательной тенденции</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Консолидация цен</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Образование временной паузы в ходе роста цен</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Усиление повышательной тенденции</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10.1.13</w:t>
      </w:r>
    </w:p>
    <w:p w:rsidR="00FE60D8" w:rsidRPr="00696B79" w:rsidRDefault="00FE60D8" w:rsidP="006B0A75">
      <w:pPr>
        <w:tabs>
          <w:tab w:val="left" w:pos="426"/>
        </w:tabs>
        <w:rPr>
          <w:sz w:val="20"/>
          <w:szCs w:val="20"/>
        </w:rPr>
      </w:pPr>
      <w:r w:rsidRPr="00696B79">
        <w:rPr>
          <w:sz w:val="20"/>
          <w:szCs w:val="20"/>
        </w:rPr>
        <w:t>Что из перечисленного ниже позволяют определить индикаторы тренда?</w:t>
      </w:r>
    </w:p>
    <w:p w:rsidR="00FE60D8" w:rsidRPr="00696B79" w:rsidRDefault="00FE60D8" w:rsidP="006B0A75">
      <w:pPr>
        <w:tabs>
          <w:tab w:val="left" w:pos="426"/>
        </w:tabs>
        <w:rPr>
          <w:sz w:val="20"/>
          <w:szCs w:val="20"/>
        </w:rPr>
      </w:pPr>
      <w:r w:rsidRPr="00696B79">
        <w:rPr>
          <w:sz w:val="20"/>
          <w:szCs w:val="20"/>
          <w:lang w:val="en-US"/>
        </w:rPr>
        <w:t>I</w:t>
      </w:r>
      <w:r w:rsidRPr="00696B79">
        <w:rPr>
          <w:sz w:val="20"/>
          <w:szCs w:val="20"/>
        </w:rPr>
        <w:t>. Вероятные моменты перелома ценового тренда</w:t>
      </w:r>
    </w:p>
    <w:p w:rsidR="00FE60D8" w:rsidRPr="00696B79" w:rsidRDefault="00FE60D8" w:rsidP="006B0A75">
      <w:pPr>
        <w:tabs>
          <w:tab w:val="left" w:pos="426"/>
        </w:tabs>
        <w:rPr>
          <w:sz w:val="20"/>
          <w:szCs w:val="20"/>
        </w:rPr>
      </w:pPr>
      <w:r w:rsidRPr="00696B79">
        <w:rPr>
          <w:sz w:val="20"/>
          <w:szCs w:val="20"/>
          <w:lang w:val="en-US"/>
        </w:rPr>
        <w:t>II</w:t>
      </w:r>
      <w:r w:rsidRPr="00696B79">
        <w:rPr>
          <w:sz w:val="20"/>
          <w:szCs w:val="20"/>
        </w:rPr>
        <w:t>. Вероятные моменты ослабления ценового тренда</w:t>
      </w:r>
    </w:p>
    <w:p w:rsidR="00FE60D8" w:rsidRPr="00696B79" w:rsidRDefault="00FE60D8" w:rsidP="006B0A75">
      <w:pPr>
        <w:tabs>
          <w:tab w:val="left" w:pos="426"/>
        </w:tabs>
        <w:rPr>
          <w:sz w:val="20"/>
          <w:szCs w:val="20"/>
        </w:rPr>
      </w:pPr>
      <w:r w:rsidRPr="00696B79">
        <w:rPr>
          <w:sz w:val="20"/>
          <w:szCs w:val="20"/>
          <w:lang w:val="en-US"/>
        </w:rPr>
        <w:t>III</w:t>
      </w:r>
      <w:r w:rsidRPr="00696B79">
        <w:rPr>
          <w:sz w:val="20"/>
          <w:szCs w:val="20"/>
        </w:rPr>
        <w:t>. Наличие ценового тренда и его направление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Верно только </w:t>
      </w:r>
      <w:r w:rsidRPr="00696B79">
        <w:rPr>
          <w:sz w:val="20"/>
          <w:szCs w:val="20"/>
          <w:lang w:val="en-US"/>
        </w:rPr>
        <w:t>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II</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xml:space="preserve">. Верно только </w:t>
      </w:r>
      <w:r w:rsidRPr="00696B79">
        <w:rPr>
          <w:sz w:val="20"/>
          <w:szCs w:val="20"/>
          <w:lang w:val="en-US"/>
        </w:rPr>
        <w:t>III</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Верно все перечисленное</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10.1.14</w:t>
      </w:r>
    </w:p>
    <w:p w:rsidR="00FE60D8" w:rsidRPr="00696B79" w:rsidRDefault="00FE60D8" w:rsidP="006B0A75">
      <w:pPr>
        <w:tabs>
          <w:tab w:val="left" w:pos="426"/>
        </w:tabs>
        <w:rPr>
          <w:sz w:val="20"/>
          <w:szCs w:val="20"/>
        </w:rPr>
      </w:pPr>
      <w:r w:rsidRPr="00696B79">
        <w:rPr>
          <w:sz w:val="20"/>
          <w:szCs w:val="20"/>
        </w:rPr>
        <w:t>В каком из перечисленных ниже случаев скользящая средняя подает сигнал на покупку?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Цены находятся над скользящей средней</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Цены находятся под скользящей средней</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Цены пересекают скользящую среднюю сверху вниз</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Цены пересекают скользящую среднюю снизу вверх</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10.1.15</w:t>
      </w:r>
    </w:p>
    <w:p w:rsidR="00FE60D8" w:rsidRPr="00696B79" w:rsidRDefault="00FE60D8" w:rsidP="006B0A75">
      <w:pPr>
        <w:tabs>
          <w:tab w:val="left" w:pos="426"/>
        </w:tabs>
        <w:rPr>
          <w:sz w:val="20"/>
          <w:szCs w:val="20"/>
        </w:rPr>
      </w:pPr>
      <w:r w:rsidRPr="00696B79">
        <w:rPr>
          <w:sz w:val="20"/>
          <w:szCs w:val="20"/>
        </w:rPr>
        <w:t>Что является предметом изучения в техническом анализе?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Конфиденциальная информация о деятельности компаний</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Временные ряды цен сделок и объемов торгов</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Показатели доходности финансовых инструментов</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Психология участников рынка</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10.1.16</w:t>
      </w:r>
    </w:p>
    <w:p w:rsidR="00FE60D8" w:rsidRPr="00696B79" w:rsidRDefault="00FE60D8" w:rsidP="006B0A75">
      <w:pPr>
        <w:tabs>
          <w:tab w:val="left" w:pos="426"/>
        </w:tabs>
        <w:rPr>
          <w:sz w:val="20"/>
          <w:szCs w:val="20"/>
        </w:rPr>
      </w:pPr>
      <w:r w:rsidRPr="00696B79">
        <w:rPr>
          <w:sz w:val="20"/>
          <w:szCs w:val="20"/>
        </w:rPr>
        <w:t>Какая из перечисленных ниже фигур не относится к формациям продолжения?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Треугольник</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Флаг</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Блюдце</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Клин</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10.1.17</w:t>
      </w:r>
    </w:p>
    <w:p w:rsidR="00FE60D8" w:rsidRPr="00696B79" w:rsidRDefault="00FE60D8" w:rsidP="006B0A75">
      <w:pPr>
        <w:tabs>
          <w:tab w:val="left" w:pos="426"/>
        </w:tabs>
        <w:rPr>
          <w:sz w:val="20"/>
          <w:szCs w:val="20"/>
        </w:rPr>
      </w:pPr>
      <w:r w:rsidRPr="00696B79">
        <w:rPr>
          <w:sz w:val="20"/>
          <w:szCs w:val="20"/>
        </w:rPr>
        <w:t>Скользящие средние пересеклись друг с другом и заняли положение выше графика цен в следующем порядке сверху вниз: 18-дневная, 9-дневная, 4-дневная. Какой сигнал подает такая комбинация скользящих средних?</w:t>
      </w:r>
    </w:p>
    <w:p w:rsidR="00FE60D8" w:rsidRPr="00696B79" w:rsidRDefault="00FE60D8" w:rsidP="006B0A75">
      <w:pPr>
        <w:tabs>
          <w:tab w:val="left" w:pos="426"/>
        </w:tabs>
        <w:rPr>
          <w:sz w:val="20"/>
          <w:szCs w:val="20"/>
        </w:rPr>
      </w:pPr>
      <w:r w:rsidRPr="00696B79">
        <w:rPr>
          <w:sz w:val="20"/>
          <w:szCs w:val="20"/>
          <w:lang w:val="en-US"/>
        </w:rPr>
        <w:t>I</w:t>
      </w:r>
      <w:r w:rsidRPr="00696B79">
        <w:rPr>
          <w:sz w:val="20"/>
          <w:szCs w:val="20"/>
        </w:rPr>
        <w:t>. На покупку;</w:t>
      </w:r>
    </w:p>
    <w:p w:rsidR="00FE60D8" w:rsidRPr="00696B79" w:rsidRDefault="00FE60D8" w:rsidP="006B0A75">
      <w:pPr>
        <w:tabs>
          <w:tab w:val="left" w:pos="426"/>
        </w:tabs>
        <w:rPr>
          <w:sz w:val="20"/>
          <w:szCs w:val="20"/>
        </w:rPr>
      </w:pPr>
      <w:r w:rsidRPr="00696B79">
        <w:rPr>
          <w:sz w:val="20"/>
          <w:szCs w:val="20"/>
          <w:lang w:val="en-US"/>
        </w:rPr>
        <w:t>II</w:t>
      </w:r>
      <w:r w:rsidRPr="00696B79">
        <w:rPr>
          <w:sz w:val="20"/>
          <w:szCs w:val="20"/>
        </w:rPr>
        <w:t>. На продажу;</w:t>
      </w:r>
    </w:p>
    <w:p w:rsidR="00FE60D8" w:rsidRPr="00696B79" w:rsidRDefault="00FE60D8" w:rsidP="006B0A75">
      <w:pPr>
        <w:tabs>
          <w:tab w:val="left" w:pos="426"/>
        </w:tabs>
        <w:rPr>
          <w:sz w:val="20"/>
          <w:szCs w:val="20"/>
        </w:rPr>
      </w:pPr>
      <w:r w:rsidRPr="00696B79">
        <w:rPr>
          <w:sz w:val="20"/>
          <w:szCs w:val="20"/>
          <w:lang w:val="en-US"/>
        </w:rPr>
        <w:t>III</w:t>
      </w:r>
      <w:r w:rsidRPr="00696B79">
        <w:rPr>
          <w:sz w:val="20"/>
          <w:szCs w:val="20"/>
        </w:rPr>
        <w:t>. Нейтральный сигнал;</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Верно только </w:t>
      </w:r>
      <w:r w:rsidRPr="00696B79">
        <w:rPr>
          <w:sz w:val="20"/>
          <w:szCs w:val="20"/>
          <w:lang w:val="en-US"/>
        </w:rPr>
        <w:t>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II</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xml:space="preserve">. Верно только </w:t>
      </w:r>
      <w:r w:rsidRPr="00696B79">
        <w:rPr>
          <w:sz w:val="20"/>
          <w:szCs w:val="20"/>
          <w:lang w:val="en-US"/>
        </w:rPr>
        <w:t>III</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Ничего из перечисленного выше</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10.1.18</w:t>
      </w:r>
    </w:p>
    <w:p w:rsidR="00FE60D8" w:rsidRPr="00696B79" w:rsidRDefault="00FE60D8" w:rsidP="006B0A75">
      <w:pPr>
        <w:tabs>
          <w:tab w:val="left" w:pos="426"/>
        </w:tabs>
        <w:rPr>
          <w:sz w:val="20"/>
          <w:szCs w:val="20"/>
        </w:rPr>
      </w:pPr>
      <w:r w:rsidRPr="00696B79">
        <w:rPr>
          <w:sz w:val="20"/>
          <w:szCs w:val="20"/>
        </w:rPr>
        <w:t>Укажите правильные утверждения в отношении осцилляторов, используемых в техническом анализе?</w:t>
      </w:r>
    </w:p>
    <w:p w:rsidR="00FE60D8" w:rsidRPr="00696B79" w:rsidRDefault="00FE60D8" w:rsidP="006B0A75">
      <w:pPr>
        <w:tabs>
          <w:tab w:val="left" w:pos="426"/>
        </w:tabs>
        <w:rPr>
          <w:sz w:val="20"/>
          <w:szCs w:val="20"/>
        </w:rPr>
      </w:pPr>
      <w:r w:rsidRPr="00696B79">
        <w:rPr>
          <w:sz w:val="20"/>
          <w:szCs w:val="20"/>
        </w:rPr>
        <w:t>I. Осцилляторы подают опережающие сигналы;</w:t>
      </w:r>
    </w:p>
    <w:p w:rsidR="00FE60D8" w:rsidRPr="00696B79" w:rsidRDefault="00FE60D8" w:rsidP="006B0A75">
      <w:pPr>
        <w:tabs>
          <w:tab w:val="left" w:pos="426"/>
        </w:tabs>
        <w:rPr>
          <w:sz w:val="20"/>
          <w:szCs w:val="20"/>
        </w:rPr>
      </w:pPr>
      <w:r w:rsidRPr="00696B79">
        <w:rPr>
          <w:sz w:val="20"/>
          <w:szCs w:val="20"/>
        </w:rPr>
        <w:t>II. Осцилляторы подают запаздывающие сигналы.</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только 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Верно только II</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Верно I и II</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Ни одно из перечисленных</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10.1.19</w:t>
      </w:r>
    </w:p>
    <w:p w:rsidR="00FE60D8" w:rsidRPr="00696B79" w:rsidRDefault="00FE60D8" w:rsidP="006B0A75">
      <w:pPr>
        <w:tabs>
          <w:tab w:val="left" w:pos="426"/>
        </w:tabs>
        <w:rPr>
          <w:sz w:val="20"/>
          <w:szCs w:val="20"/>
        </w:rPr>
      </w:pPr>
      <w:r w:rsidRPr="00696B79">
        <w:rPr>
          <w:sz w:val="20"/>
          <w:szCs w:val="20"/>
        </w:rPr>
        <w:t>Что отражает график баров?</w:t>
      </w:r>
    </w:p>
    <w:p w:rsidR="00FE60D8" w:rsidRPr="00696B79" w:rsidRDefault="00FE60D8" w:rsidP="006B0A75">
      <w:pPr>
        <w:tabs>
          <w:tab w:val="left" w:pos="426"/>
        </w:tabs>
        <w:rPr>
          <w:sz w:val="20"/>
          <w:szCs w:val="20"/>
        </w:rPr>
      </w:pPr>
      <w:r w:rsidRPr="00696B79">
        <w:rPr>
          <w:sz w:val="20"/>
          <w:szCs w:val="20"/>
        </w:rPr>
        <w:t>I. Цены закрытия торгов;</w:t>
      </w:r>
    </w:p>
    <w:p w:rsidR="00FE60D8" w:rsidRPr="00696B79" w:rsidRDefault="00FE60D8" w:rsidP="006B0A75">
      <w:pPr>
        <w:tabs>
          <w:tab w:val="left" w:pos="426"/>
        </w:tabs>
        <w:rPr>
          <w:sz w:val="20"/>
          <w:szCs w:val="20"/>
        </w:rPr>
      </w:pPr>
      <w:r w:rsidRPr="00696B79">
        <w:rPr>
          <w:sz w:val="20"/>
          <w:szCs w:val="20"/>
        </w:rPr>
        <w:t>II. Максимальные и минимальные цены;</w:t>
      </w:r>
    </w:p>
    <w:p w:rsidR="00FE60D8" w:rsidRPr="00696B79" w:rsidRDefault="00FE60D8" w:rsidP="006B0A75">
      <w:pPr>
        <w:tabs>
          <w:tab w:val="left" w:pos="426"/>
        </w:tabs>
        <w:rPr>
          <w:sz w:val="20"/>
          <w:szCs w:val="20"/>
        </w:rPr>
      </w:pPr>
      <w:r w:rsidRPr="00696B79">
        <w:rPr>
          <w:sz w:val="20"/>
          <w:szCs w:val="20"/>
        </w:rPr>
        <w:t>III. Средние цены;</w:t>
      </w:r>
    </w:p>
    <w:p w:rsidR="00FE60D8" w:rsidRPr="00696B79" w:rsidRDefault="00FE60D8" w:rsidP="006B0A75">
      <w:pPr>
        <w:tabs>
          <w:tab w:val="left" w:pos="426"/>
        </w:tabs>
        <w:rPr>
          <w:sz w:val="20"/>
          <w:szCs w:val="20"/>
        </w:rPr>
      </w:pPr>
      <w:r w:rsidRPr="00696B79">
        <w:rPr>
          <w:sz w:val="20"/>
          <w:szCs w:val="20"/>
        </w:rPr>
        <w:t>IV. Цены открытия торгов;</w:t>
      </w:r>
    </w:p>
    <w:p w:rsidR="00FE60D8" w:rsidRPr="00696B79" w:rsidRDefault="00FE60D8" w:rsidP="006B0A75">
      <w:pPr>
        <w:tabs>
          <w:tab w:val="left" w:pos="426"/>
        </w:tabs>
        <w:rPr>
          <w:sz w:val="20"/>
          <w:szCs w:val="20"/>
        </w:rPr>
      </w:pPr>
      <w:r w:rsidRPr="00696B79">
        <w:rPr>
          <w:sz w:val="20"/>
          <w:szCs w:val="20"/>
        </w:rPr>
        <w:t>V. Чистое изменение цен.</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Верно только II и V</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Верно только III и V</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Верно только I, II и IV</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Верно все вышеперечисленное</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10.1.20</w:t>
      </w:r>
    </w:p>
    <w:p w:rsidR="00FE60D8" w:rsidRPr="00696B79" w:rsidRDefault="00FE60D8" w:rsidP="006B0A75">
      <w:pPr>
        <w:tabs>
          <w:tab w:val="left" w:pos="426"/>
        </w:tabs>
        <w:rPr>
          <w:sz w:val="20"/>
          <w:szCs w:val="20"/>
        </w:rPr>
      </w:pPr>
      <w:r w:rsidRPr="00696B79">
        <w:rPr>
          <w:sz w:val="20"/>
          <w:szCs w:val="20"/>
        </w:rPr>
        <w:t>Что соединяет на ценовом графике линия понижательного тренда?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Несколько последовательных максимумов цен</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Несколько последовательных минимумов цен</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Цены закрытия торгов</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Несколько зон консолидации цен</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10.1.21</w:t>
      </w:r>
    </w:p>
    <w:p w:rsidR="00FE60D8" w:rsidRPr="00696B79" w:rsidRDefault="00FE60D8" w:rsidP="006B0A75">
      <w:pPr>
        <w:tabs>
          <w:tab w:val="left" w:pos="426"/>
        </w:tabs>
        <w:rPr>
          <w:sz w:val="20"/>
          <w:szCs w:val="20"/>
        </w:rPr>
      </w:pPr>
      <w:r w:rsidRPr="00696B79">
        <w:rPr>
          <w:sz w:val="20"/>
          <w:szCs w:val="20"/>
        </w:rPr>
        <w:t>В каком из перечисленных ниже случаев наблюдается "медвежья" дивергенция между осциллятором и графиком цен?</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Цены падают, осциллятор растет</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Цены стабилизировались, осциллятор растет</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Осциллятор стабилизируется, цены растут</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Цены растут, осциллятор падает</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10.1.22</w:t>
      </w:r>
    </w:p>
    <w:p w:rsidR="00FE60D8" w:rsidRPr="00696B79" w:rsidRDefault="00FE60D8" w:rsidP="006B0A75">
      <w:pPr>
        <w:tabs>
          <w:tab w:val="left" w:pos="426"/>
        </w:tabs>
        <w:rPr>
          <w:sz w:val="20"/>
          <w:szCs w:val="20"/>
        </w:rPr>
      </w:pPr>
      <w:r w:rsidRPr="00696B79">
        <w:rPr>
          <w:sz w:val="20"/>
          <w:szCs w:val="20"/>
        </w:rPr>
        <w:t>В каком из перечисленных ниже случаев МАCD-гистограмма дает сигнал на продажу?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Гистограмма пересекает нулевую линию сверху вниз</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Гистограмма пересекает нулевую линию снизу вверх</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Гистограмма разворачивается вниз, находясь выше нулевой линии</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Гистограмма разворачивается вверх, находясь ниже нулевой линии</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10.1.23</w:t>
      </w:r>
    </w:p>
    <w:p w:rsidR="00FE60D8" w:rsidRPr="00696B79" w:rsidRDefault="00FE60D8" w:rsidP="006B0A75">
      <w:pPr>
        <w:tabs>
          <w:tab w:val="left" w:pos="426"/>
        </w:tabs>
        <w:rPr>
          <w:sz w:val="20"/>
          <w:szCs w:val="20"/>
        </w:rPr>
      </w:pPr>
      <w:r w:rsidRPr="00696B79">
        <w:rPr>
          <w:sz w:val="20"/>
          <w:szCs w:val="20"/>
        </w:rPr>
        <w:t>Какие из указанных ниже линий выполняют функцию уровня сопротивления?</w:t>
      </w:r>
    </w:p>
    <w:p w:rsidR="00FE60D8" w:rsidRPr="00696B79" w:rsidRDefault="00FE60D8" w:rsidP="006B0A75">
      <w:pPr>
        <w:tabs>
          <w:tab w:val="left" w:pos="426"/>
        </w:tabs>
        <w:rPr>
          <w:sz w:val="20"/>
          <w:szCs w:val="20"/>
        </w:rPr>
      </w:pPr>
      <w:r w:rsidRPr="00696B79">
        <w:rPr>
          <w:sz w:val="20"/>
          <w:szCs w:val="20"/>
        </w:rPr>
        <w:t>I. Линия нисходящего тренда;</w:t>
      </w:r>
    </w:p>
    <w:p w:rsidR="00FE60D8" w:rsidRPr="00696B79" w:rsidRDefault="00FE60D8" w:rsidP="006B0A75">
      <w:pPr>
        <w:tabs>
          <w:tab w:val="left" w:pos="426"/>
        </w:tabs>
        <w:rPr>
          <w:sz w:val="20"/>
          <w:szCs w:val="20"/>
        </w:rPr>
      </w:pPr>
      <w:r w:rsidRPr="00696B79">
        <w:rPr>
          <w:sz w:val="20"/>
          <w:szCs w:val="20"/>
        </w:rPr>
        <w:t>II. Линия восходящего тренда;</w:t>
      </w:r>
    </w:p>
    <w:p w:rsidR="00FE60D8" w:rsidRPr="00696B79" w:rsidRDefault="00FE60D8" w:rsidP="006B0A75">
      <w:pPr>
        <w:tabs>
          <w:tab w:val="left" w:pos="426"/>
        </w:tabs>
        <w:rPr>
          <w:sz w:val="20"/>
          <w:szCs w:val="20"/>
        </w:rPr>
      </w:pPr>
      <w:r w:rsidRPr="00696B79">
        <w:rPr>
          <w:sz w:val="20"/>
          <w:szCs w:val="20"/>
        </w:rPr>
        <w:t>III. Нижняя граница ценового коридора;</w:t>
      </w:r>
    </w:p>
    <w:p w:rsidR="00FE60D8" w:rsidRPr="00696B79" w:rsidRDefault="00FE60D8" w:rsidP="006B0A75">
      <w:pPr>
        <w:tabs>
          <w:tab w:val="left" w:pos="426"/>
        </w:tabs>
        <w:rPr>
          <w:sz w:val="20"/>
          <w:szCs w:val="20"/>
        </w:rPr>
      </w:pPr>
      <w:r w:rsidRPr="00696B79">
        <w:rPr>
          <w:sz w:val="20"/>
          <w:szCs w:val="20"/>
        </w:rPr>
        <w:t>IV. Верхняя граница ценового коридора;</w:t>
      </w:r>
    </w:p>
    <w:p w:rsidR="00FE60D8" w:rsidRPr="00696B79" w:rsidRDefault="00FE60D8" w:rsidP="006B0A75">
      <w:pPr>
        <w:tabs>
          <w:tab w:val="left" w:pos="426"/>
        </w:tabs>
        <w:rPr>
          <w:sz w:val="20"/>
          <w:szCs w:val="20"/>
        </w:rPr>
      </w:pPr>
      <w:r w:rsidRPr="00696B79">
        <w:rPr>
          <w:sz w:val="20"/>
          <w:szCs w:val="20"/>
        </w:rPr>
        <w:t>V. Линия шеи в формации "голова и плечи";</w:t>
      </w:r>
    </w:p>
    <w:p w:rsidR="00FE60D8" w:rsidRPr="00696B79" w:rsidRDefault="00FE60D8" w:rsidP="006B0A75">
      <w:pPr>
        <w:tabs>
          <w:tab w:val="left" w:pos="426"/>
        </w:tabs>
        <w:rPr>
          <w:sz w:val="20"/>
          <w:szCs w:val="20"/>
        </w:rPr>
      </w:pPr>
      <w:r w:rsidRPr="00696B79">
        <w:rPr>
          <w:sz w:val="20"/>
          <w:szCs w:val="20"/>
        </w:rPr>
        <w:t>VI. Линия шеи в формации "перевернутые голова и плечи".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xml:space="preserve">. Верно только </w:t>
      </w:r>
      <w:r w:rsidRPr="00696B79">
        <w:rPr>
          <w:sz w:val="20"/>
          <w:szCs w:val="20"/>
          <w:lang w:val="en-US"/>
        </w:rPr>
        <w:t>I</w:t>
      </w:r>
      <w:r w:rsidRPr="00696B79">
        <w:rPr>
          <w:sz w:val="20"/>
          <w:szCs w:val="20"/>
        </w:rPr>
        <w:t xml:space="preserve">, </w:t>
      </w:r>
      <w:r w:rsidRPr="00696B79">
        <w:rPr>
          <w:sz w:val="20"/>
          <w:szCs w:val="20"/>
          <w:lang w:val="en-US"/>
        </w:rPr>
        <w:t>III</w:t>
      </w:r>
      <w:r w:rsidRPr="00696B79">
        <w:rPr>
          <w:sz w:val="20"/>
          <w:szCs w:val="20"/>
        </w:rPr>
        <w:t xml:space="preserve"> и </w:t>
      </w:r>
      <w:r w:rsidRPr="00696B79">
        <w:rPr>
          <w:sz w:val="20"/>
          <w:szCs w:val="20"/>
          <w:lang w:val="en-US"/>
        </w:rPr>
        <w:t>V</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w:t>
      </w:r>
      <w:r w:rsidRPr="00696B79">
        <w:rPr>
          <w:sz w:val="20"/>
          <w:szCs w:val="20"/>
        </w:rPr>
        <w:t xml:space="preserve">, </w:t>
      </w:r>
      <w:r w:rsidRPr="00696B79">
        <w:rPr>
          <w:sz w:val="20"/>
          <w:szCs w:val="20"/>
          <w:lang w:val="en-US"/>
        </w:rPr>
        <w:t>IV</w:t>
      </w:r>
      <w:r w:rsidRPr="00696B79">
        <w:rPr>
          <w:sz w:val="20"/>
          <w:szCs w:val="20"/>
        </w:rPr>
        <w:t xml:space="preserve"> и </w:t>
      </w:r>
      <w:r w:rsidRPr="00696B79">
        <w:rPr>
          <w:sz w:val="20"/>
          <w:szCs w:val="20"/>
          <w:lang w:val="en-US"/>
        </w:rPr>
        <w:t>VI</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Верно только II, III и V</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Верно только II, IV и VI</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10.1.24</w:t>
      </w:r>
    </w:p>
    <w:p w:rsidR="00FE60D8" w:rsidRPr="00696B79" w:rsidRDefault="00FE60D8" w:rsidP="006B0A75">
      <w:pPr>
        <w:tabs>
          <w:tab w:val="left" w:pos="426"/>
        </w:tabs>
        <w:rPr>
          <w:sz w:val="20"/>
          <w:szCs w:val="20"/>
        </w:rPr>
      </w:pPr>
      <w:r w:rsidRPr="00696B79">
        <w:rPr>
          <w:sz w:val="20"/>
          <w:szCs w:val="20"/>
        </w:rPr>
        <w:t>Какие из указанных ниже линий выполняют функцию уровня поддержки?</w:t>
      </w:r>
    </w:p>
    <w:p w:rsidR="00FE60D8" w:rsidRPr="00696B79" w:rsidRDefault="00FE60D8" w:rsidP="006B0A75">
      <w:pPr>
        <w:tabs>
          <w:tab w:val="left" w:pos="426"/>
        </w:tabs>
        <w:rPr>
          <w:sz w:val="20"/>
          <w:szCs w:val="20"/>
        </w:rPr>
      </w:pPr>
      <w:r w:rsidRPr="00696B79">
        <w:rPr>
          <w:sz w:val="20"/>
          <w:szCs w:val="20"/>
        </w:rPr>
        <w:t>I. Линия нисходящего тренда;</w:t>
      </w:r>
    </w:p>
    <w:p w:rsidR="00FE60D8" w:rsidRPr="00696B79" w:rsidRDefault="00FE60D8" w:rsidP="006B0A75">
      <w:pPr>
        <w:tabs>
          <w:tab w:val="left" w:pos="426"/>
        </w:tabs>
        <w:rPr>
          <w:sz w:val="20"/>
          <w:szCs w:val="20"/>
        </w:rPr>
      </w:pPr>
      <w:r w:rsidRPr="00696B79">
        <w:rPr>
          <w:sz w:val="20"/>
          <w:szCs w:val="20"/>
        </w:rPr>
        <w:t>II. Линия восходящего тренда;</w:t>
      </w:r>
    </w:p>
    <w:p w:rsidR="00FE60D8" w:rsidRPr="00696B79" w:rsidRDefault="00FE60D8" w:rsidP="006B0A75">
      <w:pPr>
        <w:tabs>
          <w:tab w:val="left" w:pos="426"/>
        </w:tabs>
        <w:rPr>
          <w:sz w:val="20"/>
          <w:szCs w:val="20"/>
        </w:rPr>
      </w:pPr>
      <w:r w:rsidRPr="00696B79">
        <w:rPr>
          <w:sz w:val="20"/>
          <w:szCs w:val="20"/>
        </w:rPr>
        <w:t>III. Нижняя граница ценового коридора;</w:t>
      </w:r>
    </w:p>
    <w:p w:rsidR="00FE60D8" w:rsidRPr="00696B79" w:rsidRDefault="00FE60D8" w:rsidP="006B0A75">
      <w:pPr>
        <w:tabs>
          <w:tab w:val="left" w:pos="426"/>
        </w:tabs>
        <w:rPr>
          <w:sz w:val="20"/>
          <w:szCs w:val="20"/>
        </w:rPr>
      </w:pPr>
      <w:r w:rsidRPr="00696B79">
        <w:rPr>
          <w:sz w:val="20"/>
          <w:szCs w:val="20"/>
        </w:rPr>
        <w:t>IV. Верхняя граница ценового коридора;</w:t>
      </w:r>
    </w:p>
    <w:p w:rsidR="00FE60D8" w:rsidRPr="00696B79" w:rsidRDefault="00FE60D8" w:rsidP="006B0A75">
      <w:pPr>
        <w:tabs>
          <w:tab w:val="left" w:pos="426"/>
        </w:tabs>
        <w:rPr>
          <w:sz w:val="20"/>
          <w:szCs w:val="20"/>
        </w:rPr>
      </w:pPr>
      <w:r w:rsidRPr="00696B79">
        <w:rPr>
          <w:sz w:val="20"/>
          <w:szCs w:val="20"/>
        </w:rPr>
        <w:t>V. Линия шеи в формации "голова и плечи";</w:t>
      </w:r>
    </w:p>
    <w:p w:rsidR="00FE60D8" w:rsidRPr="00696B79" w:rsidRDefault="00FE60D8" w:rsidP="006B0A75">
      <w:pPr>
        <w:tabs>
          <w:tab w:val="left" w:pos="426"/>
        </w:tabs>
        <w:rPr>
          <w:sz w:val="20"/>
          <w:szCs w:val="20"/>
        </w:rPr>
      </w:pPr>
      <w:r w:rsidRPr="00696B79">
        <w:rPr>
          <w:sz w:val="20"/>
          <w:szCs w:val="20"/>
        </w:rPr>
        <w:t>VI. Линия шеи в формации "перевернутые голова и плечи".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xml:space="preserve">. Верно только </w:t>
      </w:r>
      <w:r w:rsidRPr="00696B79">
        <w:rPr>
          <w:sz w:val="20"/>
          <w:szCs w:val="20"/>
          <w:lang w:val="en-US"/>
        </w:rPr>
        <w:t>I</w:t>
      </w:r>
      <w:r w:rsidRPr="00696B79">
        <w:rPr>
          <w:sz w:val="20"/>
          <w:szCs w:val="20"/>
        </w:rPr>
        <w:t xml:space="preserve">, </w:t>
      </w:r>
      <w:r w:rsidRPr="00696B79">
        <w:rPr>
          <w:sz w:val="20"/>
          <w:szCs w:val="20"/>
          <w:lang w:val="en-US"/>
        </w:rPr>
        <w:t>III</w:t>
      </w:r>
      <w:r w:rsidRPr="00696B79">
        <w:rPr>
          <w:sz w:val="20"/>
          <w:szCs w:val="20"/>
        </w:rPr>
        <w:t xml:space="preserve"> и </w:t>
      </w:r>
      <w:r w:rsidRPr="00696B79">
        <w:rPr>
          <w:sz w:val="20"/>
          <w:szCs w:val="20"/>
          <w:lang w:val="en-US"/>
        </w:rPr>
        <w:t>V</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w:t>
      </w:r>
      <w:r w:rsidRPr="00696B79">
        <w:rPr>
          <w:sz w:val="20"/>
          <w:szCs w:val="20"/>
        </w:rPr>
        <w:t xml:space="preserve">, </w:t>
      </w:r>
      <w:r w:rsidRPr="00696B79">
        <w:rPr>
          <w:sz w:val="20"/>
          <w:szCs w:val="20"/>
          <w:lang w:val="en-US"/>
        </w:rPr>
        <w:t>IV</w:t>
      </w:r>
      <w:r w:rsidRPr="00696B79">
        <w:rPr>
          <w:sz w:val="20"/>
          <w:szCs w:val="20"/>
        </w:rPr>
        <w:t xml:space="preserve"> и </w:t>
      </w:r>
      <w:r w:rsidRPr="00696B79">
        <w:rPr>
          <w:sz w:val="20"/>
          <w:szCs w:val="20"/>
          <w:lang w:val="en-US"/>
        </w:rPr>
        <w:t>VI</w:t>
      </w:r>
      <w:r w:rsidRPr="00696B79">
        <w:rPr>
          <w:sz w:val="20"/>
          <w:szCs w:val="20"/>
        </w:rPr>
        <w:t xml:space="preserve"> </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Верно только II, III и V</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Верно только II, IV и VI</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10.1.25</w:t>
      </w:r>
    </w:p>
    <w:p w:rsidR="00FE60D8" w:rsidRPr="00696B79" w:rsidRDefault="00FE60D8" w:rsidP="006B0A75">
      <w:pPr>
        <w:tabs>
          <w:tab w:val="left" w:pos="426"/>
        </w:tabs>
        <w:rPr>
          <w:sz w:val="20"/>
          <w:szCs w:val="20"/>
        </w:rPr>
      </w:pPr>
      <w:r w:rsidRPr="00696B79">
        <w:rPr>
          <w:sz w:val="20"/>
          <w:szCs w:val="20"/>
        </w:rPr>
        <w:t>На каких исходных положениях базируется технический анализ?</w:t>
      </w:r>
    </w:p>
    <w:p w:rsidR="00FE60D8" w:rsidRPr="00696B79" w:rsidRDefault="00FE60D8" w:rsidP="006B0A75">
      <w:pPr>
        <w:tabs>
          <w:tab w:val="left" w:pos="426"/>
        </w:tabs>
        <w:rPr>
          <w:sz w:val="20"/>
          <w:szCs w:val="20"/>
        </w:rPr>
      </w:pPr>
      <w:r w:rsidRPr="00696B79">
        <w:rPr>
          <w:sz w:val="20"/>
          <w:szCs w:val="20"/>
        </w:rPr>
        <w:t>I. Повторяемость моделей изменения цен;</w:t>
      </w:r>
    </w:p>
    <w:p w:rsidR="00FE60D8" w:rsidRPr="00696B79" w:rsidRDefault="00FE60D8" w:rsidP="006B0A75">
      <w:pPr>
        <w:tabs>
          <w:tab w:val="left" w:pos="426"/>
        </w:tabs>
        <w:rPr>
          <w:sz w:val="20"/>
          <w:szCs w:val="20"/>
        </w:rPr>
      </w:pPr>
      <w:r w:rsidRPr="00696B79">
        <w:rPr>
          <w:sz w:val="20"/>
          <w:szCs w:val="20"/>
        </w:rPr>
        <w:t>II. Инерционность показателей состояния рынка;</w:t>
      </w:r>
    </w:p>
    <w:p w:rsidR="00FE60D8" w:rsidRPr="00696B79" w:rsidRDefault="00FE60D8" w:rsidP="006B0A75">
      <w:pPr>
        <w:tabs>
          <w:tab w:val="left" w:pos="426"/>
        </w:tabs>
        <w:rPr>
          <w:sz w:val="20"/>
          <w:szCs w:val="20"/>
        </w:rPr>
      </w:pPr>
      <w:r w:rsidRPr="00696B79">
        <w:rPr>
          <w:sz w:val="20"/>
          <w:szCs w:val="20"/>
        </w:rPr>
        <w:t>III. Наличие всей информации, необходимой для принятия решений, в рыночной цене;</w:t>
      </w:r>
    </w:p>
    <w:p w:rsidR="00FE60D8" w:rsidRPr="00696B79" w:rsidRDefault="00FE60D8" w:rsidP="006B0A75">
      <w:pPr>
        <w:tabs>
          <w:tab w:val="left" w:pos="426"/>
        </w:tabs>
        <w:rPr>
          <w:sz w:val="20"/>
          <w:szCs w:val="20"/>
        </w:rPr>
      </w:pPr>
      <w:r w:rsidRPr="00696B79">
        <w:rPr>
          <w:sz w:val="20"/>
          <w:szCs w:val="20"/>
        </w:rPr>
        <w:t>IV. Существование объективных цен на финансовые инструменты.</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Верно только I, II и III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Верно только I, III и IV</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Верно только II, III и IV</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Верно все вышеперечисленное</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10.1.26</w:t>
      </w:r>
    </w:p>
    <w:p w:rsidR="00FE60D8" w:rsidRPr="00696B79" w:rsidRDefault="00FE60D8" w:rsidP="006B0A75">
      <w:pPr>
        <w:tabs>
          <w:tab w:val="left" w:pos="426"/>
        </w:tabs>
        <w:rPr>
          <w:sz w:val="20"/>
          <w:szCs w:val="20"/>
        </w:rPr>
      </w:pPr>
      <w:r w:rsidRPr="00696B79">
        <w:rPr>
          <w:sz w:val="20"/>
          <w:szCs w:val="20"/>
        </w:rPr>
        <w:t>Какой из приведенных ниже признаков не характерен для ценового коридора?</w:t>
      </w:r>
    </w:p>
    <w:p w:rsidR="00FE60D8" w:rsidRPr="00696B79" w:rsidRDefault="00FE60D8" w:rsidP="006B0A75">
      <w:pPr>
        <w:tabs>
          <w:tab w:val="left" w:pos="426"/>
        </w:tabs>
        <w:rPr>
          <w:sz w:val="20"/>
          <w:szCs w:val="20"/>
        </w:rPr>
      </w:pPr>
      <w:r w:rsidRPr="00696B79">
        <w:rPr>
          <w:sz w:val="20"/>
          <w:szCs w:val="20"/>
        </w:rPr>
        <w:t>I. Каждый новый подъем цен завершается примерно на одном уровне;</w:t>
      </w:r>
    </w:p>
    <w:p w:rsidR="00FE60D8" w:rsidRPr="00696B79" w:rsidRDefault="00FE60D8" w:rsidP="006B0A75">
      <w:pPr>
        <w:tabs>
          <w:tab w:val="left" w:pos="426"/>
        </w:tabs>
        <w:rPr>
          <w:sz w:val="20"/>
          <w:szCs w:val="20"/>
        </w:rPr>
      </w:pPr>
      <w:r w:rsidRPr="00696B79">
        <w:rPr>
          <w:sz w:val="20"/>
          <w:szCs w:val="20"/>
        </w:rPr>
        <w:t>II. Каждый новый спад цен завершается примерно на одном уровне;</w:t>
      </w:r>
    </w:p>
    <w:p w:rsidR="00FE60D8" w:rsidRPr="00696B79" w:rsidRDefault="00FE60D8" w:rsidP="006B0A75">
      <w:pPr>
        <w:tabs>
          <w:tab w:val="left" w:pos="426"/>
        </w:tabs>
        <w:rPr>
          <w:sz w:val="20"/>
          <w:szCs w:val="20"/>
        </w:rPr>
      </w:pPr>
      <w:r w:rsidRPr="00696B79">
        <w:rPr>
          <w:sz w:val="20"/>
          <w:szCs w:val="20"/>
        </w:rPr>
        <w:t>III. Каждый новый спад цен достигает более низкого уровня, чем предыдущий спад;</w:t>
      </w:r>
    </w:p>
    <w:p w:rsidR="00FE60D8" w:rsidRPr="00696B79" w:rsidRDefault="00FE60D8" w:rsidP="006B0A75">
      <w:pPr>
        <w:tabs>
          <w:tab w:val="left" w:pos="426"/>
        </w:tabs>
        <w:rPr>
          <w:sz w:val="20"/>
          <w:szCs w:val="20"/>
        </w:rPr>
      </w:pPr>
      <w:r w:rsidRPr="00696B79">
        <w:rPr>
          <w:sz w:val="20"/>
          <w:szCs w:val="20"/>
        </w:rPr>
        <w:t>IV. Каждый новый рост цен достигает более высокого уровня, чем рост на предыдущем уровне.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xml:space="preserve">. Верно только </w:t>
      </w:r>
      <w:r w:rsidRPr="00696B79">
        <w:rPr>
          <w:sz w:val="20"/>
          <w:szCs w:val="20"/>
          <w:lang w:val="en-US"/>
        </w:rPr>
        <w:t>I</w:t>
      </w:r>
      <w:r w:rsidRPr="00696B79">
        <w:rPr>
          <w:sz w:val="20"/>
          <w:szCs w:val="20"/>
        </w:rPr>
        <w:t xml:space="preserve"> и </w:t>
      </w:r>
      <w:r w:rsidRPr="00696B79">
        <w:rPr>
          <w:sz w:val="20"/>
          <w:szCs w:val="20"/>
          <w:lang w:val="en-US"/>
        </w:rPr>
        <w:t>II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III</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xml:space="preserve">. Верно только </w:t>
      </w:r>
      <w:r w:rsidRPr="00696B79">
        <w:rPr>
          <w:sz w:val="20"/>
          <w:szCs w:val="20"/>
          <w:lang w:val="en-US"/>
        </w:rPr>
        <w:t>I</w:t>
      </w:r>
      <w:r w:rsidRPr="00696B79">
        <w:rPr>
          <w:sz w:val="20"/>
          <w:szCs w:val="20"/>
        </w:rPr>
        <w:t xml:space="preserve"> и </w:t>
      </w:r>
      <w:r w:rsidRPr="00696B79">
        <w:rPr>
          <w:sz w:val="20"/>
          <w:szCs w:val="20"/>
          <w:lang w:val="en-US"/>
        </w:rPr>
        <w:t>IV</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Верно только III и IV</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10.1.27</w:t>
      </w:r>
    </w:p>
    <w:p w:rsidR="00FE60D8" w:rsidRPr="00696B79" w:rsidRDefault="00FE60D8" w:rsidP="006B0A75">
      <w:pPr>
        <w:tabs>
          <w:tab w:val="left" w:pos="426"/>
        </w:tabs>
        <w:rPr>
          <w:sz w:val="20"/>
          <w:szCs w:val="20"/>
        </w:rPr>
      </w:pPr>
      <w:r w:rsidRPr="00696B79">
        <w:rPr>
          <w:sz w:val="20"/>
          <w:szCs w:val="20"/>
        </w:rPr>
        <w:t>Какие из перечисленных ниже формаций указывают на возможность продолжения понижательной ценовой тенденции?</w:t>
      </w:r>
    </w:p>
    <w:p w:rsidR="00FE60D8" w:rsidRPr="00696B79" w:rsidRDefault="00FE60D8" w:rsidP="006B0A75">
      <w:pPr>
        <w:tabs>
          <w:tab w:val="left" w:pos="426"/>
        </w:tabs>
        <w:rPr>
          <w:sz w:val="20"/>
          <w:szCs w:val="20"/>
        </w:rPr>
      </w:pPr>
      <w:r w:rsidRPr="00696B79">
        <w:rPr>
          <w:sz w:val="20"/>
          <w:szCs w:val="20"/>
        </w:rPr>
        <w:t>I. Растущий клин;</w:t>
      </w:r>
    </w:p>
    <w:p w:rsidR="00FE60D8" w:rsidRPr="00696B79" w:rsidRDefault="00FE60D8" w:rsidP="006B0A75">
      <w:pPr>
        <w:tabs>
          <w:tab w:val="left" w:pos="426"/>
        </w:tabs>
        <w:rPr>
          <w:sz w:val="20"/>
          <w:szCs w:val="20"/>
        </w:rPr>
      </w:pPr>
      <w:r w:rsidRPr="00696B79">
        <w:rPr>
          <w:sz w:val="20"/>
          <w:szCs w:val="20"/>
        </w:rPr>
        <w:t>II. Падающий клин;</w:t>
      </w:r>
    </w:p>
    <w:p w:rsidR="00FE60D8" w:rsidRPr="00696B79" w:rsidRDefault="00FE60D8" w:rsidP="006B0A75">
      <w:pPr>
        <w:tabs>
          <w:tab w:val="left" w:pos="426"/>
        </w:tabs>
        <w:rPr>
          <w:sz w:val="20"/>
          <w:szCs w:val="20"/>
        </w:rPr>
      </w:pPr>
      <w:r w:rsidRPr="00696B79">
        <w:rPr>
          <w:sz w:val="20"/>
          <w:szCs w:val="20"/>
        </w:rPr>
        <w:t>III. Восходящий треугольник;</w:t>
      </w:r>
    </w:p>
    <w:p w:rsidR="00FE60D8" w:rsidRPr="00696B79" w:rsidRDefault="00FE60D8" w:rsidP="006B0A75">
      <w:pPr>
        <w:tabs>
          <w:tab w:val="left" w:pos="426"/>
        </w:tabs>
        <w:rPr>
          <w:sz w:val="20"/>
          <w:szCs w:val="20"/>
        </w:rPr>
      </w:pPr>
      <w:r w:rsidRPr="00696B79">
        <w:rPr>
          <w:sz w:val="20"/>
          <w:szCs w:val="20"/>
        </w:rPr>
        <w:t>IV. Нисходящий треугольник.</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xml:space="preserve">. Верно только </w:t>
      </w:r>
      <w:r w:rsidRPr="00696B79">
        <w:rPr>
          <w:sz w:val="20"/>
          <w:szCs w:val="20"/>
          <w:lang w:val="en-US"/>
        </w:rPr>
        <w:t>I</w:t>
      </w:r>
      <w:r w:rsidRPr="00696B79">
        <w:rPr>
          <w:sz w:val="20"/>
          <w:szCs w:val="20"/>
        </w:rPr>
        <w:t xml:space="preserve"> и </w:t>
      </w:r>
      <w:r w:rsidRPr="00696B79">
        <w:rPr>
          <w:sz w:val="20"/>
          <w:szCs w:val="20"/>
          <w:lang w:val="en-US"/>
        </w:rPr>
        <w:t>III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w:t>
      </w:r>
      <w:r w:rsidRPr="00696B79">
        <w:rPr>
          <w:sz w:val="20"/>
          <w:szCs w:val="20"/>
        </w:rPr>
        <w:t xml:space="preserve"> и </w:t>
      </w:r>
      <w:r w:rsidRPr="00696B79">
        <w:rPr>
          <w:sz w:val="20"/>
          <w:szCs w:val="20"/>
          <w:lang w:val="en-US"/>
        </w:rPr>
        <w:t>IV</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Верно только II и III</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Верно только II и IV</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10.1.28</w:t>
      </w:r>
    </w:p>
    <w:p w:rsidR="00FE60D8" w:rsidRPr="00696B79" w:rsidRDefault="00FE60D8" w:rsidP="006B0A75">
      <w:pPr>
        <w:tabs>
          <w:tab w:val="left" w:pos="426"/>
        </w:tabs>
        <w:rPr>
          <w:sz w:val="20"/>
          <w:szCs w:val="20"/>
        </w:rPr>
      </w:pPr>
      <w:r w:rsidRPr="00696B79">
        <w:rPr>
          <w:sz w:val="20"/>
          <w:szCs w:val="20"/>
        </w:rPr>
        <w:t>Какие из перечисленных ниже формаций указывают на возможность продолжения повышательной ценовой тенденции?</w:t>
      </w:r>
    </w:p>
    <w:p w:rsidR="00FE60D8" w:rsidRPr="00696B79" w:rsidRDefault="00FE60D8" w:rsidP="006B0A75">
      <w:pPr>
        <w:tabs>
          <w:tab w:val="left" w:pos="426"/>
        </w:tabs>
        <w:rPr>
          <w:sz w:val="20"/>
          <w:szCs w:val="20"/>
        </w:rPr>
      </w:pPr>
      <w:r w:rsidRPr="00696B79">
        <w:rPr>
          <w:sz w:val="20"/>
          <w:szCs w:val="20"/>
        </w:rPr>
        <w:t>I. Падающий флаг;</w:t>
      </w:r>
    </w:p>
    <w:p w:rsidR="00FE60D8" w:rsidRPr="00696B79" w:rsidRDefault="00FE60D8" w:rsidP="006B0A75">
      <w:pPr>
        <w:tabs>
          <w:tab w:val="left" w:pos="426"/>
        </w:tabs>
        <w:rPr>
          <w:sz w:val="20"/>
          <w:szCs w:val="20"/>
        </w:rPr>
      </w:pPr>
      <w:r w:rsidRPr="00696B79">
        <w:rPr>
          <w:sz w:val="20"/>
          <w:szCs w:val="20"/>
        </w:rPr>
        <w:t>II. Растущий флаг;</w:t>
      </w:r>
    </w:p>
    <w:p w:rsidR="00FE60D8" w:rsidRPr="00696B79" w:rsidRDefault="00FE60D8" w:rsidP="006B0A75">
      <w:pPr>
        <w:tabs>
          <w:tab w:val="left" w:pos="426"/>
        </w:tabs>
        <w:rPr>
          <w:sz w:val="20"/>
          <w:szCs w:val="20"/>
        </w:rPr>
      </w:pPr>
      <w:r w:rsidRPr="00696B79">
        <w:rPr>
          <w:sz w:val="20"/>
          <w:szCs w:val="20"/>
        </w:rPr>
        <w:t>III. Падающий клин;</w:t>
      </w:r>
    </w:p>
    <w:p w:rsidR="00FE60D8" w:rsidRPr="00696B79" w:rsidRDefault="00FE60D8" w:rsidP="006B0A75">
      <w:pPr>
        <w:tabs>
          <w:tab w:val="left" w:pos="426"/>
        </w:tabs>
        <w:rPr>
          <w:sz w:val="20"/>
          <w:szCs w:val="20"/>
        </w:rPr>
      </w:pPr>
      <w:r w:rsidRPr="00696B79">
        <w:rPr>
          <w:sz w:val="20"/>
          <w:szCs w:val="20"/>
        </w:rPr>
        <w:t>IV. Растущий клин.</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xml:space="preserve">. Верно только </w:t>
      </w:r>
      <w:r w:rsidRPr="00696B79">
        <w:rPr>
          <w:sz w:val="20"/>
          <w:szCs w:val="20"/>
          <w:lang w:val="en-US"/>
        </w:rPr>
        <w:t>I</w:t>
      </w:r>
      <w:r w:rsidRPr="00696B79">
        <w:rPr>
          <w:sz w:val="20"/>
          <w:szCs w:val="20"/>
        </w:rPr>
        <w:t xml:space="preserve"> и </w:t>
      </w:r>
      <w:r w:rsidRPr="00696B79">
        <w:rPr>
          <w:sz w:val="20"/>
          <w:szCs w:val="20"/>
          <w:lang w:val="en-US"/>
        </w:rPr>
        <w:t>III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w:t>
      </w:r>
      <w:r w:rsidRPr="00696B79">
        <w:rPr>
          <w:sz w:val="20"/>
          <w:szCs w:val="20"/>
        </w:rPr>
        <w:t xml:space="preserve"> и </w:t>
      </w:r>
      <w:r w:rsidRPr="00696B79">
        <w:rPr>
          <w:sz w:val="20"/>
          <w:szCs w:val="20"/>
          <w:lang w:val="en-US"/>
        </w:rPr>
        <w:t>IV</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Верно только II и III</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Верно только II и IV</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10.2.29</w:t>
      </w:r>
    </w:p>
    <w:p w:rsidR="00FE60D8" w:rsidRPr="00696B79" w:rsidRDefault="00FE60D8" w:rsidP="006B0A75">
      <w:pPr>
        <w:tabs>
          <w:tab w:val="left" w:pos="426"/>
        </w:tabs>
        <w:rPr>
          <w:sz w:val="20"/>
          <w:szCs w:val="20"/>
        </w:rPr>
      </w:pPr>
      <w:r w:rsidRPr="00696B79">
        <w:rPr>
          <w:sz w:val="20"/>
          <w:szCs w:val="20"/>
        </w:rPr>
        <w:t>Какие из перечисленных ниже свойств характерны только для экспоненциальной скользящей средней?</w:t>
      </w:r>
    </w:p>
    <w:p w:rsidR="00FE60D8" w:rsidRPr="00696B79" w:rsidRDefault="00FE60D8" w:rsidP="006B0A75">
      <w:pPr>
        <w:tabs>
          <w:tab w:val="left" w:pos="426"/>
        </w:tabs>
        <w:rPr>
          <w:sz w:val="20"/>
          <w:szCs w:val="20"/>
        </w:rPr>
      </w:pPr>
      <w:r w:rsidRPr="00696B79">
        <w:rPr>
          <w:sz w:val="20"/>
          <w:szCs w:val="20"/>
        </w:rPr>
        <w:t>I. Всем ценам в базе расчета присваивается одинаковый вес;</w:t>
      </w:r>
    </w:p>
    <w:p w:rsidR="00FE60D8" w:rsidRPr="00696B79" w:rsidRDefault="00FE60D8" w:rsidP="006B0A75">
      <w:pPr>
        <w:tabs>
          <w:tab w:val="left" w:pos="426"/>
        </w:tabs>
        <w:rPr>
          <w:sz w:val="20"/>
          <w:szCs w:val="20"/>
        </w:rPr>
      </w:pPr>
      <w:r w:rsidRPr="00696B79">
        <w:rPr>
          <w:sz w:val="20"/>
          <w:szCs w:val="20"/>
        </w:rPr>
        <w:t>II. Прошлые цены не исключаются полностью из расчета при появлении новой цены;</w:t>
      </w:r>
    </w:p>
    <w:p w:rsidR="00FE60D8" w:rsidRPr="00696B79" w:rsidRDefault="00FE60D8" w:rsidP="006B0A75">
      <w:pPr>
        <w:tabs>
          <w:tab w:val="left" w:pos="426"/>
        </w:tabs>
        <w:rPr>
          <w:sz w:val="20"/>
          <w:szCs w:val="20"/>
        </w:rPr>
      </w:pPr>
      <w:r w:rsidRPr="00696B79">
        <w:rPr>
          <w:sz w:val="20"/>
          <w:szCs w:val="20"/>
        </w:rPr>
        <w:t>III. Самая старая из ранее входивших цен выводится из базы расчета при появлении новой цены;</w:t>
      </w:r>
    </w:p>
    <w:p w:rsidR="00FE60D8" w:rsidRPr="00696B79" w:rsidRDefault="00FE60D8" w:rsidP="006B0A75">
      <w:pPr>
        <w:tabs>
          <w:tab w:val="left" w:pos="426"/>
        </w:tabs>
        <w:rPr>
          <w:sz w:val="20"/>
          <w:szCs w:val="20"/>
        </w:rPr>
      </w:pPr>
      <w:r w:rsidRPr="00696B79">
        <w:rPr>
          <w:sz w:val="20"/>
          <w:szCs w:val="20"/>
        </w:rPr>
        <w:t>IV. Для вычисления текущего значения средней используется ее предыдущее значение;</w:t>
      </w:r>
    </w:p>
    <w:p w:rsidR="00FE60D8" w:rsidRPr="00696B79" w:rsidRDefault="00FE60D8" w:rsidP="006B0A75">
      <w:pPr>
        <w:tabs>
          <w:tab w:val="left" w:pos="426"/>
        </w:tabs>
        <w:rPr>
          <w:sz w:val="20"/>
          <w:szCs w:val="20"/>
        </w:rPr>
      </w:pPr>
      <w:r w:rsidRPr="00696B79">
        <w:rPr>
          <w:sz w:val="20"/>
          <w:szCs w:val="20"/>
        </w:rPr>
        <w:t>V. Каждой следующей цене в базе расчета придается больший вес, чем предыдущей.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xml:space="preserve">. Верно только </w:t>
      </w:r>
      <w:r w:rsidRPr="00696B79">
        <w:rPr>
          <w:sz w:val="20"/>
          <w:szCs w:val="20"/>
          <w:lang w:val="en-US"/>
        </w:rPr>
        <w:t>I</w:t>
      </w:r>
      <w:r w:rsidRPr="00696B79">
        <w:rPr>
          <w:sz w:val="20"/>
          <w:szCs w:val="20"/>
        </w:rPr>
        <w:t xml:space="preserve"> и </w:t>
      </w:r>
      <w:r w:rsidRPr="00696B79">
        <w:rPr>
          <w:sz w:val="20"/>
          <w:szCs w:val="20"/>
          <w:lang w:val="en-US"/>
        </w:rPr>
        <w:t>III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II</w:t>
      </w:r>
      <w:r w:rsidRPr="00696B79">
        <w:rPr>
          <w:sz w:val="20"/>
          <w:szCs w:val="20"/>
        </w:rPr>
        <w:t xml:space="preserve"> и </w:t>
      </w:r>
      <w:r w:rsidRPr="00696B79">
        <w:rPr>
          <w:sz w:val="20"/>
          <w:szCs w:val="20"/>
          <w:lang w:val="en-US"/>
        </w:rPr>
        <w:t>IV</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Верно только II и V</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Верно только III и V</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10.2.30</w:t>
      </w:r>
    </w:p>
    <w:p w:rsidR="00FE60D8" w:rsidRPr="00696B79" w:rsidRDefault="00FE60D8" w:rsidP="006B0A75">
      <w:pPr>
        <w:tabs>
          <w:tab w:val="left" w:pos="426"/>
        </w:tabs>
        <w:rPr>
          <w:sz w:val="20"/>
          <w:szCs w:val="20"/>
        </w:rPr>
      </w:pPr>
      <w:r w:rsidRPr="00696B79">
        <w:rPr>
          <w:sz w:val="20"/>
          <w:szCs w:val="20"/>
        </w:rPr>
        <w:t>За последние семь дней торгов значения фондового индекса составили 13, 12, 10, 13, 14, 16, 17. Каким будет значение 5-дневной простой скользящей средней для последнего дня торгов?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14</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14,5</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15</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16,4</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10.2.31</w:t>
      </w:r>
    </w:p>
    <w:p w:rsidR="00FE60D8" w:rsidRPr="00696B79" w:rsidRDefault="00FE60D8" w:rsidP="006B0A75">
      <w:pPr>
        <w:tabs>
          <w:tab w:val="left" w:pos="426"/>
        </w:tabs>
        <w:rPr>
          <w:sz w:val="20"/>
          <w:szCs w:val="20"/>
        </w:rPr>
      </w:pPr>
      <w:r w:rsidRPr="00696B79">
        <w:rPr>
          <w:sz w:val="20"/>
          <w:szCs w:val="20"/>
        </w:rPr>
        <w:t>В течение последних шести дней торгов цена акций компании XYZ последовательно принимала значения 9, 8, 7, 5, 8, 10. Каким будет значение 4-дневной взвешенной скользящей средней для шестого дня торгов?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6,6</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7,8</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7,9</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8,1</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10.2.32</w:t>
      </w:r>
    </w:p>
    <w:p w:rsidR="00FE60D8" w:rsidRPr="00696B79" w:rsidRDefault="00FE60D8" w:rsidP="006B0A75">
      <w:pPr>
        <w:tabs>
          <w:tab w:val="left" w:pos="426"/>
        </w:tabs>
        <w:rPr>
          <w:sz w:val="20"/>
          <w:szCs w:val="20"/>
        </w:rPr>
      </w:pPr>
      <w:r w:rsidRPr="00696B79">
        <w:rPr>
          <w:sz w:val="20"/>
          <w:szCs w:val="20"/>
        </w:rPr>
        <w:t>В течение последних семи дней торгов цена акций компании АВС последовательно принимала значения 19, 20, 21, 22, 19, 18, 17. Каким будет значение 3-дневной экспоненциальной скользящей средней для последнего дня торгов?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17,5</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18</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18,125</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19,4</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10.2.33</w:t>
      </w:r>
    </w:p>
    <w:p w:rsidR="00FE60D8" w:rsidRPr="00696B79" w:rsidRDefault="00FE60D8" w:rsidP="006B0A75">
      <w:pPr>
        <w:tabs>
          <w:tab w:val="left" w:pos="426"/>
        </w:tabs>
        <w:rPr>
          <w:sz w:val="20"/>
          <w:szCs w:val="20"/>
        </w:rPr>
      </w:pPr>
      <w:r w:rsidRPr="00696B79">
        <w:rPr>
          <w:sz w:val="20"/>
          <w:szCs w:val="20"/>
        </w:rPr>
        <w:t>В каком из перечисленных ниже случаев конверт скользящих средних дает сигнал на покупку в ходе развития повышательной тенденции?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Цены устойчиво растут внутри линий конверта</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Цены приблизились к нижней линии конверта и развернулись вверх</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Цены пересекли центральную скользящую среднюю и достигли верхней линии конверта</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Цены пробили верхнюю линию конверта и вышли за его пределы</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10.2.34</w:t>
      </w:r>
    </w:p>
    <w:p w:rsidR="00FE60D8" w:rsidRPr="00696B79" w:rsidRDefault="00FE60D8" w:rsidP="006B0A75">
      <w:pPr>
        <w:tabs>
          <w:tab w:val="left" w:pos="426"/>
        </w:tabs>
        <w:rPr>
          <w:sz w:val="20"/>
          <w:szCs w:val="20"/>
        </w:rPr>
      </w:pPr>
      <w:r w:rsidRPr="00696B79">
        <w:rPr>
          <w:sz w:val="20"/>
          <w:szCs w:val="20"/>
        </w:rPr>
        <w:t>При каком из приведенных ниже сигналов индекса относительной силы можно ожидать ценовой коррекции в ходе развития повышательного тренда?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Индекс образует "бычью" дивергенцию с графиком цен</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Индекс поднялся выше 70 %-ной отметки</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Индекс опустился ниже 30 %-ной отметки</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Индекс достиг уровня сопротивления на отметке 50 %</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10.2.35</w:t>
      </w:r>
    </w:p>
    <w:p w:rsidR="00FE60D8" w:rsidRPr="00696B79" w:rsidRDefault="00FE60D8" w:rsidP="006B0A75">
      <w:pPr>
        <w:tabs>
          <w:tab w:val="left" w:pos="426"/>
        </w:tabs>
        <w:rPr>
          <w:sz w:val="20"/>
          <w:szCs w:val="20"/>
        </w:rPr>
      </w:pPr>
      <w:r w:rsidRPr="00696B79">
        <w:rPr>
          <w:sz w:val="20"/>
          <w:szCs w:val="20"/>
        </w:rPr>
        <w:t>Для каких из ниже перечисленных целей применяется технический анализ?</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I</w:t>
      </w:r>
      <w:r w:rsidRPr="00696B79">
        <w:rPr>
          <w:sz w:val="20"/>
          <w:szCs w:val="20"/>
        </w:rPr>
        <w:t>. Выявление превалирующего тренда</w:t>
      </w:r>
    </w:p>
    <w:p w:rsidR="00FE60D8" w:rsidRPr="00696B79" w:rsidRDefault="00FE60D8" w:rsidP="006B0A75">
      <w:pPr>
        <w:tabs>
          <w:tab w:val="left" w:pos="426"/>
        </w:tabs>
        <w:rPr>
          <w:sz w:val="20"/>
          <w:szCs w:val="20"/>
        </w:rPr>
      </w:pPr>
      <w:r w:rsidRPr="00696B79">
        <w:rPr>
          <w:sz w:val="20"/>
          <w:szCs w:val="20"/>
          <w:lang w:val="en-US"/>
        </w:rPr>
        <w:t>II</w:t>
      </w:r>
      <w:r w:rsidRPr="00696B79">
        <w:rPr>
          <w:sz w:val="20"/>
          <w:szCs w:val="20"/>
        </w:rPr>
        <w:t>. Определение лучших цен и времени для заключения сделок</w:t>
      </w:r>
    </w:p>
    <w:p w:rsidR="00FE60D8" w:rsidRPr="00696B79" w:rsidRDefault="00FE60D8" w:rsidP="006B0A75">
      <w:pPr>
        <w:tabs>
          <w:tab w:val="left" w:pos="426"/>
        </w:tabs>
        <w:rPr>
          <w:sz w:val="20"/>
          <w:szCs w:val="20"/>
        </w:rPr>
      </w:pPr>
      <w:r w:rsidRPr="00696B79">
        <w:rPr>
          <w:sz w:val="20"/>
          <w:szCs w:val="20"/>
          <w:lang w:val="en-US"/>
        </w:rPr>
        <w:t>III</w:t>
      </w:r>
      <w:r w:rsidRPr="00696B79">
        <w:rPr>
          <w:sz w:val="20"/>
          <w:szCs w:val="20"/>
        </w:rPr>
        <w:t>. Прогнозирование значения рыночной цены на определенный момент в будущем</w:t>
      </w:r>
    </w:p>
    <w:p w:rsidR="00FE60D8" w:rsidRPr="00696B79" w:rsidRDefault="00FE60D8" w:rsidP="006B0A75">
      <w:pPr>
        <w:tabs>
          <w:tab w:val="left" w:pos="426"/>
        </w:tabs>
        <w:rPr>
          <w:sz w:val="20"/>
          <w:szCs w:val="20"/>
        </w:rPr>
      </w:pPr>
      <w:r w:rsidRPr="00696B79">
        <w:rPr>
          <w:sz w:val="20"/>
          <w:szCs w:val="20"/>
          <w:lang w:val="en-US"/>
        </w:rPr>
        <w:t>IV</w:t>
      </w:r>
      <w:r w:rsidRPr="00696B79">
        <w:rPr>
          <w:sz w:val="20"/>
          <w:szCs w:val="20"/>
        </w:rPr>
        <w:t>. Анализ волатильности цены финансового инструмента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Верно только </w:t>
      </w:r>
      <w:r w:rsidRPr="00696B79">
        <w:rPr>
          <w:sz w:val="20"/>
          <w:szCs w:val="20"/>
          <w:lang w:val="en-US"/>
        </w:rPr>
        <w:t>I</w:t>
      </w:r>
      <w:r w:rsidRPr="00696B79">
        <w:rPr>
          <w:sz w:val="20"/>
          <w:szCs w:val="20"/>
        </w:rPr>
        <w:t xml:space="preserve">, </w:t>
      </w:r>
      <w:r w:rsidRPr="00696B79">
        <w:rPr>
          <w:sz w:val="20"/>
          <w:szCs w:val="20"/>
          <w:lang w:val="en-US"/>
        </w:rPr>
        <w:t>II</w:t>
      </w:r>
      <w:r w:rsidRPr="00696B79">
        <w:rPr>
          <w:sz w:val="20"/>
          <w:szCs w:val="20"/>
        </w:rPr>
        <w:t xml:space="preserve"> и </w:t>
      </w:r>
      <w:r w:rsidRPr="00696B79">
        <w:rPr>
          <w:sz w:val="20"/>
          <w:szCs w:val="20"/>
          <w:lang w:val="en-US"/>
        </w:rPr>
        <w:t>IV</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II</w:t>
      </w:r>
      <w:r w:rsidRPr="00696B79">
        <w:rPr>
          <w:sz w:val="20"/>
          <w:szCs w:val="20"/>
        </w:rPr>
        <w:t xml:space="preserve"> и </w:t>
      </w:r>
      <w:r w:rsidRPr="00696B79">
        <w:rPr>
          <w:sz w:val="20"/>
          <w:szCs w:val="20"/>
          <w:lang w:val="en-US"/>
        </w:rPr>
        <w:t>III</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xml:space="preserve">. Верно только </w:t>
      </w:r>
      <w:r w:rsidRPr="00696B79">
        <w:rPr>
          <w:sz w:val="20"/>
          <w:szCs w:val="20"/>
          <w:lang w:val="en-US"/>
        </w:rPr>
        <w:t>I</w:t>
      </w:r>
      <w:r w:rsidRPr="00696B79">
        <w:rPr>
          <w:sz w:val="20"/>
          <w:szCs w:val="20"/>
        </w:rPr>
        <w:t xml:space="preserve"> и </w:t>
      </w:r>
      <w:r w:rsidRPr="00696B79">
        <w:rPr>
          <w:sz w:val="20"/>
          <w:szCs w:val="20"/>
          <w:lang w:val="en-US"/>
        </w:rPr>
        <w:t>II</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xml:space="preserve">. Верно только </w:t>
      </w:r>
      <w:r w:rsidRPr="00696B79">
        <w:rPr>
          <w:sz w:val="20"/>
          <w:szCs w:val="20"/>
          <w:lang w:val="en-US"/>
        </w:rPr>
        <w:t>I</w:t>
      </w:r>
      <w:r w:rsidRPr="00696B79">
        <w:rPr>
          <w:sz w:val="20"/>
          <w:szCs w:val="20"/>
        </w:rPr>
        <w:t xml:space="preserve"> и </w:t>
      </w:r>
      <w:r w:rsidRPr="00696B79">
        <w:rPr>
          <w:sz w:val="20"/>
          <w:szCs w:val="20"/>
          <w:lang w:val="en-US"/>
        </w:rPr>
        <w:t>IV</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10.2.36</w:t>
      </w:r>
    </w:p>
    <w:p w:rsidR="00FE60D8" w:rsidRPr="00696B79" w:rsidRDefault="00FE60D8" w:rsidP="006B0A75">
      <w:pPr>
        <w:tabs>
          <w:tab w:val="left" w:pos="426"/>
        </w:tabs>
        <w:rPr>
          <w:sz w:val="20"/>
          <w:szCs w:val="20"/>
        </w:rPr>
      </w:pPr>
      <w:r w:rsidRPr="00696B79">
        <w:rPr>
          <w:sz w:val="20"/>
          <w:szCs w:val="20"/>
        </w:rPr>
        <w:t>Какое из перечисленных ниже утверждений не соответствует постулатам технического анализа?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 рыночных ценах учтены все факторы, которые могут оказать на них влияние</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Цены на финансовых рынках изменяются случайным образом</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В динамике цен на финансовых рынках действуют устойчивые тенденции</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Рынок закономерен, правила, действовавшие в прошлом, будут действовать в настоящем и будущем</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10.2.37</w:t>
      </w:r>
    </w:p>
    <w:p w:rsidR="00FE60D8" w:rsidRPr="00696B79" w:rsidRDefault="00FE60D8" w:rsidP="006B0A75">
      <w:pPr>
        <w:tabs>
          <w:tab w:val="left" w:pos="426"/>
        </w:tabs>
        <w:rPr>
          <w:sz w:val="20"/>
          <w:szCs w:val="20"/>
        </w:rPr>
      </w:pPr>
      <w:r w:rsidRPr="00696B79">
        <w:rPr>
          <w:sz w:val="20"/>
          <w:szCs w:val="20"/>
        </w:rPr>
        <w:t>При проведении технического анализа какую дополнительную информацию показывают японские свечи по сравнению с барами?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Максимальную цену</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Минимальную цену</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Цену закрытия</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Ничего из вышеперечисленного</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10.2.38</w:t>
      </w:r>
    </w:p>
    <w:p w:rsidR="00FE60D8" w:rsidRPr="00696B79" w:rsidRDefault="00FE60D8" w:rsidP="006B0A75">
      <w:pPr>
        <w:tabs>
          <w:tab w:val="left" w:pos="426"/>
        </w:tabs>
        <w:rPr>
          <w:sz w:val="20"/>
          <w:szCs w:val="20"/>
        </w:rPr>
      </w:pPr>
      <w:r w:rsidRPr="00696B79">
        <w:rPr>
          <w:sz w:val="20"/>
          <w:szCs w:val="20"/>
        </w:rPr>
        <w:t>Три технических аналитика в один и тот же момент времени смотрят на динамику одного и того же выпуска акций эмитента «Х». Один из них считает, что тренд идет вверх; второй – тренд идет вниз; по мнению третьего, цены движутся в боковом направлении. Как может объясняться подобная ситуация?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Один или двое из них пытаются выдать желаемое за действительное</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Они оценивают ситуацию в разных масштабах времени</w:t>
      </w:r>
    </w:p>
    <w:p w:rsidR="00FE60D8" w:rsidRPr="00696B79" w:rsidRDefault="00FE60D8" w:rsidP="006B0A75">
      <w:pPr>
        <w:tabs>
          <w:tab w:val="left" w:pos="426"/>
        </w:tabs>
        <w:rPr>
          <w:sz w:val="20"/>
          <w:szCs w:val="20"/>
        </w:rPr>
      </w:pPr>
      <w:r w:rsidRPr="00696B79">
        <w:rPr>
          <w:sz w:val="20"/>
          <w:szCs w:val="20"/>
        </w:rPr>
        <w:t>С. Возможно, они по-разному понимают тренды</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Верно все вышеперечисленное</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10.2.39</w:t>
      </w:r>
    </w:p>
    <w:p w:rsidR="00FE60D8" w:rsidRPr="00696B79" w:rsidRDefault="00FE60D8" w:rsidP="006B0A75">
      <w:pPr>
        <w:tabs>
          <w:tab w:val="left" w:pos="426"/>
        </w:tabs>
        <w:rPr>
          <w:sz w:val="20"/>
          <w:szCs w:val="20"/>
        </w:rPr>
      </w:pPr>
      <w:r w:rsidRPr="00696B79">
        <w:rPr>
          <w:sz w:val="20"/>
          <w:szCs w:val="20"/>
        </w:rPr>
        <w:t>Укажите правильные утверждения о стоп-приказах.</w:t>
      </w:r>
    </w:p>
    <w:p w:rsidR="00FE60D8" w:rsidRPr="00696B79" w:rsidRDefault="00FE60D8" w:rsidP="006B0A75">
      <w:pPr>
        <w:tabs>
          <w:tab w:val="left" w:pos="426"/>
        </w:tabs>
        <w:rPr>
          <w:sz w:val="20"/>
          <w:szCs w:val="20"/>
        </w:rPr>
      </w:pPr>
      <w:r w:rsidRPr="00696B79">
        <w:rPr>
          <w:sz w:val="20"/>
          <w:szCs w:val="20"/>
          <w:lang w:val="en-US"/>
        </w:rPr>
        <w:t>I</w:t>
      </w:r>
      <w:r w:rsidRPr="00696B79">
        <w:rPr>
          <w:sz w:val="20"/>
          <w:szCs w:val="20"/>
        </w:rPr>
        <w:t>. Данный приказ является поручением брокеру продать ценные бумаги по цене ниже рыночной при игре на повышение;</w:t>
      </w:r>
    </w:p>
    <w:p w:rsidR="00FE60D8" w:rsidRPr="00696B79" w:rsidRDefault="00FE60D8" w:rsidP="006B0A75">
      <w:pPr>
        <w:tabs>
          <w:tab w:val="left" w:pos="426"/>
        </w:tabs>
        <w:rPr>
          <w:sz w:val="20"/>
          <w:szCs w:val="20"/>
        </w:rPr>
      </w:pPr>
      <w:r w:rsidRPr="00696B79">
        <w:rPr>
          <w:sz w:val="20"/>
          <w:szCs w:val="20"/>
          <w:lang w:val="en-US"/>
        </w:rPr>
        <w:t>II</w:t>
      </w:r>
      <w:r w:rsidRPr="00696B79">
        <w:rPr>
          <w:sz w:val="20"/>
          <w:szCs w:val="20"/>
        </w:rPr>
        <w:t>. Данный приказ является поручением брокеру продать ценные бумаги по цене выше рыночной при игре на повышение;</w:t>
      </w:r>
    </w:p>
    <w:p w:rsidR="00FE60D8" w:rsidRPr="00696B79" w:rsidRDefault="00FE60D8" w:rsidP="006B0A75">
      <w:pPr>
        <w:tabs>
          <w:tab w:val="left" w:pos="426"/>
        </w:tabs>
        <w:rPr>
          <w:sz w:val="20"/>
          <w:szCs w:val="20"/>
        </w:rPr>
      </w:pPr>
      <w:r w:rsidRPr="00696B79">
        <w:rPr>
          <w:sz w:val="20"/>
          <w:szCs w:val="20"/>
          <w:lang w:val="en-US"/>
        </w:rPr>
        <w:t>III</w:t>
      </w:r>
      <w:r w:rsidRPr="00696B79">
        <w:rPr>
          <w:sz w:val="20"/>
          <w:szCs w:val="20"/>
        </w:rPr>
        <w:t>. Данный приказ означает поручение купить ценные бумаги для закрытия короткой позиции по цене выше рыночной в случае игры на понижение;</w:t>
      </w:r>
    </w:p>
    <w:p w:rsidR="00FE60D8" w:rsidRPr="00696B79" w:rsidRDefault="00FE60D8" w:rsidP="006B0A75">
      <w:pPr>
        <w:tabs>
          <w:tab w:val="left" w:pos="426"/>
        </w:tabs>
        <w:rPr>
          <w:sz w:val="20"/>
          <w:szCs w:val="20"/>
        </w:rPr>
      </w:pPr>
      <w:r w:rsidRPr="00696B79">
        <w:rPr>
          <w:sz w:val="20"/>
          <w:szCs w:val="20"/>
          <w:lang w:val="en-US"/>
        </w:rPr>
        <w:t>IV</w:t>
      </w:r>
      <w:r w:rsidRPr="00696B79">
        <w:rPr>
          <w:sz w:val="20"/>
          <w:szCs w:val="20"/>
        </w:rPr>
        <w:t>. Данный приказ означает поручение купить ценные бумаги для закрытия короткой позиции по цене ниже рыночной в случае игры на понижение;</w:t>
      </w:r>
    </w:p>
    <w:p w:rsidR="00FE60D8" w:rsidRPr="00696B79" w:rsidRDefault="00FE60D8" w:rsidP="006B0A75">
      <w:pPr>
        <w:tabs>
          <w:tab w:val="left" w:pos="426"/>
        </w:tabs>
        <w:rPr>
          <w:sz w:val="20"/>
          <w:szCs w:val="20"/>
        </w:rPr>
      </w:pPr>
      <w:r w:rsidRPr="00696B79">
        <w:rPr>
          <w:sz w:val="20"/>
          <w:szCs w:val="20"/>
          <w:lang w:val="en-US"/>
        </w:rPr>
        <w:t>V</w:t>
      </w:r>
      <w:r w:rsidRPr="00696B79">
        <w:rPr>
          <w:sz w:val="20"/>
          <w:szCs w:val="20"/>
        </w:rPr>
        <w:t>. Стоп приказ позволяет зафиксировать потери, в случае неблагоприятного движения цен;</w:t>
      </w:r>
    </w:p>
    <w:p w:rsidR="00FE60D8" w:rsidRPr="00696B79" w:rsidRDefault="00FE60D8" w:rsidP="006B0A75">
      <w:pPr>
        <w:tabs>
          <w:tab w:val="left" w:pos="426"/>
        </w:tabs>
        <w:rPr>
          <w:sz w:val="20"/>
          <w:szCs w:val="20"/>
        </w:rPr>
      </w:pPr>
      <w:r w:rsidRPr="00696B79">
        <w:rPr>
          <w:sz w:val="20"/>
          <w:szCs w:val="20"/>
          <w:lang w:val="en-US"/>
        </w:rPr>
        <w:t>VI</w:t>
      </w:r>
      <w:r w:rsidRPr="00696B79">
        <w:rPr>
          <w:sz w:val="20"/>
          <w:szCs w:val="20"/>
        </w:rPr>
        <w:t>. Стоп приказ помогает получить дополнительную прибыль.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Верно только </w:t>
      </w:r>
      <w:r w:rsidRPr="00696B79">
        <w:rPr>
          <w:sz w:val="20"/>
          <w:szCs w:val="20"/>
          <w:lang w:val="en-US"/>
        </w:rPr>
        <w:t>I</w:t>
      </w:r>
      <w:r w:rsidRPr="00696B79">
        <w:rPr>
          <w:sz w:val="20"/>
          <w:szCs w:val="20"/>
        </w:rPr>
        <w:t xml:space="preserve">, </w:t>
      </w:r>
      <w:r w:rsidRPr="00696B79">
        <w:rPr>
          <w:sz w:val="20"/>
          <w:szCs w:val="20"/>
          <w:lang w:val="en-US"/>
        </w:rPr>
        <w:t>III</w:t>
      </w:r>
      <w:r w:rsidRPr="00696B79">
        <w:rPr>
          <w:sz w:val="20"/>
          <w:szCs w:val="20"/>
        </w:rPr>
        <w:t xml:space="preserve"> и </w:t>
      </w:r>
      <w:r w:rsidRPr="00696B79">
        <w:rPr>
          <w:sz w:val="20"/>
          <w:szCs w:val="20"/>
          <w:lang w:val="en-US"/>
        </w:rPr>
        <w:t>VI</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II</w:t>
      </w:r>
      <w:r w:rsidRPr="00696B79">
        <w:rPr>
          <w:sz w:val="20"/>
          <w:szCs w:val="20"/>
        </w:rPr>
        <w:t xml:space="preserve">, </w:t>
      </w:r>
      <w:r w:rsidRPr="00696B79">
        <w:rPr>
          <w:sz w:val="20"/>
          <w:szCs w:val="20"/>
          <w:lang w:val="en-US"/>
        </w:rPr>
        <w:t>IV</w:t>
      </w:r>
      <w:r w:rsidRPr="00696B79">
        <w:rPr>
          <w:sz w:val="20"/>
          <w:szCs w:val="20"/>
        </w:rPr>
        <w:t xml:space="preserve"> и </w:t>
      </w:r>
      <w:r w:rsidRPr="00696B79">
        <w:rPr>
          <w:sz w:val="20"/>
          <w:szCs w:val="20"/>
          <w:lang w:val="en-US"/>
        </w:rPr>
        <w:t>V</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xml:space="preserve">. Верно только </w:t>
      </w:r>
      <w:r w:rsidRPr="00696B79">
        <w:rPr>
          <w:sz w:val="20"/>
          <w:szCs w:val="20"/>
          <w:lang w:val="en-US"/>
        </w:rPr>
        <w:t>I</w:t>
      </w:r>
      <w:r w:rsidRPr="00696B79">
        <w:rPr>
          <w:sz w:val="20"/>
          <w:szCs w:val="20"/>
        </w:rPr>
        <w:t xml:space="preserve">, </w:t>
      </w:r>
      <w:r w:rsidRPr="00696B79">
        <w:rPr>
          <w:sz w:val="20"/>
          <w:szCs w:val="20"/>
          <w:lang w:val="en-US"/>
        </w:rPr>
        <w:t>III</w:t>
      </w:r>
      <w:r w:rsidRPr="00696B79">
        <w:rPr>
          <w:sz w:val="20"/>
          <w:szCs w:val="20"/>
        </w:rPr>
        <w:t xml:space="preserve"> и </w:t>
      </w:r>
      <w:r w:rsidRPr="00696B79">
        <w:rPr>
          <w:sz w:val="20"/>
          <w:szCs w:val="20"/>
          <w:lang w:val="en-US"/>
        </w:rPr>
        <w:t>V</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xml:space="preserve">. Верно только </w:t>
      </w:r>
      <w:r w:rsidRPr="00696B79">
        <w:rPr>
          <w:sz w:val="20"/>
          <w:szCs w:val="20"/>
          <w:lang w:val="en-US"/>
        </w:rPr>
        <w:t>II</w:t>
      </w:r>
      <w:r w:rsidRPr="00696B79">
        <w:rPr>
          <w:sz w:val="20"/>
          <w:szCs w:val="20"/>
        </w:rPr>
        <w:t xml:space="preserve">, </w:t>
      </w:r>
      <w:r w:rsidRPr="00696B79">
        <w:rPr>
          <w:sz w:val="20"/>
          <w:szCs w:val="20"/>
          <w:lang w:val="en-US"/>
        </w:rPr>
        <w:t>IV</w:t>
      </w:r>
      <w:r w:rsidRPr="00696B79">
        <w:rPr>
          <w:sz w:val="20"/>
          <w:szCs w:val="20"/>
        </w:rPr>
        <w:t xml:space="preserve"> и </w:t>
      </w:r>
      <w:r w:rsidRPr="00696B79">
        <w:rPr>
          <w:sz w:val="20"/>
          <w:szCs w:val="20"/>
          <w:lang w:val="en-US"/>
        </w:rPr>
        <w:t>VI</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10.2.40</w:t>
      </w:r>
    </w:p>
    <w:p w:rsidR="00FE60D8" w:rsidRPr="00696B79" w:rsidRDefault="00FE60D8" w:rsidP="006B0A75">
      <w:pPr>
        <w:tabs>
          <w:tab w:val="left" w:pos="426"/>
        </w:tabs>
        <w:rPr>
          <w:sz w:val="20"/>
          <w:szCs w:val="20"/>
        </w:rPr>
      </w:pPr>
      <w:r w:rsidRPr="00696B79">
        <w:rPr>
          <w:sz w:val="20"/>
          <w:szCs w:val="20"/>
        </w:rPr>
        <w:t>Выберете правильное утверждение о создании торговой стратегии.</w:t>
      </w:r>
    </w:p>
    <w:p w:rsidR="00FE60D8" w:rsidRPr="00696B79" w:rsidRDefault="00FE60D8" w:rsidP="006B0A75">
      <w:pPr>
        <w:tabs>
          <w:tab w:val="left" w:pos="426"/>
        </w:tabs>
        <w:rPr>
          <w:sz w:val="20"/>
          <w:szCs w:val="20"/>
        </w:rPr>
      </w:pPr>
      <w:r w:rsidRPr="00696B79">
        <w:rPr>
          <w:sz w:val="20"/>
          <w:szCs w:val="20"/>
          <w:lang w:val="en-US"/>
        </w:rPr>
        <w:t>I</w:t>
      </w:r>
      <w:r w:rsidRPr="00696B79">
        <w:rPr>
          <w:sz w:val="20"/>
          <w:szCs w:val="20"/>
        </w:rPr>
        <w:t>. Торговая стратегия должна содержать правила открытия и закрытия позиции;</w:t>
      </w:r>
    </w:p>
    <w:p w:rsidR="00FE60D8" w:rsidRPr="00696B79" w:rsidRDefault="00FE60D8" w:rsidP="006B0A75">
      <w:pPr>
        <w:tabs>
          <w:tab w:val="left" w:pos="426"/>
        </w:tabs>
        <w:rPr>
          <w:sz w:val="20"/>
          <w:szCs w:val="20"/>
        </w:rPr>
      </w:pPr>
      <w:r w:rsidRPr="00696B79">
        <w:rPr>
          <w:sz w:val="20"/>
          <w:szCs w:val="20"/>
          <w:lang w:val="en-US"/>
        </w:rPr>
        <w:t>II</w:t>
      </w:r>
      <w:r w:rsidRPr="00696B79">
        <w:rPr>
          <w:sz w:val="20"/>
          <w:szCs w:val="20"/>
        </w:rPr>
        <w:t>. Необходима регулярная оценка эффективности выбранной стратегии;</w:t>
      </w:r>
    </w:p>
    <w:p w:rsidR="00FE60D8" w:rsidRPr="00696B79" w:rsidRDefault="00FE60D8" w:rsidP="006B0A75">
      <w:pPr>
        <w:tabs>
          <w:tab w:val="left" w:pos="426"/>
        </w:tabs>
        <w:rPr>
          <w:sz w:val="20"/>
          <w:szCs w:val="20"/>
        </w:rPr>
      </w:pPr>
      <w:r w:rsidRPr="00696B79">
        <w:rPr>
          <w:sz w:val="20"/>
          <w:szCs w:val="20"/>
          <w:lang w:val="en-US"/>
        </w:rPr>
        <w:t>III</w:t>
      </w:r>
      <w:r w:rsidRPr="00696B79">
        <w:rPr>
          <w:sz w:val="20"/>
          <w:szCs w:val="20"/>
        </w:rPr>
        <w:t>. На основе торговой стратегии необходимо формулировать торговый план;</w:t>
      </w:r>
    </w:p>
    <w:p w:rsidR="00FE60D8" w:rsidRPr="00696B79" w:rsidRDefault="00FE60D8" w:rsidP="006B0A75">
      <w:pPr>
        <w:tabs>
          <w:tab w:val="left" w:pos="426"/>
        </w:tabs>
        <w:rPr>
          <w:sz w:val="20"/>
          <w:szCs w:val="20"/>
        </w:rPr>
      </w:pPr>
      <w:r w:rsidRPr="00696B79">
        <w:rPr>
          <w:sz w:val="20"/>
          <w:szCs w:val="20"/>
          <w:lang w:val="en-US"/>
        </w:rPr>
        <w:t>IV</w:t>
      </w:r>
      <w:r w:rsidRPr="00696B79">
        <w:rPr>
          <w:sz w:val="20"/>
          <w:szCs w:val="20"/>
        </w:rPr>
        <w:t>. Стратегия торговли должна быть одинаковой и при тенденциях и при коридорах.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Верно только </w:t>
      </w:r>
      <w:r w:rsidRPr="00696B79">
        <w:rPr>
          <w:sz w:val="20"/>
          <w:szCs w:val="20"/>
          <w:lang w:val="en-US"/>
        </w:rPr>
        <w:t>I</w:t>
      </w:r>
      <w:r w:rsidRPr="00696B79">
        <w:rPr>
          <w:sz w:val="20"/>
          <w:szCs w:val="20"/>
        </w:rPr>
        <w:t xml:space="preserve">, </w:t>
      </w:r>
      <w:r w:rsidRPr="00696B79">
        <w:rPr>
          <w:sz w:val="20"/>
          <w:szCs w:val="20"/>
          <w:lang w:val="en-US"/>
        </w:rPr>
        <w:t>III</w:t>
      </w:r>
      <w:r w:rsidRPr="00696B79">
        <w:rPr>
          <w:sz w:val="20"/>
          <w:szCs w:val="20"/>
        </w:rPr>
        <w:t xml:space="preserve"> и </w:t>
      </w:r>
      <w:r w:rsidRPr="00696B79">
        <w:rPr>
          <w:sz w:val="20"/>
          <w:szCs w:val="20"/>
          <w:lang w:val="en-US"/>
        </w:rPr>
        <w:t>IV</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xml:space="preserve">. Верно только </w:t>
      </w:r>
      <w:r w:rsidRPr="00696B79">
        <w:rPr>
          <w:sz w:val="20"/>
          <w:szCs w:val="20"/>
          <w:lang w:val="en-US"/>
        </w:rPr>
        <w:t>II</w:t>
      </w:r>
      <w:r w:rsidRPr="00696B79">
        <w:rPr>
          <w:sz w:val="20"/>
          <w:szCs w:val="20"/>
        </w:rPr>
        <w:t xml:space="preserve"> и </w:t>
      </w:r>
      <w:r w:rsidRPr="00696B79">
        <w:rPr>
          <w:sz w:val="20"/>
          <w:szCs w:val="20"/>
          <w:lang w:val="en-US"/>
        </w:rPr>
        <w:t>III</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xml:space="preserve">. Верно только </w:t>
      </w:r>
      <w:r w:rsidRPr="00696B79">
        <w:rPr>
          <w:sz w:val="20"/>
          <w:szCs w:val="20"/>
          <w:lang w:val="en-US"/>
        </w:rPr>
        <w:t>I</w:t>
      </w:r>
      <w:r w:rsidRPr="00696B79">
        <w:rPr>
          <w:sz w:val="20"/>
          <w:szCs w:val="20"/>
        </w:rPr>
        <w:t xml:space="preserve">, </w:t>
      </w:r>
      <w:r w:rsidRPr="00696B79">
        <w:rPr>
          <w:sz w:val="20"/>
          <w:szCs w:val="20"/>
          <w:lang w:val="en-US"/>
        </w:rPr>
        <w:t>II</w:t>
      </w:r>
      <w:r w:rsidRPr="00696B79">
        <w:rPr>
          <w:sz w:val="20"/>
          <w:szCs w:val="20"/>
        </w:rPr>
        <w:t xml:space="preserve"> и </w:t>
      </w:r>
      <w:r w:rsidRPr="00696B79">
        <w:rPr>
          <w:sz w:val="20"/>
          <w:szCs w:val="20"/>
          <w:lang w:val="en-US"/>
        </w:rPr>
        <w:t>III</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xml:space="preserve">. Верно только </w:t>
      </w:r>
      <w:r w:rsidRPr="00696B79">
        <w:rPr>
          <w:sz w:val="20"/>
          <w:szCs w:val="20"/>
          <w:lang w:val="en-US"/>
        </w:rPr>
        <w:t>IV</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10.2.41</w:t>
      </w:r>
    </w:p>
    <w:p w:rsidR="00FE60D8" w:rsidRPr="00696B79" w:rsidRDefault="00FE60D8" w:rsidP="006B0A75">
      <w:pPr>
        <w:tabs>
          <w:tab w:val="left" w:pos="426"/>
        </w:tabs>
        <w:rPr>
          <w:sz w:val="20"/>
          <w:szCs w:val="20"/>
        </w:rPr>
      </w:pPr>
      <w:r w:rsidRPr="00696B79">
        <w:rPr>
          <w:sz w:val="20"/>
          <w:szCs w:val="20"/>
        </w:rPr>
        <w:t>В каких ситуациях целесообразно применение скользящих средних?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Скользящие средние могут эффективно применяться как при трендах, так и при коридорах</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Применение скользящих средних целесообразно в случае наличия повышательной или понижательной ценовой  тенденции</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Скользящие средние допустимо применять только в коридорах</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Наиболее эффективно применение скользящих средних в ситуациях, когда тренд переходит в коридор</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10.2.42</w:t>
      </w:r>
    </w:p>
    <w:p w:rsidR="00FE60D8" w:rsidRPr="00696B79" w:rsidRDefault="00FE60D8" w:rsidP="006B0A75">
      <w:pPr>
        <w:tabs>
          <w:tab w:val="left" w:pos="426"/>
        </w:tabs>
        <w:rPr>
          <w:sz w:val="20"/>
          <w:szCs w:val="20"/>
        </w:rPr>
      </w:pPr>
      <w:r w:rsidRPr="00696B79">
        <w:rPr>
          <w:sz w:val="20"/>
          <w:szCs w:val="20"/>
        </w:rPr>
        <w:t>Какой сигнал подает пересечение двух скользящих средних на графике?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 Изменение ценовой тенденции </w:t>
      </w:r>
    </w:p>
    <w:p w:rsidR="00FE60D8" w:rsidRPr="00696B79" w:rsidRDefault="00FE60D8" w:rsidP="006B0A75">
      <w:pPr>
        <w:tabs>
          <w:tab w:val="left" w:pos="426"/>
        </w:tabs>
        <w:rPr>
          <w:sz w:val="20"/>
          <w:szCs w:val="20"/>
        </w:rPr>
      </w:pPr>
      <w:r w:rsidRPr="00696B79">
        <w:rPr>
          <w:sz w:val="20"/>
          <w:szCs w:val="20"/>
        </w:rPr>
        <w:t>В. Момент усиления повышательного или понижательного тренда</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Момент смены тенденции коридором</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Точку ложного прорыва</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10.2.43</w:t>
      </w:r>
    </w:p>
    <w:p w:rsidR="00FE60D8" w:rsidRPr="00696B79" w:rsidRDefault="00FE60D8" w:rsidP="006B0A75">
      <w:pPr>
        <w:tabs>
          <w:tab w:val="left" w:pos="426"/>
        </w:tabs>
        <w:rPr>
          <w:sz w:val="20"/>
          <w:szCs w:val="20"/>
        </w:rPr>
      </w:pPr>
      <w:r w:rsidRPr="00696B79">
        <w:rPr>
          <w:sz w:val="20"/>
          <w:szCs w:val="20"/>
        </w:rPr>
        <w:t>Укажите основной недостаток анализа изменений цен на основании метода двух скользящих средних.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Они могут по-разному отражать одну и ту же тенденцию</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Точки пересечения двух скользящих средних часто подают запаздывающий сигнал о смене тренда</w:t>
      </w:r>
    </w:p>
    <w:p w:rsidR="00FE60D8" w:rsidRPr="00696B79" w:rsidRDefault="00FE60D8" w:rsidP="006B0A75">
      <w:pPr>
        <w:tabs>
          <w:tab w:val="left" w:pos="426"/>
        </w:tabs>
        <w:rPr>
          <w:sz w:val="20"/>
          <w:szCs w:val="20"/>
        </w:rPr>
      </w:pPr>
      <w:r w:rsidRPr="00696B79">
        <w:rPr>
          <w:sz w:val="20"/>
          <w:szCs w:val="20"/>
        </w:rPr>
        <w:t>С. Выбор периода усреднения скользящих средних носит субъективный характер</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Данный метод ведет к появлению множества ложных сигналов</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10.2.44</w:t>
      </w:r>
    </w:p>
    <w:p w:rsidR="00FE60D8" w:rsidRPr="00696B79" w:rsidRDefault="00FE60D8" w:rsidP="006B0A75">
      <w:pPr>
        <w:tabs>
          <w:tab w:val="left" w:pos="426"/>
        </w:tabs>
        <w:rPr>
          <w:sz w:val="20"/>
          <w:szCs w:val="20"/>
        </w:rPr>
      </w:pPr>
      <w:r w:rsidRPr="00696B79">
        <w:rPr>
          <w:sz w:val="20"/>
          <w:szCs w:val="20"/>
        </w:rPr>
        <w:t>Укажите основной недостаток применения осцилляторов.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Осцилляторы нередко с запаздыванием показывают смену трендов цен активов</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Осцилляторы нельзя применять в коридорах</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Текущая рыночная ситуация может не соответствовать допущениям, на которых основан расчет осциллятора</w:t>
      </w:r>
    </w:p>
    <w:p w:rsidR="00FE60D8" w:rsidRPr="00696B79" w:rsidRDefault="00FE60D8" w:rsidP="006B0A75">
      <w:pPr>
        <w:tabs>
          <w:tab w:val="left" w:pos="5154"/>
        </w:tabs>
        <w:rPr>
          <w:sz w:val="20"/>
          <w:szCs w:val="20"/>
        </w:rPr>
      </w:pPr>
      <w:r w:rsidRPr="00696B79">
        <w:rPr>
          <w:sz w:val="20"/>
          <w:szCs w:val="20"/>
          <w:lang w:val="en-US"/>
        </w:rPr>
        <w:t>D</w:t>
      </w:r>
      <w:r w:rsidRPr="00696B79">
        <w:rPr>
          <w:sz w:val="20"/>
          <w:szCs w:val="20"/>
        </w:rPr>
        <w:t>. В определенных ситуациях осцилляторы могут изменяться в направлении, противоположном изменению цен актива</w:t>
      </w:r>
      <w:r w:rsidRPr="00696B79">
        <w:rPr>
          <w:sz w:val="20"/>
          <w:szCs w:val="20"/>
        </w:rPr>
        <w:tab/>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sectPr w:rsidR="00FE60D8" w:rsidRPr="00696B79" w:rsidSect="006B0A75">
          <w:footerReference w:type="default" r:id="rId15"/>
          <w:type w:val="continuous"/>
          <w:pgSz w:w="11900" w:h="16820"/>
          <w:pgMar w:top="1134" w:right="1133" w:bottom="567" w:left="1418" w:header="708" w:footer="708" w:gutter="0"/>
          <w:cols w:space="708"/>
          <w:docGrid w:linePitch="360"/>
        </w:sectPr>
      </w:pP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b/>
          <w:bCs/>
          <w:sz w:val="20"/>
          <w:szCs w:val="20"/>
          <w:lang w:eastAsia="en-US"/>
        </w:rPr>
        <w:t>Глава 11. Принципы управления портфелем ценных бумаг</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w:t>
      </w:r>
    </w:p>
    <w:p w:rsidR="00FE60D8" w:rsidRPr="00696B79" w:rsidRDefault="00FE60D8" w:rsidP="006B0A75">
      <w:pPr>
        <w:tabs>
          <w:tab w:val="left" w:pos="426"/>
        </w:tabs>
        <w:rPr>
          <w:sz w:val="20"/>
          <w:szCs w:val="20"/>
        </w:rPr>
      </w:pPr>
      <w:r w:rsidRPr="00696B79">
        <w:rPr>
          <w:sz w:val="20"/>
          <w:szCs w:val="20"/>
        </w:rPr>
        <w:t>Инвестор приобретает рискованный актив А на 250 тыс. руб. за счет собственных средств, занимает 100 тыс. руб. под 10% годовых и также инвестирует их в актив А. Ожидаемая доходность актива А 15%. Чему равна ожидаемая доходность портфеля инвестора?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17%</w:t>
      </w:r>
    </w:p>
    <w:p w:rsidR="00FE60D8" w:rsidRPr="00696B79" w:rsidRDefault="00FE60D8" w:rsidP="006B0A75">
      <w:pPr>
        <w:tabs>
          <w:tab w:val="left" w:pos="426"/>
        </w:tabs>
        <w:rPr>
          <w:sz w:val="20"/>
          <w:szCs w:val="20"/>
        </w:rPr>
      </w:pPr>
      <w:r w:rsidRPr="00696B79">
        <w:rPr>
          <w:sz w:val="20"/>
          <w:szCs w:val="20"/>
        </w:rPr>
        <w:t>B. 25%</w:t>
      </w:r>
    </w:p>
    <w:p w:rsidR="00FE60D8" w:rsidRPr="00696B79" w:rsidRDefault="00FE60D8" w:rsidP="006B0A75">
      <w:pPr>
        <w:tabs>
          <w:tab w:val="left" w:pos="426"/>
        </w:tabs>
        <w:rPr>
          <w:sz w:val="20"/>
          <w:szCs w:val="20"/>
        </w:rPr>
      </w:pPr>
      <w:r w:rsidRPr="00696B79">
        <w:rPr>
          <w:sz w:val="20"/>
          <w:szCs w:val="20"/>
        </w:rPr>
        <w:t>C. 5%</w:t>
      </w:r>
    </w:p>
    <w:p w:rsidR="00FE60D8" w:rsidRPr="00696B79" w:rsidRDefault="00FE60D8" w:rsidP="006B0A75">
      <w:pPr>
        <w:tabs>
          <w:tab w:val="left" w:pos="426"/>
        </w:tabs>
        <w:rPr>
          <w:sz w:val="20"/>
          <w:szCs w:val="20"/>
        </w:rPr>
      </w:pPr>
      <w:r w:rsidRPr="00696B79">
        <w:rPr>
          <w:sz w:val="20"/>
          <w:szCs w:val="20"/>
        </w:rPr>
        <w:t>D. -5%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11.1.2</w:t>
      </w:r>
    </w:p>
    <w:p w:rsidR="00FE60D8" w:rsidRPr="00696B79" w:rsidRDefault="00FE60D8" w:rsidP="006B0A75">
      <w:pPr>
        <w:tabs>
          <w:tab w:val="left" w:pos="426"/>
        </w:tabs>
        <w:rPr>
          <w:sz w:val="20"/>
          <w:szCs w:val="20"/>
        </w:rPr>
      </w:pPr>
      <w:r w:rsidRPr="00696B79">
        <w:rPr>
          <w:sz w:val="20"/>
          <w:szCs w:val="20"/>
        </w:rPr>
        <w:t xml:space="preserve">Доходность бумаги А за четыре года составила соответственно 20%, 22%, 26%, 28%. Доходность бумаги В: 24%, 28%, 23%, 27%. Определить ковариацию доходностей бумаг.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0,5</w:t>
      </w:r>
    </w:p>
    <w:p w:rsidR="00FE60D8" w:rsidRPr="00696B79" w:rsidRDefault="00FE60D8" w:rsidP="006B0A75">
      <w:pPr>
        <w:tabs>
          <w:tab w:val="left" w:pos="426"/>
        </w:tabs>
        <w:rPr>
          <w:sz w:val="20"/>
          <w:szCs w:val="20"/>
        </w:rPr>
      </w:pPr>
      <w:r w:rsidRPr="00696B79">
        <w:rPr>
          <w:sz w:val="20"/>
          <w:szCs w:val="20"/>
        </w:rPr>
        <w:t>В. -0,0767</w:t>
      </w:r>
    </w:p>
    <w:p w:rsidR="00FE60D8" w:rsidRPr="00696B79" w:rsidRDefault="00FE60D8" w:rsidP="006B0A75">
      <w:pPr>
        <w:tabs>
          <w:tab w:val="left" w:pos="426"/>
        </w:tabs>
        <w:rPr>
          <w:sz w:val="20"/>
          <w:szCs w:val="20"/>
        </w:rPr>
      </w:pPr>
      <w:r w:rsidRPr="00696B79">
        <w:rPr>
          <w:sz w:val="20"/>
          <w:szCs w:val="20"/>
        </w:rPr>
        <w:t>С. 0,0767</w:t>
      </w:r>
    </w:p>
    <w:p w:rsidR="00FE60D8" w:rsidRPr="00696B79" w:rsidRDefault="00FE60D8" w:rsidP="006B0A75">
      <w:pPr>
        <w:tabs>
          <w:tab w:val="left" w:pos="426"/>
        </w:tabs>
        <w:rPr>
          <w:sz w:val="20"/>
          <w:szCs w:val="20"/>
        </w:rPr>
      </w:pPr>
      <w:r w:rsidRPr="00696B79">
        <w:rPr>
          <w:sz w:val="20"/>
          <w:szCs w:val="20"/>
        </w:rPr>
        <w:t>D. -0,5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11.1.3</w:t>
      </w:r>
    </w:p>
    <w:p w:rsidR="00FE60D8" w:rsidRPr="00696B79" w:rsidRDefault="00FE60D8" w:rsidP="006B0A75">
      <w:pPr>
        <w:tabs>
          <w:tab w:val="left" w:pos="426"/>
        </w:tabs>
        <w:rPr>
          <w:sz w:val="20"/>
          <w:szCs w:val="20"/>
        </w:rPr>
      </w:pPr>
      <w:r w:rsidRPr="00696B79">
        <w:rPr>
          <w:sz w:val="20"/>
          <w:szCs w:val="20"/>
        </w:rPr>
        <w:t xml:space="preserve">Доходность бумаги А за четыре года составила соответственно 20%, 22%, 26%, 28%. Доходность бумаги В: 24%, 28%, 23%, 27%. Определить корреляцию доходностей бумаг.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0,5</w:t>
      </w:r>
    </w:p>
    <w:p w:rsidR="00FE60D8" w:rsidRPr="00696B79" w:rsidRDefault="00FE60D8" w:rsidP="006B0A75">
      <w:pPr>
        <w:tabs>
          <w:tab w:val="left" w:pos="426"/>
        </w:tabs>
        <w:rPr>
          <w:sz w:val="20"/>
          <w:szCs w:val="20"/>
        </w:rPr>
      </w:pPr>
      <w:r w:rsidRPr="00696B79">
        <w:rPr>
          <w:sz w:val="20"/>
          <w:szCs w:val="20"/>
        </w:rPr>
        <w:t>В. -0,0767</w:t>
      </w:r>
    </w:p>
    <w:p w:rsidR="00FE60D8" w:rsidRPr="00696B79" w:rsidRDefault="00FE60D8" w:rsidP="006B0A75">
      <w:pPr>
        <w:tabs>
          <w:tab w:val="left" w:pos="426"/>
        </w:tabs>
        <w:rPr>
          <w:sz w:val="20"/>
          <w:szCs w:val="20"/>
        </w:rPr>
      </w:pPr>
      <w:r w:rsidRPr="00696B79">
        <w:rPr>
          <w:sz w:val="20"/>
          <w:szCs w:val="20"/>
        </w:rPr>
        <w:t>С. 0,0767</w:t>
      </w:r>
    </w:p>
    <w:p w:rsidR="00FE60D8" w:rsidRPr="00696B79" w:rsidRDefault="00FE60D8" w:rsidP="006B0A75">
      <w:pPr>
        <w:tabs>
          <w:tab w:val="left" w:pos="426"/>
        </w:tabs>
        <w:rPr>
          <w:sz w:val="20"/>
          <w:szCs w:val="20"/>
        </w:rPr>
      </w:pPr>
      <w:r w:rsidRPr="00696B79">
        <w:rPr>
          <w:sz w:val="20"/>
          <w:szCs w:val="20"/>
        </w:rPr>
        <w:t>D. -0,5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11.1.4</w:t>
      </w:r>
    </w:p>
    <w:p w:rsidR="00FE60D8" w:rsidRPr="00696B79" w:rsidRDefault="00FE60D8" w:rsidP="006B0A75">
      <w:pPr>
        <w:tabs>
          <w:tab w:val="left" w:pos="426"/>
        </w:tabs>
        <w:rPr>
          <w:sz w:val="20"/>
          <w:szCs w:val="20"/>
        </w:rPr>
      </w:pPr>
      <w:r w:rsidRPr="00696B79">
        <w:rPr>
          <w:sz w:val="20"/>
          <w:szCs w:val="20"/>
        </w:rPr>
        <w:t>Для формирования портфеля инвестор использовал собственные средства и также получил кредит сроком на год в размере 300 тыс. руб. под 9% годовых. Инвестор приобрел акции двух видов: акции А на сумму 400 тыс. руб. с ожидаемой доходностью 20,6% и акции В на сумму 600 тыс. руб. с ожидаемой доходностью 28,5%. Определить ожидаемую доходность портфеля инвестора за год.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25,35%</w:t>
      </w:r>
    </w:p>
    <w:p w:rsidR="00FE60D8" w:rsidRPr="00696B79" w:rsidRDefault="00FE60D8" w:rsidP="006B0A75">
      <w:pPr>
        <w:tabs>
          <w:tab w:val="left" w:pos="426"/>
        </w:tabs>
        <w:rPr>
          <w:sz w:val="20"/>
          <w:szCs w:val="20"/>
        </w:rPr>
      </w:pPr>
      <w:r w:rsidRPr="00696B79">
        <w:rPr>
          <w:sz w:val="20"/>
          <w:szCs w:val="20"/>
        </w:rPr>
        <w:t>B. 35,61%</w:t>
      </w:r>
    </w:p>
    <w:p w:rsidR="00FE60D8" w:rsidRPr="00696B79" w:rsidRDefault="00FE60D8" w:rsidP="006B0A75">
      <w:pPr>
        <w:tabs>
          <w:tab w:val="left" w:pos="426"/>
        </w:tabs>
        <w:rPr>
          <w:sz w:val="20"/>
          <w:szCs w:val="20"/>
        </w:rPr>
      </w:pPr>
      <w:r w:rsidRPr="00696B79">
        <w:rPr>
          <w:sz w:val="20"/>
          <w:szCs w:val="20"/>
        </w:rPr>
        <w:t>C. 32,34%</w:t>
      </w:r>
    </w:p>
    <w:p w:rsidR="00FE60D8" w:rsidRPr="00696B79" w:rsidRDefault="00FE60D8" w:rsidP="006B0A75">
      <w:pPr>
        <w:tabs>
          <w:tab w:val="left" w:pos="426"/>
        </w:tabs>
        <w:rPr>
          <w:sz w:val="20"/>
          <w:szCs w:val="20"/>
        </w:rPr>
      </w:pPr>
      <w:r w:rsidRPr="00696B79">
        <w:rPr>
          <w:sz w:val="20"/>
          <w:szCs w:val="20"/>
        </w:rPr>
        <w:t>D. 27,63%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11.1.5</w:t>
      </w:r>
    </w:p>
    <w:p w:rsidR="00FE60D8" w:rsidRPr="00696B79" w:rsidRDefault="00FE60D8" w:rsidP="006B0A75">
      <w:pPr>
        <w:tabs>
          <w:tab w:val="left" w:pos="426"/>
        </w:tabs>
        <w:rPr>
          <w:sz w:val="20"/>
          <w:szCs w:val="20"/>
        </w:rPr>
      </w:pPr>
      <w:r w:rsidRPr="00696B79">
        <w:rPr>
          <w:sz w:val="20"/>
          <w:szCs w:val="20"/>
        </w:rPr>
        <w:t xml:space="preserve">Определить риск портфеля, состоящего из акций А и В, если доля акции А в портфеле составляет 30%, стандартное отклонение доходности акции А за период равно 15%, акции В: 45%. Коэффициент ковариации доходностей равен 150.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32,79%</w:t>
      </w:r>
    </w:p>
    <w:p w:rsidR="00FE60D8" w:rsidRPr="00696B79" w:rsidRDefault="00FE60D8" w:rsidP="006B0A75">
      <w:pPr>
        <w:tabs>
          <w:tab w:val="left" w:pos="426"/>
        </w:tabs>
        <w:rPr>
          <w:sz w:val="20"/>
          <w:szCs w:val="20"/>
        </w:rPr>
      </w:pPr>
      <w:r w:rsidRPr="00696B79">
        <w:rPr>
          <w:sz w:val="20"/>
          <w:szCs w:val="20"/>
        </w:rPr>
        <w:t>B. 34,37%</w:t>
      </w:r>
    </w:p>
    <w:p w:rsidR="00FE60D8" w:rsidRPr="00696B79" w:rsidRDefault="00FE60D8" w:rsidP="006B0A75">
      <w:pPr>
        <w:tabs>
          <w:tab w:val="left" w:pos="426"/>
        </w:tabs>
        <w:rPr>
          <w:sz w:val="20"/>
          <w:szCs w:val="20"/>
        </w:rPr>
      </w:pPr>
      <w:r w:rsidRPr="00696B79">
        <w:rPr>
          <w:sz w:val="20"/>
          <w:szCs w:val="20"/>
        </w:rPr>
        <w:t>C. 19,43%</w:t>
      </w:r>
    </w:p>
    <w:p w:rsidR="00FE60D8" w:rsidRPr="00696B79" w:rsidRDefault="00FE60D8" w:rsidP="006B0A75">
      <w:pPr>
        <w:tabs>
          <w:tab w:val="left" w:pos="426"/>
        </w:tabs>
        <w:rPr>
          <w:sz w:val="20"/>
          <w:szCs w:val="20"/>
        </w:rPr>
      </w:pPr>
      <w:r w:rsidRPr="00696B79">
        <w:rPr>
          <w:sz w:val="20"/>
          <w:szCs w:val="20"/>
        </w:rPr>
        <w:t>D. 23,03%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11.1.6</w:t>
      </w:r>
    </w:p>
    <w:p w:rsidR="00FE60D8" w:rsidRPr="00696B79" w:rsidRDefault="00FE60D8" w:rsidP="006B0A75">
      <w:pPr>
        <w:tabs>
          <w:tab w:val="left" w:pos="426"/>
        </w:tabs>
        <w:rPr>
          <w:sz w:val="20"/>
          <w:szCs w:val="20"/>
        </w:rPr>
      </w:pPr>
      <w:r w:rsidRPr="00696B79">
        <w:rPr>
          <w:sz w:val="20"/>
          <w:szCs w:val="20"/>
        </w:rPr>
        <w:t xml:space="preserve">Определить риск портфеля, состоящего из акций А и В, если доля акции А в портфеле составляет 30%, стандартное отклонение доходности акции А за период равно 15%, акции В: 45%. Коэффициент корреляции доходностей равен 1.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32,79%</w:t>
      </w:r>
    </w:p>
    <w:p w:rsidR="00FE60D8" w:rsidRPr="00696B79" w:rsidRDefault="00FE60D8" w:rsidP="006B0A75">
      <w:pPr>
        <w:tabs>
          <w:tab w:val="left" w:pos="426"/>
        </w:tabs>
        <w:rPr>
          <w:sz w:val="20"/>
          <w:szCs w:val="20"/>
        </w:rPr>
      </w:pPr>
      <w:r w:rsidRPr="00696B79">
        <w:rPr>
          <w:sz w:val="20"/>
          <w:szCs w:val="20"/>
        </w:rPr>
        <w:t>B. 34,37%</w:t>
      </w:r>
    </w:p>
    <w:p w:rsidR="00FE60D8" w:rsidRPr="00696B79" w:rsidRDefault="00FE60D8" w:rsidP="006B0A75">
      <w:pPr>
        <w:tabs>
          <w:tab w:val="left" w:pos="426"/>
        </w:tabs>
        <w:rPr>
          <w:sz w:val="20"/>
          <w:szCs w:val="20"/>
        </w:rPr>
      </w:pPr>
      <w:r w:rsidRPr="00696B79">
        <w:rPr>
          <w:sz w:val="20"/>
          <w:szCs w:val="20"/>
        </w:rPr>
        <w:t>C. 36%</w:t>
      </w:r>
    </w:p>
    <w:p w:rsidR="00FE60D8" w:rsidRPr="00696B79" w:rsidRDefault="00FE60D8" w:rsidP="006B0A75">
      <w:pPr>
        <w:tabs>
          <w:tab w:val="left" w:pos="426"/>
        </w:tabs>
        <w:rPr>
          <w:sz w:val="20"/>
          <w:szCs w:val="20"/>
        </w:rPr>
      </w:pPr>
      <w:r w:rsidRPr="00696B79">
        <w:rPr>
          <w:sz w:val="20"/>
          <w:szCs w:val="20"/>
        </w:rPr>
        <w:t>D. 23,03%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11.1.7</w:t>
      </w:r>
    </w:p>
    <w:p w:rsidR="00FE60D8" w:rsidRPr="00696B79" w:rsidRDefault="00FE60D8" w:rsidP="006B0A75">
      <w:pPr>
        <w:tabs>
          <w:tab w:val="left" w:pos="426"/>
        </w:tabs>
        <w:rPr>
          <w:sz w:val="20"/>
          <w:szCs w:val="20"/>
        </w:rPr>
      </w:pPr>
      <w:r w:rsidRPr="00696B79">
        <w:rPr>
          <w:sz w:val="20"/>
          <w:szCs w:val="20"/>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1537"/>
        <w:gridCol w:w="1560"/>
        <w:gridCol w:w="1684"/>
      </w:tblGrid>
      <w:tr w:rsidR="00FE60D8" w:rsidRPr="00696B79">
        <w:tc>
          <w:tcPr>
            <w:tcW w:w="1451" w:type="dxa"/>
          </w:tcPr>
          <w:p w:rsidR="00FE60D8" w:rsidRPr="00696B79" w:rsidRDefault="00FE60D8" w:rsidP="006B0A75">
            <w:pPr>
              <w:jc w:val="both"/>
              <w:rPr>
                <w:sz w:val="20"/>
                <w:szCs w:val="20"/>
              </w:rPr>
            </w:pPr>
          </w:p>
        </w:tc>
        <w:tc>
          <w:tcPr>
            <w:tcW w:w="1537" w:type="dxa"/>
          </w:tcPr>
          <w:p w:rsidR="00FE60D8" w:rsidRPr="00696B79" w:rsidRDefault="00FE60D8" w:rsidP="006B0A75">
            <w:pPr>
              <w:jc w:val="both"/>
              <w:rPr>
                <w:sz w:val="20"/>
                <w:szCs w:val="20"/>
              </w:rPr>
            </w:pPr>
            <w:r w:rsidRPr="00696B79">
              <w:rPr>
                <w:sz w:val="20"/>
                <w:szCs w:val="20"/>
              </w:rPr>
              <w:t>Вероятность</w:t>
            </w:r>
          </w:p>
        </w:tc>
        <w:tc>
          <w:tcPr>
            <w:tcW w:w="1560" w:type="dxa"/>
          </w:tcPr>
          <w:p w:rsidR="00FE60D8" w:rsidRPr="00696B79" w:rsidRDefault="00FE60D8" w:rsidP="006B0A75">
            <w:pPr>
              <w:jc w:val="both"/>
              <w:rPr>
                <w:sz w:val="20"/>
                <w:szCs w:val="20"/>
              </w:rPr>
            </w:pPr>
            <w:r w:rsidRPr="00696B79">
              <w:rPr>
                <w:sz w:val="20"/>
                <w:szCs w:val="20"/>
              </w:rPr>
              <w:t>Доходность актива А</w:t>
            </w:r>
          </w:p>
        </w:tc>
        <w:tc>
          <w:tcPr>
            <w:tcW w:w="1684" w:type="dxa"/>
          </w:tcPr>
          <w:p w:rsidR="00FE60D8" w:rsidRPr="00696B79" w:rsidRDefault="00FE60D8" w:rsidP="006B0A75">
            <w:pPr>
              <w:jc w:val="both"/>
              <w:rPr>
                <w:sz w:val="20"/>
                <w:szCs w:val="20"/>
              </w:rPr>
            </w:pPr>
            <w:r w:rsidRPr="00696B79">
              <w:rPr>
                <w:sz w:val="20"/>
                <w:szCs w:val="20"/>
              </w:rPr>
              <w:t>Доходность актива В</w:t>
            </w:r>
          </w:p>
        </w:tc>
      </w:tr>
      <w:tr w:rsidR="00FE60D8" w:rsidRPr="00696B79">
        <w:tc>
          <w:tcPr>
            <w:tcW w:w="1451" w:type="dxa"/>
            <w:vAlign w:val="center"/>
          </w:tcPr>
          <w:p w:rsidR="00FE60D8" w:rsidRPr="00696B79" w:rsidRDefault="00FE60D8" w:rsidP="006B0A75">
            <w:pPr>
              <w:jc w:val="both"/>
              <w:rPr>
                <w:sz w:val="20"/>
                <w:szCs w:val="20"/>
              </w:rPr>
            </w:pPr>
            <w:r w:rsidRPr="00696B79">
              <w:rPr>
                <w:sz w:val="20"/>
                <w:szCs w:val="20"/>
              </w:rPr>
              <w:t>Исход 1</w:t>
            </w:r>
          </w:p>
        </w:tc>
        <w:tc>
          <w:tcPr>
            <w:tcW w:w="1537" w:type="dxa"/>
            <w:vAlign w:val="bottom"/>
          </w:tcPr>
          <w:p w:rsidR="00FE60D8" w:rsidRPr="00696B79" w:rsidRDefault="00FE60D8" w:rsidP="006B0A75">
            <w:pPr>
              <w:jc w:val="both"/>
              <w:rPr>
                <w:sz w:val="20"/>
                <w:szCs w:val="20"/>
              </w:rPr>
            </w:pPr>
            <w:r w:rsidRPr="00696B79">
              <w:rPr>
                <w:sz w:val="20"/>
                <w:szCs w:val="20"/>
              </w:rPr>
              <w:t>0,3</w:t>
            </w:r>
          </w:p>
        </w:tc>
        <w:tc>
          <w:tcPr>
            <w:tcW w:w="1560" w:type="dxa"/>
            <w:vAlign w:val="bottom"/>
          </w:tcPr>
          <w:p w:rsidR="00FE60D8" w:rsidRPr="00696B79" w:rsidRDefault="00FE60D8" w:rsidP="006B0A75">
            <w:pPr>
              <w:jc w:val="both"/>
              <w:rPr>
                <w:sz w:val="20"/>
                <w:szCs w:val="20"/>
              </w:rPr>
            </w:pPr>
            <w:r w:rsidRPr="00696B79">
              <w:rPr>
                <w:sz w:val="20"/>
                <w:szCs w:val="20"/>
              </w:rPr>
              <w:t>-35</w:t>
            </w:r>
          </w:p>
        </w:tc>
        <w:tc>
          <w:tcPr>
            <w:tcW w:w="1684" w:type="dxa"/>
            <w:vAlign w:val="bottom"/>
          </w:tcPr>
          <w:p w:rsidR="00FE60D8" w:rsidRPr="00696B79" w:rsidRDefault="00FE60D8" w:rsidP="006B0A75">
            <w:pPr>
              <w:jc w:val="both"/>
              <w:rPr>
                <w:sz w:val="20"/>
                <w:szCs w:val="20"/>
              </w:rPr>
            </w:pPr>
            <w:r w:rsidRPr="00696B79">
              <w:rPr>
                <w:sz w:val="20"/>
                <w:szCs w:val="20"/>
              </w:rPr>
              <w:t>-45</w:t>
            </w:r>
          </w:p>
        </w:tc>
      </w:tr>
      <w:tr w:rsidR="00FE60D8" w:rsidRPr="00696B79">
        <w:tc>
          <w:tcPr>
            <w:tcW w:w="1451" w:type="dxa"/>
            <w:vAlign w:val="center"/>
          </w:tcPr>
          <w:p w:rsidR="00FE60D8" w:rsidRPr="00696B79" w:rsidRDefault="00FE60D8" w:rsidP="006B0A75">
            <w:pPr>
              <w:jc w:val="both"/>
              <w:rPr>
                <w:sz w:val="20"/>
                <w:szCs w:val="20"/>
              </w:rPr>
            </w:pPr>
            <w:r w:rsidRPr="00696B79">
              <w:rPr>
                <w:sz w:val="20"/>
                <w:szCs w:val="20"/>
              </w:rPr>
              <w:t>Исход 2</w:t>
            </w:r>
          </w:p>
        </w:tc>
        <w:tc>
          <w:tcPr>
            <w:tcW w:w="1537" w:type="dxa"/>
            <w:vAlign w:val="bottom"/>
          </w:tcPr>
          <w:p w:rsidR="00FE60D8" w:rsidRPr="00696B79" w:rsidRDefault="00FE60D8" w:rsidP="006B0A75">
            <w:pPr>
              <w:jc w:val="both"/>
              <w:rPr>
                <w:sz w:val="20"/>
                <w:szCs w:val="20"/>
              </w:rPr>
            </w:pPr>
            <w:r w:rsidRPr="00696B79">
              <w:rPr>
                <w:sz w:val="20"/>
                <w:szCs w:val="20"/>
              </w:rPr>
              <w:t>0,25</w:t>
            </w:r>
          </w:p>
        </w:tc>
        <w:tc>
          <w:tcPr>
            <w:tcW w:w="1560" w:type="dxa"/>
            <w:vAlign w:val="bottom"/>
          </w:tcPr>
          <w:p w:rsidR="00FE60D8" w:rsidRPr="00696B79" w:rsidRDefault="00FE60D8" w:rsidP="006B0A75">
            <w:pPr>
              <w:jc w:val="both"/>
              <w:rPr>
                <w:sz w:val="20"/>
                <w:szCs w:val="20"/>
              </w:rPr>
            </w:pPr>
            <w:r w:rsidRPr="00696B79">
              <w:rPr>
                <w:sz w:val="20"/>
                <w:szCs w:val="20"/>
              </w:rPr>
              <w:t>20</w:t>
            </w:r>
          </w:p>
        </w:tc>
        <w:tc>
          <w:tcPr>
            <w:tcW w:w="1684" w:type="dxa"/>
            <w:vAlign w:val="bottom"/>
          </w:tcPr>
          <w:p w:rsidR="00FE60D8" w:rsidRPr="00696B79" w:rsidRDefault="00FE60D8" w:rsidP="006B0A75">
            <w:pPr>
              <w:jc w:val="both"/>
              <w:rPr>
                <w:sz w:val="20"/>
                <w:szCs w:val="20"/>
              </w:rPr>
            </w:pPr>
            <w:r w:rsidRPr="00696B79">
              <w:rPr>
                <w:sz w:val="20"/>
                <w:szCs w:val="20"/>
              </w:rPr>
              <w:t>-8</w:t>
            </w:r>
          </w:p>
        </w:tc>
      </w:tr>
      <w:tr w:rsidR="00FE60D8" w:rsidRPr="00696B79">
        <w:tc>
          <w:tcPr>
            <w:tcW w:w="1451" w:type="dxa"/>
            <w:vAlign w:val="center"/>
          </w:tcPr>
          <w:p w:rsidR="00FE60D8" w:rsidRPr="00696B79" w:rsidRDefault="00FE60D8" w:rsidP="006B0A75">
            <w:pPr>
              <w:jc w:val="both"/>
              <w:rPr>
                <w:sz w:val="20"/>
                <w:szCs w:val="20"/>
              </w:rPr>
            </w:pPr>
            <w:r w:rsidRPr="00696B79">
              <w:rPr>
                <w:sz w:val="20"/>
                <w:szCs w:val="20"/>
              </w:rPr>
              <w:t>Исход 3</w:t>
            </w:r>
          </w:p>
        </w:tc>
        <w:tc>
          <w:tcPr>
            <w:tcW w:w="1537" w:type="dxa"/>
            <w:vAlign w:val="bottom"/>
          </w:tcPr>
          <w:p w:rsidR="00FE60D8" w:rsidRPr="00696B79" w:rsidRDefault="00FE60D8" w:rsidP="006B0A75">
            <w:pPr>
              <w:jc w:val="both"/>
              <w:rPr>
                <w:sz w:val="20"/>
                <w:szCs w:val="20"/>
              </w:rPr>
            </w:pPr>
            <w:r w:rsidRPr="00696B79">
              <w:rPr>
                <w:sz w:val="20"/>
                <w:szCs w:val="20"/>
              </w:rPr>
              <w:t>0,45</w:t>
            </w:r>
          </w:p>
        </w:tc>
        <w:tc>
          <w:tcPr>
            <w:tcW w:w="1560" w:type="dxa"/>
            <w:vAlign w:val="bottom"/>
          </w:tcPr>
          <w:p w:rsidR="00FE60D8" w:rsidRPr="00696B79" w:rsidRDefault="00FE60D8" w:rsidP="006B0A75">
            <w:pPr>
              <w:jc w:val="both"/>
              <w:rPr>
                <w:sz w:val="20"/>
                <w:szCs w:val="20"/>
              </w:rPr>
            </w:pPr>
            <w:r w:rsidRPr="00696B79">
              <w:rPr>
                <w:sz w:val="20"/>
                <w:szCs w:val="20"/>
              </w:rPr>
              <w:t>-5</w:t>
            </w:r>
          </w:p>
        </w:tc>
        <w:tc>
          <w:tcPr>
            <w:tcW w:w="1684" w:type="dxa"/>
            <w:vAlign w:val="bottom"/>
          </w:tcPr>
          <w:p w:rsidR="00FE60D8" w:rsidRPr="00696B79" w:rsidRDefault="00FE60D8" w:rsidP="006B0A75">
            <w:pPr>
              <w:jc w:val="both"/>
              <w:rPr>
                <w:sz w:val="20"/>
                <w:szCs w:val="20"/>
              </w:rPr>
            </w:pPr>
            <w:r w:rsidRPr="00696B79">
              <w:rPr>
                <w:sz w:val="20"/>
                <w:szCs w:val="20"/>
              </w:rPr>
              <w:t>45</w:t>
            </w:r>
          </w:p>
        </w:tc>
      </w:tr>
    </w:tbl>
    <w:p w:rsidR="00FE60D8" w:rsidRPr="00696B79" w:rsidRDefault="00FE60D8" w:rsidP="006B0A75">
      <w:pPr>
        <w:tabs>
          <w:tab w:val="left" w:pos="426"/>
        </w:tabs>
        <w:rPr>
          <w:sz w:val="20"/>
          <w:szCs w:val="20"/>
        </w:rPr>
      </w:pPr>
      <w:r w:rsidRPr="00696B79">
        <w:rPr>
          <w:sz w:val="20"/>
          <w:szCs w:val="20"/>
        </w:rPr>
        <w:t>Доля актива А портфеле 30%, доля актива В портфеле 70%. Определить ожидаемую доходность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6,8%</w:t>
      </w:r>
    </w:p>
    <w:p w:rsidR="00FE60D8" w:rsidRPr="00696B79" w:rsidRDefault="00FE60D8" w:rsidP="006B0A75">
      <w:pPr>
        <w:tabs>
          <w:tab w:val="left" w:pos="426"/>
        </w:tabs>
        <w:rPr>
          <w:sz w:val="20"/>
          <w:szCs w:val="20"/>
        </w:rPr>
      </w:pPr>
      <w:r w:rsidRPr="00696B79">
        <w:rPr>
          <w:sz w:val="20"/>
          <w:szCs w:val="20"/>
        </w:rPr>
        <w:t>B. 1%</w:t>
      </w:r>
    </w:p>
    <w:p w:rsidR="00FE60D8" w:rsidRPr="00696B79" w:rsidRDefault="00FE60D8" w:rsidP="006B0A75">
      <w:pPr>
        <w:tabs>
          <w:tab w:val="left" w:pos="426"/>
        </w:tabs>
        <w:rPr>
          <w:sz w:val="20"/>
          <w:szCs w:val="20"/>
        </w:rPr>
      </w:pPr>
      <w:r w:rsidRPr="00696B79">
        <w:rPr>
          <w:sz w:val="20"/>
          <w:szCs w:val="20"/>
        </w:rPr>
        <w:t>C. 10,24%</w:t>
      </w:r>
    </w:p>
    <w:p w:rsidR="00FE60D8" w:rsidRPr="00696B79" w:rsidRDefault="00FE60D8" w:rsidP="006B0A75">
      <w:pPr>
        <w:tabs>
          <w:tab w:val="left" w:pos="426"/>
        </w:tabs>
        <w:rPr>
          <w:sz w:val="20"/>
          <w:szCs w:val="20"/>
        </w:rPr>
      </w:pPr>
      <w:r w:rsidRPr="00696B79">
        <w:rPr>
          <w:sz w:val="20"/>
          <w:szCs w:val="20"/>
        </w:rPr>
        <w:t>D. -2,24%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w:t>
      </w:r>
    </w:p>
    <w:p w:rsidR="00FE60D8" w:rsidRPr="00696B79" w:rsidRDefault="00FE60D8" w:rsidP="006B0A75">
      <w:pPr>
        <w:tabs>
          <w:tab w:val="left" w:pos="426"/>
        </w:tabs>
        <w:rPr>
          <w:sz w:val="20"/>
          <w:szCs w:val="20"/>
        </w:rPr>
      </w:pPr>
      <w:r w:rsidRPr="00696B79">
        <w:rPr>
          <w:sz w:val="20"/>
          <w:szCs w:val="20"/>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
        <w:gridCol w:w="1593"/>
        <w:gridCol w:w="1526"/>
        <w:gridCol w:w="1701"/>
      </w:tblGrid>
      <w:tr w:rsidR="00FE60D8" w:rsidRPr="00696B79">
        <w:trPr>
          <w:trHeight w:val="444"/>
        </w:trPr>
        <w:tc>
          <w:tcPr>
            <w:tcW w:w="1287" w:type="dxa"/>
          </w:tcPr>
          <w:p w:rsidR="00FE60D8" w:rsidRPr="00696B79" w:rsidRDefault="00FE60D8" w:rsidP="006B0A75">
            <w:pPr>
              <w:jc w:val="both"/>
              <w:rPr>
                <w:sz w:val="20"/>
                <w:szCs w:val="20"/>
              </w:rPr>
            </w:pPr>
          </w:p>
        </w:tc>
        <w:tc>
          <w:tcPr>
            <w:tcW w:w="1593" w:type="dxa"/>
          </w:tcPr>
          <w:p w:rsidR="00FE60D8" w:rsidRPr="00696B79" w:rsidRDefault="00FE60D8" w:rsidP="006B0A75">
            <w:pPr>
              <w:jc w:val="both"/>
              <w:rPr>
                <w:sz w:val="20"/>
                <w:szCs w:val="20"/>
              </w:rPr>
            </w:pPr>
            <w:r w:rsidRPr="00696B79">
              <w:rPr>
                <w:sz w:val="20"/>
                <w:szCs w:val="20"/>
              </w:rPr>
              <w:t>Вероятность</w:t>
            </w:r>
          </w:p>
        </w:tc>
        <w:tc>
          <w:tcPr>
            <w:tcW w:w="1526" w:type="dxa"/>
          </w:tcPr>
          <w:p w:rsidR="00FE60D8" w:rsidRPr="00696B79" w:rsidRDefault="00FE60D8" w:rsidP="006B0A75">
            <w:pPr>
              <w:jc w:val="both"/>
              <w:rPr>
                <w:sz w:val="20"/>
                <w:szCs w:val="20"/>
              </w:rPr>
            </w:pPr>
            <w:r w:rsidRPr="00696B79">
              <w:rPr>
                <w:sz w:val="20"/>
                <w:szCs w:val="20"/>
              </w:rPr>
              <w:t xml:space="preserve">Доходность </w:t>
            </w:r>
          </w:p>
          <w:p w:rsidR="00FE60D8" w:rsidRPr="00696B79" w:rsidRDefault="00FE60D8" w:rsidP="006B0A75">
            <w:pPr>
              <w:jc w:val="both"/>
              <w:rPr>
                <w:sz w:val="20"/>
                <w:szCs w:val="20"/>
              </w:rPr>
            </w:pPr>
            <w:r w:rsidRPr="00696B79">
              <w:rPr>
                <w:sz w:val="20"/>
                <w:szCs w:val="20"/>
              </w:rPr>
              <w:t>актива А</w:t>
            </w:r>
          </w:p>
        </w:tc>
        <w:tc>
          <w:tcPr>
            <w:tcW w:w="1701" w:type="dxa"/>
          </w:tcPr>
          <w:p w:rsidR="00FE60D8" w:rsidRPr="00696B79" w:rsidRDefault="00FE60D8" w:rsidP="006B0A75">
            <w:pPr>
              <w:jc w:val="both"/>
              <w:rPr>
                <w:sz w:val="20"/>
                <w:szCs w:val="20"/>
              </w:rPr>
            </w:pPr>
            <w:r w:rsidRPr="00696B79">
              <w:rPr>
                <w:sz w:val="20"/>
                <w:szCs w:val="20"/>
              </w:rPr>
              <w:t xml:space="preserve">Доходность </w:t>
            </w:r>
          </w:p>
          <w:p w:rsidR="00FE60D8" w:rsidRPr="00696B79" w:rsidRDefault="00FE60D8" w:rsidP="006B0A75">
            <w:pPr>
              <w:jc w:val="both"/>
              <w:rPr>
                <w:sz w:val="20"/>
                <w:szCs w:val="20"/>
              </w:rPr>
            </w:pPr>
            <w:r w:rsidRPr="00696B79">
              <w:rPr>
                <w:sz w:val="20"/>
                <w:szCs w:val="20"/>
              </w:rPr>
              <w:t>актива В</w:t>
            </w:r>
          </w:p>
        </w:tc>
      </w:tr>
      <w:tr w:rsidR="00FE60D8" w:rsidRPr="00696B79">
        <w:tc>
          <w:tcPr>
            <w:tcW w:w="1287" w:type="dxa"/>
            <w:vAlign w:val="center"/>
          </w:tcPr>
          <w:p w:rsidR="00FE60D8" w:rsidRPr="00696B79" w:rsidRDefault="00FE60D8" w:rsidP="006B0A75">
            <w:pPr>
              <w:jc w:val="both"/>
              <w:rPr>
                <w:sz w:val="20"/>
                <w:szCs w:val="20"/>
              </w:rPr>
            </w:pPr>
            <w:r w:rsidRPr="00696B79">
              <w:rPr>
                <w:sz w:val="20"/>
                <w:szCs w:val="20"/>
              </w:rPr>
              <w:t>Исход 1</w:t>
            </w:r>
          </w:p>
        </w:tc>
        <w:tc>
          <w:tcPr>
            <w:tcW w:w="1593" w:type="dxa"/>
            <w:vAlign w:val="bottom"/>
          </w:tcPr>
          <w:p w:rsidR="00FE60D8" w:rsidRPr="00696B79" w:rsidRDefault="00FE60D8" w:rsidP="006B0A75">
            <w:pPr>
              <w:jc w:val="both"/>
              <w:rPr>
                <w:sz w:val="20"/>
                <w:szCs w:val="20"/>
              </w:rPr>
            </w:pPr>
            <w:r w:rsidRPr="00696B79">
              <w:rPr>
                <w:sz w:val="20"/>
                <w:szCs w:val="20"/>
              </w:rPr>
              <w:t>0,4</w:t>
            </w:r>
          </w:p>
        </w:tc>
        <w:tc>
          <w:tcPr>
            <w:tcW w:w="1526" w:type="dxa"/>
            <w:vAlign w:val="bottom"/>
          </w:tcPr>
          <w:p w:rsidR="00FE60D8" w:rsidRPr="00696B79" w:rsidRDefault="00FE60D8" w:rsidP="006B0A75">
            <w:pPr>
              <w:jc w:val="both"/>
              <w:rPr>
                <w:sz w:val="20"/>
                <w:szCs w:val="20"/>
              </w:rPr>
            </w:pPr>
            <w:r w:rsidRPr="00696B79">
              <w:rPr>
                <w:sz w:val="20"/>
                <w:szCs w:val="20"/>
              </w:rPr>
              <w:t>-35</w:t>
            </w:r>
          </w:p>
        </w:tc>
        <w:tc>
          <w:tcPr>
            <w:tcW w:w="1701" w:type="dxa"/>
            <w:vAlign w:val="bottom"/>
          </w:tcPr>
          <w:p w:rsidR="00FE60D8" w:rsidRPr="00696B79" w:rsidRDefault="00FE60D8" w:rsidP="006B0A75">
            <w:pPr>
              <w:jc w:val="both"/>
              <w:rPr>
                <w:sz w:val="20"/>
                <w:szCs w:val="20"/>
              </w:rPr>
            </w:pPr>
            <w:r w:rsidRPr="00696B79">
              <w:rPr>
                <w:sz w:val="20"/>
                <w:szCs w:val="20"/>
              </w:rPr>
              <w:t>-15</w:t>
            </w:r>
          </w:p>
        </w:tc>
      </w:tr>
      <w:tr w:rsidR="00FE60D8" w:rsidRPr="00696B79">
        <w:tc>
          <w:tcPr>
            <w:tcW w:w="1287" w:type="dxa"/>
            <w:vAlign w:val="center"/>
          </w:tcPr>
          <w:p w:rsidR="00FE60D8" w:rsidRPr="00696B79" w:rsidRDefault="00FE60D8" w:rsidP="006B0A75">
            <w:pPr>
              <w:jc w:val="both"/>
              <w:rPr>
                <w:sz w:val="20"/>
                <w:szCs w:val="20"/>
              </w:rPr>
            </w:pPr>
            <w:r w:rsidRPr="00696B79">
              <w:rPr>
                <w:sz w:val="20"/>
                <w:szCs w:val="20"/>
              </w:rPr>
              <w:t>Исход 2</w:t>
            </w:r>
          </w:p>
        </w:tc>
        <w:tc>
          <w:tcPr>
            <w:tcW w:w="1593" w:type="dxa"/>
            <w:vAlign w:val="bottom"/>
          </w:tcPr>
          <w:p w:rsidR="00FE60D8" w:rsidRPr="00696B79" w:rsidRDefault="00FE60D8" w:rsidP="006B0A75">
            <w:pPr>
              <w:jc w:val="both"/>
              <w:rPr>
                <w:sz w:val="20"/>
                <w:szCs w:val="20"/>
              </w:rPr>
            </w:pPr>
            <w:r w:rsidRPr="00696B79">
              <w:rPr>
                <w:sz w:val="20"/>
                <w:szCs w:val="20"/>
              </w:rPr>
              <w:t>0,2</w:t>
            </w:r>
          </w:p>
        </w:tc>
        <w:tc>
          <w:tcPr>
            <w:tcW w:w="1526" w:type="dxa"/>
            <w:vAlign w:val="bottom"/>
          </w:tcPr>
          <w:p w:rsidR="00FE60D8" w:rsidRPr="00696B79" w:rsidRDefault="00FE60D8" w:rsidP="006B0A75">
            <w:pPr>
              <w:jc w:val="both"/>
              <w:rPr>
                <w:sz w:val="20"/>
                <w:szCs w:val="20"/>
              </w:rPr>
            </w:pPr>
            <w:r w:rsidRPr="00696B79">
              <w:rPr>
                <w:sz w:val="20"/>
                <w:szCs w:val="20"/>
              </w:rPr>
              <w:t>20</w:t>
            </w:r>
          </w:p>
        </w:tc>
        <w:tc>
          <w:tcPr>
            <w:tcW w:w="1701" w:type="dxa"/>
            <w:vAlign w:val="bottom"/>
          </w:tcPr>
          <w:p w:rsidR="00FE60D8" w:rsidRPr="00696B79" w:rsidRDefault="00FE60D8" w:rsidP="006B0A75">
            <w:pPr>
              <w:jc w:val="both"/>
              <w:rPr>
                <w:sz w:val="20"/>
                <w:szCs w:val="20"/>
              </w:rPr>
            </w:pPr>
            <w:r w:rsidRPr="00696B79">
              <w:rPr>
                <w:sz w:val="20"/>
                <w:szCs w:val="20"/>
              </w:rPr>
              <w:t>-8</w:t>
            </w:r>
          </w:p>
        </w:tc>
      </w:tr>
      <w:tr w:rsidR="00FE60D8" w:rsidRPr="00696B79">
        <w:tc>
          <w:tcPr>
            <w:tcW w:w="1287" w:type="dxa"/>
            <w:vAlign w:val="center"/>
          </w:tcPr>
          <w:p w:rsidR="00FE60D8" w:rsidRPr="00696B79" w:rsidRDefault="00FE60D8" w:rsidP="006B0A75">
            <w:pPr>
              <w:jc w:val="both"/>
              <w:rPr>
                <w:sz w:val="20"/>
                <w:szCs w:val="20"/>
              </w:rPr>
            </w:pPr>
            <w:r w:rsidRPr="00696B79">
              <w:rPr>
                <w:sz w:val="20"/>
                <w:szCs w:val="20"/>
              </w:rPr>
              <w:t>Исход 3</w:t>
            </w:r>
          </w:p>
        </w:tc>
        <w:tc>
          <w:tcPr>
            <w:tcW w:w="1593" w:type="dxa"/>
            <w:vAlign w:val="bottom"/>
          </w:tcPr>
          <w:p w:rsidR="00FE60D8" w:rsidRPr="00696B79" w:rsidRDefault="00FE60D8" w:rsidP="006B0A75">
            <w:pPr>
              <w:jc w:val="both"/>
              <w:rPr>
                <w:sz w:val="20"/>
                <w:szCs w:val="20"/>
              </w:rPr>
            </w:pPr>
            <w:r w:rsidRPr="00696B79">
              <w:rPr>
                <w:sz w:val="20"/>
                <w:szCs w:val="20"/>
              </w:rPr>
              <w:t>0,4</w:t>
            </w:r>
          </w:p>
        </w:tc>
        <w:tc>
          <w:tcPr>
            <w:tcW w:w="1526" w:type="dxa"/>
            <w:vAlign w:val="bottom"/>
          </w:tcPr>
          <w:p w:rsidR="00FE60D8" w:rsidRPr="00696B79" w:rsidRDefault="00FE60D8" w:rsidP="006B0A75">
            <w:pPr>
              <w:jc w:val="both"/>
              <w:rPr>
                <w:sz w:val="20"/>
                <w:szCs w:val="20"/>
              </w:rPr>
            </w:pPr>
            <w:r w:rsidRPr="00696B79">
              <w:rPr>
                <w:sz w:val="20"/>
                <w:szCs w:val="20"/>
              </w:rPr>
              <w:t>-5</w:t>
            </w:r>
          </w:p>
        </w:tc>
        <w:tc>
          <w:tcPr>
            <w:tcW w:w="1701" w:type="dxa"/>
            <w:vAlign w:val="bottom"/>
          </w:tcPr>
          <w:p w:rsidR="00FE60D8" w:rsidRPr="00696B79" w:rsidRDefault="00FE60D8" w:rsidP="006B0A75">
            <w:pPr>
              <w:jc w:val="both"/>
              <w:rPr>
                <w:sz w:val="20"/>
                <w:szCs w:val="20"/>
              </w:rPr>
            </w:pPr>
            <w:r w:rsidRPr="00696B79">
              <w:rPr>
                <w:sz w:val="20"/>
                <w:szCs w:val="20"/>
              </w:rPr>
              <w:t>25</w:t>
            </w:r>
          </w:p>
        </w:tc>
      </w:tr>
    </w:tbl>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Доля актива А портфеле 35%, доля актива В портфеле 65%. Определить ожидаемую доходность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6,8%</w:t>
      </w:r>
    </w:p>
    <w:p w:rsidR="00FE60D8" w:rsidRPr="00696B79" w:rsidRDefault="00FE60D8" w:rsidP="006B0A75">
      <w:pPr>
        <w:tabs>
          <w:tab w:val="left" w:pos="426"/>
        </w:tabs>
        <w:rPr>
          <w:sz w:val="20"/>
          <w:szCs w:val="20"/>
        </w:rPr>
      </w:pPr>
      <w:r w:rsidRPr="00696B79">
        <w:rPr>
          <w:sz w:val="20"/>
          <w:szCs w:val="20"/>
        </w:rPr>
        <w:t>B. -5,26%</w:t>
      </w:r>
    </w:p>
    <w:p w:rsidR="00FE60D8" w:rsidRPr="00696B79" w:rsidRDefault="00FE60D8" w:rsidP="006B0A75">
      <w:pPr>
        <w:tabs>
          <w:tab w:val="left" w:pos="426"/>
        </w:tabs>
        <w:rPr>
          <w:sz w:val="20"/>
          <w:szCs w:val="20"/>
        </w:rPr>
      </w:pPr>
      <w:r w:rsidRPr="00696B79">
        <w:rPr>
          <w:sz w:val="20"/>
          <w:szCs w:val="20"/>
        </w:rPr>
        <w:t>C. -2,64%</w:t>
      </w:r>
    </w:p>
    <w:p w:rsidR="00FE60D8" w:rsidRPr="00696B79" w:rsidRDefault="00FE60D8" w:rsidP="006B0A75">
      <w:pPr>
        <w:tabs>
          <w:tab w:val="left" w:pos="426"/>
        </w:tabs>
        <w:rPr>
          <w:sz w:val="20"/>
          <w:szCs w:val="20"/>
        </w:rPr>
      </w:pPr>
      <w:r w:rsidRPr="00696B79">
        <w:rPr>
          <w:sz w:val="20"/>
          <w:szCs w:val="20"/>
        </w:rPr>
        <w:t>D. 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11.1.9</w:t>
      </w:r>
    </w:p>
    <w:p w:rsidR="00FE60D8" w:rsidRPr="00696B79" w:rsidRDefault="00FE60D8" w:rsidP="006B0A75">
      <w:pPr>
        <w:tabs>
          <w:tab w:val="left" w:pos="426"/>
        </w:tabs>
        <w:rPr>
          <w:sz w:val="20"/>
          <w:szCs w:val="20"/>
        </w:rPr>
      </w:pPr>
      <w:r w:rsidRPr="00696B79">
        <w:rPr>
          <w:sz w:val="20"/>
          <w:szCs w:val="20"/>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734"/>
        <w:gridCol w:w="1526"/>
        <w:gridCol w:w="1701"/>
      </w:tblGrid>
      <w:tr w:rsidR="00FE60D8" w:rsidRPr="00696B79">
        <w:tc>
          <w:tcPr>
            <w:tcW w:w="1146" w:type="dxa"/>
          </w:tcPr>
          <w:p w:rsidR="00FE60D8" w:rsidRPr="00696B79" w:rsidRDefault="00FE60D8" w:rsidP="006B0A75">
            <w:pPr>
              <w:jc w:val="both"/>
              <w:rPr>
                <w:sz w:val="20"/>
                <w:szCs w:val="20"/>
              </w:rPr>
            </w:pPr>
          </w:p>
        </w:tc>
        <w:tc>
          <w:tcPr>
            <w:tcW w:w="1734" w:type="dxa"/>
          </w:tcPr>
          <w:p w:rsidR="00FE60D8" w:rsidRPr="00696B79" w:rsidRDefault="00FE60D8" w:rsidP="006B0A75">
            <w:pPr>
              <w:jc w:val="both"/>
              <w:rPr>
                <w:sz w:val="20"/>
                <w:szCs w:val="20"/>
              </w:rPr>
            </w:pPr>
            <w:r w:rsidRPr="00696B79">
              <w:rPr>
                <w:sz w:val="20"/>
                <w:szCs w:val="20"/>
              </w:rPr>
              <w:t>Вероятность</w:t>
            </w:r>
          </w:p>
        </w:tc>
        <w:tc>
          <w:tcPr>
            <w:tcW w:w="1526" w:type="dxa"/>
          </w:tcPr>
          <w:p w:rsidR="00FE60D8" w:rsidRPr="00696B79" w:rsidRDefault="00FE60D8" w:rsidP="006B0A75">
            <w:pPr>
              <w:jc w:val="both"/>
              <w:rPr>
                <w:sz w:val="20"/>
                <w:szCs w:val="20"/>
              </w:rPr>
            </w:pPr>
            <w:r w:rsidRPr="00696B79">
              <w:rPr>
                <w:sz w:val="20"/>
                <w:szCs w:val="20"/>
              </w:rPr>
              <w:t>Доходность актива А</w:t>
            </w:r>
          </w:p>
        </w:tc>
        <w:tc>
          <w:tcPr>
            <w:tcW w:w="1701" w:type="dxa"/>
          </w:tcPr>
          <w:p w:rsidR="00FE60D8" w:rsidRPr="00696B79" w:rsidRDefault="00FE60D8" w:rsidP="006B0A75">
            <w:pPr>
              <w:jc w:val="both"/>
              <w:rPr>
                <w:sz w:val="20"/>
                <w:szCs w:val="20"/>
              </w:rPr>
            </w:pPr>
            <w:r w:rsidRPr="00696B79">
              <w:rPr>
                <w:sz w:val="20"/>
                <w:szCs w:val="20"/>
              </w:rPr>
              <w:t>Доходность актива В</w:t>
            </w:r>
          </w:p>
        </w:tc>
      </w:tr>
      <w:tr w:rsidR="00FE60D8" w:rsidRPr="00696B79">
        <w:tc>
          <w:tcPr>
            <w:tcW w:w="1146" w:type="dxa"/>
            <w:vAlign w:val="center"/>
          </w:tcPr>
          <w:p w:rsidR="00FE60D8" w:rsidRPr="00696B79" w:rsidRDefault="00FE60D8" w:rsidP="006B0A75">
            <w:pPr>
              <w:jc w:val="both"/>
              <w:rPr>
                <w:sz w:val="20"/>
                <w:szCs w:val="20"/>
              </w:rPr>
            </w:pPr>
            <w:r w:rsidRPr="00696B79">
              <w:rPr>
                <w:sz w:val="20"/>
                <w:szCs w:val="20"/>
              </w:rPr>
              <w:t>Исход 1</w:t>
            </w:r>
          </w:p>
        </w:tc>
        <w:tc>
          <w:tcPr>
            <w:tcW w:w="1734" w:type="dxa"/>
            <w:vAlign w:val="bottom"/>
          </w:tcPr>
          <w:p w:rsidR="00FE60D8" w:rsidRPr="00696B79" w:rsidRDefault="00FE60D8" w:rsidP="006B0A75">
            <w:pPr>
              <w:jc w:val="both"/>
              <w:rPr>
                <w:sz w:val="20"/>
                <w:szCs w:val="20"/>
              </w:rPr>
            </w:pPr>
            <w:r w:rsidRPr="00696B79">
              <w:rPr>
                <w:sz w:val="20"/>
                <w:szCs w:val="20"/>
              </w:rPr>
              <w:t>0,35</w:t>
            </w:r>
          </w:p>
        </w:tc>
        <w:tc>
          <w:tcPr>
            <w:tcW w:w="1526" w:type="dxa"/>
            <w:vAlign w:val="bottom"/>
          </w:tcPr>
          <w:p w:rsidR="00FE60D8" w:rsidRPr="00696B79" w:rsidRDefault="00FE60D8" w:rsidP="006B0A75">
            <w:pPr>
              <w:jc w:val="both"/>
              <w:rPr>
                <w:sz w:val="20"/>
                <w:szCs w:val="20"/>
              </w:rPr>
            </w:pPr>
            <w:r w:rsidRPr="00696B79">
              <w:rPr>
                <w:sz w:val="20"/>
                <w:szCs w:val="20"/>
              </w:rPr>
              <w:t>-35</w:t>
            </w:r>
          </w:p>
        </w:tc>
        <w:tc>
          <w:tcPr>
            <w:tcW w:w="1701" w:type="dxa"/>
            <w:vAlign w:val="bottom"/>
          </w:tcPr>
          <w:p w:rsidR="00FE60D8" w:rsidRPr="00696B79" w:rsidRDefault="00FE60D8" w:rsidP="006B0A75">
            <w:pPr>
              <w:jc w:val="both"/>
              <w:rPr>
                <w:sz w:val="20"/>
                <w:szCs w:val="20"/>
              </w:rPr>
            </w:pPr>
            <w:r w:rsidRPr="00696B79">
              <w:rPr>
                <w:sz w:val="20"/>
                <w:szCs w:val="20"/>
              </w:rPr>
              <w:t>-15</w:t>
            </w:r>
          </w:p>
        </w:tc>
      </w:tr>
      <w:tr w:rsidR="00FE60D8" w:rsidRPr="00696B79">
        <w:tc>
          <w:tcPr>
            <w:tcW w:w="1146" w:type="dxa"/>
            <w:vAlign w:val="center"/>
          </w:tcPr>
          <w:p w:rsidR="00FE60D8" w:rsidRPr="00696B79" w:rsidRDefault="00FE60D8" w:rsidP="006B0A75">
            <w:pPr>
              <w:jc w:val="both"/>
              <w:rPr>
                <w:sz w:val="20"/>
                <w:szCs w:val="20"/>
              </w:rPr>
            </w:pPr>
            <w:r w:rsidRPr="00696B79">
              <w:rPr>
                <w:sz w:val="20"/>
                <w:szCs w:val="20"/>
              </w:rPr>
              <w:t>Исход 2</w:t>
            </w:r>
          </w:p>
        </w:tc>
        <w:tc>
          <w:tcPr>
            <w:tcW w:w="1734" w:type="dxa"/>
            <w:vAlign w:val="bottom"/>
          </w:tcPr>
          <w:p w:rsidR="00FE60D8" w:rsidRPr="00696B79" w:rsidRDefault="00FE60D8" w:rsidP="006B0A75">
            <w:pPr>
              <w:jc w:val="both"/>
              <w:rPr>
                <w:sz w:val="20"/>
                <w:szCs w:val="20"/>
              </w:rPr>
            </w:pPr>
            <w:r w:rsidRPr="00696B79">
              <w:rPr>
                <w:sz w:val="20"/>
                <w:szCs w:val="20"/>
              </w:rPr>
              <w:t>0,35</w:t>
            </w:r>
          </w:p>
        </w:tc>
        <w:tc>
          <w:tcPr>
            <w:tcW w:w="1526" w:type="dxa"/>
            <w:vAlign w:val="bottom"/>
          </w:tcPr>
          <w:p w:rsidR="00FE60D8" w:rsidRPr="00696B79" w:rsidRDefault="00FE60D8" w:rsidP="006B0A75">
            <w:pPr>
              <w:jc w:val="both"/>
              <w:rPr>
                <w:sz w:val="20"/>
                <w:szCs w:val="20"/>
              </w:rPr>
            </w:pPr>
            <w:r w:rsidRPr="00696B79">
              <w:rPr>
                <w:sz w:val="20"/>
                <w:szCs w:val="20"/>
              </w:rPr>
              <w:t>35</w:t>
            </w:r>
          </w:p>
        </w:tc>
        <w:tc>
          <w:tcPr>
            <w:tcW w:w="1701" w:type="dxa"/>
            <w:vAlign w:val="bottom"/>
          </w:tcPr>
          <w:p w:rsidR="00FE60D8" w:rsidRPr="00696B79" w:rsidRDefault="00FE60D8" w:rsidP="006B0A75">
            <w:pPr>
              <w:jc w:val="both"/>
              <w:rPr>
                <w:sz w:val="20"/>
                <w:szCs w:val="20"/>
              </w:rPr>
            </w:pPr>
            <w:r w:rsidRPr="00696B79">
              <w:rPr>
                <w:sz w:val="20"/>
                <w:szCs w:val="20"/>
              </w:rPr>
              <w:t>-8</w:t>
            </w:r>
          </w:p>
        </w:tc>
      </w:tr>
      <w:tr w:rsidR="00FE60D8" w:rsidRPr="00696B79">
        <w:tc>
          <w:tcPr>
            <w:tcW w:w="1146" w:type="dxa"/>
            <w:vAlign w:val="center"/>
          </w:tcPr>
          <w:p w:rsidR="00FE60D8" w:rsidRPr="00696B79" w:rsidRDefault="00FE60D8" w:rsidP="006B0A75">
            <w:pPr>
              <w:jc w:val="both"/>
              <w:rPr>
                <w:sz w:val="20"/>
                <w:szCs w:val="20"/>
              </w:rPr>
            </w:pPr>
            <w:r w:rsidRPr="00696B79">
              <w:rPr>
                <w:sz w:val="20"/>
                <w:szCs w:val="20"/>
              </w:rPr>
              <w:t>Исход 3</w:t>
            </w:r>
          </w:p>
        </w:tc>
        <w:tc>
          <w:tcPr>
            <w:tcW w:w="1734" w:type="dxa"/>
            <w:vAlign w:val="bottom"/>
          </w:tcPr>
          <w:p w:rsidR="00FE60D8" w:rsidRPr="00696B79" w:rsidRDefault="00FE60D8" w:rsidP="006B0A75">
            <w:pPr>
              <w:jc w:val="both"/>
              <w:rPr>
                <w:sz w:val="20"/>
                <w:szCs w:val="20"/>
              </w:rPr>
            </w:pPr>
            <w:r w:rsidRPr="00696B79">
              <w:rPr>
                <w:sz w:val="20"/>
                <w:szCs w:val="20"/>
              </w:rPr>
              <w:t>0,3</w:t>
            </w:r>
          </w:p>
        </w:tc>
        <w:tc>
          <w:tcPr>
            <w:tcW w:w="1526" w:type="dxa"/>
            <w:vAlign w:val="bottom"/>
          </w:tcPr>
          <w:p w:rsidR="00FE60D8" w:rsidRPr="00696B79" w:rsidRDefault="00FE60D8" w:rsidP="006B0A75">
            <w:pPr>
              <w:jc w:val="both"/>
              <w:rPr>
                <w:sz w:val="20"/>
                <w:szCs w:val="20"/>
              </w:rPr>
            </w:pPr>
            <w:r w:rsidRPr="00696B79">
              <w:rPr>
                <w:sz w:val="20"/>
                <w:szCs w:val="20"/>
              </w:rPr>
              <w:t>-5</w:t>
            </w:r>
          </w:p>
        </w:tc>
        <w:tc>
          <w:tcPr>
            <w:tcW w:w="1701" w:type="dxa"/>
            <w:vAlign w:val="bottom"/>
          </w:tcPr>
          <w:p w:rsidR="00FE60D8" w:rsidRPr="00696B79" w:rsidRDefault="00FE60D8" w:rsidP="006B0A75">
            <w:pPr>
              <w:jc w:val="both"/>
              <w:rPr>
                <w:sz w:val="20"/>
                <w:szCs w:val="20"/>
              </w:rPr>
            </w:pPr>
            <w:r w:rsidRPr="00696B79">
              <w:rPr>
                <w:sz w:val="20"/>
                <w:szCs w:val="20"/>
              </w:rPr>
              <w:t>45</w:t>
            </w:r>
          </w:p>
        </w:tc>
      </w:tr>
    </w:tbl>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 xml:space="preserve">Доля актива А портфеле 60%, доля актива В портфеле 40%. Определить ожидаемую доходность портфеля.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4,23%</w:t>
      </w:r>
    </w:p>
    <w:p w:rsidR="00FE60D8" w:rsidRPr="00696B79" w:rsidRDefault="00FE60D8" w:rsidP="006B0A75">
      <w:pPr>
        <w:tabs>
          <w:tab w:val="left" w:pos="426"/>
        </w:tabs>
        <w:rPr>
          <w:sz w:val="20"/>
          <w:szCs w:val="20"/>
        </w:rPr>
      </w:pPr>
      <w:r w:rsidRPr="00696B79">
        <w:rPr>
          <w:sz w:val="20"/>
          <w:szCs w:val="20"/>
        </w:rPr>
        <w:t>B. 0,96%</w:t>
      </w:r>
    </w:p>
    <w:p w:rsidR="00FE60D8" w:rsidRPr="00696B79" w:rsidRDefault="00FE60D8" w:rsidP="006B0A75">
      <w:pPr>
        <w:tabs>
          <w:tab w:val="left" w:pos="426"/>
        </w:tabs>
        <w:rPr>
          <w:sz w:val="20"/>
          <w:szCs w:val="20"/>
        </w:rPr>
      </w:pPr>
      <w:r w:rsidRPr="00696B79">
        <w:rPr>
          <w:sz w:val="20"/>
          <w:szCs w:val="20"/>
        </w:rPr>
        <w:t>C. 10,2%</w:t>
      </w:r>
    </w:p>
    <w:p w:rsidR="00FE60D8" w:rsidRPr="00696B79" w:rsidRDefault="00FE60D8" w:rsidP="006B0A75">
      <w:pPr>
        <w:tabs>
          <w:tab w:val="left" w:pos="426"/>
        </w:tabs>
        <w:rPr>
          <w:sz w:val="20"/>
          <w:szCs w:val="20"/>
        </w:rPr>
      </w:pPr>
      <w:r w:rsidRPr="00696B79">
        <w:rPr>
          <w:sz w:val="20"/>
          <w:szCs w:val="20"/>
        </w:rPr>
        <w:t>D. 1,28%</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11.1.10</w:t>
      </w:r>
    </w:p>
    <w:p w:rsidR="00FE60D8" w:rsidRPr="00696B79" w:rsidRDefault="00FE60D8" w:rsidP="006B0A75">
      <w:pPr>
        <w:tabs>
          <w:tab w:val="left" w:pos="426"/>
        </w:tabs>
        <w:rPr>
          <w:sz w:val="20"/>
          <w:szCs w:val="20"/>
        </w:rPr>
      </w:pPr>
      <w:r w:rsidRPr="00696B79">
        <w:rPr>
          <w:sz w:val="20"/>
          <w:szCs w:val="20"/>
        </w:rPr>
        <w:t>Пусть распределение вероятности доходности некоторого актива за один период выглядит следующим образом:</w:t>
      </w:r>
    </w:p>
    <w:tbl>
      <w:tblPr>
        <w:tblW w:w="59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0"/>
        <w:gridCol w:w="851"/>
        <w:gridCol w:w="850"/>
        <w:gridCol w:w="709"/>
        <w:gridCol w:w="709"/>
        <w:gridCol w:w="850"/>
      </w:tblGrid>
      <w:tr w:rsidR="00FE60D8" w:rsidRPr="00696B79">
        <w:tc>
          <w:tcPr>
            <w:tcW w:w="1996" w:type="dxa"/>
          </w:tcPr>
          <w:p w:rsidR="00FE60D8" w:rsidRPr="00696B79" w:rsidRDefault="00FE60D8" w:rsidP="006B0A75">
            <w:pPr>
              <w:jc w:val="both"/>
              <w:rPr>
                <w:sz w:val="20"/>
                <w:szCs w:val="20"/>
              </w:rPr>
            </w:pPr>
            <w:r w:rsidRPr="00696B79">
              <w:rPr>
                <w:sz w:val="20"/>
                <w:szCs w:val="20"/>
              </w:rPr>
              <w:t>Доходность</w:t>
            </w:r>
          </w:p>
        </w:tc>
        <w:tc>
          <w:tcPr>
            <w:tcW w:w="851" w:type="dxa"/>
          </w:tcPr>
          <w:p w:rsidR="00FE60D8" w:rsidRPr="00696B79" w:rsidRDefault="00FE60D8" w:rsidP="006B0A75">
            <w:pPr>
              <w:jc w:val="both"/>
              <w:rPr>
                <w:sz w:val="20"/>
                <w:szCs w:val="20"/>
              </w:rPr>
            </w:pPr>
            <w:r w:rsidRPr="00696B79">
              <w:rPr>
                <w:sz w:val="20"/>
                <w:szCs w:val="20"/>
              </w:rPr>
              <w:t>0,20</w:t>
            </w:r>
          </w:p>
        </w:tc>
        <w:tc>
          <w:tcPr>
            <w:tcW w:w="850" w:type="dxa"/>
          </w:tcPr>
          <w:p w:rsidR="00FE60D8" w:rsidRPr="00696B79" w:rsidRDefault="00FE60D8" w:rsidP="006B0A75">
            <w:pPr>
              <w:jc w:val="both"/>
              <w:rPr>
                <w:sz w:val="20"/>
                <w:szCs w:val="20"/>
              </w:rPr>
            </w:pPr>
            <w:r w:rsidRPr="00696B79">
              <w:rPr>
                <w:sz w:val="20"/>
                <w:szCs w:val="20"/>
              </w:rPr>
              <w:t>0,15</w:t>
            </w:r>
          </w:p>
        </w:tc>
        <w:tc>
          <w:tcPr>
            <w:tcW w:w="709" w:type="dxa"/>
          </w:tcPr>
          <w:p w:rsidR="00FE60D8" w:rsidRPr="00696B79" w:rsidRDefault="00FE60D8" w:rsidP="006B0A75">
            <w:pPr>
              <w:jc w:val="both"/>
              <w:rPr>
                <w:sz w:val="20"/>
                <w:szCs w:val="20"/>
              </w:rPr>
            </w:pPr>
            <w:r w:rsidRPr="00696B79">
              <w:rPr>
                <w:sz w:val="20"/>
                <w:szCs w:val="20"/>
              </w:rPr>
              <w:t>0,10</w:t>
            </w:r>
          </w:p>
        </w:tc>
        <w:tc>
          <w:tcPr>
            <w:tcW w:w="709" w:type="dxa"/>
          </w:tcPr>
          <w:p w:rsidR="00FE60D8" w:rsidRPr="00696B79" w:rsidRDefault="00FE60D8" w:rsidP="006B0A75">
            <w:pPr>
              <w:jc w:val="both"/>
              <w:rPr>
                <w:sz w:val="20"/>
                <w:szCs w:val="20"/>
              </w:rPr>
            </w:pPr>
            <w:r w:rsidRPr="00696B79">
              <w:rPr>
                <w:sz w:val="20"/>
                <w:szCs w:val="20"/>
              </w:rPr>
              <w:t>0,03</w:t>
            </w:r>
          </w:p>
        </w:tc>
        <w:tc>
          <w:tcPr>
            <w:tcW w:w="850" w:type="dxa"/>
          </w:tcPr>
          <w:p w:rsidR="00FE60D8" w:rsidRPr="00696B79" w:rsidRDefault="00FE60D8" w:rsidP="006B0A75">
            <w:pPr>
              <w:jc w:val="both"/>
              <w:rPr>
                <w:sz w:val="20"/>
                <w:szCs w:val="20"/>
              </w:rPr>
            </w:pPr>
            <w:r w:rsidRPr="00696B79">
              <w:rPr>
                <w:sz w:val="20"/>
                <w:szCs w:val="20"/>
              </w:rPr>
              <w:t>-0,06</w:t>
            </w:r>
          </w:p>
        </w:tc>
      </w:tr>
      <w:tr w:rsidR="00FE60D8" w:rsidRPr="00696B79">
        <w:tc>
          <w:tcPr>
            <w:tcW w:w="1996" w:type="dxa"/>
          </w:tcPr>
          <w:p w:rsidR="00FE60D8" w:rsidRPr="00696B79" w:rsidRDefault="00FE60D8" w:rsidP="006B0A75">
            <w:pPr>
              <w:jc w:val="both"/>
              <w:rPr>
                <w:sz w:val="20"/>
                <w:szCs w:val="20"/>
              </w:rPr>
            </w:pPr>
            <w:r w:rsidRPr="00696B79">
              <w:rPr>
                <w:sz w:val="20"/>
                <w:szCs w:val="20"/>
              </w:rPr>
              <w:t>Вероятность</w:t>
            </w:r>
          </w:p>
        </w:tc>
        <w:tc>
          <w:tcPr>
            <w:tcW w:w="851" w:type="dxa"/>
          </w:tcPr>
          <w:p w:rsidR="00FE60D8" w:rsidRPr="00696B79" w:rsidRDefault="00FE60D8" w:rsidP="006B0A75">
            <w:pPr>
              <w:jc w:val="both"/>
              <w:rPr>
                <w:sz w:val="20"/>
                <w:szCs w:val="20"/>
              </w:rPr>
            </w:pPr>
            <w:r w:rsidRPr="00696B79">
              <w:rPr>
                <w:sz w:val="20"/>
                <w:szCs w:val="20"/>
              </w:rPr>
              <w:t>0,10</w:t>
            </w:r>
          </w:p>
        </w:tc>
        <w:tc>
          <w:tcPr>
            <w:tcW w:w="850" w:type="dxa"/>
          </w:tcPr>
          <w:p w:rsidR="00FE60D8" w:rsidRPr="00696B79" w:rsidRDefault="00FE60D8" w:rsidP="006B0A75">
            <w:pPr>
              <w:jc w:val="both"/>
              <w:rPr>
                <w:sz w:val="20"/>
                <w:szCs w:val="20"/>
              </w:rPr>
            </w:pPr>
            <w:r w:rsidRPr="00696B79">
              <w:rPr>
                <w:sz w:val="20"/>
                <w:szCs w:val="20"/>
              </w:rPr>
              <w:t>0,20</w:t>
            </w:r>
          </w:p>
        </w:tc>
        <w:tc>
          <w:tcPr>
            <w:tcW w:w="709" w:type="dxa"/>
          </w:tcPr>
          <w:p w:rsidR="00FE60D8" w:rsidRPr="00696B79" w:rsidRDefault="00FE60D8" w:rsidP="006B0A75">
            <w:pPr>
              <w:jc w:val="both"/>
              <w:rPr>
                <w:sz w:val="20"/>
                <w:szCs w:val="20"/>
              </w:rPr>
            </w:pPr>
            <w:r w:rsidRPr="00696B79">
              <w:rPr>
                <w:sz w:val="20"/>
                <w:szCs w:val="20"/>
              </w:rPr>
              <w:t>0,30</w:t>
            </w:r>
          </w:p>
        </w:tc>
        <w:tc>
          <w:tcPr>
            <w:tcW w:w="709" w:type="dxa"/>
          </w:tcPr>
          <w:p w:rsidR="00FE60D8" w:rsidRPr="00696B79" w:rsidRDefault="00FE60D8" w:rsidP="006B0A75">
            <w:pPr>
              <w:jc w:val="both"/>
              <w:rPr>
                <w:sz w:val="20"/>
                <w:szCs w:val="20"/>
              </w:rPr>
            </w:pPr>
            <w:r w:rsidRPr="00696B79">
              <w:rPr>
                <w:sz w:val="20"/>
                <w:szCs w:val="20"/>
              </w:rPr>
              <w:t>0,25</w:t>
            </w:r>
          </w:p>
        </w:tc>
        <w:tc>
          <w:tcPr>
            <w:tcW w:w="850" w:type="dxa"/>
          </w:tcPr>
          <w:p w:rsidR="00FE60D8" w:rsidRPr="00696B79" w:rsidRDefault="00FE60D8" w:rsidP="006B0A75">
            <w:pPr>
              <w:jc w:val="both"/>
              <w:rPr>
                <w:sz w:val="20"/>
                <w:szCs w:val="20"/>
              </w:rPr>
            </w:pPr>
            <w:r w:rsidRPr="00696B79">
              <w:rPr>
                <w:sz w:val="20"/>
                <w:szCs w:val="20"/>
              </w:rPr>
              <w:t>0,15</w:t>
            </w:r>
          </w:p>
        </w:tc>
      </w:tr>
    </w:tbl>
    <w:p w:rsidR="00FE60D8" w:rsidRPr="00696B79" w:rsidRDefault="00FE60D8" w:rsidP="006B0A75">
      <w:pPr>
        <w:tabs>
          <w:tab w:val="left" w:pos="426"/>
        </w:tabs>
        <w:rPr>
          <w:sz w:val="20"/>
          <w:szCs w:val="20"/>
        </w:rPr>
      </w:pPr>
      <w:r w:rsidRPr="00696B79">
        <w:rPr>
          <w:sz w:val="20"/>
          <w:szCs w:val="20"/>
        </w:rPr>
        <w:t>Какова ожидаемая доходность этого актива за один период?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A. - 0,0785 </w:t>
      </w:r>
    </w:p>
    <w:p w:rsidR="00FE60D8" w:rsidRPr="00696B79" w:rsidRDefault="00FE60D8" w:rsidP="006B0A75">
      <w:pPr>
        <w:tabs>
          <w:tab w:val="left" w:pos="426"/>
        </w:tabs>
        <w:rPr>
          <w:sz w:val="20"/>
          <w:szCs w:val="20"/>
        </w:rPr>
      </w:pPr>
      <w:r w:rsidRPr="00696B79">
        <w:rPr>
          <w:sz w:val="20"/>
          <w:szCs w:val="20"/>
        </w:rPr>
        <w:t xml:space="preserve">B. 0,0785 </w:t>
      </w:r>
    </w:p>
    <w:p w:rsidR="00FE60D8" w:rsidRPr="00696B79" w:rsidRDefault="00FE60D8" w:rsidP="006B0A75">
      <w:pPr>
        <w:tabs>
          <w:tab w:val="left" w:pos="426"/>
        </w:tabs>
        <w:rPr>
          <w:sz w:val="20"/>
          <w:szCs w:val="20"/>
        </w:rPr>
      </w:pPr>
      <w:r w:rsidRPr="00696B79">
        <w:rPr>
          <w:sz w:val="20"/>
          <w:szCs w:val="20"/>
        </w:rPr>
        <w:t xml:space="preserve">C. 0,0930 </w:t>
      </w:r>
    </w:p>
    <w:p w:rsidR="00FE60D8" w:rsidRPr="00696B79" w:rsidRDefault="00FE60D8" w:rsidP="006B0A75">
      <w:pPr>
        <w:tabs>
          <w:tab w:val="left" w:pos="426"/>
        </w:tabs>
        <w:rPr>
          <w:sz w:val="20"/>
          <w:szCs w:val="20"/>
        </w:rPr>
      </w:pPr>
      <w:r w:rsidRPr="00696B79">
        <w:rPr>
          <w:sz w:val="20"/>
          <w:szCs w:val="20"/>
        </w:rPr>
        <w:t>D. 0,0820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11.2.11</w:t>
      </w:r>
    </w:p>
    <w:p w:rsidR="00FE60D8" w:rsidRPr="00696B79" w:rsidRDefault="00FE60D8" w:rsidP="006B0A75">
      <w:pPr>
        <w:tabs>
          <w:tab w:val="left" w:pos="426"/>
        </w:tabs>
        <w:rPr>
          <w:sz w:val="20"/>
          <w:szCs w:val="20"/>
        </w:rPr>
      </w:pPr>
      <w:r w:rsidRPr="00696B79">
        <w:rPr>
          <w:sz w:val="20"/>
          <w:szCs w:val="20"/>
        </w:rPr>
        <w:t>Портфель инвестора состоит из двух активов: А и В, по каждому из которых инвестор планирует два исхода событий в будущем. Вероятности совместного распределения доходностей приведены в таблице.</w:t>
      </w:r>
    </w:p>
    <w:tbl>
      <w:tblPr>
        <w:tblW w:w="76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1"/>
        <w:gridCol w:w="2551"/>
        <w:gridCol w:w="2552"/>
      </w:tblGrid>
      <w:tr w:rsidR="00FE60D8" w:rsidRPr="00696B79">
        <w:tc>
          <w:tcPr>
            <w:tcW w:w="2547" w:type="dxa"/>
            <w:vAlign w:val="center"/>
          </w:tcPr>
          <w:p w:rsidR="00FE60D8" w:rsidRPr="00696B79" w:rsidRDefault="00FE60D8" w:rsidP="006B0A75">
            <w:pPr>
              <w:jc w:val="both"/>
              <w:rPr>
                <w:sz w:val="20"/>
                <w:szCs w:val="20"/>
              </w:rPr>
            </w:pPr>
          </w:p>
        </w:tc>
        <w:tc>
          <w:tcPr>
            <w:tcW w:w="2551" w:type="dxa"/>
            <w:vAlign w:val="center"/>
          </w:tcPr>
          <w:p w:rsidR="00FE60D8" w:rsidRPr="00696B79" w:rsidRDefault="00FE60D8" w:rsidP="006B0A75">
            <w:pPr>
              <w:jc w:val="both"/>
              <w:rPr>
                <w:sz w:val="20"/>
                <w:szCs w:val="20"/>
              </w:rPr>
            </w:pPr>
            <w:r w:rsidRPr="00696B79">
              <w:rPr>
                <w:sz w:val="20"/>
                <w:szCs w:val="20"/>
              </w:rPr>
              <w:t>Доходность актива А равна минус 15%</w:t>
            </w:r>
          </w:p>
        </w:tc>
        <w:tc>
          <w:tcPr>
            <w:tcW w:w="2552" w:type="dxa"/>
            <w:vAlign w:val="center"/>
          </w:tcPr>
          <w:p w:rsidR="00FE60D8" w:rsidRPr="00696B79" w:rsidRDefault="00FE60D8" w:rsidP="006B0A75">
            <w:pPr>
              <w:jc w:val="both"/>
              <w:rPr>
                <w:sz w:val="20"/>
                <w:szCs w:val="20"/>
              </w:rPr>
            </w:pPr>
            <w:r w:rsidRPr="00696B79">
              <w:rPr>
                <w:sz w:val="20"/>
                <w:szCs w:val="20"/>
              </w:rPr>
              <w:t>Доходность актива А равна 45%</w:t>
            </w:r>
          </w:p>
        </w:tc>
      </w:tr>
      <w:tr w:rsidR="00FE60D8" w:rsidRPr="00696B79">
        <w:tc>
          <w:tcPr>
            <w:tcW w:w="2547" w:type="dxa"/>
            <w:vAlign w:val="center"/>
          </w:tcPr>
          <w:p w:rsidR="00FE60D8" w:rsidRPr="00696B79" w:rsidRDefault="00FE60D8" w:rsidP="006B0A75">
            <w:pPr>
              <w:jc w:val="both"/>
              <w:rPr>
                <w:sz w:val="20"/>
                <w:szCs w:val="20"/>
              </w:rPr>
            </w:pPr>
            <w:r w:rsidRPr="00696B79">
              <w:rPr>
                <w:sz w:val="20"/>
                <w:szCs w:val="20"/>
              </w:rPr>
              <w:t>Доходность актива В равна минус 12%</w:t>
            </w:r>
          </w:p>
        </w:tc>
        <w:tc>
          <w:tcPr>
            <w:tcW w:w="2551" w:type="dxa"/>
            <w:vAlign w:val="center"/>
          </w:tcPr>
          <w:p w:rsidR="00FE60D8" w:rsidRPr="00696B79" w:rsidRDefault="00FE60D8" w:rsidP="006B0A75">
            <w:pPr>
              <w:jc w:val="both"/>
              <w:rPr>
                <w:sz w:val="20"/>
                <w:szCs w:val="20"/>
              </w:rPr>
            </w:pPr>
            <w:r w:rsidRPr="00696B79">
              <w:rPr>
                <w:sz w:val="20"/>
                <w:szCs w:val="20"/>
              </w:rPr>
              <w:t>Вероятность = 0,4</w:t>
            </w:r>
          </w:p>
        </w:tc>
        <w:tc>
          <w:tcPr>
            <w:tcW w:w="2552" w:type="dxa"/>
            <w:vAlign w:val="center"/>
          </w:tcPr>
          <w:p w:rsidR="00FE60D8" w:rsidRPr="00696B79" w:rsidRDefault="00FE60D8" w:rsidP="006B0A75">
            <w:pPr>
              <w:jc w:val="both"/>
              <w:rPr>
                <w:sz w:val="20"/>
                <w:szCs w:val="20"/>
              </w:rPr>
            </w:pPr>
            <w:r w:rsidRPr="00696B79">
              <w:rPr>
                <w:sz w:val="20"/>
                <w:szCs w:val="20"/>
              </w:rPr>
              <w:t>Вероятность = 0,3</w:t>
            </w:r>
          </w:p>
        </w:tc>
      </w:tr>
      <w:tr w:rsidR="00FE60D8" w:rsidRPr="00696B79">
        <w:tc>
          <w:tcPr>
            <w:tcW w:w="2547" w:type="dxa"/>
            <w:vAlign w:val="center"/>
          </w:tcPr>
          <w:p w:rsidR="00FE60D8" w:rsidRPr="00696B79" w:rsidRDefault="00FE60D8" w:rsidP="006B0A75">
            <w:pPr>
              <w:jc w:val="both"/>
              <w:rPr>
                <w:sz w:val="20"/>
                <w:szCs w:val="20"/>
              </w:rPr>
            </w:pPr>
            <w:r w:rsidRPr="00696B79">
              <w:rPr>
                <w:sz w:val="20"/>
                <w:szCs w:val="20"/>
              </w:rPr>
              <w:t>Доходность актива В равна 150%</w:t>
            </w:r>
          </w:p>
        </w:tc>
        <w:tc>
          <w:tcPr>
            <w:tcW w:w="2551" w:type="dxa"/>
            <w:vAlign w:val="center"/>
          </w:tcPr>
          <w:p w:rsidR="00FE60D8" w:rsidRPr="00696B79" w:rsidRDefault="00FE60D8" w:rsidP="006B0A75">
            <w:pPr>
              <w:jc w:val="both"/>
              <w:rPr>
                <w:sz w:val="20"/>
                <w:szCs w:val="20"/>
              </w:rPr>
            </w:pPr>
            <w:r w:rsidRPr="00696B79">
              <w:rPr>
                <w:sz w:val="20"/>
                <w:szCs w:val="20"/>
              </w:rPr>
              <w:t>Вероятность = 0,25</w:t>
            </w:r>
          </w:p>
        </w:tc>
        <w:tc>
          <w:tcPr>
            <w:tcW w:w="2552" w:type="dxa"/>
            <w:vAlign w:val="center"/>
          </w:tcPr>
          <w:p w:rsidR="00FE60D8" w:rsidRPr="00696B79" w:rsidRDefault="00FE60D8" w:rsidP="006B0A75">
            <w:pPr>
              <w:jc w:val="both"/>
              <w:rPr>
                <w:sz w:val="20"/>
                <w:szCs w:val="20"/>
              </w:rPr>
            </w:pPr>
            <w:r w:rsidRPr="00696B79">
              <w:rPr>
                <w:sz w:val="20"/>
                <w:szCs w:val="20"/>
              </w:rPr>
              <w:t>Вероятность = 0,05</w:t>
            </w:r>
          </w:p>
        </w:tc>
      </w:tr>
    </w:tbl>
    <w:p w:rsidR="00FE60D8" w:rsidRPr="00696B79" w:rsidRDefault="00FE60D8" w:rsidP="006B0A75">
      <w:pPr>
        <w:tabs>
          <w:tab w:val="left" w:pos="426"/>
        </w:tabs>
        <w:rPr>
          <w:sz w:val="20"/>
          <w:szCs w:val="20"/>
        </w:rPr>
      </w:pPr>
      <w:r w:rsidRPr="00696B79">
        <w:rPr>
          <w:sz w:val="20"/>
          <w:szCs w:val="20"/>
        </w:rPr>
        <w:t>Доли активов в портфеле одинаковы. Определите ожидаемую доходность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15,4%</w:t>
      </w:r>
    </w:p>
    <w:p w:rsidR="00FE60D8" w:rsidRPr="00696B79" w:rsidRDefault="00FE60D8" w:rsidP="006B0A75">
      <w:pPr>
        <w:tabs>
          <w:tab w:val="left" w:pos="426"/>
        </w:tabs>
        <w:rPr>
          <w:sz w:val="20"/>
          <w:szCs w:val="20"/>
        </w:rPr>
      </w:pPr>
      <w:r w:rsidRPr="00696B79">
        <w:rPr>
          <w:sz w:val="20"/>
          <w:szCs w:val="20"/>
        </w:rPr>
        <w:t>B. 16,9%</w:t>
      </w:r>
    </w:p>
    <w:p w:rsidR="00FE60D8" w:rsidRPr="00696B79" w:rsidRDefault="00FE60D8" w:rsidP="006B0A75">
      <w:pPr>
        <w:tabs>
          <w:tab w:val="left" w:pos="426"/>
        </w:tabs>
        <w:rPr>
          <w:sz w:val="20"/>
          <w:szCs w:val="20"/>
        </w:rPr>
      </w:pPr>
      <w:r w:rsidRPr="00696B79">
        <w:rPr>
          <w:sz w:val="20"/>
          <w:szCs w:val="20"/>
        </w:rPr>
        <w:t>C. 19%</w:t>
      </w:r>
    </w:p>
    <w:p w:rsidR="00FE60D8" w:rsidRPr="00696B79" w:rsidRDefault="00FE60D8" w:rsidP="006B0A75">
      <w:pPr>
        <w:tabs>
          <w:tab w:val="left" w:pos="426"/>
        </w:tabs>
        <w:rPr>
          <w:sz w:val="20"/>
          <w:szCs w:val="20"/>
        </w:rPr>
      </w:pPr>
      <w:r w:rsidRPr="00696B79">
        <w:rPr>
          <w:sz w:val="20"/>
          <w:szCs w:val="20"/>
        </w:rPr>
        <w:t>D. 21,3%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11.2.12</w:t>
      </w:r>
    </w:p>
    <w:p w:rsidR="00FE60D8" w:rsidRPr="00696B79" w:rsidRDefault="00FE60D8" w:rsidP="006B0A75">
      <w:pPr>
        <w:tabs>
          <w:tab w:val="left" w:pos="426"/>
        </w:tabs>
        <w:rPr>
          <w:sz w:val="20"/>
          <w:szCs w:val="20"/>
        </w:rPr>
      </w:pPr>
      <w:r w:rsidRPr="00696B79">
        <w:rPr>
          <w:sz w:val="20"/>
          <w:szCs w:val="20"/>
        </w:rPr>
        <w:t>Портфель инвестора состоит из двух активов: А и В, по каждому из которых инвестор планирует два исхода событий в будущем. Вероятности совместного распределения доходностей приведены в таблице.</w:t>
      </w:r>
    </w:p>
    <w:tbl>
      <w:tblPr>
        <w:tblW w:w="76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1"/>
        <w:gridCol w:w="2551"/>
        <w:gridCol w:w="2552"/>
      </w:tblGrid>
      <w:tr w:rsidR="00FE60D8" w:rsidRPr="00696B79">
        <w:tc>
          <w:tcPr>
            <w:tcW w:w="2547" w:type="dxa"/>
            <w:vAlign w:val="center"/>
          </w:tcPr>
          <w:p w:rsidR="00FE60D8" w:rsidRPr="00696B79" w:rsidRDefault="00FE60D8" w:rsidP="006B0A75">
            <w:pPr>
              <w:jc w:val="both"/>
              <w:rPr>
                <w:sz w:val="20"/>
                <w:szCs w:val="20"/>
              </w:rPr>
            </w:pPr>
          </w:p>
        </w:tc>
        <w:tc>
          <w:tcPr>
            <w:tcW w:w="2551" w:type="dxa"/>
            <w:vAlign w:val="center"/>
          </w:tcPr>
          <w:p w:rsidR="00FE60D8" w:rsidRPr="00696B79" w:rsidRDefault="00FE60D8" w:rsidP="006B0A75">
            <w:pPr>
              <w:jc w:val="both"/>
              <w:rPr>
                <w:sz w:val="20"/>
                <w:szCs w:val="20"/>
              </w:rPr>
            </w:pPr>
            <w:r w:rsidRPr="00696B79">
              <w:rPr>
                <w:sz w:val="20"/>
                <w:szCs w:val="20"/>
              </w:rPr>
              <w:t>Доходность актива А равна минус 30%</w:t>
            </w:r>
          </w:p>
        </w:tc>
        <w:tc>
          <w:tcPr>
            <w:tcW w:w="2552" w:type="dxa"/>
            <w:vAlign w:val="center"/>
          </w:tcPr>
          <w:p w:rsidR="00FE60D8" w:rsidRPr="00696B79" w:rsidRDefault="00FE60D8" w:rsidP="006B0A75">
            <w:pPr>
              <w:jc w:val="both"/>
              <w:rPr>
                <w:sz w:val="20"/>
                <w:szCs w:val="20"/>
              </w:rPr>
            </w:pPr>
            <w:r w:rsidRPr="00696B79">
              <w:rPr>
                <w:sz w:val="20"/>
                <w:szCs w:val="20"/>
              </w:rPr>
              <w:t>Доходность актива А равна 40%</w:t>
            </w:r>
          </w:p>
        </w:tc>
      </w:tr>
      <w:tr w:rsidR="00FE60D8" w:rsidRPr="00696B79">
        <w:tc>
          <w:tcPr>
            <w:tcW w:w="2547" w:type="dxa"/>
            <w:vAlign w:val="center"/>
          </w:tcPr>
          <w:p w:rsidR="00FE60D8" w:rsidRPr="00696B79" w:rsidRDefault="00FE60D8" w:rsidP="006B0A75">
            <w:pPr>
              <w:jc w:val="both"/>
              <w:rPr>
                <w:sz w:val="20"/>
                <w:szCs w:val="20"/>
              </w:rPr>
            </w:pPr>
            <w:r w:rsidRPr="00696B79">
              <w:rPr>
                <w:sz w:val="20"/>
                <w:szCs w:val="20"/>
              </w:rPr>
              <w:t>Доходность актива В равна 38%</w:t>
            </w:r>
          </w:p>
        </w:tc>
        <w:tc>
          <w:tcPr>
            <w:tcW w:w="2551" w:type="dxa"/>
            <w:vAlign w:val="center"/>
          </w:tcPr>
          <w:p w:rsidR="00FE60D8" w:rsidRPr="00696B79" w:rsidRDefault="00FE60D8" w:rsidP="006B0A75">
            <w:pPr>
              <w:jc w:val="both"/>
              <w:rPr>
                <w:sz w:val="20"/>
                <w:szCs w:val="20"/>
              </w:rPr>
            </w:pPr>
            <w:r w:rsidRPr="00696B79">
              <w:rPr>
                <w:sz w:val="20"/>
                <w:szCs w:val="20"/>
              </w:rPr>
              <w:t>Вероятность = 0,22</w:t>
            </w:r>
          </w:p>
        </w:tc>
        <w:tc>
          <w:tcPr>
            <w:tcW w:w="2552" w:type="dxa"/>
            <w:vAlign w:val="center"/>
          </w:tcPr>
          <w:p w:rsidR="00FE60D8" w:rsidRPr="00696B79" w:rsidRDefault="00FE60D8" w:rsidP="006B0A75">
            <w:pPr>
              <w:jc w:val="both"/>
              <w:rPr>
                <w:sz w:val="20"/>
                <w:szCs w:val="20"/>
              </w:rPr>
            </w:pPr>
            <w:r w:rsidRPr="00696B79">
              <w:rPr>
                <w:sz w:val="20"/>
                <w:szCs w:val="20"/>
              </w:rPr>
              <w:t>Вероятность = 0,3</w:t>
            </w:r>
          </w:p>
        </w:tc>
      </w:tr>
      <w:tr w:rsidR="00FE60D8" w:rsidRPr="00696B79">
        <w:tc>
          <w:tcPr>
            <w:tcW w:w="2547" w:type="dxa"/>
            <w:vAlign w:val="center"/>
          </w:tcPr>
          <w:p w:rsidR="00FE60D8" w:rsidRPr="00696B79" w:rsidRDefault="00FE60D8" w:rsidP="006B0A75">
            <w:pPr>
              <w:jc w:val="both"/>
              <w:rPr>
                <w:sz w:val="20"/>
                <w:szCs w:val="20"/>
              </w:rPr>
            </w:pPr>
            <w:r w:rsidRPr="00696B79">
              <w:rPr>
                <w:sz w:val="20"/>
                <w:szCs w:val="20"/>
              </w:rPr>
              <w:t>Доходность актива В равна минус 15%</w:t>
            </w:r>
          </w:p>
        </w:tc>
        <w:tc>
          <w:tcPr>
            <w:tcW w:w="2551" w:type="dxa"/>
            <w:vAlign w:val="center"/>
          </w:tcPr>
          <w:p w:rsidR="00FE60D8" w:rsidRPr="00696B79" w:rsidRDefault="00FE60D8" w:rsidP="006B0A75">
            <w:pPr>
              <w:jc w:val="both"/>
              <w:rPr>
                <w:sz w:val="20"/>
                <w:szCs w:val="20"/>
              </w:rPr>
            </w:pPr>
            <w:r w:rsidRPr="00696B79">
              <w:rPr>
                <w:sz w:val="20"/>
                <w:szCs w:val="20"/>
              </w:rPr>
              <w:t>Вероятность = 0,25</w:t>
            </w:r>
          </w:p>
        </w:tc>
        <w:tc>
          <w:tcPr>
            <w:tcW w:w="2552" w:type="dxa"/>
            <w:vAlign w:val="center"/>
          </w:tcPr>
          <w:p w:rsidR="00FE60D8" w:rsidRPr="00696B79" w:rsidRDefault="00FE60D8" w:rsidP="006B0A75">
            <w:pPr>
              <w:jc w:val="both"/>
              <w:rPr>
                <w:sz w:val="20"/>
                <w:szCs w:val="20"/>
              </w:rPr>
            </w:pPr>
            <w:r w:rsidRPr="00696B79">
              <w:rPr>
                <w:sz w:val="20"/>
                <w:szCs w:val="20"/>
              </w:rPr>
              <w:t>Вероятность = 0,23</w:t>
            </w:r>
          </w:p>
        </w:tc>
      </w:tr>
    </w:tbl>
    <w:p w:rsidR="00FE60D8" w:rsidRPr="00696B79" w:rsidRDefault="00FE60D8" w:rsidP="006B0A75">
      <w:pPr>
        <w:tabs>
          <w:tab w:val="left" w:pos="426"/>
        </w:tabs>
        <w:rPr>
          <w:sz w:val="20"/>
          <w:szCs w:val="20"/>
        </w:rPr>
      </w:pPr>
      <w:r w:rsidRPr="00696B79">
        <w:rPr>
          <w:sz w:val="20"/>
          <w:szCs w:val="20"/>
        </w:rPr>
        <w:t>Доля актива А 40%, доля актива В 60%. Определите ожидаемую доходность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-1,46%</w:t>
      </w:r>
    </w:p>
    <w:p w:rsidR="00FE60D8" w:rsidRPr="00696B79" w:rsidRDefault="00FE60D8" w:rsidP="006B0A75">
      <w:pPr>
        <w:tabs>
          <w:tab w:val="left" w:pos="426"/>
        </w:tabs>
        <w:rPr>
          <w:sz w:val="20"/>
          <w:szCs w:val="20"/>
        </w:rPr>
      </w:pPr>
      <w:r w:rsidRPr="00696B79">
        <w:rPr>
          <w:sz w:val="20"/>
          <w:szCs w:val="20"/>
        </w:rPr>
        <w:t>B. 3,54%</w:t>
      </w:r>
    </w:p>
    <w:p w:rsidR="00FE60D8" w:rsidRPr="00696B79" w:rsidRDefault="00FE60D8" w:rsidP="006B0A75">
      <w:pPr>
        <w:tabs>
          <w:tab w:val="left" w:pos="426"/>
        </w:tabs>
        <w:rPr>
          <w:sz w:val="20"/>
          <w:szCs w:val="20"/>
        </w:rPr>
      </w:pPr>
      <w:r w:rsidRPr="00696B79">
        <w:rPr>
          <w:sz w:val="20"/>
          <w:szCs w:val="20"/>
        </w:rPr>
        <w:t>C. 8,57%</w:t>
      </w:r>
    </w:p>
    <w:p w:rsidR="00FE60D8" w:rsidRPr="00696B79" w:rsidRDefault="00FE60D8" w:rsidP="006B0A75">
      <w:pPr>
        <w:tabs>
          <w:tab w:val="left" w:pos="426"/>
        </w:tabs>
        <w:rPr>
          <w:sz w:val="20"/>
          <w:szCs w:val="20"/>
        </w:rPr>
      </w:pPr>
      <w:r w:rsidRPr="00696B79">
        <w:rPr>
          <w:sz w:val="20"/>
          <w:szCs w:val="20"/>
        </w:rPr>
        <w:t>D. 10,38%</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11.2.13</w:t>
      </w:r>
    </w:p>
    <w:p w:rsidR="00FE60D8" w:rsidRPr="00696B79" w:rsidRDefault="00FE60D8" w:rsidP="006B0A75">
      <w:pPr>
        <w:tabs>
          <w:tab w:val="left" w:pos="426"/>
        </w:tabs>
        <w:rPr>
          <w:sz w:val="20"/>
          <w:szCs w:val="20"/>
        </w:rPr>
      </w:pPr>
      <w:r w:rsidRPr="00696B79">
        <w:rPr>
          <w:sz w:val="20"/>
          <w:szCs w:val="20"/>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734"/>
        <w:gridCol w:w="1668"/>
        <w:gridCol w:w="1559"/>
      </w:tblGrid>
      <w:tr w:rsidR="00FE60D8" w:rsidRPr="00696B79">
        <w:tc>
          <w:tcPr>
            <w:tcW w:w="1146" w:type="dxa"/>
          </w:tcPr>
          <w:p w:rsidR="00FE60D8" w:rsidRPr="00696B79" w:rsidRDefault="00FE60D8" w:rsidP="006B0A75">
            <w:pPr>
              <w:tabs>
                <w:tab w:val="left" w:pos="426"/>
              </w:tabs>
              <w:rPr>
                <w:sz w:val="20"/>
                <w:szCs w:val="20"/>
              </w:rPr>
            </w:pPr>
          </w:p>
        </w:tc>
        <w:tc>
          <w:tcPr>
            <w:tcW w:w="1734" w:type="dxa"/>
          </w:tcPr>
          <w:p w:rsidR="00FE60D8" w:rsidRPr="00696B79" w:rsidRDefault="00FE60D8" w:rsidP="006B0A75">
            <w:pPr>
              <w:tabs>
                <w:tab w:val="left" w:pos="426"/>
              </w:tabs>
              <w:rPr>
                <w:sz w:val="20"/>
                <w:szCs w:val="20"/>
              </w:rPr>
            </w:pPr>
            <w:r w:rsidRPr="00696B79">
              <w:rPr>
                <w:sz w:val="20"/>
                <w:szCs w:val="20"/>
              </w:rPr>
              <w:t>Вероятность</w:t>
            </w:r>
          </w:p>
        </w:tc>
        <w:tc>
          <w:tcPr>
            <w:tcW w:w="1668" w:type="dxa"/>
          </w:tcPr>
          <w:p w:rsidR="00FE60D8" w:rsidRPr="00696B79" w:rsidRDefault="00FE60D8" w:rsidP="006B0A75">
            <w:pPr>
              <w:tabs>
                <w:tab w:val="left" w:pos="426"/>
              </w:tabs>
              <w:rPr>
                <w:sz w:val="20"/>
                <w:szCs w:val="20"/>
              </w:rPr>
            </w:pPr>
            <w:r w:rsidRPr="00696B79">
              <w:rPr>
                <w:sz w:val="20"/>
                <w:szCs w:val="20"/>
              </w:rPr>
              <w:t>Доходность</w:t>
            </w:r>
          </w:p>
          <w:p w:rsidR="00FE60D8" w:rsidRPr="00696B79" w:rsidRDefault="00FE60D8" w:rsidP="006B0A75">
            <w:pPr>
              <w:tabs>
                <w:tab w:val="left" w:pos="426"/>
              </w:tabs>
              <w:rPr>
                <w:sz w:val="20"/>
                <w:szCs w:val="20"/>
              </w:rPr>
            </w:pPr>
            <w:r w:rsidRPr="00696B79">
              <w:rPr>
                <w:sz w:val="20"/>
                <w:szCs w:val="20"/>
              </w:rPr>
              <w:t>актива А (%)</w:t>
            </w:r>
          </w:p>
        </w:tc>
        <w:tc>
          <w:tcPr>
            <w:tcW w:w="1559" w:type="dxa"/>
          </w:tcPr>
          <w:p w:rsidR="00FE60D8" w:rsidRPr="00696B79" w:rsidRDefault="00FE60D8" w:rsidP="006B0A75">
            <w:pPr>
              <w:tabs>
                <w:tab w:val="left" w:pos="426"/>
              </w:tabs>
              <w:rPr>
                <w:sz w:val="20"/>
                <w:szCs w:val="20"/>
              </w:rPr>
            </w:pPr>
            <w:r w:rsidRPr="00696B79">
              <w:rPr>
                <w:sz w:val="20"/>
                <w:szCs w:val="20"/>
              </w:rPr>
              <w:t>Доходность</w:t>
            </w:r>
          </w:p>
          <w:p w:rsidR="00FE60D8" w:rsidRPr="00696B79" w:rsidRDefault="00FE60D8" w:rsidP="006B0A75">
            <w:pPr>
              <w:tabs>
                <w:tab w:val="left" w:pos="426"/>
              </w:tabs>
              <w:rPr>
                <w:sz w:val="20"/>
                <w:szCs w:val="20"/>
              </w:rPr>
            </w:pPr>
            <w:r w:rsidRPr="00696B79">
              <w:rPr>
                <w:sz w:val="20"/>
                <w:szCs w:val="20"/>
              </w:rPr>
              <w:t>актива В (%)</w:t>
            </w:r>
          </w:p>
        </w:tc>
      </w:tr>
      <w:tr w:rsidR="00FE60D8" w:rsidRPr="00696B79">
        <w:tc>
          <w:tcPr>
            <w:tcW w:w="1146" w:type="dxa"/>
            <w:vAlign w:val="center"/>
          </w:tcPr>
          <w:p w:rsidR="00FE60D8" w:rsidRPr="00696B79" w:rsidRDefault="00FE60D8" w:rsidP="006B0A75">
            <w:pPr>
              <w:tabs>
                <w:tab w:val="left" w:pos="426"/>
              </w:tabs>
              <w:rPr>
                <w:sz w:val="20"/>
                <w:szCs w:val="20"/>
              </w:rPr>
            </w:pPr>
            <w:r w:rsidRPr="00696B79">
              <w:rPr>
                <w:sz w:val="20"/>
                <w:szCs w:val="20"/>
              </w:rPr>
              <w:t>Исход 1</w:t>
            </w:r>
          </w:p>
        </w:tc>
        <w:tc>
          <w:tcPr>
            <w:tcW w:w="1734" w:type="dxa"/>
            <w:vAlign w:val="center"/>
          </w:tcPr>
          <w:p w:rsidR="00FE60D8" w:rsidRPr="00696B79" w:rsidRDefault="00FE60D8" w:rsidP="006B0A75">
            <w:pPr>
              <w:tabs>
                <w:tab w:val="left" w:pos="426"/>
              </w:tabs>
              <w:rPr>
                <w:sz w:val="20"/>
                <w:szCs w:val="20"/>
              </w:rPr>
            </w:pPr>
            <w:r w:rsidRPr="00696B79">
              <w:rPr>
                <w:sz w:val="20"/>
                <w:szCs w:val="20"/>
              </w:rPr>
              <w:t>0,2</w:t>
            </w:r>
          </w:p>
        </w:tc>
        <w:tc>
          <w:tcPr>
            <w:tcW w:w="1668" w:type="dxa"/>
            <w:vAlign w:val="center"/>
          </w:tcPr>
          <w:p w:rsidR="00FE60D8" w:rsidRPr="00696B79" w:rsidRDefault="00FE60D8" w:rsidP="006B0A75">
            <w:pPr>
              <w:tabs>
                <w:tab w:val="left" w:pos="426"/>
              </w:tabs>
              <w:rPr>
                <w:sz w:val="20"/>
                <w:szCs w:val="20"/>
              </w:rPr>
            </w:pPr>
            <w:r w:rsidRPr="00696B79">
              <w:rPr>
                <w:sz w:val="20"/>
                <w:szCs w:val="20"/>
              </w:rPr>
              <w:t>45</w:t>
            </w:r>
          </w:p>
        </w:tc>
        <w:tc>
          <w:tcPr>
            <w:tcW w:w="1559" w:type="dxa"/>
            <w:vAlign w:val="center"/>
          </w:tcPr>
          <w:p w:rsidR="00FE60D8" w:rsidRPr="00696B79" w:rsidRDefault="00FE60D8" w:rsidP="006B0A75">
            <w:pPr>
              <w:tabs>
                <w:tab w:val="left" w:pos="426"/>
              </w:tabs>
              <w:rPr>
                <w:sz w:val="20"/>
                <w:szCs w:val="20"/>
              </w:rPr>
            </w:pPr>
            <w:r w:rsidRPr="00696B79">
              <w:rPr>
                <w:sz w:val="20"/>
                <w:szCs w:val="20"/>
              </w:rPr>
              <w:t>23</w:t>
            </w:r>
          </w:p>
        </w:tc>
      </w:tr>
      <w:tr w:rsidR="00FE60D8" w:rsidRPr="00696B79">
        <w:tc>
          <w:tcPr>
            <w:tcW w:w="1146" w:type="dxa"/>
            <w:vAlign w:val="center"/>
          </w:tcPr>
          <w:p w:rsidR="00FE60D8" w:rsidRPr="00696B79" w:rsidRDefault="00FE60D8" w:rsidP="006B0A75">
            <w:pPr>
              <w:tabs>
                <w:tab w:val="left" w:pos="426"/>
              </w:tabs>
              <w:rPr>
                <w:sz w:val="20"/>
                <w:szCs w:val="20"/>
              </w:rPr>
            </w:pPr>
            <w:r w:rsidRPr="00696B79">
              <w:rPr>
                <w:sz w:val="20"/>
                <w:szCs w:val="20"/>
              </w:rPr>
              <w:t>Исход 2</w:t>
            </w:r>
          </w:p>
        </w:tc>
        <w:tc>
          <w:tcPr>
            <w:tcW w:w="1734" w:type="dxa"/>
            <w:vAlign w:val="center"/>
          </w:tcPr>
          <w:p w:rsidR="00FE60D8" w:rsidRPr="00696B79" w:rsidRDefault="00FE60D8" w:rsidP="006B0A75">
            <w:pPr>
              <w:tabs>
                <w:tab w:val="left" w:pos="426"/>
              </w:tabs>
              <w:rPr>
                <w:sz w:val="20"/>
                <w:szCs w:val="20"/>
              </w:rPr>
            </w:pPr>
            <w:r w:rsidRPr="00696B79">
              <w:rPr>
                <w:sz w:val="20"/>
                <w:szCs w:val="20"/>
              </w:rPr>
              <w:t>0,5</w:t>
            </w:r>
          </w:p>
        </w:tc>
        <w:tc>
          <w:tcPr>
            <w:tcW w:w="1668" w:type="dxa"/>
            <w:vAlign w:val="center"/>
          </w:tcPr>
          <w:p w:rsidR="00FE60D8" w:rsidRPr="00696B79" w:rsidRDefault="00FE60D8" w:rsidP="006B0A75">
            <w:pPr>
              <w:tabs>
                <w:tab w:val="left" w:pos="426"/>
              </w:tabs>
              <w:rPr>
                <w:sz w:val="20"/>
                <w:szCs w:val="20"/>
              </w:rPr>
            </w:pPr>
            <w:r w:rsidRPr="00696B79">
              <w:rPr>
                <w:sz w:val="20"/>
                <w:szCs w:val="20"/>
              </w:rPr>
              <w:t>5</w:t>
            </w:r>
          </w:p>
        </w:tc>
        <w:tc>
          <w:tcPr>
            <w:tcW w:w="1559" w:type="dxa"/>
            <w:vAlign w:val="center"/>
          </w:tcPr>
          <w:p w:rsidR="00FE60D8" w:rsidRPr="00696B79" w:rsidRDefault="00FE60D8" w:rsidP="006B0A75">
            <w:pPr>
              <w:tabs>
                <w:tab w:val="left" w:pos="426"/>
              </w:tabs>
              <w:rPr>
                <w:sz w:val="20"/>
                <w:szCs w:val="20"/>
              </w:rPr>
            </w:pPr>
            <w:r w:rsidRPr="00696B79">
              <w:rPr>
                <w:sz w:val="20"/>
                <w:szCs w:val="20"/>
              </w:rPr>
              <w:t>15</w:t>
            </w:r>
          </w:p>
        </w:tc>
      </w:tr>
      <w:tr w:rsidR="00FE60D8" w:rsidRPr="00696B79">
        <w:tc>
          <w:tcPr>
            <w:tcW w:w="1146" w:type="dxa"/>
            <w:vAlign w:val="center"/>
          </w:tcPr>
          <w:p w:rsidR="00FE60D8" w:rsidRPr="00696B79" w:rsidRDefault="00FE60D8" w:rsidP="006B0A75">
            <w:pPr>
              <w:tabs>
                <w:tab w:val="left" w:pos="426"/>
              </w:tabs>
              <w:rPr>
                <w:sz w:val="20"/>
                <w:szCs w:val="20"/>
              </w:rPr>
            </w:pPr>
            <w:r w:rsidRPr="00696B79">
              <w:rPr>
                <w:sz w:val="20"/>
                <w:szCs w:val="20"/>
              </w:rPr>
              <w:t>Исход 3</w:t>
            </w:r>
          </w:p>
        </w:tc>
        <w:tc>
          <w:tcPr>
            <w:tcW w:w="1734" w:type="dxa"/>
            <w:vAlign w:val="center"/>
          </w:tcPr>
          <w:p w:rsidR="00FE60D8" w:rsidRPr="00696B79" w:rsidRDefault="00FE60D8" w:rsidP="006B0A75">
            <w:pPr>
              <w:tabs>
                <w:tab w:val="left" w:pos="426"/>
              </w:tabs>
              <w:rPr>
                <w:sz w:val="20"/>
                <w:szCs w:val="20"/>
              </w:rPr>
            </w:pPr>
            <w:r w:rsidRPr="00696B79">
              <w:rPr>
                <w:sz w:val="20"/>
                <w:szCs w:val="20"/>
              </w:rPr>
              <w:t>0,3</w:t>
            </w:r>
          </w:p>
        </w:tc>
        <w:tc>
          <w:tcPr>
            <w:tcW w:w="1668" w:type="dxa"/>
            <w:vAlign w:val="center"/>
          </w:tcPr>
          <w:p w:rsidR="00FE60D8" w:rsidRPr="00696B79" w:rsidRDefault="00FE60D8" w:rsidP="006B0A75">
            <w:pPr>
              <w:tabs>
                <w:tab w:val="left" w:pos="426"/>
              </w:tabs>
              <w:rPr>
                <w:sz w:val="20"/>
                <w:szCs w:val="20"/>
              </w:rPr>
            </w:pPr>
            <w:r w:rsidRPr="00696B79">
              <w:rPr>
                <w:sz w:val="20"/>
                <w:szCs w:val="20"/>
              </w:rPr>
              <w:t>-30</w:t>
            </w:r>
          </w:p>
        </w:tc>
        <w:tc>
          <w:tcPr>
            <w:tcW w:w="1559" w:type="dxa"/>
            <w:vAlign w:val="center"/>
          </w:tcPr>
          <w:p w:rsidR="00FE60D8" w:rsidRPr="00696B79" w:rsidRDefault="00FE60D8" w:rsidP="006B0A75">
            <w:pPr>
              <w:tabs>
                <w:tab w:val="left" w:pos="426"/>
              </w:tabs>
              <w:rPr>
                <w:sz w:val="20"/>
                <w:szCs w:val="20"/>
              </w:rPr>
            </w:pPr>
            <w:r w:rsidRPr="00696B79">
              <w:rPr>
                <w:sz w:val="20"/>
                <w:szCs w:val="20"/>
              </w:rPr>
              <w:t>-5</w:t>
            </w:r>
          </w:p>
        </w:tc>
      </w:tr>
    </w:tbl>
    <w:p w:rsidR="00FE60D8" w:rsidRPr="00696B79" w:rsidRDefault="00FE60D8" w:rsidP="006B0A75">
      <w:pPr>
        <w:tabs>
          <w:tab w:val="left" w:pos="426"/>
        </w:tabs>
        <w:rPr>
          <w:sz w:val="20"/>
          <w:szCs w:val="20"/>
        </w:rPr>
      </w:pPr>
      <w:r w:rsidRPr="00696B79">
        <w:rPr>
          <w:sz w:val="20"/>
          <w:szCs w:val="20"/>
        </w:rPr>
        <w:t>Определите характер зависимости между доходностями активов.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Обратная</w:t>
      </w:r>
    </w:p>
    <w:p w:rsidR="00FE60D8" w:rsidRPr="00696B79" w:rsidRDefault="00FE60D8" w:rsidP="006B0A75">
      <w:pPr>
        <w:tabs>
          <w:tab w:val="left" w:pos="426"/>
        </w:tabs>
        <w:rPr>
          <w:sz w:val="20"/>
          <w:szCs w:val="20"/>
        </w:rPr>
      </w:pPr>
      <w:r w:rsidRPr="00696B79">
        <w:rPr>
          <w:sz w:val="20"/>
          <w:szCs w:val="20"/>
        </w:rPr>
        <w:t>B. Прямая</w:t>
      </w:r>
    </w:p>
    <w:p w:rsidR="00FE60D8" w:rsidRPr="00696B79" w:rsidRDefault="00FE60D8" w:rsidP="006B0A75">
      <w:pPr>
        <w:tabs>
          <w:tab w:val="left" w:pos="426"/>
        </w:tabs>
        <w:rPr>
          <w:sz w:val="20"/>
          <w:szCs w:val="20"/>
        </w:rPr>
      </w:pPr>
      <w:r w:rsidRPr="00696B79">
        <w:rPr>
          <w:sz w:val="20"/>
          <w:szCs w:val="20"/>
        </w:rPr>
        <w:t>C. Нет зависимости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11.2.14</w:t>
      </w:r>
    </w:p>
    <w:p w:rsidR="00FE60D8" w:rsidRPr="00696B79" w:rsidRDefault="00FE60D8" w:rsidP="006B0A75">
      <w:pPr>
        <w:tabs>
          <w:tab w:val="left" w:pos="426"/>
        </w:tabs>
        <w:rPr>
          <w:sz w:val="20"/>
          <w:szCs w:val="20"/>
        </w:rPr>
      </w:pPr>
      <w:r w:rsidRPr="00696B79">
        <w:rPr>
          <w:sz w:val="20"/>
          <w:szCs w:val="20"/>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734"/>
        <w:gridCol w:w="1668"/>
        <w:gridCol w:w="1559"/>
      </w:tblGrid>
      <w:tr w:rsidR="00FE60D8" w:rsidRPr="00696B79">
        <w:tc>
          <w:tcPr>
            <w:tcW w:w="1146" w:type="dxa"/>
          </w:tcPr>
          <w:p w:rsidR="00FE60D8" w:rsidRPr="00696B79" w:rsidRDefault="00FE60D8" w:rsidP="006B0A75">
            <w:pPr>
              <w:jc w:val="both"/>
              <w:rPr>
                <w:sz w:val="20"/>
                <w:szCs w:val="20"/>
              </w:rPr>
            </w:pPr>
          </w:p>
        </w:tc>
        <w:tc>
          <w:tcPr>
            <w:tcW w:w="1734" w:type="dxa"/>
          </w:tcPr>
          <w:p w:rsidR="00FE60D8" w:rsidRPr="00696B79" w:rsidRDefault="00FE60D8" w:rsidP="006B0A75">
            <w:pPr>
              <w:jc w:val="both"/>
              <w:rPr>
                <w:sz w:val="20"/>
                <w:szCs w:val="20"/>
              </w:rPr>
            </w:pPr>
            <w:r w:rsidRPr="00696B79">
              <w:rPr>
                <w:sz w:val="20"/>
                <w:szCs w:val="20"/>
              </w:rPr>
              <w:t>Вероятность</w:t>
            </w:r>
          </w:p>
        </w:tc>
        <w:tc>
          <w:tcPr>
            <w:tcW w:w="1668" w:type="dxa"/>
          </w:tcPr>
          <w:p w:rsidR="00FE60D8" w:rsidRPr="00696B79" w:rsidRDefault="00FE60D8" w:rsidP="006B0A75">
            <w:pPr>
              <w:jc w:val="both"/>
              <w:rPr>
                <w:sz w:val="20"/>
                <w:szCs w:val="20"/>
              </w:rPr>
            </w:pPr>
            <w:r w:rsidRPr="00696B79">
              <w:rPr>
                <w:sz w:val="20"/>
                <w:szCs w:val="20"/>
              </w:rPr>
              <w:t>Доходность</w:t>
            </w:r>
          </w:p>
          <w:p w:rsidR="00FE60D8" w:rsidRPr="00696B79" w:rsidRDefault="00FE60D8" w:rsidP="006B0A75">
            <w:pPr>
              <w:jc w:val="both"/>
              <w:rPr>
                <w:sz w:val="20"/>
                <w:szCs w:val="20"/>
              </w:rPr>
            </w:pPr>
            <w:r w:rsidRPr="00696B79">
              <w:rPr>
                <w:sz w:val="20"/>
                <w:szCs w:val="20"/>
              </w:rPr>
              <w:t>актива А (%)</w:t>
            </w:r>
          </w:p>
        </w:tc>
        <w:tc>
          <w:tcPr>
            <w:tcW w:w="1559" w:type="dxa"/>
          </w:tcPr>
          <w:p w:rsidR="00FE60D8" w:rsidRPr="00696B79" w:rsidRDefault="00FE60D8" w:rsidP="006B0A75">
            <w:pPr>
              <w:jc w:val="both"/>
              <w:rPr>
                <w:sz w:val="20"/>
                <w:szCs w:val="20"/>
              </w:rPr>
            </w:pPr>
            <w:r w:rsidRPr="00696B79">
              <w:rPr>
                <w:sz w:val="20"/>
                <w:szCs w:val="20"/>
              </w:rPr>
              <w:t>Доходность</w:t>
            </w:r>
          </w:p>
          <w:p w:rsidR="00FE60D8" w:rsidRPr="00696B79" w:rsidRDefault="00FE60D8" w:rsidP="006B0A75">
            <w:pPr>
              <w:jc w:val="both"/>
              <w:rPr>
                <w:sz w:val="20"/>
                <w:szCs w:val="20"/>
              </w:rPr>
            </w:pPr>
            <w:r w:rsidRPr="00696B79">
              <w:rPr>
                <w:sz w:val="20"/>
                <w:szCs w:val="20"/>
              </w:rPr>
              <w:t>актива В (%)</w:t>
            </w:r>
          </w:p>
        </w:tc>
      </w:tr>
      <w:tr w:rsidR="00FE60D8" w:rsidRPr="00696B79">
        <w:tc>
          <w:tcPr>
            <w:tcW w:w="1146" w:type="dxa"/>
            <w:vAlign w:val="bottom"/>
          </w:tcPr>
          <w:p w:rsidR="00FE60D8" w:rsidRPr="00696B79" w:rsidRDefault="00FE60D8" w:rsidP="006B0A75">
            <w:pPr>
              <w:jc w:val="both"/>
              <w:rPr>
                <w:sz w:val="20"/>
                <w:szCs w:val="20"/>
              </w:rPr>
            </w:pPr>
            <w:r w:rsidRPr="00696B79">
              <w:rPr>
                <w:sz w:val="20"/>
                <w:szCs w:val="20"/>
              </w:rPr>
              <w:t>Исход 1</w:t>
            </w:r>
          </w:p>
        </w:tc>
        <w:tc>
          <w:tcPr>
            <w:tcW w:w="1734" w:type="dxa"/>
            <w:vAlign w:val="bottom"/>
          </w:tcPr>
          <w:p w:rsidR="00FE60D8" w:rsidRPr="00696B79" w:rsidRDefault="00FE60D8" w:rsidP="006B0A75">
            <w:pPr>
              <w:jc w:val="both"/>
              <w:rPr>
                <w:sz w:val="20"/>
                <w:szCs w:val="20"/>
              </w:rPr>
            </w:pPr>
            <w:r w:rsidRPr="00696B79">
              <w:rPr>
                <w:sz w:val="20"/>
                <w:szCs w:val="20"/>
              </w:rPr>
              <w:t>0,3</w:t>
            </w:r>
          </w:p>
        </w:tc>
        <w:tc>
          <w:tcPr>
            <w:tcW w:w="1668" w:type="dxa"/>
            <w:vAlign w:val="bottom"/>
          </w:tcPr>
          <w:p w:rsidR="00FE60D8" w:rsidRPr="00696B79" w:rsidRDefault="00FE60D8" w:rsidP="006B0A75">
            <w:pPr>
              <w:jc w:val="both"/>
              <w:rPr>
                <w:sz w:val="20"/>
                <w:szCs w:val="20"/>
              </w:rPr>
            </w:pPr>
            <w:r w:rsidRPr="00696B79">
              <w:rPr>
                <w:sz w:val="20"/>
                <w:szCs w:val="20"/>
              </w:rPr>
              <w:t>25</w:t>
            </w:r>
          </w:p>
        </w:tc>
        <w:tc>
          <w:tcPr>
            <w:tcW w:w="1559" w:type="dxa"/>
            <w:vAlign w:val="bottom"/>
          </w:tcPr>
          <w:p w:rsidR="00FE60D8" w:rsidRPr="00696B79" w:rsidRDefault="00FE60D8" w:rsidP="006B0A75">
            <w:pPr>
              <w:jc w:val="both"/>
              <w:rPr>
                <w:sz w:val="20"/>
                <w:szCs w:val="20"/>
              </w:rPr>
            </w:pPr>
            <w:r w:rsidRPr="00696B79">
              <w:rPr>
                <w:sz w:val="20"/>
                <w:szCs w:val="20"/>
              </w:rPr>
              <w:t>-15</w:t>
            </w:r>
          </w:p>
        </w:tc>
      </w:tr>
      <w:tr w:rsidR="00FE60D8" w:rsidRPr="00696B79">
        <w:tc>
          <w:tcPr>
            <w:tcW w:w="1146" w:type="dxa"/>
            <w:vAlign w:val="bottom"/>
          </w:tcPr>
          <w:p w:rsidR="00FE60D8" w:rsidRPr="00696B79" w:rsidRDefault="00FE60D8" w:rsidP="006B0A75">
            <w:pPr>
              <w:jc w:val="both"/>
              <w:rPr>
                <w:sz w:val="20"/>
                <w:szCs w:val="20"/>
              </w:rPr>
            </w:pPr>
            <w:r w:rsidRPr="00696B79">
              <w:rPr>
                <w:sz w:val="20"/>
                <w:szCs w:val="20"/>
              </w:rPr>
              <w:t>Исход 2</w:t>
            </w:r>
          </w:p>
        </w:tc>
        <w:tc>
          <w:tcPr>
            <w:tcW w:w="1734" w:type="dxa"/>
            <w:vAlign w:val="bottom"/>
          </w:tcPr>
          <w:p w:rsidR="00FE60D8" w:rsidRPr="00696B79" w:rsidRDefault="00FE60D8" w:rsidP="006B0A75">
            <w:pPr>
              <w:jc w:val="both"/>
              <w:rPr>
                <w:sz w:val="20"/>
                <w:szCs w:val="20"/>
              </w:rPr>
            </w:pPr>
            <w:r w:rsidRPr="00696B79">
              <w:rPr>
                <w:sz w:val="20"/>
                <w:szCs w:val="20"/>
              </w:rPr>
              <w:t>0,25</w:t>
            </w:r>
          </w:p>
        </w:tc>
        <w:tc>
          <w:tcPr>
            <w:tcW w:w="1668" w:type="dxa"/>
            <w:vAlign w:val="bottom"/>
          </w:tcPr>
          <w:p w:rsidR="00FE60D8" w:rsidRPr="00696B79" w:rsidRDefault="00FE60D8" w:rsidP="006B0A75">
            <w:pPr>
              <w:jc w:val="both"/>
              <w:rPr>
                <w:sz w:val="20"/>
                <w:szCs w:val="20"/>
              </w:rPr>
            </w:pPr>
            <w:r w:rsidRPr="00696B79">
              <w:rPr>
                <w:sz w:val="20"/>
                <w:szCs w:val="20"/>
              </w:rPr>
              <w:t>-15</w:t>
            </w:r>
          </w:p>
        </w:tc>
        <w:tc>
          <w:tcPr>
            <w:tcW w:w="1559" w:type="dxa"/>
            <w:vAlign w:val="bottom"/>
          </w:tcPr>
          <w:p w:rsidR="00FE60D8" w:rsidRPr="00696B79" w:rsidRDefault="00FE60D8" w:rsidP="006B0A75">
            <w:pPr>
              <w:jc w:val="both"/>
              <w:rPr>
                <w:sz w:val="20"/>
                <w:szCs w:val="20"/>
              </w:rPr>
            </w:pPr>
            <w:r w:rsidRPr="00696B79">
              <w:rPr>
                <w:sz w:val="20"/>
                <w:szCs w:val="20"/>
              </w:rPr>
              <w:t>50</w:t>
            </w:r>
          </w:p>
        </w:tc>
      </w:tr>
      <w:tr w:rsidR="00FE60D8" w:rsidRPr="00696B79">
        <w:tc>
          <w:tcPr>
            <w:tcW w:w="1146" w:type="dxa"/>
            <w:vAlign w:val="bottom"/>
          </w:tcPr>
          <w:p w:rsidR="00FE60D8" w:rsidRPr="00696B79" w:rsidRDefault="00FE60D8" w:rsidP="006B0A75">
            <w:pPr>
              <w:jc w:val="both"/>
              <w:rPr>
                <w:sz w:val="20"/>
                <w:szCs w:val="20"/>
              </w:rPr>
            </w:pPr>
            <w:r w:rsidRPr="00696B79">
              <w:rPr>
                <w:sz w:val="20"/>
                <w:szCs w:val="20"/>
              </w:rPr>
              <w:t>Исход 3</w:t>
            </w:r>
          </w:p>
        </w:tc>
        <w:tc>
          <w:tcPr>
            <w:tcW w:w="1734" w:type="dxa"/>
            <w:vAlign w:val="bottom"/>
          </w:tcPr>
          <w:p w:rsidR="00FE60D8" w:rsidRPr="00696B79" w:rsidRDefault="00FE60D8" w:rsidP="006B0A75">
            <w:pPr>
              <w:jc w:val="both"/>
              <w:rPr>
                <w:sz w:val="20"/>
                <w:szCs w:val="20"/>
              </w:rPr>
            </w:pPr>
            <w:r w:rsidRPr="00696B79">
              <w:rPr>
                <w:sz w:val="20"/>
                <w:szCs w:val="20"/>
              </w:rPr>
              <w:t>0,45</w:t>
            </w:r>
          </w:p>
        </w:tc>
        <w:tc>
          <w:tcPr>
            <w:tcW w:w="1668" w:type="dxa"/>
            <w:vAlign w:val="bottom"/>
          </w:tcPr>
          <w:p w:rsidR="00FE60D8" w:rsidRPr="00696B79" w:rsidRDefault="00FE60D8" w:rsidP="006B0A75">
            <w:pPr>
              <w:jc w:val="both"/>
              <w:rPr>
                <w:sz w:val="20"/>
                <w:szCs w:val="20"/>
              </w:rPr>
            </w:pPr>
            <w:r w:rsidRPr="00696B79">
              <w:rPr>
                <w:sz w:val="20"/>
                <w:szCs w:val="20"/>
              </w:rPr>
              <w:t>-5</w:t>
            </w:r>
          </w:p>
        </w:tc>
        <w:tc>
          <w:tcPr>
            <w:tcW w:w="1559" w:type="dxa"/>
            <w:vAlign w:val="bottom"/>
          </w:tcPr>
          <w:p w:rsidR="00FE60D8" w:rsidRPr="00696B79" w:rsidRDefault="00FE60D8" w:rsidP="006B0A75">
            <w:pPr>
              <w:jc w:val="both"/>
              <w:rPr>
                <w:sz w:val="20"/>
                <w:szCs w:val="20"/>
              </w:rPr>
            </w:pPr>
            <w:r w:rsidRPr="00696B79">
              <w:rPr>
                <w:sz w:val="20"/>
                <w:szCs w:val="20"/>
              </w:rPr>
              <w:t>25</w:t>
            </w:r>
          </w:p>
        </w:tc>
      </w:tr>
    </w:tbl>
    <w:p w:rsidR="00FE60D8" w:rsidRPr="00696B79" w:rsidRDefault="00FE60D8" w:rsidP="006B0A75">
      <w:pPr>
        <w:tabs>
          <w:tab w:val="left" w:pos="426"/>
        </w:tabs>
        <w:rPr>
          <w:sz w:val="20"/>
          <w:szCs w:val="20"/>
        </w:rPr>
      </w:pPr>
      <w:r w:rsidRPr="00696B79">
        <w:rPr>
          <w:sz w:val="20"/>
          <w:szCs w:val="20"/>
        </w:rPr>
        <w:t>Определите характер зависимости между доходностями активов.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Обратная</w:t>
      </w:r>
    </w:p>
    <w:p w:rsidR="00FE60D8" w:rsidRPr="00696B79" w:rsidRDefault="00FE60D8" w:rsidP="006B0A75">
      <w:pPr>
        <w:tabs>
          <w:tab w:val="left" w:pos="426"/>
        </w:tabs>
        <w:rPr>
          <w:sz w:val="20"/>
          <w:szCs w:val="20"/>
        </w:rPr>
      </w:pPr>
      <w:r w:rsidRPr="00696B79">
        <w:rPr>
          <w:sz w:val="20"/>
          <w:szCs w:val="20"/>
        </w:rPr>
        <w:t>B. Прямая</w:t>
      </w:r>
    </w:p>
    <w:p w:rsidR="00FE60D8" w:rsidRPr="00696B79" w:rsidRDefault="00FE60D8" w:rsidP="006B0A75">
      <w:pPr>
        <w:tabs>
          <w:tab w:val="left" w:pos="426"/>
        </w:tabs>
        <w:rPr>
          <w:sz w:val="20"/>
          <w:szCs w:val="20"/>
        </w:rPr>
      </w:pPr>
      <w:r w:rsidRPr="00696B79">
        <w:rPr>
          <w:sz w:val="20"/>
          <w:szCs w:val="20"/>
        </w:rPr>
        <w:t>C. Нет зависимости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11.2.15</w:t>
      </w:r>
    </w:p>
    <w:p w:rsidR="00FE60D8" w:rsidRPr="00696B79" w:rsidRDefault="00FE60D8" w:rsidP="006B0A75">
      <w:pPr>
        <w:tabs>
          <w:tab w:val="left" w:pos="426"/>
        </w:tabs>
        <w:rPr>
          <w:sz w:val="20"/>
          <w:szCs w:val="20"/>
        </w:rPr>
      </w:pPr>
      <w:r w:rsidRPr="00696B79">
        <w:rPr>
          <w:sz w:val="20"/>
          <w:szCs w:val="20"/>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
        <w:gridCol w:w="1593"/>
        <w:gridCol w:w="1668"/>
        <w:gridCol w:w="1559"/>
      </w:tblGrid>
      <w:tr w:rsidR="00FE60D8" w:rsidRPr="00696B79">
        <w:tc>
          <w:tcPr>
            <w:tcW w:w="1287" w:type="dxa"/>
          </w:tcPr>
          <w:p w:rsidR="00FE60D8" w:rsidRPr="00696B79" w:rsidRDefault="00FE60D8" w:rsidP="006B0A75">
            <w:pPr>
              <w:jc w:val="both"/>
              <w:rPr>
                <w:sz w:val="20"/>
                <w:szCs w:val="20"/>
              </w:rPr>
            </w:pPr>
          </w:p>
        </w:tc>
        <w:tc>
          <w:tcPr>
            <w:tcW w:w="1593" w:type="dxa"/>
          </w:tcPr>
          <w:p w:rsidR="00FE60D8" w:rsidRPr="00696B79" w:rsidRDefault="00FE60D8" w:rsidP="006B0A75">
            <w:pPr>
              <w:jc w:val="both"/>
              <w:rPr>
                <w:sz w:val="20"/>
                <w:szCs w:val="20"/>
              </w:rPr>
            </w:pPr>
            <w:r w:rsidRPr="00696B79">
              <w:rPr>
                <w:sz w:val="20"/>
                <w:szCs w:val="20"/>
              </w:rPr>
              <w:t>Вероятность</w:t>
            </w:r>
          </w:p>
        </w:tc>
        <w:tc>
          <w:tcPr>
            <w:tcW w:w="1668" w:type="dxa"/>
          </w:tcPr>
          <w:p w:rsidR="00FE60D8" w:rsidRPr="00696B79" w:rsidRDefault="00FE60D8" w:rsidP="006B0A75">
            <w:pPr>
              <w:jc w:val="both"/>
              <w:rPr>
                <w:sz w:val="20"/>
                <w:szCs w:val="20"/>
              </w:rPr>
            </w:pPr>
            <w:r w:rsidRPr="00696B79">
              <w:rPr>
                <w:sz w:val="20"/>
                <w:szCs w:val="20"/>
              </w:rPr>
              <w:t>Доходность</w:t>
            </w:r>
          </w:p>
          <w:p w:rsidR="00FE60D8" w:rsidRPr="00696B79" w:rsidRDefault="00FE60D8" w:rsidP="006B0A75">
            <w:pPr>
              <w:jc w:val="both"/>
              <w:rPr>
                <w:sz w:val="20"/>
                <w:szCs w:val="20"/>
              </w:rPr>
            </w:pPr>
            <w:r w:rsidRPr="00696B79">
              <w:rPr>
                <w:sz w:val="20"/>
                <w:szCs w:val="20"/>
              </w:rPr>
              <w:t>актива А (%)</w:t>
            </w:r>
          </w:p>
        </w:tc>
        <w:tc>
          <w:tcPr>
            <w:tcW w:w="1559" w:type="dxa"/>
          </w:tcPr>
          <w:p w:rsidR="00FE60D8" w:rsidRPr="00696B79" w:rsidRDefault="00FE60D8" w:rsidP="006B0A75">
            <w:pPr>
              <w:jc w:val="both"/>
              <w:rPr>
                <w:sz w:val="20"/>
                <w:szCs w:val="20"/>
              </w:rPr>
            </w:pPr>
            <w:r w:rsidRPr="00696B79">
              <w:rPr>
                <w:sz w:val="20"/>
                <w:szCs w:val="20"/>
              </w:rPr>
              <w:t>Доходность</w:t>
            </w:r>
          </w:p>
          <w:p w:rsidR="00FE60D8" w:rsidRPr="00696B79" w:rsidRDefault="00FE60D8" w:rsidP="006B0A75">
            <w:pPr>
              <w:jc w:val="both"/>
              <w:rPr>
                <w:sz w:val="20"/>
                <w:szCs w:val="20"/>
              </w:rPr>
            </w:pPr>
            <w:r w:rsidRPr="00696B79">
              <w:rPr>
                <w:sz w:val="20"/>
                <w:szCs w:val="20"/>
              </w:rPr>
              <w:t>актива В (%)</w:t>
            </w:r>
          </w:p>
        </w:tc>
      </w:tr>
      <w:tr w:rsidR="00FE60D8" w:rsidRPr="00696B79">
        <w:tc>
          <w:tcPr>
            <w:tcW w:w="1287" w:type="dxa"/>
            <w:vAlign w:val="bottom"/>
          </w:tcPr>
          <w:p w:rsidR="00FE60D8" w:rsidRPr="00696B79" w:rsidRDefault="00FE60D8" w:rsidP="006B0A75">
            <w:pPr>
              <w:jc w:val="both"/>
              <w:rPr>
                <w:sz w:val="20"/>
                <w:szCs w:val="20"/>
              </w:rPr>
            </w:pPr>
            <w:r w:rsidRPr="00696B79">
              <w:rPr>
                <w:sz w:val="20"/>
                <w:szCs w:val="20"/>
              </w:rPr>
              <w:t>Исход 1</w:t>
            </w:r>
          </w:p>
        </w:tc>
        <w:tc>
          <w:tcPr>
            <w:tcW w:w="1593" w:type="dxa"/>
            <w:vAlign w:val="bottom"/>
          </w:tcPr>
          <w:p w:rsidR="00FE60D8" w:rsidRPr="00696B79" w:rsidRDefault="00FE60D8" w:rsidP="006B0A75">
            <w:pPr>
              <w:jc w:val="both"/>
              <w:rPr>
                <w:sz w:val="20"/>
                <w:szCs w:val="20"/>
              </w:rPr>
            </w:pPr>
            <w:r w:rsidRPr="00696B79">
              <w:rPr>
                <w:sz w:val="20"/>
                <w:szCs w:val="20"/>
              </w:rPr>
              <w:t>0,25</w:t>
            </w:r>
          </w:p>
        </w:tc>
        <w:tc>
          <w:tcPr>
            <w:tcW w:w="1668" w:type="dxa"/>
            <w:vAlign w:val="bottom"/>
          </w:tcPr>
          <w:p w:rsidR="00FE60D8" w:rsidRPr="00696B79" w:rsidRDefault="00FE60D8" w:rsidP="006B0A75">
            <w:pPr>
              <w:jc w:val="both"/>
              <w:rPr>
                <w:sz w:val="20"/>
                <w:szCs w:val="20"/>
              </w:rPr>
            </w:pPr>
            <w:r w:rsidRPr="00696B79">
              <w:rPr>
                <w:sz w:val="20"/>
                <w:szCs w:val="20"/>
              </w:rPr>
              <w:t>-25</w:t>
            </w:r>
          </w:p>
        </w:tc>
        <w:tc>
          <w:tcPr>
            <w:tcW w:w="1559" w:type="dxa"/>
            <w:vAlign w:val="bottom"/>
          </w:tcPr>
          <w:p w:rsidR="00FE60D8" w:rsidRPr="00696B79" w:rsidRDefault="00FE60D8" w:rsidP="006B0A75">
            <w:pPr>
              <w:jc w:val="both"/>
              <w:rPr>
                <w:sz w:val="20"/>
                <w:szCs w:val="20"/>
              </w:rPr>
            </w:pPr>
            <w:r w:rsidRPr="00696B79">
              <w:rPr>
                <w:sz w:val="20"/>
                <w:szCs w:val="20"/>
              </w:rPr>
              <w:t>5</w:t>
            </w:r>
          </w:p>
        </w:tc>
      </w:tr>
      <w:tr w:rsidR="00FE60D8" w:rsidRPr="00696B79">
        <w:tc>
          <w:tcPr>
            <w:tcW w:w="1287" w:type="dxa"/>
            <w:vAlign w:val="bottom"/>
          </w:tcPr>
          <w:p w:rsidR="00FE60D8" w:rsidRPr="00696B79" w:rsidRDefault="00FE60D8" w:rsidP="006B0A75">
            <w:pPr>
              <w:jc w:val="both"/>
              <w:rPr>
                <w:sz w:val="20"/>
                <w:szCs w:val="20"/>
              </w:rPr>
            </w:pPr>
            <w:r w:rsidRPr="00696B79">
              <w:rPr>
                <w:sz w:val="20"/>
                <w:szCs w:val="20"/>
              </w:rPr>
              <w:t>Исход 2</w:t>
            </w:r>
          </w:p>
        </w:tc>
        <w:tc>
          <w:tcPr>
            <w:tcW w:w="1593" w:type="dxa"/>
            <w:vAlign w:val="bottom"/>
          </w:tcPr>
          <w:p w:rsidR="00FE60D8" w:rsidRPr="00696B79" w:rsidRDefault="00FE60D8" w:rsidP="006B0A75">
            <w:pPr>
              <w:jc w:val="both"/>
              <w:rPr>
                <w:sz w:val="20"/>
                <w:szCs w:val="20"/>
              </w:rPr>
            </w:pPr>
            <w:r w:rsidRPr="00696B79">
              <w:rPr>
                <w:sz w:val="20"/>
                <w:szCs w:val="20"/>
              </w:rPr>
              <w:t>0,5</w:t>
            </w:r>
          </w:p>
        </w:tc>
        <w:tc>
          <w:tcPr>
            <w:tcW w:w="1668" w:type="dxa"/>
            <w:vAlign w:val="bottom"/>
          </w:tcPr>
          <w:p w:rsidR="00FE60D8" w:rsidRPr="00696B79" w:rsidRDefault="00FE60D8" w:rsidP="006B0A75">
            <w:pPr>
              <w:jc w:val="both"/>
              <w:rPr>
                <w:sz w:val="20"/>
                <w:szCs w:val="20"/>
              </w:rPr>
            </w:pPr>
            <w:r w:rsidRPr="00696B79">
              <w:rPr>
                <w:sz w:val="20"/>
                <w:szCs w:val="20"/>
              </w:rPr>
              <w:t>15</w:t>
            </w:r>
          </w:p>
        </w:tc>
        <w:tc>
          <w:tcPr>
            <w:tcW w:w="1559" w:type="dxa"/>
            <w:vAlign w:val="bottom"/>
          </w:tcPr>
          <w:p w:rsidR="00FE60D8" w:rsidRPr="00696B79" w:rsidRDefault="00FE60D8" w:rsidP="006B0A75">
            <w:pPr>
              <w:jc w:val="both"/>
              <w:rPr>
                <w:sz w:val="20"/>
                <w:szCs w:val="20"/>
              </w:rPr>
            </w:pPr>
            <w:r w:rsidRPr="00696B79">
              <w:rPr>
                <w:sz w:val="20"/>
                <w:szCs w:val="20"/>
              </w:rPr>
              <w:t>5</w:t>
            </w:r>
          </w:p>
        </w:tc>
      </w:tr>
      <w:tr w:rsidR="00FE60D8" w:rsidRPr="00696B79">
        <w:tc>
          <w:tcPr>
            <w:tcW w:w="1287" w:type="dxa"/>
            <w:vAlign w:val="bottom"/>
          </w:tcPr>
          <w:p w:rsidR="00FE60D8" w:rsidRPr="00696B79" w:rsidRDefault="00FE60D8" w:rsidP="006B0A75">
            <w:pPr>
              <w:jc w:val="both"/>
              <w:rPr>
                <w:sz w:val="20"/>
                <w:szCs w:val="20"/>
              </w:rPr>
            </w:pPr>
            <w:r w:rsidRPr="00696B79">
              <w:rPr>
                <w:sz w:val="20"/>
                <w:szCs w:val="20"/>
              </w:rPr>
              <w:t>Исход 3</w:t>
            </w:r>
          </w:p>
        </w:tc>
        <w:tc>
          <w:tcPr>
            <w:tcW w:w="1593" w:type="dxa"/>
            <w:vAlign w:val="bottom"/>
          </w:tcPr>
          <w:p w:rsidR="00FE60D8" w:rsidRPr="00696B79" w:rsidRDefault="00FE60D8" w:rsidP="006B0A75">
            <w:pPr>
              <w:jc w:val="both"/>
              <w:rPr>
                <w:sz w:val="20"/>
                <w:szCs w:val="20"/>
              </w:rPr>
            </w:pPr>
            <w:r w:rsidRPr="00696B79">
              <w:rPr>
                <w:sz w:val="20"/>
                <w:szCs w:val="20"/>
              </w:rPr>
              <w:t>0,25</w:t>
            </w:r>
          </w:p>
        </w:tc>
        <w:tc>
          <w:tcPr>
            <w:tcW w:w="1668" w:type="dxa"/>
            <w:vAlign w:val="bottom"/>
          </w:tcPr>
          <w:p w:rsidR="00FE60D8" w:rsidRPr="00696B79" w:rsidRDefault="00FE60D8" w:rsidP="006B0A75">
            <w:pPr>
              <w:jc w:val="both"/>
              <w:rPr>
                <w:sz w:val="20"/>
                <w:szCs w:val="20"/>
              </w:rPr>
            </w:pPr>
            <w:r w:rsidRPr="00696B79">
              <w:rPr>
                <w:sz w:val="20"/>
                <w:szCs w:val="20"/>
              </w:rPr>
              <w:t>-5</w:t>
            </w:r>
          </w:p>
        </w:tc>
        <w:tc>
          <w:tcPr>
            <w:tcW w:w="1559" w:type="dxa"/>
            <w:vAlign w:val="bottom"/>
          </w:tcPr>
          <w:p w:rsidR="00FE60D8" w:rsidRPr="00696B79" w:rsidRDefault="00FE60D8" w:rsidP="006B0A75">
            <w:pPr>
              <w:jc w:val="both"/>
              <w:rPr>
                <w:sz w:val="20"/>
                <w:szCs w:val="20"/>
              </w:rPr>
            </w:pPr>
            <w:r w:rsidRPr="00696B79">
              <w:rPr>
                <w:sz w:val="20"/>
                <w:szCs w:val="20"/>
              </w:rPr>
              <w:t>5</w:t>
            </w:r>
          </w:p>
        </w:tc>
      </w:tr>
    </w:tbl>
    <w:p w:rsidR="00FE60D8" w:rsidRPr="00696B79" w:rsidRDefault="00FE60D8" w:rsidP="006B0A75">
      <w:pPr>
        <w:tabs>
          <w:tab w:val="left" w:pos="426"/>
        </w:tabs>
        <w:rPr>
          <w:sz w:val="20"/>
          <w:szCs w:val="20"/>
        </w:rPr>
      </w:pPr>
      <w:r w:rsidRPr="00696B79">
        <w:rPr>
          <w:sz w:val="20"/>
          <w:szCs w:val="20"/>
        </w:rPr>
        <w:t>Определить коэффициент корреляции между двумя активами.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0,01</w:t>
      </w:r>
    </w:p>
    <w:p w:rsidR="00FE60D8" w:rsidRPr="00696B79" w:rsidRDefault="00FE60D8" w:rsidP="006B0A75">
      <w:pPr>
        <w:tabs>
          <w:tab w:val="left" w:pos="426"/>
        </w:tabs>
        <w:rPr>
          <w:sz w:val="20"/>
          <w:szCs w:val="20"/>
        </w:rPr>
      </w:pPr>
      <w:r w:rsidRPr="00696B79">
        <w:rPr>
          <w:sz w:val="20"/>
          <w:szCs w:val="20"/>
        </w:rPr>
        <w:t>B. 1</w:t>
      </w:r>
    </w:p>
    <w:p w:rsidR="00FE60D8" w:rsidRPr="00696B79" w:rsidRDefault="00FE60D8" w:rsidP="006B0A75">
      <w:pPr>
        <w:tabs>
          <w:tab w:val="left" w:pos="426"/>
        </w:tabs>
        <w:rPr>
          <w:sz w:val="20"/>
          <w:szCs w:val="20"/>
        </w:rPr>
      </w:pPr>
      <w:r w:rsidRPr="00696B79">
        <w:rPr>
          <w:sz w:val="20"/>
          <w:szCs w:val="20"/>
        </w:rPr>
        <w:t>C. 0</w:t>
      </w:r>
    </w:p>
    <w:p w:rsidR="00FE60D8" w:rsidRPr="00696B79" w:rsidRDefault="00FE60D8" w:rsidP="006B0A75">
      <w:pPr>
        <w:tabs>
          <w:tab w:val="left" w:pos="426"/>
        </w:tabs>
        <w:rPr>
          <w:sz w:val="20"/>
          <w:szCs w:val="20"/>
        </w:rPr>
      </w:pPr>
      <w:r w:rsidRPr="00696B79">
        <w:rPr>
          <w:sz w:val="20"/>
          <w:szCs w:val="20"/>
          <w:lang w:val="en-US"/>
        </w:rPr>
        <w:t>D</w:t>
      </w:r>
      <w:r w:rsidRPr="00696B79">
        <w:rPr>
          <w:sz w:val="20"/>
          <w:szCs w:val="20"/>
        </w:rPr>
        <w:t>. 0,6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11.1.16</w:t>
      </w:r>
    </w:p>
    <w:p w:rsidR="00FE60D8" w:rsidRPr="00696B79" w:rsidRDefault="00FE60D8" w:rsidP="006B0A75">
      <w:pPr>
        <w:tabs>
          <w:tab w:val="left" w:pos="426"/>
        </w:tabs>
        <w:rPr>
          <w:sz w:val="20"/>
          <w:szCs w:val="20"/>
        </w:rPr>
      </w:pPr>
      <w:r w:rsidRPr="00696B79">
        <w:rPr>
          <w:sz w:val="20"/>
          <w:szCs w:val="20"/>
        </w:rPr>
        <w:t xml:space="preserve">Портфель состоит из активов </w:t>
      </w:r>
      <w:r w:rsidRPr="00696B79">
        <w:rPr>
          <w:i/>
          <w:iCs/>
          <w:sz w:val="20"/>
          <w:szCs w:val="20"/>
        </w:rPr>
        <w:t>X</w:t>
      </w:r>
      <w:r w:rsidRPr="00696B79">
        <w:rPr>
          <w:sz w:val="20"/>
          <w:szCs w:val="20"/>
        </w:rPr>
        <w:t xml:space="preserve"> и </w:t>
      </w:r>
      <w:r w:rsidRPr="00696B79">
        <w:rPr>
          <w:i/>
          <w:iCs/>
          <w:sz w:val="20"/>
          <w:szCs w:val="20"/>
        </w:rPr>
        <w:t>Y</w:t>
      </w:r>
      <w:r w:rsidRPr="00696B79">
        <w:rPr>
          <w:sz w:val="20"/>
          <w:szCs w:val="20"/>
        </w:rPr>
        <w:t xml:space="preserve">. Удельный вес актива </w:t>
      </w:r>
      <w:r w:rsidRPr="00696B79">
        <w:rPr>
          <w:i/>
          <w:iCs/>
          <w:sz w:val="20"/>
          <w:szCs w:val="20"/>
        </w:rPr>
        <w:t>X</w:t>
      </w:r>
      <w:r w:rsidRPr="00696B79">
        <w:rPr>
          <w:sz w:val="20"/>
          <w:szCs w:val="20"/>
        </w:rPr>
        <w:t xml:space="preserve"> в портфеле 30%. Стандартное отклонение доходности актива </w:t>
      </w:r>
      <w:r w:rsidRPr="00696B79">
        <w:rPr>
          <w:i/>
          <w:iCs/>
          <w:sz w:val="20"/>
          <w:szCs w:val="20"/>
        </w:rPr>
        <w:t>X</w:t>
      </w:r>
      <w:r w:rsidRPr="00696B79">
        <w:rPr>
          <w:sz w:val="20"/>
          <w:szCs w:val="20"/>
        </w:rPr>
        <w:t xml:space="preserve"> 18%, актива </w:t>
      </w:r>
      <w:r w:rsidRPr="00696B79">
        <w:rPr>
          <w:i/>
          <w:iCs/>
          <w:sz w:val="20"/>
          <w:szCs w:val="20"/>
        </w:rPr>
        <w:t>Y</w:t>
      </w:r>
      <w:r w:rsidRPr="00696B79">
        <w:rPr>
          <w:sz w:val="20"/>
          <w:szCs w:val="20"/>
        </w:rPr>
        <w:t xml:space="preserve"> 28%, коэффициент корреляции доходностей активов 0,7. Определить риск портфеля, измеренный стандартным отклонением.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23,7%</w:t>
      </w:r>
    </w:p>
    <w:p w:rsidR="00FE60D8" w:rsidRPr="00696B79" w:rsidRDefault="00FE60D8" w:rsidP="006B0A75">
      <w:pPr>
        <w:tabs>
          <w:tab w:val="left" w:pos="426"/>
        </w:tabs>
        <w:rPr>
          <w:sz w:val="20"/>
          <w:szCs w:val="20"/>
        </w:rPr>
      </w:pPr>
      <w:r w:rsidRPr="00696B79">
        <w:rPr>
          <w:sz w:val="20"/>
          <w:szCs w:val="20"/>
        </w:rPr>
        <w:t>В. 19,4%</w:t>
      </w:r>
    </w:p>
    <w:p w:rsidR="00FE60D8" w:rsidRPr="00696B79" w:rsidRDefault="00FE60D8" w:rsidP="006B0A75">
      <w:pPr>
        <w:tabs>
          <w:tab w:val="left" w:pos="426"/>
        </w:tabs>
        <w:rPr>
          <w:sz w:val="20"/>
          <w:szCs w:val="20"/>
        </w:rPr>
      </w:pPr>
      <w:r w:rsidRPr="00696B79">
        <w:rPr>
          <w:sz w:val="20"/>
          <w:szCs w:val="20"/>
        </w:rPr>
        <w:t>С. 12,2%</w:t>
      </w:r>
    </w:p>
    <w:p w:rsidR="00FE60D8" w:rsidRPr="00696B79" w:rsidRDefault="00FE60D8" w:rsidP="006B0A75">
      <w:pPr>
        <w:tabs>
          <w:tab w:val="left" w:pos="426"/>
        </w:tabs>
        <w:rPr>
          <w:sz w:val="20"/>
          <w:szCs w:val="20"/>
        </w:rPr>
      </w:pPr>
      <w:r w:rsidRPr="00696B79">
        <w:rPr>
          <w:sz w:val="20"/>
          <w:szCs w:val="20"/>
        </w:rPr>
        <w:t>D. 15,43%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11.1.17</w:t>
      </w:r>
    </w:p>
    <w:p w:rsidR="00FE60D8" w:rsidRPr="00696B79" w:rsidRDefault="00FE60D8" w:rsidP="006B0A75">
      <w:pPr>
        <w:tabs>
          <w:tab w:val="left" w:pos="426"/>
        </w:tabs>
        <w:rPr>
          <w:sz w:val="20"/>
          <w:szCs w:val="20"/>
        </w:rPr>
      </w:pPr>
      <w:r w:rsidRPr="00696B79">
        <w:rPr>
          <w:sz w:val="20"/>
          <w:szCs w:val="20"/>
        </w:rPr>
        <w:t>Портфель состоит из двух активов. Стандартное отклонение доходности первого актива равно 20%, второго 30%, корреляция доходностей составляет минус единица. Определить доходность безрискового портфеля из данных активов, если ожидаемая доходность первого актива 30%, второго 50%.</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38%</w:t>
      </w:r>
    </w:p>
    <w:p w:rsidR="00FE60D8" w:rsidRPr="00696B79" w:rsidRDefault="00FE60D8" w:rsidP="006B0A75">
      <w:pPr>
        <w:tabs>
          <w:tab w:val="left" w:pos="426"/>
        </w:tabs>
        <w:rPr>
          <w:sz w:val="20"/>
          <w:szCs w:val="20"/>
        </w:rPr>
      </w:pPr>
      <w:r w:rsidRPr="00696B79">
        <w:rPr>
          <w:sz w:val="20"/>
          <w:szCs w:val="20"/>
        </w:rPr>
        <w:t>В. 42%</w:t>
      </w:r>
    </w:p>
    <w:p w:rsidR="00FE60D8" w:rsidRPr="00696B79" w:rsidRDefault="00FE60D8" w:rsidP="006B0A75">
      <w:pPr>
        <w:tabs>
          <w:tab w:val="left" w:pos="426"/>
        </w:tabs>
        <w:rPr>
          <w:sz w:val="20"/>
          <w:szCs w:val="20"/>
        </w:rPr>
      </w:pPr>
      <w:r w:rsidRPr="00696B79">
        <w:rPr>
          <w:sz w:val="20"/>
          <w:szCs w:val="20"/>
        </w:rPr>
        <w:t>С. 45%</w:t>
      </w:r>
    </w:p>
    <w:p w:rsidR="00FE60D8" w:rsidRPr="00696B79" w:rsidRDefault="00FE60D8" w:rsidP="006B0A75">
      <w:pPr>
        <w:tabs>
          <w:tab w:val="left" w:pos="426"/>
        </w:tabs>
        <w:rPr>
          <w:sz w:val="20"/>
          <w:szCs w:val="20"/>
        </w:rPr>
      </w:pPr>
      <w:r w:rsidRPr="00696B79">
        <w:rPr>
          <w:sz w:val="20"/>
          <w:szCs w:val="20"/>
        </w:rPr>
        <w:t>D. Данных для решения задачи не 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11.1.18</w:t>
      </w:r>
    </w:p>
    <w:p w:rsidR="00FE60D8" w:rsidRPr="00696B79" w:rsidRDefault="00FE60D8" w:rsidP="006B0A75">
      <w:pPr>
        <w:tabs>
          <w:tab w:val="left" w:pos="426"/>
        </w:tabs>
        <w:rPr>
          <w:sz w:val="20"/>
          <w:szCs w:val="20"/>
        </w:rPr>
      </w:pPr>
      <w:r w:rsidRPr="00696B79">
        <w:rPr>
          <w:sz w:val="20"/>
          <w:szCs w:val="20"/>
        </w:rPr>
        <w:t xml:space="preserve">Инвестор формирует из двух активов портфель на сумму 100 тыс. руб. Риск бумаги </w:t>
      </w:r>
      <w:r w:rsidRPr="00696B79">
        <w:rPr>
          <w:i/>
          <w:iCs/>
          <w:sz w:val="20"/>
          <w:szCs w:val="20"/>
        </w:rPr>
        <w:t>Х</w:t>
      </w:r>
      <w:r w:rsidRPr="00696B79">
        <w:rPr>
          <w:sz w:val="20"/>
          <w:szCs w:val="20"/>
        </w:rPr>
        <w:t xml:space="preserve"> равен 20%, </w:t>
      </w:r>
      <w:r w:rsidRPr="00696B79">
        <w:rPr>
          <w:i/>
          <w:iCs/>
          <w:sz w:val="20"/>
          <w:szCs w:val="20"/>
        </w:rPr>
        <w:t>Y</w:t>
      </w:r>
      <w:r w:rsidRPr="00696B79">
        <w:rPr>
          <w:sz w:val="20"/>
          <w:szCs w:val="20"/>
        </w:rPr>
        <w:t xml:space="preserve"> – 35%. Корреляция доходностей бумаг – минус 1. Определить, сколько средств необходимо инвестировать в каждую из бумаг, чтобы портфель оказался безрисковым.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бумагу Х инвестируем 63,6 тыс. руб., в бумагу Y – 36,4 тыс. руб.</w:t>
      </w:r>
    </w:p>
    <w:p w:rsidR="00FE60D8" w:rsidRPr="00696B79" w:rsidRDefault="00FE60D8" w:rsidP="006B0A75">
      <w:pPr>
        <w:tabs>
          <w:tab w:val="left" w:pos="426"/>
        </w:tabs>
        <w:rPr>
          <w:sz w:val="20"/>
          <w:szCs w:val="20"/>
        </w:rPr>
      </w:pPr>
      <w:r w:rsidRPr="00696B79">
        <w:rPr>
          <w:sz w:val="20"/>
          <w:szCs w:val="20"/>
        </w:rPr>
        <w:t>В. В бумагу Х инвестируем 43,6 тыс. руб., в бумагу Y – 56,4 тыс. руб.</w:t>
      </w:r>
    </w:p>
    <w:p w:rsidR="00FE60D8" w:rsidRPr="00696B79" w:rsidRDefault="00FE60D8" w:rsidP="006B0A75">
      <w:pPr>
        <w:tabs>
          <w:tab w:val="left" w:pos="426"/>
        </w:tabs>
        <w:rPr>
          <w:sz w:val="20"/>
          <w:szCs w:val="20"/>
        </w:rPr>
      </w:pPr>
      <w:r w:rsidRPr="00696B79">
        <w:rPr>
          <w:sz w:val="20"/>
          <w:szCs w:val="20"/>
        </w:rPr>
        <w:t>С. В бумагу Х инвестируем 53,6 тыс. руб., в бумагу Y – 66,4 тыс. руб.</w:t>
      </w:r>
    </w:p>
    <w:p w:rsidR="00FE60D8" w:rsidRPr="00696B79" w:rsidRDefault="00FE60D8" w:rsidP="006B0A75">
      <w:pPr>
        <w:tabs>
          <w:tab w:val="left" w:pos="426"/>
        </w:tabs>
        <w:rPr>
          <w:sz w:val="20"/>
          <w:szCs w:val="20"/>
        </w:rPr>
      </w:pPr>
      <w:r w:rsidRPr="00696B79">
        <w:rPr>
          <w:sz w:val="20"/>
          <w:szCs w:val="20"/>
        </w:rPr>
        <w:t>D. Данных для решения задачи не 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11.2.19</w:t>
      </w:r>
    </w:p>
    <w:p w:rsidR="00FE60D8" w:rsidRPr="00696B79" w:rsidRDefault="00FE60D8" w:rsidP="006B0A75">
      <w:pPr>
        <w:tabs>
          <w:tab w:val="left" w:pos="426"/>
        </w:tabs>
        <w:rPr>
          <w:sz w:val="20"/>
          <w:szCs w:val="20"/>
        </w:rPr>
      </w:pPr>
      <w:r w:rsidRPr="00696B79">
        <w:rPr>
          <w:sz w:val="20"/>
          <w:szCs w:val="20"/>
        </w:rPr>
        <w:t xml:space="preserve">Инвестор приобретает рискованный актив </w:t>
      </w:r>
      <w:r w:rsidRPr="00696B79">
        <w:rPr>
          <w:i/>
          <w:iCs/>
          <w:sz w:val="20"/>
          <w:szCs w:val="20"/>
        </w:rPr>
        <w:t>А</w:t>
      </w:r>
      <w:r w:rsidRPr="00696B79">
        <w:rPr>
          <w:sz w:val="20"/>
          <w:szCs w:val="20"/>
        </w:rPr>
        <w:t xml:space="preserve"> на 800 тыс. руб. за счет собственных средств, занимает 200 тыс. руб. под 12% годовых и также инвестирует их в актив </w:t>
      </w:r>
      <w:r w:rsidRPr="00696B79">
        <w:rPr>
          <w:i/>
          <w:iCs/>
          <w:sz w:val="20"/>
          <w:szCs w:val="20"/>
        </w:rPr>
        <w:t>А</w:t>
      </w:r>
      <w:r w:rsidRPr="00696B79">
        <w:rPr>
          <w:sz w:val="20"/>
          <w:szCs w:val="20"/>
        </w:rPr>
        <w:t xml:space="preserve">. Ожидаемая доходность актива </w:t>
      </w:r>
      <w:r w:rsidRPr="00696B79">
        <w:rPr>
          <w:i/>
          <w:iCs/>
          <w:sz w:val="20"/>
          <w:szCs w:val="20"/>
        </w:rPr>
        <w:t>А</w:t>
      </w:r>
      <w:r w:rsidRPr="00696B79">
        <w:rPr>
          <w:sz w:val="20"/>
          <w:szCs w:val="20"/>
        </w:rPr>
        <w:t xml:space="preserve"> равна 30% годовых, стандартное отклонение доходности 20%. Какую доходность инвестор может получить через год с вероятностью 68,3%? Доходность актива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от 9,5% до 59,5%</w:t>
      </w:r>
    </w:p>
    <w:p w:rsidR="00FE60D8" w:rsidRPr="00696B79" w:rsidRDefault="00FE60D8" w:rsidP="006B0A75">
      <w:pPr>
        <w:tabs>
          <w:tab w:val="left" w:pos="426"/>
        </w:tabs>
        <w:rPr>
          <w:sz w:val="20"/>
          <w:szCs w:val="20"/>
        </w:rPr>
      </w:pPr>
      <w:r w:rsidRPr="00696B79">
        <w:rPr>
          <w:sz w:val="20"/>
          <w:szCs w:val="20"/>
        </w:rPr>
        <w:t>В. от 15,5% до 65,5%</w:t>
      </w:r>
    </w:p>
    <w:p w:rsidR="00FE60D8" w:rsidRPr="00696B79" w:rsidRDefault="00FE60D8" w:rsidP="006B0A75">
      <w:pPr>
        <w:tabs>
          <w:tab w:val="left" w:pos="426"/>
        </w:tabs>
        <w:rPr>
          <w:sz w:val="20"/>
          <w:szCs w:val="20"/>
        </w:rPr>
      </w:pPr>
      <w:r w:rsidRPr="00696B79">
        <w:rPr>
          <w:sz w:val="20"/>
          <w:szCs w:val="20"/>
        </w:rPr>
        <w:t>С. от -15,5% до 84,5%</w:t>
      </w:r>
    </w:p>
    <w:p w:rsidR="00FE60D8" w:rsidRPr="00696B79" w:rsidRDefault="00FE60D8" w:rsidP="006B0A75">
      <w:pPr>
        <w:tabs>
          <w:tab w:val="left" w:pos="426"/>
        </w:tabs>
        <w:rPr>
          <w:sz w:val="20"/>
          <w:szCs w:val="20"/>
        </w:rPr>
      </w:pPr>
      <w:r w:rsidRPr="00696B79">
        <w:rPr>
          <w:sz w:val="20"/>
          <w:szCs w:val="20"/>
        </w:rPr>
        <w:t>D. Данных для решения задачи не 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11.2.20</w:t>
      </w:r>
    </w:p>
    <w:p w:rsidR="00FE60D8" w:rsidRPr="00696B79" w:rsidRDefault="00FE60D8" w:rsidP="006B0A75">
      <w:pPr>
        <w:tabs>
          <w:tab w:val="left" w:pos="426"/>
        </w:tabs>
        <w:rPr>
          <w:sz w:val="20"/>
          <w:szCs w:val="20"/>
        </w:rPr>
      </w:pPr>
      <w:r w:rsidRPr="00696B79">
        <w:rPr>
          <w:sz w:val="20"/>
          <w:szCs w:val="20"/>
        </w:rPr>
        <w:t xml:space="preserve">Инвестор приобретает рискованный актив </w:t>
      </w:r>
      <w:r w:rsidRPr="00696B79">
        <w:rPr>
          <w:i/>
          <w:iCs/>
          <w:sz w:val="20"/>
          <w:szCs w:val="20"/>
        </w:rPr>
        <w:t>А</w:t>
      </w:r>
      <w:r w:rsidRPr="00696B79">
        <w:rPr>
          <w:sz w:val="20"/>
          <w:szCs w:val="20"/>
        </w:rPr>
        <w:t xml:space="preserve"> на 300 тыс. руб. и актив </w:t>
      </w:r>
      <w:r w:rsidRPr="00696B79">
        <w:rPr>
          <w:i/>
          <w:iCs/>
          <w:sz w:val="20"/>
          <w:szCs w:val="20"/>
        </w:rPr>
        <w:t>В</w:t>
      </w:r>
      <w:r w:rsidRPr="00696B79">
        <w:rPr>
          <w:sz w:val="20"/>
          <w:szCs w:val="20"/>
        </w:rPr>
        <w:t xml:space="preserve"> на 200 тыс. руб. за счет собственных средств. Занимает 200 тыс. руб. под 12% годовых и покупает на 150 тыс. актив </w:t>
      </w:r>
      <w:r w:rsidRPr="00696B79">
        <w:rPr>
          <w:i/>
          <w:iCs/>
          <w:sz w:val="20"/>
          <w:szCs w:val="20"/>
        </w:rPr>
        <w:t>А</w:t>
      </w:r>
      <w:r w:rsidRPr="00696B79">
        <w:rPr>
          <w:sz w:val="20"/>
          <w:szCs w:val="20"/>
        </w:rPr>
        <w:t xml:space="preserve"> и на 50 тыс. актив </w:t>
      </w:r>
      <w:r w:rsidRPr="00696B79">
        <w:rPr>
          <w:i/>
          <w:iCs/>
          <w:sz w:val="20"/>
          <w:szCs w:val="20"/>
        </w:rPr>
        <w:t>В</w:t>
      </w:r>
      <w:r w:rsidRPr="00696B79">
        <w:rPr>
          <w:sz w:val="20"/>
          <w:szCs w:val="20"/>
        </w:rPr>
        <w:t xml:space="preserve">. Ожидаемая доходность актива </w:t>
      </w:r>
      <w:r w:rsidRPr="00696B79">
        <w:rPr>
          <w:i/>
          <w:iCs/>
          <w:sz w:val="20"/>
          <w:szCs w:val="20"/>
        </w:rPr>
        <w:t>А</w:t>
      </w:r>
      <w:r w:rsidRPr="00696B79">
        <w:rPr>
          <w:sz w:val="20"/>
          <w:szCs w:val="20"/>
        </w:rPr>
        <w:t xml:space="preserve"> равна 20%, актива </w:t>
      </w:r>
      <w:r w:rsidRPr="00696B79">
        <w:rPr>
          <w:i/>
          <w:iCs/>
          <w:sz w:val="20"/>
          <w:szCs w:val="20"/>
        </w:rPr>
        <w:t>В</w:t>
      </w:r>
      <w:r w:rsidRPr="00696B79">
        <w:rPr>
          <w:sz w:val="20"/>
          <w:szCs w:val="20"/>
        </w:rPr>
        <w:t xml:space="preserve"> – 15% годовых, стандартное отклонение актива </w:t>
      </w:r>
      <w:r w:rsidRPr="00696B79">
        <w:rPr>
          <w:i/>
          <w:iCs/>
          <w:sz w:val="20"/>
          <w:szCs w:val="20"/>
        </w:rPr>
        <w:t xml:space="preserve">А </w:t>
      </w:r>
      <w:r w:rsidRPr="00696B79">
        <w:rPr>
          <w:sz w:val="20"/>
          <w:szCs w:val="20"/>
        </w:rPr>
        <w:t xml:space="preserve">в расчете на год составляет 14%, актива </w:t>
      </w:r>
      <w:r w:rsidRPr="00696B79">
        <w:rPr>
          <w:i/>
          <w:iCs/>
          <w:sz w:val="20"/>
          <w:szCs w:val="20"/>
        </w:rPr>
        <w:t>В</w:t>
      </w:r>
      <w:r w:rsidRPr="00696B79">
        <w:rPr>
          <w:sz w:val="20"/>
          <w:szCs w:val="20"/>
        </w:rPr>
        <w:t xml:space="preserve"> – 10%, коэффициент ковариации доходностей активов равен 0,7. Определить, какую доходность инвестор может получить через год с вероятностью 95,4%.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От -6,46% до 47,86%</w:t>
      </w:r>
    </w:p>
    <w:p w:rsidR="00FE60D8" w:rsidRPr="00696B79" w:rsidRDefault="00FE60D8" w:rsidP="006B0A75">
      <w:pPr>
        <w:tabs>
          <w:tab w:val="left" w:pos="426"/>
        </w:tabs>
        <w:rPr>
          <w:sz w:val="20"/>
          <w:szCs w:val="20"/>
        </w:rPr>
      </w:pPr>
      <w:r w:rsidRPr="00696B79">
        <w:rPr>
          <w:sz w:val="20"/>
          <w:szCs w:val="20"/>
        </w:rPr>
        <w:t>В. От 7,12% до 34,28%</w:t>
      </w:r>
    </w:p>
    <w:p w:rsidR="00FE60D8" w:rsidRPr="00696B79" w:rsidRDefault="00FE60D8" w:rsidP="006B0A75">
      <w:pPr>
        <w:tabs>
          <w:tab w:val="left" w:pos="426"/>
        </w:tabs>
        <w:rPr>
          <w:sz w:val="20"/>
          <w:szCs w:val="20"/>
        </w:rPr>
      </w:pPr>
      <w:r w:rsidRPr="00696B79">
        <w:rPr>
          <w:sz w:val="20"/>
          <w:szCs w:val="20"/>
        </w:rPr>
        <w:t>С. От -20,04 до 61,44%</w:t>
      </w:r>
    </w:p>
    <w:p w:rsidR="00FE60D8" w:rsidRPr="00696B79" w:rsidRDefault="00FE60D8" w:rsidP="006B0A75">
      <w:pPr>
        <w:tabs>
          <w:tab w:val="left" w:pos="426"/>
        </w:tabs>
        <w:rPr>
          <w:sz w:val="20"/>
          <w:szCs w:val="20"/>
        </w:rPr>
      </w:pPr>
      <w:r w:rsidRPr="00696B79">
        <w:rPr>
          <w:sz w:val="20"/>
          <w:szCs w:val="20"/>
        </w:rPr>
        <w:t>D. Данных для решения задачи не 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11.2.21</w:t>
      </w:r>
    </w:p>
    <w:p w:rsidR="00FE60D8" w:rsidRPr="00696B79" w:rsidRDefault="00FE60D8" w:rsidP="006B0A75">
      <w:pPr>
        <w:tabs>
          <w:tab w:val="left" w:pos="426"/>
        </w:tabs>
        <w:rPr>
          <w:sz w:val="20"/>
          <w:szCs w:val="20"/>
        </w:rPr>
      </w:pPr>
      <w:r w:rsidRPr="00696B79">
        <w:rPr>
          <w:sz w:val="20"/>
          <w:szCs w:val="20"/>
        </w:rPr>
        <w:t xml:space="preserve">Удельный вес актива </w:t>
      </w:r>
      <w:r w:rsidRPr="00696B79">
        <w:rPr>
          <w:i/>
          <w:iCs/>
          <w:sz w:val="20"/>
          <w:szCs w:val="20"/>
        </w:rPr>
        <w:t>X</w:t>
      </w:r>
      <w:r w:rsidRPr="00696B79">
        <w:rPr>
          <w:sz w:val="20"/>
          <w:szCs w:val="20"/>
        </w:rPr>
        <w:t xml:space="preserve"> в портфеле 30%, актива </w:t>
      </w:r>
      <w:r w:rsidRPr="00696B79">
        <w:rPr>
          <w:i/>
          <w:iCs/>
          <w:sz w:val="20"/>
          <w:szCs w:val="20"/>
        </w:rPr>
        <w:t>Y</w:t>
      </w:r>
      <w:r w:rsidRPr="00696B79">
        <w:rPr>
          <w:sz w:val="20"/>
          <w:szCs w:val="20"/>
        </w:rPr>
        <w:t xml:space="preserve"> 70%, стандартное отклонение доходности актива </w:t>
      </w:r>
      <w:r w:rsidRPr="00696B79">
        <w:rPr>
          <w:i/>
          <w:iCs/>
          <w:sz w:val="20"/>
          <w:szCs w:val="20"/>
        </w:rPr>
        <w:t>X</w:t>
      </w:r>
      <w:r w:rsidRPr="00696B79">
        <w:rPr>
          <w:sz w:val="20"/>
          <w:szCs w:val="20"/>
        </w:rPr>
        <w:t xml:space="preserve"> составляет 36%, актива </w:t>
      </w:r>
      <w:r w:rsidRPr="00696B79">
        <w:rPr>
          <w:i/>
          <w:iCs/>
          <w:sz w:val="20"/>
          <w:szCs w:val="20"/>
        </w:rPr>
        <w:t>Y</w:t>
      </w:r>
      <w:r w:rsidRPr="00696B79">
        <w:rPr>
          <w:sz w:val="20"/>
          <w:szCs w:val="20"/>
        </w:rPr>
        <w:t xml:space="preserve"> – 22%, ковариация доходностей активов </w:t>
      </w:r>
      <w:r w:rsidRPr="00696B79">
        <w:rPr>
          <w:i/>
          <w:iCs/>
          <w:sz w:val="20"/>
          <w:szCs w:val="20"/>
        </w:rPr>
        <w:t>X</w:t>
      </w:r>
      <w:r w:rsidRPr="00696B79">
        <w:rPr>
          <w:sz w:val="20"/>
          <w:szCs w:val="20"/>
        </w:rPr>
        <w:t xml:space="preserve"> и </w:t>
      </w:r>
      <w:r w:rsidRPr="00696B79">
        <w:rPr>
          <w:i/>
          <w:iCs/>
          <w:sz w:val="20"/>
          <w:szCs w:val="20"/>
        </w:rPr>
        <w:t xml:space="preserve">Y </w:t>
      </w:r>
      <w:r w:rsidRPr="00696B79">
        <w:rPr>
          <w:sz w:val="20"/>
          <w:szCs w:val="20"/>
        </w:rPr>
        <w:t>равна 396. Определить риск портфеля, измеренный стандартным отклонением.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22,81%</w:t>
      </w:r>
    </w:p>
    <w:p w:rsidR="00FE60D8" w:rsidRPr="00696B79" w:rsidRDefault="00FE60D8" w:rsidP="006B0A75">
      <w:pPr>
        <w:tabs>
          <w:tab w:val="left" w:pos="426"/>
        </w:tabs>
        <w:rPr>
          <w:sz w:val="20"/>
          <w:szCs w:val="20"/>
        </w:rPr>
      </w:pPr>
      <w:r w:rsidRPr="00696B79">
        <w:rPr>
          <w:sz w:val="20"/>
          <w:szCs w:val="20"/>
        </w:rPr>
        <w:t>В. 24,63%</w:t>
      </w:r>
    </w:p>
    <w:p w:rsidR="00FE60D8" w:rsidRPr="00696B79" w:rsidRDefault="00FE60D8" w:rsidP="006B0A75">
      <w:pPr>
        <w:tabs>
          <w:tab w:val="left" w:pos="426"/>
        </w:tabs>
        <w:rPr>
          <w:sz w:val="20"/>
          <w:szCs w:val="20"/>
        </w:rPr>
      </w:pPr>
      <w:r w:rsidRPr="00696B79">
        <w:rPr>
          <w:sz w:val="20"/>
          <w:szCs w:val="20"/>
        </w:rPr>
        <w:t>С. 34,27%</w:t>
      </w:r>
    </w:p>
    <w:p w:rsidR="00FE60D8" w:rsidRPr="00696B79" w:rsidRDefault="00FE60D8" w:rsidP="006B0A75">
      <w:pPr>
        <w:tabs>
          <w:tab w:val="left" w:pos="426"/>
        </w:tabs>
        <w:rPr>
          <w:sz w:val="20"/>
          <w:szCs w:val="20"/>
        </w:rPr>
      </w:pPr>
      <w:r w:rsidRPr="00696B79">
        <w:rPr>
          <w:sz w:val="20"/>
          <w:szCs w:val="20"/>
        </w:rPr>
        <w:t>D. Данных для решения задачи не 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11.1.22</w:t>
      </w:r>
    </w:p>
    <w:p w:rsidR="00FE60D8" w:rsidRPr="00696B79" w:rsidRDefault="00FE60D8" w:rsidP="006B0A75">
      <w:pPr>
        <w:tabs>
          <w:tab w:val="left" w:pos="426"/>
        </w:tabs>
        <w:rPr>
          <w:sz w:val="20"/>
          <w:szCs w:val="20"/>
        </w:rPr>
      </w:pPr>
      <w:r w:rsidRPr="00696B79">
        <w:rPr>
          <w:sz w:val="20"/>
          <w:szCs w:val="20"/>
        </w:rPr>
        <w:t xml:space="preserve">В портфель входит 100 активов в равных удельных весах. Стандартные отклонения доходности активов одинаковые и составляют 20%, ковариации доходностей активов равны нулю. Определить риск портфеля, измеренный стандартным отклонением.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w:t>
      </w:r>
    </w:p>
    <w:p w:rsidR="00FE60D8" w:rsidRPr="00696B79" w:rsidRDefault="00FE60D8" w:rsidP="006B0A75">
      <w:pPr>
        <w:tabs>
          <w:tab w:val="left" w:pos="426"/>
        </w:tabs>
        <w:rPr>
          <w:sz w:val="20"/>
          <w:szCs w:val="20"/>
        </w:rPr>
      </w:pPr>
      <w:r w:rsidRPr="00696B79">
        <w:rPr>
          <w:sz w:val="20"/>
          <w:szCs w:val="20"/>
        </w:rPr>
        <w:t>В. 20%</w:t>
      </w:r>
    </w:p>
    <w:p w:rsidR="00FE60D8" w:rsidRPr="00696B79" w:rsidRDefault="00FE60D8" w:rsidP="006B0A75">
      <w:pPr>
        <w:tabs>
          <w:tab w:val="left" w:pos="426"/>
        </w:tabs>
        <w:rPr>
          <w:sz w:val="20"/>
          <w:szCs w:val="20"/>
        </w:rPr>
      </w:pPr>
      <w:r w:rsidRPr="00696B79">
        <w:rPr>
          <w:sz w:val="20"/>
          <w:szCs w:val="20"/>
        </w:rPr>
        <w:t>С. 44,72%</w:t>
      </w:r>
    </w:p>
    <w:p w:rsidR="00FE60D8" w:rsidRPr="00696B79" w:rsidRDefault="00FE60D8" w:rsidP="006B0A75">
      <w:pPr>
        <w:tabs>
          <w:tab w:val="left" w:pos="426"/>
        </w:tabs>
        <w:rPr>
          <w:sz w:val="20"/>
          <w:szCs w:val="20"/>
        </w:rPr>
      </w:pPr>
      <w:r w:rsidRPr="00696B79">
        <w:rPr>
          <w:sz w:val="20"/>
          <w:szCs w:val="20"/>
        </w:rPr>
        <w:t>D. 50%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11.2.23</w:t>
      </w:r>
    </w:p>
    <w:p w:rsidR="00FE60D8" w:rsidRPr="00696B79" w:rsidRDefault="00FE60D8" w:rsidP="006B0A75">
      <w:pPr>
        <w:tabs>
          <w:tab w:val="left" w:pos="426"/>
        </w:tabs>
        <w:rPr>
          <w:sz w:val="20"/>
          <w:szCs w:val="20"/>
        </w:rPr>
      </w:pPr>
      <w:r w:rsidRPr="00696B79">
        <w:rPr>
          <w:sz w:val="20"/>
          <w:szCs w:val="20"/>
        </w:rPr>
        <w:t xml:space="preserve">Российский инвестор купил акции компании </w:t>
      </w:r>
      <w:r w:rsidRPr="00696B79">
        <w:rPr>
          <w:i/>
          <w:iCs/>
          <w:sz w:val="20"/>
          <w:szCs w:val="20"/>
        </w:rPr>
        <w:t>A</w:t>
      </w:r>
      <w:r w:rsidRPr="00696B79">
        <w:rPr>
          <w:sz w:val="20"/>
          <w:szCs w:val="20"/>
        </w:rPr>
        <w:t xml:space="preserve"> на 100 тыс. долл. Стандартное отклонение доходности акции в расчете на день составляет 1,4%. Курс доллара 1долл.=25 руб., стандартное отклонение валютного курса в расчете на день 0,32%, коэффициент корреляции между курсом доллара и доходностью акции компании </w:t>
      </w:r>
      <w:r w:rsidRPr="00696B79">
        <w:rPr>
          <w:i/>
          <w:iCs/>
          <w:sz w:val="20"/>
          <w:szCs w:val="20"/>
        </w:rPr>
        <w:t>A</w:t>
      </w:r>
      <w:r w:rsidRPr="00696B79">
        <w:rPr>
          <w:sz w:val="20"/>
          <w:szCs w:val="20"/>
        </w:rPr>
        <w:t xml:space="preserve"> равен 0,2. Определить</w:t>
      </w:r>
      <w:r w:rsidRPr="00696B79">
        <w:rPr>
          <w:i/>
          <w:iCs/>
          <w:sz w:val="20"/>
          <w:szCs w:val="20"/>
        </w:rPr>
        <w:t xml:space="preserve"> </w:t>
      </w:r>
      <w:r w:rsidRPr="00696B79">
        <w:rPr>
          <w:sz w:val="20"/>
          <w:szCs w:val="20"/>
        </w:rPr>
        <w:t xml:space="preserve">стандартное отклонение доходности портфеля в расчете на день.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1,497%</w:t>
      </w:r>
    </w:p>
    <w:p w:rsidR="00FE60D8" w:rsidRPr="00696B79" w:rsidRDefault="00FE60D8" w:rsidP="006B0A75">
      <w:pPr>
        <w:tabs>
          <w:tab w:val="left" w:pos="426"/>
        </w:tabs>
        <w:rPr>
          <w:sz w:val="20"/>
          <w:szCs w:val="20"/>
        </w:rPr>
      </w:pPr>
      <w:r w:rsidRPr="00696B79">
        <w:rPr>
          <w:sz w:val="20"/>
          <w:szCs w:val="20"/>
        </w:rPr>
        <w:t>В. 2,242%</w:t>
      </w:r>
    </w:p>
    <w:p w:rsidR="00FE60D8" w:rsidRPr="00696B79" w:rsidRDefault="00FE60D8" w:rsidP="006B0A75">
      <w:pPr>
        <w:tabs>
          <w:tab w:val="left" w:pos="426"/>
        </w:tabs>
        <w:rPr>
          <w:sz w:val="20"/>
          <w:szCs w:val="20"/>
        </w:rPr>
      </w:pPr>
      <w:r w:rsidRPr="00696B79">
        <w:rPr>
          <w:sz w:val="20"/>
          <w:szCs w:val="20"/>
        </w:rPr>
        <w:t xml:space="preserve">С. 2 </w:t>
      </w:r>
    </w:p>
    <w:p w:rsidR="00FE60D8" w:rsidRPr="00696B79" w:rsidRDefault="00FE60D8" w:rsidP="006B0A75">
      <w:pPr>
        <w:tabs>
          <w:tab w:val="left" w:pos="426"/>
        </w:tabs>
        <w:rPr>
          <w:sz w:val="20"/>
          <w:szCs w:val="20"/>
        </w:rPr>
      </w:pPr>
      <w:r w:rsidRPr="00696B79">
        <w:rPr>
          <w:sz w:val="20"/>
          <w:szCs w:val="20"/>
        </w:rPr>
        <w:t>D. 1,115%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11.2.24</w:t>
      </w:r>
    </w:p>
    <w:p w:rsidR="00FE60D8" w:rsidRPr="00696B79" w:rsidRDefault="00FE60D8" w:rsidP="006B0A75">
      <w:pPr>
        <w:tabs>
          <w:tab w:val="left" w:pos="426"/>
        </w:tabs>
        <w:rPr>
          <w:sz w:val="20"/>
          <w:szCs w:val="20"/>
        </w:rPr>
      </w:pPr>
      <w:r w:rsidRPr="00696B79">
        <w:rPr>
          <w:sz w:val="20"/>
          <w:szCs w:val="20"/>
        </w:rPr>
        <w:t xml:space="preserve">Российский инвестор осуществил короткую продажу акций иностранной компании </w:t>
      </w:r>
      <w:r w:rsidRPr="00696B79">
        <w:rPr>
          <w:i/>
          <w:iCs/>
          <w:sz w:val="20"/>
          <w:szCs w:val="20"/>
        </w:rPr>
        <w:t>A</w:t>
      </w:r>
      <w:r w:rsidRPr="00696B79">
        <w:rPr>
          <w:sz w:val="20"/>
          <w:szCs w:val="20"/>
        </w:rPr>
        <w:t xml:space="preserve"> на 100 тыс. долл. Стандартное отклонение доходности акции в расчете на день составляет 1,4%. Курс доллара 1долл.=25 руб., стандартное отклонение валютного курса в расчете на день 0,32%, коэффициент корреляции между курсом доллара и доходностью акции компании </w:t>
      </w:r>
      <w:r w:rsidRPr="00696B79">
        <w:rPr>
          <w:i/>
          <w:iCs/>
          <w:sz w:val="20"/>
          <w:szCs w:val="20"/>
        </w:rPr>
        <w:t>A</w:t>
      </w:r>
      <w:r w:rsidRPr="00696B79">
        <w:rPr>
          <w:sz w:val="20"/>
          <w:szCs w:val="20"/>
        </w:rPr>
        <w:t xml:space="preserve"> равен 0,2. Определить</w:t>
      </w:r>
      <w:r w:rsidRPr="00696B79">
        <w:rPr>
          <w:i/>
          <w:iCs/>
          <w:sz w:val="20"/>
          <w:szCs w:val="20"/>
        </w:rPr>
        <w:t xml:space="preserve"> </w:t>
      </w:r>
      <w:r w:rsidRPr="00696B79">
        <w:rPr>
          <w:sz w:val="20"/>
          <w:szCs w:val="20"/>
        </w:rPr>
        <w:t xml:space="preserve">стандартное отклонение доходности портфеля в расчете на день.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1,372%</w:t>
      </w:r>
    </w:p>
    <w:p w:rsidR="00FE60D8" w:rsidRPr="00696B79" w:rsidRDefault="00FE60D8" w:rsidP="006B0A75">
      <w:pPr>
        <w:tabs>
          <w:tab w:val="left" w:pos="426"/>
        </w:tabs>
        <w:rPr>
          <w:sz w:val="20"/>
          <w:szCs w:val="20"/>
        </w:rPr>
      </w:pPr>
      <w:r w:rsidRPr="00696B79">
        <w:rPr>
          <w:sz w:val="20"/>
          <w:szCs w:val="20"/>
        </w:rPr>
        <w:t>В. 1,497%</w:t>
      </w:r>
    </w:p>
    <w:p w:rsidR="00FE60D8" w:rsidRPr="00696B79" w:rsidRDefault="00FE60D8" w:rsidP="006B0A75">
      <w:pPr>
        <w:tabs>
          <w:tab w:val="left" w:pos="426"/>
        </w:tabs>
        <w:rPr>
          <w:sz w:val="20"/>
          <w:szCs w:val="20"/>
        </w:rPr>
      </w:pPr>
      <w:r w:rsidRPr="00696B79">
        <w:rPr>
          <w:sz w:val="20"/>
          <w:szCs w:val="20"/>
        </w:rPr>
        <w:t>С. 1,883%</w:t>
      </w:r>
    </w:p>
    <w:p w:rsidR="00FE60D8" w:rsidRPr="00696B79" w:rsidRDefault="00FE60D8" w:rsidP="006B0A75">
      <w:pPr>
        <w:tabs>
          <w:tab w:val="left" w:pos="426"/>
        </w:tabs>
        <w:rPr>
          <w:sz w:val="20"/>
          <w:szCs w:val="20"/>
        </w:rPr>
      </w:pPr>
      <w:r w:rsidRPr="00696B79">
        <w:rPr>
          <w:sz w:val="20"/>
          <w:szCs w:val="20"/>
        </w:rPr>
        <w:t>D. 1,13%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11.2.25</w:t>
      </w:r>
    </w:p>
    <w:p w:rsidR="00FE60D8" w:rsidRPr="00696B79" w:rsidRDefault="00FE60D8" w:rsidP="006B0A75">
      <w:pPr>
        <w:tabs>
          <w:tab w:val="left" w:pos="426"/>
        </w:tabs>
        <w:rPr>
          <w:sz w:val="20"/>
          <w:szCs w:val="20"/>
        </w:rPr>
      </w:pPr>
      <w:r w:rsidRPr="00696B79">
        <w:rPr>
          <w:sz w:val="20"/>
          <w:szCs w:val="20"/>
        </w:rPr>
        <w:t xml:space="preserve">Российский инвестор купил акции компании </w:t>
      </w:r>
      <w:r w:rsidRPr="00696B79">
        <w:rPr>
          <w:i/>
          <w:iCs/>
          <w:sz w:val="20"/>
          <w:szCs w:val="20"/>
        </w:rPr>
        <w:t>A</w:t>
      </w:r>
      <w:r w:rsidRPr="00696B79">
        <w:rPr>
          <w:sz w:val="20"/>
          <w:szCs w:val="20"/>
        </w:rPr>
        <w:t xml:space="preserve"> на 600 тыс. долл. Стандартное отклонение доходности акции компании </w:t>
      </w:r>
      <w:r w:rsidRPr="00696B79">
        <w:rPr>
          <w:i/>
          <w:iCs/>
          <w:sz w:val="20"/>
          <w:szCs w:val="20"/>
        </w:rPr>
        <w:t>A</w:t>
      </w:r>
      <w:r w:rsidRPr="00696B79">
        <w:rPr>
          <w:sz w:val="20"/>
          <w:szCs w:val="20"/>
        </w:rPr>
        <w:t xml:space="preserve"> в расчете на день составляет 1,4%. Курс доллара 1долл.=25 руб., стандартное отклонение валютного курса в расчете на один день 0,43%, коэффициент ковариации между курсом доллара и доходностью акции компании </w:t>
      </w:r>
      <w:r w:rsidRPr="00696B79">
        <w:rPr>
          <w:i/>
          <w:iCs/>
          <w:sz w:val="20"/>
          <w:szCs w:val="20"/>
        </w:rPr>
        <w:t>A</w:t>
      </w:r>
      <w:r w:rsidRPr="00696B79">
        <w:rPr>
          <w:sz w:val="20"/>
          <w:szCs w:val="20"/>
        </w:rPr>
        <w:t xml:space="preserve"> равен 0,0903. Определить</w:t>
      </w:r>
      <w:r w:rsidRPr="00696B79">
        <w:rPr>
          <w:i/>
          <w:iCs/>
          <w:sz w:val="20"/>
          <w:szCs w:val="20"/>
        </w:rPr>
        <w:t xml:space="preserve"> </w:t>
      </w:r>
      <w:r w:rsidRPr="00696B79">
        <w:rPr>
          <w:sz w:val="20"/>
          <w:szCs w:val="20"/>
        </w:rPr>
        <w:t>стандартное отклонение доходности</w:t>
      </w:r>
      <w:r w:rsidRPr="00696B79">
        <w:rPr>
          <w:i/>
          <w:iCs/>
          <w:sz w:val="20"/>
          <w:szCs w:val="20"/>
        </w:rPr>
        <w:t xml:space="preserve"> </w:t>
      </w:r>
      <w:r w:rsidRPr="00696B79">
        <w:rPr>
          <w:sz w:val="20"/>
          <w:szCs w:val="20"/>
        </w:rPr>
        <w:t xml:space="preserve">портфеля в расчете на день.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0,507%</w:t>
      </w:r>
    </w:p>
    <w:p w:rsidR="00FE60D8" w:rsidRPr="00696B79" w:rsidRDefault="00FE60D8" w:rsidP="006B0A75">
      <w:pPr>
        <w:tabs>
          <w:tab w:val="left" w:pos="426"/>
        </w:tabs>
        <w:rPr>
          <w:sz w:val="20"/>
          <w:szCs w:val="20"/>
        </w:rPr>
      </w:pPr>
      <w:r w:rsidRPr="00696B79">
        <w:rPr>
          <w:sz w:val="20"/>
          <w:szCs w:val="20"/>
        </w:rPr>
        <w:t>В. 1,525%</w:t>
      </w:r>
    </w:p>
    <w:p w:rsidR="00FE60D8" w:rsidRPr="00696B79" w:rsidRDefault="00FE60D8" w:rsidP="006B0A75">
      <w:pPr>
        <w:tabs>
          <w:tab w:val="left" w:pos="426"/>
        </w:tabs>
        <w:rPr>
          <w:sz w:val="20"/>
          <w:szCs w:val="20"/>
        </w:rPr>
      </w:pPr>
      <w:r w:rsidRPr="00696B79">
        <w:rPr>
          <w:sz w:val="20"/>
          <w:szCs w:val="20"/>
        </w:rPr>
        <w:t>С. 2,503%</w:t>
      </w:r>
    </w:p>
    <w:p w:rsidR="00FE60D8" w:rsidRPr="00696B79" w:rsidRDefault="00FE60D8" w:rsidP="006B0A75">
      <w:pPr>
        <w:tabs>
          <w:tab w:val="left" w:pos="426"/>
        </w:tabs>
        <w:rPr>
          <w:sz w:val="20"/>
          <w:szCs w:val="20"/>
        </w:rPr>
      </w:pPr>
      <w:r w:rsidRPr="00696B79">
        <w:rPr>
          <w:sz w:val="20"/>
          <w:szCs w:val="20"/>
        </w:rPr>
        <w:t>D. 3,725%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11.2.26</w:t>
      </w:r>
    </w:p>
    <w:p w:rsidR="00FE60D8" w:rsidRPr="00696B79" w:rsidRDefault="00FE60D8" w:rsidP="006B0A75">
      <w:pPr>
        <w:tabs>
          <w:tab w:val="left" w:pos="426"/>
        </w:tabs>
        <w:rPr>
          <w:sz w:val="20"/>
          <w:szCs w:val="20"/>
        </w:rPr>
      </w:pPr>
      <w:r w:rsidRPr="00696B79">
        <w:rPr>
          <w:sz w:val="20"/>
          <w:szCs w:val="20"/>
        </w:rPr>
        <w:t xml:space="preserve">Российский инвестор осуществил короткую продажу акций компании </w:t>
      </w:r>
      <w:r w:rsidRPr="00696B79">
        <w:rPr>
          <w:i/>
          <w:iCs/>
          <w:sz w:val="20"/>
          <w:szCs w:val="20"/>
        </w:rPr>
        <w:t>A</w:t>
      </w:r>
      <w:r w:rsidRPr="00696B79">
        <w:rPr>
          <w:sz w:val="20"/>
          <w:szCs w:val="20"/>
        </w:rPr>
        <w:t xml:space="preserve"> на 600 тыс. долл. Стандартное отклонение доходности акции компании </w:t>
      </w:r>
      <w:r w:rsidRPr="00696B79">
        <w:rPr>
          <w:i/>
          <w:iCs/>
          <w:sz w:val="20"/>
          <w:szCs w:val="20"/>
        </w:rPr>
        <w:t>A</w:t>
      </w:r>
      <w:r w:rsidRPr="00696B79">
        <w:rPr>
          <w:sz w:val="20"/>
          <w:szCs w:val="20"/>
        </w:rPr>
        <w:t xml:space="preserve"> в расчете на день составляет 1,55%. Курс доллара 1долл. = 25 руб., стандартное отклонение валютного курса в расчете на один день 0,43%, коэффициент ковариации между курсом доллара и доходностью акции компании </w:t>
      </w:r>
      <w:r w:rsidRPr="00696B79">
        <w:rPr>
          <w:i/>
          <w:iCs/>
          <w:sz w:val="20"/>
          <w:szCs w:val="20"/>
        </w:rPr>
        <w:t>A</w:t>
      </w:r>
      <w:r w:rsidRPr="00696B79">
        <w:rPr>
          <w:sz w:val="20"/>
          <w:szCs w:val="20"/>
        </w:rPr>
        <w:t xml:space="preserve"> равен 0,0903. Определить</w:t>
      </w:r>
      <w:r w:rsidRPr="00696B79">
        <w:rPr>
          <w:i/>
          <w:iCs/>
          <w:sz w:val="20"/>
          <w:szCs w:val="20"/>
        </w:rPr>
        <w:t xml:space="preserve"> </w:t>
      </w:r>
      <w:r w:rsidRPr="00696B79">
        <w:rPr>
          <w:sz w:val="20"/>
          <w:szCs w:val="20"/>
        </w:rPr>
        <w:t>стандартное отклонение доходности</w:t>
      </w:r>
      <w:r w:rsidRPr="00696B79">
        <w:rPr>
          <w:i/>
          <w:iCs/>
          <w:sz w:val="20"/>
          <w:szCs w:val="20"/>
        </w:rPr>
        <w:t xml:space="preserve"> </w:t>
      </w:r>
      <w:r w:rsidRPr="00696B79">
        <w:rPr>
          <w:sz w:val="20"/>
          <w:szCs w:val="20"/>
        </w:rPr>
        <w:t xml:space="preserve">портфеля в расчете на день.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0,712%</w:t>
      </w:r>
    </w:p>
    <w:p w:rsidR="00FE60D8" w:rsidRPr="00696B79" w:rsidRDefault="00FE60D8" w:rsidP="006B0A75">
      <w:pPr>
        <w:tabs>
          <w:tab w:val="left" w:pos="426"/>
        </w:tabs>
        <w:rPr>
          <w:sz w:val="20"/>
          <w:szCs w:val="20"/>
        </w:rPr>
      </w:pPr>
      <w:r w:rsidRPr="00696B79">
        <w:rPr>
          <w:sz w:val="20"/>
          <w:szCs w:val="20"/>
        </w:rPr>
        <w:t>В. 2,503%</w:t>
      </w:r>
    </w:p>
    <w:p w:rsidR="00FE60D8" w:rsidRPr="00696B79" w:rsidRDefault="00FE60D8" w:rsidP="006B0A75">
      <w:pPr>
        <w:tabs>
          <w:tab w:val="left" w:pos="426"/>
        </w:tabs>
        <w:rPr>
          <w:sz w:val="20"/>
          <w:szCs w:val="20"/>
        </w:rPr>
      </w:pPr>
      <w:r w:rsidRPr="00696B79">
        <w:rPr>
          <w:sz w:val="20"/>
          <w:szCs w:val="20"/>
        </w:rPr>
        <w:t>С. 1,551%</w:t>
      </w:r>
    </w:p>
    <w:p w:rsidR="00FE60D8" w:rsidRPr="00696B79" w:rsidRDefault="00FE60D8" w:rsidP="006B0A75">
      <w:pPr>
        <w:tabs>
          <w:tab w:val="left" w:pos="426"/>
        </w:tabs>
        <w:rPr>
          <w:sz w:val="20"/>
          <w:szCs w:val="20"/>
        </w:rPr>
      </w:pPr>
      <w:r w:rsidRPr="00696B79">
        <w:rPr>
          <w:sz w:val="20"/>
          <w:szCs w:val="20"/>
        </w:rPr>
        <w:t>D. 3,312%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11.2.27</w:t>
      </w:r>
    </w:p>
    <w:p w:rsidR="00FE60D8" w:rsidRPr="00696B79" w:rsidRDefault="00FE60D8" w:rsidP="006B0A75">
      <w:pPr>
        <w:tabs>
          <w:tab w:val="left" w:pos="426"/>
        </w:tabs>
        <w:rPr>
          <w:sz w:val="20"/>
          <w:szCs w:val="20"/>
        </w:rPr>
      </w:pPr>
      <w:r w:rsidRPr="00696B79">
        <w:rPr>
          <w:sz w:val="20"/>
          <w:szCs w:val="20"/>
        </w:rPr>
        <w:t>Курс доллара составляет 1долл.=25 руб., курс евро – 1евро =35 руб. Российский банк купил на спотовом рынке 600 тыс. долл. и купил 400 тыс. евро. Стандартное отклонение курса доллара к рублю в расчете на один день составляет 0,38%, евро к рублю – 0,52%, коэффициент корреляции между курсами долл./руб. и евро/руб. равен 0,82. Определить однодневное стандартное отклонение доходности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0,146%</w:t>
      </w:r>
    </w:p>
    <w:p w:rsidR="00FE60D8" w:rsidRPr="00696B79" w:rsidRDefault="00FE60D8" w:rsidP="006B0A75">
      <w:pPr>
        <w:tabs>
          <w:tab w:val="left" w:pos="426"/>
        </w:tabs>
        <w:rPr>
          <w:sz w:val="20"/>
          <w:szCs w:val="20"/>
        </w:rPr>
      </w:pPr>
      <w:r w:rsidRPr="00696B79">
        <w:rPr>
          <w:sz w:val="20"/>
          <w:szCs w:val="20"/>
        </w:rPr>
        <w:t>В. 0,346%</w:t>
      </w:r>
    </w:p>
    <w:p w:rsidR="00FE60D8" w:rsidRPr="00696B79" w:rsidRDefault="00FE60D8" w:rsidP="006B0A75">
      <w:pPr>
        <w:tabs>
          <w:tab w:val="left" w:pos="426"/>
        </w:tabs>
        <w:rPr>
          <w:sz w:val="20"/>
          <w:szCs w:val="20"/>
        </w:rPr>
      </w:pPr>
      <w:r w:rsidRPr="00696B79">
        <w:rPr>
          <w:sz w:val="20"/>
          <w:szCs w:val="20"/>
        </w:rPr>
        <w:t>С. 0,427%</w:t>
      </w:r>
    </w:p>
    <w:p w:rsidR="00FE60D8" w:rsidRPr="00696B79" w:rsidRDefault="00FE60D8" w:rsidP="006B0A75">
      <w:pPr>
        <w:tabs>
          <w:tab w:val="left" w:pos="426"/>
        </w:tabs>
        <w:rPr>
          <w:sz w:val="20"/>
          <w:szCs w:val="20"/>
        </w:rPr>
      </w:pPr>
      <w:r w:rsidRPr="00696B79">
        <w:rPr>
          <w:sz w:val="20"/>
          <w:szCs w:val="20"/>
        </w:rPr>
        <w:t>D. 0,274%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11.2.28</w:t>
      </w:r>
    </w:p>
    <w:p w:rsidR="00FE60D8" w:rsidRPr="00696B79" w:rsidRDefault="00FE60D8" w:rsidP="006B0A75">
      <w:pPr>
        <w:tabs>
          <w:tab w:val="left" w:pos="426"/>
        </w:tabs>
        <w:rPr>
          <w:sz w:val="20"/>
          <w:szCs w:val="20"/>
        </w:rPr>
      </w:pPr>
      <w:r w:rsidRPr="00696B79">
        <w:rPr>
          <w:sz w:val="20"/>
          <w:szCs w:val="20"/>
        </w:rPr>
        <w:t xml:space="preserve">Инвестор формирует портфель из рискованного актива </w:t>
      </w:r>
      <w:r w:rsidRPr="00696B79">
        <w:rPr>
          <w:i/>
          <w:iCs/>
          <w:sz w:val="20"/>
          <w:szCs w:val="20"/>
        </w:rPr>
        <w:t>А</w:t>
      </w:r>
      <w:r w:rsidRPr="00696B79">
        <w:rPr>
          <w:sz w:val="20"/>
          <w:szCs w:val="20"/>
        </w:rPr>
        <w:t xml:space="preserve"> и безрискового актива </w:t>
      </w:r>
      <w:r w:rsidRPr="00696B79">
        <w:rPr>
          <w:i/>
          <w:iCs/>
          <w:sz w:val="20"/>
          <w:szCs w:val="20"/>
        </w:rPr>
        <w:t>В</w:t>
      </w:r>
      <w:r w:rsidRPr="00696B79">
        <w:rPr>
          <w:sz w:val="20"/>
          <w:szCs w:val="20"/>
        </w:rPr>
        <w:t xml:space="preserve">. Ожидаемая доходность, стандартное отклонение и удельный вес актива </w:t>
      </w:r>
      <w:r w:rsidRPr="00696B79">
        <w:rPr>
          <w:i/>
          <w:iCs/>
          <w:sz w:val="20"/>
          <w:szCs w:val="20"/>
        </w:rPr>
        <w:t>А</w:t>
      </w:r>
      <w:r w:rsidRPr="00696B79">
        <w:rPr>
          <w:sz w:val="20"/>
          <w:szCs w:val="20"/>
        </w:rPr>
        <w:t xml:space="preserve"> в портфеле соответственно равны 20%, 26% и 70%. Доходность актива </w:t>
      </w:r>
      <w:r w:rsidRPr="00696B79">
        <w:rPr>
          <w:i/>
          <w:iCs/>
          <w:sz w:val="20"/>
          <w:szCs w:val="20"/>
        </w:rPr>
        <w:t>В</w:t>
      </w:r>
      <w:r w:rsidRPr="00696B79">
        <w:rPr>
          <w:sz w:val="20"/>
          <w:szCs w:val="20"/>
        </w:rPr>
        <w:t xml:space="preserve"> составляет 10%. Определить стандартное отклонение и ожидаемую доходность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Доходность портфеля 14%, риск 17,2%</w:t>
      </w:r>
    </w:p>
    <w:p w:rsidR="00FE60D8" w:rsidRPr="00696B79" w:rsidRDefault="00FE60D8" w:rsidP="006B0A75">
      <w:pPr>
        <w:tabs>
          <w:tab w:val="left" w:pos="426"/>
        </w:tabs>
        <w:rPr>
          <w:sz w:val="20"/>
          <w:szCs w:val="20"/>
        </w:rPr>
      </w:pPr>
      <w:r w:rsidRPr="00696B79">
        <w:rPr>
          <w:sz w:val="20"/>
          <w:szCs w:val="20"/>
        </w:rPr>
        <w:t>В. Доходность портфеля 18,2%,риск 17%</w:t>
      </w:r>
    </w:p>
    <w:p w:rsidR="00FE60D8" w:rsidRPr="00696B79" w:rsidRDefault="00FE60D8" w:rsidP="006B0A75">
      <w:pPr>
        <w:tabs>
          <w:tab w:val="left" w:pos="426"/>
        </w:tabs>
        <w:rPr>
          <w:sz w:val="20"/>
          <w:szCs w:val="20"/>
        </w:rPr>
      </w:pPr>
      <w:r w:rsidRPr="00696B79">
        <w:rPr>
          <w:sz w:val="20"/>
          <w:szCs w:val="20"/>
        </w:rPr>
        <w:t>С. Доходность портфеля 17%, риск 18,2%</w:t>
      </w:r>
    </w:p>
    <w:p w:rsidR="00FE60D8" w:rsidRPr="00696B79" w:rsidRDefault="00FE60D8" w:rsidP="006B0A75">
      <w:pPr>
        <w:tabs>
          <w:tab w:val="left" w:pos="426"/>
        </w:tabs>
        <w:rPr>
          <w:sz w:val="20"/>
          <w:szCs w:val="20"/>
        </w:rPr>
      </w:pPr>
      <w:r w:rsidRPr="00696B79">
        <w:rPr>
          <w:sz w:val="20"/>
          <w:szCs w:val="20"/>
        </w:rPr>
        <w:t>D. Доходность портфеля 17,2%, риск 14%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11.2.29</w:t>
      </w:r>
    </w:p>
    <w:p w:rsidR="00FE60D8" w:rsidRPr="00696B79" w:rsidRDefault="00FE60D8" w:rsidP="006B0A75">
      <w:pPr>
        <w:tabs>
          <w:tab w:val="left" w:pos="426"/>
        </w:tabs>
        <w:rPr>
          <w:sz w:val="20"/>
          <w:szCs w:val="20"/>
        </w:rPr>
      </w:pPr>
      <w:r w:rsidRPr="00696B79">
        <w:rPr>
          <w:sz w:val="20"/>
          <w:szCs w:val="20"/>
        </w:rPr>
        <w:t xml:space="preserve">Инвестор формирует портфель из рыночного портфеля </w:t>
      </w:r>
      <w:r w:rsidRPr="00696B79">
        <w:rPr>
          <w:i/>
          <w:iCs/>
          <w:sz w:val="20"/>
          <w:szCs w:val="20"/>
        </w:rPr>
        <w:t>М</w:t>
      </w:r>
      <w:r w:rsidRPr="00696B79">
        <w:rPr>
          <w:sz w:val="20"/>
          <w:szCs w:val="20"/>
        </w:rPr>
        <w:t xml:space="preserve"> и безрискового актива. Стандартное отклонение и удельный вес портфеля </w:t>
      </w:r>
      <w:r w:rsidRPr="00696B79">
        <w:rPr>
          <w:i/>
          <w:iCs/>
          <w:sz w:val="20"/>
          <w:szCs w:val="20"/>
        </w:rPr>
        <w:t>М</w:t>
      </w:r>
      <w:r w:rsidRPr="00696B79">
        <w:rPr>
          <w:sz w:val="20"/>
          <w:szCs w:val="20"/>
        </w:rPr>
        <w:t xml:space="preserve"> в портфеле инвестора соответственно равны 25% и 40%. Определить стандартное отклонение доходности портфеля инвестора.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9%</w:t>
      </w:r>
    </w:p>
    <w:p w:rsidR="00FE60D8" w:rsidRPr="00696B79" w:rsidRDefault="00FE60D8" w:rsidP="006B0A75">
      <w:pPr>
        <w:tabs>
          <w:tab w:val="left" w:pos="426"/>
        </w:tabs>
        <w:rPr>
          <w:sz w:val="20"/>
          <w:szCs w:val="20"/>
        </w:rPr>
      </w:pPr>
      <w:r w:rsidRPr="00696B79">
        <w:rPr>
          <w:sz w:val="20"/>
          <w:szCs w:val="20"/>
        </w:rPr>
        <w:t>В. 10%</w:t>
      </w:r>
    </w:p>
    <w:p w:rsidR="00FE60D8" w:rsidRPr="00696B79" w:rsidRDefault="00FE60D8" w:rsidP="006B0A75">
      <w:pPr>
        <w:tabs>
          <w:tab w:val="left" w:pos="426"/>
        </w:tabs>
        <w:rPr>
          <w:sz w:val="20"/>
          <w:szCs w:val="20"/>
        </w:rPr>
      </w:pPr>
      <w:r w:rsidRPr="00696B79">
        <w:rPr>
          <w:sz w:val="20"/>
          <w:szCs w:val="20"/>
        </w:rPr>
        <w:t>С. 12%</w:t>
      </w:r>
    </w:p>
    <w:p w:rsidR="00FE60D8" w:rsidRPr="00696B79" w:rsidRDefault="00FE60D8" w:rsidP="006B0A75">
      <w:pPr>
        <w:tabs>
          <w:tab w:val="left" w:pos="426"/>
        </w:tabs>
        <w:rPr>
          <w:sz w:val="20"/>
          <w:szCs w:val="20"/>
        </w:rPr>
      </w:pPr>
      <w:r w:rsidRPr="00696B79">
        <w:rPr>
          <w:sz w:val="20"/>
          <w:szCs w:val="20"/>
        </w:rPr>
        <w:t>D. Данных для решения задачи не 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11.2.30</w:t>
      </w:r>
    </w:p>
    <w:p w:rsidR="00FE60D8" w:rsidRPr="00696B79" w:rsidRDefault="00FE60D8" w:rsidP="006B0A75">
      <w:pPr>
        <w:tabs>
          <w:tab w:val="left" w:pos="426"/>
        </w:tabs>
        <w:rPr>
          <w:sz w:val="20"/>
          <w:szCs w:val="20"/>
        </w:rPr>
      </w:pPr>
      <w:r w:rsidRPr="00696B79">
        <w:rPr>
          <w:sz w:val="20"/>
          <w:szCs w:val="20"/>
        </w:rPr>
        <w:t>Что такое эффективная граница множества инвестиционных возможностей:</w:t>
      </w:r>
    </w:p>
    <w:p w:rsidR="00FE60D8" w:rsidRPr="00696B79" w:rsidRDefault="00FE60D8" w:rsidP="006B0A75">
      <w:pPr>
        <w:tabs>
          <w:tab w:val="left" w:pos="426"/>
        </w:tabs>
        <w:rPr>
          <w:sz w:val="20"/>
          <w:szCs w:val="20"/>
        </w:rPr>
      </w:pPr>
      <w:r w:rsidRPr="00696B79">
        <w:rPr>
          <w:sz w:val="20"/>
          <w:szCs w:val="20"/>
          <w:lang w:val="en-US"/>
        </w:rPr>
        <w:t>A</w:t>
      </w:r>
      <w:r w:rsidRPr="00696B79">
        <w:rPr>
          <w:sz w:val="20"/>
          <w:szCs w:val="20"/>
        </w:rPr>
        <w:t>. Совокупность портфелей одинаково приемлемых для инвестора с точки зрения сочетания доходности и риска</w:t>
      </w:r>
    </w:p>
    <w:p w:rsidR="00FE60D8" w:rsidRPr="00696B79" w:rsidRDefault="00FE60D8" w:rsidP="006B0A75">
      <w:pPr>
        <w:tabs>
          <w:tab w:val="left" w:pos="426"/>
        </w:tabs>
        <w:rPr>
          <w:sz w:val="20"/>
          <w:szCs w:val="20"/>
        </w:rPr>
      </w:pPr>
      <w:r w:rsidRPr="00696B79">
        <w:rPr>
          <w:sz w:val="20"/>
          <w:szCs w:val="20"/>
          <w:lang w:val="en-US"/>
        </w:rPr>
        <w:t>B</w:t>
      </w:r>
      <w:r w:rsidRPr="00696B79">
        <w:rPr>
          <w:sz w:val="20"/>
          <w:szCs w:val="20"/>
        </w:rPr>
        <w:t>. Совокупность портфелей обладающих минимальным риском при заданном уровне доходности</w:t>
      </w:r>
    </w:p>
    <w:p w:rsidR="00FE60D8" w:rsidRPr="00696B79" w:rsidRDefault="00FE60D8" w:rsidP="006B0A75">
      <w:pPr>
        <w:tabs>
          <w:tab w:val="left" w:pos="426"/>
        </w:tabs>
        <w:rPr>
          <w:sz w:val="20"/>
          <w:szCs w:val="20"/>
        </w:rPr>
      </w:pPr>
      <w:r w:rsidRPr="00696B79">
        <w:rPr>
          <w:sz w:val="20"/>
          <w:szCs w:val="20"/>
          <w:lang w:val="en-US"/>
        </w:rPr>
        <w:t>C</w:t>
      </w:r>
      <w:r w:rsidRPr="00696B79">
        <w:rPr>
          <w:sz w:val="20"/>
          <w:szCs w:val="20"/>
        </w:rPr>
        <w:t>. Портфели, находящиеся на линии рынка капитала</w:t>
      </w:r>
    </w:p>
    <w:p w:rsidR="00FE60D8" w:rsidRPr="00696B79" w:rsidRDefault="00FE60D8" w:rsidP="006B0A75">
      <w:pPr>
        <w:tabs>
          <w:tab w:val="left" w:pos="426"/>
        </w:tabs>
        <w:rPr>
          <w:sz w:val="20"/>
          <w:szCs w:val="20"/>
        </w:rPr>
      </w:pPr>
      <w:r w:rsidRPr="00696B79">
        <w:rPr>
          <w:sz w:val="20"/>
          <w:szCs w:val="20"/>
          <w:lang w:val="en-US"/>
        </w:rPr>
        <w:t>D</w:t>
      </w:r>
      <w:r w:rsidRPr="00696B79">
        <w:rPr>
          <w:sz w:val="20"/>
          <w:szCs w:val="20"/>
        </w:rPr>
        <w:t>. Правильного ответа нет</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11.2.31</w:t>
      </w:r>
    </w:p>
    <w:p w:rsidR="00FE60D8" w:rsidRPr="00696B79" w:rsidRDefault="00FE60D8" w:rsidP="006B0A75">
      <w:pPr>
        <w:tabs>
          <w:tab w:val="left" w:pos="426"/>
        </w:tabs>
        <w:rPr>
          <w:sz w:val="20"/>
          <w:szCs w:val="20"/>
        </w:rPr>
      </w:pPr>
      <w:r w:rsidRPr="00696B79">
        <w:rPr>
          <w:sz w:val="20"/>
          <w:szCs w:val="20"/>
        </w:rPr>
        <w:t xml:space="preserve">Доходность бумаги X за три года составила соответственно 10%, 12%, 15%. Доходность бумаги Y: 7%, 8%, 11%. Определить ковариацию доходностей бумаг.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3,44</w:t>
      </w:r>
    </w:p>
    <w:p w:rsidR="00FE60D8" w:rsidRPr="00696B79" w:rsidRDefault="00FE60D8" w:rsidP="006B0A75">
      <w:pPr>
        <w:tabs>
          <w:tab w:val="left" w:pos="426"/>
        </w:tabs>
        <w:rPr>
          <w:sz w:val="20"/>
          <w:szCs w:val="20"/>
        </w:rPr>
      </w:pPr>
      <w:r w:rsidRPr="00696B79">
        <w:rPr>
          <w:sz w:val="20"/>
          <w:szCs w:val="20"/>
        </w:rPr>
        <w:t>В. -3,44</w:t>
      </w:r>
    </w:p>
    <w:p w:rsidR="00FE60D8" w:rsidRPr="00696B79" w:rsidRDefault="00FE60D8" w:rsidP="006B0A75">
      <w:pPr>
        <w:tabs>
          <w:tab w:val="left" w:pos="426"/>
        </w:tabs>
        <w:rPr>
          <w:sz w:val="20"/>
          <w:szCs w:val="20"/>
        </w:rPr>
      </w:pPr>
      <w:r w:rsidRPr="00696B79">
        <w:rPr>
          <w:sz w:val="20"/>
          <w:szCs w:val="20"/>
        </w:rPr>
        <w:t>С. 0,99</w:t>
      </w:r>
    </w:p>
    <w:p w:rsidR="00FE60D8" w:rsidRPr="00696B79" w:rsidRDefault="00FE60D8" w:rsidP="006B0A75">
      <w:pPr>
        <w:tabs>
          <w:tab w:val="left" w:pos="426"/>
        </w:tabs>
        <w:rPr>
          <w:sz w:val="20"/>
          <w:szCs w:val="20"/>
        </w:rPr>
      </w:pPr>
      <w:r w:rsidRPr="00696B79">
        <w:rPr>
          <w:sz w:val="20"/>
          <w:szCs w:val="20"/>
        </w:rPr>
        <w:t>D. 9,86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11.1.32</w:t>
      </w:r>
    </w:p>
    <w:p w:rsidR="00FE60D8" w:rsidRPr="00696B79" w:rsidRDefault="00FE60D8" w:rsidP="006B0A75">
      <w:pPr>
        <w:tabs>
          <w:tab w:val="left" w:pos="426"/>
        </w:tabs>
        <w:rPr>
          <w:sz w:val="20"/>
          <w:szCs w:val="20"/>
        </w:rPr>
      </w:pPr>
      <w:r w:rsidRPr="00696B79">
        <w:rPr>
          <w:sz w:val="20"/>
          <w:szCs w:val="20"/>
        </w:rPr>
        <w:t>Сформулируйте теорему отделения.</w:t>
      </w:r>
    </w:p>
    <w:p w:rsidR="00FE60D8" w:rsidRPr="00696B79" w:rsidRDefault="00FE60D8" w:rsidP="006B0A75">
      <w:pPr>
        <w:tabs>
          <w:tab w:val="left" w:pos="426"/>
        </w:tabs>
        <w:rPr>
          <w:sz w:val="20"/>
          <w:szCs w:val="20"/>
        </w:rPr>
      </w:pPr>
      <w:r w:rsidRPr="00696B79">
        <w:rPr>
          <w:sz w:val="20"/>
          <w:szCs w:val="20"/>
        </w:rPr>
        <w:t>I. Инвестор может свободно занимать и размещать средства под безрисковую ставку;</w:t>
      </w:r>
    </w:p>
    <w:p w:rsidR="00FE60D8" w:rsidRPr="00696B79" w:rsidRDefault="00FE60D8" w:rsidP="006B0A75">
      <w:pPr>
        <w:tabs>
          <w:tab w:val="left" w:pos="426"/>
        </w:tabs>
        <w:rPr>
          <w:sz w:val="20"/>
          <w:szCs w:val="20"/>
        </w:rPr>
      </w:pPr>
      <w:r w:rsidRPr="00696B79">
        <w:rPr>
          <w:sz w:val="20"/>
          <w:szCs w:val="20"/>
        </w:rPr>
        <w:t>II. Выбор портфеля для инвестирования на эффективной границе множества инвестиционных возможностей не зависит от уровня риска, на который желает пойти инвестор.</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II</w:t>
      </w:r>
    </w:p>
    <w:p w:rsidR="00FE60D8" w:rsidRPr="00696B79" w:rsidRDefault="00FE60D8" w:rsidP="006B0A75">
      <w:pPr>
        <w:tabs>
          <w:tab w:val="left" w:pos="426"/>
        </w:tabs>
        <w:rPr>
          <w:sz w:val="20"/>
          <w:szCs w:val="20"/>
        </w:rPr>
      </w:pPr>
      <w:r w:rsidRPr="00696B79">
        <w:rPr>
          <w:sz w:val="20"/>
          <w:szCs w:val="20"/>
        </w:rPr>
        <w:t>С. I и II</w:t>
      </w:r>
    </w:p>
    <w:p w:rsidR="00FE60D8" w:rsidRPr="00696B79" w:rsidRDefault="00FE60D8" w:rsidP="006B0A75">
      <w:pPr>
        <w:tabs>
          <w:tab w:val="left" w:pos="426"/>
        </w:tabs>
        <w:rPr>
          <w:sz w:val="20"/>
          <w:szCs w:val="20"/>
        </w:rPr>
      </w:pPr>
      <w:r w:rsidRPr="00696B79">
        <w:rPr>
          <w:sz w:val="20"/>
          <w:szCs w:val="20"/>
        </w:rPr>
        <w:t>D. Ничего из вышеуказанного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11.1.33</w:t>
      </w:r>
    </w:p>
    <w:p w:rsidR="00FE60D8" w:rsidRPr="00696B79" w:rsidRDefault="00FE60D8" w:rsidP="006B0A75">
      <w:pPr>
        <w:tabs>
          <w:tab w:val="left" w:pos="426"/>
        </w:tabs>
        <w:rPr>
          <w:sz w:val="20"/>
          <w:szCs w:val="20"/>
        </w:rPr>
      </w:pPr>
      <w:r w:rsidRPr="00696B79">
        <w:rPr>
          <w:sz w:val="20"/>
          <w:szCs w:val="20"/>
        </w:rPr>
        <w:t>Дайте определение рыночного портфеля.</w:t>
      </w:r>
    </w:p>
    <w:p w:rsidR="00FE60D8" w:rsidRPr="00696B79" w:rsidRDefault="00FE60D8" w:rsidP="006B0A75">
      <w:pPr>
        <w:tabs>
          <w:tab w:val="left" w:pos="426"/>
        </w:tabs>
        <w:rPr>
          <w:sz w:val="20"/>
          <w:szCs w:val="20"/>
        </w:rPr>
      </w:pPr>
      <w:r w:rsidRPr="00696B79">
        <w:rPr>
          <w:sz w:val="20"/>
          <w:szCs w:val="20"/>
        </w:rPr>
        <w:t>I. Рыночный портфель – это портфель, включающий все существующие финансовые инструменты, удельный вес которых в нем равен их удельному весу в совокупной капитализации финансового рынка;</w:t>
      </w:r>
    </w:p>
    <w:p w:rsidR="00FE60D8" w:rsidRPr="00696B79" w:rsidRDefault="00FE60D8" w:rsidP="006B0A75">
      <w:pPr>
        <w:tabs>
          <w:tab w:val="left" w:pos="426"/>
        </w:tabs>
        <w:rPr>
          <w:sz w:val="20"/>
          <w:szCs w:val="20"/>
        </w:rPr>
      </w:pPr>
      <w:r w:rsidRPr="00696B79">
        <w:rPr>
          <w:sz w:val="20"/>
          <w:szCs w:val="20"/>
        </w:rPr>
        <w:t>II. Рыночный портфель – это портфель, включающий все существующие финансовые инструменты, которые входят в него в равном удельном весе;</w:t>
      </w:r>
    </w:p>
    <w:p w:rsidR="00FE60D8" w:rsidRPr="00696B79" w:rsidRDefault="00FE60D8" w:rsidP="006B0A75">
      <w:pPr>
        <w:tabs>
          <w:tab w:val="left" w:pos="426"/>
        </w:tabs>
        <w:rPr>
          <w:sz w:val="20"/>
          <w:szCs w:val="20"/>
        </w:rPr>
      </w:pPr>
      <w:r w:rsidRPr="00696B79">
        <w:rPr>
          <w:sz w:val="20"/>
          <w:szCs w:val="20"/>
        </w:rPr>
        <w:t>III. Рыночный портфель – это портфель, копирующий какой-либо фондовый индекс.</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I</w:t>
      </w:r>
    </w:p>
    <w:p w:rsidR="00FE60D8" w:rsidRPr="00696B79" w:rsidRDefault="00FE60D8" w:rsidP="006B0A75">
      <w:pPr>
        <w:tabs>
          <w:tab w:val="left" w:pos="426"/>
        </w:tabs>
        <w:rPr>
          <w:sz w:val="20"/>
          <w:szCs w:val="20"/>
        </w:rPr>
      </w:pPr>
      <w:r w:rsidRPr="00696B79">
        <w:rPr>
          <w:sz w:val="20"/>
          <w:szCs w:val="20"/>
        </w:rPr>
        <w:t>В. II</w:t>
      </w:r>
    </w:p>
    <w:p w:rsidR="00FE60D8" w:rsidRPr="00696B79" w:rsidRDefault="00FE60D8" w:rsidP="006B0A75">
      <w:pPr>
        <w:tabs>
          <w:tab w:val="left" w:pos="426"/>
        </w:tabs>
        <w:rPr>
          <w:sz w:val="20"/>
          <w:szCs w:val="20"/>
        </w:rPr>
      </w:pPr>
      <w:r w:rsidRPr="00696B79">
        <w:rPr>
          <w:sz w:val="20"/>
          <w:szCs w:val="20"/>
        </w:rPr>
        <w:t>С. III</w:t>
      </w:r>
    </w:p>
    <w:p w:rsidR="00FE60D8" w:rsidRPr="00696B79" w:rsidRDefault="00FE60D8" w:rsidP="006B0A75">
      <w:pPr>
        <w:tabs>
          <w:tab w:val="left" w:pos="426"/>
        </w:tabs>
        <w:rPr>
          <w:sz w:val="20"/>
          <w:szCs w:val="20"/>
        </w:rPr>
      </w:pPr>
      <w:r w:rsidRPr="00696B79">
        <w:rPr>
          <w:sz w:val="20"/>
          <w:szCs w:val="20"/>
        </w:rPr>
        <w:t>D. Ничего из вышеуказанного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11.1.34</w:t>
      </w:r>
    </w:p>
    <w:p w:rsidR="00FE60D8" w:rsidRPr="00696B79" w:rsidRDefault="00FE60D8" w:rsidP="006B0A75">
      <w:pPr>
        <w:tabs>
          <w:tab w:val="left" w:pos="426"/>
        </w:tabs>
        <w:rPr>
          <w:sz w:val="20"/>
          <w:szCs w:val="20"/>
        </w:rPr>
      </w:pPr>
      <w:r w:rsidRPr="00696B79">
        <w:rPr>
          <w:sz w:val="20"/>
          <w:szCs w:val="20"/>
        </w:rPr>
        <w:t xml:space="preserve">Ставка без риска равна 10%, ожидаемая доходность рыночного портфеля – 20%, стандартное отклонение доходности рыночного портфеля – 15%. Определить ожидаемую доходность портфеля, стандартное отклонение доходности которого составляет 30%.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30%</w:t>
      </w:r>
    </w:p>
    <w:p w:rsidR="00FE60D8" w:rsidRPr="00696B79" w:rsidRDefault="00FE60D8" w:rsidP="006B0A75">
      <w:pPr>
        <w:tabs>
          <w:tab w:val="left" w:pos="426"/>
        </w:tabs>
        <w:rPr>
          <w:sz w:val="20"/>
          <w:szCs w:val="20"/>
        </w:rPr>
      </w:pPr>
      <w:r w:rsidRPr="00696B79">
        <w:rPr>
          <w:sz w:val="20"/>
          <w:szCs w:val="20"/>
        </w:rPr>
        <w:t>В. 40%</w:t>
      </w:r>
    </w:p>
    <w:p w:rsidR="00FE60D8" w:rsidRPr="00696B79" w:rsidRDefault="00FE60D8" w:rsidP="006B0A75">
      <w:pPr>
        <w:tabs>
          <w:tab w:val="left" w:pos="426"/>
        </w:tabs>
        <w:rPr>
          <w:sz w:val="20"/>
          <w:szCs w:val="20"/>
        </w:rPr>
      </w:pPr>
      <w:r w:rsidRPr="00696B79">
        <w:rPr>
          <w:sz w:val="20"/>
          <w:szCs w:val="20"/>
        </w:rPr>
        <w:t>С. 45%</w:t>
      </w:r>
    </w:p>
    <w:p w:rsidR="00FE60D8" w:rsidRPr="00696B79" w:rsidRDefault="00FE60D8" w:rsidP="006B0A75">
      <w:pPr>
        <w:tabs>
          <w:tab w:val="left" w:pos="426"/>
        </w:tabs>
        <w:rPr>
          <w:sz w:val="20"/>
          <w:szCs w:val="20"/>
        </w:rPr>
      </w:pPr>
      <w:r w:rsidRPr="00696B79">
        <w:rPr>
          <w:sz w:val="20"/>
          <w:szCs w:val="20"/>
        </w:rPr>
        <w:t>D. 55%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11.1.35</w:t>
      </w:r>
    </w:p>
    <w:p w:rsidR="00FE60D8" w:rsidRPr="00696B79" w:rsidRDefault="00FE60D8" w:rsidP="006B0A75">
      <w:pPr>
        <w:tabs>
          <w:tab w:val="left" w:pos="426"/>
        </w:tabs>
        <w:rPr>
          <w:sz w:val="20"/>
          <w:szCs w:val="20"/>
        </w:rPr>
      </w:pPr>
      <w:r w:rsidRPr="00696B79">
        <w:rPr>
          <w:sz w:val="20"/>
          <w:szCs w:val="20"/>
        </w:rPr>
        <w:t>Ставка без риска равна 8%, ожидаемая доходность рыночного портфеля – 22%, стандартное отклонение доходности рыночного портфеля – 14%. Определить ожидаемую доходность портфеля, стандартное отклонение доходности которого составляет 25%.</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33%</w:t>
      </w:r>
    </w:p>
    <w:p w:rsidR="00FE60D8" w:rsidRPr="00696B79" w:rsidRDefault="00FE60D8" w:rsidP="006B0A75">
      <w:pPr>
        <w:tabs>
          <w:tab w:val="left" w:pos="426"/>
        </w:tabs>
        <w:rPr>
          <w:sz w:val="20"/>
          <w:szCs w:val="20"/>
        </w:rPr>
      </w:pPr>
      <w:r w:rsidRPr="00696B79">
        <w:rPr>
          <w:sz w:val="20"/>
          <w:szCs w:val="20"/>
        </w:rPr>
        <w:t>В. 39%</w:t>
      </w:r>
    </w:p>
    <w:p w:rsidR="00FE60D8" w:rsidRPr="00696B79" w:rsidRDefault="00FE60D8" w:rsidP="006B0A75">
      <w:pPr>
        <w:tabs>
          <w:tab w:val="left" w:pos="426"/>
        </w:tabs>
        <w:rPr>
          <w:sz w:val="20"/>
          <w:szCs w:val="20"/>
        </w:rPr>
      </w:pPr>
      <w:r w:rsidRPr="00696B79">
        <w:rPr>
          <w:sz w:val="20"/>
          <w:szCs w:val="20"/>
        </w:rPr>
        <w:t>С. 47%</w:t>
      </w:r>
    </w:p>
    <w:p w:rsidR="00FE60D8" w:rsidRPr="00696B79" w:rsidRDefault="00FE60D8" w:rsidP="006B0A75">
      <w:pPr>
        <w:tabs>
          <w:tab w:val="left" w:pos="426"/>
        </w:tabs>
        <w:rPr>
          <w:sz w:val="20"/>
          <w:szCs w:val="20"/>
        </w:rPr>
      </w:pPr>
      <w:r w:rsidRPr="00696B79">
        <w:rPr>
          <w:sz w:val="20"/>
          <w:szCs w:val="20"/>
        </w:rPr>
        <w:t>D. 51%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11.1.36</w:t>
      </w:r>
    </w:p>
    <w:p w:rsidR="00FE60D8" w:rsidRPr="00696B79" w:rsidRDefault="00FE60D8" w:rsidP="006B0A75">
      <w:pPr>
        <w:tabs>
          <w:tab w:val="left" w:pos="426"/>
        </w:tabs>
        <w:rPr>
          <w:sz w:val="20"/>
          <w:szCs w:val="20"/>
        </w:rPr>
      </w:pPr>
      <w:r w:rsidRPr="00696B79">
        <w:rPr>
          <w:sz w:val="20"/>
          <w:szCs w:val="20"/>
        </w:rPr>
        <w:t xml:space="preserve">Стандартное отклонение доходности рыночного индекса равно 25%, ковариация доходности рыночного индекса с доходностью акции компании </w:t>
      </w:r>
      <w:r w:rsidRPr="00696B79">
        <w:rPr>
          <w:i/>
          <w:iCs/>
          <w:sz w:val="20"/>
          <w:szCs w:val="20"/>
        </w:rPr>
        <w:t>А</w:t>
      </w:r>
      <w:r w:rsidRPr="00696B79">
        <w:rPr>
          <w:sz w:val="20"/>
          <w:szCs w:val="20"/>
        </w:rPr>
        <w:t xml:space="preserve"> составляет 340. Определить коэффициент бета акции </w:t>
      </w:r>
      <w:r w:rsidRPr="00696B79">
        <w:rPr>
          <w:i/>
          <w:iCs/>
          <w:sz w:val="20"/>
          <w:szCs w:val="20"/>
        </w:rPr>
        <w:t>А</w:t>
      </w:r>
      <w:r w:rsidRPr="00696B79">
        <w:rPr>
          <w:sz w:val="20"/>
          <w:szCs w:val="20"/>
        </w:rPr>
        <w:t xml:space="preserve"> относительно рыночного индекса.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0,544</w:t>
      </w:r>
    </w:p>
    <w:p w:rsidR="00FE60D8" w:rsidRPr="00696B79" w:rsidRDefault="00FE60D8" w:rsidP="006B0A75">
      <w:pPr>
        <w:tabs>
          <w:tab w:val="left" w:pos="426"/>
        </w:tabs>
        <w:rPr>
          <w:sz w:val="20"/>
          <w:szCs w:val="20"/>
        </w:rPr>
      </w:pPr>
      <w:r w:rsidRPr="00696B79">
        <w:rPr>
          <w:sz w:val="20"/>
          <w:szCs w:val="20"/>
        </w:rPr>
        <w:t>В. 1,838</w:t>
      </w:r>
    </w:p>
    <w:p w:rsidR="00FE60D8" w:rsidRPr="00696B79" w:rsidRDefault="00FE60D8" w:rsidP="006B0A75">
      <w:pPr>
        <w:tabs>
          <w:tab w:val="left" w:pos="426"/>
        </w:tabs>
        <w:rPr>
          <w:sz w:val="20"/>
          <w:szCs w:val="20"/>
        </w:rPr>
      </w:pPr>
      <w:r w:rsidRPr="00696B79">
        <w:rPr>
          <w:sz w:val="20"/>
          <w:szCs w:val="20"/>
        </w:rPr>
        <w:t>С. 0,283%</w:t>
      </w:r>
    </w:p>
    <w:p w:rsidR="00FE60D8" w:rsidRPr="00696B79" w:rsidRDefault="00FE60D8" w:rsidP="006B0A75">
      <w:pPr>
        <w:tabs>
          <w:tab w:val="left" w:pos="426"/>
        </w:tabs>
        <w:rPr>
          <w:sz w:val="20"/>
          <w:szCs w:val="20"/>
        </w:rPr>
      </w:pPr>
      <w:r w:rsidRPr="00696B79">
        <w:rPr>
          <w:sz w:val="20"/>
          <w:szCs w:val="20"/>
        </w:rPr>
        <w:t>D. 1,147%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11.1.37</w:t>
      </w:r>
    </w:p>
    <w:p w:rsidR="00FE60D8" w:rsidRPr="00696B79" w:rsidRDefault="00FE60D8" w:rsidP="006B0A75">
      <w:pPr>
        <w:tabs>
          <w:tab w:val="left" w:pos="426"/>
        </w:tabs>
        <w:rPr>
          <w:sz w:val="20"/>
          <w:szCs w:val="20"/>
        </w:rPr>
      </w:pPr>
      <w:r w:rsidRPr="00696B79">
        <w:rPr>
          <w:sz w:val="20"/>
          <w:szCs w:val="20"/>
        </w:rPr>
        <w:t xml:space="preserve">Стандартное отклонение доходности рыночного индекса равно 25%, доходности акции компании </w:t>
      </w:r>
      <w:r w:rsidRPr="00696B79">
        <w:rPr>
          <w:i/>
          <w:iCs/>
          <w:sz w:val="20"/>
          <w:szCs w:val="20"/>
        </w:rPr>
        <w:t>А</w:t>
      </w:r>
      <w:r w:rsidRPr="00696B79">
        <w:rPr>
          <w:sz w:val="20"/>
          <w:szCs w:val="20"/>
        </w:rPr>
        <w:t xml:space="preserve"> – 20%, коэффициент корреляции между доходностями рыночного индекса и акции </w:t>
      </w:r>
      <w:r w:rsidRPr="00696B79">
        <w:rPr>
          <w:i/>
          <w:iCs/>
          <w:sz w:val="20"/>
          <w:szCs w:val="20"/>
        </w:rPr>
        <w:t>А</w:t>
      </w:r>
      <w:r w:rsidRPr="00696B79">
        <w:rPr>
          <w:sz w:val="20"/>
          <w:szCs w:val="20"/>
        </w:rPr>
        <w:t xml:space="preserve"> составляет 0,68. Определить коэффициент бета акции </w:t>
      </w:r>
      <w:r w:rsidRPr="00696B79">
        <w:rPr>
          <w:i/>
          <w:iCs/>
          <w:sz w:val="20"/>
          <w:szCs w:val="20"/>
        </w:rPr>
        <w:t>А</w:t>
      </w:r>
      <w:r w:rsidRPr="00696B79">
        <w:rPr>
          <w:sz w:val="20"/>
          <w:szCs w:val="20"/>
        </w:rPr>
        <w:t xml:space="preserve"> относительно рыночного индекса.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0,544</w:t>
      </w:r>
    </w:p>
    <w:p w:rsidR="00FE60D8" w:rsidRPr="00696B79" w:rsidRDefault="00FE60D8" w:rsidP="006B0A75">
      <w:pPr>
        <w:tabs>
          <w:tab w:val="left" w:pos="426"/>
        </w:tabs>
        <w:rPr>
          <w:sz w:val="20"/>
          <w:szCs w:val="20"/>
        </w:rPr>
      </w:pPr>
      <w:r w:rsidRPr="00696B79">
        <w:rPr>
          <w:sz w:val="20"/>
          <w:szCs w:val="20"/>
        </w:rPr>
        <w:t>В. 0,85</w:t>
      </w:r>
    </w:p>
    <w:p w:rsidR="00FE60D8" w:rsidRPr="00696B79" w:rsidRDefault="00FE60D8" w:rsidP="006B0A75">
      <w:pPr>
        <w:tabs>
          <w:tab w:val="left" w:pos="426"/>
        </w:tabs>
        <w:rPr>
          <w:sz w:val="20"/>
          <w:szCs w:val="20"/>
        </w:rPr>
      </w:pPr>
      <w:r w:rsidRPr="00696B79">
        <w:rPr>
          <w:sz w:val="20"/>
          <w:szCs w:val="20"/>
        </w:rPr>
        <w:t>С. 1,237</w:t>
      </w:r>
    </w:p>
    <w:p w:rsidR="00FE60D8" w:rsidRPr="00696B79" w:rsidRDefault="00FE60D8" w:rsidP="006B0A75">
      <w:pPr>
        <w:tabs>
          <w:tab w:val="left" w:pos="426"/>
        </w:tabs>
        <w:rPr>
          <w:sz w:val="20"/>
          <w:szCs w:val="20"/>
        </w:rPr>
      </w:pPr>
      <w:r w:rsidRPr="00696B79">
        <w:rPr>
          <w:sz w:val="20"/>
          <w:szCs w:val="20"/>
        </w:rPr>
        <w:t>D. 1,916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11.1.38</w:t>
      </w:r>
    </w:p>
    <w:p w:rsidR="00FE60D8" w:rsidRPr="00696B79" w:rsidRDefault="00FE60D8" w:rsidP="006B0A75">
      <w:pPr>
        <w:tabs>
          <w:tab w:val="left" w:pos="426"/>
        </w:tabs>
        <w:rPr>
          <w:sz w:val="20"/>
          <w:szCs w:val="20"/>
        </w:rPr>
      </w:pPr>
      <w:r w:rsidRPr="00696B79">
        <w:rPr>
          <w:sz w:val="20"/>
          <w:szCs w:val="20"/>
        </w:rPr>
        <w:t xml:space="preserve">Портфель состоит из акций компаний </w:t>
      </w:r>
      <w:r w:rsidRPr="00696B79">
        <w:rPr>
          <w:i/>
          <w:iCs/>
          <w:sz w:val="20"/>
          <w:szCs w:val="20"/>
        </w:rPr>
        <w:t>А</w:t>
      </w:r>
      <w:r w:rsidRPr="00696B79">
        <w:rPr>
          <w:sz w:val="20"/>
          <w:szCs w:val="20"/>
        </w:rPr>
        <w:t xml:space="preserve">, </w:t>
      </w:r>
      <w:r w:rsidRPr="00696B79">
        <w:rPr>
          <w:i/>
          <w:iCs/>
          <w:sz w:val="20"/>
          <w:szCs w:val="20"/>
        </w:rPr>
        <w:t>В</w:t>
      </w:r>
      <w:r w:rsidRPr="00696B79">
        <w:rPr>
          <w:sz w:val="20"/>
          <w:szCs w:val="20"/>
        </w:rPr>
        <w:t xml:space="preserve"> и </w:t>
      </w:r>
      <w:r w:rsidRPr="00696B79">
        <w:rPr>
          <w:i/>
          <w:iCs/>
          <w:sz w:val="20"/>
          <w:szCs w:val="20"/>
        </w:rPr>
        <w:t>С</w:t>
      </w:r>
      <w:r w:rsidRPr="00696B79">
        <w:rPr>
          <w:sz w:val="20"/>
          <w:szCs w:val="20"/>
        </w:rPr>
        <w:t xml:space="preserve">. Удельные веса активов в портфеле и беты акций относительно рыночного индекса равны: </w:t>
      </w:r>
      <w:r w:rsidRPr="00696B79">
        <w:rPr>
          <w:i/>
          <w:iCs/>
          <w:sz w:val="20"/>
          <w:szCs w:val="20"/>
        </w:rPr>
        <w:t>θ</w:t>
      </w:r>
      <w:r w:rsidRPr="00696B79">
        <w:rPr>
          <w:i/>
          <w:iCs/>
          <w:sz w:val="20"/>
          <w:szCs w:val="20"/>
          <w:vertAlign w:val="subscript"/>
        </w:rPr>
        <w:t xml:space="preserve">А </w:t>
      </w:r>
      <w:r w:rsidRPr="00696B79">
        <w:rPr>
          <w:sz w:val="20"/>
          <w:szCs w:val="20"/>
        </w:rPr>
        <w:t>= 0,5,</w:t>
      </w:r>
      <w:r w:rsidRPr="00696B79">
        <w:rPr>
          <w:i/>
          <w:iCs/>
          <w:sz w:val="20"/>
          <w:szCs w:val="20"/>
        </w:rPr>
        <w:t xml:space="preserve"> θ</w:t>
      </w:r>
      <w:r w:rsidRPr="00696B79">
        <w:rPr>
          <w:i/>
          <w:iCs/>
          <w:sz w:val="20"/>
          <w:szCs w:val="20"/>
          <w:vertAlign w:val="subscript"/>
        </w:rPr>
        <w:t xml:space="preserve">В </w:t>
      </w:r>
      <w:r w:rsidRPr="00696B79">
        <w:rPr>
          <w:sz w:val="20"/>
          <w:szCs w:val="20"/>
        </w:rPr>
        <w:t>= 0,3,</w:t>
      </w:r>
      <w:r w:rsidRPr="00696B79">
        <w:rPr>
          <w:i/>
          <w:iCs/>
          <w:sz w:val="20"/>
          <w:szCs w:val="20"/>
        </w:rPr>
        <w:t xml:space="preserve"> θ</w:t>
      </w:r>
      <w:r w:rsidRPr="00696B79">
        <w:rPr>
          <w:i/>
          <w:iCs/>
          <w:sz w:val="20"/>
          <w:szCs w:val="20"/>
          <w:vertAlign w:val="subscript"/>
        </w:rPr>
        <w:t xml:space="preserve">С </w:t>
      </w:r>
      <w:r w:rsidRPr="00696B79">
        <w:rPr>
          <w:i/>
          <w:iCs/>
          <w:sz w:val="20"/>
          <w:szCs w:val="20"/>
        </w:rPr>
        <w:t>= 0,2, β</w:t>
      </w:r>
      <w:r w:rsidRPr="00696B79">
        <w:rPr>
          <w:i/>
          <w:iCs/>
          <w:sz w:val="20"/>
          <w:szCs w:val="20"/>
          <w:vertAlign w:val="subscript"/>
        </w:rPr>
        <w:t>А</w:t>
      </w:r>
      <w:r w:rsidRPr="00696B79">
        <w:rPr>
          <w:i/>
          <w:iCs/>
          <w:sz w:val="20"/>
          <w:szCs w:val="20"/>
        </w:rPr>
        <w:t xml:space="preserve"> </w:t>
      </w:r>
      <w:r w:rsidRPr="00696B79">
        <w:rPr>
          <w:sz w:val="20"/>
          <w:szCs w:val="20"/>
        </w:rPr>
        <w:t xml:space="preserve">= 0,8, </w:t>
      </w:r>
      <w:r w:rsidRPr="00696B79">
        <w:rPr>
          <w:i/>
          <w:iCs/>
          <w:sz w:val="20"/>
          <w:szCs w:val="20"/>
        </w:rPr>
        <w:t>β</w:t>
      </w:r>
      <w:r w:rsidRPr="00696B79">
        <w:rPr>
          <w:i/>
          <w:iCs/>
          <w:sz w:val="20"/>
          <w:szCs w:val="20"/>
          <w:vertAlign w:val="subscript"/>
        </w:rPr>
        <w:t>В</w:t>
      </w:r>
      <w:r w:rsidRPr="00696B79">
        <w:rPr>
          <w:i/>
          <w:iCs/>
          <w:sz w:val="20"/>
          <w:szCs w:val="20"/>
        </w:rPr>
        <w:t xml:space="preserve"> </w:t>
      </w:r>
      <w:r w:rsidRPr="00696B79">
        <w:rPr>
          <w:sz w:val="20"/>
          <w:szCs w:val="20"/>
        </w:rPr>
        <w:t xml:space="preserve">= 1,1 и </w:t>
      </w:r>
      <w:r w:rsidRPr="00696B79">
        <w:rPr>
          <w:i/>
          <w:iCs/>
          <w:sz w:val="20"/>
          <w:szCs w:val="20"/>
        </w:rPr>
        <w:t>β</w:t>
      </w:r>
      <w:r w:rsidRPr="00696B79">
        <w:rPr>
          <w:i/>
          <w:iCs/>
          <w:sz w:val="20"/>
          <w:szCs w:val="20"/>
          <w:vertAlign w:val="subscript"/>
        </w:rPr>
        <w:t>С</w:t>
      </w:r>
      <w:r w:rsidRPr="00696B79">
        <w:rPr>
          <w:i/>
          <w:iCs/>
          <w:sz w:val="20"/>
          <w:szCs w:val="20"/>
        </w:rPr>
        <w:t xml:space="preserve"> </w:t>
      </w:r>
      <w:r w:rsidRPr="00696B79">
        <w:rPr>
          <w:sz w:val="20"/>
          <w:szCs w:val="20"/>
        </w:rPr>
        <w:t>= 1,3. Определить бету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0,99</w:t>
      </w:r>
    </w:p>
    <w:p w:rsidR="00FE60D8" w:rsidRPr="00696B79" w:rsidRDefault="00FE60D8" w:rsidP="006B0A75">
      <w:pPr>
        <w:tabs>
          <w:tab w:val="left" w:pos="426"/>
        </w:tabs>
        <w:rPr>
          <w:sz w:val="20"/>
          <w:szCs w:val="20"/>
        </w:rPr>
      </w:pPr>
      <w:r w:rsidRPr="00696B79">
        <w:rPr>
          <w:sz w:val="20"/>
          <w:szCs w:val="20"/>
        </w:rPr>
        <w:t>В. 1,067</w:t>
      </w:r>
    </w:p>
    <w:p w:rsidR="00FE60D8" w:rsidRPr="00696B79" w:rsidRDefault="00FE60D8" w:rsidP="006B0A75">
      <w:pPr>
        <w:tabs>
          <w:tab w:val="left" w:pos="426"/>
        </w:tabs>
        <w:rPr>
          <w:sz w:val="20"/>
          <w:szCs w:val="20"/>
        </w:rPr>
      </w:pPr>
      <w:r w:rsidRPr="00696B79">
        <w:rPr>
          <w:sz w:val="20"/>
          <w:szCs w:val="20"/>
        </w:rPr>
        <w:t>С. 1,824</w:t>
      </w:r>
    </w:p>
    <w:p w:rsidR="00FE60D8" w:rsidRPr="00696B79" w:rsidRDefault="00FE60D8" w:rsidP="006B0A75">
      <w:pPr>
        <w:tabs>
          <w:tab w:val="left" w:pos="426"/>
        </w:tabs>
        <w:rPr>
          <w:sz w:val="20"/>
          <w:szCs w:val="20"/>
        </w:rPr>
      </w:pPr>
      <w:r w:rsidRPr="00696B79">
        <w:rPr>
          <w:sz w:val="20"/>
          <w:szCs w:val="20"/>
        </w:rPr>
        <w:t>D. 3,2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11.1.39</w:t>
      </w:r>
    </w:p>
    <w:p w:rsidR="00FE60D8" w:rsidRPr="00696B79" w:rsidRDefault="00FE60D8" w:rsidP="006B0A75">
      <w:pPr>
        <w:tabs>
          <w:tab w:val="left" w:pos="426"/>
        </w:tabs>
        <w:rPr>
          <w:sz w:val="20"/>
          <w:szCs w:val="20"/>
        </w:rPr>
      </w:pPr>
      <w:r w:rsidRPr="00696B79">
        <w:rPr>
          <w:sz w:val="20"/>
          <w:szCs w:val="20"/>
        </w:rPr>
        <w:t xml:space="preserve">Ставка без риска равна 10%, ожидаемая доходность рыночного портфеля – 20%, бета акции компании </w:t>
      </w:r>
      <w:r w:rsidRPr="00696B79">
        <w:rPr>
          <w:i/>
          <w:iCs/>
          <w:sz w:val="20"/>
          <w:szCs w:val="20"/>
        </w:rPr>
        <w:t>А</w:t>
      </w:r>
      <w:r w:rsidRPr="00696B79">
        <w:rPr>
          <w:sz w:val="20"/>
          <w:szCs w:val="20"/>
        </w:rPr>
        <w:t xml:space="preserve"> относительно рыночного портфеля – 1,2. Определить ожидаемую доходность акции.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22%</w:t>
      </w:r>
    </w:p>
    <w:p w:rsidR="00FE60D8" w:rsidRPr="00696B79" w:rsidRDefault="00FE60D8" w:rsidP="006B0A75">
      <w:pPr>
        <w:tabs>
          <w:tab w:val="left" w:pos="426"/>
        </w:tabs>
        <w:rPr>
          <w:sz w:val="20"/>
          <w:szCs w:val="20"/>
        </w:rPr>
      </w:pPr>
      <w:r w:rsidRPr="00696B79">
        <w:rPr>
          <w:sz w:val="20"/>
          <w:szCs w:val="20"/>
        </w:rPr>
        <w:t>В. 24%</w:t>
      </w:r>
    </w:p>
    <w:p w:rsidR="00FE60D8" w:rsidRPr="00696B79" w:rsidRDefault="00FE60D8" w:rsidP="006B0A75">
      <w:pPr>
        <w:tabs>
          <w:tab w:val="left" w:pos="426"/>
        </w:tabs>
        <w:rPr>
          <w:sz w:val="20"/>
          <w:szCs w:val="20"/>
        </w:rPr>
      </w:pPr>
      <w:r w:rsidRPr="00696B79">
        <w:rPr>
          <w:sz w:val="20"/>
          <w:szCs w:val="20"/>
        </w:rPr>
        <w:t>С. 34%</w:t>
      </w:r>
    </w:p>
    <w:p w:rsidR="00FE60D8" w:rsidRPr="00696B79" w:rsidRDefault="00FE60D8" w:rsidP="006B0A75">
      <w:pPr>
        <w:tabs>
          <w:tab w:val="left" w:pos="426"/>
        </w:tabs>
        <w:rPr>
          <w:sz w:val="20"/>
          <w:szCs w:val="20"/>
        </w:rPr>
      </w:pPr>
      <w:r w:rsidRPr="00696B79">
        <w:rPr>
          <w:sz w:val="20"/>
          <w:szCs w:val="20"/>
        </w:rPr>
        <w:t>D. 38%</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11.1.40</w:t>
      </w:r>
    </w:p>
    <w:p w:rsidR="00FE60D8" w:rsidRPr="00696B79" w:rsidRDefault="00FE60D8" w:rsidP="006B0A75">
      <w:pPr>
        <w:tabs>
          <w:tab w:val="left" w:pos="426"/>
        </w:tabs>
        <w:rPr>
          <w:sz w:val="20"/>
          <w:szCs w:val="20"/>
        </w:rPr>
      </w:pPr>
      <w:r w:rsidRPr="00696B79">
        <w:rPr>
          <w:sz w:val="20"/>
          <w:szCs w:val="20"/>
        </w:rPr>
        <w:t xml:space="preserve">Ожидаемая доходность рыночного портфеля равна 20% , ставка без риска 10% годовых. Коэффициент бета акции компании </w:t>
      </w:r>
      <w:r w:rsidRPr="00696B79">
        <w:rPr>
          <w:i/>
          <w:iCs/>
          <w:sz w:val="20"/>
          <w:szCs w:val="20"/>
        </w:rPr>
        <w:t>А</w:t>
      </w:r>
      <w:r w:rsidRPr="00696B79">
        <w:rPr>
          <w:sz w:val="20"/>
          <w:szCs w:val="20"/>
        </w:rPr>
        <w:t xml:space="preserve"> относительно рыночного портфеля составляет 1,2, компании </w:t>
      </w:r>
      <w:r w:rsidRPr="00696B79">
        <w:rPr>
          <w:i/>
          <w:iCs/>
          <w:sz w:val="20"/>
          <w:szCs w:val="20"/>
        </w:rPr>
        <w:t>В</w:t>
      </w:r>
      <w:r w:rsidRPr="00696B79">
        <w:rPr>
          <w:sz w:val="20"/>
          <w:szCs w:val="20"/>
        </w:rPr>
        <w:t xml:space="preserve"> – 1,4, компании </w:t>
      </w:r>
      <w:r w:rsidRPr="00696B79">
        <w:rPr>
          <w:i/>
          <w:iCs/>
          <w:sz w:val="20"/>
          <w:szCs w:val="20"/>
        </w:rPr>
        <w:t>С</w:t>
      </w:r>
      <w:r w:rsidRPr="00696B79">
        <w:rPr>
          <w:sz w:val="20"/>
          <w:szCs w:val="20"/>
        </w:rPr>
        <w:t xml:space="preserve"> – 0,8. Удельные веса акций в портфеле составляют: </w:t>
      </w:r>
      <w:r w:rsidRPr="00696B79">
        <w:rPr>
          <w:i/>
          <w:iCs/>
          <w:sz w:val="20"/>
          <w:szCs w:val="20"/>
        </w:rPr>
        <w:t>θ</w:t>
      </w:r>
      <w:r w:rsidRPr="00696B79">
        <w:rPr>
          <w:i/>
          <w:iCs/>
          <w:sz w:val="20"/>
          <w:szCs w:val="20"/>
          <w:vertAlign w:val="subscript"/>
        </w:rPr>
        <w:t xml:space="preserve">А </w:t>
      </w:r>
      <w:r w:rsidRPr="00696B79">
        <w:rPr>
          <w:sz w:val="20"/>
          <w:szCs w:val="20"/>
        </w:rPr>
        <w:t>= 0,5,</w:t>
      </w:r>
      <w:r w:rsidRPr="00696B79">
        <w:rPr>
          <w:i/>
          <w:iCs/>
          <w:sz w:val="20"/>
          <w:szCs w:val="20"/>
        </w:rPr>
        <w:t xml:space="preserve"> θ</w:t>
      </w:r>
      <w:r w:rsidRPr="00696B79">
        <w:rPr>
          <w:i/>
          <w:iCs/>
          <w:sz w:val="20"/>
          <w:szCs w:val="20"/>
          <w:vertAlign w:val="subscript"/>
        </w:rPr>
        <w:t xml:space="preserve">В </w:t>
      </w:r>
      <w:r w:rsidRPr="00696B79">
        <w:rPr>
          <w:sz w:val="20"/>
          <w:szCs w:val="20"/>
        </w:rPr>
        <w:t>= 0,3,</w:t>
      </w:r>
      <w:r w:rsidRPr="00696B79">
        <w:rPr>
          <w:i/>
          <w:iCs/>
          <w:sz w:val="20"/>
          <w:szCs w:val="20"/>
        </w:rPr>
        <w:t xml:space="preserve"> θ</w:t>
      </w:r>
      <w:r w:rsidRPr="00696B79">
        <w:rPr>
          <w:i/>
          <w:iCs/>
          <w:sz w:val="20"/>
          <w:szCs w:val="20"/>
          <w:vertAlign w:val="subscript"/>
        </w:rPr>
        <w:t xml:space="preserve">С </w:t>
      </w:r>
      <w:r w:rsidRPr="00696B79">
        <w:rPr>
          <w:i/>
          <w:iCs/>
          <w:sz w:val="20"/>
          <w:szCs w:val="20"/>
        </w:rPr>
        <w:t>= 0,2</w:t>
      </w:r>
      <w:r w:rsidRPr="00696B79">
        <w:rPr>
          <w:sz w:val="20"/>
          <w:szCs w:val="20"/>
        </w:rPr>
        <w:t>. Определить ожидаемую доходность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21,3%</w:t>
      </w:r>
    </w:p>
    <w:p w:rsidR="00FE60D8" w:rsidRPr="00696B79" w:rsidRDefault="00FE60D8" w:rsidP="006B0A75">
      <w:pPr>
        <w:tabs>
          <w:tab w:val="left" w:pos="426"/>
        </w:tabs>
        <w:rPr>
          <w:sz w:val="20"/>
          <w:szCs w:val="20"/>
        </w:rPr>
      </w:pPr>
      <w:r w:rsidRPr="00696B79">
        <w:rPr>
          <w:sz w:val="20"/>
          <w:szCs w:val="20"/>
        </w:rPr>
        <w:t>В. 21,8%</w:t>
      </w:r>
    </w:p>
    <w:p w:rsidR="00FE60D8" w:rsidRPr="00696B79" w:rsidRDefault="00FE60D8" w:rsidP="006B0A75">
      <w:pPr>
        <w:tabs>
          <w:tab w:val="left" w:pos="426"/>
        </w:tabs>
        <w:rPr>
          <w:sz w:val="20"/>
          <w:szCs w:val="20"/>
        </w:rPr>
      </w:pPr>
      <w:r w:rsidRPr="00696B79">
        <w:rPr>
          <w:sz w:val="20"/>
          <w:szCs w:val="20"/>
        </w:rPr>
        <w:t>С. 44,2%</w:t>
      </w:r>
    </w:p>
    <w:p w:rsidR="00FE60D8" w:rsidRPr="00696B79" w:rsidRDefault="00FE60D8" w:rsidP="006B0A75">
      <w:pPr>
        <w:tabs>
          <w:tab w:val="left" w:pos="426"/>
        </w:tabs>
        <w:rPr>
          <w:sz w:val="20"/>
          <w:szCs w:val="20"/>
        </w:rPr>
      </w:pPr>
      <w:r w:rsidRPr="00696B79">
        <w:rPr>
          <w:sz w:val="20"/>
          <w:szCs w:val="20"/>
        </w:rPr>
        <w:t>D. 44,7%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11.1.41</w:t>
      </w:r>
    </w:p>
    <w:p w:rsidR="00FE60D8" w:rsidRPr="00696B79" w:rsidRDefault="00FE60D8" w:rsidP="006B0A75">
      <w:pPr>
        <w:tabs>
          <w:tab w:val="left" w:pos="426"/>
        </w:tabs>
        <w:rPr>
          <w:sz w:val="20"/>
          <w:szCs w:val="20"/>
        </w:rPr>
      </w:pPr>
      <w:r w:rsidRPr="00696B79">
        <w:rPr>
          <w:sz w:val="20"/>
          <w:szCs w:val="20"/>
        </w:rPr>
        <w:t xml:space="preserve">Ожидаемая доходность рыночного портфеля 20%, ставка без риска 10% годовых. Коэффициент бета акции компании </w:t>
      </w:r>
      <w:r w:rsidRPr="00696B79">
        <w:rPr>
          <w:i/>
          <w:iCs/>
          <w:sz w:val="20"/>
          <w:szCs w:val="20"/>
        </w:rPr>
        <w:t>X</w:t>
      </w:r>
      <w:r w:rsidRPr="00696B79">
        <w:rPr>
          <w:sz w:val="20"/>
          <w:szCs w:val="20"/>
        </w:rPr>
        <w:t xml:space="preserve"> относительно рыночного портфеля составляет 1,2, компании </w:t>
      </w:r>
      <w:r w:rsidRPr="00696B79">
        <w:rPr>
          <w:i/>
          <w:iCs/>
          <w:sz w:val="20"/>
          <w:szCs w:val="20"/>
        </w:rPr>
        <w:t>Y</w:t>
      </w:r>
      <w:r w:rsidRPr="00696B79">
        <w:rPr>
          <w:sz w:val="20"/>
          <w:szCs w:val="20"/>
        </w:rPr>
        <w:t xml:space="preserve"> – 0,8. Цена акции </w:t>
      </w:r>
      <w:r w:rsidRPr="00696B79">
        <w:rPr>
          <w:i/>
          <w:iCs/>
          <w:sz w:val="20"/>
          <w:szCs w:val="20"/>
        </w:rPr>
        <w:t>X</w:t>
      </w:r>
      <w:r w:rsidRPr="00696B79">
        <w:rPr>
          <w:sz w:val="20"/>
          <w:szCs w:val="20"/>
        </w:rPr>
        <w:t xml:space="preserve"> равна 15 руб., </w:t>
      </w:r>
      <w:r w:rsidRPr="00696B79">
        <w:rPr>
          <w:i/>
          <w:iCs/>
          <w:sz w:val="20"/>
          <w:szCs w:val="20"/>
        </w:rPr>
        <w:t>Y</w:t>
      </w:r>
      <w:r w:rsidRPr="00696B79">
        <w:rPr>
          <w:sz w:val="20"/>
          <w:szCs w:val="20"/>
        </w:rPr>
        <w:t xml:space="preserve"> – 23 руб. Инвестор ожидает, что через год цена акции </w:t>
      </w:r>
      <w:r w:rsidRPr="00696B79">
        <w:rPr>
          <w:i/>
          <w:iCs/>
          <w:sz w:val="20"/>
          <w:szCs w:val="20"/>
        </w:rPr>
        <w:t>X</w:t>
      </w:r>
      <w:r w:rsidRPr="00696B79">
        <w:rPr>
          <w:sz w:val="20"/>
          <w:szCs w:val="20"/>
        </w:rPr>
        <w:t xml:space="preserve"> составит 19 руб., акции </w:t>
      </w:r>
      <w:r w:rsidRPr="00696B79">
        <w:rPr>
          <w:i/>
          <w:iCs/>
          <w:sz w:val="20"/>
          <w:szCs w:val="20"/>
        </w:rPr>
        <w:t>Y</w:t>
      </w:r>
      <w:r w:rsidRPr="00696B79">
        <w:rPr>
          <w:sz w:val="20"/>
          <w:szCs w:val="20"/>
        </w:rPr>
        <w:t xml:space="preserve"> – 26,5 руб. Дивиденды по акциям не выплачиваются. Определить, имеют ли акции по мнению инвестора равновесную оценку или нет.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Акция Y недооценена, X переоценена</w:t>
      </w:r>
    </w:p>
    <w:p w:rsidR="00FE60D8" w:rsidRPr="00696B79" w:rsidRDefault="00FE60D8" w:rsidP="006B0A75">
      <w:pPr>
        <w:tabs>
          <w:tab w:val="left" w:pos="426"/>
        </w:tabs>
        <w:rPr>
          <w:sz w:val="20"/>
          <w:szCs w:val="20"/>
        </w:rPr>
      </w:pPr>
      <w:r w:rsidRPr="00696B79">
        <w:rPr>
          <w:sz w:val="20"/>
          <w:szCs w:val="20"/>
        </w:rPr>
        <w:t>В. Акция X недооценена, Y переоценена</w:t>
      </w:r>
    </w:p>
    <w:p w:rsidR="00FE60D8" w:rsidRPr="00696B79" w:rsidRDefault="00FE60D8" w:rsidP="006B0A75">
      <w:pPr>
        <w:tabs>
          <w:tab w:val="left" w:pos="426"/>
        </w:tabs>
        <w:rPr>
          <w:sz w:val="20"/>
          <w:szCs w:val="20"/>
        </w:rPr>
      </w:pPr>
      <w:r w:rsidRPr="00696B79">
        <w:rPr>
          <w:sz w:val="20"/>
          <w:szCs w:val="20"/>
        </w:rPr>
        <w:t>С. Акция X недооценена, Y имеет равновесную оценку</w:t>
      </w:r>
    </w:p>
    <w:p w:rsidR="00FE60D8" w:rsidRPr="00696B79" w:rsidRDefault="00FE60D8" w:rsidP="006B0A75">
      <w:pPr>
        <w:tabs>
          <w:tab w:val="left" w:pos="426"/>
        </w:tabs>
        <w:rPr>
          <w:sz w:val="20"/>
          <w:szCs w:val="20"/>
        </w:rPr>
      </w:pPr>
      <w:r w:rsidRPr="00696B79">
        <w:rPr>
          <w:sz w:val="20"/>
          <w:szCs w:val="20"/>
        </w:rPr>
        <w:t>D. Акция Y недооценена, X имеет равновесную оценку</w:t>
      </w:r>
    </w:p>
    <w:p w:rsidR="00FE60D8" w:rsidRPr="00696B79" w:rsidRDefault="00FE60D8" w:rsidP="006B0A75">
      <w:pPr>
        <w:tabs>
          <w:tab w:val="left" w:pos="426"/>
        </w:tabs>
        <w:rPr>
          <w:sz w:val="20"/>
          <w:szCs w:val="20"/>
        </w:rPr>
      </w:pPr>
      <w:r w:rsidRPr="00696B79">
        <w:rPr>
          <w:sz w:val="20"/>
          <w:szCs w:val="20"/>
        </w:rPr>
        <w:t>Е. Обе акции имеют равновесную оценку</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11.1.42</w:t>
      </w:r>
    </w:p>
    <w:p w:rsidR="00FE60D8" w:rsidRPr="00696B79" w:rsidRDefault="00FE60D8" w:rsidP="006B0A75">
      <w:pPr>
        <w:tabs>
          <w:tab w:val="left" w:pos="426"/>
        </w:tabs>
        <w:rPr>
          <w:sz w:val="20"/>
          <w:szCs w:val="20"/>
        </w:rPr>
      </w:pPr>
      <w:r w:rsidRPr="00696B79">
        <w:rPr>
          <w:sz w:val="20"/>
          <w:szCs w:val="20"/>
        </w:rPr>
        <w:t xml:space="preserve">Ожидаемая доходность рыночного портфеля 20%, ставка без риска 10% годовых. Коэффициент бета акции компании </w:t>
      </w:r>
      <w:r w:rsidRPr="00696B79">
        <w:rPr>
          <w:i/>
          <w:iCs/>
          <w:sz w:val="20"/>
          <w:szCs w:val="20"/>
        </w:rPr>
        <w:t>А</w:t>
      </w:r>
      <w:r w:rsidRPr="00696B79">
        <w:rPr>
          <w:sz w:val="20"/>
          <w:szCs w:val="20"/>
        </w:rPr>
        <w:t xml:space="preserve"> относительно рыночного портфеля равен 1,3. Цена акции </w:t>
      </w:r>
      <w:r w:rsidRPr="00696B79">
        <w:rPr>
          <w:i/>
          <w:iCs/>
          <w:sz w:val="20"/>
          <w:szCs w:val="20"/>
        </w:rPr>
        <w:t>А</w:t>
      </w:r>
      <w:r w:rsidRPr="00696B79">
        <w:rPr>
          <w:sz w:val="20"/>
          <w:szCs w:val="20"/>
        </w:rPr>
        <w:t xml:space="preserve"> 15 руб. Инвестор ожидает, что через год цена акции составит 17,2 руб., и на акцию будет выплачен дивиденд в 1 руб. Определить, имеет ли акция по мнению инвестора равновесную оценку или нет.</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Акция имеет равновесную оценку</w:t>
      </w:r>
    </w:p>
    <w:p w:rsidR="00FE60D8" w:rsidRPr="00696B79" w:rsidRDefault="00FE60D8" w:rsidP="006B0A75">
      <w:pPr>
        <w:tabs>
          <w:tab w:val="left" w:pos="426"/>
        </w:tabs>
        <w:rPr>
          <w:sz w:val="20"/>
          <w:szCs w:val="20"/>
        </w:rPr>
      </w:pPr>
      <w:r w:rsidRPr="00696B79">
        <w:rPr>
          <w:sz w:val="20"/>
          <w:szCs w:val="20"/>
        </w:rPr>
        <w:t>В. Акция недооценена</w:t>
      </w:r>
    </w:p>
    <w:p w:rsidR="00FE60D8" w:rsidRPr="00696B79" w:rsidRDefault="00FE60D8" w:rsidP="006B0A75">
      <w:pPr>
        <w:tabs>
          <w:tab w:val="left" w:pos="426"/>
        </w:tabs>
        <w:rPr>
          <w:sz w:val="20"/>
          <w:szCs w:val="20"/>
        </w:rPr>
      </w:pPr>
      <w:r w:rsidRPr="00696B79">
        <w:rPr>
          <w:sz w:val="20"/>
          <w:szCs w:val="20"/>
        </w:rPr>
        <w:t>С. Акция переоценена</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11.2.43</w:t>
      </w:r>
    </w:p>
    <w:p w:rsidR="00FE60D8" w:rsidRPr="00696B79" w:rsidRDefault="00FE60D8" w:rsidP="006B0A75">
      <w:pPr>
        <w:tabs>
          <w:tab w:val="left" w:pos="426"/>
        </w:tabs>
        <w:rPr>
          <w:sz w:val="20"/>
          <w:szCs w:val="20"/>
        </w:rPr>
      </w:pPr>
      <w:r w:rsidRPr="00696B79">
        <w:rPr>
          <w:sz w:val="20"/>
          <w:szCs w:val="20"/>
        </w:rPr>
        <w:t xml:space="preserve">Доходность бумаги X за три года составила соответственно 10%, 12%, 15%. Доходность бумаги Y: 7%, 8%, 11%. Определить корреляцию доходностей бумаг.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3,444</w:t>
      </w:r>
    </w:p>
    <w:p w:rsidR="00FE60D8" w:rsidRPr="00696B79" w:rsidRDefault="00FE60D8" w:rsidP="006B0A75">
      <w:pPr>
        <w:tabs>
          <w:tab w:val="left" w:pos="426"/>
        </w:tabs>
        <w:rPr>
          <w:sz w:val="20"/>
          <w:szCs w:val="20"/>
        </w:rPr>
      </w:pPr>
      <w:r w:rsidRPr="00696B79">
        <w:rPr>
          <w:sz w:val="20"/>
          <w:szCs w:val="20"/>
        </w:rPr>
        <w:t>В. -3,444</w:t>
      </w:r>
    </w:p>
    <w:p w:rsidR="00FE60D8" w:rsidRPr="00696B79" w:rsidRDefault="00FE60D8" w:rsidP="006B0A75">
      <w:pPr>
        <w:tabs>
          <w:tab w:val="left" w:pos="426"/>
        </w:tabs>
        <w:rPr>
          <w:sz w:val="20"/>
          <w:szCs w:val="20"/>
        </w:rPr>
      </w:pPr>
      <w:r w:rsidRPr="00696B79">
        <w:rPr>
          <w:sz w:val="20"/>
          <w:szCs w:val="20"/>
        </w:rPr>
        <w:t>С. 0,986</w:t>
      </w:r>
    </w:p>
    <w:p w:rsidR="00FE60D8" w:rsidRPr="00696B79" w:rsidRDefault="00FE60D8" w:rsidP="006B0A75">
      <w:pPr>
        <w:tabs>
          <w:tab w:val="left" w:pos="426"/>
        </w:tabs>
        <w:rPr>
          <w:sz w:val="20"/>
          <w:szCs w:val="20"/>
        </w:rPr>
      </w:pPr>
      <w:r w:rsidRPr="00696B79">
        <w:rPr>
          <w:sz w:val="20"/>
          <w:szCs w:val="20"/>
        </w:rPr>
        <w:t>D. 9,86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11.1.44</w:t>
      </w:r>
    </w:p>
    <w:p w:rsidR="00FE60D8" w:rsidRPr="00696B79" w:rsidRDefault="00FE60D8" w:rsidP="006B0A75">
      <w:pPr>
        <w:tabs>
          <w:tab w:val="left" w:pos="426"/>
        </w:tabs>
        <w:rPr>
          <w:sz w:val="20"/>
          <w:szCs w:val="20"/>
        </w:rPr>
      </w:pPr>
      <w:r w:rsidRPr="00696B79">
        <w:rPr>
          <w:sz w:val="20"/>
          <w:szCs w:val="20"/>
        </w:rPr>
        <w:t xml:space="preserve">По оценкам инвестора равновесная ожидаемая доходность акции компании </w:t>
      </w:r>
      <w:r w:rsidRPr="00696B79">
        <w:rPr>
          <w:i/>
          <w:iCs/>
          <w:sz w:val="20"/>
          <w:szCs w:val="20"/>
        </w:rPr>
        <w:t>А</w:t>
      </w:r>
      <w:r w:rsidRPr="00696B79">
        <w:rPr>
          <w:sz w:val="20"/>
          <w:szCs w:val="20"/>
        </w:rPr>
        <w:t xml:space="preserve"> равна 25%, действительная ожидаемая доходность акции – 30%. Определить альфу акции. О чем говорит альфа данной акции?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Минус 5, акция переоценена</w:t>
      </w:r>
    </w:p>
    <w:p w:rsidR="00FE60D8" w:rsidRPr="00696B79" w:rsidRDefault="00FE60D8" w:rsidP="006B0A75">
      <w:pPr>
        <w:tabs>
          <w:tab w:val="left" w:pos="426"/>
        </w:tabs>
        <w:rPr>
          <w:sz w:val="20"/>
          <w:szCs w:val="20"/>
        </w:rPr>
      </w:pPr>
      <w:r w:rsidRPr="00696B79">
        <w:rPr>
          <w:sz w:val="20"/>
          <w:szCs w:val="20"/>
        </w:rPr>
        <w:t>В. Минус 5, акция недооценена</w:t>
      </w:r>
    </w:p>
    <w:p w:rsidR="00FE60D8" w:rsidRPr="00696B79" w:rsidRDefault="00FE60D8" w:rsidP="006B0A75">
      <w:pPr>
        <w:tabs>
          <w:tab w:val="left" w:pos="426"/>
        </w:tabs>
        <w:rPr>
          <w:sz w:val="20"/>
          <w:szCs w:val="20"/>
        </w:rPr>
      </w:pPr>
      <w:r w:rsidRPr="00696B79">
        <w:rPr>
          <w:sz w:val="20"/>
          <w:szCs w:val="20"/>
        </w:rPr>
        <w:t>С. Плюс 5, акция переоценена</w:t>
      </w:r>
    </w:p>
    <w:p w:rsidR="00FE60D8" w:rsidRPr="00696B79" w:rsidRDefault="00FE60D8" w:rsidP="006B0A75">
      <w:pPr>
        <w:tabs>
          <w:tab w:val="left" w:pos="426"/>
        </w:tabs>
        <w:rPr>
          <w:sz w:val="20"/>
          <w:szCs w:val="20"/>
        </w:rPr>
      </w:pPr>
      <w:r w:rsidRPr="00696B79">
        <w:rPr>
          <w:sz w:val="20"/>
          <w:szCs w:val="20"/>
        </w:rPr>
        <w:t>D. Плюс 5, акция недооценена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11.1.45</w:t>
      </w:r>
    </w:p>
    <w:p w:rsidR="00FE60D8" w:rsidRPr="00696B79" w:rsidRDefault="00FE60D8" w:rsidP="006B0A75">
      <w:pPr>
        <w:tabs>
          <w:tab w:val="left" w:pos="426"/>
        </w:tabs>
        <w:rPr>
          <w:sz w:val="20"/>
          <w:szCs w:val="20"/>
        </w:rPr>
      </w:pPr>
      <w:r w:rsidRPr="00696B79">
        <w:rPr>
          <w:sz w:val="20"/>
          <w:szCs w:val="20"/>
        </w:rPr>
        <w:t xml:space="preserve">По оценкам инвестора равновесная ожидаемая доходность акции компании </w:t>
      </w:r>
      <w:r w:rsidRPr="00696B79">
        <w:rPr>
          <w:i/>
          <w:iCs/>
          <w:sz w:val="20"/>
          <w:szCs w:val="20"/>
        </w:rPr>
        <w:t>А</w:t>
      </w:r>
      <w:r w:rsidRPr="00696B79">
        <w:rPr>
          <w:sz w:val="20"/>
          <w:szCs w:val="20"/>
        </w:rPr>
        <w:t xml:space="preserve"> равна 25%, действительная ожидаемая доходность акции – 20%. Определить альфу акции. О чем говорит альфа данной акции?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Минус 5, акция переоценена</w:t>
      </w:r>
    </w:p>
    <w:p w:rsidR="00FE60D8" w:rsidRPr="00696B79" w:rsidRDefault="00FE60D8" w:rsidP="006B0A75">
      <w:pPr>
        <w:tabs>
          <w:tab w:val="left" w:pos="426"/>
        </w:tabs>
        <w:rPr>
          <w:sz w:val="20"/>
          <w:szCs w:val="20"/>
        </w:rPr>
      </w:pPr>
      <w:r w:rsidRPr="00696B79">
        <w:rPr>
          <w:sz w:val="20"/>
          <w:szCs w:val="20"/>
        </w:rPr>
        <w:t>В. Минус 5, акция недооценена</w:t>
      </w:r>
    </w:p>
    <w:p w:rsidR="00FE60D8" w:rsidRPr="00696B79" w:rsidRDefault="00FE60D8" w:rsidP="006B0A75">
      <w:pPr>
        <w:tabs>
          <w:tab w:val="left" w:pos="426"/>
        </w:tabs>
        <w:rPr>
          <w:sz w:val="20"/>
          <w:szCs w:val="20"/>
        </w:rPr>
      </w:pPr>
      <w:r w:rsidRPr="00696B79">
        <w:rPr>
          <w:sz w:val="20"/>
          <w:szCs w:val="20"/>
        </w:rPr>
        <w:t>С. Плюс 5, акция переоценена</w:t>
      </w:r>
    </w:p>
    <w:p w:rsidR="00FE60D8" w:rsidRPr="00696B79" w:rsidRDefault="00FE60D8" w:rsidP="006B0A75">
      <w:pPr>
        <w:tabs>
          <w:tab w:val="left" w:pos="426"/>
        </w:tabs>
        <w:rPr>
          <w:sz w:val="20"/>
          <w:szCs w:val="20"/>
        </w:rPr>
      </w:pPr>
      <w:r w:rsidRPr="00696B79">
        <w:rPr>
          <w:sz w:val="20"/>
          <w:szCs w:val="20"/>
        </w:rPr>
        <w:t>D. Плюс 5, акция недооценена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11.1.46</w:t>
      </w:r>
    </w:p>
    <w:p w:rsidR="00FE60D8" w:rsidRPr="00696B79" w:rsidRDefault="00FE60D8" w:rsidP="006B0A75">
      <w:pPr>
        <w:tabs>
          <w:tab w:val="left" w:pos="426"/>
        </w:tabs>
        <w:rPr>
          <w:sz w:val="20"/>
          <w:szCs w:val="20"/>
        </w:rPr>
      </w:pPr>
      <w:r w:rsidRPr="00696B79">
        <w:rPr>
          <w:sz w:val="20"/>
          <w:szCs w:val="20"/>
        </w:rPr>
        <w:t xml:space="preserve">Ожидаемая доходность рыночного портфеля 15%, ставка без риска 5%. Коэффициент бета акции компании </w:t>
      </w:r>
      <w:r w:rsidRPr="00696B79">
        <w:rPr>
          <w:i/>
          <w:iCs/>
          <w:sz w:val="20"/>
          <w:szCs w:val="20"/>
        </w:rPr>
        <w:t>А</w:t>
      </w:r>
      <w:r w:rsidRPr="00696B79">
        <w:rPr>
          <w:sz w:val="20"/>
          <w:szCs w:val="20"/>
        </w:rPr>
        <w:t xml:space="preserve"> относительно рыночного портфеля равен 1,1. Альфа акции равна 0,4. Определить действительную ожидаемую доходность акции.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15,6%</w:t>
      </w:r>
    </w:p>
    <w:p w:rsidR="00FE60D8" w:rsidRPr="00696B79" w:rsidRDefault="00FE60D8" w:rsidP="006B0A75">
      <w:pPr>
        <w:tabs>
          <w:tab w:val="left" w:pos="426"/>
        </w:tabs>
        <w:rPr>
          <w:sz w:val="20"/>
          <w:szCs w:val="20"/>
        </w:rPr>
      </w:pPr>
      <w:r w:rsidRPr="00696B79">
        <w:rPr>
          <w:sz w:val="20"/>
          <w:szCs w:val="20"/>
        </w:rPr>
        <w:t>В. 16%</w:t>
      </w:r>
    </w:p>
    <w:p w:rsidR="00FE60D8" w:rsidRPr="00696B79" w:rsidRDefault="00FE60D8" w:rsidP="006B0A75">
      <w:pPr>
        <w:tabs>
          <w:tab w:val="left" w:pos="426"/>
        </w:tabs>
        <w:rPr>
          <w:sz w:val="20"/>
          <w:szCs w:val="20"/>
        </w:rPr>
      </w:pPr>
      <w:r w:rsidRPr="00696B79">
        <w:rPr>
          <w:sz w:val="20"/>
          <w:szCs w:val="20"/>
        </w:rPr>
        <w:t>С. 16,4%</w:t>
      </w:r>
    </w:p>
    <w:p w:rsidR="00FE60D8" w:rsidRPr="00696B79" w:rsidRDefault="00FE60D8" w:rsidP="006B0A75">
      <w:pPr>
        <w:tabs>
          <w:tab w:val="left" w:pos="426"/>
        </w:tabs>
        <w:rPr>
          <w:sz w:val="20"/>
          <w:szCs w:val="20"/>
        </w:rPr>
      </w:pPr>
      <w:r w:rsidRPr="00696B79">
        <w:rPr>
          <w:sz w:val="20"/>
          <w:szCs w:val="20"/>
        </w:rPr>
        <w:t>D. 16,8%</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11.1.47</w:t>
      </w:r>
    </w:p>
    <w:p w:rsidR="00FE60D8" w:rsidRPr="00696B79" w:rsidRDefault="00FE60D8" w:rsidP="006B0A75">
      <w:pPr>
        <w:tabs>
          <w:tab w:val="left" w:pos="426"/>
        </w:tabs>
        <w:rPr>
          <w:sz w:val="20"/>
          <w:szCs w:val="20"/>
        </w:rPr>
      </w:pPr>
      <w:r w:rsidRPr="00696B79">
        <w:rPr>
          <w:sz w:val="20"/>
          <w:szCs w:val="20"/>
        </w:rPr>
        <w:t>Удельные веса первой, второй и третьей акций в портфеле соответственно равны 20%, 35% и 45%. Альфа первой акции 0,3, второй минус 0,15, третьей 0,4. Определить альфу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0,1833</w:t>
      </w:r>
    </w:p>
    <w:p w:rsidR="00FE60D8" w:rsidRPr="00696B79" w:rsidRDefault="00FE60D8" w:rsidP="006B0A75">
      <w:pPr>
        <w:tabs>
          <w:tab w:val="left" w:pos="426"/>
        </w:tabs>
        <w:rPr>
          <w:sz w:val="20"/>
          <w:szCs w:val="20"/>
        </w:rPr>
      </w:pPr>
      <w:r w:rsidRPr="00696B79">
        <w:rPr>
          <w:sz w:val="20"/>
          <w:szCs w:val="20"/>
        </w:rPr>
        <w:t>В. 0,1875</w:t>
      </w:r>
    </w:p>
    <w:p w:rsidR="00FE60D8" w:rsidRPr="00696B79" w:rsidRDefault="00FE60D8" w:rsidP="006B0A75">
      <w:pPr>
        <w:tabs>
          <w:tab w:val="left" w:pos="426"/>
        </w:tabs>
        <w:rPr>
          <w:sz w:val="20"/>
          <w:szCs w:val="20"/>
        </w:rPr>
      </w:pPr>
      <w:r w:rsidRPr="00696B79">
        <w:rPr>
          <w:sz w:val="20"/>
          <w:szCs w:val="20"/>
        </w:rPr>
        <w:t>С. 0,3617</w:t>
      </w:r>
    </w:p>
    <w:p w:rsidR="00FE60D8" w:rsidRPr="00696B79" w:rsidRDefault="00FE60D8" w:rsidP="006B0A75">
      <w:pPr>
        <w:tabs>
          <w:tab w:val="left" w:pos="426"/>
        </w:tabs>
        <w:rPr>
          <w:sz w:val="20"/>
          <w:szCs w:val="20"/>
        </w:rPr>
      </w:pPr>
      <w:r w:rsidRPr="00696B79">
        <w:rPr>
          <w:sz w:val="20"/>
          <w:szCs w:val="20"/>
        </w:rPr>
        <w:t>D. 0,5571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11.1.48</w:t>
      </w:r>
    </w:p>
    <w:p w:rsidR="00FE60D8" w:rsidRPr="00696B79" w:rsidRDefault="00FE60D8" w:rsidP="006B0A75">
      <w:pPr>
        <w:tabs>
          <w:tab w:val="left" w:pos="426"/>
        </w:tabs>
        <w:rPr>
          <w:sz w:val="20"/>
          <w:szCs w:val="20"/>
        </w:rPr>
      </w:pPr>
      <w:r w:rsidRPr="00696B79">
        <w:rPr>
          <w:sz w:val="20"/>
          <w:szCs w:val="20"/>
        </w:rPr>
        <w:t>Инвестор сформировал портфель из 70 акций и 30 облигаций. Стоимость одной акции и облигации равна 10 руб. Стоимостная пропорция акций и облигаций в портфеле составляет 70/30. Инвестор планирует восстанавливать данное соотношение всякий раз при его нарушении вследствие изменения курсовой стоимости бумаг. На следующий день курс акции вырос до 11 руб. и инвестор пересматривает портфель, чтобы восстановить стоимостную пропорцию 70/30 между бумагами. Определить новое количество акций, которое должно входить в портфель.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68 акций</w:t>
      </w:r>
    </w:p>
    <w:p w:rsidR="00FE60D8" w:rsidRPr="00696B79" w:rsidRDefault="00FE60D8" w:rsidP="006B0A75">
      <w:pPr>
        <w:tabs>
          <w:tab w:val="left" w:pos="426"/>
        </w:tabs>
        <w:rPr>
          <w:sz w:val="20"/>
          <w:szCs w:val="20"/>
        </w:rPr>
      </w:pPr>
      <w:r w:rsidRPr="00696B79">
        <w:rPr>
          <w:sz w:val="20"/>
          <w:szCs w:val="20"/>
        </w:rPr>
        <w:t>В. 70 акций</w:t>
      </w:r>
    </w:p>
    <w:p w:rsidR="00FE60D8" w:rsidRPr="00696B79" w:rsidRDefault="00FE60D8" w:rsidP="006B0A75">
      <w:pPr>
        <w:tabs>
          <w:tab w:val="left" w:pos="426"/>
        </w:tabs>
        <w:rPr>
          <w:sz w:val="20"/>
          <w:szCs w:val="20"/>
        </w:rPr>
      </w:pPr>
      <w:r w:rsidRPr="00696B79">
        <w:rPr>
          <w:sz w:val="20"/>
          <w:szCs w:val="20"/>
        </w:rPr>
        <w:t>С. 74 акции</w:t>
      </w:r>
    </w:p>
    <w:p w:rsidR="00FE60D8" w:rsidRPr="00696B79" w:rsidRDefault="00FE60D8" w:rsidP="006B0A75">
      <w:pPr>
        <w:tabs>
          <w:tab w:val="left" w:pos="426"/>
        </w:tabs>
        <w:rPr>
          <w:sz w:val="20"/>
          <w:szCs w:val="20"/>
        </w:rPr>
      </w:pPr>
      <w:r w:rsidRPr="00696B79">
        <w:rPr>
          <w:sz w:val="20"/>
          <w:szCs w:val="20"/>
        </w:rPr>
        <w:t>D. 78 акций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11.2.49</w:t>
      </w:r>
    </w:p>
    <w:p w:rsidR="00FE60D8" w:rsidRPr="00696B79" w:rsidRDefault="00FE60D8" w:rsidP="006B0A75">
      <w:pPr>
        <w:tabs>
          <w:tab w:val="left" w:pos="426"/>
        </w:tabs>
        <w:rPr>
          <w:sz w:val="20"/>
          <w:szCs w:val="20"/>
        </w:rPr>
      </w:pPr>
      <w:r w:rsidRPr="00696B79">
        <w:rPr>
          <w:sz w:val="20"/>
          <w:szCs w:val="20"/>
        </w:rPr>
        <w:t>Инвестор сформировал портфель из 6000 акций и 400 облигаций. Стоимость одной акции 10 руб., облигации – 100 руб. Стоимостная пропорция акций и облигаций в портфеле составляет 60/40. Инвестор планирует восстанавливать данное соотношение всякий раз при его нарушении вследствие изменения курсовой стоимости бумаг. На следующий день цена облигации упала до 99 руб. Инвестор восстанавливает первоначальную ценовую пропорцию между акциями и облигациями в портфеле. Определить новое количество акций и облигаций, которое должно входить в портфель.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5970 акций, 410 облигаций</w:t>
      </w:r>
    </w:p>
    <w:p w:rsidR="00FE60D8" w:rsidRPr="00696B79" w:rsidRDefault="00FE60D8" w:rsidP="006B0A75">
      <w:pPr>
        <w:tabs>
          <w:tab w:val="left" w:pos="426"/>
        </w:tabs>
        <w:rPr>
          <w:sz w:val="20"/>
          <w:szCs w:val="20"/>
        </w:rPr>
      </w:pPr>
      <w:r w:rsidRPr="00696B79">
        <w:rPr>
          <w:sz w:val="20"/>
          <w:szCs w:val="20"/>
        </w:rPr>
        <w:t>В. 5974 акций, 404 облигации</w:t>
      </w:r>
    </w:p>
    <w:p w:rsidR="00FE60D8" w:rsidRPr="00696B79" w:rsidRDefault="00FE60D8" w:rsidP="006B0A75">
      <w:pPr>
        <w:tabs>
          <w:tab w:val="left" w:pos="426"/>
        </w:tabs>
        <w:rPr>
          <w:sz w:val="20"/>
          <w:szCs w:val="20"/>
        </w:rPr>
      </w:pPr>
      <w:r w:rsidRPr="00696B79">
        <w:rPr>
          <w:sz w:val="20"/>
          <w:szCs w:val="20"/>
        </w:rPr>
        <w:t>С. 5976 акций, 402 облигации</w:t>
      </w:r>
    </w:p>
    <w:p w:rsidR="00FE60D8" w:rsidRPr="00696B79" w:rsidRDefault="00FE60D8" w:rsidP="006B0A75">
      <w:pPr>
        <w:tabs>
          <w:tab w:val="left" w:pos="426"/>
        </w:tabs>
        <w:rPr>
          <w:sz w:val="20"/>
          <w:szCs w:val="20"/>
        </w:rPr>
      </w:pPr>
      <w:r w:rsidRPr="00696B79">
        <w:rPr>
          <w:sz w:val="20"/>
          <w:szCs w:val="20"/>
        </w:rPr>
        <w:t>D. 5978 акций, 404 облигаций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11.2.50</w:t>
      </w:r>
    </w:p>
    <w:p w:rsidR="00FE60D8" w:rsidRPr="00696B79" w:rsidRDefault="00FE60D8" w:rsidP="006B0A75">
      <w:pPr>
        <w:tabs>
          <w:tab w:val="left" w:pos="426"/>
        </w:tabs>
        <w:rPr>
          <w:sz w:val="20"/>
          <w:szCs w:val="20"/>
        </w:rPr>
      </w:pPr>
      <w:r w:rsidRPr="00696B79">
        <w:rPr>
          <w:sz w:val="20"/>
          <w:szCs w:val="20"/>
        </w:rPr>
        <w:t>Инвестор сформировал портфель из 6000 акций и 400 облигаций. Стоимость одной акции 10 руб., облигации – 100 руб. Стоимостная пропорция акций и облигаций в портфеле составляет 60/40. Инвестор планирует восстанавливать данное соотношение всякий раз при его нарушении вследствие изменения курсовой стоимости бумаг. На следующий день цена облигации упала до 99 руб., а акции выросла до 11 руб. Инвестор восстанавливает первоначальную ценовую пропорцию между акциями и облигациями в портфеле. Определить новое количество акций и облигаций, которое должно входить в портфель.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5760 акций, 427 облигаций</w:t>
      </w:r>
    </w:p>
    <w:p w:rsidR="00FE60D8" w:rsidRPr="00696B79" w:rsidRDefault="00FE60D8" w:rsidP="006B0A75">
      <w:pPr>
        <w:tabs>
          <w:tab w:val="left" w:pos="426"/>
        </w:tabs>
        <w:rPr>
          <w:sz w:val="20"/>
          <w:szCs w:val="20"/>
        </w:rPr>
      </w:pPr>
      <w:r w:rsidRPr="00696B79">
        <w:rPr>
          <w:sz w:val="20"/>
          <w:szCs w:val="20"/>
        </w:rPr>
        <w:t>В. 5970 акций, 424 облигации</w:t>
      </w:r>
    </w:p>
    <w:p w:rsidR="00FE60D8" w:rsidRPr="00696B79" w:rsidRDefault="00FE60D8" w:rsidP="006B0A75">
      <w:pPr>
        <w:tabs>
          <w:tab w:val="left" w:pos="426"/>
        </w:tabs>
        <w:rPr>
          <w:sz w:val="20"/>
          <w:szCs w:val="20"/>
        </w:rPr>
      </w:pPr>
      <w:r w:rsidRPr="00696B79">
        <w:rPr>
          <w:sz w:val="20"/>
          <w:szCs w:val="20"/>
        </w:rPr>
        <w:t>С. 5976 акций, 422 облигации</w:t>
      </w:r>
    </w:p>
    <w:p w:rsidR="00FE60D8" w:rsidRPr="00696B79" w:rsidRDefault="00FE60D8" w:rsidP="006B0A75">
      <w:pPr>
        <w:tabs>
          <w:tab w:val="left" w:pos="426"/>
        </w:tabs>
        <w:rPr>
          <w:sz w:val="20"/>
          <w:szCs w:val="20"/>
        </w:rPr>
      </w:pPr>
      <w:r w:rsidRPr="00696B79">
        <w:rPr>
          <w:sz w:val="20"/>
          <w:szCs w:val="20"/>
        </w:rPr>
        <w:t>D. 5980 акций, 420 облигаций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11.2.51</w:t>
      </w:r>
    </w:p>
    <w:p w:rsidR="00FE60D8" w:rsidRPr="00696B79" w:rsidRDefault="00FE60D8" w:rsidP="006B0A75">
      <w:pPr>
        <w:tabs>
          <w:tab w:val="left" w:pos="426"/>
        </w:tabs>
        <w:rPr>
          <w:sz w:val="20"/>
          <w:szCs w:val="20"/>
        </w:rPr>
      </w:pPr>
      <w:r w:rsidRPr="00696B79">
        <w:rPr>
          <w:sz w:val="20"/>
          <w:szCs w:val="20"/>
        </w:rPr>
        <w:t>Инвестор сформировал портфель из 6000 акций и 400 облигаций. Стоимость одной акции 10 руб., облигации – 100 руб. Стоимостная пропорция акций и облигаций в портфеле составляет 60/40. Инвестор планирует восстанавливать данное соотношение всякий раз при его нарушении вследствие изменения курсовой стоимости бумаг. На следующий день цена облигации выросла до 101 руб., а акции до 11 руб. Инвестор восстанавливает первоначальную ценовую пропорцию между акциями и облигациями в портфеле. Определить новое количество акций и облигаций, которое должно входить в портфель.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5804 акции, 412 облигаций</w:t>
      </w:r>
    </w:p>
    <w:p w:rsidR="00FE60D8" w:rsidRPr="00696B79" w:rsidRDefault="00FE60D8" w:rsidP="006B0A75">
      <w:pPr>
        <w:tabs>
          <w:tab w:val="left" w:pos="426"/>
        </w:tabs>
        <w:rPr>
          <w:sz w:val="20"/>
          <w:szCs w:val="20"/>
        </w:rPr>
      </w:pPr>
      <w:r w:rsidRPr="00696B79">
        <w:rPr>
          <w:sz w:val="20"/>
          <w:szCs w:val="20"/>
        </w:rPr>
        <w:t>В. 5804 акции, 421 облигация</w:t>
      </w:r>
    </w:p>
    <w:p w:rsidR="00FE60D8" w:rsidRPr="00696B79" w:rsidRDefault="00FE60D8" w:rsidP="006B0A75">
      <w:pPr>
        <w:tabs>
          <w:tab w:val="left" w:pos="426"/>
        </w:tabs>
        <w:rPr>
          <w:sz w:val="20"/>
          <w:szCs w:val="20"/>
        </w:rPr>
      </w:pPr>
      <w:r w:rsidRPr="00696B79">
        <w:rPr>
          <w:sz w:val="20"/>
          <w:szCs w:val="20"/>
        </w:rPr>
        <w:t>С. 5876 акций, 432 облигации</w:t>
      </w:r>
    </w:p>
    <w:p w:rsidR="00FE60D8" w:rsidRPr="00696B79" w:rsidRDefault="00FE60D8" w:rsidP="006B0A75">
      <w:pPr>
        <w:tabs>
          <w:tab w:val="left" w:pos="426"/>
        </w:tabs>
        <w:rPr>
          <w:sz w:val="20"/>
          <w:szCs w:val="20"/>
        </w:rPr>
      </w:pPr>
      <w:r w:rsidRPr="00696B79">
        <w:rPr>
          <w:sz w:val="20"/>
          <w:szCs w:val="20"/>
        </w:rPr>
        <w:t>D. 5876 акций, 423 облигации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11.2.52</w:t>
      </w:r>
    </w:p>
    <w:p w:rsidR="00FE60D8" w:rsidRPr="00696B79" w:rsidRDefault="00FE60D8" w:rsidP="006B0A75">
      <w:pPr>
        <w:tabs>
          <w:tab w:val="left" w:pos="426"/>
        </w:tabs>
        <w:rPr>
          <w:sz w:val="20"/>
          <w:szCs w:val="20"/>
        </w:rPr>
      </w:pPr>
      <w:r w:rsidRPr="00696B79">
        <w:rPr>
          <w:sz w:val="20"/>
          <w:szCs w:val="20"/>
        </w:rPr>
        <w:t xml:space="preserve">Формируется портфель из акций компаний </w:t>
      </w:r>
      <w:r w:rsidRPr="00696B79">
        <w:rPr>
          <w:i/>
          <w:iCs/>
          <w:sz w:val="20"/>
          <w:szCs w:val="20"/>
        </w:rPr>
        <w:t>Х</w:t>
      </w:r>
      <w:r w:rsidRPr="00696B79">
        <w:rPr>
          <w:sz w:val="20"/>
          <w:szCs w:val="20"/>
        </w:rPr>
        <w:t xml:space="preserve">, </w:t>
      </w:r>
      <w:r w:rsidRPr="00696B79">
        <w:rPr>
          <w:i/>
          <w:iCs/>
          <w:sz w:val="20"/>
          <w:szCs w:val="20"/>
        </w:rPr>
        <w:t xml:space="preserve">Y </w:t>
      </w:r>
      <w:r w:rsidRPr="00696B79">
        <w:rPr>
          <w:sz w:val="20"/>
          <w:szCs w:val="20"/>
        </w:rPr>
        <w:t xml:space="preserve">и облигаций с постоянными пропорциями. Удельный вес акции </w:t>
      </w:r>
      <w:r w:rsidRPr="00696B79">
        <w:rPr>
          <w:i/>
          <w:iCs/>
          <w:sz w:val="20"/>
          <w:szCs w:val="20"/>
        </w:rPr>
        <w:t>X</w:t>
      </w:r>
      <w:r w:rsidRPr="00696B79">
        <w:rPr>
          <w:sz w:val="20"/>
          <w:szCs w:val="20"/>
        </w:rPr>
        <w:t xml:space="preserve"> должен составлять 20% стоимости портфеля, акции </w:t>
      </w:r>
      <w:r w:rsidRPr="00696B79">
        <w:rPr>
          <w:i/>
          <w:iCs/>
          <w:sz w:val="20"/>
          <w:szCs w:val="20"/>
        </w:rPr>
        <w:t>Y</w:t>
      </w:r>
      <w:r w:rsidRPr="00696B79">
        <w:rPr>
          <w:sz w:val="20"/>
          <w:szCs w:val="20"/>
        </w:rPr>
        <w:t xml:space="preserve"> – 50%, облигаций – 30%. Стоимость портфеля составляет 1000000 руб. Стоимость одной акции компании </w:t>
      </w:r>
      <w:r w:rsidRPr="00696B79">
        <w:rPr>
          <w:i/>
          <w:iCs/>
          <w:sz w:val="20"/>
          <w:szCs w:val="20"/>
        </w:rPr>
        <w:t>X</w:t>
      </w:r>
      <w:r w:rsidRPr="00696B79">
        <w:rPr>
          <w:sz w:val="20"/>
          <w:szCs w:val="20"/>
        </w:rPr>
        <w:t xml:space="preserve"> равна 250 руб., акции компании </w:t>
      </w:r>
      <w:r w:rsidRPr="00696B79">
        <w:rPr>
          <w:i/>
          <w:iCs/>
          <w:sz w:val="20"/>
          <w:szCs w:val="20"/>
        </w:rPr>
        <w:t>Y</w:t>
      </w:r>
      <w:r w:rsidRPr="00696B79">
        <w:rPr>
          <w:sz w:val="20"/>
          <w:szCs w:val="20"/>
        </w:rPr>
        <w:t xml:space="preserve"> – 200 руб., облигации – 100 руб. Поэтому приобретается 800 акций компании </w:t>
      </w:r>
      <w:r w:rsidRPr="00696B79">
        <w:rPr>
          <w:i/>
          <w:iCs/>
          <w:sz w:val="20"/>
          <w:szCs w:val="20"/>
        </w:rPr>
        <w:t>X</w:t>
      </w:r>
      <w:r w:rsidRPr="00696B79">
        <w:rPr>
          <w:sz w:val="20"/>
          <w:szCs w:val="20"/>
        </w:rPr>
        <w:t xml:space="preserve">, 2500 акций компании </w:t>
      </w:r>
      <w:r w:rsidRPr="00696B79">
        <w:rPr>
          <w:i/>
          <w:iCs/>
          <w:sz w:val="20"/>
          <w:szCs w:val="20"/>
        </w:rPr>
        <w:t>Y</w:t>
      </w:r>
      <w:r w:rsidRPr="00696B79">
        <w:rPr>
          <w:sz w:val="20"/>
          <w:szCs w:val="20"/>
        </w:rPr>
        <w:t xml:space="preserve"> и 3000 облигаций. В момент пересмотра портфеля курс акции компании </w:t>
      </w:r>
      <w:r w:rsidRPr="00696B79">
        <w:rPr>
          <w:i/>
          <w:iCs/>
          <w:sz w:val="20"/>
          <w:szCs w:val="20"/>
        </w:rPr>
        <w:t>X</w:t>
      </w:r>
      <w:r w:rsidRPr="00696B79">
        <w:rPr>
          <w:sz w:val="20"/>
          <w:szCs w:val="20"/>
        </w:rPr>
        <w:t xml:space="preserve"> составил 270 руб., компании </w:t>
      </w:r>
      <w:r w:rsidRPr="00696B79">
        <w:rPr>
          <w:i/>
          <w:iCs/>
          <w:sz w:val="20"/>
          <w:szCs w:val="20"/>
        </w:rPr>
        <w:t>Y</w:t>
      </w:r>
      <w:r w:rsidRPr="00696B79">
        <w:rPr>
          <w:sz w:val="20"/>
          <w:szCs w:val="20"/>
        </w:rPr>
        <w:t xml:space="preserve"> – 230 руб., облигации – 101 руб. Определить новое количество акций и облигаций, которое должно входить в портфель.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 810 акций </w:t>
      </w:r>
      <w:r w:rsidRPr="00696B79">
        <w:rPr>
          <w:i/>
          <w:iCs/>
          <w:sz w:val="20"/>
          <w:szCs w:val="20"/>
        </w:rPr>
        <w:t>X</w:t>
      </w:r>
      <w:r w:rsidRPr="00696B79">
        <w:rPr>
          <w:sz w:val="20"/>
          <w:szCs w:val="20"/>
        </w:rPr>
        <w:t>, 2378 акций Y, 3250 облигаций</w:t>
      </w:r>
    </w:p>
    <w:p w:rsidR="00FE60D8" w:rsidRPr="00696B79" w:rsidRDefault="00FE60D8" w:rsidP="006B0A75">
      <w:pPr>
        <w:tabs>
          <w:tab w:val="left" w:pos="426"/>
        </w:tabs>
        <w:rPr>
          <w:sz w:val="20"/>
          <w:szCs w:val="20"/>
        </w:rPr>
      </w:pPr>
      <w:r w:rsidRPr="00696B79">
        <w:rPr>
          <w:sz w:val="20"/>
          <w:szCs w:val="20"/>
        </w:rPr>
        <w:t xml:space="preserve">В. 820 акций </w:t>
      </w:r>
      <w:r w:rsidRPr="00696B79">
        <w:rPr>
          <w:i/>
          <w:iCs/>
          <w:sz w:val="20"/>
          <w:szCs w:val="20"/>
        </w:rPr>
        <w:t>X</w:t>
      </w:r>
      <w:r w:rsidRPr="00696B79">
        <w:rPr>
          <w:sz w:val="20"/>
          <w:szCs w:val="20"/>
        </w:rPr>
        <w:t>, 2372 акций Y, 3254 облигаций</w:t>
      </w:r>
    </w:p>
    <w:p w:rsidR="00FE60D8" w:rsidRPr="00696B79" w:rsidRDefault="00FE60D8" w:rsidP="006B0A75">
      <w:pPr>
        <w:tabs>
          <w:tab w:val="left" w:pos="426"/>
        </w:tabs>
        <w:rPr>
          <w:sz w:val="20"/>
          <w:szCs w:val="20"/>
        </w:rPr>
      </w:pPr>
      <w:r w:rsidRPr="00696B79">
        <w:rPr>
          <w:sz w:val="20"/>
          <w:szCs w:val="20"/>
        </w:rPr>
        <w:t xml:space="preserve">С. 830 акций </w:t>
      </w:r>
      <w:r w:rsidRPr="00696B79">
        <w:rPr>
          <w:i/>
          <w:iCs/>
          <w:sz w:val="20"/>
          <w:szCs w:val="20"/>
        </w:rPr>
        <w:t>X</w:t>
      </w:r>
      <w:r w:rsidRPr="00696B79">
        <w:rPr>
          <w:sz w:val="20"/>
          <w:szCs w:val="20"/>
        </w:rPr>
        <w:t>, 2365 акций Y, 3242 облигаций</w:t>
      </w:r>
    </w:p>
    <w:p w:rsidR="00FE60D8" w:rsidRPr="00696B79" w:rsidRDefault="00FE60D8" w:rsidP="006B0A75">
      <w:pPr>
        <w:tabs>
          <w:tab w:val="left" w:pos="426"/>
        </w:tabs>
        <w:rPr>
          <w:sz w:val="20"/>
          <w:szCs w:val="20"/>
        </w:rPr>
      </w:pPr>
      <w:r w:rsidRPr="00696B79">
        <w:rPr>
          <w:sz w:val="20"/>
          <w:szCs w:val="20"/>
        </w:rPr>
        <w:t xml:space="preserve">D. 830 акций </w:t>
      </w:r>
      <w:r w:rsidRPr="00696B79">
        <w:rPr>
          <w:i/>
          <w:iCs/>
          <w:sz w:val="20"/>
          <w:szCs w:val="20"/>
        </w:rPr>
        <w:t>X</w:t>
      </w:r>
      <w:r w:rsidRPr="00696B79">
        <w:rPr>
          <w:sz w:val="20"/>
          <w:szCs w:val="20"/>
        </w:rPr>
        <w:t>, 2378 акций Y, 3220 облигаций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11.2.53</w:t>
      </w:r>
    </w:p>
    <w:p w:rsidR="00FE60D8" w:rsidRPr="00696B79" w:rsidRDefault="00FE60D8" w:rsidP="006B0A75">
      <w:pPr>
        <w:tabs>
          <w:tab w:val="left" w:pos="426"/>
        </w:tabs>
        <w:rPr>
          <w:sz w:val="20"/>
          <w:szCs w:val="20"/>
        </w:rPr>
      </w:pPr>
      <w:r w:rsidRPr="00696B79">
        <w:rPr>
          <w:sz w:val="20"/>
          <w:szCs w:val="20"/>
        </w:rPr>
        <w:t>Портфель состоит из трех облигаций. Цена первой 915,75 руб., второй 1000 руб., третьей 1194,25 руб. Первая облигация погашается через 5 лет, вторая 10 лет, третья 15 лет. Инвестор покупает 6 штук первой облигации, 5 второй и 4 третьей. Дюрация первой облигации равна 4,61, второй 7,8, третьей 9,75 года. Кривая доходности имеет горизонтальную структуру. Определить дюрацию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 7,26 </w:t>
      </w:r>
    </w:p>
    <w:p w:rsidR="00FE60D8" w:rsidRPr="00696B79" w:rsidRDefault="00FE60D8" w:rsidP="006B0A75">
      <w:pPr>
        <w:tabs>
          <w:tab w:val="left" w:pos="426"/>
        </w:tabs>
        <w:rPr>
          <w:sz w:val="20"/>
          <w:szCs w:val="20"/>
        </w:rPr>
      </w:pPr>
      <w:r w:rsidRPr="00696B79">
        <w:rPr>
          <w:sz w:val="20"/>
          <w:szCs w:val="20"/>
        </w:rPr>
        <w:t xml:space="preserve">В. 8,43 </w:t>
      </w:r>
    </w:p>
    <w:p w:rsidR="00FE60D8" w:rsidRPr="00696B79" w:rsidRDefault="00FE60D8" w:rsidP="006B0A75">
      <w:pPr>
        <w:tabs>
          <w:tab w:val="left" w:pos="426"/>
        </w:tabs>
        <w:rPr>
          <w:sz w:val="20"/>
          <w:szCs w:val="20"/>
        </w:rPr>
      </w:pPr>
      <w:r w:rsidRPr="00696B79">
        <w:rPr>
          <w:sz w:val="20"/>
          <w:szCs w:val="20"/>
        </w:rPr>
        <w:t>С. 11,57</w:t>
      </w:r>
    </w:p>
    <w:p w:rsidR="00FE60D8" w:rsidRPr="00696B79" w:rsidRDefault="00FE60D8" w:rsidP="006B0A75">
      <w:pPr>
        <w:tabs>
          <w:tab w:val="left" w:pos="426"/>
        </w:tabs>
        <w:rPr>
          <w:sz w:val="20"/>
          <w:szCs w:val="20"/>
        </w:rPr>
      </w:pPr>
      <w:r w:rsidRPr="00696B79">
        <w:rPr>
          <w:sz w:val="20"/>
          <w:szCs w:val="20"/>
        </w:rPr>
        <w:t>D. 15,21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11.2.54</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четырех лет. В начале первого года в портфель инвестировали 100 млн. руб. В конце года его стоимость выросла до 105 млн. руб. В начале второго года из портфеля изъяли 10 млн. руб. В конце года его стоимость составила 110 млн. руб. В начале третьего года в портфель внесли 20 млн. руб. В конце года его стоимость составила 115 млн. руб. В начале четвертого года из портфеля изъяли 5 млн. руб. В конце года его стоимость составила 120 млн. руб. Определить доходность управления портфелем в расчете на год.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4,08%</w:t>
      </w:r>
    </w:p>
    <w:p w:rsidR="00FE60D8" w:rsidRPr="00696B79" w:rsidRDefault="00FE60D8" w:rsidP="006B0A75">
      <w:pPr>
        <w:tabs>
          <w:tab w:val="left" w:pos="426"/>
        </w:tabs>
        <w:rPr>
          <w:sz w:val="20"/>
          <w:szCs w:val="20"/>
        </w:rPr>
      </w:pPr>
      <w:r w:rsidRPr="00696B79">
        <w:rPr>
          <w:sz w:val="20"/>
          <w:szCs w:val="20"/>
        </w:rPr>
        <w:t>В. 5,08%</w:t>
      </w:r>
    </w:p>
    <w:p w:rsidR="00FE60D8" w:rsidRPr="00696B79" w:rsidRDefault="00FE60D8" w:rsidP="006B0A75">
      <w:pPr>
        <w:tabs>
          <w:tab w:val="left" w:pos="426"/>
        </w:tabs>
        <w:rPr>
          <w:sz w:val="20"/>
          <w:szCs w:val="20"/>
        </w:rPr>
      </w:pPr>
      <w:r w:rsidRPr="00696B79">
        <w:rPr>
          <w:sz w:val="20"/>
          <w:szCs w:val="20"/>
        </w:rPr>
        <w:t>С. 13,65%</w:t>
      </w:r>
    </w:p>
    <w:p w:rsidR="00FE60D8" w:rsidRPr="00696B79" w:rsidRDefault="00FE60D8" w:rsidP="006B0A75">
      <w:pPr>
        <w:tabs>
          <w:tab w:val="left" w:pos="426"/>
        </w:tabs>
        <w:rPr>
          <w:sz w:val="20"/>
          <w:szCs w:val="20"/>
        </w:rPr>
      </w:pPr>
      <w:r w:rsidRPr="00696B79">
        <w:rPr>
          <w:sz w:val="20"/>
          <w:szCs w:val="20"/>
        </w:rPr>
        <w:t>D. 15,03%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11.2.55</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четырех лет. В начале первого года в портфель инвестировали 100 млн. руб. В конце года его стоимость выросла до 110 млн. руб. В начале второго года из портфеля изъяли 20 млн. руб. В конце года его стоимость составила 100 млн. руб. В начале третьего года из портфеля изъяли 10 млн. руб. В конце года его стоимость составила 95 млн. руб. В начале четвертого года из портфеля изъяли 3 млн. руб. В конце года его стоимость составила 93 млн. руб. Определить доходность управления портфелем в расчете на год.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6,86%</w:t>
      </w:r>
    </w:p>
    <w:p w:rsidR="00FE60D8" w:rsidRPr="00696B79" w:rsidRDefault="00FE60D8" w:rsidP="006B0A75">
      <w:pPr>
        <w:tabs>
          <w:tab w:val="left" w:pos="426"/>
        </w:tabs>
        <w:rPr>
          <w:sz w:val="20"/>
          <w:szCs w:val="20"/>
        </w:rPr>
      </w:pPr>
      <w:r w:rsidRPr="00696B79">
        <w:rPr>
          <w:sz w:val="20"/>
          <w:szCs w:val="20"/>
        </w:rPr>
        <w:t>В. 7,54%</w:t>
      </w:r>
    </w:p>
    <w:p w:rsidR="00FE60D8" w:rsidRPr="00696B79" w:rsidRDefault="00FE60D8" w:rsidP="006B0A75">
      <w:pPr>
        <w:tabs>
          <w:tab w:val="left" w:pos="426"/>
        </w:tabs>
        <w:rPr>
          <w:sz w:val="20"/>
          <w:szCs w:val="20"/>
        </w:rPr>
      </w:pPr>
      <w:r w:rsidRPr="00696B79">
        <w:rPr>
          <w:sz w:val="20"/>
          <w:szCs w:val="20"/>
        </w:rPr>
        <w:t>С. 8,32%</w:t>
      </w:r>
    </w:p>
    <w:p w:rsidR="00FE60D8" w:rsidRPr="00696B79" w:rsidRDefault="00FE60D8" w:rsidP="006B0A75">
      <w:pPr>
        <w:tabs>
          <w:tab w:val="left" w:pos="426"/>
        </w:tabs>
        <w:rPr>
          <w:sz w:val="20"/>
          <w:szCs w:val="20"/>
        </w:rPr>
      </w:pPr>
      <w:r w:rsidRPr="00696B79">
        <w:rPr>
          <w:sz w:val="20"/>
          <w:szCs w:val="20"/>
        </w:rPr>
        <w:t>D. 10,06%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11.1.56</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трех лет. В начале первого года в портфель инвестировали 50 млн. руб. В конце года его стоимость выросла до 60 млн. руб. В начале второго года из портфеля изъяли 10 млн. руб. В конце года его стоимость составила 55 млн. руб. В начале третьего года из портфеля изъяли 5 млн. руб. В конце года его стоимость составила 57 млн. руб. Определить доходность управления портфелем в расчете на год.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10,45%</w:t>
      </w:r>
    </w:p>
    <w:p w:rsidR="00FE60D8" w:rsidRPr="00696B79" w:rsidRDefault="00FE60D8" w:rsidP="006B0A75">
      <w:pPr>
        <w:tabs>
          <w:tab w:val="left" w:pos="426"/>
        </w:tabs>
        <w:rPr>
          <w:sz w:val="20"/>
          <w:szCs w:val="20"/>
        </w:rPr>
      </w:pPr>
      <w:r w:rsidRPr="00696B79">
        <w:rPr>
          <w:sz w:val="20"/>
          <w:szCs w:val="20"/>
        </w:rPr>
        <w:t>В. 11,67%</w:t>
      </w:r>
    </w:p>
    <w:p w:rsidR="00FE60D8" w:rsidRPr="00696B79" w:rsidRDefault="00FE60D8" w:rsidP="006B0A75">
      <w:pPr>
        <w:tabs>
          <w:tab w:val="left" w:pos="426"/>
        </w:tabs>
        <w:rPr>
          <w:sz w:val="20"/>
          <w:szCs w:val="20"/>
        </w:rPr>
      </w:pPr>
      <w:r w:rsidRPr="00696B79">
        <w:rPr>
          <w:sz w:val="20"/>
          <w:szCs w:val="20"/>
        </w:rPr>
        <w:t>С. 12,98%</w:t>
      </w:r>
    </w:p>
    <w:p w:rsidR="00FE60D8" w:rsidRPr="00696B79" w:rsidRDefault="00FE60D8" w:rsidP="006B0A75">
      <w:pPr>
        <w:tabs>
          <w:tab w:val="left" w:pos="426"/>
        </w:tabs>
        <w:rPr>
          <w:sz w:val="20"/>
          <w:szCs w:val="20"/>
        </w:rPr>
      </w:pPr>
      <w:r w:rsidRPr="00696B79">
        <w:rPr>
          <w:sz w:val="20"/>
          <w:szCs w:val="20"/>
        </w:rPr>
        <w:t>D. 14,59%</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11.1.57</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трех месяцев. В начале периода в портфель инвестировали 50 млн. руб. Через три месяца его стоимость выросла до 60 млн. руб. Определить доходность управления портфелем в расчете на год на основе простого процента.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20%</w:t>
      </w:r>
    </w:p>
    <w:p w:rsidR="00FE60D8" w:rsidRPr="00696B79" w:rsidRDefault="00FE60D8" w:rsidP="006B0A75">
      <w:pPr>
        <w:tabs>
          <w:tab w:val="left" w:pos="426"/>
        </w:tabs>
        <w:rPr>
          <w:sz w:val="20"/>
          <w:szCs w:val="20"/>
        </w:rPr>
      </w:pPr>
      <w:r w:rsidRPr="00696B79">
        <w:rPr>
          <w:sz w:val="20"/>
          <w:szCs w:val="20"/>
        </w:rPr>
        <w:t>В. 40%</w:t>
      </w:r>
    </w:p>
    <w:p w:rsidR="00FE60D8" w:rsidRPr="00696B79" w:rsidRDefault="00FE60D8" w:rsidP="006B0A75">
      <w:pPr>
        <w:tabs>
          <w:tab w:val="left" w:pos="426"/>
        </w:tabs>
        <w:rPr>
          <w:sz w:val="20"/>
          <w:szCs w:val="20"/>
        </w:rPr>
      </w:pPr>
      <w:r w:rsidRPr="00696B79">
        <w:rPr>
          <w:sz w:val="20"/>
          <w:szCs w:val="20"/>
        </w:rPr>
        <w:t>С. 60%</w:t>
      </w:r>
    </w:p>
    <w:p w:rsidR="00FE60D8" w:rsidRPr="00696B79" w:rsidRDefault="00FE60D8" w:rsidP="006B0A75">
      <w:pPr>
        <w:tabs>
          <w:tab w:val="left" w:pos="426"/>
        </w:tabs>
        <w:rPr>
          <w:sz w:val="20"/>
          <w:szCs w:val="20"/>
        </w:rPr>
      </w:pPr>
      <w:r w:rsidRPr="00696B79">
        <w:rPr>
          <w:sz w:val="20"/>
          <w:szCs w:val="20"/>
        </w:rPr>
        <w:t>D. 80%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11.1.58</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четырех месяцев. В начале периода в портфель инвестировали 40 млн. руб. Через четыре месяца его стоимость выросла до 45 млн. руб. Определить доходность управления портфелем в расчете на год на основе простого процента.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37,5%</w:t>
      </w:r>
    </w:p>
    <w:p w:rsidR="00FE60D8" w:rsidRPr="00696B79" w:rsidRDefault="00FE60D8" w:rsidP="006B0A75">
      <w:pPr>
        <w:tabs>
          <w:tab w:val="left" w:pos="426"/>
        </w:tabs>
        <w:rPr>
          <w:sz w:val="20"/>
          <w:szCs w:val="20"/>
        </w:rPr>
      </w:pPr>
      <w:r w:rsidRPr="00696B79">
        <w:rPr>
          <w:sz w:val="20"/>
          <w:szCs w:val="20"/>
        </w:rPr>
        <w:t>В. 45,7%</w:t>
      </w:r>
    </w:p>
    <w:p w:rsidR="00FE60D8" w:rsidRPr="00696B79" w:rsidRDefault="00FE60D8" w:rsidP="006B0A75">
      <w:pPr>
        <w:tabs>
          <w:tab w:val="left" w:pos="426"/>
        </w:tabs>
        <w:rPr>
          <w:sz w:val="20"/>
          <w:szCs w:val="20"/>
        </w:rPr>
      </w:pPr>
      <w:r w:rsidRPr="00696B79">
        <w:rPr>
          <w:sz w:val="20"/>
          <w:szCs w:val="20"/>
        </w:rPr>
        <w:t>С. 63,2%</w:t>
      </w:r>
    </w:p>
    <w:p w:rsidR="00FE60D8" w:rsidRPr="00696B79" w:rsidRDefault="00FE60D8" w:rsidP="006B0A75">
      <w:pPr>
        <w:tabs>
          <w:tab w:val="left" w:pos="426"/>
        </w:tabs>
        <w:rPr>
          <w:sz w:val="20"/>
          <w:szCs w:val="20"/>
        </w:rPr>
      </w:pPr>
      <w:r w:rsidRPr="00696B79">
        <w:rPr>
          <w:sz w:val="20"/>
          <w:szCs w:val="20"/>
        </w:rPr>
        <w:t>D. 72,5%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11.1.59</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четырех месяцев. В начале периода в портфель инвестировали 40 млн. руб. Через четыре месяца его стоимость выросла до 45 млн. руб. Определить доходность управления портфелем в расчете на год на основе эффективного процента.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37,5%</w:t>
      </w:r>
    </w:p>
    <w:p w:rsidR="00FE60D8" w:rsidRPr="00696B79" w:rsidRDefault="00FE60D8" w:rsidP="006B0A75">
      <w:pPr>
        <w:tabs>
          <w:tab w:val="left" w:pos="426"/>
        </w:tabs>
        <w:rPr>
          <w:sz w:val="20"/>
          <w:szCs w:val="20"/>
        </w:rPr>
      </w:pPr>
      <w:r w:rsidRPr="00696B79">
        <w:rPr>
          <w:sz w:val="20"/>
          <w:szCs w:val="20"/>
        </w:rPr>
        <w:t>В. 42,38%</w:t>
      </w:r>
    </w:p>
    <w:p w:rsidR="00FE60D8" w:rsidRPr="00696B79" w:rsidRDefault="00FE60D8" w:rsidP="006B0A75">
      <w:pPr>
        <w:tabs>
          <w:tab w:val="left" w:pos="426"/>
        </w:tabs>
        <w:rPr>
          <w:sz w:val="20"/>
          <w:szCs w:val="20"/>
        </w:rPr>
      </w:pPr>
      <w:r w:rsidRPr="00696B79">
        <w:rPr>
          <w:sz w:val="20"/>
          <w:szCs w:val="20"/>
        </w:rPr>
        <w:t>С. 54,27%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D. 68,19%</w:t>
      </w:r>
    </w:p>
    <w:p w:rsidR="00FE60D8" w:rsidRPr="00696B79" w:rsidRDefault="00FE60D8" w:rsidP="006B0A75">
      <w:pPr>
        <w:tabs>
          <w:tab w:val="left" w:pos="426"/>
        </w:tabs>
        <w:rPr>
          <w:sz w:val="20"/>
          <w:szCs w:val="20"/>
        </w:rPr>
      </w:pPr>
      <w:r w:rsidRPr="00696B79">
        <w:rPr>
          <w:sz w:val="20"/>
          <w:szCs w:val="20"/>
        </w:rPr>
        <w:t>Код вопроса: 11.1.60</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100 дней. В начале периода в портфель инвестировали 20 млн. руб. Через 100 дней его стоимость выросла до 23 млн. руб. Определить доходность управления портфелем в расчете на год на основе простого процента. Финансовый год равен 365 дням.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15%</w:t>
      </w:r>
    </w:p>
    <w:p w:rsidR="00FE60D8" w:rsidRPr="00696B79" w:rsidRDefault="00FE60D8" w:rsidP="006B0A75">
      <w:pPr>
        <w:tabs>
          <w:tab w:val="left" w:pos="426"/>
        </w:tabs>
        <w:rPr>
          <w:sz w:val="20"/>
          <w:szCs w:val="20"/>
        </w:rPr>
      </w:pPr>
      <w:r w:rsidRPr="00696B79">
        <w:rPr>
          <w:sz w:val="20"/>
          <w:szCs w:val="20"/>
        </w:rPr>
        <w:t>В. 54,75%</w:t>
      </w:r>
    </w:p>
    <w:p w:rsidR="00FE60D8" w:rsidRPr="00696B79" w:rsidRDefault="00FE60D8" w:rsidP="006B0A75">
      <w:pPr>
        <w:tabs>
          <w:tab w:val="left" w:pos="426"/>
        </w:tabs>
        <w:rPr>
          <w:sz w:val="20"/>
          <w:szCs w:val="20"/>
        </w:rPr>
      </w:pPr>
      <w:r w:rsidRPr="00696B79">
        <w:rPr>
          <w:sz w:val="20"/>
          <w:szCs w:val="20"/>
        </w:rPr>
        <w:t>С. 83,76%</w:t>
      </w:r>
    </w:p>
    <w:p w:rsidR="00FE60D8" w:rsidRPr="00696B79" w:rsidRDefault="00FE60D8" w:rsidP="006B0A75">
      <w:pPr>
        <w:tabs>
          <w:tab w:val="left" w:pos="426"/>
        </w:tabs>
        <w:rPr>
          <w:sz w:val="20"/>
          <w:szCs w:val="20"/>
        </w:rPr>
      </w:pPr>
      <w:r w:rsidRPr="00696B79">
        <w:rPr>
          <w:sz w:val="20"/>
          <w:szCs w:val="20"/>
        </w:rPr>
        <w:t>D. 92,6%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11.1.61</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100 дней. В начале периода в портфель инвестировали 20 млн. руб. Через 100 дней его стоимость выросла до 23 млн. руб. Определить доходность управления портфелем в расчете на год на основе эффективного процента. Финансовый год равен 365 дням.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54,75%</w:t>
      </w:r>
    </w:p>
    <w:p w:rsidR="00FE60D8" w:rsidRPr="00696B79" w:rsidRDefault="00FE60D8" w:rsidP="006B0A75">
      <w:pPr>
        <w:tabs>
          <w:tab w:val="left" w:pos="426"/>
        </w:tabs>
        <w:rPr>
          <w:sz w:val="20"/>
          <w:szCs w:val="20"/>
        </w:rPr>
      </w:pPr>
      <w:r w:rsidRPr="00696B79">
        <w:rPr>
          <w:sz w:val="20"/>
          <w:szCs w:val="20"/>
        </w:rPr>
        <w:t>В. 66,55%</w:t>
      </w:r>
    </w:p>
    <w:p w:rsidR="00FE60D8" w:rsidRPr="00696B79" w:rsidRDefault="00FE60D8" w:rsidP="006B0A75">
      <w:pPr>
        <w:tabs>
          <w:tab w:val="left" w:pos="426"/>
        </w:tabs>
        <w:rPr>
          <w:sz w:val="20"/>
          <w:szCs w:val="20"/>
        </w:rPr>
      </w:pPr>
      <w:r w:rsidRPr="00696B79">
        <w:rPr>
          <w:sz w:val="20"/>
          <w:szCs w:val="20"/>
        </w:rPr>
        <w:t>С. 84,32%</w:t>
      </w:r>
    </w:p>
    <w:p w:rsidR="00FE60D8" w:rsidRPr="00696B79" w:rsidRDefault="00FE60D8" w:rsidP="006B0A75">
      <w:pPr>
        <w:tabs>
          <w:tab w:val="left" w:pos="426"/>
        </w:tabs>
        <w:rPr>
          <w:sz w:val="20"/>
          <w:szCs w:val="20"/>
        </w:rPr>
      </w:pPr>
      <w:r w:rsidRPr="00696B79">
        <w:rPr>
          <w:sz w:val="20"/>
          <w:szCs w:val="20"/>
        </w:rPr>
        <w:t>D. 88,35%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11.1.62</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пяти месяцев. В начале первого месяца в портфель инвестировали 10 млн. руб. В конце третьего месяца его стоимость выросла до 11 млн. руб. В начале четвертого месяца из портфеля изъяли 2 млн. руб. В конце четвертого месяца его стоимость составила 9 млн. руб. В начале пятого месяца в портфель внесли 2 млн. руб. В конце пятого месяца его стоимость составила 11,6 млн. руб. Определить доходность управления портфелем в расчете на год на основе простого процента.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30%</w:t>
      </w:r>
    </w:p>
    <w:p w:rsidR="00FE60D8" w:rsidRPr="00696B79" w:rsidRDefault="00FE60D8" w:rsidP="006B0A75">
      <w:pPr>
        <w:tabs>
          <w:tab w:val="left" w:pos="426"/>
        </w:tabs>
        <w:rPr>
          <w:sz w:val="20"/>
          <w:szCs w:val="20"/>
        </w:rPr>
      </w:pPr>
      <w:r w:rsidRPr="00696B79">
        <w:rPr>
          <w:sz w:val="20"/>
          <w:szCs w:val="20"/>
        </w:rPr>
        <w:t>В. 38,4%</w:t>
      </w:r>
    </w:p>
    <w:p w:rsidR="00FE60D8" w:rsidRPr="00696B79" w:rsidRDefault="00FE60D8" w:rsidP="006B0A75">
      <w:pPr>
        <w:tabs>
          <w:tab w:val="left" w:pos="426"/>
        </w:tabs>
        <w:rPr>
          <w:sz w:val="20"/>
          <w:szCs w:val="20"/>
        </w:rPr>
      </w:pPr>
      <w:r w:rsidRPr="00696B79">
        <w:rPr>
          <w:sz w:val="20"/>
          <w:szCs w:val="20"/>
        </w:rPr>
        <w:t>С. 42,79%</w:t>
      </w:r>
    </w:p>
    <w:p w:rsidR="00FE60D8" w:rsidRPr="00696B79" w:rsidRDefault="00FE60D8" w:rsidP="006B0A75">
      <w:pPr>
        <w:tabs>
          <w:tab w:val="left" w:pos="426"/>
        </w:tabs>
        <w:rPr>
          <w:sz w:val="20"/>
          <w:szCs w:val="20"/>
        </w:rPr>
      </w:pPr>
      <w:r w:rsidRPr="00696B79">
        <w:rPr>
          <w:sz w:val="20"/>
          <w:szCs w:val="20"/>
        </w:rPr>
        <w:t>D. 57,35%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11.1.63</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пяти месяцев. В начале первого месяца в портфель инвестировали 10 млн. руб. В конце третьего месяца его стоимость выросла до 11 млн. руб. В начале четвертого месяца из портфеля изъяли 2 млн. руб. В конце четвертого месяца его стоимость составила 9 млн. руб. В начале пятого месяца в портфель внесли 2 млн. руб. В конце пятого месяца его стоимость составила 11,6 млн. руб. Определить доходность управления портфелем в расчете на год на основе эффективного процента.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30%</w:t>
      </w:r>
    </w:p>
    <w:p w:rsidR="00FE60D8" w:rsidRPr="00696B79" w:rsidRDefault="00FE60D8" w:rsidP="006B0A75">
      <w:pPr>
        <w:tabs>
          <w:tab w:val="left" w:pos="426"/>
        </w:tabs>
        <w:rPr>
          <w:sz w:val="20"/>
          <w:szCs w:val="20"/>
        </w:rPr>
      </w:pPr>
      <w:r w:rsidRPr="00696B79">
        <w:rPr>
          <w:sz w:val="20"/>
          <w:szCs w:val="20"/>
        </w:rPr>
        <w:t>В. 38,4%</w:t>
      </w:r>
    </w:p>
    <w:p w:rsidR="00FE60D8" w:rsidRPr="00696B79" w:rsidRDefault="00FE60D8" w:rsidP="006B0A75">
      <w:pPr>
        <w:tabs>
          <w:tab w:val="left" w:pos="426"/>
        </w:tabs>
        <w:rPr>
          <w:sz w:val="20"/>
          <w:szCs w:val="20"/>
        </w:rPr>
      </w:pPr>
      <w:r w:rsidRPr="00696B79">
        <w:rPr>
          <w:sz w:val="20"/>
          <w:szCs w:val="20"/>
        </w:rPr>
        <w:t>С. 42,79%</w:t>
      </w:r>
    </w:p>
    <w:p w:rsidR="00FE60D8" w:rsidRPr="00696B79" w:rsidRDefault="00FE60D8" w:rsidP="006B0A75">
      <w:pPr>
        <w:tabs>
          <w:tab w:val="left" w:pos="426"/>
        </w:tabs>
        <w:rPr>
          <w:sz w:val="20"/>
          <w:szCs w:val="20"/>
        </w:rPr>
      </w:pPr>
      <w:r w:rsidRPr="00696B79">
        <w:rPr>
          <w:sz w:val="20"/>
          <w:szCs w:val="20"/>
        </w:rPr>
        <w:t>D. 61,27%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11.2.64</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четырех лет. В начале первого года в портфель инвестировали 20 млн. руб. В конце года его стоимость выросла до 21 млн. руб. В начале второго года в портфель внесли</w:t>
      </w:r>
      <w:r w:rsidRPr="00696B79">
        <w:rPr>
          <w:i/>
          <w:iCs/>
          <w:sz w:val="20"/>
          <w:szCs w:val="20"/>
        </w:rPr>
        <w:t xml:space="preserve"> </w:t>
      </w:r>
      <w:r w:rsidRPr="00696B79">
        <w:rPr>
          <w:sz w:val="20"/>
          <w:szCs w:val="20"/>
        </w:rPr>
        <w:t xml:space="preserve">дополнительно 2 млн. руб. В конце года его стоимость составила 26 млн. руб. В начале третьего года из портфеля изъяли 3 млн. руб. В конце года его стоимость составила 25 млн. руб. В начале четвертого года в портфель добавили 2 млн. руб. В конце года его стоимость составила 30 млн. руб. Определить риск портфеля, измеренный выборочным стандартным отклонением.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w:t>
      </w:r>
    </w:p>
    <w:p w:rsidR="00FE60D8" w:rsidRPr="00696B79" w:rsidRDefault="00FE60D8" w:rsidP="006B0A75">
      <w:pPr>
        <w:tabs>
          <w:tab w:val="left" w:pos="426"/>
        </w:tabs>
        <w:rPr>
          <w:sz w:val="20"/>
          <w:szCs w:val="20"/>
        </w:rPr>
      </w:pPr>
      <w:r w:rsidRPr="00696B79">
        <w:rPr>
          <w:sz w:val="20"/>
          <w:szCs w:val="20"/>
        </w:rPr>
        <w:t>В. 6%</w:t>
      </w:r>
    </w:p>
    <w:p w:rsidR="00FE60D8" w:rsidRPr="00696B79" w:rsidRDefault="00FE60D8" w:rsidP="006B0A75">
      <w:pPr>
        <w:tabs>
          <w:tab w:val="left" w:pos="426"/>
        </w:tabs>
        <w:rPr>
          <w:sz w:val="20"/>
          <w:szCs w:val="20"/>
        </w:rPr>
      </w:pPr>
      <w:r w:rsidRPr="00696B79">
        <w:rPr>
          <w:sz w:val="20"/>
          <w:szCs w:val="20"/>
        </w:rPr>
        <w:t>С. 8%</w:t>
      </w:r>
    </w:p>
    <w:p w:rsidR="00FE60D8" w:rsidRPr="00696B79" w:rsidRDefault="00FE60D8" w:rsidP="006B0A75">
      <w:pPr>
        <w:tabs>
          <w:tab w:val="left" w:pos="426"/>
        </w:tabs>
        <w:rPr>
          <w:sz w:val="20"/>
          <w:szCs w:val="20"/>
        </w:rPr>
      </w:pPr>
      <w:r w:rsidRPr="00696B79">
        <w:rPr>
          <w:sz w:val="20"/>
          <w:szCs w:val="20"/>
        </w:rPr>
        <w:t>D. 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11.2.65</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четырех лет. В начале первого года в портфель инвестировали 10 млн. руб. В конце года его стоимость выросла до 11 млн. руб. В начале второго года в портфель внесли</w:t>
      </w:r>
      <w:r w:rsidRPr="00696B79">
        <w:rPr>
          <w:i/>
          <w:iCs/>
          <w:sz w:val="20"/>
          <w:szCs w:val="20"/>
        </w:rPr>
        <w:t xml:space="preserve"> </w:t>
      </w:r>
      <w:r w:rsidRPr="00696B79">
        <w:rPr>
          <w:sz w:val="20"/>
          <w:szCs w:val="20"/>
        </w:rPr>
        <w:t xml:space="preserve">дополнительно 2 млн. руб. В конце года его стоимость составила 16 млн. руб. В начале третьего года из портфеля изъяли 3 млн. руб. В конце года его стоимость составила 15 млн. руб. В начале четвертого года в портфель добавили 2 млн. руб. В конце года его стоимость составила 16 млн. руб. Определить риск портфеля, измеренный выборочным стандартным отклонением.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10%</w:t>
      </w:r>
    </w:p>
    <w:p w:rsidR="00FE60D8" w:rsidRPr="00696B79" w:rsidRDefault="00FE60D8" w:rsidP="006B0A75">
      <w:pPr>
        <w:tabs>
          <w:tab w:val="left" w:pos="426"/>
        </w:tabs>
        <w:rPr>
          <w:sz w:val="20"/>
          <w:szCs w:val="20"/>
        </w:rPr>
      </w:pPr>
      <w:r w:rsidRPr="00696B79">
        <w:rPr>
          <w:sz w:val="20"/>
          <w:szCs w:val="20"/>
        </w:rPr>
        <w:t>В. 10,61%</w:t>
      </w:r>
    </w:p>
    <w:p w:rsidR="00FE60D8" w:rsidRPr="00696B79" w:rsidRDefault="00FE60D8" w:rsidP="006B0A75">
      <w:pPr>
        <w:tabs>
          <w:tab w:val="left" w:pos="426"/>
        </w:tabs>
        <w:rPr>
          <w:sz w:val="20"/>
          <w:szCs w:val="20"/>
        </w:rPr>
      </w:pPr>
      <w:r w:rsidRPr="00696B79">
        <w:rPr>
          <w:sz w:val="20"/>
          <w:szCs w:val="20"/>
        </w:rPr>
        <w:t>С. 15,38%</w:t>
      </w:r>
    </w:p>
    <w:p w:rsidR="00FE60D8" w:rsidRPr="00696B79" w:rsidRDefault="00FE60D8" w:rsidP="006B0A75">
      <w:pPr>
        <w:tabs>
          <w:tab w:val="left" w:pos="426"/>
        </w:tabs>
        <w:rPr>
          <w:sz w:val="20"/>
          <w:szCs w:val="20"/>
        </w:rPr>
      </w:pPr>
      <w:r w:rsidRPr="00696B79">
        <w:rPr>
          <w:sz w:val="20"/>
          <w:szCs w:val="20"/>
        </w:rPr>
        <w:t>D. 12,74%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11.2.66</w:t>
      </w:r>
    </w:p>
    <w:p w:rsidR="00FE60D8" w:rsidRPr="00696B79" w:rsidRDefault="00FE60D8" w:rsidP="006B0A75">
      <w:pPr>
        <w:tabs>
          <w:tab w:val="left" w:pos="426"/>
        </w:tabs>
        <w:rPr>
          <w:sz w:val="20"/>
          <w:szCs w:val="20"/>
        </w:rPr>
      </w:pPr>
      <w:r w:rsidRPr="00696B79">
        <w:rPr>
          <w:sz w:val="20"/>
          <w:szCs w:val="20"/>
        </w:rPr>
        <w:t>В начале года в портфель инвестировали 20 млн. руб. Через три месяца его стоимость выросла до 21 млн. руб., и на следующий день в портфель внесли</w:t>
      </w:r>
      <w:r w:rsidRPr="00696B79">
        <w:rPr>
          <w:i/>
          <w:iCs/>
          <w:sz w:val="20"/>
          <w:szCs w:val="20"/>
        </w:rPr>
        <w:t xml:space="preserve"> </w:t>
      </w:r>
      <w:r w:rsidRPr="00696B79">
        <w:rPr>
          <w:sz w:val="20"/>
          <w:szCs w:val="20"/>
        </w:rPr>
        <w:t>дополнительно 2 млн. руб. Еще через три месяца стоимость портфеля составила 22 млн. руб., и из него изъяли 3 млн. руб. Еще через три месяца стоимость портфеля составила 19 млн. руб., и в него добавили 2 млн. руб. В конце года стоимость портфеля составила 23 млн. руб. Определить риск портфеля в расчете на год, представленный выборочным стандартным отклонением.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5,21%</w:t>
      </w:r>
    </w:p>
    <w:p w:rsidR="00FE60D8" w:rsidRPr="00696B79" w:rsidRDefault="00FE60D8" w:rsidP="006B0A75">
      <w:pPr>
        <w:tabs>
          <w:tab w:val="left" w:pos="426"/>
        </w:tabs>
        <w:rPr>
          <w:sz w:val="20"/>
          <w:szCs w:val="20"/>
        </w:rPr>
      </w:pPr>
      <w:r w:rsidRPr="00696B79">
        <w:rPr>
          <w:sz w:val="20"/>
          <w:szCs w:val="20"/>
        </w:rPr>
        <w:t>В. 9,52%</w:t>
      </w:r>
    </w:p>
    <w:p w:rsidR="00FE60D8" w:rsidRPr="00696B79" w:rsidRDefault="00FE60D8" w:rsidP="006B0A75">
      <w:pPr>
        <w:tabs>
          <w:tab w:val="left" w:pos="426"/>
        </w:tabs>
        <w:rPr>
          <w:sz w:val="20"/>
          <w:szCs w:val="20"/>
        </w:rPr>
      </w:pPr>
      <w:r w:rsidRPr="00696B79">
        <w:rPr>
          <w:sz w:val="20"/>
          <w:szCs w:val="20"/>
        </w:rPr>
        <w:t>С. 10,24%</w:t>
      </w:r>
    </w:p>
    <w:p w:rsidR="00FE60D8" w:rsidRPr="00696B79" w:rsidRDefault="00FE60D8" w:rsidP="006B0A75">
      <w:pPr>
        <w:tabs>
          <w:tab w:val="left" w:pos="426"/>
        </w:tabs>
        <w:rPr>
          <w:sz w:val="20"/>
          <w:szCs w:val="20"/>
        </w:rPr>
      </w:pPr>
      <w:r w:rsidRPr="00696B79">
        <w:rPr>
          <w:sz w:val="20"/>
          <w:szCs w:val="20"/>
        </w:rPr>
        <w:t>D. 11,32%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11.2.67</w:t>
      </w:r>
    </w:p>
    <w:p w:rsidR="00FE60D8" w:rsidRPr="00696B79" w:rsidRDefault="00FE60D8" w:rsidP="006B0A75">
      <w:pPr>
        <w:tabs>
          <w:tab w:val="left" w:pos="426"/>
        </w:tabs>
        <w:rPr>
          <w:sz w:val="20"/>
          <w:szCs w:val="20"/>
        </w:rPr>
      </w:pPr>
      <w:r w:rsidRPr="00696B79">
        <w:rPr>
          <w:sz w:val="20"/>
          <w:szCs w:val="20"/>
        </w:rPr>
        <w:t>В начале года в портфель инвестировали 80 млн. руб. Через три месяца его стоимость выросла до 82 млн. руб., и на следующий день в портфель внесли</w:t>
      </w:r>
      <w:r w:rsidRPr="00696B79">
        <w:rPr>
          <w:i/>
          <w:iCs/>
          <w:sz w:val="20"/>
          <w:szCs w:val="20"/>
        </w:rPr>
        <w:t xml:space="preserve"> </w:t>
      </w:r>
      <w:r w:rsidRPr="00696B79">
        <w:rPr>
          <w:sz w:val="20"/>
          <w:szCs w:val="20"/>
        </w:rPr>
        <w:t xml:space="preserve">дополнительно 4 млн. руб. Еще через три месяца стоимость портфеля составила 90 млн. руб., и в него внесли 3 млн. руб. Еще через три месяца стоимость портфеля составила 96 млн. руб., и из него изъяли 2 млн. руб. В конце года стоимость портфеля составила 102 млн. руб. Определить риск портфеля в расчете на год, измеренный выборочным стандартным отклонением.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2,32%</w:t>
      </w:r>
    </w:p>
    <w:p w:rsidR="00FE60D8" w:rsidRPr="00696B79" w:rsidRDefault="00FE60D8" w:rsidP="006B0A75">
      <w:pPr>
        <w:tabs>
          <w:tab w:val="left" w:pos="426"/>
        </w:tabs>
        <w:rPr>
          <w:sz w:val="20"/>
          <w:szCs w:val="20"/>
        </w:rPr>
      </w:pPr>
      <w:r w:rsidRPr="00696B79">
        <w:rPr>
          <w:sz w:val="20"/>
          <w:szCs w:val="20"/>
        </w:rPr>
        <w:t>В. 4,64%</w:t>
      </w:r>
    </w:p>
    <w:p w:rsidR="00FE60D8" w:rsidRPr="00696B79" w:rsidRDefault="00FE60D8" w:rsidP="006B0A75">
      <w:pPr>
        <w:tabs>
          <w:tab w:val="left" w:pos="426"/>
        </w:tabs>
        <w:rPr>
          <w:sz w:val="20"/>
          <w:szCs w:val="20"/>
        </w:rPr>
      </w:pPr>
      <w:r w:rsidRPr="00696B79">
        <w:rPr>
          <w:sz w:val="20"/>
          <w:szCs w:val="20"/>
        </w:rPr>
        <w:t>С. 9,28%</w:t>
      </w:r>
    </w:p>
    <w:p w:rsidR="00FE60D8" w:rsidRPr="00696B79" w:rsidRDefault="00FE60D8" w:rsidP="006B0A75">
      <w:pPr>
        <w:tabs>
          <w:tab w:val="left" w:pos="426"/>
        </w:tabs>
        <w:rPr>
          <w:sz w:val="20"/>
          <w:szCs w:val="20"/>
        </w:rPr>
      </w:pPr>
      <w:r w:rsidRPr="00696B79">
        <w:rPr>
          <w:sz w:val="20"/>
          <w:szCs w:val="20"/>
        </w:rPr>
        <w:t>D. 10,11%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11.1.68</w:t>
      </w:r>
    </w:p>
    <w:p w:rsidR="00FE60D8" w:rsidRPr="00696B79" w:rsidRDefault="00FE60D8" w:rsidP="006B0A75">
      <w:pPr>
        <w:tabs>
          <w:tab w:val="left" w:pos="426"/>
        </w:tabs>
        <w:rPr>
          <w:sz w:val="20"/>
          <w:szCs w:val="20"/>
        </w:rPr>
      </w:pPr>
      <w:r w:rsidRPr="00696B79">
        <w:rPr>
          <w:sz w:val="20"/>
          <w:szCs w:val="20"/>
        </w:rPr>
        <w:t xml:space="preserve">Фактическая доходность портфеля </w:t>
      </w:r>
      <w:r w:rsidRPr="00696B79">
        <w:rPr>
          <w:i/>
          <w:iCs/>
          <w:sz w:val="20"/>
          <w:szCs w:val="20"/>
        </w:rPr>
        <w:t>Х</w:t>
      </w:r>
      <w:r w:rsidRPr="00696B79">
        <w:rPr>
          <w:sz w:val="20"/>
          <w:szCs w:val="20"/>
        </w:rPr>
        <w:t xml:space="preserve"> равна 21%, стандартное отклонение доходности 14%, доходность и стандартное отклонение портфеля </w:t>
      </w:r>
      <w:r w:rsidRPr="00696B79">
        <w:rPr>
          <w:i/>
          <w:iCs/>
          <w:sz w:val="20"/>
          <w:szCs w:val="20"/>
        </w:rPr>
        <w:t>Y</w:t>
      </w:r>
      <w:r w:rsidRPr="00696B79">
        <w:rPr>
          <w:sz w:val="20"/>
          <w:szCs w:val="20"/>
        </w:rPr>
        <w:t xml:space="preserve"> соответственно равны 25% и 18%, ставка без риска 8% годовых. Определить с помощью коэффициента Шарпа, какой портфель управлялся эффективнее.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w:t>
      </w:r>
      <w:r w:rsidRPr="00696B79">
        <w:rPr>
          <w:i/>
          <w:iCs/>
          <w:sz w:val="20"/>
          <w:szCs w:val="20"/>
        </w:rPr>
        <w:t xml:space="preserve"> </w:t>
      </w:r>
      <w:r w:rsidRPr="00696B79">
        <w:rPr>
          <w:sz w:val="20"/>
          <w:szCs w:val="20"/>
        </w:rPr>
        <w:t xml:space="preserve">Портфель </w:t>
      </w:r>
      <w:r w:rsidRPr="00696B79">
        <w:rPr>
          <w:i/>
          <w:iCs/>
          <w:sz w:val="20"/>
          <w:szCs w:val="20"/>
        </w:rPr>
        <w:t>Х</w:t>
      </w:r>
      <w:r w:rsidRPr="00696B79">
        <w:rPr>
          <w:sz w:val="20"/>
          <w:szCs w:val="20"/>
        </w:rPr>
        <w:t xml:space="preserve"> управлялся эффективнее</w:t>
      </w:r>
    </w:p>
    <w:p w:rsidR="00FE60D8" w:rsidRPr="00696B79" w:rsidRDefault="00FE60D8" w:rsidP="006B0A75">
      <w:pPr>
        <w:tabs>
          <w:tab w:val="left" w:pos="426"/>
        </w:tabs>
        <w:rPr>
          <w:sz w:val="20"/>
          <w:szCs w:val="20"/>
        </w:rPr>
      </w:pPr>
      <w:r w:rsidRPr="00696B79">
        <w:rPr>
          <w:sz w:val="20"/>
          <w:szCs w:val="20"/>
        </w:rPr>
        <w:t xml:space="preserve">В. Портфель </w:t>
      </w:r>
      <w:r w:rsidRPr="00696B79">
        <w:rPr>
          <w:i/>
          <w:iCs/>
          <w:sz w:val="20"/>
          <w:szCs w:val="20"/>
        </w:rPr>
        <w:t>Y</w:t>
      </w:r>
      <w:r w:rsidRPr="00696B79">
        <w:rPr>
          <w:sz w:val="20"/>
          <w:szCs w:val="20"/>
        </w:rPr>
        <w:t xml:space="preserve"> управлялся эффективнее</w:t>
      </w:r>
    </w:p>
    <w:p w:rsidR="00FE60D8" w:rsidRPr="00696B79" w:rsidRDefault="00FE60D8" w:rsidP="006B0A75">
      <w:pPr>
        <w:tabs>
          <w:tab w:val="left" w:pos="426"/>
        </w:tabs>
        <w:rPr>
          <w:sz w:val="20"/>
          <w:szCs w:val="20"/>
        </w:rPr>
      </w:pPr>
      <w:r w:rsidRPr="00696B79">
        <w:rPr>
          <w:sz w:val="20"/>
          <w:szCs w:val="20"/>
        </w:rPr>
        <w:t>С. Портфели характеризуются одинаковой степенью эффективности</w:t>
      </w:r>
    </w:p>
    <w:p w:rsidR="00FE60D8" w:rsidRPr="00696B79" w:rsidRDefault="00FE60D8" w:rsidP="006B0A75">
      <w:pPr>
        <w:tabs>
          <w:tab w:val="left" w:pos="426"/>
        </w:tabs>
        <w:rPr>
          <w:sz w:val="20"/>
          <w:szCs w:val="20"/>
        </w:rPr>
      </w:pPr>
      <w:r w:rsidRPr="00696B79">
        <w:rPr>
          <w:sz w:val="20"/>
          <w:szCs w:val="20"/>
        </w:rPr>
        <w:t>D. Данных для ответа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11.1.69</w:t>
      </w:r>
    </w:p>
    <w:p w:rsidR="00FE60D8" w:rsidRPr="00696B79" w:rsidRDefault="00FE60D8" w:rsidP="006B0A75">
      <w:pPr>
        <w:tabs>
          <w:tab w:val="left" w:pos="426"/>
        </w:tabs>
        <w:rPr>
          <w:sz w:val="20"/>
          <w:szCs w:val="20"/>
        </w:rPr>
      </w:pPr>
      <w:r w:rsidRPr="00696B79">
        <w:rPr>
          <w:sz w:val="20"/>
          <w:szCs w:val="20"/>
        </w:rPr>
        <w:t>Фактическая доходность портфеля равна 20%, бета портфеля относительно рыночного портфеля составляет 1,5, ставка без риска 10% годовых. Определить коэффициент Трейнора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6,67</w:t>
      </w:r>
    </w:p>
    <w:p w:rsidR="00FE60D8" w:rsidRPr="00696B79" w:rsidRDefault="00FE60D8" w:rsidP="006B0A75">
      <w:pPr>
        <w:tabs>
          <w:tab w:val="left" w:pos="426"/>
        </w:tabs>
        <w:rPr>
          <w:sz w:val="20"/>
          <w:szCs w:val="20"/>
        </w:rPr>
      </w:pPr>
      <w:r w:rsidRPr="00696B79">
        <w:rPr>
          <w:sz w:val="20"/>
          <w:szCs w:val="20"/>
        </w:rPr>
        <w:t>В. – 6,67</w:t>
      </w:r>
    </w:p>
    <w:p w:rsidR="00FE60D8" w:rsidRPr="00696B79" w:rsidRDefault="00FE60D8" w:rsidP="006B0A75">
      <w:pPr>
        <w:tabs>
          <w:tab w:val="left" w:pos="426"/>
        </w:tabs>
        <w:rPr>
          <w:sz w:val="20"/>
          <w:szCs w:val="20"/>
        </w:rPr>
      </w:pPr>
      <w:r w:rsidRPr="00696B79">
        <w:rPr>
          <w:sz w:val="20"/>
          <w:szCs w:val="20"/>
        </w:rPr>
        <w:t>С.13,33</w:t>
      </w:r>
    </w:p>
    <w:p w:rsidR="00FE60D8" w:rsidRPr="00696B79" w:rsidRDefault="00FE60D8" w:rsidP="006B0A75">
      <w:pPr>
        <w:tabs>
          <w:tab w:val="left" w:pos="426"/>
        </w:tabs>
        <w:rPr>
          <w:sz w:val="20"/>
          <w:szCs w:val="20"/>
        </w:rPr>
      </w:pPr>
      <w:r w:rsidRPr="00696B79">
        <w:rPr>
          <w:sz w:val="20"/>
          <w:szCs w:val="20"/>
        </w:rPr>
        <w:t>D. – 13,33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11.1.70</w:t>
      </w:r>
    </w:p>
    <w:p w:rsidR="00FE60D8" w:rsidRPr="00696B79" w:rsidRDefault="00FE60D8" w:rsidP="006B0A75">
      <w:pPr>
        <w:tabs>
          <w:tab w:val="left" w:pos="426"/>
        </w:tabs>
        <w:rPr>
          <w:sz w:val="20"/>
          <w:szCs w:val="20"/>
        </w:rPr>
      </w:pPr>
      <w:r w:rsidRPr="00696B79">
        <w:rPr>
          <w:sz w:val="20"/>
          <w:szCs w:val="20"/>
        </w:rPr>
        <w:t xml:space="preserve">Фактическая доходность портфеля </w:t>
      </w:r>
      <w:r w:rsidRPr="00696B79">
        <w:rPr>
          <w:i/>
          <w:iCs/>
          <w:sz w:val="20"/>
          <w:szCs w:val="20"/>
        </w:rPr>
        <w:t>Х</w:t>
      </w:r>
      <w:r w:rsidRPr="00696B79">
        <w:rPr>
          <w:sz w:val="20"/>
          <w:szCs w:val="20"/>
        </w:rPr>
        <w:t xml:space="preserve"> равна 15%, бета портфеля относительно рыночного портфеля составляет 0,9, доходность и бета портфеля </w:t>
      </w:r>
      <w:r w:rsidRPr="00696B79">
        <w:rPr>
          <w:i/>
          <w:iCs/>
          <w:sz w:val="20"/>
          <w:szCs w:val="20"/>
        </w:rPr>
        <w:t>Y</w:t>
      </w:r>
      <w:r w:rsidRPr="00696B79">
        <w:rPr>
          <w:sz w:val="20"/>
          <w:szCs w:val="20"/>
        </w:rPr>
        <w:t xml:space="preserve"> соответственно равны 25% и 2, ставка без риска 6% годовых. Определить с помощью коэффициента Трейнора, какой портфель управлялся эффективнее.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w:t>
      </w:r>
      <w:r w:rsidRPr="00696B79">
        <w:rPr>
          <w:i/>
          <w:iCs/>
          <w:sz w:val="20"/>
          <w:szCs w:val="20"/>
        </w:rPr>
        <w:t xml:space="preserve"> </w:t>
      </w:r>
      <w:r w:rsidRPr="00696B79">
        <w:rPr>
          <w:sz w:val="20"/>
          <w:szCs w:val="20"/>
        </w:rPr>
        <w:t xml:space="preserve">Портфель </w:t>
      </w:r>
      <w:r w:rsidRPr="00696B79">
        <w:rPr>
          <w:i/>
          <w:iCs/>
          <w:sz w:val="20"/>
          <w:szCs w:val="20"/>
        </w:rPr>
        <w:t>Х</w:t>
      </w:r>
      <w:r w:rsidRPr="00696B79">
        <w:rPr>
          <w:sz w:val="20"/>
          <w:szCs w:val="20"/>
        </w:rPr>
        <w:t xml:space="preserve"> управлялся эффективнее</w:t>
      </w:r>
    </w:p>
    <w:p w:rsidR="00FE60D8" w:rsidRPr="00696B79" w:rsidRDefault="00FE60D8" w:rsidP="006B0A75">
      <w:pPr>
        <w:tabs>
          <w:tab w:val="left" w:pos="426"/>
        </w:tabs>
        <w:rPr>
          <w:sz w:val="20"/>
          <w:szCs w:val="20"/>
        </w:rPr>
      </w:pPr>
      <w:r w:rsidRPr="00696B79">
        <w:rPr>
          <w:sz w:val="20"/>
          <w:szCs w:val="20"/>
        </w:rPr>
        <w:t xml:space="preserve">В. Портфель </w:t>
      </w:r>
      <w:r w:rsidRPr="00696B79">
        <w:rPr>
          <w:i/>
          <w:iCs/>
          <w:sz w:val="20"/>
          <w:szCs w:val="20"/>
        </w:rPr>
        <w:t>Y</w:t>
      </w:r>
      <w:r w:rsidRPr="00696B79">
        <w:rPr>
          <w:sz w:val="20"/>
          <w:szCs w:val="20"/>
        </w:rPr>
        <w:t xml:space="preserve"> управлялся эффективнее</w:t>
      </w:r>
    </w:p>
    <w:p w:rsidR="00FE60D8" w:rsidRPr="00696B79" w:rsidRDefault="00FE60D8" w:rsidP="006B0A75">
      <w:pPr>
        <w:tabs>
          <w:tab w:val="left" w:pos="426"/>
        </w:tabs>
        <w:rPr>
          <w:sz w:val="20"/>
          <w:szCs w:val="20"/>
        </w:rPr>
      </w:pPr>
      <w:r w:rsidRPr="00696B79">
        <w:rPr>
          <w:sz w:val="20"/>
          <w:szCs w:val="20"/>
        </w:rPr>
        <w:t>С. Портфели характеризуются одинаковой степенью эффективности</w:t>
      </w:r>
    </w:p>
    <w:p w:rsidR="00FE60D8" w:rsidRPr="00696B79" w:rsidRDefault="00FE60D8" w:rsidP="006B0A75">
      <w:pPr>
        <w:tabs>
          <w:tab w:val="left" w:pos="426"/>
        </w:tabs>
        <w:rPr>
          <w:sz w:val="20"/>
          <w:szCs w:val="20"/>
        </w:rPr>
      </w:pPr>
      <w:r w:rsidRPr="00696B79">
        <w:rPr>
          <w:sz w:val="20"/>
          <w:szCs w:val="20"/>
        </w:rPr>
        <w:t>D. Данных для ответа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11.2.71</w:t>
      </w:r>
    </w:p>
    <w:p w:rsidR="00FE60D8" w:rsidRPr="00696B79" w:rsidRDefault="00FE60D8" w:rsidP="006B0A75">
      <w:pPr>
        <w:tabs>
          <w:tab w:val="left" w:pos="426"/>
        </w:tabs>
        <w:rPr>
          <w:sz w:val="20"/>
          <w:szCs w:val="20"/>
        </w:rPr>
      </w:pPr>
      <w:r w:rsidRPr="00696B79">
        <w:rPr>
          <w:sz w:val="20"/>
          <w:szCs w:val="20"/>
        </w:rPr>
        <w:t>В начале года в портфель инвестировали 30 млн. руб. Через три месяца его стоимость выросла до 32 млн. руб., и на следующий день в портфель внесли</w:t>
      </w:r>
      <w:r w:rsidRPr="00696B79">
        <w:rPr>
          <w:i/>
          <w:iCs/>
          <w:sz w:val="20"/>
          <w:szCs w:val="20"/>
        </w:rPr>
        <w:t xml:space="preserve"> </w:t>
      </w:r>
      <w:r w:rsidRPr="00696B79">
        <w:rPr>
          <w:sz w:val="20"/>
          <w:szCs w:val="20"/>
        </w:rPr>
        <w:t>дополнительно 4 млн. руб. Еще через три месяца стоимость портфеля составила 35 млн. руб., и в него внесли 2 млн. руб. Еще через три месяца стоимость портфеля составила 37 млн. руб., и из него изъяли 2 млн. руб. В конце года стоимость портфеля составила 38 млн. руб. Ставка без риска равна 8% годовых. Определить коэффициент Шарпа портфеля (Указание: в задаче использовать выборочное стандартное отклонение).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0,49</w:t>
      </w:r>
    </w:p>
    <w:p w:rsidR="00FE60D8" w:rsidRPr="00696B79" w:rsidRDefault="00FE60D8" w:rsidP="006B0A75">
      <w:pPr>
        <w:tabs>
          <w:tab w:val="left" w:pos="426"/>
        </w:tabs>
        <w:rPr>
          <w:sz w:val="20"/>
          <w:szCs w:val="20"/>
        </w:rPr>
      </w:pPr>
      <w:r w:rsidRPr="00696B79">
        <w:rPr>
          <w:sz w:val="20"/>
          <w:szCs w:val="20"/>
        </w:rPr>
        <w:t>В. 0,98</w:t>
      </w:r>
    </w:p>
    <w:p w:rsidR="00FE60D8" w:rsidRPr="00696B79" w:rsidRDefault="00FE60D8" w:rsidP="006B0A75">
      <w:pPr>
        <w:tabs>
          <w:tab w:val="left" w:pos="426"/>
        </w:tabs>
        <w:rPr>
          <w:sz w:val="20"/>
          <w:szCs w:val="20"/>
        </w:rPr>
      </w:pPr>
      <w:r w:rsidRPr="00696B79">
        <w:rPr>
          <w:sz w:val="20"/>
          <w:szCs w:val="20"/>
        </w:rPr>
        <w:t>С. 1,35</w:t>
      </w:r>
    </w:p>
    <w:p w:rsidR="00FE60D8" w:rsidRPr="00696B79" w:rsidRDefault="00FE60D8" w:rsidP="006B0A75">
      <w:pPr>
        <w:tabs>
          <w:tab w:val="left" w:pos="426"/>
        </w:tabs>
        <w:rPr>
          <w:sz w:val="20"/>
          <w:szCs w:val="20"/>
        </w:rPr>
      </w:pPr>
      <w:r w:rsidRPr="00696B79">
        <w:rPr>
          <w:sz w:val="20"/>
          <w:szCs w:val="20"/>
        </w:rPr>
        <w:t>D. 1,72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11.2.72</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четырех лет. В начале первого года в портфель инвестировали 10 млн. руб. В конце года его стоимость выросла до 12 млн. руб. В начале второго года в портфель внесли</w:t>
      </w:r>
      <w:r w:rsidRPr="00696B79">
        <w:rPr>
          <w:i/>
          <w:iCs/>
          <w:sz w:val="20"/>
          <w:szCs w:val="20"/>
        </w:rPr>
        <w:t xml:space="preserve"> </w:t>
      </w:r>
      <w:r w:rsidRPr="00696B79">
        <w:rPr>
          <w:sz w:val="20"/>
          <w:szCs w:val="20"/>
        </w:rPr>
        <w:t>дополнительно 2 млн. руб. В конце года его стоимость составила 16 млн. руб. В начале третьего года из портфеля изъяли 3 млн. руб. В конце года его стоимость составила 15 млн. руб. В начале четвертого года в портфель добавили 2 млн. руб. В конце года его стоимость составила 19 млн. руб. Ставка без риска в течение всего периода была равна 8% годовых.</w:t>
      </w:r>
    </w:p>
    <w:p w:rsidR="00FE60D8" w:rsidRPr="00696B79" w:rsidRDefault="00FE60D8" w:rsidP="006B0A75">
      <w:pPr>
        <w:tabs>
          <w:tab w:val="left" w:pos="426"/>
        </w:tabs>
        <w:rPr>
          <w:sz w:val="20"/>
          <w:szCs w:val="20"/>
        </w:rPr>
      </w:pPr>
      <w:r w:rsidRPr="00696B79">
        <w:rPr>
          <w:sz w:val="20"/>
          <w:szCs w:val="20"/>
        </w:rPr>
        <w:t>Определить коэффициент Шарпа портфеля. В задаче использовать выборочное стандартное отклонение.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2,98</w:t>
      </w:r>
    </w:p>
    <w:p w:rsidR="00FE60D8" w:rsidRPr="00696B79" w:rsidRDefault="00FE60D8" w:rsidP="006B0A75">
      <w:pPr>
        <w:tabs>
          <w:tab w:val="left" w:pos="426"/>
        </w:tabs>
        <w:rPr>
          <w:sz w:val="20"/>
          <w:szCs w:val="20"/>
        </w:rPr>
      </w:pPr>
      <w:r w:rsidRPr="00696B79">
        <w:rPr>
          <w:sz w:val="20"/>
          <w:szCs w:val="20"/>
        </w:rPr>
        <w:t>В. 2,46</w:t>
      </w:r>
    </w:p>
    <w:p w:rsidR="00FE60D8" w:rsidRPr="00696B79" w:rsidRDefault="00FE60D8" w:rsidP="006B0A75">
      <w:pPr>
        <w:tabs>
          <w:tab w:val="left" w:pos="426"/>
        </w:tabs>
        <w:rPr>
          <w:sz w:val="20"/>
          <w:szCs w:val="20"/>
        </w:rPr>
      </w:pPr>
      <w:r w:rsidRPr="00696B79">
        <w:rPr>
          <w:sz w:val="20"/>
          <w:szCs w:val="20"/>
        </w:rPr>
        <w:t>С. 11,07</w:t>
      </w:r>
    </w:p>
    <w:p w:rsidR="00FE60D8" w:rsidRPr="00696B79" w:rsidRDefault="00FE60D8" w:rsidP="006B0A75">
      <w:pPr>
        <w:tabs>
          <w:tab w:val="left" w:pos="426"/>
        </w:tabs>
        <w:rPr>
          <w:sz w:val="20"/>
          <w:szCs w:val="20"/>
        </w:rPr>
      </w:pPr>
      <w:r w:rsidRPr="00696B79">
        <w:rPr>
          <w:sz w:val="20"/>
          <w:szCs w:val="20"/>
        </w:rPr>
        <w:t>D. 13,15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11.2.73</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четырех лет. В начале первого года в портфель инвестировали 10 млн. руб. В конце года его стоимость выросла до 12 млн. руб. В начале второго года в портфель внесли</w:t>
      </w:r>
      <w:r w:rsidRPr="00696B79">
        <w:rPr>
          <w:i/>
          <w:iCs/>
          <w:sz w:val="20"/>
          <w:szCs w:val="20"/>
        </w:rPr>
        <w:t xml:space="preserve"> </w:t>
      </w:r>
      <w:r w:rsidRPr="00696B79">
        <w:rPr>
          <w:sz w:val="20"/>
          <w:szCs w:val="20"/>
        </w:rPr>
        <w:t>дополнительно 2 млн. руб. В конце года его стоимость составила 16 млн. руб. В начале третьего года из портфеля изъяли 3 млн. руб. В конце года его стоимость составила 15 млн. руб. В начале четвертого года в портфель добавили 2 млн. руб. В конце года его стоимость составила 19 млн. руб. Определить доходность управления портфелем в расчете на год.</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3,675%</w:t>
      </w:r>
    </w:p>
    <w:p w:rsidR="00FE60D8" w:rsidRPr="00696B79" w:rsidRDefault="00FE60D8" w:rsidP="006B0A75">
      <w:pPr>
        <w:tabs>
          <w:tab w:val="left" w:pos="426"/>
        </w:tabs>
        <w:rPr>
          <w:sz w:val="20"/>
          <w:szCs w:val="20"/>
        </w:rPr>
      </w:pPr>
      <w:r w:rsidRPr="00696B79">
        <w:rPr>
          <w:sz w:val="20"/>
          <w:szCs w:val="20"/>
        </w:rPr>
        <w:t>В. 8,4%</w:t>
      </w:r>
    </w:p>
    <w:p w:rsidR="00FE60D8" w:rsidRPr="00696B79" w:rsidRDefault="00FE60D8" w:rsidP="006B0A75">
      <w:pPr>
        <w:tabs>
          <w:tab w:val="left" w:pos="426"/>
        </w:tabs>
        <w:rPr>
          <w:sz w:val="20"/>
          <w:szCs w:val="20"/>
        </w:rPr>
      </w:pPr>
      <w:r w:rsidRPr="00696B79">
        <w:rPr>
          <w:sz w:val="20"/>
          <w:szCs w:val="20"/>
        </w:rPr>
        <w:t>С. 10,74%</w:t>
      </w:r>
    </w:p>
    <w:p w:rsidR="00FE60D8" w:rsidRPr="00696B79" w:rsidRDefault="00FE60D8" w:rsidP="006B0A75">
      <w:pPr>
        <w:tabs>
          <w:tab w:val="left" w:pos="426"/>
        </w:tabs>
        <w:rPr>
          <w:sz w:val="20"/>
          <w:szCs w:val="20"/>
        </w:rPr>
      </w:pPr>
      <w:r w:rsidRPr="00696B79">
        <w:rPr>
          <w:sz w:val="20"/>
          <w:szCs w:val="20"/>
        </w:rPr>
        <w:t>D. 15,32%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11.2.74</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четырех лет. В начале первого года в портфель инвестировали 5 млн. руб. В конце года его стоимость выросла до 7 млн. руб. В начале второго года в портфель внесли дополнительно 2 млн. руб. В конце года его стоимость составила 10 млн. руб. В начале третьего года из портфеля изъяли 3 млн. руб. В конце года его стоимость составила 9 млн. руб. В начале четвертого года в портфель добавили 2 млн. руб. В конце года его стоимость составила 14 млн. руб. Определить доходность управления портфелем в расчете на год на основе сложного процента.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30,68%</w:t>
      </w:r>
    </w:p>
    <w:p w:rsidR="00FE60D8" w:rsidRPr="00696B79" w:rsidRDefault="00FE60D8" w:rsidP="006B0A75">
      <w:pPr>
        <w:tabs>
          <w:tab w:val="left" w:pos="426"/>
        </w:tabs>
        <w:rPr>
          <w:sz w:val="20"/>
          <w:szCs w:val="20"/>
        </w:rPr>
      </w:pPr>
      <w:r w:rsidRPr="00696B79">
        <w:rPr>
          <w:sz w:val="20"/>
          <w:szCs w:val="20"/>
        </w:rPr>
        <w:t>В. 26,31%</w:t>
      </w:r>
    </w:p>
    <w:p w:rsidR="00FE60D8" w:rsidRPr="00696B79" w:rsidRDefault="00FE60D8" w:rsidP="006B0A75">
      <w:pPr>
        <w:tabs>
          <w:tab w:val="left" w:pos="426"/>
        </w:tabs>
        <w:rPr>
          <w:sz w:val="20"/>
          <w:szCs w:val="20"/>
        </w:rPr>
      </w:pPr>
      <w:r w:rsidRPr="00696B79">
        <w:rPr>
          <w:sz w:val="20"/>
          <w:szCs w:val="20"/>
        </w:rPr>
        <w:t>С. 26,74%</w:t>
      </w:r>
    </w:p>
    <w:p w:rsidR="00FE60D8" w:rsidRPr="00696B79" w:rsidRDefault="00FE60D8" w:rsidP="006B0A75">
      <w:pPr>
        <w:tabs>
          <w:tab w:val="left" w:pos="426"/>
        </w:tabs>
        <w:rPr>
          <w:sz w:val="20"/>
          <w:szCs w:val="20"/>
        </w:rPr>
      </w:pPr>
      <w:r w:rsidRPr="00696B79">
        <w:rPr>
          <w:sz w:val="20"/>
          <w:szCs w:val="20"/>
        </w:rPr>
        <w:t>D. 15,32%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11.2.75</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200 дней. В начале периода в портфель инвестировали 30 млн. руб. Через 200 дней его стоимость выросла до 32 млн. руб. Определить доходность управления портфелем в расчете на год на основе простого процента. Финансовый год равен 365 дням.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12%</w:t>
      </w:r>
    </w:p>
    <w:p w:rsidR="00FE60D8" w:rsidRPr="00696B79" w:rsidRDefault="00FE60D8" w:rsidP="006B0A75">
      <w:pPr>
        <w:tabs>
          <w:tab w:val="left" w:pos="426"/>
        </w:tabs>
        <w:rPr>
          <w:sz w:val="20"/>
          <w:szCs w:val="20"/>
        </w:rPr>
      </w:pPr>
      <w:r w:rsidRPr="00696B79">
        <w:rPr>
          <w:sz w:val="20"/>
          <w:szCs w:val="20"/>
        </w:rPr>
        <w:t>В. 12,17%</w:t>
      </w:r>
    </w:p>
    <w:p w:rsidR="00FE60D8" w:rsidRPr="00696B79" w:rsidRDefault="00FE60D8" w:rsidP="006B0A75">
      <w:pPr>
        <w:tabs>
          <w:tab w:val="left" w:pos="426"/>
        </w:tabs>
        <w:rPr>
          <w:sz w:val="20"/>
          <w:szCs w:val="20"/>
        </w:rPr>
      </w:pPr>
      <w:r w:rsidRPr="00696B79">
        <w:rPr>
          <w:sz w:val="20"/>
          <w:szCs w:val="20"/>
        </w:rPr>
        <w:t>С. 12,5%</w:t>
      </w:r>
    </w:p>
    <w:p w:rsidR="00FE60D8" w:rsidRPr="00696B79" w:rsidRDefault="00FE60D8" w:rsidP="006B0A75">
      <w:pPr>
        <w:tabs>
          <w:tab w:val="left" w:pos="426"/>
        </w:tabs>
        <w:rPr>
          <w:sz w:val="20"/>
          <w:szCs w:val="20"/>
        </w:rPr>
      </w:pPr>
      <w:r w:rsidRPr="00696B79">
        <w:rPr>
          <w:sz w:val="20"/>
          <w:szCs w:val="20"/>
        </w:rPr>
        <w:t>D. 6,67%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11.2.76</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200 дней. В начале периода в портфель инвестировали 30 млн. руб. Через 200 дней его стоимость выросла до 32 млн. руб. Определить доходность управления портфелем в расчете на год на основе сложного процента. Финансовый год равен 365 дням.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12%</w:t>
      </w:r>
    </w:p>
    <w:p w:rsidR="00FE60D8" w:rsidRPr="00696B79" w:rsidRDefault="00FE60D8" w:rsidP="006B0A75">
      <w:pPr>
        <w:tabs>
          <w:tab w:val="left" w:pos="426"/>
        </w:tabs>
        <w:rPr>
          <w:sz w:val="20"/>
          <w:szCs w:val="20"/>
        </w:rPr>
      </w:pPr>
      <w:r w:rsidRPr="00696B79">
        <w:rPr>
          <w:sz w:val="20"/>
          <w:szCs w:val="20"/>
        </w:rPr>
        <w:t>В. 12,17%</w:t>
      </w:r>
    </w:p>
    <w:p w:rsidR="00FE60D8" w:rsidRPr="00696B79" w:rsidRDefault="00FE60D8" w:rsidP="006B0A75">
      <w:pPr>
        <w:tabs>
          <w:tab w:val="left" w:pos="426"/>
        </w:tabs>
        <w:rPr>
          <w:sz w:val="20"/>
          <w:szCs w:val="20"/>
        </w:rPr>
      </w:pPr>
      <w:r w:rsidRPr="00696B79">
        <w:rPr>
          <w:sz w:val="20"/>
          <w:szCs w:val="20"/>
        </w:rPr>
        <w:t>С. 12,5%</w:t>
      </w:r>
    </w:p>
    <w:p w:rsidR="00FE60D8" w:rsidRPr="00696B79" w:rsidRDefault="00FE60D8" w:rsidP="006B0A75">
      <w:pPr>
        <w:tabs>
          <w:tab w:val="left" w:pos="426"/>
        </w:tabs>
        <w:rPr>
          <w:sz w:val="20"/>
          <w:szCs w:val="20"/>
        </w:rPr>
      </w:pPr>
      <w:r w:rsidRPr="00696B79">
        <w:rPr>
          <w:sz w:val="20"/>
          <w:szCs w:val="20"/>
        </w:rPr>
        <w:t>D. 6,67%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11.2.77</w:t>
      </w:r>
    </w:p>
    <w:p w:rsidR="00FE60D8" w:rsidRPr="00696B79" w:rsidRDefault="00FE60D8" w:rsidP="006B0A75">
      <w:pPr>
        <w:tabs>
          <w:tab w:val="left" w:pos="426"/>
        </w:tabs>
        <w:rPr>
          <w:sz w:val="20"/>
          <w:szCs w:val="20"/>
        </w:rPr>
      </w:pPr>
      <w:r w:rsidRPr="00696B79">
        <w:rPr>
          <w:sz w:val="20"/>
          <w:szCs w:val="20"/>
        </w:rPr>
        <w:t>Менеджер управлял портфелем в течение 300 дней. В начале периода в портфель инвестировали 70 млн. руб. Через 300 дней его стоимость выросла до 100 млн. руб. Определить доходность управления портфелем в расчете на год на основе эффективного процента. Финансовый год равен 365 дням.</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42,86%</w:t>
      </w:r>
    </w:p>
    <w:p w:rsidR="00FE60D8" w:rsidRPr="00696B79" w:rsidRDefault="00FE60D8" w:rsidP="006B0A75">
      <w:pPr>
        <w:tabs>
          <w:tab w:val="left" w:pos="426"/>
        </w:tabs>
        <w:rPr>
          <w:sz w:val="20"/>
          <w:szCs w:val="20"/>
        </w:rPr>
      </w:pPr>
      <w:r w:rsidRPr="00696B79">
        <w:rPr>
          <w:sz w:val="20"/>
          <w:szCs w:val="20"/>
        </w:rPr>
        <w:t>В. 52,14%</w:t>
      </w:r>
    </w:p>
    <w:p w:rsidR="00FE60D8" w:rsidRPr="00696B79" w:rsidRDefault="00FE60D8" w:rsidP="006B0A75">
      <w:pPr>
        <w:tabs>
          <w:tab w:val="left" w:pos="426"/>
        </w:tabs>
        <w:rPr>
          <w:sz w:val="20"/>
          <w:szCs w:val="20"/>
        </w:rPr>
      </w:pPr>
      <w:r w:rsidRPr="00696B79">
        <w:rPr>
          <w:sz w:val="20"/>
          <w:szCs w:val="20"/>
        </w:rPr>
        <w:t>С. 54,33%</w:t>
      </w:r>
    </w:p>
    <w:p w:rsidR="00FE60D8" w:rsidRPr="00696B79" w:rsidRDefault="00FE60D8" w:rsidP="006B0A75">
      <w:pPr>
        <w:tabs>
          <w:tab w:val="left" w:pos="426"/>
        </w:tabs>
        <w:rPr>
          <w:sz w:val="20"/>
          <w:szCs w:val="20"/>
        </w:rPr>
      </w:pPr>
      <w:r w:rsidRPr="00696B79">
        <w:rPr>
          <w:sz w:val="20"/>
          <w:szCs w:val="20"/>
        </w:rPr>
        <w:t>D. 142,86%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11.2.78</w:t>
      </w:r>
    </w:p>
    <w:p w:rsidR="00FE60D8" w:rsidRPr="00696B79" w:rsidRDefault="00FE60D8" w:rsidP="006B0A75">
      <w:pPr>
        <w:tabs>
          <w:tab w:val="left" w:pos="426"/>
        </w:tabs>
        <w:rPr>
          <w:sz w:val="20"/>
          <w:szCs w:val="20"/>
        </w:rPr>
      </w:pPr>
      <w:r w:rsidRPr="00696B79">
        <w:rPr>
          <w:sz w:val="20"/>
          <w:szCs w:val="20"/>
        </w:rPr>
        <w:t>Инвестор является не склонным к риску, если:</w:t>
      </w:r>
    </w:p>
    <w:p w:rsidR="00FE60D8" w:rsidRPr="00696B79" w:rsidRDefault="00FE60D8" w:rsidP="006B0A75">
      <w:pPr>
        <w:tabs>
          <w:tab w:val="left" w:pos="426"/>
        </w:tabs>
        <w:rPr>
          <w:sz w:val="20"/>
          <w:szCs w:val="20"/>
        </w:rPr>
      </w:pPr>
      <w:r w:rsidRPr="00696B79">
        <w:rPr>
          <w:sz w:val="20"/>
          <w:szCs w:val="20"/>
        </w:rPr>
        <w:t>I. Из двух активов с одинаковой ожидаемой доходностью, но разным риском, он выберет менее рискованный актив;</w:t>
      </w:r>
    </w:p>
    <w:p w:rsidR="00FE60D8" w:rsidRPr="00696B79" w:rsidRDefault="00FE60D8" w:rsidP="006B0A75">
      <w:pPr>
        <w:tabs>
          <w:tab w:val="left" w:pos="426"/>
        </w:tabs>
        <w:rPr>
          <w:sz w:val="20"/>
          <w:szCs w:val="20"/>
        </w:rPr>
      </w:pPr>
      <w:r w:rsidRPr="00696B79">
        <w:rPr>
          <w:sz w:val="20"/>
          <w:szCs w:val="20"/>
        </w:rPr>
        <w:t>II. Из двух активов с одинаковой ожидаемой доходностью, но разным риском, он выберет более рискованный актив;</w:t>
      </w:r>
    </w:p>
    <w:p w:rsidR="00FE60D8" w:rsidRPr="00696B79" w:rsidRDefault="00FE60D8" w:rsidP="006B0A75">
      <w:pPr>
        <w:tabs>
          <w:tab w:val="left" w:pos="426"/>
        </w:tabs>
        <w:rPr>
          <w:sz w:val="20"/>
          <w:szCs w:val="20"/>
        </w:rPr>
      </w:pPr>
      <w:r w:rsidRPr="00696B79">
        <w:rPr>
          <w:sz w:val="20"/>
          <w:szCs w:val="20"/>
        </w:rPr>
        <w:t>III. Он не учитывает риск при принятии инвестиционных решений.</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II</w:t>
      </w:r>
    </w:p>
    <w:p w:rsidR="00FE60D8" w:rsidRPr="00696B79" w:rsidRDefault="00FE60D8" w:rsidP="006B0A75">
      <w:pPr>
        <w:tabs>
          <w:tab w:val="left" w:pos="426"/>
        </w:tabs>
        <w:rPr>
          <w:sz w:val="20"/>
          <w:szCs w:val="20"/>
        </w:rPr>
      </w:pPr>
      <w:r w:rsidRPr="00696B79">
        <w:rPr>
          <w:sz w:val="20"/>
          <w:szCs w:val="20"/>
        </w:rPr>
        <w:t>С. Только III</w:t>
      </w:r>
    </w:p>
    <w:p w:rsidR="00FE60D8" w:rsidRPr="00696B79" w:rsidRDefault="00FE60D8" w:rsidP="006B0A75">
      <w:pPr>
        <w:tabs>
          <w:tab w:val="left" w:pos="426"/>
        </w:tabs>
        <w:rPr>
          <w:sz w:val="20"/>
          <w:szCs w:val="20"/>
        </w:rPr>
      </w:pPr>
      <w:r w:rsidRPr="00696B79">
        <w:rPr>
          <w:sz w:val="20"/>
          <w:szCs w:val="20"/>
        </w:rPr>
        <w:t>D. 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11.1.79</w:t>
      </w:r>
    </w:p>
    <w:p w:rsidR="00FE60D8" w:rsidRPr="00696B79" w:rsidRDefault="00FE60D8" w:rsidP="006B0A75">
      <w:pPr>
        <w:tabs>
          <w:tab w:val="left" w:pos="426"/>
        </w:tabs>
        <w:rPr>
          <w:sz w:val="20"/>
          <w:szCs w:val="20"/>
        </w:rPr>
      </w:pPr>
      <w:r w:rsidRPr="00696B79">
        <w:rPr>
          <w:sz w:val="20"/>
          <w:szCs w:val="20"/>
        </w:rPr>
        <w:t>К какой категории относится инвестор, если, выбирая между покупкой актива и гарантированным получением суммы денег равной по величине ожидаемому доходу этого актива, он выберет сумму денег равную по величине ожидаемому доходу?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Склонный к риску</w:t>
      </w:r>
    </w:p>
    <w:p w:rsidR="00FE60D8" w:rsidRPr="00696B79" w:rsidRDefault="00FE60D8" w:rsidP="006B0A75">
      <w:pPr>
        <w:tabs>
          <w:tab w:val="left" w:pos="426"/>
        </w:tabs>
        <w:rPr>
          <w:sz w:val="20"/>
          <w:szCs w:val="20"/>
        </w:rPr>
      </w:pPr>
      <w:r w:rsidRPr="00696B79">
        <w:rPr>
          <w:sz w:val="20"/>
          <w:szCs w:val="20"/>
        </w:rPr>
        <w:t>В. Несклонный к риску</w:t>
      </w:r>
    </w:p>
    <w:p w:rsidR="00FE60D8" w:rsidRPr="00696B79" w:rsidRDefault="00FE60D8" w:rsidP="006B0A75">
      <w:pPr>
        <w:tabs>
          <w:tab w:val="left" w:pos="426"/>
        </w:tabs>
        <w:rPr>
          <w:sz w:val="20"/>
          <w:szCs w:val="20"/>
        </w:rPr>
      </w:pPr>
      <w:r w:rsidRPr="00696B79">
        <w:rPr>
          <w:sz w:val="20"/>
          <w:szCs w:val="20"/>
        </w:rPr>
        <w:t>С. Нейтральный к риску</w:t>
      </w:r>
    </w:p>
    <w:p w:rsidR="00FE60D8" w:rsidRPr="00696B79" w:rsidRDefault="00FE60D8" w:rsidP="006B0A75">
      <w:pPr>
        <w:tabs>
          <w:tab w:val="left" w:pos="426"/>
        </w:tabs>
        <w:rPr>
          <w:sz w:val="20"/>
          <w:szCs w:val="20"/>
        </w:rPr>
      </w:pPr>
      <w:r w:rsidRPr="00696B79">
        <w:rPr>
          <w:sz w:val="20"/>
          <w:szCs w:val="20"/>
        </w:rPr>
        <w:t>D. Безрисковый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11.1.80</w:t>
      </w:r>
    </w:p>
    <w:p w:rsidR="00FE60D8" w:rsidRPr="00696B79" w:rsidRDefault="00FE60D8" w:rsidP="006B0A75">
      <w:pPr>
        <w:tabs>
          <w:tab w:val="left" w:pos="426"/>
        </w:tabs>
        <w:rPr>
          <w:sz w:val="20"/>
          <w:szCs w:val="20"/>
        </w:rPr>
      </w:pPr>
      <w:r w:rsidRPr="00696B79">
        <w:rPr>
          <w:sz w:val="20"/>
          <w:szCs w:val="20"/>
        </w:rPr>
        <w:t>К какой категории относится инвестор, если, выбирая между покупкой актива и гарантированным получением суммы денег равной по величине ожидаемому доходу этого актива, он выберет покупку актива.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Склонный к риску</w:t>
      </w:r>
    </w:p>
    <w:p w:rsidR="00FE60D8" w:rsidRPr="00696B79" w:rsidRDefault="00FE60D8" w:rsidP="006B0A75">
      <w:pPr>
        <w:tabs>
          <w:tab w:val="left" w:pos="426"/>
        </w:tabs>
        <w:rPr>
          <w:sz w:val="20"/>
          <w:szCs w:val="20"/>
        </w:rPr>
      </w:pPr>
      <w:r w:rsidRPr="00696B79">
        <w:rPr>
          <w:sz w:val="20"/>
          <w:szCs w:val="20"/>
        </w:rPr>
        <w:t>В. Несклонный к риску</w:t>
      </w:r>
    </w:p>
    <w:p w:rsidR="00FE60D8" w:rsidRPr="00696B79" w:rsidRDefault="00FE60D8" w:rsidP="006B0A75">
      <w:pPr>
        <w:tabs>
          <w:tab w:val="left" w:pos="426"/>
        </w:tabs>
        <w:rPr>
          <w:sz w:val="20"/>
          <w:szCs w:val="20"/>
        </w:rPr>
      </w:pPr>
      <w:r w:rsidRPr="00696B79">
        <w:rPr>
          <w:sz w:val="20"/>
          <w:szCs w:val="20"/>
        </w:rPr>
        <w:t>С. Нейтральный к риску</w:t>
      </w:r>
    </w:p>
    <w:p w:rsidR="00FE60D8" w:rsidRPr="00696B79" w:rsidRDefault="00FE60D8" w:rsidP="006B0A75">
      <w:pPr>
        <w:tabs>
          <w:tab w:val="left" w:pos="426"/>
        </w:tabs>
        <w:rPr>
          <w:sz w:val="20"/>
          <w:szCs w:val="20"/>
        </w:rPr>
      </w:pPr>
      <w:r w:rsidRPr="00696B79">
        <w:rPr>
          <w:sz w:val="20"/>
          <w:szCs w:val="20"/>
        </w:rPr>
        <w:t>D. Безрисковый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11.1.81</w:t>
      </w:r>
    </w:p>
    <w:p w:rsidR="00FE60D8" w:rsidRPr="00696B79" w:rsidRDefault="00FE60D8" w:rsidP="006B0A75">
      <w:pPr>
        <w:tabs>
          <w:tab w:val="left" w:pos="426"/>
        </w:tabs>
        <w:rPr>
          <w:sz w:val="20"/>
          <w:szCs w:val="20"/>
        </w:rPr>
      </w:pPr>
      <w:r w:rsidRPr="00696B79">
        <w:rPr>
          <w:sz w:val="20"/>
          <w:szCs w:val="20"/>
        </w:rPr>
        <w:t>К какой категории относится инвестор, если значение его функции полезности от гарантированно получаемой суммы денег равной ожидаемому доходу актива больше значения его функции ожидаемой полезности от покупки этого актива?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Склонный к риску</w:t>
      </w:r>
    </w:p>
    <w:p w:rsidR="00FE60D8" w:rsidRPr="00696B79" w:rsidRDefault="00FE60D8" w:rsidP="006B0A75">
      <w:pPr>
        <w:tabs>
          <w:tab w:val="left" w:pos="426"/>
        </w:tabs>
        <w:rPr>
          <w:sz w:val="20"/>
          <w:szCs w:val="20"/>
        </w:rPr>
      </w:pPr>
      <w:r w:rsidRPr="00696B79">
        <w:rPr>
          <w:sz w:val="20"/>
          <w:szCs w:val="20"/>
        </w:rPr>
        <w:t>В. Несклонный к риску</w:t>
      </w:r>
    </w:p>
    <w:p w:rsidR="00FE60D8" w:rsidRPr="00696B79" w:rsidRDefault="00FE60D8" w:rsidP="006B0A75">
      <w:pPr>
        <w:tabs>
          <w:tab w:val="left" w:pos="426"/>
        </w:tabs>
        <w:rPr>
          <w:sz w:val="20"/>
          <w:szCs w:val="20"/>
        </w:rPr>
      </w:pPr>
      <w:r w:rsidRPr="00696B79">
        <w:rPr>
          <w:sz w:val="20"/>
          <w:szCs w:val="20"/>
        </w:rPr>
        <w:t>C. Нейтральный к риску</w:t>
      </w:r>
    </w:p>
    <w:p w:rsidR="00FE60D8" w:rsidRPr="00696B79" w:rsidRDefault="00FE60D8" w:rsidP="006B0A75">
      <w:pPr>
        <w:tabs>
          <w:tab w:val="left" w:pos="426"/>
        </w:tabs>
        <w:rPr>
          <w:sz w:val="20"/>
          <w:szCs w:val="20"/>
        </w:rPr>
      </w:pPr>
      <w:r w:rsidRPr="00696B79">
        <w:rPr>
          <w:sz w:val="20"/>
          <w:szCs w:val="20"/>
        </w:rPr>
        <w:t>D. Безрисковый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11.1.82</w:t>
      </w:r>
    </w:p>
    <w:p w:rsidR="00FE60D8" w:rsidRPr="00696B79" w:rsidRDefault="00FE60D8" w:rsidP="006B0A75">
      <w:pPr>
        <w:tabs>
          <w:tab w:val="left" w:pos="426"/>
        </w:tabs>
        <w:rPr>
          <w:sz w:val="20"/>
          <w:szCs w:val="20"/>
        </w:rPr>
      </w:pPr>
      <w:r w:rsidRPr="00696B79">
        <w:rPr>
          <w:sz w:val="20"/>
          <w:szCs w:val="20"/>
        </w:rPr>
        <w:t>К какой категории относится инвестор, если значение его функции полезности от гарантированно получаемой суммы денег равной ожидаемому доходу актива меньше значения его функции ожидаемой полезности от покупки этого актива?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Склонный к риску</w:t>
      </w:r>
    </w:p>
    <w:p w:rsidR="00FE60D8" w:rsidRPr="00696B79" w:rsidRDefault="00FE60D8" w:rsidP="006B0A75">
      <w:pPr>
        <w:tabs>
          <w:tab w:val="left" w:pos="426"/>
        </w:tabs>
        <w:rPr>
          <w:sz w:val="20"/>
          <w:szCs w:val="20"/>
        </w:rPr>
      </w:pPr>
      <w:r w:rsidRPr="00696B79">
        <w:rPr>
          <w:sz w:val="20"/>
          <w:szCs w:val="20"/>
        </w:rPr>
        <w:t>В. Несклонный к риску</w:t>
      </w:r>
    </w:p>
    <w:p w:rsidR="00FE60D8" w:rsidRPr="00696B79" w:rsidRDefault="00FE60D8" w:rsidP="006B0A75">
      <w:pPr>
        <w:tabs>
          <w:tab w:val="left" w:pos="426"/>
        </w:tabs>
        <w:rPr>
          <w:sz w:val="20"/>
          <w:szCs w:val="20"/>
        </w:rPr>
      </w:pPr>
      <w:r w:rsidRPr="00696B79">
        <w:rPr>
          <w:sz w:val="20"/>
          <w:szCs w:val="20"/>
        </w:rPr>
        <w:t>С. Нейтральный к риску</w:t>
      </w:r>
    </w:p>
    <w:p w:rsidR="00FE60D8" w:rsidRPr="00696B79" w:rsidRDefault="00FE60D8" w:rsidP="006B0A75">
      <w:pPr>
        <w:tabs>
          <w:tab w:val="left" w:pos="426"/>
        </w:tabs>
        <w:rPr>
          <w:sz w:val="20"/>
          <w:szCs w:val="20"/>
        </w:rPr>
      </w:pPr>
      <w:r w:rsidRPr="00696B79">
        <w:rPr>
          <w:sz w:val="20"/>
          <w:szCs w:val="20"/>
        </w:rPr>
        <w:t>D. Безрисковый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11.1.83</w:t>
      </w:r>
    </w:p>
    <w:p w:rsidR="00FE60D8" w:rsidRPr="00696B79" w:rsidRDefault="00FE60D8" w:rsidP="006B0A75">
      <w:pPr>
        <w:tabs>
          <w:tab w:val="left" w:pos="426"/>
        </w:tabs>
        <w:rPr>
          <w:sz w:val="20"/>
          <w:szCs w:val="20"/>
        </w:rPr>
      </w:pPr>
      <w:r w:rsidRPr="00696B79">
        <w:rPr>
          <w:sz w:val="20"/>
          <w:szCs w:val="20"/>
        </w:rPr>
        <w:t>К какой категории относится инвестор, если значение его функции полезности от гарантированно получаемой суммы денег равной ожидаемому доходу актива равно значению его функции ожидаемой полезности от покупки этого актива?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Склонный к риску</w:t>
      </w:r>
    </w:p>
    <w:p w:rsidR="00FE60D8" w:rsidRPr="00696B79" w:rsidRDefault="00FE60D8" w:rsidP="006B0A75">
      <w:pPr>
        <w:tabs>
          <w:tab w:val="left" w:pos="426"/>
        </w:tabs>
        <w:rPr>
          <w:sz w:val="20"/>
          <w:szCs w:val="20"/>
        </w:rPr>
      </w:pPr>
      <w:r w:rsidRPr="00696B79">
        <w:rPr>
          <w:sz w:val="20"/>
          <w:szCs w:val="20"/>
        </w:rPr>
        <w:t>В. Несклонный к риску</w:t>
      </w:r>
    </w:p>
    <w:p w:rsidR="00FE60D8" w:rsidRPr="00696B79" w:rsidRDefault="00FE60D8" w:rsidP="006B0A75">
      <w:pPr>
        <w:tabs>
          <w:tab w:val="left" w:pos="426"/>
        </w:tabs>
        <w:rPr>
          <w:sz w:val="20"/>
          <w:szCs w:val="20"/>
        </w:rPr>
      </w:pPr>
      <w:r w:rsidRPr="00696B79">
        <w:rPr>
          <w:sz w:val="20"/>
          <w:szCs w:val="20"/>
        </w:rPr>
        <w:t>С. Нейтральный к риску</w:t>
      </w:r>
    </w:p>
    <w:p w:rsidR="00FE60D8" w:rsidRPr="00696B79" w:rsidRDefault="00FE60D8" w:rsidP="006B0A75">
      <w:pPr>
        <w:tabs>
          <w:tab w:val="left" w:pos="426"/>
        </w:tabs>
        <w:rPr>
          <w:sz w:val="20"/>
          <w:szCs w:val="20"/>
        </w:rPr>
      </w:pPr>
      <w:r w:rsidRPr="00696B79">
        <w:rPr>
          <w:sz w:val="20"/>
          <w:szCs w:val="20"/>
        </w:rPr>
        <w:t>D. Безрисковый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11.1.84</w:t>
      </w:r>
    </w:p>
    <w:p w:rsidR="00FE60D8" w:rsidRPr="00696B79" w:rsidRDefault="00FE60D8" w:rsidP="006B0A75">
      <w:pPr>
        <w:tabs>
          <w:tab w:val="left" w:pos="426"/>
        </w:tabs>
        <w:rPr>
          <w:sz w:val="20"/>
          <w:szCs w:val="20"/>
        </w:rPr>
      </w:pPr>
      <w:r w:rsidRPr="00696B79">
        <w:rPr>
          <w:sz w:val="20"/>
          <w:szCs w:val="20"/>
        </w:rPr>
        <w:t>Функция полезности несклонного к риску инвестора является: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Возрастающей</w:t>
      </w:r>
    </w:p>
    <w:p w:rsidR="00FE60D8" w:rsidRPr="00696B79" w:rsidRDefault="00FE60D8" w:rsidP="006B0A75">
      <w:pPr>
        <w:tabs>
          <w:tab w:val="left" w:pos="426"/>
        </w:tabs>
        <w:rPr>
          <w:sz w:val="20"/>
          <w:szCs w:val="20"/>
        </w:rPr>
      </w:pPr>
      <w:r w:rsidRPr="00696B79">
        <w:rPr>
          <w:sz w:val="20"/>
          <w:szCs w:val="20"/>
        </w:rPr>
        <w:t>В. Убывающей</w:t>
      </w:r>
    </w:p>
    <w:p w:rsidR="00FE60D8" w:rsidRPr="00696B79" w:rsidRDefault="00FE60D8" w:rsidP="006B0A75">
      <w:pPr>
        <w:tabs>
          <w:tab w:val="left" w:pos="426"/>
        </w:tabs>
        <w:rPr>
          <w:sz w:val="20"/>
          <w:szCs w:val="20"/>
        </w:rPr>
      </w:pPr>
      <w:r w:rsidRPr="00696B79">
        <w:rPr>
          <w:sz w:val="20"/>
          <w:szCs w:val="20"/>
        </w:rPr>
        <w:t>C. Прямой</w:t>
      </w:r>
    </w:p>
    <w:p w:rsidR="00FE60D8" w:rsidRPr="00696B79" w:rsidRDefault="00FE60D8" w:rsidP="006B0A75">
      <w:pPr>
        <w:tabs>
          <w:tab w:val="left" w:pos="426"/>
        </w:tabs>
        <w:rPr>
          <w:sz w:val="20"/>
          <w:szCs w:val="20"/>
        </w:rPr>
      </w:pPr>
      <w:r w:rsidRPr="00696B79">
        <w:rPr>
          <w:sz w:val="20"/>
          <w:szCs w:val="20"/>
        </w:rPr>
        <w:t>D. Наклонной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11.1.85</w:t>
      </w:r>
    </w:p>
    <w:p w:rsidR="00FE60D8" w:rsidRPr="00696B79" w:rsidRDefault="00FE60D8" w:rsidP="006B0A75">
      <w:pPr>
        <w:tabs>
          <w:tab w:val="left" w:pos="426"/>
        </w:tabs>
        <w:rPr>
          <w:sz w:val="20"/>
          <w:szCs w:val="20"/>
        </w:rPr>
      </w:pPr>
      <w:r w:rsidRPr="00696B79">
        <w:rPr>
          <w:sz w:val="20"/>
          <w:szCs w:val="20"/>
        </w:rPr>
        <w:t>Функция предельной полезности несклонного к риску инвестора является: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Возрастающей</w:t>
      </w:r>
    </w:p>
    <w:p w:rsidR="00FE60D8" w:rsidRPr="00696B79" w:rsidRDefault="00FE60D8" w:rsidP="006B0A75">
      <w:pPr>
        <w:tabs>
          <w:tab w:val="left" w:pos="426"/>
        </w:tabs>
        <w:rPr>
          <w:sz w:val="20"/>
          <w:szCs w:val="20"/>
        </w:rPr>
      </w:pPr>
      <w:r w:rsidRPr="00696B79">
        <w:rPr>
          <w:sz w:val="20"/>
          <w:szCs w:val="20"/>
        </w:rPr>
        <w:t>В. Убывающей</w:t>
      </w:r>
    </w:p>
    <w:p w:rsidR="00FE60D8" w:rsidRPr="00696B79" w:rsidRDefault="00FE60D8" w:rsidP="006B0A75">
      <w:pPr>
        <w:tabs>
          <w:tab w:val="left" w:pos="426"/>
        </w:tabs>
        <w:rPr>
          <w:sz w:val="20"/>
          <w:szCs w:val="20"/>
        </w:rPr>
      </w:pPr>
      <w:r w:rsidRPr="00696B79">
        <w:rPr>
          <w:sz w:val="20"/>
          <w:szCs w:val="20"/>
        </w:rPr>
        <w:t>C. Прямой</w:t>
      </w:r>
    </w:p>
    <w:p w:rsidR="00FE60D8" w:rsidRPr="00696B79" w:rsidRDefault="00FE60D8" w:rsidP="006B0A75">
      <w:pPr>
        <w:tabs>
          <w:tab w:val="left" w:pos="426"/>
        </w:tabs>
        <w:rPr>
          <w:sz w:val="20"/>
          <w:szCs w:val="20"/>
        </w:rPr>
      </w:pPr>
      <w:r w:rsidRPr="00696B79">
        <w:rPr>
          <w:sz w:val="20"/>
          <w:szCs w:val="20"/>
        </w:rPr>
        <w:t>D. Наклонной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11.1.86</w:t>
      </w:r>
    </w:p>
    <w:p w:rsidR="00FE60D8" w:rsidRPr="00696B79" w:rsidRDefault="00FE60D8" w:rsidP="006B0A75">
      <w:pPr>
        <w:tabs>
          <w:tab w:val="left" w:pos="426"/>
        </w:tabs>
        <w:rPr>
          <w:sz w:val="20"/>
          <w:szCs w:val="20"/>
        </w:rPr>
      </w:pPr>
      <w:r w:rsidRPr="00696B79">
        <w:rPr>
          <w:sz w:val="20"/>
          <w:szCs w:val="20"/>
        </w:rPr>
        <w:t>Функция полезности склонного к риску инвестора является: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Возрастающей</w:t>
      </w:r>
    </w:p>
    <w:p w:rsidR="00FE60D8" w:rsidRPr="00696B79" w:rsidRDefault="00FE60D8" w:rsidP="006B0A75">
      <w:pPr>
        <w:tabs>
          <w:tab w:val="left" w:pos="426"/>
        </w:tabs>
        <w:rPr>
          <w:sz w:val="20"/>
          <w:szCs w:val="20"/>
        </w:rPr>
      </w:pPr>
      <w:r w:rsidRPr="00696B79">
        <w:rPr>
          <w:sz w:val="20"/>
          <w:szCs w:val="20"/>
        </w:rPr>
        <w:t>В. Убывающей</w:t>
      </w:r>
    </w:p>
    <w:p w:rsidR="00FE60D8" w:rsidRPr="00696B79" w:rsidRDefault="00FE60D8" w:rsidP="006B0A75">
      <w:pPr>
        <w:tabs>
          <w:tab w:val="left" w:pos="426"/>
        </w:tabs>
        <w:rPr>
          <w:sz w:val="20"/>
          <w:szCs w:val="20"/>
        </w:rPr>
      </w:pPr>
      <w:r w:rsidRPr="00696B79">
        <w:rPr>
          <w:sz w:val="20"/>
          <w:szCs w:val="20"/>
        </w:rPr>
        <w:t>C. Прямой</w:t>
      </w:r>
    </w:p>
    <w:p w:rsidR="00FE60D8" w:rsidRPr="00696B79" w:rsidRDefault="00FE60D8" w:rsidP="006B0A75">
      <w:pPr>
        <w:tabs>
          <w:tab w:val="left" w:pos="426"/>
        </w:tabs>
        <w:rPr>
          <w:sz w:val="20"/>
          <w:szCs w:val="20"/>
        </w:rPr>
      </w:pPr>
      <w:r w:rsidRPr="00696B79">
        <w:rPr>
          <w:sz w:val="20"/>
          <w:szCs w:val="20"/>
        </w:rPr>
        <w:t>D. Наклонной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11.1.87</w:t>
      </w:r>
    </w:p>
    <w:p w:rsidR="00FE60D8" w:rsidRPr="00696B79" w:rsidRDefault="00FE60D8" w:rsidP="006B0A75">
      <w:pPr>
        <w:tabs>
          <w:tab w:val="left" w:pos="426"/>
        </w:tabs>
        <w:rPr>
          <w:sz w:val="20"/>
          <w:szCs w:val="20"/>
        </w:rPr>
      </w:pPr>
      <w:r w:rsidRPr="00696B79">
        <w:rPr>
          <w:sz w:val="20"/>
          <w:szCs w:val="20"/>
        </w:rPr>
        <w:t>Функция предельной полезности склонного к риску инвестора является: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Возрастающей</w:t>
      </w:r>
    </w:p>
    <w:p w:rsidR="00FE60D8" w:rsidRPr="00696B79" w:rsidRDefault="00FE60D8" w:rsidP="006B0A75">
      <w:pPr>
        <w:tabs>
          <w:tab w:val="left" w:pos="426"/>
        </w:tabs>
        <w:rPr>
          <w:sz w:val="20"/>
          <w:szCs w:val="20"/>
        </w:rPr>
      </w:pPr>
      <w:r w:rsidRPr="00696B79">
        <w:rPr>
          <w:sz w:val="20"/>
          <w:szCs w:val="20"/>
        </w:rPr>
        <w:t>В. Убывающей</w:t>
      </w:r>
    </w:p>
    <w:p w:rsidR="00FE60D8" w:rsidRPr="00696B79" w:rsidRDefault="00FE60D8" w:rsidP="006B0A75">
      <w:pPr>
        <w:tabs>
          <w:tab w:val="left" w:pos="426"/>
        </w:tabs>
        <w:rPr>
          <w:sz w:val="20"/>
          <w:szCs w:val="20"/>
        </w:rPr>
      </w:pPr>
      <w:r w:rsidRPr="00696B79">
        <w:rPr>
          <w:sz w:val="20"/>
          <w:szCs w:val="20"/>
        </w:rPr>
        <w:t>C. Прямой</w:t>
      </w:r>
    </w:p>
    <w:p w:rsidR="00FE60D8" w:rsidRPr="00696B79" w:rsidRDefault="00FE60D8" w:rsidP="006B0A75">
      <w:pPr>
        <w:tabs>
          <w:tab w:val="left" w:pos="426"/>
        </w:tabs>
        <w:rPr>
          <w:sz w:val="20"/>
          <w:szCs w:val="20"/>
        </w:rPr>
      </w:pPr>
      <w:r w:rsidRPr="00696B79">
        <w:rPr>
          <w:sz w:val="20"/>
          <w:szCs w:val="20"/>
        </w:rPr>
        <w:t>D. Наклонной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11.1.88</w:t>
      </w:r>
    </w:p>
    <w:p w:rsidR="00FE60D8" w:rsidRPr="00696B79" w:rsidRDefault="00FE60D8" w:rsidP="006B0A75">
      <w:pPr>
        <w:tabs>
          <w:tab w:val="left" w:pos="426"/>
        </w:tabs>
        <w:rPr>
          <w:sz w:val="20"/>
          <w:szCs w:val="20"/>
        </w:rPr>
      </w:pPr>
      <w:r w:rsidRPr="00696B79">
        <w:rPr>
          <w:sz w:val="20"/>
          <w:szCs w:val="20"/>
        </w:rPr>
        <w:t>Ожидаемый доход рискованного актива равен 100 руб. Гарантированная эквивалентная сумма для инвестора не склонного к риску по данному активу составляет 80 руб. Определить премию за риск Марковица инвестора.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Данных для решения задачи недостаточно</w:t>
      </w:r>
    </w:p>
    <w:p w:rsidR="00FE60D8" w:rsidRPr="00696B79" w:rsidRDefault="00FE60D8" w:rsidP="006B0A75">
      <w:pPr>
        <w:tabs>
          <w:tab w:val="left" w:pos="426"/>
        </w:tabs>
        <w:rPr>
          <w:sz w:val="20"/>
          <w:szCs w:val="20"/>
        </w:rPr>
      </w:pPr>
      <w:r w:rsidRPr="00696B79">
        <w:rPr>
          <w:sz w:val="20"/>
          <w:szCs w:val="20"/>
        </w:rPr>
        <w:t>В. 20 руб.</w:t>
      </w:r>
    </w:p>
    <w:p w:rsidR="00FE60D8" w:rsidRPr="00696B79" w:rsidRDefault="00FE60D8" w:rsidP="006B0A75">
      <w:pPr>
        <w:tabs>
          <w:tab w:val="left" w:pos="426"/>
        </w:tabs>
        <w:rPr>
          <w:sz w:val="20"/>
          <w:szCs w:val="20"/>
        </w:rPr>
      </w:pPr>
      <w:r w:rsidRPr="00696B79">
        <w:rPr>
          <w:sz w:val="20"/>
          <w:szCs w:val="20"/>
        </w:rPr>
        <w:t>С. Минус 20 руб.</w:t>
      </w:r>
    </w:p>
    <w:p w:rsidR="00FE60D8" w:rsidRPr="00696B79" w:rsidRDefault="00FE60D8" w:rsidP="006B0A75">
      <w:pPr>
        <w:tabs>
          <w:tab w:val="left" w:pos="426"/>
        </w:tabs>
        <w:rPr>
          <w:sz w:val="20"/>
          <w:szCs w:val="20"/>
        </w:rPr>
      </w:pPr>
      <w:r w:rsidRPr="00696B79">
        <w:rPr>
          <w:sz w:val="20"/>
          <w:szCs w:val="20"/>
        </w:rPr>
        <w:t>D. 80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11.1.89</w:t>
      </w:r>
    </w:p>
    <w:p w:rsidR="00FE60D8" w:rsidRPr="00696B79" w:rsidRDefault="00FE60D8" w:rsidP="006B0A75">
      <w:pPr>
        <w:tabs>
          <w:tab w:val="left" w:pos="426"/>
        </w:tabs>
        <w:rPr>
          <w:sz w:val="20"/>
          <w:szCs w:val="20"/>
        </w:rPr>
      </w:pPr>
      <w:r w:rsidRPr="00696B79">
        <w:rPr>
          <w:sz w:val="20"/>
          <w:szCs w:val="20"/>
        </w:rPr>
        <w:t>О чем говорит коэффициент абсолютной несклонности к риску инвестора?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О процентном изменении предельной полезности инвестора при процентном изменении его благосостояния</w:t>
      </w:r>
    </w:p>
    <w:p w:rsidR="00FE60D8" w:rsidRPr="00696B79" w:rsidRDefault="00FE60D8" w:rsidP="006B0A75">
      <w:pPr>
        <w:tabs>
          <w:tab w:val="left" w:pos="426"/>
        </w:tabs>
        <w:rPr>
          <w:sz w:val="20"/>
          <w:szCs w:val="20"/>
        </w:rPr>
      </w:pPr>
      <w:r w:rsidRPr="00696B79">
        <w:rPr>
          <w:sz w:val="20"/>
          <w:szCs w:val="20"/>
        </w:rPr>
        <w:t>В. О процентном изменении предельной полезности инвестора при абсолютном изменении его благосостояния</w:t>
      </w:r>
    </w:p>
    <w:p w:rsidR="00FE60D8" w:rsidRPr="00696B79" w:rsidRDefault="00FE60D8" w:rsidP="006B0A75">
      <w:pPr>
        <w:tabs>
          <w:tab w:val="left" w:pos="426"/>
        </w:tabs>
        <w:rPr>
          <w:sz w:val="20"/>
          <w:szCs w:val="20"/>
        </w:rPr>
      </w:pPr>
      <w:r w:rsidRPr="00696B79">
        <w:rPr>
          <w:sz w:val="20"/>
          <w:szCs w:val="20"/>
        </w:rPr>
        <w:t>С. Вопрос поставлен некорректно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11.1.90</w:t>
      </w:r>
    </w:p>
    <w:p w:rsidR="00FE60D8" w:rsidRPr="00696B79" w:rsidRDefault="00FE60D8" w:rsidP="006B0A75">
      <w:pPr>
        <w:tabs>
          <w:tab w:val="left" w:pos="426"/>
        </w:tabs>
        <w:rPr>
          <w:sz w:val="20"/>
          <w:szCs w:val="20"/>
        </w:rPr>
      </w:pPr>
      <w:r w:rsidRPr="00696B79">
        <w:rPr>
          <w:sz w:val="20"/>
          <w:szCs w:val="20"/>
        </w:rPr>
        <w:t>О чем говорит коэффициент относительной несклонности к риску инвестора?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О процентном изменении предельной полезности инвестора при процентном изменении его благосостояния</w:t>
      </w:r>
    </w:p>
    <w:p w:rsidR="00FE60D8" w:rsidRPr="00696B79" w:rsidRDefault="00FE60D8" w:rsidP="006B0A75">
      <w:pPr>
        <w:tabs>
          <w:tab w:val="left" w:pos="426"/>
        </w:tabs>
        <w:rPr>
          <w:sz w:val="20"/>
          <w:szCs w:val="20"/>
        </w:rPr>
      </w:pPr>
      <w:r w:rsidRPr="00696B79">
        <w:rPr>
          <w:sz w:val="20"/>
          <w:szCs w:val="20"/>
        </w:rPr>
        <w:t>В. О процентном изменении предельной полезности инвестора при абсолютном изменении его благосостояния</w:t>
      </w:r>
    </w:p>
    <w:p w:rsidR="00FE60D8" w:rsidRPr="00696B79" w:rsidRDefault="00FE60D8" w:rsidP="006B0A75">
      <w:pPr>
        <w:tabs>
          <w:tab w:val="left" w:pos="426"/>
        </w:tabs>
        <w:rPr>
          <w:sz w:val="20"/>
          <w:szCs w:val="20"/>
        </w:rPr>
      </w:pPr>
      <w:r w:rsidRPr="00696B79">
        <w:rPr>
          <w:sz w:val="20"/>
          <w:szCs w:val="20"/>
        </w:rPr>
        <w:t>С. Вопрос поставлен некорректно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11.1.91</w:t>
      </w:r>
    </w:p>
    <w:p w:rsidR="00FE60D8" w:rsidRPr="00696B79" w:rsidRDefault="00FE60D8" w:rsidP="006B0A75">
      <w:pPr>
        <w:tabs>
          <w:tab w:val="left" w:pos="426"/>
        </w:tabs>
        <w:rPr>
          <w:sz w:val="20"/>
          <w:szCs w:val="20"/>
        </w:rPr>
      </w:pPr>
      <w:r w:rsidRPr="00696B79">
        <w:rPr>
          <w:sz w:val="20"/>
          <w:szCs w:val="20"/>
        </w:rPr>
        <w:t>Если функция полезности инвестора характеризуется убывающим коэффициентом абсолютной несклонности к риску, то по мере роста богатства инвестор:</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Больше средств направляет в рискованные активы</w:t>
      </w:r>
    </w:p>
    <w:p w:rsidR="00FE60D8" w:rsidRPr="00696B79" w:rsidRDefault="00FE60D8" w:rsidP="006B0A75">
      <w:pPr>
        <w:tabs>
          <w:tab w:val="left" w:pos="426"/>
        </w:tabs>
        <w:rPr>
          <w:sz w:val="20"/>
          <w:szCs w:val="20"/>
        </w:rPr>
      </w:pPr>
      <w:r w:rsidRPr="00696B79">
        <w:rPr>
          <w:sz w:val="20"/>
          <w:szCs w:val="20"/>
        </w:rPr>
        <w:t>В. Меньше средств направляет в рискованные активы</w:t>
      </w:r>
    </w:p>
    <w:p w:rsidR="00FE60D8" w:rsidRPr="00696B79" w:rsidRDefault="00FE60D8" w:rsidP="006B0A75">
      <w:pPr>
        <w:tabs>
          <w:tab w:val="left" w:pos="426"/>
        </w:tabs>
        <w:rPr>
          <w:sz w:val="20"/>
          <w:szCs w:val="20"/>
        </w:rPr>
      </w:pPr>
      <w:r w:rsidRPr="00696B79">
        <w:rPr>
          <w:sz w:val="20"/>
          <w:szCs w:val="20"/>
        </w:rPr>
        <w:t>С. Держит прежнее количество средств в рискованных активах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11.1.92</w:t>
      </w:r>
    </w:p>
    <w:p w:rsidR="00FE60D8" w:rsidRPr="00696B79" w:rsidRDefault="00FE60D8" w:rsidP="006B0A75">
      <w:pPr>
        <w:tabs>
          <w:tab w:val="left" w:pos="426"/>
        </w:tabs>
        <w:rPr>
          <w:sz w:val="20"/>
          <w:szCs w:val="20"/>
        </w:rPr>
      </w:pPr>
      <w:r w:rsidRPr="00696B79">
        <w:rPr>
          <w:sz w:val="20"/>
          <w:szCs w:val="20"/>
        </w:rPr>
        <w:t>Если функция полезности инвестора характеризуется возрастающим коэффициентом абсолютной несклонности к риску, то по мере роста богатства инвестор:</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Больше средств направляет в рискованные активы</w:t>
      </w:r>
    </w:p>
    <w:p w:rsidR="00FE60D8" w:rsidRPr="00696B79" w:rsidRDefault="00FE60D8" w:rsidP="006B0A75">
      <w:pPr>
        <w:tabs>
          <w:tab w:val="left" w:pos="426"/>
        </w:tabs>
        <w:rPr>
          <w:sz w:val="20"/>
          <w:szCs w:val="20"/>
        </w:rPr>
      </w:pPr>
      <w:r w:rsidRPr="00696B79">
        <w:rPr>
          <w:sz w:val="20"/>
          <w:szCs w:val="20"/>
        </w:rPr>
        <w:t>В. Меньше средств направляет в рискованные активы</w:t>
      </w:r>
    </w:p>
    <w:p w:rsidR="00FE60D8" w:rsidRPr="00696B79" w:rsidRDefault="00FE60D8" w:rsidP="006B0A75">
      <w:pPr>
        <w:tabs>
          <w:tab w:val="left" w:pos="426"/>
        </w:tabs>
        <w:rPr>
          <w:sz w:val="20"/>
          <w:szCs w:val="20"/>
        </w:rPr>
      </w:pPr>
      <w:r w:rsidRPr="00696B79">
        <w:rPr>
          <w:sz w:val="20"/>
          <w:szCs w:val="20"/>
        </w:rPr>
        <w:t>С. Держит прежнее количество средств в рискованных активах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11.1.93</w:t>
      </w:r>
    </w:p>
    <w:p w:rsidR="00FE60D8" w:rsidRPr="00696B79" w:rsidRDefault="00FE60D8" w:rsidP="006B0A75">
      <w:pPr>
        <w:tabs>
          <w:tab w:val="left" w:pos="426"/>
        </w:tabs>
        <w:rPr>
          <w:sz w:val="20"/>
          <w:szCs w:val="20"/>
        </w:rPr>
      </w:pPr>
      <w:r w:rsidRPr="00696B79">
        <w:rPr>
          <w:sz w:val="20"/>
          <w:szCs w:val="20"/>
        </w:rPr>
        <w:t>Если функция полезности инвестора характеризуется постоянным коэффициентом абсолютной несклонности к риску, то по мере роста богатства инвестор:</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Больше средств направляет в рискованные активы</w:t>
      </w:r>
    </w:p>
    <w:p w:rsidR="00FE60D8" w:rsidRPr="00696B79" w:rsidRDefault="00FE60D8" w:rsidP="006B0A75">
      <w:pPr>
        <w:tabs>
          <w:tab w:val="left" w:pos="426"/>
        </w:tabs>
        <w:rPr>
          <w:sz w:val="20"/>
          <w:szCs w:val="20"/>
        </w:rPr>
      </w:pPr>
      <w:r w:rsidRPr="00696B79">
        <w:rPr>
          <w:sz w:val="20"/>
          <w:szCs w:val="20"/>
        </w:rPr>
        <w:t>В. Меньше средств направляет в рискованные активы</w:t>
      </w:r>
    </w:p>
    <w:p w:rsidR="00FE60D8" w:rsidRPr="00696B79" w:rsidRDefault="00FE60D8" w:rsidP="006B0A75">
      <w:pPr>
        <w:tabs>
          <w:tab w:val="left" w:pos="426"/>
        </w:tabs>
        <w:rPr>
          <w:sz w:val="20"/>
          <w:szCs w:val="20"/>
        </w:rPr>
      </w:pPr>
      <w:r w:rsidRPr="00696B79">
        <w:rPr>
          <w:sz w:val="20"/>
          <w:szCs w:val="20"/>
        </w:rPr>
        <w:t>С. Держит прежнее количество средств в рискованных активах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11.1.94</w:t>
      </w:r>
    </w:p>
    <w:p w:rsidR="00FE60D8" w:rsidRPr="00696B79" w:rsidRDefault="00FE60D8" w:rsidP="006B0A75">
      <w:pPr>
        <w:tabs>
          <w:tab w:val="left" w:pos="426"/>
        </w:tabs>
        <w:rPr>
          <w:sz w:val="20"/>
          <w:szCs w:val="20"/>
        </w:rPr>
      </w:pPr>
      <w:r w:rsidRPr="00696B79">
        <w:rPr>
          <w:sz w:val="20"/>
          <w:szCs w:val="20"/>
        </w:rPr>
        <w:t>Если функция полезности инвестора характеризуется убывающим коэффициентом относительной несклонности к риску, то по мере роста богатства инвестор:</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Увеличивает пропорцию средств в рискованных активах</w:t>
      </w:r>
    </w:p>
    <w:p w:rsidR="00FE60D8" w:rsidRPr="00696B79" w:rsidRDefault="00FE60D8" w:rsidP="006B0A75">
      <w:pPr>
        <w:tabs>
          <w:tab w:val="left" w:pos="426"/>
        </w:tabs>
        <w:rPr>
          <w:sz w:val="20"/>
          <w:szCs w:val="20"/>
        </w:rPr>
      </w:pPr>
      <w:r w:rsidRPr="00696B79">
        <w:rPr>
          <w:sz w:val="20"/>
          <w:szCs w:val="20"/>
        </w:rPr>
        <w:t>В. Уменьшает пропорцию средств в рискованных активах</w:t>
      </w:r>
    </w:p>
    <w:p w:rsidR="00FE60D8" w:rsidRPr="00696B79" w:rsidRDefault="00FE60D8" w:rsidP="006B0A75">
      <w:pPr>
        <w:tabs>
          <w:tab w:val="left" w:pos="426"/>
        </w:tabs>
        <w:rPr>
          <w:sz w:val="20"/>
          <w:szCs w:val="20"/>
        </w:rPr>
      </w:pPr>
      <w:r w:rsidRPr="00696B79">
        <w:rPr>
          <w:sz w:val="20"/>
          <w:szCs w:val="20"/>
        </w:rPr>
        <w:t>С. Процент средств, инвестированных в рискованные активы, остается неизменным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11.1.95</w:t>
      </w:r>
    </w:p>
    <w:p w:rsidR="00FE60D8" w:rsidRPr="00696B79" w:rsidRDefault="00FE60D8" w:rsidP="006B0A75">
      <w:pPr>
        <w:tabs>
          <w:tab w:val="left" w:pos="426"/>
        </w:tabs>
        <w:rPr>
          <w:sz w:val="20"/>
          <w:szCs w:val="20"/>
        </w:rPr>
      </w:pPr>
      <w:r w:rsidRPr="00696B79">
        <w:rPr>
          <w:sz w:val="20"/>
          <w:szCs w:val="20"/>
        </w:rPr>
        <w:t>Если функция полезности инвестора характеризуется возрастающим коэффициентом относительной несклонности к риску, то по мере роста богатства инвестор:</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Увеличивает пропорцию средств в рискованных активах</w:t>
      </w:r>
    </w:p>
    <w:p w:rsidR="00FE60D8" w:rsidRPr="00696B79" w:rsidRDefault="00FE60D8" w:rsidP="006B0A75">
      <w:pPr>
        <w:tabs>
          <w:tab w:val="left" w:pos="426"/>
        </w:tabs>
        <w:rPr>
          <w:sz w:val="20"/>
          <w:szCs w:val="20"/>
        </w:rPr>
      </w:pPr>
      <w:r w:rsidRPr="00696B79">
        <w:rPr>
          <w:sz w:val="20"/>
          <w:szCs w:val="20"/>
        </w:rPr>
        <w:t>В. Уменьшает пропорцию средств в рискованных активах</w:t>
      </w:r>
    </w:p>
    <w:p w:rsidR="00FE60D8" w:rsidRPr="00696B79" w:rsidRDefault="00FE60D8" w:rsidP="006B0A75">
      <w:pPr>
        <w:tabs>
          <w:tab w:val="left" w:pos="426"/>
        </w:tabs>
        <w:rPr>
          <w:sz w:val="20"/>
          <w:szCs w:val="20"/>
        </w:rPr>
      </w:pPr>
      <w:r w:rsidRPr="00696B79">
        <w:rPr>
          <w:sz w:val="20"/>
          <w:szCs w:val="20"/>
        </w:rPr>
        <w:t>С. Процент средств, инвестированных в рискованные активы, остается неизменным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11.1.96</w:t>
      </w:r>
    </w:p>
    <w:p w:rsidR="00FE60D8" w:rsidRPr="00696B79" w:rsidRDefault="00FE60D8" w:rsidP="006B0A75">
      <w:pPr>
        <w:tabs>
          <w:tab w:val="left" w:pos="426"/>
        </w:tabs>
        <w:rPr>
          <w:sz w:val="20"/>
          <w:szCs w:val="20"/>
        </w:rPr>
      </w:pPr>
      <w:r w:rsidRPr="00696B79">
        <w:rPr>
          <w:sz w:val="20"/>
          <w:szCs w:val="20"/>
        </w:rPr>
        <w:t>Если функция полезности инвестора характеризуется постоянным коэффициентом относительной несклонности к риску, то по мере роста богатства инвестор:</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Увеличивает пропорцию средств в рискованных активах</w:t>
      </w:r>
    </w:p>
    <w:p w:rsidR="00FE60D8" w:rsidRPr="00696B79" w:rsidRDefault="00FE60D8" w:rsidP="006B0A75">
      <w:pPr>
        <w:tabs>
          <w:tab w:val="left" w:pos="426"/>
        </w:tabs>
        <w:rPr>
          <w:sz w:val="20"/>
          <w:szCs w:val="20"/>
        </w:rPr>
      </w:pPr>
      <w:r w:rsidRPr="00696B79">
        <w:rPr>
          <w:sz w:val="20"/>
          <w:szCs w:val="20"/>
        </w:rPr>
        <w:t>В. Уменьшает пропорцию средств в рискованных активах</w:t>
      </w:r>
    </w:p>
    <w:p w:rsidR="00FE60D8" w:rsidRPr="00696B79" w:rsidRDefault="00FE60D8" w:rsidP="006B0A75">
      <w:pPr>
        <w:tabs>
          <w:tab w:val="left" w:pos="426"/>
        </w:tabs>
        <w:rPr>
          <w:sz w:val="20"/>
          <w:szCs w:val="20"/>
        </w:rPr>
      </w:pPr>
      <w:r w:rsidRPr="00696B79">
        <w:rPr>
          <w:sz w:val="20"/>
          <w:szCs w:val="20"/>
        </w:rPr>
        <w:t>С. Процент средств, инвестированных в рискованные активы, остается неизменным</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11.1.97</w:t>
      </w:r>
    </w:p>
    <w:p w:rsidR="00FE60D8" w:rsidRPr="00696B79" w:rsidRDefault="00FE60D8" w:rsidP="006B0A75">
      <w:pPr>
        <w:tabs>
          <w:tab w:val="left" w:pos="426"/>
        </w:tabs>
        <w:rPr>
          <w:sz w:val="20"/>
          <w:szCs w:val="20"/>
        </w:rPr>
      </w:pPr>
      <w:r w:rsidRPr="00696B79">
        <w:rPr>
          <w:sz w:val="20"/>
          <w:szCs w:val="20"/>
        </w:rPr>
        <w:t>Номинал облигации 1000 руб. купон 0%, выплачивается один раз в год, до погашения бумаги 4 года, доходность до погашения 10%. Определить дюрацию Маколея облигации.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3,469</w:t>
      </w:r>
    </w:p>
    <w:p w:rsidR="00FE60D8" w:rsidRPr="00696B79" w:rsidRDefault="00FE60D8" w:rsidP="006B0A75">
      <w:pPr>
        <w:tabs>
          <w:tab w:val="left" w:pos="426"/>
        </w:tabs>
        <w:rPr>
          <w:sz w:val="20"/>
          <w:szCs w:val="20"/>
        </w:rPr>
      </w:pPr>
      <w:r w:rsidRPr="00696B79">
        <w:rPr>
          <w:sz w:val="20"/>
          <w:szCs w:val="20"/>
        </w:rPr>
        <w:t>В. 4</w:t>
      </w:r>
    </w:p>
    <w:p w:rsidR="00FE60D8" w:rsidRPr="00696B79" w:rsidRDefault="00FE60D8" w:rsidP="006B0A75">
      <w:pPr>
        <w:tabs>
          <w:tab w:val="left" w:pos="426"/>
        </w:tabs>
        <w:rPr>
          <w:sz w:val="20"/>
          <w:szCs w:val="20"/>
        </w:rPr>
      </w:pPr>
      <w:r w:rsidRPr="00696B79">
        <w:rPr>
          <w:sz w:val="20"/>
          <w:szCs w:val="20"/>
        </w:rPr>
        <w:t>С. 9,393</w:t>
      </w:r>
    </w:p>
    <w:p w:rsidR="00FE60D8" w:rsidRPr="00696B79" w:rsidRDefault="00FE60D8" w:rsidP="006B0A75">
      <w:pPr>
        <w:tabs>
          <w:tab w:val="left" w:pos="426"/>
        </w:tabs>
        <w:rPr>
          <w:sz w:val="20"/>
          <w:szCs w:val="20"/>
        </w:rPr>
      </w:pPr>
      <w:r w:rsidRPr="00696B79">
        <w:rPr>
          <w:sz w:val="20"/>
          <w:szCs w:val="20"/>
        </w:rPr>
        <w:t>D. 9,756</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11.2.98</w:t>
      </w:r>
    </w:p>
    <w:p w:rsidR="00FE60D8" w:rsidRPr="00696B79" w:rsidRDefault="00FE60D8" w:rsidP="006B0A75">
      <w:pPr>
        <w:tabs>
          <w:tab w:val="left" w:pos="426"/>
        </w:tabs>
        <w:rPr>
          <w:sz w:val="20"/>
          <w:szCs w:val="20"/>
        </w:rPr>
      </w:pPr>
      <w:r w:rsidRPr="00696B79">
        <w:rPr>
          <w:sz w:val="20"/>
          <w:szCs w:val="20"/>
        </w:rPr>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процентное изменение цены облигации при росте доходности до погашения на 1%.</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Минус 2,5%</w:t>
      </w:r>
    </w:p>
    <w:p w:rsidR="00FE60D8" w:rsidRPr="00696B79" w:rsidRDefault="00FE60D8" w:rsidP="006B0A75">
      <w:pPr>
        <w:tabs>
          <w:tab w:val="left" w:pos="426"/>
        </w:tabs>
        <w:rPr>
          <w:sz w:val="20"/>
          <w:szCs w:val="20"/>
        </w:rPr>
      </w:pPr>
      <w:r w:rsidRPr="00696B79">
        <w:rPr>
          <w:sz w:val="20"/>
          <w:szCs w:val="20"/>
        </w:rPr>
        <w:t>В. Минус 2,9%</w:t>
      </w:r>
    </w:p>
    <w:p w:rsidR="00FE60D8" w:rsidRPr="00696B79" w:rsidRDefault="00FE60D8" w:rsidP="006B0A75">
      <w:pPr>
        <w:tabs>
          <w:tab w:val="left" w:pos="426"/>
        </w:tabs>
        <w:rPr>
          <w:sz w:val="20"/>
          <w:szCs w:val="20"/>
        </w:rPr>
      </w:pPr>
      <w:r w:rsidRPr="00696B79">
        <w:rPr>
          <w:sz w:val="20"/>
          <w:szCs w:val="20"/>
        </w:rPr>
        <w:t>С. Минус 3,2%</w:t>
      </w:r>
    </w:p>
    <w:p w:rsidR="00FE60D8" w:rsidRPr="00696B79" w:rsidRDefault="00FE60D8" w:rsidP="006B0A75">
      <w:pPr>
        <w:tabs>
          <w:tab w:val="left" w:pos="426"/>
        </w:tabs>
        <w:rPr>
          <w:sz w:val="20"/>
          <w:szCs w:val="20"/>
        </w:rPr>
      </w:pPr>
      <w:r w:rsidRPr="00696B79">
        <w:rPr>
          <w:sz w:val="20"/>
          <w:szCs w:val="20"/>
        </w:rPr>
        <w:t>D. Минус 3,1%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11.2.99</w:t>
      </w:r>
    </w:p>
    <w:p w:rsidR="00FE60D8" w:rsidRPr="00696B79" w:rsidRDefault="00FE60D8" w:rsidP="006B0A75">
      <w:pPr>
        <w:tabs>
          <w:tab w:val="left" w:pos="426"/>
        </w:tabs>
        <w:rPr>
          <w:sz w:val="20"/>
          <w:szCs w:val="20"/>
        </w:rPr>
      </w:pPr>
      <w:r w:rsidRPr="00696B79">
        <w:rPr>
          <w:sz w:val="20"/>
          <w:szCs w:val="20"/>
        </w:rPr>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процентное изменение цены облигации при снижении доходности до погашения на 1%.</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2,5%</w:t>
      </w:r>
    </w:p>
    <w:p w:rsidR="00FE60D8" w:rsidRPr="00696B79" w:rsidRDefault="00FE60D8" w:rsidP="006B0A75">
      <w:pPr>
        <w:tabs>
          <w:tab w:val="left" w:pos="426"/>
        </w:tabs>
        <w:rPr>
          <w:sz w:val="20"/>
          <w:szCs w:val="20"/>
        </w:rPr>
      </w:pPr>
      <w:r w:rsidRPr="00696B79">
        <w:rPr>
          <w:sz w:val="20"/>
          <w:szCs w:val="20"/>
        </w:rPr>
        <w:t>В. 2,9%</w:t>
      </w:r>
    </w:p>
    <w:p w:rsidR="00FE60D8" w:rsidRPr="00696B79" w:rsidRDefault="00FE60D8" w:rsidP="006B0A75">
      <w:pPr>
        <w:tabs>
          <w:tab w:val="left" w:pos="426"/>
        </w:tabs>
        <w:rPr>
          <w:sz w:val="20"/>
          <w:szCs w:val="20"/>
        </w:rPr>
      </w:pPr>
      <w:r w:rsidRPr="00696B79">
        <w:rPr>
          <w:sz w:val="20"/>
          <w:szCs w:val="20"/>
        </w:rPr>
        <w:t>С. 3,2%</w:t>
      </w:r>
    </w:p>
    <w:p w:rsidR="00FE60D8" w:rsidRPr="00696B79" w:rsidRDefault="00FE60D8" w:rsidP="006B0A75">
      <w:pPr>
        <w:tabs>
          <w:tab w:val="left" w:pos="426"/>
        </w:tabs>
        <w:rPr>
          <w:sz w:val="20"/>
          <w:szCs w:val="20"/>
        </w:rPr>
      </w:pPr>
      <w:r w:rsidRPr="00696B79">
        <w:rPr>
          <w:sz w:val="20"/>
          <w:szCs w:val="20"/>
        </w:rPr>
        <w:t>D. 3,1%</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11.2.100</w:t>
      </w:r>
    </w:p>
    <w:p w:rsidR="00FE60D8" w:rsidRPr="00696B79" w:rsidRDefault="00FE60D8" w:rsidP="006B0A75">
      <w:pPr>
        <w:tabs>
          <w:tab w:val="left" w:pos="426"/>
        </w:tabs>
        <w:rPr>
          <w:sz w:val="20"/>
          <w:szCs w:val="20"/>
        </w:rPr>
      </w:pPr>
      <w:r w:rsidRPr="00696B79">
        <w:rPr>
          <w:sz w:val="20"/>
          <w:szCs w:val="20"/>
        </w:rPr>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изменение цены облигации при росте доходности до погашения на 1%.</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25,06 руб.</w:t>
      </w:r>
    </w:p>
    <w:p w:rsidR="00FE60D8" w:rsidRPr="00696B79" w:rsidRDefault="00FE60D8" w:rsidP="006B0A75">
      <w:pPr>
        <w:tabs>
          <w:tab w:val="left" w:pos="426"/>
        </w:tabs>
        <w:rPr>
          <w:sz w:val="20"/>
          <w:szCs w:val="20"/>
        </w:rPr>
      </w:pPr>
      <w:r w:rsidRPr="00696B79">
        <w:rPr>
          <w:sz w:val="20"/>
          <w:szCs w:val="20"/>
        </w:rPr>
        <w:t>В. 31,01 руб.</w:t>
      </w:r>
    </w:p>
    <w:p w:rsidR="00FE60D8" w:rsidRPr="00696B79" w:rsidRDefault="00FE60D8" w:rsidP="006B0A75">
      <w:pPr>
        <w:tabs>
          <w:tab w:val="left" w:pos="426"/>
        </w:tabs>
        <w:rPr>
          <w:sz w:val="20"/>
          <w:szCs w:val="20"/>
        </w:rPr>
      </w:pPr>
      <w:r w:rsidRPr="00696B79">
        <w:rPr>
          <w:sz w:val="20"/>
          <w:szCs w:val="20"/>
        </w:rPr>
        <w:t>С. 32,39 руб.</w:t>
      </w:r>
    </w:p>
    <w:p w:rsidR="00FE60D8" w:rsidRPr="00696B79" w:rsidRDefault="00FE60D8" w:rsidP="006B0A75">
      <w:pPr>
        <w:tabs>
          <w:tab w:val="left" w:pos="426"/>
        </w:tabs>
        <w:rPr>
          <w:sz w:val="20"/>
          <w:szCs w:val="20"/>
        </w:rPr>
      </w:pPr>
      <w:r w:rsidRPr="00696B79">
        <w:rPr>
          <w:sz w:val="20"/>
          <w:szCs w:val="20"/>
        </w:rPr>
        <w:t>D. 34,24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11.2.101</w:t>
      </w:r>
    </w:p>
    <w:p w:rsidR="00FE60D8" w:rsidRPr="00696B79" w:rsidRDefault="00FE60D8" w:rsidP="006B0A75">
      <w:pPr>
        <w:tabs>
          <w:tab w:val="left" w:pos="426"/>
        </w:tabs>
        <w:rPr>
          <w:sz w:val="20"/>
          <w:szCs w:val="20"/>
        </w:rPr>
      </w:pPr>
      <w:r w:rsidRPr="00696B79">
        <w:rPr>
          <w:sz w:val="20"/>
          <w:szCs w:val="20"/>
        </w:rPr>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изменение цены облигации при снижении доходности до погашения на 1%.</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25,06 руб.</w:t>
      </w:r>
    </w:p>
    <w:p w:rsidR="00FE60D8" w:rsidRPr="00696B79" w:rsidRDefault="00FE60D8" w:rsidP="006B0A75">
      <w:pPr>
        <w:tabs>
          <w:tab w:val="left" w:pos="426"/>
        </w:tabs>
        <w:rPr>
          <w:sz w:val="20"/>
          <w:szCs w:val="20"/>
        </w:rPr>
      </w:pPr>
      <w:r w:rsidRPr="00696B79">
        <w:rPr>
          <w:sz w:val="20"/>
          <w:szCs w:val="20"/>
        </w:rPr>
        <w:t>В. 31,01 руб.</w:t>
      </w:r>
    </w:p>
    <w:p w:rsidR="00FE60D8" w:rsidRPr="00696B79" w:rsidRDefault="00FE60D8" w:rsidP="006B0A75">
      <w:pPr>
        <w:tabs>
          <w:tab w:val="left" w:pos="426"/>
        </w:tabs>
        <w:rPr>
          <w:sz w:val="20"/>
          <w:szCs w:val="20"/>
        </w:rPr>
      </w:pPr>
      <w:r w:rsidRPr="00696B79">
        <w:rPr>
          <w:sz w:val="20"/>
          <w:szCs w:val="20"/>
        </w:rPr>
        <w:t>С. 32,39 руб.</w:t>
      </w:r>
    </w:p>
    <w:p w:rsidR="00FE60D8" w:rsidRPr="00696B79" w:rsidRDefault="00FE60D8" w:rsidP="006B0A75">
      <w:pPr>
        <w:tabs>
          <w:tab w:val="left" w:pos="426"/>
        </w:tabs>
        <w:rPr>
          <w:sz w:val="20"/>
          <w:szCs w:val="20"/>
        </w:rPr>
      </w:pPr>
      <w:r w:rsidRPr="00696B79">
        <w:rPr>
          <w:sz w:val="20"/>
          <w:szCs w:val="20"/>
        </w:rPr>
        <w:t>D. 33,12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11.2.102</w:t>
      </w:r>
    </w:p>
    <w:p w:rsidR="00FE60D8" w:rsidRPr="00696B79" w:rsidRDefault="00FE60D8" w:rsidP="006B0A75">
      <w:pPr>
        <w:tabs>
          <w:tab w:val="left" w:pos="426"/>
        </w:tabs>
        <w:rPr>
          <w:sz w:val="20"/>
          <w:szCs w:val="20"/>
        </w:rPr>
      </w:pPr>
      <w:r w:rsidRPr="00696B79">
        <w:rPr>
          <w:sz w:val="20"/>
          <w:szCs w:val="20"/>
        </w:rPr>
        <w:t xml:space="preserve">Инвестор купил акции А на сумму 250 тыс. руб. и акции В на сумму 180 тыс. руб. Стандартное отклонение доходности акции А за период равно 50%, акции В: 25%. Коэффициент корреляции доходностей равен 0,3. Определить ожидаемый риск портфеля (стандартное отклонение) за период.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252,82%</w:t>
      </w:r>
    </w:p>
    <w:p w:rsidR="00FE60D8" w:rsidRPr="00696B79" w:rsidRDefault="00FE60D8" w:rsidP="006B0A75">
      <w:pPr>
        <w:tabs>
          <w:tab w:val="left" w:pos="426"/>
        </w:tabs>
        <w:rPr>
          <w:sz w:val="20"/>
          <w:szCs w:val="20"/>
        </w:rPr>
      </w:pPr>
      <w:r w:rsidRPr="00696B79">
        <w:rPr>
          <w:sz w:val="20"/>
          <w:szCs w:val="20"/>
        </w:rPr>
        <w:t>B. 132,73%</w:t>
      </w:r>
    </w:p>
    <w:p w:rsidR="00FE60D8" w:rsidRPr="00696B79" w:rsidRDefault="00FE60D8" w:rsidP="006B0A75">
      <w:pPr>
        <w:tabs>
          <w:tab w:val="left" w:pos="426"/>
        </w:tabs>
        <w:rPr>
          <w:sz w:val="20"/>
          <w:szCs w:val="20"/>
        </w:rPr>
      </w:pPr>
      <w:r w:rsidRPr="00696B79">
        <w:rPr>
          <w:sz w:val="20"/>
          <w:szCs w:val="20"/>
        </w:rPr>
        <w:t>C. 36,37%</w:t>
      </w:r>
    </w:p>
    <w:p w:rsidR="00FE60D8" w:rsidRPr="00696B79" w:rsidRDefault="00FE60D8" w:rsidP="006B0A75">
      <w:pPr>
        <w:tabs>
          <w:tab w:val="left" w:pos="426"/>
        </w:tabs>
        <w:rPr>
          <w:sz w:val="20"/>
          <w:szCs w:val="20"/>
        </w:rPr>
      </w:pPr>
      <w:r w:rsidRPr="00696B79">
        <w:rPr>
          <w:sz w:val="20"/>
          <w:szCs w:val="20"/>
        </w:rPr>
        <w:t>D. 33,72%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11.1.103</w:t>
      </w:r>
    </w:p>
    <w:p w:rsidR="00FE60D8" w:rsidRPr="00696B79" w:rsidRDefault="00FE60D8" w:rsidP="006B0A75">
      <w:pPr>
        <w:tabs>
          <w:tab w:val="left" w:pos="426"/>
        </w:tabs>
        <w:rPr>
          <w:sz w:val="20"/>
          <w:szCs w:val="20"/>
        </w:rPr>
      </w:pPr>
      <w:r w:rsidRPr="00696B79">
        <w:rPr>
          <w:sz w:val="20"/>
          <w:szCs w:val="20"/>
        </w:rPr>
        <w:t xml:space="preserve">Портфель инвестора состоит из двух активов: </w:t>
      </w:r>
      <w:r w:rsidRPr="00696B79">
        <w:rPr>
          <w:i/>
          <w:iCs/>
          <w:sz w:val="20"/>
          <w:szCs w:val="20"/>
        </w:rPr>
        <w:t>А</w:t>
      </w:r>
      <w:r w:rsidRPr="00696B79">
        <w:rPr>
          <w:sz w:val="20"/>
          <w:szCs w:val="20"/>
        </w:rPr>
        <w:t xml:space="preserve"> и </w:t>
      </w:r>
      <w:r w:rsidRPr="00696B79">
        <w:rPr>
          <w:i/>
          <w:iCs/>
          <w:sz w:val="20"/>
          <w:szCs w:val="20"/>
        </w:rPr>
        <w:t>В</w:t>
      </w:r>
      <w:r w:rsidRPr="00696B79">
        <w:rPr>
          <w:sz w:val="20"/>
          <w:szCs w:val="20"/>
        </w:rPr>
        <w:t>. Инвестор планирует только два исхода событий в будущем, характеристики которых приведены в таблице.</w:t>
      </w:r>
    </w:p>
    <w:tbl>
      <w:tblPr>
        <w:tblW w:w="60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1537"/>
        <w:gridCol w:w="1560"/>
        <w:gridCol w:w="1543"/>
      </w:tblGrid>
      <w:tr w:rsidR="00FE60D8" w:rsidRPr="00696B79">
        <w:tc>
          <w:tcPr>
            <w:tcW w:w="1451" w:type="dxa"/>
          </w:tcPr>
          <w:p w:rsidR="00FE60D8" w:rsidRPr="00696B79" w:rsidRDefault="00FE60D8" w:rsidP="006B0A75">
            <w:pPr>
              <w:jc w:val="both"/>
              <w:rPr>
                <w:sz w:val="20"/>
                <w:szCs w:val="20"/>
              </w:rPr>
            </w:pPr>
          </w:p>
        </w:tc>
        <w:tc>
          <w:tcPr>
            <w:tcW w:w="1537" w:type="dxa"/>
          </w:tcPr>
          <w:p w:rsidR="00FE60D8" w:rsidRPr="00696B79" w:rsidRDefault="00FE60D8" w:rsidP="006B0A75">
            <w:pPr>
              <w:jc w:val="both"/>
              <w:rPr>
                <w:sz w:val="20"/>
                <w:szCs w:val="20"/>
              </w:rPr>
            </w:pPr>
            <w:r w:rsidRPr="00696B79">
              <w:rPr>
                <w:sz w:val="20"/>
                <w:szCs w:val="20"/>
              </w:rPr>
              <w:t>Вероятность</w:t>
            </w:r>
          </w:p>
        </w:tc>
        <w:tc>
          <w:tcPr>
            <w:tcW w:w="1560" w:type="dxa"/>
          </w:tcPr>
          <w:p w:rsidR="00FE60D8" w:rsidRPr="00696B79" w:rsidRDefault="00FE60D8" w:rsidP="006B0A75">
            <w:pPr>
              <w:jc w:val="both"/>
              <w:rPr>
                <w:sz w:val="20"/>
                <w:szCs w:val="20"/>
              </w:rPr>
            </w:pPr>
            <w:r w:rsidRPr="00696B79">
              <w:rPr>
                <w:sz w:val="20"/>
                <w:szCs w:val="20"/>
              </w:rPr>
              <w:t>Доходность актива А</w:t>
            </w:r>
          </w:p>
        </w:tc>
        <w:tc>
          <w:tcPr>
            <w:tcW w:w="1543" w:type="dxa"/>
          </w:tcPr>
          <w:p w:rsidR="00FE60D8" w:rsidRPr="00696B79" w:rsidRDefault="00FE60D8" w:rsidP="006B0A75">
            <w:pPr>
              <w:jc w:val="both"/>
              <w:rPr>
                <w:sz w:val="20"/>
                <w:szCs w:val="20"/>
              </w:rPr>
            </w:pPr>
            <w:r w:rsidRPr="00696B79">
              <w:rPr>
                <w:sz w:val="20"/>
                <w:szCs w:val="20"/>
              </w:rPr>
              <w:t>Доходность актива В</w:t>
            </w:r>
          </w:p>
        </w:tc>
      </w:tr>
      <w:tr w:rsidR="00FE60D8" w:rsidRPr="00696B79">
        <w:tc>
          <w:tcPr>
            <w:tcW w:w="1451" w:type="dxa"/>
          </w:tcPr>
          <w:p w:rsidR="00FE60D8" w:rsidRPr="00696B79" w:rsidRDefault="00FE60D8" w:rsidP="006B0A75">
            <w:pPr>
              <w:jc w:val="both"/>
              <w:rPr>
                <w:sz w:val="20"/>
                <w:szCs w:val="20"/>
              </w:rPr>
            </w:pPr>
            <w:r w:rsidRPr="00696B79">
              <w:rPr>
                <w:sz w:val="20"/>
                <w:szCs w:val="20"/>
              </w:rPr>
              <w:t>Исход 1</w:t>
            </w:r>
          </w:p>
        </w:tc>
        <w:tc>
          <w:tcPr>
            <w:tcW w:w="1537" w:type="dxa"/>
          </w:tcPr>
          <w:p w:rsidR="00FE60D8" w:rsidRPr="00696B79" w:rsidRDefault="00FE60D8" w:rsidP="006B0A75">
            <w:pPr>
              <w:jc w:val="both"/>
              <w:rPr>
                <w:sz w:val="20"/>
                <w:szCs w:val="20"/>
              </w:rPr>
            </w:pPr>
            <w:r w:rsidRPr="00696B79">
              <w:rPr>
                <w:sz w:val="20"/>
                <w:szCs w:val="20"/>
              </w:rPr>
              <w:t>0,2</w:t>
            </w:r>
          </w:p>
        </w:tc>
        <w:tc>
          <w:tcPr>
            <w:tcW w:w="1560" w:type="dxa"/>
          </w:tcPr>
          <w:p w:rsidR="00FE60D8" w:rsidRPr="00696B79" w:rsidRDefault="00FE60D8" w:rsidP="006B0A75">
            <w:pPr>
              <w:jc w:val="both"/>
              <w:rPr>
                <w:sz w:val="20"/>
                <w:szCs w:val="20"/>
              </w:rPr>
            </w:pPr>
            <w:r w:rsidRPr="00696B79">
              <w:rPr>
                <w:sz w:val="20"/>
                <w:szCs w:val="20"/>
              </w:rPr>
              <w:t>35%</w:t>
            </w:r>
          </w:p>
        </w:tc>
        <w:tc>
          <w:tcPr>
            <w:tcW w:w="1543" w:type="dxa"/>
          </w:tcPr>
          <w:p w:rsidR="00FE60D8" w:rsidRPr="00696B79" w:rsidRDefault="00FE60D8" w:rsidP="006B0A75">
            <w:pPr>
              <w:jc w:val="both"/>
              <w:rPr>
                <w:sz w:val="20"/>
                <w:szCs w:val="20"/>
              </w:rPr>
            </w:pPr>
            <w:r w:rsidRPr="00696B79">
              <w:rPr>
                <w:sz w:val="20"/>
                <w:szCs w:val="20"/>
              </w:rPr>
              <w:t>45%</w:t>
            </w:r>
          </w:p>
        </w:tc>
      </w:tr>
      <w:tr w:rsidR="00FE60D8" w:rsidRPr="00696B79">
        <w:tc>
          <w:tcPr>
            <w:tcW w:w="1451" w:type="dxa"/>
          </w:tcPr>
          <w:p w:rsidR="00FE60D8" w:rsidRPr="00696B79" w:rsidRDefault="00FE60D8" w:rsidP="006B0A75">
            <w:pPr>
              <w:jc w:val="both"/>
              <w:rPr>
                <w:sz w:val="20"/>
                <w:szCs w:val="20"/>
              </w:rPr>
            </w:pPr>
            <w:r w:rsidRPr="00696B79">
              <w:rPr>
                <w:sz w:val="20"/>
                <w:szCs w:val="20"/>
              </w:rPr>
              <w:t>Исход 2</w:t>
            </w:r>
          </w:p>
        </w:tc>
        <w:tc>
          <w:tcPr>
            <w:tcW w:w="1537" w:type="dxa"/>
          </w:tcPr>
          <w:p w:rsidR="00FE60D8" w:rsidRPr="00696B79" w:rsidRDefault="00FE60D8" w:rsidP="006B0A75">
            <w:pPr>
              <w:jc w:val="both"/>
              <w:rPr>
                <w:sz w:val="20"/>
                <w:szCs w:val="20"/>
              </w:rPr>
            </w:pPr>
            <w:r w:rsidRPr="00696B79">
              <w:rPr>
                <w:sz w:val="20"/>
                <w:szCs w:val="20"/>
              </w:rPr>
              <w:t>0,8</w:t>
            </w:r>
          </w:p>
        </w:tc>
        <w:tc>
          <w:tcPr>
            <w:tcW w:w="1560" w:type="dxa"/>
          </w:tcPr>
          <w:p w:rsidR="00FE60D8" w:rsidRPr="00696B79" w:rsidRDefault="00FE60D8" w:rsidP="006B0A75">
            <w:pPr>
              <w:jc w:val="both"/>
              <w:rPr>
                <w:sz w:val="20"/>
                <w:szCs w:val="20"/>
              </w:rPr>
            </w:pPr>
            <w:r w:rsidRPr="00696B79">
              <w:rPr>
                <w:sz w:val="20"/>
                <w:szCs w:val="20"/>
              </w:rPr>
              <w:t xml:space="preserve">-5% </w:t>
            </w:r>
          </w:p>
        </w:tc>
        <w:tc>
          <w:tcPr>
            <w:tcW w:w="1543" w:type="dxa"/>
          </w:tcPr>
          <w:p w:rsidR="00FE60D8" w:rsidRPr="00696B79" w:rsidRDefault="00FE60D8" w:rsidP="006B0A75">
            <w:pPr>
              <w:jc w:val="both"/>
              <w:rPr>
                <w:sz w:val="20"/>
                <w:szCs w:val="20"/>
              </w:rPr>
            </w:pPr>
            <w:r w:rsidRPr="00696B79">
              <w:rPr>
                <w:sz w:val="20"/>
                <w:szCs w:val="20"/>
              </w:rPr>
              <w:t>-10%</w:t>
            </w:r>
          </w:p>
        </w:tc>
      </w:tr>
    </w:tbl>
    <w:p w:rsidR="00FE60D8" w:rsidRPr="00696B79" w:rsidRDefault="00FE60D8" w:rsidP="006B0A75">
      <w:pPr>
        <w:tabs>
          <w:tab w:val="left" w:pos="426"/>
        </w:tabs>
        <w:rPr>
          <w:sz w:val="20"/>
          <w:szCs w:val="20"/>
        </w:rPr>
      </w:pPr>
      <w:r w:rsidRPr="00696B79">
        <w:rPr>
          <w:sz w:val="20"/>
          <w:szCs w:val="20"/>
        </w:rPr>
        <w:t>Определить ожидаемую доходность портфеля инвестора, если активы находятся в портфеле в равных долях.</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w:t>
      </w:r>
    </w:p>
    <w:p w:rsidR="00FE60D8" w:rsidRPr="00696B79" w:rsidRDefault="00FE60D8" w:rsidP="006B0A75">
      <w:pPr>
        <w:tabs>
          <w:tab w:val="left" w:pos="426"/>
        </w:tabs>
        <w:rPr>
          <w:sz w:val="20"/>
          <w:szCs w:val="20"/>
        </w:rPr>
      </w:pPr>
      <w:r w:rsidRPr="00696B79">
        <w:rPr>
          <w:sz w:val="20"/>
          <w:szCs w:val="20"/>
        </w:rPr>
        <w:t>B. 2%</w:t>
      </w:r>
    </w:p>
    <w:p w:rsidR="00FE60D8" w:rsidRPr="00696B79" w:rsidRDefault="00FE60D8" w:rsidP="006B0A75">
      <w:pPr>
        <w:tabs>
          <w:tab w:val="left" w:pos="426"/>
        </w:tabs>
        <w:rPr>
          <w:sz w:val="20"/>
          <w:szCs w:val="20"/>
        </w:rPr>
      </w:pPr>
      <w:r w:rsidRPr="00696B79">
        <w:rPr>
          <w:sz w:val="20"/>
          <w:szCs w:val="20"/>
        </w:rPr>
        <w:t>C. 3%</w:t>
      </w:r>
    </w:p>
    <w:p w:rsidR="00FE60D8" w:rsidRPr="00696B79" w:rsidRDefault="00FE60D8" w:rsidP="006B0A75">
      <w:pPr>
        <w:tabs>
          <w:tab w:val="left" w:pos="426"/>
        </w:tabs>
        <w:rPr>
          <w:sz w:val="20"/>
          <w:szCs w:val="20"/>
        </w:rPr>
      </w:pPr>
      <w:r w:rsidRPr="00696B79">
        <w:rPr>
          <w:sz w:val="20"/>
          <w:szCs w:val="20"/>
        </w:rPr>
        <w:t>D. 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11.1.104</w:t>
      </w:r>
    </w:p>
    <w:p w:rsidR="00FE60D8" w:rsidRPr="00696B79" w:rsidRDefault="00FE60D8" w:rsidP="006B0A75">
      <w:pPr>
        <w:tabs>
          <w:tab w:val="left" w:pos="426"/>
        </w:tabs>
        <w:rPr>
          <w:sz w:val="20"/>
          <w:szCs w:val="20"/>
        </w:rPr>
      </w:pPr>
      <w:r w:rsidRPr="00696B79">
        <w:rPr>
          <w:sz w:val="20"/>
          <w:szCs w:val="20"/>
        </w:rPr>
        <w:t>Ожидаемая доходность рынка 20%, ставка без риска – 15%. Равновесная ожидаемая доходность актива 25%, альфа актива равна минус 5. Определить бету актива.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w:t>
      </w:r>
    </w:p>
    <w:p w:rsidR="00FE60D8" w:rsidRPr="00696B79" w:rsidRDefault="00FE60D8" w:rsidP="006B0A75">
      <w:pPr>
        <w:tabs>
          <w:tab w:val="left" w:pos="426"/>
        </w:tabs>
        <w:rPr>
          <w:sz w:val="20"/>
          <w:szCs w:val="20"/>
        </w:rPr>
      </w:pPr>
      <w:r w:rsidRPr="00696B79">
        <w:rPr>
          <w:sz w:val="20"/>
          <w:szCs w:val="20"/>
        </w:rPr>
        <w:t>В. 2</w:t>
      </w:r>
    </w:p>
    <w:p w:rsidR="00FE60D8" w:rsidRPr="00696B79" w:rsidRDefault="00FE60D8" w:rsidP="006B0A75">
      <w:pPr>
        <w:tabs>
          <w:tab w:val="left" w:pos="426"/>
        </w:tabs>
        <w:rPr>
          <w:sz w:val="20"/>
          <w:szCs w:val="20"/>
        </w:rPr>
      </w:pPr>
      <w:r w:rsidRPr="00696B79">
        <w:rPr>
          <w:sz w:val="20"/>
          <w:szCs w:val="20"/>
        </w:rPr>
        <w:t>С. Данных для ответа недостаточно</w:t>
      </w:r>
    </w:p>
    <w:p w:rsidR="00FE60D8" w:rsidRPr="00696B79" w:rsidRDefault="00FE60D8" w:rsidP="006B0A75">
      <w:pPr>
        <w:tabs>
          <w:tab w:val="left" w:pos="426"/>
        </w:tabs>
        <w:rPr>
          <w:sz w:val="20"/>
          <w:szCs w:val="20"/>
        </w:rPr>
      </w:pPr>
      <w:r w:rsidRPr="00696B79">
        <w:rPr>
          <w:sz w:val="20"/>
          <w:szCs w:val="20"/>
        </w:rPr>
        <w:t>D. 1,5</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11.2.105</w:t>
      </w:r>
    </w:p>
    <w:p w:rsidR="00FE60D8" w:rsidRPr="00696B79" w:rsidRDefault="00FE60D8" w:rsidP="006B0A75">
      <w:pPr>
        <w:tabs>
          <w:tab w:val="left" w:pos="426"/>
        </w:tabs>
        <w:rPr>
          <w:sz w:val="20"/>
          <w:szCs w:val="20"/>
        </w:rPr>
      </w:pPr>
      <w:r w:rsidRPr="00696B79">
        <w:rPr>
          <w:sz w:val="20"/>
          <w:szCs w:val="20"/>
        </w:rPr>
        <w:t xml:space="preserve">Стандартное отклонение доходности акции </w:t>
      </w:r>
      <w:r w:rsidRPr="00696B79">
        <w:rPr>
          <w:i/>
          <w:iCs/>
          <w:sz w:val="20"/>
          <w:szCs w:val="20"/>
        </w:rPr>
        <w:t>А</w:t>
      </w:r>
      <w:r w:rsidRPr="00696B79">
        <w:rPr>
          <w:sz w:val="20"/>
          <w:szCs w:val="20"/>
        </w:rPr>
        <w:t xml:space="preserve"> за период равно 30%, акции </w:t>
      </w:r>
      <w:r w:rsidRPr="00696B79">
        <w:rPr>
          <w:i/>
          <w:iCs/>
          <w:sz w:val="20"/>
          <w:szCs w:val="20"/>
        </w:rPr>
        <w:t>В</w:t>
      </w:r>
      <w:r w:rsidRPr="00696B79">
        <w:rPr>
          <w:sz w:val="20"/>
          <w:szCs w:val="20"/>
        </w:rPr>
        <w:t xml:space="preserve">: 20%. Коэффициент корреляции доходностей равен 0,5. Определить ожидаемый риск портфеля (стандартное отклонение) за период, если инвестор купил акции </w:t>
      </w:r>
      <w:r w:rsidRPr="00696B79">
        <w:rPr>
          <w:i/>
          <w:iCs/>
          <w:sz w:val="20"/>
          <w:szCs w:val="20"/>
        </w:rPr>
        <w:t>А</w:t>
      </w:r>
      <w:r w:rsidRPr="00696B79">
        <w:rPr>
          <w:sz w:val="20"/>
          <w:szCs w:val="20"/>
        </w:rPr>
        <w:t xml:space="preserve"> на 5 тыс. руб., акции </w:t>
      </w:r>
      <w:r w:rsidRPr="00696B79">
        <w:rPr>
          <w:i/>
          <w:iCs/>
          <w:sz w:val="20"/>
          <w:szCs w:val="20"/>
        </w:rPr>
        <w:t>В</w:t>
      </w:r>
      <w:r w:rsidRPr="00696B79">
        <w:rPr>
          <w:sz w:val="20"/>
          <w:szCs w:val="20"/>
        </w:rPr>
        <w:t xml:space="preserve"> на 20 тыс. руб.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21,38%</w:t>
      </w:r>
    </w:p>
    <w:p w:rsidR="00FE60D8" w:rsidRPr="00696B79" w:rsidRDefault="00FE60D8" w:rsidP="006B0A75">
      <w:pPr>
        <w:tabs>
          <w:tab w:val="left" w:pos="426"/>
        </w:tabs>
        <w:rPr>
          <w:sz w:val="20"/>
          <w:szCs w:val="20"/>
        </w:rPr>
      </w:pPr>
      <w:r w:rsidRPr="00696B79">
        <w:rPr>
          <w:sz w:val="20"/>
          <w:szCs w:val="20"/>
        </w:rPr>
        <w:t>B. 32,71%</w:t>
      </w:r>
    </w:p>
    <w:p w:rsidR="00FE60D8" w:rsidRPr="00696B79" w:rsidRDefault="00FE60D8" w:rsidP="006B0A75">
      <w:pPr>
        <w:tabs>
          <w:tab w:val="left" w:pos="426"/>
        </w:tabs>
        <w:rPr>
          <w:sz w:val="20"/>
          <w:szCs w:val="20"/>
        </w:rPr>
      </w:pPr>
      <w:r w:rsidRPr="00696B79">
        <w:rPr>
          <w:sz w:val="20"/>
          <w:szCs w:val="20"/>
        </w:rPr>
        <w:t>C. 19,7%</w:t>
      </w:r>
    </w:p>
    <w:p w:rsidR="00FE60D8" w:rsidRPr="00696B79" w:rsidRDefault="00FE60D8" w:rsidP="006B0A75">
      <w:pPr>
        <w:tabs>
          <w:tab w:val="left" w:pos="426"/>
        </w:tabs>
        <w:rPr>
          <w:sz w:val="20"/>
          <w:szCs w:val="20"/>
        </w:rPr>
      </w:pPr>
      <w:r w:rsidRPr="00696B79">
        <w:rPr>
          <w:sz w:val="20"/>
          <w:szCs w:val="20"/>
        </w:rPr>
        <w:t>D. 17,09%</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11.2.106</w:t>
      </w:r>
    </w:p>
    <w:p w:rsidR="00FE60D8" w:rsidRPr="00696B79" w:rsidRDefault="00FE60D8" w:rsidP="006B0A75">
      <w:pPr>
        <w:tabs>
          <w:tab w:val="left" w:pos="426"/>
        </w:tabs>
        <w:rPr>
          <w:sz w:val="20"/>
          <w:szCs w:val="20"/>
        </w:rPr>
      </w:pPr>
      <w:r w:rsidRPr="00696B79">
        <w:rPr>
          <w:sz w:val="20"/>
          <w:szCs w:val="20"/>
        </w:rPr>
        <w:t xml:space="preserve">Инвестор открыл длинные позиции по акции </w:t>
      </w:r>
      <w:r w:rsidRPr="00696B79">
        <w:rPr>
          <w:i/>
          <w:iCs/>
          <w:sz w:val="20"/>
          <w:szCs w:val="20"/>
        </w:rPr>
        <w:t>А</w:t>
      </w:r>
      <w:r w:rsidRPr="00696B79">
        <w:rPr>
          <w:sz w:val="20"/>
          <w:szCs w:val="20"/>
        </w:rPr>
        <w:t xml:space="preserve"> и по акции </w:t>
      </w:r>
      <w:r w:rsidRPr="00696B79">
        <w:rPr>
          <w:i/>
          <w:iCs/>
          <w:sz w:val="20"/>
          <w:szCs w:val="20"/>
        </w:rPr>
        <w:t>В</w:t>
      </w:r>
      <w:r w:rsidRPr="00696B79">
        <w:rPr>
          <w:sz w:val="20"/>
          <w:szCs w:val="20"/>
        </w:rPr>
        <w:t xml:space="preserve">. Стандартное отклонение доходности акции </w:t>
      </w:r>
      <w:r w:rsidRPr="00696B79">
        <w:rPr>
          <w:i/>
          <w:iCs/>
          <w:sz w:val="20"/>
          <w:szCs w:val="20"/>
        </w:rPr>
        <w:t>А</w:t>
      </w:r>
      <w:r w:rsidRPr="00696B79">
        <w:rPr>
          <w:sz w:val="20"/>
          <w:szCs w:val="20"/>
        </w:rPr>
        <w:t xml:space="preserve"> за период равно 10%, акции </w:t>
      </w:r>
      <w:r w:rsidRPr="00696B79">
        <w:rPr>
          <w:i/>
          <w:iCs/>
          <w:sz w:val="20"/>
          <w:szCs w:val="20"/>
        </w:rPr>
        <w:t>В</w:t>
      </w:r>
      <w:r w:rsidRPr="00696B79">
        <w:rPr>
          <w:sz w:val="20"/>
          <w:szCs w:val="20"/>
        </w:rPr>
        <w:t xml:space="preserve">: 25%. Коэффициент корреляции доходностей равен минус 0,4. Определить ожидаемый риск портфеля (стандартное отклонение) за период, если инвестор купил акции </w:t>
      </w:r>
      <w:r w:rsidRPr="00696B79">
        <w:rPr>
          <w:i/>
          <w:iCs/>
          <w:sz w:val="20"/>
          <w:szCs w:val="20"/>
        </w:rPr>
        <w:t>А</w:t>
      </w:r>
      <w:r w:rsidRPr="00696B79">
        <w:rPr>
          <w:sz w:val="20"/>
          <w:szCs w:val="20"/>
        </w:rPr>
        <w:t xml:space="preserve"> на 50 тыс. руб., акции </w:t>
      </w:r>
      <w:r w:rsidRPr="00696B79">
        <w:rPr>
          <w:i/>
          <w:iCs/>
          <w:sz w:val="20"/>
          <w:szCs w:val="20"/>
        </w:rPr>
        <w:t>В</w:t>
      </w:r>
      <w:r w:rsidRPr="00696B79">
        <w:rPr>
          <w:sz w:val="20"/>
          <w:szCs w:val="20"/>
        </w:rPr>
        <w:t xml:space="preserve"> на 25 тыс. руб.</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2,82%</w:t>
      </w:r>
    </w:p>
    <w:p w:rsidR="00FE60D8" w:rsidRPr="00696B79" w:rsidRDefault="00FE60D8" w:rsidP="006B0A75">
      <w:pPr>
        <w:tabs>
          <w:tab w:val="left" w:pos="426"/>
        </w:tabs>
        <w:rPr>
          <w:sz w:val="20"/>
          <w:szCs w:val="20"/>
        </w:rPr>
      </w:pPr>
      <w:r w:rsidRPr="00696B79">
        <w:rPr>
          <w:sz w:val="20"/>
          <w:szCs w:val="20"/>
        </w:rPr>
        <w:t>B. 1,93%</w:t>
      </w:r>
    </w:p>
    <w:p w:rsidR="00FE60D8" w:rsidRPr="00696B79" w:rsidRDefault="00FE60D8" w:rsidP="006B0A75">
      <w:pPr>
        <w:tabs>
          <w:tab w:val="left" w:pos="426"/>
        </w:tabs>
        <w:rPr>
          <w:sz w:val="20"/>
          <w:szCs w:val="20"/>
        </w:rPr>
      </w:pPr>
      <w:r w:rsidRPr="00696B79">
        <w:rPr>
          <w:sz w:val="20"/>
          <w:szCs w:val="20"/>
        </w:rPr>
        <w:t>C. 8,33%</w:t>
      </w:r>
    </w:p>
    <w:p w:rsidR="00FE60D8" w:rsidRPr="00696B79" w:rsidRDefault="00FE60D8" w:rsidP="006B0A75">
      <w:pPr>
        <w:tabs>
          <w:tab w:val="left" w:pos="426"/>
        </w:tabs>
        <w:rPr>
          <w:sz w:val="20"/>
          <w:szCs w:val="20"/>
        </w:rPr>
      </w:pPr>
      <w:r w:rsidRPr="00696B79">
        <w:rPr>
          <w:sz w:val="20"/>
          <w:szCs w:val="20"/>
        </w:rPr>
        <w:t>D. 3,90%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11.2.107</w:t>
      </w:r>
    </w:p>
    <w:p w:rsidR="00FE60D8" w:rsidRPr="00696B79" w:rsidRDefault="00FE60D8" w:rsidP="006B0A75">
      <w:pPr>
        <w:tabs>
          <w:tab w:val="left" w:pos="426"/>
        </w:tabs>
        <w:rPr>
          <w:sz w:val="20"/>
          <w:szCs w:val="20"/>
        </w:rPr>
      </w:pPr>
      <w:r w:rsidRPr="00696B79">
        <w:rPr>
          <w:sz w:val="20"/>
          <w:szCs w:val="20"/>
        </w:rPr>
        <w:t xml:space="preserve">Инвестор открыл длинную позицию по акции </w:t>
      </w:r>
      <w:r w:rsidRPr="00696B79">
        <w:rPr>
          <w:i/>
          <w:iCs/>
          <w:sz w:val="20"/>
          <w:szCs w:val="20"/>
        </w:rPr>
        <w:t>А</w:t>
      </w:r>
      <w:r w:rsidRPr="00696B79">
        <w:rPr>
          <w:sz w:val="20"/>
          <w:szCs w:val="20"/>
        </w:rPr>
        <w:t xml:space="preserve"> на сумму 100 тыс. руб. и короткую позицию по акции </w:t>
      </w:r>
      <w:r w:rsidRPr="00696B79">
        <w:rPr>
          <w:i/>
          <w:iCs/>
          <w:sz w:val="20"/>
          <w:szCs w:val="20"/>
        </w:rPr>
        <w:t>В</w:t>
      </w:r>
      <w:r w:rsidRPr="00696B79">
        <w:rPr>
          <w:sz w:val="20"/>
          <w:szCs w:val="20"/>
        </w:rPr>
        <w:t xml:space="preserve"> на сумму 80 тыс. руб. Стандартное отклонение доходности акции </w:t>
      </w:r>
      <w:r w:rsidRPr="00696B79">
        <w:rPr>
          <w:i/>
          <w:iCs/>
          <w:sz w:val="20"/>
          <w:szCs w:val="20"/>
        </w:rPr>
        <w:t>А</w:t>
      </w:r>
      <w:r w:rsidRPr="00696B79">
        <w:rPr>
          <w:sz w:val="20"/>
          <w:szCs w:val="20"/>
        </w:rPr>
        <w:t xml:space="preserve"> за период равно 40%, акции </w:t>
      </w:r>
      <w:r w:rsidRPr="00696B79">
        <w:rPr>
          <w:i/>
          <w:iCs/>
          <w:sz w:val="20"/>
          <w:szCs w:val="20"/>
        </w:rPr>
        <w:t>В</w:t>
      </w:r>
      <w:r w:rsidRPr="00696B79">
        <w:rPr>
          <w:sz w:val="20"/>
          <w:szCs w:val="20"/>
        </w:rPr>
        <w:t xml:space="preserve">: 20%. Коэффициент корреляции доходностей равен 0,2. Определить ожидаемый риск портфеля (стандартное отклонение) за период.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252,82%</w:t>
      </w:r>
    </w:p>
    <w:p w:rsidR="00FE60D8" w:rsidRPr="00696B79" w:rsidRDefault="00FE60D8" w:rsidP="006B0A75">
      <w:pPr>
        <w:tabs>
          <w:tab w:val="left" w:pos="426"/>
        </w:tabs>
        <w:rPr>
          <w:sz w:val="20"/>
          <w:szCs w:val="20"/>
        </w:rPr>
      </w:pPr>
      <w:r w:rsidRPr="00696B79">
        <w:rPr>
          <w:sz w:val="20"/>
          <w:szCs w:val="20"/>
        </w:rPr>
        <w:t>B. 132,73%</w:t>
      </w:r>
    </w:p>
    <w:p w:rsidR="00FE60D8" w:rsidRPr="00696B79" w:rsidRDefault="00FE60D8" w:rsidP="006B0A75">
      <w:pPr>
        <w:tabs>
          <w:tab w:val="left" w:pos="426"/>
        </w:tabs>
        <w:rPr>
          <w:sz w:val="20"/>
          <w:szCs w:val="20"/>
        </w:rPr>
      </w:pPr>
      <w:r w:rsidRPr="00696B79">
        <w:rPr>
          <w:sz w:val="20"/>
          <w:szCs w:val="20"/>
        </w:rPr>
        <w:t>C. 36,37%</w:t>
      </w:r>
    </w:p>
    <w:p w:rsidR="00FE60D8" w:rsidRPr="00696B79" w:rsidRDefault="00FE60D8" w:rsidP="006B0A75">
      <w:pPr>
        <w:tabs>
          <w:tab w:val="left" w:pos="426"/>
        </w:tabs>
        <w:rPr>
          <w:sz w:val="20"/>
          <w:szCs w:val="20"/>
        </w:rPr>
      </w:pPr>
      <w:r w:rsidRPr="00696B79">
        <w:rPr>
          <w:sz w:val="20"/>
          <w:szCs w:val="20"/>
        </w:rPr>
        <w:t>D. 200%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11.1.108</w:t>
      </w:r>
    </w:p>
    <w:p w:rsidR="00FE60D8" w:rsidRPr="00696B79" w:rsidRDefault="00FE60D8" w:rsidP="006B0A75">
      <w:pPr>
        <w:tabs>
          <w:tab w:val="left" w:pos="426"/>
        </w:tabs>
        <w:rPr>
          <w:sz w:val="20"/>
          <w:szCs w:val="20"/>
        </w:rPr>
      </w:pPr>
      <w:r w:rsidRPr="00696B79">
        <w:rPr>
          <w:sz w:val="20"/>
          <w:szCs w:val="20"/>
        </w:rPr>
        <w:t xml:space="preserve">Средняя процентная ставка без риска равна 12 % годовых, средняя доходность портфеля </w:t>
      </w:r>
      <w:r w:rsidRPr="00696B79">
        <w:rPr>
          <w:i/>
          <w:iCs/>
          <w:sz w:val="20"/>
          <w:szCs w:val="20"/>
        </w:rPr>
        <w:t>А</w:t>
      </w:r>
      <w:r w:rsidRPr="00696B79">
        <w:rPr>
          <w:sz w:val="20"/>
          <w:szCs w:val="20"/>
        </w:rPr>
        <w:t xml:space="preserve"> составляет 16 % годовых, портфеля </w:t>
      </w:r>
      <w:r w:rsidRPr="00696B79">
        <w:rPr>
          <w:i/>
          <w:iCs/>
          <w:sz w:val="20"/>
          <w:szCs w:val="20"/>
        </w:rPr>
        <w:t>В</w:t>
      </w:r>
      <w:r w:rsidRPr="00696B79">
        <w:rPr>
          <w:sz w:val="20"/>
          <w:szCs w:val="20"/>
        </w:rPr>
        <w:t xml:space="preserve"> - 20 % годовых. Стандартное отклонение доходностей портфелей </w:t>
      </w:r>
      <w:r w:rsidRPr="00696B79">
        <w:rPr>
          <w:i/>
          <w:iCs/>
          <w:sz w:val="20"/>
          <w:szCs w:val="20"/>
        </w:rPr>
        <w:t>А</w:t>
      </w:r>
      <w:r w:rsidRPr="00696B79">
        <w:rPr>
          <w:sz w:val="20"/>
          <w:szCs w:val="20"/>
        </w:rPr>
        <w:t xml:space="preserve"> и </w:t>
      </w:r>
      <w:r w:rsidRPr="00696B79">
        <w:rPr>
          <w:i/>
          <w:iCs/>
          <w:sz w:val="20"/>
          <w:szCs w:val="20"/>
        </w:rPr>
        <w:t>В</w:t>
      </w:r>
      <w:r w:rsidRPr="00696B79">
        <w:rPr>
          <w:sz w:val="20"/>
          <w:szCs w:val="20"/>
        </w:rPr>
        <w:t xml:space="preserve"> равны 3 % и 7 %, соответственно. Используя формулу расчета коэффициента Шарпа, определите при управлении каким портфелем достигнута большая эффективность?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Портфелем А</w:t>
      </w:r>
    </w:p>
    <w:p w:rsidR="00FE60D8" w:rsidRPr="00696B79" w:rsidRDefault="00FE60D8" w:rsidP="006B0A75">
      <w:pPr>
        <w:tabs>
          <w:tab w:val="left" w:pos="426"/>
        </w:tabs>
        <w:rPr>
          <w:sz w:val="20"/>
          <w:szCs w:val="20"/>
        </w:rPr>
      </w:pPr>
      <w:r w:rsidRPr="00696B79">
        <w:rPr>
          <w:sz w:val="20"/>
          <w:szCs w:val="20"/>
        </w:rPr>
        <w:t>B. Портфелем В</w:t>
      </w:r>
    </w:p>
    <w:p w:rsidR="00FE60D8" w:rsidRPr="00696B79" w:rsidRDefault="00FE60D8" w:rsidP="006B0A75">
      <w:pPr>
        <w:tabs>
          <w:tab w:val="left" w:pos="426"/>
        </w:tabs>
        <w:rPr>
          <w:sz w:val="20"/>
          <w:szCs w:val="20"/>
        </w:rPr>
      </w:pPr>
      <w:r w:rsidRPr="00696B79">
        <w:rPr>
          <w:sz w:val="20"/>
          <w:szCs w:val="20"/>
        </w:rPr>
        <w:t>C. Эффективность управления портфелями А и В одинакова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11.1.109</w:t>
      </w:r>
    </w:p>
    <w:p w:rsidR="00FE60D8" w:rsidRPr="00696B79" w:rsidRDefault="00FE60D8" w:rsidP="006B0A75">
      <w:pPr>
        <w:tabs>
          <w:tab w:val="left" w:pos="426"/>
        </w:tabs>
        <w:rPr>
          <w:sz w:val="20"/>
          <w:szCs w:val="20"/>
        </w:rPr>
      </w:pPr>
      <w:r w:rsidRPr="00696B79">
        <w:rPr>
          <w:sz w:val="20"/>
          <w:szCs w:val="20"/>
        </w:rPr>
        <w:t xml:space="preserve">Средняя процентная ставка без риска равна 15 % годовых, средняя доходность портфеля А составляет 18 % годовых, портфеля </w:t>
      </w:r>
      <w:r w:rsidRPr="00696B79">
        <w:rPr>
          <w:i/>
          <w:iCs/>
          <w:sz w:val="20"/>
          <w:szCs w:val="20"/>
        </w:rPr>
        <w:t>В</w:t>
      </w:r>
      <w:r w:rsidRPr="00696B79">
        <w:rPr>
          <w:sz w:val="20"/>
          <w:szCs w:val="20"/>
        </w:rPr>
        <w:t xml:space="preserve"> - 24 % годовых. Коэффициент бета портфеля </w:t>
      </w:r>
      <w:r w:rsidRPr="00696B79">
        <w:rPr>
          <w:i/>
          <w:iCs/>
          <w:sz w:val="20"/>
          <w:szCs w:val="20"/>
        </w:rPr>
        <w:t>А</w:t>
      </w:r>
      <w:r w:rsidRPr="00696B79">
        <w:rPr>
          <w:sz w:val="20"/>
          <w:szCs w:val="20"/>
        </w:rPr>
        <w:t xml:space="preserve"> равен 0,5, портфеля </w:t>
      </w:r>
      <w:r w:rsidRPr="00696B79">
        <w:rPr>
          <w:i/>
          <w:iCs/>
          <w:sz w:val="20"/>
          <w:szCs w:val="20"/>
        </w:rPr>
        <w:t>В</w:t>
      </w:r>
      <w:r w:rsidRPr="00696B79">
        <w:rPr>
          <w:sz w:val="20"/>
          <w:szCs w:val="20"/>
        </w:rPr>
        <w:t xml:space="preserve"> равен 1,5. Используя формулу расчета коэффициента Трейнора, определите при управлении каким портфелем достигнута большая эффективность?</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Портфелем А</w:t>
      </w:r>
    </w:p>
    <w:p w:rsidR="00FE60D8" w:rsidRPr="00696B79" w:rsidRDefault="00FE60D8" w:rsidP="006B0A75">
      <w:pPr>
        <w:tabs>
          <w:tab w:val="left" w:pos="426"/>
        </w:tabs>
        <w:rPr>
          <w:sz w:val="20"/>
          <w:szCs w:val="20"/>
        </w:rPr>
      </w:pPr>
      <w:r w:rsidRPr="00696B79">
        <w:rPr>
          <w:sz w:val="20"/>
          <w:szCs w:val="20"/>
        </w:rPr>
        <w:t>B. Портфелем В</w:t>
      </w:r>
    </w:p>
    <w:p w:rsidR="00FE60D8" w:rsidRPr="00696B79" w:rsidRDefault="00FE60D8" w:rsidP="006B0A75">
      <w:pPr>
        <w:tabs>
          <w:tab w:val="left" w:pos="426"/>
        </w:tabs>
        <w:rPr>
          <w:sz w:val="20"/>
          <w:szCs w:val="20"/>
        </w:rPr>
      </w:pPr>
      <w:r w:rsidRPr="00696B79">
        <w:rPr>
          <w:sz w:val="20"/>
          <w:szCs w:val="20"/>
        </w:rPr>
        <w:t>C. Эффективность управления портфелями А и В одинакова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11.1.110</w:t>
      </w:r>
    </w:p>
    <w:p w:rsidR="00FE60D8" w:rsidRPr="00696B79" w:rsidRDefault="00FE60D8" w:rsidP="006B0A75">
      <w:pPr>
        <w:tabs>
          <w:tab w:val="left" w:pos="426"/>
        </w:tabs>
        <w:rPr>
          <w:sz w:val="20"/>
          <w:szCs w:val="20"/>
        </w:rPr>
      </w:pPr>
      <w:r w:rsidRPr="00696B79">
        <w:rPr>
          <w:sz w:val="20"/>
          <w:szCs w:val="20"/>
        </w:rPr>
        <w:t>Портфель инвестора состоит из двух активов: А и В. Инвестор планирует только два исхода событий в будущем, характеристики которых приведены в таблице.</w:t>
      </w:r>
    </w:p>
    <w:tbl>
      <w:tblPr>
        <w:tblW w:w="63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1537"/>
        <w:gridCol w:w="1560"/>
        <w:gridCol w:w="1826"/>
      </w:tblGrid>
      <w:tr w:rsidR="00FE60D8" w:rsidRPr="00696B79">
        <w:tc>
          <w:tcPr>
            <w:tcW w:w="1451" w:type="dxa"/>
          </w:tcPr>
          <w:p w:rsidR="00FE60D8" w:rsidRPr="00696B79" w:rsidRDefault="00FE60D8" w:rsidP="006B0A75">
            <w:pPr>
              <w:jc w:val="both"/>
              <w:rPr>
                <w:sz w:val="20"/>
                <w:szCs w:val="20"/>
              </w:rPr>
            </w:pPr>
          </w:p>
        </w:tc>
        <w:tc>
          <w:tcPr>
            <w:tcW w:w="1537" w:type="dxa"/>
          </w:tcPr>
          <w:p w:rsidR="00FE60D8" w:rsidRPr="00696B79" w:rsidRDefault="00FE60D8" w:rsidP="006B0A75">
            <w:pPr>
              <w:jc w:val="both"/>
              <w:rPr>
                <w:sz w:val="20"/>
                <w:szCs w:val="20"/>
              </w:rPr>
            </w:pPr>
            <w:r w:rsidRPr="00696B79">
              <w:rPr>
                <w:sz w:val="20"/>
                <w:szCs w:val="20"/>
              </w:rPr>
              <w:t>Вероятность</w:t>
            </w:r>
          </w:p>
        </w:tc>
        <w:tc>
          <w:tcPr>
            <w:tcW w:w="1560" w:type="dxa"/>
          </w:tcPr>
          <w:p w:rsidR="00FE60D8" w:rsidRPr="00696B79" w:rsidRDefault="00FE60D8" w:rsidP="006B0A75">
            <w:pPr>
              <w:jc w:val="both"/>
              <w:rPr>
                <w:sz w:val="20"/>
                <w:szCs w:val="20"/>
              </w:rPr>
            </w:pPr>
            <w:r w:rsidRPr="00696B79">
              <w:rPr>
                <w:sz w:val="20"/>
                <w:szCs w:val="20"/>
              </w:rPr>
              <w:t>Доходность актива А</w:t>
            </w:r>
          </w:p>
        </w:tc>
        <w:tc>
          <w:tcPr>
            <w:tcW w:w="1826" w:type="dxa"/>
          </w:tcPr>
          <w:p w:rsidR="00FE60D8" w:rsidRPr="00696B79" w:rsidRDefault="00FE60D8" w:rsidP="006B0A75">
            <w:pPr>
              <w:jc w:val="both"/>
              <w:rPr>
                <w:sz w:val="20"/>
                <w:szCs w:val="20"/>
              </w:rPr>
            </w:pPr>
            <w:r w:rsidRPr="00696B79">
              <w:rPr>
                <w:sz w:val="20"/>
                <w:szCs w:val="20"/>
              </w:rPr>
              <w:t>Доходность актива В</w:t>
            </w:r>
          </w:p>
        </w:tc>
      </w:tr>
      <w:tr w:rsidR="00FE60D8" w:rsidRPr="00696B79">
        <w:tc>
          <w:tcPr>
            <w:tcW w:w="1451" w:type="dxa"/>
            <w:vAlign w:val="center"/>
          </w:tcPr>
          <w:p w:rsidR="00FE60D8" w:rsidRPr="00696B79" w:rsidRDefault="00FE60D8" w:rsidP="006B0A75">
            <w:pPr>
              <w:jc w:val="both"/>
              <w:rPr>
                <w:sz w:val="20"/>
                <w:szCs w:val="20"/>
              </w:rPr>
            </w:pPr>
            <w:r w:rsidRPr="00696B79">
              <w:rPr>
                <w:sz w:val="20"/>
                <w:szCs w:val="20"/>
              </w:rPr>
              <w:t>Исход 1</w:t>
            </w:r>
          </w:p>
        </w:tc>
        <w:tc>
          <w:tcPr>
            <w:tcW w:w="1537" w:type="dxa"/>
            <w:vAlign w:val="center"/>
          </w:tcPr>
          <w:p w:rsidR="00FE60D8" w:rsidRPr="00696B79" w:rsidRDefault="00FE60D8" w:rsidP="006B0A75">
            <w:pPr>
              <w:jc w:val="both"/>
              <w:rPr>
                <w:sz w:val="20"/>
                <w:szCs w:val="20"/>
              </w:rPr>
            </w:pPr>
            <w:r w:rsidRPr="00696B79">
              <w:rPr>
                <w:sz w:val="20"/>
                <w:szCs w:val="20"/>
              </w:rPr>
              <w:t>0,6</w:t>
            </w:r>
          </w:p>
        </w:tc>
        <w:tc>
          <w:tcPr>
            <w:tcW w:w="1560" w:type="dxa"/>
            <w:vAlign w:val="center"/>
          </w:tcPr>
          <w:p w:rsidR="00FE60D8" w:rsidRPr="00696B79" w:rsidRDefault="00FE60D8" w:rsidP="006B0A75">
            <w:pPr>
              <w:jc w:val="both"/>
              <w:rPr>
                <w:sz w:val="20"/>
                <w:szCs w:val="20"/>
              </w:rPr>
            </w:pPr>
            <w:r w:rsidRPr="00696B79">
              <w:rPr>
                <w:sz w:val="20"/>
                <w:szCs w:val="20"/>
              </w:rPr>
              <w:t>35%</w:t>
            </w:r>
          </w:p>
        </w:tc>
        <w:tc>
          <w:tcPr>
            <w:tcW w:w="1826" w:type="dxa"/>
            <w:vAlign w:val="center"/>
          </w:tcPr>
          <w:p w:rsidR="00FE60D8" w:rsidRPr="00696B79" w:rsidRDefault="00FE60D8" w:rsidP="006B0A75">
            <w:pPr>
              <w:jc w:val="both"/>
              <w:rPr>
                <w:sz w:val="20"/>
                <w:szCs w:val="20"/>
              </w:rPr>
            </w:pPr>
            <w:r w:rsidRPr="00696B79">
              <w:rPr>
                <w:sz w:val="20"/>
                <w:szCs w:val="20"/>
              </w:rPr>
              <w:t>- 5%</w:t>
            </w:r>
          </w:p>
        </w:tc>
      </w:tr>
      <w:tr w:rsidR="00FE60D8" w:rsidRPr="00696B79">
        <w:tc>
          <w:tcPr>
            <w:tcW w:w="1451" w:type="dxa"/>
            <w:vAlign w:val="center"/>
          </w:tcPr>
          <w:p w:rsidR="00FE60D8" w:rsidRPr="00696B79" w:rsidRDefault="00FE60D8" w:rsidP="006B0A75">
            <w:pPr>
              <w:jc w:val="both"/>
              <w:rPr>
                <w:sz w:val="20"/>
                <w:szCs w:val="20"/>
              </w:rPr>
            </w:pPr>
            <w:r w:rsidRPr="00696B79">
              <w:rPr>
                <w:sz w:val="20"/>
                <w:szCs w:val="20"/>
              </w:rPr>
              <w:t>Исход 2</w:t>
            </w:r>
          </w:p>
        </w:tc>
        <w:tc>
          <w:tcPr>
            <w:tcW w:w="1537" w:type="dxa"/>
            <w:vAlign w:val="center"/>
          </w:tcPr>
          <w:p w:rsidR="00FE60D8" w:rsidRPr="00696B79" w:rsidRDefault="00FE60D8" w:rsidP="006B0A75">
            <w:pPr>
              <w:jc w:val="both"/>
              <w:rPr>
                <w:sz w:val="20"/>
                <w:szCs w:val="20"/>
              </w:rPr>
            </w:pPr>
            <w:r w:rsidRPr="00696B79">
              <w:rPr>
                <w:sz w:val="20"/>
                <w:szCs w:val="20"/>
              </w:rPr>
              <w:t>0,4</w:t>
            </w:r>
          </w:p>
        </w:tc>
        <w:tc>
          <w:tcPr>
            <w:tcW w:w="1560" w:type="dxa"/>
            <w:vAlign w:val="center"/>
          </w:tcPr>
          <w:p w:rsidR="00FE60D8" w:rsidRPr="00696B79" w:rsidRDefault="00FE60D8" w:rsidP="006B0A75">
            <w:pPr>
              <w:jc w:val="both"/>
              <w:rPr>
                <w:sz w:val="20"/>
                <w:szCs w:val="20"/>
              </w:rPr>
            </w:pPr>
            <w:r w:rsidRPr="00696B79">
              <w:rPr>
                <w:sz w:val="20"/>
                <w:szCs w:val="20"/>
              </w:rPr>
              <w:t>- 20%</w:t>
            </w:r>
          </w:p>
        </w:tc>
        <w:tc>
          <w:tcPr>
            <w:tcW w:w="1826" w:type="dxa"/>
            <w:vAlign w:val="center"/>
          </w:tcPr>
          <w:p w:rsidR="00FE60D8" w:rsidRPr="00696B79" w:rsidRDefault="00FE60D8" w:rsidP="006B0A75">
            <w:pPr>
              <w:jc w:val="both"/>
              <w:rPr>
                <w:sz w:val="20"/>
                <w:szCs w:val="20"/>
              </w:rPr>
            </w:pPr>
            <w:r w:rsidRPr="00696B79">
              <w:rPr>
                <w:sz w:val="20"/>
                <w:szCs w:val="20"/>
              </w:rPr>
              <w:t>50%</w:t>
            </w:r>
          </w:p>
        </w:tc>
      </w:tr>
    </w:tbl>
    <w:p w:rsidR="00FE60D8" w:rsidRPr="00696B79" w:rsidRDefault="00FE60D8" w:rsidP="006B0A75">
      <w:pPr>
        <w:tabs>
          <w:tab w:val="left" w:pos="426"/>
        </w:tabs>
        <w:rPr>
          <w:sz w:val="20"/>
          <w:szCs w:val="20"/>
        </w:rPr>
      </w:pPr>
      <w:r w:rsidRPr="00696B79">
        <w:rPr>
          <w:sz w:val="20"/>
          <w:szCs w:val="20"/>
        </w:rPr>
        <w:t>Определить ожидаемую доходность портфеля инвестора, если доля актива А в портфеле составляет 60%.</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13,1%</w:t>
      </w:r>
    </w:p>
    <w:p w:rsidR="00FE60D8" w:rsidRPr="00696B79" w:rsidRDefault="00FE60D8" w:rsidP="006B0A75">
      <w:pPr>
        <w:tabs>
          <w:tab w:val="left" w:pos="426"/>
        </w:tabs>
        <w:rPr>
          <w:sz w:val="20"/>
          <w:szCs w:val="20"/>
        </w:rPr>
      </w:pPr>
      <w:r w:rsidRPr="00696B79">
        <w:rPr>
          <w:sz w:val="20"/>
          <w:szCs w:val="20"/>
        </w:rPr>
        <w:t>B. 14,6%</w:t>
      </w:r>
    </w:p>
    <w:p w:rsidR="00FE60D8" w:rsidRPr="00696B79" w:rsidRDefault="00FE60D8" w:rsidP="006B0A75">
      <w:pPr>
        <w:tabs>
          <w:tab w:val="left" w:pos="426"/>
        </w:tabs>
        <w:rPr>
          <w:sz w:val="20"/>
          <w:szCs w:val="20"/>
        </w:rPr>
      </w:pPr>
      <w:r w:rsidRPr="00696B79">
        <w:rPr>
          <w:sz w:val="20"/>
          <w:szCs w:val="20"/>
        </w:rPr>
        <w:t>C. 15,4%</w:t>
      </w:r>
    </w:p>
    <w:p w:rsidR="00FE60D8" w:rsidRPr="00696B79" w:rsidRDefault="00FE60D8" w:rsidP="006B0A75">
      <w:pPr>
        <w:tabs>
          <w:tab w:val="left" w:pos="426"/>
        </w:tabs>
        <w:rPr>
          <w:sz w:val="20"/>
          <w:szCs w:val="20"/>
        </w:rPr>
      </w:pPr>
      <w:r w:rsidRPr="00696B79">
        <w:rPr>
          <w:sz w:val="20"/>
          <w:szCs w:val="20"/>
        </w:rPr>
        <w:t>D. 17,0%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11.2.111</w:t>
      </w:r>
    </w:p>
    <w:p w:rsidR="00FE60D8" w:rsidRPr="00696B79" w:rsidRDefault="00FE60D8" w:rsidP="006B0A75">
      <w:pPr>
        <w:tabs>
          <w:tab w:val="left" w:pos="426"/>
        </w:tabs>
        <w:rPr>
          <w:sz w:val="20"/>
          <w:szCs w:val="20"/>
        </w:rPr>
      </w:pPr>
      <w:r w:rsidRPr="00696B79">
        <w:rPr>
          <w:sz w:val="20"/>
          <w:szCs w:val="20"/>
        </w:rPr>
        <w:t xml:space="preserve">Портфель инвестора состоит из двух активов: </w:t>
      </w:r>
      <w:r w:rsidRPr="00696B79">
        <w:rPr>
          <w:i/>
          <w:iCs/>
          <w:sz w:val="20"/>
          <w:szCs w:val="20"/>
        </w:rPr>
        <w:t>А</w:t>
      </w:r>
      <w:r w:rsidRPr="00696B79">
        <w:rPr>
          <w:sz w:val="20"/>
          <w:szCs w:val="20"/>
        </w:rPr>
        <w:t xml:space="preserve"> и </w:t>
      </w:r>
      <w:r w:rsidRPr="00696B79">
        <w:rPr>
          <w:i/>
          <w:iCs/>
          <w:sz w:val="20"/>
          <w:szCs w:val="20"/>
        </w:rPr>
        <w:t>В</w:t>
      </w:r>
      <w:r w:rsidRPr="00696B79">
        <w:rPr>
          <w:sz w:val="20"/>
          <w:szCs w:val="20"/>
        </w:rPr>
        <w:t>,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tbl>
      <w:tblPr>
        <w:tblW w:w="7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9"/>
        <w:gridCol w:w="2410"/>
        <w:gridCol w:w="2410"/>
      </w:tblGrid>
      <w:tr w:rsidR="00FE60D8" w:rsidRPr="00696B79">
        <w:tc>
          <w:tcPr>
            <w:tcW w:w="2405" w:type="dxa"/>
            <w:vAlign w:val="center"/>
          </w:tcPr>
          <w:p w:rsidR="00FE60D8" w:rsidRPr="00696B79" w:rsidRDefault="00FE60D8" w:rsidP="006B0A75">
            <w:pPr>
              <w:tabs>
                <w:tab w:val="left" w:pos="426"/>
              </w:tabs>
              <w:rPr>
                <w:sz w:val="20"/>
                <w:szCs w:val="20"/>
              </w:rPr>
            </w:pPr>
          </w:p>
        </w:tc>
        <w:tc>
          <w:tcPr>
            <w:tcW w:w="2410" w:type="dxa"/>
            <w:vAlign w:val="center"/>
          </w:tcPr>
          <w:p w:rsidR="00FE60D8" w:rsidRPr="00696B79" w:rsidRDefault="00FE60D8" w:rsidP="006B0A75">
            <w:pPr>
              <w:tabs>
                <w:tab w:val="left" w:pos="426"/>
              </w:tabs>
              <w:rPr>
                <w:sz w:val="20"/>
                <w:szCs w:val="20"/>
              </w:rPr>
            </w:pPr>
            <w:r w:rsidRPr="00696B79">
              <w:rPr>
                <w:sz w:val="20"/>
                <w:szCs w:val="20"/>
              </w:rPr>
              <w:t>Доходность актива А равна 37%</w:t>
            </w:r>
          </w:p>
        </w:tc>
        <w:tc>
          <w:tcPr>
            <w:tcW w:w="2410" w:type="dxa"/>
            <w:vAlign w:val="center"/>
          </w:tcPr>
          <w:p w:rsidR="00FE60D8" w:rsidRPr="00696B79" w:rsidRDefault="00FE60D8" w:rsidP="006B0A75">
            <w:pPr>
              <w:tabs>
                <w:tab w:val="left" w:pos="426"/>
              </w:tabs>
              <w:rPr>
                <w:sz w:val="20"/>
                <w:szCs w:val="20"/>
              </w:rPr>
            </w:pPr>
            <w:r w:rsidRPr="00696B79">
              <w:rPr>
                <w:sz w:val="20"/>
                <w:szCs w:val="20"/>
              </w:rPr>
              <w:t>Доходность актива A равна минус 30%</w:t>
            </w:r>
          </w:p>
        </w:tc>
      </w:tr>
      <w:tr w:rsidR="00FE60D8" w:rsidRPr="00696B79">
        <w:tc>
          <w:tcPr>
            <w:tcW w:w="2405" w:type="dxa"/>
            <w:vAlign w:val="center"/>
          </w:tcPr>
          <w:p w:rsidR="00FE60D8" w:rsidRPr="00696B79" w:rsidRDefault="00FE60D8" w:rsidP="006B0A75">
            <w:pPr>
              <w:tabs>
                <w:tab w:val="left" w:pos="426"/>
              </w:tabs>
              <w:rPr>
                <w:sz w:val="20"/>
                <w:szCs w:val="20"/>
              </w:rPr>
            </w:pPr>
            <w:r w:rsidRPr="00696B79">
              <w:rPr>
                <w:sz w:val="20"/>
                <w:szCs w:val="20"/>
              </w:rPr>
              <w:t>Доходность актива В равна 28%</w:t>
            </w:r>
          </w:p>
        </w:tc>
        <w:tc>
          <w:tcPr>
            <w:tcW w:w="2410" w:type="dxa"/>
            <w:vAlign w:val="center"/>
          </w:tcPr>
          <w:p w:rsidR="00FE60D8" w:rsidRPr="00696B79" w:rsidRDefault="00FE60D8" w:rsidP="006B0A75">
            <w:pPr>
              <w:tabs>
                <w:tab w:val="left" w:pos="426"/>
              </w:tabs>
              <w:rPr>
                <w:sz w:val="20"/>
                <w:szCs w:val="20"/>
              </w:rPr>
            </w:pPr>
            <w:r w:rsidRPr="00696B79">
              <w:rPr>
                <w:sz w:val="20"/>
                <w:szCs w:val="20"/>
              </w:rPr>
              <w:t>Вероятность = 0,2</w:t>
            </w:r>
          </w:p>
        </w:tc>
        <w:tc>
          <w:tcPr>
            <w:tcW w:w="2410" w:type="dxa"/>
            <w:vAlign w:val="center"/>
          </w:tcPr>
          <w:p w:rsidR="00FE60D8" w:rsidRPr="00696B79" w:rsidRDefault="00FE60D8" w:rsidP="006B0A75">
            <w:pPr>
              <w:tabs>
                <w:tab w:val="left" w:pos="426"/>
              </w:tabs>
              <w:rPr>
                <w:sz w:val="20"/>
                <w:szCs w:val="20"/>
              </w:rPr>
            </w:pPr>
            <w:r w:rsidRPr="00696B79">
              <w:rPr>
                <w:sz w:val="20"/>
                <w:szCs w:val="20"/>
              </w:rPr>
              <w:t>Вероятность = 0,3</w:t>
            </w:r>
          </w:p>
        </w:tc>
      </w:tr>
      <w:tr w:rsidR="00FE60D8" w:rsidRPr="00696B79">
        <w:tc>
          <w:tcPr>
            <w:tcW w:w="2405" w:type="dxa"/>
            <w:vAlign w:val="center"/>
          </w:tcPr>
          <w:p w:rsidR="00FE60D8" w:rsidRPr="00696B79" w:rsidRDefault="00FE60D8" w:rsidP="006B0A75">
            <w:pPr>
              <w:tabs>
                <w:tab w:val="left" w:pos="426"/>
              </w:tabs>
              <w:rPr>
                <w:sz w:val="20"/>
                <w:szCs w:val="20"/>
              </w:rPr>
            </w:pPr>
            <w:r w:rsidRPr="00696B79">
              <w:rPr>
                <w:sz w:val="20"/>
                <w:szCs w:val="20"/>
              </w:rPr>
              <w:t>Доходность актива В равна минус 20%</w:t>
            </w:r>
          </w:p>
        </w:tc>
        <w:tc>
          <w:tcPr>
            <w:tcW w:w="2410" w:type="dxa"/>
            <w:vAlign w:val="center"/>
          </w:tcPr>
          <w:p w:rsidR="00FE60D8" w:rsidRPr="00696B79" w:rsidRDefault="00FE60D8" w:rsidP="006B0A75">
            <w:pPr>
              <w:tabs>
                <w:tab w:val="left" w:pos="426"/>
              </w:tabs>
              <w:rPr>
                <w:sz w:val="20"/>
                <w:szCs w:val="20"/>
              </w:rPr>
            </w:pPr>
            <w:r w:rsidRPr="00696B79">
              <w:rPr>
                <w:sz w:val="20"/>
                <w:szCs w:val="20"/>
              </w:rPr>
              <w:t>Вероятность = 0,35</w:t>
            </w:r>
          </w:p>
        </w:tc>
        <w:tc>
          <w:tcPr>
            <w:tcW w:w="2410" w:type="dxa"/>
            <w:vAlign w:val="center"/>
          </w:tcPr>
          <w:p w:rsidR="00FE60D8" w:rsidRPr="00696B79" w:rsidRDefault="00FE60D8" w:rsidP="006B0A75">
            <w:pPr>
              <w:tabs>
                <w:tab w:val="left" w:pos="426"/>
              </w:tabs>
              <w:rPr>
                <w:sz w:val="20"/>
                <w:szCs w:val="20"/>
              </w:rPr>
            </w:pPr>
            <w:r w:rsidRPr="00696B79">
              <w:rPr>
                <w:sz w:val="20"/>
                <w:szCs w:val="20"/>
              </w:rPr>
              <w:t>Вероятность = 0,15</w:t>
            </w:r>
          </w:p>
        </w:tc>
      </w:tr>
    </w:tbl>
    <w:p w:rsidR="00FE60D8" w:rsidRPr="00696B79" w:rsidRDefault="00FE60D8" w:rsidP="006B0A75">
      <w:pPr>
        <w:tabs>
          <w:tab w:val="left" w:pos="426"/>
        </w:tabs>
        <w:rPr>
          <w:sz w:val="20"/>
          <w:szCs w:val="20"/>
        </w:rPr>
      </w:pPr>
      <w:r w:rsidRPr="00696B79">
        <w:rPr>
          <w:sz w:val="20"/>
          <w:szCs w:val="20"/>
        </w:rPr>
        <w:t>Доли обоих активов в портфеле одинаковы. Определить ожидаемую доходность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5,43%</w:t>
      </w:r>
    </w:p>
    <w:p w:rsidR="00FE60D8" w:rsidRPr="00696B79" w:rsidRDefault="00FE60D8" w:rsidP="006B0A75">
      <w:pPr>
        <w:tabs>
          <w:tab w:val="left" w:pos="426"/>
        </w:tabs>
        <w:rPr>
          <w:sz w:val="20"/>
          <w:szCs w:val="20"/>
        </w:rPr>
      </w:pPr>
      <w:r w:rsidRPr="00696B79">
        <w:rPr>
          <w:sz w:val="20"/>
          <w:szCs w:val="20"/>
        </w:rPr>
        <w:t>B. -2,345%</w:t>
      </w:r>
    </w:p>
    <w:p w:rsidR="00FE60D8" w:rsidRPr="00696B79" w:rsidRDefault="00FE60D8" w:rsidP="006B0A75">
      <w:pPr>
        <w:tabs>
          <w:tab w:val="left" w:pos="426"/>
        </w:tabs>
        <w:rPr>
          <w:sz w:val="20"/>
          <w:szCs w:val="20"/>
        </w:rPr>
      </w:pPr>
      <w:r w:rsidRPr="00696B79">
        <w:rPr>
          <w:sz w:val="20"/>
          <w:szCs w:val="20"/>
        </w:rPr>
        <w:t>C. 10,36%</w:t>
      </w:r>
    </w:p>
    <w:p w:rsidR="00FE60D8" w:rsidRPr="00696B79" w:rsidRDefault="00FE60D8" w:rsidP="006B0A75">
      <w:pPr>
        <w:tabs>
          <w:tab w:val="left" w:pos="426"/>
        </w:tabs>
        <w:rPr>
          <w:sz w:val="20"/>
          <w:szCs w:val="20"/>
        </w:rPr>
      </w:pPr>
      <w:r w:rsidRPr="00696B79">
        <w:rPr>
          <w:sz w:val="20"/>
          <w:szCs w:val="20"/>
        </w:rPr>
        <w:t>D. 2,23%</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11.2.112</w:t>
      </w:r>
    </w:p>
    <w:p w:rsidR="00FE60D8" w:rsidRPr="00696B79" w:rsidRDefault="00FE60D8" w:rsidP="006B0A75">
      <w:pPr>
        <w:tabs>
          <w:tab w:val="left" w:pos="426"/>
        </w:tabs>
        <w:rPr>
          <w:sz w:val="20"/>
          <w:szCs w:val="20"/>
        </w:rPr>
      </w:pPr>
      <w:r w:rsidRPr="00696B79">
        <w:rPr>
          <w:sz w:val="20"/>
          <w:szCs w:val="20"/>
        </w:rPr>
        <w:t xml:space="preserve">Портфель инвестора состоит из двух активов: </w:t>
      </w:r>
      <w:r w:rsidRPr="00696B79">
        <w:rPr>
          <w:i/>
          <w:iCs/>
          <w:sz w:val="20"/>
          <w:szCs w:val="20"/>
        </w:rPr>
        <w:t>А</w:t>
      </w:r>
      <w:r w:rsidRPr="00696B79">
        <w:rPr>
          <w:sz w:val="20"/>
          <w:szCs w:val="20"/>
        </w:rPr>
        <w:t xml:space="preserve"> и </w:t>
      </w:r>
      <w:r w:rsidRPr="00696B79">
        <w:rPr>
          <w:i/>
          <w:iCs/>
          <w:sz w:val="20"/>
          <w:szCs w:val="20"/>
        </w:rPr>
        <w:t>В</w:t>
      </w:r>
      <w:r w:rsidRPr="00696B79">
        <w:rPr>
          <w:sz w:val="20"/>
          <w:szCs w:val="20"/>
        </w:rPr>
        <w:t>,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tbl>
      <w:tblPr>
        <w:tblW w:w="7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9"/>
        <w:gridCol w:w="2410"/>
        <w:gridCol w:w="2410"/>
      </w:tblGrid>
      <w:tr w:rsidR="00FE60D8" w:rsidRPr="00696B79">
        <w:tc>
          <w:tcPr>
            <w:tcW w:w="2405" w:type="dxa"/>
            <w:vAlign w:val="center"/>
          </w:tcPr>
          <w:p w:rsidR="00FE60D8" w:rsidRPr="00696B79" w:rsidRDefault="00FE60D8" w:rsidP="006B0A75">
            <w:pPr>
              <w:jc w:val="both"/>
              <w:rPr>
                <w:sz w:val="20"/>
                <w:szCs w:val="20"/>
              </w:rPr>
            </w:pPr>
          </w:p>
        </w:tc>
        <w:tc>
          <w:tcPr>
            <w:tcW w:w="2410" w:type="dxa"/>
            <w:vAlign w:val="center"/>
          </w:tcPr>
          <w:p w:rsidR="00FE60D8" w:rsidRPr="00696B79" w:rsidRDefault="00FE60D8" w:rsidP="006B0A75">
            <w:pPr>
              <w:jc w:val="both"/>
              <w:rPr>
                <w:sz w:val="20"/>
                <w:szCs w:val="20"/>
              </w:rPr>
            </w:pPr>
            <w:r w:rsidRPr="00696B79">
              <w:rPr>
                <w:sz w:val="20"/>
                <w:szCs w:val="20"/>
              </w:rPr>
              <w:t>Доходность актива А равна 23%</w:t>
            </w:r>
          </w:p>
        </w:tc>
        <w:tc>
          <w:tcPr>
            <w:tcW w:w="2410" w:type="dxa"/>
            <w:vAlign w:val="center"/>
          </w:tcPr>
          <w:p w:rsidR="00FE60D8" w:rsidRPr="00696B79" w:rsidRDefault="00FE60D8" w:rsidP="006B0A75">
            <w:pPr>
              <w:jc w:val="both"/>
              <w:rPr>
                <w:sz w:val="20"/>
                <w:szCs w:val="20"/>
              </w:rPr>
            </w:pPr>
            <w:r w:rsidRPr="00696B79">
              <w:rPr>
                <w:sz w:val="20"/>
                <w:szCs w:val="20"/>
              </w:rPr>
              <w:t>Доходность актива A равна минус 13%</w:t>
            </w:r>
          </w:p>
        </w:tc>
      </w:tr>
      <w:tr w:rsidR="00FE60D8" w:rsidRPr="00696B79">
        <w:tc>
          <w:tcPr>
            <w:tcW w:w="2405" w:type="dxa"/>
            <w:vAlign w:val="center"/>
          </w:tcPr>
          <w:p w:rsidR="00FE60D8" w:rsidRPr="00696B79" w:rsidRDefault="00FE60D8" w:rsidP="006B0A75">
            <w:pPr>
              <w:jc w:val="both"/>
              <w:rPr>
                <w:sz w:val="20"/>
                <w:szCs w:val="20"/>
              </w:rPr>
            </w:pPr>
            <w:r w:rsidRPr="00696B79">
              <w:rPr>
                <w:sz w:val="20"/>
                <w:szCs w:val="20"/>
              </w:rPr>
              <w:t>Доходность актива В равна 28%</w:t>
            </w:r>
          </w:p>
        </w:tc>
        <w:tc>
          <w:tcPr>
            <w:tcW w:w="2410" w:type="dxa"/>
            <w:vAlign w:val="center"/>
          </w:tcPr>
          <w:p w:rsidR="00FE60D8" w:rsidRPr="00696B79" w:rsidRDefault="00FE60D8" w:rsidP="006B0A75">
            <w:pPr>
              <w:jc w:val="both"/>
              <w:rPr>
                <w:sz w:val="20"/>
                <w:szCs w:val="20"/>
              </w:rPr>
            </w:pPr>
            <w:r w:rsidRPr="00696B79">
              <w:rPr>
                <w:sz w:val="20"/>
                <w:szCs w:val="20"/>
              </w:rPr>
              <w:t>Вероятность = 0,35</w:t>
            </w:r>
          </w:p>
        </w:tc>
        <w:tc>
          <w:tcPr>
            <w:tcW w:w="2410" w:type="dxa"/>
            <w:vAlign w:val="center"/>
          </w:tcPr>
          <w:p w:rsidR="00FE60D8" w:rsidRPr="00696B79" w:rsidRDefault="00FE60D8" w:rsidP="006B0A75">
            <w:pPr>
              <w:jc w:val="both"/>
              <w:rPr>
                <w:sz w:val="20"/>
                <w:szCs w:val="20"/>
              </w:rPr>
            </w:pPr>
            <w:r w:rsidRPr="00696B79">
              <w:rPr>
                <w:sz w:val="20"/>
                <w:szCs w:val="20"/>
              </w:rPr>
              <w:t>Вероятность = 0,15</w:t>
            </w:r>
          </w:p>
        </w:tc>
      </w:tr>
      <w:tr w:rsidR="00FE60D8" w:rsidRPr="00696B79">
        <w:tc>
          <w:tcPr>
            <w:tcW w:w="2405" w:type="dxa"/>
            <w:vAlign w:val="center"/>
          </w:tcPr>
          <w:p w:rsidR="00FE60D8" w:rsidRPr="00696B79" w:rsidRDefault="00FE60D8" w:rsidP="006B0A75">
            <w:pPr>
              <w:jc w:val="both"/>
              <w:rPr>
                <w:sz w:val="20"/>
                <w:szCs w:val="20"/>
              </w:rPr>
            </w:pPr>
            <w:r w:rsidRPr="00696B79">
              <w:rPr>
                <w:sz w:val="20"/>
                <w:szCs w:val="20"/>
              </w:rPr>
              <w:t>Доходность актива В равна минус 45%</w:t>
            </w:r>
          </w:p>
        </w:tc>
        <w:tc>
          <w:tcPr>
            <w:tcW w:w="2410" w:type="dxa"/>
            <w:vAlign w:val="center"/>
          </w:tcPr>
          <w:p w:rsidR="00FE60D8" w:rsidRPr="00696B79" w:rsidRDefault="00FE60D8" w:rsidP="006B0A75">
            <w:pPr>
              <w:jc w:val="both"/>
              <w:rPr>
                <w:sz w:val="20"/>
                <w:szCs w:val="20"/>
              </w:rPr>
            </w:pPr>
            <w:r w:rsidRPr="00696B79">
              <w:rPr>
                <w:sz w:val="20"/>
                <w:szCs w:val="20"/>
              </w:rPr>
              <w:t>Вероятность = 0,4</w:t>
            </w:r>
          </w:p>
        </w:tc>
        <w:tc>
          <w:tcPr>
            <w:tcW w:w="2410" w:type="dxa"/>
            <w:vAlign w:val="center"/>
          </w:tcPr>
          <w:p w:rsidR="00FE60D8" w:rsidRPr="00696B79" w:rsidRDefault="00FE60D8" w:rsidP="006B0A75">
            <w:pPr>
              <w:jc w:val="both"/>
              <w:rPr>
                <w:sz w:val="20"/>
                <w:szCs w:val="20"/>
              </w:rPr>
            </w:pPr>
            <w:r w:rsidRPr="00696B79">
              <w:rPr>
                <w:sz w:val="20"/>
                <w:szCs w:val="20"/>
              </w:rPr>
              <w:t>Вероятность = 0,1</w:t>
            </w:r>
          </w:p>
        </w:tc>
      </w:tr>
    </w:tbl>
    <w:p w:rsidR="00FE60D8" w:rsidRPr="00696B79" w:rsidRDefault="00FE60D8" w:rsidP="006B0A75">
      <w:pPr>
        <w:tabs>
          <w:tab w:val="left" w:pos="426"/>
        </w:tabs>
        <w:rPr>
          <w:sz w:val="20"/>
          <w:szCs w:val="20"/>
        </w:rPr>
      </w:pPr>
      <w:r w:rsidRPr="00696B79">
        <w:rPr>
          <w:sz w:val="20"/>
          <w:szCs w:val="20"/>
        </w:rPr>
        <w:t xml:space="preserve">Доля актива </w:t>
      </w:r>
      <w:r w:rsidRPr="00696B79">
        <w:rPr>
          <w:i/>
          <w:iCs/>
          <w:sz w:val="20"/>
          <w:szCs w:val="20"/>
        </w:rPr>
        <w:t>А</w:t>
      </w:r>
      <w:r w:rsidRPr="00696B79">
        <w:rPr>
          <w:sz w:val="20"/>
          <w:szCs w:val="20"/>
        </w:rPr>
        <w:t xml:space="preserve"> в портфеле составляет 150%, доля актива </w:t>
      </w:r>
      <w:r w:rsidRPr="00696B79">
        <w:rPr>
          <w:i/>
          <w:iCs/>
          <w:sz w:val="20"/>
          <w:szCs w:val="20"/>
        </w:rPr>
        <w:t>B</w:t>
      </w:r>
      <w:r w:rsidRPr="00696B79">
        <w:rPr>
          <w:sz w:val="20"/>
          <w:szCs w:val="20"/>
        </w:rPr>
        <w:t xml:space="preserve"> в портфеле составляет -50%. Определить ожидаемую доходность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32,64%</w:t>
      </w:r>
    </w:p>
    <w:p w:rsidR="00FE60D8" w:rsidRPr="00696B79" w:rsidRDefault="00FE60D8" w:rsidP="006B0A75">
      <w:pPr>
        <w:tabs>
          <w:tab w:val="left" w:pos="426"/>
        </w:tabs>
        <w:rPr>
          <w:sz w:val="20"/>
          <w:szCs w:val="20"/>
        </w:rPr>
      </w:pPr>
      <w:r w:rsidRPr="00696B79">
        <w:rPr>
          <w:sz w:val="20"/>
          <w:szCs w:val="20"/>
        </w:rPr>
        <w:t>B. 25,25%</w:t>
      </w:r>
    </w:p>
    <w:p w:rsidR="00FE60D8" w:rsidRPr="00696B79" w:rsidRDefault="00FE60D8" w:rsidP="006B0A75">
      <w:pPr>
        <w:tabs>
          <w:tab w:val="left" w:pos="426"/>
        </w:tabs>
        <w:rPr>
          <w:sz w:val="20"/>
          <w:szCs w:val="20"/>
        </w:rPr>
      </w:pPr>
      <w:r w:rsidRPr="00696B79">
        <w:rPr>
          <w:sz w:val="20"/>
          <w:szCs w:val="20"/>
        </w:rPr>
        <w:t>C. 10,3%</w:t>
      </w:r>
    </w:p>
    <w:p w:rsidR="00FE60D8" w:rsidRPr="00696B79" w:rsidRDefault="00FE60D8" w:rsidP="006B0A75">
      <w:pPr>
        <w:tabs>
          <w:tab w:val="left" w:pos="426"/>
        </w:tabs>
        <w:rPr>
          <w:sz w:val="20"/>
          <w:szCs w:val="20"/>
        </w:rPr>
      </w:pPr>
      <w:r w:rsidRPr="00696B79">
        <w:rPr>
          <w:sz w:val="20"/>
          <w:szCs w:val="20"/>
        </w:rPr>
        <w:t>D. 15,42%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11.2.113</w:t>
      </w:r>
    </w:p>
    <w:p w:rsidR="00FE60D8" w:rsidRPr="00696B79" w:rsidRDefault="00FE60D8" w:rsidP="006B0A75">
      <w:pPr>
        <w:tabs>
          <w:tab w:val="left" w:pos="426"/>
        </w:tabs>
        <w:rPr>
          <w:sz w:val="20"/>
          <w:szCs w:val="20"/>
        </w:rPr>
      </w:pPr>
      <w:r w:rsidRPr="00696B79">
        <w:rPr>
          <w:sz w:val="20"/>
          <w:szCs w:val="20"/>
        </w:rPr>
        <w:t xml:space="preserve">Портфель инвестора состоит из двух активов: </w:t>
      </w:r>
      <w:r w:rsidRPr="00696B79">
        <w:rPr>
          <w:i/>
          <w:iCs/>
          <w:sz w:val="20"/>
          <w:szCs w:val="20"/>
        </w:rPr>
        <w:t>А</w:t>
      </w:r>
      <w:r w:rsidRPr="00696B79">
        <w:rPr>
          <w:sz w:val="20"/>
          <w:szCs w:val="20"/>
        </w:rPr>
        <w:t xml:space="preserve"> и </w:t>
      </w:r>
      <w:r w:rsidRPr="00696B79">
        <w:rPr>
          <w:i/>
          <w:iCs/>
          <w:sz w:val="20"/>
          <w:szCs w:val="20"/>
        </w:rPr>
        <w:t>В</w:t>
      </w:r>
      <w:r w:rsidRPr="00696B79">
        <w:rPr>
          <w:sz w:val="20"/>
          <w:szCs w:val="20"/>
        </w:rPr>
        <w:t>,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tbl>
      <w:tblPr>
        <w:tblW w:w="7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9"/>
        <w:gridCol w:w="2410"/>
        <w:gridCol w:w="2410"/>
      </w:tblGrid>
      <w:tr w:rsidR="00FE60D8" w:rsidRPr="00696B79">
        <w:tc>
          <w:tcPr>
            <w:tcW w:w="2405" w:type="dxa"/>
            <w:vAlign w:val="center"/>
          </w:tcPr>
          <w:p w:rsidR="00FE60D8" w:rsidRPr="00696B79" w:rsidRDefault="00FE60D8" w:rsidP="006B0A75">
            <w:pPr>
              <w:tabs>
                <w:tab w:val="left" w:pos="426"/>
              </w:tabs>
              <w:rPr>
                <w:sz w:val="20"/>
                <w:szCs w:val="20"/>
              </w:rPr>
            </w:pPr>
          </w:p>
        </w:tc>
        <w:tc>
          <w:tcPr>
            <w:tcW w:w="2410" w:type="dxa"/>
            <w:vAlign w:val="center"/>
          </w:tcPr>
          <w:p w:rsidR="00FE60D8" w:rsidRPr="00696B79" w:rsidRDefault="00FE60D8" w:rsidP="006B0A75">
            <w:pPr>
              <w:tabs>
                <w:tab w:val="left" w:pos="426"/>
              </w:tabs>
              <w:rPr>
                <w:sz w:val="20"/>
                <w:szCs w:val="20"/>
              </w:rPr>
            </w:pPr>
            <w:r w:rsidRPr="00696B79">
              <w:rPr>
                <w:sz w:val="20"/>
                <w:szCs w:val="20"/>
              </w:rPr>
              <w:t>Доходность актива А равна 24%</w:t>
            </w:r>
          </w:p>
        </w:tc>
        <w:tc>
          <w:tcPr>
            <w:tcW w:w="2410" w:type="dxa"/>
            <w:vAlign w:val="center"/>
          </w:tcPr>
          <w:p w:rsidR="00FE60D8" w:rsidRPr="00696B79" w:rsidRDefault="00FE60D8" w:rsidP="006B0A75">
            <w:pPr>
              <w:tabs>
                <w:tab w:val="left" w:pos="426"/>
              </w:tabs>
              <w:rPr>
                <w:sz w:val="20"/>
                <w:szCs w:val="20"/>
              </w:rPr>
            </w:pPr>
            <w:r w:rsidRPr="00696B79">
              <w:rPr>
                <w:sz w:val="20"/>
                <w:szCs w:val="20"/>
              </w:rPr>
              <w:t>Доходность актива A равна минус 20%</w:t>
            </w:r>
          </w:p>
        </w:tc>
      </w:tr>
      <w:tr w:rsidR="00FE60D8" w:rsidRPr="00696B79">
        <w:tc>
          <w:tcPr>
            <w:tcW w:w="2405" w:type="dxa"/>
            <w:vAlign w:val="center"/>
          </w:tcPr>
          <w:p w:rsidR="00FE60D8" w:rsidRPr="00696B79" w:rsidRDefault="00FE60D8" w:rsidP="006B0A75">
            <w:pPr>
              <w:tabs>
                <w:tab w:val="left" w:pos="426"/>
              </w:tabs>
              <w:rPr>
                <w:sz w:val="20"/>
                <w:szCs w:val="20"/>
              </w:rPr>
            </w:pPr>
            <w:r w:rsidRPr="00696B79">
              <w:rPr>
                <w:sz w:val="20"/>
                <w:szCs w:val="20"/>
              </w:rPr>
              <w:t>Доходность актива В равна 40%</w:t>
            </w:r>
          </w:p>
        </w:tc>
        <w:tc>
          <w:tcPr>
            <w:tcW w:w="2410" w:type="dxa"/>
            <w:vAlign w:val="center"/>
          </w:tcPr>
          <w:p w:rsidR="00FE60D8" w:rsidRPr="00696B79" w:rsidRDefault="00FE60D8" w:rsidP="006B0A75">
            <w:pPr>
              <w:tabs>
                <w:tab w:val="left" w:pos="426"/>
              </w:tabs>
              <w:rPr>
                <w:sz w:val="20"/>
                <w:szCs w:val="20"/>
              </w:rPr>
            </w:pPr>
            <w:r w:rsidRPr="00696B79">
              <w:rPr>
                <w:sz w:val="20"/>
                <w:szCs w:val="20"/>
              </w:rPr>
              <w:t>Вероятность = 0,25</w:t>
            </w:r>
          </w:p>
        </w:tc>
        <w:tc>
          <w:tcPr>
            <w:tcW w:w="2410" w:type="dxa"/>
            <w:vAlign w:val="center"/>
          </w:tcPr>
          <w:p w:rsidR="00FE60D8" w:rsidRPr="00696B79" w:rsidRDefault="00FE60D8" w:rsidP="006B0A75">
            <w:pPr>
              <w:tabs>
                <w:tab w:val="left" w:pos="426"/>
              </w:tabs>
              <w:rPr>
                <w:sz w:val="20"/>
                <w:szCs w:val="20"/>
              </w:rPr>
            </w:pPr>
            <w:r w:rsidRPr="00696B79">
              <w:rPr>
                <w:sz w:val="20"/>
                <w:szCs w:val="20"/>
              </w:rPr>
              <w:t>Вероятность = 0,15</w:t>
            </w:r>
          </w:p>
        </w:tc>
      </w:tr>
      <w:tr w:rsidR="00FE60D8" w:rsidRPr="00696B79">
        <w:tc>
          <w:tcPr>
            <w:tcW w:w="2405" w:type="dxa"/>
            <w:vAlign w:val="center"/>
          </w:tcPr>
          <w:p w:rsidR="00FE60D8" w:rsidRPr="00696B79" w:rsidRDefault="00FE60D8" w:rsidP="006B0A75">
            <w:pPr>
              <w:tabs>
                <w:tab w:val="left" w:pos="426"/>
              </w:tabs>
              <w:rPr>
                <w:sz w:val="20"/>
                <w:szCs w:val="20"/>
              </w:rPr>
            </w:pPr>
            <w:r w:rsidRPr="00696B79">
              <w:rPr>
                <w:sz w:val="20"/>
                <w:szCs w:val="20"/>
              </w:rPr>
              <w:t>Доходность актива В равна минус 20%</w:t>
            </w:r>
          </w:p>
        </w:tc>
        <w:tc>
          <w:tcPr>
            <w:tcW w:w="2410" w:type="dxa"/>
            <w:vAlign w:val="center"/>
          </w:tcPr>
          <w:p w:rsidR="00FE60D8" w:rsidRPr="00696B79" w:rsidRDefault="00FE60D8" w:rsidP="006B0A75">
            <w:pPr>
              <w:tabs>
                <w:tab w:val="left" w:pos="426"/>
              </w:tabs>
              <w:rPr>
                <w:sz w:val="20"/>
                <w:szCs w:val="20"/>
              </w:rPr>
            </w:pPr>
            <w:r w:rsidRPr="00696B79">
              <w:rPr>
                <w:sz w:val="20"/>
                <w:szCs w:val="20"/>
              </w:rPr>
              <w:t>Вероятность = 0,3</w:t>
            </w:r>
          </w:p>
        </w:tc>
        <w:tc>
          <w:tcPr>
            <w:tcW w:w="2410" w:type="dxa"/>
            <w:vAlign w:val="center"/>
          </w:tcPr>
          <w:p w:rsidR="00FE60D8" w:rsidRPr="00696B79" w:rsidRDefault="00FE60D8" w:rsidP="006B0A75">
            <w:pPr>
              <w:tabs>
                <w:tab w:val="left" w:pos="426"/>
              </w:tabs>
              <w:rPr>
                <w:sz w:val="20"/>
                <w:szCs w:val="20"/>
              </w:rPr>
            </w:pPr>
            <w:r w:rsidRPr="00696B79">
              <w:rPr>
                <w:sz w:val="20"/>
                <w:szCs w:val="20"/>
              </w:rPr>
              <w:t>Вероятность = 0,3</w:t>
            </w:r>
          </w:p>
        </w:tc>
      </w:tr>
    </w:tbl>
    <w:p w:rsidR="00FE60D8" w:rsidRPr="00696B79" w:rsidRDefault="00FE60D8" w:rsidP="006B0A75">
      <w:pPr>
        <w:tabs>
          <w:tab w:val="left" w:pos="426"/>
        </w:tabs>
        <w:rPr>
          <w:sz w:val="20"/>
          <w:szCs w:val="20"/>
        </w:rPr>
      </w:pPr>
      <w:r w:rsidRPr="00696B79">
        <w:rPr>
          <w:sz w:val="20"/>
          <w:szCs w:val="20"/>
        </w:rPr>
        <w:t xml:space="preserve">Доля активов </w:t>
      </w:r>
      <w:r w:rsidRPr="00696B79">
        <w:rPr>
          <w:i/>
          <w:iCs/>
          <w:sz w:val="20"/>
          <w:szCs w:val="20"/>
        </w:rPr>
        <w:t>А</w:t>
      </w:r>
      <w:r w:rsidRPr="00696B79">
        <w:rPr>
          <w:sz w:val="20"/>
          <w:szCs w:val="20"/>
        </w:rPr>
        <w:t xml:space="preserve"> и </w:t>
      </w:r>
      <w:r w:rsidRPr="00696B79">
        <w:rPr>
          <w:i/>
          <w:iCs/>
          <w:sz w:val="20"/>
          <w:szCs w:val="20"/>
        </w:rPr>
        <w:t>B</w:t>
      </w:r>
      <w:r w:rsidRPr="00696B79">
        <w:rPr>
          <w:sz w:val="20"/>
          <w:szCs w:val="20"/>
        </w:rPr>
        <w:t xml:space="preserve"> в портфеле соответственно 75% и 25%. Определить ожидаемую доходность портфеля.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7,43%</w:t>
      </w:r>
    </w:p>
    <w:p w:rsidR="00FE60D8" w:rsidRPr="00696B79" w:rsidRDefault="00FE60D8" w:rsidP="006B0A75">
      <w:pPr>
        <w:tabs>
          <w:tab w:val="left" w:pos="426"/>
        </w:tabs>
        <w:rPr>
          <w:sz w:val="20"/>
          <w:szCs w:val="20"/>
        </w:rPr>
      </w:pPr>
      <w:r w:rsidRPr="00696B79">
        <w:rPr>
          <w:sz w:val="20"/>
          <w:szCs w:val="20"/>
        </w:rPr>
        <w:t>B. -12,34%</w:t>
      </w:r>
    </w:p>
    <w:p w:rsidR="00FE60D8" w:rsidRPr="00696B79" w:rsidRDefault="00FE60D8" w:rsidP="006B0A75">
      <w:pPr>
        <w:tabs>
          <w:tab w:val="left" w:pos="426"/>
        </w:tabs>
        <w:rPr>
          <w:sz w:val="20"/>
          <w:szCs w:val="20"/>
        </w:rPr>
      </w:pPr>
      <w:r w:rsidRPr="00696B79">
        <w:rPr>
          <w:sz w:val="20"/>
          <w:szCs w:val="20"/>
        </w:rPr>
        <w:t>C. 4,15%</w:t>
      </w:r>
    </w:p>
    <w:p w:rsidR="00FE60D8" w:rsidRPr="00696B79" w:rsidRDefault="00FE60D8" w:rsidP="006B0A75">
      <w:pPr>
        <w:tabs>
          <w:tab w:val="left" w:pos="426"/>
        </w:tabs>
        <w:rPr>
          <w:sz w:val="20"/>
          <w:szCs w:val="20"/>
        </w:rPr>
      </w:pPr>
      <w:r w:rsidRPr="00696B79">
        <w:rPr>
          <w:sz w:val="20"/>
          <w:szCs w:val="20"/>
        </w:rPr>
        <w:t>D. 8,42%</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11.2.114</w:t>
      </w:r>
    </w:p>
    <w:p w:rsidR="00FE60D8" w:rsidRPr="00696B79" w:rsidRDefault="00FE60D8" w:rsidP="006B0A75">
      <w:pPr>
        <w:tabs>
          <w:tab w:val="left" w:pos="426"/>
        </w:tabs>
        <w:rPr>
          <w:sz w:val="20"/>
          <w:szCs w:val="20"/>
        </w:rPr>
      </w:pPr>
      <w:r w:rsidRPr="00696B79">
        <w:rPr>
          <w:sz w:val="20"/>
          <w:szCs w:val="20"/>
        </w:rPr>
        <w:t xml:space="preserve">Инвестор открыл длинные позиции по акции </w:t>
      </w:r>
      <w:r w:rsidRPr="00696B79">
        <w:rPr>
          <w:i/>
          <w:iCs/>
          <w:sz w:val="20"/>
          <w:szCs w:val="20"/>
        </w:rPr>
        <w:t>А</w:t>
      </w:r>
      <w:r w:rsidRPr="00696B79">
        <w:rPr>
          <w:sz w:val="20"/>
          <w:szCs w:val="20"/>
        </w:rPr>
        <w:t xml:space="preserve"> и по акции </w:t>
      </w:r>
      <w:r w:rsidRPr="00696B79">
        <w:rPr>
          <w:i/>
          <w:iCs/>
          <w:sz w:val="20"/>
          <w:szCs w:val="20"/>
        </w:rPr>
        <w:t>В</w:t>
      </w:r>
      <w:r w:rsidRPr="00696B79">
        <w:rPr>
          <w:sz w:val="20"/>
          <w:szCs w:val="20"/>
        </w:rPr>
        <w:t xml:space="preserve">. Стандартное отклонение доходности акции </w:t>
      </w:r>
      <w:r w:rsidRPr="00696B79">
        <w:rPr>
          <w:i/>
          <w:iCs/>
          <w:sz w:val="20"/>
          <w:szCs w:val="20"/>
        </w:rPr>
        <w:t>А</w:t>
      </w:r>
      <w:r w:rsidRPr="00696B79">
        <w:rPr>
          <w:sz w:val="20"/>
          <w:szCs w:val="20"/>
        </w:rPr>
        <w:t xml:space="preserve"> за период равно 30%, акции </w:t>
      </w:r>
      <w:r w:rsidRPr="00696B79">
        <w:rPr>
          <w:i/>
          <w:iCs/>
          <w:sz w:val="20"/>
          <w:szCs w:val="20"/>
        </w:rPr>
        <w:t>В</w:t>
      </w:r>
      <w:r w:rsidRPr="00696B79">
        <w:rPr>
          <w:sz w:val="20"/>
          <w:szCs w:val="20"/>
        </w:rPr>
        <w:t xml:space="preserve">: 20%. Коэффициент корреляции доходностей равен минус 0,5. Определить ожидаемый риск портфеля (стандартное отклонение) за период, если инвестор купил акции </w:t>
      </w:r>
      <w:r w:rsidRPr="00696B79">
        <w:rPr>
          <w:i/>
          <w:iCs/>
          <w:sz w:val="20"/>
          <w:szCs w:val="20"/>
        </w:rPr>
        <w:t>А</w:t>
      </w:r>
      <w:r w:rsidRPr="00696B79">
        <w:rPr>
          <w:sz w:val="20"/>
          <w:szCs w:val="20"/>
        </w:rPr>
        <w:t xml:space="preserve"> на 5 тыс. руб., акции </w:t>
      </w:r>
      <w:r w:rsidRPr="00696B79">
        <w:rPr>
          <w:i/>
          <w:iCs/>
          <w:sz w:val="20"/>
          <w:szCs w:val="20"/>
        </w:rPr>
        <w:t>В</w:t>
      </w:r>
      <w:r w:rsidRPr="00696B79">
        <w:rPr>
          <w:sz w:val="20"/>
          <w:szCs w:val="20"/>
        </w:rPr>
        <w:t xml:space="preserve"> на 20 тыс. руб.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21,38%</w:t>
      </w:r>
    </w:p>
    <w:p w:rsidR="00FE60D8" w:rsidRPr="00696B79" w:rsidRDefault="00FE60D8" w:rsidP="006B0A75">
      <w:pPr>
        <w:tabs>
          <w:tab w:val="left" w:pos="426"/>
        </w:tabs>
        <w:rPr>
          <w:sz w:val="20"/>
          <w:szCs w:val="20"/>
        </w:rPr>
      </w:pPr>
      <w:r w:rsidRPr="00696B79">
        <w:rPr>
          <w:sz w:val="20"/>
          <w:szCs w:val="20"/>
        </w:rPr>
        <w:t>B. 14%</w:t>
      </w:r>
    </w:p>
    <w:p w:rsidR="00FE60D8" w:rsidRPr="00696B79" w:rsidRDefault="00FE60D8" w:rsidP="006B0A75">
      <w:pPr>
        <w:tabs>
          <w:tab w:val="left" w:pos="426"/>
        </w:tabs>
        <w:rPr>
          <w:sz w:val="20"/>
          <w:szCs w:val="20"/>
        </w:rPr>
      </w:pPr>
      <w:r w:rsidRPr="00696B79">
        <w:rPr>
          <w:sz w:val="20"/>
          <w:szCs w:val="20"/>
        </w:rPr>
        <w:t>C. 26,54%</w:t>
      </w:r>
    </w:p>
    <w:p w:rsidR="00FE60D8" w:rsidRPr="00696B79" w:rsidRDefault="00FE60D8" w:rsidP="006B0A75">
      <w:pPr>
        <w:tabs>
          <w:tab w:val="left" w:pos="426"/>
        </w:tabs>
        <w:rPr>
          <w:sz w:val="20"/>
          <w:szCs w:val="20"/>
        </w:rPr>
      </w:pPr>
      <w:r w:rsidRPr="00696B79">
        <w:rPr>
          <w:sz w:val="20"/>
          <w:szCs w:val="20"/>
        </w:rPr>
        <w:t>D. 17,09%</w:t>
      </w: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b/>
          <w:bCs/>
          <w:sz w:val="20"/>
          <w:szCs w:val="20"/>
          <w:lang w:eastAsia="en-US"/>
        </w:rPr>
        <w:t>Глава 12. Основы управления рисками в деятельности акционерных и паевых инвестиционных фондов и негосударственных пенсионных фондов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w:t>
      </w:r>
    </w:p>
    <w:p w:rsidR="00FE60D8" w:rsidRPr="00696B79" w:rsidRDefault="00FE60D8" w:rsidP="006B0A75">
      <w:pPr>
        <w:tabs>
          <w:tab w:val="left" w:pos="426"/>
        </w:tabs>
        <w:rPr>
          <w:sz w:val="20"/>
          <w:szCs w:val="20"/>
        </w:rPr>
      </w:pPr>
      <w:r w:rsidRPr="00696B79">
        <w:rPr>
          <w:sz w:val="20"/>
          <w:szCs w:val="20"/>
        </w:rPr>
        <w:t>VаR – это показатель риска, который говорит о том:</w:t>
      </w:r>
    </w:p>
    <w:p w:rsidR="00FE60D8" w:rsidRPr="00696B79" w:rsidRDefault="00FE60D8" w:rsidP="006B0A75">
      <w:pPr>
        <w:tabs>
          <w:tab w:val="left" w:pos="426"/>
        </w:tabs>
        <w:rPr>
          <w:sz w:val="20"/>
          <w:szCs w:val="20"/>
        </w:rPr>
      </w:pPr>
      <w:r w:rsidRPr="00696B79">
        <w:rPr>
          <w:sz w:val="20"/>
          <w:szCs w:val="20"/>
        </w:rPr>
        <w:t>I. какую максимальную сумму денег может потерять портфель инвестора в течение определенного периода времени.</w:t>
      </w:r>
    </w:p>
    <w:p w:rsidR="00FE60D8" w:rsidRPr="00696B79" w:rsidRDefault="00FE60D8" w:rsidP="006B0A75">
      <w:pPr>
        <w:tabs>
          <w:tab w:val="left" w:pos="426"/>
        </w:tabs>
        <w:rPr>
          <w:sz w:val="20"/>
          <w:szCs w:val="20"/>
        </w:rPr>
      </w:pPr>
      <w:r w:rsidRPr="00696B79">
        <w:rPr>
          <w:sz w:val="20"/>
          <w:szCs w:val="20"/>
        </w:rPr>
        <w:t xml:space="preserve">II. какую максимальную сумму денег может потерять портфель инвестора в течение определенного периода времени с заданной доверительной вероятностью. </w:t>
      </w:r>
    </w:p>
    <w:p w:rsidR="00FE60D8" w:rsidRPr="00696B79" w:rsidRDefault="00FE60D8" w:rsidP="006B0A75">
      <w:pPr>
        <w:tabs>
          <w:tab w:val="left" w:pos="426"/>
        </w:tabs>
        <w:rPr>
          <w:sz w:val="20"/>
          <w:szCs w:val="20"/>
        </w:rPr>
      </w:pPr>
      <w:r w:rsidRPr="00696B79">
        <w:rPr>
          <w:sz w:val="20"/>
          <w:szCs w:val="20"/>
        </w:rPr>
        <w:t xml:space="preserve">III. какую максимальную сумму денег может потерять портфель инвестора с заданной доверительной вероятностью.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 xml:space="preserve">B. Только II </w:t>
      </w:r>
    </w:p>
    <w:p w:rsidR="00FE60D8" w:rsidRPr="00696B79" w:rsidRDefault="00FE60D8" w:rsidP="006B0A75">
      <w:pPr>
        <w:tabs>
          <w:tab w:val="left" w:pos="426"/>
        </w:tabs>
        <w:rPr>
          <w:sz w:val="20"/>
          <w:szCs w:val="20"/>
        </w:rPr>
      </w:pPr>
      <w:r w:rsidRPr="00696B79">
        <w:rPr>
          <w:sz w:val="20"/>
          <w:szCs w:val="20"/>
        </w:rPr>
        <w:t>C. Только III</w:t>
      </w:r>
    </w:p>
    <w:p w:rsidR="00FE60D8" w:rsidRPr="00696B79" w:rsidRDefault="00FE60D8" w:rsidP="006B0A75">
      <w:pPr>
        <w:tabs>
          <w:tab w:val="left" w:pos="426"/>
        </w:tabs>
        <w:rPr>
          <w:sz w:val="20"/>
          <w:szCs w:val="20"/>
        </w:rPr>
      </w:pPr>
      <w:r w:rsidRPr="00696B79">
        <w:rPr>
          <w:sz w:val="20"/>
          <w:szCs w:val="20"/>
        </w:rPr>
        <w:t>D. I,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w:t>
      </w:r>
    </w:p>
    <w:p w:rsidR="00FE60D8" w:rsidRPr="00696B79" w:rsidRDefault="00FE60D8" w:rsidP="006B0A75">
      <w:pPr>
        <w:tabs>
          <w:tab w:val="left" w:pos="426"/>
        </w:tabs>
        <w:rPr>
          <w:sz w:val="20"/>
          <w:szCs w:val="20"/>
        </w:rPr>
      </w:pPr>
      <w:r w:rsidRPr="00696B79">
        <w:rPr>
          <w:sz w:val="20"/>
          <w:szCs w:val="20"/>
        </w:rPr>
        <w:t>Стоимость портфеля инвестора составляет 10 млн. руб., VаR для одного дня равен 100 тыс. руб. с доверительной вероятностью 90%. Как можно интерпретировать данную информацию?</w:t>
      </w:r>
    </w:p>
    <w:p w:rsidR="00FE60D8" w:rsidRPr="00696B79" w:rsidRDefault="00FE60D8" w:rsidP="006B0A75">
      <w:pPr>
        <w:tabs>
          <w:tab w:val="left" w:pos="426"/>
        </w:tabs>
        <w:rPr>
          <w:sz w:val="20"/>
          <w:szCs w:val="20"/>
        </w:rPr>
      </w:pPr>
      <w:r w:rsidRPr="00696B79">
        <w:rPr>
          <w:sz w:val="20"/>
          <w:szCs w:val="20"/>
        </w:rPr>
        <w:t>I. Вероятность того, что в течение следующих 24 часов потери в стоимости портфеля составят меньше 100 тыс. руб. равна 90%.</w:t>
      </w:r>
    </w:p>
    <w:p w:rsidR="00FE60D8" w:rsidRPr="00696B79" w:rsidRDefault="00FE60D8" w:rsidP="006B0A75">
      <w:pPr>
        <w:tabs>
          <w:tab w:val="left" w:pos="426"/>
        </w:tabs>
        <w:rPr>
          <w:sz w:val="20"/>
          <w:szCs w:val="20"/>
        </w:rPr>
      </w:pPr>
      <w:r w:rsidRPr="00696B79">
        <w:rPr>
          <w:sz w:val="20"/>
          <w:szCs w:val="20"/>
        </w:rPr>
        <w:t xml:space="preserve">II. Вероятность того, что в течение следующих 24 часов потери в стоимости портфеля превысят 100 тыс. руб. равна 10%. </w:t>
      </w:r>
    </w:p>
    <w:p w:rsidR="00FE60D8" w:rsidRPr="00696B79" w:rsidRDefault="00FE60D8" w:rsidP="006B0A75">
      <w:pPr>
        <w:tabs>
          <w:tab w:val="left" w:pos="426"/>
        </w:tabs>
        <w:rPr>
          <w:sz w:val="20"/>
          <w:szCs w:val="20"/>
        </w:rPr>
      </w:pPr>
      <w:r w:rsidRPr="00696B79">
        <w:rPr>
          <w:sz w:val="20"/>
          <w:szCs w:val="20"/>
        </w:rPr>
        <w:t xml:space="preserve">III Инвестор вправе ожидать, что в среднем его потери в течение 90 дней из каждых 100 дней не превысят 100 тыс. руб., или что они окажутся больше 100 тыс. руб. в течение 10 дней из каждых 100 дней.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 xml:space="preserve">B. Только II </w:t>
      </w:r>
    </w:p>
    <w:p w:rsidR="00FE60D8" w:rsidRPr="00696B79" w:rsidRDefault="00FE60D8" w:rsidP="006B0A75">
      <w:pPr>
        <w:tabs>
          <w:tab w:val="left" w:pos="426"/>
        </w:tabs>
        <w:rPr>
          <w:sz w:val="20"/>
          <w:szCs w:val="20"/>
        </w:rPr>
      </w:pPr>
      <w:r w:rsidRPr="00696B79">
        <w:rPr>
          <w:sz w:val="20"/>
          <w:szCs w:val="20"/>
        </w:rPr>
        <w:t>C. Только III</w:t>
      </w:r>
    </w:p>
    <w:p w:rsidR="00FE60D8" w:rsidRPr="00696B79" w:rsidRDefault="00FE60D8" w:rsidP="006B0A75">
      <w:pPr>
        <w:tabs>
          <w:tab w:val="left" w:pos="426"/>
        </w:tabs>
        <w:rPr>
          <w:sz w:val="20"/>
          <w:szCs w:val="20"/>
        </w:rPr>
      </w:pPr>
      <w:r w:rsidRPr="00696B79">
        <w:rPr>
          <w:sz w:val="20"/>
          <w:szCs w:val="20"/>
        </w:rPr>
        <w:t>D. I,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w:t>
      </w:r>
    </w:p>
    <w:p w:rsidR="00FE60D8" w:rsidRPr="00696B79" w:rsidRDefault="00FE60D8" w:rsidP="006B0A75">
      <w:pPr>
        <w:tabs>
          <w:tab w:val="left" w:pos="426"/>
        </w:tabs>
        <w:rPr>
          <w:sz w:val="20"/>
          <w:szCs w:val="20"/>
        </w:rPr>
      </w:pPr>
      <w:r w:rsidRPr="00696B79">
        <w:rPr>
          <w:sz w:val="20"/>
          <w:szCs w:val="20"/>
        </w:rPr>
        <w:t>Стоимость портфеля инвестора составляет 5 млн. руб., VаR для одного дня с доверительной вероятностью 95% равен 60 тыс. руб. В течение какого количества дней из каждых 100 дней инвестор вправе ожидать, что его потери не превысят 60 тыс. руб.</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течение 95 дней из каждых 100 дней.</w:t>
      </w:r>
    </w:p>
    <w:p w:rsidR="00FE60D8" w:rsidRPr="00696B79" w:rsidRDefault="00FE60D8" w:rsidP="006B0A75">
      <w:pPr>
        <w:tabs>
          <w:tab w:val="left" w:pos="426"/>
        </w:tabs>
        <w:rPr>
          <w:sz w:val="20"/>
          <w:szCs w:val="20"/>
        </w:rPr>
      </w:pPr>
      <w:r w:rsidRPr="00696B79">
        <w:rPr>
          <w:sz w:val="20"/>
          <w:szCs w:val="20"/>
        </w:rPr>
        <w:t>В. В течение 5 дней из каждых 100 дней.</w:t>
      </w:r>
    </w:p>
    <w:p w:rsidR="00FE60D8" w:rsidRPr="00696B79" w:rsidRDefault="00FE60D8" w:rsidP="006B0A75">
      <w:pPr>
        <w:tabs>
          <w:tab w:val="left" w:pos="426"/>
        </w:tabs>
        <w:rPr>
          <w:sz w:val="20"/>
          <w:szCs w:val="20"/>
        </w:rPr>
      </w:pPr>
      <w:r w:rsidRPr="00696B79">
        <w:rPr>
          <w:sz w:val="20"/>
          <w:szCs w:val="20"/>
        </w:rPr>
        <w:t>С. Информации для ответа недостаточно.</w:t>
      </w:r>
    </w:p>
    <w:p w:rsidR="00FE60D8" w:rsidRPr="00696B79" w:rsidRDefault="00FE60D8" w:rsidP="006B0A75">
      <w:pPr>
        <w:tabs>
          <w:tab w:val="left" w:pos="426"/>
        </w:tabs>
        <w:rPr>
          <w:sz w:val="20"/>
          <w:szCs w:val="20"/>
        </w:rPr>
      </w:pPr>
      <w:r w:rsidRPr="00696B79">
        <w:rPr>
          <w:sz w:val="20"/>
          <w:szCs w:val="20"/>
        </w:rPr>
        <w:t>D. Каждый день</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w:t>
      </w:r>
    </w:p>
    <w:p w:rsidR="00FE60D8" w:rsidRPr="00696B79" w:rsidRDefault="00FE60D8" w:rsidP="006B0A75">
      <w:pPr>
        <w:tabs>
          <w:tab w:val="left" w:pos="426"/>
        </w:tabs>
        <w:rPr>
          <w:sz w:val="20"/>
          <w:szCs w:val="20"/>
        </w:rPr>
      </w:pPr>
      <w:r w:rsidRPr="00696B79">
        <w:rPr>
          <w:sz w:val="20"/>
          <w:szCs w:val="20"/>
        </w:rPr>
        <w:t>Стоимость портфеля инвестора составляет 1 млн. руб., VаR для одного дня с доверительной вероятностью 95% равен 20 тыс. руб. В течение какого количества дней из каждых 100 дней инвестор вправе ожидать, что его потери составят больше 20 тыс. руб.</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течение 95 дней из каждых 100 дней.</w:t>
      </w:r>
    </w:p>
    <w:p w:rsidR="00FE60D8" w:rsidRPr="00696B79" w:rsidRDefault="00FE60D8" w:rsidP="006B0A75">
      <w:pPr>
        <w:tabs>
          <w:tab w:val="left" w:pos="426"/>
        </w:tabs>
        <w:rPr>
          <w:sz w:val="20"/>
          <w:szCs w:val="20"/>
        </w:rPr>
      </w:pPr>
      <w:r w:rsidRPr="00696B79">
        <w:rPr>
          <w:sz w:val="20"/>
          <w:szCs w:val="20"/>
        </w:rPr>
        <w:t>В. В течение 5 дней из каждых 100 дней.</w:t>
      </w:r>
    </w:p>
    <w:p w:rsidR="00FE60D8" w:rsidRPr="00696B79" w:rsidRDefault="00FE60D8" w:rsidP="006B0A75">
      <w:pPr>
        <w:tabs>
          <w:tab w:val="left" w:pos="426"/>
        </w:tabs>
        <w:rPr>
          <w:sz w:val="20"/>
          <w:szCs w:val="20"/>
        </w:rPr>
      </w:pPr>
      <w:r w:rsidRPr="00696B79">
        <w:rPr>
          <w:sz w:val="20"/>
          <w:szCs w:val="20"/>
        </w:rPr>
        <w:t>С. Информации для ответа недостаточно.</w:t>
      </w:r>
    </w:p>
    <w:p w:rsidR="00FE60D8" w:rsidRPr="00696B79" w:rsidRDefault="00FE60D8" w:rsidP="006B0A75">
      <w:pPr>
        <w:tabs>
          <w:tab w:val="left" w:pos="426"/>
        </w:tabs>
        <w:rPr>
          <w:sz w:val="20"/>
          <w:szCs w:val="20"/>
        </w:rPr>
      </w:pPr>
      <w:r w:rsidRPr="00696B79">
        <w:rPr>
          <w:sz w:val="20"/>
          <w:szCs w:val="20"/>
        </w:rPr>
        <w:t>D. Каждый день</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12.1.5</w:t>
      </w:r>
    </w:p>
    <w:p w:rsidR="00FE60D8" w:rsidRPr="00696B79" w:rsidRDefault="00FE60D8" w:rsidP="006B0A75">
      <w:pPr>
        <w:tabs>
          <w:tab w:val="left" w:pos="426"/>
        </w:tabs>
        <w:rPr>
          <w:sz w:val="20"/>
          <w:szCs w:val="20"/>
        </w:rPr>
      </w:pPr>
      <w:r w:rsidRPr="00696B79">
        <w:rPr>
          <w:sz w:val="20"/>
          <w:szCs w:val="20"/>
        </w:rPr>
        <w:t>Стоимость портфеля инвестора составляет 20 млн. руб., VаR для десяти дней равен 5 млн. руб. с доверительной вероятностью 99%. Какова вероятность того, что потери инвестора в течение следующих десяти дней превысят 5 млн. руб.?</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w:t>
      </w:r>
    </w:p>
    <w:p w:rsidR="00FE60D8" w:rsidRPr="00696B79" w:rsidRDefault="00FE60D8" w:rsidP="006B0A75">
      <w:pPr>
        <w:tabs>
          <w:tab w:val="left" w:pos="426"/>
        </w:tabs>
        <w:rPr>
          <w:sz w:val="20"/>
          <w:szCs w:val="20"/>
        </w:rPr>
      </w:pPr>
      <w:r w:rsidRPr="00696B79">
        <w:rPr>
          <w:sz w:val="20"/>
          <w:szCs w:val="20"/>
        </w:rPr>
        <w:t>В. 50%</w:t>
      </w:r>
    </w:p>
    <w:p w:rsidR="00FE60D8" w:rsidRPr="00696B79" w:rsidRDefault="00FE60D8" w:rsidP="006B0A75">
      <w:pPr>
        <w:tabs>
          <w:tab w:val="left" w:pos="426"/>
        </w:tabs>
        <w:rPr>
          <w:sz w:val="20"/>
          <w:szCs w:val="20"/>
        </w:rPr>
      </w:pPr>
      <w:r w:rsidRPr="00696B79">
        <w:rPr>
          <w:sz w:val="20"/>
          <w:szCs w:val="20"/>
        </w:rPr>
        <w:t>С. 99%</w:t>
      </w:r>
    </w:p>
    <w:p w:rsidR="00FE60D8" w:rsidRPr="00696B79" w:rsidRDefault="00FE60D8" w:rsidP="006B0A75">
      <w:pPr>
        <w:tabs>
          <w:tab w:val="left" w:pos="426"/>
        </w:tabs>
        <w:rPr>
          <w:sz w:val="20"/>
          <w:szCs w:val="20"/>
        </w:rPr>
      </w:pPr>
      <w:r w:rsidRPr="00696B79">
        <w:rPr>
          <w:sz w:val="20"/>
          <w:szCs w:val="20"/>
        </w:rPr>
        <w:t>D. Информации для ответа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12.1.6</w:t>
      </w:r>
    </w:p>
    <w:p w:rsidR="00FE60D8" w:rsidRPr="00696B79" w:rsidRDefault="00FE60D8" w:rsidP="006B0A75">
      <w:pPr>
        <w:tabs>
          <w:tab w:val="left" w:pos="426"/>
        </w:tabs>
        <w:rPr>
          <w:sz w:val="20"/>
          <w:szCs w:val="20"/>
        </w:rPr>
      </w:pPr>
      <w:r w:rsidRPr="00696B79">
        <w:rPr>
          <w:sz w:val="20"/>
          <w:szCs w:val="20"/>
        </w:rPr>
        <w:t xml:space="preserve">Какой уровень доверительной вероятности необходимо использовать при расчете </w:t>
      </w:r>
      <w:r w:rsidRPr="00696B79">
        <w:rPr>
          <w:sz w:val="20"/>
          <w:szCs w:val="20"/>
          <w:lang w:val="en-US"/>
        </w:rPr>
        <w:t>VaR</w:t>
      </w:r>
      <w:r w:rsidRPr="00696B79">
        <w:rPr>
          <w:sz w:val="20"/>
          <w:szCs w:val="20"/>
        </w:rPr>
        <w:t>?</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99%</w:t>
      </w:r>
    </w:p>
    <w:p w:rsidR="00FE60D8" w:rsidRPr="00696B79" w:rsidRDefault="00FE60D8" w:rsidP="006B0A75">
      <w:pPr>
        <w:tabs>
          <w:tab w:val="left" w:pos="426"/>
        </w:tabs>
        <w:rPr>
          <w:sz w:val="20"/>
          <w:szCs w:val="20"/>
        </w:rPr>
      </w:pPr>
      <w:r w:rsidRPr="00696B79">
        <w:rPr>
          <w:sz w:val="20"/>
          <w:szCs w:val="20"/>
        </w:rPr>
        <w:t>В. 95%</w:t>
      </w:r>
    </w:p>
    <w:p w:rsidR="00FE60D8" w:rsidRPr="00696B79" w:rsidRDefault="00FE60D8" w:rsidP="006B0A75">
      <w:pPr>
        <w:tabs>
          <w:tab w:val="left" w:pos="426"/>
        </w:tabs>
        <w:rPr>
          <w:sz w:val="20"/>
          <w:szCs w:val="20"/>
        </w:rPr>
      </w:pPr>
      <w:r w:rsidRPr="00696B79">
        <w:rPr>
          <w:sz w:val="20"/>
          <w:szCs w:val="20"/>
        </w:rPr>
        <w:t>С. Уровень выбирается компанией самостоятельно, исходя из риск-профиля портфеля.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w:t>
      </w:r>
    </w:p>
    <w:p w:rsidR="00FE60D8" w:rsidRPr="00696B79" w:rsidRDefault="00FE60D8" w:rsidP="006B0A75">
      <w:pPr>
        <w:tabs>
          <w:tab w:val="left" w:pos="426"/>
        </w:tabs>
        <w:rPr>
          <w:sz w:val="20"/>
          <w:szCs w:val="20"/>
        </w:rPr>
      </w:pPr>
      <w:r w:rsidRPr="00696B79">
        <w:rPr>
          <w:sz w:val="20"/>
          <w:szCs w:val="20"/>
        </w:rPr>
        <w:t>В каком случае значение абсолютного VаR равно значению относительного VаR?</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Их значения никогда не равны.</w:t>
      </w:r>
    </w:p>
    <w:p w:rsidR="00FE60D8" w:rsidRPr="00696B79" w:rsidRDefault="00FE60D8" w:rsidP="006B0A75">
      <w:pPr>
        <w:tabs>
          <w:tab w:val="left" w:pos="426"/>
        </w:tabs>
        <w:rPr>
          <w:sz w:val="20"/>
          <w:szCs w:val="20"/>
        </w:rPr>
      </w:pPr>
      <w:r w:rsidRPr="00696B79">
        <w:rPr>
          <w:sz w:val="20"/>
          <w:szCs w:val="20"/>
        </w:rPr>
        <w:t>В. Если относительный VаR рассчитывается для доверительной вероятности 90%, а абсолютный VаR для доверительной вероятности 95%.</w:t>
      </w:r>
    </w:p>
    <w:p w:rsidR="00FE60D8" w:rsidRPr="00696B79" w:rsidRDefault="00FE60D8" w:rsidP="006B0A75">
      <w:pPr>
        <w:tabs>
          <w:tab w:val="left" w:pos="426"/>
        </w:tabs>
        <w:rPr>
          <w:sz w:val="20"/>
          <w:szCs w:val="20"/>
        </w:rPr>
      </w:pPr>
      <w:r w:rsidRPr="00696B79">
        <w:rPr>
          <w:sz w:val="20"/>
          <w:szCs w:val="20"/>
        </w:rPr>
        <w:t>С. Если ожидаемая доходность портфеля равна нулю.</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w:t>
      </w:r>
    </w:p>
    <w:p w:rsidR="00FE60D8" w:rsidRPr="00696B79" w:rsidRDefault="00FE60D8" w:rsidP="006B0A75">
      <w:pPr>
        <w:tabs>
          <w:tab w:val="left" w:pos="426"/>
        </w:tabs>
        <w:rPr>
          <w:sz w:val="20"/>
          <w:szCs w:val="20"/>
        </w:rPr>
      </w:pPr>
      <w:r w:rsidRPr="00696B79">
        <w:rPr>
          <w:sz w:val="20"/>
          <w:szCs w:val="20"/>
        </w:rPr>
        <w:t>Определить однодневный VaR с доверительной вероятностью 90% для портфеля стоимостью 10 млн. руб., в который входят акции только одной компании. Стандартное отклонение доходности акции в расчете на день равно 1,5%.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150 тыс. руб.</w:t>
      </w:r>
    </w:p>
    <w:p w:rsidR="00FE60D8" w:rsidRPr="00696B79" w:rsidRDefault="00FE60D8" w:rsidP="006B0A75">
      <w:pPr>
        <w:tabs>
          <w:tab w:val="left" w:pos="426"/>
        </w:tabs>
        <w:rPr>
          <w:sz w:val="20"/>
          <w:szCs w:val="20"/>
        </w:rPr>
      </w:pPr>
      <w:r w:rsidRPr="00696B79">
        <w:rPr>
          <w:sz w:val="20"/>
          <w:szCs w:val="20"/>
        </w:rPr>
        <w:t>В. 192 тыс. руб.</w:t>
      </w:r>
    </w:p>
    <w:p w:rsidR="00FE60D8" w:rsidRPr="00696B79" w:rsidRDefault="00FE60D8" w:rsidP="006B0A75">
      <w:pPr>
        <w:tabs>
          <w:tab w:val="left" w:pos="426"/>
        </w:tabs>
        <w:rPr>
          <w:sz w:val="20"/>
          <w:szCs w:val="20"/>
        </w:rPr>
      </w:pPr>
      <w:r w:rsidRPr="00696B79">
        <w:rPr>
          <w:sz w:val="20"/>
          <w:szCs w:val="20"/>
        </w:rPr>
        <w:t>С. 247,5 тыс. руб.</w:t>
      </w:r>
    </w:p>
    <w:p w:rsidR="00FE60D8" w:rsidRPr="00696B79" w:rsidRDefault="00FE60D8" w:rsidP="006B0A75">
      <w:pPr>
        <w:tabs>
          <w:tab w:val="left" w:pos="426"/>
        </w:tabs>
        <w:rPr>
          <w:sz w:val="20"/>
          <w:szCs w:val="20"/>
        </w:rPr>
      </w:pPr>
      <w:r w:rsidRPr="00696B79">
        <w:rPr>
          <w:sz w:val="20"/>
          <w:szCs w:val="20"/>
        </w:rPr>
        <w:t>D. 325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12.1.9</w:t>
      </w:r>
    </w:p>
    <w:p w:rsidR="00FE60D8" w:rsidRPr="00696B79" w:rsidRDefault="00FE60D8" w:rsidP="006B0A75">
      <w:pPr>
        <w:tabs>
          <w:tab w:val="left" w:pos="426"/>
        </w:tabs>
        <w:rPr>
          <w:sz w:val="20"/>
          <w:szCs w:val="20"/>
        </w:rPr>
      </w:pPr>
      <w:r w:rsidRPr="00696B79">
        <w:rPr>
          <w:sz w:val="20"/>
          <w:szCs w:val="20"/>
        </w:rPr>
        <w:t>Определить однодневный VaR с доверительной вероятностью 95% для портфеля стоимостью 10 млн. руб., в который входят акции только одной компании. Стандартное отклонение доходности акции в расчете на день равно 1,5%.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А.150 тыс. руб.</w:t>
      </w:r>
    </w:p>
    <w:p w:rsidR="00FE60D8" w:rsidRPr="00696B79" w:rsidRDefault="00FE60D8" w:rsidP="006B0A75">
      <w:pPr>
        <w:tabs>
          <w:tab w:val="left" w:pos="426"/>
        </w:tabs>
        <w:rPr>
          <w:sz w:val="20"/>
          <w:szCs w:val="20"/>
        </w:rPr>
      </w:pPr>
      <w:r w:rsidRPr="00696B79">
        <w:rPr>
          <w:sz w:val="20"/>
          <w:szCs w:val="20"/>
        </w:rPr>
        <w:t>В.192 тыс. руб.</w:t>
      </w:r>
    </w:p>
    <w:p w:rsidR="00FE60D8" w:rsidRPr="00696B79" w:rsidRDefault="00FE60D8" w:rsidP="006B0A75">
      <w:pPr>
        <w:tabs>
          <w:tab w:val="left" w:pos="426"/>
        </w:tabs>
        <w:rPr>
          <w:sz w:val="20"/>
          <w:szCs w:val="20"/>
        </w:rPr>
      </w:pPr>
      <w:r w:rsidRPr="00696B79">
        <w:rPr>
          <w:sz w:val="20"/>
          <w:szCs w:val="20"/>
        </w:rPr>
        <w:t>С. 247,5 тыс. руб.</w:t>
      </w:r>
    </w:p>
    <w:p w:rsidR="00FE60D8" w:rsidRPr="00696B79" w:rsidRDefault="00FE60D8" w:rsidP="006B0A75">
      <w:pPr>
        <w:tabs>
          <w:tab w:val="left" w:pos="426"/>
        </w:tabs>
        <w:rPr>
          <w:sz w:val="20"/>
          <w:szCs w:val="20"/>
        </w:rPr>
      </w:pPr>
      <w:r w:rsidRPr="00696B79">
        <w:rPr>
          <w:sz w:val="20"/>
          <w:szCs w:val="20"/>
        </w:rPr>
        <w:t>D. 325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12.1.10</w:t>
      </w:r>
    </w:p>
    <w:p w:rsidR="00FE60D8" w:rsidRPr="00696B79" w:rsidRDefault="00FE60D8" w:rsidP="006B0A75">
      <w:pPr>
        <w:tabs>
          <w:tab w:val="left" w:pos="426"/>
        </w:tabs>
        <w:rPr>
          <w:sz w:val="20"/>
          <w:szCs w:val="20"/>
        </w:rPr>
      </w:pPr>
      <w:r w:rsidRPr="00696B79">
        <w:rPr>
          <w:sz w:val="20"/>
          <w:szCs w:val="20"/>
        </w:rPr>
        <w:t>Определить однодневный VaR с доверительной вероятностью 99% для портфеля стоимостью 10 млн. руб., в который входят акции только одной компании. Стандартное отклонение доходности акции в расчете на день равно 1,5%.</w:t>
      </w:r>
      <w:r w:rsidRPr="00696B79">
        <w:rPr>
          <w:color w:val="C0504D"/>
          <w:sz w:val="20"/>
          <w:szCs w:val="20"/>
        </w:rPr>
        <w:t xml:space="preserve"> </w:t>
      </w:r>
      <w:r w:rsidRPr="00696B79">
        <w:rPr>
          <w:sz w:val="20"/>
          <w:szCs w:val="20"/>
        </w:rPr>
        <w:t>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А.192 тыс. руб.</w:t>
      </w:r>
    </w:p>
    <w:p w:rsidR="00FE60D8" w:rsidRPr="00696B79" w:rsidRDefault="00FE60D8" w:rsidP="006B0A75">
      <w:pPr>
        <w:tabs>
          <w:tab w:val="left" w:pos="426"/>
        </w:tabs>
        <w:rPr>
          <w:sz w:val="20"/>
          <w:szCs w:val="20"/>
        </w:rPr>
      </w:pPr>
      <w:r w:rsidRPr="00696B79">
        <w:rPr>
          <w:sz w:val="20"/>
          <w:szCs w:val="20"/>
        </w:rPr>
        <w:t>В. 247,5 тыс. руб.</w:t>
      </w:r>
    </w:p>
    <w:p w:rsidR="00FE60D8" w:rsidRPr="00696B79" w:rsidRDefault="00FE60D8" w:rsidP="006B0A75">
      <w:pPr>
        <w:tabs>
          <w:tab w:val="left" w:pos="426"/>
        </w:tabs>
        <w:rPr>
          <w:sz w:val="20"/>
          <w:szCs w:val="20"/>
        </w:rPr>
      </w:pPr>
      <w:r w:rsidRPr="00696B79">
        <w:rPr>
          <w:sz w:val="20"/>
          <w:szCs w:val="20"/>
        </w:rPr>
        <w:t>С. 349,5 тыс. руб.</w:t>
      </w:r>
    </w:p>
    <w:p w:rsidR="00FE60D8" w:rsidRPr="00696B79" w:rsidRDefault="00FE60D8" w:rsidP="006B0A75">
      <w:pPr>
        <w:tabs>
          <w:tab w:val="left" w:pos="426"/>
        </w:tabs>
        <w:rPr>
          <w:sz w:val="20"/>
          <w:szCs w:val="20"/>
        </w:rPr>
      </w:pPr>
      <w:r w:rsidRPr="00696B79">
        <w:rPr>
          <w:sz w:val="20"/>
          <w:szCs w:val="20"/>
        </w:rPr>
        <w:t>D. 425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12.1.11</w:t>
      </w:r>
    </w:p>
    <w:p w:rsidR="00FE60D8" w:rsidRPr="00696B79" w:rsidRDefault="00FE60D8" w:rsidP="006B0A75">
      <w:pPr>
        <w:tabs>
          <w:tab w:val="left" w:pos="426"/>
        </w:tabs>
        <w:rPr>
          <w:sz w:val="20"/>
          <w:szCs w:val="20"/>
        </w:rPr>
      </w:pPr>
      <w:r w:rsidRPr="00696B79">
        <w:rPr>
          <w:sz w:val="20"/>
          <w:szCs w:val="20"/>
        </w:rPr>
        <w:t>Определить однодневный VaR с доверительной вероятностью 95% для портфеля стоимостью 10 млн. руб., в который входят акции только одной компании. Стандартное отклонение доходности акции в расчете на год равно 25%. В году 252 торговых дня.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А.201,6 тыс. руб.</w:t>
      </w:r>
    </w:p>
    <w:p w:rsidR="00FE60D8" w:rsidRPr="00696B79" w:rsidRDefault="00FE60D8" w:rsidP="006B0A75">
      <w:pPr>
        <w:tabs>
          <w:tab w:val="left" w:pos="426"/>
        </w:tabs>
        <w:rPr>
          <w:sz w:val="20"/>
          <w:szCs w:val="20"/>
        </w:rPr>
      </w:pPr>
      <w:r w:rsidRPr="00696B79">
        <w:rPr>
          <w:sz w:val="20"/>
          <w:szCs w:val="20"/>
        </w:rPr>
        <w:t>В. 259,850 тыс. руб.</w:t>
      </w:r>
    </w:p>
    <w:p w:rsidR="00FE60D8" w:rsidRPr="00696B79" w:rsidRDefault="00FE60D8" w:rsidP="006B0A75">
      <w:pPr>
        <w:tabs>
          <w:tab w:val="left" w:pos="426"/>
        </w:tabs>
        <w:rPr>
          <w:sz w:val="20"/>
          <w:szCs w:val="20"/>
        </w:rPr>
      </w:pPr>
      <w:r w:rsidRPr="00696B79">
        <w:rPr>
          <w:sz w:val="20"/>
          <w:szCs w:val="20"/>
        </w:rPr>
        <w:t>С. 425 тыс. руб.</w:t>
      </w:r>
    </w:p>
    <w:p w:rsidR="00FE60D8" w:rsidRPr="00696B79" w:rsidRDefault="00FE60D8" w:rsidP="006B0A75">
      <w:pPr>
        <w:tabs>
          <w:tab w:val="left" w:pos="426"/>
        </w:tabs>
        <w:rPr>
          <w:sz w:val="20"/>
          <w:szCs w:val="20"/>
        </w:rPr>
      </w:pPr>
      <w:r w:rsidRPr="00696B79">
        <w:rPr>
          <w:sz w:val="20"/>
          <w:szCs w:val="20"/>
        </w:rPr>
        <w:t>D. 4125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12.1.12</w:t>
      </w:r>
    </w:p>
    <w:p w:rsidR="00FE60D8" w:rsidRPr="00696B79" w:rsidRDefault="00FE60D8" w:rsidP="006B0A75">
      <w:pPr>
        <w:tabs>
          <w:tab w:val="left" w:pos="426"/>
        </w:tabs>
        <w:rPr>
          <w:sz w:val="20"/>
          <w:szCs w:val="20"/>
        </w:rPr>
      </w:pPr>
      <w:r w:rsidRPr="00696B79">
        <w:rPr>
          <w:sz w:val="20"/>
          <w:szCs w:val="20"/>
        </w:rPr>
        <w:t xml:space="preserve">Определить однодневный VаR с доверительной вероятностью 95% для портфеля стоимостью 10 млн. руб., в который входят акции двух компаний. Уд. вес первой акции в стоимости портфеля составляет 60%, второй – 40%. Стандартное отклонение доходности первой акции в расчете на один день равно 1,58%, второй – 1,9%, коэффициент корреляции доходностей акций равен 0,8.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207,36 тыс. руб.</w:t>
      </w:r>
    </w:p>
    <w:p w:rsidR="00FE60D8" w:rsidRPr="00696B79" w:rsidRDefault="00FE60D8" w:rsidP="006B0A75">
      <w:pPr>
        <w:tabs>
          <w:tab w:val="left" w:pos="426"/>
        </w:tabs>
        <w:rPr>
          <w:sz w:val="20"/>
          <w:szCs w:val="20"/>
        </w:rPr>
      </w:pPr>
      <w:r w:rsidRPr="00696B79">
        <w:rPr>
          <w:sz w:val="20"/>
          <w:szCs w:val="20"/>
        </w:rPr>
        <w:t>В. 267,5 тыс. руб.</w:t>
      </w:r>
    </w:p>
    <w:p w:rsidR="00FE60D8" w:rsidRPr="00696B79" w:rsidRDefault="00FE60D8" w:rsidP="006B0A75">
      <w:pPr>
        <w:tabs>
          <w:tab w:val="left" w:pos="426"/>
        </w:tabs>
        <w:rPr>
          <w:sz w:val="20"/>
          <w:szCs w:val="20"/>
        </w:rPr>
      </w:pPr>
      <w:r w:rsidRPr="00696B79">
        <w:rPr>
          <w:sz w:val="20"/>
          <w:szCs w:val="20"/>
        </w:rPr>
        <w:t>С. 377,46 тыс. руб.</w:t>
      </w:r>
    </w:p>
    <w:p w:rsidR="00FE60D8" w:rsidRPr="00696B79" w:rsidRDefault="00FE60D8" w:rsidP="006B0A75">
      <w:pPr>
        <w:tabs>
          <w:tab w:val="left" w:pos="426"/>
        </w:tabs>
        <w:rPr>
          <w:sz w:val="20"/>
          <w:szCs w:val="20"/>
        </w:rPr>
      </w:pPr>
      <w:r w:rsidRPr="00696B79">
        <w:rPr>
          <w:sz w:val="20"/>
          <w:szCs w:val="20"/>
        </w:rPr>
        <w:t>D. 457,2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12.1.13</w:t>
      </w:r>
    </w:p>
    <w:p w:rsidR="00FE60D8" w:rsidRPr="00696B79" w:rsidRDefault="00FE60D8" w:rsidP="006B0A75">
      <w:pPr>
        <w:tabs>
          <w:tab w:val="left" w:pos="426"/>
        </w:tabs>
        <w:rPr>
          <w:sz w:val="20"/>
          <w:szCs w:val="20"/>
        </w:rPr>
      </w:pPr>
      <w:r w:rsidRPr="00696B79">
        <w:rPr>
          <w:sz w:val="20"/>
          <w:szCs w:val="20"/>
        </w:rPr>
        <w:t>Портфель инвестора состоит из акций компании А и В. Коэффициент корреляции между доходностями акций компаний равен 0,4. Однодневный VаR с доверительной вероятностью 95% по акциям компании А равен 20 тыс. руб., по акциям компании В – 30 тыс. руб. Определить VаR портфеля из данных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42190,05 руб.</w:t>
      </w:r>
    </w:p>
    <w:p w:rsidR="00FE60D8" w:rsidRPr="00696B79" w:rsidRDefault="00FE60D8" w:rsidP="006B0A75">
      <w:pPr>
        <w:tabs>
          <w:tab w:val="left" w:pos="426"/>
        </w:tabs>
        <w:rPr>
          <w:sz w:val="20"/>
          <w:szCs w:val="20"/>
        </w:rPr>
      </w:pPr>
      <w:r w:rsidRPr="00696B79">
        <w:rPr>
          <w:sz w:val="20"/>
          <w:szCs w:val="20"/>
        </w:rPr>
        <w:t>В. 50000 руб.</w:t>
      </w:r>
    </w:p>
    <w:p w:rsidR="00FE60D8" w:rsidRPr="00696B79" w:rsidRDefault="00FE60D8" w:rsidP="006B0A75">
      <w:pPr>
        <w:tabs>
          <w:tab w:val="left" w:pos="426"/>
        </w:tabs>
        <w:rPr>
          <w:sz w:val="20"/>
          <w:szCs w:val="20"/>
        </w:rPr>
      </w:pPr>
      <w:r w:rsidRPr="00696B79">
        <w:rPr>
          <w:sz w:val="20"/>
          <w:szCs w:val="20"/>
        </w:rPr>
        <w:t>С. 69613,6 руб.</w:t>
      </w:r>
    </w:p>
    <w:p w:rsidR="00FE60D8" w:rsidRPr="00696B79" w:rsidRDefault="00FE60D8" w:rsidP="006B0A75">
      <w:pPr>
        <w:tabs>
          <w:tab w:val="left" w:pos="426"/>
        </w:tabs>
        <w:rPr>
          <w:sz w:val="20"/>
          <w:szCs w:val="20"/>
        </w:rPr>
      </w:pPr>
      <w:r w:rsidRPr="00696B79">
        <w:rPr>
          <w:sz w:val="20"/>
          <w:szCs w:val="20"/>
        </w:rPr>
        <w:t>D. 71325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12.1.14</w:t>
      </w:r>
    </w:p>
    <w:p w:rsidR="00FE60D8" w:rsidRPr="00696B79" w:rsidRDefault="00FE60D8" w:rsidP="006B0A75">
      <w:pPr>
        <w:tabs>
          <w:tab w:val="left" w:pos="426"/>
        </w:tabs>
        <w:rPr>
          <w:sz w:val="20"/>
          <w:szCs w:val="20"/>
        </w:rPr>
      </w:pPr>
      <w:r w:rsidRPr="00696B79">
        <w:rPr>
          <w:sz w:val="20"/>
          <w:szCs w:val="20"/>
        </w:rPr>
        <w:t>Портфель инвестора состоит из акций компаний А и В. Коэффициент корреляции между доходностями акций компаний равен +1. Однодневный VаR с доверительной вероятностью 95% по акциям компании А равен 20 тыс. руб., по акциям компании В – 30 тыс. руб. Определить VаR портфеля из данных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42190,05 руб.</w:t>
      </w:r>
    </w:p>
    <w:p w:rsidR="00FE60D8" w:rsidRPr="00696B79" w:rsidRDefault="00FE60D8" w:rsidP="006B0A75">
      <w:pPr>
        <w:tabs>
          <w:tab w:val="left" w:pos="426"/>
        </w:tabs>
        <w:rPr>
          <w:sz w:val="20"/>
          <w:szCs w:val="20"/>
        </w:rPr>
      </w:pPr>
      <w:r w:rsidRPr="00696B79">
        <w:rPr>
          <w:sz w:val="20"/>
          <w:szCs w:val="20"/>
        </w:rPr>
        <w:t>В. 50000 руб.</w:t>
      </w:r>
    </w:p>
    <w:p w:rsidR="00FE60D8" w:rsidRPr="00696B79" w:rsidRDefault="00FE60D8" w:rsidP="006B0A75">
      <w:pPr>
        <w:tabs>
          <w:tab w:val="left" w:pos="426"/>
        </w:tabs>
        <w:rPr>
          <w:sz w:val="20"/>
          <w:szCs w:val="20"/>
        </w:rPr>
      </w:pPr>
      <w:r w:rsidRPr="00696B79">
        <w:rPr>
          <w:sz w:val="20"/>
          <w:szCs w:val="20"/>
        </w:rPr>
        <w:t>С. 82500 руб.</w:t>
      </w:r>
    </w:p>
    <w:p w:rsidR="00FE60D8" w:rsidRPr="00696B79" w:rsidRDefault="00FE60D8" w:rsidP="006B0A75">
      <w:pPr>
        <w:tabs>
          <w:tab w:val="left" w:pos="426"/>
        </w:tabs>
        <w:rPr>
          <w:sz w:val="20"/>
          <w:szCs w:val="20"/>
        </w:rPr>
      </w:pPr>
      <w:r w:rsidRPr="00696B79">
        <w:rPr>
          <w:sz w:val="20"/>
          <w:szCs w:val="20"/>
        </w:rPr>
        <w:t>D. 91324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12.1.15</w:t>
      </w:r>
    </w:p>
    <w:p w:rsidR="00FE60D8" w:rsidRPr="00696B79" w:rsidRDefault="00FE60D8" w:rsidP="006B0A75">
      <w:pPr>
        <w:tabs>
          <w:tab w:val="left" w:pos="426"/>
        </w:tabs>
        <w:rPr>
          <w:sz w:val="20"/>
          <w:szCs w:val="20"/>
        </w:rPr>
      </w:pPr>
      <w:r w:rsidRPr="00696B79">
        <w:rPr>
          <w:sz w:val="20"/>
          <w:szCs w:val="20"/>
        </w:rPr>
        <w:t>Портфель инвестора состоит из акций компаний А и В. Коэффициент корреляции между доходностями акций компаний равен +0,75. Однодневный VаR с доверительной вероятностью 95% по акциям компании А равен 40 тыс. руб., по акциям компании В – 60 тыс. руб. Определить диверсифицированный VаR портфеля из данных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А.93808,32 руб. </w:t>
      </w:r>
    </w:p>
    <w:p w:rsidR="00FE60D8" w:rsidRPr="00696B79" w:rsidRDefault="00FE60D8" w:rsidP="006B0A75">
      <w:pPr>
        <w:tabs>
          <w:tab w:val="left" w:pos="426"/>
        </w:tabs>
        <w:rPr>
          <w:sz w:val="20"/>
          <w:szCs w:val="20"/>
        </w:rPr>
      </w:pPr>
      <w:r w:rsidRPr="00696B79">
        <w:rPr>
          <w:sz w:val="20"/>
          <w:szCs w:val="20"/>
        </w:rPr>
        <w:t>В.100000 руб.</w:t>
      </w:r>
    </w:p>
    <w:p w:rsidR="00FE60D8" w:rsidRPr="00696B79" w:rsidRDefault="00FE60D8" w:rsidP="006B0A75">
      <w:pPr>
        <w:tabs>
          <w:tab w:val="left" w:pos="426"/>
        </w:tabs>
        <w:rPr>
          <w:sz w:val="20"/>
          <w:szCs w:val="20"/>
        </w:rPr>
      </w:pPr>
      <w:r w:rsidRPr="00696B79">
        <w:rPr>
          <w:sz w:val="20"/>
          <w:szCs w:val="20"/>
        </w:rPr>
        <w:t>С.165000 руб.</w:t>
      </w:r>
    </w:p>
    <w:p w:rsidR="00FE60D8" w:rsidRPr="00696B79" w:rsidRDefault="00FE60D8" w:rsidP="006B0A75">
      <w:pPr>
        <w:tabs>
          <w:tab w:val="left" w:pos="426"/>
        </w:tabs>
        <w:rPr>
          <w:sz w:val="20"/>
          <w:szCs w:val="20"/>
        </w:rPr>
      </w:pPr>
      <w:r w:rsidRPr="00696B79">
        <w:rPr>
          <w:sz w:val="20"/>
          <w:szCs w:val="20"/>
        </w:rPr>
        <w:t>D. 182000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12.1.16</w:t>
      </w:r>
    </w:p>
    <w:p w:rsidR="00FE60D8" w:rsidRPr="00696B79" w:rsidRDefault="00FE60D8" w:rsidP="006B0A75">
      <w:pPr>
        <w:tabs>
          <w:tab w:val="left" w:pos="426"/>
        </w:tabs>
        <w:rPr>
          <w:sz w:val="20"/>
          <w:szCs w:val="20"/>
        </w:rPr>
      </w:pPr>
      <w:r w:rsidRPr="00696B79">
        <w:rPr>
          <w:sz w:val="20"/>
          <w:szCs w:val="20"/>
        </w:rPr>
        <w:t>Портфель инвестора состоит из акций компаний А и В. Коэффициент корреляции между доходностями акций компаний равен +0,75. Однодневный VаR с доверительной вероятностью 95% по акциям компании А равен 40 тыс. руб., по акциям компании В – 60 тыс. руб. Определить не диверсифицированный VаR портфеля из данных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93808,32 руб.</w:t>
      </w:r>
    </w:p>
    <w:p w:rsidR="00FE60D8" w:rsidRPr="00696B79" w:rsidRDefault="00FE60D8" w:rsidP="006B0A75">
      <w:pPr>
        <w:tabs>
          <w:tab w:val="left" w:pos="426"/>
        </w:tabs>
        <w:rPr>
          <w:sz w:val="20"/>
          <w:szCs w:val="20"/>
        </w:rPr>
      </w:pPr>
      <w:r w:rsidRPr="00696B79">
        <w:rPr>
          <w:sz w:val="20"/>
          <w:szCs w:val="20"/>
        </w:rPr>
        <w:t>В. 100000 руб.</w:t>
      </w:r>
    </w:p>
    <w:p w:rsidR="00FE60D8" w:rsidRPr="00696B79" w:rsidRDefault="00FE60D8" w:rsidP="006B0A75">
      <w:pPr>
        <w:tabs>
          <w:tab w:val="left" w:pos="426"/>
        </w:tabs>
        <w:rPr>
          <w:sz w:val="20"/>
          <w:szCs w:val="20"/>
        </w:rPr>
      </w:pPr>
      <w:r w:rsidRPr="00696B79">
        <w:rPr>
          <w:sz w:val="20"/>
          <w:szCs w:val="20"/>
        </w:rPr>
        <w:t>С. 165000 руб.</w:t>
      </w:r>
    </w:p>
    <w:p w:rsidR="00FE60D8" w:rsidRPr="00696B79" w:rsidRDefault="00FE60D8" w:rsidP="006B0A75">
      <w:pPr>
        <w:tabs>
          <w:tab w:val="left" w:pos="426"/>
        </w:tabs>
        <w:rPr>
          <w:sz w:val="20"/>
          <w:szCs w:val="20"/>
        </w:rPr>
      </w:pPr>
      <w:r w:rsidRPr="00696B79">
        <w:rPr>
          <w:sz w:val="20"/>
          <w:szCs w:val="20"/>
        </w:rPr>
        <w:t>D. 182000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12.1.17</w:t>
      </w:r>
    </w:p>
    <w:p w:rsidR="00FE60D8" w:rsidRPr="00696B79" w:rsidRDefault="00FE60D8" w:rsidP="006B0A75">
      <w:pPr>
        <w:tabs>
          <w:tab w:val="left" w:pos="426"/>
        </w:tabs>
        <w:rPr>
          <w:sz w:val="20"/>
          <w:szCs w:val="20"/>
        </w:rPr>
      </w:pPr>
      <w:r w:rsidRPr="00696B79">
        <w:rPr>
          <w:sz w:val="20"/>
          <w:szCs w:val="20"/>
        </w:rPr>
        <w:t>Стоимость портфеля инвестора составляет 110 млн. руб., VаR для одного дня равен 1 млн. руб. с доверительной вероятностью 95%. Как можно интерпретировать данную информацию?</w:t>
      </w:r>
    </w:p>
    <w:p w:rsidR="00FE60D8" w:rsidRPr="00696B79" w:rsidRDefault="00FE60D8" w:rsidP="006B0A75">
      <w:pPr>
        <w:tabs>
          <w:tab w:val="left" w:pos="426"/>
        </w:tabs>
        <w:rPr>
          <w:sz w:val="20"/>
          <w:szCs w:val="20"/>
        </w:rPr>
      </w:pPr>
      <w:r w:rsidRPr="00696B79">
        <w:rPr>
          <w:sz w:val="20"/>
          <w:szCs w:val="20"/>
        </w:rPr>
        <w:t>I. Вероятность того, что в течение следующих 24 часов потери в стоимости портфеля превысят 1 млн. руб. равна 95%.</w:t>
      </w:r>
    </w:p>
    <w:p w:rsidR="00FE60D8" w:rsidRPr="00696B79" w:rsidRDefault="00FE60D8" w:rsidP="006B0A75">
      <w:pPr>
        <w:tabs>
          <w:tab w:val="left" w:pos="426"/>
        </w:tabs>
        <w:rPr>
          <w:sz w:val="20"/>
          <w:szCs w:val="20"/>
        </w:rPr>
      </w:pPr>
      <w:r w:rsidRPr="00696B79">
        <w:rPr>
          <w:sz w:val="20"/>
          <w:szCs w:val="20"/>
        </w:rPr>
        <w:t xml:space="preserve">II. Вероятность того, что в течение следующих 24 часов потери в стоимости портфеля составят меньше 1 млн. руб. равна 5%. </w:t>
      </w:r>
    </w:p>
    <w:p w:rsidR="00FE60D8" w:rsidRPr="00696B79" w:rsidRDefault="00FE60D8" w:rsidP="006B0A75">
      <w:pPr>
        <w:tabs>
          <w:tab w:val="left" w:pos="426"/>
        </w:tabs>
        <w:rPr>
          <w:sz w:val="20"/>
          <w:szCs w:val="20"/>
        </w:rPr>
      </w:pPr>
      <w:r w:rsidRPr="00696B79">
        <w:rPr>
          <w:sz w:val="20"/>
          <w:szCs w:val="20"/>
        </w:rPr>
        <w:t xml:space="preserve">III Инвестор вправе ожидать, что в среднем его потери в течение 95 дней из каждых 100 дней не превысят 1 млн. руб., или что они окажутся больше 1 млн. руб. в течение 5 дней из каждых 100 дней.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 xml:space="preserve">B. Только II </w:t>
      </w:r>
    </w:p>
    <w:p w:rsidR="00FE60D8" w:rsidRPr="00696B79" w:rsidRDefault="00FE60D8" w:rsidP="006B0A75">
      <w:pPr>
        <w:tabs>
          <w:tab w:val="left" w:pos="426"/>
        </w:tabs>
        <w:rPr>
          <w:sz w:val="20"/>
          <w:szCs w:val="20"/>
        </w:rPr>
      </w:pPr>
      <w:r w:rsidRPr="00696B79">
        <w:rPr>
          <w:sz w:val="20"/>
          <w:szCs w:val="20"/>
        </w:rPr>
        <w:t>C. Только III</w:t>
      </w:r>
    </w:p>
    <w:p w:rsidR="00FE60D8" w:rsidRPr="00696B79" w:rsidRDefault="00FE60D8" w:rsidP="006B0A75">
      <w:pPr>
        <w:tabs>
          <w:tab w:val="left" w:pos="426"/>
        </w:tabs>
        <w:rPr>
          <w:sz w:val="20"/>
          <w:szCs w:val="20"/>
        </w:rPr>
      </w:pPr>
      <w:r w:rsidRPr="00696B79">
        <w:rPr>
          <w:sz w:val="20"/>
          <w:szCs w:val="20"/>
        </w:rPr>
        <w:t>D. I,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12.1.18</w:t>
      </w:r>
    </w:p>
    <w:p w:rsidR="00FE60D8" w:rsidRPr="00696B79" w:rsidRDefault="00FE60D8" w:rsidP="006B0A75">
      <w:pPr>
        <w:tabs>
          <w:tab w:val="left" w:pos="426"/>
        </w:tabs>
        <w:rPr>
          <w:sz w:val="20"/>
          <w:szCs w:val="20"/>
        </w:rPr>
      </w:pPr>
      <w:r w:rsidRPr="00696B79">
        <w:rPr>
          <w:sz w:val="20"/>
          <w:szCs w:val="20"/>
        </w:rPr>
        <w:t>Российский инвестор купил акции компании A на 400 тыс. долл. Стандартное отклонение доходности акции в расчете на день составляет 1,26%. Курс доллара 1долл.=25 руб., стандартное отклонение валютного курса в расчете на один день 0,35%, коэффициент корреляции между курсом доллара и доходностью акции компании A равен 0,25. Определить VаR портфеля инвестора в рублях с доверительной вероятностью 95%.</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138,95 тыс. руб.</w:t>
      </w:r>
    </w:p>
    <w:p w:rsidR="00FE60D8" w:rsidRPr="00696B79" w:rsidRDefault="00FE60D8" w:rsidP="006B0A75">
      <w:pPr>
        <w:tabs>
          <w:tab w:val="left" w:pos="426"/>
        </w:tabs>
        <w:rPr>
          <w:sz w:val="20"/>
          <w:szCs w:val="20"/>
        </w:rPr>
      </w:pPr>
      <w:r w:rsidRPr="00696B79">
        <w:rPr>
          <w:sz w:val="20"/>
          <w:szCs w:val="20"/>
        </w:rPr>
        <w:t>В. 177,85 тыс. руб.</w:t>
      </w:r>
    </w:p>
    <w:p w:rsidR="00FE60D8" w:rsidRPr="00696B79" w:rsidRDefault="00FE60D8" w:rsidP="006B0A75">
      <w:pPr>
        <w:tabs>
          <w:tab w:val="left" w:pos="426"/>
        </w:tabs>
        <w:rPr>
          <w:sz w:val="20"/>
          <w:szCs w:val="20"/>
        </w:rPr>
      </w:pPr>
      <w:r w:rsidRPr="00696B79">
        <w:rPr>
          <w:sz w:val="20"/>
          <w:szCs w:val="20"/>
        </w:rPr>
        <w:t>С. 229,26 тыс. руб.</w:t>
      </w:r>
    </w:p>
    <w:p w:rsidR="00FE60D8" w:rsidRPr="00696B79" w:rsidRDefault="00FE60D8" w:rsidP="006B0A75">
      <w:pPr>
        <w:tabs>
          <w:tab w:val="left" w:pos="426"/>
        </w:tabs>
        <w:rPr>
          <w:sz w:val="20"/>
          <w:szCs w:val="20"/>
        </w:rPr>
      </w:pPr>
      <w:r w:rsidRPr="00696B79">
        <w:rPr>
          <w:sz w:val="20"/>
          <w:szCs w:val="20"/>
        </w:rPr>
        <w:t>D. 342,17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12.1.19</w:t>
      </w:r>
    </w:p>
    <w:p w:rsidR="00FE60D8" w:rsidRPr="00696B79" w:rsidRDefault="00FE60D8" w:rsidP="006B0A75">
      <w:pPr>
        <w:tabs>
          <w:tab w:val="left" w:pos="426"/>
        </w:tabs>
        <w:rPr>
          <w:sz w:val="20"/>
          <w:szCs w:val="20"/>
        </w:rPr>
      </w:pPr>
      <w:r w:rsidRPr="00696B79">
        <w:rPr>
          <w:sz w:val="20"/>
          <w:szCs w:val="20"/>
        </w:rPr>
        <w:t xml:space="preserve">Российский инвестор купил акции компании A на 200 тыс. долл. Стандартное отклонение доходности акции в расчете на день составляет 1,26%. Курс доллара 1долл.=25 руб., стандартное отклонение валютного курса в расчете на один день 0,35%, коэффициент ковариации между курсом доллара и доходностью акции компании A равен 0,11025. Определить VаR портфеля инвестора в рублях с доверительной вероятностью 95%.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А.69,47 тыс. руб.</w:t>
      </w:r>
    </w:p>
    <w:p w:rsidR="00FE60D8" w:rsidRPr="00696B79" w:rsidRDefault="00FE60D8" w:rsidP="006B0A75">
      <w:pPr>
        <w:tabs>
          <w:tab w:val="left" w:pos="426"/>
        </w:tabs>
        <w:rPr>
          <w:sz w:val="20"/>
          <w:szCs w:val="20"/>
        </w:rPr>
      </w:pPr>
      <w:r w:rsidRPr="00696B79">
        <w:rPr>
          <w:sz w:val="20"/>
          <w:szCs w:val="20"/>
        </w:rPr>
        <w:t>В.114,63 тыс. руб.</w:t>
      </w:r>
    </w:p>
    <w:p w:rsidR="00FE60D8" w:rsidRPr="00696B79" w:rsidRDefault="00FE60D8" w:rsidP="006B0A75">
      <w:pPr>
        <w:tabs>
          <w:tab w:val="left" w:pos="426"/>
        </w:tabs>
        <w:rPr>
          <w:sz w:val="20"/>
          <w:szCs w:val="20"/>
        </w:rPr>
      </w:pPr>
      <w:r w:rsidRPr="00696B79">
        <w:rPr>
          <w:sz w:val="20"/>
          <w:szCs w:val="20"/>
        </w:rPr>
        <w:t>С.161,87 тыс. руб.</w:t>
      </w:r>
    </w:p>
    <w:p w:rsidR="00FE60D8" w:rsidRPr="00696B79" w:rsidRDefault="00FE60D8" w:rsidP="006B0A75">
      <w:pPr>
        <w:tabs>
          <w:tab w:val="left" w:pos="426"/>
        </w:tabs>
        <w:rPr>
          <w:sz w:val="20"/>
          <w:szCs w:val="20"/>
        </w:rPr>
      </w:pPr>
      <w:r w:rsidRPr="00696B79">
        <w:rPr>
          <w:sz w:val="20"/>
          <w:szCs w:val="20"/>
        </w:rPr>
        <w:t>D. 185,16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12.1.20</w:t>
      </w:r>
    </w:p>
    <w:p w:rsidR="00FE60D8" w:rsidRPr="00696B79" w:rsidRDefault="00FE60D8" w:rsidP="006B0A75">
      <w:pPr>
        <w:tabs>
          <w:tab w:val="left" w:pos="426"/>
        </w:tabs>
        <w:rPr>
          <w:sz w:val="20"/>
          <w:szCs w:val="20"/>
        </w:rPr>
      </w:pPr>
      <w:r w:rsidRPr="00696B79">
        <w:rPr>
          <w:sz w:val="20"/>
          <w:szCs w:val="20"/>
        </w:rPr>
        <w:t xml:space="preserve">Российский инвестор купил акции компании A на 200 тыс. долл. Коэффициент корреляции между курсом доллара и доходностью акции компании равен 0,25. Показатель VаR по акции равен 103,95 тыс. руб., по валютной позиции 28,875 тыс. руб. Определить VаR портфеля инвестора в рублях с доверительной вероятностью 95%.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А.69,47 тыс. руб.</w:t>
      </w:r>
    </w:p>
    <w:p w:rsidR="00FE60D8" w:rsidRPr="00696B79" w:rsidRDefault="00FE60D8" w:rsidP="006B0A75">
      <w:pPr>
        <w:tabs>
          <w:tab w:val="left" w:pos="426"/>
        </w:tabs>
        <w:rPr>
          <w:sz w:val="20"/>
          <w:szCs w:val="20"/>
        </w:rPr>
      </w:pPr>
      <w:r w:rsidRPr="00696B79">
        <w:rPr>
          <w:sz w:val="20"/>
          <w:szCs w:val="20"/>
        </w:rPr>
        <w:t>В.114,63 тыс. руб.</w:t>
      </w:r>
    </w:p>
    <w:p w:rsidR="00FE60D8" w:rsidRPr="00696B79" w:rsidRDefault="00FE60D8" w:rsidP="006B0A75">
      <w:pPr>
        <w:tabs>
          <w:tab w:val="left" w:pos="426"/>
        </w:tabs>
        <w:rPr>
          <w:sz w:val="20"/>
          <w:szCs w:val="20"/>
        </w:rPr>
      </w:pPr>
      <w:r w:rsidRPr="00696B79">
        <w:rPr>
          <w:sz w:val="20"/>
          <w:szCs w:val="20"/>
        </w:rPr>
        <w:t>С.161,87 тыс. руб.</w:t>
      </w:r>
    </w:p>
    <w:p w:rsidR="00FE60D8" w:rsidRPr="00696B79" w:rsidRDefault="00FE60D8" w:rsidP="006B0A75">
      <w:pPr>
        <w:tabs>
          <w:tab w:val="left" w:pos="426"/>
        </w:tabs>
        <w:rPr>
          <w:sz w:val="20"/>
          <w:szCs w:val="20"/>
        </w:rPr>
      </w:pPr>
      <w:r w:rsidRPr="00696B79">
        <w:rPr>
          <w:sz w:val="20"/>
          <w:szCs w:val="20"/>
        </w:rPr>
        <w:t>D. 185,16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12.1.21</w:t>
      </w:r>
    </w:p>
    <w:p w:rsidR="00FE60D8" w:rsidRPr="00696B79" w:rsidRDefault="00FE60D8" w:rsidP="006B0A75">
      <w:pPr>
        <w:tabs>
          <w:tab w:val="left" w:pos="426"/>
        </w:tabs>
        <w:rPr>
          <w:sz w:val="20"/>
          <w:szCs w:val="20"/>
        </w:rPr>
      </w:pPr>
      <w:r w:rsidRPr="00696B79">
        <w:rPr>
          <w:sz w:val="20"/>
          <w:szCs w:val="20"/>
        </w:rPr>
        <w:t>Стоимость портфеля инвестора составляет 6 млн. руб., VаR для одного дня равен 55 тыс. руб. с доверительной вероятностью 99%. Как можно интерпретировать данную информацию?</w:t>
      </w:r>
    </w:p>
    <w:p w:rsidR="00FE60D8" w:rsidRPr="00696B79" w:rsidRDefault="00FE60D8" w:rsidP="006B0A75">
      <w:pPr>
        <w:tabs>
          <w:tab w:val="left" w:pos="426"/>
        </w:tabs>
        <w:rPr>
          <w:sz w:val="20"/>
          <w:szCs w:val="20"/>
        </w:rPr>
      </w:pPr>
      <w:r w:rsidRPr="00696B79">
        <w:rPr>
          <w:sz w:val="20"/>
          <w:szCs w:val="20"/>
        </w:rPr>
        <w:t>I. Вероятность того, что в течение следующих 24 часов потери в стоимости портфеля составят меньше 55 тыс. руб. равна 99%.</w:t>
      </w:r>
    </w:p>
    <w:p w:rsidR="00FE60D8" w:rsidRPr="00696B79" w:rsidRDefault="00FE60D8" w:rsidP="006B0A75">
      <w:pPr>
        <w:tabs>
          <w:tab w:val="left" w:pos="426"/>
        </w:tabs>
        <w:rPr>
          <w:sz w:val="20"/>
          <w:szCs w:val="20"/>
        </w:rPr>
      </w:pPr>
      <w:r w:rsidRPr="00696B79">
        <w:rPr>
          <w:sz w:val="20"/>
          <w:szCs w:val="20"/>
        </w:rPr>
        <w:t xml:space="preserve">II. Вероятность того, что в течение следующих 24 часов потери в стоимости портфеля превысят 55 тыс. руб. равна 1%. </w:t>
      </w:r>
    </w:p>
    <w:p w:rsidR="00FE60D8" w:rsidRPr="00696B79" w:rsidRDefault="00FE60D8" w:rsidP="006B0A75">
      <w:pPr>
        <w:tabs>
          <w:tab w:val="left" w:pos="426"/>
        </w:tabs>
        <w:rPr>
          <w:sz w:val="20"/>
          <w:szCs w:val="20"/>
        </w:rPr>
      </w:pPr>
      <w:r w:rsidRPr="00696B79">
        <w:rPr>
          <w:sz w:val="20"/>
          <w:szCs w:val="20"/>
        </w:rPr>
        <w:t xml:space="preserve">III. Инвестор вправе ожидать, что в среднем его потери в течение 99 дней из каждых 100 дней окажутся больше 55 тыс. руб., или что они не превысят 55 тыс. руб. в течение 1 дня из каждых 100 дней.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I и II</w:t>
      </w:r>
    </w:p>
    <w:p w:rsidR="00FE60D8" w:rsidRPr="00696B79" w:rsidRDefault="00FE60D8" w:rsidP="006B0A75">
      <w:pPr>
        <w:tabs>
          <w:tab w:val="left" w:pos="426"/>
        </w:tabs>
        <w:rPr>
          <w:sz w:val="20"/>
          <w:szCs w:val="20"/>
        </w:rPr>
      </w:pPr>
      <w:r w:rsidRPr="00696B79">
        <w:rPr>
          <w:sz w:val="20"/>
          <w:szCs w:val="20"/>
        </w:rPr>
        <w:t>B. II и III</w:t>
      </w:r>
    </w:p>
    <w:p w:rsidR="00FE60D8" w:rsidRPr="00696B79" w:rsidRDefault="00FE60D8" w:rsidP="006B0A75">
      <w:pPr>
        <w:tabs>
          <w:tab w:val="left" w:pos="426"/>
        </w:tabs>
        <w:rPr>
          <w:sz w:val="20"/>
          <w:szCs w:val="20"/>
        </w:rPr>
      </w:pPr>
      <w:r w:rsidRPr="00696B79">
        <w:rPr>
          <w:sz w:val="20"/>
          <w:szCs w:val="20"/>
        </w:rPr>
        <w:t>C. I и III</w:t>
      </w:r>
    </w:p>
    <w:p w:rsidR="00FE60D8" w:rsidRPr="00696B79" w:rsidRDefault="00FE60D8" w:rsidP="006B0A75">
      <w:pPr>
        <w:tabs>
          <w:tab w:val="left" w:pos="426"/>
        </w:tabs>
        <w:rPr>
          <w:sz w:val="20"/>
          <w:szCs w:val="20"/>
        </w:rPr>
      </w:pPr>
      <w:r w:rsidRPr="00696B79">
        <w:rPr>
          <w:sz w:val="20"/>
          <w:szCs w:val="20"/>
        </w:rPr>
        <w:t>D. I,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12.1.22</w:t>
      </w:r>
    </w:p>
    <w:p w:rsidR="00FE60D8" w:rsidRPr="00696B79" w:rsidRDefault="00FE60D8" w:rsidP="006B0A75">
      <w:pPr>
        <w:tabs>
          <w:tab w:val="left" w:pos="426"/>
        </w:tabs>
        <w:rPr>
          <w:sz w:val="20"/>
          <w:szCs w:val="20"/>
        </w:rPr>
      </w:pPr>
      <w:r w:rsidRPr="00696B79">
        <w:rPr>
          <w:sz w:val="20"/>
          <w:szCs w:val="20"/>
        </w:rPr>
        <w:t xml:space="preserve">Российский инвестор купил акции компании </w:t>
      </w:r>
      <w:r w:rsidRPr="00696B79">
        <w:rPr>
          <w:sz w:val="20"/>
          <w:szCs w:val="20"/>
          <w:lang w:val="en-US"/>
        </w:rPr>
        <w:t>A</w:t>
      </w:r>
      <w:r w:rsidRPr="00696B79">
        <w:rPr>
          <w:sz w:val="20"/>
          <w:szCs w:val="20"/>
        </w:rPr>
        <w:t xml:space="preserve"> на 300 тыс. долл. Стандартное отклонение доходности акции компании A – 1,5%. Курс доллара 1долл.=25 руб., стандартное отклонение валютного курса в расчете на один день 0,35%, коэффициент ковариации между курсом доллара и доходностью акции компании A равен 0,281. Определить VаR портфеля инвестора в рублях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211,99 тыс. руб.</w:t>
      </w:r>
    </w:p>
    <w:p w:rsidR="00FE60D8" w:rsidRPr="00696B79" w:rsidRDefault="00FE60D8" w:rsidP="006B0A75">
      <w:pPr>
        <w:tabs>
          <w:tab w:val="left" w:pos="426"/>
        </w:tabs>
        <w:rPr>
          <w:sz w:val="20"/>
          <w:szCs w:val="20"/>
        </w:rPr>
      </w:pPr>
      <w:r w:rsidRPr="00696B79">
        <w:rPr>
          <w:sz w:val="20"/>
          <w:szCs w:val="20"/>
        </w:rPr>
        <w:t>В. 224,64 тыс. руб.</w:t>
      </w:r>
    </w:p>
    <w:p w:rsidR="00FE60D8" w:rsidRPr="00696B79" w:rsidRDefault="00FE60D8" w:rsidP="006B0A75">
      <w:pPr>
        <w:tabs>
          <w:tab w:val="left" w:pos="426"/>
        </w:tabs>
        <w:rPr>
          <w:sz w:val="20"/>
          <w:szCs w:val="20"/>
        </w:rPr>
      </w:pPr>
      <w:r w:rsidRPr="00696B79">
        <w:rPr>
          <w:sz w:val="20"/>
          <w:szCs w:val="20"/>
        </w:rPr>
        <w:t>С. 315,36 тыс. руб.</w:t>
      </w:r>
    </w:p>
    <w:p w:rsidR="00FE60D8" w:rsidRPr="00696B79" w:rsidRDefault="00FE60D8" w:rsidP="006B0A75">
      <w:pPr>
        <w:tabs>
          <w:tab w:val="left" w:pos="426"/>
        </w:tabs>
        <w:rPr>
          <w:sz w:val="20"/>
          <w:szCs w:val="20"/>
        </w:rPr>
      </w:pPr>
      <w:r w:rsidRPr="00696B79">
        <w:rPr>
          <w:sz w:val="20"/>
          <w:szCs w:val="20"/>
        </w:rPr>
        <w:t>D. 435,57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12.1.23</w:t>
      </w:r>
    </w:p>
    <w:p w:rsidR="00FE60D8" w:rsidRPr="00696B79" w:rsidRDefault="00FE60D8" w:rsidP="006B0A75">
      <w:pPr>
        <w:tabs>
          <w:tab w:val="left" w:pos="426"/>
        </w:tabs>
        <w:rPr>
          <w:sz w:val="20"/>
          <w:szCs w:val="20"/>
        </w:rPr>
      </w:pPr>
      <w:r w:rsidRPr="00696B79">
        <w:rPr>
          <w:sz w:val="20"/>
          <w:szCs w:val="20"/>
        </w:rPr>
        <w:t>Стоимость портфеля инвестора составляет 300 тыс. руб., VаR для десяти дней равен 70 тыс. руб. с доверительной вероятностью 95%. Какова вероятность того, что потери инвестора в течение следующих десяти дней составят меньше 70 тыс. руб.?</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w:t>
      </w:r>
    </w:p>
    <w:p w:rsidR="00FE60D8" w:rsidRPr="00696B79" w:rsidRDefault="00FE60D8" w:rsidP="006B0A75">
      <w:pPr>
        <w:tabs>
          <w:tab w:val="left" w:pos="426"/>
        </w:tabs>
        <w:rPr>
          <w:sz w:val="20"/>
          <w:szCs w:val="20"/>
        </w:rPr>
      </w:pPr>
      <w:r w:rsidRPr="00696B79">
        <w:rPr>
          <w:sz w:val="20"/>
          <w:szCs w:val="20"/>
        </w:rPr>
        <w:t>В. 50%</w:t>
      </w:r>
    </w:p>
    <w:p w:rsidR="00FE60D8" w:rsidRPr="00696B79" w:rsidRDefault="00FE60D8" w:rsidP="006B0A75">
      <w:pPr>
        <w:tabs>
          <w:tab w:val="left" w:pos="426"/>
        </w:tabs>
        <w:rPr>
          <w:sz w:val="20"/>
          <w:szCs w:val="20"/>
        </w:rPr>
      </w:pPr>
      <w:r w:rsidRPr="00696B79">
        <w:rPr>
          <w:sz w:val="20"/>
          <w:szCs w:val="20"/>
        </w:rPr>
        <w:t>С. 95%</w:t>
      </w:r>
    </w:p>
    <w:p w:rsidR="00FE60D8" w:rsidRPr="00696B79" w:rsidRDefault="00FE60D8" w:rsidP="006B0A75">
      <w:pPr>
        <w:tabs>
          <w:tab w:val="left" w:pos="426"/>
        </w:tabs>
        <w:rPr>
          <w:sz w:val="20"/>
          <w:szCs w:val="20"/>
        </w:rPr>
      </w:pPr>
      <w:r w:rsidRPr="00696B79">
        <w:rPr>
          <w:sz w:val="20"/>
          <w:szCs w:val="20"/>
        </w:rPr>
        <w:t>D. Информации для ответа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12.1.24</w:t>
      </w:r>
    </w:p>
    <w:p w:rsidR="00FE60D8" w:rsidRPr="00696B79" w:rsidRDefault="00FE60D8" w:rsidP="006B0A75">
      <w:pPr>
        <w:tabs>
          <w:tab w:val="left" w:pos="426"/>
        </w:tabs>
        <w:rPr>
          <w:sz w:val="20"/>
          <w:szCs w:val="20"/>
        </w:rPr>
      </w:pPr>
      <w:r w:rsidRPr="00696B79">
        <w:rPr>
          <w:sz w:val="20"/>
          <w:szCs w:val="20"/>
        </w:rPr>
        <w:t>Определить однодневный VaR с доверительной вероятностью 90% для портфеля стоимостью 5 млн. руб., в который входят акции только одной компании. Стандартное отклонение доходности акции в расчете на год равно 22%. В году 252 торговых дня.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А.44,349 тыс. руб.</w:t>
      </w:r>
    </w:p>
    <w:p w:rsidR="00FE60D8" w:rsidRPr="00696B79" w:rsidRDefault="00FE60D8" w:rsidP="006B0A75">
      <w:pPr>
        <w:tabs>
          <w:tab w:val="left" w:pos="426"/>
        </w:tabs>
        <w:rPr>
          <w:sz w:val="20"/>
          <w:szCs w:val="20"/>
        </w:rPr>
      </w:pPr>
      <w:r w:rsidRPr="00696B79">
        <w:rPr>
          <w:sz w:val="20"/>
          <w:szCs w:val="20"/>
        </w:rPr>
        <w:t>В. 88,696 тыс. руб.</w:t>
      </w:r>
    </w:p>
    <w:p w:rsidR="00FE60D8" w:rsidRPr="00696B79" w:rsidRDefault="00FE60D8" w:rsidP="006B0A75">
      <w:pPr>
        <w:tabs>
          <w:tab w:val="left" w:pos="426"/>
        </w:tabs>
        <w:rPr>
          <w:sz w:val="20"/>
          <w:szCs w:val="20"/>
        </w:rPr>
      </w:pPr>
      <w:r w:rsidRPr="00696B79">
        <w:rPr>
          <w:sz w:val="20"/>
          <w:szCs w:val="20"/>
        </w:rPr>
        <w:t>С. 425 тыс. руб.</w:t>
      </w:r>
    </w:p>
    <w:p w:rsidR="00FE60D8" w:rsidRPr="00696B79" w:rsidRDefault="00FE60D8" w:rsidP="006B0A75">
      <w:pPr>
        <w:tabs>
          <w:tab w:val="left" w:pos="426"/>
        </w:tabs>
        <w:rPr>
          <w:sz w:val="20"/>
          <w:szCs w:val="20"/>
        </w:rPr>
      </w:pPr>
      <w:r w:rsidRPr="00696B79">
        <w:rPr>
          <w:sz w:val="20"/>
          <w:szCs w:val="20"/>
        </w:rPr>
        <w:t>D. 1408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12.1.25</w:t>
      </w:r>
    </w:p>
    <w:p w:rsidR="00FE60D8" w:rsidRPr="00696B79" w:rsidRDefault="00FE60D8" w:rsidP="006B0A75">
      <w:pPr>
        <w:tabs>
          <w:tab w:val="left" w:pos="426"/>
        </w:tabs>
        <w:rPr>
          <w:sz w:val="20"/>
          <w:szCs w:val="20"/>
        </w:rPr>
      </w:pPr>
      <w:r w:rsidRPr="00696B79">
        <w:rPr>
          <w:sz w:val="20"/>
          <w:szCs w:val="20"/>
        </w:rPr>
        <w:t>Курс доллара составляет 1долл.=28 руб., курс евро – 1евро =34 руб. Российский банк купил на спотовом рынке 500 тыс. долл. и осуществил короткую продажу 600 тыс. евро. Стандартное отклонение курса доллара к рублю в расчете на один день составляет 0,4%, евро к рублю – 0,55%, коэффициент корреляции между курсами долл./руб. и евро/руб. равен 0,85. Определить однодневный VаR портфеля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71 тыс. руб.</w:t>
      </w:r>
    </w:p>
    <w:p w:rsidR="00FE60D8" w:rsidRPr="00696B79" w:rsidRDefault="00FE60D8" w:rsidP="006B0A75">
      <w:pPr>
        <w:tabs>
          <w:tab w:val="left" w:pos="426"/>
        </w:tabs>
        <w:rPr>
          <w:sz w:val="20"/>
          <w:szCs w:val="20"/>
        </w:rPr>
      </w:pPr>
      <w:r w:rsidRPr="00696B79">
        <w:rPr>
          <w:sz w:val="20"/>
          <w:szCs w:val="20"/>
        </w:rPr>
        <w:t>В. 117,2 тыс. руб.</w:t>
      </w:r>
    </w:p>
    <w:p w:rsidR="00FE60D8" w:rsidRPr="00696B79" w:rsidRDefault="00FE60D8" w:rsidP="006B0A75">
      <w:pPr>
        <w:tabs>
          <w:tab w:val="left" w:pos="426"/>
        </w:tabs>
        <w:rPr>
          <w:sz w:val="20"/>
          <w:szCs w:val="20"/>
        </w:rPr>
      </w:pPr>
      <w:r w:rsidRPr="00696B79">
        <w:rPr>
          <w:sz w:val="20"/>
          <w:szCs w:val="20"/>
        </w:rPr>
        <w:t>С. 165,4 тыс. руб.</w:t>
      </w:r>
    </w:p>
    <w:p w:rsidR="00FE60D8" w:rsidRPr="00696B79" w:rsidRDefault="00FE60D8" w:rsidP="006B0A75">
      <w:pPr>
        <w:tabs>
          <w:tab w:val="left" w:pos="426"/>
        </w:tabs>
        <w:rPr>
          <w:sz w:val="20"/>
          <w:szCs w:val="20"/>
        </w:rPr>
      </w:pPr>
      <w:r w:rsidRPr="00696B79">
        <w:rPr>
          <w:sz w:val="20"/>
          <w:szCs w:val="20"/>
        </w:rPr>
        <w:t>D. 268,1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12.1.26</w:t>
      </w:r>
    </w:p>
    <w:p w:rsidR="00FE60D8" w:rsidRPr="00696B79" w:rsidRDefault="00FE60D8" w:rsidP="006B0A75">
      <w:pPr>
        <w:tabs>
          <w:tab w:val="left" w:pos="426"/>
        </w:tabs>
        <w:rPr>
          <w:sz w:val="20"/>
          <w:szCs w:val="20"/>
        </w:rPr>
      </w:pPr>
      <w:r w:rsidRPr="00696B79">
        <w:rPr>
          <w:sz w:val="20"/>
          <w:szCs w:val="20"/>
        </w:rPr>
        <w:t>Курс доллара составляет 1долл.=28 руб., курс евро – 1евро =34 руб. Российский банк купил на спотовом рынке 500 тыс. долл. и купил 600 тыс. евро. Стандартное отклонение курса доллара к рублю в расчете на один день составляет 0,4%, евро к рублю – 0,55%, коэффициент корреляции между курсами долл./руб. и евро/руб. равен 0,85. Определить однодневный VаR портфеля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71 тыс. руб.</w:t>
      </w:r>
    </w:p>
    <w:p w:rsidR="00FE60D8" w:rsidRPr="00696B79" w:rsidRDefault="00FE60D8" w:rsidP="006B0A75">
      <w:pPr>
        <w:tabs>
          <w:tab w:val="left" w:pos="426"/>
        </w:tabs>
        <w:rPr>
          <w:sz w:val="20"/>
          <w:szCs w:val="20"/>
        </w:rPr>
      </w:pPr>
      <w:r w:rsidRPr="00696B79">
        <w:rPr>
          <w:sz w:val="20"/>
          <w:szCs w:val="20"/>
        </w:rPr>
        <w:t>В. 117,2 тыс. руб.</w:t>
      </w:r>
    </w:p>
    <w:p w:rsidR="00FE60D8" w:rsidRPr="00696B79" w:rsidRDefault="00FE60D8" w:rsidP="006B0A75">
      <w:pPr>
        <w:tabs>
          <w:tab w:val="left" w:pos="426"/>
        </w:tabs>
        <w:rPr>
          <w:sz w:val="20"/>
          <w:szCs w:val="20"/>
        </w:rPr>
      </w:pPr>
      <w:r w:rsidRPr="00696B79">
        <w:rPr>
          <w:sz w:val="20"/>
          <w:szCs w:val="20"/>
        </w:rPr>
        <w:t>С. 165,4 тыс. руб.</w:t>
      </w:r>
    </w:p>
    <w:p w:rsidR="00FE60D8" w:rsidRPr="00696B79" w:rsidRDefault="00FE60D8" w:rsidP="006B0A75">
      <w:pPr>
        <w:tabs>
          <w:tab w:val="left" w:pos="426"/>
        </w:tabs>
        <w:rPr>
          <w:sz w:val="20"/>
          <w:szCs w:val="20"/>
        </w:rPr>
      </w:pPr>
      <w:r w:rsidRPr="00696B79">
        <w:rPr>
          <w:sz w:val="20"/>
          <w:szCs w:val="20"/>
        </w:rPr>
        <w:t>D. 268,1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12.1.27</w:t>
      </w:r>
    </w:p>
    <w:p w:rsidR="00FE60D8" w:rsidRPr="00696B79" w:rsidRDefault="00FE60D8" w:rsidP="006B0A75">
      <w:pPr>
        <w:tabs>
          <w:tab w:val="left" w:pos="426"/>
        </w:tabs>
        <w:rPr>
          <w:sz w:val="20"/>
          <w:szCs w:val="20"/>
        </w:rPr>
      </w:pPr>
      <w:r w:rsidRPr="00696B79">
        <w:rPr>
          <w:sz w:val="20"/>
          <w:szCs w:val="20"/>
        </w:rPr>
        <w:t>Курс доллара составляет 1долл.=28 руб., курс евро – 1евро =34 руб. Российский банк осуществил короткую продажу на спотовом рынке 500 тыс. долл. и 600 тыс. евро. Стандартное отклонение курса доллара к рублю в расчете на один день составляет 0,4%, евро к рублю – 0,55%, коэффициент корреляции между курсами долл./руб. и евро/руб. равен 0,85. Определить однодневный VаR портфеля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71 тыс. руб.</w:t>
      </w:r>
    </w:p>
    <w:p w:rsidR="00FE60D8" w:rsidRPr="00696B79" w:rsidRDefault="00FE60D8" w:rsidP="006B0A75">
      <w:pPr>
        <w:tabs>
          <w:tab w:val="left" w:pos="426"/>
        </w:tabs>
        <w:rPr>
          <w:sz w:val="20"/>
          <w:szCs w:val="20"/>
        </w:rPr>
      </w:pPr>
      <w:r w:rsidRPr="00696B79">
        <w:rPr>
          <w:sz w:val="20"/>
          <w:szCs w:val="20"/>
        </w:rPr>
        <w:t>В. 117,2 тыс. руб.</w:t>
      </w:r>
    </w:p>
    <w:p w:rsidR="00FE60D8" w:rsidRPr="00696B79" w:rsidRDefault="00FE60D8" w:rsidP="006B0A75">
      <w:pPr>
        <w:tabs>
          <w:tab w:val="left" w:pos="426"/>
        </w:tabs>
        <w:rPr>
          <w:sz w:val="20"/>
          <w:szCs w:val="20"/>
        </w:rPr>
      </w:pPr>
      <w:r w:rsidRPr="00696B79">
        <w:rPr>
          <w:sz w:val="20"/>
          <w:szCs w:val="20"/>
        </w:rPr>
        <w:t>С. 165,4 тыс. руб.</w:t>
      </w:r>
    </w:p>
    <w:p w:rsidR="00FE60D8" w:rsidRPr="00696B79" w:rsidRDefault="00FE60D8" w:rsidP="006B0A75">
      <w:pPr>
        <w:tabs>
          <w:tab w:val="left" w:pos="426"/>
        </w:tabs>
        <w:rPr>
          <w:sz w:val="20"/>
          <w:szCs w:val="20"/>
        </w:rPr>
      </w:pPr>
      <w:r w:rsidRPr="00696B79">
        <w:rPr>
          <w:sz w:val="20"/>
          <w:szCs w:val="20"/>
        </w:rPr>
        <w:t>D. 268,1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12.1.28</w:t>
      </w:r>
    </w:p>
    <w:p w:rsidR="00FE60D8" w:rsidRPr="00696B79" w:rsidRDefault="00FE60D8" w:rsidP="006B0A75">
      <w:pPr>
        <w:tabs>
          <w:tab w:val="left" w:pos="426"/>
        </w:tabs>
        <w:rPr>
          <w:sz w:val="20"/>
          <w:szCs w:val="20"/>
        </w:rPr>
      </w:pPr>
      <w:r w:rsidRPr="00696B79">
        <w:rPr>
          <w:sz w:val="20"/>
          <w:szCs w:val="20"/>
        </w:rPr>
        <w:t>Курс доллара составляет 1долл.=28 руб., курс евро – 1евро =34 руб. Российский банк осуществил короткую продажу на спотовом рынке 500 тыс. долл. и купил 600 тыс. евро. Стандартное отклонение курса доллара к рублю в расчете на один день составляет 0,4%, евро к рублю – 0,55%, коэффициент корреляции между курсами долл./руб. и евро/руб. равен 0,85. Определить однодневный VаR портфеля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71 тыс. руб.</w:t>
      </w:r>
    </w:p>
    <w:p w:rsidR="00FE60D8" w:rsidRPr="00696B79" w:rsidRDefault="00FE60D8" w:rsidP="006B0A75">
      <w:pPr>
        <w:tabs>
          <w:tab w:val="left" w:pos="426"/>
        </w:tabs>
        <w:rPr>
          <w:sz w:val="20"/>
          <w:szCs w:val="20"/>
        </w:rPr>
      </w:pPr>
      <w:r w:rsidRPr="00696B79">
        <w:rPr>
          <w:sz w:val="20"/>
          <w:szCs w:val="20"/>
        </w:rPr>
        <w:t>В. 117,2 тыс. руб.</w:t>
      </w:r>
    </w:p>
    <w:p w:rsidR="00FE60D8" w:rsidRPr="00696B79" w:rsidRDefault="00FE60D8" w:rsidP="006B0A75">
      <w:pPr>
        <w:tabs>
          <w:tab w:val="left" w:pos="426"/>
        </w:tabs>
        <w:rPr>
          <w:sz w:val="20"/>
          <w:szCs w:val="20"/>
        </w:rPr>
      </w:pPr>
      <w:r w:rsidRPr="00696B79">
        <w:rPr>
          <w:sz w:val="20"/>
          <w:szCs w:val="20"/>
        </w:rPr>
        <w:t>С. 165,4 тыс. руб.</w:t>
      </w:r>
    </w:p>
    <w:p w:rsidR="00FE60D8" w:rsidRPr="00696B79" w:rsidRDefault="00FE60D8" w:rsidP="006B0A75">
      <w:pPr>
        <w:tabs>
          <w:tab w:val="left" w:pos="426"/>
        </w:tabs>
        <w:rPr>
          <w:sz w:val="20"/>
          <w:szCs w:val="20"/>
        </w:rPr>
      </w:pPr>
      <w:r w:rsidRPr="00696B79">
        <w:rPr>
          <w:sz w:val="20"/>
          <w:szCs w:val="20"/>
        </w:rPr>
        <w:t>D. 268,1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12.1.29</w:t>
      </w:r>
    </w:p>
    <w:p w:rsidR="00FE60D8" w:rsidRPr="00696B79" w:rsidRDefault="00FE60D8" w:rsidP="006B0A75">
      <w:pPr>
        <w:tabs>
          <w:tab w:val="left" w:pos="426"/>
        </w:tabs>
        <w:rPr>
          <w:sz w:val="20"/>
          <w:szCs w:val="20"/>
        </w:rPr>
      </w:pPr>
      <w:r w:rsidRPr="00696B79">
        <w:rPr>
          <w:sz w:val="20"/>
          <w:szCs w:val="20"/>
        </w:rPr>
        <w:t>Курс доллара 1долл.=28,5 руб., курс евро – 1евро =36 руб. Российский банк купил на спотовом рынке 1 млн. долл. и осуществил короткую продажу 2 млн. евро. Стандартное отклонение курса доллара к рублю в расчете на 30 дней 0,9%, евро к рублю – 1,1%, коэффициент корреляции между курсами долл./руб. и евро/руб. равен 0,8. Определить десятидневный VаR портфеля с доверительной вероятностью 99%.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448,3 тыс. руб.</w:t>
      </w:r>
    </w:p>
    <w:p w:rsidR="00FE60D8" w:rsidRPr="00696B79" w:rsidRDefault="00FE60D8" w:rsidP="006B0A75">
      <w:pPr>
        <w:tabs>
          <w:tab w:val="left" w:pos="426"/>
        </w:tabs>
        <w:rPr>
          <w:sz w:val="20"/>
          <w:szCs w:val="20"/>
        </w:rPr>
      </w:pPr>
      <w:r w:rsidRPr="00696B79">
        <w:rPr>
          <w:sz w:val="20"/>
          <w:szCs w:val="20"/>
        </w:rPr>
        <w:t>В. 577,9 тыс. руб.</w:t>
      </w:r>
    </w:p>
    <w:p w:rsidR="00FE60D8" w:rsidRPr="00696B79" w:rsidRDefault="00FE60D8" w:rsidP="006B0A75">
      <w:pPr>
        <w:tabs>
          <w:tab w:val="left" w:pos="426"/>
        </w:tabs>
        <w:rPr>
          <w:sz w:val="20"/>
          <w:szCs w:val="20"/>
        </w:rPr>
      </w:pPr>
      <w:r w:rsidRPr="00696B79">
        <w:rPr>
          <w:sz w:val="20"/>
          <w:szCs w:val="20"/>
        </w:rPr>
        <w:t>С. 816,08 тыс. руб.</w:t>
      </w:r>
    </w:p>
    <w:p w:rsidR="00FE60D8" w:rsidRPr="00696B79" w:rsidRDefault="00FE60D8" w:rsidP="006B0A75">
      <w:pPr>
        <w:tabs>
          <w:tab w:val="left" w:pos="426"/>
        </w:tabs>
        <w:rPr>
          <w:sz w:val="20"/>
          <w:szCs w:val="20"/>
        </w:rPr>
      </w:pPr>
      <w:r w:rsidRPr="00696B79">
        <w:rPr>
          <w:sz w:val="20"/>
          <w:szCs w:val="20"/>
        </w:rPr>
        <w:t>D. 928,1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12.1.30</w:t>
      </w:r>
    </w:p>
    <w:p w:rsidR="00FE60D8" w:rsidRPr="00696B79" w:rsidRDefault="00FE60D8" w:rsidP="006B0A75">
      <w:pPr>
        <w:tabs>
          <w:tab w:val="left" w:pos="426"/>
        </w:tabs>
        <w:rPr>
          <w:sz w:val="20"/>
          <w:szCs w:val="20"/>
        </w:rPr>
      </w:pPr>
      <w:r w:rsidRPr="00696B79">
        <w:rPr>
          <w:sz w:val="20"/>
          <w:szCs w:val="20"/>
        </w:rPr>
        <w:t>Десятидневный VaR портфеля инвестора с доверительной вероятностью 99% составляет 500 тыс. руб. Определить VaR портфеля для доверительной вероятности 95%. Предполагается, что доходность портфеля имеет нормальное распределение.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274,68 тыс. руб.</w:t>
      </w:r>
    </w:p>
    <w:p w:rsidR="00FE60D8" w:rsidRPr="00696B79" w:rsidRDefault="00FE60D8" w:rsidP="006B0A75">
      <w:pPr>
        <w:tabs>
          <w:tab w:val="left" w:pos="426"/>
        </w:tabs>
        <w:rPr>
          <w:sz w:val="20"/>
          <w:szCs w:val="20"/>
        </w:rPr>
      </w:pPr>
      <w:r w:rsidRPr="00696B79">
        <w:rPr>
          <w:sz w:val="20"/>
          <w:szCs w:val="20"/>
        </w:rPr>
        <w:t>В. 354,08 тыс. руб.</w:t>
      </w:r>
    </w:p>
    <w:p w:rsidR="00FE60D8" w:rsidRPr="00696B79" w:rsidRDefault="00FE60D8" w:rsidP="006B0A75">
      <w:pPr>
        <w:tabs>
          <w:tab w:val="left" w:pos="426"/>
        </w:tabs>
        <w:rPr>
          <w:sz w:val="20"/>
          <w:szCs w:val="20"/>
        </w:rPr>
      </w:pPr>
      <w:r w:rsidRPr="00696B79">
        <w:rPr>
          <w:sz w:val="20"/>
          <w:szCs w:val="20"/>
        </w:rPr>
        <w:t>С. 706,06 тыс. руб.</w:t>
      </w:r>
    </w:p>
    <w:p w:rsidR="00FE60D8" w:rsidRPr="00696B79" w:rsidRDefault="00FE60D8" w:rsidP="006B0A75">
      <w:pPr>
        <w:tabs>
          <w:tab w:val="left" w:pos="426"/>
        </w:tabs>
        <w:rPr>
          <w:sz w:val="20"/>
          <w:szCs w:val="20"/>
        </w:rPr>
      </w:pPr>
      <w:r w:rsidRPr="00696B79">
        <w:rPr>
          <w:sz w:val="20"/>
          <w:szCs w:val="20"/>
        </w:rPr>
        <w:t>D. Данных для решения задачи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12.1.31</w:t>
      </w:r>
    </w:p>
    <w:p w:rsidR="00FE60D8" w:rsidRPr="00696B79" w:rsidRDefault="00FE60D8" w:rsidP="006B0A75">
      <w:pPr>
        <w:tabs>
          <w:tab w:val="left" w:pos="426"/>
        </w:tabs>
        <w:rPr>
          <w:sz w:val="20"/>
          <w:szCs w:val="20"/>
        </w:rPr>
      </w:pPr>
      <w:r w:rsidRPr="00696B79">
        <w:rPr>
          <w:sz w:val="20"/>
          <w:szCs w:val="20"/>
        </w:rPr>
        <w:t>Десятидневный VaR портфеля инвестора с доверительной вероятностью 95% составляет 500 тыс. руб. Определить VaR портфеля для доверительной вероятности 99%. Предполагается, что доходность портфеля имеет нормальное распределение.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274,68 тыс. руб.</w:t>
      </w:r>
    </w:p>
    <w:p w:rsidR="00FE60D8" w:rsidRPr="00696B79" w:rsidRDefault="00FE60D8" w:rsidP="006B0A75">
      <w:pPr>
        <w:tabs>
          <w:tab w:val="left" w:pos="426"/>
        </w:tabs>
        <w:rPr>
          <w:sz w:val="20"/>
          <w:szCs w:val="20"/>
        </w:rPr>
      </w:pPr>
      <w:r w:rsidRPr="00696B79">
        <w:rPr>
          <w:sz w:val="20"/>
          <w:szCs w:val="20"/>
        </w:rPr>
        <w:t>В. 354,08 тыс. руб.</w:t>
      </w:r>
    </w:p>
    <w:p w:rsidR="00FE60D8" w:rsidRPr="00696B79" w:rsidRDefault="00FE60D8" w:rsidP="006B0A75">
      <w:pPr>
        <w:tabs>
          <w:tab w:val="left" w:pos="426"/>
        </w:tabs>
        <w:rPr>
          <w:sz w:val="20"/>
          <w:szCs w:val="20"/>
        </w:rPr>
      </w:pPr>
      <w:r w:rsidRPr="00696B79">
        <w:rPr>
          <w:sz w:val="20"/>
          <w:szCs w:val="20"/>
        </w:rPr>
        <w:t>С. 706,06 тыс. руб.</w:t>
      </w:r>
    </w:p>
    <w:p w:rsidR="00FE60D8" w:rsidRPr="00696B79" w:rsidRDefault="00FE60D8" w:rsidP="006B0A75">
      <w:pPr>
        <w:tabs>
          <w:tab w:val="left" w:pos="426"/>
        </w:tabs>
        <w:rPr>
          <w:sz w:val="20"/>
          <w:szCs w:val="20"/>
        </w:rPr>
      </w:pPr>
      <w:r w:rsidRPr="00696B79">
        <w:rPr>
          <w:sz w:val="20"/>
          <w:szCs w:val="20"/>
        </w:rPr>
        <w:t>D. Данных для решения задачи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12.1.32</w:t>
      </w:r>
    </w:p>
    <w:p w:rsidR="00FE60D8" w:rsidRPr="00696B79" w:rsidRDefault="00FE60D8" w:rsidP="006B0A75">
      <w:pPr>
        <w:tabs>
          <w:tab w:val="left" w:pos="426"/>
        </w:tabs>
        <w:rPr>
          <w:sz w:val="20"/>
          <w:szCs w:val="20"/>
        </w:rPr>
      </w:pPr>
      <w:r w:rsidRPr="00696B79">
        <w:rPr>
          <w:sz w:val="20"/>
          <w:szCs w:val="20"/>
        </w:rPr>
        <w:t>Десятидневный VaR портфеля инвестора с доверительной вероятностью 99% составляет 500 тыс. руб. Определить VaR портфеля для одного дня. Предполагается, что доходность портфеля имеет нормальное распределение.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50 тыс. руб.</w:t>
      </w:r>
    </w:p>
    <w:p w:rsidR="00FE60D8" w:rsidRPr="00696B79" w:rsidRDefault="00FE60D8" w:rsidP="006B0A75">
      <w:pPr>
        <w:tabs>
          <w:tab w:val="left" w:pos="426"/>
        </w:tabs>
        <w:rPr>
          <w:sz w:val="20"/>
          <w:szCs w:val="20"/>
        </w:rPr>
      </w:pPr>
      <w:r w:rsidRPr="00696B79">
        <w:rPr>
          <w:sz w:val="20"/>
          <w:szCs w:val="20"/>
        </w:rPr>
        <w:t xml:space="preserve">В. 158,1 тыс. руб. </w:t>
      </w:r>
    </w:p>
    <w:p w:rsidR="00FE60D8" w:rsidRPr="00696B79" w:rsidRDefault="00FE60D8" w:rsidP="006B0A75">
      <w:pPr>
        <w:tabs>
          <w:tab w:val="left" w:pos="426"/>
        </w:tabs>
        <w:rPr>
          <w:sz w:val="20"/>
          <w:szCs w:val="20"/>
        </w:rPr>
      </w:pPr>
      <w:r w:rsidRPr="00696B79">
        <w:rPr>
          <w:sz w:val="20"/>
          <w:szCs w:val="20"/>
        </w:rPr>
        <w:t>С. 215,2 тыс. руб.</w:t>
      </w:r>
    </w:p>
    <w:p w:rsidR="00FE60D8" w:rsidRPr="00696B79" w:rsidRDefault="00FE60D8" w:rsidP="006B0A75">
      <w:pPr>
        <w:tabs>
          <w:tab w:val="left" w:pos="426"/>
        </w:tabs>
        <w:rPr>
          <w:sz w:val="20"/>
          <w:szCs w:val="20"/>
        </w:rPr>
      </w:pPr>
      <w:r w:rsidRPr="00696B79">
        <w:rPr>
          <w:sz w:val="20"/>
          <w:szCs w:val="20"/>
        </w:rPr>
        <w:t>D. Данных для решения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12.1.33</w:t>
      </w:r>
    </w:p>
    <w:p w:rsidR="00FE60D8" w:rsidRPr="00696B79" w:rsidRDefault="00FE60D8" w:rsidP="006B0A75">
      <w:pPr>
        <w:tabs>
          <w:tab w:val="left" w:pos="426"/>
        </w:tabs>
        <w:rPr>
          <w:sz w:val="20"/>
          <w:szCs w:val="20"/>
        </w:rPr>
      </w:pPr>
      <w:r w:rsidRPr="00696B79">
        <w:rPr>
          <w:sz w:val="20"/>
          <w:szCs w:val="20"/>
        </w:rPr>
        <w:t>Однодневный VaR портфеля инвестора с доверительной вероятностью 99% составляет 500 тыс. руб. Определить VaR портфеля для десяти дней. Предполагается, что доходность портфеля имеет нормальное распределение.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50 тыс. руб.</w:t>
      </w:r>
    </w:p>
    <w:p w:rsidR="00FE60D8" w:rsidRPr="00696B79" w:rsidRDefault="00FE60D8" w:rsidP="006B0A75">
      <w:pPr>
        <w:tabs>
          <w:tab w:val="left" w:pos="426"/>
        </w:tabs>
        <w:rPr>
          <w:sz w:val="20"/>
          <w:szCs w:val="20"/>
        </w:rPr>
      </w:pPr>
      <w:r w:rsidRPr="00696B79">
        <w:rPr>
          <w:sz w:val="20"/>
          <w:szCs w:val="20"/>
        </w:rPr>
        <w:t>В. 158,9 тыс. руб.</w:t>
      </w:r>
    </w:p>
    <w:p w:rsidR="00FE60D8" w:rsidRPr="00696B79" w:rsidRDefault="00FE60D8" w:rsidP="006B0A75">
      <w:pPr>
        <w:tabs>
          <w:tab w:val="left" w:pos="426"/>
        </w:tabs>
        <w:rPr>
          <w:sz w:val="20"/>
          <w:szCs w:val="20"/>
        </w:rPr>
      </w:pPr>
      <w:r w:rsidRPr="00696B79">
        <w:rPr>
          <w:sz w:val="20"/>
          <w:szCs w:val="20"/>
        </w:rPr>
        <w:t>С. 1581,1 тыс. руб.</w:t>
      </w:r>
    </w:p>
    <w:p w:rsidR="00FE60D8" w:rsidRPr="00696B79" w:rsidRDefault="00FE60D8" w:rsidP="006B0A75">
      <w:pPr>
        <w:tabs>
          <w:tab w:val="left" w:pos="426"/>
        </w:tabs>
        <w:rPr>
          <w:sz w:val="20"/>
          <w:szCs w:val="20"/>
        </w:rPr>
      </w:pPr>
      <w:r w:rsidRPr="00696B79">
        <w:rPr>
          <w:sz w:val="20"/>
          <w:szCs w:val="20"/>
        </w:rPr>
        <w:t>D. Данных для решения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12.1.34</w:t>
      </w:r>
    </w:p>
    <w:p w:rsidR="00FE60D8" w:rsidRPr="00696B79" w:rsidRDefault="00FE60D8" w:rsidP="006B0A75">
      <w:pPr>
        <w:tabs>
          <w:tab w:val="left" w:pos="426"/>
        </w:tabs>
        <w:rPr>
          <w:sz w:val="20"/>
          <w:szCs w:val="20"/>
        </w:rPr>
      </w:pPr>
      <w:r w:rsidRPr="00696B79">
        <w:rPr>
          <w:sz w:val="20"/>
          <w:szCs w:val="20"/>
        </w:rPr>
        <w:t>Определить однодневный VaR с доверительной вероятностью 95% для портфеля стоимостью 5 млн. руб., в который входят акции только одной компании. Стандартное отклонение доходности акции в расчете на день равно 1,2%.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А.196 тыс. руб.</w:t>
      </w:r>
    </w:p>
    <w:p w:rsidR="00FE60D8" w:rsidRPr="00696B79" w:rsidRDefault="00FE60D8" w:rsidP="006B0A75">
      <w:pPr>
        <w:tabs>
          <w:tab w:val="left" w:pos="426"/>
        </w:tabs>
        <w:rPr>
          <w:sz w:val="20"/>
          <w:szCs w:val="20"/>
        </w:rPr>
      </w:pPr>
      <w:r w:rsidRPr="00696B79">
        <w:rPr>
          <w:sz w:val="20"/>
          <w:szCs w:val="20"/>
        </w:rPr>
        <w:t>В.124 тыс. руб.</w:t>
      </w:r>
    </w:p>
    <w:p w:rsidR="00FE60D8" w:rsidRPr="00696B79" w:rsidRDefault="00FE60D8" w:rsidP="006B0A75">
      <w:pPr>
        <w:tabs>
          <w:tab w:val="left" w:pos="426"/>
        </w:tabs>
        <w:rPr>
          <w:sz w:val="20"/>
          <w:szCs w:val="20"/>
        </w:rPr>
      </w:pPr>
      <w:r w:rsidRPr="00696B79">
        <w:rPr>
          <w:sz w:val="20"/>
          <w:szCs w:val="20"/>
        </w:rPr>
        <w:t>С. 99 тыс. руб.</w:t>
      </w:r>
    </w:p>
    <w:p w:rsidR="00FE60D8" w:rsidRPr="00696B79" w:rsidRDefault="00FE60D8" w:rsidP="006B0A75">
      <w:pPr>
        <w:tabs>
          <w:tab w:val="left" w:pos="426"/>
        </w:tabs>
        <w:rPr>
          <w:sz w:val="20"/>
          <w:szCs w:val="20"/>
        </w:rPr>
      </w:pPr>
      <w:r w:rsidRPr="00696B79">
        <w:rPr>
          <w:sz w:val="20"/>
          <w:szCs w:val="20"/>
        </w:rPr>
        <w:t>D. 77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12.1.35</w:t>
      </w:r>
    </w:p>
    <w:p w:rsidR="00FE60D8" w:rsidRPr="00696B79" w:rsidRDefault="00FE60D8" w:rsidP="006B0A75">
      <w:pPr>
        <w:tabs>
          <w:tab w:val="left" w:pos="426"/>
        </w:tabs>
        <w:rPr>
          <w:sz w:val="20"/>
          <w:szCs w:val="20"/>
        </w:rPr>
      </w:pPr>
      <w:r w:rsidRPr="00696B79">
        <w:rPr>
          <w:sz w:val="20"/>
          <w:szCs w:val="20"/>
        </w:rPr>
        <w:t>Определить однодневный VaR с доверительной вероятностью 99% для портфеля стоимостью 7 млн. руб., в который входят акции только одной компании. Стандартное отклонение доходности акции в расчете на день равно 1,25%.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244,65 тыс. руб.</w:t>
      </w:r>
    </w:p>
    <w:p w:rsidR="00FE60D8" w:rsidRPr="00696B79" w:rsidRDefault="00FE60D8" w:rsidP="006B0A75">
      <w:pPr>
        <w:tabs>
          <w:tab w:val="left" w:pos="426"/>
        </w:tabs>
        <w:rPr>
          <w:sz w:val="20"/>
          <w:szCs w:val="20"/>
        </w:rPr>
      </w:pPr>
      <w:r w:rsidRPr="00696B79">
        <w:rPr>
          <w:sz w:val="20"/>
          <w:szCs w:val="20"/>
        </w:rPr>
        <w:t>В. 203,88 тыс. руб.</w:t>
      </w:r>
    </w:p>
    <w:p w:rsidR="00FE60D8" w:rsidRPr="00696B79" w:rsidRDefault="00FE60D8" w:rsidP="006B0A75">
      <w:pPr>
        <w:tabs>
          <w:tab w:val="left" w:pos="426"/>
        </w:tabs>
        <w:rPr>
          <w:sz w:val="20"/>
          <w:szCs w:val="20"/>
        </w:rPr>
      </w:pPr>
      <w:r w:rsidRPr="00696B79">
        <w:rPr>
          <w:sz w:val="20"/>
          <w:szCs w:val="20"/>
        </w:rPr>
        <w:t>С. 144,38 тыс. руб.</w:t>
      </w:r>
    </w:p>
    <w:p w:rsidR="00FE60D8" w:rsidRPr="00696B79" w:rsidRDefault="00FE60D8" w:rsidP="006B0A75">
      <w:pPr>
        <w:tabs>
          <w:tab w:val="left" w:pos="426"/>
        </w:tabs>
        <w:rPr>
          <w:sz w:val="20"/>
          <w:szCs w:val="20"/>
        </w:rPr>
      </w:pPr>
      <w:r w:rsidRPr="00696B79">
        <w:rPr>
          <w:sz w:val="20"/>
          <w:szCs w:val="20"/>
        </w:rPr>
        <w:t>D. 112,15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12.1.36</w:t>
      </w:r>
    </w:p>
    <w:p w:rsidR="00FE60D8" w:rsidRPr="00696B79" w:rsidRDefault="00FE60D8" w:rsidP="006B0A75">
      <w:pPr>
        <w:tabs>
          <w:tab w:val="left" w:pos="426"/>
        </w:tabs>
        <w:rPr>
          <w:sz w:val="20"/>
          <w:szCs w:val="20"/>
        </w:rPr>
      </w:pPr>
      <w:r w:rsidRPr="00696B79">
        <w:rPr>
          <w:sz w:val="20"/>
          <w:szCs w:val="20"/>
        </w:rPr>
        <w:t>Определить однодневный VaR с доверительной вероятностью 99% для портфеля стоимостью 350 тыс. руб., в который входят акции только одной компании. Стандартное отклонение доходности акции в расчете на год равно 20%. В году 252 торговых дня.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10,60 тыс. руб.</w:t>
      </w:r>
    </w:p>
    <w:p w:rsidR="00FE60D8" w:rsidRPr="00696B79" w:rsidRDefault="00FE60D8" w:rsidP="006B0A75">
      <w:pPr>
        <w:tabs>
          <w:tab w:val="left" w:pos="426"/>
        </w:tabs>
        <w:rPr>
          <w:sz w:val="20"/>
          <w:szCs w:val="20"/>
        </w:rPr>
      </w:pPr>
      <w:r w:rsidRPr="00696B79">
        <w:rPr>
          <w:sz w:val="20"/>
          <w:szCs w:val="20"/>
        </w:rPr>
        <w:t>В. 10,27 тыс. руб.</w:t>
      </w:r>
    </w:p>
    <w:p w:rsidR="00FE60D8" w:rsidRPr="00696B79" w:rsidRDefault="00FE60D8" w:rsidP="006B0A75">
      <w:pPr>
        <w:tabs>
          <w:tab w:val="left" w:pos="426"/>
        </w:tabs>
        <w:rPr>
          <w:sz w:val="20"/>
          <w:szCs w:val="20"/>
        </w:rPr>
      </w:pPr>
      <w:r w:rsidRPr="00696B79">
        <w:rPr>
          <w:sz w:val="20"/>
          <w:szCs w:val="20"/>
        </w:rPr>
        <w:t>С. 7,28 тыс. руб.</w:t>
      </w:r>
    </w:p>
    <w:p w:rsidR="00FE60D8" w:rsidRPr="00696B79" w:rsidRDefault="00FE60D8" w:rsidP="006B0A75">
      <w:pPr>
        <w:tabs>
          <w:tab w:val="left" w:pos="426"/>
        </w:tabs>
        <w:rPr>
          <w:sz w:val="20"/>
          <w:szCs w:val="20"/>
        </w:rPr>
      </w:pPr>
      <w:r w:rsidRPr="00696B79">
        <w:rPr>
          <w:sz w:val="20"/>
          <w:szCs w:val="20"/>
        </w:rPr>
        <w:t>D. 5,64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12.1.37</w:t>
      </w:r>
    </w:p>
    <w:p w:rsidR="00FE60D8" w:rsidRPr="00696B79" w:rsidRDefault="00FE60D8" w:rsidP="006B0A75">
      <w:pPr>
        <w:tabs>
          <w:tab w:val="left" w:pos="426"/>
        </w:tabs>
        <w:rPr>
          <w:sz w:val="20"/>
          <w:szCs w:val="20"/>
        </w:rPr>
      </w:pPr>
      <w:r w:rsidRPr="00696B79">
        <w:rPr>
          <w:sz w:val="20"/>
          <w:szCs w:val="20"/>
        </w:rPr>
        <w:t>Определить однодневный VaR с доверительной вероятностью 90% для портфеля стоимостью 14 млн. руб., в который входят акции только одной компании. Стандартное отклонение доходности акции в расчете на год равно 26%. В году 252 торговых дня.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534,32 тыс. руб.</w:t>
      </w:r>
    </w:p>
    <w:p w:rsidR="00FE60D8" w:rsidRPr="00696B79" w:rsidRDefault="00FE60D8" w:rsidP="006B0A75">
      <w:pPr>
        <w:tabs>
          <w:tab w:val="left" w:pos="426"/>
        </w:tabs>
        <w:rPr>
          <w:sz w:val="20"/>
          <w:szCs w:val="20"/>
        </w:rPr>
      </w:pPr>
      <w:r w:rsidRPr="00696B79">
        <w:rPr>
          <w:sz w:val="20"/>
          <w:szCs w:val="20"/>
        </w:rPr>
        <w:t>В. 293,50 тыс. руб.</w:t>
      </w:r>
    </w:p>
    <w:p w:rsidR="00FE60D8" w:rsidRPr="00696B79" w:rsidRDefault="00FE60D8" w:rsidP="006B0A75">
      <w:pPr>
        <w:tabs>
          <w:tab w:val="left" w:pos="426"/>
        </w:tabs>
        <w:rPr>
          <w:sz w:val="20"/>
          <w:szCs w:val="20"/>
        </w:rPr>
      </w:pPr>
      <w:r w:rsidRPr="00696B79">
        <w:rPr>
          <w:sz w:val="20"/>
          <w:szCs w:val="20"/>
        </w:rPr>
        <w:t>С. 286,72 тыс. руб.</w:t>
      </w:r>
    </w:p>
    <w:p w:rsidR="00FE60D8" w:rsidRPr="00696B79" w:rsidRDefault="00FE60D8" w:rsidP="006B0A75">
      <w:pPr>
        <w:tabs>
          <w:tab w:val="left" w:pos="426"/>
        </w:tabs>
        <w:rPr>
          <w:sz w:val="20"/>
          <w:szCs w:val="20"/>
        </w:rPr>
      </w:pPr>
      <w:r w:rsidRPr="00696B79">
        <w:rPr>
          <w:sz w:val="20"/>
          <w:szCs w:val="20"/>
        </w:rPr>
        <w:t>D. 378,38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12.1.38</w:t>
      </w:r>
    </w:p>
    <w:p w:rsidR="00FE60D8" w:rsidRPr="00696B79" w:rsidRDefault="00FE60D8" w:rsidP="006B0A75">
      <w:pPr>
        <w:tabs>
          <w:tab w:val="left" w:pos="426"/>
        </w:tabs>
        <w:rPr>
          <w:sz w:val="20"/>
          <w:szCs w:val="20"/>
        </w:rPr>
      </w:pPr>
      <w:r w:rsidRPr="00696B79">
        <w:rPr>
          <w:sz w:val="20"/>
          <w:szCs w:val="20"/>
        </w:rPr>
        <w:t xml:space="preserve">О чем говорит показатель EaR (Earnings at Risk)?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Какую максимальную сумму дохода может принести портфель инвестора в течение определенного периода времени с заданной доверительной вероятностью</w:t>
      </w:r>
    </w:p>
    <w:p w:rsidR="00FE60D8" w:rsidRPr="00696B79" w:rsidRDefault="00FE60D8" w:rsidP="006B0A75">
      <w:pPr>
        <w:tabs>
          <w:tab w:val="left" w:pos="426"/>
        </w:tabs>
        <w:rPr>
          <w:sz w:val="20"/>
          <w:szCs w:val="20"/>
        </w:rPr>
      </w:pPr>
      <w:r w:rsidRPr="00696B79">
        <w:rPr>
          <w:sz w:val="20"/>
          <w:szCs w:val="20"/>
        </w:rPr>
        <w:t>В. Какую максимальную сумму дохода может принести портфель инвестора в течение определенного периода времени</w:t>
      </w:r>
    </w:p>
    <w:p w:rsidR="00FE60D8" w:rsidRPr="00696B79" w:rsidRDefault="00FE60D8" w:rsidP="006B0A75">
      <w:pPr>
        <w:tabs>
          <w:tab w:val="left" w:pos="426"/>
        </w:tabs>
        <w:rPr>
          <w:sz w:val="20"/>
          <w:szCs w:val="20"/>
        </w:rPr>
      </w:pPr>
      <w:r w:rsidRPr="00696B79">
        <w:rPr>
          <w:sz w:val="20"/>
          <w:szCs w:val="20"/>
        </w:rPr>
        <w:t>С. Какую максимальную сумму потерь может понести портфель инвестора в течение определенного периода времени с заданной доверительной вероятностью</w:t>
      </w:r>
    </w:p>
    <w:p w:rsidR="00FE60D8" w:rsidRPr="00696B79" w:rsidRDefault="00FE60D8" w:rsidP="006B0A75">
      <w:pPr>
        <w:tabs>
          <w:tab w:val="left" w:pos="426"/>
        </w:tabs>
        <w:rPr>
          <w:sz w:val="20"/>
          <w:szCs w:val="20"/>
        </w:rPr>
      </w:pPr>
      <w:r w:rsidRPr="00696B79">
        <w:rPr>
          <w:sz w:val="20"/>
          <w:szCs w:val="20"/>
        </w:rPr>
        <w:t>D. Какую максимальную сумму потерь может понести портфель инвестора в течение определенного периода времени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12.1.39</w:t>
      </w:r>
    </w:p>
    <w:p w:rsidR="00FE60D8" w:rsidRPr="00696B79" w:rsidRDefault="00FE60D8" w:rsidP="006B0A75">
      <w:pPr>
        <w:tabs>
          <w:tab w:val="left" w:pos="426"/>
        </w:tabs>
        <w:rPr>
          <w:sz w:val="20"/>
          <w:szCs w:val="20"/>
        </w:rPr>
      </w:pPr>
      <w:r w:rsidRPr="00696B79">
        <w:rPr>
          <w:sz w:val="20"/>
          <w:szCs w:val="20"/>
        </w:rPr>
        <w:t>Если доходность портфеля имеет нормальное распределение, и ее среднее значение равно нулю, то для данного уровня доверительной вероятности:</w:t>
      </w:r>
    </w:p>
    <w:p w:rsidR="00FE60D8" w:rsidRPr="00696B79" w:rsidRDefault="00FE60D8" w:rsidP="006B0A75">
      <w:pPr>
        <w:tabs>
          <w:tab w:val="left" w:pos="426"/>
        </w:tabs>
        <w:rPr>
          <w:sz w:val="20"/>
          <w:szCs w:val="20"/>
        </w:rPr>
      </w:pPr>
      <w:r w:rsidRPr="00696B79">
        <w:rPr>
          <w:sz w:val="20"/>
          <w:szCs w:val="20"/>
        </w:rPr>
        <w:t>I. Показатель EaR больше показателя VaR по абсолютной величине;</w:t>
      </w:r>
    </w:p>
    <w:p w:rsidR="00FE60D8" w:rsidRPr="00696B79" w:rsidRDefault="00FE60D8" w:rsidP="006B0A75">
      <w:pPr>
        <w:tabs>
          <w:tab w:val="left" w:pos="426"/>
        </w:tabs>
        <w:rPr>
          <w:sz w:val="20"/>
          <w:szCs w:val="20"/>
        </w:rPr>
      </w:pPr>
      <w:r w:rsidRPr="00696B79">
        <w:rPr>
          <w:sz w:val="20"/>
          <w:szCs w:val="20"/>
        </w:rPr>
        <w:t>II. Показатель EaR меньше показателю VaR по абсолютной величине;</w:t>
      </w:r>
    </w:p>
    <w:p w:rsidR="00FE60D8" w:rsidRPr="00696B79" w:rsidRDefault="00FE60D8" w:rsidP="006B0A75">
      <w:pPr>
        <w:tabs>
          <w:tab w:val="left" w:pos="426"/>
        </w:tabs>
        <w:rPr>
          <w:sz w:val="20"/>
          <w:szCs w:val="20"/>
        </w:rPr>
      </w:pPr>
      <w:r w:rsidRPr="00696B79">
        <w:rPr>
          <w:sz w:val="20"/>
          <w:szCs w:val="20"/>
        </w:rPr>
        <w:t>III. Показатель EaR равен показателю VaR по абсолютной величине.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II</w:t>
      </w:r>
    </w:p>
    <w:p w:rsidR="00FE60D8" w:rsidRPr="00696B79" w:rsidRDefault="00FE60D8" w:rsidP="006B0A75">
      <w:pPr>
        <w:tabs>
          <w:tab w:val="left" w:pos="426"/>
        </w:tabs>
        <w:rPr>
          <w:sz w:val="20"/>
          <w:szCs w:val="20"/>
        </w:rPr>
      </w:pPr>
      <w:r w:rsidRPr="00696B79">
        <w:rPr>
          <w:sz w:val="20"/>
          <w:szCs w:val="20"/>
        </w:rPr>
        <w:t>С. Только III</w:t>
      </w:r>
    </w:p>
    <w:p w:rsidR="00FE60D8" w:rsidRPr="00696B79" w:rsidRDefault="00FE60D8" w:rsidP="006B0A75">
      <w:pPr>
        <w:tabs>
          <w:tab w:val="left" w:pos="426"/>
        </w:tabs>
        <w:rPr>
          <w:sz w:val="20"/>
          <w:szCs w:val="20"/>
        </w:rPr>
      </w:pPr>
      <w:r w:rsidRPr="00696B79">
        <w:rPr>
          <w:sz w:val="20"/>
          <w:szCs w:val="20"/>
        </w:rPr>
        <w:t>D. Не один из вышеперечисленных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12.1.40</w:t>
      </w:r>
    </w:p>
    <w:p w:rsidR="00FE60D8" w:rsidRPr="00696B79" w:rsidRDefault="00FE60D8" w:rsidP="006B0A75">
      <w:pPr>
        <w:tabs>
          <w:tab w:val="left" w:pos="426"/>
        </w:tabs>
        <w:rPr>
          <w:sz w:val="20"/>
          <w:szCs w:val="20"/>
        </w:rPr>
      </w:pPr>
      <w:r w:rsidRPr="00696B79">
        <w:rPr>
          <w:sz w:val="20"/>
          <w:szCs w:val="20"/>
        </w:rPr>
        <w:t>Стоимость портфеля инвестора составляет 100 млн. руб., EаR для одного дня равен 5 млн. руб. с доверительной вероятностью 95%. Как можно интерпретировать данную информацию?</w:t>
      </w:r>
    </w:p>
    <w:p w:rsidR="00FE60D8" w:rsidRPr="00696B79" w:rsidRDefault="00FE60D8" w:rsidP="006B0A75">
      <w:pPr>
        <w:tabs>
          <w:tab w:val="left" w:pos="426"/>
        </w:tabs>
        <w:rPr>
          <w:sz w:val="20"/>
          <w:szCs w:val="20"/>
        </w:rPr>
      </w:pPr>
      <w:r w:rsidRPr="00696B79">
        <w:rPr>
          <w:sz w:val="20"/>
          <w:szCs w:val="20"/>
        </w:rPr>
        <w:t>I. Вероятность того, что в течение следующих 24 часов доход инвестора составит меньше 5 млн. руб. равна 95%.;</w:t>
      </w:r>
    </w:p>
    <w:p w:rsidR="00FE60D8" w:rsidRPr="00696B79" w:rsidRDefault="00FE60D8" w:rsidP="006B0A75">
      <w:pPr>
        <w:tabs>
          <w:tab w:val="left" w:pos="426"/>
        </w:tabs>
        <w:rPr>
          <w:sz w:val="20"/>
          <w:szCs w:val="20"/>
        </w:rPr>
      </w:pPr>
      <w:r w:rsidRPr="00696B79">
        <w:rPr>
          <w:sz w:val="20"/>
          <w:szCs w:val="20"/>
        </w:rPr>
        <w:t>II. Вероятность того, что в течение следующих 24 часов его доход превысит 5 млн. руб. равна 5%;</w:t>
      </w:r>
    </w:p>
    <w:p w:rsidR="00FE60D8" w:rsidRPr="00696B79" w:rsidRDefault="00FE60D8" w:rsidP="006B0A75">
      <w:pPr>
        <w:tabs>
          <w:tab w:val="left" w:pos="426"/>
        </w:tabs>
        <w:rPr>
          <w:sz w:val="20"/>
          <w:szCs w:val="20"/>
        </w:rPr>
      </w:pPr>
      <w:r w:rsidRPr="00696B79">
        <w:rPr>
          <w:sz w:val="20"/>
          <w:szCs w:val="20"/>
        </w:rPr>
        <w:t xml:space="preserve">III. Инвестор вправе ожидать, что в среднем его доход в течение 95 дней из каждых 100 дней не превысит 5 млн. руб., или что он окажется больше 5 млн. руб. в течение 5 дней из каждых 100 дней.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II</w:t>
      </w:r>
    </w:p>
    <w:p w:rsidR="00FE60D8" w:rsidRPr="00696B79" w:rsidRDefault="00FE60D8" w:rsidP="006B0A75">
      <w:pPr>
        <w:tabs>
          <w:tab w:val="left" w:pos="426"/>
        </w:tabs>
        <w:rPr>
          <w:sz w:val="20"/>
          <w:szCs w:val="20"/>
        </w:rPr>
      </w:pPr>
      <w:r w:rsidRPr="00696B79">
        <w:rPr>
          <w:sz w:val="20"/>
          <w:szCs w:val="20"/>
        </w:rPr>
        <w:t>С. Только III</w:t>
      </w:r>
    </w:p>
    <w:p w:rsidR="00FE60D8" w:rsidRPr="00696B79" w:rsidRDefault="00FE60D8" w:rsidP="006B0A75">
      <w:pPr>
        <w:tabs>
          <w:tab w:val="left" w:pos="426"/>
        </w:tabs>
        <w:rPr>
          <w:sz w:val="20"/>
          <w:szCs w:val="20"/>
        </w:rPr>
      </w:pPr>
      <w:r w:rsidRPr="00696B79">
        <w:rPr>
          <w:sz w:val="20"/>
          <w:szCs w:val="20"/>
        </w:rPr>
        <w:t>D. I, II,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12.1.41</w:t>
      </w:r>
    </w:p>
    <w:p w:rsidR="00FE60D8" w:rsidRPr="00696B79" w:rsidRDefault="00FE60D8" w:rsidP="006B0A75">
      <w:pPr>
        <w:tabs>
          <w:tab w:val="left" w:pos="426"/>
        </w:tabs>
        <w:rPr>
          <w:sz w:val="20"/>
          <w:szCs w:val="20"/>
        </w:rPr>
      </w:pPr>
      <w:r w:rsidRPr="00696B79">
        <w:rPr>
          <w:sz w:val="20"/>
          <w:szCs w:val="20"/>
        </w:rPr>
        <w:t>Определить однодневный ЕaR с доверительной вероятностью 95% для портфеля стоимостью 10 млн. руб., в который входят акции только одной компании. Стандартное отклонение доходности акции в расчете на день равно 1,5%. Доходность акций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150 тыс. руб.</w:t>
      </w:r>
    </w:p>
    <w:p w:rsidR="00FE60D8" w:rsidRPr="00696B79" w:rsidRDefault="00FE60D8" w:rsidP="006B0A75">
      <w:pPr>
        <w:tabs>
          <w:tab w:val="left" w:pos="426"/>
        </w:tabs>
        <w:rPr>
          <w:sz w:val="20"/>
          <w:szCs w:val="20"/>
        </w:rPr>
      </w:pPr>
      <w:r w:rsidRPr="00696B79">
        <w:rPr>
          <w:sz w:val="20"/>
          <w:szCs w:val="20"/>
        </w:rPr>
        <w:t>В. 192 тыс. руб.</w:t>
      </w:r>
    </w:p>
    <w:p w:rsidR="00FE60D8" w:rsidRPr="00696B79" w:rsidRDefault="00FE60D8" w:rsidP="006B0A75">
      <w:pPr>
        <w:tabs>
          <w:tab w:val="left" w:pos="426"/>
        </w:tabs>
        <w:rPr>
          <w:sz w:val="20"/>
          <w:szCs w:val="20"/>
        </w:rPr>
      </w:pPr>
      <w:r w:rsidRPr="00696B79">
        <w:rPr>
          <w:sz w:val="20"/>
          <w:szCs w:val="20"/>
        </w:rPr>
        <w:t>С. 247,5 тыс. руб.</w:t>
      </w:r>
    </w:p>
    <w:p w:rsidR="00FE60D8" w:rsidRPr="00696B79" w:rsidRDefault="00FE60D8" w:rsidP="006B0A75">
      <w:pPr>
        <w:tabs>
          <w:tab w:val="left" w:pos="426"/>
        </w:tabs>
        <w:rPr>
          <w:sz w:val="20"/>
          <w:szCs w:val="20"/>
        </w:rPr>
      </w:pPr>
      <w:r w:rsidRPr="00696B79">
        <w:rPr>
          <w:sz w:val="20"/>
          <w:szCs w:val="20"/>
        </w:rPr>
        <w:t>D. 326,2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12.1.42</w:t>
      </w:r>
    </w:p>
    <w:p w:rsidR="00FE60D8" w:rsidRPr="00696B79" w:rsidRDefault="00FE60D8" w:rsidP="006B0A75">
      <w:pPr>
        <w:tabs>
          <w:tab w:val="left" w:pos="426"/>
        </w:tabs>
        <w:rPr>
          <w:sz w:val="20"/>
          <w:szCs w:val="20"/>
        </w:rPr>
      </w:pPr>
      <w:r w:rsidRPr="00696B79">
        <w:rPr>
          <w:sz w:val="20"/>
          <w:szCs w:val="20"/>
        </w:rPr>
        <w:t>Определить однодневный ЕаR с доверительной вероятностью 95% для портфеля стоимостью 10 млн. руб., в который входят акции двух компаний. Уд. вес первой акции в стоимости портфеля составляет 60%, второй – 40%. Стандартное отклонение доходности первой акции в расчете на один день равно 1,58%, второй – 1,9%, коэффициент корреляции доходностей акций равен 0,8.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207,4 тыс. руб.</w:t>
      </w:r>
    </w:p>
    <w:p w:rsidR="00FE60D8" w:rsidRPr="00696B79" w:rsidRDefault="00FE60D8" w:rsidP="006B0A75">
      <w:pPr>
        <w:tabs>
          <w:tab w:val="left" w:pos="426"/>
        </w:tabs>
        <w:rPr>
          <w:sz w:val="20"/>
          <w:szCs w:val="20"/>
        </w:rPr>
      </w:pPr>
      <w:r w:rsidRPr="00696B79">
        <w:rPr>
          <w:sz w:val="20"/>
          <w:szCs w:val="20"/>
        </w:rPr>
        <w:t>В. 267,54 тыс. руб.</w:t>
      </w:r>
    </w:p>
    <w:p w:rsidR="00FE60D8" w:rsidRPr="00696B79" w:rsidRDefault="00FE60D8" w:rsidP="006B0A75">
      <w:pPr>
        <w:tabs>
          <w:tab w:val="left" w:pos="426"/>
        </w:tabs>
        <w:rPr>
          <w:sz w:val="20"/>
          <w:szCs w:val="20"/>
        </w:rPr>
      </w:pPr>
      <w:r w:rsidRPr="00696B79">
        <w:rPr>
          <w:sz w:val="20"/>
          <w:szCs w:val="20"/>
        </w:rPr>
        <w:t>С. 377,5 тыс. руб.</w:t>
      </w:r>
    </w:p>
    <w:p w:rsidR="00FE60D8" w:rsidRPr="00696B79" w:rsidRDefault="00FE60D8" w:rsidP="006B0A75">
      <w:pPr>
        <w:tabs>
          <w:tab w:val="left" w:pos="426"/>
        </w:tabs>
        <w:rPr>
          <w:sz w:val="20"/>
          <w:szCs w:val="20"/>
        </w:rPr>
      </w:pPr>
      <w:r w:rsidRPr="00696B79">
        <w:rPr>
          <w:sz w:val="20"/>
          <w:szCs w:val="20"/>
        </w:rPr>
        <w:t>D. 401,2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12.1.43</w:t>
      </w:r>
    </w:p>
    <w:p w:rsidR="00FE60D8" w:rsidRPr="00696B79" w:rsidRDefault="00FE60D8" w:rsidP="006B0A75">
      <w:pPr>
        <w:tabs>
          <w:tab w:val="left" w:pos="426"/>
        </w:tabs>
        <w:rPr>
          <w:sz w:val="20"/>
          <w:szCs w:val="20"/>
        </w:rPr>
      </w:pPr>
      <w:r w:rsidRPr="00696B79">
        <w:rPr>
          <w:sz w:val="20"/>
          <w:szCs w:val="20"/>
        </w:rPr>
        <w:t>Определить однодневный VаR с доверительной вероятностью 90% для портфеля стоимостью 700 тыс. руб., в который входят акции двух компаний. Уд. вес первой акции в стоимости портфеля составляет 25%, второй – 75%. Стандартное отклонение доходности первой акции в расчете на один день равно 1,7%, второй – 1,4%, коэффициент корреляции доходностей акций равен 0,4.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11,47 тыс. руб.</w:t>
      </w:r>
    </w:p>
    <w:p w:rsidR="00FE60D8" w:rsidRPr="00696B79" w:rsidRDefault="00FE60D8" w:rsidP="006B0A75">
      <w:pPr>
        <w:tabs>
          <w:tab w:val="left" w:pos="426"/>
        </w:tabs>
        <w:rPr>
          <w:sz w:val="20"/>
          <w:szCs w:val="20"/>
        </w:rPr>
      </w:pPr>
      <w:r w:rsidRPr="00696B79">
        <w:rPr>
          <w:sz w:val="20"/>
          <w:szCs w:val="20"/>
        </w:rPr>
        <w:t>В. 11,65 тыс. руб.</w:t>
      </w:r>
    </w:p>
    <w:p w:rsidR="00FE60D8" w:rsidRPr="00696B79" w:rsidRDefault="00FE60D8" w:rsidP="006B0A75">
      <w:pPr>
        <w:tabs>
          <w:tab w:val="left" w:pos="426"/>
        </w:tabs>
        <w:rPr>
          <w:sz w:val="20"/>
          <w:szCs w:val="20"/>
        </w:rPr>
      </w:pPr>
      <w:r w:rsidRPr="00696B79">
        <w:rPr>
          <w:sz w:val="20"/>
          <w:szCs w:val="20"/>
        </w:rPr>
        <w:t>С. 14,79 тыс. руб.</w:t>
      </w:r>
    </w:p>
    <w:p w:rsidR="00FE60D8" w:rsidRPr="00696B79" w:rsidRDefault="00FE60D8" w:rsidP="006B0A75">
      <w:pPr>
        <w:tabs>
          <w:tab w:val="left" w:pos="426"/>
        </w:tabs>
        <w:rPr>
          <w:sz w:val="20"/>
          <w:szCs w:val="20"/>
        </w:rPr>
      </w:pPr>
      <w:r w:rsidRPr="00696B79">
        <w:rPr>
          <w:sz w:val="20"/>
          <w:szCs w:val="20"/>
        </w:rPr>
        <w:t>D. 20,89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12.1.44</w:t>
      </w:r>
    </w:p>
    <w:p w:rsidR="00FE60D8" w:rsidRPr="00696B79" w:rsidRDefault="00FE60D8" w:rsidP="006B0A75">
      <w:pPr>
        <w:tabs>
          <w:tab w:val="left" w:pos="426"/>
        </w:tabs>
        <w:rPr>
          <w:sz w:val="20"/>
          <w:szCs w:val="20"/>
        </w:rPr>
      </w:pPr>
      <w:r w:rsidRPr="00696B79">
        <w:rPr>
          <w:sz w:val="20"/>
          <w:szCs w:val="20"/>
        </w:rPr>
        <w:t>Определить однодневный VаR с доверительной вероятностью 99% для портфеля стоимостью 1,5 млн. руб., в который входят акции двух компаний. Уд. вес первой акции в стоимости портфеля составляет 70%, второй – 30%. Стандартное отклонение доходности первой акции в расчете на один день равно 1,5%, второй – 1,2%, коэффициент корреляции доходностей акций равен 0,7.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25,48 тыс. руб.</w:t>
      </w:r>
    </w:p>
    <w:p w:rsidR="00FE60D8" w:rsidRPr="00696B79" w:rsidRDefault="00FE60D8" w:rsidP="006B0A75">
      <w:pPr>
        <w:tabs>
          <w:tab w:val="left" w:pos="426"/>
        </w:tabs>
        <w:rPr>
          <w:sz w:val="20"/>
          <w:szCs w:val="20"/>
        </w:rPr>
      </w:pPr>
      <w:r w:rsidRPr="00696B79">
        <w:rPr>
          <w:sz w:val="20"/>
          <w:szCs w:val="20"/>
        </w:rPr>
        <w:t>В. 32,85 тыс. руб.</w:t>
      </w:r>
    </w:p>
    <w:p w:rsidR="00FE60D8" w:rsidRPr="00696B79" w:rsidRDefault="00FE60D8" w:rsidP="006B0A75">
      <w:pPr>
        <w:tabs>
          <w:tab w:val="left" w:pos="426"/>
        </w:tabs>
        <w:rPr>
          <w:sz w:val="20"/>
          <w:szCs w:val="20"/>
        </w:rPr>
      </w:pPr>
      <w:r w:rsidRPr="00696B79">
        <w:rPr>
          <w:sz w:val="20"/>
          <w:szCs w:val="20"/>
        </w:rPr>
        <w:t>С. 46,38 тыс. руб.</w:t>
      </w:r>
    </w:p>
    <w:p w:rsidR="00FE60D8" w:rsidRPr="00696B79" w:rsidRDefault="00FE60D8" w:rsidP="006B0A75">
      <w:pPr>
        <w:tabs>
          <w:tab w:val="left" w:pos="426"/>
        </w:tabs>
        <w:rPr>
          <w:sz w:val="20"/>
          <w:szCs w:val="20"/>
        </w:rPr>
      </w:pPr>
      <w:r w:rsidRPr="00696B79">
        <w:rPr>
          <w:sz w:val="20"/>
          <w:szCs w:val="20"/>
        </w:rPr>
        <w:t>D. 48,93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12.1.45</w:t>
      </w:r>
    </w:p>
    <w:p w:rsidR="00FE60D8" w:rsidRPr="00696B79" w:rsidRDefault="00FE60D8" w:rsidP="006B0A75">
      <w:pPr>
        <w:tabs>
          <w:tab w:val="left" w:pos="426"/>
        </w:tabs>
        <w:rPr>
          <w:sz w:val="20"/>
          <w:szCs w:val="20"/>
        </w:rPr>
      </w:pPr>
      <w:r w:rsidRPr="00696B79">
        <w:rPr>
          <w:sz w:val="20"/>
          <w:szCs w:val="20"/>
        </w:rPr>
        <w:t>Портфель инвестора состоит из акций компании А и В. Коэффициент корреляциями между доходностями акций компаний равен 0,5. Однодневный VаR с доверительной вероятностью 95% по акциям компании А равен 15 тыс. руб., по акциям компании В – 59 тыс. руб. Определить VаR портфеля из данных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74000 руб.</w:t>
      </w:r>
    </w:p>
    <w:p w:rsidR="00FE60D8" w:rsidRPr="00696B79" w:rsidRDefault="00FE60D8" w:rsidP="006B0A75">
      <w:pPr>
        <w:tabs>
          <w:tab w:val="left" w:pos="426"/>
        </w:tabs>
        <w:rPr>
          <w:sz w:val="20"/>
          <w:szCs w:val="20"/>
        </w:rPr>
      </w:pPr>
      <w:r w:rsidRPr="00696B79">
        <w:rPr>
          <w:sz w:val="20"/>
          <w:szCs w:val="20"/>
        </w:rPr>
        <w:t>В. 67757 руб.</w:t>
      </w:r>
    </w:p>
    <w:p w:rsidR="00FE60D8" w:rsidRPr="00696B79" w:rsidRDefault="00FE60D8" w:rsidP="006B0A75">
      <w:pPr>
        <w:tabs>
          <w:tab w:val="left" w:pos="426"/>
        </w:tabs>
        <w:rPr>
          <w:sz w:val="20"/>
          <w:szCs w:val="20"/>
        </w:rPr>
      </w:pPr>
      <w:r w:rsidRPr="00696B79">
        <w:rPr>
          <w:sz w:val="20"/>
          <w:szCs w:val="20"/>
        </w:rPr>
        <w:t>С. 63143 руб.</w:t>
      </w:r>
    </w:p>
    <w:p w:rsidR="00FE60D8" w:rsidRPr="00696B79" w:rsidRDefault="00FE60D8" w:rsidP="006B0A75">
      <w:pPr>
        <w:tabs>
          <w:tab w:val="left" w:pos="426"/>
        </w:tabs>
        <w:rPr>
          <w:sz w:val="20"/>
          <w:szCs w:val="20"/>
        </w:rPr>
      </w:pPr>
      <w:r w:rsidRPr="00696B79">
        <w:rPr>
          <w:sz w:val="20"/>
          <w:szCs w:val="20"/>
        </w:rPr>
        <w:t>D. 60877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12.1.46</w:t>
      </w:r>
    </w:p>
    <w:p w:rsidR="00FE60D8" w:rsidRPr="00696B79" w:rsidRDefault="00FE60D8" w:rsidP="006B0A75">
      <w:pPr>
        <w:tabs>
          <w:tab w:val="left" w:pos="426"/>
        </w:tabs>
        <w:rPr>
          <w:sz w:val="20"/>
          <w:szCs w:val="20"/>
        </w:rPr>
      </w:pPr>
      <w:r w:rsidRPr="00696B79">
        <w:rPr>
          <w:sz w:val="20"/>
          <w:szCs w:val="20"/>
        </w:rPr>
        <w:t>Портфель инвестора состоит из акций компании А и В. Коэффициент корреляциями между доходностями акций компаний равен 0,4. Однодневный VаR с доверительной вероятностью 95% по акциям компании А равен 20 тыс. руб., по акциям компании В – 30 тыс. руб. Определить VаR портфеля из данных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42190,05 руб.</w:t>
      </w:r>
    </w:p>
    <w:p w:rsidR="00FE60D8" w:rsidRPr="00696B79" w:rsidRDefault="00FE60D8" w:rsidP="006B0A75">
      <w:pPr>
        <w:tabs>
          <w:tab w:val="left" w:pos="426"/>
        </w:tabs>
        <w:rPr>
          <w:sz w:val="20"/>
          <w:szCs w:val="20"/>
        </w:rPr>
      </w:pPr>
      <w:r w:rsidRPr="00696B79">
        <w:rPr>
          <w:sz w:val="20"/>
          <w:szCs w:val="20"/>
        </w:rPr>
        <w:t>В. 50000 руб.</w:t>
      </w:r>
    </w:p>
    <w:p w:rsidR="00FE60D8" w:rsidRPr="00696B79" w:rsidRDefault="00FE60D8" w:rsidP="006B0A75">
      <w:pPr>
        <w:tabs>
          <w:tab w:val="left" w:pos="426"/>
        </w:tabs>
        <w:rPr>
          <w:sz w:val="20"/>
          <w:szCs w:val="20"/>
        </w:rPr>
      </w:pPr>
      <w:r w:rsidRPr="00696B79">
        <w:rPr>
          <w:sz w:val="20"/>
          <w:szCs w:val="20"/>
        </w:rPr>
        <w:t>С. 69613,6 руб.</w:t>
      </w:r>
    </w:p>
    <w:p w:rsidR="00FE60D8" w:rsidRPr="00696B79" w:rsidRDefault="00FE60D8" w:rsidP="006B0A75">
      <w:pPr>
        <w:tabs>
          <w:tab w:val="left" w:pos="426"/>
        </w:tabs>
        <w:rPr>
          <w:sz w:val="20"/>
          <w:szCs w:val="20"/>
        </w:rPr>
      </w:pPr>
      <w:r w:rsidRPr="00696B79">
        <w:rPr>
          <w:sz w:val="20"/>
          <w:szCs w:val="20"/>
        </w:rPr>
        <w:t>D. 71325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12.1.47</w:t>
      </w:r>
    </w:p>
    <w:p w:rsidR="00FE60D8" w:rsidRPr="00696B79" w:rsidRDefault="00FE60D8" w:rsidP="006B0A75">
      <w:pPr>
        <w:tabs>
          <w:tab w:val="left" w:pos="426"/>
        </w:tabs>
        <w:rPr>
          <w:sz w:val="20"/>
          <w:szCs w:val="20"/>
        </w:rPr>
      </w:pPr>
      <w:r w:rsidRPr="00696B79">
        <w:rPr>
          <w:sz w:val="20"/>
          <w:szCs w:val="20"/>
        </w:rPr>
        <w:t>Портфель инвестора состоит из акций компаний А и В. Коэффициент корреляциями между доходностями акций компаний равен +1. Однодневный VаR с доверительной вероятностью 99% по акциям компании А равен 79 тыс. руб., по акциям компании В – 12 тыс. руб. Определить VаR портфеля из данных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67000 руб.</w:t>
      </w:r>
    </w:p>
    <w:p w:rsidR="00FE60D8" w:rsidRPr="00696B79" w:rsidRDefault="00FE60D8" w:rsidP="006B0A75">
      <w:pPr>
        <w:tabs>
          <w:tab w:val="left" w:pos="426"/>
        </w:tabs>
        <w:rPr>
          <w:sz w:val="20"/>
          <w:szCs w:val="20"/>
        </w:rPr>
      </w:pPr>
      <w:r w:rsidRPr="00696B79">
        <w:rPr>
          <w:sz w:val="20"/>
          <w:szCs w:val="20"/>
        </w:rPr>
        <w:t>В. 79000 руб.</w:t>
      </w:r>
    </w:p>
    <w:p w:rsidR="00FE60D8" w:rsidRPr="00696B79" w:rsidRDefault="00FE60D8" w:rsidP="006B0A75">
      <w:pPr>
        <w:tabs>
          <w:tab w:val="left" w:pos="426"/>
        </w:tabs>
        <w:rPr>
          <w:sz w:val="20"/>
          <w:szCs w:val="20"/>
        </w:rPr>
      </w:pPr>
      <w:r w:rsidRPr="00696B79">
        <w:rPr>
          <w:sz w:val="20"/>
          <w:szCs w:val="20"/>
        </w:rPr>
        <w:t>С. 85000 руб.</w:t>
      </w:r>
    </w:p>
    <w:p w:rsidR="00FE60D8" w:rsidRPr="00696B79" w:rsidRDefault="00FE60D8" w:rsidP="006B0A75">
      <w:pPr>
        <w:tabs>
          <w:tab w:val="left" w:pos="426"/>
        </w:tabs>
        <w:rPr>
          <w:sz w:val="20"/>
          <w:szCs w:val="20"/>
        </w:rPr>
      </w:pPr>
      <w:r w:rsidRPr="00696B79">
        <w:rPr>
          <w:sz w:val="20"/>
          <w:szCs w:val="20"/>
        </w:rPr>
        <w:t>D. 91000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12.1.48</w:t>
      </w:r>
    </w:p>
    <w:p w:rsidR="00FE60D8" w:rsidRPr="00696B79" w:rsidRDefault="00FE60D8" w:rsidP="006B0A75">
      <w:pPr>
        <w:tabs>
          <w:tab w:val="left" w:pos="426"/>
        </w:tabs>
        <w:rPr>
          <w:sz w:val="20"/>
          <w:szCs w:val="20"/>
        </w:rPr>
      </w:pPr>
      <w:r w:rsidRPr="00696B79">
        <w:rPr>
          <w:sz w:val="20"/>
          <w:szCs w:val="20"/>
        </w:rPr>
        <w:t>Портфель инвестора состоит из акций компаний А и В. Коэффициент корреляциями между доходностями акций компаний равен +1. Однодневный VаR с доверительной вероятностью 90% по акциям компании А равен 50 тыс. руб., по акциям компании В – 43 тыс. руб. Определить VаR портфеля из данных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43000 руб.</w:t>
      </w:r>
    </w:p>
    <w:p w:rsidR="00FE60D8" w:rsidRPr="00696B79" w:rsidRDefault="00FE60D8" w:rsidP="006B0A75">
      <w:pPr>
        <w:tabs>
          <w:tab w:val="left" w:pos="426"/>
        </w:tabs>
        <w:rPr>
          <w:sz w:val="20"/>
          <w:szCs w:val="20"/>
        </w:rPr>
      </w:pPr>
      <w:r w:rsidRPr="00696B79">
        <w:rPr>
          <w:sz w:val="20"/>
          <w:szCs w:val="20"/>
        </w:rPr>
        <w:t>В. 50000 руб.</w:t>
      </w:r>
    </w:p>
    <w:p w:rsidR="00FE60D8" w:rsidRPr="00696B79" w:rsidRDefault="00FE60D8" w:rsidP="006B0A75">
      <w:pPr>
        <w:tabs>
          <w:tab w:val="left" w:pos="426"/>
        </w:tabs>
        <w:rPr>
          <w:sz w:val="20"/>
          <w:szCs w:val="20"/>
        </w:rPr>
      </w:pPr>
      <w:r w:rsidRPr="00696B79">
        <w:rPr>
          <w:sz w:val="20"/>
          <w:szCs w:val="20"/>
        </w:rPr>
        <w:t>С. 82000 руб.</w:t>
      </w:r>
    </w:p>
    <w:p w:rsidR="00FE60D8" w:rsidRPr="00696B79" w:rsidRDefault="00FE60D8" w:rsidP="006B0A75">
      <w:pPr>
        <w:tabs>
          <w:tab w:val="left" w:pos="426"/>
        </w:tabs>
        <w:rPr>
          <w:sz w:val="20"/>
          <w:szCs w:val="20"/>
        </w:rPr>
      </w:pPr>
      <w:r w:rsidRPr="00696B79">
        <w:rPr>
          <w:sz w:val="20"/>
          <w:szCs w:val="20"/>
        </w:rPr>
        <w:t>D. 93000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12.1.49</w:t>
      </w:r>
    </w:p>
    <w:p w:rsidR="00FE60D8" w:rsidRPr="00696B79" w:rsidRDefault="00FE60D8" w:rsidP="006B0A75">
      <w:pPr>
        <w:tabs>
          <w:tab w:val="left" w:pos="426"/>
        </w:tabs>
        <w:rPr>
          <w:sz w:val="20"/>
          <w:szCs w:val="20"/>
        </w:rPr>
      </w:pPr>
      <w:r w:rsidRPr="00696B79">
        <w:rPr>
          <w:sz w:val="20"/>
          <w:szCs w:val="20"/>
        </w:rPr>
        <w:t>Оценка стандартного отклонения доходности акции компании А для сегодняшнего дня, сделанная вчера, равна 2%. Доходность акции сегодня составила 3%.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2,07%</w:t>
      </w:r>
    </w:p>
    <w:p w:rsidR="00FE60D8" w:rsidRPr="00696B79" w:rsidRDefault="00FE60D8" w:rsidP="006B0A75">
      <w:pPr>
        <w:tabs>
          <w:tab w:val="left" w:pos="426"/>
        </w:tabs>
        <w:rPr>
          <w:sz w:val="20"/>
          <w:szCs w:val="20"/>
        </w:rPr>
      </w:pPr>
      <w:r w:rsidRPr="00696B79">
        <w:rPr>
          <w:sz w:val="20"/>
          <w:szCs w:val="20"/>
        </w:rPr>
        <w:t>В. 2,95%</w:t>
      </w:r>
    </w:p>
    <w:p w:rsidR="00FE60D8" w:rsidRPr="00696B79" w:rsidRDefault="00FE60D8" w:rsidP="006B0A75">
      <w:pPr>
        <w:tabs>
          <w:tab w:val="left" w:pos="426"/>
        </w:tabs>
        <w:rPr>
          <w:sz w:val="20"/>
          <w:szCs w:val="20"/>
        </w:rPr>
      </w:pPr>
      <w:r w:rsidRPr="00696B79">
        <w:rPr>
          <w:sz w:val="20"/>
          <w:szCs w:val="20"/>
        </w:rPr>
        <w:t>С. 4,3%</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12.1.50</w:t>
      </w:r>
    </w:p>
    <w:p w:rsidR="00FE60D8" w:rsidRPr="00696B79" w:rsidRDefault="00FE60D8" w:rsidP="006B0A75">
      <w:pPr>
        <w:tabs>
          <w:tab w:val="left" w:pos="426"/>
        </w:tabs>
        <w:rPr>
          <w:sz w:val="20"/>
          <w:szCs w:val="20"/>
        </w:rPr>
      </w:pPr>
      <w:r w:rsidRPr="00696B79">
        <w:rPr>
          <w:sz w:val="20"/>
          <w:szCs w:val="20"/>
        </w:rPr>
        <w:t>Оценка стандартного отклонения доходности акции компании А для сегодняшнего дня, сделанная вчера, равна 1,8%. Доходность акции сегодня составила 2,5%.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1,85%</w:t>
      </w:r>
    </w:p>
    <w:p w:rsidR="00FE60D8" w:rsidRPr="00696B79" w:rsidRDefault="00FE60D8" w:rsidP="006B0A75">
      <w:pPr>
        <w:tabs>
          <w:tab w:val="left" w:pos="426"/>
        </w:tabs>
        <w:rPr>
          <w:sz w:val="20"/>
          <w:szCs w:val="20"/>
        </w:rPr>
      </w:pPr>
      <w:r w:rsidRPr="00696B79">
        <w:rPr>
          <w:sz w:val="20"/>
          <w:szCs w:val="20"/>
        </w:rPr>
        <w:t>В. 2,46%</w:t>
      </w:r>
    </w:p>
    <w:p w:rsidR="00FE60D8" w:rsidRPr="00696B79" w:rsidRDefault="00FE60D8" w:rsidP="006B0A75">
      <w:pPr>
        <w:tabs>
          <w:tab w:val="left" w:pos="426"/>
        </w:tabs>
        <w:rPr>
          <w:sz w:val="20"/>
          <w:szCs w:val="20"/>
        </w:rPr>
      </w:pPr>
      <w:r w:rsidRPr="00696B79">
        <w:rPr>
          <w:sz w:val="20"/>
          <w:szCs w:val="20"/>
        </w:rPr>
        <w:t>С. 3,42%</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r w:rsidRPr="00696B79">
        <w:rPr>
          <w:sz w:val="20"/>
          <w:szCs w:val="20"/>
        </w:rPr>
        <w:t>Код вопроса: 12.1.51</w:t>
      </w:r>
    </w:p>
    <w:p w:rsidR="00FE60D8" w:rsidRPr="00696B79" w:rsidRDefault="00FE60D8" w:rsidP="006B0A75">
      <w:pPr>
        <w:tabs>
          <w:tab w:val="left" w:pos="426"/>
        </w:tabs>
        <w:rPr>
          <w:sz w:val="20"/>
          <w:szCs w:val="20"/>
        </w:rPr>
      </w:pPr>
      <w:r w:rsidRPr="00696B79">
        <w:rPr>
          <w:sz w:val="20"/>
          <w:szCs w:val="20"/>
        </w:rPr>
        <w:t>Оценка стандартного отклонения акции компании А для сегодняшнего дня, сделанная вчера, равна 2,3%. Доходность акции сегодня составила 0,5%.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1,82%</w:t>
      </w:r>
    </w:p>
    <w:p w:rsidR="00FE60D8" w:rsidRPr="00696B79" w:rsidRDefault="00FE60D8" w:rsidP="006B0A75">
      <w:pPr>
        <w:tabs>
          <w:tab w:val="left" w:pos="426"/>
        </w:tabs>
        <w:rPr>
          <w:sz w:val="20"/>
          <w:szCs w:val="20"/>
        </w:rPr>
      </w:pPr>
      <w:r w:rsidRPr="00696B79">
        <w:rPr>
          <w:sz w:val="20"/>
          <w:szCs w:val="20"/>
        </w:rPr>
        <w:t>В. 2,23%</w:t>
      </w:r>
    </w:p>
    <w:p w:rsidR="00FE60D8" w:rsidRPr="00696B79" w:rsidRDefault="00FE60D8" w:rsidP="006B0A75">
      <w:pPr>
        <w:tabs>
          <w:tab w:val="left" w:pos="426"/>
        </w:tabs>
        <w:rPr>
          <w:sz w:val="20"/>
          <w:szCs w:val="20"/>
        </w:rPr>
      </w:pPr>
      <w:r w:rsidRPr="00696B79">
        <w:rPr>
          <w:sz w:val="20"/>
          <w:szCs w:val="20"/>
        </w:rPr>
        <w:t>С. 4,99%</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12.1.52</w:t>
      </w:r>
    </w:p>
    <w:p w:rsidR="00FE60D8" w:rsidRPr="00696B79" w:rsidRDefault="00FE60D8" w:rsidP="006B0A75">
      <w:pPr>
        <w:tabs>
          <w:tab w:val="left" w:pos="426"/>
        </w:tabs>
        <w:rPr>
          <w:sz w:val="20"/>
          <w:szCs w:val="20"/>
        </w:rPr>
      </w:pPr>
      <w:r w:rsidRPr="00696B79">
        <w:rPr>
          <w:sz w:val="20"/>
          <w:szCs w:val="20"/>
        </w:rPr>
        <w:t>Оценка стандартного отклонения акции компании А для сегодняшнего дня, сделанная вчера, равна 1,3%. Доходность акции сегодня составила 0,7%.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1,82%</w:t>
      </w:r>
    </w:p>
    <w:p w:rsidR="00FE60D8" w:rsidRPr="00696B79" w:rsidRDefault="00FE60D8" w:rsidP="006B0A75">
      <w:pPr>
        <w:tabs>
          <w:tab w:val="left" w:pos="426"/>
        </w:tabs>
        <w:rPr>
          <w:sz w:val="20"/>
          <w:szCs w:val="20"/>
        </w:rPr>
      </w:pPr>
      <w:r w:rsidRPr="00696B79">
        <w:rPr>
          <w:sz w:val="20"/>
          <w:szCs w:val="20"/>
        </w:rPr>
        <w:t>В. 1,27%</w:t>
      </w:r>
    </w:p>
    <w:p w:rsidR="00FE60D8" w:rsidRPr="00696B79" w:rsidRDefault="00FE60D8" w:rsidP="006B0A75">
      <w:pPr>
        <w:tabs>
          <w:tab w:val="left" w:pos="426"/>
        </w:tabs>
        <w:rPr>
          <w:sz w:val="20"/>
          <w:szCs w:val="20"/>
        </w:rPr>
      </w:pPr>
      <w:r w:rsidRPr="00696B79">
        <w:rPr>
          <w:sz w:val="20"/>
          <w:szCs w:val="20"/>
        </w:rPr>
        <w:t>С. 4,99%</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12.1.53</w:t>
      </w:r>
    </w:p>
    <w:p w:rsidR="00FE60D8" w:rsidRPr="00696B79" w:rsidRDefault="00FE60D8" w:rsidP="006B0A75">
      <w:pPr>
        <w:tabs>
          <w:tab w:val="left" w:pos="426"/>
        </w:tabs>
        <w:rPr>
          <w:sz w:val="20"/>
          <w:szCs w:val="20"/>
        </w:rPr>
      </w:pPr>
      <w:r w:rsidRPr="00696B79">
        <w:rPr>
          <w:sz w:val="20"/>
          <w:szCs w:val="20"/>
        </w:rPr>
        <w:t>Оценка стандартного отклонения акции компании А для сегодняшнего дня, сделанная вчера, равна 5,3%. Доходность акции сегодня составила 1,7%.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1,82%</w:t>
      </w:r>
    </w:p>
    <w:p w:rsidR="00FE60D8" w:rsidRPr="00696B79" w:rsidRDefault="00FE60D8" w:rsidP="006B0A75">
      <w:pPr>
        <w:tabs>
          <w:tab w:val="left" w:pos="426"/>
        </w:tabs>
        <w:rPr>
          <w:sz w:val="20"/>
          <w:szCs w:val="20"/>
        </w:rPr>
      </w:pPr>
      <w:r w:rsidRPr="00696B79">
        <w:rPr>
          <w:sz w:val="20"/>
          <w:szCs w:val="20"/>
        </w:rPr>
        <w:t>В. 5,16%</w:t>
      </w:r>
    </w:p>
    <w:p w:rsidR="00FE60D8" w:rsidRPr="00696B79" w:rsidRDefault="00FE60D8" w:rsidP="006B0A75">
      <w:pPr>
        <w:tabs>
          <w:tab w:val="left" w:pos="426"/>
        </w:tabs>
        <w:rPr>
          <w:sz w:val="20"/>
          <w:szCs w:val="20"/>
        </w:rPr>
      </w:pPr>
      <w:r w:rsidRPr="00696B79">
        <w:rPr>
          <w:sz w:val="20"/>
          <w:szCs w:val="20"/>
        </w:rPr>
        <w:t>С. 4,99%</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12.1.54</w:t>
      </w:r>
    </w:p>
    <w:p w:rsidR="00FE60D8" w:rsidRPr="00696B79" w:rsidRDefault="00FE60D8" w:rsidP="006B0A75">
      <w:pPr>
        <w:tabs>
          <w:tab w:val="left" w:pos="426"/>
        </w:tabs>
        <w:rPr>
          <w:sz w:val="20"/>
          <w:szCs w:val="20"/>
        </w:rPr>
      </w:pPr>
      <w:r w:rsidRPr="00696B79">
        <w:rPr>
          <w:sz w:val="20"/>
          <w:szCs w:val="20"/>
        </w:rPr>
        <w:t>Инвестор определяет прогноз стандартного отклонения доходности актива для следующего дня на основе модели экспоненциально взвешенной средней (EWMA). За какое количество последних дней ему следует взять наблюдения доходности актива, чтобы не учтенными оказались самые отдаленные данные, уд. вес которых в сумме не превышал 1%?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37 дней</w:t>
      </w:r>
    </w:p>
    <w:p w:rsidR="00FE60D8" w:rsidRPr="00696B79" w:rsidRDefault="00FE60D8" w:rsidP="006B0A75">
      <w:pPr>
        <w:tabs>
          <w:tab w:val="left" w:pos="426"/>
        </w:tabs>
        <w:rPr>
          <w:sz w:val="20"/>
          <w:szCs w:val="20"/>
        </w:rPr>
      </w:pPr>
      <w:r w:rsidRPr="00696B79">
        <w:rPr>
          <w:sz w:val="20"/>
          <w:szCs w:val="20"/>
        </w:rPr>
        <w:t>В. 75 дней</w:t>
      </w:r>
    </w:p>
    <w:p w:rsidR="00FE60D8" w:rsidRPr="00696B79" w:rsidRDefault="00FE60D8" w:rsidP="006B0A75">
      <w:pPr>
        <w:tabs>
          <w:tab w:val="left" w:pos="426"/>
        </w:tabs>
        <w:rPr>
          <w:sz w:val="20"/>
          <w:szCs w:val="20"/>
        </w:rPr>
      </w:pPr>
      <w:r w:rsidRPr="00696B79">
        <w:rPr>
          <w:sz w:val="20"/>
          <w:szCs w:val="20"/>
        </w:rPr>
        <w:t>С. 148 дней</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12.1.55</w:t>
      </w:r>
    </w:p>
    <w:p w:rsidR="00FE60D8" w:rsidRPr="00696B79" w:rsidRDefault="00FE60D8" w:rsidP="006B0A75">
      <w:pPr>
        <w:tabs>
          <w:tab w:val="left" w:pos="426"/>
        </w:tabs>
        <w:rPr>
          <w:sz w:val="20"/>
          <w:szCs w:val="20"/>
        </w:rPr>
      </w:pPr>
      <w:r w:rsidRPr="00696B79">
        <w:rPr>
          <w:sz w:val="20"/>
          <w:szCs w:val="20"/>
        </w:rPr>
        <w:t>Инвестор определяет прогноз стандартного отклонения доходности актива для следующего дня на основе модели экспоненциально взвешенной средней (EWMA). За какое количество последних дней ему следует взять наблюдения доходности актива, чтобы не учтенными оказались самые отдаленные данные, уд. вес которых в сумме равен 0,1%?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37 дней</w:t>
      </w:r>
    </w:p>
    <w:p w:rsidR="00FE60D8" w:rsidRPr="00696B79" w:rsidRDefault="00FE60D8" w:rsidP="006B0A75">
      <w:pPr>
        <w:tabs>
          <w:tab w:val="left" w:pos="426"/>
        </w:tabs>
        <w:rPr>
          <w:sz w:val="20"/>
          <w:szCs w:val="20"/>
        </w:rPr>
      </w:pPr>
      <w:r w:rsidRPr="00696B79">
        <w:rPr>
          <w:sz w:val="20"/>
          <w:szCs w:val="20"/>
        </w:rPr>
        <w:t>В. 74 дня</w:t>
      </w:r>
    </w:p>
    <w:p w:rsidR="00FE60D8" w:rsidRPr="00696B79" w:rsidRDefault="00FE60D8" w:rsidP="006B0A75">
      <w:pPr>
        <w:tabs>
          <w:tab w:val="left" w:pos="426"/>
        </w:tabs>
        <w:rPr>
          <w:sz w:val="20"/>
          <w:szCs w:val="20"/>
        </w:rPr>
      </w:pPr>
      <w:r w:rsidRPr="00696B79">
        <w:rPr>
          <w:sz w:val="20"/>
          <w:szCs w:val="20"/>
        </w:rPr>
        <w:t>С. 112 дней</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12.1.56</w:t>
      </w:r>
    </w:p>
    <w:p w:rsidR="00FE60D8" w:rsidRPr="00696B79" w:rsidRDefault="00FE60D8" w:rsidP="006B0A75">
      <w:pPr>
        <w:tabs>
          <w:tab w:val="left" w:pos="426"/>
        </w:tabs>
        <w:rPr>
          <w:sz w:val="20"/>
          <w:szCs w:val="20"/>
        </w:rPr>
      </w:pPr>
      <w:r w:rsidRPr="00696B79">
        <w:rPr>
          <w:sz w:val="20"/>
          <w:szCs w:val="20"/>
        </w:rPr>
        <w:t>Инвестор определяет прогноз стандартного отклонения доходности актива для следующего дня на основе модели экспоненциально взвешенной средней (EWMA). За какое количество последних дней ему следует взять наблюдения доходности актива, чтобы не учтенными оказались самые отдаленные данные, уд. вес которых в сумме равен 0,01%?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74 дня</w:t>
      </w:r>
    </w:p>
    <w:p w:rsidR="00FE60D8" w:rsidRPr="00696B79" w:rsidRDefault="00FE60D8" w:rsidP="006B0A75">
      <w:pPr>
        <w:tabs>
          <w:tab w:val="left" w:pos="426"/>
        </w:tabs>
        <w:rPr>
          <w:sz w:val="20"/>
          <w:szCs w:val="20"/>
        </w:rPr>
      </w:pPr>
      <w:r w:rsidRPr="00696B79">
        <w:rPr>
          <w:sz w:val="20"/>
          <w:szCs w:val="20"/>
        </w:rPr>
        <w:t>В. 112 дней</w:t>
      </w:r>
    </w:p>
    <w:p w:rsidR="00FE60D8" w:rsidRPr="00696B79" w:rsidRDefault="00FE60D8" w:rsidP="006B0A75">
      <w:pPr>
        <w:tabs>
          <w:tab w:val="left" w:pos="426"/>
        </w:tabs>
        <w:rPr>
          <w:sz w:val="20"/>
          <w:szCs w:val="20"/>
        </w:rPr>
      </w:pPr>
      <w:r w:rsidRPr="00696B79">
        <w:rPr>
          <w:sz w:val="20"/>
          <w:szCs w:val="20"/>
        </w:rPr>
        <w:t>С. 149 дней</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12.1.57</w:t>
      </w:r>
    </w:p>
    <w:p w:rsidR="00FE60D8" w:rsidRPr="00696B79" w:rsidRDefault="00FE60D8" w:rsidP="006B0A75">
      <w:pPr>
        <w:tabs>
          <w:tab w:val="left" w:pos="426"/>
        </w:tabs>
        <w:rPr>
          <w:sz w:val="20"/>
          <w:szCs w:val="20"/>
        </w:rPr>
      </w:pPr>
      <w:r w:rsidRPr="00696B79">
        <w:rPr>
          <w:sz w:val="20"/>
          <w:szCs w:val="20"/>
        </w:rPr>
        <w:t>Чему равно в РискМетрикс банка J.P. Morgan значение коэффициента убывания веса в модели экспоненциально взвешенной средней (EWMA) при определении прогноза стандартного отклонения доходности актива для одного месяца?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0,5</w:t>
      </w:r>
    </w:p>
    <w:p w:rsidR="00FE60D8" w:rsidRPr="00696B79" w:rsidRDefault="00FE60D8" w:rsidP="006B0A75">
      <w:pPr>
        <w:tabs>
          <w:tab w:val="left" w:pos="426"/>
        </w:tabs>
        <w:rPr>
          <w:sz w:val="20"/>
          <w:szCs w:val="20"/>
        </w:rPr>
      </w:pPr>
      <w:r w:rsidRPr="00696B79">
        <w:rPr>
          <w:sz w:val="20"/>
          <w:szCs w:val="20"/>
        </w:rPr>
        <w:t>В. 0,67</w:t>
      </w:r>
    </w:p>
    <w:p w:rsidR="00FE60D8" w:rsidRPr="00696B79" w:rsidRDefault="00FE60D8" w:rsidP="006B0A75">
      <w:pPr>
        <w:tabs>
          <w:tab w:val="left" w:pos="426"/>
        </w:tabs>
        <w:rPr>
          <w:sz w:val="20"/>
          <w:szCs w:val="20"/>
        </w:rPr>
      </w:pPr>
      <w:r w:rsidRPr="00696B79">
        <w:rPr>
          <w:sz w:val="20"/>
          <w:szCs w:val="20"/>
        </w:rPr>
        <w:t>С. 0,94</w:t>
      </w:r>
    </w:p>
    <w:p w:rsidR="00FE60D8" w:rsidRPr="00696B79" w:rsidRDefault="00FE60D8" w:rsidP="006B0A75">
      <w:pPr>
        <w:tabs>
          <w:tab w:val="left" w:pos="426"/>
        </w:tabs>
        <w:rPr>
          <w:sz w:val="20"/>
          <w:szCs w:val="20"/>
        </w:rPr>
      </w:pPr>
      <w:r w:rsidRPr="00696B79">
        <w:rPr>
          <w:sz w:val="20"/>
          <w:szCs w:val="20"/>
        </w:rPr>
        <w:t>D. 0,97</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12.1.58</w:t>
      </w:r>
    </w:p>
    <w:p w:rsidR="00FE60D8" w:rsidRPr="00696B79" w:rsidRDefault="00FE60D8" w:rsidP="006B0A75">
      <w:pPr>
        <w:tabs>
          <w:tab w:val="left" w:pos="426"/>
        </w:tabs>
        <w:rPr>
          <w:sz w:val="20"/>
          <w:szCs w:val="20"/>
        </w:rPr>
      </w:pPr>
      <w:r w:rsidRPr="00696B79">
        <w:rPr>
          <w:sz w:val="20"/>
          <w:szCs w:val="20"/>
        </w:rPr>
        <w:t xml:space="preserve">Данные по доходности акций компаний А и В сегодня представлены в таблице.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724"/>
      </w:tblGrid>
      <w:tr w:rsidR="00FE60D8" w:rsidRPr="00696B79">
        <w:tc>
          <w:tcPr>
            <w:tcW w:w="2448" w:type="dxa"/>
            <w:vAlign w:val="center"/>
          </w:tcPr>
          <w:p w:rsidR="00FE60D8" w:rsidRPr="00696B79" w:rsidRDefault="00FE60D8" w:rsidP="006B0A75">
            <w:pPr>
              <w:jc w:val="both"/>
              <w:rPr>
                <w:sz w:val="20"/>
                <w:szCs w:val="20"/>
              </w:rPr>
            </w:pPr>
            <w:r w:rsidRPr="00696B79">
              <w:rPr>
                <w:sz w:val="20"/>
                <w:szCs w:val="20"/>
              </w:rPr>
              <w:t>Дни</w:t>
            </w:r>
          </w:p>
        </w:tc>
        <w:tc>
          <w:tcPr>
            <w:tcW w:w="724" w:type="dxa"/>
            <w:vAlign w:val="center"/>
          </w:tcPr>
          <w:p w:rsidR="00FE60D8" w:rsidRPr="00696B79" w:rsidRDefault="00FE60D8" w:rsidP="006B0A75">
            <w:pPr>
              <w:jc w:val="both"/>
              <w:rPr>
                <w:sz w:val="20"/>
                <w:szCs w:val="20"/>
              </w:rPr>
            </w:pPr>
            <w:r w:rsidRPr="00696B79">
              <w:rPr>
                <w:sz w:val="20"/>
                <w:szCs w:val="20"/>
              </w:rPr>
              <w:t>t</w:t>
            </w:r>
          </w:p>
        </w:tc>
      </w:tr>
      <w:tr w:rsidR="00FE60D8" w:rsidRPr="00696B79">
        <w:tc>
          <w:tcPr>
            <w:tcW w:w="2448" w:type="dxa"/>
            <w:vAlign w:val="center"/>
          </w:tcPr>
          <w:p w:rsidR="00FE60D8" w:rsidRPr="00696B79" w:rsidRDefault="00FE60D8" w:rsidP="006B0A75">
            <w:pPr>
              <w:jc w:val="both"/>
              <w:rPr>
                <w:sz w:val="20"/>
                <w:szCs w:val="20"/>
              </w:rPr>
            </w:pPr>
            <w:r w:rsidRPr="00696B79">
              <w:rPr>
                <w:sz w:val="20"/>
                <w:szCs w:val="20"/>
              </w:rPr>
              <w:t>Доходность А (%)</w:t>
            </w:r>
          </w:p>
        </w:tc>
        <w:tc>
          <w:tcPr>
            <w:tcW w:w="724" w:type="dxa"/>
            <w:vAlign w:val="center"/>
          </w:tcPr>
          <w:p w:rsidR="00FE60D8" w:rsidRPr="00696B79" w:rsidRDefault="00FE60D8" w:rsidP="006B0A75">
            <w:pPr>
              <w:jc w:val="both"/>
              <w:rPr>
                <w:sz w:val="20"/>
                <w:szCs w:val="20"/>
              </w:rPr>
            </w:pPr>
            <w:r w:rsidRPr="00696B79">
              <w:rPr>
                <w:sz w:val="20"/>
                <w:szCs w:val="20"/>
              </w:rPr>
              <w:t>0,5</w:t>
            </w:r>
          </w:p>
        </w:tc>
      </w:tr>
      <w:tr w:rsidR="00FE60D8" w:rsidRPr="00696B79">
        <w:tc>
          <w:tcPr>
            <w:tcW w:w="2448" w:type="dxa"/>
            <w:vAlign w:val="center"/>
          </w:tcPr>
          <w:p w:rsidR="00FE60D8" w:rsidRPr="00696B79" w:rsidRDefault="00FE60D8" w:rsidP="006B0A75">
            <w:pPr>
              <w:jc w:val="both"/>
              <w:rPr>
                <w:sz w:val="20"/>
                <w:szCs w:val="20"/>
              </w:rPr>
            </w:pPr>
            <w:r w:rsidRPr="00696B79">
              <w:rPr>
                <w:sz w:val="20"/>
                <w:szCs w:val="20"/>
              </w:rPr>
              <w:t>Доходность В (%)</w:t>
            </w:r>
          </w:p>
        </w:tc>
        <w:tc>
          <w:tcPr>
            <w:tcW w:w="724" w:type="dxa"/>
            <w:vAlign w:val="center"/>
          </w:tcPr>
          <w:p w:rsidR="00FE60D8" w:rsidRPr="00696B79" w:rsidRDefault="00FE60D8" w:rsidP="006B0A75">
            <w:pPr>
              <w:jc w:val="both"/>
              <w:rPr>
                <w:sz w:val="20"/>
                <w:szCs w:val="20"/>
              </w:rPr>
            </w:pPr>
            <w:r w:rsidRPr="00696B79">
              <w:rPr>
                <w:sz w:val="20"/>
                <w:szCs w:val="20"/>
              </w:rPr>
              <w:t>0,1</w:t>
            </w:r>
          </w:p>
        </w:tc>
      </w:tr>
    </w:tbl>
    <w:p w:rsidR="00FE60D8" w:rsidRPr="00696B79" w:rsidRDefault="00FE60D8" w:rsidP="006B0A75">
      <w:pPr>
        <w:tabs>
          <w:tab w:val="left" w:pos="426"/>
        </w:tabs>
        <w:rPr>
          <w:sz w:val="20"/>
          <w:szCs w:val="20"/>
        </w:rPr>
      </w:pPr>
      <w:r w:rsidRPr="00696B79">
        <w:rPr>
          <w:sz w:val="20"/>
          <w:szCs w:val="20"/>
        </w:rPr>
        <w:t>Оценка ковариации для сегодняшнего дня, сделанная вчера, равна 0,00433.  Определить прогноз ковариации доходностей акций для следующего дня с помощью модели EWMA согласно методике РискМетрикс банка J.P.Morgan.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0,00433</w:t>
      </w:r>
    </w:p>
    <w:p w:rsidR="00FE60D8" w:rsidRPr="00696B79" w:rsidRDefault="00FE60D8" w:rsidP="006B0A75">
      <w:pPr>
        <w:tabs>
          <w:tab w:val="left" w:pos="426"/>
        </w:tabs>
        <w:rPr>
          <w:sz w:val="20"/>
          <w:szCs w:val="20"/>
        </w:rPr>
      </w:pPr>
      <w:r w:rsidRPr="00696B79">
        <w:rPr>
          <w:sz w:val="20"/>
          <w:szCs w:val="20"/>
        </w:rPr>
        <w:t>В. 0,00407</w:t>
      </w:r>
    </w:p>
    <w:p w:rsidR="00FE60D8" w:rsidRPr="00696B79" w:rsidRDefault="00FE60D8" w:rsidP="006B0A75">
      <w:pPr>
        <w:tabs>
          <w:tab w:val="left" w:pos="426"/>
        </w:tabs>
        <w:rPr>
          <w:sz w:val="20"/>
          <w:szCs w:val="20"/>
        </w:rPr>
      </w:pPr>
      <w:r w:rsidRPr="00696B79">
        <w:rPr>
          <w:sz w:val="20"/>
          <w:szCs w:val="20"/>
        </w:rPr>
        <w:t>С. 0,00577</w:t>
      </w:r>
    </w:p>
    <w:p w:rsidR="00FE60D8" w:rsidRPr="00696B79" w:rsidRDefault="00FE60D8" w:rsidP="006B0A75">
      <w:pPr>
        <w:tabs>
          <w:tab w:val="left" w:pos="426"/>
        </w:tabs>
        <w:rPr>
          <w:sz w:val="20"/>
          <w:szCs w:val="20"/>
        </w:rPr>
      </w:pPr>
      <w:r w:rsidRPr="00696B79">
        <w:rPr>
          <w:sz w:val="20"/>
          <w:szCs w:val="20"/>
        </w:rPr>
        <w:t>D. 0,00634</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12.1.59</w:t>
      </w:r>
    </w:p>
    <w:p w:rsidR="00FE60D8" w:rsidRPr="00696B79" w:rsidRDefault="00FE60D8" w:rsidP="006B0A75">
      <w:pPr>
        <w:tabs>
          <w:tab w:val="left" w:pos="426"/>
        </w:tabs>
        <w:rPr>
          <w:sz w:val="20"/>
          <w:szCs w:val="20"/>
        </w:rPr>
      </w:pPr>
      <w:r w:rsidRPr="00696B79">
        <w:rPr>
          <w:sz w:val="20"/>
          <w:szCs w:val="20"/>
        </w:rPr>
        <w:t>Портфель инвестора состоит из акций компаний А и В. Коэффициент корреляциями между доходностями акций компаний равен 0,8. Однодневный VаR с доверительной вероятностью 95% по акциям компании А равен 15 тыс. руб., по акциям компании В – 32 тыс. руб. Определить не диверсифицированный и диверсифицированный VаR портфеля из данных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диверсифицированный – 44911 руб., диверсифицированный 35341 руб.</w:t>
      </w:r>
    </w:p>
    <w:p w:rsidR="00FE60D8" w:rsidRPr="00696B79" w:rsidRDefault="00FE60D8" w:rsidP="006B0A75">
      <w:pPr>
        <w:tabs>
          <w:tab w:val="left" w:pos="426"/>
        </w:tabs>
        <w:rPr>
          <w:sz w:val="20"/>
          <w:szCs w:val="20"/>
        </w:rPr>
      </w:pPr>
      <w:r w:rsidRPr="00696B79">
        <w:rPr>
          <w:sz w:val="20"/>
          <w:szCs w:val="20"/>
        </w:rPr>
        <w:t>В. не диверсифицированный – 35341 руб., диверсифицированный 47000 руб.</w:t>
      </w:r>
    </w:p>
    <w:p w:rsidR="00FE60D8" w:rsidRPr="00696B79" w:rsidRDefault="00FE60D8" w:rsidP="006B0A75">
      <w:pPr>
        <w:tabs>
          <w:tab w:val="left" w:pos="426"/>
        </w:tabs>
        <w:rPr>
          <w:sz w:val="20"/>
          <w:szCs w:val="20"/>
        </w:rPr>
      </w:pPr>
      <w:r w:rsidRPr="00696B79">
        <w:rPr>
          <w:sz w:val="20"/>
          <w:szCs w:val="20"/>
        </w:rPr>
        <w:t>С. не диверсифицированный – 47000 руб., диверсифицированный 35341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D. не диверсифицированный – 47000 руб., диверсифицированный 44911 руб.</w:t>
      </w:r>
    </w:p>
    <w:p w:rsidR="00FE60D8" w:rsidRPr="00696B79" w:rsidRDefault="00FE60D8" w:rsidP="006B0A75">
      <w:pPr>
        <w:tabs>
          <w:tab w:val="left" w:pos="426"/>
        </w:tabs>
        <w:rPr>
          <w:sz w:val="20"/>
          <w:szCs w:val="20"/>
        </w:rPr>
      </w:pPr>
      <w:r w:rsidRPr="00696B79">
        <w:rPr>
          <w:sz w:val="20"/>
          <w:szCs w:val="20"/>
        </w:rPr>
        <w:t>Код вопроса: 12.1.60</w:t>
      </w:r>
    </w:p>
    <w:p w:rsidR="00FE60D8" w:rsidRPr="00696B79" w:rsidRDefault="00FE60D8" w:rsidP="006B0A75">
      <w:pPr>
        <w:tabs>
          <w:tab w:val="left" w:pos="426"/>
        </w:tabs>
        <w:rPr>
          <w:sz w:val="20"/>
          <w:szCs w:val="20"/>
        </w:rPr>
      </w:pPr>
      <w:r w:rsidRPr="00696B79">
        <w:rPr>
          <w:sz w:val="20"/>
          <w:szCs w:val="20"/>
        </w:rPr>
        <w:t>Стоимость портфеля 10 млн. руб. Портфель состоит из акций пяти компаний. Удельные веса акций в портфеле составляют:</w:t>
      </w:r>
      <w:r w:rsidRPr="00696B79">
        <w:rPr>
          <w:i/>
          <w:iCs/>
          <w:sz w:val="20"/>
          <w:szCs w:val="20"/>
        </w:rPr>
        <w:t xml:space="preserve"> θ</w:t>
      </w:r>
      <w:r w:rsidRPr="00696B79">
        <w:rPr>
          <w:sz w:val="20"/>
          <w:szCs w:val="20"/>
          <w:vertAlign w:val="subscript"/>
        </w:rPr>
        <w:t>1</w:t>
      </w:r>
      <w:r w:rsidRPr="00696B79">
        <w:rPr>
          <w:sz w:val="20"/>
          <w:szCs w:val="20"/>
        </w:rPr>
        <w:t>=10%;</w:t>
      </w:r>
      <w:r w:rsidRPr="00696B79">
        <w:rPr>
          <w:i/>
          <w:iCs/>
          <w:sz w:val="20"/>
          <w:szCs w:val="20"/>
        </w:rPr>
        <w:t xml:space="preserve"> θ</w:t>
      </w:r>
      <w:r w:rsidRPr="00696B79">
        <w:rPr>
          <w:sz w:val="20"/>
          <w:szCs w:val="20"/>
          <w:vertAlign w:val="subscript"/>
        </w:rPr>
        <w:t>2</w:t>
      </w:r>
      <w:r w:rsidRPr="00696B79">
        <w:rPr>
          <w:sz w:val="20"/>
          <w:szCs w:val="20"/>
        </w:rPr>
        <w:t>=20%;</w:t>
      </w:r>
      <w:r w:rsidRPr="00696B79">
        <w:rPr>
          <w:i/>
          <w:iCs/>
          <w:sz w:val="20"/>
          <w:szCs w:val="20"/>
        </w:rPr>
        <w:t xml:space="preserve"> θ</w:t>
      </w:r>
      <w:r w:rsidRPr="00696B79">
        <w:rPr>
          <w:sz w:val="20"/>
          <w:szCs w:val="20"/>
          <w:vertAlign w:val="subscript"/>
        </w:rPr>
        <w:t>3</w:t>
      </w:r>
      <w:r w:rsidRPr="00696B79">
        <w:rPr>
          <w:sz w:val="20"/>
          <w:szCs w:val="20"/>
        </w:rPr>
        <w:t>=25%;</w:t>
      </w:r>
      <w:r w:rsidRPr="00696B79">
        <w:rPr>
          <w:i/>
          <w:iCs/>
          <w:sz w:val="20"/>
          <w:szCs w:val="20"/>
        </w:rPr>
        <w:t xml:space="preserve"> θ</w:t>
      </w:r>
      <w:r w:rsidRPr="00696B79">
        <w:rPr>
          <w:sz w:val="20"/>
          <w:szCs w:val="20"/>
          <w:vertAlign w:val="subscript"/>
        </w:rPr>
        <w:t>4</w:t>
      </w:r>
      <w:r w:rsidRPr="00696B79">
        <w:rPr>
          <w:sz w:val="20"/>
          <w:szCs w:val="20"/>
        </w:rPr>
        <w:t>=15%;</w:t>
      </w:r>
      <w:r w:rsidRPr="00696B79">
        <w:rPr>
          <w:i/>
          <w:iCs/>
          <w:sz w:val="20"/>
          <w:szCs w:val="20"/>
        </w:rPr>
        <w:t xml:space="preserve"> θ</w:t>
      </w:r>
      <w:r w:rsidRPr="00696B79">
        <w:rPr>
          <w:sz w:val="20"/>
          <w:szCs w:val="20"/>
          <w:vertAlign w:val="subscript"/>
        </w:rPr>
        <w:t>5</w:t>
      </w:r>
      <w:r w:rsidRPr="00696B79">
        <w:rPr>
          <w:sz w:val="20"/>
          <w:szCs w:val="20"/>
        </w:rPr>
        <w:t>=30%. Беты акций относительно фондового индекса равны:</w:t>
      </w:r>
      <w:r w:rsidRPr="00696B79">
        <w:rPr>
          <w:i/>
          <w:iCs/>
          <w:sz w:val="20"/>
          <w:szCs w:val="20"/>
        </w:rPr>
        <w:t xml:space="preserve"> β</w:t>
      </w:r>
      <w:r w:rsidRPr="00696B79">
        <w:rPr>
          <w:sz w:val="20"/>
          <w:szCs w:val="20"/>
          <w:vertAlign w:val="subscript"/>
        </w:rPr>
        <w:t>1</w:t>
      </w:r>
      <w:r w:rsidRPr="00696B79">
        <w:rPr>
          <w:sz w:val="20"/>
          <w:szCs w:val="20"/>
        </w:rPr>
        <w:t xml:space="preserve">=0,5; </w:t>
      </w:r>
      <w:r w:rsidRPr="00696B79">
        <w:rPr>
          <w:i/>
          <w:iCs/>
          <w:sz w:val="20"/>
          <w:szCs w:val="20"/>
        </w:rPr>
        <w:t>β</w:t>
      </w:r>
      <w:r w:rsidRPr="00696B79">
        <w:rPr>
          <w:sz w:val="20"/>
          <w:szCs w:val="20"/>
          <w:vertAlign w:val="subscript"/>
        </w:rPr>
        <w:t>2</w:t>
      </w:r>
      <w:r w:rsidRPr="00696B79">
        <w:rPr>
          <w:sz w:val="20"/>
          <w:szCs w:val="20"/>
        </w:rPr>
        <w:t xml:space="preserve">=0,65; </w:t>
      </w:r>
      <w:r w:rsidRPr="00696B79">
        <w:rPr>
          <w:i/>
          <w:iCs/>
          <w:sz w:val="20"/>
          <w:szCs w:val="20"/>
        </w:rPr>
        <w:t>β</w:t>
      </w:r>
      <w:r w:rsidRPr="00696B79">
        <w:rPr>
          <w:sz w:val="20"/>
          <w:szCs w:val="20"/>
          <w:vertAlign w:val="subscript"/>
        </w:rPr>
        <w:t>3</w:t>
      </w:r>
      <w:r w:rsidRPr="00696B79">
        <w:rPr>
          <w:sz w:val="20"/>
          <w:szCs w:val="20"/>
        </w:rPr>
        <w:t xml:space="preserve">=0,8; </w:t>
      </w:r>
      <w:r w:rsidRPr="00696B79">
        <w:rPr>
          <w:i/>
          <w:iCs/>
          <w:sz w:val="20"/>
          <w:szCs w:val="20"/>
        </w:rPr>
        <w:t>β</w:t>
      </w:r>
      <w:r w:rsidRPr="00696B79">
        <w:rPr>
          <w:sz w:val="20"/>
          <w:szCs w:val="20"/>
          <w:vertAlign w:val="subscript"/>
        </w:rPr>
        <w:t>4</w:t>
      </w:r>
      <w:r w:rsidRPr="00696B79">
        <w:rPr>
          <w:sz w:val="20"/>
          <w:szCs w:val="20"/>
        </w:rPr>
        <w:t xml:space="preserve">=1,1; </w:t>
      </w:r>
      <w:r w:rsidRPr="00696B79">
        <w:rPr>
          <w:i/>
          <w:iCs/>
          <w:sz w:val="20"/>
          <w:szCs w:val="20"/>
        </w:rPr>
        <w:t>β</w:t>
      </w:r>
      <w:r w:rsidRPr="00696B79">
        <w:rPr>
          <w:sz w:val="20"/>
          <w:szCs w:val="20"/>
          <w:vertAlign w:val="subscript"/>
        </w:rPr>
        <w:t>5</w:t>
      </w:r>
      <w:r w:rsidRPr="00696B79">
        <w:rPr>
          <w:sz w:val="20"/>
          <w:szCs w:val="20"/>
        </w:rPr>
        <w:t xml:space="preserve">=1,3. Стандартное отклонение рыночного портфеля для одного дня составляет 1,5%. Определить однодневный VaR портфеля с доверительной вероятностью 99% согласно методике РискМетрикс банка J.P. Morgan на основе стандартных факторов риска.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179,5 тыс. руб.</w:t>
      </w:r>
    </w:p>
    <w:p w:rsidR="00FE60D8" w:rsidRPr="00696B79" w:rsidRDefault="00FE60D8" w:rsidP="006B0A75">
      <w:pPr>
        <w:tabs>
          <w:tab w:val="left" w:pos="426"/>
        </w:tabs>
        <w:rPr>
          <w:sz w:val="20"/>
          <w:szCs w:val="20"/>
        </w:rPr>
      </w:pPr>
      <w:r w:rsidRPr="00696B79">
        <w:rPr>
          <w:sz w:val="20"/>
          <w:szCs w:val="20"/>
        </w:rPr>
        <w:t>В. 231,4 тыс. руб.</w:t>
      </w:r>
    </w:p>
    <w:p w:rsidR="00FE60D8" w:rsidRPr="00696B79" w:rsidRDefault="00FE60D8" w:rsidP="006B0A75">
      <w:pPr>
        <w:tabs>
          <w:tab w:val="left" w:pos="426"/>
        </w:tabs>
        <w:rPr>
          <w:sz w:val="20"/>
          <w:szCs w:val="20"/>
        </w:rPr>
      </w:pPr>
      <w:r w:rsidRPr="00696B79">
        <w:rPr>
          <w:sz w:val="20"/>
          <w:szCs w:val="20"/>
        </w:rPr>
        <w:t>С. 326,8 тыс. руб.</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12.1.61</w:t>
      </w:r>
    </w:p>
    <w:p w:rsidR="00FE60D8" w:rsidRPr="00696B79" w:rsidRDefault="00FE60D8" w:rsidP="006B0A75">
      <w:pPr>
        <w:tabs>
          <w:tab w:val="left" w:pos="426"/>
        </w:tabs>
        <w:rPr>
          <w:sz w:val="20"/>
          <w:szCs w:val="20"/>
        </w:rPr>
      </w:pPr>
      <w:r w:rsidRPr="00696B79">
        <w:rPr>
          <w:sz w:val="20"/>
          <w:szCs w:val="20"/>
        </w:rPr>
        <w:t>Стоимость портфеля 10 млн. руб. Портфель состоит из акций четырех компаний. Удельные веса акций в портфеле составляют:</w:t>
      </w:r>
      <w:r w:rsidRPr="00696B79">
        <w:rPr>
          <w:i/>
          <w:iCs/>
          <w:sz w:val="20"/>
          <w:szCs w:val="20"/>
        </w:rPr>
        <w:t xml:space="preserve"> θ</w:t>
      </w:r>
      <w:r w:rsidRPr="00696B79">
        <w:rPr>
          <w:sz w:val="20"/>
          <w:szCs w:val="20"/>
          <w:vertAlign w:val="subscript"/>
        </w:rPr>
        <w:t>1</w:t>
      </w:r>
      <w:r w:rsidRPr="00696B79">
        <w:rPr>
          <w:sz w:val="20"/>
          <w:szCs w:val="20"/>
        </w:rPr>
        <w:t>=10%;</w:t>
      </w:r>
      <w:r w:rsidRPr="00696B79">
        <w:rPr>
          <w:i/>
          <w:iCs/>
          <w:sz w:val="20"/>
          <w:szCs w:val="20"/>
        </w:rPr>
        <w:t xml:space="preserve"> θ</w:t>
      </w:r>
      <w:r w:rsidRPr="00696B79">
        <w:rPr>
          <w:sz w:val="20"/>
          <w:szCs w:val="20"/>
          <w:vertAlign w:val="subscript"/>
        </w:rPr>
        <w:t>2</w:t>
      </w:r>
      <w:r w:rsidRPr="00696B79">
        <w:rPr>
          <w:sz w:val="20"/>
          <w:szCs w:val="20"/>
        </w:rPr>
        <w:t>=20%;</w:t>
      </w:r>
      <w:r w:rsidRPr="00696B79">
        <w:rPr>
          <w:i/>
          <w:iCs/>
          <w:sz w:val="20"/>
          <w:szCs w:val="20"/>
        </w:rPr>
        <w:t xml:space="preserve"> θ</w:t>
      </w:r>
      <w:r w:rsidRPr="00696B79">
        <w:rPr>
          <w:sz w:val="20"/>
          <w:szCs w:val="20"/>
          <w:vertAlign w:val="subscript"/>
        </w:rPr>
        <w:t>3</w:t>
      </w:r>
      <w:r w:rsidRPr="00696B79">
        <w:rPr>
          <w:sz w:val="20"/>
          <w:szCs w:val="20"/>
        </w:rPr>
        <w:t>=25%;</w:t>
      </w:r>
      <w:r w:rsidRPr="00696B79">
        <w:rPr>
          <w:i/>
          <w:iCs/>
          <w:sz w:val="20"/>
          <w:szCs w:val="20"/>
        </w:rPr>
        <w:t xml:space="preserve"> θ</w:t>
      </w:r>
      <w:r w:rsidRPr="00696B79">
        <w:rPr>
          <w:sz w:val="20"/>
          <w:szCs w:val="20"/>
          <w:vertAlign w:val="subscript"/>
        </w:rPr>
        <w:t>4</w:t>
      </w:r>
      <w:r w:rsidRPr="00696B79">
        <w:rPr>
          <w:sz w:val="20"/>
          <w:szCs w:val="20"/>
        </w:rPr>
        <w:t>=45%. Беты акций относительно фондового индекса равны:</w:t>
      </w:r>
      <w:r w:rsidRPr="00696B79">
        <w:rPr>
          <w:i/>
          <w:iCs/>
          <w:sz w:val="20"/>
          <w:szCs w:val="20"/>
        </w:rPr>
        <w:t xml:space="preserve"> β</w:t>
      </w:r>
      <w:r w:rsidRPr="00696B79">
        <w:rPr>
          <w:sz w:val="20"/>
          <w:szCs w:val="20"/>
          <w:vertAlign w:val="subscript"/>
        </w:rPr>
        <w:t>1</w:t>
      </w:r>
      <w:r w:rsidRPr="00696B79">
        <w:rPr>
          <w:sz w:val="20"/>
          <w:szCs w:val="20"/>
        </w:rPr>
        <w:t xml:space="preserve">=0,5; </w:t>
      </w:r>
      <w:r w:rsidRPr="00696B79">
        <w:rPr>
          <w:i/>
          <w:iCs/>
          <w:sz w:val="20"/>
          <w:szCs w:val="20"/>
        </w:rPr>
        <w:t>β</w:t>
      </w:r>
      <w:r w:rsidRPr="00696B79">
        <w:rPr>
          <w:sz w:val="20"/>
          <w:szCs w:val="20"/>
          <w:vertAlign w:val="subscript"/>
        </w:rPr>
        <w:t>2</w:t>
      </w:r>
      <w:r w:rsidRPr="00696B79">
        <w:rPr>
          <w:sz w:val="20"/>
          <w:szCs w:val="20"/>
        </w:rPr>
        <w:t xml:space="preserve">=0,65; </w:t>
      </w:r>
      <w:r w:rsidRPr="00696B79">
        <w:rPr>
          <w:i/>
          <w:iCs/>
          <w:sz w:val="20"/>
          <w:szCs w:val="20"/>
        </w:rPr>
        <w:t>β</w:t>
      </w:r>
      <w:r w:rsidRPr="00696B79">
        <w:rPr>
          <w:sz w:val="20"/>
          <w:szCs w:val="20"/>
          <w:vertAlign w:val="subscript"/>
        </w:rPr>
        <w:t>3</w:t>
      </w:r>
      <w:r w:rsidRPr="00696B79">
        <w:rPr>
          <w:sz w:val="20"/>
          <w:szCs w:val="20"/>
        </w:rPr>
        <w:t xml:space="preserve">=0,8; </w:t>
      </w:r>
      <w:r w:rsidRPr="00696B79">
        <w:rPr>
          <w:i/>
          <w:iCs/>
          <w:sz w:val="20"/>
          <w:szCs w:val="20"/>
        </w:rPr>
        <w:t>β</w:t>
      </w:r>
      <w:r w:rsidRPr="00696B79">
        <w:rPr>
          <w:sz w:val="20"/>
          <w:szCs w:val="20"/>
          <w:vertAlign w:val="subscript"/>
        </w:rPr>
        <w:t>4</w:t>
      </w:r>
      <w:r w:rsidRPr="00696B79">
        <w:rPr>
          <w:sz w:val="20"/>
          <w:szCs w:val="20"/>
        </w:rPr>
        <w:t xml:space="preserve">=1,1. Стандартное отклонение рыночного портфеля для одного дня составляет 1,5%. Определить однодневный VaR портфеля с доверительной вероятностью 95% согласно методике РискМетрикс банка J.P. Morgan на основе стандартных факторов риска.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173,25 тыс. руб.</w:t>
      </w:r>
    </w:p>
    <w:p w:rsidR="00FE60D8" w:rsidRPr="00696B79" w:rsidRDefault="00FE60D8" w:rsidP="006B0A75">
      <w:pPr>
        <w:tabs>
          <w:tab w:val="left" w:pos="426"/>
        </w:tabs>
        <w:rPr>
          <w:sz w:val="20"/>
          <w:szCs w:val="20"/>
        </w:rPr>
      </w:pPr>
      <w:r w:rsidRPr="00696B79">
        <w:rPr>
          <w:sz w:val="20"/>
          <w:szCs w:val="20"/>
        </w:rPr>
        <w:t>В. 216,56 тыс. руб.</w:t>
      </w:r>
    </w:p>
    <w:p w:rsidR="00FE60D8" w:rsidRPr="00696B79" w:rsidRDefault="00FE60D8" w:rsidP="006B0A75">
      <w:pPr>
        <w:tabs>
          <w:tab w:val="left" w:pos="426"/>
        </w:tabs>
        <w:rPr>
          <w:sz w:val="20"/>
          <w:szCs w:val="20"/>
        </w:rPr>
      </w:pPr>
      <w:r w:rsidRPr="00696B79">
        <w:rPr>
          <w:sz w:val="20"/>
          <w:szCs w:val="20"/>
        </w:rPr>
        <w:t>С. 198,00 тыс. руб.</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12.1.62</w:t>
      </w:r>
    </w:p>
    <w:p w:rsidR="00FE60D8" w:rsidRPr="00696B79" w:rsidRDefault="00FE60D8" w:rsidP="006B0A75">
      <w:pPr>
        <w:tabs>
          <w:tab w:val="left" w:pos="426"/>
        </w:tabs>
        <w:rPr>
          <w:sz w:val="20"/>
          <w:szCs w:val="20"/>
        </w:rPr>
      </w:pPr>
      <w:r w:rsidRPr="00696B79">
        <w:rPr>
          <w:sz w:val="20"/>
          <w:szCs w:val="20"/>
        </w:rPr>
        <w:t>Портфель состоит из акций пяти компаний. Акции куплены на суммы: Р</w:t>
      </w:r>
      <w:r w:rsidRPr="00696B79">
        <w:rPr>
          <w:sz w:val="20"/>
          <w:szCs w:val="20"/>
          <w:vertAlign w:val="subscript"/>
        </w:rPr>
        <w:t>1</w:t>
      </w:r>
      <w:r w:rsidRPr="00696B79">
        <w:rPr>
          <w:sz w:val="20"/>
          <w:szCs w:val="20"/>
        </w:rPr>
        <w:t xml:space="preserve"> = 1 млн.руб., Р</w:t>
      </w:r>
      <w:r w:rsidRPr="00696B79">
        <w:rPr>
          <w:sz w:val="20"/>
          <w:szCs w:val="20"/>
          <w:vertAlign w:val="subscript"/>
        </w:rPr>
        <w:t>2</w:t>
      </w:r>
      <w:r w:rsidRPr="00696B79">
        <w:rPr>
          <w:sz w:val="20"/>
          <w:szCs w:val="20"/>
        </w:rPr>
        <w:t xml:space="preserve"> = 3 млн.руб., Р</w:t>
      </w:r>
      <w:r w:rsidRPr="00696B79">
        <w:rPr>
          <w:sz w:val="20"/>
          <w:szCs w:val="20"/>
          <w:vertAlign w:val="subscript"/>
        </w:rPr>
        <w:t>3</w:t>
      </w:r>
      <w:r w:rsidRPr="00696B79">
        <w:rPr>
          <w:sz w:val="20"/>
          <w:szCs w:val="20"/>
        </w:rPr>
        <w:t xml:space="preserve"> = 5 млн.руб., Р</w:t>
      </w:r>
      <w:r w:rsidRPr="00696B79">
        <w:rPr>
          <w:sz w:val="20"/>
          <w:szCs w:val="20"/>
          <w:vertAlign w:val="subscript"/>
        </w:rPr>
        <w:t>4</w:t>
      </w:r>
      <w:r w:rsidRPr="00696B79">
        <w:rPr>
          <w:sz w:val="20"/>
          <w:szCs w:val="20"/>
        </w:rPr>
        <w:t xml:space="preserve"> = 6 млн.руб., Р</w:t>
      </w:r>
      <w:r w:rsidRPr="00696B79">
        <w:rPr>
          <w:sz w:val="20"/>
          <w:szCs w:val="20"/>
          <w:vertAlign w:val="subscript"/>
        </w:rPr>
        <w:t xml:space="preserve">5 </w:t>
      </w:r>
      <w:r w:rsidRPr="00696B79">
        <w:rPr>
          <w:sz w:val="20"/>
          <w:szCs w:val="20"/>
        </w:rPr>
        <w:t xml:space="preserve">= 8 млн.руб. Беты акций относительно фондового индекса равны: </w:t>
      </w:r>
      <w:r w:rsidRPr="00696B79">
        <w:rPr>
          <w:i/>
          <w:iCs/>
          <w:sz w:val="20"/>
          <w:szCs w:val="20"/>
        </w:rPr>
        <w:t>β</w:t>
      </w:r>
      <w:r w:rsidRPr="00696B79">
        <w:rPr>
          <w:sz w:val="20"/>
          <w:szCs w:val="20"/>
          <w:vertAlign w:val="subscript"/>
        </w:rPr>
        <w:t>1</w:t>
      </w:r>
      <w:r w:rsidRPr="00696B79">
        <w:rPr>
          <w:sz w:val="20"/>
          <w:szCs w:val="20"/>
        </w:rPr>
        <w:t xml:space="preserve">=0,6; </w:t>
      </w:r>
      <w:r w:rsidRPr="00696B79">
        <w:rPr>
          <w:i/>
          <w:iCs/>
          <w:sz w:val="20"/>
          <w:szCs w:val="20"/>
        </w:rPr>
        <w:t>β</w:t>
      </w:r>
      <w:r w:rsidRPr="00696B79">
        <w:rPr>
          <w:sz w:val="20"/>
          <w:szCs w:val="20"/>
          <w:vertAlign w:val="subscript"/>
        </w:rPr>
        <w:t>2</w:t>
      </w:r>
      <w:r w:rsidRPr="00696B79">
        <w:rPr>
          <w:sz w:val="20"/>
          <w:szCs w:val="20"/>
        </w:rPr>
        <w:t xml:space="preserve">=0,75; </w:t>
      </w:r>
      <w:r w:rsidRPr="00696B79">
        <w:rPr>
          <w:i/>
          <w:iCs/>
          <w:sz w:val="20"/>
          <w:szCs w:val="20"/>
        </w:rPr>
        <w:t>β</w:t>
      </w:r>
      <w:r w:rsidRPr="00696B79">
        <w:rPr>
          <w:sz w:val="20"/>
          <w:szCs w:val="20"/>
          <w:vertAlign w:val="subscript"/>
        </w:rPr>
        <w:t>3</w:t>
      </w:r>
      <w:r w:rsidRPr="00696B79">
        <w:rPr>
          <w:sz w:val="20"/>
          <w:szCs w:val="20"/>
        </w:rPr>
        <w:t xml:space="preserve">=0,9; </w:t>
      </w:r>
      <w:r w:rsidRPr="00696B79">
        <w:rPr>
          <w:i/>
          <w:iCs/>
          <w:sz w:val="20"/>
          <w:szCs w:val="20"/>
        </w:rPr>
        <w:t>β</w:t>
      </w:r>
      <w:r w:rsidRPr="00696B79">
        <w:rPr>
          <w:sz w:val="20"/>
          <w:szCs w:val="20"/>
          <w:vertAlign w:val="subscript"/>
        </w:rPr>
        <w:t>4</w:t>
      </w:r>
      <w:r w:rsidRPr="00696B79">
        <w:rPr>
          <w:sz w:val="20"/>
          <w:szCs w:val="20"/>
        </w:rPr>
        <w:t xml:space="preserve">=1,2; </w:t>
      </w:r>
      <w:r w:rsidRPr="00696B79">
        <w:rPr>
          <w:i/>
          <w:iCs/>
          <w:sz w:val="20"/>
          <w:szCs w:val="20"/>
        </w:rPr>
        <w:t>β</w:t>
      </w:r>
      <w:r w:rsidRPr="00696B79">
        <w:rPr>
          <w:sz w:val="20"/>
          <w:szCs w:val="20"/>
          <w:vertAlign w:val="subscript"/>
        </w:rPr>
        <w:t>5</w:t>
      </w:r>
      <w:r w:rsidRPr="00696B79">
        <w:rPr>
          <w:sz w:val="20"/>
          <w:szCs w:val="20"/>
        </w:rPr>
        <w:t xml:space="preserve">=1,3. Стандартное отклонение рыночного портфеля для одного дня составляет 1,8%. Определить однодневный VaR портфеля с доверительной вероятностью 90% согласно методике РискМетрикс банка J.P. Morgan на основе стандартных факторов риска.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574,85 тыс. руб.</w:t>
      </w:r>
    </w:p>
    <w:p w:rsidR="00FE60D8" w:rsidRPr="00696B79" w:rsidRDefault="00FE60D8" w:rsidP="006B0A75">
      <w:pPr>
        <w:tabs>
          <w:tab w:val="left" w:pos="426"/>
        </w:tabs>
        <w:rPr>
          <w:sz w:val="20"/>
          <w:szCs w:val="20"/>
        </w:rPr>
      </w:pPr>
      <w:r w:rsidRPr="00696B79">
        <w:rPr>
          <w:sz w:val="20"/>
          <w:szCs w:val="20"/>
        </w:rPr>
        <w:t>В. 741,02 тыс. руб.</w:t>
      </w:r>
    </w:p>
    <w:p w:rsidR="00FE60D8" w:rsidRPr="00696B79" w:rsidRDefault="00FE60D8" w:rsidP="006B0A75">
      <w:pPr>
        <w:tabs>
          <w:tab w:val="left" w:pos="426"/>
        </w:tabs>
        <w:rPr>
          <w:sz w:val="20"/>
          <w:szCs w:val="20"/>
        </w:rPr>
      </w:pPr>
      <w:r w:rsidRPr="00696B79">
        <w:rPr>
          <w:sz w:val="20"/>
          <w:szCs w:val="20"/>
        </w:rPr>
        <w:t>С. 13221,5 тыс. руб.</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12.1.63</w:t>
      </w:r>
    </w:p>
    <w:p w:rsidR="00FE60D8" w:rsidRPr="00696B79" w:rsidRDefault="00FE60D8" w:rsidP="006B0A75">
      <w:pPr>
        <w:tabs>
          <w:tab w:val="left" w:pos="426"/>
        </w:tabs>
        <w:rPr>
          <w:sz w:val="20"/>
          <w:szCs w:val="20"/>
        </w:rPr>
      </w:pPr>
      <w:r w:rsidRPr="00696B79">
        <w:rPr>
          <w:sz w:val="20"/>
          <w:szCs w:val="20"/>
        </w:rPr>
        <w:t>Портфель состоит из акций четырех компаний. Акции куплены на суммы: Р</w:t>
      </w:r>
      <w:r w:rsidRPr="00696B79">
        <w:rPr>
          <w:sz w:val="20"/>
          <w:szCs w:val="20"/>
          <w:vertAlign w:val="subscript"/>
        </w:rPr>
        <w:t>1</w:t>
      </w:r>
      <w:r w:rsidRPr="00696B79">
        <w:rPr>
          <w:sz w:val="20"/>
          <w:szCs w:val="20"/>
        </w:rPr>
        <w:t xml:space="preserve"> = 1 млн.руб., Р</w:t>
      </w:r>
      <w:r w:rsidRPr="00696B79">
        <w:rPr>
          <w:sz w:val="20"/>
          <w:szCs w:val="20"/>
          <w:vertAlign w:val="subscript"/>
        </w:rPr>
        <w:t>2</w:t>
      </w:r>
      <w:r w:rsidRPr="00696B79">
        <w:rPr>
          <w:sz w:val="20"/>
          <w:szCs w:val="20"/>
        </w:rPr>
        <w:t xml:space="preserve"> = 3 млн.руб., Р</w:t>
      </w:r>
      <w:r w:rsidRPr="00696B79">
        <w:rPr>
          <w:sz w:val="20"/>
          <w:szCs w:val="20"/>
          <w:vertAlign w:val="subscript"/>
        </w:rPr>
        <w:t>3</w:t>
      </w:r>
      <w:r w:rsidRPr="00696B79">
        <w:rPr>
          <w:sz w:val="20"/>
          <w:szCs w:val="20"/>
        </w:rPr>
        <w:t xml:space="preserve"> = 5 млн.руб., Р</w:t>
      </w:r>
      <w:r w:rsidRPr="00696B79">
        <w:rPr>
          <w:sz w:val="20"/>
          <w:szCs w:val="20"/>
          <w:vertAlign w:val="subscript"/>
        </w:rPr>
        <w:t>4</w:t>
      </w:r>
      <w:r w:rsidRPr="00696B79">
        <w:rPr>
          <w:sz w:val="20"/>
          <w:szCs w:val="20"/>
        </w:rPr>
        <w:t xml:space="preserve"> = 6 млн.руб. Беты акций относительно фондового индекса равны: </w:t>
      </w:r>
      <w:r w:rsidRPr="00696B79">
        <w:rPr>
          <w:i/>
          <w:iCs/>
          <w:sz w:val="20"/>
          <w:szCs w:val="20"/>
        </w:rPr>
        <w:t>β</w:t>
      </w:r>
      <w:r w:rsidRPr="00696B79">
        <w:rPr>
          <w:sz w:val="20"/>
          <w:szCs w:val="20"/>
          <w:vertAlign w:val="subscript"/>
        </w:rPr>
        <w:t>1</w:t>
      </w:r>
      <w:r w:rsidRPr="00696B79">
        <w:rPr>
          <w:sz w:val="20"/>
          <w:szCs w:val="20"/>
        </w:rPr>
        <w:t xml:space="preserve">=0,6; </w:t>
      </w:r>
      <w:r w:rsidRPr="00696B79">
        <w:rPr>
          <w:i/>
          <w:iCs/>
          <w:sz w:val="20"/>
          <w:szCs w:val="20"/>
        </w:rPr>
        <w:t>β</w:t>
      </w:r>
      <w:r w:rsidRPr="00696B79">
        <w:rPr>
          <w:sz w:val="20"/>
          <w:szCs w:val="20"/>
          <w:vertAlign w:val="subscript"/>
        </w:rPr>
        <w:t>2</w:t>
      </w:r>
      <w:r w:rsidRPr="00696B79">
        <w:rPr>
          <w:sz w:val="20"/>
          <w:szCs w:val="20"/>
        </w:rPr>
        <w:t xml:space="preserve">=0,75; </w:t>
      </w:r>
      <w:r w:rsidRPr="00696B79">
        <w:rPr>
          <w:i/>
          <w:iCs/>
          <w:sz w:val="20"/>
          <w:szCs w:val="20"/>
        </w:rPr>
        <w:t>β</w:t>
      </w:r>
      <w:r w:rsidRPr="00696B79">
        <w:rPr>
          <w:sz w:val="20"/>
          <w:szCs w:val="20"/>
          <w:vertAlign w:val="subscript"/>
        </w:rPr>
        <w:t>3</w:t>
      </w:r>
      <w:r w:rsidRPr="00696B79">
        <w:rPr>
          <w:sz w:val="20"/>
          <w:szCs w:val="20"/>
        </w:rPr>
        <w:t xml:space="preserve">=0,9; </w:t>
      </w:r>
      <w:r w:rsidRPr="00696B79">
        <w:rPr>
          <w:i/>
          <w:iCs/>
          <w:sz w:val="20"/>
          <w:szCs w:val="20"/>
        </w:rPr>
        <w:t>β</w:t>
      </w:r>
      <w:r w:rsidRPr="00696B79">
        <w:rPr>
          <w:sz w:val="20"/>
          <w:szCs w:val="20"/>
          <w:vertAlign w:val="subscript"/>
        </w:rPr>
        <w:t>4</w:t>
      </w:r>
      <w:r w:rsidRPr="00696B79">
        <w:rPr>
          <w:sz w:val="20"/>
          <w:szCs w:val="20"/>
        </w:rPr>
        <w:t xml:space="preserve">=1,2. Стандартное отклонение рыночного портфеля для одного дня составляет 1,8%. Определить однодневный VaR портфеля с доверительной вероятностью 95% согласно методике РискМетрикс банка J.P. Morgan на основе стандартных факторов риска.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335,23 тыс. руб.</w:t>
      </w:r>
    </w:p>
    <w:p w:rsidR="00FE60D8" w:rsidRPr="00696B79" w:rsidRDefault="00FE60D8" w:rsidP="006B0A75">
      <w:pPr>
        <w:tabs>
          <w:tab w:val="left" w:pos="426"/>
        </w:tabs>
        <w:rPr>
          <w:sz w:val="20"/>
          <w:szCs w:val="20"/>
        </w:rPr>
      </w:pPr>
      <w:r w:rsidRPr="00696B79">
        <w:rPr>
          <w:sz w:val="20"/>
          <w:szCs w:val="20"/>
        </w:rPr>
        <w:t>В. 432,14 тыс. руб.</w:t>
      </w:r>
    </w:p>
    <w:p w:rsidR="00FE60D8" w:rsidRPr="00696B79" w:rsidRDefault="00FE60D8" w:rsidP="006B0A75">
      <w:pPr>
        <w:tabs>
          <w:tab w:val="left" w:pos="426"/>
        </w:tabs>
        <w:rPr>
          <w:sz w:val="20"/>
          <w:szCs w:val="20"/>
        </w:rPr>
      </w:pPr>
      <w:r w:rsidRPr="00696B79">
        <w:rPr>
          <w:sz w:val="20"/>
          <w:szCs w:val="20"/>
        </w:rPr>
        <w:t>С. 610,23 тыс. руб.</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12.1.64</w:t>
      </w:r>
    </w:p>
    <w:p w:rsidR="00FE60D8" w:rsidRPr="00696B79" w:rsidRDefault="00FE60D8" w:rsidP="006B0A75">
      <w:pPr>
        <w:tabs>
          <w:tab w:val="left" w:pos="426"/>
        </w:tabs>
        <w:rPr>
          <w:sz w:val="20"/>
          <w:szCs w:val="20"/>
        </w:rPr>
      </w:pPr>
      <w:r w:rsidRPr="00696B79">
        <w:rPr>
          <w:sz w:val="20"/>
          <w:szCs w:val="20"/>
        </w:rPr>
        <w:t>Портфель инвестора состоит из акций компаний А и В. Коэффициент корреляциями между доходностями акций компаний равен 0,45. Однодневный VаR с доверительной вероятностью 90% по акциям компании А равен 20 тыс. руб., по акциям компании В – 55 тыс. руб. Определить не диверсифицированный и диверсифицированный VаR портфеля из данных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не диверсифицированный – 75000 руб., диверсифицированный 66445 руб.</w:t>
      </w:r>
    </w:p>
    <w:p w:rsidR="00FE60D8" w:rsidRPr="00696B79" w:rsidRDefault="00FE60D8" w:rsidP="006B0A75">
      <w:pPr>
        <w:tabs>
          <w:tab w:val="left" w:pos="426"/>
        </w:tabs>
        <w:rPr>
          <w:sz w:val="20"/>
          <w:szCs w:val="20"/>
        </w:rPr>
      </w:pPr>
      <w:r w:rsidRPr="00696B79">
        <w:rPr>
          <w:sz w:val="20"/>
          <w:szCs w:val="20"/>
        </w:rPr>
        <w:t>В. не диверсифицированный – 75000 руб., диверсифицированный 58523 руб.</w:t>
      </w:r>
    </w:p>
    <w:p w:rsidR="00FE60D8" w:rsidRPr="00696B79" w:rsidRDefault="00FE60D8" w:rsidP="006B0A75">
      <w:pPr>
        <w:tabs>
          <w:tab w:val="left" w:pos="426"/>
        </w:tabs>
        <w:rPr>
          <w:sz w:val="20"/>
          <w:szCs w:val="20"/>
        </w:rPr>
      </w:pPr>
      <w:r w:rsidRPr="00696B79">
        <w:rPr>
          <w:sz w:val="20"/>
          <w:szCs w:val="20"/>
        </w:rPr>
        <w:t>С. не диверсифицированный – 66445 руб., диверсифицированный 58523 руб.</w:t>
      </w:r>
    </w:p>
    <w:p w:rsidR="00FE60D8" w:rsidRPr="00696B79" w:rsidRDefault="00FE60D8" w:rsidP="006B0A75">
      <w:pPr>
        <w:tabs>
          <w:tab w:val="left" w:pos="426"/>
        </w:tabs>
        <w:rPr>
          <w:sz w:val="20"/>
          <w:szCs w:val="20"/>
        </w:rPr>
      </w:pPr>
      <w:r w:rsidRPr="00696B79">
        <w:rPr>
          <w:sz w:val="20"/>
          <w:szCs w:val="20"/>
        </w:rPr>
        <w:t>D. не диверсифицированный – 58523 руб., диверсифицированный 66445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12.1.65</w:t>
      </w:r>
    </w:p>
    <w:p w:rsidR="00FE60D8" w:rsidRPr="00696B79" w:rsidRDefault="00FE60D8" w:rsidP="006B0A75">
      <w:pPr>
        <w:tabs>
          <w:tab w:val="left" w:pos="426"/>
        </w:tabs>
        <w:rPr>
          <w:sz w:val="20"/>
          <w:szCs w:val="20"/>
        </w:rPr>
      </w:pPr>
      <w:r w:rsidRPr="00696B79">
        <w:rPr>
          <w:sz w:val="20"/>
          <w:szCs w:val="20"/>
        </w:rPr>
        <w:t>Российский инвестор купил акции компании A на 150 тыс. долл. Стандартное отклонение доходности акции в расчете на день составляет 1,4%. Курс доллара 1долл.=25 руб., стандартное отклонение валютного курса в расчете на один день 0,23%, коэффициент корреляции между курсом доллара и доходностью акции компании A равен 0,21. Определить VаR портфеля инвестора в рублях с доверительной вероятностью 99%.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122,33 тыс. руб.</w:t>
      </w:r>
    </w:p>
    <w:p w:rsidR="00FE60D8" w:rsidRPr="00696B79" w:rsidRDefault="00FE60D8" w:rsidP="006B0A75">
      <w:pPr>
        <w:tabs>
          <w:tab w:val="left" w:pos="426"/>
        </w:tabs>
        <w:rPr>
          <w:sz w:val="20"/>
          <w:szCs w:val="20"/>
        </w:rPr>
      </w:pPr>
      <w:r w:rsidRPr="00696B79">
        <w:rPr>
          <w:sz w:val="20"/>
          <w:szCs w:val="20"/>
        </w:rPr>
        <w:t>В. 128,06 тыс. руб.</w:t>
      </w:r>
    </w:p>
    <w:p w:rsidR="00FE60D8" w:rsidRPr="00696B79" w:rsidRDefault="00FE60D8" w:rsidP="006B0A75">
      <w:pPr>
        <w:tabs>
          <w:tab w:val="left" w:pos="426"/>
        </w:tabs>
        <w:rPr>
          <w:sz w:val="20"/>
          <w:szCs w:val="20"/>
        </w:rPr>
      </w:pPr>
      <w:r w:rsidRPr="00696B79">
        <w:rPr>
          <w:sz w:val="20"/>
          <w:szCs w:val="20"/>
        </w:rPr>
        <w:t>С. 131,06 тыс. руб.</w:t>
      </w:r>
    </w:p>
    <w:p w:rsidR="00FE60D8" w:rsidRPr="00696B79" w:rsidRDefault="00FE60D8" w:rsidP="006B0A75">
      <w:pPr>
        <w:tabs>
          <w:tab w:val="left" w:pos="426"/>
        </w:tabs>
        <w:rPr>
          <w:sz w:val="20"/>
          <w:szCs w:val="20"/>
        </w:rPr>
      </w:pPr>
      <w:r w:rsidRPr="00696B79">
        <w:rPr>
          <w:sz w:val="20"/>
          <w:szCs w:val="20"/>
        </w:rPr>
        <w:t>D. 142,42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12.1.66</w:t>
      </w:r>
    </w:p>
    <w:p w:rsidR="00FE60D8" w:rsidRPr="00696B79" w:rsidRDefault="00FE60D8" w:rsidP="006B0A75">
      <w:pPr>
        <w:tabs>
          <w:tab w:val="left" w:pos="426"/>
        </w:tabs>
        <w:rPr>
          <w:sz w:val="20"/>
          <w:szCs w:val="20"/>
        </w:rPr>
      </w:pPr>
      <w:r w:rsidRPr="00696B79">
        <w:rPr>
          <w:sz w:val="20"/>
          <w:szCs w:val="20"/>
        </w:rPr>
        <w:t>Российский инвестор купил акции компании A на 720 тыс. долл. Стандартное отклонение доходности акции в расчете на день составляет 1,32%. Курс доллара 1долл.=25 руб., стандартное отклонение валютного курса в расчете на один день 0,48%, коэффициент корреляции между курсом доллара и доходностью акции компании A равен 0,27. Определить VаR портфеля инвестора в рублях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350,55 тыс. руб.</w:t>
      </w:r>
    </w:p>
    <w:p w:rsidR="00FE60D8" w:rsidRPr="00696B79" w:rsidRDefault="00FE60D8" w:rsidP="006B0A75">
      <w:pPr>
        <w:tabs>
          <w:tab w:val="left" w:pos="426"/>
        </w:tabs>
        <w:rPr>
          <w:sz w:val="20"/>
          <w:szCs w:val="20"/>
        </w:rPr>
      </w:pPr>
      <w:r w:rsidRPr="00696B79">
        <w:rPr>
          <w:sz w:val="20"/>
          <w:szCs w:val="20"/>
        </w:rPr>
        <w:t>В. 451,88 тыс. руб.</w:t>
      </w:r>
    </w:p>
    <w:p w:rsidR="00FE60D8" w:rsidRPr="00696B79" w:rsidRDefault="00FE60D8" w:rsidP="006B0A75">
      <w:pPr>
        <w:tabs>
          <w:tab w:val="left" w:pos="426"/>
        </w:tabs>
        <w:rPr>
          <w:sz w:val="20"/>
          <w:szCs w:val="20"/>
        </w:rPr>
      </w:pPr>
      <w:r w:rsidRPr="00696B79">
        <w:rPr>
          <w:sz w:val="20"/>
          <w:szCs w:val="20"/>
        </w:rPr>
        <w:t>С. 534,60 тыс. руб.</w:t>
      </w:r>
    </w:p>
    <w:p w:rsidR="00FE60D8" w:rsidRPr="00696B79" w:rsidRDefault="00FE60D8" w:rsidP="006B0A75">
      <w:pPr>
        <w:tabs>
          <w:tab w:val="left" w:pos="426"/>
        </w:tabs>
        <w:rPr>
          <w:sz w:val="20"/>
          <w:szCs w:val="20"/>
        </w:rPr>
      </w:pPr>
      <w:r w:rsidRPr="00696B79">
        <w:rPr>
          <w:sz w:val="20"/>
          <w:szCs w:val="20"/>
        </w:rPr>
        <w:t>D. 638,11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12.1.67</w:t>
      </w:r>
    </w:p>
    <w:p w:rsidR="00FE60D8" w:rsidRPr="00696B79" w:rsidRDefault="00FE60D8" w:rsidP="006B0A75">
      <w:pPr>
        <w:tabs>
          <w:tab w:val="left" w:pos="426"/>
        </w:tabs>
        <w:rPr>
          <w:sz w:val="20"/>
          <w:szCs w:val="20"/>
        </w:rPr>
      </w:pPr>
      <w:r w:rsidRPr="00696B79">
        <w:rPr>
          <w:sz w:val="20"/>
          <w:szCs w:val="20"/>
        </w:rPr>
        <w:t>Российский инвестор купил акции компании A на 320 тыс. долл. Стандартное отклонение доходности акции в расчете на день составляет 1,4%. Курс доллара 1долл.=25 руб., стандартное отклонение валютного курса в расчете на один день 0,23%, коэффициент ковариации между курсом доллара и доходностью акции компании A равен 0,06762. Определить VаR портфеля инвестора в рублях с доверительной вероятностью 99%.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260,96 тыс. руб.</w:t>
      </w:r>
    </w:p>
    <w:p w:rsidR="00FE60D8" w:rsidRPr="00696B79" w:rsidRDefault="00FE60D8" w:rsidP="006B0A75">
      <w:pPr>
        <w:tabs>
          <w:tab w:val="left" w:pos="426"/>
        </w:tabs>
        <w:rPr>
          <w:sz w:val="20"/>
          <w:szCs w:val="20"/>
        </w:rPr>
      </w:pPr>
      <w:r w:rsidRPr="00696B79">
        <w:rPr>
          <w:sz w:val="20"/>
          <w:szCs w:val="20"/>
        </w:rPr>
        <w:t>В. 273,20 тыс. руб.</w:t>
      </w:r>
    </w:p>
    <w:p w:rsidR="00FE60D8" w:rsidRPr="00696B79" w:rsidRDefault="00FE60D8" w:rsidP="006B0A75">
      <w:pPr>
        <w:tabs>
          <w:tab w:val="left" w:pos="426"/>
        </w:tabs>
        <w:rPr>
          <w:sz w:val="20"/>
          <w:szCs w:val="20"/>
        </w:rPr>
      </w:pPr>
      <w:r w:rsidRPr="00696B79">
        <w:rPr>
          <w:sz w:val="20"/>
          <w:szCs w:val="20"/>
        </w:rPr>
        <w:t>С. 279,60 тыс. руб.</w:t>
      </w:r>
    </w:p>
    <w:p w:rsidR="00FE60D8" w:rsidRPr="00696B79" w:rsidRDefault="00FE60D8" w:rsidP="006B0A75">
      <w:pPr>
        <w:tabs>
          <w:tab w:val="left" w:pos="426"/>
        </w:tabs>
        <w:rPr>
          <w:sz w:val="20"/>
          <w:szCs w:val="20"/>
        </w:rPr>
      </w:pPr>
      <w:r w:rsidRPr="00696B79">
        <w:rPr>
          <w:sz w:val="20"/>
          <w:szCs w:val="20"/>
        </w:rPr>
        <w:t>D. 303,83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12.1.68</w:t>
      </w:r>
    </w:p>
    <w:p w:rsidR="00FE60D8" w:rsidRPr="00696B79" w:rsidRDefault="00FE60D8" w:rsidP="006B0A75">
      <w:pPr>
        <w:tabs>
          <w:tab w:val="left" w:pos="426"/>
        </w:tabs>
        <w:rPr>
          <w:sz w:val="20"/>
          <w:szCs w:val="20"/>
        </w:rPr>
      </w:pPr>
      <w:r w:rsidRPr="00696B79">
        <w:rPr>
          <w:sz w:val="20"/>
          <w:szCs w:val="20"/>
        </w:rPr>
        <w:t>Российский инвестор купил акции компании A на 480 тыс. долл. Стандартное отклонение доходности акции в расчете на день составляет 1,32%. Курс доллара 1долл.=25 руб., стандартное отклонение валютного курса в расчете на один день 0,48%, коэффициент ковариации между курсом доллара и доходностью акции компании A равен 0,1711. Определить VаR портфеля инвестора в рублях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233,47 тыс. руб.</w:t>
      </w:r>
    </w:p>
    <w:p w:rsidR="00FE60D8" w:rsidRPr="00696B79" w:rsidRDefault="00FE60D8" w:rsidP="006B0A75">
      <w:pPr>
        <w:tabs>
          <w:tab w:val="left" w:pos="426"/>
        </w:tabs>
        <w:rPr>
          <w:sz w:val="20"/>
          <w:szCs w:val="20"/>
        </w:rPr>
      </w:pPr>
      <w:r w:rsidRPr="00696B79">
        <w:rPr>
          <w:sz w:val="20"/>
          <w:szCs w:val="20"/>
        </w:rPr>
        <w:t>В. 297,00 тыс. руб.</w:t>
      </w:r>
    </w:p>
    <w:p w:rsidR="00FE60D8" w:rsidRPr="00696B79" w:rsidRDefault="00FE60D8" w:rsidP="006B0A75">
      <w:pPr>
        <w:tabs>
          <w:tab w:val="left" w:pos="426"/>
        </w:tabs>
        <w:rPr>
          <w:sz w:val="20"/>
          <w:szCs w:val="20"/>
        </w:rPr>
      </w:pPr>
      <w:r w:rsidRPr="00696B79">
        <w:rPr>
          <w:sz w:val="20"/>
          <w:szCs w:val="20"/>
        </w:rPr>
        <w:t>С. 301,26 тыс. руб.</w:t>
      </w:r>
    </w:p>
    <w:p w:rsidR="00FE60D8" w:rsidRPr="00696B79" w:rsidRDefault="00FE60D8" w:rsidP="006B0A75">
      <w:pPr>
        <w:tabs>
          <w:tab w:val="left" w:pos="426"/>
        </w:tabs>
        <w:rPr>
          <w:sz w:val="20"/>
          <w:szCs w:val="20"/>
        </w:rPr>
      </w:pPr>
      <w:r w:rsidRPr="00696B79">
        <w:rPr>
          <w:sz w:val="20"/>
          <w:szCs w:val="20"/>
        </w:rPr>
        <w:t>D. 356,40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12.1.69</w:t>
      </w:r>
    </w:p>
    <w:p w:rsidR="00FE60D8" w:rsidRPr="00696B79" w:rsidRDefault="00FE60D8" w:rsidP="006B0A75">
      <w:pPr>
        <w:tabs>
          <w:tab w:val="left" w:pos="426"/>
        </w:tabs>
        <w:rPr>
          <w:sz w:val="20"/>
          <w:szCs w:val="20"/>
        </w:rPr>
      </w:pPr>
      <w:r w:rsidRPr="00696B79">
        <w:rPr>
          <w:sz w:val="20"/>
          <w:szCs w:val="20"/>
        </w:rPr>
        <w:t xml:space="preserve">Российский инвестор купил акции компании A на 750 тыс. долл. Коэффициент корреляции между курсом доллара и доходностью акции компании равен 0,22. Показатель VаR по акции равен 400,12 тыс. руб., по валютной позиции 97,58 тыс. руб. Определить VаR портфеля инвестора в рублях с доверительной вероятностью 95%.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519,20 тыс. руб.</w:t>
      </w:r>
    </w:p>
    <w:p w:rsidR="00FE60D8" w:rsidRPr="00696B79" w:rsidRDefault="00FE60D8" w:rsidP="006B0A75">
      <w:pPr>
        <w:tabs>
          <w:tab w:val="left" w:pos="426"/>
        </w:tabs>
        <w:rPr>
          <w:sz w:val="20"/>
          <w:szCs w:val="20"/>
        </w:rPr>
      </w:pPr>
      <w:r w:rsidRPr="00696B79">
        <w:rPr>
          <w:sz w:val="20"/>
          <w:szCs w:val="20"/>
        </w:rPr>
        <w:t>В. 497,70 тыс. руб.</w:t>
      </w:r>
    </w:p>
    <w:p w:rsidR="00FE60D8" w:rsidRPr="00696B79" w:rsidRDefault="00FE60D8" w:rsidP="006B0A75">
      <w:pPr>
        <w:tabs>
          <w:tab w:val="left" w:pos="426"/>
        </w:tabs>
        <w:rPr>
          <w:sz w:val="20"/>
          <w:szCs w:val="20"/>
        </w:rPr>
      </w:pPr>
      <w:r w:rsidRPr="00696B79">
        <w:rPr>
          <w:sz w:val="20"/>
          <w:szCs w:val="20"/>
        </w:rPr>
        <w:t>С. 463,10 тыс. руб.</w:t>
      </w:r>
    </w:p>
    <w:p w:rsidR="00FE60D8" w:rsidRPr="00696B79" w:rsidRDefault="00FE60D8" w:rsidP="006B0A75">
      <w:pPr>
        <w:tabs>
          <w:tab w:val="left" w:pos="426"/>
        </w:tabs>
        <w:rPr>
          <w:sz w:val="20"/>
          <w:szCs w:val="20"/>
        </w:rPr>
      </w:pPr>
      <w:r w:rsidRPr="00696B79">
        <w:rPr>
          <w:sz w:val="20"/>
          <w:szCs w:val="20"/>
        </w:rPr>
        <w:t>D. 432,20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12.1.70</w:t>
      </w:r>
    </w:p>
    <w:p w:rsidR="00FE60D8" w:rsidRPr="00696B79" w:rsidRDefault="00FE60D8" w:rsidP="006B0A75">
      <w:pPr>
        <w:tabs>
          <w:tab w:val="left" w:pos="426"/>
        </w:tabs>
        <w:rPr>
          <w:sz w:val="20"/>
          <w:szCs w:val="20"/>
        </w:rPr>
      </w:pPr>
      <w:r w:rsidRPr="00696B79">
        <w:rPr>
          <w:sz w:val="20"/>
          <w:szCs w:val="20"/>
        </w:rPr>
        <w:t xml:space="preserve">Российский инвестор купил акции компании A на 300 тыс. долл. Коэффициент корреляции между курсом доллара и доходностью акции компании равен 0,24. Показатель VаR по акции равен 117,24 тыс. руб., по валютной позиции 42,15 тыс. руб. Определить VаR портфеля инвестора в рублях с доверительной вероятностью 95%.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119,93 тыс. руб.</w:t>
      </w:r>
    </w:p>
    <w:p w:rsidR="00FE60D8" w:rsidRPr="00696B79" w:rsidRDefault="00FE60D8" w:rsidP="006B0A75">
      <w:pPr>
        <w:tabs>
          <w:tab w:val="left" w:pos="426"/>
        </w:tabs>
        <w:rPr>
          <w:sz w:val="20"/>
          <w:szCs w:val="20"/>
        </w:rPr>
      </w:pPr>
      <w:r w:rsidRPr="00696B79">
        <w:rPr>
          <w:sz w:val="20"/>
          <w:szCs w:val="20"/>
        </w:rPr>
        <w:t>В. 133,77 тыс. руб.</w:t>
      </w:r>
    </w:p>
    <w:p w:rsidR="00FE60D8" w:rsidRPr="00696B79" w:rsidRDefault="00FE60D8" w:rsidP="006B0A75">
      <w:pPr>
        <w:tabs>
          <w:tab w:val="left" w:pos="426"/>
        </w:tabs>
        <w:rPr>
          <w:sz w:val="20"/>
          <w:szCs w:val="20"/>
        </w:rPr>
      </w:pPr>
      <w:r w:rsidRPr="00696B79">
        <w:rPr>
          <w:sz w:val="20"/>
          <w:szCs w:val="20"/>
        </w:rPr>
        <w:t>С. 159,39 тыс. руб.</w:t>
      </w:r>
    </w:p>
    <w:p w:rsidR="00FE60D8" w:rsidRPr="00696B79" w:rsidRDefault="00FE60D8" w:rsidP="006B0A75">
      <w:pPr>
        <w:tabs>
          <w:tab w:val="left" w:pos="426"/>
        </w:tabs>
        <w:rPr>
          <w:sz w:val="20"/>
          <w:szCs w:val="20"/>
        </w:rPr>
      </w:pPr>
      <w:r w:rsidRPr="00696B79">
        <w:rPr>
          <w:sz w:val="20"/>
          <w:szCs w:val="20"/>
        </w:rPr>
        <w:t>D. 178,41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12.1.71</w:t>
      </w:r>
    </w:p>
    <w:p w:rsidR="00FE60D8" w:rsidRPr="00696B79" w:rsidRDefault="00FE60D8" w:rsidP="006B0A75">
      <w:pPr>
        <w:tabs>
          <w:tab w:val="left" w:pos="426"/>
        </w:tabs>
        <w:rPr>
          <w:sz w:val="20"/>
          <w:szCs w:val="20"/>
        </w:rPr>
      </w:pPr>
      <w:r w:rsidRPr="00696B79">
        <w:rPr>
          <w:sz w:val="20"/>
          <w:szCs w:val="20"/>
        </w:rPr>
        <w:t>Российский инвестор купил акции компании A на 200 тыс. долл. Стандартное отклонение доходности акции компании A в расчете на день составляет 1,35%. Курс доллара 1долл.=25 руб., стандартное отклонение валютного курса в расчете на один день 0,35%, коэффициент ковариации между курсом доллара и доходностью акции компании A равен 0,281. Определить VаR портфеля инвестора в рублях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94,92 тыс. руб.</w:t>
      </w:r>
    </w:p>
    <w:p w:rsidR="00FE60D8" w:rsidRPr="00696B79" w:rsidRDefault="00FE60D8" w:rsidP="006B0A75">
      <w:pPr>
        <w:tabs>
          <w:tab w:val="left" w:pos="426"/>
        </w:tabs>
        <w:rPr>
          <w:sz w:val="20"/>
          <w:szCs w:val="20"/>
        </w:rPr>
      </w:pPr>
      <w:r w:rsidRPr="00696B79">
        <w:rPr>
          <w:sz w:val="20"/>
          <w:szCs w:val="20"/>
        </w:rPr>
        <w:t>В. 224,64 тыс. руб.</w:t>
      </w:r>
    </w:p>
    <w:p w:rsidR="00FE60D8" w:rsidRPr="00696B79" w:rsidRDefault="00FE60D8" w:rsidP="006B0A75">
      <w:pPr>
        <w:tabs>
          <w:tab w:val="left" w:pos="426"/>
        </w:tabs>
        <w:rPr>
          <w:sz w:val="20"/>
          <w:szCs w:val="20"/>
        </w:rPr>
      </w:pPr>
      <w:r w:rsidRPr="00696B79">
        <w:rPr>
          <w:sz w:val="20"/>
          <w:szCs w:val="20"/>
        </w:rPr>
        <w:t>С. 130,63 тыс. руб.</w:t>
      </w:r>
    </w:p>
    <w:p w:rsidR="00FE60D8" w:rsidRPr="00696B79" w:rsidRDefault="00FE60D8" w:rsidP="006B0A75">
      <w:pPr>
        <w:tabs>
          <w:tab w:val="left" w:pos="426"/>
        </w:tabs>
        <w:rPr>
          <w:sz w:val="20"/>
          <w:szCs w:val="20"/>
        </w:rPr>
      </w:pPr>
      <w:r w:rsidRPr="00696B79">
        <w:rPr>
          <w:sz w:val="20"/>
          <w:szCs w:val="20"/>
        </w:rPr>
        <w:t>D. 435,57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12.1.72</w:t>
      </w:r>
    </w:p>
    <w:p w:rsidR="00FE60D8" w:rsidRPr="00696B79" w:rsidRDefault="00FE60D8" w:rsidP="006B0A75">
      <w:pPr>
        <w:tabs>
          <w:tab w:val="left" w:pos="426"/>
        </w:tabs>
        <w:rPr>
          <w:sz w:val="20"/>
          <w:szCs w:val="20"/>
        </w:rPr>
      </w:pPr>
      <w:r w:rsidRPr="00696B79">
        <w:rPr>
          <w:sz w:val="20"/>
          <w:szCs w:val="20"/>
        </w:rPr>
        <w:t>Российский инвестор купил акции компании A на 250 тыс. долл. Стандартное отклонение доходности акции компании A в расчете на день составляет 1,13%. Курс доллара 1долл.=25 руб., стандартное отклонение валютного курса в расчете на один день 0,28%, коэффициент ковариации между курсом доллара и доходностью акции компании A равен 0,273. Определить VаR портфеля инвестора в рублях с доверительной вероятностью 99%.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200,80 тыс. руб.</w:t>
      </w:r>
    </w:p>
    <w:p w:rsidR="00FE60D8" w:rsidRPr="00696B79" w:rsidRDefault="00FE60D8" w:rsidP="006B0A75">
      <w:pPr>
        <w:tabs>
          <w:tab w:val="left" w:pos="426"/>
        </w:tabs>
        <w:rPr>
          <w:sz w:val="20"/>
          <w:szCs w:val="20"/>
        </w:rPr>
      </w:pPr>
      <w:r w:rsidRPr="00696B79">
        <w:rPr>
          <w:sz w:val="20"/>
          <w:szCs w:val="20"/>
        </w:rPr>
        <w:t>В. 166,01 тыс. руб.</w:t>
      </w:r>
    </w:p>
    <w:p w:rsidR="00FE60D8" w:rsidRPr="00696B79" w:rsidRDefault="00FE60D8" w:rsidP="006B0A75">
      <w:pPr>
        <w:tabs>
          <w:tab w:val="left" w:pos="426"/>
        </w:tabs>
        <w:rPr>
          <w:sz w:val="20"/>
          <w:szCs w:val="20"/>
        </w:rPr>
      </w:pPr>
      <w:r w:rsidRPr="00696B79">
        <w:rPr>
          <w:sz w:val="20"/>
          <w:szCs w:val="20"/>
        </w:rPr>
        <w:t>С. 143,14 тыс. руб.</w:t>
      </w:r>
    </w:p>
    <w:p w:rsidR="00FE60D8" w:rsidRPr="00696B79" w:rsidRDefault="00FE60D8" w:rsidP="006B0A75">
      <w:pPr>
        <w:tabs>
          <w:tab w:val="left" w:pos="426"/>
        </w:tabs>
        <w:rPr>
          <w:sz w:val="20"/>
          <w:szCs w:val="20"/>
        </w:rPr>
      </w:pPr>
      <w:r w:rsidRPr="00696B79">
        <w:rPr>
          <w:sz w:val="20"/>
          <w:szCs w:val="20"/>
        </w:rPr>
        <w:t>D. 129,25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12.1.73</w:t>
      </w:r>
    </w:p>
    <w:p w:rsidR="00FE60D8" w:rsidRPr="00696B79" w:rsidRDefault="00FE60D8" w:rsidP="006B0A75">
      <w:pPr>
        <w:tabs>
          <w:tab w:val="left" w:pos="426"/>
        </w:tabs>
        <w:rPr>
          <w:sz w:val="20"/>
          <w:szCs w:val="20"/>
        </w:rPr>
      </w:pPr>
      <w:r w:rsidRPr="00696B79">
        <w:rPr>
          <w:sz w:val="20"/>
          <w:szCs w:val="20"/>
        </w:rPr>
        <w:t>Курс доллара составляет 1долл.=28 руб., курс евро – 1евро =34 руб. Российский банк купил на спотовом рынке 150 тыс. долл. и осуществил короткую продажу 320 тыс. евро. Стандартное отклонение курса доллара к рублю в расчете на один день составляет 0,33%, евро к рублю – 0,42%, коэффициент корреляции между курсами долл./руб. и евро/руб. равен 0,74. Определить однодневный VаR портфеля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46,91 тыс. руб.</w:t>
      </w:r>
    </w:p>
    <w:p w:rsidR="00FE60D8" w:rsidRPr="00696B79" w:rsidRDefault="00FE60D8" w:rsidP="006B0A75">
      <w:pPr>
        <w:tabs>
          <w:tab w:val="left" w:pos="426"/>
        </w:tabs>
        <w:rPr>
          <w:sz w:val="20"/>
          <w:szCs w:val="20"/>
        </w:rPr>
      </w:pPr>
      <w:r w:rsidRPr="00696B79">
        <w:rPr>
          <w:sz w:val="20"/>
          <w:szCs w:val="20"/>
        </w:rPr>
        <w:t>В. 60,47 тыс. руб.</w:t>
      </w:r>
    </w:p>
    <w:p w:rsidR="00FE60D8" w:rsidRPr="00696B79" w:rsidRDefault="00FE60D8" w:rsidP="006B0A75">
      <w:pPr>
        <w:tabs>
          <w:tab w:val="left" w:pos="426"/>
        </w:tabs>
        <w:rPr>
          <w:sz w:val="20"/>
          <w:szCs w:val="20"/>
        </w:rPr>
      </w:pPr>
      <w:r w:rsidRPr="00696B79">
        <w:rPr>
          <w:sz w:val="20"/>
          <w:szCs w:val="20"/>
        </w:rPr>
        <w:t>С. 85,40 тыс. руб.</w:t>
      </w:r>
    </w:p>
    <w:p w:rsidR="00FE60D8" w:rsidRPr="00696B79" w:rsidRDefault="00FE60D8" w:rsidP="006B0A75">
      <w:pPr>
        <w:tabs>
          <w:tab w:val="left" w:pos="426"/>
        </w:tabs>
        <w:rPr>
          <w:sz w:val="20"/>
          <w:szCs w:val="20"/>
        </w:rPr>
      </w:pPr>
      <w:r w:rsidRPr="00696B79">
        <w:rPr>
          <w:sz w:val="20"/>
          <w:szCs w:val="20"/>
        </w:rPr>
        <w:t>D. 112,95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12.1.74</w:t>
      </w:r>
    </w:p>
    <w:p w:rsidR="00FE60D8" w:rsidRPr="00696B79" w:rsidRDefault="00FE60D8" w:rsidP="006B0A75">
      <w:pPr>
        <w:tabs>
          <w:tab w:val="left" w:pos="426"/>
        </w:tabs>
        <w:rPr>
          <w:sz w:val="20"/>
          <w:szCs w:val="20"/>
        </w:rPr>
      </w:pPr>
      <w:r w:rsidRPr="00696B79">
        <w:rPr>
          <w:sz w:val="20"/>
          <w:szCs w:val="20"/>
        </w:rPr>
        <w:t>Курс доллара составляет 1долл.=28 руб., курс евро – 1евро =34 руб. Российский банк купил на спотовом рынке 280 тыс. долл. и осуществил короткую продажу 175 тыс. евро. Стандартное отклонение курса доллара к рублю в расчете на один день составляет 0,28%, евро к рублю – 0,32%, коэффициент корреляции между курсами долл./руб. и евро/руб. равен 0,65. Определить однодневный VаR портфеля с доверительной вероятностью 99%.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28,62 тыс. руб.</w:t>
      </w:r>
    </w:p>
    <w:p w:rsidR="00FE60D8" w:rsidRPr="00696B79" w:rsidRDefault="00FE60D8" w:rsidP="006B0A75">
      <w:pPr>
        <w:tabs>
          <w:tab w:val="left" w:pos="426"/>
        </w:tabs>
        <w:rPr>
          <w:sz w:val="20"/>
          <w:szCs w:val="20"/>
        </w:rPr>
      </w:pPr>
      <w:r w:rsidRPr="00696B79">
        <w:rPr>
          <w:sz w:val="20"/>
          <w:szCs w:val="20"/>
        </w:rPr>
        <w:t>В. 38,56 тыс. руб.</w:t>
      </w:r>
    </w:p>
    <w:p w:rsidR="00FE60D8" w:rsidRPr="00696B79" w:rsidRDefault="00FE60D8" w:rsidP="006B0A75">
      <w:pPr>
        <w:tabs>
          <w:tab w:val="left" w:pos="426"/>
        </w:tabs>
        <w:rPr>
          <w:sz w:val="20"/>
          <w:szCs w:val="20"/>
        </w:rPr>
      </w:pPr>
      <w:r w:rsidRPr="00696B79">
        <w:rPr>
          <w:sz w:val="20"/>
          <w:szCs w:val="20"/>
        </w:rPr>
        <w:t>С. 40,43 тыс. руб.</w:t>
      </w:r>
    </w:p>
    <w:p w:rsidR="00FE60D8" w:rsidRPr="00696B79" w:rsidRDefault="00FE60D8" w:rsidP="006B0A75">
      <w:pPr>
        <w:tabs>
          <w:tab w:val="left" w:pos="426"/>
        </w:tabs>
        <w:rPr>
          <w:sz w:val="20"/>
          <w:szCs w:val="20"/>
        </w:rPr>
      </w:pPr>
      <w:r w:rsidRPr="00696B79">
        <w:rPr>
          <w:sz w:val="20"/>
          <w:szCs w:val="20"/>
        </w:rPr>
        <w:t>D. 51,77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12.1.75</w:t>
      </w:r>
    </w:p>
    <w:p w:rsidR="00FE60D8" w:rsidRPr="00696B79" w:rsidRDefault="00FE60D8" w:rsidP="006B0A75">
      <w:pPr>
        <w:tabs>
          <w:tab w:val="left" w:pos="426"/>
        </w:tabs>
        <w:rPr>
          <w:sz w:val="20"/>
          <w:szCs w:val="20"/>
        </w:rPr>
      </w:pPr>
      <w:r w:rsidRPr="00696B79">
        <w:rPr>
          <w:sz w:val="20"/>
          <w:szCs w:val="20"/>
        </w:rPr>
        <w:t>Курс доллара составляет 1долл.=28 руб., курс евро – 1евро =34 руб. Российский банк купил на спотовом рынке 150 тыс. долл. и купил 320 тыс. евро. Стандартное отклонение курса доллара к рублю в расчете на один день составляет 0,33%, евро к рублю – 0,42%, коэффициент корреляции между курсами долл./руб. и евро/руб. равен 0,74. Определить однодневный VаR портфеля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72,60 тыс. руб.</w:t>
      </w:r>
    </w:p>
    <w:p w:rsidR="00FE60D8" w:rsidRPr="00696B79" w:rsidRDefault="00FE60D8" w:rsidP="006B0A75">
      <w:pPr>
        <w:tabs>
          <w:tab w:val="left" w:pos="426"/>
        </w:tabs>
        <w:rPr>
          <w:sz w:val="20"/>
          <w:szCs w:val="20"/>
        </w:rPr>
      </w:pPr>
      <w:r w:rsidRPr="00696B79">
        <w:rPr>
          <w:sz w:val="20"/>
          <w:szCs w:val="20"/>
        </w:rPr>
        <w:t>В. 117 281,07 тыс. руб.</w:t>
      </w:r>
    </w:p>
    <w:p w:rsidR="00FE60D8" w:rsidRPr="00696B79" w:rsidRDefault="00FE60D8" w:rsidP="006B0A75">
      <w:pPr>
        <w:tabs>
          <w:tab w:val="left" w:pos="426"/>
        </w:tabs>
        <w:rPr>
          <w:sz w:val="20"/>
          <w:szCs w:val="20"/>
        </w:rPr>
      </w:pPr>
      <w:r w:rsidRPr="00696B79">
        <w:rPr>
          <w:sz w:val="20"/>
          <w:szCs w:val="20"/>
        </w:rPr>
        <w:t>С. 93,59 тыс. руб.</w:t>
      </w:r>
    </w:p>
    <w:p w:rsidR="00FE60D8" w:rsidRPr="00696B79" w:rsidRDefault="00FE60D8" w:rsidP="006B0A75">
      <w:pPr>
        <w:tabs>
          <w:tab w:val="left" w:pos="426"/>
        </w:tabs>
        <w:rPr>
          <w:sz w:val="20"/>
          <w:szCs w:val="20"/>
        </w:rPr>
      </w:pPr>
      <w:r w:rsidRPr="00696B79">
        <w:rPr>
          <w:sz w:val="20"/>
          <w:szCs w:val="20"/>
        </w:rPr>
        <w:t>D. 99,53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12.1.76</w:t>
      </w:r>
    </w:p>
    <w:p w:rsidR="00FE60D8" w:rsidRPr="00696B79" w:rsidRDefault="00FE60D8" w:rsidP="006B0A75">
      <w:pPr>
        <w:tabs>
          <w:tab w:val="left" w:pos="426"/>
        </w:tabs>
        <w:rPr>
          <w:sz w:val="20"/>
          <w:szCs w:val="20"/>
        </w:rPr>
      </w:pPr>
      <w:r w:rsidRPr="00696B79">
        <w:rPr>
          <w:sz w:val="20"/>
          <w:szCs w:val="20"/>
        </w:rPr>
        <w:t>Курс доллара составляет 1долл.=28 руб., курс евро – 1евро =34 руб. Российский банк купил на спотовом рынке 280 тыс. долл. и купил 175 тыс. евро. Стандартное отклонение курса доллара к рублю в расчете на один день составляет 0,28%, евро к рублю – 0,32%, коэффициент корреляции между курсами долл./руб. и евро/руб. равен 0,65. Определить однодневный VаR портфеля с доверительной вероятностью 99%.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52,83 тыс. руб.</w:t>
      </w:r>
    </w:p>
    <w:p w:rsidR="00FE60D8" w:rsidRPr="00696B79" w:rsidRDefault="00FE60D8" w:rsidP="006B0A75">
      <w:pPr>
        <w:tabs>
          <w:tab w:val="left" w:pos="426"/>
        </w:tabs>
        <w:rPr>
          <w:sz w:val="20"/>
          <w:szCs w:val="20"/>
        </w:rPr>
      </w:pPr>
      <w:r w:rsidRPr="00696B79">
        <w:rPr>
          <w:sz w:val="20"/>
          <w:szCs w:val="20"/>
        </w:rPr>
        <w:t>В. 64,26 тыс. руб.</w:t>
      </w:r>
    </w:p>
    <w:p w:rsidR="00FE60D8" w:rsidRPr="00696B79" w:rsidRDefault="00FE60D8" w:rsidP="006B0A75">
      <w:pPr>
        <w:tabs>
          <w:tab w:val="left" w:pos="426"/>
        </w:tabs>
        <w:rPr>
          <w:sz w:val="20"/>
          <w:szCs w:val="20"/>
        </w:rPr>
      </w:pPr>
      <w:r w:rsidRPr="00696B79">
        <w:rPr>
          <w:sz w:val="20"/>
          <w:szCs w:val="20"/>
        </w:rPr>
        <w:t>С. 86,80 тыс. руб.</w:t>
      </w:r>
    </w:p>
    <w:p w:rsidR="00FE60D8" w:rsidRPr="00696B79" w:rsidRDefault="00FE60D8" w:rsidP="006B0A75">
      <w:pPr>
        <w:tabs>
          <w:tab w:val="left" w:pos="426"/>
        </w:tabs>
        <w:rPr>
          <w:sz w:val="20"/>
          <w:szCs w:val="20"/>
        </w:rPr>
      </w:pPr>
      <w:r w:rsidRPr="00696B79">
        <w:rPr>
          <w:sz w:val="20"/>
          <w:szCs w:val="20"/>
        </w:rPr>
        <w:t>D. 79,15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12.1.77</w:t>
      </w:r>
    </w:p>
    <w:p w:rsidR="00FE60D8" w:rsidRPr="00696B79" w:rsidRDefault="00FE60D8" w:rsidP="006B0A75">
      <w:pPr>
        <w:tabs>
          <w:tab w:val="left" w:pos="426"/>
        </w:tabs>
        <w:rPr>
          <w:sz w:val="20"/>
          <w:szCs w:val="20"/>
        </w:rPr>
      </w:pPr>
      <w:r w:rsidRPr="00696B79">
        <w:rPr>
          <w:sz w:val="20"/>
          <w:szCs w:val="20"/>
        </w:rPr>
        <w:t>Курс доллара составляет 1долл.=28 руб., курс евро – 1евро =34 руб. Российский банк осуществил короткую продажу на спотовом рынке 150 тыс. долл. и 320 тыс. евро. Стандартное отклонение курса доллара к рублю в расчете на один день составляет 0,33%, евро к рублю – 0,42%, коэффициент корреляции между курсами долл./руб. и евро/руб. равен 0,74. Определить однодневный VаR портфеля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72,60 тыс. руб.</w:t>
      </w:r>
    </w:p>
    <w:p w:rsidR="00FE60D8" w:rsidRPr="00696B79" w:rsidRDefault="00FE60D8" w:rsidP="006B0A75">
      <w:pPr>
        <w:tabs>
          <w:tab w:val="left" w:pos="426"/>
        </w:tabs>
        <w:rPr>
          <w:sz w:val="20"/>
          <w:szCs w:val="20"/>
        </w:rPr>
      </w:pPr>
      <w:r w:rsidRPr="00696B79">
        <w:rPr>
          <w:sz w:val="20"/>
          <w:szCs w:val="20"/>
        </w:rPr>
        <w:t>В. 117 281,07 тыс. руб.</w:t>
      </w:r>
    </w:p>
    <w:p w:rsidR="00FE60D8" w:rsidRPr="00696B79" w:rsidRDefault="00FE60D8" w:rsidP="006B0A75">
      <w:pPr>
        <w:tabs>
          <w:tab w:val="left" w:pos="426"/>
        </w:tabs>
        <w:rPr>
          <w:sz w:val="20"/>
          <w:szCs w:val="20"/>
        </w:rPr>
      </w:pPr>
      <w:r w:rsidRPr="00696B79">
        <w:rPr>
          <w:sz w:val="20"/>
          <w:szCs w:val="20"/>
        </w:rPr>
        <w:t>С. 93,59 тыс. руб.</w:t>
      </w:r>
    </w:p>
    <w:p w:rsidR="00FE60D8" w:rsidRPr="00696B79" w:rsidRDefault="00FE60D8" w:rsidP="006B0A75">
      <w:pPr>
        <w:tabs>
          <w:tab w:val="left" w:pos="426"/>
        </w:tabs>
        <w:rPr>
          <w:sz w:val="20"/>
          <w:szCs w:val="20"/>
        </w:rPr>
      </w:pPr>
      <w:r w:rsidRPr="00696B79">
        <w:rPr>
          <w:sz w:val="20"/>
          <w:szCs w:val="20"/>
        </w:rPr>
        <w:t>D. 99,53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12.1.78</w:t>
      </w:r>
    </w:p>
    <w:p w:rsidR="00FE60D8" w:rsidRPr="00696B79" w:rsidRDefault="00FE60D8" w:rsidP="006B0A75">
      <w:pPr>
        <w:tabs>
          <w:tab w:val="left" w:pos="426"/>
        </w:tabs>
        <w:rPr>
          <w:sz w:val="20"/>
          <w:szCs w:val="20"/>
        </w:rPr>
      </w:pPr>
      <w:r w:rsidRPr="00696B79">
        <w:rPr>
          <w:sz w:val="20"/>
          <w:szCs w:val="20"/>
        </w:rPr>
        <w:t>Курс доллара составляет 1долл.=28 руб., курс евро – 1евро =34 руб. Российский банк осуществил короткую продажу на спотовом рынке 280 тыс. долл. и 175 тыс. евро. Стандартное отклонение курса доллара к рублю в расчете на один день составляет 0,28%, евро к рублю – 0,32%, коэффициент корреляции между курсами долл./руб. и евро/руб. равен 0,65. Определить однодневный VаR портфеля с доверительной вероятностью 99%.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52,83 тыс. руб.</w:t>
      </w:r>
    </w:p>
    <w:p w:rsidR="00FE60D8" w:rsidRPr="00696B79" w:rsidRDefault="00FE60D8" w:rsidP="006B0A75">
      <w:pPr>
        <w:tabs>
          <w:tab w:val="left" w:pos="426"/>
        </w:tabs>
        <w:rPr>
          <w:sz w:val="20"/>
          <w:szCs w:val="20"/>
        </w:rPr>
      </w:pPr>
      <w:r w:rsidRPr="00696B79">
        <w:rPr>
          <w:sz w:val="20"/>
          <w:szCs w:val="20"/>
        </w:rPr>
        <w:t>В. 64,26 тыс. руб.</w:t>
      </w:r>
    </w:p>
    <w:p w:rsidR="00FE60D8" w:rsidRPr="00696B79" w:rsidRDefault="00FE60D8" w:rsidP="006B0A75">
      <w:pPr>
        <w:tabs>
          <w:tab w:val="left" w:pos="426"/>
        </w:tabs>
        <w:rPr>
          <w:sz w:val="20"/>
          <w:szCs w:val="20"/>
        </w:rPr>
      </w:pPr>
      <w:r w:rsidRPr="00696B79">
        <w:rPr>
          <w:sz w:val="20"/>
          <w:szCs w:val="20"/>
        </w:rPr>
        <w:t>С. 86,80 тыс. руб.</w:t>
      </w:r>
    </w:p>
    <w:p w:rsidR="00FE60D8" w:rsidRPr="00696B79" w:rsidRDefault="00FE60D8" w:rsidP="006B0A75">
      <w:pPr>
        <w:tabs>
          <w:tab w:val="left" w:pos="426"/>
        </w:tabs>
        <w:rPr>
          <w:sz w:val="20"/>
          <w:szCs w:val="20"/>
        </w:rPr>
      </w:pPr>
      <w:r w:rsidRPr="00696B79">
        <w:rPr>
          <w:sz w:val="20"/>
          <w:szCs w:val="20"/>
        </w:rPr>
        <w:t>D. 79,15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12.1.79</w:t>
      </w:r>
    </w:p>
    <w:p w:rsidR="00FE60D8" w:rsidRPr="00696B79" w:rsidRDefault="00FE60D8" w:rsidP="006B0A75">
      <w:pPr>
        <w:tabs>
          <w:tab w:val="left" w:pos="426"/>
        </w:tabs>
        <w:rPr>
          <w:sz w:val="20"/>
          <w:szCs w:val="20"/>
        </w:rPr>
      </w:pPr>
      <w:r w:rsidRPr="00696B79">
        <w:rPr>
          <w:sz w:val="20"/>
          <w:szCs w:val="20"/>
        </w:rPr>
        <w:t>Курс доллара 1долл.=28 руб., курс евро – 1евро =34 руб. Российский банк купил на спотовом рынке 1,5 млн. долл. и осуществил короткую продажу 1,8 млн. евро. Стандартное отклонение курса доллара к рублю в расчете на 30 дней 0,77%, евро к рублю – 0,95%, коэффициент корреляции между курсами долл./руб. и евро/руб. равен 0,8. Определить десятидневный VаR портфеля с доверительной вероятностью 99%.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506,52 тыс. руб.</w:t>
      </w:r>
    </w:p>
    <w:p w:rsidR="00FE60D8" w:rsidRPr="00696B79" w:rsidRDefault="00FE60D8" w:rsidP="006B0A75">
      <w:pPr>
        <w:tabs>
          <w:tab w:val="left" w:pos="426"/>
        </w:tabs>
        <w:rPr>
          <w:sz w:val="20"/>
          <w:szCs w:val="20"/>
        </w:rPr>
      </w:pPr>
      <w:r w:rsidRPr="00696B79">
        <w:rPr>
          <w:sz w:val="20"/>
          <w:szCs w:val="20"/>
        </w:rPr>
        <w:t>В. 186,72 тыс. руб.</w:t>
      </w:r>
    </w:p>
    <w:p w:rsidR="00FE60D8" w:rsidRPr="00696B79" w:rsidRDefault="00FE60D8" w:rsidP="006B0A75">
      <w:pPr>
        <w:tabs>
          <w:tab w:val="left" w:pos="426"/>
        </w:tabs>
        <w:rPr>
          <w:sz w:val="20"/>
          <w:szCs w:val="20"/>
        </w:rPr>
      </w:pPr>
      <w:r w:rsidRPr="00696B79">
        <w:rPr>
          <w:sz w:val="20"/>
          <w:szCs w:val="20"/>
        </w:rPr>
        <w:t>С. 386,27 тыс. руб.</w:t>
      </w:r>
    </w:p>
    <w:p w:rsidR="00FE60D8" w:rsidRPr="00696B79" w:rsidRDefault="00FE60D8" w:rsidP="006B0A75">
      <w:pPr>
        <w:tabs>
          <w:tab w:val="left" w:pos="426"/>
        </w:tabs>
        <w:rPr>
          <w:sz w:val="20"/>
          <w:szCs w:val="20"/>
        </w:rPr>
      </w:pPr>
      <w:r w:rsidRPr="00696B79">
        <w:rPr>
          <w:sz w:val="20"/>
          <w:szCs w:val="20"/>
        </w:rPr>
        <w:t>D. 482,84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12.1.80</w:t>
      </w:r>
    </w:p>
    <w:p w:rsidR="00FE60D8" w:rsidRPr="00696B79" w:rsidRDefault="00FE60D8" w:rsidP="006B0A75">
      <w:pPr>
        <w:tabs>
          <w:tab w:val="left" w:pos="426"/>
        </w:tabs>
        <w:rPr>
          <w:sz w:val="20"/>
          <w:szCs w:val="20"/>
        </w:rPr>
      </w:pPr>
      <w:r w:rsidRPr="00696B79">
        <w:rPr>
          <w:sz w:val="20"/>
          <w:szCs w:val="20"/>
        </w:rPr>
        <w:t>Курс доллара 1долл.=28 руб., курс евро – 1евро =34 руб. Российский банк купил на спотовом рынке 700 тыс. долл. и осуществил короткую продажу 500 тыс. евро. Стандартное отклонение курса доллара к рублю в расчете на 30 дней 0,8%, евро к рублю – 1,2%, коэффициент корреляции между курсами долл./руб. и евро/руб. равен 0,92. Определить десятидневный VаR портфеля с доверительной вероятностью 95%.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27,25 тыс. руб.</w:t>
      </w:r>
    </w:p>
    <w:p w:rsidR="00FE60D8" w:rsidRPr="00696B79" w:rsidRDefault="00FE60D8" w:rsidP="006B0A75">
      <w:pPr>
        <w:tabs>
          <w:tab w:val="left" w:pos="426"/>
        </w:tabs>
        <w:rPr>
          <w:sz w:val="20"/>
          <w:szCs w:val="20"/>
        </w:rPr>
      </w:pPr>
      <w:r w:rsidRPr="00696B79">
        <w:rPr>
          <w:sz w:val="20"/>
          <w:szCs w:val="20"/>
        </w:rPr>
        <w:t>В. 81,65 тыс. руб.</w:t>
      </w:r>
    </w:p>
    <w:p w:rsidR="00FE60D8" w:rsidRPr="00696B79" w:rsidRDefault="00FE60D8" w:rsidP="006B0A75">
      <w:pPr>
        <w:tabs>
          <w:tab w:val="left" w:pos="426"/>
        </w:tabs>
        <w:rPr>
          <w:sz w:val="20"/>
          <w:szCs w:val="20"/>
        </w:rPr>
      </w:pPr>
      <w:r w:rsidRPr="00696B79">
        <w:rPr>
          <w:sz w:val="20"/>
          <w:szCs w:val="20"/>
        </w:rPr>
        <w:t>С. 117,78 тыс. руб.</w:t>
      </w:r>
    </w:p>
    <w:p w:rsidR="00FE60D8" w:rsidRPr="00696B79" w:rsidRDefault="00FE60D8" w:rsidP="006B0A75">
      <w:pPr>
        <w:tabs>
          <w:tab w:val="left" w:pos="426"/>
        </w:tabs>
        <w:rPr>
          <w:sz w:val="20"/>
          <w:szCs w:val="20"/>
        </w:rPr>
      </w:pPr>
      <w:r w:rsidRPr="00696B79">
        <w:rPr>
          <w:sz w:val="20"/>
          <w:szCs w:val="20"/>
        </w:rPr>
        <w:t>D. 90,53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12.1.81</w:t>
      </w:r>
    </w:p>
    <w:p w:rsidR="00FE60D8" w:rsidRPr="00696B79" w:rsidRDefault="00FE60D8" w:rsidP="006B0A75">
      <w:pPr>
        <w:tabs>
          <w:tab w:val="left" w:pos="426"/>
        </w:tabs>
        <w:rPr>
          <w:sz w:val="20"/>
          <w:szCs w:val="20"/>
        </w:rPr>
      </w:pPr>
      <w:r w:rsidRPr="00696B79">
        <w:rPr>
          <w:sz w:val="20"/>
          <w:szCs w:val="20"/>
        </w:rPr>
        <w:t>Десятидневный VaR портфеля инвестора с доверительной вероятностью 95% составляет 300 тыс. руб. Определить VaR портфеля для доверительной вероятности 99%. Предполагается, что доходность портфеля имеет нормальное распределение.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212,45 тыс. руб.</w:t>
      </w:r>
    </w:p>
    <w:p w:rsidR="00FE60D8" w:rsidRPr="00696B79" w:rsidRDefault="00FE60D8" w:rsidP="006B0A75">
      <w:pPr>
        <w:tabs>
          <w:tab w:val="left" w:pos="426"/>
        </w:tabs>
        <w:rPr>
          <w:sz w:val="20"/>
          <w:szCs w:val="20"/>
        </w:rPr>
      </w:pPr>
      <w:r w:rsidRPr="00696B79">
        <w:rPr>
          <w:sz w:val="20"/>
          <w:szCs w:val="20"/>
        </w:rPr>
        <w:t>В. 386,70 тыс. руб.</w:t>
      </w:r>
    </w:p>
    <w:p w:rsidR="00FE60D8" w:rsidRPr="00696B79" w:rsidRDefault="00FE60D8" w:rsidP="006B0A75">
      <w:pPr>
        <w:tabs>
          <w:tab w:val="left" w:pos="426"/>
        </w:tabs>
        <w:rPr>
          <w:sz w:val="20"/>
          <w:szCs w:val="20"/>
        </w:rPr>
      </w:pPr>
      <w:r w:rsidRPr="00696B79">
        <w:rPr>
          <w:sz w:val="20"/>
          <w:szCs w:val="20"/>
        </w:rPr>
        <w:t>С. 423,64 тыс. руб.</w:t>
      </w:r>
    </w:p>
    <w:p w:rsidR="00FE60D8" w:rsidRPr="00696B79" w:rsidRDefault="00FE60D8" w:rsidP="006B0A75">
      <w:pPr>
        <w:tabs>
          <w:tab w:val="left" w:pos="426"/>
        </w:tabs>
        <w:rPr>
          <w:sz w:val="20"/>
          <w:szCs w:val="20"/>
        </w:rPr>
      </w:pPr>
      <w:r w:rsidRPr="00696B79">
        <w:rPr>
          <w:sz w:val="20"/>
          <w:szCs w:val="20"/>
        </w:rPr>
        <w:t>D. Данных для решения задачи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12.1.82</w:t>
      </w:r>
    </w:p>
    <w:p w:rsidR="00FE60D8" w:rsidRPr="00696B79" w:rsidRDefault="00FE60D8" w:rsidP="006B0A75">
      <w:pPr>
        <w:tabs>
          <w:tab w:val="left" w:pos="426"/>
        </w:tabs>
        <w:rPr>
          <w:sz w:val="20"/>
          <w:szCs w:val="20"/>
        </w:rPr>
      </w:pPr>
      <w:r w:rsidRPr="00696B79">
        <w:rPr>
          <w:sz w:val="20"/>
          <w:szCs w:val="20"/>
        </w:rPr>
        <w:t>Десятидневный VaR портфеля инвестора с доверительной вероятностью 90% составляет 72 тыс. руб. Определить VaR портфеля для доверительной вероятности 99%. Предполагается, что доходность портфеля имеет нормальное распределение.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131,06 тыс. руб.</w:t>
      </w:r>
    </w:p>
    <w:p w:rsidR="00FE60D8" w:rsidRPr="00696B79" w:rsidRDefault="00FE60D8" w:rsidP="006B0A75">
      <w:pPr>
        <w:tabs>
          <w:tab w:val="left" w:pos="426"/>
        </w:tabs>
        <w:rPr>
          <w:sz w:val="20"/>
          <w:szCs w:val="20"/>
        </w:rPr>
      </w:pPr>
      <w:r w:rsidRPr="00696B79">
        <w:rPr>
          <w:sz w:val="20"/>
          <w:szCs w:val="20"/>
        </w:rPr>
        <w:t>В. 101,67 тыс. руб.</w:t>
      </w:r>
    </w:p>
    <w:p w:rsidR="00FE60D8" w:rsidRPr="00696B79" w:rsidRDefault="00FE60D8" w:rsidP="006B0A75">
      <w:pPr>
        <w:tabs>
          <w:tab w:val="left" w:pos="426"/>
        </w:tabs>
        <w:rPr>
          <w:sz w:val="20"/>
          <w:szCs w:val="20"/>
        </w:rPr>
      </w:pPr>
      <w:r w:rsidRPr="00696B79">
        <w:rPr>
          <w:sz w:val="20"/>
          <w:szCs w:val="20"/>
        </w:rPr>
        <w:t>С. 92,81 тыс. руб.</w:t>
      </w:r>
    </w:p>
    <w:p w:rsidR="00FE60D8" w:rsidRPr="00696B79" w:rsidRDefault="00FE60D8" w:rsidP="006B0A75">
      <w:pPr>
        <w:tabs>
          <w:tab w:val="left" w:pos="426"/>
        </w:tabs>
        <w:rPr>
          <w:sz w:val="20"/>
          <w:szCs w:val="20"/>
        </w:rPr>
      </w:pPr>
      <w:r w:rsidRPr="00696B79">
        <w:rPr>
          <w:sz w:val="20"/>
          <w:szCs w:val="20"/>
        </w:rPr>
        <w:t>D. Данных для решения задачи недостаточно.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12.1.83</w:t>
      </w:r>
    </w:p>
    <w:p w:rsidR="00FE60D8" w:rsidRPr="00696B79" w:rsidRDefault="00FE60D8" w:rsidP="006B0A75">
      <w:pPr>
        <w:tabs>
          <w:tab w:val="left" w:pos="426"/>
        </w:tabs>
        <w:rPr>
          <w:sz w:val="20"/>
          <w:szCs w:val="20"/>
        </w:rPr>
      </w:pPr>
      <w:r w:rsidRPr="00696B79">
        <w:rPr>
          <w:sz w:val="20"/>
          <w:szCs w:val="20"/>
        </w:rPr>
        <w:t>Стоимость портфеля инвестора составляет 110 млн. руб., EaR для одного дня равен 1 млн. руб. с доверительной вероятностью 90%. Как можно интерпретировать данную информацию?</w:t>
      </w:r>
    </w:p>
    <w:p w:rsidR="00FE60D8" w:rsidRPr="00696B79" w:rsidRDefault="00FE60D8" w:rsidP="006B0A75">
      <w:pPr>
        <w:tabs>
          <w:tab w:val="left" w:pos="426"/>
        </w:tabs>
        <w:rPr>
          <w:sz w:val="20"/>
          <w:szCs w:val="20"/>
        </w:rPr>
      </w:pPr>
      <w:r w:rsidRPr="00696B79">
        <w:rPr>
          <w:sz w:val="20"/>
          <w:szCs w:val="20"/>
        </w:rPr>
        <w:t xml:space="preserve">I. Вероятность того, что в течение следующих 24 часов доход инвестора превысит 1 млн. руб. равна 90%. </w:t>
      </w:r>
    </w:p>
    <w:p w:rsidR="00FE60D8" w:rsidRPr="00696B79" w:rsidRDefault="00FE60D8" w:rsidP="006B0A75">
      <w:pPr>
        <w:tabs>
          <w:tab w:val="left" w:pos="426"/>
        </w:tabs>
        <w:rPr>
          <w:sz w:val="20"/>
          <w:szCs w:val="20"/>
        </w:rPr>
      </w:pPr>
      <w:r w:rsidRPr="00696B79">
        <w:rPr>
          <w:sz w:val="20"/>
          <w:szCs w:val="20"/>
        </w:rPr>
        <w:t>II. Вероятность того, что в течение следующих 24 часов его доход составит меньше 1 млн. руб. равна 10%.</w:t>
      </w:r>
    </w:p>
    <w:p w:rsidR="00FE60D8" w:rsidRPr="00696B79" w:rsidRDefault="00FE60D8" w:rsidP="006B0A75">
      <w:pPr>
        <w:tabs>
          <w:tab w:val="left" w:pos="426"/>
        </w:tabs>
        <w:rPr>
          <w:sz w:val="20"/>
          <w:szCs w:val="20"/>
        </w:rPr>
      </w:pPr>
      <w:r w:rsidRPr="00696B79">
        <w:rPr>
          <w:sz w:val="20"/>
          <w:szCs w:val="20"/>
        </w:rPr>
        <w:t xml:space="preserve">III. Инвестор вправе ожидать, что в среднем его доход в течение 90 дней из каждых 100 дней не превысит 1 млн. руб., или что он окажется больше 1 млн. руб. в течение 10 дней из каждых 100 дней.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II</w:t>
      </w:r>
    </w:p>
    <w:p w:rsidR="00FE60D8" w:rsidRPr="00696B79" w:rsidRDefault="00FE60D8" w:rsidP="006B0A75">
      <w:pPr>
        <w:tabs>
          <w:tab w:val="left" w:pos="426"/>
        </w:tabs>
        <w:rPr>
          <w:sz w:val="20"/>
          <w:szCs w:val="20"/>
        </w:rPr>
      </w:pPr>
      <w:r w:rsidRPr="00696B79">
        <w:rPr>
          <w:sz w:val="20"/>
          <w:szCs w:val="20"/>
        </w:rPr>
        <w:t>С. Только III</w:t>
      </w:r>
    </w:p>
    <w:p w:rsidR="00FE60D8" w:rsidRPr="00696B79" w:rsidRDefault="00FE60D8" w:rsidP="006B0A75">
      <w:pPr>
        <w:tabs>
          <w:tab w:val="left" w:pos="426"/>
        </w:tabs>
        <w:rPr>
          <w:sz w:val="20"/>
          <w:szCs w:val="20"/>
        </w:rPr>
      </w:pPr>
      <w:r w:rsidRPr="00696B79">
        <w:rPr>
          <w:sz w:val="20"/>
          <w:szCs w:val="20"/>
        </w:rPr>
        <w:t>D. I, II,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12.1.84</w:t>
      </w:r>
    </w:p>
    <w:p w:rsidR="00FE60D8" w:rsidRPr="00696B79" w:rsidRDefault="00FE60D8" w:rsidP="006B0A75">
      <w:pPr>
        <w:tabs>
          <w:tab w:val="left" w:pos="426"/>
        </w:tabs>
        <w:rPr>
          <w:sz w:val="20"/>
          <w:szCs w:val="20"/>
        </w:rPr>
      </w:pPr>
      <w:r w:rsidRPr="00696B79">
        <w:rPr>
          <w:sz w:val="20"/>
          <w:szCs w:val="20"/>
        </w:rPr>
        <w:t>Стоимость портфеля инвестора составляет 8 млн. руб., EaR для одного дня равен 75 тыс. руб. с доверительной вероятностью 99%. Как можно интерпретировать данную информацию?</w:t>
      </w:r>
    </w:p>
    <w:p w:rsidR="00FE60D8" w:rsidRPr="00696B79" w:rsidRDefault="00FE60D8" w:rsidP="006B0A75">
      <w:pPr>
        <w:tabs>
          <w:tab w:val="left" w:pos="426"/>
        </w:tabs>
        <w:rPr>
          <w:sz w:val="20"/>
          <w:szCs w:val="20"/>
        </w:rPr>
      </w:pPr>
      <w:r w:rsidRPr="00696B79">
        <w:rPr>
          <w:sz w:val="20"/>
          <w:szCs w:val="20"/>
        </w:rPr>
        <w:t xml:space="preserve">I. Вероятность того, что в течение следующих 24 часов доход инвестора составит меньше 75 тыс. руб. равна 99%. </w:t>
      </w:r>
    </w:p>
    <w:p w:rsidR="00FE60D8" w:rsidRPr="00696B79" w:rsidRDefault="00FE60D8" w:rsidP="006B0A75">
      <w:pPr>
        <w:tabs>
          <w:tab w:val="left" w:pos="426"/>
        </w:tabs>
        <w:rPr>
          <w:sz w:val="20"/>
          <w:szCs w:val="20"/>
        </w:rPr>
      </w:pPr>
      <w:r w:rsidRPr="00696B79">
        <w:rPr>
          <w:sz w:val="20"/>
          <w:szCs w:val="20"/>
        </w:rPr>
        <w:t>II. Вероятность того, что в течение следующих 24 часов его доход превысит 75 тыс. руб. равна 1%.</w:t>
      </w:r>
    </w:p>
    <w:p w:rsidR="00FE60D8" w:rsidRPr="00696B79" w:rsidRDefault="00FE60D8" w:rsidP="006B0A75">
      <w:pPr>
        <w:tabs>
          <w:tab w:val="left" w:pos="426"/>
        </w:tabs>
        <w:rPr>
          <w:sz w:val="20"/>
          <w:szCs w:val="20"/>
        </w:rPr>
      </w:pPr>
      <w:r w:rsidRPr="00696B79">
        <w:rPr>
          <w:sz w:val="20"/>
          <w:szCs w:val="20"/>
        </w:rPr>
        <w:t xml:space="preserve">III. Инвестор вправе ожидать, что в среднем его доход в течение 99 дней из каждых 100 дней окажется больше 75 тыс. руб., или что он не превысит 75 тыс. руб. в течение 1 дня из каждых 100 дней.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I и II</w:t>
      </w:r>
    </w:p>
    <w:p w:rsidR="00FE60D8" w:rsidRPr="00696B79" w:rsidRDefault="00FE60D8" w:rsidP="006B0A75">
      <w:pPr>
        <w:tabs>
          <w:tab w:val="left" w:pos="426"/>
        </w:tabs>
        <w:rPr>
          <w:sz w:val="20"/>
          <w:szCs w:val="20"/>
        </w:rPr>
      </w:pPr>
      <w:r w:rsidRPr="00696B79">
        <w:rPr>
          <w:sz w:val="20"/>
          <w:szCs w:val="20"/>
        </w:rPr>
        <w:t>B. II и III</w:t>
      </w:r>
    </w:p>
    <w:p w:rsidR="00FE60D8" w:rsidRPr="00696B79" w:rsidRDefault="00FE60D8" w:rsidP="006B0A75">
      <w:pPr>
        <w:tabs>
          <w:tab w:val="left" w:pos="426"/>
        </w:tabs>
        <w:rPr>
          <w:sz w:val="20"/>
          <w:szCs w:val="20"/>
        </w:rPr>
      </w:pPr>
      <w:r w:rsidRPr="00696B79">
        <w:rPr>
          <w:sz w:val="20"/>
          <w:szCs w:val="20"/>
        </w:rPr>
        <w:t>C. I и III</w:t>
      </w:r>
    </w:p>
    <w:p w:rsidR="00FE60D8" w:rsidRPr="00696B79" w:rsidRDefault="00FE60D8" w:rsidP="006B0A75">
      <w:pPr>
        <w:tabs>
          <w:tab w:val="left" w:pos="426"/>
        </w:tabs>
        <w:rPr>
          <w:sz w:val="20"/>
          <w:szCs w:val="20"/>
        </w:rPr>
      </w:pPr>
      <w:r w:rsidRPr="00696B79">
        <w:rPr>
          <w:sz w:val="20"/>
          <w:szCs w:val="20"/>
        </w:rPr>
        <w:t>D. I, II и III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12.1.85</w:t>
      </w:r>
    </w:p>
    <w:p w:rsidR="00FE60D8" w:rsidRPr="00696B79" w:rsidRDefault="00FE60D8" w:rsidP="006B0A75">
      <w:pPr>
        <w:tabs>
          <w:tab w:val="left" w:pos="426"/>
        </w:tabs>
        <w:rPr>
          <w:sz w:val="20"/>
          <w:szCs w:val="20"/>
        </w:rPr>
      </w:pPr>
      <w:r w:rsidRPr="00696B79">
        <w:rPr>
          <w:sz w:val="20"/>
          <w:szCs w:val="20"/>
        </w:rPr>
        <w:t>Определить однодневный ЕaR с доверительной вероятностью 90% для портфеля стоимостью 800 тыс. руб., в который входят акции только одной компании. Стандартное отклонение доходности акции в расчете на день равно 1,2%. Доходность акций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12,29 тыс. руб.</w:t>
      </w:r>
    </w:p>
    <w:p w:rsidR="00FE60D8" w:rsidRPr="00696B79" w:rsidRDefault="00FE60D8" w:rsidP="006B0A75">
      <w:pPr>
        <w:tabs>
          <w:tab w:val="left" w:pos="426"/>
        </w:tabs>
        <w:rPr>
          <w:sz w:val="20"/>
          <w:szCs w:val="20"/>
        </w:rPr>
      </w:pPr>
      <w:r w:rsidRPr="00696B79">
        <w:rPr>
          <w:sz w:val="20"/>
          <w:szCs w:val="20"/>
        </w:rPr>
        <w:t>В. 15,84 тыс. руб.</w:t>
      </w:r>
    </w:p>
    <w:p w:rsidR="00FE60D8" w:rsidRPr="00696B79" w:rsidRDefault="00FE60D8" w:rsidP="006B0A75">
      <w:pPr>
        <w:tabs>
          <w:tab w:val="left" w:pos="426"/>
        </w:tabs>
        <w:rPr>
          <w:sz w:val="20"/>
          <w:szCs w:val="20"/>
        </w:rPr>
      </w:pPr>
      <w:r w:rsidRPr="00696B79">
        <w:rPr>
          <w:sz w:val="20"/>
          <w:szCs w:val="20"/>
        </w:rPr>
        <w:t>С. 18,63 тыс. руб.</w:t>
      </w:r>
    </w:p>
    <w:p w:rsidR="00FE60D8" w:rsidRPr="00696B79" w:rsidRDefault="00FE60D8" w:rsidP="006B0A75">
      <w:pPr>
        <w:tabs>
          <w:tab w:val="left" w:pos="426"/>
        </w:tabs>
        <w:rPr>
          <w:sz w:val="20"/>
          <w:szCs w:val="20"/>
        </w:rPr>
      </w:pPr>
      <w:r w:rsidRPr="00696B79">
        <w:rPr>
          <w:sz w:val="20"/>
          <w:szCs w:val="20"/>
        </w:rPr>
        <w:t>D. 22,37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12.1.86</w:t>
      </w:r>
    </w:p>
    <w:p w:rsidR="00FE60D8" w:rsidRPr="00696B79" w:rsidRDefault="00FE60D8" w:rsidP="006B0A75">
      <w:pPr>
        <w:tabs>
          <w:tab w:val="left" w:pos="426"/>
        </w:tabs>
        <w:rPr>
          <w:sz w:val="20"/>
          <w:szCs w:val="20"/>
        </w:rPr>
      </w:pPr>
      <w:r w:rsidRPr="00696B79">
        <w:rPr>
          <w:sz w:val="20"/>
          <w:szCs w:val="20"/>
        </w:rPr>
        <w:t>Определить однодневный ЕaR с доверительной вероятностью 99% для портфеля стоимостью 7 млн. руб., в который входят акции только одной компании. Стандартное отклонение доходности акции в расчете на день равно 0,9%. Доходность акций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80,64 тыс. руб.</w:t>
      </w:r>
    </w:p>
    <w:p w:rsidR="00FE60D8" w:rsidRPr="00696B79" w:rsidRDefault="00FE60D8" w:rsidP="006B0A75">
      <w:pPr>
        <w:tabs>
          <w:tab w:val="left" w:pos="426"/>
        </w:tabs>
        <w:rPr>
          <w:sz w:val="20"/>
          <w:szCs w:val="20"/>
        </w:rPr>
      </w:pPr>
      <w:r w:rsidRPr="00696B79">
        <w:rPr>
          <w:sz w:val="20"/>
          <w:szCs w:val="20"/>
        </w:rPr>
        <w:t>В. 103,95 тыс. руб.</w:t>
      </w:r>
    </w:p>
    <w:p w:rsidR="00FE60D8" w:rsidRPr="00696B79" w:rsidRDefault="00FE60D8" w:rsidP="006B0A75">
      <w:pPr>
        <w:tabs>
          <w:tab w:val="left" w:pos="426"/>
        </w:tabs>
        <w:rPr>
          <w:sz w:val="20"/>
          <w:szCs w:val="20"/>
        </w:rPr>
      </w:pPr>
      <w:r w:rsidRPr="00696B79">
        <w:rPr>
          <w:sz w:val="20"/>
          <w:szCs w:val="20"/>
        </w:rPr>
        <w:t>С. 121,17тыс. руб.</w:t>
      </w:r>
    </w:p>
    <w:p w:rsidR="00FE60D8" w:rsidRPr="00696B79" w:rsidRDefault="00FE60D8" w:rsidP="006B0A75">
      <w:pPr>
        <w:tabs>
          <w:tab w:val="left" w:pos="426"/>
        </w:tabs>
        <w:rPr>
          <w:sz w:val="20"/>
          <w:szCs w:val="20"/>
        </w:rPr>
      </w:pPr>
      <w:r w:rsidRPr="00696B79">
        <w:rPr>
          <w:sz w:val="20"/>
          <w:szCs w:val="20"/>
        </w:rPr>
        <w:t>D. 146,79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12.1.87</w:t>
      </w:r>
    </w:p>
    <w:p w:rsidR="00FE60D8" w:rsidRPr="00696B79" w:rsidRDefault="00FE60D8" w:rsidP="006B0A75">
      <w:pPr>
        <w:tabs>
          <w:tab w:val="left" w:pos="426"/>
        </w:tabs>
        <w:rPr>
          <w:sz w:val="20"/>
          <w:szCs w:val="20"/>
        </w:rPr>
      </w:pPr>
      <w:r w:rsidRPr="00696B79">
        <w:rPr>
          <w:sz w:val="20"/>
          <w:szCs w:val="20"/>
        </w:rPr>
        <w:t>Определить однодневный ЕаR с доверительной вероятностью 90% для портфеля стоимостью 800 тыс. руб., в который входят акции двух компаний. Уд. вес первой акции в стоимости портфеля составляет 35%, второй – 65%. Стандартное отклонение доходности первой акции в расчете на один день равно 1,43%, второй – 1,76%, коэффициент корреляции доходностей акций равен 0,62.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15,43 тыс. руб.</w:t>
      </w:r>
    </w:p>
    <w:p w:rsidR="00FE60D8" w:rsidRPr="00696B79" w:rsidRDefault="00FE60D8" w:rsidP="006B0A75">
      <w:pPr>
        <w:tabs>
          <w:tab w:val="left" w:pos="426"/>
        </w:tabs>
        <w:rPr>
          <w:sz w:val="20"/>
          <w:szCs w:val="20"/>
        </w:rPr>
      </w:pPr>
      <w:r w:rsidRPr="00696B79">
        <w:rPr>
          <w:sz w:val="20"/>
          <w:szCs w:val="20"/>
        </w:rPr>
        <w:t>В. 17,37 тыс. руб.</w:t>
      </w:r>
    </w:p>
    <w:p w:rsidR="00FE60D8" w:rsidRPr="00696B79" w:rsidRDefault="00FE60D8" w:rsidP="006B0A75">
      <w:pPr>
        <w:tabs>
          <w:tab w:val="left" w:pos="426"/>
        </w:tabs>
        <w:rPr>
          <w:sz w:val="20"/>
          <w:szCs w:val="20"/>
        </w:rPr>
      </w:pPr>
      <w:r w:rsidRPr="00696B79">
        <w:rPr>
          <w:sz w:val="20"/>
          <w:szCs w:val="20"/>
        </w:rPr>
        <w:t>С. 19,88 тыс. руб.</w:t>
      </w:r>
    </w:p>
    <w:p w:rsidR="00FE60D8" w:rsidRPr="00696B79" w:rsidRDefault="00FE60D8" w:rsidP="006B0A75">
      <w:pPr>
        <w:tabs>
          <w:tab w:val="left" w:pos="426"/>
        </w:tabs>
        <w:rPr>
          <w:sz w:val="20"/>
          <w:szCs w:val="20"/>
        </w:rPr>
      </w:pPr>
      <w:r w:rsidRPr="00696B79">
        <w:rPr>
          <w:sz w:val="20"/>
          <w:szCs w:val="20"/>
        </w:rPr>
        <w:t>D. 28,08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12.1.88</w:t>
      </w:r>
    </w:p>
    <w:p w:rsidR="00FE60D8" w:rsidRPr="00696B79" w:rsidRDefault="00FE60D8" w:rsidP="006B0A75">
      <w:pPr>
        <w:tabs>
          <w:tab w:val="left" w:pos="426"/>
        </w:tabs>
        <w:rPr>
          <w:sz w:val="20"/>
          <w:szCs w:val="20"/>
        </w:rPr>
      </w:pPr>
      <w:r w:rsidRPr="00696B79">
        <w:rPr>
          <w:sz w:val="20"/>
          <w:szCs w:val="20"/>
        </w:rPr>
        <w:t>Определить однодневный ЕаR с доверительной вероятностью 99% для портфеля стоимостью 7 млн. руб., в который входят акции двух компаний. Уд. вес первой акции в стоимости портфеля составляет 49%, второй – 51%. Стандартное отклонение доходности первой акции в расчете на один день равно 1,9%, второй – 1,3%, коэффициент корреляции доходностей акций равен 0,63. Доходность портфеля распределена нормально.</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129,35 тыс. руб.</w:t>
      </w:r>
    </w:p>
    <w:p w:rsidR="00FE60D8" w:rsidRPr="00696B79" w:rsidRDefault="00FE60D8" w:rsidP="006B0A75">
      <w:pPr>
        <w:tabs>
          <w:tab w:val="left" w:pos="426"/>
        </w:tabs>
        <w:rPr>
          <w:sz w:val="20"/>
          <w:szCs w:val="20"/>
        </w:rPr>
      </w:pPr>
      <w:r w:rsidRPr="00696B79">
        <w:rPr>
          <w:sz w:val="20"/>
          <w:szCs w:val="20"/>
        </w:rPr>
        <w:t>В. 166,74 тыс. руб.</w:t>
      </w:r>
    </w:p>
    <w:p w:rsidR="00FE60D8" w:rsidRPr="00696B79" w:rsidRDefault="00FE60D8" w:rsidP="006B0A75">
      <w:pPr>
        <w:tabs>
          <w:tab w:val="left" w:pos="426"/>
        </w:tabs>
        <w:rPr>
          <w:sz w:val="20"/>
          <w:szCs w:val="20"/>
        </w:rPr>
      </w:pPr>
      <w:r w:rsidRPr="00696B79">
        <w:rPr>
          <w:sz w:val="20"/>
          <w:szCs w:val="20"/>
        </w:rPr>
        <w:t>С. 186,41 тыс. руб.</w:t>
      </w:r>
    </w:p>
    <w:p w:rsidR="00FE60D8" w:rsidRPr="00696B79" w:rsidRDefault="00FE60D8" w:rsidP="006B0A75">
      <w:pPr>
        <w:tabs>
          <w:tab w:val="left" w:pos="426"/>
        </w:tabs>
        <w:rPr>
          <w:sz w:val="20"/>
          <w:szCs w:val="20"/>
        </w:rPr>
      </w:pPr>
      <w:r w:rsidRPr="00696B79">
        <w:rPr>
          <w:sz w:val="20"/>
          <w:szCs w:val="20"/>
        </w:rPr>
        <w:t>D. 235,46 тыс. руб.</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12.1.89</w:t>
      </w:r>
    </w:p>
    <w:p w:rsidR="00FE60D8" w:rsidRPr="00696B79" w:rsidRDefault="00FE60D8" w:rsidP="006B0A75">
      <w:pPr>
        <w:tabs>
          <w:tab w:val="left" w:pos="426"/>
        </w:tabs>
        <w:rPr>
          <w:sz w:val="20"/>
          <w:szCs w:val="20"/>
        </w:rPr>
      </w:pPr>
      <w:r w:rsidRPr="00696B79">
        <w:rPr>
          <w:sz w:val="20"/>
          <w:szCs w:val="20"/>
        </w:rPr>
        <w:t>Оценка стандартного отклонения доходности акции компании А для сегодняшнего дня, сделанная вчера, равна 1,9%. Доходность акции сегодня составила 2,3%.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1,926%</w:t>
      </w:r>
    </w:p>
    <w:p w:rsidR="00FE60D8" w:rsidRPr="00696B79" w:rsidRDefault="00FE60D8" w:rsidP="006B0A75">
      <w:pPr>
        <w:tabs>
          <w:tab w:val="left" w:pos="426"/>
        </w:tabs>
        <w:rPr>
          <w:sz w:val="20"/>
          <w:szCs w:val="20"/>
        </w:rPr>
      </w:pPr>
      <w:r w:rsidRPr="00696B79">
        <w:rPr>
          <w:sz w:val="20"/>
          <w:szCs w:val="20"/>
        </w:rPr>
        <w:t>В. 2,013%</w:t>
      </w:r>
    </w:p>
    <w:p w:rsidR="00FE60D8" w:rsidRPr="00696B79" w:rsidRDefault="00FE60D8" w:rsidP="006B0A75">
      <w:pPr>
        <w:tabs>
          <w:tab w:val="left" w:pos="426"/>
        </w:tabs>
        <w:rPr>
          <w:sz w:val="20"/>
          <w:szCs w:val="20"/>
        </w:rPr>
      </w:pPr>
      <w:r w:rsidRPr="00696B79">
        <w:rPr>
          <w:sz w:val="20"/>
          <w:szCs w:val="20"/>
        </w:rPr>
        <w:t>С. 2,278%</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12.1.90</w:t>
      </w:r>
    </w:p>
    <w:p w:rsidR="00FE60D8" w:rsidRPr="00696B79" w:rsidRDefault="00FE60D8" w:rsidP="006B0A75">
      <w:pPr>
        <w:tabs>
          <w:tab w:val="left" w:pos="426"/>
        </w:tabs>
        <w:rPr>
          <w:sz w:val="20"/>
          <w:szCs w:val="20"/>
        </w:rPr>
      </w:pPr>
      <w:r w:rsidRPr="00696B79">
        <w:rPr>
          <w:sz w:val="20"/>
          <w:szCs w:val="20"/>
        </w:rPr>
        <w:t>Оценка стандартного отклонения доходности акции компании А для сегодняшнего дня, сделанная вчера, равна 2,5%. Доходность акции сегодня составила 3,2%.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2,547%</w:t>
      </w:r>
    </w:p>
    <w:p w:rsidR="00FE60D8" w:rsidRPr="00696B79" w:rsidRDefault="00FE60D8" w:rsidP="006B0A75">
      <w:pPr>
        <w:tabs>
          <w:tab w:val="left" w:pos="426"/>
        </w:tabs>
        <w:rPr>
          <w:sz w:val="20"/>
          <w:szCs w:val="20"/>
        </w:rPr>
      </w:pPr>
      <w:r w:rsidRPr="00696B79">
        <w:rPr>
          <w:sz w:val="20"/>
          <w:szCs w:val="20"/>
        </w:rPr>
        <w:t>В. 3,162%</w:t>
      </w:r>
    </w:p>
    <w:p w:rsidR="00FE60D8" w:rsidRPr="00696B79" w:rsidRDefault="00FE60D8" w:rsidP="006B0A75">
      <w:pPr>
        <w:tabs>
          <w:tab w:val="left" w:pos="426"/>
        </w:tabs>
        <w:rPr>
          <w:sz w:val="20"/>
          <w:szCs w:val="20"/>
        </w:rPr>
      </w:pPr>
      <w:r w:rsidRPr="00696B79">
        <w:rPr>
          <w:sz w:val="20"/>
          <w:szCs w:val="20"/>
        </w:rPr>
        <w:t>С. 3,631%</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12.1.91</w:t>
      </w:r>
    </w:p>
    <w:p w:rsidR="00FE60D8" w:rsidRPr="00696B79" w:rsidRDefault="00FE60D8" w:rsidP="006B0A75">
      <w:pPr>
        <w:tabs>
          <w:tab w:val="left" w:pos="426"/>
        </w:tabs>
        <w:rPr>
          <w:sz w:val="20"/>
          <w:szCs w:val="20"/>
        </w:rPr>
      </w:pPr>
      <w:r w:rsidRPr="00696B79">
        <w:rPr>
          <w:sz w:val="20"/>
          <w:szCs w:val="20"/>
        </w:rPr>
        <w:t xml:space="preserve">Стоимость портфеля 750 тыс. руб. Портфель состоит из акций пяти компаний. Удельные веса акций в портфеле составляют: θ1=13%; θ2=24%; θ3=21%; θ4=14%; θ5=28%. Беты акций относительно фондового индекса равны: β1=0,7;  β2=0,9; β3=1,2; β4=0,6;  β5=1. Стандартное отклонение рыночного портфеля для одного дня составляет 0,97 %. Определить однодневный VaR портфеля с доверительной вероятностью 95% согласно методике РискМетрикс банка J.P. Morgan на основе стандартных факторов риска.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8,59 тыс. руб.</w:t>
      </w:r>
    </w:p>
    <w:p w:rsidR="00FE60D8" w:rsidRPr="00696B79" w:rsidRDefault="00FE60D8" w:rsidP="006B0A75">
      <w:pPr>
        <w:tabs>
          <w:tab w:val="left" w:pos="426"/>
        </w:tabs>
        <w:rPr>
          <w:sz w:val="20"/>
          <w:szCs w:val="20"/>
        </w:rPr>
      </w:pPr>
      <w:r w:rsidRPr="00696B79">
        <w:rPr>
          <w:sz w:val="20"/>
          <w:szCs w:val="20"/>
        </w:rPr>
        <w:t>В. 10,80 тыс. руб.</w:t>
      </w:r>
    </w:p>
    <w:p w:rsidR="00FE60D8" w:rsidRPr="00696B79" w:rsidRDefault="00FE60D8" w:rsidP="006B0A75">
      <w:pPr>
        <w:tabs>
          <w:tab w:val="left" w:pos="426"/>
        </w:tabs>
        <w:rPr>
          <w:sz w:val="20"/>
          <w:szCs w:val="20"/>
        </w:rPr>
      </w:pPr>
      <w:r w:rsidRPr="00696B79">
        <w:rPr>
          <w:sz w:val="20"/>
          <w:szCs w:val="20"/>
        </w:rPr>
        <w:t>С. 11,08 тыс. руб.</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12.1.92</w:t>
      </w:r>
    </w:p>
    <w:p w:rsidR="00FE60D8" w:rsidRPr="00696B79" w:rsidRDefault="00FE60D8" w:rsidP="006B0A75">
      <w:pPr>
        <w:tabs>
          <w:tab w:val="left" w:pos="426"/>
        </w:tabs>
        <w:rPr>
          <w:sz w:val="20"/>
          <w:szCs w:val="20"/>
        </w:rPr>
      </w:pPr>
      <w:r w:rsidRPr="00696B79">
        <w:rPr>
          <w:sz w:val="20"/>
          <w:szCs w:val="20"/>
        </w:rPr>
        <w:t xml:space="preserve">Стоимость портфеля 2 млн. руб. Портфель состоит из акций четырех компаний. Удельные веса акций в портфеле составляют: θ1=25%; θ2=29%; θ3=30%; θ4=16%. Беты акций относительно фондового индекса равны: β1=0,55;  β2=0,82; β3=1,3; β4=0,9. Стандартное отклонение рыночного портфеля для одного дня составляет 1,2 %. Определить однодневный VaR портфеля с доверительной вероятностью 95% согласно методике РискМетрикс банка J.P. Morgan на основе стандартных факторов риска.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30,70 тыс. руб.</w:t>
      </w:r>
    </w:p>
    <w:p w:rsidR="00FE60D8" w:rsidRPr="00696B79" w:rsidRDefault="00FE60D8" w:rsidP="006B0A75">
      <w:pPr>
        <w:tabs>
          <w:tab w:val="left" w:pos="426"/>
        </w:tabs>
        <w:rPr>
          <w:sz w:val="20"/>
          <w:szCs w:val="20"/>
        </w:rPr>
      </w:pPr>
      <w:r w:rsidRPr="00696B79">
        <w:rPr>
          <w:sz w:val="20"/>
          <w:szCs w:val="20"/>
        </w:rPr>
        <w:t>В. 36,01 тыс. руб.</w:t>
      </w:r>
    </w:p>
    <w:p w:rsidR="00FE60D8" w:rsidRPr="00696B79" w:rsidRDefault="00FE60D8" w:rsidP="006B0A75">
      <w:pPr>
        <w:tabs>
          <w:tab w:val="left" w:pos="426"/>
        </w:tabs>
        <w:rPr>
          <w:sz w:val="20"/>
          <w:szCs w:val="20"/>
        </w:rPr>
      </w:pPr>
      <w:r w:rsidRPr="00696B79">
        <w:rPr>
          <w:sz w:val="20"/>
          <w:szCs w:val="20"/>
        </w:rPr>
        <w:t>С. 55,88 тыс. руб.</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12.1.93</w:t>
      </w:r>
    </w:p>
    <w:p w:rsidR="00FE60D8" w:rsidRPr="00696B79" w:rsidRDefault="00FE60D8" w:rsidP="006B0A75">
      <w:pPr>
        <w:tabs>
          <w:tab w:val="left" w:pos="426"/>
        </w:tabs>
        <w:rPr>
          <w:sz w:val="20"/>
          <w:szCs w:val="20"/>
        </w:rPr>
      </w:pPr>
      <w:r w:rsidRPr="00696B79">
        <w:rPr>
          <w:sz w:val="20"/>
          <w:szCs w:val="20"/>
        </w:rPr>
        <w:t xml:space="preserve">Портфель состоит из акций пяти компаний. Акции куплены на суммы:  Р1 = 72 тыс.руб., Р2 = 91 тыс.руб., Р3 = 50 тыс.руб., Р4 = 115 тыс.руб., Р5 = 86 тыс.руб. Беты акций относительно фондового индекса равны: β1=0,9;  β2=0,6; β3=1,1; β4=1,2;  β5=0,7. Стандартное отклонение рыночного портфеля для одного дня составляет 1,3%. Определить однодневный VaR портфеля с доверительной вероятностью 99% согласно методике РискМетрикс банка J.P. Morgan на основе стандартных факторов риска.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7,99 тыс. руб.</w:t>
      </w:r>
    </w:p>
    <w:p w:rsidR="00FE60D8" w:rsidRPr="00696B79" w:rsidRDefault="00FE60D8" w:rsidP="006B0A75">
      <w:pPr>
        <w:tabs>
          <w:tab w:val="left" w:pos="426"/>
        </w:tabs>
        <w:rPr>
          <w:sz w:val="20"/>
          <w:szCs w:val="20"/>
        </w:rPr>
      </w:pPr>
      <w:r w:rsidRPr="00696B79">
        <w:rPr>
          <w:sz w:val="20"/>
          <w:szCs w:val="20"/>
        </w:rPr>
        <w:t>В. 9,73 тыс. руб.</w:t>
      </w:r>
    </w:p>
    <w:p w:rsidR="00FE60D8" w:rsidRPr="00696B79" w:rsidRDefault="00FE60D8" w:rsidP="006B0A75">
      <w:pPr>
        <w:tabs>
          <w:tab w:val="left" w:pos="426"/>
        </w:tabs>
        <w:rPr>
          <w:sz w:val="20"/>
          <w:szCs w:val="20"/>
        </w:rPr>
      </w:pPr>
      <w:r w:rsidRPr="00696B79">
        <w:rPr>
          <w:sz w:val="20"/>
          <w:szCs w:val="20"/>
        </w:rPr>
        <w:t>С. 11,29 тыс. руб.</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12.1.94</w:t>
      </w:r>
    </w:p>
    <w:p w:rsidR="00FE60D8" w:rsidRPr="00696B79" w:rsidRDefault="00FE60D8" w:rsidP="006B0A75">
      <w:pPr>
        <w:tabs>
          <w:tab w:val="left" w:pos="426"/>
        </w:tabs>
        <w:rPr>
          <w:sz w:val="20"/>
          <w:szCs w:val="20"/>
        </w:rPr>
      </w:pPr>
      <w:r w:rsidRPr="00696B79">
        <w:rPr>
          <w:sz w:val="20"/>
          <w:szCs w:val="20"/>
        </w:rPr>
        <w:t xml:space="preserve">Портфель состоит из акций четырех компаний. Акции куплены на суммы:  Р1 = 101 тыс.руб., Р2 = 41 тыс.руб., Р3 = 82 тыс.руб., Р4 = 76 тыс.руб. Беты акций относительно фондового индекса равны: β1=1,1;  β2=0,5; β3=0,8; β4=1,2. Стандартное отклонение рыночного портфеля для одного дня составляет 1,7%. Определить однодневный VaR портфеля с доверительной вероятностью 90% согласно методике РискМетрикс банка J.P. Morgan на основе стандартных факторов риска.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6,28 тыс. руб.</w:t>
      </w:r>
    </w:p>
    <w:p w:rsidR="00FE60D8" w:rsidRPr="00696B79" w:rsidRDefault="00FE60D8" w:rsidP="006B0A75">
      <w:pPr>
        <w:tabs>
          <w:tab w:val="left" w:pos="426"/>
        </w:tabs>
        <w:rPr>
          <w:sz w:val="20"/>
          <w:szCs w:val="20"/>
        </w:rPr>
      </w:pPr>
      <w:r w:rsidRPr="00696B79">
        <w:rPr>
          <w:sz w:val="20"/>
          <w:szCs w:val="20"/>
        </w:rPr>
        <w:t>В. 8,09 тыс. руб.</w:t>
      </w:r>
    </w:p>
    <w:p w:rsidR="00FE60D8" w:rsidRPr="00696B79" w:rsidRDefault="00FE60D8" w:rsidP="006B0A75">
      <w:pPr>
        <w:tabs>
          <w:tab w:val="left" w:pos="426"/>
        </w:tabs>
        <w:rPr>
          <w:sz w:val="20"/>
          <w:szCs w:val="20"/>
        </w:rPr>
      </w:pPr>
      <w:r w:rsidRPr="00696B79">
        <w:rPr>
          <w:sz w:val="20"/>
          <w:szCs w:val="20"/>
        </w:rPr>
        <w:t>С. 11,42 тыс. руб.</w:t>
      </w:r>
    </w:p>
    <w:p w:rsidR="00FE60D8" w:rsidRPr="00696B79" w:rsidRDefault="00FE60D8" w:rsidP="006B0A75">
      <w:pPr>
        <w:tabs>
          <w:tab w:val="left" w:pos="426"/>
        </w:tabs>
        <w:rPr>
          <w:sz w:val="20"/>
          <w:szCs w:val="20"/>
        </w:rPr>
      </w:pPr>
      <w:r w:rsidRPr="00696B79">
        <w:rPr>
          <w:sz w:val="20"/>
          <w:szCs w:val="20"/>
        </w:rPr>
        <w:t>D. Нет правильного ответа.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b/>
          <w:bCs/>
          <w:sz w:val="20"/>
          <w:szCs w:val="20"/>
        </w:rPr>
      </w:pPr>
      <w:r w:rsidRPr="00696B79">
        <w:rPr>
          <w:b/>
          <w:bCs/>
          <w:sz w:val="20"/>
          <w:szCs w:val="20"/>
          <w:lang w:eastAsia="en-US"/>
        </w:rPr>
        <w:t>Глава 13. Особенности налогообложения операций, связанных с доверительным управлением имуществом акционерных и паевых  инвестиционных фондов и негосударственных пенсионных фондов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13.1.1</w:t>
      </w:r>
    </w:p>
    <w:p w:rsidR="00FE60D8" w:rsidRPr="00696B79" w:rsidRDefault="00FE60D8" w:rsidP="006B0A75">
      <w:pPr>
        <w:tabs>
          <w:tab w:val="left" w:pos="426"/>
        </w:tabs>
        <w:rPr>
          <w:sz w:val="20"/>
          <w:szCs w:val="20"/>
        </w:rPr>
      </w:pPr>
      <w:r w:rsidRPr="00696B79">
        <w:rPr>
          <w:sz w:val="20"/>
          <w:szCs w:val="20"/>
        </w:rPr>
        <w:t xml:space="preserve">Физическое лицо получило в налоговом периоде доход от погашения инвестиционных паев в размере 10 000 рублей и убыток от операций с финансовыми инструментами срочных сделок в размере 10 000 рублей. Определите налоговую базу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20 000 рублей</w:t>
      </w:r>
    </w:p>
    <w:p w:rsidR="00FE60D8" w:rsidRPr="00696B79" w:rsidRDefault="00FE60D8" w:rsidP="006B0A75">
      <w:pPr>
        <w:tabs>
          <w:tab w:val="left" w:pos="426"/>
        </w:tabs>
        <w:rPr>
          <w:sz w:val="20"/>
          <w:szCs w:val="20"/>
        </w:rPr>
      </w:pPr>
      <w:r w:rsidRPr="00696B79">
        <w:rPr>
          <w:sz w:val="20"/>
          <w:szCs w:val="20"/>
        </w:rPr>
        <w:t xml:space="preserve">B. 10 000 рублей </w:t>
      </w:r>
    </w:p>
    <w:p w:rsidR="00FE60D8" w:rsidRPr="00696B79" w:rsidRDefault="00FE60D8" w:rsidP="006B0A75">
      <w:pPr>
        <w:tabs>
          <w:tab w:val="left" w:pos="426"/>
        </w:tabs>
        <w:rPr>
          <w:sz w:val="20"/>
          <w:szCs w:val="20"/>
        </w:rPr>
      </w:pPr>
      <w:r w:rsidRPr="00696B79">
        <w:rPr>
          <w:sz w:val="20"/>
          <w:szCs w:val="20"/>
        </w:rPr>
        <w:t>C. 0 рублей, поскольку доход равен убытку</w:t>
      </w:r>
    </w:p>
    <w:p w:rsidR="00FE60D8" w:rsidRPr="00696B79" w:rsidRDefault="00FE60D8" w:rsidP="006B0A75">
      <w:pPr>
        <w:tabs>
          <w:tab w:val="left" w:pos="426"/>
        </w:tabs>
        <w:rPr>
          <w:sz w:val="20"/>
          <w:szCs w:val="20"/>
        </w:rPr>
      </w:pPr>
      <w:r w:rsidRPr="00696B79">
        <w:rPr>
          <w:sz w:val="20"/>
          <w:szCs w:val="20"/>
        </w:rPr>
        <w:t>D. 0 рублей, поскольку доход менее 125 000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13.1.2</w:t>
      </w:r>
    </w:p>
    <w:p w:rsidR="00FE60D8" w:rsidRPr="00696B79" w:rsidRDefault="00FE60D8" w:rsidP="006B0A75">
      <w:pPr>
        <w:tabs>
          <w:tab w:val="left" w:pos="426"/>
        </w:tabs>
        <w:rPr>
          <w:sz w:val="20"/>
          <w:szCs w:val="20"/>
        </w:rPr>
      </w:pPr>
      <w:r w:rsidRPr="00696B79">
        <w:rPr>
          <w:sz w:val="20"/>
          <w:szCs w:val="20"/>
        </w:rPr>
        <w:t>При невозможности удержать у налогоплательщика исчисленную сумму налога источником выплаты дохода налоговый агент уведомляет налоговый орган по месту своего учета в письменной форме о невозможности указанного удержания и сумме задолженности налогоплательщика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В течение одной недели с даты окончания налогового периода</w:t>
      </w:r>
    </w:p>
    <w:p w:rsidR="00FE60D8" w:rsidRPr="00696B79" w:rsidRDefault="00FE60D8" w:rsidP="006B0A75">
      <w:pPr>
        <w:tabs>
          <w:tab w:val="left" w:pos="426"/>
        </w:tabs>
        <w:rPr>
          <w:sz w:val="20"/>
          <w:szCs w:val="20"/>
        </w:rPr>
      </w:pPr>
      <w:r w:rsidRPr="00696B79">
        <w:rPr>
          <w:sz w:val="20"/>
          <w:szCs w:val="20"/>
        </w:rPr>
        <w:t>В. В течение одного месяца с даты окончания налогового периода</w:t>
      </w:r>
    </w:p>
    <w:p w:rsidR="00FE60D8" w:rsidRPr="00696B79" w:rsidRDefault="00FE60D8" w:rsidP="006B0A75">
      <w:pPr>
        <w:tabs>
          <w:tab w:val="left" w:pos="426"/>
        </w:tabs>
        <w:rPr>
          <w:sz w:val="20"/>
          <w:szCs w:val="20"/>
        </w:rPr>
      </w:pPr>
      <w:r w:rsidRPr="00696B79">
        <w:rPr>
          <w:sz w:val="20"/>
          <w:szCs w:val="20"/>
        </w:rPr>
        <w:t>С. В течение трех месяцев с даты окончания налогового периода</w:t>
      </w:r>
    </w:p>
    <w:p w:rsidR="00FE60D8" w:rsidRPr="00696B79" w:rsidRDefault="00FE60D8" w:rsidP="006B0A75">
      <w:pPr>
        <w:tabs>
          <w:tab w:val="left" w:pos="426"/>
        </w:tabs>
        <w:rPr>
          <w:sz w:val="20"/>
          <w:szCs w:val="20"/>
        </w:rPr>
      </w:pPr>
      <w:r w:rsidRPr="00696B79">
        <w:rPr>
          <w:sz w:val="20"/>
          <w:szCs w:val="20"/>
        </w:rPr>
        <w:t>D. В течение шести месяцев с даты окончания налогового периода</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13.1.3</w:t>
      </w:r>
    </w:p>
    <w:p w:rsidR="00FE60D8" w:rsidRPr="00696B79" w:rsidRDefault="00FE60D8" w:rsidP="006B0A75">
      <w:pPr>
        <w:tabs>
          <w:tab w:val="left" w:pos="426"/>
        </w:tabs>
        <w:rPr>
          <w:sz w:val="20"/>
          <w:szCs w:val="20"/>
        </w:rPr>
      </w:pPr>
      <w:r w:rsidRPr="00696B79">
        <w:rPr>
          <w:sz w:val="20"/>
          <w:szCs w:val="20"/>
        </w:rPr>
        <w:t>В целях налогообложения расходы, связанные с осуществлением доверительного управления имуществом паевого инвестиционного фонда, признаются расходами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 Доверительного управляющего </w:t>
      </w:r>
    </w:p>
    <w:p w:rsidR="00FE60D8" w:rsidRPr="00696B79" w:rsidRDefault="00FE60D8" w:rsidP="006B0A75">
      <w:pPr>
        <w:tabs>
          <w:tab w:val="left" w:pos="426"/>
        </w:tabs>
        <w:rPr>
          <w:sz w:val="20"/>
          <w:szCs w:val="20"/>
        </w:rPr>
      </w:pPr>
      <w:r w:rsidRPr="00696B79">
        <w:rPr>
          <w:sz w:val="20"/>
          <w:szCs w:val="20"/>
        </w:rPr>
        <w:t>В. Выгодоприобретателя</w:t>
      </w:r>
    </w:p>
    <w:p w:rsidR="00FE60D8" w:rsidRPr="00696B79" w:rsidRDefault="00FE60D8" w:rsidP="006B0A75">
      <w:pPr>
        <w:tabs>
          <w:tab w:val="left" w:pos="426"/>
        </w:tabs>
        <w:rPr>
          <w:sz w:val="20"/>
          <w:szCs w:val="20"/>
        </w:rPr>
      </w:pPr>
      <w:r w:rsidRPr="00696B79">
        <w:rPr>
          <w:sz w:val="20"/>
          <w:szCs w:val="20"/>
        </w:rPr>
        <w:t xml:space="preserve">С. Учредителя доверительного управления </w:t>
      </w:r>
    </w:p>
    <w:p w:rsidR="00FE60D8" w:rsidRPr="00696B79" w:rsidRDefault="00FE60D8" w:rsidP="006B0A75">
      <w:pPr>
        <w:tabs>
          <w:tab w:val="left" w:pos="426"/>
        </w:tabs>
        <w:rPr>
          <w:sz w:val="20"/>
          <w:szCs w:val="20"/>
        </w:rPr>
      </w:pPr>
      <w:r w:rsidRPr="00696B79">
        <w:rPr>
          <w:sz w:val="20"/>
          <w:szCs w:val="20"/>
        </w:rPr>
        <w:t>D. Доверительного управляющего, если в договоре доверительного управления имуществом не предусмотрено возмещение указанных расходов учредителем доверительного управления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13.1.4</w:t>
      </w:r>
    </w:p>
    <w:p w:rsidR="00FE60D8" w:rsidRPr="00696B79" w:rsidRDefault="00FE60D8" w:rsidP="006B0A75">
      <w:pPr>
        <w:tabs>
          <w:tab w:val="left" w:pos="426"/>
        </w:tabs>
        <w:rPr>
          <w:sz w:val="20"/>
          <w:szCs w:val="20"/>
        </w:rPr>
      </w:pPr>
      <w:r w:rsidRPr="00696B79">
        <w:rPr>
          <w:sz w:val="20"/>
          <w:szCs w:val="20"/>
        </w:rPr>
        <w:t>Расходы при реализации (или ином выбытии) инвестиционных паев паевого инвестиционного фонда, определяются исходя из:</w:t>
      </w:r>
    </w:p>
    <w:p w:rsidR="00FE60D8" w:rsidRPr="00696B79" w:rsidRDefault="00FE60D8" w:rsidP="006B0A75">
      <w:pPr>
        <w:tabs>
          <w:tab w:val="left" w:pos="426"/>
        </w:tabs>
        <w:rPr>
          <w:sz w:val="20"/>
          <w:szCs w:val="20"/>
        </w:rPr>
      </w:pPr>
      <w:r w:rsidRPr="00696B79">
        <w:rPr>
          <w:sz w:val="20"/>
          <w:szCs w:val="20"/>
        </w:rPr>
        <w:t xml:space="preserve">I. Цены приобретения ценной бумаги (включая расходы на ее приобретение); </w:t>
      </w:r>
    </w:p>
    <w:p w:rsidR="00FE60D8" w:rsidRPr="00696B79" w:rsidRDefault="00FE60D8" w:rsidP="006B0A75">
      <w:pPr>
        <w:tabs>
          <w:tab w:val="left" w:pos="426"/>
        </w:tabs>
        <w:rPr>
          <w:sz w:val="20"/>
          <w:szCs w:val="20"/>
        </w:rPr>
      </w:pPr>
      <w:r w:rsidRPr="00696B79">
        <w:rPr>
          <w:sz w:val="20"/>
          <w:szCs w:val="20"/>
        </w:rPr>
        <w:t>II. Затрат на ее реализацию;</w:t>
      </w:r>
    </w:p>
    <w:p w:rsidR="00FE60D8" w:rsidRPr="00696B79" w:rsidRDefault="00FE60D8" w:rsidP="006B0A75">
      <w:pPr>
        <w:tabs>
          <w:tab w:val="left" w:pos="426"/>
        </w:tabs>
        <w:rPr>
          <w:sz w:val="20"/>
          <w:szCs w:val="20"/>
        </w:rPr>
      </w:pPr>
      <w:r w:rsidRPr="00696B79">
        <w:rPr>
          <w:sz w:val="20"/>
          <w:szCs w:val="20"/>
        </w:rPr>
        <w:t>III. Размера скидок с расчетной стоимости инвестиционных паев;</w:t>
      </w:r>
    </w:p>
    <w:p w:rsidR="00FE60D8" w:rsidRPr="00696B79" w:rsidRDefault="00FE60D8" w:rsidP="006B0A75">
      <w:pPr>
        <w:tabs>
          <w:tab w:val="left" w:pos="426"/>
        </w:tabs>
        <w:rPr>
          <w:sz w:val="20"/>
          <w:szCs w:val="20"/>
        </w:rPr>
      </w:pPr>
      <w:r w:rsidRPr="00696B79">
        <w:rPr>
          <w:sz w:val="20"/>
          <w:szCs w:val="20"/>
        </w:rPr>
        <w:t>IV. Суммы накопленного процентного (купонного) дохода, уплаченной налогоплательщиком продавцу ценной бумаги;</w:t>
      </w:r>
    </w:p>
    <w:p w:rsidR="00FE60D8" w:rsidRPr="00696B79" w:rsidRDefault="00FE60D8" w:rsidP="006B0A75">
      <w:pPr>
        <w:tabs>
          <w:tab w:val="left" w:pos="426"/>
        </w:tabs>
        <w:rPr>
          <w:sz w:val="20"/>
          <w:szCs w:val="20"/>
        </w:rPr>
      </w:pPr>
      <w:r w:rsidRPr="00696B79">
        <w:rPr>
          <w:sz w:val="20"/>
          <w:szCs w:val="20"/>
        </w:rPr>
        <w:t>V. Суммы накопленного процентного (купонного) дохода, ранее учтенной при налогообложении.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 xml:space="preserve">А. Всего вышеперечисленного </w:t>
      </w:r>
    </w:p>
    <w:p w:rsidR="00FE60D8" w:rsidRPr="00696B79" w:rsidRDefault="00FE60D8" w:rsidP="006B0A75">
      <w:pPr>
        <w:tabs>
          <w:tab w:val="left" w:pos="426"/>
        </w:tabs>
        <w:rPr>
          <w:sz w:val="20"/>
          <w:szCs w:val="20"/>
        </w:rPr>
      </w:pPr>
      <w:r w:rsidRPr="00696B79">
        <w:rPr>
          <w:sz w:val="20"/>
          <w:szCs w:val="20"/>
        </w:rPr>
        <w:t>В. Только I, II</w:t>
      </w:r>
    </w:p>
    <w:p w:rsidR="00FE60D8" w:rsidRPr="00696B79" w:rsidRDefault="00FE60D8" w:rsidP="006B0A75">
      <w:pPr>
        <w:tabs>
          <w:tab w:val="left" w:pos="426"/>
        </w:tabs>
        <w:rPr>
          <w:sz w:val="20"/>
          <w:szCs w:val="20"/>
        </w:rPr>
      </w:pPr>
      <w:r w:rsidRPr="00696B79">
        <w:rPr>
          <w:sz w:val="20"/>
          <w:szCs w:val="20"/>
        </w:rPr>
        <w:t>С. Только I, II, III</w:t>
      </w:r>
    </w:p>
    <w:p w:rsidR="00FE60D8" w:rsidRPr="00696B79" w:rsidRDefault="00FE60D8" w:rsidP="006B0A75">
      <w:pPr>
        <w:tabs>
          <w:tab w:val="left" w:pos="426"/>
        </w:tabs>
        <w:rPr>
          <w:sz w:val="20"/>
          <w:szCs w:val="20"/>
        </w:rPr>
      </w:pPr>
      <w:r w:rsidRPr="00696B79">
        <w:rPr>
          <w:sz w:val="20"/>
          <w:szCs w:val="20"/>
        </w:rPr>
        <w:t>D. Только I, II, III,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13.1.5</w:t>
      </w:r>
    </w:p>
    <w:p w:rsidR="00FE60D8" w:rsidRPr="00696B79" w:rsidRDefault="00FE60D8" w:rsidP="006B0A75">
      <w:pPr>
        <w:tabs>
          <w:tab w:val="left" w:pos="426"/>
        </w:tabs>
        <w:rPr>
          <w:sz w:val="20"/>
          <w:szCs w:val="20"/>
        </w:rPr>
      </w:pPr>
      <w:r w:rsidRPr="00696B79">
        <w:rPr>
          <w:sz w:val="20"/>
          <w:szCs w:val="20"/>
        </w:rPr>
        <w:t>Выберите верное утверждение: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Доходы, полученные от операций с обращающимися ценными бумагами за отчетный (налоговый) период, не могут быть уменьшены на расходы либо убытки от операций с необращающимися ценными бумагами</w:t>
      </w:r>
    </w:p>
    <w:p w:rsidR="00FE60D8" w:rsidRPr="00696B79" w:rsidRDefault="00FE60D8" w:rsidP="006B0A75">
      <w:pPr>
        <w:tabs>
          <w:tab w:val="left" w:pos="426"/>
        </w:tabs>
        <w:rPr>
          <w:sz w:val="20"/>
          <w:szCs w:val="20"/>
        </w:rPr>
      </w:pPr>
      <w:r w:rsidRPr="00696B79">
        <w:rPr>
          <w:sz w:val="20"/>
          <w:szCs w:val="20"/>
        </w:rPr>
        <w:t>В. Доходы, полученные от операций с обращающимися ценными бумагами за отчетный (налоговый) период, уменьшаются на расходы либо убытки от операций с необращающимися ценными бумагами</w:t>
      </w:r>
    </w:p>
    <w:p w:rsidR="00FE60D8" w:rsidRPr="00696B79" w:rsidRDefault="00FE60D8" w:rsidP="006B0A75">
      <w:pPr>
        <w:tabs>
          <w:tab w:val="left" w:pos="426"/>
        </w:tabs>
        <w:rPr>
          <w:sz w:val="20"/>
          <w:szCs w:val="20"/>
        </w:rPr>
      </w:pPr>
      <w:r w:rsidRPr="00696B79">
        <w:rPr>
          <w:sz w:val="20"/>
          <w:szCs w:val="20"/>
        </w:rPr>
        <w:t>С. Оба утверждения верны</w:t>
      </w:r>
    </w:p>
    <w:p w:rsidR="00FE60D8" w:rsidRPr="00696B79" w:rsidRDefault="00FE60D8" w:rsidP="006B0A75">
      <w:pPr>
        <w:tabs>
          <w:tab w:val="left" w:pos="426"/>
        </w:tabs>
        <w:rPr>
          <w:sz w:val="20"/>
          <w:szCs w:val="20"/>
        </w:rPr>
      </w:pPr>
      <w:r w:rsidRPr="00696B79">
        <w:rPr>
          <w:sz w:val="20"/>
          <w:szCs w:val="20"/>
        </w:rPr>
        <w:t>D. Ничего из перечисленного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13.1.6</w:t>
      </w:r>
    </w:p>
    <w:p w:rsidR="00FE60D8" w:rsidRPr="00696B79" w:rsidRDefault="00FE60D8" w:rsidP="006B0A75">
      <w:pPr>
        <w:tabs>
          <w:tab w:val="left" w:pos="426"/>
        </w:tabs>
        <w:rPr>
          <w:sz w:val="20"/>
          <w:szCs w:val="20"/>
        </w:rPr>
      </w:pPr>
      <w:r w:rsidRPr="00696B79">
        <w:rPr>
          <w:sz w:val="20"/>
          <w:szCs w:val="20"/>
        </w:rPr>
        <w:t>К документально подтвержденным расходам на приобретение инвестиционных паев относятся:</w:t>
      </w:r>
    </w:p>
    <w:p w:rsidR="00FE60D8" w:rsidRPr="00696B79" w:rsidRDefault="00FE60D8" w:rsidP="006B0A75">
      <w:pPr>
        <w:tabs>
          <w:tab w:val="left" w:pos="426"/>
        </w:tabs>
        <w:rPr>
          <w:sz w:val="20"/>
          <w:szCs w:val="20"/>
        </w:rPr>
      </w:pPr>
      <w:r w:rsidRPr="00696B79">
        <w:rPr>
          <w:sz w:val="20"/>
          <w:szCs w:val="20"/>
        </w:rPr>
        <w:t>I. Суммы, уплачиваемые продавцу в соответствии с договором;</w:t>
      </w:r>
    </w:p>
    <w:p w:rsidR="00FE60D8" w:rsidRPr="00696B79" w:rsidRDefault="00FE60D8" w:rsidP="006B0A75">
      <w:pPr>
        <w:tabs>
          <w:tab w:val="left" w:pos="426"/>
        </w:tabs>
        <w:rPr>
          <w:sz w:val="20"/>
          <w:szCs w:val="20"/>
        </w:rPr>
      </w:pPr>
      <w:r w:rsidRPr="00696B79">
        <w:rPr>
          <w:sz w:val="20"/>
          <w:szCs w:val="20"/>
        </w:rPr>
        <w:t>II. Оплата услуг, оказываемых профессиональными участниками рынка ценных бумаг;</w:t>
      </w:r>
    </w:p>
    <w:p w:rsidR="00FE60D8" w:rsidRPr="00696B79" w:rsidRDefault="00FE60D8" w:rsidP="006B0A75">
      <w:pPr>
        <w:tabs>
          <w:tab w:val="left" w:pos="426"/>
        </w:tabs>
        <w:rPr>
          <w:sz w:val="20"/>
          <w:szCs w:val="20"/>
        </w:rPr>
      </w:pPr>
      <w:r w:rsidRPr="00696B79">
        <w:rPr>
          <w:sz w:val="20"/>
          <w:szCs w:val="20"/>
        </w:rPr>
        <w:t>III. Скидка, уплачиваемая (возмещаемая) управляющей компании паевого; инвестиционного фонда при продаже (погашении) инвестором инвестиционного пая паевого инвестиционного фонда, определяемая в соответствии с порядком, установленным законодательством Российской Федерации об инвестиционных фондах;</w:t>
      </w:r>
    </w:p>
    <w:p w:rsidR="00FE60D8" w:rsidRPr="00696B79" w:rsidRDefault="00FE60D8" w:rsidP="006B0A75">
      <w:pPr>
        <w:tabs>
          <w:tab w:val="left" w:pos="426"/>
        </w:tabs>
        <w:rPr>
          <w:sz w:val="20"/>
          <w:szCs w:val="20"/>
        </w:rPr>
      </w:pPr>
      <w:r w:rsidRPr="00696B79">
        <w:rPr>
          <w:sz w:val="20"/>
          <w:szCs w:val="20"/>
        </w:rPr>
        <w:t>IV. Надбавка;</w:t>
      </w:r>
    </w:p>
    <w:p w:rsidR="00FE60D8" w:rsidRPr="00696B79" w:rsidRDefault="00FE60D8" w:rsidP="006B0A75">
      <w:pPr>
        <w:tabs>
          <w:tab w:val="left" w:pos="426"/>
        </w:tabs>
        <w:rPr>
          <w:sz w:val="20"/>
          <w:szCs w:val="20"/>
        </w:rPr>
      </w:pPr>
      <w:r w:rsidRPr="00696B79">
        <w:rPr>
          <w:sz w:val="20"/>
          <w:szCs w:val="20"/>
        </w:rPr>
        <w:t>V. Надбавка, если указанный инвестиционный пай не обращается на организованном рынке ценных бумаг.</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B. Только I, II, III, V</w:t>
      </w:r>
    </w:p>
    <w:p w:rsidR="00FE60D8" w:rsidRPr="00696B79" w:rsidRDefault="00FE60D8" w:rsidP="006B0A75">
      <w:pPr>
        <w:tabs>
          <w:tab w:val="left" w:pos="426"/>
        </w:tabs>
        <w:rPr>
          <w:sz w:val="20"/>
          <w:szCs w:val="20"/>
        </w:rPr>
      </w:pPr>
      <w:r w:rsidRPr="00696B79">
        <w:rPr>
          <w:sz w:val="20"/>
          <w:szCs w:val="20"/>
        </w:rPr>
        <w:t>C. Только III и IV</w:t>
      </w:r>
    </w:p>
    <w:p w:rsidR="00FE60D8" w:rsidRPr="00696B79" w:rsidRDefault="00FE60D8" w:rsidP="006B0A75">
      <w:pPr>
        <w:tabs>
          <w:tab w:val="left" w:pos="426"/>
        </w:tabs>
        <w:rPr>
          <w:sz w:val="20"/>
          <w:szCs w:val="20"/>
        </w:rPr>
      </w:pPr>
      <w:r w:rsidRPr="00696B79">
        <w:rPr>
          <w:sz w:val="20"/>
          <w:szCs w:val="20"/>
        </w:rPr>
        <w:t>D. Только I, II, III,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13.1.7</w:t>
      </w:r>
    </w:p>
    <w:p w:rsidR="00FE60D8" w:rsidRPr="00696B79" w:rsidRDefault="00FE60D8" w:rsidP="006B0A75">
      <w:pPr>
        <w:tabs>
          <w:tab w:val="left" w:pos="426"/>
        </w:tabs>
        <w:rPr>
          <w:sz w:val="20"/>
          <w:szCs w:val="20"/>
        </w:rPr>
      </w:pPr>
      <w:r w:rsidRPr="00696B79">
        <w:rPr>
          <w:sz w:val="20"/>
          <w:szCs w:val="20"/>
        </w:rPr>
        <w:t>Российские физические лица – налоговые резиденты уплачивают налог с дохода, полученного от инвестирования в паевые инвестиционные фонды по ставке:</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9%</w:t>
      </w:r>
    </w:p>
    <w:p w:rsidR="00FE60D8" w:rsidRPr="00696B79" w:rsidRDefault="00FE60D8" w:rsidP="006B0A75">
      <w:pPr>
        <w:tabs>
          <w:tab w:val="left" w:pos="426"/>
        </w:tabs>
        <w:rPr>
          <w:sz w:val="20"/>
          <w:szCs w:val="20"/>
        </w:rPr>
      </w:pPr>
      <w:r w:rsidRPr="00696B79">
        <w:rPr>
          <w:sz w:val="20"/>
          <w:szCs w:val="20"/>
        </w:rPr>
        <w:t>В. 13%</w:t>
      </w:r>
    </w:p>
    <w:p w:rsidR="00FE60D8" w:rsidRPr="00696B79" w:rsidRDefault="00FE60D8" w:rsidP="006B0A75">
      <w:pPr>
        <w:tabs>
          <w:tab w:val="left" w:pos="426"/>
        </w:tabs>
        <w:rPr>
          <w:sz w:val="20"/>
          <w:szCs w:val="20"/>
        </w:rPr>
      </w:pPr>
      <w:r w:rsidRPr="00696B79">
        <w:rPr>
          <w:sz w:val="20"/>
          <w:szCs w:val="20"/>
        </w:rPr>
        <w:t>С. 20%</w:t>
      </w:r>
    </w:p>
    <w:p w:rsidR="00FE60D8" w:rsidRPr="00696B79" w:rsidRDefault="00FE60D8" w:rsidP="006B0A75">
      <w:pPr>
        <w:tabs>
          <w:tab w:val="left" w:pos="426"/>
        </w:tabs>
        <w:rPr>
          <w:sz w:val="20"/>
          <w:szCs w:val="20"/>
        </w:rPr>
      </w:pPr>
      <w:r w:rsidRPr="00696B79">
        <w:rPr>
          <w:sz w:val="20"/>
          <w:szCs w:val="20"/>
        </w:rPr>
        <w:t>D. 30%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13.1.8</w:t>
      </w:r>
    </w:p>
    <w:p w:rsidR="00FE60D8" w:rsidRPr="00696B79" w:rsidRDefault="00FE60D8" w:rsidP="006B0A75">
      <w:pPr>
        <w:tabs>
          <w:tab w:val="left" w:pos="426"/>
        </w:tabs>
        <w:rPr>
          <w:sz w:val="20"/>
          <w:szCs w:val="20"/>
        </w:rPr>
      </w:pPr>
      <w:r w:rsidRPr="00696B79">
        <w:rPr>
          <w:sz w:val="20"/>
          <w:szCs w:val="20"/>
        </w:rPr>
        <w:t>Российские юридические лица уплачивают налог на прибыль организаций, полученную от инвестирования в паевые инвестиционные фонды по ставке:</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9%</w:t>
      </w:r>
    </w:p>
    <w:p w:rsidR="00FE60D8" w:rsidRPr="00696B79" w:rsidRDefault="00FE60D8" w:rsidP="006B0A75">
      <w:pPr>
        <w:tabs>
          <w:tab w:val="left" w:pos="426"/>
        </w:tabs>
        <w:rPr>
          <w:sz w:val="20"/>
          <w:szCs w:val="20"/>
        </w:rPr>
      </w:pPr>
      <w:r w:rsidRPr="00696B79">
        <w:rPr>
          <w:sz w:val="20"/>
          <w:szCs w:val="20"/>
        </w:rPr>
        <w:t>В. 13%</w:t>
      </w:r>
    </w:p>
    <w:p w:rsidR="00FE60D8" w:rsidRPr="00696B79" w:rsidRDefault="00FE60D8" w:rsidP="006B0A75">
      <w:pPr>
        <w:tabs>
          <w:tab w:val="left" w:pos="426"/>
        </w:tabs>
        <w:rPr>
          <w:sz w:val="20"/>
          <w:szCs w:val="20"/>
        </w:rPr>
      </w:pPr>
      <w:r w:rsidRPr="00696B79">
        <w:rPr>
          <w:sz w:val="20"/>
          <w:szCs w:val="20"/>
        </w:rPr>
        <w:t>С. 20%</w:t>
      </w:r>
    </w:p>
    <w:p w:rsidR="00FE60D8" w:rsidRPr="00696B79" w:rsidRDefault="00FE60D8" w:rsidP="006B0A75">
      <w:pPr>
        <w:tabs>
          <w:tab w:val="left" w:pos="426"/>
        </w:tabs>
        <w:rPr>
          <w:sz w:val="20"/>
          <w:szCs w:val="20"/>
        </w:rPr>
      </w:pPr>
      <w:r w:rsidRPr="00696B79">
        <w:rPr>
          <w:sz w:val="20"/>
          <w:szCs w:val="20"/>
        </w:rPr>
        <w:t>D. 30%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13.1.9</w:t>
      </w:r>
    </w:p>
    <w:p w:rsidR="00FE60D8" w:rsidRPr="00696B79" w:rsidRDefault="00FE60D8" w:rsidP="006B0A75">
      <w:pPr>
        <w:tabs>
          <w:tab w:val="left" w:pos="426"/>
        </w:tabs>
        <w:rPr>
          <w:sz w:val="20"/>
          <w:szCs w:val="20"/>
        </w:rPr>
      </w:pPr>
      <w:r w:rsidRPr="00696B79">
        <w:rPr>
          <w:sz w:val="20"/>
          <w:szCs w:val="20"/>
        </w:rPr>
        <w:t>Физические лица, не являющиеся налоговыми резидентами Российской Федерации, уплачивают налог с дохода, полученного от инвестирования в паевые инвестиционные фонды по ставке:</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9%</w:t>
      </w:r>
    </w:p>
    <w:p w:rsidR="00FE60D8" w:rsidRPr="00696B79" w:rsidRDefault="00FE60D8" w:rsidP="006B0A75">
      <w:pPr>
        <w:tabs>
          <w:tab w:val="left" w:pos="426"/>
        </w:tabs>
        <w:rPr>
          <w:sz w:val="20"/>
          <w:szCs w:val="20"/>
        </w:rPr>
      </w:pPr>
      <w:r w:rsidRPr="00696B79">
        <w:rPr>
          <w:sz w:val="20"/>
          <w:szCs w:val="20"/>
        </w:rPr>
        <w:t>В. 13%</w:t>
      </w:r>
    </w:p>
    <w:p w:rsidR="00FE60D8" w:rsidRPr="00696B79" w:rsidRDefault="00FE60D8" w:rsidP="006B0A75">
      <w:pPr>
        <w:tabs>
          <w:tab w:val="left" w:pos="426"/>
        </w:tabs>
        <w:rPr>
          <w:sz w:val="20"/>
          <w:szCs w:val="20"/>
        </w:rPr>
      </w:pPr>
      <w:r w:rsidRPr="00696B79">
        <w:rPr>
          <w:sz w:val="20"/>
          <w:szCs w:val="20"/>
        </w:rPr>
        <w:t>С. 20%</w:t>
      </w:r>
    </w:p>
    <w:p w:rsidR="00FE60D8" w:rsidRPr="00696B79" w:rsidRDefault="00FE60D8" w:rsidP="006B0A75">
      <w:pPr>
        <w:tabs>
          <w:tab w:val="left" w:pos="426"/>
        </w:tabs>
        <w:rPr>
          <w:sz w:val="20"/>
          <w:szCs w:val="20"/>
        </w:rPr>
      </w:pPr>
      <w:r w:rsidRPr="00696B79">
        <w:rPr>
          <w:sz w:val="20"/>
          <w:szCs w:val="20"/>
        </w:rPr>
        <w:t>D. 30%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13.1.10</w:t>
      </w:r>
    </w:p>
    <w:p w:rsidR="00FE60D8" w:rsidRPr="00696B79" w:rsidRDefault="00FE60D8" w:rsidP="006B0A75">
      <w:pPr>
        <w:tabs>
          <w:tab w:val="left" w:pos="426"/>
        </w:tabs>
        <w:rPr>
          <w:sz w:val="20"/>
          <w:szCs w:val="20"/>
        </w:rPr>
      </w:pPr>
      <w:r w:rsidRPr="00696B79">
        <w:rPr>
          <w:sz w:val="20"/>
          <w:szCs w:val="20"/>
        </w:rPr>
        <w:t>Иностранные организации, не связанные с деятельностью в Российской Федерации через постоянное представительство, уплачивают налог с дохода, полученного от инвестирования в паевые инвестиционные фонды по ставке:</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9%</w:t>
      </w:r>
    </w:p>
    <w:p w:rsidR="00FE60D8" w:rsidRPr="00696B79" w:rsidRDefault="00FE60D8" w:rsidP="006B0A75">
      <w:pPr>
        <w:tabs>
          <w:tab w:val="left" w:pos="426"/>
        </w:tabs>
        <w:rPr>
          <w:sz w:val="20"/>
          <w:szCs w:val="20"/>
        </w:rPr>
      </w:pPr>
      <w:r w:rsidRPr="00696B79">
        <w:rPr>
          <w:sz w:val="20"/>
          <w:szCs w:val="20"/>
        </w:rPr>
        <w:t>В. 13%</w:t>
      </w:r>
    </w:p>
    <w:p w:rsidR="00FE60D8" w:rsidRPr="00696B79" w:rsidRDefault="00FE60D8" w:rsidP="006B0A75">
      <w:pPr>
        <w:tabs>
          <w:tab w:val="left" w:pos="426"/>
        </w:tabs>
        <w:rPr>
          <w:sz w:val="20"/>
          <w:szCs w:val="20"/>
        </w:rPr>
      </w:pPr>
      <w:r w:rsidRPr="00696B79">
        <w:rPr>
          <w:sz w:val="20"/>
          <w:szCs w:val="20"/>
        </w:rPr>
        <w:t>С. 20%</w:t>
      </w:r>
    </w:p>
    <w:p w:rsidR="00FE60D8" w:rsidRPr="00696B79" w:rsidRDefault="00FE60D8" w:rsidP="006B0A75">
      <w:pPr>
        <w:tabs>
          <w:tab w:val="left" w:pos="426"/>
        </w:tabs>
        <w:rPr>
          <w:sz w:val="20"/>
          <w:szCs w:val="20"/>
        </w:rPr>
      </w:pPr>
      <w:r w:rsidRPr="00696B79">
        <w:rPr>
          <w:sz w:val="20"/>
          <w:szCs w:val="20"/>
        </w:rPr>
        <w:t>D. 30%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13.1.11</w:t>
      </w:r>
    </w:p>
    <w:p w:rsidR="00FE60D8" w:rsidRPr="00696B79" w:rsidRDefault="00FE60D8" w:rsidP="006B0A75">
      <w:pPr>
        <w:tabs>
          <w:tab w:val="left" w:pos="426"/>
        </w:tabs>
        <w:rPr>
          <w:sz w:val="20"/>
          <w:szCs w:val="20"/>
        </w:rPr>
      </w:pPr>
      <w:r w:rsidRPr="00696B79">
        <w:rPr>
          <w:sz w:val="20"/>
          <w:szCs w:val="20"/>
        </w:rPr>
        <w:t>Иностранные организации, осуществляющие деятельность через постоянное представительство в Российской Федерации, уплачивают налог с дохода, полученного от инвестирования в паевые инвестиционные фонды по ставке:</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15%</w:t>
      </w:r>
    </w:p>
    <w:p w:rsidR="00FE60D8" w:rsidRPr="00696B79" w:rsidRDefault="00FE60D8" w:rsidP="006B0A75">
      <w:pPr>
        <w:tabs>
          <w:tab w:val="left" w:pos="426"/>
        </w:tabs>
        <w:rPr>
          <w:sz w:val="20"/>
          <w:szCs w:val="20"/>
        </w:rPr>
      </w:pPr>
      <w:r w:rsidRPr="00696B79">
        <w:rPr>
          <w:sz w:val="20"/>
          <w:szCs w:val="20"/>
        </w:rPr>
        <w:t>В. 20%</w:t>
      </w:r>
    </w:p>
    <w:p w:rsidR="00FE60D8" w:rsidRPr="00696B79" w:rsidRDefault="00FE60D8" w:rsidP="006B0A75">
      <w:pPr>
        <w:tabs>
          <w:tab w:val="left" w:pos="426"/>
        </w:tabs>
        <w:rPr>
          <w:sz w:val="20"/>
          <w:szCs w:val="20"/>
        </w:rPr>
      </w:pPr>
      <w:r w:rsidRPr="00696B79">
        <w:rPr>
          <w:sz w:val="20"/>
          <w:szCs w:val="20"/>
        </w:rPr>
        <w:t>С. 20%</w:t>
      </w:r>
    </w:p>
    <w:p w:rsidR="00FE60D8" w:rsidRPr="00696B79" w:rsidRDefault="00FE60D8" w:rsidP="006B0A75">
      <w:pPr>
        <w:tabs>
          <w:tab w:val="left" w:pos="426"/>
        </w:tabs>
        <w:rPr>
          <w:sz w:val="20"/>
          <w:szCs w:val="20"/>
        </w:rPr>
      </w:pPr>
      <w:r w:rsidRPr="00696B79">
        <w:rPr>
          <w:sz w:val="20"/>
          <w:szCs w:val="20"/>
        </w:rPr>
        <w:t>D. 30%</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13.1.12</w:t>
      </w:r>
    </w:p>
    <w:p w:rsidR="00FE60D8" w:rsidRPr="00696B79" w:rsidRDefault="00FE60D8" w:rsidP="006B0A75">
      <w:pPr>
        <w:tabs>
          <w:tab w:val="left" w:pos="426"/>
        </w:tabs>
        <w:rPr>
          <w:sz w:val="20"/>
          <w:szCs w:val="20"/>
        </w:rPr>
      </w:pPr>
      <w:r w:rsidRPr="00696B79">
        <w:rPr>
          <w:sz w:val="20"/>
          <w:szCs w:val="20"/>
        </w:rPr>
        <w:t>Налогообложение дохода от промежуточных выплат в закрытых паевых инвестиционных фондах российских юридических лиц - пайщиков паевого инвестиционного фонда производится в следующем порядке: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Налог удерживается управляющей компанией по ставке 24%</w:t>
      </w:r>
    </w:p>
    <w:p w:rsidR="00FE60D8" w:rsidRPr="00696B79" w:rsidRDefault="00FE60D8" w:rsidP="006B0A75">
      <w:pPr>
        <w:tabs>
          <w:tab w:val="left" w:pos="426"/>
        </w:tabs>
        <w:rPr>
          <w:sz w:val="20"/>
          <w:szCs w:val="20"/>
        </w:rPr>
      </w:pPr>
      <w:r w:rsidRPr="00696B79">
        <w:rPr>
          <w:sz w:val="20"/>
          <w:szCs w:val="20"/>
        </w:rPr>
        <w:t>B. Пайщик уплачивает налог по ставке 20% самостоятельно</w:t>
      </w:r>
    </w:p>
    <w:p w:rsidR="00FE60D8" w:rsidRPr="00696B79" w:rsidRDefault="00FE60D8" w:rsidP="006B0A75">
      <w:pPr>
        <w:tabs>
          <w:tab w:val="left" w:pos="426"/>
        </w:tabs>
        <w:rPr>
          <w:sz w:val="20"/>
          <w:szCs w:val="20"/>
        </w:rPr>
      </w:pPr>
      <w:r w:rsidRPr="00696B79">
        <w:rPr>
          <w:sz w:val="20"/>
          <w:szCs w:val="20"/>
        </w:rPr>
        <w:t>C. Налог удерживается у источника выплаты доходов по ставке 9%</w:t>
      </w:r>
    </w:p>
    <w:p w:rsidR="00FE60D8" w:rsidRPr="00696B79" w:rsidRDefault="00FE60D8" w:rsidP="006B0A75">
      <w:pPr>
        <w:tabs>
          <w:tab w:val="left" w:pos="426"/>
        </w:tabs>
        <w:rPr>
          <w:sz w:val="20"/>
          <w:szCs w:val="20"/>
        </w:rPr>
      </w:pPr>
      <w:r w:rsidRPr="00696B79">
        <w:rPr>
          <w:sz w:val="20"/>
          <w:szCs w:val="20"/>
        </w:rPr>
        <w:t>D. Пайщик уплачивает налог по ставке 9% самостоятельно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13.1.13</w:t>
      </w:r>
    </w:p>
    <w:p w:rsidR="00FE60D8" w:rsidRPr="00696B79" w:rsidRDefault="00FE60D8" w:rsidP="006B0A75">
      <w:pPr>
        <w:tabs>
          <w:tab w:val="left" w:pos="426"/>
        </w:tabs>
        <w:rPr>
          <w:sz w:val="20"/>
          <w:szCs w:val="20"/>
        </w:rPr>
      </w:pPr>
      <w:r w:rsidRPr="00696B79">
        <w:rPr>
          <w:sz w:val="20"/>
          <w:szCs w:val="20"/>
        </w:rPr>
        <w:t>Налогообложение дохода от промежуточных выплат в закрытых паевых инвестиционных фондах российских физических лиц - пайщиков паевого инвестиционного фонда производится в следующем порядке:</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Налог удерживается управляющей компанией по ставке 13%</w:t>
      </w:r>
    </w:p>
    <w:p w:rsidR="00FE60D8" w:rsidRPr="00696B79" w:rsidRDefault="00FE60D8" w:rsidP="006B0A75">
      <w:pPr>
        <w:tabs>
          <w:tab w:val="left" w:pos="426"/>
        </w:tabs>
        <w:rPr>
          <w:sz w:val="20"/>
          <w:szCs w:val="20"/>
        </w:rPr>
      </w:pPr>
      <w:r w:rsidRPr="00696B79">
        <w:rPr>
          <w:sz w:val="20"/>
          <w:szCs w:val="20"/>
        </w:rPr>
        <w:t>B. Пайщик уплачивает налог по ставке 13% самостоятельно</w:t>
      </w:r>
    </w:p>
    <w:p w:rsidR="00FE60D8" w:rsidRPr="00696B79" w:rsidRDefault="00FE60D8" w:rsidP="006B0A75">
      <w:pPr>
        <w:tabs>
          <w:tab w:val="left" w:pos="426"/>
        </w:tabs>
        <w:rPr>
          <w:sz w:val="20"/>
          <w:szCs w:val="20"/>
        </w:rPr>
      </w:pPr>
      <w:r w:rsidRPr="00696B79">
        <w:rPr>
          <w:sz w:val="20"/>
          <w:szCs w:val="20"/>
        </w:rPr>
        <w:t>C. Налог удерживается управляющей компанией по ставке 9%</w:t>
      </w:r>
    </w:p>
    <w:p w:rsidR="00FE60D8" w:rsidRPr="00696B79" w:rsidRDefault="00FE60D8" w:rsidP="006B0A75">
      <w:pPr>
        <w:tabs>
          <w:tab w:val="left" w:pos="426"/>
        </w:tabs>
        <w:rPr>
          <w:sz w:val="20"/>
          <w:szCs w:val="20"/>
        </w:rPr>
      </w:pPr>
      <w:r w:rsidRPr="00696B79">
        <w:rPr>
          <w:sz w:val="20"/>
          <w:szCs w:val="20"/>
        </w:rPr>
        <w:t>D. Пайщик уплачивает налог по ставке 9% самостоятельно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13.1.14</w:t>
      </w:r>
    </w:p>
    <w:p w:rsidR="00FE60D8" w:rsidRPr="00696B79" w:rsidRDefault="00FE60D8" w:rsidP="006B0A75">
      <w:pPr>
        <w:tabs>
          <w:tab w:val="left" w:pos="426"/>
        </w:tabs>
        <w:rPr>
          <w:sz w:val="20"/>
          <w:szCs w:val="20"/>
        </w:rPr>
      </w:pPr>
      <w:r w:rsidRPr="00696B79">
        <w:rPr>
          <w:sz w:val="20"/>
          <w:szCs w:val="20"/>
        </w:rPr>
        <w:t xml:space="preserve">Российское физическое лицо получило инвестиционные паи в форме приза на сумму 3 000 рублей. Какую сумму налога ему необходимо уплатить?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390 рублей</w:t>
      </w:r>
    </w:p>
    <w:p w:rsidR="00FE60D8" w:rsidRPr="00696B79" w:rsidRDefault="00FE60D8" w:rsidP="006B0A75">
      <w:pPr>
        <w:tabs>
          <w:tab w:val="left" w:pos="426"/>
        </w:tabs>
        <w:rPr>
          <w:sz w:val="20"/>
          <w:szCs w:val="20"/>
        </w:rPr>
      </w:pPr>
      <w:r w:rsidRPr="00696B79">
        <w:rPr>
          <w:sz w:val="20"/>
          <w:szCs w:val="20"/>
        </w:rPr>
        <w:t>В. 600 рублей</w:t>
      </w:r>
    </w:p>
    <w:p w:rsidR="00FE60D8" w:rsidRPr="00696B79" w:rsidRDefault="00FE60D8" w:rsidP="006B0A75">
      <w:pPr>
        <w:tabs>
          <w:tab w:val="left" w:pos="426"/>
        </w:tabs>
        <w:rPr>
          <w:sz w:val="20"/>
          <w:szCs w:val="20"/>
        </w:rPr>
      </w:pPr>
      <w:r w:rsidRPr="00696B79">
        <w:rPr>
          <w:sz w:val="20"/>
          <w:szCs w:val="20"/>
        </w:rPr>
        <w:t>С. 0 рублей</w:t>
      </w:r>
    </w:p>
    <w:p w:rsidR="00FE60D8" w:rsidRPr="00696B79" w:rsidRDefault="00FE60D8" w:rsidP="006B0A75">
      <w:pPr>
        <w:tabs>
          <w:tab w:val="left" w:pos="426"/>
        </w:tabs>
        <w:rPr>
          <w:sz w:val="20"/>
          <w:szCs w:val="20"/>
        </w:rPr>
      </w:pPr>
      <w:r w:rsidRPr="00696B79">
        <w:rPr>
          <w:sz w:val="20"/>
          <w:szCs w:val="20"/>
        </w:rPr>
        <w:t>D. 1 050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13.1.15</w:t>
      </w:r>
    </w:p>
    <w:p w:rsidR="00FE60D8" w:rsidRPr="00696B79" w:rsidRDefault="00FE60D8" w:rsidP="006B0A75">
      <w:pPr>
        <w:tabs>
          <w:tab w:val="left" w:pos="426"/>
        </w:tabs>
        <w:rPr>
          <w:sz w:val="20"/>
          <w:szCs w:val="20"/>
        </w:rPr>
      </w:pPr>
      <w:r w:rsidRPr="00696B79">
        <w:rPr>
          <w:sz w:val="20"/>
          <w:szCs w:val="20"/>
        </w:rPr>
        <w:t xml:space="preserve">Российское физическое лицо получило паи в форме приза на сумму 5 000 рублей. Какую сумму налога ему необходимо уплатить? </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650 рублей</w:t>
      </w:r>
    </w:p>
    <w:p w:rsidR="00FE60D8" w:rsidRPr="00696B79" w:rsidRDefault="00FE60D8" w:rsidP="006B0A75">
      <w:pPr>
        <w:tabs>
          <w:tab w:val="left" w:pos="426"/>
        </w:tabs>
        <w:rPr>
          <w:sz w:val="20"/>
          <w:szCs w:val="20"/>
        </w:rPr>
      </w:pPr>
      <w:r w:rsidRPr="00696B79">
        <w:rPr>
          <w:sz w:val="20"/>
          <w:szCs w:val="20"/>
        </w:rPr>
        <w:t>В. 350 рублей</w:t>
      </w:r>
    </w:p>
    <w:p w:rsidR="00FE60D8" w:rsidRPr="00696B79" w:rsidRDefault="00FE60D8" w:rsidP="006B0A75">
      <w:pPr>
        <w:tabs>
          <w:tab w:val="left" w:pos="426"/>
        </w:tabs>
        <w:rPr>
          <w:sz w:val="20"/>
          <w:szCs w:val="20"/>
        </w:rPr>
      </w:pPr>
      <w:r w:rsidRPr="00696B79">
        <w:rPr>
          <w:sz w:val="20"/>
          <w:szCs w:val="20"/>
        </w:rPr>
        <w:t>С. 0 рублей</w:t>
      </w:r>
    </w:p>
    <w:p w:rsidR="00FE60D8" w:rsidRPr="00696B79" w:rsidRDefault="00FE60D8" w:rsidP="006B0A75">
      <w:pPr>
        <w:tabs>
          <w:tab w:val="left" w:pos="426"/>
        </w:tabs>
        <w:rPr>
          <w:sz w:val="20"/>
          <w:szCs w:val="20"/>
        </w:rPr>
      </w:pPr>
      <w:r w:rsidRPr="00696B79">
        <w:rPr>
          <w:sz w:val="20"/>
          <w:szCs w:val="20"/>
        </w:rPr>
        <w:t>D. 1 750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13.2.16</w:t>
      </w:r>
    </w:p>
    <w:p w:rsidR="00FE60D8" w:rsidRPr="00696B79" w:rsidRDefault="00FE60D8" w:rsidP="006B0A75">
      <w:pPr>
        <w:tabs>
          <w:tab w:val="left" w:pos="426"/>
        </w:tabs>
        <w:rPr>
          <w:sz w:val="20"/>
          <w:szCs w:val="20"/>
        </w:rPr>
      </w:pPr>
      <w:r w:rsidRPr="00696B79">
        <w:rPr>
          <w:sz w:val="20"/>
          <w:szCs w:val="20"/>
        </w:rPr>
        <w:t>Налоговым периодом при уплате налога на доходы физических лиц от погашения инвестиционных паев признается:</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Календарный месяц</w:t>
      </w:r>
    </w:p>
    <w:p w:rsidR="00FE60D8" w:rsidRPr="00696B79" w:rsidRDefault="00FE60D8" w:rsidP="006B0A75">
      <w:pPr>
        <w:tabs>
          <w:tab w:val="left" w:pos="426"/>
        </w:tabs>
        <w:rPr>
          <w:sz w:val="20"/>
          <w:szCs w:val="20"/>
        </w:rPr>
      </w:pPr>
      <w:r w:rsidRPr="00696B79">
        <w:rPr>
          <w:sz w:val="20"/>
          <w:szCs w:val="20"/>
        </w:rPr>
        <w:t>В. Календарный квартал</w:t>
      </w:r>
    </w:p>
    <w:p w:rsidR="00FE60D8" w:rsidRPr="00696B79" w:rsidRDefault="00FE60D8" w:rsidP="006B0A75">
      <w:pPr>
        <w:tabs>
          <w:tab w:val="left" w:pos="426"/>
        </w:tabs>
        <w:rPr>
          <w:sz w:val="20"/>
          <w:szCs w:val="20"/>
        </w:rPr>
      </w:pPr>
      <w:r w:rsidRPr="00696B79">
        <w:rPr>
          <w:sz w:val="20"/>
          <w:szCs w:val="20"/>
        </w:rPr>
        <w:t>С. Календарный год</w:t>
      </w:r>
    </w:p>
    <w:p w:rsidR="00FE60D8" w:rsidRPr="00696B79" w:rsidRDefault="00FE60D8" w:rsidP="006B0A75">
      <w:pPr>
        <w:tabs>
          <w:tab w:val="left" w:pos="426"/>
        </w:tabs>
        <w:rPr>
          <w:sz w:val="20"/>
          <w:szCs w:val="20"/>
        </w:rPr>
      </w:pPr>
      <w:r w:rsidRPr="00696B79">
        <w:rPr>
          <w:sz w:val="20"/>
          <w:szCs w:val="20"/>
        </w:rPr>
        <w:t>D. Период владения паями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13.1.17</w:t>
      </w:r>
    </w:p>
    <w:p w:rsidR="00FE60D8" w:rsidRPr="00696B79" w:rsidRDefault="00FE60D8" w:rsidP="006B0A75">
      <w:pPr>
        <w:tabs>
          <w:tab w:val="left" w:pos="426"/>
        </w:tabs>
        <w:rPr>
          <w:sz w:val="20"/>
          <w:szCs w:val="20"/>
        </w:rPr>
      </w:pPr>
      <w:r w:rsidRPr="00696B79">
        <w:rPr>
          <w:sz w:val="20"/>
          <w:szCs w:val="20"/>
        </w:rPr>
        <w:t>Налоговым периодом при уплате налога на прибыль юридических лиц от погашения инвестиционных паев признается:</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Период владения паями</w:t>
      </w:r>
    </w:p>
    <w:p w:rsidR="00FE60D8" w:rsidRPr="00696B79" w:rsidRDefault="00FE60D8" w:rsidP="006B0A75">
      <w:pPr>
        <w:tabs>
          <w:tab w:val="left" w:pos="426"/>
        </w:tabs>
        <w:rPr>
          <w:sz w:val="20"/>
          <w:szCs w:val="20"/>
        </w:rPr>
      </w:pPr>
      <w:r w:rsidRPr="00696B79">
        <w:rPr>
          <w:sz w:val="20"/>
          <w:szCs w:val="20"/>
        </w:rPr>
        <w:t>В. Календарный месяц</w:t>
      </w:r>
    </w:p>
    <w:p w:rsidR="00FE60D8" w:rsidRPr="00696B79" w:rsidRDefault="00FE60D8" w:rsidP="006B0A75">
      <w:pPr>
        <w:tabs>
          <w:tab w:val="left" w:pos="426"/>
        </w:tabs>
        <w:rPr>
          <w:sz w:val="20"/>
          <w:szCs w:val="20"/>
        </w:rPr>
      </w:pPr>
      <w:r w:rsidRPr="00696B79">
        <w:rPr>
          <w:sz w:val="20"/>
          <w:szCs w:val="20"/>
        </w:rPr>
        <w:t>С. Календарный квартал</w:t>
      </w:r>
    </w:p>
    <w:p w:rsidR="00FE60D8" w:rsidRPr="00696B79" w:rsidRDefault="00FE60D8" w:rsidP="006B0A75">
      <w:pPr>
        <w:tabs>
          <w:tab w:val="left" w:pos="426"/>
        </w:tabs>
        <w:rPr>
          <w:sz w:val="20"/>
          <w:szCs w:val="20"/>
        </w:rPr>
      </w:pPr>
      <w:r w:rsidRPr="00696B79">
        <w:rPr>
          <w:sz w:val="20"/>
          <w:szCs w:val="20"/>
        </w:rPr>
        <w:t>D. Календарный год</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13.2.18</w:t>
      </w:r>
    </w:p>
    <w:p w:rsidR="00FE60D8" w:rsidRPr="00696B79" w:rsidRDefault="00FE60D8" w:rsidP="006B0A75">
      <w:pPr>
        <w:tabs>
          <w:tab w:val="left" w:pos="426"/>
        </w:tabs>
        <w:rPr>
          <w:sz w:val="20"/>
          <w:szCs w:val="20"/>
        </w:rPr>
      </w:pPr>
      <w:r w:rsidRPr="00696B79">
        <w:rPr>
          <w:sz w:val="20"/>
          <w:szCs w:val="20"/>
        </w:rPr>
        <w:t xml:space="preserve">Гражданин Иванов приобрел 500 паев открытого паевого фонда Х (по цене 1 000 рублей за пай в июле 2005 г.) В сентябре 2008 г. управляющая компания обменяла по его требованию 45 паев фонда Х на паи фонда Y. Стоимость паев фонда Х на дату обмена составляла 1 500 рублей за пай. Надбавка и скидка не взимались. Каковы налоговые последствия этой операции для гражданина Иванова? </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Налоговых последствий при обмене паев не наступает</w:t>
      </w:r>
    </w:p>
    <w:p w:rsidR="00FE60D8" w:rsidRPr="00696B79" w:rsidRDefault="00FE60D8" w:rsidP="006B0A75">
      <w:pPr>
        <w:tabs>
          <w:tab w:val="left" w:pos="426"/>
        </w:tabs>
        <w:rPr>
          <w:sz w:val="20"/>
          <w:szCs w:val="20"/>
        </w:rPr>
      </w:pPr>
      <w:r w:rsidRPr="00696B79">
        <w:rPr>
          <w:sz w:val="20"/>
          <w:szCs w:val="20"/>
        </w:rPr>
        <w:t>В. Управляющая компания как налоговый агент удержит 2 925 рублей</w:t>
      </w:r>
    </w:p>
    <w:p w:rsidR="00FE60D8" w:rsidRPr="00696B79" w:rsidRDefault="00FE60D8" w:rsidP="006B0A75">
      <w:pPr>
        <w:tabs>
          <w:tab w:val="left" w:pos="426"/>
        </w:tabs>
        <w:rPr>
          <w:sz w:val="20"/>
          <w:szCs w:val="20"/>
        </w:rPr>
      </w:pPr>
      <w:r w:rsidRPr="00696B79">
        <w:rPr>
          <w:sz w:val="20"/>
          <w:szCs w:val="20"/>
        </w:rPr>
        <w:t>С. Гражданин Иванов по окончании налогового периода будет должен самостоятельно подать налоговую декларацию, указать доход от погашения 45 паев в сумме 22 500 рублей и уплатить налог в размере 2 925 рублей</w:t>
      </w:r>
    </w:p>
    <w:p w:rsidR="00FE60D8" w:rsidRPr="00696B79" w:rsidRDefault="00FE60D8" w:rsidP="006B0A75">
      <w:pPr>
        <w:tabs>
          <w:tab w:val="left" w:pos="426"/>
        </w:tabs>
        <w:rPr>
          <w:sz w:val="20"/>
          <w:szCs w:val="20"/>
        </w:rPr>
      </w:pPr>
      <w:r w:rsidRPr="00696B79">
        <w:rPr>
          <w:sz w:val="20"/>
          <w:szCs w:val="20"/>
        </w:rPr>
        <w:t>D. Гражданин Иванов по окончании налогового периода будет должен самостоятельно подать налоговую декларацию, указать доход от погашения 45 паев в сумме 67 500 рублей и уплатить налог в размере 8 775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13.1.19</w:t>
      </w:r>
    </w:p>
    <w:p w:rsidR="00FE60D8" w:rsidRPr="00696B79" w:rsidRDefault="00FE60D8" w:rsidP="006B0A75">
      <w:pPr>
        <w:tabs>
          <w:tab w:val="left" w:pos="426"/>
        </w:tabs>
        <w:rPr>
          <w:sz w:val="20"/>
          <w:szCs w:val="20"/>
        </w:rPr>
      </w:pPr>
      <w:r w:rsidRPr="00696B79">
        <w:rPr>
          <w:sz w:val="20"/>
          <w:szCs w:val="20"/>
        </w:rPr>
        <w:t>Вознаграждение, получаемое управляющей компанией в течение срока управления имуществом паевого инвестиционного фонда, является:</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Ее доходом от реализации и подлежит налогообложению в установленном порядке</w:t>
      </w:r>
    </w:p>
    <w:p w:rsidR="00FE60D8" w:rsidRPr="00696B79" w:rsidRDefault="00FE60D8" w:rsidP="006B0A75">
      <w:pPr>
        <w:tabs>
          <w:tab w:val="left" w:pos="426"/>
        </w:tabs>
        <w:rPr>
          <w:sz w:val="20"/>
          <w:szCs w:val="20"/>
        </w:rPr>
      </w:pPr>
      <w:r w:rsidRPr="00696B79">
        <w:rPr>
          <w:sz w:val="20"/>
          <w:szCs w:val="20"/>
        </w:rPr>
        <w:t>В. Внереализационными доходами</w:t>
      </w:r>
    </w:p>
    <w:p w:rsidR="00FE60D8" w:rsidRPr="00696B79" w:rsidRDefault="00FE60D8" w:rsidP="006B0A75">
      <w:pPr>
        <w:tabs>
          <w:tab w:val="left" w:pos="426"/>
        </w:tabs>
        <w:rPr>
          <w:sz w:val="20"/>
          <w:szCs w:val="20"/>
        </w:rPr>
      </w:pPr>
      <w:r w:rsidRPr="00696B79">
        <w:rPr>
          <w:sz w:val="20"/>
          <w:szCs w:val="20"/>
        </w:rPr>
        <w:t>С. Доходом по операциям с финансовыми инструментами</w:t>
      </w:r>
    </w:p>
    <w:p w:rsidR="00FE60D8" w:rsidRPr="00696B79" w:rsidRDefault="00FE60D8" w:rsidP="006B0A75">
      <w:pPr>
        <w:tabs>
          <w:tab w:val="left" w:pos="426"/>
        </w:tabs>
        <w:rPr>
          <w:sz w:val="20"/>
          <w:szCs w:val="20"/>
        </w:rPr>
      </w:pPr>
      <w:r w:rsidRPr="00696B79">
        <w:rPr>
          <w:sz w:val="20"/>
          <w:szCs w:val="20"/>
        </w:rPr>
        <w:t>D. Ее доходом от реализации и не подлежит налогообложению</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13.2.20</w:t>
      </w:r>
    </w:p>
    <w:p w:rsidR="00FE60D8" w:rsidRPr="00696B79" w:rsidRDefault="00FE60D8" w:rsidP="006B0A75">
      <w:pPr>
        <w:tabs>
          <w:tab w:val="left" w:pos="426"/>
        </w:tabs>
        <w:rPr>
          <w:sz w:val="20"/>
          <w:szCs w:val="20"/>
        </w:rPr>
      </w:pPr>
      <w:r w:rsidRPr="00696B79">
        <w:rPr>
          <w:sz w:val="20"/>
          <w:szCs w:val="20"/>
        </w:rPr>
        <w:t>При каких условиях суммы платежей (взносов) работодателей по договорам негосударственного пенсионного обеспечения, заключенным в пользу работников с негосударственными пенсионными фондами, относятся к расходам на оплату труда:</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Негосударственный пенсионный фонд имеет лицензию на осуществление деятельности негосударственного пенсионного фонда по пенсионному обеспечению и пенсионному страхованию</w:t>
      </w:r>
    </w:p>
    <w:p w:rsidR="00FE60D8" w:rsidRPr="00696B79" w:rsidRDefault="00FE60D8" w:rsidP="006B0A75">
      <w:pPr>
        <w:tabs>
          <w:tab w:val="left" w:pos="426"/>
        </w:tabs>
        <w:rPr>
          <w:sz w:val="20"/>
          <w:szCs w:val="20"/>
        </w:rPr>
      </w:pPr>
      <w:r w:rsidRPr="00696B79">
        <w:rPr>
          <w:sz w:val="20"/>
          <w:szCs w:val="20"/>
        </w:rPr>
        <w:t>В. Применяется пенсионная схема, предусматривающая учет пенсионных взносов на именных счетах участников негосударственных пенсионных фондов</w:t>
      </w:r>
    </w:p>
    <w:p w:rsidR="00FE60D8" w:rsidRPr="00696B79" w:rsidRDefault="00FE60D8" w:rsidP="006B0A75">
      <w:pPr>
        <w:tabs>
          <w:tab w:val="left" w:pos="426"/>
        </w:tabs>
        <w:rPr>
          <w:sz w:val="20"/>
          <w:szCs w:val="20"/>
        </w:rPr>
      </w:pPr>
      <w:r w:rsidRPr="00696B79">
        <w:rPr>
          <w:sz w:val="20"/>
          <w:szCs w:val="20"/>
        </w:rPr>
        <w:t>С. Договоры негосударственного пенсионного обеспечения должны предусматривать выплату пенсий до исчерпания средств на именном счете участника, но в течение не менее пяти лет</w:t>
      </w:r>
    </w:p>
    <w:p w:rsidR="00FE60D8" w:rsidRPr="00696B79" w:rsidRDefault="00FE60D8" w:rsidP="006B0A75">
      <w:pPr>
        <w:tabs>
          <w:tab w:val="left" w:pos="426"/>
        </w:tabs>
        <w:rPr>
          <w:sz w:val="20"/>
          <w:szCs w:val="20"/>
        </w:rPr>
      </w:pPr>
      <w:r w:rsidRPr="00696B79">
        <w:rPr>
          <w:sz w:val="20"/>
          <w:szCs w:val="20"/>
        </w:rPr>
        <w:t>D. При всех указанных выше условиях</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13.1.21</w:t>
      </w:r>
    </w:p>
    <w:p w:rsidR="00FE60D8" w:rsidRPr="00696B79" w:rsidRDefault="00FE60D8" w:rsidP="006B0A75">
      <w:pPr>
        <w:tabs>
          <w:tab w:val="left" w:pos="426"/>
        </w:tabs>
        <w:rPr>
          <w:sz w:val="20"/>
          <w:szCs w:val="20"/>
        </w:rPr>
      </w:pPr>
      <w:r w:rsidRPr="00696B79">
        <w:rPr>
          <w:sz w:val="20"/>
          <w:szCs w:val="20"/>
        </w:rPr>
        <w:t xml:space="preserve">Доходы негосударственных пенсионных фондов определяются: </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Раздельно по доходам, полученным от размещения пенсионных резервов, и по доходам, полученным от инвестирования пенсионных накоплений</w:t>
      </w:r>
    </w:p>
    <w:p w:rsidR="00FE60D8" w:rsidRPr="00696B79" w:rsidRDefault="00FE60D8" w:rsidP="006B0A75">
      <w:pPr>
        <w:tabs>
          <w:tab w:val="left" w:pos="426"/>
        </w:tabs>
        <w:rPr>
          <w:sz w:val="20"/>
          <w:szCs w:val="20"/>
        </w:rPr>
      </w:pPr>
      <w:r w:rsidRPr="00696B79">
        <w:rPr>
          <w:sz w:val="20"/>
          <w:szCs w:val="20"/>
        </w:rPr>
        <w:t>В. Раздельно по доходам, полученным от размещения пенсионных резервов, доходам, полученным от инвестирования пенсионных накоплений, и по доходам, полученным от уставной деятельности указанных фондов</w:t>
      </w:r>
    </w:p>
    <w:p w:rsidR="00FE60D8" w:rsidRPr="00696B79" w:rsidRDefault="00FE60D8" w:rsidP="006B0A75">
      <w:pPr>
        <w:tabs>
          <w:tab w:val="left" w:pos="426"/>
        </w:tabs>
        <w:rPr>
          <w:sz w:val="20"/>
          <w:szCs w:val="20"/>
        </w:rPr>
      </w:pPr>
      <w:r w:rsidRPr="00696B79">
        <w:rPr>
          <w:sz w:val="20"/>
          <w:szCs w:val="20"/>
        </w:rPr>
        <w:t>С. Раздельно по доходам, полученным от инвестирования пенсионных накоплений, и по доходам, полученным от уставной деятельности фондов</w:t>
      </w:r>
    </w:p>
    <w:p w:rsidR="00FE60D8" w:rsidRPr="00696B79" w:rsidRDefault="00FE60D8" w:rsidP="006B0A75">
      <w:pPr>
        <w:tabs>
          <w:tab w:val="left" w:pos="426"/>
        </w:tabs>
        <w:rPr>
          <w:sz w:val="20"/>
          <w:szCs w:val="20"/>
        </w:rPr>
      </w:pPr>
      <w:r w:rsidRPr="00696B79">
        <w:rPr>
          <w:sz w:val="20"/>
          <w:szCs w:val="20"/>
        </w:rPr>
        <w:t>D. Совокупно по всем видам доходов</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13.1.22</w:t>
      </w:r>
    </w:p>
    <w:p w:rsidR="00FE60D8" w:rsidRPr="00696B79" w:rsidRDefault="00FE60D8" w:rsidP="006B0A75">
      <w:pPr>
        <w:tabs>
          <w:tab w:val="left" w:pos="426"/>
        </w:tabs>
        <w:rPr>
          <w:sz w:val="20"/>
          <w:szCs w:val="20"/>
        </w:rPr>
      </w:pPr>
      <w:r w:rsidRPr="00696B79">
        <w:rPr>
          <w:sz w:val="20"/>
          <w:szCs w:val="20"/>
        </w:rPr>
        <w:t>К доходам, полученным от размещения пенсионных резервов негосударственных пенсионных фондов, относятся:</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А. Доходы от реализации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FE60D8" w:rsidRPr="00696B79" w:rsidRDefault="00FE60D8" w:rsidP="006B0A75">
      <w:pPr>
        <w:tabs>
          <w:tab w:val="left" w:pos="426"/>
        </w:tabs>
        <w:rPr>
          <w:sz w:val="20"/>
          <w:szCs w:val="20"/>
        </w:rPr>
      </w:pPr>
      <w:r w:rsidRPr="00696B79">
        <w:rPr>
          <w:sz w:val="20"/>
          <w:szCs w:val="20"/>
        </w:rPr>
        <w:t>В. Внереализационные доходы</w:t>
      </w:r>
    </w:p>
    <w:p w:rsidR="00FE60D8" w:rsidRPr="00696B79" w:rsidRDefault="00FE60D8" w:rsidP="006B0A75">
      <w:pPr>
        <w:tabs>
          <w:tab w:val="left" w:pos="426"/>
        </w:tabs>
        <w:rPr>
          <w:sz w:val="20"/>
          <w:szCs w:val="20"/>
        </w:rPr>
      </w:pPr>
      <w:r w:rsidRPr="00696B79">
        <w:rPr>
          <w:sz w:val="20"/>
          <w:szCs w:val="20"/>
        </w:rPr>
        <w:t>С. Доходы от осуществления инвестиций и других вложений, установленных законодательством о негосударственных пенсионных фондах</w:t>
      </w:r>
    </w:p>
    <w:p w:rsidR="00FE60D8" w:rsidRPr="00696B79" w:rsidRDefault="00FE60D8" w:rsidP="006B0A75">
      <w:pPr>
        <w:tabs>
          <w:tab w:val="left" w:pos="426"/>
        </w:tabs>
        <w:rPr>
          <w:sz w:val="20"/>
          <w:szCs w:val="20"/>
        </w:rPr>
      </w:pPr>
      <w:r w:rsidRPr="00696B79">
        <w:rPr>
          <w:sz w:val="20"/>
          <w:szCs w:val="20"/>
        </w:rPr>
        <w:t>D. Все указанные выше доходы</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13.2.23</w:t>
      </w:r>
    </w:p>
    <w:p w:rsidR="00FE60D8" w:rsidRPr="00696B79" w:rsidRDefault="00FE60D8" w:rsidP="006B0A75">
      <w:pPr>
        <w:tabs>
          <w:tab w:val="left" w:pos="426"/>
        </w:tabs>
        <w:rPr>
          <w:sz w:val="20"/>
          <w:szCs w:val="20"/>
        </w:rPr>
      </w:pPr>
      <w:r w:rsidRPr="00696B79">
        <w:rPr>
          <w:sz w:val="20"/>
          <w:szCs w:val="20"/>
        </w:rPr>
        <w:t>К доходам, полученным от уставной деятельности негосударственных пенсионных фондов, относятся:</w:t>
      </w:r>
    </w:p>
    <w:p w:rsidR="00FE60D8" w:rsidRPr="00696B79" w:rsidRDefault="00FE60D8" w:rsidP="006B0A75">
      <w:pPr>
        <w:tabs>
          <w:tab w:val="left" w:pos="426"/>
        </w:tabs>
        <w:rPr>
          <w:sz w:val="20"/>
          <w:szCs w:val="20"/>
        </w:rPr>
      </w:pPr>
      <w:r w:rsidRPr="00696B79">
        <w:rPr>
          <w:sz w:val="20"/>
          <w:szCs w:val="20"/>
        </w:rPr>
        <w:t>I. Доходы от размещения имущества, предназначенного для обеспечения уставной деятельности фондов, в ценные бумаги, осуществления инвестиций;</w:t>
      </w:r>
    </w:p>
    <w:p w:rsidR="00FE60D8" w:rsidRPr="00696B79" w:rsidRDefault="00FE60D8" w:rsidP="006B0A75">
      <w:pPr>
        <w:tabs>
          <w:tab w:val="left" w:pos="426"/>
        </w:tabs>
        <w:rPr>
          <w:sz w:val="20"/>
          <w:szCs w:val="20"/>
        </w:rPr>
      </w:pPr>
      <w:r w:rsidRPr="00696B79">
        <w:rPr>
          <w:sz w:val="20"/>
          <w:szCs w:val="20"/>
        </w:rPr>
        <w:t>II. Отчисления от дохода, полученного от инвестирования средств пенсионных накоплений, предназначенных для финансирования накопительной части трудовой пенсии, которые направлены на формирование имущества, предназначенного для обеспечения уставной деятельности негосударственного пенсионного фонда, и которые осуществляются в соответствии с законодательством Российской Федерации о негосударственных пенсионных фондах;</w:t>
      </w:r>
    </w:p>
    <w:p w:rsidR="00FE60D8" w:rsidRPr="00696B79" w:rsidRDefault="00FE60D8" w:rsidP="006B0A75">
      <w:pPr>
        <w:tabs>
          <w:tab w:val="left" w:pos="426"/>
        </w:tabs>
        <w:rPr>
          <w:sz w:val="20"/>
          <w:szCs w:val="20"/>
        </w:rPr>
      </w:pPr>
      <w:r w:rsidRPr="00696B79">
        <w:rPr>
          <w:sz w:val="20"/>
          <w:szCs w:val="20"/>
        </w:rPr>
        <w:t>III. Часть суммы пенсионного взноса, направляемая на основании договора негосударственного пенсионного обеспечения в соответствии с пенсионными правилами фонда на формирование имущества, предназначенного для обеспечения уставной деятельности, и покрытие административных расходов в соответствии с законодательством Российской Федерации о негосударственных пенсионных фондах.</w:t>
      </w:r>
    </w:p>
    <w:p w:rsidR="00FE60D8" w:rsidRPr="00696B79" w:rsidRDefault="00FE60D8" w:rsidP="006B0A75">
      <w:pPr>
        <w:tabs>
          <w:tab w:val="left" w:pos="426"/>
        </w:tabs>
        <w:rPr>
          <w:sz w:val="20"/>
          <w:szCs w:val="20"/>
        </w:rPr>
      </w:pPr>
      <w:r w:rsidRPr="00696B79">
        <w:rPr>
          <w:sz w:val="20"/>
          <w:szCs w:val="20"/>
        </w:rPr>
        <w:t xml:space="preserve">Ответы: </w:t>
      </w:r>
    </w:p>
    <w:p w:rsidR="00FE60D8" w:rsidRPr="00696B79" w:rsidRDefault="00FE60D8" w:rsidP="006B0A75">
      <w:pPr>
        <w:tabs>
          <w:tab w:val="left" w:pos="426"/>
        </w:tabs>
        <w:rPr>
          <w:sz w:val="20"/>
          <w:szCs w:val="20"/>
        </w:rPr>
      </w:pPr>
      <w:r w:rsidRPr="00696B79">
        <w:rPr>
          <w:sz w:val="20"/>
          <w:szCs w:val="20"/>
        </w:rPr>
        <w:t>A. Только I</w:t>
      </w:r>
    </w:p>
    <w:p w:rsidR="00FE60D8" w:rsidRPr="00696B79" w:rsidRDefault="00FE60D8" w:rsidP="006B0A75">
      <w:pPr>
        <w:tabs>
          <w:tab w:val="left" w:pos="426"/>
        </w:tabs>
        <w:rPr>
          <w:sz w:val="20"/>
          <w:szCs w:val="20"/>
        </w:rPr>
      </w:pPr>
      <w:r w:rsidRPr="00696B79">
        <w:rPr>
          <w:sz w:val="20"/>
          <w:szCs w:val="20"/>
        </w:rPr>
        <w:t>B. Только II</w:t>
      </w:r>
    </w:p>
    <w:p w:rsidR="00FE60D8" w:rsidRPr="00696B79" w:rsidRDefault="00FE60D8" w:rsidP="006B0A75">
      <w:pPr>
        <w:tabs>
          <w:tab w:val="left" w:pos="426"/>
        </w:tabs>
        <w:rPr>
          <w:sz w:val="20"/>
          <w:szCs w:val="20"/>
        </w:rPr>
      </w:pPr>
      <w:r w:rsidRPr="00696B79">
        <w:rPr>
          <w:sz w:val="20"/>
          <w:szCs w:val="20"/>
        </w:rPr>
        <w:t>C. Только III</w:t>
      </w:r>
    </w:p>
    <w:p w:rsidR="00FE60D8" w:rsidRPr="00696B79" w:rsidRDefault="00FE60D8" w:rsidP="006B0A75">
      <w:pPr>
        <w:tabs>
          <w:tab w:val="left" w:pos="426"/>
        </w:tabs>
        <w:rPr>
          <w:sz w:val="20"/>
          <w:szCs w:val="20"/>
        </w:rPr>
      </w:pPr>
      <w:r w:rsidRPr="00696B79">
        <w:rPr>
          <w:sz w:val="20"/>
          <w:szCs w:val="20"/>
        </w:rPr>
        <w:t>D. Все указанные выше доходы</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13.1.24</w:t>
      </w:r>
    </w:p>
    <w:p w:rsidR="00FE60D8" w:rsidRPr="00696B79" w:rsidRDefault="00FE60D8" w:rsidP="006B0A75">
      <w:pPr>
        <w:tabs>
          <w:tab w:val="left" w:pos="426"/>
        </w:tabs>
        <w:rPr>
          <w:sz w:val="20"/>
          <w:szCs w:val="20"/>
        </w:rPr>
      </w:pPr>
      <w:r w:rsidRPr="00696B79">
        <w:rPr>
          <w:sz w:val="20"/>
          <w:szCs w:val="20"/>
        </w:rPr>
        <w:t>Как определяется прибыль от участия в паевом фонде пайщиков, являющихся юридическими лицами?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Прибыль определяется ежеквартально как разница между объявленной фондом ценой продажи пая на конец отчетного квартала и ценой приобретения пая пайщиком. Налог удерживается у источника дохода</w:t>
      </w:r>
    </w:p>
    <w:p w:rsidR="00FE60D8" w:rsidRPr="00696B79" w:rsidRDefault="00FE60D8" w:rsidP="006B0A75">
      <w:pPr>
        <w:tabs>
          <w:tab w:val="left" w:pos="426"/>
        </w:tabs>
        <w:rPr>
          <w:sz w:val="20"/>
          <w:szCs w:val="20"/>
        </w:rPr>
      </w:pPr>
      <w:r w:rsidRPr="00696B79">
        <w:rPr>
          <w:sz w:val="20"/>
          <w:szCs w:val="20"/>
        </w:rPr>
        <w:t>B. По-разному, в зависимости от того, является ли юридическое лицо российским или иностранным</w:t>
      </w:r>
    </w:p>
    <w:p w:rsidR="00FE60D8" w:rsidRPr="00696B79" w:rsidRDefault="00FE60D8" w:rsidP="006B0A75">
      <w:pPr>
        <w:tabs>
          <w:tab w:val="left" w:pos="426"/>
        </w:tabs>
        <w:rPr>
          <w:sz w:val="20"/>
          <w:szCs w:val="20"/>
        </w:rPr>
      </w:pPr>
      <w:r w:rsidRPr="00696B79">
        <w:rPr>
          <w:sz w:val="20"/>
          <w:szCs w:val="20"/>
        </w:rPr>
        <w:t>C. Прибыль определяется при реализации пая как разница между ценой продажи пая и ценой приобретения за минусом удержанного управляющим фонда налога на прибыль</w:t>
      </w:r>
    </w:p>
    <w:p w:rsidR="00FE60D8" w:rsidRPr="00696B79" w:rsidRDefault="00FE60D8" w:rsidP="006B0A75">
      <w:pPr>
        <w:tabs>
          <w:tab w:val="left" w:pos="426"/>
        </w:tabs>
        <w:rPr>
          <w:sz w:val="20"/>
          <w:szCs w:val="20"/>
        </w:rPr>
      </w:pPr>
      <w:r w:rsidRPr="00696B79">
        <w:rPr>
          <w:sz w:val="20"/>
          <w:szCs w:val="20"/>
        </w:rPr>
        <w:t>D. Прибыль определяется при реализации пая как разница между ценой продажи пая и ценой его приобретения. Налог на прибыль платит пайщик</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13.2.25</w:t>
      </w:r>
    </w:p>
    <w:p w:rsidR="00FE60D8" w:rsidRPr="00696B79" w:rsidRDefault="00FE60D8" w:rsidP="006B0A75">
      <w:pPr>
        <w:tabs>
          <w:tab w:val="left" w:pos="426"/>
        </w:tabs>
        <w:rPr>
          <w:sz w:val="20"/>
          <w:szCs w:val="20"/>
        </w:rPr>
      </w:pPr>
      <w:r w:rsidRPr="00696B79">
        <w:rPr>
          <w:sz w:val="20"/>
          <w:szCs w:val="20"/>
        </w:rPr>
        <w:t>Рассчитайте налог на доходы физических лиц, который необходимо удержать с пайщика паевого инвестиционного фонда, при погашении 10 паев по цене 5 500 рублей, (приобретение паев обошлось пайщику в 40 000 рублей, скидка 2%, ставка НДФЛ 13).</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1 807 рублей</w:t>
      </w:r>
    </w:p>
    <w:p w:rsidR="00FE60D8" w:rsidRPr="00696B79" w:rsidRDefault="00FE60D8" w:rsidP="006B0A75">
      <w:pPr>
        <w:tabs>
          <w:tab w:val="left" w:pos="426"/>
        </w:tabs>
        <w:rPr>
          <w:sz w:val="20"/>
          <w:szCs w:val="20"/>
        </w:rPr>
      </w:pPr>
      <w:r w:rsidRPr="00696B79">
        <w:rPr>
          <w:sz w:val="20"/>
          <w:szCs w:val="20"/>
        </w:rPr>
        <w:t>B. 1 950 рублей</w:t>
      </w:r>
    </w:p>
    <w:p w:rsidR="00FE60D8" w:rsidRPr="00696B79" w:rsidRDefault="00FE60D8" w:rsidP="006B0A75">
      <w:pPr>
        <w:tabs>
          <w:tab w:val="left" w:pos="426"/>
        </w:tabs>
        <w:rPr>
          <w:sz w:val="20"/>
          <w:szCs w:val="20"/>
        </w:rPr>
      </w:pPr>
      <w:r w:rsidRPr="00696B79">
        <w:rPr>
          <w:sz w:val="20"/>
          <w:szCs w:val="20"/>
        </w:rPr>
        <w:t>C. 1 744,60 рублей</w:t>
      </w:r>
    </w:p>
    <w:p w:rsidR="00FE60D8" w:rsidRPr="00696B79" w:rsidRDefault="00FE60D8" w:rsidP="006B0A75">
      <w:pPr>
        <w:tabs>
          <w:tab w:val="left" w:pos="426"/>
        </w:tabs>
        <w:rPr>
          <w:sz w:val="20"/>
          <w:szCs w:val="20"/>
        </w:rPr>
      </w:pPr>
      <w:r w:rsidRPr="00696B79">
        <w:rPr>
          <w:sz w:val="20"/>
          <w:szCs w:val="20"/>
        </w:rPr>
        <w:t>D. Налог не удерживается, так как сумма дохода пайщика не превышает 125 000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13.2.26</w:t>
      </w:r>
    </w:p>
    <w:p w:rsidR="00FE60D8" w:rsidRPr="00696B79" w:rsidRDefault="00FE60D8" w:rsidP="006B0A75">
      <w:pPr>
        <w:tabs>
          <w:tab w:val="left" w:pos="426"/>
        </w:tabs>
        <w:rPr>
          <w:sz w:val="20"/>
          <w:szCs w:val="20"/>
        </w:rPr>
      </w:pPr>
      <w:r w:rsidRPr="00696B79">
        <w:rPr>
          <w:sz w:val="20"/>
          <w:szCs w:val="20"/>
        </w:rPr>
        <w:t>Рассчитайте НДФЛ, который необходимо удержать с пайщика интервального паевого инвестиционного фонда, при погашении 100 паев по цене 9 000 рублей, (приобретение паев обошлось пайщику в 880 000 рублей, ставка НДФЛ 13%. Расчет налога производится с учетом расходов на приобретение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2 600 рублей</w:t>
      </w:r>
    </w:p>
    <w:p w:rsidR="00FE60D8" w:rsidRPr="00696B79" w:rsidRDefault="00FE60D8" w:rsidP="006B0A75">
      <w:pPr>
        <w:tabs>
          <w:tab w:val="left" w:pos="426"/>
        </w:tabs>
        <w:rPr>
          <w:sz w:val="20"/>
          <w:szCs w:val="20"/>
        </w:rPr>
      </w:pPr>
      <w:r w:rsidRPr="00696B79">
        <w:rPr>
          <w:sz w:val="20"/>
          <w:szCs w:val="20"/>
        </w:rPr>
        <w:t>B. 2 400 рублей</w:t>
      </w:r>
    </w:p>
    <w:p w:rsidR="00FE60D8" w:rsidRPr="00696B79" w:rsidRDefault="00FE60D8" w:rsidP="006B0A75">
      <w:pPr>
        <w:tabs>
          <w:tab w:val="left" w:pos="426"/>
        </w:tabs>
        <w:rPr>
          <w:sz w:val="20"/>
          <w:szCs w:val="20"/>
        </w:rPr>
      </w:pPr>
      <w:r w:rsidRPr="00696B79">
        <w:rPr>
          <w:sz w:val="20"/>
          <w:szCs w:val="20"/>
        </w:rPr>
        <w:t>C. Налог не удерживается, так как сумма дохода пайщика не превышает 125 000 рублей</w:t>
      </w:r>
    </w:p>
    <w:p w:rsidR="00FE60D8" w:rsidRPr="00696B79" w:rsidRDefault="00FE60D8" w:rsidP="006B0A75">
      <w:pPr>
        <w:tabs>
          <w:tab w:val="left" w:pos="426"/>
        </w:tabs>
        <w:rPr>
          <w:sz w:val="20"/>
          <w:szCs w:val="20"/>
        </w:rPr>
      </w:pPr>
      <w:r w:rsidRPr="00696B79">
        <w:rPr>
          <w:sz w:val="20"/>
          <w:szCs w:val="20"/>
        </w:rPr>
        <w:t>D. 1 800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13.2.27</w:t>
      </w:r>
    </w:p>
    <w:p w:rsidR="00FE60D8" w:rsidRPr="00696B79" w:rsidRDefault="00FE60D8" w:rsidP="006B0A75">
      <w:pPr>
        <w:tabs>
          <w:tab w:val="left" w:pos="426"/>
        </w:tabs>
        <w:rPr>
          <w:sz w:val="20"/>
          <w:szCs w:val="20"/>
        </w:rPr>
      </w:pPr>
      <w:r w:rsidRPr="00696B79">
        <w:rPr>
          <w:sz w:val="20"/>
          <w:szCs w:val="20"/>
        </w:rPr>
        <w:t>Рассчитайте НДФЛ, который необходимо удержать с пайщика открытого паевого инвестиционного фонда, при погашении 100 паев по цене 9 000 рублей, (приобретение паев обошлось пайщику в 905 000 рублей, ставка НДФЛ 13%, скидка 2,5%). Пайщик продает паи этого фонда впервые в этом году.</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Налог не удерживается, так как инвестор получил убыток</w:t>
      </w:r>
    </w:p>
    <w:p w:rsidR="00FE60D8" w:rsidRPr="00696B79" w:rsidRDefault="00FE60D8" w:rsidP="006B0A75">
      <w:pPr>
        <w:tabs>
          <w:tab w:val="left" w:pos="426"/>
        </w:tabs>
        <w:rPr>
          <w:sz w:val="20"/>
          <w:szCs w:val="20"/>
        </w:rPr>
      </w:pPr>
      <w:r w:rsidRPr="00696B79">
        <w:rPr>
          <w:sz w:val="20"/>
          <w:szCs w:val="20"/>
        </w:rPr>
        <w:t>B. 1840 рублей</w:t>
      </w:r>
    </w:p>
    <w:p w:rsidR="00FE60D8" w:rsidRPr="00696B79" w:rsidRDefault="00FE60D8" w:rsidP="006B0A75">
      <w:pPr>
        <w:tabs>
          <w:tab w:val="left" w:pos="426"/>
        </w:tabs>
        <w:rPr>
          <w:sz w:val="20"/>
          <w:szCs w:val="20"/>
        </w:rPr>
      </w:pPr>
      <w:r w:rsidRPr="00696B79">
        <w:rPr>
          <w:sz w:val="20"/>
          <w:szCs w:val="20"/>
        </w:rPr>
        <w:t>C. 960 рублей</w:t>
      </w:r>
    </w:p>
    <w:p w:rsidR="00FE60D8" w:rsidRPr="00696B79" w:rsidRDefault="00FE60D8" w:rsidP="006B0A75">
      <w:pPr>
        <w:tabs>
          <w:tab w:val="left" w:pos="426"/>
        </w:tabs>
        <w:rPr>
          <w:sz w:val="20"/>
          <w:szCs w:val="20"/>
        </w:rPr>
      </w:pPr>
      <w:r w:rsidRPr="00696B79">
        <w:rPr>
          <w:sz w:val="20"/>
          <w:szCs w:val="20"/>
        </w:rPr>
        <w:t>D. 1080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13.1.28</w:t>
      </w:r>
    </w:p>
    <w:p w:rsidR="00FE60D8" w:rsidRPr="00696B79" w:rsidRDefault="00FE60D8" w:rsidP="006B0A75">
      <w:pPr>
        <w:tabs>
          <w:tab w:val="left" w:pos="426"/>
        </w:tabs>
        <w:rPr>
          <w:sz w:val="20"/>
          <w:szCs w:val="20"/>
        </w:rPr>
      </w:pPr>
      <w:r w:rsidRPr="00696B79">
        <w:rPr>
          <w:sz w:val="20"/>
          <w:szCs w:val="20"/>
        </w:rPr>
        <w:t>Рассчитайте налог на имущество открытого паевого инвестиционного фонда за 2015 год, если среднегодовая балансовая стоимость имущества составляет 100 642 000 рублей, ставка налога 2%</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2 000 000 рублей</w:t>
      </w:r>
    </w:p>
    <w:p w:rsidR="00FE60D8" w:rsidRPr="00696B79" w:rsidRDefault="00FE60D8" w:rsidP="006B0A75">
      <w:pPr>
        <w:tabs>
          <w:tab w:val="left" w:pos="426"/>
        </w:tabs>
        <w:rPr>
          <w:sz w:val="20"/>
          <w:szCs w:val="20"/>
        </w:rPr>
      </w:pPr>
      <w:r w:rsidRPr="00696B79">
        <w:rPr>
          <w:sz w:val="20"/>
          <w:szCs w:val="20"/>
        </w:rPr>
        <w:t>B. Нет объекта налогообложения</w:t>
      </w:r>
    </w:p>
    <w:p w:rsidR="00FE60D8" w:rsidRPr="00696B79" w:rsidRDefault="00FE60D8" w:rsidP="006B0A75">
      <w:pPr>
        <w:tabs>
          <w:tab w:val="left" w:pos="426"/>
        </w:tabs>
        <w:rPr>
          <w:sz w:val="20"/>
          <w:szCs w:val="20"/>
        </w:rPr>
      </w:pPr>
      <w:r w:rsidRPr="00696B79">
        <w:rPr>
          <w:sz w:val="20"/>
          <w:szCs w:val="20"/>
        </w:rPr>
        <w:t>C. 1 516 105 рублей</w:t>
      </w:r>
    </w:p>
    <w:p w:rsidR="00FE60D8" w:rsidRPr="00696B79" w:rsidRDefault="00FE60D8" w:rsidP="006B0A75">
      <w:pPr>
        <w:tabs>
          <w:tab w:val="left" w:pos="426"/>
        </w:tabs>
        <w:rPr>
          <w:sz w:val="20"/>
          <w:szCs w:val="20"/>
        </w:rPr>
      </w:pPr>
      <w:r w:rsidRPr="00696B79">
        <w:rPr>
          <w:sz w:val="20"/>
          <w:szCs w:val="20"/>
        </w:rPr>
        <w:t>D. 2 012 840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13.1.29</w:t>
      </w:r>
    </w:p>
    <w:p w:rsidR="00FE60D8" w:rsidRPr="00696B79" w:rsidRDefault="00FE60D8" w:rsidP="006B0A75">
      <w:pPr>
        <w:tabs>
          <w:tab w:val="left" w:pos="426"/>
        </w:tabs>
        <w:rPr>
          <w:sz w:val="20"/>
          <w:szCs w:val="20"/>
        </w:rPr>
      </w:pPr>
      <w:r w:rsidRPr="00696B79">
        <w:rPr>
          <w:sz w:val="20"/>
          <w:szCs w:val="20"/>
        </w:rPr>
        <w:t>Как определяется прибыль от участия в паевом инвестиционном фонде пайщиков, являющихся иностранными юридическими лицами, имеющими постоянное представительство в РФ?</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Прибыль определяется ежеквартально как разница между объявленной фондом ценой продажи пая на конец отчетного квартала и ценой приобретения пая пайщиком. Налог удерживается у источника дохода</w:t>
      </w:r>
    </w:p>
    <w:p w:rsidR="00FE60D8" w:rsidRPr="00696B79" w:rsidRDefault="00FE60D8" w:rsidP="006B0A75">
      <w:pPr>
        <w:tabs>
          <w:tab w:val="left" w:pos="426"/>
        </w:tabs>
        <w:rPr>
          <w:sz w:val="20"/>
          <w:szCs w:val="20"/>
        </w:rPr>
      </w:pPr>
      <w:r w:rsidRPr="00696B79">
        <w:rPr>
          <w:sz w:val="20"/>
          <w:szCs w:val="20"/>
        </w:rPr>
        <w:t>B. По-разному, в зависимости от того, является ли юридическое лицо российским или иностранным</w:t>
      </w:r>
    </w:p>
    <w:p w:rsidR="00FE60D8" w:rsidRPr="00696B79" w:rsidRDefault="00FE60D8" w:rsidP="006B0A75">
      <w:pPr>
        <w:tabs>
          <w:tab w:val="left" w:pos="426"/>
        </w:tabs>
        <w:rPr>
          <w:sz w:val="20"/>
          <w:szCs w:val="20"/>
        </w:rPr>
      </w:pPr>
      <w:r w:rsidRPr="00696B79">
        <w:rPr>
          <w:sz w:val="20"/>
          <w:szCs w:val="20"/>
        </w:rPr>
        <w:t>C. Прибыль определяется при реализации пая как разница между ценой продажи пая и ценой приобретения за минусом удержанного управляющим фондом налога на прибыль</w:t>
      </w:r>
    </w:p>
    <w:p w:rsidR="00FE60D8" w:rsidRPr="00696B79" w:rsidRDefault="00FE60D8" w:rsidP="006B0A75">
      <w:pPr>
        <w:tabs>
          <w:tab w:val="left" w:pos="426"/>
        </w:tabs>
        <w:rPr>
          <w:sz w:val="20"/>
          <w:szCs w:val="20"/>
        </w:rPr>
      </w:pPr>
      <w:r w:rsidRPr="00696B79">
        <w:rPr>
          <w:sz w:val="20"/>
          <w:szCs w:val="20"/>
        </w:rPr>
        <w:t>D. Прибыль определяется при реализации пая как разница между ценой продажи пая и ценой его приобретения. Налог на прибыль платит пайщик</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13.2.30</w:t>
      </w:r>
    </w:p>
    <w:p w:rsidR="00FE60D8" w:rsidRPr="00696B79" w:rsidRDefault="00FE60D8" w:rsidP="006B0A75">
      <w:pPr>
        <w:tabs>
          <w:tab w:val="left" w:pos="426"/>
        </w:tabs>
        <w:rPr>
          <w:sz w:val="20"/>
          <w:szCs w:val="20"/>
        </w:rPr>
      </w:pPr>
      <w:r w:rsidRPr="00696B79">
        <w:rPr>
          <w:sz w:val="20"/>
          <w:szCs w:val="20"/>
        </w:rPr>
        <w:t>Гражданин Иванов приобрел 500 паев (по цене 700 рублей за пай открытого паевого фонда в июле 2006 г. Управляющая компания выкупила по его требованию 45 паев фонда (по цене 9 500 рублей за пай в декабре 2008 г.) Какова сумма НДФЛ, в случае его удержания управляющей компанией у гражданина Иванова, если доходов от реализации другого имущества в течение 2008 г. гражданин Иванов не получал?</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Налог не удерживается, поскольку паи находились в собственности более 3-х лет</w:t>
      </w:r>
    </w:p>
    <w:p w:rsidR="00FE60D8" w:rsidRPr="00696B79" w:rsidRDefault="00FE60D8" w:rsidP="006B0A75">
      <w:pPr>
        <w:tabs>
          <w:tab w:val="left" w:pos="426"/>
        </w:tabs>
        <w:rPr>
          <w:sz w:val="20"/>
          <w:szCs w:val="20"/>
        </w:rPr>
      </w:pPr>
      <w:r w:rsidRPr="00696B79">
        <w:rPr>
          <w:sz w:val="20"/>
          <w:szCs w:val="20"/>
        </w:rPr>
        <w:t>B. 10 075 рублей</w:t>
      </w:r>
    </w:p>
    <w:p w:rsidR="00FE60D8" w:rsidRPr="00696B79" w:rsidRDefault="00FE60D8" w:rsidP="006B0A75">
      <w:pPr>
        <w:tabs>
          <w:tab w:val="left" w:pos="426"/>
        </w:tabs>
        <w:rPr>
          <w:sz w:val="20"/>
          <w:szCs w:val="20"/>
        </w:rPr>
      </w:pPr>
      <w:r w:rsidRPr="00696B79">
        <w:rPr>
          <w:sz w:val="20"/>
          <w:szCs w:val="20"/>
        </w:rPr>
        <w:t>C. Налог не удерживается, так как гражданин имеет вычет в 125 000 рублей</w:t>
      </w:r>
    </w:p>
    <w:p w:rsidR="00FE60D8" w:rsidRPr="00696B79" w:rsidRDefault="00FE60D8" w:rsidP="006B0A75">
      <w:pPr>
        <w:tabs>
          <w:tab w:val="left" w:pos="426"/>
        </w:tabs>
        <w:rPr>
          <w:sz w:val="20"/>
          <w:szCs w:val="20"/>
        </w:rPr>
      </w:pPr>
      <w:r w:rsidRPr="00696B79">
        <w:rPr>
          <w:sz w:val="20"/>
          <w:szCs w:val="20"/>
        </w:rPr>
        <w:t>D. 51 480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13.2.31</w:t>
      </w:r>
    </w:p>
    <w:p w:rsidR="00FE60D8" w:rsidRPr="00696B79" w:rsidRDefault="00FE60D8" w:rsidP="006B0A75">
      <w:pPr>
        <w:tabs>
          <w:tab w:val="left" w:pos="426"/>
        </w:tabs>
        <w:rPr>
          <w:sz w:val="20"/>
          <w:szCs w:val="20"/>
        </w:rPr>
      </w:pPr>
      <w:r w:rsidRPr="00696B79">
        <w:rPr>
          <w:sz w:val="20"/>
          <w:szCs w:val="20"/>
        </w:rPr>
        <w:t>Рассчитайте налог на имущество интервального паевого инвестиционного фонда, если среднегодовая балансовая стоимость имущества составляет 100 000 000 рублей, в том числе недвижимость - 4 000 000 рублей, ставка налога 2%.</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2 000 000 рублей</w:t>
      </w:r>
    </w:p>
    <w:p w:rsidR="00FE60D8" w:rsidRPr="00696B79" w:rsidRDefault="00FE60D8" w:rsidP="006B0A75">
      <w:pPr>
        <w:tabs>
          <w:tab w:val="left" w:pos="426"/>
        </w:tabs>
        <w:rPr>
          <w:sz w:val="20"/>
          <w:szCs w:val="20"/>
        </w:rPr>
      </w:pPr>
      <w:r w:rsidRPr="00696B79">
        <w:rPr>
          <w:sz w:val="20"/>
          <w:szCs w:val="20"/>
        </w:rPr>
        <w:t>B. 80 000 рублей</w:t>
      </w:r>
    </w:p>
    <w:p w:rsidR="00FE60D8" w:rsidRPr="00696B79" w:rsidRDefault="00FE60D8" w:rsidP="006B0A75">
      <w:pPr>
        <w:tabs>
          <w:tab w:val="left" w:pos="426"/>
        </w:tabs>
        <w:rPr>
          <w:sz w:val="20"/>
          <w:szCs w:val="20"/>
        </w:rPr>
      </w:pPr>
      <w:r w:rsidRPr="00696B79">
        <w:rPr>
          <w:sz w:val="20"/>
          <w:szCs w:val="20"/>
        </w:rPr>
        <w:t xml:space="preserve">C. 280 000 рублей </w:t>
      </w:r>
    </w:p>
    <w:p w:rsidR="00FE60D8" w:rsidRPr="00696B79" w:rsidRDefault="00FE60D8" w:rsidP="006B0A75">
      <w:pPr>
        <w:tabs>
          <w:tab w:val="left" w:pos="426"/>
        </w:tabs>
        <w:rPr>
          <w:sz w:val="20"/>
          <w:szCs w:val="20"/>
        </w:rPr>
      </w:pPr>
      <w:r w:rsidRPr="00696B79">
        <w:rPr>
          <w:sz w:val="20"/>
          <w:szCs w:val="20"/>
        </w:rPr>
        <w:t>D. Нет объекта налогообложения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13.1.32</w:t>
      </w:r>
    </w:p>
    <w:p w:rsidR="00FE60D8" w:rsidRPr="00696B79" w:rsidRDefault="00FE60D8" w:rsidP="006B0A75">
      <w:pPr>
        <w:tabs>
          <w:tab w:val="left" w:pos="426"/>
        </w:tabs>
        <w:rPr>
          <w:sz w:val="20"/>
          <w:szCs w:val="20"/>
        </w:rPr>
      </w:pPr>
      <w:r w:rsidRPr="00696B79">
        <w:rPr>
          <w:sz w:val="20"/>
          <w:szCs w:val="20"/>
        </w:rPr>
        <w:t>Следующие виды налогов уплачиваются управляющей компанией интервального паевого инвестиционного фонда за счет имущества фонда:</w:t>
      </w:r>
    </w:p>
    <w:p w:rsidR="00FE60D8" w:rsidRPr="00696B79" w:rsidRDefault="00FE60D8" w:rsidP="006B0A75">
      <w:pPr>
        <w:tabs>
          <w:tab w:val="left" w:pos="426"/>
        </w:tabs>
        <w:rPr>
          <w:sz w:val="20"/>
          <w:szCs w:val="20"/>
        </w:rPr>
      </w:pPr>
      <w:r w:rsidRPr="00696B79">
        <w:rPr>
          <w:sz w:val="20"/>
          <w:szCs w:val="20"/>
        </w:rPr>
        <w:t>I. Налог на имущество интервального паевого фонда, в случае если в состав его активов входит недвижимость;</w:t>
      </w:r>
    </w:p>
    <w:p w:rsidR="00FE60D8" w:rsidRPr="00696B79" w:rsidRDefault="00FE60D8" w:rsidP="006B0A75">
      <w:pPr>
        <w:tabs>
          <w:tab w:val="left" w:pos="426"/>
        </w:tabs>
        <w:rPr>
          <w:sz w:val="20"/>
          <w:szCs w:val="20"/>
        </w:rPr>
      </w:pPr>
      <w:r w:rsidRPr="00696B79">
        <w:rPr>
          <w:sz w:val="20"/>
          <w:szCs w:val="20"/>
        </w:rPr>
        <w:t>II. Налог на добавленную стоимость при выплате вознаграждения управляющей компании;</w:t>
      </w:r>
    </w:p>
    <w:p w:rsidR="00FE60D8" w:rsidRPr="00696B79" w:rsidRDefault="00FE60D8" w:rsidP="006B0A75">
      <w:pPr>
        <w:tabs>
          <w:tab w:val="left" w:pos="426"/>
        </w:tabs>
        <w:rPr>
          <w:sz w:val="20"/>
          <w:szCs w:val="20"/>
        </w:rPr>
      </w:pPr>
      <w:r w:rsidRPr="00696B79">
        <w:rPr>
          <w:sz w:val="20"/>
          <w:szCs w:val="20"/>
        </w:rPr>
        <w:t>III. Налог на прибыль по доходам юридических лиц-инвесторов фонда при реализации паев;</w:t>
      </w:r>
    </w:p>
    <w:p w:rsidR="00FE60D8" w:rsidRPr="00696B79" w:rsidRDefault="00FE60D8" w:rsidP="006B0A75">
      <w:pPr>
        <w:tabs>
          <w:tab w:val="left" w:pos="426"/>
        </w:tabs>
        <w:rPr>
          <w:sz w:val="20"/>
          <w:szCs w:val="20"/>
        </w:rPr>
      </w:pPr>
      <w:r w:rsidRPr="00696B79">
        <w:rPr>
          <w:sz w:val="20"/>
          <w:szCs w:val="20"/>
        </w:rPr>
        <w:t>IV. Налог на прибыль при выплате вознаграждения управляющей компании;</w:t>
      </w:r>
    </w:p>
    <w:p w:rsidR="00FE60D8" w:rsidRPr="00696B79" w:rsidRDefault="00FE60D8" w:rsidP="006B0A75">
      <w:pPr>
        <w:tabs>
          <w:tab w:val="left" w:pos="426"/>
        </w:tabs>
        <w:rPr>
          <w:sz w:val="20"/>
          <w:szCs w:val="20"/>
        </w:rPr>
      </w:pPr>
      <w:r w:rsidRPr="00696B79">
        <w:rPr>
          <w:sz w:val="20"/>
          <w:szCs w:val="20"/>
        </w:rPr>
        <w:t>V. Налог на операции с ценными бумагами при выпуске инвестиционных паев.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Только I и II</w:t>
      </w:r>
    </w:p>
    <w:p w:rsidR="00FE60D8" w:rsidRPr="00696B79" w:rsidRDefault="00FE60D8" w:rsidP="006B0A75">
      <w:pPr>
        <w:tabs>
          <w:tab w:val="left" w:pos="426"/>
        </w:tabs>
        <w:rPr>
          <w:sz w:val="20"/>
          <w:szCs w:val="20"/>
        </w:rPr>
      </w:pPr>
      <w:r w:rsidRPr="00696B79">
        <w:rPr>
          <w:sz w:val="20"/>
          <w:szCs w:val="20"/>
        </w:rPr>
        <w:t>B. Только I и III</w:t>
      </w:r>
    </w:p>
    <w:p w:rsidR="00FE60D8" w:rsidRPr="00696B79" w:rsidRDefault="00FE60D8" w:rsidP="006B0A75">
      <w:pPr>
        <w:tabs>
          <w:tab w:val="left" w:pos="426"/>
        </w:tabs>
        <w:rPr>
          <w:sz w:val="20"/>
          <w:szCs w:val="20"/>
        </w:rPr>
      </w:pPr>
      <w:r w:rsidRPr="00696B79">
        <w:rPr>
          <w:sz w:val="20"/>
          <w:szCs w:val="20"/>
        </w:rPr>
        <w:t>C. Только II, IV и V</w:t>
      </w:r>
    </w:p>
    <w:p w:rsidR="00FE60D8" w:rsidRPr="00696B79" w:rsidRDefault="00FE60D8" w:rsidP="006B0A75">
      <w:pPr>
        <w:tabs>
          <w:tab w:val="left" w:pos="426"/>
        </w:tabs>
        <w:rPr>
          <w:sz w:val="20"/>
          <w:szCs w:val="20"/>
        </w:rPr>
      </w:pPr>
      <w:r w:rsidRPr="00696B79">
        <w:rPr>
          <w:sz w:val="20"/>
          <w:szCs w:val="20"/>
        </w:rPr>
        <w:t>D. Только I</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13.2.33</w:t>
      </w:r>
    </w:p>
    <w:p w:rsidR="00FE60D8" w:rsidRPr="00696B79" w:rsidRDefault="00FE60D8" w:rsidP="006B0A75">
      <w:pPr>
        <w:tabs>
          <w:tab w:val="left" w:pos="426"/>
        </w:tabs>
        <w:rPr>
          <w:sz w:val="20"/>
          <w:szCs w:val="20"/>
        </w:rPr>
      </w:pPr>
      <w:r w:rsidRPr="00696B79">
        <w:rPr>
          <w:sz w:val="20"/>
          <w:szCs w:val="20"/>
        </w:rPr>
        <w:t>Согласно справке стоимость чистых активов интервального паевого фонда на 01.01.2002г. составила 18 000 000 000 рублей, в том числе среднегодовая остаточная балансовая стоимость объектов недвижимости - 4 500 000 рублей. Рассчитайте налог на имущество фонда (ставка налога - 2%).</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140 000 000 рублей</w:t>
      </w:r>
    </w:p>
    <w:p w:rsidR="00FE60D8" w:rsidRPr="00696B79" w:rsidRDefault="00FE60D8" w:rsidP="006B0A75">
      <w:pPr>
        <w:tabs>
          <w:tab w:val="left" w:pos="426"/>
        </w:tabs>
        <w:rPr>
          <w:sz w:val="20"/>
          <w:szCs w:val="20"/>
        </w:rPr>
      </w:pPr>
      <w:r w:rsidRPr="00696B79">
        <w:rPr>
          <w:sz w:val="20"/>
          <w:szCs w:val="20"/>
        </w:rPr>
        <w:t>B. 90 000 рублей</w:t>
      </w:r>
    </w:p>
    <w:p w:rsidR="00FE60D8" w:rsidRPr="00696B79" w:rsidRDefault="00FE60D8" w:rsidP="006B0A75">
      <w:pPr>
        <w:tabs>
          <w:tab w:val="left" w:pos="426"/>
        </w:tabs>
        <w:rPr>
          <w:sz w:val="20"/>
          <w:szCs w:val="20"/>
        </w:rPr>
      </w:pPr>
      <w:r w:rsidRPr="00696B79">
        <w:rPr>
          <w:sz w:val="20"/>
          <w:szCs w:val="20"/>
        </w:rPr>
        <w:t>C. 240 000 000 рублей</w:t>
      </w:r>
    </w:p>
    <w:p w:rsidR="00FE60D8" w:rsidRPr="00696B79" w:rsidRDefault="00FE60D8" w:rsidP="006B0A75">
      <w:pPr>
        <w:tabs>
          <w:tab w:val="left" w:pos="426"/>
        </w:tabs>
        <w:rPr>
          <w:sz w:val="20"/>
          <w:szCs w:val="20"/>
        </w:rPr>
      </w:pPr>
      <w:r w:rsidRPr="00696B79">
        <w:rPr>
          <w:sz w:val="20"/>
          <w:szCs w:val="20"/>
        </w:rPr>
        <w:t>D. Нет объекта налогообложения</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13.1.34</w:t>
      </w:r>
    </w:p>
    <w:p w:rsidR="00FE60D8" w:rsidRPr="00696B79" w:rsidRDefault="00FE60D8" w:rsidP="006B0A75">
      <w:pPr>
        <w:tabs>
          <w:tab w:val="left" w:pos="426"/>
        </w:tabs>
        <w:rPr>
          <w:sz w:val="20"/>
          <w:szCs w:val="20"/>
        </w:rPr>
      </w:pPr>
      <w:r w:rsidRPr="00696B79">
        <w:rPr>
          <w:sz w:val="20"/>
          <w:szCs w:val="20"/>
        </w:rPr>
        <w:t>Какие налоги платит управляющая компания паевого инвестиционного фонда за счет имущества фонда?</w:t>
      </w:r>
    </w:p>
    <w:p w:rsidR="00FE60D8" w:rsidRPr="00696B79" w:rsidRDefault="00FE60D8" w:rsidP="006B0A75">
      <w:pPr>
        <w:tabs>
          <w:tab w:val="left" w:pos="426"/>
        </w:tabs>
        <w:rPr>
          <w:sz w:val="20"/>
          <w:szCs w:val="20"/>
        </w:rPr>
      </w:pPr>
      <w:r w:rsidRPr="00696B79">
        <w:rPr>
          <w:sz w:val="20"/>
          <w:szCs w:val="20"/>
        </w:rPr>
        <w:t>I. Налог на прибыль юридического лица;</w:t>
      </w:r>
    </w:p>
    <w:p w:rsidR="00FE60D8" w:rsidRPr="00696B79" w:rsidRDefault="00FE60D8" w:rsidP="006B0A75">
      <w:pPr>
        <w:tabs>
          <w:tab w:val="left" w:pos="426"/>
        </w:tabs>
        <w:rPr>
          <w:sz w:val="20"/>
          <w:szCs w:val="20"/>
        </w:rPr>
      </w:pPr>
      <w:r w:rsidRPr="00696B79">
        <w:rPr>
          <w:sz w:val="20"/>
          <w:szCs w:val="20"/>
        </w:rPr>
        <w:t>II. НДС с вознаграждения специализированного депозитария, регистратора, оценщика, аудитора;</w:t>
      </w:r>
    </w:p>
    <w:p w:rsidR="00FE60D8" w:rsidRPr="00696B79" w:rsidRDefault="00FE60D8" w:rsidP="006B0A75">
      <w:pPr>
        <w:tabs>
          <w:tab w:val="left" w:pos="426"/>
        </w:tabs>
        <w:rPr>
          <w:sz w:val="20"/>
          <w:szCs w:val="20"/>
        </w:rPr>
      </w:pPr>
      <w:r w:rsidRPr="00696B79">
        <w:rPr>
          <w:sz w:val="20"/>
          <w:szCs w:val="20"/>
        </w:rPr>
        <w:t>III. Налог на имущество;</w:t>
      </w:r>
    </w:p>
    <w:p w:rsidR="00FE60D8" w:rsidRPr="00696B79" w:rsidRDefault="00FE60D8" w:rsidP="006B0A75">
      <w:pPr>
        <w:tabs>
          <w:tab w:val="left" w:pos="426"/>
        </w:tabs>
        <w:rPr>
          <w:sz w:val="20"/>
          <w:szCs w:val="20"/>
        </w:rPr>
      </w:pPr>
      <w:r w:rsidRPr="00696B79">
        <w:rPr>
          <w:sz w:val="20"/>
          <w:szCs w:val="20"/>
        </w:rPr>
        <w:t>IV. Налог на операции с ценными бумагами.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Все вышеуказанные</w:t>
      </w:r>
    </w:p>
    <w:p w:rsidR="00FE60D8" w:rsidRPr="00696B79" w:rsidRDefault="00FE60D8" w:rsidP="006B0A75">
      <w:pPr>
        <w:tabs>
          <w:tab w:val="left" w:pos="426"/>
        </w:tabs>
        <w:rPr>
          <w:sz w:val="20"/>
          <w:szCs w:val="20"/>
        </w:rPr>
      </w:pPr>
      <w:r w:rsidRPr="00696B79">
        <w:rPr>
          <w:sz w:val="20"/>
          <w:szCs w:val="20"/>
        </w:rPr>
        <w:t>B. Только II</w:t>
      </w:r>
      <w:r w:rsidRPr="00696B79">
        <w:rPr>
          <w:sz w:val="20"/>
          <w:szCs w:val="20"/>
          <w:lang w:val="en-US"/>
        </w:rPr>
        <w:t>I</w:t>
      </w:r>
    </w:p>
    <w:p w:rsidR="00FE60D8" w:rsidRPr="00696B79" w:rsidRDefault="00FE60D8" w:rsidP="006B0A75">
      <w:pPr>
        <w:tabs>
          <w:tab w:val="left" w:pos="426"/>
        </w:tabs>
        <w:rPr>
          <w:sz w:val="20"/>
          <w:szCs w:val="20"/>
        </w:rPr>
      </w:pPr>
      <w:r w:rsidRPr="00696B79">
        <w:rPr>
          <w:sz w:val="20"/>
          <w:szCs w:val="20"/>
        </w:rPr>
        <w:t>C. Только I, III и IV</w:t>
      </w:r>
    </w:p>
    <w:p w:rsidR="00FE60D8" w:rsidRPr="00696B79" w:rsidRDefault="00FE60D8" w:rsidP="006B0A75">
      <w:pPr>
        <w:tabs>
          <w:tab w:val="left" w:pos="426"/>
        </w:tabs>
        <w:rPr>
          <w:sz w:val="20"/>
          <w:szCs w:val="20"/>
        </w:rPr>
      </w:pPr>
      <w:r w:rsidRPr="00696B79">
        <w:rPr>
          <w:sz w:val="20"/>
          <w:szCs w:val="20"/>
        </w:rPr>
        <w:t>D. Только II, III и IV</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13.2.35</w:t>
      </w:r>
    </w:p>
    <w:p w:rsidR="00FE60D8" w:rsidRPr="00696B79" w:rsidRDefault="00FE60D8" w:rsidP="006B0A75">
      <w:pPr>
        <w:tabs>
          <w:tab w:val="left" w:pos="426"/>
        </w:tabs>
        <w:rPr>
          <w:sz w:val="20"/>
          <w:szCs w:val="20"/>
        </w:rPr>
      </w:pPr>
      <w:r w:rsidRPr="00696B79">
        <w:rPr>
          <w:sz w:val="20"/>
          <w:szCs w:val="20"/>
        </w:rPr>
        <w:t>Рассчитайте налог на доходы физических лиц, который необходимо удержать с пайщика паевого инвестиционного фонда, при погашении 18 паев по цене 15 500 рублей, приобретение паев обошлось пайщику в 180 500 рублей (в том числе надбавка 1,2%) скидка 2,5%, ставка налога на доходы физических лиц 13%.</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11 616,67 рублей</w:t>
      </w:r>
    </w:p>
    <w:p w:rsidR="00FE60D8" w:rsidRPr="00696B79" w:rsidRDefault="00FE60D8" w:rsidP="006B0A75">
      <w:pPr>
        <w:tabs>
          <w:tab w:val="left" w:pos="426"/>
        </w:tabs>
        <w:rPr>
          <w:sz w:val="20"/>
          <w:szCs w:val="20"/>
        </w:rPr>
      </w:pPr>
      <w:r w:rsidRPr="00696B79">
        <w:rPr>
          <w:sz w:val="20"/>
          <w:szCs w:val="20"/>
        </w:rPr>
        <w:t>B. 19 113,25 рублей</w:t>
      </w:r>
    </w:p>
    <w:p w:rsidR="00FE60D8" w:rsidRPr="00696B79" w:rsidRDefault="00FE60D8" w:rsidP="006B0A75">
      <w:pPr>
        <w:tabs>
          <w:tab w:val="left" w:pos="426"/>
        </w:tabs>
        <w:rPr>
          <w:sz w:val="20"/>
          <w:szCs w:val="20"/>
        </w:rPr>
      </w:pPr>
      <w:r w:rsidRPr="00696B79">
        <w:rPr>
          <w:sz w:val="20"/>
          <w:szCs w:val="20"/>
        </w:rPr>
        <w:t>C. 11 898,25 рублей</w:t>
      </w:r>
    </w:p>
    <w:p w:rsidR="00FE60D8" w:rsidRPr="00696B79" w:rsidRDefault="00FE60D8" w:rsidP="006B0A75">
      <w:pPr>
        <w:tabs>
          <w:tab w:val="left" w:pos="426"/>
        </w:tabs>
        <w:rPr>
          <w:sz w:val="20"/>
          <w:szCs w:val="20"/>
        </w:rPr>
      </w:pPr>
      <w:r w:rsidRPr="00696B79">
        <w:rPr>
          <w:sz w:val="20"/>
          <w:szCs w:val="20"/>
        </w:rPr>
        <w:t>D. Налог не удерживается, так как сумма дохода пайщика не превышает 125 000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13.2.36</w:t>
      </w:r>
    </w:p>
    <w:p w:rsidR="00FE60D8" w:rsidRPr="00696B79" w:rsidRDefault="00FE60D8" w:rsidP="006B0A75">
      <w:pPr>
        <w:tabs>
          <w:tab w:val="left" w:pos="426"/>
        </w:tabs>
        <w:rPr>
          <w:sz w:val="20"/>
          <w:szCs w:val="20"/>
        </w:rPr>
      </w:pPr>
      <w:r w:rsidRPr="00696B79">
        <w:rPr>
          <w:sz w:val="20"/>
          <w:szCs w:val="20"/>
        </w:rPr>
        <w:t>Гражданин Иванов приобрел 50 паев открытого паевого фонда Х (стоимость пая 70 рублей, надбавка 1,5%). Управляющая компания выкупила по его требованию 45 паев фонда (стоимость пая 95 рублей, скидка 1%). Какова сумма налога на доходы физических лиц, в случае его удержания управляющей компанией у гражданина Иванова?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Налог не удерживается, поскольку паи находились в собственности более 3-х лет</w:t>
      </w:r>
    </w:p>
    <w:p w:rsidR="00FE60D8" w:rsidRPr="00696B79" w:rsidRDefault="00FE60D8" w:rsidP="006B0A75">
      <w:pPr>
        <w:tabs>
          <w:tab w:val="left" w:pos="426"/>
        </w:tabs>
        <w:rPr>
          <w:sz w:val="20"/>
          <w:szCs w:val="20"/>
        </w:rPr>
      </w:pPr>
      <w:r w:rsidRPr="00696B79">
        <w:rPr>
          <w:sz w:val="20"/>
          <w:szCs w:val="20"/>
        </w:rPr>
        <w:t>B. 146,25 рублей</w:t>
      </w:r>
    </w:p>
    <w:p w:rsidR="00FE60D8" w:rsidRPr="00696B79" w:rsidRDefault="00FE60D8" w:rsidP="006B0A75">
      <w:pPr>
        <w:tabs>
          <w:tab w:val="left" w:pos="426"/>
        </w:tabs>
        <w:rPr>
          <w:sz w:val="20"/>
          <w:szCs w:val="20"/>
        </w:rPr>
      </w:pPr>
      <w:r w:rsidRPr="00696B79">
        <w:rPr>
          <w:sz w:val="20"/>
          <w:szCs w:val="20"/>
        </w:rPr>
        <w:t>C. Налог не удерживается, так как гражданин имеет вычет в 125 000 рублей</w:t>
      </w:r>
    </w:p>
    <w:p w:rsidR="00FE60D8" w:rsidRPr="00696B79" w:rsidRDefault="00FE60D8" w:rsidP="006B0A75">
      <w:pPr>
        <w:tabs>
          <w:tab w:val="left" w:pos="426"/>
        </w:tabs>
        <w:rPr>
          <w:sz w:val="20"/>
          <w:szCs w:val="20"/>
        </w:rPr>
      </w:pPr>
      <w:r w:rsidRPr="00696B79">
        <w:rPr>
          <w:sz w:val="20"/>
          <w:szCs w:val="20"/>
        </w:rPr>
        <w:t>D. 134,55 рублей</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13.1.37</w:t>
      </w:r>
    </w:p>
    <w:p w:rsidR="00FE60D8" w:rsidRPr="00696B79" w:rsidRDefault="00FE60D8" w:rsidP="006B0A75">
      <w:pPr>
        <w:tabs>
          <w:tab w:val="left" w:pos="426"/>
        </w:tabs>
        <w:rPr>
          <w:sz w:val="20"/>
          <w:szCs w:val="20"/>
        </w:rPr>
      </w:pPr>
      <w:r w:rsidRPr="00696B79">
        <w:rPr>
          <w:sz w:val="20"/>
          <w:szCs w:val="20"/>
        </w:rPr>
        <w:t>Имеет ли право физическое лицо - пайщик, получающий доход у четырех паевых инвестиционных фондов заявить имущественный налоговый вычет по всем источникам доходов?</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Нет. При наличии нескольких источников выплаты дохода имущественный налоговый вычет предоставляется только у одного источника выплаты дохода по выбору налогоплательщика</w:t>
      </w:r>
    </w:p>
    <w:p w:rsidR="00FE60D8" w:rsidRPr="00696B79" w:rsidRDefault="00FE60D8" w:rsidP="006B0A75">
      <w:pPr>
        <w:tabs>
          <w:tab w:val="left" w:pos="426"/>
        </w:tabs>
        <w:rPr>
          <w:sz w:val="20"/>
          <w:szCs w:val="20"/>
        </w:rPr>
      </w:pPr>
      <w:r w:rsidRPr="00696B79">
        <w:rPr>
          <w:sz w:val="20"/>
          <w:szCs w:val="20"/>
        </w:rPr>
        <w:t>B. Да. При наличии нескольких источников выплаты дохода имущественный налоговый вычет предоставляется у всех источников выплаты дохода, если он не превышает 125 000 рублей</w:t>
      </w:r>
    </w:p>
    <w:p w:rsidR="00FE60D8" w:rsidRPr="00696B79" w:rsidRDefault="00FE60D8" w:rsidP="006B0A75">
      <w:pPr>
        <w:tabs>
          <w:tab w:val="left" w:pos="426"/>
        </w:tabs>
        <w:rPr>
          <w:sz w:val="20"/>
          <w:szCs w:val="20"/>
        </w:rPr>
      </w:pPr>
      <w:r w:rsidRPr="00696B79">
        <w:rPr>
          <w:sz w:val="20"/>
          <w:szCs w:val="20"/>
        </w:rPr>
        <w:t>C. Да. Физическое лицо может заявить имущественный налоговый вычет по всем источникам дохода в размере фактически произведенных расходов</w:t>
      </w:r>
    </w:p>
    <w:p w:rsidR="00FE60D8" w:rsidRPr="00696B79" w:rsidRDefault="00FE60D8" w:rsidP="006B0A75">
      <w:pPr>
        <w:tabs>
          <w:tab w:val="left" w:pos="426"/>
        </w:tabs>
        <w:rPr>
          <w:sz w:val="20"/>
          <w:szCs w:val="20"/>
        </w:rPr>
      </w:pPr>
      <w:r w:rsidRPr="00696B79">
        <w:rPr>
          <w:sz w:val="20"/>
          <w:szCs w:val="20"/>
        </w:rPr>
        <w:t>D. Нет. Законодательство не позволяет пайщикам пользоваться имущественными налоговыми вычетами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13.1.28</w:t>
      </w:r>
    </w:p>
    <w:p w:rsidR="00FE60D8" w:rsidRPr="00696B79" w:rsidRDefault="00FE60D8" w:rsidP="006B0A75">
      <w:pPr>
        <w:tabs>
          <w:tab w:val="left" w:pos="426"/>
        </w:tabs>
        <w:rPr>
          <w:sz w:val="20"/>
          <w:szCs w:val="20"/>
        </w:rPr>
      </w:pPr>
      <w:r w:rsidRPr="00696B79">
        <w:rPr>
          <w:sz w:val="20"/>
          <w:szCs w:val="20"/>
        </w:rPr>
        <w:t>Налогообложение дохода иностранных юридических лиц - пайщиков паевого инвестиционного фонда производится:</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Налог удерживается управляющей компанией по ставке 20%, если доходы от реализации паев не связаны с их деятельностью на территории РФ и между странами нет соглашения об устранении двойного налогообложения</w:t>
      </w:r>
    </w:p>
    <w:p w:rsidR="00FE60D8" w:rsidRPr="00696B79" w:rsidRDefault="00FE60D8" w:rsidP="006B0A75">
      <w:pPr>
        <w:tabs>
          <w:tab w:val="left" w:pos="426"/>
        </w:tabs>
        <w:rPr>
          <w:sz w:val="20"/>
          <w:szCs w:val="20"/>
        </w:rPr>
      </w:pPr>
      <w:r w:rsidRPr="00696B79">
        <w:rPr>
          <w:sz w:val="20"/>
          <w:szCs w:val="20"/>
        </w:rPr>
        <w:t>B. По ставке 10%, если доходы от реализации паев не связаны с их деятельностью на территории РФ</w:t>
      </w:r>
    </w:p>
    <w:p w:rsidR="00FE60D8" w:rsidRPr="00696B79" w:rsidRDefault="00FE60D8" w:rsidP="006B0A75">
      <w:pPr>
        <w:tabs>
          <w:tab w:val="left" w:pos="426"/>
        </w:tabs>
        <w:rPr>
          <w:sz w:val="20"/>
          <w:szCs w:val="20"/>
        </w:rPr>
      </w:pPr>
      <w:r w:rsidRPr="00696B79">
        <w:rPr>
          <w:sz w:val="20"/>
          <w:szCs w:val="20"/>
        </w:rPr>
        <w:t>C. Удерживается у источника выплаты доходов по ставке 20% в валюте выплаты доходов</w:t>
      </w:r>
    </w:p>
    <w:p w:rsidR="00FE60D8" w:rsidRPr="00696B79" w:rsidRDefault="00FE60D8" w:rsidP="006B0A75">
      <w:pPr>
        <w:tabs>
          <w:tab w:val="left" w:pos="426"/>
        </w:tabs>
        <w:rPr>
          <w:sz w:val="20"/>
          <w:szCs w:val="20"/>
        </w:rPr>
      </w:pPr>
      <w:r w:rsidRPr="00696B79">
        <w:rPr>
          <w:sz w:val="20"/>
          <w:szCs w:val="20"/>
        </w:rPr>
        <w:t>D. Иностранное юридическое лицо уплачивает налог по ставке 20% самостоятельно</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13.1.39</w:t>
      </w:r>
    </w:p>
    <w:p w:rsidR="00FE60D8" w:rsidRPr="00696B79" w:rsidRDefault="00FE60D8" w:rsidP="006B0A75">
      <w:pPr>
        <w:tabs>
          <w:tab w:val="left" w:pos="426"/>
        </w:tabs>
        <w:rPr>
          <w:sz w:val="20"/>
          <w:szCs w:val="20"/>
        </w:rPr>
      </w:pPr>
      <w:r w:rsidRPr="00696B79">
        <w:rPr>
          <w:sz w:val="20"/>
          <w:szCs w:val="20"/>
        </w:rPr>
        <w:t>Прибыль юридического лица - инвестора паевого инвестиционного фонда возникает:</w:t>
      </w:r>
    </w:p>
    <w:p w:rsidR="00FE60D8" w:rsidRPr="00696B79" w:rsidRDefault="00FE60D8" w:rsidP="006B0A75">
      <w:pPr>
        <w:tabs>
          <w:tab w:val="left" w:pos="426"/>
        </w:tabs>
        <w:rPr>
          <w:sz w:val="20"/>
          <w:szCs w:val="20"/>
        </w:rPr>
      </w:pPr>
      <w:r w:rsidRPr="00696B79">
        <w:rPr>
          <w:sz w:val="20"/>
          <w:szCs w:val="20"/>
        </w:rPr>
        <w:t>I. При погашении инвестиционного пая;</w:t>
      </w:r>
    </w:p>
    <w:p w:rsidR="00FE60D8" w:rsidRPr="00696B79" w:rsidRDefault="00FE60D8" w:rsidP="006B0A75">
      <w:pPr>
        <w:tabs>
          <w:tab w:val="left" w:pos="426"/>
        </w:tabs>
        <w:rPr>
          <w:sz w:val="20"/>
          <w:szCs w:val="20"/>
        </w:rPr>
      </w:pPr>
      <w:r w:rsidRPr="00696B79">
        <w:rPr>
          <w:sz w:val="20"/>
          <w:szCs w:val="20"/>
        </w:rPr>
        <w:t>II. При получении дохода от промежуточных выплат в закрытых паевых инвестиционных фондах;</w:t>
      </w:r>
    </w:p>
    <w:p w:rsidR="00FE60D8" w:rsidRPr="00696B79" w:rsidRDefault="00FE60D8" w:rsidP="006B0A75">
      <w:pPr>
        <w:tabs>
          <w:tab w:val="left" w:pos="426"/>
        </w:tabs>
        <w:rPr>
          <w:sz w:val="20"/>
          <w:szCs w:val="20"/>
        </w:rPr>
      </w:pPr>
      <w:r w:rsidRPr="00696B79">
        <w:rPr>
          <w:sz w:val="20"/>
          <w:szCs w:val="20"/>
        </w:rPr>
        <w:t>III. В случае прироста имущества фонда за счет перечисления процентов по ценным бумагам, составляющим фонд;</w:t>
      </w:r>
    </w:p>
    <w:p w:rsidR="00FE60D8" w:rsidRPr="00696B79" w:rsidRDefault="00FE60D8" w:rsidP="006B0A75">
      <w:pPr>
        <w:tabs>
          <w:tab w:val="left" w:pos="426"/>
        </w:tabs>
        <w:rPr>
          <w:sz w:val="20"/>
          <w:szCs w:val="20"/>
        </w:rPr>
      </w:pPr>
      <w:r w:rsidRPr="00696B79">
        <w:rPr>
          <w:sz w:val="20"/>
          <w:szCs w:val="20"/>
        </w:rPr>
        <w:t>IV. При получении фондом доходов от реализации недвижимости.</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А. Только I</w:t>
      </w:r>
    </w:p>
    <w:p w:rsidR="00FE60D8" w:rsidRPr="00696B79" w:rsidRDefault="00FE60D8" w:rsidP="006B0A75">
      <w:pPr>
        <w:tabs>
          <w:tab w:val="left" w:pos="426"/>
        </w:tabs>
        <w:rPr>
          <w:sz w:val="20"/>
          <w:szCs w:val="20"/>
        </w:rPr>
      </w:pPr>
      <w:r w:rsidRPr="00696B79">
        <w:rPr>
          <w:sz w:val="20"/>
          <w:szCs w:val="20"/>
        </w:rPr>
        <w:t>В. Только I и II</w:t>
      </w:r>
    </w:p>
    <w:p w:rsidR="00FE60D8" w:rsidRPr="00696B79" w:rsidRDefault="00FE60D8" w:rsidP="006B0A75">
      <w:pPr>
        <w:tabs>
          <w:tab w:val="left" w:pos="426"/>
        </w:tabs>
        <w:rPr>
          <w:sz w:val="20"/>
          <w:szCs w:val="20"/>
        </w:rPr>
      </w:pPr>
      <w:r w:rsidRPr="00696B79">
        <w:rPr>
          <w:sz w:val="20"/>
          <w:szCs w:val="20"/>
        </w:rPr>
        <w:t>С. Только I, II и III</w:t>
      </w:r>
    </w:p>
    <w:p w:rsidR="00FE60D8" w:rsidRPr="00696B79" w:rsidRDefault="00FE60D8" w:rsidP="006B0A75">
      <w:pPr>
        <w:tabs>
          <w:tab w:val="left" w:pos="426"/>
        </w:tabs>
        <w:rPr>
          <w:sz w:val="20"/>
          <w:szCs w:val="20"/>
        </w:rPr>
      </w:pPr>
      <w:r w:rsidRPr="00696B79">
        <w:rPr>
          <w:sz w:val="20"/>
          <w:szCs w:val="20"/>
        </w:rPr>
        <w:t>D. Все вышеуказанное</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13.2.40</w:t>
      </w:r>
    </w:p>
    <w:p w:rsidR="00FE60D8" w:rsidRPr="00696B79" w:rsidRDefault="00FE60D8" w:rsidP="006B0A75">
      <w:pPr>
        <w:tabs>
          <w:tab w:val="left" w:pos="426"/>
        </w:tabs>
        <w:rPr>
          <w:sz w:val="20"/>
          <w:szCs w:val="20"/>
        </w:rPr>
      </w:pPr>
      <w:r w:rsidRPr="00696B79">
        <w:rPr>
          <w:sz w:val="20"/>
          <w:szCs w:val="20"/>
        </w:rPr>
        <w:t>Больше какой суммы доходы от выкупа паев физических лиц облагаются НДФЛ, в случае заявления имущественного налогового вычета?</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100 рублей</w:t>
      </w:r>
    </w:p>
    <w:p w:rsidR="00FE60D8" w:rsidRPr="00696B79" w:rsidRDefault="00FE60D8" w:rsidP="006B0A75">
      <w:pPr>
        <w:tabs>
          <w:tab w:val="left" w:pos="426"/>
        </w:tabs>
        <w:rPr>
          <w:sz w:val="20"/>
          <w:szCs w:val="20"/>
        </w:rPr>
      </w:pPr>
      <w:r w:rsidRPr="00696B79">
        <w:rPr>
          <w:sz w:val="20"/>
          <w:szCs w:val="20"/>
        </w:rPr>
        <w:t>B. 1 000 рублей</w:t>
      </w:r>
    </w:p>
    <w:p w:rsidR="00FE60D8" w:rsidRPr="00696B79" w:rsidRDefault="00FE60D8" w:rsidP="006B0A75">
      <w:pPr>
        <w:tabs>
          <w:tab w:val="left" w:pos="426"/>
        </w:tabs>
        <w:rPr>
          <w:sz w:val="20"/>
          <w:szCs w:val="20"/>
        </w:rPr>
      </w:pPr>
      <w:r w:rsidRPr="00696B79">
        <w:rPr>
          <w:sz w:val="20"/>
          <w:szCs w:val="20"/>
        </w:rPr>
        <w:t>C. 125 000 рублей</w:t>
      </w:r>
    </w:p>
    <w:p w:rsidR="00FE60D8" w:rsidRPr="00696B79" w:rsidRDefault="00FE60D8" w:rsidP="006B0A75">
      <w:pPr>
        <w:tabs>
          <w:tab w:val="left" w:pos="426"/>
        </w:tabs>
        <w:rPr>
          <w:sz w:val="20"/>
          <w:szCs w:val="20"/>
        </w:rPr>
      </w:pPr>
      <w:r w:rsidRPr="00696B79">
        <w:rPr>
          <w:sz w:val="20"/>
          <w:szCs w:val="20"/>
        </w:rPr>
        <w:t>D. Законодательство не позволяет пайщикам пользоваться имущественными налоговыми вычетами</w:t>
      </w:r>
    </w:p>
    <w:p w:rsidR="00FE60D8" w:rsidRPr="00696B79" w:rsidRDefault="00FE60D8" w:rsidP="006B0A75">
      <w:pPr>
        <w:tabs>
          <w:tab w:val="left" w:pos="426"/>
        </w:tabs>
        <w:rPr>
          <w:sz w:val="20"/>
          <w:szCs w:val="20"/>
        </w:rPr>
      </w:pPr>
    </w:p>
    <w:p w:rsidR="00FE60D8" w:rsidRPr="00696B79" w:rsidRDefault="00FE60D8" w:rsidP="006B0A75">
      <w:pPr>
        <w:tabs>
          <w:tab w:val="left" w:pos="426"/>
        </w:tabs>
        <w:rPr>
          <w:sz w:val="20"/>
          <w:szCs w:val="20"/>
        </w:rPr>
      </w:pPr>
      <w:r w:rsidRPr="00696B79">
        <w:rPr>
          <w:sz w:val="20"/>
          <w:szCs w:val="20"/>
        </w:rPr>
        <w:t>Код вопроса: 13.1.41</w:t>
      </w:r>
    </w:p>
    <w:p w:rsidR="00FE60D8" w:rsidRPr="00696B79" w:rsidRDefault="00FE60D8" w:rsidP="006B0A75">
      <w:pPr>
        <w:tabs>
          <w:tab w:val="left" w:pos="426"/>
        </w:tabs>
        <w:rPr>
          <w:sz w:val="20"/>
          <w:szCs w:val="20"/>
        </w:rPr>
      </w:pPr>
      <w:r w:rsidRPr="00696B79">
        <w:rPr>
          <w:sz w:val="20"/>
          <w:szCs w:val="20"/>
        </w:rPr>
        <w:t>Гражданин Иванов приобрел 500 паев открытого паевого фонда Х (по цене 70 рублей за пай в июле 2006 г.) Управляющая компания погасила по его требованию 45 паев фонда (по цене 95 рублей за пай в декабре 2007 г.) Какова сумма налога на доходы физических лиц, в случае его удержания управляющей компанией у гражданина Иванова, если доходов от реализации другого имущества в течение 2007 г. гражданин Иванов не получал?</w:t>
      </w:r>
    </w:p>
    <w:p w:rsidR="00FE60D8" w:rsidRPr="00696B79" w:rsidRDefault="00FE60D8" w:rsidP="006B0A75">
      <w:pPr>
        <w:tabs>
          <w:tab w:val="left" w:pos="426"/>
        </w:tabs>
        <w:rPr>
          <w:sz w:val="20"/>
          <w:szCs w:val="20"/>
        </w:rPr>
      </w:pPr>
      <w:r w:rsidRPr="00696B79">
        <w:rPr>
          <w:sz w:val="20"/>
          <w:szCs w:val="20"/>
        </w:rPr>
        <w:t>Ответы:</w:t>
      </w:r>
    </w:p>
    <w:p w:rsidR="00FE60D8" w:rsidRPr="00696B79" w:rsidRDefault="00FE60D8" w:rsidP="006B0A75">
      <w:pPr>
        <w:tabs>
          <w:tab w:val="left" w:pos="426"/>
        </w:tabs>
        <w:rPr>
          <w:sz w:val="20"/>
          <w:szCs w:val="20"/>
        </w:rPr>
      </w:pPr>
      <w:r w:rsidRPr="00696B79">
        <w:rPr>
          <w:sz w:val="20"/>
          <w:szCs w:val="20"/>
        </w:rPr>
        <w:t>A. Налог не удерживается, поскольку паи находились в собственности более 3-х лет</w:t>
      </w:r>
    </w:p>
    <w:p w:rsidR="00FE60D8" w:rsidRPr="00696B79" w:rsidRDefault="00FE60D8" w:rsidP="006B0A75">
      <w:pPr>
        <w:tabs>
          <w:tab w:val="left" w:pos="426"/>
        </w:tabs>
        <w:rPr>
          <w:sz w:val="20"/>
          <w:szCs w:val="20"/>
        </w:rPr>
      </w:pPr>
      <w:r w:rsidRPr="00696B79">
        <w:rPr>
          <w:sz w:val="20"/>
          <w:szCs w:val="20"/>
        </w:rPr>
        <w:t>B. 146,25 рублей</w:t>
      </w:r>
    </w:p>
    <w:p w:rsidR="00FE60D8" w:rsidRPr="00696B79" w:rsidRDefault="00FE60D8" w:rsidP="006B0A75">
      <w:pPr>
        <w:tabs>
          <w:tab w:val="left" w:pos="426"/>
        </w:tabs>
        <w:rPr>
          <w:sz w:val="20"/>
          <w:szCs w:val="20"/>
        </w:rPr>
      </w:pPr>
      <w:r w:rsidRPr="00696B79">
        <w:rPr>
          <w:sz w:val="20"/>
          <w:szCs w:val="20"/>
        </w:rPr>
        <w:t>C. Налог не удерживается, так как гражданин имеет вычет в 125 000 рублей</w:t>
      </w:r>
    </w:p>
    <w:p w:rsidR="00FE60D8" w:rsidRPr="00696B79" w:rsidRDefault="00FE60D8" w:rsidP="006B0A75">
      <w:pPr>
        <w:tabs>
          <w:tab w:val="left" w:pos="426"/>
        </w:tabs>
        <w:rPr>
          <w:sz w:val="20"/>
          <w:szCs w:val="20"/>
        </w:rPr>
      </w:pPr>
      <w:r w:rsidRPr="00696B79">
        <w:rPr>
          <w:sz w:val="20"/>
          <w:szCs w:val="20"/>
        </w:rPr>
        <w:t>D. 134,55 рублей</w:t>
      </w:r>
    </w:p>
    <w:p w:rsidR="00FE60D8" w:rsidRPr="00696B79" w:rsidRDefault="00FE60D8" w:rsidP="006B0A75">
      <w:pPr>
        <w:tabs>
          <w:tab w:val="left" w:pos="426"/>
        </w:tabs>
        <w:rPr>
          <w:sz w:val="20"/>
          <w:szCs w:val="20"/>
        </w:rPr>
      </w:pPr>
    </w:p>
    <w:p w:rsidR="00FE60D8" w:rsidRPr="00696B79" w:rsidRDefault="00FE60D8" w:rsidP="006B0A75">
      <w:pPr>
        <w:pStyle w:val="ListParagraph"/>
        <w:tabs>
          <w:tab w:val="left" w:pos="426"/>
        </w:tabs>
        <w:autoSpaceDE w:val="0"/>
        <w:autoSpaceDN w:val="0"/>
        <w:adjustRightInd w:val="0"/>
        <w:ind w:left="0"/>
        <w:outlineLvl w:val="2"/>
        <w:rPr>
          <w:sz w:val="20"/>
          <w:szCs w:val="20"/>
          <w:lang w:val="en-US"/>
        </w:rPr>
      </w:pPr>
    </w:p>
    <w:p w:rsidR="00FE60D8" w:rsidRPr="00696B79" w:rsidRDefault="00FE60D8" w:rsidP="006B0A75">
      <w:pPr>
        <w:rPr>
          <w:b/>
          <w:bCs/>
          <w:sz w:val="20"/>
          <w:szCs w:val="20"/>
        </w:rPr>
      </w:pPr>
      <w:r w:rsidRPr="00696B79">
        <w:rPr>
          <w:b/>
          <w:bCs/>
          <w:sz w:val="20"/>
          <w:szCs w:val="20"/>
        </w:rPr>
        <w:t xml:space="preserve">Итого: </w:t>
      </w:r>
      <w:r w:rsidRPr="00696B79">
        <w:rPr>
          <w:b/>
          <w:bCs/>
          <w:sz w:val="20"/>
          <w:szCs w:val="20"/>
          <w:lang w:val="en-US"/>
        </w:rPr>
        <w:t>949</w:t>
      </w:r>
      <w:r w:rsidRPr="00696B79">
        <w:rPr>
          <w:b/>
          <w:bCs/>
          <w:sz w:val="20"/>
          <w:szCs w:val="20"/>
        </w:rPr>
        <w:t xml:space="preserve"> вопросов</w:t>
      </w:r>
    </w:p>
    <w:p w:rsidR="00FE60D8" w:rsidRPr="00696B79" w:rsidRDefault="00FE60D8" w:rsidP="006B0A75">
      <w:pPr>
        <w:pStyle w:val="ListParagraph"/>
        <w:tabs>
          <w:tab w:val="left" w:pos="426"/>
        </w:tabs>
        <w:autoSpaceDE w:val="0"/>
        <w:autoSpaceDN w:val="0"/>
        <w:adjustRightInd w:val="0"/>
        <w:ind w:left="0"/>
        <w:outlineLvl w:val="2"/>
        <w:rPr>
          <w:b/>
          <w:bCs/>
          <w:sz w:val="20"/>
          <w:szCs w:val="20"/>
          <w:lang w:val="en-US"/>
        </w:rPr>
      </w:pPr>
      <w:bookmarkStart w:id="0" w:name="_GoBack"/>
      <w:bookmarkEnd w:id="0"/>
    </w:p>
    <w:sectPr w:rsidR="00FE60D8" w:rsidRPr="00696B79" w:rsidSect="006B0A75">
      <w:footerReference w:type="default" r:id="rId16"/>
      <w:type w:val="continuous"/>
      <w:pgSz w:w="11906" w:h="16838"/>
      <w:pgMar w:top="567"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D8" w:rsidRDefault="00FE60D8" w:rsidP="00FF2AB3">
      <w:r>
        <w:separator/>
      </w:r>
    </w:p>
  </w:endnote>
  <w:endnote w:type="continuationSeparator" w:id="0">
    <w:p w:rsidR="00FE60D8" w:rsidRDefault="00FE60D8" w:rsidP="00FF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altName w:val="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MS Gothic">
    <w:altName w:val="Meiryo"/>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D8" w:rsidRDefault="00FE60D8">
    <w:pPr>
      <w:pStyle w:val="Footer"/>
      <w:jc w:val="center"/>
    </w:pPr>
    <w:fldSimple w:instr="PAGE   \* MERGEFORMAT">
      <w:r>
        <w:rPr>
          <w:noProof/>
        </w:rPr>
        <w:t>2</w:t>
      </w:r>
    </w:fldSimple>
  </w:p>
  <w:p w:rsidR="00FE60D8" w:rsidRDefault="00FE6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D8" w:rsidRDefault="00FE60D8">
    <w:pPr>
      <w:pStyle w:val="Footer"/>
      <w:jc w:val="center"/>
    </w:pPr>
    <w:fldSimple w:instr="PAGE   \* MERGEFORMAT">
      <w:r>
        <w:rPr>
          <w:noProof/>
        </w:rPr>
        <w:t>179</w:t>
      </w:r>
    </w:fldSimple>
  </w:p>
  <w:p w:rsidR="00FE60D8" w:rsidRDefault="00FE60D8">
    <w:pPr>
      <w:pStyle w:val="Footer"/>
    </w:pPr>
  </w:p>
  <w:p w:rsidR="00FE60D8" w:rsidRDefault="00FE60D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D8" w:rsidRDefault="00FE60D8">
    <w:pPr>
      <w:pStyle w:val="Footer"/>
      <w:jc w:val="center"/>
    </w:pPr>
    <w:fldSimple w:instr="PAGE   \* MERGEFORMAT">
      <w:r>
        <w:rPr>
          <w:noProof/>
        </w:rPr>
        <w:t>235</w:t>
      </w:r>
    </w:fldSimple>
  </w:p>
  <w:p w:rsidR="00FE60D8" w:rsidRDefault="00FE6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D8" w:rsidRDefault="00FE60D8" w:rsidP="00FF2AB3">
      <w:r>
        <w:separator/>
      </w:r>
    </w:p>
  </w:footnote>
  <w:footnote w:type="continuationSeparator" w:id="0">
    <w:p w:rsidR="00FE60D8" w:rsidRDefault="00FE60D8" w:rsidP="00FF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20C"/>
    <w:multiLevelType w:val="hybridMultilevel"/>
    <w:tmpl w:val="4C12C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DE3CDF"/>
    <w:multiLevelType w:val="hybridMultilevel"/>
    <w:tmpl w:val="C7DA9C62"/>
    <w:lvl w:ilvl="0" w:tplc="A3A0BD46">
      <w:start w:val="1"/>
      <w:numFmt w:val="upperRoman"/>
      <w:lvlText w:val="%1."/>
      <w:lvlJc w:val="left"/>
      <w:pPr>
        <w:ind w:left="1080" w:hanging="72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5C0E37"/>
    <w:multiLevelType w:val="hybridMultilevel"/>
    <w:tmpl w:val="ACE08CC0"/>
    <w:lvl w:ilvl="0" w:tplc="47F4E86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3D3EFC"/>
    <w:multiLevelType w:val="singleLevel"/>
    <w:tmpl w:val="3398D752"/>
    <w:lvl w:ilvl="0">
      <w:start w:val="2"/>
      <w:numFmt w:val="bullet"/>
      <w:lvlText w:val="-"/>
      <w:lvlJc w:val="left"/>
      <w:pPr>
        <w:tabs>
          <w:tab w:val="num" w:pos="360"/>
        </w:tabs>
        <w:ind w:left="360" w:hanging="360"/>
      </w:pPr>
      <w:rPr>
        <w:rFonts w:hint="default"/>
      </w:rPr>
    </w:lvl>
  </w:abstractNum>
  <w:abstractNum w:abstractNumId="4">
    <w:nsid w:val="1BB805DB"/>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4991802"/>
    <w:multiLevelType w:val="singleLevel"/>
    <w:tmpl w:val="F1F4B500"/>
    <w:lvl w:ilvl="0">
      <w:start w:val="1"/>
      <w:numFmt w:val="decimal"/>
      <w:lvlText w:val="%1)"/>
      <w:lvlJc w:val="left"/>
      <w:pPr>
        <w:tabs>
          <w:tab w:val="num" w:pos="360"/>
        </w:tabs>
        <w:ind w:left="360" w:hanging="360"/>
      </w:pPr>
      <w:rPr>
        <w:rFonts w:hint="default"/>
      </w:rPr>
    </w:lvl>
  </w:abstractNum>
  <w:abstractNum w:abstractNumId="6">
    <w:nsid w:val="40A244AA"/>
    <w:multiLevelType w:val="singleLevel"/>
    <w:tmpl w:val="04190011"/>
    <w:lvl w:ilvl="0">
      <w:start w:val="1"/>
      <w:numFmt w:val="decimal"/>
      <w:lvlText w:val="%1)"/>
      <w:lvlJc w:val="left"/>
      <w:pPr>
        <w:tabs>
          <w:tab w:val="num" w:pos="360"/>
        </w:tabs>
        <w:ind w:left="360" w:hanging="360"/>
      </w:pPr>
    </w:lvl>
  </w:abstractNum>
  <w:abstractNum w:abstractNumId="7">
    <w:nsid w:val="43042779"/>
    <w:multiLevelType w:val="multilevel"/>
    <w:tmpl w:val="9558D0CC"/>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855"/>
        </w:tabs>
        <w:ind w:left="855" w:hanging="6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8">
    <w:nsid w:val="437E0277"/>
    <w:multiLevelType w:val="hybridMultilevel"/>
    <w:tmpl w:val="8432D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C813F2E"/>
    <w:multiLevelType w:val="hybridMultilevel"/>
    <w:tmpl w:val="F35CD5E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FE5507A"/>
    <w:multiLevelType w:val="singleLevel"/>
    <w:tmpl w:val="7032894C"/>
    <w:lvl w:ilvl="0">
      <w:start w:val="3"/>
      <w:numFmt w:val="bullet"/>
      <w:lvlText w:val="-"/>
      <w:lvlJc w:val="left"/>
      <w:pPr>
        <w:tabs>
          <w:tab w:val="num" w:pos="720"/>
        </w:tabs>
        <w:ind w:left="720" w:hanging="360"/>
      </w:pPr>
      <w:rPr>
        <w:rFonts w:hint="default"/>
      </w:rPr>
    </w:lvl>
  </w:abstractNum>
  <w:abstractNum w:abstractNumId="11">
    <w:nsid w:val="52816307"/>
    <w:multiLevelType w:val="hybridMultilevel"/>
    <w:tmpl w:val="E6B6798E"/>
    <w:lvl w:ilvl="0" w:tplc="FFFFFFFF">
      <w:start w:val="1"/>
      <w:numFmt w:val="bullet"/>
      <w:lvlText w:val=""/>
      <w:lvlJc w:val="left"/>
      <w:pPr>
        <w:tabs>
          <w:tab w:val="num" w:pos="283"/>
        </w:tabs>
        <w:ind w:left="566" w:hanging="283"/>
      </w:pPr>
      <w:rPr>
        <w:rFonts w:ascii="Symbol" w:hAnsi="Symbol" w:cs="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cs="Wingdings" w:hint="default"/>
      </w:rPr>
    </w:lvl>
    <w:lvl w:ilvl="3" w:tplc="FFFFFFFF">
      <w:start w:val="1"/>
      <w:numFmt w:val="bullet"/>
      <w:lvlText w:val=""/>
      <w:lvlJc w:val="left"/>
      <w:pPr>
        <w:tabs>
          <w:tab w:val="num" w:pos="3164"/>
        </w:tabs>
        <w:ind w:left="3164" w:hanging="360"/>
      </w:pPr>
      <w:rPr>
        <w:rFonts w:ascii="Symbol" w:hAnsi="Symbol" w:cs="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Wingdings" w:hint="default"/>
      </w:rPr>
    </w:lvl>
    <w:lvl w:ilvl="6" w:tplc="FFFFFFFF">
      <w:start w:val="1"/>
      <w:numFmt w:val="bullet"/>
      <w:lvlText w:val=""/>
      <w:lvlJc w:val="left"/>
      <w:pPr>
        <w:tabs>
          <w:tab w:val="num" w:pos="5324"/>
        </w:tabs>
        <w:ind w:left="5324" w:hanging="360"/>
      </w:pPr>
      <w:rPr>
        <w:rFonts w:ascii="Symbol" w:hAnsi="Symbol" w:cs="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Wingdings" w:hint="default"/>
      </w:rPr>
    </w:lvl>
  </w:abstractNum>
  <w:abstractNum w:abstractNumId="12">
    <w:nsid w:val="54E80BC7"/>
    <w:multiLevelType w:val="hybridMultilevel"/>
    <w:tmpl w:val="ED16E3D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552A6B05"/>
    <w:multiLevelType w:val="hybridMultilevel"/>
    <w:tmpl w:val="BBE23C32"/>
    <w:lvl w:ilvl="0" w:tplc="660A077E">
      <w:start w:val="1"/>
      <w:numFmt w:val="upperRoman"/>
      <w:lvlText w:val="%1."/>
      <w:lvlJc w:val="left"/>
      <w:pPr>
        <w:ind w:left="2085" w:hanging="1725"/>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5991160"/>
    <w:multiLevelType w:val="hybridMultilevel"/>
    <w:tmpl w:val="4C12C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F6D2D6F"/>
    <w:multiLevelType w:val="hybridMultilevel"/>
    <w:tmpl w:val="EED4CD02"/>
    <w:lvl w:ilvl="0" w:tplc="05E803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45B1B3D"/>
    <w:multiLevelType w:val="hybridMultilevel"/>
    <w:tmpl w:val="52C6F596"/>
    <w:lvl w:ilvl="0" w:tplc="FFFFFFFF">
      <w:start w:val="1"/>
      <w:numFmt w:val="bullet"/>
      <w:lvlText w:val=""/>
      <w:lvlJc w:val="left"/>
      <w:pPr>
        <w:tabs>
          <w:tab w:val="num" w:pos="426"/>
        </w:tabs>
        <w:ind w:left="709" w:hanging="283"/>
      </w:pPr>
      <w:rPr>
        <w:rFonts w:ascii="Symbol" w:hAnsi="Symbol" w:cs="Symbol" w:hint="default"/>
      </w:rPr>
    </w:lvl>
    <w:lvl w:ilvl="1" w:tplc="FFFFFFFF">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cs="Wingdings" w:hint="default"/>
      </w:rPr>
    </w:lvl>
    <w:lvl w:ilvl="3" w:tplc="FFFFFFFF">
      <w:start w:val="1"/>
      <w:numFmt w:val="bullet"/>
      <w:lvlText w:val=""/>
      <w:lvlJc w:val="left"/>
      <w:pPr>
        <w:tabs>
          <w:tab w:val="num" w:pos="3306"/>
        </w:tabs>
        <w:ind w:left="3306" w:hanging="360"/>
      </w:pPr>
      <w:rPr>
        <w:rFonts w:ascii="Symbol" w:hAnsi="Symbol" w:cs="Symbol" w:hint="default"/>
      </w:rPr>
    </w:lvl>
    <w:lvl w:ilvl="4" w:tplc="FFFFFFFF">
      <w:start w:val="1"/>
      <w:numFmt w:val="bullet"/>
      <w:lvlText w:val="o"/>
      <w:lvlJc w:val="left"/>
      <w:pPr>
        <w:tabs>
          <w:tab w:val="num" w:pos="4026"/>
        </w:tabs>
        <w:ind w:left="4026" w:hanging="360"/>
      </w:pPr>
      <w:rPr>
        <w:rFonts w:ascii="Courier New" w:hAnsi="Courier New" w:cs="Courier New" w:hint="default"/>
      </w:rPr>
    </w:lvl>
    <w:lvl w:ilvl="5" w:tplc="FFFFFFFF">
      <w:start w:val="1"/>
      <w:numFmt w:val="bullet"/>
      <w:lvlText w:val=""/>
      <w:lvlJc w:val="left"/>
      <w:pPr>
        <w:tabs>
          <w:tab w:val="num" w:pos="4746"/>
        </w:tabs>
        <w:ind w:left="4746" w:hanging="360"/>
      </w:pPr>
      <w:rPr>
        <w:rFonts w:ascii="Wingdings" w:hAnsi="Wingdings" w:cs="Wingdings" w:hint="default"/>
      </w:rPr>
    </w:lvl>
    <w:lvl w:ilvl="6" w:tplc="FFFFFFFF">
      <w:start w:val="1"/>
      <w:numFmt w:val="bullet"/>
      <w:lvlText w:val=""/>
      <w:lvlJc w:val="left"/>
      <w:pPr>
        <w:tabs>
          <w:tab w:val="num" w:pos="5466"/>
        </w:tabs>
        <w:ind w:left="5466" w:hanging="360"/>
      </w:pPr>
      <w:rPr>
        <w:rFonts w:ascii="Symbol" w:hAnsi="Symbol" w:cs="Symbol" w:hint="default"/>
      </w:rPr>
    </w:lvl>
    <w:lvl w:ilvl="7" w:tplc="FFFFFFFF">
      <w:start w:val="1"/>
      <w:numFmt w:val="bullet"/>
      <w:lvlText w:val="o"/>
      <w:lvlJc w:val="left"/>
      <w:pPr>
        <w:tabs>
          <w:tab w:val="num" w:pos="6186"/>
        </w:tabs>
        <w:ind w:left="6186" w:hanging="360"/>
      </w:pPr>
      <w:rPr>
        <w:rFonts w:ascii="Courier New" w:hAnsi="Courier New" w:cs="Courier New" w:hint="default"/>
      </w:rPr>
    </w:lvl>
    <w:lvl w:ilvl="8" w:tplc="FFFFFFFF">
      <w:start w:val="1"/>
      <w:numFmt w:val="bullet"/>
      <w:lvlText w:val=""/>
      <w:lvlJc w:val="left"/>
      <w:pPr>
        <w:tabs>
          <w:tab w:val="num" w:pos="6906"/>
        </w:tabs>
        <w:ind w:left="6906" w:hanging="360"/>
      </w:pPr>
      <w:rPr>
        <w:rFonts w:ascii="Wingdings" w:hAnsi="Wingdings" w:cs="Wingdings" w:hint="default"/>
      </w:rPr>
    </w:lvl>
  </w:abstractNum>
  <w:num w:numId="1">
    <w:abstractNumId w:val="5"/>
  </w:num>
  <w:num w:numId="2">
    <w:abstractNumId w:val="4"/>
  </w:num>
  <w:num w:numId="3">
    <w:abstractNumId w:val="7"/>
  </w:num>
  <w:num w:numId="4">
    <w:abstractNumId w:val="16"/>
  </w:num>
  <w:num w:numId="5">
    <w:abstractNumId w:val="6"/>
  </w:num>
  <w:num w:numId="6">
    <w:abstractNumId w:val="11"/>
  </w:num>
  <w:num w:numId="7">
    <w:abstractNumId w:val="12"/>
  </w:num>
  <w:num w:numId="8">
    <w:abstractNumId w:val="3"/>
  </w:num>
  <w:num w:numId="9">
    <w:abstractNumId w:val="10"/>
  </w:num>
  <w:num w:numId="10">
    <w:abstractNumId w:val="9"/>
  </w:num>
  <w:num w:numId="11">
    <w:abstractNumId w:val="2"/>
  </w:num>
  <w:num w:numId="12">
    <w:abstractNumId w:val="1"/>
  </w:num>
  <w:num w:numId="13">
    <w:abstractNumId w:val="13"/>
  </w:num>
  <w:num w:numId="14">
    <w:abstractNumId w:val="8"/>
  </w:num>
  <w:num w:numId="15">
    <w:abstractNumId w:val="0"/>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411"/>
    <w:rsid w:val="00002E2A"/>
    <w:rsid w:val="00026A0A"/>
    <w:rsid w:val="000274D5"/>
    <w:rsid w:val="000436D2"/>
    <w:rsid w:val="00047151"/>
    <w:rsid w:val="00055FDD"/>
    <w:rsid w:val="000A0402"/>
    <w:rsid w:val="000A1554"/>
    <w:rsid w:val="000A6399"/>
    <w:rsid w:val="000B1E56"/>
    <w:rsid w:val="000B45E4"/>
    <w:rsid w:val="000C6930"/>
    <w:rsid w:val="000D1977"/>
    <w:rsid w:val="000D6D6A"/>
    <w:rsid w:val="000D6E55"/>
    <w:rsid w:val="000F0164"/>
    <w:rsid w:val="000F1D0C"/>
    <w:rsid w:val="000F28C7"/>
    <w:rsid w:val="00111009"/>
    <w:rsid w:val="00111785"/>
    <w:rsid w:val="00145280"/>
    <w:rsid w:val="00145682"/>
    <w:rsid w:val="001573E6"/>
    <w:rsid w:val="00165FE6"/>
    <w:rsid w:val="001815B3"/>
    <w:rsid w:val="0018407D"/>
    <w:rsid w:val="00184855"/>
    <w:rsid w:val="00187F58"/>
    <w:rsid w:val="00192710"/>
    <w:rsid w:val="00193862"/>
    <w:rsid w:val="001974EE"/>
    <w:rsid w:val="001B0C0B"/>
    <w:rsid w:val="001B2329"/>
    <w:rsid w:val="001D1BAE"/>
    <w:rsid w:val="001E2E8E"/>
    <w:rsid w:val="001E734E"/>
    <w:rsid w:val="001F25EB"/>
    <w:rsid w:val="001F740E"/>
    <w:rsid w:val="0020629D"/>
    <w:rsid w:val="002243F9"/>
    <w:rsid w:val="002453AD"/>
    <w:rsid w:val="00247E69"/>
    <w:rsid w:val="00250E0D"/>
    <w:rsid w:val="00266B61"/>
    <w:rsid w:val="00271EE2"/>
    <w:rsid w:val="00273503"/>
    <w:rsid w:val="00276001"/>
    <w:rsid w:val="00276A6E"/>
    <w:rsid w:val="0028077B"/>
    <w:rsid w:val="0028247C"/>
    <w:rsid w:val="002A0A7B"/>
    <w:rsid w:val="002B54D3"/>
    <w:rsid w:val="002C34C8"/>
    <w:rsid w:val="002C5088"/>
    <w:rsid w:val="002C5662"/>
    <w:rsid w:val="002F3461"/>
    <w:rsid w:val="002F53A0"/>
    <w:rsid w:val="00313289"/>
    <w:rsid w:val="003154F3"/>
    <w:rsid w:val="0033365E"/>
    <w:rsid w:val="00364512"/>
    <w:rsid w:val="0036705A"/>
    <w:rsid w:val="003717F7"/>
    <w:rsid w:val="00381692"/>
    <w:rsid w:val="003861D5"/>
    <w:rsid w:val="00391F55"/>
    <w:rsid w:val="003A00FD"/>
    <w:rsid w:val="003A4837"/>
    <w:rsid w:val="003C1475"/>
    <w:rsid w:val="003C7F12"/>
    <w:rsid w:val="003E455F"/>
    <w:rsid w:val="003E7C8D"/>
    <w:rsid w:val="00405A4E"/>
    <w:rsid w:val="00412A9E"/>
    <w:rsid w:val="00415309"/>
    <w:rsid w:val="004222A1"/>
    <w:rsid w:val="00432A26"/>
    <w:rsid w:val="0044145A"/>
    <w:rsid w:val="00443413"/>
    <w:rsid w:val="00450AEF"/>
    <w:rsid w:val="004512FC"/>
    <w:rsid w:val="00453FD9"/>
    <w:rsid w:val="004606F6"/>
    <w:rsid w:val="004759EB"/>
    <w:rsid w:val="0048472F"/>
    <w:rsid w:val="00484F65"/>
    <w:rsid w:val="00497318"/>
    <w:rsid w:val="004A284A"/>
    <w:rsid w:val="004A7344"/>
    <w:rsid w:val="004B3B39"/>
    <w:rsid w:val="004B502C"/>
    <w:rsid w:val="004B703A"/>
    <w:rsid w:val="004D2EDB"/>
    <w:rsid w:val="004D4119"/>
    <w:rsid w:val="004E2A82"/>
    <w:rsid w:val="004E5969"/>
    <w:rsid w:val="004F7D0F"/>
    <w:rsid w:val="00502736"/>
    <w:rsid w:val="00502CAE"/>
    <w:rsid w:val="00507DC9"/>
    <w:rsid w:val="00507F97"/>
    <w:rsid w:val="00512102"/>
    <w:rsid w:val="005156E8"/>
    <w:rsid w:val="00515B50"/>
    <w:rsid w:val="00517781"/>
    <w:rsid w:val="005205FF"/>
    <w:rsid w:val="00524BDF"/>
    <w:rsid w:val="005252FC"/>
    <w:rsid w:val="00532CAF"/>
    <w:rsid w:val="00534FBE"/>
    <w:rsid w:val="00541437"/>
    <w:rsid w:val="005425F5"/>
    <w:rsid w:val="00544635"/>
    <w:rsid w:val="00544751"/>
    <w:rsid w:val="0056087A"/>
    <w:rsid w:val="005973A0"/>
    <w:rsid w:val="005A3D03"/>
    <w:rsid w:val="005A480B"/>
    <w:rsid w:val="005B0BD2"/>
    <w:rsid w:val="005C4F7C"/>
    <w:rsid w:val="005D09EC"/>
    <w:rsid w:val="005E4170"/>
    <w:rsid w:val="005E7EC5"/>
    <w:rsid w:val="005F40FD"/>
    <w:rsid w:val="00600416"/>
    <w:rsid w:val="00601610"/>
    <w:rsid w:val="00603873"/>
    <w:rsid w:val="00603E54"/>
    <w:rsid w:val="00604A1B"/>
    <w:rsid w:val="00633A86"/>
    <w:rsid w:val="0063535B"/>
    <w:rsid w:val="00635FE8"/>
    <w:rsid w:val="00645A65"/>
    <w:rsid w:val="0065368E"/>
    <w:rsid w:val="00657118"/>
    <w:rsid w:val="00664001"/>
    <w:rsid w:val="006669BD"/>
    <w:rsid w:val="00677ED4"/>
    <w:rsid w:val="0068288E"/>
    <w:rsid w:val="00686DA5"/>
    <w:rsid w:val="0069463E"/>
    <w:rsid w:val="0069635E"/>
    <w:rsid w:val="00696B79"/>
    <w:rsid w:val="006A0126"/>
    <w:rsid w:val="006B0A75"/>
    <w:rsid w:val="006C0294"/>
    <w:rsid w:val="006C1B3D"/>
    <w:rsid w:val="006C29D1"/>
    <w:rsid w:val="006D3554"/>
    <w:rsid w:val="006E13AB"/>
    <w:rsid w:val="006E1B10"/>
    <w:rsid w:val="006F2546"/>
    <w:rsid w:val="006F2D5E"/>
    <w:rsid w:val="0071335E"/>
    <w:rsid w:val="007220FD"/>
    <w:rsid w:val="00734CED"/>
    <w:rsid w:val="007355D1"/>
    <w:rsid w:val="007377B0"/>
    <w:rsid w:val="00745411"/>
    <w:rsid w:val="00745FAA"/>
    <w:rsid w:val="00750EC6"/>
    <w:rsid w:val="00753644"/>
    <w:rsid w:val="0075412A"/>
    <w:rsid w:val="007719A6"/>
    <w:rsid w:val="00785C1F"/>
    <w:rsid w:val="00791CAF"/>
    <w:rsid w:val="0079569F"/>
    <w:rsid w:val="007A5747"/>
    <w:rsid w:val="007A7E63"/>
    <w:rsid w:val="007B4797"/>
    <w:rsid w:val="007C6FA8"/>
    <w:rsid w:val="007C7F1D"/>
    <w:rsid w:val="007D08C1"/>
    <w:rsid w:val="007D3D8C"/>
    <w:rsid w:val="007D66AB"/>
    <w:rsid w:val="007D7C34"/>
    <w:rsid w:val="007E43D2"/>
    <w:rsid w:val="007E5D87"/>
    <w:rsid w:val="007E68AE"/>
    <w:rsid w:val="00800C12"/>
    <w:rsid w:val="008168F8"/>
    <w:rsid w:val="00825FD9"/>
    <w:rsid w:val="00842242"/>
    <w:rsid w:val="00860CBE"/>
    <w:rsid w:val="00863E97"/>
    <w:rsid w:val="00871026"/>
    <w:rsid w:val="00871F32"/>
    <w:rsid w:val="008811B2"/>
    <w:rsid w:val="00887E18"/>
    <w:rsid w:val="0089361F"/>
    <w:rsid w:val="00897DEA"/>
    <w:rsid w:val="008A7699"/>
    <w:rsid w:val="008A7CF8"/>
    <w:rsid w:val="008B6F79"/>
    <w:rsid w:val="008C26A7"/>
    <w:rsid w:val="008E35B4"/>
    <w:rsid w:val="008E6E45"/>
    <w:rsid w:val="008F0FD2"/>
    <w:rsid w:val="0090328A"/>
    <w:rsid w:val="00916222"/>
    <w:rsid w:val="00930A6B"/>
    <w:rsid w:val="00934DBD"/>
    <w:rsid w:val="00941BFE"/>
    <w:rsid w:val="009421D6"/>
    <w:rsid w:val="00943B64"/>
    <w:rsid w:val="009511E0"/>
    <w:rsid w:val="009634F9"/>
    <w:rsid w:val="009638F7"/>
    <w:rsid w:val="00966918"/>
    <w:rsid w:val="009703AE"/>
    <w:rsid w:val="00973ADC"/>
    <w:rsid w:val="00976A4C"/>
    <w:rsid w:val="00980790"/>
    <w:rsid w:val="00981997"/>
    <w:rsid w:val="00986013"/>
    <w:rsid w:val="009865F4"/>
    <w:rsid w:val="009B6613"/>
    <w:rsid w:val="009C1E5E"/>
    <w:rsid w:val="009C7271"/>
    <w:rsid w:val="009C7A28"/>
    <w:rsid w:val="009D11BD"/>
    <w:rsid w:val="009D2E88"/>
    <w:rsid w:val="009E18DF"/>
    <w:rsid w:val="009F1D1B"/>
    <w:rsid w:val="009F57A8"/>
    <w:rsid w:val="00A02D36"/>
    <w:rsid w:val="00A17AE4"/>
    <w:rsid w:val="00A25FDE"/>
    <w:rsid w:val="00A41693"/>
    <w:rsid w:val="00A63BB4"/>
    <w:rsid w:val="00A72601"/>
    <w:rsid w:val="00A825AB"/>
    <w:rsid w:val="00A8718D"/>
    <w:rsid w:val="00A90DCC"/>
    <w:rsid w:val="00AA1553"/>
    <w:rsid w:val="00AA3D14"/>
    <w:rsid w:val="00AA7FF3"/>
    <w:rsid w:val="00AB01D9"/>
    <w:rsid w:val="00AB0F84"/>
    <w:rsid w:val="00AE1F80"/>
    <w:rsid w:val="00AE398A"/>
    <w:rsid w:val="00AE4380"/>
    <w:rsid w:val="00AE46EA"/>
    <w:rsid w:val="00AF2E4A"/>
    <w:rsid w:val="00AF501A"/>
    <w:rsid w:val="00AF6440"/>
    <w:rsid w:val="00B0298D"/>
    <w:rsid w:val="00B176BE"/>
    <w:rsid w:val="00B238FA"/>
    <w:rsid w:val="00B23E39"/>
    <w:rsid w:val="00B24A50"/>
    <w:rsid w:val="00B31767"/>
    <w:rsid w:val="00B33B0B"/>
    <w:rsid w:val="00B410BD"/>
    <w:rsid w:val="00B43AEF"/>
    <w:rsid w:val="00B64BAC"/>
    <w:rsid w:val="00B65F1A"/>
    <w:rsid w:val="00B7086E"/>
    <w:rsid w:val="00B74C21"/>
    <w:rsid w:val="00B80C28"/>
    <w:rsid w:val="00B80D70"/>
    <w:rsid w:val="00B964E6"/>
    <w:rsid w:val="00B96ED2"/>
    <w:rsid w:val="00BA5F26"/>
    <w:rsid w:val="00BA6BCC"/>
    <w:rsid w:val="00BB5D5C"/>
    <w:rsid w:val="00BC1A3E"/>
    <w:rsid w:val="00BC5E3F"/>
    <w:rsid w:val="00BD6BD6"/>
    <w:rsid w:val="00BE58D3"/>
    <w:rsid w:val="00BE5A74"/>
    <w:rsid w:val="00BF2114"/>
    <w:rsid w:val="00BF4372"/>
    <w:rsid w:val="00BF4EE0"/>
    <w:rsid w:val="00C26AEB"/>
    <w:rsid w:val="00C43C20"/>
    <w:rsid w:val="00C53F5E"/>
    <w:rsid w:val="00C6319A"/>
    <w:rsid w:val="00C74905"/>
    <w:rsid w:val="00C80189"/>
    <w:rsid w:val="00C92540"/>
    <w:rsid w:val="00CB30E1"/>
    <w:rsid w:val="00CB4001"/>
    <w:rsid w:val="00CC1FF7"/>
    <w:rsid w:val="00CD7B80"/>
    <w:rsid w:val="00CD7FB9"/>
    <w:rsid w:val="00CE59CD"/>
    <w:rsid w:val="00CF0C3E"/>
    <w:rsid w:val="00CF79AD"/>
    <w:rsid w:val="00D1665F"/>
    <w:rsid w:val="00D27996"/>
    <w:rsid w:val="00D31DF8"/>
    <w:rsid w:val="00D33B76"/>
    <w:rsid w:val="00D40ACB"/>
    <w:rsid w:val="00D43C8F"/>
    <w:rsid w:val="00D66BF3"/>
    <w:rsid w:val="00D705E3"/>
    <w:rsid w:val="00D912DB"/>
    <w:rsid w:val="00DA6164"/>
    <w:rsid w:val="00DA61CD"/>
    <w:rsid w:val="00DB367D"/>
    <w:rsid w:val="00DD05BF"/>
    <w:rsid w:val="00DD2715"/>
    <w:rsid w:val="00DD6776"/>
    <w:rsid w:val="00DD73EB"/>
    <w:rsid w:val="00E147B5"/>
    <w:rsid w:val="00E36B72"/>
    <w:rsid w:val="00E37221"/>
    <w:rsid w:val="00E5497B"/>
    <w:rsid w:val="00E64F37"/>
    <w:rsid w:val="00E76CD9"/>
    <w:rsid w:val="00E77120"/>
    <w:rsid w:val="00E81327"/>
    <w:rsid w:val="00E81F03"/>
    <w:rsid w:val="00EA31C7"/>
    <w:rsid w:val="00EA3A30"/>
    <w:rsid w:val="00EB129A"/>
    <w:rsid w:val="00EB4F27"/>
    <w:rsid w:val="00EB4FF2"/>
    <w:rsid w:val="00EC0BF7"/>
    <w:rsid w:val="00EC2615"/>
    <w:rsid w:val="00EC28B4"/>
    <w:rsid w:val="00EC3A3D"/>
    <w:rsid w:val="00EC41D7"/>
    <w:rsid w:val="00ED16A6"/>
    <w:rsid w:val="00ED674F"/>
    <w:rsid w:val="00EF0979"/>
    <w:rsid w:val="00EF48D9"/>
    <w:rsid w:val="00EF761F"/>
    <w:rsid w:val="00F04187"/>
    <w:rsid w:val="00F2795B"/>
    <w:rsid w:val="00F33771"/>
    <w:rsid w:val="00F366C9"/>
    <w:rsid w:val="00F371B6"/>
    <w:rsid w:val="00F45C7B"/>
    <w:rsid w:val="00F51905"/>
    <w:rsid w:val="00F534BC"/>
    <w:rsid w:val="00F5669C"/>
    <w:rsid w:val="00F62551"/>
    <w:rsid w:val="00F710A7"/>
    <w:rsid w:val="00F732BB"/>
    <w:rsid w:val="00F7399E"/>
    <w:rsid w:val="00F77983"/>
    <w:rsid w:val="00F830AA"/>
    <w:rsid w:val="00F8793B"/>
    <w:rsid w:val="00F92DA8"/>
    <w:rsid w:val="00F94C7B"/>
    <w:rsid w:val="00FB0523"/>
    <w:rsid w:val="00FB6882"/>
    <w:rsid w:val="00FB6A4A"/>
    <w:rsid w:val="00FB6F1E"/>
    <w:rsid w:val="00FC2740"/>
    <w:rsid w:val="00FD4EAE"/>
    <w:rsid w:val="00FE60D8"/>
    <w:rsid w:val="00FF2AB3"/>
    <w:rsid w:val="00FF64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11"/>
    <w:rPr>
      <w:rFonts w:ascii="Times New Roman" w:eastAsia="Times New Roman" w:hAnsi="Times New Roman"/>
      <w:sz w:val="24"/>
      <w:szCs w:val="24"/>
    </w:rPr>
  </w:style>
  <w:style w:type="paragraph" w:styleId="Heading1">
    <w:name w:val="heading 1"/>
    <w:basedOn w:val="Normal"/>
    <w:next w:val="Normal"/>
    <w:link w:val="Heading1Char"/>
    <w:uiPriority w:val="99"/>
    <w:qFormat/>
    <w:rsid w:val="00745411"/>
    <w:pPr>
      <w:autoSpaceDE w:val="0"/>
      <w:autoSpaceDN w:val="0"/>
      <w:adjustRightInd w:val="0"/>
      <w:spacing w:before="108" w:after="108"/>
      <w:jc w:val="center"/>
      <w:outlineLvl w:val="0"/>
    </w:pPr>
    <w:rPr>
      <w:rFonts w:ascii="Arial" w:eastAsia="SimSun" w:hAnsi="Arial" w:cs="Arial"/>
      <w:b/>
      <w:bCs/>
      <w:color w:val="000080"/>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411"/>
    <w:rPr>
      <w:rFonts w:ascii="Arial" w:eastAsia="SimSun" w:hAnsi="Arial" w:cs="Arial"/>
      <w:b/>
      <w:bCs/>
      <w:color w:val="000080"/>
      <w:sz w:val="20"/>
      <w:szCs w:val="20"/>
      <w:lang w:eastAsia="zh-CN"/>
    </w:rPr>
  </w:style>
  <w:style w:type="paragraph" w:customStyle="1" w:styleId="ConsNormal">
    <w:name w:val="ConsNormal"/>
    <w:uiPriority w:val="99"/>
    <w:rsid w:val="00745411"/>
    <w:pPr>
      <w:autoSpaceDE w:val="0"/>
      <w:autoSpaceDN w:val="0"/>
      <w:adjustRightInd w:val="0"/>
      <w:ind w:right="19772"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745411"/>
    <w:rPr>
      <w:sz w:val="20"/>
      <w:szCs w:val="20"/>
    </w:rPr>
  </w:style>
  <w:style w:type="character" w:customStyle="1" w:styleId="FootnoteTextChar">
    <w:name w:val="Footnote Text Char"/>
    <w:basedOn w:val="DefaultParagraphFont"/>
    <w:link w:val="FootnoteText"/>
    <w:uiPriority w:val="99"/>
    <w:locked/>
    <w:rsid w:val="0074541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45411"/>
    <w:rPr>
      <w:vertAlign w:val="superscript"/>
    </w:rPr>
  </w:style>
  <w:style w:type="paragraph" w:styleId="Footer">
    <w:name w:val="footer"/>
    <w:basedOn w:val="Normal"/>
    <w:link w:val="FooterChar"/>
    <w:uiPriority w:val="99"/>
    <w:rsid w:val="00745411"/>
    <w:pPr>
      <w:tabs>
        <w:tab w:val="center" w:pos="4677"/>
        <w:tab w:val="right" w:pos="9355"/>
      </w:tabs>
    </w:pPr>
  </w:style>
  <w:style w:type="character" w:customStyle="1" w:styleId="FooterChar">
    <w:name w:val="Footer Char"/>
    <w:basedOn w:val="DefaultParagraphFont"/>
    <w:link w:val="Footer"/>
    <w:uiPriority w:val="99"/>
    <w:locked/>
    <w:rsid w:val="00745411"/>
    <w:rPr>
      <w:rFonts w:ascii="Times New Roman" w:hAnsi="Times New Roman" w:cs="Times New Roman"/>
      <w:sz w:val="24"/>
      <w:szCs w:val="24"/>
      <w:lang w:eastAsia="ru-RU"/>
    </w:rPr>
  </w:style>
  <w:style w:type="character" w:styleId="PageNumber">
    <w:name w:val="page number"/>
    <w:basedOn w:val="DefaultParagraphFont"/>
    <w:uiPriority w:val="99"/>
    <w:rsid w:val="00745411"/>
  </w:style>
  <w:style w:type="paragraph" w:styleId="BalloonText">
    <w:name w:val="Balloon Text"/>
    <w:basedOn w:val="Normal"/>
    <w:link w:val="BalloonTextChar"/>
    <w:uiPriority w:val="99"/>
    <w:semiHidden/>
    <w:rsid w:val="007454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411"/>
    <w:rPr>
      <w:rFonts w:ascii="Tahoma" w:hAnsi="Tahoma" w:cs="Tahoma"/>
      <w:sz w:val="16"/>
      <w:szCs w:val="16"/>
      <w:lang w:eastAsia="ru-RU"/>
    </w:rPr>
  </w:style>
  <w:style w:type="paragraph" w:customStyle="1" w:styleId="ConsPlusNonformat">
    <w:name w:val="ConsPlusNonformat"/>
    <w:uiPriority w:val="99"/>
    <w:rsid w:val="00745411"/>
    <w:pPr>
      <w:autoSpaceDE w:val="0"/>
      <w:autoSpaceDN w:val="0"/>
      <w:adjustRightInd w:val="0"/>
    </w:pPr>
    <w:rPr>
      <w:rFonts w:ascii="Courier New" w:eastAsia="Times New Roman" w:hAnsi="Courier New" w:cs="Courier New"/>
      <w:sz w:val="20"/>
      <w:szCs w:val="20"/>
    </w:rPr>
  </w:style>
  <w:style w:type="paragraph" w:styleId="BodyText">
    <w:name w:val="Body Text"/>
    <w:aliases w:val="бпОсновной текст"/>
    <w:basedOn w:val="Normal"/>
    <w:link w:val="BodyTextChar"/>
    <w:uiPriority w:val="99"/>
    <w:rsid w:val="00745411"/>
  </w:style>
  <w:style w:type="character" w:customStyle="1" w:styleId="BodyTextChar">
    <w:name w:val="Body Text Char"/>
    <w:aliases w:val="бпОсновной текст Char"/>
    <w:basedOn w:val="DefaultParagraphFont"/>
    <w:link w:val="BodyText"/>
    <w:uiPriority w:val="99"/>
    <w:locked/>
    <w:rsid w:val="00745411"/>
    <w:rPr>
      <w:rFonts w:ascii="Times New Roman" w:hAnsi="Times New Roman" w:cs="Times New Roman"/>
      <w:sz w:val="24"/>
      <w:szCs w:val="24"/>
      <w:lang w:eastAsia="ru-RU"/>
    </w:rPr>
  </w:style>
  <w:style w:type="paragraph" w:styleId="BodyText3">
    <w:name w:val="Body Text 3"/>
    <w:basedOn w:val="Normal"/>
    <w:link w:val="BodyText3Char"/>
    <w:uiPriority w:val="99"/>
    <w:rsid w:val="00745411"/>
    <w:pPr>
      <w:spacing w:after="120"/>
    </w:pPr>
    <w:rPr>
      <w:sz w:val="16"/>
      <w:szCs w:val="16"/>
    </w:rPr>
  </w:style>
  <w:style w:type="character" w:customStyle="1" w:styleId="BodyText3Char">
    <w:name w:val="Body Text 3 Char"/>
    <w:basedOn w:val="DefaultParagraphFont"/>
    <w:link w:val="BodyText3"/>
    <w:uiPriority w:val="99"/>
    <w:locked/>
    <w:rsid w:val="00745411"/>
    <w:rPr>
      <w:rFonts w:ascii="Times New Roman" w:hAnsi="Times New Roman" w:cs="Times New Roman"/>
      <w:sz w:val="16"/>
      <w:szCs w:val="16"/>
      <w:lang w:eastAsia="ru-RU"/>
    </w:rPr>
  </w:style>
  <w:style w:type="character" w:customStyle="1" w:styleId="2">
    <w:name w:val="номер страницы2"/>
    <w:uiPriority w:val="99"/>
    <w:rsid w:val="00745411"/>
    <w:rPr>
      <w:sz w:val="20"/>
      <w:szCs w:val="20"/>
    </w:rPr>
  </w:style>
  <w:style w:type="paragraph" w:styleId="BodyTextIndent">
    <w:name w:val="Body Text Indent"/>
    <w:basedOn w:val="Normal"/>
    <w:link w:val="BodyTextIndentChar"/>
    <w:uiPriority w:val="99"/>
    <w:rsid w:val="00745411"/>
    <w:pPr>
      <w:spacing w:after="120"/>
      <w:ind w:left="283"/>
    </w:pPr>
  </w:style>
  <w:style w:type="character" w:customStyle="1" w:styleId="BodyTextIndentChar">
    <w:name w:val="Body Text Indent Char"/>
    <w:basedOn w:val="DefaultParagraphFont"/>
    <w:link w:val="BodyTextIndent"/>
    <w:uiPriority w:val="99"/>
    <w:locked/>
    <w:rsid w:val="00745411"/>
    <w:rPr>
      <w:rFonts w:ascii="Times New Roman" w:hAnsi="Times New Roman" w:cs="Times New Roman"/>
      <w:sz w:val="24"/>
      <w:szCs w:val="24"/>
      <w:lang w:eastAsia="ru-RU"/>
    </w:rPr>
  </w:style>
  <w:style w:type="paragraph" w:styleId="Header">
    <w:name w:val="header"/>
    <w:basedOn w:val="Normal"/>
    <w:link w:val="HeaderChar"/>
    <w:uiPriority w:val="99"/>
    <w:rsid w:val="00745411"/>
    <w:pPr>
      <w:tabs>
        <w:tab w:val="center" w:pos="4677"/>
        <w:tab w:val="right" w:pos="9355"/>
      </w:tabs>
    </w:pPr>
  </w:style>
  <w:style w:type="character" w:customStyle="1" w:styleId="HeaderChar">
    <w:name w:val="Header Char"/>
    <w:basedOn w:val="DefaultParagraphFont"/>
    <w:link w:val="Header"/>
    <w:uiPriority w:val="99"/>
    <w:locked/>
    <w:rsid w:val="00745411"/>
    <w:rPr>
      <w:rFonts w:ascii="Times New Roman" w:hAnsi="Times New Roman" w:cs="Times New Roman"/>
      <w:sz w:val="24"/>
      <w:szCs w:val="24"/>
      <w:lang w:eastAsia="ru-RU"/>
    </w:rPr>
  </w:style>
  <w:style w:type="paragraph" w:customStyle="1" w:styleId="a">
    <w:name w:val="Знак Знак Знак Знак Знак Знак Знак Знак Знак Знак Знак"/>
    <w:basedOn w:val="Normal"/>
    <w:uiPriority w:val="99"/>
    <w:rsid w:val="00745411"/>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4D2E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D2EDB"/>
    <w:pPr>
      <w:ind w:left="720"/>
    </w:pPr>
  </w:style>
  <w:style w:type="paragraph" w:styleId="BodyText2">
    <w:name w:val="Body Text 2"/>
    <w:basedOn w:val="Normal"/>
    <w:link w:val="BodyText2Char"/>
    <w:uiPriority w:val="99"/>
    <w:semiHidden/>
    <w:rsid w:val="00973ADC"/>
    <w:pPr>
      <w:spacing w:after="120" w:line="480" w:lineRule="auto"/>
    </w:pPr>
  </w:style>
  <w:style w:type="character" w:customStyle="1" w:styleId="BodyText2Char">
    <w:name w:val="Body Text 2 Char"/>
    <w:basedOn w:val="DefaultParagraphFont"/>
    <w:link w:val="BodyText2"/>
    <w:uiPriority w:val="99"/>
    <w:semiHidden/>
    <w:locked/>
    <w:rsid w:val="00973ADC"/>
    <w:rPr>
      <w:rFonts w:ascii="Times New Roman" w:hAnsi="Times New Roman" w:cs="Times New Roman"/>
      <w:sz w:val="24"/>
      <w:szCs w:val="24"/>
      <w:lang w:eastAsia="ru-RU"/>
    </w:rPr>
  </w:style>
  <w:style w:type="paragraph" w:styleId="EndnoteText">
    <w:name w:val="endnote text"/>
    <w:basedOn w:val="Normal"/>
    <w:link w:val="EndnoteTextChar"/>
    <w:uiPriority w:val="99"/>
    <w:semiHidden/>
    <w:rsid w:val="00381692"/>
    <w:rPr>
      <w:sz w:val="20"/>
      <w:szCs w:val="20"/>
    </w:rPr>
  </w:style>
  <w:style w:type="character" w:customStyle="1" w:styleId="EndnoteTextChar">
    <w:name w:val="Endnote Text Char"/>
    <w:basedOn w:val="DefaultParagraphFont"/>
    <w:link w:val="EndnoteText"/>
    <w:uiPriority w:val="99"/>
    <w:semiHidden/>
    <w:locked/>
    <w:rsid w:val="00381692"/>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381692"/>
    <w:rPr>
      <w:vertAlign w:val="superscript"/>
    </w:rPr>
  </w:style>
  <w:style w:type="character" w:styleId="Hyperlink">
    <w:name w:val="Hyperlink"/>
    <w:basedOn w:val="DefaultParagraphFont"/>
    <w:uiPriority w:val="99"/>
    <w:rsid w:val="00696B79"/>
    <w:rPr>
      <w:color w:val="0000FF"/>
      <w:u w:val="single"/>
    </w:rPr>
  </w:style>
</w:styles>
</file>

<file path=word/webSettings.xml><?xml version="1.0" encoding="utf-8"?>
<w:webSettings xmlns:r="http://schemas.openxmlformats.org/officeDocument/2006/relationships" xmlns:w="http://schemas.openxmlformats.org/wordprocessingml/2006/main">
  <w:divs>
    <w:div w:id="306981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r.ru/finmarkets/files/supervision/Inf_note_oct_2115.pdf"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-32766</Words>
  <Characters>-32766</Characters>
  <Application>Microsoft Office Outlook</Application>
  <DocSecurity>0</DocSecurity>
  <Lines>0</Lines>
  <Paragraphs>0</Paragraphs>
  <ScaleCrop>false</ScaleCrop>
  <Company>AHML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Еркович Елена Анатольевна</dc:creator>
  <cp:keywords/>
  <dc:description/>
  <cp:lastModifiedBy>larisa</cp:lastModifiedBy>
  <cp:revision>7</cp:revision>
  <cp:lastPrinted>2015-08-04T09:54:00Z</cp:lastPrinted>
  <dcterms:created xsi:type="dcterms:W3CDTF">2015-10-09T07:52:00Z</dcterms:created>
  <dcterms:modified xsi:type="dcterms:W3CDTF">2015-12-24T08:35:00Z</dcterms:modified>
</cp:coreProperties>
</file>