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GoBack"/>
    <w:bookmarkEnd w:id="0"/>
    <w:p w:rsidR="00045FB6" w:rsidRPr="0090328A" w:rsidRDefault="00045FB6" w:rsidP="0038058D">
      <w:pPr>
        <w:autoSpaceDE w:val="0"/>
        <w:autoSpaceDN w:val="0"/>
        <w:adjustRightInd w:val="0"/>
        <w:jc w:val="center"/>
        <w:rPr>
          <w:sz w:val="22"/>
          <w:szCs w:val="22"/>
        </w:rPr>
      </w:pPr>
      <w:r>
        <w:rPr>
          <w:sz w:val="22"/>
          <w:szCs w:val="22"/>
        </w:rPr>
        <w:fldChar w:fldCharType="begin"/>
      </w:r>
      <w:r>
        <w:rPr>
          <w:sz w:val="22"/>
          <w:szCs w:val="22"/>
        </w:rPr>
        <w:instrText xml:space="preserve"> HYPERLINK "http://www.cbr.ru/finmarkets/files/supervision/Inf_note_oct_2115.pdf" </w:instrText>
      </w:r>
      <w:r w:rsidRPr="00784D51">
        <w:rPr>
          <w:sz w:val="22"/>
          <w:szCs w:val="22"/>
        </w:rPr>
      </w:r>
      <w:r>
        <w:rPr>
          <w:sz w:val="22"/>
          <w:szCs w:val="22"/>
        </w:rPr>
        <w:fldChar w:fldCharType="separate"/>
      </w:r>
      <w:r w:rsidRPr="0090328A">
        <w:rPr>
          <w:rStyle w:val="Hyperlink"/>
          <w:sz w:val="22"/>
          <w:szCs w:val="22"/>
        </w:rPr>
        <w:t>“Вопросы, рекомендованные к применению Координационным советом по аттестации специалистов финансового рынка при Банке России с 1 декабря 2015 года”</w:t>
      </w:r>
      <w:r>
        <w:rPr>
          <w:sz w:val="22"/>
          <w:szCs w:val="22"/>
        </w:rPr>
        <w:fldChar w:fldCharType="end"/>
      </w:r>
    </w:p>
    <w:p w:rsidR="00045FB6" w:rsidRPr="0038058D" w:rsidRDefault="00045FB6" w:rsidP="00557D2C">
      <w:pPr>
        <w:pStyle w:val="BodyTextIndent2"/>
        <w:spacing w:after="0" w:line="240" w:lineRule="auto"/>
        <w:ind w:left="284" w:right="425"/>
        <w:jc w:val="center"/>
        <w:rPr>
          <w:b/>
          <w:bCs/>
        </w:rPr>
      </w:pPr>
    </w:p>
    <w:p w:rsidR="00045FB6" w:rsidRPr="0038058D" w:rsidRDefault="00045FB6" w:rsidP="00557D2C">
      <w:pPr>
        <w:pStyle w:val="BodyTextIndent2"/>
        <w:spacing w:after="0" w:line="240" w:lineRule="auto"/>
        <w:ind w:left="284" w:right="425"/>
        <w:jc w:val="center"/>
        <w:rPr>
          <w:b/>
          <w:bCs/>
        </w:rPr>
      </w:pPr>
      <w:r w:rsidRPr="0038058D">
        <w:rPr>
          <w:b/>
          <w:bCs/>
        </w:rPr>
        <w:t>Экзаменационные вопросы по специализированному квалификационному экзамену для специалистов финансового рынка по деятельности специализированных депозитариев инвестиционных фондов, паевых инвестиционных фондов и негосударственных пенсионных фондов</w:t>
      </w:r>
    </w:p>
    <w:p w:rsidR="00045FB6" w:rsidRPr="0038058D" w:rsidRDefault="00045FB6" w:rsidP="00557D2C">
      <w:pPr>
        <w:pStyle w:val="BodyTextIndent2"/>
        <w:spacing w:after="0" w:line="240" w:lineRule="auto"/>
        <w:ind w:left="284" w:right="425"/>
        <w:jc w:val="center"/>
        <w:rPr>
          <w:b/>
          <w:bCs/>
          <w:vertAlign w:val="superscript"/>
        </w:rPr>
      </w:pPr>
      <w:r w:rsidRPr="0038058D">
        <w:rPr>
          <w:b/>
          <w:bCs/>
        </w:rPr>
        <w:t>(экзамен шестой серии)</w:t>
      </w:r>
    </w:p>
    <w:p w:rsidR="00045FB6" w:rsidRPr="0038058D" w:rsidRDefault="00045FB6" w:rsidP="0083150F">
      <w:pPr>
        <w:rPr>
          <w:sz w:val="20"/>
          <w:szCs w:val="20"/>
        </w:rPr>
      </w:pPr>
    </w:p>
    <w:p w:rsidR="00045FB6" w:rsidRPr="0038058D" w:rsidRDefault="00045FB6" w:rsidP="0083150F">
      <w:pPr>
        <w:pStyle w:val="BodyText3"/>
        <w:rPr>
          <w:b/>
          <w:bCs/>
          <w:sz w:val="20"/>
          <w:szCs w:val="20"/>
        </w:rPr>
      </w:pPr>
      <w:r w:rsidRPr="0038058D">
        <w:rPr>
          <w:b/>
          <w:bCs/>
          <w:sz w:val="20"/>
          <w:szCs w:val="20"/>
        </w:rPr>
        <w:t>Глава 1. Основные положения, связанные с функционированием акционерного инвестиционного фонда, паевого инвестиционного фонда и негосударственного пенсионного фонда</w:t>
      </w:r>
    </w:p>
    <w:p w:rsidR="00045FB6" w:rsidRPr="0038058D" w:rsidRDefault="00045FB6" w:rsidP="0083150F">
      <w:pPr>
        <w:rPr>
          <w:sz w:val="20"/>
          <w:szCs w:val="20"/>
        </w:rPr>
      </w:pPr>
    </w:p>
    <w:p w:rsidR="00045FB6" w:rsidRPr="0038058D" w:rsidRDefault="00045FB6" w:rsidP="00C91198">
      <w:pPr>
        <w:rPr>
          <w:sz w:val="20"/>
          <w:szCs w:val="20"/>
        </w:rPr>
      </w:pPr>
      <w:r w:rsidRPr="0038058D">
        <w:rPr>
          <w:sz w:val="20"/>
          <w:szCs w:val="20"/>
        </w:rPr>
        <w:t>Код вопроса: 1.2.1</w:t>
      </w:r>
    </w:p>
    <w:p w:rsidR="00045FB6" w:rsidRPr="0038058D" w:rsidRDefault="00045FB6" w:rsidP="00C91198">
      <w:pPr>
        <w:rPr>
          <w:sz w:val="20"/>
          <w:szCs w:val="20"/>
        </w:rPr>
      </w:pPr>
      <w:r w:rsidRPr="0038058D">
        <w:rPr>
          <w:sz w:val="20"/>
          <w:szCs w:val="20"/>
        </w:rPr>
        <w:t>Отметьте НЕправильные утверждения. Негосударственный пенсионный фонд:</w:t>
      </w:r>
    </w:p>
    <w:p w:rsidR="00045FB6" w:rsidRPr="0038058D" w:rsidRDefault="00045FB6" w:rsidP="00C91198">
      <w:pPr>
        <w:rPr>
          <w:sz w:val="20"/>
          <w:szCs w:val="20"/>
        </w:rPr>
      </w:pPr>
      <w:r w:rsidRPr="0038058D">
        <w:rPr>
          <w:sz w:val="20"/>
          <w:szCs w:val="20"/>
          <w:lang w:val="en-US"/>
        </w:rPr>
        <w:t>I</w:t>
      </w:r>
      <w:r w:rsidRPr="0038058D">
        <w:rPr>
          <w:sz w:val="20"/>
          <w:szCs w:val="20"/>
        </w:rPr>
        <w:t>. Создается в форме коммерческой организации;</w:t>
      </w:r>
    </w:p>
    <w:p w:rsidR="00045FB6" w:rsidRPr="0038058D" w:rsidRDefault="00045FB6" w:rsidP="00C91198">
      <w:pPr>
        <w:rPr>
          <w:sz w:val="20"/>
          <w:szCs w:val="20"/>
        </w:rPr>
      </w:pPr>
      <w:r w:rsidRPr="0038058D">
        <w:rPr>
          <w:sz w:val="20"/>
          <w:szCs w:val="20"/>
          <w:lang w:val="en-US"/>
        </w:rPr>
        <w:t>II</w:t>
      </w:r>
      <w:r w:rsidRPr="0038058D">
        <w:rPr>
          <w:sz w:val="20"/>
          <w:szCs w:val="20"/>
        </w:rPr>
        <w:t>. Создается в форме некоммерческой организации;</w:t>
      </w:r>
    </w:p>
    <w:p w:rsidR="00045FB6" w:rsidRPr="0038058D" w:rsidRDefault="00045FB6" w:rsidP="00C91198">
      <w:pPr>
        <w:rPr>
          <w:sz w:val="20"/>
          <w:szCs w:val="20"/>
        </w:rPr>
      </w:pPr>
      <w:r w:rsidRPr="0038058D">
        <w:rPr>
          <w:sz w:val="20"/>
          <w:szCs w:val="20"/>
          <w:lang w:val="en-US"/>
        </w:rPr>
        <w:t>III</w:t>
      </w:r>
      <w:r w:rsidRPr="0038058D">
        <w:rPr>
          <w:sz w:val="20"/>
          <w:szCs w:val="20"/>
        </w:rPr>
        <w:t>. Заключает договоры с вкладчиками;</w:t>
      </w:r>
    </w:p>
    <w:p w:rsidR="00045FB6" w:rsidRPr="0038058D" w:rsidRDefault="00045FB6" w:rsidP="00C91198">
      <w:pPr>
        <w:rPr>
          <w:sz w:val="20"/>
          <w:szCs w:val="20"/>
        </w:rPr>
      </w:pPr>
      <w:r w:rsidRPr="0038058D">
        <w:rPr>
          <w:sz w:val="20"/>
          <w:szCs w:val="20"/>
          <w:lang w:val="en-US"/>
        </w:rPr>
        <w:t>IV</w:t>
      </w:r>
      <w:r w:rsidRPr="0038058D">
        <w:rPr>
          <w:sz w:val="20"/>
          <w:szCs w:val="20"/>
        </w:rPr>
        <w:t>. Заключает договоры с участниками;</w:t>
      </w:r>
    </w:p>
    <w:p w:rsidR="00045FB6" w:rsidRPr="0038058D" w:rsidRDefault="00045FB6" w:rsidP="00C91198">
      <w:pPr>
        <w:rPr>
          <w:sz w:val="20"/>
          <w:szCs w:val="20"/>
        </w:rPr>
      </w:pPr>
      <w:r w:rsidRPr="0038058D">
        <w:rPr>
          <w:sz w:val="20"/>
          <w:szCs w:val="20"/>
          <w:lang w:val="en-US"/>
        </w:rPr>
        <w:t>V</w:t>
      </w:r>
      <w:r w:rsidRPr="0038058D">
        <w:rPr>
          <w:sz w:val="20"/>
          <w:szCs w:val="20"/>
        </w:rPr>
        <w:t>. Заключает договоры в пользу участников;</w:t>
      </w:r>
    </w:p>
    <w:p w:rsidR="00045FB6" w:rsidRPr="0038058D" w:rsidRDefault="00045FB6" w:rsidP="00C91198">
      <w:pPr>
        <w:rPr>
          <w:sz w:val="20"/>
          <w:szCs w:val="20"/>
        </w:rPr>
      </w:pPr>
      <w:r w:rsidRPr="0038058D">
        <w:rPr>
          <w:sz w:val="20"/>
          <w:szCs w:val="20"/>
          <w:lang w:val="en-US"/>
        </w:rPr>
        <w:t>VI</w:t>
      </w:r>
      <w:r w:rsidRPr="0038058D">
        <w:rPr>
          <w:sz w:val="20"/>
          <w:szCs w:val="20"/>
        </w:rPr>
        <w:t>. Заключает договоры в пользу вкладчиков.</w:t>
      </w:r>
    </w:p>
    <w:p w:rsidR="00045FB6" w:rsidRPr="0038058D" w:rsidRDefault="00045FB6" w:rsidP="00C91198">
      <w:pPr>
        <w:rPr>
          <w:sz w:val="20"/>
          <w:szCs w:val="20"/>
        </w:rPr>
      </w:pPr>
      <w:r w:rsidRPr="0038058D">
        <w:rPr>
          <w:sz w:val="20"/>
          <w:szCs w:val="20"/>
        </w:rPr>
        <w:t>Ответы:</w:t>
      </w:r>
    </w:p>
    <w:p w:rsidR="00045FB6" w:rsidRPr="0038058D" w:rsidRDefault="00045FB6" w:rsidP="00C91198">
      <w:pPr>
        <w:rPr>
          <w:sz w:val="20"/>
          <w:szCs w:val="20"/>
        </w:rPr>
      </w:pPr>
      <w:r w:rsidRPr="0038058D">
        <w:rPr>
          <w:sz w:val="20"/>
          <w:szCs w:val="20"/>
        </w:rPr>
        <w:t xml:space="preserve">А. Только </w:t>
      </w:r>
      <w:r w:rsidRPr="0038058D">
        <w:rPr>
          <w:sz w:val="20"/>
          <w:szCs w:val="20"/>
          <w:lang w:val="en-US"/>
        </w:rPr>
        <w:t>II</w:t>
      </w:r>
      <w:r w:rsidRPr="0038058D">
        <w:rPr>
          <w:sz w:val="20"/>
          <w:szCs w:val="20"/>
        </w:rPr>
        <w:t xml:space="preserve">, </w:t>
      </w:r>
      <w:r w:rsidRPr="0038058D">
        <w:rPr>
          <w:sz w:val="20"/>
          <w:szCs w:val="20"/>
          <w:lang w:val="en-US"/>
        </w:rPr>
        <w:t>III</w:t>
      </w:r>
      <w:r w:rsidRPr="0038058D">
        <w:rPr>
          <w:sz w:val="20"/>
          <w:szCs w:val="20"/>
        </w:rPr>
        <w:t xml:space="preserve"> и </w:t>
      </w:r>
      <w:r w:rsidRPr="0038058D">
        <w:rPr>
          <w:sz w:val="20"/>
          <w:szCs w:val="20"/>
          <w:lang w:val="en-US"/>
        </w:rPr>
        <w:t>V</w:t>
      </w:r>
    </w:p>
    <w:p w:rsidR="00045FB6" w:rsidRPr="0038058D" w:rsidRDefault="00045FB6" w:rsidP="00C91198">
      <w:pPr>
        <w:rPr>
          <w:sz w:val="20"/>
          <w:szCs w:val="20"/>
        </w:rPr>
      </w:pPr>
      <w:r w:rsidRPr="0038058D">
        <w:rPr>
          <w:sz w:val="20"/>
          <w:szCs w:val="20"/>
        </w:rPr>
        <w:t xml:space="preserve">В. Только </w:t>
      </w:r>
      <w:r w:rsidRPr="0038058D">
        <w:rPr>
          <w:sz w:val="20"/>
          <w:szCs w:val="20"/>
          <w:lang w:val="en-US"/>
        </w:rPr>
        <w:t>II</w:t>
      </w:r>
      <w:r w:rsidRPr="0038058D">
        <w:rPr>
          <w:sz w:val="20"/>
          <w:szCs w:val="20"/>
        </w:rPr>
        <w:t xml:space="preserve">, </w:t>
      </w:r>
      <w:r w:rsidRPr="0038058D">
        <w:rPr>
          <w:sz w:val="20"/>
          <w:szCs w:val="20"/>
          <w:lang w:val="en-US"/>
        </w:rPr>
        <w:t>IV</w:t>
      </w:r>
      <w:r w:rsidRPr="0038058D">
        <w:rPr>
          <w:sz w:val="20"/>
          <w:szCs w:val="20"/>
        </w:rPr>
        <w:t xml:space="preserve"> и </w:t>
      </w:r>
      <w:r w:rsidRPr="0038058D">
        <w:rPr>
          <w:sz w:val="20"/>
          <w:szCs w:val="20"/>
          <w:lang w:val="en-US"/>
        </w:rPr>
        <w:t>VI</w:t>
      </w:r>
    </w:p>
    <w:p w:rsidR="00045FB6" w:rsidRPr="0038058D" w:rsidRDefault="00045FB6" w:rsidP="00C91198">
      <w:pPr>
        <w:rPr>
          <w:sz w:val="20"/>
          <w:szCs w:val="20"/>
        </w:rPr>
      </w:pPr>
      <w:r w:rsidRPr="0038058D">
        <w:rPr>
          <w:sz w:val="20"/>
          <w:szCs w:val="20"/>
        </w:rPr>
        <w:t xml:space="preserve">С. Только </w:t>
      </w:r>
      <w:r w:rsidRPr="0038058D">
        <w:rPr>
          <w:sz w:val="20"/>
          <w:szCs w:val="20"/>
          <w:lang w:val="en-US"/>
        </w:rPr>
        <w:t>I</w:t>
      </w:r>
      <w:r w:rsidRPr="0038058D">
        <w:rPr>
          <w:sz w:val="20"/>
          <w:szCs w:val="20"/>
        </w:rPr>
        <w:t xml:space="preserve">, </w:t>
      </w:r>
      <w:r w:rsidRPr="0038058D">
        <w:rPr>
          <w:sz w:val="20"/>
          <w:szCs w:val="20"/>
          <w:lang w:val="en-US"/>
        </w:rPr>
        <w:t>III</w:t>
      </w:r>
      <w:r w:rsidRPr="0038058D">
        <w:rPr>
          <w:sz w:val="20"/>
          <w:szCs w:val="20"/>
        </w:rPr>
        <w:t xml:space="preserve"> и </w:t>
      </w:r>
      <w:r w:rsidRPr="0038058D">
        <w:rPr>
          <w:sz w:val="20"/>
          <w:szCs w:val="20"/>
          <w:lang w:val="en-US"/>
        </w:rPr>
        <w:t>V</w:t>
      </w:r>
    </w:p>
    <w:p w:rsidR="00045FB6" w:rsidRPr="0038058D" w:rsidRDefault="00045FB6" w:rsidP="00C91198">
      <w:pPr>
        <w:rPr>
          <w:sz w:val="20"/>
          <w:szCs w:val="20"/>
        </w:rPr>
      </w:pPr>
      <w:r w:rsidRPr="0038058D">
        <w:rPr>
          <w:sz w:val="20"/>
          <w:szCs w:val="20"/>
          <w:lang w:val="en-US"/>
        </w:rPr>
        <w:t>D</w:t>
      </w:r>
      <w:r w:rsidRPr="0038058D">
        <w:rPr>
          <w:sz w:val="20"/>
          <w:szCs w:val="20"/>
        </w:rPr>
        <w:t xml:space="preserve">. Только </w:t>
      </w:r>
      <w:r w:rsidRPr="0038058D">
        <w:rPr>
          <w:sz w:val="20"/>
          <w:szCs w:val="20"/>
          <w:lang w:val="en-US"/>
        </w:rPr>
        <w:t>II</w:t>
      </w:r>
      <w:r w:rsidRPr="0038058D">
        <w:rPr>
          <w:sz w:val="20"/>
          <w:szCs w:val="20"/>
        </w:rPr>
        <w:t xml:space="preserve">, </w:t>
      </w:r>
      <w:r w:rsidRPr="0038058D">
        <w:rPr>
          <w:sz w:val="20"/>
          <w:szCs w:val="20"/>
          <w:lang w:val="en-US"/>
        </w:rPr>
        <w:t>IV</w:t>
      </w:r>
      <w:r w:rsidRPr="0038058D">
        <w:rPr>
          <w:sz w:val="20"/>
          <w:szCs w:val="20"/>
        </w:rPr>
        <w:t xml:space="preserve"> и </w:t>
      </w:r>
      <w:r w:rsidRPr="0038058D">
        <w:rPr>
          <w:sz w:val="20"/>
          <w:szCs w:val="20"/>
          <w:lang w:val="en-US"/>
        </w:rPr>
        <w:t>VI</w:t>
      </w:r>
    </w:p>
    <w:p w:rsidR="00045FB6" w:rsidRPr="0038058D" w:rsidRDefault="00045FB6" w:rsidP="0083150F">
      <w:pPr>
        <w:rPr>
          <w:sz w:val="20"/>
          <w:szCs w:val="20"/>
        </w:rPr>
      </w:pPr>
    </w:p>
    <w:p w:rsidR="00045FB6" w:rsidRPr="0038058D" w:rsidRDefault="00045FB6" w:rsidP="00C91198">
      <w:pPr>
        <w:rPr>
          <w:sz w:val="20"/>
          <w:szCs w:val="20"/>
        </w:rPr>
      </w:pPr>
      <w:r w:rsidRPr="0038058D">
        <w:rPr>
          <w:sz w:val="20"/>
          <w:szCs w:val="20"/>
        </w:rPr>
        <w:t>Код вопроса: 1.1.2</w:t>
      </w:r>
    </w:p>
    <w:p w:rsidR="00045FB6" w:rsidRPr="0038058D" w:rsidRDefault="00045FB6" w:rsidP="00C91198">
      <w:pPr>
        <w:rPr>
          <w:sz w:val="20"/>
          <w:szCs w:val="20"/>
        </w:rPr>
      </w:pPr>
      <w:r w:rsidRPr="0038058D">
        <w:rPr>
          <w:sz w:val="20"/>
          <w:szCs w:val="20"/>
        </w:rPr>
        <w:t>Деятельность фонда по негосударственному пенсионному обеспечению населения включает в себя:</w:t>
      </w:r>
    </w:p>
    <w:p w:rsidR="00045FB6" w:rsidRPr="0038058D" w:rsidRDefault="00045FB6" w:rsidP="00C91198">
      <w:pPr>
        <w:autoSpaceDE w:val="0"/>
        <w:autoSpaceDN w:val="0"/>
        <w:adjustRightInd w:val="0"/>
        <w:jc w:val="both"/>
        <w:rPr>
          <w:sz w:val="20"/>
          <w:szCs w:val="20"/>
        </w:rPr>
      </w:pPr>
      <w:r w:rsidRPr="0038058D">
        <w:rPr>
          <w:sz w:val="20"/>
          <w:szCs w:val="20"/>
          <w:lang w:val="en-US"/>
        </w:rPr>
        <w:t>I</w:t>
      </w:r>
      <w:r w:rsidRPr="0038058D">
        <w:rPr>
          <w:sz w:val="20"/>
          <w:szCs w:val="20"/>
        </w:rPr>
        <w:t>. Аккумулирование пенсионных взносов и средств пенсионных накоплений;</w:t>
      </w:r>
    </w:p>
    <w:p w:rsidR="00045FB6" w:rsidRPr="0038058D" w:rsidRDefault="00045FB6" w:rsidP="00C91198">
      <w:pPr>
        <w:autoSpaceDE w:val="0"/>
        <w:autoSpaceDN w:val="0"/>
        <w:adjustRightInd w:val="0"/>
        <w:jc w:val="both"/>
        <w:rPr>
          <w:sz w:val="20"/>
          <w:szCs w:val="20"/>
        </w:rPr>
      </w:pPr>
      <w:r w:rsidRPr="0038058D">
        <w:rPr>
          <w:sz w:val="20"/>
          <w:szCs w:val="20"/>
          <w:lang w:val="en-US"/>
        </w:rPr>
        <w:t>II</w:t>
      </w:r>
      <w:r w:rsidRPr="0038058D">
        <w:rPr>
          <w:sz w:val="20"/>
          <w:szCs w:val="20"/>
        </w:rPr>
        <w:t>. Формирование пенсионных резервов, организация размещения средств пенсионных резервов и размещение пенсионных резервов;</w:t>
      </w:r>
    </w:p>
    <w:p w:rsidR="00045FB6" w:rsidRPr="0038058D" w:rsidRDefault="00045FB6" w:rsidP="00C91198">
      <w:pPr>
        <w:rPr>
          <w:sz w:val="20"/>
          <w:szCs w:val="20"/>
        </w:rPr>
      </w:pPr>
      <w:r w:rsidRPr="0038058D">
        <w:rPr>
          <w:sz w:val="20"/>
          <w:szCs w:val="20"/>
          <w:lang w:val="en-US"/>
        </w:rPr>
        <w:t>III</w:t>
      </w:r>
      <w:r w:rsidRPr="0038058D">
        <w:rPr>
          <w:sz w:val="20"/>
          <w:szCs w:val="20"/>
        </w:rPr>
        <w:t>. Ведение обособленного учета средств пенсионных резервов и средств пенсионных накоплений;</w:t>
      </w:r>
    </w:p>
    <w:p w:rsidR="00045FB6" w:rsidRPr="0038058D" w:rsidRDefault="00045FB6" w:rsidP="00C91198">
      <w:pPr>
        <w:rPr>
          <w:sz w:val="20"/>
          <w:szCs w:val="20"/>
        </w:rPr>
      </w:pPr>
      <w:r w:rsidRPr="0038058D">
        <w:rPr>
          <w:sz w:val="20"/>
          <w:szCs w:val="20"/>
          <w:lang w:val="en-US"/>
        </w:rPr>
        <w:t>IV</w:t>
      </w:r>
      <w:r w:rsidRPr="0038058D">
        <w:rPr>
          <w:sz w:val="20"/>
          <w:szCs w:val="20"/>
        </w:rPr>
        <w:t>. Назначение и выплату негосударственных пенсий вкладчикам фонда.</w:t>
      </w:r>
    </w:p>
    <w:p w:rsidR="00045FB6" w:rsidRPr="0038058D" w:rsidRDefault="00045FB6" w:rsidP="00C91198">
      <w:pPr>
        <w:rPr>
          <w:sz w:val="20"/>
          <w:szCs w:val="20"/>
        </w:rPr>
      </w:pPr>
      <w:r w:rsidRPr="0038058D">
        <w:rPr>
          <w:sz w:val="20"/>
          <w:szCs w:val="20"/>
        </w:rPr>
        <w:t>Ответы:</w:t>
      </w:r>
    </w:p>
    <w:p w:rsidR="00045FB6" w:rsidRPr="0038058D" w:rsidRDefault="00045FB6" w:rsidP="00C91198">
      <w:pPr>
        <w:rPr>
          <w:sz w:val="20"/>
          <w:szCs w:val="20"/>
        </w:rPr>
      </w:pPr>
      <w:r w:rsidRPr="0038058D">
        <w:rPr>
          <w:sz w:val="20"/>
          <w:szCs w:val="20"/>
        </w:rPr>
        <w:t xml:space="preserve">А. Только </w:t>
      </w:r>
      <w:r w:rsidRPr="0038058D">
        <w:rPr>
          <w:sz w:val="20"/>
          <w:szCs w:val="20"/>
          <w:lang w:val="en-US"/>
        </w:rPr>
        <w:t>I</w:t>
      </w:r>
      <w:r w:rsidRPr="0038058D">
        <w:rPr>
          <w:sz w:val="20"/>
          <w:szCs w:val="20"/>
        </w:rPr>
        <w:t xml:space="preserve">, </w:t>
      </w:r>
      <w:r w:rsidRPr="0038058D">
        <w:rPr>
          <w:sz w:val="20"/>
          <w:szCs w:val="20"/>
          <w:lang w:val="en-US"/>
        </w:rPr>
        <w:t>II</w:t>
      </w:r>
      <w:r w:rsidRPr="0038058D">
        <w:rPr>
          <w:sz w:val="20"/>
          <w:szCs w:val="20"/>
        </w:rPr>
        <w:t xml:space="preserve"> и </w:t>
      </w:r>
      <w:r w:rsidRPr="0038058D">
        <w:rPr>
          <w:sz w:val="20"/>
          <w:szCs w:val="20"/>
          <w:lang w:val="en-US"/>
        </w:rPr>
        <w:t>III</w:t>
      </w:r>
    </w:p>
    <w:p w:rsidR="00045FB6" w:rsidRPr="0038058D" w:rsidRDefault="00045FB6" w:rsidP="00C91198">
      <w:pPr>
        <w:rPr>
          <w:sz w:val="20"/>
          <w:szCs w:val="20"/>
        </w:rPr>
      </w:pPr>
      <w:r w:rsidRPr="0038058D">
        <w:rPr>
          <w:sz w:val="20"/>
          <w:szCs w:val="20"/>
        </w:rPr>
        <w:t xml:space="preserve">В. Только </w:t>
      </w:r>
      <w:r w:rsidRPr="0038058D">
        <w:rPr>
          <w:sz w:val="20"/>
          <w:szCs w:val="20"/>
          <w:lang w:val="en-US"/>
        </w:rPr>
        <w:t>I</w:t>
      </w:r>
      <w:r w:rsidRPr="0038058D">
        <w:rPr>
          <w:sz w:val="20"/>
          <w:szCs w:val="20"/>
        </w:rPr>
        <w:t xml:space="preserve">, </w:t>
      </w:r>
      <w:r w:rsidRPr="0038058D">
        <w:rPr>
          <w:sz w:val="20"/>
          <w:szCs w:val="20"/>
          <w:lang w:val="en-US"/>
        </w:rPr>
        <w:t>III</w:t>
      </w:r>
      <w:r w:rsidRPr="0038058D">
        <w:rPr>
          <w:sz w:val="20"/>
          <w:szCs w:val="20"/>
        </w:rPr>
        <w:t xml:space="preserve"> и </w:t>
      </w:r>
      <w:r w:rsidRPr="0038058D">
        <w:rPr>
          <w:sz w:val="20"/>
          <w:szCs w:val="20"/>
          <w:lang w:val="en-US"/>
        </w:rPr>
        <w:t>IV</w:t>
      </w:r>
    </w:p>
    <w:p w:rsidR="00045FB6" w:rsidRPr="0038058D" w:rsidRDefault="00045FB6" w:rsidP="00C91198">
      <w:pPr>
        <w:rPr>
          <w:sz w:val="20"/>
          <w:szCs w:val="20"/>
        </w:rPr>
      </w:pPr>
      <w:r w:rsidRPr="0038058D">
        <w:rPr>
          <w:sz w:val="20"/>
          <w:szCs w:val="20"/>
        </w:rPr>
        <w:t xml:space="preserve">С. Только </w:t>
      </w:r>
      <w:r w:rsidRPr="0038058D">
        <w:rPr>
          <w:sz w:val="20"/>
          <w:szCs w:val="20"/>
          <w:lang w:val="en-US"/>
        </w:rPr>
        <w:t>I</w:t>
      </w:r>
      <w:r w:rsidRPr="0038058D">
        <w:rPr>
          <w:sz w:val="20"/>
          <w:szCs w:val="20"/>
        </w:rPr>
        <w:t xml:space="preserve">, </w:t>
      </w:r>
      <w:r w:rsidRPr="0038058D">
        <w:rPr>
          <w:sz w:val="20"/>
          <w:szCs w:val="20"/>
          <w:lang w:val="en-US"/>
        </w:rPr>
        <w:t>II</w:t>
      </w:r>
      <w:r w:rsidRPr="0038058D">
        <w:rPr>
          <w:sz w:val="20"/>
          <w:szCs w:val="20"/>
        </w:rPr>
        <w:t xml:space="preserve"> и </w:t>
      </w:r>
      <w:r w:rsidRPr="0038058D">
        <w:rPr>
          <w:sz w:val="20"/>
          <w:szCs w:val="20"/>
          <w:lang w:val="en-US"/>
        </w:rPr>
        <w:t>IV</w:t>
      </w:r>
    </w:p>
    <w:p w:rsidR="00045FB6" w:rsidRPr="0038058D" w:rsidRDefault="00045FB6" w:rsidP="00C91198">
      <w:pPr>
        <w:rPr>
          <w:sz w:val="20"/>
          <w:szCs w:val="20"/>
        </w:rPr>
      </w:pPr>
      <w:r w:rsidRPr="0038058D">
        <w:rPr>
          <w:sz w:val="20"/>
          <w:szCs w:val="20"/>
          <w:lang w:val="en-US"/>
        </w:rPr>
        <w:t>D</w:t>
      </w:r>
      <w:r w:rsidRPr="0038058D">
        <w:rPr>
          <w:sz w:val="20"/>
          <w:szCs w:val="20"/>
        </w:rPr>
        <w:t>. Все вышеперечисленное</w:t>
      </w:r>
    </w:p>
    <w:p w:rsidR="00045FB6" w:rsidRPr="0038058D" w:rsidRDefault="00045FB6" w:rsidP="0083150F">
      <w:pPr>
        <w:rPr>
          <w:sz w:val="20"/>
          <w:szCs w:val="20"/>
        </w:rPr>
      </w:pPr>
    </w:p>
    <w:p w:rsidR="00045FB6" w:rsidRPr="0038058D" w:rsidRDefault="00045FB6" w:rsidP="0083150F">
      <w:pPr>
        <w:rPr>
          <w:sz w:val="20"/>
          <w:szCs w:val="20"/>
        </w:rPr>
      </w:pPr>
      <w:r w:rsidRPr="0038058D">
        <w:rPr>
          <w:sz w:val="20"/>
          <w:szCs w:val="20"/>
        </w:rPr>
        <w:t>Код вопроса: 1.1.3</w:t>
      </w:r>
    </w:p>
    <w:p w:rsidR="00045FB6" w:rsidRPr="0038058D" w:rsidRDefault="00045FB6" w:rsidP="0083150F">
      <w:pPr>
        <w:rPr>
          <w:sz w:val="20"/>
          <w:szCs w:val="20"/>
        </w:rPr>
      </w:pPr>
      <w:r w:rsidRPr="0038058D">
        <w:rPr>
          <w:sz w:val="20"/>
          <w:szCs w:val="20"/>
        </w:rPr>
        <w:t>Деятельность фонда в качестве страховщика по обязательному пенсионному страхованию включает в себя:</w:t>
      </w:r>
    </w:p>
    <w:p w:rsidR="00045FB6" w:rsidRPr="0038058D" w:rsidRDefault="00045FB6" w:rsidP="0083150F">
      <w:pPr>
        <w:rPr>
          <w:sz w:val="20"/>
          <w:szCs w:val="20"/>
        </w:rPr>
      </w:pPr>
      <w:r w:rsidRPr="0038058D">
        <w:rPr>
          <w:sz w:val="20"/>
          <w:szCs w:val="20"/>
          <w:lang w:val="en-US"/>
        </w:rPr>
        <w:t>I</w:t>
      </w:r>
      <w:r w:rsidRPr="0038058D">
        <w:rPr>
          <w:sz w:val="20"/>
          <w:szCs w:val="20"/>
        </w:rPr>
        <w:t>. Аккумулирование средств пенсионных накоплений;</w:t>
      </w:r>
    </w:p>
    <w:p w:rsidR="00045FB6" w:rsidRPr="0038058D" w:rsidRDefault="00045FB6" w:rsidP="0083150F">
      <w:pPr>
        <w:rPr>
          <w:sz w:val="20"/>
          <w:szCs w:val="20"/>
        </w:rPr>
      </w:pPr>
      <w:r w:rsidRPr="0038058D">
        <w:rPr>
          <w:sz w:val="20"/>
          <w:szCs w:val="20"/>
          <w:lang w:val="en-US"/>
        </w:rPr>
        <w:t>II</w:t>
      </w:r>
      <w:r w:rsidRPr="0038058D">
        <w:rPr>
          <w:sz w:val="20"/>
          <w:szCs w:val="20"/>
        </w:rPr>
        <w:t>. Инвестирование средств пенсионных накоплений;</w:t>
      </w:r>
    </w:p>
    <w:p w:rsidR="00045FB6" w:rsidRPr="0038058D" w:rsidRDefault="00045FB6" w:rsidP="0083150F">
      <w:pPr>
        <w:rPr>
          <w:sz w:val="20"/>
          <w:szCs w:val="20"/>
        </w:rPr>
      </w:pPr>
      <w:r w:rsidRPr="0038058D">
        <w:rPr>
          <w:sz w:val="20"/>
          <w:szCs w:val="20"/>
          <w:lang w:val="en-US"/>
        </w:rPr>
        <w:t>III</w:t>
      </w:r>
      <w:r w:rsidRPr="0038058D">
        <w:rPr>
          <w:sz w:val="20"/>
          <w:szCs w:val="20"/>
        </w:rPr>
        <w:t>. Учет средств пенсионных накоплений застрахованных лиц;</w:t>
      </w:r>
    </w:p>
    <w:p w:rsidR="00045FB6" w:rsidRPr="0038058D" w:rsidRDefault="00045FB6" w:rsidP="0083150F">
      <w:pPr>
        <w:rPr>
          <w:sz w:val="20"/>
          <w:szCs w:val="20"/>
        </w:rPr>
      </w:pPr>
      <w:r w:rsidRPr="0038058D">
        <w:rPr>
          <w:sz w:val="20"/>
          <w:szCs w:val="20"/>
          <w:lang w:val="en-US"/>
        </w:rPr>
        <w:t>IV</w:t>
      </w:r>
      <w:r w:rsidRPr="0038058D">
        <w:rPr>
          <w:sz w:val="20"/>
          <w:szCs w:val="20"/>
        </w:rPr>
        <w:t>. Назначение и выплату накопительной части трудовой пенсии участникам фонда.</w:t>
      </w:r>
    </w:p>
    <w:p w:rsidR="00045FB6" w:rsidRPr="0038058D" w:rsidRDefault="00045FB6" w:rsidP="0083150F">
      <w:pPr>
        <w:rPr>
          <w:sz w:val="20"/>
          <w:szCs w:val="20"/>
        </w:rPr>
      </w:pPr>
      <w:r w:rsidRPr="0038058D">
        <w:rPr>
          <w:sz w:val="20"/>
          <w:szCs w:val="20"/>
        </w:rPr>
        <w:t>Ответы:</w:t>
      </w:r>
    </w:p>
    <w:p w:rsidR="00045FB6" w:rsidRPr="0038058D" w:rsidRDefault="00045FB6" w:rsidP="0083150F">
      <w:pPr>
        <w:rPr>
          <w:sz w:val="20"/>
          <w:szCs w:val="20"/>
        </w:rPr>
      </w:pPr>
      <w:r w:rsidRPr="0038058D">
        <w:rPr>
          <w:sz w:val="20"/>
          <w:szCs w:val="20"/>
        </w:rPr>
        <w:t xml:space="preserve">А. Только </w:t>
      </w:r>
      <w:r w:rsidRPr="0038058D">
        <w:rPr>
          <w:sz w:val="20"/>
          <w:szCs w:val="20"/>
          <w:lang w:val="en-US"/>
        </w:rPr>
        <w:t>I</w:t>
      </w:r>
      <w:r w:rsidRPr="0038058D">
        <w:rPr>
          <w:sz w:val="20"/>
          <w:szCs w:val="20"/>
        </w:rPr>
        <w:t xml:space="preserve">, </w:t>
      </w:r>
      <w:r w:rsidRPr="0038058D">
        <w:rPr>
          <w:sz w:val="20"/>
          <w:szCs w:val="20"/>
          <w:lang w:val="en-US"/>
        </w:rPr>
        <w:t>II</w:t>
      </w:r>
      <w:r w:rsidRPr="0038058D">
        <w:rPr>
          <w:sz w:val="20"/>
          <w:szCs w:val="20"/>
        </w:rPr>
        <w:t xml:space="preserve"> и </w:t>
      </w:r>
      <w:r w:rsidRPr="0038058D">
        <w:rPr>
          <w:sz w:val="20"/>
          <w:szCs w:val="20"/>
          <w:lang w:val="en-US"/>
        </w:rPr>
        <w:t>III</w:t>
      </w:r>
    </w:p>
    <w:p w:rsidR="00045FB6" w:rsidRPr="0038058D" w:rsidRDefault="00045FB6" w:rsidP="0083150F">
      <w:pPr>
        <w:rPr>
          <w:sz w:val="20"/>
          <w:szCs w:val="20"/>
        </w:rPr>
      </w:pPr>
      <w:r w:rsidRPr="0038058D">
        <w:rPr>
          <w:sz w:val="20"/>
          <w:szCs w:val="20"/>
        </w:rPr>
        <w:t xml:space="preserve">В. Только </w:t>
      </w:r>
      <w:r w:rsidRPr="0038058D">
        <w:rPr>
          <w:sz w:val="20"/>
          <w:szCs w:val="20"/>
          <w:lang w:val="en-US"/>
        </w:rPr>
        <w:t>I</w:t>
      </w:r>
      <w:r w:rsidRPr="0038058D">
        <w:rPr>
          <w:sz w:val="20"/>
          <w:szCs w:val="20"/>
        </w:rPr>
        <w:t xml:space="preserve"> и </w:t>
      </w:r>
      <w:r w:rsidRPr="0038058D">
        <w:rPr>
          <w:sz w:val="20"/>
          <w:szCs w:val="20"/>
          <w:lang w:val="en-US"/>
        </w:rPr>
        <w:t>III</w:t>
      </w:r>
    </w:p>
    <w:p w:rsidR="00045FB6" w:rsidRPr="0038058D" w:rsidRDefault="00045FB6" w:rsidP="0083150F">
      <w:pPr>
        <w:rPr>
          <w:sz w:val="20"/>
          <w:szCs w:val="20"/>
        </w:rPr>
      </w:pPr>
      <w:r w:rsidRPr="0038058D">
        <w:rPr>
          <w:sz w:val="20"/>
          <w:szCs w:val="20"/>
        </w:rPr>
        <w:t xml:space="preserve">С. Только </w:t>
      </w:r>
      <w:r w:rsidRPr="0038058D">
        <w:rPr>
          <w:sz w:val="20"/>
          <w:szCs w:val="20"/>
          <w:lang w:val="en-US"/>
        </w:rPr>
        <w:t>I</w:t>
      </w:r>
      <w:r w:rsidRPr="0038058D">
        <w:rPr>
          <w:sz w:val="20"/>
          <w:szCs w:val="20"/>
        </w:rPr>
        <w:t xml:space="preserve">, </w:t>
      </w:r>
      <w:r w:rsidRPr="0038058D">
        <w:rPr>
          <w:sz w:val="20"/>
          <w:szCs w:val="20"/>
          <w:lang w:val="en-US"/>
        </w:rPr>
        <w:t>II</w:t>
      </w:r>
      <w:r w:rsidRPr="0038058D">
        <w:rPr>
          <w:sz w:val="20"/>
          <w:szCs w:val="20"/>
        </w:rPr>
        <w:t xml:space="preserve"> и </w:t>
      </w:r>
      <w:r w:rsidRPr="0038058D">
        <w:rPr>
          <w:sz w:val="20"/>
          <w:szCs w:val="20"/>
          <w:lang w:val="en-US"/>
        </w:rPr>
        <w:t>IV</w:t>
      </w:r>
    </w:p>
    <w:p w:rsidR="00045FB6" w:rsidRPr="0038058D" w:rsidRDefault="00045FB6" w:rsidP="0083150F">
      <w:pPr>
        <w:rPr>
          <w:sz w:val="20"/>
          <w:szCs w:val="20"/>
        </w:rPr>
      </w:pPr>
      <w:r w:rsidRPr="0038058D">
        <w:rPr>
          <w:sz w:val="20"/>
          <w:szCs w:val="20"/>
          <w:lang w:val="en-US"/>
        </w:rPr>
        <w:t>D</w:t>
      </w:r>
      <w:r w:rsidRPr="0038058D">
        <w:rPr>
          <w:sz w:val="20"/>
          <w:szCs w:val="20"/>
        </w:rPr>
        <w:t>. Все вышеперечисленное</w:t>
      </w:r>
    </w:p>
    <w:p w:rsidR="00045FB6" w:rsidRPr="0038058D" w:rsidRDefault="00045FB6" w:rsidP="0083150F">
      <w:pPr>
        <w:rPr>
          <w:sz w:val="20"/>
          <w:szCs w:val="20"/>
        </w:rPr>
      </w:pPr>
    </w:p>
    <w:p w:rsidR="00045FB6" w:rsidRPr="0038058D" w:rsidRDefault="00045FB6" w:rsidP="0083150F">
      <w:pPr>
        <w:rPr>
          <w:sz w:val="20"/>
          <w:szCs w:val="20"/>
        </w:rPr>
      </w:pPr>
      <w:r w:rsidRPr="0038058D">
        <w:rPr>
          <w:sz w:val="20"/>
          <w:szCs w:val="20"/>
        </w:rPr>
        <w:t>Код вопроса: 1.1.4</w:t>
      </w:r>
    </w:p>
    <w:p w:rsidR="00045FB6" w:rsidRPr="0038058D" w:rsidRDefault="00045FB6" w:rsidP="0083150F">
      <w:pPr>
        <w:rPr>
          <w:sz w:val="20"/>
          <w:szCs w:val="20"/>
        </w:rPr>
      </w:pPr>
      <w:r w:rsidRPr="0038058D">
        <w:rPr>
          <w:sz w:val="20"/>
          <w:szCs w:val="20"/>
        </w:rPr>
        <w:t>Договор негосударственного пенсионного обеспечения (пенсионный договор) - это</w:t>
      </w:r>
    </w:p>
    <w:p w:rsidR="00045FB6" w:rsidRPr="0038058D" w:rsidRDefault="00045FB6" w:rsidP="0083150F">
      <w:pPr>
        <w:rPr>
          <w:sz w:val="20"/>
          <w:szCs w:val="20"/>
        </w:rPr>
      </w:pPr>
      <w:r w:rsidRPr="0038058D">
        <w:rPr>
          <w:sz w:val="20"/>
          <w:szCs w:val="20"/>
        </w:rPr>
        <w:t>Ответы:</w:t>
      </w:r>
    </w:p>
    <w:p w:rsidR="00045FB6" w:rsidRPr="0038058D" w:rsidRDefault="00045FB6" w:rsidP="0083150F">
      <w:pPr>
        <w:rPr>
          <w:sz w:val="20"/>
          <w:szCs w:val="20"/>
        </w:rPr>
      </w:pPr>
      <w:r w:rsidRPr="0038058D">
        <w:rPr>
          <w:sz w:val="20"/>
          <w:szCs w:val="20"/>
        </w:rPr>
        <w:t>А. Соглашение между фондом и вкладчиком в пользу застрахованного лица</w:t>
      </w:r>
    </w:p>
    <w:p w:rsidR="00045FB6" w:rsidRPr="0038058D" w:rsidRDefault="00045FB6" w:rsidP="0083150F">
      <w:pPr>
        <w:rPr>
          <w:sz w:val="20"/>
          <w:szCs w:val="20"/>
        </w:rPr>
      </w:pPr>
      <w:r w:rsidRPr="0038058D">
        <w:rPr>
          <w:sz w:val="20"/>
          <w:szCs w:val="20"/>
        </w:rPr>
        <w:t>В. Соглашение между фондом и участником в пользу застрахованного лица</w:t>
      </w:r>
    </w:p>
    <w:p w:rsidR="00045FB6" w:rsidRPr="0038058D" w:rsidRDefault="00045FB6" w:rsidP="0083150F">
      <w:pPr>
        <w:rPr>
          <w:sz w:val="20"/>
          <w:szCs w:val="20"/>
        </w:rPr>
      </w:pPr>
      <w:r w:rsidRPr="0038058D">
        <w:rPr>
          <w:sz w:val="20"/>
          <w:szCs w:val="20"/>
        </w:rPr>
        <w:t>С. Соглашение между фондом и вкладчиком в пользу участника</w:t>
      </w:r>
    </w:p>
    <w:p w:rsidR="00045FB6" w:rsidRPr="0038058D" w:rsidRDefault="00045FB6" w:rsidP="0083150F">
      <w:pPr>
        <w:rPr>
          <w:sz w:val="20"/>
          <w:szCs w:val="20"/>
        </w:rPr>
      </w:pPr>
      <w:r w:rsidRPr="0038058D">
        <w:rPr>
          <w:sz w:val="20"/>
          <w:szCs w:val="20"/>
          <w:lang w:val="en-US"/>
        </w:rPr>
        <w:t>D</w:t>
      </w:r>
      <w:r w:rsidRPr="0038058D">
        <w:rPr>
          <w:sz w:val="20"/>
          <w:szCs w:val="20"/>
        </w:rPr>
        <w:t>. Соглашение между фондом и участником в пользу вкладчика</w:t>
      </w:r>
    </w:p>
    <w:p w:rsidR="00045FB6" w:rsidRPr="0038058D" w:rsidRDefault="00045FB6" w:rsidP="0083150F">
      <w:pPr>
        <w:rPr>
          <w:sz w:val="20"/>
          <w:szCs w:val="20"/>
        </w:rPr>
      </w:pPr>
    </w:p>
    <w:p w:rsidR="00045FB6" w:rsidRPr="0038058D" w:rsidRDefault="00045FB6" w:rsidP="0083150F">
      <w:pPr>
        <w:rPr>
          <w:sz w:val="20"/>
          <w:szCs w:val="20"/>
        </w:rPr>
      </w:pPr>
      <w:r w:rsidRPr="0038058D">
        <w:rPr>
          <w:sz w:val="20"/>
          <w:szCs w:val="20"/>
        </w:rPr>
        <w:t>Код вопроса: 1.1.5</w:t>
      </w:r>
    </w:p>
    <w:p w:rsidR="00045FB6" w:rsidRPr="0038058D" w:rsidRDefault="00045FB6" w:rsidP="0083150F">
      <w:pPr>
        <w:rPr>
          <w:sz w:val="20"/>
          <w:szCs w:val="20"/>
        </w:rPr>
      </w:pPr>
      <w:r w:rsidRPr="0038058D">
        <w:rPr>
          <w:sz w:val="20"/>
          <w:szCs w:val="20"/>
        </w:rPr>
        <w:t>Физическое или юридическое лицо, являющееся стороной пенсионного договора и уплачивающее пенсионные взносы в фонд называется</w:t>
      </w:r>
    </w:p>
    <w:p w:rsidR="00045FB6" w:rsidRPr="0038058D" w:rsidRDefault="00045FB6" w:rsidP="0083150F">
      <w:pPr>
        <w:rPr>
          <w:sz w:val="20"/>
          <w:szCs w:val="20"/>
        </w:rPr>
      </w:pPr>
      <w:r w:rsidRPr="0038058D">
        <w:rPr>
          <w:sz w:val="20"/>
          <w:szCs w:val="20"/>
        </w:rPr>
        <w:t>Ответы:</w:t>
      </w:r>
    </w:p>
    <w:p w:rsidR="00045FB6" w:rsidRPr="0038058D" w:rsidRDefault="00045FB6" w:rsidP="0083150F">
      <w:pPr>
        <w:rPr>
          <w:sz w:val="20"/>
          <w:szCs w:val="20"/>
        </w:rPr>
      </w:pPr>
      <w:r w:rsidRPr="0038058D">
        <w:rPr>
          <w:sz w:val="20"/>
          <w:szCs w:val="20"/>
        </w:rPr>
        <w:t>А. Участник</w:t>
      </w:r>
    </w:p>
    <w:p w:rsidR="00045FB6" w:rsidRPr="0038058D" w:rsidRDefault="00045FB6" w:rsidP="0083150F">
      <w:pPr>
        <w:rPr>
          <w:sz w:val="20"/>
          <w:szCs w:val="20"/>
        </w:rPr>
      </w:pPr>
      <w:r w:rsidRPr="0038058D">
        <w:rPr>
          <w:sz w:val="20"/>
          <w:szCs w:val="20"/>
        </w:rPr>
        <w:t>В. Вкладчик</w:t>
      </w:r>
    </w:p>
    <w:p w:rsidR="00045FB6" w:rsidRPr="0038058D" w:rsidRDefault="00045FB6" w:rsidP="0083150F">
      <w:pPr>
        <w:rPr>
          <w:sz w:val="20"/>
          <w:szCs w:val="20"/>
        </w:rPr>
      </w:pPr>
      <w:r w:rsidRPr="0038058D">
        <w:rPr>
          <w:sz w:val="20"/>
          <w:szCs w:val="20"/>
        </w:rPr>
        <w:t>С. Страхователь</w:t>
      </w:r>
    </w:p>
    <w:p w:rsidR="00045FB6" w:rsidRPr="0038058D" w:rsidRDefault="00045FB6" w:rsidP="0083150F">
      <w:pPr>
        <w:rPr>
          <w:sz w:val="20"/>
          <w:szCs w:val="20"/>
        </w:rPr>
      </w:pPr>
      <w:r w:rsidRPr="0038058D">
        <w:rPr>
          <w:sz w:val="20"/>
          <w:szCs w:val="20"/>
          <w:lang w:val="en-US"/>
        </w:rPr>
        <w:t>D</w:t>
      </w:r>
      <w:r w:rsidRPr="0038058D">
        <w:rPr>
          <w:sz w:val="20"/>
          <w:szCs w:val="20"/>
        </w:rPr>
        <w:t>. Застрахованное лицо</w:t>
      </w:r>
    </w:p>
    <w:p w:rsidR="00045FB6" w:rsidRPr="0038058D" w:rsidRDefault="00045FB6" w:rsidP="0083150F">
      <w:pPr>
        <w:rPr>
          <w:sz w:val="20"/>
          <w:szCs w:val="20"/>
        </w:rPr>
      </w:pPr>
    </w:p>
    <w:p w:rsidR="00045FB6" w:rsidRPr="0038058D" w:rsidRDefault="00045FB6" w:rsidP="00C91198">
      <w:pPr>
        <w:rPr>
          <w:sz w:val="20"/>
          <w:szCs w:val="20"/>
        </w:rPr>
      </w:pPr>
      <w:r w:rsidRPr="0038058D">
        <w:rPr>
          <w:sz w:val="20"/>
          <w:szCs w:val="20"/>
        </w:rPr>
        <w:t>Код вопроса: 1.1.6</w:t>
      </w:r>
    </w:p>
    <w:p w:rsidR="00045FB6" w:rsidRPr="0038058D" w:rsidRDefault="00045FB6" w:rsidP="00C91198">
      <w:pPr>
        <w:rPr>
          <w:sz w:val="20"/>
          <w:szCs w:val="20"/>
        </w:rPr>
      </w:pPr>
      <w:r w:rsidRPr="0038058D">
        <w:rPr>
          <w:sz w:val="20"/>
          <w:szCs w:val="20"/>
        </w:rPr>
        <w:t>Физическое или юридическое лицо, обязанное перечислять страховые взносы на финансирование накопительной пенсии в пользу застрахованного лица называется</w:t>
      </w:r>
    </w:p>
    <w:p w:rsidR="00045FB6" w:rsidRPr="0038058D" w:rsidRDefault="00045FB6" w:rsidP="00C91198">
      <w:pPr>
        <w:rPr>
          <w:sz w:val="20"/>
          <w:szCs w:val="20"/>
        </w:rPr>
      </w:pPr>
      <w:r w:rsidRPr="0038058D">
        <w:rPr>
          <w:sz w:val="20"/>
          <w:szCs w:val="20"/>
        </w:rPr>
        <w:t>Ответы:</w:t>
      </w:r>
    </w:p>
    <w:p w:rsidR="00045FB6" w:rsidRPr="0038058D" w:rsidRDefault="00045FB6" w:rsidP="00C91198">
      <w:pPr>
        <w:rPr>
          <w:sz w:val="20"/>
          <w:szCs w:val="20"/>
        </w:rPr>
      </w:pPr>
      <w:r w:rsidRPr="0038058D">
        <w:rPr>
          <w:sz w:val="20"/>
          <w:szCs w:val="20"/>
        </w:rPr>
        <w:t>А. Участник</w:t>
      </w:r>
    </w:p>
    <w:p w:rsidR="00045FB6" w:rsidRPr="0038058D" w:rsidRDefault="00045FB6" w:rsidP="00C91198">
      <w:pPr>
        <w:rPr>
          <w:sz w:val="20"/>
          <w:szCs w:val="20"/>
        </w:rPr>
      </w:pPr>
      <w:r w:rsidRPr="0038058D">
        <w:rPr>
          <w:sz w:val="20"/>
          <w:szCs w:val="20"/>
        </w:rPr>
        <w:t>В. Вкладчик</w:t>
      </w:r>
    </w:p>
    <w:p w:rsidR="00045FB6" w:rsidRPr="0038058D" w:rsidRDefault="00045FB6" w:rsidP="00C91198">
      <w:pPr>
        <w:rPr>
          <w:sz w:val="20"/>
          <w:szCs w:val="20"/>
        </w:rPr>
      </w:pPr>
      <w:r w:rsidRPr="0038058D">
        <w:rPr>
          <w:sz w:val="20"/>
          <w:szCs w:val="20"/>
        </w:rPr>
        <w:t>С. Страхователь</w:t>
      </w:r>
    </w:p>
    <w:p w:rsidR="00045FB6" w:rsidRPr="0038058D" w:rsidRDefault="00045FB6" w:rsidP="00C91198">
      <w:pPr>
        <w:rPr>
          <w:sz w:val="20"/>
          <w:szCs w:val="20"/>
        </w:rPr>
      </w:pPr>
      <w:r w:rsidRPr="0038058D">
        <w:rPr>
          <w:sz w:val="20"/>
          <w:szCs w:val="20"/>
          <w:lang w:val="en-US"/>
        </w:rPr>
        <w:t>D</w:t>
      </w:r>
      <w:r w:rsidRPr="0038058D">
        <w:rPr>
          <w:sz w:val="20"/>
          <w:szCs w:val="20"/>
        </w:rPr>
        <w:t>. Страховщик</w:t>
      </w:r>
    </w:p>
    <w:p w:rsidR="00045FB6" w:rsidRPr="0038058D" w:rsidRDefault="00045FB6" w:rsidP="0083150F">
      <w:pPr>
        <w:rPr>
          <w:sz w:val="20"/>
          <w:szCs w:val="20"/>
        </w:rPr>
      </w:pPr>
    </w:p>
    <w:p w:rsidR="00045FB6" w:rsidRPr="0038058D" w:rsidRDefault="00045FB6" w:rsidP="0083150F">
      <w:pPr>
        <w:rPr>
          <w:sz w:val="20"/>
          <w:szCs w:val="20"/>
        </w:rPr>
      </w:pPr>
      <w:r w:rsidRPr="0038058D">
        <w:rPr>
          <w:sz w:val="20"/>
          <w:szCs w:val="20"/>
        </w:rPr>
        <w:t>Код вопроса: 1.1.7</w:t>
      </w:r>
    </w:p>
    <w:p w:rsidR="00045FB6" w:rsidRPr="0038058D" w:rsidRDefault="00045FB6" w:rsidP="0083150F">
      <w:pPr>
        <w:rPr>
          <w:sz w:val="20"/>
          <w:szCs w:val="20"/>
        </w:rPr>
      </w:pPr>
      <w:r w:rsidRPr="0038058D">
        <w:rPr>
          <w:sz w:val="20"/>
          <w:szCs w:val="20"/>
        </w:rPr>
        <w:t>Физическое лицо, которому в соответствии с заключенным пенсионным договором должны производиться выплаты негосударственной пенсии называется</w:t>
      </w:r>
    </w:p>
    <w:p w:rsidR="00045FB6" w:rsidRPr="0038058D" w:rsidRDefault="00045FB6" w:rsidP="0083150F">
      <w:pPr>
        <w:rPr>
          <w:sz w:val="20"/>
          <w:szCs w:val="20"/>
        </w:rPr>
      </w:pPr>
      <w:r w:rsidRPr="0038058D">
        <w:rPr>
          <w:sz w:val="20"/>
          <w:szCs w:val="20"/>
        </w:rPr>
        <w:t>Ответы:</w:t>
      </w:r>
    </w:p>
    <w:p w:rsidR="00045FB6" w:rsidRPr="0038058D" w:rsidRDefault="00045FB6" w:rsidP="0083150F">
      <w:pPr>
        <w:rPr>
          <w:sz w:val="20"/>
          <w:szCs w:val="20"/>
        </w:rPr>
      </w:pPr>
      <w:r w:rsidRPr="0038058D">
        <w:rPr>
          <w:sz w:val="20"/>
          <w:szCs w:val="20"/>
        </w:rPr>
        <w:t>А. Участник</w:t>
      </w:r>
    </w:p>
    <w:p w:rsidR="00045FB6" w:rsidRPr="0038058D" w:rsidRDefault="00045FB6" w:rsidP="0083150F">
      <w:pPr>
        <w:rPr>
          <w:sz w:val="20"/>
          <w:szCs w:val="20"/>
        </w:rPr>
      </w:pPr>
      <w:r w:rsidRPr="0038058D">
        <w:rPr>
          <w:sz w:val="20"/>
          <w:szCs w:val="20"/>
        </w:rPr>
        <w:t>В. Вкладчик</w:t>
      </w:r>
    </w:p>
    <w:p w:rsidR="00045FB6" w:rsidRPr="0038058D" w:rsidRDefault="00045FB6" w:rsidP="0083150F">
      <w:pPr>
        <w:rPr>
          <w:sz w:val="20"/>
          <w:szCs w:val="20"/>
        </w:rPr>
      </w:pPr>
      <w:r w:rsidRPr="0038058D">
        <w:rPr>
          <w:sz w:val="20"/>
          <w:szCs w:val="20"/>
        </w:rPr>
        <w:t>С. Страхователь</w:t>
      </w:r>
    </w:p>
    <w:p w:rsidR="00045FB6" w:rsidRPr="0038058D" w:rsidRDefault="00045FB6" w:rsidP="0083150F">
      <w:pPr>
        <w:rPr>
          <w:sz w:val="20"/>
          <w:szCs w:val="20"/>
        </w:rPr>
      </w:pPr>
      <w:r w:rsidRPr="0038058D">
        <w:rPr>
          <w:sz w:val="20"/>
          <w:szCs w:val="20"/>
          <w:lang w:val="en-US"/>
        </w:rPr>
        <w:t>D</w:t>
      </w:r>
      <w:r w:rsidRPr="0038058D">
        <w:rPr>
          <w:sz w:val="20"/>
          <w:szCs w:val="20"/>
        </w:rPr>
        <w:t>. Застрахованное лицо</w:t>
      </w:r>
    </w:p>
    <w:p w:rsidR="00045FB6" w:rsidRPr="0038058D" w:rsidRDefault="00045FB6" w:rsidP="0083150F">
      <w:pPr>
        <w:rPr>
          <w:sz w:val="20"/>
          <w:szCs w:val="20"/>
        </w:rPr>
      </w:pPr>
    </w:p>
    <w:p w:rsidR="00045FB6" w:rsidRPr="0038058D" w:rsidRDefault="00045FB6" w:rsidP="0083150F">
      <w:pPr>
        <w:rPr>
          <w:sz w:val="20"/>
          <w:szCs w:val="20"/>
        </w:rPr>
      </w:pPr>
      <w:r w:rsidRPr="0038058D">
        <w:rPr>
          <w:sz w:val="20"/>
          <w:szCs w:val="20"/>
        </w:rPr>
        <w:t>Код вопроса: 1.1.8</w:t>
      </w:r>
    </w:p>
    <w:p w:rsidR="00045FB6" w:rsidRPr="0038058D" w:rsidRDefault="00045FB6" w:rsidP="0083150F">
      <w:pPr>
        <w:rPr>
          <w:sz w:val="20"/>
          <w:szCs w:val="20"/>
        </w:rPr>
      </w:pPr>
      <w:r w:rsidRPr="0038058D">
        <w:rPr>
          <w:sz w:val="20"/>
          <w:szCs w:val="20"/>
        </w:rPr>
        <w:t>Физическое лицо, заключившее договор об обязательном пенсионном страховании называется</w:t>
      </w:r>
    </w:p>
    <w:p w:rsidR="00045FB6" w:rsidRPr="0038058D" w:rsidRDefault="00045FB6" w:rsidP="0083150F">
      <w:pPr>
        <w:rPr>
          <w:sz w:val="20"/>
          <w:szCs w:val="20"/>
        </w:rPr>
      </w:pPr>
      <w:r w:rsidRPr="0038058D">
        <w:rPr>
          <w:sz w:val="20"/>
          <w:szCs w:val="20"/>
        </w:rPr>
        <w:t>Ответы:</w:t>
      </w:r>
    </w:p>
    <w:p w:rsidR="00045FB6" w:rsidRPr="0038058D" w:rsidRDefault="00045FB6" w:rsidP="0083150F">
      <w:pPr>
        <w:rPr>
          <w:sz w:val="20"/>
          <w:szCs w:val="20"/>
        </w:rPr>
      </w:pPr>
      <w:r w:rsidRPr="0038058D">
        <w:rPr>
          <w:sz w:val="20"/>
          <w:szCs w:val="20"/>
        </w:rPr>
        <w:t>А. Участник</w:t>
      </w:r>
    </w:p>
    <w:p w:rsidR="00045FB6" w:rsidRPr="0038058D" w:rsidRDefault="00045FB6" w:rsidP="0083150F">
      <w:pPr>
        <w:rPr>
          <w:sz w:val="20"/>
          <w:szCs w:val="20"/>
        </w:rPr>
      </w:pPr>
      <w:r w:rsidRPr="0038058D">
        <w:rPr>
          <w:sz w:val="20"/>
          <w:szCs w:val="20"/>
        </w:rPr>
        <w:t>В. Вкладчик</w:t>
      </w:r>
    </w:p>
    <w:p w:rsidR="00045FB6" w:rsidRPr="0038058D" w:rsidRDefault="00045FB6" w:rsidP="0083150F">
      <w:pPr>
        <w:rPr>
          <w:sz w:val="20"/>
          <w:szCs w:val="20"/>
        </w:rPr>
      </w:pPr>
      <w:r w:rsidRPr="0038058D">
        <w:rPr>
          <w:sz w:val="20"/>
          <w:szCs w:val="20"/>
        </w:rPr>
        <w:t>С. Страхователь</w:t>
      </w:r>
    </w:p>
    <w:p w:rsidR="00045FB6" w:rsidRPr="0038058D" w:rsidRDefault="00045FB6" w:rsidP="0083150F">
      <w:pPr>
        <w:rPr>
          <w:sz w:val="20"/>
          <w:szCs w:val="20"/>
        </w:rPr>
      </w:pPr>
      <w:r w:rsidRPr="0038058D">
        <w:rPr>
          <w:sz w:val="20"/>
          <w:szCs w:val="20"/>
          <w:lang w:val="en-US"/>
        </w:rPr>
        <w:t>D</w:t>
      </w:r>
      <w:r w:rsidRPr="0038058D">
        <w:rPr>
          <w:sz w:val="20"/>
          <w:szCs w:val="20"/>
        </w:rPr>
        <w:t>. Застрахованное лицо</w:t>
      </w:r>
    </w:p>
    <w:p w:rsidR="00045FB6" w:rsidRPr="0038058D" w:rsidRDefault="00045FB6" w:rsidP="0083150F">
      <w:pPr>
        <w:rPr>
          <w:sz w:val="20"/>
          <w:szCs w:val="20"/>
        </w:rPr>
      </w:pPr>
    </w:p>
    <w:p w:rsidR="00045FB6" w:rsidRPr="0038058D" w:rsidRDefault="00045FB6" w:rsidP="0083150F">
      <w:pPr>
        <w:rPr>
          <w:sz w:val="20"/>
          <w:szCs w:val="20"/>
        </w:rPr>
      </w:pPr>
      <w:r w:rsidRPr="0038058D">
        <w:rPr>
          <w:sz w:val="20"/>
          <w:szCs w:val="20"/>
        </w:rPr>
        <w:t>Код вопроса: 1.2.9</w:t>
      </w:r>
    </w:p>
    <w:p w:rsidR="00045FB6" w:rsidRPr="0038058D" w:rsidRDefault="00045FB6" w:rsidP="0083150F">
      <w:pPr>
        <w:rPr>
          <w:sz w:val="20"/>
          <w:szCs w:val="20"/>
        </w:rPr>
      </w:pPr>
      <w:r w:rsidRPr="0038058D">
        <w:rPr>
          <w:sz w:val="20"/>
          <w:szCs w:val="20"/>
        </w:rPr>
        <w:t>Укажите правильные утверждения. Договор об обязательном пенсионном страховании -</w:t>
      </w:r>
    </w:p>
    <w:p w:rsidR="00045FB6" w:rsidRPr="0038058D" w:rsidRDefault="00045FB6" w:rsidP="0083150F">
      <w:pPr>
        <w:rPr>
          <w:sz w:val="20"/>
          <w:szCs w:val="20"/>
        </w:rPr>
      </w:pPr>
      <w:r w:rsidRPr="0038058D">
        <w:rPr>
          <w:sz w:val="20"/>
          <w:szCs w:val="20"/>
          <w:lang w:val="en-US"/>
        </w:rPr>
        <w:t>I</w:t>
      </w:r>
      <w:r w:rsidRPr="0038058D">
        <w:rPr>
          <w:sz w:val="20"/>
          <w:szCs w:val="20"/>
        </w:rPr>
        <w:t>. Соглашение между фондом и страхователем;</w:t>
      </w:r>
    </w:p>
    <w:p w:rsidR="00045FB6" w:rsidRPr="0038058D" w:rsidRDefault="00045FB6" w:rsidP="0083150F">
      <w:pPr>
        <w:rPr>
          <w:sz w:val="20"/>
          <w:szCs w:val="20"/>
        </w:rPr>
      </w:pPr>
      <w:r w:rsidRPr="0038058D">
        <w:rPr>
          <w:sz w:val="20"/>
          <w:szCs w:val="20"/>
          <w:lang w:val="en-US"/>
        </w:rPr>
        <w:t>II</w:t>
      </w:r>
      <w:r w:rsidRPr="0038058D">
        <w:rPr>
          <w:sz w:val="20"/>
          <w:szCs w:val="20"/>
        </w:rPr>
        <w:t>. Соглашение между фондом и застрахованным лицом;</w:t>
      </w:r>
    </w:p>
    <w:p w:rsidR="00045FB6" w:rsidRPr="0038058D" w:rsidRDefault="00045FB6" w:rsidP="0083150F">
      <w:pPr>
        <w:rPr>
          <w:sz w:val="20"/>
          <w:szCs w:val="20"/>
        </w:rPr>
      </w:pPr>
      <w:r w:rsidRPr="0038058D">
        <w:rPr>
          <w:sz w:val="20"/>
          <w:szCs w:val="20"/>
          <w:lang w:val="en-US"/>
        </w:rPr>
        <w:t>III</w:t>
      </w:r>
      <w:r w:rsidRPr="0038058D">
        <w:rPr>
          <w:sz w:val="20"/>
          <w:szCs w:val="20"/>
        </w:rPr>
        <w:t>. В пользу страхователя;</w:t>
      </w:r>
    </w:p>
    <w:p w:rsidR="00045FB6" w:rsidRPr="0038058D" w:rsidRDefault="00045FB6" w:rsidP="0083150F">
      <w:pPr>
        <w:rPr>
          <w:sz w:val="20"/>
          <w:szCs w:val="20"/>
        </w:rPr>
      </w:pPr>
      <w:r w:rsidRPr="0038058D">
        <w:rPr>
          <w:sz w:val="20"/>
          <w:szCs w:val="20"/>
          <w:lang w:val="en-US"/>
        </w:rPr>
        <w:t>IV</w:t>
      </w:r>
      <w:r w:rsidRPr="0038058D">
        <w:rPr>
          <w:sz w:val="20"/>
          <w:szCs w:val="20"/>
        </w:rPr>
        <w:t>. В пользу застрахованного лица;</w:t>
      </w:r>
    </w:p>
    <w:p w:rsidR="00045FB6" w:rsidRPr="0038058D" w:rsidRDefault="00045FB6" w:rsidP="0083150F">
      <w:pPr>
        <w:rPr>
          <w:sz w:val="20"/>
          <w:szCs w:val="20"/>
        </w:rPr>
      </w:pPr>
      <w:r w:rsidRPr="0038058D">
        <w:rPr>
          <w:sz w:val="20"/>
          <w:szCs w:val="20"/>
          <w:lang w:val="en-US"/>
        </w:rPr>
        <w:t>V</w:t>
      </w:r>
      <w:r w:rsidRPr="0038058D">
        <w:rPr>
          <w:sz w:val="20"/>
          <w:szCs w:val="20"/>
        </w:rPr>
        <w:t>. В пользу правопреемников страхователя;</w:t>
      </w:r>
    </w:p>
    <w:p w:rsidR="00045FB6" w:rsidRPr="0038058D" w:rsidRDefault="00045FB6" w:rsidP="0083150F">
      <w:pPr>
        <w:rPr>
          <w:sz w:val="20"/>
          <w:szCs w:val="20"/>
        </w:rPr>
      </w:pPr>
      <w:r w:rsidRPr="0038058D">
        <w:rPr>
          <w:sz w:val="20"/>
          <w:szCs w:val="20"/>
          <w:lang w:val="en-US"/>
        </w:rPr>
        <w:t>VI</w:t>
      </w:r>
      <w:r w:rsidRPr="0038058D">
        <w:rPr>
          <w:sz w:val="20"/>
          <w:szCs w:val="20"/>
        </w:rPr>
        <w:t>. В пользу правопреемников застрахованного лица.</w:t>
      </w:r>
    </w:p>
    <w:p w:rsidR="00045FB6" w:rsidRPr="0038058D" w:rsidRDefault="00045FB6" w:rsidP="0083150F">
      <w:pPr>
        <w:rPr>
          <w:sz w:val="20"/>
          <w:szCs w:val="20"/>
        </w:rPr>
      </w:pPr>
      <w:r w:rsidRPr="0038058D">
        <w:rPr>
          <w:sz w:val="20"/>
          <w:szCs w:val="20"/>
        </w:rPr>
        <w:t>Ответы:</w:t>
      </w:r>
    </w:p>
    <w:p w:rsidR="00045FB6" w:rsidRPr="0038058D" w:rsidRDefault="00045FB6" w:rsidP="0083150F">
      <w:pPr>
        <w:rPr>
          <w:sz w:val="20"/>
          <w:szCs w:val="20"/>
        </w:rPr>
      </w:pPr>
      <w:r w:rsidRPr="0038058D">
        <w:rPr>
          <w:sz w:val="20"/>
          <w:szCs w:val="20"/>
        </w:rPr>
        <w:t xml:space="preserve">А. Только </w:t>
      </w:r>
      <w:r w:rsidRPr="0038058D">
        <w:rPr>
          <w:sz w:val="20"/>
          <w:szCs w:val="20"/>
          <w:lang w:val="en-US"/>
        </w:rPr>
        <w:t>I</w:t>
      </w:r>
      <w:r w:rsidRPr="0038058D">
        <w:rPr>
          <w:sz w:val="20"/>
          <w:szCs w:val="20"/>
        </w:rPr>
        <w:t xml:space="preserve"> и </w:t>
      </w:r>
      <w:r w:rsidRPr="0038058D">
        <w:rPr>
          <w:sz w:val="20"/>
          <w:szCs w:val="20"/>
          <w:lang w:val="en-US"/>
        </w:rPr>
        <w:t>III</w:t>
      </w:r>
    </w:p>
    <w:p w:rsidR="00045FB6" w:rsidRPr="0038058D" w:rsidRDefault="00045FB6" w:rsidP="0083150F">
      <w:pPr>
        <w:rPr>
          <w:sz w:val="20"/>
          <w:szCs w:val="20"/>
        </w:rPr>
      </w:pPr>
      <w:r w:rsidRPr="0038058D">
        <w:rPr>
          <w:sz w:val="20"/>
          <w:szCs w:val="20"/>
        </w:rPr>
        <w:t xml:space="preserve">В. Только </w:t>
      </w:r>
      <w:r w:rsidRPr="0038058D">
        <w:rPr>
          <w:sz w:val="20"/>
          <w:szCs w:val="20"/>
          <w:lang w:val="en-US"/>
        </w:rPr>
        <w:t>I</w:t>
      </w:r>
      <w:r w:rsidRPr="0038058D">
        <w:rPr>
          <w:sz w:val="20"/>
          <w:szCs w:val="20"/>
        </w:rPr>
        <w:t xml:space="preserve">, </w:t>
      </w:r>
      <w:r w:rsidRPr="0038058D">
        <w:rPr>
          <w:sz w:val="20"/>
          <w:szCs w:val="20"/>
          <w:lang w:val="en-US"/>
        </w:rPr>
        <w:t>III</w:t>
      </w:r>
      <w:r w:rsidRPr="0038058D">
        <w:rPr>
          <w:sz w:val="20"/>
          <w:szCs w:val="20"/>
        </w:rPr>
        <w:t xml:space="preserve"> или </w:t>
      </w:r>
      <w:r w:rsidRPr="0038058D">
        <w:rPr>
          <w:sz w:val="20"/>
          <w:szCs w:val="20"/>
          <w:lang w:val="en-US"/>
        </w:rPr>
        <w:t>V</w:t>
      </w:r>
    </w:p>
    <w:p w:rsidR="00045FB6" w:rsidRPr="0038058D" w:rsidRDefault="00045FB6" w:rsidP="0083150F">
      <w:pPr>
        <w:rPr>
          <w:sz w:val="20"/>
          <w:szCs w:val="20"/>
        </w:rPr>
      </w:pPr>
      <w:r w:rsidRPr="0038058D">
        <w:rPr>
          <w:sz w:val="20"/>
          <w:szCs w:val="20"/>
        </w:rPr>
        <w:t xml:space="preserve">С. Только </w:t>
      </w:r>
      <w:r w:rsidRPr="0038058D">
        <w:rPr>
          <w:sz w:val="20"/>
          <w:szCs w:val="20"/>
          <w:lang w:val="en-US"/>
        </w:rPr>
        <w:t>II</w:t>
      </w:r>
      <w:r w:rsidRPr="0038058D">
        <w:rPr>
          <w:sz w:val="20"/>
          <w:szCs w:val="20"/>
        </w:rPr>
        <w:t xml:space="preserve"> и </w:t>
      </w:r>
      <w:r w:rsidRPr="0038058D">
        <w:rPr>
          <w:sz w:val="20"/>
          <w:szCs w:val="20"/>
          <w:lang w:val="en-US"/>
        </w:rPr>
        <w:t>IV</w:t>
      </w:r>
    </w:p>
    <w:p w:rsidR="00045FB6" w:rsidRPr="0038058D" w:rsidRDefault="00045FB6" w:rsidP="0083150F">
      <w:pPr>
        <w:rPr>
          <w:sz w:val="20"/>
          <w:szCs w:val="20"/>
        </w:rPr>
      </w:pPr>
      <w:r w:rsidRPr="0038058D">
        <w:rPr>
          <w:sz w:val="20"/>
          <w:szCs w:val="20"/>
          <w:lang w:val="en-US"/>
        </w:rPr>
        <w:t>D</w:t>
      </w:r>
      <w:r w:rsidRPr="0038058D">
        <w:rPr>
          <w:sz w:val="20"/>
          <w:szCs w:val="20"/>
        </w:rPr>
        <w:t xml:space="preserve">. Только </w:t>
      </w:r>
      <w:r w:rsidRPr="0038058D">
        <w:rPr>
          <w:sz w:val="20"/>
          <w:szCs w:val="20"/>
          <w:lang w:val="en-US"/>
        </w:rPr>
        <w:t>II</w:t>
      </w:r>
      <w:r w:rsidRPr="0038058D">
        <w:rPr>
          <w:sz w:val="20"/>
          <w:szCs w:val="20"/>
        </w:rPr>
        <w:t xml:space="preserve">, </w:t>
      </w:r>
      <w:r w:rsidRPr="0038058D">
        <w:rPr>
          <w:sz w:val="20"/>
          <w:szCs w:val="20"/>
          <w:lang w:val="en-US"/>
        </w:rPr>
        <w:t>IV</w:t>
      </w:r>
      <w:r w:rsidRPr="0038058D">
        <w:rPr>
          <w:sz w:val="20"/>
          <w:szCs w:val="20"/>
        </w:rPr>
        <w:t xml:space="preserve"> или </w:t>
      </w:r>
      <w:r w:rsidRPr="0038058D">
        <w:rPr>
          <w:sz w:val="20"/>
          <w:szCs w:val="20"/>
          <w:lang w:val="en-US"/>
        </w:rPr>
        <w:t>VI</w:t>
      </w:r>
    </w:p>
    <w:p w:rsidR="00045FB6" w:rsidRPr="0038058D" w:rsidRDefault="00045FB6" w:rsidP="0083150F">
      <w:pPr>
        <w:rPr>
          <w:sz w:val="20"/>
          <w:szCs w:val="20"/>
        </w:rPr>
      </w:pPr>
    </w:p>
    <w:p w:rsidR="00045FB6" w:rsidRPr="0038058D" w:rsidRDefault="00045FB6" w:rsidP="0083150F">
      <w:pPr>
        <w:rPr>
          <w:sz w:val="20"/>
          <w:szCs w:val="20"/>
        </w:rPr>
      </w:pPr>
      <w:r w:rsidRPr="0038058D">
        <w:rPr>
          <w:sz w:val="20"/>
          <w:szCs w:val="20"/>
        </w:rPr>
        <w:t>Код вопроса: 1.1.10</w:t>
      </w:r>
    </w:p>
    <w:p w:rsidR="00045FB6" w:rsidRPr="0038058D" w:rsidRDefault="00045FB6" w:rsidP="0083150F">
      <w:pPr>
        <w:rPr>
          <w:sz w:val="20"/>
          <w:szCs w:val="20"/>
        </w:rPr>
      </w:pPr>
      <w:r w:rsidRPr="0038058D">
        <w:rPr>
          <w:sz w:val="20"/>
          <w:szCs w:val="20"/>
        </w:rPr>
        <w:t>Совокупность условий, определяющих порядок уплаты пенсионных взносов и выплат негосударственных пенсий, называется</w:t>
      </w:r>
    </w:p>
    <w:p w:rsidR="00045FB6" w:rsidRPr="0038058D" w:rsidRDefault="00045FB6" w:rsidP="0083150F">
      <w:pPr>
        <w:rPr>
          <w:sz w:val="20"/>
          <w:szCs w:val="20"/>
        </w:rPr>
      </w:pPr>
      <w:r w:rsidRPr="0038058D">
        <w:rPr>
          <w:sz w:val="20"/>
          <w:szCs w:val="20"/>
        </w:rPr>
        <w:t>Ответы:</w:t>
      </w:r>
    </w:p>
    <w:p w:rsidR="00045FB6" w:rsidRPr="0038058D" w:rsidRDefault="00045FB6" w:rsidP="0083150F">
      <w:pPr>
        <w:rPr>
          <w:sz w:val="20"/>
          <w:szCs w:val="20"/>
        </w:rPr>
      </w:pPr>
      <w:r w:rsidRPr="0038058D">
        <w:rPr>
          <w:sz w:val="20"/>
          <w:szCs w:val="20"/>
        </w:rPr>
        <w:t>А. Пенсионный договор</w:t>
      </w:r>
    </w:p>
    <w:p w:rsidR="00045FB6" w:rsidRPr="0038058D" w:rsidRDefault="00045FB6" w:rsidP="0083150F">
      <w:pPr>
        <w:rPr>
          <w:sz w:val="20"/>
          <w:szCs w:val="20"/>
        </w:rPr>
      </w:pPr>
      <w:r w:rsidRPr="0038058D">
        <w:rPr>
          <w:sz w:val="20"/>
          <w:szCs w:val="20"/>
        </w:rPr>
        <w:t>В. Пенсионные основания</w:t>
      </w:r>
    </w:p>
    <w:p w:rsidR="00045FB6" w:rsidRPr="0038058D" w:rsidRDefault="00045FB6" w:rsidP="0083150F">
      <w:pPr>
        <w:rPr>
          <w:sz w:val="20"/>
          <w:szCs w:val="20"/>
        </w:rPr>
      </w:pPr>
      <w:r w:rsidRPr="0038058D">
        <w:rPr>
          <w:sz w:val="20"/>
          <w:szCs w:val="20"/>
        </w:rPr>
        <w:t>С. Пенсионная схема</w:t>
      </w:r>
    </w:p>
    <w:p w:rsidR="00045FB6" w:rsidRPr="0038058D" w:rsidRDefault="00045FB6" w:rsidP="0083150F">
      <w:pPr>
        <w:rPr>
          <w:sz w:val="20"/>
          <w:szCs w:val="20"/>
        </w:rPr>
      </w:pPr>
      <w:r w:rsidRPr="0038058D">
        <w:rPr>
          <w:sz w:val="20"/>
          <w:szCs w:val="20"/>
          <w:lang w:val="en-US"/>
        </w:rPr>
        <w:t>D</w:t>
      </w:r>
      <w:r w:rsidRPr="0038058D">
        <w:rPr>
          <w:sz w:val="20"/>
          <w:szCs w:val="20"/>
        </w:rPr>
        <w:t>. Пенсионные правила</w:t>
      </w:r>
    </w:p>
    <w:p w:rsidR="00045FB6" w:rsidRPr="0038058D" w:rsidRDefault="00045FB6" w:rsidP="0083150F">
      <w:pPr>
        <w:rPr>
          <w:sz w:val="20"/>
          <w:szCs w:val="20"/>
        </w:rPr>
      </w:pPr>
    </w:p>
    <w:p w:rsidR="00045FB6" w:rsidRPr="0038058D" w:rsidRDefault="00045FB6" w:rsidP="00C91198">
      <w:pPr>
        <w:rPr>
          <w:sz w:val="20"/>
          <w:szCs w:val="20"/>
        </w:rPr>
      </w:pPr>
      <w:r w:rsidRPr="0038058D">
        <w:rPr>
          <w:sz w:val="20"/>
          <w:szCs w:val="20"/>
        </w:rPr>
        <w:t>Код вопроса: 1.1.11</w:t>
      </w:r>
    </w:p>
    <w:p w:rsidR="00045FB6" w:rsidRPr="0038058D" w:rsidRDefault="00045FB6" w:rsidP="00C91198">
      <w:pPr>
        <w:autoSpaceDE w:val="0"/>
        <w:autoSpaceDN w:val="0"/>
        <w:adjustRightInd w:val="0"/>
        <w:ind w:firstLine="33"/>
        <w:jc w:val="both"/>
        <w:rPr>
          <w:sz w:val="20"/>
          <w:szCs w:val="20"/>
        </w:rPr>
      </w:pPr>
      <w:r w:rsidRPr="0038058D">
        <w:rPr>
          <w:sz w:val="20"/>
          <w:szCs w:val="20"/>
        </w:rPr>
        <w:t>Основания приобретения участником права на получение негосударственной пенсии или основания приобретения застрахованным лицом права на получение накопительной пенсии называются</w:t>
      </w:r>
    </w:p>
    <w:p w:rsidR="00045FB6" w:rsidRPr="0038058D" w:rsidRDefault="00045FB6" w:rsidP="00C91198">
      <w:pPr>
        <w:rPr>
          <w:sz w:val="20"/>
          <w:szCs w:val="20"/>
        </w:rPr>
      </w:pPr>
      <w:r w:rsidRPr="0038058D">
        <w:rPr>
          <w:sz w:val="20"/>
          <w:szCs w:val="20"/>
        </w:rPr>
        <w:t>Ответы:</w:t>
      </w:r>
    </w:p>
    <w:p w:rsidR="00045FB6" w:rsidRPr="0038058D" w:rsidRDefault="00045FB6" w:rsidP="00C91198">
      <w:pPr>
        <w:rPr>
          <w:sz w:val="20"/>
          <w:szCs w:val="20"/>
        </w:rPr>
      </w:pPr>
      <w:r w:rsidRPr="0038058D">
        <w:rPr>
          <w:sz w:val="20"/>
          <w:szCs w:val="20"/>
        </w:rPr>
        <w:t>А. Пенсионная схема</w:t>
      </w:r>
    </w:p>
    <w:p w:rsidR="00045FB6" w:rsidRPr="0038058D" w:rsidRDefault="00045FB6" w:rsidP="00C91198">
      <w:pPr>
        <w:rPr>
          <w:sz w:val="20"/>
          <w:szCs w:val="20"/>
        </w:rPr>
      </w:pPr>
      <w:r w:rsidRPr="0038058D">
        <w:rPr>
          <w:sz w:val="20"/>
          <w:szCs w:val="20"/>
        </w:rPr>
        <w:t>В. Страховая схема</w:t>
      </w:r>
    </w:p>
    <w:p w:rsidR="00045FB6" w:rsidRPr="0038058D" w:rsidRDefault="00045FB6" w:rsidP="00C91198">
      <w:pPr>
        <w:rPr>
          <w:sz w:val="20"/>
          <w:szCs w:val="20"/>
        </w:rPr>
      </w:pPr>
      <w:r w:rsidRPr="0038058D">
        <w:rPr>
          <w:sz w:val="20"/>
          <w:szCs w:val="20"/>
        </w:rPr>
        <w:t>С. Пенсионные основания</w:t>
      </w:r>
    </w:p>
    <w:p w:rsidR="00045FB6" w:rsidRPr="0038058D" w:rsidRDefault="00045FB6" w:rsidP="00C91198">
      <w:pPr>
        <w:rPr>
          <w:sz w:val="20"/>
          <w:szCs w:val="20"/>
        </w:rPr>
      </w:pPr>
      <w:r w:rsidRPr="0038058D">
        <w:rPr>
          <w:sz w:val="20"/>
          <w:szCs w:val="20"/>
          <w:lang w:val="en-US"/>
        </w:rPr>
        <w:t>D</w:t>
      </w:r>
      <w:r w:rsidRPr="0038058D">
        <w:rPr>
          <w:sz w:val="20"/>
          <w:szCs w:val="20"/>
        </w:rPr>
        <w:t>. Страховые основания</w:t>
      </w:r>
    </w:p>
    <w:p w:rsidR="00045FB6" w:rsidRPr="0038058D" w:rsidRDefault="00045FB6" w:rsidP="0083150F">
      <w:pPr>
        <w:rPr>
          <w:sz w:val="20"/>
          <w:szCs w:val="20"/>
        </w:rPr>
      </w:pPr>
    </w:p>
    <w:p w:rsidR="00045FB6" w:rsidRPr="0038058D" w:rsidRDefault="00045FB6" w:rsidP="0083150F">
      <w:pPr>
        <w:rPr>
          <w:sz w:val="20"/>
          <w:szCs w:val="20"/>
        </w:rPr>
      </w:pPr>
      <w:r w:rsidRPr="0038058D">
        <w:rPr>
          <w:sz w:val="20"/>
          <w:szCs w:val="20"/>
        </w:rPr>
        <w:t>Код вопроса: 1.1.12</w:t>
      </w:r>
    </w:p>
    <w:p w:rsidR="00045FB6" w:rsidRPr="0038058D" w:rsidRDefault="00045FB6" w:rsidP="0083150F">
      <w:pPr>
        <w:rPr>
          <w:sz w:val="20"/>
          <w:szCs w:val="20"/>
        </w:rPr>
      </w:pPr>
      <w:r w:rsidRPr="0038058D">
        <w:rPr>
          <w:sz w:val="20"/>
          <w:szCs w:val="20"/>
        </w:rPr>
        <w:t>Совокупность средств, находящихся в собственности фонда и предназначенных для исполнения фондом обязательств перед участниками в соответствии с пенсионными договорами называется</w:t>
      </w:r>
    </w:p>
    <w:p w:rsidR="00045FB6" w:rsidRPr="0038058D" w:rsidRDefault="00045FB6" w:rsidP="0083150F">
      <w:pPr>
        <w:rPr>
          <w:sz w:val="20"/>
          <w:szCs w:val="20"/>
        </w:rPr>
      </w:pPr>
      <w:r w:rsidRPr="0038058D">
        <w:rPr>
          <w:sz w:val="20"/>
          <w:szCs w:val="20"/>
        </w:rPr>
        <w:t>Ответы:</w:t>
      </w:r>
    </w:p>
    <w:p w:rsidR="00045FB6" w:rsidRPr="0038058D" w:rsidRDefault="00045FB6" w:rsidP="0083150F">
      <w:pPr>
        <w:rPr>
          <w:sz w:val="20"/>
          <w:szCs w:val="20"/>
        </w:rPr>
      </w:pPr>
      <w:r w:rsidRPr="0038058D">
        <w:rPr>
          <w:sz w:val="20"/>
          <w:szCs w:val="20"/>
        </w:rPr>
        <w:t>А. Пенсионные накопления</w:t>
      </w:r>
    </w:p>
    <w:p w:rsidR="00045FB6" w:rsidRPr="0038058D" w:rsidRDefault="00045FB6" w:rsidP="0083150F">
      <w:pPr>
        <w:rPr>
          <w:sz w:val="20"/>
          <w:szCs w:val="20"/>
        </w:rPr>
      </w:pPr>
      <w:r w:rsidRPr="0038058D">
        <w:rPr>
          <w:sz w:val="20"/>
          <w:szCs w:val="20"/>
        </w:rPr>
        <w:t>В. Страховые накопления</w:t>
      </w:r>
    </w:p>
    <w:p w:rsidR="00045FB6" w:rsidRPr="0038058D" w:rsidRDefault="00045FB6" w:rsidP="0083150F">
      <w:pPr>
        <w:rPr>
          <w:sz w:val="20"/>
          <w:szCs w:val="20"/>
        </w:rPr>
      </w:pPr>
      <w:r w:rsidRPr="0038058D">
        <w:rPr>
          <w:sz w:val="20"/>
          <w:szCs w:val="20"/>
        </w:rPr>
        <w:t>С. Пенсионные резервы</w:t>
      </w:r>
    </w:p>
    <w:p w:rsidR="00045FB6" w:rsidRPr="0038058D" w:rsidRDefault="00045FB6" w:rsidP="0083150F">
      <w:pPr>
        <w:rPr>
          <w:sz w:val="20"/>
          <w:szCs w:val="20"/>
        </w:rPr>
      </w:pPr>
      <w:r w:rsidRPr="0038058D">
        <w:rPr>
          <w:sz w:val="20"/>
          <w:szCs w:val="20"/>
          <w:lang w:val="en-US"/>
        </w:rPr>
        <w:t>D</w:t>
      </w:r>
      <w:r w:rsidRPr="0038058D">
        <w:rPr>
          <w:sz w:val="20"/>
          <w:szCs w:val="20"/>
        </w:rPr>
        <w:t>. Страховые резервы</w:t>
      </w:r>
    </w:p>
    <w:p w:rsidR="00045FB6" w:rsidRPr="0038058D" w:rsidRDefault="00045FB6" w:rsidP="0083150F">
      <w:pPr>
        <w:rPr>
          <w:sz w:val="20"/>
          <w:szCs w:val="20"/>
        </w:rPr>
      </w:pPr>
    </w:p>
    <w:p w:rsidR="00045FB6" w:rsidRPr="0038058D" w:rsidRDefault="00045FB6" w:rsidP="0083150F">
      <w:pPr>
        <w:rPr>
          <w:sz w:val="20"/>
          <w:szCs w:val="20"/>
        </w:rPr>
      </w:pPr>
      <w:r w:rsidRPr="0038058D">
        <w:rPr>
          <w:sz w:val="20"/>
          <w:szCs w:val="20"/>
        </w:rPr>
        <w:t>Код вопроса: 1.1.13</w:t>
      </w:r>
    </w:p>
    <w:p w:rsidR="00045FB6" w:rsidRPr="0038058D" w:rsidRDefault="00045FB6" w:rsidP="0083150F">
      <w:pPr>
        <w:rPr>
          <w:sz w:val="20"/>
          <w:szCs w:val="20"/>
        </w:rPr>
      </w:pPr>
      <w:r w:rsidRPr="0038058D">
        <w:rPr>
          <w:sz w:val="20"/>
          <w:szCs w:val="20"/>
        </w:rPr>
        <w:t>Совокупность средств, находящихся в собственности фонда и предназначенных для исполнения обязательств фонда перед застрахованными лицами в соответствии с договорами об обязательном пенсионном страховании называется</w:t>
      </w:r>
    </w:p>
    <w:p w:rsidR="00045FB6" w:rsidRPr="0038058D" w:rsidRDefault="00045FB6" w:rsidP="0083150F">
      <w:pPr>
        <w:rPr>
          <w:sz w:val="20"/>
          <w:szCs w:val="20"/>
        </w:rPr>
      </w:pPr>
      <w:r w:rsidRPr="0038058D">
        <w:rPr>
          <w:sz w:val="20"/>
          <w:szCs w:val="20"/>
        </w:rPr>
        <w:t>Ответы:</w:t>
      </w:r>
    </w:p>
    <w:p w:rsidR="00045FB6" w:rsidRPr="0038058D" w:rsidRDefault="00045FB6" w:rsidP="0083150F">
      <w:pPr>
        <w:rPr>
          <w:sz w:val="20"/>
          <w:szCs w:val="20"/>
        </w:rPr>
      </w:pPr>
      <w:r w:rsidRPr="0038058D">
        <w:rPr>
          <w:sz w:val="20"/>
          <w:szCs w:val="20"/>
        </w:rPr>
        <w:t>А. Пенсионные накопления</w:t>
      </w:r>
    </w:p>
    <w:p w:rsidR="00045FB6" w:rsidRPr="0038058D" w:rsidRDefault="00045FB6" w:rsidP="0083150F">
      <w:pPr>
        <w:rPr>
          <w:sz w:val="20"/>
          <w:szCs w:val="20"/>
        </w:rPr>
      </w:pPr>
      <w:r w:rsidRPr="0038058D">
        <w:rPr>
          <w:sz w:val="20"/>
          <w:szCs w:val="20"/>
        </w:rPr>
        <w:t>В. Страховые накопления</w:t>
      </w:r>
    </w:p>
    <w:p w:rsidR="00045FB6" w:rsidRPr="0038058D" w:rsidRDefault="00045FB6" w:rsidP="0083150F">
      <w:pPr>
        <w:rPr>
          <w:sz w:val="20"/>
          <w:szCs w:val="20"/>
        </w:rPr>
      </w:pPr>
      <w:r w:rsidRPr="0038058D">
        <w:rPr>
          <w:sz w:val="20"/>
          <w:szCs w:val="20"/>
        </w:rPr>
        <w:t>С. Пенсионные резервы</w:t>
      </w:r>
    </w:p>
    <w:p w:rsidR="00045FB6" w:rsidRPr="0038058D" w:rsidRDefault="00045FB6" w:rsidP="0083150F">
      <w:pPr>
        <w:rPr>
          <w:sz w:val="20"/>
          <w:szCs w:val="20"/>
        </w:rPr>
      </w:pPr>
      <w:r w:rsidRPr="0038058D">
        <w:rPr>
          <w:sz w:val="20"/>
          <w:szCs w:val="20"/>
          <w:lang w:val="en-US"/>
        </w:rPr>
        <w:t>D</w:t>
      </w:r>
      <w:r w:rsidRPr="0038058D">
        <w:rPr>
          <w:sz w:val="20"/>
          <w:szCs w:val="20"/>
        </w:rPr>
        <w:t>. Страховые резервы</w:t>
      </w:r>
    </w:p>
    <w:p w:rsidR="00045FB6" w:rsidRPr="0038058D" w:rsidRDefault="00045FB6" w:rsidP="0083150F">
      <w:pPr>
        <w:rPr>
          <w:sz w:val="20"/>
          <w:szCs w:val="20"/>
        </w:rPr>
      </w:pPr>
    </w:p>
    <w:p w:rsidR="00045FB6" w:rsidRPr="0038058D" w:rsidRDefault="00045FB6" w:rsidP="000009AD">
      <w:pPr>
        <w:rPr>
          <w:sz w:val="20"/>
          <w:szCs w:val="20"/>
        </w:rPr>
      </w:pPr>
      <w:r w:rsidRPr="0038058D">
        <w:rPr>
          <w:sz w:val="20"/>
          <w:szCs w:val="20"/>
        </w:rPr>
        <w:t>Код вопроса: 1.1.14</w:t>
      </w:r>
    </w:p>
    <w:p w:rsidR="00045FB6" w:rsidRPr="0038058D" w:rsidRDefault="00045FB6" w:rsidP="000009AD">
      <w:pPr>
        <w:rPr>
          <w:sz w:val="20"/>
          <w:szCs w:val="20"/>
        </w:rPr>
      </w:pPr>
      <w:r w:rsidRPr="0038058D">
        <w:rPr>
          <w:sz w:val="20"/>
          <w:szCs w:val="20"/>
        </w:rPr>
        <w:t>Имущество негосударственного пенсионного фонда подразделяется на:</w:t>
      </w:r>
    </w:p>
    <w:p w:rsidR="00045FB6" w:rsidRPr="0038058D" w:rsidRDefault="00045FB6" w:rsidP="000009AD">
      <w:pPr>
        <w:rPr>
          <w:sz w:val="20"/>
          <w:szCs w:val="20"/>
        </w:rPr>
      </w:pPr>
      <w:r w:rsidRPr="0038058D">
        <w:rPr>
          <w:sz w:val="20"/>
          <w:szCs w:val="20"/>
          <w:lang w:val="en-US"/>
        </w:rPr>
        <w:t>I</w:t>
      </w:r>
      <w:r w:rsidRPr="0038058D">
        <w:rPr>
          <w:sz w:val="20"/>
          <w:szCs w:val="20"/>
        </w:rPr>
        <w:t>. Собственные средства;</w:t>
      </w:r>
    </w:p>
    <w:p w:rsidR="00045FB6" w:rsidRPr="0038058D" w:rsidRDefault="00045FB6" w:rsidP="000009AD">
      <w:pPr>
        <w:rPr>
          <w:sz w:val="20"/>
          <w:szCs w:val="20"/>
        </w:rPr>
      </w:pPr>
      <w:r w:rsidRPr="0038058D">
        <w:rPr>
          <w:sz w:val="20"/>
          <w:szCs w:val="20"/>
          <w:lang w:val="en-US"/>
        </w:rPr>
        <w:t>II</w:t>
      </w:r>
      <w:r w:rsidRPr="0038058D">
        <w:rPr>
          <w:sz w:val="20"/>
          <w:szCs w:val="20"/>
        </w:rPr>
        <w:t>. Пенсионные резервы;</w:t>
      </w:r>
    </w:p>
    <w:p w:rsidR="00045FB6" w:rsidRPr="0038058D" w:rsidRDefault="00045FB6" w:rsidP="000009AD">
      <w:pPr>
        <w:rPr>
          <w:sz w:val="20"/>
          <w:szCs w:val="20"/>
        </w:rPr>
      </w:pPr>
      <w:r w:rsidRPr="0038058D">
        <w:rPr>
          <w:sz w:val="20"/>
          <w:szCs w:val="20"/>
          <w:lang w:val="en-US"/>
        </w:rPr>
        <w:t>III</w:t>
      </w:r>
      <w:r w:rsidRPr="0038058D">
        <w:rPr>
          <w:sz w:val="20"/>
          <w:szCs w:val="20"/>
        </w:rPr>
        <w:t>. Пенсионные накопления.</w:t>
      </w:r>
    </w:p>
    <w:p w:rsidR="00045FB6" w:rsidRPr="0038058D" w:rsidRDefault="00045FB6" w:rsidP="000009AD">
      <w:pPr>
        <w:rPr>
          <w:sz w:val="20"/>
          <w:szCs w:val="20"/>
        </w:rPr>
      </w:pPr>
      <w:r w:rsidRPr="0038058D">
        <w:rPr>
          <w:sz w:val="20"/>
          <w:szCs w:val="20"/>
        </w:rPr>
        <w:t>Ответы:</w:t>
      </w:r>
    </w:p>
    <w:p w:rsidR="00045FB6" w:rsidRPr="0038058D" w:rsidRDefault="00045FB6" w:rsidP="000009AD">
      <w:pPr>
        <w:rPr>
          <w:sz w:val="20"/>
          <w:szCs w:val="20"/>
        </w:rPr>
      </w:pPr>
      <w:r w:rsidRPr="0038058D">
        <w:rPr>
          <w:sz w:val="20"/>
          <w:szCs w:val="20"/>
        </w:rPr>
        <w:t>А. Все вышеперечисленное</w:t>
      </w:r>
    </w:p>
    <w:p w:rsidR="00045FB6" w:rsidRPr="0038058D" w:rsidRDefault="00045FB6" w:rsidP="000009AD">
      <w:pPr>
        <w:rPr>
          <w:sz w:val="20"/>
          <w:szCs w:val="20"/>
        </w:rPr>
      </w:pPr>
      <w:r w:rsidRPr="0038058D">
        <w:rPr>
          <w:sz w:val="20"/>
          <w:szCs w:val="20"/>
        </w:rPr>
        <w:t xml:space="preserve">В. Только </w:t>
      </w:r>
      <w:r w:rsidRPr="0038058D">
        <w:rPr>
          <w:sz w:val="20"/>
          <w:szCs w:val="20"/>
          <w:lang w:val="en-US"/>
        </w:rPr>
        <w:t>II</w:t>
      </w:r>
      <w:r w:rsidRPr="0038058D">
        <w:rPr>
          <w:sz w:val="20"/>
          <w:szCs w:val="20"/>
        </w:rPr>
        <w:t xml:space="preserve"> и </w:t>
      </w:r>
      <w:r w:rsidRPr="0038058D">
        <w:rPr>
          <w:sz w:val="20"/>
          <w:szCs w:val="20"/>
          <w:lang w:val="en-US"/>
        </w:rPr>
        <w:t>III</w:t>
      </w:r>
    </w:p>
    <w:p w:rsidR="00045FB6" w:rsidRPr="0038058D" w:rsidRDefault="00045FB6" w:rsidP="000009AD">
      <w:pPr>
        <w:rPr>
          <w:sz w:val="20"/>
          <w:szCs w:val="20"/>
        </w:rPr>
      </w:pPr>
      <w:r w:rsidRPr="0038058D">
        <w:rPr>
          <w:sz w:val="20"/>
          <w:szCs w:val="20"/>
        </w:rPr>
        <w:t xml:space="preserve">С. Только </w:t>
      </w:r>
      <w:r w:rsidRPr="0038058D">
        <w:rPr>
          <w:sz w:val="20"/>
          <w:szCs w:val="20"/>
          <w:lang w:val="en-US"/>
        </w:rPr>
        <w:t>I</w:t>
      </w:r>
      <w:r w:rsidRPr="0038058D">
        <w:rPr>
          <w:sz w:val="20"/>
          <w:szCs w:val="20"/>
        </w:rPr>
        <w:t xml:space="preserve"> и </w:t>
      </w:r>
      <w:r w:rsidRPr="0038058D">
        <w:rPr>
          <w:sz w:val="20"/>
          <w:szCs w:val="20"/>
          <w:lang w:val="en-US"/>
        </w:rPr>
        <w:t>II</w:t>
      </w:r>
    </w:p>
    <w:p w:rsidR="00045FB6" w:rsidRPr="0038058D" w:rsidRDefault="00045FB6" w:rsidP="000009AD">
      <w:pPr>
        <w:rPr>
          <w:sz w:val="20"/>
          <w:szCs w:val="20"/>
        </w:rPr>
      </w:pPr>
      <w:r w:rsidRPr="0038058D">
        <w:rPr>
          <w:sz w:val="20"/>
          <w:szCs w:val="20"/>
          <w:lang w:val="en-US"/>
        </w:rPr>
        <w:t>D</w:t>
      </w:r>
      <w:r w:rsidRPr="0038058D">
        <w:rPr>
          <w:sz w:val="20"/>
          <w:szCs w:val="20"/>
        </w:rPr>
        <w:t xml:space="preserve">. Только </w:t>
      </w:r>
      <w:r w:rsidRPr="0038058D">
        <w:rPr>
          <w:sz w:val="20"/>
          <w:szCs w:val="20"/>
          <w:lang w:val="en-US"/>
        </w:rPr>
        <w:t>I</w:t>
      </w:r>
      <w:r w:rsidRPr="0038058D">
        <w:rPr>
          <w:sz w:val="20"/>
          <w:szCs w:val="20"/>
        </w:rPr>
        <w:t xml:space="preserve"> и </w:t>
      </w:r>
      <w:r w:rsidRPr="0038058D">
        <w:rPr>
          <w:sz w:val="20"/>
          <w:szCs w:val="20"/>
          <w:lang w:val="en-US"/>
        </w:rPr>
        <w:t>III</w:t>
      </w:r>
    </w:p>
    <w:p w:rsidR="00045FB6" w:rsidRPr="0038058D" w:rsidRDefault="00045FB6" w:rsidP="0083150F">
      <w:pPr>
        <w:rPr>
          <w:sz w:val="20"/>
          <w:szCs w:val="20"/>
        </w:rPr>
      </w:pPr>
    </w:p>
    <w:p w:rsidR="00045FB6" w:rsidRPr="0038058D" w:rsidRDefault="00045FB6" w:rsidP="0083150F">
      <w:pPr>
        <w:rPr>
          <w:sz w:val="20"/>
          <w:szCs w:val="20"/>
        </w:rPr>
      </w:pPr>
      <w:r w:rsidRPr="0038058D">
        <w:rPr>
          <w:sz w:val="20"/>
          <w:szCs w:val="20"/>
        </w:rPr>
        <w:t>Код вопроса: 1.2.15</w:t>
      </w:r>
    </w:p>
    <w:p w:rsidR="00045FB6" w:rsidRPr="0038058D" w:rsidRDefault="00045FB6" w:rsidP="0083150F">
      <w:pPr>
        <w:rPr>
          <w:sz w:val="20"/>
          <w:szCs w:val="20"/>
        </w:rPr>
      </w:pPr>
      <w:r w:rsidRPr="0038058D">
        <w:rPr>
          <w:sz w:val="20"/>
          <w:szCs w:val="20"/>
        </w:rPr>
        <w:t>Пенсионные резервы формируются за счет:</w:t>
      </w:r>
    </w:p>
    <w:p w:rsidR="00045FB6" w:rsidRPr="0038058D" w:rsidRDefault="00045FB6" w:rsidP="0083150F">
      <w:pPr>
        <w:rPr>
          <w:sz w:val="20"/>
          <w:szCs w:val="20"/>
        </w:rPr>
      </w:pPr>
      <w:r w:rsidRPr="0038058D">
        <w:rPr>
          <w:sz w:val="20"/>
          <w:szCs w:val="20"/>
          <w:lang w:val="en-US"/>
        </w:rPr>
        <w:t>I</w:t>
      </w:r>
      <w:r w:rsidRPr="0038058D">
        <w:rPr>
          <w:sz w:val="20"/>
          <w:szCs w:val="20"/>
        </w:rPr>
        <w:t>. Пенсионных взносов;</w:t>
      </w:r>
    </w:p>
    <w:p w:rsidR="00045FB6" w:rsidRPr="0038058D" w:rsidRDefault="00045FB6" w:rsidP="0083150F">
      <w:pPr>
        <w:rPr>
          <w:sz w:val="20"/>
          <w:szCs w:val="20"/>
        </w:rPr>
      </w:pPr>
      <w:r w:rsidRPr="0038058D">
        <w:rPr>
          <w:sz w:val="20"/>
          <w:szCs w:val="20"/>
          <w:lang w:val="en-US"/>
        </w:rPr>
        <w:t>II</w:t>
      </w:r>
      <w:r w:rsidRPr="0038058D">
        <w:rPr>
          <w:sz w:val="20"/>
          <w:szCs w:val="20"/>
        </w:rPr>
        <w:t>. Страховых взносов;</w:t>
      </w:r>
    </w:p>
    <w:p w:rsidR="00045FB6" w:rsidRPr="0038058D" w:rsidRDefault="00045FB6" w:rsidP="0083150F">
      <w:pPr>
        <w:rPr>
          <w:sz w:val="20"/>
          <w:szCs w:val="20"/>
        </w:rPr>
      </w:pPr>
      <w:r w:rsidRPr="0038058D">
        <w:rPr>
          <w:sz w:val="20"/>
          <w:szCs w:val="20"/>
          <w:lang w:val="en-US"/>
        </w:rPr>
        <w:t>III</w:t>
      </w:r>
      <w:r w:rsidRPr="0038058D">
        <w:rPr>
          <w:sz w:val="20"/>
          <w:szCs w:val="20"/>
        </w:rPr>
        <w:t>. Благотворительных взносов;</w:t>
      </w:r>
    </w:p>
    <w:p w:rsidR="00045FB6" w:rsidRPr="0038058D" w:rsidRDefault="00045FB6" w:rsidP="0083150F">
      <w:pPr>
        <w:rPr>
          <w:sz w:val="20"/>
          <w:szCs w:val="20"/>
        </w:rPr>
      </w:pPr>
      <w:r w:rsidRPr="0038058D">
        <w:rPr>
          <w:sz w:val="20"/>
          <w:szCs w:val="20"/>
          <w:lang w:val="en-US"/>
        </w:rPr>
        <w:t>IV</w:t>
      </w:r>
      <w:r w:rsidRPr="0038058D">
        <w:rPr>
          <w:sz w:val="20"/>
          <w:szCs w:val="20"/>
        </w:rPr>
        <w:t>. Дохода фонда от размещения пенсионных резервов;</w:t>
      </w:r>
    </w:p>
    <w:p w:rsidR="00045FB6" w:rsidRPr="0038058D" w:rsidRDefault="00045FB6" w:rsidP="0083150F">
      <w:pPr>
        <w:rPr>
          <w:sz w:val="20"/>
          <w:szCs w:val="20"/>
        </w:rPr>
      </w:pPr>
      <w:r w:rsidRPr="0038058D">
        <w:rPr>
          <w:sz w:val="20"/>
          <w:szCs w:val="20"/>
          <w:lang w:val="en-US"/>
        </w:rPr>
        <w:t>V</w:t>
      </w:r>
      <w:r w:rsidRPr="0038058D">
        <w:rPr>
          <w:sz w:val="20"/>
          <w:szCs w:val="20"/>
        </w:rPr>
        <w:t>. Целевых поступлений.</w:t>
      </w:r>
    </w:p>
    <w:p w:rsidR="00045FB6" w:rsidRPr="0038058D" w:rsidRDefault="00045FB6" w:rsidP="0083150F">
      <w:pPr>
        <w:rPr>
          <w:sz w:val="20"/>
          <w:szCs w:val="20"/>
        </w:rPr>
      </w:pPr>
      <w:r w:rsidRPr="0038058D">
        <w:rPr>
          <w:sz w:val="20"/>
          <w:szCs w:val="20"/>
        </w:rPr>
        <w:t>Ответы:</w:t>
      </w:r>
    </w:p>
    <w:p w:rsidR="00045FB6" w:rsidRPr="0038058D" w:rsidRDefault="00045FB6" w:rsidP="0083150F">
      <w:pPr>
        <w:rPr>
          <w:sz w:val="20"/>
          <w:szCs w:val="20"/>
        </w:rPr>
      </w:pPr>
      <w:r w:rsidRPr="0038058D">
        <w:rPr>
          <w:sz w:val="20"/>
          <w:szCs w:val="20"/>
        </w:rPr>
        <w:t>А. Все вышеперечисленное</w:t>
      </w:r>
    </w:p>
    <w:p w:rsidR="00045FB6" w:rsidRPr="0038058D" w:rsidRDefault="00045FB6" w:rsidP="0083150F">
      <w:pPr>
        <w:rPr>
          <w:sz w:val="20"/>
          <w:szCs w:val="20"/>
        </w:rPr>
      </w:pPr>
      <w:r w:rsidRPr="0038058D">
        <w:rPr>
          <w:sz w:val="20"/>
          <w:szCs w:val="20"/>
        </w:rPr>
        <w:t xml:space="preserve">В. Только </w:t>
      </w:r>
      <w:r w:rsidRPr="0038058D">
        <w:rPr>
          <w:sz w:val="20"/>
          <w:szCs w:val="20"/>
          <w:lang w:val="en-US"/>
        </w:rPr>
        <w:t>I</w:t>
      </w:r>
      <w:r w:rsidRPr="0038058D">
        <w:rPr>
          <w:sz w:val="20"/>
          <w:szCs w:val="20"/>
        </w:rPr>
        <w:t xml:space="preserve">, </w:t>
      </w:r>
      <w:r w:rsidRPr="0038058D">
        <w:rPr>
          <w:sz w:val="20"/>
          <w:szCs w:val="20"/>
          <w:lang w:val="en-US"/>
        </w:rPr>
        <w:t>II</w:t>
      </w:r>
      <w:r w:rsidRPr="0038058D">
        <w:rPr>
          <w:sz w:val="20"/>
          <w:szCs w:val="20"/>
        </w:rPr>
        <w:t xml:space="preserve"> и </w:t>
      </w:r>
      <w:r w:rsidRPr="0038058D">
        <w:rPr>
          <w:sz w:val="20"/>
          <w:szCs w:val="20"/>
          <w:lang w:val="en-US"/>
        </w:rPr>
        <w:t>IV</w:t>
      </w:r>
    </w:p>
    <w:p w:rsidR="00045FB6" w:rsidRPr="0038058D" w:rsidRDefault="00045FB6" w:rsidP="0083150F">
      <w:pPr>
        <w:rPr>
          <w:sz w:val="20"/>
          <w:szCs w:val="20"/>
        </w:rPr>
      </w:pPr>
      <w:r w:rsidRPr="0038058D">
        <w:rPr>
          <w:sz w:val="20"/>
          <w:szCs w:val="20"/>
          <w:lang w:val="en-US"/>
        </w:rPr>
        <w:t>C</w:t>
      </w:r>
      <w:r w:rsidRPr="0038058D">
        <w:rPr>
          <w:sz w:val="20"/>
          <w:szCs w:val="20"/>
        </w:rPr>
        <w:t xml:space="preserve">. Только </w:t>
      </w:r>
      <w:r w:rsidRPr="0038058D">
        <w:rPr>
          <w:sz w:val="20"/>
          <w:szCs w:val="20"/>
          <w:lang w:val="en-US"/>
        </w:rPr>
        <w:t>I</w:t>
      </w:r>
      <w:r w:rsidRPr="0038058D">
        <w:rPr>
          <w:sz w:val="20"/>
          <w:szCs w:val="20"/>
        </w:rPr>
        <w:t xml:space="preserve">, </w:t>
      </w:r>
      <w:r w:rsidRPr="0038058D">
        <w:rPr>
          <w:sz w:val="20"/>
          <w:szCs w:val="20"/>
          <w:lang w:val="en-US"/>
        </w:rPr>
        <w:t>IV</w:t>
      </w:r>
      <w:r w:rsidRPr="0038058D">
        <w:rPr>
          <w:sz w:val="20"/>
          <w:szCs w:val="20"/>
        </w:rPr>
        <w:t xml:space="preserve"> и </w:t>
      </w:r>
      <w:r w:rsidRPr="0038058D">
        <w:rPr>
          <w:sz w:val="20"/>
          <w:szCs w:val="20"/>
          <w:lang w:val="en-US"/>
        </w:rPr>
        <w:t>V</w:t>
      </w:r>
    </w:p>
    <w:p w:rsidR="00045FB6" w:rsidRPr="0038058D" w:rsidRDefault="00045FB6" w:rsidP="0083150F">
      <w:pPr>
        <w:rPr>
          <w:sz w:val="20"/>
          <w:szCs w:val="20"/>
        </w:rPr>
      </w:pPr>
      <w:r w:rsidRPr="0038058D">
        <w:rPr>
          <w:sz w:val="20"/>
          <w:szCs w:val="20"/>
          <w:lang w:val="en-US"/>
        </w:rPr>
        <w:t>D</w:t>
      </w:r>
      <w:r w:rsidRPr="0038058D">
        <w:rPr>
          <w:sz w:val="20"/>
          <w:szCs w:val="20"/>
        </w:rPr>
        <w:t xml:space="preserve">. Только </w:t>
      </w:r>
      <w:r w:rsidRPr="0038058D">
        <w:rPr>
          <w:sz w:val="20"/>
          <w:szCs w:val="20"/>
          <w:lang w:val="en-US"/>
        </w:rPr>
        <w:t>I</w:t>
      </w:r>
      <w:r w:rsidRPr="0038058D">
        <w:rPr>
          <w:sz w:val="20"/>
          <w:szCs w:val="20"/>
        </w:rPr>
        <w:t xml:space="preserve">, </w:t>
      </w:r>
      <w:r w:rsidRPr="0038058D">
        <w:rPr>
          <w:sz w:val="20"/>
          <w:szCs w:val="20"/>
          <w:lang w:val="en-US"/>
        </w:rPr>
        <w:t>II</w:t>
      </w:r>
      <w:r w:rsidRPr="0038058D">
        <w:rPr>
          <w:sz w:val="20"/>
          <w:szCs w:val="20"/>
        </w:rPr>
        <w:t xml:space="preserve">, </w:t>
      </w:r>
      <w:r w:rsidRPr="0038058D">
        <w:rPr>
          <w:sz w:val="20"/>
          <w:szCs w:val="20"/>
          <w:lang w:val="en-US"/>
        </w:rPr>
        <w:t>IV</w:t>
      </w:r>
      <w:r w:rsidRPr="0038058D">
        <w:rPr>
          <w:sz w:val="20"/>
          <w:szCs w:val="20"/>
        </w:rPr>
        <w:t xml:space="preserve"> и </w:t>
      </w:r>
      <w:r w:rsidRPr="0038058D">
        <w:rPr>
          <w:sz w:val="20"/>
          <w:szCs w:val="20"/>
          <w:lang w:val="en-US"/>
        </w:rPr>
        <w:t>V</w:t>
      </w:r>
    </w:p>
    <w:p w:rsidR="00045FB6" w:rsidRPr="0038058D" w:rsidRDefault="00045FB6" w:rsidP="0083150F">
      <w:pPr>
        <w:rPr>
          <w:sz w:val="20"/>
          <w:szCs w:val="20"/>
        </w:rPr>
      </w:pPr>
    </w:p>
    <w:p w:rsidR="00045FB6" w:rsidRPr="0038058D" w:rsidRDefault="00045FB6" w:rsidP="000009AD">
      <w:pPr>
        <w:rPr>
          <w:sz w:val="20"/>
          <w:szCs w:val="20"/>
        </w:rPr>
      </w:pPr>
      <w:r w:rsidRPr="0038058D">
        <w:rPr>
          <w:sz w:val="20"/>
          <w:szCs w:val="20"/>
        </w:rPr>
        <w:t>Код вопроса: 1.1.16</w:t>
      </w:r>
    </w:p>
    <w:p w:rsidR="00045FB6" w:rsidRPr="0038058D" w:rsidRDefault="00045FB6" w:rsidP="000009AD">
      <w:pPr>
        <w:rPr>
          <w:sz w:val="20"/>
          <w:szCs w:val="20"/>
        </w:rPr>
      </w:pPr>
      <w:r w:rsidRPr="0038058D">
        <w:rPr>
          <w:sz w:val="20"/>
          <w:szCs w:val="20"/>
        </w:rPr>
        <w:t>Вкладчики негосударственного пенсионного фонда  имеют право:</w:t>
      </w:r>
    </w:p>
    <w:p w:rsidR="00045FB6" w:rsidRPr="0038058D" w:rsidRDefault="00045FB6" w:rsidP="000009AD">
      <w:pPr>
        <w:autoSpaceDE w:val="0"/>
        <w:autoSpaceDN w:val="0"/>
        <w:adjustRightInd w:val="0"/>
        <w:jc w:val="both"/>
        <w:rPr>
          <w:sz w:val="20"/>
          <w:szCs w:val="20"/>
        </w:rPr>
      </w:pPr>
      <w:r w:rsidRPr="0038058D">
        <w:rPr>
          <w:sz w:val="20"/>
          <w:szCs w:val="20"/>
          <w:lang w:val="en-US"/>
        </w:rPr>
        <w:t>I</w:t>
      </w:r>
      <w:r w:rsidRPr="0038058D">
        <w:rPr>
          <w:sz w:val="20"/>
          <w:szCs w:val="20"/>
        </w:rPr>
        <w:t>. требовать от фонда исполнения обязательств фонда по пенсионному договору в полном объеме;</w:t>
      </w:r>
    </w:p>
    <w:p w:rsidR="00045FB6" w:rsidRPr="0038058D" w:rsidRDefault="00045FB6" w:rsidP="000009AD">
      <w:pPr>
        <w:autoSpaceDE w:val="0"/>
        <w:autoSpaceDN w:val="0"/>
        <w:adjustRightInd w:val="0"/>
        <w:jc w:val="both"/>
        <w:rPr>
          <w:sz w:val="20"/>
          <w:szCs w:val="20"/>
        </w:rPr>
      </w:pPr>
      <w:r w:rsidRPr="0038058D">
        <w:rPr>
          <w:sz w:val="20"/>
          <w:szCs w:val="20"/>
          <w:lang w:val="en-US"/>
        </w:rPr>
        <w:t>II</w:t>
      </w:r>
      <w:r w:rsidRPr="0038058D">
        <w:rPr>
          <w:sz w:val="20"/>
          <w:szCs w:val="20"/>
        </w:rPr>
        <w:t>. представлять перед фондом свои интересы и интересы своих участников, обжаловать действия фонда;</w:t>
      </w:r>
    </w:p>
    <w:p w:rsidR="00045FB6" w:rsidRPr="0038058D" w:rsidRDefault="00045FB6" w:rsidP="000009AD">
      <w:pPr>
        <w:autoSpaceDE w:val="0"/>
        <w:autoSpaceDN w:val="0"/>
        <w:adjustRightInd w:val="0"/>
        <w:jc w:val="both"/>
        <w:rPr>
          <w:sz w:val="20"/>
          <w:szCs w:val="20"/>
        </w:rPr>
      </w:pPr>
      <w:r w:rsidRPr="0038058D">
        <w:rPr>
          <w:sz w:val="20"/>
          <w:szCs w:val="20"/>
          <w:lang w:val="en-US"/>
        </w:rPr>
        <w:t>III</w:t>
      </w:r>
      <w:r w:rsidRPr="0038058D">
        <w:rPr>
          <w:sz w:val="20"/>
          <w:szCs w:val="20"/>
        </w:rPr>
        <w:t>. требовать от фонда выплаты выкупных сумм или их перевода в другой фонд;</w:t>
      </w:r>
    </w:p>
    <w:p w:rsidR="00045FB6" w:rsidRPr="0038058D" w:rsidRDefault="00045FB6" w:rsidP="000009AD">
      <w:pPr>
        <w:rPr>
          <w:sz w:val="20"/>
          <w:szCs w:val="20"/>
        </w:rPr>
      </w:pPr>
    </w:p>
    <w:p w:rsidR="00045FB6" w:rsidRPr="0038058D" w:rsidRDefault="00045FB6" w:rsidP="000009AD">
      <w:pPr>
        <w:rPr>
          <w:sz w:val="20"/>
          <w:szCs w:val="20"/>
        </w:rPr>
      </w:pPr>
      <w:r w:rsidRPr="0038058D">
        <w:rPr>
          <w:sz w:val="20"/>
          <w:szCs w:val="20"/>
        </w:rPr>
        <w:t>Ответы:</w:t>
      </w:r>
    </w:p>
    <w:p w:rsidR="00045FB6" w:rsidRPr="0038058D" w:rsidRDefault="00045FB6" w:rsidP="000009AD">
      <w:pPr>
        <w:rPr>
          <w:sz w:val="20"/>
          <w:szCs w:val="20"/>
        </w:rPr>
      </w:pPr>
      <w:r w:rsidRPr="0038058D">
        <w:rPr>
          <w:sz w:val="20"/>
          <w:szCs w:val="20"/>
        </w:rPr>
        <w:t xml:space="preserve">А. Только </w:t>
      </w:r>
      <w:r w:rsidRPr="0038058D">
        <w:rPr>
          <w:sz w:val="20"/>
          <w:szCs w:val="20"/>
          <w:lang w:val="en-US"/>
        </w:rPr>
        <w:t>II</w:t>
      </w:r>
      <w:r w:rsidRPr="0038058D">
        <w:rPr>
          <w:sz w:val="20"/>
          <w:szCs w:val="20"/>
        </w:rPr>
        <w:t xml:space="preserve"> и </w:t>
      </w:r>
      <w:r w:rsidRPr="0038058D">
        <w:rPr>
          <w:sz w:val="20"/>
          <w:szCs w:val="20"/>
          <w:lang w:val="en-US"/>
        </w:rPr>
        <w:t>III</w:t>
      </w:r>
    </w:p>
    <w:p w:rsidR="00045FB6" w:rsidRPr="0038058D" w:rsidRDefault="00045FB6" w:rsidP="000009AD">
      <w:pPr>
        <w:rPr>
          <w:sz w:val="20"/>
          <w:szCs w:val="20"/>
        </w:rPr>
      </w:pPr>
      <w:r w:rsidRPr="0038058D">
        <w:rPr>
          <w:sz w:val="20"/>
          <w:szCs w:val="20"/>
        </w:rPr>
        <w:t xml:space="preserve">В. Только </w:t>
      </w:r>
      <w:r w:rsidRPr="0038058D">
        <w:rPr>
          <w:sz w:val="20"/>
          <w:szCs w:val="20"/>
          <w:lang w:val="en-US"/>
        </w:rPr>
        <w:t>I</w:t>
      </w:r>
      <w:r w:rsidRPr="0038058D">
        <w:rPr>
          <w:sz w:val="20"/>
          <w:szCs w:val="20"/>
        </w:rPr>
        <w:t xml:space="preserve"> и </w:t>
      </w:r>
      <w:r w:rsidRPr="0038058D">
        <w:rPr>
          <w:sz w:val="20"/>
          <w:szCs w:val="20"/>
          <w:lang w:val="en-US"/>
        </w:rPr>
        <w:t>III</w:t>
      </w:r>
    </w:p>
    <w:p w:rsidR="00045FB6" w:rsidRPr="0038058D" w:rsidRDefault="00045FB6" w:rsidP="000009AD">
      <w:pPr>
        <w:rPr>
          <w:sz w:val="20"/>
          <w:szCs w:val="20"/>
        </w:rPr>
      </w:pPr>
      <w:r w:rsidRPr="0038058D">
        <w:rPr>
          <w:sz w:val="20"/>
          <w:szCs w:val="20"/>
        </w:rPr>
        <w:t xml:space="preserve">С. Только </w:t>
      </w:r>
      <w:r w:rsidRPr="0038058D">
        <w:rPr>
          <w:sz w:val="20"/>
          <w:szCs w:val="20"/>
          <w:lang w:val="en-US"/>
        </w:rPr>
        <w:t>I</w:t>
      </w:r>
      <w:r w:rsidRPr="0038058D">
        <w:rPr>
          <w:sz w:val="20"/>
          <w:szCs w:val="20"/>
        </w:rPr>
        <w:t xml:space="preserve"> и </w:t>
      </w:r>
      <w:r w:rsidRPr="0038058D">
        <w:rPr>
          <w:sz w:val="20"/>
          <w:szCs w:val="20"/>
          <w:lang w:val="en-US"/>
        </w:rPr>
        <w:t>II</w:t>
      </w:r>
    </w:p>
    <w:p w:rsidR="00045FB6" w:rsidRPr="0038058D" w:rsidRDefault="00045FB6" w:rsidP="000009AD">
      <w:pPr>
        <w:rPr>
          <w:sz w:val="20"/>
          <w:szCs w:val="20"/>
        </w:rPr>
      </w:pPr>
      <w:r w:rsidRPr="0038058D">
        <w:rPr>
          <w:sz w:val="20"/>
          <w:szCs w:val="20"/>
          <w:lang w:val="en-US"/>
        </w:rPr>
        <w:t>D</w:t>
      </w:r>
      <w:r w:rsidRPr="0038058D">
        <w:rPr>
          <w:sz w:val="20"/>
          <w:szCs w:val="20"/>
        </w:rPr>
        <w:t>. Все перечисленное</w:t>
      </w:r>
    </w:p>
    <w:p w:rsidR="00045FB6" w:rsidRPr="0038058D" w:rsidRDefault="00045FB6" w:rsidP="0002338D">
      <w:pPr>
        <w:rPr>
          <w:sz w:val="20"/>
          <w:szCs w:val="20"/>
        </w:rPr>
      </w:pPr>
    </w:p>
    <w:p w:rsidR="00045FB6" w:rsidRPr="0038058D" w:rsidRDefault="00045FB6" w:rsidP="0083150F">
      <w:pPr>
        <w:rPr>
          <w:sz w:val="20"/>
          <w:szCs w:val="20"/>
        </w:rPr>
      </w:pPr>
    </w:p>
    <w:p w:rsidR="00045FB6" w:rsidRPr="0038058D" w:rsidRDefault="00045FB6" w:rsidP="000009AD">
      <w:pPr>
        <w:rPr>
          <w:sz w:val="20"/>
          <w:szCs w:val="20"/>
        </w:rPr>
      </w:pPr>
      <w:r w:rsidRPr="0038058D">
        <w:rPr>
          <w:sz w:val="20"/>
          <w:szCs w:val="20"/>
        </w:rPr>
        <w:t>Код вопроса: 1.1.17</w:t>
      </w:r>
    </w:p>
    <w:p w:rsidR="00045FB6" w:rsidRPr="0038058D" w:rsidRDefault="00045FB6" w:rsidP="000009AD">
      <w:pPr>
        <w:rPr>
          <w:sz w:val="20"/>
          <w:szCs w:val="20"/>
        </w:rPr>
      </w:pPr>
      <w:r w:rsidRPr="0038058D">
        <w:rPr>
          <w:sz w:val="20"/>
          <w:szCs w:val="20"/>
        </w:rPr>
        <w:t>Участники негосударственного пенсионного фонда имеют право:</w:t>
      </w:r>
    </w:p>
    <w:p w:rsidR="00045FB6" w:rsidRPr="0038058D" w:rsidRDefault="00045FB6" w:rsidP="000009AD">
      <w:pPr>
        <w:autoSpaceDE w:val="0"/>
        <w:autoSpaceDN w:val="0"/>
        <w:adjustRightInd w:val="0"/>
        <w:jc w:val="both"/>
        <w:rPr>
          <w:sz w:val="20"/>
          <w:szCs w:val="20"/>
        </w:rPr>
      </w:pPr>
      <w:r w:rsidRPr="0038058D">
        <w:rPr>
          <w:sz w:val="20"/>
          <w:szCs w:val="20"/>
          <w:lang w:val="en-US"/>
        </w:rPr>
        <w:t>I</w:t>
      </w:r>
      <w:r w:rsidRPr="0038058D">
        <w:rPr>
          <w:sz w:val="20"/>
          <w:szCs w:val="20"/>
        </w:rPr>
        <w:t>. требовать от фонда исполнения обязательств фонда по выплате негосударственных пенсий в соответствии с условиями пенсионного договора;</w:t>
      </w:r>
    </w:p>
    <w:p w:rsidR="00045FB6" w:rsidRPr="0038058D" w:rsidRDefault="00045FB6" w:rsidP="000009AD">
      <w:pPr>
        <w:autoSpaceDE w:val="0"/>
        <w:autoSpaceDN w:val="0"/>
        <w:adjustRightInd w:val="0"/>
        <w:jc w:val="both"/>
        <w:rPr>
          <w:sz w:val="20"/>
          <w:szCs w:val="20"/>
        </w:rPr>
      </w:pPr>
      <w:r w:rsidRPr="0038058D">
        <w:rPr>
          <w:sz w:val="20"/>
          <w:szCs w:val="20"/>
          <w:lang w:val="en-US"/>
        </w:rPr>
        <w:t>II</w:t>
      </w:r>
      <w:r w:rsidRPr="0038058D">
        <w:rPr>
          <w:sz w:val="20"/>
          <w:szCs w:val="20"/>
        </w:rPr>
        <w:t>. получать негосударственную пенсию при возникновении пенсионного основания;</w:t>
      </w:r>
    </w:p>
    <w:p w:rsidR="00045FB6" w:rsidRPr="0038058D" w:rsidRDefault="00045FB6" w:rsidP="000009AD">
      <w:pPr>
        <w:autoSpaceDE w:val="0"/>
        <w:autoSpaceDN w:val="0"/>
        <w:adjustRightInd w:val="0"/>
        <w:jc w:val="both"/>
        <w:rPr>
          <w:sz w:val="20"/>
          <w:szCs w:val="20"/>
        </w:rPr>
      </w:pPr>
      <w:r w:rsidRPr="0038058D">
        <w:rPr>
          <w:sz w:val="20"/>
          <w:szCs w:val="20"/>
          <w:lang w:val="en-US"/>
        </w:rPr>
        <w:t>III</w:t>
      </w:r>
      <w:r w:rsidRPr="0038058D">
        <w:rPr>
          <w:sz w:val="20"/>
          <w:szCs w:val="20"/>
        </w:rPr>
        <w:t>. требовать от фонда изменения условий негосударственного пенсионного обеспечения в соответствии с правилами фонда и условиями пенсионного договора;</w:t>
      </w:r>
    </w:p>
    <w:p w:rsidR="00045FB6" w:rsidRPr="0038058D" w:rsidRDefault="00045FB6" w:rsidP="000009AD">
      <w:pPr>
        <w:autoSpaceDE w:val="0"/>
        <w:autoSpaceDN w:val="0"/>
        <w:adjustRightInd w:val="0"/>
        <w:jc w:val="both"/>
        <w:rPr>
          <w:sz w:val="20"/>
          <w:szCs w:val="20"/>
        </w:rPr>
      </w:pPr>
      <w:r w:rsidRPr="0038058D">
        <w:rPr>
          <w:sz w:val="20"/>
          <w:szCs w:val="20"/>
          <w:lang w:val="en-US"/>
        </w:rPr>
        <w:t>IV</w:t>
      </w:r>
      <w:r w:rsidRPr="0038058D">
        <w:rPr>
          <w:sz w:val="20"/>
          <w:szCs w:val="20"/>
        </w:rPr>
        <w:t>. требовать от фонда выплаты выкупных сумм или их перевода в другой фонд.</w:t>
      </w:r>
    </w:p>
    <w:p w:rsidR="00045FB6" w:rsidRPr="0038058D" w:rsidRDefault="00045FB6" w:rsidP="000009AD">
      <w:pPr>
        <w:rPr>
          <w:sz w:val="20"/>
          <w:szCs w:val="20"/>
        </w:rPr>
      </w:pPr>
      <w:r w:rsidRPr="0038058D">
        <w:rPr>
          <w:sz w:val="20"/>
          <w:szCs w:val="20"/>
        </w:rPr>
        <w:t>Ответы:</w:t>
      </w:r>
    </w:p>
    <w:p w:rsidR="00045FB6" w:rsidRPr="0038058D" w:rsidRDefault="00045FB6" w:rsidP="000009AD">
      <w:pPr>
        <w:rPr>
          <w:sz w:val="20"/>
          <w:szCs w:val="20"/>
        </w:rPr>
      </w:pPr>
      <w:r w:rsidRPr="0038058D">
        <w:rPr>
          <w:sz w:val="20"/>
          <w:szCs w:val="20"/>
        </w:rPr>
        <w:t xml:space="preserve">А. Только </w:t>
      </w:r>
      <w:r w:rsidRPr="0038058D">
        <w:rPr>
          <w:sz w:val="20"/>
          <w:szCs w:val="20"/>
          <w:lang w:val="en-US"/>
        </w:rPr>
        <w:t>II</w:t>
      </w:r>
      <w:r w:rsidRPr="0038058D">
        <w:rPr>
          <w:sz w:val="20"/>
          <w:szCs w:val="20"/>
        </w:rPr>
        <w:t xml:space="preserve"> и </w:t>
      </w:r>
      <w:r w:rsidRPr="0038058D">
        <w:rPr>
          <w:sz w:val="20"/>
          <w:szCs w:val="20"/>
          <w:lang w:val="en-US"/>
        </w:rPr>
        <w:t>III</w:t>
      </w:r>
    </w:p>
    <w:p w:rsidR="00045FB6" w:rsidRPr="0038058D" w:rsidRDefault="00045FB6" w:rsidP="000009AD">
      <w:pPr>
        <w:rPr>
          <w:sz w:val="20"/>
          <w:szCs w:val="20"/>
        </w:rPr>
      </w:pPr>
      <w:r w:rsidRPr="0038058D">
        <w:rPr>
          <w:sz w:val="20"/>
          <w:szCs w:val="20"/>
        </w:rPr>
        <w:t xml:space="preserve">В. Только </w:t>
      </w:r>
      <w:r w:rsidRPr="0038058D">
        <w:rPr>
          <w:sz w:val="20"/>
          <w:szCs w:val="20"/>
          <w:lang w:val="en-US"/>
        </w:rPr>
        <w:t>III</w:t>
      </w:r>
      <w:r w:rsidRPr="0038058D">
        <w:rPr>
          <w:sz w:val="20"/>
          <w:szCs w:val="20"/>
        </w:rPr>
        <w:t xml:space="preserve"> и </w:t>
      </w:r>
      <w:r w:rsidRPr="0038058D">
        <w:rPr>
          <w:sz w:val="20"/>
          <w:szCs w:val="20"/>
          <w:lang w:val="en-US"/>
        </w:rPr>
        <w:t>IV</w:t>
      </w:r>
    </w:p>
    <w:p w:rsidR="00045FB6" w:rsidRPr="0038058D" w:rsidRDefault="00045FB6" w:rsidP="000009AD">
      <w:pPr>
        <w:rPr>
          <w:sz w:val="20"/>
          <w:szCs w:val="20"/>
        </w:rPr>
      </w:pPr>
      <w:r w:rsidRPr="0038058D">
        <w:rPr>
          <w:sz w:val="20"/>
          <w:szCs w:val="20"/>
        </w:rPr>
        <w:t xml:space="preserve">С. Только </w:t>
      </w:r>
      <w:r w:rsidRPr="0038058D">
        <w:rPr>
          <w:sz w:val="20"/>
          <w:szCs w:val="20"/>
          <w:lang w:val="en-US"/>
        </w:rPr>
        <w:t>II</w:t>
      </w:r>
      <w:r w:rsidRPr="0038058D">
        <w:rPr>
          <w:sz w:val="20"/>
          <w:szCs w:val="20"/>
        </w:rPr>
        <w:t xml:space="preserve">, </w:t>
      </w:r>
      <w:r w:rsidRPr="0038058D">
        <w:rPr>
          <w:sz w:val="20"/>
          <w:szCs w:val="20"/>
          <w:lang w:val="en-US"/>
        </w:rPr>
        <w:t>III</w:t>
      </w:r>
      <w:r w:rsidRPr="0038058D">
        <w:rPr>
          <w:sz w:val="20"/>
          <w:szCs w:val="20"/>
        </w:rPr>
        <w:t xml:space="preserve"> и </w:t>
      </w:r>
      <w:r w:rsidRPr="0038058D">
        <w:rPr>
          <w:sz w:val="20"/>
          <w:szCs w:val="20"/>
          <w:lang w:val="en-US"/>
        </w:rPr>
        <w:t>IV</w:t>
      </w:r>
    </w:p>
    <w:p w:rsidR="00045FB6" w:rsidRPr="0038058D" w:rsidRDefault="00045FB6" w:rsidP="000009AD">
      <w:pPr>
        <w:rPr>
          <w:sz w:val="20"/>
          <w:szCs w:val="20"/>
        </w:rPr>
      </w:pPr>
      <w:r w:rsidRPr="0038058D">
        <w:rPr>
          <w:sz w:val="20"/>
          <w:szCs w:val="20"/>
          <w:lang w:val="en-US"/>
        </w:rPr>
        <w:t>D</w:t>
      </w:r>
      <w:r w:rsidRPr="0038058D">
        <w:rPr>
          <w:sz w:val="20"/>
          <w:szCs w:val="20"/>
        </w:rPr>
        <w:t>. Все перечисленное</w:t>
      </w:r>
    </w:p>
    <w:p w:rsidR="00045FB6" w:rsidRPr="0038058D" w:rsidRDefault="00045FB6" w:rsidP="0083150F">
      <w:pPr>
        <w:rPr>
          <w:sz w:val="20"/>
          <w:szCs w:val="20"/>
        </w:rPr>
      </w:pPr>
    </w:p>
    <w:p w:rsidR="00045FB6" w:rsidRPr="0038058D" w:rsidRDefault="00045FB6" w:rsidP="000009AD">
      <w:pPr>
        <w:rPr>
          <w:sz w:val="20"/>
          <w:szCs w:val="20"/>
        </w:rPr>
      </w:pPr>
      <w:r w:rsidRPr="0038058D">
        <w:rPr>
          <w:sz w:val="20"/>
          <w:szCs w:val="20"/>
        </w:rPr>
        <w:t>Код вопроса: 1.2.18</w:t>
      </w:r>
    </w:p>
    <w:p w:rsidR="00045FB6" w:rsidRPr="0038058D" w:rsidRDefault="00045FB6" w:rsidP="000009AD">
      <w:pPr>
        <w:rPr>
          <w:sz w:val="20"/>
          <w:szCs w:val="20"/>
        </w:rPr>
      </w:pPr>
      <w:r w:rsidRPr="0038058D">
        <w:rPr>
          <w:sz w:val="20"/>
          <w:szCs w:val="20"/>
        </w:rPr>
        <w:t>Негосударственный пенсионный фонд в соответствии с уставом не может выполнять следующие функции:</w:t>
      </w:r>
    </w:p>
    <w:p w:rsidR="00045FB6" w:rsidRPr="0038058D" w:rsidRDefault="00045FB6" w:rsidP="000009AD">
      <w:pPr>
        <w:rPr>
          <w:sz w:val="20"/>
          <w:szCs w:val="20"/>
        </w:rPr>
      </w:pPr>
      <w:r w:rsidRPr="0038058D">
        <w:rPr>
          <w:sz w:val="20"/>
          <w:szCs w:val="20"/>
          <w:lang w:val="en-US"/>
        </w:rPr>
        <w:t>I</w:t>
      </w:r>
      <w:r w:rsidRPr="0038058D">
        <w:rPr>
          <w:sz w:val="20"/>
          <w:szCs w:val="20"/>
        </w:rPr>
        <w:t>. Разрабатывать правила фонда;</w:t>
      </w:r>
    </w:p>
    <w:p w:rsidR="00045FB6" w:rsidRPr="0038058D" w:rsidRDefault="00045FB6" w:rsidP="000009AD">
      <w:pPr>
        <w:rPr>
          <w:sz w:val="20"/>
          <w:szCs w:val="20"/>
        </w:rPr>
      </w:pPr>
      <w:r w:rsidRPr="0038058D">
        <w:rPr>
          <w:sz w:val="20"/>
          <w:szCs w:val="20"/>
          <w:lang w:val="en-US"/>
        </w:rPr>
        <w:t>II</w:t>
      </w:r>
      <w:r w:rsidRPr="0038058D">
        <w:rPr>
          <w:sz w:val="20"/>
          <w:szCs w:val="20"/>
        </w:rPr>
        <w:t>. Заключать пенсионные договоры;</w:t>
      </w:r>
    </w:p>
    <w:p w:rsidR="00045FB6" w:rsidRPr="0038058D" w:rsidRDefault="00045FB6" w:rsidP="000009AD">
      <w:pPr>
        <w:rPr>
          <w:sz w:val="20"/>
          <w:szCs w:val="20"/>
        </w:rPr>
      </w:pPr>
      <w:r w:rsidRPr="0038058D">
        <w:rPr>
          <w:sz w:val="20"/>
          <w:szCs w:val="20"/>
          <w:lang w:val="en-US"/>
        </w:rPr>
        <w:t>III</w:t>
      </w:r>
      <w:r w:rsidRPr="0038058D">
        <w:rPr>
          <w:sz w:val="20"/>
          <w:szCs w:val="20"/>
        </w:rPr>
        <w:t>. Информировать страхователей о состоянии пенсионных счетов;</w:t>
      </w:r>
    </w:p>
    <w:p w:rsidR="00045FB6" w:rsidRPr="0038058D" w:rsidRDefault="00045FB6" w:rsidP="000009AD">
      <w:pPr>
        <w:rPr>
          <w:sz w:val="20"/>
          <w:szCs w:val="20"/>
        </w:rPr>
      </w:pPr>
      <w:r w:rsidRPr="0038058D">
        <w:rPr>
          <w:sz w:val="20"/>
          <w:szCs w:val="20"/>
          <w:lang w:val="en-US"/>
        </w:rPr>
        <w:t>IV</w:t>
      </w:r>
      <w:r w:rsidRPr="0038058D">
        <w:rPr>
          <w:sz w:val="20"/>
          <w:szCs w:val="20"/>
        </w:rPr>
        <w:t>. Размещать средства пенсионных резервов;</w:t>
      </w:r>
    </w:p>
    <w:p w:rsidR="00045FB6" w:rsidRPr="0038058D" w:rsidRDefault="00045FB6" w:rsidP="000009AD">
      <w:pPr>
        <w:rPr>
          <w:sz w:val="20"/>
          <w:szCs w:val="20"/>
        </w:rPr>
      </w:pPr>
      <w:r w:rsidRPr="0038058D">
        <w:rPr>
          <w:sz w:val="20"/>
          <w:szCs w:val="20"/>
          <w:lang w:val="en-US"/>
        </w:rPr>
        <w:t>V</w:t>
      </w:r>
      <w:r w:rsidRPr="0038058D">
        <w:rPr>
          <w:sz w:val="20"/>
          <w:szCs w:val="20"/>
        </w:rPr>
        <w:t>. Инвестировать средства пенсионных накоплений;</w:t>
      </w:r>
    </w:p>
    <w:p w:rsidR="00045FB6" w:rsidRPr="0038058D" w:rsidRDefault="00045FB6" w:rsidP="000009AD">
      <w:pPr>
        <w:rPr>
          <w:sz w:val="20"/>
          <w:szCs w:val="20"/>
        </w:rPr>
      </w:pPr>
      <w:r w:rsidRPr="0038058D">
        <w:rPr>
          <w:sz w:val="20"/>
          <w:szCs w:val="20"/>
          <w:lang w:val="en-US"/>
        </w:rPr>
        <w:t>VI</w:t>
      </w:r>
      <w:r w:rsidRPr="0038058D">
        <w:rPr>
          <w:sz w:val="20"/>
          <w:szCs w:val="20"/>
        </w:rPr>
        <w:t>. Осуществлять актуарные расчеты;</w:t>
      </w:r>
    </w:p>
    <w:p w:rsidR="00045FB6" w:rsidRPr="0038058D" w:rsidRDefault="00045FB6" w:rsidP="000009AD">
      <w:pPr>
        <w:rPr>
          <w:sz w:val="20"/>
          <w:szCs w:val="20"/>
        </w:rPr>
      </w:pPr>
      <w:r w:rsidRPr="0038058D">
        <w:rPr>
          <w:sz w:val="20"/>
          <w:szCs w:val="20"/>
          <w:lang w:val="en-US"/>
        </w:rPr>
        <w:t>VII</w:t>
      </w:r>
      <w:r w:rsidRPr="0038058D">
        <w:rPr>
          <w:sz w:val="20"/>
          <w:szCs w:val="20"/>
        </w:rPr>
        <w:t>. Осуществлять выплаты негосударственных пенсий вкладчикам;</w:t>
      </w:r>
    </w:p>
    <w:p w:rsidR="00045FB6" w:rsidRPr="0038058D" w:rsidRDefault="00045FB6" w:rsidP="000009AD">
      <w:pPr>
        <w:rPr>
          <w:sz w:val="20"/>
          <w:szCs w:val="20"/>
        </w:rPr>
      </w:pPr>
      <w:r w:rsidRPr="0038058D">
        <w:rPr>
          <w:sz w:val="20"/>
          <w:szCs w:val="20"/>
          <w:lang w:val="en-US"/>
        </w:rPr>
        <w:t>VIII</w:t>
      </w:r>
      <w:r w:rsidRPr="0038058D">
        <w:rPr>
          <w:sz w:val="20"/>
          <w:szCs w:val="20"/>
        </w:rPr>
        <w:t>. Осуществлять выплаты накопительной пенсии застрахованным лицам;</w:t>
      </w:r>
    </w:p>
    <w:p w:rsidR="00045FB6" w:rsidRPr="0038058D" w:rsidRDefault="00045FB6" w:rsidP="000009AD">
      <w:pPr>
        <w:rPr>
          <w:sz w:val="20"/>
          <w:szCs w:val="20"/>
        </w:rPr>
      </w:pPr>
      <w:r w:rsidRPr="0038058D">
        <w:rPr>
          <w:sz w:val="20"/>
          <w:szCs w:val="20"/>
          <w:lang w:val="en-US"/>
        </w:rPr>
        <w:t>IX</w:t>
      </w:r>
      <w:r w:rsidRPr="0038058D">
        <w:rPr>
          <w:sz w:val="20"/>
          <w:szCs w:val="20"/>
        </w:rPr>
        <w:t>. Принимать меры по обеспечению полной и своевременной уплаты застрахованными лицами страховых взносов.</w:t>
      </w:r>
    </w:p>
    <w:p w:rsidR="00045FB6" w:rsidRPr="0038058D" w:rsidRDefault="00045FB6" w:rsidP="000009AD">
      <w:pPr>
        <w:rPr>
          <w:sz w:val="20"/>
          <w:szCs w:val="20"/>
        </w:rPr>
      </w:pPr>
      <w:r w:rsidRPr="0038058D">
        <w:rPr>
          <w:sz w:val="20"/>
          <w:szCs w:val="20"/>
        </w:rPr>
        <w:t>Ответы:</w:t>
      </w:r>
    </w:p>
    <w:p w:rsidR="00045FB6" w:rsidRPr="0038058D" w:rsidRDefault="00045FB6" w:rsidP="000009AD">
      <w:pPr>
        <w:rPr>
          <w:sz w:val="20"/>
          <w:szCs w:val="20"/>
        </w:rPr>
      </w:pPr>
      <w:r w:rsidRPr="0038058D">
        <w:rPr>
          <w:sz w:val="20"/>
          <w:szCs w:val="20"/>
        </w:rPr>
        <w:t xml:space="preserve">А. Только </w:t>
      </w:r>
      <w:r w:rsidRPr="0038058D">
        <w:rPr>
          <w:sz w:val="20"/>
          <w:szCs w:val="20"/>
          <w:lang w:val="en-US"/>
        </w:rPr>
        <w:t>III</w:t>
      </w:r>
      <w:r w:rsidRPr="0038058D">
        <w:rPr>
          <w:sz w:val="20"/>
          <w:szCs w:val="20"/>
        </w:rPr>
        <w:t xml:space="preserve">, </w:t>
      </w:r>
      <w:r w:rsidRPr="0038058D">
        <w:rPr>
          <w:sz w:val="20"/>
          <w:szCs w:val="20"/>
          <w:lang w:val="en-US"/>
        </w:rPr>
        <w:t>V</w:t>
      </w:r>
      <w:r w:rsidRPr="0038058D">
        <w:rPr>
          <w:sz w:val="20"/>
          <w:szCs w:val="20"/>
        </w:rPr>
        <w:t xml:space="preserve">, </w:t>
      </w:r>
      <w:r w:rsidRPr="0038058D">
        <w:rPr>
          <w:sz w:val="20"/>
          <w:szCs w:val="20"/>
          <w:lang w:val="en-US"/>
        </w:rPr>
        <w:t>VII</w:t>
      </w:r>
      <w:r w:rsidRPr="0038058D">
        <w:rPr>
          <w:sz w:val="20"/>
          <w:szCs w:val="20"/>
        </w:rPr>
        <w:t xml:space="preserve"> и </w:t>
      </w:r>
      <w:r w:rsidRPr="0038058D">
        <w:rPr>
          <w:sz w:val="20"/>
          <w:szCs w:val="20"/>
          <w:lang w:val="en-US"/>
        </w:rPr>
        <w:t>IX</w:t>
      </w:r>
    </w:p>
    <w:p w:rsidR="00045FB6" w:rsidRPr="0038058D" w:rsidRDefault="00045FB6" w:rsidP="000009AD">
      <w:pPr>
        <w:rPr>
          <w:sz w:val="20"/>
          <w:szCs w:val="20"/>
        </w:rPr>
      </w:pPr>
      <w:r w:rsidRPr="0038058D">
        <w:rPr>
          <w:sz w:val="20"/>
          <w:szCs w:val="20"/>
        </w:rPr>
        <w:t xml:space="preserve">В. Только </w:t>
      </w:r>
      <w:r w:rsidRPr="0038058D">
        <w:rPr>
          <w:sz w:val="20"/>
          <w:szCs w:val="20"/>
          <w:lang w:val="en-US"/>
        </w:rPr>
        <w:t>V</w:t>
      </w:r>
      <w:r w:rsidRPr="0038058D">
        <w:rPr>
          <w:sz w:val="20"/>
          <w:szCs w:val="20"/>
        </w:rPr>
        <w:t xml:space="preserve"> и </w:t>
      </w:r>
      <w:r w:rsidRPr="0038058D">
        <w:rPr>
          <w:sz w:val="20"/>
          <w:szCs w:val="20"/>
          <w:lang w:val="en-US"/>
        </w:rPr>
        <w:t>IX</w:t>
      </w:r>
    </w:p>
    <w:p w:rsidR="00045FB6" w:rsidRPr="0038058D" w:rsidRDefault="00045FB6" w:rsidP="000009AD">
      <w:pPr>
        <w:rPr>
          <w:sz w:val="20"/>
          <w:szCs w:val="20"/>
        </w:rPr>
      </w:pPr>
      <w:r w:rsidRPr="0038058D">
        <w:rPr>
          <w:sz w:val="20"/>
          <w:szCs w:val="20"/>
        </w:rPr>
        <w:t xml:space="preserve">С. Только </w:t>
      </w:r>
      <w:r w:rsidRPr="0038058D">
        <w:rPr>
          <w:sz w:val="20"/>
          <w:szCs w:val="20"/>
          <w:lang w:val="en-US"/>
        </w:rPr>
        <w:t>V</w:t>
      </w:r>
      <w:r w:rsidRPr="0038058D">
        <w:rPr>
          <w:sz w:val="20"/>
          <w:szCs w:val="20"/>
        </w:rPr>
        <w:t xml:space="preserve"> и </w:t>
      </w:r>
      <w:r w:rsidRPr="0038058D">
        <w:rPr>
          <w:sz w:val="20"/>
          <w:szCs w:val="20"/>
          <w:lang w:val="en-US"/>
        </w:rPr>
        <w:t>VII</w:t>
      </w:r>
    </w:p>
    <w:p w:rsidR="00045FB6" w:rsidRPr="0038058D" w:rsidRDefault="00045FB6" w:rsidP="000009AD">
      <w:pPr>
        <w:rPr>
          <w:sz w:val="20"/>
          <w:szCs w:val="20"/>
        </w:rPr>
      </w:pPr>
      <w:r w:rsidRPr="0038058D">
        <w:rPr>
          <w:sz w:val="20"/>
          <w:szCs w:val="20"/>
          <w:lang w:val="en-US"/>
        </w:rPr>
        <w:t>D</w:t>
      </w:r>
      <w:r w:rsidRPr="0038058D">
        <w:rPr>
          <w:sz w:val="20"/>
          <w:szCs w:val="20"/>
        </w:rPr>
        <w:t xml:space="preserve">. Только </w:t>
      </w:r>
      <w:r w:rsidRPr="0038058D">
        <w:rPr>
          <w:sz w:val="20"/>
          <w:szCs w:val="20"/>
          <w:lang w:val="en-US"/>
        </w:rPr>
        <w:t>VII</w:t>
      </w:r>
      <w:r w:rsidRPr="0038058D">
        <w:rPr>
          <w:sz w:val="20"/>
          <w:szCs w:val="20"/>
        </w:rPr>
        <w:t xml:space="preserve"> и </w:t>
      </w:r>
      <w:r w:rsidRPr="0038058D">
        <w:rPr>
          <w:sz w:val="20"/>
          <w:szCs w:val="20"/>
          <w:lang w:val="en-US"/>
        </w:rPr>
        <w:t>IX</w:t>
      </w:r>
    </w:p>
    <w:p w:rsidR="00045FB6" w:rsidRPr="0038058D" w:rsidRDefault="00045FB6" w:rsidP="0083150F">
      <w:pPr>
        <w:rPr>
          <w:sz w:val="20"/>
          <w:szCs w:val="20"/>
        </w:rPr>
      </w:pPr>
    </w:p>
    <w:p w:rsidR="00045FB6" w:rsidRPr="0038058D" w:rsidRDefault="00045FB6" w:rsidP="0083150F">
      <w:pPr>
        <w:outlineLvl w:val="0"/>
        <w:rPr>
          <w:sz w:val="20"/>
          <w:szCs w:val="20"/>
        </w:rPr>
      </w:pPr>
      <w:r w:rsidRPr="0038058D">
        <w:rPr>
          <w:sz w:val="20"/>
          <w:szCs w:val="20"/>
        </w:rPr>
        <w:t>Код вопроса: 1.1.19</w:t>
      </w:r>
    </w:p>
    <w:p w:rsidR="00045FB6" w:rsidRPr="0038058D" w:rsidRDefault="00045FB6" w:rsidP="0083150F">
      <w:pPr>
        <w:outlineLvl w:val="0"/>
        <w:rPr>
          <w:sz w:val="20"/>
          <w:szCs w:val="20"/>
        </w:rPr>
      </w:pPr>
      <w:r w:rsidRPr="0038058D">
        <w:rPr>
          <w:sz w:val="20"/>
          <w:szCs w:val="20"/>
        </w:rPr>
        <w:t>Паевой инвестиционный фонд может быть создан в форме:</w:t>
      </w:r>
    </w:p>
    <w:p w:rsidR="00045FB6" w:rsidRPr="0038058D" w:rsidRDefault="00045FB6" w:rsidP="0083150F">
      <w:pPr>
        <w:outlineLvl w:val="0"/>
        <w:rPr>
          <w:sz w:val="20"/>
          <w:szCs w:val="20"/>
        </w:rPr>
      </w:pPr>
      <w:r w:rsidRPr="0038058D">
        <w:rPr>
          <w:sz w:val="20"/>
          <w:szCs w:val="20"/>
        </w:rPr>
        <w:t>I. Открытого акционерного общества;</w:t>
      </w:r>
    </w:p>
    <w:p w:rsidR="00045FB6" w:rsidRPr="0038058D" w:rsidRDefault="00045FB6" w:rsidP="0083150F">
      <w:pPr>
        <w:outlineLvl w:val="0"/>
        <w:rPr>
          <w:sz w:val="20"/>
          <w:szCs w:val="20"/>
        </w:rPr>
      </w:pPr>
      <w:r w:rsidRPr="0038058D">
        <w:rPr>
          <w:sz w:val="20"/>
          <w:szCs w:val="20"/>
        </w:rPr>
        <w:t>II. Закрытого акционерного общества;</w:t>
      </w:r>
    </w:p>
    <w:p w:rsidR="00045FB6" w:rsidRPr="0038058D" w:rsidRDefault="00045FB6" w:rsidP="0083150F">
      <w:pPr>
        <w:outlineLvl w:val="0"/>
        <w:rPr>
          <w:sz w:val="20"/>
          <w:szCs w:val="20"/>
        </w:rPr>
      </w:pPr>
      <w:r w:rsidRPr="0038058D">
        <w:rPr>
          <w:sz w:val="20"/>
          <w:szCs w:val="20"/>
        </w:rPr>
        <w:t>III. Общества с ограниченной ответственностью;</w:t>
      </w:r>
    </w:p>
    <w:p w:rsidR="00045FB6" w:rsidRPr="0038058D" w:rsidRDefault="00045FB6" w:rsidP="0083150F">
      <w:pPr>
        <w:outlineLvl w:val="0"/>
        <w:rPr>
          <w:sz w:val="20"/>
          <w:szCs w:val="20"/>
        </w:rPr>
      </w:pPr>
      <w:r w:rsidRPr="0038058D">
        <w:rPr>
          <w:sz w:val="20"/>
          <w:szCs w:val="20"/>
        </w:rPr>
        <w:t>IV. Общества с дополнительной ответственностью.</w:t>
      </w:r>
    </w:p>
    <w:p w:rsidR="00045FB6" w:rsidRPr="0038058D" w:rsidRDefault="00045FB6" w:rsidP="0083150F">
      <w:pPr>
        <w:rPr>
          <w:sz w:val="20"/>
          <w:szCs w:val="20"/>
        </w:rPr>
      </w:pPr>
      <w:r w:rsidRPr="0038058D">
        <w:rPr>
          <w:sz w:val="20"/>
          <w:szCs w:val="20"/>
        </w:rPr>
        <w:t>Ответы:</w:t>
      </w:r>
    </w:p>
    <w:p w:rsidR="00045FB6" w:rsidRPr="0038058D" w:rsidRDefault="00045FB6" w:rsidP="0083150F">
      <w:pPr>
        <w:rPr>
          <w:sz w:val="20"/>
          <w:szCs w:val="20"/>
        </w:rPr>
      </w:pPr>
      <w:r w:rsidRPr="0038058D">
        <w:rPr>
          <w:sz w:val="20"/>
          <w:szCs w:val="20"/>
        </w:rPr>
        <w:t>A. Верно только I, II</w:t>
      </w:r>
    </w:p>
    <w:p w:rsidR="00045FB6" w:rsidRPr="0038058D" w:rsidRDefault="00045FB6" w:rsidP="0083150F">
      <w:pPr>
        <w:rPr>
          <w:sz w:val="20"/>
          <w:szCs w:val="20"/>
        </w:rPr>
      </w:pPr>
      <w:r w:rsidRPr="0038058D">
        <w:rPr>
          <w:sz w:val="20"/>
          <w:szCs w:val="20"/>
        </w:rPr>
        <w:t>B. Верно только I</w:t>
      </w:r>
    </w:p>
    <w:p w:rsidR="00045FB6" w:rsidRPr="0038058D" w:rsidRDefault="00045FB6" w:rsidP="0083150F">
      <w:pPr>
        <w:rPr>
          <w:sz w:val="20"/>
          <w:szCs w:val="20"/>
        </w:rPr>
      </w:pPr>
      <w:r w:rsidRPr="0038058D">
        <w:rPr>
          <w:sz w:val="20"/>
          <w:szCs w:val="20"/>
        </w:rPr>
        <w:t>C. Верно I, II и IV</w:t>
      </w:r>
    </w:p>
    <w:p w:rsidR="00045FB6" w:rsidRPr="0038058D" w:rsidRDefault="00045FB6" w:rsidP="0083150F">
      <w:pPr>
        <w:rPr>
          <w:sz w:val="20"/>
          <w:szCs w:val="20"/>
        </w:rPr>
      </w:pPr>
      <w:r w:rsidRPr="0038058D">
        <w:rPr>
          <w:sz w:val="20"/>
          <w:szCs w:val="20"/>
        </w:rPr>
        <w:t>D. Не верно ничего из вышеперечисленного</w:t>
      </w:r>
    </w:p>
    <w:p w:rsidR="00045FB6" w:rsidRPr="0038058D" w:rsidRDefault="00045FB6" w:rsidP="0083150F">
      <w:pPr>
        <w:rPr>
          <w:sz w:val="20"/>
          <w:szCs w:val="20"/>
        </w:rPr>
      </w:pPr>
    </w:p>
    <w:p w:rsidR="00045FB6" w:rsidRPr="0038058D" w:rsidRDefault="00045FB6" w:rsidP="0083150F">
      <w:pPr>
        <w:rPr>
          <w:sz w:val="20"/>
          <w:szCs w:val="20"/>
        </w:rPr>
      </w:pPr>
      <w:r w:rsidRPr="0038058D">
        <w:rPr>
          <w:sz w:val="20"/>
          <w:szCs w:val="20"/>
        </w:rPr>
        <w:t>Код вопроса: 1.1.20</w:t>
      </w:r>
    </w:p>
    <w:p w:rsidR="00045FB6" w:rsidRPr="0038058D" w:rsidRDefault="00045FB6" w:rsidP="0083150F">
      <w:pPr>
        <w:rPr>
          <w:sz w:val="20"/>
          <w:szCs w:val="20"/>
        </w:rPr>
      </w:pPr>
      <w:r w:rsidRPr="0038058D">
        <w:rPr>
          <w:sz w:val="20"/>
          <w:szCs w:val="20"/>
        </w:rPr>
        <w:t>Название паевого инвестиционного фонда должно:</w:t>
      </w:r>
    </w:p>
    <w:p w:rsidR="00045FB6" w:rsidRPr="0038058D" w:rsidRDefault="00045FB6" w:rsidP="0083150F">
      <w:pPr>
        <w:rPr>
          <w:sz w:val="20"/>
          <w:szCs w:val="20"/>
        </w:rPr>
      </w:pPr>
      <w:r w:rsidRPr="0038058D">
        <w:rPr>
          <w:sz w:val="20"/>
          <w:szCs w:val="20"/>
        </w:rPr>
        <w:t>I. Идентифицировать его по отношению к иным паевым фондам;</w:t>
      </w:r>
    </w:p>
    <w:p w:rsidR="00045FB6" w:rsidRPr="0038058D" w:rsidRDefault="00045FB6" w:rsidP="0083150F">
      <w:pPr>
        <w:rPr>
          <w:sz w:val="20"/>
          <w:szCs w:val="20"/>
        </w:rPr>
      </w:pPr>
      <w:r w:rsidRPr="0038058D">
        <w:rPr>
          <w:sz w:val="20"/>
          <w:szCs w:val="20"/>
        </w:rPr>
        <w:t>II. Содержать слова "паевой инвестиционный фонд".</w:t>
      </w:r>
    </w:p>
    <w:p w:rsidR="00045FB6" w:rsidRPr="0038058D" w:rsidRDefault="00045FB6" w:rsidP="0083150F">
      <w:pPr>
        <w:rPr>
          <w:sz w:val="20"/>
          <w:szCs w:val="20"/>
        </w:rPr>
      </w:pPr>
      <w:r w:rsidRPr="0038058D">
        <w:rPr>
          <w:sz w:val="20"/>
          <w:szCs w:val="20"/>
        </w:rPr>
        <w:t>Ответы:</w:t>
      </w:r>
    </w:p>
    <w:p w:rsidR="00045FB6" w:rsidRPr="0038058D" w:rsidRDefault="00045FB6" w:rsidP="0083150F">
      <w:pPr>
        <w:rPr>
          <w:sz w:val="20"/>
          <w:szCs w:val="20"/>
        </w:rPr>
      </w:pPr>
      <w:r w:rsidRPr="0038058D">
        <w:rPr>
          <w:sz w:val="20"/>
          <w:szCs w:val="20"/>
        </w:rPr>
        <w:t>A. Верно только I</w:t>
      </w:r>
    </w:p>
    <w:p w:rsidR="00045FB6" w:rsidRPr="0038058D" w:rsidRDefault="00045FB6" w:rsidP="0083150F">
      <w:pPr>
        <w:rPr>
          <w:sz w:val="20"/>
          <w:szCs w:val="20"/>
        </w:rPr>
      </w:pPr>
      <w:r w:rsidRPr="0038058D">
        <w:rPr>
          <w:sz w:val="20"/>
          <w:szCs w:val="20"/>
        </w:rPr>
        <w:t>B. Верно только II</w:t>
      </w:r>
    </w:p>
    <w:p w:rsidR="00045FB6" w:rsidRPr="0038058D" w:rsidRDefault="00045FB6" w:rsidP="0083150F">
      <w:pPr>
        <w:rPr>
          <w:sz w:val="20"/>
          <w:szCs w:val="20"/>
        </w:rPr>
      </w:pPr>
      <w:r w:rsidRPr="0038058D">
        <w:rPr>
          <w:sz w:val="20"/>
          <w:szCs w:val="20"/>
        </w:rPr>
        <w:t>C. Верно I или II</w:t>
      </w:r>
    </w:p>
    <w:p w:rsidR="00045FB6" w:rsidRPr="0038058D" w:rsidRDefault="00045FB6" w:rsidP="0083150F">
      <w:pPr>
        <w:rPr>
          <w:sz w:val="20"/>
          <w:szCs w:val="20"/>
        </w:rPr>
      </w:pPr>
      <w:r w:rsidRPr="0038058D">
        <w:rPr>
          <w:sz w:val="20"/>
          <w:szCs w:val="20"/>
        </w:rPr>
        <w:t>D. Верно все перечисленное</w:t>
      </w:r>
    </w:p>
    <w:p w:rsidR="00045FB6" w:rsidRPr="0038058D" w:rsidRDefault="00045FB6" w:rsidP="0083150F">
      <w:pPr>
        <w:rPr>
          <w:sz w:val="20"/>
          <w:szCs w:val="20"/>
        </w:rPr>
      </w:pPr>
    </w:p>
    <w:p w:rsidR="00045FB6" w:rsidRPr="0038058D" w:rsidRDefault="00045FB6" w:rsidP="0083150F">
      <w:pPr>
        <w:rPr>
          <w:sz w:val="20"/>
          <w:szCs w:val="20"/>
        </w:rPr>
      </w:pPr>
      <w:r w:rsidRPr="0038058D">
        <w:rPr>
          <w:sz w:val="20"/>
          <w:szCs w:val="20"/>
        </w:rPr>
        <w:t>Код вопроса: 1.1.21</w:t>
      </w:r>
    </w:p>
    <w:p w:rsidR="00045FB6" w:rsidRPr="0038058D" w:rsidRDefault="00045FB6" w:rsidP="0083150F">
      <w:pPr>
        <w:rPr>
          <w:sz w:val="20"/>
          <w:szCs w:val="20"/>
        </w:rPr>
      </w:pPr>
      <w:r w:rsidRPr="0038058D">
        <w:rPr>
          <w:sz w:val="20"/>
          <w:szCs w:val="20"/>
        </w:rPr>
        <w:t>Выберите справедливое утверждение</w:t>
      </w:r>
    </w:p>
    <w:p w:rsidR="00045FB6" w:rsidRPr="0038058D" w:rsidRDefault="00045FB6" w:rsidP="0083150F">
      <w:pPr>
        <w:rPr>
          <w:sz w:val="20"/>
          <w:szCs w:val="20"/>
        </w:rPr>
      </w:pPr>
      <w:r w:rsidRPr="0038058D">
        <w:rPr>
          <w:sz w:val="20"/>
          <w:szCs w:val="20"/>
        </w:rPr>
        <w:t>Ответы:</w:t>
      </w:r>
    </w:p>
    <w:p w:rsidR="00045FB6" w:rsidRPr="0038058D" w:rsidRDefault="00045FB6" w:rsidP="0083150F">
      <w:pPr>
        <w:rPr>
          <w:sz w:val="20"/>
          <w:szCs w:val="20"/>
        </w:rPr>
      </w:pPr>
      <w:r w:rsidRPr="0038058D">
        <w:rPr>
          <w:sz w:val="20"/>
          <w:szCs w:val="20"/>
        </w:rPr>
        <w:t>A. Исключительным предметом деятельности акционерного инвестиционного фонда является инвестирование имущества в ценные бумаги и иные объекты, предусмотренные законом</w:t>
      </w:r>
    </w:p>
    <w:p w:rsidR="00045FB6" w:rsidRPr="0038058D" w:rsidRDefault="00045FB6" w:rsidP="0083150F">
      <w:pPr>
        <w:rPr>
          <w:sz w:val="20"/>
          <w:szCs w:val="20"/>
        </w:rPr>
      </w:pPr>
      <w:r w:rsidRPr="0038058D">
        <w:rPr>
          <w:sz w:val="20"/>
          <w:szCs w:val="20"/>
        </w:rPr>
        <w:t>B. Решением федерального органа исполнительной власти по рынку ценных бумаг акционерному инвестиционному фонду может быть разрешено осуществление иных видов предпринимательской деятельности, кроме инвестирования в ценные бумаги и иные объекты, предусмотренные законом</w:t>
      </w:r>
    </w:p>
    <w:p w:rsidR="00045FB6" w:rsidRPr="0038058D" w:rsidRDefault="00045FB6" w:rsidP="0083150F">
      <w:pPr>
        <w:rPr>
          <w:sz w:val="20"/>
          <w:szCs w:val="20"/>
        </w:rPr>
      </w:pPr>
      <w:r w:rsidRPr="0038058D">
        <w:rPr>
          <w:sz w:val="20"/>
          <w:szCs w:val="20"/>
        </w:rPr>
        <w:t>C. Акционерный инвестиционный фонд может осуществлять свою деятельность без специальной лицензии</w:t>
      </w:r>
    </w:p>
    <w:p w:rsidR="00045FB6" w:rsidRPr="0038058D" w:rsidRDefault="00045FB6" w:rsidP="0083150F">
      <w:pPr>
        <w:rPr>
          <w:sz w:val="20"/>
          <w:szCs w:val="20"/>
        </w:rPr>
      </w:pPr>
      <w:r w:rsidRPr="0038058D">
        <w:rPr>
          <w:sz w:val="20"/>
          <w:szCs w:val="20"/>
          <w:lang w:val="en-US"/>
        </w:rPr>
        <w:t>D</w:t>
      </w:r>
      <w:r w:rsidRPr="0038058D">
        <w:rPr>
          <w:sz w:val="20"/>
          <w:szCs w:val="20"/>
        </w:rPr>
        <w:t>. Исключительным предметом деятельности акционерного инвестиционного фонда является инвестирование имущества в ценные бумаги и иные объекты, предусмотренные его инвестиционной декларацией</w:t>
      </w:r>
    </w:p>
    <w:p w:rsidR="00045FB6" w:rsidRPr="0038058D" w:rsidRDefault="00045FB6" w:rsidP="0083150F">
      <w:pPr>
        <w:rPr>
          <w:sz w:val="20"/>
          <w:szCs w:val="20"/>
        </w:rPr>
      </w:pPr>
    </w:p>
    <w:p w:rsidR="00045FB6" w:rsidRPr="0038058D" w:rsidRDefault="00045FB6" w:rsidP="0083150F">
      <w:pPr>
        <w:rPr>
          <w:sz w:val="20"/>
          <w:szCs w:val="20"/>
        </w:rPr>
      </w:pPr>
      <w:r w:rsidRPr="0038058D">
        <w:rPr>
          <w:sz w:val="20"/>
          <w:szCs w:val="20"/>
        </w:rPr>
        <w:t>Код вопроса: 1.1.22</w:t>
      </w:r>
    </w:p>
    <w:p w:rsidR="00045FB6" w:rsidRPr="0038058D" w:rsidRDefault="00045FB6" w:rsidP="0083150F">
      <w:pPr>
        <w:rPr>
          <w:sz w:val="20"/>
          <w:szCs w:val="20"/>
        </w:rPr>
      </w:pPr>
      <w:r w:rsidRPr="0038058D">
        <w:rPr>
          <w:sz w:val="20"/>
          <w:szCs w:val="20"/>
        </w:rPr>
        <w:t>Выберите верное утверждение</w:t>
      </w:r>
    </w:p>
    <w:p w:rsidR="00045FB6" w:rsidRPr="0038058D" w:rsidRDefault="00045FB6" w:rsidP="0083150F">
      <w:pPr>
        <w:rPr>
          <w:sz w:val="20"/>
          <w:szCs w:val="20"/>
        </w:rPr>
      </w:pPr>
      <w:r w:rsidRPr="0038058D">
        <w:rPr>
          <w:sz w:val="20"/>
          <w:szCs w:val="20"/>
        </w:rPr>
        <w:t>Ответы:</w:t>
      </w:r>
    </w:p>
    <w:p w:rsidR="00045FB6" w:rsidRPr="0038058D" w:rsidRDefault="00045FB6" w:rsidP="0083150F">
      <w:pPr>
        <w:rPr>
          <w:sz w:val="20"/>
          <w:szCs w:val="20"/>
        </w:rPr>
      </w:pPr>
      <w:r w:rsidRPr="0038058D">
        <w:rPr>
          <w:sz w:val="20"/>
          <w:szCs w:val="20"/>
        </w:rPr>
        <w:t>A. Акционерный инвестиционный фонд может размещать обыкновенные акции на предъявителя</w:t>
      </w:r>
    </w:p>
    <w:p w:rsidR="00045FB6" w:rsidRPr="0038058D" w:rsidRDefault="00045FB6" w:rsidP="0083150F">
      <w:pPr>
        <w:rPr>
          <w:sz w:val="20"/>
          <w:szCs w:val="20"/>
        </w:rPr>
      </w:pPr>
      <w:r w:rsidRPr="0038058D">
        <w:rPr>
          <w:sz w:val="20"/>
          <w:szCs w:val="20"/>
        </w:rPr>
        <w:t>B. Акционерный инвестиционный фонд вправе осуществлять размещение акций путем закрытой подписки</w:t>
      </w:r>
    </w:p>
    <w:p w:rsidR="00045FB6" w:rsidRPr="0038058D" w:rsidRDefault="00045FB6" w:rsidP="0083150F">
      <w:pPr>
        <w:rPr>
          <w:sz w:val="20"/>
          <w:szCs w:val="20"/>
        </w:rPr>
      </w:pPr>
      <w:r w:rsidRPr="0038058D">
        <w:rPr>
          <w:sz w:val="20"/>
          <w:szCs w:val="20"/>
        </w:rPr>
        <w:t>C. Акционерный инвестиционный фонд вправе размещать облигации</w:t>
      </w:r>
    </w:p>
    <w:p w:rsidR="00045FB6" w:rsidRPr="0038058D" w:rsidRDefault="00045FB6" w:rsidP="0083150F">
      <w:pPr>
        <w:rPr>
          <w:sz w:val="20"/>
          <w:szCs w:val="20"/>
        </w:rPr>
      </w:pPr>
      <w:r w:rsidRPr="0038058D">
        <w:rPr>
          <w:sz w:val="20"/>
          <w:szCs w:val="20"/>
        </w:rPr>
        <w:t>D. Акции акционерного инвестиционного фонда могут оплачиваться только денежными средствами или имуществом, предусмотренным его инвестиционной декларацией</w:t>
      </w:r>
    </w:p>
    <w:p w:rsidR="00045FB6" w:rsidRPr="0038058D" w:rsidRDefault="00045FB6" w:rsidP="0083150F">
      <w:pPr>
        <w:rPr>
          <w:sz w:val="20"/>
          <w:szCs w:val="20"/>
        </w:rPr>
      </w:pPr>
    </w:p>
    <w:p w:rsidR="00045FB6" w:rsidRPr="0038058D" w:rsidRDefault="00045FB6" w:rsidP="0083150F">
      <w:pPr>
        <w:rPr>
          <w:sz w:val="20"/>
          <w:szCs w:val="20"/>
        </w:rPr>
      </w:pPr>
      <w:r w:rsidRPr="0038058D">
        <w:rPr>
          <w:sz w:val="20"/>
          <w:szCs w:val="20"/>
        </w:rPr>
        <w:t>Код вопроса: 1.1.23</w:t>
      </w:r>
    </w:p>
    <w:p w:rsidR="00045FB6" w:rsidRPr="0038058D" w:rsidRDefault="00045FB6" w:rsidP="0083150F">
      <w:pPr>
        <w:rPr>
          <w:sz w:val="20"/>
          <w:szCs w:val="20"/>
        </w:rPr>
      </w:pPr>
      <w:r w:rsidRPr="0038058D">
        <w:rPr>
          <w:sz w:val="20"/>
          <w:szCs w:val="20"/>
        </w:rPr>
        <w:t>Имущество паевого инвестиционного фонда состоит из:</w:t>
      </w:r>
    </w:p>
    <w:p w:rsidR="00045FB6" w:rsidRPr="0038058D" w:rsidRDefault="00045FB6" w:rsidP="0083150F">
      <w:pPr>
        <w:rPr>
          <w:sz w:val="20"/>
          <w:szCs w:val="20"/>
        </w:rPr>
      </w:pPr>
      <w:r w:rsidRPr="0038058D">
        <w:rPr>
          <w:sz w:val="20"/>
          <w:szCs w:val="20"/>
        </w:rPr>
        <w:t>I. Имущества, переданного в доверительное управление учредителями доверительного управления;</w:t>
      </w:r>
    </w:p>
    <w:p w:rsidR="00045FB6" w:rsidRPr="0038058D" w:rsidRDefault="00045FB6" w:rsidP="0083150F">
      <w:pPr>
        <w:rPr>
          <w:sz w:val="20"/>
          <w:szCs w:val="20"/>
        </w:rPr>
      </w:pPr>
      <w:r w:rsidRPr="0038058D">
        <w:rPr>
          <w:sz w:val="20"/>
          <w:szCs w:val="20"/>
        </w:rPr>
        <w:t>II. Имущества управляющей компании паевого инвестиционного фонда;</w:t>
      </w:r>
    </w:p>
    <w:p w:rsidR="00045FB6" w:rsidRPr="0038058D" w:rsidRDefault="00045FB6" w:rsidP="0083150F">
      <w:pPr>
        <w:rPr>
          <w:sz w:val="20"/>
          <w:szCs w:val="20"/>
        </w:rPr>
      </w:pPr>
      <w:r w:rsidRPr="0038058D">
        <w:rPr>
          <w:sz w:val="20"/>
          <w:szCs w:val="20"/>
        </w:rPr>
        <w:t>III. Имущества, полученного в процессе доверительного управления.</w:t>
      </w:r>
    </w:p>
    <w:p w:rsidR="00045FB6" w:rsidRPr="0038058D" w:rsidRDefault="00045FB6" w:rsidP="0083150F">
      <w:pPr>
        <w:rPr>
          <w:sz w:val="20"/>
          <w:szCs w:val="20"/>
        </w:rPr>
      </w:pPr>
      <w:r w:rsidRPr="0038058D">
        <w:rPr>
          <w:sz w:val="20"/>
          <w:szCs w:val="20"/>
        </w:rPr>
        <w:t>Ответы:</w:t>
      </w:r>
    </w:p>
    <w:p w:rsidR="00045FB6" w:rsidRPr="0038058D" w:rsidRDefault="00045FB6" w:rsidP="0083150F">
      <w:pPr>
        <w:rPr>
          <w:sz w:val="20"/>
          <w:szCs w:val="20"/>
        </w:rPr>
      </w:pPr>
      <w:r w:rsidRPr="0038058D">
        <w:rPr>
          <w:sz w:val="20"/>
          <w:szCs w:val="20"/>
        </w:rPr>
        <w:t>A. Верно только I</w:t>
      </w:r>
    </w:p>
    <w:p w:rsidR="00045FB6" w:rsidRPr="0038058D" w:rsidRDefault="00045FB6" w:rsidP="0083150F">
      <w:pPr>
        <w:rPr>
          <w:sz w:val="20"/>
          <w:szCs w:val="20"/>
        </w:rPr>
      </w:pPr>
      <w:r w:rsidRPr="0038058D">
        <w:rPr>
          <w:sz w:val="20"/>
          <w:szCs w:val="20"/>
        </w:rPr>
        <w:t>B. Верно только I и II</w:t>
      </w:r>
    </w:p>
    <w:p w:rsidR="00045FB6" w:rsidRPr="0038058D" w:rsidRDefault="00045FB6" w:rsidP="0083150F">
      <w:pPr>
        <w:rPr>
          <w:sz w:val="20"/>
          <w:szCs w:val="20"/>
        </w:rPr>
      </w:pPr>
      <w:r w:rsidRPr="0038058D">
        <w:rPr>
          <w:sz w:val="20"/>
          <w:szCs w:val="20"/>
        </w:rPr>
        <w:t>C. Верно только I и III</w:t>
      </w:r>
    </w:p>
    <w:p w:rsidR="00045FB6" w:rsidRPr="0038058D" w:rsidRDefault="00045FB6" w:rsidP="0083150F">
      <w:pPr>
        <w:rPr>
          <w:sz w:val="20"/>
          <w:szCs w:val="20"/>
        </w:rPr>
      </w:pPr>
      <w:r w:rsidRPr="0038058D">
        <w:rPr>
          <w:sz w:val="20"/>
          <w:szCs w:val="20"/>
        </w:rPr>
        <w:t>D. Верно все перечисленное</w:t>
      </w:r>
    </w:p>
    <w:p w:rsidR="00045FB6" w:rsidRPr="0038058D" w:rsidRDefault="00045FB6" w:rsidP="0083150F">
      <w:pPr>
        <w:rPr>
          <w:sz w:val="20"/>
          <w:szCs w:val="20"/>
        </w:rPr>
      </w:pPr>
    </w:p>
    <w:p w:rsidR="00045FB6" w:rsidRPr="0038058D" w:rsidRDefault="00045FB6" w:rsidP="0083150F">
      <w:pPr>
        <w:rPr>
          <w:sz w:val="20"/>
          <w:szCs w:val="20"/>
        </w:rPr>
      </w:pPr>
      <w:r w:rsidRPr="0038058D">
        <w:rPr>
          <w:sz w:val="20"/>
          <w:szCs w:val="20"/>
        </w:rPr>
        <w:t>Код вопроса: 1.1.24</w:t>
      </w:r>
    </w:p>
    <w:p w:rsidR="00045FB6" w:rsidRPr="0038058D" w:rsidRDefault="00045FB6" w:rsidP="0083150F">
      <w:pPr>
        <w:rPr>
          <w:sz w:val="20"/>
          <w:szCs w:val="20"/>
        </w:rPr>
      </w:pPr>
      <w:r w:rsidRPr="0038058D">
        <w:rPr>
          <w:sz w:val="20"/>
          <w:szCs w:val="20"/>
        </w:rPr>
        <w:t>Инвестиционные паи паевых инвестиционных фондов являются</w:t>
      </w:r>
    </w:p>
    <w:p w:rsidR="00045FB6" w:rsidRPr="0038058D" w:rsidRDefault="00045FB6" w:rsidP="0083150F">
      <w:pPr>
        <w:rPr>
          <w:sz w:val="20"/>
          <w:szCs w:val="20"/>
        </w:rPr>
      </w:pPr>
      <w:r w:rsidRPr="0038058D">
        <w:rPr>
          <w:sz w:val="20"/>
          <w:szCs w:val="20"/>
        </w:rPr>
        <w:t>Ответы:</w:t>
      </w:r>
    </w:p>
    <w:p w:rsidR="00045FB6" w:rsidRPr="0038058D" w:rsidRDefault="00045FB6" w:rsidP="0083150F">
      <w:pPr>
        <w:rPr>
          <w:sz w:val="20"/>
          <w:szCs w:val="20"/>
        </w:rPr>
      </w:pPr>
      <w:r w:rsidRPr="0038058D">
        <w:rPr>
          <w:sz w:val="20"/>
          <w:szCs w:val="20"/>
        </w:rPr>
        <w:t>A. Именными документарными ценными бумагами</w:t>
      </w:r>
    </w:p>
    <w:p w:rsidR="00045FB6" w:rsidRPr="0038058D" w:rsidRDefault="00045FB6" w:rsidP="0083150F">
      <w:pPr>
        <w:rPr>
          <w:sz w:val="20"/>
          <w:szCs w:val="20"/>
        </w:rPr>
      </w:pPr>
      <w:r w:rsidRPr="0038058D">
        <w:rPr>
          <w:sz w:val="20"/>
          <w:szCs w:val="20"/>
        </w:rPr>
        <w:t>B. Предъявительскими документарными ценными бумагами</w:t>
      </w:r>
    </w:p>
    <w:p w:rsidR="00045FB6" w:rsidRPr="0038058D" w:rsidRDefault="00045FB6" w:rsidP="0083150F">
      <w:pPr>
        <w:rPr>
          <w:sz w:val="20"/>
          <w:szCs w:val="20"/>
        </w:rPr>
      </w:pPr>
      <w:r w:rsidRPr="0038058D">
        <w:rPr>
          <w:sz w:val="20"/>
          <w:szCs w:val="20"/>
        </w:rPr>
        <w:t>C. Именными бездокументарными ценными бумагами</w:t>
      </w:r>
    </w:p>
    <w:p w:rsidR="00045FB6" w:rsidRPr="0038058D" w:rsidRDefault="00045FB6" w:rsidP="0083150F">
      <w:pPr>
        <w:rPr>
          <w:sz w:val="20"/>
          <w:szCs w:val="20"/>
        </w:rPr>
      </w:pPr>
      <w:r w:rsidRPr="0038058D">
        <w:rPr>
          <w:sz w:val="20"/>
          <w:szCs w:val="20"/>
        </w:rPr>
        <w:t>D. Предъявительскими бездокументарными ценными бумагами</w:t>
      </w:r>
    </w:p>
    <w:p w:rsidR="00045FB6" w:rsidRPr="0038058D" w:rsidRDefault="00045FB6" w:rsidP="0083150F">
      <w:pPr>
        <w:rPr>
          <w:sz w:val="20"/>
          <w:szCs w:val="20"/>
        </w:rPr>
      </w:pPr>
    </w:p>
    <w:p w:rsidR="00045FB6" w:rsidRPr="0038058D" w:rsidRDefault="00045FB6" w:rsidP="0083150F">
      <w:pPr>
        <w:rPr>
          <w:sz w:val="20"/>
          <w:szCs w:val="20"/>
        </w:rPr>
      </w:pPr>
      <w:r w:rsidRPr="0038058D">
        <w:rPr>
          <w:sz w:val="20"/>
          <w:szCs w:val="20"/>
        </w:rPr>
        <w:t>Код вопроса: 1.2.25</w:t>
      </w:r>
    </w:p>
    <w:p w:rsidR="00045FB6" w:rsidRPr="0038058D" w:rsidRDefault="00045FB6" w:rsidP="0083150F">
      <w:pPr>
        <w:rPr>
          <w:sz w:val="20"/>
          <w:szCs w:val="20"/>
        </w:rPr>
      </w:pPr>
      <w:r w:rsidRPr="0038058D">
        <w:rPr>
          <w:sz w:val="20"/>
          <w:szCs w:val="20"/>
        </w:rPr>
        <w:t>Права владельцев на инвестиционные паи паевых инвестиционных фондов удостоверяются:</w:t>
      </w:r>
    </w:p>
    <w:p w:rsidR="00045FB6" w:rsidRPr="0038058D" w:rsidRDefault="00045FB6" w:rsidP="0083150F">
      <w:pPr>
        <w:rPr>
          <w:sz w:val="20"/>
          <w:szCs w:val="20"/>
        </w:rPr>
      </w:pPr>
      <w:r w:rsidRPr="0038058D">
        <w:rPr>
          <w:sz w:val="20"/>
          <w:szCs w:val="20"/>
        </w:rPr>
        <w:t>I. Сертификатами;</w:t>
      </w:r>
    </w:p>
    <w:p w:rsidR="00045FB6" w:rsidRPr="0038058D" w:rsidRDefault="00045FB6" w:rsidP="0083150F">
      <w:pPr>
        <w:rPr>
          <w:sz w:val="20"/>
          <w:szCs w:val="20"/>
        </w:rPr>
      </w:pPr>
      <w:r w:rsidRPr="0038058D">
        <w:rPr>
          <w:sz w:val="20"/>
          <w:szCs w:val="20"/>
        </w:rPr>
        <w:t>II. Выпиской из реестра владельцев паев;</w:t>
      </w:r>
    </w:p>
    <w:p w:rsidR="00045FB6" w:rsidRPr="0038058D" w:rsidRDefault="00045FB6" w:rsidP="0083150F">
      <w:pPr>
        <w:rPr>
          <w:sz w:val="20"/>
          <w:szCs w:val="20"/>
        </w:rPr>
      </w:pPr>
      <w:r w:rsidRPr="0038058D">
        <w:rPr>
          <w:sz w:val="20"/>
          <w:szCs w:val="20"/>
        </w:rPr>
        <w:t>III. Выпиской со счетов депо в депозитарии, которому в реестре владельцев паев открыт счет номинального держателя.</w:t>
      </w:r>
    </w:p>
    <w:p w:rsidR="00045FB6" w:rsidRPr="0038058D" w:rsidRDefault="00045FB6" w:rsidP="0083150F">
      <w:pPr>
        <w:rPr>
          <w:sz w:val="20"/>
          <w:szCs w:val="20"/>
        </w:rPr>
      </w:pPr>
      <w:r w:rsidRPr="0038058D">
        <w:rPr>
          <w:sz w:val="20"/>
          <w:szCs w:val="20"/>
        </w:rPr>
        <w:t>Ответы:</w:t>
      </w:r>
    </w:p>
    <w:p w:rsidR="00045FB6" w:rsidRPr="0038058D" w:rsidRDefault="00045FB6" w:rsidP="0083150F">
      <w:pPr>
        <w:rPr>
          <w:sz w:val="20"/>
          <w:szCs w:val="20"/>
        </w:rPr>
      </w:pPr>
      <w:r w:rsidRPr="0038058D">
        <w:rPr>
          <w:sz w:val="20"/>
          <w:szCs w:val="20"/>
        </w:rPr>
        <w:t>A. Верно только I</w:t>
      </w:r>
    </w:p>
    <w:p w:rsidR="00045FB6" w:rsidRPr="0038058D" w:rsidRDefault="00045FB6" w:rsidP="0083150F">
      <w:pPr>
        <w:rPr>
          <w:sz w:val="20"/>
          <w:szCs w:val="20"/>
        </w:rPr>
      </w:pPr>
      <w:r w:rsidRPr="0038058D">
        <w:rPr>
          <w:sz w:val="20"/>
          <w:szCs w:val="20"/>
        </w:rPr>
        <w:t>B. Верно II или III</w:t>
      </w:r>
    </w:p>
    <w:p w:rsidR="00045FB6" w:rsidRPr="0038058D" w:rsidRDefault="00045FB6" w:rsidP="0083150F">
      <w:pPr>
        <w:rPr>
          <w:sz w:val="20"/>
          <w:szCs w:val="20"/>
        </w:rPr>
      </w:pPr>
      <w:r w:rsidRPr="0038058D">
        <w:rPr>
          <w:sz w:val="20"/>
          <w:szCs w:val="20"/>
        </w:rPr>
        <w:t>C. Верно только II</w:t>
      </w:r>
    </w:p>
    <w:p w:rsidR="00045FB6" w:rsidRPr="0038058D" w:rsidRDefault="00045FB6" w:rsidP="0083150F">
      <w:pPr>
        <w:rPr>
          <w:sz w:val="20"/>
          <w:szCs w:val="20"/>
        </w:rPr>
      </w:pPr>
      <w:r w:rsidRPr="0038058D">
        <w:rPr>
          <w:sz w:val="20"/>
          <w:szCs w:val="20"/>
        </w:rPr>
        <w:t>D. Верно только III</w:t>
      </w:r>
    </w:p>
    <w:p w:rsidR="00045FB6" w:rsidRPr="0038058D" w:rsidRDefault="00045FB6" w:rsidP="0083150F">
      <w:pPr>
        <w:rPr>
          <w:sz w:val="20"/>
          <w:szCs w:val="20"/>
        </w:rPr>
      </w:pPr>
    </w:p>
    <w:p w:rsidR="00045FB6" w:rsidRPr="0038058D" w:rsidRDefault="00045FB6" w:rsidP="000009AD">
      <w:pPr>
        <w:rPr>
          <w:sz w:val="20"/>
          <w:szCs w:val="20"/>
        </w:rPr>
      </w:pPr>
      <w:r w:rsidRPr="0038058D">
        <w:rPr>
          <w:sz w:val="20"/>
          <w:szCs w:val="20"/>
        </w:rPr>
        <w:t>Код вопроса: 1.2.26</w:t>
      </w:r>
    </w:p>
    <w:p w:rsidR="00045FB6" w:rsidRPr="0038058D" w:rsidRDefault="00045FB6" w:rsidP="000009AD">
      <w:pPr>
        <w:rPr>
          <w:sz w:val="20"/>
          <w:szCs w:val="20"/>
        </w:rPr>
      </w:pPr>
      <w:r w:rsidRPr="0038058D">
        <w:rPr>
          <w:sz w:val="20"/>
          <w:szCs w:val="20"/>
        </w:rPr>
        <w:t>Паевые инвестиционные фонды могут быть:</w:t>
      </w:r>
    </w:p>
    <w:p w:rsidR="00045FB6" w:rsidRPr="0038058D" w:rsidRDefault="00045FB6" w:rsidP="000009AD">
      <w:pPr>
        <w:rPr>
          <w:sz w:val="20"/>
          <w:szCs w:val="20"/>
        </w:rPr>
      </w:pPr>
      <w:r w:rsidRPr="0038058D">
        <w:rPr>
          <w:sz w:val="20"/>
          <w:szCs w:val="20"/>
        </w:rPr>
        <w:t>I. Открытыми;</w:t>
      </w:r>
    </w:p>
    <w:p w:rsidR="00045FB6" w:rsidRPr="0038058D" w:rsidRDefault="00045FB6" w:rsidP="000009AD">
      <w:pPr>
        <w:rPr>
          <w:sz w:val="20"/>
          <w:szCs w:val="20"/>
        </w:rPr>
      </w:pPr>
      <w:r w:rsidRPr="0038058D">
        <w:rPr>
          <w:sz w:val="20"/>
          <w:szCs w:val="20"/>
        </w:rPr>
        <w:t>II. Интервальными;</w:t>
      </w:r>
    </w:p>
    <w:p w:rsidR="00045FB6" w:rsidRPr="0038058D" w:rsidRDefault="00045FB6" w:rsidP="000009AD">
      <w:pPr>
        <w:rPr>
          <w:sz w:val="20"/>
          <w:szCs w:val="20"/>
        </w:rPr>
      </w:pPr>
      <w:r w:rsidRPr="0038058D">
        <w:rPr>
          <w:sz w:val="20"/>
          <w:szCs w:val="20"/>
        </w:rPr>
        <w:t>III. Закрытыми;</w:t>
      </w:r>
    </w:p>
    <w:p w:rsidR="00045FB6" w:rsidRPr="0038058D" w:rsidRDefault="00045FB6" w:rsidP="000009AD">
      <w:pPr>
        <w:rPr>
          <w:sz w:val="20"/>
          <w:szCs w:val="20"/>
        </w:rPr>
      </w:pPr>
      <w:r w:rsidRPr="0038058D">
        <w:rPr>
          <w:sz w:val="20"/>
          <w:szCs w:val="20"/>
        </w:rPr>
        <w:t>IV. Акционерными.</w:t>
      </w:r>
    </w:p>
    <w:p w:rsidR="00045FB6" w:rsidRPr="0038058D" w:rsidRDefault="00045FB6" w:rsidP="000009AD">
      <w:pPr>
        <w:rPr>
          <w:sz w:val="20"/>
          <w:szCs w:val="20"/>
        </w:rPr>
      </w:pPr>
      <w:r w:rsidRPr="0038058D">
        <w:rPr>
          <w:sz w:val="20"/>
          <w:szCs w:val="20"/>
          <w:lang w:val="en-US"/>
        </w:rPr>
        <w:t>V</w:t>
      </w:r>
      <w:r w:rsidRPr="0038058D">
        <w:rPr>
          <w:sz w:val="20"/>
          <w:szCs w:val="20"/>
        </w:rPr>
        <w:t>. Биржевыми</w:t>
      </w:r>
    </w:p>
    <w:p w:rsidR="00045FB6" w:rsidRPr="0038058D" w:rsidRDefault="00045FB6" w:rsidP="000009AD">
      <w:pPr>
        <w:rPr>
          <w:sz w:val="20"/>
          <w:szCs w:val="20"/>
        </w:rPr>
      </w:pPr>
      <w:r w:rsidRPr="0038058D">
        <w:rPr>
          <w:sz w:val="20"/>
          <w:szCs w:val="20"/>
        </w:rPr>
        <w:t>Ответы:</w:t>
      </w:r>
    </w:p>
    <w:p w:rsidR="00045FB6" w:rsidRPr="0038058D" w:rsidRDefault="00045FB6" w:rsidP="000009AD">
      <w:pPr>
        <w:rPr>
          <w:sz w:val="20"/>
          <w:szCs w:val="20"/>
        </w:rPr>
      </w:pPr>
      <w:r w:rsidRPr="0038058D">
        <w:rPr>
          <w:sz w:val="20"/>
          <w:szCs w:val="20"/>
        </w:rPr>
        <w:t>A. Только I и II</w:t>
      </w:r>
    </w:p>
    <w:p w:rsidR="00045FB6" w:rsidRPr="0038058D" w:rsidRDefault="00045FB6" w:rsidP="000009AD">
      <w:pPr>
        <w:rPr>
          <w:sz w:val="20"/>
          <w:szCs w:val="20"/>
        </w:rPr>
      </w:pPr>
      <w:r w:rsidRPr="0038058D">
        <w:rPr>
          <w:sz w:val="20"/>
          <w:szCs w:val="20"/>
        </w:rPr>
        <w:t>B. Только I и III</w:t>
      </w:r>
    </w:p>
    <w:p w:rsidR="00045FB6" w:rsidRPr="0038058D" w:rsidRDefault="00045FB6" w:rsidP="000009AD">
      <w:pPr>
        <w:rPr>
          <w:sz w:val="20"/>
          <w:szCs w:val="20"/>
        </w:rPr>
      </w:pPr>
      <w:r w:rsidRPr="0038058D">
        <w:rPr>
          <w:sz w:val="20"/>
          <w:szCs w:val="20"/>
        </w:rPr>
        <w:t>C. Только I, II и III</w:t>
      </w:r>
    </w:p>
    <w:p w:rsidR="00045FB6" w:rsidRPr="0038058D" w:rsidRDefault="00045FB6" w:rsidP="000009AD">
      <w:pPr>
        <w:rPr>
          <w:sz w:val="20"/>
          <w:szCs w:val="20"/>
        </w:rPr>
      </w:pPr>
      <w:r w:rsidRPr="0038058D">
        <w:rPr>
          <w:sz w:val="20"/>
          <w:szCs w:val="20"/>
        </w:rPr>
        <w:t xml:space="preserve">D. Верно все вышеперечисленное, кроме </w:t>
      </w:r>
      <w:r w:rsidRPr="0038058D">
        <w:rPr>
          <w:sz w:val="20"/>
          <w:szCs w:val="20"/>
          <w:lang w:val="en-US"/>
        </w:rPr>
        <w:t>IV</w:t>
      </w:r>
    </w:p>
    <w:p w:rsidR="00045FB6" w:rsidRPr="0038058D" w:rsidRDefault="00045FB6" w:rsidP="0083150F">
      <w:pPr>
        <w:rPr>
          <w:sz w:val="20"/>
          <w:szCs w:val="20"/>
        </w:rPr>
      </w:pPr>
    </w:p>
    <w:p w:rsidR="00045FB6" w:rsidRPr="0038058D" w:rsidRDefault="00045FB6" w:rsidP="0083150F">
      <w:pPr>
        <w:rPr>
          <w:sz w:val="20"/>
          <w:szCs w:val="20"/>
        </w:rPr>
      </w:pPr>
      <w:r w:rsidRPr="0038058D">
        <w:rPr>
          <w:sz w:val="20"/>
          <w:szCs w:val="20"/>
        </w:rPr>
        <w:t>Код вопроса: 1.1.27</w:t>
      </w:r>
    </w:p>
    <w:p w:rsidR="00045FB6" w:rsidRPr="0038058D" w:rsidRDefault="00045FB6" w:rsidP="0083150F">
      <w:pPr>
        <w:rPr>
          <w:sz w:val="20"/>
          <w:szCs w:val="20"/>
        </w:rPr>
      </w:pPr>
      <w:r w:rsidRPr="0038058D">
        <w:rPr>
          <w:sz w:val="20"/>
          <w:szCs w:val="20"/>
        </w:rPr>
        <w:t>Присоединение к договору доверительного управления паевым инвестиционным фондом осуществляется путем</w:t>
      </w:r>
    </w:p>
    <w:p w:rsidR="00045FB6" w:rsidRPr="0038058D" w:rsidRDefault="00045FB6" w:rsidP="0083150F">
      <w:pPr>
        <w:rPr>
          <w:sz w:val="20"/>
          <w:szCs w:val="20"/>
        </w:rPr>
      </w:pPr>
      <w:r w:rsidRPr="0038058D">
        <w:rPr>
          <w:sz w:val="20"/>
          <w:szCs w:val="20"/>
        </w:rPr>
        <w:t>Ответы:</w:t>
      </w:r>
    </w:p>
    <w:p w:rsidR="00045FB6" w:rsidRPr="0038058D" w:rsidRDefault="00045FB6" w:rsidP="0083150F">
      <w:pPr>
        <w:rPr>
          <w:sz w:val="20"/>
          <w:szCs w:val="20"/>
        </w:rPr>
      </w:pPr>
      <w:r w:rsidRPr="0038058D">
        <w:rPr>
          <w:sz w:val="20"/>
          <w:szCs w:val="20"/>
        </w:rPr>
        <w:t>A. Подписания договора поручения с управляющей компанией</w:t>
      </w:r>
    </w:p>
    <w:p w:rsidR="00045FB6" w:rsidRPr="0038058D" w:rsidRDefault="00045FB6" w:rsidP="0083150F">
      <w:pPr>
        <w:rPr>
          <w:sz w:val="20"/>
          <w:szCs w:val="20"/>
        </w:rPr>
      </w:pPr>
      <w:r w:rsidRPr="0038058D">
        <w:rPr>
          <w:sz w:val="20"/>
          <w:szCs w:val="20"/>
        </w:rPr>
        <w:t>B. Подписания агентского договора с управляющей компанией</w:t>
      </w:r>
    </w:p>
    <w:p w:rsidR="00045FB6" w:rsidRPr="0038058D" w:rsidRDefault="00045FB6" w:rsidP="0083150F">
      <w:pPr>
        <w:rPr>
          <w:sz w:val="20"/>
          <w:szCs w:val="20"/>
        </w:rPr>
      </w:pPr>
      <w:r w:rsidRPr="0038058D">
        <w:rPr>
          <w:sz w:val="20"/>
          <w:szCs w:val="20"/>
        </w:rPr>
        <w:t>C. Приобретения паев паевого инвестиционного фонда</w:t>
      </w:r>
    </w:p>
    <w:p w:rsidR="00045FB6" w:rsidRPr="0038058D" w:rsidRDefault="00045FB6" w:rsidP="0083150F">
      <w:pPr>
        <w:rPr>
          <w:sz w:val="20"/>
          <w:szCs w:val="20"/>
        </w:rPr>
      </w:pPr>
      <w:r w:rsidRPr="0038058D">
        <w:rPr>
          <w:sz w:val="20"/>
          <w:szCs w:val="20"/>
        </w:rPr>
        <w:t>D. Подписания договора присоединения с управляющей компанией</w:t>
      </w:r>
    </w:p>
    <w:p w:rsidR="00045FB6" w:rsidRPr="0038058D" w:rsidRDefault="00045FB6" w:rsidP="0083150F">
      <w:pPr>
        <w:rPr>
          <w:sz w:val="20"/>
          <w:szCs w:val="20"/>
        </w:rPr>
      </w:pPr>
    </w:p>
    <w:p w:rsidR="00045FB6" w:rsidRPr="0038058D" w:rsidRDefault="00045FB6" w:rsidP="0083150F">
      <w:pPr>
        <w:rPr>
          <w:sz w:val="20"/>
          <w:szCs w:val="20"/>
        </w:rPr>
      </w:pPr>
      <w:r w:rsidRPr="0038058D">
        <w:rPr>
          <w:sz w:val="20"/>
          <w:szCs w:val="20"/>
        </w:rPr>
        <w:t>Код вопроса: 1.1.28</w:t>
      </w:r>
    </w:p>
    <w:p w:rsidR="00045FB6" w:rsidRPr="0038058D" w:rsidRDefault="00045FB6" w:rsidP="0083150F">
      <w:pPr>
        <w:rPr>
          <w:sz w:val="20"/>
          <w:szCs w:val="20"/>
        </w:rPr>
      </w:pPr>
      <w:r w:rsidRPr="0038058D">
        <w:rPr>
          <w:sz w:val="20"/>
          <w:szCs w:val="20"/>
        </w:rPr>
        <w:t>Укажите тип фонда, в котором инвесторы могут в любой рабочий день требовать у управляющей компании паевого инвестиционного фонда погашения принадлежащих им паев</w:t>
      </w:r>
    </w:p>
    <w:p w:rsidR="00045FB6" w:rsidRPr="0038058D" w:rsidRDefault="00045FB6" w:rsidP="0083150F">
      <w:pPr>
        <w:rPr>
          <w:sz w:val="20"/>
          <w:szCs w:val="20"/>
        </w:rPr>
      </w:pPr>
      <w:r w:rsidRPr="0038058D">
        <w:rPr>
          <w:sz w:val="20"/>
          <w:szCs w:val="20"/>
        </w:rPr>
        <w:t>Ответы:</w:t>
      </w:r>
    </w:p>
    <w:p w:rsidR="00045FB6" w:rsidRPr="0038058D" w:rsidRDefault="00045FB6" w:rsidP="0083150F">
      <w:pPr>
        <w:rPr>
          <w:sz w:val="20"/>
          <w:szCs w:val="20"/>
        </w:rPr>
      </w:pPr>
      <w:r w:rsidRPr="0038058D">
        <w:rPr>
          <w:sz w:val="20"/>
          <w:szCs w:val="20"/>
        </w:rPr>
        <w:t>A. Закрытый</w:t>
      </w:r>
    </w:p>
    <w:p w:rsidR="00045FB6" w:rsidRPr="0038058D" w:rsidRDefault="00045FB6" w:rsidP="0083150F">
      <w:pPr>
        <w:rPr>
          <w:sz w:val="20"/>
          <w:szCs w:val="20"/>
        </w:rPr>
      </w:pPr>
      <w:r w:rsidRPr="0038058D">
        <w:rPr>
          <w:sz w:val="20"/>
          <w:szCs w:val="20"/>
        </w:rPr>
        <w:t>B. Срочный</w:t>
      </w:r>
    </w:p>
    <w:p w:rsidR="00045FB6" w:rsidRPr="0038058D" w:rsidRDefault="00045FB6" w:rsidP="0083150F">
      <w:pPr>
        <w:rPr>
          <w:sz w:val="20"/>
          <w:szCs w:val="20"/>
        </w:rPr>
      </w:pPr>
      <w:r w:rsidRPr="0038058D">
        <w:rPr>
          <w:sz w:val="20"/>
          <w:szCs w:val="20"/>
        </w:rPr>
        <w:t>C. Интервальный</w:t>
      </w:r>
    </w:p>
    <w:p w:rsidR="00045FB6" w:rsidRPr="0038058D" w:rsidRDefault="00045FB6" w:rsidP="0083150F">
      <w:pPr>
        <w:rPr>
          <w:sz w:val="20"/>
          <w:szCs w:val="20"/>
        </w:rPr>
      </w:pPr>
      <w:r w:rsidRPr="0038058D">
        <w:rPr>
          <w:sz w:val="20"/>
          <w:szCs w:val="20"/>
        </w:rPr>
        <w:t>D. Открытый</w:t>
      </w:r>
    </w:p>
    <w:p w:rsidR="00045FB6" w:rsidRPr="0038058D" w:rsidRDefault="00045FB6" w:rsidP="0083150F">
      <w:pPr>
        <w:rPr>
          <w:sz w:val="20"/>
          <w:szCs w:val="20"/>
        </w:rPr>
      </w:pPr>
    </w:p>
    <w:p w:rsidR="00045FB6" w:rsidRPr="0038058D" w:rsidRDefault="00045FB6" w:rsidP="0083150F">
      <w:pPr>
        <w:rPr>
          <w:sz w:val="20"/>
          <w:szCs w:val="20"/>
        </w:rPr>
      </w:pPr>
      <w:r w:rsidRPr="0038058D">
        <w:rPr>
          <w:sz w:val="20"/>
          <w:szCs w:val="20"/>
        </w:rPr>
        <w:t>Код вопроса: 1.2.29</w:t>
      </w:r>
    </w:p>
    <w:p w:rsidR="00045FB6" w:rsidRPr="0038058D" w:rsidRDefault="00045FB6" w:rsidP="0083150F">
      <w:pPr>
        <w:rPr>
          <w:sz w:val="20"/>
          <w:szCs w:val="20"/>
        </w:rPr>
      </w:pPr>
      <w:r w:rsidRPr="0038058D">
        <w:rPr>
          <w:sz w:val="20"/>
          <w:szCs w:val="20"/>
        </w:rPr>
        <w:t>Срок действия договора доверительного управления открытым паевым инвестиционным фондом, указываемый в правилах доверительного управления :</w:t>
      </w:r>
    </w:p>
    <w:p w:rsidR="00045FB6" w:rsidRPr="0038058D" w:rsidRDefault="00045FB6" w:rsidP="0083150F">
      <w:pPr>
        <w:rPr>
          <w:sz w:val="20"/>
          <w:szCs w:val="20"/>
        </w:rPr>
      </w:pPr>
      <w:r w:rsidRPr="0038058D">
        <w:rPr>
          <w:sz w:val="20"/>
          <w:szCs w:val="20"/>
        </w:rPr>
        <w:t>I. Не должен превышать 20 лет;</w:t>
      </w:r>
    </w:p>
    <w:p w:rsidR="00045FB6" w:rsidRPr="0038058D" w:rsidRDefault="00045FB6" w:rsidP="0083150F">
      <w:pPr>
        <w:rPr>
          <w:sz w:val="20"/>
          <w:szCs w:val="20"/>
        </w:rPr>
      </w:pPr>
      <w:r w:rsidRPr="0038058D">
        <w:rPr>
          <w:sz w:val="20"/>
          <w:szCs w:val="20"/>
        </w:rPr>
        <w:t>II. Не должен превышать 15 лет;</w:t>
      </w:r>
    </w:p>
    <w:p w:rsidR="00045FB6" w:rsidRPr="0038058D" w:rsidRDefault="00045FB6" w:rsidP="0083150F">
      <w:pPr>
        <w:rPr>
          <w:sz w:val="20"/>
          <w:szCs w:val="20"/>
        </w:rPr>
      </w:pPr>
      <w:r w:rsidRPr="0038058D">
        <w:rPr>
          <w:sz w:val="20"/>
          <w:szCs w:val="20"/>
        </w:rPr>
        <w:t>III. Должен быть не менее 5 лет;</w:t>
      </w:r>
    </w:p>
    <w:p w:rsidR="00045FB6" w:rsidRPr="0038058D" w:rsidRDefault="00045FB6" w:rsidP="0083150F">
      <w:pPr>
        <w:rPr>
          <w:sz w:val="20"/>
          <w:szCs w:val="20"/>
        </w:rPr>
      </w:pPr>
      <w:r w:rsidRPr="0038058D">
        <w:rPr>
          <w:sz w:val="20"/>
          <w:szCs w:val="20"/>
        </w:rPr>
        <w:t>IV. Считается продленным на тот же срок, если владельцы инвестиционных паев не потребовали погашения всех принадлежащих им паев и если такая возможность предусмотрена правилами доверительного управления.</w:t>
      </w:r>
    </w:p>
    <w:p w:rsidR="00045FB6" w:rsidRPr="0038058D" w:rsidRDefault="00045FB6" w:rsidP="0083150F">
      <w:pPr>
        <w:rPr>
          <w:sz w:val="20"/>
          <w:szCs w:val="20"/>
        </w:rPr>
      </w:pPr>
      <w:r w:rsidRPr="0038058D">
        <w:rPr>
          <w:sz w:val="20"/>
          <w:szCs w:val="20"/>
        </w:rPr>
        <w:t>Ответы:</w:t>
      </w:r>
    </w:p>
    <w:p w:rsidR="00045FB6" w:rsidRPr="0038058D" w:rsidRDefault="00045FB6" w:rsidP="0083150F">
      <w:pPr>
        <w:rPr>
          <w:sz w:val="20"/>
          <w:szCs w:val="20"/>
        </w:rPr>
      </w:pPr>
      <w:r w:rsidRPr="0038058D">
        <w:rPr>
          <w:sz w:val="20"/>
          <w:szCs w:val="20"/>
        </w:rPr>
        <w:t>A. Верно I</w:t>
      </w:r>
    </w:p>
    <w:p w:rsidR="00045FB6" w:rsidRPr="0038058D" w:rsidRDefault="00045FB6" w:rsidP="0083150F">
      <w:pPr>
        <w:rPr>
          <w:sz w:val="20"/>
          <w:szCs w:val="20"/>
        </w:rPr>
      </w:pPr>
      <w:r w:rsidRPr="0038058D">
        <w:rPr>
          <w:sz w:val="20"/>
          <w:szCs w:val="20"/>
        </w:rPr>
        <w:t>B. Верно I и IV</w:t>
      </w:r>
    </w:p>
    <w:p w:rsidR="00045FB6" w:rsidRPr="0038058D" w:rsidRDefault="00045FB6" w:rsidP="0083150F">
      <w:pPr>
        <w:rPr>
          <w:sz w:val="20"/>
          <w:szCs w:val="20"/>
        </w:rPr>
      </w:pPr>
      <w:r w:rsidRPr="0038058D">
        <w:rPr>
          <w:sz w:val="20"/>
          <w:szCs w:val="20"/>
        </w:rPr>
        <w:t>C. Верно II и IV</w:t>
      </w:r>
    </w:p>
    <w:p w:rsidR="00045FB6" w:rsidRPr="0038058D" w:rsidRDefault="00045FB6" w:rsidP="0083150F">
      <w:pPr>
        <w:rPr>
          <w:sz w:val="20"/>
          <w:szCs w:val="20"/>
        </w:rPr>
      </w:pPr>
      <w:r w:rsidRPr="0038058D">
        <w:rPr>
          <w:sz w:val="20"/>
          <w:szCs w:val="20"/>
        </w:rPr>
        <w:t>D. Верно I и III</w:t>
      </w:r>
    </w:p>
    <w:p w:rsidR="00045FB6" w:rsidRPr="0038058D" w:rsidRDefault="00045FB6" w:rsidP="0083150F">
      <w:pPr>
        <w:rPr>
          <w:sz w:val="20"/>
          <w:szCs w:val="20"/>
        </w:rPr>
      </w:pPr>
    </w:p>
    <w:p w:rsidR="00045FB6" w:rsidRPr="0038058D" w:rsidRDefault="00045FB6" w:rsidP="0083150F">
      <w:pPr>
        <w:rPr>
          <w:sz w:val="20"/>
          <w:szCs w:val="20"/>
        </w:rPr>
      </w:pPr>
      <w:r w:rsidRPr="0038058D">
        <w:rPr>
          <w:sz w:val="20"/>
          <w:szCs w:val="20"/>
        </w:rPr>
        <w:t>Код вопроса: 1.2.30</w:t>
      </w:r>
    </w:p>
    <w:p w:rsidR="00045FB6" w:rsidRPr="0038058D" w:rsidRDefault="00045FB6" w:rsidP="0002338D">
      <w:pPr>
        <w:rPr>
          <w:sz w:val="20"/>
          <w:szCs w:val="20"/>
        </w:rPr>
      </w:pPr>
      <w:r w:rsidRPr="0038058D">
        <w:rPr>
          <w:sz w:val="20"/>
          <w:szCs w:val="20"/>
        </w:rPr>
        <w:t>Срок действия договора доверительного управления закрытым паевым инвестиционным фондом:</w:t>
      </w:r>
    </w:p>
    <w:p w:rsidR="00045FB6" w:rsidRPr="0038058D" w:rsidRDefault="00045FB6" w:rsidP="0002338D">
      <w:pPr>
        <w:rPr>
          <w:sz w:val="20"/>
          <w:szCs w:val="20"/>
        </w:rPr>
      </w:pPr>
      <w:r w:rsidRPr="0038058D">
        <w:rPr>
          <w:sz w:val="20"/>
          <w:szCs w:val="20"/>
        </w:rPr>
        <w:t>I. Не должен превышать 20 лет;</w:t>
      </w:r>
    </w:p>
    <w:p w:rsidR="00045FB6" w:rsidRPr="0038058D" w:rsidRDefault="00045FB6" w:rsidP="0002338D">
      <w:pPr>
        <w:rPr>
          <w:sz w:val="20"/>
          <w:szCs w:val="20"/>
        </w:rPr>
      </w:pPr>
      <w:r w:rsidRPr="0038058D">
        <w:rPr>
          <w:sz w:val="20"/>
          <w:szCs w:val="20"/>
        </w:rPr>
        <w:t xml:space="preserve">II. Не может быть менее трех лет с начала срока формирования этого фонда; </w:t>
      </w:r>
    </w:p>
    <w:p w:rsidR="00045FB6" w:rsidRPr="0038058D" w:rsidRDefault="00045FB6" w:rsidP="0002338D">
      <w:pPr>
        <w:rPr>
          <w:sz w:val="20"/>
          <w:szCs w:val="20"/>
        </w:rPr>
      </w:pPr>
      <w:r w:rsidRPr="0038058D">
        <w:rPr>
          <w:sz w:val="20"/>
          <w:szCs w:val="20"/>
        </w:rPr>
        <w:t>III. Не должен превышать 15 лет;</w:t>
      </w:r>
    </w:p>
    <w:p w:rsidR="00045FB6" w:rsidRPr="0038058D" w:rsidRDefault="00045FB6" w:rsidP="0002338D">
      <w:pPr>
        <w:rPr>
          <w:sz w:val="20"/>
          <w:szCs w:val="20"/>
        </w:rPr>
      </w:pPr>
      <w:r w:rsidRPr="0038058D">
        <w:rPr>
          <w:sz w:val="20"/>
          <w:szCs w:val="20"/>
        </w:rPr>
        <w:t>IV. Должен быть не менее 5 лет.</w:t>
      </w:r>
    </w:p>
    <w:p w:rsidR="00045FB6" w:rsidRPr="0038058D" w:rsidRDefault="00045FB6" w:rsidP="0002338D">
      <w:pPr>
        <w:rPr>
          <w:sz w:val="20"/>
          <w:szCs w:val="20"/>
        </w:rPr>
      </w:pPr>
      <w:r w:rsidRPr="0038058D">
        <w:rPr>
          <w:sz w:val="20"/>
          <w:szCs w:val="20"/>
        </w:rPr>
        <w:t>Ответы:</w:t>
      </w:r>
    </w:p>
    <w:p w:rsidR="00045FB6" w:rsidRPr="0038058D" w:rsidRDefault="00045FB6" w:rsidP="0002338D">
      <w:pPr>
        <w:rPr>
          <w:sz w:val="20"/>
          <w:szCs w:val="20"/>
        </w:rPr>
      </w:pPr>
      <w:r w:rsidRPr="0038058D">
        <w:rPr>
          <w:sz w:val="20"/>
          <w:szCs w:val="20"/>
        </w:rPr>
        <w:t>A. Верно только I и IV</w:t>
      </w:r>
    </w:p>
    <w:p w:rsidR="00045FB6" w:rsidRPr="0038058D" w:rsidRDefault="00045FB6" w:rsidP="0002338D">
      <w:pPr>
        <w:rPr>
          <w:sz w:val="20"/>
          <w:szCs w:val="20"/>
        </w:rPr>
      </w:pPr>
      <w:r w:rsidRPr="0038058D">
        <w:rPr>
          <w:sz w:val="20"/>
          <w:szCs w:val="20"/>
        </w:rPr>
        <w:t>B. Верно только II и III</w:t>
      </w:r>
    </w:p>
    <w:p w:rsidR="00045FB6" w:rsidRPr="0038058D" w:rsidRDefault="00045FB6" w:rsidP="0002338D">
      <w:pPr>
        <w:rPr>
          <w:sz w:val="20"/>
          <w:szCs w:val="20"/>
        </w:rPr>
      </w:pPr>
      <w:r w:rsidRPr="0038058D">
        <w:rPr>
          <w:sz w:val="20"/>
          <w:szCs w:val="20"/>
        </w:rPr>
        <w:t>C. Верно только III</w:t>
      </w:r>
    </w:p>
    <w:p w:rsidR="00045FB6" w:rsidRPr="0038058D" w:rsidRDefault="00045FB6" w:rsidP="0002338D">
      <w:pPr>
        <w:rPr>
          <w:sz w:val="20"/>
          <w:szCs w:val="20"/>
        </w:rPr>
      </w:pPr>
      <w:r w:rsidRPr="0038058D">
        <w:rPr>
          <w:sz w:val="20"/>
          <w:szCs w:val="20"/>
        </w:rPr>
        <w:t>D. Верно только I и II</w:t>
      </w:r>
    </w:p>
    <w:p w:rsidR="00045FB6" w:rsidRPr="0038058D" w:rsidRDefault="00045FB6" w:rsidP="0083150F">
      <w:pPr>
        <w:rPr>
          <w:sz w:val="20"/>
          <w:szCs w:val="20"/>
        </w:rPr>
      </w:pPr>
    </w:p>
    <w:p w:rsidR="00045FB6" w:rsidRPr="0038058D" w:rsidRDefault="00045FB6" w:rsidP="0083150F">
      <w:pPr>
        <w:rPr>
          <w:sz w:val="20"/>
          <w:szCs w:val="20"/>
        </w:rPr>
      </w:pPr>
      <w:r w:rsidRPr="0038058D">
        <w:rPr>
          <w:sz w:val="20"/>
          <w:szCs w:val="20"/>
        </w:rPr>
        <w:t>Код вопроса: 1.2.31</w:t>
      </w:r>
    </w:p>
    <w:p w:rsidR="00045FB6" w:rsidRPr="0038058D" w:rsidRDefault="00045FB6" w:rsidP="0083150F">
      <w:pPr>
        <w:rPr>
          <w:sz w:val="20"/>
          <w:szCs w:val="20"/>
        </w:rPr>
      </w:pPr>
      <w:r w:rsidRPr="0038058D">
        <w:rPr>
          <w:sz w:val="20"/>
          <w:szCs w:val="20"/>
        </w:rPr>
        <w:t>Срок действия договора доверительного управления интервальным паевым инвестиционным фондом:</w:t>
      </w:r>
    </w:p>
    <w:p w:rsidR="00045FB6" w:rsidRPr="0038058D" w:rsidRDefault="00045FB6" w:rsidP="0083150F">
      <w:pPr>
        <w:rPr>
          <w:sz w:val="20"/>
          <w:szCs w:val="20"/>
        </w:rPr>
      </w:pPr>
      <w:r w:rsidRPr="0038058D">
        <w:rPr>
          <w:sz w:val="20"/>
          <w:szCs w:val="20"/>
        </w:rPr>
        <w:t>I. Не должен превышать 20 лет;</w:t>
      </w:r>
    </w:p>
    <w:p w:rsidR="00045FB6" w:rsidRPr="0038058D" w:rsidRDefault="00045FB6" w:rsidP="0083150F">
      <w:pPr>
        <w:rPr>
          <w:sz w:val="20"/>
          <w:szCs w:val="20"/>
        </w:rPr>
      </w:pPr>
      <w:r w:rsidRPr="0038058D">
        <w:rPr>
          <w:sz w:val="20"/>
          <w:szCs w:val="20"/>
        </w:rPr>
        <w:t>II. Считается продленным на тот же срок, если владельцы инвестиционных паев не потребовали погашения всех принадлежащих им паев и если это предусмотрено правилами доверительного управления;</w:t>
      </w:r>
    </w:p>
    <w:p w:rsidR="00045FB6" w:rsidRPr="0038058D" w:rsidRDefault="00045FB6" w:rsidP="0083150F">
      <w:pPr>
        <w:rPr>
          <w:sz w:val="20"/>
          <w:szCs w:val="20"/>
        </w:rPr>
      </w:pPr>
      <w:r w:rsidRPr="0038058D">
        <w:rPr>
          <w:sz w:val="20"/>
          <w:szCs w:val="20"/>
        </w:rPr>
        <w:t>III. Не должен превышать 15 лет;</w:t>
      </w:r>
    </w:p>
    <w:p w:rsidR="00045FB6" w:rsidRPr="0038058D" w:rsidRDefault="00045FB6" w:rsidP="0083150F">
      <w:pPr>
        <w:rPr>
          <w:sz w:val="20"/>
          <w:szCs w:val="20"/>
        </w:rPr>
      </w:pPr>
      <w:r w:rsidRPr="0038058D">
        <w:rPr>
          <w:sz w:val="20"/>
          <w:szCs w:val="20"/>
        </w:rPr>
        <w:t>IV. Истекает по окончании последнего срока погашения инвестиционных паев.</w:t>
      </w:r>
    </w:p>
    <w:p w:rsidR="00045FB6" w:rsidRPr="0038058D" w:rsidRDefault="00045FB6" w:rsidP="0083150F">
      <w:pPr>
        <w:rPr>
          <w:sz w:val="20"/>
          <w:szCs w:val="20"/>
        </w:rPr>
      </w:pPr>
      <w:r w:rsidRPr="0038058D">
        <w:rPr>
          <w:sz w:val="20"/>
          <w:szCs w:val="20"/>
        </w:rPr>
        <w:t>Ответы:</w:t>
      </w:r>
    </w:p>
    <w:p w:rsidR="00045FB6" w:rsidRPr="0038058D" w:rsidRDefault="00045FB6" w:rsidP="0083150F">
      <w:pPr>
        <w:rPr>
          <w:sz w:val="20"/>
          <w:szCs w:val="20"/>
        </w:rPr>
      </w:pPr>
      <w:r w:rsidRPr="0038058D">
        <w:rPr>
          <w:sz w:val="20"/>
          <w:szCs w:val="20"/>
        </w:rPr>
        <w:t>A. Верно только I и II</w:t>
      </w:r>
    </w:p>
    <w:p w:rsidR="00045FB6" w:rsidRPr="0038058D" w:rsidRDefault="00045FB6" w:rsidP="0083150F">
      <w:pPr>
        <w:rPr>
          <w:sz w:val="20"/>
          <w:szCs w:val="20"/>
        </w:rPr>
      </w:pPr>
      <w:r w:rsidRPr="0038058D">
        <w:rPr>
          <w:sz w:val="20"/>
          <w:szCs w:val="20"/>
        </w:rPr>
        <w:t>B. Верно только II и III</w:t>
      </w:r>
    </w:p>
    <w:p w:rsidR="00045FB6" w:rsidRPr="0038058D" w:rsidRDefault="00045FB6" w:rsidP="0083150F">
      <w:pPr>
        <w:rPr>
          <w:sz w:val="20"/>
          <w:szCs w:val="20"/>
        </w:rPr>
      </w:pPr>
      <w:r w:rsidRPr="0038058D">
        <w:rPr>
          <w:sz w:val="20"/>
          <w:szCs w:val="20"/>
        </w:rPr>
        <w:t>C. Верно только II, III и IV</w:t>
      </w:r>
    </w:p>
    <w:p w:rsidR="00045FB6" w:rsidRPr="0038058D" w:rsidRDefault="00045FB6" w:rsidP="0083150F">
      <w:pPr>
        <w:rPr>
          <w:sz w:val="20"/>
          <w:szCs w:val="20"/>
        </w:rPr>
      </w:pPr>
      <w:r w:rsidRPr="0038058D">
        <w:rPr>
          <w:sz w:val="20"/>
          <w:szCs w:val="20"/>
        </w:rPr>
        <w:t>D. Верно только I и IV</w:t>
      </w:r>
    </w:p>
    <w:p w:rsidR="00045FB6" w:rsidRPr="0038058D" w:rsidRDefault="00045FB6" w:rsidP="0083150F">
      <w:pPr>
        <w:rPr>
          <w:sz w:val="20"/>
          <w:szCs w:val="20"/>
        </w:rPr>
      </w:pPr>
    </w:p>
    <w:p w:rsidR="00045FB6" w:rsidRPr="0038058D" w:rsidRDefault="00045FB6" w:rsidP="0083150F">
      <w:pPr>
        <w:rPr>
          <w:sz w:val="20"/>
          <w:szCs w:val="20"/>
        </w:rPr>
      </w:pPr>
      <w:r w:rsidRPr="0038058D">
        <w:rPr>
          <w:sz w:val="20"/>
          <w:szCs w:val="20"/>
        </w:rPr>
        <w:t>Код вопроса: 1.1.32</w:t>
      </w:r>
    </w:p>
    <w:p w:rsidR="00045FB6" w:rsidRPr="0038058D" w:rsidRDefault="00045FB6" w:rsidP="0083150F">
      <w:pPr>
        <w:rPr>
          <w:sz w:val="20"/>
          <w:szCs w:val="20"/>
        </w:rPr>
      </w:pPr>
      <w:r w:rsidRPr="0038058D">
        <w:rPr>
          <w:sz w:val="20"/>
          <w:szCs w:val="20"/>
        </w:rPr>
        <w:t>Укажите тип паевого инвестиционного фонда, в котором инвесторы могут требовать от управляющей компании фонда погашения принадлежащих ему паев в течение срока, установленного правилами доверительного управления паевым инвестиционным фондом</w:t>
      </w:r>
    </w:p>
    <w:p w:rsidR="00045FB6" w:rsidRPr="0038058D" w:rsidRDefault="00045FB6" w:rsidP="0083150F">
      <w:pPr>
        <w:rPr>
          <w:sz w:val="20"/>
          <w:szCs w:val="20"/>
        </w:rPr>
      </w:pPr>
      <w:r w:rsidRPr="0038058D">
        <w:rPr>
          <w:sz w:val="20"/>
          <w:szCs w:val="20"/>
        </w:rPr>
        <w:t>Ответы:</w:t>
      </w:r>
    </w:p>
    <w:p w:rsidR="00045FB6" w:rsidRPr="0038058D" w:rsidRDefault="00045FB6" w:rsidP="0083150F">
      <w:pPr>
        <w:rPr>
          <w:sz w:val="20"/>
          <w:szCs w:val="20"/>
        </w:rPr>
      </w:pPr>
      <w:r w:rsidRPr="0038058D">
        <w:rPr>
          <w:sz w:val="20"/>
          <w:szCs w:val="20"/>
        </w:rPr>
        <w:t>A. Закрытый</w:t>
      </w:r>
    </w:p>
    <w:p w:rsidR="00045FB6" w:rsidRPr="0038058D" w:rsidRDefault="00045FB6" w:rsidP="0083150F">
      <w:pPr>
        <w:rPr>
          <w:sz w:val="20"/>
          <w:szCs w:val="20"/>
        </w:rPr>
      </w:pPr>
      <w:r w:rsidRPr="0038058D">
        <w:rPr>
          <w:sz w:val="20"/>
          <w:szCs w:val="20"/>
        </w:rPr>
        <w:t>B. Срочный</w:t>
      </w:r>
    </w:p>
    <w:p w:rsidR="00045FB6" w:rsidRPr="0038058D" w:rsidRDefault="00045FB6" w:rsidP="0083150F">
      <w:pPr>
        <w:rPr>
          <w:sz w:val="20"/>
          <w:szCs w:val="20"/>
        </w:rPr>
      </w:pPr>
      <w:r w:rsidRPr="0038058D">
        <w:rPr>
          <w:sz w:val="20"/>
          <w:szCs w:val="20"/>
        </w:rPr>
        <w:t>C. Интервальный</w:t>
      </w:r>
    </w:p>
    <w:p w:rsidR="00045FB6" w:rsidRPr="0038058D" w:rsidRDefault="00045FB6" w:rsidP="0083150F">
      <w:pPr>
        <w:rPr>
          <w:sz w:val="20"/>
          <w:szCs w:val="20"/>
        </w:rPr>
      </w:pPr>
      <w:r w:rsidRPr="0038058D">
        <w:rPr>
          <w:sz w:val="20"/>
          <w:szCs w:val="20"/>
        </w:rPr>
        <w:t>D. Открытый</w:t>
      </w:r>
    </w:p>
    <w:p w:rsidR="00045FB6" w:rsidRPr="0038058D" w:rsidRDefault="00045FB6" w:rsidP="0083150F">
      <w:pPr>
        <w:rPr>
          <w:sz w:val="20"/>
          <w:szCs w:val="20"/>
        </w:rPr>
      </w:pPr>
    </w:p>
    <w:p w:rsidR="00045FB6" w:rsidRPr="0038058D" w:rsidRDefault="00045FB6" w:rsidP="0083150F">
      <w:pPr>
        <w:rPr>
          <w:sz w:val="20"/>
          <w:szCs w:val="20"/>
        </w:rPr>
      </w:pPr>
      <w:r w:rsidRPr="0038058D">
        <w:rPr>
          <w:sz w:val="20"/>
          <w:szCs w:val="20"/>
        </w:rPr>
        <w:t>Код вопроса: 1.1.33</w:t>
      </w:r>
    </w:p>
    <w:p w:rsidR="00045FB6" w:rsidRPr="0038058D" w:rsidRDefault="00045FB6" w:rsidP="0083150F">
      <w:pPr>
        <w:rPr>
          <w:sz w:val="20"/>
          <w:szCs w:val="20"/>
        </w:rPr>
      </w:pPr>
      <w:r w:rsidRPr="0038058D">
        <w:rPr>
          <w:sz w:val="20"/>
          <w:szCs w:val="20"/>
        </w:rPr>
        <w:t>Укажите тип паевого инвестиционного фонда, в котором инвесторы не имеют права требовать от управляющей компании фонда прекращения договора доверительного управления до истечения срока его действия иначе, как в случаях предусмотренных Федеральным законом "Об инвестиционных фондах"</w:t>
      </w:r>
    </w:p>
    <w:p w:rsidR="00045FB6" w:rsidRPr="0038058D" w:rsidRDefault="00045FB6" w:rsidP="0083150F">
      <w:pPr>
        <w:rPr>
          <w:sz w:val="20"/>
          <w:szCs w:val="20"/>
        </w:rPr>
      </w:pPr>
      <w:r w:rsidRPr="0038058D">
        <w:rPr>
          <w:sz w:val="20"/>
          <w:szCs w:val="20"/>
        </w:rPr>
        <w:t>Ответы:</w:t>
      </w:r>
    </w:p>
    <w:p w:rsidR="00045FB6" w:rsidRPr="0038058D" w:rsidRDefault="00045FB6" w:rsidP="0083150F">
      <w:pPr>
        <w:rPr>
          <w:sz w:val="20"/>
          <w:szCs w:val="20"/>
        </w:rPr>
      </w:pPr>
      <w:r w:rsidRPr="0038058D">
        <w:rPr>
          <w:sz w:val="20"/>
          <w:szCs w:val="20"/>
        </w:rPr>
        <w:t>A. Закрытый</w:t>
      </w:r>
    </w:p>
    <w:p w:rsidR="00045FB6" w:rsidRPr="0038058D" w:rsidRDefault="00045FB6" w:rsidP="0083150F">
      <w:pPr>
        <w:rPr>
          <w:sz w:val="20"/>
          <w:szCs w:val="20"/>
        </w:rPr>
      </w:pPr>
      <w:r w:rsidRPr="0038058D">
        <w:rPr>
          <w:sz w:val="20"/>
          <w:szCs w:val="20"/>
        </w:rPr>
        <w:t>B. Срочный</w:t>
      </w:r>
    </w:p>
    <w:p w:rsidR="00045FB6" w:rsidRPr="0038058D" w:rsidRDefault="00045FB6" w:rsidP="0083150F">
      <w:pPr>
        <w:rPr>
          <w:sz w:val="20"/>
          <w:szCs w:val="20"/>
        </w:rPr>
      </w:pPr>
      <w:r w:rsidRPr="0038058D">
        <w:rPr>
          <w:sz w:val="20"/>
          <w:szCs w:val="20"/>
        </w:rPr>
        <w:t>C. Интервальный</w:t>
      </w:r>
    </w:p>
    <w:p w:rsidR="00045FB6" w:rsidRPr="0038058D" w:rsidRDefault="00045FB6" w:rsidP="0083150F">
      <w:pPr>
        <w:rPr>
          <w:sz w:val="20"/>
          <w:szCs w:val="20"/>
        </w:rPr>
      </w:pPr>
      <w:r w:rsidRPr="0038058D">
        <w:rPr>
          <w:sz w:val="20"/>
          <w:szCs w:val="20"/>
        </w:rPr>
        <w:t>D. Открытый</w:t>
      </w:r>
    </w:p>
    <w:p w:rsidR="00045FB6" w:rsidRPr="0038058D" w:rsidRDefault="00045FB6" w:rsidP="0083150F">
      <w:pPr>
        <w:rPr>
          <w:sz w:val="20"/>
          <w:szCs w:val="20"/>
        </w:rPr>
      </w:pPr>
    </w:p>
    <w:p w:rsidR="00045FB6" w:rsidRPr="0038058D" w:rsidRDefault="00045FB6" w:rsidP="0083150F">
      <w:pPr>
        <w:rPr>
          <w:sz w:val="20"/>
          <w:szCs w:val="20"/>
        </w:rPr>
      </w:pPr>
      <w:r w:rsidRPr="0038058D">
        <w:rPr>
          <w:sz w:val="20"/>
          <w:szCs w:val="20"/>
        </w:rPr>
        <w:t>Код вопроса: 1.1.34</w:t>
      </w:r>
    </w:p>
    <w:p w:rsidR="00045FB6" w:rsidRPr="0038058D" w:rsidRDefault="00045FB6" w:rsidP="0083150F">
      <w:pPr>
        <w:rPr>
          <w:sz w:val="20"/>
          <w:szCs w:val="20"/>
        </w:rPr>
      </w:pPr>
      <w:r w:rsidRPr="0038058D">
        <w:rPr>
          <w:sz w:val="20"/>
          <w:szCs w:val="20"/>
        </w:rPr>
        <w:t>Выберите справедливое утверждение.</w:t>
      </w:r>
    </w:p>
    <w:p w:rsidR="00045FB6" w:rsidRPr="0038058D" w:rsidRDefault="00045FB6" w:rsidP="0083150F">
      <w:pPr>
        <w:rPr>
          <w:sz w:val="20"/>
          <w:szCs w:val="20"/>
        </w:rPr>
      </w:pPr>
      <w:r w:rsidRPr="0038058D">
        <w:rPr>
          <w:sz w:val="20"/>
          <w:szCs w:val="20"/>
        </w:rPr>
        <w:t>Ответы:</w:t>
      </w:r>
    </w:p>
    <w:p w:rsidR="00045FB6" w:rsidRPr="0038058D" w:rsidRDefault="00045FB6" w:rsidP="0083150F">
      <w:pPr>
        <w:rPr>
          <w:sz w:val="20"/>
          <w:szCs w:val="20"/>
        </w:rPr>
      </w:pPr>
      <w:r w:rsidRPr="0038058D">
        <w:rPr>
          <w:sz w:val="20"/>
          <w:szCs w:val="20"/>
        </w:rPr>
        <w:t>A. Разрешается выпуск АДР на инвестиционные паи паевого инвестиционного фонда</w:t>
      </w:r>
    </w:p>
    <w:p w:rsidR="00045FB6" w:rsidRPr="0038058D" w:rsidRDefault="00045FB6" w:rsidP="0083150F">
      <w:pPr>
        <w:rPr>
          <w:sz w:val="20"/>
          <w:szCs w:val="20"/>
        </w:rPr>
      </w:pPr>
      <w:r w:rsidRPr="0038058D">
        <w:rPr>
          <w:sz w:val="20"/>
          <w:szCs w:val="20"/>
        </w:rPr>
        <w:t>B. Разрешается торговля форвардными контрактами на инвестиционные паи</w:t>
      </w:r>
    </w:p>
    <w:p w:rsidR="00045FB6" w:rsidRPr="0038058D" w:rsidRDefault="00045FB6" w:rsidP="0083150F">
      <w:pPr>
        <w:rPr>
          <w:sz w:val="20"/>
          <w:szCs w:val="20"/>
        </w:rPr>
      </w:pPr>
      <w:r w:rsidRPr="0038058D">
        <w:rPr>
          <w:sz w:val="20"/>
          <w:szCs w:val="20"/>
        </w:rPr>
        <w:t>C. Выпуск производных от инвестиционных паев ценных бумаг не разрешается</w:t>
      </w:r>
    </w:p>
    <w:p w:rsidR="00045FB6" w:rsidRPr="0038058D" w:rsidRDefault="00045FB6" w:rsidP="0083150F">
      <w:pPr>
        <w:rPr>
          <w:sz w:val="20"/>
          <w:szCs w:val="20"/>
        </w:rPr>
      </w:pPr>
      <w:r w:rsidRPr="0038058D">
        <w:rPr>
          <w:sz w:val="20"/>
          <w:szCs w:val="20"/>
        </w:rPr>
        <w:t>D. Выпуск фьючерсных контрактов на инвестиционные паи производится только с разрешения федерального органа исполнительной власти по рынку ценных бумаг</w:t>
      </w:r>
    </w:p>
    <w:p w:rsidR="00045FB6" w:rsidRPr="0038058D" w:rsidRDefault="00045FB6" w:rsidP="0083150F">
      <w:pPr>
        <w:rPr>
          <w:sz w:val="20"/>
          <w:szCs w:val="20"/>
        </w:rPr>
      </w:pPr>
    </w:p>
    <w:p w:rsidR="00045FB6" w:rsidRPr="0038058D" w:rsidRDefault="00045FB6" w:rsidP="0083150F">
      <w:pPr>
        <w:rPr>
          <w:sz w:val="20"/>
          <w:szCs w:val="20"/>
        </w:rPr>
      </w:pPr>
      <w:r w:rsidRPr="0038058D">
        <w:rPr>
          <w:sz w:val="20"/>
          <w:szCs w:val="20"/>
        </w:rPr>
        <w:t>Код вопроса: 1.2.35</w:t>
      </w:r>
    </w:p>
    <w:p w:rsidR="00045FB6" w:rsidRPr="0038058D" w:rsidRDefault="00045FB6" w:rsidP="0083150F">
      <w:pPr>
        <w:rPr>
          <w:sz w:val="20"/>
          <w:szCs w:val="20"/>
        </w:rPr>
      </w:pPr>
      <w:r w:rsidRPr="0038058D">
        <w:rPr>
          <w:sz w:val="20"/>
          <w:szCs w:val="20"/>
        </w:rPr>
        <w:t xml:space="preserve">Выберите справедливые утверждения относительно положений правил доверительного управления паевым инвестиционным фондом. Правила должны содержать: </w:t>
      </w:r>
    </w:p>
    <w:p w:rsidR="00045FB6" w:rsidRPr="0038058D" w:rsidRDefault="00045FB6" w:rsidP="0083150F">
      <w:pPr>
        <w:rPr>
          <w:sz w:val="20"/>
          <w:szCs w:val="20"/>
        </w:rPr>
      </w:pPr>
      <w:r w:rsidRPr="0038058D">
        <w:rPr>
          <w:sz w:val="20"/>
          <w:szCs w:val="20"/>
        </w:rPr>
        <w:t>I. Название паевого инвестиционного фонда;</w:t>
      </w:r>
    </w:p>
    <w:p w:rsidR="00045FB6" w:rsidRPr="0038058D" w:rsidRDefault="00045FB6" w:rsidP="0083150F">
      <w:pPr>
        <w:rPr>
          <w:sz w:val="20"/>
          <w:szCs w:val="20"/>
        </w:rPr>
      </w:pPr>
      <w:r w:rsidRPr="0038058D">
        <w:rPr>
          <w:sz w:val="20"/>
          <w:szCs w:val="20"/>
        </w:rPr>
        <w:t>II. Обязанности специализированного депозитария;</w:t>
      </w:r>
    </w:p>
    <w:p w:rsidR="00045FB6" w:rsidRPr="0038058D" w:rsidRDefault="00045FB6" w:rsidP="0083150F">
      <w:pPr>
        <w:rPr>
          <w:sz w:val="20"/>
          <w:szCs w:val="20"/>
        </w:rPr>
      </w:pPr>
      <w:r w:rsidRPr="0038058D">
        <w:rPr>
          <w:sz w:val="20"/>
          <w:szCs w:val="20"/>
        </w:rPr>
        <w:t>II</w:t>
      </w:r>
      <w:r w:rsidRPr="0038058D">
        <w:rPr>
          <w:sz w:val="20"/>
          <w:szCs w:val="20"/>
          <w:lang w:val="en-US"/>
        </w:rPr>
        <w:t>I</w:t>
      </w:r>
      <w:r w:rsidRPr="0038058D">
        <w:rPr>
          <w:sz w:val="20"/>
          <w:szCs w:val="20"/>
        </w:rPr>
        <w:t>. Инвестиционную декларацию;</w:t>
      </w:r>
    </w:p>
    <w:p w:rsidR="00045FB6" w:rsidRPr="0038058D" w:rsidRDefault="00045FB6" w:rsidP="0083150F">
      <w:pPr>
        <w:rPr>
          <w:sz w:val="20"/>
          <w:szCs w:val="20"/>
        </w:rPr>
      </w:pPr>
      <w:r w:rsidRPr="0038058D">
        <w:rPr>
          <w:sz w:val="20"/>
          <w:szCs w:val="20"/>
        </w:rPr>
        <w:t>IV. Права и обязанности управляющей компании.</w:t>
      </w:r>
    </w:p>
    <w:p w:rsidR="00045FB6" w:rsidRPr="0038058D" w:rsidRDefault="00045FB6" w:rsidP="0083150F">
      <w:pPr>
        <w:rPr>
          <w:sz w:val="20"/>
          <w:szCs w:val="20"/>
        </w:rPr>
      </w:pPr>
      <w:r w:rsidRPr="0038058D">
        <w:rPr>
          <w:sz w:val="20"/>
          <w:szCs w:val="20"/>
        </w:rPr>
        <w:t>Ответы:</w:t>
      </w:r>
    </w:p>
    <w:p w:rsidR="00045FB6" w:rsidRPr="0038058D" w:rsidRDefault="00045FB6" w:rsidP="0083150F">
      <w:pPr>
        <w:rPr>
          <w:sz w:val="20"/>
          <w:szCs w:val="20"/>
        </w:rPr>
      </w:pPr>
      <w:r w:rsidRPr="0038058D">
        <w:rPr>
          <w:sz w:val="20"/>
          <w:szCs w:val="20"/>
        </w:rPr>
        <w:t>A. Только I и III</w:t>
      </w:r>
    </w:p>
    <w:p w:rsidR="00045FB6" w:rsidRPr="0038058D" w:rsidRDefault="00045FB6" w:rsidP="0083150F">
      <w:pPr>
        <w:rPr>
          <w:sz w:val="20"/>
          <w:szCs w:val="20"/>
        </w:rPr>
      </w:pPr>
      <w:r w:rsidRPr="0038058D">
        <w:rPr>
          <w:sz w:val="20"/>
          <w:szCs w:val="20"/>
        </w:rPr>
        <w:t>B. Только II, III и IV</w:t>
      </w:r>
    </w:p>
    <w:p w:rsidR="00045FB6" w:rsidRPr="0038058D" w:rsidRDefault="00045FB6" w:rsidP="0083150F">
      <w:pPr>
        <w:rPr>
          <w:sz w:val="20"/>
          <w:szCs w:val="20"/>
        </w:rPr>
      </w:pPr>
      <w:r w:rsidRPr="0038058D">
        <w:rPr>
          <w:sz w:val="20"/>
          <w:szCs w:val="20"/>
        </w:rPr>
        <w:t>C. Только I, III и IV</w:t>
      </w:r>
    </w:p>
    <w:p w:rsidR="00045FB6" w:rsidRPr="0038058D" w:rsidRDefault="00045FB6" w:rsidP="0083150F">
      <w:pPr>
        <w:rPr>
          <w:sz w:val="20"/>
          <w:szCs w:val="20"/>
        </w:rPr>
      </w:pPr>
      <w:r w:rsidRPr="0038058D">
        <w:rPr>
          <w:sz w:val="20"/>
          <w:szCs w:val="20"/>
        </w:rPr>
        <w:t>D. Все вышеперечисленное</w:t>
      </w:r>
    </w:p>
    <w:p w:rsidR="00045FB6" w:rsidRPr="0038058D" w:rsidRDefault="00045FB6" w:rsidP="0083150F">
      <w:pPr>
        <w:rPr>
          <w:sz w:val="20"/>
          <w:szCs w:val="20"/>
        </w:rPr>
      </w:pPr>
    </w:p>
    <w:p w:rsidR="00045FB6" w:rsidRPr="0038058D" w:rsidRDefault="00045FB6" w:rsidP="0083150F">
      <w:pPr>
        <w:rPr>
          <w:sz w:val="20"/>
          <w:szCs w:val="20"/>
        </w:rPr>
      </w:pPr>
      <w:r w:rsidRPr="0038058D">
        <w:rPr>
          <w:sz w:val="20"/>
          <w:szCs w:val="20"/>
        </w:rPr>
        <w:t>Код вопроса: 1.1.36</w:t>
      </w:r>
    </w:p>
    <w:p w:rsidR="00045FB6" w:rsidRPr="0038058D" w:rsidRDefault="00045FB6" w:rsidP="0083150F">
      <w:pPr>
        <w:rPr>
          <w:sz w:val="20"/>
          <w:szCs w:val="20"/>
        </w:rPr>
      </w:pPr>
      <w:r w:rsidRPr="0038058D">
        <w:rPr>
          <w:sz w:val="20"/>
          <w:szCs w:val="20"/>
        </w:rPr>
        <w:t xml:space="preserve">Выберите неверное утверждение относительно положений правил доверительного управления паевым инвестиционным фондом. Правила должны содержать </w:t>
      </w:r>
    </w:p>
    <w:p w:rsidR="00045FB6" w:rsidRPr="0038058D" w:rsidRDefault="00045FB6" w:rsidP="0083150F">
      <w:pPr>
        <w:rPr>
          <w:sz w:val="20"/>
          <w:szCs w:val="20"/>
        </w:rPr>
      </w:pPr>
      <w:r w:rsidRPr="0038058D">
        <w:rPr>
          <w:sz w:val="20"/>
          <w:szCs w:val="20"/>
        </w:rPr>
        <w:t>Ответы:</w:t>
      </w:r>
    </w:p>
    <w:p w:rsidR="00045FB6" w:rsidRPr="0038058D" w:rsidRDefault="00045FB6" w:rsidP="0083150F">
      <w:pPr>
        <w:rPr>
          <w:sz w:val="20"/>
          <w:szCs w:val="20"/>
        </w:rPr>
      </w:pPr>
      <w:r w:rsidRPr="0038058D">
        <w:rPr>
          <w:sz w:val="20"/>
          <w:szCs w:val="20"/>
        </w:rPr>
        <w:t>A. Срок действия договора доверительного управления паевым инвестиционным фондом</w:t>
      </w:r>
    </w:p>
    <w:p w:rsidR="00045FB6" w:rsidRPr="0038058D" w:rsidRDefault="00045FB6" w:rsidP="0083150F">
      <w:pPr>
        <w:rPr>
          <w:sz w:val="20"/>
          <w:szCs w:val="20"/>
        </w:rPr>
      </w:pPr>
      <w:r w:rsidRPr="0038058D">
        <w:rPr>
          <w:sz w:val="20"/>
          <w:szCs w:val="20"/>
        </w:rPr>
        <w:t>B. Срок формирования паевого инвестиционного фонда, который должен начаться не позднее года с момента регистрации правил доверительного управления фондом</w:t>
      </w:r>
      <w:r w:rsidRPr="0038058D" w:rsidDel="00081B72">
        <w:rPr>
          <w:sz w:val="20"/>
          <w:szCs w:val="20"/>
        </w:rPr>
        <w:t xml:space="preserve"> </w:t>
      </w:r>
      <w:r w:rsidRPr="0038058D">
        <w:rPr>
          <w:sz w:val="20"/>
          <w:szCs w:val="20"/>
        </w:rPr>
        <w:t>и не должен превышать три месяца</w:t>
      </w:r>
    </w:p>
    <w:p w:rsidR="00045FB6" w:rsidRPr="0038058D" w:rsidRDefault="00045FB6" w:rsidP="0083150F">
      <w:pPr>
        <w:rPr>
          <w:sz w:val="20"/>
          <w:szCs w:val="20"/>
        </w:rPr>
      </w:pPr>
      <w:r w:rsidRPr="0038058D">
        <w:rPr>
          <w:sz w:val="20"/>
          <w:szCs w:val="20"/>
        </w:rPr>
        <w:t>C. Права и обязанности управляющей компании</w:t>
      </w:r>
    </w:p>
    <w:p w:rsidR="00045FB6" w:rsidRPr="0038058D" w:rsidRDefault="00045FB6" w:rsidP="0083150F">
      <w:pPr>
        <w:rPr>
          <w:sz w:val="20"/>
          <w:szCs w:val="20"/>
        </w:rPr>
      </w:pPr>
      <w:r w:rsidRPr="0038058D">
        <w:rPr>
          <w:sz w:val="20"/>
          <w:szCs w:val="20"/>
        </w:rPr>
        <w:t>D. Права владельцев инвестиционных паев</w:t>
      </w:r>
    </w:p>
    <w:p w:rsidR="00045FB6" w:rsidRPr="0038058D" w:rsidRDefault="00045FB6" w:rsidP="0083150F">
      <w:pPr>
        <w:rPr>
          <w:sz w:val="20"/>
          <w:szCs w:val="20"/>
        </w:rPr>
      </w:pPr>
    </w:p>
    <w:p w:rsidR="00045FB6" w:rsidRPr="0038058D" w:rsidRDefault="00045FB6" w:rsidP="0083150F">
      <w:pPr>
        <w:rPr>
          <w:sz w:val="20"/>
          <w:szCs w:val="20"/>
        </w:rPr>
      </w:pPr>
      <w:r w:rsidRPr="0038058D">
        <w:rPr>
          <w:sz w:val="20"/>
          <w:szCs w:val="20"/>
        </w:rPr>
        <w:t>Код вопроса: 1.1.37</w:t>
      </w:r>
    </w:p>
    <w:p w:rsidR="00045FB6" w:rsidRPr="0038058D" w:rsidRDefault="00045FB6" w:rsidP="0083150F">
      <w:pPr>
        <w:rPr>
          <w:sz w:val="20"/>
          <w:szCs w:val="20"/>
        </w:rPr>
      </w:pPr>
      <w:r w:rsidRPr="0038058D">
        <w:rPr>
          <w:sz w:val="20"/>
          <w:szCs w:val="20"/>
        </w:rPr>
        <w:t>Выберите неверное утверждение относительно положений правил доверительного управления паевым инвестиционным фондом. Правила должны содержать</w:t>
      </w:r>
    </w:p>
    <w:p w:rsidR="00045FB6" w:rsidRPr="0038058D" w:rsidRDefault="00045FB6" w:rsidP="0083150F">
      <w:pPr>
        <w:rPr>
          <w:sz w:val="20"/>
          <w:szCs w:val="20"/>
        </w:rPr>
      </w:pPr>
      <w:r w:rsidRPr="0038058D">
        <w:rPr>
          <w:sz w:val="20"/>
          <w:szCs w:val="20"/>
        </w:rPr>
        <w:t>Ответы:</w:t>
      </w:r>
    </w:p>
    <w:p w:rsidR="00045FB6" w:rsidRPr="0038058D" w:rsidRDefault="00045FB6" w:rsidP="0083150F">
      <w:pPr>
        <w:rPr>
          <w:sz w:val="20"/>
          <w:szCs w:val="20"/>
        </w:rPr>
      </w:pPr>
      <w:r w:rsidRPr="0038058D">
        <w:rPr>
          <w:sz w:val="20"/>
          <w:szCs w:val="20"/>
        </w:rPr>
        <w:t>A. Порядок и сроки выплаты денежной компенсации в связи с погашением инвестиционных паев</w:t>
      </w:r>
    </w:p>
    <w:p w:rsidR="00045FB6" w:rsidRPr="0038058D" w:rsidRDefault="00045FB6" w:rsidP="0083150F">
      <w:pPr>
        <w:rPr>
          <w:sz w:val="20"/>
          <w:szCs w:val="20"/>
        </w:rPr>
      </w:pPr>
      <w:r w:rsidRPr="0038058D">
        <w:rPr>
          <w:sz w:val="20"/>
          <w:szCs w:val="20"/>
        </w:rPr>
        <w:t>B. Порядок подачи заявок на приобретение, погашение и обмен инвестиционных паев</w:t>
      </w:r>
    </w:p>
    <w:p w:rsidR="00045FB6" w:rsidRPr="0038058D" w:rsidRDefault="00045FB6" w:rsidP="0083150F">
      <w:pPr>
        <w:rPr>
          <w:sz w:val="20"/>
          <w:szCs w:val="20"/>
        </w:rPr>
      </w:pPr>
      <w:r w:rsidRPr="0038058D">
        <w:rPr>
          <w:sz w:val="20"/>
          <w:szCs w:val="20"/>
        </w:rPr>
        <w:t>C. Размер вознаграждения управляющей компании</w:t>
      </w:r>
    </w:p>
    <w:p w:rsidR="00045FB6" w:rsidRPr="0038058D" w:rsidRDefault="00045FB6" w:rsidP="0083150F">
      <w:pPr>
        <w:rPr>
          <w:sz w:val="20"/>
          <w:szCs w:val="20"/>
        </w:rPr>
      </w:pPr>
      <w:r w:rsidRPr="0038058D">
        <w:rPr>
          <w:sz w:val="20"/>
          <w:szCs w:val="20"/>
        </w:rPr>
        <w:t>D. Стоимость имущества, составляющего паевой инвестиционный фонд, по достижении которой фонд является сформированным. Размер этой стоимости устанавливается управляющей компанией самостоятельно и не регламентируется федеральным органом исполнительной власти по рынку ценных бумаг</w:t>
      </w:r>
    </w:p>
    <w:p w:rsidR="00045FB6" w:rsidRPr="0038058D" w:rsidRDefault="00045FB6" w:rsidP="0083150F">
      <w:pPr>
        <w:rPr>
          <w:sz w:val="20"/>
          <w:szCs w:val="20"/>
        </w:rPr>
      </w:pPr>
    </w:p>
    <w:p w:rsidR="00045FB6" w:rsidRPr="0038058D" w:rsidRDefault="00045FB6" w:rsidP="000009AD">
      <w:pPr>
        <w:rPr>
          <w:sz w:val="20"/>
          <w:szCs w:val="20"/>
        </w:rPr>
      </w:pPr>
      <w:r w:rsidRPr="0038058D">
        <w:rPr>
          <w:sz w:val="20"/>
          <w:szCs w:val="20"/>
        </w:rPr>
        <w:t>Код вопроса: 1.1.38</w:t>
      </w:r>
    </w:p>
    <w:p w:rsidR="00045FB6" w:rsidRPr="0038058D" w:rsidRDefault="00045FB6" w:rsidP="000009AD">
      <w:pPr>
        <w:rPr>
          <w:sz w:val="20"/>
          <w:szCs w:val="20"/>
        </w:rPr>
      </w:pPr>
      <w:r w:rsidRPr="0038058D">
        <w:rPr>
          <w:sz w:val="20"/>
          <w:szCs w:val="20"/>
        </w:rPr>
        <w:t>Найдите неверное утверждение относительно положений правил доверительного управления паевым инвестиционным фондом. Правила должны содержать</w:t>
      </w:r>
    </w:p>
    <w:p w:rsidR="00045FB6" w:rsidRPr="0038058D" w:rsidRDefault="00045FB6" w:rsidP="000009AD">
      <w:pPr>
        <w:rPr>
          <w:sz w:val="20"/>
          <w:szCs w:val="20"/>
        </w:rPr>
      </w:pPr>
      <w:r w:rsidRPr="0038058D">
        <w:rPr>
          <w:sz w:val="20"/>
          <w:szCs w:val="20"/>
        </w:rPr>
        <w:t>Ответы:</w:t>
      </w:r>
    </w:p>
    <w:p w:rsidR="00045FB6" w:rsidRPr="0038058D" w:rsidRDefault="00045FB6" w:rsidP="000009AD">
      <w:pPr>
        <w:rPr>
          <w:sz w:val="20"/>
          <w:szCs w:val="20"/>
        </w:rPr>
      </w:pPr>
      <w:r w:rsidRPr="0038058D">
        <w:rPr>
          <w:sz w:val="20"/>
          <w:szCs w:val="20"/>
        </w:rPr>
        <w:t>A. Полное фирменное наименование управляющей компании</w:t>
      </w:r>
    </w:p>
    <w:p w:rsidR="00045FB6" w:rsidRPr="0038058D" w:rsidRDefault="00045FB6" w:rsidP="000009AD">
      <w:pPr>
        <w:rPr>
          <w:sz w:val="20"/>
          <w:szCs w:val="20"/>
        </w:rPr>
      </w:pPr>
      <w:r w:rsidRPr="0038058D">
        <w:rPr>
          <w:sz w:val="20"/>
          <w:szCs w:val="20"/>
        </w:rPr>
        <w:t>B. Тип паевого инвестиционного фонда</w:t>
      </w:r>
      <w:r w:rsidRPr="0038058D" w:rsidDel="00694636">
        <w:rPr>
          <w:sz w:val="20"/>
          <w:szCs w:val="20"/>
        </w:rPr>
        <w:t xml:space="preserve"> </w:t>
      </w:r>
      <w:r w:rsidRPr="0038058D">
        <w:rPr>
          <w:sz w:val="20"/>
          <w:szCs w:val="20"/>
        </w:rPr>
        <w:t>(открытый, интервальный, закрытый, биржевой)</w:t>
      </w:r>
    </w:p>
    <w:p w:rsidR="00045FB6" w:rsidRPr="0038058D" w:rsidRDefault="00045FB6" w:rsidP="000009AD">
      <w:pPr>
        <w:rPr>
          <w:sz w:val="20"/>
          <w:szCs w:val="20"/>
        </w:rPr>
      </w:pPr>
      <w:r w:rsidRPr="0038058D">
        <w:rPr>
          <w:sz w:val="20"/>
          <w:szCs w:val="20"/>
        </w:rPr>
        <w:t>C. Размер вознаграждения специализированного депозитария</w:t>
      </w:r>
    </w:p>
    <w:p w:rsidR="00045FB6" w:rsidRPr="0038058D" w:rsidRDefault="00045FB6" w:rsidP="000009AD">
      <w:pPr>
        <w:rPr>
          <w:sz w:val="20"/>
          <w:szCs w:val="20"/>
        </w:rPr>
      </w:pPr>
      <w:r w:rsidRPr="0038058D">
        <w:rPr>
          <w:sz w:val="20"/>
          <w:szCs w:val="20"/>
        </w:rPr>
        <w:t>D. Размер вознаграждения агентов по выдаче, погашению и обмену паев</w:t>
      </w:r>
    </w:p>
    <w:p w:rsidR="00045FB6" w:rsidRPr="0038058D" w:rsidRDefault="00045FB6" w:rsidP="0083150F">
      <w:pPr>
        <w:rPr>
          <w:sz w:val="20"/>
          <w:szCs w:val="20"/>
        </w:rPr>
      </w:pPr>
    </w:p>
    <w:p w:rsidR="00045FB6" w:rsidRPr="0038058D" w:rsidRDefault="00045FB6" w:rsidP="0083150F">
      <w:pPr>
        <w:rPr>
          <w:sz w:val="20"/>
          <w:szCs w:val="20"/>
        </w:rPr>
      </w:pPr>
      <w:r w:rsidRPr="0038058D">
        <w:rPr>
          <w:sz w:val="20"/>
          <w:szCs w:val="20"/>
        </w:rPr>
        <w:t>Код вопроса: 1.1.39</w:t>
      </w:r>
    </w:p>
    <w:p w:rsidR="00045FB6" w:rsidRPr="0038058D" w:rsidRDefault="00045FB6" w:rsidP="0083150F">
      <w:pPr>
        <w:rPr>
          <w:sz w:val="20"/>
          <w:szCs w:val="20"/>
        </w:rPr>
      </w:pPr>
      <w:r w:rsidRPr="0038058D">
        <w:rPr>
          <w:sz w:val="20"/>
          <w:szCs w:val="20"/>
        </w:rPr>
        <w:t>Найдите верные утверждения относительно положений правил доверительного управления паевым инвестиционным фондом. Правила должны содержать:</w:t>
      </w:r>
    </w:p>
    <w:p w:rsidR="00045FB6" w:rsidRPr="0038058D" w:rsidRDefault="00045FB6" w:rsidP="0083150F">
      <w:pPr>
        <w:rPr>
          <w:sz w:val="20"/>
          <w:szCs w:val="20"/>
        </w:rPr>
      </w:pPr>
      <w:r w:rsidRPr="0038058D">
        <w:rPr>
          <w:sz w:val="20"/>
          <w:szCs w:val="20"/>
        </w:rPr>
        <w:t>I. Размер вознаграждения лица, осуществляющего ведение реестра владельцев инвестиционных паев;</w:t>
      </w:r>
    </w:p>
    <w:p w:rsidR="00045FB6" w:rsidRPr="0038058D" w:rsidRDefault="00045FB6" w:rsidP="0083150F">
      <w:pPr>
        <w:rPr>
          <w:sz w:val="20"/>
          <w:szCs w:val="20"/>
        </w:rPr>
      </w:pPr>
      <w:r w:rsidRPr="0038058D">
        <w:rPr>
          <w:sz w:val="20"/>
          <w:szCs w:val="20"/>
        </w:rPr>
        <w:t>II. Порядок и сроки включения в состав паевого инвестиционного фонда</w:t>
      </w:r>
      <w:r w:rsidRPr="0038058D" w:rsidDel="00694636">
        <w:rPr>
          <w:sz w:val="20"/>
          <w:szCs w:val="20"/>
        </w:rPr>
        <w:t xml:space="preserve"> </w:t>
      </w:r>
      <w:r w:rsidRPr="0038058D">
        <w:rPr>
          <w:sz w:val="20"/>
          <w:szCs w:val="20"/>
        </w:rPr>
        <w:t>внесенных денежных средств (иного имущества);</w:t>
      </w:r>
    </w:p>
    <w:p w:rsidR="00045FB6" w:rsidRPr="0038058D" w:rsidRDefault="00045FB6" w:rsidP="0083150F">
      <w:pPr>
        <w:rPr>
          <w:sz w:val="20"/>
          <w:szCs w:val="20"/>
        </w:rPr>
      </w:pPr>
      <w:r w:rsidRPr="0038058D">
        <w:rPr>
          <w:sz w:val="20"/>
          <w:szCs w:val="20"/>
        </w:rPr>
        <w:t>III. Срок действия договора со специализированным депозитарием;</w:t>
      </w:r>
    </w:p>
    <w:p w:rsidR="00045FB6" w:rsidRPr="0038058D" w:rsidRDefault="00045FB6" w:rsidP="0083150F">
      <w:pPr>
        <w:rPr>
          <w:sz w:val="20"/>
          <w:szCs w:val="20"/>
        </w:rPr>
      </w:pPr>
      <w:r w:rsidRPr="0038058D">
        <w:rPr>
          <w:sz w:val="20"/>
          <w:szCs w:val="20"/>
        </w:rPr>
        <w:t>IV. Порядок раскрытия информации о паевом инвестиционном фонде.</w:t>
      </w:r>
    </w:p>
    <w:p w:rsidR="00045FB6" w:rsidRPr="0038058D" w:rsidRDefault="00045FB6" w:rsidP="0083150F">
      <w:pPr>
        <w:rPr>
          <w:sz w:val="20"/>
          <w:szCs w:val="20"/>
        </w:rPr>
      </w:pPr>
      <w:r w:rsidRPr="0038058D">
        <w:rPr>
          <w:sz w:val="20"/>
          <w:szCs w:val="20"/>
        </w:rPr>
        <w:t>Ответы:</w:t>
      </w:r>
    </w:p>
    <w:p w:rsidR="00045FB6" w:rsidRPr="0038058D" w:rsidRDefault="00045FB6" w:rsidP="0083150F">
      <w:pPr>
        <w:rPr>
          <w:sz w:val="20"/>
          <w:szCs w:val="20"/>
        </w:rPr>
      </w:pPr>
      <w:r w:rsidRPr="0038058D">
        <w:rPr>
          <w:sz w:val="20"/>
          <w:szCs w:val="20"/>
        </w:rPr>
        <w:t>A. I, II и IV</w:t>
      </w:r>
    </w:p>
    <w:p w:rsidR="00045FB6" w:rsidRPr="0038058D" w:rsidRDefault="00045FB6" w:rsidP="0083150F">
      <w:pPr>
        <w:rPr>
          <w:sz w:val="20"/>
          <w:szCs w:val="20"/>
        </w:rPr>
      </w:pPr>
      <w:r w:rsidRPr="0038058D">
        <w:rPr>
          <w:sz w:val="20"/>
          <w:szCs w:val="20"/>
        </w:rPr>
        <w:t>B. II, III и IV</w:t>
      </w:r>
    </w:p>
    <w:p w:rsidR="00045FB6" w:rsidRPr="0038058D" w:rsidRDefault="00045FB6" w:rsidP="0083150F">
      <w:pPr>
        <w:rPr>
          <w:sz w:val="20"/>
          <w:szCs w:val="20"/>
        </w:rPr>
      </w:pPr>
      <w:r w:rsidRPr="0038058D">
        <w:rPr>
          <w:sz w:val="20"/>
          <w:szCs w:val="20"/>
        </w:rPr>
        <w:t>C. I, III и IV</w:t>
      </w:r>
    </w:p>
    <w:p w:rsidR="00045FB6" w:rsidRPr="0038058D" w:rsidRDefault="00045FB6" w:rsidP="0083150F">
      <w:pPr>
        <w:rPr>
          <w:sz w:val="20"/>
          <w:szCs w:val="20"/>
        </w:rPr>
      </w:pPr>
      <w:r w:rsidRPr="0038058D">
        <w:rPr>
          <w:sz w:val="20"/>
          <w:szCs w:val="20"/>
        </w:rPr>
        <w:t>D. Верно все вышеперечисленное</w:t>
      </w:r>
    </w:p>
    <w:p w:rsidR="00045FB6" w:rsidRPr="0038058D" w:rsidRDefault="00045FB6" w:rsidP="0083150F">
      <w:pPr>
        <w:rPr>
          <w:sz w:val="20"/>
          <w:szCs w:val="20"/>
        </w:rPr>
      </w:pPr>
    </w:p>
    <w:p w:rsidR="00045FB6" w:rsidRPr="0038058D" w:rsidRDefault="00045FB6" w:rsidP="0083150F">
      <w:pPr>
        <w:rPr>
          <w:sz w:val="20"/>
          <w:szCs w:val="20"/>
        </w:rPr>
      </w:pPr>
      <w:r w:rsidRPr="0038058D">
        <w:rPr>
          <w:sz w:val="20"/>
          <w:szCs w:val="20"/>
        </w:rPr>
        <w:t>Код вопроса: 1.2.40</w:t>
      </w:r>
    </w:p>
    <w:p w:rsidR="00045FB6" w:rsidRPr="0038058D" w:rsidRDefault="00045FB6" w:rsidP="0083150F">
      <w:pPr>
        <w:rPr>
          <w:sz w:val="20"/>
          <w:szCs w:val="20"/>
        </w:rPr>
      </w:pPr>
      <w:r w:rsidRPr="0038058D">
        <w:rPr>
          <w:sz w:val="20"/>
          <w:szCs w:val="20"/>
        </w:rPr>
        <w:t>Найдите верные утверждения относительно положений правил доверительного управления паевым инвестиционным фондом:</w:t>
      </w:r>
    </w:p>
    <w:p w:rsidR="00045FB6" w:rsidRPr="0038058D" w:rsidRDefault="00045FB6" w:rsidP="0083150F">
      <w:pPr>
        <w:rPr>
          <w:sz w:val="20"/>
          <w:szCs w:val="20"/>
        </w:rPr>
      </w:pPr>
      <w:r w:rsidRPr="0038058D">
        <w:rPr>
          <w:sz w:val="20"/>
          <w:szCs w:val="20"/>
        </w:rPr>
        <w:t>I. Управляющая компания не вправе вносить изменения в правила;</w:t>
      </w:r>
    </w:p>
    <w:p w:rsidR="00045FB6" w:rsidRPr="0038058D" w:rsidRDefault="00045FB6" w:rsidP="0083150F">
      <w:pPr>
        <w:rPr>
          <w:sz w:val="20"/>
          <w:szCs w:val="20"/>
        </w:rPr>
      </w:pPr>
      <w:r w:rsidRPr="0038058D">
        <w:rPr>
          <w:sz w:val="20"/>
          <w:szCs w:val="20"/>
        </w:rPr>
        <w:t>II. Правила доверительного управления интервальным паевым инвестиционным фондом должны содержать сведения о сроках приема заявок на погашение инвестиционных паев;</w:t>
      </w:r>
    </w:p>
    <w:p w:rsidR="00045FB6" w:rsidRPr="0038058D" w:rsidRDefault="00045FB6" w:rsidP="0083150F">
      <w:pPr>
        <w:rPr>
          <w:sz w:val="20"/>
          <w:szCs w:val="20"/>
        </w:rPr>
      </w:pPr>
      <w:r w:rsidRPr="0038058D">
        <w:rPr>
          <w:sz w:val="20"/>
          <w:szCs w:val="20"/>
        </w:rPr>
        <w:t>III. Правила доверительного управления закрытым паевым инвестиционным фондом должны содержать сведения о количестве инвестиционных паев;</w:t>
      </w:r>
    </w:p>
    <w:p w:rsidR="00045FB6" w:rsidRPr="0038058D" w:rsidRDefault="00045FB6" w:rsidP="0083150F">
      <w:pPr>
        <w:rPr>
          <w:sz w:val="20"/>
          <w:szCs w:val="20"/>
        </w:rPr>
      </w:pPr>
      <w:r w:rsidRPr="0038058D">
        <w:rPr>
          <w:sz w:val="20"/>
          <w:szCs w:val="20"/>
        </w:rPr>
        <w:t>IV. Правила доверительного управления закрытым паевым инвестиционным фондом должны содержать сведения о порядке созыва и проведения общего собрания владельцев инвестиционных паев.</w:t>
      </w:r>
    </w:p>
    <w:p w:rsidR="00045FB6" w:rsidRPr="0038058D" w:rsidRDefault="00045FB6" w:rsidP="0083150F">
      <w:pPr>
        <w:rPr>
          <w:sz w:val="20"/>
          <w:szCs w:val="20"/>
        </w:rPr>
      </w:pPr>
      <w:r w:rsidRPr="0038058D">
        <w:rPr>
          <w:sz w:val="20"/>
          <w:szCs w:val="20"/>
        </w:rPr>
        <w:t>Ответы:</w:t>
      </w:r>
    </w:p>
    <w:p w:rsidR="00045FB6" w:rsidRPr="0038058D" w:rsidRDefault="00045FB6" w:rsidP="0083150F">
      <w:pPr>
        <w:rPr>
          <w:sz w:val="20"/>
          <w:szCs w:val="20"/>
        </w:rPr>
      </w:pPr>
      <w:r w:rsidRPr="0038058D">
        <w:rPr>
          <w:sz w:val="20"/>
          <w:szCs w:val="20"/>
        </w:rPr>
        <w:t>A. Только I, II и III</w:t>
      </w:r>
    </w:p>
    <w:p w:rsidR="00045FB6" w:rsidRPr="0038058D" w:rsidRDefault="00045FB6" w:rsidP="0083150F">
      <w:pPr>
        <w:rPr>
          <w:sz w:val="20"/>
          <w:szCs w:val="20"/>
        </w:rPr>
      </w:pPr>
      <w:r w:rsidRPr="0038058D">
        <w:rPr>
          <w:sz w:val="20"/>
          <w:szCs w:val="20"/>
        </w:rPr>
        <w:t>B. Только II, III и IV</w:t>
      </w:r>
    </w:p>
    <w:p w:rsidR="00045FB6" w:rsidRPr="0038058D" w:rsidRDefault="00045FB6" w:rsidP="0083150F">
      <w:pPr>
        <w:rPr>
          <w:sz w:val="20"/>
          <w:szCs w:val="20"/>
        </w:rPr>
      </w:pPr>
      <w:r w:rsidRPr="0038058D">
        <w:rPr>
          <w:sz w:val="20"/>
          <w:szCs w:val="20"/>
        </w:rPr>
        <w:t>C. Только II и III</w:t>
      </w:r>
    </w:p>
    <w:p w:rsidR="00045FB6" w:rsidRPr="0038058D" w:rsidRDefault="00045FB6" w:rsidP="0083150F">
      <w:pPr>
        <w:rPr>
          <w:sz w:val="20"/>
          <w:szCs w:val="20"/>
        </w:rPr>
      </w:pPr>
      <w:r w:rsidRPr="0038058D">
        <w:rPr>
          <w:sz w:val="20"/>
          <w:szCs w:val="20"/>
        </w:rPr>
        <w:t>D. Верно все вышеперечисленное</w:t>
      </w:r>
    </w:p>
    <w:p w:rsidR="00045FB6" w:rsidRPr="0038058D" w:rsidRDefault="00045FB6" w:rsidP="0083150F">
      <w:pPr>
        <w:rPr>
          <w:sz w:val="20"/>
          <w:szCs w:val="20"/>
        </w:rPr>
      </w:pPr>
    </w:p>
    <w:p w:rsidR="00045FB6" w:rsidRPr="0038058D" w:rsidRDefault="00045FB6" w:rsidP="0083150F">
      <w:pPr>
        <w:rPr>
          <w:sz w:val="20"/>
          <w:szCs w:val="20"/>
        </w:rPr>
      </w:pPr>
      <w:r w:rsidRPr="0038058D">
        <w:rPr>
          <w:sz w:val="20"/>
          <w:szCs w:val="20"/>
        </w:rPr>
        <w:t>Код вопроса: 1.2.41</w:t>
      </w:r>
    </w:p>
    <w:p w:rsidR="00045FB6" w:rsidRPr="0038058D" w:rsidRDefault="00045FB6" w:rsidP="0083150F">
      <w:pPr>
        <w:rPr>
          <w:sz w:val="20"/>
          <w:szCs w:val="20"/>
        </w:rPr>
      </w:pPr>
      <w:r w:rsidRPr="0038058D">
        <w:rPr>
          <w:sz w:val="20"/>
          <w:szCs w:val="20"/>
        </w:rPr>
        <w:t>Выберите верные утверждения. Правилами доверительного управления</w:t>
      </w:r>
    </w:p>
    <w:p w:rsidR="00045FB6" w:rsidRPr="0038058D" w:rsidRDefault="00045FB6" w:rsidP="0083150F">
      <w:pPr>
        <w:rPr>
          <w:sz w:val="20"/>
          <w:szCs w:val="20"/>
        </w:rPr>
      </w:pPr>
      <w:r w:rsidRPr="0038058D">
        <w:rPr>
          <w:sz w:val="20"/>
          <w:szCs w:val="20"/>
        </w:rPr>
        <w:t>I. Открытым паевым инвестиционным фондом может быть предусмотрена возможность обмена паев по требованию их владельцев на паи другого открытого паевого инвестиционного фонда, управляемого той же управляющей компанией;</w:t>
      </w:r>
    </w:p>
    <w:p w:rsidR="00045FB6" w:rsidRPr="0038058D" w:rsidRDefault="00045FB6" w:rsidP="0083150F">
      <w:pPr>
        <w:rPr>
          <w:sz w:val="20"/>
          <w:szCs w:val="20"/>
        </w:rPr>
      </w:pPr>
      <w:r w:rsidRPr="0038058D">
        <w:rPr>
          <w:sz w:val="20"/>
          <w:szCs w:val="20"/>
        </w:rPr>
        <w:t>II. Интервальным паевым инвестиционным фондом может быть предусмотрена возможность обмена паев по требованию их владельцев на паи другого интервального паевого инвестиционного фонда, управляемого той же управляющей компанией;</w:t>
      </w:r>
    </w:p>
    <w:p w:rsidR="00045FB6" w:rsidRPr="0038058D" w:rsidRDefault="00045FB6" w:rsidP="0083150F">
      <w:pPr>
        <w:rPr>
          <w:sz w:val="20"/>
          <w:szCs w:val="20"/>
        </w:rPr>
      </w:pPr>
      <w:r w:rsidRPr="0038058D">
        <w:rPr>
          <w:sz w:val="20"/>
          <w:szCs w:val="20"/>
        </w:rPr>
        <w:t>III. Закрытым паевым инвестиционным фондом может быть предусмотрена возможность обмена паев по требованию их владельцев на паи другого закрытого паевого инвестиционного фонда, управляемого той же управляющей компанией.</w:t>
      </w:r>
    </w:p>
    <w:p w:rsidR="00045FB6" w:rsidRPr="0038058D" w:rsidRDefault="00045FB6" w:rsidP="0083150F">
      <w:pPr>
        <w:rPr>
          <w:sz w:val="20"/>
          <w:szCs w:val="20"/>
        </w:rPr>
      </w:pPr>
      <w:r w:rsidRPr="0038058D">
        <w:rPr>
          <w:sz w:val="20"/>
          <w:szCs w:val="20"/>
        </w:rPr>
        <w:t>Ответы:</w:t>
      </w:r>
    </w:p>
    <w:p w:rsidR="00045FB6" w:rsidRPr="0038058D" w:rsidRDefault="00045FB6" w:rsidP="0083150F">
      <w:pPr>
        <w:rPr>
          <w:sz w:val="20"/>
          <w:szCs w:val="20"/>
        </w:rPr>
      </w:pPr>
      <w:r w:rsidRPr="0038058D">
        <w:rPr>
          <w:sz w:val="20"/>
          <w:szCs w:val="20"/>
        </w:rPr>
        <w:t>A. Только I</w:t>
      </w:r>
    </w:p>
    <w:p w:rsidR="00045FB6" w:rsidRPr="0038058D" w:rsidRDefault="00045FB6" w:rsidP="0083150F">
      <w:pPr>
        <w:rPr>
          <w:sz w:val="20"/>
          <w:szCs w:val="20"/>
        </w:rPr>
      </w:pPr>
      <w:r w:rsidRPr="0038058D">
        <w:rPr>
          <w:sz w:val="20"/>
          <w:szCs w:val="20"/>
        </w:rPr>
        <w:t>B. Только II</w:t>
      </w:r>
    </w:p>
    <w:p w:rsidR="00045FB6" w:rsidRPr="0038058D" w:rsidRDefault="00045FB6" w:rsidP="0083150F">
      <w:pPr>
        <w:rPr>
          <w:sz w:val="20"/>
          <w:szCs w:val="20"/>
        </w:rPr>
      </w:pPr>
      <w:r w:rsidRPr="0038058D">
        <w:rPr>
          <w:sz w:val="20"/>
          <w:szCs w:val="20"/>
        </w:rPr>
        <w:t>C. Только I и II</w:t>
      </w:r>
    </w:p>
    <w:p w:rsidR="00045FB6" w:rsidRPr="0038058D" w:rsidRDefault="00045FB6" w:rsidP="0083150F">
      <w:pPr>
        <w:rPr>
          <w:sz w:val="20"/>
          <w:szCs w:val="20"/>
        </w:rPr>
      </w:pPr>
      <w:r w:rsidRPr="0038058D">
        <w:rPr>
          <w:sz w:val="20"/>
          <w:szCs w:val="20"/>
        </w:rPr>
        <w:t>D. Верно все вышеперечисленное</w:t>
      </w:r>
    </w:p>
    <w:p w:rsidR="00045FB6" w:rsidRPr="0038058D" w:rsidRDefault="00045FB6" w:rsidP="0083150F">
      <w:pPr>
        <w:rPr>
          <w:sz w:val="20"/>
          <w:szCs w:val="20"/>
        </w:rPr>
      </w:pPr>
    </w:p>
    <w:p w:rsidR="00045FB6" w:rsidRPr="0038058D" w:rsidRDefault="00045FB6" w:rsidP="0083150F">
      <w:pPr>
        <w:rPr>
          <w:sz w:val="20"/>
          <w:szCs w:val="20"/>
        </w:rPr>
      </w:pPr>
      <w:r w:rsidRPr="0038058D">
        <w:rPr>
          <w:sz w:val="20"/>
          <w:szCs w:val="20"/>
        </w:rPr>
        <w:t>Код вопроса: 1.1.42</w:t>
      </w:r>
    </w:p>
    <w:p w:rsidR="00045FB6" w:rsidRPr="0038058D" w:rsidRDefault="00045FB6" w:rsidP="0083150F">
      <w:pPr>
        <w:rPr>
          <w:sz w:val="20"/>
          <w:szCs w:val="20"/>
        </w:rPr>
      </w:pPr>
      <w:r w:rsidRPr="0038058D">
        <w:rPr>
          <w:sz w:val="20"/>
          <w:szCs w:val="20"/>
        </w:rPr>
        <w:t>Выберите верные утверждения:</w:t>
      </w:r>
    </w:p>
    <w:p w:rsidR="00045FB6" w:rsidRPr="0038058D" w:rsidRDefault="00045FB6" w:rsidP="0083150F">
      <w:pPr>
        <w:rPr>
          <w:sz w:val="20"/>
          <w:szCs w:val="20"/>
        </w:rPr>
      </w:pPr>
      <w:r w:rsidRPr="0038058D">
        <w:rPr>
          <w:sz w:val="20"/>
          <w:szCs w:val="20"/>
        </w:rPr>
        <w:t>I. Заявки на погашение и обмен инвестиционных паев паевых инвестиционных фондов при необходимости можно отозвать;</w:t>
      </w:r>
    </w:p>
    <w:p w:rsidR="00045FB6" w:rsidRPr="0038058D" w:rsidRDefault="00045FB6" w:rsidP="0083150F">
      <w:pPr>
        <w:rPr>
          <w:sz w:val="20"/>
          <w:szCs w:val="20"/>
        </w:rPr>
      </w:pPr>
      <w:r w:rsidRPr="0038058D">
        <w:rPr>
          <w:sz w:val="20"/>
          <w:szCs w:val="20"/>
        </w:rPr>
        <w:t>II. Заявки на погашение и обмен паев могут подаваться только владельцами инвестиционных паев;</w:t>
      </w:r>
    </w:p>
    <w:p w:rsidR="00045FB6" w:rsidRPr="0038058D" w:rsidRDefault="00045FB6" w:rsidP="0083150F">
      <w:pPr>
        <w:rPr>
          <w:sz w:val="20"/>
          <w:szCs w:val="20"/>
        </w:rPr>
      </w:pPr>
      <w:r w:rsidRPr="0038058D">
        <w:rPr>
          <w:sz w:val="20"/>
          <w:szCs w:val="20"/>
        </w:rPr>
        <w:t>III. В приеме заявок на погашение и обмен инвестиционных паев не может быть отказано.</w:t>
      </w:r>
    </w:p>
    <w:p w:rsidR="00045FB6" w:rsidRPr="0038058D" w:rsidRDefault="00045FB6" w:rsidP="0083150F">
      <w:pPr>
        <w:rPr>
          <w:sz w:val="20"/>
          <w:szCs w:val="20"/>
        </w:rPr>
      </w:pPr>
      <w:r w:rsidRPr="0038058D">
        <w:rPr>
          <w:sz w:val="20"/>
          <w:szCs w:val="20"/>
        </w:rPr>
        <w:t>Ответы:</w:t>
      </w:r>
    </w:p>
    <w:p w:rsidR="00045FB6" w:rsidRPr="0038058D" w:rsidRDefault="00045FB6" w:rsidP="0083150F">
      <w:pPr>
        <w:rPr>
          <w:sz w:val="20"/>
          <w:szCs w:val="20"/>
        </w:rPr>
      </w:pPr>
      <w:r w:rsidRPr="0038058D">
        <w:rPr>
          <w:sz w:val="20"/>
          <w:szCs w:val="20"/>
        </w:rPr>
        <w:t>A. I и III</w:t>
      </w:r>
    </w:p>
    <w:p w:rsidR="00045FB6" w:rsidRPr="0038058D" w:rsidRDefault="00045FB6" w:rsidP="0083150F">
      <w:pPr>
        <w:rPr>
          <w:sz w:val="20"/>
          <w:szCs w:val="20"/>
        </w:rPr>
      </w:pPr>
      <w:r w:rsidRPr="0038058D">
        <w:rPr>
          <w:sz w:val="20"/>
          <w:szCs w:val="20"/>
        </w:rPr>
        <w:t>B. II и III</w:t>
      </w:r>
    </w:p>
    <w:p w:rsidR="00045FB6" w:rsidRPr="0038058D" w:rsidRDefault="00045FB6" w:rsidP="0083150F">
      <w:pPr>
        <w:rPr>
          <w:sz w:val="20"/>
          <w:szCs w:val="20"/>
        </w:rPr>
      </w:pPr>
      <w:r w:rsidRPr="0038058D">
        <w:rPr>
          <w:sz w:val="20"/>
          <w:szCs w:val="20"/>
        </w:rPr>
        <w:t>C. Верно все вышеперечисленное</w:t>
      </w:r>
    </w:p>
    <w:p w:rsidR="00045FB6" w:rsidRPr="0038058D" w:rsidRDefault="00045FB6" w:rsidP="0083150F">
      <w:pPr>
        <w:rPr>
          <w:sz w:val="20"/>
          <w:szCs w:val="20"/>
        </w:rPr>
      </w:pPr>
      <w:r w:rsidRPr="0038058D">
        <w:rPr>
          <w:sz w:val="20"/>
          <w:szCs w:val="20"/>
        </w:rPr>
        <w:t>D. Все вышеперечисленное не верно</w:t>
      </w:r>
    </w:p>
    <w:p w:rsidR="00045FB6" w:rsidRPr="0038058D" w:rsidRDefault="00045FB6" w:rsidP="0083150F">
      <w:pPr>
        <w:rPr>
          <w:sz w:val="20"/>
          <w:szCs w:val="20"/>
        </w:rPr>
      </w:pPr>
    </w:p>
    <w:p w:rsidR="00045FB6" w:rsidRPr="0038058D" w:rsidRDefault="00045FB6" w:rsidP="0083150F">
      <w:pPr>
        <w:rPr>
          <w:sz w:val="20"/>
          <w:szCs w:val="20"/>
        </w:rPr>
      </w:pPr>
      <w:r w:rsidRPr="0038058D">
        <w:rPr>
          <w:sz w:val="20"/>
          <w:szCs w:val="20"/>
        </w:rPr>
        <w:t>Код вопроса: 1.1.43</w:t>
      </w:r>
    </w:p>
    <w:p w:rsidR="00045FB6" w:rsidRPr="0038058D" w:rsidRDefault="00045FB6" w:rsidP="0083150F">
      <w:pPr>
        <w:rPr>
          <w:sz w:val="20"/>
          <w:szCs w:val="20"/>
        </w:rPr>
      </w:pPr>
      <w:r w:rsidRPr="0038058D">
        <w:rPr>
          <w:sz w:val="20"/>
          <w:szCs w:val="20"/>
        </w:rPr>
        <w:t>Могут ли управляющей компанией паевого инвестиционного фонда приниматься заявки на погашение и обмен инвестиционных паев в течение срока формирования фонда?</w:t>
      </w:r>
    </w:p>
    <w:p w:rsidR="00045FB6" w:rsidRPr="0038058D" w:rsidRDefault="00045FB6" w:rsidP="0083150F">
      <w:pPr>
        <w:rPr>
          <w:sz w:val="20"/>
          <w:szCs w:val="20"/>
        </w:rPr>
      </w:pPr>
      <w:r w:rsidRPr="0038058D">
        <w:rPr>
          <w:sz w:val="20"/>
          <w:szCs w:val="20"/>
        </w:rPr>
        <w:t>Ответы:</w:t>
      </w:r>
    </w:p>
    <w:p w:rsidR="00045FB6" w:rsidRPr="0038058D" w:rsidRDefault="00045FB6" w:rsidP="0083150F">
      <w:pPr>
        <w:rPr>
          <w:sz w:val="20"/>
          <w:szCs w:val="20"/>
        </w:rPr>
      </w:pPr>
      <w:r w:rsidRPr="0038058D">
        <w:rPr>
          <w:sz w:val="20"/>
          <w:szCs w:val="20"/>
        </w:rPr>
        <w:t>A. Могут в количестве, предусмотренном правилами фонда</w:t>
      </w:r>
    </w:p>
    <w:p w:rsidR="00045FB6" w:rsidRPr="0038058D" w:rsidRDefault="00045FB6" w:rsidP="0083150F">
      <w:pPr>
        <w:rPr>
          <w:sz w:val="20"/>
          <w:szCs w:val="20"/>
        </w:rPr>
      </w:pPr>
      <w:r w:rsidRPr="0038058D">
        <w:rPr>
          <w:sz w:val="20"/>
          <w:szCs w:val="20"/>
        </w:rPr>
        <w:t>B. Не могут</w:t>
      </w:r>
    </w:p>
    <w:p w:rsidR="00045FB6" w:rsidRPr="0038058D" w:rsidRDefault="00045FB6" w:rsidP="0083150F">
      <w:pPr>
        <w:rPr>
          <w:sz w:val="20"/>
          <w:szCs w:val="20"/>
        </w:rPr>
      </w:pPr>
      <w:r w:rsidRPr="0038058D">
        <w:rPr>
          <w:sz w:val="20"/>
          <w:szCs w:val="20"/>
        </w:rPr>
        <w:t>C. Могут по согласованию с федеральным органом исполнительной власти по рынку ценных бумаг</w:t>
      </w:r>
    </w:p>
    <w:p w:rsidR="00045FB6" w:rsidRPr="0038058D" w:rsidRDefault="00045FB6" w:rsidP="0083150F">
      <w:pPr>
        <w:rPr>
          <w:sz w:val="20"/>
          <w:szCs w:val="20"/>
        </w:rPr>
      </w:pPr>
      <w:r w:rsidRPr="0038058D">
        <w:rPr>
          <w:sz w:val="20"/>
          <w:szCs w:val="20"/>
        </w:rPr>
        <w:t>D. Могут в любом случае</w:t>
      </w:r>
    </w:p>
    <w:p w:rsidR="00045FB6" w:rsidRPr="0038058D" w:rsidRDefault="00045FB6" w:rsidP="0083150F">
      <w:pPr>
        <w:rPr>
          <w:sz w:val="20"/>
          <w:szCs w:val="20"/>
        </w:rPr>
      </w:pPr>
    </w:p>
    <w:p w:rsidR="00045FB6" w:rsidRPr="0038058D" w:rsidRDefault="00045FB6" w:rsidP="000009AD">
      <w:pPr>
        <w:rPr>
          <w:sz w:val="20"/>
          <w:szCs w:val="20"/>
        </w:rPr>
      </w:pPr>
      <w:r w:rsidRPr="0038058D">
        <w:rPr>
          <w:sz w:val="20"/>
          <w:szCs w:val="20"/>
        </w:rPr>
        <w:t>Код вопроса: 1.2.44</w:t>
      </w:r>
    </w:p>
    <w:p w:rsidR="00045FB6" w:rsidRPr="0038058D" w:rsidRDefault="00045FB6" w:rsidP="000009AD">
      <w:pPr>
        <w:rPr>
          <w:sz w:val="20"/>
          <w:szCs w:val="20"/>
        </w:rPr>
      </w:pPr>
      <w:r w:rsidRPr="0038058D">
        <w:rPr>
          <w:sz w:val="20"/>
          <w:szCs w:val="20"/>
        </w:rPr>
        <w:t>Выберите верные утверждения. Выплата денежной компенсации в связи с погашением инвестиционных паев открытого паевого инвестиционного фонда</w:t>
      </w:r>
    </w:p>
    <w:p w:rsidR="00045FB6" w:rsidRPr="0038058D" w:rsidRDefault="00045FB6" w:rsidP="000009AD">
      <w:pPr>
        <w:rPr>
          <w:sz w:val="20"/>
          <w:szCs w:val="20"/>
        </w:rPr>
      </w:pPr>
      <w:r w:rsidRPr="0038058D">
        <w:rPr>
          <w:sz w:val="20"/>
          <w:szCs w:val="20"/>
          <w:lang w:val="en-US"/>
        </w:rPr>
        <w:t>I</w:t>
      </w:r>
      <w:r w:rsidRPr="0038058D">
        <w:rPr>
          <w:sz w:val="20"/>
          <w:szCs w:val="20"/>
        </w:rPr>
        <w:t>. Осуществляется за счет денежных средств управляющей компании паевого инвестиционного фонда;</w:t>
      </w:r>
    </w:p>
    <w:p w:rsidR="00045FB6" w:rsidRPr="0038058D" w:rsidRDefault="00045FB6" w:rsidP="000009AD">
      <w:pPr>
        <w:rPr>
          <w:sz w:val="20"/>
          <w:szCs w:val="20"/>
        </w:rPr>
      </w:pPr>
      <w:r w:rsidRPr="0038058D">
        <w:rPr>
          <w:sz w:val="20"/>
          <w:szCs w:val="20"/>
          <w:lang w:val="en-US"/>
        </w:rPr>
        <w:t>II</w:t>
      </w:r>
      <w:r w:rsidRPr="0038058D">
        <w:rPr>
          <w:sz w:val="20"/>
          <w:szCs w:val="20"/>
        </w:rPr>
        <w:t xml:space="preserve">. Должна быть осуществлена не позднее 10 рабочих дней со дня погашения пая; </w:t>
      </w:r>
    </w:p>
    <w:p w:rsidR="00045FB6" w:rsidRPr="0038058D" w:rsidRDefault="00045FB6" w:rsidP="000009AD">
      <w:pPr>
        <w:rPr>
          <w:sz w:val="20"/>
          <w:szCs w:val="20"/>
        </w:rPr>
      </w:pPr>
      <w:r w:rsidRPr="0038058D">
        <w:rPr>
          <w:sz w:val="20"/>
          <w:szCs w:val="20"/>
          <w:lang w:val="en-US"/>
        </w:rPr>
        <w:t>III</w:t>
      </w:r>
      <w:r w:rsidRPr="0038058D">
        <w:rPr>
          <w:sz w:val="20"/>
          <w:szCs w:val="20"/>
        </w:rPr>
        <w:t>. Для выплаты денежной компенсации управляющая компания не вправе использовать собственные денежные средства;</w:t>
      </w:r>
    </w:p>
    <w:p w:rsidR="00045FB6" w:rsidRPr="0038058D" w:rsidRDefault="00045FB6" w:rsidP="000009AD">
      <w:pPr>
        <w:rPr>
          <w:sz w:val="20"/>
          <w:szCs w:val="20"/>
        </w:rPr>
      </w:pPr>
      <w:r w:rsidRPr="0038058D">
        <w:rPr>
          <w:sz w:val="20"/>
          <w:szCs w:val="20"/>
          <w:lang w:val="en-US"/>
        </w:rPr>
        <w:t>IV</w:t>
      </w:r>
      <w:r w:rsidRPr="0038058D">
        <w:rPr>
          <w:sz w:val="20"/>
          <w:szCs w:val="20"/>
        </w:rPr>
        <w:t>. Должна быть осуществлена не позднее одного месяца со дня погашения пая.</w:t>
      </w:r>
    </w:p>
    <w:p w:rsidR="00045FB6" w:rsidRPr="0038058D" w:rsidRDefault="00045FB6" w:rsidP="000009AD">
      <w:pPr>
        <w:rPr>
          <w:sz w:val="20"/>
          <w:szCs w:val="20"/>
        </w:rPr>
      </w:pPr>
      <w:r w:rsidRPr="0038058D">
        <w:rPr>
          <w:sz w:val="20"/>
          <w:szCs w:val="20"/>
        </w:rPr>
        <w:t>Ответы:</w:t>
      </w:r>
    </w:p>
    <w:p w:rsidR="00045FB6" w:rsidRPr="0038058D" w:rsidRDefault="00045FB6" w:rsidP="000009AD">
      <w:pPr>
        <w:rPr>
          <w:sz w:val="20"/>
          <w:szCs w:val="20"/>
        </w:rPr>
      </w:pPr>
      <w:r w:rsidRPr="0038058D">
        <w:rPr>
          <w:sz w:val="20"/>
          <w:szCs w:val="20"/>
        </w:rPr>
        <w:t>A. Только II</w:t>
      </w:r>
    </w:p>
    <w:p w:rsidR="00045FB6" w:rsidRPr="0038058D" w:rsidRDefault="00045FB6" w:rsidP="000009AD">
      <w:pPr>
        <w:rPr>
          <w:sz w:val="20"/>
          <w:szCs w:val="20"/>
        </w:rPr>
      </w:pPr>
      <w:r w:rsidRPr="0038058D">
        <w:rPr>
          <w:sz w:val="20"/>
          <w:szCs w:val="20"/>
        </w:rPr>
        <w:t>B. Только II и III</w:t>
      </w:r>
    </w:p>
    <w:p w:rsidR="00045FB6" w:rsidRPr="0038058D" w:rsidRDefault="00045FB6" w:rsidP="000009AD">
      <w:pPr>
        <w:rPr>
          <w:sz w:val="20"/>
          <w:szCs w:val="20"/>
        </w:rPr>
      </w:pPr>
      <w:r w:rsidRPr="0038058D">
        <w:rPr>
          <w:sz w:val="20"/>
          <w:szCs w:val="20"/>
        </w:rPr>
        <w:t xml:space="preserve">C. Только I и </w:t>
      </w:r>
      <w:r w:rsidRPr="0038058D">
        <w:rPr>
          <w:sz w:val="20"/>
          <w:szCs w:val="20"/>
          <w:lang w:val="en-US"/>
        </w:rPr>
        <w:t>IV</w:t>
      </w:r>
    </w:p>
    <w:p w:rsidR="00045FB6" w:rsidRPr="0038058D" w:rsidRDefault="00045FB6" w:rsidP="000009AD">
      <w:pPr>
        <w:rPr>
          <w:sz w:val="20"/>
          <w:szCs w:val="20"/>
        </w:rPr>
      </w:pPr>
      <w:r w:rsidRPr="0038058D">
        <w:rPr>
          <w:sz w:val="20"/>
          <w:szCs w:val="20"/>
        </w:rPr>
        <w:t>D. Все вышеперечисленное не верно</w:t>
      </w:r>
    </w:p>
    <w:p w:rsidR="00045FB6" w:rsidRPr="0038058D" w:rsidRDefault="00045FB6" w:rsidP="0083150F">
      <w:pPr>
        <w:rPr>
          <w:sz w:val="20"/>
          <w:szCs w:val="20"/>
        </w:rPr>
      </w:pPr>
    </w:p>
    <w:p w:rsidR="00045FB6" w:rsidRPr="0038058D" w:rsidRDefault="00045FB6" w:rsidP="0083150F">
      <w:pPr>
        <w:rPr>
          <w:sz w:val="20"/>
          <w:szCs w:val="20"/>
        </w:rPr>
      </w:pPr>
      <w:r w:rsidRPr="0038058D">
        <w:rPr>
          <w:sz w:val="20"/>
          <w:szCs w:val="20"/>
        </w:rPr>
        <w:t>Код вопроса: 1.1.45</w:t>
      </w:r>
    </w:p>
    <w:p w:rsidR="00045FB6" w:rsidRPr="0038058D" w:rsidRDefault="00045FB6" w:rsidP="0083150F">
      <w:pPr>
        <w:rPr>
          <w:sz w:val="20"/>
          <w:szCs w:val="20"/>
        </w:rPr>
      </w:pPr>
      <w:r w:rsidRPr="0038058D">
        <w:rPr>
          <w:sz w:val="20"/>
          <w:szCs w:val="20"/>
        </w:rPr>
        <w:t>После завершения формирования паевого инвестиционного фонда сумма денежных средств, вносимых в фонд для приобретения одного пая определяется</w:t>
      </w:r>
    </w:p>
    <w:p w:rsidR="00045FB6" w:rsidRPr="0038058D" w:rsidRDefault="00045FB6" w:rsidP="0083150F">
      <w:pPr>
        <w:rPr>
          <w:sz w:val="20"/>
          <w:szCs w:val="20"/>
        </w:rPr>
      </w:pPr>
      <w:r w:rsidRPr="0038058D">
        <w:rPr>
          <w:sz w:val="20"/>
          <w:szCs w:val="20"/>
        </w:rPr>
        <w:t>Ответы:</w:t>
      </w:r>
    </w:p>
    <w:p w:rsidR="00045FB6" w:rsidRPr="0038058D" w:rsidRDefault="00045FB6" w:rsidP="0083150F">
      <w:pPr>
        <w:rPr>
          <w:sz w:val="20"/>
          <w:szCs w:val="20"/>
        </w:rPr>
      </w:pPr>
      <w:r w:rsidRPr="0038058D">
        <w:rPr>
          <w:sz w:val="20"/>
          <w:szCs w:val="20"/>
        </w:rPr>
        <w:t>A. Правилами доверительного управления фондом</w:t>
      </w:r>
    </w:p>
    <w:p w:rsidR="00045FB6" w:rsidRPr="0038058D" w:rsidRDefault="00045FB6" w:rsidP="0083150F">
      <w:pPr>
        <w:rPr>
          <w:sz w:val="20"/>
          <w:szCs w:val="20"/>
        </w:rPr>
      </w:pPr>
      <w:r w:rsidRPr="0038058D">
        <w:rPr>
          <w:sz w:val="20"/>
          <w:szCs w:val="20"/>
        </w:rPr>
        <w:t>B. Исходя из расчетной стоимости инвестиционного пая</w:t>
      </w:r>
    </w:p>
    <w:p w:rsidR="00045FB6" w:rsidRPr="0038058D" w:rsidRDefault="00045FB6" w:rsidP="0083150F">
      <w:pPr>
        <w:rPr>
          <w:sz w:val="20"/>
          <w:szCs w:val="20"/>
        </w:rPr>
      </w:pPr>
      <w:r w:rsidRPr="0038058D">
        <w:rPr>
          <w:sz w:val="20"/>
          <w:szCs w:val="20"/>
        </w:rPr>
        <w:t>C. Исходя из рыночной стоимости инвестиционного пая</w:t>
      </w:r>
    </w:p>
    <w:p w:rsidR="00045FB6" w:rsidRPr="0038058D" w:rsidRDefault="00045FB6" w:rsidP="0083150F">
      <w:pPr>
        <w:rPr>
          <w:sz w:val="20"/>
          <w:szCs w:val="20"/>
        </w:rPr>
      </w:pPr>
      <w:r w:rsidRPr="0038058D">
        <w:rPr>
          <w:sz w:val="20"/>
          <w:szCs w:val="20"/>
        </w:rPr>
        <w:t>D. Исходя из номинальной стоимости инвестиционного пая</w:t>
      </w:r>
    </w:p>
    <w:p w:rsidR="00045FB6" w:rsidRPr="0038058D" w:rsidRDefault="00045FB6" w:rsidP="0083150F">
      <w:pPr>
        <w:rPr>
          <w:sz w:val="20"/>
          <w:szCs w:val="20"/>
        </w:rPr>
      </w:pPr>
    </w:p>
    <w:p w:rsidR="00045FB6" w:rsidRPr="0038058D" w:rsidRDefault="00045FB6" w:rsidP="0083150F">
      <w:pPr>
        <w:rPr>
          <w:sz w:val="20"/>
          <w:szCs w:val="20"/>
        </w:rPr>
      </w:pPr>
      <w:r w:rsidRPr="0038058D">
        <w:rPr>
          <w:sz w:val="20"/>
          <w:szCs w:val="20"/>
        </w:rPr>
        <w:t>Код вопроса: 1.1.46</w:t>
      </w:r>
    </w:p>
    <w:p w:rsidR="00045FB6" w:rsidRPr="0038058D" w:rsidRDefault="00045FB6" w:rsidP="0083150F">
      <w:pPr>
        <w:rPr>
          <w:sz w:val="20"/>
          <w:szCs w:val="20"/>
        </w:rPr>
      </w:pPr>
      <w:r w:rsidRPr="0038058D">
        <w:rPr>
          <w:sz w:val="20"/>
          <w:szCs w:val="20"/>
        </w:rPr>
        <w:t>Укажите НЕверное утверждение. Деятельность по доверительному управлению имуществом паевого инвестиционного фонда</w:t>
      </w:r>
    </w:p>
    <w:p w:rsidR="00045FB6" w:rsidRPr="0038058D" w:rsidRDefault="00045FB6" w:rsidP="0083150F">
      <w:pPr>
        <w:rPr>
          <w:sz w:val="20"/>
          <w:szCs w:val="20"/>
        </w:rPr>
      </w:pPr>
      <w:r w:rsidRPr="0038058D">
        <w:rPr>
          <w:sz w:val="20"/>
          <w:szCs w:val="20"/>
        </w:rPr>
        <w:t>Ответы:</w:t>
      </w:r>
    </w:p>
    <w:p w:rsidR="00045FB6" w:rsidRPr="0038058D" w:rsidRDefault="00045FB6" w:rsidP="0083150F">
      <w:pPr>
        <w:rPr>
          <w:sz w:val="20"/>
          <w:szCs w:val="20"/>
        </w:rPr>
      </w:pPr>
      <w:r w:rsidRPr="0038058D">
        <w:rPr>
          <w:sz w:val="20"/>
          <w:szCs w:val="20"/>
        </w:rPr>
        <w:t>A. Является исключительной и не допускается совмещение с другими видами профессиональной деятельности на рынке ценных бумаг</w:t>
      </w:r>
    </w:p>
    <w:p w:rsidR="00045FB6" w:rsidRPr="0038058D" w:rsidRDefault="00045FB6" w:rsidP="0083150F">
      <w:pPr>
        <w:rPr>
          <w:sz w:val="20"/>
          <w:szCs w:val="20"/>
        </w:rPr>
      </w:pPr>
      <w:r w:rsidRPr="0038058D">
        <w:rPr>
          <w:sz w:val="20"/>
          <w:szCs w:val="20"/>
        </w:rPr>
        <w:t>B. Не является исключительной и допускается совмещение с деятельностью по доверительному управлению ценными бумагами</w:t>
      </w:r>
    </w:p>
    <w:p w:rsidR="00045FB6" w:rsidRPr="0038058D" w:rsidRDefault="00045FB6" w:rsidP="0083150F">
      <w:pPr>
        <w:rPr>
          <w:sz w:val="20"/>
          <w:szCs w:val="20"/>
        </w:rPr>
      </w:pPr>
      <w:r w:rsidRPr="0038058D">
        <w:rPr>
          <w:sz w:val="20"/>
          <w:szCs w:val="20"/>
        </w:rPr>
        <w:t>C. Не является исключительной и допускается совмещение с управлением пенсионными резервами негосударственных пенсионных фондов</w:t>
      </w:r>
    </w:p>
    <w:p w:rsidR="00045FB6" w:rsidRPr="0038058D" w:rsidRDefault="00045FB6" w:rsidP="0083150F">
      <w:pPr>
        <w:rPr>
          <w:sz w:val="20"/>
          <w:szCs w:val="20"/>
        </w:rPr>
      </w:pPr>
      <w:r w:rsidRPr="0038058D">
        <w:rPr>
          <w:sz w:val="20"/>
          <w:szCs w:val="20"/>
        </w:rPr>
        <w:t>D. Не является исключительной и допускается совмещение с управлением страховыми резервами страховых компаний</w:t>
      </w:r>
    </w:p>
    <w:p w:rsidR="00045FB6" w:rsidRPr="0038058D" w:rsidRDefault="00045FB6" w:rsidP="0083150F">
      <w:pPr>
        <w:rPr>
          <w:sz w:val="20"/>
          <w:szCs w:val="20"/>
        </w:rPr>
      </w:pPr>
    </w:p>
    <w:p w:rsidR="00045FB6" w:rsidRPr="0038058D" w:rsidRDefault="00045FB6" w:rsidP="0083150F">
      <w:pPr>
        <w:rPr>
          <w:sz w:val="20"/>
          <w:szCs w:val="20"/>
        </w:rPr>
      </w:pPr>
      <w:r w:rsidRPr="0038058D">
        <w:rPr>
          <w:sz w:val="20"/>
          <w:szCs w:val="20"/>
        </w:rPr>
        <w:t>Код вопроса: 1.1.47</w:t>
      </w:r>
    </w:p>
    <w:p w:rsidR="00045FB6" w:rsidRPr="0038058D" w:rsidRDefault="00045FB6" w:rsidP="0083150F">
      <w:pPr>
        <w:rPr>
          <w:sz w:val="20"/>
          <w:szCs w:val="20"/>
        </w:rPr>
      </w:pPr>
      <w:r w:rsidRPr="0038058D">
        <w:rPr>
          <w:sz w:val="20"/>
          <w:szCs w:val="20"/>
        </w:rPr>
        <w:t>В процессе осуществления доверительного управления открытым паевым инвестиционным фондом управляющая компания заключает договоры с перечисленными ниже лицами:</w:t>
      </w:r>
    </w:p>
    <w:p w:rsidR="00045FB6" w:rsidRPr="0038058D" w:rsidRDefault="00045FB6" w:rsidP="0083150F">
      <w:pPr>
        <w:rPr>
          <w:sz w:val="20"/>
          <w:szCs w:val="20"/>
        </w:rPr>
      </w:pPr>
      <w:r w:rsidRPr="0038058D">
        <w:rPr>
          <w:sz w:val="20"/>
          <w:szCs w:val="20"/>
          <w:lang w:val="en-US"/>
        </w:rPr>
        <w:t>I</w:t>
      </w:r>
      <w:r w:rsidRPr="0038058D">
        <w:rPr>
          <w:sz w:val="20"/>
          <w:szCs w:val="20"/>
        </w:rPr>
        <w:t>. Специализированным депозитарием;</w:t>
      </w:r>
    </w:p>
    <w:p w:rsidR="00045FB6" w:rsidRPr="0038058D" w:rsidRDefault="00045FB6" w:rsidP="0083150F">
      <w:pPr>
        <w:rPr>
          <w:sz w:val="20"/>
          <w:szCs w:val="20"/>
        </w:rPr>
      </w:pPr>
      <w:r w:rsidRPr="0038058D">
        <w:rPr>
          <w:sz w:val="20"/>
          <w:szCs w:val="20"/>
          <w:lang w:val="en-US"/>
        </w:rPr>
        <w:t>II</w:t>
      </w:r>
      <w:r w:rsidRPr="0038058D">
        <w:rPr>
          <w:sz w:val="20"/>
          <w:szCs w:val="20"/>
        </w:rPr>
        <w:t>. Агентами по размещению;</w:t>
      </w:r>
    </w:p>
    <w:p w:rsidR="00045FB6" w:rsidRPr="0038058D" w:rsidRDefault="00045FB6" w:rsidP="0083150F">
      <w:pPr>
        <w:rPr>
          <w:sz w:val="20"/>
          <w:szCs w:val="20"/>
        </w:rPr>
      </w:pPr>
      <w:r w:rsidRPr="0038058D">
        <w:rPr>
          <w:sz w:val="20"/>
          <w:szCs w:val="20"/>
          <w:lang w:val="en-US"/>
        </w:rPr>
        <w:t>III</w:t>
      </w:r>
      <w:r w:rsidRPr="0038058D">
        <w:rPr>
          <w:sz w:val="20"/>
          <w:szCs w:val="20"/>
        </w:rPr>
        <w:t>. Паевым инвестиционным фондом;</w:t>
      </w:r>
    </w:p>
    <w:p w:rsidR="00045FB6" w:rsidRPr="0038058D" w:rsidRDefault="00045FB6" w:rsidP="0083150F">
      <w:pPr>
        <w:rPr>
          <w:sz w:val="20"/>
          <w:szCs w:val="20"/>
        </w:rPr>
      </w:pPr>
      <w:r w:rsidRPr="0038058D">
        <w:rPr>
          <w:sz w:val="20"/>
          <w:szCs w:val="20"/>
          <w:lang w:val="en-US"/>
        </w:rPr>
        <w:t>IV</w:t>
      </w:r>
      <w:r w:rsidRPr="0038058D">
        <w:rPr>
          <w:sz w:val="20"/>
          <w:szCs w:val="20"/>
        </w:rPr>
        <w:t>. Аудитором.</w:t>
      </w:r>
    </w:p>
    <w:p w:rsidR="00045FB6" w:rsidRPr="0038058D" w:rsidRDefault="00045FB6" w:rsidP="0083150F">
      <w:pPr>
        <w:rPr>
          <w:sz w:val="20"/>
          <w:szCs w:val="20"/>
        </w:rPr>
      </w:pPr>
      <w:r w:rsidRPr="0038058D">
        <w:rPr>
          <w:sz w:val="20"/>
          <w:szCs w:val="20"/>
        </w:rPr>
        <w:t>Ответы:</w:t>
      </w:r>
    </w:p>
    <w:p w:rsidR="00045FB6" w:rsidRPr="0038058D" w:rsidRDefault="00045FB6" w:rsidP="0083150F">
      <w:pPr>
        <w:rPr>
          <w:sz w:val="20"/>
          <w:szCs w:val="20"/>
        </w:rPr>
      </w:pPr>
      <w:r w:rsidRPr="0038058D">
        <w:rPr>
          <w:sz w:val="20"/>
          <w:szCs w:val="20"/>
        </w:rPr>
        <w:t xml:space="preserve">A. Верно только I, II и </w:t>
      </w:r>
      <w:r w:rsidRPr="0038058D">
        <w:rPr>
          <w:sz w:val="20"/>
          <w:szCs w:val="20"/>
          <w:lang w:val="en-US"/>
        </w:rPr>
        <w:t>IV</w:t>
      </w:r>
    </w:p>
    <w:p w:rsidR="00045FB6" w:rsidRPr="0038058D" w:rsidRDefault="00045FB6" w:rsidP="0083150F">
      <w:pPr>
        <w:rPr>
          <w:sz w:val="20"/>
          <w:szCs w:val="20"/>
        </w:rPr>
      </w:pPr>
      <w:r w:rsidRPr="0038058D">
        <w:rPr>
          <w:sz w:val="20"/>
          <w:szCs w:val="20"/>
        </w:rPr>
        <w:t>B. Верно только I и II</w:t>
      </w:r>
    </w:p>
    <w:p w:rsidR="00045FB6" w:rsidRPr="0038058D" w:rsidRDefault="00045FB6" w:rsidP="0083150F">
      <w:pPr>
        <w:rPr>
          <w:sz w:val="20"/>
          <w:szCs w:val="20"/>
        </w:rPr>
      </w:pPr>
      <w:r w:rsidRPr="0038058D">
        <w:rPr>
          <w:sz w:val="20"/>
          <w:szCs w:val="20"/>
        </w:rPr>
        <w:t>C. Верно только I, II и III</w:t>
      </w:r>
    </w:p>
    <w:p w:rsidR="00045FB6" w:rsidRPr="0038058D" w:rsidRDefault="00045FB6" w:rsidP="0083150F">
      <w:pPr>
        <w:rPr>
          <w:sz w:val="20"/>
          <w:szCs w:val="20"/>
        </w:rPr>
      </w:pPr>
      <w:r w:rsidRPr="0038058D">
        <w:rPr>
          <w:sz w:val="20"/>
          <w:szCs w:val="20"/>
        </w:rPr>
        <w:t>D. Верно все вышеперечисленное</w:t>
      </w:r>
    </w:p>
    <w:p w:rsidR="00045FB6" w:rsidRPr="0038058D" w:rsidRDefault="00045FB6" w:rsidP="0083150F">
      <w:pPr>
        <w:rPr>
          <w:sz w:val="20"/>
          <w:szCs w:val="20"/>
        </w:rPr>
      </w:pPr>
    </w:p>
    <w:p w:rsidR="00045FB6" w:rsidRPr="0038058D" w:rsidRDefault="00045FB6" w:rsidP="0083150F">
      <w:pPr>
        <w:rPr>
          <w:sz w:val="20"/>
          <w:szCs w:val="20"/>
        </w:rPr>
      </w:pPr>
      <w:r w:rsidRPr="0038058D">
        <w:rPr>
          <w:sz w:val="20"/>
          <w:szCs w:val="20"/>
        </w:rPr>
        <w:t>Код вопроса: 1.1.48</w:t>
      </w:r>
    </w:p>
    <w:p w:rsidR="00045FB6" w:rsidRPr="0038058D" w:rsidRDefault="00045FB6" w:rsidP="0083150F">
      <w:pPr>
        <w:rPr>
          <w:sz w:val="20"/>
          <w:szCs w:val="20"/>
        </w:rPr>
      </w:pPr>
      <w:r w:rsidRPr="0038058D">
        <w:rPr>
          <w:sz w:val="20"/>
          <w:szCs w:val="20"/>
        </w:rPr>
        <w:t>Управляющая компания инвестиционных фондов обязана</w:t>
      </w:r>
    </w:p>
    <w:p w:rsidR="00045FB6" w:rsidRPr="0038058D" w:rsidRDefault="00045FB6" w:rsidP="0083150F">
      <w:pPr>
        <w:rPr>
          <w:sz w:val="20"/>
          <w:szCs w:val="20"/>
        </w:rPr>
      </w:pPr>
      <w:r w:rsidRPr="0038058D">
        <w:rPr>
          <w:sz w:val="20"/>
          <w:szCs w:val="20"/>
        </w:rPr>
        <w:t>Ответы:</w:t>
      </w:r>
    </w:p>
    <w:p w:rsidR="00045FB6" w:rsidRPr="0038058D" w:rsidRDefault="00045FB6" w:rsidP="0083150F">
      <w:pPr>
        <w:rPr>
          <w:sz w:val="20"/>
          <w:szCs w:val="20"/>
        </w:rPr>
      </w:pPr>
      <w:r w:rsidRPr="0038058D">
        <w:rPr>
          <w:sz w:val="20"/>
          <w:szCs w:val="20"/>
        </w:rPr>
        <w:t>A. Передавать имущество фонда для учета и (или) хранения специализированному депозитарию, если иное не предусмотрено нормативными правовыми актами Российской Федерации</w:t>
      </w:r>
    </w:p>
    <w:p w:rsidR="00045FB6" w:rsidRPr="0038058D" w:rsidRDefault="00045FB6" w:rsidP="0083150F">
      <w:pPr>
        <w:rPr>
          <w:sz w:val="20"/>
          <w:szCs w:val="20"/>
        </w:rPr>
      </w:pPr>
      <w:r w:rsidRPr="0038058D">
        <w:rPr>
          <w:sz w:val="20"/>
          <w:szCs w:val="20"/>
        </w:rPr>
        <w:t>B. Передавать имущество фонда для хранения специализированному регистратору</w:t>
      </w:r>
    </w:p>
    <w:p w:rsidR="00045FB6" w:rsidRPr="0038058D" w:rsidRDefault="00045FB6" w:rsidP="0083150F">
      <w:pPr>
        <w:rPr>
          <w:sz w:val="20"/>
          <w:szCs w:val="20"/>
        </w:rPr>
      </w:pPr>
      <w:r w:rsidRPr="0038058D">
        <w:rPr>
          <w:sz w:val="20"/>
          <w:szCs w:val="20"/>
        </w:rPr>
        <w:t>C. Передавать специализированному депозитарию незамедлительно с момента получения первичные документы в отношении имущества фонда</w:t>
      </w:r>
    </w:p>
    <w:p w:rsidR="00045FB6" w:rsidRPr="0038058D" w:rsidRDefault="00045FB6" w:rsidP="0083150F">
      <w:pPr>
        <w:rPr>
          <w:sz w:val="20"/>
          <w:szCs w:val="20"/>
        </w:rPr>
      </w:pPr>
      <w:r w:rsidRPr="0038058D">
        <w:rPr>
          <w:sz w:val="20"/>
          <w:szCs w:val="20"/>
        </w:rPr>
        <w:t>D. Передавать специализированному депозитарию незамедлительно с момента получения копии документов, подтверждающих права на недвижимое имущество фонда</w:t>
      </w:r>
    </w:p>
    <w:p w:rsidR="00045FB6" w:rsidRPr="0038058D" w:rsidRDefault="00045FB6" w:rsidP="0083150F">
      <w:pPr>
        <w:rPr>
          <w:sz w:val="20"/>
          <w:szCs w:val="20"/>
        </w:rPr>
      </w:pPr>
    </w:p>
    <w:p w:rsidR="00045FB6" w:rsidRPr="0038058D" w:rsidRDefault="00045FB6" w:rsidP="00A25F0E">
      <w:pPr>
        <w:rPr>
          <w:sz w:val="20"/>
          <w:szCs w:val="20"/>
        </w:rPr>
      </w:pPr>
      <w:r w:rsidRPr="0038058D">
        <w:rPr>
          <w:sz w:val="20"/>
          <w:szCs w:val="20"/>
        </w:rPr>
        <w:t>Код вопроса: 1.1.49</w:t>
      </w:r>
    </w:p>
    <w:p w:rsidR="00045FB6" w:rsidRPr="0038058D" w:rsidRDefault="00045FB6" w:rsidP="00A25F0E">
      <w:pPr>
        <w:autoSpaceDE w:val="0"/>
        <w:autoSpaceDN w:val="0"/>
        <w:adjustRightInd w:val="0"/>
        <w:ind w:firstLine="540"/>
        <w:jc w:val="both"/>
        <w:rPr>
          <w:sz w:val="20"/>
          <w:szCs w:val="20"/>
        </w:rPr>
      </w:pPr>
      <w:r w:rsidRPr="0038058D">
        <w:rPr>
          <w:sz w:val="20"/>
          <w:szCs w:val="20"/>
        </w:rPr>
        <w:t>Выберите неверное утверждение в отношении управляющих компаний инвестиционных фондов</w:t>
      </w:r>
    </w:p>
    <w:p w:rsidR="00045FB6" w:rsidRPr="0038058D" w:rsidRDefault="00045FB6" w:rsidP="00A25F0E">
      <w:pPr>
        <w:autoSpaceDE w:val="0"/>
        <w:autoSpaceDN w:val="0"/>
        <w:adjustRightInd w:val="0"/>
        <w:ind w:firstLine="540"/>
        <w:jc w:val="both"/>
        <w:rPr>
          <w:sz w:val="20"/>
          <w:szCs w:val="20"/>
        </w:rPr>
      </w:pPr>
      <w:r w:rsidRPr="0038058D">
        <w:rPr>
          <w:sz w:val="20"/>
          <w:szCs w:val="20"/>
        </w:rPr>
        <w:t>Ответы:</w:t>
      </w:r>
    </w:p>
    <w:p w:rsidR="00045FB6" w:rsidRPr="0038058D" w:rsidRDefault="00045FB6" w:rsidP="00A25F0E">
      <w:pPr>
        <w:autoSpaceDE w:val="0"/>
        <w:autoSpaceDN w:val="0"/>
        <w:adjustRightInd w:val="0"/>
        <w:ind w:firstLine="540"/>
        <w:jc w:val="both"/>
        <w:rPr>
          <w:sz w:val="20"/>
          <w:szCs w:val="20"/>
        </w:rPr>
      </w:pPr>
      <w:r w:rsidRPr="0038058D">
        <w:rPr>
          <w:sz w:val="20"/>
          <w:szCs w:val="20"/>
        </w:rPr>
        <w:t>A. Управляющая компания обязана предоставлять в Банк России отчетность в установленном им порядке</w:t>
      </w:r>
    </w:p>
    <w:p w:rsidR="00045FB6" w:rsidRPr="0038058D" w:rsidRDefault="00045FB6" w:rsidP="00A25F0E">
      <w:pPr>
        <w:rPr>
          <w:sz w:val="20"/>
          <w:szCs w:val="20"/>
        </w:rPr>
      </w:pPr>
      <w:r w:rsidRPr="0038058D">
        <w:rPr>
          <w:sz w:val="20"/>
          <w:szCs w:val="20"/>
        </w:rPr>
        <w:t>B. Управляющая компания обязана раскрывать информацию об инвестиционном фонде в соответствии с Федеральным законом «Об инвестиционных фондах»</w:t>
      </w:r>
    </w:p>
    <w:p w:rsidR="00045FB6" w:rsidRPr="0038058D" w:rsidRDefault="00045FB6" w:rsidP="00A25F0E">
      <w:pPr>
        <w:rPr>
          <w:sz w:val="20"/>
          <w:szCs w:val="20"/>
        </w:rPr>
      </w:pPr>
      <w:r w:rsidRPr="0038058D">
        <w:rPr>
          <w:sz w:val="20"/>
          <w:szCs w:val="20"/>
        </w:rPr>
        <w:t>C. Передавать специализированному депозитарию незамедлительно с момента их составления первичные документы в отношении имущества фонда</w:t>
      </w:r>
    </w:p>
    <w:p w:rsidR="00045FB6" w:rsidRPr="0038058D" w:rsidRDefault="00045FB6" w:rsidP="00A25F0E">
      <w:pPr>
        <w:rPr>
          <w:sz w:val="20"/>
          <w:szCs w:val="20"/>
        </w:rPr>
      </w:pPr>
      <w:r w:rsidRPr="0038058D">
        <w:rPr>
          <w:sz w:val="20"/>
          <w:szCs w:val="20"/>
        </w:rPr>
        <w:t>D. Передавать имущество фонда для учета и (или) хранения специализированному депозитарию, если иное не предусмотрено нормативными правовыми актами Российской Федерации</w:t>
      </w:r>
    </w:p>
    <w:p w:rsidR="00045FB6" w:rsidRPr="0038058D" w:rsidRDefault="00045FB6" w:rsidP="0083150F">
      <w:pPr>
        <w:rPr>
          <w:sz w:val="20"/>
          <w:szCs w:val="20"/>
        </w:rPr>
      </w:pPr>
    </w:p>
    <w:p w:rsidR="00045FB6" w:rsidRPr="0038058D" w:rsidRDefault="00045FB6" w:rsidP="0083150F">
      <w:pPr>
        <w:rPr>
          <w:sz w:val="20"/>
          <w:szCs w:val="20"/>
        </w:rPr>
      </w:pPr>
      <w:r w:rsidRPr="0038058D">
        <w:rPr>
          <w:sz w:val="20"/>
          <w:szCs w:val="20"/>
        </w:rPr>
        <w:t>Код вопроса: 1.1.50</w:t>
      </w:r>
    </w:p>
    <w:p w:rsidR="00045FB6" w:rsidRPr="0038058D" w:rsidRDefault="00045FB6" w:rsidP="0083150F">
      <w:pPr>
        <w:rPr>
          <w:sz w:val="20"/>
          <w:szCs w:val="20"/>
        </w:rPr>
      </w:pPr>
      <w:r w:rsidRPr="0038058D">
        <w:rPr>
          <w:sz w:val="20"/>
          <w:szCs w:val="20"/>
        </w:rPr>
        <w:t>Выберите неверное утверждение</w:t>
      </w:r>
    </w:p>
    <w:p w:rsidR="00045FB6" w:rsidRPr="0038058D" w:rsidRDefault="00045FB6" w:rsidP="0083150F">
      <w:pPr>
        <w:rPr>
          <w:sz w:val="20"/>
          <w:szCs w:val="20"/>
        </w:rPr>
      </w:pPr>
      <w:r w:rsidRPr="0038058D">
        <w:rPr>
          <w:sz w:val="20"/>
          <w:szCs w:val="20"/>
        </w:rPr>
        <w:t>Ответы:</w:t>
      </w:r>
    </w:p>
    <w:p w:rsidR="00045FB6" w:rsidRPr="0038058D" w:rsidRDefault="00045FB6" w:rsidP="0083150F">
      <w:pPr>
        <w:rPr>
          <w:sz w:val="20"/>
          <w:szCs w:val="20"/>
        </w:rPr>
      </w:pPr>
      <w:r w:rsidRPr="0038058D">
        <w:rPr>
          <w:sz w:val="20"/>
          <w:szCs w:val="20"/>
        </w:rPr>
        <w:t>A. Управляющая компания паевого инвестиционного фонда вправе распоряжаться имуществом, составляющим фонд, без согласия специализированного депозитария</w:t>
      </w:r>
    </w:p>
    <w:p w:rsidR="00045FB6" w:rsidRPr="0038058D" w:rsidRDefault="00045FB6" w:rsidP="0083150F">
      <w:pPr>
        <w:rPr>
          <w:sz w:val="20"/>
          <w:szCs w:val="20"/>
        </w:rPr>
      </w:pPr>
      <w:r w:rsidRPr="0038058D">
        <w:rPr>
          <w:sz w:val="20"/>
          <w:szCs w:val="20"/>
        </w:rPr>
        <w:t>B. Управляющая компания акционерного инвестиционного фонда не вправе за счет активов фонда приобретать объекты, не предусмотренные инвестиционной декларацией фонда</w:t>
      </w:r>
    </w:p>
    <w:p w:rsidR="00045FB6" w:rsidRPr="0038058D" w:rsidRDefault="00045FB6" w:rsidP="0083150F">
      <w:pPr>
        <w:rPr>
          <w:sz w:val="20"/>
          <w:szCs w:val="20"/>
        </w:rPr>
      </w:pPr>
      <w:r w:rsidRPr="0038058D">
        <w:rPr>
          <w:sz w:val="20"/>
          <w:szCs w:val="20"/>
        </w:rPr>
        <w:t>C. Управляющая компания паевого инвестиционного фонда не вправе безвозмездно отчуждать имущество, составляющее фонд</w:t>
      </w:r>
    </w:p>
    <w:p w:rsidR="00045FB6" w:rsidRPr="0038058D" w:rsidRDefault="00045FB6" w:rsidP="0083150F">
      <w:pPr>
        <w:rPr>
          <w:sz w:val="20"/>
          <w:szCs w:val="20"/>
        </w:rPr>
      </w:pPr>
      <w:r w:rsidRPr="0038058D">
        <w:rPr>
          <w:sz w:val="20"/>
          <w:szCs w:val="20"/>
        </w:rPr>
        <w:t>D. Управляющая компания акционерного инвестиционного фонда не вправе предоставлять займы за счет имущества, принадлежащего фонду</w:t>
      </w:r>
    </w:p>
    <w:p w:rsidR="00045FB6" w:rsidRPr="0038058D" w:rsidRDefault="00045FB6" w:rsidP="0083150F">
      <w:pPr>
        <w:rPr>
          <w:sz w:val="20"/>
          <w:szCs w:val="20"/>
        </w:rPr>
      </w:pPr>
    </w:p>
    <w:p w:rsidR="00045FB6" w:rsidRPr="0038058D" w:rsidRDefault="00045FB6" w:rsidP="0083150F">
      <w:pPr>
        <w:rPr>
          <w:sz w:val="20"/>
          <w:szCs w:val="20"/>
        </w:rPr>
      </w:pPr>
      <w:r w:rsidRPr="0038058D">
        <w:rPr>
          <w:sz w:val="20"/>
          <w:szCs w:val="20"/>
        </w:rPr>
        <w:t>Код вопроса: 1.2.51</w:t>
      </w:r>
    </w:p>
    <w:p w:rsidR="00045FB6" w:rsidRPr="0038058D" w:rsidRDefault="00045FB6" w:rsidP="0083150F">
      <w:pPr>
        <w:rPr>
          <w:sz w:val="20"/>
          <w:szCs w:val="20"/>
        </w:rPr>
      </w:pPr>
      <w:r w:rsidRPr="0038058D">
        <w:rPr>
          <w:sz w:val="20"/>
          <w:szCs w:val="20"/>
        </w:rPr>
        <w:t>Выберите верное утверждение:</w:t>
      </w:r>
    </w:p>
    <w:p w:rsidR="00045FB6" w:rsidRPr="0038058D" w:rsidRDefault="00045FB6" w:rsidP="0083150F">
      <w:pPr>
        <w:rPr>
          <w:sz w:val="20"/>
          <w:szCs w:val="20"/>
        </w:rPr>
      </w:pPr>
      <w:r w:rsidRPr="0038058D">
        <w:rPr>
          <w:sz w:val="20"/>
          <w:szCs w:val="20"/>
          <w:lang w:val="en-US"/>
        </w:rPr>
        <w:t>I</w:t>
      </w:r>
      <w:r w:rsidRPr="0038058D">
        <w:rPr>
          <w:sz w:val="20"/>
          <w:szCs w:val="20"/>
        </w:rPr>
        <w:t>. Управляющая компания паевого инвестиционного фонда не вправе принимать на себя обязанность по передаче имущества, которое в момент принятия такой обязанности не составляет имущество фонда;</w:t>
      </w:r>
    </w:p>
    <w:p w:rsidR="00045FB6" w:rsidRPr="0038058D" w:rsidRDefault="00045FB6" w:rsidP="0083150F">
      <w:pPr>
        <w:rPr>
          <w:sz w:val="20"/>
          <w:szCs w:val="20"/>
        </w:rPr>
      </w:pPr>
      <w:r w:rsidRPr="0038058D">
        <w:rPr>
          <w:sz w:val="20"/>
          <w:szCs w:val="20"/>
          <w:lang w:val="en-US"/>
        </w:rPr>
        <w:t>II</w:t>
      </w:r>
      <w:r w:rsidRPr="0038058D">
        <w:rPr>
          <w:sz w:val="20"/>
          <w:szCs w:val="20"/>
        </w:rPr>
        <w:t>. Управляющая компания не вправе приобретать за счет имущества, составляющего паевой инвестиционный фонд, инвестиционные паи иных паевых инвестиционных фондов, находящихся в ее доверительном управлении;</w:t>
      </w:r>
    </w:p>
    <w:p w:rsidR="00045FB6" w:rsidRPr="0038058D" w:rsidRDefault="00045FB6" w:rsidP="0083150F">
      <w:pPr>
        <w:rPr>
          <w:sz w:val="20"/>
          <w:szCs w:val="20"/>
        </w:rPr>
      </w:pPr>
      <w:r w:rsidRPr="0038058D">
        <w:rPr>
          <w:sz w:val="20"/>
          <w:szCs w:val="20"/>
          <w:lang w:val="en-US"/>
        </w:rPr>
        <w:t>III</w:t>
      </w:r>
      <w:r w:rsidRPr="0038058D">
        <w:rPr>
          <w:sz w:val="20"/>
          <w:szCs w:val="20"/>
        </w:rPr>
        <w:t>. Управляющая компания не вправе получать на условиях договора займа денежные средства, подлежащие возврату за счет имущества, составляющего паевой инвестиционный фонд;</w:t>
      </w:r>
    </w:p>
    <w:p w:rsidR="00045FB6" w:rsidRPr="0038058D" w:rsidRDefault="00045FB6" w:rsidP="0083150F">
      <w:pPr>
        <w:rPr>
          <w:sz w:val="20"/>
          <w:szCs w:val="20"/>
        </w:rPr>
      </w:pPr>
      <w:r w:rsidRPr="0038058D">
        <w:rPr>
          <w:sz w:val="20"/>
          <w:szCs w:val="20"/>
          <w:lang w:val="en-US"/>
        </w:rPr>
        <w:t>IV</w:t>
      </w:r>
      <w:r w:rsidRPr="0038058D">
        <w:rPr>
          <w:sz w:val="20"/>
          <w:szCs w:val="20"/>
        </w:rPr>
        <w:t>. Управляющая компания не вправе использовать имущество, составляющее паевой инвестиционный фонд, для обеспечения исполнения собственных обязательств.</w:t>
      </w:r>
    </w:p>
    <w:p w:rsidR="00045FB6" w:rsidRPr="0038058D" w:rsidRDefault="00045FB6" w:rsidP="0083150F">
      <w:pPr>
        <w:rPr>
          <w:sz w:val="20"/>
          <w:szCs w:val="20"/>
        </w:rPr>
      </w:pPr>
      <w:r w:rsidRPr="0038058D">
        <w:rPr>
          <w:sz w:val="20"/>
          <w:szCs w:val="20"/>
        </w:rPr>
        <w:t>Ответы:</w:t>
      </w:r>
    </w:p>
    <w:p w:rsidR="00045FB6" w:rsidRPr="0038058D" w:rsidRDefault="00045FB6" w:rsidP="0083150F">
      <w:pPr>
        <w:rPr>
          <w:sz w:val="20"/>
          <w:szCs w:val="20"/>
        </w:rPr>
      </w:pPr>
      <w:r w:rsidRPr="0038058D">
        <w:rPr>
          <w:sz w:val="20"/>
          <w:szCs w:val="20"/>
        </w:rPr>
        <w:t xml:space="preserve">A. Верно только I, II и </w:t>
      </w:r>
      <w:r w:rsidRPr="0038058D">
        <w:rPr>
          <w:sz w:val="20"/>
          <w:szCs w:val="20"/>
          <w:lang w:val="en-US"/>
        </w:rPr>
        <w:t>IV</w:t>
      </w:r>
    </w:p>
    <w:p w:rsidR="00045FB6" w:rsidRPr="0038058D" w:rsidRDefault="00045FB6" w:rsidP="0083150F">
      <w:pPr>
        <w:rPr>
          <w:sz w:val="20"/>
          <w:szCs w:val="20"/>
        </w:rPr>
      </w:pPr>
      <w:r w:rsidRPr="0038058D">
        <w:rPr>
          <w:sz w:val="20"/>
          <w:szCs w:val="20"/>
        </w:rPr>
        <w:t>B. Верно только I и II</w:t>
      </w:r>
    </w:p>
    <w:p w:rsidR="00045FB6" w:rsidRPr="0038058D" w:rsidRDefault="00045FB6" w:rsidP="0083150F">
      <w:pPr>
        <w:rPr>
          <w:sz w:val="20"/>
          <w:szCs w:val="20"/>
        </w:rPr>
      </w:pPr>
      <w:r w:rsidRPr="0038058D">
        <w:rPr>
          <w:sz w:val="20"/>
          <w:szCs w:val="20"/>
        </w:rPr>
        <w:t>C. Верно только I, II и III</w:t>
      </w:r>
    </w:p>
    <w:p w:rsidR="00045FB6" w:rsidRPr="0038058D" w:rsidRDefault="00045FB6" w:rsidP="0083150F">
      <w:pPr>
        <w:rPr>
          <w:sz w:val="20"/>
          <w:szCs w:val="20"/>
        </w:rPr>
      </w:pPr>
      <w:r w:rsidRPr="0038058D">
        <w:rPr>
          <w:sz w:val="20"/>
          <w:szCs w:val="20"/>
        </w:rPr>
        <w:t>D. Верно все вышеперечисленное</w:t>
      </w:r>
    </w:p>
    <w:p w:rsidR="00045FB6" w:rsidRPr="0038058D" w:rsidRDefault="00045FB6" w:rsidP="0083150F">
      <w:pPr>
        <w:rPr>
          <w:sz w:val="20"/>
          <w:szCs w:val="20"/>
        </w:rPr>
      </w:pPr>
    </w:p>
    <w:p w:rsidR="00045FB6" w:rsidRPr="0038058D" w:rsidRDefault="00045FB6" w:rsidP="0083150F">
      <w:pPr>
        <w:rPr>
          <w:sz w:val="20"/>
          <w:szCs w:val="20"/>
        </w:rPr>
      </w:pPr>
      <w:r w:rsidRPr="0038058D">
        <w:rPr>
          <w:sz w:val="20"/>
          <w:szCs w:val="20"/>
        </w:rPr>
        <w:t>Код вопроса: 1.1.52</w:t>
      </w:r>
    </w:p>
    <w:p w:rsidR="00045FB6" w:rsidRPr="0038058D" w:rsidRDefault="00045FB6" w:rsidP="0083150F">
      <w:pPr>
        <w:rPr>
          <w:sz w:val="20"/>
          <w:szCs w:val="20"/>
        </w:rPr>
      </w:pPr>
      <w:r w:rsidRPr="0038058D">
        <w:rPr>
          <w:sz w:val="20"/>
          <w:szCs w:val="20"/>
        </w:rPr>
        <w:t>Выберите НЕверное утверждение</w:t>
      </w:r>
    </w:p>
    <w:p w:rsidR="00045FB6" w:rsidRPr="0038058D" w:rsidRDefault="00045FB6" w:rsidP="0083150F">
      <w:pPr>
        <w:rPr>
          <w:sz w:val="20"/>
          <w:szCs w:val="20"/>
        </w:rPr>
      </w:pPr>
      <w:r w:rsidRPr="0038058D">
        <w:rPr>
          <w:sz w:val="20"/>
          <w:szCs w:val="20"/>
        </w:rPr>
        <w:t>Ответы:</w:t>
      </w:r>
    </w:p>
    <w:p w:rsidR="00045FB6" w:rsidRPr="0038058D" w:rsidRDefault="00045FB6" w:rsidP="0083150F">
      <w:pPr>
        <w:rPr>
          <w:sz w:val="20"/>
          <w:szCs w:val="20"/>
        </w:rPr>
      </w:pPr>
      <w:r w:rsidRPr="0038058D">
        <w:rPr>
          <w:sz w:val="20"/>
          <w:szCs w:val="20"/>
        </w:rPr>
        <w:t>A. Сделки с опционами за счет имущества, составляющего паевой инвестиционный фонд, могут совершаться только с целью уменьшения риска снижения стоимости активов фонда</w:t>
      </w:r>
    </w:p>
    <w:p w:rsidR="00045FB6" w:rsidRPr="0038058D" w:rsidRDefault="00045FB6" w:rsidP="0083150F">
      <w:pPr>
        <w:rPr>
          <w:sz w:val="20"/>
          <w:szCs w:val="20"/>
        </w:rPr>
      </w:pPr>
      <w:r w:rsidRPr="0038058D">
        <w:rPr>
          <w:sz w:val="20"/>
          <w:szCs w:val="20"/>
        </w:rPr>
        <w:t>B. Фьючерсные контракты за счет имущества акционерного инвестиционного фонда могут совершаться только с целью уменьшения риска снижения стоимости активов фонда</w:t>
      </w:r>
    </w:p>
    <w:p w:rsidR="00045FB6" w:rsidRPr="0038058D" w:rsidRDefault="00045FB6" w:rsidP="0083150F">
      <w:pPr>
        <w:rPr>
          <w:sz w:val="20"/>
          <w:szCs w:val="20"/>
        </w:rPr>
      </w:pPr>
      <w:r w:rsidRPr="0038058D">
        <w:rPr>
          <w:sz w:val="20"/>
          <w:szCs w:val="20"/>
        </w:rPr>
        <w:t>C. Общий размер обязательств по опционам может составлять 15% стоимости активов паевого инвестиционного фонда</w:t>
      </w:r>
    </w:p>
    <w:p w:rsidR="00045FB6" w:rsidRPr="0038058D" w:rsidRDefault="00045FB6" w:rsidP="0083150F">
      <w:pPr>
        <w:rPr>
          <w:sz w:val="20"/>
          <w:szCs w:val="20"/>
        </w:rPr>
      </w:pPr>
      <w:r w:rsidRPr="0038058D">
        <w:rPr>
          <w:sz w:val="20"/>
          <w:szCs w:val="20"/>
        </w:rPr>
        <w:t>D. Общий размер обязательств по форвардным контрактам не может составлять более 10% стоимости активов паевого инвестиционного фонда</w:t>
      </w:r>
    </w:p>
    <w:p w:rsidR="00045FB6" w:rsidRPr="0038058D" w:rsidRDefault="00045FB6" w:rsidP="0083150F">
      <w:pPr>
        <w:rPr>
          <w:sz w:val="20"/>
          <w:szCs w:val="20"/>
        </w:rPr>
      </w:pPr>
    </w:p>
    <w:p w:rsidR="00045FB6" w:rsidRPr="0038058D" w:rsidRDefault="00045FB6" w:rsidP="00A25F0E">
      <w:pPr>
        <w:rPr>
          <w:sz w:val="20"/>
          <w:szCs w:val="20"/>
        </w:rPr>
      </w:pPr>
      <w:r w:rsidRPr="0038058D">
        <w:rPr>
          <w:sz w:val="20"/>
          <w:szCs w:val="20"/>
        </w:rPr>
        <w:t>Код вопроса: 1.1.53</w:t>
      </w:r>
    </w:p>
    <w:p w:rsidR="00045FB6" w:rsidRPr="0038058D" w:rsidRDefault="00045FB6" w:rsidP="00A25F0E">
      <w:pPr>
        <w:rPr>
          <w:sz w:val="20"/>
          <w:szCs w:val="20"/>
        </w:rPr>
      </w:pPr>
      <w:r w:rsidRPr="0038058D">
        <w:rPr>
          <w:sz w:val="20"/>
          <w:szCs w:val="20"/>
        </w:rPr>
        <w:t>Сумма вознаграждения управляющей компании, специализированного депозитария, лица, осуществляющего ведение реестра владельцев инвестиционных паев, оценщика, аудиторской организации и биржи не должна превышать</w:t>
      </w:r>
    </w:p>
    <w:p w:rsidR="00045FB6" w:rsidRPr="0038058D" w:rsidRDefault="00045FB6" w:rsidP="00A25F0E">
      <w:pPr>
        <w:rPr>
          <w:sz w:val="20"/>
          <w:szCs w:val="20"/>
        </w:rPr>
      </w:pPr>
      <w:r w:rsidRPr="0038058D">
        <w:rPr>
          <w:sz w:val="20"/>
          <w:szCs w:val="20"/>
        </w:rPr>
        <w:t>Ответы:</w:t>
      </w:r>
    </w:p>
    <w:p w:rsidR="00045FB6" w:rsidRPr="0038058D" w:rsidRDefault="00045FB6" w:rsidP="00A25F0E">
      <w:pPr>
        <w:rPr>
          <w:sz w:val="20"/>
          <w:szCs w:val="20"/>
        </w:rPr>
      </w:pPr>
      <w:r w:rsidRPr="0038058D">
        <w:rPr>
          <w:sz w:val="20"/>
          <w:szCs w:val="20"/>
        </w:rPr>
        <w:t>A. 5 % стоимости активов паевого инвестиционного фонда</w:t>
      </w:r>
    </w:p>
    <w:p w:rsidR="00045FB6" w:rsidRPr="0038058D" w:rsidRDefault="00045FB6" w:rsidP="00A25F0E">
      <w:pPr>
        <w:rPr>
          <w:sz w:val="20"/>
          <w:szCs w:val="20"/>
        </w:rPr>
      </w:pPr>
      <w:r w:rsidRPr="0038058D">
        <w:rPr>
          <w:sz w:val="20"/>
          <w:szCs w:val="20"/>
        </w:rPr>
        <w:t>B. 15 % стоимости активов паевого инвестиционного фонда</w:t>
      </w:r>
    </w:p>
    <w:p w:rsidR="00045FB6" w:rsidRPr="0038058D" w:rsidRDefault="00045FB6" w:rsidP="00A25F0E">
      <w:pPr>
        <w:rPr>
          <w:sz w:val="20"/>
          <w:szCs w:val="20"/>
        </w:rPr>
      </w:pPr>
      <w:r w:rsidRPr="0038058D">
        <w:rPr>
          <w:sz w:val="20"/>
          <w:szCs w:val="20"/>
        </w:rPr>
        <w:t>C. 15% среднегодовой стоимости чистых активов паевого инвестиционного фонда</w:t>
      </w:r>
    </w:p>
    <w:p w:rsidR="00045FB6" w:rsidRPr="0038058D" w:rsidRDefault="00045FB6" w:rsidP="00A25F0E">
      <w:pPr>
        <w:rPr>
          <w:sz w:val="20"/>
          <w:szCs w:val="20"/>
        </w:rPr>
      </w:pPr>
      <w:r w:rsidRPr="0038058D">
        <w:rPr>
          <w:sz w:val="20"/>
          <w:szCs w:val="20"/>
        </w:rPr>
        <w:t>D. 10% среднегодовой стоимости чистых активов паевого инвестиционного фонда</w:t>
      </w:r>
    </w:p>
    <w:p w:rsidR="00045FB6" w:rsidRPr="0038058D" w:rsidRDefault="00045FB6" w:rsidP="0083150F">
      <w:pPr>
        <w:rPr>
          <w:sz w:val="20"/>
          <w:szCs w:val="20"/>
        </w:rPr>
      </w:pPr>
    </w:p>
    <w:p w:rsidR="00045FB6" w:rsidRPr="0038058D" w:rsidRDefault="00045FB6" w:rsidP="0083150F">
      <w:pPr>
        <w:autoSpaceDE w:val="0"/>
        <w:autoSpaceDN w:val="0"/>
        <w:adjustRightInd w:val="0"/>
        <w:spacing w:line="240" w:lineRule="atLeast"/>
        <w:rPr>
          <w:sz w:val="20"/>
          <w:szCs w:val="20"/>
        </w:rPr>
      </w:pPr>
      <w:r w:rsidRPr="0038058D">
        <w:rPr>
          <w:sz w:val="20"/>
          <w:szCs w:val="20"/>
        </w:rPr>
        <w:t>Код вопроса: 1.1.54</w:t>
      </w:r>
    </w:p>
    <w:p w:rsidR="00045FB6" w:rsidRPr="0038058D" w:rsidRDefault="00045FB6" w:rsidP="0083150F">
      <w:pPr>
        <w:autoSpaceDE w:val="0"/>
        <w:autoSpaceDN w:val="0"/>
        <w:adjustRightInd w:val="0"/>
        <w:spacing w:line="240" w:lineRule="atLeast"/>
        <w:rPr>
          <w:sz w:val="20"/>
          <w:szCs w:val="20"/>
        </w:rPr>
      </w:pPr>
      <w:r w:rsidRPr="0038058D">
        <w:rPr>
          <w:sz w:val="20"/>
          <w:szCs w:val="20"/>
        </w:rPr>
        <w:t>Инвестиционный пай паевого инвестиционного фонда удостоверяет</w:t>
      </w:r>
    </w:p>
    <w:p w:rsidR="00045FB6" w:rsidRPr="0038058D" w:rsidRDefault="00045FB6" w:rsidP="0083150F">
      <w:pPr>
        <w:autoSpaceDE w:val="0"/>
        <w:autoSpaceDN w:val="0"/>
        <w:adjustRightInd w:val="0"/>
        <w:spacing w:line="240" w:lineRule="atLeast"/>
        <w:rPr>
          <w:sz w:val="20"/>
          <w:szCs w:val="20"/>
        </w:rPr>
      </w:pPr>
      <w:r w:rsidRPr="0038058D">
        <w:rPr>
          <w:sz w:val="20"/>
          <w:szCs w:val="20"/>
        </w:rPr>
        <w:t>I. Право требовать от управляющей компании надлежащего доверительного управления фондом;</w:t>
      </w:r>
    </w:p>
    <w:p w:rsidR="00045FB6" w:rsidRPr="0038058D" w:rsidRDefault="00045FB6" w:rsidP="0083150F">
      <w:pPr>
        <w:autoSpaceDE w:val="0"/>
        <w:autoSpaceDN w:val="0"/>
        <w:adjustRightInd w:val="0"/>
        <w:spacing w:line="240" w:lineRule="atLeast"/>
        <w:rPr>
          <w:sz w:val="20"/>
          <w:szCs w:val="20"/>
        </w:rPr>
      </w:pPr>
      <w:r w:rsidRPr="0038058D">
        <w:rPr>
          <w:sz w:val="20"/>
          <w:szCs w:val="20"/>
        </w:rPr>
        <w:t>II. Право на получение денежной компенсации при прекращении договора доверительного управления паевым инвестиционным фондом со всеми владельцами паев этого фонда;</w:t>
      </w:r>
    </w:p>
    <w:p w:rsidR="00045FB6" w:rsidRPr="0038058D" w:rsidRDefault="00045FB6" w:rsidP="0083150F">
      <w:pPr>
        <w:autoSpaceDE w:val="0"/>
        <w:autoSpaceDN w:val="0"/>
        <w:adjustRightInd w:val="0"/>
        <w:spacing w:line="240" w:lineRule="atLeast"/>
        <w:rPr>
          <w:sz w:val="20"/>
          <w:szCs w:val="20"/>
        </w:rPr>
      </w:pPr>
      <w:r w:rsidRPr="0038058D">
        <w:rPr>
          <w:sz w:val="20"/>
          <w:szCs w:val="20"/>
        </w:rPr>
        <w:t>III. Долю его владельца в праве собственности на имущество, составляющее паевой инвестиционный фонд.</w:t>
      </w:r>
    </w:p>
    <w:p w:rsidR="00045FB6" w:rsidRPr="0038058D" w:rsidRDefault="00045FB6" w:rsidP="0083150F">
      <w:pPr>
        <w:autoSpaceDE w:val="0"/>
        <w:autoSpaceDN w:val="0"/>
        <w:adjustRightInd w:val="0"/>
        <w:spacing w:line="240" w:lineRule="atLeast"/>
        <w:rPr>
          <w:sz w:val="20"/>
          <w:szCs w:val="20"/>
        </w:rPr>
      </w:pPr>
      <w:r w:rsidRPr="0038058D">
        <w:rPr>
          <w:sz w:val="20"/>
          <w:szCs w:val="20"/>
        </w:rPr>
        <w:t>Ответы:</w:t>
      </w:r>
    </w:p>
    <w:p w:rsidR="00045FB6" w:rsidRPr="0038058D" w:rsidRDefault="00045FB6" w:rsidP="0083150F">
      <w:pPr>
        <w:autoSpaceDE w:val="0"/>
        <w:autoSpaceDN w:val="0"/>
        <w:adjustRightInd w:val="0"/>
        <w:spacing w:line="240" w:lineRule="atLeast"/>
        <w:rPr>
          <w:sz w:val="20"/>
          <w:szCs w:val="20"/>
        </w:rPr>
      </w:pPr>
      <w:r w:rsidRPr="0038058D">
        <w:rPr>
          <w:sz w:val="20"/>
          <w:szCs w:val="20"/>
        </w:rPr>
        <w:t>A. Верно все вышеперечисленное</w:t>
      </w:r>
    </w:p>
    <w:p w:rsidR="00045FB6" w:rsidRPr="0038058D" w:rsidRDefault="00045FB6" w:rsidP="0083150F">
      <w:pPr>
        <w:autoSpaceDE w:val="0"/>
        <w:autoSpaceDN w:val="0"/>
        <w:adjustRightInd w:val="0"/>
        <w:spacing w:line="240" w:lineRule="atLeast"/>
        <w:rPr>
          <w:sz w:val="20"/>
          <w:szCs w:val="20"/>
        </w:rPr>
      </w:pPr>
      <w:r w:rsidRPr="0038058D">
        <w:rPr>
          <w:sz w:val="20"/>
          <w:szCs w:val="20"/>
        </w:rPr>
        <w:t>B. Верно только I и III</w:t>
      </w:r>
    </w:p>
    <w:p w:rsidR="00045FB6" w:rsidRPr="0038058D" w:rsidRDefault="00045FB6" w:rsidP="0083150F">
      <w:pPr>
        <w:autoSpaceDE w:val="0"/>
        <w:autoSpaceDN w:val="0"/>
        <w:adjustRightInd w:val="0"/>
        <w:spacing w:line="240" w:lineRule="atLeast"/>
        <w:rPr>
          <w:sz w:val="20"/>
          <w:szCs w:val="20"/>
        </w:rPr>
      </w:pPr>
      <w:r w:rsidRPr="0038058D">
        <w:rPr>
          <w:sz w:val="20"/>
          <w:szCs w:val="20"/>
        </w:rPr>
        <w:t>C. Верно только I и II</w:t>
      </w:r>
    </w:p>
    <w:p w:rsidR="00045FB6" w:rsidRPr="0038058D" w:rsidRDefault="00045FB6" w:rsidP="0083150F">
      <w:pPr>
        <w:autoSpaceDE w:val="0"/>
        <w:autoSpaceDN w:val="0"/>
        <w:adjustRightInd w:val="0"/>
        <w:spacing w:line="240" w:lineRule="atLeast"/>
        <w:rPr>
          <w:sz w:val="20"/>
          <w:szCs w:val="20"/>
        </w:rPr>
      </w:pPr>
      <w:r w:rsidRPr="0038058D">
        <w:rPr>
          <w:sz w:val="20"/>
          <w:szCs w:val="20"/>
        </w:rPr>
        <w:t>D. Верно только II и III</w:t>
      </w:r>
    </w:p>
    <w:p w:rsidR="00045FB6" w:rsidRPr="0038058D" w:rsidRDefault="00045FB6" w:rsidP="0083150F">
      <w:pPr>
        <w:autoSpaceDE w:val="0"/>
        <w:autoSpaceDN w:val="0"/>
        <w:adjustRightInd w:val="0"/>
        <w:spacing w:line="240" w:lineRule="atLeast"/>
        <w:rPr>
          <w:sz w:val="20"/>
          <w:szCs w:val="20"/>
        </w:rPr>
      </w:pPr>
    </w:p>
    <w:p w:rsidR="00045FB6" w:rsidRPr="0038058D" w:rsidRDefault="00045FB6" w:rsidP="0083150F">
      <w:pPr>
        <w:autoSpaceDE w:val="0"/>
        <w:autoSpaceDN w:val="0"/>
        <w:adjustRightInd w:val="0"/>
        <w:spacing w:line="240" w:lineRule="atLeast"/>
        <w:rPr>
          <w:sz w:val="20"/>
          <w:szCs w:val="20"/>
        </w:rPr>
      </w:pPr>
      <w:r w:rsidRPr="0038058D">
        <w:rPr>
          <w:sz w:val="20"/>
          <w:szCs w:val="20"/>
        </w:rPr>
        <w:t>Код вопроса: 1.1.55</w:t>
      </w:r>
    </w:p>
    <w:p w:rsidR="00045FB6" w:rsidRPr="0038058D" w:rsidRDefault="00045FB6" w:rsidP="0083150F">
      <w:pPr>
        <w:autoSpaceDE w:val="0"/>
        <w:autoSpaceDN w:val="0"/>
        <w:adjustRightInd w:val="0"/>
        <w:spacing w:line="240" w:lineRule="atLeast"/>
        <w:rPr>
          <w:sz w:val="20"/>
          <w:szCs w:val="20"/>
        </w:rPr>
      </w:pPr>
      <w:r w:rsidRPr="0038058D">
        <w:rPr>
          <w:sz w:val="20"/>
          <w:szCs w:val="20"/>
        </w:rPr>
        <w:t>Инвестиционный пай открытого паевого инвестиционного фонда удостоверяет</w:t>
      </w:r>
      <w:r w:rsidRPr="0038058D" w:rsidDel="002818B8">
        <w:rPr>
          <w:sz w:val="20"/>
          <w:szCs w:val="20"/>
        </w:rPr>
        <w:t xml:space="preserve"> </w:t>
      </w:r>
    </w:p>
    <w:p w:rsidR="00045FB6" w:rsidRPr="0038058D" w:rsidRDefault="00045FB6" w:rsidP="0083150F">
      <w:pPr>
        <w:autoSpaceDE w:val="0"/>
        <w:autoSpaceDN w:val="0"/>
        <w:adjustRightInd w:val="0"/>
        <w:spacing w:line="240" w:lineRule="atLeast"/>
        <w:rPr>
          <w:sz w:val="20"/>
          <w:szCs w:val="20"/>
        </w:rPr>
      </w:pPr>
      <w:r w:rsidRPr="0038058D">
        <w:rPr>
          <w:sz w:val="20"/>
          <w:szCs w:val="20"/>
        </w:rPr>
        <w:t>I. Право требовать от управляющей компании надлежащего доверительного управления фондом;</w:t>
      </w:r>
    </w:p>
    <w:p w:rsidR="00045FB6" w:rsidRPr="0038058D" w:rsidRDefault="00045FB6" w:rsidP="0083150F">
      <w:pPr>
        <w:autoSpaceDE w:val="0"/>
        <w:autoSpaceDN w:val="0"/>
        <w:adjustRightInd w:val="0"/>
        <w:spacing w:line="240" w:lineRule="atLeast"/>
        <w:rPr>
          <w:sz w:val="20"/>
          <w:szCs w:val="20"/>
        </w:rPr>
      </w:pPr>
      <w:r w:rsidRPr="0038058D">
        <w:rPr>
          <w:sz w:val="20"/>
          <w:szCs w:val="20"/>
        </w:rPr>
        <w:t>II. Право владельца пая требовать от управляющей компании фонда погашения инвестиционного пая и выплаты денежной компенсации, соразмерной приходящейся на него доле в праве общей собственности на имущество фонда, в любой рабочий день;</w:t>
      </w:r>
    </w:p>
    <w:p w:rsidR="00045FB6" w:rsidRPr="0038058D" w:rsidRDefault="00045FB6" w:rsidP="0083150F">
      <w:pPr>
        <w:autoSpaceDE w:val="0"/>
        <w:autoSpaceDN w:val="0"/>
        <w:adjustRightInd w:val="0"/>
        <w:spacing w:line="240" w:lineRule="atLeast"/>
        <w:rPr>
          <w:sz w:val="20"/>
          <w:szCs w:val="20"/>
        </w:rPr>
      </w:pPr>
      <w:r w:rsidRPr="0038058D">
        <w:rPr>
          <w:sz w:val="20"/>
          <w:szCs w:val="20"/>
        </w:rPr>
        <w:t>III. Право на получение денежной компенсации при прекращении договора доверительного управления паевым инвестиционным фондом со всеми владельцами паев этого фонда.</w:t>
      </w:r>
    </w:p>
    <w:p w:rsidR="00045FB6" w:rsidRPr="0038058D" w:rsidRDefault="00045FB6" w:rsidP="0083150F">
      <w:pPr>
        <w:autoSpaceDE w:val="0"/>
        <w:autoSpaceDN w:val="0"/>
        <w:adjustRightInd w:val="0"/>
        <w:spacing w:line="240" w:lineRule="atLeast"/>
        <w:rPr>
          <w:sz w:val="20"/>
          <w:szCs w:val="20"/>
        </w:rPr>
      </w:pPr>
      <w:r w:rsidRPr="0038058D">
        <w:rPr>
          <w:sz w:val="20"/>
          <w:szCs w:val="20"/>
        </w:rPr>
        <w:t>Ответы:</w:t>
      </w:r>
    </w:p>
    <w:p w:rsidR="00045FB6" w:rsidRPr="0038058D" w:rsidRDefault="00045FB6" w:rsidP="0083150F">
      <w:pPr>
        <w:autoSpaceDE w:val="0"/>
        <w:autoSpaceDN w:val="0"/>
        <w:adjustRightInd w:val="0"/>
        <w:spacing w:line="240" w:lineRule="atLeast"/>
        <w:rPr>
          <w:sz w:val="20"/>
          <w:szCs w:val="20"/>
        </w:rPr>
      </w:pPr>
      <w:r w:rsidRPr="0038058D">
        <w:rPr>
          <w:sz w:val="20"/>
          <w:szCs w:val="20"/>
          <w:lang w:val="en-US"/>
        </w:rPr>
        <w:t>A</w:t>
      </w:r>
      <w:r w:rsidRPr="0038058D">
        <w:rPr>
          <w:sz w:val="20"/>
          <w:szCs w:val="20"/>
        </w:rPr>
        <w:t xml:space="preserve">. Верно только </w:t>
      </w:r>
      <w:r w:rsidRPr="0038058D">
        <w:rPr>
          <w:sz w:val="20"/>
          <w:szCs w:val="20"/>
          <w:lang w:val="en-US"/>
        </w:rPr>
        <w:t>I</w:t>
      </w:r>
    </w:p>
    <w:p w:rsidR="00045FB6" w:rsidRPr="0038058D" w:rsidRDefault="00045FB6" w:rsidP="0083150F">
      <w:pPr>
        <w:autoSpaceDE w:val="0"/>
        <w:autoSpaceDN w:val="0"/>
        <w:adjustRightInd w:val="0"/>
        <w:spacing w:line="240" w:lineRule="atLeast"/>
        <w:rPr>
          <w:sz w:val="20"/>
          <w:szCs w:val="20"/>
        </w:rPr>
      </w:pPr>
      <w:r w:rsidRPr="0038058D">
        <w:rPr>
          <w:sz w:val="20"/>
          <w:szCs w:val="20"/>
          <w:lang w:val="en-US"/>
        </w:rPr>
        <w:t>B</w:t>
      </w:r>
      <w:r w:rsidRPr="0038058D">
        <w:rPr>
          <w:sz w:val="20"/>
          <w:szCs w:val="20"/>
        </w:rPr>
        <w:t>. Верно все вышеперечисленное</w:t>
      </w:r>
    </w:p>
    <w:p w:rsidR="00045FB6" w:rsidRPr="0038058D" w:rsidRDefault="00045FB6" w:rsidP="0083150F">
      <w:pPr>
        <w:autoSpaceDE w:val="0"/>
        <w:autoSpaceDN w:val="0"/>
        <w:adjustRightInd w:val="0"/>
        <w:spacing w:line="240" w:lineRule="atLeast"/>
        <w:rPr>
          <w:sz w:val="20"/>
          <w:szCs w:val="20"/>
        </w:rPr>
      </w:pPr>
      <w:r w:rsidRPr="0038058D">
        <w:rPr>
          <w:sz w:val="20"/>
          <w:szCs w:val="20"/>
          <w:lang w:val="en-US"/>
        </w:rPr>
        <w:t>C</w:t>
      </w:r>
      <w:r w:rsidRPr="0038058D">
        <w:rPr>
          <w:sz w:val="20"/>
          <w:szCs w:val="20"/>
        </w:rPr>
        <w:t xml:space="preserve">. Верно </w:t>
      </w:r>
      <w:r w:rsidRPr="0038058D">
        <w:rPr>
          <w:sz w:val="20"/>
          <w:szCs w:val="20"/>
          <w:lang w:val="en-US"/>
        </w:rPr>
        <w:t>I</w:t>
      </w:r>
      <w:r w:rsidRPr="0038058D">
        <w:rPr>
          <w:sz w:val="20"/>
          <w:szCs w:val="20"/>
        </w:rPr>
        <w:t xml:space="preserve"> и </w:t>
      </w:r>
      <w:r w:rsidRPr="0038058D">
        <w:rPr>
          <w:sz w:val="20"/>
          <w:szCs w:val="20"/>
          <w:lang w:val="en-US"/>
        </w:rPr>
        <w:t>II</w:t>
      </w:r>
    </w:p>
    <w:p w:rsidR="00045FB6" w:rsidRPr="0038058D" w:rsidRDefault="00045FB6" w:rsidP="0083150F">
      <w:pPr>
        <w:autoSpaceDE w:val="0"/>
        <w:autoSpaceDN w:val="0"/>
        <w:adjustRightInd w:val="0"/>
        <w:spacing w:line="240" w:lineRule="atLeast"/>
        <w:rPr>
          <w:sz w:val="20"/>
          <w:szCs w:val="20"/>
        </w:rPr>
      </w:pPr>
      <w:r w:rsidRPr="0038058D">
        <w:rPr>
          <w:sz w:val="20"/>
          <w:szCs w:val="20"/>
          <w:lang w:val="en-US"/>
        </w:rPr>
        <w:t>D</w:t>
      </w:r>
      <w:r w:rsidRPr="0038058D">
        <w:rPr>
          <w:sz w:val="20"/>
          <w:szCs w:val="20"/>
        </w:rPr>
        <w:t xml:space="preserve">. Верно </w:t>
      </w:r>
      <w:r w:rsidRPr="0038058D">
        <w:rPr>
          <w:sz w:val="20"/>
          <w:szCs w:val="20"/>
          <w:lang w:val="en-US"/>
        </w:rPr>
        <w:t>I</w:t>
      </w:r>
      <w:r w:rsidRPr="0038058D">
        <w:rPr>
          <w:sz w:val="20"/>
          <w:szCs w:val="20"/>
        </w:rPr>
        <w:t xml:space="preserve"> и </w:t>
      </w:r>
      <w:r w:rsidRPr="0038058D">
        <w:rPr>
          <w:sz w:val="20"/>
          <w:szCs w:val="20"/>
          <w:lang w:val="en-US"/>
        </w:rPr>
        <w:t>III</w:t>
      </w:r>
    </w:p>
    <w:p w:rsidR="00045FB6" w:rsidRPr="0038058D" w:rsidRDefault="00045FB6" w:rsidP="0083150F">
      <w:pPr>
        <w:autoSpaceDE w:val="0"/>
        <w:autoSpaceDN w:val="0"/>
        <w:adjustRightInd w:val="0"/>
        <w:spacing w:line="240" w:lineRule="atLeast"/>
        <w:rPr>
          <w:sz w:val="20"/>
          <w:szCs w:val="20"/>
        </w:rPr>
      </w:pPr>
    </w:p>
    <w:p w:rsidR="00045FB6" w:rsidRPr="0038058D" w:rsidRDefault="00045FB6" w:rsidP="0083150F">
      <w:pPr>
        <w:autoSpaceDE w:val="0"/>
        <w:autoSpaceDN w:val="0"/>
        <w:adjustRightInd w:val="0"/>
        <w:spacing w:line="240" w:lineRule="atLeast"/>
        <w:rPr>
          <w:sz w:val="20"/>
          <w:szCs w:val="20"/>
        </w:rPr>
      </w:pPr>
      <w:r w:rsidRPr="0038058D">
        <w:rPr>
          <w:sz w:val="20"/>
          <w:szCs w:val="20"/>
        </w:rPr>
        <w:t>Код вопроса: 1.2.56</w:t>
      </w:r>
    </w:p>
    <w:p w:rsidR="00045FB6" w:rsidRPr="0038058D" w:rsidRDefault="00045FB6" w:rsidP="0083150F">
      <w:pPr>
        <w:autoSpaceDE w:val="0"/>
        <w:autoSpaceDN w:val="0"/>
        <w:adjustRightInd w:val="0"/>
        <w:spacing w:line="240" w:lineRule="atLeast"/>
        <w:rPr>
          <w:sz w:val="20"/>
          <w:szCs w:val="20"/>
        </w:rPr>
      </w:pPr>
      <w:r w:rsidRPr="0038058D">
        <w:rPr>
          <w:sz w:val="20"/>
          <w:szCs w:val="20"/>
        </w:rPr>
        <w:t>Инвестиционный пай интервального паевого инвестиционного фонда удостоверяет</w:t>
      </w:r>
      <w:r w:rsidRPr="0038058D" w:rsidDel="002818B8">
        <w:rPr>
          <w:sz w:val="20"/>
          <w:szCs w:val="20"/>
        </w:rPr>
        <w:t xml:space="preserve"> </w:t>
      </w:r>
    </w:p>
    <w:p w:rsidR="00045FB6" w:rsidRPr="0038058D" w:rsidRDefault="00045FB6" w:rsidP="0083150F">
      <w:pPr>
        <w:autoSpaceDE w:val="0"/>
        <w:autoSpaceDN w:val="0"/>
        <w:adjustRightInd w:val="0"/>
        <w:spacing w:line="240" w:lineRule="atLeast"/>
        <w:rPr>
          <w:sz w:val="20"/>
          <w:szCs w:val="20"/>
        </w:rPr>
      </w:pPr>
      <w:r w:rsidRPr="0038058D">
        <w:rPr>
          <w:sz w:val="20"/>
          <w:szCs w:val="20"/>
        </w:rPr>
        <w:t>I. Право требовать от управляющей компании надлежащего доверительного управления фондом;</w:t>
      </w:r>
    </w:p>
    <w:p w:rsidR="00045FB6" w:rsidRPr="0038058D" w:rsidRDefault="00045FB6" w:rsidP="0083150F">
      <w:pPr>
        <w:autoSpaceDE w:val="0"/>
        <w:autoSpaceDN w:val="0"/>
        <w:adjustRightInd w:val="0"/>
        <w:spacing w:line="240" w:lineRule="atLeast"/>
        <w:rPr>
          <w:sz w:val="20"/>
          <w:szCs w:val="20"/>
        </w:rPr>
      </w:pPr>
      <w:r w:rsidRPr="0038058D">
        <w:rPr>
          <w:sz w:val="20"/>
          <w:szCs w:val="20"/>
        </w:rPr>
        <w:t>II. Право владельца пая требовать от управляющей компании погашения инвестиционного пая и выплаты денежной компенсации, соразмерной приходящейся на него доле в праве общей собственности на имущество фонда, не реже 1 раза в год в течение срока, определенного правилами доверительного управления данным фондом;</w:t>
      </w:r>
    </w:p>
    <w:p w:rsidR="00045FB6" w:rsidRPr="0038058D" w:rsidRDefault="00045FB6" w:rsidP="0083150F">
      <w:pPr>
        <w:autoSpaceDE w:val="0"/>
        <w:autoSpaceDN w:val="0"/>
        <w:adjustRightInd w:val="0"/>
        <w:spacing w:line="240" w:lineRule="atLeast"/>
        <w:outlineLvl w:val="0"/>
        <w:rPr>
          <w:sz w:val="20"/>
          <w:szCs w:val="20"/>
        </w:rPr>
      </w:pPr>
      <w:r w:rsidRPr="0038058D">
        <w:rPr>
          <w:sz w:val="20"/>
          <w:szCs w:val="20"/>
        </w:rPr>
        <w:t>III. Право участвовать в общем собрании владельцев паев паевого инвестиционного фонда;</w:t>
      </w:r>
    </w:p>
    <w:p w:rsidR="00045FB6" w:rsidRPr="0038058D" w:rsidRDefault="00045FB6" w:rsidP="0083150F">
      <w:pPr>
        <w:autoSpaceDE w:val="0"/>
        <w:autoSpaceDN w:val="0"/>
        <w:adjustRightInd w:val="0"/>
        <w:spacing w:line="240" w:lineRule="atLeast"/>
        <w:rPr>
          <w:sz w:val="20"/>
          <w:szCs w:val="20"/>
        </w:rPr>
      </w:pPr>
      <w:r w:rsidRPr="0038058D">
        <w:rPr>
          <w:sz w:val="20"/>
          <w:szCs w:val="20"/>
        </w:rPr>
        <w:t>IV. Право на получение денежной компенсации при прекращении договора доверительного управления паевым инвестиционным фондом со всеми владельцами паев этого фонда.</w:t>
      </w:r>
    </w:p>
    <w:p w:rsidR="00045FB6" w:rsidRPr="0038058D" w:rsidRDefault="00045FB6" w:rsidP="0083150F">
      <w:pPr>
        <w:autoSpaceDE w:val="0"/>
        <w:autoSpaceDN w:val="0"/>
        <w:adjustRightInd w:val="0"/>
        <w:spacing w:line="240" w:lineRule="atLeast"/>
        <w:rPr>
          <w:sz w:val="20"/>
          <w:szCs w:val="20"/>
        </w:rPr>
      </w:pPr>
      <w:r w:rsidRPr="0038058D">
        <w:rPr>
          <w:sz w:val="20"/>
          <w:szCs w:val="20"/>
        </w:rPr>
        <w:t>Ответы:</w:t>
      </w:r>
    </w:p>
    <w:p w:rsidR="00045FB6" w:rsidRPr="0038058D" w:rsidRDefault="00045FB6" w:rsidP="0083150F">
      <w:pPr>
        <w:autoSpaceDE w:val="0"/>
        <w:autoSpaceDN w:val="0"/>
        <w:adjustRightInd w:val="0"/>
        <w:spacing w:line="240" w:lineRule="atLeast"/>
        <w:rPr>
          <w:sz w:val="20"/>
          <w:szCs w:val="20"/>
        </w:rPr>
      </w:pPr>
      <w:r w:rsidRPr="0038058D">
        <w:rPr>
          <w:sz w:val="20"/>
          <w:szCs w:val="20"/>
          <w:lang w:val="en-US"/>
        </w:rPr>
        <w:t>A</w:t>
      </w:r>
      <w:r w:rsidRPr="0038058D">
        <w:rPr>
          <w:sz w:val="20"/>
          <w:szCs w:val="20"/>
        </w:rPr>
        <w:t xml:space="preserve">. Верно только </w:t>
      </w:r>
      <w:r w:rsidRPr="0038058D">
        <w:rPr>
          <w:sz w:val="20"/>
          <w:szCs w:val="20"/>
          <w:lang w:val="en-US"/>
        </w:rPr>
        <w:t>I</w:t>
      </w:r>
      <w:r w:rsidRPr="0038058D">
        <w:rPr>
          <w:sz w:val="20"/>
          <w:szCs w:val="20"/>
        </w:rPr>
        <w:t xml:space="preserve">, </w:t>
      </w:r>
      <w:r w:rsidRPr="0038058D">
        <w:rPr>
          <w:sz w:val="20"/>
          <w:szCs w:val="20"/>
          <w:lang w:val="en-US"/>
        </w:rPr>
        <w:t>III</w:t>
      </w:r>
      <w:r w:rsidRPr="0038058D">
        <w:rPr>
          <w:sz w:val="20"/>
          <w:szCs w:val="20"/>
        </w:rPr>
        <w:t xml:space="preserve"> и </w:t>
      </w:r>
      <w:r w:rsidRPr="0038058D">
        <w:rPr>
          <w:sz w:val="20"/>
          <w:szCs w:val="20"/>
          <w:lang w:val="en-US"/>
        </w:rPr>
        <w:t>IV</w:t>
      </w:r>
    </w:p>
    <w:p w:rsidR="00045FB6" w:rsidRPr="0038058D" w:rsidRDefault="00045FB6" w:rsidP="0083150F">
      <w:pPr>
        <w:autoSpaceDE w:val="0"/>
        <w:autoSpaceDN w:val="0"/>
        <w:adjustRightInd w:val="0"/>
        <w:spacing w:line="240" w:lineRule="atLeast"/>
        <w:rPr>
          <w:sz w:val="20"/>
          <w:szCs w:val="20"/>
        </w:rPr>
      </w:pPr>
      <w:r w:rsidRPr="0038058D">
        <w:rPr>
          <w:sz w:val="20"/>
          <w:szCs w:val="20"/>
          <w:lang w:val="en-US"/>
        </w:rPr>
        <w:t>B</w:t>
      </w:r>
      <w:r w:rsidRPr="0038058D">
        <w:rPr>
          <w:sz w:val="20"/>
          <w:szCs w:val="20"/>
        </w:rPr>
        <w:t xml:space="preserve">. Верно только </w:t>
      </w:r>
      <w:r w:rsidRPr="0038058D">
        <w:rPr>
          <w:sz w:val="20"/>
          <w:szCs w:val="20"/>
          <w:lang w:val="en-US"/>
        </w:rPr>
        <w:t>I</w:t>
      </w:r>
      <w:r w:rsidRPr="0038058D">
        <w:rPr>
          <w:sz w:val="20"/>
          <w:szCs w:val="20"/>
        </w:rPr>
        <w:t xml:space="preserve">, </w:t>
      </w:r>
      <w:r w:rsidRPr="0038058D">
        <w:rPr>
          <w:sz w:val="20"/>
          <w:szCs w:val="20"/>
          <w:lang w:val="en-US"/>
        </w:rPr>
        <w:t>II</w:t>
      </w:r>
      <w:r w:rsidRPr="0038058D">
        <w:rPr>
          <w:sz w:val="20"/>
          <w:szCs w:val="20"/>
        </w:rPr>
        <w:t xml:space="preserve"> и </w:t>
      </w:r>
      <w:r w:rsidRPr="0038058D">
        <w:rPr>
          <w:sz w:val="20"/>
          <w:szCs w:val="20"/>
          <w:lang w:val="en-US"/>
        </w:rPr>
        <w:t>IV</w:t>
      </w:r>
    </w:p>
    <w:p w:rsidR="00045FB6" w:rsidRPr="0038058D" w:rsidRDefault="00045FB6" w:rsidP="0083150F">
      <w:pPr>
        <w:autoSpaceDE w:val="0"/>
        <w:autoSpaceDN w:val="0"/>
        <w:adjustRightInd w:val="0"/>
        <w:spacing w:line="240" w:lineRule="atLeast"/>
        <w:rPr>
          <w:sz w:val="20"/>
          <w:szCs w:val="20"/>
        </w:rPr>
      </w:pPr>
      <w:r w:rsidRPr="0038058D">
        <w:rPr>
          <w:sz w:val="20"/>
          <w:szCs w:val="20"/>
          <w:lang w:val="en-US"/>
        </w:rPr>
        <w:t>C</w:t>
      </w:r>
      <w:r w:rsidRPr="0038058D">
        <w:rPr>
          <w:sz w:val="20"/>
          <w:szCs w:val="20"/>
        </w:rPr>
        <w:t xml:space="preserve">. Верно только </w:t>
      </w:r>
      <w:r w:rsidRPr="0038058D">
        <w:rPr>
          <w:sz w:val="20"/>
          <w:szCs w:val="20"/>
          <w:lang w:val="en-US"/>
        </w:rPr>
        <w:t>I</w:t>
      </w:r>
      <w:r w:rsidRPr="0038058D">
        <w:rPr>
          <w:sz w:val="20"/>
          <w:szCs w:val="20"/>
        </w:rPr>
        <w:t xml:space="preserve"> и </w:t>
      </w:r>
      <w:r w:rsidRPr="0038058D">
        <w:rPr>
          <w:sz w:val="20"/>
          <w:szCs w:val="20"/>
          <w:lang w:val="en-US"/>
        </w:rPr>
        <w:t>II</w:t>
      </w:r>
    </w:p>
    <w:p w:rsidR="00045FB6" w:rsidRPr="0038058D" w:rsidRDefault="00045FB6" w:rsidP="0083150F">
      <w:pPr>
        <w:autoSpaceDE w:val="0"/>
        <w:autoSpaceDN w:val="0"/>
        <w:adjustRightInd w:val="0"/>
        <w:spacing w:line="240" w:lineRule="atLeast"/>
        <w:rPr>
          <w:sz w:val="20"/>
          <w:szCs w:val="20"/>
        </w:rPr>
      </w:pPr>
      <w:r w:rsidRPr="0038058D">
        <w:rPr>
          <w:sz w:val="20"/>
          <w:szCs w:val="20"/>
          <w:lang w:val="en-US"/>
        </w:rPr>
        <w:t>D</w:t>
      </w:r>
      <w:r w:rsidRPr="0038058D">
        <w:rPr>
          <w:sz w:val="20"/>
          <w:szCs w:val="20"/>
        </w:rPr>
        <w:t>. Верно все вышеперечисленное</w:t>
      </w:r>
    </w:p>
    <w:p w:rsidR="00045FB6" w:rsidRPr="0038058D" w:rsidRDefault="00045FB6" w:rsidP="0083150F">
      <w:pPr>
        <w:autoSpaceDE w:val="0"/>
        <w:autoSpaceDN w:val="0"/>
        <w:adjustRightInd w:val="0"/>
        <w:spacing w:line="240" w:lineRule="atLeast"/>
        <w:rPr>
          <w:sz w:val="20"/>
          <w:szCs w:val="20"/>
        </w:rPr>
      </w:pPr>
    </w:p>
    <w:p w:rsidR="00045FB6" w:rsidRPr="0038058D" w:rsidRDefault="00045FB6" w:rsidP="0083150F">
      <w:pPr>
        <w:autoSpaceDE w:val="0"/>
        <w:autoSpaceDN w:val="0"/>
        <w:adjustRightInd w:val="0"/>
        <w:spacing w:line="240" w:lineRule="atLeast"/>
        <w:rPr>
          <w:sz w:val="20"/>
          <w:szCs w:val="20"/>
        </w:rPr>
      </w:pPr>
      <w:r w:rsidRPr="0038058D">
        <w:rPr>
          <w:sz w:val="20"/>
          <w:szCs w:val="20"/>
        </w:rPr>
        <w:t>Код вопроса: 1.1.57</w:t>
      </w:r>
    </w:p>
    <w:p w:rsidR="00045FB6" w:rsidRPr="0038058D" w:rsidRDefault="00045FB6" w:rsidP="0083150F">
      <w:pPr>
        <w:autoSpaceDE w:val="0"/>
        <w:autoSpaceDN w:val="0"/>
        <w:adjustRightInd w:val="0"/>
        <w:spacing w:line="240" w:lineRule="atLeast"/>
        <w:rPr>
          <w:sz w:val="20"/>
          <w:szCs w:val="20"/>
        </w:rPr>
      </w:pPr>
      <w:r w:rsidRPr="0038058D">
        <w:rPr>
          <w:sz w:val="20"/>
          <w:szCs w:val="20"/>
        </w:rPr>
        <w:t>Инвестиционный пай закрытого паевого инвестиционного фонда удостоверяет</w:t>
      </w:r>
      <w:r w:rsidRPr="0038058D" w:rsidDel="002818B8">
        <w:rPr>
          <w:sz w:val="20"/>
          <w:szCs w:val="20"/>
        </w:rPr>
        <w:t xml:space="preserve"> </w:t>
      </w:r>
    </w:p>
    <w:p w:rsidR="00045FB6" w:rsidRPr="0038058D" w:rsidRDefault="00045FB6" w:rsidP="0083150F">
      <w:pPr>
        <w:autoSpaceDE w:val="0"/>
        <w:autoSpaceDN w:val="0"/>
        <w:adjustRightInd w:val="0"/>
        <w:spacing w:line="240" w:lineRule="atLeast"/>
        <w:rPr>
          <w:sz w:val="20"/>
          <w:szCs w:val="20"/>
        </w:rPr>
      </w:pPr>
      <w:r w:rsidRPr="0038058D">
        <w:rPr>
          <w:sz w:val="20"/>
          <w:szCs w:val="20"/>
        </w:rPr>
        <w:t>I. Право требовать от управляющей компании надлежащего доверительного управления фондом;</w:t>
      </w:r>
    </w:p>
    <w:p w:rsidR="00045FB6" w:rsidRPr="0038058D" w:rsidRDefault="00045FB6" w:rsidP="0083150F">
      <w:pPr>
        <w:autoSpaceDE w:val="0"/>
        <w:autoSpaceDN w:val="0"/>
        <w:adjustRightInd w:val="0"/>
        <w:spacing w:line="240" w:lineRule="atLeast"/>
        <w:outlineLvl w:val="0"/>
        <w:rPr>
          <w:sz w:val="20"/>
          <w:szCs w:val="20"/>
        </w:rPr>
      </w:pPr>
      <w:r w:rsidRPr="0038058D">
        <w:rPr>
          <w:sz w:val="20"/>
          <w:szCs w:val="20"/>
        </w:rPr>
        <w:t>II. Право участвовать в общем собрании владельцев паев паевого инвестиционного фонда;</w:t>
      </w:r>
    </w:p>
    <w:p w:rsidR="00045FB6" w:rsidRPr="0038058D" w:rsidRDefault="00045FB6" w:rsidP="0083150F">
      <w:pPr>
        <w:autoSpaceDE w:val="0"/>
        <w:autoSpaceDN w:val="0"/>
        <w:adjustRightInd w:val="0"/>
        <w:spacing w:line="240" w:lineRule="atLeast"/>
        <w:rPr>
          <w:sz w:val="20"/>
          <w:szCs w:val="20"/>
        </w:rPr>
      </w:pPr>
      <w:r w:rsidRPr="0038058D">
        <w:rPr>
          <w:sz w:val="20"/>
          <w:szCs w:val="20"/>
        </w:rPr>
        <w:t>III. Право получения дохода от доверительного управления имуществом фонда, если это предусмотрено правилами доверительного управления фондом;</w:t>
      </w:r>
    </w:p>
    <w:p w:rsidR="00045FB6" w:rsidRPr="0038058D" w:rsidRDefault="00045FB6" w:rsidP="0083150F">
      <w:pPr>
        <w:autoSpaceDE w:val="0"/>
        <w:autoSpaceDN w:val="0"/>
        <w:adjustRightInd w:val="0"/>
        <w:spacing w:line="240" w:lineRule="atLeast"/>
        <w:rPr>
          <w:sz w:val="20"/>
          <w:szCs w:val="20"/>
        </w:rPr>
      </w:pPr>
      <w:r w:rsidRPr="0038058D">
        <w:rPr>
          <w:sz w:val="20"/>
          <w:szCs w:val="20"/>
        </w:rPr>
        <w:t>IV. Право инвестора требовать от управляющей компании погашения инвестиционного пая и выплаты денежной компенсации, соразмерной приходящейся на него доле в праве общей собственности на имущество фонда, в случаях предусмотренных Федеральным законом «Об инвестиционных фондах».</w:t>
      </w:r>
    </w:p>
    <w:p w:rsidR="00045FB6" w:rsidRPr="0038058D" w:rsidRDefault="00045FB6" w:rsidP="0083150F">
      <w:pPr>
        <w:autoSpaceDE w:val="0"/>
        <w:autoSpaceDN w:val="0"/>
        <w:adjustRightInd w:val="0"/>
        <w:spacing w:line="240" w:lineRule="atLeast"/>
        <w:rPr>
          <w:sz w:val="20"/>
          <w:szCs w:val="20"/>
        </w:rPr>
      </w:pPr>
      <w:r w:rsidRPr="0038058D">
        <w:rPr>
          <w:sz w:val="20"/>
          <w:szCs w:val="20"/>
        </w:rPr>
        <w:t>Ответы:</w:t>
      </w:r>
    </w:p>
    <w:p w:rsidR="00045FB6" w:rsidRPr="0038058D" w:rsidRDefault="00045FB6" w:rsidP="0083150F">
      <w:pPr>
        <w:autoSpaceDE w:val="0"/>
        <w:autoSpaceDN w:val="0"/>
        <w:adjustRightInd w:val="0"/>
        <w:spacing w:line="240" w:lineRule="atLeast"/>
        <w:rPr>
          <w:sz w:val="20"/>
          <w:szCs w:val="20"/>
        </w:rPr>
      </w:pPr>
      <w:r w:rsidRPr="0038058D">
        <w:rPr>
          <w:sz w:val="20"/>
          <w:szCs w:val="20"/>
          <w:lang w:val="en-US"/>
        </w:rPr>
        <w:t>A</w:t>
      </w:r>
      <w:r w:rsidRPr="0038058D">
        <w:rPr>
          <w:sz w:val="20"/>
          <w:szCs w:val="20"/>
        </w:rPr>
        <w:t xml:space="preserve">. Верно только </w:t>
      </w:r>
      <w:r w:rsidRPr="0038058D">
        <w:rPr>
          <w:sz w:val="20"/>
          <w:szCs w:val="20"/>
          <w:lang w:val="en-US"/>
        </w:rPr>
        <w:t>I</w:t>
      </w:r>
      <w:r w:rsidRPr="0038058D">
        <w:rPr>
          <w:sz w:val="20"/>
          <w:szCs w:val="20"/>
        </w:rPr>
        <w:t xml:space="preserve"> и </w:t>
      </w:r>
      <w:r w:rsidRPr="0038058D">
        <w:rPr>
          <w:sz w:val="20"/>
          <w:szCs w:val="20"/>
          <w:lang w:val="en-US"/>
        </w:rPr>
        <w:t>III</w:t>
      </w:r>
    </w:p>
    <w:p w:rsidR="00045FB6" w:rsidRPr="0038058D" w:rsidRDefault="00045FB6" w:rsidP="0083150F">
      <w:pPr>
        <w:autoSpaceDE w:val="0"/>
        <w:autoSpaceDN w:val="0"/>
        <w:adjustRightInd w:val="0"/>
        <w:spacing w:line="240" w:lineRule="atLeast"/>
        <w:rPr>
          <w:sz w:val="20"/>
          <w:szCs w:val="20"/>
        </w:rPr>
      </w:pPr>
      <w:r w:rsidRPr="0038058D">
        <w:rPr>
          <w:sz w:val="20"/>
          <w:szCs w:val="20"/>
          <w:lang w:val="en-US"/>
        </w:rPr>
        <w:t>B</w:t>
      </w:r>
      <w:r w:rsidRPr="0038058D">
        <w:rPr>
          <w:sz w:val="20"/>
          <w:szCs w:val="20"/>
        </w:rPr>
        <w:t xml:space="preserve">. Верно только </w:t>
      </w:r>
      <w:r w:rsidRPr="0038058D">
        <w:rPr>
          <w:sz w:val="20"/>
          <w:szCs w:val="20"/>
          <w:lang w:val="en-US"/>
        </w:rPr>
        <w:t>I</w:t>
      </w:r>
      <w:r w:rsidRPr="0038058D">
        <w:rPr>
          <w:sz w:val="20"/>
          <w:szCs w:val="20"/>
        </w:rPr>
        <w:t xml:space="preserve">, </w:t>
      </w:r>
      <w:r w:rsidRPr="0038058D">
        <w:rPr>
          <w:sz w:val="20"/>
          <w:szCs w:val="20"/>
          <w:lang w:val="en-US"/>
        </w:rPr>
        <w:t>III</w:t>
      </w:r>
      <w:r w:rsidRPr="0038058D">
        <w:rPr>
          <w:sz w:val="20"/>
          <w:szCs w:val="20"/>
        </w:rPr>
        <w:t xml:space="preserve"> и </w:t>
      </w:r>
      <w:r w:rsidRPr="0038058D">
        <w:rPr>
          <w:sz w:val="20"/>
          <w:szCs w:val="20"/>
          <w:lang w:val="en-US"/>
        </w:rPr>
        <w:t>IV</w:t>
      </w:r>
    </w:p>
    <w:p w:rsidR="00045FB6" w:rsidRPr="0038058D" w:rsidRDefault="00045FB6" w:rsidP="0083150F">
      <w:pPr>
        <w:autoSpaceDE w:val="0"/>
        <w:autoSpaceDN w:val="0"/>
        <w:adjustRightInd w:val="0"/>
        <w:spacing w:line="240" w:lineRule="atLeast"/>
        <w:rPr>
          <w:sz w:val="20"/>
          <w:szCs w:val="20"/>
        </w:rPr>
      </w:pPr>
      <w:r w:rsidRPr="0038058D">
        <w:rPr>
          <w:sz w:val="20"/>
          <w:szCs w:val="20"/>
          <w:lang w:val="en-US"/>
        </w:rPr>
        <w:t>C</w:t>
      </w:r>
      <w:r w:rsidRPr="0038058D">
        <w:rPr>
          <w:sz w:val="20"/>
          <w:szCs w:val="20"/>
        </w:rPr>
        <w:t>. Верно все вышеперечисленное</w:t>
      </w:r>
    </w:p>
    <w:p w:rsidR="00045FB6" w:rsidRPr="0038058D" w:rsidRDefault="00045FB6" w:rsidP="0083150F">
      <w:pPr>
        <w:autoSpaceDE w:val="0"/>
        <w:autoSpaceDN w:val="0"/>
        <w:adjustRightInd w:val="0"/>
        <w:spacing w:line="240" w:lineRule="atLeast"/>
        <w:rPr>
          <w:sz w:val="20"/>
          <w:szCs w:val="20"/>
        </w:rPr>
      </w:pPr>
      <w:r w:rsidRPr="0038058D">
        <w:rPr>
          <w:sz w:val="20"/>
          <w:szCs w:val="20"/>
          <w:lang w:val="en-US"/>
        </w:rPr>
        <w:t>D</w:t>
      </w:r>
      <w:r w:rsidRPr="0038058D">
        <w:rPr>
          <w:sz w:val="20"/>
          <w:szCs w:val="20"/>
        </w:rPr>
        <w:t xml:space="preserve">. Верно только </w:t>
      </w:r>
      <w:r w:rsidRPr="0038058D">
        <w:rPr>
          <w:sz w:val="20"/>
          <w:szCs w:val="20"/>
          <w:lang w:val="en-US"/>
        </w:rPr>
        <w:t>I</w:t>
      </w:r>
      <w:r w:rsidRPr="0038058D">
        <w:rPr>
          <w:sz w:val="20"/>
          <w:szCs w:val="20"/>
        </w:rPr>
        <w:t xml:space="preserve">, </w:t>
      </w:r>
      <w:r w:rsidRPr="0038058D">
        <w:rPr>
          <w:sz w:val="20"/>
          <w:szCs w:val="20"/>
          <w:lang w:val="en-US"/>
        </w:rPr>
        <w:t>II</w:t>
      </w:r>
      <w:r w:rsidRPr="0038058D">
        <w:rPr>
          <w:sz w:val="20"/>
          <w:szCs w:val="20"/>
        </w:rPr>
        <w:t xml:space="preserve"> и </w:t>
      </w:r>
      <w:r w:rsidRPr="0038058D">
        <w:rPr>
          <w:sz w:val="20"/>
          <w:szCs w:val="20"/>
          <w:lang w:val="en-US"/>
        </w:rPr>
        <w:t>III</w:t>
      </w:r>
    </w:p>
    <w:p w:rsidR="00045FB6" w:rsidRPr="0038058D" w:rsidRDefault="00045FB6" w:rsidP="0083150F">
      <w:pPr>
        <w:autoSpaceDE w:val="0"/>
        <w:autoSpaceDN w:val="0"/>
        <w:adjustRightInd w:val="0"/>
        <w:spacing w:line="240" w:lineRule="atLeast"/>
        <w:rPr>
          <w:sz w:val="20"/>
          <w:szCs w:val="20"/>
        </w:rPr>
      </w:pPr>
    </w:p>
    <w:p w:rsidR="00045FB6" w:rsidRPr="0038058D" w:rsidRDefault="00045FB6" w:rsidP="0083150F">
      <w:pPr>
        <w:autoSpaceDE w:val="0"/>
        <w:autoSpaceDN w:val="0"/>
        <w:adjustRightInd w:val="0"/>
        <w:spacing w:line="240" w:lineRule="atLeast"/>
        <w:rPr>
          <w:sz w:val="20"/>
          <w:szCs w:val="20"/>
        </w:rPr>
      </w:pPr>
      <w:r w:rsidRPr="0038058D">
        <w:rPr>
          <w:sz w:val="20"/>
          <w:szCs w:val="20"/>
        </w:rPr>
        <w:t>Код вопроса: 1.2.58</w:t>
      </w:r>
    </w:p>
    <w:p w:rsidR="00045FB6" w:rsidRPr="0038058D" w:rsidRDefault="00045FB6" w:rsidP="0083150F">
      <w:pPr>
        <w:autoSpaceDE w:val="0"/>
        <w:autoSpaceDN w:val="0"/>
        <w:adjustRightInd w:val="0"/>
        <w:spacing w:line="240" w:lineRule="atLeast"/>
        <w:rPr>
          <w:sz w:val="20"/>
          <w:szCs w:val="20"/>
        </w:rPr>
      </w:pPr>
      <w:r w:rsidRPr="0038058D">
        <w:rPr>
          <w:sz w:val="20"/>
          <w:szCs w:val="20"/>
        </w:rPr>
        <w:t>Выберите справедливые утверждения. Количество инвестиционных паев</w:t>
      </w:r>
    </w:p>
    <w:p w:rsidR="00045FB6" w:rsidRPr="0038058D" w:rsidRDefault="00045FB6" w:rsidP="0083150F">
      <w:pPr>
        <w:autoSpaceDE w:val="0"/>
        <w:autoSpaceDN w:val="0"/>
        <w:adjustRightInd w:val="0"/>
        <w:spacing w:line="240" w:lineRule="atLeast"/>
        <w:outlineLvl w:val="0"/>
        <w:rPr>
          <w:sz w:val="20"/>
          <w:szCs w:val="20"/>
        </w:rPr>
      </w:pPr>
      <w:r w:rsidRPr="0038058D">
        <w:rPr>
          <w:sz w:val="20"/>
          <w:szCs w:val="20"/>
        </w:rPr>
        <w:t>I. Открытого паевого инвестиционного фонда не ограничено;</w:t>
      </w:r>
    </w:p>
    <w:p w:rsidR="00045FB6" w:rsidRPr="0038058D" w:rsidRDefault="00045FB6" w:rsidP="0083150F">
      <w:pPr>
        <w:autoSpaceDE w:val="0"/>
        <w:autoSpaceDN w:val="0"/>
        <w:adjustRightInd w:val="0"/>
        <w:spacing w:line="240" w:lineRule="atLeast"/>
        <w:rPr>
          <w:sz w:val="20"/>
          <w:szCs w:val="20"/>
        </w:rPr>
      </w:pPr>
      <w:r w:rsidRPr="0038058D">
        <w:rPr>
          <w:sz w:val="20"/>
          <w:szCs w:val="20"/>
        </w:rPr>
        <w:t>II. Интервального паевого инвестиционного фонда ограничено;</w:t>
      </w:r>
    </w:p>
    <w:p w:rsidR="00045FB6" w:rsidRPr="0038058D" w:rsidRDefault="00045FB6" w:rsidP="0083150F">
      <w:pPr>
        <w:autoSpaceDE w:val="0"/>
        <w:autoSpaceDN w:val="0"/>
        <w:adjustRightInd w:val="0"/>
        <w:spacing w:line="240" w:lineRule="atLeast"/>
        <w:rPr>
          <w:sz w:val="20"/>
          <w:szCs w:val="20"/>
        </w:rPr>
      </w:pPr>
      <w:r w:rsidRPr="0038058D">
        <w:rPr>
          <w:sz w:val="20"/>
          <w:szCs w:val="20"/>
        </w:rPr>
        <w:t>III. Закрытого паевого инвестиционного фонда указывается в правилах доверительного управления этим фондом;</w:t>
      </w:r>
    </w:p>
    <w:p w:rsidR="00045FB6" w:rsidRPr="0038058D" w:rsidRDefault="00045FB6" w:rsidP="0083150F">
      <w:pPr>
        <w:autoSpaceDE w:val="0"/>
        <w:autoSpaceDN w:val="0"/>
        <w:adjustRightInd w:val="0"/>
        <w:spacing w:line="240" w:lineRule="atLeast"/>
        <w:rPr>
          <w:sz w:val="20"/>
          <w:szCs w:val="20"/>
        </w:rPr>
      </w:pPr>
      <w:r w:rsidRPr="0038058D">
        <w:rPr>
          <w:sz w:val="20"/>
          <w:szCs w:val="20"/>
        </w:rPr>
        <w:t>IV. Интервального паевого инвестиционного фонда не ограничено.</w:t>
      </w:r>
    </w:p>
    <w:p w:rsidR="00045FB6" w:rsidRPr="0038058D" w:rsidRDefault="00045FB6" w:rsidP="0083150F">
      <w:pPr>
        <w:autoSpaceDE w:val="0"/>
        <w:autoSpaceDN w:val="0"/>
        <w:adjustRightInd w:val="0"/>
        <w:spacing w:line="240" w:lineRule="atLeast"/>
        <w:rPr>
          <w:sz w:val="20"/>
          <w:szCs w:val="20"/>
        </w:rPr>
      </w:pPr>
      <w:r w:rsidRPr="0038058D">
        <w:rPr>
          <w:sz w:val="20"/>
          <w:szCs w:val="20"/>
        </w:rPr>
        <w:t>Ответы:</w:t>
      </w:r>
    </w:p>
    <w:p w:rsidR="00045FB6" w:rsidRPr="0038058D" w:rsidRDefault="00045FB6" w:rsidP="0083150F">
      <w:pPr>
        <w:autoSpaceDE w:val="0"/>
        <w:autoSpaceDN w:val="0"/>
        <w:adjustRightInd w:val="0"/>
        <w:spacing w:line="240" w:lineRule="atLeast"/>
        <w:rPr>
          <w:sz w:val="20"/>
          <w:szCs w:val="20"/>
        </w:rPr>
      </w:pPr>
      <w:r w:rsidRPr="0038058D">
        <w:rPr>
          <w:sz w:val="20"/>
          <w:szCs w:val="20"/>
          <w:lang w:val="en-US"/>
        </w:rPr>
        <w:t>A</w:t>
      </w:r>
      <w:r w:rsidRPr="0038058D">
        <w:rPr>
          <w:sz w:val="20"/>
          <w:szCs w:val="20"/>
        </w:rPr>
        <w:t xml:space="preserve">. </w:t>
      </w:r>
      <w:r w:rsidRPr="0038058D">
        <w:rPr>
          <w:sz w:val="20"/>
          <w:szCs w:val="20"/>
          <w:lang w:val="en-US"/>
        </w:rPr>
        <w:t>I</w:t>
      </w:r>
      <w:r w:rsidRPr="0038058D">
        <w:rPr>
          <w:sz w:val="20"/>
          <w:szCs w:val="20"/>
        </w:rPr>
        <w:t xml:space="preserve"> и </w:t>
      </w:r>
      <w:r w:rsidRPr="0038058D">
        <w:rPr>
          <w:sz w:val="20"/>
          <w:szCs w:val="20"/>
          <w:lang w:val="en-US"/>
        </w:rPr>
        <w:t>II</w:t>
      </w:r>
    </w:p>
    <w:p w:rsidR="00045FB6" w:rsidRPr="0038058D" w:rsidRDefault="00045FB6" w:rsidP="0083150F">
      <w:pPr>
        <w:autoSpaceDE w:val="0"/>
        <w:autoSpaceDN w:val="0"/>
        <w:adjustRightInd w:val="0"/>
        <w:spacing w:line="240" w:lineRule="atLeast"/>
        <w:rPr>
          <w:sz w:val="20"/>
          <w:szCs w:val="20"/>
        </w:rPr>
      </w:pPr>
      <w:r w:rsidRPr="0038058D">
        <w:rPr>
          <w:sz w:val="20"/>
          <w:szCs w:val="20"/>
          <w:lang w:val="en-US"/>
        </w:rPr>
        <w:t>B</w:t>
      </w:r>
      <w:r w:rsidRPr="0038058D">
        <w:rPr>
          <w:sz w:val="20"/>
          <w:szCs w:val="20"/>
        </w:rPr>
        <w:t xml:space="preserve">. </w:t>
      </w:r>
      <w:r w:rsidRPr="0038058D">
        <w:rPr>
          <w:sz w:val="20"/>
          <w:szCs w:val="20"/>
          <w:lang w:val="en-US"/>
        </w:rPr>
        <w:t>I</w:t>
      </w:r>
      <w:r w:rsidRPr="0038058D">
        <w:rPr>
          <w:sz w:val="20"/>
          <w:szCs w:val="20"/>
        </w:rPr>
        <w:t xml:space="preserve">, </w:t>
      </w:r>
      <w:r w:rsidRPr="0038058D">
        <w:rPr>
          <w:sz w:val="20"/>
          <w:szCs w:val="20"/>
          <w:lang w:val="en-US"/>
        </w:rPr>
        <w:t>III</w:t>
      </w:r>
      <w:r w:rsidRPr="0038058D">
        <w:rPr>
          <w:sz w:val="20"/>
          <w:szCs w:val="20"/>
        </w:rPr>
        <w:t xml:space="preserve"> и </w:t>
      </w:r>
      <w:r w:rsidRPr="0038058D">
        <w:rPr>
          <w:sz w:val="20"/>
          <w:szCs w:val="20"/>
          <w:lang w:val="en-US"/>
        </w:rPr>
        <w:t>IV</w:t>
      </w:r>
    </w:p>
    <w:p w:rsidR="00045FB6" w:rsidRPr="0038058D" w:rsidRDefault="00045FB6" w:rsidP="0083150F">
      <w:pPr>
        <w:autoSpaceDE w:val="0"/>
        <w:autoSpaceDN w:val="0"/>
        <w:adjustRightInd w:val="0"/>
        <w:spacing w:line="240" w:lineRule="atLeast"/>
        <w:rPr>
          <w:sz w:val="20"/>
          <w:szCs w:val="20"/>
        </w:rPr>
      </w:pPr>
      <w:r w:rsidRPr="0038058D">
        <w:rPr>
          <w:sz w:val="20"/>
          <w:szCs w:val="20"/>
          <w:lang w:val="en-US"/>
        </w:rPr>
        <w:t>C</w:t>
      </w:r>
      <w:r w:rsidRPr="0038058D">
        <w:rPr>
          <w:sz w:val="20"/>
          <w:szCs w:val="20"/>
        </w:rPr>
        <w:t xml:space="preserve">. </w:t>
      </w:r>
      <w:r w:rsidRPr="0038058D">
        <w:rPr>
          <w:sz w:val="20"/>
          <w:szCs w:val="20"/>
          <w:lang w:val="en-US"/>
        </w:rPr>
        <w:t>I</w:t>
      </w:r>
      <w:r w:rsidRPr="0038058D">
        <w:rPr>
          <w:sz w:val="20"/>
          <w:szCs w:val="20"/>
        </w:rPr>
        <w:t xml:space="preserve">, </w:t>
      </w:r>
      <w:r w:rsidRPr="0038058D">
        <w:rPr>
          <w:sz w:val="20"/>
          <w:szCs w:val="20"/>
          <w:lang w:val="en-US"/>
        </w:rPr>
        <w:t>II</w:t>
      </w:r>
      <w:r w:rsidRPr="0038058D">
        <w:rPr>
          <w:sz w:val="20"/>
          <w:szCs w:val="20"/>
        </w:rPr>
        <w:t xml:space="preserve"> и </w:t>
      </w:r>
      <w:r w:rsidRPr="0038058D">
        <w:rPr>
          <w:sz w:val="20"/>
          <w:szCs w:val="20"/>
          <w:lang w:val="en-US"/>
        </w:rPr>
        <w:t>IV</w:t>
      </w:r>
    </w:p>
    <w:p w:rsidR="00045FB6" w:rsidRPr="0038058D" w:rsidRDefault="00045FB6" w:rsidP="0083150F">
      <w:pPr>
        <w:autoSpaceDE w:val="0"/>
        <w:autoSpaceDN w:val="0"/>
        <w:adjustRightInd w:val="0"/>
        <w:spacing w:line="240" w:lineRule="atLeast"/>
        <w:rPr>
          <w:sz w:val="20"/>
          <w:szCs w:val="20"/>
        </w:rPr>
      </w:pPr>
      <w:r w:rsidRPr="0038058D">
        <w:rPr>
          <w:sz w:val="20"/>
          <w:szCs w:val="20"/>
          <w:lang w:val="en-US"/>
        </w:rPr>
        <w:t>D</w:t>
      </w:r>
      <w:r w:rsidRPr="0038058D">
        <w:rPr>
          <w:sz w:val="20"/>
          <w:szCs w:val="20"/>
        </w:rPr>
        <w:t xml:space="preserve">. </w:t>
      </w:r>
      <w:r w:rsidRPr="0038058D">
        <w:rPr>
          <w:sz w:val="20"/>
          <w:szCs w:val="20"/>
          <w:lang w:val="en-US"/>
        </w:rPr>
        <w:t>I</w:t>
      </w:r>
      <w:r w:rsidRPr="0038058D">
        <w:rPr>
          <w:sz w:val="20"/>
          <w:szCs w:val="20"/>
        </w:rPr>
        <w:t xml:space="preserve">, </w:t>
      </w:r>
      <w:r w:rsidRPr="0038058D">
        <w:rPr>
          <w:sz w:val="20"/>
          <w:szCs w:val="20"/>
          <w:lang w:val="en-US"/>
        </w:rPr>
        <w:t>II</w:t>
      </w:r>
      <w:r w:rsidRPr="0038058D">
        <w:rPr>
          <w:sz w:val="20"/>
          <w:szCs w:val="20"/>
        </w:rPr>
        <w:t xml:space="preserve"> и </w:t>
      </w:r>
      <w:r w:rsidRPr="0038058D">
        <w:rPr>
          <w:sz w:val="20"/>
          <w:szCs w:val="20"/>
          <w:lang w:val="en-US"/>
        </w:rPr>
        <w:t>III</w:t>
      </w:r>
    </w:p>
    <w:p w:rsidR="00045FB6" w:rsidRPr="0038058D" w:rsidRDefault="00045FB6" w:rsidP="0083150F">
      <w:pPr>
        <w:autoSpaceDE w:val="0"/>
        <w:autoSpaceDN w:val="0"/>
        <w:adjustRightInd w:val="0"/>
        <w:spacing w:line="240" w:lineRule="atLeast"/>
        <w:rPr>
          <w:sz w:val="20"/>
          <w:szCs w:val="20"/>
        </w:rPr>
      </w:pPr>
    </w:p>
    <w:p w:rsidR="00045FB6" w:rsidRPr="0038058D" w:rsidRDefault="00045FB6" w:rsidP="0083150F">
      <w:pPr>
        <w:autoSpaceDE w:val="0"/>
        <w:autoSpaceDN w:val="0"/>
        <w:adjustRightInd w:val="0"/>
        <w:spacing w:line="240" w:lineRule="atLeast"/>
        <w:rPr>
          <w:sz w:val="20"/>
          <w:szCs w:val="20"/>
        </w:rPr>
      </w:pPr>
      <w:r w:rsidRPr="0038058D">
        <w:rPr>
          <w:sz w:val="20"/>
          <w:szCs w:val="20"/>
        </w:rPr>
        <w:t>Код вопроса: 1.2.59</w:t>
      </w:r>
    </w:p>
    <w:p w:rsidR="00045FB6" w:rsidRPr="0038058D" w:rsidRDefault="00045FB6" w:rsidP="0083150F">
      <w:pPr>
        <w:autoSpaceDE w:val="0"/>
        <w:autoSpaceDN w:val="0"/>
        <w:adjustRightInd w:val="0"/>
        <w:spacing w:line="240" w:lineRule="atLeast"/>
        <w:rPr>
          <w:sz w:val="20"/>
          <w:szCs w:val="20"/>
        </w:rPr>
      </w:pPr>
      <w:r w:rsidRPr="0038058D">
        <w:rPr>
          <w:sz w:val="20"/>
          <w:szCs w:val="20"/>
        </w:rPr>
        <w:t>Найдите верные утверждения:</w:t>
      </w:r>
    </w:p>
    <w:p w:rsidR="00045FB6" w:rsidRPr="0038058D" w:rsidRDefault="00045FB6" w:rsidP="0083150F">
      <w:pPr>
        <w:autoSpaceDE w:val="0"/>
        <w:autoSpaceDN w:val="0"/>
        <w:adjustRightInd w:val="0"/>
        <w:spacing w:line="240" w:lineRule="atLeast"/>
        <w:rPr>
          <w:sz w:val="20"/>
          <w:szCs w:val="20"/>
        </w:rPr>
      </w:pPr>
      <w:r w:rsidRPr="0038058D">
        <w:rPr>
          <w:sz w:val="20"/>
          <w:szCs w:val="20"/>
        </w:rPr>
        <w:t>I. Общее собрание владельцев инвестиционных паев закрытого паевого инвестиционного фонда может быть созвано управляющей компанией по собственной инициативе;</w:t>
      </w:r>
    </w:p>
    <w:p w:rsidR="00045FB6" w:rsidRPr="0038058D" w:rsidRDefault="00045FB6" w:rsidP="0083150F">
      <w:pPr>
        <w:autoSpaceDE w:val="0"/>
        <w:autoSpaceDN w:val="0"/>
        <w:adjustRightInd w:val="0"/>
        <w:spacing w:line="240" w:lineRule="atLeast"/>
        <w:rPr>
          <w:sz w:val="20"/>
          <w:szCs w:val="20"/>
        </w:rPr>
      </w:pPr>
      <w:r w:rsidRPr="0038058D">
        <w:rPr>
          <w:sz w:val="20"/>
          <w:szCs w:val="20"/>
        </w:rPr>
        <w:t>II. Общее собрание владельцев инвестиционных паев закрытого паевого инвестиционного фонда может быть созвано по письменному требованию владельцев инвестиционных паев, составляющих не менее 10% общего количества паев на дату подачи этого требования;</w:t>
      </w:r>
    </w:p>
    <w:p w:rsidR="00045FB6" w:rsidRPr="0038058D" w:rsidRDefault="00045FB6" w:rsidP="0083150F">
      <w:pPr>
        <w:autoSpaceDE w:val="0"/>
        <w:autoSpaceDN w:val="0"/>
        <w:adjustRightInd w:val="0"/>
        <w:spacing w:line="240" w:lineRule="atLeast"/>
        <w:rPr>
          <w:sz w:val="20"/>
          <w:szCs w:val="20"/>
        </w:rPr>
      </w:pPr>
      <w:r w:rsidRPr="0038058D">
        <w:rPr>
          <w:sz w:val="20"/>
          <w:szCs w:val="20"/>
        </w:rPr>
        <w:t>III. Расходы, связанные с созывом и проведением общего собрания владельцев инвестиционных паев закрытого паевого инвестиционного фонда, возмещаются за счет имущества управляющей компании.</w:t>
      </w:r>
    </w:p>
    <w:p w:rsidR="00045FB6" w:rsidRPr="0038058D" w:rsidRDefault="00045FB6" w:rsidP="0083150F">
      <w:pPr>
        <w:autoSpaceDE w:val="0"/>
        <w:autoSpaceDN w:val="0"/>
        <w:adjustRightInd w:val="0"/>
        <w:spacing w:line="240" w:lineRule="atLeast"/>
        <w:rPr>
          <w:sz w:val="20"/>
          <w:szCs w:val="20"/>
        </w:rPr>
      </w:pPr>
      <w:r w:rsidRPr="0038058D">
        <w:rPr>
          <w:sz w:val="20"/>
          <w:szCs w:val="20"/>
        </w:rPr>
        <w:t>Ответы:</w:t>
      </w:r>
    </w:p>
    <w:p w:rsidR="00045FB6" w:rsidRPr="0038058D" w:rsidRDefault="00045FB6" w:rsidP="0083150F">
      <w:pPr>
        <w:autoSpaceDE w:val="0"/>
        <w:autoSpaceDN w:val="0"/>
        <w:adjustRightInd w:val="0"/>
        <w:spacing w:line="240" w:lineRule="atLeast"/>
        <w:rPr>
          <w:sz w:val="20"/>
          <w:szCs w:val="20"/>
        </w:rPr>
      </w:pPr>
      <w:r w:rsidRPr="0038058D">
        <w:rPr>
          <w:sz w:val="20"/>
          <w:szCs w:val="20"/>
          <w:lang w:val="en-US"/>
        </w:rPr>
        <w:t>A</w:t>
      </w:r>
      <w:r w:rsidRPr="0038058D">
        <w:rPr>
          <w:sz w:val="20"/>
          <w:szCs w:val="20"/>
        </w:rPr>
        <w:t xml:space="preserve">. </w:t>
      </w:r>
      <w:r w:rsidRPr="0038058D">
        <w:rPr>
          <w:sz w:val="20"/>
          <w:szCs w:val="20"/>
          <w:lang w:val="en-US"/>
        </w:rPr>
        <w:t>I</w:t>
      </w:r>
      <w:r w:rsidRPr="0038058D">
        <w:rPr>
          <w:sz w:val="20"/>
          <w:szCs w:val="20"/>
        </w:rPr>
        <w:t xml:space="preserve"> и </w:t>
      </w:r>
      <w:r w:rsidRPr="0038058D">
        <w:rPr>
          <w:sz w:val="20"/>
          <w:szCs w:val="20"/>
          <w:lang w:val="en-US"/>
        </w:rPr>
        <w:t>III</w:t>
      </w:r>
    </w:p>
    <w:p w:rsidR="00045FB6" w:rsidRPr="0038058D" w:rsidRDefault="00045FB6" w:rsidP="0083150F">
      <w:pPr>
        <w:autoSpaceDE w:val="0"/>
        <w:autoSpaceDN w:val="0"/>
        <w:adjustRightInd w:val="0"/>
        <w:spacing w:line="240" w:lineRule="atLeast"/>
        <w:rPr>
          <w:sz w:val="20"/>
          <w:szCs w:val="20"/>
        </w:rPr>
      </w:pPr>
      <w:r w:rsidRPr="0038058D">
        <w:rPr>
          <w:sz w:val="20"/>
          <w:szCs w:val="20"/>
          <w:lang w:val="en-US"/>
        </w:rPr>
        <w:t>B</w:t>
      </w:r>
      <w:r w:rsidRPr="0038058D">
        <w:rPr>
          <w:sz w:val="20"/>
          <w:szCs w:val="20"/>
        </w:rPr>
        <w:t>. Все вышеперечисленное</w:t>
      </w:r>
    </w:p>
    <w:p w:rsidR="00045FB6" w:rsidRPr="0038058D" w:rsidRDefault="00045FB6" w:rsidP="0083150F">
      <w:pPr>
        <w:autoSpaceDE w:val="0"/>
        <w:autoSpaceDN w:val="0"/>
        <w:adjustRightInd w:val="0"/>
        <w:spacing w:line="240" w:lineRule="atLeast"/>
        <w:rPr>
          <w:sz w:val="20"/>
          <w:szCs w:val="20"/>
        </w:rPr>
      </w:pPr>
      <w:r w:rsidRPr="0038058D">
        <w:rPr>
          <w:sz w:val="20"/>
          <w:szCs w:val="20"/>
          <w:lang w:val="en-US"/>
        </w:rPr>
        <w:t>C</w:t>
      </w:r>
      <w:r w:rsidRPr="0038058D">
        <w:rPr>
          <w:sz w:val="20"/>
          <w:szCs w:val="20"/>
        </w:rPr>
        <w:t xml:space="preserve">. </w:t>
      </w:r>
      <w:r w:rsidRPr="0038058D">
        <w:rPr>
          <w:sz w:val="20"/>
          <w:szCs w:val="20"/>
          <w:lang w:val="en-US"/>
        </w:rPr>
        <w:t>I</w:t>
      </w:r>
      <w:r w:rsidRPr="0038058D">
        <w:rPr>
          <w:sz w:val="20"/>
          <w:szCs w:val="20"/>
        </w:rPr>
        <w:t xml:space="preserve"> и </w:t>
      </w:r>
      <w:r w:rsidRPr="0038058D">
        <w:rPr>
          <w:sz w:val="20"/>
          <w:szCs w:val="20"/>
          <w:lang w:val="en-US"/>
        </w:rPr>
        <w:t>II</w:t>
      </w:r>
    </w:p>
    <w:p w:rsidR="00045FB6" w:rsidRPr="0038058D" w:rsidRDefault="00045FB6" w:rsidP="0083150F">
      <w:pPr>
        <w:autoSpaceDE w:val="0"/>
        <w:autoSpaceDN w:val="0"/>
        <w:adjustRightInd w:val="0"/>
        <w:spacing w:line="240" w:lineRule="atLeast"/>
        <w:rPr>
          <w:sz w:val="20"/>
          <w:szCs w:val="20"/>
        </w:rPr>
      </w:pPr>
      <w:r w:rsidRPr="0038058D">
        <w:rPr>
          <w:sz w:val="20"/>
          <w:szCs w:val="20"/>
          <w:lang w:val="en-US"/>
        </w:rPr>
        <w:t>D</w:t>
      </w:r>
      <w:r w:rsidRPr="0038058D">
        <w:rPr>
          <w:sz w:val="20"/>
          <w:szCs w:val="20"/>
        </w:rPr>
        <w:t xml:space="preserve">. </w:t>
      </w:r>
      <w:r w:rsidRPr="0038058D">
        <w:rPr>
          <w:sz w:val="20"/>
          <w:szCs w:val="20"/>
          <w:lang w:val="en-US"/>
        </w:rPr>
        <w:t>II</w:t>
      </w:r>
      <w:r w:rsidRPr="0038058D">
        <w:rPr>
          <w:sz w:val="20"/>
          <w:szCs w:val="20"/>
        </w:rPr>
        <w:t xml:space="preserve"> и </w:t>
      </w:r>
      <w:r w:rsidRPr="0038058D">
        <w:rPr>
          <w:sz w:val="20"/>
          <w:szCs w:val="20"/>
          <w:lang w:val="en-US"/>
        </w:rPr>
        <w:t>III</w:t>
      </w:r>
    </w:p>
    <w:p w:rsidR="00045FB6" w:rsidRPr="0038058D" w:rsidRDefault="00045FB6" w:rsidP="0083150F">
      <w:pPr>
        <w:autoSpaceDE w:val="0"/>
        <w:autoSpaceDN w:val="0"/>
        <w:adjustRightInd w:val="0"/>
        <w:spacing w:line="240" w:lineRule="atLeast"/>
        <w:rPr>
          <w:sz w:val="20"/>
          <w:szCs w:val="20"/>
        </w:rPr>
      </w:pPr>
    </w:p>
    <w:p w:rsidR="00045FB6" w:rsidRPr="0038058D" w:rsidRDefault="00045FB6" w:rsidP="0083150F">
      <w:pPr>
        <w:autoSpaceDE w:val="0"/>
        <w:autoSpaceDN w:val="0"/>
        <w:adjustRightInd w:val="0"/>
        <w:spacing w:line="240" w:lineRule="atLeast"/>
        <w:rPr>
          <w:sz w:val="20"/>
          <w:szCs w:val="20"/>
        </w:rPr>
      </w:pPr>
      <w:r w:rsidRPr="0038058D">
        <w:rPr>
          <w:sz w:val="20"/>
          <w:szCs w:val="20"/>
        </w:rPr>
        <w:t>Код вопроса: 1.1.60</w:t>
      </w:r>
    </w:p>
    <w:p w:rsidR="00045FB6" w:rsidRPr="0038058D" w:rsidRDefault="00045FB6" w:rsidP="0083150F">
      <w:pPr>
        <w:autoSpaceDE w:val="0"/>
        <w:autoSpaceDN w:val="0"/>
        <w:adjustRightInd w:val="0"/>
        <w:spacing w:line="240" w:lineRule="atLeast"/>
        <w:rPr>
          <w:sz w:val="20"/>
          <w:szCs w:val="20"/>
        </w:rPr>
      </w:pPr>
      <w:r w:rsidRPr="0038058D">
        <w:rPr>
          <w:sz w:val="20"/>
          <w:szCs w:val="20"/>
        </w:rPr>
        <w:t>Общее собрание владельцев инвестиционных паев закрытого паевого инвестиционного фонда</w:t>
      </w:r>
      <w:r w:rsidRPr="0038058D" w:rsidDel="00936618">
        <w:rPr>
          <w:sz w:val="20"/>
          <w:szCs w:val="20"/>
        </w:rPr>
        <w:t xml:space="preserve"> </w:t>
      </w:r>
      <w:r w:rsidRPr="0038058D">
        <w:rPr>
          <w:sz w:val="20"/>
          <w:szCs w:val="20"/>
        </w:rPr>
        <w:t>принимает решение по вопросам:</w:t>
      </w:r>
    </w:p>
    <w:p w:rsidR="00045FB6" w:rsidRPr="0038058D" w:rsidRDefault="00045FB6" w:rsidP="0083150F">
      <w:pPr>
        <w:autoSpaceDE w:val="0"/>
        <w:autoSpaceDN w:val="0"/>
        <w:adjustRightInd w:val="0"/>
        <w:spacing w:line="240" w:lineRule="atLeast"/>
        <w:rPr>
          <w:sz w:val="20"/>
          <w:szCs w:val="20"/>
        </w:rPr>
      </w:pPr>
      <w:r w:rsidRPr="0038058D">
        <w:rPr>
          <w:sz w:val="20"/>
          <w:szCs w:val="20"/>
        </w:rPr>
        <w:t>I. Об утверждении изменений и дополнений в правила доверительного управления фондом в части его инвестиционной декларации;</w:t>
      </w:r>
    </w:p>
    <w:p w:rsidR="00045FB6" w:rsidRPr="0038058D" w:rsidRDefault="00045FB6" w:rsidP="0083150F">
      <w:pPr>
        <w:autoSpaceDE w:val="0"/>
        <w:autoSpaceDN w:val="0"/>
        <w:adjustRightInd w:val="0"/>
        <w:spacing w:line="240" w:lineRule="atLeast"/>
        <w:rPr>
          <w:sz w:val="20"/>
          <w:szCs w:val="20"/>
        </w:rPr>
      </w:pPr>
      <w:r w:rsidRPr="0038058D">
        <w:rPr>
          <w:sz w:val="20"/>
          <w:szCs w:val="20"/>
        </w:rPr>
        <w:t>II. Об утверждении изменений и дополнений в правила доверительного управления фондом, связанных с увеличением вознаграждения управляющей компании;</w:t>
      </w:r>
    </w:p>
    <w:p w:rsidR="00045FB6" w:rsidRPr="0038058D" w:rsidRDefault="00045FB6" w:rsidP="0083150F">
      <w:pPr>
        <w:autoSpaceDE w:val="0"/>
        <w:autoSpaceDN w:val="0"/>
        <w:adjustRightInd w:val="0"/>
        <w:spacing w:line="240" w:lineRule="atLeast"/>
        <w:rPr>
          <w:sz w:val="20"/>
          <w:szCs w:val="20"/>
        </w:rPr>
      </w:pPr>
      <w:r w:rsidRPr="0038058D">
        <w:rPr>
          <w:sz w:val="20"/>
          <w:szCs w:val="20"/>
        </w:rPr>
        <w:t>III. Об установлении вознаграждения агентам по выдаче и погашению паев;</w:t>
      </w:r>
    </w:p>
    <w:p w:rsidR="00045FB6" w:rsidRPr="0038058D" w:rsidRDefault="00045FB6" w:rsidP="0083150F">
      <w:pPr>
        <w:autoSpaceDE w:val="0"/>
        <w:autoSpaceDN w:val="0"/>
        <w:adjustRightInd w:val="0"/>
        <w:spacing w:line="240" w:lineRule="atLeast"/>
        <w:rPr>
          <w:sz w:val="20"/>
          <w:szCs w:val="20"/>
        </w:rPr>
      </w:pPr>
      <w:r w:rsidRPr="0038058D">
        <w:rPr>
          <w:sz w:val="20"/>
          <w:szCs w:val="20"/>
        </w:rPr>
        <w:t>IV. О передаче прав и обязанностей по договору доверительного управления фондом другой управляющей компании.</w:t>
      </w:r>
    </w:p>
    <w:p w:rsidR="00045FB6" w:rsidRPr="0038058D" w:rsidRDefault="00045FB6" w:rsidP="0083150F">
      <w:pPr>
        <w:autoSpaceDE w:val="0"/>
        <w:autoSpaceDN w:val="0"/>
        <w:adjustRightInd w:val="0"/>
        <w:spacing w:line="240" w:lineRule="atLeast"/>
        <w:rPr>
          <w:sz w:val="20"/>
          <w:szCs w:val="20"/>
        </w:rPr>
      </w:pPr>
      <w:r w:rsidRPr="0038058D">
        <w:rPr>
          <w:sz w:val="20"/>
          <w:szCs w:val="20"/>
        </w:rPr>
        <w:t>Ответы:</w:t>
      </w:r>
    </w:p>
    <w:p w:rsidR="00045FB6" w:rsidRPr="0038058D" w:rsidRDefault="00045FB6" w:rsidP="0083150F">
      <w:pPr>
        <w:autoSpaceDE w:val="0"/>
        <w:autoSpaceDN w:val="0"/>
        <w:adjustRightInd w:val="0"/>
        <w:spacing w:line="240" w:lineRule="atLeast"/>
        <w:rPr>
          <w:sz w:val="20"/>
          <w:szCs w:val="20"/>
        </w:rPr>
      </w:pPr>
      <w:r w:rsidRPr="0038058D">
        <w:rPr>
          <w:sz w:val="20"/>
          <w:szCs w:val="20"/>
          <w:lang w:val="en-US"/>
        </w:rPr>
        <w:t>A</w:t>
      </w:r>
      <w:r w:rsidRPr="0038058D">
        <w:rPr>
          <w:sz w:val="20"/>
          <w:szCs w:val="20"/>
        </w:rPr>
        <w:t xml:space="preserve">. Верно только </w:t>
      </w:r>
      <w:r w:rsidRPr="0038058D">
        <w:rPr>
          <w:sz w:val="20"/>
          <w:szCs w:val="20"/>
          <w:lang w:val="en-US"/>
        </w:rPr>
        <w:t>I</w:t>
      </w:r>
      <w:r w:rsidRPr="0038058D">
        <w:rPr>
          <w:sz w:val="20"/>
          <w:szCs w:val="20"/>
        </w:rPr>
        <w:t xml:space="preserve"> и </w:t>
      </w:r>
      <w:r w:rsidRPr="0038058D">
        <w:rPr>
          <w:sz w:val="20"/>
          <w:szCs w:val="20"/>
          <w:lang w:val="en-US"/>
        </w:rPr>
        <w:t>IV</w:t>
      </w:r>
    </w:p>
    <w:p w:rsidR="00045FB6" w:rsidRPr="0038058D" w:rsidRDefault="00045FB6" w:rsidP="0083150F">
      <w:pPr>
        <w:autoSpaceDE w:val="0"/>
        <w:autoSpaceDN w:val="0"/>
        <w:adjustRightInd w:val="0"/>
        <w:spacing w:line="240" w:lineRule="atLeast"/>
        <w:rPr>
          <w:sz w:val="20"/>
          <w:szCs w:val="20"/>
        </w:rPr>
      </w:pPr>
      <w:r w:rsidRPr="0038058D">
        <w:rPr>
          <w:sz w:val="20"/>
          <w:szCs w:val="20"/>
          <w:lang w:val="en-US"/>
        </w:rPr>
        <w:t>B</w:t>
      </w:r>
      <w:r w:rsidRPr="0038058D">
        <w:rPr>
          <w:sz w:val="20"/>
          <w:szCs w:val="20"/>
        </w:rPr>
        <w:t xml:space="preserve">. Верно только </w:t>
      </w:r>
      <w:r w:rsidRPr="0038058D">
        <w:rPr>
          <w:sz w:val="20"/>
          <w:szCs w:val="20"/>
          <w:lang w:val="en-US"/>
        </w:rPr>
        <w:t>I</w:t>
      </w:r>
      <w:r w:rsidRPr="0038058D">
        <w:rPr>
          <w:sz w:val="20"/>
          <w:szCs w:val="20"/>
        </w:rPr>
        <w:t xml:space="preserve"> и </w:t>
      </w:r>
      <w:r w:rsidRPr="0038058D">
        <w:rPr>
          <w:sz w:val="20"/>
          <w:szCs w:val="20"/>
          <w:lang w:val="en-US"/>
        </w:rPr>
        <w:t>II</w:t>
      </w:r>
    </w:p>
    <w:p w:rsidR="00045FB6" w:rsidRPr="0038058D" w:rsidRDefault="00045FB6" w:rsidP="0083150F">
      <w:pPr>
        <w:autoSpaceDE w:val="0"/>
        <w:autoSpaceDN w:val="0"/>
        <w:adjustRightInd w:val="0"/>
        <w:spacing w:line="240" w:lineRule="atLeast"/>
        <w:rPr>
          <w:sz w:val="20"/>
          <w:szCs w:val="20"/>
        </w:rPr>
      </w:pPr>
      <w:r w:rsidRPr="0038058D">
        <w:rPr>
          <w:sz w:val="20"/>
          <w:szCs w:val="20"/>
          <w:lang w:val="en-US"/>
        </w:rPr>
        <w:t>C</w:t>
      </w:r>
      <w:r w:rsidRPr="0038058D">
        <w:rPr>
          <w:sz w:val="20"/>
          <w:szCs w:val="20"/>
        </w:rPr>
        <w:t>. Верно все вышеперечисленное</w:t>
      </w:r>
    </w:p>
    <w:p w:rsidR="00045FB6" w:rsidRPr="0038058D" w:rsidRDefault="00045FB6" w:rsidP="0083150F">
      <w:pPr>
        <w:autoSpaceDE w:val="0"/>
        <w:autoSpaceDN w:val="0"/>
        <w:adjustRightInd w:val="0"/>
        <w:spacing w:line="240" w:lineRule="atLeast"/>
        <w:rPr>
          <w:sz w:val="20"/>
          <w:szCs w:val="20"/>
        </w:rPr>
      </w:pPr>
      <w:r w:rsidRPr="0038058D">
        <w:rPr>
          <w:sz w:val="20"/>
          <w:szCs w:val="20"/>
          <w:lang w:val="en-US"/>
        </w:rPr>
        <w:t>D</w:t>
      </w:r>
      <w:r w:rsidRPr="0038058D">
        <w:rPr>
          <w:sz w:val="20"/>
          <w:szCs w:val="20"/>
        </w:rPr>
        <w:t xml:space="preserve">. Верно только </w:t>
      </w:r>
      <w:r w:rsidRPr="0038058D">
        <w:rPr>
          <w:sz w:val="20"/>
          <w:szCs w:val="20"/>
          <w:lang w:val="en-US"/>
        </w:rPr>
        <w:t>I</w:t>
      </w:r>
      <w:r w:rsidRPr="0038058D">
        <w:rPr>
          <w:sz w:val="20"/>
          <w:szCs w:val="20"/>
        </w:rPr>
        <w:t xml:space="preserve">, </w:t>
      </w:r>
      <w:r w:rsidRPr="0038058D">
        <w:rPr>
          <w:sz w:val="20"/>
          <w:szCs w:val="20"/>
          <w:lang w:val="en-US"/>
        </w:rPr>
        <w:t>II</w:t>
      </w:r>
      <w:r w:rsidRPr="0038058D">
        <w:rPr>
          <w:sz w:val="20"/>
          <w:szCs w:val="20"/>
        </w:rPr>
        <w:t xml:space="preserve"> и </w:t>
      </w:r>
      <w:r w:rsidRPr="0038058D">
        <w:rPr>
          <w:sz w:val="20"/>
          <w:szCs w:val="20"/>
          <w:lang w:val="en-US"/>
        </w:rPr>
        <w:t>IV</w:t>
      </w:r>
    </w:p>
    <w:p w:rsidR="00045FB6" w:rsidRPr="0038058D" w:rsidRDefault="00045FB6" w:rsidP="0083150F">
      <w:pPr>
        <w:autoSpaceDE w:val="0"/>
        <w:autoSpaceDN w:val="0"/>
        <w:adjustRightInd w:val="0"/>
        <w:spacing w:line="240" w:lineRule="atLeast"/>
        <w:rPr>
          <w:sz w:val="20"/>
          <w:szCs w:val="20"/>
        </w:rPr>
      </w:pPr>
    </w:p>
    <w:p w:rsidR="00045FB6" w:rsidRPr="0038058D" w:rsidRDefault="00045FB6" w:rsidP="0083150F">
      <w:pPr>
        <w:autoSpaceDE w:val="0"/>
        <w:autoSpaceDN w:val="0"/>
        <w:adjustRightInd w:val="0"/>
        <w:spacing w:line="240" w:lineRule="atLeast"/>
        <w:rPr>
          <w:sz w:val="20"/>
          <w:szCs w:val="20"/>
        </w:rPr>
      </w:pPr>
      <w:r w:rsidRPr="0038058D">
        <w:rPr>
          <w:sz w:val="20"/>
          <w:szCs w:val="20"/>
        </w:rPr>
        <w:t>Код вопроса: 1.1.61</w:t>
      </w:r>
    </w:p>
    <w:p w:rsidR="00045FB6" w:rsidRPr="0038058D" w:rsidRDefault="00045FB6" w:rsidP="0083150F">
      <w:pPr>
        <w:autoSpaceDE w:val="0"/>
        <w:autoSpaceDN w:val="0"/>
        <w:adjustRightInd w:val="0"/>
        <w:spacing w:line="240" w:lineRule="atLeast"/>
        <w:rPr>
          <w:sz w:val="20"/>
          <w:szCs w:val="20"/>
        </w:rPr>
      </w:pPr>
      <w:r w:rsidRPr="0038058D">
        <w:rPr>
          <w:sz w:val="20"/>
          <w:szCs w:val="20"/>
        </w:rPr>
        <w:t>Общее собрание владельцев инвестиционных паев закрытого паевого инвестиционного фонда</w:t>
      </w:r>
      <w:r w:rsidRPr="0038058D" w:rsidDel="009B1964">
        <w:rPr>
          <w:sz w:val="20"/>
          <w:szCs w:val="20"/>
        </w:rPr>
        <w:t xml:space="preserve"> </w:t>
      </w:r>
      <w:r w:rsidRPr="0038058D">
        <w:rPr>
          <w:sz w:val="20"/>
          <w:szCs w:val="20"/>
        </w:rPr>
        <w:t>принимает решение по вопросам:</w:t>
      </w:r>
    </w:p>
    <w:p w:rsidR="00045FB6" w:rsidRPr="0038058D" w:rsidRDefault="00045FB6" w:rsidP="0083150F">
      <w:pPr>
        <w:autoSpaceDE w:val="0"/>
        <w:autoSpaceDN w:val="0"/>
        <w:adjustRightInd w:val="0"/>
        <w:spacing w:line="240" w:lineRule="atLeast"/>
        <w:rPr>
          <w:sz w:val="20"/>
          <w:szCs w:val="20"/>
        </w:rPr>
      </w:pPr>
      <w:r w:rsidRPr="0038058D">
        <w:rPr>
          <w:sz w:val="20"/>
          <w:szCs w:val="20"/>
        </w:rPr>
        <w:t>I. Об утверждении изменений и дополнений в правила доверительного управления фондом, связанных с увеличением вознаграждения регистратора;</w:t>
      </w:r>
    </w:p>
    <w:p w:rsidR="00045FB6" w:rsidRPr="0038058D" w:rsidRDefault="00045FB6" w:rsidP="0083150F">
      <w:pPr>
        <w:autoSpaceDE w:val="0"/>
        <w:autoSpaceDN w:val="0"/>
        <w:adjustRightInd w:val="0"/>
        <w:spacing w:line="240" w:lineRule="atLeast"/>
        <w:rPr>
          <w:sz w:val="20"/>
          <w:szCs w:val="20"/>
        </w:rPr>
      </w:pPr>
      <w:r w:rsidRPr="0038058D">
        <w:rPr>
          <w:sz w:val="20"/>
          <w:szCs w:val="20"/>
        </w:rPr>
        <w:t>II. Об утверждении изменений и дополнений в правила доверительного управления фондом, связанных с уменьшением вознаграждения регистратора;</w:t>
      </w:r>
    </w:p>
    <w:p w:rsidR="00045FB6" w:rsidRPr="0038058D" w:rsidRDefault="00045FB6" w:rsidP="0083150F">
      <w:pPr>
        <w:autoSpaceDE w:val="0"/>
        <w:autoSpaceDN w:val="0"/>
        <w:adjustRightInd w:val="0"/>
        <w:spacing w:line="240" w:lineRule="atLeast"/>
        <w:rPr>
          <w:sz w:val="20"/>
          <w:szCs w:val="20"/>
        </w:rPr>
      </w:pPr>
      <w:r w:rsidRPr="0038058D">
        <w:rPr>
          <w:sz w:val="20"/>
          <w:szCs w:val="20"/>
        </w:rPr>
        <w:t>III. О досрочном прекращении договора доверительного управления этим фондом.</w:t>
      </w:r>
    </w:p>
    <w:p w:rsidR="00045FB6" w:rsidRPr="0038058D" w:rsidRDefault="00045FB6" w:rsidP="0083150F">
      <w:pPr>
        <w:autoSpaceDE w:val="0"/>
        <w:autoSpaceDN w:val="0"/>
        <w:adjustRightInd w:val="0"/>
        <w:spacing w:line="240" w:lineRule="atLeast"/>
        <w:rPr>
          <w:sz w:val="20"/>
          <w:szCs w:val="20"/>
        </w:rPr>
      </w:pPr>
      <w:r w:rsidRPr="0038058D">
        <w:rPr>
          <w:sz w:val="20"/>
          <w:szCs w:val="20"/>
        </w:rPr>
        <w:t>Ответы:</w:t>
      </w:r>
    </w:p>
    <w:p w:rsidR="00045FB6" w:rsidRPr="0038058D" w:rsidRDefault="00045FB6" w:rsidP="0083150F">
      <w:pPr>
        <w:autoSpaceDE w:val="0"/>
        <w:autoSpaceDN w:val="0"/>
        <w:adjustRightInd w:val="0"/>
        <w:spacing w:line="240" w:lineRule="atLeast"/>
        <w:rPr>
          <w:sz w:val="20"/>
          <w:szCs w:val="20"/>
        </w:rPr>
      </w:pPr>
      <w:r w:rsidRPr="0038058D">
        <w:rPr>
          <w:sz w:val="20"/>
          <w:szCs w:val="20"/>
          <w:lang w:val="en-US"/>
        </w:rPr>
        <w:t>A</w:t>
      </w:r>
      <w:r w:rsidRPr="0038058D">
        <w:rPr>
          <w:sz w:val="20"/>
          <w:szCs w:val="20"/>
        </w:rPr>
        <w:t>. Верно все вышеперечисленное</w:t>
      </w:r>
    </w:p>
    <w:p w:rsidR="00045FB6" w:rsidRPr="0038058D" w:rsidRDefault="00045FB6" w:rsidP="0083150F">
      <w:pPr>
        <w:autoSpaceDE w:val="0"/>
        <w:autoSpaceDN w:val="0"/>
        <w:adjustRightInd w:val="0"/>
        <w:spacing w:line="240" w:lineRule="atLeast"/>
        <w:rPr>
          <w:sz w:val="20"/>
          <w:szCs w:val="20"/>
        </w:rPr>
      </w:pPr>
      <w:r w:rsidRPr="0038058D">
        <w:rPr>
          <w:sz w:val="20"/>
          <w:szCs w:val="20"/>
          <w:lang w:val="en-US"/>
        </w:rPr>
        <w:t>B</w:t>
      </w:r>
      <w:r w:rsidRPr="0038058D">
        <w:rPr>
          <w:sz w:val="20"/>
          <w:szCs w:val="20"/>
        </w:rPr>
        <w:t xml:space="preserve">. Верно только </w:t>
      </w:r>
      <w:r w:rsidRPr="0038058D">
        <w:rPr>
          <w:sz w:val="20"/>
          <w:szCs w:val="20"/>
          <w:lang w:val="en-US"/>
        </w:rPr>
        <w:t>III</w:t>
      </w:r>
    </w:p>
    <w:p w:rsidR="00045FB6" w:rsidRPr="0038058D" w:rsidRDefault="00045FB6" w:rsidP="0083150F">
      <w:pPr>
        <w:autoSpaceDE w:val="0"/>
        <w:autoSpaceDN w:val="0"/>
        <w:adjustRightInd w:val="0"/>
        <w:spacing w:line="240" w:lineRule="atLeast"/>
        <w:rPr>
          <w:sz w:val="20"/>
          <w:szCs w:val="20"/>
        </w:rPr>
      </w:pPr>
      <w:r w:rsidRPr="0038058D">
        <w:rPr>
          <w:sz w:val="20"/>
          <w:szCs w:val="20"/>
          <w:lang w:val="en-US"/>
        </w:rPr>
        <w:t>C</w:t>
      </w:r>
      <w:r w:rsidRPr="0038058D">
        <w:rPr>
          <w:sz w:val="20"/>
          <w:szCs w:val="20"/>
        </w:rPr>
        <w:t xml:space="preserve">. Верно только </w:t>
      </w:r>
      <w:r w:rsidRPr="0038058D">
        <w:rPr>
          <w:sz w:val="20"/>
          <w:szCs w:val="20"/>
          <w:lang w:val="en-US"/>
        </w:rPr>
        <w:t>II</w:t>
      </w:r>
      <w:r w:rsidRPr="0038058D">
        <w:rPr>
          <w:sz w:val="20"/>
          <w:szCs w:val="20"/>
        </w:rPr>
        <w:t xml:space="preserve"> и </w:t>
      </w:r>
      <w:r w:rsidRPr="0038058D">
        <w:rPr>
          <w:sz w:val="20"/>
          <w:szCs w:val="20"/>
          <w:lang w:val="en-US"/>
        </w:rPr>
        <w:t>III</w:t>
      </w:r>
    </w:p>
    <w:p w:rsidR="00045FB6" w:rsidRPr="0038058D" w:rsidRDefault="00045FB6" w:rsidP="0083150F">
      <w:pPr>
        <w:autoSpaceDE w:val="0"/>
        <w:autoSpaceDN w:val="0"/>
        <w:adjustRightInd w:val="0"/>
        <w:spacing w:line="240" w:lineRule="atLeast"/>
        <w:rPr>
          <w:sz w:val="20"/>
          <w:szCs w:val="20"/>
        </w:rPr>
      </w:pPr>
      <w:r w:rsidRPr="0038058D">
        <w:rPr>
          <w:sz w:val="20"/>
          <w:szCs w:val="20"/>
          <w:lang w:val="en-US"/>
        </w:rPr>
        <w:t>D</w:t>
      </w:r>
      <w:r w:rsidRPr="0038058D">
        <w:rPr>
          <w:sz w:val="20"/>
          <w:szCs w:val="20"/>
        </w:rPr>
        <w:t xml:space="preserve">. Верно только </w:t>
      </w:r>
      <w:r w:rsidRPr="0038058D">
        <w:rPr>
          <w:sz w:val="20"/>
          <w:szCs w:val="20"/>
          <w:lang w:val="en-US"/>
        </w:rPr>
        <w:t>I</w:t>
      </w:r>
      <w:r w:rsidRPr="0038058D">
        <w:rPr>
          <w:sz w:val="20"/>
          <w:szCs w:val="20"/>
        </w:rPr>
        <w:t xml:space="preserve"> и </w:t>
      </w:r>
      <w:r w:rsidRPr="0038058D">
        <w:rPr>
          <w:sz w:val="20"/>
          <w:szCs w:val="20"/>
          <w:lang w:val="en-US"/>
        </w:rPr>
        <w:t>III</w:t>
      </w:r>
    </w:p>
    <w:p w:rsidR="00045FB6" w:rsidRPr="0038058D" w:rsidRDefault="00045FB6" w:rsidP="0083150F">
      <w:pPr>
        <w:autoSpaceDE w:val="0"/>
        <w:autoSpaceDN w:val="0"/>
        <w:adjustRightInd w:val="0"/>
        <w:spacing w:line="240" w:lineRule="atLeast"/>
        <w:rPr>
          <w:sz w:val="20"/>
          <w:szCs w:val="20"/>
        </w:rPr>
      </w:pPr>
    </w:p>
    <w:p w:rsidR="00045FB6" w:rsidRPr="0038058D" w:rsidRDefault="00045FB6" w:rsidP="0083150F">
      <w:pPr>
        <w:autoSpaceDE w:val="0"/>
        <w:autoSpaceDN w:val="0"/>
        <w:adjustRightInd w:val="0"/>
        <w:spacing w:line="240" w:lineRule="atLeast"/>
        <w:rPr>
          <w:sz w:val="20"/>
          <w:szCs w:val="20"/>
        </w:rPr>
      </w:pPr>
      <w:r w:rsidRPr="0038058D">
        <w:rPr>
          <w:sz w:val="20"/>
          <w:szCs w:val="20"/>
        </w:rPr>
        <w:t>Код вопроса: 1.1.62</w:t>
      </w:r>
    </w:p>
    <w:p w:rsidR="00045FB6" w:rsidRPr="0038058D" w:rsidRDefault="00045FB6" w:rsidP="0083150F">
      <w:pPr>
        <w:autoSpaceDE w:val="0"/>
        <w:autoSpaceDN w:val="0"/>
        <w:adjustRightInd w:val="0"/>
        <w:spacing w:line="240" w:lineRule="atLeast"/>
        <w:rPr>
          <w:sz w:val="20"/>
          <w:szCs w:val="20"/>
        </w:rPr>
      </w:pPr>
      <w:r w:rsidRPr="0038058D">
        <w:rPr>
          <w:sz w:val="20"/>
          <w:szCs w:val="20"/>
        </w:rPr>
        <w:t>Выберите верные утверждения:</w:t>
      </w:r>
    </w:p>
    <w:p w:rsidR="00045FB6" w:rsidRPr="0038058D" w:rsidRDefault="00045FB6" w:rsidP="0083150F">
      <w:pPr>
        <w:autoSpaceDE w:val="0"/>
        <w:autoSpaceDN w:val="0"/>
        <w:adjustRightInd w:val="0"/>
        <w:spacing w:line="240" w:lineRule="atLeast"/>
        <w:outlineLvl w:val="0"/>
        <w:rPr>
          <w:sz w:val="20"/>
          <w:szCs w:val="20"/>
        </w:rPr>
      </w:pPr>
      <w:r w:rsidRPr="0038058D">
        <w:rPr>
          <w:sz w:val="20"/>
          <w:szCs w:val="20"/>
        </w:rPr>
        <w:t>I. Отказ в приеме заявок на приобретение паев паевого инвестиционного фонда</w:t>
      </w:r>
      <w:r w:rsidRPr="0038058D" w:rsidDel="009B1964">
        <w:rPr>
          <w:sz w:val="20"/>
          <w:szCs w:val="20"/>
        </w:rPr>
        <w:t xml:space="preserve"> </w:t>
      </w:r>
      <w:r w:rsidRPr="0038058D">
        <w:rPr>
          <w:sz w:val="20"/>
          <w:szCs w:val="20"/>
        </w:rPr>
        <w:t>не допускается;</w:t>
      </w:r>
    </w:p>
    <w:p w:rsidR="00045FB6" w:rsidRPr="0038058D" w:rsidRDefault="00045FB6" w:rsidP="0083150F">
      <w:pPr>
        <w:autoSpaceDE w:val="0"/>
        <w:autoSpaceDN w:val="0"/>
        <w:adjustRightInd w:val="0"/>
        <w:spacing w:line="240" w:lineRule="atLeast"/>
        <w:rPr>
          <w:sz w:val="20"/>
          <w:szCs w:val="20"/>
        </w:rPr>
      </w:pPr>
      <w:r w:rsidRPr="0038058D">
        <w:rPr>
          <w:sz w:val="20"/>
          <w:szCs w:val="20"/>
        </w:rPr>
        <w:t>II. Отказ в приеме заявок на приобретение паев паевого инвестиционного фонда</w:t>
      </w:r>
      <w:r w:rsidRPr="0038058D" w:rsidDel="009B1964">
        <w:rPr>
          <w:sz w:val="20"/>
          <w:szCs w:val="20"/>
        </w:rPr>
        <w:t xml:space="preserve"> </w:t>
      </w:r>
      <w:r w:rsidRPr="0038058D">
        <w:rPr>
          <w:sz w:val="20"/>
          <w:szCs w:val="20"/>
        </w:rPr>
        <w:t>допускается в случае несоблюдения порядка и условий подачи заявок, установленных правилами доверительного управления фондом;</w:t>
      </w:r>
    </w:p>
    <w:p w:rsidR="00045FB6" w:rsidRPr="0038058D" w:rsidRDefault="00045FB6" w:rsidP="0083150F">
      <w:pPr>
        <w:autoSpaceDE w:val="0"/>
        <w:autoSpaceDN w:val="0"/>
        <w:adjustRightInd w:val="0"/>
        <w:spacing w:line="240" w:lineRule="atLeast"/>
        <w:rPr>
          <w:sz w:val="20"/>
          <w:szCs w:val="20"/>
        </w:rPr>
      </w:pPr>
      <w:r w:rsidRPr="0038058D">
        <w:rPr>
          <w:sz w:val="20"/>
          <w:szCs w:val="20"/>
        </w:rPr>
        <w:t>III. Отказ в приеме заявок на приобретение паев паевого инвестиционного фонда</w:t>
      </w:r>
      <w:r w:rsidRPr="0038058D" w:rsidDel="009B1964">
        <w:rPr>
          <w:sz w:val="20"/>
          <w:szCs w:val="20"/>
        </w:rPr>
        <w:t xml:space="preserve"> </w:t>
      </w:r>
      <w:r w:rsidRPr="0038058D">
        <w:rPr>
          <w:sz w:val="20"/>
          <w:szCs w:val="20"/>
        </w:rPr>
        <w:t>допускается в случае принятия решения о приостановлении выдачи инвестиционных паев;</w:t>
      </w:r>
    </w:p>
    <w:p w:rsidR="00045FB6" w:rsidRPr="0038058D" w:rsidRDefault="00045FB6" w:rsidP="0083150F">
      <w:pPr>
        <w:autoSpaceDE w:val="0"/>
        <w:autoSpaceDN w:val="0"/>
        <w:adjustRightInd w:val="0"/>
        <w:spacing w:line="240" w:lineRule="atLeast"/>
        <w:rPr>
          <w:sz w:val="20"/>
          <w:szCs w:val="20"/>
        </w:rPr>
      </w:pPr>
      <w:r w:rsidRPr="0038058D">
        <w:rPr>
          <w:sz w:val="20"/>
          <w:szCs w:val="20"/>
        </w:rPr>
        <w:t>IV. Заявку на приобретение инвестиционных паев при необходимости можно отозвать.</w:t>
      </w:r>
    </w:p>
    <w:p w:rsidR="00045FB6" w:rsidRPr="0038058D" w:rsidRDefault="00045FB6" w:rsidP="0083150F">
      <w:pPr>
        <w:autoSpaceDE w:val="0"/>
        <w:autoSpaceDN w:val="0"/>
        <w:adjustRightInd w:val="0"/>
        <w:spacing w:line="240" w:lineRule="atLeast"/>
        <w:rPr>
          <w:sz w:val="20"/>
          <w:szCs w:val="20"/>
        </w:rPr>
      </w:pPr>
      <w:r w:rsidRPr="0038058D">
        <w:rPr>
          <w:sz w:val="20"/>
          <w:szCs w:val="20"/>
        </w:rPr>
        <w:t>Ответы:</w:t>
      </w:r>
    </w:p>
    <w:p w:rsidR="00045FB6" w:rsidRPr="0038058D" w:rsidRDefault="00045FB6" w:rsidP="0083150F">
      <w:pPr>
        <w:autoSpaceDE w:val="0"/>
        <w:autoSpaceDN w:val="0"/>
        <w:adjustRightInd w:val="0"/>
        <w:spacing w:line="240" w:lineRule="atLeast"/>
        <w:rPr>
          <w:sz w:val="20"/>
          <w:szCs w:val="20"/>
        </w:rPr>
      </w:pPr>
      <w:r w:rsidRPr="0038058D">
        <w:rPr>
          <w:sz w:val="20"/>
          <w:szCs w:val="20"/>
          <w:lang w:val="en-US"/>
        </w:rPr>
        <w:t>A</w:t>
      </w:r>
      <w:r w:rsidRPr="0038058D">
        <w:rPr>
          <w:sz w:val="20"/>
          <w:szCs w:val="20"/>
        </w:rPr>
        <w:t xml:space="preserve">. </w:t>
      </w:r>
      <w:r w:rsidRPr="0038058D">
        <w:rPr>
          <w:sz w:val="20"/>
          <w:szCs w:val="20"/>
          <w:lang w:val="en-US"/>
        </w:rPr>
        <w:t>II</w:t>
      </w:r>
      <w:r w:rsidRPr="0038058D">
        <w:rPr>
          <w:sz w:val="20"/>
          <w:szCs w:val="20"/>
        </w:rPr>
        <w:t xml:space="preserve"> и </w:t>
      </w:r>
      <w:r w:rsidRPr="0038058D">
        <w:rPr>
          <w:sz w:val="20"/>
          <w:szCs w:val="20"/>
          <w:lang w:val="en-US"/>
        </w:rPr>
        <w:t>III</w:t>
      </w:r>
    </w:p>
    <w:p w:rsidR="00045FB6" w:rsidRPr="0038058D" w:rsidRDefault="00045FB6" w:rsidP="0083150F">
      <w:pPr>
        <w:rPr>
          <w:sz w:val="20"/>
          <w:szCs w:val="20"/>
        </w:rPr>
      </w:pPr>
      <w:r w:rsidRPr="0038058D">
        <w:rPr>
          <w:sz w:val="20"/>
          <w:szCs w:val="20"/>
          <w:lang w:val="en-US"/>
        </w:rPr>
        <w:t>B</w:t>
      </w:r>
      <w:r w:rsidRPr="0038058D">
        <w:rPr>
          <w:sz w:val="20"/>
          <w:szCs w:val="20"/>
        </w:rPr>
        <w:t xml:space="preserve">. </w:t>
      </w:r>
      <w:r w:rsidRPr="0038058D">
        <w:rPr>
          <w:sz w:val="20"/>
          <w:szCs w:val="20"/>
          <w:lang w:val="en-US"/>
        </w:rPr>
        <w:t>I</w:t>
      </w:r>
      <w:r w:rsidRPr="0038058D">
        <w:rPr>
          <w:sz w:val="20"/>
          <w:szCs w:val="20"/>
        </w:rPr>
        <w:t xml:space="preserve">, </w:t>
      </w:r>
      <w:r w:rsidRPr="0038058D">
        <w:rPr>
          <w:sz w:val="20"/>
          <w:szCs w:val="20"/>
          <w:lang w:val="en-US"/>
        </w:rPr>
        <w:t>II</w:t>
      </w:r>
      <w:r w:rsidRPr="0038058D">
        <w:rPr>
          <w:sz w:val="20"/>
          <w:szCs w:val="20"/>
        </w:rPr>
        <w:t xml:space="preserve"> и </w:t>
      </w:r>
      <w:r w:rsidRPr="0038058D">
        <w:rPr>
          <w:sz w:val="20"/>
          <w:szCs w:val="20"/>
          <w:lang w:val="en-US"/>
        </w:rPr>
        <w:t>III</w:t>
      </w:r>
    </w:p>
    <w:p w:rsidR="00045FB6" w:rsidRPr="0038058D" w:rsidRDefault="00045FB6" w:rsidP="0083150F">
      <w:pPr>
        <w:rPr>
          <w:sz w:val="20"/>
          <w:szCs w:val="20"/>
        </w:rPr>
      </w:pPr>
      <w:r w:rsidRPr="0038058D">
        <w:rPr>
          <w:sz w:val="20"/>
          <w:szCs w:val="20"/>
          <w:lang w:val="en-US"/>
        </w:rPr>
        <w:t>C</w:t>
      </w:r>
      <w:r w:rsidRPr="0038058D">
        <w:rPr>
          <w:sz w:val="20"/>
          <w:szCs w:val="20"/>
        </w:rPr>
        <w:t>. Все вышеперечисленное</w:t>
      </w:r>
    </w:p>
    <w:p w:rsidR="00045FB6" w:rsidRPr="0038058D" w:rsidRDefault="00045FB6" w:rsidP="0083150F">
      <w:pPr>
        <w:rPr>
          <w:sz w:val="20"/>
          <w:szCs w:val="20"/>
        </w:rPr>
      </w:pPr>
      <w:r w:rsidRPr="0038058D">
        <w:rPr>
          <w:sz w:val="20"/>
          <w:szCs w:val="20"/>
          <w:lang w:val="en-US"/>
        </w:rPr>
        <w:t>D</w:t>
      </w:r>
      <w:r w:rsidRPr="0038058D">
        <w:rPr>
          <w:sz w:val="20"/>
          <w:szCs w:val="20"/>
        </w:rPr>
        <w:t xml:space="preserve">. </w:t>
      </w:r>
      <w:r w:rsidRPr="0038058D">
        <w:rPr>
          <w:sz w:val="20"/>
          <w:szCs w:val="20"/>
          <w:lang w:val="en-US"/>
        </w:rPr>
        <w:t>II</w:t>
      </w:r>
      <w:r w:rsidRPr="0038058D">
        <w:rPr>
          <w:sz w:val="20"/>
          <w:szCs w:val="20"/>
        </w:rPr>
        <w:t xml:space="preserve">, </w:t>
      </w:r>
      <w:r w:rsidRPr="0038058D">
        <w:rPr>
          <w:sz w:val="20"/>
          <w:szCs w:val="20"/>
          <w:lang w:val="en-US"/>
        </w:rPr>
        <w:t>III</w:t>
      </w:r>
      <w:r w:rsidRPr="0038058D">
        <w:rPr>
          <w:sz w:val="20"/>
          <w:szCs w:val="20"/>
        </w:rPr>
        <w:t xml:space="preserve"> и </w:t>
      </w:r>
      <w:r w:rsidRPr="0038058D">
        <w:rPr>
          <w:sz w:val="20"/>
          <w:szCs w:val="20"/>
          <w:lang w:val="en-US"/>
        </w:rPr>
        <w:t>IV</w:t>
      </w:r>
    </w:p>
    <w:p w:rsidR="00045FB6" w:rsidRPr="0038058D" w:rsidRDefault="00045FB6" w:rsidP="0083150F">
      <w:pPr>
        <w:autoSpaceDE w:val="0"/>
        <w:autoSpaceDN w:val="0"/>
        <w:adjustRightInd w:val="0"/>
        <w:spacing w:line="240" w:lineRule="atLeast"/>
        <w:rPr>
          <w:sz w:val="20"/>
          <w:szCs w:val="20"/>
        </w:rPr>
      </w:pPr>
    </w:p>
    <w:p w:rsidR="00045FB6" w:rsidRPr="0038058D" w:rsidRDefault="00045FB6" w:rsidP="00A25F0E">
      <w:pPr>
        <w:autoSpaceDE w:val="0"/>
        <w:autoSpaceDN w:val="0"/>
        <w:adjustRightInd w:val="0"/>
        <w:spacing w:line="240" w:lineRule="atLeast"/>
        <w:rPr>
          <w:sz w:val="20"/>
          <w:szCs w:val="20"/>
        </w:rPr>
      </w:pPr>
      <w:r w:rsidRPr="0038058D">
        <w:rPr>
          <w:sz w:val="20"/>
          <w:szCs w:val="20"/>
        </w:rPr>
        <w:t>Код вопроса: 1.2.63</w:t>
      </w:r>
    </w:p>
    <w:p w:rsidR="00045FB6" w:rsidRPr="0038058D" w:rsidRDefault="00045FB6" w:rsidP="00A25F0E">
      <w:pPr>
        <w:autoSpaceDE w:val="0"/>
        <w:autoSpaceDN w:val="0"/>
        <w:adjustRightInd w:val="0"/>
        <w:spacing w:line="240" w:lineRule="atLeast"/>
        <w:rPr>
          <w:sz w:val="20"/>
          <w:szCs w:val="20"/>
        </w:rPr>
      </w:pPr>
      <w:r w:rsidRPr="0038058D">
        <w:rPr>
          <w:sz w:val="20"/>
          <w:szCs w:val="20"/>
        </w:rPr>
        <w:t>Найдите неверное утверждение:</w:t>
      </w:r>
    </w:p>
    <w:p w:rsidR="00045FB6" w:rsidRPr="0038058D" w:rsidRDefault="00045FB6" w:rsidP="00A25F0E">
      <w:pPr>
        <w:autoSpaceDE w:val="0"/>
        <w:autoSpaceDN w:val="0"/>
        <w:adjustRightInd w:val="0"/>
        <w:spacing w:line="240" w:lineRule="atLeast"/>
        <w:rPr>
          <w:sz w:val="20"/>
          <w:szCs w:val="20"/>
        </w:rPr>
      </w:pPr>
      <w:r w:rsidRPr="0038058D">
        <w:rPr>
          <w:sz w:val="20"/>
          <w:szCs w:val="20"/>
        </w:rPr>
        <w:t>I. Прием заявок на приобретение, погашение и обмен паев открытого паевого инвестиционного фонда</w:t>
      </w:r>
      <w:r w:rsidRPr="0038058D" w:rsidDel="009B1964">
        <w:rPr>
          <w:sz w:val="20"/>
          <w:szCs w:val="20"/>
        </w:rPr>
        <w:t xml:space="preserve"> </w:t>
      </w:r>
      <w:r w:rsidRPr="0038058D">
        <w:rPr>
          <w:sz w:val="20"/>
          <w:szCs w:val="20"/>
        </w:rPr>
        <w:t>должен осуществляться каждый рабочий день;</w:t>
      </w:r>
    </w:p>
    <w:p w:rsidR="00045FB6" w:rsidRPr="0038058D" w:rsidRDefault="00045FB6" w:rsidP="00A25F0E">
      <w:pPr>
        <w:autoSpaceDE w:val="0"/>
        <w:autoSpaceDN w:val="0"/>
        <w:adjustRightInd w:val="0"/>
        <w:spacing w:line="240" w:lineRule="atLeast"/>
        <w:rPr>
          <w:sz w:val="20"/>
          <w:szCs w:val="20"/>
        </w:rPr>
      </w:pPr>
      <w:r w:rsidRPr="0038058D">
        <w:rPr>
          <w:sz w:val="20"/>
          <w:szCs w:val="20"/>
        </w:rPr>
        <w:t>II. Прием заявок на погашение инвестиционных паев биржевого или интервального паевого инвестиционного фонда</w:t>
      </w:r>
      <w:r w:rsidRPr="0038058D" w:rsidDel="009B1964">
        <w:rPr>
          <w:sz w:val="20"/>
          <w:szCs w:val="20"/>
        </w:rPr>
        <w:t xml:space="preserve"> </w:t>
      </w:r>
      <w:r w:rsidRPr="0038058D">
        <w:rPr>
          <w:sz w:val="20"/>
          <w:szCs w:val="20"/>
        </w:rPr>
        <w:t>должен осуществляться в течение срока, определяемого правилами доверительного управления соответствующим паевым инвестиционным фондом в соответствии с нормативными актами Банка России;</w:t>
      </w:r>
    </w:p>
    <w:p w:rsidR="00045FB6" w:rsidRPr="0038058D" w:rsidRDefault="00045FB6" w:rsidP="00A25F0E">
      <w:pPr>
        <w:autoSpaceDE w:val="0"/>
        <w:autoSpaceDN w:val="0"/>
        <w:adjustRightInd w:val="0"/>
        <w:spacing w:line="240" w:lineRule="atLeast"/>
        <w:rPr>
          <w:sz w:val="20"/>
          <w:szCs w:val="20"/>
        </w:rPr>
      </w:pPr>
      <w:r w:rsidRPr="0038058D">
        <w:rPr>
          <w:sz w:val="20"/>
          <w:szCs w:val="20"/>
        </w:rPr>
        <w:t>III. Правила доверительного управления паевым инвестиционным фондом</w:t>
      </w:r>
      <w:r w:rsidRPr="0038058D" w:rsidDel="009B1964">
        <w:rPr>
          <w:sz w:val="20"/>
          <w:szCs w:val="20"/>
        </w:rPr>
        <w:t xml:space="preserve"> </w:t>
      </w:r>
      <w:r w:rsidRPr="0038058D">
        <w:rPr>
          <w:sz w:val="20"/>
          <w:szCs w:val="20"/>
        </w:rPr>
        <w:t>могут предусматривать возможность подачи заявок на погашение и обмен инвестиционных паев посредством почтовой связи;</w:t>
      </w:r>
    </w:p>
    <w:p w:rsidR="00045FB6" w:rsidRPr="0038058D" w:rsidRDefault="00045FB6" w:rsidP="00A25F0E">
      <w:pPr>
        <w:autoSpaceDE w:val="0"/>
        <w:autoSpaceDN w:val="0"/>
        <w:adjustRightInd w:val="0"/>
        <w:spacing w:line="240" w:lineRule="atLeast"/>
        <w:rPr>
          <w:sz w:val="20"/>
          <w:szCs w:val="20"/>
        </w:rPr>
      </w:pPr>
      <w:r w:rsidRPr="0038058D">
        <w:rPr>
          <w:sz w:val="20"/>
          <w:szCs w:val="20"/>
        </w:rPr>
        <w:t>IV. Правила доверительного управления паевым инвестиционным фондом</w:t>
      </w:r>
      <w:r w:rsidRPr="0038058D" w:rsidDel="009B1964">
        <w:rPr>
          <w:sz w:val="20"/>
          <w:szCs w:val="20"/>
        </w:rPr>
        <w:t xml:space="preserve"> </w:t>
      </w:r>
      <w:r w:rsidRPr="0038058D">
        <w:rPr>
          <w:sz w:val="20"/>
          <w:szCs w:val="20"/>
        </w:rPr>
        <w:t>могут предусматривать возможность подачи заявок на погашение и обмен инвестиционных паев посредством электронной связи.</w:t>
      </w:r>
    </w:p>
    <w:p w:rsidR="00045FB6" w:rsidRPr="0038058D" w:rsidRDefault="00045FB6" w:rsidP="00A25F0E">
      <w:pPr>
        <w:autoSpaceDE w:val="0"/>
        <w:autoSpaceDN w:val="0"/>
        <w:adjustRightInd w:val="0"/>
        <w:spacing w:line="240" w:lineRule="atLeast"/>
        <w:rPr>
          <w:sz w:val="20"/>
          <w:szCs w:val="20"/>
        </w:rPr>
      </w:pPr>
      <w:r w:rsidRPr="0038058D">
        <w:rPr>
          <w:sz w:val="20"/>
          <w:szCs w:val="20"/>
        </w:rPr>
        <w:t>Ответы:</w:t>
      </w:r>
    </w:p>
    <w:p w:rsidR="00045FB6" w:rsidRPr="0038058D" w:rsidRDefault="00045FB6" w:rsidP="00A25F0E">
      <w:pPr>
        <w:autoSpaceDE w:val="0"/>
        <w:autoSpaceDN w:val="0"/>
        <w:adjustRightInd w:val="0"/>
        <w:spacing w:line="240" w:lineRule="atLeast"/>
        <w:rPr>
          <w:sz w:val="20"/>
          <w:szCs w:val="20"/>
        </w:rPr>
      </w:pPr>
      <w:r w:rsidRPr="0038058D">
        <w:rPr>
          <w:sz w:val="20"/>
          <w:szCs w:val="20"/>
          <w:lang w:val="en-US"/>
        </w:rPr>
        <w:t>A</w:t>
      </w:r>
      <w:r w:rsidRPr="0038058D">
        <w:rPr>
          <w:sz w:val="20"/>
          <w:szCs w:val="20"/>
        </w:rPr>
        <w:t xml:space="preserve">. </w:t>
      </w:r>
      <w:r w:rsidRPr="0038058D">
        <w:rPr>
          <w:sz w:val="20"/>
          <w:szCs w:val="20"/>
          <w:lang w:val="en-US"/>
        </w:rPr>
        <w:t>I</w:t>
      </w:r>
    </w:p>
    <w:p w:rsidR="00045FB6" w:rsidRPr="0038058D" w:rsidRDefault="00045FB6" w:rsidP="00A25F0E">
      <w:pPr>
        <w:rPr>
          <w:sz w:val="20"/>
          <w:szCs w:val="20"/>
        </w:rPr>
      </w:pPr>
      <w:r w:rsidRPr="0038058D">
        <w:rPr>
          <w:sz w:val="20"/>
          <w:szCs w:val="20"/>
          <w:lang w:val="en-US"/>
        </w:rPr>
        <w:t>B</w:t>
      </w:r>
      <w:r w:rsidRPr="0038058D">
        <w:rPr>
          <w:sz w:val="20"/>
          <w:szCs w:val="20"/>
        </w:rPr>
        <w:t xml:space="preserve">. </w:t>
      </w:r>
      <w:r w:rsidRPr="0038058D">
        <w:rPr>
          <w:sz w:val="20"/>
          <w:szCs w:val="20"/>
          <w:lang w:val="en-US"/>
        </w:rPr>
        <w:t>II</w:t>
      </w:r>
    </w:p>
    <w:p w:rsidR="00045FB6" w:rsidRPr="0038058D" w:rsidRDefault="00045FB6" w:rsidP="00A25F0E">
      <w:pPr>
        <w:rPr>
          <w:sz w:val="20"/>
          <w:szCs w:val="20"/>
        </w:rPr>
      </w:pPr>
      <w:r w:rsidRPr="0038058D">
        <w:rPr>
          <w:sz w:val="20"/>
          <w:szCs w:val="20"/>
          <w:lang w:val="en-US"/>
        </w:rPr>
        <w:t>C</w:t>
      </w:r>
      <w:r w:rsidRPr="0038058D">
        <w:rPr>
          <w:sz w:val="20"/>
          <w:szCs w:val="20"/>
        </w:rPr>
        <w:t>. Все утверждения верны</w:t>
      </w:r>
    </w:p>
    <w:p w:rsidR="00045FB6" w:rsidRPr="0038058D" w:rsidRDefault="00045FB6" w:rsidP="00A25F0E">
      <w:pPr>
        <w:rPr>
          <w:sz w:val="20"/>
          <w:szCs w:val="20"/>
        </w:rPr>
      </w:pPr>
      <w:r w:rsidRPr="0038058D">
        <w:rPr>
          <w:sz w:val="20"/>
          <w:szCs w:val="20"/>
          <w:lang w:val="en-US"/>
        </w:rPr>
        <w:t>D</w:t>
      </w:r>
      <w:r w:rsidRPr="0038058D">
        <w:rPr>
          <w:sz w:val="20"/>
          <w:szCs w:val="20"/>
        </w:rPr>
        <w:t xml:space="preserve">. </w:t>
      </w:r>
      <w:r w:rsidRPr="0038058D">
        <w:rPr>
          <w:sz w:val="20"/>
          <w:szCs w:val="20"/>
          <w:lang w:val="en-US"/>
        </w:rPr>
        <w:t>III</w:t>
      </w:r>
      <w:r w:rsidRPr="0038058D">
        <w:rPr>
          <w:sz w:val="20"/>
          <w:szCs w:val="20"/>
        </w:rPr>
        <w:t xml:space="preserve"> и </w:t>
      </w:r>
      <w:r w:rsidRPr="0038058D">
        <w:rPr>
          <w:sz w:val="20"/>
          <w:szCs w:val="20"/>
          <w:lang w:val="en-US"/>
        </w:rPr>
        <w:t>IV</w:t>
      </w:r>
    </w:p>
    <w:p w:rsidR="00045FB6" w:rsidRPr="0038058D" w:rsidRDefault="00045FB6" w:rsidP="0083150F">
      <w:pPr>
        <w:autoSpaceDE w:val="0"/>
        <w:autoSpaceDN w:val="0"/>
        <w:adjustRightInd w:val="0"/>
        <w:spacing w:line="240" w:lineRule="atLeast"/>
        <w:rPr>
          <w:sz w:val="20"/>
          <w:szCs w:val="20"/>
        </w:rPr>
      </w:pPr>
    </w:p>
    <w:p w:rsidR="00045FB6" w:rsidRPr="0038058D" w:rsidRDefault="00045FB6" w:rsidP="0083150F">
      <w:pPr>
        <w:autoSpaceDE w:val="0"/>
        <w:autoSpaceDN w:val="0"/>
        <w:adjustRightInd w:val="0"/>
        <w:spacing w:line="240" w:lineRule="atLeast"/>
        <w:rPr>
          <w:sz w:val="20"/>
          <w:szCs w:val="20"/>
        </w:rPr>
      </w:pPr>
      <w:r w:rsidRPr="0038058D">
        <w:rPr>
          <w:sz w:val="20"/>
          <w:szCs w:val="20"/>
        </w:rPr>
        <w:t>Код вопроса: 1.1.64</w:t>
      </w:r>
    </w:p>
    <w:p w:rsidR="00045FB6" w:rsidRPr="0038058D" w:rsidRDefault="00045FB6" w:rsidP="0083150F">
      <w:pPr>
        <w:autoSpaceDE w:val="0"/>
        <w:autoSpaceDN w:val="0"/>
        <w:adjustRightInd w:val="0"/>
        <w:spacing w:line="240" w:lineRule="atLeast"/>
        <w:rPr>
          <w:sz w:val="20"/>
          <w:szCs w:val="20"/>
        </w:rPr>
      </w:pPr>
      <w:r w:rsidRPr="0038058D">
        <w:rPr>
          <w:sz w:val="20"/>
          <w:szCs w:val="20"/>
        </w:rPr>
        <w:t xml:space="preserve">Функции единоличного исполнительного органа управляющей компании инвестиционных фондов не могут осуществлять </w:t>
      </w:r>
    </w:p>
    <w:p w:rsidR="00045FB6" w:rsidRPr="0038058D" w:rsidRDefault="00045FB6" w:rsidP="0083150F">
      <w:pPr>
        <w:autoSpaceDE w:val="0"/>
        <w:autoSpaceDN w:val="0"/>
        <w:adjustRightInd w:val="0"/>
        <w:spacing w:line="240" w:lineRule="atLeast"/>
        <w:rPr>
          <w:sz w:val="20"/>
          <w:szCs w:val="20"/>
        </w:rPr>
      </w:pPr>
      <w:r w:rsidRPr="0038058D">
        <w:rPr>
          <w:sz w:val="20"/>
          <w:szCs w:val="20"/>
        </w:rPr>
        <w:t>Ответы:</w:t>
      </w:r>
    </w:p>
    <w:p w:rsidR="00045FB6" w:rsidRPr="0038058D" w:rsidRDefault="00045FB6" w:rsidP="0083150F">
      <w:pPr>
        <w:autoSpaceDE w:val="0"/>
        <w:autoSpaceDN w:val="0"/>
        <w:adjustRightInd w:val="0"/>
        <w:spacing w:line="240" w:lineRule="atLeast"/>
        <w:rPr>
          <w:sz w:val="20"/>
          <w:szCs w:val="20"/>
        </w:rPr>
      </w:pPr>
      <w:r w:rsidRPr="0038058D">
        <w:rPr>
          <w:sz w:val="20"/>
          <w:szCs w:val="20"/>
          <w:lang w:val="en-US"/>
        </w:rPr>
        <w:t>A</w:t>
      </w:r>
      <w:r w:rsidRPr="0038058D">
        <w:rPr>
          <w:sz w:val="20"/>
          <w:szCs w:val="20"/>
        </w:rPr>
        <w:t>. Лица, на которых было наложено взыскание за административное правонарушение в области финансов и рынка ценных бумаг, если с момента наложения такого взыскания прошло два года</w:t>
      </w:r>
    </w:p>
    <w:p w:rsidR="00045FB6" w:rsidRPr="0038058D" w:rsidRDefault="00045FB6" w:rsidP="0083150F">
      <w:pPr>
        <w:rPr>
          <w:sz w:val="20"/>
          <w:szCs w:val="20"/>
        </w:rPr>
      </w:pPr>
      <w:r w:rsidRPr="0038058D">
        <w:rPr>
          <w:sz w:val="20"/>
          <w:szCs w:val="20"/>
          <w:lang w:val="en-US"/>
        </w:rPr>
        <w:t>B</w:t>
      </w:r>
      <w:r w:rsidRPr="0038058D">
        <w:rPr>
          <w:sz w:val="20"/>
          <w:szCs w:val="20"/>
        </w:rPr>
        <w:t>. Лица, входившие в состав коллегиального исполнительного органа управляющей компании после аннулирования у нее лицензии, если с момента аннулирования прошло менее пяти лет</w:t>
      </w:r>
    </w:p>
    <w:p w:rsidR="00045FB6" w:rsidRPr="0038058D" w:rsidRDefault="00045FB6" w:rsidP="0083150F">
      <w:pPr>
        <w:rPr>
          <w:sz w:val="20"/>
          <w:szCs w:val="20"/>
        </w:rPr>
      </w:pPr>
      <w:r w:rsidRPr="0038058D">
        <w:rPr>
          <w:sz w:val="20"/>
          <w:szCs w:val="20"/>
          <w:lang w:val="en-US"/>
        </w:rPr>
        <w:t>C</w:t>
      </w:r>
      <w:r w:rsidRPr="0038058D">
        <w:rPr>
          <w:sz w:val="20"/>
          <w:szCs w:val="20"/>
        </w:rPr>
        <w:t>. Лица, которые осуществляли функции единоличного исполнительного органа специализированного депозитария в момент аннулирования у него лицензии, если с момента аннулирования прошло менее трех лет</w:t>
      </w:r>
    </w:p>
    <w:p w:rsidR="00045FB6" w:rsidRPr="0038058D" w:rsidRDefault="00045FB6" w:rsidP="0083150F">
      <w:pPr>
        <w:rPr>
          <w:sz w:val="20"/>
          <w:szCs w:val="20"/>
        </w:rPr>
      </w:pPr>
      <w:r w:rsidRPr="0038058D">
        <w:rPr>
          <w:sz w:val="20"/>
          <w:szCs w:val="20"/>
          <w:lang w:val="en-US"/>
        </w:rPr>
        <w:t>D</w:t>
      </w:r>
      <w:r w:rsidRPr="0038058D">
        <w:rPr>
          <w:sz w:val="20"/>
          <w:szCs w:val="20"/>
        </w:rPr>
        <w:t>. Лица, входившие в состав коллегиального органа кредитной организации после аннулирования у нее лицензии, если с момента аннулирования прошло четыре года</w:t>
      </w:r>
    </w:p>
    <w:p w:rsidR="00045FB6" w:rsidRPr="0038058D" w:rsidRDefault="00045FB6" w:rsidP="0083150F">
      <w:pPr>
        <w:autoSpaceDE w:val="0"/>
        <w:autoSpaceDN w:val="0"/>
        <w:adjustRightInd w:val="0"/>
        <w:spacing w:line="240" w:lineRule="atLeast"/>
        <w:rPr>
          <w:sz w:val="20"/>
          <w:szCs w:val="20"/>
        </w:rPr>
      </w:pPr>
    </w:p>
    <w:p w:rsidR="00045FB6" w:rsidRPr="0038058D" w:rsidRDefault="00045FB6" w:rsidP="00A25F0E">
      <w:pPr>
        <w:autoSpaceDE w:val="0"/>
        <w:autoSpaceDN w:val="0"/>
        <w:adjustRightInd w:val="0"/>
        <w:spacing w:line="240" w:lineRule="atLeast"/>
        <w:rPr>
          <w:sz w:val="20"/>
          <w:szCs w:val="20"/>
        </w:rPr>
      </w:pPr>
      <w:r w:rsidRPr="0038058D">
        <w:rPr>
          <w:sz w:val="20"/>
          <w:szCs w:val="20"/>
        </w:rPr>
        <w:t>Код вопроса: 1.2.65</w:t>
      </w:r>
    </w:p>
    <w:p w:rsidR="00045FB6" w:rsidRPr="0038058D" w:rsidRDefault="00045FB6" w:rsidP="00A25F0E">
      <w:pPr>
        <w:autoSpaceDE w:val="0"/>
        <w:autoSpaceDN w:val="0"/>
        <w:adjustRightInd w:val="0"/>
        <w:spacing w:line="240" w:lineRule="atLeast"/>
        <w:rPr>
          <w:sz w:val="20"/>
          <w:szCs w:val="20"/>
        </w:rPr>
      </w:pPr>
      <w:r w:rsidRPr="0038058D">
        <w:rPr>
          <w:sz w:val="20"/>
          <w:szCs w:val="20"/>
        </w:rPr>
        <w:t>В случае отказа от исполнения своих обязанностей управляющая компания акционерного инвестиционного фонда обязана:</w:t>
      </w:r>
    </w:p>
    <w:p w:rsidR="00045FB6" w:rsidRPr="0038058D" w:rsidRDefault="00045FB6" w:rsidP="00A25F0E">
      <w:pPr>
        <w:rPr>
          <w:sz w:val="20"/>
          <w:szCs w:val="20"/>
        </w:rPr>
      </w:pPr>
      <w:r w:rsidRPr="0038058D">
        <w:rPr>
          <w:sz w:val="20"/>
          <w:szCs w:val="20"/>
        </w:rPr>
        <w:t>I. Уведомить об этом любым доступным образом совет директоров фонда и федеральный орган исполнительной власти по рынку ценных бумаг;</w:t>
      </w:r>
    </w:p>
    <w:p w:rsidR="00045FB6" w:rsidRPr="0038058D" w:rsidRDefault="00045FB6" w:rsidP="00A25F0E">
      <w:pPr>
        <w:rPr>
          <w:sz w:val="20"/>
          <w:szCs w:val="20"/>
        </w:rPr>
      </w:pPr>
      <w:r w:rsidRPr="0038058D">
        <w:rPr>
          <w:sz w:val="20"/>
          <w:szCs w:val="20"/>
        </w:rPr>
        <w:t>II. Уведомить об этом письменно совет директоров фонда не менее чем за 60 дней до дня прекращения исполнения обязанностей;</w:t>
      </w:r>
    </w:p>
    <w:p w:rsidR="00045FB6" w:rsidRPr="0038058D" w:rsidRDefault="00045FB6" w:rsidP="00A25F0E">
      <w:pPr>
        <w:rPr>
          <w:sz w:val="20"/>
          <w:szCs w:val="20"/>
        </w:rPr>
      </w:pPr>
      <w:r w:rsidRPr="0038058D">
        <w:rPr>
          <w:sz w:val="20"/>
          <w:szCs w:val="20"/>
        </w:rPr>
        <w:t>III. Уведомить об этом письменно Банк России не менее чем за 60 дней до дня прекращения исполнения обязанностей;</w:t>
      </w:r>
    </w:p>
    <w:p w:rsidR="00045FB6" w:rsidRPr="0038058D" w:rsidRDefault="00045FB6" w:rsidP="00A25F0E">
      <w:pPr>
        <w:autoSpaceDE w:val="0"/>
        <w:autoSpaceDN w:val="0"/>
        <w:adjustRightInd w:val="0"/>
        <w:spacing w:line="240" w:lineRule="atLeast"/>
        <w:rPr>
          <w:sz w:val="20"/>
          <w:szCs w:val="20"/>
        </w:rPr>
      </w:pPr>
      <w:r w:rsidRPr="0038058D">
        <w:rPr>
          <w:sz w:val="20"/>
          <w:szCs w:val="20"/>
        </w:rPr>
        <w:t>IV. Уведомить об этом письменно совет директоров фонда не менее чем за 30 дней до дня прекращения исполнения обязанностей.</w:t>
      </w:r>
    </w:p>
    <w:p w:rsidR="00045FB6" w:rsidRPr="0038058D" w:rsidRDefault="00045FB6" w:rsidP="00A25F0E">
      <w:pPr>
        <w:autoSpaceDE w:val="0"/>
        <w:autoSpaceDN w:val="0"/>
        <w:adjustRightInd w:val="0"/>
        <w:spacing w:line="240" w:lineRule="atLeast"/>
        <w:rPr>
          <w:sz w:val="20"/>
          <w:szCs w:val="20"/>
        </w:rPr>
      </w:pPr>
      <w:r w:rsidRPr="0038058D">
        <w:rPr>
          <w:sz w:val="20"/>
          <w:szCs w:val="20"/>
        </w:rPr>
        <w:t>Ответы:</w:t>
      </w:r>
    </w:p>
    <w:p w:rsidR="00045FB6" w:rsidRPr="0038058D" w:rsidRDefault="00045FB6" w:rsidP="00A25F0E">
      <w:pPr>
        <w:autoSpaceDE w:val="0"/>
        <w:autoSpaceDN w:val="0"/>
        <w:adjustRightInd w:val="0"/>
        <w:spacing w:line="240" w:lineRule="atLeast"/>
        <w:rPr>
          <w:sz w:val="20"/>
          <w:szCs w:val="20"/>
        </w:rPr>
      </w:pPr>
      <w:r w:rsidRPr="0038058D">
        <w:rPr>
          <w:sz w:val="20"/>
          <w:szCs w:val="20"/>
          <w:lang w:val="en-US"/>
        </w:rPr>
        <w:t>A</w:t>
      </w:r>
      <w:r w:rsidRPr="0038058D">
        <w:rPr>
          <w:sz w:val="20"/>
          <w:szCs w:val="20"/>
        </w:rPr>
        <w:t>. Верно только I</w:t>
      </w:r>
    </w:p>
    <w:p w:rsidR="00045FB6" w:rsidRPr="0038058D" w:rsidRDefault="00045FB6" w:rsidP="00A25F0E">
      <w:pPr>
        <w:rPr>
          <w:sz w:val="20"/>
          <w:szCs w:val="20"/>
        </w:rPr>
      </w:pPr>
      <w:r w:rsidRPr="0038058D">
        <w:rPr>
          <w:sz w:val="20"/>
          <w:szCs w:val="20"/>
          <w:lang w:val="en-US"/>
        </w:rPr>
        <w:t>B</w:t>
      </w:r>
      <w:r w:rsidRPr="0038058D">
        <w:rPr>
          <w:sz w:val="20"/>
          <w:szCs w:val="20"/>
        </w:rPr>
        <w:t>. Верно только III</w:t>
      </w:r>
    </w:p>
    <w:p w:rsidR="00045FB6" w:rsidRPr="0038058D" w:rsidRDefault="00045FB6" w:rsidP="00A25F0E">
      <w:pPr>
        <w:rPr>
          <w:sz w:val="20"/>
          <w:szCs w:val="20"/>
        </w:rPr>
      </w:pPr>
      <w:r w:rsidRPr="0038058D">
        <w:rPr>
          <w:sz w:val="20"/>
          <w:szCs w:val="20"/>
          <w:lang w:val="en-US"/>
        </w:rPr>
        <w:t>C</w:t>
      </w:r>
      <w:r w:rsidRPr="0038058D">
        <w:rPr>
          <w:sz w:val="20"/>
          <w:szCs w:val="20"/>
        </w:rPr>
        <w:t>. Верно только II и III</w:t>
      </w:r>
    </w:p>
    <w:p w:rsidR="00045FB6" w:rsidRPr="0038058D" w:rsidRDefault="00045FB6" w:rsidP="00A25F0E">
      <w:pPr>
        <w:rPr>
          <w:sz w:val="20"/>
          <w:szCs w:val="20"/>
        </w:rPr>
      </w:pPr>
      <w:r w:rsidRPr="0038058D">
        <w:rPr>
          <w:sz w:val="20"/>
          <w:szCs w:val="20"/>
          <w:lang w:val="en-US"/>
        </w:rPr>
        <w:t>D</w:t>
      </w:r>
      <w:r w:rsidRPr="0038058D">
        <w:rPr>
          <w:sz w:val="20"/>
          <w:szCs w:val="20"/>
        </w:rPr>
        <w:t>. Верно только IV</w:t>
      </w:r>
    </w:p>
    <w:p w:rsidR="00045FB6" w:rsidRPr="0038058D" w:rsidRDefault="00045FB6" w:rsidP="0083150F">
      <w:pPr>
        <w:rPr>
          <w:sz w:val="20"/>
          <w:szCs w:val="20"/>
        </w:rPr>
      </w:pPr>
    </w:p>
    <w:p w:rsidR="00045FB6" w:rsidRPr="0038058D" w:rsidRDefault="00045FB6" w:rsidP="00A25F0E">
      <w:pPr>
        <w:autoSpaceDE w:val="0"/>
        <w:autoSpaceDN w:val="0"/>
        <w:adjustRightInd w:val="0"/>
        <w:spacing w:line="240" w:lineRule="atLeast"/>
        <w:rPr>
          <w:sz w:val="20"/>
          <w:szCs w:val="20"/>
        </w:rPr>
      </w:pPr>
      <w:r w:rsidRPr="0038058D">
        <w:rPr>
          <w:sz w:val="20"/>
          <w:szCs w:val="20"/>
        </w:rPr>
        <w:t>Код вопроса: 1.1.66</w:t>
      </w:r>
    </w:p>
    <w:p w:rsidR="00045FB6" w:rsidRPr="0038058D" w:rsidRDefault="00045FB6" w:rsidP="00A25F0E">
      <w:pPr>
        <w:autoSpaceDE w:val="0"/>
        <w:autoSpaceDN w:val="0"/>
        <w:adjustRightInd w:val="0"/>
        <w:spacing w:line="240" w:lineRule="atLeast"/>
        <w:rPr>
          <w:sz w:val="20"/>
          <w:szCs w:val="20"/>
        </w:rPr>
      </w:pPr>
      <w:r w:rsidRPr="0038058D">
        <w:rPr>
          <w:sz w:val="20"/>
          <w:szCs w:val="20"/>
        </w:rPr>
        <w:t>Управляющая компания акционерного инвестиционного фонда обязана в случае прекращения исполнения своих обязанностей</w:t>
      </w:r>
    </w:p>
    <w:p w:rsidR="00045FB6" w:rsidRPr="0038058D" w:rsidRDefault="00045FB6" w:rsidP="00A25F0E">
      <w:pPr>
        <w:autoSpaceDE w:val="0"/>
        <w:autoSpaceDN w:val="0"/>
        <w:adjustRightInd w:val="0"/>
        <w:spacing w:line="240" w:lineRule="atLeast"/>
        <w:rPr>
          <w:sz w:val="20"/>
          <w:szCs w:val="20"/>
        </w:rPr>
      </w:pPr>
      <w:r w:rsidRPr="0038058D">
        <w:rPr>
          <w:sz w:val="20"/>
          <w:szCs w:val="20"/>
        </w:rPr>
        <w:t>Ответы:</w:t>
      </w:r>
    </w:p>
    <w:p w:rsidR="00045FB6" w:rsidRPr="0038058D" w:rsidRDefault="00045FB6" w:rsidP="00A25F0E">
      <w:pPr>
        <w:autoSpaceDE w:val="0"/>
        <w:autoSpaceDN w:val="0"/>
        <w:adjustRightInd w:val="0"/>
        <w:spacing w:line="240" w:lineRule="atLeast"/>
        <w:rPr>
          <w:sz w:val="20"/>
          <w:szCs w:val="20"/>
        </w:rPr>
      </w:pPr>
      <w:r w:rsidRPr="0038058D">
        <w:rPr>
          <w:sz w:val="20"/>
          <w:szCs w:val="20"/>
          <w:lang w:val="en-US"/>
        </w:rPr>
        <w:t>A</w:t>
      </w:r>
      <w:r w:rsidRPr="0038058D">
        <w:rPr>
          <w:sz w:val="20"/>
          <w:szCs w:val="20"/>
        </w:rPr>
        <w:t>. Передать вновь назначенной управляющей компании все имеющиеся у нее документы, имущество (включая денежные средства), принадлежащие фонду, в течение семи дней со дня прекращения исполнения своих обязанностей</w:t>
      </w:r>
    </w:p>
    <w:p w:rsidR="00045FB6" w:rsidRPr="0038058D" w:rsidRDefault="00045FB6" w:rsidP="00A25F0E">
      <w:pPr>
        <w:rPr>
          <w:sz w:val="20"/>
          <w:szCs w:val="20"/>
        </w:rPr>
      </w:pPr>
      <w:r w:rsidRPr="0038058D">
        <w:rPr>
          <w:sz w:val="20"/>
          <w:szCs w:val="20"/>
          <w:lang w:val="en-US"/>
        </w:rPr>
        <w:t>B</w:t>
      </w:r>
      <w:r w:rsidRPr="0038058D">
        <w:rPr>
          <w:sz w:val="20"/>
          <w:szCs w:val="20"/>
        </w:rPr>
        <w:t>. Передать совету директоров все имеющиеся у нее документы, имущество (включая денежные средства), принадлежащие фонду, в течение семи дней со дня прекращения исполнения своих обязанностей</w:t>
      </w:r>
    </w:p>
    <w:p w:rsidR="00045FB6" w:rsidRPr="0038058D" w:rsidRDefault="00045FB6" w:rsidP="00A25F0E">
      <w:pPr>
        <w:rPr>
          <w:sz w:val="20"/>
          <w:szCs w:val="20"/>
        </w:rPr>
      </w:pPr>
      <w:r w:rsidRPr="0038058D">
        <w:rPr>
          <w:sz w:val="20"/>
          <w:szCs w:val="20"/>
          <w:lang w:val="en-US"/>
        </w:rPr>
        <w:t>C</w:t>
      </w:r>
      <w:r w:rsidRPr="0038058D">
        <w:rPr>
          <w:sz w:val="20"/>
          <w:szCs w:val="20"/>
        </w:rPr>
        <w:t>. Передать вновь назначенной управляющей компании все имеющиеся у нее документы, имущество (включая денежные средства), принадлежащие фонду, в течение пяти рабочих дней со дня прекращения исполнения своих обязанностей</w:t>
      </w:r>
    </w:p>
    <w:p w:rsidR="00045FB6" w:rsidRPr="0038058D" w:rsidRDefault="00045FB6" w:rsidP="00A25F0E">
      <w:pPr>
        <w:rPr>
          <w:sz w:val="20"/>
          <w:szCs w:val="20"/>
        </w:rPr>
      </w:pPr>
      <w:r w:rsidRPr="0038058D">
        <w:rPr>
          <w:sz w:val="20"/>
          <w:szCs w:val="20"/>
          <w:lang w:val="en-US"/>
        </w:rPr>
        <w:t>D</w:t>
      </w:r>
      <w:r w:rsidRPr="0038058D">
        <w:rPr>
          <w:sz w:val="20"/>
          <w:szCs w:val="20"/>
        </w:rPr>
        <w:t>. Передать совету директоров фонда все имеющиеся у нее документы, имущество (включая денежные средства), принадлежащие фонду, в течение пяти дней со дня прекращения исполнения своих обязанностей</w:t>
      </w:r>
    </w:p>
    <w:p w:rsidR="00045FB6" w:rsidRPr="0038058D" w:rsidRDefault="00045FB6" w:rsidP="0083150F">
      <w:pPr>
        <w:autoSpaceDE w:val="0"/>
        <w:autoSpaceDN w:val="0"/>
        <w:adjustRightInd w:val="0"/>
        <w:spacing w:line="240" w:lineRule="atLeast"/>
        <w:rPr>
          <w:sz w:val="20"/>
          <w:szCs w:val="20"/>
        </w:rPr>
      </w:pPr>
    </w:p>
    <w:p w:rsidR="00045FB6" w:rsidRPr="0038058D" w:rsidRDefault="00045FB6" w:rsidP="00A25F0E">
      <w:pPr>
        <w:autoSpaceDE w:val="0"/>
        <w:autoSpaceDN w:val="0"/>
        <w:adjustRightInd w:val="0"/>
        <w:spacing w:line="240" w:lineRule="atLeast"/>
        <w:rPr>
          <w:sz w:val="20"/>
          <w:szCs w:val="20"/>
        </w:rPr>
      </w:pPr>
      <w:r w:rsidRPr="0038058D">
        <w:rPr>
          <w:sz w:val="20"/>
          <w:szCs w:val="20"/>
        </w:rPr>
        <w:t>Код вопроса: 1.1.67</w:t>
      </w:r>
    </w:p>
    <w:p w:rsidR="00045FB6" w:rsidRPr="0038058D" w:rsidRDefault="00045FB6" w:rsidP="00A25F0E">
      <w:pPr>
        <w:autoSpaceDE w:val="0"/>
        <w:autoSpaceDN w:val="0"/>
        <w:adjustRightInd w:val="0"/>
        <w:spacing w:line="240" w:lineRule="atLeast"/>
        <w:rPr>
          <w:sz w:val="20"/>
          <w:szCs w:val="20"/>
        </w:rPr>
      </w:pPr>
      <w:r w:rsidRPr="0038058D">
        <w:rPr>
          <w:sz w:val="20"/>
          <w:szCs w:val="20"/>
        </w:rPr>
        <w:t>Выберите неверное утверждение</w:t>
      </w:r>
    </w:p>
    <w:p w:rsidR="00045FB6" w:rsidRPr="0038058D" w:rsidRDefault="00045FB6" w:rsidP="00A25F0E">
      <w:pPr>
        <w:autoSpaceDE w:val="0"/>
        <w:autoSpaceDN w:val="0"/>
        <w:adjustRightInd w:val="0"/>
        <w:spacing w:line="240" w:lineRule="atLeast"/>
        <w:rPr>
          <w:sz w:val="20"/>
          <w:szCs w:val="20"/>
        </w:rPr>
      </w:pPr>
      <w:r w:rsidRPr="0038058D">
        <w:rPr>
          <w:sz w:val="20"/>
          <w:szCs w:val="20"/>
        </w:rPr>
        <w:t>Ответы:</w:t>
      </w:r>
    </w:p>
    <w:p w:rsidR="00045FB6" w:rsidRPr="0038058D" w:rsidRDefault="00045FB6" w:rsidP="00A25F0E">
      <w:pPr>
        <w:autoSpaceDE w:val="0"/>
        <w:autoSpaceDN w:val="0"/>
        <w:adjustRightInd w:val="0"/>
        <w:spacing w:line="240" w:lineRule="atLeast"/>
        <w:rPr>
          <w:sz w:val="20"/>
          <w:szCs w:val="20"/>
        </w:rPr>
      </w:pPr>
      <w:r w:rsidRPr="0038058D">
        <w:rPr>
          <w:sz w:val="20"/>
          <w:szCs w:val="20"/>
          <w:lang w:val="en-US"/>
        </w:rPr>
        <w:t>A</w:t>
      </w:r>
      <w:r w:rsidRPr="0038058D">
        <w:rPr>
          <w:sz w:val="20"/>
          <w:szCs w:val="20"/>
        </w:rPr>
        <w:t>. Управляющая компания не вправе отчуждать собственное имущество в состав имущества, составляющего паевой инвестиционный фонд, находящийся в ее доверительном управлении</w:t>
      </w:r>
    </w:p>
    <w:p w:rsidR="00045FB6" w:rsidRPr="0038058D" w:rsidRDefault="00045FB6" w:rsidP="00A25F0E">
      <w:pPr>
        <w:rPr>
          <w:sz w:val="20"/>
          <w:szCs w:val="20"/>
        </w:rPr>
      </w:pPr>
      <w:r w:rsidRPr="0038058D">
        <w:rPr>
          <w:sz w:val="20"/>
          <w:szCs w:val="20"/>
          <w:lang w:val="en-US"/>
        </w:rPr>
        <w:t>B</w:t>
      </w:r>
      <w:r w:rsidRPr="0038058D">
        <w:rPr>
          <w:sz w:val="20"/>
          <w:szCs w:val="20"/>
        </w:rPr>
        <w:t>. Совокупный объем задолженности, подлежащей погашению за счет имущества, составляющего паевой инвестиционный фонд, по всем договорам займа и кредитным договорам не должен превышать 20% стоимости чистых активов фонда</w:t>
      </w:r>
    </w:p>
    <w:p w:rsidR="00045FB6" w:rsidRPr="0038058D" w:rsidRDefault="00045FB6" w:rsidP="00A25F0E">
      <w:pPr>
        <w:rPr>
          <w:sz w:val="20"/>
          <w:szCs w:val="20"/>
        </w:rPr>
      </w:pPr>
      <w:r w:rsidRPr="0038058D">
        <w:rPr>
          <w:sz w:val="20"/>
          <w:szCs w:val="20"/>
          <w:lang w:val="en-US"/>
        </w:rPr>
        <w:t>C</w:t>
      </w:r>
      <w:r w:rsidRPr="0038058D">
        <w:rPr>
          <w:sz w:val="20"/>
          <w:szCs w:val="20"/>
        </w:rPr>
        <w:t>. Управляющая компания не вправе отчуждать собственное имущество акционерному инвестиционному фонду</w:t>
      </w:r>
    </w:p>
    <w:p w:rsidR="00045FB6" w:rsidRPr="0038058D" w:rsidRDefault="00045FB6" w:rsidP="00A25F0E">
      <w:pPr>
        <w:rPr>
          <w:sz w:val="20"/>
          <w:szCs w:val="20"/>
        </w:rPr>
      </w:pPr>
      <w:r w:rsidRPr="0038058D">
        <w:rPr>
          <w:sz w:val="20"/>
          <w:szCs w:val="20"/>
          <w:lang w:val="en-US"/>
        </w:rPr>
        <w:t>D</w:t>
      </w:r>
      <w:r w:rsidRPr="0038058D">
        <w:rPr>
          <w:sz w:val="20"/>
          <w:szCs w:val="20"/>
        </w:rPr>
        <w:t>. Управляющая компания не вправе приобретать имущество, принадлежащее акционерному инвестиционному фонду, которым она управляет</w:t>
      </w:r>
    </w:p>
    <w:p w:rsidR="00045FB6" w:rsidRPr="0038058D" w:rsidRDefault="00045FB6" w:rsidP="0083150F">
      <w:pPr>
        <w:rPr>
          <w:sz w:val="20"/>
          <w:szCs w:val="20"/>
        </w:rPr>
      </w:pPr>
    </w:p>
    <w:p w:rsidR="00045FB6" w:rsidRPr="0038058D" w:rsidRDefault="00045FB6" w:rsidP="0083150F">
      <w:pPr>
        <w:tabs>
          <w:tab w:val="left" w:pos="567"/>
        </w:tabs>
        <w:autoSpaceDE w:val="0"/>
        <w:autoSpaceDN w:val="0"/>
        <w:rPr>
          <w:sz w:val="20"/>
          <w:szCs w:val="20"/>
        </w:rPr>
      </w:pPr>
      <w:r w:rsidRPr="0038058D">
        <w:rPr>
          <w:b/>
          <w:bCs/>
          <w:sz w:val="20"/>
          <w:szCs w:val="20"/>
        </w:rPr>
        <w:t>Глава 2. Условия осуществления деятельности специализированных депозитариев инвестиционных фондов, паевых инвестиционных фондов и негосударственных пенсионных фондов</w:t>
      </w:r>
    </w:p>
    <w:p w:rsidR="00045FB6" w:rsidRPr="0038058D" w:rsidRDefault="00045FB6" w:rsidP="0083150F">
      <w:pPr>
        <w:rPr>
          <w:sz w:val="20"/>
          <w:szCs w:val="20"/>
        </w:rPr>
      </w:pPr>
    </w:p>
    <w:p w:rsidR="00045FB6" w:rsidRPr="0038058D" w:rsidRDefault="00045FB6" w:rsidP="00A25F0E">
      <w:pPr>
        <w:rPr>
          <w:sz w:val="20"/>
          <w:szCs w:val="20"/>
        </w:rPr>
      </w:pPr>
      <w:r w:rsidRPr="0038058D">
        <w:rPr>
          <w:sz w:val="20"/>
          <w:szCs w:val="20"/>
        </w:rPr>
        <w:t>Код вопроса: 2.2.1</w:t>
      </w:r>
    </w:p>
    <w:p w:rsidR="00045FB6" w:rsidRPr="0038058D" w:rsidRDefault="00045FB6" w:rsidP="00A25F0E">
      <w:pPr>
        <w:rPr>
          <w:sz w:val="20"/>
          <w:szCs w:val="20"/>
        </w:rPr>
      </w:pPr>
      <w:r w:rsidRPr="0038058D">
        <w:rPr>
          <w:sz w:val="20"/>
          <w:szCs w:val="20"/>
        </w:rPr>
        <w:t>Специализированный депозитарий осуществляет контроль за соблюдением установленного порядка определения</w:t>
      </w:r>
    </w:p>
    <w:p w:rsidR="00045FB6" w:rsidRPr="0038058D" w:rsidRDefault="00045FB6" w:rsidP="00A25F0E">
      <w:pPr>
        <w:rPr>
          <w:sz w:val="20"/>
          <w:szCs w:val="20"/>
        </w:rPr>
      </w:pPr>
      <w:r w:rsidRPr="0038058D">
        <w:rPr>
          <w:sz w:val="20"/>
          <w:szCs w:val="20"/>
        </w:rPr>
        <w:t>А. Стоимости чистых активов акционерного инвестиционного фонда</w:t>
      </w:r>
    </w:p>
    <w:p w:rsidR="00045FB6" w:rsidRPr="0038058D" w:rsidRDefault="00045FB6" w:rsidP="00A25F0E">
      <w:pPr>
        <w:rPr>
          <w:sz w:val="20"/>
          <w:szCs w:val="20"/>
        </w:rPr>
      </w:pPr>
      <w:r w:rsidRPr="0038058D">
        <w:rPr>
          <w:sz w:val="20"/>
          <w:szCs w:val="20"/>
        </w:rPr>
        <w:t>В. Стоимости чистых активов акционерного инвестиционного фонда в расчете на одну акцию</w:t>
      </w:r>
    </w:p>
    <w:p w:rsidR="00045FB6" w:rsidRPr="0038058D" w:rsidRDefault="00045FB6" w:rsidP="00A25F0E">
      <w:pPr>
        <w:rPr>
          <w:sz w:val="20"/>
          <w:szCs w:val="20"/>
        </w:rPr>
      </w:pPr>
      <w:r w:rsidRPr="0038058D">
        <w:rPr>
          <w:sz w:val="20"/>
          <w:szCs w:val="20"/>
        </w:rPr>
        <w:t>С. Стоимости чистых активов и расчетной стоимости одного инвестиционного пая паевого инвестиционного фонда</w:t>
      </w:r>
    </w:p>
    <w:p w:rsidR="00045FB6" w:rsidRPr="0038058D" w:rsidRDefault="00045FB6" w:rsidP="00A25F0E">
      <w:pPr>
        <w:rPr>
          <w:sz w:val="20"/>
          <w:szCs w:val="20"/>
        </w:rPr>
      </w:pPr>
      <w:r w:rsidRPr="0038058D">
        <w:rPr>
          <w:sz w:val="20"/>
          <w:szCs w:val="20"/>
          <w:lang w:val="en-US"/>
        </w:rPr>
        <w:t>D</w:t>
      </w:r>
      <w:r w:rsidRPr="0038058D">
        <w:rPr>
          <w:sz w:val="20"/>
          <w:szCs w:val="20"/>
        </w:rPr>
        <w:t>. Верно все перечисленное</w:t>
      </w:r>
    </w:p>
    <w:p w:rsidR="00045FB6" w:rsidRPr="0038058D" w:rsidRDefault="00045FB6" w:rsidP="0083150F">
      <w:pPr>
        <w:rPr>
          <w:sz w:val="20"/>
          <w:szCs w:val="20"/>
        </w:rPr>
      </w:pPr>
    </w:p>
    <w:p w:rsidR="00045FB6" w:rsidRPr="0038058D" w:rsidRDefault="00045FB6" w:rsidP="00A25F0E">
      <w:pPr>
        <w:rPr>
          <w:sz w:val="20"/>
          <w:szCs w:val="20"/>
        </w:rPr>
      </w:pPr>
      <w:r w:rsidRPr="0038058D">
        <w:rPr>
          <w:sz w:val="20"/>
          <w:szCs w:val="20"/>
        </w:rPr>
        <w:t>Код вопроса: 2.2.2</w:t>
      </w:r>
    </w:p>
    <w:p w:rsidR="00045FB6" w:rsidRPr="0038058D" w:rsidRDefault="00045FB6" w:rsidP="00A25F0E">
      <w:pPr>
        <w:rPr>
          <w:sz w:val="20"/>
          <w:szCs w:val="20"/>
        </w:rPr>
      </w:pPr>
      <w:r w:rsidRPr="0038058D">
        <w:rPr>
          <w:sz w:val="20"/>
          <w:szCs w:val="20"/>
        </w:rPr>
        <w:t>Специализированный депозитарий осуществляет контроль за соблюдением установленного порядка определения</w:t>
      </w:r>
    </w:p>
    <w:p w:rsidR="00045FB6" w:rsidRPr="0038058D" w:rsidRDefault="00045FB6" w:rsidP="00A25F0E">
      <w:pPr>
        <w:rPr>
          <w:sz w:val="20"/>
          <w:szCs w:val="20"/>
        </w:rPr>
      </w:pPr>
      <w:r w:rsidRPr="0038058D">
        <w:rPr>
          <w:sz w:val="20"/>
          <w:szCs w:val="20"/>
        </w:rPr>
        <w:t>А. Рыночной стоимости активов, в которые размещены средства пенсионных резервов, и совокупной рыночной стоимости пенсионных резервов</w:t>
      </w:r>
    </w:p>
    <w:p w:rsidR="00045FB6" w:rsidRPr="0038058D" w:rsidRDefault="00045FB6" w:rsidP="00A25F0E">
      <w:pPr>
        <w:rPr>
          <w:sz w:val="20"/>
          <w:szCs w:val="20"/>
        </w:rPr>
      </w:pPr>
      <w:r w:rsidRPr="0038058D">
        <w:rPr>
          <w:sz w:val="20"/>
          <w:szCs w:val="20"/>
        </w:rPr>
        <w:t>В. Стоимости чистых активов, в которые инвестированы средства пенсионных накоплений</w:t>
      </w:r>
    </w:p>
    <w:p w:rsidR="00045FB6" w:rsidRPr="0038058D" w:rsidRDefault="00045FB6" w:rsidP="00A25F0E">
      <w:pPr>
        <w:rPr>
          <w:sz w:val="20"/>
          <w:szCs w:val="20"/>
        </w:rPr>
      </w:pPr>
      <w:r w:rsidRPr="0038058D">
        <w:rPr>
          <w:sz w:val="20"/>
          <w:szCs w:val="20"/>
        </w:rPr>
        <w:t>С. Стоимости активов, которые принимаются для покрытия страховых резервов и собственных средств (капитала) страховщика</w:t>
      </w:r>
    </w:p>
    <w:p w:rsidR="00045FB6" w:rsidRPr="0038058D" w:rsidRDefault="00045FB6" w:rsidP="00A25F0E">
      <w:pPr>
        <w:rPr>
          <w:sz w:val="20"/>
          <w:szCs w:val="20"/>
        </w:rPr>
      </w:pPr>
      <w:r w:rsidRPr="0038058D">
        <w:rPr>
          <w:sz w:val="20"/>
          <w:szCs w:val="20"/>
          <w:lang w:val="en-US"/>
        </w:rPr>
        <w:t>D</w:t>
      </w:r>
      <w:r w:rsidRPr="0038058D">
        <w:rPr>
          <w:sz w:val="20"/>
          <w:szCs w:val="20"/>
        </w:rPr>
        <w:t>. Верно все перечисленное</w:t>
      </w:r>
    </w:p>
    <w:p w:rsidR="00045FB6" w:rsidRPr="0038058D" w:rsidRDefault="00045FB6" w:rsidP="0083150F">
      <w:pPr>
        <w:rPr>
          <w:sz w:val="20"/>
          <w:szCs w:val="20"/>
        </w:rPr>
      </w:pPr>
    </w:p>
    <w:p w:rsidR="00045FB6" w:rsidRPr="0038058D" w:rsidRDefault="00045FB6" w:rsidP="00A25F0E">
      <w:pPr>
        <w:jc w:val="both"/>
        <w:rPr>
          <w:sz w:val="20"/>
          <w:szCs w:val="20"/>
        </w:rPr>
      </w:pPr>
      <w:r w:rsidRPr="0038058D">
        <w:rPr>
          <w:sz w:val="20"/>
          <w:szCs w:val="20"/>
        </w:rPr>
        <w:t>Код вопроса: 2.2.3</w:t>
      </w:r>
    </w:p>
    <w:p w:rsidR="00045FB6" w:rsidRPr="0038058D" w:rsidRDefault="00045FB6" w:rsidP="00A25F0E">
      <w:pPr>
        <w:jc w:val="both"/>
        <w:rPr>
          <w:sz w:val="20"/>
          <w:szCs w:val="20"/>
        </w:rPr>
      </w:pPr>
      <w:r w:rsidRPr="0038058D">
        <w:rPr>
          <w:sz w:val="20"/>
          <w:szCs w:val="20"/>
        </w:rPr>
        <w:t>Система учета специализированного депозитария в форме электронной базы данных должна содержать сведения:</w:t>
      </w:r>
    </w:p>
    <w:p w:rsidR="00045FB6" w:rsidRPr="0038058D" w:rsidRDefault="00045FB6" w:rsidP="00A25F0E">
      <w:pPr>
        <w:jc w:val="both"/>
        <w:rPr>
          <w:sz w:val="20"/>
          <w:szCs w:val="20"/>
        </w:rPr>
      </w:pPr>
      <w:r w:rsidRPr="0038058D">
        <w:rPr>
          <w:sz w:val="20"/>
          <w:szCs w:val="20"/>
        </w:rPr>
        <w:t>А. О входящих документах</w:t>
      </w:r>
    </w:p>
    <w:p w:rsidR="00045FB6" w:rsidRPr="0038058D" w:rsidRDefault="00045FB6" w:rsidP="00A25F0E">
      <w:pPr>
        <w:jc w:val="both"/>
        <w:rPr>
          <w:sz w:val="20"/>
          <w:szCs w:val="20"/>
        </w:rPr>
      </w:pPr>
      <w:r w:rsidRPr="0038058D">
        <w:rPr>
          <w:sz w:val="20"/>
          <w:szCs w:val="20"/>
        </w:rPr>
        <w:t>В. Об имуществе клиентов</w:t>
      </w:r>
    </w:p>
    <w:p w:rsidR="00045FB6" w:rsidRPr="0038058D" w:rsidRDefault="00045FB6" w:rsidP="00A25F0E">
      <w:pPr>
        <w:jc w:val="both"/>
        <w:rPr>
          <w:sz w:val="20"/>
          <w:szCs w:val="20"/>
        </w:rPr>
      </w:pPr>
      <w:r w:rsidRPr="0038058D">
        <w:rPr>
          <w:sz w:val="20"/>
          <w:szCs w:val="20"/>
        </w:rPr>
        <w:t>С. Об операциях с имуществом клиентов</w:t>
      </w:r>
    </w:p>
    <w:p w:rsidR="00045FB6" w:rsidRPr="0038058D" w:rsidRDefault="00045FB6" w:rsidP="00A25F0E">
      <w:pPr>
        <w:rPr>
          <w:sz w:val="20"/>
          <w:szCs w:val="20"/>
        </w:rPr>
      </w:pPr>
      <w:r w:rsidRPr="0038058D">
        <w:rPr>
          <w:sz w:val="20"/>
          <w:szCs w:val="20"/>
          <w:lang w:val="en-US"/>
        </w:rPr>
        <w:t>D</w:t>
      </w:r>
      <w:r w:rsidRPr="0038058D">
        <w:rPr>
          <w:sz w:val="20"/>
          <w:szCs w:val="20"/>
        </w:rPr>
        <w:t>. Верно все перечисленное</w:t>
      </w:r>
    </w:p>
    <w:p w:rsidR="00045FB6" w:rsidRPr="0038058D" w:rsidRDefault="00045FB6" w:rsidP="0083150F">
      <w:pPr>
        <w:rPr>
          <w:sz w:val="20"/>
          <w:szCs w:val="20"/>
        </w:rPr>
      </w:pPr>
    </w:p>
    <w:p w:rsidR="00045FB6" w:rsidRPr="0038058D" w:rsidRDefault="00045FB6" w:rsidP="00A25F0E">
      <w:pPr>
        <w:rPr>
          <w:sz w:val="20"/>
          <w:szCs w:val="20"/>
        </w:rPr>
      </w:pPr>
      <w:r w:rsidRPr="0038058D">
        <w:rPr>
          <w:sz w:val="20"/>
          <w:szCs w:val="20"/>
        </w:rPr>
        <w:t>Код вопроса: 2.1.4</w:t>
      </w:r>
    </w:p>
    <w:p w:rsidR="00045FB6" w:rsidRPr="0038058D" w:rsidRDefault="00045FB6" w:rsidP="00A25F0E">
      <w:pPr>
        <w:rPr>
          <w:sz w:val="20"/>
          <w:szCs w:val="20"/>
        </w:rPr>
      </w:pPr>
      <w:r w:rsidRPr="0038058D">
        <w:rPr>
          <w:sz w:val="20"/>
          <w:szCs w:val="20"/>
        </w:rPr>
        <w:t>Отчет о выдаваемых специализированным депозитарием согласиях на распоряжение имуществом клиентов (за исключением страховщиков) должен содержать следующие сведения:</w:t>
      </w:r>
    </w:p>
    <w:p w:rsidR="00045FB6" w:rsidRPr="0038058D" w:rsidRDefault="00045FB6" w:rsidP="00A25F0E">
      <w:pPr>
        <w:rPr>
          <w:sz w:val="20"/>
          <w:szCs w:val="20"/>
        </w:rPr>
      </w:pPr>
      <w:r w:rsidRPr="0038058D">
        <w:rPr>
          <w:sz w:val="20"/>
          <w:szCs w:val="20"/>
        </w:rPr>
        <w:t>А. Дату выдачи согласия на распоряжение имуществом клиента</w:t>
      </w:r>
    </w:p>
    <w:p w:rsidR="00045FB6" w:rsidRPr="0038058D" w:rsidRDefault="00045FB6" w:rsidP="00A25F0E">
      <w:pPr>
        <w:rPr>
          <w:sz w:val="20"/>
          <w:szCs w:val="20"/>
        </w:rPr>
      </w:pPr>
      <w:r w:rsidRPr="0038058D">
        <w:rPr>
          <w:sz w:val="20"/>
          <w:szCs w:val="20"/>
        </w:rPr>
        <w:t>В. Характер (способ) предполагаемого распоряжения имуществом клиента</w:t>
      </w:r>
    </w:p>
    <w:p w:rsidR="00045FB6" w:rsidRPr="0038058D" w:rsidRDefault="00045FB6" w:rsidP="00A25F0E">
      <w:pPr>
        <w:rPr>
          <w:sz w:val="20"/>
          <w:szCs w:val="20"/>
        </w:rPr>
      </w:pPr>
      <w:r w:rsidRPr="0038058D">
        <w:rPr>
          <w:sz w:val="20"/>
          <w:szCs w:val="20"/>
        </w:rPr>
        <w:t>С. Сведения о документе, на основании которого осуществляется распоряжение имуществом клиента (описание, дата, номер)</w:t>
      </w:r>
    </w:p>
    <w:p w:rsidR="00045FB6" w:rsidRPr="0038058D" w:rsidRDefault="00045FB6" w:rsidP="00A25F0E">
      <w:pPr>
        <w:rPr>
          <w:sz w:val="20"/>
          <w:szCs w:val="20"/>
        </w:rPr>
      </w:pPr>
      <w:r w:rsidRPr="0038058D">
        <w:rPr>
          <w:sz w:val="20"/>
          <w:szCs w:val="20"/>
          <w:lang w:val="en-US"/>
        </w:rPr>
        <w:t>D</w:t>
      </w:r>
      <w:r w:rsidRPr="0038058D">
        <w:rPr>
          <w:sz w:val="20"/>
          <w:szCs w:val="20"/>
        </w:rPr>
        <w:t>. Верно все перечисленное</w:t>
      </w:r>
    </w:p>
    <w:p w:rsidR="00045FB6" w:rsidRPr="0038058D" w:rsidRDefault="00045FB6" w:rsidP="0083150F">
      <w:pPr>
        <w:rPr>
          <w:sz w:val="20"/>
          <w:szCs w:val="20"/>
        </w:rPr>
      </w:pPr>
    </w:p>
    <w:p w:rsidR="00045FB6" w:rsidRPr="0038058D" w:rsidRDefault="00045FB6" w:rsidP="00A25F0E">
      <w:pPr>
        <w:rPr>
          <w:sz w:val="20"/>
          <w:szCs w:val="20"/>
        </w:rPr>
      </w:pPr>
      <w:r w:rsidRPr="0038058D">
        <w:rPr>
          <w:sz w:val="20"/>
          <w:szCs w:val="20"/>
        </w:rPr>
        <w:t>Код вопроса: 2.1.5</w:t>
      </w:r>
    </w:p>
    <w:p w:rsidR="00045FB6" w:rsidRPr="0038058D" w:rsidRDefault="00045FB6" w:rsidP="00A25F0E">
      <w:pPr>
        <w:rPr>
          <w:sz w:val="20"/>
          <w:szCs w:val="20"/>
        </w:rPr>
      </w:pPr>
      <w:r w:rsidRPr="0038058D">
        <w:rPr>
          <w:sz w:val="20"/>
          <w:szCs w:val="20"/>
        </w:rPr>
        <w:t>Отчет специализированного депозитария о входящих документах должен содержать следующие сведения:</w:t>
      </w:r>
    </w:p>
    <w:p w:rsidR="00045FB6" w:rsidRPr="0038058D" w:rsidRDefault="00045FB6" w:rsidP="00A25F0E">
      <w:pPr>
        <w:rPr>
          <w:sz w:val="20"/>
          <w:szCs w:val="20"/>
        </w:rPr>
      </w:pPr>
      <w:r w:rsidRPr="0038058D">
        <w:rPr>
          <w:sz w:val="20"/>
          <w:szCs w:val="20"/>
        </w:rPr>
        <w:t>А. Наименование документа и порядковый номер, присваиваемый ему последовательно по времени регистрации в системе учета (входящий номер)</w:t>
      </w:r>
    </w:p>
    <w:p w:rsidR="00045FB6" w:rsidRPr="0038058D" w:rsidRDefault="00045FB6" w:rsidP="00A25F0E">
      <w:pPr>
        <w:rPr>
          <w:sz w:val="20"/>
          <w:szCs w:val="20"/>
        </w:rPr>
      </w:pPr>
      <w:r w:rsidRPr="0038058D">
        <w:rPr>
          <w:sz w:val="20"/>
          <w:szCs w:val="20"/>
        </w:rPr>
        <w:t>В. Дату фактического поступления документа</w:t>
      </w:r>
    </w:p>
    <w:p w:rsidR="00045FB6" w:rsidRPr="0038058D" w:rsidRDefault="00045FB6" w:rsidP="00A25F0E">
      <w:pPr>
        <w:rPr>
          <w:sz w:val="20"/>
          <w:szCs w:val="20"/>
        </w:rPr>
      </w:pPr>
      <w:r w:rsidRPr="0038058D">
        <w:rPr>
          <w:sz w:val="20"/>
          <w:szCs w:val="20"/>
        </w:rPr>
        <w:t>С. Наименование лица, направившего документ</w:t>
      </w:r>
    </w:p>
    <w:p w:rsidR="00045FB6" w:rsidRPr="0038058D" w:rsidRDefault="00045FB6" w:rsidP="00A25F0E">
      <w:pPr>
        <w:rPr>
          <w:sz w:val="20"/>
          <w:szCs w:val="20"/>
        </w:rPr>
      </w:pPr>
      <w:r w:rsidRPr="0038058D">
        <w:rPr>
          <w:sz w:val="20"/>
          <w:szCs w:val="20"/>
          <w:lang w:val="en-US"/>
        </w:rPr>
        <w:t>D</w:t>
      </w:r>
      <w:r w:rsidRPr="0038058D">
        <w:rPr>
          <w:sz w:val="20"/>
          <w:szCs w:val="20"/>
        </w:rPr>
        <w:t>. Верно все перечисленное</w:t>
      </w:r>
    </w:p>
    <w:p w:rsidR="00045FB6" w:rsidRPr="0038058D" w:rsidRDefault="00045FB6" w:rsidP="0083150F">
      <w:pPr>
        <w:rPr>
          <w:sz w:val="20"/>
          <w:szCs w:val="20"/>
        </w:rPr>
      </w:pPr>
    </w:p>
    <w:p w:rsidR="00045FB6" w:rsidRPr="0038058D" w:rsidRDefault="00045FB6" w:rsidP="00A25F0E">
      <w:pPr>
        <w:jc w:val="both"/>
        <w:rPr>
          <w:sz w:val="20"/>
          <w:szCs w:val="20"/>
        </w:rPr>
      </w:pPr>
      <w:r w:rsidRPr="0038058D">
        <w:rPr>
          <w:sz w:val="20"/>
          <w:szCs w:val="20"/>
        </w:rPr>
        <w:t>Код вопроса: 2.1.6</w:t>
      </w:r>
    </w:p>
    <w:p w:rsidR="00045FB6" w:rsidRPr="0038058D" w:rsidRDefault="00045FB6" w:rsidP="00A25F0E">
      <w:pPr>
        <w:jc w:val="both"/>
        <w:rPr>
          <w:sz w:val="20"/>
          <w:szCs w:val="20"/>
        </w:rPr>
      </w:pPr>
      <w:r w:rsidRPr="0038058D">
        <w:rPr>
          <w:sz w:val="20"/>
          <w:szCs w:val="20"/>
        </w:rPr>
        <w:t>Отчет специализированного депозитария об операциях с имуществом клиентов должен содержать следующие сведения:</w:t>
      </w:r>
    </w:p>
    <w:p w:rsidR="00045FB6" w:rsidRPr="0038058D" w:rsidRDefault="00045FB6" w:rsidP="00A25F0E">
      <w:pPr>
        <w:jc w:val="both"/>
        <w:rPr>
          <w:sz w:val="20"/>
          <w:szCs w:val="20"/>
        </w:rPr>
      </w:pPr>
      <w:r w:rsidRPr="0038058D">
        <w:rPr>
          <w:sz w:val="20"/>
          <w:szCs w:val="20"/>
        </w:rPr>
        <w:t>А. Дату операции</w:t>
      </w:r>
    </w:p>
    <w:p w:rsidR="00045FB6" w:rsidRPr="0038058D" w:rsidRDefault="00045FB6" w:rsidP="00A25F0E">
      <w:pPr>
        <w:jc w:val="both"/>
        <w:rPr>
          <w:sz w:val="20"/>
          <w:szCs w:val="20"/>
        </w:rPr>
      </w:pPr>
      <w:r w:rsidRPr="0038058D">
        <w:rPr>
          <w:sz w:val="20"/>
          <w:szCs w:val="20"/>
        </w:rPr>
        <w:t>В. Описание имущества, являющегося предметом операции</w:t>
      </w:r>
    </w:p>
    <w:p w:rsidR="00045FB6" w:rsidRPr="0038058D" w:rsidRDefault="00045FB6" w:rsidP="00A25F0E">
      <w:pPr>
        <w:jc w:val="both"/>
        <w:rPr>
          <w:sz w:val="20"/>
          <w:szCs w:val="20"/>
        </w:rPr>
      </w:pPr>
      <w:r w:rsidRPr="0038058D">
        <w:rPr>
          <w:sz w:val="20"/>
          <w:szCs w:val="20"/>
        </w:rPr>
        <w:t>С. Сведения о документах, подтверждающих факт осуществления операции с имуществом, в том числе порядковый (входящий) номер и дату их регистрации в системе учета</w:t>
      </w:r>
    </w:p>
    <w:p w:rsidR="00045FB6" w:rsidRPr="0038058D" w:rsidRDefault="00045FB6" w:rsidP="00A25F0E">
      <w:pPr>
        <w:rPr>
          <w:sz w:val="20"/>
          <w:szCs w:val="20"/>
        </w:rPr>
      </w:pPr>
      <w:r w:rsidRPr="0038058D">
        <w:rPr>
          <w:sz w:val="20"/>
          <w:szCs w:val="20"/>
          <w:lang w:val="en-US"/>
        </w:rPr>
        <w:t>D</w:t>
      </w:r>
      <w:r w:rsidRPr="0038058D">
        <w:rPr>
          <w:sz w:val="20"/>
          <w:szCs w:val="20"/>
        </w:rPr>
        <w:t>. Верно все перечисленное</w:t>
      </w:r>
    </w:p>
    <w:p w:rsidR="00045FB6" w:rsidRPr="0038058D" w:rsidRDefault="00045FB6" w:rsidP="0083150F">
      <w:pPr>
        <w:rPr>
          <w:sz w:val="20"/>
          <w:szCs w:val="20"/>
        </w:rPr>
      </w:pPr>
    </w:p>
    <w:p w:rsidR="00045FB6" w:rsidRPr="0038058D" w:rsidRDefault="00045FB6" w:rsidP="00A25F0E">
      <w:pPr>
        <w:rPr>
          <w:sz w:val="20"/>
          <w:szCs w:val="20"/>
        </w:rPr>
      </w:pPr>
      <w:r w:rsidRPr="0038058D">
        <w:rPr>
          <w:sz w:val="20"/>
          <w:szCs w:val="20"/>
        </w:rPr>
        <w:t>Код вопроса: 2.1.7</w:t>
      </w:r>
    </w:p>
    <w:p w:rsidR="00045FB6" w:rsidRPr="0038058D" w:rsidRDefault="00045FB6" w:rsidP="00A25F0E">
      <w:pPr>
        <w:rPr>
          <w:sz w:val="20"/>
          <w:szCs w:val="20"/>
        </w:rPr>
      </w:pPr>
      <w:r w:rsidRPr="0038058D">
        <w:rPr>
          <w:sz w:val="20"/>
          <w:szCs w:val="20"/>
        </w:rPr>
        <w:t>Специализированный депозитарий должен:</w:t>
      </w:r>
    </w:p>
    <w:p w:rsidR="00045FB6" w:rsidRPr="0038058D" w:rsidRDefault="00045FB6" w:rsidP="00A25F0E">
      <w:pPr>
        <w:rPr>
          <w:sz w:val="20"/>
          <w:szCs w:val="20"/>
        </w:rPr>
      </w:pPr>
      <w:r w:rsidRPr="0038058D">
        <w:rPr>
          <w:sz w:val="20"/>
          <w:szCs w:val="20"/>
        </w:rPr>
        <w:t xml:space="preserve">А. Поддерживать систему учета в актуальном состоянии </w:t>
      </w:r>
    </w:p>
    <w:p w:rsidR="00045FB6" w:rsidRPr="0038058D" w:rsidRDefault="00045FB6" w:rsidP="00A25F0E">
      <w:pPr>
        <w:rPr>
          <w:sz w:val="20"/>
          <w:szCs w:val="20"/>
        </w:rPr>
      </w:pPr>
      <w:r w:rsidRPr="0038058D">
        <w:rPr>
          <w:sz w:val="20"/>
          <w:szCs w:val="20"/>
        </w:rPr>
        <w:t>В. Обеспечить возможность восстановления содержащейся в системе учета информации</w:t>
      </w:r>
    </w:p>
    <w:p w:rsidR="00045FB6" w:rsidRPr="0038058D" w:rsidRDefault="00045FB6" w:rsidP="00A25F0E">
      <w:pPr>
        <w:rPr>
          <w:sz w:val="20"/>
          <w:szCs w:val="20"/>
        </w:rPr>
      </w:pPr>
      <w:r w:rsidRPr="0038058D">
        <w:rPr>
          <w:sz w:val="20"/>
          <w:szCs w:val="20"/>
        </w:rPr>
        <w:t>С. Предпринимать необходимые меры для обеспечения защиты информации</w:t>
      </w:r>
    </w:p>
    <w:p w:rsidR="00045FB6" w:rsidRPr="0038058D" w:rsidRDefault="00045FB6" w:rsidP="00A25F0E">
      <w:pPr>
        <w:rPr>
          <w:sz w:val="20"/>
          <w:szCs w:val="20"/>
        </w:rPr>
      </w:pPr>
      <w:r w:rsidRPr="0038058D">
        <w:rPr>
          <w:sz w:val="20"/>
          <w:szCs w:val="20"/>
          <w:lang w:val="en-US"/>
        </w:rPr>
        <w:t>D</w:t>
      </w:r>
      <w:r w:rsidRPr="0038058D">
        <w:rPr>
          <w:sz w:val="20"/>
          <w:szCs w:val="20"/>
        </w:rPr>
        <w:t>. Верно все перечисленное</w:t>
      </w:r>
    </w:p>
    <w:p w:rsidR="00045FB6" w:rsidRPr="0038058D" w:rsidRDefault="00045FB6" w:rsidP="0083150F">
      <w:pPr>
        <w:rPr>
          <w:sz w:val="20"/>
          <w:szCs w:val="20"/>
        </w:rPr>
      </w:pPr>
    </w:p>
    <w:p w:rsidR="00045FB6" w:rsidRPr="0038058D" w:rsidRDefault="00045FB6" w:rsidP="00A25F0E">
      <w:pPr>
        <w:rPr>
          <w:sz w:val="20"/>
          <w:szCs w:val="20"/>
        </w:rPr>
      </w:pPr>
      <w:r w:rsidRPr="0038058D">
        <w:rPr>
          <w:sz w:val="20"/>
          <w:szCs w:val="20"/>
        </w:rPr>
        <w:t>Код вопроса: 2.1.8</w:t>
      </w:r>
    </w:p>
    <w:p w:rsidR="00045FB6" w:rsidRPr="0038058D" w:rsidRDefault="00045FB6" w:rsidP="00A25F0E">
      <w:pPr>
        <w:rPr>
          <w:sz w:val="20"/>
          <w:szCs w:val="20"/>
        </w:rPr>
      </w:pPr>
      <w:r w:rsidRPr="0038058D">
        <w:rPr>
          <w:sz w:val="20"/>
          <w:szCs w:val="20"/>
        </w:rPr>
        <w:t>Специализированный депозитарий, заключивший договор об оказании услуг специализированного депозитария со страховщиком и с управляющей компанией страховщика (в случае ее привлечения), должен принимать и хранить:</w:t>
      </w:r>
    </w:p>
    <w:p w:rsidR="00045FB6" w:rsidRPr="0038058D" w:rsidRDefault="00045FB6" w:rsidP="00A25F0E">
      <w:pPr>
        <w:rPr>
          <w:sz w:val="20"/>
          <w:szCs w:val="20"/>
        </w:rPr>
      </w:pPr>
      <w:r w:rsidRPr="0038058D">
        <w:rPr>
          <w:sz w:val="20"/>
          <w:szCs w:val="20"/>
        </w:rPr>
        <w:t>А. Подлинники документов, подтверждающих право собственности на ценные бумаги и недвижимое имущество, принимаемые для покрытия страховых резервов и собственных средств (капитала) страховщика</w:t>
      </w:r>
    </w:p>
    <w:p w:rsidR="00045FB6" w:rsidRPr="0038058D" w:rsidRDefault="00045FB6" w:rsidP="00A25F0E">
      <w:pPr>
        <w:rPr>
          <w:sz w:val="20"/>
          <w:szCs w:val="20"/>
        </w:rPr>
      </w:pPr>
      <w:r w:rsidRPr="0038058D">
        <w:rPr>
          <w:sz w:val="20"/>
          <w:szCs w:val="20"/>
        </w:rPr>
        <w:t>В. Копии первичных документов в отношении денежных средств, размещенных в депозиты, в том числе удостоверенных депозитными сертификатами, остатков по обезличенным металлическим счетам, денежных средств на банковских счетах, слитков золота, серебра, платины и палладия, а также памятных монет Российской Федерации из драгоценных металлов</w:t>
      </w:r>
    </w:p>
    <w:p w:rsidR="00045FB6" w:rsidRPr="0038058D" w:rsidRDefault="00045FB6" w:rsidP="00A25F0E">
      <w:pPr>
        <w:rPr>
          <w:sz w:val="20"/>
          <w:szCs w:val="20"/>
        </w:rPr>
      </w:pPr>
      <w:r w:rsidRPr="0038058D">
        <w:rPr>
          <w:sz w:val="20"/>
          <w:szCs w:val="20"/>
        </w:rPr>
        <w:t>С. Информацию о величине сформированных страховых резервов и собственных средствах (капитале) страховщика, предоставляемую страховщиком не реже чем один раз в месяц</w:t>
      </w:r>
    </w:p>
    <w:p w:rsidR="00045FB6" w:rsidRPr="0038058D" w:rsidRDefault="00045FB6" w:rsidP="00A25F0E">
      <w:pPr>
        <w:rPr>
          <w:sz w:val="20"/>
          <w:szCs w:val="20"/>
        </w:rPr>
      </w:pPr>
      <w:r w:rsidRPr="0038058D">
        <w:rPr>
          <w:sz w:val="20"/>
          <w:szCs w:val="20"/>
          <w:lang w:val="en-US"/>
        </w:rPr>
        <w:t>D</w:t>
      </w:r>
      <w:r w:rsidRPr="0038058D">
        <w:rPr>
          <w:sz w:val="20"/>
          <w:szCs w:val="20"/>
        </w:rPr>
        <w:t>. Верно все перечисленное</w:t>
      </w:r>
    </w:p>
    <w:p w:rsidR="00045FB6" w:rsidRPr="0038058D" w:rsidRDefault="00045FB6" w:rsidP="0083150F">
      <w:pPr>
        <w:rPr>
          <w:sz w:val="20"/>
          <w:szCs w:val="20"/>
        </w:rPr>
      </w:pPr>
    </w:p>
    <w:p w:rsidR="00045FB6" w:rsidRPr="0038058D" w:rsidRDefault="00045FB6" w:rsidP="00A25F0E">
      <w:pPr>
        <w:rPr>
          <w:sz w:val="20"/>
          <w:szCs w:val="20"/>
        </w:rPr>
      </w:pPr>
      <w:r w:rsidRPr="0038058D">
        <w:rPr>
          <w:sz w:val="20"/>
          <w:szCs w:val="20"/>
        </w:rPr>
        <w:t>Код вопроса: 2.1.9</w:t>
      </w:r>
    </w:p>
    <w:p w:rsidR="00045FB6" w:rsidRPr="0038058D" w:rsidRDefault="00045FB6" w:rsidP="00A25F0E">
      <w:pPr>
        <w:rPr>
          <w:sz w:val="20"/>
          <w:szCs w:val="20"/>
        </w:rPr>
      </w:pPr>
      <w:r w:rsidRPr="0038058D">
        <w:rPr>
          <w:sz w:val="20"/>
          <w:szCs w:val="20"/>
        </w:rPr>
        <w:t xml:space="preserve">Срок предоставления специализированному депозитарию документов и сведений (информации) определяется в договоре об оказании услуг специализированного депозитария, но не может быть более: </w:t>
      </w:r>
    </w:p>
    <w:p w:rsidR="00045FB6" w:rsidRPr="0038058D" w:rsidRDefault="00045FB6" w:rsidP="00A25F0E">
      <w:pPr>
        <w:rPr>
          <w:sz w:val="20"/>
          <w:szCs w:val="20"/>
        </w:rPr>
      </w:pPr>
      <w:r w:rsidRPr="0038058D">
        <w:rPr>
          <w:sz w:val="20"/>
          <w:szCs w:val="20"/>
        </w:rPr>
        <w:t>А. 1 рабочего дня</w:t>
      </w:r>
    </w:p>
    <w:p w:rsidR="00045FB6" w:rsidRPr="0038058D" w:rsidRDefault="00045FB6" w:rsidP="00A25F0E">
      <w:pPr>
        <w:rPr>
          <w:sz w:val="20"/>
          <w:szCs w:val="20"/>
        </w:rPr>
      </w:pPr>
      <w:r w:rsidRPr="0038058D">
        <w:rPr>
          <w:sz w:val="20"/>
          <w:szCs w:val="20"/>
        </w:rPr>
        <w:t>В. 3 рабочих дней</w:t>
      </w:r>
    </w:p>
    <w:p w:rsidR="00045FB6" w:rsidRPr="0038058D" w:rsidRDefault="00045FB6" w:rsidP="00A25F0E">
      <w:pPr>
        <w:rPr>
          <w:sz w:val="20"/>
          <w:szCs w:val="20"/>
        </w:rPr>
      </w:pPr>
      <w:r w:rsidRPr="0038058D">
        <w:rPr>
          <w:sz w:val="20"/>
          <w:szCs w:val="20"/>
        </w:rPr>
        <w:t>С. 5 рабочих дней</w:t>
      </w:r>
    </w:p>
    <w:p w:rsidR="00045FB6" w:rsidRPr="0038058D" w:rsidRDefault="00045FB6" w:rsidP="00A25F0E">
      <w:pPr>
        <w:rPr>
          <w:sz w:val="20"/>
          <w:szCs w:val="20"/>
        </w:rPr>
      </w:pPr>
      <w:r w:rsidRPr="0038058D">
        <w:rPr>
          <w:sz w:val="20"/>
          <w:szCs w:val="20"/>
        </w:rPr>
        <w:t>с момента их составления или получения клиентом.</w:t>
      </w:r>
    </w:p>
    <w:p w:rsidR="00045FB6" w:rsidRPr="0038058D" w:rsidRDefault="00045FB6" w:rsidP="0083150F">
      <w:pPr>
        <w:rPr>
          <w:sz w:val="20"/>
          <w:szCs w:val="20"/>
        </w:rPr>
      </w:pPr>
    </w:p>
    <w:p w:rsidR="00045FB6" w:rsidRPr="0038058D" w:rsidRDefault="00045FB6" w:rsidP="00A25F0E">
      <w:pPr>
        <w:jc w:val="both"/>
        <w:rPr>
          <w:sz w:val="20"/>
          <w:szCs w:val="20"/>
        </w:rPr>
      </w:pPr>
      <w:r w:rsidRPr="0038058D">
        <w:rPr>
          <w:sz w:val="20"/>
          <w:szCs w:val="20"/>
        </w:rPr>
        <w:t>Код вопроса: 2.1.10</w:t>
      </w:r>
    </w:p>
    <w:p w:rsidR="00045FB6" w:rsidRPr="0038058D" w:rsidRDefault="00045FB6" w:rsidP="00A25F0E">
      <w:pPr>
        <w:jc w:val="both"/>
        <w:rPr>
          <w:sz w:val="20"/>
          <w:szCs w:val="20"/>
        </w:rPr>
      </w:pPr>
      <w:r w:rsidRPr="0038058D">
        <w:rPr>
          <w:sz w:val="20"/>
          <w:szCs w:val="20"/>
        </w:rPr>
        <w:t>В случае если специализированный депозитарий осуществляет прекращение паевого инвестиционного фонда хранение находящихся в системе учета документов и сведений (информации) осуществляется:</w:t>
      </w:r>
    </w:p>
    <w:p w:rsidR="00045FB6" w:rsidRPr="0038058D" w:rsidRDefault="00045FB6" w:rsidP="00A25F0E">
      <w:pPr>
        <w:jc w:val="both"/>
        <w:rPr>
          <w:sz w:val="20"/>
          <w:szCs w:val="20"/>
        </w:rPr>
      </w:pPr>
      <w:r w:rsidRPr="0038058D">
        <w:rPr>
          <w:sz w:val="20"/>
          <w:szCs w:val="20"/>
        </w:rPr>
        <w:t>А. Не менее трех лет со дня прекращения (расторжения) договора об оказании услуг специализированного депозитария</w:t>
      </w:r>
    </w:p>
    <w:p w:rsidR="00045FB6" w:rsidRPr="0038058D" w:rsidRDefault="00045FB6" w:rsidP="00A25F0E">
      <w:pPr>
        <w:jc w:val="both"/>
        <w:rPr>
          <w:sz w:val="20"/>
          <w:szCs w:val="20"/>
        </w:rPr>
      </w:pPr>
      <w:r w:rsidRPr="0038058D">
        <w:rPr>
          <w:sz w:val="20"/>
          <w:szCs w:val="20"/>
        </w:rPr>
        <w:t>В. Не менее трех лет с момента исключения паевого инвестиционного фонда из реестра паевых инвестиционных фондов</w:t>
      </w:r>
    </w:p>
    <w:p w:rsidR="00045FB6" w:rsidRPr="0038058D" w:rsidRDefault="00045FB6" w:rsidP="00A25F0E">
      <w:pPr>
        <w:rPr>
          <w:sz w:val="20"/>
          <w:szCs w:val="20"/>
        </w:rPr>
      </w:pPr>
      <w:r w:rsidRPr="0038058D">
        <w:rPr>
          <w:sz w:val="20"/>
          <w:szCs w:val="20"/>
        </w:rPr>
        <w:t>С. Не менее пяти лет с момента исключения паевого инвестиционного фонда из реестра паевых инвестиционных фондов</w:t>
      </w:r>
    </w:p>
    <w:p w:rsidR="00045FB6" w:rsidRPr="0038058D" w:rsidRDefault="00045FB6" w:rsidP="0083150F">
      <w:pPr>
        <w:rPr>
          <w:sz w:val="20"/>
          <w:szCs w:val="20"/>
        </w:rPr>
      </w:pPr>
    </w:p>
    <w:p w:rsidR="00045FB6" w:rsidRPr="0038058D" w:rsidRDefault="00045FB6" w:rsidP="00A25F0E">
      <w:pPr>
        <w:spacing w:after="200" w:line="276" w:lineRule="auto"/>
        <w:jc w:val="both"/>
        <w:rPr>
          <w:sz w:val="20"/>
          <w:szCs w:val="20"/>
          <w:lang w:eastAsia="en-US"/>
        </w:rPr>
      </w:pPr>
      <w:r w:rsidRPr="0038058D">
        <w:rPr>
          <w:sz w:val="20"/>
          <w:szCs w:val="20"/>
          <w:lang w:eastAsia="en-US"/>
        </w:rPr>
        <w:t>Код вопроса: 2.1.11</w:t>
      </w:r>
    </w:p>
    <w:p w:rsidR="00045FB6" w:rsidRPr="0038058D" w:rsidRDefault="00045FB6" w:rsidP="00A25F0E">
      <w:pPr>
        <w:spacing w:after="200" w:line="276" w:lineRule="auto"/>
        <w:jc w:val="both"/>
        <w:rPr>
          <w:sz w:val="20"/>
          <w:szCs w:val="20"/>
          <w:lang w:eastAsia="en-US"/>
        </w:rPr>
      </w:pPr>
      <w:r w:rsidRPr="0038058D">
        <w:rPr>
          <w:sz w:val="20"/>
          <w:szCs w:val="20"/>
          <w:lang w:eastAsia="en-US"/>
        </w:rPr>
        <w:t>Найдите НЕверное утверждение:</w:t>
      </w:r>
    </w:p>
    <w:p w:rsidR="00045FB6" w:rsidRPr="0038058D" w:rsidRDefault="00045FB6" w:rsidP="00A25F0E">
      <w:pPr>
        <w:spacing w:after="200" w:line="276" w:lineRule="auto"/>
        <w:jc w:val="both"/>
        <w:rPr>
          <w:sz w:val="20"/>
          <w:szCs w:val="20"/>
          <w:lang w:eastAsia="en-US"/>
        </w:rPr>
      </w:pPr>
      <w:r w:rsidRPr="0038058D">
        <w:rPr>
          <w:sz w:val="20"/>
          <w:szCs w:val="20"/>
          <w:lang w:eastAsia="en-US"/>
        </w:rPr>
        <w:t>А. Учет и хранение имущества, составляющего паевой инвестиционный фонд, может осуществляться только одним специализированным депозитарием</w:t>
      </w:r>
    </w:p>
    <w:p w:rsidR="00045FB6" w:rsidRPr="0038058D" w:rsidRDefault="00045FB6" w:rsidP="00A25F0E">
      <w:pPr>
        <w:spacing w:after="200" w:line="276" w:lineRule="auto"/>
        <w:jc w:val="both"/>
        <w:rPr>
          <w:sz w:val="20"/>
          <w:szCs w:val="20"/>
          <w:lang w:eastAsia="en-US"/>
        </w:rPr>
      </w:pPr>
      <w:r w:rsidRPr="0038058D">
        <w:rPr>
          <w:sz w:val="20"/>
          <w:szCs w:val="20"/>
          <w:lang w:eastAsia="en-US"/>
        </w:rPr>
        <w:t>В. Специализированный депозитарий не вправе привлекать к исполнению своих обязанностей по хранению сертификатов ценных бумаг и (или) учету прав на ценные бумаги депонентов другие депозитарии (иностранные организации, осуществляющие учет прав на ценные бумаги, как лица, действующие в интересах других лиц) в соответствии с указанием клиента</w:t>
      </w:r>
    </w:p>
    <w:p w:rsidR="00045FB6" w:rsidRPr="0038058D" w:rsidRDefault="00045FB6" w:rsidP="00A25F0E">
      <w:pPr>
        <w:spacing w:after="200" w:line="276" w:lineRule="auto"/>
        <w:jc w:val="both"/>
        <w:rPr>
          <w:sz w:val="20"/>
          <w:szCs w:val="20"/>
          <w:lang w:eastAsia="en-US"/>
        </w:rPr>
      </w:pPr>
      <w:r w:rsidRPr="0038058D">
        <w:rPr>
          <w:sz w:val="20"/>
          <w:szCs w:val="20"/>
          <w:lang w:eastAsia="en-US"/>
        </w:rPr>
        <w:t xml:space="preserve">С. Имущество клиентов подлежит хранению в специализированном депозитарии, за исключением недвижимого имущества, иных активов страховщика, имущества, порядок хранения которого в соответствии с нормативными правовыми актами Российской Федерации, нормативными актами Банка России не позволяет хранить его в специализированном депозитарии </w:t>
      </w:r>
    </w:p>
    <w:p w:rsidR="00045FB6" w:rsidRPr="0038058D" w:rsidRDefault="00045FB6" w:rsidP="00A25F0E">
      <w:pPr>
        <w:rPr>
          <w:sz w:val="20"/>
          <w:szCs w:val="20"/>
        </w:rPr>
      </w:pPr>
      <w:r w:rsidRPr="0038058D">
        <w:rPr>
          <w:sz w:val="20"/>
          <w:szCs w:val="20"/>
          <w:lang w:val="en-US" w:eastAsia="en-US"/>
        </w:rPr>
        <w:t>D</w:t>
      </w:r>
      <w:r w:rsidRPr="0038058D">
        <w:rPr>
          <w:sz w:val="20"/>
          <w:szCs w:val="20"/>
          <w:lang w:eastAsia="en-US"/>
        </w:rPr>
        <w:t>. Учет и хранение имущества, принадлежащего акционерному инвестиционному фонду, может осуществляться разными депозитариями</w:t>
      </w:r>
    </w:p>
    <w:p w:rsidR="00045FB6" w:rsidRPr="0038058D" w:rsidRDefault="00045FB6" w:rsidP="0083150F">
      <w:pPr>
        <w:rPr>
          <w:sz w:val="20"/>
          <w:szCs w:val="20"/>
        </w:rPr>
      </w:pPr>
    </w:p>
    <w:p w:rsidR="00045FB6" w:rsidRPr="0038058D" w:rsidRDefault="00045FB6" w:rsidP="00A25F0E">
      <w:pPr>
        <w:jc w:val="both"/>
        <w:rPr>
          <w:sz w:val="20"/>
          <w:szCs w:val="20"/>
        </w:rPr>
      </w:pPr>
      <w:r w:rsidRPr="0038058D">
        <w:rPr>
          <w:sz w:val="20"/>
          <w:szCs w:val="20"/>
        </w:rPr>
        <w:t>Код вопроса: 2.2.12</w:t>
      </w:r>
    </w:p>
    <w:p w:rsidR="00045FB6" w:rsidRPr="0038058D" w:rsidRDefault="00045FB6" w:rsidP="00A25F0E">
      <w:pPr>
        <w:jc w:val="both"/>
        <w:rPr>
          <w:sz w:val="20"/>
          <w:szCs w:val="20"/>
        </w:rPr>
      </w:pPr>
      <w:r w:rsidRPr="0038058D">
        <w:rPr>
          <w:sz w:val="20"/>
          <w:szCs w:val="20"/>
        </w:rPr>
        <w:t>Регламент специализированного депозитария должен содержать в том числе:</w:t>
      </w:r>
    </w:p>
    <w:p w:rsidR="00045FB6" w:rsidRPr="0038058D" w:rsidRDefault="00045FB6" w:rsidP="00A25F0E">
      <w:pPr>
        <w:jc w:val="both"/>
        <w:rPr>
          <w:sz w:val="20"/>
          <w:szCs w:val="20"/>
        </w:rPr>
      </w:pPr>
      <w:r w:rsidRPr="0038058D">
        <w:rPr>
          <w:sz w:val="20"/>
          <w:szCs w:val="20"/>
        </w:rPr>
        <w:t>А. Правила осуществления деятельности специализированного депозитария и оказания услуг, связанных с ее осуществлением</w:t>
      </w:r>
    </w:p>
    <w:p w:rsidR="00045FB6" w:rsidRPr="0038058D" w:rsidRDefault="00045FB6" w:rsidP="00A25F0E">
      <w:pPr>
        <w:jc w:val="both"/>
        <w:rPr>
          <w:sz w:val="20"/>
          <w:szCs w:val="20"/>
        </w:rPr>
      </w:pPr>
      <w:r w:rsidRPr="0038058D">
        <w:rPr>
          <w:sz w:val="20"/>
          <w:szCs w:val="20"/>
        </w:rPr>
        <w:t>В. Порядок документооборота специализированного депозитария</w:t>
      </w:r>
    </w:p>
    <w:p w:rsidR="00045FB6" w:rsidRPr="0038058D" w:rsidRDefault="00045FB6" w:rsidP="00A25F0E">
      <w:pPr>
        <w:jc w:val="both"/>
        <w:rPr>
          <w:sz w:val="20"/>
          <w:szCs w:val="20"/>
        </w:rPr>
      </w:pPr>
      <w:r w:rsidRPr="0038058D">
        <w:rPr>
          <w:sz w:val="20"/>
          <w:szCs w:val="20"/>
        </w:rPr>
        <w:t>С. Порядок проведения конкурса для определения управляющей компании паевого инвестиционного фонда</w:t>
      </w:r>
    </w:p>
    <w:p w:rsidR="00045FB6" w:rsidRPr="0038058D" w:rsidRDefault="00045FB6" w:rsidP="00A25F0E">
      <w:pPr>
        <w:rPr>
          <w:sz w:val="20"/>
          <w:szCs w:val="20"/>
        </w:rPr>
      </w:pPr>
      <w:r w:rsidRPr="0038058D">
        <w:rPr>
          <w:sz w:val="20"/>
          <w:szCs w:val="20"/>
          <w:lang w:val="en-US"/>
        </w:rPr>
        <w:t>D</w:t>
      </w:r>
      <w:r w:rsidRPr="0038058D">
        <w:rPr>
          <w:sz w:val="20"/>
          <w:szCs w:val="20"/>
        </w:rPr>
        <w:t>. Верно все перечисленное</w:t>
      </w:r>
    </w:p>
    <w:p w:rsidR="00045FB6" w:rsidRPr="0038058D" w:rsidRDefault="00045FB6" w:rsidP="0083150F">
      <w:pPr>
        <w:rPr>
          <w:sz w:val="20"/>
          <w:szCs w:val="20"/>
        </w:rPr>
      </w:pPr>
    </w:p>
    <w:p w:rsidR="00045FB6" w:rsidRPr="0038058D" w:rsidRDefault="00045FB6" w:rsidP="00A25F0E">
      <w:pPr>
        <w:jc w:val="both"/>
        <w:rPr>
          <w:sz w:val="20"/>
          <w:szCs w:val="20"/>
        </w:rPr>
      </w:pPr>
      <w:r w:rsidRPr="0038058D">
        <w:rPr>
          <w:sz w:val="20"/>
          <w:szCs w:val="20"/>
        </w:rPr>
        <w:t>Код вопроса: 2.1.13</w:t>
      </w:r>
    </w:p>
    <w:p w:rsidR="00045FB6" w:rsidRPr="0038058D" w:rsidRDefault="00045FB6" w:rsidP="00A25F0E">
      <w:pPr>
        <w:jc w:val="both"/>
        <w:rPr>
          <w:sz w:val="20"/>
          <w:szCs w:val="20"/>
        </w:rPr>
      </w:pPr>
      <w:r w:rsidRPr="0038058D">
        <w:rPr>
          <w:sz w:val="20"/>
          <w:szCs w:val="20"/>
        </w:rPr>
        <w:t>Специализированный депозитарий одновременно направляет в Банк России и клиентам:</w:t>
      </w:r>
    </w:p>
    <w:p w:rsidR="00045FB6" w:rsidRPr="0038058D" w:rsidRDefault="00045FB6" w:rsidP="00A25F0E">
      <w:pPr>
        <w:jc w:val="both"/>
        <w:rPr>
          <w:sz w:val="20"/>
          <w:szCs w:val="20"/>
        </w:rPr>
      </w:pPr>
      <w:r w:rsidRPr="0038058D">
        <w:rPr>
          <w:sz w:val="20"/>
          <w:szCs w:val="20"/>
        </w:rPr>
        <w:t>А. Уведомление о выявлении нарушения (несоответствия)</w:t>
      </w:r>
    </w:p>
    <w:p w:rsidR="00045FB6" w:rsidRPr="0038058D" w:rsidRDefault="00045FB6" w:rsidP="00A25F0E">
      <w:pPr>
        <w:jc w:val="both"/>
        <w:rPr>
          <w:sz w:val="20"/>
          <w:szCs w:val="20"/>
        </w:rPr>
      </w:pPr>
      <w:r w:rsidRPr="0038058D">
        <w:rPr>
          <w:sz w:val="20"/>
          <w:szCs w:val="20"/>
        </w:rPr>
        <w:t>В. Уведомление об устранении выявленных нарушений (несоответствий)</w:t>
      </w:r>
    </w:p>
    <w:p w:rsidR="00045FB6" w:rsidRPr="0038058D" w:rsidRDefault="00045FB6" w:rsidP="00A25F0E">
      <w:pPr>
        <w:jc w:val="both"/>
        <w:rPr>
          <w:sz w:val="20"/>
          <w:szCs w:val="20"/>
        </w:rPr>
      </w:pPr>
      <w:r w:rsidRPr="0038058D">
        <w:rPr>
          <w:sz w:val="20"/>
          <w:szCs w:val="20"/>
        </w:rPr>
        <w:t>С. Уведомление о неустранении выявленных нарушений (несоответствий)</w:t>
      </w:r>
    </w:p>
    <w:p w:rsidR="00045FB6" w:rsidRPr="0038058D" w:rsidRDefault="00045FB6" w:rsidP="00A25F0E">
      <w:pPr>
        <w:rPr>
          <w:sz w:val="20"/>
          <w:szCs w:val="20"/>
        </w:rPr>
      </w:pPr>
      <w:r w:rsidRPr="0038058D">
        <w:rPr>
          <w:sz w:val="20"/>
          <w:szCs w:val="20"/>
          <w:lang w:val="en-US"/>
        </w:rPr>
        <w:t>D</w:t>
      </w:r>
      <w:r w:rsidRPr="0038058D">
        <w:rPr>
          <w:sz w:val="20"/>
          <w:szCs w:val="20"/>
        </w:rPr>
        <w:t>. Верно все перечисленное</w:t>
      </w:r>
    </w:p>
    <w:p w:rsidR="00045FB6" w:rsidRPr="0038058D" w:rsidRDefault="00045FB6" w:rsidP="0083150F">
      <w:pPr>
        <w:rPr>
          <w:sz w:val="20"/>
          <w:szCs w:val="20"/>
        </w:rPr>
      </w:pPr>
    </w:p>
    <w:p w:rsidR="00045FB6" w:rsidRPr="0038058D" w:rsidRDefault="00045FB6" w:rsidP="00A25F0E">
      <w:pPr>
        <w:jc w:val="both"/>
        <w:rPr>
          <w:sz w:val="20"/>
          <w:szCs w:val="20"/>
        </w:rPr>
      </w:pPr>
      <w:r w:rsidRPr="0038058D">
        <w:rPr>
          <w:sz w:val="20"/>
          <w:szCs w:val="20"/>
        </w:rPr>
        <w:t>Код вопроса: 2.1.14</w:t>
      </w:r>
    </w:p>
    <w:p w:rsidR="00045FB6" w:rsidRPr="0038058D" w:rsidRDefault="00045FB6" w:rsidP="00A25F0E">
      <w:pPr>
        <w:jc w:val="both"/>
        <w:rPr>
          <w:sz w:val="20"/>
          <w:szCs w:val="20"/>
        </w:rPr>
      </w:pPr>
      <w:r w:rsidRPr="0038058D">
        <w:rPr>
          <w:sz w:val="20"/>
          <w:szCs w:val="20"/>
        </w:rPr>
        <w:t>Специализированный депозитарий уведомляет Банк России об устранении выявленных нарушений (несоответствий) не позднее:</w:t>
      </w:r>
    </w:p>
    <w:p w:rsidR="00045FB6" w:rsidRPr="0038058D" w:rsidRDefault="00045FB6" w:rsidP="00A25F0E">
      <w:pPr>
        <w:jc w:val="both"/>
        <w:rPr>
          <w:sz w:val="20"/>
          <w:szCs w:val="20"/>
        </w:rPr>
      </w:pPr>
      <w:r w:rsidRPr="0038058D">
        <w:rPr>
          <w:sz w:val="20"/>
          <w:szCs w:val="20"/>
        </w:rPr>
        <w:t>А. Одного рабочего дня, следующего за днем установления факта их устранения</w:t>
      </w:r>
    </w:p>
    <w:p w:rsidR="00045FB6" w:rsidRPr="0038058D" w:rsidRDefault="00045FB6" w:rsidP="00A25F0E">
      <w:pPr>
        <w:jc w:val="both"/>
        <w:rPr>
          <w:sz w:val="20"/>
          <w:szCs w:val="20"/>
        </w:rPr>
      </w:pPr>
      <w:r w:rsidRPr="0038058D">
        <w:rPr>
          <w:sz w:val="20"/>
          <w:szCs w:val="20"/>
        </w:rPr>
        <w:t>В. Трех рабочих дней, следующих за днем установления факта их устранения</w:t>
      </w:r>
    </w:p>
    <w:p w:rsidR="00045FB6" w:rsidRPr="0038058D" w:rsidRDefault="00045FB6" w:rsidP="00A25F0E">
      <w:pPr>
        <w:rPr>
          <w:sz w:val="20"/>
          <w:szCs w:val="20"/>
        </w:rPr>
      </w:pPr>
      <w:r w:rsidRPr="0038058D">
        <w:rPr>
          <w:sz w:val="20"/>
          <w:szCs w:val="20"/>
        </w:rPr>
        <w:t>С. Пяти рабочих дней, следующих за днем установления факта их устранения</w:t>
      </w:r>
    </w:p>
    <w:p w:rsidR="00045FB6" w:rsidRPr="0038058D" w:rsidRDefault="00045FB6" w:rsidP="0083150F">
      <w:pPr>
        <w:rPr>
          <w:sz w:val="20"/>
          <w:szCs w:val="20"/>
        </w:rPr>
      </w:pPr>
    </w:p>
    <w:p w:rsidR="00045FB6" w:rsidRPr="0038058D" w:rsidRDefault="00045FB6" w:rsidP="00A25F0E">
      <w:pPr>
        <w:jc w:val="both"/>
        <w:rPr>
          <w:sz w:val="20"/>
          <w:szCs w:val="20"/>
        </w:rPr>
      </w:pPr>
      <w:r w:rsidRPr="0038058D">
        <w:rPr>
          <w:sz w:val="20"/>
          <w:szCs w:val="20"/>
        </w:rPr>
        <w:t>Код вопроса: 2.1.15</w:t>
      </w:r>
    </w:p>
    <w:p w:rsidR="00045FB6" w:rsidRPr="0038058D" w:rsidRDefault="00045FB6" w:rsidP="00A25F0E">
      <w:pPr>
        <w:jc w:val="both"/>
        <w:rPr>
          <w:sz w:val="20"/>
          <w:szCs w:val="20"/>
        </w:rPr>
      </w:pPr>
      <w:r w:rsidRPr="0038058D">
        <w:rPr>
          <w:sz w:val="20"/>
          <w:szCs w:val="20"/>
        </w:rPr>
        <w:t>Уведомление о выявлении нарушения (несоответствия) должно содержать:</w:t>
      </w:r>
    </w:p>
    <w:p w:rsidR="00045FB6" w:rsidRPr="0038058D" w:rsidRDefault="00045FB6" w:rsidP="00A25F0E">
      <w:pPr>
        <w:jc w:val="both"/>
        <w:rPr>
          <w:sz w:val="20"/>
          <w:szCs w:val="20"/>
        </w:rPr>
      </w:pPr>
      <w:r w:rsidRPr="0038058D">
        <w:rPr>
          <w:sz w:val="20"/>
          <w:szCs w:val="20"/>
        </w:rPr>
        <w:t>А. Указание на норму (нормы) нормативного правового акта Российской Федерации, нормативного акта Банка России или иного документа, требования которых нарушены</w:t>
      </w:r>
    </w:p>
    <w:p w:rsidR="00045FB6" w:rsidRPr="0038058D" w:rsidRDefault="00045FB6" w:rsidP="00A25F0E">
      <w:pPr>
        <w:jc w:val="both"/>
        <w:rPr>
          <w:sz w:val="20"/>
          <w:szCs w:val="20"/>
        </w:rPr>
      </w:pPr>
      <w:r w:rsidRPr="0038058D">
        <w:rPr>
          <w:sz w:val="20"/>
          <w:szCs w:val="20"/>
        </w:rPr>
        <w:t>В. Содержание выявленного нарушения (несоответствия)</w:t>
      </w:r>
    </w:p>
    <w:p w:rsidR="00045FB6" w:rsidRPr="0038058D" w:rsidRDefault="00045FB6" w:rsidP="00A25F0E">
      <w:pPr>
        <w:jc w:val="both"/>
        <w:rPr>
          <w:sz w:val="20"/>
          <w:szCs w:val="20"/>
        </w:rPr>
      </w:pPr>
      <w:r w:rsidRPr="0038058D">
        <w:rPr>
          <w:sz w:val="20"/>
          <w:szCs w:val="20"/>
        </w:rPr>
        <w:t>С. Срок (дату), установленный (установленную) для устранения нарушения (несоответствия) (если такой срок (дата) установлен (установлена)</w:t>
      </w:r>
    </w:p>
    <w:p w:rsidR="00045FB6" w:rsidRPr="0038058D" w:rsidRDefault="00045FB6" w:rsidP="00A25F0E">
      <w:pPr>
        <w:rPr>
          <w:sz w:val="20"/>
          <w:szCs w:val="20"/>
        </w:rPr>
      </w:pPr>
      <w:r w:rsidRPr="0038058D">
        <w:rPr>
          <w:sz w:val="20"/>
          <w:szCs w:val="20"/>
          <w:lang w:val="en-US"/>
        </w:rPr>
        <w:t>D</w:t>
      </w:r>
      <w:r w:rsidRPr="0038058D">
        <w:rPr>
          <w:sz w:val="20"/>
          <w:szCs w:val="20"/>
        </w:rPr>
        <w:t>. Верно все перечисленное</w:t>
      </w:r>
    </w:p>
    <w:p w:rsidR="00045FB6" w:rsidRPr="0038058D" w:rsidRDefault="00045FB6" w:rsidP="0083150F">
      <w:pPr>
        <w:rPr>
          <w:sz w:val="20"/>
          <w:szCs w:val="20"/>
        </w:rPr>
      </w:pPr>
    </w:p>
    <w:p w:rsidR="00045FB6" w:rsidRPr="0038058D" w:rsidRDefault="00045FB6" w:rsidP="00A25F0E">
      <w:pPr>
        <w:jc w:val="both"/>
        <w:rPr>
          <w:sz w:val="20"/>
          <w:szCs w:val="20"/>
        </w:rPr>
      </w:pPr>
      <w:r w:rsidRPr="0038058D">
        <w:rPr>
          <w:sz w:val="20"/>
          <w:szCs w:val="20"/>
        </w:rPr>
        <w:t>Код вопроса: 2.1.16</w:t>
      </w:r>
    </w:p>
    <w:p w:rsidR="00045FB6" w:rsidRPr="0038058D" w:rsidRDefault="00045FB6" w:rsidP="00A25F0E">
      <w:pPr>
        <w:jc w:val="both"/>
        <w:rPr>
          <w:sz w:val="20"/>
          <w:szCs w:val="20"/>
        </w:rPr>
      </w:pPr>
      <w:r w:rsidRPr="0038058D">
        <w:rPr>
          <w:sz w:val="20"/>
          <w:szCs w:val="20"/>
        </w:rPr>
        <w:t>Уведомление об устранении нарушения (несоответствия) должно содержать</w:t>
      </w:r>
    </w:p>
    <w:p w:rsidR="00045FB6" w:rsidRPr="0038058D" w:rsidRDefault="00045FB6" w:rsidP="00A25F0E">
      <w:pPr>
        <w:jc w:val="both"/>
        <w:rPr>
          <w:sz w:val="20"/>
          <w:szCs w:val="20"/>
        </w:rPr>
      </w:pPr>
      <w:r w:rsidRPr="0038058D">
        <w:rPr>
          <w:sz w:val="20"/>
          <w:szCs w:val="20"/>
        </w:rPr>
        <w:t>А. Дату и номер уведомления о выявлении указанного нарушения ( несоответствия)</w:t>
      </w:r>
    </w:p>
    <w:p w:rsidR="00045FB6" w:rsidRPr="0038058D" w:rsidRDefault="00045FB6" w:rsidP="00A25F0E">
      <w:pPr>
        <w:jc w:val="both"/>
        <w:rPr>
          <w:sz w:val="20"/>
          <w:szCs w:val="20"/>
        </w:rPr>
      </w:pPr>
      <w:r w:rsidRPr="0038058D">
        <w:rPr>
          <w:sz w:val="20"/>
          <w:szCs w:val="20"/>
        </w:rPr>
        <w:t>В. Дату устранения нарушения (несоответствия)</w:t>
      </w:r>
    </w:p>
    <w:p w:rsidR="00045FB6" w:rsidRPr="0038058D" w:rsidRDefault="00045FB6" w:rsidP="00A25F0E">
      <w:pPr>
        <w:jc w:val="both"/>
        <w:rPr>
          <w:sz w:val="20"/>
          <w:szCs w:val="20"/>
        </w:rPr>
      </w:pPr>
      <w:r w:rsidRPr="0038058D">
        <w:rPr>
          <w:sz w:val="20"/>
          <w:szCs w:val="20"/>
        </w:rPr>
        <w:t>С. Описание мер, принятых для устранения нарушения (несоответствия)</w:t>
      </w:r>
    </w:p>
    <w:p w:rsidR="00045FB6" w:rsidRPr="0038058D" w:rsidRDefault="00045FB6" w:rsidP="00A25F0E">
      <w:pPr>
        <w:rPr>
          <w:sz w:val="20"/>
          <w:szCs w:val="20"/>
        </w:rPr>
      </w:pPr>
      <w:r w:rsidRPr="0038058D">
        <w:rPr>
          <w:sz w:val="20"/>
          <w:szCs w:val="20"/>
          <w:lang w:val="en-US"/>
        </w:rPr>
        <w:t>D</w:t>
      </w:r>
      <w:r w:rsidRPr="0038058D">
        <w:rPr>
          <w:sz w:val="20"/>
          <w:szCs w:val="20"/>
        </w:rPr>
        <w:t>. Верно все перечисленное</w:t>
      </w:r>
    </w:p>
    <w:p w:rsidR="00045FB6" w:rsidRPr="0038058D" w:rsidRDefault="00045FB6" w:rsidP="0083150F">
      <w:pPr>
        <w:rPr>
          <w:sz w:val="20"/>
          <w:szCs w:val="20"/>
        </w:rPr>
      </w:pPr>
    </w:p>
    <w:p w:rsidR="00045FB6" w:rsidRPr="0038058D" w:rsidRDefault="00045FB6" w:rsidP="00A25F0E">
      <w:pPr>
        <w:jc w:val="both"/>
        <w:rPr>
          <w:sz w:val="20"/>
          <w:szCs w:val="20"/>
        </w:rPr>
      </w:pPr>
      <w:r w:rsidRPr="0038058D">
        <w:rPr>
          <w:sz w:val="20"/>
          <w:szCs w:val="20"/>
        </w:rPr>
        <w:t>Код вопроса: 2.1.17</w:t>
      </w:r>
    </w:p>
    <w:p w:rsidR="00045FB6" w:rsidRPr="0038058D" w:rsidRDefault="00045FB6" w:rsidP="00A25F0E">
      <w:pPr>
        <w:jc w:val="both"/>
        <w:rPr>
          <w:sz w:val="20"/>
          <w:szCs w:val="20"/>
        </w:rPr>
      </w:pPr>
      <w:r w:rsidRPr="0038058D">
        <w:rPr>
          <w:sz w:val="20"/>
          <w:szCs w:val="20"/>
        </w:rPr>
        <w:t>Специализированный депозитарий направляет уведомление о выявленном нарушении (несоответствии) в Банк России и клиентам:</w:t>
      </w:r>
    </w:p>
    <w:p w:rsidR="00045FB6" w:rsidRPr="0038058D" w:rsidRDefault="00045FB6" w:rsidP="00A25F0E">
      <w:pPr>
        <w:jc w:val="both"/>
        <w:rPr>
          <w:sz w:val="20"/>
          <w:szCs w:val="20"/>
        </w:rPr>
      </w:pPr>
      <w:r w:rsidRPr="0038058D">
        <w:rPr>
          <w:sz w:val="20"/>
          <w:szCs w:val="20"/>
        </w:rPr>
        <w:t>А. В форме бумажного документа, подписанного лицом, осуществляющим функции единоличного исполнительного органа специализированного депозитария</w:t>
      </w:r>
    </w:p>
    <w:p w:rsidR="00045FB6" w:rsidRPr="0038058D" w:rsidRDefault="00045FB6" w:rsidP="00A25F0E">
      <w:pPr>
        <w:rPr>
          <w:sz w:val="20"/>
          <w:szCs w:val="20"/>
        </w:rPr>
      </w:pPr>
      <w:r w:rsidRPr="0038058D">
        <w:rPr>
          <w:sz w:val="20"/>
          <w:szCs w:val="20"/>
        </w:rPr>
        <w:t>В. В форме электронного документа, подписанного усиленной квалифицированной электронной подписью лица, осуществляющего функции единоличного исполнительного органа специализированного депозитария</w:t>
      </w:r>
    </w:p>
    <w:p w:rsidR="00045FB6" w:rsidRPr="0038058D" w:rsidRDefault="00045FB6" w:rsidP="0083150F">
      <w:pPr>
        <w:rPr>
          <w:sz w:val="20"/>
          <w:szCs w:val="20"/>
        </w:rPr>
      </w:pPr>
    </w:p>
    <w:p w:rsidR="00045FB6" w:rsidRPr="0038058D" w:rsidRDefault="00045FB6" w:rsidP="00A25F0E">
      <w:pPr>
        <w:jc w:val="both"/>
        <w:rPr>
          <w:sz w:val="20"/>
          <w:szCs w:val="20"/>
        </w:rPr>
      </w:pPr>
      <w:r w:rsidRPr="0038058D">
        <w:rPr>
          <w:sz w:val="20"/>
          <w:szCs w:val="20"/>
        </w:rPr>
        <w:t>Код вопроса: 2.1.18</w:t>
      </w:r>
    </w:p>
    <w:p w:rsidR="00045FB6" w:rsidRPr="0038058D" w:rsidRDefault="00045FB6" w:rsidP="00A25F0E">
      <w:pPr>
        <w:jc w:val="both"/>
        <w:rPr>
          <w:sz w:val="20"/>
          <w:szCs w:val="20"/>
        </w:rPr>
      </w:pPr>
      <w:r w:rsidRPr="0038058D">
        <w:rPr>
          <w:sz w:val="20"/>
          <w:szCs w:val="20"/>
        </w:rPr>
        <w:t>Специализированный депозитарий направляет уведомление о выявленном нарушении (несоответствии) в Банк России и клиентам:</w:t>
      </w:r>
    </w:p>
    <w:p w:rsidR="00045FB6" w:rsidRPr="0038058D" w:rsidRDefault="00045FB6" w:rsidP="00A25F0E">
      <w:pPr>
        <w:jc w:val="both"/>
        <w:rPr>
          <w:sz w:val="20"/>
          <w:szCs w:val="20"/>
        </w:rPr>
      </w:pPr>
      <w:r w:rsidRPr="0038058D">
        <w:rPr>
          <w:sz w:val="20"/>
          <w:szCs w:val="20"/>
        </w:rPr>
        <w:t>А. Посредством почтовой связи общего пользования</w:t>
      </w:r>
    </w:p>
    <w:p w:rsidR="00045FB6" w:rsidRPr="0038058D" w:rsidRDefault="00045FB6" w:rsidP="00A25F0E">
      <w:pPr>
        <w:rPr>
          <w:sz w:val="20"/>
          <w:szCs w:val="20"/>
        </w:rPr>
      </w:pPr>
      <w:r w:rsidRPr="0038058D">
        <w:rPr>
          <w:sz w:val="20"/>
          <w:szCs w:val="20"/>
        </w:rPr>
        <w:t>В. По телекоммуникационным каналам связи</w:t>
      </w:r>
    </w:p>
    <w:p w:rsidR="00045FB6" w:rsidRPr="0038058D" w:rsidRDefault="00045FB6" w:rsidP="0083150F">
      <w:pPr>
        <w:rPr>
          <w:sz w:val="20"/>
          <w:szCs w:val="20"/>
        </w:rPr>
      </w:pPr>
    </w:p>
    <w:p w:rsidR="00045FB6" w:rsidRPr="0038058D" w:rsidRDefault="00045FB6" w:rsidP="00A25F0E">
      <w:pPr>
        <w:jc w:val="both"/>
        <w:rPr>
          <w:sz w:val="20"/>
          <w:szCs w:val="20"/>
        </w:rPr>
      </w:pPr>
      <w:r w:rsidRPr="0038058D">
        <w:rPr>
          <w:sz w:val="20"/>
          <w:szCs w:val="20"/>
        </w:rPr>
        <w:t>Код вопроса: 2.2.19</w:t>
      </w:r>
    </w:p>
    <w:p w:rsidR="00045FB6" w:rsidRPr="0038058D" w:rsidRDefault="00045FB6" w:rsidP="00A25F0E">
      <w:pPr>
        <w:jc w:val="both"/>
        <w:rPr>
          <w:sz w:val="20"/>
          <w:szCs w:val="20"/>
        </w:rPr>
      </w:pPr>
      <w:r w:rsidRPr="0038058D">
        <w:rPr>
          <w:sz w:val="20"/>
          <w:szCs w:val="20"/>
        </w:rPr>
        <w:t>Информация о структуре и составе акционеров (участников), конечных владельцах специализированного депозитария (кроме специализированного депозитария, являющегося кредитной организацией) должна содержать следующие сведения:</w:t>
      </w:r>
    </w:p>
    <w:p w:rsidR="00045FB6" w:rsidRPr="0038058D" w:rsidRDefault="00045FB6" w:rsidP="00A25F0E">
      <w:pPr>
        <w:jc w:val="both"/>
        <w:rPr>
          <w:sz w:val="20"/>
          <w:szCs w:val="20"/>
        </w:rPr>
      </w:pPr>
      <w:r w:rsidRPr="0038058D">
        <w:rPr>
          <w:sz w:val="20"/>
          <w:szCs w:val="20"/>
        </w:rPr>
        <w:t>А. Сведения, позволяющие идентифицировать акционера (участника), конечного владельца</w:t>
      </w:r>
    </w:p>
    <w:p w:rsidR="00045FB6" w:rsidRPr="0038058D" w:rsidRDefault="00045FB6" w:rsidP="00A25F0E">
      <w:pPr>
        <w:jc w:val="both"/>
        <w:rPr>
          <w:sz w:val="20"/>
          <w:szCs w:val="20"/>
        </w:rPr>
      </w:pPr>
      <w:r w:rsidRPr="0038058D">
        <w:rPr>
          <w:sz w:val="20"/>
          <w:szCs w:val="20"/>
        </w:rPr>
        <w:t>В. Доля акционера (участника), акций, контролируемых конечным владельцем, в уставном капитале (отдельно по номинальной стоимости и в процентах от величины уставного капитала)</w:t>
      </w:r>
    </w:p>
    <w:p w:rsidR="00045FB6" w:rsidRPr="0038058D" w:rsidRDefault="00045FB6" w:rsidP="00A25F0E">
      <w:pPr>
        <w:jc w:val="both"/>
        <w:rPr>
          <w:sz w:val="20"/>
          <w:szCs w:val="20"/>
        </w:rPr>
      </w:pPr>
      <w:r w:rsidRPr="0038058D">
        <w:rPr>
          <w:sz w:val="20"/>
          <w:szCs w:val="20"/>
        </w:rPr>
        <w:t>С. Описание обстоятельств (оснований), в соответствии с которыми лицо признано конечным владельцем специализированного депозитария</w:t>
      </w:r>
    </w:p>
    <w:p w:rsidR="00045FB6" w:rsidRPr="0038058D" w:rsidRDefault="00045FB6" w:rsidP="00A25F0E">
      <w:pPr>
        <w:rPr>
          <w:sz w:val="20"/>
          <w:szCs w:val="20"/>
        </w:rPr>
      </w:pPr>
      <w:r w:rsidRPr="0038058D">
        <w:rPr>
          <w:sz w:val="20"/>
          <w:szCs w:val="20"/>
          <w:lang w:val="en-US"/>
        </w:rPr>
        <w:t>D</w:t>
      </w:r>
      <w:r w:rsidRPr="0038058D">
        <w:rPr>
          <w:sz w:val="20"/>
          <w:szCs w:val="20"/>
        </w:rPr>
        <w:t>. Верно все перечисленное</w:t>
      </w:r>
    </w:p>
    <w:p w:rsidR="00045FB6" w:rsidRPr="0038058D" w:rsidRDefault="00045FB6" w:rsidP="0083150F">
      <w:pPr>
        <w:rPr>
          <w:sz w:val="20"/>
          <w:szCs w:val="20"/>
        </w:rPr>
      </w:pPr>
    </w:p>
    <w:p w:rsidR="00045FB6" w:rsidRPr="0038058D" w:rsidRDefault="00045FB6" w:rsidP="00A25F0E">
      <w:pPr>
        <w:jc w:val="both"/>
        <w:rPr>
          <w:sz w:val="20"/>
          <w:szCs w:val="20"/>
        </w:rPr>
      </w:pPr>
      <w:r w:rsidRPr="0038058D">
        <w:rPr>
          <w:sz w:val="20"/>
          <w:szCs w:val="20"/>
        </w:rPr>
        <w:t>Код вопроса: 2.2.20</w:t>
      </w:r>
    </w:p>
    <w:p w:rsidR="00045FB6" w:rsidRPr="0038058D" w:rsidRDefault="00045FB6" w:rsidP="00A25F0E">
      <w:pPr>
        <w:jc w:val="both"/>
        <w:rPr>
          <w:sz w:val="20"/>
          <w:szCs w:val="20"/>
        </w:rPr>
      </w:pPr>
      <w:r w:rsidRPr="0038058D">
        <w:rPr>
          <w:sz w:val="20"/>
          <w:szCs w:val="20"/>
        </w:rPr>
        <w:t>Регламент специализированного депозитария должен содержать в том числе:</w:t>
      </w:r>
    </w:p>
    <w:p w:rsidR="00045FB6" w:rsidRPr="0038058D" w:rsidRDefault="00045FB6" w:rsidP="00A25F0E">
      <w:pPr>
        <w:jc w:val="both"/>
        <w:rPr>
          <w:sz w:val="20"/>
          <w:szCs w:val="20"/>
        </w:rPr>
      </w:pPr>
      <w:r w:rsidRPr="0038058D">
        <w:rPr>
          <w:sz w:val="20"/>
          <w:szCs w:val="20"/>
        </w:rPr>
        <w:t>А. Правила осуществления деятельности специализированного депозитария и оказания услуг, связанных с ее осуществлением</w:t>
      </w:r>
    </w:p>
    <w:p w:rsidR="00045FB6" w:rsidRPr="0038058D" w:rsidRDefault="00045FB6" w:rsidP="00A25F0E">
      <w:pPr>
        <w:jc w:val="both"/>
        <w:rPr>
          <w:sz w:val="20"/>
          <w:szCs w:val="20"/>
        </w:rPr>
      </w:pPr>
      <w:r w:rsidRPr="0038058D">
        <w:rPr>
          <w:sz w:val="20"/>
          <w:szCs w:val="20"/>
        </w:rPr>
        <w:t>В. Порядок документооборота специализированного депозитария</w:t>
      </w:r>
    </w:p>
    <w:p w:rsidR="00045FB6" w:rsidRPr="0038058D" w:rsidRDefault="00045FB6" w:rsidP="00A25F0E">
      <w:pPr>
        <w:jc w:val="both"/>
        <w:rPr>
          <w:sz w:val="20"/>
          <w:szCs w:val="20"/>
        </w:rPr>
      </w:pPr>
      <w:r w:rsidRPr="0038058D">
        <w:rPr>
          <w:sz w:val="20"/>
          <w:szCs w:val="20"/>
        </w:rPr>
        <w:t>С. Особенности осуществления деятельности специализированного депозитария при обмене инвестиционных паев по решению управляющей компании паевого инвестиционного фонда, при осуществлении специализированным депозитарием функций лица, осуществляющего прекращение паевых инвестиционных фондов</w:t>
      </w:r>
    </w:p>
    <w:p w:rsidR="00045FB6" w:rsidRPr="0038058D" w:rsidRDefault="00045FB6" w:rsidP="00A25F0E">
      <w:pPr>
        <w:rPr>
          <w:sz w:val="20"/>
          <w:szCs w:val="20"/>
        </w:rPr>
      </w:pPr>
      <w:r w:rsidRPr="0038058D">
        <w:rPr>
          <w:sz w:val="20"/>
          <w:szCs w:val="20"/>
          <w:lang w:val="en-US"/>
        </w:rPr>
        <w:t>D</w:t>
      </w:r>
      <w:r w:rsidRPr="0038058D">
        <w:rPr>
          <w:sz w:val="20"/>
          <w:szCs w:val="20"/>
        </w:rPr>
        <w:t>. Верно все перечисленное</w:t>
      </w:r>
    </w:p>
    <w:p w:rsidR="00045FB6" w:rsidRPr="0038058D" w:rsidRDefault="00045FB6" w:rsidP="0083150F">
      <w:pPr>
        <w:rPr>
          <w:sz w:val="20"/>
          <w:szCs w:val="20"/>
        </w:rPr>
      </w:pPr>
    </w:p>
    <w:p w:rsidR="00045FB6" w:rsidRPr="0038058D" w:rsidRDefault="00045FB6" w:rsidP="00CA6547">
      <w:pPr>
        <w:jc w:val="both"/>
        <w:rPr>
          <w:sz w:val="20"/>
          <w:szCs w:val="20"/>
        </w:rPr>
      </w:pPr>
      <w:r w:rsidRPr="0038058D">
        <w:rPr>
          <w:sz w:val="20"/>
          <w:szCs w:val="20"/>
        </w:rPr>
        <w:t>Код вопроса: 2.2.21</w:t>
      </w:r>
    </w:p>
    <w:p w:rsidR="00045FB6" w:rsidRPr="0038058D" w:rsidRDefault="00045FB6" w:rsidP="00CA6547">
      <w:pPr>
        <w:jc w:val="both"/>
        <w:rPr>
          <w:sz w:val="20"/>
          <w:szCs w:val="20"/>
        </w:rPr>
      </w:pPr>
      <w:r w:rsidRPr="0038058D">
        <w:rPr>
          <w:sz w:val="20"/>
          <w:szCs w:val="20"/>
        </w:rPr>
        <w:t>В случае выявления нарушения в деятельности специализированного депозитария в ходе осуществления внутреннего контроля специализированный депозитарий обязан направить в Банк России уведомление о выявленном нарушении в срок:</w:t>
      </w:r>
    </w:p>
    <w:p w:rsidR="00045FB6" w:rsidRPr="0038058D" w:rsidRDefault="00045FB6" w:rsidP="00CA6547">
      <w:pPr>
        <w:jc w:val="both"/>
        <w:rPr>
          <w:sz w:val="20"/>
          <w:szCs w:val="20"/>
        </w:rPr>
      </w:pPr>
      <w:r w:rsidRPr="0038058D">
        <w:rPr>
          <w:sz w:val="20"/>
          <w:szCs w:val="20"/>
        </w:rPr>
        <w:t>А. Не позднее 1 рабочего дня с даты такого выявления</w:t>
      </w:r>
    </w:p>
    <w:p w:rsidR="00045FB6" w:rsidRPr="0038058D" w:rsidRDefault="00045FB6" w:rsidP="00CA6547">
      <w:pPr>
        <w:jc w:val="both"/>
        <w:rPr>
          <w:sz w:val="20"/>
          <w:szCs w:val="20"/>
        </w:rPr>
      </w:pPr>
      <w:r w:rsidRPr="0038058D">
        <w:rPr>
          <w:sz w:val="20"/>
          <w:szCs w:val="20"/>
        </w:rPr>
        <w:t>В. Не позднее 3 рабочих дней с даты такого выявления</w:t>
      </w:r>
    </w:p>
    <w:p w:rsidR="00045FB6" w:rsidRPr="0038058D" w:rsidRDefault="00045FB6" w:rsidP="00CA6547">
      <w:pPr>
        <w:rPr>
          <w:sz w:val="20"/>
          <w:szCs w:val="20"/>
        </w:rPr>
      </w:pPr>
      <w:r w:rsidRPr="0038058D">
        <w:rPr>
          <w:sz w:val="20"/>
          <w:szCs w:val="20"/>
        </w:rPr>
        <w:t>С. Не позднее 5 рабочих дней с даты такого выявления</w:t>
      </w:r>
    </w:p>
    <w:p w:rsidR="00045FB6" w:rsidRPr="0038058D" w:rsidRDefault="00045FB6" w:rsidP="0083150F">
      <w:pPr>
        <w:rPr>
          <w:sz w:val="20"/>
          <w:szCs w:val="20"/>
        </w:rPr>
      </w:pPr>
    </w:p>
    <w:p w:rsidR="00045FB6" w:rsidRPr="0038058D" w:rsidRDefault="00045FB6" w:rsidP="00CA6547">
      <w:pPr>
        <w:jc w:val="both"/>
        <w:rPr>
          <w:sz w:val="20"/>
          <w:szCs w:val="20"/>
        </w:rPr>
      </w:pPr>
      <w:r w:rsidRPr="0038058D">
        <w:rPr>
          <w:sz w:val="20"/>
          <w:szCs w:val="20"/>
        </w:rPr>
        <w:t>Код вопроса: 2.1.22</w:t>
      </w:r>
    </w:p>
    <w:p w:rsidR="00045FB6" w:rsidRPr="0038058D" w:rsidRDefault="00045FB6" w:rsidP="00CA6547">
      <w:pPr>
        <w:jc w:val="both"/>
        <w:rPr>
          <w:sz w:val="20"/>
          <w:szCs w:val="20"/>
        </w:rPr>
      </w:pPr>
      <w:r w:rsidRPr="0038058D">
        <w:rPr>
          <w:sz w:val="20"/>
          <w:szCs w:val="20"/>
        </w:rPr>
        <w:t>В случае выявления нарушения в деятельности специализированного депозитария в ходе осуществления внутреннего контроля специализированный депозитарий обязан направить в Банк России уведомление о выявленном нарушении, которое должно содержать:</w:t>
      </w:r>
    </w:p>
    <w:p w:rsidR="00045FB6" w:rsidRPr="0038058D" w:rsidRDefault="00045FB6" w:rsidP="00CA6547">
      <w:pPr>
        <w:jc w:val="both"/>
        <w:rPr>
          <w:sz w:val="20"/>
          <w:szCs w:val="20"/>
        </w:rPr>
      </w:pPr>
      <w:r w:rsidRPr="0038058D">
        <w:rPr>
          <w:sz w:val="20"/>
          <w:szCs w:val="20"/>
        </w:rPr>
        <w:t>А. Указание на норму (нормы) нормативного правового акта Российской Федерации, нормативного акта Банка России или иного документа, требования которых нарушены</w:t>
      </w:r>
    </w:p>
    <w:p w:rsidR="00045FB6" w:rsidRPr="0038058D" w:rsidRDefault="00045FB6" w:rsidP="00CA6547">
      <w:pPr>
        <w:jc w:val="both"/>
        <w:rPr>
          <w:sz w:val="20"/>
          <w:szCs w:val="20"/>
        </w:rPr>
      </w:pPr>
      <w:r w:rsidRPr="0038058D">
        <w:rPr>
          <w:sz w:val="20"/>
          <w:szCs w:val="20"/>
        </w:rPr>
        <w:t>В. Содержание выявленного нарушения</w:t>
      </w:r>
    </w:p>
    <w:p w:rsidR="00045FB6" w:rsidRPr="0038058D" w:rsidRDefault="00045FB6" w:rsidP="00CA6547">
      <w:pPr>
        <w:jc w:val="both"/>
        <w:rPr>
          <w:sz w:val="20"/>
          <w:szCs w:val="20"/>
        </w:rPr>
      </w:pPr>
      <w:r w:rsidRPr="0038058D">
        <w:rPr>
          <w:sz w:val="20"/>
          <w:szCs w:val="20"/>
        </w:rPr>
        <w:t>С. Описание мер, принятых для устранения нарушения</w:t>
      </w:r>
    </w:p>
    <w:p w:rsidR="00045FB6" w:rsidRPr="0038058D" w:rsidRDefault="00045FB6" w:rsidP="00CA6547">
      <w:pPr>
        <w:rPr>
          <w:sz w:val="20"/>
          <w:szCs w:val="20"/>
        </w:rPr>
      </w:pPr>
      <w:r w:rsidRPr="0038058D">
        <w:rPr>
          <w:sz w:val="20"/>
          <w:szCs w:val="20"/>
          <w:lang w:val="en-US"/>
        </w:rPr>
        <w:t>D</w:t>
      </w:r>
      <w:r w:rsidRPr="0038058D">
        <w:rPr>
          <w:sz w:val="20"/>
          <w:szCs w:val="20"/>
        </w:rPr>
        <w:t>. Верно все перечисленное</w:t>
      </w:r>
    </w:p>
    <w:p w:rsidR="00045FB6" w:rsidRPr="0038058D" w:rsidRDefault="00045FB6" w:rsidP="0083150F">
      <w:pPr>
        <w:rPr>
          <w:sz w:val="20"/>
          <w:szCs w:val="20"/>
        </w:rPr>
      </w:pPr>
    </w:p>
    <w:p w:rsidR="00045FB6" w:rsidRPr="0038058D" w:rsidRDefault="00045FB6" w:rsidP="00CA6547">
      <w:pPr>
        <w:jc w:val="both"/>
        <w:rPr>
          <w:sz w:val="20"/>
          <w:szCs w:val="20"/>
        </w:rPr>
      </w:pPr>
      <w:r w:rsidRPr="0038058D">
        <w:rPr>
          <w:sz w:val="20"/>
          <w:szCs w:val="20"/>
        </w:rPr>
        <w:t>Код вопроса: 2.2.23</w:t>
      </w:r>
    </w:p>
    <w:p w:rsidR="00045FB6" w:rsidRPr="0038058D" w:rsidRDefault="00045FB6" w:rsidP="00CA6547">
      <w:pPr>
        <w:jc w:val="both"/>
        <w:rPr>
          <w:sz w:val="20"/>
          <w:szCs w:val="20"/>
        </w:rPr>
      </w:pPr>
      <w:r w:rsidRPr="0038058D">
        <w:rPr>
          <w:sz w:val="20"/>
          <w:szCs w:val="20"/>
        </w:rPr>
        <w:t>Система учета специализированного депозитария должна обеспечивать формирование следующих отчетов:</w:t>
      </w:r>
    </w:p>
    <w:p w:rsidR="00045FB6" w:rsidRPr="0038058D" w:rsidRDefault="00045FB6" w:rsidP="00CA6547">
      <w:pPr>
        <w:pStyle w:val="ListParagraph"/>
        <w:numPr>
          <w:ilvl w:val="0"/>
          <w:numId w:val="1"/>
        </w:numPr>
        <w:ind w:left="0" w:firstLine="33"/>
        <w:jc w:val="both"/>
        <w:rPr>
          <w:rFonts w:ascii="Times New Roman" w:hAnsi="Times New Roman" w:cs="Times New Roman"/>
          <w:sz w:val="20"/>
          <w:szCs w:val="20"/>
          <w:lang w:val="en-US"/>
        </w:rPr>
      </w:pPr>
      <w:r w:rsidRPr="0038058D">
        <w:rPr>
          <w:rFonts w:ascii="Times New Roman" w:hAnsi="Times New Roman" w:cs="Times New Roman"/>
          <w:sz w:val="20"/>
          <w:szCs w:val="20"/>
        </w:rPr>
        <w:t>о входящих документах</w:t>
      </w:r>
    </w:p>
    <w:p w:rsidR="00045FB6" w:rsidRPr="0038058D" w:rsidRDefault="00045FB6" w:rsidP="00CA6547">
      <w:pPr>
        <w:pStyle w:val="ListParagraph"/>
        <w:numPr>
          <w:ilvl w:val="0"/>
          <w:numId w:val="1"/>
        </w:numPr>
        <w:ind w:left="33" w:firstLine="0"/>
        <w:jc w:val="both"/>
        <w:rPr>
          <w:rFonts w:ascii="Times New Roman" w:hAnsi="Times New Roman" w:cs="Times New Roman"/>
          <w:sz w:val="20"/>
          <w:szCs w:val="20"/>
        </w:rPr>
      </w:pPr>
      <w:r w:rsidRPr="0038058D">
        <w:rPr>
          <w:rFonts w:ascii="Times New Roman" w:hAnsi="Times New Roman" w:cs="Times New Roman"/>
          <w:sz w:val="20"/>
          <w:szCs w:val="20"/>
        </w:rPr>
        <w:t>об исходящих документах</w:t>
      </w:r>
    </w:p>
    <w:p w:rsidR="00045FB6" w:rsidRPr="0038058D" w:rsidRDefault="00045FB6" w:rsidP="00CA6547">
      <w:pPr>
        <w:pStyle w:val="ListParagraph"/>
        <w:numPr>
          <w:ilvl w:val="0"/>
          <w:numId w:val="1"/>
        </w:numPr>
        <w:ind w:left="33" w:hanging="33"/>
        <w:jc w:val="both"/>
        <w:rPr>
          <w:rFonts w:ascii="Times New Roman" w:hAnsi="Times New Roman" w:cs="Times New Roman"/>
          <w:sz w:val="20"/>
          <w:szCs w:val="20"/>
        </w:rPr>
      </w:pPr>
      <w:r w:rsidRPr="0038058D">
        <w:rPr>
          <w:rFonts w:ascii="Times New Roman" w:hAnsi="Times New Roman" w:cs="Times New Roman"/>
          <w:sz w:val="20"/>
          <w:szCs w:val="20"/>
        </w:rPr>
        <w:t>о выдаваемых специализированным депозитарием согласиях на распоряжение имуществом клиентов (за исключением страховщиков)</w:t>
      </w:r>
    </w:p>
    <w:p w:rsidR="00045FB6" w:rsidRPr="0038058D" w:rsidRDefault="00045FB6" w:rsidP="00CA6547">
      <w:pPr>
        <w:pStyle w:val="ListParagraph"/>
        <w:numPr>
          <w:ilvl w:val="0"/>
          <w:numId w:val="1"/>
        </w:numPr>
        <w:ind w:left="0" w:firstLine="0"/>
        <w:jc w:val="both"/>
        <w:rPr>
          <w:rFonts w:ascii="Times New Roman" w:hAnsi="Times New Roman" w:cs="Times New Roman"/>
          <w:sz w:val="20"/>
          <w:szCs w:val="20"/>
        </w:rPr>
      </w:pPr>
      <w:r w:rsidRPr="0038058D">
        <w:rPr>
          <w:rFonts w:ascii="Times New Roman" w:hAnsi="Times New Roman" w:cs="Times New Roman"/>
          <w:sz w:val="20"/>
          <w:szCs w:val="20"/>
        </w:rPr>
        <w:t>о выдаваемых специализированным депозитарием согласиях на распоряжение имуществом, передаваемым в оплату инвестиционных паев</w:t>
      </w:r>
    </w:p>
    <w:p w:rsidR="00045FB6" w:rsidRPr="0038058D" w:rsidRDefault="00045FB6" w:rsidP="00CA6547">
      <w:pPr>
        <w:pStyle w:val="ListParagraph"/>
        <w:ind w:left="0"/>
        <w:jc w:val="both"/>
        <w:rPr>
          <w:rFonts w:ascii="Times New Roman" w:hAnsi="Times New Roman" w:cs="Times New Roman"/>
          <w:sz w:val="20"/>
          <w:szCs w:val="20"/>
        </w:rPr>
      </w:pPr>
      <w:r w:rsidRPr="0038058D">
        <w:rPr>
          <w:rFonts w:ascii="Times New Roman" w:hAnsi="Times New Roman" w:cs="Times New Roman"/>
          <w:sz w:val="20"/>
          <w:szCs w:val="20"/>
        </w:rPr>
        <w:t>Ответы:</w:t>
      </w:r>
    </w:p>
    <w:p w:rsidR="00045FB6" w:rsidRPr="0038058D" w:rsidRDefault="00045FB6" w:rsidP="005F30AB">
      <w:pPr>
        <w:pStyle w:val="ListParagraph"/>
        <w:spacing w:after="0" w:line="240" w:lineRule="auto"/>
        <w:ind w:left="0"/>
        <w:jc w:val="both"/>
        <w:rPr>
          <w:rFonts w:ascii="Times New Roman" w:hAnsi="Times New Roman" w:cs="Times New Roman"/>
          <w:sz w:val="20"/>
          <w:szCs w:val="20"/>
        </w:rPr>
      </w:pPr>
      <w:r w:rsidRPr="0038058D">
        <w:rPr>
          <w:rFonts w:ascii="Times New Roman" w:hAnsi="Times New Roman" w:cs="Times New Roman"/>
          <w:sz w:val="20"/>
          <w:szCs w:val="20"/>
        </w:rPr>
        <w:t xml:space="preserve">А. Все, кроме </w:t>
      </w:r>
      <w:r w:rsidRPr="0038058D">
        <w:rPr>
          <w:rFonts w:ascii="Times New Roman" w:hAnsi="Times New Roman" w:cs="Times New Roman"/>
          <w:sz w:val="20"/>
          <w:szCs w:val="20"/>
          <w:lang w:val="en-US"/>
        </w:rPr>
        <w:t>I</w:t>
      </w:r>
    </w:p>
    <w:p w:rsidR="00045FB6" w:rsidRPr="0038058D" w:rsidRDefault="00045FB6" w:rsidP="005F30AB">
      <w:pPr>
        <w:pStyle w:val="ListParagraph"/>
        <w:spacing w:after="0" w:line="240" w:lineRule="auto"/>
        <w:ind w:left="0"/>
        <w:jc w:val="both"/>
        <w:rPr>
          <w:rFonts w:ascii="Times New Roman" w:hAnsi="Times New Roman" w:cs="Times New Roman"/>
          <w:sz w:val="20"/>
          <w:szCs w:val="20"/>
        </w:rPr>
      </w:pPr>
      <w:r w:rsidRPr="0038058D">
        <w:rPr>
          <w:rFonts w:ascii="Times New Roman" w:hAnsi="Times New Roman" w:cs="Times New Roman"/>
          <w:sz w:val="20"/>
          <w:szCs w:val="20"/>
        </w:rPr>
        <w:t xml:space="preserve">В. Все, кроме </w:t>
      </w:r>
      <w:r w:rsidRPr="0038058D">
        <w:rPr>
          <w:rFonts w:ascii="Times New Roman" w:hAnsi="Times New Roman" w:cs="Times New Roman"/>
          <w:sz w:val="20"/>
          <w:szCs w:val="20"/>
          <w:lang w:val="en-US"/>
        </w:rPr>
        <w:t>II</w:t>
      </w:r>
    </w:p>
    <w:p w:rsidR="00045FB6" w:rsidRPr="0038058D" w:rsidRDefault="00045FB6" w:rsidP="005F30AB">
      <w:pPr>
        <w:rPr>
          <w:sz w:val="20"/>
          <w:szCs w:val="20"/>
        </w:rPr>
      </w:pPr>
      <w:r w:rsidRPr="0038058D">
        <w:rPr>
          <w:sz w:val="20"/>
          <w:szCs w:val="20"/>
        </w:rPr>
        <w:t xml:space="preserve">С. Все, кроме </w:t>
      </w:r>
      <w:r w:rsidRPr="0038058D">
        <w:rPr>
          <w:sz w:val="20"/>
          <w:szCs w:val="20"/>
          <w:lang w:val="en-US"/>
        </w:rPr>
        <w:t>III</w:t>
      </w:r>
      <w:r w:rsidRPr="0038058D">
        <w:rPr>
          <w:sz w:val="20"/>
          <w:szCs w:val="20"/>
        </w:rPr>
        <w:t xml:space="preserve"> и </w:t>
      </w:r>
      <w:r w:rsidRPr="0038058D">
        <w:rPr>
          <w:sz w:val="20"/>
          <w:szCs w:val="20"/>
          <w:lang w:val="en-US"/>
        </w:rPr>
        <w:t>IV</w:t>
      </w:r>
    </w:p>
    <w:p w:rsidR="00045FB6" w:rsidRPr="0038058D" w:rsidRDefault="00045FB6" w:rsidP="0083150F">
      <w:pPr>
        <w:rPr>
          <w:sz w:val="20"/>
          <w:szCs w:val="20"/>
        </w:rPr>
      </w:pPr>
    </w:p>
    <w:p w:rsidR="00045FB6" w:rsidRPr="0038058D" w:rsidRDefault="00045FB6" w:rsidP="00CA6547">
      <w:pPr>
        <w:jc w:val="both"/>
        <w:rPr>
          <w:sz w:val="20"/>
          <w:szCs w:val="20"/>
        </w:rPr>
      </w:pPr>
      <w:r w:rsidRPr="0038058D">
        <w:rPr>
          <w:sz w:val="20"/>
          <w:szCs w:val="20"/>
        </w:rPr>
        <w:t>Код вопроса: 2.2.24</w:t>
      </w:r>
    </w:p>
    <w:p w:rsidR="00045FB6" w:rsidRPr="0038058D" w:rsidRDefault="00045FB6" w:rsidP="00CA6547">
      <w:pPr>
        <w:jc w:val="both"/>
        <w:rPr>
          <w:sz w:val="20"/>
          <w:szCs w:val="20"/>
        </w:rPr>
      </w:pPr>
      <w:r w:rsidRPr="0038058D">
        <w:rPr>
          <w:sz w:val="20"/>
          <w:szCs w:val="20"/>
        </w:rPr>
        <w:t>Система учета специализированного депозитария должна обеспечивать формирование следующих отчетов</w:t>
      </w:r>
    </w:p>
    <w:p w:rsidR="00045FB6" w:rsidRPr="0038058D" w:rsidRDefault="00045FB6" w:rsidP="00CA6547">
      <w:pPr>
        <w:pStyle w:val="ListParagraph"/>
        <w:numPr>
          <w:ilvl w:val="0"/>
          <w:numId w:val="2"/>
        </w:numPr>
        <w:ind w:left="0" w:firstLine="0"/>
        <w:jc w:val="both"/>
        <w:rPr>
          <w:rFonts w:ascii="Times New Roman" w:hAnsi="Times New Roman" w:cs="Times New Roman"/>
          <w:sz w:val="20"/>
          <w:szCs w:val="20"/>
        </w:rPr>
      </w:pPr>
      <w:r w:rsidRPr="0038058D">
        <w:rPr>
          <w:rFonts w:ascii="Times New Roman" w:hAnsi="Times New Roman" w:cs="Times New Roman"/>
          <w:sz w:val="20"/>
          <w:szCs w:val="20"/>
        </w:rPr>
        <w:t>об операциях с имуществом, передаваемым в оплату инвестиционных паев</w:t>
      </w:r>
    </w:p>
    <w:p w:rsidR="00045FB6" w:rsidRPr="0038058D" w:rsidRDefault="00045FB6" w:rsidP="00CA6547">
      <w:pPr>
        <w:pStyle w:val="ListParagraph"/>
        <w:numPr>
          <w:ilvl w:val="0"/>
          <w:numId w:val="2"/>
        </w:numPr>
        <w:ind w:left="33" w:firstLine="0"/>
        <w:jc w:val="both"/>
        <w:rPr>
          <w:rFonts w:ascii="Times New Roman" w:hAnsi="Times New Roman" w:cs="Times New Roman"/>
          <w:sz w:val="20"/>
          <w:szCs w:val="20"/>
        </w:rPr>
      </w:pPr>
      <w:r w:rsidRPr="0038058D">
        <w:rPr>
          <w:rFonts w:ascii="Times New Roman" w:hAnsi="Times New Roman" w:cs="Times New Roman"/>
          <w:sz w:val="20"/>
          <w:szCs w:val="20"/>
        </w:rPr>
        <w:t>об исходящих документах</w:t>
      </w:r>
    </w:p>
    <w:p w:rsidR="00045FB6" w:rsidRPr="0038058D" w:rsidRDefault="00045FB6" w:rsidP="00CA6547">
      <w:pPr>
        <w:pStyle w:val="ListParagraph"/>
        <w:numPr>
          <w:ilvl w:val="0"/>
          <w:numId w:val="2"/>
        </w:numPr>
        <w:ind w:left="33" w:hanging="33"/>
        <w:jc w:val="both"/>
        <w:rPr>
          <w:rFonts w:ascii="Times New Roman" w:hAnsi="Times New Roman" w:cs="Times New Roman"/>
          <w:sz w:val="20"/>
          <w:szCs w:val="20"/>
        </w:rPr>
      </w:pPr>
      <w:r w:rsidRPr="0038058D">
        <w:rPr>
          <w:rFonts w:ascii="Times New Roman" w:hAnsi="Times New Roman" w:cs="Times New Roman"/>
          <w:sz w:val="20"/>
          <w:szCs w:val="20"/>
        </w:rPr>
        <w:t>о выдаваемых специализированным депозитарием согласиях на распоряжение имуществом клиентов (за исключением страховщиков)</w:t>
      </w:r>
    </w:p>
    <w:p w:rsidR="00045FB6" w:rsidRPr="0038058D" w:rsidRDefault="00045FB6" w:rsidP="00CA6547">
      <w:pPr>
        <w:pStyle w:val="ListParagraph"/>
        <w:numPr>
          <w:ilvl w:val="0"/>
          <w:numId w:val="2"/>
        </w:numPr>
        <w:ind w:left="0" w:firstLine="0"/>
        <w:jc w:val="both"/>
        <w:rPr>
          <w:rFonts w:ascii="Times New Roman" w:hAnsi="Times New Roman" w:cs="Times New Roman"/>
          <w:sz w:val="20"/>
          <w:szCs w:val="20"/>
        </w:rPr>
      </w:pPr>
      <w:r w:rsidRPr="0038058D">
        <w:rPr>
          <w:rFonts w:ascii="Times New Roman" w:hAnsi="Times New Roman" w:cs="Times New Roman"/>
          <w:sz w:val="20"/>
          <w:szCs w:val="20"/>
        </w:rPr>
        <w:t>о выдаваемых специализированным депозитарием согласиях на распоряжение имуществом, передаваемым в оплату инвестиционных паев</w:t>
      </w:r>
    </w:p>
    <w:p w:rsidR="00045FB6" w:rsidRPr="0038058D" w:rsidRDefault="00045FB6" w:rsidP="00CA6547">
      <w:pPr>
        <w:pStyle w:val="ListParagraph"/>
        <w:ind w:left="0"/>
        <w:jc w:val="both"/>
        <w:rPr>
          <w:rFonts w:ascii="Times New Roman" w:hAnsi="Times New Roman" w:cs="Times New Roman"/>
          <w:sz w:val="20"/>
          <w:szCs w:val="20"/>
        </w:rPr>
      </w:pPr>
      <w:r w:rsidRPr="0038058D">
        <w:rPr>
          <w:rFonts w:ascii="Times New Roman" w:hAnsi="Times New Roman" w:cs="Times New Roman"/>
          <w:sz w:val="20"/>
          <w:szCs w:val="20"/>
        </w:rPr>
        <w:t>Ответы:</w:t>
      </w:r>
    </w:p>
    <w:p w:rsidR="00045FB6" w:rsidRPr="0038058D" w:rsidRDefault="00045FB6" w:rsidP="005F30AB">
      <w:pPr>
        <w:pStyle w:val="ListParagraph"/>
        <w:spacing w:after="0" w:line="240" w:lineRule="auto"/>
        <w:ind w:left="0"/>
        <w:jc w:val="both"/>
        <w:rPr>
          <w:rFonts w:ascii="Times New Roman" w:hAnsi="Times New Roman" w:cs="Times New Roman"/>
          <w:sz w:val="20"/>
          <w:szCs w:val="20"/>
        </w:rPr>
      </w:pPr>
      <w:r w:rsidRPr="0038058D">
        <w:rPr>
          <w:rFonts w:ascii="Times New Roman" w:hAnsi="Times New Roman" w:cs="Times New Roman"/>
          <w:sz w:val="20"/>
          <w:szCs w:val="20"/>
        </w:rPr>
        <w:t xml:space="preserve">А. Все, кроме </w:t>
      </w:r>
      <w:r w:rsidRPr="0038058D">
        <w:rPr>
          <w:rFonts w:ascii="Times New Roman" w:hAnsi="Times New Roman" w:cs="Times New Roman"/>
          <w:sz w:val="20"/>
          <w:szCs w:val="20"/>
          <w:lang w:val="en-US"/>
        </w:rPr>
        <w:t>I</w:t>
      </w:r>
    </w:p>
    <w:p w:rsidR="00045FB6" w:rsidRPr="0038058D" w:rsidRDefault="00045FB6" w:rsidP="005F30AB">
      <w:pPr>
        <w:pStyle w:val="ListParagraph"/>
        <w:spacing w:after="0" w:line="240" w:lineRule="auto"/>
        <w:ind w:left="0"/>
        <w:jc w:val="both"/>
        <w:rPr>
          <w:rFonts w:ascii="Times New Roman" w:hAnsi="Times New Roman" w:cs="Times New Roman"/>
          <w:sz w:val="20"/>
          <w:szCs w:val="20"/>
        </w:rPr>
      </w:pPr>
      <w:r w:rsidRPr="0038058D">
        <w:rPr>
          <w:rFonts w:ascii="Times New Roman" w:hAnsi="Times New Roman" w:cs="Times New Roman"/>
          <w:sz w:val="20"/>
          <w:szCs w:val="20"/>
        </w:rPr>
        <w:t xml:space="preserve">В. Все, кроме </w:t>
      </w:r>
      <w:r w:rsidRPr="0038058D">
        <w:rPr>
          <w:rFonts w:ascii="Times New Roman" w:hAnsi="Times New Roman" w:cs="Times New Roman"/>
          <w:sz w:val="20"/>
          <w:szCs w:val="20"/>
          <w:lang w:val="en-US"/>
        </w:rPr>
        <w:t>II</w:t>
      </w:r>
    </w:p>
    <w:p w:rsidR="00045FB6" w:rsidRPr="0038058D" w:rsidRDefault="00045FB6" w:rsidP="005F30AB">
      <w:pPr>
        <w:rPr>
          <w:sz w:val="20"/>
          <w:szCs w:val="20"/>
        </w:rPr>
      </w:pPr>
      <w:r w:rsidRPr="0038058D">
        <w:rPr>
          <w:sz w:val="20"/>
          <w:szCs w:val="20"/>
        </w:rPr>
        <w:t xml:space="preserve">С. Все, кроме  </w:t>
      </w:r>
      <w:r w:rsidRPr="0038058D">
        <w:rPr>
          <w:sz w:val="20"/>
          <w:szCs w:val="20"/>
          <w:lang w:val="en-US"/>
        </w:rPr>
        <w:t>IV</w:t>
      </w:r>
    </w:p>
    <w:p w:rsidR="00045FB6" w:rsidRPr="0038058D" w:rsidRDefault="00045FB6" w:rsidP="0083150F">
      <w:pPr>
        <w:rPr>
          <w:sz w:val="20"/>
          <w:szCs w:val="20"/>
        </w:rPr>
      </w:pPr>
    </w:p>
    <w:p w:rsidR="00045FB6" w:rsidRPr="0038058D" w:rsidRDefault="00045FB6" w:rsidP="00CA6547">
      <w:pPr>
        <w:jc w:val="both"/>
        <w:rPr>
          <w:sz w:val="20"/>
          <w:szCs w:val="20"/>
        </w:rPr>
      </w:pPr>
      <w:r w:rsidRPr="0038058D">
        <w:rPr>
          <w:sz w:val="20"/>
          <w:szCs w:val="20"/>
        </w:rPr>
        <w:t>Код вопроса: 2.2.25</w:t>
      </w:r>
    </w:p>
    <w:p w:rsidR="00045FB6" w:rsidRPr="0038058D" w:rsidRDefault="00045FB6" w:rsidP="00CA6547">
      <w:pPr>
        <w:jc w:val="both"/>
        <w:rPr>
          <w:sz w:val="20"/>
          <w:szCs w:val="20"/>
        </w:rPr>
      </w:pPr>
      <w:r w:rsidRPr="0038058D">
        <w:rPr>
          <w:sz w:val="20"/>
          <w:szCs w:val="20"/>
        </w:rPr>
        <w:t>Система учета специализированного депозитария должна обеспечивать формирование следующих отчетов:</w:t>
      </w:r>
    </w:p>
    <w:p w:rsidR="00045FB6" w:rsidRPr="0038058D" w:rsidRDefault="00045FB6" w:rsidP="00CA6547">
      <w:pPr>
        <w:pStyle w:val="ListParagraph"/>
        <w:numPr>
          <w:ilvl w:val="0"/>
          <w:numId w:val="3"/>
        </w:numPr>
        <w:ind w:left="33" w:firstLine="0"/>
        <w:jc w:val="both"/>
        <w:rPr>
          <w:rFonts w:ascii="Times New Roman" w:hAnsi="Times New Roman" w:cs="Times New Roman"/>
          <w:sz w:val="20"/>
          <w:szCs w:val="20"/>
        </w:rPr>
      </w:pPr>
      <w:r w:rsidRPr="0038058D">
        <w:rPr>
          <w:rFonts w:ascii="Times New Roman" w:hAnsi="Times New Roman" w:cs="Times New Roman"/>
          <w:sz w:val="20"/>
          <w:szCs w:val="20"/>
        </w:rPr>
        <w:t>о выявленных специализированным депозитарием при осуществлении контрольных функций нарушениях (несоответствиях)</w:t>
      </w:r>
    </w:p>
    <w:p w:rsidR="00045FB6" w:rsidRPr="0038058D" w:rsidRDefault="00045FB6" w:rsidP="00CA6547">
      <w:pPr>
        <w:pStyle w:val="ListParagraph"/>
        <w:numPr>
          <w:ilvl w:val="0"/>
          <w:numId w:val="3"/>
        </w:numPr>
        <w:ind w:left="0" w:firstLine="33"/>
        <w:jc w:val="both"/>
        <w:rPr>
          <w:rFonts w:ascii="Times New Roman" w:hAnsi="Times New Roman" w:cs="Times New Roman"/>
          <w:sz w:val="20"/>
          <w:szCs w:val="20"/>
        </w:rPr>
      </w:pPr>
      <w:r w:rsidRPr="0038058D">
        <w:rPr>
          <w:rFonts w:ascii="Times New Roman" w:hAnsi="Times New Roman" w:cs="Times New Roman"/>
          <w:sz w:val="20"/>
          <w:szCs w:val="20"/>
        </w:rPr>
        <w:t>об исходящих документах</w:t>
      </w:r>
    </w:p>
    <w:p w:rsidR="00045FB6" w:rsidRPr="0038058D" w:rsidRDefault="00045FB6" w:rsidP="00CA6547">
      <w:pPr>
        <w:pStyle w:val="ListParagraph"/>
        <w:numPr>
          <w:ilvl w:val="0"/>
          <w:numId w:val="3"/>
        </w:numPr>
        <w:ind w:left="0" w:firstLine="33"/>
        <w:jc w:val="both"/>
        <w:rPr>
          <w:rFonts w:ascii="Times New Roman" w:hAnsi="Times New Roman" w:cs="Times New Roman"/>
          <w:sz w:val="20"/>
          <w:szCs w:val="20"/>
        </w:rPr>
      </w:pPr>
      <w:r w:rsidRPr="0038058D">
        <w:rPr>
          <w:rFonts w:ascii="Times New Roman" w:hAnsi="Times New Roman" w:cs="Times New Roman"/>
          <w:sz w:val="20"/>
          <w:szCs w:val="20"/>
        </w:rPr>
        <w:t>о выдаваемых специализированным депозитарием согласиях на распоряжение имуществом клиентов (за исключением страховщиков)</w:t>
      </w:r>
    </w:p>
    <w:p w:rsidR="00045FB6" w:rsidRPr="0038058D" w:rsidRDefault="00045FB6" w:rsidP="00CA6547">
      <w:pPr>
        <w:pStyle w:val="ListParagraph"/>
        <w:numPr>
          <w:ilvl w:val="0"/>
          <w:numId w:val="3"/>
        </w:numPr>
        <w:ind w:left="0" w:firstLine="0"/>
        <w:jc w:val="both"/>
        <w:rPr>
          <w:rFonts w:ascii="Times New Roman" w:hAnsi="Times New Roman" w:cs="Times New Roman"/>
          <w:sz w:val="20"/>
          <w:szCs w:val="20"/>
        </w:rPr>
      </w:pPr>
      <w:r w:rsidRPr="0038058D">
        <w:rPr>
          <w:rFonts w:ascii="Times New Roman" w:hAnsi="Times New Roman" w:cs="Times New Roman"/>
          <w:sz w:val="20"/>
          <w:szCs w:val="20"/>
        </w:rPr>
        <w:t>о выдаваемых специализированным депозитарием согласиях на распоряжение имуществом, передаваемым в оплату инвестиционных паев</w:t>
      </w:r>
    </w:p>
    <w:p w:rsidR="00045FB6" w:rsidRPr="0038058D" w:rsidRDefault="00045FB6" w:rsidP="00CA6547">
      <w:pPr>
        <w:pStyle w:val="ListParagraph"/>
        <w:ind w:left="0"/>
        <w:jc w:val="both"/>
        <w:rPr>
          <w:rFonts w:ascii="Times New Roman" w:hAnsi="Times New Roman" w:cs="Times New Roman"/>
          <w:sz w:val="20"/>
          <w:szCs w:val="20"/>
        </w:rPr>
      </w:pPr>
      <w:r w:rsidRPr="0038058D">
        <w:rPr>
          <w:rFonts w:ascii="Times New Roman" w:hAnsi="Times New Roman" w:cs="Times New Roman"/>
          <w:sz w:val="20"/>
          <w:szCs w:val="20"/>
        </w:rPr>
        <w:t>Ответы:</w:t>
      </w:r>
    </w:p>
    <w:p w:rsidR="00045FB6" w:rsidRPr="0038058D" w:rsidRDefault="00045FB6" w:rsidP="00D95571">
      <w:pPr>
        <w:pStyle w:val="ListParagraph"/>
        <w:spacing w:after="0" w:line="240" w:lineRule="auto"/>
        <w:ind w:left="0"/>
        <w:jc w:val="both"/>
        <w:rPr>
          <w:rFonts w:ascii="Times New Roman" w:hAnsi="Times New Roman" w:cs="Times New Roman"/>
          <w:sz w:val="20"/>
          <w:szCs w:val="20"/>
        </w:rPr>
      </w:pPr>
      <w:r w:rsidRPr="0038058D">
        <w:rPr>
          <w:rFonts w:ascii="Times New Roman" w:hAnsi="Times New Roman" w:cs="Times New Roman"/>
          <w:sz w:val="20"/>
          <w:szCs w:val="20"/>
        </w:rPr>
        <w:t xml:space="preserve">А. Все, кроме </w:t>
      </w:r>
      <w:r w:rsidRPr="0038058D">
        <w:rPr>
          <w:rFonts w:ascii="Times New Roman" w:hAnsi="Times New Roman" w:cs="Times New Roman"/>
          <w:sz w:val="20"/>
          <w:szCs w:val="20"/>
          <w:lang w:val="en-US"/>
        </w:rPr>
        <w:t>I</w:t>
      </w:r>
    </w:p>
    <w:p w:rsidR="00045FB6" w:rsidRPr="0038058D" w:rsidRDefault="00045FB6" w:rsidP="00D95571">
      <w:pPr>
        <w:pStyle w:val="ListParagraph"/>
        <w:spacing w:after="0" w:line="240" w:lineRule="auto"/>
        <w:ind w:left="0"/>
        <w:jc w:val="both"/>
        <w:rPr>
          <w:rFonts w:ascii="Times New Roman" w:hAnsi="Times New Roman" w:cs="Times New Roman"/>
          <w:sz w:val="20"/>
          <w:szCs w:val="20"/>
        </w:rPr>
      </w:pPr>
      <w:r w:rsidRPr="0038058D">
        <w:rPr>
          <w:rFonts w:ascii="Times New Roman" w:hAnsi="Times New Roman" w:cs="Times New Roman"/>
          <w:sz w:val="20"/>
          <w:szCs w:val="20"/>
        </w:rPr>
        <w:t xml:space="preserve">В. Все, кроме </w:t>
      </w:r>
      <w:r w:rsidRPr="0038058D">
        <w:rPr>
          <w:rFonts w:ascii="Times New Roman" w:hAnsi="Times New Roman" w:cs="Times New Roman"/>
          <w:sz w:val="20"/>
          <w:szCs w:val="20"/>
          <w:lang w:val="en-US"/>
        </w:rPr>
        <w:t>II</w:t>
      </w:r>
    </w:p>
    <w:p w:rsidR="00045FB6" w:rsidRPr="0038058D" w:rsidRDefault="00045FB6" w:rsidP="00D95571">
      <w:pPr>
        <w:rPr>
          <w:sz w:val="20"/>
          <w:szCs w:val="20"/>
        </w:rPr>
      </w:pPr>
      <w:r w:rsidRPr="0038058D">
        <w:rPr>
          <w:sz w:val="20"/>
          <w:szCs w:val="20"/>
        </w:rPr>
        <w:t xml:space="preserve">С. Все, кроме </w:t>
      </w:r>
      <w:r w:rsidRPr="0038058D">
        <w:rPr>
          <w:sz w:val="20"/>
          <w:szCs w:val="20"/>
          <w:lang w:val="en-US"/>
        </w:rPr>
        <w:t>IV</w:t>
      </w:r>
    </w:p>
    <w:p w:rsidR="00045FB6" w:rsidRPr="0038058D" w:rsidRDefault="00045FB6" w:rsidP="0083150F">
      <w:pPr>
        <w:rPr>
          <w:sz w:val="20"/>
          <w:szCs w:val="20"/>
        </w:rPr>
      </w:pPr>
    </w:p>
    <w:p w:rsidR="00045FB6" w:rsidRPr="0038058D" w:rsidRDefault="00045FB6" w:rsidP="00CA6547">
      <w:pPr>
        <w:jc w:val="both"/>
        <w:rPr>
          <w:sz w:val="20"/>
          <w:szCs w:val="20"/>
        </w:rPr>
      </w:pPr>
      <w:r w:rsidRPr="0038058D">
        <w:rPr>
          <w:sz w:val="20"/>
          <w:szCs w:val="20"/>
        </w:rPr>
        <w:t>Код вопроса: 2.2.26</w:t>
      </w:r>
    </w:p>
    <w:p w:rsidR="00045FB6" w:rsidRPr="0038058D" w:rsidRDefault="00045FB6" w:rsidP="00CA6547">
      <w:pPr>
        <w:jc w:val="both"/>
        <w:rPr>
          <w:sz w:val="20"/>
          <w:szCs w:val="20"/>
        </w:rPr>
      </w:pPr>
      <w:r w:rsidRPr="0038058D">
        <w:rPr>
          <w:sz w:val="20"/>
          <w:szCs w:val="20"/>
        </w:rPr>
        <w:t>В случае передачи прав и обязанностей специализированного депозитария другому специализированному депозитарию последнему должны быть переданы:</w:t>
      </w:r>
    </w:p>
    <w:p w:rsidR="00045FB6" w:rsidRPr="0038058D" w:rsidRDefault="00045FB6" w:rsidP="00CA6547">
      <w:pPr>
        <w:jc w:val="both"/>
        <w:rPr>
          <w:sz w:val="20"/>
          <w:szCs w:val="20"/>
        </w:rPr>
      </w:pPr>
      <w:r w:rsidRPr="0038058D">
        <w:rPr>
          <w:sz w:val="20"/>
          <w:szCs w:val="20"/>
        </w:rPr>
        <w:t>А. Все имеющиеся у прежнего специализированного депозитария документы (копии документов), подтверждающие размер неисполненных требований, входящих в состав имущества клиента, и незавершенных обязательств</w:t>
      </w:r>
    </w:p>
    <w:p w:rsidR="00045FB6" w:rsidRPr="0038058D" w:rsidRDefault="00045FB6" w:rsidP="00CA6547">
      <w:pPr>
        <w:jc w:val="both"/>
        <w:rPr>
          <w:sz w:val="20"/>
          <w:szCs w:val="20"/>
        </w:rPr>
      </w:pPr>
      <w:r w:rsidRPr="0038058D">
        <w:rPr>
          <w:sz w:val="20"/>
          <w:szCs w:val="20"/>
        </w:rPr>
        <w:t>В. Справка обо всех сделках с имуществом соответствующих клиентов, согласие на совершение которых было дано специализированным депозитарием и исполнение которых не завершено</w:t>
      </w:r>
    </w:p>
    <w:p w:rsidR="00045FB6" w:rsidRPr="0038058D" w:rsidRDefault="00045FB6" w:rsidP="00CA6547">
      <w:pPr>
        <w:jc w:val="both"/>
        <w:rPr>
          <w:sz w:val="20"/>
          <w:szCs w:val="20"/>
        </w:rPr>
      </w:pPr>
      <w:r w:rsidRPr="0038058D">
        <w:rPr>
          <w:sz w:val="20"/>
          <w:szCs w:val="20"/>
        </w:rPr>
        <w:t>С. Информация системы учета в отношении деятельности, имущества и обязательств соответствующего клиента</w:t>
      </w:r>
    </w:p>
    <w:p w:rsidR="00045FB6" w:rsidRPr="0038058D" w:rsidRDefault="00045FB6" w:rsidP="00CA6547">
      <w:pPr>
        <w:rPr>
          <w:sz w:val="20"/>
          <w:szCs w:val="20"/>
        </w:rPr>
      </w:pPr>
      <w:r w:rsidRPr="0038058D">
        <w:rPr>
          <w:sz w:val="20"/>
          <w:szCs w:val="20"/>
          <w:lang w:val="en-US"/>
        </w:rPr>
        <w:t>D</w:t>
      </w:r>
      <w:r w:rsidRPr="0038058D">
        <w:rPr>
          <w:sz w:val="20"/>
          <w:szCs w:val="20"/>
        </w:rPr>
        <w:t>. Верно все перечисленное</w:t>
      </w:r>
    </w:p>
    <w:p w:rsidR="00045FB6" w:rsidRPr="0038058D" w:rsidRDefault="00045FB6" w:rsidP="0083150F">
      <w:pPr>
        <w:rPr>
          <w:sz w:val="20"/>
          <w:szCs w:val="20"/>
        </w:rPr>
      </w:pPr>
    </w:p>
    <w:p w:rsidR="00045FB6" w:rsidRPr="0038058D" w:rsidRDefault="00045FB6" w:rsidP="00CA6547">
      <w:pPr>
        <w:jc w:val="both"/>
        <w:rPr>
          <w:sz w:val="20"/>
          <w:szCs w:val="20"/>
        </w:rPr>
      </w:pPr>
      <w:r w:rsidRPr="0038058D">
        <w:rPr>
          <w:sz w:val="20"/>
          <w:szCs w:val="20"/>
        </w:rPr>
        <w:t>Код вопроса: 2.2.27</w:t>
      </w:r>
    </w:p>
    <w:p w:rsidR="00045FB6" w:rsidRPr="0038058D" w:rsidRDefault="00045FB6" w:rsidP="00CA6547">
      <w:pPr>
        <w:jc w:val="both"/>
        <w:rPr>
          <w:sz w:val="20"/>
          <w:szCs w:val="20"/>
        </w:rPr>
      </w:pPr>
      <w:r w:rsidRPr="0038058D">
        <w:rPr>
          <w:sz w:val="20"/>
          <w:szCs w:val="20"/>
        </w:rPr>
        <w:t>Найдите НЕверное утверждение. В случае прекращения договора клиента со специализированным депозитарием и заключения договора с другим специализированным депозитарием последнему должны быть переданы</w:t>
      </w:r>
    </w:p>
    <w:p w:rsidR="00045FB6" w:rsidRPr="0038058D" w:rsidRDefault="00045FB6" w:rsidP="00CA6547">
      <w:pPr>
        <w:jc w:val="both"/>
        <w:rPr>
          <w:sz w:val="20"/>
          <w:szCs w:val="20"/>
        </w:rPr>
      </w:pPr>
      <w:r w:rsidRPr="0038058D">
        <w:rPr>
          <w:sz w:val="20"/>
          <w:szCs w:val="20"/>
        </w:rPr>
        <w:t>А. Справка о неустраненных нарушениях или несоответствиях, а также копии уведомлений, имеющихся у прежнего специализированного депозитария о выявлении таких нарушений (несоответствий), и имеющиеся у него копии предписаний Банка России об их устранении</w:t>
      </w:r>
    </w:p>
    <w:p w:rsidR="00045FB6" w:rsidRPr="0038058D" w:rsidRDefault="00045FB6" w:rsidP="00CA6547">
      <w:pPr>
        <w:jc w:val="both"/>
        <w:rPr>
          <w:sz w:val="20"/>
          <w:szCs w:val="20"/>
        </w:rPr>
      </w:pPr>
      <w:r w:rsidRPr="0038058D">
        <w:rPr>
          <w:sz w:val="20"/>
          <w:szCs w:val="20"/>
        </w:rPr>
        <w:t>В. Оригиналы первичных документов в отношении имущества (за исключением недвижимого имущества), учитывавшегося прежним специализированным депозитарием</w:t>
      </w:r>
    </w:p>
    <w:p w:rsidR="00045FB6" w:rsidRPr="0038058D" w:rsidRDefault="00045FB6" w:rsidP="00CA6547">
      <w:pPr>
        <w:jc w:val="both"/>
        <w:rPr>
          <w:sz w:val="20"/>
          <w:szCs w:val="20"/>
        </w:rPr>
      </w:pPr>
      <w:r w:rsidRPr="0038058D">
        <w:rPr>
          <w:sz w:val="20"/>
          <w:szCs w:val="20"/>
        </w:rPr>
        <w:t>С. Отчеты оценщика (если стоимость имущества клиента на дату передачи определяется отчетом оценщика)</w:t>
      </w:r>
    </w:p>
    <w:p w:rsidR="00045FB6" w:rsidRPr="0038058D" w:rsidRDefault="00045FB6" w:rsidP="00CA6547">
      <w:pPr>
        <w:rPr>
          <w:sz w:val="20"/>
          <w:szCs w:val="20"/>
        </w:rPr>
      </w:pPr>
      <w:r w:rsidRPr="0038058D">
        <w:rPr>
          <w:sz w:val="20"/>
          <w:szCs w:val="20"/>
          <w:lang w:val="en-US"/>
        </w:rPr>
        <w:t>D</w:t>
      </w:r>
      <w:r w:rsidRPr="0038058D">
        <w:rPr>
          <w:sz w:val="20"/>
          <w:szCs w:val="20"/>
        </w:rPr>
        <w:t>. Имущество соответствующих клиентов, хранение которого осуществляется специализированным депозитарием, в том числе сертификаты документарных ценных бумаг</w:t>
      </w:r>
    </w:p>
    <w:p w:rsidR="00045FB6" w:rsidRPr="0038058D" w:rsidRDefault="00045FB6" w:rsidP="0083150F">
      <w:pPr>
        <w:rPr>
          <w:sz w:val="20"/>
          <w:szCs w:val="20"/>
        </w:rPr>
      </w:pPr>
    </w:p>
    <w:p w:rsidR="00045FB6" w:rsidRPr="0038058D" w:rsidRDefault="00045FB6" w:rsidP="0083150F">
      <w:pPr>
        <w:rPr>
          <w:sz w:val="20"/>
          <w:szCs w:val="20"/>
        </w:rPr>
      </w:pPr>
      <w:r w:rsidRPr="0038058D">
        <w:rPr>
          <w:sz w:val="20"/>
          <w:szCs w:val="20"/>
        </w:rPr>
        <w:t>Код вопроса: 2.1.28</w:t>
      </w:r>
    </w:p>
    <w:p w:rsidR="00045FB6" w:rsidRPr="0038058D" w:rsidRDefault="00045FB6" w:rsidP="0083150F">
      <w:pPr>
        <w:rPr>
          <w:sz w:val="20"/>
          <w:szCs w:val="20"/>
        </w:rPr>
      </w:pPr>
      <w:r w:rsidRPr="0038058D">
        <w:rPr>
          <w:sz w:val="20"/>
          <w:szCs w:val="20"/>
        </w:rPr>
        <w:t>Передача документов и имущества новому специализированному депозитарию паевого инвестиционного фонда оформляется актом приема-передачи, который подписывается:</w:t>
      </w:r>
    </w:p>
    <w:p w:rsidR="00045FB6" w:rsidRPr="0038058D" w:rsidRDefault="00045FB6" w:rsidP="0083150F">
      <w:pPr>
        <w:rPr>
          <w:sz w:val="20"/>
          <w:szCs w:val="20"/>
        </w:rPr>
      </w:pPr>
      <w:r w:rsidRPr="0038058D">
        <w:rPr>
          <w:sz w:val="20"/>
          <w:szCs w:val="20"/>
          <w:lang w:val="en-US"/>
        </w:rPr>
        <w:t>I</w:t>
      </w:r>
      <w:r w:rsidRPr="0038058D">
        <w:rPr>
          <w:sz w:val="20"/>
          <w:szCs w:val="20"/>
        </w:rPr>
        <w:t>. Специализированным депозитарием, передающим документы;</w:t>
      </w:r>
    </w:p>
    <w:p w:rsidR="00045FB6" w:rsidRPr="0038058D" w:rsidRDefault="00045FB6" w:rsidP="0083150F">
      <w:pPr>
        <w:rPr>
          <w:sz w:val="20"/>
          <w:szCs w:val="20"/>
        </w:rPr>
      </w:pPr>
      <w:r w:rsidRPr="0038058D">
        <w:rPr>
          <w:sz w:val="20"/>
          <w:szCs w:val="20"/>
          <w:lang w:val="en-US"/>
        </w:rPr>
        <w:t>II</w:t>
      </w:r>
      <w:r w:rsidRPr="0038058D">
        <w:rPr>
          <w:sz w:val="20"/>
          <w:szCs w:val="20"/>
        </w:rPr>
        <w:t>. Новым специализированным депозитарием;</w:t>
      </w:r>
    </w:p>
    <w:p w:rsidR="00045FB6" w:rsidRPr="0038058D" w:rsidRDefault="00045FB6" w:rsidP="0083150F">
      <w:pPr>
        <w:rPr>
          <w:sz w:val="20"/>
          <w:szCs w:val="20"/>
        </w:rPr>
      </w:pPr>
      <w:r w:rsidRPr="0038058D">
        <w:rPr>
          <w:sz w:val="20"/>
          <w:szCs w:val="20"/>
          <w:lang w:val="en-US"/>
        </w:rPr>
        <w:t>III</w:t>
      </w:r>
      <w:r w:rsidRPr="0038058D">
        <w:rPr>
          <w:sz w:val="20"/>
          <w:szCs w:val="20"/>
        </w:rPr>
        <w:t>. Управляющей компанией паевого инвестиционного фонда.</w:t>
      </w:r>
    </w:p>
    <w:p w:rsidR="00045FB6" w:rsidRPr="0038058D" w:rsidRDefault="00045FB6" w:rsidP="0083150F">
      <w:pPr>
        <w:rPr>
          <w:sz w:val="20"/>
          <w:szCs w:val="20"/>
        </w:rPr>
      </w:pPr>
      <w:r w:rsidRPr="0038058D">
        <w:rPr>
          <w:sz w:val="20"/>
          <w:szCs w:val="20"/>
        </w:rPr>
        <w:t>Ответы:</w:t>
      </w:r>
    </w:p>
    <w:p w:rsidR="00045FB6" w:rsidRPr="0038058D" w:rsidRDefault="00045FB6" w:rsidP="0083150F">
      <w:pPr>
        <w:rPr>
          <w:sz w:val="20"/>
          <w:szCs w:val="20"/>
        </w:rPr>
      </w:pPr>
      <w:r w:rsidRPr="0038058D">
        <w:rPr>
          <w:sz w:val="20"/>
          <w:szCs w:val="20"/>
        </w:rPr>
        <w:t xml:space="preserve">А. Только </w:t>
      </w:r>
      <w:r w:rsidRPr="0038058D">
        <w:rPr>
          <w:sz w:val="20"/>
          <w:szCs w:val="20"/>
          <w:lang w:val="en-US"/>
        </w:rPr>
        <w:t>I</w:t>
      </w:r>
    </w:p>
    <w:p w:rsidR="00045FB6" w:rsidRPr="0038058D" w:rsidRDefault="00045FB6" w:rsidP="0083150F">
      <w:pPr>
        <w:rPr>
          <w:sz w:val="20"/>
          <w:szCs w:val="20"/>
        </w:rPr>
      </w:pPr>
      <w:r w:rsidRPr="0038058D">
        <w:rPr>
          <w:sz w:val="20"/>
          <w:szCs w:val="20"/>
        </w:rPr>
        <w:t xml:space="preserve">В. Только </w:t>
      </w:r>
      <w:r w:rsidRPr="0038058D">
        <w:rPr>
          <w:sz w:val="20"/>
          <w:szCs w:val="20"/>
          <w:lang w:val="en-US"/>
        </w:rPr>
        <w:t>I</w:t>
      </w:r>
      <w:r w:rsidRPr="0038058D">
        <w:rPr>
          <w:sz w:val="20"/>
          <w:szCs w:val="20"/>
        </w:rPr>
        <w:t xml:space="preserve"> и </w:t>
      </w:r>
      <w:r w:rsidRPr="0038058D">
        <w:rPr>
          <w:sz w:val="20"/>
          <w:szCs w:val="20"/>
          <w:lang w:val="en-US"/>
        </w:rPr>
        <w:t>II</w:t>
      </w:r>
    </w:p>
    <w:p w:rsidR="00045FB6" w:rsidRPr="0038058D" w:rsidRDefault="00045FB6" w:rsidP="0083150F">
      <w:pPr>
        <w:rPr>
          <w:sz w:val="20"/>
          <w:szCs w:val="20"/>
        </w:rPr>
      </w:pPr>
      <w:r w:rsidRPr="0038058D">
        <w:rPr>
          <w:sz w:val="20"/>
          <w:szCs w:val="20"/>
        </w:rPr>
        <w:t xml:space="preserve">С. Только </w:t>
      </w:r>
      <w:r w:rsidRPr="0038058D">
        <w:rPr>
          <w:sz w:val="20"/>
          <w:szCs w:val="20"/>
          <w:lang w:val="en-US"/>
        </w:rPr>
        <w:t>I</w:t>
      </w:r>
      <w:r w:rsidRPr="0038058D">
        <w:rPr>
          <w:sz w:val="20"/>
          <w:szCs w:val="20"/>
        </w:rPr>
        <w:t xml:space="preserve"> и </w:t>
      </w:r>
      <w:r w:rsidRPr="0038058D">
        <w:rPr>
          <w:sz w:val="20"/>
          <w:szCs w:val="20"/>
          <w:lang w:val="en-US"/>
        </w:rPr>
        <w:t>III</w:t>
      </w:r>
    </w:p>
    <w:p w:rsidR="00045FB6" w:rsidRPr="0038058D" w:rsidRDefault="00045FB6" w:rsidP="0083150F">
      <w:pPr>
        <w:rPr>
          <w:sz w:val="20"/>
          <w:szCs w:val="20"/>
        </w:rPr>
      </w:pPr>
      <w:r w:rsidRPr="0038058D">
        <w:rPr>
          <w:sz w:val="20"/>
          <w:szCs w:val="20"/>
          <w:lang w:val="en-US"/>
        </w:rPr>
        <w:t>D</w:t>
      </w:r>
      <w:r w:rsidRPr="0038058D">
        <w:rPr>
          <w:sz w:val="20"/>
          <w:szCs w:val="20"/>
        </w:rPr>
        <w:t>. Все вышеперечисленное</w:t>
      </w:r>
    </w:p>
    <w:p w:rsidR="00045FB6" w:rsidRPr="0038058D" w:rsidRDefault="00045FB6" w:rsidP="0083150F">
      <w:pPr>
        <w:rPr>
          <w:sz w:val="20"/>
          <w:szCs w:val="20"/>
        </w:rPr>
      </w:pPr>
    </w:p>
    <w:p w:rsidR="00045FB6" w:rsidRPr="0038058D" w:rsidRDefault="00045FB6" w:rsidP="00CA6547">
      <w:pPr>
        <w:rPr>
          <w:sz w:val="20"/>
          <w:szCs w:val="20"/>
        </w:rPr>
      </w:pPr>
      <w:r w:rsidRPr="0038058D">
        <w:rPr>
          <w:sz w:val="20"/>
          <w:szCs w:val="20"/>
        </w:rPr>
        <w:t>Код вопроса: 2.1.29</w:t>
      </w:r>
    </w:p>
    <w:p w:rsidR="00045FB6" w:rsidRPr="0038058D" w:rsidRDefault="00045FB6" w:rsidP="00CA6547">
      <w:pPr>
        <w:jc w:val="both"/>
        <w:rPr>
          <w:sz w:val="20"/>
          <w:szCs w:val="20"/>
        </w:rPr>
      </w:pPr>
      <w:r w:rsidRPr="0038058D">
        <w:rPr>
          <w:sz w:val="20"/>
          <w:szCs w:val="20"/>
        </w:rPr>
        <w:t>Найдите НЕверное утверждение</w:t>
      </w:r>
    </w:p>
    <w:p w:rsidR="00045FB6" w:rsidRPr="0038058D" w:rsidRDefault="00045FB6" w:rsidP="00CA6547">
      <w:pPr>
        <w:jc w:val="both"/>
        <w:rPr>
          <w:sz w:val="20"/>
          <w:szCs w:val="20"/>
        </w:rPr>
      </w:pPr>
      <w:r w:rsidRPr="0038058D">
        <w:rPr>
          <w:sz w:val="20"/>
          <w:szCs w:val="20"/>
        </w:rPr>
        <w:t>А. В случае аннулирования лицензии управляющей компании закрытого паевого инвестиционного фонда специализированный 18 депозитарий проводит конкурс для определения новой управляющей компании данного фонда</w:t>
      </w:r>
    </w:p>
    <w:p w:rsidR="00045FB6" w:rsidRPr="0038058D" w:rsidRDefault="00045FB6" w:rsidP="00CA6547">
      <w:pPr>
        <w:jc w:val="both"/>
        <w:rPr>
          <w:sz w:val="20"/>
          <w:szCs w:val="20"/>
        </w:rPr>
      </w:pPr>
      <w:r w:rsidRPr="0038058D">
        <w:rPr>
          <w:sz w:val="20"/>
          <w:szCs w:val="20"/>
        </w:rPr>
        <w:t>В. Извещение о проведении конкурса размещается на сайте специализированного депозитария в информационно- телекоммуникационной сети «Интернет» не позднее десяти рабочих дней от даты аннулирования лицензии управляющей компании</w:t>
      </w:r>
    </w:p>
    <w:p w:rsidR="00045FB6" w:rsidRPr="0038058D" w:rsidRDefault="00045FB6" w:rsidP="00CA6547">
      <w:pPr>
        <w:jc w:val="both"/>
        <w:rPr>
          <w:sz w:val="20"/>
          <w:szCs w:val="20"/>
        </w:rPr>
      </w:pPr>
      <w:r w:rsidRPr="0038058D">
        <w:rPr>
          <w:sz w:val="20"/>
          <w:szCs w:val="20"/>
        </w:rPr>
        <w:t>С. Извещение о проведении конкурса может быть дополнительно доведено до сведения заинтересованных лиц иными способами, определенными в регламенте специализированного депозитария</w:t>
      </w:r>
    </w:p>
    <w:p w:rsidR="00045FB6" w:rsidRPr="0038058D" w:rsidRDefault="00045FB6" w:rsidP="00CA6547">
      <w:pPr>
        <w:rPr>
          <w:sz w:val="20"/>
          <w:szCs w:val="20"/>
        </w:rPr>
      </w:pPr>
      <w:r w:rsidRPr="0038058D">
        <w:rPr>
          <w:sz w:val="20"/>
          <w:szCs w:val="20"/>
          <w:lang w:val="en-US"/>
        </w:rPr>
        <w:t>D</w:t>
      </w:r>
      <w:r w:rsidRPr="0038058D">
        <w:rPr>
          <w:sz w:val="20"/>
          <w:szCs w:val="20"/>
        </w:rPr>
        <w:t>. Конкурс должен быть проведен не позднее 10 рабочих дней от даты размещения извещения о его проведении на сайте специализированного депозитария</w:t>
      </w:r>
    </w:p>
    <w:p w:rsidR="00045FB6" w:rsidRPr="0038058D" w:rsidRDefault="00045FB6" w:rsidP="0083150F">
      <w:pPr>
        <w:rPr>
          <w:sz w:val="20"/>
          <w:szCs w:val="20"/>
        </w:rPr>
      </w:pPr>
    </w:p>
    <w:p w:rsidR="00045FB6" w:rsidRPr="0038058D" w:rsidRDefault="00045FB6" w:rsidP="00CA6547">
      <w:pPr>
        <w:jc w:val="both"/>
        <w:rPr>
          <w:sz w:val="20"/>
          <w:szCs w:val="20"/>
        </w:rPr>
      </w:pPr>
      <w:r w:rsidRPr="0038058D">
        <w:rPr>
          <w:sz w:val="20"/>
          <w:szCs w:val="20"/>
        </w:rPr>
        <w:t>Код вопроса: 2.1.30</w:t>
      </w:r>
    </w:p>
    <w:p w:rsidR="00045FB6" w:rsidRPr="0038058D" w:rsidRDefault="00045FB6" w:rsidP="00CA6547">
      <w:pPr>
        <w:jc w:val="both"/>
        <w:rPr>
          <w:sz w:val="20"/>
          <w:szCs w:val="20"/>
        </w:rPr>
      </w:pPr>
      <w:r w:rsidRPr="0038058D">
        <w:rPr>
          <w:sz w:val="20"/>
          <w:szCs w:val="20"/>
        </w:rPr>
        <w:t>Специализированный депозитарий (кроме специализированного депозитария, являющегося кредитной организацией) раскрывает информацию о структуре и составе своих акционеров (участников), конечных владельцах</w:t>
      </w:r>
    </w:p>
    <w:p w:rsidR="00045FB6" w:rsidRPr="0038058D" w:rsidRDefault="00045FB6" w:rsidP="00CA6547">
      <w:pPr>
        <w:jc w:val="both"/>
        <w:rPr>
          <w:sz w:val="20"/>
          <w:szCs w:val="20"/>
        </w:rPr>
      </w:pPr>
      <w:r w:rsidRPr="0038058D">
        <w:rPr>
          <w:sz w:val="20"/>
          <w:szCs w:val="20"/>
        </w:rPr>
        <w:t>А. Не позднее 5 рабочих дней от даты изменения состава и (или) структуры акционеров (участников), конечных владельцев</w:t>
      </w:r>
    </w:p>
    <w:p w:rsidR="00045FB6" w:rsidRPr="0038058D" w:rsidRDefault="00045FB6" w:rsidP="00CA6547">
      <w:pPr>
        <w:jc w:val="both"/>
        <w:rPr>
          <w:sz w:val="20"/>
          <w:szCs w:val="20"/>
        </w:rPr>
      </w:pPr>
      <w:r w:rsidRPr="0038058D">
        <w:rPr>
          <w:sz w:val="20"/>
          <w:szCs w:val="20"/>
        </w:rPr>
        <w:t>В. Не позднее 10 рабочих дней от даты изменения состава и (или) структуры акционеров (участников), конечных владельцев</w:t>
      </w:r>
    </w:p>
    <w:p w:rsidR="00045FB6" w:rsidRPr="0038058D" w:rsidRDefault="00045FB6" w:rsidP="00CA6547">
      <w:pPr>
        <w:rPr>
          <w:sz w:val="20"/>
          <w:szCs w:val="20"/>
        </w:rPr>
      </w:pPr>
      <w:r w:rsidRPr="0038058D">
        <w:rPr>
          <w:sz w:val="20"/>
          <w:szCs w:val="20"/>
        </w:rPr>
        <w:t>С. Не позднее 15 рабочих дней от даты изменения состава и (или) структуры акционеров (участников), конечных владельцев</w:t>
      </w:r>
    </w:p>
    <w:p w:rsidR="00045FB6" w:rsidRPr="0038058D" w:rsidRDefault="00045FB6" w:rsidP="0083150F">
      <w:pPr>
        <w:rPr>
          <w:sz w:val="20"/>
          <w:szCs w:val="20"/>
        </w:rPr>
      </w:pPr>
    </w:p>
    <w:p w:rsidR="00045FB6" w:rsidRPr="0038058D" w:rsidRDefault="00045FB6" w:rsidP="0083150F">
      <w:pPr>
        <w:rPr>
          <w:sz w:val="20"/>
          <w:szCs w:val="20"/>
        </w:rPr>
      </w:pPr>
      <w:r w:rsidRPr="0038058D">
        <w:rPr>
          <w:sz w:val="20"/>
          <w:szCs w:val="20"/>
        </w:rPr>
        <w:t>Код вопроса: 2.1.31</w:t>
      </w:r>
    </w:p>
    <w:p w:rsidR="00045FB6" w:rsidRPr="0038058D" w:rsidRDefault="00045FB6" w:rsidP="0083150F">
      <w:pPr>
        <w:rPr>
          <w:sz w:val="20"/>
          <w:szCs w:val="20"/>
        </w:rPr>
      </w:pPr>
      <w:r w:rsidRPr="0038058D">
        <w:rPr>
          <w:sz w:val="20"/>
          <w:szCs w:val="20"/>
        </w:rPr>
        <w:t>В случае неисполнения обязанностей по осуществлению контроля за соблюдением управляющей компанией паевого инвестиционного фонда правил доверительного управления фондом, специализированный депозитарий этого паевого инвестиционного фонда</w:t>
      </w:r>
    </w:p>
    <w:p w:rsidR="00045FB6" w:rsidRPr="0038058D" w:rsidRDefault="00045FB6" w:rsidP="0083150F">
      <w:pPr>
        <w:rPr>
          <w:sz w:val="20"/>
          <w:szCs w:val="20"/>
        </w:rPr>
      </w:pPr>
      <w:r w:rsidRPr="0038058D">
        <w:rPr>
          <w:sz w:val="20"/>
          <w:szCs w:val="20"/>
        </w:rPr>
        <w:t>Ответы:</w:t>
      </w:r>
    </w:p>
    <w:p w:rsidR="00045FB6" w:rsidRPr="0038058D" w:rsidRDefault="00045FB6" w:rsidP="0083150F">
      <w:pPr>
        <w:rPr>
          <w:sz w:val="20"/>
          <w:szCs w:val="20"/>
        </w:rPr>
      </w:pPr>
      <w:r w:rsidRPr="0038058D">
        <w:rPr>
          <w:sz w:val="20"/>
          <w:szCs w:val="20"/>
        </w:rPr>
        <w:t>А. Несет солидарную ответственность с управляющей компанией перед владельцами инвестиционных паев</w:t>
      </w:r>
    </w:p>
    <w:p w:rsidR="00045FB6" w:rsidRPr="0038058D" w:rsidRDefault="00045FB6" w:rsidP="0083150F">
      <w:pPr>
        <w:rPr>
          <w:sz w:val="20"/>
          <w:szCs w:val="20"/>
        </w:rPr>
      </w:pPr>
      <w:r w:rsidRPr="0038058D">
        <w:rPr>
          <w:sz w:val="20"/>
          <w:szCs w:val="20"/>
        </w:rPr>
        <w:t>В. Несет субсидиарную ответственность с управляющей компанией перед владельцами инвестиционных паев</w:t>
      </w:r>
    </w:p>
    <w:p w:rsidR="00045FB6" w:rsidRPr="0038058D" w:rsidRDefault="00045FB6" w:rsidP="0083150F">
      <w:pPr>
        <w:rPr>
          <w:sz w:val="20"/>
          <w:szCs w:val="20"/>
        </w:rPr>
      </w:pPr>
      <w:r w:rsidRPr="0038058D">
        <w:rPr>
          <w:sz w:val="20"/>
          <w:szCs w:val="20"/>
        </w:rPr>
        <w:t>С. Несет долевую ответственность с управляющей компанией перед владельцами инвестиционных паев</w:t>
      </w:r>
    </w:p>
    <w:p w:rsidR="00045FB6" w:rsidRPr="0038058D" w:rsidRDefault="00045FB6" w:rsidP="0083150F">
      <w:pPr>
        <w:rPr>
          <w:sz w:val="20"/>
          <w:szCs w:val="20"/>
        </w:rPr>
      </w:pPr>
      <w:r w:rsidRPr="0038058D">
        <w:rPr>
          <w:sz w:val="20"/>
          <w:szCs w:val="20"/>
          <w:lang w:val="en-US"/>
        </w:rPr>
        <w:t>D</w:t>
      </w:r>
      <w:r w:rsidRPr="0038058D">
        <w:rPr>
          <w:sz w:val="20"/>
          <w:szCs w:val="20"/>
        </w:rPr>
        <w:t>. Не несет ответственности</w:t>
      </w:r>
    </w:p>
    <w:p w:rsidR="00045FB6" w:rsidRPr="0038058D" w:rsidRDefault="00045FB6" w:rsidP="0083150F">
      <w:pPr>
        <w:rPr>
          <w:sz w:val="20"/>
          <w:szCs w:val="20"/>
        </w:rPr>
      </w:pPr>
    </w:p>
    <w:p w:rsidR="00045FB6" w:rsidRPr="0038058D" w:rsidRDefault="00045FB6" w:rsidP="0083150F">
      <w:pPr>
        <w:rPr>
          <w:sz w:val="20"/>
          <w:szCs w:val="20"/>
        </w:rPr>
      </w:pPr>
      <w:r w:rsidRPr="0038058D">
        <w:rPr>
          <w:sz w:val="20"/>
          <w:szCs w:val="20"/>
        </w:rPr>
        <w:t>Код вопроса: 2.1.32</w:t>
      </w:r>
    </w:p>
    <w:p w:rsidR="00045FB6" w:rsidRPr="0038058D" w:rsidRDefault="00045FB6" w:rsidP="0083150F">
      <w:pPr>
        <w:rPr>
          <w:sz w:val="20"/>
          <w:szCs w:val="20"/>
        </w:rPr>
      </w:pPr>
      <w:r w:rsidRPr="0038058D">
        <w:rPr>
          <w:sz w:val="20"/>
          <w:szCs w:val="20"/>
        </w:rPr>
        <w:t>В случае ведения реестра владельцев инвестиционных паев специализированным депозитарием этого паевого инвестиционного фонда и неисполнения им обязанностей по ведению реестра он</w:t>
      </w:r>
    </w:p>
    <w:p w:rsidR="00045FB6" w:rsidRPr="0038058D" w:rsidRDefault="00045FB6" w:rsidP="0083150F">
      <w:pPr>
        <w:rPr>
          <w:sz w:val="20"/>
          <w:szCs w:val="20"/>
        </w:rPr>
      </w:pPr>
      <w:r w:rsidRPr="0038058D">
        <w:rPr>
          <w:sz w:val="20"/>
          <w:szCs w:val="20"/>
        </w:rPr>
        <w:t>Ответы:</w:t>
      </w:r>
    </w:p>
    <w:p w:rsidR="00045FB6" w:rsidRPr="0038058D" w:rsidRDefault="00045FB6" w:rsidP="0083150F">
      <w:pPr>
        <w:rPr>
          <w:sz w:val="20"/>
          <w:szCs w:val="20"/>
        </w:rPr>
      </w:pPr>
      <w:r w:rsidRPr="0038058D">
        <w:rPr>
          <w:sz w:val="20"/>
          <w:szCs w:val="20"/>
        </w:rPr>
        <w:t>А. Несет солидарную ответственность с управляющей компанией этого фонда перед инвесторами</w:t>
      </w:r>
    </w:p>
    <w:p w:rsidR="00045FB6" w:rsidRPr="0038058D" w:rsidRDefault="00045FB6" w:rsidP="0083150F">
      <w:pPr>
        <w:rPr>
          <w:sz w:val="20"/>
          <w:szCs w:val="20"/>
        </w:rPr>
      </w:pPr>
      <w:r w:rsidRPr="0038058D">
        <w:rPr>
          <w:sz w:val="20"/>
          <w:szCs w:val="20"/>
        </w:rPr>
        <w:t>В. Несет субсидиарную ответственность с управляющей компанией этого фонда перед инвесторами</w:t>
      </w:r>
    </w:p>
    <w:p w:rsidR="00045FB6" w:rsidRPr="0038058D" w:rsidRDefault="00045FB6" w:rsidP="0083150F">
      <w:pPr>
        <w:rPr>
          <w:sz w:val="20"/>
          <w:szCs w:val="20"/>
        </w:rPr>
      </w:pPr>
      <w:r w:rsidRPr="0038058D">
        <w:rPr>
          <w:sz w:val="20"/>
          <w:szCs w:val="20"/>
        </w:rPr>
        <w:t>С. Несет долевую ответственность с управляющей компанией этого фонда перед инвесторами</w:t>
      </w:r>
    </w:p>
    <w:p w:rsidR="00045FB6" w:rsidRPr="0038058D" w:rsidRDefault="00045FB6" w:rsidP="0083150F">
      <w:pPr>
        <w:rPr>
          <w:sz w:val="20"/>
          <w:szCs w:val="20"/>
        </w:rPr>
      </w:pPr>
      <w:r w:rsidRPr="0038058D">
        <w:rPr>
          <w:sz w:val="20"/>
          <w:szCs w:val="20"/>
          <w:lang w:val="en-US"/>
        </w:rPr>
        <w:t>D</w:t>
      </w:r>
      <w:r w:rsidRPr="0038058D">
        <w:rPr>
          <w:sz w:val="20"/>
          <w:szCs w:val="20"/>
        </w:rPr>
        <w:t>. Не несет ответственности</w:t>
      </w:r>
    </w:p>
    <w:p w:rsidR="00045FB6" w:rsidRPr="0038058D" w:rsidRDefault="00045FB6" w:rsidP="0083150F">
      <w:pPr>
        <w:rPr>
          <w:sz w:val="20"/>
          <w:szCs w:val="20"/>
        </w:rPr>
      </w:pPr>
    </w:p>
    <w:p w:rsidR="00045FB6" w:rsidRPr="0038058D" w:rsidRDefault="00045FB6" w:rsidP="0083150F">
      <w:pPr>
        <w:rPr>
          <w:sz w:val="20"/>
          <w:szCs w:val="20"/>
        </w:rPr>
      </w:pPr>
      <w:r w:rsidRPr="0038058D">
        <w:rPr>
          <w:sz w:val="20"/>
          <w:szCs w:val="20"/>
        </w:rPr>
        <w:t>Код вопроса: 2.1.33</w:t>
      </w:r>
    </w:p>
    <w:p w:rsidR="00045FB6" w:rsidRPr="0038058D" w:rsidRDefault="00045FB6" w:rsidP="0083150F">
      <w:pPr>
        <w:rPr>
          <w:sz w:val="20"/>
          <w:szCs w:val="20"/>
        </w:rPr>
      </w:pPr>
      <w:r w:rsidRPr="0038058D">
        <w:rPr>
          <w:sz w:val="20"/>
          <w:szCs w:val="20"/>
        </w:rPr>
        <w:t>Ведение реестра владельцев инвестиционных паев паевого инвестиционного фонда вправе осуществлять</w:t>
      </w:r>
    </w:p>
    <w:p w:rsidR="00045FB6" w:rsidRPr="0038058D" w:rsidRDefault="00045FB6" w:rsidP="0083150F">
      <w:pPr>
        <w:rPr>
          <w:sz w:val="20"/>
          <w:szCs w:val="20"/>
        </w:rPr>
      </w:pPr>
      <w:r w:rsidRPr="0038058D">
        <w:rPr>
          <w:sz w:val="20"/>
          <w:szCs w:val="20"/>
          <w:lang w:val="en-US"/>
        </w:rPr>
        <w:t>I</w:t>
      </w:r>
      <w:r w:rsidRPr="0038058D">
        <w:rPr>
          <w:sz w:val="20"/>
          <w:szCs w:val="20"/>
        </w:rPr>
        <w:t>. Юридическое лицо, имеющее лицензию на осуществление деятельности по ведению реестра владельцев именных ценных бумаг;</w:t>
      </w:r>
    </w:p>
    <w:p w:rsidR="00045FB6" w:rsidRPr="0038058D" w:rsidRDefault="00045FB6" w:rsidP="0083150F">
      <w:pPr>
        <w:rPr>
          <w:sz w:val="20"/>
          <w:szCs w:val="20"/>
        </w:rPr>
      </w:pPr>
      <w:r w:rsidRPr="0038058D">
        <w:rPr>
          <w:sz w:val="20"/>
          <w:szCs w:val="20"/>
          <w:lang w:val="en-US"/>
        </w:rPr>
        <w:t>II</w:t>
      </w:r>
      <w:r w:rsidRPr="0038058D">
        <w:rPr>
          <w:sz w:val="20"/>
          <w:szCs w:val="20"/>
        </w:rPr>
        <w:t>. Специализированный депозитарий этого фонда;</w:t>
      </w:r>
    </w:p>
    <w:p w:rsidR="00045FB6" w:rsidRPr="0038058D" w:rsidRDefault="00045FB6" w:rsidP="0083150F">
      <w:pPr>
        <w:rPr>
          <w:sz w:val="20"/>
          <w:szCs w:val="20"/>
        </w:rPr>
      </w:pPr>
      <w:r w:rsidRPr="0038058D">
        <w:rPr>
          <w:sz w:val="20"/>
          <w:szCs w:val="20"/>
          <w:lang w:val="en-US"/>
        </w:rPr>
        <w:t>III</w:t>
      </w:r>
      <w:r w:rsidRPr="0038058D">
        <w:rPr>
          <w:sz w:val="20"/>
          <w:szCs w:val="20"/>
        </w:rPr>
        <w:t>. Управляющая компания этого фонда;</w:t>
      </w:r>
    </w:p>
    <w:p w:rsidR="00045FB6" w:rsidRPr="0038058D" w:rsidRDefault="00045FB6" w:rsidP="0083150F">
      <w:pPr>
        <w:rPr>
          <w:sz w:val="20"/>
          <w:szCs w:val="20"/>
        </w:rPr>
      </w:pPr>
      <w:r w:rsidRPr="0038058D">
        <w:rPr>
          <w:sz w:val="20"/>
          <w:szCs w:val="20"/>
          <w:lang w:val="en-US"/>
        </w:rPr>
        <w:t>IV</w:t>
      </w:r>
      <w:r w:rsidRPr="0038058D">
        <w:rPr>
          <w:sz w:val="20"/>
          <w:szCs w:val="20"/>
        </w:rPr>
        <w:t>. Паевой инвестиционный фонд в отношении своих инвестиционных паев.</w:t>
      </w:r>
    </w:p>
    <w:p w:rsidR="00045FB6" w:rsidRPr="0038058D" w:rsidRDefault="00045FB6" w:rsidP="0083150F">
      <w:pPr>
        <w:autoSpaceDE w:val="0"/>
        <w:autoSpaceDN w:val="0"/>
        <w:adjustRightInd w:val="0"/>
        <w:spacing w:line="240" w:lineRule="atLeast"/>
        <w:rPr>
          <w:sz w:val="20"/>
          <w:szCs w:val="20"/>
        </w:rPr>
      </w:pPr>
      <w:r w:rsidRPr="0038058D">
        <w:rPr>
          <w:sz w:val="20"/>
          <w:szCs w:val="20"/>
        </w:rPr>
        <w:t>Ответы:</w:t>
      </w:r>
    </w:p>
    <w:p w:rsidR="00045FB6" w:rsidRPr="0038058D" w:rsidRDefault="00045FB6" w:rsidP="0083150F">
      <w:pPr>
        <w:autoSpaceDE w:val="0"/>
        <w:autoSpaceDN w:val="0"/>
        <w:adjustRightInd w:val="0"/>
        <w:spacing w:line="240" w:lineRule="atLeast"/>
        <w:rPr>
          <w:sz w:val="20"/>
          <w:szCs w:val="20"/>
        </w:rPr>
      </w:pPr>
      <w:r w:rsidRPr="0038058D">
        <w:rPr>
          <w:sz w:val="20"/>
          <w:szCs w:val="20"/>
          <w:lang w:val="en-US"/>
        </w:rPr>
        <w:t>A</w:t>
      </w:r>
      <w:r w:rsidRPr="0038058D">
        <w:rPr>
          <w:sz w:val="20"/>
          <w:szCs w:val="20"/>
        </w:rPr>
        <w:t>. Верно только I</w:t>
      </w:r>
    </w:p>
    <w:p w:rsidR="00045FB6" w:rsidRPr="0038058D" w:rsidRDefault="00045FB6" w:rsidP="0083150F">
      <w:pPr>
        <w:rPr>
          <w:sz w:val="20"/>
          <w:szCs w:val="20"/>
        </w:rPr>
      </w:pPr>
      <w:r w:rsidRPr="0038058D">
        <w:rPr>
          <w:sz w:val="20"/>
          <w:szCs w:val="20"/>
          <w:lang w:val="en-US"/>
        </w:rPr>
        <w:t>B</w:t>
      </w:r>
      <w:r w:rsidRPr="0038058D">
        <w:rPr>
          <w:sz w:val="20"/>
          <w:szCs w:val="20"/>
        </w:rPr>
        <w:t>. Верно только II</w:t>
      </w:r>
    </w:p>
    <w:p w:rsidR="00045FB6" w:rsidRPr="0038058D" w:rsidRDefault="00045FB6" w:rsidP="0083150F">
      <w:pPr>
        <w:rPr>
          <w:sz w:val="20"/>
          <w:szCs w:val="20"/>
        </w:rPr>
      </w:pPr>
      <w:r w:rsidRPr="0038058D">
        <w:rPr>
          <w:sz w:val="20"/>
          <w:szCs w:val="20"/>
          <w:lang w:val="en-US"/>
        </w:rPr>
        <w:t>C</w:t>
      </w:r>
      <w:r w:rsidRPr="0038058D">
        <w:rPr>
          <w:sz w:val="20"/>
          <w:szCs w:val="20"/>
        </w:rPr>
        <w:t>. Верно только I или II</w:t>
      </w:r>
    </w:p>
    <w:p w:rsidR="00045FB6" w:rsidRPr="0038058D" w:rsidRDefault="00045FB6" w:rsidP="0083150F">
      <w:pPr>
        <w:rPr>
          <w:sz w:val="20"/>
          <w:szCs w:val="20"/>
        </w:rPr>
      </w:pPr>
      <w:r w:rsidRPr="0038058D">
        <w:rPr>
          <w:sz w:val="20"/>
          <w:szCs w:val="20"/>
          <w:lang w:val="en-US"/>
        </w:rPr>
        <w:t>D</w:t>
      </w:r>
      <w:r w:rsidRPr="0038058D">
        <w:rPr>
          <w:sz w:val="20"/>
          <w:szCs w:val="20"/>
        </w:rPr>
        <w:t>. Верно все вышеперечисленное</w:t>
      </w:r>
    </w:p>
    <w:p w:rsidR="00045FB6" w:rsidRPr="0038058D" w:rsidRDefault="00045FB6" w:rsidP="0083150F">
      <w:pPr>
        <w:rPr>
          <w:sz w:val="20"/>
          <w:szCs w:val="20"/>
        </w:rPr>
      </w:pPr>
    </w:p>
    <w:p w:rsidR="00045FB6" w:rsidRPr="0038058D" w:rsidRDefault="00045FB6" w:rsidP="0083150F">
      <w:pPr>
        <w:rPr>
          <w:sz w:val="20"/>
          <w:szCs w:val="20"/>
        </w:rPr>
      </w:pPr>
      <w:r w:rsidRPr="0038058D">
        <w:rPr>
          <w:sz w:val="20"/>
          <w:szCs w:val="20"/>
        </w:rPr>
        <w:t>Код вопроса: 2.1.34</w:t>
      </w:r>
    </w:p>
    <w:p w:rsidR="00045FB6" w:rsidRPr="0038058D" w:rsidRDefault="00045FB6" w:rsidP="0083150F">
      <w:pPr>
        <w:rPr>
          <w:sz w:val="20"/>
          <w:szCs w:val="20"/>
        </w:rPr>
      </w:pPr>
      <w:r w:rsidRPr="0038058D">
        <w:rPr>
          <w:sz w:val="20"/>
          <w:szCs w:val="20"/>
        </w:rPr>
        <w:t>Что входит в обязанности специализированного депозитария?</w:t>
      </w:r>
    </w:p>
    <w:p w:rsidR="00045FB6" w:rsidRPr="0038058D" w:rsidRDefault="00045FB6" w:rsidP="0083150F">
      <w:pPr>
        <w:rPr>
          <w:sz w:val="20"/>
          <w:szCs w:val="20"/>
        </w:rPr>
      </w:pPr>
      <w:r w:rsidRPr="0038058D">
        <w:rPr>
          <w:sz w:val="20"/>
          <w:szCs w:val="20"/>
        </w:rPr>
        <w:t>I. Принимать на хранение и хранить имущество, составляющее паевой инвестиционный фонд;</w:t>
      </w:r>
    </w:p>
    <w:p w:rsidR="00045FB6" w:rsidRPr="0038058D" w:rsidRDefault="00045FB6" w:rsidP="0083150F">
      <w:pPr>
        <w:rPr>
          <w:sz w:val="20"/>
          <w:szCs w:val="20"/>
        </w:rPr>
      </w:pPr>
      <w:r w:rsidRPr="0038058D">
        <w:rPr>
          <w:sz w:val="20"/>
          <w:szCs w:val="20"/>
        </w:rPr>
        <w:t>II. Давать управляющей компании согласие на распоряжение имуществом, составляющим паевой инвестиционный фонд;</w:t>
      </w:r>
    </w:p>
    <w:p w:rsidR="00045FB6" w:rsidRPr="0038058D" w:rsidRDefault="00045FB6" w:rsidP="0083150F">
      <w:pPr>
        <w:rPr>
          <w:sz w:val="20"/>
          <w:szCs w:val="20"/>
        </w:rPr>
      </w:pPr>
      <w:r w:rsidRPr="0038058D">
        <w:rPr>
          <w:sz w:val="20"/>
          <w:szCs w:val="20"/>
        </w:rPr>
        <w:t>III. Регистрироваться в качестве номинального держателя ценных бумаг, составляющих паевой инвестиционный фонд;</w:t>
      </w:r>
    </w:p>
    <w:p w:rsidR="00045FB6" w:rsidRPr="0038058D" w:rsidRDefault="00045FB6" w:rsidP="0083150F">
      <w:pPr>
        <w:rPr>
          <w:sz w:val="20"/>
          <w:szCs w:val="20"/>
        </w:rPr>
      </w:pPr>
      <w:r w:rsidRPr="0038058D">
        <w:rPr>
          <w:sz w:val="20"/>
          <w:szCs w:val="20"/>
        </w:rPr>
        <w:t>IV. Осуществлять контроль за определением стоимости чистых активов паевого инвестиционного фонда и расчетной стоимости инвестиционного пая;</w:t>
      </w:r>
    </w:p>
    <w:p w:rsidR="00045FB6" w:rsidRPr="0038058D" w:rsidRDefault="00045FB6" w:rsidP="0083150F">
      <w:pPr>
        <w:rPr>
          <w:sz w:val="20"/>
          <w:szCs w:val="20"/>
        </w:rPr>
      </w:pPr>
      <w:r w:rsidRPr="0038058D">
        <w:rPr>
          <w:sz w:val="20"/>
          <w:szCs w:val="20"/>
        </w:rPr>
        <w:t>V. Проводить конкурс для определения другой управляющей компании паевого инвестиционного фонда</w:t>
      </w:r>
      <w:r w:rsidRPr="0038058D" w:rsidDel="002731E0">
        <w:rPr>
          <w:sz w:val="20"/>
          <w:szCs w:val="20"/>
        </w:rPr>
        <w:t xml:space="preserve"> </w:t>
      </w:r>
      <w:r w:rsidRPr="0038058D">
        <w:rPr>
          <w:sz w:val="20"/>
          <w:szCs w:val="20"/>
        </w:rPr>
        <w:t>в случае аннулирования лицензии у управляющей компании этого фонда.</w:t>
      </w:r>
    </w:p>
    <w:p w:rsidR="00045FB6" w:rsidRPr="0038058D" w:rsidRDefault="00045FB6" w:rsidP="0083150F">
      <w:pPr>
        <w:rPr>
          <w:sz w:val="20"/>
          <w:szCs w:val="20"/>
        </w:rPr>
      </w:pPr>
      <w:r w:rsidRPr="0038058D">
        <w:rPr>
          <w:sz w:val="20"/>
          <w:szCs w:val="20"/>
        </w:rPr>
        <w:t>Ответы:</w:t>
      </w:r>
    </w:p>
    <w:p w:rsidR="00045FB6" w:rsidRPr="0038058D" w:rsidRDefault="00045FB6" w:rsidP="0083150F">
      <w:pPr>
        <w:rPr>
          <w:sz w:val="20"/>
          <w:szCs w:val="20"/>
        </w:rPr>
      </w:pPr>
      <w:r w:rsidRPr="0038058D">
        <w:rPr>
          <w:sz w:val="20"/>
          <w:szCs w:val="20"/>
        </w:rPr>
        <w:t xml:space="preserve">A. </w:t>
      </w:r>
      <w:r w:rsidRPr="0038058D">
        <w:rPr>
          <w:sz w:val="20"/>
          <w:szCs w:val="20"/>
          <w:lang w:val="en-US"/>
        </w:rPr>
        <w:t>I</w:t>
      </w:r>
      <w:r w:rsidRPr="0038058D">
        <w:rPr>
          <w:sz w:val="20"/>
          <w:szCs w:val="20"/>
        </w:rPr>
        <w:t xml:space="preserve">, </w:t>
      </w:r>
      <w:r w:rsidRPr="0038058D">
        <w:rPr>
          <w:sz w:val="20"/>
          <w:szCs w:val="20"/>
          <w:lang w:val="en-US"/>
        </w:rPr>
        <w:t>III</w:t>
      </w:r>
      <w:r w:rsidRPr="0038058D">
        <w:rPr>
          <w:sz w:val="20"/>
          <w:szCs w:val="20"/>
        </w:rPr>
        <w:t xml:space="preserve">, </w:t>
      </w:r>
      <w:r w:rsidRPr="0038058D">
        <w:rPr>
          <w:sz w:val="20"/>
          <w:szCs w:val="20"/>
          <w:lang w:val="en-US"/>
        </w:rPr>
        <w:t>V</w:t>
      </w:r>
    </w:p>
    <w:p w:rsidR="00045FB6" w:rsidRPr="0038058D" w:rsidRDefault="00045FB6" w:rsidP="0083150F">
      <w:pPr>
        <w:rPr>
          <w:sz w:val="20"/>
          <w:szCs w:val="20"/>
        </w:rPr>
      </w:pPr>
      <w:r w:rsidRPr="0038058D">
        <w:rPr>
          <w:sz w:val="20"/>
          <w:szCs w:val="20"/>
          <w:lang w:val="en-US"/>
        </w:rPr>
        <w:t>B</w:t>
      </w:r>
      <w:r w:rsidRPr="0038058D">
        <w:rPr>
          <w:sz w:val="20"/>
          <w:szCs w:val="20"/>
        </w:rPr>
        <w:t xml:space="preserve">. </w:t>
      </w:r>
      <w:r w:rsidRPr="0038058D">
        <w:rPr>
          <w:sz w:val="20"/>
          <w:szCs w:val="20"/>
          <w:lang w:val="en-US"/>
        </w:rPr>
        <w:t>II</w:t>
      </w:r>
      <w:r w:rsidRPr="0038058D">
        <w:rPr>
          <w:sz w:val="20"/>
          <w:szCs w:val="20"/>
        </w:rPr>
        <w:t xml:space="preserve">, </w:t>
      </w:r>
      <w:r w:rsidRPr="0038058D">
        <w:rPr>
          <w:sz w:val="20"/>
          <w:szCs w:val="20"/>
          <w:lang w:val="en-US"/>
        </w:rPr>
        <w:t>IV</w:t>
      </w:r>
    </w:p>
    <w:p w:rsidR="00045FB6" w:rsidRPr="0038058D" w:rsidRDefault="00045FB6" w:rsidP="0083150F">
      <w:pPr>
        <w:rPr>
          <w:sz w:val="20"/>
          <w:szCs w:val="20"/>
        </w:rPr>
      </w:pPr>
      <w:r w:rsidRPr="0038058D">
        <w:rPr>
          <w:sz w:val="20"/>
          <w:szCs w:val="20"/>
          <w:lang w:val="en-US"/>
        </w:rPr>
        <w:t>C</w:t>
      </w:r>
      <w:r w:rsidRPr="0038058D">
        <w:rPr>
          <w:sz w:val="20"/>
          <w:szCs w:val="20"/>
        </w:rPr>
        <w:t xml:space="preserve">. </w:t>
      </w:r>
      <w:r w:rsidRPr="0038058D">
        <w:rPr>
          <w:sz w:val="20"/>
          <w:szCs w:val="20"/>
          <w:lang w:val="en-US"/>
        </w:rPr>
        <w:t>I</w:t>
      </w:r>
      <w:r w:rsidRPr="0038058D">
        <w:rPr>
          <w:sz w:val="20"/>
          <w:szCs w:val="20"/>
        </w:rPr>
        <w:t xml:space="preserve">, </w:t>
      </w:r>
      <w:r w:rsidRPr="0038058D">
        <w:rPr>
          <w:sz w:val="20"/>
          <w:szCs w:val="20"/>
          <w:lang w:val="en-US"/>
        </w:rPr>
        <w:t>II</w:t>
      </w:r>
      <w:r w:rsidRPr="0038058D">
        <w:rPr>
          <w:sz w:val="20"/>
          <w:szCs w:val="20"/>
        </w:rPr>
        <w:t xml:space="preserve">, </w:t>
      </w:r>
      <w:r w:rsidRPr="0038058D">
        <w:rPr>
          <w:sz w:val="20"/>
          <w:szCs w:val="20"/>
          <w:lang w:val="en-US"/>
        </w:rPr>
        <w:t>III</w:t>
      </w:r>
    </w:p>
    <w:p w:rsidR="00045FB6" w:rsidRPr="0038058D" w:rsidRDefault="00045FB6" w:rsidP="0083150F">
      <w:pPr>
        <w:rPr>
          <w:sz w:val="20"/>
          <w:szCs w:val="20"/>
        </w:rPr>
      </w:pPr>
      <w:r w:rsidRPr="0038058D">
        <w:rPr>
          <w:sz w:val="20"/>
          <w:szCs w:val="20"/>
          <w:lang w:val="en-US"/>
        </w:rPr>
        <w:t>D</w:t>
      </w:r>
      <w:r w:rsidRPr="0038058D">
        <w:rPr>
          <w:sz w:val="20"/>
          <w:szCs w:val="20"/>
        </w:rPr>
        <w:t>. Верно все вышеперечисленное</w:t>
      </w:r>
    </w:p>
    <w:p w:rsidR="00045FB6" w:rsidRPr="0038058D" w:rsidRDefault="00045FB6" w:rsidP="0083150F">
      <w:pPr>
        <w:rPr>
          <w:sz w:val="20"/>
          <w:szCs w:val="20"/>
        </w:rPr>
      </w:pPr>
    </w:p>
    <w:p w:rsidR="00045FB6" w:rsidRPr="0038058D" w:rsidRDefault="00045FB6" w:rsidP="00CA6547">
      <w:pPr>
        <w:jc w:val="both"/>
        <w:rPr>
          <w:sz w:val="20"/>
          <w:szCs w:val="20"/>
        </w:rPr>
      </w:pPr>
      <w:r w:rsidRPr="0038058D">
        <w:rPr>
          <w:sz w:val="20"/>
          <w:szCs w:val="20"/>
        </w:rPr>
        <w:t>Код вопроса: 2.1.35</w:t>
      </w:r>
    </w:p>
    <w:p w:rsidR="00045FB6" w:rsidRPr="0038058D" w:rsidRDefault="00045FB6" w:rsidP="00CA6547">
      <w:pPr>
        <w:autoSpaceDE w:val="0"/>
        <w:autoSpaceDN w:val="0"/>
        <w:adjustRightInd w:val="0"/>
        <w:jc w:val="both"/>
        <w:rPr>
          <w:sz w:val="20"/>
          <w:szCs w:val="20"/>
        </w:rPr>
      </w:pPr>
      <w:r w:rsidRPr="0038058D">
        <w:rPr>
          <w:sz w:val="20"/>
          <w:szCs w:val="20"/>
        </w:rPr>
        <w:t xml:space="preserve">Деятельность специализированного депозитария может совмещаться </w:t>
      </w:r>
    </w:p>
    <w:p w:rsidR="00045FB6" w:rsidRPr="0038058D" w:rsidRDefault="00045FB6" w:rsidP="00C57494">
      <w:pPr>
        <w:pStyle w:val="ListParagraph"/>
        <w:numPr>
          <w:ilvl w:val="0"/>
          <w:numId w:val="4"/>
        </w:numPr>
        <w:autoSpaceDE w:val="0"/>
        <w:autoSpaceDN w:val="0"/>
        <w:adjustRightInd w:val="0"/>
        <w:ind w:left="0" w:firstLine="0"/>
        <w:jc w:val="both"/>
        <w:rPr>
          <w:rFonts w:ascii="Times New Roman" w:hAnsi="Times New Roman" w:cs="Times New Roman"/>
          <w:sz w:val="20"/>
          <w:szCs w:val="20"/>
        </w:rPr>
      </w:pPr>
      <w:r w:rsidRPr="0038058D">
        <w:rPr>
          <w:rFonts w:ascii="Times New Roman" w:hAnsi="Times New Roman" w:cs="Times New Roman"/>
          <w:sz w:val="20"/>
          <w:szCs w:val="20"/>
        </w:rPr>
        <w:t>С деятельностью кредитной организации</w:t>
      </w:r>
    </w:p>
    <w:p w:rsidR="00045FB6" w:rsidRPr="0038058D" w:rsidRDefault="00045FB6" w:rsidP="00C57494">
      <w:pPr>
        <w:pStyle w:val="ListParagraph"/>
        <w:numPr>
          <w:ilvl w:val="0"/>
          <w:numId w:val="4"/>
        </w:numPr>
        <w:autoSpaceDE w:val="0"/>
        <w:autoSpaceDN w:val="0"/>
        <w:adjustRightInd w:val="0"/>
        <w:ind w:left="0" w:firstLine="0"/>
        <w:jc w:val="both"/>
        <w:rPr>
          <w:rFonts w:ascii="Times New Roman" w:hAnsi="Times New Roman" w:cs="Times New Roman"/>
          <w:sz w:val="20"/>
          <w:szCs w:val="20"/>
        </w:rPr>
      </w:pPr>
      <w:r w:rsidRPr="0038058D">
        <w:rPr>
          <w:rFonts w:ascii="Times New Roman" w:hAnsi="Times New Roman" w:cs="Times New Roman"/>
          <w:sz w:val="20"/>
          <w:szCs w:val="20"/>
        </w:rPr>
        <w:t>С деятельностью по ведению реестра владельцев ценных бумаг</w:t>
      </w:r>
    </w:p>
    <w:p w:rsidR="00045FB6" w:rsidRPr="0038058D" w:rsidRDefault="00045FB6" w:rsidP="00C57494">
      <w:pPr>
        <w:pStyle w:val="ListParagraph"/>
        <w:numPr>
          <w:ilvl w:val="0"/>
          <w:numId w:val="4"/>
        </w:numPr>
        <w:autoSpaceDE w:val="0"/>
        <w:autoSpaceDN w:val="0"/>
        <w:adjustRightInd w:val="0"/>
        <w:ind w:left="0" w:firstLine="0"/>
        <w:jc w:val="both"/>
        <w:rPr>
          <w:rFonts w:ascii="Times New Roman" w:hAnsi="Times New Roman" w:cs="Times New Roman"/>
          <w:sz w:val="20"/>
          <w:szCs w:val="20"/>
        </w:rPr>
      </w:pPr>
      <w:r w:rsidRPr="0038058D">
        <w:rPr>
          <w:rFonts w:ascii="Times New Roman" w:hAnsi="Times New Roman" w:cs="Times New Roman"/>
          <w:sz w:val="20"/>
          <w:szCs w:val="20"/>
        </w:rPr>
        <w:t>С деятельностью по разработке, производству, распространению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выполнению работ, оказанию услуг в области шифрования информации, техническому обслуживанию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w:t>
      </w:r>
    </w:p>
    <w:p w:rsidR="00045FB6" w:rsidRPr="0038058D" w:rsidRDefault="00045FB6" w:rsidP="00C57494">
      <w:pPr>
        <w:pStyle w:val="ListParagraph"/>
        <w:numPr>
          <w:ilvl w:val="0"/>
          <w:numId w:val="4"/>
        </w:numPr>
        <w:autoSpaceDE w:val="0"/>
        <w:autoSpaceDN w:val="0"/>
        <w:adjustRightInd w:val="0"/>
        <w:ind w:left="0" w:firstLine="0"/>
        <w:jc w:val="both"/>
        <w:rPr>
          <w:rFonts w:ascii="Times New Roman" w:hAnsi="Times New Roman" w:cs="Times New Roman"/>
          <w:sz w:val="20"/>
          <w:szCs w:val="20"/>
        </w:rPr>
      </w:pPr>
      <w:r w:rsidRPr="0038058D">
        <w:rPr>
          <w:rFonts w:ascii="Times New Roman" w:hAnsi="Times New Roman" w:cs="Times New Roman"/>
          <w:sz w:val="20"/>
          <w:szCs w:val="20"/>
        </w:rPr>
        <w:t>С любой профессиональной деятельностью на рынке ценных бумаг</w:t>
      </w:r>
    </w:p>
    <w:p w:rsidR="00045FB6" w:rsidRPr="0038058D" w:rsidRDefault="00045FB6" w:rsidP="00CA6547">
      <w:pPr>
        <w:autoSpaceDE w:val="0"/>
        <w:autoSpaceDN w:val="0"/>
        <w:adjustRightInd w:val="0"/>
        <w:ind w:left="360"/>
        <w:jc w:val="both"/>
        <w:rPr>
          <w:sz w:val="20"/>
          <w:szCs w:val="20"/>
        </w:rPr>
      </w:pPr>
      <w:r w:rsidRPr="0038058D">
        <w:rPr>
          <w:sz w:val="20"/>
          <w:szCs w:val="20"/>
        </w:rPr>
        <w:t>Ответы:</w:t>
      </w:r>
    </w:p>
    <w:p w:rsidR="00045FB6" w:rsidRPr="0038058D" w:rsidRDefault="00045FB6" w:rsidP="00CA6547">
      <w:pPr>
        <w:autoSpaceDE w:val="0"/>
        <w:autoSpaceDN w:val="0"/>
        <w:adjustRightInd w:val="0"/>
        <w:ind w:left="33"/>
        <w:jc w:val="both"/>
        <w:rPr>
          <w:sz w:val="20"/>
          <w:szCs w:val="20"/>
        </w:rPr>
      </w:pPr>
      <w:r w:rsidRPr="0038058D">
        <w:rPr>
          <w:sz w:val="20"/>
          <w:szCs w:val="20"/>
        </w:rPr>
        <w:t xml:space="preserve">А. Все, кроме </w:t>
      </w:r>
      <w:r w:rsidRPr="0038058D">
        <w:rPr>
          <w:sz w:val="20"/>
          <w:szCs w:val="20"/>
          <w:lang w:val="en-US"/>
        </w:rPr>
        <w:t>III</w:t>
      </w:r>
    </w:p>
    <w:p w:rsidR="00045FB6" w:rsidRPr="0038058D" w:rsidRDefault="00045FB6" w:rsidP="00CA6547">
      <w:pPr>
        <w:autoSpaceDE w:val="0"/>
        <w:autoSpaceDN w:val="0"/>
        <w:adjustRightInd w:val="0"/>
        <w:ind w:left="33"/>
        <w:jc w:val="both"/>
        <w:rPr>
          <w:sz w:val="20"/>
          <w:szCs w:val="20"/>
        </w:rPr>
      </w:pPr>
      <w:r w:rsidRPr="0038058D">
        <w:rPr>
          <w:sz w:val="20"/>
          <w:szCs w:val="20"/>
        </w:rPr>
        <w:t xml:space="preserve">В. Все, кроме </w:t>
      </w:r>
      <w:r w:rsidRPr="0038058D">
        <w:rPr>
          <w:sz w:val="20"/>
          <w:szCs w:val="20"/>
          <w:lang w:val="en-US"/>
        </w:rPr>
        <w:t>IV</w:t>
      </w:r>
    </w:p>
    <w:p w:rsidR="00045FB6" w:rsidRPr="0038058D" w:rsidRDefault="00045FB6" w:rsidP="00CA6547">
      <w:pPr>
        <w:autoSpaceDE w:val="0"/>
        <w:autoSpaceDN w:val="0"/>
        <w:adjustRightInd w:val="0"/>
        <w:ind w:left="33"/>
        <w:jc w:val="both"/>
        <w:rPr>
          <w:sz w:val="20"/>
          <w:szCs w:val="20"/>
        </w:rPr>
      </w:pPr>
      <w:r w:rsidRPr="0038058D">
        <w:rPr>
          <w:sz w:val="20"/>
          <w:szCs w:val="20"/>
        </w:rPr>
        <w:t xml:space="preserve">С. Все, кроме </w:t>
      </w:r>
      <w:r w:rsidRPr="0038058D">
        <w:rPr>
          <w:sz w:val="20"/>
          <w:szCs w:val="20"/>
          <w:lang w:val="en-US"/>
        </w:rPr>
        <w:t>II</w:t>
      </w:r>
      <w:r w:rsidRPr="0038058D">
        <w:rPr>
          <w:sz w:val="20"/>
          <w:szCs w:val="20"/>
        </w:rPr>
        <w:t xml:space="preserve"> и </w:t>
      </w:r>
      <w:r w:rsidRPr="0038058D">
        <w:rPr>
          <w:sz w:val="20"/>
          <w:szCs w:val="20"/>
          <w:lang w:val="en-US"/>
        </w:rPr>
        <w:t>IV</w:t>
      </w:r>
      <w:r w:rsidRPr="0038058D">
        <w:rPr>
          <w:sz w:val="20"/>
          <w:szCs w:val="20"/>
        </w:rPr>
        <w:t xml:space="preserve"> </w:t>
      </w:r>
    </w:p>
    <w:p w:rsidR="00045FB6" w:rsidRPr="0038058D" w:rsidRDefault="00045FB6" w:rsidP="00CA6547">
      <w:pPr>
        <w:rPr>
          <w:sz w:val="20"/>
          <w:szCs w:val="20"/>
        </w:rPr>
      </w:pPr>
      <w:r w:rsidRPr="0038058D">
        <w:rPr>
          <w:sz w:val="20"/>
          <w:szCs w:val="20"/>
          <w:lang w:val="en-US"/>
        </w:rPr>
        <w:t>D</w:t>
      </w:r>
      <w:r w:rsidRPr="0038058D">
        <w:rPr>
          <w:sz w:val="20"/>
          <w:szCs w:val="20"/>
        </w:rPr>
        <w:t xml:space="preserve">. Все, кроме </w:t>
      </w:r>
      <w:r w:rsidRPr="0038058D">
        <w:rPr>
          <w:sz w:val="20"/>
          <w:szCs w:val="20"/>
          <w:lang w:val="en-US"/>
        </w:rPr>
        <w:t>I</w:t>
      </w:r>
      <w:r w:rsidRPr="0038058D">
        <w:rPr>
          <w:sz w:val="20"/>
          <w:szCs w:val="20"/>
        </w:rPr>
        <w:t xml:space="preserve"> и </w:t>
      </w:r>
      <w:r w:rsidRPr="0038058D">
        <w:rPr>
          <w:sz w:val="20"/>
          <w:szCs w:val="20"/>
          <w:lang w:val="en-US"/>
        </w:rPr>
        <w:t>II</w:t>
      </w:r>
    </w:p>
    <w:p w:rsidR="00045FB6" w:rsidRPr="0038058D" w:rsidRDefault="00045FB6" w:rsidP="00CA6547">
      <w:pPr>
        <w:rPr>
          <w:sz w:val="20"/>
          <w:szCs w:val="20"/>
        </w:rPr>
      </w:pPr>
    </w:p>
    <w:p w:rsidR="00045FB6" w:rsidRPr="0038058D" w:rsidRDefault="00045FB6" w:rsidP="0083150F">
      <w:pPr>
        <w:tabs>
          <w:tab w:val="left" w:pos="567"/>
        </w:tabs>
        <w:autoSpaceDE w:val="0"/>
        <w:autoSpaceDN w:val="0"/>
        <w:rPr>
          <w:b/>
          <w:bCs/>
          <w:sz w:val="20"/>
          <w:szCs w:val="20"/>
        </w:rPr>
      </w:pPr>
      <w:r w:rsidRPr="0038058D">
        <w:rPr>
          <w:b/>
          <w:bCs/>
          <w:sz w:val="20"/>
          <w:szCs w:val="20"/>
        </w:rPr>
        <w:t>Глава 3. Лицензирование деятельности специализированных депозитариев</w:t>
      </w:r>
    </w:p>
    <w:p w:rsidR="00045FB6" w:rsidRPr="0038058D" w:rsidRDefault="00045FB6" w:rsidP="0083150F">
      <w:pPr>
        <w:rPr>
          <w:sz w:val="20"/>
          <w:szCs w:val="20"/>
        </w:rPr>
      </w:pPr>
    </w:p>
    <w:p w:rsidR="00045FB6" w:rsidRPr="0038058D" w:rsidRDefault="00045FB6" w:rsidP="003D7BD1">
      <w:pPr>
        <w:rPr>
          <w:sz w:val="20"/>
          <w:szCs w:val="20"/>
        </w:rPr>
      </w:pPr>
      <w:r w:rsidRPr="0038058D">
        <w:rPr>
          <w:sz w:val="20"/>
          <w:szCs w:val="20"/>
        </w:rPr>
        <w:t>Код вопроса: 3.1.1</w:t>
      </w:r>
    </w:p>
    <w:p w:rsidR="00045FB6" w:rsidRPr="0038058D" w:rsidRDefault="00045FB6" w:rsidP="003D7BD1">
      <w:pPr>
        <w:rPr>
          <w:sz w:val="20"/>
          <w:szCs w:val="20"/>
        </w:rPr>
      </w:pPr>
      <w:r w:rsidRPr="0038058D">
        <w:rPr>
          <w:sz w:val="20"/>
          <w:szCs w:val="20"/>
        </w:rPr>
        <w:t>Лицензирование деятельности специализированных депозитариев инвестиционных фондов, паевых инвестиционных фондов и негосударственных пенсионных фондов осуществляет:</w:t>
      </w:r>
    </w:p>
    <w:p w:rsidR="00045FB6" w:rsidRPr="0038058D" w:rsidRDefault="00045FB6" w:rsidP="003D7BD1">
      <w:pPr>
        <w:rPr>
          <w:sz w:val="20"/>
          <w:szCs w:val="20"/>
        </w:rPr>
      </w:pPr>
      <w:r w:rsidRPr="0038058D">
        <w:rPr>
          <w:sz w:val="20"/>
          <w:szCs w:val="20"/>
        </w:rPr>
        <w:t>I. Банк России;</w:t>
      </w:r>
    </w:p>
    <w:p w:rsidR="00045FB6" w:rsidRPr="0038058D" w:rsidRDefault="00045FB6" w:rsidP="003D7BD1">
      <w:pPr>
        <w:rPr>
          <w:sz w:val="20"/>
          <w:szCs w:val="20"/>
        </w:rPr>
      </w:pPr>
      <w:r w:rsidRPr="0038058D">
        <w:rPr>
          <w:sz w:val="20"/>
          <w:szCs w:val="20"/>
        </w:rPr>
        <w:t>II. Саморегулируемые организации профессиональных участников рынка ценных бумаг;</w:t>
      </w:r>
    </w:p>
    <w:p w:rsidR="00045FB6" w:rsidRPr="0038058D" w:rsidRDefault="00045FB6" w:rsidP="003D7BD1">
      <w:pPr>
        <w:rPr>
          <w:sz w:val="20"/>
          <w:szCs w:val="20"/>
        </w:rPr>
      </w:pPr>
      <w:r w:rsidRPr="0038058D">
        <w:rPr>
          <w:sz w:val="20"/>
          <w:szCs w:val="20"/>
        </w:rPr>
        <w:t>III. Деятельность специализированного депозитария осуществляется без специальной лицензии.</w:t>
      </w:r>
    </w:p>
    <w:p w:rsidR="00045FB6" w:rsidRPr="0038058D" w:rsidRDefault="00045FB6" w:rsidP="003D7BD1">
      <w:pPr>
        <w:rPr>
          <w:sz w:val="20"/>
          <w:szCs w:val="20"/>
        </w:rPr>
      </w:pPr>
      <w:r w:rsidRPr="0038058D">
        <w:rPr>
          <w:sz w:val="20"/>
          <w:szCs w:val="20"/>
        </w:rPr>
        <w:t>Ответы:</w:t>
      </w:r>
    </w:p>
    <w:p w:rsidR="00045FB6" w:rsidRPr="0038058D" w:rsidRDefault="00045FB6" w:rsidP="003D7BD1">
      <w:pPr>
        <w:rPr>
          <w:sz w:val="20"/>
          <w:szCs w:val="20"/>
        </w:rPr>
      </w:pPr>
      <w:r w:rsidRPr="0038058D">
        <w:rPr>
          <w:sz w:val="20"/>
          <w:szCs w:val="20"/>
        </w:rPr>
        <w:t>A. Верно только I</w:t>
      </w:r>
    </w:p>
    <w:p w:rsidR="00045FB6" w:rsidRPr="0038058D" w:rsidRDefault="00045FB6" w:rsidP="003D7BD1">
      <w:pPr>
        <w:rPr>
          <w:sz w:val="20"/>
          <w:szCs w:val="20"/>
        </w:rPr>
      </w:pPr>
      <w:r w:rsidRPr="0038058D">
        <w:rPr>
          <w:sz w:val="20"/>
          <w:szCs w:val="20"/>
        </w:rPr>
        <w:t>B. Верно только II</w:t>
      </w:r>
    </w:p>
    <w:p w:rsidR="00045FB6" w:rsidRPr="0038058D" w:rsidRDefault="00045FB6" w:rsidP="003D7BD1">
      <w:pPr>
        <w:rPr>
          <w:sz w:val="20"/>
          <w:szCs w:val="20"/>
        </w:rPr>
      </w:pPr>
      <w:r w:rsidRPr="0038058D">
        <w:rPr>
          <w:sz w:val="20"/>
          <w:szCs w:val="20"/>
        </w:rPr>
        <w:t>C. Верно только III</w:t>
      </w:r>
    </w:p>
    <w:p w:rsidR="00045FB6" w:rsidRPr="0038058D" w:rsidRDefault="00045FB6" w:rsidP="003D7BD1">
      <w:pPr>
        <w:rPr>
          <w:sz w:val="20"/>
          <w:szCs w:val="20"/>
        </w:rPr>
      </w:pPr>
      <w:r w:rsidRPr="0038058D">
        <w:rPr>
          <w:sz w:val="20"/>
          <w:szCs w:val="20"/>
        </w:rPr>
        <w:t>D. Верно только I и II</w:t>
      </w:r>
    </w:p>
    <w:p w:rsidR="00045FB6" w:rsidRPr="0038058D" w:rsidRDefault="00045FB6" w:rsidP="0083150F">
      <w:pPr>
        <w:rPr>
          <w:sz w:val="20"/>
          <w:szCs w:val="20"/>
        </w:rPr>
      </w:pPr>
    </w:p>
    <w:p w:rsidR="00045FB6" w:rsidRPr="0038058D" w:rsidRDefault="00045FB6" w:rsidP="0083150F">
      <w:pPr>
        <w:rPr>
          <w:sz w:val="20"/>
          <w:szCs w:val="20"/>
        </w:rPr>
      </w:pPr>
      <w:r w:rsidRPr="0038058D">
        <w:rPr>
          <w:sz w:val="20"/>
          <w:szCs w:val="20"/>
        </w:rPr>
        <w:t>Код вопроса: 3.2.2</w:t>
      </w:r>
    </w:p>
    <w:p w:rsidR="00045FB6" w:rsidRPr="0038058D" w:rsidRDefault="00045FB6" w:rsidP="0083150F">
      <w:pPr>
        <w:rPr>
          <w:sz w:val="20"/>
          <w:szCs w:val="20"/>
        </w:rPr>
      </w:pPr>
      <w:r w:rsidRPr="0038058D">
        <w:rPr>
          <w:sz w:val="20"/>
          <w:szCs w:val="20"/>
        </w:rPr>
        <w:t>Перечислите лицензионные требования и условия при осуществлении деятельности специализированных депозитариев инвестиционных фондов, паевых инвестиционных фондов и негосударственных пенсионных фондов</w:t>
      </w:r>
    </w:p>
    <w:p w:rsidR="00045FB6" w:rsidRPr="0038058D" w:rsidRDefault="00045FB6" w:rsidP="0083150F">
      <w:pPr>
        <w:rPr>
          <w:sz w:val="20"/>
          <w:szCs w:val="20"/>
        </w:rPr>
      </w:pPr>
      <w:r w:rsidRPr="0038058D">
        <w:rPr>
          <w:sz w:val="20"/>
          <w:szCs w:val="20"/>
        </w:rPr>
        <w:t>I. Соблюдение лицензатом требований к организационно-правовой форме, предусмотренных законодательством;</w:t>
      </w:r>
    </w:p>
    <w:p w:rsidR="00045FB6" w:rsidRPr="0038058D" w:rsidRDefault="00045FB6" w:rsidP="0083150F">
      <w:pPr>
        <w:rPr>
          <w:sz w:val="20"/>
          <w:szCs w:val="20"/>
        </w:rPr>
      </w:pPr>
      <w:r w:rsidRPr="0038058D">
        <w:rPr>
          <w:sz w:val="20"/>
          <w:szCs w:val="20"/>
        </w:rPr>
        <w:t>II. Наличие регламента специализированного депозитария;</w:t>
      </w:r>
    </w:p>
    <w:p w:rsidR="00045FB6" w:rsidRPr="0038058D" w:rsidRDefault="00045FB6" w:rsidP="0083150F">
      <w:pPr>
        <w:rPr>
          <w:sz w:val="20"/>
          <w:szCs w:val="20"/>
        </w:rPr>
      </w:pPr>
      <w:r w:rsidRPr="0038058D">
        <w:rPr>
          <w:sz w:val="20"/>
          <w:szCs w:val="20"/>
        </w:rPr>
        <w:t>III. Соответствие квалификации работников лицензиата квалификационным требованиям, установленным федеральным органом исполнительной власти по рынку ценных бумаг;</w:t>
      </w:r>
    </w:p>
    <w:p w:rsidR="00045FB6" w:rsidRPr="0038058D" w:rsidRDefault="00045FB6" w:rsidP="0083150F">
      <w:pPr>
        <w:rPr>
          <w:sz w:val="20"/>
          <w:szCs w:val="20"/>
        </w:rPr>
      </w:pPr>
      <w:r w:rsidRPr="0038058D">
        <w:rPr>
          <w:sz w:val="20"/>
          <w:szCs w:val="20"/>
        </w:rPr>
        <w:t>IV. Наличие внутренних правил осуществления деятельности специализированного депозитария.</w:t>
      </w:r>
    </w:p>
    <w:p w:rsidR="00045FB6" w:rsidRPr="0038058D" w:rsidRDefault="00045FB6" w:rsidP="0083150F">
      <w:pPr>
        <w:rPr>
          <w:sz w:val="20"/>
          <w:szCs w:val="20"/>
        </w:rPr>
      </w:pPr>
      <w:r w:rsidRPr="0038058D">
        <w:rPr>
          <w:sz w:val="20"/>
          <w:szCs w:val="20"/>
        </w:rPr>
        <w:t>Ответы:</w:t>
      </w:r>
    </w:p>
    <w:p w:rsidR="00045FB6" w:rsidRPr="0038058D" w:rsidRDefault="00045FB6" w:rsidP="0083150F">
      <w:pPr>
        <w:rPr>
          <w:sz w:val="20"/>
          <w:szCs w:val="20"/>
        </w:rPr>
      </w:pPr>
      <w:r w:rsidRPr="0038058D">
        <w:rPr>
          <w:sz w:val="20"/>
          <w:szCs w:val="20"/>
        </w:rPr>
        <w:t>A. Верно все кроме I</w:t>
      </w:r>
    </w:p>
    <w:p w:rsidR="00045FB6" w:rsidRPr="0038058D" w:rsidRDefault="00045FB6" w:rsidP="0083150F">
      <w:pPr>
        <w:rPr>
          <w:sz w:val="20"/>
          <w:szCs w:val="20"/>
        </w:rPr>
      </w:pPr>
      <w:r w:rsidRPr="0038058D">
        <w:rPr>
          <w:sz w:val="20"/>
          <w:szCs w:val="20"/>
        </w:rPr>
        <w:t>B. Верно все кроме II</w:t>
      </w:r>
    </w:p>
    <w:p w:rsidR="00045FB6" w:rsidRPr="0038058D" w:rsidRDefault="00045FB6" w:rsidP="0083150F">
      <w:pPr>
        <w:rPr>
          <w:sz w:val="20"/>
          <w:szCs w:val="20"/>
        </w:rPr>
      </w:pPr>
      <w:r w:rsidRPr="0038058D">
        <w:rPr>
          <w:sz w:val="20"/>
          <w:szCs w:val="20"/>
        </w:rPr>
        <w:t>C. Верно все кроме IV</w:t>
      </w:r>
    </w:p>
    <w:p w:rsidR="00045FB6" w:rsidRPr="0038058D" w:rsidRDefault="00045FB6" w:rsidP="0083150F">
      <w:pPr>
        <w:rPr>
          <w:sz w:val="20"/>
          <w:szCs w:val="20"/>
        </w:rPr>
      </w:pPr>
      <w:r w:rsidRPr="0038058D">
        <w:rPr>
          <w:sz w:val="20"/>
          <w:szCs w:val="20"/>
        </w:rPr>
        <w:t>D. Верно все вышеперечисленное</w:t>
      </w:r>
    </w:p>
    <w:p w:rsidR="00045FB6" w:rsidRPr="0038058D" w:rsidRDefault="00045FB6" w:rsidP="0083150F">
      <w:pPr>
        <w:rPr>
          <w:sz w:val="20"/>
          <w:szCs w:val="20"/>
        </w:rPr>
      </w:pPr>
    </w:p>
    <w:p w:rsidR="00045FB6" w:rsidRPr="0038058D" w:rsidRDefault="00045FB6" w:rsidP="003D7BD1">
      <w:pPr>
        <w:rPr>
          <w:sz w:val="20"/>
          <w:szCs w:val="20"/>
        </w:rPr>
      </w:pPr>
      <w:r w:rsidRPr="0038058D">
        <w:rPr>
          <w:sz w:val="20"/>
          <w:szCs w:val="20"/>
        </w:rPr>
        <w:t>Код вопроса: 3.2.3</w:t>
      </w:r>
    </w:p>
    <w:p w:rsidR="00045FB6" w:rsidRPr="0038058D" w:rsidRDefault="00045FB6" w:rsidP="003D7BD1">
      <w:pPr>
        <w:rPr>
          <w:sz w:val="20"/>
          <w:szCs w:val="20"/>
        </w:rPr>
      </w:pPr>
      <w:r w:rsidRPr="0038058D">
        <w:rPr>
          <w:sz w:val="20"/>
          <w:szCs w:val="20"/>
        </w:rPr>
        <w:t>Обязательными требованиями к лицу, осуществляющему функции единоличного исполнительного органа специализированного депозитария является наличие:</w:t>
      </w:r>
    </w:p>
    <w:p w:rsidR="00045FB6" w:rsidRPr="0038058D" w:rsidRDefault="00045FB6" w:rsidP="003D7BD1">
      <w:pPr>
        <w:rPr>
          <w:sz w:val="20"/>
          <w:szCs w:val="20"/>
        </w:rPr>
      </w:pPr>
      <w:r w:rsidRPr="0038058D">
        <w:rPr>
          <w:sz w:val="20"/>
          <w:szCs w:val="20"/>
        </w:rPr>
        <w:t>I. Высшего образования;</w:t>
      </w:r>
    </w:p>
    <w:p w:rsidR="00045FB6" w:rsidRPr="0038058D" w:rsidRDefault="00045FB6" w:rsidP="003D7BD1">
      <w:pPr>
        <w:rPr>
          <w:sz w:val="20"/>
          <w:szCs w:val="20"/>
        </w:rPr>
      </w:pPr>
      <w:r w:rsidRPr="0038058D">
        <w:rPr>
          <w:sz w:val="20"/>
          <w:szCs w:val="20"/>
        </w:rPr>
        <w:t>II. Высшего экономического или финансового образования;</w:t>
      </w:r>
    </w:p>
    <w:p w:rsidR="00045FB6" w:rsidRPr="0038058D" w:rsidRDefault="00045FB6" w:rsidP="003D7BD1">
      <w:pPr>
        <w:rPr>
          <w:sz w:val="20"/>
          <w:szCs w:val="20"/>
        </w:rPr>
      </w:pPr>
      <w:r w:rsidRPr="0038058D">
        <w:rPr>
          <w:sz w:val="20"/>
          <w:szCs w:val="20"/>
        </w:rPr>
        <w:t>III. Не менее чем годичного стажа работы в должности руководителя структурного подразделения в организации, осуществляющей депозитарную деятельность;</w:t>
      </w:r>
    </w:p>
    <w:p w:rsidR="00045FB6" w:rsidRPr="0038058D" w:rsidRDefault="00045FB6" w:rsidP="003D7BD1">
      <w:pPr>
        <w:rPr>
          <w:sz w:val="20"/>
          <w:szCs w:val="20"/>
        </w:rPr>
      </w:pPr>
      <w:r w:rsidRPr="0038058D">
        <w:rPr>
          <w:sz w:val="20"/>
          <w:szCs w:val="20"/>
        </w:rPr>
        <w:t>IV. Не менее чем двухлетнего стажа работы в любом финансовом институте;</w:t>
      </w:r>
    </w:p>
    <w:p w:rsidR="00045FB6" w:rsidRPr="0038058D" w:rsidRDefault="00045FB6" w:rsidP="003D7BD1">
      <w:pPr>
        <w:rPr>
          <w:sz w:val="20"/>
          <w:szCs w:val="20"/>
        </w:rPr>
      </w:pPr>
      <w:r w:rsidRPr="0038058D">
        <w:rPr>
          <w:sz w:val="20"/>
          <w:szCs w:val="20"/>
        </w:rPr>
        <w:t>V. Квалификационного аттестата, соответствующего виду деятельности, осуществляемой организацией на финансовом рынке</w:t>
      </w:r>
    </w:p>
    <w:p w:rsidR="00045FB6" w:rsidRPr="0038058D" w:rsidRDefault="00045FB6" w:rsidP="003D7BD1">
      <w:pPr>
        <w:rPr>
          <w:sz w:val="20"/>
          <w:szCs w:val="20"/>
        </w:rPr>
      </w:pPr>
      <w:r w:rsidRPr="0038058D">
        <w:rPr>
          <w:sz w:val="20"/>
          <w:szCs w:val="20"/>
        </w:rPr>
        <w:t>Ответы:</w:t>
      </w:r>
    </w:p>
    <w:p w:rsidR="00045FB6" w:rsidRPr="0038058D" w:rsidRDefault="00045FB6" w:rsidP="003D7BD1">
      <w:pPr>
        <w:rPr>
          <w:sz w:val="20"/>
          <w:szCs w:val="20"/>
        </w:rPr>
      </w:pPr>
      <w:r w:rsidRPr="0038058D">
        <w:rPr>
          <w:sz w:val="20"/>
          <w:szCs w:val="20"/>
        </w:rPr>
        <w:t>A. Верно I, III, V</w:t>
      </w:r>
    </w:p>
    <w:p w:rsidR="00045FB6" w:rsidRPr="0038058D" w:rsidRDefault="00045FB6" w:rsidP="003D7BD1">
      <w:pPr>
        <w:rPr>
          <w:sz w:val="20"/>
          <w:szCs w:val="20"/>
        </w:rPr>
      </w:pPr>
      <w:r w:rsidRPr="0038058D">
        <w:rPr>
          <w:sz w:val="20"/>
          <w:szCs w:val="20"/>
        </w:rPr>
        <w:t>B. Верно I, IV, V</w:t>
      </w:r>
    </w:p>
    <w:p w:rsidR="00045FB6" w:rsidRPr="0038058D" w:rsidRDefault="00045FB6" w:rsidP="003D7BD1">
      <w:pPr>
        <w:rPr>
          <w:sz w:val="20"/>
          <w:szCs w:val="20"/>
        </w:rPr>
      </w:pPr>
      <w:r w:rsidRPr="0038058D">
        <w:rPr>
          <w:sz w:val="20"/>
          <w:szCs w:val="20"/>
        </w:rPr>
        <w:t>C. Верно II, IV, V</w:t>
      </w:r>
    </w:p>
    <w:p w:rsidR="00045FB6" w:rsidRPr="0038058D" w:rsidRDefault="00045FB6" w:rsidP="003D7BD1">
      <w:pPr>
        <w:rPr>
          <w:sz w:val="20"/>
          <w:szCs w:val="20"/>
        </w:rPr>
      </w:pPr>
      <w:r w:rsidRPr="0038058D">
        <w:rPr>
          <w:sz w:val="20"/>
          <w:szCs w:val="20"/>
        </w:rPr>
        <w:t>D. Ничего из вышеперечисленного</w:t>
      </w:r>
    </w:p>
    <w:p w:rsidR="00045FB6" w:rsidRPr="0038058D" w:rsidRDefault="00045FB6" w:rsidP="0083150F">
      <w:pPr>
        <w:rPr>
          <w:sz w:val="20"/>
          <w:szCs w:val="20"/>
        </w:rPr>
      </w:pPr>
    </w:p>
    <w:p w:rsidR="00045FB6" w:rsidRPr="0038058D" w:rsidRDefault="00045FB6" w:rsidP="003D7BD1">
      <w:pPr>
        <w:jc w:val="both"/>
        <w:rPr>
          <w:sz w:val="20"/>
          <w:szCs w:val="20"/>
        </w:rPr>
      </w:pPr>
      <w:r w:rsidRPr="0038058D">
        <w:rPr>
          <w:sz w:val="20"/>
          <w:szCs w:val="20"/>
        </w:rPr>
        <w:t>Код вопроса: 3.1.4</w:t>
      </w:r>
    </w:p>
    <w:p w:rsidR="00045FB6" w:rsidRPr="0038058D" w:rsidRDefault="00045FB6" w:rsidP="003D7BD1">
      <w:pPr>
        <w:jc w:val="both"/>
        <w:rPr>
          <w:sz w:val="20"/>
          <w:szCs w:val="20"/>
        </w:rPr>
      </w:pPr>
      <w:r w:rsidRPr="0038058D">
        <w:rPr>
          <w:sz w:val="20"/>
          <w:szCs w:val="20"/>
        </w:rPr>
        <w:t>Продолжительность и (или) максимальный срок выполнения Банком России административных действий в части проверки документов, представленных для получения лицензии специализированного депозитария</w:t>
      </w:r>
    </w:p>
    <w:p w:rsidR="00045FB6" w:rsidRPr="0038058D" w:rsidRDefault="00045FB6" w:rsidP="003D7BD1">
      <w:pPr>
        <w:jc w:val="both"/>
        <w:rPr>
          <w:sz w:val="20"/>
          <w:szCs w:val="20"/>
        </w:rPr>
      </w:pPr>
      <w:r w:rsidRPr="0038058D">
        <w:rPr>
          <w:sz w:val="20"/>
          <w:szCs w:val="20"/>
        </w:rPr>
        <w:t>А. Не более 20 календарных дней со дня регистрации заявления в Банке России</w:t>
      </w:r>
    </w:p>
    <w:p w:rsidR="00045FB6" w:rsidRPr="0038058D" w:rsidRDefault="00045FB6" w:rsidP="003D7BD1">
      <w:pPr>
        <w:jc w:val="both"/>
        <w:rPr>
          <w:sz w:val="20"/>
          <w:szCs w:val="20"/>
        </w:rPr>
      </w:pPr>
      <w:r w:rsidRPr="0038058D">
        <w:rPr>
          <w:sz w:val="20"/>
          <w:szCs w:val="20"/>
        </w:rPr>
        <w:t>В. Не более 30 календарных дней со дня регистрации заявления в Банке России</w:t>
      </w:r>
    </w:p>
    <w:p w:rsidR="00045FB6" w:rsidRPr="0038058D" w:rsidRDefault="00045FB6" w:rsidP="003D7BD1">
      <w:pPr>
        <w:jc w:val="both"/>
        <w:rPr>
          <w:sz w:val="20"/>
          <w:szCs w:val="20"/>
        </w:rPr>
      </w:pPr>
      <w:r w:rsidRPr="0038058D">
        <w:rPr>
          <w:sz w:val="20"/>
          <w:szCs w:val="20"/>
        </w:rPr>
        <w:t>С. Не более 50 календарных дней со дня регистрации заявления в Банке России</w:t>
      </w:r>
    </w:p>
    <w:p w:rsidR="00045FB6" w:rsidRPr="0038058D" w:rsidRDefault="00045FB6" w:rsidP="003D7BD1">
      <w:pPr>
        <w:rPr>
          <w:sz w:val="20"/>
          <w:szCs w:val="20"/>
        </w:rPr>
      </w:pPr>
      <w:r w:rsidRPr="0038058D">
        <w:rPr>
          <w:sz w:val="20"/>
          <w:szCs w:val="20"/>
          <w:lang w:val="en-US"/>
        </w:rPr>
        <w:t>D</w:t>
      </w:r>
      <w:r w:rsidRPr="0038058D">
        <w:rPr>
          <w:sz w:val="20"/>
          <w:szCs w:val="20"/>
        </w:rPr>
        <w:t>. Не более 60 календарных дней со дня регистрации заявления в Банке России</w:t>
      </w:r>
    </w:p>
    <w:p w:rsidR="00045FB6" w:rsidRPr="0038058D" w:rsidRDefault="00045FB6" w:rsidP="0083150F">
      <w:pPr>
        <w:rPr>
          <w:sz w:val="20"/>
          <w:szCs w:val="20"/>
        </w:rPr>
      </w:pPr>
    </w:p>
    <w:p w:rsidR="00045FB6" w:rsidRPr="0038058D" w:rsidRDefault="00045FB6" w:rsidP="0083150F">
      <w:pPr>
        <w:rPr>
          <w:sz w:val="20"/>
          <w:szCs w:val="20"/>
        </w:rPr>
      </w:pPr>
      <w:r w:rsidRPr="0038058D">
        <w:rPr>
          <w:sz w:val="20"/>
          <w:szCs w:val="20"/>
        </w:rPr>
        <w:t>Код вопроса: 3.1.5</w:t>
      </w:r>
    </w:p>
    <w:p w:rsidR="00045FB6" w:rsidRPr="0038058D" w:rsidRDefault="00045FB6" w:rsidP="0083150F">
      <w:pPr>
        <w:rPr>
          <w:sz w:val="20"/>
          <w:szCs w:val="20"/>
        </w:rPr>
      </w:pPr>
      <w:r w:rsidRPr="0038058D">
        <w:rPr>
          <w:sz w:val="20"/>
          <w:szCs w:val="20"/>
        </w:rPr>
        <w:t>Лицензия на осуществление деятельности специализированного депозитария предоставляется:</w:t>
      </w:r>
    </w:p>
    <w:p w:rsidR="00045FB6" w:rsidRPr="0038058D" w:rsidRDefault="00045FB6" w:rsidP="0083150F">
      <w:pPr>
        <w:rPr>
          <w:sz w:val="20"/>
          <w:szCs w:val="20"/>
        </w:rPr>
      </w:pPr>
      <w:r w:rsidRPr="0038058D">
        <w:rPr>
          <w:sz w:val="20"/>
          <w:szCs w:val="20"/>
        </w:rPr>
        <w:t>Ответы:</w:t>
      </w:r>
    </w:p>
    <w:p w:rsidR="00045FB6" w:rsidRPr="0038058D" w:rsidRDefault="00045FB6" w:rsidP="0083150F">
      <w:pPr>
        <w:rPr>
          <w:sz w:val="20"/>
          <w:szCs w:val="20"/>
        </w:rPr>
      </w:pPr>
      <w:r w:rsidRPr="0038058D">
        <w:rPr>
          <w:sz w:val="20"/>
          <w:szCs w:val="20"/>
        </w:rPr>
        <w:t>A. Сроком на 3 года</w:t>
      </w:r>
    </w:p>
    <w:p w:rsidR="00045FB6" w:rsidRPr="0038058D" w:rsidRDefault="00045FB6" w:rsidP="0083150F">
      <w:pPr>
        <w:rPr>
          <w:sz w:val="20"/>
          <w:szCs w:val="20"/>
        </w:rPr>
      </w:pPr>
      <w:r w:rsidRPr="0038058D">
        <w:rPr>
          <w:sz w:val="20"/>
          <w:szCs w:val="20"/>
        </w:rPr>
        <w:t xml:space="preserve">B. Сроком на 5 лет </w:t>
      </w:r>
    </w:p>
    <w:p w:rsidR="00045FB6" w:rsidRPr="0038058D" w:rsidRDefault="00045FB6" w:rsidP="0083150F">
      <w:pPr>
        <w:rPr>
          <w:sz w:val="20"/>
          <w:szCs w:val="20"/>
        </w:rPr>
      </w:pPr>
      <w:r w:rsidRPr="0038058D">
        <w:rPr>
          <w:sz w:val="20"/>
          <w:szCs w:val="20"/>
        </w:rPr>
        <w:t>C. Сроком на 10 лет</w:t>
      </w:r>
    </w:p>
    <w:p w:rsidR="00045FB6" w:rsidRPr="0038058D" w:rsidRDefault="00045FB6" w:rsidP="0083150F">
      <w:pPr>
        <w:rPr>
          <w:sz w:val="20"/>
          <w:szCs w:val="20"/>
        </w:rPr>
      </w:pPr>
      <w:r w:rsidRPr="0038058D">
        <w:rPr>
          <w:sz w:val="20"/>
          <w:szCs w:val="20"/>
        </w:rPr>
        <w:t>D. Бессрочно</w:t>
      </w:r>
    </w:p>
    <w:p w:rsidR="00045FB6" w:rsidRPr="0038058D" w:rsidRDefault="00045FB6" w:rsidP="0083150F">
      <w:pPr>
        <w:rPr>
          <w:sz w:val="20"/>
          <w:szCs w:val="20"/>
        </w:rPr>
      </w:pPr>
    </w:p>
    <w:p w:rsidR="00045FB6" w:rsidRPr="0038058D" w:rsidRDefault="00045FB6" w:rsidP="003D7BD1">
      <w:pPr>
        <w:rPr>
          <w:sz w:val="20"/>
          <w:szCs w:val="20"/>
        </w:rPr>
      </w:pPr>
      <w:r w:rsidRPr="0038058D">
        <w:rPr>
          <w:sz w:val="20"/>
          <w:szCs w:val="20"/>
        </w:rPr>
        <w:t>Код вопроса: 3.1.6</w:t>
      </w:r>
    </w:p>
    <w:p w:rsidR="00045FB6" w:rsidRPr="0038058D" w:rsidRDefault="00045FB6" w:rsidP="003D7BD1">
      <w:pPr>
        <w:rPr>
          <w:sz w:val="20"/>
          <w:szCs w:val="20"/>
        </w:rPr>
      </w:pPr>
      <w:r w:rsidRPr="0038058D">
        <w:rPr>
          <w:sz w:val="20"/>
          <w:szCs w:val="20"/>
        </w:rPr>
        <w:t>Лицензия на осуществление деятельности специализированного депозитария инвестиционного фонда, паевого инвестиционного фонда или негосударственного пенсионного фонда может быть аннулирована по решению:</w:t>
      </w:r>
    </w:p>
    <w:p w:rsidR="00045FB6" w:rsidRPr="0038058D" w:rsidRDefault="00045FB6" w:rsidP="003D7BD1">
      <w:pPr>
        <w:rPr>
          <w:sz w:val="20"/>
          <w:szCs w:val="20"/>
        </w:rPr>
      </w:pPr>
      <w:r w:rsidRPr="0038058D">
        <w:rPr>
          <w:sz w:val="20"/>
          <w:szCs w:val="20"/>
        </w:rPr>
        <w:t>Ответы:</w:t>
      </w:r>
    </w:p>
    <w:p w:rsidR="00045FB6" w:rsidRPr="0038058D" w:rsidRDefault="00045FB6" w:rsidP="003D7BD1">
      <w:pPr>
        <w:rPr>
          <w:sz w:val="20"/>
          <w:szCs w:val="20"/>
        </w:rPr>
      </w:pPr>
      <w:r w:rsidRPr="0038058D">
        <w:rPr>
          <w:sz w:val="20"/>
          <w:szCs w:val="20"/>
        </w:rPr>
        <w:t>A. Управляющей компании данного фонда</w:t>
      </w:r>
    </w:p>
    <w:p w:rsidR="00045FB6" w:rsidRPr="0038058D" w:rsidRDefault="00045FB6" w:rsidP="003D7BD1">
      <w:pPr>
        <w:rPr>
          <w:sz w:val="20"/>
          <w:szCs w:val="20"/>
        </w:rPr>
      </w:pPr>
      <w:r w:rsidRPr="0038058D">
        <w:rPr>
          <w:sz w:val="20"/>
          <w:szCs w:val="20"/>
        </w:rPr>
        <w:t>B. Саморегулируемой организации профессиональных участников рынка ценных бумаг</w:t>
      </w:r>
    </w:p>
    <w:p w:rsidR="00045FB6" w:rsidRPr="0038058D" w:rsidRDefault="00045FB6" w:rsidP="003D7BD1">
      <w:pPr>
        <w:rPr>
          <w:sz w:val="20"/>
          <w:szCs w:val="20"/>
        </w:rPr>
      </w:pPr>
      <w:r w:rsidRPr="0038058D">
        <w:rPr>
          <w:sz w:val="20"/>
          <w:szCs w:val="20"/>
        </w:rPr>
        <w:t xml:space="preserve">C. Банка России </w:t>
      </w:r>
    </w:p>
    <w:p w:rsidR="00045FB6" w:rsidRPr="0038058D" w:rsidRDefault="00045FB6" w:rsidP="003D7BD1">
      <w:pPr>
        <w:rPr>
          <w:sz w:val="20"/>
          <w:szCs w:val="20"/>
        </w:rPr>
      </w:pPr>
      <w:r w:rsidRPr="0038058D">
        <w:rPr>
          <w:sz w:val="20"/>
          <w:szCs w:val="20"/>
        </w:rPr>
        <w:t>D. Суда, на основании заявления лицензирующего органа</w:t>
      </w:r>
    </w:p>
    <w:p w:rsidR="00045FB6" w:rsidRPr="0038058D" w:rsidRDefault="00045FB6" w:rsidP="0083150F">
      <w:pPr>
        <w:rPr>
          <w:sz w:val="20"/>
          <w:szCs w:val="20"/>
        </w:rPr>
      </w:pPr>
    </w:p>
    <w:p w:rsidR="00045FB6" w:rsidRPr="0038058D" w:rsidRDefault="00045FB6" w:rsidP="0083150F">
      <w:pPr>
        <w:rPr>
          <w:sz w:val="20"/>
          <w:szCs w:val="20"/>
        </w:rPr>
      </w:pPr>
      <w:r w:rsidRPr="0038058D">
        <w:rPr>
          <w:sz w:val="20"/>
          <w:szCs w:val="20"/>
        </w:rPr>
        <w:t>Код вопроса: 3.1.7</w:t>
      </w:r>
    </w:p>
    <w:p w:rsidR="00045FB6" w:rsidRPr="0038058D" w:rsidRDefault="00045FB6" w:rsidP="0083150F">
      <w:pPr>
        <w:rPr>
          <w:sz w:val="20"/>
          <w:szCs w:val="20"/>
        </w:rPr>
      </w:pPr>
      <w:r w:rsidRPr="0038058D">
        <w:rPr>
          <w:sz w:val="20"/>
          <w:szCs w:val="20"/>
        </w:rPr>
        <w:t>В случае, если организация, выполняющая функции специализированного депозитария, осуществляет также иные виды деятельности, то деятельность специализированного депозитария</w:t>
      </w:r>
      <w:r w:rsidRPr="0038058D" w:rsidDel="00927353">
        <w:rPr>
          <w:sz w:val="20"/>
          <w:szCs w:val="20"/>
        </w:rPr>
        <w:t xml:space="preserve"> </w:t>
      </w:r>
      <w:r w:rsidRPr="0038058D">
        <w:rPr>
          <w:sz w:val="20"/>
          <w:szCs w:val="20"/>
        </w:rPr>
        <w:t>осуществляется:</w:t>
      </w:r>
    </w:p>
    <w:p w:rsidR="00045FB6" w:rsidRPr="0038058D" w:rsidRDefault="00045FB6" w:rsidP="0083150F">
      <w:pPr>
        <w:rPr>
          <w:sz w:val="20"/>
          <w:szCs w:val="20"/>
        </w:rPr>
      </w:pPr>
      <w:r w:rsidRPr="0038058D">
        <w:rPr>
          <w:sz w:val="20"/>
          <w:szCs w:val="20"/>
        </w:rPr>
        <w:t>Ответы:</w:t>
      </w:r>
    </w:p>
    <w:p w:rsidR="00045FB6" w:rsidRPr="0038058D" w:rsidRDefault="00045FB6" w:rsidP="0083150F">
      <w:pPr>
        <w:rPr>
          <w:sz w:val="20"/>
          <w:szCs w:val="20"/>
        </w:rPr>
      </w:pPr>
      <w:r w:rsidRPr="0038058D">
        <w:rPr>
          <w:sz w:val="20"/>
          <w:szCs w:val="20"/>
        </w:rPr>
        <w:t>A. Отдельным структурным подразделением данной организации</w:t>
      </w:r>
    </w:p>
    <w:p w:rsidR="00045FB6" w:rsidRPr="0038058D" w:rsidRDefault="00045FB6" w:rsidP="0083150F">
      <w:pPr>
        <w:rPr>
          <w:sz w:val="20"/>
          <w:szCs w:val="20"/>
        </w:rPr>
      </w:pPr>
      <w:r w:rsidRPr="0038058D">
        <w:rPr>
          <w:sz w:val="20"/>
          <w:szCs w:val="20"/>
        </w:rPr>
        <w:t>B. Подразделением данной организации, осуществляющим депозитарную деятельность на рынке ценных бумаг</w:t>
      </w:r>
    </w:p>
    <w:p w:rsidR="00045FB6" w:rsidRPr="0038058D" w:rsidRDefault="00045FB6" w:rsidP="0083150F">
      <w:pPr>
        <w:rPr>
          <w:sz w:val="20"/>
          <w:szCs w:val="20"/>
        </w:rPr>
      </w:pPr>
      <w:r w:rsidRPr="0038058D">
        <w:rPr>
          <w:sz w:val="20"/>
          <w:szCs w:val="20"/>
        </w:rPr>
        <w:t>C. Специальным сотрудником, для которого такая деятельность является исключительной</w:t>
      </w:r>
    </w:p>
    <w:p w:rsidR="00045FB6" w:rsidRPr="0038058D" w:rsidRDefault="00045FB6" w:rsidP="0083150F">
      <w:pPr>
        <w:rPr>
          <w:sz w:val="20"/>
          <w:szCs w:val="20"/>
        </w:rPr>
      </w:pPr>
      <w:r w:rsidRPr="0038058D">
        <w:rPr>
          <w:sz w:val="20"/>
          <w:szCs w:val="20"/>
        </w:rPr>
        <w:t>D. Требования не установлены</w:t>
      </w:r>
    </w:p>
    <w:p w:rsidR="00045FB6" w:rsidRPr="0038058D" w:rsidRDefault="00045FB6" w:rsidP="0083150F">
      <w:pPr>
        <w:rPr>
          <w:sz w:val="20"/>
          <w:szCs w:val="20"/>
        </w:rPr>
      </w:pPr>
    </w:p>
    <w:p w:rsidR="00045FB6" w:rsidRPr="0038058D" w:rsidRDefault="00045FB6" w:rsidP="0083150F">
      <w:pPr>
        <w:rPr>
          <w:sz w:val="20"/>
          <w:szCs w:val="20"/>
        </w:rPr>
      </w:pPr>
      <w:r w:rsidRPr="0038058D">
        <w:rPr>
          <w:sz w:val="20"/>
          <w:szCs w:val="20"/>
        </w:rPr>
        <w:t>Код вопроса: 3.1.8</w:t>
      </w:r>
    </w:p>
    <w:p w:rsidR="00045FB6" w:rsidRPr="0038058D" w:rsidRDefault="00045FB6" w:rsidP="0083150F">
      <w:pPr>
        <w:rPr>
          <w:sz w:val="20"/>
          <w:szCs w:val="20"/>
        </w:rPr>
      </w:pPr>
      <w:r w:rsidRPr="0038058D">
        <w:rPr>
          <w:sz w:val="20"/>
          <w:szCs w:val="20"/>
        </w:rPr>
        <w:t>Укажите случаи, при которых требуется осуществлять переоформление документа, подтверждающего наличие лицензии специализированного депозитария:</w:t>
      </w:r>
    </w:p>
    <w:p w:rsidR="00045FB6" w:rsidRPr="0038058D" w:rsidRDefault="00045FB6" w:rsidP="0083150F">
      <w:pPr>
        <w:rPr>
          <w:sz w:val="20"/>
          <w:szCs w:val="20"/>
        </w:rPr>
      </w:pPr>
      <w:r w:rsidRPr="0038058D">
        <w:rPr>
          <w:sz w:val="20"/>
          <w:szCs w:val="20"/>
        </w:rPr>
        <w:t>I. Преобразование организации;</w:t>
      </w:r>
    </w:p>
    <w:p w:rsidR="00045FB6" w:rsidRPr="0038058D" w:rsidRDefault="00045FB6" w:rsidP="0083150F">
      <w:pPr>
        <w:rPr>
          <w:sz w:val="20"/>
          <w:szCs w:val="20"/>
        </w:rPr>
      </w:pPr>
      <w:r w:rsidRPr="0038058D">
        <w:rPr>
          <w:sz w:val="20"/>
          <w:szCs w:val="20"/>
        </w:rPr>
        <w:t>II. Изменение наименования;</w:t>
      </w:r>
    </w:p>
    <w:p w:rsidR="00045FB6" w:rsidRPr="0038058D" w:rsidRDefault="00045FB6" w:rsidP="0083150F">
      <w:pPr>
        <w:rPr>
          <w:sz w:val="20"/>
          <w:szCs w:val="20"/>
        </w:rPr>
      </w:pPr>
      <w:r w:rsidRPr="0038058D">
        <w:rPr>
          <w:sz w:val="20"/>
          <w:szCs w:val="20"/>
        </w:rPr>
        <w:t>III. Изменение места нахождения;</w:t>
      </w:r>
    </w:p>
    <w:p w:rsidR="00045FB6" w:rsidRPr="0038058D" w:rsidRDefault="00045FB6" w:rsidP="0083150F">
      <w:pPr>
        <w:rPr>
          <w:sz w:val="20"/>
          <w:szCs w:val="20"/>
        </w:rPr>
      </w:pPr>
      <w:r w:rsidRPr="0038058D">
        <w:rPr>
          <w:sz w:val="20"/>
          <w:szCs w:val="20"/>
        </w:rPr>
        <w:t>IV. Утраты или порчи бланка лицензии.</w:t>
      </w:r>
    </w:p>
    <w:p w:rsidR="00045FB6" w:rsidRPr="0038058D" w:rsidRDefault="00045FB6" w:rsidP="0083150F">
      <w:pPr>
        <w:rPr>
          <w:sz w:val="20"/>
          <w:szCs w:val="20"/>
        </w:rPr>
      </w:pPr>
      <w:r w:rsidRPr="0038058D">
        <w:rPr>
          <w:sz w:val="20"/>
          <w:szCs w:val="20"/>
        </w:rPr>
        <w:t>Ответы:</w:t>
      </w:r>
    </w:p>
    <w:p w:rsidR="00045FB6" w:rsidRPr="0038058D" w:rsidRDefault="00045FB6" w:rsidP="0083150F">
      <w:pPr>
        <w:rPr>
          <w:sz w:val="20"/>
          <w:szCs w:val="20"/>
        </w:rPr>
      </w:pPr>
      <w:r w:rsidRPr="0038058D">
        <w:rPr>
          <w:sz w:val="20"/>
          <w:szCs w:val="20"/>
        </w:rPr>
        <w:t>A. Только I, II, III</w:t>
      </w:r>
    </w:p>
    <w:p w:rsidR="00045FB6" w:rsidRPr="0038058D" w:rsidRDefault="00045FB6" w:rsidP="0083150F">
      <w:pPr>
        <w:rPr>
          <w:sz w:val="20"/>
          <w:szCs w:val="20"/>
        </w:rPr>
      </w:pPr>
      <w:r w:rsidRPr="0038058D">
        <w:rPr>
          <w:sz w:val="20"/>
          <w:szCs w:val="20"/>
        </w:rPr>
        <w:t>B. Только II, III, IV</w:t>
      </w:r>
    </w:p>
    <w:p w:rsidR="00045FB6" w:rsidRPr="0038058D" w:rsidRDefault="00045FB6" w:rsidP="0083150F">
      <w:pPr>
        <w:rPr>
          <w:sz w:val="20"/>
          <w:szCs w:val="20"/>
        </w:rPr>
      </w:pPr>
      <w:r w:rsidRPr="0038058D">
        <w:rPr>
          <w:sz w:val="20"/>
          <w:szCs w:val="20"/>
        </w:rPr>
        <w:t>C. Только I, III, IV</w:t>
      </w:r>
    </w:p>
    <w:p w:rsidR="00045FB6" w:rsidRPr="0038058D" w:rsidRDefault="00045FB6" w:rsidP="0083150F">
      <w:pPr>
        <w:rPr>
          <w:sz w:val="20"/>
          <w:szCs w:val="20"/>
        </w:rPr>
      </w:pPr>
      <w:r w:rsidRPr="0038058D">
        <w:rPr>
          <w:sz w:val="20"/>
          <w:szCs w:val="20"/>
        </w:rPr>
        <w:t>D. Во всех перечисленных случаях</w:t>
      </w:r>
    </w:p>
    <w:p w:rsidR="00045FB6" w:rsidRPr="0038058D" w:rsidRDefault="00045FB6" w:rsidP="0083150F">
      <w:pPr>
        <w:rPr>
          <w:sz w:val="20"/>
          <w:szCs w:val="20"/>
        </w:rPr>
      </w:pPr>
    </w:p>
    <w:p w:rsidR="00045FB6" w:rsidRPr="0038058D" w:rsidRDefault="00045FB6" w:rsidP="0083150F">
      <w:pPr>
        <w:rPr>
          <w:sz w:val="20"/>
          <w:szCs w:val="20"/>
        </w:rPr>
      </w:pPr>
      <w:r w:rsidRPr="0038058D">
        <w:rPr>
          <w:sz w:val="20"/>
          <w:szCs w:val="20"/>
        </w:rPr>
        <w:t>Код вопроса: 3.1.9</w:t>
      </w:r>
    </w:p>
    <w:p w:rsidR="00045FB6" w:rsidRPr="0038058D" w:rsidRDefault="00045FB6" w:rsidP="0083150F">
      <w:pPr>
        <w:rPr>
          <w:sz w:val="20"/>
          <w:szCs w:val="20"/>
        </w:rPr>
      </w:pPr>
      <w:r w:rsidRPr="0038058D">
        <w:rPr>
          <w:sz w:val="20"/>
          <w:szCs w:val="20"/>
        </w:rPr>
        <w:t>Укажите случаи, при которых прекращается действие лицензии специализированного депозитария:</w:t>
      </w:r>
    </w:p>
    <w:p w:rsidR="00045FB6" w:rsidRPr="0038058D" w:rsidRDefault="00045FB6" w:rsidP="0083150F">
      <w:pPr>
        <w:rPr>
          <w:sz w:val="20"/>
          <w:szCs w:val="20"/>
        </w:rPr>
      </w:pPr>
      <w:r w:rsidRPr="0038058D">
        <w:rPr>
          <w:sz w:val="20"/>
          <w:szCs w:val="20"/>
        </w:rPr>
        <w:t>I. Ликвидация юридического лица;</w:t>
      </w:r>
    </w:p>
    <w:p w:rsidR="00045FB6" w:rsidRPr="0038058D" w:rsidRDefault="00045FB6" w:rsidP="0083150F">
      <w:pPr>
        <w:rPr>
          <w:sz w:val="20"/>
          <w:szCs w:val="20"/>
        </w:rPr>
      </w:pPr>
      <w:r w:rsidRPr="0038058D">
        <w:rPr>
          <w:sz w:val="20"/>
          <w:szCs w:val="20"/>
        </w:rPr>
        <w:t>II. Прекращение деятельности в результате реорганизации в форме присоединения;</w:t>
      </w:r>
    </w:p>
    <w:p w:rsidR="00045FB6" w:rsidRPr="0038058D" w:rsidRDefault="00045FB6" w:rsidP="0083150F">
      <w:pPr>
        <w:rPr>
          <w:sz w:val="20"/>
          <w:szCs w:val="20"/>
        </w:rPr>
      </w:pPr>
      <w:r w:rsidRPr="0038058D">
        <w:rPr>
          <w:sz w:val="20"/>
          <w:szCs w:val="20"/>
        </w:rPr>
        <w:t>III. Прекращение деятельности в результате реорганизации в форме выделения;</w:t>
      </w:r>
    </w:p>
    <w:p w:rsidR="00045FB6" w:rsidRPr="0038058D" w:rsidRDefault="00045FB6" w:rsidP="0083150F">
      <w:pPr>
        <w:rPr>
          <w:sz w:val="20"/>
          <w:szCs w:val="20"/>
        </w:rPr>
      </w:pPr>
      <w:r w:rsidRPr="0038058D">
        <w:rPr>
          <w:sz w:val="20"/>
          <w:szCs w:val="20"/>
        </w:rPr>
        <w:t>IV. Прекращение деятельности в результате реорганизации в форме преобразования.</w:t>
      </w:r>
    </w:p>
    <w:p w:rsidR="00045FB6" w:rsidRPr="0038058D" w:rsidRDefault="00045FB6" w:rsidP="0083150F">
      <w:pPr>
        <w:rPr>
          <w:sz w:val="20"/>
          <w:szCs w:val="20"/>
        </w:rPr>
      </w:pPr>
      <w:r w:rsidRPr="0038058D">
        <w:rPr>
          <w:sz w:val="20"/>
          <w:szCs w:val="20"/>
        </w:rPr>
        <w:t>Ответы:</w:t>
      </w:r>
    </w:p>
    <w:p w:rsidR="00045FB6" w:rsidRPr="0038058D" w:rsidRDefault="00045FB6" w:rsidP="0083150F">
      <w:pPr>
        <w:rPr>
          <w:sz w:val="20"/>
          <w:szCs w:val="20"/>
        </w:rPr>
      </w:pPr>
      <w:r w:rsidRPr="0038058D">
        <w:rPr>
          <w:sz w:val="20"/>
          <w:szCs w:val="20"/>
        </w:rPr>
        <w:t>A. Верно I, II и III</w:t>
      </w:r>
    </w:p>
    <w:p w:rsidR="00045FB6" w:rsidRPr="0038058D" w:rsidRDefault="00045FB6" w:rsidP="0083150F">
      <w:pPr>
        <w:rPr>
          <w:sz w:val="20"/>
          <w:szCs w:val="20"/>
        </w:rPr>
      </w:pPr>
      <w:r w:rsidRPr="0038058D">
        <w:rPr>
          <w:sz w:val="20"/>
          <w:szCs w:val="20"/>
        </w:rPr>
        <w:t>B. Верно I, II и IV</w:t>
      </w:r>
    </w:p>
    <w:p w:rsidR="00045FB6" w:rsidRPr="0038058D" w:rsidRDefault="00045FB6" w:rsidP="0083150F">
      <w:pPr>
        <w:rPr>
          <w:sz w:val="20"/>
          <w:szCs w:val="20"/>
        </w:rPr>
      </w:pPr>
      <w:r w:rsidRPr="0038058D">
        <w:rPr>
          <w:sz w:val="20"/>
          <w:szCs w:val="20"/>
        </w:rPr>
        <w:t>C. Верно I, III и IV</w:t>
      </w:r>
    </w:p>
    <w:p w:rsidR="00045FB6" w:rsidRPr="0038058D" w:rsidRDefault="00045FB6" w:rsidP="0083150F">
      <w:pPr>
        <w:rPr>
          <w:sz w:val="20"/>
          <w:szCs w:val="20"/>
        </w:rPr>
      </w:pPr>
      <w:r w:rsidRPr="0038058D">
        <w:rPr>
          <w:sz w:val="20"/>
          <w:szCs w:val="20"/>
        </w:rPr>
        <w:t>D. Верно все вышеперечисленное</w:t>
      </w:r>
    </w:p>
    <w:p w:rsidR="00045FB6" w:rsidRPr="0038058D" w:rsidRDefault="00045FB6" w:rsidP="0083150F">
      <w:pPr>
        <w:rPr>
          <w:sz w:val="20"/>
          <w:szCs w:val="20"/>
        </w:rPr>
      </w:pPr>
    </w:p>
    <w:p w:rsidR="00045FB6" w:rsidRPr="0038058D" w:rsidRDefault="00045FB6" w:rsidP="003D7BD1">
      <w:pPr>
        <w:rPr>
          <w:sz w:val="20"/>
          <w:szCs w:val="20"/>
        </w:rPr>
      </w:pPr>
      <w:r w:rsidRPr="0038058D">
        <w:rPr>
          <w:sz w:val="20"/>
          <w:szCs w:val="20"/>
        </w:rPr>
        <w:t>Код вопроса: 3.2.10</w:t>
      </w:r>
    </w:p>
    <w:p w:rsidR="00045FB6" w:rsidRPr="0038058D" w:rsidRDefault="00045FB6" w:rsidP="003D7BD1">
      <w:pPr>
        <w:rPr>
          <w:sz w:val="20"/>
          <w:szCs w:val="20"/>
        </w:rPr>
      </w:pPr>
      <w:r w:rsidRPr="0038058D">
        <w:rPr>
          <w:sz w:val="20"/>
          <w:szCs w:val="20"/>
        </w:rPr>
        <w:t>Какой организацией может осуществляться деятельность в качестве специализированного депозитария паевого фонда?</w:t>
      </w:r>
    </w:p>
    <w:p w:rsidR="00045FB6" w:rsidRPr="0038058D" w:rsidRDefault="00045FB6" w:rsidP="003D7BD1">
      <w:pPr>
        <w:rPr>
          <w:sz w:val="20"/>
          <w:szCs w:val="20"/>
        </w:rPr>
      </w:pPr>
      <w:r w:rsidRPr="0038058D">
        <w:rPr>
          <w:sz w:val="20"/>
          <w:szCs w:val="20"/>
        </w:rPr>
        <w:t>I. Коммерческой организацией в форме публичного акционерного общества;</w:t>
      </w:r>
    </w:p>
    <w:p w:rsidR="00045FB6" w:rsidRPr="0038058D" w:rsidRDefault="00045FB6" w:rsidP="003D7BD1">
      <w:pPr>
        <w:rPr>
          <w:sz w:val="20"/>
          <w:szCs w:val="20"/>
        </w:rPr>
      </w:pPr>
      <w:r w:rsidRPr="0038058D">
        <w:rPr>
          <w:sz w:val="20"/>
          <w:szCs w:val="20"/>
        </w:rPr>
        <w:t>II. Коммерческой организацией в форме непубличного акционерного общества;</w:t>
      </w:r>
    </w:p>
    <w:p w:rsidR="00045FB6" w:rsidRPr="0038058D" w:rsidRDefault="00045FB6" w:rsidP="003D7BD1">
      <w:pPr>
        <w:rPr>
          <w:sz w:val="20"/>
          <w:szCs w:val="20"/>
        </w:rPr>
      </w:pPr>
      <w:r w:rsidRPr="0038058D">
        <w:rPr>
          <w:sz w:val="20"/>
          <w:szCs w:val="20"/>
        </w:rPr>
        <w:t>III. Коммерческой организацией в форме общества с ограниченной ответственностью;</w:t>
      </w:r>
    </w:p>
    <w:p w:rsidR="00045FB6" w:rsidRPr="0038058D" w:rsidRDefault="00045FB6" w:rsidP="003D7BD1">
      <w:pPr>
        <w:rPr>
          <w:sz w:val="20"/>
          <w:szCs w:val="20"/>
        </w:rPr>
      </w:pPr>
      <w:r w:rsidRPr="0038058D">
        <w:rPr>
          <w:sz w:val="20"/>
          <w:szCs w:val="20"/>
        </w:rPr>
        <w:t>IV. Коммерческой организацией в форме товарищества;</w:t>
      </w:r>
    </w:p>
    <w:p w:rsidR="00045FB6" w:rsidRPr="0038058D" w:rsidRDefault="00045FB6" w:rsidP="003D7BD1">
      <w:pPr>
        <w:rPr>
          <w:sz w:val="20"/>
          <w:szCs w:val="20"/>
        </w:rPr>
      </w:pPr>
      <w:r w:rsidRPr="0038058D">
        <w:rPr>
          <w:sz w:val="20"/>
          <w:szCs w:val="20"/>
        </w:rPr>
        <w:t>V. Некоммерческое партнерство.</w:t>
      </w:r>
    </w:p>
    <w:p w:rsidR="00045FB6" w:rsidRPr="0038058D" w:rsidRDefault="00045FB6" w:rsidP="003D7BD1">
      <w:pPr>
        <w:rPr>
          <w:sz w:val="20"/>
          <w:szCs w:val="20"/>
        </w:rPr>
      </w:pPr>
      <w:r w:rsidRPr="0038058D">
        <w:rPr>
          <w:sz w:val="20"/>
          <w:szCs w:val="20"/>
        </w:rPr>
        <w:t>Ответы:</w:t>
      </w:r>
    </w:p>
    <w:p w:rsidR="00045FB6" w:rsidRPr="0038058D" w:rsidRDefault="00045FB6" w:rsidP="003D7BD1">
      <w:pPr>
        <w:rPr>
          <w:sz w:val="20"/>
          <w:szCs w:val="20"/>
        </w:rPr>
      </w:pPr>
      <w:r w:rsidRPr="0038058D">
        <w:rPr>
          <w:sz w:val="20"/>
          <w:szCs w:val="20"/>
        </w:rPr>
        <w:t>A. Только I, II</w:t>
      </w:r>
    </w:p>
    <w:p w:rsidR="00045FB6" w:rsidRPr="0038058D" w:rsidRDefault="00045FB6" w:rsidP="003D7BD1">
      <w:pPr>
        <w:rPr>
          <w:sz w:val="20"/>
          <w:szCs w:val="20"/>
        </w:rPr>
      </w:pPr>
      <w:r w:rsidRPr="0038058D">
        <w:rPr>
          <w:sz w:val="20"/>
          <w:szCs w:val="20"/>
        </w:rPr>
        <w:t>B. Только I, II, III</w:t>
      </w:r>
    </w:p>
    <w:p w:rsidR="00045FB6" w:rsidRPr="0038058D" w:rsidRDefault="00045FB6" w:rsidP="003D7BD1">
      <w:pPr>
        <w:rPr>
          <w:sz w:val="20"/>
          <w:szCs w:val="20"/>
        </w:rPr>
      </w:pPr>
      <w:r w:rsidRPr="0038058D">
        <w:rPr>
          <w:sz w:val="20"/>
          <w:szCs w:val="20"/>
        </w:rPr>
        <w:t>C. Только I, II, III и V</w:t>
      </w:r>
    </w:p>
    <w:p w:rsidR="00045FB6" w:rsidRPr="0038058D" w:rsidRDefault="00045FB6" w:rsidP="003D7BD1">
      <w:pPr>
        <w:rPr>
          <w:sz w:val="20"/>
          <w:szCs w:val="20"/>
        </w:rPr>
      </w:pPr>
      <w:r w:rsidRPr="0038058D">
        <w:rPr>
          <w:sz w:val="20"/>
          <w:szCs w:val="20"/>
        </w:rPr>
        <w:t>D. Только I, II, III, IV</w:t>
      </w:r>
    </w:p>
    <w:p w:rsidR="00045FB6" w:rsidRPr="0038058D" w:rsidRDefault="00045FB6" w:rsidP="0083150F">
      <w:pPr>
        <w:rPr>
          <w:sz w:val="20"/>
          <w:szCs w:val="20"/>
        </w:rPr>
      </w:pPr>
    </w:p>
    <w:p w:rsidR="00045FB6" w:rsidRPr="0038058D" w:rsidRDefault="00045FB6" w:rsidP="0083150F">
      <w:pPr>
        <w:rPr>
          <w:sz w:val="20"/>
          <w:szCs w:val="20"/>
        </w:rPr>
      </w:pPr>
      <w:r w:rsidRPr="0038058D">
        <w:rPr>
          <w:sz w:val="20"/>
          <w:szCs w:val="20"/>
        </w:rPr>
        <w:t>Код вопроса: 3.2.11</w:t>
      </w:r>
    </w:p>
    <w:p w:rsidR="00045FB6" w:rsidRPr="0038058D" w:rsidRDefault="00045FB6" w:rsidP="0083150F">
      <w:pPr>
        <w:rPr>
          <w:sz w:val="20"/>
          <w:szCs w:val="20"/>
        </w:rPr>
      </w:pPr>
      <w:r w:rsidRPr="0038058D">
        <w:rPr>
          <w:sz w:val="20"/>
          <w:szCs w:val="20"/>
        </w:rPr>
        <w:t>Из нижеперечисленных укажите лиц, которые НЕ могут осуществлять функции единоличного исполнительного органа организации, подавшей в июле 2007 года заявку на получение лицензии специализированного депозитария паевого инвестиционного фонда?</w:t>
      </w:r>
    </w:p>
    <w:p w:rsidR="00045FB6" w:rsidRPr="0038058D" w:rsidRDefault="00045FB6" w:rsidP="0083150F">
      <w:pPr>
        <w:rPr>
          <w:sz w:val="20"/>
          <w:szCs w:val="20"/>
        </w:rPr>
      </w:pPr>
      <w:r w:rsidRPr="0038058D">
        <w:rPr>
          <w:sz w:val="20"/>
          <w:szCs w:val="20"/>
        </w:rPr>
        <w:t>I. Г-н Иванов, имевший взыскание в виде дисквалификации за административное правонарушение в области финансов и рынка ценных бумаг от января 2006 года, срок которого истек;</w:t>
      </w:r>
    </w:p>
    <w:p w:rsidR="00045FB6" w:rsidRPr="0038058D" w:rsidRDefault="00045FB6" w:rsidP="0083150F">
      <w:pPr>
        <w:rPr>
          <w:sz w:val="20"/>
          <w:szCs w:val="20"/>
        </w:rPr>
      </w:pPr>
      <w:r w:rsidRPr="0038058D">
        <w:rPr>
          <w:sz w:val="20"/>
          <w:szCs w:val="20"/>
        </w:rPr>
        <w:t>II. Г-н Петров, имеющий судимость за преступления в сфере экономической деятельности;</w:t>
      </w:r>
    </w:p>
    <w:p w:rsidR="00045FB6" w:rsidRPr="0038058D" w:rsidRDefault="00045FB6" w:rsidP="0083150F">
      <w:pPr>
        <w:rPr>
          <w:sz w:val="20"/>
          <w:szCs w:val="20"/>
        </w:rPr>
      </w:pPr>
      <w:r w:rsidRPr="0038058D">
        <w:rPr>
          <w:sz w:val="20"/>
          <w:szCs w:val="20"/>
        </w:rPr>
        <w:t>III. Г-н Сидоров, бывший генеральным директором брокерской компании в момент аннулирования у нее лицензии на право осуществления брокерской деятельности (январь 2005 года) ее генеральным директором.</w:t>
      </w:r>
    </w:p>
    <w:p w:rsidR="00045FB6" w:rsidRPr="0038058D" w:rsidRDefault="00045FB6" w:rsidP="0083150F">
      <w:pPr>
        <w:rPr>
          <w:sz w:val="20"/>
          <w:szCs w:val="20"/>
        </w:rPr>
      </w:pPr>
      <w:r w:rsidRPr="0038058D">
        <w:rPr>
          <w:sz w:val="20"/>
          <w:szCs w:val="20"/>
        </w:rPr>
        <w:t>Ответы:</w:t>
      </w:r>
    </w:p>
    <w:p w:rsidR="00045FB6" w:rsidRPr="0038058D" w:rsidRDefault="00045FB6" w:rsidP="0083150F">
      <w:pPr>
        <w:rPr>
          <w:sz w:val="20"/>
          <w:szCs w:val="20"/>
        </w:rPr>
      </w:pPr>
      <w:r w:rsidRPr="0038058D">
        <w:rPr>
          <w:sz w:val="20"/>
          <w:szCs w:val="20"/>
        </w:rPr>
        <w:t>A. Только II и III</w:t>
      </w:r>
    </w:p>
    <w:p w:rsidR="00045FB6" w:rsidRPr="0038058D" w:rsidRDefault="00045FB6" w:rsidP="0083150F">
      <w:pPr>
        <w:rPr>
          <w:sz w:val="20"/>
          <w:szCs w:val="20"/>
        </w:rPr>
      </w:pPr>
      <w:r w:rsidRPr="0038058D">
        <w:rPr>
          <w:sz w:val="20"/>
          <w:szCs w:val="20"/>
        </w:rPr>
        <w:t>B. Только I и II</w:t>
      </w:r>
    </w:p>
    <w:p w:rsidR="00045FB6" w:rsidRPr="0038058D" w:rsidRDefault="00045FB6" w:rsidP="0083150F">
      <w:pPr>
        <w:rPr>
          <w:sz w:val="20"/>
          <w:szCs w:val="20"/>
        </w:rPr>
      </w:pPr>
      <w:r w:rsidRPr="0038058D">
        <w:rPr>
          <w:sz w:val="20"/>
          <w:szCs w:val="20"/>
        </w:rPr>
        <w:t>C. Только I и III</w:t>
      </w:r>
    </w:p>
    <w:p w:rsidR="00045FB6" w:rsidRPr="0038058D" w:rsidRDefault="00045FB6" w:rsidP="0083150F">
      <w:pPr>
        <w:rPr>
          <w:sz w:val="20"/>
          <w:szCs w:val="20"/>
        </w:rPr>
      </w:pPr>
      <w:r w:rsidRPr="0038058D">
        <w:rPr>
          <w:sz w:val="20"/>
          <w:szCs w:val="20"/>
        </w:rPr>
        <w:t>D. Все перечисленное</w:t>
      </w:r>
    </w:p>
    <w:p w:rsidR="00045FB6" w:rsidRPr="0038058D" w:rsidRDefault="00045FB6" w:rsidP="0083150F">
      <w:pPr>
        <w:rPr>
          <w:sz w:val="20"/>
          <w:szCs w:val="20"/>
        </w:rPr>
      </w:pPr>
    </w:p>
    <w:p w:rsidR="00045FB6" w:rsidRPr="0038058D" w:rsidRDefault="00045FB6" w:rsidP="0083150F">
      <w:pPr>
        <w:rPr>
          <w:sz w:val="20"/>
          <w:szCs w:val="20"/>
        </w:rPr>
      </w:pPr>
      <w:r w:rsidRPr="0038058D">
        <w:rPr>
          <w:sz w:val="20"/>
          <w:szCs w:val="20"/>
        </w:rPr>
        <w:t>Код вопроса: 3.1.12</w:t>
      </w:r>
    </w:p>
    <w:p w:rsidR="00045FB6" w:rsidRPr="0038058D" w:rsidRDefault="00045FB6" w:rsidP="002A6C98">
      <w:pPr>
        <w:autoSpaceDE w:val="0"/>
        <w:autoSpaceDN w:val="0"/>
        <w:adjustRightInd w:val="0"/>
        <w:jc w:val="both"/>
        <w:outlineLvl w:val="1"/>
        <w:rPr>
          <w:sz w:val="20"/>
          <w:szCs w:val="20"/>
        </w:rPr>
      </w:pPr>
      <w:r w:rsidRPr="0038058D">
        <w:rPr>
          <w:sz w:val="20"/>
          <w:szCs w:val="20"/>
        </w:rPr>
        <w:t xml:space="preserve">В случае приостановления лицензии специализированного депозитария паевого инвестиционного фонда, осуществляющего ведение реестра владельцев инвестиционных паев фонда </w:t>
      </w:r>
    </w:p>
    <w:p w:rsidR="00045FB6" w:rsidRPr="0038058D" w:rsidRDefault="00045FB6" w:rsidP="002A6C98">
      <w:pPr>
        <w:rPr>
          <w:sz w:val="20"/>
          <w:szCs w:val="20"/>
        </w:rPr>
      </w:pPr>
      <w:r w:rsidRPr="0038058D">
        <w:rPr>
          <w:sz w:val="20"/>
          <w:szCs w:val="20"/>
        </w:rPr>
        <w:t>I. Прекращается выдача инвестиционных паев;</w:t>
      </w:r>
    </w:p>
    <w:p w:rsidR="00045FB6" w:rsidRPr="0038058D" w:rsidRDefault="00045FB6" w:rsidP="002A6C98">
      <w:pPr>
        <w:rPr>
          <w:sz w:val="20"/>
          <w:szCs w:val="20"/>
        </w:rPr>
      </w:pPr>
      <w:r w:rsidRPr="0038058D">
        <w:rPr>
          <w:sz w:val="20"/>
          <w:szCs w:val="20"/>
        </w:rPr>
        <w:t>II. Прекращается погашение инвестиционных паев;</w:t>
      </w:r>
    </w:p>
    <w:p w:rsidR="00045FB6" w:rsidRPr="0038058D" w:rsidRDefault="00045FB6" w:rsidP="002A6C98">
      <w:pPr>
        <w:rPr>
          <w:sz w:val="20"/>
          <w:szCs w:val="20"/>
        </w:rPr>
      </w:pPr>
      <w:r w:rsidRPr="0038058D">
        <w:rPr>
          <w:sz w:val="20"/>
          <w:szCs w:val="20"/>
        </w:rPr>
        <w:t>III. Прекращается обмен инвестиционных паев.</w:t>
      </w:r>
    </w:p>
    <w:p w:rsidR="00045FB6" w:rsidRPr="0038058D" w:rsidRDefault="00045FB6" w:rsidP="002A6C98">
      <w:pPr>
        <w:rPr>
          <w:sz w:val="20"/>
          <w:szCs w:val="20"/>
        </w:rPr>
      </w:pPr>
      <w:r w:rsidRPr="0038058D">
        <w:rPr>
          <w:sz w:val="20"/>
          <w:szCs w:val="20"/>
        </w:rPr>
        <w:t>Ответы:</w:t>
      </w:r>
    </w:p>
    <w:p w:rsidR="00045FB6" w:rsidRPr="0038058D" w:rsidRDefault="00045FB6" w:rsidP="002A6C98">
      <w:pPr>
        <w:rPr>
          <w:sz w:val="20"/>
          <w:szCs w:val="20"/>
        </w:rPr>
      </w:pPr>
      <w:r w:rsidRPr="0038058D">
        <w:rPr>
          <w:sz w:val="20"/>
          <w:szCs w:val="20"/>
        </w:rPr>
        <w:t>A. Только I</w:t>
      </w:r>
    </w:p>
    <w:p w:rsidR="00045FB6" w:rsidRPr="0038058D" w:rsidRDefault="00045FB6" w:rsidP="002A6C98">
      <w:pPr>
        <w:rPr>
          <w:sz w:val="20"/>
          <w:szCs w:val="20"/>
        </w:rPr>
      </w:pPr>
      <w:r w:rsidRPr="0038058D">
        <w:rPr>
          <w:sz w:val="20"/>
          <w:szCs w:val="20"/>
        </w:rPr>
        <w:t>B. Только I и II</w:t>
      </w:r>
    </w:p>
    <w:p w:rsidR="00045FB6" w:rsidRPr="0038058D" w:rsidRDefault="00045FB6" w:rsidP="002A6C98">
      <w:pPr>
        <w:rPr>
          <w:sz w:val="20"/>
          <w:szCs w:val="20"/>
        </w:rPr>
      </w:pPr>
      <w:r w:rsidRPr="0038058D">
        <w:rPr>
          <w:sz w:val="20"/>
          <w:szCs w:val="20"/>
        </w:rPr>
        <w:t>C. Только II и III</w:t>
      </w:r>
    </w:p>
    <w:p w:rsidR="00045FB6" w:rsidRPr="0038058D" w:rsidRDefault="00045FB6" w:rsidP="002A6C98">
      <w:pPr>
        <w:rPr>
          <w:sz w:val="20"/>
          <w:szCs w:val="20"/>
        </w:rPr>
      </w:pPr>
      <w:r w:rsidRPr="0038058D">
        <w:rPr>
          <w:sz w:val="20"/>
          <w:szCs w:val="20"/>
        </w:rPr>
        <w:t>D. Все перечисленное</w:t>
      </w:r>
    </w:p>
    <w:p w:rsidR="00045FB6" w:rsidRPr="0038058D" w:rsidRDefault="00045FB6" w:rsidP="0083150F">
      <w:pPr>
        <w:rPr>
          <w:sz w:val="20"/>
          <w:szCs w:val="20"/>
        </w:rPr>
      </w:pPr>
    </w:p>
    <w:p w:rsidR="00045FB6" w:rsidRPr="0038058D" w:rsidRDefault="00045FB6" w:rsidP="003D7BD1">
      <w:pPr>
        <w:rPr>
          <w:sz w:val="20"/>
          <w:szCs w:val="20"/>
        </w:rPr>
      </w:pPr>
      <w:r w:rsidRPr="0038058D">
        <w:rPr>
          <w:sz w:val="20"/>
          <w:szCs w:val="20"/>
        </w:rPr>
        <w:t>Код вопроса: 3.1.13</w:t>
      </w:r>
    </w:p>
    <w:p w:rsidR="00045FB6" w:rsidRPr="0038058D" w:rsidRDefault="00045FB6" w:rsidP="003D7BD1">
      <w:pPr>
        <w:rPr>
          <w:sz w:val="20"/>
          <w:szCs w:val="20"/>
        </w:rPr>
      </w:pPr>
      <w:r w:rsidRPr="0038058D">
        <w:rPr>
          <w:sz w:val="20"/>
          <w:szCs w:val="20"/>
        </w:rPr>
        <w:t>Что обязан предпринять специализированный депозитарий паевого инвестиционного фонда в случае приостановления действия его лицензии?</w:t>
      </w:r>
    </w:p>
    <w:p w:rsidR="00045FB6" w:rsidRPr="0038058D" w:rsidRDefault="00045FB6" w:rsidP="003D7BD1">
      <w:pPr>
        <w:rPr>
          <w:sz w:val="20"/>
          <w:szCs w:val="20"/>
        </w:rPr>
      </w:pPr>
      <w:r w:rsidRPr="0038058D">
        <w:rPr>
          <w:sz w:val="20"/>
          <w:szCs w:val="20"/>
        </w:rPr>
        <w:t>I. Устранить выявленные нарушения лицензионных требований и условий в установленные сроки;</w:t>
      </w:r>
    </w:p>
    <w:p w:rsidR="00045FB6" w:rsidRPr="0038058D" w:rsidRDefault="00045FB6" w:rsidP="003D7BD1">
      <w:pPr>
        <w:rPr>
          <w:sz w:val="20"/>
          <w:szCs w:val="20"/>
        </w:rPr>
      </w:pPr>
      <w:r w:rsidRPr="0038058D">
        <w:rPr>
          <w:sz w:val="20"/>
          <w:szCs w:val="20"/>
        </w:rPr>
        <w:t>II. Уведомить в письменной форме Банк России об устранении нарушений, повлекших за собой приостановление действия лицензии;</w:t>
      </w:r>
    </w:p>
    <w:p w:rsidR="00045FB6" w:rsidRPr="0038058D" w:rsidRDefault="00045FB6" w:rsidP="003D7BD1">
      <w:pPr>
        <w:rPr>
          <w:sz w:val="20"/>
          <w:szCs w:val="20"/>
        </w:rPr>
      </w:pPr>
      <w:r w:rsidRPr="0038058D">
        <w:rPr>
          <w:sz w:val="20"/>
          <w:szCs w:val="20"/>
        </w:rPr>
        <w:t>III. Опубликовать за свой счет в средствах массовой информации сообщение о приостановлении срока действия его лицензии.</w:t>
      </w:r>
    </w:p>
    <w:p w:rsidR="00045FB6" w:rsidRPr="0038058D" w:rsidRDefault="00045FB6" w:rsidP="003D7BD1">
      <w:pPr>
        <w:rPr>
          <w:sz w:val="20"/>
          <w:szCs w:val="20"/>
        </w:rPr>
      </w:pPr>
      <w:r w:rsidRPr="0038058D">
        <w:rPr>
          <w:sz w:val="20"/>
          <w:szCs w:val="20"/>
        </w:rPr>
        <w:t>Ответы:</w:t>
      </w:r>
    </w:p>
    <w:p w:rsidR="00045FB6" w:rsidRPr="0038058D" w:rsidRDefault="00045FB6" w:rsidP="003D7BD1">
      <w:pPr>
        <w:rPr>
          <w:sz w:val="20"/>
          <w:szCs w:val="20"/>
        </w:rPr>
      </w:pPr>
      <w:r w:rsidRPr="0038058D">
        <w:rPr>
          <w:sz w:val="20"/>
          <w:szCs w:val="20"/>
        </w:rPr>
        <w:t>A. Только I</w:t>
      </w:r>
    </w:p>
    <w:p w:rsidR="00045FB6" w:rsidRPr="0038058D" w:rsidRDefault="00045FB6" w:rsidP="003D7BD1">
      <w:pPr>
        <w:rPr>
          <w:sz w:val="20"/>
          <w:szCs w:val="20"/>
        </w:rPr>
      </w:pPr>
      <w:r w:rsidRPr="0038058D">
        <w:rPr>
          <w:sz w:val="20"/>
          <w:szCs w:val="20"/>
        </w:rPr>
        <w:t>B. Только I и II</w:t>
      </w:r>
    </w:p>
    <w:p w:rsidR="00045FB6" w:rsidRPr="0038058D" w:rsidRDefault="00045FB6" w:rsidP="003D7BD1">
      <w:pPr>
        <w:rPr>
          <w:sz w:val="20"/>
          <w:szCs w:val="20"/>
        </w:rPr>
      </w:pPr>
      <w:r w:rsidRPr="0038058D">
        <w:rPr>
          <w:sz w:val="20"/>
          <w:szCs w:val="20"/>
        </w:rPr>
        <w:t>С. Только I и III</w:t>
      </w:r>
    </w:p>
    <w:p w:rsidR="00045FB6" w:rsidRPr="0038058D" w:rsidRDefault="00045FB6" w:rsidP="003D7BD1">
      <w:pPr>
        <w:rPr>
          <w:sz w:val="20"/>
          <w:szCs w:val="20"/>
        </w:rPr>
      </w:pPr>
      <w:r w:rsidRPr="0038058D">
        <w:rPr>
          <w:sz w:val="20"/>
          <w:szCs w:val="20"/>
        </w:rPr>
        <w:t>D. Все перечисленное</w:t>
      </w:r>
    </w:p>
    <w:p w:rsidR="00045FB6" w:rsidRPr="0038058D" w:rsidRDefault="00045FB6" w:rsidP="0083150F">
      <w:pPr>
        <w:rPr>
          <w:sz w:val="20"/>
          <w:szCs w:val="20"/>
        </w:rPr>
      </w:pPr>
    </w:p>
    <w:p w:rsidR="00045FB6" w:rsidRPr="0038058D" w:rsidRDefault="00045FB6" w:rsidP="0083150F">
      <w:pPr>
        <w:rPr>
          <w:sz w:val="20"/>
          <w:szCs w:val="20"/>
        </w:rPr>
      </w:pPr>
      <w:r w:rsidRPr="0038058D">
        <w:rPr>
          <w:sz w:val="20"/>
          <w:szCs w:val="20"/>
        </w:rPr>
        <w:t>Код вопроса: 3.1.14</w:t>
      </w:r>
    </w:p>
    <w:p w:rsidR="00045FB6" w:rsidRPr="0038058D" w:rsidRDefault="00045FB6" w:rsidP="0083150F">
      <w:pPr>
        <w:rPr>
          <w:sz w:val="20"/>
          <w:szCs w:val="20"/>
        </w:rPr>
      </w:pPr>
      <w:r w:rsidRPr="0038058D">
        <w:rPr>
          <w:sz w:val="20"/>
          <w:szCs w:val="20"/>
        </w:rPr>
        <w:t>В случае аннулирования лицензии специализированного депозитария паевого инвестиционного фонда</w:t>
      </w:r>
    </w:p>
    <w:p w:rsidR="00045FB6" w:rsidRPr="0038058D" w:rsidRDefault="00045FB6" w:rsidP="0083150F">
      <w:pPr>
        <w:rPr>
          <w:sz w:val="20"/>
          <w:szCs w:val="20"/>
        </w:rPr>
      </w:pPr>
      <w:r w:rsidRPr="0038058D">
        <w:rPr>
          <w:sz w:val="20"/>
          <w:szCs w:val="20"/>
        </w:rPr>
        <w:t xml:space="preserve">I. приостанавливается выдача инвестиционных паев; </w:t>
      </w:r>
    </w:p>
    <w:p w:rsidR="00045FB6" w:rsidRPr="0038058D" w:rsidRDefault="00045FB6" w:rsidP="0083150F">
      <w:pPr>
        <w:rPr>
          <w:sz w:val="20"/>
          <w:szCs w:val="20"/>
        </w:rPr>
      </w:pPr>
      <w:r w:rsidRPr="0038058D">
        <w:rPr>
          <w:sz w:val="20"/>
          <w:szCs w:val="20"/>
        </w:rPr>
        <w:t>II. приостанавливается погашение инвестиционных паев;</w:t>
      </w:r>
    </w:p>
    <w:p w:rsidR="00045FB6" w:rsidRPr="0038058D" w:rsidRDefault="00045FB6" w:rsidP="0083150F">
      <w:pPr>
        <w:rPr>
          <w:sz w:val="20"/>
          <w:szCs w:val="20"/>
        </w:rPr>
      </w:pPr>
      <w:r w:rsidRPr="0038058D">
        <w:rPr>
          <w:sz w:val="20"/>
          <w:szCs w:val="20"/>
        </w:rPr>
        <w:t xml:space="preserve">III. приостанавливается обмен инвестиционных паев. </w:t>
      </w:r>
    </w:p>
    <w:p w:rsidR="00045FB6" w:rsidRPr="0038058D" w:rsidRDefault="00045FB6" w:rsidP="0083150F">
      <w:pPr>
        <w:rPr>
          <w:sz w:val="20"/>
          <w:szCs w:val="20"/>
        </w:rPr>
      </w:pPr>
      <w:r w:rsidRPr="0038058D">
        <w:rPr>
          <w:sz w:val="20"/>
          <w:szCs w:val="20"/>
        </w:rPr>
        <w:t>Ответы:</w:t>
      </w:r>
    </w:p>
    <w:p w:rsidR="00045FB6" w:rsidRPr="0038058D" w:rsidRDefault="00045FB6" w:rsidP="0083150F">
      <w:pPr>
        <w:rPr>
          <w:sz w:val="20"/>
          <w:szCs w:val="20"/>
        </w:rPr>
      </w:pPr>
      <w:r w:rsidRPr="0038058D">
        <w:rPr>
          <w:sz w:val="20"/>
          <w:szCs w:val="20"/>
        </w:rPr>
        <w:t>A. Только I</w:t>
      </w:r>
    </w:p>
    <w:p w:rsidR="00045FB6" w:rsidRPr="0038058D" w:rsidRDefault="00045FB6" w:rsidP="0083150F">
      <w:pPr>
        <w:rPr>
          <w:sz w:val="20"/>
          <w:szCs w:val="20"/>
        </w:rPr>
      </w:pPr>
      <w:r w:rsidRPr="0038058D">
        <w:rPr>
          <w:sz w:val="20"/>
          <w:szCs w:val="20"/>
        </w:rPr>
        <w:t>B. Только I и II</w:t>
      </w:r>
    </w:p>
    <w:p w:rsidR="00045FB6" w:rsidRPr="0038058D" w:rsidRDefault="00045FB6" w:rsidP="0083150F">
      <w:pPr>
        <w:rPr>
          <w:sz w:val="20"/>
          <w:szCs w:val="20"/>
        </w:rPr>
      </w:pPr>
      <w:r w:rsidRPr="0038058D">
        <w:rPr>
          <w:sz w:val="20"/>
          <w:szCs w:val="20"/>
        </w:rPr>
        <w:t>C. Только II и III</w:t>
      </w:r>
    </w:p>
    <w:p w:rsidR="00045FB6" w:rsidRPr="0038058D" w:rsidRDefault="00045FB6" w:rsidP="0083150F">
      <w:pPr>
        <w:rPr>
          <w:sz w:val="20"/>
          <w:szCs w:val="20"/>
        </w:rPr>
      </w:pPr>
      <w:r w:rsidRPr="0038058D">
        <w:rPr>
          <w:sz w:val="20"/>
          <w:szCs w:val="20"/>
        </w:rPr>
        <w:t>D. Все перечисленное</w:t>
      </w:r>
    </w:p>
    <w:p w:rsidR="00045FB6" w:rsidRPr="0038058D" w:rsidRDefault="00045FB6" w:rsidP="0083150F">
      <w:pPr>
        <w:rPr>
          <w:sz w:val="20"/>
          <w:szCs w:val="20"/>
        </w:rPr>
      </w:pPr>
    </w:p>
    <w:p w:rsidR="00045FB6" w:rsidRPr="0038058D" w:rsidRDefault="00045FB6" w:rsidP="0083150F">
      <w:pPr>
        <w:rPr>
          <w:sz w:val="20"/>
          <w:szCs w:val="20"/>
        </w:rPr>
      </w:pPr>
      <w:r w:rsidRPr="0038058D">
        <w:rPr>
          <w:sz w:val="20"/>
          <w:szCs w:val="20"/>
        </w:rPr>
        <w:t>Код вопроса: 3.2.15</w:t>
      </w:r>
    </w:p>
    <w:p w:rsidR="00045FB6" w:rsidRPr="0038058D" w:rsidRDefault="00045FB6" w:rsidP="0083150F">
      <w:pPr>
        <w:rPr>
          <w:sz w:val="20"/>
          <w:szCs w:val="20"/>
        </w:rPr>
      </w:pPr>
      <w:r w:rsidRPr="0038058D">
        <w:rPr>
          <w:sz w:val="20"/>
          <w:szCs w:val="20"/>
        </w:rPr>
        <w:t>Какие из нижеперечисленных лицензий должна иметь организация для получения лицензии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w:t>
      </w:r>
    </w:p>
    <w:p w:rsidR="00045FB6" w:rsidRPr="0038058D" w:rsidRDefault="00045FB6" w:rsidP="0083150F">
      <w:pPr>
        <w:rPr>
          <w:sz w:val="20"/>
          <w:szCs w:val="20"/>
        </w:rPr>
      </w:pPr>
      <w:r w:rsidRPr="0038058D">
        <w:rPr>
          <w:sz w:val="20"/>
          <w:szCs w:val="20"/>
        </w:rPr>
        <w:t>I. Лицензию профессионального участника рынка ценных бумаг на осуществление брокерской деятельности;</w:t>
      </w:r>
    </w:p>
    <w:p w:rsidR="00045FB6" w:rsidRPr="0038058D" w:rsidRDefault="00045FB6" w:rsidP="0083150F">
      <w:pPr>
        <w:rPr>
          <w:sz w:val="20"/>
          <w:szCs w:val="20"/>
        </w:rPr>
      </w:pPr>
      <w:r w:rsidRPr="0038058D">
        <w:rPr>
          <w:sz w:val="20"/>
          <w:szCs w:val="20"/>
        </w:rPr>
        <w:t>II. Лицензию профессионального участника рынка ценных бумаг на осуществление дилерской деятельности;</w:t>
      </w:r>
    </w:p>
    <w:p w:rsidR="00045FB6" w:rsidRPr="0038058D" w:rsidRDefault="00045FB6" w:rsidP="0083150F">
      <w:pPr>
        <w:rPr>
          <w:sz w:val="20"/>
          <w:szCs w:val="20"/>
        </w:rPr>
      </w:pPr>
      <w:r w:rsidRPr="0038058D">
        <w:rPr>
          <w:sz w:val="20"/>
          <w:szCs w:val="20"/>
        </w:rPr>
        <w:t>III. Лицензию профессионального участника рынка ценных бумаг на осуществление деятельности по доверительному управлению;</w:t>
      </w:r>
    </w:p>
    <w:p w:rsidR="00045FB6" w:rsidRPr="0038058D" w:rsidRDefault="00045FB6" w:rsidP="0083150F">
      <w:pPr>
        <w:rPr>
          <w:sz w:val="20"/>
          <w:szCs w:val="20"/>
        </w:rPr>
      </w:pPr>
      <w:r w:rsidRPr="0038058D">
        <w:rPr>
          <w:sz w:val="20"/>
          <w:szCs w:val="20"/>
        </w:rPr>
        <w:t>IV. Лицензию профессионального участника рынка ценных бумаг на осуществление депозитарной деятельности.</w:t>
      </w:r>
    </w:p>
    <w:p w:rsidR="00045FB6" w:rsidRPr="0038058D" w:rsidRDefault="00045FB6" w:rsidP="0083150F">
      <w:pPr>
        <w:rPr>
          <w:sz w:val="20"/>
          <w:szCs w:val="20"/>
        </w:rPr>
      </w:pPr>
      <w:r w:rsidRPr="0038058D">
        <w:rPr>
          <w:sz w:val="20"/>
          <w:szCs w:val="20"/>
        </w:rPr>
        <w:t>Ответы:</w:t>
      </w:r>
    </w:p>
    <w:p w:rsidR="00045FB6" w:rsidRPr="0038058D" w:rsidRDefault="00045FB6" w:rsidP="0083150F">
      <w:pPr>
        <w:rPr>
          <w:sz w:val="20"/>
          <w:szCs w:val="20"/>
        </w:rPr>
      </w:pPr>
      <w:r w:rsidRPr="0038058D">
        <w:rPr>
          <w:sz w:val="20"/>
          <w:szCs w:val="20"/>
        </w:rPr>
        <w:t>A. Только I</w:t>
      </w:r>
    </w:p>
    <w:p w:rsidR="00045FB6" w:rsidRPr="0038058D" w:rsidRDefault="00045FB6" w:rsidP="0083150F">
      <w:pPr>
        <w:rPr>
          <w:sz w:val="20"/>
          <w:szCs w:val="20"/>
        </w:rPr>
      </w:pPr>
      <w:r w:rsidRPr="0038058D">
        <w:rPr>
          <w:sz w:val="20"/>
          <w:szCs w:val="20"/>
        </w:rPr>
        <w:t>B. Только IV</w:t>
      </w:r>
    </w:p>
    <w:p w:rsidR="00045FB6" w:rsidRPr="0038058D" w:rsidRDefault="00045FB6" w:rsidP="0083150F">
      <w:pPr>
        <w:rPr>
          <w:sz w:val="20"/>
          <w:szCs w:val="20"/>
        </w:rPr>
      </w:pPr>
      <w:r w:rsidRPr="0038058D">
        <w:rPr>
          <w:sz w:val="20"/>
          <w:szCs w:val="20"/>
        </w:rPr>
        <w:t>C. Только III и V</w:t>
      </w:r>
    </w:p>
    <w:p w:rsidR="00045FB6" w:rsidRPr="0038058D" w:rsidRDefault="00045FB6" w:rsidP="0083150F">
      <w:pPr>
        <w:rPr>
          <w:sz w:val="20"/>
          <w:szCs w:val="20"/>
        </w:rPr>
      </w:pPr>
      <w:r w:rsidRPr="0038058D">
        <w:rPr>
          <w:sz w:val="20"/>
          <w:szCs w:val="20"/>
        </w:rPr>
        <w:t>D. Все вышеперечисленные</w:t>
      </w:r>
    </w:p>
    <w:p w:rsidR="00045FB6" w:rsidRPr="0038058D" w:rsidRDefault="00045FB6" w:rsidP="0083150F">
      <w:pPr>
        <w:rPr>
          <w:sz w:val="20"/>
          <w:szCs w:val="20"/>
        </w:rPr>
      </w:pPr>
    </w:p>
    <w:p w:rsidR="00045FB6" w:rsidRPr="0038058D" w:rsidRDefault="00045FB6" w:rsidP="0083150F">
      <w:pPr>
        <w:rPr>
          <w:sz w:val="20"/>
          <w:szCs w:val="20"/>
        </w:rPr>
      </w:pPr>
      <w:r w:rsidRPr="0038058D">
        <w:rPr>
          <w:sz w:val="20"/>
          <w:szCs w:val="20"/>
        </w:rPr>
        <w:t>Код вопроса: 3.1.16</w:t>
      </w:r>
    </w:p>
    <w:p w:rsidR="00045FB6" w:rsidRPr="0038058D" w:rsidRDefault="00045FB6" w:rsidP="0083150F">
      <w:pPr>
        <w:rPr>
          <w:sz w:val="20"/>
          <w:szCs w:val="20"/>
        </w:rPr>
      </w:pPr>
      <w:r w:rsidRPr="0038058D">
        <w:rPr>
          <w:sz w:val="20"/>
          <w:szCs w:val="20"/>
        </w:rPr>
        <w:t>Какие из нижеперечисленных лицензий одновременно может иметь организация, осуществляющая депозитарное обслуживание негосударственных пенсионных фондов:</w:t>
      </w:r>
    </w:p>
    <w:p w:rsidR="00045FB6" w:rsidRPr="0038058D" w:rsidRDefault="00045FB6" w:rsidP="0083150F">
      <w:pPr>
        <w:rPr>
          <w:sz w:val="20"/>
          <w:szCs w:val="20"/>
        </w:rPr>
      </w:pPr>
      <w:r w:rsidRPr="0038058D">
        <w:rPr>
          <w:sz w:val="20"/>
          <w:szCs w:val="20"/>
        </w:rPr>
        <w:t>I. Лицензию профессионального участника рынка ценных бумаг на осуществление брокерской деятельности;</w:t>
      </w:r>
    </w:p>
    <w:p w:rsidR="00045FB6" w:rsidRPr="0038058D" w:rsidRDefault="00045FB6" w:rsidP="0083150F">
      <w:pPr>
        <w:rPr>
          <w:sz w:val="20"/>
          <w:szCs w:val="20"/>
        </w:rPr>
      </w:pPr>
      <w:r w:rsidRPr="0038058D">
        <w:rPr>
          <w:sz w:val="20"/>
          <w:szCs w:val="20"/>
        </w:rPr>
        <w:t>II. Лицензию профессионального участника рынка ценных бумаг на осуществление дилерской деятельности;</w:t>
      </w:r>
    </w:p>
    <w:p w:rsidR="00045FB6" w:rsidRPr="0038058D" w:rsidRDefault="00045FB6" w:rsidP="0083150F">
      <w:pPr>
        <w:rPr>
          <w:sz w:val="20"/>
          <w:szCs w:val="20"/>
        </w:rPr>
      </w:pPr>
      <w:r w:rsidRPr="0038058D">
        <w:rPr>
          <w:sz w:val="20"/>
          <w:szCs w:val="20"/>
        </w:rPr>
        <w:t>III. Лицензию профессионального участника рынка ценных бумаг на осуществление деятельности по доверительному управлению.</w:t>
      </w:r>
    </w:p>
    <w:p w:rsidR="00045FB6" w:rsidRPr="0038058D" w:rsidRDefault="00045FB6" w:rsidP="0083150F">
      <w:pPr>
        <w:rPr>
          <w:sz w:val="20"/>
          <w:szCs w:val="20"/>
        </w:rPr>
      </w:pPr>
      <w:r w:rsidRPr="0038058D">
        <w:rPr>
          <w:sz w:val="20"/>
          <w:szCs w:val="20"/>
        </w:rPr>
        <w:t>Ответы:</w:t>
      </w:r>
    </w:p>
    <w:p w:rsidR="00045FB6" w:rsidRPr="0038058D" w:rsidRDefault="00045FB6" w:rsidP="0083150F">
      <w:pPr>
        <w:rPr>
          <w:sz w:val="20"/>
          <w:szCs w:val="20"/>
        </w:rPr>
      </w:pPr>
      <w:r w:rsidRPr="0038058D">
        <w:rPr>
          <w:sz w:val="20"/>
          <w:szCs w:val="20"/>
        </w:rPr>
        <w:t>A. Только I и II</w:t>
      </w:r>
    </w:p>
    <w:p w:rsidR="00045FB6" w:rsidRPr="0038058D" w:rsidRDefault="00045FB6" w:rsidP="0083150F">
      <w:pPr>
        <w:rPr>
          <w:sz w:val="20"/>
          <w:szCs w:val="20"/>
        </w:rPr>
      </w:pPr>
      <w:r w:rsidRPr="0038058D">
        <w:rPr>
          <w:sz w:val="20"/>
          <w:szCs w:val="20"/>
        </w:rPr>
        <w:t>B. Только II и III</w:t>
      </w:r>
    </w:p>
    <w:p w:rsidR="00045FB6" w:rsidRPr="0038058D" w:rsidRDefault="00045FB6" w:rsidP="0083150F">
      <w:pPr>
        <w:rPr>
          <w:sz w:val="20"/>
          <w:szCs w:val="20"/>
        </w:rPr>
      </w:pPr>
      <w:r w:rsidRPr="0038058D">
        <w:rPr>
          <w:sz w:val="20"/>
          <w:szCs w:val="20"/>
        </w:rPr>
        <w:t>C. Все вышеперечисленные</w:t>
      </w:r>
    </w:p>
    <w:p w:rsidR="00045FB6" w:rsidRPr="0038058D" w:rsidRDefault="00045FB6" w:rsidP="0083150F">
      <w:pPr>
        <w:rPr>
          <w:sz w:val="20"/>
          <w:szCs w:val="20"/>
        </w:rPr>
      </w:pPr>
      <w:r w:rsidRPr="0038058D">
        <w:rPr>
          <w:sz w:val="20"/>
          <w:szCs w:val="20"/>
        </w:rPr>
        <w:t>D. Ничего из вышеперечисленного</w:t>
      </w:r>
    </w:p>
    <w:p w:rsidR="00045FB6" w:rsidRPr="0038058D" w:rsidRDefault="00045FB6" w:rsidP="0083150F">
      <w:pPr>
        <w:rPr>
          <w:sz w:val="20"/>
          <w:szCs w:val="20"/>
        </w:rPr>
      </w:pPr>
    </w:p>
    <w:p w:rsidR="00045FB6" w:rsidRPr="0038058D" w:rsidRDefault="00045FB6" w:rsidP="003D7BD1">
      <w:pPr>
        <w:rPr>
          <w:sz w:val="20"/>
          <w:szCs w:val="20"/>
        </w:rPr>
      </w:pPr>
      <w:r w:rsidRPr="0038058D">
        <w:rPr>
          <w:sz w:val="20"/>
          <w:szCs w:val="20"/>
        </w:rPr>
        <w:t>Код вопроса: 3.2.17</w:t>
      </w:r>
    </w:p>
    <w:p w:rsidR="00045FB6" w:rsidRPr="0038058D" w:rsidRDefault="00045FB6" w:rsidP="003D7BD1">
      <w:pPr>
        <w:rPr>
          <w:sz w:val="20"/>
          <w:szCs w:val="20"/>
        </w:rPr>
      </w:pPr>
      <w:r w:rsidRPr="0038058D">
        <w:rPr>
          <w:sz w:val="20"/>
          <w:szCs w:val="20"/>
        </w:rPr>
        <w:t>Перечислите лицензионные требования и условия при осуществлении деятельности специализированных депозитариев инвестиционных фондов, паевых инвестиционных фондов и негосударственных пенсионных фондов:</w:t>
      </w:r>
    </w:p>
    <w:p w:rsidR="00045FB6" w:rsidRPr="0038058D" w:rsidRDefault="00045FB6" w:rsidP="003D7BD1">
      <w:pPr>
        <w:rPr>
          <w:sz w:val="20"/>
          <w:szCs w:val="20"/>
        </w:rPr>
      </w:pPr>
      <w:r w:rsidRPr="0038058D">
        <w:rPr>
          <w:sz w:val="20"/>
          <w:szCs w:val="20"/>
        </w:rPr>
        <w:t>I. Отсутствие в числе лиц, входящих в состав коллегиального исполнительного органа лицензиата, лиц, имеющих судимость за преступления против государственной власти;</w:t>
      </w:r>
    </w:p>
    <w:p w:rsidR="00045FB6" w:rsidRPr="0038058D" w:rsidRDefault="00045FB6" w:rsidP="003D7BD1">
      <w:pPr>
        <w:rPr>
          <w:sz w:val="20"/>
          <w:szCs w:val="20"/>
        </w:rPr>
      </w:pPr>
      <w:r w:rsidRPr="0038058D">
        <w:rPr>
          <w:sz w:val="20"/>
          <w:szCs w:val="20"/>
        </w:rPr>
        <w:t>II. Исполнение лицензиатом обязанностей по контролю за соблюдением управляющей компанией законодательства Российской Федерации;</w:t>
      </w:r>
    </w:p>
    <w:p w:rsidR="00045FB6" w:rsidRPr="0038058D" w:rsidRDefault="00045FB6" w:rsidP="003D7BD1">
      <w:pPr>
        <w:rPr>
          <w:sz w:val="20"/>
          <w:szCs w:val="20"/>
        </w:rPr>
      </w:pPr>
      <w:r w:rsidRPr="0038058D">
        <w:rPr>
          <w:sz w:val="20"/>
          <w:szCs w:val="20"/>
        </w:rPr>
        <w:t>I</w:t>
      </w:r>
      <w:r w:rsidRPr="0038058D">
        <w:rPr>
          <w:sz w:val="20"/>
          <w:szCs w:val="20"/>
          <w:lang w:val="en-US"/>
        </w:rPr>
        <w:t>II</w:t>
      </w:r>
      <w:r w:rsidRPr="0038058D">
        <w:rPr>
          <w:sz w:val="20"/>
          <w:szCs w:val="20"/>
        </w:rPr>
        <w:t>. Соответствие квалификации работников лицензиата квалификационным требованиям, установленным Банком России;</w:t>
      </w:r>
    </w:p>
    <w:p w:rsidR="00045FB6" w:rsidRPr="0038058D" w:rsidRDefault="00045FB6" w:rsidP="003D7BD1">
      <w:pPr>
        <w:rPr>
          <w:sz w:val="20"/>
          <w:szCs w:val="20"/>
        </w:rPr>
      </w:pPr>
      <w:r w:rsidRPr="0038058D">
        <w:rPr>
          <w:sz w:val="20"/>
          <w:szCs w:val="20"/>
          <w:lang w:val="en-US"/>
        </w:rPr>
        <w:t>I</w:t>
      </w:r>
      <w:r w:rsidRPr="0038058D">
        <w:rPr>
          <w:sz w:val="20"/>
          <w:szCs w:val="20"/>
        </w:rPr>
        <w:t>V. Соблюдение лицензиатом требований законодательства Российской Федерации к предоставлению отчетности.</w:t>
      </w:r>
    </w:p>
    <w:p w:rsidR="00045FB6" w:rsidRPr="0038058D" w:rsidRDefault="00045FB6" w:rsidP="003D7BD1">
      <w:pPr>
        <w:rPr>
          <w:sz w:val="20"/>
          <w:szCs w:val="20"/>
        </w:rPr>
      </w:pPr>
      <w:r w:rsidRPr="0038058D">
        <w:rPr>
          <w:sz w:val="20"/>
          <w:szCs w:val="20"/>
        </w:rPr>
        <w:t>Ответы:</w:t>
      </w:r>
    </w:p>
    <w:p w:rsidR="00045FB6" w:rsidRPr="0038058D" w:rsidRDefault="00045FB6" w:rsidP="003D7BD1">
      <w:pPr>
        <w:rPr>
          <w:sz w:val="20"/>
          <w:szCs w:val="20"/>
        </w:rPr>
      </w:pPr>
      <w:r w:rsidRPr="0038058D">
        <w:rPr>
          <w:sz w:val="20"/>
          <w:szCs w:val="20"/>
        </w:rPr>
        <w:t>A. Верно все кроме I</w:t>
      </w:r>
    </w:p>
    <w:p w:rsidR="00045FB6" w:rsidRPr="0038058D" w:rsidRDefault="00045FB6" w:rsidP="003D7BD1">
      <w:pPr>
        <w:rPr>
          <w:sz w:val="20"/>
          <w:szCs w:val="20"/>
        </w:rPr>
      </w:pPr>
      <w:r w:rsidRPr="0038058D">
        <w:rPr>
          <w:sz w:val="20"/>
          <w:szCs w:val="20"/>
        </w:rPr>
        <w:t>B. Верно все кроме I</w:t>
      </w:r>
      <w:r w:rsidRPr="0038058D">
        <w:rPr>
          <w:sz w:val="20"/>
          <w:szCs w:val="20"/>
          <w:lang w:val="en-US"/>
        </w:rPr>
        <w:t>I</w:t>
      </w:r>
    </w:p>
    <w:p w:rsidR="00045FB6" w:rsidRPr="0038058D" w:rsidRDefault="00045FB6" w:rsidP="003D7BD1">
      <w:pPr>
        <w:rPr>
          <w:sz w:val="20"/>
          <w:szCs w:val="20"/>
        </w:rPr>
      </w:pPr>
      <w:r w:rsidRPr="0038058D">
        <w:rPr>
          <w:sz w:val="20"/>
          <w:szCs w:val="20"/>
        </w:rPr>
        <w:t xml:space="preserve">C. Верно все кроме </w:t>
      </w:r>
      <w:r w:rsidRPr="0038058D">
        <w:rPr>
          <w:sz w:val="20"/>
          <w:szCs w:val="20"/>
          <w:lang w:val="en-US"/>
        </w:rPr>
        <w:t>I</w:t>
      </w:r>
      <w:r w:rsidRPr="0038058D">
        <w:rPr>
          <w:sz w:val="20"/>
          <w:szCs w:val="20"/>
        </w:rPr>
        <w:t>V</w:t>
      </w:r>
    </w:p>
    <w:p w:rsidR="00045FB6" w:rsidRPr="0038058D" w:rsidRDefault="00045FB6" w:rsidP="003D7BD1">
      <w:pPr>
        <w:rPr>
          <w:sz w:val="20"/>
          <w:szCs w:val="20"/>
        </w:rPr>
      </w:pPr>
      <w:r w:rsidRPr="0038058D">
        <w:rPr>
          <w:sz w:val="20"/>
          <w:szCs w:val="20"/>
        </w:rPr>
        <w:t>D. Верно все вышеперечисленное</w:t>
      </w:r>
    </w:p>
    <w:p w:rsidR="00045FB6" w:rsidRPr="0038058D" w:rsidRDefault="00045FB6" w:rsidP="0083150F">
      <w:pPr>
        <w:rPr>
          <w:sz w:val="20"/>
          <w:szCs w:val="20"/>
        </w:rPr>
      </w:pPr>
    </w:p>
    <w:p w:rsidR="00045FB6" w:rsidRPr="0038058D" w:rsidRDefault="00045FB6" w:rsidP="003D7BD1">
      <w:pPr>
        <w:rPr>
          <w:sz w:val="20"/>
          <w:szCs w:val="20"/>
        </w:rPr>
      </w:pPr>
      <w:r w:rsidRPr="0038058D">
        <w:rPr>
          <w:sz w:val="20"/>
          <w:szCs w:val="20"/>
        </w:rPr>
        <w:t>Код вопроса: 3.2.18</w:t>
      </w:r>
    </w:p>
    <w:p w:rsidR="00045FB6" w:rsidRPr="0038058D" w:rsidRDefault="00045FB6" w:rsidP="003D7BD1">
      <w:pPr>
        <w:rPr>
          <w:sz w:val="20"/>
          <w:szCs w:val="20"/>
        </w:rPr>
      </w:pPr>
      <w:r w:rsidRPr="0038058D">
        <w:rPr>
          <w:sz w:val="20"/>
          <w:szCs w:val="20"/>
        </w:rPr>
        <w:t>Перечислите лицензионные требования и условия при осуществлении деятельности специализированных депозитариев инвестиционных фондов, паевых инвестиционных фондов и негосударственных пенсионных фондов:</w:t>
      </w:r>
    </w:p>
    <w:p w:rsidR="00045FB6" w:rsidRPr="0038058D" w:rsidRDefault="00045FB6" w:rsidP="003D7BD1">
      <w:pPr>
        <w:rPr>
          <w:sz w:val="20"/>
          <w:szCs w:val="20"/>
        </w:rPr>
      </w:pPr>
      <w:r w:rsidRPr="0038058D">
        <w:rPr>
          <w:sz w:val="20"/>
          <w:szCs w:val="20"/>
        </w:rPr>
        <w:t>I. Отсутствие в числе лиц, входящих в состав коллегиального исполнительного органа лицензиата, лиц, имеющих судимость за преступления против интересов государственной службы;</w:t>
      </w:r>
    </w:p>
    <w:p w:rsidR="00045FB6" w:rsidRPr="0038058D" w:rsidRDefault="00045FB6" w:rsidP="003D7BD1">
      <w:pPr>
        <w:rPr>
          <w:sz w:val="20"/>
          <w:szCs w:val="20"/>
        </w:rPr>
      </w:pPr>
      <w:r w:rsidRPr="0038058D">
        <w:rPr>
          <w:sz w:val="20"/>
          <w:szCs w:val="20"/>
        </w:rPr>
        <w:t xml:space="preserve">II. Отсутствие в числе лиц, осуществляющих функции единоличного исполнительного органа лицензиата, лиц, на которых было наложено взыскание в виде дисквалификации за административное правонарушение в области финансов и рынка ценных бумаг, если со дня наложения взыскания прошло менее 6 месяцев </w:t>
      </w:r>
    </w:p>
    <w:p w:rsidR="00045FB6" w:rsidRPr="0038058D" w:rsidRDefault="00045FB6" w:rsidP="003D7BD1">
      <w:pPr>
        <w:rPr>
          <w:sz w:val="20"/>
          <w:szCs w:val="20"/>
        </w:rPr>
      </w:pPr>
      <w:r w:rsidRPr="0038058D">
        <w:rPr>
          <w:sz w:val="20"/>
          <w:szCs w:val="20"/>
        </w:rPr>
        <w:t>I</w:t>
      </w:r>
      <w:r w:rsidRPr="0038058D">
        <w:rPr>
          <w:sz w:val="20"/>
          <w:szCs w:val="20"/>
          <w:lang w:val="en-US"/>
        </w:rPr>
        <w:t>II</w:t>
      </w:r>
      <w:r w:rsidRPr="0038058D">
        <w:rPr>
          <w:sz w:val="20"/>
          <w:szCs w:val="20"/>
        </w:rPr>
        <w:t>. Соответствие квалификации лица, осуществляющего функции единоличного исполнительного органа лицензиата, квалификационным требованиям, установленным Банком России;</w:t>
      </w:r>
    </w:p>
    <w:p w:rsidR="00045FB6" w:rsidRPr="0038058D" w:rsidRDefault="00045FB6" w:rsidP="003D7BD1">
      <w:pPr>
        <w:rPr>
          <w:sz w:val="20"/>
          <w:szCs w:val="20"/>
        </w:rPr>
      </w:pPr>
      <w:r w:rsidRPr="0038058D">
        <w:rPr>
          <w:sz w:val="20"/>
          <w:szCs w:val="20"/>
          <w:lang w:val="en-US"/>
        </w:rPr>
        <w:t>I</w:t>
      </w:r>
      <w:r w:rsidRPr="0038058D">
        <w:rPr>
          <w:sz w:val="20"/>
          <w:szCs w:val="20"/>
        </w:rPr>
        <w:t>V. Соблюдение лицензиатом требований законодательства Российской Федерации к предоставлению отчетности.</w:t>
      </w:r>
    </w:p>
    <w:p w:rsidR="00045FB6" w:rsidRPr="0038058D" w:rsidRDefault="00045FB6" w:rsidP="003D7BD1">
      <w:pPr>
        <w:rPr>
          <w:sz w:val="20"/>
          <w:szCs w:val="20"/>
        </w:rPr>
      </w:pPr>
      <w:r w:rsidRPr="0038058D">
        <w:rPr>
          <w:sz w:val="20"/>
          <w:szCs w:val="20"/>
        </w:rPr>
        <w:t>Ответы:</w:t>
      </w:r>
    </w:p>
    <w:p w:rsidR="00045FB6" w:rsidRPr="0038058D" w:rsidRDefault="00045FB6" w:rsidP="003D7BD1">
      <w:pPr>
        <w:rPr>
          <w:sz w:val="20"/>
          <w:szCs w:val="20"/>
        </w:rPr>
      </w:pPr>
      <w:r w:rsidRPr="0038058D">
        <w:rPr>
          <w:sz w:val="20"/>
          <w:szCs w:val="20"/>
        </w:rPr>
        <w:t>A. Верно все кроме I</w:t>
      </w:r>
    </w:p>
    <w:p w:rsidR="00045FB6" w:rsidRPr="0038058D" w:rsidRDefault="00045FB6" w:rsidP="003D7BD1">
      <w:pPr>
        <w:rPr>
          <w:sz w:val="20"/>
          <w:szCs w:val="20"/>
        </w:rPr>
      </w:pPr>
      <w:r w:rsidRPr="0038058D">
        <w:rPr>
          <w:sz w:val="20"/>
          <w:szCs w:val="20"/>
        </w:rPr>
        <w:t>B. Верно все кроме I</w:t>
      </w:r>
      <w:r w:rsidRPr="0038058D">
        <w:rPr>
          <w:sz w:val="20"/>
          <w:szCs w:val="20"/>
          <w:lang w:val="en-US"/>
        </w:rPr>
        <w:t>I</w:t>
      </w:r>
    </w:p>
    <w:p w:rsidR="00045FB6" w:rsidRPr="0038058D" w:rsidRDefault="00045FB6" w:rsidP="003D7BD1">
      <w:pPr>
        <w:rPr>
          <w:sz w:val="20"/>
          <w:szCs w:val="20"/>
        </w:rPr>
      </w:pPr>
      <w:r w:rsidRPr="0038058D">
        <w:rPr>
          <w:sz w:val="20"/>
          <w:szCs w:val="20"/>
        </w:rPr>
        <w:t xml:space="preserve">C. Верно все кроме </w:t>
      </w:r>
      <w:r w:rsidRPr="0038058D">
        <w:rPr>
          <w:sz w:val="20"/>
          <w:szCs w:val="20"/>
          <w:lang w:val="en-US"/>
        </w:rPr>
        <w:t>III</w:t>
      </w:r>
    </w:p>
    <w:p w:rsidR="00045FB6" w:rsidRPr="0038058D" w:rsidRDefault="00045FB6" w:rsidP="003D7BD1">
      <w:pPr>
        <w:rPr>
          <w:sz w:val="20"/>
          <w:szCs w:val="20"/>
        </w:rPr>
      </w:pPr>
      <w:r w:rsidRPr="0038058D">
        <w:rPr>
          <w:sz w:val="20"/>
          <w:szCs w:val="20"/>
        </w:rPr>
        <w:t>D. Верно все вышеперечисленное</w:t>
      </w:r>
    </w:p>
    <w:p w:rsidR="00045FB6" w:rsidRPr="0038058D" w:rsidRDefault="00045FB6" w:rsidP="0083150F">
      <w:pPr>
        <w:rPr>
          <w:sz w:val="20"/>
          <w:szCs w:val="20"/>
        </w:rPr>
      </w:pPr>
    </w:p>
    <w:p w:rsidR="00045FB6" w:rsidRPr="0038058D" w:rsidRDefault="00045FB6" w:rsidP="003D7BD1">
      <w:pPr>
        <w:jc w:val="both"/>
        <w:rPr>
          <w:sz w:val="20"/>
          <w:szCs w:val="20"/>
        </w:rPr>
      </w:pPr>
      <w:r w:rsidRPr="0038058D">
        <w:rPr>
          <w:sz w:val="20"/>
          <w:szCs w:val="20"/>
        </w:rPr>
        <w:t>Код вопроса: 3.1.19</w:t>
      </w:r>
    </w:p>
    <w:p w:rsidR="00045FB6" w:rsidRPr="0038058D" w:rsidRDefault="00045FB6" w:rsidP="003D7BD1">
      <w:pPr>
        <w:jc w:val="both"/>
        <w:rPr>
          <w:sz w:val="20"/>
          <w:szCs w:val="20"/>
        </w:rPr>
      </w:pPr>
      <w:r w:rsidRPr="0038058D">
        <w:rPr>
          <w:sz w:val="20"/>
          <w:szCs w:val="20"/>
        </w:rPr>
        <w:t>Регламент специализированного депозитария должен содержать в том числе</w:t>
      </w:r>
    </w:p>
    <w:p w:rsidR="00045FB6" w:rsidRPr="0038058D" w:rsidRDefault="00045FB6" w:rsidP="003D7BD1">
      <w:pPr>
        <w:jc w:val="both"/>
        <w:rPr>
          <w:sz w:val="20"/>
          <w:szCs w:val="20"/>
        </w:rPr>
      </w:pPr>
      <w:r w:rsidRPr="0038058D">
        <w:rPr>
          <w:sz w:val="20"/>
          <w:szCs w:val="20"/>
        </w:rPr>
        <w:t>А: правила осуществления деятельности специализированного депозитария и оказания услуг, связанных с ее осуществлением</w:t>
      </w:r>
    </w:p>
    <w:p w:rsidR="00045FB6" w:rsidRPr="0038058D" w:rsidRDefault="00045FB6" w:rsidP="003D7BD1">
      <w:pPr>
        <w:jc w:val="both"/>
        <w:rPr>
          <w:sz w:val="20"/>
          <w:szCs w:val="20"/>
        </w:rPr>
      </w:pPr>
      <w:r w:rsidRPr="0038058D">
        <w:rPr>
          <w:sz w:val="20"/>
          <w:szCs w:val="20"/>
        </w:rPr>
        <w:t>В: порядок документооборота специализированного депозитария</w:t>
      </w:r>
    </w:p>
    <w:p w:rsidR="00045FB6" w:rsidRPr="0038058D" w:rsidRDefault="00045FB6" w:rsidP="003D7BD1">
      <w:pPr>
        <w:jc w:val="both"/>
        <w:rPr>
          <w:sz w:val="20"/>
          <w:szCs w:val="20"/>
        </w:rPr>
      </w:pPr>
      <w:r w:rsidRPr="0038058D">
        <w:rPr>
          <w:sz w:val="20"/>
          <w:szCs w:val="20"/>
        </w:rPr>
        <w:t>С: порядок проведения конкурса для определения управляющей компании паевого инвестиционного фонда</w:t>
      </w:r>
    </w:p>
    <w:p w:rsidR="00045FB6" w:rsidRPr="0038058D" w:rsidRDefault="00045FB6" w:rsidP="003D7BD1">
      <w:pPr>
        <w:rPr>
          <w:i/>
          <w:iCs/>
          <w:sz w:val="20"/>
          <w:szCs w:val="20"/>
        </w:rPr>
      </w:pPr>
      <w:r w:rsidRPr="0038058D">
        <w:rPr>
          <w:sz w:val="20"/>
          <w:szCs w:val="20"/>
          <w:lang w:val="en-US"/>
        </w:rPr>
        <w:t>D</w:t>
      </w:r>
      <w:r w:rsidRPr="0038058D">
        <w:rPr>
          <w:sz w:val="20"/>
          <w:szCs w:val="20"/>
        </w:rPr>
        <w:t>: Верно все перечисленное</w:t>
      </w:r>
    </w:p>
    <w:p w:rsidR="00045FB6" w:rsidRPr="0038058D" w:rsidRDefault="00045FB6" w:rsidP="0083150F">
      <w:pPr>
        <w:rPr>
          <w:sz w:val="20"/>
          <w:szCs w:val="20"/>
        </w:rPr>
      </w:pPr>
    </w:p>
    <w:p w:rsidR="00045FB6" w:rsidRPr="0038058D" w:rsidRDefault="00045FB6" w:rsidP="003D7BD1">
      <w:pPr>
        <w:jc w:val="both"/>
        <w:rPr>
          <w:sz w:val="20"/>
          <w:szCs w:val="20"/>
        </w:rPr>
      </w:pPr>
      <w:r w:rsidRPr="0038058D">
        <w:rPr>
          <w:sz w:val="20"/>
          <w:szCs w:val="20"/>
        </w:rPr>
        <w:t>Код вопроса: 3.1.20</w:t>
      </w:r>
    </w:p>
    <w:p w:rsidR="00045FB6" w:rsidRPr="0038058D" w:rsidRDefault="00045FB6" w:rsidP="003D7BD1">
      <w:pPr>
        <w:jc w:val="both"/>
        <w:rPr>
          <w:sz w:val="20"/>
          <w:szCs w:val="20"/>
        </w:rPr>
      </w:pPr>
      <w:r w:rsidRPr="0038058D">
        <w:rPr>
          <w:sz w:val="20"/>
          <w:szCs w:val="20"/>
        </w:rPr>
        <w:t>Регламент специализированного депозитария должен содержать в том числе</w:t>
      </w:r>
    </w:p>
    <w:p w:rsidR="00045FB6" w:rsidRPr="0038058D" w:rsidRDefault="00045FB6" w:rsidP="003D7BD1">
      <w:pPr>
        <w:jc w:val="both"/>
        <w:rPr>
          <w:sz w:val="20"/>
          <w:szCs w:val="20"/>
        </w:rPr>
      </w:pPr>
      <w:r w:rsidRPr="0038058D">
        <w:rPr>
          <w:sz w:val="20"/>
          <w:szCs w:val="20"/>
        </w:rPr>
        <w:t>А. Правила осуществления деятельности специализированного депозитария и оказания услуг, связанных с ее осуществлением</w:t>
      </w:r>
    </w:p>
    <w:p w:rsidR="00045FB6" w:rsidRPr="0038058D" w:rsidRDefault="00045FB6" w:rsidP="003D7BD1">
      <w:pPr>
        <w:jc w:val="both"/>
        <w:rPr>
          <w:sz w:val="20"/>
          <w:szCs w:val="20"/>
        </w:rPr>
      </w:pPr>
      <w:r w:rsidRPr="0038058D">
        <w:rPr>
          <w:sz w:val="20"/>
          <w:szCs w:val="20"/>
        </w:rPr>
        <w:t>В. Порядок документооборота специализированного депозитария</w:t>
      </w:r>
    </w:p>
    <w:p w:rsidR="00045FB6" w:rsidRPr="0038058D" w:rsidRDefault="00045FB6" w:rsidP="003D7BD1">
      <w:pPr>
        <w:jc w:val="both"/>
        <w:rPr>
          <w:sz w:val="20"/>
          <w:szCs w:val="20"/>
        </w:rPr>
      </w:pPr>
      <w:r w:rsidRPr="0038058D">
        <w:rPr>
          <w:sz w:val="20"/>
          <w:szCs w:val="20"/>
        </w:rPr>
        <w:t>С. Особенности осуществления деятельности специализированного депозитария при обмене инвестиционных паев по решению управляющей компании паевого инвестиционного фонда, при осуществлении специализированным депозитарием функций лица, осуществляющего прекращение паевых инвестиционных фондов</w:t>
      </w:r>
    </w:p>
    <w:p w:rsidR="00045FB6" w:rsidRPr="0038058D" w:rsidRDefault="00045FB6" w:rsidP="003D7BD1">
      <w:pPr>
        <w:rPr>
          <w:i/>
          <w:iCs/>
          <w:sz w:val="20"/>
          <w:szCs w:val="20"/>
        </w:rPr>
      </w:pPr>
      <w:r w:rsidRPr="0038058D">
        <w:rPr>
          <w:sz w:val="20"/>
          <w:szCs w:val="20"/>
          <w:lang w:val="en-US"/>
        </w:rPr>
        <w:t>D</w:t>
      </w:r>
      <w:r w:rsidRPr="0038058D">
        <w:rPr>
          <w:sz w:val="20"/>
          <w:szCs w:val="20"/>
        </w:rPr>
        <w:t>. Верно все перечисленное</w:t>
      </w:r>
    </w:p>
    <w:p w:rsidR="00045FB6" w:rsidRPr="0038058D" w:rsidRDefault="00045FB6" w:rsidP="0083150F">
      <w:pPr>
        <w:rPr>
          <w:sz w:val="20"/>
          <w:szCs w:val="20"/>
        </w:rPr>
      </w:pPr>
    </w:p>
    <w:p w:rsidR="00045FB6" w:rsidRPr="0038058D" w:rsidRDefault="00045FB6" w:rsidP="003D7BD1">
      <w:pPr>
        <w:rPr>
          <w:sz w:val="20"/>
          <w:szCs w:val="20"/>
        </w:rPr>
      </w:pPr>
      <w:r w:rsidRPr="0038058D">
        <w:rPr>
          <w:sz w:val="20"/>
          <w:szCs w:val="20"/>
        </w:rPr>
        <w:t>Код вопроса: 3.1.21</w:t>
      </w:r>
    </w:p>
    <w:p w:rsidR="00045FB6" w:rsidRPr="0038058D" w:rsidRDefault="00045FB6" w:rsidP="003D7BD1">
      <w:pPr>
        <w:autoSpaceDE w:val="0"/>
        <w:autoSpaceDN w:val="0"/>
        <w:adjustRightInd w:val="0"/>
        <w:ind w:firstLine="540"/>
        <w:jc w:val="both"/>
        <w:rPr>
          <w:sz w:val="20"/>
          <w:szCs w:val="20"/>
        </w:rPr>
      </w:pPr>
      <w:r w:rsidRPr="0038058D">
        <w:rPr>
          <w:sz w:val="20"/>
          <w:szCs w:val="20"/>
        </w:rPr>
        <w:t>В случае если соискатель лицензии специализированного депозитария представляет в лицензирующий орган не все необходимые документы на получение лицензии, лицензирующий орган направляет соискателю лицензии уведомление о возврате заявления и документов в связи с несоответствием требованиям по оформлению и комплектности в срок:</w:t>
      </w:r>
    </w:p>
    <w:p w:rsidR="00045FB6" w:rsidRPr="0038058D" w:rsidRDefault="00045FB6" w:rsidP="003D7BD1">
      <w:pPr>
        <w:rPr>
          <w:sz w:val="20"/>
          <w:szCs w:val="20"/>
        </w:rPr>
      </w:pPr>
      <w:r w:rsidRPr="0038058D">
        <w:rPr>
          <w:sz w:val="20"/>
          <w:szCs w:val="20"/>
        </w:rPr>
        <w:t>Ответы:</w:t>
      </w:r>
    </w:p>
    <w:p w:rsidR="00045FB6" w:rsidRPr="0038058D" w:rsidRDefault="00045FB6" w:rsidP="003D7BD1">
      <w:pPr>
        <w:autoSpaceDE w:val="0"/>
        <w:autoSpaceDN w:val="0"/>
        <w:adjustRightInd w:val="0"/>
        <w:ind w:firstLine="33"/>
        <w:jc w:val="both"/>
        <w:rPr>
          <w:sz w:val="20"/>
          <w:szCs w:val="20"/>
        </w:rPr>
      </w:pPr>
      <w:r w:rsidRPr="0038058D">
        <w:rPr>
          <w:sz w:val="20"/>
          <w:szCs w:val="20"/>
          <w:lang w:val="en-US"/>
        </w:rPr>
        <w:t>A</w:t>
      </w:r>
      <w:r w:rsidRPr="0038058D">
        <w:rPr>
          <w:sz w:val="20"/>
          <w:szCs w:val="20"/>
        </w:rPr>
        <w:t>. не более 10 календарных дней со дня регистрации Банком России заявления</w:t>
      </w:r>
    </w:p>
    <w:p w:rsidR="00045FB6" w:rsidRPr="0038058D" w:rsidRDefault="00045FB6" w:rsidP="003D7BD1">
      <w:pPr>
        <w:rPr>
          <w:sz w:val="20"/>
          <w:szCs w:val="20"/>
        </w:rPr>
      </w:pPr>
      <w:r w:rsidRPr="0038058D">
        <w:rPr>
          <w:sz w:val="20"/>
          <w:szCs w:val="20"/>
          <w:lang w:val="en-US"/>
        </w:rPr>
        <w:t>B</w:t>
      </w:r>
      <w:r w:rsidRPr="0038058D">
        <w:rPr>
          <w:sz w:val="20"/>
          <w:szCs w:val="20"/>
        </w:rPr>
        <w:t>.  не более 7 дней с даты поступления документов</w:t>
      </w:r>
    </w:p>
    <w:p w:rsidR="00045FB6" w:rsidRPr="0038058D" w:rsidRDefault="00045FB6" w:rsidP="003D7BD1">
      <w:pPr>
        <w:rPr>
          <w:sz w:val="20"/>
          <w:szCs w:val="20"/>
        </w:rPr>
      </w:pPr>
      <w:r w:rsidRPr="0038058D">
        <w:rPr>
          <w:sz w:val="20"/>
          <w:szCs w:val="20"/>
          <w:lang w:val="en-US"/>
        </w:rPr>
        <w:t>C</w:t>
      </w:r>
      <w:r w:rsidRPr="0038058D">
        <w:rPr>
          <w:sz w:val="20"/>
          <w:szCs w:val="20"/>
        </w:rPr>
        <w:t>. не более 3 дней с даты поступления документов</w:t>
      </w:r>
    </w:p>
    <w:p w:rsidR="00045FB6" w:rsidRPr="0038058D" w:rsidRDefault="00045FB6" w:rsidP="003D7BD1">
      <w:pPr>
        <w:rPr>
          <w:sz w:val="20"/>
          <w:szCs w:val="20"/>
        </w:rPr>
      </w:pPr>
      <w:r w:rsidRPr="0038058D">
        <w:rPr>
          <w:sz w:val="20"/>
          <w:szCs w:val="20"/>
          <w:lang w:val="en-US"/>
        </w:rPr>
        <w:t>D</w:t>
      </w:r>
      <w:r w:rsidRPr="0038058D">
        <w:rPr>
          <w:sz w:val="20"/>
          <w:szCs w:val="20"/>
        </w:rPr>
        <w:t>. не более 10 рабочих дней со дня регистрации Банком России заявления</w:t>
      </w:r>
    </w:p>
    <w:p w:rsidR="00045FB6" w:rsidRPr="0038058D" w:rsidRDefault="00045FB6" w:rsidP="0083150F">
      <w:pPr>
        <w:rPr>
          <w:sz w:val="20"/>
          <w:szCs w:val="20"/>
        </w:rPr>
      </w:pPr>
    </w:p>
    <w:p w:rsidR="00045FB6" w:rsidRPr="0038058D" w:rsidRDefault="00045FB6" w:rsidP="003D7BD1">
      <w:pPr>
        <w:jc w:val="both"/>
        <w:rPr>
          <w:sz w:val="20"/>
          <w:szCs w:val="20"/>
        </w:rPr>
      </w:pPr>
      <w:r w:rsidRPr="0038058D">
        <w:rPr>
          <w:sz w:val="20"/>
          <w:szCs w:val="20"/>
        </w:rPr>
        <w:t>Код вопроса: 3.1.22</w:t>
      </w:r>
    </w:p>
    <w:p w:rsidR="00045FB6" w:rsidRPr="0038058D" w:rsidRDefault="00045FB6" w:rsidP="003D7BD1">
      <w:pPr>
        <w:autoSpaceDE w:val="0"/>
        <w:autoSpaceDN w:val="0"/>
        <w:adjustRightInd w:val="0"/>
        <w:ind w:firstLine="540"/>
        <w:jc w:val="both"/>
        <w:rPr>
          <w:sz w:val="20"/>
          <w:szCs w:val="20"/>
        </w:rPr>
      </w:pPr>
      <w:r w:rsidRPr="0038058D">
        <w:rPr>
          <w:sz w:val="20"/>
          <w:szCs w:val="20"/>
        </w:rPr>
        <w:t>Деятельность специализированного депозитария осуществляется по договору</w:t>
      </w:r>
    </w:p>
    <w:p w:rsidR="00045FB6" w:rsidRPr="0038058D" w:rsidRDefault="00045FB6" w:rsidP="003D7BD1">
      <w:pPr>
        <w:autoSpaceDE w:val="0"/>
        <w:autoSpaceDN w:val="0"/>
        <w:adjustRightInd w:val="0"/>
        <w:jc w:val="both"/>
        <w:rPr>
          <w:sz w:val="20"/>
          <w:szCs w:val="20"/>
        </w:rPr>
      </w:pPr>
      <w:r w:rsidRPr="0038058D">
        <w:rPr>
          <w:sz w:val="20"/>
          <w:szCs w:val="20"/>
        </w:rPr>
        <w:t>А. С акционерным инвестиционным фондом, если функции единоличного исполнительного органа этого фонда переданы управляющей компании</w:t>
      </w:r>
    </w:p>
    <w:p w:rsidR="00045FB6" w:rsidRPr="0038058D" w:rsidRDefault="00045FB6" w:rsidP="003D7BD1">
      <w:pPr>
        <w:autoSpaceDE w:val="0"/>
        <w:autoSpaceDN w:val="0"/>
        <w:adjustRightInd w:val="0"/>
        <w:jc w:val="both"/>
        <w:rPr>
          <w:sz w:val="20"/>
          <w:szCs w:val="20"/>
        </w:rPr>
      </w:pPr>
      <w:r w:rsidRPr="0038058D">
        <w:rPr>
          <w:sz w:val="20"/>
          <w:szCs w:val="20"/>
        </w:rPr>
        <w:t>В. С управляющей компанией, если последняя осуществляет доверительное управление активами акционерного инвестиционного фонда или активами паевого инвестиционного фонда</w:t>
      </w:r>
    </w:p>
    <w:p w:rsidR="00045FB6" w:rsidRPr="0038058D" w:rsidRDefault="00045FB6" w:rsidP="003D7BD1">
      <w:pPr>
        <w:autoSpaceDE w:val="0"/>
        <w:autoSpaceDN w:val="0"/>
        <w:adjustRightInd w:val="0"/>
        <w:jc w:val="both"/>
        <w:rPr>
          <w:sz w:val="20"/>
          <w:szCs w:val="20"/>
        </w:rPr>
      </w:pPr>
      <w:r w:rsidRPr="0038058D">
        <w:rPr>
          <w:sz w:val="20"/>
          <w:szCs w:val="20"/>
        </w:rPr>
        <w:t>С. С иными лицами в случаях, предусмотренных федеральными законами</w:t>
      </w:r>
    </w:p>
    <w:p w:rsidR="00045FB6" w:rsidRPr="0038058D" w:rsidRDefault="00045FB6" w:rsidP="003D7BD1">
      <w:pPr>
        <w:rPr>
          <w:i/>
          <w:iCs/>
          <w:sz w:val="20"/>
          <w:szCs w:val="20"/>
        </w:rPr>
      </w:pPr>
      <w:r w:rsidRPr="0038058D">
        <w:rPr>
          <w:sz w:val="20"/>
          <w:szCs w:val="20"/>
          <w:lang w:val="en-US"/>
        </w:rPr>
        <w:t>D</w:t>
      </w:r>
      <w:r w:rsidRPr="0038058D">
        <w:rPr>
          <w:sz w:val="20"/>
          <w:szCs w:val="20"/>
        </w:rPr>
        <w:t>. Верно все перечисленное</w:t>
      </w:r>
    </w:p>
    <w:p w:rsidR="00045FB6" w:rsidRPr="0038058D" w:rsidRDefault="00045FB6" w:rsidP="0083150F">
      <w:pPr>
        <w:rPr>
          <w:sz w:val="20"/>
          <w:szCs w:val="20"/>
        </w:rPr>
      </w:pPr>
    </w:p>
    <w:p w:rsidR="00045FB6" w:rsidRPr="0038058D" w:rsidRDefault="00045FB6" w:rsidP="0083150F">
      <w:pPr>
        <w:rPr>
          <w:sz w:val="20"/>
          <w:szCs w:val="20"/>
        </w:rPr>
      </w:pPr>
      <w:r w:rsidRPr="0038058D">
        <w:rPr>
          <w:sz w:val="20"/>
          <w:szCs w:val="20"/>
        </w:rPr>
        <w:t>Код вопроса: 3.1.23</w:t>
      </w:r>
    </w:p>
    <w:p w:rsidR="00045FB6" w:rsidRPr="0038058D" w:rsidRDefault="00045FB6" w:rsidP="002A6C98">
      <w:pPr>
        <w:rPr>
          <w:sz w:val="20"/>
          <w:szCs w:val="20"/>
        </w:rPr>
      </w:pPr>
      <w:r w:rsidRPr="0038058D">
        <w:rPr>
          <w:sz w:val="20"/>
          <w:szCs w:val="20"/>
        </w:rPr>
        <w:t>В связи с нарушением специализированным депозитарием «Х» лицензионных требований было вынесено судебное решение об административном приостановлении деятельности данного депозитария. В установленный судом срок лицензиат не устранил выявленные нарушения. Каковы действия лицензирующего органа (федерального органа исполнительной власти по рынку ценных бумаг) в данной ситуации?</w:t>
      </w:r>
    </w:p>
    <w:p w:rsidR="00045FB6" w:rsidRPr="0038058D" w:rsidRDefault="00045FB6" w:rsidP="002A6C98">
      <w:pPr>
        <w:rPr>
          <w:sz w:val="20"/>
          <w:szCs w:val="20"/>
        </w:rPr>
      </w:pPr>
      <w:r w:rsidRPr="0038058D">
        <w:rPr>
          <w:sz w:val="20"/>
          <w:szCs w:val="20"/>
        </w:rPr>
        <w:t>Ответы:</w:t>
      </w:r>
    </w:p>
    <w:p w:rsidR="00045FB6" w:rsidRPr="0038058D" w:rsidRDefault="00045FB6" w:rsidP="002A6C98">
      <w:pPr>
        <w:rPr>
          <w:sz w:val="20"/>
          <w:szCs w:val="20"/>
        </w:rPr>
      </w:pPr>
      <w:r w:rsidRPr="0038058D">
        <w:rPr>
          <w:sz w:val="20"/>
          <w:szCs w:val="20"/>
          <w:lang w:val="en-US"/>
        </w:rPr>
        <w:t>A</w:t>
      </w:r>
      <w:r w:rsidRPr="0038058D">
        <w:rPr>
          <w:sz w:val="20"/>
          <w:szCs w:val="20"/>
        </w:rPr>
        <w:t>. Лицензирующий орган должен направить лицензиату предписание о незамедлительном устранении нарушений</w:t>
      </w:r>
    </w:p>
    <w:p w:rsidR="00045FB6" w:rsidRPr="0038058D" w:rsidRDefault="00045FB6" w:rsidP="002A6C98">
      <w:pPr>
        <w:rPr>
          <w:sz w:val="20"/>
          <w:szCs w:val="20"/>
        </w:rPr>
      </w:pPr>
      <w:r w:rsidRPr="0038058D">
        <w:rPr>
          <w:sz w:val="20"/>
          <w:szCs w:val="20"/>
          <w:lang w:val="en-US"/>
        </w:rPr>
        <w:t>B</w:t>
      </w:r>
      <w:r w:rsidRPr="0038058D">
        <w:rPr>
          <w:sz w:val="20"/>
          <w:szCs w:val="20"/>
        </w:rPr>
        <w:t>. Лицензирующий орган должен направить в суд запрос о продлении срока устранения нарушений</w:t>
      </w:r>
    </w:p>
    <w:p w:rsidR="00045FB6" w:rsidRPr="0038058D" w:rsidRDefault="00045FB6" w:rsidP="002A6C98">
      <w:pPr>
        <w:rPr>
          <w:sz w:val="20"/>
          <w:szCs w:val="20"/>
        </w:rPr>
      </w:pPr>
      <w:r w:rsidRPr="0038058D">
        <w:rPr>
          <w:sz w:val="20"/>
          <w:szCs w:val="20"/>
          <w:lang w:val="en-US"/>
        </w:rPr>
        <w:t>C</w:t>
      </w:r>
      <w:r w:rsidRPr="0038058D">
        <w:rPr>
          <w:sz w:val="20"/>
          <w:szCs w:val="20"/>
        </w:rPr>
        <w:t xml:space="preserve">. Лицензирующий орган обязан обратиться в суд с заявлением об аннулировании лицензии </w:t>
      </w:r>
    </w:p>
    <w:p w:rsidR="00045FB6" w:rsidRPr="0038058D" w:rsidRDefault="00045FB6" w:rsidP="002A6C98">
      <w:pPr>
        <w:rPr>
          <w:sz w:val="20"/>
          <w:szCs w:val="20"/>
        </w:rPr>
      </w:pPr>
      <w:r w:rsidRPr="0038058D">
        <w:rPr>
          <w:sz w:val="20"/>
          <w:szCs w:val="20"/>
          <w:lang w:val="en-US"/>
        </w:rPr>
        <w:t>D</w:t>
      </w:r>
      <w:r w:rsidRPr="0038058D">
        <w:rPr>
          <w:sz w:val="20"/>
          <w:szCs w:val="20"/>
        </w:rPr>
        <w:t xml:space="preserve">. Лицензирующий орган обязан принять решение об аннулировании лицензии  </w:t>
      </w:r>
    </w:p>
    <w:p w:rsidR="00045FB6" w:rsidRPr="0038058D" w:rsidRDefault="00045FB6" w:rsidP="0083150F">
      <w:pPr>
        <w:rPr>
          <w:sz w:val="20"/>
          <w:szCs w:val="20"/>
        </w:rPr>
      </w:pPr>
    </w:p>
    <w:p w:rsidR="00045FB6" w:rsidRPr="0038058D" w:rsidRDefault="00045FB6" w:rsidP="003D7BD1">
      <w:pPr>
        <w:rPr>
          <w:sz w:val="20"/>
          <w:szCs w:val="20"/>
        </w:rPr>
      </w:pPr>
      <w:r w:rsidRPr="0038058D">
        <w:rPr>
          <w:sz w:val="20"/>
          <w:szCs w:val="20"/>
        </w:rPr>
        <w:t>Код вопроса: 3.1.24</w:t>
      </w:r>
    </w:p>
    <w:p w:rsidR="00045FB6" w:rsidRPr="0038058D" w:rsidRDefault="00045FB6" w:rsidP="003D7BD1">
      <w:pPr>
        <w:rPr>
          <w:sz w:val="20"/>
          <w:szCs w:val="20"/>
        </w:rPr>
      </w:pPr>
      <w:r w:rsidRPr="0038058D">
        <w:rPr>
          <w:sz w:val="20"/>
          <w:szCs w:val="20"/>
        </w:rPr>
        <w:t>Решение об аннулировании лицензии специализированного депозитария принимается:</w:t>
      </w:r>
    </w:p>
    <w:p w:rsidR="00045FB6" w:rsidRPr="0038058D" w:rsidRDefault="00045FB6" w:rsidP="003D7BD1">
      <w:pPr>
        <w:rPr>
          <w:sz w:val="20"/>
          <w:szCs w:val="20"/>
        </w:rPr>
      </w:pPr>
      <w:r w:rsidRPr="0038058D">
        <w:rPr>
          <w:sz w:val="20"/>
          <w:szCs w:val="20"/>
        </w:rPr>
        <w:t>Ответы:</w:t>
      </w:r>
    </w:p>
    <w:p w:rsidR="00045FB6" w:rsidRPr="0038058D" w:rsidRDefault="00045FB6" w:rsidP="003D7BD1">
      <w:pPr>
        <w:rPr>
          <w:sz w:val="20"/>
          <w:szCs w:val="20"/>
        </w:rPr>
      </w:pPr>
      <w:r w:rsidRPr="0038058D">
        <w:rPr>
          <w:sz w:val="20"/>
          <w:szCs w:val="20"/>
          <w:lang w:val="en-US"/>
        </w:rPr>
        <w:t>A</w:t>
      </w:r>
      <w:r w:rsidRPr="0038058D">
        <w:rPr>
          <w:sz w:val="20"/>
          <w:szCs w:val="20"/>
        </w:rPr>
        <w:t xml:space="preserve">. Лицензирующий орган (Банк России) самостоятельно  </w:t>
      </w:r>
    </w:p>
    <w:p w:rsidR="00045FB6" w:rsidRPr="0038058D" w:rsidRDefault="00045FB6" w:rsidP="003D7BD1">
      <w:pPr>
        <w:rPr>
          <w:sz w:val="20"/>
          <w:szCs w:val="20"/>
        </w:rPr>
      </w:pPr>
      <w:r w:rsidRPr="0038058D">
        <w:rPr>
          <w:sz w:val="20"/>
          <w:szCs w:val="20"/>
          <w:lang w:val="en-US"/>
        </w:rPr>
        <w:t>B</w:t>
      </w:r>
      <w:r w:rsidRPr="0038058D">
        <w:rPr>
          <w:sz w:val="20"/>
          <w:szCs w:val="20"/>
        </w:rPr>
        <w:t>. Лицензирующий орган на основании ходатайства саморегулируемой организации</w:t>
      </w:r>
    </w:p>
    <w:p w:rsidR="00045FB6" w:rsidRPr="0038058D" w:rsidRDefault="00045FB6" w:rsidP="003D7BD1">
      <w:pPr>
        <w:rPr>
          <w:sz w:val="20"/>
          <w:szCs w:val="20"/>
        </w:rPr>
      </w:pPr>
      <w:r w:rsidRPr="0038058D">
        <w:rPr>
          <w:sz w:val="20"/>
          <w:szCs w:val="20"/>
          <w:lang w:val="en-US"/>
        </w:rPr>
        <w:t>C</w:t>
      </w:r>
      <w:r w:rsidRPr="0038058D">
        <w:rPr>
          <w:sz w:val="20"/>
          <w:szCs w:val="20"/>
        </w:rPr>
        <w:t>. Судом самостоятельно</w:t>
      </w:r>
    </w:p>
    <w:p w:rsidR="00045FB6" w:rsidRPr="0038058D" w:rsidRDefault="00045FB6" w:rsidP="003D7BD1">
      <w:pPr>
        <w:rPr>
          <w:sz w:val="20"/>
          <w:szCs w:val="20"/>
        </w:rPr>
      </w:pPr>
      <w:r w:rsidRPr="0038058D">
        <w:rPr>
          <w:sz w:val="20"/>
          <w:szCs w:val="20"/>
          <w:lang w:val="en-US"/>
        </w:rPr>
        <w:t>D</w:t>
      </w:r>
      <w:r w:rsidRPr="0038058D">
        <w:rPr>
          <w:sz w:val="20"/>
          <w:szCs w:val="20"/>
        </w:rPr>
        <w:t>. Судом на основании рассмотрения заявления лицензирующего органа</w:t>
      </w:r>
    </w:p>
    <w:p w:rsidR="00045FB6" w:rsidRPr="0038058D" w:rsidRDefault="00045FB6" w:rsidP="0083150F">
      <w:pPr>
        <w:rPr>
          <w:sz w:val="20"/>
          <w:szCs w:val="20"/>
        </w:rPr>
      </w:pPr>
    </w:p>
    <w:p w:rsidR="00045FB6" w:rsidRPr="0038058D" w:rsidRDefault="00045FB6" w:rsidP="0083150F">
      <w:pPr>
        <w:rPr>
          <w:sz w:val="20"/>
          <w:szCs w:val="20"/>
        </w:rPr>
      </w:pPr>
      <w:r w:rsidRPr="0038058D">
        <w:rPr>
          <w:sz w:val="20"/>
          <w:szCs w:val="20"/>
        </w:rPr>
        <w:t>Код вопроса: 3.1.25</w:t>
      </w:r>
    </w:p>
    <w:p w:rsidR="00045FB6" w:rsidRPr="0038058D" w:rsidRDefault="00045FB6" w:rsidP="0083150F">
      <w:pPr>
        <w:rPr>
          <w:sz w:val="20"/>
          <w:szCs w:val="20"/>
        </w:rPr>
      </w:pPr>
      <w:r w:rsidRPr="0038058D">
        <w:rPr>
          <w:sz w:val="20"/>
          <w:szCs w:val="20"/>
        </w:rPr>
        <w:t>Специализированный депозитарий паевого или акционерного инвестиционного фонда вправе совмещать свою деятельность со следующими видами деятельности на рынке ценных бумаг:</w:t>
      </w:r>
    </w:p>
    <w:p w:rsidR="00045FB6" w:rsidRPr="0038058D" w:rsidRDefault="00045FB6" w:rsidP="0083150F">
      <w:pPr>
        <w:rPr>
          <w:sz w:val="20"/>
          <w:szCs w:val="20"/>
        </w:rPr>
      </w:pPr>
      <w:r w:rsidRPr="0038058D">
        <w:rPr>
          <w:sz w:val="20"/>
          <w:szCs w:val="20"/>
          <w:lang w:val="en-US"/>
        </w:rPr>
        <w:t>I</w:t>
      </w:r>
      <w:r w:rsidRPr="0038058D">
        <w:rPr>
          <w:sz w:val="20"/>
          <w:szCs w:val="20"/>
        </w:rPr>
        <w:t>. Деятельность по управлению ценными бумагами;</w:t>
      </w:r>
    </w:p>
    <w:p w:rsidR="00045FB6" w:rsidRPr="0038058D" w:rsidRDefault="00045FB6" w:rsidP="0083150F">
      <w:pPr>
        <w:rPr>
          <w:sz w:val="20"/>
          <w:szCs w:val="20"/>
        </w:rPr>
      </w:pPr>
      <w:r w:rsidRPr="0038058D">
        <w:rPr>
          <w:sz w:val="20"/>
          <w:szCs w:val="20"/>
          <w:lang w:val="en-US"/>
        </w:rPr>
        <w:t>II</w:t>
      </w:r>
      <w:r w:rsidRPr="0038058D">
        <w:rPr>
          <w:sz w:val="20"/>
          <w:szCs w:val="20"/>
        </w:rPr>
        <w:t>. Клиринговая деятельность;</w:t>
      </w:r>
    </w:p>
    <w:p w:rsidR="00045FB6" w:rsidRPr="0038058D" w:rsidRDefault="00045FB6" w:rsidP="0083150F">
      <w:pPr>
        <w:rPr>
          <w:sz w:val="20"/>
          <w:szCs w:val="20"/>
        </w:rPr>
      </w:pPr>
      <w:r w:rsidRPr="0038058D">
        <w:rPr>
          <w:sz w:val="20"/>
          <w:szCs w:val="20"/>
          <w:lang w:val="en-US"/>
        </w:rPr>
        <w:t>III</w:t>
      </w:r>
      <w:r w:rsidRPr="0038058D">
        <w:rPr>
          <w:sz w:val="20"/>
          <w:szCs w:val="20"/>
        </w:rPr>
        <w:t>. Деятельность по организации торговли на рынке ценных бумаг;</w:t>
      </w:r>
    </w:p>
    <w:p w:rsidR="00045FB6" w:rsidRPr="0038058D" w:rsidRDefault="00045FB6" w:rsidP="0083150F">
      <w:pPr>
        <w:rPr>
          <w:sz w:val="20"/>
          <w:szCs w:val="20"/>
        </w:rPr>
      </w:pPr>
      <w:r w:rsidRPr="0038058D">
        <w:rPr>
          <w:sz w:val="20"/>
          <w:szCs w:val="20"/>
          <w:lang w:val="en-US"/>
        </w:rPr>
        <w:t>IV</w:t>
      </w:r>
      <w:r w:rsidRPr="0038058D">
        <w:rPr>
          <w:sz w:val="20"/>
          <w:szCs w:val="20"/>
        </w:rPr>
        <w:t>. Брокерская деятельность.</w:t>
      </w:r>
    </w:p>
    <w:p w:rsidR="00045FB6" w:rsidRPr="0038058D" w:rsidRDefault="00045FB6" w:rsidP="0083150F">
      <w:pPr>
        <w:rPr>
          <w:sz w:val="20"/>
          <w:szCs w:val="20"/>
        </w:rPr>
      </w:pPr>
      <w:r w:rsidRPr="0038058D">
        <w:rPr>
          <w:sz w:val="20"/>
          <w:szCs w:val="20"/>
        </w:rPr>
        <w:t>Ответы:</w:t>
      </w:r>
    </w:p>
    <w:p w:rsidR="00045FB6" w:rsidRPr="0038058D" w:rsidRDefault="00045FB6" w:rsidP="0083150F">
      <w:pPr>
        <w:rPr>
          <w:sz w:val="20"/>
          <w:szCs w:val="20"/>
        </w:rPr>
      </w:pPr>
      <w:r w:rsidRPr="0038058D">
        <w:rPr>
          <w:sz w:val="20"/>
          <w:szCs w:val="20"/>
          <w:lang w:val="en-US"/>
        </w:rPr>
        <w:t>A</w:t>
      </w:r>
      <w:r w:rsidRPr="0038058D">
        <w:rPr>
          <w:sz w:val="20"/>
          <w:szCs w:val="20"/>
        </w:rPr>
        <w:t xml:space="preserve">. Только </w:t>
      </w:r>
      <w:r w:rsidRPr="0038058D">
        <w:rPr>
          <w:sz w:val="20"/>
          <w:szCs w:val="20"/>
          <w:lang w:val="en-US"/>
        </w:rPr>
        <w:t>I</w:t>
      </w:r>
      <w:r w:rsidRPr="0038058D">
        <w:rPr>
          <w:sz w:val="20"/>
          <w:szCs w:val="20"/>
        </w:rPr>
        <w:t xml:space="preserve">, </w:t>
      </w:r>
      <w:r w:rsidRPr="0038058D">
        <w:rPr>
          <w:sz w:val="20"/>
          <w:szCs w:val="20"/>
          <w:lang w:val="en-US"/>
        </w:rPr>
        <w:t>II</w:t>
      </w:r>
      <w:r w:rsidRPr="0038058D">
        <w:rPr>
          <w:sz w:val="20"/>
          <w:szCs w:val="20"/>
        </w:rPr>
        <w:t xml:space="preserve"> и </w:t>
      </w:r>
      <w:r w:rsidRPr="0038058D">
        <w:rPr>
          <w:sz w:val="20"/>
          <w:szCs w:val="20"/>
          <w:lang w:val="en-US"/>
        </w:rPr>
        <w:t>IV</w:t>
      </w:r>
    </w:p>
    <w:p w:rsidR="00045FB6" w:rsidRPr="0038058D" w:rsidRDefault="00045FB6" w:rsidP="0083150F">
      <w:pPr>
        <w:rPr>
          <w:sz w:val="20"/>
          <w:szCs w:val="20"/>
        </w:rPr>
      </w:pPr>
      <w:r w:rsidRPr="0038058D">
        <w:rPr>
          <w:sz w:val="20"/>
          <w:szCs w:val="20"/>
          <w:lang w:val="en-US"/>
        </w:rPr>
        <w:t>B</w:t>
      </w:r>
      <w:r w:rsidRPr="0038058D">
        <w:rPr>
          <w:sz w:val="20"/>
          <w:szCs w:val="20"/>
        </w:rPr>
        <w:t xml:space="preserve">. Только </w:t>
      </w:r>
      <w:r w:rsidRPr="0038058D">
        <w:rPr>
          <w:sz w:val="20"/>
          <w:szCs w:val="20"/>
          <w:lang w:val="en-US"/>
        </w:rPr>
        <w:t>I</w:t>
      </w:r>
      <w:r w:rsidRPr="0038058D">
        <w:rPr>
          <w:sz w:val="20"/>
          <w:szCs w:val="20"/>
        </w:rPr>
        <w:t xml:space="preserve"> и </w:t>
      </w:r>
      <w:r w:rsidRPr="0038058D">
        <w:rPr>
          <w:sz w:val="20"/>
          <w:szCs w:val="20"/>
          <w:lang w:val="en-US"/>
        </w:rPr>
        <w:t>IV</w:t>
      </w:r>
    </w:p>
    <w:p w:rsidR="00045FB6" w:rsidRPr="0038058D" w:rsidRDefault="00045FB6" w:rsidP="0083150F">
      <w:pPr>
        <w:rPr>
          <w:sz w:val="20"/>
          <w:szCs w:val="20"/>
        </w:rPr>
      </w:pPr>
      <w:r w:rsidRPr="0038058D">
        <w:rPr>
          <w:sz w:val="20"/>
          <w:szCs w:val="20"/>
          <w:lang w:val="en-US"/>
        </w:rPr>
        <w:t>C</w:t>
      </w:r>
      <w:r w:rsidRPr="0038058D">
        <w:rPr>
          <w:sz w:val="20"/>
          <w:szCs w:val="20"/>
        </w:rPr>
        <w:t xml:space="preserve">. Только </w:t>
      </w:r>
      <w:r w:rsidRPr="0038058D">
        <w:rPr>
          <w:sz w:val="20"/>
          <w:szCs w:val="20"/>
          <w:lang w:val="en-US"/>
        </w:rPr>
        <w:t>II</w:t>
      </w:r>
      <w:r w:rsidRPr="0038058D">
        <w:rPr>
          <w:sz w:val="20"/>
          <w:szCs w:val="20"/>
        </w:rPr>
        <w:t xml:space="preserve">, </w:t>
      </w:r>
      <w:r w:rsidRPr="0038058D">
        <w:rPr>
          <w:sz w:val="20"/>
          <w:szCs w:val="20"/>
          <w:lang w:val="en-US"/>
        </w:rPr>
        <w:t>III</w:t>
      </w:r>
      <w:r w:rsidRPr="0038058D">
        <w:rPr>
          <w:sz w:val="20"/>
          <w:szCs w:val="20"/>
        </w:rPr>
        <w:t xml:space="preserve"> и </w:t>
      </w:r>
      <w:r w:rsidRPr="0038058D">
        <w:rPr>
          <w:sz w:val="20"/>
          <w:szCs w:val="20"/>
          <w:lang w:val="en-US"/>
        </w:rPr>
        <w:t>IV</w:t>
      </w:r>
    </w:p>
    <w:p w:rsidR="00045FB6" w:rsidRPr="0038058D" w:rsidRDefault="00045FB6" w:rsidP="0083150F">
      <w:pPr>
        <w:rPr>
          <w:i/>
          <w:iCs/>
          <w:sz w:val="20"/>
          <w:szCs w:val="20"/>
        </w:rPr>
      </w:pPr>
      <w:r w:rsidRPr="0038058D">
        <w:rPr>
          <w:sz w:val="20"/>
          <w:szCs w:val="20"/>
          <w:lang w:val="en-US"/>
        </w:rPr>
        <w:t>D</w:t>
      </w:r>
      <w:r w:rsidRPr="0038058D">
        <w:rPr>
          <w:sz w:val="20"/>
          <w:szCs w:val="20"/>
        </w:rPr>
        <w:t xml:space="preserve">. Только </w:t>
      </w:r>
      <w:r w:rsidRPr="0038058D">
        <w:rPr>
          <w:sz w:val="20"/>
          <w:szCs w:val="20"/>
          <w:lang w:val="en-US"/>
        </w:rPr>
        <w:t>II</w:t>
      </w:r>
      <w:r w:rsidRPr="0038058D">
        <w:rPr>
          <w:sz w:val="20"/>
          <w:szCs w:val="20"/>
        </w:rPr>
        <w:t xml:space="preserve"> и </w:t>
      </w:r>
      <w:r w:rsidRPr="0038058D">
        <w:rPr>
          <w:sz w:val="20"/>
          <w:szCs w:val="20"/>
          <w:lang w:val="en-US"/>
        </w:rPr>
        <w:t>IV</w:t>
      </w:r>
    </w:p>
    <w:p w:rsidR="00045FB6" w:rsidRPr="0038058D" w:rsidRDefault="00045FB6" w:rsidP="0083150F">
      <w:pPr>
        <w:rPr>
          <w:i/>
          <w:iCs/>
          <w:sz w:val="20"/>
          <w:szCs w:val="20"/>
        </w:rPr>
      </w:pPr>
    </w:p>
    <w:p w:rsidR="00045FB6" w:rsidRPr="0038058D" w:rsidRDefault="00045FB6" w:rsidP="003D7BD1">
      <w:pPr>
        <w:jc w:val="both"/>
        <w:rPr>
          <w:sz w:val="20"/>
          <w:szCs w:val="20"/>
        </w:rPr>
      </w:pPr>
      <w:r w:rsidRPr="0038058D">
        <w:rPr>
          <w:sz w:val="20"/>
          <w:szCs w:val="20"/>
        </w:rPr>
        <w:t>Код вопроса: 3.1.26</w:t>
      </w:r>
    </w:p>
    <w:p w:rsidR="00045FB6" w:rsidRPr="0038058D" w:rsidRDefault="00045FB6" w:rsidP="003D7BD1">
      <w:pPr>
        <w:jc w:val="both"/>
        <w:rPr>
          <w:sz w:val="20"/>
          <w:szCs w:val="20"/>
        </w:rPr>
      </w:pPr>
      <w:r w:rsidRPr="0038058D">
        <w:rPr>
          <w:sz w:val="20"/>
          <w:szCs w:val="20"/>
        </w:rPr>
        <w:t>Результатом предоставления Банком России государственной услуги по лицензированию деятельности специализированного депозитария инвестиционных фондов, паевых инвестиционных фондов и негосударственных пенсионных фондов является направление (выдача) заявителю уведомления:</w:t>
      </w:r>
    </w:p>
    <w:p w:rsidR="00045FB6" w:rsidRPr="0038058D" w:rsidRDefault="00045FB6" w:rsidP="003D7BD1">
      <w:pPr>
        <w:autoSpaceDE w:val="0"/>
        <w:autoSpaceDN w:val="0"/>
        <w:adjustRightInd w:val="0"/>
        <w:jc w:val="both"/>
        <w:rPr>
          <w:sz w:val="20"/>
          <w:szCs w:val="20"/>
        </w:rPr>
      </w:pPr>
      <w:r w:rsidRPr="0038058D">
        <w:rPr>
          <w:sz w:val="20"/>
          <w:szCs w:val="20"/>
        </w:rPr>
        <w:t>А. О предоставлении (об отказе в предоставлении) лицензии с приложением документа, подтверждающего наличие лицензии (копии приказа об отказе в предоставлении лицензии)</w:t>
      </w:r>
    </w:p>
    <w:p w:rsidR="00045FB6" w:rsidRPr="0038058D" w:rsidRDefault="00045FB6" w:rsidP="003D7BD1">
      <w:pPr>
        <w:autoSpaceDE w:val="0"/>
        <w:autoSpaceDN w:val="0"/>
        <w:adjustRightInd w:val="0"/>
        <w:jc w:val="both"/>
        <w:rPr>
          <w:sz w:val="20"/>
          <w:szCs w:val="20"/>
        </w:rPr>
      </w:pPr>
      <w:r w:rsidRPr="0038058D">
        <w:rPr>
          <w:sz w:val="20"/>
          <w:szCs w:val="20"/>
        </w:rPr>
        <w:t>В. О выдаче дубликата документа, подтверждающего наличие лицензии, с приложением документа, подтверждающего наличие лицензии</w:t>
      </w:r>
    </w:p>
    <w:p w:rsidR="00045FB6" w:rsidRPr="0038058D" w:rsidRDefault="00045FB6" w:rsidP="003D7BD1">
      <w:pPr>
        <w:autoSpaceDE w:val="0"/>
        <w:autoSpaceDN w:val="0"/>
        <w:adjustRightInd w:val="0"/>
        <w:jc w:val="both"/>
        <w:rPr>
          <w:sz w:val="20"/>
          <w:szCs w:val="20"/>
        </w:rPr>
      </w:pPr>
      <w:r w:rsidRPr="0038058D">
        <w:rPr>
          <w:sz w:val="20"/>
          <w:szCs w:val="20"/>
        </w:rPr>
        <w:t>С. Об аннулировании (отказе от аннулирования) лицензии с приложением копии приказа об аннулировании (отказе от аннулирования) лицензии</w:t>
      </w:r>
    </w:p>
    <w:p w:rsidR="00045FB6" w:rsidRPr="0038058D" w:rsidRDefault="00045FB6" w:rsidP="003D7BD1">
      <w:pPr>
        <w:rPr>
          <w:sz w:val="20"/>
          <w:szCs w:val="20"/>
        </w:rPr>
      </w:pPr>
      <w:r w:rsidRPr="0038058D">
        <w:rPr>
          <w:sz w:val="20"/>
          <w:szCs w:val="20"/>
          <w:lang w:val="en-US"/>
        </w:rPr>
        <w:t>D</w:t>
      </w:r>
      <w:r w:rsidRPr="0038058D">
        <w:rPr>
          <w:sz w:val="20"/>
          <w:szCs w:val="20"/>
        </w:rPr>
        <w:t>. Верно все перечисленное</w:t>
      </w:r>
    </w:p>
    <w:p w:rsidR="00045FB6" w:rsidRPr="0038058D" w:rsidRDefault="00045FB6" w:rsidP="0083150F">
      <w:pPr>
        <w:rPr>
          <w:sz w:val="20"/>
          <w:szCs w:val="20"/>
        </w:rPr>
      </w:pPr>
    </w:p>
    <w:p w:rsidR="00045FB6" w:rsidRPr="0038058D" w:rsidRDefault="00045FB6" w:rsidP="0083150F">
      <w:pPr>
        <w:tabs>
          <w:tab w:val="left" w:pos="567"/>
        </w:tabs>
        <w:autoSpaceDE w:val="0"/>
        <w:autoSpaceDN w:val="0"/>
        <w:rPr>
          <w:b/>
          <w:bCs/>
          <w:sz w:val="20"/>
          <w:szCs w:val="20"/>
        </w:rPr>
      </w:pPr>
      <w:r w:rsidRPr="0038058D">
        <w:rPr>
          <w:b/>
          <w:bCs/>
          <w:sz w:val="20"/>
          <w:szCs w:val="20"/>
        </w:rPr>
        <w:t>Глава 4. Особенности депозитарного обслуживания негосударственных пенсионных фондов</w:t>
      </w:r>
    </w:p>
    <w:p w:rsidR="00045FB6" w:rsidRPr="0038058D" w:rsidRDefault="00045FB6" w:rsidP="0083150F">
      <w:pPr>
        <w:rPr>
          <w:sz w:val="20"/>
          <w:szCs w:val="20"/>
        </w:rPr>
      </w:pPr>
    </w:p>
    <w:p w:rsidR="00045FB6" w:rsidRPr="0038058D" w:rsidRDefault="00045FB6" w:rsidP="0083150F">
      <w:pPr>
        <w:rPr>
          <w:sz w:val="20"/>
          <w:szCs w:val="20"/>
        </w:rPr>
      </w:pPr>
      <w:r w:rsidRPr="0038058D">
        <w:rPr>
          <w:sz w:val="20"/>
          <w:szCs w:val="20"/>
        </w:rPr>
        <w:t>Код вопроса: 4.1.1</w:t>
      </w:r>
    </w:p>
    <w:p w:rsidR="00045FB6" w:rsidRPr="0038058D" w:rsidRDefault="00045FB6" w:rsidP="0083150F">
      <w:pPr>
        <w:rPr>
          <w:sz w:val="20"/>
          <w:szCs w:val="20"/>
        </w:rPr>
      </w:pPr>
      <w:r w:rsidRPr="0038058D">
        <w:rPr>
          <w:sz w:val="20"/>
          <w:szCs w:val="20"/>
        </w:rPr>
        <w:t>Юридическое или физическое лицо, являющееся стороной пенсионного договора и перечисляющее пенсионные взносы в негосударственный пенсионный фонд (НПФ), называется</w:t>
      </w:r>
    </w:p>
    <w:p w:rsidR="00045FB6" w:rsidRPr="0038058D" w:rsidRDefault="00045FB6" w:rsidP="0083150F">
      <w:pPr>
        <w:rPr>
          <w:sz w:val="20"/>
          <w:szCs w:val="20"/>
        </w:rPr>
      </w:pPr>
      <w:r w:rsidRPr="0038058D">
        <w:rPr>
          <w:sz w:val="20"/>
          <w:szCs w:val="20"/>
        </w:rPr>
        <w:t>Ответы:</w:t>
      </w:r>
    </w:p>
    <w:p w:rsidR="00045FB6" w:rsidRPr="0038058D" w:rsidRDefault="00045FB6" w:rsidP="0083150F">
      <w:pPr>
        <w:rPr>
          <w:sz w:val="20"/>
          <w:szCs w:val="20"/>
        </w:rPr>
      </w:pPr>
      <w:r w:rsidRPr="0038058D">
        <w:rPr>
          <w:sz w:val="20"/>
          <w:szCs w:val="20"/>
        </w:rPr>
        <w:t>A. Вкладчиком НПФ</w:t>
      </w:r>
    </w:p>
    <w:p w:rsidR="00045FB6" w:rsidRPr="0038058D" w:rsidRDefault="00045FB6" w:rsidP="0083150F">
      <w:pPr>
        <w:rPr>
          <w:sz w:val="20"/>
          <w:szCs w:val="20"/>
        </w:rPr>
      </w:pPr>
      <w:r w:rsidRPr="0038058D">
        <w:rPr>
          <w:sz w:val="20"/>
          <w:szCs w:val="20"/>
        </w:rPr>
        <w:t>B. Участником НПФ</w:t>
      </w:r>
    </w:p>
    <w:p w:rsidR="00045FB6" w:rsidRPr="0038058D" w:rsidRDefault="00045FB6" w:rsidP="0083150F">
      <w:pPr>
        <w:rPr>
          <w:sz w:val="20"/>
          <w:szCs w:val="20"/>
        </w:rPr>
      </w:pPr>
      <w:r w:rsidRPr="0038058D">
        <w:rPr>
          <w:sz w:val="20"/>
          <w:szCs w:val="20"/>
        </w:rPr>
        <w:t>C. Актуарием НПФ</w:t>
      </w:r>
    </w:p>
    <w:p w:rsidR="00045FB6" w:rsidRPr="0038058D" w:rsidRDefault="00045FB6" w:rsidP="0083150F">
      <w:pPr>
        <w:rPr>
          <w:sz w:val="20"/>
          <w:szCs w:val="20"/>
        </w:rPr>
      </w:pPr>
      <w:r w:rsidRPr="0038058D">
        <w:rPr>
          <w:sz w:val="20"/>
          <w:szCs w:val="20"/>
        </w:rPr>
        <w:t>D. Бенефициаром НПФ</w:t>
      </w:r>
    </w:p>
    <w:p w:rsidR="00045FB6" w:rsidRPr="0038058D" w:rsidRDefault="00045FB6" w:rsidP="0083150F">
      <w:pPr>
        <w:rPr>
          <w:sz w:val="20"/>
          <w:szCs w:val="20"/>
        </w:rPr>
      </w:pPr>
    </w:p>
    <w:p w:rsidR="00045FB6" w:rsidRPr="0038058D" w:rsidRDefault="00045FB6" w:rsidP="0083150F">
      <w:pPr>
        <w:rPr>
          <w:sz w:val="20"/>
          <w:szCs w:val="20"/>
        </w:rPr>
      </w:pPr>
      <w:r w:rsidRPr="0038058D">
        <w:rPr>
          <w:sz w:val="20"/>
          <w:szCs w:val="20"/>
        </w:rPr>
        <w:t>Код вопроса: 4.1.2</w:t>
      </w:r>
    </w:p>
    <w:p w:rsidR="00045FB6" w:rsidRPr="0038058D" w:rsidRDefault="00045FB6" w:rsidP="0083150F">
      <w:pPr>
        <w:rPr>
          <w:sz w:val="20"/>
          <w:szCs w:val="20"/>
        </w:rPr>
      </w:pPr>
      <w:r w:rsidRPr="0038058D">
        <w:rPr>
          <w:sz w:val="20"/>
          <w:szCs w:val="20"/>
        </w:rPr>
        <w:t>Выберите правильное определение договора о негосударственном пенсионном обеспечении</w:t>
      </w:r>
    </w:p>
    <w:p w:rsidR="00045FB6" w:rsidRPr="0038058D" w:rsidRDefault="00045FB6" w:rsidP="0083150F">
      <w:pPr>
        <w:rPr>
          <w:sz w:val="20"/>
          <w:szCs w:val="20"/>
        </w:rPr>
      </w:pPr>
      <w:r w:rsidRPr="0038058D">
        <w:rPr>
          <w:sz w:val="20"/>
          <w:szCs w:val="20"/>
        </w:rPr>
        <w:t>Ответы:</w:t>
      </w:r>
    </w:p>
    <w:p w:rsidR="00045FB6" w:rsidRPr="0038058D" w:rsidRDefault="00045FB6" w:rsidP="0083150F">
      <w:pPr>
        <w:rPr>
          <w:sz w:val="20"/>
          <w:szCs w:val="20"/>
        </w:rPr>
      </w:pPr>
      <w:r w:rsidRPr="0038058D">
        <w:rPr>
          <w:sz w:val="20"/>
          <w:szCs w:val="20"/>
        </w:rPr>
        <w:t>A. Соглашение между фондом и вкладчиком фонда в пользу участника фонда, в силу которого вкладчик обязуется перечислять пенсионные взносы в фонд в установленные сроки и в определенных размерах, а фонд обязуется выплачивать участнику негосударственную пенсию</w:t>
      </w:r>
    </w:p>
    <w:p w:rsidR="00045FB6" w:rsidRPr="0038058D" w:rsidRDefault="00045FB6" w:rsidP="0083150F">
      <w:pPr>
        <w:rPr>
          <w:sz w:val="20"/>
          <w:szCs w:val="20"/>
        </w:rPr>
      </w:pPr>
      <w:r w:rsidRPr="0038058D">
        <w:rPr>
          <w:sz w:val="20"/>
          <w:szCs w:val="20"/>
        </w:rPr>
        <w:t>B. Соглашение между участником и вкладчиком фонда в пользу фонда, в силу которого вкладчик обязуется перечислять пенсионные взносы в фонд в установленные сроки и в определенных размерах, а фонд обязуется выплачивать участнику негосударственную пенсию</w:t>
      </w:r>
    </w:p>
    <w:p w:rsidR="00045FB6" w:rsidRPr="0038058D" w:rsidRDefault="00045FB6" w:rsidP="0083150F">
      <w:pPr>
        <w:rPr>
          <w:sz w:val="20"/>
          <w:szCs w:val="20"/>
        </w:rPr>
      </w:pPr>
      <w:r w:rsidRPr="0038058D">
        <w:rPr>
          <w:sz w:val="20"/>
          <w:szCs w:val="20"/>
        </w:rPr>
        <w:t>C. Соглашение между фондом и участником фонда в пользу вкладчика фонда, в силу которого фонд обязуется перечислять пенсионные взносы участнику фонда в установленные сроки и в определенных размерах, а участник обязуется выплачивать вкладчику негосударственную пенсию</w:t>
      </w:r>
    </w:p>
    <w:p w:rsidR="00045FB6" w:rsidRPr="0038058D" w:rsidRDefault="00045FB6" w:rsidP="0083150F">
      <w:pPr>
        <w:rPr>
          <w:sz w:val="20"/>
          <w:szCs w:val="20"/>
        </w:rPr>
      </w:pPr>
      <w:r w:rsidRPr="0038058D">
        <w:rPr>
          <w:sz w:val="20"/>
          <w:szCs w:val="20"/>
          <w:lang w:val="en-US"/>
        </w:rPr>
        <w:t>D</w:t>
      </w:r>
      <w:r w:rsidRPr="0038058D">
        <w:rPr>
          <w:sz w:val="20"/>
          <w:szCs w:val="20"/>
        </w:rPr>
        <w:t>. Правильный ответ не указан</w:t>
      </w:r>
    </w:p>
    <w:p w:rsidR="00045FB6" w:rsidRPr="0038058D" w:rsidRDefault="00045FB6" w:rsidP="0083150F">
      <w:pPr>
        <w:rPr>
          <w:sz w:val="20"/>
          <w:szCs w:val="20"/>
        </w:rPr>
      </w:pPr>
    </w:p>
    <w:p w:rsidR="00045FB6" w:rsidRPr="0038058D" w:rsidRDefault="00045FB6" w:rsidP="0083150F">
      <w:pPr>
        <w:rPr>
          <w:sz w:val="20"/>
          <w:szCs w:val="20"/>
        </w:rPr>
      </w:pPr>
      <w:r w:rsidRPr="0038058D">
        <w:rPr>
          <w:sz w:val="20"/>
          <w:szCs w:val="20"/>
        </w:rPr>
        <w:t>Код вопроса: 4.2.3</w:t>
      </w:r>
    </w:p>
    <w:p w:rsidR="00045FB6" w:rsidRPr="0038058D" w:rsidRDefault="00045FB6" w:rsidP="0083150F">
      <w:pPr>
        <w:rPr>
          <w:sz w:val="20"/>
          <w:szCs w:val="20"/>
        </w:rPr>
      </w:pPr>
      <w:r w:rsidRPr="0038058D">
        <w:rPr>
          <w:sz w:val="20"/>
          <w:szCs w:val="20"/>
        </w:rPr>
        <w:t>Отметьте правильные утверждения:</w:t>
      </w:r>
    </w:p>
    <w:p w:rsidR="00045FB6" w:rsidRPr="0038058D" w:rsidRDefault="00045FB6" w:rsidP="0083150F">
      <w:pPr>
        <w:rPr>
          <w:sz w:val="20"/>
          <w:szCs w:val="20"/>
        </w:rPr>
      </w:pPr>
      <w:r w:rsidRPr="0038058D">
        <w:rPr>
          <w:sz w:val="20"/>
          <w:szCs w:val="20"/>
        </w:rPr>
        <w:t>I. Вкладчиком негосударственного пенсионного фонда может быть только физическое лицо;</w:t>
      </w:r>
    </w:p>
    <w:p w:rsidR="00045FB6" w:rsidRPr="0038058D" w:rsidRDefault="00045FB6" w:rsidP="0083150F">
      <w:pPr>
        <w:rPr>
          <w:sz w:val="20"/>
          <w:szCs w:val="20"/>
        </w:rPr>
      </w:pPr>
      <w:r w:rsidRPr="0038058D">
        <w:rPr>
          <w:sz w:val="20"/>
          <w:szCs w:val="20"/>
        </w:rPr>
        <w:t>II. Вкладчиком негосударственного пенсионного фонда может быть юридическое и физическое лицо;</w:t>
      </w:r>
    </w:p>
    <w:p w:rsidR="00045FB6" w:rsidRPr="0038058D" w:rsidRDefault="00045FB6" w:rsidP="0083150F">
      <w:pPr>
        <w:rPr>
          <w:sz w:val="20"/>
          <w:szCs w:val="20"/>
        </w:rPr>
      </w:pPr>
      <w:r w:rsidRPr="0038058D">
        <w:rPr>
          <w:sz w:val="20"/>
          <w:szCs w:val="20"/>
        </w:rPr>
        <w:t>III. Участником негосударственного пенсионного фонда может быть юридическое и физическое лицо;</w:t>
      </w:r>
    </w:p>
    <w:p w:rsidR="00045FB6" w:rsidRPr="0038058D" w:rsidRDefault="00045FB6" w:rsidP="0083150F">
      <w:pPr>
        <w:rPr>
          <w:sz w:val="20"/>
          <w:szCs w:val="20"/>
        </w:rPr>
      </w:pPr>
      <w:r w:rsidRPr="0038058D">
        <w:rPr>
          <w:sz w:val="20"/>
          <w:szCs w:val="20"/>
        </w:rPr>
        <w:t>IV. Участником негосударственного пенсионного фонда может быть только физическое лицо.</w:t>
      </w:r>
    </w:p>
    <w:p w:rsidR="00045FB6" w:rsidRPr="0038058D" w:rsidRDefault="00045FB6" w:rsidP="0083150F">
      <w:pPr>
        <w:rPr>
          <w:sz w:val="20"/>
          <w:szCs w:val="20"/>
        </w:rPr>
      </w:pPr>
      <w:r w:rsidRPr="0038058D">
        <w:rPr>
          <w:sz w:val="20"/>
          <w:szCs w:val="20"/>
        </w:rPr>
        <w:t>Ответы:</w:t>
      </w:r>
    </w:p>
    <w:p w:rsidR="00045FB6" w:rsidRPr="0038058D" w:rsidRDefault="00045FB6" w:rsidP="0083150F">
      <w:pPr>
        <w:rPr>
          <w:sz w:val="20"/>
          <w:szCs w:val="20"/>
        </w:rPr>
      </w:pPr>
      <w:r w:rsidRPr="0038058D">
        <w:rPr>
          <w:sz w:val="20"/>
          <w:szCs w:val="20"/>
        </w:rPr>
        <w:t xml:space="preserve">A. Только </w:t>
      </w:r>
      <w:r w:rsidRPr="0038058D">
        <w:rPr>
          <w:sz w:val="20"/>
          <w:szCs w:val="20"/>
          <w:lang w:val="en-US"/>
        </w:rPr>
        <w:t>I</w:t>
      </w:r>
      <w:r w:rsidRPr="0038058D">
        <w:rPr>
          <w:sz w:val="20"/>
          <w:szCs w:val="20"/>
        </w:rPr>
        <w:t xml:space="preserve">, </w:t>
      </w:r>
      <w:r w:rsidRPr="0038058D">
        <w:rPr>
          <w:sz w:val="20"/>
          <w:szCs w:val="20"/>
          <w:lang w:val="en-US"/>
        </w:rPr>
        <w:t>III</w:t>
      </w:r>
    </w:p>
    <w:p w:rsidR="00045FB6" w:rsidRPr="0038058D" w:rsidRDefault="00045FB6" w:rsidP="0083150F">
      <w:pPr>
        <w:rPr>
          <w:sz w:val="20"/>
          <w:szCs w:val="20"/>
        </w:rPr>
      </w:pPr>
      <w:r w:rsidRPr="0038058D">
        <w:rPr>
          <w:sz w:val="20"/>
          <w:szCs w:val="20"/>
          <w:lang w:val="en-US"/>
        </w:rPr>
        <w:t>B</w:t>
      </w:r>
      <w:r w:rsidRPr="0038058D">
        <w:rPr>
          <w:sz w:val="20"/>
          <w:szCs w:val="20"/>
        </w:rPr>
        <w:t xml:space="preserve">. Только </w:t>
      </w:r>
      <w:r w:rsidRPr="0038058D">
        <w:rPr>
          <w:sz w:val="20"/>
          <w:szCs w:val="20"/>
          <w:lang w:val="en-US"/>
        </w:rPr>
        <w:t>II</w:t>
      </w:r>
      <w:r w:rsidRPr="0038058D">
        <w:rPr>
          <w:sz w:val="20"/>
          <w:szCs w:val="20"/>
        </w:rPr>
        <w:t xml:space="preserve">, </w:t>
      </w:r>
      <w:r w:rsidRPr="0038058D">
        <w:rPr>
          <w:sz w:val="20"/>
          <w:szCs w:val="20"/>
          <w:lang w:val="en-US"/>
        </w:rPr>
        <w:t>III</w:t>
      </w:r>
    </w:p>
    <w:p w:rsidR="00045FB6" w:rsidRPr="0038058D" w:rsidRDefault="00045FB6" w:rsidP="0083150F">
      <w:pPr>
        <w:rPr>
          <w:sz w:val="20"/>
          <w:szCs w:val="20"/>
        </w:rPr>
      </w:pPr>
      <w:r w:rsidRPr="0038058D">
        <w:rPr>
          <w:sz w:val="20"/>
          <w:szCs w:val="20"/>
          <w:lang w:val="en-US"/>
        </w:rPr>
        <w:t>C</w:t>
      </w:r>
      <w:r w:rsidRPr="0038058D">
        <w:rPr>
          <w:sz w:val="20"/>
          <w:szCs w:val="20"/>
        </w:rPr>
        <w:t xml:space="preserve">. Только </w:t>
      </w:r>
      <w:r w:rsidRPr="0038058D">
        <w:rPr>
          <w:sz w:val="20"/>
          <w:szCs w:val="20"/>
          <w:lang w:val="en-US"/>
        </w:rPr>
        <w:t>I</w:t>
      </w:r>
      <w:r w:rsidRPr="0038058D">
        <w:rPr>
          <w:sz w:val="20"/>
          <w:szCs w:val="20"/>
        </w:rPr>
        <w:t xml:space="preserve">, </w:t>
      </w:r>
      <w:r w:rsidRPr="0038058D">
        <w:rPr>
          <w:sz w:val="20"/>
          <w:szCs w:val="20"/>
          <w:lang w:val="en-US"/>
        </w:rPr>
        <w:t>IV</w:t>
      </w:r>
    </w:p>
    <w:p w:rsidR="00045FB6" w:rsidRPr="0038058D" w:rsidRDefault="00045FB6" w:rsidP="0083150F">
      <w:pPr>
        <w:rPr>
          <w:sz w:val="20"/>
          <w:szCs w:val="20"/>
        </w:rPr>
      </w:pPr>
      <w:r w:rsidRPr="0038058D">
        <w:rPr>
          <w:sz w:val="20"/>
          <w:szCs w:val="20"/>
          <w:lang w:val="en-US"/>
        </w:rPr>
        <w:t>D</w:t>
      </w:r>
      <w:r w:rsidRPr="0038058D">
        <w:rPr>
          <w:sz w:val="20"/>
          <w:szCs w:val="20"/>
        </w:rPr>
        <w:t xml:space="preserve">. Только </w:t>
      </w:r>
      <w:r w:rsidRPr="0038058D">
        <w:rPr>
          <w:sz w:val="20"/>
          <w:szCs w:val="20"/>
          <w:lang w:val="en-US"/>
        </w:rPr>
        <w:t>II</w:t>
      </w:r>
      <w:r w:rsidRPr="0038058D">
        <w:rPr>
          <w:sz w:val="20"/>
          <w:szCs w:val="20"/>
        </w:rPr>
        <w:t xml:space="preserve">, </w:t>
      </w:r>
      <w:r w:rsidRPr="0038058D">
        <w:rPr>
          <w:sz w:val="20"/>
          <w:szCs w:val="20"/>
          <w:lang w:val="en-US"/>
        </w:rPr>
        <w:t>IV</w:t>
      </w:r>
    </w:p>
    <w:p w:rsidR="00045FB6" w:rsidRPr="0038058D" w:rsidRDefault="00045FB6" w:rsidP="0083150F">
      <w:pPr>
        <w:rPr>
          <w:sz w:val="20"/>
          <w:szCs w:val="20"/>
        </w:rPr>
      </w:pPr>
    </w:p>
    <w:p w:rsidR="00045FB6" w:rsidRPr="0038058D" w:rsidRDefault="00045FB6" w:rsidP="0083150F">
      <w:pPr>
        <w:rPr>
          <w:sz w:val="20"/>
          <w:szCs w:val="20"/>
        </w:rPr>
      </w:pPr>
      <w:r w:rsidRPr="0038058D">
        <w:rPr>
          <w:sz w:val="20"/>
          <w:szCs w:val="20"/>
        </w:rPr>
        <w:t>Код вопроса: 4.1.4</w:t>
      </w:r>
    </w:p>
    <w:p w:rsidR="00045FB6" w:rsidRPr="0038058D" w:rsidRDefault="00045FB6" w:rsidP="0083150F">
      <w:pPr>
        <w:rPr>
          <w:sz w:val="20"/>
          <w:szCs w:val="20"/>
        </w:rPr>
      </w:pPr>
      <w:r w:rsidRPr="0038058D">
        <w:rPr>
          <w:sz w:val="20"/>
          <w:szCs w:val="20"/>
        </w:rPr>
        <w:t>Совокупность условий, определяющих порядок уплаты пенсионных взносов и выплат негосударственных пенсий, называется:</w:t>
      </w:r>
    </w:p>
    <w:p w:rsidR="00045FB6" w:rsidRPr="0038058D" w:rsidRDefault="00045FB6" w:rsidP="0083150F">
      <w:pPr>
        <w:rPr>
          <w:sz w:val="20"/>
          <w:szCs w:val="20"/>
        </w:rPr>
      </w:pPr>
      <w:r w:rsidRPr="0038058D">
        <w:rPr>
          <w:sz w:val="20"/>
          <w:szCs w:val="20"/>
        </w:rPr>
        <w:t>Ответы:</w:t>
      </w:r>
    </w:p>
    <w:p w:rsidR="00045FB6" w:rsidRPr="0038058D" w:rsidRDefault="00045FB6" w:rsidP="0083150F">
      <w:pPr>
        <w:rPr>
          <w:sz w:val="20"/>
          <w:szCs w:val="20"/>
        </w:rPr>
      </w:pPr>
      <w:r w:rsidRPr="0038058D">
        <w:rPr>
          <w:sz w:val="20"/>
          <w:szCs w:val="20"/>
        </w:rPr>
        <w:t>A. Пенсионной схемой</w:t>
      </w:r>
    </w:p>
    <w:p w:rsidR="00045FB6" w:rsidRPr="0038058D" w:rsidRDefault="00045FB6" w:rsidP="0083150F">
      <w:pPr>
        <w:rPr>
          <w:sz w:val="20"/>
          <w:szCs w:val="20"/>
        </w:rPr>
      </w:pPr>
      <w:r w:rsidRPr="0038058D">
        <w:rPr>
          <w:sz w:val="20"/>
          <w:szCs w:val="20"/>
        </w:rPr>
        <w:t>B. Пенсионным счетом</w:t>
      </w:r>
    </w:p>
    <w:p w:rsidR="00045FB6" w:rsidRPr="0038058D" w:rsidRDefault="00045FB6" w:rsidP="0083150F">
      <w:pPr>
        <w:rPr>
          <w:sz w:val="20"/>
          <w:szCs w:val="20"/>
        </w:rPr>
      </w:pPr>
      <w:r w:rsidRPr="0038058D">
        <w:rPr>
          <w:sz w:val="20"/>
          <w:szCs w:val="20"/>
        </w:rPr>
        <w:t>C. Выкупной суммой</w:t>
      </w:r>
    </w:p>
    <w:p w:rsidR="00045FB6" w:rsidRPr="0038058D" w:rsidRDefault="00045FB6" w:rsidP="0083150F">
      <w:pPr>
        <w:rPr>
          <w:sz w:val="20"/>
          <w:szCs w:val="20"/>
        </w:rPr>
      </w:pPr>
      <w:r w:rsidRPr="0038058D">
        <w:rPr>
          <w:sz w:val="20"/>
          <w:szCs w:val="20"/>
        </w:rPr>
        <w:t>D. Пенсионными основаниями</w:t>
      </w:r>
    </w:p>
    <w:p w:rsidR="00045FB6" w:rsidRPr="0038058D" w:rsidRDefault="00045FB6" w:rsidP="0083150F">
      <w:pPr>
        <w:rPr>
          <w:sz w:val="20"/>
          <w:szCs w:val="20"/>
        </w:rPr>
      </w:pPr>
    </w:p>
    <w:p w:rsidR="00045FB6" w:rsidRPr="0038058D" w:rsidRDefault="00045FB6" w:rsidP="00D44920">
      <w:pPr>
        <w:rPr>
          <w:sz w:val="20"/>
          <w:szCs w:val="20"/>
        </w:rPr>
      </w:pPr>
      <w:r w:rsidRPr="0038058D">
        <w:rPr>
          <w:sz w:val="20"/>
          <w:szCs w:val="20"/>
        </w:rPr>
        <w:t>Код вопроса: 4.1.5</w:t>
      </w:r>
    </w:p>
    <w:p w:rsidR="00045FB6" w:rsidRPr="0038058D" w:rsidRDefault="00045FB6" w:rsidP="00D44920">
      <w:pPr>
        <w:rPr>
          <w:sz w:val="20"/>
          <w:szCs w:val="20"/>
        </w:rPr>
      </w:pPr>
      <w:r w:rsidRPr="0038058D">
        <w:rPr>
          <w:sz w:val="20"/>
          <w:szCs w:val="20"/>
        </w:rPr>
        <w:t>Основания приобретения участником права на получение негосударственной пенсии или основания приобретения застрахованным лицом права на получение накопительной пенсии называются</w:t>
      </w:r>
    </w:p>
    <w:p w:rsidR="00045FB6" w:rsidRPr="0038058D" w:rsidRDefault="00045FB6" w:rsidP="00D44920">
      <w:pPr>
        <w:rPr>
          <w:sz w:val="20"/>
          <w:szCs w:val="20"/>
        </w:rPr>
      </w:pPr>
      <w:r w:rsidRPr="0038058D">
        <w:rPr>
          <w:sz w:val="20"/>
          <w:szCs w:val="20"/>
        </w:rPr>
        <w:t>Ответы:</w:t>
      </w:r>
    </w:p>
    <w:p w:rsidR="00045FB6" w:rsidRPr="0038058D" w:rsidRDefault="00045FB6" w:rsidP="00D44920">
      <w:pPr>
        <w:rPr>
          <w:sz w:val="20"/>
          <w:szCs w:val="20"/>
        </w:rPr>
      </w:pPr>
      <w:r w:rsidRPr="0038058D">
        <w:rPr>
          <w:sz w:val="20"/>
          <w:szCs w:val="20"/>
        </w:rPr>
        <w:t>A. Пенсионной схемой</w:t>
      </w:r>
    </w:p>
    <w:p w:rsidR="00045FB6" w:rsidRPr="0038058D" w:rsidRDefault="00045FB6" w:rsidP="00D44920">
      <w:pPr>
        <w:rPr>
          <w:sz w:val="20"/>
          <w:szCs w:val="20"/>
        </w:rPr>
      </w:pPr>
      <w:r w:rsidRPr="0038058D">
        <w:rPr>
          <w:sz w:val="20"/>
          <w:szCs w:val="20"/>
        </w:rPr>
        <w:t>B. Пенсионным счетом</w:t>
      </w:r>
    </w:p>
    <w:p w:rsidR="00045FB6" w:rsidRPr="0038058D" w:rsidRDefault="00045FB6" w:rsidP="00D44920">
      <w:pPr>
        <w:rPr>
          <w:sz w:val="20"/>
          <w:szCs w:val="20"/>
        </w:rPr>
      </w:pPr>
      <w:r w:rsidRPr="0038058D">
        <w:rPr>
          <w:sz w:val="20"/>
          <w:szCs w:val="20"/>
        </w:rPr>
        <w:t>C. Выкупной суммой</w:t>
      </w:r>
    </w:p>
    <w:p w:rsidR="00045FB6" w:rsidRPr="0038058D" w:rsidRDefault="00045FB6" w:rsidP="00D44920">
      <w:pPr>
        <w:rPr>
          <w:sz w:val="20"/>
          <w:szCs w:val="20"/>
        </w:rPr>
      </w:pPr>
      <w:r w:rsidRPr="0038058D">
        <w:rPr>
          <w:sz w:val="20"/>
          <w:szCs w:val="20"/>
        </w:rPr>
        <w:t>D. Пенсионными основаниями</w:t>
      </w:r>
    </w:p>
    <w:p w:rsidR="00045FB6" w:rsidRPr="0038058D" w:rsidRDefault="00045FB6" w:rsidP="0083150F">
      <w:pPr>
        <w:rPr>
          <w:sz w:val="20"/>
          <w:szCs w:val="20"/>
        </w:rPr>
      </w:pPr>
    </w:p>
    <w:p w:rsidR="00045FB6" w:rsidRPr="0038058D" w:rsidRDefault="00045FB6" w:rsidP="0083150F">
      <w:pPr>
        <w:rPr>
          <w:sz w:val="20"/>
          <w:szCs w:val="20"/>
        </w:rPr>
      </w:pPr>
      <w:r w:rsidRPr="0038058D">
        <w:rPr>
          <w:sz w:val="20"/>
          <w:szCs w:val="20"/>
        </w:rPr>
        <w:t>Код вопроса: 4.1.6</w:t>
      </w:r>
    </w:p>
    <w:p w:rsidR="00045FB6" w:rsidRPr="0038058D" w:rsidRDefault="00045FB6" w:rsidP="0083150F">
      <w:pPr>
        <w:rPr>
          <w:sz w:val="20"/>
          <w:szCs w:val="20"/>
        </w:rPr>
      </w:pPr>
      <w:r w:rsidRPr="0038058D">
        <w:rPr>
          <w:sz w:val="20"/>
          <w:szCs w:val="20"/>
        </w:rPr>
        <w:t>Совокупность средств, находящихся в собственности фонда и предназначенных для исполнения фондом обязательств перед участниками в соответствии с пенсионными договорами, называется:</w:t>
      </w:r>
    </w:p>
    <w:p w:rsidR="00045FB6" w:rsidRPr="0038058D" w:rsidRDefault="00045FB6" w:rsidP="0083150F">
      <w:pPr>
        <w:rPr>
          <w:sz w:val="20"/>
          <w:szCs w:val="20"/>
        </w:rPr>
      </w:pPr>
      <w:r w:rsidRPr="0038058D">
        <w:rPr>
          <w:sz w:val="20"/>
          <w:szCs w:val="20"/>
        </w:rPr>
        <w:t>Ответы:</w:t>
      </w:r>
    </w:p>
    <w:p w:rsidR="00045FB6" w:rsidRPr="0038058D" w:rsidRDefault="00045FB6" w:rsidP="0083150F">
      <w:pPr>
        <w:rPr>
          <w:sz w:val="20"/>
          <w:szCs w:val="20"/>
        </w:rPr>
      </w:pPr>
      <w:r w:rsidRPr="0038058D">
        <w:rPr>
          <w:sz w:val="20"/>
          <w:szCs w:val="20"/>
        </w:rPr>
        <w:t>A. Пенсионными накоплениями</w:t>
      </w:r>
    </w:p>
    <w:p w:rsidR="00045FB6" w:rsidRPr="0038058D" w:rsidRDefault="00045FB6" w:rsidP="0083150F">
      <w:pPr>
        <w:rPr>
          <w:sz w:val="20"/>
          <w:szCs w:val="20"/>
        </w:rPr>
      </w:pPr>
      <w:r w:rsidRPr="0038058D">
        <w:rPr>
          <w:sz w:val="20"/>
          <w:szCs w:val="20"/>
        </w:rPr>
        <w:t>B. Пенсионными резервами</w:t>
      </w:r>
    </w:p>
    <w:p w:rsidR="00045FB6" w:rsidRPr="0038058D" w:rsidRDefault="00045FB6" w:rsidP="0083150F">
      <w:pPr>
        <w:rPr>
          <w:sz w:val="20"/>
          <w:szCs w:val="20"/>
        </w:rPr>
      </w:pPr>
      <w:r w:rsidRPr="0038058D">
        <w:rPr>
          <w:sz w:val="20"/>
          <w:szCs w:val="20"/>
        </w:rPr>
        <w:t>C. Солидарным пенсионным счетом</w:t>
      </w:r>
    </w:p>
    <w:p w:rsidR="00045FB6" w:rsidRPr="0038058D" w:rsidRDefault="00045FB6" w:rsidP="0083150F">
      <w:pPr>
        <w:rPr>
          <w:sz w:val="20"/>
          <w:szCs w:val="20"/>
        </w:rPr>
      </w:pPr>
      <w:r w:rsidRPr="0038058D">
        <w:rPr>
          <w:sz w:val="20"/>
          <w:szCs w:val="20"/>
        </w:rPr>
        <w:t>D. Именным пенсионным счетом</w:t>
      </w:r>
    </w:p>
    <w:p w:rsidR="00045FB6" w:rsidRPr="0038058D" w:rsidRDefault="00045FB6" w:rsidP="0083150F">
      <w:pPr>
        <w:rPr>
          <w:sz w:val="20"/>
          <w:szCs w:val="20"/>
        </w:rPr>
      </w:pPr>
    </w:p>
    <w:p w:rsidR="00045FB6" w:rsidRPr="0038058D" w:rsidRDefault="00045FB6" w:rsidP="00D44920">
      <w:pPr>
        <w:rPr>
          <w:sz w:val="20"/>
          <w:szCs w:val="20"/>
        </w:rPr>
      </w:pPr>
      <w:r w:rsidRPr="0038058D">
        <w:rPr>
          <w:sz w:val="20"/>
          <w:szCs w:val="20"/>
        </w:rPr>
        <w:t>Код вопроса: 4.1.7</w:t>
      </w:r>
    </w:p>
    <w:p w:rsidR="00045FB6" w:rsidRPr="0038058D" w:rsidRDefault="00045FB6" w:rsidP="00D44920">
      <w:pPr>
        <w:rPr>
          <w:sz w:val="20"/>
          <w:szCs w:val="20"/>
        </w:rPr>
      </w:pPr>
      <w:r w:rsidRPr="0038058D">
        <w:rPr>
          <w:sz w:val="20"/>
          <w:szCs w:val="20"/>
        </w:rPr>
        <w:t>Совокупность средств, находящихся в собственности фонда, предназначенных для исполнения обязательств фонда перед застрахованными лицами в соответствии с договорами об обязательном пенсионном страховании, называется:</w:t>
      </w:r>
    </w:p>
    <w:p w:rsidR="00045FB6" w:rsidRPr="0038058D" w:rsidRDefault="00045FB6" w:rsidP="00D44920">
      <w:pPr>
        <w:rPr>
          <w:sz w:val="20"/>
          <w:szCs w:val="20"/>
        </w:rPr>
      </w:pPr>
      <w:r w:rsidRPr="0038058D">
        <w:rPr>
          <w:sz w:val="20"/>
          <w:szCs w:val="20"/>
        </w:rPr>
        <w:t>Ответы:</w:t>
      </w:r>
    </w:p>
    <w:p w:rsidR="00045FB6" w:rsidRPr="0038058D" w:rsidRDefault="00045FB6" w:rsidP="00D44920">
      <w:pPr>
        <w:rPr>
          <w:sz w:val="20"/>
          <w:szCs w:val="20"/>
        </w:rPr>
      </w:pPr>
      <w:r w:rsidRPr="0038058D">
        <w:rPr>
          <w:sz w:val="20"/>
          <w:szCs w:val="20"/>
        </w:rPr>
        <w:t>A. Пенсионными накоплениями</w:t>
      </w:r>
    </w:p>
    <w:p w:rsidR="00045FB6" w:rsidRPr="0038058D" w:rsidRDefault="00045FB6" w:rsidP="00D44920">
      <w:pPr>
        <w:rPr>
          <w:sz w:val="20"/>
          <w:szCs w:val="20"/>
        </w:rPr>
      </w:pPr>
      <w:r w:rsidRPr="0038058D">
        <w:rPr>
          <w:sz w:val="20"/>
          <w:szCs w:val="20"/>
        </w:rPr>
        <w:t>B. Пенсионными резервами</w:t>
      </w:r>
    </w:p>
    <w:p w:rsidR="00045FB6" w:rsidRPr="0038058D" w:rsidRDefault="00045FB6" w:rsidP="00D44920">
      <w:pPr>
        <w:rPr>
          <w:sz w:val="20"/>
          <w:szCs w:val="20"/>
        </w:rPr>
      </w:pPr>
      <w:r w:rsidRPr="0038058D">
        <w:rPr>
          <w:sz w:val="20"/>
          <w:szCs w:val="20"/>
        </w:rPr>
        <w:t>C. Солидарным пенсионным счетом</w:t>
      </w:r>
    </w:p>
    <w:p w:rsidR="00045FB6" w:rsidRPr="0038058D" w:rsidRDefault="00045FB6" w:rsidP="00D44920">
      <w:pPr>
        <w:rPr>
          <w:sz w:val="20"/>
          <w:szCs w:val="20"/>
        </w:rPr>
      </w:pPr>
      <w:r w:rsidRPr="0038058D">
        <w:rPr>
          <w:sz w:val="20"/>
          <w:szCs w:val="20"/>
        </w:rPr>
        <w:t>D. Именным пенсионным счетом</w:t>
      </w:r>
    </w:p>
    <w:p w:rsidR="00045FB6" w:rsidRPr="0038058D" w:rsidRDefault="00045FB6" w:rsidP="0083150F">
      <w:pPr>
        <w:rPr>
          <w:sz w:val="20"/>
          <w:szCs w:val="20"/>
        </w:rPr>
      </w:pPr>
    </w:p>
    <w:p w:rsidR="00045FB6" w:rsidRPr="0038058D" w:rsidRDefault="00045FB6" w:rsidP="0083150F">
      <w:pPr>
        <w:rPr>
          <w:sz w:val="20"/>
          <w:szCs w:val="20"/>
        </w:rPr>
      </w:pPr>
      <w:r w:rsidRPr="0038058D">
        <w:rPr>
          <w:sz w:val="20"/>
          <w:szCs w:val="20"/>
        </w:rPr>
        <w:t>Код вопроса: 4.1.8</w:t>
      </w:r>
    </w:p>
    <w:p w:rsidR="00045FB6" w:rsidRPr="0038058D" w:rsidRDefault="00045FB6" w:rsidP="0083150F">
      <w:pPr>
        <w:rPr>
          <w:sz w:val="20"/>
          <w:szCs w:val="20"/>
        </w:rPr>
      </w:pPr>
      <w:r w:rsidRPr="0038058D">
        <w:rPr>
          <w:sz w:val="20"/>
          <w:szCs w:val="20"/>
        </w:rPr>
        <w:t>Кто может осуществлять размещение пенсионных резервов?</w:t>
      </w:r>
    </w:p>
    <w:p w:rsidR="00045FB6" w:rsidRPr="0038058D" w:rsidRDefault="00045FB6" w:rsidP="0083150F">
      <w:pPr>
        <w:rPr>
          <w:sz w:val="20"/>
          <w:szCs w:val="20"/>
        </w:rPr>
      </w:pPr>
      <w:r w:rsidRPr="0038058D">
        <w:rPr>
          <w:sz w:val="20"/>
          <w:szCs w:val="20"/>
        </w:rPr>
        <w:t>I. Негосударственный пенсионный фонд самостоятельно;</w:t>
      </w:r>
    </w:p>
    <w:p w:rsidR="00045FB6" w:rsidRPr="0038058D" w:rsidRDefault="00045FB6" w:rsidP="0083150F">
      <w:pPr>
        <w:rPr>
          <w:sz w:val="20"/>
          <w:szCs w:val="20"/>
        </w:rPr>
      </w:pPr>
      <w:r w:rsidRPr="0038058D">
        <w:rPr>
          <w:sz w:val="20"/>
          <w:szCs w:val="20"/>
        </w:rPr>
        <w:t>II. Управляющая компания НПФ;</w:t>
      </w:r>
    </w:p>
    <w:p w:rsidR="00045FB6" w:rsidRPr="0038058D" w:rsidRDefault="00045FB6" w:rsidP="0083150F">
      <w:pPr>
        <w:rPr>
          <w:sz w:val="20"/>
          <w:szCs w:val="20"/>
        </w:rPr>
      </w:pPr>
      <w:r w:rsidRPr="0038058D">
        <w:rPr>
          <w:sz w:val="20"/>
          <w:szCs w:val="20"/>
        </w:rPr>
        <w:t>III. Депозитарий;</w:t>
      </w:r>
    </w:p>
    <w:p w:rsidR="00045FB6" w:rsidRPr="0038058D" w:rsidRDefault="00045FB6" w:rsidP="0083150F">
      <w:pPr>
        <w:rPr>
          <w:sz w:val="20"/>
          <w:szCs w:val="20"/>
        </w:rPr>
      </w:pPr>
      <w:r w:rsidRPr="0038058D">
        <w:rPr>
          <w:sz w:val="20"/>
          <w:szCs w:val="20"/>
        </w:rPr>
        <w:t>IV. Актуарий.</w:t>
      </w:r>
    </w:p>
    <w:p w:rsidR="00045FB6" w:rsidRPr="0038058D" w:rsidRDefault="00045FB6" w:rsidP="0083150F">
      <w:pPr>
        <w:rPr>
          <w:sz w:val="20"/>
          <w:szCs w:val="20"/>
        </w:rPr>
      </w:pPr>
      <w:r w:rsidRPr="0038058D">
        <w:rPr>
          <w:sz w:val="20"/>
          <w:szCs w:val="20"/>
        </w:rPr>
        <w:t>Ответы:</w:t>
      </w:r>
    </w:p>
    <w:p w:rsidR="00045FB6" w:rsidRPr="0038058D" w:rsidRDefault="00045FB6" w:rsidP="0083150F">
      <w:pPr>
        <w:rPr>
          <w:sz w:val="20"/>
          <w:szCs w:val="20"/>
        </w:rPr>
      </w:pPr>
      <w:r w:rsidRPr="0038058D">
        <w:rPr>
          <w:sz w:val="20"/>
          <w:szCs w:val="20"/>
        </w:rPr>
        <w:t>A. Все вышеперечисленные</w:t>
      </w:r>
    </w:p>
    <w:p w:rsidR="00045FB6" w:rsidRPr="0038058D" w:rsidRDefault="00045FB6" w:rsidP="0083150F">
      <w:pPr>
        <w:rPr>
          <w:sz w:val="20"/>
          <w:szCs w:val="20"/>
        </w:rPr>
      </w:pPr>
      <w:r w:rsidRPr="0038058D">
        <w:rPr>
          <w:sz w:val="20"/>
          <w:szCs w:val="20"/>
        </w:rPr>
        <w:t>B. Только II</w:t>
      </w:r>
    </w:p>
    <w:p w:rsidR="00045FB6" w:rsidRPr="0038058D" w:rsidRDefault="00045FB6" w:rsidP="0083150F">
      <w:pPr>
        <w:rPr>
          <w:sz w:val="20"/>
          <w:szCs w:val="20"/>
        </w:rPr>
      </w:pPr>
      <w:r w:rsidRPr="0038058D">
        <w:rPr>
          <w:sz w:val="20"/>
          <w:szCs w:val="20"/>
        </w:rPr>
        <w:t>C. Только I или II</w:t>
      </w:r>
    </w:p>
    <w:p w:rsidR="00045FB6" w:rsidRPr="0038058D" w:rsidRDefault="00045FB6" w:rsidP="0083150F">
      <w:pPr>
        <w:rPr>
          <w:sz w:val="20"/>
          <w:szCs w:val="20"/>
        </w:rPr>
      </w:pPr>
      <w:r w:rsidRPr="0038058D">
        <w:rPr>
          <w:sz w:val="20"/>
          <w:szCs w:val="20"/>
          <w:lang w:val="en-US"/>
        </w:rPr>
        <w:t>D</w:t>
      </w:r>
      <w:r w:rsidRPr="0038058D">
        <w:rPr>
          <w:sz w:val="20"/>
          <w:szCs w:val="20"/>
        </w:rPr>
        <w:t xml:space="preserve">. Только </w:t>
      </w:r>
      <w:r w:rsidRPr="0038058D">
        <w:rPr>
          <w:sz w:val="20"/>
          <w:szCs w:val="20"/>
          <w:lang w:val="en-US"/>
        </w:rPr>
        <w:t>I</w:t>
      </w:r>
      <w:r w:rsidRPr="0038058D">
        <w:rPr>
          <w:sz w:val="20"/>
          <w:szCs w:val="20"/>
        </w:rPr>
        <w:t xml:space="preserve">, </w:t>
      </w:r>
      <w:r w:rsidRPr="0038058D">
        <w:rPr>
          <w:sz w:val="20"/>
          <w:szCs w:val="20"/>
          <w:lang w:val="en-US"/>
        </w:rPr>
        <w:t>II</w:t>
      </w:r>
      <w:r w:rsidRPr="0038058D">
        <w:rPr>
          <w:sz w:val="20"/>
          <w:szCs w:val="20"/>
        </w:rPr>
        <w:t xml:space="preserve"> и </w:t>
      </w:r>
      <w:r w:rsidRPr="0038058D">
        <w:rPr>
          <w:sz w:val="20"/>
          <w:szCs w:val="20"/>
          <w:lang w:val="en-US"/>
        </w:rPr>
        <w:t>III</w:t>
      </w:r>
    </w:p>
    <w:p w:rsidR="00045FB6" w:rsidRPr="0038058D" w:rsidRDefault="00045FB6" w:rsidP="0083150F">
      <w:pPr>
        <w:rPr>
          <w:sz w:val="20"/>
          <w:szCs w:val="20"/>
        </w:rPr>
      </w:pPr>
    </w:p>
    <w:p w:rsidR="00045FB6" w:rsidRPr="0038058D" w:rsidRDefault="00045FB6" w:rsidP="0083150F">
      <w:pPr>
        <w:rPr>
          <w:sz w:val="20"/>
          <w:szCs w:val="20"/>
        </w:rPr>
      </w:pPr>
      <w:r w:rsidRPr="0038058D">
        <w:rPr>
          <w:sz w:val="20"/>
          <w:szCs w:val="20"/>
        </w:rPr>
        <w:t>Код вопроса: 4.2.9</w:t>
      </w:r>
    </w:p>
    <w:p w:rsidR="00045FB6" w:rsidRPr="0038058D" w:rsidRDefault="00045FB6" w:rsidP="0083150F">
      <w:pPr>
        <w:rPr>
          <w:sz w:val="20"/>
          <w:szCs w:val="20"/>
        </w:rPr>
      </w:pPr>
      <w:r w:rsidRPr="0038058D">
        <w:rPr>
          <w:sz w:val="20"/>
          <w:szCs w:val="20"/>
        </w:rPr>
        <w:t>За счет каких источников формируются пенсионные резервы НПФ?</w:t>
      </w:r>
    </w:p>
    <w:p w:rsidR="00045FB6" w:rsidRPr="0038058D" w:rsidRDefault="00045FB6" w:rsidP="0083150F">
      <w:pPr>
        <w:rPr>
          <w:sz w:val="20"/>
          <w:szCs w:val="20"/>
        </w:rPr>
      </w:pPr>
      <w:r w:rsidRPr="0038058D">
        <w:rPr>
          <w:sz w:val="20"/>
          <w:szCs w:val="20"/>
        </w:rPr>
        <w:t>I. Пенсионных накоплений;</w:t>
      </w:r>
    </w:p>
    <w:p w:rsidR="00045FB6" w:rsidRPr="0038058D" w:rsidRDefault="00045FB6" w:rsidP="0083150F">
      <w:pPr>
        <w:rPr>
          <w:sz w:val="20"/>
          <w:szCs w:val="20"/>
        </w:rPr>
      </w:pPr>
      <w:r w:rsidRPr="0038058D">
        <w:rPr>
          <w:sz w:val="20"/>
          <w:szCs w:val="20"/>
        </w:rPr>
        <w:t>II. Пенсионных взносов;</w:t>
      </w:r>
    </w:p>
    <w:p w:rsidR="00045FB6" w:rsidRPr="0038058D" w:rsidRDefault="00045FB6" w:rsidP="0083150F">
      <w:pPr>
        <w:rPr>
          <w:sz w:val="20"/>
          <w:szCs w:val="20"/>
        </w:rPr>
      </w:pPr>
      <w:r w:rsidRPr="0038058D">
        <w:rPr>
          <w:sz w:val="20"/>
          <w:szCs w:val="20"/>
        </w:rPr>
        <w:t>III. Выкупных сумм;</w:t>
      </w:r>
    </w:p>
    <w:p w:rsidR="00045FB6" w:rsidRPr="0038058D" w:rsidRDefault="00045FB6" w:rsidP="0083150F">
      <w:pPr>
        <w:rPr>
          <w:sz w:val="20"/>
          <w:szCs w:val="20"/>
        </w:rPr>
      </w:pPr>
      <w:r w:rsidRPr="0038058D">
        <w:rPr>
          <w:sz w:val="20"/>
          <w:szCs w:val="20"/>
        </w:rPr>
        <w:t>IV. Дохода от размещения пенсионных резервов;</w:t>
      </w:r>
    </w:p>
    <w:p w:rsidR="00045FB6" w:rsidRPr="0038058D" w:rsidRDefault="00045FB6" w:rsidP="0083150F">
      <w:pPr>
        <w:rPr>
          <w:sz w:val="20"/>
          <w:szCs w:val="20"/>
        </w:rPr>
      </w:pPr>
      <w:r w:rsidRPr="0038058D">
        <w:rPr>
          <w:sz w:val="20"/>
          <w:szCs w:val="20"/>
        </w:rPr>
        <w:t>V. Целевых поступлений.</w:t>
      </w:r>
    </w:p>
    <w:p w:rsidR="00045FB6" w:rsidRPr="0038058D" w:rsidRDefault="00045FB6" w:rsidP="0083150F">
      <w:pPr>
        <w:rPr>
          <w:sz w:val="20"/>
          <w:szCs w:val="20"/>
        </w:rPr>
      </w:pPr>
      <w:r w:rsidRPr="0038058D">
        <w:rPr>
          <w:sz w:val="20"/>
          <w:szCs w:val="20"/>
        </w:rPr>
        <w:t>Ответы:</w:t>
      </w:r>
    </w:p>
    <w:p w:rsidR="00045FB6" w:rsidRPr="0038058D" w:rsidRDefault="00045FB6" w:rsidP="0083150F">
      <w:pPr>
        <w:rPr>
          <w:sz w:val="20"/>
          <w:szCs w:val="20"/>
        </w:rPr>
      </w:pPr>
      <w:r w:rsidRPr="0038058D">
        <w:rPr>
          <w:sz w:val="20"/>
          <w:szCs w:val="20"/>
        </w:rPr>
        <w:t>A. Все вышеперечисленные</w:t>
      </w:r>
    </w:p>
    <w:p w:rsidR="00045FB6" w:rsidRPr="0038058D" w:rsidRDefault="00045FB6" w:rsidP="0083150F">
      <w:pPr>
        <w:rPr>
          <w:sz w:val="20"/>
          <w:szCs w:val="20"/>
        </w:rPr>
      </w:pPr>
      <w:r w:rsidRPr="0038058D">
        <w:rPr>
          <w:sz w:val="20"/>
          <w:szCs w:val="20"/>
        </w:rPr>
        <w:t>B. Только I, II</w:t>
      </w:r>
    </w:p>
    <w:p w:rsidR="00045FB6" w:rsidRPr="0038058D" w:rsidRDefault="00045FB6" w:rsidP="0083150F">
      <w:pPr>
        <w:rPr>
          <w:sz w:val="20"/>
          <w:szCs w:val="20"/>
        </w:rPr>
      </w:pPr>
      <w:r w:rsidRPr="0038058D">
        <w:rPr>
          <w:sz w:val="20"/>
          <w:szCs w:val="20"/>
        </w:rPr>
        <w:t>C. Только III, IV</w:t>
      </w:r>
    </w:p>
    <w:p w:rsidR="00045FB6" w:rsidRPr="0038058D" w:rsidRDefault="00045FB6" w:rsidP="0083150F">
      <w:pPr>
        <w:rPr>
          <w:sz w:val="20"/>
          <w:szCs w:val="20"/>
        </w:rPr>
      </w:pPr>
      <w:r w:rsidRPr="0038058D">
        <w:rPr>
          <w:sz w:val="20"/>
          <w:szCs w:val="20"/>
        </w:rPr>
        <w:t>D. Только II, IV и V</w:t>
      </w:r>
    </w:p>
    <w:p w:rsidR="00045FB6" w:rsidRPr="0038058D" w:rsidRDefault="00045FB6" w:rsidP="0083150F">
      <w:pPr>
        <w:rPr>
          <w:sz w:val="20"/>
          <w:szCs w:val="20"/>
        </w:rPr>
      </w:pPr>
    </w:p>
    <w:p w:rsidR="00045FB6" w:rsidRPr="0038058D" w:rsidRDefault="00045FB6" w:rsidP="0083150F">
      <w:pPr>
        <w:rPr>
          <w:sz w:val="20"/>
          <w:szCs w:val="20"/>
        </w:rPr>
      </w:pPr>
      <w:r w:rsidRPr="0038058D">
        <w:rPr>
          <w:sz w:val="20"/>
          <w:szCs w:val="20"/>
        </w:rPr>
        <w:t>Код вопроса: 4.1.10</w:t>
      </w:r>
    </w:p>
    <w:p w:rsidR="00045FB6" w:rsidRPr="0038058D" w:rsidRDefault="00045FB6" w:rsidP="0083150F">
      <w:pPr>
        <w:rPr>
          <w:sz w:val="20"/>
          <w:szCs w:val="20"/>
        </w:rPr>
      </w:pPr>
      <w:r w:rsidRPr="0038058D">
        <w:rPr>
          <w:sz w:val="20"/>
          <w:szCs w:val="20"/>
        </w:rPr>
        <w:t>Страховой резерв НПФ формируется для:</w:t>
      </w:r>
    </w:p>
    <w:p w:rsidR="00045FB6" w:rsidRPr="0038058D" w:rsidRDefault="00045FB6" w:rsidP="0083150F">
      <w:pPr>
        <w:rPr>
          <w:sz w:val="20"/>
          <w:szCs w:val="20"/>
        </w:rPr>
      </w:pPr>
      <w:r w:rsidRPr="0038058D">
        <w:rPr>
          <w:sz w:val="20"/>
          <w:szCs w:val="20"/>
        </w:rPr>
        <w:t>Ответы:</w:t>
      </w:r>
    </w:p>
    <w:p w:rsidR="00045FB6" w:rsidRPr="0038058D" w:rsidRDefault="00045FB6" w:rsidP="0083150F">
      <w:pPr>
        <w:rPr>
          <w:sz w:val="20"/>
          <w:szCs w:val="20"/>
        </w:rPr>
      </w:pPr>
      <w:r w:rsidRPr="0038058D">
        <w:rPr>
          <w:sz w:val="20"/>
          <w:szCs w:val="20"/>
        </w:rPr>
        <w:t>A. Обеспечения устойчивости исполнения обязательств перед участниками фонда</w:t>
      </w:r>
    </w:p>
    <w:p w:rsidR="00045FB6" w:rsidRPr="0038058D" w:rsidRDefault="00045FB6" w:rsidP="0083150F">
      <w:pPr>
        <w:rPr>
          <w:sz w:val="20"/>
          <w:szCs w:val="20"/>
        </w:rPr>
      </w:pPr>
      <w:r w:rsidRPr="0038058D">
        <w:rPr>
          <w:sz w:val="20"/>
          <w:szCs w:val="20"/>
        </w:rPr>
        <w:t>B. Обеспечения своей платежеспособности</w:t>
      </w:r>
    </w:p>
    <w:p w:rsidR="00045FB6" w:rsidRPr="0038058D" w:rsidRDefault="00045FB6" w:rsidP="0083150F">
      <w:pPr>
        <w:rPr>
          <w:sz w:val="20"/>
          <w:szCs w:val="20"/>
        </w:rPr>
      </w:pPr>
      <w:r w:rsidRPr="0038058D">
        <w:rPr>
          <w:sz w:val="20"/>
          <w:szCs w:val="20"/>
        </w:rPr>
        <w:t>C. Обеспечения своей уставной деятельности</w:t>
      </w:r>
    </w:p>
    <w:p w:rsidR="00045FB6" w:rsidRPr="0038058D" w:rsidRDefault="00045FB6" w:rsidP="0083150F">
      <w:pPr>
        <w:rPr>
          <w:sz w:val="20"/>
          <w:szCs w:val="20"/>
        </w:rPr>
      </w:pPr>
      <w:r w:rsidRPr="0038058D">
        <w:rPr>
          <w:sz w:val="20"/>
          <w:szCs w:val="20"/>
          <w:lang w:val="en-US"/>
        </w:rPr>
        <w:t>D</w:t>
      </w:r>
      <w:r w:rsidRPr="0038058D">
        <w:rPr>
          <w:sz w:val="20"/>
          <w:szCs w:val="20"/>
        </w:rPr>
        <w:t>. Верно все перечисленное</w:t>
      </w:r>
    </w:p>
    <w:p w:rsidR="00045FB6" w:rsidRPr="0038058D" w:rsidRDefault="00045FB6" w:rsidP="0083150F">
      <w:pPr>
        <w:rPr>
          <w:sz w:val="20"/>
          <w:szCs w:val="20"/>
        </w:rPr>
      </w:pPr>
    </w:p>
    <w:p w:rsidR="00045FB6" w:rsidRPr="0038058D" w:rsidRDefault="00045FB6" w:rsidP="00D44920">
      <w:pPr>
        <w:rPr>
          <w:sz w:val="20"/>
          <w:szCs w:val="20"/>
        </w:rPr>
      </w:pPr>
      <w:r w:rsidRPr="0038058D">
        <w:rPr>
          <w:sz w:val="20"/>
          <w:szCs w:val="20"/>
        </w:rPr>
        <w:t>Код вопроса: 4.1.11</w:t>
      </w:r>
    </w:p>
    <w:p w:rsidR="00045FB6" w:rsidRPr="0038058D" w:rsidRDefault="00045FB6" w:rsidP="00D44920">
      <w:pPr>
        <w:rPr>
          <w:sz w:val="20"/>
          <w:szCs w:val="20"/>
        </w:rPr>
      </w:pPr>
      <w:r w:rsidRPr="0038058D">
        <w:rPr>
          <w:sz w:val="20"/>
          <w:szCs w:val="20"/>
        </w:rPr>
        <w:t>Имущество фонда подразделяется на:</w:t>
      </w:r>
    </w:p>
    <w:p w:rsidR="00045FB6" w:rsidRPr="0038058D" w:rsidRDefault="00045FB6" w:rsidP="00D44920">
      <w:pPr>
        <w:rPr>
          <w:sz w:val="20"/>
          <w:szCs w:val="20"/>
        </w:rPr>
      </w:pPr>
      <w:r w:rsidRPr="0038058D">
        <w:rPr>
          <w:sz w:val="20"/>
          <w:szCs w:val="20"/>
        </w:rPr>
        <w:t>A. Собственные средства и совокупный вклад учредителей</w:t>
      </w:r>
    </w:p>
    <w:p w:rsidR="00045FB6" w:rsidRPr="0038058D" w:rsidRDefault="00045FB6" w:rsidP="00D44920">
      <w:pPr>
        <w:rPr>
          <w:sz w:val="20"/>
          <w:szCs w:val="20"/>
        </w:rPr>
      </w:pPr>
      <w:r w:rsidRPr="0038058D">
        <w:rPr>
          <w:sz w:val="20"/>
          <w:szCs w:val="20"/>
        </w:rPr>
        <w:t>B. Собственные средства, пенсионные резервы и пенсионные накопления</w:t>
      </w:r>
    </w:p>
    <w:p w:rsidR="00045FB6" w:rsidRPr="0038058D" w:rsidRDefault="00045FB6" w:rsidP="00D44920">
      <w:pPr>
        <w:rPr>
          <w:sz w:val="20"/>
          <w:szCs w:val="20"/>
        </w:rPr>
      </w:pPr>
      <w:r w:rsidRPr="0038058D">
        <w:rPr>
          <w:sz w:val="20"/>
          <w:szCs w:val="20"/>
        </w:rPr>
        <w:t>С. Совокупный вклад учредителей, пенсионные резервы и пенсионные накопления</w:t>
      </w:r>
    </w:p>
    <w:p w:rsidR="00045FB6" w:rsidRPr="0038058D" w:rsidRDefault="00045FB6" w:rsidP="0083150F">
      <w:pPr>
        <w:rPr>
          <w:sz w:val="20"/>
          <w:szCs w:val="20"/>
        </w:rPr>
      </w:pPr>
    </w:p>
    <w:p w:rsidR="00045FB6" w:rsidRPr="0038058D" w:rsidRDefault="00045FB6" w:rsidP="00D44920">
      <w:pPr>
        <w:rPr>
          <w:sz w:val="20"/>
          <w:szCs w:val="20"/>
        </w:rPr>
      </w:pPr>
      <w:r w:rsidRPr="0038058D">
        <w:rPr>
          <w:sz w:val="20"/>
          <w:szCs w:val="20"/>
        </w:rPr>
        <w:t>Код вопроса: 4.2.12</w:t>
      </w:r>
    </w:p>
    <w:p w:rsidR="00045FB6" w:rsidRPr="0038058D" w:rsidRDefault="00045FB6" w:rsidP="00D44920">
      <w:pPr>
        <w:rPr>
          <w:sz w:val="20"/>
          <w:szCs w:val="20"/>
        </w:rPr>
      </w:pPr>
      <w:r w:rsidRPr="0038058D">
        <w:rPr>
          <w:sz w:val="20"/>
          <w:szCs w:val="20"/>
        </w:rPr>
        <w:t>Исключительной деятельностью негосударственного пенсионного фонда является</w:t>
      </w:r>
    </w:p>
    <w:p w:rsidR="00045FB6" w:rsidRPr="0038058D" w:rsidRDefault="00045FB6" w:rsidP="00D44920">
      <w:pPr>
        <w:rPr>
          <w:sz w:val="20"/>
          <w:szCs w:val="20"/>
        </w:rPr>
      </w:pPr>
      <w:r w:rsidRPr="0038058D">
        <w:rPr>
          <w:sz w:val="20"/>
          <w:szCs w:val="20"/>
        </w:rPr>
        <w:t>А. Негосударственное пенсионное обеспечение и обязательное пенсионное страхование</w:t>
      </w:r>
    </w:p>
    <w:p w:rsidR="00045FB6" w:rsidRPr="0038058D" w:rsidRDefault="00045FB6" w:rsidP="00D44920">
      <w:pPr>
        <w:rPr>
          <w:sz w:val="20"/>
          <w:szCs w:val="20"/>
        </w:rPr>
      </w:pPr>
      <w:r w:rsidRPr="0038058D">
        <w:rPr>
          <w:sz w:val="20"/>
          <w:szCs w:val="20"/>
        </w:rPr>
        <w:t>В. Негосударственное пенсионное обеспечение и профессиональное пенсионное страхование</w:t>
      </w:r>
    </w:p>
    <w:p w:rsidR="00045FB6" w:rsidRPr="0038058D" w:rsidRDefault="00045FB6" w:rsidP="00D44920">
      <w:pPr>
        <w:rPr>
          <w:sz w:val="20"/>
          <w:szCs w:val="20"/>
        </w:rPr>
      </w:pPr>
      <w:r w:rsidRPr="0038058D">
        <w:rPr>
          <w:sz w:val="20"/>
          <w:szCs w:val="20"/>
        </w:rPr>
        <w:t>С. Торгово-закупочная деятельность</w:t>
      </w:r>
    </w:p>
    <w:p w:rsidR="00045FB6" w:rsidRPr="0038058D" w:rsidRDefault="00045FB6" w:rsidP="00D44920">
      <w:pPr>
        <w:rPr>
          <w:sz w:val="20"/>
          <w:szCs w:val="20"/>
        </w:rPr>
      </w:pPr>
      <w:r w:rsidRPr="0038058D">
        <w:rPr>
          <w:sz w:val="20"/>
          <w:szCs w:val="20"/>
          <w:lang w:val="en-US"/>
        </w:rPr>
        <w:t>D</w:t>
      </w:r>
      <w:r w:rsidRPr="0038058D">
        <w:rPr>
          <w:sz w:val="20"/>
          <w:szCs w:val="20"/>
        </w:rPr>
        <w:t>. Производственная деятельность</w:t>
      </w:r>
    </w:p>
    <w:p w:rsidR="00045FB6" w:rsidRPr="0038058D" w:rsidRDefault="00045FB6" w:rsidP="0083150F">
      <w:pPr>
        <w:rPr>
          <w:sz w:val="20"/>
          <w:szCs w:val="20"/>
        </w:rPr>
      </w:pPr>
    </w:p>
    <w:p w:rsidR="00045FB6" w:rsidRPr="0038058D" w:rsidRDefault="00045FB6" w:rsidP="0083150F">
      <w:pPr>
        <w:rPr>
          <w:sz w:val="20"/>
          <w:szCs w:val="20"/>
        </w:rPr>
      </w:pPr>
      <w:r w:rsidRPr="0038058D">
        <w:rPr>
          <w:sz w:val="20"/>
          <w:szCs w:val="20"/>
        </w:rPr>
        <w:t>Код вопроса: 4.1.13</w:t>
      </w:r>
    </w:p>
    <w:p w:rsidR="00045FB6" w:rsidRPr="0038058D" w:rsidRDefault="00045FB6" w:rsidP="0083150F">
      <w:pPr>
        <w:rPr>
          <w:sz w:val="20"/>
          <w:szCs w:val="20"/>
        </w:rPr>
      </w:pPr>
      <w:r w:rsidRPr="0038058D">
        <w:rPr>
          <w:sz w:val="20"/>
          <w:szCs w:val="20"/>
        </w:rPr>
        <w:t>Какую деятельность может осуществлять негосударственный пенсионный фонд?</w:t>
      </w:r>
    </w:p>
    <w:p w:rsidR="00045FB6" w:rsidRPr="0038058D" w:rsidRDefault="00045FB6" w:rsidP="0083150F">
      <w:pPr>
        <w:rPr>
          <w:sz w:val="20"/>
          <w:szCs w:val="20"/>
        </w:rPr>
      </w:pPr>
      <w:r w:rsidRPr="0038058D">
        <w:rPr>
          <w:sz w:val="20"/>
          <w:szCs w:val="20"/>
        </w:rPr>
        <w:t>I. Торгово-закупочную;</w:t>
      </w:r>
    </w:p>
    <w:p w:rsidR="00045FB6" w:rsidRPr="0038058D" w:rsidRDefault="00045FB6" w:rsidP="0083150F">
      <w:pPr>
        <w:rPr>
          <w:sz w:val="20"/>
          <w:szCs w:val="20"/>
        </w:rPr>
      </w:pPr>
      <w:r w:rsidRPr="0038058D">
        <w:rPr>
          <w:sz w:val="20"/>
          <w:szCs w:val="20"/>
        </w:rPr>
        <w:t>II. Производственную;</w:t>
      </w:r>
    </w:p>
    <w:p w:rsidR="00045FB6" w:rsidRPr="0038058D" w:rsidRDefault="00045FB6" w:rsidP="0083150F">
      <w:pPr>
        <w:rPr>
          <w:sz w:val="20"/>
          <w:szCs w:val="20"/>
        </w:rPr>
      </w:pPr>
      <w:r w:rsidRPr="0038058D">
        <w:rPr>
          <w:sz w:val="20"/>
          <w:szCs w:val="20"/>
        </w:rPr>
        <w:t>III. Кредитную;</w:t>
      </w:r>
    </w:p>
    <w:p w:rsidR="00045FB6" w:rsidRPr="0038058D" w:rsidRDefault="00045FB6" w:rsidP="0083150F">
      <w:pPr>
        <w:rPr>
          <w:sz w:val="20"/>
          <w:szCs w:val="20"/>
        </w:rPr>
      </w:pPr>
      <w:r w:rsidRPr="0038058D">
        <w:rPr>
          <w:sz w:val="20"/>
          <w:szCs w:val="20"/>
        </w:rPr>
        <w:t>IV. Страховую.</w:t>
      </w:r>
    </w:p>
    <w:p w:rsidR="00045FB6" w:rsidRPr="0038058D" w:rsidRDefault="00045FB6" w:rsidP="0083150F">
      <w:pPr>
        <w:rPr>
          <w:sz w:val="20"/>
          <w:szCs w:val="20"/>
        </w:rPr>
      </w:pPr>
      <w:r w:rsidRPr="0038058D">
        <w:rPr>
          <w:sz w:val="20"/>
          <w:szCs w:val="20"/>
        </w:rPr>
        <w:t>Ответы:</w:t>
      </w:r>
    </w:p>
    <w:p w:rsidR="00045FB6" w:rsidRPr="0038058D" w:rsidRDefault="00045FB6" w:rsidP="0083150F">
      <w:pPr>
        <w:rPr>
          <w:sz w:val="20"/>
          <w:szCs w:val="20"/>
        </w:rPr>
      </w:pPr>
      <w:r w:rsidRPr="0038058D">
        <w:rPr>
          <w:sz w:val="20"/>
          <w:szCs w:val="20"/>
        </w:rPr>
        <w:t>A. Только I, III</w:t>
      </w:r>
    </w:p>
    <w:p w:rsidR="00045FB6" w:rsidRPr="0038058D" w:rsidRDefault="00045FB6" w:rsidP="0083150F">
      <w:pPr>
        <w:rPr>
          <w:sz w:val="20"/>
          <w:szCs w:val="20"/>
        </w:rPr>
      </w:pPr>
      <w:r w:rsidRPr="0038058D">
        <w:rPr>
          <w:sz w:val="20"/>
          <w:szCs w:val="20"/>
        </w:rPr>
        <w:t>B. Только II, III</w:t>
      </w:r>
    </w:p>
    <w:p w:rsidR="00045FB6" w:rsidRPr="0038058D" w:rsidRDefault="00045FB6" w:rsidP="0083150F">
      <w:pPr>
        <w:rPr>
          <w:sz w:val="20"/>
          <w:szCs w:val="20"/>
        </w:rPr>
      </w:pPr>
      <w:r w:rsidRPr="0038058D">
        <w:rPr>
          <w:sz w:val="20"/>
          <w:szCs w:val="20"/>
        </w:rPr>
        <w:t>C. Только I, II, III, IV</w:t>
      </w:r>
    </w:p>
    <w:p w:rsidR="00045FB6" w:rsidRPr="0038058D" w:rsidRDefault="00045FB6" w:rsidP="0083150F">
      <w:pPr>
        <w:rPr>
          <w:sz w:val="20"/>
          <w:szCs w:val="20"/>
        </w:rPr>
      </w:pPr>
      <w:r w:rsidRPr="0038058D">
        <w:rPr>
          <w:sz w:val="20"/>
          <w:szCs w:val="20"/>
        </w:rPr>
        <w:t>D. Ничего из вышеперечисленного</w:t>
      </w:r>
    </w:p>
    <w:p w:rsidR="00045FB6" w:rsidRPr="0038058D" w:rsidRDefault="00045FB6" w:rsidP="0083150F">
      <w:pPr>
        <w:rPr>
          <w:sz w:val="20"/>
          <w:szCs w:val="20"/>
        </w:rPr>
      </w:pPr>
    </w:p>
    <w:p w:rsidR="00045FB6" w:rsidRPr="0038058D" w:rsidRDefault="00045FB6" w:rsidP="0083150F">
      <w:pPr>
        <w:rPr>
          <w:sz w:val="20"/>
          <w:szCs w:val="20"/>
        </w:rPr>
      </w:pPr>
      <w:r w:rsidRPr="0038058D">
        <w:rPr>
          <w:sz w:val="20"/>
          <w:szCs w:val="20"/>
        </w:rPr>
        <w:t>Код вопроса: 4.1.14</w:t>
      </w:r>
    </w:p>
    <w:p w:rsidR="00045FB6" w:rsidRPr="0038058D" w:rsidRDefault="00045FB6" w:rsidP="0083150F">
      <w:pPr>
        <w:rPr>
          <w:sz w:val="20"/>
          <w:szCs w:val="20"/>
        </w:rPr>
      </w:pPr>
      <w:r w:rsidRPr="0038058D">
        <w:rPr>
          <w:sz w:val="20"/>
          <w:szCs w:val="20"/>
        </w:rPr>
        <w:t>Кто может являться вкладчиком негосударственного пенсионного фонда?</w:t>
      </w:r>
    </w:p>
    <w:p w:rsidR="00045FB6" w:rsidRPr="0038058D" w:rsidRDefault="00045FB6" w:rsidP="0083150F">
      <w:pPr>
        <w:rPr>
          <w:sz w:val="20"/>
          <w:szCs w:val="20"/>
        </w:rPr>
      </w:pPr>
      <w:r w:rsidRPr="0038058D">
        <w:rPr>
          <w:sz w:val="20"/>
          <w:szCs w:val="20"/>
        </w:rPr>
        <w:t>I. Юридическое лицо - резидент РФ;</w:t>
      </w:r>
    </w:p>
    <w:p w:rsidR="00045FB6" w:rsidRPr="0038058D" w:rsidRDefault="00045FB6" w:rsidP="0083150F">
      <w:pPr>
        <w:rPr>
          <w:sz w:val="20"/>
          <w:szCs w:val="20"/>
        </w:rPr>
      </w:pPr>
      <w:r w:rsidRPr="0038058D">
        <w:rPr>
          <w:sz w:val="20"/>
          <w:szCs w:val="20"/>
        </w:rPr>
        <w:t>II. Физическое лицо - резидент РФ;</w:t>
      </w:r>
    </w:p>
    <w:p w:rsidR="00045FB6" w:rsidRPr="0038058D" w:rsidRDefault="00045FB6" w:rsidP="0083150F">
      <w:pPr>
        <w:rPr>
          <w:sz w:val="20"/>
          <w:szCs w:val="20"/>
        </w:rPr>
      </w:pPr>
      <w:r w:rsidRPr="0038058D">
        <w:rPr>
          <w:sz w:val="20"/>
          <w:szCs w:val="20"/>
        </w:rPr>
        <w:t>III. Юридическое лицо - нерезидент РФ;</w:t>
      </w:r>
    </w:p>
    <w:p w:rsidR="00045FB6" w:rsidRPr="0038058D" w:rsidRDefault="00045FB6" w:rsidP="0083150F">
      <w:pPr>
        <w:rPr>
          <w:sz w:val="20"/>
          <w:szCs w:val="20"/>
        </w:rPr>
      </w:pPr>
      <w:r w:rsidRPr="0038058D">
        <w:rPr>
          <w:sz w:val="20"/>
          <w:szCs w:val="20"/>
        </w:rPr>
        <w:t>IV. Физическое лицо - нерезидент РФ.</w:t>
      </w:r>
    </w:p>
    <w:p w:rsidR="00045FB6" w:rsidRPr="0038058D" w:rsidRDefault="00045FB6" w:rsidP="0083150F">
      <w:pPr>
        <w:rPr>
          <w:sz w:val="20"/>
          <w:szCs w:val="20"/>
        </w:rPr>
      </w:pPr>
      <w:r w:rsidRPr="0038058D">
        <w:rPr>
          <w:sz w:val="20"/>
          <w:szCs w:val="20"/>
        </w:rPr>
        <w:t>Ответы:</w:t>
      </w:r>
    </w:p>
    <w:p w:rsidR="00045FB6" w:rsidRPr="0038058D" w:rsidRDefault="00045FB6" w:rsidP="0083150F">
      <w:pPr>
        <w:rPr>
          <w:sz w:val="20"/>
          <w:szCs w:val="20"/>
        </w:rPr>
      </w:pPr>
      <w:r w:rsidRPr="0038058D">
        <w:rPr>
          <w:sz w:val="20"/>
          <w:szCs w:val="20"/>
        </w:rPr>
        <w:t>A. Все вышеперечисленные</w:t>
      </w:r>
    </w:p>
    <w:p w:rsidR="00045FB6" w:rsidRPr="0038058D" w:rsidRDefault="00045FB6" w:rsidP="0083150F">
      <w:pPr>
        <w:rPr>
          <w:sz w:val="20"/>
          <w:szCs w:val="20"/>
        </w:rPr>
      </w:pPr>
      <w:r w:rsidRPr="0038058D">
        <w:rPr>
          <w:sz w:val="20"/>
          <w:szCs w:val="20"/>
        </w:rPr>
        <w:t>B. Только I и III</w:t>
      </w:r>
    </w:p>
    <w:p w:rsidR="00045FB6" w:rsidRPr="0038058D" w:rsidRDefault="00045FB6" w:rsidP="0083150F">
      <w:pPr>
        <w:rPr>
          <w:sz w:val="20"/>
          <w:szCs w:val="20"/>
        </w:rPr>
      </w:pPr>
      <w:r w:rsidRPr="0038058D">
        <w:rPr>
          <w:sz w:val="20"/>
          <w:szCs w:val="20"/>
        </w:rPr>
        <w:t>C. Только I и II</w:t>
      </w:r>
    </w:p>
    <w:p w:rsidR="00045FB6" w:rsidRPr="0038058D" w:rsidRDefault="00045FB6" w:rsidP="0083150F">
      <w:pPr>
        <w:rPr>
          <w:sz w:val="20"/>
          <w:szCs w:val="20"/>
        </w:rPr>
      </w:pPr>
      <w:r w:rsidRPr="0038058D">
        <w:rPr>
          <w:sz w:val="20"/>
          <w:szCs w:val="20"/>
          <w:lang w:val="en-US"/>
        </w:rPr>
        <w:t>D</w:t>
      </w:r>
      <w:r w:rsidRPr="0038058D">
        <w:rPr>
          <w:sz w:val="20"/>
          <w:szCs w:val="20"/>
        </w:rPr>
        <w:t xml:space="preserve">. Только </w:t>
      </w:r>
      <w:r w:rsidRPr="0038058D">
        <w:rPr>
          <w:sz w:val="20"/>
          <w:szCs w:val="20"/>
          <w:lang w:val="en-US"/>
        </w:rPr>
        <w:t>II</w:t>
      </w:r>
      <w:r w:rsidRPr="0038058D">
        <w:rPr>
          <w:sz w:val="20"/>
          <w:szCs w:val="20"/>
        </w:rPr>
        <w:t xml:space="preserve"> и </w:t>
      </w:r>
      <w:r w:rsidRPr="0038058D">
        <w:rPr>
          <w:sz w:val="20"/>
          <w:szCs w:val="20"/>
          <w:lang w:val="en-US"/>
        </w:rPr>
        <w:t>IV</w:t>
      </w:r>
    </w:p>
    <w:p w:rsidR="00045FB6" w:rsidRPr="0038058D" w:rsidRDefault="00045FB6" w:rsidP="0083150F">
      <w:pPr>
        <w:rPr>
          <w:sz w:val="20"/>
          <w:szCs w:val="20"/>
        </w:rPr>
      </w:pPr>
    </w:p>
    <w:p w:rsidR="00045FB6" w:rsidRPr="0038058D" w:rsidRDefault="00045FB6" w:rsidP="00D44920">
      <w:pPr>
        <w:rPr>
          <w:sz w:val="20"/>
          <w:szCs w:val="20"/>
        </w:rPr>
      </w:pPr>
      <w:r w:rsidRPr="0038058D">
        <w:rPr>
          <w:sz w:val="20"/>
          <w:szCs w:val="20"/>
        </w:rPr>
        <w:t>Код вопроса: 4.1.15</w:t>
      </w:r>
    </w:p>
    <w:p w:rsidR="00045FB6" w:rsidRPr="0038058D" w:rsidRDefault="00045FB6" w:rsidP="00D44920">
      <w:pPr>
        <w:rPr>
          <w:sz w:val="20"/>
          <w:szCs w:val="20"/>
        </w:rPr>
      </w:pPr>
      <w:r w:rsidRPr="0038058D">
        <w:rPr>
          <w:sz w:val="20"/>
          <w:szCs w:val="20"/>
        </w:rPr>
        <w:t>Пенсионные правила фонда утверждаются:</w:t>
      </w:r>
    </w:p>
    <w:p w:rsidR="00045FB6" w:rsidRPr="0038058D" w:rsidRDefault="00045FB6" w:rsidP="00D44920">
      <w:pPr>
        <w:rPr>
          <w:sz w:val="20"/>
          <w:szCs w:val="20"/>
        </w:rPr>
      </w:pPr>
      <w:r w:rsidRPr="0038058D">
        <w:rPr>
          <w:sz w:val="20"/>
          <w:szCs w:val="20"/>
        </w:rPr>
        <w:t>Ответы:</w:t>
      </w:r>
    </w:p>
    <w:p w:rsidR="00045FB6" w:rsidRPr="0038058D" w:rsidRDefault="00045FB6" w:rsidP="00D44920">
      <w:pPr>
        <w:rPr>
          <w:sz w:val="20"/>
          <w:szCs w:val="20"/>
        </w:rPr>
      </w:pPr>
      <w:r w:rsidRPr="0038058D">
        <w:rPr>
          <w:sz w:val="20"/>
          <w:szCs w:val="20"/>
        </w:rPr>
        <w:t>A. Банком России</w:t>
      </w:r>
    </w:p>
    <w:p w:rsidR="00045FB6" w:rsidRPr="0038058D" w:rsidRDefault="00045FB6" w:rsidP="00D44920">
      <w:pPr>
        <w:rPr>
          <w:sz w:val="20"/>
          <w:szCs w:val="20"/>
        </w:rPr>
      </w:pPr>
      <w:r w:rsidRPr="0038058D">
        <w:rPr>
          <w:sz w:val="20"/>
          <w:szCs w:val="20"/>
        </w:rPr>
        <w:t>B. Государственным органом в области пенсионного обеспечения при Правительстве РФ</w:t>
      </w:r>
    </w:p>
    <w:p w:rsidR="00045FB6" w:rsidRPr="0038058D" w:rsidRDefault="00045FB6" w:rsidP="00D44920">
      <w:pPr>
        <w:rPr>
          <w:sz w:val="20"/>
          <w:szCs w:val="20"/>
        </w:rPr>
      </w:pPr>
      <w:r w:rsidRPr="0038058D">
        <w:rPr>
          <w:sz w:val="20"/>
          <w:szCs w:val="20"/>
        </w:rPr>
        <w:t>C. Управляющей компанией фонда</w:t>
      </w:r>
    </w:p>
    <w:p w:rsidR="00045FB6" w:rsidRPr="0038058D" w:rsidRDefault="00045FB6" w:rsidP="00D44920">
      <w:pPr>
        <w:rPr>
          <w:sz w:val="20"/>
          <w:szCs w:val="20"/>
        </w:rPr>
      </w:pPr>
      <w:r w:rsidRPr="0038058D">
        <w:rPr>
          <w:sz w:val="20"/>
          <w:szCs w:val="20"/>
        </w:rPr>
        <w:t>D. Советом директоров (наблюдательным советом) фонда</w:t>
      </w:r>
    </w:p>
    <w:p w:rsidR="00045FB6" w:rsidRPr="0038058D" w:rsidRDefault="00045FB6" w:rsidP="0083150F">
      <w:pPr>
        <w:rPr>
          <w:sz w:val="20"/>
          <w:szCs w:val="20"/>
        </w:rPr>
      </w:pPr>
    </w:p>
    <w:p w:rsidR="00045FB6" w:rsidRPr="0038058D" w:rsidRDefault="00045FB6" w:rsidP="0083150F">
      <w:pPr>
        <w:rPr>
          <w:sz w:val="20"/>
          <w:szCs w:val="20"/>
        </w:rPr>
      </w:pPr>
      <w:r w:rsidRPr="0038058D">
        <w:rPr>
          <w:sz w:val="20"/>
          <w:szCs w:val="20"/>
        </w:rPr>
        <w:t>Код вопроса: 4.1.16</w:t>
      </w:r>
    </w:p>
    <w:p w:rsidR="00045FB6" w:rsidRPr="0038058D" w:rsidRDefault="00045FB6" w:rsidP="0083150F">
      <w:pPr>
        <w:rPr>
          <w:sz w:val="20"/>
          <w:szCs w:val="20"/>
        </w:rPr>
      </w:pPr>
      <w:r w:rsidRPr="0038058D">
        <w:rPr>
          <w:sz w:val="20"/>
          <w:szCs w:val="20"/>
        </w:rPr>
        <w:t>Форма аналитического учета, отражающая движение сумм пенсионных взносов вкладчиков и выплат негосударственных пенсий участникам, называется:</w:t>
      </w:r>
    </w:p>
    <w:p w:rsidR="00045FB6" w:rsidRPr="0038058D" w:rsidRDefault="00045FB6" w:rsidP="0083150F">
      <w:pPr>
        <w:rPr>
          <w:sz w:val="20"/>
          <w:szCs w:val="20"/>
        </w:rPr>
      </w:pPr>
      <w:r w:rsidRPr="0038058D">
        <w:rPr>
          <w:sz w:val="20"/>
          <w:szCs w:val="20"/>
        </w:rPr>
        <w:t>Ответы:</w:t>
      </w:r>
    </w:p>
    <w:p w:rsidR="00045FB6" w:rsidRPr="0038058D" w:rsidRDefault="00045FB6" w:rsidP="0083150F">
      <w:pPr>
        <w:rPr>
          <w:sz w:val="20"/>
          <w:szCs w:val="20"/>
        </w:rPr>
      </w:pPr>
      <w:r w:rsidRPr="0038058D">
        <w:rPr>
          <w:sz w:val="20"/>
          <w:szCs w:val="20"/>
        </w:rPr>
        <w:t>A. Солидарным пенсионным счетом</w:t>
      </w:r>
    </w:p>
    <w:p w:rsidR="00045FB6" w:rsidRPr="0038058D" w:rsidRDefault="00045FB6" w:rsidP="0083150F">
      <w:pPr>
        <w:rPr>
          <w:sz w:val="20"/>
          <w:szCs w:val="20"/>
        </w:rPr>
      </w:pPr>
      <w:r w:rsidRPr="0038058D">
        <w:rPr>
          <w:sz w:val="20"/>
          <w:szCs w:val="20"/>
        </w:rPr>
        <w:t>B. Именным пенсионным счетом</w:t>
      </w:r>
    </w:p>
    <w:p w:rsidR="00045FB6" w:rsidRPr="0038058D" w:rsidRDefault="00045FB6" w:rsidP="0083150F">
      <w:pPr>
        <w:rPr>
          <w:sz w:val="20"/>
          <w:szCs w:val="20"/>
        </w:rPr>
      </w:pPr>
      <w:r w:rsidRPr="0038058D">
        <w:rPr>
          <w:sz w:val="20"/>
          <w:szCs w:val="20"/>
        </w:rPr>
        <w:t>C. Пенсионной схемой</w:t>
      </w:r>
    </w:p>
    <w:p w:rsidR="00045FB6" w:rsidRPr="0038058D" w:rsidRDefault="00045FB6" w:rsidP="0083150F">
      <w:pPr>
        <w:rPr>
          <w:sz w:val="20"/>
          <w:szCs w:val="20"/>
        </w:rPr>
      </w:pPr>
      <w:r w:rsidRPr="0038058D">
        <w:rPr>
          <w:sz w:val="20"/>
          <w:szCs w:val="20"/>
        </w:rPr>
        <w:t>D. Пенсионным основанием</w:t>
      </w:r>
    </w:p>
    <w:p w:rsidR="00045FB6" w:rsidRPr="0038058D" w:rsidRDefault="00045FB6" w:rsidP="0083150F">
      <w:pPr>
        <w:rPr>
          <w:sz w:val="20"/>
          <w:szCs w:val="20"/>
        </w:rPr>
      </w:pPr>
    </w:p>
    <w:p w:rsidR="00045FB6" w:rsidRPr="0038058D" w:rsidRDefault="00045FB6" w:rsidP="0083150F">
      <w:pPr>
        <w:rPr>
          <w:sz w:val="20"/>
          <w:szCs w:val="20"/>
        </w:rPr>
      </w:pPr>
      <w:r w:rsidRPr="0038058D">
        <w:rPr>
          <w:sz w:val="20"/>
          <w:szCs w:val="20"/>
        </w:rPr>
        <w:t>Код вопроса: 4.1.17</w:t>
      </w:r>
    </w:p>
    <w:p w:rsidR="00045FB6" w:rsidRPr="0038058D" w:rsidRDefault="00045FB6" w:rsidP="0083150F">
      <w:pPr>
        <w:rPr>
          <w:sz w:val="20"/>
          <w:szCs w:val="20"/>
        </w:rPr>
      </w:pPr>
      <w:r w:rsidRPr="0038058D">
        <w:rPr>
          <w:sz w:val="20"/>
          <w:szCs w:val="20"/>
        </w:rPr>
        <w:t>Форма аналитического учета, отражающая движение сумм пенсионных взносов вкладчиков и выплат негосударственных пенсий участнику, называется:</w:t>
      </w:r>
    </w:p>
    <w:p w:rsidR="00045FB6" w:rsidRPr="0038058D" w:rsidRDefault="00045FB6" w:rsidP="0083150F">
      <w:pPr>
        <w:rPr>
          <w:sz w:val="20"/>
          <w:szCs w:val="20"/>
        </w:rPr>
      </w:pPr>
      <w:r w:rsidRPr="0038058D">
        <w:rPr>
          <w:sz w:val="20"/>
          <w:szCs w:val="20"/>
        </w:rPr>
        <w:t>Ответы:</w:t>
      </w:r>
    </w:p>
    <w:p w:rsidR="00045FB6" w:rsidRPr="0038058D" w:rsidRDefault="00045FB6" w:rsidP="0083150F">
      <w:pPr>
        <w:rPr>
          <w:sz w:val="20"/>
          <w:szCs w:val="20"/>
        </w:rPr>
      </w:pPr>
      <w:r w:rsidRPr="0038058D">
        <w:rPr>
          <w:sz w:val="20"/>
          <w:szCs w:val="20"/>
        </w:rPr>
        <w:t>A. Солидарным пенсионным счетом</w:t>
      </w:r>
    </w:p>
    <w:p w:rsidR="00045FB6" w:rsidRPr="0038058D" w:rsidRDefault="00045FB6" w:rsidP="0083150F">
      <w:pPr>
        <w:rPr>
          <w:sz w:val="20"/>
          <w:szCs w:val="20"/>
        </w:rPr>
      </w:pPr>
      <w:r w:rsidRPr="0038058D">
        <w:rPr>
          <w:sz w:val="20"/>
          <w:szCs w:val="20"/>
        </w:rPr>
        <w:t>B. Именным пенсионным счетом</w:t>
      </w:r>
    </w:p>
    <w:p w:rsidR="00045FB6" w:rsidRPr="0038058D" w:rsidRDefault="00045FB6" w:rsidP="0083150F">
      <w:pPr>
        <w:rPr>
          <w:sz w:val="20"/>
          <w:szCs w:val="20"/>
        </w:rPr>
      </w:pPr>
      <w:r w:rsidRPr="0038058D">
        <w:rPr>
          <w:sz w:val="20"/>
          <w:szCs w:val="20"/>
        </w:rPr>
        <w:t>C. Пенсионной схемой</w:t>
      </w:r>
    </w:p>
    <w:p w:rsidR="00045FB6" w:rsidRPr="0038058D" w:rsidRDefault="00045FB6" w:rsidP="0083150F">
      <w:pPr>
        <w:rPr>
          <w:sz w:val="20"/>
          <w:szCs w:val="20"/>
        </w:rPr>
      </w:pPr>
      <w:r w:rsidRPr="0038058D">
        <w:rPr>
          <w:sz w:val="20"/>
          <w:szCs w:val="20"/>
        </w:rPr>
        <w:t>D. Пенсионным основанием</w:t>
      </w:r>
    </w:p>
    <w:p w:rsidR="00045FB6" w:rsidRPr="0038058D" w:rsidRDefault="00045FB6" w:rsidP="0083150F">
      <w:pPr>
        <w:rPr>
          <w:sz w:val="20"/>
          <w:szCs w:val="20"/>
        </w:rPr>
      </w:pPr>
    </w:p>
    <w:p w:rsidR="00045FB6" w:rsidRPr="0038058D" w:rsidRDefault="00045FB6" w:rsidP="0083150F">
      <w:pPr>
        <w:rPr>
          <w:sz w:val="20"/>
          <w:szCs w:val="20"/>
        </w:rPr>
      </w:pPr>
      <w:r w:rsidRPr="0038058D">
        <w:rPr>
          <w:sz w:val="20"/>
          <w:szCs w:val="20"/>
        </w:rPr>
        <w:t>Код вопроса: 4.2.18</w:t>
      </w:r>
    </w:p>
    <w:p w:rsidR="00045FB6" w:rsidRPr="0038058D" w:rsidRDefault="00045FB6" w:rsidP="0083150F">
      <w:pPr>
        <w:rPr>
          <w:sz w:val="20"/>
          <w:szCs w:val="20"/>
        </w:rPr>
      </w:pPr>
      <w:r w:rsidRPr="0038058D">
        <w:rPr>
          <w:sz w:val="20"/>
          <w:szCs w:val="20"/>
        </w:rPr>
        <w:t>Пенсионный договор должен содержать:</w:t>
      </w:r>
    </w:p>
    <w:p w:rsidR="00045FB6" w:rsidRPr="0038058D" w:rsidRDefault="00045FB6" w:rsidP="0083150F">
      <w:pPr>
        <w:rPr>
          <w:sz w:val="20"/>
          <w:szCs w:val="20"/>
        </w:rPr>
      </w:pPr>
      <w:r w:rsidRPr="0038058D">
        <w:rPr>
          <w:sz w:val="20"/>
          <w:szCs w:val="20"/>
        </w:rPr>
        <w:t>I. Вид пенсионной схемы;</w:t>
      </w:r>
    </w:p>
    <w:p w:rsidR="00045FB6" w:rsidRPr="0038058D" w:rsidRDefault="00045FB6" w:rsidP="0083150F">
      <w:pPr>
        <w:rPr>
          <w:sz w:val="20"/>
          <w:szCs w:val="20"/>
        </w:rPr>
      </w:pPr>
      <w:r w:rsidRPr="0038058D">
        <w:rPr>
          <w:sz w:val="20"/>
          <w:szCs w:val="20"/>
        </w:rPr>
        <w:t>II. Сроки действия договора;</w:t>
      </w:r>
    </w:p>
    <w:p w:rsidR="00045FB6" w:rsidRPr="0038058D" w:rsidRDefault="00045FB6" w:rsidP="0083150F">
      <w:pPr>
        <w:rPr>
          <w:sz w:val="20"/>
          <w:szCs w:val="20"/>
        </w:rPr>
      </w:pPr>
      <w:r w:rsidRPr="0038058D">
        <w:rPr>
          <w:sz w:val="20"/>
          <w:szCs w:val="20"/>
        </w:rPr>
        <w:t>III. Пенсионные основания;</w:t>
      </w:r>
    </w:p>
    <w:p w:rsidR="00045FB6" w:rsidRPr="0038058D" w:rsidRDefault="00045FB6" w:rsidP="0083150F">
      <w:pPr>
        <w:rPr>
          <w:sz w:val="20"/>
          <w:szCs w:val="20"/>
        </w:rPr>
      </w:pPr>
      <w:r w:rsidRPr="0038058D">
        <w:rPr>
          <w:sz w:val="20"/>
          <w:szCs w:val="20"/>
        </w:rPr>
        <w:t>IV. Выкупную сумму.</w:t>
      </w:r>
    </w:p>
    <w:p w:rsidR="00045FB6" w:rsidRPr="0038058D" w:rsidRDefault="00045FB6" w:rsidP="0083150F">
      <w:pPr>
        <w:rPr>
          <w:sz w:val="20"/>
          <w:szCs w:val="20"/>
        </w:rPr>
      </w:pPr>
      <w:r w:rsidRPr="0038058D">
        <w:rPr>
          <w:sz w:val="20"/>
          <w:szCs w:val="20"/>
        </w:rPr>
        <w:t>Ответы:</w:t>
      </w:r>
    </w:p>
    <w:p w:rsidR="00045FB6" w:rsidRPr="0038058D" w:rsidRDefault="00045FB6" w:rsidP="0083150F">
      <w:pPr>
        <w:rPr>
          <w:sz w:val="20"/>
          <w:szCs w:val="20"/>
        </w:rPr>
      </w:pPr>
      <w:r w:rsidRPr="0038058D">
        <w:rPr>
          <w:sz w:val="20"/>
          <w:szCs w:val="20"/>
        </w:rPr>
        <w:t>A. Все вышеперечисленные</w:t>
      </w:r>
    </w:p>
    <w:p w:rsidR="00045FB6" w:rsidRPr="0038058D" w:rsidRDefault="00045FB6" w:rsidP="0083150F">
      <w:pPr>
        <w:rPr>
          <w:sz w:val="20"/>
          <w:szCs w:val="20"/>
        </w:rPr>
      </w:pPr>
      <w:r w:rsidRPr="0038058D">
        <w:rPr>
          <w:sz w:val="20"/>
          <w:szCs w:val="20"/>
        </w:rPr>
        <w:t>B. Все, кроме I</w:t>
      </w:r>
    </w:p>
    <w:p w:rsidR="00045FB6" w:rsidRPr="0038058D" w:rsidRDefault="00045FB6" w:rsidP="0083150F">
      <w:pPr>
        <w:rPr>
          <w:sz w:val="20"/>
          <w:szCs w:val="20"/>
        </w:rPr>
      </w:pPr>
      <w:r w:rsidRPr="0038058D">
        <w:rPr>
          <w:sz w:val="20"/>
          <w:szCs w:val="20"/>
        </w:rPr>
        <w:t>C. Все, кроме II, III</w:t>
      </w:r>
    </w:p>
    <w:p w:rsidR="00045FB6" w:rsidRPr="0038058D" w:rsidRDefault="00045FB6" w:rsidP="0083150F">
      <w:pPr>
        <w:rPr>
          <w:sz w:val="20"/>
          <w:szCs w:val="20"/>
        </w:rPr>
      </w:pPr>
      <w:r w:rsidRPr="0038058D">
        <w:rPr>
          <w:sz w:val="20"/>
          <w:szCs w:val="20"/>
        </w:rPr>
        <w:t>D. Все, кроме IV</w:t>
      </w:r>
    </w:p>
    <w:p w:rsidR="00045FB6" w:rsidRPr="0038058D" w:rsidRDefault="00045FB6" w:rsidP="0083150F">
      <w:pPr>
        <w:rPr>
          <w:sz w:val="20"/>
          <w:szCs w:val="20"/>
        </w:rPr>
      </w:pPr>
    </w:p>
    <w:p w:rsidR="00045FB6" w:rsidRPr="0038058D" w:rsidRDefault="00045FB6" w:rsidP="0083150F">
      <w:pPr>
        <w:rPr>
          <w:sz w:val="20"/>
          <w:szCs w:val="20"/>
        </w:rPr>
      </w:pPr>
      <w:r w:rsidRPr="0038058D">
        <w:rPr>
          <w:sz w:val="20"/>
          <w:szCs w:val="20"/>
        </w:rPr>
        <w:t>Код вопроса: 4.1.19</w:t>
      </w:r>
    </w:p>
    <w:p w:rsidR="00045FB6" w:rsidRPr="0038058D" w:rsidRDefault="00045FB6" w:rsidP="0083150F">
      <w:pPr>
        <w:rPr>
          <w:sz w:val="20"/>
          <w:szCs w:val="20"/>
        </w:rPr>
      </w:pPr>
      <w:r w:rsidRPr="0038058D">
        <w:rPr>
          <w:sz w:val="20"/>
          <w:szCs w:val="20"/>
        </w:rPr>
        <w:t>Негосударственный пенсионный фонд обязан предоставлять вкладчикам и участникам информацию о состоянии пенсионных счетов:</w:t>
      </w:r>
    </w:p>
    <w:p w:rsidR="00045FB6" w:rsidRPr="0038058D" w:rsidRDefault="00045FB6" w:rsidP="0083150F">
      <w:pPr>
        <w:rPr>
          <w:sz w:val="20"/>
          <w:szCs w:val="20"/>
        </w:rPr>
      </w:pPr>
      <w:r w:rsidRPr="0038058D">
        <w:rPr>
          <w:sz w:val="20"/>
          <w:szCs w:val="20"/>
        </w:rPr>
        <w:t>Ответы:</w:t>
      </w:r>
    </w:p>
    <w:p w:rsidR="00045FB6" w:rsidRPr="0038058D" w:rsidRDefault="00045FB6" w:rsidP="0083150F">
      <w:pPr>
        <w:rPr>
          <w:sz w:val="20"/>
          <w:szCs w:val="20"/>
        </w:rPr>
      </w:pPr>
      <w:r w:rsidRPr="0038058D">
        <w:rPr>
          <w:sz w:val="20"/>
          <w:szCs w:val="20"/>
        </w:rPr>
        <w:t>A. Ежемесячно</w:t>
      </w:r>
    </w:p>
    <w:p w:rsidR="00045FB6" w:rsidRPr="0038058D" w:rsidRDefault="00045FB6" w:rsidP="0083150F">
      <w:pPr>
        <w:rPr>
          <w:sz w:val="20"/>
          <w:szCs w:val="20"/>
        </w:rPr>
      </w:pPr>
      <w:r w:rsidRPr="0038058D">
        <w:rPr>
          <w:sz w:val="20"/>
          <w:szCs w:val="20"/>
        </w:rPr>
        <w:t>B. Ежеквартально</w:t>
      </w:r>
    </w:p>
    <w:p w:rsidR="00045FB6" w:rsidRPr="0038058D" w:rsidRDefault="00045FB6" w:rsidP="0083150F">
      <w:pPr>
        <w:rPr>
          <w:sz w:val="20"/>
          <w:szCs w:val="20"/>
        </w:rPr>
      </w:pPr>
      <w:r w:rsidRPr="0038058D">
        <w:rPr>
          <w:sz w:val="20"/>
          <w:szCs w:val="20"/>
        </w:rPr>
        <w:t>C. Один раз в год</w:t>
      </w:r>
    </w:p>
    <w:p w:rsidR="00045FB6" w:rsidRPr="0038058D" w:rsidRDefault="00045FB6" w:rsidP="0083150F">
      <w:pPr>
        <w:rPr>
          <w:sz w:val="20"/>
          <w:szCs w:val="20"/>
        </w:rPr>
      </w:pPr>
      <w:r w:rsidRPr="0038058D">
        <w:rPr>
          <w:sz w:val="20"/>
          <w:szCs w:val="20"/>
        </w:rPr>
        <w:t>D. Раз в полгода</w:t>
      </w:r>
    </w:p>
    <w:p w:rsidR="00045FB6" w:rsidRPr="0038058D" w:rsidRDefault="00045FB6" w:rsidP="0083150F">
      <w:pPr>
        <w:rPr>
          <w:sz w:val="20"/>
          <w:szCs w:val="20"/>
        </w:rPr>
      </w:pPr>
    </w:p>
    <w:p w:rsidR="00045FB6" w:rsidRPr="0038058D" w:rsidRDefault="00045FB6" w:rsidP="0083150F">
      <w:pPr>
        <w:rPr>
          <w:sz w:val="20"/>
          <w:szCs w:val="20"/>
        </w:rPr>
      </w:pPr>
      <w:r w:rsidRPr="0038058D">
        <w:rPr>
          <w:sz w:val="20"/>
          <w:szCs w:val="20"/>
        </w:rPr>
        <w:t>Код вопроса: 4.1.20</w:t>
      </w:r>
    </w:p>
    <w:p w:rsidR="00045FB6" w:rsidRPr="0038058D" w:rsidRDefault="00045FB6" w:rsidP="0083150F">
      <w:pPr>
        <w:rPr>
          <w:sz w:val="20"/>
          <w:szCs w:val="20"/>
        </w:rPr>
      </w:pPr>
      <w:r w:rsidRPr="0038058D">
        <w:rPr>
          <w:sz w:val="20"/>
          <w:szCs w:val="20"/>
        </w:rPr>
        <w:t>Какой предельный размер вознаграждения выплачивается негосударственным пенсионным фондом управляющей компании за счет дохода от размещения пенсионных резервов?</w:t>
      </w:r>
    </w:p>
    <w:p w:rsidR="00045FB6" w:rsidRPr="0038058D" w:rsidRDefault="00045FB6" w:rsidP="0083150F">
      <w:pPr>
        <w:rPr>
          <w:sz w:val="20"/>
          <w:szCs w:val="20"/>
        </w:rPr>
      </w:pPr>
      <w:r w:rsidRPr="0038058D">
        <w:rPr>
          <w:sz w:val="20"/>
          <w:szCs w:val="20"/>
        </w:rPr>
        <w:t>Ответы:</w:t>
      </w:r>
    </w:p>
    <w:p w:rsidR="00045FB6" w:rsidRPr="0038058D" w:rsidRDefault="00045FB6" w:rsidP="0083150F">
      <w:pPr>
        <w:rPr>
          <w:sz w:val="20"/>
          <w:szCs w:val="20"/>
        </w:rPr>
      </w:pPr>
      <w:r w:rsidRPr="0038058D">
        <w:rPr>
          <w:sz w:val="20"/>
          <w:szCs w:val="20"/>
        </w:rPr>
        <w:t>A. 5 %</w:t>
      </w:r>
    </w:p>
    <w:p w:rsidR="00045FB6" w:rsidRPr="0038058D" w:rsidRDefault="00045FB6" w:rsidP="0083150F">
      <w:pPr>
        <w:rPr>
          <w:sz w:val="20"/>
          <w:szCs w:val="20"/>
        </w:rPr>
      </w:pPr>
      <w:r w:rsidRPr="0038058D">
        <w:rPr>
          <w:sz w:val="20"/>
          <w:szCs w:val="20"/>
        </w:rPr>
        <w:t>B. 10 %</w:t>
      </w:r>
    </w:p>
    <w:p w:rsidR="00045FB6" w:rsidRPr="0038058D" w:rsidRDefault="00045FB6" w:rsidP="0083150F">
      <w:pPr>
        <w:rPr>
          <w:sz w:val="20"/>
          <w:szCs w:val="20"/>
        </w:rPr>
      </w:pPr>
      <w:r w:rsidRPr="0038058D">
        <w:rPr>
          <w:sz w:val="20"/>
          <w:szCs w:val="20"/>
        </w:rPr>
        <w:t>C. 20 %</w:t>
      </w:r>
    </w:p>
    <w:p w:rsidR="00045FB6" w:rsidRPr="0038058D" w:rsidRDefault="00045FB6" w:rsidP="0083150F">
      <w:pPr>
        <w:rPr>
          <w:sz w:val="20"/>
          <w:szCs w:val="20"/>
        </w:rPr>
      </w:pPr>
      <w:r w:rsidRPr="0038058D">
        <w:rPr>
          <w:sz w:val="20"/>
          <w:szCs w:val="20"/>
        </w:rPr>
        <w:t>D. Определяется договором между фондом и управляющей компанией</w:t>
      </w:r>
    </w:p>
    <w:p w:rsidR="00045FB6" w:rsidRPr="0038058D" w:rsidRDefault="00045FB6" w:rsidP="0083150F">
      <w:pPr>
        <w:rPr>
          <w:sz w:val="20"/>
          <w:szCs w:val="20"/>
        </w:rPr>
      </w:pPr>
    </w:p>
    <w:p w:rsidR="00045FB6" w:rsidRPr="0038058D" w:rsidRDefault="00045FB6" w:rsidP="00D44920">
      <w:pPr>
        <w:rPr>
          <w:sz w:val="20"/>
          <w:szCs w:val="20"/>
        </w:rPr>
      </w:pPr>
      <w:r w:rsidRPr="0038058D">
        <w:rPr>
          <w:sz w:val="20"/>
          <w:szCs w:val="20"/>
        </w:rPr>
        <w:t>Код вопроса: 4.1.21</w:t>
      </w:r>
    </w:p>
    <w:p w:rsidR="00045FB6" w:rsidRPr="0038058D" w:rsidRDefault="00045FB6" w:rsidP="00D44920">
      <w:pPr>
        <w:rPr>
          <w:sz w:val="20"/>
          <w:szCs w:val="20"/>
        </w:rPr>
      </w:pPr>
      <w:r w:rsidRPr="0038058D">
        <w:rPr>
          <w:sz w:val="20"/>
          <w:szCs w:val="20"/>
        </w:rPr>
        <w:t>Оценка стоимости недвижимого имущества, в которое размещены пенсионные резервы негосударственного пенсионного фонда, осуществляется независимым оценщиком не реже:</w:t>
      </w:r>
    </w:p>
    <w:p w:rsidR="00045FB6" w:rsidRPr="0038058D" w:rsidRDefault="00045FB6" w:rsidP="00D44920">
      <w:pPr>
        <w:rPr>
          <w:sz w:val="20"/>
          <w:szCs w:val="20"/>
        </w:rPr>
      </w:pPr>
      <w:r w:rsidRPr="0038058D">
        <w:rPr>
          <w:sz w:val="20"/>
          <w:szCs w:val="20"/>
        </w:rPr>
        <w:t>Ответы:</w:t>
      </w:r>
    </w:p>
    <w:p w:rsidR="00045FB6" w:rsidRPr="0038058D" w:rsidRDefault="00045FB6" w:rsidP="00D44920">
      <w:pPr>
        <w:rPr>
          <w:sz w:val="20"/>
          <w:szCs w:val="20"/>
        </w:rPr>
      </w:pPr>
      <w:r w:rsidRPr="0038058D">
        <w:rPr>
          <w:sz w:val="20"/>
          <w:szCs w:val="20"/>
        </w:rPr>
        <w:t>A. Одного раза в год, а также при приобретении фондом недвижимого имущества, если иная периодичность не установлена нормативными актами Банка России</w:t>
      </w:r>
    </w:p>
    <w:p w:rsidR="00045FB6" w:rsidRPr="0038058D" w:rsidRDefault="00045FB6" w:rsidP="00D44920">
      <w:pPr>
        <w:rPr>
          <w:sz w:val="20"/>
          <w:szCs w:val="20"/>
        </w:rPr>
      </w:pPr>
      <w:r w:rsidRPr="0038058D">
        <w:rPr>
          <w:sz w:val="20"/>
          <w:szCs w:val="20"/>
        </w:rPr>
        <w:t>B. Одного раза в год</w:t>
      </w:r>
    </w:p>
    <w:p w:rsidR="00045FB6" w:rsidRPr="0038058D" w:rsidRDefault="00045FB6" w:rsidP="00D44920">
      <w:pPr>
        <w:rPr>
          <w:sz w:val="20"/>
          <w:szCs w:val="20"/>
        </w:rPr>
      </w:pPr>
      <w:r w:rsidRPr="0038058D">
        <w:rPr>
          <w:sz w:val="20"/>
          <w:szCs w:val="20"/>
        </w:rPr>
        <w:t>C. Одного раза в квартал</w:t>
      </w:r>
    </w:p>
    <w:p w:rsidR="00045FB6" w:rsidRPr="0038058D" w:rsidRDefault="00045FB6" w:rsidP="00D44920">
      <w:pPr>
        <w:rPr>
          <w:sz w:val="20"/>
          <w:szCs w:val="20"/>
        </w:rPr>
      </w:pPr>
      <w:r w:rsidRPr="0038058D">
        <w:rPr>
          <w:sz w:val="20"/>
          <w:szCs w:val="20"/>
          <w:lang w:val="en-US"/>
        </w:rPr>
        <w:t>D</w:t>
      </w:r>
      <w:r w:rsidRPr="0038058D">
        <w:rPr>
          <w:sz w:val="20"/>
          <w:szCs w:val="20"/>
        </w:rPr>
        <w:t>. Одного раза в месяц</w:t>
      </w:r>
    </w:p>
    <w:p w:rsidR="00045FB6" w:rsidRPr="0038058D" w:rsidRDefault="00045FB6" w:rsidP="0083150F">
      <w:pPr>
        <w:rPr>
          <w:sz w:val="20"/>
          <w:szCs w:val="20"/>
        </w:rPr>
      </w:pPr>
    </w:p>
    <w:p w:rsidR="00045FB6" w:rsidRPr="0038058D" w:rsidRDefault="00045FB6" w:rsidP="00D44920">
      <w:pPr>
        <w:jc w:val="both"/>
        <w:rPr>
          <w:sz w:val="20"/>
          <w:szCs w:val="20"/>
        </w:rPr>
      </w:pPr>
      <w:r w:rsidRPr="0038058D">
        <w:rPr>
          <w:sz w:val="20"/>
          <w:szCs w:val="20"/>
        </w:rPr>
        <w:t>Код вопроса: 4.1.22</w:t>
      </w:r>
    </w:p>
    <w:p w:rsidR="00045FB6" w:rsidRPr="0038058D" w:rsidRDefault="00045FB6" w:rsidP="00D44920">
      <w:pPr>
        <w:jc w:val="both"/>
        <w:rPr>
          <w:sz w:val="20"/>
          <w:szCs w:val="20"/>
        </w:rPr>
      </w:pPr>
      <w:r w:rsidRPr="0038058D">
        <w:rPr>
          <w:sz w:val="20"/>
          <w:szCs w:val="20"/>
        </w:rPr>
        <w:t>Размещение средств пенсионных резервов фонда осуществляется в соответствии с:</w:t>
      </w:r>
    </w:p>
    <w:p w:rsidR="00045FB6" w:rsidRPr="0038058D" w:rsidRDefault="00045FB6" w:rsidP="00D44920">
      <w:pPr>
        <w:jc w:val="both"/>
        <w:rPr>
          <w:sz w:val="20"/>
          <w:szCs w:val="20"/>
        </w:rPr>
      </w:pPr>
      <w:r w:rsidRPr="0038058D">
        <w:rPr>
          <w:sz w:val="20"/>
          <w:szCs w:val="20"/>
        </w:rPr>
        <w:t>А. Законом о НПФ</w:t>
      </w:r>
    </w:p>
    <w:p w:rsidR="00045FB6" w:rsidRPr="0038058D" w:rsidRDefault="00045FB6" w:rsidP="00D44920">
      <w:pPr>
        <w:jc w:val="both"/>
        <w:rPr>
          <w:sz w:val="20"/>
          <w:szCs w:val="20"/>
        </w:rPr>
      </w:pPr>
      <w:r w:rsidRPr="0038058D">
        <w:rPr>
          <w:sz w:val="20"/>
          <w:szCs w:val="20"/>
        </w:rPr>
        <w:t>В. Пенсионными правилами фонда</w:t>
      </w:r>
    </w:p>
    <w:p w:rsidR="00045FB6" w:rsidRPr="0038058D" w:rsidRDefault="00045FB6" w:rsidP="00D44920">
      <w:pPr>
        <w:jc w:val="both"/>
        <w:rPr>
          <w:sz w:val="20"/>
          <w:szCs w:val="20"/>
        </w:rPr>
      </w:pPr>
      <w:r w:rsidRPr="0038058D">
        <w:rPr>
          <w:sz w:val="20"/>
          <w:szCs w:val="20"/>
        </w:rPr>
        <w:t>С. Договорами доверительного управления пенсионными резервами</w:t>
      </w:r>
    </w:p>
    <w:p w:rsidR="00045FB6" w:rsidRPr="0038058D" w:rsidRDefault="00045FB6" w:rsidP="00D44920">
      <w:pPr>
        <w:rPr>
          <w:sz w:val="20"/>
          <w:szCs w:val="20"/>
        </w:rPr>
      </w:pPr>
      <w:r w:rsidRPr="0038058D">
        <w:rPr>
          <w:sz w:val="20"/>
          <w:szCs w:val="20"/>
          <w:lang w:val="en-US"/>
        </w:rPr>
        <w:t>D</w:t>
      </w:r>
      <w:r w:rsidRPr="0038058D">
        <w:rPr>
          <w:sz w:val="20"/>
          <w:szCs w:val="20"/>
        </w:rPr>
        <w:t>. Верно все перечисленное</w:t>
      </w:r>
    </w:p>
    <w:p w:rsidR="00045FB6" w:rsidRPr="0038058D" w:rsidRDefault="00045FB6" w:rsidP="0083150F">
      <w:pPr>
        <w:rPr>
          <w:sz w:val="20"/>
          <w:szCs w:val="20"/>
        </w:rPr>
      </w:pPr>
    </w:p>
    <w:p w:rsidR="00045FB6" w:rsidRPr="0038058D" w:rsidRDefault="00045FB6" w:rsidP="0083150F">
      <w:pPr>
        <w:rPr>
          <w:sz w:val="20"/>
          <w:szCs w:val="20"/>
        </w:rPr>
      </w:pPr>
      <w:r w:rsidRPr="0038058D">
        <w:rPr>
          <w:sz w:val="20"/>
          <w:szCs w:val="20"/>
        </w:rPr>
        <w:t>Код вопроса: 4.1.23</w:t>
      </w:r>
    </w:p>
    <w:p w:rsidR="00045FB6" w:rsidRPr="0038058D" w:rsidRDefault="00045FB6" w:rsidP="0083150F">
      <w:pPr>
        <w:rPr>
          <w:sz w:val="20"/>
          <w:szCs w:val="20"/>
        </w:rPr>
      </w:pPr>
      <w:r w:rsidRPr="0038058D">
        <w:rPr>
          <w:sz w:val="20"/>
          <w:szCs w:val="20"/>
        </w:rPr>
        <w:t>Специализированные депозитарии негосударственных пенсионных фондов осуществляют контроль за соблюдением фондами и управляющими компаниями правил размещения пенсионных резервов:</w:t>
      </w:r>
    </w:p>
    <w:p w:rsidR="00045FB6" w:rsidRPr="0038058D" w:rsidRDefault="00045FB6" w:rsidP="0083150F">
      <w:pPr>
        <w:rPr>
          <w:sz w:val="20"/>
          <w:szCs w:val="20"/>
        </w:rPr>
      </w:pPr>
      <w:r w:rsidRPr="0038058D">
        <w:rPr>
          <w:sz w:val="20"/>
          <w:szCs w:val="20"/>
        </w:rPr>
        <w:t>Ответы:</w:t>
      </w:r>
    </w:p>
    <w:p w:rsidR="00045FB6" w:rsidRPr="0038058D" w:rsidRDefault="00045FB6" w:rsidP="0083150F">
      <w:pPr>
        <w:rPr>
          <w:sz w:val="20"/>
          <w:szCs w:val="20"/>
        </w:rPr>
      </w:pPr>
      <w:r w:rsidRPr="0038058D">
        <w:rPr>
          <w:sz w:val="20"/>
          <w:szCs w:val="20"/>
        </w:rPr>
        <w:t>A. Ежедневно</w:t>
      </w:r>
    </w:p>
    <w:p w:rsidR="00045FB6" w:rsidRPr="0038058D" w:rsidRDefault="00045FB6" w:rsidP="0083150F">
      <w:pPr>
        <w:rPr>
          <w:sz w:val="20"/>
          <w:szCs w:val="20"/>
        </w:rPr>
      </w:pPr>
      <w:r w:rsidRPr="0038058D">
        <w:rPr>
          <w:sz w:val="20"/>
          <w:szCs w:val="20"/>
        </w:rPr>
        <w:t>B. Ежемесячно</w:t>
      </w:r>
    </w:p>
    <w:p w:rsidR="00045FB6" w:rsidRPr="0038058D" w:rsidRDefault="00045FB6" w:rsidP="0083150F">
      <w:pPr>
        <w:rPr>
          <w:sz w:val="20"/>
          <w:szCs w:val="20"/>
        </w:rPr>
      </w:pPr>
      <w:r w:rsidRPr="0038058D">
        <w:rPr>
          <w:sz w:val="20"/>
          <w:szCs w:val="20"/>
        </w:rPr>
        <w:t>C. Еженедельно</w:t>
      </w:r>
    </w:p>
    <w:p w:rsidR="00045FB6" w:rsidRPr="0038058D" w:rsidRDefault="00045FB6" w:rsidP="0083150F">
      <w:pPr>
        <w:rPr>
          <w:sz w:val="20"/>
          <w:szCs w:val="20"/>
        </w:rPr>
      </w:pPr>
      <w:r w:rsidRPr="0038058D">
        <w:rPr>
          <w:sz w:val="20"/>
          <w:szCs w:val="20"/>
        </w:rPr>
        <w:t>D. Раз в 10 дней</w:t>
      </w:r>
    </w:p>
    <w:p w:rsidR="00045FB6" w:rsidRPr="0038058D" w:rsidRDefault="00045FB6" w:rsidP="0083150F">
      <w:pPr>
        <w:rPr>
          <w:sz w:val="20"/>
          <w:szCs w:val="20"/>
        </w:rPr>
      </w:pPr>
    </w:p>
    <w:p w:rsidR="00045FB6" w:rsidRPr="0038058D" w:rsidRDefault="00045FB6" w:rsidP="00D44920">
      <w:pPr>
        <w:rPr>
          <w:sz w:val="20"/>
          <w:szCs w:val="20"/>
        </w:rPr>
      </w:pPr>
      <w:r w:rsidRPr="0038058D">
        <w:rPr>
          <w:sz w:val="20"/>
          <w:szCs w:val="20"/>
        </w:rPr>
        <w:t>Код вопроса: 4.1.24</w:t>
      </w:r>
    </w:p>
    <w:p w:rsidR="00045FB6" w:rsidRPr="0038058D" w:rsidRDefault="00045FB6" w:rsidP="00D44920">
      <w:pPr>
        <w:rPr>
          <w:sz w:val="20"/>
          <w:szCs w:val="20"/>
        </w:rPr>
      </w:pPr>
      <w:r w:rsidRPr="0038058D">
        <w:rPr>
          <w:sz w:val="20"/>
          <w:szCs w:val="20"/>
        </w:rPr>
        <w:t>Состав и структура органов управления фонда определяются</w:t>
      </w:r>
    </w:p>
    <w:p w:rsidR="00045FB6" w:rsidRPr="0038058D" w:rsidRDefault="00045FB6" w:rsidP="00D44920">
      <w:pPr>
        <w:rPr>
          <w:sz w:val="20"/>
          <w:szCs w:val="20"/>
        </w:rPr>
      </w:pPr>
      <w:r w:rsidRPr="0038058D">
        <w:rPr>
          <w:sz w:val="20"/>
          <w:szCs w:val="20"/>
        </w:rPr>
        <w:t>A. Его уставом и законодательством РФ об акционерных обществах с учетом особенностей, установленных законом о НПФ</w:t>
      </w:r>
    </w:p>
    <w:p w:rsidR="00045FB6" w:rsidRPr="0038058D" w:rsidRDefault="00045FB6" w:rsidP="00D44920">
      <w:pPr>
        <w:rPr>
          <w:sz w:val="20"/>
          <w:szCs w:val="20"/>
        </w:rPr>
      </w:pPr>
      <w:r w:rsidRPr="0038058D">
        <w:rPr>
          <w:sz w:val="20"/>
          <w:szCs w:val="20"/>
        </w:rPr>
        <w:t>B. Его уставом и законодательством РФ об  обществах с ограниченной ответственностью с учетом особенностей, установленных законом о НПФ</w:t>
      </w:r>
    </w:p>
    <w:p w:rsidR="00045FB6" w:rsidRPr="0038058D" w:rsidRDefault="00045FB6" w:rsidP="00D44920">
      <w:pPr>
        <w:rPr>
          <w:sz w:val="20"/>
          <w:szCs w:val="20"/>
        </w:rPr>
      </w:pPr>
      <w:r w:rsidRPr="0038058D">
        <w:rPr>
          <w:sz w:val="20"/>
          <w:szCs w:val="20"/>
        </w:rPr>
        <w:t>C. Его уставом и законодательством РФ о некоммерческих организациях с учетом особенностей, установленных законом о НПФ</w:t>
      </w:r>
    </w:p>
    <w:p w:rsidR="00045FB6" w:rsidRPr="0038058D" w:rsidRDefault="00045FB6" w:rsidP="0083150F">
      <w:pPr>
        <w:rPr>
          <w:sz w:val="20"/>
          <w:szCs w:val="20"/>
        </w:rPr>
      </w:pPr>
    </w:p>
    <w:p w:rsidR="00045FB6" w:rsidRPr="0038058D" w:rsidRDefault="00045FB6" w:rsidP="00D44920">
      <w:pPr>
        <w:rPr>
          <w:sz w:val="20"/>
          <w:szCs w:val="20"/>
        </w:rPr>
      </w:pPr>
      <w:r w:rsidRPr="0038058D">
        <w:rPr>
          <w:sz w:val="20"/>
          <w:szCs w:val="20"/>
        </w:rPr>
        <w:t>Код вопроса: 4.1.25</w:t>
      </w:r>
    </w:p>
    <w:p w:rsidR="00045FB6" w:rsidRPr="0038058D" w:rsidRDefault="00045FB6" w:rsidP="00D44920">
      <w:pPr>
        <w:rPr>
          <w:sz w:val="20"/>
          <w:szCs w:val="20"/>
        </w:rPr>
      </w:pPr>
      <w:r w:rsidRPr="0038058D">
        <w:rPr>
          <w:sz w:val="20"/>
          <w:szCs w:val="20"/>
        </w:rPr>
        <w:t>Специализированные депозитарии негосударственных пенсионных фондов осуществляют ежедневный контроль за соблюдением фондами и управляющими компаниями:</w:t>
      </w:r>
    </w:p>
    <w:p w:rsidR="00045FB6" w:rsidRPr="0038058D" w:rsidRDefault="00045FB6" w:rsidP="00D44920">
      <w:pPr>
        <w:rPr>
          <w:sz w:val="20"/>
          <w:szCs w:val="20"/>
        </w:rPr>
      </w:pPr>
      <w:r w:rsidRPr="0038058D">
        <w:rPr>
          <w:sz w:val="20"/>
          <w:szCs w:val="20"/>
        </w:rPr>
        <w:t>I. Ограничений на размещение средств пенсионных резервов и инвестирование средств пенсионных накоплений;</w:t>
      </w:r>
    </w:p>
    <w:p w:rsidR="00045FB6" w:rsidRPr="0038058D" w:rsidRDefault="00045FB6" w:rsidP="00D44920">
      <w:pPr>
        <w:rPr>
          <w:sz w:val="20"/>
          <w:szCs w:val="20"/>
        </w:rPr>
      </w:pPr>
      <w:r w:rsidRPr="0038058D">
        <w:rPr>
          <w:sz w:val="20"/>
          <w:szCs w:val="20"/>
        </w:rPr>
        <w:t>II. Правил размещения средств  пенсионных резервов;</w:t>
      </w:r>
    </w:p>
    <w:p w:rsidR="00045FB6" w:rsidRPr="0038058D" w:rsidRDefault="00045FB6" w:rsidP="00D44920">
      <w:pPr>
        <w:rPr>
          <w:sz w:val="20"/>
          <w:szCs w:val="20"/>
        </w:rPr>
      </w:pPr>
      <w:r w:rsidRPr="0038058D">
        <w:rPr>
          <w:sz w:val="20"/>
          <w:szCs w:val="20"/>
        </w:rPr>
        <w:t>III. Состава и структуры пенсионных резервов и пенсионных накоплений.</w:t>
      </w:r>
    </w:p>
    <w:p w:rsidR="00045FB6" w:rsidRPr="0038058D" w:rsidRDefault="00045FB6" w:rsidP="00D44920">
      <w:pPr>
        <w:rPr>
          <w:sz w:val="20"/>
          <w:szCs w:val="20"/>
        </w:rPr>
      </w:pPr>
      <w:r w:rsidRPr="0038058D">
        <w:rPr>
          <w:sz w:val="20"/>
          <w:szCs w:val="20"/>
        </w:rPr>
        <w:t>Ответы:</w:t>
      </w:r>
    </w:p>
    <w:p w:rsidR="00045FB6" w:rsidRPr="0038058D" w:rsidRDefault="00045FB6" w:rsidP="00D44920">
      <w:pPr>
        <w:rPr>
          <w:sz w:val="20"/>
          <w:szCs w:val="20"/>
        </w:rPr>
      </w:pPr>
      <w:r w:rsidRPr="0038058D">
        <w:rPr>
          <w:sz w:val="20"/>
          <w:szCs w:val="20"/>
        </w:rPr>
        <w:t xml:space="preserve">A. Только </w:t>
      </w:r>
      <w:r w:rsidRPr="0038058D">
        <w:rPr>
          <w:sz w:val="20"/>
          <w:szCs w:val="20"/>
          <w:lang w:val="en-US"/>
        </w:rPr>
        <w:t>I</w:t>
      </w:r>
    </w:p>
    <w:p w:rsidR="00045FB6" w:rsidRPr="0038058D" w:rsidRDefault="00045FB6" w:rsidP="00D44920">
      <w:pPr>
        <w:rPr>
          <w:sz w:val="20"/>
          <w:szCs w:val="20"/>
        </w:rPr>
      </w:pPr>
      <w:r w:rsidRPr="0038058D">
        <w:rPr>
          <w:sz w:val="20"/>
          <w:szCs w:val="20"/>
          <w:lang w:val="en-US"/>
        </w:rPr>
        <w:t>B</w:t>
      </w:r>
      <w:r w:rsidRPr="0038058D">
        <w:rPr>
          <w:sz w:val="20"/>
          <w:szCs w:val="20"/>
        </w:rPr>
        <w:t xml:space="preserve">. Только </w:t>
      </w:r>
      <w:r w:rsidRPr="0038058D">
        <w:rPr>
          <w:sz w:val="20"/>
          <w:szCs w:val="20"/>
          <w:lang w:val="en-US"/>
        </w:rPr>
        <w:t>I</w:t>
      </w:r>
      <w:r w:rsidRPr="0038058D">
        <w:rPr>
          <w:sz w:val="20"/>
          <w:szCs w:val="20"/>
        </w:rPr>
        <w:t xml:space="preserve"> и </w:t>
      </w:r>
      <w:r w:rsidRPr="0038058D">
        <w:rPr>
          <w:sz w:val="20"/>
          <w:szCs w:val="20"/>
          <w:lang w:val="en-US"/>
        </w:rPr>
        <w:t>II</w:t>
      </w:r>
    </w:p>
    <w:p w:rsidR="00045FB6" w:rsidRPr="0038058D" w:rsidRDefault="00045FB6" w:rsidP="00D44920">
      <w:pPr>
        <w:rPr>
          <w:sz w:val="20"/>
          <w:szCs w:val="20"/>
        </w:rPr>
      </w:pPr>
      <w:r w:rsidRPr="0038058D">
        <w:rPr>
          <w:sz w:val="20"/>
          <w:szCs w:val="20"/>
          <w:lang w:val="en-US"/>
        </w:rPr>
        <w:t>C</w:t>
      </w:r>
      <w:r w:rsidRPr="0038058D">
        <w:rPr>
          <w:sz w:val="20"/>
          <w:szCs w:val="20"/>
        </w:rPr>
        <w:t xml:space="preserve">. Только </w:t>
      </w:r>
      <w:r w:rsidRPr="0038058D">
        <w:rPr>
          <w:sz w:val="20"/>
          <w:szCs w:val="20"/>
          <w:lang w:val="en-US"/>
        </w:rPr>
        <w:t>I</w:t>
      </w:r>
      <w:r w:rsidRPr="0038058D">
        <w:rPr>
          <w:sz w:val="20"/>
          <w:szCs w:val="20"/>
        </w:rPr>
        <w:t xml:space="preserve"> и </w:t>
      </w:r>
      <w:r w:rsidRPr="0038058D">
        <w:rPr>
          <w:sz w:val="20"/>
          <w:szCs w:val="20"/>
          <w:lang w:val="en-US"/>
        </w:rPr>
        <w:t>III</w:t>
      </w:r>
    </w:p>
    <w:p w:rsidR="00045FB6" w:rsidRPr="0038058D" w:rsidRDefault="00045FB6" w:rsidP="00D44920">
      <w:pPr>
        <w:rPr>
          <w:sz w:val="20"/>
          <w:szCs w:val="20"/>
        </w:rPr>
      </w:pPr>
      <w:r w:rsidRPr="0038058D">
        <w:rPr>
          <w:sz w:val="20"/>
          <w:szCs w:val="20"/>
          <w:lang w:val="en-US"/>
        </w:rPr>
        <w:t>D</w:t>
      </w:r>
      <w:r w:rsidRPr="0038058D">
        <w:rPr>
          <w:sz w:val="20"/>
          <w:szCs w:val="20"/>
        </w:rPr>
        <w:t>. Все перечисленное</w:t>
      </w:r>
    </w:p>
    <w:p w:rsidR="00045FB6" w:rsidRPr="0038058D" w:rsidRDefault="00045FB6" w:rsidP="0083150F">
      <w:pPr>
        <w:rPr>
          <w:sz w:val="20"/>
          <w:szCs w:val="20"/>
        </w:rPr>
      </w:pPr>
    </w:p>
    <w:p w:rsidR="00045FB6" w:rsidRPr="0038058D" w:rsidRDefault="00045FB6" w:rsidP="0083150F">
      <w:pPr>
        <w:rPr>
          <w:sz w:val="20"/>
          <w:szCs w:val="20"/>
        </w:rPr>
      </w:pPr>
      <w:r w:rsidRPr="0038058D">
        <w:rPr>
          <w:sz w:val="20"/>
          <w:szCs w:val="20"/>
        </w:rPr>
        <w:t>Код вопроса: 4.1.26</w:t>
      </w:r>
    </w:p>
    <w:p w:rsidR="00045FB6" w:rsidRPr="0038058D" w:rsidRDefault="00045FB6" w:rsidP="0083150F">
      <w:pPr>
        <w:rPr>
          <w:sz w:val="20"/>
          <w:szCs w:val="20"/>
        </w:rPr>
      </w:pPr>
      <w:r w:rsidRPr="0038058D">
        <w:rPr>
          <w:sz w:val="20"/>
          <w:szCs w:val="20"/>
        </w:rPr>
        <w:t>Специализированный депозитарий негосударственного пенсионного фонда открывает счет на имя:</w:t>
      </w:r>
    </w:p>
    <w:p w:rsidR="00045FB6" w:rsidRPr="0038058D" w:rsidRDefault="00045FB6" w:rsidP="0083150F">
      <w:pPr>
        <w:rPr>
          <w:sz w:val="20"/>
          <w:szCs w:val="20"/>
        </w:rPr>
      </w:pPr>
      <w:r w:rsidRPr="0038058D">
        <w:rPr>
          <w:sz w:val="20"/>
          <w:szCs w:val="20"/>
        </w:rPr>
        <w:t>Ответы:</w:t>
      </w:r>
    </w:p>
    <w:p w:rsidR="00045FB6" w:rsidRPr="0038058D" w:rsidRDefault="00045FB6" w:rsidP="0083150F">
      <w:pPr>
        <w:rPr>
          <w:sz w:val="20"/>
          <w:szCs w:val="20"/>
        </w:rPr>
      </w:pPr>
      <w:r w:rsidRPr="0038058D">
        <w:rPr>
          <w:sz w:val="20"/>
          <w:szCs w:val="20"/>
        </w:rPr>
        <w:t>A. Только управляющей компании фонда</w:t>
      </w:r>
    </w:p>
    <w:p w:rsidR="00045FB6" w:rsidRPr="0038058D" w:rsidRDefault="00045FB6" w:rsidP="0083150F">
      <w:pPr>
        <w:rPr>
          <w:sz w:val="20"/>
          <w:szCs w:val="20"/>
        </w:rPr>
      </w:pPr>
      <w:r w:rsidRPr="0038058D">
        <w:rPr>
          <w:sz w:val="20"/>
          <w:szCs w:val="20"/>
        </w:rPr>
        <w:t>B. Только фонда</w:t>
      </w:r>
    </w:p>
    <w:p w:rsidR="00045FB6" w:rsidRPr="0038058D" w:rsidRDefault="00045FB6" w:rsidP="0083150F">
      <w:pPr>
        <w:rPr>
          <w:sz w:val="20"/>
          <w:szCs w:val="20"/>
        </w:rPr>
      </w:pPr>
      <w:r w:rsidRPr="0038058D">
        <w:rPr>
          <w:sz w:val="20"/>
          <w:szCs w:val="20"/>
        </w:rPr>
        <w:t>C. Управляющей компании и/или фонда, если фонду предоставлено право самостоятельно размещать пенсионные резервы</w:t>
      </w:r>
    </w:p>
    <w:p w:rsidR="00045FB6" w:rsidRPr="0038058D" w:rsidRDefault="00045FB6" w:rsidP="0083150F">
      <w:pPr>
        <w:rPr>
          <w:sz w:val="20"/>
          <w:szCs w:val="20"/>
        </w:rPr>
      </w:pPr>
      <w:r w:rsidRPr="0038058D">
        <w:rPr>
          <w:sz w:val="20"/>
          <w:szCs w:val="20"/>
          <w:lang w:val="en-US"/>
        </w:rPr>
        <w:t>D</w:t>
      </w:r>
      <w:r w:rsidRPr="0038058D">
        <w:rPr>
          <w:sz w:val="20"/>
          <w:szCs w:val="20"/>
        </w:rPr>
        <w:t>. Правильный ответ не указан</w:t>
      </w:r>
    </w:p>
    <w:p w:rsidR="00045FB6" w:rsidRPr="0038058D" w:rsidRDefault="00045FB6" w:rsidP="0083150F">
      <w:pPr>
        <w:rPr>
          <w:sz w:val="20"/>
          <w:szCs w:val="20"/>
        </w:rPr>
      </w:pPr>
    </w:p>
    <w:p w:rsidR="00045FB6" w:rsidRPr="0038058D" w:rsidRDefault="00045FB6" w:rsidP="0083150F">
      <w:pPr>
        <w:rPr>
          <w:sz w:val="20"/>
          <w:szCs w:val="20"/>
        </w:rPr>
      </w:pPr>
      <w:r w:rsidRPr="0038058D">
        <w:rPr>
          <w:sz w:val="20"/>
          <w:szCs w:val="20"/>
        </w:rPr>
        <w:t>Код вопроса: 4.2.27</w:t>
      </w:r>
    </w:p>
    <w:p w:rsidR="00045FB6" w:rsidRPr="0038058D" w:rsidRDefault="00045FB6" w:rsidP="0083150F">
      <w:pPr>
        <w:rPr>
          <w:sz w:val="20"/>
          <w:szCs w:val="20"/>
        </w:rPr>
      </w:pPr>
      <w:r w:rsidRPr="0038058D">
        <w:rPr>
          <w:sz w:val="20"/>
          <w:szCs w:val="20"/>
        </w:rPr>
        <w:t>Укажите правильные утверждения о функциях негосударственного пенсионного фонда:</w:t>
      </w:r>
    </w:p>
    <w:p w:rsidR="00045FB6" w:rsidRPr="0038058D" w:rsidRDefault="00045FB6" w:rsidP="0083150F">
      <w:pPr>
        <w:rPr>
          <w:sz w:val="20"/>
          <w:szCs w:val="20"/>
        </w:rPr>
      </w:pPr>
      <w:r w:rsidRPr="0038058D">
        <w:rPr>
          <w:sz w:val="20"/>
          <w:szCs w:val="20"/>
        </w:rPr>
        <w:t>I. Разрабатывает условия негосударственного обеспечения участников;</w:t>
      </w:r>
    </w:p>
    <w:p w:rsidR="00045FB6" w:rsidRPr="0038058D" w:rsidRDefault="00045FB6" w:rsidP="0083150F">
      <w:pPr>
        <w:rPr>
          <w:sz w:val="20"/>
          <w:szCs w:val="20"/>
        </w:rPr>
      </w:pPr>
      <w:r w:rsidRPr="0038058D">
        <w:rPr>
          <w:sz w:val="20"/>
          <w:szCs w:val="20"/>
        </w:rPr>
        <w:t>II. Заключает пенсионные договоры;</w:t>
      </w:r>
    </w:p>
    <w:p w:rsidR="00045FB6" w:rsidRPr="0038058D" w:rsidRDefault="00045FB6" w:rsidP="0083150F">
      <w:pPr>
        <w:rPr>
          <w:sz w:val="20"/>
          <w:szCs w:val="20"/>
        </w:rPr>
      </w:pPr>
      <w:r w:rsidRPr="0038058D">
        <w:rPr>
          <w:sz w:val="20"/>
          <w:szCs w:val="20"/>
        </w:rPr>
        <w:t>III. Осуществляет актуарные расчеты;</w:t>
      </w:r>
    </w:p>
    <w:p w:rsidR="00045FB6" w:rsidRPr="0038058D" w:rsidRDefault="00045FB6" w:rsidP="0083150F">
      <w:pPr>
        <w:rPr>
          <w:sz w:val="20"/>
          <w:szCs w:val="20"/>
        </w:rPr>
      </w:pPr>
      <w:r w:rsidRPr="0038058D">
        <w:rPr>
          <w:sz w:val="20"/>
          <w:szCs w:val="20"/>
        </w:rPr>
        <w:t>IV. Информирует вкладчиков о состоянии пенсионных счетов;</w:t>
      </w:r>
    </w:p>
    <w:p w:rsidR="00045FB6" w:rsidRPr="0038058D" w:rsidRDefault="00045FB6" w:rsidP="0083150F">
      <w:pPr>
        <w:rPr>
          <w:sz w:val="20"/>
          <w:szCs w:val="20"/>
        </w:rPr>
      </w:pPr>
      <w:r w:rsidRPr="0038058D">
        <w:rPr>
          <w:sz w:val="20"/>
          <w:szCs w:val="20"/>
        </w:rPr>
        <w:t>V. Информирует участников о состоянии пенсионных счетов.</w:t>
      </w:r>
    </w:p>
    <w:p w:rsidR="00045FB6" w:rsidRPr="0038058D" w:rsidRDefault="00045FB6" w:rsidP="0083150F">
      <w:pPr>
        <w:rPr>
          <w:sz w:val="20"/>
          <w:szCs w:val="20"/>
        </w:rPr>
      </w:pPr>
      <w:r w:rsidRPr="0038058D">
        <w:rPr>
          <w:sz w:val="20"/>
          <w:szCs w:val="20"/>
        </w:rPr>
        <w:t>Ответы:</w:t>
      </w:r>
    </w:p>
    <w:p w:rsidR="00045FB6" w:rsidRPr="0038058D" w:rsidRDefault="00045FB6" w:rsidP="0083150F">
      <w:pPr>
        <w:rPr>
          <w:sz w:val="20"/>
          <w:szCs w:val="20"/>
        </w:rPr>
      </w:pPr>
      <w:r w:rsidRPr="0038058D">
        <w:rPr>
          <w:sz w:val="20"/>
          <w:szCs w:val="20"/>
        </w:rPr>
        <w:t>A. Все вышеперечисленные</w:t>
      </w:r>
    </w:p>
    <w:p w:rsidR="00045FB6" w:rsidRPr="0038058D" w:rsidRDefault="00045FB6" w:rsidP="0083150F">
      <w:pPr>
        <w:rPr>
          <w:sz w:val="20"/>
          <w:szCs w:val="20"/>
        </w:rPr>
      </w:pPr>
      <w:r w:rsidRPr="0038058D">
        <w:rPr>
          <w:sz w:val="20"/>
          <w:szCs w:val="20"/>
        </w:rPr>
        <w:t>B. Все, кроме I</w:t>
      </w:r>
    </w:p>
    <w:p w:rsidR="00045FB6" w:rsidRPr="0038058D" w:rsidRDefault="00045FB6" w:rsidP="0083150F">
      <w:pPr>
        <w:rPr>
          <w:sz w:val="20"/>
          <w:szCs w:val="20"/>
        </w:rPr>
      </w:pPr>
      <w:r w:rsidRPr="0038058D">
        <w:rPr>
          <w:sz w:val="20"/>
          <w:szCs w:val="20"/>
        </w:rPr>
        <w:t>C. Все, кроме IV</w:t>
      </w:r>
    </w:p>
    <w:p w:rsidR="00045FB6" w:rsidRPr="0038058D" w:rsidRDefault="00045FB6" w:rsidP="0083150F">
      <w:pPr>
        <w:rPr>
          <w:sz w:val="20"/>
          <w:szCs w:val="20"/>
        </w:rPr>
      </w:pPr>
      <w:r w:rsidRPr="0038058D">
        <w:rPr>
          <w:sz w:val="20"/>
          <w:szCs w:val="20"/>
        </w:rPr>
        <w:t>D. Все, кроме V</w:t>
      </w:r>
    </w:p>
    <w:p w:rsidR="00045FB6" w:rsidRPr="0038058D" w:rsidRDefault="00045FB6" w:rsidP="0083150F">
      <w:pPr>
        <w:rPr>
          <w:sz w:val="20"/>
          <w:szCs w:val="20"/>
        </w:rPr>
      </w:pPr>
    </w:p>
    <w:p w:rsidR="00045FB6" w:rsidRPr="0038058D" w:rsidRDefault="00045FB6" w:rsidP="00D44920">
      <w:pPr>
        <w:rPr>
          <w:sz w:val="20"/>
          <w:szCs w:val="20"/>
        </w:rPr>
      </w:pPr>
      <w:r w:rsidRPr="0038058D">
        <w:rPr>
          <w:sz w:val="20"/>
          <w:szCs w:val="20"/>
        </w:rPr>
        <w:t>Код вопроса: 4.2.28</w:t>
      </w:r>
    </w:p>
    <w:p w:rsidR="00045FB6" w:rsidRPr="0038058D" w:rsidRDefault="00045FB6" w:rsidP="00D44920">
      <w:pPr>
        <w:rPr>
          <w:sz w:val="20"/>
          <w:szCs w:val="20"/>
        </w:rPr>
      </w:pPr>
      <w:r w:rsidRPr="0038058D">
        <w:rPr>
          <w:sz w:val="20"/>
          <w:szCs w:val="20"/>
        </w:rPr>
        <w:t>Укажите правильные утверждения об обязанностях депозитария, обслуживающего негосударственный пенсионный фонд?</w:t>
      </w:r>
    </w:p>
    <w:p w:rsidR="00045FB6" w:rsidRPr="0038058D" w:rsidRDefault="00045FB6" w:rsidP="00D44920">
      <w:pPr>
        <w:rPr>
          <w:sz w:val="20"/>
          <w:szCs w:val="20"/>
        </w:rPr>
      </w:pPr>
      <w:r w:rsidRPr="0038058D">
        <w:rPr>
          <w:sz w:val="20"/>
          <w:szCs w:val="20"/>
        </w:rPr>
        <w:t>I. Осуществляет аккумулирование пенсионных взносов;</w:t>
      </w:r>
    </w:p>
    <w:p w:rsidR="00045FB6" w:rsidRPr="0038058D" w:rsidRDefault="00045FB6" w:rsidP="00D44920">
      <w:pPr>
        <w:rPr>
          <w:sz w:val="20"/>
          <w:szCs w:val="20"/>
        </w:rPr>
      </w:pPr>
      <w:r w:rsidRPr="0038058D">
        <w:rPr>
          <w:sz w:val="20"/>
          <w:szCs w:val="20"/>
        </w:rPr>
        <w:t>II. Осуществляет хранение сертификатов ценных бумаг и/или учет и переход прав на ценные бумаги, в которые размещены средства пенсионных резервов и средства пенсионных накоплений;</w:t>
      </w:r>
    </w:p>
    <w:p w:rsidR="00045FB6" w:rsidRPr="0038058D" w:rsidRDefault="00045FB6" w:rsidP="00D44920">
      <w:pPr>
        <w:rPr>
          <w:sz w:val="20"/>
          <w:szCs w:val="20"/>
        </w:rPr>
      </w:pPr>
      <w:r w:rsidRPr="0038058D">
        <w:rPr>
          <w:sz w:val="20"/>
          <w:szCs w:val="20"/>
        </w:rPr>
        <w:t>III. Осуществляет ведение пенсионных счетов;</w:t>
      </w:r>
    </w:p>
    <w:p w:rsidR="00045FB6" w:rsidRPr="0038058D" w:rsidRDefault="00045FB6" w:rsidP="00D44920">
      <w:pPr>
        <w:rPr>
          <w:sz w:val="20"/>
          <w:szCs w:val="20"/>
        </w:rPr>
      </w:pPr>
      <w:r w:rsidRPr="0038058D">
        <w:rPr>
          <w:sz w:val="20"/>
          <w:szCs w:val="20"/>
        </w:rPr>
        <w:t>IV. Осуществляет ежедневный контроль за соблюдение управляющими компаниями НПФ ограничений по размещению средств пенсионных резервов и инвестированию средств пенсионных накоплений.</w:t>
      </w:r>
    </w:p>
    <w:p w:rsidR="00045FB6" w:rsidRPr="0038058D" w:rsidRDefault="00045FB6" w:rsidP="00D44920">
      <w:pPr>
        <w:rPr>
          <w:sz w:val="20"/>
          <w:szCs w:val="20"/>
        </w:rPr>
      </w:pPr>
      <w:r w:rsidRPr="0038058D">
        <w:rPr>
          <w:sz w:val="20"/>
          <w:szCs w:val="20"/>
        </w:rPr>
        <w:t>Ответы:</w:t>
      </w:r>
    </w:p>
    <w:p w:rsidR="00045FB6" w:rsidRPr="0038058D" w:rsidRDefault="00045FB6" w:rsidP="00D44920">
      <w:pPr>
        <w:rPr>
          <w:sz w:val="20"/>
          <w:szCs w:val="20"/>
        </w:rPr>
      </w:pPr>
      <w:r w:rsidRPr="0038058D">
        <w:rPr>
          <w:sz w:val="20"/>
          <w:szCs w:val="20"/>
        </w:rPr>
        <w:t>A. Только I, II и III</w:t>
      </w:r>
    </w:p>
    <w:p w:rsidR="00045FB6" w:rsidRPr="0038058D" w:rsidRDefault="00045FB6" w:rsidP="00D44920">
      <w:pPr>
        <w:rPr>
          <w:sz w:val="20"/>
          <w:szCs w:val="20"/>
        </w:rPr>
      </w:pPr>
      <w:r w:rsidRPr="0038058D">
        <w:rPr>
          <w:sz w:val="20"/>
          <w:szCs w:val="20"/>
        </w:rPr>
        <w:t>B. Только II и III</w:t>
      </w:r>
    </w:p>
    <w:p w:rsidR="00045FB6" w:rsidRPr="0038058D" w:rsidRDefault="00045FB6" w:rsidP="00D44920">
      <w:pPr>
        <w:rPr>
          <w:sz w:val="20"/>
          <w:szCs w:val="20"/>
        </w:rPr>
      </w:pPr>
      <w:r w:rsidRPr="0038058D">
        <w:rPr>
          <w:sz w:val="20"/>
          <w:szCs w:val="20"/>
        </w:rPr>
        <w:t>C. Только II и IV</w:t>
      </w:r>
    </w:p>
    <w:p w:rsidR="00045FB6" w:rsidRPr="0038058D" w:rsidRDefault="00045FB6" w:rsidP="00D44920">
      <w:pPr>
        <w:rPr>
          <w:sz w:val="20"/>
          <w:szCs w:val="20"/>
        </w:rPr>
      </w:pPr>
      <w:r w:rsidRPr="0038058D">
        <w:rPr>
          <w:sz w:val="20"/>
          <w:szCs w:val="20"/>
        </w:rPr>
        <w:t>D. Все перечисленное</w:t>
      </w:r>
    </w:p>
    <w:p w:rsidR="00045FB6" w:rsidRPr="0038058D" w:rsidRDefault="00045FB6" w:rsidP="0083150F">
      <w:pPr>
        <w:rPr>
          <w:sz w:val="20"/>
          <w:szCs w:val="20"/>
        </w:rPr>
      </w:pPr>
    </w:p>
    <w:p w:rsidR="00045FB6" w:rsidRPr="0038058D" w:rsidRDefault="00045FB6" w:rsidP="00D44920">
      <w:pPr>
        <w:rPr>
          <w:sz w:val="20"/>
          <w:szCs w:val="20"/>
        </w:rPr>
      </w:pPr>
      <w:r w:rsidRPr="0038058D">
        <w:rPr>
          <w:sz w:val="20"/>
          <w:szCs w:val="20"/>
        </w:rPr>
        <w:t>Код вопроса: 4.1.29</w:t>
      </w:r>
    </w:p>
    <w:p w:rsidR="00045FB6" w:rsidRPr="0038058D" w:rsidRDefault="00045FB6" w:rsidP="00D44920">
      <w:pPr>
        <w:rPr>
          <w:sz w:val="20"/>
          <w:szCs w:val="20"/>
        </w:rPr>
      </w:pPr>
      <w:r w:rsidRPr="0038058D">
        <w:rPr>
          <w:sz w:val="20"/>
          <w:szCs w:val="20"/>
        </w:rPr>
        <w:t>Укажите из нижеперечисленного, что НЕ является обязанностью специализированного депозитария, обслуживающего негосударственный пенсионный фонд?</w:t>
      </w:r>
    </w:p>
    <w:p w:rsidR="00045FB6" w:rsidRPr="0038058D" w:rsidRDefault="00045FB6" w:rsidP="00D44920">
      <w:pPr>
        <w:rPr>
          <w:sz w:val="20"/>
          <w:szCs w:val="20"/>
        </w:rPr>
      </w:pPr>
      <w:r w:rsidRPr="0038058D">
        <w:rPr>
          <w:sz w:val="20"/>
          <w:szCs w:val="20"/>
        </w:rPr>
        <w:t>I. Осуществлять аккумулирование пенсионных взносов;</w:t>
      </w:r>
    </w:p>
    <w:p w:rsidR="00045FB6" w:rsidRPr="0038058D" w:rsidRDefault="00045FB6" w:rsidP="00D44920">
      <w:pPr>
        <w:rPr>
          <w:sz w:val="20"/>
          <w:szCs w:val="20"/>
        </w:rPr>
      </w:pPr>
      <w:r w:rsidRPr="0038058D">
        <w:rPr>
          <w:sz w:val="20"/>
          <w:szCs w:val="20"/>
        </w:rPr>
        <w:t>II. Осуществлять ведение пенсионных счетов;</w:t>
      </w:r>
    </w:p>
    <w:p w:rsidR="00045FB6" w:rsidRPr="0038058D" w:rsidRDefault="00045FB6" w:rsidP="00D44920">
      <w:pPr>
        <w:rPr>
          <w:sz w:val="20"/>
          <w:szCs w:val="20"/>
        </w:rPr>
      </w:pPr>
      <w:r w:rsidRPr="0038058D">
        <w:rPr>
          <w:sz w:val="20"/>
          <w:szCs w:val="20"/>
        </w:rPr>
        <w:t>III. Сообщать о нарушениях ограничений по инвестированию пенсионных резервов фонда управляющей компании фонда и Банк России;</w:t>
      </w:r>
    </w:p>
    <w:p w:rsidR="00045FB6" w:rsidRPr="0038058D" w:rsidRDefault="00045FB6" w:rsidP="00D44920">
      <w:pPr>
        <w:rPr>
          <w:sz w:val="20"/>
          <w:szCs w:val="20"/>
        </w:rPr>
      </w:pPr>
      <w:r w:rsidRPr="0038058D">
        <w:rPr>
          <w:sz w:val="20"/>
          <w:szCs w:val="20"/>
        </w:rPr>
        <w:t>IV. Осуществлять проведение актуарных расчетов.</w:t>
      </w:r>
    </w:p>
    <w:p w:rsidR="00045FB6" w:rsidRPr="0038058D" w:rsidRDefault="00045FB6" w:rsidP="00D44920">
      <w:pPr>
        <w:rPr>
          <w:sz w:val="20"/>
          <w:szCs w:val="20"/>
        </w:rPr>
      </w:pPr>
      <w:r w:rsidRPr="0038058D">
        <w:rPr>
          <w:sz w:val="20"/>
          <w:szCs w:val="20"/>
        </w:rPr>
        <w:t>Ответы:</w:t>
      </w:r>
    </w:p>
    <w:p w:rsidR="00045FB6" w:rsidRPr="0038058D" w:rsidRDefault="00045FB6" w:rsidP="00D44920">
      <w:pPr>
        <w:rPr>
          <w:sz w:val="20"/>
          <w:szCs w:val="20"/>
        </w:rPr>
      </w:pPr>
      <w:r w:rsidRPr="0038058D">
        <w:rPr>
          <w:sz w:val="20"/>
          <w:szCs w:val="20"/>
        </w:rPr>
        <w:t>A. Только I</w:t>
      </w:r>
    </w:p>
    <w:p w:rsidR="00045FB6" w:rsidRPr="0038058D" w:rsidRDefault="00045FB6" w:rsidP="00D44920">
      <w:pPr>
        <w:rPr>
          <w:sz w:val="20"/>
          <w:szCs w:val="20"/>
        </w:rPr>
      </w:pPr>
      <w:r w:rsidRPr="0038058D">
        <w:rPr>
          <w:sz w:val="20"/>
          <w:szCs w:val="20"/>
        </w:rPr>
        <w:t>B. Только II и IV</w:t>
      </w:r>
    </w:p>
    <w:p w:rsidR="00045FB6" w:rsidRPr="0038058D" w:rsidRDefault="00045FB6" w:rsidP="00D44920">
      <w:pPr>
        <w:rPr>
          <w:sz w:val="20"/>
          <w:szCs w:val="20"/>
        </w:rPr>
      </w:pPr>
      <w:r w:rsidRPr="0038058D">
        <w:rPr>
          <w:sz w:val="20"/>
          <w:szCs w:val="20"/>
        </w:rPr>
        <w:t>C. Только I, II и IV</w:t>
      </w:r>
    </w:p>
    <w:p w:rsidR="00045FB6" w:rsidRPr="0038058D" w:rsidRDefault="00045FB6" w:rsidP="00D44920">
      <w:pPr>
        <w:rPr>
          <w:sz w:val="20"/>
          <w:szCs w:val="20"/>
        </w:rPr>
      </w:pPr>
      <w:r w:rsidRPr="0038058D">
        <w:rPr>
          <w:sz w:val="20"/>
          <w:szCs w:val="20"/>
        </w:rPr>
        <w:t>D. Все перечисленное</w:t>
      </w:r>
    </w:p>
    <w:p w:rsidR="00045FB6" w:rsidRPr="0038058D" w:rsidRDefault="00045FB6" w:rsidP="0083150F">
      <w:pPr>
        <w:rPr>
          <w:sz w:val="20"/>
          <w:szCs w:val="20"/>
        </w:rPr>
      </w:pPr>
    </w:p>
    <w:p w:rsidR="00045FB6" w:rsidRPr="0038058D" w:rsidRDefault="00045FB6" w:rsidP="0083150F">
      <w:pPr>
        <w:rPr>
          <w:sz w:val="20"/>
          <w:szCs w:val="20"/>
        </w:rPr>
      </w:pPr>
      <w:r w:rsidRPr="0038058D">
        <w:rPr>
          <w:sz w:val="20"/>
          <w:szCs w:val="20"/>
        </w:rPr>
        <w:t>Код вопроса: 4.1.30</w:t>
      </w:r>
    </w:p>
    <w:p w:rsidR="00045FB6" w:rsidRPr="0038058D" w:rsidRDefault="00045FB6" w:rsidP="0083150F">
      <w:pPr>
        <w:rPr>
          <w:sz w:val="20"/>
          <w:szCs w:val="20"/>
        </w:rPr>
      </w:pPr>
      <w:r w:rsidRPr="0038058D">
        <w:rPr>
          <w:sz w:val="20"/>
          <w:szCs w:val="20"/>
        </w:rPr>
        <w:t>Договор, заключаемый специализированным депозитарием и негосударственным пенсионным фондом, должен содержать:</w:t>
      </w:r>
    </w:p>
    <w:p w:rsidR="00045FB6" w:rsidRPr="0038058D" w:rsidRDefault="00045FB6" w:rsidP="0083150F">
      <w:pPr>
        <w:rPr>
          <w:sz w:val="20"/>
          <w:szCs w:val="20"/>
        </w:rPr>
      </w:pPr>
      <w:r w:rsidRPr="0038058D">
        <w:rPr>
          <w:sz w:val="20"/>
          <w:szCs w:val="20"/>
        </w:rPr>
        <w:t>I. Требование о страховании депозитарием своей ответственности;</w:t>
      </w:r>
    </w:p>
    <w:p w:rsidR="00045FB6" w:rsidRPr="0038058D" w:rsidRDefault="00045FB6" w:rsidP="0083150F">
      <w:pPr>
        <w:rPr>
          <w:sz w:val="20"/>
          <w:szCs w:val="20"/>
        </w:rPr>
      </w:pPr>
      <w:r w:rsidRPr="0038058D">
        <w:rPr>
          <w:sz w:val="20"/>
          <w:szCs w:val="20"/>
        </w:rPr>
        <w:t>II. Положение, закрепляющее право депозитария привлекать к исполнению своих обязанностей по хранению сертификатов ценных бумаг, в которые размещены пенсионные активы фонда, другие депозитарии;</w:t>
      </w:r>
    </w:p>
    <w:p w:rsidR="00045FB6" w:rsidRPr="0038058D" w:rsidRDefault="00045FB6" w:rsidP="0083150F">
      <w:pPr>
        <w:rPr>
          <w:sz w:val="20"/>
          <w:szCs w:val="20"/>
        </w:rPr>
      </w:pPr>
      <w:r w:rsidRPr="0038058D">
        <w:rPr>
          <w:sz w:val="20"/>
          <w:szCs w:val="20"/>
        </w:rPr>
        <w:t>III. Положение об обязанности депозитария осуществлять контрольные функции в интересах участников фонда при распоряжении имуществом, составляющим пенсионные резервы.</w:t>
      </w:r>
    </w:p>
    <w:p w:rsidR="00045FB6" w:rsidRPr="0038058D" w:rsidRDefault="00045FB6" w:rsidP="0083150F">
      <w:pPr>
        <w:rPr>
          <w:sz w:val="20"/>
          <w:szCs w:val="20"/>
        </w:rPr>
      </w:pPr>
      <w:r w:rsidRPr="0038058D">
        <w:rPr>
          <w:sz w:val="20"/>
          <w:szCs w:val="20"/>
        </w:rPr>
        <w:t>Ответы:</w:t>
      </w:r>
    </w:p>
    <w:p w:rsidR="00045FB6" w:rsidRPr="0038058D" w:rsidRDefault="00045FB6" w:rsidP="0083150F">
      <w:pPr>
        <w:rPr>
          <w:sz w:val="20"/>
          <w:szCs w:val="20"/>
        </w:rPr>
      </w:pPr>
      <w:r w:rsidRPr="0038058D">
        <w:rPr>
          <w:sz w:val="20"/>
          <w:szCs w:val="20"/>
        </w:rPr>
        <w:t>A. Только I</w:t>
      </w:r>
    </w:p>
    <w:p w:rsidR="00045FB6" w:rsidRPr="0038058D" w:rsidRDefault="00045FB6" w:rsidP="0083150F">
      <w:pPr>
        <w:rPr>
          <w:sz w:val="20"/>
          <w:szCs w:val="20"/>
        </w:rPr>
      </w:pPr>
      <w:r w:rsidRPr="0038058D">
        <w:rPr>
          <w:sz w:val="20"/>
          <w:szCs w:val="20"/>
        </w:rPr>
        <w:t>B. Только II</w:t>
      </w:r>
    </w:p>
    <w:p w:rsidR="00045FB6" w:rsidRPr="0038058D" w:rsidRDefault="00045FB6" w:rsidP="0083150F">
      <w:pPr>
        <w:rPr>
          <w:sz w:val="20"/>
          <w:szCs w:val="20"/>
        </w:rPr>
      </w:pPr>
      <w:r w:rsidRPr="0038058D">
        <w:rPr>
          <w:sz w:val="20"/>
          <w:szCs w:val="20"/>
        </w:rPr>
        <w:t>C. Только I и II</w:t>
      </w:r>
    </w:p>
    <w:p w:rsidR="00045FB6" w:rsidRPr="0038058D" w:rsidRDefault="00045FB6" w:rsidP="0083150F">
      <w:pPr>
        <w:rPr>
          <w:sz w:val="20"/>
          <w:szCs w:val="20"/>
        </w:rPr>
      </w:pPr>
      <w:r w:rsidRPr="0038058D">
        <w:rPr>
          <w:sz w:val="20"/>
          <w:szCs w:val="20"/>
        </w:rPr>
        <w:t>D. Только III</w:t>
      </w:r>
    </w:p>
    <w:p w:rsidR="00045FB6" w:rsidRPr="0038058D" w:rsidRDefault="00045FB6" w:rsidP="0083150F">
      <w:pPr>
        <w:rPr>
          <w:sz w:val="20"/>
          <w:szCs w:val="20"/>
        </w:rPr>
      </w:pPr>
    </w:p>
    <w:p w:rsidR="00045FB6" w:rsidRPr="0038058D" w:rsidRDefault="00045FB6" w:rsidP="0083150F">
      <w:pPr>
        <w:rPr>
          <w:sz w:val="20"/>
          <w:szCs w:val="20"/>
        </w:rPr>
      </w:pPr>
      <w:r w:rsidRPr="0038058D">
        <w:rPr>
          <w:sz w:val="20"/>
          <w:szCs w:val="20"/>
        </w:rPr>
        <w:t>Код вопроса: 4.1.31</w:t>
      </w:r>
    </w:p>
    <w:p w:rsidR="00045FB6" w:rsidRPr="0038058D" w:rsidRDefault="00045FB6" w:rsidP="0083150F">
      <w:pPr>
        <w:rPr>
          <w:sz w:val="20"/>
          <w:szCs w:val="20"/>
        </w:rPr>
      </w:pPr>
      <w:r w:rsidRPr="0038058D">
        <w:rPr>
          <w:sz w:val="20"/>
          <w:szCs w:val="20"/>
        </w:rPr>
        <w:t>Договор, заключаемый специализированным депозитарием и негосударственным пенсионным фондом должен содержать:</w:t>
      </w:r>
    </w:p>
    <w:p w:rsidR="00045FB6" w:rsidRPr="0038058D" w:rsidRDefault="00045FB6" w:rsidP="0083150F">
      <w:pPr>
        <w:rPr>
          <w:sz w:val="20"/>
          <w:szCs w:val="20"/>
        </w:rPr>
      </w:pPr>
      <w:r w:rsidRPr="0038058D">
        <w:rPr>
          <w:sz w:val="20"/>
          <w:szCs w:val="20"/>
        </w:rPr>
        <w:t>I. Срок действия договора;</w:t>
      </w:r>
    </w:p>
    <w:p w:rsidR="00045FB6" w:rsidRPr="0038058D" w:rsidRDefault="00045FB6" w:rsidP="0083150F">
      <w:pPr>
        <w:rPr>
          <w:sz w:val="20"/>
          <w:szCs w:val="20"/>
        </w:rPr>
      </w:pPr>
      <w:r w:rsidRPr="0038058D">
        <w:rPr>
          <w:sz w:val="20"/>
          <w:szCs w:val="20"/>
        </w:rPr>
        <w:t>II. Размер и порядок оплаты фондом услуг депозитария;</w:t>
      </w:r>
    </w:p>
    <w:p w:rsidR="00045FB6" w:rsidRPr="0038058D" w:rsidRDefault="00045FB6" w:rsidP="0083150F">
      <w:pPr>
        <w:rPr>
          <w:sz w:val="20"/>
          <w:szCs w:val="20"/>
        </w:rPr>
      </w:pPr>
      <w:r w:rsidRPr="0038058D">
        <w:rPr>
          <w:sz w:val="20"/>
          <w:szCs w:val="20"/>
        </w:rPr>
        <w:t>III. Положение об обязанности депозитария осуществлять контрольные функции;</w:t>
      </w:r>
    </w:p>
    <w:p w:rsidR="00045FB6" w:rsidRPr="0038058D" w:rsidRDefault="00045FB6" w:rsidP="0083150F">
      <w:pPr>
        <w:rPr>
          <w:sz w:val="20"/>
          <w:szCs w:val="20"/>
        </w:rPr>
      </w:pPr>
      <w:r w:rsidRPr="0038058D">
        <w:rPr>
          <w:sz w:val="20"/>
          <w:szCs w:val="20"/>
        </w:rPr>
        <w:t>IV. Положение об обязанности депозитария выполнять функции номинального держателя переданных ему ценных бумаг.</w:t>
      </w:r>
    </w:p>
    <w:p w:rsidR="00045FB6" w:rsidRPr="0038058D" w:rsidRDefault="00045FB6" w:rsidP="0083150F">
      <w:pPr>
        <w:rPr>
          <w:sz w:val="20"/>
          <w:szCs w:val="20"/>
        </w:rPr>
      </w:pPr>
      <w:r w:rsidRPr="0038058D">
        <w:rPr>
          <w:sz w:val="20"/>
          <w:szCs w:val="20"/>
        </w:rPr>
        <w:t>Ответы:</w:t>
      </w:r>
    </w:p>
    <w:p w:rsidR="00045FB6" w:rsidRPr="0038058D" w:rsidRDefault="00045FB6" w:rsidP="0083150F">
      <w:pPr>
        <w:rPr>
          <w:sz w:val="20"/>
          <w:szCs w:val="20"/>
        </w:rPr>
      </w:pPr>
      <w:r w:rsidRPr="0038058D">
        <w:rPr>
          <w:sz w:val="20"/>
          <w:szCs w:val="20"/>
        </w:rPr>
        <w:t>A. Все перечисленное</w:t>
      </w:r>
    </w:p>
    <w:p w:rsidR="00045FB6" w:rsidRPr="0038058D" w:rsidRDefault="00045FB6" w:rsidP="0083150F">
      <w:pPr>
        <w:rPr>
          <w:sz w:val="20"/>
          <w:szCs w:val="20"/>
        </w:rPr>
      </w:pPr>
      <w:r w:rsidRPr="0038058D">
        <w:rPr>
          <w:sz w:val="20"/>
          <w:szCs w:val="20"/>
        </w:rPr>
        <w:t>B. Все, кроме I</w:t>
      </w:r>
    </w:p>
    <w:p w:rsidR="00045FB6" w:rsidRPr="0038058D" w:rsidRDefault="00045FB6" w:rsidP="0083150F">
      <w:pPr>
        <w:rPr>
          <w:sz w:val="20"/>
          <w:szCs w:val="20"/>
        </w:rPr>
      </w:pPr>
      <w:r w:rsidRPr="0038058D">
        <w:rPr>
          <w:sz w:val="20"/>
          <w:szCs w:val="20"/>
        </w:rPr>
        <w:t>C. Все, кроме IV</w:t>
      </w:r>
    </w:p>
    <w:p w:rsidR="00045FB6" w:rsidRPr="0038058D" w:rsidRDefault="00045FB6" w:rsidP="0083150F">
      <w:pPr>
        <w:rPr>
          <w:sz w:val="20"/>
          <w:szCs w:val="20"/>
        </w:rPr>
      </w:pPr>
      <w:r w:rsidRPr="0038058D">
        <w:rPr>
          <w:sz w:val="20"/>
          <w:szCs w:val="20"/>
        </w:rPr>
        <w:t>D. Все, кроме II, III</w:t>
      </w:r>
    </w:p>
    <w:p w:rsidR="00045FB6" w:rsidRPr="0038058D" w:rsidRDefault="00045FB6" w:rsidP="0083150F">
      <w:pPr>
        <w:rPr>
          <w:sz w:val="20"/>
          <w:szCs w:val="20"/>
        </w:rPr>
      </w:pPr>
    </w:p>
    <w:p w:rsidR="00045FB6" w:rsidRPr="0038058D" w:rsidRDefault="00045FB6" w:rsidP="00D44920">
      <w:pPr>
        <w:rPr>
          <w:sz w:val="20"/>
          <w:szCs w:val="20"/>
        </w:rPr>
      </w:pPr>
      <w:r w:rsidRPr="0038058D">
        <w:rPr>
          <w:sz w:val="20"/>
          <w:szCs w:val="20"/>
        </w:rPr>
        <w:t>Код вопроса: 4.2.32</w:t>
      </w:r>
    </w:p>
    <w:p w:rsidR="00045FB6" w:rsidRPr="0038058D" w:rsidRDefault="00045FB6" w:rsidP="00D44920">
      <w:pPr>
        <w:rPr>
          <w:sz w:val="20"/>
          <w:szCs w:val="20"/>
        </w:rPr>
      </w:pPr>
      <w:r w:rsidRPr="0038058D">
        <w:rPr>
          <w:sz w:val="20"/>
          <w:szCs w:val="20"/>
        </w:rPr>
        <w:t>В какие активы можно размещать пенсионные резервы негосударственного пенсионного фонда?</w:t>
      </w:r>
    </w:p>
    <w:p w:rsidR="00045FB6" w:rsidRPr="0038058D" w:rsidRDefault="00045FB6" w:rsidP="00D44920">
      <w:pPr>
        <w:rPr>
          <w:sz w:val="20"/>
          <w:szCs w:val="20"/>
        </w:rPr>
      </w:pPr>
      <w:r w:rsidRPr="0038058D">
        <w:rPr>
          <w:sz w:val="20"/>
          <w:szCs w:val="20"/>
        </w:rPr>
        <w:t>I. Государственные ценные бумаги Российской Федерации;</w:t>
      </w:r>
    </w:p>
    <w:p w:rsidR="00045FB6" w:rsidRPr="0038058D" w:rsidRDefault="00045FB6" w:rsidP="00D44920">
      <w:pPr>
        <w:rPr>
          <w:sz w:val="20"/>
          <w:szCs w:val="20"/>
        </w:rPr>
      </w:pPr>
      <w:r w:rsidRPr="0038058D">
        <w:rPr>
          <w:sz w:val="20"/>
          <w:szCs w:val="20"/>
        </w:rPr>
        <w:t>II. Банковские депозиты;</w:t>
      </w:r>
    </w:p>
    <w:p w:rsidR="00045FB6" w:rsidRPr="0038058D" w:rsidRDefault="00045FB6" w:rsidP="00D44920">
      <w:pPr>
        <w:rPr>
          <w:sz w:val="20"/>
          <w:szCs w:val="20"/>
        </w:rPr>
      </w:pPr>
      <w:r w:rsidRPr="0038058D">
        <w:rPr>
          <w:sz w:val="20"/>
          <w:szCs w:val="20"/>
        </w:rPr>
        <w:t>III. Казначейские обязательства;</w:t>
      </w:r>
    </w:p>
    <w:p w:rsidR="00045FB6" w:rsidRPr="0038058D" w:rsidRDefault="00045FB6" w:rsidP="00D44920">
      <w:pPr>
        <w:rPr>
          <w:sz w:val="20"/>
          <w:szCs w:val="20"/>
        </w:rPr>
      </w:pPr>
      <w:r w:rsidRPr="0038058D">
        <w:rPr>
          <w:sz w:val="20"/>
          <w:szCs w:val="20"/>
        </w:rPr>
        <w:t>IV. Ценные бумаги правительств иностранных государств;</w:t>
      </w:r>
    </w:p>
    <w:p w:rsidR="00045FB6" w:rsidRPr="0038058D" w:rsidRDefault="00045FB6" w:rsidP="00D44920">
      <w:pPr>
        <w:rPr>
          <w:sz w:val="20"/>
          <w:szCs w:val="20"/>
        </w:rPr>
      </w:pPr>
      <w:r w:rsidRPr="0038058D">
        <w:rPr>
          <w:sz w:val="20"/>
          <w:szCs w:val="20"/>
        </w:rPr>
        <w:t>V. Депозитные сертификаты российских банков;</w:t>
      </w:r>
    </w:p>
    <w:p w:rsidR="00045FB6" w:rsidRPr="0038058D" w:rsidRDefault="00045FB6" w:rsidP="00D44920">
      <w:pPr>
        <w:rPr>
          <w:sz w:val="20"/>
          <w:szCs w:val="20"/>
        </w:rPr>
      </w:pPr>
      <w:r w:rsidRPr="0038058D">
        <w:rPr>
          <w:sz w:val="20"/>
          <w:szCs w:val="20"/>
        </w:rPr>
        <w:t>VI. Векселя;</w:t>
      </w:r>
    </w:p>
    <w:p w:rsidR="00045FB6" w:rsidRPr="0038058D" w:rsidRDefault="00045FB6" w:rsidP="00D44920">
      <w:pPr>
        <w:rPr>
          <w:sz w:val="20"/>
          <w:szCs w:val="20"/>
        </w:rPr>
      </w:pPr>
      <w:r w:rsidRPr="0038058D">
        <w:rPr>
          <w:sz w:val="20"/>
          <w:szCs w:val="20"/>
        </w:rPr>
        <w:t>VII. Акции российских открытых АО, допущенных к торгам российскими организаторами торговли на рынке ценных бумаг.</w:t>
      </w:r>
    </w:p>
    <w:p w:rsidR="00045FB6" w:rsidRPr="0038058D" w:rsidRDefault="00045FB6" w:rsidP="00D44920">
      <w:pPr>
        <w:rPr>
          <w:sz w:val="20"/>
          <w:szCs w:val="20"/>
        </w:rPr>
      </w:pPr>
      <w:r w:rsidRPr="0038058D">
        <w:rPr>
          <w:sz w:val="20"/>
          <w:szCs w:val="20"/>
        </w:rPr>
        <w:t>Ответы:</w:t>
      </w:r>
    </w:p>
    <w:p w:rsidR="00045FB6" w:rsidRPr="0038058D" w:rsidRDefault="00045FB6" w:rsidP="00D44920">
      <w:pPr>
        <w:rPr>
          <w:sz w:val="20"/>
          <w:szCs w:val="20"/>
        </w:rPr>
      </w:pPr>
      <w:r w:rsidRPr="0038058D">
        <w:rPr>
          <w:sz w:val="20"/>
          <w:szCs w:val="20"/>
        </w:rPr>
        <w:t>A. Во все вышеперечисленные</w:t>
      </w:r>
    </w:p>
    <w:p w:rsidR="00045FB6" w:rsidRPr="0038058D" w:rsidRDefault="00045FB6" w:rsidP="00D44920">
      <w:pPr>
        <w:rPr>
          <w:sz w:val="20"/>
          <w:szCs w:val="20"/>
        </w:rPr>
      </w:pPr>
      <w:r w:rsidRPr="0038058D">
        <w:rPr>
          <w:sz w:val="20"/>
          <w:szCs w:val="20"/>
        </w:rPr>
        <w:t>B. Все, кроме III</w:t>
      </w:r>
    </w:p>
    <w:p w:rsidR="00045FB6" w:rsidRPr="0038058D" w:rsidRDefault="00045FB6" w:rsidP="00D44920">
      <w:pPr>
        <w:rPr>
          <w:sz w:val="20"/>
          <w:szCs w:val="20"/>
        </w:rPr>
      </w:pPr>
      <w:r w:rsidRPr="0038058D">
        <w:rPr>
          <w:sz w:val="20"/>
          <w:szCs w:val="20"/>
        </w:rPr>
        <w:t>C. Все, кроме III и V</w:t>
      </w:r>
      <w:r w:rsidRPr="0038058D">
        <w:rPr>
          <w:sz w:val="20"/>
          <w:szCs w:val="20"/>
          <w:lang w:val="en-US"/>
        </w:rPr>
        <w:t>I</w:t>
      </w:r>
    </w:p>
    <w:p w:rsidR="00045FB6" w:rsidRPr="0038058D" w:rsidRDefault="00045FB6" w:rsidP="00D44920">
      <w:pPr>
        <w:rPr>
          <w:sz w:val="20"/>
          <w:szCs w:val="20"/>
        </w:rPr>
      </w:pPr>
      <w:r w:rsidRPr="0038058D">
        <w:rPr>
          <w:sz w:val="20"/>
          <w:szCs w:val="20"/>
          <w:lang w:val="en-US"/>
        </w:rPr>
        <w:t>D</w:t>
      </w:r>
      <w:r w:rsidRPr="0038058D">
        <w:rPr>
          <w:sz w:val="20"/>
          <w:szCs w:val="20"/>
        </w:rPr>
        <w:t xml:space="preserve">. Все, кроме </w:t>
      </w:r>
      <w:r w:rsidRPr="0038058D">
        <w:rPr>
          <w:sz w:val="20"/>
          <w:szCs w:val="20"/>
          <w:lang w:val="en-US"/>
        </w:rPr>
        <w:t>III</w:t>
      </w:r>
      <w:r w:rsidRPr="0038058D">
        <w:rPr>
          <w:sz w:val="20"/>
          <w:szCs w:val="20"/>
        </w:rPr>
        <w:t xml:space="preserve">, </w:t>
      </w:r>
      <w:r w:rsidRPr="0038058D">
        <w:rPr>
          <w:sz w:val="20"/>
          <w:szCs w:val="20"/>
          <w:lang w:val="en-US"/>
        </w:rPr>
        <w:t>VI</w:t>
      </w:r>
      <w:r w:rsidRPr="0038058D">
        <w:rPr>
          <w:sz w:val="20"/>
          <w:szCs w:val="20"/>
        </w:rPr>
        <w:t xml:space="preserve"> и </w:t>
      </w:r>
      <w:r w:rsidRPr="0038058D">
        <w:rPr>
          <w:sz w:val="20"/>
          <w:szCs w:val="20"/>
          <w:lang w:val="en-US"/>
        </w:rPr>
        <w:t>VII</w:t>
      </w:r>
    </w:p>
    <w:p w:rsidR="00045FB6" w:rsidRPr="0038058D" w:rsidRDefault="00045FB6" w:rsidP="0083150F">
      <w:pPr>
        <w:rPr>
          <w:sz w:val="20"/>
          <w:szCs w:val="20"/>
        </w:rPr>
      </w:pPr>
    </w:p>
    <w:p w:rsidR="00045FB6" w:rsidRPr="0038058D" w:rsidRDefault="00045FB6" w:rsidP="0083150F">
      <w:pPr>
        <w:rPr>
          <w:sz w:val="20"/>
          <w:szCs w:val="20"/>
        </w:rPr>
      </w:pPr>
      <w:r w:rsidRPr="0038058D">
        <w:rPr>
          <w:sz w:val="20"/>
          <w:szCs w:val="20"/>
        </w:rPr>
        <w:t>Код вопроса: 4.2.33</w:t>
      </w:r>
    </w:p>
    <w:p w:rsidR="00045FB6" w:rsidRPr="0038058D" w:rsidRDefault="00045FB6" w:rsidP="0083150F">
      <w:pPr>
        <w:rPr>
          <w:sz w:val="20"/>
          <w:szCs w:val="20"/>
        </w:rPr>
      </w:pPr>
      <w:r w:rsidRPr="0038058D">
        <w:rPr>
          <w:sz w:val="20"/>
          <w:szCs w:val="20"/>
        </w:rPr>
        <w:t>Негосударственные пенсионные фонды могут самостоятельно размещать пенсионные резервы в:</w:t>
      </w:r>
    </w:p>
    <w:p w:rsidR="00045FB6" w:rsidRPr="0038058D" w:rsidRDefault="00045FB6" w:rsidP="0083150F">
      <w:pPr>
        <w:rPr>
          <w:sz w:val="20"/>
          <w:szCs w:val="20"/>
        </w:rPr>
      </w:pPr>
      <w:r w:rsidRPr="0038058D">
        <w:rPr>
          <w:sz w:val="20"/>
          <w:szCs w:val="20"/>
        </w:rPr>
        <w:t>I. Федеральные государственные ценные бумаги;</w:t>
      </w:r>
    </w:p>
    <w:p w:rsidR="00045FB6" w:rsidRPr="0038058D" w:rsidRDefault="00045FB6" w:rsidP="0083150F">
      <w:pPr>
        <w:rPr>
          <w:sz w:val="20"/>
          <w:szCs w:val="20"/>
        </w:rPr>
      </w:pPr>
      <w:r w:rsidRPr="0038058D">
        <w:rPr>
          <w:sz w:val="20"/>
          <w:szCs w:val="20"/>
        </w:rPr>
        <w:t>II. Банковские вклады;</w:t>
      </w:r>
    </w:p>
    <w:p w:rsidR="00045FB6" w:rsidRPr="0038058D" w:rsidRDefault="00045FB6" w:rsidP="0083150F">
      <w:pPr>
        <w:rPr>
          <w:sz w:val="20"/>
          <w:szCs w:val="20"/>
        </w:rPr>
      </w:pPr>
      <w:r w:rsidRPr="0038058D">
        <w:rPr>
          <w:sz w:val="20"/>
          <w:szCs w:val="20"/>
        </w:rPr>
        <w:t>III. Депозитные сертификаты российских банков;</w:t>
      </w:r>
    </w:p>
    <w:p w:rsidR="00045FB6" w:rsidRPr="0038058D" w:rsidRDefault="00045FB6" w:rsidP="0083150F">
      <w:pPr>
        <w:rPr>
          <w:sz w:val="20"/>
          <w:szCs w:val="20"/>
        </w:rPr>
      </w:pPr>
      <w:r w:rsidRPr="0038058D">
        <w:rPr>
          <w:sz w:val="20"/>
          <w:szCs w:val="20"/>
        </w:rPr>
        <w:t>IV. Производные ценные бумаги;</w:t>
      </w:r>
    </w:p>
    <w:p w:rsidR="00045FB6" w:rsidRPr="0038058D" w:rsidRDefault="00045FB6" w:rsidP="0083150F">
      <w:pPr>
        <w:rPr>
          <w:sz w:val="20"/>
          <w:szCs w:val="20"/>
        </w:rPr>
      </w:pPr>
      <w:r w:rsidRPr="0038058D">
        <w:rPr>
          <w:sz w:val="20"/>
          <w:szCs w:val="20"/>
        </w:rPr>
        <w:t>V. Объекты интеллектуальной собственности.</w:t>
      </w:r>
    </w:p>
    <w:p w:rsidR="00045FB6" w:rsidRPr="0038058D" w:rsidRDefault="00045FB6" w:rsidP="0083150F">
      <w:pPr>
        <w:rPr>
          <w:sz w:val="20"/>
          <w:szCs w:val="20"/>
        </w:rPr>
      </w:pPr>
      <w:r w:rsidRPr="0038058D">
        <w:rPr>
          <w:sz w:val="20"/>
          <w:szCs w:val="20"/>
        </w:rPr>
        <w:t>Ответы:</w:t>
      </w:r>
    </w:p>
    <w:p w:rsidR="00045FB6" w:rsidRPr="0038058D" w:rsidRDefault="00045FB6" w:rsidP="0083150F">
      <w:pPr>
        <w:rPr>
          <w:sz w:val="20"/>
          <w:szCs w:val="20"/>
        </w:rPr>
      </w:pPr>
      <w:r w:rsidRPr="0038058D">
        <w:rPr>
          <w:sz w:val="20"/>
          <w:szCs w:val="20"/>
        </w:rPr>
        <w:t>A. Все вышеперечисленное</w:t>
      </w:r>
    </w:p>
    <w:p w:rsidR="00045FB6" w:rsidRPr="0038058D" w:rsidRDefault="00045FB6" w:rsidP="0083150F">
      <w:pPr>
        <w:rPr>
          <w:sz w:val="20"/>
          <w:szCs w:val="20"/>
        </w:rPr>
      </w:pPr>
      <w:r w:rsidRPr="0038058D">
        <w:rPr>
          <w:sz w:val="20"/>
          <w:szCs w:val="20"/>
        </w:rPr>
        <w:t>B. Все, кроме III, IV,V</w:t>
      </w:r>
    </w:p>
    <w:p w:rsidR="00045FB6" w:rsidRPr="0038058D" w:rsidRDefault="00045FB6" w:rsidP="0083150F">
      <w:pPr>
        <w:rPr>
          <w:sz w:val="20"/>
          <w:szCs w:val="20"/>
        </w:rPr>
      </w:pPr>
      <w:r w:rsidRPr="0038058D">
        <w:rPr>
          <w:sz w:val="20"/>
          <w:szCs w:val="20"/>
        </w:rPr>
        <w:t>C. Все, кроме IV, V</w:t>
      </w:r>
    </w:p>
    <w:p w:rsidR="00045FB6" w:rsidRPr="0038058D" w:rsidRDefault="00045FB6" w:rsidP="0083150F">
      <w:pPr>
        <w:rPr>
          <w:sz w:val="20"/>
          <w:szCs w:val="20"/>
        </w:rPr>
      </w:pPr>
      <w:r w:rsidRPr="0038058D">
        <w:rPr>
          <w:sz w:val="20"/>
          <w:szCs w:val="20"/>
        </w:rPr>
        <w:t>D. Все, кроме V</w:t>
      </w:r>
    </w:p>
    <w:p w:rsidR="00045FB6" w:rsidRPr="0038058D" w:rsidRDefault="00045FB6" w:rsidP="0083150F">
      <w:pPr>
        <w:rPr>
          <w:sz w:val="20"/>
          <w:szCs w:val="20"/>
        </w:rPr>
      </w:pPr>
    </w:p>
    <w:p w:rsidR="00045FB6" w:rsidRPr="0038058D" w:rsidRDefault="00045FB6" w:rsidP="0083150F">
      <w:pPr>
        <w:rPr>
          <w:sz w:val="20"/>
          <w:szCs w:val="20"/>
        </w:rPr>
      </w:pPr>
      <w:r w:rsidRPr="0038058D">
        <w:rPr>
          <w:sz w:val="20"/>
          <w:szCs w:val="20"/>
        </w:rPr>
        <w:t>Код вопроса: 4.1.34</w:t>
      </w:r>
    </w:p>
    <w:p w:rsidR="00045FB6" w:rsidRPr="0038058D" w:rsidRDefault="00045FB6" w:rsidP="0083150F">
      <w:pPr>
        <w:rPr>
          <w:sz w:val="20"/>
          <w:szCs w:val="20"/>
        </w:rPr>
      </w:pPr>
      <w:r w:rsidRPr="0038058D">
        <w:rPr>
          <w:sz w:val="20"/>
          <w:szCs w:val="20"/>
        </w:rPr>
        <w:t>Какими из нижеперечисленных видов деятельности запрещено заниматься негосударственным пенсионным фондам?</w:t>
      </w:r>
    </w:p>
    <w:p w:rsidR="00045FB6" w:rsidRPr="0038058D" w:rsidRDefault="00045FB6" w:rsidP="0083150F">
      <w:pPr>
        <w:rPr>
          <w:sz w:val="20"/>
          <w:szCs w:val="20"/>
        </w:rPr>
      </w:pPr>
      <w:r w:rsidRPr="0038058D">
        <w:rPr>
          <w:sz w:val="20"/>
          <w:szCs w:val="20"/>
        </w:rPr>
        <w:t>I. Кредитование юридических и физических лиц;</w:t>
      </w:r>
    </w:p>
    <w:p w:rsidR="00045FB6" w:rsidRPr="0038058D" w:rsidRDefault="00045FB6" w:rsidP="0083150F">
      <w:pPr>
        <w:rPr>
          <w:sz w:val="20"/>
          <w:szCs w:val="20"/>
        </w:rPr>
      </w:pPr>
      <w:r w:rsidRPr="0038058D">
        <w:rPr>
          <w:sz w:val="20"/>
          <w:szCs w:val="20"/>
        </w:rPr>
        <w:t>II. Долевое участие в жилищном строительстве;</w:t>
      </w:r>
    </w:p>
    <w:p w:rsidR="00045FB6" w:rsidRPr="0038058D" w:rsidRDefault="00045FB6" w:rsidP="0083150F">
      <w:pPr>
        <w:rPr>
          <w:sz w:val="20"/>
          <w:szCs w:val="20"/>
        </w:rPr>
      </w:pPr>
      <w:r w:rsidRPr="0038058D">
        <w:rPr>
          <w:sz w:val="20"/>
          <w:szCs w:val="20"/>
        </w:rPr>
        <w:t>III. Деятельность по негосударственному пенсионному обеспечению, в качестве страховщика по обязательному пенсионному страхованию и профессиональному пенсионному страхованию.</w:t>
      </w:r>
    </w:p>
    <w:p w:rsidR="00045FB6" w:rsidRPr="0038058D" w:rsidRDefault="00045FB6" w:rsidP="0083150F">
      <w:pPr>
        <w:rPr>
          <w:sz w:val="20"/>
          <w:szCs w:val="20"/>
        </w:rPr>
      </w:pPr>
      <w:r w:rsidRPr="0038058D">
        <w:rPr>
          <w:sz w:val="20"/>
          <w:szCs w:val="20"/>
        </w:rPr>
        <w:t>Ответы:</w:t>
      </w:r>
    </w:p>
    <w:p w:rsidR="00045FB6" w:rsidRPr="0038058D" w:rsidRDefault="00045FB6" w:rsidP="0083150F">
      <w:pPr>
        <w:rPr>
          <w:sz w:val="20"/>
          <w:szCs w:val="20"/>
        </w:rPr>
      </w:pPr>
      <w:r w:rsidRPr="0038058D">
        <w:rPr>
          <w:sz w:val="20"/>
          <w:szCs w:val="20"/>
        </w:rPr>
        <w:t>A. Только II</w:t>
      </w:r>
    </w:p>
    <w:p w:rsidR="00045FB6" w:rsidRPr="0038058D" w:rsidRDefault="00045FB6" w:rsidP="0083150F">
      <w:pPr>
        <w:rPr>
          <w:sz w:val="20"/>
          <w:szCs w:val="20"/>
        </w:rPr>
      </w:pPr>
      <w:r w:rsidRPr="0038058D">
        <w:rPr>
          <w:sz w:val="20"/>
          <w:szCs w:val="20"/>
        </w:rPr>
        <w:t>B. Только I и II</w:t>
      </w:r>
    </w:p>
    <w:p w:rsidR="00045FB6" w:rsidRPr="0038058D" w:rsidRDefault="00045FB6" w:rsidP="0083150F">
      <w:pPr>
        <w:rPr>
          <w:sz w:val="20"/>
          <w:szCs w:val="20"/>
        </w:rPr>
      </w:pPr>
      <w:r w:rsidRPr="0038058D">
        <w:rPr>
          <w:sz w:val="20"/>
          <w:szCs w:val="20"/>
        </w:rPr>
        <w:t>C. Всеми вышеперечисленными видами деятельности</w:t>
      </w:r>
    </w:p>
    <w:p w:rsidR="00045FB6" w:rsidRPr="0038058D" w:rsidRDefault="00045FB6" w:rsidP="0083150F">
      <w:pPr>
        <w:rPr>
          <w:sz w:val="20"/>
          <w:szCs w:val="20"/>
        </w:rPr>
      </w:pPr>
      <w:r w:rsidRPr="0038058D">
        <w:rPr>
          <w:sz w:val="20"/>
          <w:szCs w:val="20"/>
          <w:lang w:val="en-US"/>
        </w:rPr>
        <w:t>D</w:t>
      </w:r>
      <w:r w:rsidRPr="0038058D">
        <w:rPr>
          <w:sz w:val="20"/>
          <w:szCs w:val="20"/>
        </w:rPr>
        <w:t xml:space="preserve">. Только </w:t>
      </w:r>
      <w:r w:rsidRPr="0038058D">
        <w:rPr>
          <w:sz w:val="20"/>
          <w:szCs w:val="20"/>
          <w:lang w:val="en-US"/>
        </w:rPr>
        <w:t>I</w:t>
      </w:r>
    </w:p>
    <w:p w:rsidR="00045FB6" w:rsidRPr="0038058D" w:rsidRDefault="00045FB6" w:rsidP="0083150F">
      <w:pPr>
        <w:rPr>
          <w:sz w:val="20"/>
          <w:szCs w:val="20"/>
        </w:rPr>
      </w:pPr>
    </w:p>
    <w:p w:rsidR="00045FB6" w:rsidRPr="0038058D" w:rsidRDefault="00045FB6" w:rsidP="0083150F">
      <w:pPr>
        <w:rPr>
          <w:sz w:val="20"/>
          <w:szCs w:val="20"/>
        </w:rPr>
      </w:pPr>
      <w:r w:rsidRPr="0038058D">
        <w:rPr>
          <w:sz w:val="20"/>
          <w:szCs w:val="20"/>
        </w:rPr>
        <w:t>Код вопроса: 4.1.35</w:t>
      </w:r>
    </w:p>
    <w:p w:rsidR="00045FB6" w:rsidRPr="0038058D" w:rsidRDefault="00045FB6" w:rsidP="0083150F">
      <w:pPr>
        <w:rPr>
          <w:sz w:val="20"/>
          <w:szCs w:val="20"/>
        </w:rPr>
      </w:pPr>
      <w:r w:rsidRPr="0038058D">
        <w:rPr>
          <w:sz w:val="20"/>
          <w:szCs w:val="20"/>
        </w:rPr>
        <w:t>Отметьте НЕправильное утверждение. «Устав негосударственного пенсионного фонда должен содержать...»</w:t>
      </w:r>
    </w:p>
    <w:p w:rsidR="00045FB6" w:rsidRPr="0038058D" w:rsidRDefault="00045FB6" w:rsidP="0083150F">
      <w:pPr>
        <w:rPr>
          <w:sz w:val="20"/>
          <w:szCs w:val="20"/>
        </w:rPr>
      </w:pPr>
      <w:r w:rsidRPr="0038058D">
        <w:rPr>
          <w:sz w:val="20"/>
          <w:szCs w:val="20"/>
        </w:rPr>
        <w:t>Ответы:</w:t>
      </w:r>
    </w:p>
    <w:p w:rsidR="00045FB6" w:rsidRPr="0038058D" w:rsidRDefault="00045FB6" w:rsidP="0083150F">
      <w:pPr>
        <w:rPr>
          <w:sz w:val="20"/>
          <w:szCs w:val="20"/>
        </w:rPr>
      </w:pPr>
      <w:r w:rsidRPr="0038058D">
        <w:rPr>
          <w:sz w:val="20"/>
          <w:szCs w:val="20"/>
        </w:rPr>
        <w:t>A. Положение о предмете и целях деятельности фонда</w:t>
      </w:r>
    </w:p>
    <w:p w:rsidR="00045FB6" w:rsidRPr="0038058D" w:rsidRDefault="00045FB6" w:rsidP="0083150F">
      <w:pPr>
        <w:rPr>
          <w:sz w:val="20"/>
          <w:szCs w:val="20"/>
        </w:rPr>
      </w:pPr>
      <w:r w:rsidRPr="0038058D">
        <w:rPr>
          <w:sz w:val="20"/>
          <w:szCs w:val="20"/>
        </w:rPr>
        <w:t>B. Сведения о структуре органов управления фондом</w:t>
      </w:r>
    </w:p>
    <w:p w:rsidR="00045FB6" w:rsidRPr="0038058D" w:rsidRDefault="00045FB6" w:rsidP="0083150F">
      <w:pPr>
        <w:rPr>
          <w:sz w:val="20"/>
          <w:szCs w:val="20"/>
        </w:rPr>
      </w:pPr>
      <w:r w:rsidRPr="0038058D">
        <w:rPr>
          <w:sz w:val="20"/>
          <w:szCs w:val="20"/>
        </w:rPr>
        <w:t>C. Положение о порядке принятия решения</w:t>
      </w:r>
    </w:p>
    <w:p w:rsidR="00045FB6" w:rsidRPr="0038058D" w:rsidRDefault="00045FB6" w:rsidP="0083150F">
      <w:pPr>
        <w:rPr>
          <w:sz w:val="20"/>
          <w:szCs w:val="20"/>
        </w:rPr>
      </w:pPr>
      <w:r w:rsidRPr="0038058D">
        <w:rPr>
          <w:sz w:val="20"/>
          <w:szCs w:val="20"/>
        </w:rPr>
        <w:t>D. Положение об ответственности фонда перед вкладчиками и участниками</w:t>
      </w:r>
    </w:p>
    <w:p w:rsidR="00045FB6" w:rsidRPr="0038058D" w:rsidRDefault="00045FB6" w:rsidP="0083150F">
      <w:pPr>
        <w:rPr>
          <w:sz w:val="20"/>
          <w:szCs w:val="20"/>
        </w:rPr>
      </w:pPr>
    </w:p>
    <w:p w:rsidR="00045FB6" w:rsidRPr="0038058D" w:rsidRDefault="00045FB6" w:rsidP="0083150F">
      <w:pPr>
        <w:rPr>
          <w:sz w:val="20"/>
          <w:szCs w:val="20"/>
        </w:rPr>
      </w:pPr>
      <w:r w:rsidRPr="0038058D">
        <w:rPr>
          <w:sz w:val="20"/>
          <w:szCs w:val="20"/>
        </w:rPr>
        <w:t>Код вопроса: 4.1.36</w:t>
      </w:r>
    </w:p>
    <w:p w:rsidR="00045FB6" w:rsidRPr="0038058D" w:rsidRDefault="00045FB6" w:rsidP="0083150F">
      <w:pPr>
        <w:rPr>
          <w:sz w:val="20"/>
          <w:szCs w:val="20"/>
        </w:rPr>
      </w:pPr>
      <w:r w:rsidRPr="0038058D">
        <w:rPr>
          <w:sz w:val="20"/>
          <w:szCs w:val="20"/>
        </w:rPr>
        <w:t>Правила негосударственного пенсионного фонда должны содержать:</w:t>
      </w:r>
    </w:p>
    <w:p w:rsidR="00045FB6" w:rsidRPr="0038058D" w:rsidRDefault="00045FB6" w:rsidP="0083150F">
      <w:pPr>
        <w:rPr>
          <w:sz w:val="20"/>
          <w:szCs w:val="20"/>
        </w:rPr>
      </w:pPr>
      <w:r w:rsidRPr="0038058D">
        <w:rPr>
          <w:sz w:val="20"/>
          <w:szCs w:val="20"/>
        </w:rPr>
        <w:t>I. Перечень видов пенсионных схем;</w:t>
      </w:r>
    </w:p>
    <w:p w:rsidR="00045FB6" w:rsidRPr="0038058D" w:rsidRDefault="00045FB6" w:rsidP="0083150F">
      <w:pPr>
        <w:rPr>
          <w:sz w:val="20"/>
          <w:szCs w:val="20"/>
        </w:rPr>
      </w:pPr>
      <w:r w:rsidRPr="0038058D">
        <w:rPr>
          <w:sz w:val="20"/>
          <w:szCs w:val="20"/>
        </w:rPr>
        <w:t>II. Перечень пенсионных оснований;</w:t>
      </w:r>
    </w:p>
    <w:p w:rsidR="00045FB6" w:rsidRPr="0038058D" w:rsidRDefault="00045FB6" w:rsidP="0083150F">
      <w:pPr>
        <w:rPr>
          <w:sz w:val="20"/>
          <w:szCs w:val="20"/>
        </w:rPr>
      </w:pPr>
      <w:r w:rsidRPr="0038058D">
        <w:rPr>
          <w:sz w:val="20"/>
          <w:szCs w:val="20"/>
        </w:rPr>
        <w:t>III. Порядок и условия назначения и выплаты негосударственных пенсий;</w:t>
      </w:r>
    </w:p>
    <w:p w:rsidR="00045FB6" w:rsidRPr="0038058D" w:rsidRDefault="00045FB6" w:rsidP="0083150F">
      <w:pPr>
        <w:rPr>
          <w:sz w:val="20"/>
          <w:szCs w:val="20"/>
        </w:rPr>
      </w:pPr>
      <w:r w:rsidRPr="0038058D">
        <w:rPr>
          <w:sz w:val="20"/>
          <w:szCs w:val="20"/>
        </w:rPr>
        <w:t>IV. Порядок расчета выкупной суммы;</w:t>
      </w:r>
    </w:p>
    <w:p w:rsidR="00045FB6" w:rsidRPr="0038058D" w:rsidRDefault="00045FB6" w:rsidP="0083150F">
      <w:pPr>
        <w:rPr>
          <w:sz w:val="20"/>
          <w:szCs w:val="20"/>
        </w:rPr>
      </w:pPr>
      <w:r w:rsidRPr="0038058D">
        <w:rPr>
          <w:sz w:val="20"/>
          <w:szCs w:val="20"/>
        </w:rPr>
        <w:t>V. Методику осуществления актуарных расчетов обязательств фонда.</w:t>
      </w:r>
    </w:p>
    <w:p w:rsidR="00045FB6" w:rsidRPr="0038058D" w:rsidRDefault="00045FB6" w:rsidP="0083150F">
      <w:pPr>
        <w:rPr>
          <w:sz w:val="20"/>
          <w:szCs w:val="20"/>
        </w:rPr>
      </w:pPr>
      <w:r w:rsidRPr="0038058D">
        <w:rPr>
          <w:sz w:val="20"/>
          <w:szCs w:val="20"/>
        </w:rPr>
        <w:t>Ответы:</w:t>
      </w:r>
    </w:p>
    <w:p w:rsidR="00045FB6" w:rsidRPr="0038058D" w:rsidRDefault="00045FB6" w:rsidP="0083150F">
      <w:pPr>
        <w:rPr>
          <w:sz w:val="20"/>
          <w:szCs w:val="20"/>
        </w:rPr>
      </w:pPr>
      <w:r w:rsidRPr="0038058D">
        <w:rPr>
          <w:sz w:val="20"/>
          <w:szCs w:val="20"/>
        </w:rPr>
        <w:t>A. Все вышеперечисленные</w:t>
      </w:r>
    </w:p>
    <w:p w:rsidR="00045FB6" w:rsidRPr="0038058D" w:rsidRDefault="00045FB6" w:rsidP="0083150F">
      <w:pPr>
        <w:rPr>
          <w:sz w:val="20"/>
          <w:szCs w:val="20"/>
        </w:rPr>
      </w:pPr>
      <w:r w:rsidRPr="0038058D">
        <w:rPr>
          <w:sz w:val="20"/>
          <w:szCs w:val="20"/>
        </w:rPr>
        <w:t>B. Все, кроме IV</w:t>
      </w:r>
    </w:p>
    <w:p w:rsidR="00045FB6" w:rsidRPr="0038058D" w:rsidRDefault="00045FB6" w:rsidP="0083150F">
      <w:pPr>
        <w:rPr>
          <w:sz w:val="20"/>
          <w:szCs w:val="20"/>
        </w:rPr>
      </w:pPr>
      <w:r w:rsidRPr="0038058D">
        <w:rPr>
          <w:sz w:val="20"/>
          <w:szCs w:val="20"/>
        </w:rPr>
        <w:t>C. Все, кроме I</w:t>
      </w:r>
    </w:p>
    <w:p w:rsidR="00045FB6" w:rsidRPr="0038058D" w:rsidRDefault="00045FB6" w:rsidP="0083150F">
      <w:pPr>
        <w:rPr>
          <w:sz w:val="20"/>
          <w:szCs w:val="20"/>
        </w:rPr>
      </w:pPr>
      <w:r w:rsidRPr="0038058D">
        <w:rPr>
          <w:sz w:val="20"/>
          <w:szCs w:val="20"/>
        </w:rPr>
        <w:t>D. Все, кроме II и III</w:t>
      </w:r>
    </w:p>
    <w:p w:rsidR="00045FB6" w:rsidRPr="0038058D" w:rsidRDefault="00045FB6" w:rsidP="0083150F">
      <w:pPr>
        <w:rPr>
          <w:sz w:val="20"/>
          <w:szCs w:val="20"/>
        </w:rPr>
      </w:pPr>
    </w:p>
    <w:p w:rsidR="00045FB6" w:rsidRPr="0038058D" w:rsidRDefault="00045FB6" w:rsidP="0083150F">
      <w:pPr>
        <w:rPr>
          <w:sz w:val="20"/>
          <w:szCs w:val="20"/>
        </w:rPr>
      </w:pPr>
      <w:r w:rsidRPr="0038058D">
        <w:rPr>
          <w:sz w:val="20"/>
          <w:szCs w:val="20"/>
        </w:rPr>
        <w:t>Код вопроса: 4.1.37</w:t>
      </w:r>
    </w:p>
    <w:p w:rsidR="00045FB6" w:rsidRPr="0038058D" w:rsidRDefault="00045FB6" w:rsidP="0083150F">
      <w:pPr>
        <w:rPr>
          <w:sz w:val="20"/>
          <w:szCs w:val="20"/>
        </w:rPr>
      </w:pPr>
      <w:r w:rsidRPr="0038058D">
        <w:rPr>
          <w:sz w:val="20"/>
          <w:szCs w:val="20"/>
        </w:rPr>
        <w:t>Депозитарное обслуживание негосударственного пенсионного фонда могут вести юридические лица, имеющие лицензию:</w:t>
      </w:r>
    </w:p>
    <w:p w:rsidR="00045FB6" w:rsidRPr="0038058D" w:rsidRDefault="00045FB6" w:rsidP="0083150F">
      <w:pPr>
        <w:rPr>
          <w:sz w:val="20"/>
          <w:szCs w:val="20"/>
        </w:rPr>
      </w:pPr>
      <w:r w:rsidRPr="0038058D">
        <w:rPr>
          <w:sz w:val="20"/>
          <w:szCs w:val="20"/>
        </w:rPr>
        <w:t>I. Профессионального участника рынка ценных бумаг на осуществление депозитарной деятельности;</w:t>
      </w:r>
    </w:p>
    <w:p w:rsidR="00045FB6" w:rsidRPr="0038058D" w:rsidRDefault="00045FB6" w:rsidP="0083150F">
      <w:pPr>
        <w:rPr>
          <w:sz w:val="20"/>
          <w:szCs w:val="20"/>
        </w:rPr>
      </w:pPr>
      <w:r w:rsidRPr="0038058D">
        <w:rPr>
          <w:sz w:val="20"/>
          <w:szCs w:val="20"/>
        </w:rPr>
        <w:t>II. Специализированного депозитария инвестиционных фондов, паевых инвестиционных фондов и негосударственных пенсионных фондов.</w:t>
      </w:r>
    </w:p>
    <w:p w:rsidR="00045FB6" w:rsidRPr="0038058D" w:rsidRDefault="00045FB6" w:rsidP="0083150F">
      <w:pPr>
        <w:rPr>
          <w:sz w:val="20"/>
          <w:szCs w:val="20"/>
        </w:rPr>
      </w:pPr>
      <w:r w:rsidRPr="0038058D">
        <w:rPr>
          <w:sz w:val="20"/>
          <w:szCs w:val="20"/>
        </w:rPr>
        <w:t>Ответы:</w:t>
      </w:r>
    </w:p>
    <w:p w:rsidR="00045FB6" w:rsidRPr="0038058D" w:rsidRDefault="00045FB6" w:rsidP="0083150F">
      <w:pPr>
        <w:rPr>
          <w:sz w:val="20"/>
          <w:szCs w:val="20"/>
        </w:rPr>
      </w:pPr>
      <w:r w:rsidRPr="0038058D">
        <w:rPr>
          <w:sz w:val="20"/>
          <w:szCs w:val="20"/>
        </w:rPr>
        <w:t>A. Только I</w:t>
      </w:r>
    </w:p>
    <w:p w:rsidR="00045FB6" w:rsidRPr="0038058D" w:rsidRDefault="00045FB6" w:rsidP="0083150F">
      <w:pPr>
        <w:rPr>
          <w:sz w:val="20"/>
          <w:szCs w:val="20"/>
        </w:rPr>
      </w:pPr>
      <w:r w:rsidRPr="0038058D">
        <w:rPr>
          <w:sz w:val="20"/>
          <w:szCs w:val="20"/>
        </w:rPr>
        <w:t>B. Только II</w:t>
      </w:r>
    </w:p>
    <w:p w:rsidR="00045FB6" w:rsidRPr="0038058D" w:rsidRDefault="00045FB6" w:rsidP="0083150F">
      <w:pPr>
        <w:rPr>
          <w:sz w:val="20"/>
          <w:szCs w:val="20"/>
        </w:rPr>
      </w:pPr>
      <w:r w:rsidRPr="0038058D">
        <w:rPr>
          <w:sz w:val="20"/>
          <w:szCs w:val="20"/>
        </w:rPr>
        <w:t>C. I и II</w:t>
      </w:r>
    </w:p>
    <w:p w:rsidR="00045FB6" w:rsidRPr="0038058D" w:rsidRDefault="00045FB6" w:rsidP="0083150F">
      <w:pPr>
        <w:rPr>
          <w:sz w:val="20"/>
          <w:szCs w:val="20"/>
        </w:rPr>
      </w:pPr>
      <w:r w:rsidRPr="0038058D">
        <w:rPr>
          <w:sz w:val="20"/>
          <w:szCs w:val="20"/>
          <w:lang w:val="en-US"/>
        </w:rPr>
        <w:t>D</w:t>
      </w:r>
      <w:r w:rsidRPr="0038058D">
        <w:rPr>
          <w:sz w:val="20"/>
          <w:szCs w:val="20"/>
        </w:rPr>
        <w:t>. Правильный ответ не указан</w:t>
      </w:r>
    </w:p>
    <w:p w:rsidR="00045FB6" w:rsidRPr="0038058D" w:rsidRDefault="00045FB6" w:rsidP="0083150F">
      <w:pPr>
        <w:rPr>
          <w:sz w:val="20"/>
          <w:szCs w:val="20"/>
        </w:rPr>
      </w:pPr>
    </w:p>
    <w:p w:rsidR="00045FB6" w:rsidRPr="0038058D" w:rsidRDefault="00045FB6" w:rsidP="0083150F">
      <w:pPr>
        <w:rPr>
          <w:sz w:val="20"/>
          <w:szCs w:val="20"/>
        </w:rPr>
      </w:pPr>
      <w:r w:rsidRPr="0038058D">
        <w:rPr>
          <w:sz w:val="20"/>
          <w:szCs w:val="20"/>
        </w:rPr>
        <w:t>Код вопроса: 4.1.38</w:t>
      </w:r>
    </w:p>
    <w:p w:rsidR="00045FB6" w:rsidRPr="0038058D" w:rsidRDefault="00045FB6" w:rsidP="0083150F">
      <w:pPr>
        <w:rPr>
          <w:sz w:val="20"/>
          <w:szCs w:val="20"/>
        </w:rPr>
      </w:pPr>
      <w:r w:rsidRPr="0038058D">
        <w:rPr>
          <w:sz w:val="20"/>
          <w:szCs w:val="20"/>
        </w:rPr>
        <w:t>В целях защиты интересов вкладчиков, участников и застрахованных лиц негосударственный пенсионный фонд вправе:</w:t>
      </w:r>
    </w:p>
    <w:p w:rsidR="00045FB6" w:rsidRPr="0038058D" w:rsidRDefault="00045FB6" w:rsidP="0083150F">
      <w:pPr>
        <w:rPr>
          <w:sz w:val="20"/>
          <w:szCs w:val="20"/>
        </w:rPr>
      </w:pPr>
      <w:r w:rsidRPr="0038058D">
        <w:rPr>
          <w:sz w:val="20"/>
          <w:szCs w:val="20"/>
        </w:rPr>
        <w:t>Ответы:</w:t>
      </w:r>
    </w:p>
    <w:p w:rsidR="00045FB6" w:rsidRPr="0038058D" w:rsidRDefault="00045FB6" w:rsidP="0083150F">
      <w:pPr>
        <w:rPr>
          <w:sz w:val="20"/>
          <w:szCs w:val="20"/>
        </w:rPr>
      </w:pPr>
      <w:r w:rsidRPr="0038058D">
        <w:rPr>
          <w:sz w:val="20"/>
          <w:szCs w:val="20"/>
        </w:rPr>
        <w:t>A. Принимать на себя поручительство за исполнение обязательств третьими лицами</w:t>
      </w:r>
    </w:p>
    <w:p w:rsidR="00045FB6" w:rsidRPr="0038058D" w:rsidRDefault="00045FB6" w:rsidP="0083150F">
      <w:pPr>
        <w:rPr>
          <w:sz w:val="20"/>
          <w:szCs w:val="20"/>
        </w:rPr>
      </w:pPr>
      <w:r w:rsidRPr="0038058D">
        <w:rPr>
          <w:sz w:val="20"/>
          <w:szCs w:val="20"/>
        </w:rPr>
        <w:t>B. Отдавать в залог средства пенсионных резервов и пенсионных накоплений</w:t>
      </w:r>
    </w:p>
    <w:p w:rsidR="00045FB6" w:rsidRPr="0038058D" w:rsidRDefault="00045FB6" w:rsidP="0083150F">
      <w:pPr>
        <w:rPr>
          <w:sz w:val="20"/>
          <w:szCs w:val="20"/>
        </w:rPr>
      </w:pPr>
      <w:r w:rsidRPr="0038058D">
        <w:rPr>
          <w:sz w:val="20"/>
          <w:szCs w:val="20"/>
        </w:rPr>
        <w:t>C. Выступать в качестве учредителя в организациях, организационно-правовая форма которых предполагает полную имущественную ответственность учредителей</w:t>
      </w:r>
    </w:p>
    <w:p w:rsidR="00045FB6" w:rsidRPr="0038058D" w:rsidRDefault="00045FB6" w:rsidP="0083150F">
      <w:pPr>
        <w:rPr>
          <w:sz w:val="20"/>
          <w:szCs w:val="20"/>
        </w:rPr>
      </w:pPr>
      <w:r w:rsidRPr="0038058D">
        <w:rPr>
          <w:sz w:val="20"/>
          <w:szCs w:val="20"/>
          <w:lang w:val="en-US"/>
        </w:rPr>
        <w:t>D</w:t>
      </w:r>
      <w:r w:rsidRPr="0038058D">
        <w:rPr>
          <w:sz w:val="20"/>
          <w:szCs w:val="20"/>
        </w:rPr>
        <w:t>. Создавать на добровольной основе объединенные гарантийные фонды</w:t>
      </w:r>
    </w:p>
    <w:p w:rsidR="00045FB6" w:rsidRPr="0038058D" w:rsidRDefault="00045FB6" w:rsidP="0083150F">
      <w:pPr>
        <w:rPr>
          <w:sz w:val="20"/>
          <w:szCs w:val="20"/>
        </w:rPr>
      </w:pPr>
    </w:p>
    <w:p w:rsidR="00045FB6" w:rsidRPr="0038058D" w:rsidRDefault="00045FB6" w:rsidP="00D44920">
      <w:pPr>
        <w:rPr>
          <w:sz w:val="20"/>
          <w:szCs w:val="20"/>
        </w:rPr>
      </w:pPr>
      <w:r w:rsidRPr="0038058D">
        <w:rPr>
          <w:sz w:val="20"/>
          <w:szCs w:val="20"/>
        </w:rPr>
        <w:t>Код вопроса: 4.1.39</w:t>
      </w:r>
    </w:p>
    <w:p w:rsidR="00045FB6" w:rsidRPr="0038058D" w:rsidRDefault="00045FB6" w:rsidP="00D44920">
      <w:pPr>
        <w:rPr>
          <w:sz w:val="20"/>
          <w:szCs w:val="20"/>
        </w:rPr>
      </w:pPr>
      <w:r w:rsidRPr="0038058D">
        <w:rPr>
          <w:sz w:val="20"/>
          <w:szCs w:val="20"/>
        </w:rPr>
        <w:t>В какие сроки представляется негосударственным пенсионным фондом в Банк России информация о заключении договора об оказании услуг специализированного депозитария?</w:t>
      </w:r>
    </w:p>
    <w:p w:rsidR="00045FB6" w:rsidRPr="0038058D" w:rsidRDefault="00045FB6" w:rsidP="00D44920">
      <w:pPr>
        <w:rPr>
          <w:sz w:val="20"/>
          <w:szCs w:val="20"/>
        </w:rPr>
      </w:pPr>
      <w:r w:rsidRPr="0038058D">
        <w:rPr>
          <w:sz w:val="20"/>
          <w:szCs w:val="20"/>
        </w:rPr>
        <w:t>Ответы:</w:t>
      </w:r>
    </w:p>
    <w:p w:rsidR="00045FB6" w:rsidRPr="0038058D" w:rsidRDefault="00045FB6" w:rsidP="00D44920">
      <w:pPr>
        <w:rPr>
          <w:sz w:val="20"/>
          <w:szCs w:val="20"/>
        </w:rPr>
      </w:pPr>
      <w:r w:rsidRPr="0038058D">
        <w:rPr>
          <w:sz w:val="20"/>
          <w:szCs w:val="20"/>
        </w:rPr>
        <w:t>A. На следующий рабочий день с даты его заключения</w:t>
      </w:r>
    </w:p>
    <w:p w:rsidR="00045FB6" w:rsidRPr="0038058D" w:rsidRDefault="00045FB6" w:rsidP="00D44920">
      <w:pPr>
        <w:rPr>
          <w:sz w:val="20"/>
          <w:szCs w:val="20"/>
        </w:rPr>
      </w:pPr>
      <w:r w:rsidRPr="0038058D">
        <w:rPr>
          <w:sz w:val="20"/>
          <w:szCs w:val="20"/>
        </w:rPr>
        <w:t>B. В срок, не превышающий 3 рабочих дней со дня его заключения</w:t>
      </w:r>
    </w:p>
    <w:p w:rsidR="00045FB6" w:rsidRPr="0038058D" w:rsidRDefault="00045FB6" w:rsidP="00D44920">
      <w:pPr>
        <w:rPr>
          <w:sz w:val="20"/>
          <w:szCs w:val="20"/>
        </w:rPr>
      </w:pPr>
      <w:r w:rsidRPr="0038058D">
        <w:rPr>
          <w:sz w:val="20"/>
          <w:szCs w:val="20"/>
        </w:rPr>
        <w:t>C. В срок, не превышающий 5 рабочих дней со дня его заключения</w:t>
      </w:r>
    </w:p>
    <w:p w:rsidR="00045FB6" w:rsidRPr="0038058D" w:rsidRDefault="00045FB6" w:rsidP="00D44920">
      <w:pPr>
        <w:rPr>
          <w:sz w:val="20"/>
          <w:szCs w:val="20"/>
        </w:rPr>
      </w:pPr>
      <w:r w:rsidRPr="0038058D">
        <w:rPr>
          <w:sz w:val="20"/>
          <w:szCs w:val="20"/>
          <w:lang w:val="en-US"/>
        </w:rPr>
        <w:t>D</w:t>
      </w:r>
      <w:r w:rsidRPr="0038058D">
        <w:rPr>
          <w:sz w:val="20"/>
          <w:szCs w:val="20"/>
        </w:rPr>
        <w:t>. В срок, не превышающий 10 рабочих дней со дня его заключения</w:t>
      </w:r>
    </w:p>
    <w:p w:rsidR="00045FB6" w:rsidRPr="0038058D" w:rsidRDefault="00045FB6" w:rsidP="0083150F">
      <w:pPr>
        <w:rPr>
          <w:sz w:val="20"/>
          <w:szCs w:val="20"/>
        </w:rPr>
      </w:pPr>
    </w:p>
    <w:p w:rsidR="00045FB6" w:rsidRPr="0038058D" w:rsidRDefault="00045FB6" w:rsidP="0083150F">
      <w:pPr>
        <w:rPr>
          <w:sz w:val="20"/>
          <w:szCs w:val="20"/>
        </w:rPr>
      </w:pPr>
      <w:r w:rsidRPr="0038058D">
        <w:rPr>
          <w:sz w:val="20"/>
          <w:szCs w:val="20"/>
        </w:rPr>
        <w:t>Код вопроса: 4.1.40</w:t>
      </w:r>
    </w:p>
    <w:p w:rsidR="00045FB6" w:rsidRPr="0038058D" w:rsidRDefault="00045FB6" w:rsidP="0083150F">
      <w:pPr>
        <w:rPr>
          <w:sz w:val="20"/>
          <w:szCs w:val="20"/>
        </w:rPr>
      </w:pPr>
      <w:r w:rsidRPr="0038058D">
        <w:rPr>
          <w:sz w:val="20"/>
          <w:szCs w:val="20"/>
        </w:rPr>
        <w:t>Отметьте правильное утверждение: "вкладчики негосударственного пенсионного фонда имеют право":</w:t>
      </w:r>
    </w:p>
    <w:p w:rsidR="00045FB6" w:rsidRPr="0038058D" w:rsidRDefault="00045FB6" w:rsidP="0083150F">
      <w:pPr>
        <w:rPr>
          <w:sz w:val="20"/>
          <w:szCs w:val="20"/>
        </w:rPr>
      </w:pPr>
      <w:r w:rsidRPr="0038058D">
        <w:rPr>
          <w:sz w:val="20"/>
          <w:szCs w:val="20"/>
        </w:rPr>
        <w:t>I. Требовать от фонда исполнения обязательств фонда по пенсионному договору в полном объеме;</w:t>
      </w:r>
    </w:p>
    <w:p w:rsidR="00045FB6" w:rsidRPr="0038058D" w:rsidRDefault="00045FB6" w:rsidP="0083150F">
      <w:pPr>
        <w:rPr>
          <w:sz w:val="20"/>
          <w:szCs w:val="20"/>
        </w:rPr>
      </w:pPr>
      <w:r w:rsidRPr="0038058D">
        <w:rPr>
          <w:sz w:val="20"/>
          <w:szCs w:val="20"/>
        </w:rPr>
        <w:t>II. Требовать от фонда перевода выкупных сумм в другой фонд;</w:t>
      </w:r>
    </w:p>
    <w:p w:rsidR="00045FB6" w:rsidRPr="0038058D" w:rsidRDefault="00045FB6" w:rsidP="0083150F">
      <w:pPr>
        <w:rPr>
          <w:sz w:val="20"/>
          <w:szCs w:val="20"/>
        </w:rPr>
      </w:pPr>
      <w:r w:rsidRPr="0038058D">
        <w:rPr>
          <w:sz w:val="20"/>
          <w:szCs w:val="20"/>
        </w:rPr>
        <w:t>III. Требовать от фонда выплаты выкупных сумм.</w:t>
      </w:r>
    </w:p>
    <w:p w:rsidR="00045FB6" w:rsidRPr="0038058D" w:rsidRDefault="00045FB6" w:rsidP="0083150F">
      <w:pPr>
        <w:rPr>
          <w:sz w:val="20"/>
          <w:szCs w:val="20"/>
        </w:rPr>
      </w:pPr>
      <w:r w:rsidRPr="0038058D">
        <w:rPr>
          <w:sz w:val="20"/>
          <w:szCs w:val="20"/>
        </w:rPr>
        <w:t>Ответы:</w:t>
      </w:r>
    </w:p>
    <w:p w:rsidR="00045FB6" w:rsidRPr="0038058D" w:rsidRDefault="00045FB6" w:rsidP="0083150F">
      <w:pPr>
        <w:rPr>
          <w:sz w:val="20"/>
          <w:szCs w:val="20"/>
        </w:rPr>
      </w:pPr>
      <w:r w:rsidRPr="0038058D">
        <w:rPr>
          <w:sz w:val="20"/>
          <w:szCs w:val="20"/>
        </w:rPr>
        <w:t>A. Только I, II</w:t>
      </w:r>
    </w:p>
    <w:p w:rsidR="00045FB6" w:rsidRPr="0038058D" w:rsidRDefault="00045FB6" w:rsidP="0083150F">
      <w:pPr>
        <w:rPr>
          <w:sz w:val="20"/>
          <w:szCs w:val="20"/>
        </w:rPr>
      </w:pPr>
      <w:r w:rsidRPr="0038058D">
        <w:rPr>
          <w:sz w:val="20"/>
          <w:szCs w:val="20"/>
        </w:rPr>
        <w:t>B. Все перечисленное</w:t>
      </w:r>
    </w:p>
    <w:p w:rsidR="00045FB6" w:rsidRPr="0038058D" w:rsidRDefault="00045FB6" w:rsidP="0083150F">
      <w:pPr>
        <w:rPr>
          <w:sz w:val="20"/>
          <w:szCs w:val="20"/>
        </w:rPr>
      </w:pPr>
      <w:r w:rsidRPr="0038058D">
        <w:rPr>
          <w:sz w:val="20"/>
          <w:szCs w:val="20"/>
        </w:rPr>
        <w:t>C. Только II, III</w:t>
      </w:r>
    </w:p>
    <w:p w:rsidR="00045FB6" w:rsidRPr="0038058D" w:rsidRDefault="00045FB6" w:rsidP="0083150F">
      <w:pPr>
        <w:rPr>
          <w:sz w:val="20"/>
          <w:szCs w:val="20"/>
        </w:rPr>
      </w:pPr>
      <w:r w:rsidRPr="0038058D">
        <w:rPr>
          <w:sz w:val="20"/>
          <w:szCs w:val="20"/>
        </w:rPr>
        <w:t>D. Только I, III</w:t>
      </w:r>
    </w:p>
    <w:p w:rsidR="00045FB6" w:rsidRPr="0038058D" w:rsidRDefault="00045FB6" w:rsidP="0083150F">
      <w:pPr>
        <w:rPr>
          <w:sz w:val="20"/>
          <w:szCs w:val="20"/>
        </w:rPr>
      </w:pPr>
    </w:p>
    <w:p w:rsidR="00045FB6" w:rsidRPr="0038058D" w:rsidRDefault="00045FB6" w:rsidP="0083150F">
      <w:pPr>
        <w:rPr>
          <w:sz w:val="20"/>
          <w:szCs w:val="20"/>
        </w:rPr>
      </w:pPr>
      <w:r w:rsidRPr="0038058D">
        <w:rPr>
          <w:sz w:val="20"/>
          <w:szCs w:val="20"/>
        </w:rPr>
        <w:t>Код вопроса: 4.1.41</w:t>
      </w:r>
    </w:p>
    <w:p w:rsidR="00045FB6" w:rsidRPr="0038058D" w:rsidRDefault="00045FB6" w:rsidP="0083150F">
      <w:pPr>
        <w:rPr>
          <w:sz w:val="20"/>
          <w:szCs w:val="20"/>
        </w:rPr>
      </w:pPr>
      <w:r w:rsidRPr="0038058D">
        <w:rPr>
          <w:sz w:val="20"/>
          <w:szCs w:val="20"/>
        </w:rPr>
        <w:t>Отметьте НЕправильное утверждение: "участники негосударственного пенсионного фонда имеют право":</w:t>
      </w:r>
    </w:p>
    <w:p w:rsidR="00045FB6" w:rsidRPr="0038058D" w:rsidRDefault="00045FB6" w:rsidP="0083150F">
      <w:pPr>
        <w:rPr>
          <w:sz w:val="20"/>
          <w:szCs w:val="20"/>
        </w:rPr>
      </w:pPr>
      <w:r w:rsidRPr="0038058D">
        <w:rPr>
          <w:sz w:val="20"/>
          <w:szCs w:val="20"/>
        </w:rPr>
        <w:t>Ответы:</w:t>
      </w:r>
    </w:p>
    <w:p w:rsidR="00045FB6" w:rsidRPr="0038058D" w:rsidRDefault="00045FB6" w:rsidP="0083150F">
      <w:pPr>
        <w:rPr>
          <w:sz w:val="20"/>
          <w:szCs w:val="20"/>
        </w:rPr>
      </w:pPr>
      <w:r w:rsidRPr="0038058D">
        <w:rPr>
          <w:sz w:val="20"/>
          <w:szCs w:val="20"/>
        </w:rPr>
        <w:t>A. Требовать от фонда исполнения обязательств фонда по пенсионному договору</w:t>
      </w:r>
    </w:p>
    <w:p w:rsidR="00045FB6" w:rsidRPr="0038058D" w:rsidRDefault="00045FB6" w:rsidP="0083150F">
      <w:pPr>
        <w:rPr>
          <w:sz w:val="20"/>
          <w:szCs w:val="20"/>
        </w:rPr>
      </w:pPr>
      <w:r w:rsidRPr="0038058D">
        <w:rPr>
          <w:sz w:val="20"/>
          <w:szCs w:val="20"/>
        </w:rPr>
        <w:t>B. Требовать от фонда только выплаты выкупных сумм</w:t>
      </w:r>
    </w:p>
    <w:p w:rsidR="00045FB6" w:rsidRPr="0038058D" w:rsidRDefault="00045FB6" w:rsidP="0083150F">
      <w:pPr>
        <w:rPr>
          <w:sz w:val="20"/>
          <w:szCs w:val="20"/>
        </w:rPr>
      </w:pPr>
      <w:r w:rsidRPr="0038058D">
        <w:rPr>
          <w:sz w:val="20"/>
          <w:szCs w:val="20"/>
        </w:rPr>
        <w:t>C. Получать негосударственную пенсию в соответствии с условиями пенсионного договора, правилами фонда и выбранной пенсионной схемой при возникновении пенсионного основания</w:t>
      </w:r>
    </w:p>
    <w:p w:rsidR="00045FB6" w:rsidRPr="0038058D" w:rsidRDefault="00045FB6" w:rsidP="0083150F">
      <w:pPr>
        <w:rPr>
          <w:sz w:val="20"/>
          <w:szCs w:val="20"/>
        </w:rPr>
      </w:pPr>
      <w:r w:rsidRPr="0038058D">
        <w:rPr>
          <w:sz w:val="20"/>
          <w:szCs w:val="20"/>
        </w:rPr>
        <w:t>D. Требовать от фонда изменений условий негосударственного пенсионного обеспечения в соответствии с правилами фонда и условиями пенсионного договора</w:t>
      </w:r>
    </w:p>
    <w:p w:rsidR="00045FB6" w:rsidRPr="0038058D" w:rsidRDefault="00045FB6" w:rsidP="0083150F">
      <w:pPr>
        <w:rPr>
          <w:sz w:val="20"/>
          <w:szCs w:val="20"/>
        </w:rPr>
      </w:pPr>
    </w:p>
    <w:p w:rsidR="00045FB6" w:rsidRPr="0038058D" w:rsidRDefault="00045FB6" w:rsidP="00D44920">
      <w:pPr>
        <w:rPr>
          <w:sz w:val="20"/>
          <w:szCs w:val="20"/>
        </w:rPr>
      </w:pPr>
      <w:r w:rsidRPr="0038058D">
        <w:rPr>
          <w:sz w:val="20"/>
          <w:szCs w:val="20"/>
        </w:rPr>
        <w:t>Код вопроса: 4.1.42</w:t>
      </w:r>
    </w:p>
    <w:p w:rsidR="00045FB6" w:rsidRPr="0038058D" w:rsidRDefault="00045FB6" w:rsidP="00D44920">
      <w:pPr>
        <w:rPr>
          <w:sz w:val="20"/>
          <w:szCs w:val="20"/>
        </w:rPr>
      </w:pPr>
      <w:r w:rsidRPr="0038058D">
        <w:rPr>
          <w:sz w:val="20"/>
          <w:szCs w:val="20"/>
        </w:rPr>
        <w:t>Специализированный депозитарий негосударственного пенсионного фонда обязан сообщать о нарушениях, выявленных при осуществлении контроля за размещением пенсионных резервов Банк России, фонду и управляющей компании фонда:</w:t>
      </w:r>
    </w:p>
    <w:p w:rsidR="00045FB6" w:rsidRPr="0038058D" w:rsidRDefault="00045FB6" w:rsidP="00D44920">
      <w:pPr>
        <w:rPr>
          <w:sz w:val="20"/>
          <w:szCs w:val="20"/>
        </w:rPr>
      </w:pPr>
      <w:r w:rsidRPr="0038058D">
        <w:rPr>
          <w:sz w:val="20"/>
          <w:szCs w:val="20"/>
        </w:rPr>
        <w:t>Ответы:</w:t>
      </w:r>
    </w:p>
    <w:p w:rsidR="00045FB6" w:rsidRPr="0038058D" w:rsidRDefault="00045FB6" w:rsidP="00D44920">
      <w:pPr>
        <w:rPr>
          <w:sz w:val="20"/>
          <w:szCs w:val="20"/>
        </w:rPr>
      </w:pPr>
      <w:r w:rsidRPr="0038058D">
        <w:rPr>
          <w:sz w:val="20"/>
          <w:szCs w:val="20"/>
        </w:rPr>
        <w:t>A. В день выявления нарушений</w:t>
      </w:r>
    </w:p>
    <w:p w:rsidR="00045FB6" w:rsidRPr="0038058D" w:rsidRDefault="00045FB6" w:rsidP="00D44920">
      <w:pPr>
        <w:rPr>
          <w:sz w:val="20"/>
          <w:szCs w:val="20"/>
        </w:rPr>
      </w:pPr>
      <w:r w:rsidRPr="0038058D">
        <w:rPr>
          <w:sz w:val="20"/>
          <w:szCs w:val="20"/>
        </w:rPr>
        <w:t>B. Не позднее одного рабочего дня, следующего за днем их выявления</w:t>
      </w:r>
    </w:p>
    <w:p w:rsidR="00045FB6" w:rsidRPr="0038058D" w:rsidRDefault="00045FB6" w:rsidP="00D44920">
      <w:pPr>
        <w:rPr>
          <w:sz w:val="20"/>
          <w:szCs w:val="20"/>
        </w:rPr>
      </w:pPr>
      <w:r w:rsidRPr="0038058D">
        <w:rPr>
          <w:sz w:val="20"/>
          <w:szCs w:val="20"/>
        </w:rPr>
        <w:t>C. В течение 3 дней после обнаружения нарушения</w:t>
      </w:r>
    </w:p>
    <w:p w:rsidR="00045FB6" w:rsidRPr="0038058D" w:rsidRDefault="00045FB6" w:rsidP="00D44920">
      <w:pPr>
        <w:rPr>
          <w:sz w:val="20"/>
          <w:szCs w:val="20"/>
        </w:rPr>
      </w:pPr>
      <w:r w:rsidRPr="0038058D">
        <w:rPr>
          <w:sz w:val="20"/>
          <w:szCs w:val="20"/>
        </w:rPr>
        <w:t>D. В течение 5 дней после обнаружения нарушения</w:t>
      </w:r>
    </w:p>
    <w:p w:rsidR="00045FB6" w:rsidRPr="0038058D" w:rsidRDefault="00045FB6" w:rsidP="0083150F">
      <w:pPr>
        <w:rPr>
          <w:sz w:val="20"/>
          <w:szCs w:val="20"/>
        </w:rPr>
      </w:pPr>
    </w:p>
    <w:p w:rsidR="00045FB6" w:rsidRPr="0038058D" w:rsidRDefault="00045FB6" w:rsidP="0083150F">
      <w:pPr>
        <w:rPr>
          <w:sz w:val="20"/>
          <w:szCs w:val="20"/>
        </w:rPr>
      </w:pPr>
      <w:r w:rsidRPr="0038058D">
        <w:rPr>
          <w:sz w:val="20"/>
          <w:szCs w:val="20"/>
        </w:rPr>
        <w:t>Код вопроса: 4.2.43</w:t>
      </w:r>
    </w:p>
    <w:p w:rsidR="00045FB6" w:rsidRPr="0038058D" w:rsidRDefault="00045FB6" w:rsidP="0083150F">
      <w:pPr>
        <w:rPr>
          <w:sz w:val="20"/>
          <w:szCs w:val="20"/>
        </w:rPr>
      </w:pPr>
      <w:r w:rsidRPr="0038058D">
        <w:rPr>
          <w:sz w:val="20"/>
          <w:szCs w:val="20"/>
        </w:rPr>
        <w:t>Отметьте правильные утверждения:</w:t>
      </w:r>
    </w:p>
    <w:p w:rsidR="00045FB6" w:rsidRPr="0038058D" w:rsidRDefault="00045FB6" w:rsidP="0083150F">
      <w:pPr>
        <w:rPr>
          <w:sz w:val="20"/>
          <w:szCs w:val="20"/>
        </w:rPr>
      </w:pPr>
      <w:r w:rsidRPr="0038058D">
        <w:rPr>
          <w:sz w:val="20"/>
          <w:szCs w:val="20"/>
        </w:rPr>
        <w:t>I. Управляющая компания негосударственного пенсионного фонда может создаваться в любой организационно-правовой форме;</w:t>
      </w:r>
    </w:p>
    <w:p w:rsidR="00045FB6" w:rsidRPr="0038058D" w:rsidRDefault="00045FB6" w:rsidP="0083150F">
      <w:pPr>
        <w:rPr>
          <w:sz w:val="20"/>
          <w:szCs w:val="20"/>
        </w:rPr>
      </w:pPr>
      <w:r w:rsidRPr="0038058D">
        <w:rPr>
          <w:sz w:val="20"/>
          <w:szCs w:val="20"/>
        </w:rPr>
        <w:t>II. Управляющая компания негосударственного пенсионного фонда должна иметь лицензию на осуществление деятельности по управлению инвестиционными фондами, паевыми инвестиционными фондами и негосударственными пенсионными фондами;</w:t>
      </w:r>
    </w:p>
    <w:p w:rsidR="00045FB6" w:rsidRPr="0038058D" w:rsidRDefault="00045FB6" w:rsidP="0083150F">
      <w:pPr>
        <w:rPr>
          <w:sz w:val="20"/>
          <w:szCs w:val="20"/>
        </w:rPr>
      </w:pPr>
      <w:r w:rsidRPr="0038058D">
        <w:rPr>
          <w:sz w:val="20"/>
          <w:szCs w:val="20"/>
        </w:rPr>
        <w:t>III. Специализированный депозитарий фонда может создаваться в форме акционерного общество или общества с ограниченной ответственностью;</w:t>
      </w:r>
    </w:p>
    <w:p w:rsidR="00045FB6" w:rsidRPr="0038058D" w:rsidRDefault="00045FB6" w:rsidP="0083150F">
      <w:pPr>
        <w:rPr>
          <w:sz w:val="20"/>
          <w:szCs w:val="20"/>
        </w:rPr>
      </w:pPr>
      <w:r w:rsidRPr="0038058D">
        <w:rPr>
          <w:sz w:val="20"/>
          <w:szCs w:val="20"/>
        </w:rPr>
        <w:t>IV. Специализированный депозитарий фонда может быть только юридическим лицом.</w:t>
      </w:r>
    </w:p>
    <w:p w:rsidR="00045FB6" w:rsidRPr="0038058D" w:rsidRDefault="00045FB6" w:rsidP="0083150F">
      <w:pPr>
        <w:rPr>
          <w:sz w:val="20"/>
          <w:szCs w:val="20"/>
        </w:rPr>
      </w:pPr>
      <w:r w:rsidRPr="0038058D">
        <w:rPr>
          <w:sz w:val="20"/>
          <w:szCs w:val="20"/>
        </w:rPr>
        <w:t>Ответы:</w:t>
      </w:r>
    </w:p>
    <w:p w:rsidR="00045FB6" w:rsidRPr="0038058D" w:rsidRDefault="00045FB6" w:rsidP="0083150F">
      <w:pPr>
        <w:rPr>
          <w:sz w:val="20"/>
          <w:szCs w:val="20"/>
        </w:rPr>
      </w:pPr>
      <w:r w:rsidRPr="0038058D">
        <w:rPr>
          <w:sz w:val="20"/>
          <w:szCs w:val="20"/>
        </w:rPr>
        <w:t xml:space="preserve">A. Только </w:t>
      </w:r>
      <w:r w:rsidRPr="0038058D">
        <w:rPr>
          <w:sz w:val="20"/>
          <w:szCs w:val="20"/>
          <w:lang w:val="en-US"/>
        </w:rPr>
        <w:t>I</w:t>
      </w:r>
      <w:r w:rsidRPr="0038058D">
        <w:rPr>
          <w:sz w:val="20"/>
          <w:szCs w:val="20"/>
        </w:rPr>
        <w:t>,</w:t>
      </w:r>
      <w:r w:rsidRPr="0038058D">
        <w:rPr>
          <w:sz w:val="20"/>
          <w:szCs w:val="20"/>
          <w:lang w:val="en-US"/>
        </w:rPr>
        <w:t>II</w:t>
      </w:r>
      <w:r w:rsidRPr="0038058D">
        <w:rPr>
          <w:sz w:val="20"/>
          <w:szCs w:val="20"/>
        </w:rPr>
        <w:t xml:space="preserve">, </w:t>
      </w:r>
      <w:r w:rsidRPr="0038058D">
        <w:rPr>
          <w:sz w:val="20"/>
          <w:szCs w:val="20"/>
          <w:lang w:val="en-US"/>
        </w:rPr>
        <w:t>III</w:t>
      </w:r>
    </w:p>
    <w:p w:rsidR="00045FB6" w:rsidRPr="0038058D" w:rsidRDefault="00045FB6" w:rsidP="0083150F">
      <w:pPr>
        <w:rPr>
          <w:sz w:val="20"/>
          <w:szCs w:val="20"/>
        </w:rPr>
      </w:pPr>
      <w:r w:rsidRPr="0038058D">
        <w:rPr>
          <w:sz w:val="20"/>
          <w:szCs w:val="20"/>
          <w:lang w:val="en-US"/>
        </w:rPr>
        <w:t>B</w:t>
      </w:r>
      <w:r w:rsidRPr="0038058D">
        <w:rPr>
          <w:sz w:val="20"/>
          <w:szCs w:val="20"/>
        </w:rPr>
        <w:t xml:space="preserve">. Только </w:t>
      </w:r>
      <w:r w:rsidRPr="0038058D">
        <w:rPr>
          <w:sz w:val="20"/>
          <w:szCs w:val="20"/>
          <w:lang w:val="en-US"/>
        </w:rPr>
        <w:t>I</w:t>
      </w:r>
      <w:r w:rsidRPr="0038058D">
        <w:rPr>
          <w:sz w:val="20"/>
          <w:szCs w:val="20"/>
        </w:rPr>
        <w:t xml:space="preserve">, </w:t>
      </w:r>
      <w:r w:rsidRPr="0038058D">
        <w:rPr>
          <w:sz w:val="20"/>
          <w:szCs w:val="20"/>
          <w:lang w:val="en-US"/>
        </w:rPr>
        <w:t>III</w:t>
      </w:r>
      <w:r w:rsidRPr="0038058D">
        <w:rPr>
          <w:sz w:val="20"/>
          <w:szCs w:val="20"/>
        </w:rPr>
        <w:t xml:space="preserve">, </w:t>
      </w:r>
      <w:r w:rsidRPr="0038058D">
        <w:rPr>
          <w:sz w:val="20"/>
          <w:szCs w:val="20"/>
          <w:lang w:val="en-US"/>
        </w:rPr>
        <w:t>IV</w:t>
      </w:r>
    </w:p>
    <w:p w:rsidR="00045FB6" w:rsidRPr="0038058D" w:rsidRDefault="00045FB6" w:rsidP="0083150F">
      <w:pPr>
        <w:rPr>
          <w:sz w:val="20"/>
          <w:szCs w:val="20"/>
        </w:rPr>
      </w:pPr>
      <w:r w:rsidRPr="0038058D">
        <w:rPr>
          <w:sz w:val="20"/>
          <w:szCs w:val="20"/>
          <w:lang w:val="en-US"/>
        </w:rPr>
        <w:t>C</w:t>
      </w:r>
      <w:r w:rsidRPr="0038058D">
        <w:rPr>
          <w:sz w:val="20"/>
          <w:szCs w:val="20"/>
        </w:rPr>
        <w:t xml:space="preserve">. Только </w:t>
      </w:r>
      <w:r w:rsidRPr="0038058D">
        <w:rPr>
          <w:sz w:val="20"/>
          <w:szCs w:val="20"/>
          <w:lang w:val="en-US"/>
        </w:rPr>
        <w:t>I</w:t>
      </w:r>
      <w:r w:rsidRPr="0038058D">
        <w:rPr>
          <w:sz w:val="20"/>
          <w:szCs w:val="20"/>
        </w:rPr>
        <w:t xml:space="preserve">, </w:t>
      </w:r>
      <w:r w:rsidRPr="0038058D">
        <w:rPr>
          <w:sz w:val="20"/>
          <w:szCs w:val="20"/>
          <w:lang w:val="en-US"/>
        </w:rPr>
        <w:t>II</w:t>
      </w:r>
      <w:r w:rsidRPr="0038058D">
        <w:rPr>
          <w:sz w:val="20"/>
          <w:szCs w:val="20"/>
        </w:rPr>
        <w:t xml:space="preserve">, </w:t>
      </w:r>
      <w:r w:rsidRPr="0038058D">
        <w:rPr>
          <w:sz w:val="20"/>
          <w:szCs w:val="20"/>
          <w:lang w:val="en-US"/>
        </w:rPr>
        <w:t>IV</w:t>
      </w:r>
    </w:p>
    <w:p w:rsidR="00045FB6" w:rsidRPr="0038058D" w:rsidRDefault="00045FB6" w:rsidP="0083150F">
      <w:pPr>
        <w:rPr>
          <w:sz w:val="20"/>
          <w:szCs w:val="20"/>
        </w:rPr>
      </w:pPr>
      <w:r w:rsidRPr="0038058D">
        <w:rPr>
          <w:sz w:val="20"/>
          <w:szCs w:val="20"/>
          <w:lang w:val="en-US"/>
        </w:rPr>
        <w:t>D</w:t>
      </w:r>
      <w:r w:rsidRPr="0038058D">
        <w:rPr>
          <w:sz w:val="20"/>
          <w:szCs w:val="20"/>
        </w:rPr>
        <w:t xml:space="preserve">. Все, кроме </w:t>
      </w:r>
      <w:r w:rsidRPr="0038058D">
        <w:rPr>
          <w:sz w:val="20"/>
          <w:szCs w:val="20"/>
          <w:lang w:val="en-US"/>
        </w:rPr>
        <w:t>I</w:t>
      </w:r>
    </w:p>
    <w:p w:rsidR="00045FB6" w:rsidRPr="0038058D" w:rsidRDefault="00045FB6" w:rsidP="0083150F">
      <w:pPr>
        <w:rPr>
          <w:sz w:val="20"/>
          <w:szCs w:val="20"/>
        </w:rPr>
      </w:pPr>
    </w:p>
    <w:p w:rsidR="00045FB6" w:rsidRPr="0038058D" w:rsidRDefault="00045FB6" w:rsidP="00D44920">
      <w:pPr>
        <w:rPr>
          <w:sz w:val="20"/>
          <w:szCs w:val="20"/>
        </w:rPr>
      </w:pPr>
      <w:r w:rsidRPr="0038058D">
        <w:rPr>
          <w:sz w:val="20"/>
          <w:szCs w:val="20"/>
        </w:rPr>
        <w:t>Код вопроса: 4.2.44</w:t>
      </w:r>
    </w:p>
    <w:p w:rsidR="00045FB6" w:rsidRPr="0038058D" w:rsidRDefault="00045FB6" w:rsidP="00D44920">
      <w:pPr>
        <w:autoSpaceDE w:val="0"/>
        <w:autoSpaceDN w:val="0"/>
        <w:adjustRightInd w:val="0"/>
        <w:jc w:val="both"/>
        <w:rPr>
          <w:sz w:val="20"/>
          <w:szCs w:val="20"/>
        </w:rPr>
      </w:pPr>
      <w:r w:rsidRPr="0038058D">
        <w:rPr>
          <w:sz w:val="20"/>
          <w:szCs w:val="20"/>
        </w:rPr>
        <w:t>Обязательное пенсионное страхование может осуществлять фонд:</w:t>
      </w:r>
    </w:p>
    <w:p w:rsidR="00045FB6" w:rsidRPr="0038058D" w:rsidRDefault="00045FB6" w:rsidP="00D44920">
      <w:pPr>
        <w:autoSpaceDE w:val="0"/>
        <w:autoSpaceDN w:val="0"/>
        <w:adjustRightInd w:val="0"/>
        <w:jc w:val="both"/>
        <w:rPr>
          <w:sz w:val="20"/>
          <w:szCs w:val="20"/>
        </w:rPr>
      </w:pPr>
      <w:r w:rsidRPr="0038058D">
        <w:rPr>
          <w:sz w:val="20"/>
          <w:szCs w:val="20"/>
        </w:rPr>
        <w:t>I. В установленном порядке получивший лицензию;</w:t>
      </w:r>
    </w:p>
    <w:p w:rsidR="00045FB6" w:rsidRPr="0038058D" w:rsidRDefault="00045FB6" w:rsidP="00D44920">
      <w:pPr>
        <w:autoSpaceDE w:val="0"/>
        <w:autoSpaceDN w:val="0"/>
        <w:adjustRightInd w:val="0"/>
        <w:jc w:val="both"/>
        <w:rPr>
          <w:sz w:val="20"/>
          <w:szCs w:val="20"/>
        </w:rPr>
      </w:pPr>
      <w:r w:rsidRPr="0038058D">
        <w:rPr>
          <w:sz w:val="20"/>
          <w:szCs w:val="20"/>
        </w:rPr>
        <w:t>II. Зарегистрировавший в Банке России страховые правила фонда;</w:t>
      </w:r>
    </w:p>
    <w:p w:rsidR="00045FB6" w:rsidRPr="0038058D" w:rsidRDefault="00045FB6" w:rsidP="00D44920">
      <w:pPr>
        <w:autoSpaceDE w:val="0"/>
        <w:autoSpaceDN w:val="0"/>
        <w:adjustRightInd w:val="0"/>
        <w:jc w:val="both"/>
        <w:rPr>
          <w:sz w:val="20"/>
          <w:szCs w:val="20"/>
        </w:rPr>
      </w:pPr>
      <w:r w:rsidRPr="0038058D">
        <w:rPr>
          <w:sz w:val="20"/>
          <w:szCs w:val="20"/>
        </w:rPr>
        <w:t>III. Вступивший в систему гарантирования прав застрахованных лиц</w:t>
      </w:r>
    </w:p>
    <w:p w:rsidR="00045FB6" w:rsidRPr="0038058D" w:rsidRDefault="00045FB6" w:rsidP="00D44920">
      <w:pPr>
        <w:autoSpaceDE w:val="0"/>
        <w:autoSpaceDN w:val="0"/>
        <w:adjustRightInd w:val="0"/>
        <w:ind w:firstLine="540"/>
        <w:jc w:val="both"/>
        <w:rPr>
          <w:sz w:val="20"/>
          <w:szCs w:val="20"/>
        </w:rPr>
      </w:pPr>
    </w:p>
    <w:p w:rsidR="00045FB6" w:rsidRPr="0038058D" w:rsidRDefault="00045FB6" w:rsidP="00D44920">
      <w:pPr>
        <w:autoSpaceDE w:val="0"/>
        <w:autoSpaceDN w:val="0"/>
        <w:adjustRightInd w:val="0"/>
        <w:ind w:firstLine="540"/>
        <w:jc w:val="both"/>
        <w:rPr>
          <w:sz w:val="20"/>
          <w:szCs w:val="20"/>
        </w:rPr>
      </w:pPr>
      <w:r w:rsidRPr="0038058D">
        <w:rPr>
          <w:sz w:val="20"/>
          <w:szCs w:val="20"/>
        </w:rPr>
        <w:t>Ответы:</w:t>
      </w:r>
    </w:p>
    <w:p w:rsidR="00045FB6" w:rsidRPr="0038058D" w:rsidRDefault="00045FB6" w:rsidP="00D44920">
      <w:pPr>
        <w:autoSpaceDE w:val="0"/>
        <w:autoSpaceDN w:val="0"/>
        <w:adjustRightInd w:val="0"/>
        <w:ind w:firstLine="540"/>
        <w:jc w:val="both"/>
        <w:rPr>
          <w:sz w:val="20"/>
          <w:szCs w:val="20"/>
        </w:rPr>
      </w:pPr>
      <w:r w:rsidRPr="0038058D">
        <w:rPr>
          <w:sz w:val="20"/>
          <w:szCs w:val="20"/>
        </w:rPr>
        <w:t xml:space="preserve">A. </w:t>
      </w:r>
      <w:r w:rsidRPr="0038058D">
        <w:rPr>
          <w:sz w:val="20"/>
          <w:szCs w:val="20"/>
          <w:lang w:val="en-US"/>
        </w:rPr>
        <w:t>I</w:t>
      </w:r>
      <w:r w:rsidRPr="0038058D">
        <w:rPr>
          <w:sz w:val="20"/>
          <w:szCs w:val="20"/>
        </w:rPr>
        <w:t xml:space="preserve"> и </w:t>
      </w:r>
      <w:r w:rsidRPr="0038058D">
        <w:rPr>
          <w:sz w:val="20"/>
          <w:szCs w:val="20"/>
          <w:lang w:val="en-US"/>
        </w:rPr>
        <w:t>II</w:t>
      </w:r>
    </w:p>
    <w:p w:rsidR="00045FB6" w:rsidRPr="0038058D" w:rsidRDefault="00045FB6" w:rsidP="00D44920">
      <w:pPr>
        <w:autoSpaceDE w:val="0"/>
        <w:autoSpaceDN w:val="0"/>
        <w:adjustRightInd w:val="0"/>
        <w:ind w:firstLine="540"/>
        <w:jc w:val="both"/>
        <w:rPr>
          <w:sz w:val="20"/>
          <w:szCs w:val="20"/>
        </w:rPr>
      </w:pPr>
      <w:r w:rsidRPr="0038058D">
        <w:rPr>
          <w:sz w:val="20"/>
          <w:szCs w:val="20"/>
        </w:rPr>
        <w:t xml:space="preserve">B. I и </w:t>
      </w:r>
      <w:r w:rsidRPr="0038058D">
        <w:rPr>
          <w:sz w:val="20"/>
          <w:szCs w:val="20"/>
          <w:lang w:val="en-US"/>
        </w:rPr>
        <w:t>III</w:t>
      </w:r>
    </w:p>
    <w:p w:rsidR="00045FB6" w:rsidRPr="0038058D" w:rsidRDefault="00045FB6" w:rsidP="00D44920">
      <w:pPr>
        <w:autoSpaceDE w:val="0"/>
        <w:autoSpaceDN w:val="0"/>
        <w:adjustRightInd w:val="0"/>
        <w:ind w:firstLine="540"/>
        <w:jc w:val="both"/>
        <w:rPr>
          <w:sz w:val="20"/>
          <w:szCs w:val="20"/>
        </w:rPr>
      </w:pPr>
      <w:r w:rsidRPr="0038058D">
        <w:rPr>
          <w:sz w:val="20"/>
          <w:szCs w:val="20"/>
        </w:rPr>
        <w:t xml:space="preserve">C. </w:t>
      </w:r>
      <w:r w:rsidRPr="0038058D">
        <w:rPr>
          <w:sz w:val="20"/>
          <w:szCs w:val="20"/>
          <w:lang w:val="en-US"/>
        </w:rPr>
        <w:t>I</w:t>
      </w:r>
      <w:r w:rsidRPr="0038058D">
        <w:rPr>
          <w:sz w:val="20"/>
          <w:szCs w:val="20"/>
        </w:rPr>
        <w:t xml:space="preserve">, </w:t>
      </w:r>
      <w:r w:rsidRPr="0038058D">
        <w:rPr>
          <w:sz w:val="20"/>
          <w:szCs w:val="20"/>
          <w:lang w:val="en-US"/>
        </w:rPr>
        <w:t>II</w:t>
      </w:r>
      <w:r w:rsidRPr="0038058D">
        <w:rPr>
          <w:sz w:val="20"/>
          <w:szCs w:val="20"/>
        </w:rPr>
        <w:t xml:space="preserve"> и </w:t>
      </w:r>
      <w:r w:rsidRPr="0038058D">
        <w:rPr>
          <w:sz w:val="20"/>
          <w:szCs w:val="20"/>
          <w:lang w:val="en-US"/>
        </w:rPr>
        <w:t>III</w:t>
      </w:r>
    </w:p>
    <w:p w:rsidR="00045FB6" w:rsidRPr="0038058D" w:rsidRDefault="00045FB6" w:rsidP="0083150F">
      <w:pPr>
        <w:rPr>
          <w:sz w:val="20"/>
          <w:szCs w:val="20"/>
        </w:rPr>
      </w:pPr>
    </w:p>
    <w:p w:rsidR="00045FB6" w:rsidRPr="0038058D" w:rsidRDefault="00045FB6" w:rsidP="0083150F">
      <w:pPr>
        <w:rPr>
          <w:sz w:val="20"/>
          <w:szCs w:val="20"/>
        </w:rPr>
      </w:pPr>
    </w:p>
    <w:p w:rsidR="00045FB6" w:rsidRPr="0038058D" w:rsidRDefault="00045FB6" w:rsidP="0083150F">
      <w:pPr>
        <w:rPr>
          <w:sz w:val="20"/>
          <w:szCs w:val="20"/>
        </w:rPr>
      </w:pPr>
      <w:r w:rsidRPr="0038058D">
        <w:rPr>
          <w:sz w:val="20"/>
          <w:szCs w:val="20"/>
        </w:rPr>
        <w:t>Код вопроса: 4.2.45</w:t>
      </w:r>
    </w:p>
    <w:p w:rsidR="00045FB6" w:rsidRPr="0038058D" w:rsidRDefault="00045FB6" w:rsidP="0083150F">
      <w:pPr>
        <w:rPr>
          <w:sz w:val="20"/>
          <w:szCs w:val="20"/>
        </w:rPr>
      </w:pPr>
      <w:r w:rsidRPr="0038058D">
        <w:rPr>
          <w:sz w:val="20"/>
          <w:szCs w:val="20"/>
        </w:rPr>
        <w:t>За счет каких источников образуется имущество, предназначенное для обеспечения уставной деятельности негосударственного пенсионного фонда ?</w:t>
      </w:r>
    </w:p>
    <w:p w:rsidR="00045FB6" w:rsidRPr="0038058D" w:rsidRDefault="00045FB6" w:rsidP="0083150F">
      <w:pPr>
        <w:rPr>
          <w:sz w:val="20"/>
          <w:szCs w:val="20"/>
        </w:rPr>
      </w:pPr>
      <w:r w:rsidRPr="0038058D">
        <w:rPr>
          <w:sz w:val="20"/>
          <w:szCs w:val="20"/>
        </w:rPr>
        <w:t>I. Совокупный вклад учредителей;</w:t>
      </w:r>
    </w:p>
    <w:p w:rsidR="00045FB6" w:rsidRPr="0038058D" w:rsidRDefault="00045FB6" w:rsidP="0083150F">
      <w:pPr>
        <w:rPr>
          <w:sz w:val="20"/>
          <w:szCs w:val="20"/>
        </w:rPr>
      </w:pPr>
      <w:r w:rsidRPr="0038058D">
        <w:rPr>
          <w:sz w:val="20"/>
          <w:szCs w:val="20"/>
        </w:rPr>
        <w:t>II. Целевые взносы вкладчиков;</w:t>
      </w:r>
    </w:p>
    <w:p w:rsidR="00045FB6" w:rsidRPr="0038058D" w:rsidRDefault="00045FB6" w:rsidP="0083150F">
      <w:pPr>
        <w:rPr>
          <w:sz w:val="20"/>
          <w:szCs w:val="20"/>
        </w:rPr>
      </w:pPr>
      <w:r w:rsidRPr="0038058D">
        <w:rPr>
          <w:sz w:val="20"/>
          <w:szCs w:val="20"/>
        </w:rPr>
        <w:t>III. Доход от размещения пенсионных резервов;</w:t>
      </w:r>
    </w:p>
    <w:p w:rsidR="00045FB6" w:rsidRPr="0038058D" w:rsidRDefault="00045FB6" w:rsidP="0083150F">
      <w:pPr>
        <w:rPr>
          <w:sz w:val="20"/>
          <w:szCs w:val="20"/>
        </w:rPr>
      </w:pPr>
      <w:r w:rsidRPr="0038058D">
        <w:rPr>
          <w:sz w:val="20"/>
          <w:szCs w:val="20"/>
        </w:rPr>
        <w:t>IV. Доход от использования имущества, предназначенного для обеспечения уставной деятельности;</w:t>
      </w:r>
    </w:p>
    <w:p w:rsidR="00045FB6" w:rsidRPr="0038058D" w:rsidRDefault="00045FB6" w:rsidP="0083150F">
      <w:pPr>
        <w:rPr>
          <w:sz w:val="20"/>
          <w:szCs w:val="20"/>
        </w:rPr>
      </w:pPr>
      <w:r w:rsidRPr="0038058D">
        <w:rPr>
          <w:sz w:val="20"/>
          <w:szCs w:val="20"/>
        </w:rPr>
        <w:t>V. Благотворительные взносы.</w:t>
      </w:r>
    </w:p>
    <w:p w:rsidR="00045FB6" w:rsidRPr="0038058D" w:rsidRDefault="00045FB6" w:rsidP="0083150F">
      <w:pPr>
        <w:rPr>
          <w:sz w:val="20"/>
          <w:szCs w:val="20"/>
        </w:rPr>
      </w:pPr>
      <w:r w:rsidRPr="0038058D">
        <w:rPr>
          <w:sz w:val="20"/>
          <w:szCs w:val="20"/>
        </w:rPr>
        <w:t>Ответы:</w:t>
      </w:r>
    </w:p>
    <w:p w:rsidR="00045FB6" w:rsidRPr="0038058D" w:rsidRDefault="00045FB6" w:rsidP="0083150F">
      <w:pPr>
        <w:rPr>
          <w:sz w:val="20"/>
          <w:szCs w:val="20"/>
        </w:rPr>
      </w:pPr>
      <w:r w:rsidRPr="0038058D">
        <w:rPr>
          <w:sz w:val="20"/>
          <w:szCs w:val="20"/>
        </w:rPr>
        <w:t>A. Все вышеперечисленное</w:t>
      </w:r>
    </w:p>
    <w:p w:rsidR="00045FB6" w:rsidRPr="0038058D" w:rsidRDefault="00045FB6" w:rsidP="0083150F">
      <w:pPr>
        <w:rPr>
          <w:sz w:val="20"/>
          <w:szCs w:val="20"/>
        </w:rPr>
      </w:pPr>
      <w:r w:rsidRPr="0038058D">
        <w:rPr>
          <w:sz w:val="20"/>
          <w:szCs w:val="20"/>
        </w:rPr>
        <w:t>B. Все, кроме III</w:t>
      </w:r>
    </w:p>
    <w:p w:rsidR="00045FB6" w:rsidRPr="0038058D" w:rsidRDefault="00045FB6" w:rsidP="0083150F">
      <w:pPr>
        <w:rPr>
          <w:sz w:val="20"/>
          <w:szCs w:val="20"/>
        </w:rPr>
      </w:pPr>
      <w:r w:rsidRPr="0038058D">
        <w:rPr>
          <w:sz w:val="20"/>
          <w:szCs w:val="20"/>
        </w:rPr>
        <w:t>C. Только I, II и V</w:t>
      </w:r>
    </w:p>
    <w:p w:rsidR="00045FB6" w:rsidRPr="0038058D" w:rsidRDefault="00045FB6" w:rsidP="0083150F">
      <w:pPr>
        <w:rPr>
          <w:sz w:val="20"/>
          <w:szCs w:val="20"/>
        </w:rPr>
      </w:pPr>
      <w:r w:rsidRPr="0038058D">
        <w:rPr>
          <w:sz w:val="20"/>
          <w:szCs w:val="20"/>
          <w:lang w:val="en-US"/>
        </w:rPr>
        <w:t>D</w:t>
      </w:r>
      <w:r w:rsidRPr="0038058D">
        <w:rPr>
          <w:sz w:val="20"/>
          <w:szCs w:val="20"/>
        </w:rPr>
        <w:t xml:space="preserve">. Только </w:t>
      </w:r>
      <w:r w:rsidRPr="0038058D">
        <w:rPr>
          <w:sz w:val="20"/>
          <w:szCs w:val="20"/>
          <w:lang w:val="en-US"/>
        </w:rPr>
        <w:t>I</w:t>
      </w:r>
      <w:r w:rsidRPr="0038058D">
        <w:rPr>
          <w:sz w:val="20"/>
          <w:szCs w:val="20"/>
        </w:rPr>
        <w:t xml:space="preserve"> и </w:t>
      </w:r>
      <w:r w:rsidRPr="0038058D">
        <w:rPr>
          <w:sz w:val="20"/>
          <w:szCs w:val="20"/>
          <w:lang w:val="en-US"/>
        </w:rPr>
        <w:t>III</w:t>
      </w:r>
    </w:p>
    <w:p w:rsidR="00045FB6" w:rsidRPr="0038058D" w:rsidRDefault="00045FB6" w:rsidP="0083150F">
      <w:pPr>
        <w:rPr>
          <w:sz w:val="20"/>
          <w:szCs w:val="20"/>
        </w:rPr>
      </w:pPr>
    </w:p>
    <w:p w:rsidR="00045FB6" w:rsidRPr="0038058D" w:rsidRDefault="00045FB6" w:rsidP="0083150F">
      <w:pPr>
        <w:autoSpaceDE w:val="0"/>
        <w:autoSpaceDN w:val="0"/>
        <w:rPr>
          <w:b/>
          <w:bCs/>
          <w:sz w:val="20"/>
          <w:szCs w:val="20"/>
        </w:rPr>
      </w:pPr>
      <w:bookmarkStart w:id="1" w:name="_Toc183175336"/>
      <w:r w:rsidRPr="0038058D">
        <w:rPr>
          <w:b/>
          <w:bCs/>
          <w:sz w:val="20"/>
          <w:szCs w:val="20"/>
        </w:rPr>
        <w:t>Глава 5. Договор между управляющей компанией и специализированным депозитарием</w:t>
      </w:r>
    </w:p>
    <w:bookmarkEnd w:id="1"/>
    <w:p w:rsidR="00045FB6" w:rsidRPr="0038058D" w:rsidRDefault="00045FB6" w:rsidP="0083150F">
      <w:pPr>
        <w:rPr>
          <w:sz w:val="20"/>
          <w:szCs w:val="20"/>
        </w:rPr>
      </w:pPr>
    </w:p>
    <w:p w:rsidR="00045FB6" w:rsidRPr="0038058D" w:rsidRDefault="00045FB6" w:rsidP="0083150F">
      <w:pPr>
        <w:rPr>
          <w:sz w:val="20"/>
          <w:szCs w:val="20"/>
        </w:rPr>
      </w:pPr>
      <w:r w:rsidRPr="0038058D">
        <w:rPr>
          <w:sz w:val="20"/>
          <w:szCs w:val="20"/>
        </w:rPr>
        <w:t>Код вопроса: 5.1.1</w:t>
      </w:r>
    </w:p>
    <w:p w:rsidR="00045FB6" w:rsidRPr="0038058D" w:rsidRDefault="00045FB6" w:rsidP="0083150F">
      <w:pPr>
        <w:rPr>
          <w:sz w:val="20"/>
          <w:szCs w:val="20"/>
        </w:rPr>
      </w:pPr>
      <w:r w:rsidRPr="0038058D">
        <w:rPr>
          <w:sz w:val="20"/>
          <w:szCs w:val="20"/>
        </w:rPr>
        <w:t xml:space="preserve">Специализированный депозитарий инвестиционного фонда должен действовать исключительно в интересах: </w:t>
      </w:r>
    </w:p>
    <w:p w:rsidR="00045FB6" w:rsidRPr="0038058D" w:rsidRDefault="00045FB6" w:rsidP="0083150F">
      <w:pPr>
        <w:rPr>
          <w:sz w:val="20"/>
          <w:szCs w:val="20"/>
        </w:rPr>
      </w:pPr>
      <w:r w:rsidRPr="0038058D">
        <w:rPr>
          <w:sz w:val="20"/>
          <w:szCs w:val="20"/>
        </w:rPr>
        <w:t>I. Акционеров акционерного инвестиционного фонда;</w:t>
      </w:r>
    </w:p>
    <w:p w:rsidR="00045FB6" w:rsidRPr="0038058D" w:rsidRDefault="00045FB6" w:rsidP="0083150F">
      <w:pPr>
        <w:rPr>
          <w:sz w:val="20"/>
          <w:szCs w:val="20"/>
        </w:rPr>
      </w:pPr>
      <w:r w:rsidRPr="0038058D">
        <w:rPr>
          <w:sz w:val="20"/>
          <w:szCs w:val="20"/>
        </w:rPr>
        <w:t>II. Управляющей компании;</w:t>
      </w:r>
    </w:p>
    <w:p w:rsidR="00045FB6" w:rsidRPr="0038058D" w:rsidRDefault="00045FB6" w:rsidP="0083150F">
      <w:pPr>
        <w:rPr>
          <w:sz w:val="20"/>
          <w:szCs w:val="20"/>
        </w:rPr>
      </w:pPr>
      <w:r w:rsidRPr="0038058D">
        <w:rPr>
          <w:sz w:val="20"/>
          <w:szCs w:val="20"/>
        </w:rPr>
        <w:t>III. Акционеров специализированного депозитария;</w:t>
      </w:r>
    </w:p>
    <w:p w:rsidR="00045FB6" w:rsidRPr="0038058D" w:rsidRDefault="00045FB6" w:rsidP="0083150F">
      <w:pPr>
        <w:rPr>
          <w:sz w:val="20"/>
          <w:szCs w:val="20"/>
        </w:rPr>
      </w:pPr>
      <w:r w:rsidRPr="0038058D">
        <w:rPr>
          <w:sz w:val="20"/>
          <w:szCs w:val="20"/>
        </w:rPr>
        <w:t>IV. Владельцев инвестиционных паев паевого инвестиционного фонда.</w:t>
      </w:r>
    </w:p>
    <w:p w:rsidR="00045FB6" w:rsidRPr="0038058D" w:rsidRDefault="00045FB6" w:rsidP="0083150F">
      <w:pPr>
        <w:rPr>
          <w:sz w:val="20"/>
          <w:szCs w:val="20"/>
        </w:rPr>
      </w:pPr>
      <w:r w:rsidRPr="0038058D">
        <w:rPr>
          <w:sz w:val="20"/>
          <w:szCs w:val="20"/>
        </w:rPr>
        <w:t xml:space="preserve">Ответы: </w:t>
      </w:r>
    </w:p>
    <w:p w:rsidR="00045FB6" w:rsidRPr="0038058D" w:rsidRDefault="00045FB6" w:rsidP="0083150F">
      <w:pPr>
        <w:rPr>
          <w:sz w:val="20"/>
          <w:szCs w:val="20"/>
        </w:rPr>
      </w:pPr>
      <w:r w:rsidRPr="0038058D">
        <w:rPr>
          <w:sz w:val="20"/>
          <w:szCs w:val="20"/>
        </w:rPr>
        <w:t>A. Только I и IV</w:t>
      </w:r>
    </w:p>
    <w:p w:rsidR="00045FB6" w:rsidRPr="0038058D" w:rsidRDefault="00045FB6" w:rsidP="0083150F">
      <w:pPr>
        <w:rPr>
          <w:sz w:val="20"/>
          <w:szCs w:val="20"/>
        </w:rPr>
      </w:pPr>
      <w:r w:rsidRPr="0038058D">
        <w:rPr>
          <w:sz w:val="20"/>
          <w:szCs w:val="20"/>
        </w:rPr>
        <w:t>B. Только II и IV</w:t>
      </w:r>
    </w:p>
    <w:p w:rsidR="00045FB6" w:rsidRPr="0038058D" w:rsidRDefault="00045FB6" w:rsidP="0083150F">
      <w:pPr>
        <w:rPr>
          <w:sz w:val="20"/>
          <w:szCs w:val="20"/>
        </w:rPr>
      </w:pPr>
      <w:r w:rsidRPr="0038058D">
        <w:rPr>
          <w:sz w:val="20"/>
          <w:szCs w:val="20"/>
        </w:rPr>
        <w:t>C. Только I</w:t>
      </w:r>
    </w:p>
    <w:p w:rsidR="00045FB6" w:rsidRPr="0038058D" w:rsidRDefault="00045FB6" w:rsidP="0083150F">
      <w:pPr>
        <w:rPr>
          <w:sz w:val="20"/>
          <w:szCs w:val="20"/>
        </w:rPr>
      </w:pPr>
      <w:r w:rsidRPr="0038058D">
        <w:rPr>
          <w:sz w:val="20"/>
          <w:szCs w:val="20"/>
        </w:rPr>
        <w:t>D. Только IV</w:t>
      </w:r>
    </w:p>
    <w:p w:rsidR="00045FB6" w:rsidRPr="0038058D" w:rsidRDefault="00045FB6" w:rsidP="0083150F">
      <w:pPr>
        <w:rPr>
          <w:sz w:val="20"/>
          <w:szCs w:val="20"/>
        </w:rPr>
      </w:pPr>
    </w:p>
    <w:p w:rsidR="00045FB6" w:rsidRPr="0038058D" w:rsidRDefault="00045FB6" w:rsidP="00BC443A">
      <w:pPr>
        <w:rPr>
          <w:sz w:val="20"/>
          <w:szCs w:val="20"/>
        </w:rPr>
      </w:pPr>
      <w:r w:rsidRPr="0038058D">
        <w:rPr>
          <w:sz w:val="20"/>
          <w:szCs w:val="20"/>
        </w:rPr>
        <w:t>Код вопроса: 5.2.2</w:t>
      </w:r>
    </w:p>
    <w:p w:rsidR="00045FB6" w:rsidRPr="0038058D" w:rsidRDefault="00045FB6" w:rsidP="00BC443A">
      <w:pPr>
        <w:rPr>
          <w:sz w:val="20"/>
          <w:szCs w:val="20"/>
        </w:rPr>
      </w:pPr>
      <w:r w:rsidRPr="0038058D">
        <w:rPr>
          <w:sz w:val="20"/>
          <w:szCs w:val="20"/>
        </w:rPr>
        <w:t>Специализированный депозитарий инвестиционного фонда обязан:</w:t>
      </w:r>
    </w:p>
    <w:p w:rsidR="00045FB6" w:rsidRPr="0038058D" w:rsidRDefault="00045FB6" w:rsidP="00BC443A">
      <w:pPr>
        <w:rPr>
          <w:sz w:val="20"/>
          <w:szCs w:val="20"/>
        </w:rPr>
      </w:pPr>
      <w:r w:rsidRPr="0038058D">
        <w:rPr>
          <w:sz w:val="20"/>
          <w:szCs w:val="20"/>
        </w:rPr>
        <w:t>I. Принимать на хранение и хранить имущество инвестиционного фонда;</w:t>
      </w:r>
    </w:p>
    <w:p w:rsidR="00045FB6" w:rsidRPr="0038058D" w:rsidRDefault="00045FB6" w:rsidP="00BC443A">
      <w:pPr>
        <w:rPr>
          <w:sz w:val="20"/>
          <w:szCs w:val="20"/>
        </w:rPr>
      </w:pPr>
      <w:r w:rsidRPr="0038058D">
        <w:rPr>
          <w:sz w:val="20"/>
          <w:szCs w:val="20"/>
        </w:rPr>
        <w:t>II. Давать управляющей компании согласие на распоряжение имуществом инвестиционного фонда;</w:t>
      </w:r>
    </w:p>
    <w:p w:rsidR="00045FB6" w:rsidRPr="0038058D" w:rsidRDefault="00045FB6" w:rsidP="00BC443A">
      <w:pPr>
        <w:rPr>
          <w:sz w:val="20"/>
          <w:szCs w:val="20"/>
        </w:rPr>
      </w:pPr>
      <w:r w:rsidRPr="0038058D">
        <w:rPr>
          <w:sz w:val="20"/>
          <w:szCs w:val="20"/>
        </w:rPr>
        <w:t>III. Принимать и хранить копии всех первичных документов в отношении имущества инвестиционного фонда, а также подлинные экземпляры документов, подтверждающих права на недвижимое имущество;</w:t>
      </w:r>
    </w:p>
    <w:p w:rsidR="00045FB6" w:rsidRPr="0038058D" w:rsidRDefault="00045FB6" w:rsidP="00BC443A">
      <w:pPr>
        <w:rPr>
          <w:sz w:val="20"/>
          <w:szCs w:val="20"/>
        </w:rPr>
      </w:pPr>
      <w:r w:rsidRPr="0038058D">
        <w:rPr>
          <w:sz w:val="20"/>
          <w:szCs w:val="20"/>
        </w:rPr>
        <w:t>IV. Представлять в Банк России отчеты и направлять уведомления в порядке, установленном его нормативными актами;</w:t>
      </w:r>
    </w:p>
    <w:p w:rsidR="00045FB6" w:rsidRPr="0038058D" w:rsidRDefault="00045FB6" w:rsidP="00BC443A">
      <w:pPr>
        <w:rPr>
          <w:sz w:val="20"/>
          <w:szCs w:val="20"/>
        </w:rPr>
      </w:pPr>
      <w:r w:rsidRPr="0038058D">
        <w:rPr>
          <w:sz w:val="20"/>
          <w:szCs w:val="20"/>
        </w:rPr>
        <w:t>V. Представлять в ревизионную комиссию (ревизору) акционерного инвестиционного фонда документы, необходимые для ее деятельности;</w:t>
      </w:r>
    </w:p>
    <w:p w:rsidR="00045FB6" w:rsidRPr="0038058D" w:rsidRDefault="00045FB6" w:rsidP="00BC443A">
      <w:pPr>
        <w:rPr>
          <w:sz w:val="20"/>
          <w:szCs w:val="20"/>
        </w:rPr>
      </w:pPr>
      <w:r w:rsidRPr="0038058D">
        <w:rPr>
          <w:sz w:val="20"/>
          <w:szCs w:val="20"/>
        </w:rPr>
        <w:t>VI. Регистрироваться в качестве номинального держателя ценных бумаг, принадлежащих акционерному инвестиционному фонду, либо ценных бумаг, составляющих паевой инвестиционный фонд;</w:t>
      </w:r>
    </w:p>
    <w:p w:rsidR="00045FB6" w:rsidRPr="0038058D" w:rsidRDefault="00045FB6" w:rsidP="00BC443A">
      <w:pPr>
        <w:rPr>
          <w:sz w:val="20"/>
          <w:szCs w:val="20"/>
        </w:rPr>
      </w:pPr>
      <w:r w:rsidRPr="0038058D">
        <w:rPr>
          <w:sz w:val="20"/>
          <w:szCs w:val="20"/>
        </w:rPr>
        <w:t>VII. Осуществлять контроль за определением стоимости чистых активов инвестиционного фонда, а также расчетной стоимости инвестиционного пая, количества выдаваемых инвестиционных паев и размеров денежной компенсации в связи с погашением инвестиционных паев;</w:t>
      </w:r>
    </w:p>
    <w:p w:rsidR="00045FB6" w:rsidRPr="0038058D" w:rsidRDefault="00045FB6" w:rsidP="00BC443A">
      <w:pPr>
        <w:rPr>
          <w:sz w:val="20"/>
          <w:szCs w:val="20"/>
        </w:rPr>
      </w:pPr>
      <w:r w:rsidRPr="0038058D">
        <w:rPr>
          <w:sz w:val="20"/>
          <w:szCs w:val="20"/>
        </w:rPr>
        <w:t>VIII. Провести конкурс для определения новой управляющей компании закрытого паевого инвестиционного фонда в случае аннулирования лицензии у управляющей компании этого паевого инвестиционного фонда.</w:t>
      </w:r>
    </w:p>
    <w:p w:rsidR="00045FB6" w:rsidRPr="0038058D" w:rsidRDefault="00045FB6" w:rsidP="00BC443A">
      <w:pPr>
        <w:rPr>
          <w:sz w:val="20"/>
          <w:szCs w:val="20"/>
        </w:rPr>
      </w:pPr>
      <w:r w:rsidRPr="0038058D">
        <w:rPr>
          <w:sz w:val="20"/>
          <w:szCs w:val="20"/>
        </w:rPr>
        <w:t>Ответы:</w:t>
      </w:r>
    </w:p>
    <w:p w:rsidR="00045FB6" w:rsidRPr="0038058D" w:rsidRDefault="00045FB6" w:rsidP="00BC443A">
      <w:pPr>
        <w:rPr>
          <w:sz w:val="20"/>
          <w:szCs w:val="20"/>
        </w:rPr>
      </w:pPr>
      <w:r w:rsidRPr="0038058D">
        <w:rPr>
          <w:sz w:val="20"/>
          <w:szCs w:val="20"/>
        </w:rPr>
        <w:t>A. Все вышеперечисленное</w:t>
      </w:r>
    </w:p>
    <w:p w:rsidR="00045FB6" w:rsidRPr="0038058D" w:rsidRDefault="00045FB6" w:rsidP="00BC443A">
      <w:pPr>
        <w:rPr>
          <w:sz w:val="20"/>
          <w:szCs w:val="20"/>
        </w:rPr>
      </w:pPr>
      <w:r w:rsidRPr="0038058D">
        <w:rPr>
          <w:sz w:val="20"/>
          <w:szCs w:val="20"/>
        </w:rPr>
        <w:t>B. Все, кроме V и VIII</w:t>
      </w:r>
    </w:p>
    <w:p w:rsidR="00045FB6" w:rsidRPr="0038058D" w:rsidRDefault="00045FB6" w:rsidP="00BC443A">
      <w:pPr>
        <w:rPr>
          <w:sz w:val="20"/>
          <w:szCs w:val="20"/>
        </w:rPr>
      </w:pPr>
      <w:r w:rsidRPr="0038058D">
        <w:rPr>
          <w:sz w:val="20"/>
          <w:szCs w:val="20"/>
        </w:rPr>
        <w:t>C. Все, кроме V</w:t>
      </w:r>
    </w:p>
    <w:p w:rsidR="00045FB6" w:rsidRPr="0038058D" w:rsidRDefault="00045FB6" w:rsidP="0083150F">
      <w:pPr>
        <w:rPr>
          <w:sz w:val="20"/>
          <w:szCs w:val="20"/>
        </w:rPr>
      </w:pPr>
    </w:p>
    <w:p w:rsidR="00045FB6" w:rsidRPr="0038058D" w:rsidRDefault="00045FB6" w:rsidP="00BC443A">
      <w:pPr>
        <w:rPr>
          <w:sz w:val="20"/>
          <w:szCs w:val="20"/>
        </w:rPr>
      </w:pPr>
      <w:r w:rsidRPr="0038058D">
        <w:rPr>
          <w:sz w:val="20"/>
          <w:szCs w:val="20"/>
        </w:rPr>
        <w:t>Код вопроса: 5.1.3</w:t>
      </w:r>
    </w:p>
    <w:p w:rsidR="00045FB6" w:rsidRPr="0038058D" w:rsidRDefault="00045FB6" w:rsidP="00BC443A">
      <w:pPr>
        <w:rPr>
          <w:sz w:val="20"/>
          <w:szCs w:val="20"/>
        </w:rPr>
      </w:pPr>
      <w:r w:rsidRPr="0038058D">
        <w:rPr>
          <w:sz w:val="20"/>
          <w:szCs w:val="20"/>
        </w:rPr>
        <w:t>Специализированный депозитарий инвестиционного фонда обязан уведомить Банк России о выявленных им в ходе осуществления контроля нарушениях:</w:t>
      </w:r>
    </w:p>
    <w:p w:rsidR="00045FB6" w:rsidRPr="0038058D" w:rsidRDefault="00045FB6" w:rsidP="00BC443A">
      <w:pPr>
        <w:rPr>
          <w:sz w:val="20"/>
          <w:szCs w:val="20"/>
        </w:rPr>
      </w:pPr>
      <w:r w:rsidRPr="0038058D">
        <w:rPr>
          <w:sz w:val="20"/>
          <w:szCs w:val="20"/>
        </w:rPr>
        <w:t>Ответы:</w:t>
      </w:r>
    </w:p>
    <w:p w:rsidR="00045FB6" w:rsidRPr="0038058D" w:rsidRDefault="00045FB6" w:rsidP="00BC443A">
      <w:pPr>
        <w:rPr>
          <w:sz w:val="20"/>
          <w:szCs w:val="20"/>
        </w:rPr>
      </w:pPr>
      <w:r w:rsidRPr="0038058D">
        <w:rPr>
          <w:sz w:val="20"/>
          <w:szCs w:val="20"/>
        </w:rPr>
        <w:t>A. Не позднее двух дней со дня выявления указанных нарушений</w:t>
      </w:r>
    </w:p>
    <w:p w:rsidR="00045FB6" w:rsidRPr="0038058D" w:rsidRDefault="00045FB6" w:rsidP="00BC443A">
      <w:pPr>
        <w:rPr>
          <w:sz w:val="20"/>
          <w:szCs w:val="20"/>
        </w:rPr>
      </w:pPr>
      <w:r w:rsidRPr="0038058D">
        <w:rPr>
          <w:sz w:val="20"/>
          <w:szCs w:val="20"/>
        </w:rPr>
        <w:t>B. Не позднее трех рабочих дней со дня выявления указанных нарушений</w:t>
      </w:r>
    </w:p>
    <w:p w:rsidR="00045FB6" w:rsidRPr="0038058D" w:rsidRDefault="00045FB6" w:rsidP="00BC443A">
      <w:pPr>
        <w:rPr>
          <w:sz w:val="20"/>
          <w:szCs w:val="20"/>
        </w:rPr>
      </w:pPr>
      <w:r w:rsidRPr="0038058D">
        <w:rPr>
          <w:sz w:val="20"/>
          <w:szCs w:val="20"/>
        </w:rPr>
        <w:t>C. Не позднее пяти дней со дня выявления указанных нарушений</w:t>
      </w:r>
    </w:p>
    <w:p w:rsidR="00045FB6" w:rsidRPr="0038058D" w:rsidRDefault="00045FB6" w:rsidP="00BC443A">
      <w:pPr>
        <w:rPr>
          <w:sz w:val="20"/>
          <w:szCs w:val="20"/>
        </w:rPr>
      </w:pPr>
      <w:r w:rsidRPr="0038058D">
        <w:rPr>
          <w:sz w:val="20"/>
          <w:szCs w:val="20"/>
        </w:rPr>
        <w:t>D. Не позднее семи дней со дня выявления указанных нарушений</w:t>
      </w:r>
    </w:p>
    <w:p w:rsidR="00045FB6" w:rsidRPr="0038058D" w:rsidRDefault="00045FB6" w:rsidP="00BC443A">
      <w:pPr>
        <w:rPr>
          <w:sz w:val="20"/>
          <w:szCs w:val="20"/>
        </w:rPr>
      </w:pPr>
    </w:p>
    <w:p w:rsidR="00045FB6" w:rsidRPr="0038058D" w:rsidRDefault="00045FB6" w:rsidP="00BC443A">
      <w:pPr>
        <w:rPr>
          <w:sz w:val="20"/>
          <w:szCs w:val="20"/>
        </w:rPr>
      </w:pPr>
      <w:r w:rsidRPr="0038058D">
        <w:rPr>
          <w:sz w:val="20"/>
          <w:szCs w:val="20"/>
        </w:rPr>
        <w:t>Код вопроса: 5.2.4</w:t>
      </w:r>
    </w:p>
    <w:p w:rsidR="00045FB6" w:rsidRPr="0038058D" w:rsidRDefault="00045FB6" w:rsidP="00BC443A">
      <w:pPr>
        <w:rPr>
          <w:sz w:val="20"/>
          <w:szCs w:val="20"/>
        </w:rPr>
      </w:pPr>
      <w:r w:rsidRPr="0038058D">
        <w:rPr>
          <w:sz w:val="20"/>
          <w:szCs w:val="20"/>
        </w:rPr>
        <w:t>Договор между акционерным инвестиционным фондом и специализированным депозитарием, договор между управляющей компанией паевого инвестиционного фонда и специализированным депозитарием прекращаются:</w:t>
      </w:r>
    </w:p>
    <w:p w:rsidR="00045FB6" w:rsidRPr="0038058D" w:rsidRDefault="00045FB6" w:rsidP="00BC443A">
      <w:pPr>
        <w:rPr>
          <w:sz w:val="20"/>
          <w:szCs w:val="20"/>
        </w:rPr>
      </w:pPr>
      <w:r w:rsidRPr="0038058D">
        <w:rPr>
          <w:sz w:val="20"/>
          <w:szCs w:val="20"/>
        </w:rPr>
        <w:t>I. По соглашению сторон с момента, предусмотренного таким соглашением;</w:t>
      </w:r>
    </w:p>
    <w:p w:rsidR="00045FB6" w:rsidRPr="0038058D" w:rsidRDefault="00045FB6" w:rsidP="00BC443A">
      <w:pPr>
        <w:rPr>
          <w:sz w:val="20"/>
          <w:szCs w:val="20"/>
        </w:rPr>
      </w:pPr>
      <w:r w:rsidRPr="0038058D">
        <w:rPr>
          <w:sz w:val="20"/>
          <w:szCs w:val="20"/>
        </w:rPr>
        <w:t>II. В случае ликвидации акционерного инвестиционного фонда с момента завершения его ликвидации;</w:t>
      </w:r>
    </w:p>
    <w:p w:rsidR="00045FB6" w:rsidRPr="0038058D" w:rsidRDefault="00045FB6" w:rsidP="00BC443A">
      <w:pPr>
        <w:rPr>
          <w:sz w:val="20"/>
          <w:szCs w:val="20"/>
        </w:rPr>
      </w:pPr>
      <w:r w:rsidRPr="0038058D">
        <w:rPr>
          <w:sz w:val="20"/>
          <w:szCs w:val="20"/>
        </w:rPr>
        <w:t>III. В случае прекращения паевого инвестиционного фонда с момента его прекращения;</w:t>
      </w:r>
    </w:p>
    <w:p w:rsidR="00045FB6" w:rsidRPr="0038058D" w:rsidRDefault="00045FB6" w:rsidP="00BE676E">
      <w:pPr>
        <w:autoSpaceDE w:val="0"/>
        <w:autoSpaceDN w:val="0"/>
        <w:adjustRightInd w:val="0"/>
        <w:jc w:val="both"/>
        <w:rPr>
          <w:sz w:val="20"/>
          <w:szCs w:val="20"/>
        </w:rPr>
      </w:pPr>
      <w:r w:rsidRPr="0038058D">
        <w:rPr>
          <w:sz w:val="20"/>
          <w:szCs w:val="20"/>
        </w:rPr>
        <w:t>IV. в случае аннулирования (прекращения действия) лицензии специализированного депозитария у специализированного депозитария с момента вступления в силу решения об аннулировании указанной лицензии (с момента прекращения действия указанной лицензии);</w:t>
      </w:r>
    </w:p>
    <w:p w:rsidR="00045FB6" w:rsidRPr="0038058D" w:rsidRDefault="00045FB6" w:rsidP="00BC443A">
      <w:pPr>
        <w:rPr>
          <w:sz w:val="20"/>
          <w:szCs w:val="20"/>
        </w:rPr>
      </w:pPr>
      <w:r w:rsidRPr="0038058D">
        <w:rPr>
          <w:sz w:val="20"/>
          <w:szCs w:val="20"/>
        </w:rPr>
        <w:t>V. В случае ликвидации специализированного депозитария с момента принятия решения о такой ликвидации;</w:t>
      </w:r>
    </w:p>
    <w:p w:rsidR="00045FB6" w:rsidRPr="0038058D" w:rsidRDefault="00045FB6" w:rsidP="00BC443A">
      <w:pPr>
        <w:rPr>
          <w:sz w:val="20"/>
          <w:szCs w:val="20"/>
        </w:rPr>
      </w:pPr>
      <w:r w:rsidRPr="0038058D">
        <w:rPr>
          <w:sz w:val="20"/>
          <w:szCs w:val="20"/>
        </w:rPr>
        <w:t>VI. В случае приостановки выдачи и погашения инвестиционных паев паевого инвестиционного фонда;</w:t>
      </w:r>
    </w:p>
    <w:p w:rsidR="00045FB6" w:rsidRPr="0038058D" w:rsidRDefault="00045FB6" w:rsidP="00BC443A">
      <w:pPr>
        <w:rPr>
          <w:sz w:val="20"/>
          <w:szCs w:val="20"/>
        </w:rPr>
      </w:pPr>
      <w:r w:rsidRPr="0038058D">
        <w:rPr>
          <w:sz w:val="20"/>
          <w:szCs w:val="20"/>
        </w:rPr>
        <w:t>VII. По истечении срока договора.</w:t>
      </w:r>
    </w:p>
    <w:p w:rsidR="00045FB6" w:rsidRPr="0038058D" w:rsidRDefault="00045FB6" w:rsidP="00BC443A">
      <w:pPr>
        <w:rPr>
          <w:sz w:val="20"/>
          <w:szCs w:val="20"/>
        </w:rPr>
      </w:pPr>
      <w:r w:rsidRPr="0038058D">
        <w:rPr>
          <w:sz w:val="20"/>
          <w:szCs w:val="20"/>
        </w:rPr>
        <w:t>Ответы:</w:t>
      </w:r>
    </w:p>
    <w:p w:rsidR="00045FB6" w:rsidRPr="0038058D" w:rsidRDefault="00045FB6" w:rsidP="00BC443A">
      <w:pPr>
        <w:rPr>
          <w:sz w:val="20"/>
          <w:szCs w:val="20"/>
        </w:rPr>
      </w:pPr>
      <w:r w:rsidRPr="0038058D">
        <w:rPr>
          <w:sz w:val="20"/>
          <w:szCs w:val="20"/>
        </w:rPr>
        <w:t>A. Все вышеперечисленное</w:t>
      </w:r>
    </w:p>
    <w:p w:rsidR="00045FB6" w:rsidRPr="0038058D" w:rsidRDefault="00045FB6" w:rsidP="00BC443A">
      <w:pPr>
        <w:rPr>
          <w:sz w:val="20"/>
          <w:szCs w:val="20"/>
        </w:rPr>
      </w:pPr>
      <w:r w:rsidRPr="0038058D">
        <w:rPr>
          <w:sz w:val="20"/>
          <w:szCs w:val="20"/>
        </w:rPr>
        <w:t>B. Только I и VII</w:t>
      </w:r>
    </w:p>
    <w:p w:rsidR="00045FB6" w:rsidRPr="0038058D" w:rsidRDefault="00045FB6" w:rsidP="00BC443A">
      <w:pPr>
        <w:rPr>
          <w:sz w:val="20"/>
          <w:szCs w:val="20"/>
        </w:rPr>
      </w:pPr>
      <w:r w:rsidRPr="0038058D">
        <w:rPr>
          <w:sz w:val="20"/>
          <w:szCs w:val="20"/>
        </w:rPr>
        <w:t>C. Все, кроме VI</w:t>
      </w:r>
    </w:p>
    <w:p w:rsidR="00045FB6" w:rsidRPr="0038058D" w:rsidRDefault="00045FB6" w:rsidP="00BC443A">
      <w:pPr>
        <w:rPr>
          <w:sz w:val="20"/>
          <w:szCs w:val="20"/>
        </w:rPr>
      </w:pPr>
      <w:r w:rsidRPr="0038058D">
        <w:rPr>
          <w:sz w:val="20"/>
          <w:szCs w:val="20"/>
        </w:rPr>
        <w:t>D. Только I, II и III</w:t>
      </w:r>
    </w:p>
    <w:p w:rsidR="00045FB6" w:rsidRPr="0038058D" w:rsidRDefault="00045FB6" w:rsidP="0083150F">
      <w:pPr>
        <w:rPr>
          <w:sz w:val="20"/>
          <w:szCs w:val="20"/>
        </w:rPr>
      </w:pPr>
    </w:p>
    <w:p w:rsidR="00045FB6" w:rsidRPr="0038058D" w:rsidRDefault="00045FB6" w:rsidP="00BC443A">
      <w:pPr>
        <w:rPr>
          <w:sz w:val="20"/>
          <w:szCs w:val="20"/>
        </w:rPr>
      </w:pPr>
      <w:r w:rsidRPr="0038058D">
        <w:rPr>
          <w:sz w:val="20"/>
          <w:szCs w:val="20"/>
        </w:rPr>
        <w:t>Код вопроса: 5.1.5</w:t>
      </w:r>
    </w:p>
    <w:p w:rsidR="00045FB6" w:rsidRPr="0038058D" w:rsidRDefault="00045FB6" w:rsidP="00BC443A">
      <w:pPr>
        <w:rPr>
          <w:sz w:val="20"/>
          <w:szCs w:val="20"/>
        </w:rPr>
      </w:pPr>
      <w:r w:rsidRPr="0038058D">
        <w:rPr>
          <w:sz w:val="20"/>
          <w:szCs w:val="20"/>
        </w:rPr>
        <w:t>Сведения о прекращении договора со специализированным депозитарием представляются акционерным инвестиционным фондом или управляющей компанией паевого инвестиционного фонда в Банк России с указанием причин прекращения договора в следующие сроки:</w:t>
      </w:r>
    </w:p>
    <w:p w:rsidR="00045FB6" w:rsidRPr="0038058D" w:rsidRDefault="00045FB6" w:rsidP="00BC443A">
      <w:pPr>
        <w:rPr>
          <w:sz w:val="20"/>
          <w:szCs w:val="20"/>
        </w:rPr>
      </w:pPr>
      <w:r w:rsidRPr="0038058D">
        <w:rPr>
          <w:sz w:val="20"/>
          <w:szCs w:val="20"/>
        </w:rPr>
        <w:t>Ответы:</w:t>
      </w:r>
    </w:p>
    <w:p w:rsidR="00045FB6" w:rsidRPr="0038058D" w:rsidRDefault="00045FB6" w:rsidP="00BC443A">
      <w:pPr>
        <w:rPr>
          <w:sz w:val="20"/>
          <w:szCs w:val="20"/>
        </w:rPr>
      </w:pPr>
      <w:r w:rsidRPr="0038058D">
        <w:rPr>
          <w:sz w:val="20"/>
          <w:szCs w:val="20"/>
        </w:rPr>
        <w:t>A. Незамедлительно</w:t>
      </w:r>
    </w:p>
    <w:p w:rsidR="00045FB6" w:rsidRPr="0038058D" w:rsidRDefault="00045FB6" w:rsidP="00BC443A">
      <w:pPr>
        <w:rPr>
          <w:sz w:val="20"/>
          <w:szCs w:val="20"/>
        </w:rPr>
      </w:pPr>
      <w:r w:rsidRPr="0038058D">
        <w:rPr>
          <w:sz w:val="20"/>
          <w:szCs w:val="20"/>
        </w:rPr>
        <w:t>B. На следующий рабочий день после прекращения договора</w:t>
      </w:r>
    </w:p>
    <w:p w:rsidR="00045FB6" w:rsidRPr="0038058D" w:rsidRDefault="00045FB6" w:rsidP="00BC443A">
      <w:pPr>
        <w:rPr>
          <w:sz w:val="20"/>
          <w:szCs w:val="20"/>
        </w:rPr>
      </w:pPr>
      <w:r w:rsidRPr="0038058D">
        <w:rPr>
          <w:sz w:val="20"/>
          <w:szCs w:val="20"/>
        </w:rPr>
        <w:t>C. В течение трех дней после прекращения договора</w:t>
      </w:r>
    </w:p>
    <w:p w:rsidR="00045FB6" w:rsidRPr="0038058D" w:rsidRDefault="00045FB6" w:rsidP="00BC443A">
      <w:pPr>
        <w:rPr>
          <w:sz w:val="20"/>
          <w:szCs w:val="20"/>
        </w:rPr>
      </w:pPr>
      <w:r w:rsidRPr="0038058D">
        <w:rPr>
          <w:sz w:val="20"/>
          <w:szCs w:val="20"/>
        </w:rPr>
        <w:t>D. В течение недели после прекращения договора</w:t>
      </w:r>
    </w:p>
    <w:p w:rsidR="00045FB6" w:rsidRPr="0038058D" w:rsidRDefault="00045FB6" w:rsidP="0083150F">
      <w:pPr>
        <w:rPr>
          <w:sz w:val="20"/>
          <w:szCs w:val="20"/>
        </w:rPr>
      </w:pPr>
    </w:p>
    <w:p w:rsidR="00045FB6" w:rsidRPr="0038058D" w:rsidRDefault="00045FB6" w:rsidP="0083150F">
      <w:pPr>
        <w:rPr>
          <w:sz w:val="20"/>
          <w:szCs w:val="20"/>
        </w:rPr>
      </w:pPr>
      <w:r w:rsidRPr="0038058D">
        <w:rPr>
          <w:sz w:val="20"/>
          <w:szCs w:val="20"/>
        </w:rPr>
        <w:t>Код вопроса: 5.2.6</w:t>
      </w:r>
    </w:p>
    <w:p w:rsidR="00045FB6" w:rsidRPr="0038058D" w:rsidRDefault="00045FB6" w:rsidP="0083150F">
      <w:pPr>
        <w:rPr>
          <w:sz w:val="20"/>
          <w:szCs w:val="20"/>
        </w:rPr>
      </w:pPr>
      <w:r w:rsidRPr="0038058D">
        <w:rPr>
          <w:sz w:val="20"/>
          <w:szCs w:val="20"/>
        </w:rPr>
        <w:t>В случае прекращения паевого инвестиционного фонда в связи с тем, что по окончании срока его формирования стоимость имущества, составляющего фонд, оказалась меньше стоимости имущества, определенной правилами доверительного управления фондом, по достижении которой фонд является сформированным, лицо, осуществляющее прекращение паевого инвестиционного фонда, обязано реализовать имущество, составляющее фонд, и осуществить расчеты не позднее:</w:t>
      </w:r>
    </w:p>
    <w:p w:rsidR="00045FB6" w:rsidRPr="0038058D" w:rsidRDefault="00045FB6" w:rsidP="0083150F">
      <w:pPr>
        <w:rPr>
          <w:sz w:val="20"/>
          <w:szCs w:val="20"/>
        </w:rPr>
      </w:pPr>
      <w:r w:rsidRPr="0038058D">
        <w:rPr>
          <w:sz w:val="20"/>
          <w:szCs w:val="20"/>
        </w:rPr>
        <w:t>Ответы:</w:t>
      </w:r>
    </w:p>
    <w:p w:rsidR="00045FB6" w:rsidRPr="0038058D" w:rsidRDefault="00045FB6" w:rsidP="0083150F">
      <w:pPr>
        <w:rPr>
          <w:sz w:val="20"/>
          <w:szCs w:val="20"/>
        </w:rPr>
      </w:pPr>
      <w:r w:rsidRPr="0038058D">
        <w:rPr>
          <w:sz w:val="20"/>
          <w:szCs w:val="20"/>
        </w:rPr>
        <w:t>А. Двух недель со дня направления в федеральный орган исполнительной власти сообщения о прекращении паевого инвестиционного фонда</w:t>
      </w:r>
    </w:p>
    <w:p w:rsidR="00045FB6" w:rsidRPr="0038058D" w:rsidRDefault="00045FB6" w:rsidP="0083150F">
      <w:pPr>
        <w:rPr>
          <w:sz w:val="20"/>
          <w:szCs w:val="20"/>
        </w:rPr>
      </w:pPr>
      <w:r w:rsidRPr="0038058D">
        <w:rPr>
          <w:sz w:val="20"/>
          <w:szCs w:val="20"/>
        </w:rPr>
        <w:t>В. Двух недель со дня окончания срока формирования паевого инвестиционного фонда</w:t>
      </w:r>
    </w:p>
    <w:p w:rsidR="00045FB6" w:rsidRPr="0038058D" w:rsidRDefault="00045FB6" w:rsidP="0083150F">
      <w:pPr>
        <w:rPr>
          <w:sz w:val="20"/>
          <w:szCs w:val="20"/>
        </w:rPr>
      </w:pPr>
      <w:r w:rsidRPr="0038058D">
        <w:rPr>
          <w:sz w:val="20"/>
          <w:szCs w:val="20"/>
        </w:rPr>
        <w:t>С. Одного месяца со дня направления в федеральный орган исполнительной власти сообщения о прекращении паевого инвестиционного фонда</w:t>
      </w:r>
    </w:p>
    <w:p w:rsidR="00045FB6" w:rsidRPr="0038058D" w:rsidRDefault="00045FB6" w:rsidP="0083150F">
      <w:pPr>
        <w:rPr>
          <w:sz w:val="20"/>
          <w:szCs w:val="20"/>
        </w:rPr>
      </w:pPr>
      <w:r w:rsidRPr="0038058D">
        <w:rPr>
          <w:sz w:val="20"/>
          <w:szCs w:val="20"/>
        </w:rPr>
        <w:t>D. Одного месяца со дня окончания срока формирования паевого инвестиционного фонда</w:t>
      </w:r>
    </w:p>
    <w:p w:rsidR="00045FB6" w:rsidRPr="0038058D" w:rsidRDefault="00045FB6" w:rsidP="0083150F">
      <w:pPr>
        <w:rPr>
          <w:sz w:val="20"/>
          <w:szCs w:val="20"/>
        </w:rPr>
      </w:pPr>
    </w:p>
    <w:p w:rsidR="00045FB6" w:rsidRPr="0038058D" w:rsidRDefault="00045FB6" w:rsidP="0083150F">
      <w:pPr>
        <w:rPr>
          <w:sz w:val="20"/>
          <w:szCs w:val="20"/>
        </w:rPr>
      </w:pPr>
      <w:r w:rsidRPr="0038058D">
        <w:rPr>
          <w:sz w:val="20"/>
          <w:szCs w:val="20"/>
        </w:rPr>
        <w:t>Код вопроса: 5.1.7</w:t>
      </w:r>
    </w:p>
    <w:p w:rsidR="00045FB6" w:rsidRPr="0038058D" w:rsidRDefault="00045FB6" w:rsidP="0083150F">
      <w:pPr>
        <w:rPr>
          <w:sz w:val="20"/>
          <w:szCs w:val="20"/>
        </w:rPr>
      </w:pPr>
      <w:r w:rsidRPr="0038058D">
        <w:rPr>
          <w:sz w:val="20"/>
          <w:szCs w:val="20"/>
        </w:rPr>
        <w:t>Специализированный депозитарий паевого инвестиционного фонда вправе:</w:t>
      </w:r>
    </w:p>
    <w:p w:rsidR="00045FB6" w:rsidRPr="0038058D" w:rsidRDefault="00045FB6" w:rsidP="0083150F">
      <w:pPr>
        <w:rPr>
          <w:sz w:val="20"/>
          <w:szCs w:val="20"/>
        </w:rPr>
      </w:pPr>
      <w:r w:rsidRPr="0038058D">
        <w:rPr>
          <w:sz w:val="20"/>
          <w:szCs w:val="20"/>
        </w:rPr>
        <w:t>I. Оказывать консультационные и информационные услуги управляющей компании фонда;</w:t>
      </w:r>
    </w:p>
    <w:p w:rsidR="00045FB6" w:rsidRPr="0038058D" w:rsidRDefault="00045FB6" w:rsidP="0083150F">
      <w:pPr>
        <w:rPr>
          <w:sz w:val="20"/>
          <w:szCs w:val="20"/>
        </w:rPr>
      </w:pPr>
      <w:r w:rsidRPr="0038058D">
        <w:rPr>
          <w:sz w:val="20"/>
          <w:szCs w:val="20"/>
        </w:rPr>
        <w:t>II. Вести бухгалтерский учет паевого инвестиционного фонда;</w:t>
      </w:r>
    </w:p>
    <w:p w:rsidR="00045FB6" w:rsidRPr="0038058D" w:rsidRDefault="00045FB6" w:rsidP="0083150F">
      <w:pPr>
        <w:rPr>
          <w:sz w:val="20"/>
          <w:szCs w:val="20"/>
        </w:rPr>
      </w:pPr>
      <w:r w:rsidRPr="0038058D">
        <w:rPr>
          <w:sz w:val="20"/>
          <w:szCs w:val="20"/>
        </w:rPr>
        <w:t>III. Вести реестр владельцев инвестиционных паев.</w:t>
      </w:r>
    </w:p>
    <w:p w:rsidR="00045FB6" w:rsidRPr="0038058D" w:rsidRDefault="00045FB6" w:rsidP="0083150F">
      <w:pPr>
        <w:rPr>
          <w:sz w:val="20"/>
          <w:szCs w:val="20"/>
        </w:rPr>
      </w:pPr>
      <w:r w:rsidRPr="0038058D">
        <w:rPr>
          <w:sz w:val="20"/>
          <w:szCs w:val="20"/>
        </w:rPr>
        <w:t>Ответы:</w:t>
      </w:r>
    </w:p>
    <w:p w:rsidR="00045FB6" w:rsidRPr="0038058D" w:rsidRDefault="00045FB6" w:rsidP="0083150F">
      <w:pPr>
        <w:rPr>
          <w:sz w:val="20"/>
          <w:szCs w:val="20"/>
        </w:rPr>
      </w:pPr>
      <w:r w:rsidRPr="0038058D">
        <w:rPr>
          <w:sz w:val="20"/>
          <w:szCs w:val="20"/>
        </w:rPr>
        <w:t>A. Верно только I и II</w:t>
      </w:r>
    </w:p>
    <w:p w:rsidR="00045FB6" w:rsidRPr="0038058D" w:rsidRDefault="00045FB6" w:rsidP="0083150F">
      <w:pPr>
        <w:rPr>
          <w:sz w:val="20"/>
          <w:szCs w:val="20"/>
        </w:rPr>
      </w:pPr>
      <w:r w:rsidRPr="0038058D">
        <w:rPr>
          <w:sz w:val="20"/>
          <w:szCs w:val="20"/>
        </w:rPr>
        <w:t>B. Верно II и III</w:t>
      </w:r>
    </w:p>
    <w:p w:rsidR="00045FB6" w:rsidRPr="0038058D" w:rsidRDefault="00045FB6" w:rsidP="0083150F">
      <w:pPr>
        <w:rPr>
          <w:sz w:val="20"/>
          <w:szCs w:val="20"/>
        </w:rPr>
      </w:pPr>
      <w:r w:rsidRPr="0038058D">
        <w:rPr>
          <w:sz w:val="20"/>
          <w:szCs w:val="20"/>
        </w:rPr>
        <w:t>C. Ничего из перечисленного</w:t>
      </w:r>
    </w:p>
    <w:p w:rsidR="00045FB6" w:rsidRPr="0038058D" w:rsidRDefault="00045FB6" w:rsidP="0083150F">
      <w:pPr>
        <w:rPr>
          <w:sz w:val="20"/>
          <w:szCs w:val="20"/>
        </w:rPr>
      </w:pPr>
      <w:r w:rsidRPr="0038058D">
        <w:rPr>
          <w:sz w:val="20"/>
          <w:szCs w:val="20"/>
        </w:rPr>
        <w:t>D. Все вышеперечисленное</w:t>
      </w:r>
    </w:p>
    <w:p w:rsidR="00045FB6" w:rsidRPr="0038058D" w:rsidRDefault="00045FB6" w:rsidP="0083150F">
      <w:pPr>
        <w:rPr>
          <w:sz w:val="20"/>
          <w:szCs w:val="20"/>
        </w:rPr>
      </w:pPr>
    </w:p>
    <w:p w:rsidR="00045FB6" w:rsidRPr="0038058D" w:rsidRDefault="00045FB6" w:rsidP="0083150F">
      <w:pPr>
        <w:rPr>
          <w:sz w:val="20"/>
          <w:szCs w:val="20"/>
        </w:rPr>
      </w:pPr>
      <w:r w:rsidRPr="0038058D">
        <w:rPr>
          <w:sz w:val="20"/>
          <w:szCs w:val="20"/>
        </w:rPr>
        <w:t>Код вопроса: 5.2.8</w:t>
      </w:r>
    </w:p>
    <w:p w:rsidR="00045FB6" w:rsidRPr="0038058D" w:rsidRDefault="00045FB6" w:rsidP="0083150F">
      <w:pPr>
        <w:rPr>
          <w:sz w:val="20"/>
          <w:szCs w:val="20"/>
        </w:rPr>
      </w:pPr>
      <w:r w:rsidRPr="0038058D">
        <w:rPr>
          <w:sz w:val="20"/>
          <w:szCs w:val="20"/>
        </w:rPr>
        <w:t>Специализированным депозитарием инвестиционного фонда может быть:</w:t>
      </w:r>
    </w:p>
    <w:p w:rsidR="00045FB6" w:rsidRPr="0038058D" w:rsidRDefault="00045FB6" w:rsidP="0083150F">
      <w:pPr>
        <w:rPr>
          <w:sz w:val="20"/>
          <w:szCs w:val="20"/>
        </w:rPr>
      </w:pPr>
      <w:r w:rsidRPr="0038058D">
        <w:rPr>
          <w:sz w:val="20"/>
          <w:szCs w:val="20"/>
        </w:rPr>
        <w:t>I. Акционерное общество;</w:t>
      </w:r>
    </w:p>
    <w:p w:rsidR="00045FB6" w:rsidRPr="0038058D" w:rsidRDefault="00045FB6" w:rsidP="0083150F">
      <w:pPr>
        <w:rPr>
          <w:sz w:val="20"/>
          <w:szCs w:val="20"/>
        </w:rPr>
      </w:pPr>
      <w:r w:rsidRPr="0038058D">
        <w:rPr>
          <w:sz w:val="20"/>
          <w:szCs w:val="20"/>
        </w:rPr>
        <w:t>II. Общество с ограниченной ответственностью;</w:t>
      </w:r>
    </w:p>
    <w:p w:rsidR="00045FB6" w:rsidRPr="0038058D" w:rsidRDefault="00045FB6" w:rsidP="0083150F">
      <w:pPr>
        <w:rPr>
          <w:sz w:val="20"/>
          <w:szCs w:val="20"/>
        </w:rPr>
      </w:pPr>
      <w:r w:rsidRPr="0038058D">
        <w:rPr>
          <w:sz w:val="20"/>
          <w:szCs w:val="20"/>
        </w:rPr>
        <w:t>III. Полное товарищество;</w:t>
      </w:r>
    </w:p>
    <w:p w:rsidR="00045FB6" w:rsidRPr="0038058D" w:rsidRDefault="00045FB6" w:rsidP="0083150F">
      <w:pPr>
        <w:rPr>
          <w:sz w:val="20"/>
          <w:szCs w:val="20"/>
        </w:rPr>
      </w:pPr>
      <w:r w:rsidRPr="0038058D">
        <w:rPr>
          <w:sz w:val="20"/>
          <w:szCs w:val="20"/>
        </w:rPr>
        <w:t>IV. Некоммерческая организация.</w:t>
      </w:r>
    </w:p>
    <w:p w:rsidR="00045FB6" w:rsidRPr="0038058D" w:rsidRDefault="00045FB6" w:rsidP="0083150F">
      <w:pPr>
        <w:rPr>
          <w:sz w:val="20"/>
          <w:szCs w:val="20"/>
        </w:rPr>
      </w:pPr>
      <w:r w:rsidRPr="0038058D">
        <w:rPr>
          <w:sz w:val="20"/>
          <w:szCs w:val="20"/>
        </w:rPr>
        <w:t>Ответы:</w:t>
      </w:r>
    </w:p>
    <w:p w:rsidR="00045FB6" w:rsidRPr="0038058D" w:rsidRDefault="00045FB6" w:rsidP="0083150F">
      <w:pPr>
        <w:rPr>
          <w:sz w:val="20"/>
          <w:szCs w:val="20"/>
        </w:rPr>
      </w:pPr>
      <w:r w:rsidRPr="0038058D">
        <w:rPr>
          <w:sz w:val="20"/>
          <w:szCs w:val="20"/>
        </w:rPr>
        <w:t>A. Верно только II</w:t>
      </w:r>
    </w:p>
    <w:p w:rsidR="00045FB6" w:rsidRPr="0038058D" w:rsidRDefault="00045FB6" w:rsidP="0083150F">
      <w:pPr>
        <w:rPr>
          <w:sz w:val="20"/>
          <w:szCs w:val="20"/>
        </w:rPr>
      </w:pPr>
      <w:r w:rsidRPr="0038058D">
        <w:rPr>
          <w:sz w:val="20"/>
          <w:szCs w:val="20"/>
        </w:rPr>
        <w:t>B. Верно только III</w:t>
      </w:r>
    </w:p>
    <w:p w:rsidR="00045FB6" w:rsidRPr="0038058D" w:rsidRDefault="00045FB6" w:rsidP="0083150F">
      <w:pPr>
        <w:rPr>
          <w:sz w:val="20"/>
          <w:szCs w:val="20"/>
        </w:rPr>
      </w:pPr>
      <w:r w:rsidRPr="0038058D">
        <w:rPr>
          <w:sz w:val="20"/>
          <w:szCs w:val="20"/>
        </w:rPr>
        <w:t>C. Верно только IV</w:t>
      </w:r>
    </w:p>
    <w:p w:rsidR="00045FB6" w:rsidRPr="0038058D" w:rsidRDefault="00045FB6" w:rsidP="0083150F">
      <w:pPr>
        <w:rPr>
          <w:sz w:val="20"/>
          <w:szCs w:val="20"/>
        </w:rPr>
      </w:pPr>
      <w:r w:rsidRPr="0038058D">
        <w:rPr>
          <w:sz w:val="20"/>
          <w:szCs w:val="20"/>
        </w:rPr>
        <w:t>D. Верно только I и II</w:t>
      </w:r>
    </w:p>
    <w:p w:rsidR="00045FB6" w:rsidRPr="0038058D" w:rsidRDefault="00045FB6" w:rsidP="0083150F">
      <w:pPr>
        <w:rPr>
          <w:sz w:val="20"/>
          <w:szCs w:val="20"/>
        </w:rPr>
      </w:pPr>
    </w:p>
    <w:p w:rsidR="00045FB6" w:rsidRPr="0038058D" w:rsidRDefault="00045FB6" w:rsidP="00BC443A">
      <w:pPr>
        <w:rPr>
          <w:sz w:val="20"/>
          <w:szCs w:val="20"/>
        </w:rPr>
      </w:pPr>
      <w:r w:rsidRPr="0038058D">
        <w:rPr>
          <w:sz w:val="20"/>
          <w:szCs w:val="20"/>
        </w:rPr>
        <w:t>Код вопроса: 5.2.9</w:t>
      </w:r>
    </w:p>
    <w:p w:rsidR="00045FB6" w:rsidRPr="0038058D" w:rsidRDefault="00045FB6" w:rsidP="00BC443A">
      <w:pPr>
        <w:rPr>
          <w:sz w:val="20"/>
          <w:szCs w:val="20"/>
        </w:rPr>
      </w:pPr>
      <w:r w:rsidRPr="0038058D">
        <w:rPr>
          <w:sz w:val="20"/>
          <w:szCs w:val="20"/>
        </w:rPr>
        <w:t>Регламент специализированного депозитария инвестиционного фонда должен содержать в том числе:</w:t>
      </w:r>
    </w:p>
    <w:p w:rsidR="00045FB6" w:rsidRPr="0038058D" w:rsidRDefault="00045FB6" w:rsidP="00BC443A">
      <w:pPr>
        <w:rPr>
          <w:sz w:val="20"/>
          <w:szCs w:val="20"/>
        </w:rPr>
      </w:pPr>
      <w:r w:rsidRPr="0038058D">
        <w:rPr>
          <w:sz w:val="20"/>
          <w:szCs w:val="20"/>
        </w:rPr>
        <w:t>I. Правила осуществления деятельности специализированного депозитария и оказания услуг, связанных с ее осуществлением</w:t>
      </w:r>
    </w:p>
    <w:p w:rsidR="00045FB6" w:rsidRPr="0038058D" w:rsidRDefault="00045FB6" w:rsidP="00BC443A">
      <w:pPr>
        <w:rPr>
          <w:sz w:val="20"/>
          <w:szCs w:val="20"/>
        </w:rPr>
      </w:pPr>
      <w:r w:rsidRPr="0038058D">
        <w:rPr>
          <w:sz w:val="20"/>
          <w:szCs w:val="20"/>
        </w:rPr>
        <w:t>II. Порядок документооборота специализированного депозитария</w:t>
      </w:r>
    </w:p>
    <w:p w:rsidR="00045FB6" w:rsidRPr="0038058D" w:rsidRDefault="00045FB6" w:rsidP="00BC443A">
      <w:pPr>
        <w:rPr>
          <w:sz w:val="20"/>
          <w:szCs w:val="20"/>
        </w:rPr>
      </w:pPr>
      <w:r w:rsidRPr="0038058D">
        <w:rPr>
          <w:sz w:val="20"/>
          <w:szCs w:val="20"/>
        </w:rPr>
        <w:t>III. Особенности осуществления деятельности специализированного депозитария при обмене инвестиционных паев по решению управляющей компании паевого инвестиционного фонда, при осуществлении специализированным депозитарием функций лица, осуществляющего прекращение паевых инвестиционных фондов</w:t>
      </w:r>
    </w:p>
    <w:p w:rsidR="00045FB6" w:rsidRPr="0038058D" w:rsidRDefault="00045FB6" w:rsidP="00BC443A">
      <w:pPr>
        <w:autoSpaceDE w:val="0"/>
        <w:autoSpaceDN w:val="0"/>
        <w:adjustRightInd w:val="0"/>
        <w:jc w:val="both"/>
        <w:rPr>
          <w:sz w:val="20"/>
          <w:szCs w:val="20"/>
        </w:rPr>
      </w:pPr>
      <w:r w:rsidRPr="0038058D">
        <w:rPr>
          <w:sz w:val="20"/>
          <w:szCs w:val="20"/>
        </w:rPr>
        <w:t>IV. порядок проведения конкурса для определения управляющей компании паевого инвестиционного фонда</w:t>
      </w:r>
    </w:p>
    <w:p w:rsidR="00045FB6" w:rsidRPr="0038058D" w:rsidRDefault="00045FB6" w:rsidP="00BC443A">
      <w:pPr>
        <w:rPr>
          <w:sz w:val="20"/>
          <w:szCs w:val="20"/>
        </w:rPr>
      </w:pPr>
      <w:r w:rsidRPr="0038058D">
        <w:rPr>
          <w:sz w:val="20"/>
          <w:szCs w:val="20"/>
        </w:rPr>
        <w:t>Ответы:</w:t>
      </w:r>
    </w:p>
    <w:p w:rsidR="00045FB6" w:rsidRPr="0038058D" w:rsidRDefault="00045FB6" w:rsidP="00BC443A">
      <w:pPr>
        <w:rPr>
          <w:sz w:val="20"/>
          <w:szCs w:val="20"/>
        </w:rPr>
      </w:pPr>
      <w:r w:rsidRPr="0038058D">
        <w:rPr>
          <w:sz w:val="20"/>
          <w:szCs w:val="20"/>
        </w:rPr>
        <w:t xml:space="preserve">A. Верно все, кроме </w:t>
      </w:r>
      <w:r w:rsidRPr="0038058D">
        <w:rPr>
          <w:sz w:val="20"/>
          <w:szCs w:val="20"/>
          <w:lang w:val="en-US"/>
        </w:rPr>
        <w:t>IV</w:t>
      </w:r>
    </w:p>
    <w:p w:rsidR="00045FB6" w:rsidRPr="0038058D" w:rsidRDefault="00045FB6" w:rsidP="00BC443A">
      <w:pPr>
        <w:rPr>
          <w:sz w:val="20"/>
          <w:szCs w:val="20"/>
        </w:rPr>
      </w:pPr>
      <w:r w:rsidRPr="0038058D">
        <w:rPr>
          <w:sz w:val="20"/>
          <w:szCs w:val="20"/>
        </w:rPr>
        <w:t>B. Верно все, кроме III</w:t>
      </w:r>
    </w:p>
    <w:p w:rsidR="00045FB6" w:rsidRPr="0038058D" w:rsidRDefault="00045FB6" w:rsidP="00BC443A">
      <w:pPr>
        <w:rPr>
          <w:sz w:val="20"/>
          <w:szCs w:val="20"/>
        </w:rPr>
      </w:pPr>
      <w:r w:rsidRPr="0038058D">
        <w:rPr>
          <w:sz w:val="20"/>
          <w:szCs w:val="20"/>
        </w:rPr>
        <w:t>C. Верно все перечисленное</w:t>
      </w:r>
    </w:p>
    <w:p w:rsidR="00045FB6" w:rsidRPr="0038058D" w:rsidRDefault="00045FB6" w:rsidP="00BC443A">
      <w:pPr>
        <w:rPr>
          <w:sz w:val="20"/>
          <w:szCs w:val="20"/>
        </w:rPr>
      </w:pPr>
      <w:r w:rsidRPr="0038058D">
        <w:rPr>
          <w:sz w:val="20"/>
          <w:szCs w:val="20"/>
        </w:rPr>
        <w:t>D. Верно только I</w:t>
      </w:r>
    </w:p>
    <w:p w:rsidR="00045FB6" w:rsidRPr="0038058D" w:rsidRDefault="00045FB6" w:rsidP="0083150F">
      <w:pPr>
        <w:rPr>
          <w:sz w:val="20"/>
          <w:szCs w:val="20"/>
        </w:rPr>
      </w:pPr>
    </w:p>
    <w:p w:rsidR="00045FB6" w:rsidRPr="0038058D" w:rsidRDefault="00045FB6" w:rsidP="00BC443A">
      <w:pPr>
        <w:rPr>
          <w:sz w:val="20"/>
          <w:szCs w:val="20"/>
        </w:rPr>
      </w:pPr>
      <w:r w:rsidRPr="0038058D">
        <w:rPr>
          <w:sz w:val="20"/>
          <w:szCs w:val="20"/>
        </w:rPr>
        <w:t>Код вопроса: 5.2.10</w:t>
      </w:r>
    </w:p>
    <w:p w:rsidR="00045FB6" w:rsidRPr="0038058D" w:rsidRDefault="00045FB6" w:rsidP="00BC443A">
      <w:pPr>
        <w:rPr>
          <w:sz w:val="20"/>
          <w:szCs w:val="20"/>
        </w:rPr>
      </w:pPr>
      <w:r w:rsidRPr="0038058D">
        <w:rPr>
          <w:sz w:val="20"/>
          <w:szCs w:val="20"/>
        </w:rPr>
        <w:t>Специализированный депозитарий инвестиционного фонда обязан:</w:t>
      </w:r>
    </w:p>
    <w:p w:rsidR="00045FB6" w:rsidRPr="0038058D" w:rsidRDefault="00045FB6" w:rsidP="00BC443A">
      <w:pPr>
        <w:rPr>
          <w:sz w:val="20"/>
          <w:szCs w:val="20"/>
        </w:rPr>
      </w:pPr>
      <w:r w:rsidRPr="0038058D">
        <w:rPr>
          <w:sz w:val="20"/>
          <w:szCs w:val="20"/>
        </w:rPr>
        <w:t>I. Представлять в Банк России отчеты и направлять уведомления в порядке, установленном его нормативными актами;</w:t>
      </w:r>
    </w:p>
    <w:p w:rsidR="00045FB6" w:rsidRPr="0038058D" w:rsidRDefault="00045FB6" w:rsidP="00BC443A">
      <w:pPr>
        <w:rPr>
          <w:sz w:val="20"/>
          <w:szCs w:val="20"/>
        </w:rPr>
      </w:pPr>
      <w:r w:rsidRPr="0038058D">
        <w:rPr>
          <w:sz w:val="20"/>
          <w:szCs w:val="20"/>
        </w:rPr>
        <w:t>II. Представлять в Банк России годовую и ежеквартальную финансовую отчетность;</w:t>
      </w:r>
    </w:p>
    <w:p w:rsidR="00045FB6" w:rsidRPr="0038058D" w:rsidRDefault="00045FB6" w:rsidP="00BC443A">
      <w:pPr>
        <w:rPr>
          <w:sz w:val="20"/>
          <w:szCs w:val="20"/>
        </w:rPr>
      </w:pPr>
      <w:r w:rsidRPr="0038058D">
        <w:rPr>
          <w:sz w:val="20"/>
          <w:szCs w:val="20"/>
        </w:rPr>
        <w:t>III. Провести конкурс для определения новой управляющей компании закрытого паевого инвестиционного фонда в случае аннулирования лицензии у управляющей компании этого паевого инвестиционного фонда.</w:t>
      </w:r>
    </w:p>
    <w:p w:rsidR="00045FB6" w:rsidRPr="0038058D" w:rsidRDefault="00045FB6" w:rsidP="00BC443A">
      <w:pPr>
        <w:rPr>
          <w:sz w:val="20"/>
          <w:szCs w:val="20"/>
        </w:rPr>
      </w:pPr>
      <w:r w:rsidRPr="0038058D">
        <w:rPr>
          <w:sz w:val="20"/>
          <w:szCs w:val="20"/>
        </w:rPr>
        <w:t>Ответы:</w:t>
      </w:r>
    </w:p>
    <w:p w:rsidR="00045FB6" w:rsidRPr="0038058D" w:rsidRDefault="00045FB6" w:rsidP="00BC443A">
      <w:pPr>
        <w:rPr>
          <w:sz w:val="20"/>
          <w:szCs w:val="20"/>
        </w:rPr>
      </w:pPr>
      <w:r w:rsidRPr="0038058D">
        <w:rPr>
          <w:sz w:val="20"/>
          <w:szCs w:val="20"/>
        </w:rPr>
        <w:t>A. Верно только I</w:t>
      </w:r>
    </w:p>
    <w:p w:rsidR="00045FB6" w:rsidRPr="0038058D" w:rsidRDefault="00045FB6" w:rsidP="00BC443A">
      <w:pPr>
        <w:rPr>
          <w:sz w:val="20"/>
          <w:szCs w:val="20"/>
        </w:rPr>
      </w:pPr>
      <w:r w:rsidRPr="0038058D">
        <w:rPr>
          <w:sz w:val="20"/>
          <w:szCs w:val="20"/>
        </w:rPr>
        <w:t>B. Верно только I и III</w:t>
      </w:r>
    </w:p>
    <w:p w:rsidR="00045FB6" w:rsidRPr="0038058D" w:rsidRDefault="00045FB6" w:rsidP="00BC443A">
      <w:pPr>
        <w:rPr>
          <w:sz w:val="20"/>
          <w:szCs w:val="20"/>
        </w:rPr>
      </w:pPr>
      <w:r w:rsidRPr="0038058D">
        <w:rPr>
          <w:sz w:val="20"/>
          <w:szCs w:val="20"/>
        </w:rPr>
        <w:t>C. Верно все перечисленное</w:t>
      </w:r>
    </w:p>
    <w:p w:rsidR="00045FB6" w:rsidRPr="0038058D" w:rsidRDefault="00045FB6" w:rsidP="00BC443A">
      <w:pPr>
        <w:rPr>
          <w:sz w:val="20"/>
          <w:szCs w:val="20"/>
        </w:rPr>
      </w:pPr>
      <w:r w:rsidRPr="0038058D">
        <w:rPr>
          <w:sz w:val="20"/>
          <w:szCs w:val="20"/>
        </w:rPr>
        <w:t>D. Верно только I и II</w:t>
      </w:r>
    </w:p>
    <w:p w:rsidR="00045FB6" w:rsidRPr="0038058D" w:rsidRDefault="00045FB6" w:rsidP="0083150F">
      <w:pPr>
        <w:rPr>
          <w:sz w:val="20"/>
          <w:szCs w:val="20"/>
        </w:rPr>
      </w:pPr>
    </w:p>
    <w:p w:rsidR="00045FB6" w:rsidRPr="0038058D" w:rsidRDefault="00045FB6" w:rsidP="00BC443A">
      <w:pPr>
        <w:rPr>
          <w:sz w:val="20"/>
          <w:szCs w:val="20"/>
        </w:rPr>
      </w:pPr>
      <w:r w:rsidRPr="0038058D">
        <w:rPr>
          <w:sz w:val="20"/>
          <w:szCs w:val="20"/>
        </w:rPr>
        <w:t>Код вопроса: 5.1.11</w:t>
      </w:r>
    </w:p>
    <w:p w:rsidR="00045FB6" w:rsidRPr="0038058D" w:rsidRDefault="00045FB6" w:rsidP="00BC443A">
      <w:pPr>
        <w:rPr>
          <w:sz w:val="20"/>
          <w:szCs w:val="20"/>
        </w:rPr>
      </w:pPr>
      <w:r w:rsidRPr="0038058D">
        <w:rPr>
          <w:sz w:val="20"/>
          <w:szCs w:val="20"/>
        </w:rPr>
        <w:t>Что обязан сделать специализированный депозитарий закрытого паевого инвестиционного фонда в случае аннулирования лицензии управляющей компании этого фонда</w:t>
      </w:r>
    </w:p>
    <w:p w:rsidR="00045FB6" w:rsidRPr="0038058D" w:rsidRDefault="00045FB6" w:rsidP="00BC443A">
      <w:pPr>
        <w:rPr>
          <w:sz w:val="20"/>
          <w:szCs w:val="20"/>
        </w:rPr>
      </w:pPr>
      <w:r w:rsidRPr="0038058D">
        <w:rPr>
          <w:sz w:val="20"/>
          <w:szCs w:val="20"/>
        </w:rPr>
        <w:t>Ответы:</w:t>
      </w:r>
    </w:p>
    <w:p w:rsidR="00045FB6" w:rsidRPr="0038058D" w:rsidRDefault="00045FB6" w:rsidP="00BC443A">
      <w:pPr>
        <w:rPr>
          <w:sz w:val="20"/>
          <w:szCs w:val="20"/>
        </w:rPr>
      </w:pPr>
      <w:r w:rsidRPr="0038058D">
        <w:rPr>
          <w:sz w:val="20"/>
          <w:szCs w:val="20"/>
        </w:rPr>
        <w:t>A. Провести конкурс для определения новой управляющей компании закрытого паевого инвестиционного фонда</w:t>
      </w:r>
    </w:p>
    <w:p w:rsidR="00045FB6" w:rsidRPr="0038058D" w:rsidRDefault="00045FB6" w:rsidP="00BC443A">
      <w:pPr>
        <w:rPr>
          <w:sz w:val="20"/>
          <w:szCs w:val="20"/>
        </w:rPr>
      </w:pPr>
      <w:r w:rsidRPr="0038058D">
        <w:rPr>
          <w:sz w:val="20"/>
          <w:szCs w:val="20"/>
        </w:rPr>
        <w:t>B. Осуществлять контроль за проведением конкурса ликвидационной комиссией для определения другой управляющей компании</w:t>
      </w:r>
    </w:p>
    <w:p w:rsidR="00045FB6" w:rsidRPr="0038058D" w:rsidRDefault="00045FB6" w:rsidP="00BC443A">
      <w:pPr>
        <w:rPr>
          <w:sz w:val="20"/>
          <w:szCs w:val="20"/>
        </w:rPr>
      </w:pPr>
      <w:r w:rsidRPr="0038058D">
        <w:rPr>
          <w:sz w:val="20"/>
          <w:szCs w:val="20"/>
        </w:rPr>
        <w:t>C. Представить необходимую информацию в регулирующий орган для проведения им конкурса по выбору им другой управляющей компании</w:t>
      </w:r>
    </w:p>
    <w:p w:rsidR="00045FB6" w:rsidRPr="0038058D" w:rsidRDefault="00045FB6" w:rsidP="00BC443A">
      <w:pPr>
        <w:rPr>
          <w:sz w:val="20"/>
          <w:szCs w:val="20"/>
        </w:rPr>
      </w:pPr>
      <w:r w:rsidRPr="0038058D">
        <w:rPr>
          <w:sz w:val="20"/>
          <w:szCs w:val="20"/>
        </w:rPr>
        <w:t>D. Представить необходимую информацию лицу, ответственному за ведение реестра владельцев инвестиционных паев для проведения им конкурса по выбору им другой управляющей компании</w:t>
      </w:r>
    </w:p>
    <w:p w:rsidR="00045FB6" w:rsidRPr="0038058D" w:rsidRDefault="00045FB6" w:rsidP="0083150F">
      <w:pPr>
        <w:rPr>
          <w:sz w:val="20"/>
          <w:szCs w:val="20"/>
        </w:rPr>
      </w:pPr>
    </w:p>
    <w:p w:rsidR="00045FB6" w:rsidRPr="0038058D" w:rsidRDefault="00045FB6" w:rsidP="00BC443A">
      <w:pPr>
        <w:rPr>
          <w:sz w:val="20"/>
          <w:szCs w:val="20"/>
        </w:rPr>
      </w:pPr>
      <w:r w:rsidRPr="0038058D">
        <w:rPr>
          <w:sz w:val="20"/>
          <w:szCs w:val="20"/>
        </w:rPr>
        <w:t>Код вопроса: 5.1.12</w:t>
      </w:r>
    </w:p>
    <w:p w:rsidR="00045FB6" w:rsidRPr="0038058D" w:rsidRDefault="00045FB6" w:rsidP="00BC443A">
      <w:pPr>
        <w:rPr>
          <w:sz w:val="20"/>
          <w:szCs w:val="20"/>
        </w:rPr>
      </w:pPr>
      <w:r w:rsidRPr="0038058D">
        <w:rPr>
          <w:sz w:val="20"/>
          <w:szCs w:val="20"/>
        </w:rPr>
        <w:t>В случае аннулирования (прекращении действия) лицензии управляющей компании у управляющей компании обязанности по прекращению паевого инвестиционного фонда возлагаются:</w:t>
      </w:r>
    </w:p>
    <w:p w:rsidR="00045FB6" w:rsidRPr="0038058D" w:rsidRDefault="00045FB6" w:rsidP="00BC443A">
      <w:pPr>
        <w:rPr>
          <w:sz w:val="20"/>
          <w:szCs w:val="20"/>
        </w:rPr>
      </w:pPr>
      <w:r w:rsidRPr="0038058D">
        <w:rPr>
          <w:sz w:val="20"/>
          <w:szCs w:val="20"/>
        </w:rPr>
        <w:t>Ответы:</w:t>
      </w:r>
    </w:p>
    <w:p w:rsidR="00045FB6" w:rsidRPr="0038058D" w:rsidRDefault="00045FB6" w:rsidP="00BC443A">
      <w:pPr>
        <w:rPr>
          <w:sz w:val="20"/>
          <w:szCs w:val="20"/>
        </w:rPr>
      </w:pPr>
      <w:r w:rsidRPr="0038058D">
        <w:rPr>
          <w:sz w:val="20"/>
          <w:szCs w:val="20"/>
        </w:rPr>
        <w:t>A. На специализированный депозитарий этого паевого инвестиционного фонда</w:t>
      </w:r>
    </w:p>
    <w:p w:rsidR="00045FB6" w:rsidRPr="0038058D" w:rsidRDefault="00045FB6" w:rsidP="00BC443A">
      <w:pPr>
        <w:rPr>
          <w:sz w:val="20"/>
          <w:szCs w:val="20"/>
        </w:rPr>
      </w:pPr>
      <w:r w:rsidRPr="0038058D">
        <w:rPr>
          <w:sz w:val="20"/>
          <w:szCs w:val="20"/>
        </w:rPr>
        <w:t>B. На лицо, ответственное за ведение реестра владельцев инвестиционных паев этого паевого инвестиционного фонда</w:t>
      </w:r>
    </w:p>
    <w:p w:rsidR="00045FB6" w:rsidRPr="0038058D" w:rsidRDefault="00045FB6" w:rsidP="00BC443A">
      <w:pPr>
        <w:rPr>
          <w:sz w:val="20"/>
          <w:szCs w:val="20"/>
        </w:rPr>
      </w:pPr>
      <w:r w:rsidRPr="0038058D">
        <w:rPr>
          <w:sz w:val="20"/>
          <w:szCs w:val="20"/>
        </w:rPr>
        <w:t>C. На аудитора этого паевого инвестиционного фонда</w:t>
      </w:r>
    </w:p>
    <w:p w:rsidR="00045FB6" w:rsidRPr="0038058D" w:rsidRDefault="00045FB6" w:rsidP="00BC443A">
      <w:pPr>
        <w:rPr>
          <w:sz w:val="20"/>
          <w:szCs w:val="20"/>
        </w:rPr>
      </w:pPr>
      <w:r w:rsidRPr="0038058D">
        <w:rPr>
          <w:sz w:val="20"/>
          <w:szCs w:val="20"/>
        </w:rPr>
        <w:t>D. На государственный регулирующий орган по рынку ценных бумаг</w:t>
      </w:r>
    </w:p>
    <w:p w:rsidR="00045FB6" w:rsidRPr="0038058D" w:rsidRDefault="00045FB6" w:rsidP="0083150F">
      <w:pPr>
        <w:rPr>
          <w:sz w:val="20"/>
          <w:szCs w:val="20"/>
        </w:rPr>
      </w:pPr>
    </w:p>
    <w:p w:rsidR="00045FB6" w:rsidRPr="0038058D" w:rsidRDefault="00045FB6" w:rsidP="00BC443A">
      <w:pPr>
        <w:rPr>
          <w:sz w:val="20"/>
          <w:szCs w:val="20"/>
        </w:rPr>
      </w:pPr>
      <w:r w:rsidRPr="0038058D">
        <w:rPr>
          <w:sz w:val="20"/>
          <w:szCs w:val="20"/>
        </w:rPr>
        <w:t>Код вопроса: 5.1.13</w:t>
      </w:r>
    </w:p>
    <w:p w:rsidR="00045FB6" w:rsidRPr="0038058D" w:rsidRDefault="00045FB6" w:rsidP="00BC443A">
      <w:pPr>
        <w:rPr>
          <w:sz w:val="20"/>
          <w:szCs w:val="20"/>
        </w:rPr>
      </w:pPr>
      <w:r w:rsidRPr="0038058D">
        <w:rPr>
          <w:sz w:val="20"/>
          <w:szCs w:val="20"/>
        </w:rPr>
        <w:t>В случае аннулирования (прекращения действия) лицензии управляющей компании у управляющей компании, со дня возникновения основания прекращения паевого инвестиционного фонда специализированный депозитарий уведомляет об этом Банк России в течение:</w:t>
      </w:r>
    </w:p>
    <w:p w:rsidR="00045FB6" w:rsidRPr="0038058D" w:rsidRDefault="00045FB6" w:rsidP="00BC443A">
      <w:pPr>
        <w:rPr>
          <w:sz w:val="20"/>
          <w:szCs w:val="20"/>
        </w:rPr>
      </w:pPr>
      <w:r w:rsidRPr="0038058D">
        <w:rPr>
          <w:sz w:val="20"/>
          <w:szCs w:val="20"/>
        </w:rPr>
        <w:t>Ответы:</w:t>
      </w:r>
    </w:p>
    <w:p w:rsidR="00045FB6" w:rsidRPr="0038058D" w:rsidRDefault="00045FB6" w:rsidP="00BC443A">
      <w:pPr>
        <w:rPr>
          <w:sz w:val="20"/>
          <w:szCs w:val="20"/>
        </w:rPr>
      </w:pPr>
      <w:r w:rsidRPr="0038058D">
        <w:rPr>
          <w:sz w:val="20"/>
          <w:szCs w:val="20"/>
        </w:rPr>
        <w:t>A. 7 рабочих дней</w:t>
      </w:r>
    </w:p>
    <w:p w:rsidR="00045FB6" w:rsidRPr="0038058D" w:rsidRDefault="00045FB6" w:rsidP="00BC443A">
      <w:pPr>
        <w:rPr>
          <w:sz w:val="20"/>
          <w:szCs w:val="20"/>
        </w:rPr>
      </w:pPr>
      <w:r w:rsidRPr="0038058D">
        <w:rPr>
          <w:sz w:val="20"/>
          <w:szCs w:val="20"/>
        </w:rPr>
        <w:t>B. 3 дней</w:t>
      </w:r>
    </w:p>
    <w:p w:rsidR="00045FB6" w:rsidRPr="0038058D" w:rsidRDefault="00045FB6" w:rsidP="00BC443A">
      <w:pPr>
        <w:rPr>
          <w:sz w:val="20"/>
          <w:szCs w:val="20"/>
        </w:rPr>
      </w:pPr>
      <w:r w:rsidRPr="0038058D">
        <w:rPr>
          <w:sz w:val="20"/>
          <w:szCs w:val="20"/>
        </w:rPr>
        <w:t>C. 5 рабочих дней</w:t>
      </w:r>
    </w:p>
    <w:p w:rsidR="00045FB6" w:rsidRPr="0038058D" w:rsidRDefault="00045FB6" w:rsidP="00BC443A">
      <w:pPr>
        <w:rPr>
          <w:sz w:val="20"/>
          <w:szCs w:val="20"/>
        </w:rPr>
      </w:pPr>
      <w:r w:rsidRPr="0038058D">
        <w:rPr>
          <w:sz w:val="20"/>
          <w:szCs w:val="20"/>
        </w:rPr>
        <w:t>D. 10 дней</w:t>
      </w:r>
    </w:p>
    <w:p w:rsidR="00045FB6" w:rsidRPr="0038058D" w:rsidRDefault="00045FB6" w:rsidP="0083150F">
      <w:pPr>
        <w:rPr>
          <w:sz w:val="20"/>
          <w:szCs w:val="20"/>
        </w:rPr>
      </w:pPr>
    </w:p>
    <w:p w:rsidR="00045FB6" w:rsidRPr="0038058D" w:rsidRDefault="00045FB6" w:rsidP="0083150F">
      <w:pPr>
        <w:rPr>
          <w:sz w:val="20"/>
          <w:szCs w:val="20"/>
        </w:rPr>
      </w:pPr>
      <w:r w:rsidRPr="0038058D">
        <w:rPr>
          <w:sz w:val="20"/>
          <w:szCs w:val="20"/>
        </w:rPr>
        <w:t>Код вопроса: 5.1.14</w:t>
      </w:r>
    </w:p>
    <w:p w:rsidR="00045FB6" w:rsidRPr="0038058D" w:rsidRDefault="00045FB6" w:rsidP="0083150F">
      <w:pPr>
        <w:rPr>
          <w:sz w:val="20"/>
          <w:szCs w:val="20"/>
        </w:rPr>
      </w:pPr>
      <w:r w:rsidRPr="0038058D">
        <w:rPr>
          <w:sz w:val="20"/>
          <w:szCs w:val="20"/>
        </w:rPr>
        <w:t xml:space="preserve">Специализированный депозитарий, осуществляющий прекращение паевого инвестиционного фонда, обязан реализовать имущество, составляющее паевой инвестиционный фонд, и осуществить расчеты в течение </w:t>
      </w:r>
    </w:p>
    <w:p w:rsidR="00045FB6" w:rsidRPr="0038058D" w:rsidRDefault="00045FB6" w:rsidP="0083150F">
      <w:pPr>
        <w:rPr>
          <w:sz w:val="20"/>
          <w:szCs w:val="20"/>
        </w:rPr>
      </w:pPr>
      <w:r w:rsidRPr="0038058D">
        <w:rPr>
          <w:sz w:val="20"/>
          <w:szCs w:val="20"/>
        </w:rPr>
        <w:t>Ответы:</w:t>
      </w:r>
    </w:p>
    <w:p w:rsidR="00045FB6" w:rsidRPr="0038058D" w:rsidRDefault="00045FB6" w:rsidP="0083150F">
      <w:pPr>
        <w:rPr>
          <w:sz w:val="20"/>
          <w:szCs w:val="20"/>
        </w:rPr>
      </w:pPr>
      <w:r w:rsidRPr="0038058D">
        <w:rPr>
          <w:sz w:val="20"/>
          <w:szCs w:val="20"/>
        </w:rPr>
        <w:t>A. 2 месяцев со дня опубликования о прекращении фонда, если правилами доверительного управления паевым инвестиционным фондом не предусмотрен иной срок</w:t>
      </w:r>
    </w:p>
    <w:p w:rsidR="00045FB6" w:rsidRPr="0038058D" w:rsidRDefault="00045FB6" w:rsidP="0083150F">
      <w:pPr>
        <w:rPr>
          <w:sz w:val="20"/>
          <w:szCs w:val="20"/>
        </w:rPr>
      </w:pPr>
      <w:r w:rsidRPr="0038058D">
        <w:rPr>
          <w:sz w:val="20"/>
          <w:szCs w:val="20"/>
        </w:rPr>
        <w:t>B. 3 месяцев со дня опубликования о прекращении фонда, если правилами доверительного управления паевым инвестиционным фондом не предусмотрен иной срок</w:t>
      </w:r>
    </w:p>
    <w:p w:rsidR="00045FB6" w:rsidRPr="0038058D" w:rsidRDefault="00045FB6" w:rsidP="0083150F">
      <w:pPr>
        <w:rPr>
          <w:sz w:val="20"/>
          <w:szCs w:val="20"/>
        </w:rPr>
      </w:pPr>
      <w:r w:rsidRPr="0038058D">
        <w:rPr>
          <w:sz w:val="20"/>
          <w:szCs w:val="20"/>
        </w:rPr>
        <w:t>C. 1 месяца со дня опубликования о прекращении фонда, если правилами доверительного управления паевым инвестиционным фондом не предусмотрен иной срок</w:t>
      </w:r>
    </w:p>
    <w:p w:rsidR="00045FB6" w:rsidRPr="0038058D" w:rsidRDefault="00045FB6" w:rsidP="0083150F">
      <w:pPr>
        <w:rPr>
          <w:sz w:val="20"/>
          <w:szCs w:val="20"/>
        </w:rPr>
      </w:pPr>
      <w:r w:rsidRPr="0038058D">
        <w:rPr>
          <w:sz w:val="20"/>
          <w:szCs w:val="20"/>
        </w:rPr>
        <w:t>D. 6 месяцев со дня опубликования о прекращении фонда, если правилами доверительного управления паевым инвестиционным фондом не предусмотрен иной срок</w:t>
      </w:r>
    </w:p>
    <w:p w:rsidR="00045FB6" w:rsidRPr="0038058D" w:rsidRDefault="00045FB6" w:rsidP="0083150F">
      <w:pPr>
        <w:rPr>
          <w:sz w:val="20"/>
          <w:szCs w:val="20"/>
        </w:rPr>
      </w:pPr>
    </w:p>
    <w:p w:rsidR="00045FB6" w:rsidRPr="0038058D" w:rsidRDefault="00045FB6" w:rsidP="0083150F">
      <w:pPr>
        <w:rPr>
          <w:sz w:val="20"/>
          <w:szCs w:val="20"/>
        </w:rPr>
      </w:pPr>
      <w:r w:rsidRPr="0038058D">
        <w:rPr>
          <w:sz w:val="20"/>
          <w:szCs w:val="20"/>
        </w:rPr>
        <w:t>Код вопроса: 5.2.15</w:t>
      </w:r>
    </w:p>
    <w:p w:rsidR="00045FB6" w:rsidRPr="0038058D" w:rsidRDefault="00045FB6" w:rsidP="0083150F">
      <w:pPr>
        <w:rPr>
          <w:sz w:val="20"/>
          <w:szCs w:val="20"/>
        </w:rPr>
      </w:pPr>
      <w:r w:rsidRPr="0038058D">
        <w:rPr>
          <w:sz w:val="20"/>
          <w:szCs w:val="20"/>
        </w:rPr>
        <w:t>Специализированный депозитарий, осуществляющий прекращение паевого инвестиционного фонда, обязан:</w:t>
      </w:r>
    </w:p>
    <w:p w:rsidR="00045FB6" w:rsidRPr="0038058D" w:rsidRDefault="00045FB6" w:rsidP="0083150F">
      <w:pPr>
        <w:rPr>
          <w:sz w:val="20"/>
          <w:szCs w:val="20"/>
        </w:rPr>
      </w:pPr>
      <w:r w:rsidRPr="0038058D">
        <w:rPr>
          <w:sz w:val="20"/>
          <w:szCs w:val="20"/>
        </w:rPr>
        <w:t>Ответы:</w:t>
      </w:r>
    </w:p>
    <w:p w:rsidR="00045FB6" w:rsidRPr="0038058D" w:rsidRDefault="00045FB6" w:rsidP="0083150F">
      <w:pPr>
        <w:rPr>
          <w:sz w:val="20"/>
          <w:szCs w:val="20"/>
        </w:rPr>
      </w:pPr>
      <w:r w:rsidRPr="0038058D">
        <w:rPr>
          <w:sz w:val="20"/>
          <w:szCs w:val="20"/>
        </w:rPr>
        <w:t>A. Реализовать имущество, составляющее паевой инвестиционный фонд, и осуществить расчеты в течение 3 месяцев со дня опубликования сообщения о прекращении фонда, если правилами доверительного управления паевым инвестиционным фондом не предусмотрен иной срок</w:t>
      </w:r>
    </w:p>
    <w:p w:rsidR="00045FB6" w:rsidRPr="0038058D" w:rsidRDefault="00045FB6" w:rsidP="0083150F">
      <w:pPr>
        <w:rPr>
          <w:sz w:val="20"/>
          <w:szCs w:val="20"/>
        </w:rPr>
      </w:pPr>
      <w:r w:rsidRPr="0038058D">
        <w:rPr>
          <w:sz w:val="20"/>
          <w:szCs w:val="20"/>
        </w:rPr>
        <w:t>B. Реализовать имущество, составляющее паевой инвестиционный фонд, и осуществить расчеты в течение 3 месяцев со дня принятия решения федеральным органом власти о прекращении фонда</w:t>
      </w:r>
    </w:p>
    <w:p w:rsidR="00045FB6" w:rsidRPr="0038058D" w:rsidRDefault="00045FB6" w:rsidP="0083150F">
      <w:pPr>
        <w:rPr>
          <w:sz w:val="20"/>
          <w:szCs w:val="20"/>
        </w:rPr>
      </w:pPr>
      <w:r w:rsidRPr="0038058D">
        <w:rPr>
          <w:sz w:val="20"/>
          <w:szCs w:val="20"/>
        </w:rPr>
        <w:t>C. Реализовать имущество, составляющее паевой инвестиционный фонд, и осуществит расчеты в течение 3 месяцев с момента аннулирования лицензии управляющей компании этого паевого инвестиционного фонда</w:t>
      </w:r>
    </w:p>
    <w:p w:rsidR="00045FB6" w:rsidRPr="0038058D" w:rsidRDefault="00045FB6" w:rsidP="0083150F">
      <w:pPr>
        <w:rPr>
          <w:sz w:val="20"/>
          <w:szCs w:val="20"/>
        </w:rPr>
      </w:pPr>
      <w:r w:rsidRPr="0038058D">
        <w:rPr>
          <w:sz w:val="20"/>
          <w:szCs w:val="20"/>
        </w:rPr>
        <w:t>D. Реализовать имущество, составляющее паевой инвестиционный фонд, и осуществить расчеты в течение 3 месяцев со дня опубликования сообщения о прекращении фонда</w:t>
      </w:r>
    </w:p>
    <w:p w:rsidR="00045FB6" w:rsidRPr="0038058D" w:rsidRDefault="00045FB6" w:rsidP="0083150F">
      <w:pPr>
        <w:rPr>
          <w:sz w:val="20"/>
          <w:szCs w:val="20"/>
        </w:rPr>
      </w:pPr>
    </w:p>
    <w:p w:rsidR="00045FB6" w:rsidRPr="0038058D" w:rsidRDefault="00045FB6" w:rsidP="0083150F">
      <w:pPr>
        <w:rPr>
          <w:sz w:val="20"/>
          <w:szCs w:val="20"/>
        </w:rPr>
      </w:pPr>
      <w:r w:rsidRPr="0038058D">
        <w:rPr>
          <w:sz w:val="20"/>
          <w:szCs w:val="20"/>
        </w:rPr>
        <w:t>Код вопроса: 5.1.16</w:t>
      </w:r>
    </w:p>
    <w:p w:rsidR="00045FB6" w:rsidRPr="0038058D" w:rsidRDefault="00045FB6" w:rsidP="0083150F">
      <w:pPr>
        <w:rPr>
          <w:sz w:val="20"/>
          <w:szCs w:val="20"/>
        </w:rPr>
      </w:pPr>
      <w:r w:rsidRPr="0038058D">
        <w:rPr>
          <w:sz w:val="20"/>
          <w:szCs w:val="20"/>
        </w:rPr>
        <w:t>Специализированный депозитарий, осуществляющий прекращение паевого инвестиционного фонда, может получить причитающееся ему вознаграждение за исполнение обязанностей по прекращению паевого инвестиционного фонда</w:t>
      </w:r>
    </w:p>
    <w:p w:rsidR="00045FB6" w:rsidRPr="0038058D" w:rsidRDefault="00045FB6" w:rsidP="0083150F">
      <w:pPr>
        <w:rPr>
          <w:sz w:val="20"/>
          <w:szCs w:val="20"/>
        </w:rPr>
      </w:pPr>
      <w:r w:rsidRPr="0038058D">
        <w:rPr>
          <w:sz w:val="20"/>
          <w:szCs w:val="20"/>
        </w:rPr>
        <w:t>Ответы:</w:t>
      </w:r>
    </w:p>
    <w:p w:rsidR="00045FB6" w:rsidRPr="0038058D" w:rsidRDefault="00045FB6" w:rsidP="0083150F">
      <w:pPr>
        <w:rPr>
          <w:sz w:val="20"/>
          <w:szCs w:val="20"/>
        </w:rPr>
      </w:pPr>
      <w:r w:rsidRPr="0038058D">
        <w:rPr>
          <w:sz w:val="20"/>
          <w:szCs w:val="20"/>
        </w:rPr>
        <w:t>A. В первую очередь</w:t>
      </w:r>
    </w:p>
    <w:p w:rsidR="00045FB6" w:rsidRPr="0038058D" w:rsidRDefault="00045FB6" w:rsidP="0083150F">
      <w:pPr>
        <w:rPr>
          <w:sz w:val="20"/>
          <w:szCs w:val="20"/>
        </w:rPr>
      </w:pPr>
      <w:r w:rsidRPr="0038058D">
        <w:rPr>
          <w:sz w:val="20"/>
          <w:szCs w:val="20"/>
        </w:rPr>
        <w:t>B. После завершения расчетов с кредиторами</w:t>
      </w:r>
    </w:p>
    <w:p w:rsidR="00045FB6" w:rsidRPr="0038058D" w:rsidRDefault="00045FB6" w:rsidP="0083150F">
      <w:pPr>
        <w:rPr>
          <w:sz w:val="20"/>
          <w:szCs w:val="20"/>
        </w:rPr>
      </w:pPr>
      <w:r w:rsidRPr="0038058D">
        <w:rPr>
          <w:sz w:val="20"/>
          <w:szCs w:val="20"/>
        </w:rPr>
        <w:t>С. После предоставления отчета в федеральный орган исполнительной власти</w:t>
      </w:r>
    </w:p>
    <w:p w:rsidR="00045FB6" w:rsidRPr="0038058D" w:rsidRDefault="00045FB6" w:rsidP="0083150F">
      <w:pPr>
        <w:rPr>
          <w:sz w:val="20"/>
          <w:szCs w:val="20"/>
        </w:rPr>
      </w:pPr>
      <w:r w:rsidRPr="0038058D">
        <w:rPr>
          <w:sz w:val="20"/>
          <w:szCs w:val="20"/>
        </w:rPr>
        <w:t>D. После завершения всех расчетов в соответствии с очередностью, установленной законодательством</w:t>
      </w:r>
    </w:p>
    <w:p w:rsidR="00045FB6" w:rsidRPr="0038058D" w:rsidRDefault="00045FB6" w:rsidP="0083150F">
      <w:pPr>
        <w:rPr>
          <w:sz w:val="20"/>
          <w:szCs w:val="20"/>
        </w:rPr>
      </w:pPr>
    </w:p>
    <w:p w:rsidR="00045FB6" w:rsidRPr="0038058D" w:rsidRDefault="00045FB6" w:rsidP="00BC443A">
      <w:pPr>
        <w:rPr>
          <w:sz w:val="20"/>
          <w:szCs w:val="20"/>
        </w:rPr>
      </w:pPr>
      <w:r w:rsidRPr="0038058D">
        <w:rPr>
          <w:sz w:val="20"/>
          <w:szCs w:val="20"/>
        </w:rPr>
        <w:t>Код вопроса: 5.1.17</w:t>
      </w:r>
    </w:p>
    <w:p w:rsidR="00045FB6" w:rsidRPr="0038058D" w:rsidRDefault="00045FB6" w:rsidP="00BC443A">
      <w:pPr>
        <w:rPr>
          <w:sz w:val="20"/>
          <w:szCs w:val="20"/>
        </w:rPr>
      </w:pPr>
      <w:r w:rsidRPr="0038058D">
        <w:rPr>
          <w:sz w:val="20"/>
          <w:szCs w:val="20"/>
        </w:rPr>
        <w:t>Специализированный депозитарий, осуществляющий прекращение паевого инвестиционного фонда составляет отчет о прекращении паевого инвестиционного фонда и представляет его в Банк России</w:t>
      </w:r>
    </w:p>
    <w:p w:rsidR="00045FB6" w:rsidRPr="0038058D" w:rsidRDefault="00045FB6" w:rsidP="00BC443A">
      <w:pPr>
        <w:rPr>
          <w:sz w:val="20"/>
          <w:szCs w:val="20"/>
        </w:rPr>
      </w:pPr>
      <w:r w:rsidRPr="0038058D">
        <w:rPr>
          <w:sz w:val="20"/>
          <w:szCs w:val="20"/>
        </w:rPr>
        <w:t>Ответы:</w:t>
      </w:r>
    </w:p>
    <w:p w:rsidR="00045FB6" w:rsidRPr="0038058D" w:rsidRDefault="00045FB6" w:rsidP="00BC443A">
      <w:pPr>
        <w:rPr>
          <w:sz w:val="20"/>
          <w:szCs w:val="20"/>
        </w:rPr>
      </w:pPr>
      <w:r w:rsidRPr="0038058D">
        <w:rPr>
          <w:sz w:val="20"/>
          <w:szCs w:val="20"/>
        </w:rPr>
        <w:t>A. В произвольной форме</w:t>
      </w:r>
    </w:p>
    <w:p w:rsidR="00045FB6" w:rsidRPr="0038058D" w:rsidRDefault="00045FB6" w:rsidP="00BC443A">
      <w:pPr>
        <w:rPr>
          <w:sz w:val="20"/>
          <w:szCs w:val="20"/>
        </w:rPr>
      </w:pPr>
      <w:r w:rsidRPr="0038058D">
        <w:rPr>
          <w:sz w:val="20"/>
          <w:szCs w:val="20"/>
        </w:rPr>
        <w:t>B. В соответствии с требованиями Банка России, установленными к отчету и порядку его предоставления</w:t>
      </w:r>
    </w:p>
    <w:p w:rsidR="00045FB6" w:rsidRPr="0038058D" w:rsidRDefault="00045FB6" w:rsidP="00BC443A">
      <w:pPr>
        <w:rPr>
          <w:sz w:val="20"/>
          <w:szCs w:val="20"/>
        </w:rPr>
      </w:pPr>
      <w:r w:rsidRPr="0038058D">
        <w:rPr>
          <w:sz w:val="20"/>
          <w:szCs w:val="20"/>
        </w:rPr>
        <w:t>C. В соответствии с требованиями, установленными саморегулируемой организацией</w:t>
      </w:r>
    </w:p>
    <w:p w:rsidR="00045FB6" w:rsidRPr="0038058D" w:rsidRDefault="00045FB6" w:rsidP="00BC443A">
      <w:pPr>
        <w:rPr>
          <w:sz w:val="20"/>
          <w:szCs w:val="20"/>
        </w:rPr>
      </w:pPr>
      <w:r w:rsidRPr="0038058D">
        <w:rPr>
          <w:sz w:val="20"/>
          <w:szCs w:val="20"/>
        </w:rPr>
        <w:t>D. В соответствии с требованиями, установленными регламентом специализированного депозитария</w:t>
      </w:r>
    </w:p>
    <w:p w:rsidR="00045FB6" w:rsidRPr="0038058D" w:rsidRDefault="00045FB6" w:rsidP="0083150F">
      <w:pPr>
        <w:rPr>
          <w:sz w:val="20"/>
          <w:szCs w:val="20"/>
        </w:rPr>
      </w:pPr>
    </w:p>
    <w:p w:rsidR="00045FB6" w:rsidRPr="0038058D" w:rsidRDefault="00045FB6" w:rsidP="00BC443A">
      <w:pPr>
        <w:rPr>
          <w:sz w:val="20"/>
          <w:szCs w:val="20"/>
        </w:rPr>
      </w:pPr>
      <w:r w:rsidRPr="0038058D">
        <w:rPr>
          <w:sz w:val="20"/>
          <w:szCs w:val="20"/>
        </w:rPr>
        <w:t>Код вопроса: 5.2.18</w:t>
      </w:r>
    </w:p>
    <w:p w:rsidR="00045FB6" w:rsidRPr="0038058D" w:rsidRDefault="00045FB6" w:rsidP="00BC443A">
      <w:pPr>
        <w:rPr>
          <w:sz w:val="20"/>
          <w:szCs w:val="20"/>
        </w:rPr>
      </w:pPr>
      <w:r w:rsidRPr="0038058D">
        <w:rPr>
          <w:sz w:val="20"/>
          <w:szCs w:val="20"/>
        </w:rPr>
        <w:t>В случае аннулирования (прекращения действия) лицензии управляющей компании у управляющей компании паевого инвестиционного фонда, специализированный депозитарий, осуществляющий прекращение паевого инвестиционного фонда, по окончании срока предъявления требований кредиторов и до начала расчетов с ними:</w:t>
      </w:r>
    </w:p>
    <w:p w:rsidR="00045FB6" w:rsidRPr="0038058D" w:rsidRDefault="00045FB6" w:rsidP="00BC443A">
      <w:pPr>
        <w:rPr>
          <w:sz w:val="20"/>
          <w:szCs w:val="20"/>
        </w:rPr>
      </w:pPr>
      <w:r w:rsidRPr="0038058D">
        <w:rPr>
          <w:sz w:val="20"/>
          <w:szCs w:val="20"/>
        </w:rPr>
        <w:t>Ответы:</w:t>
      </w:r>
    </w:p>
    <w:p w:rsidR="00045FB6" w:rsidRPr="0038058D" w:rsidRDefault="00045FB6" w:rsidP="00BC443A">
      <w:pPr>
        <w:rPr>
          <w:sz w:val="20"/>
          <w:szCs w:val="20"/>
        </w:rPr>
      </w:pPr>
      <w:r w:rsidRPr="0038058D">
        <w:rPr>
          <w:sz w:val="20"/>
          <w:szCs w:val="20"/>
        </w:rPr>
        <w:t>A. Составляет и направляет в Банк России баланс имущества, составляющего фонд, который должен содержать сведения об имуществе, составляющем фонд, о предъявленных кредиторами требованиях и результатах их рассмотрения</w:t>
      </w:r>
    </w:p>
    <w:p w:rsidR="00045FB6" w:rsidRPr="0038058D" w:rsidRDefault="00045FB6" w:rsidP="00BC443A">
      <w:pPr>
        <w:rPr>
          <w:sz w:val="20"/>
          <w:szCs w:val="20"/>
        </w:rPr>
      </w:pPr>
      <w:r w:rsidRPr="0038058D">
        <w:rPr>
          <w:sz w:val="20"/>
          <w:szCs w:val="20"/>
        </w:rPr>
        <w:t>B. Составляет и направляет в федеральный орган исполнительной власти по рынку ценных бумаг отчет о прекращении паевого инвестиционного фонда</w:t>
      </w:r>
    </w:p>
    <w:p w:rsidR="00045FB6" w:rsidRPr="0038058D" w:rsidRDefault="00045FB6" w:rsidP="00BC443A">
      <w:pPr>
        <w:rPr>
          <w:sz w:val="20"/>
          <w:szCs w:val="20"/>
        </w:rPr>
      </w:pPr>
      <w:r w:rsidRPr="0038058D">
        <w:rPr>
          <w:sz w:val="20"/>
          <w:szCs w:val="20"/>
        </w:rPr>
        <w:t>C. Составляет и направляет в федеральный орган исполнительной власти по рынку ценных бумаг справку с перечнем кредиторов и размере кредиторской задолженности</w:t>
      </w:r>
    </w:p>
    <w:p w:rsidR="00045FB6" w:rsidRPr="0038058D" w:rsidRDefault="00045FB6" w:rsidP="00BC443A">
      <w:pPr>
        <w:rPr>
          <w:sz w:val="20"/>
          <w:szCs w:val="20"/>
        </w:rPr>
      </w:pPr>
      <w:r w:rsidRPr="0038058D">
        <w:rPr>
          <w:sz w:val="20"/>
          <w:szCs w:val="20"/>
        </w:rPr>
        <w:t>D. Составляет и направляет кредиторам сведения об имуществе, составляющем фонд</w:t>
      </w:r>
    </w:p>
    <w:p w:rsidR="00045FB6" w:rsidRPr="0038058D" w:rsidRDefault="00045FB6" w:rsidP="0083150F">
      <w:pPr>
        <w:rPr>
          <w:sz w:val="20"/>
          <w:szCs w:val="20"/>
        </w:rPr>
      </w:pPr>
    </w:p>
    <w:p w:rsidR="00045FB6" w:rsidRPr="0038058D" w:rsidRDefault="00045FB6" w:rsidP="00BC443A">
      <w:pPr>
        <w:rPr>
          <w:sz w:val="20"/>
          <w:szCs w:val="20"/>
        </w:rPr>
      </w:pPr>
      <w:r w:rsidRPr="0038058D">
        <w:rPr>
          <w:sz w:val="20"/>
          <w:szCs w:val="20"/>
        </w:rPr>
        <w:t>Код вопроса: 5.2.19</w:t>
      </w:r>
    </w:p>
    <w:p w:rsidR="00045FB6" w:rsidRPr="0038058D" w:rsidRDefault="00045FB6" w:rsidP="00BC443A">
      <w:pPr>
        <w:rPr>
          <w:sz w:val="20"/>
          <w:szCs w:val="20"/>
        </w:rPr>
      </w:pPr>
      <w:r w:rsidRPr="0038058D">
        <w:rPr>
          <w:sz w:val="20"/>
          <w:szCs w:val="20"/>
        </w:rPr>
        <w:t>Специализированный депозитарий, осуществляющий прекращение паевого инвестиционного фонда в случае аннулирования (прекращения действия) лицензии у управляющей компании, может получить причитающееся ему вознаграждение</w:t>
      </w:r>
    </w:p>
    <w:p w:rsidR="00045FB6" w:rsidRPr="0038058D" w:rsidRDefault="00045FB6" w:rsidP="00BC443A">
      <w:pPr>
        <w:rPr>
          <w:sz w:val="20"/>
          <w:szCs w:val="20"/>
        </w:rPr>
      </w:pPr>
      <w:r w:rsidRPr="0038058D">
        <w:rPr>
          <w:sz w:val="20"/>
          <w:szCs w:val="20"/>
        </w:rPr>
        <w:t>Ответы:</w:t>
      </w:r>
    </w:p>
    <w:p w:rsidR="00045FB6" w:rsidRPr="0038058D" w:rsidRDefault="00045FB6" w:rsidP="00BC443A">
      <w:pPr>
        <w:rPr>
          <w:sz w:val="20"/>
          <w:szCs w:val="20"/>
        </w:rPr>
      </w:pPr>
      <w:r w:rsidRPr="0038058D">
        <w:rPr>
          <w:sz w:val="20"/>
          <w:szCs w:val="20"/>
        </w:rPr>
        <w:t>A. До начала расчетов с кредиторами</w:t>
      </w:r>
    </w:p>
    <w:p w:rsidR="00045FB6" w:rsidRPr="0038058D" w:rsidRDefault="00045FB6" w:rsidP="00BC443A">
      <w:pPr>
        <w:rPr>
          <w:sz w:val="20"/>
          <w:szCs w:val="20"/>
        </w:rPr>
      </w:pPr>
      <w:r w:rsidRPr="0038058D">
        <w:rPr>
          <w:sz w:val="20"/>
          <w:szCs w:val="20"/>
        </w:rPr>
        <w:t>B. После завершения всех расчетов в соответствии с очередностью, предусмотренной Законом об инвестиционных фондах</w:t>
      </w:r>
    </w:p>
    <w:p w:rsidR="00045FB6" w:rsidRPr="0038058D" w:rsidRDefault="00045FB6" w:rsidP="0083150F">
      <w:pPr>
        <w:rPr>
          <w:sz w:val="20"/>
          <w:szCs w:val="20"/>
        </w:rPr>
      </w:pPr>
    </w:p>
    <w:p w:rsidR="00045FB6" w:rsidRPr="0038058D" w:rsidRDefault="00045FB6" w:rsidP="0083150F">
      <w:pPr>
        <w:rPr>
          <w:sz w:val="20"/>
          <w:szCs w:val="20"/>
        </w:rPr>
      </w:pPr>
      <w:r w:rsidRPr="0038058D">
        <w:rPr>
          <w:sz w:val="20"/>
          <w:szCs w:val="20"/>
        </w:rPr>
        <w:t>Код вопроса: 5.2.20</w:t>
      </w:r>
    </w:p>
    <w:p w:rsidR="00045FB6" w:rsidRPr="0038058D" w:rsidRDefault="00045FB6" w:rsidP="0083150F">
      <w:pPr>
        <w:rPr>
          <w:sz w:val="20"/>
          <w:szCs w:val="20"/>
        </w:rPr>
      </w:pPr>
      <w:r w:rsidRPr="0038058D">
        <w:rPr>
          <w:sz w:val="20"/>
          <w:szCs w:val="20"/>
        </w:rPr>
        <w:t>Договором между специализированным депозитарием и управляющей компанией должно быть предусмотрено, что сумма вознаграждения специализированного депозитария в случае аннулирования лицензии управляющей компании и исполнения специализированным депозитарием функций по прекращению паевого инвестиционного фонда не может превышать</w:t>
      </w:r>
    </w:p>
    <w:p w:rsidR="00045FB6" w:rsidRPr="0038058D" w:rsidRDefault="00045FB6" w:rsidP="0083150F">
      <w:pPr>
        <w:rPr>
          <w:sz w:val="20"/>
          <w:szCs w:val="20"/>
        </w:rPr>
      </w:pPr>
      <w:r w:rsidRPr="0038058D">
        <w:rPr>
          <w:sz w:val="20"/>
          <w:szCs w:val="20"/>
        </w:rPr>
        <w:t>Ответы:</w:t>
      </w:r>
    </w:p>
    <w:p w:rsidR="00045FB6" w:rsidRPr="0038058D" w:rsidRDefault="00045FB6" w:rsidP="0083150F">
      <w:pPr>
        <w:rPr>
          <w:sz w:val="20"/>
          <w:szCs w:val="20"/>
        </w:rPr>
      </w:pPr>
      <w:r w:rsidRPr="0038058D">
        <w:rPr>
          <w:sz w:val="20"/>
          <w:szCs w:val="20"/>
        </w:rPr>
        <w:t>A. 3 процентов суммы денежных средств, поступивших в фонд после реализации имущества фонда</w:t>
      </w:r>
    </w:p>
    <w:p w:rsidR="00045FB6" w:rsidRPr="0038058D" w:rsidRDefault="00045FB6" w:rsidP="0083150F">
      <w:pPr>
        <w:rPr>
          <w:sz w:val="20"/>
          <w:szCs w:val="20"/>
        </w:rPr>
      </w:pPr>
      <w:r w:rsidRPr="0038058D">
        <w:rPr>
          <w:sz w:val="20"/>
          <w:szCs w:val="20"/>
        </w:rPr>
        <w:t>B. 2 процентов суммы денежных средств, поступивших в фонд после реализации имущества фонд</w:t>
      </w:r>
    </w:p>
    <w:p w:rsidR="00045FB6" w:rsidRPr="0038058D" w:rsidRDefault="00045FB6" w:rsidP="0083150F">
      <w:pPr>
        <w:rPr>
          <w:sz w:val="20"/>
          <w:szCs w:val="20"/>
        </w:rPr>
      </w:pPr>
      <w:r w:rsidRPr="0038058D">
        <w:rPr>
          <w:sz w:val="20"/>
          <w:szCs w:val="20"/>
        </w:rPr>
        <w:t>C. 1 процента суммы денежных средств, поступивших в фонд после реализации имущества фонд</w:t>
      </w:r>
    </w:p>
    <w:p w:rsidR="00045FB6" w:rsidRPr="0038058D" w:rsidRDefault="00045FB6" w:rsidP="0083150F">
      <w:pPr>
        <w:rPr>
          <w:sz w:val="20"/>
          <w:szCs w:val="20"/>
        </w:rPr>
      </w:pPr>
      <w:r w:rsidRPr="0038058D">
        <w:rPr>
          <w:sz w:val="20"/>
          <w:szCs w:val="20"/>
        </w:rPr>
        <w:t>D. Все вышеприведенные ответы неверны</w:t>
      </w:r>
    </w:p>
    <w:p w:rsidR="00045FB6" w:rsidRPr="0038058D" w:rsidRDefault="00045FB6" w:rsidP="0083150F">
      <w:pPr>
        <w:rPr>
          <w:sz w:val="20"/>
          <w:szCs w:val="20"/>
        </w:rPr>
      </w:pPr>
    </w:p>
    <w:p w:rsidR="00045FB6" w:rsidRPr="0038058D" w:rsidRDefault="00045FB6" w:rsidP="0083150F">
      <w:pPr>
        <w:autoSpaceDE w:val="0"/>
        <w:autoSpaceDN w:val="0"/>
        <w:rPr>
          <w:b/>
          <w:bCs/>
          <w:sz w:val="20"/>
          <w:szCs w:val="20"/>
        </w:rPr>
      </w:pPr>
      <w:r w:rsidRPr="0038058D">
        <w:rPr>
          <w:b/>
          <w:bCs/>
          <w:sz w:val="20"/>
          <w:szCs w:val="20"/>
        </w:rPr>
        <w:t>Глава 6. Реестр владельцев инвестиционных паев</w:t>
      </w:r>
    </w:p>
    <w:p w:rsidR="00045FB6" w:rsidRPr="0038058D" w:rsidRDefault="00045FB6" w:rsidP="0083150F">
      <w:pPr>
        <w:rPr>
          <w:sz w:val="20"/>
          <w:szCs w:val="20"/>
        </w:rPr>
      </w:pPr>
    </w:p>
    <w:p w:rsidR="00045FB6" w:rsidRPr="0038058D" w:rsidRDefault="00045FB6" w:rsidP="0083150F">
      <w:pPr>
        <w:outlineLvl w:val="0"/>
        <w:rPr>
          <w:sz w:val="20"/>
          <w:szCs w:val="20"/>
        </w:rPr>
      </w:pPr>
      <w:r w:rsidRPr="0038058D">
        <w:rPr>
          <w:sz w:val="20"/>
          <w:szCs w:val="20"/>
        </w:rPr>
        <w:t>Код вопроса: 6.2.1</w:t>
      </w:r>
    </w:p>
    <w:p w:rsidR="00045FB6" w:rsidRPr="0038058D" w:rsidRDefault="00045FB6" w:rsidP="0083150F">
      <w:pPr>
        <w:outlineLvl w:val="0"/>
        <w:rPr>
          <w:sz w:val="20"/>
          <w:szCs w:val="20"/>
        </w:rPr>
      </w:pPr>
      <w:r w:rsidRPr="0038058D">
        <w:rPr>
          <w:sz w:val="20"/>
          <w:szCs w:val="20"/>
        </w:rPr>
        <w:t>Регистратор открытого паевого инвестиционного фонда обязан:</w:t>
      </w:r>
    </w:p>
    <w:p w:rsidR="00045FB6" w:rsidRPr="0038058D" w:rsidRDefault="00045FB6" w:rsidP="0083150F">
      <w:pPr>
        <w:outlineLvl w:val="0"/>
        <w:rPr>
          <w:sz w:val="20"/>
          <w:szCs w:val="20"/>
        </w:rPr>
      </w:pPr>
      <w:r w:rsidRPr="0038058D">
        <w:rPr>
          <w:sz w:val="20"/>
          <w:szCs w:val="20"/>
          <w:lang w:val="en-US"/>
        </w:rPr>
        <w:t>I</w:t>
      </w:r>
      <w:r w:rsidRPr="0038058D">
        <w:rPr>
          <w:sz w:val="20"/>
          <w:szCs w:val="20"/>
        </w:rPr>
        <w:t>. Открывать в реестре счета;</w:t>
      </w:r>
    </w:p>
    <w:p w:rsidR="00045FB6" w:rsidRPr="0038058D" w:rsidRDefault="00045FB6" w:rsidP="0083150F">
      <w:pPr>
        <w:outlineLvl w:val="0"/>
        <w:rPr>
          <w:sz w:val="20"/>
          <w:szCs w:val="20"/>
        </w:rPr>
      </w:pPr>
      <w:r w:rsidRPr="0038058D">
        <w:rPr>
          <w:sz w:val="20"/>
          <w:szCs w:val="20"/>
          <w:lang w:val="en-US"/>
        </w:rPr>
        <w:t>II</w:t>
      </w:r>
      <w:r w:rsidRPr="0038058D">
        <w:rPr>
          <w:sz w:val="20"/>
          <w:szCs w:val="20"/>
        </w:rPr>
        <w:t>. Вносить записи по счетам в реестре;</w:t>
      </w:r>
    </w:p>
    <w:p w:rsidR="00045FB6" w:rsidRPr="0038058D" w:rsidRDefault="00045FB6" w:rsidP="0083150F">
      <w:pPr>
        <w:outlineLvl w:val="0"/>
        <w:rPr>
          <w:sz w:val="20"/>
          <w:szCs w:val="20"/>
        </w:rPr>
      </w:pPr>
      <w:r w:rsidRPr="0038058D">
        <w:rPr>
          <w:sz w:val="20"/>
          <w:szCs w:val="20"/>
          <w:lang w:val="en-US"/>
        </w:rPr>
        <w:t>III</w:t>
      </w:r>
      <w:r w:rsidRPr="0038058D">
        <w:rPr>
          <w:sz w:val="20"/>
          <w:szCs w:val="20"/>
        </w:rPr>
        <w:t>. Хранить документы, являющиеся основанием для открытия счетов в реестре;</w:t>
      </w:r>
    </w:p>
    <w:p w:rsidR="00045FB6" w:rsidRPr="0038058D" w:rsidRDefault="00045FB6" w:rsidP="0083150F">
      <w:pPr>
        <w:outlineLvl w:val="0"/>
        <w:rPr>
          <w:sz w:val="20"/>
          <w:szCs w:val="20"/>
        </w:rPr>
      </w:pPr>
      <w:r w:rsidRPr="0038058D">
        <w:rPr>
          <w:sz w:val="20"/>
          <w:szCs w:val="20"/>
          <w:lang w:val="en-US"/>
        </w:rPr>
        <w:t>IV</w:t>
      </w:r>
      <w:r w:rsidRPr="0038058D">
        <w:rPr>
          <w:sz w:val="20"/>
          <w:szCs w:val="20"/>
        </w:rPr>
        <w:t>. Составлять списки лиц, имеющих право на получение дохода по инвестиционным паям;</w:t>
      </w:r>
    </w:p>
    <w:p w:rsidR="00045FB6" w:rsidRPr="0038058D" w:rsidRDefault="00045FB6" w:rsidP="0083150F">
      <w:pPr>
        <w:outlineLvl w:val="0"/>
        <w:rPr>
          <w:sz w:val="20"/>
          <w:szCs w:val="20"/>
        </w:rPr>
      </w:pPr>
      <w:r w:rsidRPr="0038058D">
        <w:rPr>
          <w:sz w:val="20"/>
          <w:szCs w:val="20"/>
          <w:lang w:val="en-US"/>
        </w:rPr>
        <w:t>V</w:t>
      </w:r>
      <w:r w:rsidRPr="0038058D">
        <w:rPr>
          <w:sz w:val="20"/>
          <w:szCs w:val="20"/>
        </w:rPr>
        <w:t>. Составлять списки лиц, имеющих право на участие в общем собрании владельцев инвестиционных паев;</w:t>
      </w:r>
    </w:p>
    <w:p w:rsidR="00045FB6" w:rsidRPr="0038058D" w:rsidRDefault="00045FB6" w:rsidP="0083150F">
      <w:pPr>
        <w:outlineLvl w:val="0"/>
        <w:rPr>
          <w:sz w:val="20"/>
          <w:szCs w:val="20"/>
        </w:rPr>
      </w:pPr>
      <w:r w:rsidRPr="0038058D">
        <w:rPr>
          <w:sz w:val="20"/>
          <w:szCs w:val="20"/>
          <w:lang w:val="en-US"/>
        </w:rPr>
        <w:t>VI</w:t>
      </w:r>
      <w:r w:rsidRPr="0038058D">
        <w:rPr>
          <w:sz w:val="20"/>
          <w:szCs w:val="20"/>
        </w:rPr>
        <w:t>. Составлять списки лиц, имеющих право на получение денежной компенсации при прекращении паевого инвестиционного фонда.</w:t>
      </w:r>
    </w:p>
    <w:p w:rsidR="00045FB6" w:rsidRPr="0038058D" w:rsidRDefault="00045FB6" w:rsidP="0083150F">
      <w:pPr>
        <w:outlineLvl w:val="0"/>
        <w:rPr>
          <w:sz w:val="20"/>
          <w:szCs w:val="20"/>
        </w:rPr>
      </w:pPr>
      <w:r w:rsidRPr="0038058D">
        <w:rPr>
          <w:sz w:val="20"/>
          <w:szCs w:val="20"/>
        </w:rPr>
        <w:t>Ответы:</w:t>
      </w:r>
    </w:p>
    <w:p w:rsidR="00045FB6" w:rsidRPr="0038058D" w:rsidRDefault="00045FB6" w:rsidP="0083150F">
      <w:pPr>
        <w:outlineLvl w:val="0"/>
        <w:rPr>
          <w:sz w:val="20"/>
          <w:szCs w:val="20"/>
        </w:rPr>
      </w:pPr>
      <w:r w:rsidRPr="0038058D">
        <w:rPr>
          <w:sz w:val="20"/>
          <w:szCs w:val="20"/>
        </w:rPr>
        <w:t>А. Все вышеперечисленное</w:t>
      </w:r>
    </w:p>
    <w:p w:rsidR="00045FB6" w:rsidRPr="0038058D" w:rsidRDefault="00045FB6" w:rsidP="0083150F">
      <w:pPr>
        <w:outlineLvl w:val="0"/>
        <w:rPr>
          <w:sz w:val="20"/>
          <w:szCs w:val="20"/>
        </w:rPr>
      </w:pPr>
      <w:r w:rsidRPr="0038058D">
        <w:rPr>
          <w:sz w:val="20"/>
          <w:szCs w:val="20"/>
        </w:rPr>
        <w:t xml:space="preserve">В. Только </w:t>
      </w:r>
      <w:r w:rsidRPr="0038058D">
        <w:rPr>
          <w:sz w:val="20"/>
          <w:szCs w:val="20"/>
          <w:lang w:val="en-US"/>
        </w:rPr>
        <w:t>I</w:t>
      </w:r>
      <w:r w:rsidRPr="0038058D">
        <w:rPr>
          <w:sz w:val="20"/>
          <w:szCs w:val="20"/>
        </w:rPr>
        <w:t xml:space="preserve">, </w:t>
      </w:r>
      <w:r w:rsidRPr="0038058D">
        <w:rPr>
          <w:sz w:val="20"/>
          <w:szCs w:val="20"/>
          <w:lang w:val="en-US"/>
        </w:rPr>
        <w:t>II</w:t>
      </w:r>
      <w:r w:rsidRPr="0038058D">
        <w:rPr>
          <w:sz w:val="20"/>
          <w:szCs w:val="20"/>
        </w:rPr>
        <w:t xml:space="preserve">, </w:t>
      </w:r>
      <w:r w:rsidRPr="0038058D">
        <w:rPr>
          <w:sz w:val="20"/>
          <w:szCs w:val="20"/>
          <w:lang w:val="en-US"/>
        </w:rPr>
        <w:t>III</w:t>
      </w:r>
      <w:r w:rsidRPr="0038058D">
        <w:rPr>
          <w:sz w:val="20"/>
          <w:szCs w:val="20"/>
        </w:rPr>
        <w:t xml:space="preserve"> и </w:t>
      </w:r>
      <w:r w:rsidRPr="0038058D">
        <w:rPr>
          <w:sz w:val="20"/>
          <w:szCs w:val="20"/>
          <w:lang w:val="en-US"/>
        </w:rPr>
        <w:t>IV</w:t>
      </w:r>
    </w:p>
    <w:p w:rsidR="00045FB6" w:rsidRPr="0038058D" w:rsidRDefault="00045FB6" w:rsidP="0083150F">
      <w:pPr>
        <w:outlineLvl w:val="0"/>
        <w:rPr>
          <w:sz w:val="20"/>
          <w:szCs w:val="20"/>
        </w:rPr>
      </w:pPr>
      <w:r w:rsidRPr="0038058D">
        <w:rPr>
          <w:sz w:val="20"/>
          <w:szCs w:val="20"/>
        </w:rPr>
        <w:t xml:space="preserve">С. Только </w:t>
      </w:r>
      <w:r w:rsidRPr="0038058D">
        <w:rPr>
          <w:sz w:val="20"/>
          <w:szCs w:val="20"/>
          <w:lang w:val="en-US"/>
        </w:rPr>
        <w:t>I</w:t>
      </w:r>
      <w:r w:rsidRPr="0038058D">
        <w:rPr>
          <w:sz w:val="20"/>
          <w:szCs w:val="20"/>
        </w:rPr>
        <w:t xml:space="preserve">, </w:t>
      </w:r>
      <w:r w:rsidRPr="0038058D">
        <w:rPr>
          <w:sz w:val="20"/>
          <w:szCs w:val="20"/>
          <w:lang w:val="en-US"/>
        </w:rPr>
        <w:t>II</w:t>
      </w:r>
      <w:r w:rsidRPr="0038058D">
        <w:rPr>
          <w:sz w:val="20"/>
          <w:szCs w:val="20"/>
        </w:rPr>
        <w:t xml:space="preserve">, </w:t>
      </w:r>
      <w:r w:rsidRPr="0038058D">
        <w:rPr>
          <w:sz w:val="20"/>
          <w:szCs w:val="20"/>
          <w:lang w:val="en-US"/>
        </w:rPr>
        <w:t>III</w:t>
      </w:r>
      <w:r w:rsidRPr="0038058D">
        <w:rPr>
          <w:sz w:val="20"/>
          <w:szCs w:val="20"/>
        </w:rPr>
        <w:t xml:space="preserve"> и </w:t>
      </w:r>
      <w:r w:rsidRPr="0038058D">
        <w:rPr>
          <w:sz w:val="20"/>
          <w:szCs w:val="20"/>
          <w:lang w:val="en-US"/>
        </w:rPr>
        <w:t>V</w:t>
      </w:r>
    </w:p>
    <w:p w:rsidR="00045FB6" w:rsidRPr="0038058D" w:rsidRDefault="00045FB6" w:rsidP="0083150F">
      <w:pPr>
        <w:outlineLvl w:val="0"/>
        <w:rPr>
          <w:sz w:val="20"/>
          <w:szCs w:val="20"/>
        </w:rPr>
      </w:pPr>
      <w:r w:rsidRPr="0038058D">
        <w:rPr>
          <w:sz w:val="20"/>
          <w:szCs w:val="20"/>
          <w:lang w:val="en-US"/>
        </w:rPr>
        <w:t>D</w:t>
      </w:r>
      <w:r w:rsidRPr="0038058D">
        <w:rPr>
          <w:sz w:val="20"/>
          <w:szCs w:val="20"/>
        </w:rPr>
        <w:t xml:space="preserve">. Только </w:t>
      </w:r>
      <w:r w:rsidRPr="0038058D">
        <w:rPr>
          <w:sz w:val="20"/>
          <w:szCs w:val="20"/>
          <w:lang w:val="en-US"/>
        </w:rPr>
        <w:t>I</w:t>
      </w:r>
      <w:r w:rsidRPr="0038058D">
        <w:rPr>
          <w:sz w:val="20"/>
          <w:szCs w:val="20"/>
        </w:rPr>
        <w:t xml:space="preserve">, </w:t>
      </w:r>
      <w:r w:rsidRPr="0038058D">
        <w:rPr>
          <w:sz w:val="20"/>
          <w:szCs w:val="20"/>
          <w:lang w:val="en-US"/>
        </w:rPr>
        <w:t>II</w:t>
      </w:r>
      <w:r w:rsidRPr="0038058D">
        <w:rPr>
          <w:sz w:val="20"/>
          <w:szCs w:val="20"/>
        </w:rPr>
        <w:t xml:space="preserve">, </w:t>
      </w:r>
      <w:r w:rsidRPr="0038058D">
        <w:rPr>
          <w:sz w:val="20"/>
          <w:szCs w:val="20"/>
          <w:lang w:val="en-US"/>
        </w:rPr>
        <w:t>III</w:t>
      </w:r>
      <w:r w:rsidRPr="0038058D">
        <w:rPr>
          <w:sz w:val="20"/>
          <w:szCs w:val="20"/>
        </w:rPr>
        <w:t xml:space="preserve"> и </w:t>
      </w:r>
      <w:r w:rsidRPr="0038058D">
        <w:rPr>
          <w:sz w:val="20"/>
          <w:szCs w:val="20"/>
          <w:lang w:val="en-US"/>
        </w:rPr>
        <w:t>VI</w:t>
      </w:r>
    </w:p>
    <w:p w:rsidR="00045FB6" w:rsidRPr="0038058D" w:rsidRDefault="00045FB6" w:rsidP="0083150F">
      <w:pPr>
        <w:outlineLvl w:val="0"/>
        <w:rPr>
          <w:sz w:val="20"/>
          <w:szCs w:val="20"/>
        </w:rPr>
      </w:pPr>
    </w:p>
    <w:p w:rsidR="00045FB6" w:rsidRPr="0038058D" w:rsidRDefault="00045FB6" w:rsidP="0083150F">
      <w:pPr>
        <w:outlineLvl w:val="0"/>
        <w:rPr>
          <w:sz w:val="20"/>
          <w:szCs w:val="20"/>
        </w:rPr>
      </w:pPr>
      <w:r w:rsidRPr="0038058D">
        <w:rPr>
          <w:sz w:val="20"/>
          <w:szCs w:val="20"/>
        </w:rPr>
        <w:t>Код вопроса: 6.2.2</w:t>
      </w:r>
    </w:p>
    <w:p w:rsidR="00045FB6" w:rsidRPr="0038058D" w:rsidRDefault="00045FB6" w:rsidP="0083150F">
      <w:pPr>
        <w:outlineLvl w:val="0"/>
        <w:rPr>
          <w:sz w:val="20"/>
          <w:szCs w:val="20"/>
        </w:rPr>
      </w:pPr>
      <w:r w:rsidRPr="0038058D">
        <w:rPr>
          <w:sz w:val="20"/>
          <w:szCs w:val="20"/>
        </w:rPr>
        <w:t>Правила ведения реестра владельцев инвестиционных паев паевых инвестиционных фондов должны включать:</w:t>
      </w:r>
    </w:p>
    <w:p w:rsidR="00045FB6" w:rsidRPr="0038058D" w:rsidRDefault="00045FB6" w:rsidP="0083150F">
      <w:pPr>
        <w:outlineLvl w:val="0"/>
        <w:rPr>
          <w:sz w:val="20"/>
          <w:szCs w:val="20"/>
        </w:rPr>
      </w:pPr>
      <w:r w:rsidRPr="0038058D">
        <w:rPr>
          <w:sz w:val="20"/>
          <w:szCs w:val="20"/>
          <w:lang w:val="en-US"/>
        </w:rPr>
        <w:t>I</w:t>
      </w:r>
      <w:r w:rsidRPr="0038058D">
        <w:rPr>
          <w:sz w:val="20"/>
          <w:szCs w:val="20"/>
        </w:rPr>
        <w:t>. Перечень и сроки совершения операций регистратором;</w:t>
      </w:r>
    </w:p>
    <w:p w:rsidR="00045FB6" w:rsidRPr="0038058D" w:rsidRDefault="00045FB6" w:rsidP="0083150F">
      <w:pPr>
        <w:outlineLvl w:val="0"/>
        <w:rPr>
          <w:sz w:val="20"/>
          <w:szCs w:val="20"/>
        </w:rPr>
      </w:pPr>
      <w:r w:rsidRPr="0038058D">
        <w:rPr>
          <w:sz w:val="20"/>
          <w:szCs w:val="20"/>
          <w:lang w:val="en-US"/>
        </w:rPr>
        <w:t>II</w:t>
      </w:r>
      <w:r w:rsidRPr="0038058D">
        <w:rPr>
          <w:sz w:val="20"/>
          <w:szCs w:val="20"/>
        </w:rPr>
        <w:t>. Перечень документов, являющихся основанием совершения операций в реестре;</w:t>
      </w:r>
    </w:p>
    <w:p w:rsidR="00045FB6" w:rsidRPr="0038058D" w:rsidRDefault="00045FB6" w:rsidP="0083150F">
      <w:pPr>
        <w:outlineLvl w:val="0"/>
        <w:rPr>
          <w:sz w:val="20"/>
          <w:szCs w:val="20"/>
        </w:rPr>
      </w:pPr>
      <w:r w:rsidRPr="0038058D">
        <w:rPr>
          <w:sz w:val="20"/>
          <w:szCs w:val="20"/>
          <w:lang w:val="en-US"/>
        </w:rPr>
        <w:t>III</w:t>
      </w:r>
      <w:r w:rsidRPr="0038058D">
        <w:rPr>
          <w:sz w:val="20"/>
          <w:szCs w:val="20"/>
        </w:rPr>
        <w:t>. Формы документов, являющихся основанием совершения операций в реестре;</w:t>
      </w:r>
    </w:p>
    <w:p w:rsidR="00045FB6" w:rsidRPr="0038058D" w:rsidRDefault="00045FB6" w:rsidP="0083150F">
      <w:pPr>
        <w:outlineLvl w:val="0"/>
        <w:rPr>
          <w:sz w:val="20"/>
          <w:szCs w:val="20"/>
        </w:rPr>
      </w:pPr>
      <w:r w:rsidRPr="0038058D">
        <w:rPr>
          <w:sz w:val="20"/>
          <w:szCs w:val="20"/>
          <w:lang w:val="en-US"/>
        </w:rPr>
        <w:t>IV</w:t>
      </w:r>
      <w:r w:rsidRPr="0038058D">
        <w:rPr>
          <w:sz w:val="20"/>
          <w:szCs w:val="20"/>
        </w:rPr>
        <w:t>. Сроки предоставления выписок из реестра;</w:t>
      </w:r>
    </w:p>
    <w:p w:rsidR="00045FB6" w:rsidRPr="0038058D" w:rsidRDefault="00045FB6" w:rsidP="0083150F">
      <w:pPr>
        <w:outlineLvl w:val="0"/>
        <w:rPr>
          <w:sz w:val="20"/>
          <w:szCs w:val="20"/>
        </w:rPr>
      </w:pPr>
      <w:r w:rsidRPr="0038058D">
        <w:rPr>
          <w:sz w:val="20"/>
          <w:szCs w:val="20"/>
          <w:lang w:val="en-US"/>
        </w:rPr>
        <w:t>V</w:t>
      </w:r>
      <w:r w:rsidRPr="0038058D">
        <w:rPr>
          <w:sz w:val="20"/>
          <w:szCs w:val="20"/>
        </w:rPr>
        <w:t>. Порядок взаимодействия регистратора и управляющей компании паевого инвестиционного фонда;</w:t>
      </w:r>
    </w:p>
    <w:p w:rsidR="00045FB6" w:rsidRPr="0038058D" w:rsidRDefault="00045FB6" w:rsidP="0083150F">
      <w:pPr>
        <w:outlineLvl w:val="0"/>
        <w:rPr>
          <w:sz w:val="20"/>
          <w:szCs w:val="20"/>
        </w:rPr>
      </w:pPr>
      <w:r w:rsidRPr="0038058D">
        <w:rPr>
          <w:sz w:val="20"/>
          <w:szCs w:val="20"/>
          <w:lang w:val="en-US"/>
        </w:rPr>
        <w:t>VI</w:t>
      </w:r>
      <w:r w:rsidRPr="0038058D">
        <w:rPr>
          <w:sz w:val="20"/>
          <w:szCs w:val="20"/>
        </w:rPr>
        <w:t>. Размер оплаты услуг регистратора;</w:t>
      </w:r>
    </w:p>
    <w:p w:rsidR="00045FB6" w:rsidRPr="0038058D" w:rsidRDefault="00045FB6" w:rsidP="0083150F">
      <w:pPr>
        <w:outlineLvl w:val="0"/>
        <w:rPr>
          <w:sz w:val="20"/>
          <w:szCs w:val="20"/>
        </w:rPr>
      </w:pPr>
      <w:r w:rsidRPr="0038058D">
        <w:rPr>
          <w:sz w:val="20"/>
          <w:szCs w:val="20"/>
          <w:lang w:val="en-US"/>
        </w:rPr>
        <w:t>VII</w:t>
      </w:r>
      <w:r w:rsidRPr="0038058D">
        <w:rPr>
          <w:sz w:val="20"/>
          <w:szCs w:val="20"/>
        </w:rPr>
        <w:t>. Порядок взаимодействия регистратора и владельцев инвестиционных паев паевого инвестиционного фонда.</w:t>
      </w:r>
    </w:p>
    <w:p w:rsidR="00045FB6" w:rsidRPr="0038058D" w:rsidRDefault="00045FB6" w:rsidP="0083150F">
      <w:pPr>
        <w:outlineLvl w:val="0"/>
        <w:rPr>
          <w:sz w:val="20"/>
          <w:szCs w:val="20"/>
        </w:rPr>
      </w:pPr>
      <w:r w:rsidRPr="0038058D">
        <w:rPr>
          <w:sz w:val="20"/>
          <w:szCs w:val="20"/>
        </w:rPr>
        <w:t>Ответы:</w:t>
      </w:r>
    </w:p>
    <w:p w:rsidR="00045FB6" w:rsidRPr="0038058D" w:rsidRDefault="00045FB6" w:rsidP="0083150F">
      <w:pPr>
        <w:outlineLvl w:val="0"/>
        <w:rPr>
          <w:sz w:val="20"/>
          <w:szCs w:val="20"/>
        </w:rPr>
      </w:pPr>
      <w:r w:rsidRPr="0038058D">
        <w:rPr>
          <w:sz w:val="20"/>
          <w:szCs w:val="20"/>
        </w:rPr>
        <w:t>А. Все вышеперечисленное</w:t>
      </w:r>
    </w:p>
    <w:p w:rsidR="00045FB6" w:rsidRPr="0038058D" w:rsidRDefault="00045FB6" w:rsidP="0083150F">
      <w:pPr>
        <w:outlineLvl w:val="0"/>
        <w:rPr>
          <w:sz w:val="20"/>
          <w:szCs w:val="20"/>
        </w:rPr>
      </w:pPr>
      <w:r w:rsidRPr="0038058D">
        <w:rPr>
          <w:sz w:val="20"/>
          <w:szCs w:val="20"/>
        </w:rPr>
        <w:t xml:space="preserve">В. Все, кроме </w:t>
      </w:r>
      <w:r w:rsidRPr="0038058D">
        <w:rPr>
          <w:sz w:val="20"/>
          <w:szCs w:val="20"/>
          <w:lang w:val="en-US"/>
        </w:rPr>
        <w:t>VI</w:t>
      </w:r>
    </w:p>
    <w:p w:rsidR="00045FB6" w:rsidRPr="0038058D" w:rsidRDefault="00045FB6" w:rsidP="0083150F">
      <w:pPr>
        <w:outlineLvl w:val="0"/>
        <w:rPr>
          <w:sz w:val="20"/>
          <w:szCs w:val="20"/>
        </w:rPr>
      </w:pPr>
      <w:r w:rsidRPr="0038058D">
        <w:rPr>
          <w:sz w:val="20"/>
          <w:szCs w:val="20"/>
        </w:rPr>
        <w:t xml:space="preserve">С. Все, кроме </w:t>
      </w:r>
      <w:r w:rsidRPr="0038058D">
        <w:rPr>
          <w:sz w:val="20"/>
          <w:szCs w:val="20"/>
          <w:lang w:val="en-US"/>
        </w:rPr>
        <w:t>V</w:t>
      </w:r>
      <w:r w:rsidRPr="0038058D">
        <w:rPr>
          <w:sz w:val="20"/>
          <w:szCs w:val="20"/>
        </w:rPr>
        <w:t xml:space="preserve"> и </w:t>
      </w:r>
      <w:r w:rsidRPr="0038058D">
        <w:rPr>
          <w:sz w:val="20"/>
          <w:szCs w:val="20"/>
          <w:lang w:val="en-US"/>
        </w:rPr>
        <w:t>VII</w:t>
      </w:r>
    </w:p>
    <w:p w:rsidR="00045FB6" w:rsidRPr="0038058D" w:rsidRDefault="00045FB6" w:rsidP="0083150F">
      <w:pPr>
        <w:outlineLvl w:val="0"/>
        <w:rPr>
          <w:sz w:val="20"/>
          <w:szCs w:val="20"/>
        </w:rPr>
      </w:pPr>
      <w:r w:rsidRPr="0038058D">
        <w:rPr>
          <w:sz w:val="20"/>
          <w:szCs w:val="20"/>
          <w:lang w:val="en-US"/>
        </w:rPr>
        <w:t>D</w:t>
      </w:r>
      <w:r w:rsidRPr="0038058D">
        <w:rPr>
          <w:sz w:val="20"/>
          <w:szCs w:val="20"/>
        </w:rPr>
        <w:t xml:space="preserve">. Все, кроме </w:t>
      </w:r>
      <w:r w:rsidRPr="0038058D">
        <w:rPr>
          <w:sz w:val="20"/>
          <w:szCs w:val="20"/>
          <w:lang w:val="en-US"/>
        </w:rPr>
        <w:t>V</w:t>
      </w:r>
      <w:r w:rsidRPr="0038058D">
        <w:rPr>
          <w:sz w:val="20"/>
          <w:szCs w:val="20"/>
        </w:rPr>
        <w:t xml:space="preserve">, </w:t>
      </w:r>
      <w:r w:rsidRPr="0038058D">
        <w:rPr>
          <w:sz w:val="20"/>
          <w:szCs w:val="20"/>
          <w:lang w:val="en-US"/>
        </w:rPr>
        <w:t>VI</w:t>
      </w:r>
      <w:r w:rsidRPr="0038058D">
        <w:rPr>
          <w:sz w:val="20"/>
          <w:szCs w:val="20"/>
        </w:rPr>
        <w:t xml:space="preserve"> и </w:t>
      </w:r>
      <w:r w:rsidRPr="0038058D">
        <w:rPr>
          <w:sz w:val="20"/>
          <w:szCs w:val="20"/>
          <w:lang w:val="en-US"/>
        </w:rPr>
        <w:t>VII</w:t>
      </w:r>
    </w:p>
    <w:p w:rsidR="00045FB6" w:rsidRPr="0038058D" w:rsidRDefault="00045FB6" w:rsidP="0083150F">
      <w:pPr>
        <w:rPr>
          <w:sz w:val="20"/>
          <w:szCs w:val="20"/>
        </w:rPr>
      </w:pPr>
    </w:p>
    <w:p w:rsidR="00045FB6" w:rsidRPr="0038058D" w:rsidRDefault="00045FB6" w:rsidP="0083150F">
      <w:pPr>
        <w:rPr>
          <w:sz w:val="20"/>
          <w:szCs w:val="20"/>
        </w:rPr>
      </w:pPr>
      <w:r w:rsidRPr="0038058D">
        <w:rPr>
          <w:sz w:val="20"/>
          <w:szCs w:val="20"/>
        </w:rPr>
        <w:t>Код вопроса: 6.1.3</w:t>
      </w:r>
    </w:p>
    <w:p w:rsidR="00045FB6" w:rsidRPr="0038058D" w:rsidRDefault="00045FB6" w:rsidP="0083150F">
      <w:pPr>
        <w:rPr>
          <w:sz w:val="20"/>
          <w:szCs w:val="20"/>
        </w:rPr>
      </w:pPr>
      <w:r w:rsidRPr="0038058D">
        <w:rPr>
          <w:sz w:val="20"/>
          <w:szCs w:val="20"/>
        </w:rPr>
        <w:t>Ведение реестра владельцев инвестиционных паев паевого инвестиционного фонда вправе осуществлять</w:t>
      </w:r>
    </w:p>
    <w:p w:rsidR="00045FB6" w:rsidRPr="0038058D" w:rsidRDefault="00045FB6" w:rsidP="0083150F">
      <w:pPr>
        <w:rPr>
          <w:sz w:val="20"/>
          <w:szCs w:val="20"/>
        </w:rPr>
      </w:pPr>
      <w:r w:rsidRPr="0038058D">
        <w:rPr>
          <w:sz w:val="20"/>
          <w:szCs w:val="20"/>
        </w:rPr>
        <w:t>I. Специализированный депозитарий этого фонда;</w:t>
      </w:r>
    </w:p>
    <w:p w:rsidR="00045FB6" w:rsidRPr="0038058D" w:rsidRDefault="00045FB6" w:rsidP="0083150F">
      <w:pPr>
        <w:rPr>
          <w:sz w:val="20"/>
          <w:szCs w:val="20"/>
        </w:rPr>
      </w:pPr>
      <w:r w:rsidRPr="0038058D">
        <w:rPr>
          <w:sz w:val="20"/>
          <w:szCs w:val="20"/>
        </w:rPr>
        <w:t>II. Юридическое лицо, имеющее лицензию на осуществление деятельности по ведению реестра владельцев именных ценных бумаг;</w:t>
      </w:r>
    </w:p>
    <w:p w:rsidR="00045FB6" w:rsidRPr="0038058D" w:rsidRDefault="00045FB6" w:rsidP="0083150F">
      <w:pPr>
        <w:rPr>
          <w:sz w:val="20"/>
          <w:szCs w:val="20"/>
        </w:rPr>
      </w:pPr>
      <w:r w:rsidRPr="0038058D">
        <w:rPr>
          <w:sz w:val="20"/>
          <w:szCs w:val="20"/>
        </w:rPr>
        <w:t>III. Управляющая компания.</w:t>
      </w:r>
    </w:p>
    <w:p w:rsidR="00045FB6" w:rsidRPr="0038058D" w:rsidRDefault="00045FB6" w:rsidP="0083150F">
      <w:pPr>
        <w:rPr>
          <w:sz w:val="20"/>
          <w:szCs w:val="20"/>
        </w:rPr>
      </w:pPr>
      <w:r w:rsidRPr="0038058D">
        <w:rPr>
          <w:sz w:val="20"/>
          <w:szCs w:val="20"/>
        </w:rPr>
        <w:t>Ответы:</w:t>
      </w:r>
    </w:p>
    <w:p w:rsidR="00045FB6" w:rsidRPr="0038058D" w:rsidRDefault="00045FB6" w:rsidP="0083150F">
      <w:pPr>
        <w:rPr>
          <w:sz w:val="20"/>
          <w:szCs w:val="20"/>
        </w:rPr>
      </w:pPr>
      <w:r w:rsidRPr="0038058D">
        <w:rPr>
          <w:sz w:val="20"/>
          <w:szCs w:val="20"/>
        </w:rPr>
        <w:t>A. Только I</w:t>
      </w:r>
    </w:p>
    <w:p w:rsidR="00045FB6" w:rsidRPr="0038058D" w:rsidRDefault="00045FB6" w:rsidP="0083150F">
      <w:pPr>
        <w:rPr>
          <w:sz w:val="20"/>
          <w:szCs w:val="20"/>
        </w:rPr>
      </w:pPr>
      <w:r w:rsidRPr="0038058D">
        <w:rPr>
          <w:sz w:val="20"/>
          <w:szCs w:val="20"/>
        </w:rPr>
        <w:t>B. I или II</w:t>
      </w:r>
    </w:p>
    <w:p w:rsidR="00045FB6" w:rsidRPr="0038058D" w:rsidRDefault="00045FB6" w:rsidP="0083150F">
      <w:pPr>
        <w:rPr>
          <w:sz w:val="20"/>
          <w:szCs w:val="20"/>
        </w:rPr>
      </w:pPr>
      <w:r w:rsidRPr="0038058D">
        <w:rPr>
          <w:sz w:val="20"/>
          <w:szCs w:val="20"/>
          <w:lang w:val="en-US"/>
        </w:rPr>
        <w:t>C</w:t>
      </w:r>
      <w:r w:rsidRPr="0038058D">
        <w:rPr>
          <w:sz w:val="20"/>
          <w:szCs w:val="20"/>
        </w:rPr>
        <w:t xml:space="preserve">. </w:t>
      </w:r>
      <w:r w:rsidRPr="0038058D">
        <w:rPr>
          <w:sz w:val="20"/>
          <w:szCs w:val="20"/>
          <w:lang w:val="en-US"/>
        </w:rPr>
        <w:t>II</w:t>
      </w:r>
      <w:r w:rsidRPr="0038058D">
        <w:rPr>
          <w:sz w:val="20"/>
          <w:szCs w:val="20"/>
        </w:rPr>
        <w:t xml:space="preserve"> или </w:t>
      </w:r>
      <w:r w:rsidRPr="0038058D">
        <w:rPr>
          <w:sz w:val="20"/>
          <w:szCs w:val="20"/>
          <w:lang w:val="en-US"/>
        </w:rPr>
        <w:t>III</w:t>
      </w:r>
    </w:p>
    <w:p w:rsidR="00045FB6" w:rsidRPr="0038058D" w:rsidRDefault="00045FB6" w:rsidP="0083150F">
      <w:pPr>
        <w:rPr>
          <w:sz w:val="20"/>
          <w:szCs w:val="20"/>
        </w:rPr>
      </w:pPr>
      <w:r w:rsidRPr="0038058D">
        <w:rPr>
          <w:sz w:val="20"/>
          <w:szCs w:val="20"/>
          <w:lang w:val="en-US"/>
        </w:rPr>
        <w:t>D</w:t>
      </w:r>
      <w:r w:rsidRPr="0038058D">
        <w:rPr>
          <w:sz w:val="20"/>
          <w:szCs w:val="20"/>
        </w:rPr>
        <w:t>. Все вышеперечисленные</w:t>
      </w:r>
    </w:p>
    <w:p w:rsidR="00045FB6" w:rsidRPr="0038058D" w:rsidRDefault="00045FB6" w:rsidP="0083150F">
      <w:pPr>
        <w:rPr>
          <w:sz w:val="20"/>
          <w:szCs w:val="20"/>
        </w:rPr>
      </w:pPr>
    </w:p>
    <w:p w:rsidR="00045FB6" w:rsidRPr="0038058D" w:rsidRDefault="00045FB6" w:rsidP="0083150F">
      <w:pPr>
        <w:rPr>
          <w:sz w:val="20"/>
          <w:szCs w:val="20"/>
        </w:rPr>
      </w:pPr>
      <w:r w:rsidRPr="0038058D">
        <w:rPr>
          <w:sz w:val="20"/>
          <w:szCs w:val="20"/>
        </w:rPr>
        <w:t>Код вопроса: 6.1.4</w:t>
      </w:r>
    </w:p>
    <w:p w:rsidR="00045FB6" w:rsidRPr="0038058D" w:rsidRDefault="00045FB6" w:rsidP="0083150F">
      <w:pPr>
        <w:rPr>
          <w:sz w:val="20"/>
          <w:szCs w:val="20"/>
        </w:rPr>
      </w:pPr>
      <w:r w:rsidRPr="0038058D">
        <w:rPr>
          <w:sz w:val="20"/>
          <w:szCs w:val="20"/>
        </w:rPr>
        <w:t xml:space="preserve">Укажите верное утверждение. Данные реестра владельцев инвестиционных паев паевого инвестиционного фонда </w:t>
      </w:r>
    </w:p>
    <w:p w:rsidR="00045FB6" w:rsidRPr="0038058D" w:rsidRDefault="00045FB6" w:rsidP="0083150F">
      <w:pPr>
        <w:rPr>
          <w:sz w:val="20"/>
          <w:szCs w:val="20"/>
        </w:rPr>
      </w:pPr>
      <w:r w:rsidRPr="0038058D">
        <w:rPr>
          <w:sz w:val="20"/>
          <w:szCs w:val="20"/>
        </w:rPr>
        <w:t>Ответы:</w:t>
      </w:r>
    </w:p>
    <w:p w:rsidR="00045FB6" w:rsidRPr="0038058D" w:rsidRDefault="00045FB6" w:rsidP="0083150F">
      <w:pPr>
        <w:rPr>
          <w:sz w:val="20"/>
          <w:szCs w:val="20"/>
        </w:rPr>
      </w:pPr>
      <w:r w:rsidRPr="0038058D">
        <w:rPr>
          <w:sz w:val="20"/>
          <w:szCs w:val="20"/>
        </w:rPr>
        <w:t>A. Должны быть зафиксированы с использованием электронной базы данных, а также могут быть зафиксированы на бумажных носителях</w:t>
      </w:r>
    </w:p>
    <w:p w:rsidR="00045FB6" w:rsidRPr="0038058D" w:rsidRDefault="00045FB6" w:rsidP="0083150F">
      <w:pPr>
        <w:rPr>
          <w:sz w:val="20"/>
          <w:szCs w:val="20"/>
        </w:rPr>
      </w:pPr>
      <w:r w:rsidRPr="0038058D">
        <w:rPr>
          <w:sz w:val="20"/>
          <w:szCs w:val="20"/>
        </w:rPr>
        <w:t>B. Могут быть зафиксированы с использованием электронной базы данных и на бумажных носителях</w:t>
      </w:r>
    </w:p>
    <w:p w:rsidR="00045FB6" w:rsidRPr="0038058D" w:rsidRDefault="00045FB6" w:rsidP="0083150F">
      <w:pPr>
        <w:rPr>
          <w:sz w:val="20"/>
          <w:szCs w:val="20"/>
        </w:rPr>
      </w:pPr>
      <w:r w:rsidRPr="0038058D">
        <w:rPr>
          <w:sz w:val="20"/>
          <w:szCs w:val="20"/>
        </w:rPr>
        <w:t>С. Должны быть зафиксированы с использованием электронной базы данных и на бумажных носителях</w:t>
      </w:r>
    </w:p>
    <w:p w:rsidR="00045FB6" w:rsidRPr="0038058D" w:rsidRDefault="00045FB6" w:rsidP="0083150F">
      <w:pPr>
        <w:rPr>
          <w:sz w:val="20"/>
          <w:szCs w:val="20"/>
        </w:rPr>
      </w:pPr>
      <w:r w:rsidRPr="0038058D">
        <w:rPr>
          <w:sz w:val="20"/>
          <w:szCs w:val="20"/>
          <w:lang w:val="en-US"/>
        </w:rPr>
        <w:t>D</w:t>
      </w:r>
      <w:r w:rsidRPr="0038058D">
        <w:rPr>
          <w:sz w:val="20"/>
          <w:szCs w:val="20"/>
        </w:rPr>
        <w:t>. Могут быть зафиксированы с использованием электронной базы данных и должны быть зафиксированы на бумажных носителях</w:t>
      </w:r>
    </w:p>
    <w:p w:rsidR="00045FB6" w:rsidRPr="0038058D" w:rsidRDefault="00045FB6" w:rsidP="0083150F">
      <w:pPr>
        <w:rPr>
          <w:sz w:val="20"/>
          <w:szCs w:val="20"/>
        </w:rPr>
      </w:pPr>
    </w:p>
    <w:p w:rsidR="00045FB6" w:rsidRPr="0038058D" w:rsidRDefault="00045FB6" w:rsidP="0083150F">
      <w:pPr>
        <w:rPr>
          <w:sz w:val="20"/>
          <w:szCs w:val="20"/>
        </w:rPr>
      </w:pPr>
      <w:r w:rsidRPr="0038058D">
        <w:rPr>
          <w:sz w:val="20"/>
          <w:szCs w:val="20"/>
        </w:rPr>
        <w:t>Код вопроса: 6.1.5</w:t>
      </w:r>
    </w:p>
    <w:p w:rsidR="00045FB6" w:rsidRPr="0038058D" w:rsidRDefault="00045FB6" w:rsidP="00EA57ED">
      <w:pPr>
        <w:rPr>
          <w:sz w:val="20"/>
          <w:szCs w:val="20"/>
        </w:rPr>
      </w:pPr>
      <w:r w:rsidRPr="0038058D">
        <w:rPr>
          <w:sz w:val="20"/>
          <w:szCs w:val="20"/>
        </w:rPr>
        <w:t>Дробное число, выражающее количество инвестиционных паев, учитываемых на лицевых счетах в реестре владельцев инвестиционных паев, может округляться с точностью</w:t>
      </w:r>
    </w:p>
    <w:p w:rsidR="00045FB6" w:rsidRPr="0038058D" w:rsidRDefault="00045FB6" w:rsidP="00EA57ED">
      <w:pPr>
        <w:rPr>
          <w:sz w:val="20"/>
          <w:szCs w:val="20"/>
        </w:rPr>
      </w:pPr>
      <w:r w:rsidRPr="0038058D">
        <w:rPr>
          <w:sz w:val="20"/>
          <w:szCs w:val="20"/>
        </w:rPr>
        <w:t>Ответы:</w:t>
      </w:r>
    </w:p>
    <w:p w:rsidR="00045FB6" w:rsidRPr="0038058D" w:rsidRDefault="00045FB6" w:rsidP="00EA57ED">
      <w:pPr>
        <w:rPr>
          <w:sz w:val="20"/>
          <w:szCs w:val="20"/>
        </w:rPr>
      </w:pPr>
      <w:r w:rsidRPr="0038058D">
        <w:rPr>
          <w:sz w:val="20"/>
          <w:szCs w:val="20"/>
          <w:lang w:val="en-US"/>
        </w:rPr>
        <w:t>I</w:t>
      </w:r>
      <w:r w:rsidRPr="0038058D">
        <w:rPr>
          <w:sz w:val="20"/>
          <w:szCs w:val="20"/>
        </w:rPr>
        <w:t>. Определенной правилами доверительного управления соответствующего паевого инвестиционного фонда;</w:t>
      </w:r>
    </w:p>
    <w:p w:rsidR="00045FB6" w:rsidRPr="0038058D" w:rsidRDefault="00045FB6" w:rsidP="00EA57ED">
      <w:pPr>
        <w:rPr>
          <w:sz w:val="20"/>
          <w:szCs w:val="20"/>
        </w:rPr>
      </w:pPr>
      <w:r w:rsidRPr="0038058D">
        <w:rPr>
          <w:sz w:val="20"/>
          <w:szCs w:val="20"/>
          <w:lang w:val="en-US"/>
        </w:rPr>
        <w:t>II</w:t>
      </w:r>
      <w:r w:rsidRPr="0038058D">
        <w:rPr>
          <w:sz w:val="20"/>
          <w:szCs w:val="20"/>
        </w:rPr>
        <w:t>. Не менее 2-х знаков после запятой;</w:t>
      </w:r>
    </w:p>
    <w:p w:rsidR="00045FB6" w:rsidRPr="0038058D" w:rsidRDefault="00045FB6" w:rsidP="00EA57ED">
      <w:pPr>
        <w:rPr>
          <w:sz w:val="20"/>
          <w:szCs w:val="20"/>
        </w:rPr>
      </w:pPr>
      <w:r w:rsidRPr="0038058D">
        <w:rPr>
          <w:sz w:val="20"/>
          <w:szCs w:val="20"/>
          <w:lang w:val="en-US"/>
        </w:rPr>
        <w:t>III</w:t>
      </w:r>
      <w:r w:rsidRPr="0038058D">
        <w:rPr>
          <w:sz w:val="20"/>
          <w:szCs w:val="20"/>
        </w:rPr>
        <w:t>. Не менее 4-х знаков после запятой;</w:t>
      </w:r>
    </w:p>
    <w:p w:rsidR="00045FB6" w:rsidRPr="0038058D" w:rsidRDefault="00045FB6" w:rsidP="00EA57ED">
      <w:pPr>
        <w:rPr>
          <w:sz w:val="20"/>
          <w:szCs w:val="20"/>
        </w:rPr>
      </w:pPr>
      <w:r w:rsidRPr="0038058D">
        <w:rPr>
          <w:sz w:val="20"/>
          <w:szCs w:val="20"/>
          <w:lang w:val="en-US"/>
        </w:rPr>
        <w:t>IV</w:t>
      </w:r>
      <w:r w:rsidRPr="0038058D">
        <w:rPr>
          <w:sz w:val="20"/>
          <w:szCs w:val="20"/>
        </w:rPr>
        <w:t>. Не менее 5-и знаков после запятой.</w:t>
      </w:r>
    </w:p>
    <w:p w:rsidR="00045FB6" w:rsidRPr="0038058D" w:rsidRDefault="00045FB6" w:rsidP="00EA57ED">
      <w:pPr>
        <w:rPr>
          <w:sz w:val="20"/>
          <w:szCs w:val="20"/>
        </w:rPr>
      </w:pPr>
      <w:r w:rsidRPr="0038058D">
        <w:rPr>
          <w:sz w:val="20"/>
          <w:szCs w:val="20"/>
        </w:rPr>
        <w:t>Ответы:</w:t>
      </w:r>
    </w:p>
    <w:p w:rsidR="00045FB6" w:rsidRPr="0038058D" w:rsidRDefault="00045FB6" w:rsidP="00EA57ED">
      <w:pPr>
        <w:rPr>
          <w:sz w:val="20"/>
          <w:szCs w:val="20"/>
        </w:rPr>
      </w:pPr>
      <w:r w:rsidRPr="0038058D">
        <w:rPr>
          <w:sz w:val="20"/>
          <w:szCs w:val="20"/>
        </w:rPr>
        <w:t>A. Только I</w:t>
      </w:r>
    </w:p>
    <w:p w:rsidR="00045FB6" w:rsidRPr="0038058D" w:rsidRDefault="00045FB6" w:rsidP="00EA57ED">
      <w:pPr>
        <w:rPr>
          <w:sz w:val="20"/>
          <w:szCs w:val="20"/>
        </w:rPr>
      </w:pPr>
      <w:r w:rsidRPr="0038058D">
        <w:rPr>
          <w:sz w:val="20"/>
          <w:szCs w:val="20"/>
        </w:rPr>
        <w:t>B. I и II</w:t>
      </w:r>
    </w:p>
    <w:p w:rsidR="00045FB6" w:rsidRPr="0038058D" w:rsidRDefault="00045FB6" w:rsidP="00EA57ED">
      <w:pPr>
        <w:rPr>
          <w:sz w:val="20"/>
          <w:szCs w:val="20"/>
        </w:rPr>
      </w:pPr>
      <w:r w:rsidRPr="0038058D">
        <w:rPr>
          <w:sz w:val="20"/>
          <w:szCs w:val="20"/>
          <w:lang w:val="en-US"/>
        </w:rPr>
        <w:t>C</w:t>
      </w:r>
      <w:r w:rsidRPr="0038058D">
        <w:rPr>
          <w:sz w:val="20"/>
          <w:szCs w:val="20"/>
        </w:rPr>
        <w:t xml:space="preserve">. </w:t>
      </w:r>
      <w:r w:rsidRPr="0038058D">
        <w:rPr>
          <w:sz w:val="20"/>
          <w:szCs w:val="20"/>
          <w:lang w:val="en-US"/>
        </w:rPr>
        <w:t>I</w:t>
      </w:r>
      <w:r w:rsidRPr="0038058D">
        <w:rPr>
          <w:sz w:val="20"/>
          <w:szCs w:val="20"/>
        </w:rPr>
        <w:t xml:space="preserve"> и </w:t>
      </w:r>
      <w:r w:rsidRPr="0038058D">
        <w:rPr>
          <w:sz w:val="20"/>
          <w:szCs w:val="20"/>
          <w:lang w:val="en-US"/>
        </w:rPr>
        <w:t>III</w:t>
      </w:r>
    </w:p>
    <w:p w:rsidR="00045FB6" w:rsidRPr="0038058D" w:rsidRDefault="00045FB6" w:rsidP="00EA57ED">
      <w:pPr>
        <w:rPr>
          <w:sz w:val="20"/>
          <w:szCs w:val="20"/>
        </w:rPr>
      </w:pPr>
      <w:r w:rsidRPr="0038058D">
        <w:rPr>
          <w:sz w:val="20"/>
          <w:szCs w:val="20"/>
          <w:lang w:val="en-US"/>
        </w:rPr>
        <w:t>D</w:t>
      </w:r>
      <w:r w:rsidRPr="0038058D">
        <w:rPr>
          <w:sz w:val="20"/>
          <w:szCs w:val="20"/>
        </w:rPr>
        <w:t xml:space="preserve">. I и </w:t>
      </w:r>
      <w:r w:rsidRPr="0038058D">
        <w:rPr>
          <w:sz w:val="20"/>
          <w:szCs w:val="20"/>
          <w:lang w:val="en-US"/>
        </w:rPr>
        <w:t>IV</w:t>
      </w:r>
    </w:p>
    <w:p w:rsidR="00045FB6" w:rsidRPr="0038058D" w:rsidRDefault="00045FB6" w:rsidP="0083150F">
      <w:pPr>
        <w:rPr>
          <w:sz w:val="20"/>
          <w:szCs w:val="20"/>
        </w:rPr>
      </w:pPr>
    </w:p>
    <w:p w:rsidR="00045FB6" w:rsidRPr="0038058D" w:rsidRDefault="00045FB6" w:rsidP="0083150F">
      <w:pPr>
        <w:rPr>
          <w:sz w:val="20"/>
          <w:szCs w:val="20"/>
        </w:rPr>
      </w:pPr>
      <w:r w:rsidRPr="0038058D">
        <w:rPr>
          <w:sz w:val="20"/>
          <w:szCs w:val="20"/>
        </w:rPr>
        <w:t>Код вопроса: 6.1.6</w:t>
      </w:r>
    </w:p>
    <w:p w:rsidR="00045FB6" w:rsidRPr="0038058D" w:rsidRDefault="00045FB6" w:rsidP="0083150F">
      <w:pPr>
        <w:rPr>
          <w:sz w:val="20"/>
          <w:szCs w:val="20"/>
        </w:rPr>
      </w:pPr>
      <w:r w:rsidRPr="0038058D">
        <w:rPr>
          <w:sz w:val="20"/>
          <w:szCs w:val="20"/>
        </w:rPr>
        <w:t>Лицевой счет владельца, на котором будут учитываться права общей собственности нескольких лиц на инвестиционные паи, открывается на основании заявления:</w:t>
      </w:r>
    </w:p>
    <w:p w:rsidR="00045FB6" w:rsidRPr="0038058D" w:rsidRDefault="00045FB6" w:rsidP="0083150F">
      <w:pPr>
        <w:rPr>
          <w:sz w:val="20"/>
          <w:szCs w:val="20"/>
        </w:rPr>
      </w:pPr>
      <w:r w:rsidRPr="0038058D">
        <w:rPr>
          <w:sz w:val="20"/>
          <w:szCs w:val="20"/>
          <w:lang w:val="en-US"/>
        </w:rPr>
        <w:t>I</w:t>
      </w:r>
      <w:r w:rsidRPr="0038058D">
        <w:rPr>
          <w:sz w:val="20"/>
          <w:szCs w:val="20"/>
        </w:rPr>
        <w:t>. Лиц, обладающих правами общей собственности;</w:t>
      </w:r>
    </w:p>
    <w:p w:rsidR="00045FB6" w:rsidRPr="0038058D" w:rsidRDefault="00045FB6" w:rsidP="0083150F">
      <w:pPr>
        <w:rPr>
          <w:sz w:val="20"/>
          <w:szCs w:val="20"/>
        </w:rPr>
      </w:pPr>
      <w:r w:rsidRPr="0038058D">
        <w:rPr>
          <w:sz w:val="20"/>
          <w:szCs w:val="20"/>
          <w:lang w:val="en-US"/>
        </w:rPr>
        <w:t>II</w:t>
      </w:r>
      <w:r w:rsidRPr="0038058D">
        <w:rPr>
          <w:sz w:val="20"/>
          <w:szCs w:val="20"/>
        </w:rPr>
        <w:t>. По крайней мере, одного из лиц, обладающих правами общей собственности;</w:t>
      </w:r>
    </w:p>
    <w:p w:rsidR="00045FB6" w:rsidRPr="0038058D" w:rsidRDefault="00045FB6" w:rsidP="0083150F">
      <w:pPr>
        <w:rPr>
          <w:sz w:val="20"/>
          <w:szCs w:val="20"/>
        </w:rPr>
      </w:pPr>
      <w:r w:rsidRPr="0038058D">
        <w:rPr>
          <w:sz w:val="20"/>
          <w:szCs w:val="20"/>
          <w:lang w:val="en-US"/>
        </w:rPr>
        <w:t>III</w:t>
      </w:r>
      <w:r w:rsidRPr="0038058D">
        <w:rPr>
          <w:sz w:val="20"/>
          <w:szCs w:val="20"/>
        </w:rPr>
        <w:t>. Представителя лиц, обладающих правами общей собственности;</w:t>
      </w:r>
    </w:p>
    <w:p w:rsidR="00045FB6" w:rsidRPr="0038058D" w:rsidRDefault="00045FB6" w:rsidP="0083150F">
      <w:pPr>
        <w:rPr>
          <w:sz w:val="20"/>
          <w:szCs w:val="20"/>
        </w:rPr>
      </w:pPr>
      <w:r w:rsidRPr="0038058D">
        <w:rPr>
          <w:sz w:val="20"/>
          <w:szCs w:val="20"/>
          <w:lang w:val="en-US"/>
        </w:rPr>
        <w:t>IV</w:t>
      </w:r>
      <w:r w:rsidRPr="0038058D">
        <w:rPr>
          <w:sz w:val="20"/>
          <w:szCs w:val="20"/>
        </w:rPr>
        <w:t>. Представителя, по крайней мере, одного из лиц, обладающих правами общей собственности.</w:t>
      </w:r>
    </w:p>
    <w:p w:rsidR="00045FB6" w:rsidRPr="0038058D" w:rsidRDefault="00045FB6" w:rsidP="0083150F">
      <w:pPr>
        <w:rPr>
          <w:sz w:val="20"/>
          <w:szCs w:val="20"/>
        </w:rPr>
      </w:pPr>
      <w:r w:rsidRPr="0038058D">
        <w:rPr>
          <w:sz w:val="20"/>
          <w:szCs w:val="20"/>
        </w:rPr>
        <w:t>Ответы:</w:t>
      </w:r>
    </w:p>
    <w:p w:rsidR="00045FB6" w:rsidRPr="0038058D" w:rsidRDefault="00045FB6" w:rsidP="0083150F">
      <w:pPr>
        <w:rPr>
          <w:sz w:val="20"/>
          <w:szCs w:val="20"/>
        </w:rPr>
      </w:pPr>
      <w:r w:rsidRPr="0038058D">
        <w:rPr>
          <w:sz w:val="20"/>
          <w:szCs w:val="20"/>
        </w:rPr>
        <w:t>A. Только I</w:t>
      </w:r>
    </w:p>
    <w:p w:rsidR="00045FB6" w:rsidRPr="0038058D" w:rsidRDefault="00045FB6" w:rsidP="0083150F">
      <w:pPr>
        <w:rPr>
          <w:sz w:val="20"/>
          <w:szCs w:val="20"/>
        </w:rPr>
      </w:pPr>
      <w:r w:rsidRPr="0038058D">
        <w:rPr>
          <w:sz w:val="20"/>
          <w:szCs w:val="20"/>
        </w:rPr>
        <w:t>B. Только II</w:t>
      </w:r>
    </w:p>
    <w:p w:rsidR="00045FB6" w:rsidRPr="0038058D" w:rsidRDefault="00045FB6" w:rsidP="0083150F">
      <w:pPr>
        <w:rPr>
          <w:sz w:val="20"/>
          <w:szCs w:val="20"/>
        </w:rPr>
      </w:pPr>
      <w:r w:rsidRPr="0038058D">
        <w:rPr>
          <w:sz w:val="20"/>
          <w:szCs w:val="20"/>
          <w:lang w:val="en-US"/>
        </w:rPr>
        <w:t>C</w:t>
      </w:r>
      <w:r w:rsidRPr="0038058D">
        <w:rPr>
          <w:sz w:val="20"/>
          <w:szCs w:val="20"/>
        </w:rPr>
        <w:t xml:space="preserve">. </w:t>
      </w:r>
      <w:r w:rsidRPr="0038058D">
        <w:rPr>
          <w:sz w:val="20"/>
          <w:szCs w:val="20"/>
          <w:lang w:val="en-US"/>
        </w:rPr>
        <w:t>I</w:t>
      </w:r>
      <w:r w:rsidRPr="0038058D">
        <w:rPr>
          <w:sz w:val="20"/>
          <w:szCs w:val="20"/>
        </w:rPr>
        <w:t xml:space="preserve"> или </w:t>
      </w:r>
      <w:r w:rsidRPr="0038058D">
        <w:rPr>
          <w:sz w:val="20"/>
          <w:szCs w:val="20"/>
          <w:lang w:val="en-US"/>
        </w:rPr>
        <w:t>III</w:t>
      </w:r>
    </w:p>
    <w:p w:rsidR="00045FB6" w:rsidRPr="0038058D" w:rsidRDefault="00045FB6" w:rsidP="0083150F">
      <w:pPr>
        <w:rPr>
          <w:sz w:val="20"/>
          <w:szCs w:val="20"/>
        </w:rPr>
      </w:pPr>
      <w:r w:rsidRPr="0038058D">
        <w:rPr>
          <w:sz w:val="20"/>
          <w:szCs w:val="20"/>
          <w:lang w:val="en-US"/>
        </w:rPr>
        <w:t>D</w:t>
      </w:r>
      <w:r w:rsidRPr="0038058D">
        <w:rPr>
          <w:sz w:val="20"/>
          <w:szCs w:val="20"/>
        </w:rPr>
        <w:t xml:space="preserve">. II или </w:t>
      </w:r>
      <w:r w:rsidRPr="0038058D">
        <w:rPr>
          <w:sz w:val="20"/>
          <w:szCs w:val="20"/>
          <w:lang w:val="en-US"/>
        </w:rPr>
        <w:t>IV</w:t>
      </w:r>
    </w:p>
    <w:p w:rsidR="00045FB6" w:rsidRPr="0038058D" w:rsidRDefault="00045FB6" w:rsidP="0083150F">
      <w:pPr>
        <w:rPr>
          <w:sz w:val="20"/>
          <w:szCs w:val="20"/>
        </w:rPr>
      </w:pPr>
    </w:p>
    <w:p w:rsidR="00045FB6" w:rsidRPr="0038058D" w:rsidRDefault="00045FB6" w:rsidP="0083150F">
      <w:pPr>
        <w:rPr>
          <w:sz w:val="20"/>
          <w:szCs w:val="20"/>
        </w:rPr>
      </w:pPr>
      <w:r w:rsidRPr="0038058D">
        <w:rPr>
          <w:sz w:val="20"/>
          <w:szCs w:val="20"/>
        </w:rPr>
        <w:t>Код вопроса: 6.1.7</w:t>
      </w:r>
    </w:p>
    <w:p w:rsidR="00045FB6" w:rsidRPr="0038058D" w:rsidRDefault="00045FB6" w:rsidP="0083150F">
      <w:pPr>
        <w:rPr>
          <w:sz w:val="20"/>
          <w:szCs w:val="20"/>
        </w:rPr>
      </w:pPr>
      <w:r w:rsidRPr="0038058D">
        <w:rPr>
          <w:sz w:val="20"/>
          <w:szCs w:val="20"/>
        </w:rPr>
        <w:t>Укажите верное утверждение</w:t>
      </w:r>
    </w:p>
    <w:p w:rsidR="00045FB6" w:rsidRPr="0038058D" w:rsidRDefault="00045FB6" w:rsidP="0083150F">
      <w:pPr>
        <w:rPr>
          <w:sz w:val="20"/>
          <w:szCs w:val="20"/>
        </w:rPr>
      </w:pPr>
      <w:r w:rsidRPr="0038058D">
        <w:rPr>
          <w:sz w:val="20"/>
          <w:szCs w:val="20"/>
        </w:rPr>
        <w:t>Ответы:</w:t>
      </w:r>
    </w:p>
    <w:p w:rsidR="00045FB6" w:rsidRPr="0038058D" w:rsidRDefault="00045FB6" w:rsidP="0083150F">
      <w:pPr>
        <w:rPr>
          <w:sz w:val="20"/>
          <w:szCs w:val="20"/>
        </w:rPr>
      </w:pPr>
      <w:r w:rsidRPr="0038058D">
        <w:rPr>
          <w:sz w:val="20"/>
          <w:szCs w:val="20"/>
        </w:rPr>
        <w:t>A. В заявке на приобретение инвестиционных паев может содержаться только заявление об открытии лицевого счета зарегистрированного лица без анкеты зарегистрированного лица</w:t>
      </w:r>
    </w:p>
    <w:p w:rsidR="00045FB6" w:rsidRPr="0038058D" w:rsidRDefault="00045FB6" w:rsidP="0083150F">
      <w:pPr>
        <w:rPr>
          <w:sz w:val="20"/>
          <w:szCs w:val="20"/>
        </w:rPr>
      </w:pPr>
      <w:r w:rsidRPr="0038058D">
        <w:rPr>
          <w:sz w:val="20"/>
          <w:szCs w:val="20"/>
        </w:rPr>
        <w:t>B. В заявке на приобретение инвестиционных паев может содержаться только заполненная анкета зарегистрированного лица</w:t>
      </w:r>
    </w:p>
    <w:p w:rsidR="00045FB6" w:rsidRPr="0038058D" w:rsidRDefault="00045FB6" w:rsidP="0083150F">
      <w:pPr>
        <w:rPr>
          <w:sz w:val="20"/>
          <w:szCs w:val="20"/>
        </w:rPr>
      </w:pPr>
      <w:r w:rsidRPr="0038058D">
        <w:rPr>
          <w:sz w:val="20"/>
          <w:szCs w:val="20"/>
        </w:rPr>
        <w:t>С. В заявке на приобретение инвестиционных паев не может содержаться заявление об открытии лицевого счета зарегистрированного лица и анкета зарегистрированного лица</w:t>
      </w:r>
    </w:p>
    <w:p w:rsidR="00045FB6" w:rsidRPr="0038058D" w:rsidRDefault="00045FB6" w:rsidP="0083150F">
      <w:pPr>
        <w:rPr>
          <w:sz w:val="20"/>
          <w:szCs w:val="20"/>
        </w:rPr>
      </w:pPr>
      <w:r w:rsidRPr="0038058D">
        <w:rPr>
          <w:sz w:val="20"/>
          <w:szCs w:val="20"/>
        </w:rPr>
        <w:t>D. В заявке на приобретение инвестиционных паев может содержаться заявление об открытии лицевого счета зарегистрированного лица, к которому должна быть приложена заполненная анкета зарегистрированного лица</w:t>
      </w:r>
    </w:p>
    <w:p w:rsidR="00045FB6" w:rsidRPr="0038058D" w:rsidRDefault="00045FB6" w:rsidP="0083150F">
      <w:pPr>
        <w:rPr>
          <w:sz w:val="20"/>
          <w:szCs w:val="20"/>
        </w:rPr>
      </w:pPr>
    </w:p>
    <w:p w:rsidR="00045FB6" w:rsidRPr="0038058D" w:rsidRDefault="00045FB6" w:rsidP="0083150F">
      <w:pPr>
        <w:rPr>
          <w:sz w:val="20"/>
          <w:szCs w:val="20"/>
        </w:rPr>
      </w:pPr>
      <w:r w:rsidRPr="0038058D">
        <w:rPr>
          <w:sz w:val="20"/>
          <w:szCs w:val="20"/>
        </w:rPr>
        <w:t>Код вопроса: 6.1.8</w:t>
      </w:r>
    </w:p>
    <w:p w:rsidR="00045FB6" w:rsidRPr="0038058D" w:rsidRDefault="00045FB6" w:rsidP="0083150F">
      <w:pPr>
        <w:rPr>
          <w:sz w:val="20"/>
          <w:szCs w:val="20"/>
        </w:rPr>
      </w:pPr>
      <w:r w:rsidRPr="0038058D">
        <w:rPr>
          <w:sz w:val="20"/>
          <w:szCs w:val="20"/>
        </w:rPr>
        <w:t>Лицевой счет "выдаваемые инвестиционные паи" открывается управляющей компании</w:t>
      </w:r>
    </w:p>
    <w:p w:rsidR="00045FB6" w:rsidRPr="0038058D" w:rsidRDefault="00045FB6" w:rsidP="0083150F">
      <w:pPr>
        <w:rPr>
          <w:sz w:val="20"/>
          <w:szCs w:val="20"/>
        </w:rPr>
      </w:pPr>
      <w:r w:rsidRPr="0038058D">
        <w:rPr>
          <w:sz w:val="20"/>
          <w:szCs w:val="20"/>
        </w:rPr>
        <w:t>Ответы:</w:t>
      </w:r>
    </w:p>
    <w:p w:rsidR="00045FB6" w:rsidRPr="0038058D" w:rsidRDefault="00045FB6" w:rsidP="0083150F">
      <w:pPr>
        <w:rPr>
          <w:sz w:val="20"/>
          <w:szCs w:val="20"/>
        </w:rPr>
      </w:pPr>
      <w:r w:rsidRPr="0038058D">
        <w:rPr>
          <w:sz w:val="20"/>
          <w:szCs w:val="20"/>
        </w:rPr>
        <w:t>A. Открытого паевого инвестиционного фонда</w:t>
      </w:r>
    </w:p>
    <w:p w:rsidR="00045FB6" w:rsidRPr="0038058D" w:rsidRDefault="00045FB6" w:rsidP="0083150F">
      <w:pPr>
        <w:rPr>
          <w:sz w:val="20"/>
          <w:szCs w:val="20"/>
        </w:rPr>
      </w:pPr>
      <w:r w:rsidRPr="0038058D">
        <w:rPr>
          <w:sz w:val="20"/>
          <w:szCs w:val="20"/>
        </w:rPr>
        <w:t>B. Интервального паевого инвестиционного фонда</w:t>
      </w:r>
    </w:p>
    <w:p w:rsidR="00045FB6" w:rsidRPr="0038058D" w:rsidRDefault="00045FB6" w:rsidP="0083150F">
      <w:pPr>
        <w:rPr>
          <w:sz w:val="20"/>
          <w:szCs w:val="20"/>
        </w:rPr>
      </w:pPr>
      <w:r w:rsidRPr="0038058D">
        <w:rPr>
          <w:sz w:val="20"/>
          <w:szCs w:val="20"/>
        </w:rPr>
        <w:t>C. Закрытого паевого инвестиционного фонда</w:t>
      </w:r>
    </w:p>
    <w:p w:rsidR="00045FB6" w:rsidRPr="0038058D" w:rsidRDefault="00045FB6" w:rsidP="0083150F">
      <w:pPr>
        <w:rPr>
          <w:sz w:val="20"/>
          <w:szCs w:val="20"/>
        </w:rPr>
      </w:pPr>
      <w:r w:rsidRPr="0038058D">
        <w:rPr>
          <w:sz w:val="20"/>
          <w:szCs w:val="20"/>
        </w:rPr>
        <w:t>D. Интервального или закрытого паевого инвестиционного фонда</w:t>
      </w:r>
    </w:p>
    <w:p w:rsidR="00045FB6" w:rsidRPr="0038058D" w:rsidRDefault="00045FB6" w:rsidP="0083150F">
      <w:pPr>
        <w:rPr>
          <w:sz w:val="20"/>
          <w:szCs w:val="20"/>
        </w:rPr>
      </w:pPr>
    </w:p>
    <w:p w:rsidR="00045FB6" w:rsidRPr="0038058D" w:rsidRDefault="00045FB6" w:rsidP="0083150F">
      <w:pPr>
        <w:rPr>
          <w:sz w:val="20"/>
          <w:szCs w:val="20"/>
        </w:rPr>
      </w:pPr>
      <w:r w:rsidRPr="0038058D">
        <w:rPr>
          <w:sz w:val="20"/>
          <w:szCs w:val="20"/>
        </w:rPr>
        <w:t>Код вопроса: 6.1.9</w:t>
      </w:r>
    </w:p>
    <w:p w:rsidR="00045FB6" w:rsidRPr="0038058D" w:rsidRDefault="00045FB6" w:rsidP="0083150F">
      <w:pPr>
        <w:rPr>
          <w:sz w:val="20"/>
          <w:szCs w:val="20"/>
        </w:rPr>
      </w:pPr>
      <w:r w:rsidRPr="0038058D">
        <w:rPr>
          <w:sz w:val="20"/>
          <w:szCs w:val="20"/>
        </w:rPr>
        <w:t>Укажите верное утверждение</w:t>
      </w:r>
    </w:p>
    <w:p w:rsidR="00045FB6" w:rsidRPr="0038058D" w:rsidRDefault="00045FB6" w:rsidP="0083150F">
      <w:pPr>
        <w:rPr>
          <w:sz w:val="20"/>
          <w:szCs w:val="20"/>
        </w:rPr>
      </w:pPr>
      <w:r w:rsidRPr="0038058D">
        <w:rPr>
          <w:sz w:val="20"/>
          <w:szCs w:val="20"/>
        </w:rPr>
        <w:t>Ответы:</w:t>
      </w:r>
    </w:p>
    <w:p w:rsidR="00045FB6" w:rsidRPr="0038058D" w:rsidRDefault="00045FB6" w:rsidP="0083150F">
      <w:pPr>
        <w:rPr>
          <w:sz w:val="20"/>
          <w:szCs w:val="20"/>
        </w:rPr>
      </w:pPr>
      <w:r w:rsidRPr="0038058D">
        <w:rPr>
          <w:sz w:val="20"/>
          <w:szCs w:val="20"/>
        </w:rPr>
        <w:t>А. Изменение данных анкеты зарегистрированного лица осуществляется регистратором на основании</w:t>
      </w:r>
      <w:r w:rsidRPr="0038058D" w:rsidDel="005630F3">
        <w:rPr>
          <w:sz w:val="20"/>
          <w:szCs w:val="20"/>
        </w:rPr>
        <w:t xml:space="preserve"> </w:t>
      </w:r>
      <w:r w:rsidRPr="0038058D">
        <w:rPr>
          <w:sz w:val="20"/>
          <w:szCs w:val="20"/>
        </w:rPr>
        <w:t>заявления об изменении данных анкеты</w:t>
      </w:r>
      <w:r w:rsidRPr="0038058D" w:rsidDel="005630F3">
        <w:rPr>
          <w:sz w:val="20"/>
          <w:szCs w:val="20"/>
        </w:rPr>
        <w:t xml:space="preserve"> </w:t>
      </w:r>
      <w:r w:rsidRPr="0038058D">
        <w:rPr>
          <w:sz w:val="20"/>
          <w:szCs w:val="20"/>
        </w:rPr>
        <w:t>соответствующего зарегистрированного лица, к которому прилагается новая анкета зарегистрированного лица</w:t>
      </w:r>
    </w:p>
    <w:p w:rsidR="00045FB6" w:rsidRPr="0038058D" w:rsidRDefault="00045FB6" w:rsidP="0083150F">
      <w:pPr>
        <w:rPr>
          <w:sz w:val="20"/>
          <w:szCs w:val="20"/>
        </w:rPr>
      </w:pPr>
      <w:r w:rsidRPr="0038058D">
        <w:rPr>
          <w:sz w:val="20"/>
          <w:szCs w:val="20"/>
        </w:rPr>
        <w:t>В. Изменение данных анкеты зарегистрированного лица осуществляется регистратором на основании</w:t>
      </w:r>
      <w:r w:rsidRPr="0038058D" w:rsidDel="005630F3">
        <w:rPr>
          <w:sz w:val="20"/>
          <w:szCs w:val="20"/>
        </w:rPr>
        <w:t xml:space="preserve"> </w:t>
      </w:r>
      <w:r w:rsidRPr="0038058D">
        <w:rPr>
          <w:sz w:val="20"/>
          <w:szCs w:val="20"/>
        </w:rPr>
        <w:t>новой анкеты зарегистрированного лица</w:t>
      </w:r>
    </w:p>
    <w:p w:rsidR="00045FB6" w:rsidRPr="0038058D" w:rsidRDefault="00045FB6" w:rsidP="0083150F">
      <w:pPr>
        <w:rPr>
          <w:sz w:val="20"/>
          <w:szCs w:val="20"/>
        </w:rPr>
      </w:pPr>
      <w:r w:rsidRPr="0038058D">
        <w:rPr>
          <w:sz w:val="20"/>
          <w:szCs w:val="20"/>
        </w:rPr>
        <w:t>С. Изменение данных анкеты зарегистрированного лица осуществляется регистратором только на основании</w:t>
      </w:r>
      <w:r w:rsidRPr="0038058D" w:rsidDel="005630F3">
        <w:rPr>
          <w:sz w:val="20"/>
          <w:szCs w:val="20"/>
        </w:rPr>
        <w:t xml:space="preserve"> </w:t>
      </w:r>
      <w:r w:rsidRPr="0038058D">
        <w:rPr>
          <w:sz w:val="20"/>
          <w:szCs w:val="20"/>
        </w:rPr>
        <w:t>заявления об изменении данных анкеты</w:t>
      </w:r>
      <w:r w:rsidRPr="0038058D" w:rsidDel="005630F3">
        <w:rPr>
          <w:sz w:val="20"/>
          <w:szCs w:val="20"/>
        </w:rPr>
        <w:t xml:space="preserve"> </w:t>
      </w:r>
      <w:r w:rsidRPr="0038058D">
        <w:rPr>
          <w:sz w:val="20"/>
          <w:szCs w:val="20"/>
        </w:rPr>
        <w:t>соответствующего зарегистрированного лица без приложения новой анкеты зарегистрированного лица</w:t>
      </w:r>
    </w:p>
    <w:p w:rsidR="00045FB6" w:rsidRPr="0038058D" w:rsidRDefault="00045FB6" w:rsidP="0083150F">
      <w:pPr>
        <w:rPr>
          <w:sz w:val="20"/>
          <w:szCs w:val="20"/>
        </w:rPr>
      </w:pPr>
      <w:r w:rsidRPr="0038058D">
        <w:rPr>
          <w:sz w:val="20"/>
          <w:szCs w:val="20"/>
        </w:rPr>
        <w:t>D. Изменение данных анкеты зарегистрированного лица осуществляется регистратором на основании</w:t>
      </w:r>
      <w:r w:rsidRPr="0038058D" w:rsidDel="005630F3">
        <w:rPr>
          <w:sz w:val="20"/>
          <w:szCs w:val="20"/>
        </w:rPr>
        <w:t xml:space="preserve"> </w:t>
      </w:r>
      <w:r w:rsidRPr="0038058D">
        <w:rPr>
          <w:sz w:val="20"/>
          <w:szCs w:val="20"/>
        </w:rPr>
        <w:t>заявления управляющей компании</w:t>
      </w:r>
    </w:p>
    <w:p w:rsidR="00045FB6" w:rsidRPr="0038058D" w:rsidRDefault="00045FB6" w:rsidP="0083150F">
      <w:pPr>
        <w:rPr>
          <w:sz w:val="20"/>
          <w:szCs w:val="20"/>
        </w:rPr>
      </w:pPr>
    </w:p>
    <w:p w:rsidR="00045FB6" w:rsidRPr="0038058D" w:rsidRDefault="00045FB6" w:rsidP="0083150F">
      <w:pPr>
        <w:rPr>
          <w:sz w:val="20"/>
          <w:szCs w:val="20"/>
        </w:rPr>
      </w:pPr>
      <w:r w:rsidRPr="0038058D">
        <w:rPr>
          <w:sz w:val="20"/>
          <w:szCs w:val="20"/>
        </w:rPr>
        <w:t>Код вопроса: 6.1.10</w:t>
      </w:r>
    </w:p>
    <w:p w:rsidR="00045FB6" w:rsidRPr="0038058D" w:rsidRDefault="00045FB6" w:rsidP="00EA57ED">
      <w:pPr>
        <w:rPr>
          <w:sz w:val="20"/>
          <w:szCs w:val="20"/>
        </w:rPr>
      </w:pPr>
      <w:r w:rsidRPr="0038058D">
        <w:rPr>
          <w:sz w:val="20"/>
          <w:szCs w:val="20"/>
        </w:rPr>
        <w:t>Вправе ли регистратор требовать оплаты услуги по изменению данных анкеты (приложения к анкете) от зарегистрированного лица?</w:t>
      </w:r>
    </w:p>
    <w:p w:rsidR="00045FB6" w:rsidRPr="0038058D" w:rsidRDefault="00045FB6" w:rsidP="00EA57ED">
      <w:pPr>
        <w:rPr>
          <w:sz w:val="20"/>
          <w:szCs w:val="20"/>
        </w:rPr>
      </w:pPr>
      <w:r w:rsidRPr="0038058D">
        <w:rPr>
          <w:sz w:val="20"/>
          <w:szCs w:val="20"/>
        </w:rPr>
        <w:t>Ответы:</w:t>
      </w:r>
    </w:p>
    <w:p w:rsidR="00045FB6" w:rsidRPr="0038058D" w:rsidRDefault="00045FB6" w:rsidP="00EA57ED">
      <w:pPr>
        <w:rPr>
          <w:sz w:val="20"/>
          <w:szCs w:val="20"/>
        </w:rPr>
      </w:pPr>
      <w:r w:rsidRPr="0038058D">
        <w:rPr>
          <w:sz w:val="20"/>
          <w:szCs w:val="20"/>
        </w:rPr>
        <w:t>A. Да</w:t>
      </w:r>
    </w:p>
    <w:p w:rsidR="00045FB6" w:rsidRPr="0038058D" w:rsidRDefault="00045FB6" w:rsidP="00EA57ED">
      <w:pPr>
        <w:rPr>
          <w:sz w:val="20"/>
          <w:szCs w:val="20"/>
        </w:rPr>
      </w:pPr>
      <w:r w:rsidRPr="0038058D">
        <w:rPr>
          <w:sz w:val="20"/>
          <w:szCs w:val="20"/>
        </w:rPr>
        <w:t>B. Нет</w:t>
      </w:r>
    </w:p>
    <w:p w:rsidR="00045FB6" w:rsidRPr="0038058D" w:rsidRDefault="00045FB6" w:rsidP="00EA57ED">
      <w:pPr>
        <w:rPr>
          <w:sz w:val="20"/>
          <w:szCs w:val="20"/>
        </w:rPr>
      </w:pPr>
      <w:r w:rsidRPr="0038058D">
        <w:rPr>
          <w:sz w:val="20"/>
          <w:szCs w:val="20"/>
          <w:lang w:val="en-US"/>
        </w:rPr>
        <w:t>C</w:t>
      </w:r>
      <w:r w:rsidRPr="0038058D">
        <w:rPr>
          <w:sz w:val="20"/>
          <w:szCs w:val="20"/>
        </w:rPr>
        <w:t>. Да, в случаях, предусмотренных правилами ведения реестра</w:t>
      </w:r>
    </w:p>
    <w:p w:rsidR="00045FB6" w:rsidRPr="0038058D" w:rsidRDefault="00045FB6" w:rsidP="00EA57ED">
      <w:pPr>
        <w:rPr>
          <w:sz w:val="20"/>
          <w:szCs w:val="20"/>
        </w:rPr>
      </w:pPr>
      <w:r w:rsidRPr="0038058D">
        <w:rPr>
          <w:sz w:val="20"/>
          <w:szCs w:val="20"/>
          <w:lang w:val="en-US"/>
        </w:rPr>
        <w:t>D</w:t>
      </w:r>
      <w:r w:rsidRPr="0038058D">
        <w:rPr>
          <w:sz w:val="20"/>
          <w:szCs w:val="20"/>
        </w:rPr>
        <w:t>. Нет, в случаях, предусмотренных правилами ведения реестра</w:t>
      </w:r>
    </w:p>
    <w:p w:rsidR="00045FB6" w:rsidRPr="0038058D" w:rsidRDefault="00045FB6" w:rsidP="0083150F">
      <w:pPr>
        <w:rPr>
          <w:sz w:val="20"/>
          <w:szCs w:val="20"/>
        </w:rPr>
      </w:pPr>
    </w:p>
    <w:p w:rsidR="00045FB6" w:rsidRPr="0038058D" w:rsidRDefault="00045FB6" w:rsidP="0083150F">
      <w:pPr>
        <w:rPr>
          <w:sz w:val="20"/>
          <w:szCs w:val="20"/>
        </w:rPr>
      </w:pPr>
      <w:r w:rsidRPr="0038058D">
        <w:rPr>
          <w:sz w:val="20"/>
          <w:szCs w:val="20"/>
        </w:rPr>
        <w:t>Код вопроса: 6.1.11</w:t>
      </w:r>
    </w:p>
    <w:p w:rsidR="00045FB6" w:rsidRPr="0038058D" w:rsidRDefault="00045FB6" w:rsidP="0083150F">
      <w:pPr>
        <w:rPr>
          <w:sz w:val="20"/>
          <w:szCs w:val="20"/>
        </w:rPr>
      </w:pPr>
      <w:r w:rsidRPr="0038058D">
        <w:rPr>
          <w:sz w:val="20"/>
          <w:szCs w:val="20"/>
        </w:rPr>
        <w:t>При передаче инвестиционных паев должно ли подписываться передаточное распоряжение по лицевому счету зарегистрированного физического лица в возрасте 15 лет самим зарегистрированным лицом?</w:t>
      </w:r>
    </w:p>
    <w:p w:rsidR="00045FB6" w:rsidRPr="0038058D" w:rsidRDefault="00045FB6" w:rsidP="0083150F">
      <w:pPr>
        <w:rPr>
          <w:sz w:val="20"/>
          <w:szCs w:val="20"/>
        </w:rPr>
      </w:pPr>
      <w:r w:rsidRPr="0038058D">
        <w:rPr>
          <w:sz w:val="20"/>
          <w:szCs w:val="20"/>
        </w:rPr>
        <w:t>Ответы:</w:t>
      </w:r>
    </w:p>
    <w:p w:rsidR="00045FB6" w:rsidRPr="0038058D" w:rsidRDefault="00045FB6" w:rsidP="0083150F">
      <w:pPr>
        <w:rPr>
          <w:sz w:val="20"/>
          <w:szCs w:val="20"/>
        </w:rPr>
      </w:pPr>
      <w:r w:rsidRPr="0038058D">
        <w:rPr>
          <w:sz w:val="20"/>
          <w:szCs w:val="20"/>
        </w:rPr>
        <w:t>A. Да, в любом случае</w:t>
      </w:r>
    </w:p>
    <w:p w:rsidR="00045FB6" w:rsidRPr="0038058D" w:rsidRDefault="00045FB6" w:rsidP="0083150F">
      <w:pPr>
        <w:rPr>
          <w:sz w:val="20"/>
          <w:szCs w:val="20"/>
        </w:rPr>
      </w:pPr>
      <w:r w:rsidRPr="0038058D">
        <w:rPr>
          <w:sz w:val="20"/>
          <w:szCs w:val="20"/>
        </w:rPr>
        <w:t>B. Да, в случае если это лицо приобрело дееспособность в полном объеме или объявлено полностью дееспособным</w:t>
      </w:r>
    </w:p>
    <w:p w:rsidR="00045FB6" w:rsidRPr="0038058D" w:rsidRDefault="00045FB6" w:rsidP="0083150F">
      <w:pPr>
        <w:rPr>
          <w:sz w:val="20"/>
          <w:szCs w:val="20"/>
        </w:rPr>
      </w:pPr>
      <w:r w:rsidRPr="0038058D">
        <w:rPr>
          <w:sz w:val="20"/>
          <w:szCs w:val="20"/>
        </w:rPr>
        <w:t>C. Нет, в любом случае</w:t>
      </w:r>
    </w:p>
    <w:p w:rsidR="00045FB6" w:rsidRPr="0038058D" w:rsidRDefault="00045FB6" w:rsidP="0083150F">
      <w:pPr>
        <w:rPr>
          <w:sz w:val="20"/>
          <w:szCs w:val="20"/>
        </w:rPr>
      </w:pPr>
      <w:r w:rsidRPr="0038058D">
        <w:rPr>
          <w:sz w:val="20"/>
          <w:szCs w:val="20"/>
        </w:rPr>
        <w:t>D. Может не подписываться, если передаточное распоряжение подписано его родителем, усыновителем или опекуном</w:t>
      </w:r>
    </w:p>
    <w:p w:rsidR="00045FB6" w:rsidRPr="0038058D" w:rsidRDefault="00045FB6" w:rsidP="0083150F">
      <w:pPr>
        <w:rPr>
          <w:sz w:val="20"/>
          <w:szCs w:val="20"/>
        </w:rPr>
      </w:pPr>
    </w:p>
    <w:p w:rsidR="00045FB6" w:rsidRPr="0038058D" w:rsidRDefault="00045FB6" w:rsidP="0083150F">
      <w:pPr>
        <w:rPr>
          <w:sz w:val="20"/>
          <w:szCs w:val="20"/>
        </w:rPr>
      </w:pPr>
      <w:r w:rsidRPr="0038058D">
        <w:rPr>
          <w:sz w:val="20"/>
          <w:szCs w:val="20"/>
        </w:rPr>
        <w:t>Код вопроса: 6.1.12</w:t>
      </w:r>
    </w:p>
    <w:p w:rsidR="00045FB6" w:rsidRPr="0038058D" w:rsidRDefault="00045FB6" w:rsidP="0083150F">
      <w:pPr>
        <w:rPr>
          <w:sz w:val="20"/>
          <w:szCs w:val="20"/>
        </w:rPr>
      </w:pPr>
      <w:r w:rsidRPr="0038058D">
        <w:rPr>
          <w:sz w:val="20"/>
          <w:szCs w:val="20"/>
        </w:rPr>
        <w:t>Может ли в передаточном распоряжении вместо указания количества передаваемых инвестиционных паев, быть указано, что передаются все инвестиционные паи, учитываемые на лицевом счете зарегистрированного лица, передающего паи?</w:t>
      </w:r>
    </w:p>
    <w:p w:rsidR="00045FB6" w:rsidRPr="0038058D" w:rsidRDefault="00045FB6" w:rsidP="0083150F">
      <w:pPr>
        <w:rPr>
          <w:sz w:val="20"/>
          <w:szCs w:val="20"/>
        </w:rPr>
      </w:pPr>
      <w:r w:rsidRPr="0038058D">
        <w:rPr>
          <w:sz w:val="20"/>
          <w:szCs w:val="20"/>
        </w:rPr>
        <w:t>Ответы:</w:t>
      </w:r>
    </w:p>
    <w:p w:rsidR="00045FB6" w:rsidRPr="0038058D" w:rsidRDefault="00045FB6" w:rsidP="0083150F">
      <w:pPr>
        <w:rPr>
          <w:sz w:val="20"/>
          <w:szCs w:val="20"/>
        </w:rPr>
      </w:pPr>
      <w:r w:rsidRPr="0038058D">
        <w:rPr>
          <w:sz w:val="20"/>
          <w:szCs w:val="20"/>
        </w:rPr>
        <w:t>A. Да, если это предусмотрено правилами ведения реестра</w:t>
      </w:r>
    </w:p>
    <w:p w:rsidR="00045FB6" w:rsidRPr="0038058D" w:rsidRDefault="00045FB6" w:rsidP="0083150F">
      <w:pPr>
        <w:rPr>
          <w:sz w:val="20"/>
          <w:szCs w:val="20"/>
        </w:rPr>
      </w:pPr>
      <w:r w:rsidRPr="0038058D">
        <w:rPr>
          <w:sz w:val="20"/>
          <w:szCs w:val="20"/>
        </w:rPr>
        <w:t>B. Нет, если это предусмотрено правилами ведения реестра</w:t>
      </w:r>
    </w:p>
    <w:p w:rsidR="00045FB6" w:rsidRPr="0038058D" w:rsidRDefault="00045FB6" w:rsidP="0083150F">
      <w:pPr>
        <w:rPr>
          <w:sz w:val="20"/>
          <w:szCs w:val="20"/>
        </w:rPr>
      </w:pPr>
      <w:r w:rsidRPr="0038058D">
        <w:rPr>
          <w:sz w:val="20"/>
          <w:szCs w:val="20"/>
        </w:rPr>
        <w:t>С. Да</w:t>
      </w:r>
    </w:p>
    <w:p w:rsidR="00045FB6" w:rsidRPr="0038058D" w:rsidRDefault="00045FB6" w:rsidP="0083150F">
      <w:pPr>
        <w:rPr>
          <w:sz w:val="20"/>
          <w:szCs w:val="20"/>
        </w:rPr>
      </w:pPr>
      <w:r w:rsidRPr="0038058D">
        <w:rPr>
          <w:sz w:val="20"/>
          <w:szCs w:val="20"/>
        </w:rPr>
        <w:t>D. Нет</w:t>
      </w:r>
    </w:p>
    <w:p w:rsidR="00045FB6" w:rsidRPr="0038058D" w:rsidRDefault="00045FB6" w:rsidP="0083150F">
      <w:pPr>
        <w:rPr>
          <w:sz w:val="20"/>
          <w:szCs w:val="20"/>
        </w:rPr>
      </w:pPr>
    </w:p>
    <w:p w:rsidR="00045FB6" w:rsidRPr="0038058D" w:rsidRDefault="00045FB6" w:rsidP="0083150F">
      <w:pPr>
        <w:rPr>
          <w:sz w:val="20"/>
          <w:szCs w:val="20"/>
        </w:rPr>
      </w:pPr>
      <w:r w:rsidRPr="0038058D">
        <w:rPr>
          <w:sz w:val="20"/>
          <w:szCs w:val="20"/>
        </w:rPr>
        <w:t>Код вопроса: 6.1.13</w:t>
      </w:r>
    </w:p>
    <w:p w:rsidR="00045FB6" w:rsidRPr="0038058D" w:rsidRDefault="00045FB6" w:rsidP="0083150F">
      <w:pPr>
        <w:rPr>
          <w:sz w:val="20"/>
          <w:szCs w:val="20"/>
        </w:rPr>
      </w:pPr>
      <w:r w:rsidRPr="0038058D">
        <w:rPr>
          <w:sz w:val="20"/>
          <w:szCs w:val="20"/>
        </w:rPr>
        <w:t>Каков срок внесения приходных записей по лицевым счетам на основании распоряжения управляющей компании о выдаче инвестиционных паев?</w:t>
      </w:r>
    </w:p>
    <w:p w:rsidR="00045FB6" w:rsidRPr="0038058D" w:rsidRDefault="00045FB6" w:rsidP="0083150F">
      <w:pPr>
        <w:rPr>
          <w:sz w:val="20"/>
          <w:szCs w:val="20"/>
        </w:rPr>
      </w:pPr>
      <w:r w:rsidRPr="0038058D">
        <w:rPr>
          <w:sz w:val="20"/>
          <w:szCs w:val="20"/>
        </w:rPr>
        <w:t>I. В день принятия распоряжения;</w:t>
      </w:r>
    </w:p>
    <w:p w:rsidR="00045FB6" w:rsidRPr="0038058D" w:rsidRDefault="00045FB6" w:rsidP="0083150F">
      <w:pPr>
        <w:rPr>
          <w:sz w:val="20"/>
          <w:szCs w:val="20"/>
        </w:rPr>
      </w:pPr>
      <w:r w:rsidRPr="0038058D">
        <w:rPr>
          <w:sz w:val="20"/>
          <w:szCs w:val="20"/>
        </w:rPr>
        <w:t>II. В течение 3 дней со дня принятия распоряжения;</w:t>
      </w:r>
    </w:p>
    <w:p w:rsidR="00045FB6" w:rsidRPr="0038058D" w:rsidRDefault="00045FB6" w:rsidP="0083150F">
      <w:pPr>
        <w:rPr>
          <w:sz w:val="20"/>
          <w:szCs w:val="20"/>
        </w:rPr>
      </w:pPr>
      <w:r w:rsidRPr="0038058D">
        <w:rPr>
          <w:sz w:val="20"/>
          <w:szCs w:val="20"/>
        </w:rPr>
        <w:t>III. В течение 3 дней со дня окончания срока приема заявок на приобретение.</w:t>
      </w:r>
    </w:p>
    <w:p w:rsidR="00045FB6" w:rsidRPr="0038058D" w:rsidRDefault="00045FB6" w:rsidP="0083150F">
      <w:pPr>
        <w:rPr>
          <w:sz w:val="20"/>
          <w:szCs w:val="20"/>
        </w:rPr>
      </w:pPr>
      <w:r w:rsidRPr="0038058D">
        <w:rPr>
          <w:sz w:val="20"/>
          <w:szCs w:val="20"/>
        </w:rPr>
        <w:t>Ответы:</w:t>
      </w:r>
    </w:p>
    <w:p w:rsidR="00045FB6" w:rsidRPr="0038058D" w:rsidRDefault="00045FB6" w:rsidP="0083150F">
      <w:pPr>
        <w:rPr>
          <w:sz w:val="20"/>
          <w:szCs w:val="20"/>
        </w:rPr>
      </w:pPr>
      <w:r w:rsidRPr="0038058D">
        <w:rPr>
          <w:sz w:val="20"/>
          <w:szCs w:val="20"/>
        </w:rPr>
        <w:t>A. Только I</w:t>
      </w:r>
    </w:p>
    <w:p w:rsidR="00045FB6" w:rsidRPr="0038058D" w:rsidRDefault="00045FB6" w:rsidP="0083150F">
      <w:pPr>
        <w:rPr>
          <w:sz w:val="20"/>
          <w:szCs w:val="20"/>
        </w:rPr>
      </w:pPr>
      <w:r w:rsidRPr="0038058D">
        <w:rPr>
          <w:sz w:val="20"/>
          <w:szCs w:val="20"/>
        </w:rPr>
        <w:t>B. Только II</w:t>
      </w:r>
    </w:p>
    <w:p w:rsidR="00045FB6" w:rsidRPr="0038058D" w:rsidRDefault="00045FB6" w:rsidP="0083150F">
      <w:pPr>
        <w:rPr>
          <w:sz w:val="20"/>
          <w:szCs w:val="20"/>
        </w:rPr>
      </w:pPr>
      <w:r w:rsidRPr="0038058D">
        <w:rPr>
          <w:sz w:val="20"/>
          <w:szCs w:val="20"/>
        </w:rPr>
        <w:t>C. Только III</w:t>
      </w:r>
    </w:p>
    <w:p w:rsidR="00045FB6" w:rsidRPr="0038058D" w:rsidRDefault="00045FB6" w:rsidP="0083150F">
      <w:pPr>
        <w:rPr>
          <w:sz w:val="20"/>
          <w:szCs w:val="20"/>
        </w:rPr>
      </w:pPr>
      <w:r w:rsidRPr="0038058D">
        <w:rPr>
          <w:sz w:val="20"/>
          <w:szCs w:val="20"/>
        </w:rPr>
        <w:t>D. Только I или III</w:t>
      </w:r>
    </w:p>
    <w:p w:rsidR="00045FB6" w:rsidRPr="0038058D" w:rsidRDefault="00045FB6" w:rsidP="0083150F">
      <w:pPr>
        <w:rPr>
          <w:sz w:val="20"/>
          <w:szCs w:val="20"/>
        </w:rPr>
      </w:pPr>
    </w:p>
    <w:p w:rsidR="00045FB6" w:rsidRPr="0038058D" w:rsidRDefault="00045FB6" w:rsidP="0083150F">
      <w:pPr>
        <w:rPr>
          <w:sz w:val="20"/>
          <w:szCs w:val="20"/>
        </w:rPr>
      </w:pPr>
      <w:r w:rsidRPr="0038058D">
        <w:rPr>
          <w:sz w:val="20"/>
          <w:szCs w:val="20"/>
        </w:rPr>
        <w:t>Код вопроса: 6.1.14</w:t>
      </w:r>
    </w:p>
    <w:p w:rsidR="00045FB6" w:rsidRPr="0038058D" w:rsidRDefault="00045FB6" w:rsidP="00EA57ED">
      <w:pPr>
        <w:rPr>
          <w:sz w:val="20"/>
          <w:szCs w:val="20"/>
        </w:rPr>
      </w:pPr>
      <w:r w:rsidRPr="0038058D">
        <w:rPr>
          <w:sz w:val="20"/>
          <w:szCs w:val="20"/>
        </w:rPr>
        <w:t>Должен ли регистратор отказать во внесении записи в реестр, если в передаточном распоряжении вместо имени и отчества лица, передающего инвестиционные паи, указаны только его инициалы?</w:t>
      </w:r>
    </w:p>
    <w:p w:rsidR="00045FB6" w:rsidRPr="0038058D" w:rsidRDefault="00045FB6" w:rsidP="00EA57ED">
      <w:pPr>
        <w:rPr>
          <w:sz w:val="20"/>
          <w:szCs w:val="20"/>
        </w:rPr>
      </w:pPr>
      <w:r w:rsidRPr="0038058D">
        <w:rPr>
          <w:sz w:val="20"/>
          <w:szCs w:val="20"/>
        </w:rPr>
        <w:t>Ответы:</w:t>
      </w:r>
    </w:p>
    <w:p w:rsidR="00045FB6" w:rsidRPr="0038058D" w:rsidRDefault="00045FB6" w:rsidP="00EA57ED">
      <w:pPr>
        <w:rPr>
          <w:sz w:val="20"/>
          <w:szCs w:val="20"/>
        </w:rPr>
      </w:pPr>
      <w:r w:rsidRPr="0038058D">
        <w:rPr>
          <w:sz w:val="20"/>
          <w:szCs w:val="20"/>
        </w:rPr>
        <w:t>A. Да</w:t>
      </w:r>
    </w:p>
    <w:p w:rsidR="00045FB6" w:rsidRPr="0038058D" w:rsidRDefault="00045FB6" w:rsidP="00EA57ED">
      <w:pPr>
        <w:rPr>
          <w:sz w:val="20"/>
          <w:szCs w:val="20"/>
        </w:rPr>
      </w:pPr>
      <w:r w:rsidRPr="0038058D">
        <w:rPr>
          <w:sz w:val="20"/>
          <w:szCs w:val="20"/>
        </w:rPr>
        <w:t>B. Нет</w:t>
      </w:r>
    </w:p>
    <w:p w:rsidR="00045FB6" w:rsidRPr="0038058D" w:rsidRDefault="00045FB6" w:rsidP="00EA57ED">
      <w:pPr>
        <w:rPr>
          <w:sz w:val="20"/>
          <w:szCs w:val="20"/>
        </w:rPr>
      </w:pPr>
      <w:r w:rsidRPr="0038058D">
        <w:rPr>
          <w:sz w:val="20"/>
          <w:szCs w:val="20"/>
        </w:rPr>
        <w:t>С. По усмотрению регистратора</w:t>
      </w:r>
    </w:p>
    <w:p w:rsidR="00045FB6" w:rsidRPr="0038058D" w:rsidRDefault="00045FB6" w:rsidP="00EA57ED">
      <w:pPr>
        <w:rPr>
          <w:sz w:val="20"/>
          <w:szCs w:val="20"/>
        </w:rPr>
      </w:pPr>
      <w:r w:rsidRPr="0038058D">
        <w:rPr>
          <w:sz w:val="20"/>
          <w:szCs w:val="20"/>
        </w:rPr>
        <w:t>D. Да, если это предусмотрено правилами ведения реестра</w:t>
      </w:r>
    </w:p>
    <w:p w:rsidR="00045FB6" w:rsidRPr="0038058D" w:rsidRDefault="00045FB6" w:rsidP="0083150F">
      <w:pPr>
        <w:rPr>
          <w:sz w:val="20"/>
          <w:szCs w:val="20"/>
        </w:rPr>
      </w:pPr>
    </w:p>
    <w:p w:rsidR="00045FB6" w:rsidRPr="0038058D" w:rsidRDefault="00045FB6" w:rsidP="0083150F">
      <w:pPr>
        <w:rPr>
          <w:sz w:val="20"/>
          <w:szCs w:val="20"/>
        </w:rPr>
      </w:pPr>
      <w:r w:rsidRPr="0038058D">
        <w:rPr>
          <w:sz w:val="20"/>
          <w:szCs w:val="20"/>
        </w:rPr>
        <w:t>Код вопроса: 6.2.15</w:t>
      </w:r>
    </w:p>
    <w:p w:rsidR="00045FB6" w:rsidRPr="0038058D" w:rsidRDefault="00045FB6" w:rsidP="0083150F">
      <w:pPr>
        <w:rPr>
          <w:sz w:val="20"/>
          <w:szCs w:val="20"/>
        </w:rPr>
      </w:pPr>
      <w:r w:rsidRPr="0038058D">
        <w:rPr>
          <w:sz w:val="20"/>
          <w:szCs w:val="20"/>
        </w:rPr>
        <w:t>При выдаче инвестиционных паев записи по лицевым счетам зарегистрированных лиц вносятся на основании:</w:t>
      </w:r>
    </w:p>
    <w:p w:rsidR="00045FB6" w:rsidRPr="0038058D" w:rsidRDefault="00045FB6" w:rsidP="0083150F">
      <w:pPr>
        <w:rPr>
          <w:sz w:val="20"/>
          <w:szCs w:val="20"/>
        </w:rPr>
      </w:pPr>
      <w:r w:rsidRPr="0038058D">
        <w:rPr>
          <w:sz w:val="20"/>
          <w:szCs w:val="20"/>
        </w:rPr>
        <w:t>I. Заявки на приобретение инвестиционных паев (если это предусмотрено договором между управляющей компанией и регистратором);</w:t>
      </w:r>
    </w:p>
    <w:p w:rsidR="00045FB6" w:rsidRPr="0038058D" w:rsidRDefault="00045FB6" w:rsidP="0083150F">
      <w:pPr>
        <w:rPr>
          <w:sz w:val="20"/>
          <w:szCs w:val="20"/>
        </w:rPr>
      </w:pPr>
      <w:r w:rsidRPr="0038058D">
        <w:rPr>
          <w:sz w:val="20"/>
          <w:szCs w:val="20"/>
        </w:rPr>
        <w:t>II. Передаточного распоряжения зарегистрированного лица;</w:t>
      </w:r>
    </w:p>
    <w:p w:rsidR="00045FB6" w:rsidRPr="0038058D" w:rsidRDefault="00045FB6" w:rsidP="0083150F">
      <w:pPr>
        <w:rPr>
          <w:sz w:val="20"/>
          <w:szCs w:val="20"/>
        </w:rPr>
      </w:pPr>
      <w:r w:rsidRPr="0038058D">
        <w:rPr>
          <w:sz w:val="20"/>
          <w:szCs w:val="20"/>
        </w:rPr>
        <w:t>III. Распоряжения управляющей компании о выдаче инвестиционных паев;</w:t>
      </w:r>
    </w:p>
    <w:p w:rsidR="00045FB6" w:rsidRPr="0038058D" w:rsidRDefault="00045FB6" w:rsidP="0083150F">
      <w:pPr>
        <w:rPr>
          <w:sz w:val="20"/>
          <w:szCs w:val="20"/>
        </w:rPr>
      </w:pPr>
      <w:r w:rsidRPr="0038058D">
        <w:rPr>
          <w:sz w:val="20"/>
          <w:szCs w:val="20"/>
        </w:rPr>
        <w:t>IV. Копии документа, подтверждающего включение денежных средств (иного имущества), переданных в оплату инвестиционных паев, в состав паевого инвестиционного фонда</w:t>
      </w:r>
      <w:r w:rsidRPr="0038058D">
        <w:rPr>
          <w:b/>
          <w:bCs/>
          <w:sz w:val="20"/>
          <w:szCs w:val="20"/>
        </w:rPr>
        <w:t>.</w:t>
      </w:r>
    </w:p>
    <w:p w:rsidR="00045FB6" w:rsidRPr="0038058D" w:rsidRDefault="00045FB6" w:rsidP="0083150F">
      <w:pPr>
        <w:rPr>
          <w:sz w:val="20"/>
          <w:szCs w:val="20"/>
        </w:rPr>
      </w:pPr>
      <w:r w:rsidRPr="0038058D">
        <w:rPr>
          <w:sz w:val="20"/>
          <w:szCs w:val="20"/>
        </w:rPr>
        <w:t>Ответы:</w:t>
      </w:r>
    </w:p>
    <w:p w:rsidR="00045FB6" w:rsidRPr="0038058D" w:rsidRDefault="00045FB6" w:rsidP="0083150F">
      <w:pPr>
        <w:rPr>
          <w:sz w:val="20"/>
          <w:szCs w:val="20"/>
        </w:rPr>
      </w:pPr>
      <w:r w:rsidRPr="0038058D">
        <w:rPr>
          <w:sz w:val="20"/>
          <w:szCs w:val="20"/>
        </w:rPr>
        <w:t>A. Только I</w:t>
      </w:r>
    </w:p>
    <w:p w:rsidR="00045FB6" w:rsidRPr="0038058D" w:rsidRDefault="00045FB6" w:rsidP="0083150F">
      <w:pPr>
        <w:rPr>
          <w:sz w:val="20"/>
          <w:szCs w:val="20"/>
        </w:rPr>
      </w:pPr>
      <w:r w:rsidRPr="0038058D">
        <w:rPr>
          <w:sz w:val="20"/>
          <w:szCs w:val="20"/>
        </w:rPr>
        <w:t>B. Только I и II</w:t>
      </w:r>
    </w:p>
    <w:p w:rsidR="00045FB6" w:rsidRPr="0038058D" w:rsidRDefault="00045FB6" w:rsidP="0083150F">
      <w:pPr>
        <w:rPr>
          <w:sz w:val="20"/>
          <w:szCs w:val="20"/>
        </w:rPr>
      </w:pPr>
      <w:r w:rsidRPr="0038058D">
        <w:rPr>
          <w:sz w:val="20"/>
          <w:szCs w:val="20"/>
        </w:rPr>
        <w:t>C. Только II и III</w:t>
      </w:r>
    </w:p>
    <w:p w:rsidR="00045FB6" w:rsidRPr="0038058D" w:rsidRDefault="00045FB6" w:rsidP="0083150F">
      <w:pPr>
        <w:rPr>
          <w:sz w:val="20"/>
          <w:szCs w:val="20"/>
        </w:rPr>
      </w:pPr>
      <w:r w:rsidRPr="0038058D">
        <w:rPr>
          <w:sz w:val="20"/>
          <w:szCs w:val="20"/>
        </w:rPr>
        <w:t xml:space="preserve">D. Только III или </w:t>
      </w:r>
      <w:r w:rsidRPr="0038058D">
        <w:rPr>
          <w:sz w:val="20"/>
          <w:szCs w:val="20"/>
          <w:lang w:val="en-US"/>
        </w:rPr>
        <w:t>I</w:t>
      </w:r>
      <w:r w:rsidRPr="0038058D">
        <w:rPr>
          <w:sz w:val="20"/>
          <w:szCs w:val="20"/>
        </w:rPr>
        <w:t xml:space="preserve"> и IV</w:t>
      </w:r>
    </w:p>
    <w:p w:rsidR="00045FB6" w:rsidRPr="0038058D" w:rsidRDefault="00045FB6" w:rsidP="0083150F">
      <w:pPr>
        <w:rPr>
          <w:sz w:val="20"/>
          <w:szCs w:val="20"/>
        </w:rPr>
      </w:pPr>
    </w:p>
    <w:p w:rsidR="00045FB6" w:rsidRPr="0038058D" w:rsidRDefault="00045FB6" w:rsidP="0083150F">
      <w:pPr>
        <w:rPr>
          <w:sz w:val="20"/>
          <w:szCs w:val="20"/>
        </w:rPr>
      </w:pPr>
      <w:r w:rsidRPr="0038058D">
        <w:rPr>
          <w:sz w:val="20"/>
          <w:szCs w:val="20"/>
        </w:rPr>
        <w:t>Код вопроса: 6.1.16</w:t>
      </w:r>
    </w:p>
    <w:p w:rsidR="00045FB6" w:rsidRPr="0038058D" w:rsidRDefault="00045FB6" w:rsidP="0083150F">
      <w:pPr>
        <w:rPr>
          <w:sz w:val="20"/>
          <w:szCs w:val="20"/>
        </w:rPr>
      </w:pPr>
      <w:r w:rsidRPr="0038058D">
        <w:rPr>
          <w:sz w:val="20"/>
          <w:szCs w:val="20"/>
        </w:rPr>
        <w:t>Вправе ли регистратор требовать оплаты услуги по внесению приходной записи при выдаче инвестиционных паев от лиц, приобретающих инвестиционные паи?</w:t>
      </w:r>
    </w:p>
    <w:p w:rsidR="00045FB6" w:rsidRPr="0038058D" w:rsidRDefault="00045FB6" w:rsidP="0083150F">
      <w:pPr>
        <w:rPr>
          <w:sz w:val="20"/>
          <w:szCs w:val="20"/>
        </w:rPr>
      </w:pPr>
      <w:r w:rsidRPr="0038058D">
        <w:rPr>
          <w:sz w:val="20"/>
          <w:szCs w:val="20"/>
        </w:rPr>
        <w:t>Ответы:</w:t>
      </w:r>
    </w:p>
    <w:p w:rsidR="00045FB6" w:rsidRPr="0038058D" w:rsidRDefault="00045FB6" w:rsidP="0083150F">
      <w:pPr>
        <w:rPr>
          <w:sz w:val="20"/>
          <w:szCs w:val="20"/>
        </w:rPr>
      </w:pPr>
      <w:r w:rsidRPr="0038058D">
        <w:rPr>
          <w:sz w:val="20"/>
          <w:szCs w:val="20"/>
        </w:rPr>
        <w:t>A. Да</w:t>
      </w:r>
    </w:p>
    <w:p w:rsidR="00045FB6" w:rsidRPr="0038058D" w:rsidRDefault="00045FB6" w:rsidP="0083150F">
      <w:pPr>
        <w:rPr>
          <w:sz w:val="20"/>
          <w:szCs w:val="20"/>
        </w:rPr>
      </w:pPr>
      <w:r w:rsidRPr="0038058D">
        <w:rPr>
          <w:sz w:val="20"/>
          <w:szCs w:val="20"/>
        </w:rPr>
        <w:t>B. Нет</w:t>
      </w:r>
    </w:p>
    <w:p w:rsidR="00045FB6" w:rsidRPr="0038058D" w:rsidRDefault="00045FB6" w:rsidP="0083150F">
      <w:pPr>
        <w:rPr>
          <w:sz w:val="20"/>
          <w:szCs w:val="20"/>
        </w:rPr>
      </w:pPr>
      <w:r w:rsidRPr="0038058D">
        <w:rPr>
          <w:sz w:val="20"/>
          <w:szCs w:val="20"/>
        </w:rPr>
        <w:t>C. Да, в случаях, предусмотренных правилами ведения реестра</w:t>
      </w:r>
    </w:p>
    <w:p w:rsidR="00045FB6" w:rsidRPr="0038058D" w:rsidRDefault="00045FB6" w:rsidP="0083150F">
      <w:pPr>
        <w:rPr>
          <w:sz w:val="20"/>
          <w:szCs w:val="20"/>
        </w:rPr>
      </w:pPr>
      <w:r w:rsidRPr="0038058D">
        <w:rPr>
          <w:sz w:val="20"/>
          <w:szCs w:val="20"/>
        </w:rPr>
        <w:t>D. Нет, в случаях, предусмотренных правилами ведения реестра</w:t>
      </w:r>
    </w:p>
    <w:p w:rsidR="00045FB6" w:rsidRPr="0038058D" w:rsidRDefault="00045FB6" w:rsidP="0083150F">
      <w:pPr>
        <w:rPr>
          <w:sz w:val="20"/>
          <w:szCs w:val="20"/>
        </w:rPr>
      </w:pPr>
    </w:p>
    <w:p w:rsidR="00045FB6" w:rsidRPr="0038058D" w:rsidRDefault="00045FB6" w:rsidP="0083150F">
      <w:pPr>
        <w:rPr>
          <w:sz w:val="20"/>
          <w:szCs w:val="20"/>
        </w:rPr>
      </w:pPr>
      <w:r w:rsidRPr="0038058D">
        <w:rPr>
          <w:sz w:val="20"/>
          <w:szCs w:val="20"/>
        </w:rPr>
        <w:t>Код вопроса: 6.1.17</w:t>
      </w:r>
    </w:p>
    <w:p w:rsidR="00045FB6" w:rsidRPr="0038058D" w:rsidRDefault="00045FB6" w:rsidP="0083150F">
      <w:pPr>
        <w:rPr>
          <w:sz w:val="20"/>
          <w:szCs w:val="20"/>
        </w:rPr>
      </w:pPr>
      <w:r w:rsidRPr="0038058D">
        <w:rPr>
          <w:sz w:val="20"/>
          <w:szCs w:val="20"/>
        </w:rPr>
        <w:t>Вправе ли регистратор требовать оплаты услуги по внесению записей по лицевым счетам передаче инвестиционных паев зарегистрированными лицами?</w:t>
      </w:r>
    </w:p>
    <w:p w:rsidR="00045FB6" w:rsidRPr="0038058D" w:rsidRDefault="00045FB6" w:rsidP="0083150F">
      <w:pPr>
        <w:rPr>
          <w:sz w:val="20"/>
          <w:szCs w:val="20"/>
        </w:rPr>
      </w:pPr>
      <w:r w:rsidRPr="0038058D">
        <w:rPr>
          <w:sz w:val="20"/>
          <w:szCs w:val="20"/>
        </w:rPr>
        <w:t>Ответы:</w:t>
      </w:r>
    </w:p>
    <w:p w:rsidR="00045FB6" w:rsidRPr="0038058D" w:rsidRDefault="00045FB6" w:rsidP="0083150F">
      <w:pPr>
        <w:rPr>
          <w:sz w:val="20"/>
          <w:szCs w:val="20"/>
        </w:rPr>
      </w:pPr>
      <w:r w:rsidRPr="0038058D">
        <w:rPr>
          <w:sz w:val="20"/>
          <w:szCs w:val="20"/>
        </w:rPr>
        <w:t>A. Да</w:t>
      </w:r>
    </w:p>
    <w:p w:rsidR="00045FB6" w:rsidRPr="0038058D" w:rsidRDefault="00045FB6" w:rsidP="0083150F">
      <w:pPr>
        <w:rPr>
          <w:sz w:val="20"/>
          <w:szCs w:val="20"/>
        </w:rPr>
      </w:pPr>
      <w:r w:rsidRPr="0038058D">
        <w:rPr>
          <w:sz w:val="20"/>
          <w:szCs w:val="20"/>
        </w:rPr>
        <w:t>B. Нет</w:t>
      </w:r>
    </w:p>
    <w:p w:rsidR="00045FB6" w:rsidRPr="0038058D" w:rsidRDefault="00045FB6" w:rsidP="0083150F">
      <w:pPr>
        <w:rPr>
          <w:sz w:val="20"/>
          <w:szCs w:val="20"/>
        </w:rPr>
      </w:pPr>
      <w:r w:rsidRPr="0038058D">
        <w:rPr>
          <w:sz w:val="20"/>
          <w:szCs w:val="20"/>
        </w:rPr>
        <w:t>C. Да, в случаях, предусмотренных правилами ведения реестра</w:t>
      </w:r>
    </w:p>
    <w:p w:rsidR="00045FB6" w:rsidRPr="0038058D" w:rsidRDefault="00045FB6" w:rsidP="0083150F">
      <w:pPr>
        <w:rPr>
          <w:sz w:val="20"/>
          <w:szCs w:val="20"/>
        </w:rPr>
      </w:pPr>
      <w:r w:rsidRPr="0038058D">
        <w:rPr>
          <w:sz w:val="20"/>
          <w:szCs w:val="20"/>
        </w:rPr>
        <w:t>D. Нет, в случаях, предусмотренных правилами ведения реестра</w:t>
      </w:r>
    </w:p>
    <w:p w:rsidR="00045FB6" w:rsidRPr="0038058D" w:rsidRDefault="00045FB6" w:rsidP="0083150F">
      <w:pPr>
        <w:rPr>
          <w:sz w:val="20"/>
          <w:szCs w:val="20"/>
        </w:rPr>
      </w:pPr>
    </w:p>
    <w:p w:rsidR="00045FB6" w:rsidRPr="0038058D" w:rsidRDefault="00045FB6" w:rsidP="0083150F">
      <w:pPr>
        <w:rPr>
          <w:sz w:val="20"/>
          <w:szCs w:val="20"/>
        </w:rPr>
      </w:pPr>
      <w:r w:rsidRPr="0038058D">
        <w:rPr>
          <w:sz w:val="20"/>
          <w:szCs w:val="20"/>
        </w:rPr>
        <w:t>Код вопроса: 6.1.18</w:t>
      </w:r>
    </w:p>
    <w:p w:rsidR="00045FB6" w:rsidRPr="0038058D" w:rsidRDefault="00045FB6" w:rsidP="0083150F">
      <w:pPr>
        <w:rPr>
          <w:sz w:val="20"/>
          <w:szCs w:val="20"/>
        </w:rPr>
      </w:pPr>
      <w:r w:rsidRPr="0038058D">
        <w:rPr>
          <w:sz w:val="20"/>
          <w:szCs w:val="20"/>
        </w:rPr>
        <w:t>Вправе ли регистратор требовать оплаты услуги по внесению записей при обмене инвестиционных паев от лиц, обменивающих инвестиционные паи?</w:t>
      </w:r>
    </w:p>
    <w:p w:rsidR="00045FB6" w:rsidRPr="0038058D" w:rsidRDefault="00045FB6" w:rsidP="0083150F">
      <w:pPr>
        <w:rPr>
          <w:sz w:val="20"/>
          <w:szCs w:val="20"/>
        </w:rPr>
      </w:pPr>
      <w:r w:rsidRPr="0038058D">
        <w:rPr>
          <w:sz w:val="20"/>
          <w:szCs w:val="20"/>
        </w:rPr>
        <w:t>Ответы:</w:t>
      </w:r>
    </w:p>
    <w:p w:rsidR="00045FB6" w:rsidRPr="0038058D" w:rsidRDefault="00045FB6" w:rsidP="0083150F">
      <w:pPr>
        <w:rPr>
          <w:sz w:val="20"/>
          <w:szCs w:val="20"/>
        </w:rPr>
      </w:pPr>
      <w:r w:rsidRPr="0038058D">
        <w:rPr>
          <w:sz w:val="20"/>
          <w:szCs w:val="20"/>
        </w:rPr>
        <w:t>A. Да</w:t>
      </w:r>
    </w:p>
    <w:p w:rsidR="00045FB6" w:rsidRPr="0038058D" w:rsidRDefault="00045FB6" w:rsidP="0083150F">
      <w:pPr>
        <w:rPr>
          <w:sz w:val="20"/>
          <w:szCs w:val="20"/>
        </w:rPr>
      </w:pPr>
      <w:r w:rsidRPr="0038058D">
        <w:rPr>
          <w:sz w:val="20"/>
          <w:szCs w:val="20"/>
        </w:rPr>
        <w:t>B. Нет</w:t>
      </w:r>
    </w:p>
    <w:p w:rsidR="00045FB6" w:rsidRPr="0038058D" w:rsidRDefault="00045FB6" w:rsidP="0083150F">
      <w:pPr>
        <w:rPr>
          <w:sz w:val="20"/>
          <w:szCs w:val="20"/>
        </w:rPr>
      </w:pPr>
      <w:r w:rsidRPr="0038058D">
        <w:rPr>
          <w:sz w:val="20"/>
          <w:szCs w:val="20"/>
        </w:rPr>
        <w:t>C. Да, в случаях, предусмотренных правилами ведения реестра</w:t>
      </w:r>
    </w:p>
    <w:p w:rsidR="00045FB6" w:rsidRPr="0038058D" w:rsidRDefault="00045FB6" w:rsidP="0083150F">
      <w:pPr>
        <w:rPr>
          <w:sz w:val="20"/>
          <w:szCs w:val="20"/>
        </w:rPr>
      </w:pPr>
      <w:r w:rsidRPr="0038058D">
        <w:rPr>
          <w:sz w:val="20"/>
          <w:szCs w:val="20"/>
        </w:rPr>
        <w:t>D. Нет, в случаях, предусмотренных правилами ведения реестра</w:t>
      </w:r>
    </w:p>
    <w:p w:rsidR="00045FB6" w:rsidRPr="0038058D" w:rsidRDefault="00045FB6" w:rsidP="0083150F">
      <w:pPr>
        <w:rPr>
          <w:sz w:val="20"/>
          <w:szCs w:val="20"/>
        </w:rPr>
      </w:pPr>
    </w:p>
    <w:p w:rsidR="00045FB6" w:rsidRPr="0038058D" w:rsidRDefault="00045FB6" w:rsidP="0083150F">
      <w:pPr>
        <w:rPr>
          <w:sz w:val="20"/>
          <w:szCs w:val="20"/>
        </w:rPr>
      </w:pPr>
      <w:r w:rsidRPr="0038058D">
        <w:rPr>
          <w:sz w:val="20"/>
          <w:szCs w:val="20"/>
        </w:rPr>
        <w:t>Код вопроса: 6.1.19</w:t>
      </w:r>
    </w:p>
    <w:p w:rsidR="00045FB6" w:rsidRPr="0038058D" w:rsidRDefault="00045FB6" w:rsidP="0083150F">
      <w:pPr>
        <w:rPr>
          <w:sz w:val="20"/>
          <w:szCs w:val="20"/>
        </w:rPr>
      </w:pPr>
      <w:r w:rsidRPr="0038058D">
        <w:rPr>
          <w:sz w:val="20"/>
          <w:szCs w:val="20"/>
        </w:rPr>
        <w:t>Вправе ли регистратор требовать оплату услуг по перерегистрации инвестиционных паев в порядке наследования?</w:t>
      </w:r>
    </w:p>
    <w:p w:rsidR="00045FB6" w:rsidRPr="0038058D" w:rsidRDefault="00045FB6" w:rsidP="0083150F">
      <w:pPr>
        <w:rPr>
          <w:sz w:val="20"/>
          <w:szCs w:val="20"/>
        </w:rPr>
      </w:pPr>
      <w:r w:rsidRPr="0038058D">
        <w:rPr>
          <w:sz w:val="20"/>
          <w:szCs w:val="20"/>
        </w:rPr>
        <w:t>Ответы:</w:t>
      </w:r>
    </w:p>
    <w:p w:rsidR="00045FB6" w:rsidRPr="0038058D" w:rsidRDefault="00045FB6" w:rsidP="0083150F">
      <w:pPr>
        <w:rPr>
          <w:sz w:val="20"/>
          <w:szCs w:val="20"/>
        </w:rPr>
      </w:pPr>
      <w:r w:rsidRPr="0038058D">
        <w:rPr>
          <w:sz w:val="20"/>
          <w:szCs w:val="20"/>
        </w:rPr>
        <w:t>A. Да</w:t>
      </w:r>
    </w:p>
    <w:p w:rsidR="00045FB6" w:rsidRPr="0038058D" w:rsidRDefault="00045FB6" w:rsidP="0083150F">
      <w:pPr>
        <w:rPr>
          <w:sz w:val="20"/>
          <w:szCs w:val="20"/>
        </w:rPr>
      </w:pPr>
      <w:r w:rsidRPr="0038058D">
        <w:rPr>
          <w:sz w:val="20"/>
          <w:szCs w:val="20"/>
        </w:rPr>
        <w:t>B. Нет</w:t>
      </w:r>
    </w:p>
    <w:p w:rsidR="00045FB6" w:rsidRPr="0038058D" w:rsidRDefault="00045FB6" w:rsidP="0083150F">
      <w:pPr>
        <w:rPr>
          <w:sz w:val="20"/>
          <w:szCs w:val="20"/>
        </w:rPr>
      </w:pPr>
      <w:r w:rsidRPr="0038058D">
        <w:rPr>
          <w:sz w:val="20"/>
          <w:szCs w:val="20"/>
        </w:rPr>
        <w:t>C. Да, в случаях, предусмотренных правилами ведения реестра</w:t>
      </w:r>
    </w:p>
    <w:p w:rsidR="00045FB6" w:rsidRPr="0038058D" w:rsidRDefault="00045FB6" w:rsidP="0083150F">
      <w:pPr>
        <w:rPr>
          <w:sz w:val="20"/>
          <w:szCs w:val="20"/>
        </w:rPr>
      </w:pPr>
      <w:r w:rsidRPr="0038058D">
        <w:rPr>
          <w:sz w:val="20"/>
          <w:szCs w:val="20"/>
        </w:rPr>
        <w:t>D. Нет, в случаях, предусмотренных правилами ведения реестра</w:t>
      </w:r>
    </w:p>
    <w:p w:rsidR="00045FB6" w:rsidRPr="0038058D" w:rsidRDefault="00045FB6" w:rsidP="0083150F">
      <w:pPr>
        <w:rPr>
          <w:sz w:val="20"/>
          <w:szCs w:val="20"/>
        </w:rPr>
      </w:pPr>
    </w:p>
    <w:p w:rsidR="00045FB6" w:rsidRPr="0038058D" w:rsidRDefault="00045FB6" w:rsidP="0083150F">
      <w:pPr>
        <w:rPr>
          <w:sz w:val="20"/>
          <w:szCs w:val="20"/>
        </w:rPr>
      </w:pPr>
      <w:r w:rsidRPr="0038058D">
        <w:rPr>
          <w:sz w:val="20"/>
          <w:szCs w:val="20"/>
        </w:rPr>
        <w:t>Код вопроса: 6.1.20</w:t>
      </w:r>
    </w:p>
    <w:p w:rsidR="00045FB6" w:rsidRPr="0038058D" w:rsidRDefault="00045FB6" w:rsidP="0083150F">
      <w:pPr>
        <w:rPr>
          <w:sz w:val="20"/>
          <w:szCs w:val="20"/>
        </w:rPr>
      </w:pPr>
      <w:r w:rsidRPr="0038058D">
        <w:rPr>
          <w:sz w:val="20"/>
          <w:szCs w:val="20"/>
        </w:rPr>
        <w:t>При переходе инвестиционных паев при реорганизации юридических лиц вправе ли регистратор требовать от реорганизуемого юридического лица и юридического лица-правопреемника оплаты услуг по внесению записей по его заявлению?</w:t>
      </w:r>
    </w:p>
    <w:p w:rsidR="00045FB6" w:rsidRPr="0038058D" w:rsidRDefault="00045FB6" w:rsidP="0083150F">
      <w:pPr>
        <w:rPr>
          <w:sz w:val="20"/>
          <w:szCs w:val="20"/>
        </w:rPr>
      </w:pPr>
      <w:r w:rsidRPr="0038058D">
        <w:rPr>
          <w:sz w:val="20"/>
          <w:szCs w:val="20"/>
        </w:rPr>
        <w:t>Ответы:</w:t>
      </w:r>
    </w:p>
    <w:p w:rsidR="00045FB6" w:rsidRPr="0038058D" w:rsidRDefault="00045FB6" w:rsidP="0083150F">
      <w:pPr>
        <w:rPr>
          <w:sz w:val="20"/>
          <w:szCs w:val="20"/>
        </w:rPr>
      </w:pPr>
      <w:r w:rsidRPr="0038058D">
        <w:rPr>
          <w:sz w:val="20"/>
          <w:szCs w:val="20"/>
        </w:rPr>
        <w:t>A. Да</w:t>
      </w:r>
    </w:p>
    <w:p w:rsidR="00045FB6" w:rsidRPr="0038058D" w:rsidRDefault="00045FB6" w:rsidP="0083150F">
      <w:pPr>
        <w:rPr>
          <w:sz w:val="20"/>
          <w:szCs w:val="20"/>
        </w:rPr>
      </w:pPr>
      <w:r w:rsidRPr="0038058D">
        <w:rPr>
          <w:sz w:val="20"/>
          <w:szCs w:val="20"/>
        </w:rPr>
        <w:t>B. Нет</w:t>
      </w:r>
    </w:p>
    <w:p w:rsidR="00045FB6" w:rsidRPr="0038058D" w:rsidRDefault="00045FB6" w:rsidP="0083150F">
      <w:pPr>
        <w:rPr>
          <w:sz w:val="20"/>
          <w:szCs w:val="20"/>
        </w:rPr>
      </w:pPr>
      <w:r w:rsidRPr="0038058D">
        <w:rPr>
          <w:sz w:val="20"/>
          <w:szCs w:val="20"/>
        </w:rPr>
        <w:t>C. Да, в случаях, предусмотренных правилами ведения реестра</w:t>
      </w:r>
    </w:p>
    <w:p w:rsidR="00045FB6" w:rsidRPr="0038058D" w:rsidRDefault="00045FB6" w:rsidP="0083150F">
      <w:pPr>
        <w:rPr>
          <w:sz w:val="20"/>
          <w:szCs w:val="20"/>
        </w:rPr>
      </w:pPr>
      <w:r w:rsidRPr="0038058D">
        <w:rPr>
          <w:sz w:val="20"/>
          <w:szCs w:val="20"/>
        </w:rPr>
        <w:t>D. Нет, в случаях, предусмотренных правилами ведения реестра</w:t>
      </w:r>
    </w:p>
    <w:p w:rsidR="00045FB6" w:rsidRPr="0038058D" w:rsidRDefault="00045FB6" w:rsidP="0083150F">
      <w:pPr>
        <w:rPr>
          <w:sz w:val="20"/>
          <w:szCs w:val="20"/>
        </w:rPr>
      </w:pPr>
    </w:p>
    <w:p w:rsidR="00045FB6" w:rsidRPr="0038058D" w:rsidRDefault="00045FB6" w:rsidP="0083150F">
      <w:pPr>
        <w:rPr>
          <w:sz w:val="20"/>
          <w:szCs w:val="20"/>
        </w:rPr>
      </w:pPr>
      <w:r w:rsidRPr="0038058D">
        <w:rPr>
          <w:sz w:val="20"/>
          <w:szCs w:val="20"/>
        </w:rPr>
        <w:t>Код вопроса: 6.1.21</w:t>
      </w:r>
    </w:p>
    <w:p w:rsidR="00045FB6" w:rsidRPr="0038058D" w:rsidRDefault="00045FB6" w:rsidP="0083150F">
      <w:pPr>
        <w:rPr>
          <w:sz w:val="20"/>
          <w:szCs w:val="20"/>
        </w:rPr>
      </w:pPr>
      <w:r w:rsidRPr="0038058D">
        <w:rPr>
          <w:sz w:val="20"/>
          <w:szCs w:val="20"/>
        </w:rPr>
        <w:t>Должен ли указываться в распоряжении управляющей компании о выдаче инвестиционных паев номер лицевого счета, по которому должна быть сделана приходная запись?</w:t>
      </w:r>
    </w:p>
    <w:p w:rsidR="00045FB6" w:rsidRPr="0038058D" w:rsidRDefault="00045FB6" w:rsidP="0083150F">
      <w:pPr>
        <w:rPr>
          <w:sz w:val="20"/>
          <w:szCs w:val="20"/>
        </w:rPr>
      </w:pPr>
      <w:r w:rsidRPr="0038058D">
        <w:rPr>
          <w:sz w:val="20"/>
          <w:szCs w:val="20"/>
        </w:rPr>
        <w:t>Ответы:</w:t>
      </w:r>
    </w:p>
    <w:p w:rsidR="00045FB6" w:rsidRPr="0038058D" w:rsidRDefault="00045FB6" w:rsidP="0083150F">
      <w:pPr>
        <w:rPr>
          <w:sz w:val="20"/>
          <w:szCs w:val="20"/>
        </w:rPr>
      </w:pPr>
      <w:r w:rsidRPr="0038058D">
        <w:rPr>
          <w:sz w:val="20"/>
          <w:szCs w:val="20"/>
        </w:rPr>
        <w:t>A. Да в любом случае</w:t>
      </w:r>
    </w:p>
    <w:p w:rsidR="00045FB6" w:rsidRPr="0038058D" w:rsidRDefault="00045FB6" w:rsidP="0083150F">
      <w:pPr>
        <w:rPr>
          <w:sz w:val="20"/>
          <w:szCs w:val="20"/>
        </w:rPr>
      </w:pPr>
      <w:r w:rsidRPr="0038058D">
        <w:rPr>
          <w:sz w:val="20"/>
          <w:szCs w:val="20"/>
        </w:rPr>
        <w:t>B. Нет в любом случае</w:t>
      </w:r>
    </w:p>
    <w:p w:rsidR="00045FB6" w:rsidRPr="0038058D" w:rsidRDefault="00045FB6" w:rsidP="0083150F">
      <w:pPr>
        <w:rPr>
          <w:sz w:val="20"/>
          <w:szCs w:val="20"/>
        </w:rPr>
      </w:pPr>
      <w:r w:rsidRPr="0038058D">
        <w:rPr>
          <w:sz w:val="20"/>
          <w:szCs w:val="20"/>
        </w:rPr>
        <w:t>С. Нет, если к распоряжению приложено заявление об открытии лицевого счета</w:t>
      </w:r>
    </w:p>
    <w:p w:rsidR="00045FB6" w:rsidRPr="0038058D" w:rsidRDefault="00045FB6" w:rsidP="0083150F">
      <w:pPr>
        <w:rPr>
          <w:sz w:val="20"/>
          <w:szCs w:val="20"/>
        </w:rPr>
      </w:pPr>
      <w:r w:rsidRPr="0038058D">
        <w:rPr>
          <w:sz w:val="20"/>
          <w:szCs w:val="20"/>
        </w:rPr>
        <w:t>D. Нет, если к распоряжению приложено заявление об открытии лицевого счета и все документы, необходимые для открытия лицевого счета</w:t>
      </w:r>
    </w:p>
    <w:p w:rsidR="00045FB6" w:rsidRPr="0038058D" w:rsidRDefault="00045FB6" w:rsidP="0083150F">
      <w:pPr>
        <w:rPr>
          <w:sz w:val="20"/>
          <w:szCs w:val="20"/>
        </w:rPr>
      </w:pPr>
    </w:p>
    <w:p w:rsidR="00045FB6" w:rsidRPr="0038058D" w:rsidRDefault="00045FB6" w:rsidP="0083150F">
      <w:pPr>
        <w:rPr>
          <w:sz w:val="20"/>
          <w:szCs w:val="20"/>
        </w:rPr>
      </w:pPr>
      <w:r w:rsidRPr="0038058D">
        <w:rPr>
          <w:sz w:val="20"/>
          <w:szCs w:val="20"/>
        </w:rPr>
        <w:t>Код вопроса: 6.1.22</w:t>
      </w:r>
    </w:p>
    <w:p w:rsidR="00045FB6" w:rsidRPr="0038058D" w:rsidRDefault="00045FB6" w:rsidP="0083150F">
      <w:pPr>
        <w:rPr>
          <w:sz w:val="20"/>
          <w:szCs w:val="20"/>
        </w:rPr>
      </w:pPr>
      <w:r w:rsidRPr="0038058D">
        <w:rPr>
          <w:sz w:val="20"/>
          <w:szCs w:val="20"/>
        </w:rPr>
        <w:t>Должен ли указываться в распоряжении управляющей компании о выдаче инвестиционных паев номер заявки на их приобретение и дата принятия заявки?</w:t>
      </w:r>
    </w:p>
    <w:p w:rsidR="00045FB6" w:rsidRPr="0038058D" w:rsidRDefault="00045FB6" w:rsidP="0083150F">
      <w:pPr>
        <w:rPr>
          <w:sz w:val="20"/>
          <w:szCs w:val="20"/>
        </w:rPr>
      </w:pPr>
      <w:r w:rsidRPr="0038058D">
        <w:rPr>
          <w:sz w:val="20"/>
          <w:szCs w:val="20"/>
        </w:rPr>
        <w:t>Ответы:</w:t>
      </w:r>
    </w:p>
    <w:p w:rsidR="00045FB6" w:rsidRPr="0038058D" w:rsidRDefault="00045FB6" w:rsidP="0083150F">
      <w:pPr>
        <w:rPr>
          <w:sz w:val="20"/>
          <w:szCs w:val="20"/>
        </w:rPr>
      </w:pPr>
      <w:r w:rsidRPr="0038058D">
        <w:rPr>
          <w:sz w:val="20"/>
          <w:szCs w:val="20"/>
        </w:rPr>
        <w:t>A. Да</w:t>
      </w:r>
    </w:p>
    <w:p w:rsidR="00045FB6" w:rsidRPr="0038058D" w:rsidRDefault="00045FB6" w:rsidP="0083150F">
      <w:pPr>
        <w:rPr>
          <w:sz w:val="20"/>
          <w:szCs w:val="20"/>
        </w:rPr>
      </w:pPr>
      <w:r w:rsidRPr="0038058D">
        <w:rPr>
          <w:sz w:val="20"/>
          <w:szCs w:val="20"/>
        </w:rPr>
        <w:t>B. Нет</w:t>
      </w:r>
    </w:p>
    <w:p w:rsidR="00045FB6" w:rsidRPr="0038058D" w:rsidRDefault="00045FB6" w:rsidP="0083150F">
      <w:pPr>
        <w:rPr>
          <w:sz w:val="20"/>
          <w:szCs w:val="20"/>
        </w:rPr>
      </w:pPr>
      <w:r w:rsidRPr="0038058D">
        <w:rPr>
          <w:sz w:val="20"/>
          <w:szCs w:val="20"/>
        </w:rPr>
        <w:t>С. Должен указываться только номер заявки на приобретение инвестиционных паев</w:t>
      </w:r>
    </w:p>
    <w:p w:rsidR="00045FB6" w:rsidRPr="0038058D" w:rsidRDefault="00045FB6" w:rsidP="0083150F">
      <w:pPr>
        <w:rPr>
          <w:sz w:val="20"/>
          <w:szCs w:val="20"/>
        </w:rPr>
      </w:pPr>
      <w:r w:rsidRPr="0038058D">
        <w:rPr>
          <w:sz w:val="20"/>
          <w:szCs w:val="20"/>
        </w:rPr>
        <w:t>D. Должна указываться только дата принятия заявки на приобретение инвестиционных паев</w:t>
      </w:r>
    </w:p>
    <w:p w:rsidR="00045FB6" w:rsidRPr="0038058D" w:rsidRDefault="00045FB6" w:rsidP="0083150F">
      <w:pPr>
        <w:rPr>
          <w:sz w:val="20"/>
          <w:szCs w:val="20"/>
        </w:rPr>
      </w:pPr>
    </w:p>
    <w:p w:rsidR="00045FB6" w:rsidRPr="0038058D" w:rsidRDefault="00045FB6" w:rsidP="0083150F">
      <w:pPr>
        <w:rPr>
          <w:sz w:val="20"/>
          <w:szCs w:val="20"/>
        </w:rPr>
      </w:pPr>
      <w:r w:rsidRPr="0038058D">
        <w:rPr>
          <w:sz w:val="20"/>
          <w:szCs w:val="20"/>
        </w:rPr>
        <w:t>Код вопроса: 6.2.23</w:t>
      </w:r>
    </w:p>
    <w:p w:rsidR="00045FB6" w:rsidRPr="0038058D" w:rsidRDefault="00045FB6" w:rsidP="00EA57ED">
      <w:pPr>
        <w:autoSpaceDE w:val="0"/>
        <w:autoSpaceDN w:val="0"/>
        <w:adjustRightInd w:val="0"/>
        <w:jc w:val="both"/>
        <w:rPr>
          <w:sz w:val="20"/>
          <w:szCs w:val="20"/>
        </w:rPr>
      </w:pPr>
      <w:r w:rsidRPr="0038058D">
        <w:rPr>
          <w:sz w:val="20"/>
          <w:szCs w:val="20"/>
        </w:rPr>
        <w:t>К распоряжению управляющей компании о зачислении инвестиционных паев в связи с их обменом должна быть приложена</w:t>
      </w:r>
    </w:p>
    <w:p w:rsidR="00045FB6" w:rsidRPr="0038058D" w:rsidRDefault="00045FB6" w:rsidP="00EA57ED">
      <w:pPr>
        <w:autoSpaceDE w:val="0"/>
        <w:autoSpaceDN w:val="0"/>
        <w:adjustRightInd w:val="0"/>
        <w:jc w:val="both"/>
        <w:rPr>
          <w:sz w:val="20"/>
          <w:szCs w:val="20"/>
        </w:rPr>
      </w:pPr>
      <w:r w:rsidRPr="0038058D">
        <w:rPr>
          <w:sz w:val="20"/>
          <w:szCs w:val="20"/>
        </w:rPr>
        <w:t>Ответы:</w:t>
      </w:r>
    </w:p>
    <w:p w:rsidR="00045FB6" w:rsidRPr="0038058D" w:rsidRDefault="00045FB6" w:rsidP="00EA57ED">
      <w:pPr>
        <w:autoSpaceDE w:val="0"/>
        <w:autoSpaceDN w:val="0"/>
        <w:adjustRightInd w:val="0"/>
        <w:jc w:val="both"/>
        <w:rPr>
          <w:sz w:val="20"/>
          <w:szCs w:val="20"/>
        </w:rPr>
      </w:pPr>
      <w:r w:rsidRPr="0038058D">
        <w:rPr>
          <w:sz w:val="20"/>
          <w:szCs w:val="20"/>
        </w:rPr>
        <w:t>A. Оригинал заявки об обмене инвестиционных паев или её копия, заверенная управляющей компанией паевого инвестиционного фонда или агентом по выдаче, погашению и обмену инвестиционных паев</w:t>
      </w:r>
    </w:p>
    <w:p w:rsidR="00045FB6" w:rsidRPr="0038058D" w:rsidRDefault="00045FB6" w:rsidP="00EA57ED">
      <w:pPr>
        <w:rPr>
          <w:sz w:val="20"/>
          <w:szCs w:val="20"/>
        </w:rPr>
      </w:pPr>
      <w:r w:rsidRPr="0038058D">
        <w:rPr>
          <w:sz w:val="20"/>
          <w:szCs w:val="20"/>
        </w:rPr>
        <w:t>B. Копия документа, подтверждающего поступление денежных средств (иного имущества) из паевого инвестиционного фонда, инвестиционные паи которого обмениваются, в паевой инвестиционный фонд, на инвестиционные паи которого осуществляется обмен</w:t>
      </w:r>
    </w:p>
    <w:p w:rsidR="00045FB6" w:rsidRPr="0038058D" w:rsidRDefault="00045FB6" w:rsidP="00EA57ED">
      <w:pPr>
        <w:rPr>
          <w:sz w:val="20"/>
          <w:szCs w:val="20"/>
        </w:rPr>
      </w:pPr>
      <w:r w:rsidRPr="0038058D">
        <w:rPr>
          <w:sz w:val="20"/>
          <w:szCs w:val="20"/>
        </w:rPr>
        <w:t>С. Копия документа, подтверждающего поступление денежных средств (иного имущества) паевого инвестиционного фонда, на инвестиционные паи которого осуществляется обмен, в паевой инвестиционный фонд, инвестиционные паи которого обмениваются</w:t>
      </w:r>
    </w:p>
    <w:p w:rsidR="00045FB6" w:rsidRPr="0038058D" w:rsidRDefault="00045FB6" w:rsidP="00EA57ED">
      <w:pPr>
        <w:rPr>
          <w:sz w:val="20"/>
          <w:szCs w:val="20"/>
        </w:rPr>
      </w:pPr>
      <w:r w:rsidRPr="0038058D">
        <w:rPr>
          <w:sz w:val="20"/>
          <w:szCs w:val="20"/>
        </w:rPr>
        <w:t>D. Копия передаточного распоряжения зарегистрированного лица</w:t>
      </w:r>
    </w:p>
    <w:p w:rsidR="00045FB6" w:rsidRPr="0038058D" w:rsidRDefault="00045FB6" w:rsidP="0083150F">
      <w:pPr>
        <w:rPr>
          <w:sz w:val="20"/>
          <w:szCs w:val="20"/>
        </w:rPr>
      </w:pPr>
    </w:p>
    <w:p w:rsidR="00045FB6" w:rsidRPr="0038058D" w:rsidRDefault="00045FB6" w:rsidP="0083150F">
      <w:pPr>
        <w:rPr>
          <w:sz w:val="20"/>
          <w:szCs w:val="20"/>
        </w:rPr>
      </w:pPr>
      <w:r w:rsidRPr="0038058D">
        <w:rPr>
          <w:sz w:val="20"/>
          <w:szCs w:val="20"/>
        </w:rPr>
        <w:t>Код вопроса: 6.2.24</w:t>
      </w:r>
    </w:p>
    <w:p w:rsidR="00045FB6" w:rsidRPr="0038058D" w:rsidRDefault="00045FB6" w:rsidP="0083150F">
      <w:pPr>
        <w:rPr>
          <w:sz w:val="20"/>
          <w:szCs w:val="20"/>
        </w:rPr>
      </w:pPr>
      <w:r w:rsidRPr="0038058D">
        <w:rPr>
          <w:sz w:val="20"/>
          <w:szCs w:val="20"/>
        </w:rPr>
        <w:t>Как должен поступить регистратор в случае если указанное в распоряжении управляющей компании о списании инвестиционных паев в связи с их обменом количество обмениваемых паев превышает количество паев, учитываемых на лицевом счете?</w:t>
      </w:r>
    </w:p>
    <w:p w:rsidR="00045FB6" w:rsidRPr="0038058D" w:rsidRDefault="00045FB6" w:rsidP="0083150F">
      <w:pPr>
        <w:rPr>
          <w:sz w:val="20"/>
          <w:szCs w:val="20"/>
        </w:rPr>
      </w:pPr>
      <w:r w:rsidRPr="0038058D">
        <w:rPr>
          <w:sz w:val="20"/>
          <w:szCs w:val="20"/>
        </w:rPr>
        <w:t>Ответы:</w:t>
      </w:r>
    </w:p>
    <w:p w:rsidR="00045FB6" w:rsidRPr="0038058D" w:rsidRDefault="00045FB6" w:rsidP="0083150F">
      <w:pPr>
        <w:rPr>
          <w:sz w:val="20"/>
          <w:szCs w:val="20"/>
        </w:rPr>
      </w:pPr>
      <w:r w:rsidRPr="0038058D">
        <w:rPr>
          <w:sz w:val="20"/>
          <w:szCs w:val="20"/>
        </w:rPr>
        <w:t>A. В установленные сроки направить уведомление об отказе во внесении записи, содержащее основания отказа</w:t>
      </w:r>
    </w:p>
    <w:p w:rsidR="00045FB6" w:rsidRPr="0038058D" w:rsidRDefault="00045FB6" w:rsidP="0083150F">
      <w:pPr>
        <w:rPr>
          <w:sz w:val="20"/>
          <w:szCs w:val="20"/>
        </w:rPr>
      </w:pPr>
      <w:r w:rsidRPr="0038058D">
        <w:rPr>
          <w:sz w:val="20"/>
          <w:szCs w:val="20"/>
        </w:rPr>
        <w:t>B. Списать с лицевого счета зарегистрированного лица все учитываемые на нем инвестиционные паи</w:t>
      </w:r>
    </w:p>
    <w:p w:rsidR="00045FB6" w:rsidRPr="0038058D" w:rsidRDefault="00045FB6" w:rsidP="0083150F">
      <w:pPr>
        <w:rPr>
          <w:sz w:val="20"/>
          <w:szCs w:val="20"/>
        </w:rPr>
      </w:pPr>
      <w:r w:rsidRPr="0038058D">
        <w:rPr>
          <w:sz w:val="20"/>
          <w:szCs w:val="20"/>
        </w:rPr>
        <w:t>С. Списать с лицевого счета зарегистрированного лица все учитываемые на нем инвестиционные паи в количестве, определяемом регистратором в соответствии с правилами доверительного управления паевым инвестиционным фондом, паи которого обмениваются</w:t>
      </w:r>
    </w:p>
    <w:p w:rsidR="00045FB6" w:rsidRPr="0038058D" w:rsidRDefault="00045FB6" w:rsidP="0083150F">
      <w:pPr>
        <w:rPr>
          <w:sz w:val="20"/>
          <w:szCs w:val="20"/>
        </w:rPr>
      </w:pPr>
      <w:r w:rsidRPr="0038058D">
        <w:rPr>
          <w:sz w:val="20"/>
          <w:szCs w:val="20"/>
        </w:rPr>
        <w:t>D. Списать с лицевого счета зарегистрированного лица все учитываемые на нем инвестиционные паи в количестве, определяемом регистратором в соответствии с правилами доверительного управления паевым инвестиционным фондом, на паи которого осуществляется обмен</w:t>
      </w:r>
    </w:p>
    <w:p w:rsidR="00045FB6" w:rsidRPr="0038058D" w:rsidRDefault="00045FB6" w:rsidP="0083150F">
      <w:pPr>
        <w:rPr>
          <w:sz w:val="20"/>
          <w:szCs w:val="20"/>
        </w:rPr>
      </w:pPr>
    </w:p>
    <w:p w:rsidR="00045FB6" w:rsidRPr="0038058D" w:rsidRDefault="00045FB6" w:rsidP="0083150F">
      <w:pPr>
        <w:rPr>
          <w:sz w:val="20"/>
          <w:szCs w:val="20"/>
        </w:rPr>
      </w:pPr>
      <w:r w:rsidRPr="0038058D">
        <w:rPr>
          <w:sz w:val="20"/>
          <w:szCs w:val="20"/>
        </w:rPr>
        <w:t>Код вопроса: 6.1.25</w:t>
      </w:r>
    </w:p>
    <w:p w:rsidR="00045FB6" w:rsidRPr="0038058D" w:rsidRDefault="00045FB6" w:rsidP="0083150F">
      <w:pPr>
        <w:rPr>
          <w:sz w:val="20"/>
          <w:szCs w:val="20"/>
        </w:rPr>
      </w:pPr>
      <w:r w:rsidRPr="0038058D">
        <w:rPr>
          <w:sz w:val="20"/>
          <w:szCs w:val="20"/>
        </w:rPr>
        <w:t>В течение какого срока регистратор должен внести соответствующую запись о списании (зачислении) инвестиционных паев в случае, если запись вносится на основании распоряжения управляющей компании о списании (зачислении) паев в связи с их обменом?</w:t>
      </w:r>
    </w:p>
    <w:p w:rsidR="00045FB6" w:rsidRPr="0038058D" w:rsidRDefault="00045FB6" w:rsidP="0083150F">
      <w:pPr>
        <w:rPr>
          <w:sz w:val="20"/>
          <w:szCs w:val="20"/>
        </w:rPr>
      </w:pPr>
      <w:r w:rsidRPr="0038058D">
        <w:rPr>
          <w:sz w:val="20"/>
          <w:szCs w:val="20"/>
        </w:rPr>
        <w:t>Ответы:</w:t>
      </w:r>
    </w:p>
    <w:p w:rsidR="00045FB6" w:rsidRPr="0038058D" w:rsidRDefault="00045FB6" w:rsidP="0083150F">
      <w:pPr>
        <w:rPr>
          <w:sz w:val="20"/>
          <w:szCs w:val="20"/>
        </w:rPr>
      </w:pPr>
      <w:r w:rsidRPr="0038058D">
        <w:rPr>
          <w:sz w:val="20"/>
          <w:szCs w:val="20"/>
        </w:rPr>
        <w:t>А. В течение 5 дней со дня получения распоряжения</w:t>
      </w:r>
    </w:p>
    <w:p w:rsidR="00045FB6" w:rsidRPr="0038058D" w:rsidRDefault="00045FB6" w:rsidP="0083150F">
      <w:pPr>
        <w:rPr>
          <w:sz w:val="20"/>
          <w:szCs w:val="20"/>
        </w:rPr>
      </w:pPr>
      <w:r w:rsidRPr="0038058D">
        <w:rPr>
          <w:sz w:val="20"/>
          <w:szCs w:val="20"/>
        </w:rPr>
        <w:t>В. В течение 3 дней со дня получения распоряжения</w:t>
      </w:r>
    </w:p>
    <w:p w:rsidR="00045FB6" w:rsidRPr="0038058D" w:rsidRDefault="00045FB6" w:rsidP="0083150F">
      <w:pPr>
        <w:rPr>
          <w:sz w:val="20"/>
          <w:szCs w:val="20"/>
        </w:rPr>
      </w:pPr>
      <w:r w:rsidRPr="0038058D">
        <w:rPr>
          <w:sz w:val="20"/>
          <w:szCs w:val="20"/>
        </w:rPr>
        <w:t>С. В течение дня, следующего за днем принятия такого распоряжения</w:t>
      </w:r>
    </w:p>
    <w:p w:rsidR="00045FB6" w:rsidRPr="0038058D" w:rsidRDefault="00045FB6" w:rsidP="0083150F">
      <w:pPr>
        <w:rPr>
          <w:sz w:val="20"/>
          <w:szCs w:val="20"/>
        </w:rPr>
      </w:pPr>
      <w:r w:rsidRPr="0038058D">
        <w:rPr>
          <w:sz w:val="20"/>
          <w:szCs w:val="20"/>
        </w:rPr>
        <w:t>D. В день принятия такого распоряжения</w:t>
      </w:r>
    </w:p>
    <w:p w:rsidR="00045FB6" w:rsidRPr="0038058D" w:rsidRDefault="00045FB6" w:rsidP="0083150F">
      <w:pPr>
        <w:rPr>
          <w:sz w:val="20"/>
          <w:szCs w:val="20"/>
        </w:rPr>
      </w:pPr>
    </w:p>
    <w:p w:rsidR="00045FB6" w:rsidRPr="0038058D" w:rsidRDefault="00045FB6" w:rsidP="0083150F">
      <w:pPr>
        <w:rPr>
          <w:sz w:val="20"/>
          <w:szCs w:val="20"/>
        </w:rPr>
      </w:pPr>
      <w:r w:rsidRPr="0038058D">
        <w:rPr>
          <w:sz w:val="20"/>
          <w:szCs w:val="20"/>
        </w:rPr>
        <w:t>Код вопроса: 6.1.26</w:t>
      </w:r>
    </w:p>
    <w:p w:rsidR="00045FB6" w:rsidRPr="0038058D" w:rsidRDefault="00045FB6" w:rsidP="00EA57ED">
      <w:pPr>
        <w:rPr>
          <w:sz w:val="20"/>
          <w:szCs w:val="20"/>
        </w:rPr>
      </w:pPr>
      <w:r w:rsidRPr="0038058D">
        <w:rPr>
          <w:sz w:val="20"/>
          <w:szCs w:val="20"/>
        </w:rPr>
        <w:t>В течение какого срока регистратор должен внести расходную запись в случае, если записи по лицевым счетам при обмене инвестиционных паев открытого паевого инвестиционного фонда вносятся на основании заявок на обмен инвестиционных паев?</w:t>
      </w:r>
    </w:p>
    <w:p w:rsidR="00045FB6" w:rsidRPr="0038058D" w:rsidRDefault="00045FB6" w:rsidP="00EA57ED">
      <w:pPr>
        <w:rPr>
          <w:sz w:val="20"/>
          <w:szCs w:val="20"/>
        </w:rPr>
      </w:pPr>
      <w:r w:rsidRPr="0038058D">
        <w:rPr>
          <w:sz w:val="20"/>
          <w:szCs w:val="20"/>
        </w:rPr>
        <w:t>Ответы:</w:t>
      </w:r>
    </w:p>
    <w:p w:rsidR="00045FB6" w:rsidRPr="0038058D" w:rsidRDefault="00045FB6" w:rsidP="00EA57ED">
      <w:pPr>
        <w:rPr>
          <w:sz w:val="20"/>
          <w:szCs w:val="20"/>
        </w:rPr>
      </w:pPr>
      <w:r w:rsidRPr="0038058D">
        <w:rPr>
          <w:sz w:val="20"/>
          <w:szCs w:val="20"/>
        </w:rPr>
        <w:t>A. В течение 3 рабочих дней со дня получения заявки</w:t>
      </w:r>
    </w:p>
    <w:p w:rsidR="00045FB6" w:rsidRPr="0038058D" w:rsidRDefault="00045FB6" w:rsidP="00EA57ED">
      <w:pPr>
        <w:rPr>
          <w:sz w:val="20"/>
          <w:szCs w:val="20"/>
        </w:rPr>
      </w:pPr>
      <w:r w:rsidRPr="0038058D">
        <w:rPr>
          <w:sz w:val="20"/>
          <w:szCs w:val="20"/>
        </w:rPr>
        <w:t>B. В день принятия заявки</w:t>
      </w:r>
    </w:p>
    <w:p w:rsidR="00045FB6" w:rsidRPr="0038058D" w:rsidRDefault="00045FB6" w:rsidP="00EA57ED">
      <w:pPr>
        <w:rPr>
          <w:sz w:val="20"/>
          <w:szCs w:val="20"/>
        </w:rPr>
      </w:pPr>
      <w:r w:rsidRPr="0038058D">
        <w:rPr>
          <w:sz w:val="20"/>
          <w:szCs w:val="20"/>
        </w:rPr>
        <w:t>C. В течение 3 рабочих дней со дня окончания срока приема заявок</w:t>
      </w:r>
    </w:p>
    <w:p w:rsidR="00045FB6" w:rsidRPr="0038058D" w:rsidRDefault="00045FB6" w:rsidP="00EA57ED">
      <w:pPr>
        <w:rPr>
          <w:sz w:val="20"/>
          <w:szCs w:val="20"/>
        </w:rPr>
      </w:pPr>
      <w:r w:rsidRPr="0038058D">
        <w:rPr>
          <w:sz w:val="20"/>
          <w:szCs w:val="20"/>
        </w:rPr>
        <w:t>D. В течение дня, следующего за днем получения заявки</w:t>
      </w:r>
    </w:p>
    <w:p w:rsidR="00045FB6" w:rsidRPr="0038058D" w:rsidRDefault="00045FB6" w:rsidP="0083150F">
      <w:pPr>
        <w:rPr>
          <w:sz w:val="20"/>
          <w:szCs w:val="20"/>
        </w:rPr>
      </w:pPr>
    </w:p>
    <w:p w:rsidR="00045FB6" w:rsidRPr="0038058D" w:rsidRDefault="00045FB6" w:rsidP="0083150F">
      <w:pPr>
        <w:rPr>
          <w:sz w:val="20"/>
          <w:szCs w:val="20"/>
        </w:rPr>
      </w:pPr>
      <w:r w:rsidRPr="0038058D">
        <w:rPr>
          <w:sz w:val="20"/>
          <w:szCs w:val="20"/>
        </w:rPr>
        <w:t>Код вопроса: 6.1.27</w:t>
      </w:r>
    </w:p>
    <w:p w:rsidR="00045FB6" w:rsidRPr="0038058D" w:rsidRDefault="00045FB6" w:rsidP="0083150F">
      <w:pPr>
        <w:rPr>
          <w:sz w:val="20"/>
          <w:szCs w:val="20"/>
        </w:rPr>
      </w:pPr>
      <w:r w:rsidRPr="0038058D">
        <w:rPr>
          <w:sz w:val="20"/>
          <w:szCs w:val="20"/>
        </w:rPr>
        <w:t>В течение какого срока регистратор должен внести приходную запись в случае, если записи по лицевым счетам при обмене инвестиционных паев интервального паевого инвестиционного фонда вносятся на основании заявок на обмен инвестиционных паев?</w:t>
      </w:r>
    </w:p>
    <w:p w:rsidR="00045FB6" w:rsidRPr="0038058D" w:rsidRDefault="00045FB6" w:rsidP="0083150F">
      <w:pPr>
        <w:rPr>
          <w:sz w:val="20"/>
          <w:szCs w:val="20"/>
        </w:rPr>
      </w:pPr>
      <w:r w:rsidRPr="0038058D">
        <w:rPr>
          <w:sz w:val="20"/>
          <w:szCs w:val="20"/>
        </w:rPr>
        <w:t>Ответы:</w:t>
      </w:r>
    </w:p>
    <w:p w:rsidR="00045FB6" w:rsidRPr="0038058D" w:rsidRDefault="00045FB6" w:rsidP="0083150F">
      <w:pPr>
        <w:rPr>
          <w:sz w:val="20"/>
          <w:szCs w:val="20"/>
        </w:rPr>
      </w:pPr>
      <w:r w:rsidRPr="0038058D">
        <w:rPr>
          <w:sz w:val="20"/>
          <w:szCs w:val="20"/>
        </w:rPr>
        <w:t>A. В течение 3 рабочих дней со дня получения заявки</w:t>
      </w:r>
    </w:p>
    <w:p w:rsidR="00045FB6" w:rsidRPr="0038058D" w:rsidRDefault="00045FB6" w:rsidP="0083150F">
      <w:pPr>
        <w:rPr>
          <w:sz w:val="20"/>
          <w:szCs w:val="20"/>
        </w:rPr>
      </w:pPr>
      <w:r w:rsidRPr="0038058D">
        <w:rPr>
          <w:sz w:val="20"/>
          <w:szCs w:val="20"/>
        </w:rPr>
        <w:t>B. В день принятия заявки</w:t>
      </w:r>
    </w:p>
    <w:p w:rsidR="00045FB6" w:rsidRPr="0038058D" w:rsidRDefault="00045FB6" w:rsidP="0083150F">
      <w:pPr>
        <w:rPr>
          <w:sz w:val="20"/>
          <w:szCs w:val="20"/>
        </w:rPr>
      </w:pPr>
      <w:r w:rsidRPr="0038058D">
        <w:rPr>
          <w:sz w:val="20"/>
          <w:szCs w:val="20"/>
        </w:rPr>
        <w:t>C. В течение 3 рабочих дней со дня окончания срока приема заявок</w:t>
      </w:r>
    </w:p>
    <w:p w:rsidR="00045FB6" w:rsidRPr="0038058D" w:rsidRDefault="00045FB6" w:rsidP="0083150F">
      <w:pPr>
        <w:rPr>
          <w:sz w:val="20"/>
          <w:szCs w:val="20"/>
        </w:rPr>
      </w:pPr>
      <w:r w:rsidRPr="0038058D">
        <w:rPr>
          <w:sz w:val="20"/>
          <w:szCs w:val="20"/>
        </w:rPr>
        <w:t>D. В день получения копии документа, подтверждающего включение денежных средств (иного имущества), переданных из паевого инвестиционного фонда, инвестиционные паи которого обмениваются, в состав паевого инвестиционного фонда на инвестиционные паи которого осуществляется обмен</w:t>
      </w:r>
    </w:p>
    <w:p w:rsidR="00045FB6" w:rsidRPr="0038058D" w:rsidRDefault="00045FB6" w:rsidP="0083150F">
      <w:pPr>
        <w:rPr>
          <w:sz w:val="20"/>
          <w:szCs w:val="20"/>
        </w:rPr>
      </w:pPr>
    </w:p>
    <w:p w:rsidR="00045FB6" w:rsidRPr="0038058D" w:rsidRDefault="00045FB6" w:rsidP="0083150F">
      <w:pPr>
        <w:rPr>
          <w:sz w:val="20"/>
          <w:szCs w:val="20"/>
        </w:rPr>
      </w:pPr>
      <w:r w:rsidRPr="0038058D">
        <w:rPr>
          <w:sz w:val="20"/>
          <w:szCs w:val="20"/>
        </w:rPr>
        <w:t>Код вопроса: 6.1.28</w:t>
      </w:r>
    </w:p>
    <w:p w:rsidR="00045FB6" w:rsidRPr="0038058D" w:rsidRDefault="00045FB6" w:rsidP="00EA57ED">
      <w:pPr>
        <w:rPr>
          <w:sz w:val="20"/>
          <w:szCs w:val="20"/>
        </w:rPr>
      </w:pPr>
      <w:r w:rsidRPr="0038058D">
        <w:rPr>
          <w:sz w:val="20"/>
          <w:szCs w:val="20"/>
        </w:rPr>
        <w:t>В течение какого срока регистратор должен направить уведомление об отказе во внесении записей при переходе инвестиционных паев в порядке наследования?</w:t>
      </w:r>
    </w:p>
    <w:p w:rsidR="00045FB6" w:rsidRPr="0038058D" w:rsidRDefault="00045FB6" w:rsidP="00EA57ED">
      <w:pPr>
        <w:rPr>
          <w:sz w:val="20"/>
          <w:szCs w:val="20"/>
        </w:rPr>
      </w:pPr>
      <w:r w:rsidRPr="0038058D">
        <w:rPr>
          <w:sz w:val="20"/>
          <w:szCs w:val="20"/>
        </w:rPr>
        <w:t>Ответы:</w:t>
      </w:r>
    </w:p>
    <w:p w:rsidR="00045FB6" w:rsidRPr="0038058D" w:rsidRDefault="00045FB6" w:rsidP="00EA57ED">
      <w:pPr>
        <w:rPr>
          <w:sz w:val="20"/>
          <w:szCs w:val="20"/>
        </w:rPr>
      </w:pPr>
      <w:r w:rsidRPr="0038058D">
        <w:rPr>
          <w:sz w:val="20"/>
          <w:szCs w:val="20"/>
        </w:rPr>
        <w:t>A. В течение 3 рабочих</w:t>
      </w:r>
      <w:r w:rsidRPr="0038058D">
        <w:rPr>
          <w:b/>
          <w:bCs/>
          <w:sz w:val="20"/>
          <w:szCs w:val="20"/>
        </w:rPr>
        <w:t xml:space="preserve"> </w:t>
      </w:r>
      <w:r w:rsidRPr="0038058D">
        <w:rPr>
          <w:sz w:val="20"/>
          <w:szCs w:val="20"/>
        </w:rPr>
        <w:t>дней со дня принятия заявления наследника</w:t>
      </w:r>
    </w:p>
    <w:p w:rsidR="00045FB6" w:rsidRPr="0038058D" w:rsidRDefault="00045FB6" w:rsidP="00EA57ED">
      <w:pPr>
        <w:rPr>
          <w:sz w:val="20"/>
          <w:szCs w:val="20"/>
        </w:rPr>
      </w:pPr>
      <w:r w:rsidRPr="0038058D">
        <w:rPr>
          <w:sz w:val="20"/>
          <w:szCs w:val="20"/>
        </w:rPr>
        <w:t>B. В течение 5 рабочих дней со дня принятия заявления наследника (наследников)</w:t>
      </w:r>
    </w:p>
    <w:p w:rsidR="00045FB6" w:rsidRPr="0038058D" w:rsidRDefault="00045FB6" w:rsidP="00EA57ED">
      <w:pPr>
        <w:rPr>
          <w:sz w:val="20"/>
          <w:szCs w:val="20"/>
        </w:rPr>
      </w:pPr>
      <w:r w:rsidRPr="0038058D">
        <w:rPr>
          <w:sz w:val="20"/>
          <w:szCs w:val="20"/>
        </w:rPr>
        <w:t>C. В день принятия заявления наследника</w:t>
      </w:r>
    </w:p>
    <w:p w:rsidR="00045FB6" w:rsidRPr="0038058D" w:rsidRDefault="00045FB6" w:rsidP="00EA57ED">
      <w:pPr>
        <w:rPr>
          <w:sz w:val="20"/>
          <w:szCs w:val="20"/>
        </w:rPr>
      </w:pPr>
      <w:r w:rsidRPr="0038058D">
        <w:rPr>
          <w:sz w:val="20"/>
          <w:szCs w:val="20"/>
        </w:rPr>
        <w:t>D. В течение дня, следующего за днем принятия заявления наследника</w:t>
      </w:r>
    </w:p>
    <w:p w:rsidR="00045FB6" w:rsidRPr="0038058D" w:rsidRDefault="00045FB6" w:rsidP="0083150F">
      <w:pPr>
        <w:rPr>
          <w:sz w:val="20"/>
          <w:szCs w:val="20"/>
        </w:rPr>
      </w:pPr>
    </w:p>
    <w:p w:rsidR="00045FB6" w:rsidRPr="0038058D" w:rsidRDefault="00045FB6" w:rsidP="0083150F">
      <w:pPr>
        <w:rPr>
          <w:sz w:val="20"/>
          <w:szCs w:val="20"/>
        </w:rPr>
      </w:pPr>
      <w:r w:rsidRPr="0038058D">
        <w:rPr>
          <w:sz w:val="20"/>
          <w:szCs w:val="20"/>
        </w:rPr>
        <w:t>Код вопроса: 6.1.29</w:t>
      </w:r>
    </w:p>
    <w:p w:rsidR="00045FB6" w:rsidRPr="0038058D" w:rsidRDefault="00045FB6" w:rsidP="00EA57ED">
      <w:pPr>
        <w:rPr>
          <w:sz w:val="20"/>
          <w:szCs w:val="20"/>
        </w:rPr>
      </w:pPr>
      <w:r w:rsidRPr="0038058D">
        <w:rPr>
          <w:sz w:val="20"/>
          <w:szCs w:val="20"/>
        </w:rPr>
        <w:t>В течение какого срока со дня принятия заявления реорганизуемого юридического лица (заявления юридического лица-правопреемника) регистратор должен направить уведомление об отказе во внесении записей при переходе инвестиционных паев при реорганизации юридических лиц?</w:t>
      </w:r>
    </w:p>
    <w:p w:rsidR="00045FB6" w:rsidRPr="0038058D" w:rsidRDefault="00045FB6" w:rsidP="00EA57ED">
      <w:pPr>
        <w:rPr>
          <w:sz w:val="20"/>
          <w:szCs w:val="20"/>
        </w:rPr>
      </w:pPr>
      <w:r w:rsidRPr="0038058D">
        <w:rPr>
          <w:sz w:val="20"/>
          <w:szCs w:val="20"/>
        </w:rPr>
        <w:t>Ответы:</w:t>
      </w:r>
    </w:p>
    <w:p w:rsidR="00045FB6" w:rsidRPr="0038058D" w:rsidRDefault="00045FB6" w:rsidP="00EA57ED">
      <w:pPr>
        <w:rPr>
          <w:sz w:val="20"/>
          <w:szCs w:val="20"/>
        </w:rPr>
      </w:pPr>
      <w:r w:rsidRPr="0038058D">
        <w:rPr>
          <w:sz w:val="20"/>
          <w:szCs w:val="20"/>
        </w:rPr>
        <w:t>A. В течение 3 рабочих дней</w:t>
      </w:r>
    </w:p>
    <w:p w:rsidR="00045FB6" w:rsidRPr="0038058D" w:rsidRDefault="00045FB6" w:rsidP="00EA57ED">
      <w:pPr>
        <w:rPr>
          <w:sz w:val="20"/>
          <w:szCs w:val="20"/>
        </w:rPr>
      </w:pPr>
      <w:r w:rsidRPr="0038058D">
        <w:rPr>
          <w:sz w:val="20"/>
          <w:szCs w:val="20"/>
        </w:rPr>
        <w:t>B. В течение 5 рабочих дней</w:t>
      </w:r>
    </w:p>
    <w:p w:rsidR="00045FB6" w:rsidRPr="0038058D" w:rsidRDefault="00045FB6" w:rsidP="00EA57ED">
      <w:pPr>
        <w:rPr>
          <w:sz w:val="20"/>
          <w:szCs w:val="20"/>
        </w:rPr>
      </w:pPr>
      <w:r w:rsidRPr="0038058D">
        <w:rPr>
          <w:sz w:val="20"/>
          <w:szCs w:val="20"/>
        </w:rPr>
        <w:t>С. В течение дня, следующего за днем принятия заявления</w:t>
      </w:r>
    </w:p>
    <w:p w:rsidR="00045FB6" w:rsidRPr="0038058D" w:rsidRDefault="00045FB6" w:rsidP="00EA57ED">
      <w:pPr>
        <w:rPr>
          <w:sz w:val="20"/>
          <w:szCs w:val="20"/>
        </w:rPr>
      </w:pPr>
      <w:r w:rsidRPr="0038058D">
        <w:rPr>
          <w:sz w:val="20"/>
          <w:szCs w:val="20"/>
        </w:rPr>
        <w:t>D. В течение 7 рабочих дней</w:t>
      </w:r>
    </w:p>
    <w:p w:rsidR="00045FB6" w:rsidRPr="0038058D" w:rsidRDefault="00045FB6" w:rsidP="0083150F">
      <w:pPr>
        <w:rPr>
          <w:sz w:val="20"/>
          <w:szCs w:val="20"/>
        </w:rPr>
      </w:pPr>
    </w:p>
    <w:p w:rsidR="00045FB6" w:rsidRPr="0038058D" w:rsidRDefault="00045FB6" w:rsidP="0083150F">
      <w:pPr>
        <w:rPr>
          <w:sz w:val="20"/>
          <w:szCs w:val="20"/>
        </w:rPr>
      </w:pPr>
      <w:r w:rsidRPr="0038058D">
        <w:rPr>
          <w:sz w:val="20"/>
          <w:szCs w:val="20"/>
        </w:rPr>
        <w:t>Код вопроса: 6.1.30</w:t>
      </w:r>
    </w:p>
    <w:p w:rsidR="00045FB6" w:rsidRPr="0038058D" w:rsidRDefault="00045FB6" w:rsidP="0083150F">
      <w:pPr>
        <w:rPr>
          <w:sz w:val="20"/>
          <w:szCs w:val="20"/>
        </w:rPr>
      </w:pPr>
      <w:r w:rsidRPr="0038058D">
        <w:rPr>
          <w:sz w:val="20"/>
          <w:szCs w:val="20"/>
        </w:rPr>
        <w:t>Может ли вместо указания количества инвестиционных паев, передаваемых в залог, в залоговом распоряжении быть указано, что в залог передаются все инвестиционные паи, учитываемые на лицевом счете зарегистрированного лица-залогодателя?</w:t>
      </w:r>
    </w:p>
    <w:p w:rsidR="00045FB6" w:rsidRPr="0038058D" w:rsidRDefault="00045FB6" w:rsidP="0083150F">
      <w:pPr>
        <w:rPr>
          <w:sz w:val="20"/>
          <w:szCs w:val="20"/>
        </w:rPr>
      </w:pPr>
      <w:r w:rsidRPr="0038058D">
        <w:rPr>
          <w:sz w:val="20"/>
          <w:szCs w:val="20"/>
        </w:rPr>
        <w:t>Ответы:</w:t>
      </w:r>
    </w:p>
    <w:p w:rsidR="00045FB6" w:rsidRPr="0038058D" w:rsidRDefault="00045FB6" w:rsidP="0083150F">
      <w:pPr>
        <w:rPr>
          <w:sz w:val="20"/>
          <w:szCs w:val="20"/>
        </w:rPr>
      </w:pPr>
      <w:r w:rsidRPr="0038058D">
        <w:rPr>
          <w:sz w:val="20"/>
          <w:szCs w:val="20"/>
        </w:rPr>
        <w:t>A. Да, в любом случае</w:t>
      </w:r>
    </w:p>
    <w:p w:rsidR="00045FB6" w:rsidRPr="0038058D" w:rsidRDefault="00045FB6" w:rsidP="0083150F">
      <w:pPr>
        <w:rPr>
          <w:sz w:val="20"/>
          <w:szCs w:val="20"/>
        </w:rPr>
      </w:pPr>
      <w:r w:rsidRPr="0038058D">
        <w:rPr>
          <w:sz w:val="20"/>
          <w:szCs w:val="20"/>
        </w:rPr>
        <w:t>B. Нет</w:t>
      </w:r>
    </w:p>
    <w:p w:rsidR="00045FB6" w:rsidRPr="0038058D" w:rsidRDefault="00045FB6" w:rsidP="0083150F">
      <w:pPr>
        <w:rPr>
          <w:sz w:val="20"/>
          <w:szCs w:val="20"/>
        </w:rPr>
      </w:pPr>
      <w:r w:rsidRPr="0038058D">
        <w:rPr>
          <w:sz w:val="20"/>
          <w:szCs w:val="20"/>
        </w:rPr>
        <w:t>С. Да, если это предусмотрено в правилах ведения реестра</w:t>
      </w:r>
    </w:p>
    <w:p w:rsidR="00045FB6" w:rsidRPr="0038058D" w:rsidRDefault="00045FB6" w:rsidP="0083150F">
      <w:pPr>
        <w:rPr>
          <w:sz w:val="20"/>
          <w:szCs w:val="20"/>
        </w:rPr>
      </w:pPr>
      <w:r w:rsidRPr="0038058D">
        <w:rPr>
          <w:sz w:val="20"/>
          <w:szCs w:val="20"/>
        </w:rPr>
        <w:t>D. Да, если это предусмотрено договором между регистратором и управляющей компанией</w:t>
      </w:r>
    </w:p>
    <w:p w:rsidR="00045FB6" w:rsidRPr="0038058D" w:rsidRDefault="00045FB6" w:rsidP="0083150F">
      <w:pPr>
        <w:rPr>
          <w:sz w:val="20"/>
          <w:szCs w:val="20"/>
        </w:rPr>
      </w:pPr>
    </w:p>
    <w:p w:rsidR="00045FB6" w:rsidRPr="0038058D" w:rsidRDefault="00045FB6" w:rsidP="0083150F">
      <w:pPr>
        <w:rPr>
          <w:sz w:val="20"/>
          <w:szCs w:val="20"/>
        </w:rPr>
      </w:pPr>
      <w:r w:rsidRPr="0038058D">
        <w:rPr>
          <w:sz w:val="20"/>
          <w:szCs w:val="20"/>
        </w:rPr>
        <w:t>Код вопроса: 6.2.31</w:t>
      </w:r>
    </w:p>
    <w:p w:rsidR="00045FB6" w:rsidRPr="0038058D" w:rsidRDefault="00045FB6" w:rsidP="0083150F">
      <w:pPr>
        <w:rPr>
          <w:sz w:val="20"/>
          <w:szCs w:val="20"/>
        </w:rPr>
      </w:pPr>
      <w:r w:rsidRPr="0038058D">
        <w:rPr>
          <w:sz w:val="20"/>
          <w:szCs w:val="20"/>
        </w:rPr>
        <w:t>Внесение записи о залоге при уступке прав по договору залога инвестиционных паев осуществляется регистратором по лицевому счету</w:t>
      </w:r>
    </w:p>
    <w:p w:rsidR="00045FB6" w:rsidRPr="0038058D" w:rsidRDefault="00045FB6" w:rsidP="0083150F">
      <w:pPr>
        <w:rPr>
          <w:sz w:val="20"/>
          <w:szCs w:val="20"/>
        </w:rPr>
      </w:pPr>
      <w:r w:rsidRPr="0038058D">
        <w:rPr>
          <w:sz w:val="20"/>
          <w:szCs w:val="20"/>
        </w:rPr>
        <w:t>I. Зарегистрированного лица-залогодателя, которому передается право залога инвестиционных паев;</w:t>
      </w:r>
    </w:p>
    <w:p w:rsidR="00045FB6" w:rsidRPr="0038058D" w:rsidRDefault="00045FB6" w:rsidP="0083150F">
      <w:pPr>
        <w:rPr>
          <w:sz w:val="20"/>
          <w:szCs w:val="20"/>
        </w:rPr>
      </w:pPr>
      <w:r w:rsidRPr="0038058D">
        <w:rPr>
          <w:sz w:val="20"/>
          <w:szCs w:val="20"/>
          <w:lang w:val="en-US"/>
        </w:rPr>
        <w:t>II</w:t>
      </w:r>
      <w:r w:rsidRPr="0038058D">
        <w:rPr>
          <w:sz w:val="20"/>
          <w:szCs w:val="20"/>
        </w:rPr>
        <w:t>. Зарегистрированного лица-залогодателя, право залога инвестиционных паев которого передается;</w:t>
      </w:r>
    </w:p>
    <w:p w:rsidR="00045FB6" w:rsidRPr="0038058D" w:rsidRDefault="00045FB6" w:rsidP="0083150F">
      <w:pPr>
        <w:rPr>
          <w:sz w:val="20"/>
          <w:szCs w:val="20"/>
        </w:rPr>
      </w:pPr>
      <w:r w:rsidRPr="0038058D">
        <w:rPr>
          <w:sz w:val="20"/>
          <w:szCs w:val="20"/>
        </w:rPr>
        <w:t>II</w:t>
      </w:r>
      <w:r w:rsidRPr="0038058D">
        <w:rPr>
          <w:sz w:val="20"/>
          <w:szCs w:val="20"/>
          <w:lang w:val="en-US"/>
        </w:rPr>
        <w:t>I</w:t>
      </w:r>
      <w:r w:rsidRPr="0038058D">
        <w:rPr>
          <w:sz w:val="20"/>
          <w:szCs w:val="20"/>
        </w:rPr>
        <w:t>. Зарегистрированного лица-залогодержателя.</w:t>
      </w:r>
    </w:p>
    <w:p w:rsidR="00045FB6" w:rsidRPr="0038058D" w:rsidRDefault="00045FB6" w:rsidP="0083150F">
      <w:pPr>
        <w:rPr>
          <w:sz w:val="20"/>
          <w:szCs w:val="20"/>
        </w:rPr>
      </w:pPr>
      <w:r w:rsidRPr="0038058D">
        <w:rPr>
          <w:sz w:val="20"/>
          <w:szCs w:val="20"/>
        </w:rPr>
        <w:t>Ответы:</w:t>
      </w:r>
    </w:p>
    <w:p w:rsidR="00045FB6" w:rsidRPr="0038058D" w:rsidRDefault="00045FB6" w:rsidP="0083150F">
      <w:pPr>
        <w:rPr>
          <w:sz w:val="20"/>
          <w:szCs w:val="20"/>
        </w:rPr>
      </w:pPr>
      <w:r w:rsidRPr="0038058D">
        <w:rPr>
          <w:sz w:val="20"/>
          <w:szCs w:val="20"/>
        </w:rPr>
        <w:t>А. Только I</w:t>
      </w:r>
    </w:p>
    <w:p w:rsidR="00045FB6" w:rsidRPr="0038058D" w:rsidRDefault="00045FB6" w:rsidP="0083150F">
      <w:pPr>
        <w:rPr>
          <w:sz w:val="20"/>
          <w:szCs w:val="20"/>
        </w:rPr>
      </w:pPr>
      <w:r w:rsidRPr="0038058D">
        <w:rPr>
          <w:sz w:val="20"/>
          <w:szCs w:val="20"/>
        </w:rPr>
        <w:t>В. Только II</w:t>
      </w:r>
    </w:p>
    <w:p w:rsidR="00045FB6" w:rsidRPr="0038058D" w:rsidRDefault="00045FB6" w:rsidP="0083150F">
      <w:pPr>
        <w:rPr>
          <w:sz w:val="20"/>
          <w:szCs w:val="20"/>
        </w:rPr>
      </w:pPr>
      <w:r w:rsidRPr="0038058D">
        <w:rPr>
          <w:sz w:val="20"/>
          <w:szCs w:val="20"/>
        </w:rPr>
        <w:t>С. Только III</w:t>
      </w:r>
    </w:p>
    <w:p w:rsidR="00045FB6" w:rsidRPr="0038058D" w:rsidRDefault="00045FB6" w:rsidP="0083150F">
      <w:pPr>
        <w:rPr>
          <w:sz w:val="20"/>
          <w:szCs w:val="20"/>
        </w:rPr>
      </w:pPr>
      <w:r w:rsidRPr="0038058D">
        <w:rPr>
          <w:sz w:val="20"/>
          <w:szCs w:val="20"/>
        </w:rPr>
        <w:t>D. Все вышеперечисленное</w:t>
      </w:r>
    </w:p>
    <w:p w:rsidR="00045FB6" w:rsidRPr="0038058D" w:rsidRDefault="00045FB6" w:rsidP="0083150F">
      <w:pPr>
        <w:rPr>
          <w:sz w:val="20"/>
          <w:szCs w:val="20"/>
        </w:rPr>
      </w:pPr>
    </w:p>
    <w:p w:rsidR="00045FB6" w:rsidRPr="0038058D" w:rsidRDefault="00045FB6" w:rsidP="0083150F">
      <w:pPr>
        <w:rPr>
          <w:sz w:val="20"/>
          <w:szCs w:val="20"/>
        </w:rPr>
      </w:pPr>
      <w:r w:rsidRPr="0038058D">
        <w:rPr>
          <w:sz w:val="20"/>
          <w:szCs w:val="20"/>
        </w:rPr>
        <w:t>Код вопроса: 6.1.32</w:t>
      </w:r>
    </w:p>
    <w:p w:rsidR="00045FB6" w:rsidRPr="0038058D" w:rsidRDefault="00045FB6" w:rsidP="0083150F">
      <w:pPr>
        <w:rPr>
          <w:sz w:val="20"/>
          <w:szCs w:val="20"/>
        </w:rPr>
      </w:pPr>
      <w:r w:rsidRPr="0038058D">
        <w:rPr>
          <w:sz w:val="20"/>
          <w:szCs w:val="20"/>
        </w:rPr>
        <w:t>Требуется ли внесение записи о блокировании всех инвестиционных паев по всем лицевым счетам, открытым в течение срока формирования паевого инвестиционного фонда, до окончания этого срока?</w:t>
      </w:r>
    </w:p>
    <w:p w:rsidR="00045FB6" w:rsidRPr="0038058D" w:rsidRDefault="00045FB6" w:rsidP="0083150F">
      <w:pPr>
        <w:rPr>
          <w:sz w:val="20"/>
          <w:szCs w:val="20"/>
        </w:rPr>
      </w:pPr>
      <w:r w:rsidRPr="0038058D">
        <w:rPr>
          <w:sz w:val="20"/>
          <w:szCs w:val="20"/>
        </w:rPr>
        <w:t>Ответы:</w:t>
      </w:r>
    </w:p>
    <w:p w:rsidR="00045FB6" w:rsidRPr="0038058D" w:rsidRDefault="00045FB6" w:rsidP="0083150F">
      <w:pPr>
        <w:rPr>
          <w:sz w:val="20"/>
          <w:szCs w:val="20"/>
        </w:rPr>
      </w:pPr>
      <w:r w:rsidRPr="0038058D">
        <w:rPr>
          <w:sz w:val="20"/>
          <w:szCs w:val="20"/>
        </w:rPr>
        <w:t>A. По усмотрению управляющей компании</w:t>
      </w:r>
    </w:p>
    <w:p w:rsidR="00045FB6" w:rsidRPr="0038058D" w:rsidRDefault="00045FB6" w:rsidP="0083150F">
      <w:pPr>
        <w:rPr>
          <w:sz w:val="20"/>
          <w:szCs w:val="20"/>
        </w:rPr>
      </w:pPr>
      <w:r w:rsidRPr="0038058D">
        <w:rPr>
          <w:sz w:val="20"/>
          <w:szCs w:val="20"/>
        </w:rPr>
        <w:t>В. По усмотрению регистратора</w:t>
      </w:r>
    </w:p>
    <w:p w:rsidR="00045FB6" w:rsidRPr="0038058D" w:rsidRDefault="00045FB6" w:rsidP="0083150F">
      <w:pPr>
        <w:rPr>
          <w:sz w:val="20"/>
          <w:szCs w:val="20"/>
        </w:rPr>
      </w:pPr>
      <w:r w:rsidRPr="0038058D">
        <w:rPr>
          <w:sz w:val="20"/>
          <w:szCs w:val="20"/>
        </w:rPr>
        <w:t>С. По</w:t>
      </w:r>
      <w:r w:rsidRPr="0038058D" w:rsidDel="0020764F">
        <w:rPr>
          <w:sz w:val="20"/>
          <w:szCs w:val="20"/>
        </w:rPr>
        <w:t xml:space="preserve"> </w:t>
      </w:r>
      <w:r w:rsidRPr="0038058D">
        <w:rPr>
          <w:sz w:val="20"/>
          <w:szCs w:val="20"/>
        </w:rPr>
        <w:t>усмотрению специализированного депозитария</w:t>
      </w:r>
    </w:p>
    <w:p w:rsidR="00045FB6" w:rsidRPr="0038058D" w:rsidRDefault="00045FB6" w:rsidP="0083150F">
      <w:pPr>
        <w:rPr>
          <w:sz w:val="20"/>
          <w:szCs w:val="20"/>
        </w:rPr>
      </w:pPr>
      <w:r w:rsidRPr="0038058D">
        <w:rPr>
          <w:sz w:val="20"/>
          <w:szCs w:val="20"/>
        </w:rPr>
        <w:t>D. Да</w:t>
      </w:r>
    </w:p>
    <w:p w:rsidR="00045FB6" w:rsidRPr="0038058D" w:rsidRDefault="00045FB6" w:rsidP="0083150F">
      <w:pPr>
        <w:rPr>
          <w:sz w:val="20"/>
          <w:szCs w:val="20"/>
        </w:rPr>
      </w:pPr>
      <w:r w:rsidRPr="0038058D">
        <w:rPr>
          <w:sz w:val="20"/>
          <w:szCs w:val="20"/>
          <w:lang w:val="en-US"/>
        </w:rPr>
        <w:t>E</w:t>
      </w:r>
      <w:r w:rsidRPr="0038058D">
        <w:rPr>
          <w:sz w:val="20"/>
          <w:szCs w:val="20"/>
        </w:rPr>
        <w:t>. Нет</w:t>
      </w:r>
    </w:p>
    <w:p w:rsidR="00045FB6" w:rsidRPr="0038058D" w:rsidRDefault="00045FB6" w:rsidP="0083150F">
      <w:pPr>
        <w:rPr>
          <w:sz w:val="20"/>
          <w:szCs w:val="20"/>
        </w:rPr>
      </w:pPr>
    </w:p>
    <w:p w:rsidR="00045FB6" w:rsidRPr="0038058D" w:rsidRDefault="00045FB6" w:rsidP="0083150F">
      <w:pPr>
        <w:rPr>
          <w:sz w:val="20"/>
          <w:szCs w:val="20"/>
        </w:rPr>
      </w:pPr>
      <w:r w:rsidRPr="0038058D">
        <w:rPr>
          <w:sz w:val="20"/>
          <w:szCs w:val="20"/>
        </w:rPr>
        <w:t>Код вопроса: 6.2.33</w:t>
      </w:r>
    </w:p>
    <w:p w:rsidR="00045FB6" w:rsidRPr="0038058D" w:rsidRDefault="00045FB6" w:rsidP="0083150F">
      <w:pPr>
        <w:rPr>
          <w:sz w:val="20"/>
          <w:szCs w:val="20"/>
        </w:rPr>
      </w:pPr>
      <w:r w:rsidRPr="0038058D">
        <w:rPr>
          <w:sz w:val="20"/>
          <w:szCs w:val="20"/>
        </w:rPr>
        <w:t>В течение какого срока регистратор должен внести запись о блокировании инвестиционных паев по лицевому счету?</w:t>
      </w:r>
    </w:p>
    <w:p w:rsidR="00045FB6" w:rsidRPr="0038058D" w:rsidRDefault="00045FB6" w:rsidP="0083150F">
      <w:pPr>
        <w:rPr>
          <w:sz w:val="20"/>
          <w:szCs w:val="20"/>
        </w:rPr>
      </w:pPr>
      <w:r w:rsidRPr="0038058D">
        <w:rPr>
          <w:sz w:val="20"/>
          <w:szCs w:val="20"/>
        </w:rPr>
        <w:t>Ответы:</w:t>
      </w:r>
    </w:p>
    <w:p w:rsidR="00045FB6" w:rsidRPr="0038058D" w:rsidRDefault="00045FB6" w:rsidP="0083150F">
      <w:pPr>
        <w:rPr>
          <w:sz w:val="20"/>
          <w:szCs w:val="20"/>
        </w:rPr>
      </w:pPr>
      <w:r w:rsidRPr="0038058D">
        <w:rPr>
          <w:sz w:val="20"/>
          <w:szCs w:val="20"/>
        </w:rPr>
        <w:t>A. В течение 3 дней со дня получения документа, являющегося основанием для внесения записи о блокировании инвестиционных паев по лицевому счету</w:t>
      </w:r>
    </w:p>
    <w:p w:rsidR="00045FB6" w:rsidRPr="0038058D" w:rsidRDefault="00045FB6" w:rsidP="0083150F">
      <w:pPr>
        <w:rPr>
          <w:sz w:val="20"/>
          <w:szCs w:val="20"/>
        </w:rPr>
      </w:pPr>
      <w:r w:rsidRPr="0038058D">
        <w:rPr>
          <w:sz w:val="20"/>
          <w:szCs w:val="20"/>
        </w:rPr>
        <w:t>B. В течение дня получения документа, являющегося основанием для внесения записи о блокировании инвестиционных паев по лицевому счету</w:t>
      </w:r>
    </w:p>
    <w:p w:rsidR="00045FB6" w:rsidRPr="0038058D" w:rsidRDefault="00045FB6" w:rsidP="0083150F">
      <w:pPr>
        <w:rPr>
          <w:sz w:val="20"/>
          <w:szCs w:val="20"/>
        </w:rPr>
      </w:pPr>
      <w:r w:rsidRPr="0038058D">
        <w:rPr>
          <w:sz w:val="20"/>
          <w:szCs w:val="20"/>
        </w:rPr>
        <w:t>С. В течение 5 дней со дня получения документа, являющегося основанием для внесения записи о блокировании инвестиционных паев по лицевому счету</w:t>
      </w:r>
    </w:p>
    <w:p w:rsidR="00045FB6" w:rsidRPr="0038058D" w:rsidRDefault="00045FB6" w:rsidP="0083150F">
      <w:pPr>
        <w:rPr>
          <w:sz w:val="20"/>
          <w:szCs w:val="20"/>
        </w:rPr>
      </w:pPr>
      <w:r w:rsidRPr="0038058D">
        <w:rPr>
          <w:sz w:val="20"/>
          <w:szCs w:val="20"/>
        </w:rPr>
        <w:t>D. В течение дня, следующего за днем получения документа, являющегося основанием для внесения записи о блокировании инвестиционных паев по лицевому счету</w:t>
      </w:r>
    </w:p>
    <w:p w:rsidR="00045FB6" w:rsidRPr="0038058D" w:rsidRDefault="00045FB6" w:rsidP="0083150F">
      <w:pPr>
        <w:rPr>
          <w:sz w:val="20"/>
          <w:szCs w:val="20"/>
        </w:rPr>
      </w:pPr>
    </w:p>
    <w:p w:rsidR="00045FB6" w:rsidRPr="0038058D" w:rsidRDefault="00045FB6" w:rsidP="0083150F">
      <w:pPr>
        <w:rPr>
          <w:sz w:val="20"/>
          <w:szCs w:val="20"/>
        </w:rPr>
      </w:pPr>
      <w:r w:rsidRPr="0038058D">
        <w:rPr>
          <w:sz w:val="20"/>
          <w:szCs w:val="20"/>
        </w:rPr>
        <w:t>Код вопроса: 6.1.34</w:t>
      </w:r>
    </w:p>
    <w:p w:rsidR="00045FB6" w:rsidRPr="0038058D" w:rsidRDefault="00045FB6" w:rsidP="0083150F">
      <w:pPr>
        <w:rPr>
          <w:sz w:val="20"/>
          <w:szCs w:val="20"/>
        </w:rPr>
      </w:pPr>
      <w:r w:rsidRPr="0038058D">
        <w:rPr>
          <w:sz w:val="20"/>
          <w:szCs w:val="20"/>
        </w:rPr>
        <w:t>Обязан ли регистратор после внесения записи по лицевому счету вручить или направить зарегистрированному лицу уведомление об операции по лицевому счету?</w:t>
      </w:r>
    </w:p>
    <w:p w:rsidR="00045FB6" w:rsidRPr="0038058D" w:rsidRDefault="00045FB6" w:rsidP="0083150F">
      <w:pPr>
        <w:rPr>
          <w:sz w:val="20"/>
          <w:szCs w:val="20"/>
        </w:rPr>
      </w:pPr>
      <w:r w:rsidRPr="0038058D">
        <w:rPr>
          <w:sz w:val="20"/>
          <w:szCs w:val="20"/>
        </w:rPr>
        <w:t>Ответы:</w:t>
      </w:r>
    </w:p>
    <w:p w:rsidR="00045FB6" w:rsidRPr="0038058D" w:rsidRDefault="00045FB6" w:rsidP="0083150F">
      <w:pPr>
        <w:rPr>
          <w:sz w:val="20"/>
          <w:szCs w:val="20"/>
        </w:rPr>
      </w:pPr>
      <w:r w:rsidRPr="0038058D">
        <w:rPr>
          <w:sz w:val="20"/>
          <w:szCs w:val="20"/>
        </w:rPr>
        <w:t>A. Да, в любом случае</w:t>
      </w:r>
    </w:p>
    <w:p w:rsidR="00045FB6" w:rsidRPr="0038058D" w:rsidRDefault="00045FB6" w:rsidP="0083150F">
      <w:pPr>
        <w:rPr>
          <w:sz w:val="20"/>
          <w:szCs w:val="20"/>
        </w:rPr>
      </w:pPr>
      <w:r w:rsidRPr="0038058D">
        <w:rPr>
          <w:sz w:val="20"/>
          <w:szCs w:val="20"/>
        </w:rPr>
        <w:t>B. Да, если к регистратору поступило от зарегистрированного лица или его уполномоченного представителя соответствующее требование</w:t>
      </w:r>
    </w:p>
    <w:p w:rsidR="00045FB6" w:rsidRPr="0038058D" w:rsidRDefault="00045FB6" w:rsidP="0083150F">
      <w:pPr>
        <w:rPr>
          <w:sz w:val="20"/>
          <w:szCs w:val="20"/>
        </w:rPr>
      </w:pPr>
      <w:r w:rsidRPr="0038058D">
        <w:rPr>
          <w:sz w:val="20"/>
          <w:szCs w:val="20"/>
        </w:rPr>
        <w:t>С. Нет, в любом случае</w:t>
      </w:r>
    </w:p>
    <w:p w:rsidR="00045FB6" w:rsidRPr="0038058D" w:rsidRDefault="00045FB6" w:rsidP="0083150F">
      <w:pPr>
        <w:rPr>
          <w:sz w:val="20"/>
          <w:szCs w:val="20"/>
        </w:rPr>
      </w:pPr>
      <w:r w:rsidRPr="0038058D">
        <w:rPr>
          <w:sz w:val="20"/>
          <w:szCs w:val="20"/>
        </w:rPr>
        <w:t>D. По усмотрению регистратора</w:t>
      </w:r>
    </w:p>
    <w:p w:rsidR="00045FB6" w:rsidRPr="0038058D" w:rsidRDefault="00045FB6" w:rsidP="0083150F">
      <w:pPr>
        <w:rPr>
          <w:sz w:val="20"/>
          <w:szCs w:val="20"/>
        </w:rPr>
      </w:pPr>
    </w:p>
    <w:p w:rsidR="00045FB6" w:rsidRPr="0038058D" w:rsidRDefault="00045FB6" w:rsidP="0083150F">
      <w:pPr>
        <w:rPr>
          <w:sz w:val="20"/>
          <w:szCs w:val="20"/>
        </w:rPr>
      </w:pPr>
      <w:r w:rsidRPr="0038058D">
        <w:rPr>
          <w:sz w:val="20"/>
          <w:szCs w:val="20"/>
        </w:rPr>
        <w:t>Код вопроса: 6.1.35</w:t>
      </w:r>
    </w:p>
    <w:p w:rsidR="00045FB6" w:rsidRPr="0038058D" w:rsidRDefault="00045FB6" w:rsidP="0083150F">
      <w:pPr>
        <w:rPr>
          <w:sz w:val="20"/>
          <w:szCs w:val="20"/>
        </w:rPr>
      </w:pPr>
      <w:r w:rsidRPr="0038058D">
        <w:rPr>
          <w:sz w:val="20"/>
          <w:szCs w:val="20"/>
        </w:rPr>
        <w:t>В течение какого срока регистратор должен открыть лицевой счет зарегистрированного лица?</w:t>
      </w:r>
    </w:p>
    <w:p w:rsidR="00045FB6" w:rsidRPr="0038058D" w:rsidRDefault="00045FB6" w:rsidP="0083150F">
      <w:pPr>
        <w:rPr>
          <w:sz w:val="20"/>
          <w:szCs w:val="20"/>
        </w:rPr>
      </w:pPr>
      <w:r w:rsidRPr="0038058D">
        <w:rPr>
          <w:sz w:val="20"/>
          <w:szCs w:val="20"/>
        </w:rPr>
        <w:t>Ответы:</w:t>
      </w:r>
    </w:p>
    <w:p w:rsidR="00045FB6" w:rsidRPr="0038058D" w:rsidRDefault="00045FB6" w:rsidP="0083150F">
      <w:pPr>
        <w:rPr>
          <w:sz w:val="20"/>
          <w:szCs w:val="20"/>
        </w:rPr>
      </w:pPr>
      <w:r w:rsidRPr="0038058D">
        <w:rPr>
          <w:sz w:val="20"/>
          <w:szCs w:val="20"/>
        </w:rPr>
        <w:t>A. В течение 3 рабочих дней со дня получения заявления и всех документов, необходимых для открытия лицевого счета</w:t>
      </w:r>
    </w:p>
    <w:p w:rsidR="00045FB6" w:rsidRPr="0038058D" w:rsidRDefault="00045FB6" w:rsidP="0083150F">
      <w:pPr>
        <w:rPr>
          <w:sz w:val="20"/>
          <w:szCs w:val="20"/>
        </w:rPr>
      </w:pPr>
      <w:r w:rsidRPr="0038058D">
        <w:rPr>
          <w:sz w:val="20"/>
          <w:szCs w:val="20"/>
        </w:rPr>
        <w:t>B. В течение 7 рабочих дней со дня получения заявления и всех документов, необходимых для открытия лицевого счета</w:t>
      </w:r>
    </w:p>
    <w:p w:rsidR="00045FB6" w:rsidRPr="0038058D" w:rsidRDefault="00045FB6" w:rsidP="0083150F">
      <w:pPr>
        <w:rPr>
          <w:sz w:val="20"/>
          <w:szCs w:val="20"/>
        </w:rPr>
      </w:pPr>
      <w:r w:rsidRPr="0038058D">
        <w:rPr>
          <w:sz w:val="20"/>
          <w:szCs w:val="20"/>
        </w:rPr>
        <w:t>C. В течение 5 рабочих дней со дня получения заявления и всех документов, необходимых для открытия лицевого счета</w:t>
      </w:r>
    </w:p>
    <w:p w:rsidR="00045FB6" w:rsidRPr="0038058D" w:rsidRDefault="00045FB6" w:rsidP="0083150F">
      <w:pPr>
        <w:rPr>
          <w:sz w:val="20"/>
          <w:szCs w:val="20"/>
        </w:rPr>
      </w:pPr>
      <w:r w:rsidRPr="0038058D">
        <w:rPr>
          <w:sz w:val="20"/>
          <w:szCs w:val="20"/>
        </w:rPr>
        <w:t>D. В день получения заявления и всех документов, необходимых для открытия лицевого счета</w:t>
      </w:r>
    </w:p>
    <w:p w:rsidR="00045FB6" w:rsidRPr="0038058D" w:rsidRDefault="00045FB6" w:rsidP="0083150F">
      <w:pPr>
        <w:rPr>
          <w:sz w:val="20"/>
          <w:szCs w:val="20"/>
        </w:rPr>
      </w:pPr>
    </w:p>
    <w:p w:rsidR="00045FB6" w:rsidRPr="0038058D" w:rsidRDefault="00045FB6" w:rsidP="0083150F">
      <w:pPr>
        <w:rPr>
          <w:sz w:val="20"/>
          <w:szCs w:val="20"/>
        </w:rPr>
      </w:pPr>
      <w:r w:rsidRPr="0038058D">
        <w:rPr>
          <w:sz w:val="20"/>
          <w:szCs w:val="20"/>
        </w:rPr>
        <w:t>Код вопроса: 6.2.36</w:t>
      </w:r>
    </w:p>
    <w:p w:rsidR="00045FB6" w:rsidRPr="0038058D" w:rsidRDefault="00045FB6" w:rsidP="0083150F">
      <w:pPr>
        <w:rPr>
          <w:sz w:val="20"/>
          <w:szCs w:val="20"/>
        </w:rPr>
      </w:pPr>
      <w:r w:rsidRPr="0038058D">
        <w:rPr>
          <w:sz w:val="20"/>
          <w:szCs w:val="20"/>
        </w:rPr>
        <w:t xml:space="preserve">При каких условиях лицевой счет зарегистрированного лица может быть закрыт регистратором </w:t>
      </w:r>
    </w:p>
    <w:p w:rsidR="00045FB6" w:rsidRPr="0038058D" w:rsidRDefault="00045FB6" w:rsidP="0083150F">
      <w:pPr>
        <w:rPr>
          <w:sz w:val="20"/>
          <w:szCs w:val="20"/>
        </w:rPr>
      </w:pPr>
      <w:r w:rsidRPr="0038058D">
        <w:rPr>
          <w:sz w:val="20"/>
          <w:szCs w:val="20"/>
          <w:lang w:val="en-US"/>
        </w:rPr>
        <w:t>I</w:t>
      </w:r>
      <w:r w:rsidRPr="0038058D">
        <w:rPr>
          <w:sz w:val="20"/>
          <w:szCs w:val="20"/>
        </w:rPr>
        <w:t>. Если возможность закрытия лицевого счета предусмотрена правилами ведения реестра, утвержденными регистратором;</w:t>
      </w:r>
    </w:p>
    <w:p w:rsidR="00045FB6" w:rsidRPr="0038058D" w:rsidRDefault="00045FB6" w:rsidP="0083150F">
      <w:pPr>
        <w:rPr>
          <w:sz w:val="20"/>
          <w:szCs w:val="20"/>
        </w:rPr>
      </w:pPr>
      <w:r w:rsidRPr="0038058D">
        <w:rPr>
          <w:sz w:val="20"/>
          <w:szCs w:val="20"/>
          <w:lang w:val="en-US"/>
        </w:rPr>
        <w:t>II</w:t>
      </w:r>
      <w:r w:rsidRPr="0038058D">
        <w:rPr>
          <w:sz w:val="20"/>
          <w:szCs w:val="20"/>
        </w:rPr>
        <w:t>. Если инвестиционные паи не учитываются на лицевом счете в течение срока, указанного в правилах ведения реестра;</w:t>
      </w:r>
    </w:p>
    <w:p w:rsidR="00045FB6" w:rsidRPr="0038058D" w:rsidRDefault="00045FB6" w:rsidP="0083150F">
      <w:pPr>
        <w:rPr>
          <w:sz w:val="20"/>
          <w:szCs w:val="20"/>
        </w:rPr>
      </w:pPr>
      <w:r w:rsidRPr="0038058D">
        <w:rPr>
          <w:sz w:val="20"/>
          <w:szCs w:val="20"/>
          <w:lang w:val="en-US"/>
        </w:rPr>
        <w:t>III</w:t>
      </w:r>
      <w:r w:rsidRPr="0038058D">
        <w:rPr>
          <w:sz w:val="20"/>
          <w:szCs w:val="20"/>
        </w:rPr>
        <w:t>. Срок, в течение которого инвестиционные паи могут не учитываются на лицевом счете, не может быть менее 1 года;</w:t>
      </w:r>
    </w:p>
    <w:p w:rsidR="00045FB6" w:rsidRPr="0038058D" w:rsidRDefault="00045FB6" w:rsidP="0083150F">
      <w:pPr>
        <w:rPr>
          <w:sz w:val="20"/>
          <w:szCs w:val="20"/>
        </w:rPr>
      </w:pPr>
      <w:r w:rsidRPr="0038058D">
        <w:rPr>
          <w:sz w:val="20"/>
          <w:szCs w:val="20"/>
          <w:lang w:val="en-US"/>
        </w:rPr>
        <w:t>IV</w:t>
      </w:r>
      <w:r w:rsidRPr="0038058D">
        <w:rPr>
          <w:sz w:val="20"/>
          <w:szCs w:val="20"/>
        </w:rPr>
        <w:t>. По письменному указанию специализированного депозитария.</w:t>
      </w:r>
    </w:p>
    <w:p w:rsidR="00045FB6" w:rsidRPr="0038058D" w:rsidRDefault="00045FB6" w:rsidP="0083150F">
      <w:pPr>
        <w:rPr>
          <w:sz w:val="20"/>
          <w:szCs w:val="20"/>
        </w:rPr>
      </w:pPr>
      <w:r w:rsidRPr="0038058D">
        <w:rPr>
          <w:sz w:val="20"/>
          <w:szCs w:val="20"/>
        </w:rPr>
        <w:t>Ответы:</w:t>
      </w:r>
    </w:p>
    <w:p w:rsidR="00045FB6" w:rsidRPr="0038058D" w:rsidRDefault="00045FB6" w:rsidP="0083150F">
      <w:pPr>
        <w:rPr>
          <w:sz w:val="20"/>
          <w:szCs w:val="20"/>
        </w:rPr>
      </w:pPr>
      <w:r w:rsidRPr="0038058D">
        <w:rPr>
          <w:sz w:val="20"/>
          <w:szCs w:val="20"/>
        </w:rPr>
        <w:t xml:space="preserve">A. Только </w:t>
      </w:r>
      <w:r w:rsidRPr="0038058D">
        <w:rPr>
          <w:sz w:val="20"/>
          <w:szCs w:val="20"/>
          <w:lang w:val="en-US"/>
        </w:rPr>
        <w:t>I</w:t>
      </w:r>
    </w:p>
    <w:p w:rsidR="00045FB6" w:rsidRPr="0038058D" w:rsidRDefault="00045FB6" w:rsidP="0083150F">
      <w:pPr>
        <w:rPr>
          <w:sz w:val="20"/>
          <w:szCs w:val="20"/>
        </w:rPr>
      </w:pPr>
      <w:r w:rsidRPr="0038058D">
        <w:rPr>
          <w:sz w:val="20"/>
          <w:szCs w:val="20"/>
        </w:rPr>
        <w:t xml:space="preserve">B. Только </w:t>
      </w:r>
      <w:r w:rsidRPr="0038058D">
        <w:rPr>
          <w:sz w:val="20"/>
          <w:szCs w:val="20"/>
          <w:lang w:val="en-US"/>
        </w:rPr>
        <w:t>I</w:t>
      </w:r>
      <w:r w:rsidRPr="0038058D">
        <w:rPr>
          <w:sz w:val="20"/>
          <w:szCs w:val="20"/>
        </w:rPr>
        <w:t xml:space="preserve">, </w:t>
      </w:r>
      <w:r w:rsidRPr="0038058D">
        <w:rPr>
          <w:sz w:val="20"/>
          <w:szCs w:val="20"/>
          <w:lang w:val="en-US"/>
        </w:rPr>
        <w:t>II</w:t>
      </w:r>
    </w:p>
    <w:p w:rsidR="00045FB6" w:rsidRPr="0038058D" w:rsidRDefault="00045FB6" w:rsidP="0083150F">
      <w:pPr>
        <w:rPr>
          <w:sz w:val="20"/>
          <w:szCs w:val="20"/>
        </w:rPr>
      </w:pPr>
      <w:r w:rsidRPr="0038058D">
        <w:rPr>
          <w:sz w:val="20"/>
          <w:szCs w:val="20"/>
        </w:rPr>
        <w:t xml:space="preserve">C. Только </w:t>
      </w:r>
      <w:r w:rsidRPr="0038058D">
        <w:rPr>
          <w:sz w:val="20"/>
          <w:szCs w:val="20"/>
          <w:lang w:val="en-US"/>
        </w:rPr>
        <w:t>I</w:t>
      </w:r>
      <w:r w:rsidRPr="0038058D">
        <w:rPr>
          <w:sz w:val="20"/>
          <w:szCs w:val="20"/>
        </w:rPr>
        <w:t xml:space="preserve">, </w:t>
      </w:r>
      <w:r w:rsidRPr="0038058D">
        <w:rPr>
          <w:sz w:val="20"/>
          <w:szCs w:val="20"/>
          <w:lang w:val="en-US"/>
        </w:rPr>
        <w:t>II</w:t>
      </w:r>
      <w:r w:rsidRPr="0038058D">
        <w:rPr>
          <w:sz w:val="20"/>
          <w:szCs w:val="20"/>
        </w:rPr>
        <w:t xml:space="preserve">, </w:t>
      </w:r>
      <w:r w:rsidRPr="0038058D">
        <w:rPr>
          <w:sz w:val="20"/>
          <w:szCs w:val="20"/>
          <w:lang w:val="en-US"/>
        </w:rPr>
        <w:t>III</w:t>
      </w:r>
    </w:p>
    <w:p w:rsidR="00045FB6" w:rsidRPr="0038058D" w:rsidRDefault="00045FB6" w:rsidP="0083150F">
      <w:pPr>
        <w:rPr>
          <w:sz w:val="20"/>
          <w:szCs w:val="20"/>
        </w:rPr>
      </w:pPr>
      <w:r w:rsidRPr="0038058D">
        <w:rPr>
          <w:sz w:val="20"/>
          <w:szCs w:val="20"/>
        </w:rPr>
        <w:t>D. Все вышеперечисленное</w:t>
      </w:r>
    </w:p>
    <w:p w:rsidR="00045FB6" w:rsidRPr="0038058D" w:rsidRDefault="00045FB6" w:rsidP="0083150F">
      <w:pPr>
        <w:rPr>
          <w:sz w:val="20"/>
          <w:szCs w:val="20"/>
        </w:rPr>
      </w:pPr>
    </w:p>
    <w:p w:rsidR="00045FB6" w:rsidRPr="0038058D" w:rsidRDefault="00045FB6" w:rsidP="0083150F">
      <w:pPr>
        <w:rPr>
          <w:sz w:val="20"/>
          <w:szCs w:val="20"/>
        </w:rPr>
      </w:pPr>
      <w:r w:rsidRPr="0038058D">
        <w:rPr>
          <w:sz w:val="20"/>
          <w:szCs w:val="20"/>
        </w:rPr>
        <w:t>Код вопроса: 6.1.37</w:t>
      </w:r>
    </w:p>
    <w:p w:rsidR="00045FB6" w:rsidRPr="0038058D" w:rsidRDefault="00045FB6" w:rsidP="0083150F">
      <w:pPr>
        <w:rPr>
          <w:sz w:val="20"/>
          <w:szCs w:val="20"/>
        </w:rPr>
      </w:pPr>
      <w:r w:rsidRPr="0038058D">
        <w:rPr>
          <w:sz w:val="20"/>
          <w:szCs w:val="20"/>
        </w:rPr>
        <w:t>Какие документы необходимо представить регистратору для внесения записей при переходе инвестиционных паев при реорганизации (выделении) юридического лица?</w:t>
      </w:r>
    </w:p>
    <w:p w:rsidR="00045FB6" w:rsidRPr="0038058D" w:rsidRDefault="00045FB6" w:rsidP="0083150F">
      <w:pPr>
        <w:rPr>
          <w:sz w:val="20"/>
          <w:szCs w:val="20"/>
        </w:rPr>
      </w:pPr>
      <w:r w:rsidRPr="0038058D">
        <w:rPr>
          <w:sz w:val="20"/>
          <w:szCs w:val="20"/>
          <w:lang w:val="en-US"/>
        </w:rPr>
        <w:t>I</w:t>
      </w:r>
      <w:r w:rsidRPr="0038058D">
        <w:rPr>
          <w:sz w:val="20"/>
          <w:szCs w:val="20"/>
        </w:rPr>
        <w:t>. Заявление реорганизуемого юридического лица;</w:t>
      </w:r>
    </w:p>
    <w:p w:rsidR="00045FB6" w:rsidRPr="0038058D" w:rsidRDefault="00045FB6" w:rsidP="0083150F">
      <w:pPr>
        <w:rPr>
          <w:sz w:val="20"/>
          <w:szCs w:val="20"/>
        </w:rPr>
      </w:pPr>
      <w:r w:rsidRPr="0038058D">
        <w:rPr>
          <w:sz w:val="20"/>
          <w:szCs w:val="20"/>
          <w:lang w:val="en-US"/>
        </w:rPr>
        <w:t>II</w:t>
      </w:r>
      <w:r w:rsidRPr="0038058D">
        <w:rPr>
          <w:sz w:val="20"/>
          <w:szCs w:val="20"/>
        </w:rPr>
        <w:t>. Заявление юридического лица – правопреемника;</w:t>
      </w:r>
    </w:p>
    <w:p w:rsidR="00045FB6" w:rsidRPr="0038058D" w:rsidRDefault="00045FB6" w:rsidP="0083150F">
      <w:pPr>
        <w:rPr>
          <w:sz w:val="20"/>
          <w:szCs w:val="20"/>
        </w:rPr>
      </w:pPr>
      <w:r w:rsidRPr="0038058D">
        <w:rPr>
          <w:sz w:val="20"/>
          <w:szCs w:val="20"/>
          <w:lang w:val="en-US"/>
        </w:rPr>
        <w:t>III</w:t>
      </w:r>
      <w:r w:rsidRPr="0038058D">
        <w:rPr>
          <w:sz w:val="20"/>
          <w:szCs w:val="20"/>
        </w:rPr>
        <w:t>. Выписка из передаточного акта;</w:t>
      </w:r>
    </w:p>
    <w:p w:rsidR="00045FB6" w:rsidRPr="0038058D" w:rsidRDefault="00045FB6" w:rsidP="0083150F">
      <w:pPr>
        <w:rPr>
          <w:sz w:val="20"/>
          <w:szCs w:val="20"/>
        </w:rPr>
      </w:pPr>
      <w:r w:rsidRPr="0038058D">
        <w:rPr>
          <w:sz w:val="20"/>
          <w:szCs w:val="20"/>
          <w:lang w:val="en-US"/>
        </w:rPr>
        <w:t>IV</w:t>
      </w:r>
      <w:r w:rsidRPr="0038058D">
        <w:rPr>
          <w:sz w:val="20"/>
          <w:szCs w:val="20"/>
        </w:rPr>
        <w:t>. Выписка из разделительного баланса;</w:t>
      </w:r>
    </w:p>
    <w:p w:rsidR="00045FB6" w:rsidRPr="0038058D" w:rsidRDefault="00045FB6" w:rsidP="0083150F">
      <w:pPr>
        <w:rPr>
          <w:sz w:val="20"/>
          <w:szCs w:val="20"/>
        </w:rPr>
      </w:pPr>
      <w:r w:rsidRPr="0038058D">
        <w:rPr>
          <w:sz w:val="20"/>
          <w:szCs w:val="20"/>
          <w:lang w:val="en-US"/>
        </w:rPr>
        <w:t>V</w:t>
      </w:r>
      <w:r w:rsidRPr="0038058D">
        <w:rPr>
          <w:sz w:val="20"/>
          <w:szCs w:val="20"/>
        </w:rPr>
        <w:t>. Документ, подтверждающий внесение в единый государственный реестр юридических лиц записи о регистрации юридического лица, созданного в результате реорганизации.</w:t>
      </w:r>
    </w:p>
    <w:p w:rsidR="00045FB6" w:rsidRPr="0038058D" w:rsidRDefault="00045FB6" w:rsidP="0083150F">
      <w:pPr>
        <w:rPr>
          <w:sz w:val="20"/>
          <w:szCs w:val="20"/>
        </w:rPr>
      </w:pPr>
      <w:r w:rsidRPr="0038058D">
        <w:rPr>
          <w:sz w:val="20"/>
          <w:szCs w:val="20"/>
        </w:rPr>
        <w:t>Ответы:</w:t>
      </w:r>
    </w:p>
    <w:p w:rsidR="00045FB6" w:rsidRPr="0038058D" w:rsidRDefault="00045FB6" w:rsidP="0083150F">
      <w:pPr>
        <w:rPr>
          <w:sz w:val="20"/>
          <w:szCs w:val="20"/>
        </w:rPr>
      </w:pPr>
      <w:r w:rsidRPr="0038058D">
        <w:rPr>
          <w:sz w:val="20"/>
          <w:szCs w:val="20"/>
        </w:rPr>
        <w:t xml:space="preserve">A. Только </w:t>
      </w:r>
      <w:r w:rsidRPr="0038058D">
        <w:rPr>
          <w:sz w:val="20"/>
          <w:szCs w:val="20"/>
          <w:lang w:val="en-US"/>
        </w:rPr>
        <w:t>I</w:t>
      </w:r>
      <w:r w:rsidRPr="0038058D">
        <w:rPr>
          <w:sz w:val="20"/>
          <w:szCs w:val="20"/>
        </w:rPr>
        <w:t xml:space="preserve">, </w:t>
      </w:r>
      <w:r w:rsidRPr="0038058D">
        <w:rPr>
          <w:sz w:val="20"/>
          <w:szCs w:val="20"/>
          <w:lang w:val="en-US"/>
        </w:rPr>
        <w:t>II</w:t>
      </w:r>
      <w:r w:rsidRPr="0038058D">
        <w:rPr>
          <w:sz w:val="20"/>
          <w:szCs w:val="20"/>
        </w:rPr>
        <w:t xml:space="preserve">, </w:t>
      </w:r>
      <w:r w:rsidRPr="0038058D">
        <w:rPr>
          <w:sz w:val="20"/>
          <w:szCs w:val="20"/>
          <w:lang w:val="en-US"/>
        </w:rPr>
        <w:t>IV</w:t>
      </w:r>
      <w:r w:rsidRPr="0038058D">
        <w:rPr>
          <w:sz w:val="20"/>
          <w:szCs w:val="20"/>
        </w:rPr>
        <w:t xml:space="preserve">, </w:t>
      </w:r>
      <w:r w:rsidRPr="0038058D">
        <w:rPr>
          <w:sz w:val="20"/>
          <w:szCs w:val="20"/>
          <w:lang w:val="en-US"/>
        </w:rPr>
        <w:t>V</w:t>
      </w:r>
    </w:p>
    <w:p w:rsidR="00045FB6" w:rsidRPr="0038058D" w:rsidRDefault="00045FB6" w:rsidP="0083150F">
      <w:pPr>
        <w:rPr>
          <w:sz w:val="20"/>
          <w:szCs w:val="20"/>
        </w:rPr>
      </w:pPr>
      <w:r w:rsidRPr="0038058D">
        <w:rPr>
          <w:sz w:val="20"/>
          <w:szCs w:val="20"/>
        </w:rPr>
        <w:t xml:space="preserve">B. Только </w:t>
      </w:r>
      <w:r w:rsidRPr="0038058D">
        <w:rPr>
          <w:sz w:val="20"/>
          <w:szCs w:val="20"/>
          <w:lang w:val="en-US"/>
        </w:rPr>
        <w:t>I</w:t>
      </w:r>
      <w:r w:rsidRPr="0038058D">
        <w:rPr>
          <w:sz w:val="20"/>
          <w:szCs w:val="20"/>
        </w:rPr>
        <w:t xml:space="preserve">, </w:t>
      </w:r>
      <w:r w:rsidRPr="0038058D">
        <w:rPr>
          <w:sz w:val="20"/>
          <w:szCs w:val="20"/>
          <w:lang w:val="en-US"/>
        </w:rPr>
        <w:t>IV</w:t>
      </w:r>
    </w:p>
    <w:p w:rsidR="00045FB6" w:rsidRPr="0038058D" w:rsidRDefault="00045FB6" w:rsidP="0083150F">
      <w:pPr>
        <w:rPr>
          <w:sz w:val="20"/>
          <w:szCs w:val="20"/>
        </w:rPr>
      </w:pPr>
      <w:r w:rsidRPr="0038058D">
        <w:rPr>
          <w:sz w:val="20"/>
          <w:szCs w:val="20"/>
        </w:rPr>
        <w:t xml:space="preserve">C. Только </w:t>
      </w:r>
      <w:r w:rsidRPr="0038058D">
        <w:rPr>
          <w:sz w:val="20"/>
          <w:szCs w:val="20"/>
          <w:lang w:val="en-US"/>
        </w:rPr>
        <w:t>I</w:t>
      </w:r>
      <w:r w:rsidRPr="0038058D">
        <w:rPr>
          <w:sz w:val="20"/>
          <w:szCs w:val="20"/>
        </w:rPr>
        <w:t xml:space="preserve">, </w:t>
      </w:r>
      <w:r w:rsidRPr="0038058D">
        <w:rPr>
          <w:sz w:val="20"/>
          <w:szCs w:val="20"/>
          <w:lang w:val="en-US"/>
        </w:rPr>
        <w:t>IV</w:t>
      </w:r>
      <w:r w:rsidRPr="0038058D">
        <w:rPr>
          <w:sz w:val="20"/>
          <w:szCs w:val="20"/>
        </w:rPr>
        <w:t xml:space="preserve">, </w:t>
      </w:r>
      <w:r w:rsidRPr="0038058D">
        <w:rPr>
          <w:sz w:val="20"/>
          <w:szCs w:val="20"/>
          <w:lang w:val="en-US"/>
        </w:rPr>
        <w:t>V</w:t>
      </w:r>
    </w:p>
    <w:p w:rsidR="00045FB6" w:rsidRPr="0038058D" w:rsidRDefault="00045FB6" w:rsidP="0083150F">
      <w:pPr>
        <w:rPr>
          <w:sz w:val="20"/>
          <w:szCs w:val="20"/>
        </w:rPr>
      </w:pPr>
      <w:r w:rsidRPr="0038058D">
        <w:rPr>
          <w:sz w:val="20"/>
          <w:szCs w:val="20"/>
        </w:rPr>
        <w:t xml:space="preserve">D. Только </w:t>
      </w:r>
      <w:r w:rsidRPr="0038058D">
        <w:rPr>
          <w:sz w:val="20"/>
          <w:szCs w:val="20"/>
          <w:lang w:val="en-US"/>
        </w:rPr>
        <w:t>I</w:t>
      </w:r>
      <w:r w:rsidRPr="0038058D">
        <w:rPr>
          <w:sz w:val="20"/>
          <w:szCs w:val="20"/>
        </w:rPr>
        <w:t xml:space="preserve">, </w:t>
      </w:r>
      <w:r w:rsidRPr="0038058D">
        <w:rPr>
          <w:sz w:val="20"/>
          <w:szCs w:val="20"/>
          <w:lang w:val="en-US"/>
        </w:rPr>
        <w:t>III</w:t>
      </w:r>
      <w:r w:rsidRPr="0038058D">
        <w:rPr>
          <w:sz w:val="20"/>
          <w:szCs w:val="20"/>
        </w:rPr>
        <w:t xml:space="preserve">, </w:t>
      </w:r>
      <w:r w:rsidRPr="0038058D">
        <w:rPr>
          <w:sz w:val="20"/>
          <w:szCs w:val="20"/>
          <w:lang w:val="en-US"/>
        </w:rPr>
        <w:t>V</w:t>
      </w:r>
    </w:p>
    <w:p w:rsidR="00045FB6" w:rsidRPr="0038058D" w:rsidRDefault="00045FB6" w:rsidP="0083150F">
      <w:pPr>
        <w:rPr>
          <w:sz w:val="20"/>
          <w:szCs w:val="20"/>
        </w:rPr>
      </w:pPr>
    </w:p>
    <w:p w:rsidR="00045FB6" w:rsidRPr="0038058D" w:rsidRDefault="00045FB6" w:rsidP="0083150F">
      <w:pPr>
        <w:rPr>
          <w:sz w:val="20"/>
          <w:szCs w:val="20"/>
        </w:rPr>
      </w:pPr>
      <w:r w:rsidRPr="0038058D">
        <w:rPr>
          <w:sz w:val="20"/>
          <w:szCs w:val="20"/>
        </w:rPr>
        <w:t>Код вопроса: 6.2.38</w:t>
      </w:r>
    </w:p>
    <w:p w:rsidR="00045FB6" w:rsidRPr="0038058D" w:rsidRDefault="00045FB6" w:rsidP="0083150F">
      <w:pPr>
        <w:rPr>
          <w:sz w:val="20"/>
          <w:szCs w:val="20"/>
        </w:rPr>
      </w:pPr>
      <w:r w:rsidRPr="0038058D">
        <w:rPr>
          <w:sz w:val="20"/>
          <w:szCs w:val="20"/>
        </w:rPr>
        <w:t>Записи по лицевым счетам при выдаче инвестиционных паев вносятся на основании:</w:t>
      </w:r>
    </w:p>
    <w:p w:rsidR="00045FB6" w:rsidRPr="0038058D" w:rsidRDefault="00045FB6" w:rsidP="0083150F">
      <w:pPr>
        <w:rPr>
          <w:sz w:val="20"/>
          <w:szCs w:val="20"/>
        </w:rPr>
      </w:pPr>
      <w:r w:rsidRPr="0038058D">
        <w:rPr>
          <w:sz w:val="20"/>
          <w:szCs w:val="20"/>
        </w:rPr>
        <w:t>I. Распоряжения управляющей компании о выдаче инвестиционных паев;</w:t>
      </w:r>
    </w:p>
    <w:p w:rsidR="00045FB6" w:rsidRPr="0038058D" w:rsidRDefault="00045FB6" w:rsidP="0083150F">
      <w:pPr>
        <w:rPr>
          <w:sz w:val="20"/>
          <w:szCs w:val="20"/>
        </w:rPr>
      </w:pPr>
      <w:r w:rsidRPr="0038058D">
        <w:rPr>
          <w:sz w:val="20"/>
          <w:szCs w:val="20"/>
        </w:rPr>
        <w:t>II. Заявки на приобретение инвестиционных паев (если это предусмотрено договором между управляющей компанией и регистратором);</w:t>
      </w:r>
    </w:p>
    <w:p w:rsidR="00045FB6" w:rsidRPr="0038058D" w:rsidRDefault="00045FB6" w:rsidP="0083150F">
      <w:pPr>
        <w:rPr>
          <w:sz w:val="20"/>
          <w:szCs w:val="20"/>
        </w:rPr>
      </w:pPr>
      <w:r w:rsidRPr="0038058D">
        <w:rPr>
          <w:sz w:val="20"/>
          <w:szCs w:val="20"/>
        </w:rPr>
        <w:t>III. Копии документа, подтверждающего поступление денежных средств (иного имущества) в паевой инвестиционный фонд.</w:t>
      </w:r>
    </w:p>
    <w:p w:rsidR="00045FB6" w:rsidRPr="0038058D" w:rsidRDefault="00045FB6" w:rsidP="0083150F">
      <w:pPr>
        <w:rPr>
          <w:sz w:val="20"/>
          <w:szCs w:val="20"/>
        </w:rPr>
      </w:pPr>
      <w:r w:rsidRPr="0038058D">
        <w:rPr>
          <w:sz w:val="20"/>
          <w:szCs w:val="20"/>
        </w:rPr>
        <w:t>Ответы:</w:t>
      </w:r>
    </w:p>
    <w:p w:rsidR="00045FB6" w:rsidRPr="0038058D" w:rsidRDefault="00045FB6" w:rsidP="0083150F">
      <w:pPr>
        <w:rPr>
          <w:sz w:val="20"/>
          <w:szCs w:val="20"/>
        </w:rPr>
      </w:pPr>
      <w:r w:rsidRPr="0038058D">
        <w:rPr>
          <w:sz w:val="20"/>
          <w:szCs w:val="20"/>
        </w:rPr>
        <w:t>A. Только I</w:t>
      </w:r>
    </w:p>
    <w:p w:rsidR="00045FB6" w:rsidRPr="0038058D" w:rsidRDefault="00045FB6" w:rsidP="0083150F">
      <w:pPr>
        <w:rPr>
          <w:sz w:val="20"/>
          <w:szCs w:val="20"/>
        </w:rPr>
      </w:pPr>
      <w:r w:rsidRPr="0038058D">
        <w:rPr>
          <w:sz w:val="20"/>
          <w:szCs w:val="20"/>
        </w:rPr>
        <w:t>B. Только II</w:t>
      </w:r>
    </w:p>
    <w:p w:rsidR="00045FB6" w:rsidRPr="0038058D" w:rsidRDefault="00045FB6" w:rsidP="0083150F">
      <w:pPr>
        <w:rPr>
          <w:sz w:val="20"/>
          <w:szCs w:val="20"/>
        </w:rPr>
      </w:pPr>
      <w:r w:rsidRPr="0038058D">
        <w:rPr>
          <w:sz w:val="20"/>
          <w:szCs w:val="20"/>
        </w:rPr>
        <w:t>C. Только I или II</w:t>
      </w:r>
    </w:p>
    <w:p w:rsidR="00045FB6" w:rsidRPr="0038058D" w:rsidRDefault="00045FB6" w:rsidP="0083150F">
      <w:pPr>
        <w:rPr>
          <w:sz w:val="20"/>
          <w:szCs w:val="20"/>
        </w:rPr>
      </w:pPr>
      <w:r w:rsidRPr="0038058D">
        <w:rPr>
          <w:sz w:val="20"/>
          <w:szCs w:val="20"/>
        </w:rPr>
        <w:t>D. I или II и III</w:t>
      </w:r>
    </w:p>
    <w:p w:rsidR="00045FB6" w:rsidRPr="0038058D" w:rsidRDefault="00045FB6" w:rsidP="0083150F">
      <w:pPr>
        <w:rPr>
          <w:sz w:val="20"/>
          <w:szCs w:val="20"/>
        </w:rPr>
      </w:pPr>
    </w:p>
    <w:p w:rsidR="00045FB6" w:rsidRPr="0038058D" w:rsidRDefault="00045FB6" w:rsidP="0083150F">
      <w:pPr>
        <w:rPr>
          <w:sz w:val="20"/>
          <w:szCs w:val="20"/>
        </w:rPr>
      </w:pPr>
      <w:r w:rsidRPr="0038058D">
        <w:rPr>
          <w:sz w:val="20"/>
          <w:szCs w:val="20"/>
        </w:rPr>
        <w:t>Код вопроса: 6.1.39</w:t>
      </w:r>
    </w:p>
    <w:p w:rsidR="00045FB6" w:rsidRPr="0038058D" w:rsidRDefault="00045FB6" w:rsidP="0083150F">
      <w:pPr>
        <w:rPr>
          <w:sz w:val="20"/>
          <w:szCs w:val="20"/>
        </w:rPr>
      </w:pPr>
      <w:r w:rsidRPr="0038058D">
        <w:rPr>
          <w:sz w:val="20"/>
          <w:szCs w:val="20"/>
        </w:rPr>
        <w:t xml:space="preserve">В случае если приходные записи по лицевым счетам вносятся на основании заявок на приобретение инвестиционных паев, то приходные записи по лицевым счетам вносятся в количестве инвестиционных паев, </w:t>
      </w:r>
    </w:p>
    <w:p w:rsidR="00045FB6" w:rsidRPr="0038058D" w:rsidRDefault="00045FB6" w:rsidP="0083150F">
      <w:pPr>
        <w:rPr>
          <w:sz w:val="20"/>
          <w:szCs w:val="20"/>
        </w:rPr>
      </w:pPr>
      <w:r w:rsidRPr="0038058D">
        <w:rPr>
          <w:sz w:val="20"/>
          <w:szCs w:val="20"/>
        </w:rPr>
        <w:t>Ответы:</w:t>
      </w:r>
    </w:p>
    <w:p w:rsidR="00045FB6" w:rsidRPr="0038058D" w:rsidRDefault="00045FB6" w:rsidP="0083150F">
      <w:pPr>
        <w:rPr>
          <w:sz w:val="20"/>
          <w:szCs w:val="20"/>
        </w:rPr>
      </w:pPr>
      <w:r w:rsidRPr="0038058D">
        <w:rPr>
          <w:sz w:val="20"/>
          <w:szCs w:val="20"/>
        </w:rPr>
        <w:t>A. Указанном в заявке на приобретение</w:t>
      </w:r>
    </w:p>
    <w:p w:rsidR="00045FB6" w:rsidRPr="0038058D" w:rsidRDefault="00045FB6" w:rsidP="0083150F">
      <w:pPr>
        <w:rPr>
          <w:sz w:val="20"/>
          <w:szCs w:val="20"/>
        </w:rPr>
      </w:pPr>
      <w:r w:rsidRPr="0038058D">
        <w:rPr>
          <w:sz w:val="20"/>
          <w:szCs w:val="20"/>
        </w:rPr>
        <w:t>B. Определяемом</w:t>
      </w:r>
      <w:r w:rsidRPr="0038058D" w:rsidDel="00BE1063">
        <w:rPr>
          <w:sz w:val="20"/>
          <w:szCs w:val="20"/>
        </w:rPr>
        <w:t xml:space="preserve"> </w:t>
      </w:r>
      <w:r w:rsidRPr="0038058D">
        <w:rPr>
          <w:sz w:val="20"/>
          <w:szCs w:val="20"/>
        </w:rPr>
        <w:t>регистратором в соответствии с правилами доверительного управления паевым инвестиционным фондом</w:t>
      </w:r>
    </w:p>
    <w:p w:rsidR="00045FB6" w:rsidRPr="0038058D" w:rsidRDefault="00045FB6" w:rsidP="0083150F">
      <w:pPr>
        <w:rPr>
          <w:sz w:val="20"/>
          <w:szCs w:val="20"/>
        </w:rPr>
      </w:pPr>
      <w:r w:rsidRPr="0038058D">
        <w:rPr>
          <w:sz w:val="20"/>
          <w:szCs w:val="20"/>
        </w:rPr>
        <w:t>С. Определяемом специализированным депозитарием в соответствии с правилами доверительного управления паевым инвестиционным фондом</w:t>
      </w:r>
    </w:p>
    <w:p w:rsidR="00045FB6" w:rsidRPr="0038058D" w:rsidRDefault="00045FB6" w:rsidP="0083150F">
      <w:pPr>
        <w:rPr>
          <w:sz w:val="20"/>
          <w:szCs w:val="20"/>
        </w:rPr>
      </w:pPr>
      <w:r w:rsidRPr="0038058D">
        <w:rPr>
          <w:sz w:val="20"/>
          <w:szCs w:val="20"/>
        </w:rPr>
        <w:t>D. Определяемом управляющей компанией в соответствии с правилами доверительного управления паевым инвестиционным фондом</w:t>
      </w:r>
    </w:p>
    <w:p w:rsidR="00045FB6" w:rsidRPr="0038058D" w:rsidRDefault="00045FB6" w:rsidP="0083150F">
      <w:pPr>
        <w:rPr>
          <w:sz w:val="20"/>
          <w:szCs w:val="20"/>
        </w:rPr>
      </w:pPr>
    </w:p>
    <w:p w:rsidR="00045FB6" w:rsidRPr="0038058D" w:rsidRDefault="00045FB6" w:rsidP="0083150F">
      <w:pPr>
        <w:rPr>
          <w:sz w:val="20"/>
          <w:szCs w:val="20"/>
        </w:rPr>
      </w:pPr>
      <w:r w:rsidRPr="0038058D">
        <w:rPr>
          <w:sz w:val="20"/>
          <w:szCs w:val="20"/>
        </w:rPr>
        <w:t>Код вопроса: 6.1.40</w:t>
      </w:r>
    </w:p>
    <w:p w:rsidR="00045FB6" w:rsidRPr="0038058D" w:rsidRDefault="00045FB6" w:rsidP="0083150F">
      <w:pPr>
        <w:rPr>
          <w:sz w:val="20"/>
          <w:szCs w:val="20"/>
        </w:rPr>
      </w:pPr>
      <w:r w:rsidRPr="0038058D">
        <w:rPr>
          <w:sz w:val="20"/>
          <w:szCs w:val="20"/>
        </w:rPr>
        <w:t>Обязан ли регистратор отказать во внесении приходной записи по лицевому счету при выдаче инвестиционных паев интервального паевого инвестиционного фонда в случае, если заявка на приобретение инвестиционных паев поступила к регистратору в течение срока приема заявок, а копия документа, подтверждающего поступление денежных средств (иного имущества) по оплате данных инвестиционных паев поступила на пятый день после окончания срока приема заявок на приобретение инвестиционных паев?</w:t>
      </w:r>
    </w:p>
    <w:p w:rsidR="00045FB6" w:rsidRPr="0038058D" w:rsidRDefault="00045FB6" w:rsidP="0083150F">
      <w:pPr>
        <w:rPr>
          <w:sz w:val="20"/>
          <w:szCs w:val="20"/>
        </w:rPr>
      </w:pPr>
      <w:r w:rsidRPr="0038058D">
        <w:rPr>
          <w:sz w:val="20"/>
          <w:szCs w:val="20"/>
        </w:rPr>
        <w:t>Ответы:</w:t>
      </w:r>
    </w:p>
    <w:p w:rsidR="00045FB6" w:rsidRPr="0038058D" w:rsidRDefault="00045FB6" w:rsidP="0083150F">
      <w:pPr>
        <w:rPr>
          <w:sz w:val="20"/>
          <w:szCs w:val="20"/>
        </w:rPr>
      </w:pPr>
      <w:r w:rsidRPr="0038058D">
        <w:rPr>
          <w:sz w:val="20"/>
          <w:szCs w:val="20"/>
        </w:rPr>
        <w:t>A. Да</w:t>
      </w:r>
    </w:p>
    <w:p w:rsidR="00045FB6" w:rsidRPr="0038058D" w:rsidRDefault="00045FB6" w:rsidP="0083150F">
      <w:pPr>
        <w:rPr>
          <w:sz w:val="20"/>
          <w:szCs w:val="20"/>
        </w:rPr>
      </w:pPr>
      <w:r w:rsidRPr="0038058D">
        <w:rPr>
          <w:sz w:val="20"/>
          <w:szCs w:val="20"/>
        </w:rPr>
        <w:t>B. Нет, в любом случае</w:t>
      </w:r>
    </w:p>
    <w:p w:rsidR="00045FB6" w:rsidRPr="0038058D" w:rsidRDefault="00045FB6" w:rsidP="0083150F">
      <w:pPr>
        <w:rPr>
          <w:sz w:val="20"/>
          <w:szCs w:val="20"/>
        </w:rPr>
      </w:pPr>
      <w:r w:rsidRPr="0038058D">
        <w:rPr>
          <w:sz w:val="20"/>
          <w:szCs w:val="20"/>
        </w:rPr>
        <w:t>С. По усмотрению регистратора</w:t>
      </w:r>
    </w:p>
    <w:p w:rsidR="00045FB6" w:rsidRPr="0038058D" w:rsidRDefault="00045FB6" w:rsidP="0083150F">
      <w:pPr>
        <w:rPr>
          <w:sz w:val="20"/>
          <w:szCs w:val="20"/>
        </w:rPr>
      </w:pPr>
      <w:r w:rsidRPr="0038058D">
        <w:rPr>
          <w:sz w:val="20"/>
          <w:szCs w:val="20"/>
        </w:rPr>
        <w:t>D. Нет, если это предусмотрено правилами ведения реестра</w:t>
      </w:r>
    </w:p>
    <w:p w:rsidR="00045FB6" w:rsidRPr="0038058D" w:rsidRDefault="00045FB6" w:rsidP="0083150F">
      <w:pPr>
        <w:rPr>
          <w:sz w:val="20"/>
          <w:szCs w:val="20"/>
        </w:rPr>
      </w:pPr>
    </w:p>
    <w:p w:rsidR="00045FB6" w:rsidRPr="0038058D" w:rsidRDefault="00045FB6" w:rsidP="0083150F">
      <w:pPr>
        <w:rPr>
          <w:sz w:val="20"/>
          <w:szCs w:val="20"/>
        </w:rPr>
      </w:pPr>
      <w:r w:rsidRPr="0038058D">
        <w:rPr>
          <w:sz w:val="20"/>
          <w:szCs w:val="20"/>
        </w:rPr>
        <w:t>Код вопроса: 6.1.41</w:t>
      </w:r>
    </w:p>
    <w:p w:rsidR="00045FB6" w:rsidRPr="0038058D" w:rsidRDefault="00045FB6" w:rsidP="0083150F">
      <w:pPr>
        <w:rPr>
          <w:sz w:val="20"/>
          <w:szCs w:val="20"/>
        </w:rPr>
      </w:pPr>
      <w:r w:rsidRPr="0038058D">
        <w:rPr>
          <w:sz w:val="20"/>
          <w:szCs w:val="20"/>
        </w:rPr>
        <w:t xml:space="preserve">Укажите верное утверждение. Обмен инвестиционных паев осуществляется путем внесения расходной и приходной записей по лицевым счетам зарегистрированного лица в реестрах владельцев инвестиционных паев </w:t>
      </w:r>
    </w:p>
    <w:p w:rsidR="00045FB6" w:rsidRPr="0038058D" w:rsidRDefault="00045FB6" w:rsidP="0083150F">
      <w:pPr>
        <w:rPr>
          <w:sz w:val="20"/>
          <w:szCs w:val="20"/>
        </w:rPr>
      </w:pPr>
      <w:r w:rsidRPr="0038058D">
        <w:rPr>
          <w:sz w:val="20"/>
          <w:szCs w:val="20"/>
        </w:rPr>
        <w:t>Ответы:</w:t>
      </w:r>
    </w:p>
    <w:p w:rsidR="00045FB6" w:rsidRPr="0038058D" w:rsidRDefault="00045FB6" w:rsidP="0083150F">
      <w:pPr>
        <w:rPr>
          <w:sz w:val="20"/>
          <w:szCs w:val="20"/>
        </w:rPr>
      </w:pPr>
      <w:r w:rsidRPr="0038058D">
        <w:rPr>
          <w:sz w:val="20"/>
          <w:szCs w:val="20"/>
        </w:rPr>
        <w:t>A. Открытого и интервального паевых инвестиционных фондов, находящихся в доверительном управлении одной управляющей компании</w:t>
      </w:r>
    </w:p>
    <w:p w:rsidR="00045FB6" w:rsidRPr="0038058D" w:rsidRDefault="00045FB6" w:rsidP="0083150F">
      <w:pPr>
        <w:rPr>
          <w:sz w:val="20"/>
          <w:szCs w:val="20"/>
        </w:rPr>
      </w:pPr>
      <w:r w:rsidRPr="0038058D">
        <w:rPr>
          <w:sz w:val="20"/>
          <w:szCs w:val="20"/>
        </w:rPr>
        <w:t>B. Открытого и интервального паевых инвестиционных фондов, находящихся в доверительном управлении разных управляющих компаний</w:t>
      </w:r>
    </w:p>
    <w:p w:rsidR="00045FB6" w:rsidRPr="0038058D" w:rsidRDefault="00045FB6" w:rsidP="0083150F">
      <w:pPr>
        <w:rPr>
          <w:sz w:val="20"/>
          <w:szCs w:val="20"/>
        </w:rPr>
      </w:pPr>
      <w:r w:rsidRPr="0038058D">
        <w:rPr>
          <w:sz w:val="20"/>
          <w:szCs w:val="20"/>
        </w:rPr>
        <w:t>С. Разных открытых паевых инвестиционных фондов, находящихся в доверительном управлении одной управляющей компании</w:t>
      </w:r>
    </w:p>
    <w:p w:rsidR="00045FB6" w:rsidRPr="0038058D" w:rsidRDefault="00045FB6" w:rsidP="0083150F">
      <w:pPr>
        <w:rPr>
          <w:sz w:val="20"/>
          <w:szCs w:val="20"/>
        </w:rPr>
      </w:pPr>
      <w:r w:rsidRPr="0038058D">
        <w:rPr>
          <w:sz w:val="20"/>
          <w:szCs w:val="20"/>
        </w:rPr>
        <w:t>D. Разных открытых паевых инвестиционных фондов, находящихся в доверительном управлении разных управляющих компаний</w:t>
      </w:r>
    </w:p>
    <w:p w:rsidR="00045FB6" w:rsidRPr="0038058D" w:rsidRDefault="00045FB6" w:rsidP="0083150F">
      <w:pPr>
        <w:rPr>
          <w:sz w:val="20"/>
          <w:szCs w:val="20"/>
        </w:rPr>
      </w:pPr>
    </w:p>
    <w:p w:rsidR="00045FB6" w:rsidRPr="0038058D" w:rsidRDefault="00045FB6" w:rsidP="0083150F">
      <w:pPr>
        <w:rPr>
          <w:sz w:val="20"/>
          <w:szCs w:val="20"/>
        </w:rPr>
      </w:pPr>
      <w:r w:rsidRPr="0038058D">
        <w:rPr>
          <w:sz w:val="20"/>
          <w:szCs w:val="20"/>
        </w:rPr>
        <w:t>Код вопроса: 6.1.42</w:t>
      </w:r>
    </w:p>
    <w:p w:rsidR="00045FB6" w:rsidRPr="0038058D" w:rsidRDefault="00045FB6" w:rsidP="0083150F">
      <w:pPr>
        <w:rPr>
          <w:sz w:val="20"/>
          <w:szCs w:val="20"/>
        </w:rPr>
      </w:pPr>
      <w:r w:rsidRPr="0038058D">
        <w:rPr>
          <w:sz w:val="20"/>
          <w:szCs w:val="20"/>
        </w:rPr>
        <w:t>Регистратором вносится расходная запись по лицевому счету наследодателя и приходная запись по лицевому счету наследника на основании:</w:t>
      </w:r>
    </w:p>
    <w:p w:rsidR="00045FB6" w:rsidRPr="0038058D" w:rsidRDefault="00045FB6" w:rsidP="0083150F">
      <w:pPr>
        <w:rPr>
          <w:sz w:val="20"/>
          <w:szCs w:val="20"/>
        </w:rPr>
      </w:pPr>
      <w:r w:rsidRPr="0038058D">
        <w:rPr>
          <w:sz w:val="20"/>
          <w:szCs w:val="20"/>
        </w:rPr>
        <w:t>I. Заявления наследника;</w:t>
      </w:r>
    </w:p>
    <w:p w:rsidR="00045FB6" w:rsidRPr="0038058D" w:rsidRDefault="00045FB6" w:rsidP="0083150F">
      <w:pPr>
        <w:rPr>
          <w:sz w:val="20"/>
          <w:szCs w:val="20"/>
        </w:rPr>
      </w:pPr>
      <w:r w:rsidRPr="0038058D">
        <w:rPr>
          <w:sz w:val="20"/>
          <w:szCs w:val="20"/>
        </w:rPr>
        <w:t>II. Передаточного распоряжения;</w:t>
      </w:r>
    </w:p>
    <w:p w:rsidR="00045FB6" w:rsidRPr="0038058D" w:rsidRDefault="00045FB6" w:rsidP="0083150F">
      <w:pPr>
        <w:rPr>
          <w:sz w:val="20"/>
          <w:szCs w:val="20"/>
        </w:rPr>
      </w:pPr>
      <w:r w:rsidRPr="0038058D">
        <w:rPr>
          <w:sz w:val="20"/>
          <w:szCs w:val="20"/>
        </w:rPr>
        <w:t>III. Оригинала или заверенной в установленном порядке копии свидетельства о праве на наследство и (или) копии свидетельства о праве собственности пережившего супруга на долю в общем имуществе супругов.</w:t>
      </w:r>
    </w:p>
    <w:p w:rsidR="00045FB6" w:rsidRPr="0038058D" w:rsidRDefault="00045FB6" w:rsidP="0083150F">
      <w:pPr>
        <w:rPr>
          <w:sz w:val="20"/>
          <w:szCs w:val="20"/>
        </w:rPr>
      </w:pPr>
      <w:r w:rsidRPr="0038058D">
        <w:rPr>
          <w:sz w:val="20"/>
          <w:szCs w:val="20"/>
        </w:rPr>
        <w:t>Ответы:</w:t>
      </w:r>
    </w:p>
    <w:p w:rsidR="00045FB6" w:rsidRPr="0038058D" w:rsidRDefault="00045FB6" w:rsidP="0083150F">
      <w:pPr>
        <w:rPr>
          <w:sz w:val="20"/>
          <w:szCs w:val="20"/>
        </w:rPr>
      </w:pPr>
      <w:r w:rsidRPr="0038058D">
        <w:rPr>
          <w:sz w:val="20"/>
          <w:szCs w:val="20"/>
        </w:rPr>
        <w:t>A. Только I</w:t>
      </w:r>
    </w:p>
    <w:p w:rsidR="00045FB6" w:rsidRPr="0038058D" w:rsidRDefault="00045FB6" w:rsidP="0083150F">
      <w:pPr>
        <w:rPr>
          <w:sz w:val="20"/>
          <w:szCs w:val="20"/>
        </w:rPr>
      </w:pPr>
      <w:r w:rsidRPr="0038058D">
        <w:rPr>
          <w:sz w:val="20"/>
          <w:szCs w:val="20"/>
        </w:rPr>
        <w:t>B. Только II и III</w:t>
      </w:r>
    </w:p>
    <w:p w:rsidR="00045FB6" w:rsidRPr="0038058D" w:rsidRDefault="00045FB6" w:rsidP="0083150F">
      <w:pPr>
        <w:rPr>
          <w:sz w:val="20"/>
          <w:szCs w:val="20"/>
        </w:rPr>
      </w:pPr>
      <w:r w:rsidRPr="0038058D">
        <w:rPr>
          <w:sz w:val="20"/>
          <w:szCs w:val="20"/>
        </w:rPr>
        <w:t>C. Только I и II</w:t>
      </w:r>
    </w:p>
    <w:p w:rsidR="00045FB6" w:rsidRPr="0038058D" w:rsidRDefault="00045FB6" w:rsidP="0083150F">
      <w:pPr>
        <w:rPr>
          <w:sz w:val="20"/>
          <w:szCs w:val="20"/>
        </w:rPr>
      </w:pPr>
      <w:r w:rsidRPr="0038058D">
        <w:rPr>
          <w:sz w:val="20"/>
          <w:szCs w:val="20"/>
        </w:rPr>
        <w:t>D. Только I и III</w:t>
      </w:r>
    </w:p>
    <w:p w:rsidR="00045FB6" w:rsidRPr="0038058D" w:rsidRDefault="00045FB6" w:rsidP="0083150F">
      <w:pPr>
        <w:rPr>
          <w:sz w:val="20"/>
          <w:szCs w:val="20"/>
        </w:rPr>
      </w:pPr>
    </w:p>
    <w:p w:rsidR="00045FB6" w:rsidRPr="0038058D" w:rsidRDefault="00045FB6" w:rsidP="0083150F">
      <w:pPr>
        <w:rPr>
          <w:sz w:val="20"/>
          <w:szCs w:val="20"/>
        </w:rPr>
      </w:pPr>
      <w:r w:rsidRPr="0038058D">
        <w:rPr>
          <w:sz w:val="20"/>
          <w:szCs w:val="20"/>
        </w:rPr>
        <w:t>Код вопроса: 6.1.43</w:t>
      </w:r>
    </w:p>
    <w:p w:rsidR="00045FB6" w:rsidRPr="0038058D" w:rsidRDefault="00045FB6" w:rsidP="0083150F">
      <w:pPr>
        <w:rPr>
          <w:sz w:val="20"/>
          <w:szCs w:val="20"/>
        </w:rPr>
      </w:pPr>
      <w:r w:rsidRPr="0038058D">
        <w:rPr>
          <w:sz w:val="20"/>
          <w:szCs w:val="20"/>
        </w:rPr>
        <w:t>В случае если несколько наследников приобретают право общей собственности на инвестиционные паи наследодателя, возможно ли внесение расходной записи по лицевому счету наследодателя и приходной запись по лицевому счету наследника на основании заявления одного из наследников?</w:t>
      </w:r>
    </w:p>
    <w:p w:rsidR="00045FB6" w:rsidRPr="0038058D" w:rsidRDefault="00045FB6" w:rsidP="0083150F">
      <w:pPr>
        <w:rPr>
          <w:sz w:val="20"/>
          <w:szCs w:val="20"/>
        </w:rPr>
      </w:pPr>
      <w:r w:rsidRPr="0038058D">
        <w:rPr>
          <w:sz w:val="20"/>
          <w:szCs w:val="20"/>
        </w:rPr>
        <w:t>Ответы:</w:t>
      </w:r>
    </w:p>
    <w:p w:rsidR="00045FB6" w:rsidRPr="0038058D" w:rsidRDefault="00045FB6" w:rsidP="0083150F">
      <w:pPr>
        <w:rPr>
          <w:sz w:val="20"/>
          <w:szCs w:val="20"/>
        </w:rPr>
      </w:pPr>
      <w:r w:rsidRPr="0038058D">
        <w:rPr>
          <w:sz w:val="20"/>
          <w:szCs w:val="20"/>
        </w:rPr>
        <w:t>A. Да, в любом случае</w:t>
      </w:r>
    </w:p>
    <w:p w:rsidR="00045FB6" w:rsidRPr="0038058D" w:rsidRDefault="00045FB6" w:rsidP="0083150F">
      <w:pPr>
        <w:rPr>
          <w:sz w:val="20"/>
          <w:szCs w:val="20"/>
        </w:rPr>
      </w:pPr>
      <w:r w:rsidRPr="0038058D">
        <w:rPr>
          <w:sz w:val="20"/>
          <w:szCs w:val="20"/>
        </w:rPr>
        <w:t>B. Нет</w:t>
      </w:r>
    </w:p>
    <w:p w:rsidR="00045FB6" w:rsidRPr="0038058D" w:rsidRDefault="00045FB6" w:rsidP="0083150F">
      <w:pPr>
        <w:rPr>
          <w:sz w:val="20"/>
          <w:szCs w:val="20"/>
        </w:rPr>
      </w:pPr>
      <w:r w:rsidRPr="0038058D">
        <w:rPr>
          <w:sz w:val="20"/>
          <w:szCs w:val="20"/>
        </w:rPr>
        <w:t>С. По усмотрению регистратора</w:t>
      </w:r>
    </w:p>
    <w:p w:rsidR="00045FB6" w:rsidRPr="0038058D" w:rsidRDefault="00045FB6" w:rsidP="0083150F">
      <w:pPr>
        <w:rPr>
          <w:sz w:val="20"/>
          <w:szCs w:val="20"/>
        </w:rPr>
      </w:pPr>
      <w:r w:rsidRPr="0038058D">
        <w:rPr>
          <w:sz w:val="20"/>
          <w:szCs w:val="20"/>
        </w:rPr>
        <w:t>D. Да, если это предусмотрено правилами ведения реестра</w:t>
      </w:r>
    </w:p>
    <w:p w:rsidR="00045FB6" w:rsidRPr="0038058D" w:rsidRDefault="00045FB6" w:rsidP="0083150F">
      <w:pPr>
        <w:rPr>
          <w:sz w:val="20"/>
          <w:szCs w:val="20"/>
        </w:rPr>
      </w:pPr>
    </w:p>
    <w:p w:rsidR="00045FB6" w:rsidRPr="0038058D" w:rsidRDefault="00045FB6" w:rsidP="0083150F">
      <w:pPr>
        <w:rPr>
          <w:sz w:val="20"/>
          <w:szCs w:val="20"/>
        </w:rPr>
      </w:pPr>
      <w:r w:rsidRPr="0038058D">
        <w:rPr>
          <w:sz w:val="20"/>
          <w:szCs w:val="20"/>
        </w:rPr>
        <w:t>Код вопроса: 6.1.44</w:t>
      </w:r>
    </w:p>
    <w:p w:rsidR="00045FB6" w:rsidRPr="0038058D" w:rsidRDefault="00045FB6" w:rsidP="0083150F">
      <w:pPr>
        <w:rPr>
          <w:sz w:val="20"/>
          <w:szCs w:val="20"/>
        </w:rPr>
      </w:pPr>
      <w:r w:rsidRPr="0038058D">
        <w:rPr>
          <w:sz w:val="20"/>
          <w:szCs w:val="20"/>
        </w:rPr>
        <w:t>В случае если из свидетельства о праве на наследство не следует, что наследнику переходят все инвестиционные паи наследодателя, вправе ли регистратор отказать во внесении приходной записи по лицевому счету наследника в отношении количества паев, пропорционального доле этого наследника, указанной в свидетельстве о праве на наследство, и потребовать предоставления соглашения наследников о разделе наследуемого имущества?</w:t>
      </w:r>
    </w:p>
    <w:p w:rsidR="00045FB6" w:rsidRPr="0038058D" w:rsidRDefault="00045FB6" w:rsidP="0083150F">
      <w:pPr>
        <w:rPr>
          <w:sz w:val="20"/>
          <w:szCs w:val="20"/>
        </w:rPr>
      </w:pPr>
      <w:r w:rsidRPr="0038058D">
        <w:rPr>
          <w:sz w:val="20"/>
          <w:szCs w:val="20"/>
        </w:rPr>
        <w:t>Ответы:</w:t>
      </w:r>
    </w:p>
    <w:p w:rsidR="00045FB6" w:rsidRPr="0038058D" w:rsidRDefault="00045FB6" w:rsidP="0083150F">
      <w:pPr>
        <w:rPr>
          <w:sz w:val="20"/>
          <w:szCs w:val="20"/>
        </w:rPr>
      </w:pPr>
      <w:r w:rsidRPr="0038058D">
        <w:rPr>
          <w:sz w:val="20"/>
          <w:szCs w:val="20"/>
        </w:rPr>
        <w:t>A. Да, в любом случае</w:t>
      </w:r>
    </w:p>
    <w:p w:rsidR="00045FB6" w:rsidRPr="0038058D" w:rsidRDefault="00045FB6" w:rsidP="0083150F">
      <w:pPr>
        <w:rPr>
          <w:sz w:val="20"/>
          <w:szCs w:val="20"/>
        </w:rPr>
      </w:pPr>
      <w:r w:rsidRPr="0038058D">
        <w:rPr>
          <w:sz w:val="20"/>
          <w:szCs w:val="20"/>
        </w:rPr>
        <w:t>B. Нет, в любом случае</w:t>
      </w:r>
    </w:p>
    <w:p w:rsidR="00045FB6" w:rsidRPr="0038058D" w:rsidRDefault="00045FB6" w:rsidP="0083150F">
      <w:pPr>
        <w:rPr>
          <w:sz w:val="20"/>
          <w:szCs w:val="20"/>
        </w:rPr>
      </w:pPr>
      <w:r w:rsidRPr="0038058D">
        <w:rPr>
          <w:sz w:val="20"/>
          <w:szCs w:val="20"/>
        </w:rPr>
        <w:t>С. Да, если это предусмотрено правилами ведения реестра</w:t>
      </w:r>
    </w:p>
    <w:p w:rsidR="00045FB6" w:rsidRPr="0038058D" w:rsidRDefault="00045FB6" w:rsidP="0083150F">
      <w:pPr>
        <w:rPr>
          <w:sz w:val="20"/>
          <w:szCs w:val="20"/>
        </w:rPr>
      </w:pPr>
      <w:r w:rsidRPr="0038058D">
        <w:rPr>
          <w:sz w:val="20"/>
          <w:szCs w:val="20"/>
        </w:rPr>
        <w:t>D. По усмотрению регистратора</w:t>
      </w:r>
    </w:p>
    <w:p w:rsidR="00045FB6" w:rsidRPr="0038058D" w:rsidRDefault="00045FB6" w:rsidP="0083150F">
      <w:pPr>
        <w:rPr>
          <w:sz w:val="20"/>
          <w:szCs w:val="20"/>
        </w:rPr>
      </w:pPr>
    </w:p>
    <w:p w:rsidR="00045FB6" w:rsidRPr="0038058D" w:rsidRDefault="00045FB6" w:rsidP="0083150F">
      <w:pPr>
        <w:rPr>
          <w:sz w:val="20"/>
          <w:szCs w:val="20"/>
        </w:rPr>
      </w:pPr>
      <w:r w:rsidRPr="0038058D">
        <w:rPr>
          <w:sz w:val="20"/>
          <w:szCs w:val="20"/>
        </w:rPr>
        <w:t>Код вопроса: 6.2.45</w:t>
      </w:r>
    </w:p>
    <w:p w:rsidR="00045FB6" w:rsidRPr="0038058D" w:rsidRDefault="00045FB6" w:rsidP="0083150F">
      <w:pPr>
        <w:rPr>
          <w:sz w:val="20"/>
          <w:szCs w:val="20"/>
        </w:rPr>
      </w:pPr>
      <w:r w:rsidRPr="0038058D">
        <w:rPr>
          <w:sz w:val="20"/>
          <w:szCs w:val="20"/>
        </w:rPr>
        <w:t>Какие из указанных ниже условий залога инвестиционных паев не могут содержаться в залоговом распоряжении:</w:t>
      </w:r>
    </w:p>
    <w:p w:rsidR="00045FB6" w:rsidRPr="0038058D" w:rsidRDefault="00045FB6" w:rsidP="0083150F">
      <w:pPr>
        <w:rPr>
          <w:sz w:val="20"/>
          <w:szCs w:val="20"/>
        </w:rPr>
      </w:pPr>
      <w:r w:rsidRPr="0038058D">
        <w:rPr>
          <w:sz w:val="20"/>
          <w:szCs w:val="20"/>
        </w:rPr>
        <w:t>I. Передача заложенных инвестиционных паев допускается без согласия залогодержателя;</w:t>
      </w:r>
    </w:p>
    <w:p w:rsidR="00045FB6" w:rsidRPr="0038058D" w:rsidRDefault="00045FB6" w:rsidP="0083150F">
      <w:pPr>
        <w:rPr>
          <w:sz w:val="20"/>
          <w:szCs w:val="20"/>
        </w:rPr>
      </w:pPr>
      <w:r w:rsidRPr="0038058D">
        <w:rPr>
          <w:sz w:val="20"/>
          <w:szCs w:val="20"/>
        </w:rPr>
        <w:t>II. Последующий залог инвестиционных паев запрещается;</w:t>
      </w:r>
    </w:p>
    <w:p w:rsidR="00045FB6" w:rsidRPr="0038058D" w:rsidRDefault="00045FB6" w:rsidP="0083150F">
      <w:pPr>
        <w:rPr>
          <w:sz w:val="20"/>
          <w:szCs w:val="20"/>
        </w:rPr>
      </w:pPr>
      <w:r w:rsidRPr="0038058D">
        <w:rPr>
          <w:sz w:val="20"/>
          <w:szCs w:val="20"/>
        </w:rPr>
        <w:t>III. Уступка прав по договору залога инвестиционных паев без согласия залогодателя запрещается;</w:t>
      </w:r>
    </w:p>
    <w:p w:rsidR="00045FB6" w:rsidRPr="0038058D" w:rsidRDefault="00045FB6" w:rsidP="0083150F">
      <w:pPr>
        <w:rPr>
          <w:sz w:val="20"/>
          <w:szCs w:val="20"/>
        </w:rPr>
      </w:pPr>
      <w:r w:rsidRPr="0038058D">
        <w:rPr>
          <w:sz w:val="20"/>
          <w:szCs w:val="20"/>
        </w:rPr>
        <w:t>IV. Право голоса по заложенным инвестиционным паям принадлежит залогодержателю;</w:t>
      </w:r>
    </w:p>
    <w:p w:rsidR="00045FB6" w:rsidRPr="0038058D" w:rsidRDefault="00045FB6" w:rsidP="0083150F">
      <w:pPr>
        <w:rPr>
          <w:sz w:val="20"/>
          <w:szCs w:val="20"/>
        </w:rPr>
      </w:pPr>
      <w:r w:rsidRPr="0038058D">
        <w:rPr>
          <w:sz w:val="20"/>
          <w:szCs w:val="20"/>
        </w:rPr>
        <w:t>V. Получателем дохода по всем или определенному количеству заложенных инвестиционных паев является залогодержатель;</w:t>
      </w:r>
    </w:p>
    <w:p w:rsidR="00045FB6" w:rsidRPr="0038058D" w:rsidRDefault="00045FB6" w:rsidP="0083150F">
      <w:pPr>
        <w:rPr>
          <w:sz w:val="20"/>
          <w:szCs w:val="20"/>
        </w:rPr>
      </w:pPr>
      <w:r w:rsidRPr="0038058D">
        <w:rPr>
          <w:sz w:val="20"/>
          <w:szCs w:val="20"/>
        </w:rPr>
        <w:t>VI. Обращение взыскания на заложенные инвестиционные паи осуществляется во внесудебном порядке, при этом в залоговом распоряжении должна быть указана дата, с которой залогодержатель вправе обратить взыскание на заложенные инвестиционные паи.</w:t>
      </w:r>
    </w:p>
    <w:p w:rsidR="00045FB6" w:rsidRPr="0038058D" w:rsidRDefault="00045FB6" w:rsidP="0083150F">
      <w:pPr>
        <w:rPr>
          <w:sz w:val="20"/>
          <w:szCs w:val="20"/>
        </w:rPr>
      </w:pPr>
      <w:r w:rsidRPr="0038058D">
        <w:rPr>
          <w:sz w:val="20"/>
          <w:szCs w:val="20"/>
        </w:rPr>
        <w:t>Ответы:</w:t>
      </w:r>
    </w:p>
    <w:p w:rsidR="00045FB6" w:rsidRPr="0038058D" w:rsidRDefault="00045FB6" w:rsidP="0083150F">
      <w:pPr>
        <w:rPr>
          <w:sz w:val="20"/>
          <w:szCs w:val="20"/>
        </w:rPr>
      </w:pPr>
      <w:r w:rsidRPr="0038058D">
        <w:rPr>
          <w:sz w:val="20"/>
          <w:szCs w:val="20"/>
        </w:rPr>
        <w:t>A. Все вышеуказанные</w:t>
      </w:r>
    </w:p>
    <w:p w:rsidR="00045FB6" w:rsidRPr="0038058D" w:rsidRDefault="00045FB6" w:rsidP="0083150F">
      <w:pPr>
        <w:rPr>
          <w:sz w:val="20"/>
          <w:szCs w:val="20"/>
        </w:rPr>
      </w:pPr>
      <w:r w:rsidRPr="0038058D">
        <w:rPr>
          <w:sz w:val="20"/>
          <w:szCs w:val="20"/>
        </w:rPr>
        <w:t>B. Ничего из вышеуказанного</w:t>
      </w:r>
    </w:p>
    <w:p w:rsidR="00045FB6" w:rsidRPr="0038058D" w:rsidRDefault="00045FB6" w:rsidP="0083150F">
      <w:pPr>
        <w:rPr>
          <w:sz w:val="20"/>
          <w:szCs w:val="20"/>
        </w:rPr>
      </w:pPr>
      <w:r w:rsidRPr="0038058D">
        <w:rPr>
          <w:sz w:val="20"/>
          <w:szCs w:val="20"/>
        </w:rPr>
        <w:t>C. Только I и III</w:t>
      </w:r>
    </w:p>
    <w:p w:rsidR="00045FB6" w:rsidRPr="0038058D" w:rsidRDefault="00045FB6" w:rsidP="0083150F">
      <w:pPr>
        <w:rPr>
          <w:sz w:val="20"/>
          <w:szCs w:val="20"/>
        </w:rPr>
      </w:pPr>
      <w:r w:rsidRPr="0038058D">
        <w:rPr>
          <w:sz w:val="20"/>
          <w:szCs w:val="20"/>
        </w:rPr>
        <w:t>D. Только IV</w:t>
      </w:r>
    </w:p>
    <w:p w:rsidR="00045FB6" w:rsidRPr="0038058D" w:rsidRDefault="00045FB6" w:rsidP="0083150F">
      <w:pPr>
        <w:rPr>
          <w:sz w:val="20"/>
          <w:szCs w:val="20"/>
        </w:rPr>
      </w:pPr>
    </w:p>
    <w:p w:rsidR="00045FB6" w:rsidRPr="0038058D" w:rsidRDefault="00045FB6" w:rsidP="0083150F">
      <w:pPr>
        <w:rPr>
          <w:sz w:val="20"/>
          <w:szCs w:val="20"/>
        </w:rPr>
      </w:pPr>
      <w:r w:rsidRPr="0038058D">
        <w:rPr>
          <w:sz w:val="20"/>
          <w:szCs w:val="20"/>
        </w:rPr>
        <w:t>Код вопроса: 6.1.46</w:t>
      </w:r>
    </w:p>
    <w:p w:rsidR="00045FB6" w:rsidRPr="0038058D" w:rsidRDefault="00045FB6" w:rsidP="0083150F">
      <w:pPr>
        <w:rPr>
          <w:sz w:val="20"/>
          <w:szCs w:val="20"/>
        </w:rPr>
      </w:pPr>
      <w:r w:rsidRPr="0038058D">
        <w:rPr>
          <w:sz w:val="20"/>
          <w:szCs w:val="20"/>
        </w:rPr>
        <w:t>Внесение изменений в данные лицевых счетов зарегистрированного лица - залогодателя и залогодержателя о заложенных инвестиционных паях и условиях залога осуществляется регистратором на основании</w:t>
      </w:r>
    </w:p>
    <w:p w:rsidR="00045FB6" w:rsidRPr="0038058D" w:rsidRDefault="00045FB6" w:rsidP="0083150F">
      <w:pPr>
        <w:rPr>
          <w:sz w:val="20"/>
          <w:szCs w:val="20"/>
        </w:rPr>
      </w:pPr>
      <w:r w:rsidRPr="0038058D">
        <w:rPr>
          <w:sz w:val="20"/>
          <w:szCs w:val="20"/>
        </w:rPr>
        <w:t>Ответы:</w:t>
      </w:r>
    </w:p>
    <w:p w:rsidR="00045FB6" w:rsidRPr="0038058D" w:rsidRDefault="00045FB6" w:rsidP="0083150F">
      <w:pPr>
        <w:rPr>
          <w:sz w:val="20"/>
          <w:szCs w:val="20"/>
        </w:rPr>
      </w:pPr>
      <w:r w:rsidRPr="0038058D">
        <w:rPr>
          <w:sz w:val="20"/>
          <w:szCs w:val="20"/>
        </w:rPr>
        <w:t>A. Распоряжения о внесении изменений, подписанного залогодателем и залогодержателем или их уполномоченными представителями</w:t>
      </w:r>
    </w:p>
    <w:p w:rsidR="00045FB6" w:rsidRPr="0038058D" w:rsidRDefault="00045FB6" w:rsidP="0083150F">
      <w:pPr>
        <w:rPr>
          <w:sz w:val="20"/>
          <w:szCs w:val="20"/>
        </w:rPr>
      </w:pPr>
      <w:r w:rsidRPr="0038058D">
        <w:rPr>
          <w:sz w:val="20"/>
          <w:szCs w:val="20"/>
        </w:rPr>
        <w:t>B. Нового залогового распоряжения, подписанного залогодателем и залогодержателем или их уполномоченными представителями</w:t>
      </w:r>
    </w:p>
    <w:p w:rsidR="00045FB6" w:rsidRPr="0038058D" w:rsidRDefault="00045FB6" w:rsidP="0083150F">
      <w:pPr>
        <w:rPr>
          <w:sz w:val="20"/>
          <w:szCs w:val="20"/>
        </w:rPr>
      </w:pPr>
      <w:r w:rsidRPr="0038058D">
        <w:rPr>
          <w:sz w:val="20"/>
          <w:szCs w:val="20"/>
        </w:rPr>
        <w:t>С. Распоряжения о внесении изменений, подписанного залогодателем или его уполномоченным представителем</w:t>
      </w:r>
    </w:p>
    <w:p w:rsidR="00045FB6" w:rsidRPr="0038058D" w:rsidRDefault="00045FB6" w:rsidP="0083150F">
      <w:pPr>
        <w:rPr>
          <w:sz w:val="20"/>
          <w:szCs w:val="20"/>
        </w:rPr>
      </w:pPr>
      <w:r w:rsidRPr="0038058D">
        <w:rPr>
          <w:sz w:val="20"/>
          <w:szCs w:val="20"/>
        </w:rPr>
        <w:t>D. Распоряжения о внесении изменений, подписанного залогодержателем или его уполномоченным представителем</w:t>
      </w:r>
    </w:p>
    <w:p w:rsidR="00045FB6" w:rsidRPr="0038058D" w:rsidRDefault="00045FB6" w:rsidP="0083150F">
      <w:pPr>
        <w:rPr>
          <w:sz w:val="20"/>
          <w:szCs w:val="20"/>
        </w:rPr>
      </w:pPr>
    </w:p>
    <w:p w:rsidR="00045FB6" w:rsidRPr="0038058D" w:rsidRDefault="00045FB6" w:rsidP="0083150F">
      <w:pPr>
        <w:rPr>
          <w:sz w:val="20"/>
          <w:szCs w:val="20"/>
        </w:rPr>
      </w:pPr>
      <w:r w:rsidRPr="0038058D">
        <w:rPr>
          <w:sz w:val="20"/>
          <w:szCs w:val="20"/>
        </w:rPr>
        <w:t>Код вопроса: 6.2.47</w:t>
      </w:r>
    </w:p>
    <w:p w:rsidR="00045FB6" w:rsidRPr="0038058D" w:rsidRDefault="00045FB6" w:rsidP="0083150F">
      <w:pPr>
        <w:rPr>
          <w:sz w:val="20"/>
          <w:szCs w:val="20"/>
        </w:rPr>
      </w:pPr>
      <w:r w:rsidRPr="0038058D">
        <w:rPr>
          <w:sz w:val="20"/>
          <w:szCs w:val="20"/>
        </w:rPr>
        <w:t>Укажите верное утверждение. Внесение записи о прекращении залога инвестиционных паев осуществляется на основании</w:t>
      </w:r>
    </w:p>
    <w:p w:rsidR="00045FB6" w:rsidRPr="0038058D" w:rsidRDefault="00045FB6" w:rsidP="0083150F">
      <w:pPr>
        <w:rPr>
          <w:sz w:val="20"/>
          <w:szCs w:val="20"/>
        </w:rPr>
      </w:pPr>
      <w:r w:rsidRPr="0038058D">
        <w:rPr>
          <w:sz w:val="20"/>
          <w:szCs w:val="20"/>
        </w:rPr>
        <w:t>I. Распоряжения о прекращении залога, подписанного залогодателем или его уполномоченным представителем, к которому приложен протокол несостоявшихся повторных торгов, после проведения которых прошло более месяца;</w:t>
      </w:r>
    </w:p>
    <w:p w:rsidR="00045FB6" w:rsidRPr="0038058D" w:rsidRDefault="00045FB6" w:rsidP="0083150F">
      <w:pPr>
        <w:rPr>
          <w:sz w:val="20"/>
          <w:szCs w:val="20"/>
        </w:rPr>
      </w:pPr>
      <w:r w:rsidRPr="0038058D">
        <w:rPr>
          <w:sz w:val="20"/>
          <w:szCs w:val="20"/>
        </w:rPr>
        <w:t>II. Распоряжения о прекращении залога, подписанного залогодателем и залогодержателем или их уполномоченными представителями;</w:t>
      </w:r>
    </w:p>
    <w:p w:rsidR="00045FB6" w:rsidRPr="0038058D" w:rsidRDefault="00045FB6" w:rsidP="0083150F">
      <w:pPr>
        <w:rPr>
          <w:sz w:val="20"/>
          <w:szCs w:val="20"/>
        </w:rPr>
      </w:pPr>
      <w:r w:rsidRPr="0038058D">
        <w:rPr>
          <w:sz w:val="20"/>
          <w:szCs w:val="20"/>
        </w:rPr>
        <w:t>III. Распоряжения о прекращении залога, подписанного залогодателем или его уполномоченным представителем, к которому приложен протокол несостоявшихся повторных торгов, после проведения которых прошло пять дней.</w:t>
      </w:r>
    </w:p>
    <w:p w:rsidR="00045FB6" w:rsidRPr="0038058D" w:rsidRDefault="00045FB6" w:rsidP="0083150F">
      <w:pPr>
        <w:rPr>
          <w:sz w:val="20"/>
          <w:szCs w:val="20"/>
        </w:rPr>
      </w:pPr>
      <w:r w:rsidRPr="0038058D">
        <w:rPr>
          <w:sz w:val="20"/>
          <w:szCs w:val="20"/>
        </w:rPr>
        <w:t>Ответы:</w:t>
      </w:r>
    </w:p>
    <w:p w:rsidR="00045FB6" w:rsidRPr="0038058D" w:rsidRDefault="00045FB6" w:rsidP="0083150F">
      <w:pPr>
        <w:rPr>
          <w:sz w:val="20"/>
          <w:szCs w:val="20"/>
        </w:rPr>
      </w:pPr>
      <w:r w:rsidRPr="0038058D">
        <w:rPr>
          <w:sz w:val="20"/>
          <w:szCs w:val="20"/>
        </w:rPr>
        <w:t>A. Только I</w:t>
      </w:r>
    </w:p>
    <w:p w:rsidR="00045FB6" w:rsidRPr="0038058D" w:rsidRDefault="00045FB6" w:rsidP="0083150F">
      <w:pPr>
        <w:rPr>
          <w:sz w:val="20"/>
          <w:szCs w:val="20"/>
        </w:rPr>
      </w:pPr>
      <w:r w:rsidRPr="0038058D">
        <w:rPr>
          <w:sz w:val="20"/>
          <w:szCs w:val="20"/>
        </w:rPr>
        <w:t>B. Ничего из вышеуказанного</w:t>
      </w:r>
    </w:p>
    <w:p w:rsidR="00045FB6" w:rsidRPr="0038058D" w:rsidRDefault="00045FB6" w:rsidP="0083150F">
      <w:pPr>
        <w:rPr>
          <w:sz w:val="20"/>
          <w:szCs w:val="20"/>
        </w:rPr>
      </w:pPr>
      <w:r w:rsidRPr="0038058D">
        <w:rPr>
          <w:sz w:val="20"/>
          <w:szCs w:val="20"/>
        </w:rPr>
        <w:t>C. Только I или II</w:t>
      </w:r>
    </w:p>
    <w:p w:rsidR="00045FB6" w:rsidRPr="0038058D" w:rsidRDefault="00045FB6" w:rsidP="0083150F">
      <w:pPr>
        <w:rPr>
          <w:sz w:val="20"/>
          <w:szCs w:val="20"/>
        </w:rPr>
      </w:pPr>
      <w:r w:rsidRPr="0038058D">
        <w:rPr>
          <w:sz w:val="20"/>
          <w:szCs w:val="20"/>
        </w:rPr>
        <w:t>D. Только II или III</w:t>
      </w:r>
    </w:p>
    <w:p w:rsidR="00045FB6" w:rsidRPr="0038058D" w:rsidRDefault="00045FB6" w:rsidP="0083150F">
      <w:pPr>
        <w:rPr>
          <w:sz w:val="20"/>
          <w:szCs w:val="20"/>
        </w:rPr>
      </w:pPr>
    </w:p>
    <w:p w:rsidR="00045FB6" w:rsidRPr="0038058D" w:rsidRDefault="00045FB6" w:rsidP="0083150F">
      <w:pPr>
        <w:rPr>
          <w:sz w:val="20"/>
          <w:szCs w:val="20"/>
        </w:rPr>
      </w:pPr>
      <w:r w:rsidRPr="0038058D">
        <w:rPr>
          <w:sz w:val="20"/>
          <w:szCs w:val="20"/>
        </w:rPr>
        <w:t>Код вопроса: 6.2.48</w:t>
      </w:r>
    </w:p>
    <w:p w:rsidR="00045FB6" w:rsidRPr="0038058D" w:rsidRDefault="00045FB6" w:rsidP="0083150F">
      <w:pPr>
        <w:rPr>
          <w:sz w:val="20"/>
          <w:szCs w:val="20"/>
        </w:rPr>
      </w:pPr>
      <w:r w:rsidRPr="0038058D">
        <w:rPr>
          <w:sz w:val="20"/>
          <w:szCs w:val="20"/>
        </w:rPr>
        <w:t>Укажите верное утверждение. Внесение записей о прекращении залога инвестиционных паев и передаче инвестиционных паев в связи с обращением на них взыскания по решению суда осуществляется на основании</w:t>
      </w:r>
    </w:p>
    <w:p w:rsidR="00045FB6" w:rsidRPr="0038058D" w:rsidRDefault="00045FB6" w:rsidP="0083150F">
      <w:pPr>
        <w:rPr>
          <w:sz w:val="20"/>
          <w:szCs w:val="20"/>
        </w:rPr>
      </w:pPr>
      <w:r w:rsidRPr="0038058D">
        <w:rPr>
          <w:sz w:val="20"/>
          <w:szCs w:val="20"/>
        </w:rPr>
        <w:t>I. Распоряжения о прекращении залога, подписанного залогодателем и залогодержателем или их уполномоченными представителями;</w:t>
      </w:r>
    </w:p>
    <w:p w:rsidR="00045FB6" w:rsidRPr="0038058D" w:rsidRDefault="00045FB6" w:rsidP="0083150F">
      <w:pPr>
        <w:rPr>
          <w:sz w:val="20"/>
          <w:szCs w:val="20"/>
        </w:rPr>
      </w:pPr>
      <w:r w:rsidRPr="0038058D">
        <w:rPr>
          <w:sz w:val="20"/>
          <w:szCs w:val="20"/>
        </w:rPr>
        <w:t>II. Передаточного распоряжения, подписанного залогодержателем или его уполномоченным представителем;</w:t>
      </w:r>
    </w:p>
    <w:p w:rsidR="00045FB6" w:rsidRPr="0038058D" w:rsidRDefault="00045FB6" w:rsidP="0083150F">
      <w:pPr>
        <w:rPr>
          <w:sz w:val="20"/>
          <w:szCs w:val="20"/>
        </w:rPr>
      </w:pPr>
      <w:r w:rsidRPr="0038058D">
        <w:rPr>
          <w:sz w:val="20"/>
          <w:szCs w:val="20"/>
        </w:rPr>
        <w:t>III. Решения суда;</w:t>
      </w:r>
    </w:p>
    <w:p w:rsidR="00045FB6" w:rsidRPr="0038058D" w:rsidRDefault="00045FB6" w:rsidP="0083150F">
      <w:pPr>
        <w:rPr>
          <w:sz w:val="20"/>
          <w:szCs w:val="20"/>
        </w:rPr>
      </w:pPr>
      <w:r w:rsidRPr="0038058D">
        <w:rPr>
          <w:sz w:val="20"/>
          <w:szCs w:val="20"/>
        </w:rPr>
        <w:t>IV. Договора купли-продажи заложенных инвестиционных паев, заключенного по результатам торгов.</w:t>
      </w:r>
    </w:p>
    <w:p w:rsidR="00045FB6" w:rsidRPr="0038058D" w:rsidRDefault="00045FB6" w:rsidP="0083150F">
      <w:pPr>
        <w:rPr>
          <w:sz w:val="20"/>
          <w:szCs w:val="20"/>
        </w:rPr>
      </w:pPr>
      <w:r w:rsidRPr="0038058D">
        <w:rPr>
          <w:sz w:val="20"/>
          <w:szCs w:val="20"/>
        </w:rPr>
        <w:t>Ответы:</w:t>
      </w:r>
    </w:p>
    <w:p w:rsidR="00045FB6" w:rsidRPr="0038058D" w:rsidRDefault="00045FB6" w:rsidP="0083150F">
      <w:pPr>
        <w:rPr>
          <w:sz w:val="20"/>
          <w:szCs w:val="20"/>
        </w:rPr>
      </w:pPr>
      <w:r w:rsidRPr="0038058D">
        <w:rPr>
          <w:sz w:val="20"/>
          <w:szCs w:val="20"/>
        </w:rPr>
        <w:t>A. I или II</w:t>
      </w:r>
    </w:p>
    <w:p w:rsidR="00045FB6" w:rsidRPr="0038058D" w:rsidRDefault="00045FB6" w:rsidP="0083150F">
      <w:pPr>
        <w:rPr>
          <w:sz w:val="20"/>
          <w:szCs w:val="20"/>
        </w:rPr>
      </w:pPr>
      <w:r w:rsidRPr="0038058D">
        <w:rPr>
          <w:sz w:val="20"/>
          <w:szCs w:val="20"/>
        </w:rPr>
        <w:t>B. Ничего из вышеуказанного</w:t>
      </w:r>
    </w:p>
    <w:p w:rsidR="00045FB6" w:rsidRPr="0038058D" w:rsidRDefault="00045FB6" w:rsidP="0083150F">
      <w:pPr>
        <w:rPr>
          <w:sz w:val="20"/>
          <w:szCs w:val="20"/>
          <w:lang w:val="en-US"/>
        </w:rPr>
      </w:pPr>
      <w:r w:rsidRPr="0038058D">
        <w:rPr>
          <w:sz w:val="20"/>
          <w:szCs w:val="20"/>
          <w:lang w:val="en-US"/>
        </w:rPr>
        <w:t>C. II, III, IV</w:t>
      </w:r>
    </w:p>
    <w:p w:rsidR="00045FB6" w:rsidRPr="0038058D" w:rsidRDefault="00045FB6" w:rsidP="0083150F">
      <w:pPr>
        <w:rPr>
          <w:sz w:val="20"/>
          <w:szCs w:val="20"/>
          <w:lang w:val="en-US"/>
        </w:rPr>
      </w:pPr>
      <w:r w:rsidRPr="0038058D">
        <w:rPr>
          <w:sz w:val="20"/>
          <w:szCs w:val="20"/>
          <w:lang w:val="en-US"/>
        </w:rPr>
        <w:t>D. I, III, IV</w:t>
      </w:r>
    </w:p>
    <w:p w:rsidR="00045FB6" w:rsidRPr="0038058D" w:rsidRDefault="00045FB6" w:rsidP="0083150F">
      <w:pPr>
        <w:autoSpaceDE w:val="0"/>
        <w:autoSpaceDN w:val="0"/>
        <w:spacing w:after="120"/>
        <w:ind w:right="566"/>
        <w:rPr>
          <w:sz w:val="20"/>
          <w:szCs w:val="20"/>
          <w:lang w:val="en-US"/>
        </w:rPr>
      </w:pPr>
    </w:p>
    <w:p w:rsidR="00045FB6" w:rsidRPr="0038058D" w:rsidRDefault="00045FB6" w:rsidP="0083150F">
      <w:pPr>
        <w:pStyle w:val="BodyText3"/>
        <w:rPr>
          <w:b/>
          <w:bCs/>
          <w:sz w:val="20"/>
          <w:szCs w:val="20"/>
        </w:rPr>
      </w:pPr>
      <w:r w:rsidRPr="0038058D">
        <w:rPr>
          <w:b/>
          <w:bCs/>
          <w:sz w:val="20"/>
          <w:szCs w:val="20"/>
        </w:rPr>
        <w:t xml:space="preserve">Глава 7. Агенты по выдаче, погашению и обмену инвестиционных паев </w:t>
      </w:r>
    </w:p>
    <w:p w:rsidR="00045FB6" w:rsidRPr="0038058D" w:rsidRDefault="00045FB6" w:rsidP="0083150F">
      <w:pPr>
        <w:rPr>
          <w:b/>
          <w:bCs/>
          <w:sz w:val="20"/>
          <w:szCs w:val="20"/>
        </w:rPr>
      </w:pPr>
    </w:p>
    <w:p w:rsidR="00045FB6" w:rsidRPr="0038058D" w:rsidRDefault="00045FB6" w:rsidP="0083150F">
      <w:pPr>
        <w:rPr>
          <w:sz w:val="20"/>
          <w:szCs w:val="20"/>
        </w:rPr>
      </w:pPr>
      <w:r w:rsidRPr="0038058D">
        <w:rPr>
          <w:sz w:val="20"/>
          <w:szCs w:val="20"/>
        </w:rPr>
        <w:t>Код вопроса: 7.1.1</w:t>
      </w:r>
    </w:p>
    <w:p w:rsidR="00045FB6" w:rsidRPr="0038058D" w:rsidRDefault="00045FB6" w:rsidP="002A6C98">
      <w:pPr>
        <w:rPr>
          <w:sz w:val="20"/>
          <w:szCs w:val="20"/>
        </w:rPr>
      </w:pPr>
      <w:r w:rsidRPr="0038058D">
        <w:rPr>
          <w:sz w:val="20"/>
          <w:szCs w:val="20"/>
        </w:rPr>
        <w:t>Кто может осуществлять деятельность по выдаче, погашению и обмену инвестиционных паев паевого инвестиционного фонда:</w:t>
      </w:r>
    </w:p>
    <w:p w:rsidR="00045FB6" w:rsidRPr="0038058D" w:rsidRDefault="00045FB6" w:rsidP="002A6C98">
      <w:pPr>
        <w:rPr>
          <w:sz w:val="20"/>
          <w:szCs w:val="20"/>
        </w:rPr>
      </w:pPr>
      <w:r w:rsidRPr="0038058D">
        <w:rPr>
          <w:sz w:val="20"/>
          <w:szCs w:val="20"/>
        </w:rPr>
        <w:t>I. Юридические лица - профессиональные участники рынка ценных бумаг, имеющие лицензию на осуществление брокерской деятельности;</w:t>
      </w:r>
    </w:p>
    <w:p w:rsidR="00045FB6" w:rsidRPr="0038058D" w:rsidRDefault="00045FB6" w:rsidP="002A6C98">
      <w:pPr>
        <w:rPr>
          <w:sz w:val="20"/>
          <w:szCs w:val="20"/>
        </w:rPr>
      </w:pPr>
      <w:r w:rsidRPr="0038058D">
        <w:rPr>
          <w:sz w:val="20"/>
          <w:szCs w:val="20"/>
        </w:rPr>
        <w:t>II. Любые профессиональные участники рынка ценных бумаг;</w:t>
      </w:r>
    </w:p>
    <w:p w:rsidR="00045FB6" w:rsidRPr="0038058D" w:rsidRDefault="00045FB6" w:rsidP="002A6C98">
      <w:pPr>
        <w:rPr>
          <w:sz w:val="20"/>
          <w:szCs w:val="20"/>
        </w:rPr>
      </w:pPr>
      <w:r w:rsidRPr="0038058D">
        <w:rPr>
          <w:sz w:val="20"/>
          <w:szCs w:val="20"/>
        </w:rPr>
        <w:t>III. Управляющая компания этого паевого инвестиционного фонда;</w:t>
      </w:r>
    </w:p>
    <w:p w:rsidR="00045FB6" w:rsidRPr="0038058D" w:rsidRDefault="00045FB6" w:rsidP="002A6C98">
      <w:pPr>
        <w:rPr>
          <w:sz w:val="20"/>
          <w:szCs w:val="20"/>
        </w:rPr>
      </w:pPr>
      <w:r w:rsidRPr="0038058D">
        <w:rPr>
          <w:sz w:val="20"/>
          <w:szCs w:val="20"/>
        </w:rPr>
        <w:t xml:space="preserve">IV. Специализированный депозитарий паевого инвестиционного фонда. </w:t>
      </w:r>
    </w:p>
    <w:p w:rsidR="00045FB6" w:rsidRPr="0038058D" w:rsidRDefault="00045FB6" w:rsidP="002A6C98">
      <w:pPr>
        <w:rPr>
          <w:sz w:val="20"/>
          <w:szCs w:val="20"/>
        </w:rPr>
      </w:pPr>
      <w:r w:rsidRPr="0038058D">
        <w:rPr>
          <w:sz w:val="20"/>
          <w:szCs w:val="20"/>
        </w:rPr>
        <w:t>Ответы:</w:t>
      </w:r>
    </w:p>
    <w:p w:rsidR="00045FB6" w:rsidRPr="0038058D" w:rsidRDefault="00045FB6" w:rsidP="002A6C98">
      <w:pPr>
        <w:rPr>
          <w:sz w:val="20"/>
          <w:szCs w:val="20"/>
        </w:rPr>
      </w:pPr>
      <w:r w:rsidRPr="0038058D">
        <w:rPr>
          <w:sz w:val="20"/>
          <w:szCs w:val="20"/>
        </w:rPr>
        <w:t>A. Только I</w:t>
      </w:r>
    </w:p>
    <w:p w:rsidR="00045FB6" w:rsidRPr="0038058D" w:rsidRDefault="00045FB6" w:rsidP="002A6C98">
      <w:pPr>
        <w:rPr>
          <w:sz w:val="20"/>
          <w:szCs w:val="20"/>
        </w:rPr>
      </w:pPr>
      <w:r w:rsidRPr="0038058D">
        <w:rPr>
          <w:sz w:val="20"/>
          <w:szCs w:val="20"/>
        </w:rPr>
        <w:t>B. Все вышеперечисленные</w:t>
      </w:r>
    </w:p>
    <w:p w:rsidR="00045FB6" w:rsidRPr="0038058D" w:rsidRDefault="00045FB6" w:rsidP="002A6C98">
      <w:pPr>
        <w:rPr>
          <w:sz w:val="20"/>
          <w:szCs w:val="20"/>
        </w:rPr>
      </w:pPr>
      <w:r w:rsidRPr="0038058D">
        <w:rPr>
          <w:sz w:val="20"/>
          <w:szCs w:val="20"/>
        </w:rPr>
        <w:t>C. Только III</w:t>
      </w:r>
    </w:p>
    <w:p w:rsidR="00045FB6" w:rsidRPr="0038058D" w:rsidRDefault="00045FB6" w:rsidP="002A6C98">
      <w:pPr>
        <w:rPr>
          <w:sz w:val="20"/>
          <w:szCs w:val="20"/>
        </w:rPr>
      </w:pPr>
      <w:r w:rsidRPr="0038058D">
        <w:rPr>
          <w:sz w:val="20"/>
          <w:szCs w:val="20"/>
        </w:rPr>
        <w:t>D. I, III и IV</w:t>
      </w:r>
    </w:p>
    <w:p w:rsidR="00045FB6" w:rsidRPr="0038058D" w:rsidRDefault="00045FB6" w:rsidP="0083150F">
      <w:pPr>
        <w:rPr>
          <w:sz w:val="20"/>
          <w:szCs w:val="20"/>
        </w:rPr>
      </w:pPr>
    </w:p>
    <w:p w:rsidR="00045FB6" w:rsidRPr="0038058D" w:rsidRDefault="00045FB6" w:rsidP="0083150F">
      <w:pPr>
        <w:rPr>
          <w:sz w:val="20"/>
          <w:szCs w:val="20"/>
        </w:rPr>
      </w:pPr>
      <w:r w:rsidRPr="0038058D">
        <w:rPr>
          <w:sz w:val="20"/>
          <w:szCs w:val="20"/>
        </w:rPr>
        <w:t>Код вопроса: 7.1.2</w:t>
      </w:r>
    </w:p>
    <w:p w:rsidR="00045FB6" w:rsidRPr="0038058D" w:rsidRDefault="00045FB6" w:rsidP="0083150F">
      <w:pPr>
        <w:rPr>
          <w:sz w:val="20"/>
          <w:szCs w:val="20"/>
        </w:rPr>
      </w:pPr>
      <w:r w:rsidRPr="0038058D">
        <w:rPr>
          <w:sz w:val="20"/>
          <w:szCs w:val="20"/>
        </w:rPr>
        <w:t>На основании каких документов действует агент по выдаче, погашению и обмену инвестиционных паев?</w:t>
      </w:r>
    </w:p>
    <w:p w:rsidR="00045FB6" w:rsidRPr="0038058D" w:rsidRDefault="00045FB6" w:rsidP="0083150F">
      <w:pPr>
        <w:rPr>
          <w:sz w:val="20"/>
          <w:szCs w:val="20"/>
        </w:rPr>
      </w:pPr>
      <w:r w:rsidRPr="0038058D">
        <w:rPr>
          <w:sz w:val="20"/>
          <w:szCs w:val="20"/>
        </w:rPr>
        <w:t>Ответы:</w:t>
      </w:r>
    </w:p>
    <w:p w:rsidR="00045FB6" w:rsidRPr="0038058D" w:rsidRDefault="00045FB6" w:rsidP="0083150F">
      <w:pPr>
        <w:rPr>
          <w:sz w:val="20"/>
          <w:szCs w:val="20"/>
        </w:rPr>
      </w:pPr>
      <w:r w:rsidRPr="0038058D">
        <w:rPr>
          <w:sz w:val="20"/>
          <w:szCs w:val="20"/>
        </w:rPr>
        <w:t>A. Договора поручения</w:t>
      </w:r>
    </w:p>
    <w:p w:rsidR="00045FB6" w:rsidRPr="0038058D" w:rsidRDefault="00045FB6" w:rsidP="0083150F">
      <w:pPr>
        <w:rPr>
          <w:sz w:val="20"/>
          <w:szCs w:val="20"/>
        </w:rPr>
      </w:pPr>
      <w:r w:rsidRPr="0038058D">
        <w:rPr>
          <w:sz w:val="20"/>
          <w:szCs w:val="20"/>
        </w:rPr>
        <w:t>B. Договора поручения или агентского договора, заключенного с управляющей компанией, а также выданной ею доверенности</w:t>
      </w:r>
    </w:p>
    <w:p w:rsidR="00045FB6" w:rsidRPr="0038058D" w:rsidRDefault="00045FB6" w:rsidP="0083150F">
      <w:pPr>
        <w:rPr>
          <w:sz w:val="20"/>
          <w:szCs w:val="20"/>
        </w:rPr>
      </w:pPr>
      <w:r w:rsidRPr="0038058D">
        <w:rPr>
          <w:sz w:val="20"/>
          <w:szCs w:val="20"/>
        </w:rPr>
        <w:t>C. Агентского договора</w:t>
      </w:r>
    </w:p>
    <w:p w:rsidR="00045FB6" w:rsidRPr="0038058D" w:rsidRDefault="00045FB6" w:rsidP="0083150F">
      <w:pPr>
        <w:rPr>
          <w:sz w:val="20"/>
          <w:szCs w:val="20"/>
        </w:rPr>
      </w:pPr>
      <w:r w:rsidRPr="0038058D">
        <w:rPr>
          <w:sz w:val="20"/>
          <w:szCs w:val="20"/>
        </w:rPr>
        <w:t>D. Договора комиссии</w:t>
      </w:r>
    </w:p>
    <w:p w:rsidR="00045FB6" w:rsidRPr="0038058D" w:rsidRDefault="00045FB6" w:rsidP="0083150F">
      <w:pPr>
        <w:rPr>
          <w:sz w:val="20"/>
          <w:szCs w:val="20"/>
        </w:rPr>
      </w:pPr>
    </w:p>
    <w:p w:rsidR="00045FB6" w:rsidRPr="0038058D" w:rsidRDefault="00045FB6" w:rsidP="0083150F">
      <w:pPr>
        <w:rPr>
          <w:sz w:val="20"/>
          <w:szCs w:val="20"/>
        </w:rPr>
      </w:pPr>
      <w:r w:rsidRPr="0038058D">
        <w:rPr>
          <w:sz w:val="20"/>
          <w:szCs w:val="20"/>
        </w:rPr>
        <w:t>Код вопроса: 7.1.3</w:t>
      </w:r>
    </w:p>
    <w:p w:rsidR="00045FB6" w:rsidRPr="0038058D" w:rsidRDefault="00045FB6" w:rsidP="00514ADC">
      <w:pPr>
        <w:rPr>
          <w:sz w:val="20"/>
          <w:szCs w:val="20"/>
        </w:rPr>
      </w:pPr>
      <w:r w:rsidRPr="0038058D">
        <w:rPr>
          <w:sz w:val="20"/>
          <w:szCs w:val="20"/>
        </w:rPr>
        <w:t>С какого момента агенты по выдаче, погашению и обмену инвестиционных паев вправе осуществлять прием заявок на приобретение, погашение и обмен инвестиционных паев?</w:t>
      </w:r>
    </w:p>
    <w:p w:rsidR="00045FB6" w:rsidRPr="0038058D" w:rsidRDefault="00045FB6" w:rsidP="00514ADC">
      <w:pPr>
        <w:rPr>
          <w:sz w:val="20"/>
          <w:szCs w:val="20"/>
        </w:rPr>
      </w:pPr>
      <w:r w:rsidRPr="0038058D">
        <w:rPr>
          <w:sz w:val="20"/>
          <w:szCs w:val="20"/>
        </w:rPr>
        <w:t>Ответы:</w:t>
      </w:r>
    </w:p>
    <w:p w:rsidR="00045FB6" w:rsidRPr="0038058D" w:rsidRDefault="00045FB6" w:rsidP="00514ADC">
      <w:pPr>
        <w:rPr>
          <w:sz w:val="20"/>
          <w:szCs w:val="20"/>
        </w:rPr>
      </w:pPr>
      <w:r w:rsidRPr="0038058D">
        <w:rPr>
          <w:sz w:val="20"/>
          <w:szCs w:val="20"/>
        </w:rPr>
        <w:t>A. На следующий день после заключения агентского договора с управляющей компанией и получения соответствующей доверенности</w:t>
      </w:r>
    </w:p>
    <w:p w:rsidR="00045FB6" w:rsidRPr="0038058D" w:rsidRDefault="00045FB6" w:rsidP="00514ADC">
      <w:pPr>
        <w:rPr>
          <w:sz w:val="20"/>
          <w:szCs w:val="20"/>
        </w:rPr>
      </w:pPr>
      <w:r w:rsidRPr="0038058D">
        <w:rPr>
          <w:sz w:val="20"/>
          <w:szCs w:val="20"/>
        </w:rPr>
        <w:t>B. На следующий день после включения агента в реестр паевых инвестиционных фондов</w:t>
      </w:r>
    </w:p>
    <w:p w:rsidR="00045FB6" w:rsidRPr="0038058D" w:rsidRDefault="00045FB6" w:rsidP="00514ADC">
      <w:pPr>
        <w:rPr>
          <w:sz w:val="20"/>
          <w:szCs w:val="20"/>
        </w:rPr>
      </w:pPr>
      <w:r w:rsidRPr="0038058D">
        <w:rPr>
          <w:sz w:val="20"/>
          <w:szCs w:val="20"/>
        </w:rPr>
        <w:t>C. Со дня раскрытия управляющей компанией сведений об этих агентах (за исключением агентов по выдаче и погашению инвестиционных паев, ограниченных в обороте)</w:t>
      </w:r>
    </w:p>
    <w:p w:rsidR="00045FB6" w:rsidRPr="0038058D" w:rsidRDefault="00045FB6" w:rsidP="00514ADC">
      <w:pPr>
        <w:rPr>
          <w:sz w:val="20"/>
          <w:szCs w:val="20"/>
        </w:rPr>
      </w:pPr>
      <w:r w:rsidRPr="0038058D">
        <w:rPr>
          <w:sz w:val="20"/>
          <w:szCs w:val="20"/>
        </w:rPr>
        <w:t>D. На следующий день после завершения формирования паевого фонда</w:t>
      </w:r>
    </w:p>
    <w:p w:rsidR="00045FB6" w:rsidRPr="0038058D" w:rsidRDefault="00045FB6" w:rsidP="0083150F">
      <w:pPr>
        <w:rPr>
          <w:sz w:val="20"/>
          <w:szCs w:val="20"/>
        </w:rPr>
      </w:pPr>
    </w:p>
    <w:p w:rsidR="00045FB6" w:rsidRPr="0038058D" w:rsidRDefault="00045FB6" w:rsidP="0083150F">
      <w:pPr>
        <w:rPr>
          <w:sz w:val="20"/>
          <w:szCs w:val="20"/>
        </w:rPr>
      </w:pPr>
      <w:r w:rsidRPr="0038058D">
        <w:rPr>
          <w:sz w:val="20"/>
          <w:szCs w:val="20"/>
        </w:rPr>
        <w:t>Код вопроса: 7.2.4</w:t>
      </w:r>
    </w:p>
    <w:p w:rsidR="00045FB6" w:rsidRPr="0038058D" w:rsidRDefault="00045FB6" w:rsidP="0083150F">
      <w:pPr>
        <w:rPr>
          <w:sz w:val="20"/>
          <w:szCs w:val="20"/>
        </w:rPr>
      </w:pPr>
      <w:r w:rsidRPr="0038058D">
        <w:rPr>
          <w:sz w:val="20"/>
          <w:szCs w:val="20"/>
        </w:rPr>
        <w:t>Агент по выдаче, погашению и обмену инвестиционных паев при осуществлении своей деятельности действует:</w:t>
      </w:r>
    </w:p>
    <w:p w:rsidR="00045FB6" w:rsidRPr="0038058D" w:rsidRDefault="00045FB6" w:rsidP="0083150F">
      <w:pPr>
        <w:rPr>
          <w:sz w:val="20"/>
          <w:szCs w:val="20"/>
        </w:rPr>
      </w:pPr>
      <w:r w:rsidRPr="0038058D">
        <w:rPr>
          <w:sz w:val="20"/>
          <w:szCs w:val="20"/>
        </w:rPr>
        <w:t>I. От имени и за счет управляющей компании соответствующего паевого инвестиционного фонда на основании агентского договора;</w:t>
      </w:r>
    </w:p>
    <w:p w:rsidR="00045FB6" w:rsidRPr="0038058D" w:rsidRDefault="00045FB6" w:rsidP="0083150F">
      <w:pPr>
        <w:rPr>
          <w:sz w:val="20"/>
          <w:szCs w:val="20"/>
        </w:rPr>
      </w:pPr>
      <w:r w:rsidRPr="0038058D">
        <w:rPr>
          <w:sz w:val="20"/>
          <w:szCs w:val="20"/>
        </w:rPr>
        <w:t>II. От своего имени, но за счет управляющей компании соответствующего паевого инвестиционного фонда на основании агентского договора;</w:t>
      </w:r>
    </w:p>
    <w:p w:rsidR="00045FB6" w:rsidRPr="0038058D" w:rsidRDefault="00045FB6" w:rsidP="0083150F">
      <w:pPr>
        <w:rPr>
          <w:sz w:val="20"/>
          <w:szCs w:val="20"/>
        </w:rPr>
      </w:pPr>
      <w:r w:rsidRPr="0038058D">
        <w:rPr>
          <w:sz w:val="20"/>
          <w:szCs w:val="20"/>
        </w:rPr>
        <w:t>III. От имени и за счет управляющей компании соответствующего паевого инвестиционного фонда на основании договора поручения;</w:t>
      </w:r>
    </w:p>
    <w:p w:rsidR="00045FB6" w:rsidRPr="0038058D" w:rsidRDefault="00045FB6" w:rsidP="0083150F">
      <w:pPr>
        <w:rPr>
          <w:sz w:val="20"/>
          <w:szCs w:val="20"/>
        </w:rPr>
      </w:pPr>
      <w:r w:rsidRPr="0038058D">
        <w:rPr>
          <w:sz w:val="20"/>
          <w:szCs w:val="20"/>
        </w:rPr>
        <w:t>IV. От своего имени, но за счет управляющей компании соответствующего паевого инвестиционного фонда на основании договора комиссии.</w:t>
      </w:r>
    </w:p>
    <w:p w:rsidR="00045FB6" w:rsidRPr="0038058D" w:rsidRDefault="00045FB6" w:rsidP="0083150F">
      <w:pPr>
        <w:rPr>
          <w:sz w:val="20"/>
          <w:szCs w:val="20"/>
        </w:rPr>
      </w:pPr>
      <w:r w:rsidRPr="0038058D">
        <w:rPr>
          <w:sz w:val="20"/>
          <w:szCs w:val="20"/>
        </w:rPr>
        <w:t>Ответы:</w:t>
      </w:r>
    </w:p>
    <w:p w:rsidR="00045FB6" w:rsidRPr="0038058D" w:rsidRDefault="00045FB6" w:rsidP="0083150F">
      <w:pPr>
        <w:rPr>
          <w:sz w:val="20"/>
          <w:szCs w:val="20"/>
        </w:rPr>
      </w:pPr>
      <w:r w:rsidRPr="0038058D">
        <w:rPr>
          <w:sz w:val="20"/>
          <w:szCs w:val="20"/>
        </w:rPr>
        <w:t>A. Только I</w:t>
      </w:r>
    </w:p>
    <w:p w:rsidR="00045FB6" w:rsidRPr="0038058D" w:rsidRDefault="00045FB6" w:rsidP="0083150F">
      <w:pPr>
        <w:rPr>
          <w:sz w:val="20"/>
          <w:szCs w:val="20"/>
        </w:rPr>
      </w:pPr>
      <w:r w:rsidRPr="0038058D">
        <w:rPr>
          <w:sz w:val="20"/>
          <w:szCs w:val="20"/>
        </w:rPr>
        <w:t>B. Только I или II или III</w:t>
      </w:r>
    </w:p>
    <w:p w:rsidR="00045FB6" w:rsidRPr="0038058D" w:rsidRDefault="00045FB6" w:rsidP="0083150F">
      <w:pPr>
        <w:rPr>
          <w:sz w:val="20"/>
          <w:szCs w:val="20"/>
        </w:rPr>
      </w:pPr>
      <w:r w:rsidRPr="0038058D">
        <w:rPr>
          <w:sz w:val="20"/>
          <w:szCs w:val="20"/>
        </w:rPr>
        <w:t>C. Только I или III</w:t>
      </w:r>
    </w:p>
    <w:p w:rsidR="00045FB6" w:rsidRPr="0038058D" w:rsidRDefault="00045FB6" w:rsidP="0083150F">
      <w:pPr>
        <w:rPr>
          <w:sz w:val="20"/>
          <w:szCs w:val="20"/>
        </w:rPr>
      </w:pPr>
      <w:r w:rsidRPr="0038058D">
        <w:rPr>
          <w:sz w:val="20"/>
          <w:szCs w:val="20"/>
        </w:rPr>
        <w:t>D. I или II или III или IV</w:t>
      </w:r>
    </w:p>
    <w:p w:rsidR="00045FB6" w:rsidRPr="0038058D" w:rsidRDefault="00045FB6" w:rsidP="0083150F">
      <w:pPr>
        <w:rPr>
          <w:sz w:val="20"/>
          <w:szCs w:val="20"/>
        </w:rPr>
      </w:pPr>
    </w:p>
    <w:p w:rsidR="00045FB6" w:rsidRPr="0038058D" w:rsidRDefault="00045FB6" w:rsidP="0083150F">
      <w:pPr>
        <w:rPr>
          <w:sz w:val="20"/>
          <w:szCs w:val="20"/>
        </w:rPr>
      </w:pPr>
      <w:r w:rsidRPr="0038058D">
        <w:rPr>
          <w:sz w:val="20"/>
          <w:szCs w:val="20"/>
        </w:rPr>
        <w:t>Код вопроса: 7.1.5</w:t>
      </w:r>
    </w:p>
    <w:p w:rsidR="00045FB6" w:rsidRPr="0038058D" w:rsidRDefault="00045FB6" w:rsidP="0083150F">
      <w:pPr>
        <w:rPr>
          <w:sz w:val="20"/>
          <w:szCs w:val="20"/>
        </w:rPr>
      </w:pPr>
      <w:r w:rsidRPr="0038058D">
        <w:rPr>
          <w:sz w:val="20"/>
          <w:szCs w:val="20"/>
        </w:rPr>
        <w:t>Укажите, какой максимальный размер надбавки при выдаче инвестиционных паев может быть предусмотрен правилами доверительного управления паевым инвестиционным фондом?</w:t>
      </w:r>
    </w:p>
    <w:p w:rsidR="00045FB6" w:rsidRPr="0038058D" w:rsidRDefault="00045FB6" w:rsidP="0083150F">
      <w:pPr>
        <w:rPr>
          <w:sz w:val="20"/>
          <w:szCs w:val="20"/>
        </w:rPr>
      </w:pPr>
      <w:r w:rsidRPr="0038058D">
        <w:rPr>
          <w:sz w:val="20"/>
          <w:szCs w:val="20"/>
        </w:rPr>
        <w:t>Ответы:</w:t>
      </w:r>
    </w:p>
    <w:p w:rsidR="00045FB6" w:rsidRPr="0038058D" w:rsidRDefault="00045FB6" w:rsidP="0083150F">
      <w:pPr>
        <w:rPr>
          <w:sz w:val="20"/>
          <w:szCs w:val="20"/>
        </w:rPr>
      </w:pPr>
      <w:r w:rsidRPr="0038058D">
        <w:rPr>
          <w:sz w:val="20"/>
          <w:szCs w:val="20"/>
        </w:rPr>
        <w:t>A. 1,5 % расчетной стоимости чистых активов фонда</w:t>
      </w:r>
    </w:p>
    <w:p w:rsidR="00045FB6" w:rsidRPr="0038058D" w:rsidRDefault="00045FB6" w:rsidP="0083150F">
      <w:pPr>
        <w:rPr>
          <w:sz w:val="20"/>
          <w:szCs w:val="20"/>
        </w:rPr>
      </w:pPr>
      <w:r w:rsidRPr="0038058D">
        <w:rPr>
          <w:sz w:val="20"/>
          <w:szCs w:val="20"/>
        </w:rPr>
        <w:t>B. 3% расчетной стоимости чистых активов фонда</w:t>
      </w:r>
    </w:p>
    <w:p w:rsidR="00045FB6" w:rsidRPr="0038058D" w:rsidRDefault="00045FB6" w:rsidP="0083150F">
      <w:pPr>
        <w:rPr>
          <w:sz w:val="20"/>
          <w:szCs w:val="20"/>
        </w:rPr>
      </w:pPr>
      <w:r w:rsidRPr="0038058D">
        <w:rPr>
          <w:sz w:val="20"/>
          <w:szCs w:val="20"/>
        </w:rPr>
        <w:t>C. 1,5% расчетной стоимости инвестиционного пая</w:t>
      </w:r>
    </w:p>
    <w:p w:rsidR="00045FB6" w:rsidRPr="0038058D" w:rsidRDefault="00045FB6" w:rsidP="0083150F">
      <w:pPr>
        <w:rPr>
          <w:sz w:val="20"/>
          <w:szCs w:val="20"/>
        </w:rPr>
      </w:pPr>
      <w:r w:rsidRPr="0038058D">
        <w:rPr>
          <w:sz w:val="20"/>
          <w:szCs w:val="20"/>
        </w:rPr>
        <w:t>D. 3% расчетной стоимости инвестиционного пая</w:t>
      </w:r>
    </w:p>
    <w:p w:rsidR="00045FB6" w:rsidRPr="0038058D" w:rsidRDefault="00045FB6" w:rsidP="0083150F">
      <w:pPr>
        <w:rPr>
          <w:sz w:val="20"/>
          <w:szCs w:val="20"/>
        </w:rPr>
      </w:pPr>
    </w:p>
    <w:p w:rsidR="00045FB6" w:rsidRPr="0038058D" w:rsidRDefault="00045FB6" w:rsidP="0083150F">
      <w:pPr>
        <w:rPr>
          <w:sz w:val="20"/>
          <w:szCs w:val="20"/>
        </w:rPr>
      </w:pPr>
      <w:r w:rsidRPr="0038058D">
        <w:rPr>
          <w:sz w:val="20"/>
          <w:szCs w:val="20"/>
        </w:rPr>
        <w:t>Код вопроса: 7.1.6</w:t>
      </w:r>
    </w:p>
    <w:p w:rsidR="00045FB6" w:rsidRPr="0038058D" w:rsidRDefault="00045FB6" w:rsidP="0083150F">
      <w:pPr>
        <w:rPr>
          <w:sz w:val="20"/>
          <w:szCs w:val="20"/>
        </w:rPr>
      </w:pPr>
      <w:r w:rsidRPr="0038058D">
        <w:rPr>
          <w:sz w:val="20"/>
          <w:szCs w:val="20"/>
        </w:rPr>
        <w:t>Укажите, какой максимальный размер скидки при погашении инвестиционных паев может быть предусмотрен правилами доверительного управления паевым инвестиционным фондом?</w:t>
      </w:r>
    </w:p>
    <w:p w:rsidR="00045FB6" w:rsidRPr="0038058D" w:rsidRDefault="00045FB6" w:rsidP="0083150F">
      <w:pPr>
        <w:rPr>
          <w:sz w:val="20"/>
          <w:szCs w:val="20"/>
        </w:rPr>
      </w:pPr>
      <w:r w:rsidRPr="0038058D">
        <w:rPr>
          <w:sz w:val="20"/>
          <w:szCs w:val="20"/>
        </w:rPr>
        <w:t>Ответы:</w:t>
      </w:r>
    </w:p>
    <w:p w:rsidR="00045FB6" w:rsidRPr="0038058D" w:rsidRDefault="00045FB6" w:rsidP="0083150F">
      <w:pPr>
        <w:rPr>
          <w:sz w:val="20"/>
          <w:szCs w:val="20"/>
        </w:rPr>
      </w:pPr>
      <w:r w:rsidRPr="0038058D">
        <w:rPr>
          <w:sz w:val="20"/>
          <w:szCs w:val="20"/>
        </w:rPr>
        <w:t>A. 3% расчетной стоимости чистых активов паевого фонда</w:t>
      </w:r>
    </w:p>
    <w:p w:rsidR="00045FB6" w:rsidRPr="0038058D" w:rsidRDefault="00045FB6" w:rsidP="0083150F">
      <w:pPr>
        <w:rPr>
          <w:sz w:val="20"/>
          <w:szCs w:val="20"/>
        </w:rPr>
      </w:pPr>
      <w:r w:rsidRPr="0038058D">
        <w:rPr>
          <w:sz w:val="20"/>
          <w:szCs w:val="20"/>
        </w:rPr>
        <w:t>B. 1,5% расчетной стоимости чистых активов паевого фонда</w:t>
      </w:r>
    </w:p>
    <w:p w:rsidR="00045FB6" w:rsidRPr="0038058D" w:rsidRDefault="00045FB6" w:rsidP="0083150F">
      <w:pPr>
        <w:rPr>
          <w:sz w:val="20"/>
          <w:szCs w:val="20"/>
        </w:rPr>
      </w:pPr>
      <w:r w:rsidRPr="0038058D">
        <w:rPr>
          <w:sz w:val="20"/>
          <w:szCs w:val="20"/>
        </w:rPr>
        <w:t>C. 3% расчетной стоимости инвестиционного пая</w:t>
      </w:r>
    </w:p>
    <w:p w:rsidR="00045FB6" w:rsidRPr="0038058D" w:rsidRDefault="00045FB6" w:rsidP="0083150F">
      <w:pPr>
        <w:rPr>
          <w:sz w:val="20"/>
          <w:szCs w:val="20"/>
        </w:rPr>
      </w:pPr>
      <w:r w:rsidRPr="0038058D">
        <w:rPr>
          <w:sz w:val="20"/>
          <w:szCs w:val="20"/>
        </w:rPr>
        <w:t>D. 1,5% расчетной стоимости инвестиционного пая</w:t>
      </w:r>
    </w:p>
    <w:p w:rsidR="00045FB6" w:rsidRPr="0038058D" w:rsidRDefault="00045FB6" w:rsidP="0083150F">
      <w:pPr>
        <w:rPr>
          <w:sz w:val="20"/>
          <w:szCs w:val="20"/>
        </w:rPr>
      </w:pPr>
    </w:p>
    <w:p w:rsidR="00045FB6" w:rsidRPr="0038058D" w:rsidRDefault="00045FB6" w:rsidP="0083150F">
      <w:pPr>
        <w:rPr>
          <w:sz w:val="20"/>
          <w:szCs w:val="20"/>
        </w:rPr>
      </w:pPr>
      <w:r w:rsidRPr="0038058D">
        <w:rPr>
          <w:sz w:val="20"/>
          <w:szCs w:val="20"/>
        </w:rPr>
        <w:t>Код вопроса: 7.1.7</w:t>
      </w:r>
    </w:p>
    <w:p w:rsidR="00045FB6" w:rsidRPr="0038058D" w:rsidRDefault="00045FB6" w:rsidP="0083150F">
      <w:pPr>
        <w:rPr>
          <w:sz w:val="20"/>
          <w:szCs w:val="20"/>
        </w:rPr>
      </w:pPr>
      <w:r w:rsidRPr="0038058D">
        <w:rPr>
          <w:sz w:val="20"/>
          <w:szCs w:val="20"/>
        </w:rPr>
        <w:t>Укажите, какой максимальный размер надбавки при выдаче инвестиционных паев может быть предусмотрен правилами доверительного управления паевым инвестиционным фондом, если данный фонд является закрытым?</w:t>
      </w:r>
    </w:p>
    <w:p w:rsidR="00045FB6" w:rsidRPr="0038058D" w:rsidRDefault="00045FB6" w:rsidP="0083150F">
      <w:pPr>
        <w:rPr>
          <w:sz w:val="20"/>
          <w:szCs w:val="20"/>
        </w:rPr>
      </w:pPr>
      <w:r w:rsidRPr="0038058D">
        <w:rPr>
          <w:sz w:val="20"/>
          <w:szCs w:val="20"/>
        </w:rPr>
        <w:t>Ответы:</w:t>
      </w:r>
    </w:p>
    <w:p w:rsidR="00045FB6" w:rsidRPr="0038058D" w:rsidRDefault="00045FB6" w:rsidP="0083150F">
      <w:pPr>
        <w:rPr>
          <w:sz w:val="20"/>
          <w:szCs w:val="20"/>
        </w:rPr>
      </w:pPr>
      <w:r w:rsidRPr="0038058D">
        <w:rPr>
          <w:sz w:val="20"/>
          <w:szCs w:val="20"/>
        </w:rPr>
        <w:t>A. 1,5% расчетной стоимости чистых активов фонда</w:t>
      </w:r>
    </w:p>
    <w:p w:rsidR="00045FB6" w:rsidRPr="0038058D" w:rsidRDefault="00045FB6" w:rsidP="0083150F">
      <w:pPr>
        <w:rPr>
          <w:sz w:val="20"/>
          <w:szCs w:val="20"/>
        </w:rPr>
      </w:pPr>
      <w:r w:rsidRPr="0038058D">
        <w:rPr>
          <w:sz w:val="20"/>
          <w:szCs w:val="20"/>
        </w:rPr>
        <w:t>B. 3% расчетной стоимости чистых активов фонда</w:t>
      </w:r>
    </w:p>
    <w:p w:rsidR="00045FB6" w:rsidRPr="0038058D" w:rsidRDefault="00045FB6" w:rsidP="0083150F">
      <w:pPr>
        <w:rPr>
          <w:sz w:val="20"/>
          <w:szCs w:val="20"/>
        </w:rPr>
      </w:pPr>
      <w:r w:rsidRPr="0038058D">
        <w:rPr>
          <w:sz w:val="20"/>
          <w:szCs w:val="20"/>
        </w:rPr>
        <w:t>C. 1,5% расчетной стоимости инвестиционного пая</w:t>
      </w:r>
    </w:p>
    <w:p w:rsidR="00045FB6" w:rsidRPr="0038058D" w:rsidRDefault="00045FB6" w:rsidP="0083150F">
      <w:pPr>
        <w:rPr>
          <w:sz w:val="20"/>
          <w:szCs w:val="20"/>
        </w:rPr>
      </w:pPr>
      <w:r w:rsidRPr="0038058D">
        <w:rPr>
          <w:sz w:val="20"/>
          <w:szCs w:val="20"/>
        </w:rPr>
        <w:t>D. 3% расчетной стоимости инвестиционного пая</w:t>
      </w:r>
    </w:p>
    <w:p w:rsidR="00045FB6" w:rsidRPr="0038058D" w:rsidRDefault="00045FB6" w:rsidP="0083150F">
      <w:pPr>
        <w:rPr>
          <w:sz w:val="20"/>
          <w:szCs w:val="20"/>
        </w:rPr>
      </w:pPr>
    </w:p>
    <w:p w:rsidR="00045FB6" w:rsidRPr="0038058D" w:rsidRDefault="00045FB6" w:rsidP="0083150F">
      <w:pPr>
        <w:rPr>
          <w:sz w:val="20"/>
          <w:szCs w:val="20"/>
        </w:rPr>
      </w:pPr>
      <w:r w:rsidRPr="0038058D">
        <w:rPr>
          <w:sz w:val="20"/>
          <w:szCs w:val="20"/>
        </w:rPr>
        <w:t>Код вопроса: 7.1.8</w:t>
      </w:r>
    </w:p>
    <w:p w:rsidR="00045FB6" w:rsidRPr="0038058D" w:rsidRDefault="00045FB6" w:rsidP="0083150F">
      <w:pPr>
        <w:rPr>
          <w:sz w:val="20"/>
          <w:szCs w:val="20"/>
        </w:rPr>
      </w:pPr>
      <w:r w:rsidRPr="0038058D">
        <w:rPr>
          <w:sz w:val="20"/>
          <w:szCs w:val="20"/>
        </w:rPr>
        <w:t>Укажите, какой максимальный размер надбавки при выдаче инвестиционных паев может быть предусмотрен правилами доверительного управления паевым инвестиционным фондом, если данный фонд является открытым фондом акций?</w:t>
      </w:r>
    </w:p>
    <w:p w:rsidR="00045FB6" w:rsidRPr="0038058D" w:rsidRDefault="00045FB6" w:rsidP="0083150F">
      <w:pPr>
        <w:rPr>
          <w:sz w:val="20"/>
          <w:szCs w:val="20"/>
        </w:rPr>
      </w:pPr>
      <w:r w:rsidRPr="0038058D">
        <w:rPr>
          <w:sz w:val="20"/>
          <w:szCs w:val="20"/>
        </w:rPr>
        <w:t>Ответы:</w:t>
      </w:r>
    </w:p>
    <w:p w:rsidR="00045FB6" w:rsidRPr="0038058D" w:rsidRDefault="00045FB6" w:rsidP="0083150F">
      <w:pPr>
        <w:rPr>
          <w:sz w:val="20"/>
          <w:szCs w:val="20"/>
        </w:rPr>
      </w:pPr>
      <w:r w:rsidRPr="0038058D">
        <w:rPr>
          <w:sz w:val="20"/>
          <w:szCs w:val="20"/>
        </w:rPr>
        <w:t>A. 1,5% расчетной стоимости чистых активов фонда</w:t>
      </w:r>
    </w:p>
    <w:p w:rsidR="00045FB6" w:rsidRPr="0038058D" w:rsidRDefault="00045FB6" w:rsidP="0083150F">
      <w:pPr>
        <w:rPr>
          <w:sz w:val="20"/>
          <w:szCs w:val="20"/>
        </w:rPr>
      </w:pPr>
      <w:r w:rsidRPr="0038058D">
        <w:rPr>
          <w:sz w:val="20"/>
          <w:szCs w:val="20"/>
        </w:rPr>
        <w:t>B. 3% расчетной стоимости чистых активов фонда</w:t>
      </w:r>
    </w:p>
    <w:p w:rsidR="00045FB6" w:rsidRPr="0038058D" w:rsidRDefault="00045FB6" w:rsidP="0083150F">
      <w:pPr>
        <w:rPr>
          <w:sz w:val="20"/>
          <w:szCs w:val="20"/>
        </w:rPr>
      </w:pPr>
      <w:r w:rsidRPr="0038058D">
        <w:rPr>
          <w:sz w:val="20"/>
          <w:szCs w:val="20"/>
        </w:rPr>
        <w:t>C. 1,5% расчетной стоимости инвестиционного пая</w:t>
      </w:r>
    </w:p>
    <w:p w:rsidR="00045FB6" w:rsidRPr="0038058D" w:rsidRDefault="00045FB6" w:rsidP="0083150F">
      <w:pPr>
        <w:rPr>
          <w:sz w:val="20"/>
          <w:szCs w:val="20"/>
        </w:rPr>
      </w:pPr>
      <w:r w:rsidRPr="0038058D">
        <w:rPr>
          <w:sz w:val="20"/>
          <w:szCs w:val="20"/>
        </w:rPr>
        <w:t>D. 3% расчетной стоимости инвестиционного пая</w:t>
      </w:r>
    </w:p>
    <w:p w:rsidR="00045FB6" w:rsidRPr="0038058D" w:rsidRDefault="00045FB6" w:rsidP="0083150F">
      <w:pPr>
        <w:rPr>
          <w:sz w:val="20"/>
          <w:szCs w:val="20"/>
        </w:rPr>
      </w:pPr>
    </w:p>
    <w:p w:rsidR="00045FB6" w:rsidRPr="0038058D" w:rsidRDefault="00045FB6" w:rsidP="0083150F">
      <w:pPr>
        <w:rPr>
          <w:sz w:val="20"/>
          <w:szCs w:val="20"/>
        </w:rPr>
      </w:pPr>
      <w:r w:rsidRPr="0038058D">
        <w:rPr>
          <w:sz w:val="20"/>
          <w:szCs w:val="20"/>
        </w:rPr>
        <w:t>Код вопроса: 7.1.9</w:t>
      </w:r>
    </w:p>
    <w:p w:rsidR="00045FB6" w:rsidRPr="0038058D" w:rsidRDefault="00045FB6" w:rsidP="0083150F">
      <w:pPr>
        <w:rPr>
          <w:sz w:val="20"/>
          <w:szCs w:val="20"/>
        </w:rPr>
      </w:pPr>
      <w:r w:rsidRPr="0038058D">
        <w:rPr>
          <w:sz w:val="20"/>
          <w:szCs w:val="20"/>
        </w:rPr>
        <w:t>Укажите, какой максимальный размер скидки при погашении инвестиционных паев может быть предусмотрен правилами доверительного управления паевым инвестиционным фондом, если данный фонд является интервальным фондом смешанных инвестиций?</w:t>
      </w:r>
    </w:p>
    <w:p w:rsidR="00045FB6" w:rsidRPr="0038058D" w:rsidRDefault="00045FB6" w:rsidP="0083150F">
      <w:pPr>
        <w:rPr>
          <w:sz w:val="20"/>
          <w:szCs w:val="20"/>
        </w:rPr>
      </w:pPr>
      <w:r w:rsidRPr="0038058D">
        <w:rPr>
          <w:sz w:val="20"/>
          <w:szCs w:val="20"/>
        </w:rPr>
        <w:t>Ответы:</w:t>
      </w:r>
    </w:p>
    <w:p w:rsidR="00045FB6" w:rsidRPr="0038058D" w:rsidRDefault="00045FB6" w:rsidP="0083150F">
      <w:pPr>
        <w:rPr>
          <w:sz w:val="20"/>
          <w:szCs w:val="20"/>
        </w:rPr>
      </w:pPr>
      <w:r w:rsidRPr="0038058D">
        <w:rPr>
          <w:sz w:val="20"/>
          <w:szCs w:val="20"/>
        </w:rPr>
        <w:t>A. 3% расчетной стоимости чистых активов паевого фонда</w:t>
      </w:r>
    </w:p>
    <w:p w:rsidR="00045FB6" w:rsidRPr="0038058D" w:rsidRDefault="00045FB6" w:rsidP="0083150F">
      <w:pPr>
        <w:rPr>
          <w:sz w:val="20"/>
          <w:szCs w:val="20"/>
        </w:rPr>
      </w:pPr>
      <w:r w:rsidRPr="0038058D">
        <w:rPr>
          <w:sz w:val="20"/>
          <w:szCs w:val="20"/>
        </w:rPr>
        <w:t>B. 1,5% расчетной стоимости чистых активов паевого фонда</w:t>
      </w:r>
    </w:p>
    <w:p w:rsidR="00045FB6" w:rsidRPr="0038058D" w:rsidRDefault="00045FB6" w:rsidP="0083150F">
      <w:pPr>
        <w:rPr>
          <w:sz w:val="20"/>
          <w:szCs w:val="20"/>
        </w:rPr>
      </w:pPr>
      <w:r w:rsidRPr="0038058D">
        <w:rPr>
          <w:sz w:val="20"/>
          <w:szCs w:val="20"/>
        </w:rPr>
        <w:t>C. 3% расчетной стоимости инвестиционного пая</w:t>
      </w:r>
    </w:p>
    <w:p w:rsidR="00045FB6" w:rsidRPr="0038058D" w:rsidRDefault="00045FB6" w:rsidP="0083150F">
      <w:pPr>
        <w:rPr>
          <w:sz w:val="20"/>
          <w:szCs w:val="20"/>
        </w:rPr>
      </w:pPr>
      <w:r w:rsidRPr="0038058D">
        <w:rPr>
          <w:sz w:val="20"/>
          <w:szCs w:val="20"/>
        </w:rPr>
        <w:t>D. 1,5% расчетной стоимости инвестиционного пая</w:t>
      </w:r>
    </w:p>
    <w:p w:rsidR="00045FB6" w:rsidRPr="0038058D" w:rsidRDefault="00045FB6" w:rsidP="0083150F">
      <w:pPr>
        <w:rPr>
          <w:sz w:val="20"/>
          <w:szCs w:val="20"/>
        </w:rPr>
      </w:pPr>
    </w:p>
    <w:p w:rsidR="00045FB6" w:rsidRPr="0038058D" w:rsidRDefault="00045FB6" w:rsidP="0083150F">
      <w:pPr>
        <w:rPr>
          <w:sz w:val="20"/>
          <w:szCs w:val="20"/>
        </w:rPr>
      </w:pPr>
      <w:r w:rsidRPr="0038058D">
        <w:rPr>
          <w:sz w:val="20"/>
          <w:szCs w:val="20"/>
        </w:rPr>
        <w:t>Код вопроса: 7.1.10</w:t>
      </w:r>
    </w:p>
    <w:p w:rsidR="00045FB6" w:rsidRPr="0038058D" w:rsidRDefault="00045FB6" w:rsidP="0083150F">
      <w:pPr>
        <w:rPr>
          <w:sz w:val="20"/>
          <w:szCs w:val="20"/>
        </w:rPr>
      </w:pPr>
      <w:r w:rsidRPr="0038058D">
        <w:rPr>
          <w:sz w:val="20"/>
          <w:szCs w:val="20"/>
        </w:rPr>
        <w:t>Укажите, какой максимальный размер скидки при погашении инвестиционных паев может быть предусмотрен правилами доверительного управления паевым инвестиционным фондом, если данный фонд является закрытым фондом особо рисковых (венчурных) инвестиций?</w:t>
      </w:r>
    </w:p>
    <w:p w:rsidR="00045FB6" w:rsidRPr="0038058D" w:rsidRDefault="00045FB6" w:rsidP="0083150F">
      <w:pPr>
        <w:rPr>
          <w:sz w:val="20"/>
          <w:szCs w:val="20"/>
        </w:rPr>
      </w:pPr>
      <w:r w:rsidRPr="0038058D">
        <w:rPr>
          <w:sz w:val="20"/>
          <w:szCs w:val="20"/>
        </w:rPr>
        <w:t>Ответы:</w:t>
      </w:r>
    </w:p>
    <w:p w:rsidR="00045FB6" w:rsidRPr="0038058D" w:rsidRDefault="00045FB6" w:rsidP="0083150F">
      <w:pPr>
        <w:rPr>
          <w:sz w:val="20"/>
          <w:szCs w:val="20"/>
        </w:rPr>
      </w:pPr>
      <w:r w:rsidRPr="0038058D">
        <w:rPr>
          <w:sz w:val="20"/>
          <w:szCs w:val="20"/>
        </w:rPr>
        <w:t>A. 3% расчетной стоимости чистых активов паевого фонда</w:t>
      </w:r>
    </w:p>
    <w:p w:rsidR="00045FB6" w:rsidRPr="0038058D" w:rsidRDefault="00045FB6" w:rsidP="0083150F">
      <w:pPr>
        <w:rPr>
          <w:sz w:val="20"/>
          <w:szCs w:val="20"/>
        </w:rPr>
      </w:pPr>
      <w:r w:rsidRPr="0038058D">
        <w:rPr>
          <w:sz w:val="20"/>
          <w:szCs w:val="20"/>
        </w:rPr>
        <w:t>B. 1,5% расчетной стоимости чистых активов паевого фонда</w:t>
      </w:r>
    </w:p>
    <w:p w:rsidR="00045FB6" w:rsidRPr="0038058D" w:rsidRDefault="00045FB6" w:rsidP="0083150F">
      <w:pPr>
        <w:rPr>
          <w:sz w:val="20"/>
          <w:szCs w:val="20"/>
        </w:rPr>
      </w:pPr>
      <w:r w:rsidRPr="0038058D">
        <w:rPr>
          <w:sz w:val="20"/>
          <w:szCs w:val="20"/>
        </w:rPr>
        <w:t>C. 3% расчетной стоимости инвестиционного пая</w:t>
      </w:r>
    </w:p>
    <w:p w:rsidR="00045FB6" w:rsidRPr="0038058D" w:rsidRDefault="00045FB6" w:rsidP="0083150F">
      <w:pPr>
        <w:rPr>
          <w:sz w:val="20"/>
          <w:szCs w:val="20"/>
        </w:rPr>
      </w:pPr>
      <w:r w:rsidRPr="0038058D">
        <w:rPr>
          <w:sz w:val="20"/>
          <w:szCs w:val="20"/>
        </w:rPr>
        <w:t>D. 1,5% расчетной стоимости инвестиционного пая</w:t>
      </w:r>
    </w:p>
    <w:p w:rsidR="00045FB6" w:rsidRPr="0038058D" w:rsidRDefault="00045FB6" w:rsidP="0083150F">
      <w:pPr>
        <w:rPr>
          <w:sz w:val="20"/>
          <w:szCs w:val="20"/>
        </w:rPr>
      </w:pPr>
    </w:p>
    <w:p w:rsidR="00045FB6" w:rsidRPr="0038058D" w:rsidRDefault="00045FB6" w:rsidP="0083150F">
      <w:pPr>
        <w:rPr>
          <w:sz w:val="20"/>
          <w:szCs w:val="20"/>
        </w:rPr>
      </w:pPr>
      <w:r w:rsidRPr="0038058D">
        <w:rPr>
          <w:sz w:val="20"/>
          <w:szCs w:val="20"/>
        </w:rPr>
        <w:t>Код вопроса: 7.1.11</w:t>
      </w:r>
    </w:p>
    <w:p w:rsidR="00045FB6" w:rsidRPr="0038058D" w:rsidRDefault="00045FB6" w:rsidP="0083150F">
      <w:pPr>
        <w:rPr>
          <w:sz w:val="20"/>
          <w:szCs w:val="20"/>
        </w:rPr>
      </w:pPr>
      <w:r w:rsidRPr="0038058D">
        <w:rPr>
          <w:sz w:val="20"/>
          <w:szCs w:val="20"/>
        </w:rPr>
        <w:t>Укажите, какой максимальный размер скидки при погашении инвестиционных паев может быть предусмотрен правилами доверительного управления паевым инвестиционным фондом, если данный фонд является открытым фондом денежного рынка?</w:t>
      </w:r>
    </w:p>
    <w:p w:rsidR="00045FB6" w:rsidRPr="0038058D" w:rsidRDefault="00045FB6" w:rsidP="0083150F">
      <w:pPr>
        <w:rPr>
          <w:sz w:val="20"/>
          <w:szCs w:val="20"/>
        </w:rPr>
      </w:pPr>
      <w:r w:rsidRPr="0038058D">
        <w:rPr>
          <w:sz w:val="20"/>
          <w:szCs w:val="20"/>
        </w:rPr>
        <w:t>Ответы:</w:t>
      </w:r>
    </w:p>
    <w:p w:rsidR="00045FB6" w:rsidRPr="0038058D" w:rsidRDefault="00045FB6" w:rsidP="0083150F">
      <w:pPr>
        <w:rPr>
          <w:sz w:val="20"/>
          <w:szCs w:val="20"/>
        </w:rPr>
      </w:pPr>
      <w:r w:rsidRPr="0038058D">
        <w:rPr>
          <w:sz w:val="20"/>
          <w:szCs w:val="20"/>
        </w:rPr>
        <w:t>A. 3% расчетной стоимости чистых активов паевого фонда</w:t>
      </w:r>
    </w:p>
    <w:p w:rsidR="00045FB6" w:rsidRPr="0038058D" w:rsidRDefault="00045FB6" w:rsidP="0083150F">
      <w:pPr>
        <w:rPr>
          <w:sz w:val="20"/>
          <w:szCs w:val="20"/>
        </w:rPr>
      </w:pPr>
      <w:r w:rsidRPr="0038058D">
        <w:rPr>
          <w:sz w:val="20"/>
          <w:szCs w:val="20"/>
        </w:rPr>
        <w:t>B. 1,5% расчетной стоимости чистых активов паевого фонда</w:t>
      </w:r>
    </w:p>
    <w:p w:rsidR="00045FB6" w:rsidRPr="0038058D" w:rsidRDefault="00045FB6" w:rsidP="0083150F">
      <w:pPr>
        <w:rPr>
          <w:sz w:val="20"/>
          <w:szCs w:val="20"/>
        </w:rPr>
      </w:pPr>
      <w:r w:rsidRPr="0038058D">
        <w:rPr>
          <w:sz w:val="20"/>
          <w:szCs w:val="20"/>
        </w:rPr>
        <w:t>C. 3% расчетной стоимости инвестиционного пая</w:t>
      </w:r>
    </w:p>
    <w:p w:rsidR="00045FB6" w:rsidRPr="0038058D" w:rsidRDefault="00045FB6" w:rsidP="0083150F">
      <w:pPr>
        <w:rPr>
          <w:sz w:val="20"/>
          <w:szCs w:val="20"/>
        </w:rPr>
      </w:pPr>
      <w:r w:rsidRPr="0038058D">
        <w:rPr>
          <w:sz w:val="20"/>
          <w:szCs w:val="20"/>
        </w:rPr>
        <w:t>D. 1,5% расчетной стоимости инвестиционного пая</w:t>
      </w:r>
    </w:p>
    <w:p w:rsidR="00045FB6" w:rsidRPr="0038058D" w:rsidRDefault="00045FB6" w:rsidP="0083150F">
      <w:pPr>
        <w:rPr>
          <w:sz w:val="20"/>
          <w:szCs w:val="20"/>
        </w:rPr>
      </w:pPr>
    </w:p>
    <w:p w:rsidR="00045FB6" w:rsidRPr="0038058D" w:rsidRDefault="00045FB6" w:rsidP="0083150F">
      <w:pPr>
        <w:rPr>
          <w:sz w:val="20"/>
          <w:szCs w:val="20"/>
        </w:rPr>
      </w:pPr>
      <w:r w:rsidRPr="0038058D">
        <w:rPr>
          <w:sz w:val="20"/>
          <w:szCs w:val="20"/>
        </w:rPr>
        <w:t>Код вопроса: 7.1.12</w:t>
      </w:r>
    </w:p>
    <w:p w:rsidR="00045FB6" w:rsidRPr="0038058D" w:rsidRDefault="00045FB6" w:rsidP="0083150F">
      <w:pPr>
        <w:rPr>
          <w:sz w:val="20"/>
          <w:szCs w:val="20"/>
        </w:rPr>
      </w:pPr>
      <w:r w:rsidRPr="0038058D">
        <w:rPr>
          <w:sz w:val="20"/>
          <w:szCs w:val="20"/>
        </w:rPr>
        <w:t>При подаче заявки на приобретение паев непосредственно управляющей компании паевого фонда надбавка:</w:t>
      </w:r>
    </w:p>
    <w:p w:rsidR="00045FB6" w:rsidRPr="0038058D" w:rsidRDefault="00045FB6" w:rsidP="0083150F">
      <w:pPr>
        <w:rPr>
          <w:sz w:val="20"/>
          <w:szCs w:val="20"/>
        </w:rPr>
      </w:pPr>
      <w:r w:rsidRPr="0038058D">
        <w:rPr>
          <w:sz w:val="20"/>
          <w:szCs w:val="20"/>
        </w:rPr>
        <w:t>Ответы:</w:t>
      </w:r>
    </w:p>
    <w:p w:rsidR="00045FB6" w:rsidRPr="0038058D" w:rsidRDefault="00045FB6" w:rsidP="0083150F">
      <w:pPr>
        <w:rPr>
          <w:sz w:val="20"/>
          <w:szCs w:val="20"/>
        </w:rPr>
      </w:pPr>
      <w:r w:rsidRPr="0038058D">
        <w:rPr>
          <w:sz w:val="20"/>
          <w:szCs w:val="20"/>
        </w:rPr>
        <w:t>A. Не взимается</w:t>
      </w:r>
    </w:p>
    <w:p w:rsidR="00045FB6" w:rsidRPr="0038058D" w:rsidRDefault="00045FB6" w:rsidP="0083150F">
      <w:pPr>
        <w:rPr>
          <w:sz w:val="20"/>
          <w:szCs w:val="20"/>
        </w:rPr>
      </w:pPr>
      <w:r w:rsidRPr="0038058D">
        <w:rPr>
          <w:sz w:val="20"/>
          <w:szCs w:val="20"/>
        </w:rPr>
        <w:t>B. Устанавливается правилами доверительного управления фондом</w:t>
      </w:r>
    </w:p>
    <w:p w:rsidR="00045FB6" w:rsidRPr="0038058D" w:rsidRDefault="00045FB6" w:rsidP="0083150F">
      <w:pPr>
        <w:rPr>
          <w:sz w:val="20"/>
          <w:szCs w:val="20"/>
        </w:rPr>
      </w:pPr>
      <w:r w:rsidRPr="0038058D">
        <w:rPr>
          <w:sz w:val="20"/>
          <w:szCs w:val="20"/>
        </w:rPr>
        <w:t>C. Взимается в размере 1,5% от расчетной стоимости инвестиционного пая</w:t>
      </w:r>
    </w:p>
    <w:p w:rsidR="00045FB6" w:rsidRPr="0038058D" w:rsidRDefault="00045FB6" w:rsidP="0083150F">
      <w:pPr>
        <w:rPr>
          <w:sz w:val="20"/>
          <w:szCs w:val="20"/>
        </w:rPr>
      </w:pPr>
      <w:r w:rsidRPr="0038058D">
        <w:rPr>
          <w:sz w:val="20"/>
          <w:szCs w:val="20"/>
        </w:rPr>
        <w:t>D. Устанавливается агентским договором</w:t>
      </w:r>
    </w:p>
    <w:p w:rsidR="00045FB6" w:rsidRPr="0038058D" w:rsidRDefault="00045FB6" w:rsidP="0083150F">
      <w:pPr>
        <w:rPr>
          <w:sz w:val="20"/>
          <w:szCs w:val="20"/>
        </w:rPr>
      </w:pPr>
    </w:p>
    <w:p w:rsidR="00045FB6" w:rsidRPr="0038058D" w:rsidRDefault="00045FB6" w:rsidP="0083150F">
      <w:pPr>
        <w:rPr>
          <w:sz w:val="20"/>
          <w:szCs w:val="20"/>
        </w:rPr>
      </w:pPr>
      <w:r w:rsidRPr="0038058D">
        <w:rPr>
          <w:sz w:val="20"/>
          <w:szCs w:val="20"/>
        </w:rPr>
        <w:t>Код вопроса: 7.1.13</w:t>
      </w:r>
    </w:p>
    <w:p w:rsidR="00045FB6" w:rsidRPr="0038058D" w:rsidRDefault="00045FB6" w:rsidP="0083150F">
      <w:pPr>
        <w:rPr>
          <w:sz w:val="20"/>
          <w:szCs w:val="20"/>
        </w:rPr>
      </w:pPr>
      <w:r w:rsidRPr="0038058D">
        <w:rPr>
          <w:sz w:val="20"/>
          <w:szCs w:val="20"/>
        </w:rPr>
        <w:t>Реестр паевых инвестиционных фондов ведет</w:t>
      </w:r>
    </w:p>
    <w:p w:rsidR="00045FB6" w:rsidRPr="0038058D" w:rsidRDefault="00045FB6" w:rsidP="0083150F">
      <w:pPr>
        <w:rPr>
          <w:sz w:val="20"/>
          <w:szCs w:val="20"/>
        </w:rPr>
      </w:pPr>
      <w:r w:rsidRPr="0038058D">
        <w:rPr>
          <w:sz w:val="20"/>
          <w:szCs w:val="20"/>
        </w:rPr>
        <w:t>Ответы:</w:t>
      </w:r>
    </w:p>
    <w:p w:rsidR="00045FB6" w:rsidRPr="0038058D" w:rsidRDefault="00045FB6" w:rsidP="0083150F">
      <w:pPr>
        <w:rPr>
          <w:sz w:val="20"/>
          <w:szCs w:val="20"/>
        </w:rPr>
      </w:pPr>
      <w:r w:rsidRPr="0038058D">
        <w:rPr>
          <w:sz w:val="20"/>
          <w:szCs w:val="20"/>
        </w:rPr>
        <w:t xml:space="preserve">A. Управляющая компания соответствующего фонда </w:t>
      </w:r>
    </w:p>
    <w:p w:rsidR="00045FB6" w:rsidRPr="0038058D" w:rsidRDefault="00045FB6" w:rsidP="0083150F">
      <w:pPr>
        <w:rPr>
          <w:sz w:val="20"/>
          <w:szCs w:val="20"/>
        </w:rPr>
      </w:pPr>
      <w:r w:rsidRPr="0038058D">
        <w:rPr>
          <w:sz w:val="20"/>
          <w:szCs w:val="20"/>
        </w:rPr>
        <w:t>B. Банк России</w:t>
      </w:r>
    </w:p>
    <w:p w:rsidR="00045FB6" w:rsidRPr="0038058D" w:rsidRDefault="00045FB6" w:rsidP="0083150F">
      <w:pPr>
        <w:rPr>
          <w:sz w:val="20"/>
          <w:szCs w:val="20"/>
        </w:rPr>
      </w:pPr>
      <w:r w:rsidRPr="0038058D">
        <w:rPr>
          <w:sz w:val="20"/>
          <w:szCs w:val="20"/>
        </w:rPr>
        <w:t>C. Регистратор</w:t>
      </w:r>
    </w:p>
    <w:p w:rsidR="00045FB6" w:rsidRPr="0038058D" w:rsidRDefault="00045FB6" w:rsidP="0083150F">
      <w:pPr>
        <w:rPr>
          <w:sz w:val="20"/>
          <w:szCs w:val="20"/>
        </w:rPr>
      </w:pPr>
      <w:r w:rsidRPr="0038058D">
        <w:rPr>
          <w:sz w:val="20"/>
          <w:szCs w:val="20"/>
        </w:rPr>
        <w:t>D. Специализированный депозитарий</w:t>
      </w:r>
    </w:p>
    <w:p w:rsidR="00045FB6" w:rsidRPr="0038058D" w:rsidRDefault="00045FB6" w:rsidP="0083150F">
      <w:pPr>
        <w:rPr>
          <w:sz w:val="20"/>
          <w:szCs w:val="20"/>
        </w:rPr>
      </w:pPr>
    </w:p>
    <w:p w:rsidR="00045FB6" w:rsidRPr="0038058D" w:rsidRDefault="00045FB6" w:rsidP="0083150F">
      <w:pPr>
        <w:rPr>
          <w:sz w:val="20"/>
          <w:szCs w:val="20"/>
        </w:rPr>
      </w:pPr>
      <w:r w:rsidRPr="0038058D">
        <w:rPr>
          <w:sz w:val="20"/>
          <w:szCs w:val="20"/>
        </w:rPr>
        <w:t>Код вопроса: 7.1.14</w:t>
      </w:r>
    </w:p>
    <w:p w:rsidR="00045FB6" w:rsidRPr="0038058D" w:rsidRDefault="00045FB6" w:rsidP="0083150F">
      <w:pPr>
        <w:rPr>
          <w:sz w:val="20"/>
          <w:szCs w:val="20"/>
        </w:rPr>
      </w:pPr>
      <w:r w:rsidRPr="0038058D">
        <w:rPr>
          <w:sz w:val="20"/>
          <w:szCs w:val="20"/>
        </w:rPr>
        <w:t>Каким образом устанавливается размер надбавки/скидки при выдаче/погашении инвестиционных паев?</w:t>
      </w:r>
    </w:p>
    <w:p w:rsidR="00045FB6" w:rsidRPr="0038058D" w:rsidRDefault="00045FB6" w:rsidP="0083150F">
      <w:pPr>
        <w:rPr>
          <w:sz w:val="20"/>
          <w:szCs w:val="20"/>
        </w:rPr>
      </w:pPr>
      <w:r w:rsidRPr="0038058D">
        <w:rPr>
          <w:sz w:val="20"/>
          <w:szCs w:val="20"/>
        </w:rPr>
        <w:t>Ответы:</w:t>
      </w:r>
    </w:p>
    <w:p w:rsidR="00045FB6" w:rsidRPr="0038058D" w:rsidRDefault="00045FB6" w:rsidP="0083150F">
      <w:pPr>
        <w:rPr>
          <w:sz w:val="20"/>
          <w:szCs w:val="20"/>
        </w:rPr>
      </w:pPr>
      <w:r w:rsidRPr="0038058D">
        <w:rPr>
          <w:sz w:val="20"/>
          <w:szCs w:val="20"/>
        </w:rPr>
        <w:t>A. В процентном отношении к стоимости активов паевого фонда</w:t>
      </w:r>
    </w:p>
    <w:p w:rsidR="00045FB6" w:rsidRPr="0038058D" w:rsidRDefault="00045FB6" w:rsidP="0083150F">
      <w:pPr>
        <w:rPr>
          <w:sz w:val="20"/>
          <w:szCs w:val="20"/>
        </w:rPr>
      </w:pPr>
      <w:r w:rsidRPr="0038058D">
        <w:rPr>
          <w:sz w:val="20"/>
          <w:szCs w:val="20"/>
        </w:rPr>
        <w:t>B. В процентном отношении к стоимости чистых активов паевого фонда</w:t>
      </w:r>
    </w:p>
    <w:p w:rsidR="00045FB6" w:rsidRPr="0038058D" w:rsidRDefault="00045FB6" w:rsidP="0083150F">
      <w:pPr>
        <w:rPr>
          <w:sz w:val="20"/>
          <w:szCs w:val="20"/>
        </w:rPr>
      </w:pPr>
      <w:r w:rsidRPr="0038058D">
        <w:rPr>
          <w:sz w:val="20"/>
          <w:szCs w:val="20"/>
        </w:rPr>
        <w:t>C. В процентном отношении к расчетной стоимости инвестиционного пая</w:t>
      </w:r>
    </w:p>
    <w:p w:rsidR="00045FB6" w:rsidRPr="0038058D" w:rsidRDefault="00045FB6" w:rsidP="0083150F">
      <w:pPr>
        <w:rPr>
          <w:sz w:val="20"/>
          <w:szCs w:val="20"/>
        </w:rPr>
      </w:pPr>
      <w:r w:rsidRPr="0038058D">
        <w:rPr>
          <w:sz w:val="20"/>
          <w:szCs w:val="20"/>
        </w:rPr>
        <w:t>D. В процентном отношении к стоимости пассивов паевого фонда</w:t>
      </w:r>
    </w:p>
    <w:p w:rsidR="00045FB6" w:rsidRPr="0038058D" w:rsidRDefault="00045FB6" w:rsidP="0083150F">
      <w:pPr>
        <w:rPr>
          <w:sz w:val="20"/>
          <w:szCs w:val="20"/>
        </w:rPr>
      </w:pPr>
    </w:p>
    <w:p w:rsidR="00045FB6" w:rsidRPr="0038058D" w:rsidRDefault="00045FB6" w:rsidP="0083150F">
      <w:pPr>
        <w:rPr>
          <w:sz w:val="20"/>
          <w:szCs w:val="20"/>
        </w:rPr>
      </w:pPr>
      <w:r w:rsidRPr="0038058D">
        <w:rPr>
          <w:sz w:val="20"/>
          <w:szCs w:val="20"/>
        </w:rPr>
        <w:t>Код вопроса: 7.1.15</w:t>
      </w:r>
    </w:p>
    <w:p w:rsidR="00045FB6" w:rsidRPr="0038058D" w:rsidRDefault="00045FB6" w:rsidP="0083150F">
      <w:pPr>
        <w:rPr>
          <w:sz w:val="20"/>
          <w:szCs w:val="20"/>
        </w:rPr>
      </w:pPr>
      <w:r w:rsidRPr="0038058D">
        <w:rPr>
          <w:sz w:val="20"/>
          <w:szCs w:val="20"/>
        </w:rPr>
        <w:t>При подаче заявки на приобретение паев паевого инвестиционного фонда агенту по выдаче, погашению и обмену инвестиционных паев взимается надбавка в размере</w:t>
      </w:r>
    </w:p>
    <w:p w:rsidR="00045FB6" w:rsidRPr="0038058D" w:rsidRDefault="00045FB6" w:rsidP="0083150F">
      <w:pPr>
        <w:rPr>
          <w:sz w:val="20"/>
          <w:szCs w:val="20"/>
        </w:rPr>
      </w:pPr>
      <w:r w:rsidRPr="0038058D">
        <w:rPr>
          <w:sz w:val="20"/>
          <w:szCs w:val="20"/>
        </w:rPr>
        <w:t>Ответы:</w:t>
      </w:r>
    </w:p>
    <w:p w:rsidR="00045FB6" w:rsidRPr="0038058D" w:rsidRDefault="00045FB6" w:rsidP="0083150F">
      <w:pPr>
        <w:rPr>
          <w:sz w:val="20"/>
          <w:szCs w:val="20"/>
        </w:rPr>
      </w:pPr>
      <w:r w:rsidRPr="0038058D">
        <w:rPr>
          <w:sz w:val="20"/>
          <w:szCs w:val="20"/>
        </w:rPr>
        <w:t>A. 1,5% от расчетной стоимости инвестиционного пая</w:t>
      </w:r>
    </w:p>
    <w:p w:rsidR="00045FB6" w:rsidRPr="0038058D" w:rsidRDefault="00045FB6" w:rsidP="0083150F">
      <w:pPr>
        <w:rPr>
          <w:sz w:val="20"/>
          <w:szCs w:val="20"/>
        </w:rPr>
      </w:pPr>
      <w:r w:rsidRPr="0038058D">
        <w:rPr>
          <w:sz w:val="20"/>
          <w:szCs w:val="20"/>
        </w:rPr>
        <w:t>B. Установленном правилами доверительного управления паевым инвестиционным фондом</w:t>
      </w:r>
    </w:p>
    <w:p w:rsidR="00045FB6" w:rsidRPr="0038058D" w:rsidRDefault="00045FB6" w:rsidP="0083150F">
      <w:pPr>
        <w:rPr>
          <w:sz w:val="20"/>
          <w:szCs w:val="20"/>
        </w:rPr>
      </w:pPr>
      <w:r w:rsidRPr="0038058D">
        <w:rPr>
          <w:sz w:val="20"/>
          <w:szCs w:val="20"/>
        </w:rPr>
        <w:t>C. 1,5% от расчетной стоимости чистых активов фонда</w:t>
      </w:r>
    </w:p>
    <w:p w:rsidR="00045FB6" w:rsidRPr="0038058D" w:rsidRDefault="00045FB6" w:rsidP="0083150F">
      <w:pPr>
        <w:rPr>
          <w:sz w:val="20"/>
          <w:szCs w:val="20"/>
        </w:rPr>
      </w:pPr>
      <w:r w:rsidRPr="0038058D">
        <w:rPr>
          <w:sz w:val="20"/>
          <w:szCs w:val="20"/>
        </w:rPr>
        <w:t>D. Установленном договором между агентом и управляющей компанией этого паевого фонда</w:t>
      </w:r>
    </w:p>
    <w:p w:rsidR="00045FB6" w:rsidRPr="0038058D" w:rsidRDefault="00045FB6" w:rsidP="0083150F">
      <w:pPr>
        <w:rPr>
          <w:sz w:val="20"/>
          <w:szCs w:val="20"/>
        </w:rPr>
      </w:pPr>
    </w:p>
    <w:p w:rsidR="00045FB6" w:rsidRPr="0038058D" w:rsidRDefault="00045FB6" w:rsidP="0083150F">
      <w:pPr>
        <w:rPr>
          <w:sz w:val="20"/>
          <w:szCs w:val="20"/>
        </w:rPr>
      </w:pPr>
      <w:r w:rsidRPr="0038058D">
        <w:rPr>
          <w:sz w:val="20"/>
          <w:szCs w:val="20"/>
        </w:rPr>
        <w:t>Код вопроса: 7.1.16</w:t>
      </w:r>
    </w:p>
    <w:p w:rsidR="00045FB6" w:rsidRPr="0038058D" w:rsidRDefault="00045FB6" w:rsidP="0083150F">
      <w:pPr>
        <w:rPr>
          <w:sz w:val="20"/>
          <w:szCs w:val="20"/>
        </w:rPr>
      </w:pPr>
      <w:r w:rsidRPr="0038058D">
        <w:rPr>
          <w:sz w:val="20"/>
          <w:szCs w:val="20"/>
        </w:rPr>
        <w:t>Имеет ли право агент по выдаче, погашению и обмену инвестиционных паев паевого фонда передоверять полномочия по приему заявок на приобретение, погашение и обмен инвестиционных паев?</w:t>
      </w:r>
    </w:p>
    <w:p w:rsidR="00045FB6" w:rsidRPr="0038058D" w:rsidRDefault="00045FB6" w:rsidP="0083150F">
      <w:pPr>
        <w:rPr>
          <w:sz w:val="20"/>
          <w:szCs w:val="20"/>
        </w:rPr>
      </w:pPr>
      <w:r w:rsidRPr="0038058D">
        <w:rPr>
          <w:sz w:val="20"/>
          <w:szCs w:val="20"/>
        </w:rPr>
        <w:t>Ответы:</w:t>
      </w:r>
    </w:p>
    <w:p w:rsidR="00045FB6" w:rsidRPr="0038058D" w:rsidRDefault="00045FB6" w:rsidP="0083150F">
      <w:pPr>
        <w:rPr>
          <w:sz w:val="20"/>
          <w:szCs w:val="20"/>
        </w:rPr>
      </w:pPr>
      <w:r w:rsidRPr="0038058D">
        <w:rPr>
          <w:sz w:val="20"/>
          <w:szCs w:val="20"/>
        </w:rPr>
        <w:t>A. Имеет в случае, если это предусмотрено договором с управляющей компанией</w:t>
      </w:r>
    </w:p>
    <w:p w:rsidR="00045FB6" w:rsidRPr="0038058D" w:rsidRDefault="00045FB6" w:rsidP="0083150F">
      <w:pPr>
        <w:rPr>
          <w:sz w:val="20"/>
          <w:szCs w:val="20"/>
        </w:rPr>
      </w:pPr>
      <w:r w:rsidRPr="0038058D">
        <w:rPr>
          <w:sz w:val="20"/>
          <w:szCs w:val="20"/>
        </w:rPr>
        <w:t>B. Имеет в любом случае</w:t>
      </w:r>
    </w:p>
    <w:p w:rsidR="00045FB6" w:rsidRPr="0038058D" w:rsidRDefault="00045FB6" w:rsidP="0083150F">
      <w:pPr>
        <w:rPr>
          <w:sz w:val="20"/>
          <w:szCs w:val="20"/>
        </w:rPr>
      </w:pPr>
      <w:r w:rsidRPr="0038058D">
        <w:rPr>
          <w:sz w:val="20"/>
          <w:szCs w:val="20"/>
        </w:rPr>
        <w:t>C. Не имеет</w:t>
      </w:r>
    </w:p>
    <w:p w:rsidR="00045FB6" w:rsidRPr="0038058D" w:rsidRDefault="00045FB6" w:rsidP="0083150F">
      <w:pPr>
        <w:rPr>
          <w:sz w:val="20"/>
          <w:szCs w:val="20"/>
        </w:rPr>
      </w:pPr>
      <w:r w:rsidRPr="0038058D">
        <w:rPr>
          <w:sz w:val="20"/>
          <w:szCs w:val="20"/>
        </w:rPr>
        <w:t>D. Имеет право передоверять профессиональному участнику рынка ценных бумаг, осуществляющему брокерскую деятельность</w:t>
      </w:r>
    </w:p>
    <w:p w:rsidR="00045FB6" w:rsidRPr="0038058D" w:rsidRDefault="00045FB6" w:rsidP="0083150F">
      <w:pPr>
        <w:rPr>
          <w:sz w:val="20"/>
          <w:szCs w:val="20"/>
        </w:rPr>
      </w:pPr>
    </w:p>
    <w:p w:rsidR="00045FB6" w:rsidRPr="0038058D" w:rsidRDefault="00045FB6" w:rsidP="0083150F">
      <w:pPr>
        <w:rPr>
          <w:sz w:val="20"/>
          <w:szCs w:val="20"/>
        </w:rPr>
      </w:pPr>
      <w:r w:rsidRPr="0038058D">
        <w:rPr>
          <w:sz w:val="20"/>
          <w:szCs w:val="20"/>
        </w:rPr>
        <w:t>Код вопроса: 7.1.17</w:t>
      </w:r>
    </w:p>
    <w:p w:rsidR="00045FB6" w:rsidRPr="0038058D" w:rsidRDefault="00045FB6" w:rsidP="00514ADC">
      <w:pPr>
        <w:rPr>
          <w:sz w:val="20"/>
          <w:szCs w:val="20"/>
        </w:rPr>
      </w:pPr>
      <w:r w:rsidRPr="0038058D">
        <w:rPr>
          <w:sz w:val="20"/>
          <w:szCs w:val="20"/>
        </w:rPr>
        <w:t>Имеет ли право агент по выдаче, погашению и обмену инвестиционных паев приобретать за свой счет</w:t>
      </w:r>
      <w:r w:rsidRPr="0038058D">
        <w:rPr>
          <w:b/>
          <w:bCs/>
          <w:sz w:val="20"/>
          <w:szCs w:val="20"/>
        </w:rPr>
        <w:t xml:space="preserve"> </w:t>
      </w:r>
      <w:r w:rsidRPr="0038058D">
        <w:rPr>
          <w:sz w:val="20"/>
          <w:szCs w:val="20"/>
        </w:rPr>
        <w:t>инвестиционные паи паевого инвестиционного фонда?</w:t>
      </w:r>
    </w:p>
    <w:p w:rsidR="00045FB6" w:rsidRPr="0038058D" w:rsidRDefault="00045FB6" w:rsidP="00514ADC">
      <w:pPr>
        <w:rPr>
          <w:sz w:val="20"/>
          <w:szCs w:val="20"/>
        </w:rPr>
      </w:pPr>
      <w:r w:rsidRPr="0038058D">
        <w:rPr>
          <w:sz w:val="20"/>
          <w:szCs w:val="20"/>
        </w:rPr>
        <w:t>Ответы:</w:t>
      </w:r>
    </w:p>
    <w:p w:rsidR="00045FB6" w:rsidRPr="0038058D" w:rsidRDefault="00045FB6" w:rsidP="00514ADC">
      <w:pPr>
        <w:rPr>
          <w:sz w:val="20"/>
          <w:szCs w:val="20"/>
        </w:rPr>
      </w:pPr>
      <w:r w:rsidRPr="0038058D">
        <w:rPr>
          <w:sz w:val="20"/>
          <w:szCs w:val="20"/>
        </w:rPr>
        <w:t xml:space="preserve">A. Имеет только в том случае, если он не является агентом по выдаче, погашению и обмену приобретаемых инвестиционных паев паевого инвестиционного фонда </w:t>
      </w:r>
    </w:p>
    <w:p w:rsidR="00045FB6" w:rsidRPr="0038058D" w:rsidRDefault="00045FB6" w:rsidP="00514ADC">
      <w:pPr>
        <w:rPr>
          <w:sz w:val="20"/>
          <w:szCs w:val="20"/>
        </w:rPr>
      </w:pPr>
      <w:r w:rsidRPr="0038058D">
        <w:rPr>
          <w:sz w:val="20"/>
          <w:szCs w:val="20"/>
        </w:rPr>
        <w:t>B. Имеет в любом случае</w:t>
      </w:r>
    </w:p>
    <w:p w:rsidR="00045FB6" w:rsidRPr="0038058D" w:rsidRDefault="00045FB6" w:rsidP="00514ADC">
      <w:pPr>
        <w:rPr>
          <w:sz w:val="20"/>
          <w:szCs w:val="20"/>
        </w:rPr>
      </w:pPr>
      <w:r w:rsidRPr="0038058D">
        <w:rPr>
          <w:sz w:val="20"/>
          <w:szCs w:val="20"/>
        </w:rPr>
        <w:t>C. Не имеет в любом случае</w:t>
      </w:r>
    </w:p>
    <w:p w:rsidR="00045FB6" w:rsidRPr="0038058D" w:rsidRDefault="00045FB6" w:rsidP="00514ADC">
      <w:pPr>
        <w:rPr>
          <w:sz w:val="20"/>
          <w:szCs w:val="20"/>
        </w:rPr>
      </w:pPr>
      <w:r w:rsidRPr="0038058D">
        <w:rPr>
          <w:sz w:val="20"/>
          <w:szCs w:val="20"/>
        </w:rPr>
        <w:t>D. Имеет при получении разрешения управляющей компании</w:t>
      </w:r>
    </w:p>
    <w:p w:rsidR="00045FB6" w:rsidRPr="0038058D" w:rsidRDefault="00045FB6" w:rsidP="0083150F">
      <w:pPr>
        <w:rPr>
          <w:sz w:val="20"/>
          <w:szCs w:val="20"/>
        </w:rPr>
      </w:pPr>
    </w:p>
    <w:p w:rsidR="00045FB6" w:rsidRPr="0038058D" w:rsidRDefault="00045FB6" w:rsidP="0083150F">
      <w:pPr>
        <w:rPr>
          <w:sz w:val="20"/>
          <w:szCs w:val="20"/>
        </w:rPr>
      </w:pPr>
      <w:r w:rsidRPr="0038058D">
        <w:rPr>
          <w:sz w:val="20"/>
          <w:szCs w:val="20"/>
        </w:rPr>
        <w:t>Код вопроса: 7.1.18</w:t>
      </w:r>
    </w:p>
    <w:p w:rsidR="00045FB6" w:rsidRPr="0038058D" w:rsidRDefault="00045FB6" w:rsidP="0083150F">
      <w:pPr>
        <w:rPr>
          <w:sz w:val="20"/>
          <w:szCs w:val="20"/>
        </w:rPr>
      </w:pPr>
      <w:r w:rsidRPr="0038058D">
        <w:rPr>
          <w:sz w:val="20"/>
          <w:szCs w:val="20"/>
        </w:rPr>
        <w:t>Наличие агентов по выдаче, погашению и обмену инвестиционных паев паевых фондов является</w:t>
      </w:r>
    </w:p>
    <w:p w:rsidR="00045FB6" w:rsidRPr="0038058D" w:rsidRDefault="00045FB6" w:rsidP="0083150F">
      <w:pPr>
        <w:rPr>
          <w:sz w:val="20"/>
          <w:szCs w:val="20"/>
        </w:rPr>
      </w:pPr>
      <w:r w:rsidRPr="0038058D">
        <w:rPr>
          <w:sz w:val="20"/>
          <w:szCs w:val="20"/>
        </w:rPr>
        <w:t>Ответы:</w:t>
      </w:r>
    </w:p>
    <w:p w:rsidR="00045FB6" w:rsidRPr="0038058D" w:rsidRDefault="00045FB6" w:rsidP="0083150F">
      <w:pPr>
        <w:rPr>
          <w:sz w:val="20"/>
          <w:szCs w:val="20"/>
        </w:rPr>
      </w:pPr>
      <w:r w:rsidRPr="0038058D">
        <w:rPr>
          <w:sz w:val="20"/>
          <w:szCs w:val="20"/>
        </w:rPr>
        <w:t>A. Обязательным для всех паевых инвестиционных фондов</w:t>
      </w:r>
    </w:p>
    <w:p w:rsidR="00045FB6" w:rsidRPr="0038058D" w:rsidRDefault="00045FB6" w:rsidP="0083150F">
      <w:pPr>
        <w:rPr>
          <w:sz w:val="20"/>
          <w:szCs w:val="20"/>
        </w:rPr>
      </w:pPr>
      <w:r w:rsidRPr="0038058D">
        <w:rPr>
          <w:sz w:val="20"/>
          <w:szCs w:val="20"/>
        </w:rPr>
        <w:t>B. Обязательным только для открытых паевых инвестиционных фондов</w:t>
      </w:r>
    </w:p>
    <w:p w:rsidR="00045FB6" w:rsidRPr="0038058D" w:rsidRDefault="00045FB6" w:rsidP="0083150F">
      <w:pPr>
        <w:rPr>
          <w:sz w:val="20"/>
          <w:szCs w:val="20"/>
        </w:rPr>
      </w:pPr>
      <w:r w:rsidRPr="0038058D">
        <w:rPr>
          <w:sz w:val="20"/>
          <w:szCs w:val="20"/>
        </w:rPr>
        <w:t>C. Необязательным</w:t>
      </w:r>
    </w:p>
    <w:p w:rsidR="00045FB6" w:rsidRPr="0038058D" w:rsidRDefault="00045FB6" w:rsidP="0083150F">
      <w:pPr>
        <w:rPr>
          <w:sz w:val="20"/>
          <w:szCs w:val="20"/>
        </w:rPr>
      </w:pPr>
      <w:r w:rsidRPr="0038058D">
        <w:rPr>
          <w:sz w:val="20"/>
          <w:szCs w:val="20"/>
        </w:rPr>
        <w:t>D. Необязательным только для закрытых паевых инвестиционных фондов</w:t>
      </w:r>
    </w:p>
    <w:p w:rsidR="00045FB6" w:rsidRPr="0038058D" w:rsidRDefault="00045FB6" w:rsidP="0083150F">
      <w:pPr>
        <w:rPr>
          <w:sz w:val="20"/>
          <w:szCs w:val="20"/>
        </w:rPr>
      </w:pPr>
    </w:p>
    <w:p w:rsidR="00045FB6" w:rsidRPr="0038058D" w:rsidRDefault="00045FB6" w:rsidP="0083150F">
      <w:pPr>
        <w:rPr>
          <w:sz w:val="20"/>
          <w:szCs w:val="20"/>
        </w:rPr>
      </w:pPr>
      <w:r w:rsidRPr="0038058D">
        <w:rPr>
          <w:sz w:val="20"/>
          <w:szCs w:val="20"/>
        </w:rPr>
        <w:t>Код вопроса: 7.1.19</w:t>
      </w:r>
    </w:p>
    <w:p w:rsidR="00045FB6" w:rsidRPr="0038058D" w:rsidRDefault="00045FB6" w:rsidP="0083150F">
      <w:pPr>
        <w:rPr>
          <w:sz w:val="20"/>
          <w:szCs w:val="20"/>
        </w:rPr>
      </w:pPr>
      <w:r w:rsidRPr="0038058D">
        <w:rPr>
          <w:sz w:val="20"/>
          <w:szCs w:val="20"/>
        </w:rPr>
        <w:t xml:space="preserve">Агент по выдаче, погашению и обмену инвестиционных паев должен отказать в приеме заявок на приобретение, погашение и обмен инвестиционных паев паевых фондов в случае, если </w:t>
      </w:r>
    </w:p>
    <w:p w:rsidR="00045FB6" w:rsidRPr="0038058D" w:rsidRDefault="00045FB6" w:rsidP="0083150F">
      <w:pPr>
        <w:rPr>
          <w:sz w:val="20"/>
          <w:szCs w:val="20"/>
        </w:rPr>
      </w:pPr>
      <w:r w:rsidRPr="0038058D">
        <w:rPr>
          <w:sz w:val="20"/>
          <w:szCs w:val="20"/>
        </w:rPr>
        <w:t>Ответы:</w:t>
      </w:r>
    </w:p>
    <w:p w:rsidR="00045FB6" w:rsidRPr="0038058D" w:rsidRDefault="00045FB6" w:rsidP="0083150F">
      <w:pPr>
        <w:rPr>
          <w:sz w:val="20"/>
          <w:szCs w:val="20"/>
        </w:rPr>
      </w:pPr>
      <w:r w:rsidRPr="0038058D">
        <w:rPr>
          <w:sz w:val="20"/>
          <w:szCs w:val="20"/>
        </w:rPr>
        <w:t>A. Не была оплачена предусмотренная надбавка или скидка</w:t>
      </w:r>
    </w:p>
    <w:p w:rsidR="00045FB6" w:rsidRPr="0038058D" w:rsidRDefault="00045FB6" w:rsidP="0083150F">
      <w:pPr>
        <w:rPr>
          <w:sz w:val="20"/>
          <w:szCs w:val="20"/>
        </w:rPr>
      </w:pPr>
      <w:r w:rsidRPr="0038058D">
        <w:rPr>
          <w:sz w:val="20"/>
          <w:szCs w:val="20"/>
        </w:rPr>
        <w:t>B. Не соблюдены порядок и условия подачи заявок, установленные правилами доверительного управления паевым инвестиционным фондом</w:t>
      </w:r>
    </w:p>
    <w:p w:rsidR="00045FB6" w:rsidRPr="0038058D" w:rsidRDefault="00045FB6" w:rsidP="0083150F">
      <w:pPr>
        <w:rPr>
          <w:sz w:val="20"/>
          <w:szCs w:val="20"/>
        </w:rPr>
      </w:pPr>
      <w:r w:rsidRPr="0038058D">
        <w:rPr>
          <w:sz w:val="20"/>
          <w:szCs w:val="20"/>
        </w:rPr>
        <w:t>C. Подается заявка на погашение паев, приобретенных на основании заявки, принятой другим агентом</w:t>
      </w:r>
    </w:p>
    <w:p w:rsidR="00045FB6" w:rsidRPr="0038058D" w:rsidRDefault="00045FB6" w:rsidP="0083150F">
      <w:pPr>
        <w:rPr>
          <w:sz w:val="20"/>
          <w:szCs w:val="20"/>
        </w:rPr>
      </w:pPr>
      <w:r w:rsidRPr="0038058D">
        <w:rPr>
          <w:sz w:val="20"/>
          <w:szCs w:val="20"/>
        </w:rPr>
        <w:t>D. Управляющая компания данного паевого инвестиционного фонда даст ему соответствующее распоряжение</w:t>
      </w:r>
    </w:p>
    <w:p w:rsidR="00045FB6" w:rsidRPr="0038058D" w:rsidRDefault="00045FB6" w:rsidP="0083150F">
      <w:pPr>
        <w:rPr>
          <w:sz w:val="20"/>
          <w:szCs w:val="20"/>
        </w:rPr>
      </w:pPr>
    </w:p>
    <w:p w:rsidR="00045FB6" w:rsidRPr="0038058D" w:rsidRDefault="00045FB6" w:rsidP="0083150F">
      <w:pPr>
        <w:rPr>
          <w:sz w:val="20"/>
          <w:szCs w:val="20"/>
        </w:rPr>
      </w:pPr>
      <w:r w:rsidRPr="0038058D">
        <w:rPr>
          <w:sz w:val="20"/>
          <w:szCs w:val="20"/>
        </w:rPr>
        <w:t>Код вопроса: 7.1.20</w:t>
      </w:r>
    </w:p>
    <w:p w:rsidR="00045FB6" w:rsidRPr="0038058D" w:rsidRDefault="00045FB6" w:rsidP="0083150F">
      <w:pPr>
        <w:rPr>
          <w:sz w:val="20"/>
          <w:szCs w:val="20"/>
        </w:rPr>
      </w:pPr>
      <w:r w:rsidRPr="0038058D">
        <w:rPr>
          <w:sz w:val="20"/>
          <w:szCs w:val="20"/>
        </w:rPr>
        <w:t>Сроки приема заявок агентом по выдаче, погашению и обмену инвестиционных паев паевых фондов определяются:</w:t>
      </w:r>
    </w:p>
    <w:p w:rsidR="00045FB6" w:rsidRPr="0038058D" w:rsidRDefault="00045FB6" w:rsidP="0083150F">
      <w:pPr>
        <w:rPr>
          <w:sz w:val="20"/>
          <w:szCs w:val="20"/>
        </w:rPr>
      </w:pPr>
      <w:r w:rsidRPr="0038058D">
        <w:rPr>
          <w:sz w:val="20"/>
          <w:szCs w:val="20"/>
        </w:rPr>
        <w:t>Ответы:</w:t>
      </w:r>
    </w:p>
    <w:p w:rsidR="00045FB6" w:rsidRPr="0038058D" w:rsidRDefault="00045FB6" w:rsidP="0083150F">
      <w:pPr>
        <w:rPr>
          <w:sz w:val="20"/>
          <w:szCs w:val="20"/>
        </w:rPr>
      </w:pPr>
      <w:r w:rsidRPr="0038058D">
        <w:rPr>
          <w:sz w:val="20"/>
          <w:szCs w:val="20"/>
        </w:rPr>
        <w:t>A. Типовыми правилами доверительного управления соответствующего паевого фонда</w:t>
      </w:r>
    </w:p>
    <w:p w:rsidR="00045FB6" w:rsidRPr="0038058D" w:rsidRDefault="00045FB6" w:rsidP="0083150F">
      <w:pPr>
        <w:rPr>
          <w:sz w:val="20"/>
          <w:szCs w:val="20"/>
        </w:rPr>
      </w:pPr>
      <w:r w:rsidRPr="0038058D">
        <w:rPr>
          <w:sz w:val="20"/>
          <w:szCs w:val="20"/>
        </w:rPr>
        <w:t>B. Правилами доверительного управления паевым инвестиционным фондом, зарегистрированными в установленном порядке</w:t>
      </w:r>
    </w:p>
    <w:p w:rsidR="00045FB6" w:rsidRPr="0038058D" w:rsidRDefault="00045FB6" w:rsidP="0083150F">
      <w:pPr>
        <w:rPr>
          <w:sz w:val="20"/>
          <w:szCs w:val="20"/>
        </w:rPr>
      </w:pPr>
      <w:r w:rsidRPr="0038058D">
        <w:rPr>
          <w:sz w:val="20"/>
          <w:szCs w:val="20"/>
        </w:rPr>
        <w:t>C. Договором между управляющей компанией и агентом</w:t>
      </w:r>
    </w:p>
    <w:p w:rsidR="00045FB6" w:rsidRPr="0038058D" w:rsidRDefault="00045FB6" w:rsidP="0083150F">
      <w:pPr>
        <w:rPr>
          <w:sz w:val="20"/>
          <w:szCs w:val="20"/>
        </w:rPr>
      </w:pPr>
      <w:r w:rsidRPr="0038058D">
        <w:rPr>
          <w:sz w:val="20"/>
          <w:szCs w:val="20"/>
        </w:rPr>
        <w:t>D. Самим агентом</w:t>
      </w:r>
    </w:p>
    <w:p w:rsidR="00045FB6" w:rsidRPr="0038058D" w:rsidRDefault="00045FB6" w:rsidP="0083150F">
      <w:pPr>
        <w:rPr>
          <w:sz w:val="20"/>
          <w:szCs w:val="20"/>
        </w:rPr>
      </w:pPr>
    </w:p>
    <w:p w:rsidR="00045FB6" w:rsidRPr="0038058D" w:rsidRDefault="00045FB6" w:rsidP="0083150F">
      <w:pPr>
        <w:rPr>
          <w:sz w:val="20"/>
          <w:szCs w:val="20"/>
        </w:rPr>
      </w:pPr>
      <w:r w:rsidRPr="0038058D">
        <w:rPr>
          <w:sz w:val="20"/>
          <w:szCs w:val="20"/>
        </w:rPr>
        <w:t>Код вопроса: 7.1.21</w:t>
      </w:r>
    </w:p>
    <w:p w:rsidR="00045FB6" w:rsidRPr="0038058D" w:rsidRDefault="00045FB6" w:rsidP="0083150F">
      <w:pPr>
        <w:rPr>
          <w:sz w:val="20"/>
          <w:szCs w:val="20"/>
        </w:rPr>
      </w:pPr>
      <w:r w:rsidRPr="0038058D">
        <w:rPr>
          <w:sz w:val="20"/>
          <w:szCs w:val="20"/>
        </w:rPr>
        <w:t>Кому агент по выдаче, погашению и обмену инвестиционных паев при осуществлении своей деятельности обязан предъявлять доверенность, выданную управляющей компанией, от имени и по поручению которой он действует?</w:t>
      </w:r>
    </w:p>
    <w:p w:rsidR="00045FB6" w:rsidRPr="0038058D" w:rsidRDefault="00045FB6" w:rsidP="0083150F">
      <w:pPr>
        <w:rPr>
          <w:sz w:val="20"/>
          <w:szCs w:val="20"/>
        </w:rPr>
      </w:pPr>
      <w:r w:rsidRPr="0038058D">
        <w:rPr>
          <w:sz w:val="20"/>
          <w:szCs w:val="20"/>
        </w:rPr>
        <w:t>Ответы:</w:t>
      </w:r>
    </w:p>
    <w:p w:rsidR="00045FB6" w:rsidRPr="0038058D" w:rsidRDefault="00045FB6" w:rsidP="0083150F">
      <w:pPr>
        <w:rPr>
          <w:b/>
          <w:bCs/>
          <w:sz w:val="20"/>
          <w:szCs w:val="20"/>
        </w:rPr>
      </w:pPr>
      <w:r w:rsidRPr="0038058D">
        <w:rPr>
          <w:sz w:val="20"/>
          <w:szCs w:val="20"/>
        </w:rPr>
        <w:t>A. Только уполномоченным представителям Банка России</w:t>
      </w:r>
    </w:p>
    <w:p w:rsidR="00045FB6" w:rsidRPr="0038058D" w:rsidRDefault="00045FB6" w:rsidP="0083150F">
      <w:pPr>
        <w:rPr>
          <w:sz w:val="20"/>
          <w:szCs w:val="20"/>
        </w:rPr>
      </w:pPr>
      <w:r w:rsidRPr="0038058D">
        <w:rPr>
          <w:sz w:val="20"/>
          <w:szCs w:val="20"/>
        </w:rPr>
        <w:t>B. Всем заинтересованным лицам</w:t>
      </w:r>
    </w:p>
    <w:p w:rsidR="00045FB6" w:rsidRPr="0038058D" w:rsidRDefault="00045FB6" w:rsidP="0083150F">
      <w:pPr>
        <w:rPr>
          <w:sz w:val="20"/>
          <w:szCs w:val="20"/>
        </w:rPr>
      </w:pPr>
      <w:r w:rsidRPr="0038058D">
        <w:rPr>
          <w:sz w:val="20"/>
          <w:szCs w:val="20"/>
        </w:rPr>
        <w:t>C. Только уполномоченным представителям специализированного депозитария</w:t>
      </w:r>
    </w:p>
    <w:p w:rsidR="00045FB6" w:rsidRPr="0038058D" w:rsidRDefault="00045FB6" w:rsidP="0083150F">
      <w:pPr>
        <w:rPr>
          <w:sz w:val="20"/>
          <w:szCs w:val="20"/>
        </w:rPr>
      </w:pPr>
      <w:r w:rsidRPr="0038058D">
        <w:rPr>
          <w:sz w:val="20"/>
          <w:szCs w:val="20"/>
        </w:rPr>
        <w:t>D. Только владельцам паев инвестиционного фонда</w:t>
      </w:r>
    </w:p>
    <w:p w:rsidR="00045FB6" w:rsidRPr="0038058D" w:rsidRDefault="00045FB6" w:rsidP="0083150F">
      <w:pPr>
        <w:rPr>
          <w:sz w:val="20"/>
          <w:szCs w:val="20"/>
        </w:rPr>
      </w:pPr>
    </w:p>
    <w:p w:rsidR="00045FB6" w:rsidRPr="0038058D" w:rsidRDefault="00045FB6" w:rsidP="0083150F">
      <w:pPr>
        <w:rPr>
          <w:sz w:val="20"/>
          <w:szCs w:val="20"/>
        </w:rPr>
      </w:pPr>
      <w:r w:rsidRPr="0038058D">
        <w:rPr>
          <w:sz w:val="20"/>
          <w:szCs w:val="20"/>
        </w:rPr>
        <w:t>Код вопроса: 7.2.22</w:t>
      </w:r>
    </w:p>
    <w:p w:rsidR="00045FB6" w:rsidRPr="0038058D" w:rsidRDefault="00045FB6" w:rsidP="0083150F">
      <w:pPr>
        <w:rPr>
          <w:sz w:val="20"/>
          <w:szCs w:val="20"/>
        </w:rPr>
      </w:pPr>
      <w:r w:rsidRPr="0038058D">
        <w:rPr>
          <w:sz w:val="20"/>
          <w:szCs w:val="20"/>
        </w:rPr>
        <w:t>Агент по выдаче, погашению и обмену инвестиционных паев обязан обеспечивать доступ к своей учетной документации по требованию:</w:t>
      </w:r>
    </w:p>
    <w:p w:rsidR="00045FB6" w:rsidRPr="0038058D" w:rsidRDefault="00045FB6" w:rsidP="0083150F">
      <w:pPr>
        <w:rPr>
          <w:sz w:val="20"/>
          <w:szCs w:val="20"/>
        </w:rPr>
      </w:pPr>
      <w:r w:rsidRPr="0038058D">
        <w:rPr>
          <w:sz w:val="20"/>
          <w:szCs w:val="20"/>
        </w:rPr>
        <w:t>I. Управляющей компании;</w:t>
      </w:r>
    </w:p>
    <w:p w:rsidR="00045FB6" w:rsidRPr="0038058D" w:rsidRDefault="00045FB6" w:rsidP="0083150F">
      <w:pPr>
        <w:rPr>
          <w:sz w:val="20"/>
          <w:szCs w:val="20"/>
        </w:rPr>
      </w:pPr>
      <w:r w:rsidRPr="0038058D">
        <w:rPr>
          <w:sz w:val="20"/>
          <w:szCs w:val="20"/>
        </w:rPr>
        <w:t>II. Специализированного депозитария;</w:t>
      </w:r>
    </w:p>
    <w:p w:rsidR="00045FB6" w:rsidRPr="0038058D" w:rsidRDefault="00045FB6" w:rsidP="0083150F">
      <w:pPr>
        <w:rPr>
          <w:sz w:val="20"/>
          <w:szCs w:val="20"/>
        </w:rPr>
      </w:pPr>
      <w:r w:rsidRPr="0038058D">
        <w:rPr>
          <w:sz w:val="20"/>
          <w:szCs w:val="20"/>
        </w:rPr>
        <w:t>III. Банка России;</w:t>
      </w:r>
    </w:p>
    <w:p w:rsidR="00045FB6" w:rsidRPr="0038058D" w:rsidRDefault="00045FB6" w:rsidP="0083150F">
      <w:pPr>
        <w:rPr>
          <w:sz w:val="20"/>
          <w:szCs w:val="20"/>
        </w:rPr>
      </w:pPr>
      <w:r w:rsidRPr="0038058D">
        <w:rPr>
          <w:sz w:val="20"/>
          <w:szCs w:val="20"/>
        </w:rPr>
        <w:t>IV. Владельцев паев инвестиционного паевого фонда.</w:t>
      </w:r>
    </w:p>
    <w:p w:rsidR="00045FB6" w:rsidRPr="0038058D" w:rsidRDefault="00045FB6" w:rsidP="0083150F">
      <w:pPr>
        <w:rPr>
          <w:sz w:val="20"/>
          <w:szCs w:val="20"/>
        </w:rPr>
      </w:pPr>
      <w:r w:rsidRPr="0038058D">
        <w:rPr>
          <w:sz w:val="20"/>
          <w:szCs w:val="20"/>
        </w:rPr>
        <w:t>Ответы:</w:t>
      </w:r>
    </w:p>
    <w:p w:rsidR="00045FB6" w:rsidRPr="0038058D" w:rsidRDefault="00045FB6" w:rsidP="0083150F">
      <w:pPr>
        <w:rPr>
          <w:sz w:val="20"/>
          <w:szCs w:val="20"/>
        </w:rPr>
      </w:pPr>
      <w:r w:rsidRPr="0038058D">
        <w:rPr>
          <w:sz w:val="20"/>
          <w:szCs w:val="20"/>
        </w:rPr>
        <w:t>A. Только I и II</w:t>
      </w:r>
    </w:p>
    <w:p w:rsidR="00045FB6" w:rsidRPr="0038058D" w:rsidRDefault="00045FB6" w:rsidP="0083150F">
      <w:pPr>
        <w:rPr>
          <w:sz w:val="20"/>
          <w:szCs w:val="20"/>
        </w:rPr>
      </w:pPr>
      <w:r w:rsidRPr="0038058D">
        <w:rPr>
          <w:sz w:val="20"/>
          <w:szCs w:val="20"/>
        </w:rPr>
        <w:t>B. Только I и III</w:t>
      </w:r>
    </w:p>
    <w:p w:rsidR="00045FB6" w:rsidRPr="0038058D" w:rsidRDefault="00045FB6" w:rsidP="0083150F">
      <w:pPr>
        <w:rPr>
          <w:sz w:val="20"/>
          <w:szCs w:val="20"/>
        </w:rPr>
      </w:pPr>
      <w:r w:rsidRPr="0038058D">
        <w:rPr>
          <w:sz w:val="20"/>
          <w:szCs w:val="20"/>
        </w:rPr>
        <w:t>C. Только I и IV</w:t>
      </w:r>
    </w:p>
    <w:p w:rsidR="00045FB6" w:rsidRPr="0038058D" w:rsidRDefault="00045FB6" w:rsidP="0083150F">
      <w:pPr>
        <w:rPr>
          <w:sz w:val="20"/>
          <w:szCs w:val="20"/>
        </w:rPr>
      </w:pPr>
      <w:r w:rsidRPr="0038058D">
        <w:rPr>
          <w:sz w:val="20"/>
          <w:szCs w:val="20"/>
        </w:rPr>
        <w:t>D. Только I, II и III</w:t>
      </w:r>
    </w:p>
    <w:p w:rsidR="00045FB6" w:rsidRPr="0038058D" w:rsidRDefault="00045FB6" w:rsidP="0083150F">
      <w:pPr>
        <w:rPr>
          <w:sz w:val="20"/>
          <w:szCs w:val="20"/>
        </w:rPr>
      </w:pPr>
    </w:p>
    <w:p w:rsidR="00045FB6" w:rsidRPr="0038058D" w:rsidRDefault="00045FB6" w:rsidP="0083150F">
      <w:pPr>
        <w:rPr>
          <w:sz w:val="20"/>
          <w:szCs w:val="20"/>
        </w:rPr>
      </w:pPr>
      <w:r w:rsidRPr="0038058D">
        <w:rPr>
          <w:sz w:val="20"/>
          <w:szCs w:val="20"/>
        </w:rPr>
        <w:t>Код вопроса: 7.1.23</w:t>
      </w:r>
    </w:p>
    <w:p w:rsidR="00045FB6" w:rsidRPr="0038058D" w:rsidRDefault="00045FB6" w:rsidP="0083150F">
      <w:pPr>
        <w:rPr>
          <w:sz w:val="20"/>
          <w:szCs w:val="20"/>
        </w:rPr>
      </w:pPr>
      <w:r w:rsidRPr="0038058D">
        <w:rPr>
          <w:sz w:val="20"/>
          <w:szCs w:val="20"/>
        </w:rPr>
        <w:t>Имеет ли право агент по выдаче, погашению и обмену инвестиционных паев менять размер скидки и надбавки, предусмотренный в правилах доверительного управления паевым инвестиционным фондом?</w:t>
      </w:r>
    </w:p>
    <w:p w:rsidR="00045FB6" w:rsidRPr="0038058D" w:rsidRDefault="00045FB6" w:rsidP="0083150F">
      <w:pPr>
        <w:rPr>
          <w:sz w:val="20"/>
          <w:szCs w:val="20"/>
        </w:rPr>
      </w:pPr>
      <w:r w:rsidRPr="0038058D">
        <w:rPr>
          <w:sz w:val="20"/>
          <w:szCs w:val="20"/>
        </w:rPr>
        <w:t>Ответы:</w:t>
      </w:r>
    </w:p>
    <w:p w:rsidR="00045FB6" w:rsidRPr="0038058D" w:rsidRDefault="00045FB6" w:rsidP="0083150F">
      <w:pPr>
        <w:rPr>
          <w:sz w:val="20"/>
          <w:szCs w:val="20"/>
        </w:rPr>
      </w:pPr>
      <w:r w:rsidRPr="0038058D">
        <w:rPr>
          <w:sz w:val="20"/>
          <w:szCs w:val="20"/>
        </w:rPr>
        <w:t>A. Нет</w:t>
      </w:r>
    </w:p>
    <w:p w:rsidR="00045FB6" w:rsidRPr="0038058D" w:rsidRDefault="00045FB6" w:rsidP="0083150F">
      <w:pPr>
        <w:rPr>
          <w:sz w:val="20"/>
          <w:szCs w:val="20"/>
        </w:rPr>
      </w:pPr>
      <w:r w:rsidRPr="0038058D">
        <w:rPr>
          <w:sz w:val="20"/>
          <w:szCs w:val="20"/>
        </w:rPr>
        <w:t>B. По согласованию с управляющей компанией</w:t>
      </w:r>
    </w:p>
    <w:p w:rsidR="00045FB6" w:rsidRPr="0038058D" w:rsidRDefault="00045FB6" w:rsidP="0083150F">
      <w:pPr>
        <w:rPr>
          <w:sz w:val="20"/>
          <w:szCs w:val="20"/>
        </w:rPr>
      </w:pPr>
      <w:r w:rsidRPr="0038058D">
        <w:rPr>
          <w:sz w:val="20"/>
          <w:szCs w:val="20"/>
        </w:rPr>
        <w:t>C. Имеет в любом случае</w:t>
      </w:r>
    </w:p>
    <w:p w:rsidR="00045FB6" w:rsidRPr="0038058D" w:rsidRDefault="00045FB6" w:rsidP="0083150F">
      <w:pPr>
        <w:rPr>
          <w:sz w:val="20"/>
          <w:szCs w:val="20"/>
        </w:rPr>
      </w:pPr>
      <w:r w:rsidRPr="0038058D">
        <w:rPr>
          <w:sz w:val="20"/>
          <w:szCs w:val="20"/>
        </w:rPr>
        <w:t>D. По согласованию со специализированным депозитарием</w:t>
      </w:r>
    </w:p>
    <w:p w:rsidR="00045FB6" w:rsidRPr="0038058D" w:rsidRDefault="00045FB6" w:rsidP="0083150F">
      <w:pPr>
        <w:rPr>
          <w:sz w:val="20"/>
          <w:szCs w:val="20"/>
        </w:rPr>
      </w:pPr>
    </w:p>
    <w:p w:rsidR="00045FB6" w:rsidRPr="0038058D" w:rsidRDefault="00045FB6" w:rsidP="0083150F">
      <w:pPr>
        <w:rPr>
          <w:sz w:val="20"/>
          <w:szCs w:val="20"/>
        </w:rPr>
      </w:pPr>
      <w:r w:rsidRPr="0038058D">
        <w:rPr>
          <w:sz w:val="20"/>
          <w:szCs w:val="20"/>
        </w:rPr>
        <w:t>Код вопроса: 7.1.24</w:t>
      </w:r>
    </w:p>
    <w:p w:rsidR="00045FB6" w:rsidRPr="0038058D" w:rsidRDefault="00045FB6" w:rsidP="0083150F">
      <w:pPr>
        <w:rPr>
          <w:sz w:val="20"/>
          <w:szCs w:val="20"/>
        </w:rPr>
      </w:pPr>
      <w:r w:rsidRPr="0038058D">
        <w:rPr>
          <w:sz w:val="20"/>
          <w:szCs w:val="20"/>
        </w:rPr>
        <w:t>Имеет ли право агент по выдаче, погашению и обмену инвестиционных паев приобретать инвестиционные паи паевого инвестиционного фонда, агентом которого он является?</w:t>
      </w:r>
    </w:p>
    <w:p w:rsidR="00045FB6" w:rsidRPr="0038058D" w:rsidRDefault="00045FB6" w:rsidP="0083150F">
      <w:pPr>
        <w:rPr>
          <w:sz w:val="20"/>
          <w:szCs w:val="20"/>
        </w:rPr>
      </w:pPr>
      <w:r w:rsidRPr="0038058D">
        <w:rPr>
          <w:sz w:val="20"/>
          <w:szCs w:val="20"/>
        </w:rPr>
        <w:t>Ответы:</w:t>
      </w:r>
    </w:p>
    <w:p w:rsidR="00045FB6" w:rsidRPr="0038058D" w:rsidRDefault="00045FB6" w:rsidP="0083150F">
      <w:pPr>
        <w:rPr>
          <w:sz w:val="20"/>
          <w:szCs w:val="20"/>
        </w:rPr>
      </w:pPr>
      <w:r w:rsidRPr="0038058D">
        <w:rPr>
          <w:sz w:val="20"/>
          <w:szCs w:val="20"/>
        </w:rPr>
        <w:t>A. Не имеет</w:t>
      </w:r>
    </w:p>
    <w:p w:rsidR="00045FB6" w:rsidRPr="0038058D" w:rsidRDefault="00045FB6" w:rsidP="0083150F">
      <w:pPr>
        <w:rPr>
          <w:sz w:val="20"/>
          <w:szCs w:val="20"/>
        </w:rPr>
      </w:pPr>
      <w:r w:rsidRPr="0038058D">
        <w:rPr>
          <w:sz w:val="20"/>
          <w:szCs w:val="20"/>
        </w:rPr>
        <w:t>B. Имеет только непосредственно у владельцев инвестиционных паев, подающих заявки на погашение</w:t>
      </w:r>
    </w:p>
    <w:p w:rsidR="00045FB6" w:rsidRPr="0038058D" w:rsidRDefault="00045FB6" w:rsidP="0083150F">
      <w:pPr>
        <w:rPr>
          <w:sz w:val="20"/>
          <w:szCs w:val="20"/>
        </w:rPr>
      </w:pPr>
      <w:r w:rsidRPr="0038058D">
        <w:rPr>
          <w:sz w:val="20"/>
          <w:szCs w:val="20"/>
        </w:rPr>
        <w:t>C. Имеет в любом случае</w:t>
      </w:r>
    </w:p>
    <w:p w:rsidR="00045FB6" w:rsidRPr="0038058D" w:rsidRDefault="00045FB6" w:rsidP="0083150F">
      <w:pPr>
        <w:rPr>
          <w:sz w:val="20"/>
          <w:szCs w:val="20"/>
        </w:rPr>
      </w:pPr>
      <w:r w:rsidRPr="0038058D">
        <w:rPr>
          <w:sz w:val="20"/>
          <w:szCs w:val="20"/>
        </w:rPr>
        <w:t>D. Имеет в случае их приобретения через организатора торговли</w:t>
      </w:r>
    </w:p>
    <w:p w:rsidR="00045FB6" w:rsidRPr="0038058D" w:rsidRDefault="00045FB6" w:rsidP="0083150F">
      <w:pPr>
        <w:rPr>
          <w:sz w:val="20"/>
          <w:szCs w:val="20"/>
        </w:rPr>
      </w:pPr>
    </w:p>
    <w:p w:rsidR="00045FB6" w:rsidRPr="0038058D" w:rsidRDefault="00045FB6" w:rsidP="0083150F">
      <w:pPr>
        <w:rPr>
          <w:sz w:val="20"/>
          <w:szCs w:val="20"/>
        </w:rPr>
      </w:pPr>
      <w:r w:rsidRPr="0038058D">
        <w:rPr>
          <w:sz w:val="20"/>
          <w:szCs w:val="20"/>
        </w:rPr>
        <w:t>Код вопроса: 7.2.25</w:t>
      </w:r>
    </w:p>
    <w:p w:rsidR="00045FB6" w:rsidRPr="0038058D" w:rsidRDefault="00045FB6" w:rsidP="0083150F">
      <w:pPr>
        <w:rPr>
          <w:sz w:val="20"/>
          <w:szCs w:val="20"/>
        </w:rPr>
      </w:pPr>
      <w:r w:rsidRPr="0038058D">
        <w:rPr>
          <w:sz w:val="20"/>
          <w:szCs w:val="20"/>
        </w:rPr>
        <w:t>Укажите неверные утверждения. Агент по выдаче, погашению и обмену инвестиционных паев:</w:t>
      </w:r>
    </w:p>
    <w:p w:rsidR="00045FB6" w:rsidRPr="0038058D" w:rsidRDefault="00045FB6" w:rsidP="0083150F">
      <w:pPr>
        <w:rPr>
          <w:sz w:val="20"/>
          <w:szCs w:val="20"/>
        </w:rPr>
      </w:pPr>
      <w:r w:rsidRPr="0038058D">
        <w:rPr>
          <w:sz w:val="20"/>
          <w:szCs w:val="20"/>
        </w:rPr>
        <w:t>I. Обязан учитывать принятые заявки и прилагаемые к ним документы отдельно по каждому паевому инвестиционному фонду;</w:t>
      </w:r>
    </w:p>
    <w:p w:rsidR="00045FB6" w:rsidRPr="0038058D" w:rsidRDefault="00045FB6" w:rsidP="0083150F">
      <w:pPr>
        <w:rPr>
          <w:sz w:val="20"/>
          <w:szCs w:val="20"/>
        </w:rPr>
      </w:pPr>
      <w:r w:rsidRPr="0038058D">
        <w:rPr>
          <w:sz w:val="20"/>
          <w:szCs w:val="20"/>
        </w:rPr>
        <w:t>II. Обязан обеспечивать доступ к своей учетной документации по требованию управляющей компании, специализированного депозитария, а также федерального органа исполнительной власти по рынку ценных бумаг;</w:t>
      </w:r>
    </w:p>
    <w:p w:rsidR="00045FB6" w:rsidRPr="0038058D" w:rsidRDefault="00045FB6" w:rsidP="0083150F">
      <w:pPr>
        <w:rPr>
          <w:sz w:val="20"/>
          <w:szCs w:val="20"/>
        </w:rPr>
      </w:pPr>
      <w:r w:rsidRPr="0038058D">
        <w:rPr>
          <w:sz w:val="20"/>
          <w:szCs w:val="20"/>
        </w:rPr>
        <w:t>III. Вправе оказывать услуги в качестве агента по выдаче, погашению и обмену паев одновременно только одной управляющей компании;</w:t>
      </w:r>
    </w:p>
    <w:p w:rsidR="00045FB6" w:rsidRPr="0038058D" w:rsidRDefault="00045FB6" w:rsidP="0083150F">
      <w:pPr>
        <w:rPr>
          <w:sz w:val="20"/>
          <w:szCs w:val="20"/>
        </w:rPr>
      </w:pPr>
      <w:r w:rsidRPr="0038058D">
        <w:rPr>
          <w:sz w:val="20"/>
          <w:szCs w:val="20"/>
        </w:rPr>
        <w:t>IV. Обязан принимать необходимые меры по идентификации лиц, подающих заявки на приобретение, погашение и обмен инвестиционных паев.</w:t>
      </w:r>
    </w:p>
    <w:p w:rsidR="00045FB6" w:rsidRPr="0038058D" w:rsidRDefault="00045FB6" w:rsidP="0083150F">
      <w:pPr>
        <w:rPr>
          <w:sz w:val="20"/>
          <w:szCs w:val="20"/>
        </w:rPr>
      </w:pPr>
      <w:r w:rsidRPr="0038058D">
        <w:rPr>
          <w:sz w:val="20"/>
          <w:szCs w:val="20"/>
        </w:rPr>
        <w:t>Ответы:</w:t>
      </w:r>
    </w:p>
    <w:p w:rsidR="00045FB6" w:rsidRPr="0038058D" w:rsidRDefault="00045FB6" w:rsidP="0083150F">
      <w:pPr>
        <w:rPr>
          <w:sz w:val="20"/>
          <w:szCs w:val="20"/>
        </w:rPr>
      </w:pPr>
      <w:r w:rsidRPr="0038058D">
        <w:rPr>
          <w:sz w:val="20"/>
          <w:szCs w:val="20"/>
        </w:rPr>
        <w:t>A. Только I</w:t>
      </w:r>
    </w:p>
    <w:p w:rsidR="00045FB6" w:rsidRPr="0038058D" w:rsidRDefault="00045FB6" w:rsidP="0083150F">
      <w:pPr>
        <w:rPr>
          <w:sz w:val="20"/>
          <w:szCs w:val="20"/>
        </w:rPr>
      </w:pPr>
      <w:r w:rsidRPr="0038058D">
        <w:rPr>
          <w:sz w:val="20"/>
          <w:szCs w:val="20"/>
        </w:rPr>
        <w:t>B. Только II</w:t>
      </w:r>
    </w:p>
    <w:p w:rsidR="00045FB6" w:rsidRPr="0038058D" w:rsidRDefault="00045FB6" w:rsidP="0083150F">
      <w:pPr>
        <w:rPr>
          <w:sz w:val="20"/>
          <w:szCs w:val="20"/>
        </w:rPr>
      </w:pPr>
      <w:r w:rsidRPr="0038058D">
        <w:rPr>
          <w:sz w:val="20"/>
          <w:szCs w:val="20"/>
        </w:rPr>
        <w:t>C. Только III</w:t>
      </w:r>
    </w:p>
    <w:p w:rsidR="00045FB6" w:rsidRPr="0038058D" w:rsidRDefault="00045FB6" w:rsidP="0083150F">
      <w:pPr>
        <w:rPr>
          <w:sz w:val="20"/>
          <w:szCs w:val="20"/>
        </w:rPr>
      </w:pPr>
      <w:r w:rsidRPr="0038058D">
        <w:rPr>
          <w:sz w:val="20"/>
          <w:szCs w:val="20"/>
        </w:rPr>
        <w:t>D. I, II и IV</w:t>
      </w:r>
    </w:p>
    <w:p w:rsidR="00045FB6" w:rsidRPr="0038058D" w:rsidRDefault="00045FB6" w:rsidP="0083150F">
      <w:pPr>
        <w:rPr>
          <w:sz w:val="20"/>
          <w:szCs w:val="20"/>
        </w:rPr>
      </w:pPr>
    </w:p>
    <w:p w:rsidR="00045FB6" w:rsidRPr="0038058D" w:rsidRDefault="00045FB6" w:rsidP="0083150F">
      <w:pPr>
        <w:rPr>
          <w:sz w:val="20"/>
          <w:szCs w:val="20"/>
        </w:rPr>
      </w:pPr>
      <w:r w:rsidRPr="0038058D">
        <w:rPr>
          <w:sz w:val="20"/>
          <w:szCs w:val="20"/>
        </w:rPr>
        <w:t>Код вопроса: 7.2.26</w:t>
      </w:r>
    </w:p>
    <w:p w:rsidR="00045FB6" w:rsidRPr="0038058D" w:rsidRDefault="00045FB6" w:rsidP="0083150F">
      <w:pPr>
        <w:rPr>
          <w:sz w:val="20"/>
          <w:szCs w:val="20"/>
        </w:rPr>
      </w:pPr>
      <w:r w:rsidRPr="0038058D">
        <w:rPr>
          <w:sz w:val="20"/>
          <w:szCs w:val="20"/>
        </w:rPr>
        <w:t>Укажите верные утверждения. Агент по выдаче, погашению и обмену инвестиционных паев вправе:</w:t>
      </w:r>
    </w:p>
    <w:p w:rsidR="00045FB6" w:rsidRPr="0038058D" w:rsidRDefault="00045FB6" w:rsidP="0083150F">
      <w:pPr>
        <w:rPr>
          <w:sz w:val="20"/>
          <w:szCs w:val="20"/>
        </w:rPr>
      </w:pPr>
      <w:r w:rsidRPr="0038058D">
        <w:rPr>
          <w:sz w:val="20"/>
          <w:szCs w:val="20"/>
        </w:rPr>
        <w:t>I. Приобретать за свой счет инвестиционные паи паевого инвестиционного фонда, агентом по выдаче, погашению и обмену инвестиционных паев которого он является;</w:t>
      </w:r>
    </w:p>
    <w:p w:rsidR="00045FB6" w:rsidRPr="0038058D" w:rsidRDefault="00045FB6" w:rsidP="0083150F">
      <w:pPr>
        <w:rPr>
          <w:sz w:val="20"/>
          <w:szCs w:val="20"/>
        </w:rPr>
      </w:pPr>
      <w:r w:rsidRPr="0038058D">
        <w:rPr>
          <w:sz w:val="20"/>
          <w:szCs w:val="20"/>
        </w:rPr>
        <w:t>II. Прекращать прием заявок на приобретение, погашение и обмен инвестиционных паев только на основании распоряжений управляющей компании;</w:t>
      </w:r>
    </w:p>
    <w:p w:rsidR="00045FB6" w:rsidRPr="0038058D" w:rsidRDefault="00045FB6" w:rsidP="0083150F">
      <w:pPr>
        <w:rPr>
          <w:sz w:val="20"/>
          <w:szCs w:val="20"/>
        </w:rPr>
      </w:pPr>
      <w:r w:rsidRPr="0038058D">
        <w:rPr>
          <w:sz w:val="20"/>
          <w:szCs w:val="20"/>
        </w:rPr>
        <w:t>III. Оказывать услуги в качестве агента по выдаче, погашению и обмену инвестиционных</w:t>
      </w:r>
      <w:r w:rsidRPr="0038058D">
        <w:rPr>
          <w:b/>
          <w:bCs/>
          <w:sz w:val="20"/>
          <w:szCs w:val="20"/>
        </w:rPr>
        <w:t xml:space="preserve"> </w:t>
      </w:r>
      <w:r w:rsidRPr="0038058D">
        <w:rPr>
          <w:sz w:val="20"/>
          <w:szCs w:val="20"/>
        </w:rPr>
        <w:t>паев одновременно нескольким управляющим компаниям.</w:t>
      </w:r>
    </w:p>
    <w:p w:rsidR="00045FB6" w:rsidRPr="0038058D" w:rsidRDefault="00045FB6" w:rsidP="0083150F">
      <w:pPr>
        <w:rPr>
          <w:sz w:val="20"/>
          <w:szCs w:val="20"/>
        </w:rPr>
      </w:pPr>
      <w:r w:rsidRPr="0038058D">
        <w:rPr>
          <w:sz w:val="20"/>
          <w:szCs w:val="20"/>
        </w:rPr>
        <w:t>Ответы:</w:t>
      </w:r>
    </w:p>
    <w:p w:rsidR="00045FB6" w:rsidRPr="0038058D" w:rsidRDefault="00045FB6" w:rsidP="0083150F">
      <w:pPr>
        <w:rPr>
          <w:sz w:val="20"/>
          <w:szCs w:val="20"/>
        </w:rPr>
      </w:pPr>
      <w:r w:rsidRPr="0038058D">
        <w:rPr>
          <w:sz w:val="20"/>
          <w:szCs w:val="20"/>
        </w:rPr>
        <w:t>A. Только I</w:t>
      </w:r>
    </w:p>
    <w:p w:rsidR="00045FB6" w:rsidRPr="0038058D" w:rsidRDefault="00045FB6" w:rsidP="0083150F">
      <w:pPr>
        <w:rPr>
          <w:sz w:val="20"/>
          <w:szCs w:val="20"/>
        </w:rPr>
      </w:pPr>
      <w:r w:rsidRPr="0038058D">
        <w:rPr>
          <w:sz w:val="20"/>
          <w:szCs w:val="20"/>
        </w:rPr>
        <w:t>B. Только II</w:t>
      </w:r>
    </w:p>
    <w:p w:rsidR="00045FB6" w:rsidRPr="0038058D" w:rsidRDefault="00045FB6" w:rsidP="0083150F">
      <w:pPr>
        <w:rPr>
          <w:sz w:val="20"/>
          <w:szCs w:val="20"/>
        </w:rPr>
      </w:pPr>
      <w:r w:rsidRPr="0038058D">
        <w:rPr>
          <w:sz w:val="20"/>
          <w:szCs w:val="20"/>
        </w:rPr>
        <w:t>C. Все перечисленное</w:t>
      </w:r>
    </w:p>
    <w:p w:rsidR="00045FB6" w:rsidRPr="0038058D" w:rsidRDefault="00045FB6" w:rsidP="0083150F">
      <w:pPr>
        <w:rPr>
          <w:sz w:val="20"/>
          <w:szCs w:val="20"/>
        </w:rPr>
      </w:pPr>
      <w:r w:rsidRPr="0038058D">
        <w:rPr>
          <w:sz w:val="20"/>
          <w:szCs w:val="20"/>
        </w:rPr>
        <w:t>D. II и III</w:t>
      </w:r>
    </w:p>
    <w:p w:rsidR="00045FB6" w:rsidRPr="0038058D" w:rsidRDefault="00045FB6" w:rsidP="0083150F">
      <w:pPr>
        <w:rPr>
          <w:sz w:val="20"/>
          <w:szCs w:val="20"/>
        </w:rPr>
      </w:pPr>
    </w:p>
    <w:p w:rsidR="00045FB6" w:rsidRPr="0038058D" w:rsidRDefault="00045FB6" w:rsidP="0083150F">
      <w:pPr>
        <w:rPr>
          <w:sz w:val="20"/>
          <w:szCs w:val="20"/>
        </w:rPr>
      </w:pPr>
      <w:r w:rsidRPr="0038058D">
        <w:rPr>
          <w:sz w:val="20"/>
          <w:szCs w:val="20"/>
        </w:rPr>
        <w:t>Код вопроса: 7.2.27</w:t>
      </w:r>
    </w:p>
    <w:p w:rsidR="00045FB6" w:rsidRPr="0038058D" w:rsidRDefault="00045FB6" w:rsidP="0083150F">
      <w:pPr>
        <w:rPr>
          <w:sz w:val="20"/>
          <w:szCs w:val="20"/>
        </w:rPr>
      </w:pPr>
      <w:r w:rsidRPr="0038058D">
        <w:rPr>
          <w:sz w:val="20"/>
          <w:szCs w:val="20"/>
        </w:rPr>
        <w:t>Какие сведения об агентах по выдаче, погашению и обмену инвестиционных паев включаются в реестр паевых инвестиционных фондов:</w:t>
      </w:r>
    </w:p>
    <w:p w:rsidR="00045FB6" w:rsidRPr="0038058D" w:rsidRDefault="00045FB6" w:rsidP="0083150F">
      <w:pPr>
        <w:rPr>
          <w:sz w:val="20"/>
          <w:szCs w:val="20"/>
        </w:rPr>
      </w:pPr>
      <w:r w:rsidRPr="0038058D">
        <w:rPr>
          <w:sz w:val="20"/>
          <w:szCs w:val="20"/>
        </w:rPr>
        <w:t>I. Полное фирменное наименование агента;</w:t>
      </w:r>
    </w:p>
    <w:p w:rsidR="00045FB6" w:rsidRPr="0038058D" w:rsidRDefault="00045FB6" w:rsidP="0083150F">
      <w:pPr>
        <w:rPr>
          <w:sz w:val="20"/>
          <w:szCs w:val="20"/>
        </w:rPr>
      </w:pPr>
      <w:r w:rsidRPr="0038058D">
        <w:rPr>
          <w:sz w:val="20"/>
          <w:szCs w:val="20"/>
        </w:rPr>
        <w:t>II. Номера, даты выдачи и сроки действия</w:t>
      </w:r>
      <w:r w:rsidRPr="0038058D" w:rsidDel="00570F8F">
        <w:rPr>
          <w:sz w:val="20"/>
          <w:szCs w:val="20"/>
        </w:rPr>
        <w:t xml:space="preserve"> </w:t>
      </w:r>
      <w:r w:rsidRPr="0038058D">
        <w:rPr>
          <w:sz w:val="20"/>
          <w:szCs w:val="20"/>
        </w:rPr>
        <w:t>лицензий агента на осуществление соответствующих видов деятельности;</w:t>
      </w:r>
    </w:p>
    <w:p w:rsidR="00045FB6" w:rsidRPr="0038058D" w:rsidRDefault="00045FB6" w:rsidP="0083150F">
      <w:pPr>
        <w:rPr>
          <w:sz w:val="20"/>
          <w:szCs w:val="20"/>
        </w:rPr>
      </w:pPr>
      <w:r w:rsidRPr="0038058D">
        <w:rPr>
          <w:sz w:val="20"/>
          <w:szCs w:val="20"/>
        </w:rPr>
        <w:t>III. Срок действия договора агента с управляющей компанией;</w:t>
      </w:r>
    </w:p>
    <w:p w:rsidR="00045FB6" w:rsidRPr="0038058D" w:rsidRDefault="00045FB6" w:rsidP="0083150F">
      <w:pPr>
        <w:rPr>
          <w:sz w:val="20"/>
          <w:szCs w:val="20"/>
        </w:rPr>
      </w:pPr>
      <w:r w:rsidRPr="0038058D">
        <w:rPr>
          <w:sz w:val="20"/>
          <w:szCs w:val="20"/>
        </w:rPr>
        <w:t>IV. Размер скидки и надбавки агента</w:t>
      </w:r>
      <w:r w:rsidRPr="0038058D">
        <w:rPr>
          <w:b/>
          <w:bCs/>
          <w:sz w:val="20"/>
          <w:szCs w:val="20"/>
        </w:rPr>
        <w:t>;</w:t>
      </w:r>
    </w:p>
    <w:p w:rsidR="00045FB6" w:rsidRPr="0038058D" w:rsidRDefault="00045FB6" w:rsidP="0083150F">
      <w:pPr>
        <w:rPr>
          <w:sz w:val="20"/>
          <w:szCs w:val="20"/>
        </w:rPr>
      </w:pPr>
      <w:r w:rsidRPr="0038058D">
        <w:rPr>
          <w:sz w:val="20"/>
          <w:szCs w:val="20"/>
        </w:rPr>
        <w:t>V. Место нахождения и контактные номера телефонов агента.</w:t>
      </w:r>
    </w:p>
    <w:p w:rsidR="00045FB6" w:rsidRPr="0038058D" w:rsidRDefault="00045FB6" w:rsidP="0083150F">
      <w:pPr>
        <w:rPr>
          <w:sz w:val="20"/>
          <w:szCs w:val="20"/>
        </w:rPr>
      </w:pPr>
      <w:r w:rsidRPr="0038058D">
        <w:rPr>
          <w:sz w:val="20"/>
          <w:szCs w:val="20"/>
        </w:rPr>
        <w:t>Ответы:</w:t>
      </w:r>
    </w:p>
    <w:p w:rsidR="00045FB6" w:rsidRPr="0038058D" w:rsidRDefault="00045FB6" w:rsidP="0083150F">
      <w:pPr>
        <w:rPr>
          <w:sz w:val="20"/>
          <w:szCs w:val="20"/>
        </w:rPr>
      </w:pPr>
      <w:r w:rsidRPr="0038058D">
        <w:rPr>
          <w:sz w:val="20"/>
          <w:szCs w:val="20"/>
        </w:rPr>
        <w:t>A. Все перечисленные</w:t>
      </w:r>
    </w:p>
    <w:p w:rsidR="00045FB6" w:rsidRPr="0038058D" w:rsidRDefault="00045FB6" w:rsidP="0083150F">
      <w:pPr>
        <w:rPr>
          <w:sz w:val="20"/>
          <w:szCs w:val="20"/>
        </w:rPr>
      </w:pPr>
      <w:r w:rsidRPr="0038058D">
        <w:rPr>
          <w:sz w:val="20"/>
          <w:szCs w:val="20"/>
        </w:rPr>
        <w:t>B. Все, кроме III</w:t>
      </w:r>
    </w:p>
    <w:p w:rsidR="00045FB6" w:rsidRPr="0038058D" w:rsidRDefault="00045FB6" w:rsidP="0083150F">
      <w:pPr>
        <w:rPr>
          <w:sz w:val="20"/>
          <w:szCs w:val="20"/>
        </w:rPr>
      </w:pPr>
      <w:r w:rsidRPr="0038058D">
        <w:rPr>
          <w:sz w:val="20"/>
          <w:szCs w:val="20"/>
        </w:rPr>
        <w:t>C. Все, кроме IV</w:t>
      </w:r>
    </w:p>
    <w:p w:rsidR="00045FB6" w:rsidRPr="0038058D" w:rsidRDefault="00045FB6" w:rsidP="0083150F">
      <w:pPr>
        <w:rPr>
          <w:sz w:val="20"/>
          <w:szCs w:val="20"/>
        </w:rPr>
      </w:pPr>
      <w:r w:rsidRPr="0038058D">
        <w:rPr>
          <w:sz w:val="20"/>
          <w:szCs w:val="20"/>
        </w:rPr>
        <w:t>D. Все, кроме V</w:t>
      </w:r>
    </w:p>
    <w:p w:rsidR="00045FB6" w:rsidRPr="0038058D" w:rsidRDefault="00045FB6" w:rsidP="0083150F">
      <w:pPr>
        <w:rPr>
          <w:sz w:val="20"/>
          <w:szCs w:val="20"/>
        </w:rPr>
      </w:pPr>
    </w:p>
    <w:p w:rsidR="00045FB6" w:rsidRPr="0038058D" w:rsidRDefault="00045FB6" w:rsidP="0083150F">
      <w:pPr>
        <w:rPr>
          <w:sz w:val="20"/>
          <w:szCs w:val="20"/>
        </w:rPr>
      </w:pPr>
      <w:r w:rsidRPr="0038058D">
        <w:rPr>
          <w:sz w:val="20"/>
          <w:szCs w:val="20"/>
        </w:rPr>
        <w:t>Код вопроса: 7.2.28</w:t>
      </w:r>
    </w:p>
    <w:p w:rsidR="00045FB6" w:rsidRPr="0038058D" w:rsidRDefault="00045FB6" w:rsidP="0083150F">
      <w:pPr>
        <w:rPr>
          <w:sz w:val="20"/>
          <w:szCs w:val="20"/>
        </w:rPr>
      </w:pPr>
      <w:r w:rsidRPr="0038058D">
        <w:rPr>
          <w:sz w:val="20"/>
          <w:szCs w:val="20"/>
        </w:rPr>
        <w:t>Укажите верные утверждения. Агент по выдаче, погашению и обмену инвестиционных паев обязан:</w:t>
      </w:r>
    </w:p>
    <w:p w:rsidR="00045FB6" w:rsidRPr="0038058D" w:rsidRDefault="00045FB6" w:rsidP="0083150F">
      <w:pPr>
        <w:rPr>
          <w:sz w:val="20"/>
          <w:szCs w:val="20"/>
        </w:rPr>
      </w:pPr>
      <w:r w:rsidRPr="0038058D">
        <w:rPr>
          <w:sz w:val="20"/>
          <w:szCs w:val="20"/>
        </w:rPr>
        <w:t>I. Принимать заявки на приобретение, погашение и обмен инвестиционных паев;</w:t>
      </w:r>
    </w:p>
    <w:p w:rsidR="00045FB6" w:rsidRPr="0038058D" w:rsidRDefault="00045FB6" w:rsidP="0083150F">
      <w:pPr>
        <w:rPr>
          <w:sz w:val="20"/>
          <w:szCs w:val="20"/>
        </w:rPr>
      </w:pPr>
      <w:r w:rsidRPr="0038058D">
        <w:rPr>
          <w:sz w:val="20"/>
          <w:szCs w:val="20"/>
        </w:rPr>
        <w:t>II. Принимать наличные денежные средства в оплату инвестиционных паев;</w:t>
      </w:r>
    </w:p>
    <w:p w:rsidR="00045FB6" w:rsidRPr="0038058D" w:rsidRDefault="00045FB6" w:rsidP="0083150F">
      <w:pPr>
        <w:rPr>
          <w:sz w:val="20"/>
          <w:szCs w:val="20"/>
        </w:rPr>
      </w:pPr>
      <w:r w:rsidRPr="0038058D">
        <w:rPr>
          <w:sz w:val="20"/>
          <w:szCs w:val="20"/>
        </w:rPr>
        <w:t>III. Принимать необходимые меры по идентификации лиц, подающих заявки на приобретение, погашение и обмен инвестиционных паев;</w:t>
      </w:r>
    </w:p>
    <w:p w:rsidR="00045FB6" w:rsidRPr="0038058D" w:rsidRDefault="00045FB6" w:rsidP="0083150F">
      <w:pPr>
        <w:rPr>
          <w:sz w:val="20"/>
          <w:szCs w:val="20"/>
        </w:rPr>
      </w:pPr>
      <w:r w:rsidRPr="0038058D">
        <w:rPr>
          <w:sz w:val="20"/>
          <w:szCs w:val="20"/>
        </w:rPr>
        <w:t>IV. Соблюдать конфиденциальность информации, полученной в связи с осуществлением деятельности по выдаче, погашению и обмену инвестиционных паев;</w:t>
      </w:r>
    </w:p>
    <w:p w:rsidR="00045FB6" w:rsidRPr="0038058D" w:rsidRDefault="00045FB6" w:rsidP="0083150F">
      <w:pPr>
        <w:rPr>
          <w:sz w:val="20"/>
          <w:szCs w:val="20"/>
        </w:rPr>
      </w:pPr>
      <w:r w:rsidRPr="0038058D">
        <w:rPr>
          <w:sz w:val="20"/>
          <w:szCs w:val="20"/>
        </w:rPr>
        <w:t>V. Обеспечивать доступ к своей учетной документации по требованию управляющей компании, специализированного депозитария, а также Банка России.</w:t>
      </w:r>
    </w:p>
    <w:p w:rsidR="00045FB6" w:rsidRPr="0038058D" w:rsidRDefault="00045FB6" w:rsidP="0083150F">
      <w:pPr>
        <w:rPr>
          <w:sz w:val="20"/>
          <w:szCs w:val="20"/>
        </w:rPr>
      </w:pPr>
      <w:r w:rsidRPr="0038058D">
        <w:rPr>
          <w:sz w:val="20"/>
          <w:szCs w:val="20"/>
        </w:rPr>
        <w:t>Ответы:</w:t>
      </w:r>
    </w:p>
    <w:p w:rsidR="00045FB6" w:rsidRPr="0038058D" w:rsidRDefault="00045FB6" w:rsidP="0083150F">
      <w:pPr>
        <w:rPr>
          <w:sz w:val="20"/>
          <w:szCs w:val="20"/>
        </w:rPr>
      </w:pPr>
      <w:r w:rsidRPr="0038058D">
        <w:rPr>
          <w:sz w:val="20"/>
          <w:szCs w:val="20"/>
        </w:rPr>
        <w:t>A. Все перечисленное</w:t>
      </w:r>
    </w:p>
    <w:p w:rsidR="00045FB6" w:rsidRPr="0038058D" w:rsidRDefault="00045FB6" w:rsidP="0083150F">
      <w:pPr>
        <w:rPr>
          <w:sz w:val="20"/>
          <w:szCs w:val="20"/>
        </w:rPr>
      </w:pPr>
      <w:r w:rsidRPr="0038058D">
        <w:rPr>
          <w:sz w:val="20"/>
          <w:szCs w:val="20"/>
        </w:rPr>
        <w:t>B. Все, кроме II и V</w:t>
      </w:r>
    </w:p>
    <w:p w:rsidR="00045FB6" w:rsidRPr="0038058D" w:rsidRDefault="00045FB6" w:rsidP="0083150F">
      <w:pPr>
        <w:rPr>
          <w:sz w:val="20"/>
          <w:szCs w:val="20"/>
        </w:rPr>
      </w:pPr>
      <w:r w:rsidRPr="0038058D">
        <w:rPr>
          <w:sz w:val="20"/>
          <w:szCs w:val="20"/>
        </w:rPr>
        <w:t>C. Все, кроме IV</w:t>
      </w:r>
    </w:p>
    <w:p w:rsidR="00045FB6" w:rsidRPr="0038058D" w:rsidRDefault="00045FB6" w:rsidP="0083150F">
      <w:pPr>
        <w:rPr>
          <w:sz w:val="20"/>
          <w:szCs w:val="20"/>
        </w:rPr>
      </w:pPr>
      <w:r w:rsidRPr="0038058D">
        <w:rPr>
          <w:sz w:val="20"/>
          <w:szCs w:val="20"/>
        </w:rPr>
        <w:t>D. Все, кроме II</w:t>
      </w:r>
    </w:p>
    <w:p w:rsidR="00045FB6" w:rsidRPr="0038058D" w:rsidRDefault="00045FB6" w:rsidP="0083150F">
      <w:pPr>
        <w:rPr>
          <w:sz w:val="20"/>
          <w:szCs w:val="20"/>
        </w:rPr>
      </w:pPr>
    </w:p>
    <w:p w:rsidR="00045FB6" w:rsidRPr="0038058D" w:rsidRDefault="00045FB6" w:rsidP="0083150F">
      <w:pPr>
        <w:rPr>
          <w:sz w:val="20"/>
          <w:szCs w:val="20"/>
        </w:rPr>
      </w:pPr>
      <w:r w:rsidRPr="0038058D">
        <w:rPr>
          <w:sz w:val="20"/>
          <w:szCs w:val="20"/>
        </w:rPr>
        <w:t>Код вопроса: 7.2.29</w:t>
      </w:r>
    </w:p>
    <w:p w:rsidR="00045FB6" w:rsidRPr="0038058D" w:rsidRDefault="00045FB6" w:rsidP="0083150F">
      <w:pPr>
        <w:rPr>
          <w:sz w:val="20"/>
          <w:szCs w:val="20"/>
        </w:rPr>
      </w:pPr>
      <w:r w:rsidRPr="0038058D">
        <w:rPr>
          <w:sz w:val="20"/>
          <w:szCs w:val="20"/>
        </w:rPr>
        <w:t>Расчетная стоимость инвестиционных паев фонда 995,00 руб.</w:t>
      </w:r>
    </w:p>
    <w:p w:rsidR="00045FB6" w:rsidRPr="0038058D" w:rsidRDefault="00045FB6" w:rsidP="0083150F">
      <w:pPr>
        <w:rPr>
          <w:sz w:val="20"/>
          <w:szCs w:val="20"/>
        </w:rPr>
      </w:pPr>
      <w:r w:rsidRPr="0038058D">
        <w:rPr>
          <w:sz w:val="20"/>
          <w:szCs w:val="20"/>
        </w:rPr>
        <w:t>Правилами доверительного управления фондом установлена скидка с расчетной стоимости инвестиционных паев в размере 1% и надбавка к расчетной стоимости инвестиционных паев 1,5%. Рассчитать размер вознаграждения агента, если сумма по принятой им заявке на приобретение паев составила 10000 руб.</w:t>
      </w:r>
    </w:p>
    <w:p w:rsidR="00045FB6" w:rsidRPr="0038058D" w:rsidRDefault="00045FB6" w:rsidP="0083150F">
      <w:pPr>
        <w:rPr>
          <w:sz w:val="20"/>
          <w:szCs w:val="20"/>
        </w:rPr>
      </w:pPr>
      <w:r w:rsidRPr="0038058D">
        <w:rPr>
          <w:sz w:val="20"/>
          <w:szCs w:val="20"/>
        </w:rPr>
        <w:t>Ответы:</w:t>
      </w:r>
    </w:p>
    <w:p w:rsidR="00045FB6" w:rsidRPr="0038058D" w:rsidRDefault="00045FB6" w:rsidP="0083150F">
      <w:pPr>
        <w:rPr>
          <w:sz w:val="20"/>
          <w:szCs w:val="20"/>
        </w:rPr>
      </w:pPr>
      <w:r w:rsidRPr="0038058D">
        <w:rPr>
          <w:sz w:val="20"/>
          <w:szCs w:val="20"/>
        </w:rPr>
        <w:t>A. 150 руб.</w:t>
      </w:r>
    </w:p>
    <w:p w:rsidR="00045FB6" w:rsidRPr="0038058D" w:rsidRDefault="00045FB6" w:rsidP="0083150F">
      <w:pPr>
        <w:rPr>
          <w:sz w:val="20"/>
          <w:szCs w:val="20"/>
        </w:rPr>
      </w:pPr>
      <w:r w:rsidRPr="0038058D">
        <w:rPr>
          <w:sz w:val="20"/>
          <w:szCs w:val="20"/>
        </w:rPr>
        <w:t>B. 147,78 руб.</w:t>
      </w:r>
    </w:p>
    <w:p w:rsidR="00045FB6" w:rsidRPr="0038058D" w:rsidRDefault="00045FB6" w:rsidP="0083150F">
      <w:pPr>
        <w:rPr>
          <w:sz w:val="20"/>
          <w:szCs w:val="20"/>
        </w:rPr>
      </w:pPr>
      <w:r w:rsidRPr="0038058D">
        <w:rPr>
          <w:sz w:val="20"/>
          <w:szCs w:val="20"/>
        </w:rPr>
        <w:t>C. 100 руб.</w:t>
      </w:r>
    </w:p>
    <w:p w:rsidR="00045FB6" w:rsidRPr="0038058D" w:rsidRDefault="00045FB6" w:rsidP="0083150F">
      <w:pPr>
        <w:rPr>
          <w:sz w:val="20"/>
          <w:szCs w:val="20"/>
        </w:rPr>
      </w:pPr>
      <w:r w:rsidRPr="0038058D">
        <w:rPr>
          <w:sz w:val="20"/>
          <w:szCs w:val="20"/>
        </w:rPr>
        <w:t>D. 125,15 руб.</w:t>
      </w:r>
    </w:p>
    <w:p w:rsidR="00045FB6" w:rsidRPr="0038058D" w:rsidRDefault="00045FB6" w:rsidP="0083150F">
      <w:pPr>
        <w:rPr>
          <w:sz w:val="20"/>
          <w:szCs w:val="20"/>
        </w:rPr>
      </w:pPr>
    </w:p>
    <w:p w:rsidR="00045FB6" w:rsidRPr="0038058D" w:rsidRDefault="00045FB6" w:rsidP="0083150F">
      <w:pPr>
        <w:rPr>
          <w:sz w:val="20"/>
          <w:szCs w:val="20"/>
        </w:rPr>
      </w:pPr>
      <w:r w:rsidRPr="0038058D">
        <w:rPr>
          <w:sz w:val="20"/>
          <w:szCs w:val="20"/>
        </w:rPr>
        <w:t>Код вопроса: 7.2.30</w:t>
      </w:r>
    </w:p>
    <w:p w:rsidR="00045FB6" w:rsidRPr="0038058D" w:rsidRDefault="00045FB6" w:rsidP="0083150F">
      <w:pPr>
        <w:rPr>
          <w:sz w:val="20"/>
          <w:szCs w:val="20"/>
        </w:rPr>
      </w:pPr>
      <w:r w:rsidRPr="0038058D">
        <w:rPr>
          <w:sz w:val="20"/>
          <w:szCs w:val="20"/>
        </w:rPr>
        <w:t>Расчетная стоимость инвестиционных паев фонда 995,00 руб.</w:t>
      </w:r>
    </w:p>
    <w:p w:rsidR="00045FB6" w:rsidRPr="0038058D" w:rsidRDefault="00045FB6" w:rsidP="0083150F">
      <w:pPr>
        <w:rPr>
          <w:sz w:val="20"/>
          <w:szCs w:val="20"/>
        </w:rPr>
      </w:pPr>
      <w:r w:rsidRPr="0038058D">
        <w:rPr>
          <w:sz w:val="20"/>
          <w:szCs w:val="20"/>
        </w:rPr>
        <w:t>Правилами доверительного управления фондом установлена скидка с расчетной стоимости инвестиционных паев в размере 1,5% и надбавка к расчетной стоимости инвестиционных паев 1%. Рассчитать размер вознаграждения агента, если сумма по принятой им заявке на приобретение паев составила 10000 руб.</w:t>
      </w:r>
    </w:p>
    <w:p w:rsidR="00045FB6" w:rsidRPr="0038058D" w:rsidRDefault="00045FB6" w:rsidP="0083150F">
      <w:pPr>
        <w:rPr>
          <w:sz w:val="20"/>
          <w:szCs w:val="20"/>
        </w:rPr>
      </w:pPr>
      <w:r w:rsidRPr="0038058D">
        <w:rPr>
          <w:sz w:val="20"/>
          <w:szCs w:val="20"/>
        </w:rPr>
        <w:t>Ответы:</w:t>
      </w:r>
    </w:p>
    <w:p w:rsidR="00045FB6" w:rsidRPr="0038058D" w:rsidRDefault="00045FB6" w:rsidP="0083150F">
      <w:pPr>
        <w:rPr>
          <w:sz w:val="20"/>
          <w:szCs w:val="20"/>
        </w:rPr>
      </w:pPr>
      <w:r w:rsidRPr="0038058D">
        <w:rPr>
          <w:sz w:val="20"/>
          <w:szCs w:val="20"/>
        </w:rPr>
        <w:t>A. 100 руб.</w:t>
      </w:r>
    </w:p>
    <w:p w:rsidR="00045FB6" w:rsidRPr="0038058D" w:rsidRDefault="00045FB6" w:rsidP="0083150F">
      <w:pPr>
        <w:rPr>
          <w:sz w:val="20"/>
          <w:szCs w:val="20"/>
        </w:rPr>
      </w:pPr>
      <w:r w:rsidRPr="0038058D">
        <w:rPr>
          <w:sz w:val="20"/>
          <w:szCs w:val="20"/>
        </w:rPr>
        <w:t>B. 91,99 руб.</w:t>
      </w:r>
    </w:p>
    <w:p w:rsidR="00045FB6" w:rsidRPr="0038058D" w:rsidRDefault="00045FB6" w:rsidP="0083150F">
      <w:pPr>
        <w:rPr>
          <w:sz w:val="20"/>
          <w:szCs w:val="20"/>
        </w:rPr>
      </w:pPr>
      <w:r w:rsidRPr="0038058D">
        <w:rPr>
          <w:sz w:val="20"/>
          <w:szCs w:val="20"/>
        </w:rPr>
        <w:t>C. 99,01 руб.</w:t>
      </w:r>
    </w:p>
    <w:p w:rsidR="00045FB6" w:rsidRPr="0038058D" w:rsidRDefault="00045FB6" w:rsidP="0083150F">
      <w:pPr>
        <w:rPr>
          <w:sz w:val="20"/>
          <w:szCs w:val="20"/>
        </w:rPr>
      </w:pPr>
      <w:r w:rsidRPr="0038058D">
        <w:rPr>
          <w:sz w:val="20"/>
          <w:szCs w:val="20"/>
        </w:rPr>
        <w:t>D. 99,19 руб.</w:t>
      </w:r>
    </w:p>
    <w:p w:rsidR="00045FB6" w:rsidRPr="0038058D" w:rsidRDefault="00045FB6" w:rsidP="0083150F">
      <w:pPr>
        <w:rPr>
          <w:sz w:val="20"/>
          <w:szCs w:val="20"/>
        </w:rPr>
      </w:pPr>
    </w:p>
    <w:p w:rsidR="00045FB6" w:rsidRPr="0038058D" w:rsidRDefault="00045FB6" w:rsidP="0083150F">
      <w:pPr>
        <w:rPr>
          <w:sz w:val="20"/>
          <w:szCs w:val="20"/>
        </w:rPr>
      </w:pPr>
      <w:r w:rsidRPr="0038058D">
        <w:rPr>
          <w:sz w:val="20"/>
          <w:szCs w:val="20"/>
        </w:rPr>
        <w:t>Код вопроса: 7.2.31</w:t>
      </w:r>
    </w:p>
    <w:p w:rsidR="00045FB6" w:rsidRPr="0038058D" w:rsidRDefault="00045FB6" w:rsidP="0083150F">
      <w:pPr>
        <w:rPr>
          <w:sz w:val="20"/>
          <w:szCs w:val="20"/>
        </w:rPr>
      </w:pPr>
      <w:r w:rsidRPr="0038058D">
        <w:rPr>
          <w:sz w:val="20"/>
          <w:szCs w:val="20"/>
        </w:rPr>
        <w:t>Расчетная стоимость инвестиционных паев фонда 1510,00 руб.</w:t>
      </w:r>
    </w:p>
    <w:p w:rsidR="00045FB6" w:rsidRPr="0038058D" w:rsidRDefault="00045FB6" w:rsidP="0083150F">
      <w:pPr>
        <w:rPr>
          <w:sz w:val="20"/>
          <w:szCs w:val="20"/>
        </w:rPr>
      </w:pPr>
      <w:r w:rsidRPr="0038058D">
        <w:rPr>
          <w:sz w:val="20"/>
          <w:szCs w:val="20"/>
        </w:rPr>
        <w:t>Правилами доверительного управления фондом установлена скидка с расчетной стоимости инвестиционных паев в размере 2% и надбавка к расчетной стоимости инвестиционных паев 1%. Рассчитать размер вознаграждения агента, если сумма по принятой им заявке на приобретение паев составила 240 000 руб.</w:t>
      </w:r>
    </w:p>
    <w:p w:rsidR="00045FB6" w:rsidRPr="0038058D" w:rsidRDefault="00045FB6" w:rsidP="0083150F">
      <w:pPr>
        <w:rPr>
          <w:sz w:val="20"/>
          <w:szCs w:val="20"/>
        </w:rPr>
      </w:pPr>
      <w:r w:rsidRPr="0038058D">
        <w:rPr>
          <w:sz w:val="20"/>
          <w:szCs w:val="20"/>
        </w:rPr>
        <w:t>Ответы:</w:t>
      </w:r>
    </w:p>
    <w:p w:rsidR="00045FB6" w:rsidRPr="0038058D" w:rsidRDefault="00045FB6" w:rsidP="0083150F">
      <w:pPr>
        <w:rPr>
          <w:sz w:val="20"/>
          <w:szCs w:val="20"/>
        </w:rPr>
      </w:pPr>
      <w:r w:rsidRPr="0038058D">
        <w:rPr>
          <w:sz w:val="20"/>
          <w:szCs w:val="20"/>
        </w:rPr>
        <w:t>A. 2324,24 руб.</w:t>
      </w:r>
    </w:p>
    <w:p w:rsidR="00045FB6" w:rsidRPr="0038058D" w:rsidRDefault="00045FB6" w:rsidP="0083150F">
      <w:pPr>
        <w:rPr>
          <w:sz w:val="20"/>
          <w:szCs w:val="20"/>
        </w:rPr>
      </w:pPr>
      <w:r w:rsidRPr="0038058D">
        <w:rPr>
          <w:sz w:val="20"/>
          <w:szCs w:val="20"/>
        </w:rPr>
        <w:t>B. 2476,42 руб.</w:t>
      </w:r>
    </w:p>
    <w:p w:rsidR="00045FB6" w:rsidRPr="0038058D" w:rsidRDefault="00045FB6" w:rsidP="0083150F">
      <w:pPr>
        <w:rPr>
          <w:sz w:val="20"/>
          <w:szCs w:val="20"/>
        </w:rPr>
      </w:pPr>
      <w:r w:rsidRPr="0038058D">
        <w:rPr>
          <w:sz w:val="20"/>
          <w:szCs w:val="20"/>
        </w:rPr>
        <w:t>C. 2376,24 руб.</w:t>
      </w:r>
    </w:p>
    <w:p w:rsidR="00045FB6" w:rsidRPr="0038058D" w:rsidRDefault="00045FB6" w:rsidP="0083150F">
      <w:pPr>
        <w:rPr>
          <w:sz w:val="20"/>
          <w:szCs w:val="20"/>
        </w:rPr>
      </w:pPr>
      <w:r w:rsidRPr="0038058D">
        <w:rPr>
          <w:sz w:val="20"/>
          <w:szCs w:val="20"/>
        </w:rPr>
        <w:t>D. 2676,42 руб.</w:t>
      </w:r>
    </w:p>
    <w:p w:rsidR="00045FB6" w:rsidRPr="0038058D" w:rsidRDefault="00045FB6" w:rsidP="0083150F">
      <w:pPr>
        <w:rPr>
          <w:sz w:val="20"/>
          <w:szCs w:val="20"/>
        </w:rPr>
      </w:pPr>
    </w:p>
    <w:p w:rsidR="00045FB6" w:rsidRPr="0038058D" w:rsidRDefault="00045FB6" w:rsidP="0083150F">
      <w:pPr>
        <w:rPr>
          <w:sz w:val="20"/>
          <w:szCs w:val="20"/>
        </w:rPr>
      </w:pPr>
      <w:r w:rsidRPr="0038058D">
        <w:rPr>
          <w:sz w:val="20"/>
          <w:szCs w:val="20"/>
        </w:rPr>
        <w:t>Код вопроса: 7.2.32</w:t>
      </w:r>
    </w:p>
    <w:p w:rsidR="00045FB6" w:rsidRPr="0038058D" w:rsidRDefault="00045FB6" w:rsidP="0083150F">
      <w:pPr>
        <w:rPr>
          <w:sz w:val="20"/>
          <w:szCs w:val="20"/>
        </w:rPr>
      </w:pPr>
      <w:r w:rsidRPr="0038058D">
        <w:rPr>
          <w:sz w:val="20"/>
          <w:szCs w:val="20"/>
        </w:rPr>
        <w:t>Расчетная стоимость инвестиционных паев фонда 995,00 руб.</w:t>
      </w:r>
    </w:p>
    <w:p w:rsidR="00045FB6" w:rsidRPr="0038058D" w:rsidRDefault="00045FB6" w:rsidP="0083150F">
      <w:pPr>
        <w:rPr>
          <w:sz w:val="20"/>
          <w:szCs w:val="20"/>
        </w:rPr>
      </w:pPr>
      <w:r w:rsidRPr="0038058D">
        <w:rPr>
          <w:sz w:val="20"/>
          <w:szCs w:val="20"/>
        </w:rPr>
        <w:t>Правилами доверительного управления фондом установлена скидка с расчетной стоимости инвестиционных паев в размере 1% и надбавка к расчетной стоимости инвестиционных паев 1,5%. Рассчитать размер вознаграждения агента, если число паев по принятой им заявке на погашение паев равно 9,90168.</w:t>
      </w:r>
    </w:p>
    <w:p w:rsidR="00045FB6" w:rsidRPr="0038058D" w:rsidRDefault="00045FB6" w:rsidP="0083150F">
      <w:pPr>
        <w:rPr>
          <w:sz w:val="20"/>
          <w:szCs w:val="20"/>
        </w:rPr>
      </w:pPr>
      <w:r w:rsidRPr="0038058D">
        <w:rPr>
          <w:sz w:val="20"/>
          <w:szCs w:val="20"/>
        </w:rPr>
        <w:t>Ответы:</w:t>
      </w:r>
    </w:p>
    <w:p w:rsidR="00045FB6" w:rsidRPr="0038058D" w:rsidRDefault="00045FB6" w:rsidP="0083150F">
      <w:pPr>
        <w:rPr>
          <w:sz w:val="20"/>
          <w:szCs w:val="20"/>
        </w:rPr>
      </w:pPr>
      <w:r w:rsidRPr="0038058D">
        <w:rPr>
          <w:sz w:val="20"/>
          <w:szCs w:val="20"/>
        </w:rPr>
        <w:t>A. 150 руб.</w:t>
      </w:r>
    </w:p>
    <w:p w:rsidR="00045FB6" w:rsidRPr="0038058D" w:rsidRDefault="00045FB6" w:rsidP="0083150F">
      <w:pPr>
        <w:rPr>
          <w:sz w:val="20"/>
          <w:szCs w:val="20"/>
        </w:rPr>
      </w:pPr>
      <w:r w:rsidRPr="0038058D">
        <w:rPr>
          <w:sz w:val="20"/>
          <w:szCs w:val="20"/>
        </w:rPr>
        <w:t>B. 147,83 руб.</w:t>
      </w:r>
    </w:p>
    <w:p w:rsidR="00045FB6" w:rsidRPr="0038058D" w:rsidRDefault="00045FB6" w:rsidP="0083150F">
      <w:pPr>
        <w:rPr>
          <w:sz w:val="20"/>
          <w:szCs w:val="20"/>
        </w:rPr>
      </w:pPr>
      <w:r w:rsidRPr="0038058D">
        <w:rPr>
          <w:sz w:val="20"/>
          <w:szCs w:val="20"/>
        </w:rPr>
        <w:t>C. 100 руб.</w:t>
      </w:r>
    </w:p>
    <w:p w:rsidR="00045FB6" w:rsidRPr="0038058D" w:rsidRDefault="00045FB6" w:rsidP="0083150F">
      <w:pPr>
        <w:rPr>
          <w:sz w:val="20"/>
          <w:szCs w:val="20"/>
        </w:rPr>
      </w:pPr>
      <w:r w:rsidRPr="0038058D">
        <w:rPr>
          <w:sz w:val="20"/>
          <w:szCs w:val="20"/>
        </w:rPr>
        <w:t>D. 98,52 руб.</w:t>
      </w:r>
    </w:p>
    <w:p w:rsidR="00045FB6" w:rsidRPr="0038058D" w:rsidRDefault="00045FB6" w:rsidP="0083150F">
      <w:pPr>
        <w:rPr>
          <w:sz w:val="20"/>
          <w:szCs w:val="20"/>
        </w:rPr>
      </w:pPr>
    </w:p>
    <w:p w:rsidR="00045FB6" w:rsidRPr="0038058D" w:rsidRDefault="00045FB6" w:rsidP="0083150F">
      <w:pPr>
        <w:rPr>
          <w:sz w:val="20"/>
          <w:szCs w:val="20"/>
        </w:rPr>
      </w:pPr>
      <w:r w:rsidRPr="0038058D">
        <w:rPr>
          <w:sz w:val="20"/>
          <w:szCs w:val="20"/>
        </w:rPr>
        <w:t>Код вопроса: 7.2.33</w:t>
      </w:r>
    </w:p>
    <w:p w:rsidR="00045FB6" w:rsidRPr="0038058D" w:rsidRDefault="00045FB6" w:rsidP="0083150F">
      <w:pPr>
        <w:rPr>
          <w:sz w:val="20"/>
          <w:szCs w:val="20"/>
        </w:rPr>
      </w:pPr>
      <w:r w:rsidRPr="0038058D">
        <w:rPr>
          <w:sz w:val="20"/>
          <w:szCs w:val="20"/>
        </w:rPr>
        <w:t>Расчетная стоимость инвестиционных паев фонда 995,00 руб.</w:t>
      </w:r>
    </w:p>
    <w:p w:rsidR="00045FB6" w:rsidRPr="0038058D" w:rsidRDefault="00045FB6" w:rsidP="0083150F">
      <w:pPr>
        <w:rPr>
          <w:sz w:val="20"/>
          <w:szCs w:val="20"/>
        </w:rPr>
      </w:pPr>
      <w:r w:rsidRPr="0038058D">
        <w:rPr>
          <w:sz w:val="20"/>
          <w:szCs w:val="20"/>
        </w:rPr>
        <w:t>Правилами доверительного управления фондом установлена скидка с расчетной стоимости инвестиционных паев в размере 1,5% и надбавка к расчетной стоимости инвестиционных паев 1%. Рассчитать размер вознаграждения агента, если число паев по принятой им заявке на погашение паев равно 150.</w:t>
      </w:r>
    </w:p>
    <w:p w:rsidR="00045FB6" w:rsidRPr="0038058D" w:rsidRDefault="00045FB6" w:rsidP="0083150F">
      <w:pPr>
        <w:rPr>
          <w:sz w:val="20"/>
          <w:szCs w:val="20"/>
        </w:rPr>
      </w:pPr>
      <w:r w:rsidRPr="0038058D">
        <w:rPr>
          <w:sz w:val="20"/>
          <w:szCs w:val="20"/>
        </w:rPr>
        <w:t>Ответы:</w:t>
      </w:r>
    </w:p>
    <w:p w:rsidR="00045FB6" w:rsidRPr="0038058D" w:rsidRDefault="00045FB6" w:rsidP="0083150F">
      <w:pPr>
        <w:rPr>
          <w:sz w:val="20"/>
          <w:szCs w:val="20"/>
        </w:rPr>
      </w:pPr>
      <w:r w:rsidRPr="0038058D">
        <w:rPr>
          <w:sz w:val="20"/>
          <w:szCs w:val="20"/>
        </w:rPr>
        <w:t>A. 2151 руб.</w:t>
      </w:r>
    </w:p>
    <w:p w:rsidR="00045FB6" w:rsidRPr="0038058D" w:rsidRDefault="00045FB6" w:rsidP="0083150F">
      <w:pPr>
        <w:rPr>
          <w:sz w:val="20"/>
          <w:szCs w:val="20"/>
        </w:rPr>
      </w:pPr>
      <w:r w:rsidRPr="0038058D">
        <w:rPr>
          <w:sz w:val="20"/>
          <w:szCs w:val="20"/>
        </w:rPr>
        <w:t>B. 2217 руб.</w:t>
      </w:r>
    </w:p>
    <w:p w:rsidR="00045FB6" w:rsidRPr="0038058D" w:rsidRDefault="00045FB6" w:rsidP="0083150F">
      <w:pPr>
        <w:rPr>
          <w:sz w:val="20"/>
          <w:szCs w:val="20"/>
        </w:rPr>
      </w:pPr>
      <w:r w:rsidRPr="0038058D">
        <w:rPr>
          <w:sz w:val="20"/>
          <w:szCs w:val="20"/>
        </w:rPr>
        <w:t>C. 2226 руб.</w:t>
      </w:r>
    </w:p>
    <w:p w:rsidR="00045FB6" w:rsidRPr="0038058D" w:rsidRDefault="00045FB6" w:rsidP="0083150F">
      <w:pPr>
        <w:rPr>
          <w:sz w:val="20"/>
          <w:szCs w:val="20"/>
        </w:rPr>
      </w:pPr>
      <w:r w:rsidRPr="0038058D">
        <w:rPr>
          <w:sz w:val="20"/>
          <w:szCs w:val="20"/>
        </w:rPr>
        <w:t>D. 2238 руб.</w:t>
      </w:r>
    </w:p>
    <w:p w:rsidR="00045FB6" w:rsidRPr="0038058D" w:rsidRDefault="00045FB6" w:rsidP="0083150F">
      <w:pPr>
        <w:rPr>
          <w:sz w:val="20"/>
          <w:szCs w:val="20"/>
        </w:rPr>
      </w:pPr>
    </w:p>
    <w:p w:rsidR="00045FB6" w:rsidRPr="0038058D" w:rsidRDefault="00045FB6" w:rsidP="0083150F">
      <w:pPr>
        <w:rPr>
          <w:sz w:val="20"/>
          <w:szCs w:val="20"/>
        </w:rPr>
      </w:pPr>
      <w:r w:rsidRPr="0038058D">
        <w:rPr>
          <w:sz w:val="20"/>
          <w:szCs w:val="20"/>
        </w:rPr>
        <w:t>Код вопроса: 7.1.34</w:t>
      </w:r>
    </w:p>
    <w:p w:rsidR="00045FB6" w:rsidRPr="0038058D" w:rsidRDefault="00045FB6" w:rsidP="0083150F">
      <w:pPr>
        <w:rPr>
          <w:sz w:val="20"/>
          <w:szCs w:val="20"/>
        </w:rPr>
      </w:pPr>
      <w:r w:rsidRPr="0038058D">
        <w:rPr>
          <w:sz w:val="20"/>
          <w:szCs w:val="20"/>
        </w:rPr>
        <w:t>Несет ли управляющая компания ответственность перед владельцами инвестиционных паев за неисполнение или ненадлежащее исполнение обязанностей агентами по выдаче, погашению и обмену инвестиционных паев?</w:t>
      </w:r>
    </w:p>
    <w:p w:rsidR="00045FB6" w:rsidRPr="0038058D" w:rsidRDefault="00045FB6" w:rsidP="0083150F">
      <w:pPr>
        <w:rPr>
          <w:sz w:val="20"/>
          <w:szCs w:val="20"/>
        </w:rPr>
      </w:pPr>
      <w:r w:rsidRPr="0038058D">
        <w:rPr>
          <w:sz w:val="20"/>
          <w:szCs w:val="20"/>
        </w:rPr>
        <w:t>Ответы:</w:t>
      </w:r>
    </w:p>
    <w:p w:rsidR="00045FB6" w:rsidRPr="0038058D" w:rsidRDefault="00045FB6" w:rsidP="0083150F">
      <w:pPr>
        <w:rPr>
          <w:sz w:val="20"/>
          <w:szCs w:val="20"/>
        </w:rPr>
      </w:pPr>
      <w:r w:rsidRPr="0038058D">
        <w:rPr>
          <w:sz w:val="20"/>
          <w:szCs w:val="20"/>
        </w:rPr>
        <w:t>A. Не несет</w:t>
      </w:r>
    </w:p>
    <w:p w:rsidR="00045FB6" w:rsidRPr="0038058D" w:rsidRDefault="00045FB6" w:rsidP="0083150F">
      <w:pPr>
        <w:rPr>
          <w:sz w:val="20"/>
          <w:szCs w:val="20"/>
        </w:rPr>
      </w:pPr>
      <w:r w:rsidRPr="0038058D">
        <w:rPr>
          <w:sz w:val="20"/>
          <w:szCs w:val="20"/>
        </w:rPr>
        <w:t>B. Несет</w:t>
      </w:r>
    </w:p>
    <w:p w:rsidR="00045FB6" w:rsidRPr="0038058D" w:rsidRDefault="00045FB6" w:rsidP="0083150F">
      <w:pPr>
        <w:rPr>
          <w:sz w:val="20"/>
          <w:szCs w:val="20"/>
        </w:rPr>
      </w:pPr>
      <w:r w:rsidRPr="0038058D">
        <w:rPr>
          <w:sz w:val="20"/>
          <w:szCs w:val="20"/>
        </w:rPr>
        <w:t>C. Несет только в случае приобретения паев</w:t>
      </w:r>
    </w:p>
    <w:p w:rsidR="00045FB6" w:rsidRPr="0038058D" w:rsidRDefault="00045FB6" w:rsidP="0083150F">
      <w:pPr>
        <w:rPr>
          <w:sz w:val="20"/>
          <w:szCs w:val="20"/>
        </w:rPr>
      </w:pPr>
      <w:r w:rsidRPr="0038058D">
        <w:rPr>
          <w:sz w:val="20"/>
          <w:szCs w:val="20"/>
        </w:rPr>
        <w:t>D. Несет только в случае погашения паев</w:t>
      </w:r>
    </w:p>
    <w:p w:rsidR="00045FB6" w:rsidRPr="0038058D" w:rsidRDefault="00045FB6" w:rsidP="0083150F">
      <w:pPr>
        <w:autoSpaceDE w:val="0"/>
        <w:autoSpaceDN w:val="0"/>
        <w:spacing w:after="120"/>
        <w:ind w:right="566"/>
        <w:rPr>
          <w:sz w:val="20"/>
          <w:szCs w:val="20"/>
        </w:rPr>
      </w:pPr>
    </w:p>
    <w:p w:rsidR="00045FB6" w:rsidRPr="0038058D" w:rsidRDefault="00045FB6" w:rsidP="0083150F">
      <w:pPr>
        <w:autoSpaceDE w:val="0"/>
        <w:autoSpaceDN w:val="0"/>
        <w:rPr>
          <w:b/>
          <w:bCs/>
          <w:sz w:val="20"/>
          <w:szCs w:val="20"/>
        </w:rPr>
      </w:pPr>
      <w:r w:rsidRPr="0038058D">
        <w:rPr>
          <w:b/>
          <w:bCs/>
          <w:sz w:val="20"/>
          <w:szCs w:val="20"/>
        </w:rPr>
        <w:t>Глава 8. Создание акционерного инвестиционного фонда, паевого инвестиционного фонда, механизм их функционирования и основания и порядок ликвидации акционерного инвестиционного фонда и прекращения паевого инвестиционного фонда</w:t>
      </w:r>
    </w:p>
    <w:p w:rsidR="00045FB6" w:rsidRPr="0038058D" w:rsidRDefault="00045FB6" w:rsidP="0083150F">
      <w:pPr>
        <w:autoSpaceDE w:val="0"/>
        <w:autoSpaceDN w:val="0"/>
        <w:spacing w:after="120"/>
        <w:ind w:right="566"/>
        <w:rPr>
          <w:sz w:val="20"/>
          <w:szCs w:val="20"/>
        </w:rPr>
      </w:pPr>
    </w:p>
    <w:p w:rsidR="00045FB6" w:rsidRPr="0038058D" w:rsidRDefault="00045FB6" w:rsidP="0083150F">
      <w:pPr>
        <w:rPr>
          <w:sz w:val="20"/>
          <w:szCs w:val="20"/>
        </w:rPr>
      </w:pPr>
      <w:r w:rsidRPr="0038058D">
        <w:rPr>
          <w:sz w:val="20"/>
          <w:szCs w:val="20"/>
        </w:rPr>
        <w:t>Код вопроса: 8.2.1</w:t>
      </w:r>
    </w:p>
    <w:p w:rsidR="00045FB6" w:rsidRPr="0038058D" w:rsidRDefault="00045FB6" w:rsidP="0083150F">
      <w:pPr>
        <w:rPr>
          <w:sz w:val="20"/>
          <w:szCs w:val="20"/>
        </w:rPr>
      </w:pPr>
      <w:r w:rsidRPr="0038058D">
        <w:rPr>
          <w:sz w:val="20"/>
          <w:szCs w:val="20"/>
        </w:rPr>
        <w:t>В приеме заявок на погашение и обмен инвестиционных паев должно быть отказано в случаях:</w:t>
      </w:r>
    </w:p>
    <w:p w:rsidR="00045FB6" w:rsidRPr="0038058D" w:rsidRDefault="00045FB6" w:rsidP="0083150F">
      <w:pPr>
        <w:rPr>
          <w:sz w:val="20"/>
          <w:szCs w:val="20"/>
        </w:rPr>
      </w:pPr>
      <w:r w:rsidRPr="0038058D">
        <w:rPr>
          <w:sz w:val="20"/>
          <w:szCs w:val="20"/>
          <w:lang w:val="en-US"/>
        </w:rPr>
        <w:t>I</w:t>
      </w:r>
      <w:r w:rsidRPr="0038058D">
        <w:rPr>
          <w:sz w:val="20"/>
          <w:szCs w:val="20"/>
        </w:rPr>
        <w:t>. Несоблюдения порядка и условий подачи заявок, установленных правилами доверительного управления паевым инвестиционным фондом;</w:t>
      </w:r>
    </w:p>
    <w:p w:rsidR="00045FB6" w:rsidRPr="0038058D" w:rsidRDefault="00045FB6" w:rsidP="0083150F">
      <w:pPr>
        <w:rPr>
          <w:sz w:val="20"/>
          <w:szCs w:val="20"/>
        </w:rPr>
      </w:pPr>
      <w:r w:rsidRPr="0038058D">
        <w:rPr>
          <w:sz w:val="20"/>
          <w:szCs w:val="20"/>
          <w:lang w:val="en-US"/>
        </w:rPr>
        <w:t>II</w:t>
      </w:r>
      <w:r w:rsidRPr="0038058D">
        <w:rPr>
          <w:sz w:val="20"/>
          <w:szCs w:val="20"/>
        </w:rPr>
        <w:t>. Принятия решения об одновременном приостановлении выдачи, погашения и обмена инвестиционных паев паевого инвестиционного фонда;</w:t>
      </w:r>
    </w:p>
    <w:p w:rsidR="00045FB6" w:rsidRPr="0038058D" w:rsidRDefault="00045FB6" w:rsidP="0083150F">
      <w:pPr>
        <w:rPr>
          <w:sz w:val="20"/>
          <w:szCs w:val="20"/>
        </w:rPr>
      </w:pPr>
      <w:r w:rsidRPr="0038058D">
        <w:rPr>
          <w:sz w:val="20"/>
          <w:szCs w:val="20"/>
          <w:lang w:val="en-US"/>
        </w:rPr>
        <w:t>III</w:t>
      </w:r>
      <w:r w:rsidRPr="0038058D">
        <w:rPr>
          <w:sz w:val="20"/>
          <w:szCs w:val="20"/>
        </w:rPr>
        <w:t>. В случае подачи заявки номинальным держателем.</w:t>
      </w:r>
    </w:p>
    <w:p w:rsidR="00045FB6" w:rsidRPr="0038058D" w:rsidRDefault="00045FB6" w:rsidP="0083150F">
      <w:pPr>
        <w:rPr>
          <w:sz w:val="20"/>
          <w:szCs w:val="20"/>
        </w:rPr>
      </w:pPr>
      <w:r w:rsidRPr="0038058D">
        <w:rPr>
          <w:sz w:val="20"/>
          <w:szCs w:val="20"/>
        </w:rPr>
        <w:t>Ответы:</w:t>
      </w:r>
    </w:p>
    <w:p w:rsidR="00045FB6" w:rsidRPr="0038058D" w:rsidRDefault="00045FB6" w:rsidP="0083150F">
      <w:pPr>
        <w:rPr>
          <w:sz w:val="20"/>
          <w:szCs w:val="20"/>
        </w:rPr>
      </w:pPr>
      <w:r w:rsidRPr="0038058D">
        <w:rPr>
          <w:sz w:val="20"/>
          <w:szCs w:val="20"/>
        </w:rPr>
        <w:t xml:space="preserve">A. Только </w:t>
      </w:r>
      <w:r w:rsidRPr="0038058D">
        <w:rPr>
          <w:sz w:val="20"/>
          <w:szCs w:val="20"/>
          <w:lang w:val="en-US"/>
        </w:rPr>
        <w:t>I</w:t>
      </w:r>
      <w:r w:rsidRPr="0038058D">
        <w:rPr>
          <w:sz w:val="20"/>
          <w:szCs w:val="20"/>
        </w:rPr>
        <w:t xml:space="preserve"> и </w:t>
      </w:r>
      <w:r w:rsidRPr="0038058D">
        <w:rPr>
          <w:sz w:val="20"/>
          <w:szCs w:val="20"/>
          <w:lang w:val="en-US"/>
        </w:rPr>
        <w:t>II</w:t>
      </w:r>
    </w:p>
    <w:p w:rsidR="00045FB6" w:rsidRPr="0038058D" w:rsidRDefault="00045FB6" w:rsidP="0083150F">
      <w:pPr>
        <w:rPr>
          <w:sz w:val="20"/>
          <w:szCs w:val="20"/>
        </w:rPr>
      </w:pPr>
      <w:r w:rsidRPr="0038058D">
        <w:rPr>
          <w:sz w:val="20"/>
          <w:szCs w:val="20"/>
        </w:rPr>
        <w:t xml:space="preserve">B. Только </w:t>
      </w:r>
      <w:r w:rsidRPr="0038058D">
        <w:rPr>
          <w:sz w:val="20"/>
          <w:szCs w:val="20"/>
          <w:lang w:val="en-US"/>
        </w:rPr>
        <w:t>I</w:t>
      </w:r>
      <w:r w:rsidRPr="0038058D">
        <w:rPr>
          <w:sz w:val="20"/>
          <w:szCs w:val="20"/>
        </w:rPr>
        <w:t xml:space="preserve"> и </w:t>
      </w:r>
      <w:r w:rsidRPr="0038058D">
        <w:rPr>
          <w:sz w:val="20"/>
          <w:szCs w:val="20"/>
          <w:lang w:val="en-US"/>
        </w:rPr>
        <w:t>III</w:t>
      </w:r>
    </w:p>
    <w:p w:rsidR="00045FB6" w:rsidRPr="0038058D" w:rsidRDefault="00045FB6" w:rsidP="0083150F">
      <w:pPr>
        <w:rPr>
          <w:sz w:val="20"/>
          <w:szCs w:val="20"/>
        </w:rPr>
      </w:pPr>
      <w:r w:rsidRPr="0038058D">
        <w:rPr>
          <w:sz w:val="20"/>
          <w:szCs w:val="20"/>
        </w:rPr>
        <w:t xml:space="preserve">C. Только </w:t>
      </w:r>
      <w:r w:rsidRPr="0038058D">
        <w:rPr>
          <w:sz w:val="20"/>
          <w:szCs w:val="20"/>
          <w:lang w:val="en-US"/>
        </w:rPr>
        <w:t>II</w:t>
      </w:r>
      <w:r w:rsidRPr="0038058D">
        <w:rPr>
          <w:sz w:val="20"/>
          <w:szCs w:val="20"/>
        </w:rPr>
        <w:t xml:space="preserve"> и </w:t>
      </w:r>
      <w:r w:rsidRPr="0038058D">
        <w:rPr>
          <w:sz w:val="20"/>
          <w:szCs w:val="20"/>
          <w:lang w:val="en-US"/>
        </w:rPr>
        <w:t>III</w:t>
      </w:r>
    </w:p>
    <w:p w:rsidR="00045FB6" w:rsidRPr="0038058D" w:rsidRDefault="00045FB6" w:rsidP="0083150F">
      <w:pPr>
        <w:rPr>
          <w:sz w:val="20"/>
          <w:szCs w:val="20"/>
        </w:rPr>
      </w:pPr>
      <w:r w:rsidRPr="0038058D">
        <w:rPr>
          <w:sz w:val="20"/>
          <w:szCs w:val="20"/>
        </w:rPr>
        <w:t>D. Во всех перечисленных случаях</w:t>
      </w:r>
    </w:p>
    <w:p w:rsidR="00045FB6" w:rsidRPr="0038058D" w:rsidRDefault="00045FB6" w:rsidP="0083150F">
      <w:pPr>
        <w:rPr>
          <w:sz w:val="20"/>
          <w:szCs w:val="20"/>
        </w:rPr>
      </w:pPr>
    </w:p>
    <w:p w:rsidR="00045FB6" w:rsidRPr="0038058D" w:rsidRDefault="00045FB6" w:rsidP="0083150F">
      <w:pPr>
        <w:rPr>
          <w:sz w:val="20"/>
          <w:szCs w:val="20"/>
        </w:rPr>
      </w:pPr>
      <w:r w:rsidRPr="0038058D">
        <w:rPr>
          <w:sz w:val="20"/>
          <w:szCs w:val="20"/>
        </w:rPr>
        <w:t>Код вопроса: 8.1.2</w:t>
      </w:r>
    </w:p>
    <w:p w:rsidR="00045FB6" w:rsidRPr="0038058D" w:rsidRDefault="00045FB6" w:rsidP="002A6C98">
      <w:pPr>
        <w:rPr>
          <w:sz w:val="20"/>
          <w:szCs w:val="20"/>
        </w:rPr>
      </w:pPr>
      <w:r w:rsidRPr="0038058D">
        <w:rPr>
          <w:sz w:val="20"/>
          <w:szCs w:val="20"/>
        </w:rPr>
        <w:t xml:space="preserve">Минимально допустимая стоимость имущества, по достижении которой фонд считается сформированным,  в размере 10 млн. руб. установлена для: </w:t>
      </w:r>
    </w:p>
    <w:p w:rsidR="00045FB6" w:rsidRPr="0038058D" w:rsidRDefault="00045FB6" w:rsidP="002A6C98">
      <w:pPr>
        <w:rPr>
          <w:sz w:val="20"/>
          <w:szCs w:val="20"/>
        </w:rPr>
      </w:pPr>
      <w:r w:rsidRPr="0038058D">
        <w:rPr>
          <w:sz w:val="20"/>
          <w:szCs w:val="20"/>
        </w:rPr>
        <w:t>Ответы:</w:t>
      </w:r>
    </w:p>
    <w:p w:rsidR="00045FB6" w:rsidRPr="0038058D" w:rsidRDefault="00045FB6" w:rsidP="002A6C98">
      <w:pPr>
        <w:rPr>
          <w:sz w:val="20"/>
          <w:szCs w:val="20"/>
        </w:rPr>
      </w:pPr>
      <w:r w:rsidRPr="0038058D">
        <w:rPr>
          <w:sz w:val="20"/>
          <w:szCs w:val="20"/>
        </w:rPr>
        <w:t xml:space="preserve">A. Открытых паевых инвестиционных фондов </w:t>
      </w:r>
    </w:p>
    <w:p w:rsidR="00045FB6" w:rsidRPr="0038058D" w:rsidRDefault="00045FB6" w:rsidP="002A6C98">
      <w:pPr>
        <w:rPr>
          <w:sz w:val="20"/>
          <w:szCs w:val="20"/>
        </w:rPr>
      </w:pPr>
      <w:r w:rsidRPr="0038058D">
        <w:rPr>
          <w:sz w:val="20"/>
          <w:szCs w:val="20"/>
        </w:rPr>
        <w:t>B. Закрытых паевых инвестиционных фондов</w:t>
      </w:r>
    </w:p>
    <w:p w:rsidR="00045FB6" w:rsidRPr="0038058D" w:rsidRDefault="00045FB6" w:rsidP="002A6C98">
      <w:pPr>
        <w:rPr>
          <w:sz w:val="20"/>
          <w:szCs w:val="20"/>
        </w:rPr>
      </w:pPr>
      <w:r w:rsidRPr="0038058D">
        <w:rPr>
          <w:sz w:val="20"/>
          <w:szCs w:val="20"/>
        </w:rPr>
        <w:t>C. Интервальных паевых инвестиционных фондов</w:t>
      </w:r>
    </w:p>
    <w:p w:rsidR="00045FB6" w:rsidRPr="0038058D" w:rsidRDefault="00045FB6" w:rsidP="002A6C98">
      <w:pPr>
        <w:rPr>
          <w:sz w:val="20"/>
          <w:szCs w:val="20"/>
        </w:rPr>
      </w:pPr>
      <w:r w:rsidRPr="0038058D">
        <w:rPr>
          <w:sz w:val="20"/>
          <w:szCs w:val="20"/>
        </w:rPr>
        <w:t>D. Интервальных и закрытых паевых инвестиционных фондов</w:t>
      </w:r>
    </w:p>
    <w:p w:rsidR="00045FB6" w:rsidRPr="0038058D" w:rsidRDefault="00045FB6" w:rsidP="0083150F">
      <w:pPr>
        <w:rPr>
          <w:sz w:val="20"/>
          <w:szCs w:val="20"/>
        </w:rPr>
      </w:pPr>
    </w:p>
    <w:p w:rsidR="00045FB6" w:rsidRPr="0038058D" w:rsidRDefault="00045FB6" w:rsidP="0083150F">
      <w:pPr>
        <w:rPr>
          <w:sz w:val="20"/>
          <w:szCs w:val="20"/>
        </w:rPr>
      </w:pPr>
      <w:r w:rsidRPr="0038058D">
        <w:rPr>
          <w:sz w:val="20"/>
          <w:szCs w:val="20"/>
        </w:rPr>
        <w:t>Код вопроса: 8.1.3</w:t>
      </w:r>
    </w:p>
    <w:p w:rsidR="00045FB6" w:rsidRPr="0038058D" w:rsidRDefault="00045FB6" w:rsidP="002A6C98">
      <w:pPr>
        <w:rPr>
          <w:sz w:val="20"/>
          <w:szCs w:val="20"/>
        </w:rPr>
      </w:pPr>
      <w:r w:rsidRPr="0038058D">
        <w:rPr>
          <w:sz w:val="20"/>
          <w:szCs w:val="20"/>
        </w:rPr>
        <w:t>Минимально допустимая стоимость имущества, по достижении которой фонд считается сформированным,   в размере 25 млн. руб. установлена для</w:t>
      </w:r>
    </w:p>
    <w:p w:rsidR="00045FB6" w:rsidRPr="0038058D" w:rsidRDefault="00045FB6" w:rsidP="002A6C98">
      <w:pPr>
        <w:rPr>
          <w:sz w:val="20"/>
          <w:szCs w:val="20"/>
        </w:rPr>
      </w:pPr>
      <w:r w:rsidRPr="0038058D">
        <w:rPr>
          <w:sz w:val="20"/>
          <w:szCs w:val="20"/>
        </w:rPr>
        <w:t>Ответы:</w:t>
      </w:r>
    </w:p>
    <w:p w:rsidR="00045FB6" w:rsidRPr="0038058D" w:rsidRDefault="00045FB6" w:rsidP="002A6C98">
      <w:pPr>
        <w:rPr>
          <w:sz w:val="20"/>
          <w:szCs w:val="20"/>
        </w:rPr>
      </w:pPr>
      <w:r w:rsidRPr="0038058D">
        <w:rPr>
          <w:sz w:val="20"/>
          <w:szCs w:val="20"/>
        </w:rPr>
        <w:t>A. Открытых паевых инвестиционных фондов</w:t>
      </w:r>
    </w:p>
    <w:p w:rsidR="00045FB6" w:rsidRPr="0038058D" w:rsidRDefault="00045FB6" w:rsidP="002A6C98">
      <w:pPr>
        <w:rPr>
          <w:sz w:val="20"/>
          <w:szCs w:val="20"/>
        </w:rPr>
      </w:pPr>
      <w:r w:rsidRPr="0038058D">
        <w:rPr>
          <w:sz w:val="20"/>
          <w:szCs w:val="20"/>
        </w:rPr>
        <w:t>B. Закрытых паевых инвестиционных фондов</w:t>
      </w:r>
    </w:p>
    <w:p w:rsidR="00045FB6" w:rsidRPr="0038058D" w:rsidRDefault="00045FB6" w:rsidP="002A6C98">
      <w:pPr>
        <w:rPr>
          <w:sz w:val="20"/>
          <w:szCs w:val="20"/>
        </w:rPr>
      </w:pPr>
      <w:r w:rsidRPr="0038058D">
        <w:rPr>
          <w:sz w:val="20"/>
          <w:szCs w:val="20"/>
        </w:rPr>
        <w:t>C. Интервальных паевых инвестиционных фондов</w:t>
      </w:r>
    </w:p>
    <w:p w:rsidR="00045FB6" w:rsidRPr="0038058D" w:rsidRDefault="00045FB6" w:rsidP="002A6C98">
      <w:pPr>
        <w:rPr>
          <w:sz w:val="20"/>
          <w:szCs w:val="20"/>
        </w:rPr>
      </w:pPr>
      <w:r w:rsidRPr="0038058D">
        <w:rPr>
          <w:sz w:val="20"/>
          <w:szCs w:val="20"/>
        </w:rPr>
        <w:t>D. Интервальных и закрытых паевых инвестиционных фондов</w:t>
      </w:r>
    </w:p>
    <w:p w:rsidR="00045FB6" w:rsidRPr="0038058D" w:rsidRDefault="00045FB6" w:rsidP="0083150F">
      <w:pPr>
        <w:rPr>
          <w:sz w:val="20"/>
          <w:szCs w:val="20"/>
        </w:rPr>
      </w:pPr>
    </w:p>
    <w:p w:rsidR="00045FB6" w:rsidRPr="0038058D" w:rsidRDefault="00045FB6" w:rsidP="00B44DD4">
      <w:pPr>
        <w:rPr>
          <w:sz w:val="20"/>
          <w:szCs w:val="20"/>
        </w:rPr>
      </w:pPr>
      <w:r w:rsidRPr="0038058D">
        <w:rPr>
          <w:sz w:val="20"/>
          <w:szCs w:val="20"/>
        </w:rPr>
        <w:t>Код вопроса: 8.1.4</w:t>
      </w:r>
    </w:p>
    <w:p w:rsidR="00045FB6" w:rsidRPr="0038058D" w:rsidRDefault="00045FB6" w:rsidP="00B44DD4">
      <w:pPr>
        <w:autoSpaceDE w:val="0"/>
        <w:autoSpaceDN w:val="0"/>
        <w:adjustRightInd w:val="0"/>
        <w:ind w:firstLine="540"/>
        <w:jc w:val="both"/>
        <w:rPr>
          <w:sz w:val="20"/>
          <w:szCs w:val="20"/>
        </w:rPr>
      </w:pPr>
      <w:r w:rsidRPr="0038058D">
        <w:rPr>
          <w:sz w:val="20"/>
          <w:szCs w:val="20"/>
        </w:rPr>
        <w:t>Заявителем при регистрации правил доверительного управления паевым инвестиционным фондом может быть</w:t>
      </w:r>
    </w:p>
    <w:p w:rsidR="00045FB6" w:rsidRPr="0038058D" w:rsidRDefault="00045FB6" w:rsidP="00B44DD4">
      <w:pPr>
        <w:autoSpaceDE w:val="0"/>
        <w:autoSpaceDN w:val="0"/>
        <w:adjustRightInd w:val="0"/>
        <w:ind w:firstLine="540"/>
        <w:jc w:val="both"/>
        <w:rPr>
          <w:sz w:val="20"/>
          <w:szCs w:val="20"/>
        </w:rPr>
      </w:pPr>
      <w:r w:rsidRPr="0038058D">
        <w:rPr>
          <w:sz w:val="20"/>
          <w:szCs w:val="20"/>
        </w:rPr>
        <w:t>Ответы:</w:t>
      </w:r>
    </w:p>
    <w:p w:rsidR="00045FB6" w:rsidRPr="0038058D" w:rsidRDefault="00045FB6" w:rsidP="00B44DD4">
      <w:pPr>
        <w:autoSpaceDE w:val="0"/>
        <w:autoSpaceDN w:val="0"/>
        <w:adjustRightInd w:val="0"/>
        <w:ind w:firstLine="540"/>
        <w:jc w:val="both"/>
        <w:rPr>
          <w:sz w:val="20"/>
          <w:szCs w:val="20"/>
        </w:rPr>
      </w:pPr>
      <w:r w:rsidRPr="0038058D">
        <w:rPr>
          <w:sz w:val="20"/>
          <w:szCs w:val="20"/>
        </w:rPr>
        <w:t>A. только организация, имеющая лицензию на осуществление деятельности по управлению инвестиционными фондами, паевыми инвестиционными фондами и негосударственными пенсионными фондами</w:t>
      </w:r>
    </w:p>
    <w:p w:rsidR="00045FB6" w:rsidRPr="0038058D" w:rsidRDefault="00045FB6" w:rsidP="00B44DD4">
      <w:pPr>
        <w:rPr>
          <w:sz w:val="20"/>
          <w:szCs w:val="20"/>
        </w:rPr>
      </w:pPr>
      <w:r w:rsidRPr="0038058D">
        <w:rPr>
          <w:sz w:val="20"/>
          <w:szCs w:val="20"/>
        </w:rPr>
        <w:t>B. только организация, имеющая лицензию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w:t>
      </w:r>
    </w:p>
    <w:p w:rsidR="00045FB6" w:rsidRPr="0038058D" w:rsidRDefault="00045FB6" w:rsidP="0083150F">
      <w:pPr>
        <w:rPr>
          <w:sz w:val="20"/>
          <w:szCs w:val="20"/>
          <w:highlight w:val="green"/>
        </w:rPr>
      </w:pPr>
    </w:p>
    <w:p w:rsidR="00045FB6" w:rsidRPr="0038058D" w:rsidRDefault="00045FB6" w:rsidP="00B44DD4">
      <w:pPr>
        <w:rPr>
          <w:sz w:val="20"/>
          <w:szCs w:val="20"/>
        </w:rPr>
      </w:pPr>
      <w:r w:rsidRPr="0038058D">
        <w:rPr>
          <w:sz w:val="20"/>
          <w:szCs w:val="20"/>
        </w:rPr>
        <w:t>Код вопроса: 8.1.5</w:t>
      </w:r>
    </w:p>
    <w:p w:rsidR="00045FB6" w:rsidRPr="0038058D" w:rsidRDefault="00045FB6" w:rsidP="00B44DD4">
      <w:pPr>
        <w:autoSpaceDE w:val="0"/>
        <w:autoSpaceDN w:val="0"/>
        <w:adjustRightInd w:val="0"/>
        <w:ind w:firstLine="540"/>
        <w:jc w:val="both"/>
        <w:rPr>
          <w:sz w:val="20"/>
          <w:szCs w:val="20"/>
        </w:rPr>
      </w:pPr>
      <w:r w:rsidRPr="0038058D">
        <w:rPr>
          <w:sz w:val="20"/>
          <w:szCs w:val="20"/>
        </w:rPr>
        <w:t>Для регистрации правил доверительного управления паевым инвестиционным фондом управляющей компанией паевого инвестиционного фонда в Банк России представляются следующие документы, за исключением</w:t>
      </w:r>
    </w:p>
    <w:p w:rsidR="00045FB6" w:rsidRPr="0038058D" w:rsidRDefault="00045FB6" w:rsidP="00B44DD4">
      <w:pPr>
        <w:autoSpaceDE w:val="0"/>
        <w:autoSpaceDN w:val="0"/>
        <w:adjustRightInd w:val="0"/>
        <w:ind w:firstLine="540"/>
        <w:jc w:val="both"/>
        <w:rPr>
          <w:sz w:val="20"/>
          <w:szCs w:val="20"/>
        </w:rPr>
      </w:pPr>
      <w:r w:rsidRPr="0038058D">
        <w:rPr>
          <w:sz w:val="20"/>
          <w:szCs w:val="20"/>
        </w:rPr>
        <w:t>Ответы:</w:t>
      </w:r>
    </w:p>
    <w:p w:rsidR="00045FB6" w:rsidRPr="0038058D" w:rsidRDefault="00045FB6" w:rsidP="00B44DD4">
      <w:pPr>
        <w:autoSpaceDE w:val="0"/>
        <w:autoSpaceDN w:val="0"/>
        <w:adjustRightInd w:val="0"/>
        <w:ind w:firstLine="540"/>
        <w:jc w:val="both"/>
        <w:rPr>
          <w:sz w:val="20"/>
          <w:szCs w:val="20"/>
        </w:rPr>
      </w:pPr>
      <w:r w:rsidRPr="0038058D">
        <w:rPr>
          <w:sz w:val="20"/>
          <w:szCs w:val="20"/>
        </w:rPr>
        <w:t>A. Заверенная управляющей компанией копия решения управляющей компании об утверждении правил, принятого в соответствии с учредительными документами управляющей компании</w:t>
      </w:r>
    </w:p>
    <w:p w:rsidR="00045FB6" w:rsidRPr="0038058D" w:rsidRDefault="00045FB6" w:rsidP="00B44DD4">
      <w:pPr>
        <w:rPr>
          <w:sz w:val="20"/>
          <w:szCs w:val="20"/>
        </w:rPr>
      </w:pPr>
      <w:r w:rsidRPr="0038058D">
        <w:rPr>
          <w:sz w:val="20"/>
          <w:szCs w:val="20"/>
        </w:rPr>
        <w:t>B. Заверенная управляющей компанией копия договора управляющей компании со специализированным депозитарием, сведения о котором содержатся в правилах</w:t>
      </w:r>
    </w:p>
    <w:p w:rsidR="00045FB6" w:rsidRPr="0038058D" w:rsidRDefault="00045FB6" w:rsidP="00B44DD4">
      <w:pPr>
        <w:rPr>
          <w:sz w:val="20"/>
          <w:szCs w:val="20"/>
        </w:rPr>
      </w:pPr>
      <w:r w:rsidRPr="0038058D">
        <w:rPr>
          <w:sz w:val="20"/>
          <w:szCs w:val="20"/>
        </w:rPr>
        <w:t>C. Подлинник договора о ведении реестра владельцев инвестиционных паев паевого инвестиционного фонда, заключенного управляющей компанией с лицом, осуществляющим ведение такого реестра, сведения о котором содержатся в правилах</w:t>
      </w:r>
    </w:p>
    <w:p w:rsidR="00045FB6" w:rsidRPr="0038058D" w:rsidRDefault="00045FB6" w:rsidP="0083150F">
      <w:pPr>
        <w:rPr>
          <w:sz w:val="20"/>
          <w:szCs w:val="20"/>
          <w:highlight w:val="green"/>
        </w:rPr>
      </w:pPr>
    </w:p>
    <w:p w:rsidR="00045FB6" w:rsidRPr="0038058D" w:rsidRDefault="00045FB6" w:rsidP="00B44DD4">
      <w:pPr>
        <w:rPr>
          <w:sz w:val="20"/>
          <w:szCs w:val="20"/>
        </w:rPr>
      </w:pPr>
      <w:r w:rsidRPr="0038058D">
        <w:rPr>
          <w:sz w:val="20"/>
          <w:szCs w:val="20"/>
        </w:rPr>
        <w:t>Код вопроса: 8.1.6</w:t>
      </w:r>
    </w:p>
    <w:p w:rsidR="00045FB6" w:rsidRPr="0038058D" w:rsidRDefault="00045FB6" w:rsidP="00B44DD4">
      <w:pPr>
        <w:autoSpaceDE w:val="0"/>
        <w:autoSpaceDN w:val="0"/>
        <w:adjustRightInd w:val="0"/>
        <w:ind w:firstLine="540"/>
        <w:jc w:val="both"/>
        <w:rPr>
          <w:sz w:val="20"/>
          <w:szCs w:val="20"/>
        </w:rPr>
      </w:pPr>
      <w:r w:rsidRPr="0038058D">
        <w:rPr>
          <w:sz w:val="20"/>
          <w:szCs w:val="20"/>
        </w:rPr>
        <w:t>Для регистрации правил доверительного управления паевым инвестиционным фондом управляющей компанией паевого инвестиционного фонда в Банк России представляются следующие документы, за исключением</w:t>
      </w:r>
    </w:p>
    <w:p w:rsidR="00045FB6" w:rsidRPr="0038058D" w:rsidRDefault="00045FB6" w:rsidP="00B44DD4">
      <w:pPr>
        <w:autoSpaceDE w:val="0"/>
        <w:autoSpaceDN w:val="0"/>
        <w:adjustRightInd w:val="0"/>
        <w:ind w:firstLine="540"/>
        <w:jc w:val="both"/>
        <w:rPr>
          <w:sz w:val="20"/>
          <w:szCs w:val="20"/>
        </w:rPr>
      </w:pPr>
      <w:r w:rsidRPr="0038058D">
        <w:rPr>
          <w:sz w:val="20"/>
          <w:szCs w:val="20"/>
        </w:rPr>
        <w:t>Ответы:</w:t>
      </w:r>
    </w:p>
    <w:p w:rsidR="00045FB6" w:rsidRPr="0038058D" w:rsidRDefault="00045FB6" w:rsidP="00B44DD4">
      <w:pPr>
        <w:autoSpaceDE w:val="0"/>
        <w:autoSpaceDN w:val="0"/>
        <w:adjustRightInd w:val="0"/>
        <w:ind w:firstLine="540"/>
        <w:jc w:val="both"/>
        <w:rPr>
          <w:sz w:val="20"/>
          <w:szCs w:val="20"/>
        </w:rPr>
      </w:pPr>
      <w:r w:rsidRPr="0038058D">
        <w:rPr>
          <w:sz w:val="20"/>
          <w:szCs w:val="20"/>
        </w:rPr>
        <w:t>A. Заверенная управляющей компанией копия решения управляющей компании об утверждении правил, принятого в соответствии с учредительными документами управляющей компании</w:t>
      </w:r>
    </w:p>
    <w:p w:rsidR="00045FB6" w:rsidRPr="0038058D" w:rsidRDefault="00045FB6" w:rsidP="00B44DD4">
      <w:pPr>
        <w:rPr>
          <w:sz w:val="20"/>
          <w:szCs w:val="20"/>
        </w:rPr>
      </w:pPr>
      <w:r w:rsidRPr="0038058D">
        <w:rPr>
          <w:sz w:val="20"/>
          <w:szCs w:val="20"/>
        </w:rPr>
        <w:t>B. Заверенная управляющей компанией копия договора управляющей компании со специализированным депозитарием, сведения о котором содержатся в правилах</w:t>
      </w:r>
    </w:p>
    <w:p w:rsidR="00045FB6" w:rsidRPr="0038058D" w:rsidRDefault="00045FB6" w:rsidP="00B44DD4">
      <w:pPr>
        <w:rPr>
          <w:sz w:val="20"/>
          <w:szCs w:val="20"/>
        </w:rPr>
      </w:pPr>
      <w:r w:rsidRPr="0038058D">
        <w:rPr>
          <w:sz w:val="20"/>
          <w:szCs w:val="20"/>
        </w:rPr>
        <w:t>C. Подлинник договора о проведении аудиторских проверок, заключенного управляющей компанией с аудиторской организацией, сведения о которой содержатся в правилах</w:t>
      </w:r>
    </w:p>
    <w:p w:rsidR="00045FB6" w:rsidRPr="0038058D" w:rsidRDefault="00045FB6" w:rsidP="0083150F">
      <w:pPr>
        <w:rPr>
          <w:sz w:val="20"/>
          <w:szCs w:val="20"/>
          <w:highlight w:val="green"/>
        </w:rPr>
      </w:pPr>
    </w:p>
    <w:p w:rsidR="00045FB6" w:rsidRPr="0038058D" w:rsidRDefault="00045FB6" w:rsidP="00B44DD4">
      <w:pPr>
        <w:rPr>
          <w:sz w:val="20"/>
          <w:szCs w:val="20"/>
        </w:rPr>
      </w:pPr>
      <w:r w:rsidRPr="0038058D">
        <w:rPr>
          <w:sz w:val="20"/>
          <w:szCs w:val="20"/>
        </w:rPr>
        <w:t>Код вопроса: 8.2.7</w:t>
      </w:r>
    </w:p>
    <w:p w:rsidR="00045FB6" w:rsidRPr="0038058D" w:rsidRDefault="00045FB6" w:rsidP="00B44DD4">
      <w:pPr>
        <w:autoSpaceDE w:val="0"/>
        <w:autoSpaceDN w:val="0"/>
        <w:adjustRightInd w:val="0"/>
        <w:ind w:firstLine="540"/>
        <w:jc w:val="both"/>
        <w:rPr>
          <w:sz w:val="20"/>
          <w:szCs w:val="20"/>
        </w:rPr>
      </w:pPr>
      <w:r w:rsidRPr="0038058D">
        <w:rPr>
          <w:sz w:val="20"/>
          <w:szCs w:val="20"/>
        </w:rPr>
        <w:t>В случае несоответствия представленного заявления и документов, необходимых для регистрации правил доверительного управления паевым инвестиционным фондом или изменений и дополнений в них, требованиям по комплектности и оформлению Банк России</w:t>
      </w:r>
    </w:p>
    <w:p w:rsidR="00045FB6" w:rsidRPr="0038058D" w:rsidRDefault="00045FB6" w:rsidP="00B44DD4">
      <w:pPr>
        <w:autoSpaceDE w:val="0"/>
        <w:autoSpaceDN w:val="0"/>
        <w:adjustRightInd w:val="0"/>
        <w:ind w:firstLine="540"/>
        <w:jc w:val="both"/>
        <w:rPr>
          <w:sz w:val="20"/>
          <w:szCs w:val="20"/>
        </w:rPr>
      </w:pPr>
      <w:r w:rsidRPr="0038058D">
        <w:rPr>
          <w:sz w:val="20"/>
          <w:szCs w:val="20"/>
        </w:rPr>
        <w:t>Ответы:</w:t>
      </w:r>
    </w:p>
    <w:p w:rsidR="00045FB6" w:rsidRPr="0038058D" w:rsidRDefault="00045FB6" w:rsidP="00B44DD4">
      <w:pPr>
        <w:autoSpaceDE w:val="0"/>
        <w:autoSpaceDN w:val="0"/>
        <w:adjustRightInd w:val="0"/>
        <w:ind w:firstLine="540"/>
        <w:jc w:val="both"/>
        <w:rPr>
          <w:sz w:val="20"/>
          <w:szCs w:val="20"/>
        </w:rPr>
      </w:pPr>
      <w:r w:rsidRPr="0038058D">
        <w:rPr>
          <w:sz w:val="20"/>
          <w:szCs w:val="20"/>
        </w:rPr>
        <w:t>A. Возвращает представленные документы в течение 15 рабочих дней со дня регистрации заявления в Банке России</w:t>
      </w:r>
    </w:p>
    <w:p w:rsidR="00045FB6" w:rsidRPr="0038058D" w:rsidRDefault="00045FB6" w:rsidP="00B44DD4">
      <w:pPr>
        <w:rPr>
          <w:sz w:val="20"/>
          <w:szCs w:val="20"/>
        </w:rPr>
      </w:pPr>
      <w:r w:rsidRPr="0038058D">
        <w:rPr>
          <w:sz w:val="20"/>
          <w:szCs w:val="20"/>
        </w:rPr>
        <w:t>B. Возвращает представленные документы в течение 30 рабочих дней со дня регистрации заявления в Банке России</w:t>
      </w:r>
    </w:p>
    <w:p w:rsidR="00045FB6" w:rsidRPr="0038058D" w:rsidRDefault="00045FB6" w:rsidP="00B44DD4">
      <w:pPr>
        <w:rPr>
          <w:sz w:val="20"/>
          <w:szCs w:val="20"/>
        </w:rPr>
      </w:pPr>
      <w:r w:rsidRPr="0038058D">
        <w:rPr>
          <w:sz w:val="20"/>
          <w:szCs w:val="20"/>
        </w:rPr>
        <w:t>C. Рассматривает представленные документы и принимает решение по ним</w:t>
      </w:r>
    </w:p>
    <w:p w:rsidR="00045FB6" w:rsidRPr="0038058D" w:rsidRDefault="00045FB6" w:rsidP="00B44DD4">
      <w:pPr>
        <w:rPr>
          <w:sz w:val="20"/>
          <w:szCs w:val="20"/>
        </w:rPr>
      </w:pPr>
      <w:r w:rsidRPr="0038058D">
        <w:rPr>
          <w:sz w:val="20"/>
          <w:szCs w:val="20"/>
        </w:rPr>
        <w:t>D. Принимает решение об отказе в регистрации правил фонда</w:t>
      </w:r>
    </w:p>
    <w:p w:rsidR="00045FB6" w:rsidRPr="0038058D" w:rsidRDefault="00045FB6" w:rsidP="0083150F">
      <w:pPr>
        <w:rPr>
          <w:sz w:val="20"/>
          <w:szCs w:val="20"/>
          <w:highlight w:val="green"/>
        </w:rPr>
      </w:pPr>
    </w:p>
    <w:p w:rsidR="00045FB6" w:rsidRPr="0038058D" w:rsidRDefault="00045FB6" w:rsidP="00B44DD4">
      <w:pPr>
        <w:rPr>
          <w:sz w:val="20"/>
          <w:szCs w:val="20"/>
        </w:rPr>
      </w:pPr>
      <w:r w:rsidRPr="0038058D">
        <w:rPr>
          <w:sz w:val="20"/>
          <w:szCs w:val="20"/>
        </w:rPr>
        <w:t>Код вопроса: 8.1.8</w:t>
      </w:r>
    </w:p>
    <w:p w:rsidR="00045FB6" w:rsidRPr="0038058D" w:rsidRDefault="00045FB6" w:rsidP="00B44DD4">
      <w:pPr>
        <w:autoSpaceDE w:val="0"/>
        <w:autoSpaceDN w:val="0"/>
        <w:adjustRightInd w:val="0"/>
        <w:ind w:firstLine="540"/>
        <w:jc w:val="both"/>
        <w:rPr>
          <w:sz w:val="20"/>
          <w:szCs w:val="20"/>
        </w:rPr>
      </w:pPr>
      <w:r w:rsidRPr="0038058D">
        <w:rPr>
          <w:sz w:val="20"/>
          <w:szCs w:val="20"/>
        </w:rPr>
        <w:t>Банк России (уполномоченное подразделение) должен (должно) принять решение о регистрации правил или о регистрации изменений и дополнений в правила либо мотивированное решение об отказе в их регистрации в следующие сроки</w:t>
      </w:r>
    </w:p>
    <w:p w:rsidR="00045FB6" w:rsidRPr="0038058D" w:rsidRDefault="00045FB6" w:rsidP="00B44DD4">
      <w:pPr>
        <w:autoSpaceDE w:val="0"/>
        <w:autoSpaceDN w:val="0"/>
        <w:adjustRightInd w:val="0"/>
        <w:ind w:firstLine="540"/>
        <w:jc w:val="both"/>
        <w:rPr>
          <w:sz w:val="20"/>
          <w:szCs w:val="20"/>
        </w:rPr>
      </w:pPr>
      <w:r w:rsidRPr="0038058D">
        <w:rPr>
          <w:sz w:val="20"/>
          <w:szCs w:val="20"/>
        </w:rPr>
        <w:t>Ответы:</w:t>
      </w:r>
    </w:p>
    <w:p w:rsidR="00045FB6" w:rsidRPr="0038058D" w:rsidRDefault="00045FB6" w:rsidP="00B44DD4">
      <w:pPr>
        <w:autoSpaceDE w:val="0"/>
        <w:autoSpaceDN w:val="0"/>
        <w:adjustRightInd w:val="0"/>
        <w:ind w:firstLine="540"/>
        <w:jc w:val="both"/>
        <w:rPr>
          <w:sz w:val="20"/>
          <w:szCs w:val="20"/>
        </w:rPr>
      </w:pPr>
      <w:r w:rsidRPr="0038058D">
        <w:rPr>
          <w:sz w:val="20"/>
          <w:szCs w:val="20"/>
        </w:rPr>
        <w:t>A. Не позднее 25 рабочих дней со дня принятия документов (или не позднее 5 рабочих дней со дня принятия документов в предусмотренных законом случаях)</w:t>
      </w:r>
    </w:p>
    <w:p w:rsidR="00045FB6" w:rsidRPr="0038058D" w:rsidRDefault="00045FB6" w:rsidP="00B44DD4">
      <w:pPr>
        <w:rPr>
          <w:sz w:val="20"/>
          <w:szCs w:val="20"/>
        </w:rPr>
      </w:pPr>
      <w:r w:rsidRPr="0038058D">
        <w:rPr>
          <w:sz w:val="20"/>
          <w:szCs w:val="20"/>
        </w:rPr>
        <w:t>B. Не позднее 25 календарных дней со дня принятия документов (или не позднее 5 календарных дней со дня принятия документов в предусмотренных законом случаях)</w:t>
      </w:r>
    </w:p>
    <w:p w:rsidR="00045FB6" w:rsidRPr="0038058D" w:rsidRDefault="00045FB6" w:rsidP="00B44DD4">
      <w:pPr>
        <w:rPr>
          <w:sz w:val="20"/>
          <w:szCs w:val="20"/>
        </w:rPr>
      </w:pPr>
      <w:r w:rsidRPr="0038058D">
        <w:rPr>
          <w:sz w:val="20"/>
          <w:szCs w:val="20"/>
        </w:rPr>
        <w:t>C. По завершении проверки сведений, содержащихся в представленных документах, но не позднее 45 дней с момента получения документов</w:t>
      </w:r>
    </w:p>
    <w:p w:rsidR="00045FB6" w:rsidRPr="0038058D" w:rsidRDefault="00045FB6" w:rsidP="00B44DD4">
      <w:pPr>
        <w:rPr>
          <w:sz w:val="20"/>
          <w:szCs w:val="20"/>
        </w:rPr>
      </w:pPr>
      <w:r w:rsidRPr="0038058D">
        <w:rPr>
          <w:sz w:val="20"/>
          <w:szCs w:val="20"/>
        </w:rPr>
        <w:t>D. По завершении проверки сведений, содержащихся в представленных документах</w:t>
      </w:r>
    </w:p>
    <w:p w:rsidR="00045FB6" w:rsidRPr="0038058D" w:rsidRDefault="00045FB6" w:rsidP="0083150F">
      <w:pPr>
        <w:rPr>
          <w:sz w:val="20"/>
          <w:szCs w:val="20"/>
          <w:highlight w:val="green"/>
        </w:rPr>
      </w:pPr>
    </w:p>
    <w:p w:rsidR="00045FB6" w:rsidRPr="0038058D" w:rsidRDefault="00045FB6" w:rsidP="00B44DD4">
      <w:pPr>
        <w:rPr>
          <w:sz w:val="20"/>
          <w:szCs w:val="20"/>
        </w:rPr>
      </w:pPr>
      <w:r w:rsidRPr="0038058D">
        <w:rPr>
          <w:sz w:val="20"/>
          <w:szCs w:val="20"/>
        </w:rPr>
        <w:t>Код вопроса: 8.1.9</w:t>
      </w:r>
    </w:p>
    <w:p w:rsidR="00045FB6" w:rsidRPr="0038058D" w:rsidRDefault="00045FB6" w:rsidP="00B44DD4">
      <w:pPr>
        <w:autoSpaceDE w:val="0"/>
        <w:autoSpaceDN w:val="0"/>
        <w:adjustRightInd w:val="0"/>
        <w:ind w:firstLine="540"/>
        <w:jc w:val="both"/>
        <w:rPr>
          <w:sz w:val="20"/>
          <w:szCs w:val="20"/>
        </w:rPr>
      </w:pPr>
      <w:r w:rsidRPr="0038058D">
        <w:rPr>
          <w:sz w:val="20"/>
          <w:szCs w:val="20"/>
        </w:rPr>
        <w:t>Укажите неверное утверждение</w:t>
      </w:r>
    </w:p>
    <w:p w:rsidR="00045FB6" w:rsidRPr="0038058D" w:rsidRDefault="00045FB6" w:rsidP="00B44DD4">
      <w:pPr>
        <w:autoSpaceDE w:val="0"/>
        <w:autoSpaceDN w:val="0"/>
        <w:adjustRightInd w:val="0"/>
        <w:ind w:firstLine="540"/>
        <w:jc w:val="both"/>
        <w:rPr>
          <w:sz w:val="20"/>
          <w:szCs w:val="20"/>
        </w:rPr>
      </w:pPr>
      <w:r w:rsidRPr="0038058D">
        <w:rPr>
          <w:sz w:val="20"/>
          <w:szCs w:val="20"/>
        </w:rPr>
        <w:t>Ответы:</w:t>
      </w:r>
    </w:p>
    <w:p w:rsidR="00045FB6" w:rsidRPr="0038058D" w:rsidRDefault="00045FB6" w:rsidP="00B44DD4">
      <w:pPr>
        <w:autoSpaceDE w:val="0"/>
        <w:autoSpaceDN w:val="0"/>
        <w:adjustRightInd w:val="0"/>
        <w:ind w:firstLine="540"/>
        <w:jc w:val="both"/>
        <w:rPr>
          <w:sz w:val="20"/>
          <w:szCs w:val="20"/>
        </w:rPr>
      </w:pPr>
      <w:r w:rsidRPr="0038058D">
        <w:rPr>
          <w:sz w:val="20"/>
          <w:szCs w:val="20"/>
        </w:rPr>
        <w:t>A. Уведомление о регистрации правил доверительного управления паевым инвестиционным фондом (изменений и дополнений в них) направляется (или выдается на руки заявителю) с приложением экземпляра зарегистрированных правил (изменений и дополнений в правила)</w:t>
      </w:r>
    </w:p>
    <w:p w:rsidR="00045FB6" w:rsidRPr="0038058D" w:rsidRDefault="00045FB6" w:rsidP="00B44DD4">
      <w:pPr>
        <w:autoSpaceDE w:val="0"/>
        <w:autoSpaceDN w:val="0"/>
        <w:adjustRightInd w:val="0"/>
        <w:ind w:firstLine="540"/>
        <w:jc w:val="both"/>
        <w:rPr>
          <w:sz w:val="20"/>
          <w:szCs w:val="20"/>
        </w:rPr>
      </w:pPr>
      <w:r w:rsidRPr="0038058D">
        <w:rPr>
          <w:sz w:val="20"/>
          <w:szCs w:val="20"/>
        </w:rPr>
        <w:t>B. Уведомление об отказе в регистрации правил доверительного управления паевым инвестиционным фондом должно содержать основание, по которому было принято решение об отказе</w:t>
      </w:r>
    </w:p>
    <w:p w:rsidR="00045FB6" w:rsidRPr="0038058D" w:rsidRDefault="00045FB6" w:rsidP="00B44DD4">
      <w:pPr>
        <w:rPr>
          <w:sz w:val="20"/>
          <w:szCs w:val="20"/>
        </w:rPr>
      </w:pPr>
      <w:r w:rsidRPr="0038058D">
        <w:rPr>
          <w:sz w:val="20"/>
          <w:szCs w:val="20"/>
        </w:rPr>
        <w:t>C. На уведомлении о регистрации правил доверительного управления паевым инвестиционным фондом или уведомлении об отказе в регистрации не должна проставляться печать Банка России</w:t>
      </w:r>
    </w:p>
    <w:p w:rsidR="00045FB6" w:rsidRPr="0038058D" w:rsidRDefault="00045FB6" w:rsidP="0083150F">
      <w:pPr>
        <w:rPr>
          <w:sz w:val="20"/>
          <w:szCs w:val="20"/>
          <w:highlight w:val="green"/>
        </w:rPr>
      </w:pPr>
    </w:p>
    <w:p w:rsidR="00045FB6" w:rsidRPr="0038058D" w:rsidRDefault="00045FB6" w:rsidP="00B44DD4">
      <w:pPr>
        <w:rPr>
          <w:sz w:val="20"/>
          <w:szCs w:val="20"/>
        </w:rPr>
      </w:pPr>
      <w:r w:rsidRPr="0038058D">
        <w:rPr>
          <w:sz w:val="20"/>
          <w:szCs w:val="20"/>
        </w:rPr>
        <w:t>Код вопроса: 8.1.10</w:t>
      </w:r>
    </w:p>
    <w:p w:rsidR="00045FB6" w:rsidRPr="0038058D" w:rsidRDefault="00045FB6" w:rsidP="00B44DD4">
      <w:pPr>
        <w:autoSpaceDE w:val="0"/>
        <w:autoSpaceDN w:val="0"/>
        <w:adjustRightInd w:val="0"/>
        <w:ind w:firstLine="540"/>
        <w:jc w:val="both"/>
        <w:rPr>
          <w:sz w:val="20"/>
          <w:szCs w:val="20"/>
        </w:rPr>
      </w:pPr>
      <w:r w:rsidRPr="0038058D">
        <w:rPr>
          <w:sz w:val="20"/>
          <w:szCs w:val="20"/>
        </w:rPr>
        <w:t>Уведомление о регистрации правил доверительного управления паевым инвестиционным фондом либо уведомление об отказе в регистрации направляется Банком России (уполномоченным подразделением) или выдается на руки заявителю, представившему документы на регистрацию</w:t>
      </w:r>
    </w:p>
    <w:p w:rsidR="00045FB6" w:rsidRPr="0038058D" w:rsidRDefault="00045FB6" w:rsidP="00B44DD4">
      <w:pPr>
        <w:autoSpaceDE w:val="0"/>
        <w:autoSpaceDN w:val="0"/>
        <w:adjustRightInd w:val="0"/>
        <w:ind w:firstLine="540"/>
        <w:jc w:val="both"/>
        <w:rPr>
          <w:sz w:val="20"/>
          <w:szCs w:val="20"/>
        </w:rPr>
      </w:pPr>
      <w:r w:rsidRPr="0038058D">
        <w:rPr>
          <w:sz w:val="20"/>
          <w:szCs w:val="20"/>
        </w:rPr>
        <w:t>Ответы:</w:t>
      </w:r>
    </w:p>
    <w:p w:rsidR="00045FB6" w:rsidRPr="0038058D" w:rsidRDefault="00045FB6" w:rsidP="00B44DD4">
      <w:pPr>
        <w:autoSpaceDE w:val="0"/>
        <w:autoSpaceDN w:val="0"/>
        <w:adjustRightInd w:val="0"/>
        <w:ind w:firstLine="540"/>
        <w:jc w:val="both"/>
        <w:rPr>
          <w:sz w:val="20"/>
          <w:szCs w:val="20"/>
        </w:rPr>
      </w:pPr>
      <w:r w:rsidRPr="0038058D">
        <w:rPr>
          <w:sz w:val="20"/>
          <w:szCs w:val="20"/>
        </w:rPr>
        <w:t>A. в течение трех рабочих дней со дня, следующего за днем принятия соответствующего решения</w:t>
      </w:r>
    </w:p>
    <w:p w:rsidR="00045FB6" w:rsidRPr="0038058D" w:rsidRDefault="00045FB6" w:rsidP="00B44DD4">
      <w:pPr>
        <w:rPr>
          <w:sz w:val="20"/>
          <w:szCs w:val="20"/>
        </w:rPr>
      </w:pPr>
      <w:r w:rsidRPr="0038058D">
        <w:rPr>
          <w:sz w:val="20"/>
          <w:szCs w:val="20"/>
        </w:rPr>
        <w:t>B. в течение пяти рабочих дней со дня, следующего за днем принятия соответствующего решения</w:t>
      </w:r>
    </w:p>
    <w:p w:rsidR="00045FB6" w:rsidRPr="0038058D" w:rsidRDefault="00045FB6" w:rsidP="00B44DD4">
      <w:pPr>
        <w:rPr>
          <w:sz w:val="20"/>
          <w:szCs w:val="20"/>
        </w:rPr>
      </w:pPr>
      <w:r w:rsidRPr="0038058D">
        <w:rPr>
          <w:sz w:val="20"/>
          <w:szCs w:val="20"/>
        </w:rPr>
        <w:t>C. в течение срока, предусмотренного правилами фонда</w:t>
      </w:r>
    </w:p>
    <w:p w:rsidR="00045FB6" w:rsidRPr="0038058D" w:rsidRDefault="00045FB6" w:rsidP="00B44DD4">
      <w:pPr>
        <w:rPr>
          <w:sz w:val="20"/>
          <w:szCs w:val="20"/>
        </w:rPr>
      </w:pPr>
      <w:r w:rsidRPr="0038058D">
        <w:rPr>
          <w:sz w:val="20"/>
          <w:szCs w:val="20"/>
        </w:rPr>
        <w:t>D. Не позднее 30 дней со дня получения документов на регистрацию правил доверительного управления паевым инвестиционным фондом</w:t>
      </w:r>
    </w:p>
    <w:p w:rsidR="00045FB6" w:rsidRPr="0038058D" w:rsidRDefault="00045FB6" w:rsidP="0083150F">
      <w:pPr>
        <w:rPr>
          <w:sz w:val="20"/>
          <w:szCs w:val="20"/>
          <w:highlight w:val="green"/>
        </w:rPr>
      </w:pPr>
    </w:p>
    <w:p w:rsidR="00045FB6" w:rsidRPr="0038058D" w:rsidRDefault="00045FB6" w:rsidP="00B44DD4">
      <w:pPr>
        <w:rPr>
          <w:sz w:val="20"/>
          <w:szCs w:val="20"/>
        </w:rPr>
      </w:pPr>
      <w:r w:rsidRPr="0038058D">
        <w:rPr>
          <w:sz w:val="20"/>
          <w:szCs w:val="20"/>
        </w:rPr>
        <w:t>Код вопроса: 8.1.11</w:t>
      </w:r>
    </w:p>
    <w:p w:rsidR="00045FB6" w:rsidRPr="0038058D" w:rsidRDefault="00045FB6" w:rsidP="00B44DD4">
      <w:pPr>
        <w:rPr>
          <w:sz w:val="20"/>
          <w:szCs w:val="20"/>
        </w:rPr>
      </w:pPr>
      <w:r w:rsidRPr="0038058D">
        <w:rPr>
          <w:sz w:val="20"/>
          <w:szCs w:val="20"/>
        </w:rPr>
        <w:t>Основаниями для отказа в регистрации правил доверительного управления паевым инвестиционным фондом является</w:t>
      </w:r>
    </w:p>
    <w:p w:rsidR="00045FB6" w:rsidRPr="0038058D" w:rsidRDefault="00045FB6" w:rsidP="00B44DD4">
      <w:pPr>
        <w:rPr>
          <w:sz w:val="20"/>
          <w:szCs w:val="20"/>
        </w:rPr>
      </w:pPr>
      <w:r w:rsidRPr="0038058D">
        <w:rPr>
          <w:sz w:val="20"/>
          <w:szCs w:val="20"/>
        </w:rPr>
        <w:t>Ответы:</w:t>
      </w:r>
    </w:p>
    <w:p w:rsidR="00045FB6" w:rsidRPr="0038058D" w:rsidRDefault="00045FB6" w:rsidP="00B44DD4">
      <w:pPr>
        <w:rPr>
          <w:sz w:val="20"/>
          <w:szCs w:val="20"/>
        </w:rPr>
      </w:pPr>
      <w:r w:rsidRPr="0038058D">
        <w:rPr>
          <w:sz w:val="20"/>
          <w:szCs w:val="20"/>
        </w:rPr>
        <w:t>A. Несоответствие представленных документов законодательству</w:t>
      </w:r>
    </w:p>
    <w:p w:rsidR="00045FB6" w:rsidRPr="0038058D" w:rsidRDefault="00045FB6" w:rsidP="00B44DD4">
      <w:pPr>
        <w:rPr>
          <w:sz w:val="20"/>
          <w:szCs w:val="20"/>
        </w:rPr>
      </w:pPr>
      <w:r w:rsidRPr="0038058D">
        <w:rPr>
          <w:sz w:val="20"/>
          <w:szCs w:val="20"/>
        </w:rPr>
        <w:t>B. Наличие в правилах фонда сведений, вводящих в заблуждение</w:t>
      </w:r>
    </w:p>
    <w:p w:rsidR="00045FB6" w:rsidRPr="0038058D" w:rsidRDefault="00045FB6" w:rsidP="00B44DD4">
      <w:pPr>
        <w:rPr>
          <w:sz w:val="20"/>
          <w:szCs w:val="20"/>
        </w:rPr>
      </w:pPr>
      <w:r w:rsidRPr="0038058D">
        <w:rPr>
          <w:sz w:val="20"/>
          <w:szCs w:val="20"/>
        </w:rPr>
        <w:t>C. Несоответствие аудитора фонда требованиям федеральных законов, регулирующих его деятельность</w:t>
      </w:r>
    </w:p>
    <w:p w:rsidR="00045FB6" w:rsidRPr="0038058D" w:rsidRDefault="00045FB6" w:rsidP="00B44DD4">
      <w:pPr>
        <w:rPr>
          <w:sz w:val="20"/>
          <w:szCs w:val="20"/>
        </w:rPr>
      </w:pPr>
      <w:r w:rsidRPr="0038058D">
        <w:rPr>
          <w:sz w:val="20"/>
          <w:szCs w:val="20"/>
        </w:rPr>
        <w:t>D. Во всех перечисленных случаях</w:t>
      </w:r>
    </w:p>
    <w:p w:rsidR="00045FB6" w:rsidRPr="0038058D" w:rsidRDefault="00045FB6" w:rsidP="0083150F">
      <w:pPr>
        <w:rPr>
          <w:sz w:val="20"/>
          <w:szCs w:val="20"/>
          <w:highlight w:val="green"/>
        </w:rPr>
      </w:pPr>
    </w:p>
    <w:p w:rsidR="00045FB6" w:rsidRPr="0038058D" w:rsidRDefault="00045FB6" w:rsidP="00B44DD4">
      <w:pPr>
        <w:rPr>
          <w:sz w:val="20"/>
          <w:szCs w:val="20"/>
        </w:rPr>
      </w:pPr>
      <w:r w:rsidRPr="0038058D">
        <w:rPr>
          <w:sz w:val="20"/>
          <w:szCs w:val="20"/>
        </w:rPr>
        <w:t>Код вопроса: 8.2.12</w:t>
      </w:r>
    </w:p>
    <w:p w:rsidR="00045FB6" w:rsidRPr="0038058D" w:rsidRDefault="00045FB6" w:rsidP="00B44DD4">
      <w:pPr>
        <w:autoSpaceDE w:val="0"/>
        <w:autoSpaceDN w:val="0"/>
        <w:adjustRightInd w:val="0"/>
        <w:ind w:firstLine="540"/>
        <w:jc w:val="both"/>
        <w:rPr>
          <w:sz w:val="20"/>
          <w:szCs w:val="20"/>
        </w:rPr>
      </w:pPr>
      <w:r w:rsidRPr="0038058D">
        <w:rPr>
          <w:sz w:val="20"/>
          <w:szCs w:val="20"/>
        </w:rPr>
        <w:t>После регистрации изменений и дополнений в правила доверительного управления паевым инвестиционным фондом Управляющая компания паевого инвестиционного фонда публикует на сайте в сети Интернет</w:t>
      </w:r>
    </w:p>
    <w:p w:rsidR="00045FB6" w:rsidRPr="0038058D" w:rsidRDefault="00045FB6" w:rsidP="00B44DD4">
      <w:pPr>
        <w:rPr>
          <w:sz w:val="20"/>
          <w:szCs w:val="20"/>
        </w:rPr>
      </w:pPr>
      <w:r w:rsidRPr="0038058D">
        <w:rPr>
          <w:sz w:val="20"/>
          <w:szCs w:val="20"/>
        </w:rPr>
        <w:t>Ответы:</w:t>
      </w:r>
    </w:p>
    <w:p w:rsidR="00045FB6" w:rsidRPr="0038058D" w:rsidRDefault="00045FB6" w:rsidP="00B44DD4">
      <w:pPr>
        <w:rPr>
          <w:sz w:val="20"/>
          <w:szCs w:val="20"/>
        </w:rPr>
      </w:pPr>
      <w:r w:rsidRPr="0038058D">
        <w:rPr>
          <w:sz w:val="20"/>
          <w:szCs w:val="20"/>
        </w:rPr>
        <w:t>A. Сообщение о регистрации Банком России изменений и дополнений в правила и полный текст указанных изменений и дополнений</w:t>
      </w:r>
    </w:p>
    <w:p w:rsidR="00045FB6" w:rsidRPr="0038058D" w:rsidRDefault="00045FB6" w:rsidP="00B44DD4">
      <w:pPr>
        <w:rPr>
          <w:sz w:val="20"/>
          <w:szCs w:val="20"/>
        </w:rPr>
      </w:pPr>
      <w:r w:rsidRPr="0038058D">
        <w:rPr>
          <w:sz w:val="20"/>
          <w:szCs w:val="20"/>
        </w:rPr>
        <w:t xml:space="preserve">B. Только сообщение о регистрации Банком России изменений и дополнений в правила </w:t>
      </w:r>
    </w:p>
    <w:p w:rsidR="00045FB6" w:rsidRPr="0038058D" w:rsidRDefault="00045FB6" w:rsidP="00B44DD4">
      <w:pPr>
        <w:rPr>
          <w:sz w:val="20"/>
          <w:szCs w:val="20"/>
        </w:rPr>
      </w:pPr>
      <w:r w:rsidRPr="0038058D">
        <w:rPr>
          <w:sz w:val="20"/>
          <w:szCs w:val="20"/>
        </w:rPr>
        <w:t>C. Только полный текст указанных изменений и дополнений</w:t>
      </w:r>
    </w:p>
    <w:p w:rsidR="00045FB6" w:rsidRPr="0038058D" w:rsidRDefault="00045FB6" w:rsidP="0083150F">
      <w:pPr>
        <w:rPr>
          <w:sz w:val="20"/>
          <w:szCs w:val="20"/>
          <w:highlight w:val="green"/>
        </w:rPr>
      </w:pPr>
    </w:p>
    <w:p w:rsidR="00045FB6" w:rsidRPr="0038058D" w:rsidRDefault="00045FB6" w:rsidP="00B44DD4">
      <w:pPr>
        <w:rPr>
          <w:sz w:val="20"/>
          <w:szCs w:val="20"/>
        </w:rPr>
      </w:pPr>
      <w:r w:rsidRPr="0038058D">
        <w:rPr>
          <w:sz w:val="20"/>
          <w:szCs w:val="20"/>
        </w:rPr>
        <w:t>Код вопроса: 8.1.13</w:t>
      </w:r>
    </w:p>
    <w:p w:rsidR="00045FB6" w:rsidRPr="0038058D" w:rsidRDefault="00045FB6" w:rsidP="00B44DD4">
      <w:pPr>
        <w:rPr>
          <w:sz w:val="20"/>
          <w:szCs w:val="20"/>
        </w:rPr>
      </w:pPr>
      <w:r w:rsidRPr="0038058D">
        <w:rPr>
          <w:sz w:val="20"/>
          <w:szCs w:val="20"/>
        </w:rPr>
        <w:t>Изменения и дополнения, вносимые в правила доверительного управления паевым инвестиционным фондом и касающиеся количества выданных инвестиционных паев закрытого паевого инвестиционного фонда, вступают в силу</w:t>
      </w:r>
    </w:p>
    <w:p w:rsidR="00045FB6" w:rsidRPr="0038058D" w:rsidRDefault="00045FB6" w:rsidP="00B44DD4">
      <w:pPr>
        <w:rPr>
          <w:sz w:val="20"/>
          <w:szCs w:val="20"/>
        </w:rPr>
      </w:pPr>
      <w:r w:rsidRPr="0038058D">
        <w:rPr>
          <w:sz w:val="20"/>
          <w:szCs w:val="20"/>
        </w:rPr>
        <w:t>Ответы:</w:t>
      </w:r>
    </w:p>
    <w:p w:rsidR="00045FB6" w:rsidRPr="0038058D" w:rsidRDefault="00045FB6" w:rsidP="00B44DD4">
      <w:pPr>
        <w:rPr>
          <w:sz w:val="20"/>
          <w:szCs w:val="20"/>
        </w:rPr>
      </w:pPr>
      <w:r w:rsidRPr="0038058D">
        <w:rPr>
          <w:sz w:val="20"/>
          <w:szCs w:val="20"/>
        </w:rPr>
        <w:t>A. Со дня их регистрации</w:t>
      </w:r>
    </w:p>
    <w:p w:rsidR="00045FB6" w:rsidRPr="0038058D" w:rsidRDefault="00045FB6" w:rsidP="00B44DD4">
      <w:pPr>
        <w:rPr>
          <w:sz w:val="20"/>
          <w:szCs w:val="20"/>
        </w:rPr>
      </w:pPr>
      <w:r w:rsidRPr="0038058D">
        <w:rPr>
          <w:sz w:val="20"/>
          <w:szCs w:val="20"/>
        </w:rPr>
        <w:t>B. Со дня раскрытия сообщения об их регистрации</w:t>
      </w:r>
    </w:p>
    <w:p w:rsidR="00045FB6" w:rsidRPr="0038058D" w:rsidRDefault="00045FB6" w:rsidP="00B44DD4">
      <w:pPr>
        <w:rPr>
          <w:sz w:val="20"/>
          <w:szCs w:val="20"/>
        </w:rPr>
      </w:pPr>
      <w:r w:rsidRPr="0038058D">
        <w:rPr>
          <w:sz w:val="20"/>
          <w:szCs w:val="20"/>
        </w:rPr>
        <w:t>C. По истечении 1 месяца со дня раскрытия сообщения о регистрации таких изменений и дополнений</w:t>
      </w:r>
    </w:p>
    <w:p w:rsidR="00045FB6" w:rsidRPr="0038058D" w:rsidRDefault="00045FB6" w:rsidP="0083150F">
      <w:pPr>
        <w:rPr>
          <w:sz w:val="20"/>
          <w:szCs w:val="20"/>
          <w:highlight w:val="green"/>
        </w:rPr>
      </w:pPr>
    </w:p>
    <w:p w:rsidR="00045FB6" w:rsidRPr="0038058D" w:rsidRDefault="00045FB6" w:rsidP="00B44DD4">
      <w:pPr>
        <w:rPr>
          <w:sz w:val="20"/>
          <w:szCs w:val="20"/>
        </w:rPr>
      </w:pPr>
      <w:r w:rsidRPr="0038058D">
        <w:rPr>
          <w:sz w:val="20"/>
          <w:szCs w:val="20"/>
        </w:rPr>
        <w:t>Код вопроса: 8.1.14</w:t>
      </w:r>
    </w:p>
    <w:p w:rsidR="00045FB6" w:rsidRPr="0038058D" w:rsidRDefault="00045FB6" w:rsidP="00B44DD4">
      <w:pPr>
        <w:rPr>
          <w:sz w:val="20"/>
          <w:szCs w:val="20"/>
        </w:rPr>
      </w:pPr>
      <w:r w:rsidRPr="0038058D">
        <w:rPr>
          <w:sz w:val="20"/>
          <w:szCs w:val="20"/>
        </w:rPr>
        <w:t>Изменения и дополнения, вносимые в правила доверительного управления паевым инвестиционным фондом и связанные с изменением инвестиционной декларации, вступают в силу по истечении 1 месяца со дня раскрытия сообщения о регистрации таких изменений и дополнений</w:t>
      </w:r>
    </w:p>
    <w:p w:rsidR="00045FB6" w:rsidRPr="0038058D" w:rsidRDefault="00045FB6" w:rsidP="00B44DD4">
      <w:pPr>
        <w:rPr>
          <w:sz w:val="20"/>
          <w:szCs w:val="20"/>
        </w:rPr>
      </w:pPr>
      <w:r w:rsidRPr="0038058D">
        <w:rPr>
          <w:sz w:val="20"/>
          <w:szCs w:val="20"/>
        </w:rPr>
        <w:t>Ответы:</w:t>
      </w:r>
    </w:p>
    <w:p w:rsidR="00045FB6" w:rsidRPr="0038058D" w:rsidRDefault="00045FB6" w:rsidP="00B44DD4">
      <w:pPr>
        <w:rPr>
          <w:sz w:val="20"/>
          <w:szCs w:val="20"/>
        </w:rPr>
      </w:pPr>
      <w:r w:rsidRPr="0038058D">
        <w:rPr>
          <w:sz w:val="20"/>
          <w:szCs w:val="20"/>
        </w:rPr>
        <w:t>A. Только для интервальных фондов</w:t>
      </w:r>
    </w:p>
    <w:p w:rsidR="00045FB6" w:rsidRPr="0038058D" w:rsidRDefault="00045FB6" w:rsidP="00B44DD4">
      <w:pPr>
        <w:rPr>
          <w:sz w:val="20"/>
          <w:szCs w:val="20"/>
        </w:rPr>
      </w:pPr>
      <w:r w:rsidRPr="0038058D">
        <w:rPr>
          <w:sz w:val="20"/>
          <w:szCs w:val="20"/>
        </w:rPr>
        <w:t>B. Только для открытых и закрытых фондов</w:t>
      </w:r>
    </w:p>
    <w:p w:rsidR="00045FB6" w:rsidRPr="0038058D" w:rsidRDefault="00045FB6" w:rsidP="00B44DD4">
      <w:pPr>
        <w:rPr>
          <w:sz w:val="20"/>
          <w:szCs w:val="20"/>
        </w:rPr>
      </w:pPr>
      <w:r w:rsidRPr="0038058D">
        <w:rPr>
          <w:sz w:val="20"/>
          <w:szCs w:val="20"/>
        </w:rPr>
        <w:t>C. Только для открытых, биржевых и закрытых фондов</w:t>
      </w:r>
    </w:p>
    <w:p w:rsidR="00045FB6" w:rsidRPr="0038058D" w:rsidRDefault="00045FB6" w:rsidP="00B44DD4">
      <w:pPr>
        <w:rPr>
          <w:sz w:val="20"/>
          <w:szCs w:val="20"/>
        </w:rPr>
      </w:pPr>
      <w:r w:rsidRPr="0038058D">
        <w:rPr>
          <w:sz w:val="20"/>
          <w:szCs w:val="20"/>
        </w:rPr>
        <w:t>D. Для всех типов паевых инвестиционных фондов</w:t>
      </w:r>
    </w:p>
    <w:p w:rsidR="00045FB6" w:rsidRPr="0038058D" w:rsidRDefault="00045FB6" w:rsidP="0083150F">
      <w:pPr>
        <w:rPr>
          <w:sz w:val="20"/>
          <w:szCs w:val="20"/>
        </w:rPr>
      </w:pPr>
    </w:p>
    <w:p w:rsidR="00045FB6" w:rsidRPr="0038058D" w:rsidRDefault="00045FB6" w:rsidP="00B44DD4">
      <w:pPr>
        <w:rPr>
          <w:sz w:val="20"/>
          <w:szCs w:val="20"/>
        </w:rPr>
      </w:pPr>
      <w:r w:rsidRPr="0038058D">
        <w:rPr>
          <w:sz w:val="20"/>
          <w:szCs w:val="20"/>
        </w:rPr>
        <w:t>Код вопроса: 8.2.15</w:t>
      </w:r>
    </w:p>
    <w:p w:rsidR="00045FB6" w:rsidRPr="0038058D" w:rsidRDefault="00045FB6" w:rsidP="00B44DD4">
      <w:pPr>
        <w:rPr>
          <w:sz w:val="20"/>
          <w:szCs w:val="20"/>
        </w:rPr>
      </w:pPr>
      <w:r w:rsidRPr="0038058D">
        <w:rPr>
          <w:sz w:val="20"/>
          <w:szCs w:val="20"/>
        </w:rPr>
        <w:t>Изменения и дополнения, вносимые в правила доверительного управления паевым инвестиционным фондом и связанные с увеличением размера вознаграждения управляющей компании, вступают в силу со дня, следующего за днем окончания ближайшего после раскрытия сообщения о регистрации таких изменений и дополнений срока приема заявок, но не ранее трех месяцев со дня раскрытия указанного сообщения</w:t>
      </w:r>
    </w:p>
    <w:p w:rsidR="00045FB6" w:rsidRPr="0038058D" w:rsidRDefault="00045FB6" w:rsidP="00B44DD4">
      <w:pPr>
        <w:rPr>
          <w:sz w:val="20"/>
          <w:szCs w:val="20"/>
        </w:rPr>
      </w:pPr>
      <w:r w:rsidRPr="0038058D">
        <w:rPr>
          <w:sz w:val="20"/>
          <w:szCs w:val="20"/>
        </w:rPr>
        <w:t>Ответы:</w:t>
      </w:r>
    </w:p>
    <w:p w:rsidR="00045FB6" w:rsidRPr="0038058D" w:rsidRDefault="00045FB6" w:rsidP="00B44DD4">
      <w:pPr>
        <w:rPr>
          <w:sz w:val="20"/>
          <w:szCs w:val="20"/>
        </w:rPr>
      </w:pPr>
      <w:r w:rsidRPr="0038058D">
        <w:rPr>
          <w:sz w:val="20"/>
          <w:szCs w:val="20"/>
        </w:rPr>
        <w:t>A. Только для открытых фондов</w:t>
      </w:r>
    </w:p>
    <w:p w:rsidR="00045FB6" w:rsidRPr="0038058D" w:rsidRDefault="00045FB6" w:rsidP="00B44DD4">
      <w:pPr>
        <w:rPr>
          <w:sz w:val="20"/>
          <w:szCs w:val="20"/>
        </w:rPr>
      </w:pPr>
      <w:r w:rsidRPr="0038058D">
        <w:rPr>
          <w:sz w:val="20"/>
          <w:szCs w:val="20"/>
        </w:rPr>
        <w:t>B. Только для закрытых фондов</w:t>
      </w:r>
    </w:p>
    <w:p w:rsidR="00045FB6" w:rsidRPr="0038058D" w:rsidRDefault="00045FB6" w:rsidP="00B44DD4">
      <w:pPr>
        <w:rPr>
          <w:sz w:val="20"/>
          <w:szCs w:val="20"/>
        </w:rPr>
      </w:pPr>
      <w:r w:rsidRPr="0038058D">
        <w:rPr>
          <w:sz w:val="20"/>
          <w:szCs w:val="20"/>
        </w:rPr>
        <w:t>C. Только для биржевых фондов</w:t>
      </w:r>
    </w:p>
    <w:p w:rsidR="00045FB6" w:rsidRPr="0038058D" w:rsidRDefault="00045FB6" w:rsidP="00B44DD4">
      <w:pPr>
        <w:rPr>
          <w:sz w:val="20"/>
          <w:szCs w:val="20"/>
        </w:rPr>
      </w:pPr>
      <w:r w:rsidRPr="0038058D">
        <w:rPr>
          <w:sz w:val="20"/>
          <w:szCs w:val="20"/>
        </w:rPr>
        <w:t>D. Только для интервальных фондов</w:t>
      </w:r>
    </w:p>
    <w:p w:rsidR="00045FB6" w:rsidRPr="0038058D" w:rsidRDefault="00045FB6" w:rsidP="0083150F">
      <w:pPr>
        <w:rPr>
          <w:sz w:val="20"/>
          <w:szCs w:val="20"/>
        </w:rPr>
      </w:pPr>
    </w:p>
    <w:p w:rsidR="00045FB6" w:rsidRPr="0038058D" w:rsidRDefault="00045FB6" w:rsidP="00B44DD4">
      <w:pPr>
        <w:rPr>
          <w:sz w:val="20"/>
          <w:szCs w:val="20"/>
        </w:rPr>
      </w:pPr>
      <w:r w:rsidRPr="0038058D">
        <w:rPr>
          <w:sz w:val="20"/>
          <w:szCs w:val="20"/>
        </w:rPr>
        <w:t>Код вопроса: 8.1.16</w:t>
      </w:r>
    </w:p>
    <w:p w:rsidR="00045FB6" w:rsidRPr="0038058D" w:rsidRDefault="00045FB6" w:rsidP="00B44DD4">
      <w:pPr>
        <w:rPr>
          <w:sz w:val="20"/>
          <w:szCs w:val="20"/>
        </w:rPr>
      </w:pPr>
      <w:r w:rsidRPr="0038058D">
        <w:rPr>
          <w:sz w:val="20"/>
          <w:szCs w:val="20"/>
        </w:rPr>
        <w:t>Ответственность за соответствие зарегистрированных правил доверительного управления паевым инвестиционным фондом требованиям законодательства несет</w:t>
      </w:r>
    </w:p>
    <w:p w:rsidR="00045FB6" w:rsidRPr="0038058D" w:rsidRDefault="00045FB6" w:rsidP="00B44DD4">
      <w:pPr>
        <w:rPr>
          <w:sz w:val="20"/>
          <w:szCs w:val="20"/>
        </w:rPr>
      </w:pPr>
      <w:r w:rsidRPr="0038058D">
        <w:rPr>
          <w:sz w:val="20"/>
          <w:szCs w:val="20"/>
        </w:rPr>
        <w:t>Ответы:</w:t>
      </w:r>
    </w:p>
    <w:p w:rsidR="00045FB6" w:rsidRPr="0038058D" w:rsidRDefault="00045FB6" w:rsidP="00B44DD4">
      <w:pPr>
        <w:rPr>
          <w:sz w:val="20"/>
          <w:szCs w:val="20"/>
        </w:rPr>
      </w:pPr>
      <w:r w:rsidRPr="0038058D">
        <w:rPr>
          <w:sz w:val="20"/>
          <w:szCs w:val="20"/>
        </w:rPr>
        <w:t>A. Только управляющая компания</w:t>
      </w:r>
    </w:p>
    <w:p w:rsidR="00045FB6" w:rsidRPr="0038058D" w:rsidRDefault="00045FB6" w:rsidP="00B44DD4">
      <w:pPr>
        <w:rPr>
          <w:sz w:val="20"/>
          <w:szCs w:val="20"/>
        </w:rPr>
      </w:pPr>
      <w:r w:rsidRPr="0038058D">
        <w:rPr>
          <w:sz w:val="20"/>
          <w:szCs w:val="20"/>
        </w:rPr>
        <w:t>B. Только специализированный депозитарий</w:t>
      </w:r>
    </w:p>
    <w:p w:rsidR="00045FB6" w:rsidRPr="0038058D" w:rsidRDefault="00045FB6" w:rsidP="00B44DD4">
      <w:pPr>
        <w:rPr>
          <w:sz w:val="20"/>
          <w:szCs w:val="20"/>
        </w:rPr>
      </w:pPr>
      <w:r w:rsidRPr="0038058D">
        <w:rPr>
          <w:sz w:val="20"/>
          <w:szCs w:val="20"/>
        </w:rPr>
        <w:t>C. Банк России</w:t>
      </w:r>
    </w:p>
    <w:p w:rsidR="00045FB6" w:rsidRPr="0038058D" w:rsidRDefault="00045FB6" w:rsidP="00B44DD4">
      <w:pPr>
        <w:rPr>
          <w:sz w:val="20"/>
          <w:szCs w:val="20"/>
        </w:rPr>
      </w:pPr>
      <w:r w:rsidRPr="0038058D">
        <w:rPr>
          <w:sz w:val="20"/>
          <w:szCs w:val="20"/>
        </w:rPr>
        <w:t>D. Только владельцы инвестиционных паев</w:t>
      </w:r>
    </w:p>
    <w:p w:rsidR="00045FB6" w:rsidRPr="0038058D" w:rsidRDefault="00045FB6" w:rsidP="0083150F">
      <w:pPr>
        <w:rPr>
          <w:sz w:val="20"/>
          <w:szCs w:val="20"/>
        </w:rPr>
      </w:pPr>
    </w:p>
    <w:p w:rsidR="00045FB6" w:rsidRPr="0038058D" w:rsidRDefault="00045FB6" w:rsidP="0083150F">
      <w:pPr>
        <w:rPr>
          <w:sz w:val="20"/>
          <w:szCs w:val="20"/>
        </w:rPr>
      </w:pPr>
      <w:r w:rsidRPr="0038058D">
        <w:rPr>
          <w:sz w:val="20"/>
          <w:szCs w:val="20"/>
        </w:rPr>
        <w:t>Код вопроса: 8.1.17</w:t>
      </w:r>
    </w:p>
    <w:p w:rsidR="00045FB6" w:rsidRPr="0038058D" w:rsidRDefault="00045FB6" w:rsidP="0083150F">
      <w:pPr>
        <w:rPr>
          <w:sz w:val="20"/>
          <w:szCs w:val="20"/>
        </w:rPr>
      </w:pPr>
      <w:r w:rsidRPr="0038058D">
        <w:rPr>
          <w:sz w:val="20"/>
          <w:szCs w:val="20"/>
        </w:rPr>
        <w:t>Изменения и дополнения в правилах доверительного управления паевым инвестиционным фондом утверждаются владельцами паев</w:t>
      </w:r>
    </w:p>
    <w:p w:rsidR="00045FB6" w:rsidRPr="0038058D" w:rsidRDefault="00045FB6" w:rsidP="0083150F">
      <w:pPr>
        <w:rPr>
          <w:sz w:val="20"/>
          <w:szCs w:val="20"/>
        </w:rPr>
      </w:pPr>
      <w:r w:rsidRPr="0038058D">
        <w:rPr>
          <w:sz w:val="20"/>
          <w:szCs w:val="20"/>
        </w:rPr>
        <w:t>Ответы:</w:t>
      </w:r>
    </w:p>
    <w:p w:rsidR="00045FB6" w:rsidRPr="0038058D" w:rsidRDefault="00045FB6" w:rsidP="0083150F">
      <w:pPr>
        <w:rPr>
          <w:sz w:val="20"/>
          <w:szCs w:val="20"/>
        </w:rPr>
      </w:pPr>
      <w:r w:rsidRPr="0038058D">
        <w:rPr>
          <w:sz w:val="20"/>
          <w:szCs w:val="20"/>
        </w:rPr>
        <w:t>A. Только открытого фонда</w:t>
      </w:r>
    </w:p>
    <w:p w:rsidR="00045FB6" w:rsidRPr="0038058D" w:rsidRDefault="00045FB6" w:rsidP="0083150F">
      <w:pPr>
        <w:rPr>
          <w:sz w:val="20"/>
          <w:szCs w:val="20"/>
        </w:rPr>
      </w:pPr>
      <w:r w:rsidRPr="0038058D">
        <w:rPr>
          <w:sz w:val="20"/>
          <w:szCs w:val="20"/>
        </w:rPr>
        <w:t>B. Только интервального фонда</w:t>
      </w:r>
    </w:p>
    <w:p w:rsidR="00045FB6" w:rsidRPr="0038058D" w:rsidRDefault="00045FB6" w:rsidP="0083150F">
      <w:pPr>
        <w:rPr>
          <w:sz w:val="20"/>
          <w:szCs w:val="20"/>
        </w:rPr>
      </w:pPr>
      <w:r w:rsidRPr="0038058D">
        <w:rPr>
          <w:sz w:val="20"/>
          <w:szCs w:val="20"/>
        </w:rPr>
        <w:t>C. Только закрытого фонда</w:t>
      </w:r>
    </w:p>
    <w:p w:rsidR="00045FB6" w:rsidRPr="0038058D" w:rsidRDefault="00045FB6" w:rsidP="0083150F">
      <w:pPr>
        <w:rPr>
          <w:sz w:val="20"/>
          <w:szCs w:val="20"/>
        </w:rPr>
      </w:pPr>
      <w:r w:rsidRPr="0038058D">
        <w:rPr>
          <w:sz w:val="20"/>
          <w:szCs w:val="20"/>
        </w:rPr>
        <w:t>D. Всех видов паевых инвестиционных фондов</w:t>
      </w:r>
    </w:p>
    <w:p w:rsidR="00045FB6" w:rsidRPr="0038058D" w:rsidRDefault="00045FB6" w:rsidP="0083150F">
      <w:pPr>
        <w:rPr>
          <w:sz w:val="20"/>
          <w:szCs w:val="20"/>
          <w:highlight w:val="green"/>
        </w:rPr>
      </w:pPr>
    </w:p>
    <w:p w:rsidR="00045FB6" w:rsidRPr="0038058D" w:rsidRDefault="00045FB6" w:rsidP="0083150F">
      <w:pPr>
        <w:rPr>
          <w:sz w:val="20"/>
          <w:szCs w:val="20"/>
        </w:rPr>
      </w:pPr>
      <w:r w:rsidRPr="0038058D">
        <w:rPr>
          <w:sz w:val="20"/>
          <w:szCs w:val="20"/>
        </w:rPr>
        <w:t>Код вопроса: 8.2.18</w:t>
      </w:r>
    </w:p>
    <w:p w:rsidR="00045FB6" w:rsidRPr="0038058D" w:rsidRDefault="00045FB6" w:rsidP="0083150F">
      <w:pPr>
        <w:rPr>
          <w:sz w:val="20"/>
          <w:szCs w:val="20"/>
        </w:rPr>
      </w:pPr>
      <w:r w:rsidRPr="0038058D">
        <w:rPr>
          <w:sz w:val="20"/>
          <w:szCs w:val="20"/>
        </w:rPr>
        <w:t>В правилах доверительного управления паевым инвестиционным фондом не указан срок действия договора доверительного управления. В этом случае</w:t>
      </w:r>
    </w:p>
    <w:p w:rsidR="00045FB6" w:rsidRPr="0038058D" w:rsidRDefault="00045FB6" w:rsidP="0083150F">
      <w:pPr>
        <w:rPr>
          <w:sz w:val="20"/>
          <w:szCs w:val="20"/>
        </w:rPr>
      </w:pPr>
      <w:r w:rsidRPr="0038058D">
        <w:rPr>
          <w:sz w:val="20"/>
          <w:szCs w:val="20"/>
        </w:rPr>
        <w:t>Ответы:</w:t>
      </w:r>
    </w:p>
    <w:p w:rsidR="00045FB6" w:rsidRPr="0038058D" w:rsidRDefault="00045FB6" w:rsidP="0083150F">
      <w:pPr>
        <w:rPr>
          <w:sz w:val="20"/>
          <w:szCs w:val="20"/>
        </w:rPr>
      </w:pPr>
      <w:r w:rsidRPr="0038058D">
        <w:rPr>
          <w:sz w:val="20"/>
          <w:szCs w:val="20"/>
        </w:rPr>
        <w:t>A. Правила фонда не будут зарегистрированы</w:t>
      </w:r>
    </w:p>
    <w:p w:rsidR="00045FB6" w:rsidRPr="0038058D" w:rsidRDefault="00045FB6" w:rsidP="0083150F">
      <w:pPr>
        <w:rPr>
          <w:sz w:val="20"/>
          <w:szCs w:val="20"/>
        </w:rPr>
      </w:pPr>
      <w:r w:rsidRPr="0038058D">
        <w:rPr>
          <w:sz w:val="20"/>
          <w:szCs w:val="20"/>
        </w:rPr>
        <w:t>B. Договор доверительного управления считается заключенным на неопределенный срок</w:t>
      </w:r>
    </w:p>
    <w:p w:rsidR="00045FB6" w:rsidRPr="0038058D" w:rsidRDefault="00045FB6" w:rsidP="0083150F">
      <w:pPr>
        <w:rPr>
          <w:sz w:val="20"/>
          <w:szCs w:val="20"/>
        </w:rPr>
      </w:pPr>
      <w:r w:rsidRPr="0038058D">
        <w:rPr>
          <w:sz w:val="20"/>
          <w:szCs w:val="20"/>
        </w:rPr>
        <w:t>C. Договор доверительного управления считается заключенным на неопределенный срок, но не более 15 лет</w:t>
      </w:r>
    </w:p>
    <w:p w:rsidR="00045FB6" w:rsidRPr="0038058D" w:rsidRDefault="00045FB6" w:rsidP="0083150F">
      <w:pPr>
        <w:rPr>
          <w:sz w:val="20"/>
          <w:szCs w:val="20"/>
        </w:rPr>
      </w:pPr>
      <w:r w:rsidRPr="0038058D">
        <w:rPr>
          <w:sz w:val="20"/>
          <w:szCs w:val="20"/>
        </w:rPr>
        <w:t>D. Договор доверительного управления считается заключенным на 15 лет</w:t>
      </w:r>
    </w:p>
    <w:p w:rsidR="00045FB6" w:rsidRPr="0038058D" w:rsidRDefault="00045FB6" w:rsidP="0083150F">
      <w:pPr>
        <w:rPr>
          <w:sz w:val="20"/>
          <w:szCs w:val="20"/>
          <w:highlight w:val="green"/>
        </w:rPr>
      </w:pPr>
    </w:p>
    <w:p w:rsidR="00045FB6" w:rsidRPr="0038058D" w:rsidRDefault="00045FB6" w:rsidP="0083150F">
      <w:pPr>
        <w:rPr>
          <w:sz w:val="20"/>
          <w:szCs w:val="20"/>
        </w:rPr>
      </w:pPr>
      <w:r w:rsidRPr="0038058D">
        <w:rPr>
          <w:sz w:val="20"/>
          <w:szCs w:val="20"/>
        </w:rPr>
        <w:t>Код вопроса: 8.1.19</w:t>
      </w:r>
    </w:p>
    <w:p w:rsidR="00045FB6" w:rsidRPr="0038058D" w:rsidRDefault="00045FB6" w:rsidP="0083150F">
      <w:pPr>
        <w:rPr>
          <w:sz w:val="20"/>
          <w:szCs w:val="20"/>
        </w:rPr>
      </w:pPr>
      <w:r w:rsidRPr="0038058D">
        <w:rPr>
          <w:sz w:val="20"/>
          <w:szCs w:val="20"/>
        </w:rPr>
        <w:t>Владельцы инвестиционных паев могут принимать участие в общем собрании владельцев инвестиционных паев</w:t>
      </w:r>
    </w:p>
    <w:p w:rsidR="00045FB6" w:rsidRPr="0038058D" w:rsidRDefault="00045FB6" w:rsidP="0083150F">
      <w:pPr>
        <w:rPr>
          <w:sz w:val="20"/>
          <w:szCs w:val="20"/>
        </w:rPr>
      </w:pPr>
      <w:r w:rsidRPr="0038058D">
        <w:rPr>
          <w:sz w:val="20"/>
          <w:szCs w:val="20"/>
        </w:rPr>
        <w:t>Ответы:</w:t>
      </w:r>
    </w:p>
    <w:p w:rsidR="00045FB6" w:rsidRPr="0038058D" w:rsidRDefault="00045FB6" w:rsidP="0083150F">
      <w:pPr>
        <w:rPr>
          <w:sz w:val="20"/>
          <w:szCs w:val="20"/>
        </w:rPr>
      </w:pPr>
      <w:r w:rsidRPr="0038058D">
        <w:rPr>
          <w:sz w:val="20"/>
          <w:szCs w:val="20"/>
        </w:rPr>
        <w:t>A. Закрытого паевого инвестиционного фонда</w:t>
      </w:r>
    </w:p>
    <w:p w:rsidR="00045FB6" w:rsidRPr="0038058D" w:rsidRDefault="00045FB6" w:rsidP="0083150F">
      <w:pPr>
        <w:rPr>
          <w:sz w:val="20"/>
          <w:szCs w:val="20"/>
        </w:rPr>
      </w:pPr>
      <w:r w:rsidRPr="0038058D">
        <w:rPr>
          <w:sz w:val="20"/>
          <w:szCs w:val="20"/>
        </w:rPr>
        <w:t>B. Открытого паевого инвестиционного фонда</w:t>
      </w:r>
    </w:p>
    <w:p w:rsidR="00045FB6" w:rsidRPr="0038058D" w:rsidRDefault="00045FB6" w:rsidP="0083150F">
      <w:pPr>
        <w:rPr>
          <w:sz w:val="20"/>
          <w:szCs w:val="20"/>
        </w:rPr>
      </w:pPr>
      <w:r w:rsidRPr="0038058D">
        <w:rPr>
          <w:sz w:val="20"/>
          <w:szCs w:val="20"/>
        </w:rPr>
        <w:t>C. Интервального паевого инвестиционного фонда</w:t>
      </w:r>
    </w:p>
    <w:p w:rsidR="00045FB6" w:rsidRPr="0038058D" w:rsidRDefault="00045FB6" w:rsidP="0083150F">
      <w:pPr>
        <w:rPr>
          <w:sz w:val="20"/>
          <w:szCs w:val="20"/>
        </w:rPr>
      </w:pPr>
      <w:r w:rsidRPr="0038058D">
        <w:rPr>
          <w:sz w:val="20"/>
          <w:szCs w:val="20"/>
        </w:rPr>
        <w:t>D. Закрытого и интервального паевых инвестиционных фондов</w:t>
      </w:r>
    </w:p>
    <w:p w:rsidR="00045FB6" w:rsidRPr="0038058D" w:rsidRDefault="00045FB6" w:rsidP="0083150F">
      <w:pPr>
        <w:rPr>
          <w:sz w:val="20"/>
          <w:szCs w:val="20"/>
          <w:highlight w:val="green"/>
        </w:rPr>
      </w:pPr>
    </w:p>
    <w:p w:rsidR="00045FB6" w:rsidRPr="0038058D" w:rsidRDefault="00045FB6" w:rsidP="0083150F">
      <w:pPr>
        <w:rPr>
          <w:sz w:val="20"/>
          <w:szCs w:val="20"/>
        </w:rPr>
      </w:pPr>
      <w:r w:rsidRPr="0038058D">
        <w:rPr>
          <w:sz w:val="20"/>
          <w:szCs w:val="20"/>
        </w:rPr>
        <w:t>Код вопроса: 8.2.20</w:t>
      </w:r>
    </w:p>
    <w:p w:rsidR="00045FB6" w:rsidRPr="0038058D" w:rsidRDefault="00045FB6" w:rsidP="0083150F">
      <w:pPr>
        <w:rPr>
          <w:sz w:val="20"/>
          <w:szCs w:val="20"/>
        </w:rPr>
      </w:pPr>
      <w:r w:rsidRPr="0038058D">
        <w:rPr>
          <w:sz w:val="20"/>
          <w:szCs w:val="20"/>
        </w:rPr>
        <w:t>Расходы, связанные с проведением общего собрания владельцев инвестиционных паев закрытого паевого инвестиционного фонда, возмещаются за счет</w:t>
      </w:r>
    </w:p>
    <w:p w:rsidR="00045FB6" w:rsidRPr="0038058D" w:rsidRDefault="00045FB6" w:rsidP="0083150F">
      <w:pPr>
        <w:rPr>
          <w:sz w:val="20"/>
          <w:szCs w:val="20"/>
        </w:rPr>
      </w:pPr>
      <w:r w:rsidRPr="0038058D">
        <w:rPr>
          <w:sz w:val="20"/>
          <w:szCs w:val="20"/>
        </w:rPr>
        <w:t>Ответы:</w:t>
      </w:r>
    </w:p>
    <w:p w:rsidR="00045FB6" w:rsidRPr="0038058D" w:rsidRDefault="00045FB6" w:rsidP="0083150F">
      <w:pPr>
        <w:rPr>
          <w:sz w:val="20"/>
          <w:szCs w:val="20"/>
        </w:rPr>
      </w:pPr>
      <w:r w:rsidRPr="0038058D">
        <w:rPr>
          <w:sz w:val="20"/>
          <w:szCs w:val="20"/>
        </w:rPr>
        <w:t>A. Управляющей компании</w:t>
      </w:r>
    </w:p>
    <w:p w:rsidR="00045FB6" w:rsidRPr="0038058D" w:rsidRDefault="00045FB6" w:rsidP="0083150F">
      <w:pPr>
        <w:rPr>
          <w:sz w:val="20"/>
          <w:szCs w:val="20"/>
        </w:rPr>
      </w:pPr>
      <w:r w:rsidRPr="0038058D">
        <w:rPr>
          <w:sz w:val="20"/>
          <w:szCs w:val="20"/>
        </w:rPr>
        <w:t>B. Владельцев инвестиционных паев</w:t>
      </w:r>
    </w:p>
    <w:p w:rsidR="00045FB6" w:rsidRPr="0038058D" w:rsidRDefault="00045FB6" w:rsidP="0083150F">
      <w:pPr>
        <w:rPr>
          <w:sz w:val="20"/>
          <w:szCs w:val="20"/>
        </w:rPr>
      </w:pPr>
      <w:r w:rsidRPr="0038058D">
        <w:rPr>
          <w:sz w:val="20"/>
          <w:szCs w:val="20"/>
        </w:rPr>
        <w:t>C. Имущества, составляющего данный паевой инвестиционный фонд</w:t>
      </w:r>
    </w:p>
    <w:p w:rsidR="00045FB6" w:rsidRPr="0038058D" w:rsidRDefault="00045FB6" w:rsidP="0083150F">
      <w:pPr>
        <w:rPr>
          <w:sz w:val="20"/>
          <w:szCs w:val="20"/>
        </w:rPr>
      </w:pPr>
      <w:r w:rsidRPr="0038058D">
        <w:rPr>
          <w:sz w:val="20"/>
          <w:szCs w:val="20"/>
        </w:rPr>
        <w:t>D. Лица, созывающего общее собрание владельцев инвестиционных паев</w:t>
      </w:r>
    </w:p>
    <w:p w:rsidR="00045FB6" w:rsidRPr="0038058D" w:rsidRDefault="00045FB6" w:rsidP="0083150F">
      <w:pPr>
        <w:rPr>
          <w:sz w:val="20"/>
          <w:szCs w:val="20"/>
          <w:highlight w:val="green"/>
        </w:rPr>
      </w:pPr>
    </w:p>
    <w:p w:rsidR="00045FB6" w:rsidRPr="0038058D" w:rsidRDefault="00045FB6" w:rsidP="00B44DD4">
      <w:pPr>
        <w:rPr>
          <w:sz w:val="20"/>
          <w:szCs w:val="20"/>
        </w:rPr>
      </w:pPr>
      <w:r w:rsidRPr="0038058D">
        <w:rPr>
          <w:sz w:val="20"/>
          <w:szCs w:val="20"/>
        </w:rPr>
        <w:t>Код вопроса: 8.1.21</w:t>
      </w:r>
    </w:p>
    <w:p w:rsidR="00045FB6" w:rsidRPr="0038058D" w:rsidRDefault="00045FB6" w:rsidP="00B44DD4">
      <w:pPr>
        <w:rPr>
          <w:sz w:val="20"/>
          <w:szCs w:val="20"/>
        </w:rPr>
      </w:pPr>
      <w:r w:rsidRPr="0038058D">
        <w:rPr>
          <w:sz w:val="20"/>
          <w:szCs w:val="20"/>
        </w:rPr>
        <w:t>О созыве общего собрания владельцев инвестиционных паев закрытого паевого инвестиционного фонда должны быть уведомлены</w:t>
      </w:r>
    </w:p>
    <w:p w:rsidR="00045FB6" w:rsidRPr="0038058D" w:rsidRDefault="00045FB6" w:rsidP="00B44DD4">
      <w:pPr>
        <w:rPr>
          <w:sz w:val="20"/>
          <w:szCs w:val="20"/>
        </w:rPr>
      </w:pPr>
      <w:r w:rsidRPr="0038058D">
        <w:rPr>
          <w:sz w:val="20"/>
          <w:szCs w:val="20"/>
        </w:rPr>
        <w:t>Ответы:</w:t>
      </w:r>
    </w:p>
    <w:p w:rsidR="00045FB6" w:rsidRPr="0038058D" w:rsidRDefault="00045FB6" w:rsidP="00B44DD4">
      <w:pPr>
        <w:rPr>
          <w:sz w:val="20"/>
          <w:szCs w:val="20"/>
        </w:rPr>
      </w:pPr>
      <w:r w:rsidRPr="0038058D">
        <w:rPr>
          <w:sz w:val="20"/>
          <w:szCs w:val="20"/>
        </w:rPr>
        <w:t>A. Специализированный депозитарий фонда</w:t>
      </w:r>
    </w:p>
    <w:p w:rsidR="00045FB6" w:rsidRPr="0038058D" w:rsidRDefault="00045FB6" w:rsidP="00B44DD4">
      <w:pPr>
        <w:rPr>
          <w:sz w:val="20"/>
          <w:szCs w:val="20"/>
        </w:rPr>
      </w:pPr>
      <w:r w:rsidRPr="0038058D">
        <w:rPr>
          <w:sz w:val="20"/>
          <w:szCs w:val="20"/>
        </w:rPr>
        <w:t>B. Банк России</w:t>
      </w:r>
    </w:p>
    <w:p w:rsidR="00045FB6" w:rsidRPr="0038058D" w:rsidRDefault="00045FB6" w:rsidP="00B44DD4">
      <w:pPr>
        <w:rPr>
          <w:sz w:val="20"/>
          <w:szCs w:val="20"/>
        </w:rPr>
      </w:pPr>
      <w:r w:rsidRPr="0038058D">
        <w:rPr>
          <w:sz w:val="20"/>
          <w:szCs w:val="20"/>
        </w:rPr>
        <w:t>C. Все перечисленные лица</w:t>
      </w:r>
    </w:p>
    <w:p w:rsidR="00045FB6" w:rsidRPr="0038058D" w:rsidRDefault="00045FB6" w:rsidP="0083150F">
      <w:pPr>
        <w:rPr>
          <w:sz w:val="20"/>
          <w:szCs w:val="20"/>
          <w:highlight w:val="green"/>
        </w:rPr>
      </w:pPr>
    </w:p>
    <w:p w:rsidR="00045FB6" w:rsidRPr="0038058D" w:rsidRDefault="00045FB6" w:rsidP="0083150F">
      <w:pPr>
        <w:rPr>
          <w:sz w:val="20"/>
          <w:szCs w:val="20"/>
        </w:rPr>
      </w:pPr>
      <w:r w:rsidRPr="0038058D">
        <w:rPr>
          <w:sz w:val="20"/>
          <w:szCs w:val="20"/>
        </w:rPr>
        <w:t>Код вопроса: 8.1.22</w:t>
      </w:r>
    </w:p>
    <w:p w:rsidR="00045FB6" w:rsidRPr="0038058D" w:rsidRDefault="00045FB6" w:rsidP="0083150F">
      <w:pPr>
        <w:rPr>
          <w:sz w:val="20"/>
          <w:szCs w:val="20"/>
        </w:rPr>
      </w:pPr>
      <w:r w:rsidRPr="0038058D">
        <w:rPr>
          <w:sz w:val="20"/>
          <w:szCs w:val="20"/>
        </w:rPr>
        <w:t>Общее собрание владельцев инвестиционных паев закрытого паевого инвестиционного фонда может производиться</w:t>
      </w:r>
    </w:p>
    <w:p w:rsidR="00045FB6" w:rsidRPr="0038058D" w:rsidRDefault="00045FB6" w:rsidP="0083150F">
      <w:pPr>
        <w:rPr>
          <w:sz w:val="20"/>
          <w:szCs w:val="20"/>
        </w:rPr>
      </w:pPr>
      <w:r w:rsidRPr="0038058D">
        <w:rPr>
          <w:sz w:val="20"/>
          <w:szCs w:val="20"/>
        </w:rPr>
        <w:t>Ответы:</w:t>
      </w:r>
    </w:p>
    <w:p w:rsidR="00045FB6" w:rsidRPr="0038058D" w:rsidRDefault="00045FB6" w:rsidP="0083150F">
      <w:pPr>
        <w:rPr>
          <w:sz w:val="20"/>
          <w:szCs w:val="20"/>
        </w:rPr>
      </w:pPr>
      <w:r w:rsidRPr="0038058D">
        <w:rPr>
          <w:sz w:val="20"/>
          <w:szCs w:val="20"/>
        </w:rPr>
        <w:t>A. Только в форме совместного присутствия владельцев инвестиционных паев</w:t>
      </w:r>
    </w:p>
    <w:p w:rsidR="00045FB6" w:rsidRPr="0038058D" w:rsidRDefault="00045FB6" w:rsidP="0083150F">
      <w:pPr>
        <w:rPr>
          <w:sz w:val="20"/>
          <w:szCs w:val="20"/>
        </w:rPr>
      </w:pPr>
      <w:r w:rsidRPr="0038058D">
        <w:rPr>
          <w:sz w:val="20"/>
          <w:szCs w:val="20"/>
        </w:rPr>
        <w:t>B. Только в форме заочного голосования</w:t>
      </w:r>
    </w:p>
    <w:p w:rsidR="00045FB6" w:rsidRPr="0038058D" w:rsidRDefault="00045FB6" w:rsidP="0083150F">
      <w:pPr>
        <w:rPr>
          <w:sz w:val="20"/>
          <w:szCs w:val="20"/>
        </w:rPr>
      </w:pPr>
      <w:r w:rsidRPr="0038058D">
        <w:rPr>
          <w:sz w:val="20"/>
          <w:szCs w:val="20"/>
        </w:rPr>
        <w:t>C. В форме совместного присутствия владельцев инвестиционных паев или заочного голосования</w:t>
      </w:r>
    </w:p>
    <w:p w:rsidR="00045FB6" w:rsidRPr="0038058D" w:rsidRDefault="00045FB6" w:rsidP="0083150F">
      <w:pPr>
        <w:rPr>
          <w:sz w:val="20"/>
          <w:szCs w:val="20"/>
        </w:rPr>
      </w:pPr>
      <w:r w:rsidRPr="0038058D">
        <w:rPr>
          <w:sz w:val="20"/>
          <w:szCs w:val="20"/>
        </w:rPr>
        <w:t>D. Правильный ответ не указан</w:t>
      </w:r>
    </w:p>
    <w:p w:rsidR="00045FB6" w:rsidRPr="0038058D" w:rsidRDefault="00045FB6" w:rsidP="0083150F">
      <w:pPr>
        <w:rPr>
          <w:sz w:val="20"/>
          <w:szCs w:val="20"/>
        </w:rPr>
      </w:pPr>
    </w:p>
    <w:p w:rsidR="00045FB6" w:rsidRPr="0038058D" w:rsidRDefault="00045FB6" w:rsidP="0083150F">
      <w:pPr>
        <w:rPr>
          <w:sz w:val="20"/>
          <w:szCs w:val="20"/>
        </w:rPr>
      </w:pPr>
      <w:r w:rsidRPr="0038058D">
        <w:rPr>
          <w:sz w:val="20"/>
          <w:szCs w:val="20"/>
        </w:rPr>
        <w:t>Код вопроса: 8.1.23</w:t>
      </w:r>
    </w:p>
    <w:p w:rsidR="00045FB6" w:rsidRPr="0038058D" w:rsidRDefault="00045FB6" w:rsidP="0083150F">
      <w:pPr>
        <w:rPr>
          <w:sz w:val="20"/>
          <w:szCs w:val="20"/>
        </w:rPr>
      </w:pPr>
      <w:r w:rsidRPr="0038058D">
        <w:rPr>
          <w:sz w:val="20"/>
          <w:szCs w:val="20"/>
        </w:rPr>
        <w:t>Общее собрание владельцев инвестиционных паев закрытого паевого инвестиционного фонда принимает решения по вопросам, за исключением вопроса</w:t>
      </w:r>
    </w:p>
    <w:p w:rsidR="00045FB6" w:rsidRPr="0038058D" w:rsidRDefault="00045FB6" w:rsidP="0083150F">
      <w:pPr>
        <w:rPr>
          <w:sz w:val="20"/>
          <w:szCs w:val="20"/>
        </w:rPr>
      </w:pPr>
      <w:r w:rsidRPr="0038058D">
        <w:rPr>
          <w:sz w:val="20"/>
          <w:szCs w:val="20"/>
        </w:rPr>
        <w:t>Ответы:</w:t>
      </w:r>
    </w:p>
    <w:p w:rsidR="00045FB6" w:rsidRPr="0038058D" w:rsidRDefault="00045FB6" w:rsidP="0083150F">
      <w:pPr>
        <w:rPr>
          <w:sz w:val="20"/>
          <w:szCs w:val="20"/>
        </w:rPr>
      </w:pPr>
      <w:r w:rsidRPr="0038058D">
        <w:rPr>
          <w:sz w:val="20"/>
          <w:szCs w:val="20"/>
        </w:rPr>
        <w:t>A. О передаче прав и обязанностей по договору доверительного управления другой управляющей компании</w:t>
      </w:r>
    </w:p>
    <w:p w:rsidR="00045FB6" w:rsidRPr="0038058D" w:rsidRDefault="00045FB6" w:rsidP="0083150F">
      <w:pPr>
        <w:rPr>
          <w:sz w:val="20"/>
          <w:szCs w:val="20"/>
        </w:rPr>
      </w:pPr>
      <w:r w:rsidRPr="0038058D">
        <w:rPr>
          <w:sz w:val="20"/>
          <w:szCs w:val="20"/>
        </w:rPr>
        <w:t>B. О смене специализированного депозитария</w:t>
      </w:r>
    </w:p>
    <w:p w:rsidR="00045FB6" w:rsidRPr="0038058D" w:rsidRDefault="00045FB6" w:rsidP="0083150F">
      <w:pPr>
        <w:rPr>
          <w:sz w:val="20"/>
          <w:szCs w:val="20"/>
        </w:rPr>
      </w:pPr>
      <w:r w:rsidRPr="0038058D">
        <w:rPr>
          <w:sz w:val="20"/>
          <w:szCs w:val="20"/>
        </w:rPr>
        <w:t>C. О досрочном прекращении договора доверительного управления фондом</w:t>
      </w:r>
    </w:p>
    <w:p w:rsidR="00045FB6" w:rsidRPr="0038058D" w:rsidRDefault="00045FB6" w:rsidP="0083150F">
      <w:pPr>
        <w:rPr>
          <w:sz w:val="20"/>
          <w:szCs w:val="20"/>
        </w:rPr>
      </w:pPr>
      <w:r w:rsidRPr="0038058D">
        <w:rPr>
          <w:sz w:val="20"/>
          <w:szCs w:val="20"/>
        </w:rPr>
        <w:t>D. Об утверждении изменений и дополнений в правила фонда</w:t>
      </w:r>
    </w:p>
    <w:p w:rsidR="00045FB6" w:rsidRPr="0038058D" w:rsidRDefault="00045FB6" w:rsidP="0083150F">
      <w:pPr>
        <w:rPr>
          <w:sz w:val="20"/>
          <w:szCs w:val="20"/>
          <w:highlight w:val="green"/>
        </w:rPr>
      </w:pPr>
    </w:p>
    <w:p w:rsidR="00045FB6" w:rsidRPr="0038058D" w:rsidRDefault="00045FB6" w:rsidP="00B44DD4">
      <w:pPr>
        <w:rPr>
          <w:sz w:val="20"/>
          <w:szCs w:val="20"/>
        </w:rPr>
      </w:pPr>
      <w:r w:rsidRPr="0038058D">
        <w:rPr>
          <w:sz w:val="20"/>
          <w:szCs w:val="20"/>
        </w:rPr>
        <w:t>Код вопроса: 8.2.24</w:t>
      </w:r>
    </w:p>
    <w:p w:rsidR="00045FB6" w:rsidRPr="0038058D" w:rsidRDefault="00045FB6" w:rsidP="00B44DD4">
      <w:pPr>
        <w:autoSpaceDE w:val="0"/>
        <w:autoSpaceDN w:val="0"/>
        <w:adjustRightInd w:val="0"/>
        <w:ind w:firstLine="540"/>
        <w:jc w:val="both"/>
        <w:rPr>
          <w:sz w:val="20"/>
          <w:szCs w:val="20"/>
        </w:rPr>
      </w:pPr>
      <w:r w:rsidRPr="0038058D">
        <w:rPr>
          <w:sz w:val="20"/>
          <w:szCs w:val="20"/>
        </w:rPr>
        <w:t>Датой получения письменного требования владельцев инвестиционных паев о созыве общего собрания считается дата вручения в случае</w:t>
      </w:r>
    </w:p>
    <w:p w:rsidR="00045FB6" w:rsidRPr="0038058D" w:rsidRDefault="00045FB6" w:rsidP="00B44DD4">
      <w:pPr>
        <w:autoSpaceDE w:val="0"/>
        <w:autoSpaceDN w:val="0"/>
        <w:adjustRightInd w:val="0"/>
        <w:ind w:firstLine="540"/>
        <w:jc w:val="both"/>
        <w:rPr>
          <w:sz w:val="20"/>
          <w:szCs w:val="20"/>
        </w:rPr>
      </w:pPr>
      <w:r w:rsidRPr="0038058D">
        <w:rPr>
          <w:sz w:val="20"/>
          <w:szCs w:val="20"/>
        </w:rPr>
        <w:t>Ответы:</w:t>
      </w:r>
    </w:p>
    <w:p w:rsidR="00045FB6" w:rsidRPr="0038058D" w:rsidRDefault="00045FB6" w:rsidP="00B44DD4">
      <w:pPr>
        <w:autoSpaceDE w:val="0"/>
        <w:autoSpaceDN w:val="0"/>
        <w:adjustRightInd w:val="0"/>
        <w:ind w:firstLine="540"/>
        <w:jc w:val="both"/>
        <w:rPr>
          <w:sz w:val="20"/>
          <w:szCs w:val="20"/>
        </w:rPr>
      </w:pPr>
      <w:r w:rsidRPr="0038058D">
        <w:rPr>
          <w:sz w:val="20"/>
          <w:szCs w:val="20"/>
        </w:rPr>
        <w:t>A. направления простым письмом или иным простым почтовым отправлением</w:t>
      </w:r>
    </w:p>
    <w:p w:rsidR="00045FB6" w:rsidRPr="0038058D" w:rsidRDefault="00045FB6" w:rsidP="00B44DD4">
      <w:pPr>
        <w:rPr>
          <w:sz w:val="20"/>
          <w:szCs w:val="20"/>
        </w:rPr>
      </w:pPr>
      <w:r w:rsidRPr="0038058D">
        <w:rPr>
          <w:sz w:val="20"/>
          <w:szCs w:val="20"/>
        </w:rPr>
        <w:t>B. направления заказным письмом или иным регистрируемым почтовым отправлением</w:t>
      </w:r>
    </w:p>
    <w:p w:rsidR="00045FB6" w:rsidRPr="0038058D" w:rsidRDefault="00045FB6" w:rsidP="00B44DD4">
      <w:pPr>
        <w:rPr>
          <w:sz w:val="20"/>
          <w:szCs w:val="20"/>
        </w:rPr>
      </w:pPr>
      <w:r w:rsidRPr="0038058D">
        <w:rPr>
          <w:sz w:val="20"/>
          <w:szCs w:val="20"/>
        </w:rPr>
        <w:t>C. вручения под роспись</w:t>
      </w:r>
    </w:p>
    <w:p w:rsidR="00045FB6" w:rsidRPr="0038058D" w:rsidRDefault="00045FB6" w:rsidP="00B44DD4">
      <w:pPr>
        <w:rPr>
          <w:sz w:val="20"/>
          <w:szCs w:val="20"/>
        </w:rPr>
      </w:pPr>
      <w:r w:rsidRPr="0038058D">
        <w:rPr>
          <w:sz w:val="20"/>
          <w:szCs w:val="20"/>
        </w:rPr>
        <w:t>D. направления электрической связью, электронной почтой или иным способом, предусмотренным правилами фонда</w:t>
      </w:r>
    </w:p>
    <w:p w:rsidR="00045FB6" w:rsidRPr="0038058D" w:rsidRDefault="00045FB6" w:rsidP="0083150F">
      <w:pPr>
        <w:rPr>
          <w:sz w:val="20"/>
          <w:szCs w:val="20"/>
          <w:highlight w:val="green"/>
        </w:rPr>
      </w:pPr>
    </w:p>
    <w:p w:rsidR="00045FB6" w:rsidRPr="0038058D" w:rsidRDefault="00045FB6" w:rsidP="00B44DD4">
      <w:pPr>
        <w:rPr>
          <w:sz w:val="20"/>
          <w:szCs w:val="20"/>
        </w:rPr>
      </w:pPr>
      <w:r w:rsidRPr="0038058D">
        <w:rPr>
          <w:sz w:val="20"/>
          <w:szCs w:val="20"/>
        </w:rPr>
        <w:t>Код вопроса: 8.1.25</w:t>
      </w:r>
    </w:p>
    <w:p w:rsidR="00045FB6" w:rsidRPr="0038058D" w:rsidRDefault="00045FB6" w:rsidP="00B44DD4">
      <w:pPr>
        <w:rPr>
          <w:sz w:val="20"/>
          <w:szCs w:val="20"/>
        </w:rPr>
      </w:pPr>
      <w:r w:rsidRPr="0038058D">
        <w:rPr>
          <w:sz w:val="20"/>
          <w:szCs w:val="20"/>
        </w:rPr>
        <w:t>Управляющая компания или специализированный депозитарий, осуществляющий созыв общего собрания владельцев инвестиционных паев закрытого паевого инвестиционного фонда, обязаны принять решение о созыве общего собрания или об отказе в его созыве в течение</w:t>
      </w:r>
    </w:p>
    <w:p w:rsidR="00045FB6" w:rsidRPr="0038058D" w:rsidRDefault="00045FB6" w:rsidP="00B44DD4">
      <w:pPr>
        <w:rPr>
          <w:sz w:val="20"/>
          <w:szCs w:val="20"/>
        </w:rPr>
      </w:pPr>
      <w:r w:rsidRPr="0038058D">
        <w:rPr>
          <w:sz w:val="20"/>
          <w:szCs w:val="20"/>
        </w:rPr>
        <w:t>Ответы:</w:t>
      </w:r>
    </w:p>
    <w:p w:rsidR="00045FB6" w:rsidRPr="0038058D" w:rsidRDefault="00045FB6" w:rsidP="00B44DD4">
      <w:pPr>
        <w:rPr>
          <w:sz w:val="20"/>
          <w:szCs w:val="20"/>
        </w:rPr>
      </w:pPr>
      <w:r w:rsidRPr="0038058D">
        <w:rPr>
          <w:sz w:val="20"/>
          <w:szCs w:val="20"/>
        </w:rPr>
        <w:t>A. 10 рабочих дней с даты получения письменного требования о созыве собрания</w:t>
      </w:r>
    </w:p>
    <w:p w:rsidR="00045FB6" w:rsidRPr="0038058D" w:rsidRDefault="00045FB6" w:rsidP="00B44DD4">
      <w:pPr>
        <w:rPr>
          <w:sz w:val="20"/>
          <w:szCs w:val="20"/>
        </w:rPr>
      </w:pPr>
      <w:r w:rsidRPr="0038058D">
        <w:rPr>
          <w:sz w:val="20"/>
          <w:szCs w:val="20"/>
        </w:rPr>
        <w:t>B. 5 рабочих дней с даты получения письменного требования о созыве собрания</w:t>
      </w:r>
    </w:p>
    <w:p w:rsidR="00045FB6" w:rsidRPr="0038058D" w:rsidRDefault="00045FB6" w:rsidP="00B44DD4">
      <w:pPr>
        <w:rPr>
          <w:sz w:val="20"/>
          <w:szCs w:val="20"/>
        </w:rPr>
      </w:pPr>
      <w:r w:rsidRPr="0038058D">
        <w:rPr>
          <w:sz w:val="20"/>
          <w:szCs w:val="20"/>
        </w:rPr>
        <w:t>C. Срока, установленного в правилах фонда</w:t>
      </w:r>
    </w:p>
    <w:p w:rsidR="00045FB6" w:rsidRPr="0038058D" w:rsidRDefault="00045FB6" w:rsidP="00B44DD4">
      <w:pPr>
        <w:rPr>
          <w:sz w:val="20"/>
          <w:szCs w:val="20"/>
        </w:rPr>
      </w:pPr>
      <w:r w:rsidRPr="0038058D">
        <w:rPr>
          <w:sz w:val="20"/>
          <w:szCs w:val="20"/>
        </w:rPr>
        <w:t>D. Срока, установленного в требовании о созыве собрания</w:t>
      </w:r>
    </w:p>
    <w:p w:rsidR="00045FB6" w:rsidRPr="0038058D" w:rsidRDefault="00045FB6" w:rsidP="0083150F">
      <w:pPr>
        <w:rPr>
          <w:sz w:val="20"/>
          <w:szCs w:val="20"/>
          <w:highlight w:val="green"/>
        </w:rPr>
      </w:pPr>
    </w:p>
    <w:p w:rsidR="00045FB6" w:rsidRPr="0038058D" w:rsidRDefault="00045FB6" w:rsidP="0083150F">
      <w:pPr>
        <w:rPr>
          <w:sz w:val="20"/>
          <w:szCs w:val="20"/>
        </w:rPr>
      </w:pPr>
      <w:r w:rsidRPr="0038058D">
        <w:rPr>
          <w:sz w:val="20"/>
          <w:szCs w:val="20"/>
        </w:rPr>
        <w:t>Код вопроса: 8.1.26</w:t>
      </w:r>
    </w:p>
    <w:p w:rsidR="00045FB6" w:rsidRPr="0038058D" w:rsidRDefault="00045FB6" w:rsidP="0083150F">
      <w:pPr>
        <w:rPr>
          <w:sz w:val="20"/>
          <w:szCs w:val="20"/>
        </w:rPr>
      </w:pPr>
      <w:r w:rsidRPr="0038058D">
        <w:rPr>
          <w:sz w:val="20"/>
          <w:szCs w:val="20"/>
        </w:rPr>
        <w:t>Общее собрание владельцев инвестиционных паев закрытого паевого инвестиционного фонда должно быть проведено</w:t>
      </w:r>
    </w:p>
    <w:p w:rsidR="00045FB6" w:rsidRPr="0038058D" w:rsidRDefault="00045FB6" w:rsidP="0083150F">
      <w:pPr>
        <w:rPr>
          <w:sz w:val="20"/>
          <w:szCs w:val="20"/>
        </w:rPr>
      </w:pPr>
      <w:r w:rsidRPr="0038058D">
        <w:rPr>
          <w:sz w:val="20"/>
          <w:szCs w:val="20"/>
        </w:rPr>
        <w:t>Ответы:</w:t>
      </w:r>
    </w:p>
    <w:p w:rsidR="00045FB6" w:rsidRPr="0038058D" w:rsidRDefault="00045FB6" w:rsidP="0083150F">
      <w:pPr>
        <w:rPr>
          <w:sz w:val="20"/>
          <w:szCs w:val="20"/>
        </w:rPr>
      </w:pPr>
      <w:r w:rsidRPr="0038058D">
        <w:rPr>
          <w:sz w:val="20"/>
          <w:szCs w:val="20"/>
        </w:rPr>
        <w:t>A. В сроки, установленные правилами фонда</w:t>
      </w:r>
    </w:p>
    <w:p w:rsidR="00045FB6" w:rsidRPr="0038058D" w:rsidRDefault="00045FB6" w:rsidP="0083150F">
      <w:pPr>
        <w:rPr>
          <w:sz w:val="20"/>
          <w:szCs w:val="20"/>
        </w:rPr>
      </w:pPr>
      <w:r w:rsidRPr="0038058D">
        <w:rPr>
          <w:sz w:val="20"/>
          <w:szCs w:val="20"/>
        </w:rPr>
        <w:t>B. Не позднее 30 дней с даты направления требования о созыве собрания</w:t>
      </w:r>
    </w:p>
    <w:p w:rsidR="00045FB6" w:rsidRPr="0038058D" w:rsidRDefault="00045FB6" w:rsidP="0083150F">
      <w:pPr>
        <w:rPr>
          <w:sz w:val="20"/>
          <w:szCs w:val="20"/>
        </w:rPr>
      </w:pPr>
      <w:r w:rsidRPr="0038058D">
        <w:rPr>
          <w:sz w:val="20"/>
          <w:szCs w:val="20"/>
        </w:rPr>
        <w:t>C. В сроки, определенные в требовании о созыве собрания</w:t>
      </w:r>
    </w:p>
    <w:p w:rsidR="00045FB6" w:rsidRPr="0038058D" w:rsidRDefault="00045FB6" w:rsidP="0083150F">
      <w:pPr>
        <w:rPr>
          <w:sz w:val="20"/>
          <w:szCs w:val="20"/>
        </w:rPr>
      </w:pPr>
      <w:r w:rsidRPr="0038058D">
        <w:rPr>
          <w:sz w:val="20"/>
          <w:szCs w:val="20"/>
        </w:rPr>
        <w:t>D. Не позднее 35 дней с даты принятия решения о созыве собрания</w:t>
      </w:r>
    </w:p>
    <w:p w:rsidR="00045FB6" w:rsidRPr="0038058D" w:rsidRDefault="00045FB6" w:rsidP="0083150F">
      <w:pPr>
        <w:rPr>
          <w:sz w:val="20"/>
          <w:szCs w:val="20"/>
          <w:highlight w:val="green"/>
        </w:rPr>
      </w:pPr>
    </w:p>
    <w:p w:rsidR="00045FB6" w:rsidRPr="0038058D" w:rsidRDefault="00045FB6" w:rsidP="0083150F">
      <w:pPr>
        <w:rPr>
          <w:sz w:val="20"/>
          <w:szCs w:val="20"/>
        </w:rPr>
      </w:pPr>
      <w:r w:rsidRPr="0038058D">
        <w:rPr>
          <w:sz w:val="20"/>
          <w:szCs w:val="20"/>
        </w:rPr>
        <w:t>Код вопроса: 8.1.27</w:t>
      </w:r>
    </w:p>
    <w:p w:rsidR="00045FB6" w:rsidRPr="0038058D" w:rsidRDefault="00045FB6" w:rsidP="0083150F">
      <w:pPr>
        <w:rPr>
          <w:sz w:val="20"/>
          <w:szCs w:val="20"/>
        </w:rPr>
      </w:pPr>
      <w:r w:rsidRPr="0038058D">
        <w:rPr>
          <w:sz w:val="20"/>
          <w:szCs w:val="20"/>
        </w:rPr>
        <w:t>Список лиц, имеющих право участвовать в общем собрании владельцев инвестиционных паве закрытого паевого инвестиционного фонда составляется</w:t>
      </w:r>
    </w:p>
    <w:p w:rsidR="00045FB6" w:rsidRPr="0038058D" w:rsidRDefault="00045FB6" w:rsidP="0083150F">
      <w:pPr>
        <w:rPr>
          <w:sz w:val="20"/>
          <w:szCs w:val="20"/>
        </w:rPr>
      </w:pPr>
      <w:r w:rsidRPr="0038058D">
        <w:rPr>
          <w:sz w:val="20"/>
          <w:szCs w:val="20"/>
        </w:rPr>
        <w:t>Ответы:</w:t>
      </w:r>
    </w:p>
    <w:p w:rsidR="00045FB6" w:rsidRPr="0038058D" w:rsidRDefault="00045FB6" w:rsidP="0083150F">
      <w:pPr>
        <w:rPr>
          <w:sz w:val="20"/>
          <w:szCs w:val="20"/>
        </w:rPr>
      </w:pPr>
      <w:r w:rsidRPr="0038058D">
        <w:rPr>
          <w:sz w:val="20"/>
          <w:szCs w:val="20"/>
        </w:rPr>
        <w:t>A. Регистратором фонда</w:t>
      </w:r>
    </w:p>
    <w:p w:rsidR="00045FB6" w:rsidRPr="0038058D" w:rsidRDefault="00045FB6" w:rsidP="0083150F">
      <w:pPr>
        <w:rPr>
          <w:sz w:val="20"/>
          <w:szCs w:val="20"/>
        </w:rPr>
      </w:pPr>
      <w:r w:rsidRPr="0038058D">
        <w:rPr>
          <w:sz w:val="20"/>
          <w:szCs w:val="20"/>
        </w:rPr>
        <w:t>B. Лицом, созывающим общее собрание</w:t>
      </w:r>
    </w:p>
    <w:p w:rsidR="00045FB6" w:rsidRPr="0038058D" w:rsidRDefault="00045FB6" w:rsidP="0083150F">
      <w:pPr>
        <w:rPr>
          <w:sz w:val="20"/>
          <w:szCs w:val="20"/>
        </w:rPr>
      </w:pPr>
      <w:r w:rsidRPr="0038058D">
        <w:rPr>
          <w:sz w:val="20"/>
          <w:szCs w:val="20"/>
        </w:rPr>
        <w:t>C. Специализированным депозитарием</w:t>
      </w:r>
    </w:p>
    <w:p w:rsidR="00045FB6" w:rsidRPr="0038058D" w:rsidRDefault="00045FB6" w:rsidP="0083150F">
      <w:pPr>
        <w:rPr>
          <w:sz w:val="20"/>
          <w:szCs w:val="20"/>
        </w:rPr>
      </w:pPr>
      <w:r w:rsidRPr="0038058D">
        <w:rPr>
          <w:sz w:val="20"/>
          <w:szCs w:val="20"/>
        </w:rPr>
        <w:t>D. Всеми перечисленными лицами</w:t>
      </w:r>
    </w:p>
    <w:p w:rsidR="00045FB6" w:rsidRPr="0038058D" w:rsidRDefault="00045FB6" w:rsidP="0083150F">
      <w:pPr>
        <w:rPr>
          <w:sz w:val="20"/>
          <w:szCs w:val="20"/>
        </w:rPr>
      </w:pPr>
    </w:p>
    <w:p w:rsidR="00045FB6" w:rsidRPr="0038058D" w:rsidRDefault="00045FB6" w:rsidP="0083150F">
      <w:pPr>
        <w:rPr>
          <w:sz w:val="20"/>
          <w:szCs w:val="20"/>
        </w:rPr>
      </w:pPr>
      <w:r w:rsidRPr="0038058D">
        <w:rPr>
          <w:sz w:val="20"/>
          <w:szCs w:val="20"/>
        </w:rPr>
        <w:t>Код вопроса: 8.1.28</w:t>
      </w:r>
    </w:p>
    <w:p w:rsidR="00045FB6" w:rsidRPr="0038058D" w:rsidRDefault="00045FB6" w:rsidP="0083150F">
      <w:pPr>
        <w:rPr>
          <w:sz w:val="20"/>
          <w:szCs w:val="20"/>
        </w:rPr>
      </w:pPr>
      <w:r w:rsidRPr="0038058D">
        <w:rPr>
          <w:sz w:val="20"/>
          <w:szCs w:val="20"/>
        </w:rPr>
        <w:t>Список лиц, имеющих право участвовать в общем собрании владельцев инвестиционных паев закрытого паевого инвестиционного фонда предоставляется для ознакомления по требованию</w:t>
      </w:r>
    </w:p>
    <w:p w:rsidR="00045FB6" w:rsidRPr="0038058D" w:rsidRDefault="00045FB6" w:rsidP="0083150F">
      <w:pPr>
        <w:rPr>
          <w:sz w:val="20"/>
          <w:szCs w:val="20"/>
        </w:rPr>
      </w:pPr>
      <w:r w:rsidRPr="0038058D">
        <w:rPr>
          <w:sz w:val="20"/>
          <w:szCs w:val="20"/>
        </w:rPr>
        <w:t>Ответы:</w:t>
      </w:r>
    </w:p>
    <w:p w:rsidR="00045FB6" w:rsidRPr="0038058D" w:rsidRDefault="00045FB6" w:rsidP="0083150F">
      <w:pPr>
        <w:rPr>
          <w:sz w:val="20"/>
          <w:szCs w:val="20"/>
        </w:rPr>
      </w:pPr>
      <w:r w:rsidRPr="0038058D">
        <w:rPr>
          <w:sz w:val="20"/>
          <w:szCs w:val="20"/>
        </w:rPr>
        <w:t>A. Любого владельца инвестиционных паев данного фонда</w:t>
      </w:r>
    </w:p>
    <w:p w:rsidR="00045FB6" w:rsidRPr="0038058D" w:rsidRDefault="00045FB6" w:rsidP="0083150F">
      <w:pPr>
        <w:rPr>
          <w:sz w:val="20"/>
          <w:szCs w:val="20"/>
        </w:rPr>
      </w:pPr>
      <w:r w:rsidRPr="0038058D">
        <w:rPr>
          <w:sz w:val="20"/>
          <w:szCs w:val="20"/>
        </w:rPr>
        <w:t>B. Лиц, включенных в этот список и обладающих не менее чем 1% инвестиционных паев фонда</w:t>
      </w:r>
    </w:p>
    <w:p w:rsidR="00045FB6" w:rsidRPr="0038058D" w:rsidRDefault="00045FB6" w:rsidP="0083150F">
      <w:pPr>
        <w:rPr>
          <w:sz w:val="20"/>
          <w:szCs w:val="20"/>
        </w:rPr>
      </w:pPr>
      <w:r w:rsidRPr="0038058D">
        <w:rPr>
          <w:sz w:val="20"/>
          <w:szCs w:val="20"/>
        </w:rPr>
        <w:t>C. Любых лиц, включенных в этот список</w:t>
      </w:r>
    </w:p>
    <w:p w:rsidR="00045FB6" w:rsidRPr="0038058D" w:rsidRDefault="00045FB6" w:rsidP="0083150F">
      <w:pPr>
        <w:rPr>
          <w:sz w:val="20"/>
          <w:szCs w:val="20"/>
        </w:rPr>
      </w:pPr>
      <w:r w:rsidRPr="0038058D">
        <w:rPr>
          <w:sz w:val="20"/>
          <w:szCs w:val="20"/>
        </w:rPr>
        <w:t>D. Иного контингента лиц</w:t>
      </w:r>
    </w:p>
    <w:p w:rsidR="00045FB6" w:rsidRPr="0038058D" w:rsidRDefault="00045FB6" w:rsidP="0083150F">
      <w:pPr>
        <w:rPr>
          <w:sz w:val="20"/>
          <w:szCs w:val="20"/>
        </w:rPr>
      </w:pPr>
    </w:p>
    <w:p w:rsidR="00045FB6" w:rsidRPr="0038058D" w:rsidRDefault="00045FB6" w:rsidP="0083150F">
      <w:pPr>
        <w:rPr>
          <w:sz w:val="20"/>
          <w:szCs w:val="20"/>
        </w:rPr>
      </w:pPr>
      <w:r w:rsidRPr="0038058D">
        <w:rPr>
          <w:sz w:val="20"/>
          <w:szCs w:val="20"/>
        </w:rPr>
        <w:t>Код вопроса: 8.1.29</w:t>
      </w:r>
    </w:p>
    <w:p w:rsidR="00045FB6" w:rsidRPr="0038058D" w:rsidRDefault="00045FB6" w:rsidP="0083150F">
      <w:pPr>
        <w:rPr>
          <w:sz w:val="20"/>
          <w:szCs w:val="20"/>
        </w:rPr>
      </w:pPr>
      <w:r w:rsidRPr="0038058D">
        <w:rPr>
          <w:sz w:val="20"/>
          <w:szCs w:val="20"/>
        </w:rPr>
        <w:t>Адреса физических лиц, включенных в список лиц, имеющих право участвовать в общем собрании владельцев паев закрытого паевого инвестиционного фонда для ознакомления по требованию других пайщиков</w:t>
      </w:r>
    </w:p>
    <w:p w:rsidR="00045FB6" w:rsidRPr="0038058D" w:rsidRDefault="00045FB6" w:rsidP="0083150F">
      <w:pPr>
        <w:rPr>
          <w:sz w:val="20"/>
          <w:szCs w:val="20"/>
        </w:rPr>
      </w:pPr>
      <w:r w:rsidRPr="0038058D">
        <w:rPr>
          <w:sz w:val="20"/>
          <w:szCs w:val="20"/>
        </w:rPr>
        <w:t>Ответы:</w:t>
      </w:r>
    </w:p>
    <w:p w:rsidR="00045FB6" w:rsidRPr="0038058D" w:rsidRDefault="00045FB6" w:rsidP="0083150F">
      <w:pPr>
        <w:rPr>
          <w:sz w:val="20"/>
          <w:szCs w:val="20"/>
        </w:rPr>
      </w:pPr>
      <w:r w:rsidRPr="0038058D">
        <w:rPr>
          <w:sz w:val="20"/>
          <w:szCs w:val="20"/>
        </w:rPr>
        <w:t>A. Предоставляются</w:t>
      </w:r>
    </w:p>
    <w:p w:rsidR="00045FB6" w:rsidRPr="0038058D" w:rsidRDefault="00045FB6" w:rsidP="0083150F">
      <w:pPr>
        <w:rPr>
          <w:sz w:val="20"/>
          <w:szCs w:val="20"/>
        </w:rPr>
      </w:pPr>
      <w:r w:rsidRPr="0038058D">
        <w:rPr>
          <w:sz w:val="20"/>
          <w:szCs w:val="20"/>
        </w:rPr>
        <w:t>B. Не предоставляются</w:t>
      </w:r>
    </w:p>
    <w:p w:rsidR="00045FB6" w:rsidRPr="0038058D" w:rsidRDefault="00045FB6" w:rsidP="0083150F">
      <w:pPr>
        <w:rPr>
          <w:sz w:val="20"/>
          <w:szCs w:val="20"/>
        </w:rPr>
      </w:pPr>
      <w:r w:rsidRPr="0038058D">
        <w:rPr>
          <w:sz w:val="20"/>
          <w:szCs w:val="20"/>
        </w:rPr>
        <w:t>C. Предоставляются с согласия этих лиц и любым владельцам паев данного фонда</w:t>
      </w:r>
    </w:p>
    <w:p w:rsidR="00045FB6" w:rsidRPr="0038058D" w:rsidRDefault="00045FB6" w:rsidP="0083150F">
      <w:pPr>
        <w:rPr>
          <w:sz w:val="20"/>
          <w:szCs w:val="20"/>
        </w:rPr>
      </w:pPr>
      <w:r w:rsidRPr="0038058D">
        <w:rPr>
          <w:sz w:val="20"/>
          <w:szCs w:val="20"/>
        </w:rPr>
        <w:t>D. Предоставляются с согласия этих лиц только тем пайщикам, которые имеют право получать такую информацию</w:t>
      </w:r>
    </w:p>
    <w:p w:rsidR="00045FB6" w:rsidRPr="0038058D" w:rsidRDefault="00045FB6" w:rsidP="0083150F">
      <w:pPr>
        <w:rPr>
          <w:sz w:val="20"/>
          <w:szCs w:val="20"/>
        </w:rPr>
      </w:pPr>
    </w:p>
    <w:p w:rsidR="00045FB6" w:rsidRPr="0038058D" w:rsidRDefault="00045FB6" w:rsidP="0083150F">
      <w:pPr>
        <w:rPr>
          <w:sz w:val="20"/>
          <w:szCs w:val="20"/>
        </w:rPr>
      </w:pPr>
      <w:r w:rsidRPr="0038058D">
        <w:rPr>
          <w:sz w:val="20"/>
          <w:szCs w:val="20"/>
        </w:rPr>
        <w:t>Код вопроса: 8.1.30</w:t>
      </w:r>
    </w:p>
    <w:p w:rsidR="00045FB6" w:rsidRPr="0038058D" w:rsidRDefault="00045FB6" w:rsidP="0083150F">
      <w:pPr>
        <w:rPr>
          <w:sz w:val="20"/>
          <w:szCs w:val="20"/>
        </w:rPr>
      </w:pPr>
      <w:r w:rsidRPr="0038058D">
        <w:rPr>
          <w:sz w:val="20"/>
          <w:szCs w:val="20"/>
        </w:rPr>
        <w:t xml:space="preserve">Изменения в список лиц, имеющих право на участие в общем собрании пайщиков закрытого паевого инвестиционного фонда: </w:t>
      </w:r>
    </w:p>
    <w:p w:rsidR="00045FB6" w:rsidRPr="0038058D" w:rsidRDefault="00045FB6" w:rsidP="0083150F">
      <w:pPr>
        <w:rPr>
          <w:sz w:val="20"/>
          <w:szCs w:val="20"/>
        </w:rPr>
      </w:pPr>
      <w:r w:rsidRPr="0038058D">
        <w:rPr>
          <w:sz w:val="20"/>
          <w:szCs w:val="20"/>
        </w:rPr>
        <w:t>Ответы:</w:t>
      </w:r>
    </w:p>
    <w:p w:rsidR="00045FB6" w:rsidRPr="0038058D" w:rsidRDefault="00045FB6" w:rsidP="0083150F">
      <w:pPr>
        <w:rPr>
          <w:sz w:val="20"/>
          <w:szCs w:val="20"/>
        </w:rPr>
      </w:pPr>
      <w:r w:rsidRPr="0038058D">
        <w:rPr>
          <w:sz w:val="20"/>
          <w:szCs w:val="20"/>
        </w:rPr>
        <w:t>A. Вноситься не могут</w:t>
      </w:r>
    </w:p>
    <w:p w:rsidR="00045FB6" w:rsidRPr="0038058D" w:rsidRDefault="00045FB6" w:rsidP="0083150F">
      <w:pPr>
        <w:rPr>
          <w:sz w:val="20"/>
          <w:szCs w:val="20"/>
        </w:rPr>
      </w:pPr>
      <w:r w:rsidRPr="0038058D">
        <w:rPr>
          <w:sz w:val="20"/>
          <w:szCs w:val="20"/>
        </w:rPr>
        <w:t>B. Вноситься могут</w:t>
      </w:r>
    </w:p>
    <w:p w:rsidR="00045FB6" w:rsidRPr="0038058D" w:rsidRDefault="00045FB6" w:rsidP="0083150F">
      <w:pPr>
        <w:rPr>
          <w:sz w:val="20"/>
          <w:szCs w:val="20"/>
        </w:rPr>
      </w:pPr>
      <w:r w:rsidRPr="0038058D">
        <w:rPr>
          <w:sz w:val="20"/>
          <w:szCs w:val="20"/>
        </w:rPr>
        <w:t>C. Вноситься могут или не могут, в зависимости от правил данного фонда</w:t>
      </w:r>
    </w:p>
    <w:p w:rsidR="00045FB6" w:rsidRPr="0038058D" w:rsidRDefault="00045FB6" w:rsidP="0083150F">
      <w:pPr>
        <w:rPr>
          <w:sz w:val="20"/>
          <w:szCs w:val="20"/>
        </w:rPr>
      </w:pPr>
      <w:r w:rsidRPr="0038058D">
        <w:rPr>
          <w:sz w:val="20"/>
          <w:szCs w:val="20"/>
        </w:rPr>
        <w:t>D. Вноситься могут только в случае восстановления нарушенных прав пайщиков или исправления ошибок, допущенных при составлении списка</w:t>
      </w:r>
    </w:p>
    <w:p w:rsidR="00045FB6" w:rsidRPr="0038058D" w:rsidRDefault="00045FB6" w:rsidP="0083150F">
      <w:pPr>
        <w:rPr>
          <w:sz w:val="20"/>
          <w:szCs w:val="20"/>
        </w:rPr>
      </w:pPr>
    </w:p>
    <w:p w:rsidR="00045FB6" w:rsidRPr="0038058D" w:rsidRDefault="00045FB6" w:rsidP="00B44DD4">
      <w:pPr>
        <w:rPr>
          <w:sz w:val="20"/>
          <w:szCs w:val="20"/>
        </w:rPr>
      </w:pPr>
      <w:r w:rsidRPr="0038058D">
        <w:rPr>
          <w:sz w:val="20"/>
          <w:szCs w:val="20"/>
        </w:rPr>
        <w:t>Код вопроса: 8.1.31</w:t>
      </w:r>
    </w:p>
    <w:p w:rsidR="00045FB6" w:rsidRPr="0038058D" w:rsidRDefault="00045FB6" w:rsidP="00B44DD4">
      <w:pPr>
        <w:jc w:val="both"/>
        <w:rPr>
          <w:sz w:val="20"/>
          <w:szCs w:val="20"/>
        </w:rPr>
      </w:pPr>
      <w:r w:rsidRPr="0038058D">
        <w:rPr>
          <w:sz w:val="20"/>
          <w:szCs w:val="20"/>
        </w:rPr>
        <w:t>Сообщение о проведении общего собрания владельцев паев закрытого паевого инвестиционного фонда должно быть направлено</w:t>
      </w:r>
    </w:p>
    <w:p w:rsidR="00045FB6" w:rsidRPr="0038058D" w:rsidRDefault="00045FB6" w:rsidP="00B44DD4">
      <w:pPr>
        <w:jc w:val="both"/>
        <w:rPr>
          <w:sz w:val="20"/>
          <w:szCs w:val="20"/>
        </w:rPr>
      </w:pPr>
      <w:r w:rsidRPr="0038058D">
        <w:rPr>
          <w:sz w:val="20"/>
          <w:szCs w:val="20"/>
        </w:rPr>
        <w:t>Ответы:</w:t>
      </w:r>
    </w:p>
    <w:p w:rsidR="00045FB6" w:rsidRPr="0038058D" w:rsidRDefault="00045FB6" w:rsidP="00B44DD4">
      <w:pPr>
        <w:jc w:val="both"/>
        <w:rPr>
          <w:sz w:val="20"/>
          <w:szCs w:val="20"/>
        </w:rPr>
      </w:pPr>
      <w:r w:rsidRPr="0038058D">
        <w:rPr>
          <w:sz w:val="20"/>
          <w:szCs w:val="20"/>
        </w:rPr>
        <w:t>A. В Банк России</w:t>
      </w:r>
    </w:p>
    <w:p w:rsidR="00045FB6" w:rsidRPr="0038058D" w:rsidRDefault="00045FB6" w:rsidP="00B44DD4">
      <w:pPr>
        <w:rPr>
          <w:sz w:val="20"/>
          <w:szCs w:val="20"/>
        </w:rPr>
      </w:pPr>
      <w:r w:rsidRPr="0038058D">
        <w:rPr>
          <w:sz w:val="20"/>
          <w:szCs w:val="20"/>
        </w:rPr>
        <w:t xml:space="preserve">B. Специализированному депозитарию фонда </w:t>
      </w:r>
    </w:p>
    <w:p w:rsidR="00045FB6" w:rsidRPr="0038058D" w:rsidRDefault="00045FB6" w:rsidP="00B44DD4">
      <w:pPr>
        <w:rPr>
          <w:sz w:val="20"/>
          <w:szCs w:val="20"/>
        </w:rPr>
      </w:pPr>
      <w:r w:rsidRPr="0038058D">
        <w:rPr>
          <w:sz w:val="20"/>
          <w:szCs w:val="20"/>
        </w:rPr>
        <w:t>C. Всем перечисленным лицам</w:t>
      </w:r>
    </w:p>
    <w:p w:rsidR="00045FB6" w:rsidRPr="0038058D" w:rsidRDefault="00045FB6" w:rsidP="0083150F">
      <w:pPr>
        <w:rPr>
          <w:sz w:val="20"/>
          <w:szCs w:val="20"/>
        </w:rPr>
      </w:pPr>
    </w:p>
    <w:p w:rsidR="00045FB6" w:rsidRPr="0038058D" w:rsidRDefault="00045FB6" w:rsidP="0083150F">
      <w:pPr>
        <w:rPr>
          <w:sz w:val="20"/>
          <w:szCs w:val="20"/>
        </w:rPr>
      </w:pPr>
      <w:r w:rsidRPr="0038058D">
        <w:rPr>
          <w:sz w:val="20"/>
          <w:szCs w:val="20"/>
        </w:rPr>
        <w:t>Код вопроса: 8.1.32</w:t>
      </w:r>
    </w:p>
    <w:p w:rsidR="00045FB6" w:rsidRPr="0038058D" w:rsidRDefault="00045FB6" w:rsidP="0083150F">
      <w:pPr>
        <w:rPr>
          <w:sz w:val="20"/>
          <w:szCs w:val="20"/>
        </w:rPr>
      </w:pPr>
      <w:r w:rsidRPr="0038058D">
        <w:rPr>
          <w:sz w:val="20"/>
          <w:szCs w:val="20"/>
        </w:rPr>
        <w:t>Сообщение о проведении общего собрания владельцев паев закрытого паевого инвестиционного фонда должно содержать сведения, кроме сведений о:</w:t>
      </w:r>
    </w:p>
    <w:p w:rsidR="00045FB6" w:rsidRPr="0038058D" w:rsidRDefault="00045FB6" w:rsidP="0083150F">
      <w:pPr>
        <w:rPr>
          <w:sz w:val="20"/>
          <w:szCs w:val="20"/>
        </w:rPr>
      </w:pPr>
      <w:r w:rsidRPr="0038058D">
        <w:rPr>
          <w:sz w:val="20"/>
          <w:szCs w:val="20"/>
        </w:rPr>
        <w:t>Ответы:</w:t>
      </w:r>
    </w:p>
    <w:p w:rsidR="00045FB6" w:rsidRPr="0038058D" w:rsidRDefault="00045FB6" w:rsidP="0083150F">
      <w:pPr>
        <w:rPr>
          <w:sz w:val="20"/>
          <w:szCs w:val="20"/>
        </w:rPr>
      </w:pPr>
      <w:r w:rsidRPr="0038058D">
        <w:rPr>
          <w:sz w:val="20"/>
          <w:szCs w:val="20"/>
        </w:rPr>
        <w:t>A. Аудиторе фонда</w:t>
      </w:r>
    </w:p>
    <w:p w:rsidR="00045FB6" w:rsidRPr="0038058D" w:rsidRDefault="00045FB6" w:rsidP="0083150F">
      <w:pPr>
        <w:rPr>
          <w:sz w:val="20"/>
          <w:szCs w:val="20"/>
        </w:rPr>
      </w:pPr>
      <w:r w:rsidRPr="0038058D">
        <w:rPr>
          <w:sz w:val="20"/>
          <w:szCs w:val="20"/>
        </w:rPr>
        <w:t>B. Наименовании управляющей компании фонда</w:t>
      </w:r>
    </w:p>
    <w:p w:rsidR="00045FB6" w:rsidRPr="0038058D" w:rsidRDefault="00045FB6" w:rsidP="0083150F">
      <w:pPr>
        <w:rPr>
          <w:sz w:val="20"/>
          <w:szCs w:val="20"/>
        </w:rPr>
      </w:pPr>
      <w:r w:rsidRPr="0038058D">
        <w:rPr>
          <w:sz w:val="20"/>
          <w:szCs w:val="20"/>
        </w:rPr>
        <w:t>C. Наименовании специализированного депозитария фонда</w:t>
      </w:r>
    </w:p>
    <w:p w:rsidR="00045FB6" w:rsidRPr="0038058D" w:rsidRDefault="00045FB6" w:rsidP="0083150F">
      <w:pPr>
        <w:rPr>
          <w:sz w:val="20"/>
          <w:szCs w:val="20"/>
        </w:rPr>
      </w:pPr>
      <w:r w:rsidRPr="0038058D">
        <w:rPr>
          <w:sz w:val="20"/>
          <w:szCs w:val="20"/>
        </w:rPr>
        <w:t>D. Правильный ответ не приведен</w:t>
      </w:r>
    </w:p>
    <w:p w:rsidR="00045FB6" w:rsidRPr="0038058D" w:rsidRDefault="00045FB6" w:rsidP="0083150F">
      <w:pPr>
        <w:rPr>
          <w:sz w:val="20"/>
          <w:szCs w:val="20"/>
        </w:rPr>
      </w:pPr>
    </w:p>
    <w:p w:rsidR="00045FB6" w:rsidRPr="0038058D" w:rsidRDefault="00045FB6" w:rsidP="0083150F">
      <w:pPr>
        <w:rPr>
          <w:sz w:val="20"/>
          <w:szCs w:val="20"/>
        </w:rPr>
      </w:pPr>
      <w:r w:rsidRPr="0038058D">
        <w:rPr>
          <w:sz w:val="20"/>
          <w:szCs w:val="20"/>
        </w:rPr>
        <w:t>Код вопроса: 8.1.33</w:t>
      </w:r>
    </w:p>
    <w:p w:rsidR="00045FB6" w:rsidRPr="0038058D" w:rsidRDefault="00045FB6" w:rsidP="0083150F">
      <w:pPr>
        <w:rPr>
          <w:sz w:val="20"/>
          <w:szCs w:val="20"/>
        </w:rPr>
      </w:pPr>
      <w:r w:rsidRPr="0038058D">
        <w:rPr>
          <w:sz w:val="20"/>
          <w:szCs w:val="20"/>
        </w:rPr>
        <w:t>В общем собрании владельцев паев закрытого паевого инвестиционного фонда могут принимать участие</w:t>
      </w:r>
    </w:p>
    <w:p w:rsidR="00045FB6" w:rsidRPr="0038058D" w:rsidRDefault="00045FB6" w:rsidP="0083150F">
      <w:pPr>
        <w:rPr>
          <w:sz w:val="20"/>
          <w:szCs w:val="20"/>
        </w:rPr>
      </w:pPr>
      <w:r w:rsidRPr="0038058D">
        <w:rPr>
          <w:sz w:val="20"/>
          <w:szCs w:val="20"/>
        </w:rPr>
        <w:t>Ответы:</w:t>
      </w:r>
    </w:p>
    <w:p w:rsidR="00045FB6" w:rsidRPr="0038058D" w:rsidRDefault="00045FB6" w:rsidP="0083150F">
      <w:pPr>
        <w:rPr>
          <w:sz w:val="20"/>
          <w:szCs w:val="20"/>
        </w:rPr>
      </w:pPr>
      <w:r w:rsidRPr="0038058D">
        <w:rPr>
          <w:sz w:val="20"/>
          <w:szCs w:val="20"/>
        </w:rPr>
        <w:t>A. Лица, включенные в список лиц, имеющих право участвовать в собрании</w:t>
      </w:r>
    </w:p>
    <w:p w:rsidR="00045FB6" w:rsidRPr="0038058D" w:rsidRDefault="00045FB6" w:rsidP="0083150F">
      <w:pPr>
        <w:rPr>
          <w:sz w:val="20"/>
          <w:szCs w:val="20"/>
        </w:rPr>
      </w:pPr>
      <w:r w:rsidRPr="0038058D">
        <w:rPr>
          <w:sz w:val="20"/>
          <w:szCs w:val="20"/>
        </w:rPr>
        <w:t>B. Наследники лиц, включенных в список имеющих право участвовать в собрании</w:t>
      </w:r>
    </w:p>
    <w:p w:rsidR="00045FB6" w:rsidRPr="0038058D" w:rsidRDefault="00045FB6" w:rsidP="0083150F">
      <w:pPr>
        <w:rPr>
          <w:sz w:val="20"/>
          <w:szCs w:val="20"/>
        </w:rPr>
      </w:pPr>
      <w:r w:rsidRPr="0038058D">
        <w:rPr>
          <w:sz w:val="20"/>
          <w:szCs w:val="20"/>
        </w:rPr>
        <w:t>C. Законные представители лиц, включенных в список участвующих в собрании</w:t>
      </w:r>
    </w:p>
    <w:p w:rsidR="00045FB6" w:rsidRPr="0038058D" w:rsidRDefault="00045FB6" w:rsidP="0083150F">
      <w:pPr>
        <w:rPr>
          <w:sz w:val="20"/>
          <w:szCs w:val="20"/>
        </w:rPr>
      </w:pPr>
      <w:r w:rsidRPr="0038058D">
        <w:rPr>
          <w:sz w:val="20"/>
          <w:szCs w:val="20"/>
        </w:rPr>
        <w:t>D. Все перечисленные лица</w:t>
      </w:r>
    </w:p>
    <w:p w:rsidR="00045FB6" w:rsidRPr="0038058D" w:rsidRDefault="00045FB6" w:rsidP="0083150F">
      <w:pPr>
        <w:rPr>
          <w:sz w:val="20"/>
          <w:szCs w:val="20"/>
        </w:rPr>
      </w:pPr>
    </w:p>
    <w:p w:rsidR="00045FB6" w:rsidRPr="0038058D" w:rsidRDefault="00045FB6" w:rsidP="0083150F">
      <w:pPr>
        <w:rPr>
          <w:sz w:val="20"/>
          <w:szCs w:val="20"/>
        </w:rPr>
      </w:pPr>
      <w:r w:rsidRPr="0038058D">
        <w:rPr>
          <w:sz w:val="20"/>
          <w:szCs w:val="20"/>
        </w:rPr>
        <w:t>Код вопроса: 8.1.34</w:t>
      </w:r>
    </w:p>
    <w:p w:rsidR="00045FB6" w:rsidRPr="0038058D" w:rsidRDefault="00045FB6" w:rsidP="0083150F">
      <w:pPr>
        <w:rPr>
          <w:sz w:val="20"/>
          <w:szCs w:val="20"/>
        </w:rPr>
      </w:pPr>
      <w:r w:rsidRPr="0038058D">
        <w:rPr>
          <w:sz w:val="20"/>
          <w:szCs w:val="20"/>
        </w:rPr>
        <w:t>Общее собрание пайщиков закрытого паевого инвестиционного фонда принимать решения по вопросам, не включенным в повестку дня общего собрания, или изменить повестку дня:</w:t>
      </w:r>
    </w:p>
    <w:p w:rsidR="00045FB6" w:rsidRPr="0038058D" w:rsidRDefault="00045FB6" w:rsidP="0083150F">
      <w:pPr>
        <w:rPr>
          <w:sz w:val="20"/>
          <w:szCs w:val="20"/>
        </w:rPr>
      </w:pPr>
      <w:r w:rsidRPr="0038058D">
        <w:rPr>
          <w:sz w:val="20"/>
          <w:szCs w:val="20"/>
        </w:rPr>
        <w:t>Ответы:</w:t>
      </w:r>
    </w:p>
    <w:p w:rsidR="00045FB6" w:rsidRPr="0038058D" w:rsidRDefault="00045FB6" w:rsidP="0083150F">
      <w:pPr>
        <w:rPr>
          <w:sz w:val="20"/>
          <w:szCs w:val="20"/>
        </w:rPr>
      </w:pPr>
      <w:r w:rsidRPr="0038058D">
        <w:rPr>
          <w:sz w:val="20"/>
          <w:szCs w:val="20"/>
        </w:rPr>
        <w:t>A. Не вправе</w:t>
      </w:r>
    </w:p>
    <w:p w:rsidR="00045FB6" w:rsidRPr="0038058D" w:rsidRDefault="00045FB6" w:rsidP="0083150F">
      <w:pPr>
        <w:rPr>
          <w:sz w:val="20"/>
          <w:szCs w:val="20"/>
        </w:rPr>
      </w:pPr>
      <w:r w:rsidRPr="0038058D">
        <w:rPr>
          <w:sz w:val="20"/>
          <w:szCs w:val="20"/>
        </w:rPr>
        <w:t>B. Вправе в любом случае</w:t>
      </w:r>
    </w:p>
    <w:p w:rsidR="00045FB6" w:rsidRPr="0038058D" w:rsidRDefault="00045FB6" w:rsidP="0083150F">
      <w:pPr>
        <w:rPr>
          <w:sz w:val="20"/>
          <w:szCs w:val="20"/>
        </w:rPr>
      </w:pPr>
      <w:r w:rsidRPr="0038058D">
        <w:rPr>
          <w:sz w:val="20"/>
          <w:szCs w:val="20"/>
        </w:rPr>
        <w:t>C. Вправе только в случаях, предусмотренных правилами фонда</w:t>
      </w:r>
    </w:p>
    <w:p w:rsidR="00045FB6" w:rsidRPr="0038058D" w:rsidRDefault="00045FB6" w:rsidP="0083150F">
      <w:pPr>
        <w:rPr>
          <w:sz w:val="20"/>
          <w:szCs w:val="20"/>
        </w:rPr>
      </w:pPr>
      <w:r w:rsidRPr="0038058D">
        <w:rPr>
          <w:sz w:val="20"/>
          <w:szCs w:val="20"/>
        </w:rPr>
        <w:t>D. Вправе только в случаях, предусмотренных законом</w:t>
      </w:r>
    </w:p>
    <w:p w:rsidR="00045FB6" w:rsidRPr="0038058D" w:rsidRDefault="00045FB6" w:rsidP="0083150F">
      <w:pPr>
        <w:rPr>
          <w:sz w:val="20"/>
          <w:szCs w:val="20"/>
        </w:rPr>
      </w:pPr>
    </w:p>
    <w:p w:rsidR="00045FB6" w:rsidRPr="0038058D" w:rsidRDefault="00045FB6" w:rsidP="00B44DD4">
      <w:pPr>
        <w:rPr>
          <w:sz w:val="20"/>
          <w:szCs w:val="20"/>
        </w:rPr>
      </w:pPr>
      <w:r w:rsidRPr="0038058D">
        <w:rPr>
          <w:sz w:val="20"/>
          <w:szCs w:val="20"/>
        </w:rPr>
        <w:t>Код вопроса: 8.1.35</w:t>
      </w:r>
    </w:p>
    <w:p w:rsidR="00045FB6" w:rsidRPr="0038058D" w:rsidRDefault="00045FB6" w:rsidP="00B44DD4">
      <w:pPr>
        <w:autoSpaceDE w:val="0"/>
        <w:autoSpaceDN w:val="0"/>
        <w:adjustRightInd w:val="0"/>
        <w:ind w:firstLine="540"/>
        <w:jc w:val="both"/>
        <w:rPr>
          <w:sz w:val="20"/>
          <w:szCs w:val="20"/>
        </w:rPr>
      </w:pPr>
      <w:r w:rsidRPr="0038058D">
        <w:rPr>
          <w:sz w:val="20"/>
          <w:szCs w:val="20"/>
        </w:rPr>
        <w:t>В случае если инвестиционный пай находится в общей долевой собственности нескольких лиц, то правомочия по голосованию на общем собрании владельцев паев закрытого паевого инвестиционного фонда осуществляются</w:t>
      </w:r>
    </w:p>
    <w:p w:rsidR="00045FB6" w:rsidRPr="0038058D" w:rsidRDefault="00045FB6" w:rsidP="00B44DD4">
      <w:pPr>
        <w:autoSpaceDE w:val="0"/>
        <w:autoSpaceDN w:val="0"/>
        <w:adjustRightInd w:val="0"/>
        <w:ind w:firstLine="540"/>
        <w:jc w:val="both"/>
        <w:rPr>
          <w:sz w:val="20"/>
          <w:szCs w:val="20"/>
        </w:rPr>
      </w:pPr>
      <w:r w:rsidRPr="0038058D">
        <w:rPr>
          <w:sz w:val="20"/>
          <w:szCs w:val="20"/>
        </w:rPr>
        <w:t>Ответы:</w:t>
      </w:r>
    </w:p>
    <w:p w:rsidR="00045FB6" w:rsidRPr="0038058D" w:rsidRDefault="00045FB6" w:rsidP="00B44DD4">
      <w:pPr>
        <w:autoSpaceDE w:val="0"/>
        <w:autoSpaceDN w:val="0"/>
        <w:adjustRightInd w:val="0"/>
        <w:ind w:firstLine="540"/>
        <w:jc w:val="both"/>
        <w:rPr>
          <w:sz w:val="20"/>
          <w:szCs w:val="20"/>
        </w:rPr>
      </w:pPr>
      <w:r w:rsidRPr="0038058D">
        <w:rPr>
          <w:sz w:val="20"/>
          <w:szCs w:val="20"/>
        </w:rPr>
        <w:t>A. Только одним из участников общей долевой собственности по их усмотрению</w:t>
      </w:r>
    </w:p>
    <w:p w:rsidR="00045FB6" w:rsidRPr="0038058D" w:rsidRDefault="00045FB6" w:rsidP="00B44DD4">
      <w:pPr>
        <w:rPr>
          <w:sz w:val="20"/>
          <w:szCs w:val="20"/>
        </w:rPr>
      </w:pPr>
      <w:r w:rsidRPr="0038058D">
        <w:rPr>
          <w:sz w:val="20"/>
          <w:szCs w:val="20"/>
        </w:rPr>
        <w:t>B. Только их общим представителем</w:t>
      </w:r>
    </w:p>
    <w:p w:rsidR="00045FB6" w:rsidRPr="0038058D" w:rsidRDefault="00045FB6" w:rsidP="00B44DD4">
      <w:pPr>
        <w:rPr>
          <w:sz w:val="20"/>
          <w:szCs w:val="20"/>
        </w:rPr>
      </w:pPr>
      <w:r w:rsidRPr="0038058D">
        <w:rPr>
          <w:sz w:val="20"/>
          <w:szCs w:val="20"/>
        </w:rPr>
        <w:t>C. Одним из участников общей долевой собственности по их усмотрению либо их общим представителем</w:t>
      </w:r>
    </w:p>
    <w:p w:rsidR="00045FB6" w:rsidRPr="0038058D" w:rsidRDefault="00045FB6" w:rsidP="0083150F">
      <w:pPr>
        <w:rPr>
          <w:sz w:val="20"/>
          <w:szCs w:val="20"/>
        </w:rPr>
      </w:pPr>
    </w:p>
    <w:p w:rsidR="00045FB6" w:rsidRPr="0038058D" w:rsidRDefault="00045FB6" w:rsidP="0083150F">
      <w:pPr>
        <w:rPr>
          <w:sz w:val="20"/>
          <w:szCs w:val="20"/>
        </w:rPr>
      </w:pPr>
      <w:r w:rsidRPr="0038058D">
        <w:rPr>
          <w:sz w:val="20"/>
          <w:szCs w:val="20"/>
        </w:rPr>
        <w:t>Код вопроса: 8.1.36</w:t>
      </w:r>
    </w:p>
    <w:p w:rsidR="00045FB6" w:rsidRPr="0038058D" w:rsidRDefault="00045FB6" w:rsidP="0083150F">
      <w:pPr>
        <w:rPr>
          <w:sz w:val="20"/>
          <w:szCs w:val="20"/>
        </w:rPr>
      </w:pPr>
      <w:r w:rsidRPr="0038058D">
        <w:rPr>
          <w:sz w:val="20"/>
          <w:szCs w:val="20"/>
        </w:rPr>
        <w:t>Подведение итогов голосования на общем собрании пайщиков закрытого паевого инвестиционного фонда осуществляется</w:t>
      </w:r>
    </w:p>
    <w:p w:rsidR="00045FB6" w:rsidRPr="0038058D" w:rsidRDefault="00045FB6" w:rsidP="0083150F">
      <w:pPr>
        <w:rPr>
          <w:sz w:val="20"/>
          <w:szCs w:val="20"/>
        </w:rPr>
      </w:pPr>
      <w:r w:rsidRPr="0038058D">
        <w:rPr>
          <w:sz w:val="20"/>
          <w:szCs w:val="20"/>
        </w:rPr>
        <w:t>Ответы:</w:t>
      </w:r>
    </w:p>
    <w:p w:rsidR="00045FB6" w:rsidRPr="0038058D" w:rsidRDefault="00045FB6" w:rsidP="0083150F">
      <w:pPr>
        <w:rPr>
          <w:sz w:val="20"/>
          <w:szCs w:val="20"/>
        </w:rPr>
      </w:pPr>
      <w:r w:rsidRPr="0038058D">
        <w:rPr>
          <w:sz w:val="20"/>
          <w:szCs w:val="20"/>
        </w:rPr>
        <w:t>A. Лицом, созывающим собрание</w:t>
      </w:r>
    </w:p>
    <w:p w:rsidR="00045FB6" w:rsidRPr="0038058D" w:rsidRDefault="00045FB6" w:rsidP="0083150F">
      <w:pPr>
        <w:rPr>
          <w:sz w:val="20"/>
          <w:szCs w:val="20"/>
        </w:rPr>
      </w:pPr>
      <w:r w:rsidRPr="0038058D">
        <w:rPr>
          <w:sz w:val="20"/>
          <w:szCs w:val="20"/>
        </w:rPr>
        <w:t>B. Управляющей компанией</w:t>
      </w:r>
    </w:p>
    <w:p w:rsidR="00045FB6" w:rsidRPr="0038058D" w:rsidRDefault="00045FB6" w:rsidP="0083150F">
      <w:pPr>
        <w:rPr>
          <w:sz w:val="20"/>
          <w:szCs w:val="20"/>
        </w:rPr>
      </w:pPr>
      <w:r w:rsidRPr="0038058D">
        <w:rPr>
          <w:sz w:val="20"/>
          <w:szCs w:val="20"/>
        </w:rPr>
        <w:t>C. Комиссией, состав которой определяет собрание пайщиков</w:t>
      </w:r>
    </w:p>
    <w:p w:rsidR="00045FB6" w:rsidRPr="0038058D" w:rsidRDefault="00045FB6" w:rsidP="0083150F">
      <w:pPr>
        <w:rPr>
          <w:sz w:val="20"/>
          <w:szCs w:val="20"/>
        </w:rPr>
      </w:pPr>
      <w:r w:rsidRPr="0038058D">
        <w:rPr>
          <w:sz w:val="20"/>
          <w:szCs w:val="20"/>
        </w:rPr>
        <w:t>D. Лицом, указанным в правилах фонда</w:t>
      </w:r>
    </w:p>
    <w:p w:rsidR="00045FB6" w:rsidRPr="0038058D" w:rsidRDefault="00045FB6" w:rsidP="0083150F">
      <w:pPr>
        <w:rPr>
          <w:sz w:val="20"/>
          <w:szCs w:val="20"/>
        </w:rPr>
      </w:pPr>
    </w:p>
    <w:p w:rsidR="00045FB6" w:rsidRPr="0038058D" w:rsidRDefault="00045FB6" w:rsidP="0083150F">
      <w:pPr>
        <w:rPr>
          <w:sz w:val="20"/>
          <w:szCs w:val="20"/>
        </w:rPr>
      </w:pPr>
      <w:r w:rsidRPr="0038058D">
        <w:rPr>
          <w:sz w:val="20"/>
          <w:szCs w:val="20"/>
        </w:rPr>
        <w:t>Код вопроса: 8.1.37</w:t>
      </w:r>
    </w:p>
    <w:p w:rsidR="00045FB6" w:rsidRPr="0038058D" w:rsidRDefault="00045FB6" w:rsidP="0083150F">
      <w:pPr>
        <w:rPr>
          <w:sz w:val="20"/>
          <w:szCs w:val="20"/>
        </w:rPr>
      </w:pPr>
      <w:r w:rsidRPr="0038058D">
        <w:rPr>
          <w:sz w:val="20"/>
          <w:szCs w:val="20"/>
        </w:rPr>
        <w:t>Подведение итогов голосования на общем собрании пайщиков закрытого паевого инвестиционного фонда осуществляется</w:t>
      </w:r>
    </w:p>
    <w:p w:rsidR="00045FB6" w:rsidRPr="0038058D" w:rsidRDefault="00045FB6" w:rsidP="0083150F">
      <w:pPr>
        <w:rPr>
          <w:sz w:val="20"/>
          <w:szCs w:val="20"/>
        </w:rPr>
      </w:pPr>
      <w:r w:rsidRPr="0038058D">
        <w:rPr>
          <w:sz w:val="20"/>
          <w:szCs w:val="20"/>
        </w:rPr>
        <w:t>Ответы:</w:t>
      </w:r>
    </w:p>
    <w:p w:rsidR="00045FB6" w:rsidRPr="0038058D" w:rsidRDefault="00045FB6" w:rsidP="0083150F">
      <w:pPr>
        <w:rPr>
          <w:sz w:val="20"/>
          <w:szCs w:val="20"/>
        </w:rPr>
      </w:pPr>
      <w:r w:rsidRPr="0038058D">
        <w:rPr>
          <w:sz w:val="20"/>
          <w:szCs w:val="20"/>
        </w:rPr>
        <w:t>A. Не позднее 2 дней с даты проведения (закрытия) общего собрания</w:t>
      </w:r>
    </w:p>
    <w:p w:rsidR="00045FB6" w:rsidRPr="0038058D" w:rsidRDefault="00045FB6" w:rsidP="0083150F">
      <w:pPr>
        <w:rPr>
          <w:sz w:val="20"/>
          <w:szCs w:val="20"/>
        </w:rPr>
      </w:pPr>
      <w:r w:rsidRPr="0038058D">
        <w:rPr>
          <w:sz w:val="20"/>
          <w:szCs w:val="20"/>
        </w:rPr>
        <w:t>B. В сроки, установленные лицом, созывающим общее собрание</w:t>
      </w:r>
    </w:p>
    <w:p w:rsidR="00045FB6" w:rsidRPr="0038058D" w:rsidRDefault="00045FB6" w:rsidP="0083150F">
      <w:pPr>
        <w:rPr>
          <w:sz w:val="20"/>
          <w:szCs w:val="20"/>
        </w:rPr>
      </w:pPr>
      <w:r w:rsidRPr="0038058D">
        <w:rPr>
          <w:sz w:val="20"/>
          <w:szCs w:val="20"/>
        </w:rPr>
        <w:t>C. В сроки, установленные правилами фонда</w:t>
      </w:r>
    </w:p>
    <w:p w:rsidR="00045FB6" w:rsidRPr="0038058D" w:rsidRDefault="00045FB6" w:rsidP="0083150F">
      <w:pPr>
        <w:rPr>
          <w:sz w:val="20"/>
          <w:szCs w:val="20"/>
        </w:rPr>
      </w:pPr>
      <w:r w:rsidRPr="0038058D">
        <w:rPr>
          <w:sz w:val="20"/>
          <w:szCs w:val="20"/>
        </w:rPr>
        <w:t>D. В день проведения собрания пайщиков</w:t>
      </w:r>
    </w:p>
    <w:p w:rsidR="00045FB6" w:rsidRPr="0038058D" w:rsidRDefault="00045FB6" w:rsidP="0083150F">
      <w:pPr>
        <w:rPr>
          <w:sz w:val="20"/>
          <w:szCs w:val="20"/>
        </w:rPr>
      </w:pPr>
    </w:p>
    <w:p w:rsidR="00045FB6" w:rsidRPr="0038058D" w:rsidRDefault="00045FB6" w:rsidP="00B44DD4">
      <w:pPr>
        <w:rPr>
          <w:sz w:val="20"/>
          <w:szCs w:val="20"/>
        </w:rPr>
      </w:pPr>
      <w:r w:rsidRPr="0038058D">
        <w:rPr>
          <w:sz w:val="20"/>
          <w:szCs w:val="20"/>
        </w:rPr>
        <w:t>Код вопроса: 8.1.38</w:t>
      </w:r>
    </w:p>
    <w:p w:rsidR="00045FB6" w:rsidRPr="0038058D" w:rsidRDefault="00045FB6" w:rsidP="00B44DD4">
      <w:pPr>
        <w:rPr>
          <w:sz w:val="20"/>
          <w:szCs w:val="20"/>
        </w:rPr>
      </w:pPr>
      <w:r w:rsidRPr="0038058D">
        <w:rPr>
          <w:sz w:val="20"/>
          <w:szCs w:val="20"/>
        </w:rPr>
        <w:t>Акционерный инвестиционный фонд может быть учрежден в форме</w:t>
      </w:r>
    </w:p>
    <w:p w:rsidR="00045FB6" w:rsidRPr="0038058D" w:rsidRDefault="00045FB6" w:rsidP="00B44DD4">
      <w:pPr>
        <w:rPr>
          <w:sz w:val="20"/>
          <w:szCs w:val="20"/>
        </w:rPr>
      </w:pPr>
      <w:r w:rsidRPr="0038058D">
        <w:rPr>
          <w:sz w:val="20"/>
          <w:szCs w:val="20"/>
        </w:rPr>
        <w:t>Ответы:</w:t>
      </w:r>
    </w:p>
    <w:p w:rsidR="00045FB6" w:rsidRPr="0038058D" w:rsidRDefault="00045FB6" w:rsidP="00B44DD4">
      <w:pPr>
        <w:rPr>
          <w:sz w:val="20"/>
          <w:szCs w:val="20"/>
        </w:rPr>
      </w:pPr>
      <w:r w:rsidRPr="0038058D">
        <w:rPr>
          <w:sz w:val="20"/>
          <w:szCs w:val="20"/>
        </w:rPr>
        <w:t>A. Только акционерного общества</w:t>
      </w:r>
    </w:p>
    <w:p w:rsidR="00045FB6" w:rsidRPr="0038058D" w:rsidRDefault="00045FB6" w:rsidP="00B44DD4">
      <w:pPr>
        <w:rPr>
          <w:sz w:val="20"/>
          <w:szCs w:val="20"/>
        </w:rPr>
      </w:pPr>
      <w:r w:rsidRPr="0038058D">
        <w:rPr>
          <w:sz w:val="20"/>
          <w:szCs w:val="20"/>
        </w:rPr>
        <w:t>B. Только общества с ограниченной ответственностью</w:t>
      </w:r>
    </w:p>
    <w:p w:rsidR="00045FB6" w:rsidRPr="0038058D" w:rsidRDefault="00045FB6" w:rsidP="00B44DD4">
      <w:pPr>
        <w:rPr>
          <w:sz w:val="20"/>
          <w:szCs w:val="20"/>
        </w:rPr>
      </w:pPr>
      <w:r w:rsidRPr="0038058D">
        <w:rPr>
          <w:sz w:val="20"/>
          <w:szCs w:val="20"/>
        </w:rPr>
        <w:t>C. Некоммерческой организации</w:t>
      </w:r>
    </w:p>
    <w:p w:rsidR="00045FB6" w:rsidRPr="0038058D" w:rsidRDefault="00045FB6" w:rsidP="00B44DD4">
      <w:pPr>
        <w:rPr>
          <w:sz w:val="20"/>
          <w:szCs w:val="20"/>
        </w:rPr>
      </w:pPr>
      <w:r w:rsidRPr="0038058D">
        <w:rPr>
          <w:sz w:val="20"/>
          <w:szCs w:val="20"/>
        </w:rPr>
        <w:t>D. Нет правильного ответа</w:t>
      </w:r>
    </w:p>
    <w:p w:rsidR="00045FB6" w:rsidRPr="0038058D" w:rsidRDefault="00045FB6" w:rsidP="0083150F">
      <w:pPr>
        <w:rPr>
          <w:sz w:val="20"/>
          <w:szCs w:val="20"/>
        </w:rPr>
      </w:pPr>
    </w:p>
    <w:p w:rsidR="00045FB6" w:rsidRPr="0038058D" w:rsidRDefault="00045FB6" w:rsidP="0083150F">
      <w:pPr>
        <w:rPr>
          <w:sz w:val="20"/>
          <w:szCs w:val="20"/>
        </w:rPr>
      </w:pPr>
      <w:r w:rsidRPr="0038058D">
        <w:rPr>
          <w:sz w:val="20"/>
          <w:szCs w:val="20"/>
        </w:rPr>
        <w:t>Код вопроса: 8.1.39</w:t>
      </w:r>
    </w:p>
    <w:p w:rsidR="00045FB6" w:rsidRPr="0038058D" w:rsidRDefault="00045FB6" w:rsidP="0083150F">
      <w:pPr>
        <w:rPr>
          <w:sz w:val="20"/>
          <w:szCs w:val="20"/>
        </w:rPr>
      </w:pPr>
      <w:r w:rsidRPr="0038058D">
        <w:rPr>
          <w:sz w:val="20"/>
          <w:szCs w:val="20"/>
        </w:rPr>
        <w:t>Управляющей компании в доверительное управление передаются</w:t>
      </w:r>
    </w:p>
    <w:p w:rsidR="00045FB6" w:rsidRPr="0038058D" w:rsidRDefault="00045FB6" w:rsidP="0083150F">
      <w:pPr>
        <w:rPr>
          <w:sz w:val="20"/>
          <w:szCs w:val="20"/>
        </w:rPr>
      </w:pPr>
      <w:r w:rsidRPr="0038058D">
        <w:rPr>
          <w:sz w:val="20"/>
          <w:szCs w:val="20"/>
        </w:rPr>
        <w:t>Ответы:</w:t>
      </w:r>
    </w:p>
    <w:p w:rsidR="00045FB6" w:rsidRPr="0038058D" w:rsidRDefault="00045FB6" w:rsidP="0083150F">
      <w:pPr>
        <w:rPr>
          <w:sz w:val="20"/>
          <w:szCs w:val="20"/>
        </w:rPr>
      </w:pPr>
      <w:r w:rsidRPr="0038058D">
        <w:rPr>
          <w:sz w:val="20"/>
          <w:szCs w:val="20"/>
        </w:rPr>
        <w:t>A. Только инвестиционные резервы акционерного инвестиционного фонда</w:t>
      </w:r>
    </w:p>
    <w:p w:rsidR="00045FB6" w:rsidRPr="0038058D" w:rsidRDefault="00045FB6" w:rsidP="0083150F">
      <w:pPr>
        <w:rPr>
          <w:sz w:val="20"/>
          <w:szCs w:val="20"/>
        </w:rPr>
      </w:pPr>
      <w:r w:rsidRPr="0038058D">
        <w:rPr>
          <w:sz w:val="20"/>
          <w:szCs w:val="20"/>
        </w:rPr>
        <w:t>B. Только имущество, предназначенное для обеспечения деятельности акционерного инвестиционного фонда</w:t>
      </w:r>
    </w:p>
    <w:p w:rsidR="00045FB6" w:rsidRPr="0038058D" w:rsidRDefault="00045FB6" w:rsidP="0083150F">
      <w:pPr>
        <w:rPr>
          <w:sz w:val="20"/>
          <w:szCs w:val="20"/>
        </w:rPr>
      </w:pPr>
      <w:r w:rsidRPr="0038058D">
        <w:rPr>
          <w:sz w:val="20"/>
          <w:szCs w:val="20"/>
        </w:rPr>
        <w:t>C. Все имущество акционерного инвестиционного фонда</w:t>
      </w:r>
    </w:p>
    <w:p w:rsidR="00045FB6" w:rsidRPr="0038058D" w:rsidRDefault="00045FB6" w:rsidP="0083150F">
      <w:pPr>
        <w:rPr>
          <w:sz w:val="20"/>
          <w:szCs w:val="20"/>
        </w:rPr>
      </w:pPr>
      <w:r w:rsidRPr="0038058D">
        <w:rPr>
          <w:sz w:val="20"/>
          <w:szCs w:val="20"/>
        </w:rPr>
        <w:t>D. Часть имущества, перечисленная в инвестиционной декларации акционерного инвестиционного фонда</w:t>
      </w:r>
    </w:p>
    <w:p w:rsidR="00045FB6" w:rsidRPr="0038058D" w:rsidRDefault="00045FB6" w:rsidP="0083150F">
      <w:pPr>
        <w:rPr>
          <w:sz w:val="20"/>
          <w:szCs w:val="20"/>
        </w:rPr>
      </w:pPr>
    </w:p>
    <w:p w:rsidR="00045FB6" w:rsidRPr="0038058D" w:rsidRDefault="00045FB6" w:rsidP="00B44DD4">
      <w:pPr>
        <w:rPr>
          <w:sz w:val="20"/>
          <w:szCs w:val="20"/>
        </w:rPr>
      </w:pPr>
      <w:r w:rsidRPr="0038058D">
        <w:rPr>
          <w:sz w:val="20"/>
          <w:szCs w:val="20"/>
        </w:rPr>
        <w:t>Код вопроса: 8.1.40</w:t>
      </w:r>
    </w:p>
    <w:p w:rsidR="00045FB6" w:rsidRPr="0038058D" w:rsidRDefault="00045FB6" w:rsidP="00B44DD4">
      <w:pPr>
        <w:rPr>
          <w:sz w:val="20"/>
          <w:szCs w:val="20"/>
        </w:rPr>
      </w:pPr>
      <w:r w:rsidRPr="0038058D">
        <w:rPr>
          <w:sz w:val="20"/>
          <w:szCs w:val="20"/>
        </w:rPr>
        <w:t>Акционерный инвестиционный фонд может эмитировать</w:t>
      </w:r>
    </w:p>
    <w:p w:rsidR="00045FB6" w:rsidRPr="0038058D" w:rsidRDefault="00045FB6" w:rsidP="00B44DD4">
      <w:pPr>
        <w:rPr>
          <w:sz w:val="20"/>
          <w:szCs w:val="20"/>
        </w:rPr>
      </w:pPr>
      <w:r w:rsidRPr="0038058D">
        <w:rPr>
          <w:sz w:val="20"/>
          <w:szCs w:val="20"/>
        </w:rPr>
        <w:t>Ответы:</w:t>
      </w:r>
    </w:p>
    <w:p w:rsidR="00045FB6" w:rsidRPr="0038058D" w:rsidRDefault="00045FB6" w:rsidP="00B44DD4">
      <w:pPr>
        <w:rPr>
          <w:sz w:val="20"/>
          <w:szCs w:val="20"/>
        </w:rPr>
      </w:pPr>
      <w:r w:rsidRPr="0038058D">
        <w:rPr>
          <w:sz w:val="20"/>
          <w:szCs w:val="20"/>
        </w:rPr>
        <w:t xml:space="preserve">A. Обыкновенные именные акции </w:t>
      </w:r>
    </w:p>
    <w:p w:rsidR="00045FB6" w:rsidRPr="0038058D" w:rsidRDefault="00045FB6" w:rsidP="00B44DD4">
      <w:pPr>
        <w:rPr>
          <w:sz w:val="20"/>
          <w:szCs w:val="20"/>
        </w:rPr>
      </w:pPr>
      <w:r w:rsidRPr="0038058D">
        <w:rPr>
          <w:sz w:val="20"/>
          <w:szCs w:val="20"/>
        </w:rPr>
        <w:t>B. Привилегированные акции</w:t>
      </w:r>
    </w:p>
    <w:p w:rsidR="00045FB6" w:rsidRPr="0038058D" w:rsidRDefault="00045FB6" w:rsidP="00B44DD4">
      <w:pPr>
        <w:rPr>
          <w:sz w:val="20"/>
          <w:szCs w:val="20"/>
        </w:rPr>
      </w:pPr>
      <w:r w:rsidRPr="0038058D">
        <w:rPr>
          <w:sz w:val="20"/>
          <w:szCs w:val="20"/>
        </w:rPr>
        <w:t>D. Все перечисленные ценные бумаги</w:t>
      </w:r>
    </w:p>
    <w:p w:rsidR="00045FB6" w:rsidRPr="0038058D" w:rsidRDefault="00045FB6" w:rsidP="0083150F">
      <w:pPr>
        <w:rPr>
          <w:sz w:val="20"/>
          <w:szCs w:val="20"/>
        </w:rPr>
      </w:pPr>
    </w:p>
    <w:p w:rsidR="00045FB6" w:rsidRPr="0038058D" w:rsidRDefault="00045FB6" w:rsidP="0083150F">
      <w:pPr>
        <w:rPr>
          <w:sz w:val="20"/>
          <w:szCs w:val="20"/>
        </w:rPr>
      </w:pPr>
      <w:r w:rsidRPr="0038058D">
        <w:rPr>
          <w:sz w:val="20"/>
          <w:szCs w:val="20"/>
        </w:rPr>
        <w:t>Код вопроса: 8.1.41</w:t>
      </w:r>
    </w:p>
    <w:p w:rsidR="00045FB6" w:rsidRPr="0038058D" w:rsidRDefault="00045FB6" w:rsidP="0083150F">
      <w:pPr>
        <w:rPr>
          <w:sz w:val="20"/>
          <w:szCs w:val="20"/>
        </w:rPr>
      </w:pPr>
      <w:r w:rsidRPr="0038058D">
        <w:rPr>
          <w:sz w:val="20"/>
          <w:szCs w:val="20"/>
        </w:rPr>
        <w:t>Акционерный инвестиционный фонд размещать дополнительные акции</w:t>
      </w:r>
    </w:p>
    <w:p w:rsidR="00045FB6" w:rsidRPr="0038058D" w:rsidRDefault="00045FB6" w:rsidP="0083150F">
      <w:pPr>
        <w:rPr>
          <w:sz w:val="20"/>
          <w:szCs w:val="20"/>
        </w:rPr>
      </w:pPr>
      <w:r w:rsidRPr="0038058D">
        <w:rPr>
          <w:sz w:val="20"/>
          <w:szCs w:val="20"/>
        </w:rPr>
        <w:t>Ответы:</w:t>
      </w:r>
    </w:p>
    <w:p w:rsidR="00045FB6" w:rsidRPr="0038058D" w:rsidRDefault="00045FB6" w:rsidP="0083150F">
      <w:pPr>
        <w:rPr>
          <w:sz w:val="20"/>
          <w:szCs w:val="20"/>
        </w:rPr>
      </w:pPr>
      <w:r w:rsidRPr="0038058D">
        <w:rPr>
          <w:sz w:val="20"/>
          <w:szCs w:val="20"/>
        </w:rPr>
        <w:t>A. Может</w:t>
      </w:r>
    </w:p>
    <w:p w:rsidR="00045FB6" w:rsidRPr="0038058D" w:rsidRDefault="00045FB6" w:rsidP="0083150F">
      <w:pPr>
        <w:rPr>
          <w:sz w:val="20"/>
          <w:szCs w:val="20"/>
        </w:rPr>
      </w:pPr>
      <w:r w:rsidRPr="0038058D">
        <w:rPr>
          <w:sz w:val="20"/>
          <w:szCs w:val="20"/>
        </w:rPr>
        <w:t>B. Не может</w:t>
      </w:r>
    </w:p>
    <w:p w:rsidR="00045FB6" w:rsidRPr="0038058D" w:rsidRDefault="00045FB6" w:rsidP="0083150F">
      <w:pPr>
        <w:rPr>
          <w:sz w:val="20"/>
          <w:szCs w:val="20"/>
        </w:rPr>
      </w:pPr>
      <w:r w:rsidRPr="0038058D">
        <w:rPr>
          <w:sz w:val="20"/>
          <w:szCs w:val="20"/>
        </w:rPr>
        <w:t>C. Может только при наличии лицензии на осуществление деятельности инвестиционного фонда</w:t>
      </w:r>
    </w:p>
    <w:p w:rsidR="00045FB6" w:rsidRPr="0038058D" w:rsidRDefault="00045FB6" w:rsidP="0083150F">
      <w:pPr>
        <w:rPr>
          <w:sz w:val="20"/>
          <w:szCs w:val="20"/>
        </w:rPr>
      </w:pPr>
      <w:r w:rsidRPr="0038058D">
        <w:rPr>
          <w:sz w:val="20"/>
          <w:szCs w:val="20"/>
        </w:rPr>
        <w:t>D. Может размещать только привилегированные акции</w:t>
      </w:r>
    </w:p>
    <w:p w:rsidR="00045FB6" w:rsidRPr="0038058D" w:rsidRDefault="00045FB6" w:rsidP="0083150F">
      <w:pPr>
        <w:rPr>
          <w:sz w:val="20"/>
          <w:szCs w:val="20"/>
        </w:rPr>
      </w:pPr>
    </w:p>
    <w:p w:rsidR="00045FB6" w:rsidRPr="0038058D" w:rsidRDefault="00045FB6" w:rsidP="0083150F">
      <w:pPr>
        <w:rPr>
          <w:sz w:val="20"/>
          <w:szCs w:val="20"/>
        </w:rPr>
      </w:pPr>
      <w:r w:rsidRPr="0038058D">
        <w:rPr>
          <w:sz w:val="20"/>
          <w:szCs w:val="20"/>
        </w:rPr>
        <w:t>Код вопроса: 8.1.42</w:t>
      </w:r>
    </w:p>
    <w:p w:rsidR="00045FB6" w:rsidRPr="0038058D" w:rsidRDefault="00045FB6" w:rsidP="0083150F">
      <w:pPr>
        <w:rPr>
          <w:sz w:val="20"/>
          <w:szCs w:val="20"/>
        </w:rPr>
      </w:pPr>
      <w:r w:rsidRPr="0038058D">
        <w:rPr>
          <w:sz w:val="20"/>
          <w:szCs w:val="20"/>
        </w:rPr>
        <w:t>Акции акционерного инвестиционного фонда могут оплачиваться</w:t>
      </w:r>
    </w:p>
    <w:p w:rsidR="00045FB6" w:rsidRPr="0038058D" w:rsidRDefault="00045FB6" w:rsidP="0083150F">
      <w:pPr>
        <w:rPr>
          <w:sz w:val="20"/>
          <w:szCs w:val="20"/>
        </w:rPr>
      </w:pPr>
      <w:r w:rsidRPr="0038058D">
        <w:rPr>
          <w:sz w:val="20"/>
          <w:szCs w:val="20"/>
        </w:rPr>
        <w:t>Ответы:</w:t>
      </w:r>
    </w:p>
    <w:p w:rsidR="00045FB6" w:rsidRPr="0038058D" w:rsidRDefault="00045FB6" w:rsidP="0083150F">
      <w:pPr>
        <w:rPr>
          <w:sz w:val="20"/>
          <w:szCs w:val="20"/>
        </w:rPr>
      </w:pPr>
      <w:r w:rsidRPr="0038058D">
        <w:rPr>
          <w:sz w:val="20"/>
          <w:szCs w:val="20"/>
        </w:rPr>
        <w:t>A. Только денежными средствами</w:t>
      </w:r>
    </w:p>
    <w:p w:rsidR="00045FB6" w:rsidRPr="0038058D" w:rsidRDefault="00045FB6" w:rsidP="0083150F">
      <w:pPr>
        <w:rPr>
          <w:sz w:val="20"/>
          <w:szCs w:val="20"/>
        </w:rPr>
      </w:pPr>
      <w:r w:rsidRPr="0038058D">
        <w:rPr>
          <w:sz w:val="20"/>
          <w:szCs w:val="20"/>
        </w:rPr>
        <w:t>B. Только имуществом предусмотренным инвестиционной декларацией фонда</w:t>
      </w:r>
    </w:p>
    <w:p w:rsidR="00045FB6" w:rsidRPr="0038058D" w:rsidRDefault="00045FB6" w:rsidP="0083150F">
      <w:pPr>
        <w:rPr>
          <w:sz w:val="20"/>
          <w:szCs w:val="20"/>
        </w:rPr>
      </w:pPr>
      <w:r w:rsidRPr="0038058D">
        <w:rPr>
          <w:sz w:val="20"/>
          <w:szCs w:val="20"/>
        </w:rPr>
        <w:t>C. Денежными средствами и имуществом, предусмотренным инвестиционной декларацией данного инвестиционного фонда</w:t>
      </w:r>
    </w:p>
    <w:p w:rsidR="00045FB6" w:rsidRPr="0038058D" w:rsidRDefault="00045FB6" w:rsidP="0083150F">
      <w:pPr>
        <w:rPr>
          <w:sz w:val="20"/>
          <w:szCs w:val="20"/>
        </w:rPr>
      </w:pPr>
      <w:r w:rsidRPr="0038058D">
        <w:rPr>
          <w:sz w:val="20"/>
          <w:szCs w:val="20"/>
        </w:rPr>
        <w:t>D. Имуществом, предусмотренным правилами инвестиционного фонда</w:t>
      </w:r>
    </w:p>
    <w:p w:rsidR="00045FB6" w:rsidRPr="0038058D" w:rsidRDefault="00045FB6" w:rsidP="0083150F">
      <w:pPr>
        <w:rPr>
          <w:sz w:val="20"/>
          <w:szCs w:val="20"/>
        </w:rPr>
      </w:pPr>
    </w:p>
    <w:p w:rsidR="00045FB6" w:rsidRPr="0038058D" w:rsidRDefault="00045FB6" w:rsidP="0083150F">
      <w:pPr>
        <w:rPr>
          <w:sz w:val="20"/>
          <w:szCs w:val="20"/>
        </w:rPr>
      </w:pPr>
      <w:r w:rsidRPr="0038058D">
        <w:rPr>
          <w:sz w:val="20"/>
          <w:szCs w:val="20"/>
        </w:rPr>
        <w:t>Код вопроса: 8.1.43</w:t>
      </w:r>
    </w:p>
    <w:p w:rsidR="00045FB6" w:rsidRPr="0038058D" w:rsidRDefault="00045FB6" w:rsidP="0083150F">
      <w:pPr>
        <w:rPr>
          <w:sz w:val="20"/>
          <w:szCs w:val="20"/>
        </w:rPr>
      </w:pPr>
      <w:r w:rsidRPr="0038058D">
        <w:rPr>
          <w:sz w:val="20"/>
          <w:szCs w:val="20"/>
        </w:rPr>
        <w:t>Акционеры акционерного инвестиционного фонда требовать выкупа акций</w:t>
      </w:r>
    </w:p>
    <w:p w:rsidR="00045FB6" w:rsidRPr="0038058D" w:rsidRDefault="00045FB6" w:rsidP="0083150F">
      <w:pPr>
        <w:rPr>
          <w:sz w:val="20"/>
          <w:szCs w:val="20"/>
        </w:rPr>
      </w:pPr>
      <w:r w:rsidRPr="0038058D">
        <w:rPr>
          <w:sz w:val="20"/>
          <w:szCs w:val="20"/>
        </w:rPr>
        <w:t>Ответы:</w:t>
      </w:r>
    </w:p>
    <w:p w:rsidR="00045FB6" w:rsidRPr="0038058D" w:rsidRDefault="00045FB6" w:rsidP="0083150F">
      <w:pPr>
        <w:rPr>
          <w:sz w:val="20"/>
          <w:szCs w:val="20"/>
        </w:rPr>
      </w:pPr>
      <w:r w:rsidRPr="0038058D">
        <w:rPr>
          <w:sz w:val="20"/>
          <w:szCs w:val="20"/>
        </w:rPr>
        <w:t>A. Вправе</w:t>
      </w:r>
    </w:p>
    <w:p w:rsidR="00045FB6" w:rsidRPr="0038058D" w:rsidRDefault="00045FB6" w:rsidP="0083150F">
      <w:pPr>
        <w:rPr>
          <w:sz w:val="20"/>
          <w:szCs w:val="20"/>
        </w:rPr>
      </w:pPr>
      <w:r w:rsidRPr="0038058D">
        <w:rPr>
          <w:sz w:val="20"/>
          <w:szCs w:val="20"/>
        </w:rPr>
        <w:t>B. Не вправе</w:t>
      </w:r>
    </w:p>
    <w:p w:rsidR="00045FB6" w:rsidRPr="0038058D" w:rsidRDefault="00045FB6" w:rsidP="0083150F">
      <w:pPr>
        <w:rPr>
          <w:sz w:val="20"/>
          <w:szCs w:val="20"/>
        </w:rPr>
      </w:pPr>
      <w:r w:rsidRPr="0038058D">
        <w:rPr>
          <w:sz w:val="20"/>
          <w:szCs w:val="20"/>
        </w:rPr>
        <w:t>C. Вправе только в случаях, предусмотренных законодательством</w:t>
      </w:r>
    </w:p>
    <w:p w:rsidR="00045FB6" w:rsidRPr="0038058D" w:rsidRDefault="00045FB6" w:rsidP="0083150F">
      <w:pPr>
        <w:rPr>
          <w:sz w:val="20"/>
          <w:szCs w:val="20"/>
        </w:rPr>
      </w:pPr>
      <w:r w:rsidRPr="0038058D">
        <w:rPr>
          <w:sz w:val="20"/>
          <w:szCs w:val="20"/>
        </w:rPr>
        <w:t>D. Вправе только в случаях, предусмотренных в уставе акционерного инвестиционного фонда</w:t>
      </w:r>
    </w:p>
    <w:p w:rsidR="00045FB6" w:rsidRPr="0038058D" w:rsidRDefault="00045FB6" w:rsidP="0083150F">
      <w:pPr>
        <w:rPr>
          <w:sz w:val="20"/>
          <w:szCs w:val="20"/>
        </w:rPr>
      </w:pPr>
    </w:p>
    <w:p w:rsidR="00045FB6" w:rsidRPr="0038058D" w:rsidRDefault="00045FB6" w:rsidP="0083150F">
      <w:pPr>
        <w:rPr>
          <w:sz w:val="20"/>
          <w:szCs w:val="20"/>
        </w:rPr>
      </w:pPr>
      <w:r w:rsidRPr="0038058D">
        <w:rPr>
          <w:sz w:val="20"/>
          <w:szCs w:val="20"/>
        </w:rPr>
        <w:t>Код вопроса: 8.1.44</w:t>
      </w:r>
    </w:p>
    <w:p w:rsidR="00045FB6" w:rsidRPr="0038058D" w:rsidRDefault="00045FB6" w:rsidP="0083150F">
      <w:pPr>
        <w:rPr>
          <w:sz w:val="20"/>
          <w:szCs w:val="20"/>
        </w:rPr>
      </w:pPr>
      <w:r w:rsidRPr="0038058D">
        <w:rPr>
          <w:sz w:val="20"/>
          <w:szCs w:val="20"/>
        </w:rPr>
        <w:t>Повторное общее собрание акционеров акционерного инвестиционного фонда, проведенное взамен несостоявшегося из-за отсутствия кворума правомочно</w:t>
      </w:r>
    </w:p>
    <w:p w:rsidR="00045FB6" w:rsidRPr="0038058D" w:rsidRDefault="00045FB6" w:rsidP="0083150F">
      <w:pPr>
        <w:rPr>
          <w:sz w:val="20"/>
          <w:szCs w:val="20"/>
        </w:rPr>
      </w:pPr>
      <w:r w:rsidRPr="0038058D">
        <w:rPr>
          <w:sz w:val="20"/>
          <w:szCs w:val="20"/>
        </w:rPr>
        <w:t>Ответы:</w:t>
      </w:r>
    </w:p>
    <w:p w:rsidR="00045FB6" w:rsidRPr="0038058D" w:rsidRDefault="00045FB6" w:rsidP="0083150F">
      <w:pPr>
        <w:rPr>
          <w:sz w:val="20"/>
          <w:szCs w:val="20"/>
        </w:rPr>
      </w:pPr>
      <w:r w:rsidRPr="0038058D">
        <w:rPr>
          <w:sz w:val="20"/>
          <w:szCs w:val="20"/>
        </w:rPr>
        <w:t>A. По всем вопросам, если число акционеров фонда более 10 тысяч</w:t>
      </w:r>
    </w:p>
    <w:p w:rsidR="00045FB6" w:rsidRPr="0038058D" w:rsidRDefault="00045FB6" w:rsidP="0083150F">
      <w:pPr>
        <w:rPr>
          <w:sz w:val="20"/>
          <w:szCs w:val="20"/>
        </w:rPr>
      </w:pPr>
      <w:r w:rsidRPr="0038058D">
        <w:rPr>
          <w:sz w:val="20"/>
          <w:szCs w:val="20"/>
        </w:rPr>
        <w:t>B. По ограниченному кругу вопросов, если число акционеров менее 10 тысяч</w:t>
      </w:r>
    </w:p>
    <w:p w:rsidR="00045FB6" w:rsidRPr="0038058D" w:rsidRDefault="00045FB6" w:rsidP="0083150F">
      <w:pPr>
        <w:rPr>
          <w:sz w:val="20"/>
          <w:szCs w:val="20"/>
        </w:rPr>
      </w:pPr>
      <w:r w:rsidRPr="0038058D">
        <w:rPr>
          <w:sz w:val="20"/>
          <w:szCs w:val="20"/>
        </w:rPr>
        <w:t>C. Во всех перечисленных случаях</w:t>
      </w:r>
    </w:p>
    <w:p w:rsidR="00045FB6" w:rsidRPr="0038058D" w:rsidRDefault="00045FB6" w:rsidP="0083150F">
      <w:pPr>
        <w:rPr>
          <w:sz w:val="20"/>
          <w:szCs w:val="20"/>
        </w:rPr>
      </w:pPr>
      <w:r w:rsidRPr="0038058D">
        <w:rPr>
          <w:sz w:val="20"/>
          <w:szCs w:val="20"/>
          <w:lang w:val="en-US"/>
        </w:rPr>
        <w:t>D</w:t>
      </w:r>
      <w:r w:rsidRPr="0038058D">
        <w:rPr>
          <w:sz w:val="20"/>
          <w:szCs w:val="20"/>
        </w:rPr>
        <w:t>. Правильны ответ не указан</w:t>
      </w:r>
    </w:p>
    <w:p w:rsidR="00045FB6" w:rsidRPr="0038058D" w:rsidRDefault="00045FB6" w:rsidP="0083150F">
      <w:pPr>
        <w:rPr>
          <w:sz w:val="20"/>
          <w:szCs w:val="20"/>
        </w:rPr>
      </w:pPr>
    </w:p>
    <w:p w:rsidR="00045FB6" w:rsidRPr="0038058D" w:rsidRDefault="00045FB6" w:rsidP="0083150F">
      <w:pPr>
        <w:rPr>
          <w:sz w:val="20"/>
          <w:szCs w:val="20"/>
        </w:rPr>
      </w:pPr>
      <w:r w:rsidRPr="0038058D">
        <w:rPr>
          <w:sz w:val="20"/>
          <w:szCs w:val="20"/>
        </w:rPr>
        <w:t>Код вопроса: 8.1.45</w:t>
      </w:r>
    </w:p>
    <w:p w:rsidR="00045FB6" w:rsidRPr="0038058D" w:rsidRDefault="00045FB6" w:rsidP="0083150F">
      <w:pPr>
        <w:rPr>
          <w:sz w:val="20"/>
          <w:szCs w:val="20"/>
        </w:rPr>
      </w:pPr>
      <w:r w:rsidRPr="0038058D">
        <w:rPr>
          <w:sz w:val="20"/>
          <w:szCs w:val="20"/>
        </w:rPr>
        <w:t xml:space="preserve">Решение общего собрания акционеров акционерного инвестиционного фонда путем проведения заочного голосования может быть </w:t>
      </w:r>
    </w:p>
    <w:p w:rsidR="00045FB6" w:rsidRPr="0038058D" w:rsidRDefault="00045FB6" w:rsidP="0083150F">
      <w:pPr>
        <w:rPr>
          <w:sz w:val="20"/>
          <w:szCs w:val="20"/>
        </w:rPr>
      </w:pPr>
      <w:r w:rsidRPr="0038058D">
        <w:rPr>
          <w:sz w:val="20"/>
          <w:szCs w:val="20"/>
        </w:rPr>
        <w:t>Ответы:</w:t>
      </w:r>
    </w:p>
    <w:p w:rsidR="00045FB6" w:rsidRPr="0038058D" w:rsidRDefault="00045FB6" w:rsidP="0083150F">
      <w:pPr>
        <w:rPr>
          <w:sz w:val="20"/>
          <w:szCs w:val="20"/>
        </w:rPr>
      </w:pPr>
      <w:r w:rsidRPr="0038058D">
        <w:rPr>
          <w:sz w:val="20"/>
          <w:szCs w:val="20"/>
        </w:rPr>
        <w:t>A. Принято</w:t>
      </w:r>
    </w:p>
    <w:p w:rsidR="00045FB6" w:rsidRPr="0038058D" w:rsidRDefault="00045FB6" w:rsidP="0083150F">
      <w:pPr>
        <w:rPr>
          <w:sz w:val="20"/>
          <w:szCs w:val="20"/>
        </w:rPr>
      </w:pPr>
      <w:r w:rsidRPr="0038058D">
        <w:rPr>
          <w:sz w:val="20"/>
          <w:szCs w:val="20"/>
        </w:rPr>
        <w:t>B. Не принято</w:t>
      </w:r>
    </w:p>
    <w:p w:rsidR="00045FB6" w:rsidRPr="0038058D" w:rsidRDefault="00045FB6" w:rsidP="0083150F">
      <w:pPr>
        <w:rPr>
          <w:sz w:val="20"/>
          <w:szCs w:val="20"/>
        </w:rPr>
      </w:pPr>
      <w:r w:rsidRPr="0038058D">
        <w:rPr>
          <w:sz w:val="20"/>
          <w:szCs w:val="20"/>
        </w:rPr>
        <w:t>C. Принято только по ограниченному кругу вопросов</w:t>
      </w:r>
    </w:p>
    <w:p w:rsidR="00045FB6" w:rsidRPr="0038058D" w:rsidRDefault="00045FB6" w:rsidP="0083150F">
      <w:pPr>
        <w:rPr>
          <w:sz w:val="20"/>
          <w:szCs w:val="20"/>
        </w:rPr>
      </w:pPr>
      <w:r w:rsidRPr="0038058D">
        <w:rPr>
          <w:sz w:val="20"/>
          <w:szCs w:val="20"/>
        </w:rPr>
        <w:t>D. Принято только в случае, когда число акционеров фонда превышает 10 тысяч</w:t>
      </w:r>
    </w:p>
    <w:p w:rsidR="00045FB6" w:rsidRPr="0038058D" w:rsidRDefault="00045FB6" w:rsidP="0083150F">
      <w:pPr>
        <w:rPr>
          <w:sz w:val="20"/>
          <w:szCs w:val="20"/>
        </w:rPr>
      </w:pPr>
    </w:p>
    <w:p w:rsidR="00045FB6" w:rsidRPr="0038058D" w:rsidRDefault="00045FB6" w:rsidP="0083150F">
      <w:pPr>
        <w:rPr>
          <w:sz w:val="20"/>
          <w:szCs w:val="20"/>
        </w:rPr>
      </w:pPr>
      <w:r w:rsidRPr="0038058D">
        <w:rPr>
          <w:sz w:val="20"/>
          <w:szCs w:val="20"/>
        </w:rPr>
        <w:t>Код вопроса: 8.1.46</w:t>
      </w:r>
    </w:p>
    <w:p w:rsidR="00045FB6" w:rsidRPr="0038058D" w:rsidRDefault="00045FB6" w:rsidP="0083150F">
      <w:pPr>
        <w:rPr>
          <w:sz w:val="20"/>
          <w:szCs w:val="20"/>
        </w:rPr>
      </w:pPr>
      <w:r w:rsidRPr="0038058D">
        <w:rPr>
          <w:sz w:val="20"/>
          <w:szCs w:val="20"/>
        </w:rPr>
        <w:t xml:space="preserve">В состав совета директоров акционерного инвестиционного фонда могут входить </w:t>
      </w:r>
    </w:p>
    <w:p w:rsidR="00045FB6" w:rsidRPr="0038058D" w:rsidRDefault="00045FB6" w:rsidP="0083150F">
      <w:pPr>
        <w:rPr>
          <w:sz w:val="20"/>
          <w:szCs w:val="20"/>
        </w:rPr>
      </w:pPr>
      <w:r w:rsidRPr="0038058D">
        <w:rPr>
          <w:sz w:val="20"/>
          <w:szCs w:val="20"/>
        </w:rPr>
        <w:t>Ответы:</w:t>
      </w:r>
    </w:p>
    <w:p w:rsidR="00045FB6" w:rsidRPr="0038058D" w:rsidRDefault="00045FB6" w:rsidP="0083150F">
      <w:pPr>
        <w:rPr>
          <w:sz w:val="20"/>
          <w:szCs w:val="20"/>
        </w:rPr>
      </w:pPr>
      <w:r w:rsidRPr="0038058D">
        <w:rPr>
          <w:sz w:val="20"/>
          <w:szCs w:val="20"/>
        </w:rPr>
        <w:t>A. Аффилированные лица специализированного депозитария</w:t>
      </w:r>
    </w:p>
    <w:p w:rsidR="00045FB6" w:rsidRPr="0038058D" w:rsidRDefault="00045FB6" w:rsidP="0083150F">
      <w:pPr>
        <w:rPr>
          <w:sz w:val="20"/>
          <w:szCs w:val="20"/>
        </w:rPr>
      </w:pPr>
      <w:r w:rsidRPr="0038058D">
        <w:rPr>
          <w:sz w:val="20"/>
          <w:szCs w:val="20"/>
        </w:rPr>
        <w:t>B. Аффилированные лица управляющей компании</w:t>
      </w:r>
    </w:p>
    <w:p w:rsidR="00045FB6" w:rsidRPr="0038058D" w:rsidRDefault="00045FB6" w:rsidP="0083150F">
      <w:pPr>
        <w:rPr>
          <w:sz w:val="20"/>
          <w:szCs w:val="20"/>
        </w:rPr>
      </w:pPr>
      <w:r w:rsidRPr="0038058D">
        <w:rPr>
          <w:sz w:val="20"/>
          <w:szCs w:val="20"/>
        </w:rPr>
        <w:t>C. Аффилированные лица специализированного регистратора</w:t>
      </w:r>
    </w:p>
    <w:p w:rsidR="00045FB6" w:rsidRPr="0038058D" w:rsidRDefault="00045FB6" w:rsidP="0083150F">
      <w:pPr>
        <w:rPr>
          <w:sz w:val="20"/>
          <w:szCs w:val="20"/>
        </w:rPr>
      </w:pPr>
      <w:r w:rsidRPr="0038058D">
        <w:rPr>
          <w:sz w:val="20"/>
          <w:szCs w:val="20"/>
        </w:rPr>
        <w:t>D. Никто из перечисленных лиц</w:t>
      </w:r>
    </w:p>
    <w:p w:rsidR="00045FB6" w:rsidRPr="0038058D" w:rsidRDefault="00045FB6" w:rsidP="0083150F">
      <w:pPr>
        <w:rPr>
          <w:sz w:val="20"/>
          <w:szCs w:val="20"/>
        </w:rPr>
      </w:pPr>
    </w:p>
    <w:p w:rsidR="00045FB6" w:rsidRPr="0038058D" w:rsidRDefault="00045FB6" w:rsidP="00B44DD4">
      <w:pPr>
        <w:rPr>
          <w:sz w:val="20"/>
          <w:szCs w:val="20"/>
        </w:rPr>
      </w:pPr>
      <w:r w:rsidRPr="0038058D">
        <w:rPr>
          <w:sz w:val="20"/>
          <w:szCs w:val="20"/>
        </w:rPr>
        <w:t>Код вопроса: 8.1.47</w:t>
      </w:r>
    </w:p>
    <w:p w:rsidR="00045FB6" w:rsidRPr="0038058D" w:rsidRDefault="00045FB6" w:rsidP="00B44DD4">
      <w:pPr>
        <w:rPr>
          <w:sz w:val="20"/>
          <w:szCs w:val="20"/>
        </w:rPr>
      </w:pPr>
      <w:r w:rsidRPr="0038058D">
        <w:rPr>
          <w:sz w:val="20"/>
          <w:szCs w:val="20"/>
        </w:rPr>
        <w:t>Акционерный инвестиционный фонд может быть ликвидирован</w:t>
      </w:r>
    </w:p>
    <w:p w:rsidR="00045FB6" w:rsidRPr="0038058D" w:rsidRDefault="00045FB6" w:rsidP="00B44DD4">
      <w:pPr>
        <w:rPr>
          <w:sz w:val="20"/>
          <w:szCs w:val="20"/>
        </w:rPr>
      </w:pPr>
      <w:r w:rsidRPr="0038058D">
        <w:rPr>
          <w:sz w:val="20"/>
          <w:szCs w:val="20"/>
        </w:rPr>
        <w:t>Ответы:</w:t>
      </w:r>
    </w:p>
    <w:p w:rsidR="00045FB6" w:rsidRPr="0038058D" w:rsidRDefault="00045FB6" w:rsidP="00B44DD4">
      <w:pPr>
        <w:rPr>
          <w:sz w:val="20"/>
          <w:szCs w:val="20"/>
        </w:rPr>
      </w:pPr>
      <w:r w:rsidRPr="0038058D">
        <w:rPr>
          <w:sz w:val="20"/>
          <w:szCs w:val="20"/>
        </w:rPr>
        <w:t>A. По решению управляющей компании</w:t>
      </w:r>
    </w:p>
    <w:p w:rsidR="00045FB6" w:rsidRPr="0038058D" w:rsidRDefault="00045FB6" w:rsidP="00B44DD4">
      <w:pPr>
        <w:rPr>
          <w:sz w:val="20"/>
          <w:szCs w:val="20"/>
        </w:rPr>
      </w:pPr>
      <w:r w:rsidRPr="0038058D">
        <w:rPr>
          <w:sz w:val="20"/>
          <w:szCs w:val="20"/>
        </w:rPr>
        <w:t>B. По решению общего собрания акционеров</w:t>
      </w:r>
    </w:p>
    <w:p w:rsidR="00045FB6" w:rsidRPr="0038058D" w:rsidRDefault="00045FB6" w:rsidP="00B44DD4">
      <w:pPr>
        <w:rPr>
          <w:sz w:val="20"/>
          <w:szCs w:val="20"/>
        </w:rPr>
      </w:pPr>
      <w:r w:rsidRPr="0038058D">
        <w:rPr>
          <w:sz w:val="20"/>
          <w:szCs w:val="20"/>
        </w:rPr>
        <w:t>C. По решению Банка России</w:t>
      </w:r>
    </w:p>
    <w:p w:rsidR="00045FB6" w:rsidRPr="0038058D" w:rsidRDefault="00045FB6" w:rsidP="00B44DD4">
      <w:pPr>
        <w:rPr>
          <w:sz w:val="20"/>
          <w:szCs w:val="20"/>
        </w:rPr>
      </w:pPr>
      <w:r w:rsidRPr="0038058D">
        <w:rPr>
          <w:sz w:val="20"/>
          <w:szCs w:val="20"/>
        </w:rPr>
        <w:t>D. Во всех перечисленных случаях</w:t>
      </w:r>
    </w:p>
    <w:p w:rsidR="00045FB6" w:rsidRPr="0038058D" w:rsidRDefault="00045FB6" w:rsidP="0083150F">
      <w:pPr>
        <w:rPr>
          <w:sz w:val="20"/>
          <w:szCs w:val="20"/>
        </w:rPr>
      </w:pPr>
    </w:p>
    <w:p w:rsidR="00045FB6" w:rsidRPr="0038058D" w:rsidRDefault="00045FB6" w:rsidP="0083150F">
      <w:pPr>
        <w:rPr>
          <w:sz w:val="20"/>
          <w:szCs w:val="20"/>
        </w:rPr>
      </w:pPr>
      <w:r w:rsidRPr="0038058D">
        <w:rPr>
          <w:sz w:val="20"/>
          <w:szCs w:val="20"/>
        </w:rPr>
        <w:t>Код вопроса: 8.1.48</w:t>
      </w:r>
    </w:p>
    <w:p w:rsidR="00045FB6" w:rsidRPr="0038058D" w:rsidRDefault="00045FB6" w:rsidP="0083150F">
      <w:pPr>
        <w:rPr>
          <w:sz w:val="20"/>
          <w:szCs w:val="20"/>
        </w:rPr>
      </w:pPr>
      <w:r w:rsidRPr="0038058D">
        <w:rPr>
          <w:sz w:val="20"/>
          <w:szCs w:val="20"/>
        </w:rPr>
        <w:t>Возможность обмена инвестиционных паев одного фонда на паи другого фонда, находящегося в доверительном управлении той же управляющей компании предусмотрена</w:t>
      </w:r>
    </w:p>
    <w:p w:rsidR="00045FB6" w:rsidRPr="0038058D" w:rsidRDefault="00045FB6" w:rsidP="0083150F">
      <w:pPr>
        <w:rPr>
          <w:sz w:val="20"/>
          <w:szCs w:val="20"/>
        </w:rPr>
      </w:pPr>
      <w:r w:rsidRPr="0038058D">
        <w:rPr>
          <w:sz w:val="20"/>
          <w:szCs w:val="20"/>
        </w:rPr>
        <w:t>Ответы:</w:t>
      </w:r>
    </w:p>
    <w:p w:rsidR="00045FB6" w:rsidRPr="0038058D" w:rsidRDefault="00045FB6" w:rsidP="0083150F">
      <w:pPr>
        <w:rPr>
          <w:sz w:val="20"/>
          <w:szCs w:val="20"/>
        </w:rPr>
      </w:pPr>
      <w:r w:rsidRPr="0038058D">
        <w:rPr>
          <w:sz w:val="20"/>
          <w:szCs w:val="20"/>
        </w:rPr>
        <w:t>A. Только для открытых паевых инвестиционных фондов</w:t>
      </w:r>
    </w:p>
    <w:p w:rsidR="00045FB6" w:rsidRPr="0038058D" w:rsidRDefault="00045FB6" w:rsidP="0083150F">
      <w:pPr>
        <w:rPr>
          <w:sz w:val="20"/>
          <w:szCs w:val="20"/>
        </w:rPr>
      </w:pPr>
      <w:r w:rsidRPr="0038058D">
        <w:rPr>
          <w:sz w:val="20"/>
          <w:szCs w:val="20"/>
        </w:rPr>
        <w:t>B. Только для интервальных паевых фондов</w:t>
      </w:r>
    </w:p>
    <w:p w:rsidR="00045FB6" w:rsidRPr="0038058D" w:rsidRDefault="00045FB6" w:rsidP="0083150F">
      <w:pPr>
        <w:rPr>
          <w:sz w:val="20"/>
          <w:szCs w:val="20"/>
        </w:rPr>
      </w:pPr>
      <w:r w:rsidRPr="0038058D">
        <w:rPr>
          <w:sz w:val="20"/>
          <w:szCs w:val="20"/>
        </w:rPr>
        <w:t>C. Для открытых, закрытых и интервальных паевых инвестиционных фондов</w:t>
      </w:r>
    </w:p>
    <w:p w:rsidR="00045FB6" w:rsidRPr="0038058D" w:rsidRDefault="00045FB6" w:rsidP="0083150F">
      <w:pPr>
        <w:rPr>
          <w:sz w:val="20"/>
          <w:szCs w:val="20"/>
        </w:rPr>
      </w:pPr>
      <w:r w:rsidRPr="0038058D">
        <w:rPr>
          <w:sz w:val="20"/>
          <w:szCs w:val="20"/>
        </w:rPr>
        <w:t>D. Только для открытых и интервальных паевых инвестиционных фондов</w:t>
      </w:r>
    </w:p>
    <w:p w:rsidR="00045FB6" w:rsidRPr="0038058D" w:rsidRDefault="00045FB6" w:rsidP="0083150F">
      <w:pPr>
        <w:rPr>
          <w:sz w:val="20"/>
          <w:szCs w:val="20"/>
        </w:rPr>
      </w:pPr>
    </w:p>
    <w:p w:rsidR="00045FB6" w:rsidRPr="0038058D" w:rsidRDefault="00045FB6" w:rsidP="00B44DD4">
      <w:pPr>
        <w:rPr>
          <w:sz w:val="20"/>
          <w:szCs w:val="20"/>
        </w:rPr>
      </w:pPr>
      <w:r w:rsidRPr="0038058D">
        <w:rPr>
          <w:sz w:val="20"/>
          <w:szCs w:val="20"/>
        </w:rPr>
        <w:t>Код вопроса: 8.1.49</w:t>
      </w:r>
    </w:p>
    <w:p w:rsidR="00045FB6" w:rsidRPr="0038058D" w:rsidRDefault="00045FB6" w:rsidP="00B44DD4">
      <w:pPr>
        <w:rPr>
          <w:sz w:val="20"/>
          <w:szCs w:val="20"/>
        </w:rPr>
      </w:pPr>
      <w:r w:rsidRPr="0038058D">
        <w:rPr>
          <w:sz w:val="20"/>
          <w:szCs w:val="20"/>
        </w:rPr>
        <w:t>Приостановить выдачу инвестиционных паев, если это предусмотрено правилами фонда, имеет право управляющая компания</w:t>
      </w:r>
    </w:p>
    <w:p w:rsidR="00045FB6" w:rsidRPr="0038058D" w:rsidRDefault="00045FB6" w:rsidP="00B44DD4">
      <w:pPr>
        <w:rPr>
          <w:sz w:val="20"/>
          <w:szCs w:val="20"/>
        </w:rPr>
      </w:pPr>
      <w:r w:rsidRPr="0038058D">
        <w:rPr>
          <w:sz w:val="20"/>
          <w:szCs w:val="20"/>
        </w:rPr>
        <w:t>Ответы:</w:t>
      </w:r>
    </w:p>
    <w:p w:rsidR="00045FB6" w:rsidRPr="0038058D" w:rsidRDefault="00045FB6" w:rsidP="00B44DD4">
      <w:pPr>
        <w:rPr>
          <w:sz w:val="20"/>
          <w:szCs w:val="20"/>
        </w:rPr>
      </w:pPr>
      <w:r w:rsidRPr="0038058D">
        <w:rPr>
          <w:sz w:val="20"/>
          <w:szCs w:val="20"/>
        </w:rPr>
        <w:t>A. Только открытых, биржевых и интервальных паевых фондов</w:t>
      </w:r>
    </w:p>
    <w:p w:rsidR="00045FB6" w:rsidRPr="0038058D" w:rsidRDefault="00045FB6" w:rsidP="00B44DD4">
      <w:pPr>
        <w:rPr>
          <w:sz w:val="20"/>
          <w:szCs w:val="20"/>
        </w:rPr>
      </w:pPr>
      <w:r w:rsidRPr="0038058D">
        <w:rPr>
          <w:sz w:val="20"/>
          <w:szCs w:val="20"/>
        </w:rPr>
        <w:t>B. Только открытых фондов</w:t>
      </w:r>
    </w:p>
    <w:p w:rsidR="00045FB6" w:rsidRPr="0038058D" w:rsidRDefault="00045FB6" w:rsidP="00B44DD4">
      <w:pPr>
        <w:rPr>
          <w:sz w:val="20"/>
          <w:szCs w:val="20"/>
        </w:rPr>
      </w:pPr>
      <w:r w:rsidRPr="0038058D">
        <w:rPr>
          <w:sz w:val="20"/>
          <w:szCs w:val="20"/>
        </w:rPr>
        <w:t>C. Только интервальных фондов</w:t>
      </w:r>
    </w:p>
    <w:p w:rsidR="00045FB6" w:rsidRPr="0038058D" w:rsidRDefault="00045FB6" w:rsidP="00B44DD4">
      <w:pPr>
        <w:rPr>
          <w:sz w:val="20"/>
          <w:szCs w:val="20"/>
        </w:rPr>
      </w:pPr>
      <w:r w:rsidRPr="0038058D">
        <w:rPr>
          <w:sz w:val="20"/>
          <w:szCs w:val="20"/>
        </w:rPr>
        <w:t>D. Только открытых, интервальных и закрытых фондов</w:t>
      </w:r>
    </w:p>
    <w:p w:rsidR="00045FB6" w:rsidRPr="0038058D" w:rsidRDefault="00045FB6" w:rsidP="0083150F">
      <w:pPr>
        <w:rPr>
          <w:sz w:val="20"/>
          <w:szCs w:val="20"/>
        </w:rPr>
      </w:pPr>
    </w:p>
    <w:p w:rsidR="00045FB6" w:rsidRPr="0038058D" w:rsidRDefault="00045FB6" w:rsidP="0083150F">
      <w:pPr>
        <w:rPr>
          <w:sz w:val="20"/>
          <w:szCs w:val="20"/>
        </w:rPr>
      </w:pPr>
      <w:r w:rsidRPr="0038058D">
        <w:rPr>
          <w:sz w:val="20"/>
          <w:szCs w:val="20"/>
        </w:rPr>
        <w:t>Код вопроса: 8.1.50</w:t>
      </w:r>
    </w:p>
    <w:p w:rsidR="00045FB6" w:rsidRPr="0038058D" w:rsidRDefault="00045FB6" w:rsidP="0083150F">
      <w:pPr>
        <w:rPr>
          <w:sz w:val="20"/>
          <w:szCs w:val="20"/>
        </w:rPr>
      </w:pPr>
      <w:r w:rsidRPr="0038058D">
        <w:rPr>
          <w:sz w:val="20"/>
          <w:szCs w:val="20"/>
        </w:rPr>
        <w:t>Управляющая компания паевого инвестиционного фонда имеет право приостановить погашение и обмен инвестиционных паев</w:t>
      </w:r>
    </w:p>
    <w:p w:rsidR="00045FB6" w:rsidRPr="0038058D" w:rsidRDefault="00045FB6" w:rsidP="0083150F">
      <w:pPr>
        <w:rPr>
          <w:sz w:val="20"/>
          <w:szCs w:val="20"/>
        </w:rPr>
      </w:pPr>
      <w:r w:rsidRPr="0038058D">
        <w:rPr>
          <w:sz w:val="20"/>
          <w:szCs w:val="20"/>
        </w:rPr>
        <w:t>Ответы:</w:t>
      </w:r>
    </w:p>
    <w:p w:rsidR="00045FB6" w:rsidRPr="0038058D" w:rsidRDefault="00045FB6" w:rsidP="0083150F">
      <w:pPr>
        <w:rPr>
          <w:sz w:val="20"/>
          <w:szCs w:val="20"/>
        </w:rPr>
      </w:pPr>
      <w:r w:rsidRPr="0038058D">
        <w:rPr>
          <w:sz w:val="20"/>
          <w:szCs w:val="20"/>
        </w:rPr>
        <w:t>A. Только одновременно с приостановлением выдачи инвестиционных паев</w:t>
      </w:r>
    </w:p>
    <w:p w:rsidR="00045FB6" w:rsidRPr="0038058D" w:rsidRDefault="00045FB6" w:rsidP="0083150F">
      <w:pPr>
        <w:rPr>
          <w:sz w:val="20"/>
          <w:szCs w:val="20"/>
        </w:rPr>
      </w:pPr>
      <w:r w:rsidRPr="0038058D">
        <w:rPr>
          <w:sz w:val="20"/>
          <w:szCs w:val="20"/>
        </w:rPr>
        <w:t>B. Только в открытых фондах</w:t>
      </w:r>
    </w:p>
    <w:p w:rsidR="00045FB6" w:rsidRPr="0038058D" w:rsidRDefault="00045FB6" w:rsidP="0083150F">
      <w:pPr>
        <w:rPr>
          <w:sz w:val="20"/>
          <w:szCs w:val="20"/>
        </w:rPr>
      </w:pPr>
      <w:r w:rsidRPr="0038058D">
        <w:rPr>
          <w:sz w:val="20"/>
          <w:szCs w:val="20"/>
        </w:rPr>
        <w:t>C. Только в интервальных фондах</w:t>
      </w:r>
    </w:p>
    <w:p w:rsidR="00045FB6" w:rsidRPr="0038058D" w:rsidRDefault="00045FB6" w:rsidP="0083150F">
      <w:pPr>
        <w:rPr>
          <w:sz w:val="20"/>
          <w:szCs w:val="20"/>
        </w:rPr>
      </w:pPr>
      <w:r w:rsidRPr="0038058D">
        <w:rPr>
          <w:sz w:val="20"/>
          <w:szCs w:val="20"/>
        </w:rPr>
        <w:t>D. В открытых, интервальных и закрытых фондах</w:t>
      </w:r>
    </w:p>
    <w:p w:rsidR="00045FB6" w:rsidRPr="0038058D" w:rsidRDefault="00045FB6" w:rsidP="0083150F">
      <w:pPr>
        <w:rPr>
          <w:sz w:val="20"/>
          <w:szCs w:val="20"/>
        </w:rPr>
      </w:pPr>
    </w:p>
    <w:p w:rsidR="00045FB6" w:rsidRPr="0038058D" w:rsidRDefault="00045FB6" w:rsidP="0083150F">
      <w:pPr>
        <w:rPr>
          <w:sz w:val="20"/>
          <w:szCs w:val="20"/>
        </w:rPr>
      </w:pPr>
      <w:r w:rsidRPr="0038058D">
        <w:rPr>
          <w:sz w:val="20"/>
          <w:szCs w:val="20"/>
        </w:rPr>
        <w:t>Код вопроса: 8.1.51</w:t>
      </w:r>
    </w:p>
    <w:p w:rsidR="00045FB6" w:rsidRPr="0038058D" w:rsidRDefault="00045FB6" w:rsidP="0083150F">
      <w:pPr>
        <w:rPr>
          <w:sz w:val="20"/>
          <w:szCs w:val="20"/>
        </w:rPr>
      </w:pPr>
      <w:r w:rsidRPr="0038058D">
        <w:rPr>
          <w:sz w:val="20"/>
          <w:szCs w:val="20"/>
        </w:rPr>
        <w:t>Заявки на приобретение, погашение и обмен инвестиционных паев интервального паевого инвестиционного фонда после завершения его формирования должны приниматься в течение:</w:t>
      </w:r>
    </w:p>
    <w:p w:rsidR="00045FB6" w:rsidRPr="0038058D" w:rsidRDefault="00045FB6" w:rsidP="0083150F">
      <w:pPr>
        <w:rPr>
          <w:sz w:val="20"/>
          <w:szCs w:val="20"/>
        </w:rPr>
      </w:pPr>
      <w:r w:rsidRPr="0038058D">
        <w:rPr>
          <w:sz w:val="20"/>
          <w:szCs w:val="20"/>
        </w:rPr>
        <w:t>Ответы:</w:t>
      </w:r>
    </w:p>
    <w:p w:rsidR="00045FB6" w:rsidRPr="0038058D" w:rsidRDefault="00045FB6" w:rsidP="0083150F">
      <w:pPr>
        <w:rPr>
          <w:sz w:val="20"/>
          <w:szCs w:val="20"/>
        </w:rPr>
      </w:pPr>
      <w:r w:rsidRPr="0038058D">
        <w:rPr>
          <w:sz w:val="20"/>
          <w:szCs w:val="20"/>
        </w:rPr>
        <w:t>A. Двух недель</w:t>
      </w:r>
    </w:p>
    <w:p w:rsidR="00045FB6" w:rsidRPr="0038058D" w:rsidRDefault="00045FB6" w:rsidP="0083150F">
      <w:pPr>
        <w:rPr>
          <w:sz w:val="20"/>
          <w:szCs w:val="20"/>
        </w:rPr>
      </w:pPr>
      <w:r w:rsidRPr="0038058D">
        <w:rPr>
          <w:sz w:val="20"/>
          <w:szCs w:val="20"/>
        </w:rPr>
        <w:t>B. Одного месяца</w:t>
      </w:r>
    </w:p>
    <w:p w:rsidR="00045FB6" w:rsidRPr="0038058D" w:rsidRDefault="00045FB6" w:rsidP="0083150F">
      <w:pPr>
        <w:rPr>
          <w:sz w:val="20"/>
          <w:szCs w:val="20"/>
        </w:rPr>
      </w:pPr>
      <w:r w:rsidRPr="0038058D">
        <w:rPr>
          <w:sz w:val="20"/>
          <w:szCs w:val="20"/>
        </w:rPr>
        <w:t>C. Срока, установленного правилами фонда</w:t>
      </w:r>
    </w:p>
    <w:p w:rsidR="00045FB6" w:rsidRPr="0038058D" w:rsidRDefault="00045FB6" w:rsidP="0083150F">
      <w:pPr>
        <w:rPr>
          <w:sz w:val="20"/>
          <w:szCs w:val="20"/>
        </w:rPr>
      </w:pPr>
      <w:r w:rsidRPr="0038058D">
        <w:rPr>
          <w:sz w:val="20"/>
          <w:szCs w:val="20"/>
        </w:rPr>
        <w:t>D. Иного срока</w:t>
      </w:r>
    </w:p>
    <w:p w:rsidR="00045FB6" w:rsidRPr="0038058D" w:rsidRDefault="00045FB6" w:rsidP="0083150F">
      <w:pPr>
        <w:rPr>
          <w:sz w:val="20"/>
          <w:szCs w:val="20"/>
        </w:rPr>
      </w:pPr>
    </w:p>
    <w:p w:rsidR="00045FB6" w:rsidRPr="0038058D" w:rsidRDefault="00045FB6" w:rsidP="0083150F">
      <w:pPr>
        <w:rPr>
          <w:sz w:val="20"/>
          <w:szCs w:val="20"/>
        </w:rPr>
      </w:pPr>
      <w:r w:rsidRPr="0038058D">
        <w:rPr>
          <w:sz w:val="20"/>
          <w:szCs w:val="20"/>
        </w:rPr>
        <w:t>Код вопроса: 8.1.52</w:t>
      </w:r>
    </w:p>
    <w:p w:rsidR="00045FB6" w:rsidRPr="0038058D" w:rsidRDefault="00045FB6" w:rsidP="0083150F">
      <w:pPr>
        <w:rPr>
          <w:sz w:val="20"/>
          <w:szCs w:val="20"/>
        </w:rPr>
      </w:pPr>
      <w:r w:rsidRPr="0038058D">
        <w:rPr>
          <w:sz w:val="20"/>
          <w:szCs w:val="20"/>
        </w:rPr>
        <w:t>Прием заявок на обмен инвестиционных паев открытого паевого инвестиционного фонда</w:t>
      </w:r>
    </w:p>
    <w:p w:rsidR="00045FB6" w:rsidRPr="0038058D" w:rsidRDefault="00045FB6" w:rsidP="0083150F">
      <w:pPr>
        <w:rPr>
          <w:sz w:val="20"/>
          <w:szCs w:val="20"/>
        </w:rPr>
      </w:pPr>
      <w:r w:rsidRPr="0038058D">
        <w:rPr>
          <w:sz w:val="20"/>
          <w:szCs w:val="20"/>
        </w:rPr>
        <w:t>Ответы:</w:t>
      </w:r>
    </w:p>
    <w:p w:rsidR="00045FB6" w:rsidRPr="0038058D" w:rsidRDefault="00045FB6" w:rsidP="0083150F">
      <w:pPr>
        <w:rPr>
          <w:sz w:val="20"/>
          <w:szCs w:val="20"/>
        </w:rPr>
      </w:pPr>
      <w:r w:rsidRPr="0038058D">
        <w:rPr>
          <w:sz w:val="20"/>
          <w:szCs w:val="20"/>
        </w:rPr>
        <w:t>A. Осуществляется каждый рабочий день</w:t>
      </w:r>
    </w:p>
    <w:p w:rsidR="00045FB6" w:rsidRPr="0038058D" w:rsidRDefault="00045FB6" w:rsidP="0083150F">
      <w:pPr>
        <w:rPr>
          <w:sz w:val="20"/>
          <w:szCs w:val="20"/>
        </w:rPr>
      </w:pPr>
      <w:r w:rsidRPr="0038058D">
        <w:rPr>
          <w:sz w:val="20"/>
          <w:szCs w:val="20"/>
        </w:rPr>
        <w:t>B. Осуществляется в сроки, предусмотренные правилами фонда</w:t>
      </w:r>
    </w:p>
    <w:p w:rsidR="00045FB6" w:rsidRPr="0038058D" w:rsidRDefault="00045FB6" w:rsidP="0083150F">
      <w:pPr>
        <w:rPr>
          <w:sz w:val="20"/>
          <w:szCs w:val="20"/>
        </w:rPr>
      </w:pPr>
      <w:r w:rsidRPr="0038058D">
        <w:rPr>
          <w:sz w:val="20"/>
          <w:szCs w:val="20"/>
        </w:rPr>
        <w:t>C. Осуществляется в сроки, предусмотренные договором доверительного управления</w:t>
      </w:r>
    </w:p>
    <w:p w:rsidR="00045FB6" w:rsidRPr="0038058D" w:rsidRDefault="00045FB6" w:rsidP="0083150F">
      <w:pPr>
        <w:rPr>
          <w:sz w:val="20"/>
          <w:szCs w:val="20"/>
        </w:rPr>
      </w:pPr>
      <w:r w:rsidRPr="0038058D">
        <w:rPr>
          <w:sz w:val="20"/>
          <w:szCs w:val="20"/>
        </w:rPr>
        <w:t>D. Не осуществляется</w:t>
      </w:r>
    </w:p>
    <w:p w:rsidR="00045FB6" w:rsidRPr="0038058D" w:rsidRDefault="00045FB6" w:rsidP="0083150F">
      <w:pPr>
        <w:rPr>
          <w:sz w:val="20"/>
          <w:szCs w:val="20"/>
        </w:rPr>
      </w:pPr>
    </w:p>
    <w:p w:rsidR="00045FB6" w:rsidRPr="0038058D" w:rsidRDefault="00045FB6" w:rsidP="0083150F">
      <w:pPr>
        <w:rPr>
          <w:sz w:val="20"/>
          <w:szCs w:val="20"/>
        </w:rPr>
      </w:pPr>
      <w:r w:rsidRPr="0038058D">
        <w:rPr>
          <w:sz w:val="20"/>
          <w:szCs w:val="20"/>
        </w:rPr>
        <w:t>Код вопроса: 8.1.53</w:t>
      </w:r>
    </w:p>
    <w:p w:rsidR="00045FB6" w:rsidRPr="0038058D" w:rsidRDefault="00045FB6" w:rsidP="0083150F">
      <w:pPr>
        <w:rPr>
          <w:sz w:val="20"/>
          <w:szCs w:val="20"/>
        </w:rPr>
      </w:pPr>
      <w:r w:rsidRPr="0038058D">
        <w:rPr>
          <w:sz w:val="20"/>
          <w:szCs w:val="20"/>
        </w:rPr>
        <w:t>Прием заявок на обмен инвестиционных паев интервального паевого инвестиционного фонда</w:t>
      </w:r>
    </w:p>
    <w:p w:rsidR="00045FB6" w:rsidRPr="0038058D" w:rsidRDefault="00045FB6" w:rsidP="0083150F">
      <w:pPr>
        <w:rPr>
          <w:sz w:val="20"/>
          <w:szCs w:val="20"/>
        </w:rPr>
      </w:pPr>
      <w:r w:rsidRPr="0038058D">
        <w:rPr>
          <w:sz w:val="20"/>
          <w:szCs w:val="20"/>
        </w:rPr>
        <w:t>Ответы:</w:t>
      </w:r>
    </w:p>
    <w:p w:rsidR="00045FB6" w:rsidRPr="0038058D" w:rsidRDefault="00045FB6" w:rsidP="0083150F">
      <w:pPr>
        <w:rPr>
          <w:sz w:val="20"/>
          <w:szCs w:val="20"/>
        </w:rPr>
      </w:pPr>
      <w:r w:rsidRPr="0038058D">
        <w:rPr>
          <w:sz w:val="20"/>
          <w:szCs w:val="20"/>
        </w:rPr>
        <w:t>A. Осуществляется каждый рабочий день в течении срока приема заявок</w:t>
      </w:r>
    </w:p>
    <w:p w:rsidR="00045FB6" w:rsidRPr="0038058D" w:rsidRDefault="00045FB6" w:rsidP="0083150F">
      <w:pPr>
        <w:rPr>
          <w:sz w:val="20"/>
          <w:szCs w:val="20"/>
        </w:rPr>
      </w:pPr>
      <w:r w:rsidRPr="0038058D">
        <w:rPr>
          <w:sz w:val="20"/>
          <w:szCs w:val="20"/>
        </w:rPr>
        <w:t>B. Осуществляется в сроки, предусмотренные правилами фонда</w:t>
      </w:r>
    </w:p>
    <w:p w:rsidR="00045FB6" w:rsidRPr="0038058D" w:rsidRDefault="00045FB6" w:rsidP="0083150F">
      <w:pPr>
        <w:rPr>
          <w:sz w:val="20"/>
          <w:szCs w:val="20"/>
        </w:rPr>
      </w:pPr>
      <w:r w:rsidRPr="0038058D">
        <w:rPr>
          <w:sz w:val="20"/>
          <w:szCs w:val="20"/>
        </w:rPr>
        <w:t>C. Осуществляется в сроки, предусмотренные договором доверительного управления</w:t>
      </w:r>
    </w:p>
    <w:p w:rsidR="00045FB6" w:rsidRPr="0038058D" w:rsidRDefault="00045FB6" w:rsidP="0083150F">
      <w:pPr>
        <w:rPr>
          <w:sz w:val="20"/>
          <w:szCs w:val="20"/>
        </w:rPr>
      </w:pPr>
      <w:r w:rsidRPr="0038058D">
        <w:rPr>
          <w:sz w:val="20"/>
          <w:szCs w:val="20"/>
        </w:rPr>
        <w:t>D. Не осуществляется</w:t>
      </w:r>
    </w:p>
    <w:p w:rsidR="00045FB6" w:rsidRPr="0038058D" w:rsidRDefault="00045FB6" w:rsidP="0083150F">
      <w:pPr>
        <w:rPr>
          <w:sz w:val="20"/>
          <w:szCs w:val="20"/>
        </w:rPr>
      </w:pPr>
    </w:p>
    <w:p w:rsidR="00045FB6" w:rsidRPr="0038058D" w:rsidRDefault="00045FB6" w:rsidP="0083150F">
      <w:pPr>
        <w:rPr>
          <w:sz w:val="20"/>
          <w:szCs w:val="20"/>
        </w:rPr>
      </w:pPr>
      <w:r w:rsidRPr="0038058D">
        <w:rPr>
          <w:sz w:val="20"/>
          <w:szCs w:val="20"/>
        </w:rPr>
        <w:t>Код вопроса: 8.1.54</w:t>
      </w:r>
    </w:p>
    <w:p w:rsidR="00045FB6" w:rsidRPr="0038058D" w:rsidRDefault="00045FB6" w:rsidP="0083150F">
      <w:pPr>
        <w:rPr>
          <w:sz w:val="20"/>
          <w:szCs w:val="20"/>
        </w:rPr>
      </w:pPr>
      <w:r w:rsidRPr="0038058D">
        <w:rPr>
          <w:sz w:val="20"/>
          <w:szCs w:val="20"/>
        </w:rPr>
        <w:t>Прием заявок на обмен инвестиционных паев закрытого инвестиционного фонда</w:t>
      </w:r>
    </w:p>
    <w:p w:rsidR="00045FB6" w:rsidRPr="0038058D" w:rsidRDefault="00045FB6" w:rsidP="0083150F">
      <w:pPr>
        <w:rPr>
          <w:sz w:val="20"/>
          <w:szCs w:val="20"/>
        </w:rPr>
      </w:pPr>
      <w:r w:rsidRPr="0038058D">
        <w:rPr>
          <w:sz w:val="20"/>
          <w:szCs w:val="20"/>
        </w:rPr>
        <w:t>Ответы:</w:t>
      </w:r>
    </w:p>
    <w:p w:rsidR="00045FB6" w:rsidRPr="0038058D" w:rsidRDefault="00045FB6" w:rsidP="0083150F">
      <w:pPr>
        <w:rPr>
          <w:sz w:val="20"/>
          <w:szCs w:val="20"/>
        </w:rPr>
      </w:pPr>
      <w:r w:rsidRPr="0038058D">
        <w:rPr>
          <w:sz w:val="20"/>
          <w:szCs w:val="20"/>
        </w:rPr>
        <w:t>A. Осуществляется каждый рабочий день</w:t>
      </w:r>
    </w:p>
    <w:p w:rsidR="00045FB6" w:rsidRPr="0038058D" w:rsidRDefault="00045FB6" w:rsidP="0083150F">
      <w:pPr>
        <w:rPr>
          <w:sz w:val="20"/>
          <w:szCs w:val="20"/>
        </w:rPr>
      </w:pPr>
      <w:r w:rsidRPr="0038058D">
        <w:rPr>
          <w:sz w:val="20"/>
          <w:szCs w:val="20"/>
        </w:rPr>
        <w:t>B. Осуществляется в сроки, предусмотренные правилами фонда</w:t>
      </w:r>
    </w:p>
    <w:p w:rsidR="00045FB6" w:rsidRPr="0038058D" w:rsidRDefault="00045FB6" w:rsidP="0083150F">
      <w:pPr>
        <w:rPr>
          <w:sz w:val="20"/>
          <w:szCs w:val="20"/>
        </w:rPr>
      </w:pPr>
      <w:r w:rsidRPr="0038058D">
        <w:rPr>
          <w:sz w:val="20"/>
          <w:szCs w:val="20"/>
        </w:rPr>
        <w:t>C. Осуществляется в сроки, предусмотренные договором доверительного управления</w:t>
      </w:r>
    </w:p>
    <w:p w:rsidR="00045FB6" w:rsidRPr="0038058D" w:rsidRDefault="00045FB6" w:rsidP="0083150F">
      <w:pPr>
        <w:rPr>
          <w:sz w:val="20"/>
          <w:szCs w:val="20"/>
        </w:rPr>
      </w:pPr>
      <w:r w:rsidRPr="0038058D">
        <w:rPr>
          <w:sz w:val="20"/>
          <w:szCs w:val="20"/>
        </w:rPr>
        <w:t>D. Не осуществляется</w:t>
      </w:r>
    </w:p>
    <w:p w:rsidR="00045FB6" w:rsidRPr="0038058D" w:rsidRDefault="00045FB6" w:rsidP="0083150F">
      <w:pPr>
        <w:rPr>
          <w:sz w:val="20"/>
          <w:szCs w:val="20"/>
        </w:rPr>
      </w:pPr>
    </w:p>
    <w:p w:rsidR="00045FB6" w:rsidRPr="0038058D" w:rsidRDefault="00045FB6" w:rsidP="00B44DD4">
      <w:pPr>
        <w:rPr>
          <w:sz w:val="20"/>
          <w:szCs w:val="20"/>
        </w:rPr>
      </w:pPr>
      <w:r w:rsidRPr="0038058D">
        <w:rPr>
          <w:sz w:val="20"/>
          <w:szCs w:val="20"/>
        </w:rPr>
        <w:t>Код вопроса: 8.1.55</w:t>
      </w:r>
    </w:p>
    <w:p w:rsidR="00045FB6" w:rsidRPr="0038058D" w:rsidRDefault="00045FB6" w:rsidP="00B44DD4">
      <w:pPr>
        <w:autoSpaceDE w:val="0"/>
        <w:autoSpaceDN w:val="0"/>
        <w:adjustRightInd w:val="0"/>
        <w:ind w:firstLine="540"/>
        <w:jc w:val="both"/>
        <w:rPr>
          <w:sz w:val="20"/>
          <w:szCs w:val="20"/>
        </w:rPr>
      </w:pPr>
      <w:r w:rsidRPr="0038058D">
        <w:rPr>
          <w:sz w:val="20"/>
          <w:szCs w:val="20"/>
        </w:rPr>
        <w:t>Заявки на приобретение, погашение и обмен инвестиционных паев в соответствии с правилами доверительного управления паевым инвестиционным фондом подаются</w:t>
      </w:r>
    </w:p>
    <w:p w:rsidR="00045FB6" w:rsidRPr="0038058D" w:rsidRDefault="00045FB6" w:rsidP="00B44DD4">
      <w:pPr>
        <w:autoSpaceDE w:val="0"/>
        <w:autoSpaceDN w:val="0"/>
        <w:adjustRightInd w:val="0"/>
        <w:ind w:firstLine="540"/>
        <w:jc w:val="both"/>
        <w:rPr>
          <w:sz w:val="20"/>
          <w:szCs w:val="20"/>
        </w:rPr>
      </w:pPr>
      <w:r w:rsidRPr="0038058D">
        <w:rPr>
          <w:sz w:val="20"/>
          <w:szCs w:val="20"/>
        </w:rPr>
        <w:t>Ответы:</w:t>
      </w:r>
    </w:p>
    <w:p w:rsidR="00045FB6" w:rsidRPr="0038058D" w:rsidRDefault="00045FB6" w:rsidP="00B44DD4">
      <w:pPr>
        <w:autoSpaceDE w:val="0"/>
        <w:autoSpaceDN w:val="0"/>
        <w:adjustRightInd w:val="0"/>
        <w:ind w:firstLine="540"/>
        <w:jc w:val="both"/>
        <w:rPr>
          <w:sz w:val="20"/>
          <w:szCs w:val="20"/>
        </w:rPr>
      </w:pPr>
      <w:r w:rsidRPr="0038058D">
        <w:rPr>
          <w:sz w:val="20"/>
          <w:szCs w:val="20"/>
        </w:rPr>
        <w:t xml:space="preserve">A. в управляющую компанию и (или) </w:t>
      </w:r>
      <w:hyperlink r:id="rId7" w:history="1">
        <w:r w:rsidRPr="0038058D">
          <w:rPr>
            <w:rStyle w:val="Hyperlink"/>
            <w:color w:val="auto"/>
            <w:sz w:val="20"/>
            <w:szCs w:val="20"/>
            <w:u w:val="none"/>
          </w:rPr>
          <w:t>агентам</w:t>
        </w:r>
      </w:hyperlink>
      <w:r w:rsidRPr="0038058D">
        <w:rPr>
          <w:sz w:val="20"/>
          <w:szCs w:val="20"/>
        </w:rPr>
        <w:t xml:space="preserve"> по выдаче, погашению и обмену инвестиционных паев этого паевого инвестиционного фонда</w:t>
      </w:r>
    </w:p>
    <w:p w:rsidR="00045FB6" w:rsidRPr="0038058D" w:rsidRDefault="00045FB6" w:rsidP="00B44DD4">
      <w:pPr>
        <w:rPr>
          <w:sz w:val="20"/>
          <w:szCs w:val="20"/>
        </w:rPr>
      </w:pPr>
      <w:r w:rsidRPr="0038058D">
        <w:rPr>
          <w:sz w:val="20"/>
          <w:szCs w:val="20"/>
        </w:rPr>
        <w:t>B. только в управляющую компанию</w:t>
      </w:r>
    </w:p>
    <w:p w:rsidR="00045FB6" w:rsidRPr="0038058D" w:rsidRDefault="00045FB6" w:rsidP="00B44DD4">
      <w:pPr>
        <w:rPr>
          <w:sz w:val="20"/>
          <w:szCs w:val="20"/>
        </w:rPr>
      </w:pPr>
      <w:r w:rsidRPr="0038058D">
        <w:rPr>
          <w:sz w:val="20"/>
          <w:szCs w:val="20"/>
        </w:rPr>
        <w:t xml:space="preserve">C. только </w:t>
      </w:r>
      <w:hyperlink r:id="rId8" w:history="1">
        <w:r w:rsidRPr="0038058D">
          <w:rPr>
            <w:rStyle w:val="Hyperlink"/>
            <w:color w:val="auto"/>
            <w:sz w:val="20"/>
            <w:szCs w:val="20"/>
            <w:u w:val="none"/>
          </w:rPr>
          <w:t>агентам</w:t>
        </w:r>
      </w:hyperlink>
      <w:r w:rsidRPr="0038058D">
        <w:rPr>
          <w:sz w:val="20"/>
          <w:szCs w:val="20"/>
        </w:rPr>
        <w:t xml:space="preserve"> по выдаче, погашению и обмену инвестиционных паев этого паевого инвестиционного фонда</w:t>
      </w:r>
    </w:p>
    <w:p w:rsidR="00045FB6" w:rsidRPr="0038058D" w:rsidRDefault="00045FB6" w:rsidP="0083150F">
      <w:pPr>
        <w:rPr>
          <w:sz w:val="20"/>
          <w:szCs w:val="20"/>
        </w:rPr>
      </w:pPr>
    </w:p>
    <w:p w:rsidR="00045FB6" w:rsidRPr="0038058D" w:rsidRDefault="00045FB6" w:rsidP="0083150F">
      <w:pPr>
        <w:rPr>
          <w:sz w:val="20"/>
          <w:szCs w:val="20"/>
        </w:rPr>
      </w:pPr>
      <w:r w:rsidRPr="0038058D">
        <w:rPr>
          <w:sz w:val="20"/>
          <w:szCs w:val="20"/>
        </w:rPr>
        <w:t>Код вопроса: 8.1.56</w:t>
      </w:r>
    </w:p>
    <w:p w:rsidR="00045FB6" w:rsidRPr="0038058D" w:rsidRDefault="00045FB6" w:rsidP="0083150F">
      <w:pPr>
        <w:rPr>
          <w:sz w:val="20"/>
          <w:szCs w:val="20"/>
        </w:rPr>
      </w:pPr>
      <w:r w:rsidRPr="0038058D">
        <w:rPr>
          <w:sz w:val="20"/>
          <w:szCs w:val="20"/>
        </w:rPr>
        <w:t>Заявки на погашение и обмен инвестиционных паев паевого инвестиционного фонда могут подаваться</w:t>
      </w:r>
    </w:p>
    <w:p w:rsidR="00045FB6" w:rsidRPr="0038058D" w:rsidRDefault="00045FB6" w:rsidP="0083150F">
      <w:pPr>
        <w:rPr>
          <w:sz w:val="20"/>
          <w:szCs w:val="20"/>
        </w:rPr>
      </w:pPr>
      <w:r w:rsidRPr="0038058D">
        <w:rPr>
          <w:sz w:val="20"/>
          <w:szCs w:val="20"/>
        </w:rPr>
        <w:t>Ответы:</w:t>
      </w:r>
    </w:p>
    <w:p w:rsidR="00045FB6" w:rsidRPr="0038058D" w:rsidRDefault="00045FB6" w:rsidP="0083150F">
      <w:pPr>
        <w:rPr>
          <w:sz w:val="20"/>
          <w:szCs w:val="20"/>
        </w:rPr>
      </w:pPr>
      <w:r w:rsidRPr="0038058D">
        <w:rPr>
          <w:sz w:val="20"/>
          <w:szCs w:val="20"/>
        </w:rPr>
        <w:t>A. Лично</w:t>
      </w:r>
    </w:p>
    <w:p w:rsidR="00045FB6" w:rsidRPr="0038058D" w:rsidRDefault="00045FB6" w:rsidP="0083150F">
      <w:pPr>
        <w:rPr>
          <w:sz w:val="20"/>
          <w:szCs w:val="20"/>
        </w:rPr>
      </w:pPr>
      <w:r w:rsidRPr="0038058D">
        <w:rPr>
          <w:sz w:val="20"/>
          <w:szCs w:val="20"/>
        </w:rPr>
        <w:t>B. Посредством почтовой связи</w:t>
      </w:r>
    </w:p>
    <w:p w:rsidR="00045FB6" w:rsidRPr="0038058D" w:rsidRDefault="00045FB6" w:rsidP="0083150F">
      <w:pPr>
        <w:rPr>
          <w:sz w:val="20"/>
          <w:szCs w:val="20"/>
        </w:rPr>
      </w:pPr>
      <w:r w:rsidRPr="0038058D">
        <w:rPr>
          <w:sz w:val="20"/>
          <w:szCs w:val="20"/>
        </w:rPr>
        <w:t>C. Посредством электронной связи</w:t>
      </w:r>
    </w:p>
    <w:p w:rsidR="00045FB6" w:rsidRPr="0038058D" w:rsidRDefault="00045FB6" w:rsidP="0083150F">
      <w:pPr>
        <w:rPr>
          <w:sz w:val="20"/>
          <w:szCs w:val="20"/>
        </w:rPr>
      </w:pPr>
      <w:r w:rsidRPr="0038058D">
        <w:rPr>
          <w:sz w:val="20"/>
          <w:szCs w:val="20"/>
        </w:rPr>
        <w:t>D. Всеми перечисленными способами</w:t>
      </w:r>
    </w:p>
    <w:p w:rsidR="00045FB6" w:rsidRPr="0038058D" w:rsidRDefault="00045FB6" w:rsidP="0083150F">
      <w:pPr>
        <w:rPr>
          <w:sz w:val="20"/>
          <w:szCs w:val="20"/>
        </w:rPr>
      </w:pPr>
    </w:p>
    <w:p w:rsidR="00045FB6" w:rsidRPr="0038058D" w:rsidRDefault="00045FB6" w:rsidP="0083150F">
      <w:pPr>
        <w:rPr>
          <w:sz w:val="20"/>
          <w:szCs w:val="20"/>
        </w:rPr>
      </w:pPr>
      <w:r w:rsidRPr="0038058D">
        <w:rPr>
          <w:sz w:val="20"/>
          <w:szCs w:val="20"/>
        </w:rPr>
        <w:t>Код вопроса: 8.1.57</w:t>
      </w:r>
    </w:p>
    <w:p w:rsidR="00045FB6" w:rsidRPr="0038058D" w:rsidRDefault="00045FB6" w:rsidP="0083150F">
      <w:pPr>
        <w:rPr>
          <w:sz w:val="20"/>
          <w:szCs w:val="20"/>
        </w:rPr>
      </w:pPr>
      <w:r w:rsidRPr="0038058D">
        <w:rPr>
          <w:sz w:val="20"/>
          <w:szCs w:val="20"/>
        </w:rPr>
        <w:t xml:space="preserve">Срок для выплаты денежной компенсации в связи с погашением инвестиционного пая "не позднее одного месяца со дня окончания срока принятия заявок на погашение инвестиционных паев" предусмотрен для: </w:t>
      </w:r>
    </w:p>
    <w:p w:rsidR="00045FB6" w:rsidRPr="0038058D" w:rsidRDefault="00045FB6" w:rsidP="0083150F">
      <w:pPr>
        <w:rPr>
          <w:sz w:val="20"/>
          <w:szCs w:val="20"/>
        </w:rPr>
      </w:pPr>
      <w:r w:rsidRPr="0038058D">
        <w:rPr>
          <w:sz w:val="20"/>
          <w:szCs w:val="20"/>
        </w:rPr>
        <w:t>Ответы:</w:t>
      </w:r>
    </w:p>
    <w:p w:rsidR="00045FB6" w:rsidRPr="0038058D" w:rsidRDefault="00045FB6" w:rsidP="0083150F">
      <w:pPr>
        <w:rPr>
          <w:sz w:val="20"/>
          <w:szCs w:val="20"/>
        </w:rPr>
      </w:pPr>
      <w:r w:rsidRPr="0038058D">
        <w:rPr>
          <w:sz w:val="20"/>
          <w:szCs w:val="20"/>
        </w:rPr>
        <w:t>A. Закрытых паевых инвестиционных фондов</w:t>
      </w:r>
    </w:p>
    <w:p w:rsidR="00045FB6" w:rsidRPr="0038058D" w:rsidRDefault="00045FB6" w:rsidP="0083150F">
      <w:pPr>
        <w:rPr>
          <w:sz w:val="20"/>
          <w:szCs w:val="20"/>
        </w:rPr>
      </w:pPr>
      <w:r w:rsidRPr="0038058D">
        <w:rPr>
          <w:sz w:val="20"/>
          <w:szCs w:val="20"/>
        </w:rPr>
        <w:t>B. Открытых паевых инвестиционных фондов</w:t>
      </w:r>
    </w:p>
    <w:p w:rsidR="00045FB6" w:rsidRPr="0038058D" w:rsidRDefault="00045FB6" w:rsidP="0083150F">
      <w:pPr>
        <w:rPr>
          <w:sz w:val="20"/>
          <w:szCs w:val="20"/>
        </w:rPr>
      </w:pPr>
      <w:r w:rsidRPr="0038058D">
        <w:rPr>
          <w:sz w:val="20"/>
          <w:szCs w:val="20"/>
        </w:rPr>
        <w:t>C. Интервальных паевых инвестиционных фондов</w:t>
      </w:r>
    </w:p>
    <w:p w:rsidR="00045FB6" w:rsidRPr="0038058D" w:rsidRDefault="00045FB6" w:rsidP="0083150F">
      <w:pPr>
        <w:rPr>
          <w:sz w:val="20"/>
          <w:szCs w:val="20"/>
        </w:rPr>
      </w:pPr>
      <w:r w:rsidRPr="0038058D">
        <w:rPr>
          <w:sz w:val="20"/>
          <w:szCs w:val="20"/>
        </w:rPr>
        <w:t>D. Всех перечисленных паевых инвестиционных фондов</w:t>
      </w:r>
    </w:p>
    <w:p w:rsidR="00045FB6" w:rsidRPr="0038058D" w:rsidRDefault="00045FB6" w:rsidP="0083150F">
      <w:pPr>
        <w:rPr>
          <w:sz w:val="20"/>
          <w:szCs w:val="20"/>
        </w:rPr>
      </w:pPr>
    </w:p>
    <w:p w:rsidR="00045FB6" w:rsidRPr="0038058D" w:rsidRDefault="00045FB6" w:rsidP="00B44DD4">
      <w:pPr>
        <w:rPr>
          <w:sz w:val="20"/>
          <w:szCs w:val="20"/>
        </w:rPr>
      </w:pPr>
      <w:r w:rsidRPr="0038058D">
        <w:rPr>
          <w:sz w:val="20"/>
          <w:szCs w:val="20"/>
        </w:rPr>
        <w:t>Код вопроса: 8.1.58</w:t>
      </w:r>
    </w:p>
    <w:p w:rsidR="00045FB6" w:rsidRPr="0038058D" w:rsidRDefault="00045FB6" w:rsidP="00B44DD4">
      <w:pPr>
        <w:rPr>
          <w:sz w:val="20"/>
          <w:szCs w:val="20"/>
        </w:rPr>
      </w:pPr>
      <w:r w:rsidRPr="0038058D">
        <w:rPr>
          <w:sz w:val="20"/>
          <w:szCs w:val="20"/>
        </w:rPr>
        <w:t xml:space="preserve">Срок для выплаты денежной компенсации в связи с погашением инвестиционного пая "не позднее 10 рабочих дней со дня погашения инвестиционного пая" предусмотрен для: </w:t>
      </w:r>
    </w:p>
    <w:p w:rsidR="00045FB6" w:rsidRPr="0038058D" w:rsidRDefault="00045FB6" w:rsidP="00B44DD4">
      <w:pPr>
        <w:rPr>
          <w:sz w:val="20"/>
          <w:szCs w:val="20"/>
        </w:rPr>
      </w:pPr>
      <w:r w:rsidRPr="0038058D">
        <w:rPr>
          <w:sz w:val="20"/>
          <w:szCs w:val="20"/>
        </w:rPr>
        <w:t>Ответы:</w:t>
      </w:r>
    </w:p>
    <w:p w:rsidR="00045FB6" w:rsidRPr="0038058D" w:rsidRDefault="00045FB6" w:rsidP="00B44DD4">
      <w:pPr>
        <w:rPr>
          <w:sz w:val="20"/>
          <w:szCs w:val="20"/>
        </w:rPr>
      </w:pPr>
      <w:r w:rsidRPr="0038058D">
        <w:rPr>
          <w:sz w:val="20"/>
          <w:szCs w:val="20"/>
        </w:rPr>
        <w:t>A. Закрытых паевых инвестиционных фондов</w:t>
      </w:r>
    </w:p>
    <w:p w:rsidR="00045FB6" w:rsidRPr="0038058D" w:rsidRDefault="00045FB6" w:rsidP="00B44DD4">
      <w:pPr>
        <w:rPr>
          <w:sz w:val="20"/>
          <w:szCs w:val="20"/>
        </w:rPr>
      </w:pPr>
      <w:r w:rsidRPr="0038058D">
        <w:rPr>
          <w:sz w:val="20"/>
          <w:szCs w:val="20"/>
        </w:rPr>
        <w:t>B. Открытых или биржевых паевых инвестиционных фондов</w:t>
      </w:r>
    </w:p>
    <w:p w:rsidR="00045FB6" w:rsidRPr="0038058D" w:rsidRDefault="00045FB6" w:rsidP="00B44DD4">
      <w:pPr>
        <w:rPr>
          <w:sz w:val="20"/>
          <w:szCs w:val="20"/>
        </w:rPr>
      </w:pPr>
      <w:r w:rsidRPr="0038058D">
        <w:rPr>
          <w:sz w:val="20"/>
          <w:szCs w:val="20"/>
        </w:rPr>
        <w:t>C. Интервальных паевых инвестиционных фондов</w:t>
      </w:r>
    </w:p>
    <w:p w:rsidR="00045FB6" w:rsidRPr="0038058D" w:rsidRDefault="00045FB6" w:rsidP="00B44DD4">
      <w:pPr>
        <w:rPr>
          <w:sz w:val="20"/>
          <w:szCs w:val="20"/>
        </w:rPr>
      </w:pPr>
      <w:r w:rsidRPr="0038058D">
        <w:rPr>
          <w:sz w:val="20"/>
          <w:szCs w:val="20"/>
        </w:rPr>
        <w:t>D. Всех перечисленных паевых инвестиционных фондов</w:t>
      </w:r>
    </w:p>
    <w:p w:rsidR="00045FB6" w:rsidRPr="0038058D" w:rsidRDefault="00045FB6" w:rsidP="00B44DD4">
      <w:pPr>
        <w:rPr>
          <w:sz w:val="20"/>
          <w:szCs w:val="20"/>
        </w:rPr>
      </w:pPr>
    </w:p>
    <w:p w:rsidR="00045FB6" w:rsidRPr="0038058D" w:rsidRDefault="00045FB6" w:rsidP="00B44DD4">
      <w:pPr>
        <w:rPr>
          <w:sz w:val="20"/>
          <w:szCs w:val="20"/>
        </w:rPr>
      </w:pPr>
      <w:r w:rsidRPr="0038058D">
        <w:rPr>
          <w:sz w:val="20"/>
          <w:szCs w:val="20"/>
        </w:rPr>
        <w:t>Код вопроса: 8.1.59</w:t>
      </w:r>
    </w:p>
    <w:p w:rsidR="00045FB6" w:rsidRPr="0038058D" w:rsidRDefault="00045FB6" w:rsidP="00B44DD4">
      <w:pPr>
        <w:rPr>
          <w:sz w:val="20"/>
          <w:szCs w:val="20"/>
        </w:rPr>
      </w:pPr>
      <w:r w:rsidRPr="0038058D">
        <w:rPr>
          <w:sz w:val="20"/>
          <w:szCs w:val="20"/>
        </w:rPr>
        <w:t>Срок для выплаты денежной компенсации в связи с погашением инвестиционного пая "не позднее 10 рабочих дней со дня окончания срока принятия заявок на погашение инвестиционных паев, в течение которого была подана заявка"</w:t>
      </w:r>
    </w:p>
    <w:p w:rsidR="00045FB6" w:rsidRPr="0038058D" w:rsidRDefault="00045FB6" w:rsidP="00B44DD4">
      <w:pPr>
        <w:rPr>
          <w:sz w:val="20"/>
          <w:szCs w:val="20"/>
        </w:rPr>
      </w:pPr>
      <w:r w:rsidRPr="0038058D">
        <w:rPr>
          <w:sz w:val="20"/>
          <w:szCs w:val="20"/>
        </w:rPr>
        <w:t>Ответы:</w:t>
      </w:r>
    </w:p>
    <w:p w:rsidR="00045FB6" w:rsidRPr="0038058D" w:rsidRDefault="00045FB6" w:rsidP="00B44DD4">
      <w:pPr>
        <w:rPr>
          <w:sz w:val="20"/>
          <w:szCs w:val="20"/>
        </w:rPr>
      </w:pPr>
      <w:r w:rsidRPr="0038058D">
        <w:rPr>
          <w:sz w:val="20"/>
          <w:szCs w:val="20"/>
        </w:rPr>
        <w:t>A. Предусмотрен для закрытых паевых инвестиционных фондов</w:t>
      </w:r>
    </w:p>
    <w:p w:rsidR="00045FB6" w:rsidRPr="0038058D" w:rsidRDefault="00045FB6" w:rsidP="00B44DD4">
      <w:pPr>
        <w:rPr>
          <w:sz w:val="20"/>
          <w:szCs w:val="20"/>
        </w:rPr>
      </w:pPr>
      <w:r w:rsidRPr="0038058D">
        <w:rPr>
          <w:sz w:val="20"/>
          <w:szCs w:val="20"/>
        </w:rPr>
        <w:t>B. Предусмотрен для открытых паевых инвестиционных фондов</w:t>
      </w:r>
    </w:p>
    <w:p w:rsidR="00045FB6" w:rsidRPr="0038058D" w:rsidRDefault="00045FB6" w:rsidP="00B44DD4">
      <w:pPr>
        <w:rPr>
          <w:sz w:val="20"/>
          <w:szCs w:val="20"/>
        </w:rPr>
      </w:pPr>
      <w:r w:rsidRPr="0038058D">
        <w:rPr>
          <w:sz w:val="20"/>
          <w:szCs w:val="20"/>
        </w:rPr>
        <w:t>C. Предусмотрен для интервальных паевых инвестиционных фондов</w:t>
      </w:r>
    </w:p>
    <w:p w:rsidR="00045FB6" w:rsidRPr="0038058D" w:rsidRDefault="00045FB6" w:rsidP="00B44DD4">
      <w:pPr>
        <w:rPr>
          <w:sz w:val="20"/>
          <w:szCs w:val="20"/>
        </w:rPr>
      </w:pPr>
      <w:r w:rsidRPr="0038058D">
        <w:rPr>
          <w:sz w:val="20"/>
          <w:szCs w:val="20"/>
        </w:rPr>
        <w:t>D. Не предусмотрен законом</w:t>
      </w:r>
    </w:p>
    <w:p w:rsidR="00045FB6" w:rsidRPr="0038058D" w:rsidRDefault="00045FB6" w:rsidP="0083150F">
      <w:pPr>
        <w:rPr>
          <w:sz w:val="20"/>
          <w:szCs w:val="20"/>
        </w:rPr>
      </w:pPr>
    </w:p>
    <w:p w:rsidR="00045FB6" w:rsidRPr="0038058D" w:rsidRDefault="00045FB6" w:rsidP="0083150F">
      <w:pPr>
        <w:rPr>
          <w:sz w:val="20"/>
          <w:szCs w:val="20"/>
        </w:rPr>
      </w:pPr>
      <w:r w:rsidRPr="0038058D">
        <w:rPr>
          <w:sz w:val="20"/>
          <w:szCs w:val="20"/>
        </w:rPr>
        <w:t>Код вопроса: 8.1.60</w:t>
      </w:r>
    </w:p>
    <w:p w:rsidR="00045FB6" w:rsidRPr="0038058D" w:rsidRDefault="00045FB6" w:rsidP="0083150F">
      <w:pPr>
        <w:rPr>
          <w:sz w:val="20"/>
          <w:szCs w:val="20"/>
        </w:rPr>
      </w:pPr>
      <w:r w:rsidRPr="0038058D">
        <w:rPr>
          <w:sz w:val="20"/>
          <w:szCs w:val="20"/>
        </w:rPr>
        <w:t>В период формирования паевого инвестиционного фонда сумма, на которую выдается один инвестиционный пай:</w:t>
      </w:r>
    </w:p>
    <w:p w:rsidR="00045FB6" w:rsidRPr="0038058D" w:rsidRDefault="00045FB6" w:rsidP="0083150F">
      <w:pPr>
        <w:rPr>
          <w:sz w:val="20"/>
          <w:szCs w:val="20"/>
        </w:rPr>
      </w:pPr>
      <w:r w:rsidRPr="0038058D">
        <w:rPr>
          <w:sz w:val="20"/>
          <w:szCs w:val="20"/>
        </w:rPr>
        <w:t>Ответы:</w:t>
      </w:r>
    </w:p>
    <w:p w:rsidR="00045FB6" w:rsidRPr="0038058D" w:rsidRDefault="00045FB6" w:rsidP="0083150F">
      <w:pPr>
        <w:rPr>
          <w:sz w:val="20"/>
          <w:szCs w:val="20"/>
        </w:rPr>
      </w:pPr>
      <w:r w:rsidRPr="0038058D">
        <w:rPr>
          <w:sz w:val="20"/>
          <w:szCs w:val="20"/>
        </w:rPr>
        <w:t>A. Изменяется в зависимости от рыночной стоимости активов фонда</w:t>
      </w:r>
    </w:p>
    <w:p w:rsidR="00045FB6" w:rsidRPr="0038058D" w:rsidRDefault="00045FB6" w:rsidP="0083150F">
      <w:pPr>
        <w:rPr>
          <w:sz w:val="20"/>
          <w:szCs w:val="20"/>
        </w:rPr>
      </w:pPr>
      <w:r w:rsidRPr="0038058D">
        <w:rPr>
          <w:sz w:val="20"/>
          <w:szCs w:val="20"/>
        </w:rPr>
        <w:t>B. Определяется правилами фонда и должна быть единой для всех</w:t>
      </w:r>
    </w:p>
    <w:p w:rsidR="00045FB6" w:rsidRPr="0038058D" w:rsidRDefault="00045FB6" w:rsidP="0083150F">
      <w:pPr>
        <w:rPr>
          <w:sz w:val="20"/>
          <w:szCs w:val="20"/>
        </w:rPr>
      </w:pPr>
      <w:r w:rsidRPr="0038058D">
        <w:rPr>
          <w:sz w:val="20"/>
          <w:szCs w:val="20"/>
        </w:rPr>
        <w:t>C. Рассчитывается специализированным депозитарием</w:t>
      </w:r>
    </w:p>
    <w:p w:rsidR="00045FB6" w:rsidRPr="0038058D" w:rsidRDefault="00045FB6" w:rsidP="0083150F">
      <w:pPr>
        <w:rPr>
          <w:sz w:val="20"/>
          <w:szCs w:val="20"/>
        </w:rPr>
      </w:pPr>
      <w:r w:rsidRPr="0038058D">
        <w:rPr>
          <w:sz w:val="20"/>
          <w:szCs w:val="20"/>
        </w:rPr>
        <w:t>D. Правильный ответ не указан</w:t>
      </w:r>
    </w:p>
    <w:p w:rsidR="00045FB6" w:rsidRPr="0038058D" w:rsidRDefault="00045FB6" w:rsidP="0083150F">
      <w:pPr>
        <w:rPr>
          <w:sz w:val="20"/>
          <w:szCs w:val="20"/>
        </w:rPr>
      </w:pPr>
    </w:p>
    <w:p w:rsidR="00045FB6" w:rsidRPr="0038058D" w:rsidRDefault="00045FB6" w:rsidP="0083150F">
      <w:pPr>
        <w:rPr>
          <w:sz w:val="20"/>
          <w:szCs w:val="20"/>
        </w:rPr>
      </w:pPr>
      <w:r w:rsidRPr="0038058D">
        <w:rPr>
          <w:sz w:val="20"/>
          <w:szCs w:val="20"/>
        </w:rPr>
        <w:t>Код вопроса: 8.1.61</w:t>
      </w:r>
    </w:p>
    <w:p w:rsidR="00045FB6" w:rsidRPr="0038058D" w:rsidRDefault="00045FB6" w:rsidP="0083150F">
      <w:pPr>
        <w:rPr>
          <w:sz w:val="20"/>
          <w:szCs w:val="20"/>
        </w:rPr>
      </w:pPr>
      <w:r w:rsidRPr="0038058D">
        <w:rPr>
          <w:sz w:val="20"/>
          <w:szCs w:val="20"/>
        </w:rPr>
        <w:t>При определении расчетной стоимости инвестиционного пая стоимость чистых активов паевого инвестиционного фонда делится на</w:t>
      </w:r>
    </w:p>
    <w:p w:rsidR="00045FB6" w:rsidRPr="0038058D" w:rsidRDefault="00045FB6" w:rsidP="0083150F">
      <w:pPr>
        <w:rPr>
          <w:sz w:val="20"/>
          <w:szCs w:val="20"/>
        </w:rPr>
      </w:pPr>
      <w:r w:rsidRPr="0038058D">
        <w:rPr>
          <w:sz w:val="20"/>
          <w:szCs w:val="20"/>
        </w:rPr>
        <w:t>Ответы:</w:t>
      </w:r>
    </w:p>
    <w:p w:rsidR="00045FB6" w:rsidRPr="0038058D" w:rsidRDefault="00045FB6" w:rsidP="0083150F">
      <w:pPr>
        <w:rPr>
          <w:sz w:val="20"/>
          <w:szCs w:val="20"/>
        </w:rPr>
      </w:pPr>
      <w:r w:rsidRPr="0038058D">
        <w:rPr>
          <w:sz w:val="20"/>
          <w:szCs w:val="20"/>
        </w:rPr>
        <w:t>A. Количество инвестиционных паев, указанное в реестре владельцев паев этого инвестиционного фонда</w:t>
      </w:r>
    </w:p>
    <w:p w:rsidR="00045FB6" w:rsidRPr="0038058D" w:rsidRDefault="00045FB6" w:rsidP="0083150F">
      <w:pPr>
        <w:rPr>
          <w:sz w:val="20"/>
          <w:szCs w:val="20"/>
        </w:rPr>
      </w:pPr>
      <w:r w:rsidRPr="0038058D">
        <w:rPr>
          <w:sz w:val="20"/>
          <w:szCs w:val="20"/>
        </w:rPr>
        <w:t>B. Число всех выданных паев</w:t>
      </w:r>
    </w:p>
    <w:p w:rsidR="00045FB6" w:rsidRPr="0038058D" w:rsidRDefault="00045FB6" w:rsidP="0083150F">
      <w:pPr>
        <w:rPr>
          <w:sz w:val="20"/>
          <w:szCs w:val="20"/>
        </w:rPr>
      </w:pPr>
      <w:r w:rsidRPr="0038058D">
        <w:rPr>
          <w:sz w:val="20"/>
          <w:szCs w:val="20"/>
        </w:rPr>
        <w:t>C. Число пайщиков</w:t>
      </w:r>
    </w:p>
    <w:p w:rsidR="00045FB6" w:rsidRPr="0038058D" w:rsidRDefault="00045FB6" w:rsidP="0083150F">
      <w:pPr>
        <w:rPr>
          <w:sz w:val="20"/>
          <w:szCs w:val="20"/>
        </w:rPr>
      </w:pPr>
      <w:r w:rsidRPr="0038058D">
        <w:rPr>
          <w:sz w:val="20"/>
          <w:szCs w:val="20"/>
        </w:rPr>
        <w:t>D. Число выданных паев, кроме паев, выданных в текущий день</w:t>
      </w:r>
    </w:p>
    <w:p w:rsidR="00045FB6" w:rsidRPr="0038058D" w:rsidRDefault="00045FB6" w:rsidP="0083150F">
      <w:pPr>
        <w:rPr>
          <w:sz w:val="20"/>
          <w:szCs w:val="20"/>
        </w:rPr>
      </w:pPr>
    </w:p>
    <w:p w:rsidR="00045FB6" w:rsidRPr="0038058D" w:rsidRDefault="00045FB6" w:rsidP="0083150F">
      <w:pPr>
        <w:rPr>
          <w:sz w:val="20"/>
          <w:szCs w:val="20"/>
        </w:rPr>
      </w:pPr>
      <w:r w:rsidRPr="0038058D">
        <w:rPr>
          <w:sz w:val="20"/>
          <w:szCs w:val="20"/>
        </w:rPr>
        <w:t>Код вопроса: 8.1.62</w:t>
      </w:r>
    </w:p>
    <w:p w:rsidR="00045FB6" w:rsidRPr="0038058D" w:rsidRDefault="00045FB6" w:rsidP="0083150F">
      <w:pPr>
        <w:rPr>
          <w:sz w:val="20"/>
          <w:szCs w:val="20"/>
        </w:rPr>
      </w:pPr>
      <w:r w:rsidRPr="0038058D">
        <w:rPr>
          <w:sz w:val="20"/>
          <w:szCs w:val="20"/>
        </w:rPr>
        <w:t>Размер надбавки и скидки по отношению к расчетной стоимости инвестиционного пая устанавливается:</w:t>
      </w:r>
    </w:p>
    <w:p w:rsidR="00045FB6" w:rsidRPr="0038058D" w:rsidRDefault="00045FB6" w:rsidP="0083150F">
      <w:pPr>
        <w:rPr>
          <w:sz w:val="20"/>
          <w:szCs w:val="20"/>
        </w:rPr>
      </w:pPr>
      <w:r w:rsidRPr="0038058D">
        <w:rPr>
          <w:sz w:val="20"/>
          <w:szCs w:val="20"/>
        </w:rPr>
        <w:t>Ответы:</w:t>
      </w:r>
    </w:p>
    <w:p w:rsidR="00045FB6" w:rsidRPr="0038058D" w:rsidRDefault="00045FB6" w:rsidP="0083150F">
      <w:pPr>
        <w:rPr>
          <w:sz w:val="20"/>
          <w:szCs w:val="20"/>
        </w:rPr>
      </w:pPr>
      <w:r w:rsidRPr="0038058D">
        <w:rPr>
          <w:sz w:val="20"/>
          <w:szCs w:val="20"/>
        </w:rPr>
        <w:t>A. Правилами фонда</w:t>
      </w:r>
    </w:p>
    <w:p w:rsidR="00045FB6" w:rsidRPr="0038058D" w:rsidRDefault="00045FB6" w:rsidP="0083150F">
      <w:pPr>
        <w:rPr>
          <w:sz w:val="20"/>
          <w:szCs w:val="20"/>
        </w:rPr>
      </w:pPr>
      <w:r w:rsidRPr="0038058D">
        <w:rPr>
          <w:sz w:val="20"/>
          <w:szCs w:val="20"/>
        </w:rPr>
        <w:t>B. Управляющей компанией инвестиционного фонда</w:t>
      </w:r>
    </w:p>
    <w:p w:rsidR="00045FB6" w:rsidRPr="0038058D" w:rsidRDefault="00045FB6" w:rsidP="0083150F">
      <w:pPr>
        <w:rPr>
          <w:sz w:val="20"/>
          <w:szCs w:val="20"/>
        </w:rPr>
      </w:pPr>
      <w:r w:rsidRPr="0038058D">
        <w:rPr>
          <w:sz w:val="20"/>
          <w:szCs w:val="20"/>
        </w:rPr>
        <w:t>C. Агентами по размещению и выкупу паев</w:t>
      </w:r>
    </w:p>
    <w:p w:rsidR="00045FB6" w:rsidRPr="0038058D" w:rsidRDefault="00045FB6" w:rsidP="0083150F">
      <w:pPr>
        <w:rPr>
          <w:sz w:val="20"/>
          <w:szCs w:val="20"/>
        </w:rPr>
      </w:pPr>
      <w:r w:rsidRPr="0038058D">
        <w:rPr>
          <w:sz w:val="20"/>
          <w:szCs w:val="20"/>
        </w:rPr>
        <w:t>D. Правильный ответ не указан</w:t>
      </w:r>
    </w:p>
    <w:p w:rsidR="00045FB6" w:rsidRPr="0038058D" w:rsidRDefault="00045FB6" w:rsidP="0083150F">
      <w:pPr>
        <w:rPr>
          <w:sz w:val="20"/>
          <w:szCs w:val="20"/>
        </w:rPr>
      </w:pPr>
    </w:p>
    <w:p w:rsidR="00045FB6" w:rsidRPr="0038058D" w:rsidRDefault="00045FB6" w:rsidP="0083150F">
      <w:pPr>
        <w:rPr>
          <w:sz w:val="20"/>
          <w:szCs w:val="20"/>
        </w:rPr>
      </w:pPr>
      <w:r w:rsidRPr="0038058D">
        <w:rPr>
          <w:sz w:val="20"/>
          <w:szCs w:val="20"/>
        </w:rPr>
        <w:t>Код вопроса: 8.1.63</w:t>
      </w:r>
    </w:p>
    <w:p w:rsidR="00045FB6" w:rsidRPr="0038058D" w:rsidRDefault="00045FB6" w:rsidP="0083150F">
      <w:pPr>
        <w:rPr>
          <w:sz w:val="20"/>
          <w:szCs w:val="20"/>
        </w:rPr>
      </w:pPr>
      <w:r w:rsidRPr="0038058D">
        <w:rPr>
          <w:sz w:val="20"/>
          <w:szCs w:val="20"/>
        </w:rPr>
        <w:t>С момента возникновения основания прекращения паевого инвестиционного фонда управляющая компания распоряжаться имуществом, составляющим данный фонд</w:t>
      </w:r>
    </w:p>
    <w:p w:rsidR="00045FB6" w:rsidRPr="0038058D" w:rsidRDefault="00045FB6" w:rsidP="0083150F">
      <w:pPr>
        <w:rPr>
          <w:sz w:val="20"/>
          <w:szCs w:val="20"/>
        </w:rPr>
      </w:pPr>
      <w:r w:rsidRPr="0038058D">
        <w:rPr>
          <w:sz w:val="20"/>
          <w:szCs w:val="20"/>
        </w:rPr>
        <w:t>Ответы:</w:t>
      </w:r>
    </w:p>
    <w:p w:rsidR="00045FB6" w:rsidRPr="0038058D" w:rsidRDefault="00045FB6" w:rsidP="0083150F">
      <w:pPr>
        <w:rPr>
          <w:sz w:val="20"/>
          <w:szCs w:val="20"/>
        </w:rPr>
      </w:pPr>
      <w:r w:rsidRPr="0038058D">
        <w:rPr>
          <w:sz w:val="20"/>
          <w:szCs w:val="20"/>
        </w:rPr>
        <w:t>A. Может только в случаях, предусмотренных законом</w:t>
      </w:r>
    </w:p>
    <w:p w:rsidR="00045FB6" w:rsidRPr="0038058D" w:rsidRDefault="00045FB6" w:rsidP="0083150F">
      <w:pPr>
        <w:rPr>
          <w:sz w:val="20"/>
          <w:szCs w:val="20"/>
        </w:rPr>
      </w:pPr>
      <w:r w:rsidRPr="0038058D">
        <w:rPr>
          <w:sz w:val="20"/>
          <w:szCs w:val="20"/>
        </w:rPr>
        <w:t>B. Не может</w:t>
      </w:r>
    </w:p>
    <w:p w:rsidR="00045FB6" w:rsidRPr="0038058D" w:rsidRDefault="00045FB6" w:rsidP="0083150F">
      <w:pPr>
        <w:rPr>
          <w:sz w:val="20"/>
          <w:szCs w:val="20"/>
        </w:rPr>
      </w:pPr>
      <w:r w:rsidRPr="0038058D">
        <w:rPr>
          <w:sz w:val="20"/>
          <w:szCs w:val="20"/>
        </w:rPr>
        <w:t>C. Может по своему усмотрению</w:t>
      </w:r>
    </w:p>
    <w:p w:rsidR="00045FB6" w:rsidRPr="0038058D" w:rsidRDefault="00045FB6" w:rsidP="0083150F">
      <w:pPr>
        <w:rPr>
          <w:sz w:val="20"/>
          <w:szCs w:val="20"/>
        </w:rPr>
      </w:pPr>
      <w:r w:rsidRPr="0038058D">
        <w:rPr>
          <w:sz w:val="20"/>
          <w:szCs w:val="20"/>
        </w:rPr>
        <w:t>D. Правильный ответ не указан</w:t>
      </w:r>
    </w:p>
    <w:p w:rsidR="00045FB6" w:rsidRPr="0038058D" w:rsidRDefault="00045FB6" w:rsidP="0083150F">
      <w:pPr>
        <w:rPr>
          <w:sz w:val="20"/>
          <w:szCs w:val="20"/>
        </w:rPr>
      </w:pPr>
    </w:p>
    <w:p w:rsidR="00045FB6" w:rsidRPr="0038058D" w:rsidRDefault="00045FB6" w:rsidP="0083150F">
      <w:pPr>
        <w:rPr>
          <w:sz w:val="20"/>
          <w:szCs w:val="20"/>
        </w:rPr>
      </w:pPr>
      <w:r w:rsidRPr="0038058D">
        <w:rPr>
          <w:sz w:val="20"/>
          <w:szCs w:val="20"/>
        </w:rPr>
        <w:t>Код вопроса: 8.1.64</w:t>
      </w:r>
    </w:p>
    <w:p w:rsidR="00045FB6" w:rsidRPr="0038058D" w:rsidRDefault="00045FB6" w:rsidP="0083150F">
      <w:pPr>
        <w:rPr>
          <w:sz w:val="20"/>
          <w:szCs w:val="20"/>
        </w:rPr>
      </w:pPr>
      <w:r w:rsidRPr="0038058D">
        <w:rPr>
          <w:sz w:val="20"/>
          <w:szCs w:val="20"/>
        </w:rPr>
        <w:t>Сообщение о прекращении паевого инвестиционного фонда должно быть опубликовано в течение</w:t>
      </w:r>
    </w:p>
    <w:p w:rsidR="00045FB6" w:rsidRPr="0038058D" w:rsidRDefault="00045FB6" w:rsidP="0083150F">
      <w:pPr>
        <w:rPr>
          <w:sz w:val="20"/>
          <w:szCs w:val="20"/>
        </w:rPr>
      </w:pPr>
      <w:r w:rsidRPr="0038058D">
        <w:rPr>
          <w:sz w:val="20"/>
          <w:szCs w:val="20"/>
        </w:rPr>
        <w:t>Ответы:</w:t>
      </w:r>
    </w:p>
    <w:p w:rsidR="00045FB6" w:rsidRPr="0038058D" w:rsidRDefault="00045FB6" w:rsidP="0083150F">
      <w:pPr>
        <w:rPr>
          <w:sz w:val="20"/>
          <w:szCs w:val="20"/>
        </w:rPr>
      </w:pPr>
      <w:r w:rsidRPr="0038058D">
        <w:rPr>
          <w:sz w:val="20"/>
          <w:szCs w:val="20"/>
        </w:rPr>
        <w:t>A. 7 дней с момента возникновения основания прекращения паевого инвестиционного фонда</w:t>
      </w:r>
    </w:p>
    <w:p w:rsidR="00045FB6" w:rsidRPr="0038058D" w:rsidRDefault="00045FB6" w:rsidP="0083150F">
      <w:pPr>
        <w:rPr>
          <w:sz w:val="20"/>
          <w:szCs w:val="20"/>
        </w:rPr>
      </w:pPr>
      <w:r w:rsidRPr="0038058D">
        <w:rPr>
          <w:sz w:val="20"/>
          <w:szCs w:val="20"/>
        </w:rPr>
        <w:t>B. 14 дней с момента возникновения основания прекращения паевого инвестиционного фонда</w:t>
      </w:r>
    </w:p>
    <w:p w:rsidR="00045FB6" w:rsidRPr="0038058D" w:rsidRDefault="00045FB6" w:rsidP="0083150F">
      <w:pPr>
        <w:rPr>
          <w:sz w:val="20"/>
          <w:szCs w:val="20"/>
        </w:rPr>
      </w:pPr>
      <w:r w:rsidRPr="0038058D">
        <w:rPr>
          <w:sz w:val="20"/>
          <w:szCs w:val="20"/>
        </w:rPr>
        <w:t>C. 10 дней с момента возникновения основания прекращения паевого инвестиционного фонда</w:t>
      </w:r>
    </w:p>
    <w:p w:rsidR="00045FB6" w:rsidRPr="0038058D" w:rsidRDefault="00045FB6" w:rsidP="0083150F">
      <w:pPr>
        <w:rPr>
          <w:sz w:val="20"/>
          <w:szCs w:val="20"/>
        </w:rPr>
      </w:pPr>
      <w:r w:rsidRPr="0038058D">
        <w:rPr>
          <w:sz w:val="20"/>
          <w:szCs w:val="20"/>
        </w:rPr>
        <w:t>D. Срока, указанного в правилах данного инвестиционного фонда</w:t>
      </w:r>
    </w:p>
    <w:p w:rsidR="00045FB6" w:rsidRPr="0038058D" w:rsidRDefault="00045FB6" w:rsidP="0083150F">
      <w:pPr>
        <w:rPr>
          <w:sz w:val="20"/>
          <w:szCs w:val="20"/>
        </w:rPr>
      </w:pPr>
    </w:p>
    <w:p w:rsidR="00045FB6" w:rsidRPr="0038058D" w:rsidRDefault="00045FB6" w:rsidP="0083150F">
      <w:pPr>
        <w:rPr>
          <w:sz w:val="20"/>
          <w:szCs w:val="20"/>
        </w:rPr>
      </w:pPr>
      <w:r w:rsidRPr="0038058D">
        <w:rPr>
          <w:sz w:val="20"/>
          <w:szCs w:val="20"/>
        </w:rPr>
        <w:t>Код вопроса: 8.1.65</w:t>
      </w:r>
    </w:p>
    <w:p w:rsidR="00045FB6" w:rsidRPr="0038058D" w:rsidRDefault="00045FB6" w:rsidP="0083150F">
      <w:pPr>
        <w:rPr>
          <w:sz w:val="20"/>
          <w:szCs w:val="20"/>
        </w:rPr>
      </w:pPr>
      <w:r w:rsidRPr="0038058D">
        <w:rPr>
          <w:sz w:val="20"/>
          <w:szCs w:val="20"/>
        </w:rPr>
        <w:t>Срок предъявления требований кредиторов, которые должны удовлетворяться за счет имущества, составляющего паевой инвестиционный фонд, в случае прекращения данного фонда, не может быть менее</w:t>
      </w:r>
    </w:p>
    <w:p w:rsidR="00045FB6" w:rsidRPr="0038058D" w:rsidRDefault="00045FB6" w:rsidP="0083150F">
      <w:pPr>
        <w:rPr>
          <w:sz w:val="20"/>
          <w:szCs w:val="20"/>
        </w:rPr>
      </w:pPr>
      <w:r w:rsidRPr="0038058D">
        <w:rPr>
          <w:sz w:val="20"/>
          <w:szCs w:val="20"/>
        </w:rPr>
        <w:t>Ответы:</w:t>
      </w:r>
    </w:p>
    <w:p w:rsidR="00045FB6" w:rsidRPr="0038058D" w:rsidRDefault="00045FB6" w:rsidP="0083150F">
      <w:pPr>
        <w:rPr>
          <w:sz w:val="20"/>
          <w:szCs w:val="20"/>
        </w:rPr>
      </w:pPr>
      <w:r w:rsidRPr="0038058D">
        <w:rPr>
          <w:sz w:val="20"/>
          <w:szCs w:val="20"/>
        </w:rPr>
        <w:t>A. Двух месяцев со дня публикации сообщения о прекращении паевого инвестиционного фонда</w:t>
      </w:r>
    </w:p>
    <w:p w:rsidR="00045FB6" w:rsidRPr="0038058D" w:rsidRDefault="00045FB6" w:rsidP="0083150F">
      <w:pPr>
        <w:rPr>
          <w:sz w:val="20"/>
          <w:szCs w:val="20"/>
        </w:rPr>
      </w:pPr>
      <w:r w:rsidRPr="0038058D">
        <w:rPr>
          <w:sz w:val="20"/>
          <w:szCs w:val="20"/>
        </w:rPr>
        <w:t>B. Трех месяцев со дня публикации сообщения о прекращении паевого инвестиционного фонда</w:t>
      </w:r>
    </w:p>
    <w:p w:rsidR="00045FB6" w:rsidRPr="0038058D" w:rsidRDefault="00045FB6" w:rsidP="0083150F">
      <w:pPr>
        <w:rPr>
          <w:sz w:val="20"/>
          <w:szCs w:val="20"/>
        </w:rPr>
      </w:pPr>
      <w:r w:rsidRPr="0038058D">
        <w:rPr>
          <w:sz w:val="20"/>
          <w:szCs w:val="20"/>
        </w:rPr>
        <w:t>C. Срока, указанного в правилах данного инвестиционного фонда</w:t>
      </w:r>
    </w:p>
    <w:p w:rsidR="00045FB6" w:rsidRPr="0038058D" w:rsidRDefault="00045FB6" w:rsidP="0083150F">
      <w:pPr>
        <w:rPr>
          <w:sz w:val="20"/>
          <w:szCs w:val="20"/>
        </w:rPr>
      </w:pPr>
      <w:r w:rsidRPr="0038058D">
        <w:rPr>
          <w:sz w:val="20"/>
          <w:szCs w:val="20"/>
        </w:rPr>
        <w:t>D. Трех месяцев со дня возникновения основания прекращения паевого инвестиционного фонда</w:t>
      </w:r>
    </w:p>
    <w:p w:rsidR="00045FB6" w:rsidRPr="0038058D" w:rsidRDefault="00045FB6" w:rsidP="0083150F">
      <w:pPr>
        <w:rPr>
          <w:sz w:val="20"/>
          <w:szCs w:val="20"/>
        </w:rPr>
      </w:pPr>
    </w:p>
    <w:p w:rsidR="00045FB6" w:rsidRPr="0038058D" w:rsidRDefault="00045FB6" w:rsidP="00B44DD4">
      <w:pPr>
        <w:rPr>
          <w:sz w:val="20"/>
          <w:szCs w:val="20"/>
        </w:rPr>
      </w:pPr>
      <w:r w:rsidRPr="0038058D">
        <w:rPr>
          <w:sz w:val="20"/>
          <w:szCs w:val="20"/>
        </w:rPr>
        <w:t>Код вопроса: 8.2.66</w:t>
      </w:r>
    </w:p>
    <w:p w:rsidR="00045FB6" w:rsidRPr="0038058D" w:rsidRDefault="00045FB6" w:rsidP="00B44DD4">
      <w:pPr>
        <w:rPr>
          <w:sz w:val="20"/>
          <w:szCs w:val="20"/>
        </w:rPr>
      </w:pPr>
      <w:r w:rsidRPr="0038058D">
        <w:rPr>
          <w:sz w:val="20"/>
          <w:szCs w:val="20"/>
        </w:rPr>
        <w:t xml:space="preserve">Лицо, осуществляющее прекращение паевого инвестиционного фонда, обязано осуществить расчеты с кредиторами в срок </w:t>
      </w:r>
    </w:p>
    <w:p w:rsidR="00045FB6" w:rsidRPr="0038058D" w:rsidRDefault="00045FB6" w:rsidP="00B44DD4">
      <w:pPr>
        <w:rPr>
          <w:sz w:val="20"/>
          <w:szCs w:val="20"/>
        </w:rPr>
      </w:pPr>
      <w:r w:rsidRPr="0038058D">
        <w:rPr>
          <w:sz w:val="20"/>
          <w:szCs w:val="20"/>
        </w:rPr>
        <w:t>Ответы:</w:t>
      </w:r>
    </w:p>
    <w:p w:rsidR="00045FB6" w:rsidRPr="0038058D" w:rsidRDefault="00045FB6" w:rsidP="00B44DD4">
      <w:pPr>
        <w:rPr>
          <w:sz w:val="20"/>
          <w:szCs w:val="20"/>
        </w:rPr>
      </w:pPr>
      <w:r w:rsidRPr="0038058D">
        <w:rPr>
          <w:sz w:val="20"/>
          <w:szCs w:val="20"/>
        </w:rPr>
        <w:t>A. Не превышающий 2 месяцев со дня раскрытия сообщения о прекращении паевого инвестиционного фонда</w:t>
      </w:r>
    </w:p>
    <w:p w:rsidR="00045FB6" w:rsidRPr="0038058D" w:rsidRDefault="00045FB6" w:rsidP="00B44DD4">
      <w:pPr>
        <w:rPr>
          <w:sz w:val="20"/>
          <w:szCs w:val="20"/>
        </w:rPr>
      </w:pPr>
      <w:r w:rsidRPr="0038058D">
        <w:rPr>
          <w:sz w:val="20"/>
          <w:szCs w:val="20"/>
        </w:rPr>
        <w:t>B. Не превышающий 3 месяцев со дня раскрытия сообщения о прекращении паевого инвестиционного фонда</w:t>
      </w:r>
    </w:p>
    <w:p w:rsidR="00045FB6" w:rsidRPr="0038058D" w:rsidRDefault="00045FB6" w:rsidP="00B44DD4">
      <w:pPr>
        <w:rPr>
          <w:sz w:val="20"/>
          <w:szCs w:val="20"/>
        </w:rPr>
      </w:pPr>
      <w:r w:rsidRPr="0038058D">
        <w:rPr>
          <w:sz w:val="20"/>
          <w:szCs w:val="20"/>
        </w:rPr>
        <w:t>C. Не превышающий 6 месяцев со дня раскрытия сообщения о прекращении паевого инвестиционного фонда</w:t>
      </w:r>
    </w:p>
    <w:p w:rsidR="00045FB6" w:rsidRPr="0038058D" w:rsidRDefault="00045FB6" w:rsidP="0083150F">
      <w:pPr>
        <w:rPr>
          <w:sz w:val="20"/>
          <w:szCs w:val="20"/>
        </w:rPr>
      </w:pPr>
    </w:p>
    <w:p w:rsidR="00045FB6" w:rsidRPr="0038058D" w:rsidRDefault="00045FB6" w:rsidP="0083150F">
      <w:pPr>
        <w:rPr>
          <w:sz w:val="20"/>
          <w:szCs w:val="20"/>
        </w:rPr>
      </w:pPr>
      <w:r w:rsidRPr="0038058D">
        <w:rPr>
          <w:sz w:val="20"/>
          <w:szCs w:val="20"/>
        </w:rPr>
        <w:t>Код вопроса: 8.2.67</w:t>
      </w:r>
    </w:p>
    <w:p w:rsidR="00045FB6" w:rsidRPr="0038058D" w:rsidRDefault="00045FB6" w:rsidP="0083150F">
      <w:pPr>
        <w:rPr>
          <w:sz w:val="20"/>
          <w:szCs w:val="20"/>
        </w:rPr>
      </w:pPr>
      <w:r w:rsidRPr="0038058D">
        <w:rPr>
          <w:sz w:val="20"/>
          <w:szCs w:val="20"/>
        </w:rPr>
        <w:t>Лицо, осуществляющее прекращение паевого инвестиционного фонда в связи с тем, что по окончании срока его формирования стоимость имущества фонда составила менее установленной правилами фонда величины, обязано реализовать имущество фонда и осуществить расчеты с владельцами инвестиционных паев фонда в течение</w:t>
      </w:r>
    </w:p>
    <w:p w:rsidR="00045FB6" w:rsidRPr="0038058D" w:rsidRDefault="00045FB6" w:rsidP="0083150F">
      <w:pPr>
        <w:rPr>
          <w:sz w:val="20"/>
          <w:szCs w:val="20"/>
        </w:rPr>
      </w:pPr>
      <w:r w:rsidRPr="0038058D">
        <w:rPr>
          <w:sz w:val="20"/>
          <w:szCs w:val="20"/>
        </w:rPr>
        <w:t>Ответы:</w:t>
      </w:r>
    </w:p>
    <w:p w:rsidR="00045FB6" w:rsidRPr="0038058D" w:rsidRDefault="00045FB6" w:rsidP="0083150F">
      <w:pPr>
        <w:rPr>
          <w:sz w:val="20"/>
          <w:szCs w:val="20"/>
        </w:rPr>
      </w:pPr>
      <w:r w:rsidRPr="0038058D">
        <w:rPr>
          <w:sz w:val="20"/>
          <w:szCs w:val="20"/>
        </w:rPr>
        <w:t>A. Двух месяцев со дня наступления основания для прекращения паевого инвестиционного фонда</w:t>
      </w:r>
    </w:p>
    <w:p w:rsidR="00045FB6" w:rsidRPr="0038058D" w:rsidRDefault="00045FB6" w:rsidP="0083150F">
      <w:pPr>
        <w:rPr>
          <w:sz w:val="20"/>
          <w:szCs w:val="20"/>
        </w:rPr>
      </w:pPr>
      <w:r w:rsidRPr="0038058D">
        <w:rPr>
          <w:sz w:val="20"/>
          <w:szCs w:val="20"/>
        </w:rPr>
        <w:t>B. Двух месяцев со дня публикации сообщения о прекращении паевого инвестиционного фонда</w:t>
      </w:r>
    </w:p>
    <w:p w:rsidR="00045FB6" w:rsidRPr="0038058D" w:rsidRDefault="00045FB6" w:rsidP="0083150F">
      <w:pPr>
        <w:rPr>
          <w:sz w:val="20"/>
          <w:szCs w:val="20"/>
        </w:rPr>
      </w:pPr>
      <w:r w:rsidRPr="0038058D">
        <w:rPr>
          <w:sz w:val="20"/>
          <w:szCs w:val="20"/>
        </w:rPr>
        <w:t>C. Двух недель со дня окончания срока формирования паевого инвестиционного фонда</w:t>
      </w:r>
    </w:p>
    <w:p w:rsidR="00045FB6" w:rsidRPr="0038058D" w:rsidRDefault="00045FB6" w:rsidP="0083150F">
      <w:pPr>
        <w:rPr>
          <w:sz w:val="20"/>
          <w:szCs w:val="20"/>
        </w:rPr>
      </w:pPr>
      <w:r w:rsidRPr="0038058D">
        <w:rPr>
          <w:sz w:val="20"/>
          <w:szCs w:val="20"/>
        </w:rPr>
        <w:t>D. Срока, который предусмотрен правилами доверительного управления паевым инвестиционным фондом</w:t>
      </w:r>
    </w:p>
    <w:p w:rsidR="00045FB6" w:rsidRPr="0038058D" w:rsidRDefault="00045FB6" w:rsidP="0083150F">
      <w:pPr>
        <w:rPr>
          <w:sz w:val="20"/>
          <w:szCs w:val="20"/>
        </w:rPr>
      </w:pPr>
    </w:p>
    <w:p w:rsidR="00045FB6" w:rsidRPr="0038058D" w:rsidRDefault="00045FB6" w:rsidP="0083150F">
      <w:pPr>
        <w:rPr>
          <w:sz w:val="20"/>
          <w:szCs w:val="20"/>
        </w:rPr>
      </w:pPr>
      <w:r w:rsidRPr="0038058D">
        <w:rPr>
          <w:sz w:val="20"/>
          <w:szCs w:val="20"/>
        </w:rPr>
        <w:t>Код вопроса: 8.1.68</w:t>
      </w:r>
    </w:p>
    <w:p w:rsidR="00045FB6" w:rsidRPr="0038058D" w:rsidRDefault="00045FB6" w:rsidP="0083150F">
      <w:pPr>
        <w:rPr>
          <w:sz w:val="20"/>
          <w:szCs w:val="20"/>
        </w:rPr>
      </w:pPr>
      <w:r w:rsidRPr="0038058D">
        <w:rPr>
          <w:sz w:val="20"/>
          <w:szCs w:val="20"/>
        </w:rPr>
        <w:t>При распределении имущества, составляющего паевой инвестиционный фонд, в случае его прекращения в первую очередь удовлетворяются требования</w:t>
      </w:r>
    </w:p>
    <w:p w:rsidR="00045FB6" w:rsidRPr="0038058D" w:rsidRDefault="00045FB6" w:rsidP="0083150F">
      <w:pPr>
        <w:rPr>
          <w:sz w:val="20"/>
          <w:szCs w:val="20"/>
        </w:rPr>
      </w:pPr>
      <w:r w:rsidRPr="0038058D">
        <w:rPr>
          <w:sz w:val="20"/>
          <w:szCs w:val="20"/>
        </w:rPr>
        <w:t>Ответы:</w:t>
      </w:r>
    </w:p>
    <w:p w:rsidR="00045FB6" w:rsidRPr="0038058D" w:rsidRDefault="00045FB6" w:rsidP="0083150F">
      <w:pPr>
        <w:rPr>
          <w:sz w:val="20"/>
          <w:szCs w:val="20"/>
        </w:rPr>
      </w:pPr>
      <w:r w:rsidRPr="0038058D">
        <w:rPr>
          <w:sz w:val="20"/>
          <w:szCs w:val="20"/>
        </w:rPr>
        <w:t>A. Всех владельцев инвестиционных паев</w:t>
      </w:r>
    </w:p>
    <w:p w:rsidR="00045FB6" w:rsidRPr="0038058D" w:rsidRDefault="00045FB6" w:rsidP="0083150F">
      <w:pPr>
        <w:rPr>
          <w:sz w:val="20"/>
          <w:szCs w:val="20"/>
        </w:rPr>
      </w:pPr>
      <w:r w:rsidRPr="0038058D">
        <w:rPr>
          <w:sz w:val="20"/>
          <w:szCs w:val="20"/>
        </w:rPr>
        <w:t>B. Владельцев инвестиционных паев, подавших заявки на погашение паев до дня возникновения основания прекращения паевого инвестиционного фонда</w:t>
      </w:r>
    </w:p>
    <w:p w:rsidR="00045FB6" w:rsidRPr="0038058D" w:rsidRDefault="00045FB6" w:rsidP="0083150F">
      <w:pPr>
        <w:rPr>
          <w:sz w:val="20"/>
          <w:szCs w:val="20"/>
        </w:rPr>
      </w:pPr>
      <w:r w:rsidRPr="0038058D">
        <w:rPr>
          <w:sz w:val="20"/>
          <w:szCs w:val="20"/>
        </w:rPr>
        <w:t>C. Лица, осуществляющего прекращение паевого инвестиционного фонда</w:t>
      </w:r>
    </w:p>
    <w:p w:rsidR="00045FB6" w:rsidRPr="0038058D" w:rsidRDefault="00045FB6" w:rsidP="0083150F">
      <w:pPr>
        <w:rPr>
          <w:sz w:val="20"/>
          <w:szCs w:val="20"/>
        </w:rPr>
      </w:pPr>
      <w:r w:rsidRPr="0038058D">
        <w:rPr>
          <w:sz w:val="20"/>
          <w:szCs w:val="20"/>
        </w:rPr>
        <w:t>D. Управляющей компании паевого инвестиционного фонда</w:t>
      </w:r>
    </w:p>
    <w:p w:rsidR="00045FB6" w:rsidRPr="0038058D" w:rsidRDefault="00045FB6" w:rsidP="0083150F">
      <w:pPr>
        <w:rPr>
          <w:sz w:val="20"/>
          <w:szCs w:val="20"/>
        </w:rPr>
      </w:pPr>
    </w:p>
    <w:p w:rsidR="00045FB6" w:rsidRPr="0038058D" w:rsidRDefault="00045FB6" w:rsidP="00B44DD4">
      <w:pPr>
        <w:rPr>
          <w:sz w:val="20"/>
          <w:szCs w:val="20"/>
        </w:rPr>
      </w:pPr>
      <w:r w:rsidRPr="0038058D">
        <w:rPr>
          <w:sz w:val="20"/>
          <w:szCs w:val="20"/>
        </w:rPr>
        <w:t>Код вопроса: 8.1.69</w:t>
      </w:r>
    </w:p>
    <w:p w:rsidR="00045FB6" w:rsidRPr="0038058D" w:rsidRDefault="00045FB6" w:rsidP="00B44DD4">
      <w:pPr>
        <w:rPr>
          <w:sz w:val="20"/>
          <w:szCs w:val="20"/>
        </w:rPr>
      </w:pPr>
      <w:r w:rsidRPr="0038058D">
        <w:rPr>
          <w:sz w:val="20"/>
          <w:szCs w:val="20"/>
        </w:rPr>
        <w:t>Специализированный депозитарий, осуществляющий прекращение паевого инвестиционного фонда в случае аннулирования (прекращения действия) лицензии управляющей компании у управляющей компании, может получить причитающееся ему вознаграждение</w:t>
      </w:r>
    </w:p>
    <w:p w:rsidR="00045FB6" w:rsidRPr="0038058D" w:rsidRDefault="00045FB6" w:rsidP="00B44DD4">
      <w:pPr>
        <w:rPr>
          <w:sz w:val="20"/>
          <w:szCs w:val="20"/>
        </w:rPr>
      </w:pPr>
      <w:r w:rsidRPr="0038058D">
        <w:rPr>
          <w:sz w:val="20"/>
          <w:szCs w:val="20"/>
        </w:rPr>
        <w:t>Ответы:</w:t>
      </w:r>
    </w:p>
    <w:p w:rsidR="00045FB6" w:rsidRPr="0038058D" w:rsidRDefault="00045FB6" w:rsidP="00B44DD4">
      <w:pPr>
        <w:rPr>
          <w:sz w:val="20"/>
          <w:szCs w:val="20"/>
        </w:rPr>
      </w:pPr>
      <w:r w:rsidRPr="0038058D">
        <w:rPr>
          <w:sz w:val="20"/>
          <w:szCs w:val="20"/>
        </w:rPr>
        <w:t>A. До начала расчетов с кредиторами</w:t>
      </w:r>
    </w:p>
    <w:p w:rsidR="00045FB6" w:rsidRPr="0038058D" w:rsidRDefault="00045FB6" w:rsidP="00B44DD4">
      <w:pPr>
        <w:rPr>
          <w:sz w:val="20"/>
          <w:szCs w:val="20"/>
        </w:rPr>
      </w:pPr>
      <w:r w:rsidRPr="0038058D">
        <w:rPr>
          <w:sz w:val="20"/>
          <w:szCs w:val="20"/>
        </w:rPr>
        <w:t>B. После завершения всех расчетов в соответствии с очередностью, предусмотренной Законом об инвестиционных фондах</w:t>
      </w:r>
    </w:p>
    <w:p w:rsidR="00045FB6" w:rsidRPr="0038058D" w:rsidRDefault="00045FB6" w:rsidP="0083150F">
      <w:pPr>
        <w:rPr>
          <w:sz w:val="20"/>
          <w:szCs w:val="20"/>
        </w:rPr>
      </w:pPr>
    </w:p>
    <w:p w:rsidR="00045FB6" w:rsidRPr="0038058D" w:rsidRDefault="00045FB6" w:rsidP="0083150F">
      <w:pPr>
        <w:rPr>
          <w:sz w:val="20"/>
          <w:szCs w:val="20"/>
        </w:rPr>
      </w:pPr>
      <w:r w:rsidRPr="0038058D">
        <w:rPr>
          <w:sz w:val="20"/>
          <w:szCs w:val="20"/>
        </w:rPr>
        <w:t>Код вопроса: 8.1.70</w:t>
      </w:r>
    </w:p>
    <w:p w:rsidR="00045FB6" w:rsidRPr="0038058D" w:rsidRDefault="00045FB6" w:rsidP="0083150F">
      <w:pPr>
        <w:rPr>
          <w:sz w:val="20"/>
          <w:szCs w:val="20"/>
        </w:rPr>
      </w:pPr>
      <w:r w:rsidRPr="0038058D">
        <w:rPr>
          <w:sz w:val="20"/>
          <w:szCs w:val="20"/>
        </w:rPr>
        <w:t>При распределении имущества, составляющего паевой инвестиционный фонд, в случае его прекращении в последнюю очередь удовлетворяются требования</w:t>
      </w:r>
    </w:p>
    <w:p w:rsidR="00045FB6" w:rsidRPr="0038058D" w:rsidRDefault="00045FB6" w:rsidP="0083150F">
      <w:pPr>
        <w:rPr>
          <w:sz w:val="20"/>
          <w:szCs w:val="20"/>
        </w:rPr>
      </w:pPr>
      <w:r w:rsidRPr="0038058D">
        <w:rPr>
          <w:sz w:val="20"/>
          <w:szCs w:val="20"/>
        </w:rPr>
        <w:t>Ответы:</w:t>
      </w:r>
    </w:p>
    <w:p w:rsidR="00045FB6" w:rsidRPr="0038058D" w:rsidRDefault="00045FB6" w:rsidP="0083150F">
      <w:pPr>
        <w:rPr>
          <w:sz w:val="20"/>
          <w:szCs w:val="20"/>
        </w:rPr>
      </w:pPr>
      <w:r w:rsidRPr="0038058D">
        <w:rPr>
          <w:sz w:val="20"/>
          <w:szCs w:val="20"/>
        </w:rPr>
        <w:t>A. Владельцев инвестиционных паев</w:t>
      </w:r>
    </w:p>
    <w:p w:rsidR="00045FB6" w:rsidRPr="0038058D" w:rsidRDefault="00045FB6" w:rsidP="0083150F">
      <w:pPr>
        <w:rPr>
          <w:sz w:val="20"/>
          <w:szCs w:val="20"/>
        </w:rPr>
      </w:pPr>
      <w:r w:rsidRPr="0038058D">
        <w:rPr>
          <w:sz w:val="20"/>
          <w:szCs w:val="20"/>
        </w:rPr>
        <w:t>B. Кредиторов, за исключением требований управляющей компании</w:t>
      </w:r>
    </w:p>
    <w:p w:rsidR="00045FB6" w:rsidRPr="0038058D" w:rsidRDefault="00045FB6" w:rsidP="0083150F">
      <w:pPr>
        <w:rPr>
          <w:sz w:val="20"/>
          <w:szCs w:val="20"/>
        </w:rPr>
      </w:pPr>
      <w:r w:rsidRPr="0038058D">
        <w:rPr>
          <w:sz w:val="20"/>
          <w:szCs w:val="20"/>
        </w:rPr>
        <w:t>C. Лица, осуществляющего прекращение паевого инвестиционного фонда</w:t>
      </w:r>
    </w:p>
    <w:p w:rsidR="00045FB6" w:rsidRPr="0038058D" w:rsidRDefault="00045FB6" w:rsidP="0083150F">
      <w:pPr>
        <w:rPr>
          <w:sz w:val="20"/>
          <w:szCs w:val="20"/>
        </w:rPr>
      </w:pPr>
      <w:r w:rsidRPr="0038058D">
        <w:rPr>
          <w:sz w:val="20"/>
          <w:szCs w:val="20"/>
        </w:rPr>
        <w:t>D. Управляющей компании паевого инвестиционного фонда</w:t>
      </w:r>
    </w:p>
    <w:p w:rsidR="00045FB6" w:rsidRPr="0038058D" w:rsidRDefault="00045FB6" w:rsidP="0083150F">
      <w:pPr>
        <w:rPr>
          <w:sz w:val="20"/>
          <w:szCs w:val="20"/>
        </w:rPr>
      </w:pPr>
    </w:p>
    <w:p w:rsidR="00045FB6" w:rsidRPr="0038058D" w:rsidRDefault="00045FB6" w:rsidP="00B44DD4">
      <w:pPr>
        <w:rPr>
          <w:sz w:val="20"/>
          <w:szCs w:val="20"/>
        </w:rPr>
      </w:pPr>
      <w:r w:rsidRPr="0038058D">
        <w:rPr>
          <w:sz w:val="20"/>
          <w:szCs w:val="20"/>
        </w:rPr>
        <w:t>Код вопроса: 8.2.71</w:t>
      </w:r>
    </w:p>
    <w:p w:rsidR="00045FB6" w:rsidRPr="0038058D" w:rsidRDefault="00045FB6" w:rsidP="00B44DD4">
      <w:pPr>
        <w:rPr>
          <w:sz w:val="20"/>
          <w:szCs w:val="20"/>
        </w:rPr>
      </w:pPr>
      <w:r w:rsidRPr="0038058D">
        <w:rPr>
          <w:sz w:val="20"/>
          <w:szCs w:val="20"/>
        </w:rPr>
        <w:t>При распределении имущества, составляющего паевой инвестиционный фонд, в случае его прекращении специализированному депозитарию фонда выплачивается</w:t>
      </w:r>
    </w:p>
    <w:p w:rsidR="00045FB6" w:rsidRPr="0038058D" w:rsidRDefault="00045FB6" w:rsidP="00B44DD4">
      <w:pPr>
        <w:rPr>
          <w:sz w:val="20"/>
          <w:szCs w:val="20"/>
        </w:rPr>
      </w:pPr>
      <w:r w:rsidRPr="0038058D">
        <w:rPr>
          <w:sz w:val="20"/>
          <w:szCs w:val="20"/>
        </w:rPr>
        <w:t>Ответы:</w:t>
      </w:r>
    </w:p>
    <w:p w:rsidR="00045FB6" w:rsidRPr="0038058D" w:rsidRDefault="00045FB6" w:rsidP="00B44DD4">
      <w:pPr>
        <w:rPr>
          <w:sz w:val="20"/>
          <w:szCs w:val="20"/>
        </w:rPr>
      </w:pPr>
      <w:r w:rsidRPr="0038058D">
        <w:rPr>
          <w:sz w:val="20"/>
          <w:szCs w:val="20"/>
        </w:rPr>
        <w:t>A. Только вознаграждение, начисленное на день возникновения основания прекращения паевого инвестиционного фонда</w:t>
      </w:r>
    </w:p>
    <w:p w:rsidR="00045FB6" w:rsidRPr="0038058D" w:rsidRDefault="00045FB6" w:rsidP="00B44DD4">
      <w:pPr>
        <w:rPr>
          <w:sz w:val="20"/>
          <w:szCs w:val="20"/>
        </w:rPr>
      </w:pPr>
      <w:r w:rsidRPr="0038058D">
        <w:rPr>
          <w:sz w:val="20"/>
          <w:szCs w:val="20"/>
        </w:rPr>
        <w:t>B. Только вознаграждение, начисленное после дня возникновения основания прекращения паевого инвестиционного фонда</w:t>
      </w:r>
    </w:p>
    <w:p w:rsidR="00045FB6" w:rsidRPr="0038058D" w:rsidRDefault="00045FB6" w:rsidP="00B44DD4">
      <w:pPr>
        <w:rPr>
          <w:sz w:val="20"/>
          <w:szCs w:val="20"/>
        </w:rPr>
      </w:pPr>
      <w:r w:rsidRPr="0038058D">
        <w:rPr>
          <w:sz w:val="20"/>
          <w:szCs w:val="20"/>
        </w:rPr>
        <w:t>C. Вознаграждение, начисленное как на день возникновения основания прекращения паевого инвестиционного фонда, так и после дня возникновения основания прекращения паевого инвестиционного фонда</w:t>
      </w:r>
    </w:p>
    <w:p w:rsidR="00045FB6" w:rsidRPr="0038058D" w:rsidRDefault="00045FB6" w:rsidP="00B44DD4">
      <w:pPr>
        <w:rPr>
          <w:sz w:val="20"/>
          <w:szCs w:val="20"/>
        </w:rPr>
      </w:pPr>
      <w:r w:rsidRPr="0038058D">
        <w:rPr>
          <w:sz w:val="20"/>
          <w:szCs w:val="20"/>
        </w:rPr>
        <w:t>D. Фиксированная сумма, указанная в правилах паевого инвестиционного фонда</w:t>
      </w:r>
    </w:p>
    <w:p w:rsidR="00045FB6" w:rsidRPr="0038058D" w:rsidRDefault="00045FB6" w:rsidP="0083150F">
      <w:pPr>
        <w:rPr>
          <w:sz w:val="20"/>
          <w:szCs w:val="20"/>
        </w:rPr>
      </w:pPr>
    </w:p>
    <w:p w:rsidR="00045FB6" w:rsidRPr="0038058D" w:rsidRDefault="00045FB6" w:rsidP="00B44DD4">
      <w:pPr>
        <w:rPr>
          <w:sz w:val="20"/>
          <w:szCs w:val="20"/>
        </w:rPr>
      </w:pPr>
      <w:r w:rsidRPr="0038058D">
        <w:rPr>
          <w:sz w:val="20"/>
          <w:szCs w:val="20"/>
        </w:rPr>
        <w:t>Код вопроса: 8.1.72</w:t>
      </w:r>
    </w:p>
    <w:p w:rsidR="00045FB6" w:rsidRPr="0038058D" w:rsidRDefault="00045FB6" w:rsidP="00B44DD4">
      <w:pPr>
        <w:rPr>
          <w:sz w:val="20"/>
          <w:szCs w:val="20"/>
        </w:rPr>
      </w:pPr>
      <w:r w:rsidRPr="0038058D">
        <w:rPr>
          <w:sz w:val="20"/>
          <w:szCs w:val="20"/>
        </w:rPr>
        <w:t>После завершения всех расчетов при прекращении паевого инвестиционного фонда отчет о прекращении паевого инвестиционного фонда составляет и представляет в Банк России</w:t>
      </w:r>
    </w:p>
    <w:p w:rsidR="00045FB6" w:rsidRPr="0038058D" w:rsidRDefault="00045FB6" w:rsidP="00B44DD4">
      <w:pPr>
        <w:rPr>
          <w:sz w:val="20"/>
          <w:szCs w:val="20"/>
        </w:rPr>
      </w:pPr>
      <w:r w:rsidRPr="0038058D">
        <w:rPr>
          <w:sz w:val="20"/>
          <w:szCs w:val="20"/>
        </w:rPr>
        <w:t>Ответы:</w:t>
      </w:r>
    </w:p>
    <w:p w:rsidR="00045FB6" w:rsidRPr="0038058D" w:rsidRDefault="00045FB6" w:rsidP="00B44DD4">
      <w:pPr>
        <w:rPr>
          <w:sz w:val="20"/>
          <w:szCs w:val="20"/>
        </w:rPr>
      </w:pPr>
      <w:r w:rsidRPr="0038058D">
        <w:rPr>
          <w:sz w:val="20"/>
          <w:szCs w:val="20"/>
        </w:rPr>
        <w:t>A. Управляющая компания</w:t>
      </w:r>
    </w:p>
    <w:p w:rsidR="00045FB6" w:rsidRPr="0038058D" w:rsidRDefault="00045FB6" w:rsidP="00B44DD4">
      <w:pPr>
        <w:rPr>
          <w:sz w:val="20"/>
          <w:szCs w:val="20"/>
        </w:rPr>
      </w:pPr>
      <w:r w:rsidRPr="0038058D">
        <w:rPr>
          <w:sz w:val="20"/>
          <w:szCs w:val="20"/>
        </w:rPr>
        <w:t>B. Специализированный депозитарий</w:t>
      </w:r>
    </w:p>
    <w:p w:rsidR="00045FB6" w:rsidRPr="0038058D" w:rsidRDefault="00045FB6" w:rsidP="00B44DD4">
      <w:pPr>
        <w:rPr>
          <w:sz w:val="20"/>
          <w:szCs w:val="20"/>
        </w:rPr>
      </w:pPr>
      <w:r w:rsidRPr="0038058D">
        <w:rPr>
          <w:sz w:val="20"/>
          <w:szCs w:val="20"/>
        </w:rPr>
        <w:t>C. Лицо, осуществляющее прекращение паевого инвестиционного фонда</w:t>
      </w:r>
    </w:p>
    <w:p w:rsidR="00045FB6" w:rsidRPr="0038058D" w:rsidRDefault="00045FB6" w:rsidP="00B44DD4">
      <w:pPr>
        <w:rPr>
          <w:sz w:val="20"/>
          <w:szCs w:val="20"/>
        </w:rPr>
      </w:pPr>
      <w:r w:rsidRPr="0038058D">
        <w:rPr>
          <w:sz w:val="20"/>
          <w:szCs w:val="20"/>
        </w:rPr>
        <w:t>D. Лицо, указанное в правилах паевого инвестиционного фонда</w:t>
      </w:r>
    </w:p>
    <w:p w:rsidR="00045FB6" w:rsidRPr="0038058D" w:rsidRDefault="00045FB6" w:rsidP="0083150F">
      <w:pPr>
        <w:rPr>
          <w:sz w:val="20"/>
          <w:szCs w:val="20"/>
        </w:rPr>
      </w:pPr>
    </w:p>
    <w:p w:rsidR="00045FB6" w:rsidRPr="0038058D" w:rsidRDefault="00045FB6" w:rsidP="0083150F">
      <w:pPr>
        <w:rPr>
          <w:sz w:val="20"/>
          <w:szCs w:val="20"/>
        </w:rPr>
      </w:pPr>
      <w:r w:rsidRPr="0038058D">
        <w:rPr>
          <w:sz w:val="20"/>
          <w:szCs w:val="20"/>
        </w:rPr>
        <w:t>Код вопроса: 8.1.73</w:t>
      </w:r>
    </w:p>
    <w:p w:rsidR="00045FB6" w:rsidRPr="0038058D" w:rsidRDefault="00045FB6" w:rsidP="0083150F">
      <w:pPr>
        <w:rPr>
          <w:sz w:val="20"/>
          <w:szCs w:val="20"/>
        </w:rPr>
      </w:pPr>
      <w:r w:rsidRPr="0038058D">
        <w:rPr>
          <w:sz w:val="20"/>
          <w:szCs w:val="20"/>
        </w:rPr>
        <w:t>Паевой инвестиционный фонд считается прекращенным с момента</w:t>
      </w:r>
    </w:p>
    <w:p w:rsidR="00045FB6" w:rsidRPr="0038058D" w:rsidRDefault="00045FB6" w:rsidP="0083150F">
      <w:pPr>
        <w:rPr>
          <w:sz w:val="20"/>
          <w:szCs w:val="20"/>
        </w:rPr>
      </w:pPr>
      <w:r w:rsidRPr="0038058D">
        <w:rPr>
          <w:sz w:val="20"/>
          <w:szCs w:val="20"/>
        </w:rPr>
        <w:t>Ответы:</w:t>
      </w:r>
    </w:p>
    <w:p w:rsidR="00045FB6" w:rsidRPr="0038058D" w:rsidRDefault="00045FB6" w:rsidP="0083150F">
      <w:pPr>
        <w:rPr>
          <w:sz w:val="20"/>
          <w:szCs w:val="20"/>
        </w:rPr>
      </w:pPr>
      <w:r w:rsidRPr="0038058D">
        <w:rPr>
          <w:sz w:val="20"/>
          <w:szCs w:val="20"/>
        </w:rPr>
        <w:t>A. Наступления основания прекращения паевого инвестиционного фонда</w:t>
      </w:r>
    </w:p>
    <w:p w:rsidR="00045FB6" w:rsidRPr="0038058D" w:rsidRDefault="00045FB6" w:rsidP="0083150F">
      <w:pPr>
        <w:rPr>
          <w:sz w:val="20"/>
          <w:szCs w:val="20"/>
        </w:rPr>
      </w:pPr>
      <w:r w:rsidRPr="0038058D">
        <w:rPr>
          <w:sz w:val="20"/>
          <w:szCs w:val="20"/>
        </w:rPr>
        <w:t>B. Публикация сообщения о прекращении паевого инвестиционного фонда</w:t>
      </w:r>
    </w:p>
    <w:p w:rsidR="00045FB6" w:rsidRPr="0038058D" w:rsidRDefault="00045FB6" w:rsidP="0083150F">
      <w:pPr>
        <w:rPr>
          <w:sz w:val="20"/>
          <w:szCs w:val="20"/>
        </w:rPr>
      </w:pPr>
      <w:r w:rsidRPr="0038058D">
        <w:rPr>
          <w:sz w:val="20"/>
          <w:szCs w:val="20"/>
        </w:rPr>
        <w:t>C. Завершения расчетов с кредиторами фонда и владельцами инвестиционных паев</w:t>
      </w:r>
    </w:p>
    <w:p w:rsidR="00045FB6" w:rsidRPr="0038058D" w:rsidRDefault="00045FB6" w:rsidP="0083150F">
      <w:pPr>
        <w:rPr>
          <w:sz w:val="20"/>
          <w:szCs w:val="20"/>
        </w:rPr>
      </w:pPr>
      <w:r w:rsidRPr="0038058D">
        <w:rPr>
          <w:sz w:val="20"/>
          <w:szCs w:val="20"/>
        </w:rPr>
        <w:t>D. Исключения фонда из реестра паевых фондов</w:t>
      </w:r>
    </w:p>
    <w:p w:rsidR="00045FB6" w:rsidRPr="0038058D" w:rsidRDefault="00045FB6" w:rsidP="0083150F">
      <w:pPr>
        <w:rPr>
          <w:sz w:val="20"/>
          <w:szCs w:val="20"/>
        </w:rPr>
      </w:pPr>
    </w:p>
    <w:p w:rsidR="00045FB6" w:rsidRPr="0038058D" w:rsidRDefault="00045FB6" w:rsidP="00B44DD4">
      <w:pPr>
        <w:rPr>
          <w:sz w:val="20"/>
          <w:szCs w:val="20"/>
        </w:rPr>
      </w:pPr>
      <w:r w:rsidRPr="0038058D">
        <w:rPr>
          <w:sz w:val="20"/>
          <w:szCs w:val="20"/>
        </w:rPr>
        <w:t>Код вопроса: 8.2.74</w:t>
      </w:r>
    </w:p>
    <w:p w:rsidR="00045FB6" w:rsidRPr="0038058D" w:rsidRDefault="00045FB6" w:rsidP="00B44DD4">
      <w:pPr>
        <w:autoSpaceDE w:val="0"/>
        <w:autoSpaceDN w:val="0"/>
        <w:adjustRightInd w:val="0"/>
        <w:ind w:firstLine="540"/>
        <w:jc w:val="both"/>
        <w:rPr>
          <w:sz w:val="20"/>
          <w:szCs w:val="20"/>
        </w:rPr>
      </w:pPr>
      <w:r w:rsidRPr="0038058D">
        <w:rPr>
          <w:sz w:val="20"/>
          <w:szCs w:val="20"/>
        </w:rPr>
        <w:t>Управляющая компания или специализированный депозитарий, осуществляющий созыв общего собрания владельцев паев паевого инвестиционного фонда, обязаны принять решение об отказе в его созыве</w:t>
      </w:r>
    </w:p>
    <w:p w:rsidR="00045FB6" w:rsidRPr="0038058D" w:rsidRDefault="00045FB6" w:rsidP="00B44DD4">
      <w:pPr>
        <w:autoSpaceDE w:val="0"/>
        <w:autoSpaceDN w:val="0"/>
        <w:adjustRightInd w:val="0"/>
        <w:ind w:firstLine="540"/>
        <w:jc w:val="both"/>
        <w:rPr>
          <w:sz w:val="20"/>
          <w:szCs w:val="20"/>
        </w:rPr>
      </w:pPr>
      <w:r w:rsidRPr="0038058D">
        <w:rPr>
          <w:sz w:val="20"/>
          <w:szCs w:val="20"/>
        </w:rPr>
        <w:t>Ответы:</w:t>
      </w:r>
    </w:p>
    <w:p w:rsidR="00045FB6" w:rsidRPr="0038058D" w:rsidRDefault="00045FB6" w:rsidP="00B44DD4">
      <w:pPr>
        <w:autoSpaceDE w:val="0"/>
        <w:autoSpaceDN w:val="0"/>
        <w:adjustRightInd w:val="0"/>
        <w:ind w:firstLine="540"/>
        <w:jc w:val="both"/>
        <w:rPr>
          <w:sz w:val="20"/>
          <w:szCs w:val="20"/>
        </w:rPr>
      </w:pPr>
      <w:r w:rsidRPr="0038058D">
        <w:rPr>
          <w:sz w:val="20"/>
          <w:szCs w:val="20"/>
        </w:rPr>
        <w:t>A. В течение 2 рабочих дней с даты получения письменного требования владельцев инвестиционных паев о созыве общего собрания</w:t>
      </w:r>
    </w:p>
    <w:p w:rsidR="00045FB6" w:rsidRPr="0038058D" w:rsidRDefault="00045FB6" w:rsidP="00B44DD4">
      <w:pPr>
        <w:rPr>
          <w:sz w:val="20"/>
          <w:szCs w:val="20"/>
        </w:rPr>
      </w:pPr>
      <w:r w:rsidRPr="0038058D">
        <w:rPr>
          <w:sz w:val="20"/>
          <w:szCs w:val="20"/>
        </w:rPr>
        <w:t>B. В течение 3 рабочих дней с даты получения письменного требования владельцев инвестиционных паев о созыве общего собрания</w:t>
      </w:r>
    </w:p>
    <w:p w:rsidR="00045FB6" w:rsidRPr="0038058D" w:rsidRDefault="00045FB6" w:rsidP="00B44DD4">
      <w:pPr>
        <w:rPr>
          <w:sz w:val="20"/>
          <w:szCs w:val="20"/>
        </w:rPr>
      </w:pPr>
      <w:r w:rsidRPr="0038058D">
        <w:rPr>
          <w:sz w:val="20"/>
          <w:szCs w:val="20"/>
        </w:rPr>
        <w:t>C. В течение 5 рабочих дней с даты получения письменного требования владельцев инвестиционных паев о созыве общего собрания</w:t>
      </w:r>
    </w:p>
    <w:p w:rsidR="00045FB6" w:rsidRPr="0038058D" w:rsidRDefault="00045FB6" w:rsidP="0083150F">
      <w:pPr>
        <w:rPr>
          <w:sz w:val="20"/>
          <w:szCs w:val="20"/>
        </w:rPr>
      </w:pPr>
    </w:p>
    <w:p w:rsidR="00045FB6" w:rsidRPr="0038058D" w:rsidRDefault="00045FB6" w:rsidP="00CB26C1">
      <w:pPr>
        <w:rPr>
          <w:sz w:val="20"/>
          <w:szCs w:val="20"/>
        </w:rPr>
      </w:pPr>
      <w:r w:rsidRPr="0038058D">
        <w:rPr>
          <w:sz w:val="20"/>
          <w:szCs w:val="20"/>
        </w:rPr>
        <w:t>Код вопроса: 8.2.75</w:t>
      </w:r>
    </w:p>
    <w:p w:rsidR="00045FB6" w:rsidRPr="0038058D" w:rsidRDefault="00045FB6" w:rsidP="00CB26C1">
      <w:pPr>
        <w:autoSpaceDE w:val="0"/>
        <w:autoSpaceDN w:val="0"/>
        <w:adjustRightInd w:val="0"/>
        <w:ind w:firstLine="540"/>
        <w:jc w:val="both"/>
        <w:rPr>
          <w:sz w:val="20"/>
          <w:szCs w:val="20"/>
        </w:rPr>
      </w:pPr>
      <w:r w:rsidRPr="0038058D">
        <w:rPr>
          <w:sz w:val="20"/>
          <w:szCs w:val="20"/>
        </w:rPr>
        <w:t>Решение об отказе в созыве общего собрания владельцев инвестиционных паев паевого инвестиционного фонда направляется владельцам инвестиционных паев (их представителям), которые подписали письменное требование о созыве общего собрания, не позднее</w:t>
      </w:r>
    </w:p>
    <w:p w:rsidR="00045FB6" w:rsidRPr="0038058D" w:rsidRDefault="00045FB6" w:rsidP="00763828">
      <w:pPr>
        <w:autoSpaceDE w:val="0"/>
        <w:autoSpaceDN w:val="0"/>
        <w:adjustRightInd w:val="0"/>
        <w:jc w:val="both"/>
        <w:rPr>
          <w:sz w:val="20"/>
          <w:szCs w:val="20"/>
        </w:rPr>
      </w:pPr>
      <w:r w:rsidRPr="0038058D">
        <w:rPr>
          <w:sz w:val="20"/>
          <w:szCs w:val="20"/>
        </w:rPr>
        <w:t>А. 3 дней с даты принятия такого решения</w:t>
      </w:r>
    </w:p>
    <w:p w:rsidR="00045FB6" w:rsidRPr="0038058D" w:rsidRDefault="00045FB6" w:rsidP="00763828">
      <w:pPr>
        <w:autoSpaceDE w:val="0"/>
        <w:autoSpaceDN w:val="0"/>
        <w:adjustRightInd w:val="0"/>
        <w:jc w:val="both"/>
        <w:rPr>
          <w:sz w:val="20"/>
          <w:szCs w:val="20"/>
        </w:rPr>
      </w:pPr>
      <w:r w:rsidRPr="0038058D">
        <w:rPr>
          <w:sz w:val="20"/>
          <w:szCs w:val="20"/>
        </w:rPr>
        <w:t>В. 5 дней с даты принятия такого решения</w:t>
      </w:r>
    </w:p>
    <w:p w:rsidR="00045FB6" w:rsidRPr="0038058D" w:rsidRDefault="00045FB6" w:rsidP="00CB26C1">
      <w:pPr>
        <w:rPr>
          <w:sz w:val="20"/>
          <w:szCs w:val="20"/>
        </w:rPr>
      </w:pPr>
      <w:r w:rsidRPr="0038058D">
        <w:rPr>
          <w:sz w:val="20"/>
          <w:szCs w:val="20"/>
        </w:rPr>
        <w:t>С. 7 дней с даты принятия такого решения</w:t>
      </w:r>
    </w:p>
    <w:p w:rsidR="00045FB6" w:rsidRPr="0038058D" w:rsidRDefault="00045FB6" w:rsidP="0083150F">
      <w:pPr>
        <w:rPr>
          <w:sz w:val="20"/>
          <w:szCs w:val="20"/>
        </w:rPr>
      </w:pPr>
    </w:p>
    <w:p w:rsidR="00045FB6" w:rsidRPr="0038058D" w:rsidRDefault="00045FB6" w:rsidP="0083150F">
      <w:pPr>
        <w:rPr>
          <w:sz w:val="20"/>
          <w:szCs w:val="20"/>
        </w:rPr>
      </w:pPr>
      <w:r w:rsidRPr="0038058D">
        <w:rPr>
          <w:sz w:val="20"/>
          <w:szCs w:val="20"/>
        </w:rPr>
        <w:t>Код вопроса: 8.2.76</w:t>
      </w:r>
    </w:p>
    <w:p w:rsidR="00045FB6" w:rsidRPr="0038058D" w:rsidRDefault="00045FB6" w:rsidP="0083150F">
      <w:pPr>
        <w:rPr>
          <w:sz w:val="20"/>
          <w:szCs w:val="20"/>
        </w:rPr>
      </w:pPr>
      <w:r w:rsidRPr="0038058D">
        <w:rPr>
          <w:sz w:val="20"/>
          <w:szCs w:val="20"/>
        </w:rPr>
        <w:t>Управляющая компания открытого паевого инвестиционного фонда вправе одновременно приостановить выдачу, погашение и обмен инвестиционных паев, если</w:t>
      </w:r>
    </w:p>
    <w:p w:rsidR="00045FB6" w:rsidRPr="0038058D" w:rsidRDefault="00045FB6" w:rsidP="0083150F">
      <w:pPr>
        <w:rPr>
          <w:sz w:val="20"/>
          <w:szCs w:val="20"/>
        </w:rPr>
      </w:pPr>
      <w:r w:rsidRPr="0038058D">
        <w:rPr>
          <w:sz w:val="20"/>
          <w:szCs w:val="20"/>
        </w:rPr>
        <w:t>Ответы:</w:t>
      </w:r>
    </w:p>
    <w:p w:rsidR="00045FB6" w:rsidRPr="0038058D" w:rsidRDefault="00045FB6" w:rsidP="0083150F">
      <w:pPr>
        <w:rPr>
          <w:sz w:val="20"/>
          <w:szCs w:val="20"/>
        </w:rPr>
      </w:pPr>
      <w:r w:rsidRPr="0038058D">
        <w:rPr>
          <w:sz w:val="20"/>
          <w:szCs w:val="20"/>
        </w:rPr>
        <w:t>A. Расчетная стоимость инвестиционных паев не может быть определена</w:t>
      </w:r>
    </w:p>
    <w:p w:rsidR="00045FB6" w:rsidRPr="0038058D" w:rsidRDefault="00045FB6" w:rsidP="0083150F">
      <w:pPr>
        <w:rPr>
          <w:sz w:val="20"/>
          <w:szCs w:val="20"/>
        </w:rPr>
      </w:pPr>
      <w:r w:rsidRPr="0038058D">
        <w:rPr>
          <w:sz w:val="20"/>
          <w:szCs w:val="20"/>
        </w:rPr>
        <w:t>B. Права и обязанности лица, осуществляющего ведение реестра владельцев инвестиционных паев передаются другому лицу</w:t>
      </w:r>
    </w:p>
    <w:p w:rsidR="00045FB6" w:rsidRPr="0038058D" w:rsidRDefault="00045FB6" w:rsidP="0083150F">
      <w:pPr>
        <w:rPr>
          <w:sz w:val="20"/>
          <w:szCs w:val="20"/>
        </w:rPr>
      </w:pPr>
      <w:r w:rsidRPr="0038058D">
        <w:rPr>
          <w:sz w:val="20"/>
          <w:szCs w:val="20"/>
        </w:rPr>
        <w:t>C. Расчетная стоимость инвестиционного пая изменилась более чем на 10% по сравнению с расчетной стоимостью, рассчитанной на предшествующую дату</w:t>
      </w:r>
    </w:p>
    <w:p w:rsidR="00045FB6" w:rsidRPr="0038058D" w:rsidRDefault="00045FB6" w:rsidP="0083150F">
      <w:pPr>
        <w:rPr>
          <w:sz w:val="20"/>
          <w:szCs w:val="20"/>
        </w:rPr>
      </w:pPr>
      <w:r w:rsidRPr="0038058D">
        <w:rPr>
          <w:sz w:val="20"/>
          <w:szCs w:val="20"/>
        </w:rPr>
        <w:t>D. Во всех перечисленных случаях</w:t>
      </w:r>
    </w:p>
    <w:p w:rsidR="00045FB6" w:rsidRPr="0038058D" w:rsidRDefault="00045FB6" w:rsidP="0083150F">
      <w:pPr>
        <w:rPr>
          <w:sz w:val="20"/>
          <w:szCs w:val="20"/>
        </w:rPr>
      </w:pPr>
    </w:p>
    <w:p w:rsidR="00045FB6" w:rsidRPr="0038058D" w:rsidRDefault="00045FB6" w:rsidP="0083150F">
      <w:pPr>
        <w:rPr>
          <w:sz w:val="20"/>
          <w:szCs w:val="20"/>
        </w:rPr>
      </w:pPr>
      <w:r w:rsidRPr="0038058D">
        <w:rPr>
          <w:sz w:val="20"/>
          <w:szCs w:val="20"/>
        </w:rPr>
        <w:t>Код вопроса: 8.1.77</w:t>
      </w:r>
    </w:p>
    <w:p w:rsidR="00045FB6" w:rsidRPr="0038058D" w:rsidRDefault="00045FB6" w:rsidP="0083150F">
      <w:pPr>
        <w:rPr>
          <w:sz w:val="20"/>
          <w:szCs w:val="20"/>
        </w:rPr>
      </w:pPr>
      <w:r w:rsidRPr="0038058D">
        <w:rPr>
          <w:sz w:val="20"/>
          <w:szCs w:val="20"/>
        </w:rPr>
        <w:t>Управляющая компания интервального паевого инвестиционного фонда вправе одновременно приостановить выдачу, погашение и обмен инвестиционных паев, если</w:t>
      </w:r>
    </w:p>
    <w:p w:rsidR="00045FB6" w:rsidRPr="0038058D" w:rsidRDefault="00045FB6" w:rsidP="0083150F">
      <w:pPr>
        <w:rPr>
          <w:sz w:val="20"/>
          <w:szCs w:val="20"/>
        </w:rPr>
      </w:pPr>
      <w:r w:rsidRPr="0038058D">
        <w:rPr>
          <w:sz w:val="20"/>
          <w:szCs w:val="20"/>
        </w:rPr>
        <w:t>Ответы:</w:t>
      </w:r>
    </w:p>
    <w:p w:rsidR="00045FB6" w:rsidRPr="0038058D" w:rsidRDefault="00045FB6" w:rsidP="0083150F">
      <w:pPr>
        <w:rPr>
          <w:sz w:val="20"/>
          <w:szCs w:val="20"/>
        </w:rPr>
      </w:pPr>
      <w:r w:rsidRPr="0038058D">
        <w:rPr>
          <w:sz w:val="20"/>
          <w:szCs w:val="20"/>
        </w:rPr>
        <w:t>A. Расчетная стоимость инвестиционных паев не может быть определена</w:t>
      </w:r>
    </w:p>
    <w:p w:rsidR="00045FB6" w:rsidRPr="0038058D" w:rsidRDefault="00045FB6" w:rsidP="0083150F">
      <w:pPr>
        <w:rPr>
          <w:sz w:val="20"/>
          <w:szCs w:val="20"/>
        </w:rPr>
      </w:pPr>
      <w:r w:rsidRPr="0038058D">
        <w:rPr>
          <w:sz w:val="20"/>
          <w:szCs w:val="20"/>
        </w:rPr>
        <w:t>B. Права и обязанности специализированного депозитария передаются иному лицу</w:t>
      </w:r>
    </w:p>
    <w:p w:rsidR="00045FB6" w:rsidRPr="0038058D" w:rsidRDefault="00045FB6" w:rsidP="0083150F">
      <w:pPr>
        <w:rPr>
          <w:sz w:val="20"/>
          <w:szCs w:val="20"/>
        </w:rPr>
      </w:pPr>
      <w:r w:rsidRPr="0038058D">
        <w:rPr>
          <w:sz w:val="20"/>
          <w:szCs w:val="20"/>
        </w:rPr>
        <w:t>C. Расчетная стоимость инвестиционного пая изменилась более чем на 10% по сравнению с расчетной стоимостью, рассчитанной на предшествующую дату</w:t>
      </w:r>
    </w:p>
    <w:p w:rsidR="00045FB6" w:rsidRPr="0038058D" w:rsidRDefault="00045FB6" w:rsidP="0083150F">
      <w:pPr>
        <w:rPr>
          <w:sz w:val="20"/>
          <w:szCs w:val="20"/>
        </w:rPr>
      </w:pPr>
      <w:r w:rsidRPr="0038058D">
        <w:rPr>
          <w:sz w:val="20"/>
          <w:szCs w:val="20"/>
        </w:rPr>
        <w:t>D. Во всех перечисленных случаях</w:t>
      </w:r>
    </w:p>
    <w:p w:rsidR="00045FB6" w:rsidRPr="0038058D" w:rsidRDefault="00045FB6" w:rsidP="0083150F">
      <w:pPr>
        <w:rPr>
          <w:sz w:val="20"/>
          <w:szCs w:val="20"/>
        </w:rPr>
      </w:pPr>
    </w:p>
    <w:p w:rsidR="00045FB6" w:rsidRPr="0038058D" w:rsidRDefault="00045FB6" w:rsidP="0083150F">
      <w:pPr>
        <w:rPr>
          <w:sz w:val="20"/>
          <w:szCs w:val="20"/>
        </w:rPr>
      </w:pPr>
      <w:r w:rsidRPr="0038058D">
        <w:rPr>
          <w:sz w:val="20"/>
          <w:szCs w:val="20"/>
        </w:rPr>
        <w:t>Код вопроса: 8.1.78</w:t>
      </w:r>
    </w:p>
    <w:p w:rsidR="00045FB6" w:rsidRPr="0038058D" w:rsidRDefault="00045FB6" w:rsidP="0083150F">
      <w:pPr>
        <w:rPr>
          <w:sz w:val="20"/>
          <w:szCs w:val="20"/>
        </w:rPr>
      </w:pPr>
      <w:r w:rsidRPr="0038058D">
        <w:rPr>
          <w:sz w:val="20"/>
          <w:szCs w:val="20"/>
        </w:rPr>
        <w:t>Управляющая компания закрытого паевого инвестиционного фонда вправе одновременно приостановить выдачу, погашение и обмен инвестиционных паев, если</w:t>
      </w:r>
    </w:p>
    <w:p w:rsidR="00045FB6" w:rsidRPr="0038058D" w:rsidRDefault="00045FB6" w:rsidP="0083150F">
      <w:pPr>
        <w:rPr>
          <w:sz w:val="20"/>
          <w:szCs w:val="20"/>
        </w:rPr>
      </w:pPr>
      <w:r w:rsidRPr="0038058D">
        <w:rPr>
          <w:sz w:val="20"/>
          <w:szCs w:val="20"/>
        </w:rPr>
        <w:t>Ответы:</w:t>
      </w:r>
    </w:p>
    <w:p w:rsidR="00045FB6" w:rsidRPr="0038058D" w:rsidRDefault="00045FB6" w:rsidP="0083150F">
      <w:pPr>
        <w:rPr>
          <w:sz w:val="20"/>
          <w:szCs w:val="20"/>
        </w:rPr>
      </w:pPr>
      <w:r w:rsidRPr="0038058D">
        <w:rPr>
          <w:sz w:val="20"/>
          <w:szCs w:val="20"/>
        </w:rPr>
        <w:t>A. Расчетная стоимость инвестиционных паев не может быть определена</w:t>
      </w:r>
    </w:p>
    <w:p w:rsidR="00045FB6" w:rsidRPr="0038058D" w:rsidRDefault="00045FB6" w:rsidP="0083150F">
      <w:pPr>
        <w:rPr>
          <w:sz w:val="20"/>
          <w:szCs w:val="20"/>
        </w:rPr>
      </w:pPr>
      <w:r w:rsidRPr="0038058D">
        <w:rPr>
          <w:sz w:val="20"/>
          <w:szCs w:val="20"/>
        </w:rPr>
        <w:t>B. Права и обязанности регистратора передаются другому лицу</w:t>
      </w:r>
    </w:p>
    <w:p w:rsidR="00045FB6" w:rsidRPr="0038058D" w:rsidRDefault="00045FB6" w:rsidP="0083150F">
      <w:pPr>
        <w:rPr>
          <w:sz w:val="20"/>
          <w:szCs w:val="20"/>
        </w:rPr>
      </w:pPr>
      <w:r w:rsidRPr="0038058D">
        <w:rPr>
          <w:sz w:val="20"/>
          <w:szCs w:val="20"/>
        </w:rPr>
        <w:t>C. Расчетная стоимость инвестиционного пая изменилась более чем на 10% по сравнению с расчетной стоимостью, рассчитанной на предшествующую дату</w:t>
      </w:r>
    </w:p>
    <w:p w:rsidR="00045FB6" w:rsidRPr="0038058D" w:rsidRDefault="00045FB6" w:rsidP="0083150F">
      <w:pPr>
        <w:rPr>
          <w:sz w:val="20"/>
          <w:szCs w:val="20"/>
        </w:rPr>
      </w:pPr>
      <w:r w:rsidRPr="0038058D">
        <w:rPr>
          <w:sz w:val="20"/>
          <w:szCs w:val="20"/>
        </w:rPr>
        <w:t>D. Вопрос поставлен некорректно</w:t>
      </w:r>
    </w:p>
    <w:p w:rsidR="00045FB6" w:rsidRPr="0038058D" w:rsidRDefault="00045FB6" w:rsidP="0083150F">
      <w:pPr>
        <w:rPr>
          <w:sz w:val="20"/>
          <w:szCs w:val="20"/>
        </w:rPr>
      </w:pPr>
    </w:p>
    <w:p w:rsidR="00045FB6" w:rsidRPr="0038058D" w:rsidRDefault="00045FB6" w:rsidP="00CB26C1">
      <w:pPr>
        <w:rPr>
          <w:sz w:val="20"/>
          <w:szCs w:val="20"/>
        </w:rPr>
      </w:pPr>
      <w:r w:rsidRPr="0038058D">
        <w:rPr>
          <w:sz w:val="20"/>
          <w:szCs w:val="20"/>
        </w:rPr>
        <w:t>Код вопроса: 8.2.79</w:t>
      </w:r>
    </w:p>
    <w:p w:rsidR="00045FB6" w:rsidRPr="0038058D" w:rsidRDefault="00045FB6" w:rsidP="00CB26C1">
      <w:pPr>
        <w:rPr>
          <w:sz w:val="20"/>
          <w:szCs w:val="20"/>
        </w:rPr>
      </w:pPr>
      <w:r w:rsidRPr="0038058D">
        <w:rPr>
          <w:sz w:val="20"/>
          <w:szCs w:val="20"/>
        </w:rPr>
        <w:t>В случае одновременного приостановления выдачи, погашения и обмена инвестиционных паев управляющая компания паевого инвестиционного фонда обязана уведомить об этом Банк России и иных предусмотренных нормативными актами лиц</w:t>
      </w:r>
    </w:p>
    <w:p w:rsidR="00045FB6" w:rsidRPr="0038058D" w:rsidRDefault="00045FB6" w:rsidP="00CB26C1">
      <w:pPr>
        <w:rPr>
          <w:sz w:val="20"/>
          <w:szCs w:val="20"/>
        </w:rPr>
      </w:pPr>
      <w:r w:rsidRPr="0038058D">
        <w:rPr>
          <w:sz w:val="20"/>
          <w:szCs w:val="20"/>
        </w:rPr>
        <w:t>Ответы:</w:t>
      </w:r>
    </w:p>
    <w:p w:rsidR="00045FB6" w:rsidRPr="0038058D" w:rsidRDefault="00045FB6" w:rsidP="00CB26C1">
      <w:pPr>
        <w:rPr>
          <w:sz w:val="20"/>
          <w:szCs w:val="20"/>
        </w:rPr>
      </w:pPr>
      <w:r w:rsidRPr="0038058D">
        <w:rPr>
          <w:sz w:val="20"/>
          <w:szCs w:val="20"/>
        </w:rPr>
        <w:t>A. В день принятия соответствующего решения</w:t>
      </w:r>
    </w:p>
    <w:p w:rsidR="00045FB6" w:rsidRPr="0038058D" w:rsidRDefault="00045FB6" w:rsidP="00CB26C1">
      <w:pPr>
        <w:rPr>
          <w:sz w:val="20"/>
          <w:szCs w:val="20"/>
        </w:rPr>
      </w:pPr>
      <w:r w:rsidRPr="0038058D">
        <w:rPr>
          <w:sz w:val="20"/>
          <w:szCs w:val="20"/>
        </w:rPr>
        <w:t>B. Не позднее следующего дня после принятия такого решения</w:t>
      </w:r>
    </w:p>
    <w:p w:rsidR="00045FB6" w:rsidRPr="0038058D" w:rsidRDefault="00045FB6" w:rsidP="00CB26C1">
      <w:pPr>
        <w:rPr>
          <w:sz w:val="20"/>
          <w:szCs w:val="20"/>
        </w:rPr>
      </w:pPr>
      <w:r w:rsidRPr="0038058D">
        <w:rPr>
          <w:sz w:val="20"/>
          <w:szCs w:val="20"/>
        </w:rPr>
        <w:t>C. В срок, предусмотренный правилами фонда</w:t>
      </w:r>
    </w:p>
    <w:p w:rsidR="00045FB6" w:rsidRPr="0038058D" w:rsidRDefault="00045FB6" w:rsidP="00CB26C1">
      <w:pPr>
        <w:rPr>
          <w:sz w:val="20"/>
          <w:szCs w:val="20"/>
        </w:rPr>
      </w:pPr>
      <w:r w:rsidRPr="0038058D">
        <w:rPr>
          <w:sz w:val="20"/>
          <w:szCs w:val="20"/>
        </w:rPr>
        <w:t>D. Правильный ответ не указан</w:t>
      </w:r>
    </w:p>
    <w:p w:rsidR="00045FB6" w:rsidRPr="0038058D" w:rsidRDefault="00045FB6" w:rsidP="0083150F">
      <w:pPr>
        <w:rPr>
          <w:sz w:val="20"/>
          <w:szCs w:val="20"/>
        </w:rPr>
      </w:pPr>
    </w:p>
    <w:p w:rsidR="00045FB6" w:rsidRPr="0038058D" w:rsidRDefault="00045FB6" w:rsidP="00CB26C1">
      <w:pPr>
        <w:rPr>
          <w:sz w:val="20"/>
          <w:szCs w:val="20"/>
        </w:rPr>
      </w:pPr>
      <w:r w:rsidRPr="0038058D">
        <w:rPr>
          <w:sz w:val="20"/>
          <w:szCs w:val="20"/>
        </w:rPr>
        <w:t>Код вопроса: 8.1.80</w:t>
      </w:r>
    </w:p>
    <w:p w:rsidR="00045FB6" w:rsidRPr="0038058D" w:rsidRDefault="00045FB6" w:rsidP="00CB26C1">
      <w:pPr>
        <w:rPr>
          <w:sz w:val="20"/>
          <w:szCs w:val="20"/>
        </w:rPr>
      </w:pPr>
      <w:r w:rsidRPr="0038058D">
        <w:rPr>
          <w:sz w:val="20"/>
          <w:szCs w:val="20"/>
        </w:rPr>
        <w:t>Обязанность принять меры по получению дебиторской задолженности и по выявлению кредиторов, требования которых должны удовлетворяться за счет имущества, составляющего паевой инвестиционный фонд, в случае его прекращения возлагаются на</w:t>
      </w:r>
    </w:p>
    <w:p w:rsidR="00045FB6" w:rsidRPr="0038058D" w:rsidRDefault="00045FB6" w:rsidP="00CB26C1">
      <w:pPr>
        <w:rPr>
          <w:sz w:val="20"/>
          <w:szCs w:val="20"/>
        </w:rPr>
      </w:pPr>
      <w:r w:rsidRPr="0038058D">
        <w:rPr>
          <w:sz w:val="20"/>
          <w:szCs w:val="20"/>
        </w:rPr>
        <w:t>Ответы:</w:t>
      </w:r>
    </w:p>
    <w:p w:rsidR="00045FB6" w:rsidRPr="0038058D" w:rsidRDefault="00045FB6" w:rsidP="00CB26C1">
      <w:pPr>
        <w:rPr>
          <w:sz w:val="20"/>
          <w:szCs w:val="20"/>
        </w:rPr>
      </w:pPr>
      <w:r w:rsidRPr="0038058D">
        <w:rPr>
          <w:sz w:val="20"/>
          <w:szCs w:val="20"/>
        </w:rPr>
        <w:t>A. Управляющую компанию данного паевого инвестиционного фонда</w:t>
      </w:r>
    </w:p>
    <w:p w:rsidR="00045FB6" w:rsidRPr="0038058D" w:rsidRDefault="00045FB6" w:rsidP="00CB26C1">
      <w:pPr>
        <w:rPr>
          <w:sz w:val="20"/>
          <w:szCs w:val="20"/>
        </w:rPr>
      </w:pPr>
      <w:r w:rsidRPr="0038058D">
        <w:rPr>
          <w:sz w:val="20"/>
          <w:szCs w:val="20"/>
        </w:rPr>
        <w:t>B. Специализированный депозитарий данного паевого инвестиционного фонда</w:t>
      </w:r>
    </w:p>
    <w:p w:rsidR="00045FB6" w:rsidRPr="0038058D" w:rsidRDefault="00045FB6" w:rsidP="00CB26C1">
      <w:pPr>
        <w:rPr>
          <w:sz w:val="20"/>
          <w:szCs w:val="20"/>
        </w:rPr>
      </w:pPr>
      <w:r w:rsidRPr="0038058D">
        <w:rPr>
          <w:sz w:val="20"/>
          <w:szCs w:val="20"/>
        </w:rPr>
        <w:t>C. Лицо, осуществляющее прекращение данного паевого инвестиционного фонда</w:t>
      </w:r>
    </w:p>
    <w:p w:rsidR="00045FB6" w:rsidRPr="0038058D" w:rsidRDefault="00045FB6" w:rsidP="00CB26C1">
      <w:pPr>
        <w:rPr>
          <w:sz w:val="20"/>
          <w:szCs w:val="20"/>
        </w:rPr>
      </w:pPr>
      <w:r w:rsidRPr="0038058D">
        <w:rPr>
          <w:sz w:val="20"/>
          <w:szCs w:val="20"/>
        </w:rPr>
        <w:t>D. Лицо, получившее такие полномочия от Банка России</w:t>
      </w:r>
    </w:p>
    <w:p w:rsidR="00045FB6" w:rsidRPr="0038058D" w:rsidRDefault="00045FB6" w:rsidP="0083150F">
      <w:pPr>
        <w:rPr>
          <w:sz w:val="20"/>
          <w:szCs w:val="20"/>
        </w:rPr>
      </w:pPr>
    </w:p>
    <w:p w:rsidR="00045FB6" w:rsidRPr="0038058D" w:rsidRDefault="00045FB6" w:rsidP="00CB26C1">
      <w:pPr>
        <w:rPr>
          <w:sz w:val="20"/>
          <w:szCs w:val="20"/>
        </w:rPr>
      </w:pPr>
      <w:r w:rsidRPr="0038058D">
        <w:rPr>
          <w:sz w:val="20"/>
          <w:szCs w:val="20"/>
        </w:rPr>
        <w:t>Код вопроса: 8.2.81</w:t>
      </w:r>
    </w:p>
    <w:p w:rsidR="00045FB6" w:rsidRPr="0038058D" w:rsidRDefault="00045FB6" w:rsidP="00CB26C1">
      <w:pPr>
        <w:rPr>
          <w:sz w:val="20"/>
          <w:szCs w:val="20"/>
        </w:rPr>
      </w:pPr>
      <w:r w:rsidRPr="0038058D">
        <w:rPr>
          <w:sz w:val="20"/>
          <w:szCs w:val="20"/>
        </w:rPr>
        <w:t>Принятие решений о заключении соответствующих договоров с управляющей компанией, специализированным депозитарием, регистратором, оценщиком и аудиторской организацией относится к компетенции</w:t>
      </w:r>
    </w:p>
    <w:p w:rsidR="00045FB6" w:rsidRPr="0038058D" w:rsidRDefault="00045FB6" w:rsidP="00CB26C1">
      <w:pPr>
        <w:rPr>
          <w:sz w:val="20"/>
          <w:szCs w:val="20"/>
        </w:rPr>
      </w:pPr>
      <w:r w:rsidRPr="0038058D">
        <w:rPr>
          <w:sz w:val="20"/>
          <w:szCs w:val="20"/>
        </w:rPr>
        <w:t>Ответы:</w:t>
      </w:r>
    </w:p>
    <w:p w:rsidR="00045FB6" w:rsidRPr="0038058D" w:rsidRDefault="00045FB6" w:rsidP="00CB26C1">
      <w:pPr>
        <w:rPr>
          <w:sz w:val="20"/>
          <w:szCs w:val="20"/>
        </w:rPr>
      </w:pPr>
      <w:r w:rsidRPr="0038058D">
        <w:rPr>
          <w:sz w:val="20"/>
          <w:szCs w:val="20"/>
        </w:rPr>
        <w:t>A. Совета директоров (наблюдательного совета) акционерного инвестиционного фонда</w:t>
      </w:r>
    </w:p>
    <w:p w:rsidR="00045FB6" w:rsidRPr="0038058D" w:rsidRDefault="00045FB6" w:rsidP="00CB26C1">
      <w:pPr>
        <w:rPr>
          <w:sz w:val="20"/>
          <w:szCs w:val="20"/>
        </w:rPr>
      </w:pPr>
      <w:r w:rsidRPr="0038058D">
        <w:rPr>
          <w:sz w:val="20"/>
          <w:szCs w:val="20"/>
        </w:rPr>
        <w:t>B. Общего собрания акционеров акционерного инвестиционного фонда</w:t>
      </w:r>
    </w:p>
    <w:p w:rsidR="00045FB6" w:rsidRPr="0038058D" w:rsidRDefault="00045FB6" w:rsidP="00CB26C1">
      <w:pPr>
        <w:rPr>
          <w:sz w:val="20"/>
          <w:szCs w:val="20"/>
        </w:rPr>
      </w:pPr>
      <w:r w:rsidRPr="0038058D">
        <w:rPr>
          <w:sz w:val="20"/>
          <w:szCs w:val="20"/>
        </w:rPr>
        <w:t>C. Совета директоров или общего собрания акционерного инвестиционного фонда, в соответствии с уставом акционерного инвестиционного фонда</w:t>
      </w:r>
    </w:p>
    <w:p w:rsidR="00045FB6" w:rsidRPr="0038058D" w:rsidRDefault="00045FB6" w:rsidP="00CB26C1">
      <w:pPr>
        <w:rPr>
          <w:sz w:val="20"/>
          <w:szCs w:val="20"/>
        </w:rPr>
      </w:pPr>
      <w:r w:rsidRPr="0038058D">
        <w:rPr>
          <w:sz w:val="20"/>
          <w:szCs w:val="20"/>
        </w:rPr>
        <w:t>D. Общего собрания или совета директоров акционерного инвестиционного фонда, в соответствии с законом</w:t>
      </w:r>
    </w:p>
    <w:p w:rsidR="00045FB6" w:rsidRPr="0038058D" w:rsidRDefault="00045FB6" w:rsidP="0083150F">
      <w:pPr>
        <w:rPr>
          <w:sz w:val="20"/>
          <w:szCs w:val="20"/>
        </w:rPr>
      </w:pPr>
    </w:p>
    <w:p w:rsidR="00045FB6" w:rsidRPr="0038058D" w:rsidRDefault="00045FB6" w:rsidP="0083150F">
      <w:pPr>
        <w:rPr>
          <w:sz w:val="20"/>
          <w:szCs w:val="20"/>
        </w:rPr>
      </w:pPr>
      <w:r w:rsidRPr="0038058D">
        <w:rPr>
          <w:sz w:val="20"/>
          <w:szCs w:val="20"/>
        </w:rPr>
        <w:t>Код вопроса: 8.2.82</w:t>
      </w:r>
    </w:p>
    <w:p w:rsidR="00045FB6" w:rsidRPr="0038058D" w:rsidRDefault="00045FB6" w:rsidP="0083150F">
      <w:pPr>
        <w:rPr>
          <w:sz w:val="20"/>
          <w:szCs w:val="20"/>
        </w:rPr>
      </w:pPr>
      <w:r w:rsidRPr="0038058D">
        <w:rPr>
          <w:sz w:val="20"/>
          <w:szCs w:val="20"/>
        </w:rPr>
        <w:t>Сообщение, опубликованное в печати, о прекращении паевого инвестиционного фонда, если по окончании срока его формирования стоимость имущества фонда оказалась меньше стоимости, определенной правилами фонда, не должно содержать</w:t>
      </w:r>
    </w:p>
    <w:p w:rsidR="00045FB6" w:rsidRPr="0038058D" w:rsidRDefault="00045FB6" w:rsidP="0083150F">
      <w:pPr>
        <w:rPr>
          <w:sz w:val="20"/>
          <w:szCs w:val="20"/>
        </w:rPr>
      </w:pPr>
      <w:r w:rsidRPr="0038058D">
        <w:rPr>
          <w:sz w:val="20"/>
          <w:szCs w:val="20"/>
        </w:rPr>
        <w:t>Ответы:</w:t>
      </w:r>
    </w:p>
    <w:p w:rsidR="00045FB6" w:rsidRPr="0038058D" w:rsidRDefault="00045FB6" w:rsidP="0083150F">
      <w:pPr>
        <w:rPr>
          <w:sz w:val="20"/>
          <w:szCs w:val="20"/>
        </w:rPr>
      </w:pPr>
      <w:r w:rsidRPr="0038058D">
        <w:rPr>
          <w:sz w:val="20"/>
          <w:szCs w:val="20"/>
        </w:rPr>
        <w:t>A. Наименование паевого инвестиционного фонда</w:t>
      </w:r>
    </w:p>
    <w:p w:rsidR="00045FB6" w:rsidRPr="0038058D" w:rsidRDefault="00045FB6" w:rsidP="0083150F">
      <w:pPr>
        <w:rPr>
          <w:sz w:val="20"/>
          <w:szCs w:val="20"/>
        </w:rPr>
      </w:pPr>
      <w:r w:rsidRPr="0038058D">
        <w:rPr>
          <w:sz w:val="20"/>
          <w:szCs w:val="20"/>
        </w:rPr>
        <w:t>B. Основание ликвидации паевого инвестиционного фонда</w:t>
      </w:r>
    </w:p>
    <w:p w:rsidR="00045FB6" w:rsidRPr="0038058D" w:rsidRDefault="00045FB6" w:rsidP="0083150F">
      <w:pPr>
        <w:rPr>
          <w:sz w:val="20"/>
          <w:szCs w:val="20"/>
        </w:rPr>
      </w:pPr>
      <w:r w:rsidRPr="0038058D">
        <w:rPr>
          <w:sz w:val="20"/>
          <w:szCs w:val="20"/>
        </w:rPr>
        <w:t>C. Срок предъявления требований кредиторов</w:t>
      </w:r>
    </w:p>
    <w:p w:rsidR="00045FB6" w:rsidRPr="0038058D" w:rsidRDefault="00045FB6" w:rsidP="0083150F">
      <w:pPr>
        <w:rPr>
          <w:sz w:val="20"/>
          <w:szCs w:val="20"/>
        </w:rPr>
      </w:pPr>
      <w:r w:rsidRPr="0038058D">
        <w:rPr>
          <w:sz w:val="20"/>
          <w:szCs w:val="20"/>
        </w:rPr>
        <w:t>D. Наименование лица, на которое возлагаются обязанности ликвидации паевого инвестиционного фонда</w:t>
      </w:r>
    </w:p>
    <w:p w:rsidR="00045FB6" w:rsidRPr="0038058D" w:rsidRDefault="00045FB6" w:rsidP="0083150F">
      <w:pPr>
        <w:rPr>
          <w:sz w:val="20"/>
          <w:szCs w:val="20"/>
        </w:rPr>
      </w:pPr>
    </w:p>
    <w:p w:rsidR="00045FB6" w:rsidRPr="0038058D" w:rsidRDefault="00045FB6" w:rsidP="00CB26C1">
      <w:pPr>
        <w:rPr>
          <w:sz w:val="20"/>
          <w:szCs w:val="20"/>
        </w:rPr>
      </w:pPr>
      <w:r w:rsidRPr="0038058D">
        <w:rPr>
          <w:sz w:val="20"/>
          <w:szCs w:val="20"/>
        </w:rPr>
        <w:t>Код вопроса: 8.1.83</w:t>
      </w:r>
    </w:p>
    <w:p w:rsidR="00045FB6" w:rsidRPr="0038058D" w:rsidRDefault="00045FB6" w:rsidP="00CB26C1">
      <w:pPr>
        <w:rPr>
          <w:sz w:val="20"/>
          <w:szCs w:val="20"/>
        </w:rPr>
      </w:pPr>
      <w:r w:rsidRPr="0038058D">
        <w:rPr>
          <w:sz w:val="20"/>
          <w:szCs w:val="20"/>
        </w:rPr>
        <w:t>Инвестиционная декларация акционерного инвестиционного фонда в Банк России</w:t>
      </w:r>
    </w:p>
    <w:p w:rsidR="00045FB6" w:rsidRPr="0038058D" w:rsidRDefault="00045FB6" w:rsidP="00CB26C1">
      <w:pPr>
        <w:rPr>
          <w:sz w:val="20"/>
          <w:szCs w:val="20"/>
        </w:rPr>
      </w:pPr>
      <w:r w:rsidRPr="0038058D">
        <w:rPr>
          <w:sz w:val="20"/>
          <w:szCs w:val="20"/>
        </w:rPr>
        <w:t>Ответы:</w:t>
      </w:r>
    </w:p>
    <w:p w:rsidR="00045FB6" w:rsidRPr="0038058D" w:rsidRDefault="00045FB6" w:rsidP="00CB26C1">
      <w:pPr>
        <w:rPr>
          <w:sz w:val="20"/>
          <w:szCs w:val="20"/>
        </w:rPr>
      </w:pPr>
      <w:r w:rsidRPr="0038058D">
        <w:rPr>
          <w:sz w:val="20"/>
          <w:szCs w:val="20"/>
        </w:rPr>
        <w:t>A. Не представляется</w:t>
      </w:r>
    </w:p>
    <w:p w:rsidR="00045FB6" w:rsidRPr="0038058D" w:rsidRDefault="00045FB6" w:rsidP="00CB26C1">
      <w:pPr>
        <w:rPr>
          <w:sz w:val="20"/>
          <w:szCs w:val="20"/>
        </w:rPr>
      </w:pPr>
      <w:r w:rsidRPr="0038058D">
        <w:rPr>
          <w:sz w:val="20"/>
          <w:szCs w:val="20"/>
        </w:rPr>
        <w:t>B. Представляется в течение 10 дней со дня утверждения</w:t>
      </w:r>
    </w:p>
    <w:p w:rsidR="00045FB6" w:rsidRPr="0038058D" w:rsidRDefault="00045FB6" w:rsidP="00CB26C1">
      <w:pPr>
        <w:rPr>
          <w:sz w:val="20"/>
          <w:szCs w:val="20"/>
        </w:rPr>
      </w:pPr>
      <w:r w:rsidRPr="0038058D">
        <w:rPr>
          <w:sz w:val="20"/>
          <w:szCs w:val="20"/>
        </w:rPr>
        <w:t>C. Представляется в течение 30 дней со дня утверждения</w:t>
      </w:r>
    </w:p>
    <w:p w:rsidR="00045FB6" w:rsidRPr="0038058D" w:rsidRDefault="00045FB6" w:rsidP="00CB26C1">
      <w:pPr>
        <w:rPr>
          <w:sz w:val="20"/>
          <w:szCs w:val="20"/>
        </w:rPr>
      </w:pPr>
      <w:r w:rsidRPr="0038058D">
        <w:rPr>
          <w:sz w:val="20"/>
          <w:szCs w:val="20"/>
        </w:rPr>
        <w:t>D. Представляется только в том случае, если ее утверждение отнесено к компетенции совета директоров (наблюдательного совета) акционерного инвестиционного фонда</w:t>
      </w:r>
    </w:p>
    <w:p w:rsidR="00045FB6" w:rsidRPr="0038058D" w:rsidRDefault="00045FB6" w:rsidP="0083150F">
      <w:pPr>
        <w:rPr>
          <w:b/>
          <w:bCs/>
          <w:sz w:val="20"/>
          <w:szCs w:val="20"/>
        </w:rPr>
      </w:pPr>
    </w:p>
    <w:p w:rsidR="00045FB6" w:rsidRPr="0038058D" w:rsidRDefault="00045FB6" w:rsidP="00CB26C1">
      <w:pPr>
        <w:rPr>
          <w:sz w:val="20"/>
          <w:szCs w:val="20"/>
        </w:rPr>
      </w:pPr>
      <w:r w:rsidRPr="0038058D">
        <w:rPr>
          <w:sz w:val="20"/>
          <w:szCs w:val="20"/>
        </w:rPr>
        <w:t>Код вопроса: 8.1.84</w:t>
      </w:r>
    </w:p>
    <w:p w:rsidR="00045FB6" w:rsidRPr="0038058D" w:rsidRDefault="00045FB6" w:rsidP="00CB26C1">
      <w:pPr>
        <w:rPr>
          <w:sz w:val="20"/>
          <w:szCs w:val="20"/>
        </w:rPr>
      </w:pPr>
      <w:r w:rsidRPr="0038058D">
        <w:rPr>
          <w:sz w:val="20"/>
          <w:szCs w:val="20"/>
        </w:rPr>
        <w:t>Отказ в приеме заявок на приобретение инвестиционных паев</w:t>
      </w:r>
    </w:p>
    <w:p w:rsidR="00045FB6" w:rsidRPr="0038058D" w:rsidRDefault="00045FB6" w:rsidP="00CB26C1">
      <w:pPr>
        <w:rPr>
          <w:sz w:val="20"/>
          <w:szCs w:val="20"/>
        </w:rPr>
      </w:pPr>
      <w:r w:rsidRPr="0038058D">
        <w:rPr>
          <w:sz w:val="20"/>
          <w:szCs w:val="20"/>
        </w:rPr>
        <w:t>Ответы:</w:t>
      </w:r>
    </w:p>
    <w:p w:rsidR="00045FB6" w:rsidRPr="0038058D" w:rsidRDefault="00045FB6" w:rsidP="00CB26C1">
      <w:pPr>
        <w:rPr>
          <w:sz w:val="20"/>
          <w:szCs w:val="20"/>
        </w:rPr>
      </w:pPr>
      <w:r w:rsidRPr="0038058D">
        <w:rPr>
          <w:sz w:val="20"/>
          <w:szCs w:val="20"/>
        </w:rPr>
        <w:t>A. Допускается в любом случае</w:t>
      </w:r>
    </w:p>
    <w:p w:rsidR="00045FB6" w:rsidRPr="0038058D" w:rsidRDefault="00045FB6" w:rsidP="00CB26C1">
      <w:pPr>
        <w:rPr>
          <w:sz w:val="20"/>
          <w:szCs w:val="20"/>
        </w:rPr>
      </w:pPr>
      <w:r w:rsidRPr="0038058D">
        <w:rPr>
          <w:sz w:val="20"/>
          <w:szCs w:val="20"/>
        </w:rPr>
        <w:t>B. Допускается только в случаях, установленных правилами паевого инвестиционного фонда</w:t>
      </w:r>
    </w:p>
    <w:p w:rsidR="00045FB6" w:rsidRPr="0038058D" w:rsidRDefault="00045FB6" w:rsidP="00CB26C1">
      <w:pPr>
        <w:rPr>
          <w:sz w:val="20"/>
          <w:szCs w:val="20"/>
        </w:rPr>
      </w:pPr>
      <w:r w:rsidRPr="0038058D">
        <w:rPr>
          <w:sz w:val="20"/>
          <w:szCs w:val="20"/>
        </w:rPr>
        <w:t>C. Допускается в случаях несоблюдения порядка и сроков подачи заявок, которые предусмотрены правилами доверительного управления паевым инвестиционным фондом</w:t>
      </w:r>
    </w:p>
    <w:p w:rsidR="00045FB6" w:rsidRPr="0038058D" w:rsidRDefault="00045FB6" w:rsidP="00CB26C1">
      <w:pPr>
        <w:rPr>
          <w:sz w:val="20"/>
          <w:szCs w:val="20"/>
        </w:rPr>
      </w:pPr>
      <w:r w:rsidRPr="0038058D">
        <w:rPr>
          <w:sz w:val="20"/>
          <w:szCs w:val="20"/>
        </w:rPr>
        <w:t>D. Не допускается</w:t>
      </w:r>
    </w:p>
    <w:p w:rsidR="00045FB6" w:rsidRPr="0038058D" w:rsidRDefault="00045FB6" w:rsidP="0083150F">
      <w:pPr>
        <w:rPr>
          <w:b/>
          <w:bCs/>
          <w:sz w:val="20"/>
          <w:szCs w:val="20"/>
        </w:rPr>
      </w:pPr>
    </w:p>
    <w:p w:rsidR="00045FB6" w:rsidRPr="0038058D" w:rsidRDefault="00045FB6" w:rsidP="0083150F">
      <w:pPr>
        <w:rPr>
          <w:sz w:val="20"/>
          <w:szCs w:val="20"/>
        </w:rPr>
      </w:pPr>
      <w:r w:rsidRPr="0038058D">
        <w:rPr>
          <w:sz w:val="20"/>
          <w:szCs w:val="20"/>
        </w:rPr>
        <w:t>Код вопроса: 8.1.85</w:t>
      </w:r>
    </w:p>
    <w:p w:rsidR="00045FB6" w:rsidRPr="0038058D" w:rsidRDefault="00045FB6" w:rsidP="0083150F">
      <w:pPr>
        <w:rPr>
          <w:sz w:val="20"/>
          <w:szCs w:val="20"/>
        </w:rPr>
      </w:pPr>
      <w:r w:rsidRPr="0038058D">
        <w:rPr>
          <w:sz w:val="20"/>
          <w:szCs w:val="20"/>
        </w:rPr>
        <w:t>В течение срока приема заявок на приобретение, погашение и обмен инвестиционных паев открытого паевого инвестиционного фонда заявки должны приниматься</w:t>
      </w:r>
    </w:p>
    <w:p w:rsidR="00045FB6" w:rsidRPr="0038058D" w:rsidRDefault="00045FB6" w:rsidP="0083150F">
      <w:pPr>
        <w:rPr>
          <w:sz w:val="20"/>
          <w:szCs w:val="20"/>
        </w:rPr>
      </w:pPr>
      <w:r w:rsidRPr="0038058D">
        <w:rPr>
          <w:sz w:val="20"/>
          <w:szCs w:val="20"/>
        </w:rPr>
        <w:t>Ответы:</w:t>
      </w:r>
    </w:p>
    <w:p w:rsidR="00045FB6" w:rsidRPr="0038058D" w:rsidRDefault="00045FB6" w:rsidP="0083150F">
      <w:pPr>
        <w:rPr>
          <w:sz w:val="20"/>
          <w:szCs w:val="20"/>
        </w:rPr>
      </w:pPr>
      <w:r w:rsidRPr="0038058D">
        <w:rPr>
          <w:sz w:val="20"/>
          <w:szCs w:val="20"/>
        </w:rPr>
        <w:t>A. Каждый день, за исключением выходных и нерабочих праздничных дней</w:t>
      </w:r>
    </w:p>
    <w:p w:rsidR="00045FB6" w:rsidRPr="0038058D" w:rsidRDefault="00045FB6" w:rsidP="0083150F">
      <w:pPr>
        <w:rPr>
          <w:sz w:val="20"/>
          <w:szCs w:val="20"/>
        </w:rPr>
      </w:pPr>
      <w:r w:rsidRPr="0038058D">
        <w:rPr>
          <w:sz w:val="20"/>
          <w:szCs w:val="20"/>
        </w:rPr>
        <w:t>B. Каждый день</w:t>
      </w:r>
    </w:p>
    <w:p w:rsidR="00045FB6" w:rsidRPr="0038058D" w:rsidRDefault="00045FB6" w:rsidP="0083150F">
      <w:pPr>
        <w:rPr>
          <w:sz w:val="20"/>
          <w:szCs w:val="20"/>
        </w:rPr>
      </w:pPr>
      <w:r w:rsidRPr="0038058D">
        <w:rPr>
          <w:sz w:val="20"/>
          <w:szCs w:val="20"/>
        </w:rPr>
        <w:t>C. В дни, установленные правилами фонда</w:t>
      </w:r>
    </w:p>
    <w:p w:rsidR="00045FB6" w:rsidRPr="0038058D" w:rsidRDefault="00045FB6" w:rsidP="0083150F">
      <w:pPr>
        <w:rPr>
          <w:sz w:val="20"/>
          <w:szCs w:val="20"/>
        </w:rPr>
      </w:pPr>
      <w:r w:rsidRPr="0038058D">
        <w:rPr>
          <w:sz w:val="20"/>
          <w:szCs w:val="20"/>
        </w:rPr>
        <w:t>D. В дни, установленные управляющей компанией по согласованию с агентами по размещению и выкупу паев</w:t>
      </w:r>
    </w:p>
    <w:p w:rsidR="00045FB6" w:rsidRPr="0038058D" w:rsidRDefault="00045FB6" w:rsidP="0083150F">
      <w:pPr>
        <w:rPr>
          <w:sz w:val="20"/>
          <w:szCs w:val="20"/>
        </w:rPr>
      </w:pPr>
    </w:p>
    <w:p w:rsidR="00045FB6" w:rsidRPr="0038058D" w:rsidRDefault="00045FB6" w:rsidP="00CB26C1">
      <w:pPr>
        <w:rPr>
          <w:sz w:val="20"/>
          <w:szCs w:val="20"/>
        </w:rPr>
      </w:pPr>
      <w:r w:rsidRPr="0038058D">
        <w:rPr>
          <w:sz w:val="20"/>
          <w:szCs w:val="20"/>
        </w:rPr>
        <w:t>Код вопроса: 8.1.86</w:t>
      </w:r>
    </w:p>
    <w:p w:rsidR="00045FB6" w:rsidRPr="0038058D" w:rsidRDefault="00045FB6" w:rsidP="00CB26C1">
      <w:pPr>
        <w:rPr>
          <w:sz w:val="20"/>
          <w:szCs w:val="20"/>
        </w:rPr>
      </w:pPr>
      <w:r w:rsidRPr="0038058D">
        <w:rPr>
          <w:sz w:val="20"/>
          <w:szCs w:val="20"/>
        </w:rPr>
        <w:t>В случае одновременного приостановления выдачи, погашения и обмена инвестиционных паев управляющая компания паевого инвестиционного фонда обязана уведомить об этом</w:t>
      </w:r>
    </w:p>
    <w:p w:rsidR="00045FB6" w:rsidRPr="0038058D" w:rsidRDefault="00045FB6" w:rsidP="00CB26C1">
      <w:pPr>
        <w:rPr>
          <w:sz w:val="20"/>
          <w:szCs w:val="20"/>
        </w:rPr>
      </w:pPr>
      <w:r w:rsidRPr="0038058D">
        <w:rPr>
          <w:sz w:val="20"/>
          <w:szCs w:val="20"/>
        </w:rPr>
        <w:t>Ответы:</w:t>
      </w:r>
    </w:p>
    <w:p w:rsidR="00045FB6" w:rsidRPr="0038058D" w:rsidRDefault="00045FB6" w:rsidP="00CB26C1">
      <w:pPr>
        <w:rPr>
          <w:sz w:val="20"/>
          <w:szCs w:val="20"/>
        </w:rPr>
      </w:pPr>
      <w:r w:rsidRPr="0038058D">
        <w:rPr>
          <w:sz w:val="20"/>
          <w:szCs w:val="20"/>
        </w:rPr>
        <w:t>A. Банк России</w:t>
      </w:r>
    </w:p>
    <w:p w:rsidR="00045FB6" w:rsidRPr="0038058D" w:rsidRDefault="00045FB6" w:rsidP="00CB26C1">
      <w:pPr>
        <w:rPr>
          <w:sz w:val="20"/>
          <w:szCs w:val="20"/>
        </w:rPr>
      </w:pPr>
      <w:r w:rsidRPr="0038058D">
        <w:rPr>
          <w:sz w:val="20"/>
          <w:szCs w:val="20"/>
        </w:rPr>
        <w:t>B. Специализированный депозитарий</w:t>
      </w:r>
    </w:p>
    <w:p w:rsidR="00045FB6" w:rsidRPr="0038058D" w:rsidRDefault="00045FB6" w:rsidP="00CB26C1">
      <w:pPr>
        <w:rPr>
          <w:sz w:val="20"/>
          <w:szCs w:val="20"/>
        </w:rPr>
      </w:pPr>
      <w:r w:rsidRPr="0038058D">
        <w:rPr>
          <w:sz w:val="20"/>
          <w:szCs w:val="20"/>
        </w:rPr>
        <w:t>C. Агентов по выдаче и погашению паев</w:t>
      </w:r>
    </w:p>
    <w:p w:rsidR="00045FB6" w:rsidRPr="0038058D" w:rsidRDefault="00045FB6" w:rsidP="00CB26C1">
      <w:pPr>
        <w:rPr>
          <w:sz w:val="20"/>
          <w:szCs w:val="20"/>
        </w:rPr>
      </w:pPr>
      <w:r w:rsidRPr="0038058D">
        <w:rPr>
          <w:sz w:val="20"/>
          <w:szCs w:val="20"/>
        </w:rPr>
        <w:t>D. Всех перечисленных лиц</w:t>
      </w:r>
    </w:p>
    <w:p w:rsidR="00045FB6" w:rsidRPr="0038058D" w:rsidRDefault="00045FB6" w:rsidP="0083150F">
      <w:pPr>
        <w:rPr>
          <w:b/>
          <w:bCs/>
          <w:sz w:val="20"/>
          <w:szCs w:val="20"/>
        </w:rPr>
      </w:pPr>
    </w:p>
    <w:p w:rsidR="00045FB6" w:rsidRPr="0038058D" w:rsidRDefault="00045FB6" w:rsidP="0083150F">
      <w:pPr>
        <w:rPr>
          <w:b/>
          <w:bCs/>
          <w:sz w:val="20"/>
          <w:szCs w:val="20"/>
        </w:rPr>
      </w:pPr>
      <w:r w:rsidRPr="0038058D">
        <w:rPr>
          <w:sz w:val="20"/>
          <w:szCs w:val="20"/>
        </w:rPr>
        <w:t>Код вопроса: 8.1.87</w:t>
      </w:r>
    </w:p>
    <w:p w:rsidR="00045FB6" w:rsidRPr="0038058D" w:rsidRDefault="00045FB6" w:rsidP="0083150F">
      <w:pPr>
        <w:rPr>
          <w:sz w:val="20"/>
          <w:szCs w:val="20"/>
        </w:rPr>
      </w:pPr>
      <w:r w:rsidRPr="0038058D">
        <w:rPr>
          <w:sz w:val="20"/>
          <w:szCs w:val="20"/>
        </w:rPr>
        <w:t>При определении расчетной стоимости инвестиционного пая на количество инвестиционных паев, указанное в реестре, делится стоимость</w:t>
      </w:r>
    </w:p>
    <w:p w:rsidR="00045FB6" w:rsidRPr="0038058D" w:rsidRDefault="00045FB6" w:rsidP="0083150F">
      <w:pPr>
        <w:rPr>
          <w:sz w:val="20"/>
          <w:szCs w:val="20"/>
        </w:rPr>
      </w:pPr>
      <w:r w:rsidRPr="0038058D">
        <w:rPr>
          <w:sz w:val="20"/>
          <w:szCs w:val="20"/>
        </w:rPr>
        <w:t>Ответы:</w:t>
      </w:r>
    </w:p>
    <w:p w:rsidR="00045FB6" w:rsidRPr="0038058D" w:rsidRDefault="00045FB6" w:rsidP="0083150F">
      <w:pPr>
        <w:rPr>
          <w:sz w:val="20"/>
          <w:szCs w:val="20"/>
        </w:rPr>
      </w:pPr>
      <w:r w:rsidRPr="0038058D">
        <w:rPr>
          <w:sz w:val="20"/>
          <w:szCs w:val="20"/>
        </w:rPr>
        <w:t>A. Чистых активов фонда</w:t>
      </w:r>
    </w:p>
    <w:p w:rsidR="00045FB6" w:rsidRPr="0038058D" w:rsidRDefault="00045FB6" w:rsidP="0083150F">
      <w:pPr>
        <w:rPr>
          <w:sz w:val="20"/>
          <w:szCs w:val="20"/>
        </w:rPr>
      </w:pPr>
      <w:r w:rsidRPr="0038058D">
        <w:rPr>
          <w:sz w:val="20"/>
          <w:szCs w:val="20"/>
        </w:rPr>
        <w:t>B. Всего имущества фонда</w:t>
      </w:r>
    </w:p>
    <w:p w:rsidR="00045FB6" w:rsidRPr="0038058D" w:rsidRDefault="00045FB6" w:rsidP="0083150F">
      <w:pPr>
        <w:rPr>
          <w:sz w:val="20"/>
          <w:szCs w:val="20"/>
        </w:rPr>
      </w:pPr>
      <w:r w:rsidRPr="0038058D">
        <w:rPr>
          <w:sz w:val="20"/>
          <w:szCs w:val="20"/>
        </w:rPr>
        <w:t>C. Ликвидных активов фонда</w:t>
      </w:r>
    </w:p>
    <w:p w:rsidR="00045FB6" w:rsidRPr="0038058D" w:rsidRDefault="00045FB6" w:rsidP="0083150F">
      <w:pPr>
        <w:rPr>
          <w:sz w:val="20"/>
          <w:szCs w:val="20"/>
        </w:rPr>
      </w:pPr>
      <w:r w:rsidRPr="0038058D">
        <w:rPr>
          <w:sz w:val="20"/>
          <w:szCs w:val="20"/>
        </w:rPr>
        <w:t>D. Инвестиционных резервов</w:t>
      </w:r>
    </w:p>
    <w:p w:rsidR="00045FB6" w:rsidRPr="0038058D" w:rsidRDefault="00045FB6" w:rsidP="0083150F">
      <w:pPr>
        <w:rPr>
          <w:b/>
          <w:bCs/>
          <w:sz w:val="20"/>
          <w:szCs w:val="20"/>
        </w:rPr>
      </w:pPr>
    </w:p>
    <w:p w:rsidR="00045FB6" w:rsidRPr="0038058D" w:rsidRDefault="00045FB6" w:rsidP="00CB26C1">
      <w:pPr>
        <w:rPr>
          <w:sz w:val="20"/>
          <w:szCs w:val="20"/>
        </w:rPr>
      </w:pPr>
      <w:r w:rsidRPr="0038058D">
        <w:rPr>
          <w:sz w:val="20"/>
          <w:szCs w:val="20"/>
        </w:rPr>
        <w:t>Код вопроса: 8.1.88</w:t>
      </w:r>
    </w:p>
    <w:p w:rsidR="00045FB6" w:rsidRPr="0038058D" w:rsidRDefault="00045FB6" w:rsidP="00CB26C1">
      <w:pPr>
        <w:rPr>
          <w:sz w:val="20"/>
          <w:szCs w:val="20"/>
        </w:rPr>
      </w:pPr>
      <w:r w:rsidRPr="0038058D">
        <w:rPr>
          <w:sz w:val="20"/>
          <w:szCs w:val="20"/>
        </w:rPr>
        <w:t>Открытый паевой инвестиционный фонд должен быть прекращен, если</w:t>
      </w:r>
    </w:p>
    <w:p w:rsidR="00045FB6" w:rsidRPr="0038058D" w:rsidRDefault="00045FB6" w:rsidP="00CB26C1">
      <w:pPr>
        <w:rPr>
          <w:sz w:val="20"/>
          <w:szCs w:val="20"/>
        </w:rPr>
      </w:pPr>
      <w:r w:rsidRPr="0038058D">
        <w:rPr>
          <w:sz w:val="20"/>
          <w:szCs w:val="20"/>
        </w:rPr>
        <w:t>Ответы:</w:t>
      </w:r>
    </w:p>
    <w:p w:rsidR="00045FB6" w:rsidRPr="0038058D" w:rsidRDefault="00045FB6" w:rsidP="00CB26C1">
      <w:pPr>
        <w:rPr>
          <w:sz w:val="20"/>
          <w:szCs w:val="20"/>
        </w:rPr>
      </w:pPr>
      <w:r w:rsidRPr="0038058D">
        <w:rPr>
          <w:sz w:val="20"/>
          <w:szCs w:val="20"/>
        </w:rPr>
        <w:t>A. По окончании срока его формирования стоимость имущества составляет 10 млн. руб.</w:t>
      </w:r>
    </w:p>
    <w:p w:rsidR="00045FB6" w:rsidRPr="0038058D" w:rsidRDefault="00045FB6" w:rsidP="00CB26C1">
      <w:pPr>
        <w:rPr>
          <w:sz w:val="20"/>
          <w:szCs w:val="20"/>
        </w:rPr>
      </w:pPr>
      <w:r w:rsidRPr="0038058D">
        <w:rPr>
          <w:sz w:val="20"/>
          <w:szCs w:val="20"/>
        </w:rPr>
        <w:t>B. Поданы заявки на погашение всех инвестиционных паев в течение 1 рабочего дня</w:t>
      </w:r>
    </w:p>
    <w:p w:rsidR="00045FB6" w:rsidRPr="0038058D" w:rsidRDefault="00045FB6" w:rsidP="00CB26C1">
      <w:pPr>
        <w:rPr>
          <w:sz w:val="20"/>
          <w:szCs w:val="20"/>
        </w:rPr>
      </w:pPr>
      <w:r w:rsidRPr="0038058D">
        <w:rPr>
          <w:sz w:val="20"/>
          <w:szCs w:val="20"/>
        </w:rPr>
        <w:t>C. Принято решение о добровольной ликвидации управляющей компании и в течение двух месяцев со дня его принятия права и обязанности не переданы другой управляющей компании</w:t>
      </w:r>
    </w:p>
    <w:p w:rsidR="00045FB6" w:rsidRPr="0038058D" w:rsidRDefault="00045FB6" w:rsidP="00CB26C1">
      <w:pPr>
        <w:rPr>
          <w:sz w:val="20"/>
          <w:szCs w:val="20"/>
        </w:rPr>
      </w:pPr>
      <w:r w:rsidRPr="0038058D">
        <w:rPr>
          <w:sz w:val="20"/>
          <w:szCs w:val="20"/>
        </w:rPr>
        <w:t>D. Истек срок действия договора доверительного управления</w:t>
      </w:r>
    </w:p>
    <w:p w:rsidR="00045FB6" w:rsidRPr="0038058D" w:rsidRDefault="00045FB6" w:rsidP="0083150F">
      <w:pPr>
        <w:rPr>
          <w:sz w:val="20"/>
          <w:szCs w:val="20"/>
        </w:rPr>
      </w:pPr>
    </w:p>
    <w:p w:rsidR="00045FB6" w:rsidRPr="0038058D" w:rsidRDefault="00045FB6" w:rsidP="0083150F">
      <w:pPr>
        <w:rPr>
          <w:sz w:val="20"/>
          <w:szCs w:val="20"/>
        </w:rPr>
      </w:pPr>
      <w:r w:rsidRPr="0038058D">
        <w:rPr>
          <w:sz w:val="20"/>
          <w:szCs w:val="20"/>
        </w:rPr>
        <w:t>Код вопроса: 8.1.89</w:t>
      </w:r>
    </w:p>
    <w:p w:rsidR="00045FB6" w:rsidRPr="0038058D" w:rsidRDefault="00045FB6" w:rsidP="0083150F">
      <w:pPr>
        <w:rPr>
          <w:sz w:val="20"/>
          <w:szCs w:val="20"/>
        </w:rPr>
      </w:pPr>
      <w:r w:rsidRPr="0038058D">
        <w:rPr>
          <w:sz w:val="20"/>
          <w:szCs w:val="20"/>
        </w:rPr>
        <w:t>Интервальный паевой инвестиционный фонд должен быть прекращен, если</w:t>
      </w:r>
    </w:p>
    <w:p w:rsidR="00045FB6" w:rsidRPr="0038058D" w:rsidRDefault="00045FB6" w:rsidP="0083150F">
      <w:pPr>
        <w:rPr>
          <w:sz w:val="20"/>
          <w:szCs w:val="20"/>
        </w:rPr>
      </w:pPr>
      <w:r w:rsidRPr="0038058D">
        <w:rPr>
          <w:sz w:val="20"/>
          <w:szCs w:val="20"/>
        </w:rPr>
        <w:t>Ответы:</w:t>
      </w:r>
    </w:p>
    <w:p w:rsidR="00045FB6" w:rsidRPr="0038058D" w:rsidRDefault="00045FB6" w:rsidP="0083150F">
      <w:pPr>
        <w:rPr>
          <w:sz w:val="20"/>
          <w:szCs w:val="20"/>
        </w:rPr>
      </w:pPr>
      <w:r w:rsidRPr="0038058D">
        <w:rPr>
          <w:sz w:val="20"/>
          <w:szCs w:val="20"/>
        </w:rPr>
        <w:t>A. По окончании срока его формирования стоимость имущества составляет 10 млн. руб.</w:t>
      </w:r>
    </w:p>
    <w:p w:rsidR="00045FB6" w:rsidRPr="0038058D" w:rsidRDefault="00045FB6" w:rsidP="0083150F">
      <w:pPr>
        <w:rPr>
          <w:sz w:val="20"/>
          <w:szCs w:val="20"/>
        </w:rPr>
      </w:pPr>
      <w:r w:rsidRPr="0038058D">
        <w:rPr>
          <w:sz w:val="20"/>
          <w:szCs w:val="20"/>
        </w:rPr>
        <w:t>B. Поданы заявки на погашение более чем 50% инвестиционных паев</w:t>
      </w:r>
    </w:p>
    <w:p w:rsidR="00045FB6" w:rsidRPr="0038058D" w:rsidRDefault="00045FB6" w:rsidP="0083150F">
      <w:pPr>
        <w:rPr>
          <w:sz w:val="20"/>
          <w:szCs w:val="20"/>
        </w:rPr>
      </w:pPr>
      <w:r w:rsidRPr="0038058D">
        <w:rPr>
          <w:sz w:val="20"/>
          <w:szCs w:val="20"/>
        </w:rPr>
        <w:t>C. Принято решение о добровольной ликвидации управляющей компании и в течение двух месяцев со дня его принятия права и обязанности не переданы другой управляющей компании</w:t>
      </w:r>
    </w:p>
    <w:p w:rsidR="00045FB6" w:rsidRPr="0038058D" w:rsidRDefault="00045FB6" w:rsidP="0083150F">
      <w:pPr>
        <w:rPr>
          <w:sz w:val="20"/>
          <w:szCs w:val="20"/>
        </w:rPr>
      </w:pPr>
      <w:r w:rsidRPr="0038058D">
        <w:rPr>
          <w:sz w:val="20"/>
          <w:szCs w:val="20"/>
        </w:rPr>
        <w:t>D. Истек срок действия договора доверительного управления</w:t>
      </w:r>
    </w:p>
    <w:p w:rsidR="00045FB6" w:rsidRPr="0038058D" w:rsidRDefault="00045FB6" w:rsidP="0083150F">
      <w:pPr>
        <w:rPr>
          <w:sz w:val="20"/>
          <w:szCs w:val="20"/>
        </w:rPr>
      </w:pPr>
    </w:p>
    <w:p w:rsidR="00045FB6" w:rsidRPr="0038058D" w:rsidRDefault="00045FB6" w:rsidP="0083150F">
      <w:pPr>
        <w:rPr>
          <w:sz w:val="20"/>
          <w:szCs w:val="20"/>
        </w:rPr>
      </w:pPr>
      <w:r w:rsidRPr="0038058D">
        <w:rPr>
          <w:sz w:val="20"/>
          <w:szCs w:val="20"/>
        </w:rPr>
        <w:t xml:space="preserve">Код вопроса: 8.1.90 </w:t>
      </w:r>
    </w:p>
    <w:p w:rsidR="00045FB6" w:rsidRPr="0038058D" w:rsidRDefault="00045FB6" w:rsidP="0083150F">
      <w:pPr>
        <w:rPr>
          <w:sz w:val="20"/>
          <w:szCs w:val="20"/>
        </w:rPr>
      </w:pPr>
      <w:r w:rsidRPr="0038058D">
        <w:rPr>
          <w:sz w:val="20"/>
          <w:szCs w:val="20"/>
        </w:rPr>
        <w:t>Закрытый паевой инвестиционный фонд должен быть прекращен, если</w:t>
      </w:r>
    </w:p>
    <w:p w:rsidR="00045FB6" w:rsidRPr="0038058D" w:rsidRDefault="00045FB6" w:rsidP="0083150F">
      <w:pPr>
        <w:rPr>
          <w:sz w:val="20"/>
          <w:szCs w:val="20"/>
        </w:rPr>
      </w:pPr>
      <w:r w:rsidRPr="0038058D">
        <w:rPr>
          <w:sz w:val="20"/>
          <w:szCs w:val="20"/>
        </w:rPr>
        <w:t>Ответы:</w:t>
      </w:r>
    </w:p>
    <w:p w:rsidR="00045FB6" w:rsidRPr="0038058D" w:rsidRDefault="00045FB6" w:rsidP="0083150F">
      <w:pPr>
        <w:rPr>
          <w:sz w:val="20"/>
          <w:szCs w:val="20"/>
        </w:rPr>
      </w:pPr>
      <w:r w:rsidRPr="0038058D">
        <w:rPr>
          <w:sz w:val="20"/>
          <w:szCs w:val="20"/>
        </w:rPr>
        <w:t>A. По окончании срока его формирования стоимость имущества составляет 25 млн. руб.</w:t>
      </w:r>
    </w:p>
    <w:p w:rsidR="00045FB6" w:rsidRPr="0038058D" w:rsidRDefault="00045FB6" w:rsidP="0083150F">
      <w:pPr>
        <w:rPr>
          <w:sz w:val="20"/>
          <w:szCs w:val="20"/>
        </w:rPr>
      </w:pPr>
      <w:r w:rsidRPr="0038058D">
        <w:rPr>
          <w:sz w:val="20"/>
          <w:szCs w:val="20"/>
        </w:rPr>
        <w:t>B. Поданы заявки на погашение более чем 50% инвестиционных паев</w:t>
      </w:r>
    </w:p>
    <w:p w:rsidR="00045FB6" w:rsidRPr="0038058D" w:rsidRDefault="00045FB6" w:rsidP="0083150F">
      <w:pPr>
        <w:rPr>
          <w:sz w:val="20"/>
          <w:szCs w:val="20"/>
        </w:rPr>
      </w:pPr>
      <w:r w:rsidRPr="0038058D">
        <w:rPr>
          <w:sz w:val="20"/>
          <w:szCs w:val="20"/>
        </w:rPr>
        <w:t>C. Принято решение о добровольной ликвидации управляющей компании и в течение двух месяцев со дня его принятия права и обязанности не переданы другой управляющей компании</w:t>
      </w:r>
    </w:p>
    <w:p w:rsidR="00045FB6" w:rsidRPr="0038058D" w:rsidRDefault="00045FB6" w:rsidP="0083150F">
      <w:pPr>
        <w:rPr>
          <w:sz w:val="20"/>
          <w:szCs w:val="20"/>
        </w:rPr>
      </w:pPr>
      <w:r w:rsidRPr="0038058D">
        <w:rPr>
          <w:sz w:val="20"/>
          <w:szCs w:val="20"/>
        </w:rPr>
        <w:t>D. Истек срок действия договора доверительного управления</w:t>
      </w:r>
    </w:p>
    <w:p w:rsidR="00045FB6" w:rsidRPr="0038058D" w:rsidRDefault="00045FB6" w:rsidP="0083150F">
      <w:pPr>
        <w:rPr>
          <w:b/>
          <w:bCs/>
          <w:sz w:val="20"/>
          <w:szCs w:val="20"/>
        </w:rPr>
      </w:pPr>
    </w:p>
    <w:p w:rsidR="00045FB6" w:rsidRPr="0038058D" w:rsidRDefault="00045FB6" w:rsidP="00CB26C1">
      <w:pPr>
        <w:rPr>
          <w:b/>
          <w:bCs/>
          <w:sz w:val="20"/>
          <w:szCs w:val="20"/>
        </w:rPr>
      </w:pPr>
      <w:r w:rsidRPr="0038058D">
        <w:rPr>
          <w:sz w:val="20"/>
          <w:szCs w:val="20"/>
        </w:rPr>
        <w:t>Код вопроса: 8.2.91</w:t>
      </w:r>
    </w:p>
    <w:p w:rsidR="00045FB6" w:rsidRPr="0038058D" w:rsidRDefault="00045FB6" w:rsidP="00CB26C1">
      <w:pPr>
        <w:rPr>
          <w:sz w:val="20"/>
          <w:szCs w:val="20"/>
        </w:rPr>
      </w:pPr>
      <w:r w:rsidRPr="0038058D">
        <w:rPr>
          <w:sz w:val="20"/>
          <w:szCs w:val="20"/>
        </w:rPr>
        <w:t>Управляющая компания, осуществляющая прекращение паевого инвестиционного фонда, баланс имущества фонда, направляемый в Банк России, со специализированным депозитарием</w:t>
      </w:r>
    </w:p>
    <w:p w:rsidR="00045FB6" w:rsidRPr="0038058D" w:rsidRDefault="00045FB6" w:rsidP="00CB26C1">
      <w:pPr>
        <w:rPr>
          <w:sz w:val="20"/>
          <w:szCs w:val="20"/>
        </w:rPr>
      </w:pPr>
      <w:r w:rsidRPr="0038058D">
        <w:rPr>
          <w:sz w:val="20"/>
          <w:szCs w:val="20"/>
        </w:rPr>
        <w:t>Ответы:</w:t>
      </w:r>
    </w:p>
    <w:p w:rsidR="00045FB6" w:rsidRPr="0038058D" w:rsidRDefault="00045FB6" w:rsidP="00CB26C1">
      <w:pPr>
        <w:rPr>
          <w:sz w:val="20"/>
          <w:szCs w:val="20"/>
        </w:rPr>
      </w:pPr>
      <w:r w:rsidRPr="0038058D">
        <w:rPr>
          <w:sz w:val="20"/>
          <w:szCs w:val="20"/>
        </w:rPr>
        <w:t>A. Согласовывает</w:t>
      </w:r>
    </w:p>
    <w:p w:rsidR="00045FB6" w:rsidRPr="0038058D" w:rsidRDefault="00045FB6" w:rsidP="00CB26C1">
      <w:pPr>
        <w:rPr>
          <w:sz w:val="20"/>
          <w:szCs w:val="20"/>
        </w:rPr>
      </w:pPr>
      <w:r w:rsidRPr="0038058D">
        <w:rPr>
          <w:sz w:val="20"/>
          <w:szCs w:val="20"/>
        </w:rPr>
        <w:t>B. Не согласовывает</w:t>
      </w:r>
    </w:p>
    <w:p w:rsidR="00045FB6" w:rsidRPr="0038058D" w:rsidRDefault="00045FB6" w:rsidP="00CB26C1">
      <w:pPr>
        <w:rPr>
          <w:sz w:val="20"/>
          <w:szCs w:val="20"/>
        </w:rPr>
      </w:pPr>
      <w:r w:rsidRPr="0038058D">
        <w:rPr>
          <w:sz w:val="20"/>
          <w:szCs w:val="20"/>
        </w:rPr>
        <w:t>C. Согласовывает за исключением случая, когда у специализированного депозитария приостановлено действие лицензии или аннулирована лицензия и в течение трех месяцев со дня приостановления действия лицензии или аннулирования лицензии его права и обязанности не переданы другому специализированному депозитарию</w:t>
      </w:r>
    </w:p>
    <w:p w:rsidR="00045FB6" w:rsidRPr="0038058D" w:rsidRDefault="00045FB6" w:rsidP="00CB26C1">
      <w:pPr>
        <w:rPr>
          <w:sz w:val="20"/>
          <w:szCs w:val="20"/>
        </w:rPr>
      </w:pPr>
      <w:r w:rsidRPr="0038058D">
        <w:rPr>
          <w:sz w:val="20"/>
          <w:szCs w:val="20"/>
        </w:rPr>
        <w:t>D. Согласовывает только в случаях, предусмотренных правилами данного паевого инвестиционного фонда</w:t>
      </w:r>
    </w:p>
    <w:p w:rsidR="00045FB6" w:rsidRPr="0038058D" w:rsidRDefault="00045FB6" w:rsidP="0083150F">
      <w:pPr>
        <w:rPr>
          <w:sz w:val="20"/>
          <w:szCs w:val="20"/>
        </w:rPr>
      </w:pPr>
    </w:p>
    <w:p w:rsidR="00045FB6" w:rsidRPr="0038058D" w:rsidRDefault="00045FB6" w:rsidP="0083150F">
      <w:pPr>
        <w:rPr>
          <w:sz w:val="20"/>
          <w:szCs w:val="20"/>
        </w:rPr>
      </w:pPr>
      <w:r w:rsidRPr="0038058D">
        <w:rPr>
          <w:sz w:val="20"/>
          <w:szCs w:val="20"/>
        </w:rPr>
        <w:t>Код вопроса: 8.1.92</w:t>
      </w:r>
    </w:p>
    <w:p w:rsidR="00045FB6" w:rsidRPr="0038058D" w:rsidRDefault="00045FB6" w:rsidP="0083150F">
      <w:pPr>
        <w:rPr>
          <w:sz w:val="20"/>
          <w:szCs w:val="20"/>
        </w:rPr>
      </w:pPr>
      <w:r w:rsidRPr="0038058D">
        <w:rPr>
          <w:sz w:val="20"/>
          <w:szCs w:val="20"/>
        </w:rPr>
        <w:t>Лицо, осуществляющее прекращение паевого инвестиционного фонда, вознаграждение за исполнение обязанностей по прекращению паевого инвестиционного фонда:</w:t>
      </w:r>
    </w:p>
    <w:p w:rsidR="00045FB6" w:rsidRPr="0038058D" w:rsidRDefault="00045FB6" w:rsidP="0083150F">
      <w:pPr>
        <w:rPr>
          <w:sz w:val="20"/>
          <w:szCs w:val="20"/>
        </w:rPr>
      </w:pPr>
      <w:r w:rsidRPr="0038058D">
        <w:rPr>
          <w:sz w:val="20"/>
          <w:szCs w:val="20"/>
        </w:rPr>
        <w:t>Ответы:</w:t>
      </w:r>
    </w:p>
    <w:p w:rsidR="00045FB6" w:rsidRPr="0038058D" w:rsidRDefault="00045FB6" w:rsidP="0083150F">
      <w:pPr>
        <w:rPr>
          <w:sz w:val="20"/>
          <w:szCs w:val="20"/>
        </w:rPr>
      </w:pPr>
      <w:r w:rsidRPr="0038058D">
        <w:rPr>
          <w:sz w:val="20"/>
          <w:szCs w:val="20"/>
        </w:rPr>
        <w:t>A. Получает</w:t>
      </w:r>
    </w:p>
    <w:p w:rsidR="00045FB6" w:rsidRPr="0038058D" w:rsidRDefault="00045FB6" w:rsidP="0083150F">
      <w:pPr>
        <w:rPr>
          <w:sz w:val="20"/>
          <w:szCs w:val="20"/>
        </w:rPr>
      </w:pPr>
      <w:r w:rsidRPr="0038058D">
        <w:rPr>
          <w:sz w:val="20"/>
          <w:szCs w:val="20"/>
        </w:rPr>
        <w:t>B. Не получает</w:t>
      </w:r>
    </w:p>
    <w:p w:rsidR="00045FB6" w:rsidRPr="0038058D" w:rsidRDefault="00045FB6" w:rsidP="0083150F">
      <w:pPr>
        <w:rPr>
          <w:sz w:val="20"/>
          <w:szCs w:val="20"/>
        </w:rPr>
      </w:pPr>
      <w:r w:rsidRPr="0038058D">
        <w:rPr>
          <w:sz w:val="20"/>
          <w:szCs w:val="20"/>
        </w:rPr>
        <w:t>C. Получает только после завершения всех расчетов в соответствии с очередностью, предусмотренной законодательством</w:t>
      </w:r>
    </w:p>
    <w:p w:rsidR="00045FB6" w:rsidRPr="0038058D" w:rsidRDefault="00045FB6" w:rsidP="0083150F">
      <w:pPr>
        <w:rPr>
          <w:sz w:val="20"/>
          <w:szCs w:val="20"/>
        </w:rPr>
      </w:pPr>
      <w:r w:rsidRPr="0038058D">
        <w:rPr>
          <w:sz w:val="20"/>
          <w:szCs w:val="20"/>
        </w:rPr>
        <w:t>D. Получает только в случаях, предусмотренных правилами паевого инвестиционного фонда</w:t>
      </w:r>
    </w:p>
    <w:p w:rsidR="00045FB6" w:rsidRPr="0038058D" w:rsidRDefault="00045FB6" w:rsidP="0083150F">
      <w:pPr>
        <w:rPr>
          <w:sz w:val="20"/>
          <w:szCs w:val="20"/>
        </w:rPr>
      </w:pPr>
    </w:p>
    <w:p w:rsidR="00045FB6" w:rsidRPr="0038058D" w:rsidRDefault="00045FB6" w:rsidP="0083150F">
      <w:pPr>
        <w:rPr>
          <w:sz w:val="20"/>
          <w:szCs w:val="20"/>
        </w:rPr>
      </w:pPr>
      <w:r w:rsidRPr="0038058D">
        <w:rPr>
          <w:sz w:val="20"/>
          <w:szCs w:val="20"/>
        </w:rPr>
        <w:t>Код вопроса: 8.1.93</w:t>
      </w:r>
    </w:p>
    <w:p w:rsidR="00045FB6" w:rsidRPr="0038058D" w:rsidRDefault="00045FB6" w:rsidP="002A6C98">
      <w:pPr>
        <w:autoSpaceDE w:val="0"/>
        <w:autoSpaceDN w:val="0"/>
        <w:adjustRightInd w:val="0"/>
        <w:jc w:val="both"/>
        <w:outlineLvl w:val="0"/>
        <w:rPr>
          <w:sz w:val="20"/>
          <w:szCs w:val="20"/>
        </w:rPr>
      </w:pPr>
      <w:r w:rsidRPr="0038058D">
        <w:rPr>
          <w:sz w:val="20"/>
          <w:szCs w:val="20"/>
        </w:rPr>
        <w:t xml:space="preserve">Минимальная стоимость имущества, по достижении которой фонд считается сформированным,  в размере 15 млн. руб. установлена для </w:t>
      </w:r>
    </w:p>
    <w:p w:rsidR="00045FB6" w:rsidRPr="0038058D" w:rsidRDefault="00045FB6" w:rsidP="002A6C98">
      <w:pPr>
        <w:rPr>
          <w:sz w:val="20"/>
          <w:szCs w:val="20"/>
        </w:rPr>
      </w:pPr>
      <w:r w:rsidRPr="0038058D">
        <w:rPr>
          <w:sz w:val="20"/>
          <w:szCs w:val="20"/>
        </w:rPr>
        <w:t>Ответы:</w:t>
      </w:r>
    </w:p>
    <w:p w:rsidR="00045FB6" w:rsidRPr="0038058D" w:rsidRDefault="00045FB6" w:rsidP="002A6C98">
      <w:pPr>
        <w:rPr>
          <w:sz w:val="20"/>
          <w:szCs w:val="20"/>
        </w:rPr>
      </w:pPr>
      <w:r w:rsidRPr="0038058D">
        <w:rPr>
          <w:sz w:val="20"/>
          <w:szCs w:val="20"/>
        </w:rPr>
        <w:t>A. Открытых паевых фондов</w:t>
      </w:r>
    </w:p>
    <w:p w:rsidR="00045FB6" w:rsidRPr="0038058D" w:rsidRDefault="00045FB6" w:rsidP="002A6C98">
      <w:pPr>
        <w:rPr>
          <w:sz w:val="20"/>
          <w:szCs w:val="20"/>
        </w:rPr>
      </w:pPr>
      <w:r w:rsidRPr="0038058D">
        <w:rPr>
          <w:sz w:val="20"/>
          <w:szCs w:val="20"/>
        </w:rPr>
        <w:t>B. Закрытых паевых фондов</w:t>
      </w:r>
    </w:p>
    <w:p w:rsidR="00045FB6" w:rsidRPr="0038058D" w:rsidRDefault="00045FB6" w:rsidP="002A6C98">
      <w:pPr>
        <w:rPr>
          <w:sz w:val="20"/>
          <w:szCs w:val="20"/>
        </w:rPr>
      </w:pPr>
      <w:r w:rsidRPr="0038058D">
        <w:rPr>
          <w:sz w:val="20"/>
          <w:szCs w:val="20"/>
        </w:rPr>
        <w:t>C. Интервальных паевых фондов</w:t>
      </w:r>
    </w:p>
    <w:p w:rsidR="00045FB6" w:rsidRPr="0038058D" w:rsidRDefault="00045FB6" w:rsidP="002A6C98">
      <w:pPr>
        <w:rPr>
          <w:sz w:val="20"/>
          <w:szCs w:val="20"/>
        </w:rPr>
      </w:pPr>
      <w:r w:rsidRPr="0038058D">
        <w:rPr>
          <w:sz w:val="20"/>
          <w:szCs w:val="20"/>
        </w:rPr>
        <w:t>D. Интервальных и закрытых паевых фондов</w:t>
      </w:r>
    </w:p>
    <w:p w:rsidR="00045FB6" w:rsidRPr="0038058D" w:rsidRDefault="00045FB6" w:rsidP="0083150F">
      <w:pPr>
        <w:rPr>
          <w:sz w:val="20"/>
          <w:szCs w:val="20"/>
        </w:rPr>
      </w:pPr>
    </w:p>
    <w:p w:rsidR="00045FB6" w:rsidRPr="0038058D" w:rsidRDefault="00045FB6" w:rsidP="00CB26C1">
      <w:pPr>
        <w:rPr>
          <w:sz w:val="20"/>
          <w:szCs w:val="20"/>
        </w:rPr>
      </w:pPr>
      <w:r w:rsidRPr="0038058D">
        <w:rPr>
          <w:sz w:val="20"/>
          <w:szCs w:val="20"/>
        </w:rPr>
        <w:t>Код вопроса: 8.2.94</w:t>
      </w:r>
    </w:p>
    <w:p w:rsidR="00045FB6" w:rsidRPr="0038058D" w:rsidRDefault="00045FB6" w:rsidP="00CB26C1">
      <w:pPr>
        <w:rPr>
          <w:sz w:val="20"/>
          <w:szCs w:val="20"/>
        </w:rPr>
      </w:pPr>
      <w:r w:rsidRPr="0038058D">
        <w:rPr>
          <w:sz w:val="20"/>
          <w:szCs w:val="20"/>
        </w:rPr>
        <w:t>В регистрации изменений и дополнений в правила доверительного управления паевым инвестиционным фондом может быть отказано в случае</w:t>
      </w:r>
    </w:p>
    <w:p w:rsidR="00045FB6" w:rsidRPr="0038058D" w:rsidRDefault="00045FB6" w:rsidP="00CB26C1">
      <w:pPr>
        <w:rPr>
          <w:sz w:val="20"/>
          <w:szCs w:val="20"/>
        </w:rPr>
      </w:pPr>
      <w:r w:rsidRPr="0038058D">
        <w:rPr>
          <w:sz w:val="20"/>
          <w:szCs w:val="20"/>
        </w:rPr>
        <w:t>Ответы:</w:t>
      </w:r>
    </w:p>
    <w:p w:rsidR="00045FB6" w:rsidRPr="0038058D" w:rsidRDefault="00045FB6" w:rsidP="00CB26C1">
      <w:pPr>
        <w:rPr>
          <w:sz w:val="20"/>
          <w:szCs w:val="20"/>
        </w:rPr>
      </w:pPr>
      <w:r w:rsidRPr="0038058D">
        <w:rPr>
          <w:sz w:val="20"/>
          <w:szCs w:val="20"/>
        </w:rPr>
        <w:t>A. Отсутствия у управляющей компании лицензии управляющей компании</w:t>
      </w:r>
    </w:p>
    <w:p w:rsidR="00045FB6" w:rsidRPr="0038058D" w:rsidRDefault="00045FB6" w:rsidP="00CB26C1">
      <w:pPr>
        <w:rPr>
          <w:sz w:val="20"/>
          <w:szCs w:val="20"/>
        </w:rPr>
      </w:pPr>
      <w:r w:rsidRPr="0038058D">
        <w:rPr>
          <w:sz w:val="20"/>
          <w:szCs w:val="20"/>
        </w:rPr>
        <w:t>B. Отсутствия у специализированного депозитария фонда лицензии специализированного депозитария</w:t>
      </w:r>
    </w:p>
    <w:p w:rsidR="00045FB6" w:rsidRPr="0038058D" w:rsidRDefault="00045FB6" w:rsidP="00CB26C1">
      <w:pPr>
        <w:rPr>
          <w:sz w:val="20"/>
          <w:szCs w:val="20"/>
        </w:rPr>
      </w:pPr>
      <w:r w:rsidRPr="0038058D">
        <w:rPr>
          <w:sz w:val="20"/>
          <w:szCs w:val="20"/>
        </w:rPr>
        <w:t>C. Несоответствия оценщика фонда требованиям федерального законодательства, регулирующим его деятельность</w:t>
      </w:r>
    </w:p>
    <w:p w:rsidR="00045FB6" w:rsidRPr="0038058D" w:rsidRDefault="00045FB6" w:rsidP="00CB26C1">
      <w:pPr>
        <w:rPr>
          <w:sz w:val="20"/>
          <w:szCs w:val="20"/>
        </w:rPr>
      </w:pPr>
      <w:r w:rsidRPr="0038058D">
        <w:rPr>
          <w:sz w:val="20"/>
          <w:szCs w:val="20"/>
        </w:rPr>
        <w:t>D. Верно все перечисленное</w:t>
      </w:r>
    </w:p>
    <w:p w:rsidR="00045FB6" w:rsidRPr="0038058D" w:rsidRDefault="00045FB6" w:rsidP="0083150F">
      <w:pPr>
        <w:rPr>
          <w:sz w:val="20"/>
          <w:szCs w:val="20"/>
        </w:rPr>
      </w:pPr>
    </w:p>
    <w:p w:rsidR="00045FB6" w:rsidRPr="0038058D" w:rsidRDefault="00045FB6" w:rsidP="0083150F">
      <w:pPr>
        <w:tabs>
          <w:tab w:val="left" w:pos="567"/>
        </w:tabs>
        <w:autoSpaceDE w:val="0"/>
        <w:autoSpaceDN w:val="0"/>
        <w:rPr>
          <w:b/>
          <w:bCs/>
          <w:sz w:val="20"/>
          <w:szCs w:val="20"/>
        </w:rPr>
      </w:pPr>
      <w:r w:rsidRPr="0038058D">
        <w:rPr>
          <w:b/>
          <w:bCs/>
          <w:sz w:val="20"/>
          <w:szCs w:val="20"/>
        </w:rPr>
        <w:t>Глава 9. Требования к составу и структуре активов акционерных инвестиционных фондов и активов паевых инвестиционных фондов</w:t>
      </w:r>
    </w:p>
    <w:p w:rsidR="00045FB6" w:rsidRPr="0038058D" w:rsidRDefault="00045FB6" w:rsidP="0083150F">
      <w:pPr>
        <w:rPr>
          <w:b/>
          <w:bCs/>
          <w:sz w:val="20"/>
          <w:szCs w:val="20"/>
        </w:rPr>
      </w:pPr>
    </w:p>
    <w:p w:rsidR="00045FB6" w:rsidRPr="0038058D" w:rsidRDefault="00045FB6" w:rsidP="0083150F">
      <w:pPr>
        <w:rPr>
          <w:sz w:val="20"/>
          <w:szCs w:val="20"/>
        </w:rPr>
      </w:pPr>
      <w:r w:rsidRPr="0038058D">
        <w:rPr>
          <w:sz w:val="20"/>
          <w:szCs w:val="20"/>
        </w:rPr>
        <w:t>Код вопроса: 9.1.1</w:t>
      </w:r>
    </w:p>
    <w:p w:rsidR="00045FB6" w:rsidRPr="0038058D" w:rsidRDefault="00045FB6" w:rsidP="0083150F">
      <w:pPr>
        <w:rPr>
          <w:sz w:val="20"/>
          <w:szCs w:val="20"/>
        </w:rPr>
      </w:pPr>
      <w:r w:rsidRPr="0038058D">
        <w:rPr>
          <w:sz w:val="20"/>
          <w:szCs w:val="20"/>
        </w:rPr>
        <w:t>В течение какого срока должно быть устранено управляющей компанией фонда несоответствие структуры активов открытого паевого инвестиционного фонда требованиям нормативных правовых актов или инвестиционной декларации фонда, возникшее в результате изменения оценочной стоимости ценных бумаг, составляющих фонд?</w:t>
      </w:r>
    </w:p>
    <w:p w:rsidR="00045FB6" w:rsidRPr="0038058D" w:rsidRDefault="00045FB6" w:rsidP="0083150F">
      <w:pPr>
        <w:rPr>
          <w:sz w:val="20"/>
          <w:szCs w:val="20"/>
        </w:rPr>
      </w:pPr>
      <w:r w:rsidRPr="0038058D">
        <w:rPr>
          <w:sz w:val="20"/>
          <w:szCs w:val="20"/>
        </w:rPr>
        <w:t>Ответы:</w:t>
      </w:r>
    </w:p>
    <w:p w:rsidR="00045FB6" w:rsidRPr="0038058D" w:rsidRDefault="00045FB6" w:rsidP="0083150F">
      <w:pPr>
        <w:rPr>
          <w:sz w:val="20"/>
          <w:szCs w:val="20"/>
        </w:rPr>
      </w:pPr>
      <w:r w:rsidRPr="0038058D">
        <w:rPr>
          <w:sz w:val="20"/>
          <w:szCs w:val="20"/>
        </w:rPr>
        <w:t>A. В течение 6 месяцев с даты, когда указанное несоответствие было выявлено</w:t>
      </w:r>
    </w:p>
    <w:p w:rsidR="00045FB6" w:rsidRPr="0038058D" w:rsidRDefault="00045FB6" w:rsidP="0083150F">
      <w:pPr>
        <w:rPr>
          <w:sz w:val="20"/>
          <w:szCs w:val="20"/>
        </w:rPr>
      </w:pPr>
      <w:r w:rsidRPr="0038058D">
        <w:rPr>
          <w:sz w:val="20"/>
          <w:szCs w:val="20"/>
        </w:rPr>
        <w:t>B. В течение 2 месяцев с даты, когда указанное несоответствие было выявлено</w:t>
      </w:r>
    </w:p>
    <w:p w:rsidR="00045FB6" w:rsidRPr="0038058D" w:rsidRDefault="00045FB6" w:rsidP="0083150F">
      <w:pPr>
        <w:rPr>
          <w:sz w:val="20"/>
          <w:szCs w:val="20"/>
        </w:rPr>
      </w:pPr>
      <w:r w:rsidRPr="0038058D">
        <w:rPr>
          <w:sz w:val="20"/>
          <w:szCs w:val="20"/>
        </w:rPr>
        <w:t>C. В течение 1 месяца с даты, когда указанное несоответствие было или должно было быть выявлено</w:t>
      </w:r>
    </w:p>
    <w:p w:rsidR="00045FB6" w:rsidRPr="0038058D" w:rsidRDefault="00045FB6" w:rsidP="0083150F">
      <w:pPr>
        <w:rPr>
          <w:sz w:val="20"/>
          <w:szCs w:val="20"/>
        </w:rPr>
      </w:pPr>
      <w:r w:rsidRPr="0038058D">
        <w:rPr>
          <w:sz w:val="20"/>
          <w:szCs w:val="20"/>
        </w:rPr>
        <w:t>D. В течение 6 месяцев с даты, когда указанное несоответствие было или должно было быть выявлено</w:t>
      </w:r>
    </w:p>
    <w:p w:rsidR="00045FB6" w:rsidRPr="0038058D" w:rsidRDefault="00045FB6" w:rsidP="0083150F">
      <w:pPr>
        <w:rPr>
          <w:sz w:val="20"/>
          <w:szCs w:val="20"/>
        </w:rPr>
      </w:pPr>
    </w:p>
    <w:p w:rsidR="00045FB6" w:rsidRPr="0038058D" w:rsidRDefault="00045FB6" w:rsidP="0083150F">
      <w:pPr>
        <w:rPr>
          <w:sz w:val="20"/>
          <w:szCs w:val="20"/>
        </w:rPr>
      </w:pPr>
      <w:r w:rsidRPr="0038058D">
        <w:rPr>
          <w:sz w:val="20"/>
          <w:szCs w:val="20"/>
        </w:rPr>
        <w:t>Код вопроса: 9.1.2</w:t>
      </w:r>
    </w:p>
    <w:p w:rsidR="00045FB6" w:rsidRPr="0038058D" w:rsidRDefault="00045FB6" w:rsidP="0083150F">
      <w:pPr>
        <w:rPr>
          <w:sz w:val="20"/>
          <w:szCs w:val="20"/>
        </w:rPr>
      </w:pPr>
      <w:r w:rsidRPr="0038058D">
        <w:rPr>
          <w:sz w:val="20"/>
          <w:szCs w:val="20"/>
        </w:rPr>
        <w:t>В течение какого срока должно быть устранено управляющей компанией фонда несоответствие структуры активов интервального паевого инвестиционного фонда смешанных инвестиций требованиям нормативных правовых актов или инвестиционной декларации фонда, возникшее в результате изменения оценочной стоимости ценных бумаг, составляющих фонд?</w:t>
      </w:r>
    </w:p>
    <w:p w:rsidR="00045FB6" w:rsidRPr="0038058D" w:rsidRDefault="00045FB6" w:rsidP="0083150F">
      <w:pPr>
        <w:rPr>
          <w:sz w:val="20"/>
          <w:szCs w:val="20"/>
        </w:rPr>
      </w:pPr>
      <w:r w:rsidRPr="0038058D">
        <w:rPr>
          <w:sz w:val="20"/>
          <w:szCs w:val="20"/>
        </w:rPr>
        <w:t>Ответы:</w:t>
      </w:r>
    </w:p>
    <w:p w:rsidR="00045FB6" w:rsidRPr="0038058D" w:rsidRDefault="00045FB6" w:rsidP="0083150F">
      <w:pPr>
        <w:rPr>
          <w:sz w:val="20"/>
          <w:szCs w:val="20"/>
        </w:rPr>
      </w:pPr>
      <w:r w:rsidRPr="0038058D">
        <w:rPr>
          <w:sz w:val="20"/>
          <w:szCs w:val="20"/>
        </w:rPr>
        <w:t>A. В течение 3 месяцев с даты, когда указанное несоответствие было выявлено</w:t>
      </w:r>
    </w:p>
    <w:p w:rsidR="00045FB6" w:rsidRPr="0038058D" w:rsidRDefault="00045FB6" w:rsidP="0083150F">
      <w:pPr>
        <w:rPr>
          <w:sz w:val="20"/>
          <w:szCs w:val="20"/>
        </w:rPr>
      </w:pPr>
      <w:r w:rsidRPr="0038058D">
        <w:rPr>
          <w:sz w:val="20"/>
          <w:szCs w:val="20"/>
        </w:rPr>
        <w:t>B. В течение 1 месяца с даты, когда указанное несоответствие было выявлено</w:t>
      </w:r>
    </w:p>
    <w:p w:rsidR="00045FB6" w:rsidRPr="0038058D" w:rsidRDefault="00045FB6" w:rsidP="0083150F">
      <w:pPr>
        <w:rPr>
          <w:sz w:val="20"/>
          <w:szCs w:val="20"/>
        </w:rPr>
      </w:pPr>
      <w:r w:rsidRPr="0038058D">
        <w:rPr>
          <w:sz w:val="20"/>
          <w:szCs w:val="20"/>
        </w:rPr>
        <w:t>C. В течение 1 месяца с даты, когда указанное несоответствие было или должно было быть выявлено</w:t>
      </w:r>
    </w:p>
    <w:p w:rsidR="00045FB6" w:rsidRPr="0038058D" w:rsidRDefault="00045FB6" w:rsidP="0083150F">
      <w:pPr>
        <w:rPr>
          <w:sz w:val="20"/>
          <w:szCs w:val="20"/>
        </w:rPr>
      </w:pPr>
      <w:r w:rsidRPr="0038058D">
        <w:rPr>
          <w:sz w:val="20"/>
          <w:szCs w:val="20"/>
        </w:rPr>
        <w:t>D. В течение 6 месяцев с даты, когда указанное несоответствие было или должно было быть выявлено</w:t>
      </w:r>
    </w:p>
    <w:p w:rsidR="00045FB6" w:rsidRPr="0038058D" w:rsidRDefault="00045FB6" w:rsidP="0083150F">
      <w:pPr>
        <w:rPr>
          <w:sz w:val="20"/>
          <w:szCs w:val="20"/>
        </w:rPr>
      </w:pPr>
    </w:p>
    <w:p w:rsidR="00045FB6" w:rsidRPr="0038058D" w:rsidRDefault="00045FB6" w:rsidP="0083150F">
      <w:pPr>
        <w:rPr>
          <w:sz w:val="20"/>
          <w:szCs w:val="20"/>
        </w:rPr>
      </w:pPr>
      <w:r w:rsidRPr="0038058D">
        <w:rPr>
          <w:sz w:val="20"/>
          <w:szCs w:val="20"/>
        </w:rPr>
        <w:t>Код вопроса: 9.1.3</w:t>
      </w:r>
    </w:p>
    <w:p w:rsidR="00045FB6" w:rsidRPr="0038058D" w:rsidRDefault="00045FB6" w:rsidP="0083150F">
      <w:pPr>
        <w:rPr>
          <w:sz w:val="20"/>
          <w:szCs w:val="20"/>
        </w:rPr>
      </w:pPr>
      <w:r w:rsidRPr="0038058D">
        <w:rPr>
          <w:sz w:val="20"/>
          <w:szCs w:val="20"/>
        </w:rPr>
        <w:t xml:space="preserve">В течение какого срока должно быть устранено управляющей компанией фонда несоответствие структуры активов закрытого паевого инвестиционного фонда акций требованиям нормативных правовых актов или инвестиционной декларации фонда, возникшее в результате изменения оценочной стоимости ценных бумаг, составляющих фонд? </w:t>
      </w:r>
    </w:p>
    <w:p w:rsidR="00045FB6" w:rsidRPr="0038058D" w:rsidRDefault="00045FB6" w:rsidP="0083150F">
      <w:pPr>
        <w:rPr>
          <w:sz w:val="20"/>
          <w:szCs w:val="20"/>
        </w:rPr>
      </w:pPr>
      <w:r w:rsidRPr="0038058D">
        <w:rPr>
          <w:sz w:val="20"/>
          <w:szCs w:val="20"/>
        </w:rPr>
        <w:t>Ответы:</w:t>
      </w:r>
    </w:p>
    <w:p w:rsidR="00045FB6" w:rsidRPr="0038058D" w:rsidRDefault="00045FB6" w:rsidP="0083150F">
      <w:pPr>
        <w:rPr>
          <w:sz w:val="20"/>
          <w:szCs w:val="20"/>
        </w:rPr>
      </w:pPr>
      <w:r w:rsidRPr="0038058D">
        <w:rPr>
          <w:sz w:val="20"/>
          <w:szCs w:val="20"/>
        </w:rPr>
        <w:t>A. В течение 3 месяцев с даты, когда указанное несоответствие было выявлено</w:t>
      </w:r>
    </w:p>
    <w:p w:rsidR="00045FB6" w:rsidRPr="0038058D" w:rsidRDefault="00045FB6" w:rsidP="0083150F">
      <w:pPr>
        <w:rPr>
          <w:sz w:val="20"/>
          <w:szCs w:val="20"/>
        </w:rPr>
      </w:pPr>
      <w:r w:rsidRPr="0038058D">
        <w:rPr>
          <w:sz w:val="20"/>
          <w:szCs w:val="20"/>
        </w:rPr>
        <w:t>B. В течение 1 месяца с даты, когда указанное несоответствие было выявлено</w:t>
      </w:r>
    </w:p>
    <w:p w:rsidR="00045FB6" w:rsidRPr="0038058D" w:rsidRDefault="00045FB6" w:rsidP="0083150F">
      <w:pPr>
        <w:rPr>
          <w:sz w:val="20"/>
          <w:szCs w:val="20"/>
        </w:rPr>
      </w:pPr>
      <w:r w:rsidRPr="0038058D">
        <w:rPr>
          <w:sz w:val="20"/>
          <w:szCs w:val="20"/>
        </w:rPr>
        <w:t>C. В течение 1 месяца с даты, когда указанное несоответствие было или должно было быть выявлено</w:t>
      </w:r>
    </w:p>
    <w:p w:rsidR="00045FB6" w:rsidRPr="0038058D" w:rsidRDefault="00045FB6" w:rsidP="0083150F">
      <w:pPr>
        <w:rPr>
          <w:sz w:val="20"/>
          <w:szCs w:val="20"/>
        </w:rPr>
      </w:pPr>
      <w:r w:rsidRPr="0038058D">
        <w:rPr>
          <w:sz w:val="20"/>
          <w:szCs w:val="20"/>
        </w:rPr>
        <w:t>D. В течение 6 месяцев с даты, когда указанное несоответствие было или должно было быть выявлено</w:t>
      </w:r>
    </w:p>
    <w:p w:rsidR="00045FB6" w:rsidRPr="0038058D" w:rsidRDefault="00045FB6" w:rsidP="0083150F">
      <w:pPr>
        <w:rPr>
          <w:sz w:val="20"/>
          <w:szCs w:val="20"/>
        </w:rPr>
      </w:pPr>
    </w:p>
    <w:p w:rsidR="00045FB6" w:rsidRPr="0038058D" w:rsidRDefault="00045FB6" w:rsidP="0083150F">
      <w:pPr>
        <w:rPr>
          <w:sz w:val="20"/>
          <w:szCs w:val="20"/>
        </w:rPr>
      </w:pPr>
      <w:r w:rsidRPr="0038058D">
        <w:rPr>
          <w:sz w:val="20"/>
          <w:szCs w:val="20"/>
        </w:rPr>
        <w:t>Код вопроса: 9.1.4</w:t>
      </w:r>
    </w:p>
    <w:p w:rsidR="00045FB6" w:rsidRPr="0038058D" w:rsidRDefault="00045FB6" w:rsidP="0083150F">
      <w:pPr>
        <w:rPr>
          <w:sz w:val="20"/>
          <w:szCs w:val="20"/>
        </w:rPr>
      </w:pPr>
      <w:r w:rsidRPr="0038058D">
        <w:rPr>
          <w:sz w:val="20"/>
          <w:szCs w:val="20"/>
        </w:rPr>
        <w:t>В течение какого срока должно быть устранено управляющей компанией фонда несоответствие структуры активов закрытого паевого инвестиционного фонда недвижимости требованиям нормативных правовых актов или инвестиционной декларации фонда, возникшее в результате изменения оценочной стоимости ценных бумаг, составляющих фонд?</w:t>
      </w:r>
    </w:p>
    <w:p w:rsidR="00045FB6" w:rsidRPr="0038058D" w:rsidRDefault="00045FB6" w:rsidP="0083150F">
      <w:pPr>
        <w:rPr>
          <w:sz w:val="20"/>
          <w:szCs w:val="20"/>
        </w:rPr>
      </w:pPr>
      <w:r w:rsidRPr="0038058D">
        <w:rPr>
          <w:sz w:val="20"/>
          <w:szCs w:val="20"/>
        </w:rPr>
        <w:t>Ответы:</w:t>
      </w:r>
    </w:p>
    <w:p w:rsidR="00045FB6" w:rsidRPr="0038058D" w:rsidRDefault="00045FB6" w:rsidP="0083150F">
      <w:pPr>
        <w:rPr>
          <w:sz w:val="20"/>
          <w:szCs w:val="20"/>
        </w:rPr>
      </w:pPr>
      <w:r w:rsidRPr="0038058D">
        <w:rPr>
          <w:sz w:val="20"/>
          <w:szCs w:val="20"/>
        </w:rPr>
        <w:t>A. В течение 6 месяцев с даты, когда указанное несоответствие было выявлено</w:t>
      </w:r>
    </w:p>
    <w:p w:rsidR="00045FB6" w:rsidRPr="0038058D" w:rsidRDefault="00045FB6" w:rsidP="0083150F">
      <w:pPr>
        <w:rPr>
          <w:sz w:val="20"/>
          <w:szCs w:val="20"/>
        </w:rPr>
      </w:pPr>
      <w:r w:rsidRPr="0038058D">
        <w:rPr>
          <w:sz w:val="20"/>
          <w:szCs w:val="20"/>
        </w:rPr>
        <w:t>B. В течение 1 месяца с даты, когда указанное несоответствие было выявлено</w:t>
      </w:r>
    </w:p>
    <w:p w:rsidR="00045FB6" w:rsidRPr="0038058D" w:rsidRDefault="00045FB6" w:rsidP="0083150F">
      <w:pPr>
        <w:rPr>
          <w:sz w:val="20"/>
          <w:szCs w:val="20"/>
        </w:rPr>
      </w:pPr>
      <w:r w:rsidRPr="0038058D">
        <w:rPr>
          <w:sz w:val="20"/>
          <w:szCs w:val="20"/>
        </w:rPr>
        <w:t>C. В течение 1 года с даты, когда указанное несоответствие было или должно было быть выявлено</w:t>
      </w:r>
    </w:p>
    <w:p w:rsidR="00045FB6" w:rsidRPr="0038058D" w:rsidRDefault="00045FB6" w:rsidP="0083150F">
      <w:pPr>
        <w:rPr>
          <w:sz w:val="20"/>
          <w:szCs w:val="20"/>
        </w:rPr>
      </w:pPr>
      <w:r w:rsidRPr="0038058D">
        <w:rPr>
          <w:sz w:val="20"/>
          <w:szCs w:val="20"/>
        </w:rPr>
        <w:t>D. В течение 6 месяцев с даты, когда указанное несоответствие было или должно было быть выявлено</w:t>
      </w:r>
    </w:p>
    <w:p w:rsidR="00045FB6" w:rsidRPr="0038058D" w:rsidRDefault="00045FB6" w:rsidP="0083150F">
      <w:pPr>
        <w:rPr>
          <w:sz w:val="20"/>
          <w:szCs w:val="20"/>
        </w:rPr>
      </w:pPr>
    </w:p>
    <w:p w:rsidR="00045FB6" w:rsidRPr="0038058D" w:rsidRDefault="00045FB6" w:rsidP="0083150F">
      <w:pPr>
        <w:rPr>
          <w:sz w:val="20"/>
          <w:szCs w:val="20"/>
        </w:rPr>
      </w:pPr>
      <w:r w:rsidRPr="0038058D">
        <w:rPr>
          <w:sz w:val="20"/>
          <w:szCs w:val="20"/>
        </w:rPr>
        <w:t>Код вопроса: 9.1.5</w:t>
      </w:r>
    </w:p>
    <w:p w:rsidR="00045FB6" w:rsidRPr="0038058D" w:rsidRDefault="00045FB6" w:rsidP="0083150F">
      <w:pPr>
        <w:rPr>
          <w:sz w:val="20"/>
          <w:szCs w:val="20"/>
        </w:rPr>
      </w:pPr>
      <w:r w:rsidRPr="0038058D">
        <w:rPr>
          <w:sz w:val="20"/>
          <w:szCs w:val="20"/>
        </w:rPr>
        <w:t>В течение какого срока должно быть устранено управляющей компанией фонда несоответствие структуры активов закрытого паевого инвестиционного фонда особо рискованных (венчурных) инвестиций требованиям текущего законодательства и инвестиционной декларации фонда, возникшее в результате изменения оценочной стоимости ценных бумаг, составляющих фонд?</w:t>
      </w:r>
    </w:p>
    <w:p w:rsidR="00045FB6" w:rsidRPr="0038058D" w:rsidRDefault="00045FB6" w:rsidP="0083150F">
      <w:pPr>
        <w:rPr>
          <w:sz w:val="20"/>
          <w:szCs w:val="20"/>
        </w:rPr>
      </w:pPr>
      <w:r w:rsidRPr="0038058D">
        <w:rPr>
          <w:sz w:val="20"/>
          <w:szCs w:val="20"/>
        </w:rPr>
        <w:t>Ответы:</w:t>
      </w:r>
    </w:p>
    <w:p w:rsidR="00045FB6" w:rsidRPr="0038058D" w:rsidRDefault="00045FB6" w:rsidP="0083150F">
      <w:pPr>
        <w:rPr>
          <w:sz w:val="20"/>
          <w:szCs w:val="20"/>
        </w:rPr>
      </w:pPr>
      <w:r w:rsidRPr="0038058D">
        <w:rPr>
          <w:sz w:val="20"/>
          <w:szCs w:val="20"/>
        </w:rPr>
        <w:t>A. В течение 6 месяцев с даты, когда указанное несоответствие было выявлено</w:t>
      </w:r>
    </w:p>
    <w:p w:rsidR="00045FB6" w:rsidRPr="0038058D" w:rsidRDefault="00045FB6" w:rsidP="0083150F">
      <w:pPr>
        <w:rPr>
          <w:sz w:val="20"/>
          <w:szCs w:val="20"/>
        </w:rPr>
      </w:pPr>
      <w:r w:rsidRPr="0038058D">
        <w:rPr>
          <w:sz w:val="20"/>
          <w:szCs w:val="20"/>
        </w:rPr>
        <w:t>B. В течение 1 месяца с даты, когда указанное несоответствие было выявлено</w:t>
      </w:r>
    </w:p>
    <w:p w:rsidR="00045FB6" w:rsidRPr="0038058D" w:rsidRDefault="00045FB6" w:rsidP="0083150F">
      <w:pPr>
        <w:rPr>
          <w:sz w:val="20"/>
          <w:szCs w:val="20"/>
        </w:rPr>
      </w:pPr>
      <w:r w:rsidRPr="0038058D">
        <w:rPr>
          <w:sz w:val="20"/>
          <w:szCs w:val="20"/>
        </w:rPr>
        <w:t>C. В течение 1 года с даты, когда указанное несоответствие было или должно было быть выявлено</w:t>
      </w:r>
    </w:p>
    <w:p w:rsidR="00045FB6" w:rsidRPr="0038058D" w:rsidRDefault="00045FB6" w:rsidP="0083150F">
      <w:pPr>
        <w:rPr>
          <w:sz w:val="20"/>
          <w:szCs w:val="20"/>
        </w:rPr>
      </w:pPr>
      <w:r w:rsidRPr="0038058D">
        <w:rPr>
          <w:sz w:val="20"/>
          <w:szCs w:val="20"/>
        </w:rPr>
        <w:t>D. В течение 6 месяцев с даты, когда указанное несоответствие было или должно было быть выявлено</w:t>
      </w:r>
    </w:p>
    <w:p w:rsidR="00045FB6" w:rsidRPr="0038058D" w:rsidRDefault="00045FB6" w:rsidP="0083150F">
      <w:pPr>
        <w:rPr>
          <w:sz w:val="20"/>
          <w:szCs w:val="20"/>
        </w:rPr>
      </w:pPr>
    </w:p>
    <w:p w:rsidR="00045FB6" w:rsidRPr="0038058D" w:rsidRDefault="00045FB6" w:rsidP="0083150F">
      <w:pPr>
        <w:rPr>
          <w:sz w:val="20"/>
          <w:szCs w:val="20"/>
        </w:rPr>
      </w:pPr>
      <w:r w:rsidRPr="0038058D">
        <w:rPr>
          <w:sz w:val="20"/>
          <w:szCs w:val="20"/>
        </w:rPr>
        <w:t>Код вопроса: 9.2.6</w:t>
      </w:r>
    </w:p>
    <w:p w:rsidR="00045FB6" w:rsidRPr="0038058D" w:rsidRDefault="00045FB6" w:rsidP="0083150F">
      <w:pPr>
        <w:rPr>
          <w:sz w:val="20"/>
          <w:szCs w:val="20"/>
        </w:rPr>
      </w:pPr>
      <w:r w:rsidRPr="0038058D">
        <w:rPr>
          <w:sz w:val="20"/>
          <w:szCs w:val="20"/>
        </w:rPr>
        <w:t>Фондом какой категории, в зависимости от состава и структуры активов, может быть открытый паевой инвестиционный фонд?</w:t>
      </w:r>
    </w:p>
    <w:p w:rsidR="00045FB6" w:rsidRPr="0038058D" w:rsidRDefault="00045FB6" w:rsidP="0083150F">
      <w:pPr>
        <w:rPr>
          <w:sz w:val="20"/>
          <w:szCs w:val="20"/>
        </w:rPr>
      </w:pPr>
      <w:r w:rsidRPr="0038058D">
        <w:rPr>
          <w:sz w:val="20"/>
          <w:szCs w:val="20"/>
        </w:rPr>
        <w:t>I. Фондом денежного рынка;</w:t>
      </w:r>
    </w:p>
    <w:p w:rsidR="00045FB6" w:rsidRPr="0038058D" w:rsidRDefault="00045FB6" w:rsidP="0083150F">
      <w:pPr>
        <w:rPr>
          <w:sz w:val="20"/>
          <w:szCs w:val="20"/>
        </w:rPr>
      </w:pPr>
      <w:r w:rsidRPr="0038058D">
        <w:rPr>
          <w:sz w:val="20"/>
          <w:szCs w:val="20"/>
        </w:rPr>
        <w:t>II. Фондом облигаций;</w:t>
      </w:r>
    </w:p>
    <w:p w:rsidR="00045FB6" w:rsidRPr="0038058D" w:rsidRDefault="00045FB6" w:rsidP="0083150F">
      <w:pPr>
        <w:rPr>
          <w:sz w:val="20"/>
          <w:szCs w:val="20"/>
        </w:rPr>
      </w:pPr>
      <w:r w:rsidRPr="0038058D">
        <w:rPr>
          <w:sz w:val="20"/>
          <w:szCs w:val="20"/>
        </w:rPr>
        <w:t>III. Фондом акций;</w:t>
      </w:r>
    </w:p>
    <w:p w:rsidR="00045FB6" w:rsidRPr="0038058D" w:rsidRDefault="00045FB6" w:rsidP="0083150F">
      <w:pPr>
        <w:rPr>
          <w:sz w:val="20"/>
          <w:szCs w:val="20"/>
        </w:rPr>
      </w:pPr>
      <w:r w:rsidRPr="0038058D">
        <w:rPr>
          <w:sz w:val="20"/>
          <w:szCs w:val="20"/>
        </w:rPr>
        <w:t>IV. Фондом смешанных инвестиций;</w:t>
      </w:r>
    </w:p>
    <w:p w:rsidR="00045FB6" w:rsidRPr="0038058D" w:rsidRDefault="00045FB6" w:rsidP="0083150F">
      <w:pPr>
        <w:rPr>
          <w:sz w:val="20"/>
          <w:szCs w:val="20"/>
        </w:rPr>
      </w:pPr>
      <w:r w:rsidRPr="0038058D">
        <w:rPr>
          <w:sz w:val="20"/>
          <w:szCs w:val="20"/>
        </w:rPr>
        <w:t>V. Фондом фондов;</w:t>
      </w:r>
    </w:p>
    <w:p w:rsidR="00045FB6" w:rsidRPr="0038058D" w:rsidRDefault="00045FB6" w:rsidP="0083150F">
      <w:pPr>
        <w:rPr>
          <w:sz w:val="20"/>
          <w:szCs w:val="20"/>
        </w:rPr>
      </w:pPr>
      <w:r w:rsidRPr="0038058D">
        <w:rPr>
          <w:sz w:val="20"/>
          <w:szCs w:val="20"/>
        </w:rPr>
        <w:t>VI. Фондом недвижимости;</w:t>
      </w:r>
    </w:p>
    <w:p w:rsidR="00045FB6" w:rsidRPr="0038058D" w:rsidRDefault="00045FB6" w:rsidP="0083150F">
      <w:pPr>
        <w:rPr>
          <w:sz w:val="20"/>
          <w:szCs w:val="20"/>
        </w:rPr>
      </w:pPr>
      <w:r w:rsidRPr="0038058D">
        <w:rPr>
          <w:sz w:val="20"/>
          <w:szCs w:val="20"/>
        </w:rPr>
        <w:t>VII. Индексным фондом;</w:t>
      </w:r>
    </w:p>
    <w:p w:rsidR="00045FB6" w:rsidRPr="0038058D" w:rsidRDefault="00045FB6" w:rsidP="0083150F">
      <w:pPr>
        <w:rPr>
          <w:sz w:val="20"/>
          <w:szCs w:val="20"/>
        </w:rPr>
      </w:pPr>
      <w:r w:rsidRPr="0038058D">
        <w:rPr>
          <w:sz w:val="20"/>
          <w:szCs w:val="20"/>
        </w:rPr>
        <w:t>VIII. Фондом особо рисковых (венчурных) инвестиций.</w:t>
      </w:r>
    </w:p>
    <w:p w:rsidR="00045FB6" w:rsidRPr="0038058D" w:rsidRDefault="00045FB6" w:rsidP="0083150F">
      <w:pPr>
        <w:rPr>
          <w:sz w:val="20"/>
          <w:szCs w:val="20"/>
        </w:rPr>
      </w:pPr>
      <w:r w:rsidRPr="0038058D">
        <w:rPr>
          <w:sz w:val="20"/>
          <w:szCs w:val="20"/>
        </w:rPr>
        <w:t>Ответы:</w:t>
      </w:r>
    </w:p>
    <w:p w:rsidR="00045FB6" w:rsidRPr="0038058D" w:rsidRDefault="00045FB6" w:rsidP="0083150F">
      <w:pPr>
        <w:rPr>
          <w:sz w:val="20"/>
          <w:szCs w:val="20"/>
        </w:rPr>
      </w:pPr>
      <w:r w:rsidRPr="0038058D">
        <w:rPr>
          <w:sz w:val="20"/>
          <w:szCs w:val="20"/>
        </w:rPr>
        <w:t>A. Все перечисленные</w:t>
      </w:r>
    </w:p>
    <w:p w:rsidR="00045FB6" w:rsidRPr="0038058D" w:rsidRDefault="00045FB6" w:rsidP="0083150F">
      <w:pPr>
        <w:rPr>
          <w:sz w:val="20"/>
          <w:szCs w:val="20"/>
        </w:rPr>
      </w:pPr>
      <w:r w:rsidRPr="0038058D">
        <w:rPr>
          <w:sz w:val="20"/>
          <w:szCs w:val="20"/>
        </w:rPr>
        <w:t>B. Все перечисленные, кроме VI, VII, VIII</w:t>
      </w:r>
    </w:p>
    <w:p w:rsidR="00045FB6" w:rsidRPr="0038058D" w:rsidRDefault="00045FB6" w:rsidP="0083150F">
      <w:pPr>
        <w:rPr>
          <w:sz w:val="20"/>
          <w:szCs w:val="20"/>
        </w:rPr>
      </w:pPr>
      <w:r w:rsidRPr="0038058D">
        <w:rPr>
          <w:sz w:val="20"/>
          <w:szCs w:val="20"/>
        </w:rPr>
        <w:t>C. Все перечисленное, кроме VII, VIII</w:t>
      </w:r>
    </w:p>
    <w:p w:rsidR="00045FB6" w:rsidRPr="0038058D" w:rsidRDefault="00045FB6" w:rsidP="0083150F">
      <w:pPr>
        <w:rPr>
          <w:sz w:val="20"/>
          <w:szCs w:val="20"/>
        </w:rPr>
      </w:pPr>
      <w:r w:rsidRPr="0038058D">
        <w:rPr>
          <w:sz w:val="20"/>
          <w:szCs w:val="20"/>
        </w:rPr>
        <w:t>D. Все перечисленное, кроме VI, VIII</w:t>
      </w:r>
    </w:p>
    <w:p w:rsidR="00045FB6" w:rsidRPr="0038058D" w:rsidRDefault="00045FB6" w:rsidP="0083150F">
      <w:pPr>
        <w:rPr>
          <w:sz w:val="20"/>
          <w:szCs w:val="20"/>
        </w:rPr>
      </w:pPr>
    </w:p>
    <w:p w:rsidR="00045FB6" w:rsidRPr="0038058D" w:rsidRDefault="00045FB6" w:rsidP="0083150F">
      <w:pPr>
        <w:rPr>
          <w:sz w:val="20"/>
          <w:szCs w:val="20"/>
        </w:rPr>
      </w:pPr>
      <w:r w:rsidRPr="0038058D">
        <w:rPr>
          <w:sz w:val="20"/>
          <w:szCs w:val="20"/>
        </w:rPr>
        <w:t>Код вопроса: 9.2.7</w:t>
      </w:r>
    </w:p>
    <w:p w:rsidR="00045FB6" w:rsidRPr="0038058D" w:rsidRDefault="00045FB6" w:rsidP="0083150F">
      <w:pPr>
        <w:rPr>
          <w:sz w:val="20"/>
          <w:szCs w:val="20"/>
        </w:rPr>
      </w:pPr>
      <w:r w:rsidRPr="0038058D">
        <w:rPr>
          <w:sz w:val="20"/>
          <w:szCs w:val="20"/>
        </w:rPr>
        <w:t>Фондом какой категории, в зависимости от состава и структуры активов, может быть интервальный паевой инвестиционный фонд?</w:t>
      </w:r>
    </w:p>
    <w:p w:rsidR="00045FB6" w:rsidRPr="0038058D" w:rsidRDefault="00045FB6" w:rsidP="0083150F">
      <w:pPr>
        <w:rPr>
          <w:sz w:val="20"/>
          <w:szCs w:val="20"/>
        </w:rPr>
      </w:pPr>
      <w:r w:rsidRPr="0038058D">
        <w:rPr>
          <w:sz w:val="20"/>
          <w:szCs w:val="20"/>
        </w:rPr>
        <w:t>I. Фондом денежного рынка;</w:t>
      </w:r>
    </w:p>
    <w:p w:rsidR="00045FB6" w:rsidRPr="0038058D" w:rsidRDefault="00045FB6" w:rsidP="0083150F">
      <w:pPr>
        <w:rPr>
          <w:sz w:val="20"/>
          <w:szCs w:val="20"/>
        </w:rPr>
      </w:pPr>
      <w:r w:rsidRPr="0038058D">
        <w:rPr>
          <w:sz w:val="20"/>
          <w:szCs w:val="20"/>
        </w:rPr>
        <w:t>II. Фондом облигаций;</w:t>
      </w:r>
    </w:p>
    <w:p w:rsidR="00045FB6" w:rsidRPr="0038058D" w:rsidRDefault="00045FB6" w:rsidP="0083150F">
      <w:pPr>
        <w:rPr>
          <w:sz w:val="20"/>
          <w:szCs w:val="20"/>
        </w:rPr>
      </w:pPr>
      <w:r w:rsidRPr="0038058D">
        <w:rPr>
          <w:sz w:val="20"/>
          <w:szCs w:val="20"/>
        </w:rPr>
        <w:t>III. Фондом акций;</w:t>
      </w:r>
    </w:p>
    <w:p w:rsidR="00045FB6" w:rsidRPr="0038058D" w:rsidRDefault="00045FB6" w:rsidP="0083150F">
      <w:pPr>
        <w:rPr>
          <w:sz w:val="20"/>
          <w:szCs w:val="20"/>
        </w:rPr>
      </w:pPr>
      <w:r w:rsidRPr="0038058D">
        <w:rPr>
          <w:sz w:val="20"/>
          <w:szCs w:val="20"/>
        </w:rPr>
        <w:t>IV. Фондом смешанных инвестиций;</w:t>
      </w:r>
    </w:p>
    <w:p w:rsidR="00045FB6" w:rsidRPr="0038058D" w:rsidRDefault="00045FB6" w:rsidP="0083150F">
      <w:pPr>
        <w:rPr>
          <w:sz w:val="20"/>
          <w:szCs w:val="20"/>
        </w:rPr>
      </w:pPr>
      <w:r w:rsidRPr="0038058D">
        <w:rPr>
          <w:sz w:val="20"/>
          <w:szCs w:val="20"/>
        </w:rPr>
        <w:t>V. Фондом фондов;</w:t>
      </w:r>
    </w:p>
    <w:p w:rsidR="00045FB6" w:rsidRPr="0038058D" w:rsidRDefault="00045FB6" w:rsidP="0083150F">
      <w:pPr>
        <w:rPr>
          <w:sz w:val="20"/>
          <w:szCs w:val="20"/>
        </w:rPr>
      </w:pPr>
      <w:r w:rsidRPr="0038058D">
        <w:rPr>
          <w:sz w:val="20"/>
          <w:szCs w:val="20"/>
        </w:rPr>
        <w:t>VI. Фондом недвижимости;</w:t>
      </w:r>
    </w:p>
    <w:p w:rsidR="00045FB6" w:rsidRPr="0038058D" w:rsidRDefault="00045FB6" w:rsidP="0083150F">
      <w:pPr>
        <w:rPr>
          <w:sz w:val="20"/>
          <w:szCs w:val="20"/>
        </w:rPr>
      </w:pPr>
      <w:r w:rsidRPr="0038058D">
        <w:rPr>
          <w:sz w:val="20"/>
          <w:szCs w:val="20"/>
        </w:rPr>
        <w:t>VII. Индексным фондом;</w:t>
      </w:r>
    </w:p>
    <w:p w:rsidR="00045FB6" w:rsidRPr="0038058D" w:rsidRDefault="00045FB6" w:rsidP="0083150F">
      <w:pPr>
        <w:rPr>
          <w:sz w:val="20"/>
          <w:szCs w:val="20"/>
        </w:rPr>
      </w:pPr>
      <w:r w:rsidRPr="0038058D">
        <w:rPr>
          <w:sz w:val="20"/>
          <w:szCs w:val="20"/>
        </w:rPr>
        <w:t>VIII. Фондом особо рисковых (венчурных) инвестиций.</w:t>
      </w:r>
    </w:p>
    <w:p w:rsidR="00045FB6" w:rsidRPr="0038058D" w:rsidRDefault="00045FB6" w:rsidP="0083150F">
      <w:pPr>
        <w:rPr>
          <w:sz w:val="20"/>
          <w:szCs w:val="20"/>
        </w:rPr>
      </w:pPr>
      <w:r w:rsidRPr="0038058D">
        <w:rPr>
          <w:sz w:val="20"/>
          <w:szCs w:val="20"/>
        </w:rPr>
        <w:t>Ответы:</w:t>
      </w:r>
    </w:p>
    <w:p w:rsidR="00045FB6" w:rsidRPr="0038058D" w:rsidRDefault="00045FB6" w:rsidP="0083150F">
      <w:pPr>
        <w:rPr>
          <w:sz w:val="20"/>
          <w:szCs w:val="20"/>
        </w:rPr>
      </w:pPr>
      <w:r w:rsidRPr="0038058D">
        <w:rPr>
          <w:sz w:val="20"/>
          <w:szCs w:val="20"/>
        </w:rPr>
        <w:t>A. Все перечисленное</w:t>
      </w:r>
    </w:p>
    <w:p w:rsidR="00045FB6" w:rsidRPr="0038058D" w:rsidRDefault="00045FB6" w:rsidP="0083150F">
      <w:pPr>
        <w:rPr>
          <w:sz w:val="20"/>
          <w:szCs w:val="20"/>
        </w:rPr>
      </w:pPr>
      <w:r w:rsidRPr="0038058D">
        <w:rPr>
          <w:sz w:val="20"/>
          <w:szCs w:val="20"/>
        </w:rPr>
        <w:t>B. Все перечисленное, кроме VI, VII, VIII</w:t>
      </w:r>
    </w:p>
    <w:p w:rsidR="00045FB6" w:rsidRPr="0038058D" w:rsidRDefault="00045FB6" w:rsidP="0083150F">
      <w:pPr>
        <w:rPr>
          <w:sz w:val="20"/>
          <w:szCs w:val="20"/>
        </w:rPr>
      </w:pPr>
      <w:r w:rsidRPr="0038058D">
        <w:rPr>
          <w:sz w:val="20"/>
          <w:szCs w:val="20"/>
        </w:rPr>
        <w:t>C. Все перечисленное, кроме VII, VIII</w:t>
      </w:r>
    </w:p>
    <w:p w:rsidR="00045FB6" w:rsidRPr="0038058D" w:rsidRDefault="00045FB6" w:rsidP="0083150F">
      <w:pPr>
        <w:rPr>
          <w:sz w:val="20"/>
          <w:szCs w:val="20"/>
        </w:rPr>
      </w:pPr>
      <w:r w:rsidRPr="0038058D">
        <w:rPr>
          <w:sz w:val="20"/>
          <w:szCs w:val="20"/>
        </w:rPr>
        <w:t>D. Все перечисленное, кроме VI, VIII</w:t>
      </w:r>
    </w:p>
    <w:p w:rsidR="00045FB6" w:rsidRPr="0038058D" w:rsidRDefault="00045FB6" w:rsidP="0083150F">
      <w:pPr>
        <w:rPr>
          <w:sz w:val="20"/>
          <w:szCs w:val="20"/>
        </w:rPr>
      </w:pPr>
    </w:p>
    <w:p w:rsidR="00045FB6" w:rsidRPr="0038058D" w:rsidRDefault="00045FB6" w:rsidP="0083150F">
      <w:pPr>
        <w:rPr>
          <w:sz w:val="20"/>
          <w:szCs w:val="20"/>
        </w:rPr>
      </w:pPr>
      <w:r w:rsidRPr="0038058D">
        <w:rPr>
          <w:sz w:val="20"/>
          <w:szCs w:val="20"/>
        </w:rPr>
        <w:t>Код вопроса: 9.2.8</w:t>
      </w:r>
    </w:p>
    <w:p w:rsidR="00045FB6" w:rsidRPr="0038058D" w:rsidRDefault="00045FB6" w:rsidP="0083150F">
      <w:pPr>
        <w:rPr>
          <w:sz w:val="20"/>
          <w:szCs w:val="20"/>
        </w:rPr>
      </w:pPr>
      <w:r w:rsidRPr="0038058D">
        <w:rPr>
          <w:sz w:val="20"/>
          <w:szCs w:val="20"/>
        </w:rPr>
        <w:t>Фондом какой категории, в зависимости от состава и структуры активов, может быть закрытый паевой инвестиционный фонд?</w:t>
      </w:r>
    </w:p>
    <w:p w:rsidR="00045FB6" w:rsidRPr="0038058D" w:rsidRDefault="00045FB6" w:rsidP="0083150F">
      <w:pPr>
        <w:rPr>
          <w:sz w:val="20"/>
          <w:szCs w:val="20"/>
        </w:rPr>
      </w:pPr>
      <w:r w:rsidRPr="0038058D">
        <w:rPr>
          <w:sz w:val="20"/>
          <w:szCs w:val="20"/>
        </w:rPr>
        <w:t>I. Фондом денежного рынка;</w:t>
      </w:r>
    </w:p>
    <w:p w:rsidR="00045FB6" w:rsidRPr="0038058D" w:rsidRDefault="00045FB6" w:rsidP="0083150F">
      <w:pPr>
        <w:rPr>
          <w:sz w:val="20"/>
          <w:szCs w:val="20"/>
        </w:rPr>
      </w:pPr>
      <w:r w:rsidRPr="0038058D">
        <w:rPr>
          <w:sz w:val="20"/>
          <w:szCs w:val="20"/>
        </w:rPr>
        <w:t>II. Фондом облигаций;</w:t>
      </w:r>
    </w:p>
    <w:p w:rsidR="00045FB6" w:rsidRPr="0038058D" w:rsidRDefault="00045FB6" w:rsidP="0083150F">
      <w:pPr>
        <w:rPr>
          <w:sz w:val="20"/>
          <w:szCs w:val="20"/>
        </w:rPr>
      </w:pPr>
      <w:r w:rsidRPr="0038058D">
        <w:rPr>
          <w:sz w:val="20"/>
          <w:szCs w:val="20"/>
        </w:rPr>
        <w:t>III. Фондом акций;</w:t>
      </w:r>
    </w:p>
    <w:p w:rsidR="00045FB6" w:rsidRPr="0038058D" w:rsidRDefault="00045FB6" w:rsidP="0083150F">
      <w:pPr>
        <w:rPr>
          <w:sz w:val="20"/>
          <w:szCs w:val="20"/>
        </w:rPr>
      </w:pPr>
      <w:r w:rsidRPr="0038058D">
        <w:rPr>
          <w:sz w:val="20"/>
          <w:szCs w:val="20"/>
        </w:rPr>
        <w:t>IV. Фондом смешанных инвестиций;</w:t>
      </w:r>
    </w:p>
    <w:p w:rsidR="00045FB6" w:rsidRPr="0038058D" w:rsidRDefault="00045FB6" w:rsidP="0083150F">
      <w:pPr>
        <w:rPr>
          <w:sz w:val="20"/>
          <w:szCs w:val="20"/>
        </w:rPr>
      </w:pPr>
      <w:r w:rsidRPr="0038058D">
        <w:rPr>
          <w:sz w:val="20"/>
          <w:szCs w:val="20"/>
        </w:rPr>
        <w:t>V. Фондом фондов;</w:t>
      </w:r>
    </w:p>
    <w:p w:rsidR="00045FB6" w:rsidRPr="0038058D" w:rsidRDefault="00045FB6" w:rsidP="0083150F">
      <w:pPr>
        <w:rPr>
          <w:sz w:val="20"/>
          <w:szCs w:val="20"/>
        </w:rPr>
      </w:pPr>
      <w:r w:rsidRPr="0038058D">
        <w:rPr>
          <w:sz w:val="20"/>
          <w:szCs w:val="20"/>
        </w:rPr>
        <w:t>VI. Фондом недвижимости;</w:t>
      </w:r>
    </w:p>
    <w:p w:rsidR="00045FB6" w:rsidRPr="0038058D" w:rsidRDefault="00045FB6" w:rsidP="0083150F">
      <w:pPr>
        <w:rPr>
          <w:sz w:val="20"/>
          <w:szCs w:val="20"/>
        </w:rPr>
      </w:pPr>
      <w:r w:rsidRPr="0038058D">
        <w:rPr>
          <w:sz w:val="20"/>
          <w:szCs w:val="20"/>
        </w:rPr>
        <w:t>VII. Индексным фондом;</w:t>
      </w:r>
    </w:p>
    <w:p w:rsidR="00045FB6" w:rsidRPr="0038058D" w:rsidRDefault="00045FB6" w:rsidP="0083150F">
      <w:pPr>
        <w:rPr>
          <w:sz w:val="20"/>
          <w:szCs w:val="20"/>
        </w:rPr>
      </w:pPr>
      <w:r w:rsidRPr="0038058D">
        <w:rPr>
          <w:sz w:val="20"/>
          <w:szCs w:val="20"/>
        </w:rPr>
        <w:t>VIII. Фондом особо рисковых (венчурных) инвестиций.</w:t>
      </w:r>
    </w:p>
    <w:p w:rsidR="00045FB6" w:rsidRPr="0038058D" w:rsidRDefault="00045FB6" w:rsidP="0083150F">
      <w:pPr>
        <w:rPr>
          <w:sz w:val="20"/>
          <w:szCs w:val="20"/>
        </w:rPr>
      </w:pPr>
      <w:r w:rsidRPr="0038058D">
        <w:rPr>
          <w:sz w:val="20"/>
          <w:szCs w:val="20"/>
        </w:rPr>
        <w:t>Ответы:</w:t>
      </w:r>
    </w:p>
    <w:p w:rsidR="00045FB6" w:rsidRPr="0038058D" w:rsidRDefault="00045FB6" w:rsidP="0083150F">
      <w:pPr>
        <w:rPr>
          <w:sz w:val="20"/>
          <w:szCs w:val="20"/>
        </w:rPr>
      </w:pPr>
      <w:r w:rsidRPr="0038058D">
        <w:rPr>
          <w:sz w:val="20"/>
          <w:szCs w:val="20"/>
        </w:rPr>
        <w:t>A. Все перечисленное</w:t>
      </w:r>
    </w:p>
    <w:p w:rsidR="00045FB6" w:rsidRPr="0038058D" w:rsidRDefault="00045FB6" w:rsidP="0083150F">
      <w:pPr>
        <w:rPr>
          <w:sz w:val="20"/>
          <w:szCs w:val="20"/>
        </w:rPr>
      </w:pPr>
      <w:r w:rsidRPr="0038058D">
        <w:rPr>
          <w:sz w:val="20"/>
          <w:szCs w:val="20"/>
        </w:rPr>
        <w:t>B. Все перечисленное, кроме VI, VII, VIII</w:t>
      </w:r>
    </w:p>
    <w:p w:rsidR="00045FB6" w:rsidRPr="0038058D" w:rsidRDefault="00045FB6" w:rsidP="0083150F">
      <w:pPr>
        <w:rPr>
          <w:sz w:val="20"/>
          <w:szCs w:val="20"/>
        </w:rPr>
      </w:pPr>
      <w:r w:rsidRPr="0038058D">
        <w:rPr>
          <w:sz w:val="20"/>
          <w:szCs w:val="20"/>
        </w:rPr>
        <w:t>C. Все перечисленное, кроме VII, VIII</w:t>
      </w:r>
    </w:p>
    <w:p w:rsidR="00045FB6" w:rsidRPr="0038058D" w:rsidRDefault="00045FB6" w:rsidP="0083150F">
      <w:pPr>
        <w:rPr>
          <w:sz w:val="20"/>
          <w:szCs w:val="20"/>
        </w:rPr>
      </w:pPr>
      <w:r w:rsidRPr="0038058D">
        <w:rPr>
          <w:sz w:val="20"/>
          <w:szCs w:val="20"/>
        </w:rPr>
        <w:t>D. Все перечисленное, кроме VI, VIII</w:t>
      </w:r>
    </w:p>
    <w:p w:rsidR="00045FB6" w:rsidRPr="0038058D" w:rsidRDefault="00045FB6" w:rsidP="0083150F">
      <w:pPr>
        <w:rPr>
          <w:sz w:val="20"/>
          <w:szCs w:val="20"/>
        </w:rPr>
      </w:pPr>
    </w:p>
    <w:p w:rsidR="00045FB6" w:rsidRPr="0038058D" w:rsidRDefault="00045FB6" w:rsidP="0083150F">
      <w:pPr>
        <w:rPr>
          <w:sz w:val="20"/>
          <w:szCs w:val="20"/>
        </w:rPr>
      </w:pPr>
      <w:r w:rsidRPr="0038058D">
        <w:rPr>
          <w:sz w:val="20"/>
          <w:szCs w:val="20"/>
        </w:rPr>
        <w:t>Код вопроса: 9.1.9</w:t>
      </w:r>
    </w:p>
    <w:p w:rsidR="00045FB6" w:rsidRPr="0038058D" w:rsidRDefault="00045FB6" w:rsidP="0083150F">
      <w:pPr>
        <w:rPr>
          <w:sz w:val="20"/>
          <w:szCs w:val="20"/>
        </w:rPr>
      </w:pPr>
      <w:r w:rsidRPr="0038058D">
        <w:rPr>
          <w:sz w:val="20"/>
          <w:szCs w:val="20"/>
        </w:rPr>
        <w:t>В течение какого срока должно быть устранено управляющей компанией фонда несоответствие состава и структуры активов паевого инвестиционного фонда требованиям инвестиционной декларации фонда, возникшее в результате внесения в нее изменений и дополнений?</w:t>
      </w:r>
    </w:p>
    <w:p w:rsidR="00045FB6" w:rsidRPr="0038058D" w:rsidRDefault="00045FB6" w:rsidP="0083150F">
      <w:pPr>
        <w:rPr>
          <w:sz w:val="20"/>
          <w:szCs w:val="20"/>
        </w:rPr>
      </w:pPr>
      <w:r w:rsidRPr="0038058D">
        <w:rPr>
          <w:sz w:val="20"/>
          <w:szCs w:val="20"/>
        </w:rPr>
        <w:t>Ответы:</w:t>
      </w:r>
    </w:p>
    <w:p w:rsidR="00045FB6" w:rsidRPr="0038058D" w:rsidRDefault="00045FB6" w:rsidP="0083150F">
      <w:pPr>
        <w:rPr>
          <w:sz w:val="20"/>
          <w:szCs w:val="20"/>
        </w:rPr>
      </w:pPr>
      <w:r w:rsidRPr="0038058D">
        <w:rPr>
          <w:sz w:val="20"/>
          <w:szCs w:val="20"/>
        </w:rPr>
        <w:t>A. В течение 1 года со дня вступления в силу указанных изменений и дополнений</w:t>
      </w:r>
    </w:p>
    <w:p w:rsidR="00045FB6" w:rsidRPr="0038058D" w:rsidRDefault="00045FB6" w:rsidP="0083150F">
      <w:pPr>
        <w:rPr>
          <w:sz w:val="20"/>
          <w:szCs w:val="20"/>
        </w:rPr>
      </w:pPr>
      <w:r w:rsidRPr="0038058D">
        <w:rPr>
          <w:sz w:val="20"/>
          <w:szCs w:val="20"/>
        </w:rPr>
        <w:t>B. В течение 1 месяца со дня вступления в силу указанных изменений и дополнений</w:t>
      </w:r>
    </w:p>
    <w:p w:rsidR="00045FB6" w:rsidRPr="0038058D" w:rsidRDefault="00045FB6" w:rsidP="0083150F">
      <w:pPr>
        <w:rPr>
          <w:sz w:val="20"/>
          <w:szCs w:val="20"/>
        </w:rPr>
      </w:pPr>
      <w:r w:rsidRPr="0038058D">
        <w:rPr>
          <w:sz w:val="20"/>
          <w:szCs w:val="20"/>
        </w:rPr>
        <w:t>C. В течение 3 месяцев со дня вступления в силу указанных изменений и дополнений</w:t>
      </w:r>
    </w:p>
    <w:p w:rsidR="00045FB6" w:rsidRPr="0038058D" w:rsidRDefault="00045FB6" w:rsidP="0083150F">
      <w:pPr>
        <w:rPr>
          <w:sz w:val="20"/>
          <w:szCs w:val="20"/>
        </w:rPr>
      </w:pPr>
      <w:r w:rsidRPr="0038058D">
        <w:rPr>
          <w:sz w:val="20"/>
          <w:szCs w:val="20"/>
        </w:rPr>
        <w:t>D. В течение 6 месяцев со дня вступления в силу указанных изменений и дополнений</w:t>
      </w:r>
    </w:p>
    <w:p w:rsidR="00045FB6" w:rsidRPr="0038058D" w:rsidRDefault="00045FB6" w:rsidP="0083150F">
      <w:pPr>
        <w:rPr>
          <w:sz w:val="20"/>
          <w:szCs w:val="20"/>
        </w:rPr>
      </w:pPr>
    </w:p>
    <w:p w:rsidR="00045FB6" w:rsidRPr="0038058D" w:rsidRDefault="00045FB6" w:rsidP="00072981">
      <w:pPr>
        <w:rPr>
          <w:sz w:val="20"/>
          <w:szCs w:val="20"/>
        </w:rPr>
      </w:pPr>
      <w:r w:rsidRPr="0038058D">
        <w:rPr>
          <w:sz w:val="20"/>
          <w:szCs w:val="20"/>
        </w:rPr>
        <w:t>Код вопроса: 9.1.10</w:t>
      </w:r>
    </w:p>
    <w:p w:rsidR="00045FB6" w:rsidRPr="0038058D" w:rsidRDefault="00045FB6" w:rsidP="00072981">
      <w:pPr>
        <w:rPr>
          <w:sz w:val="20"/>
          <w:szCs w:val="20"/>
        </w:rPr>
      </w:pPr>
      <w:r w:rsidRPr="0038058D">
        <w:rPr>
          <w:sz w:val="20"/>
          <w:szCs w:val="20"/>
        </w:rPr>
        <w:t>Может ли быть продлен срок устранения несоответствия состава и структуры активов паевого инвестиционного фонда требованиям инвестиционной декларации фонда, установленный действующим законодательством?</w:t>
      </w:r>
    </w:p>
    <w:p w:rsidR="00045FB6" w:rsidRPr="0038058D" w:rsidRDefault="00045FB6" w:rsidP="00072981">
      <w:pPr>
        <w:rPr>
          <w:sz w:val="20"/>
          <w:szCs w:val="20"/>
        </w:rPr>
      </w:pPr>
      <w:r w:rsidRPr="0038058D">
        <w:rPr>
          <w:sz w:val="20"/>
          <w:szCs w:val="20"/>
        </w:rPr>
        <w:t>Ответы:</w:t>
      </w:r>
    </w:p>
    <w:p w:rsidR="00045FB6" w:rsidRPr="0038058D" w:rsidRDefault="00045FB6" w:rsidP="00072981">
      <w:pPr>
        <w:rPr>
          <w:sz w:val="20"/>
          <w:szCs w:val="20"/>
        </w:rPr>
      </w:pPr>
      <w:r w:rsidRPr="0038058D">
        <w:rPr>
          <w:sz w:val="20"/>
          <w:szCs w:val="20"/>
        </w:rPr>
        <w:t>A. Не может</w:t>
      </w:r>
    </w:p>
    <w:p w:rsidR="00045FB6" w:rsidRPr="0038058D" w:rsidRDefault="00045FB6" w:rsidP="00072981">
      <w:pPr>
        <w:rPr>
          <w:sz w:val="20"/>
          <w:szCs w:val="20"/>
        </w:rPr>
      </w:pPr>
      <w:r w:rsidRPr="0038058D">
        <w:rPr>
          <w:sz w:val="20"/>
          <w:szCs w:val="20"/>
        </w:rPr>
        <w:t>B. Может быть однократно продлен на любой срок по решению Банка России, принятому на основании заявления управляющей компании фонда</w:t>
      </w:r>
    </w:p>
    <w:p w:rsidR="00045FB6" w:rsidRPr="0038058D" w:rsidRDefault="00045FB6" w:rsidP="00072981">
      <w:pPr>
        <w:rPr>
          <w:sz w:val="20"/>
          <w:szCs w:val="20"/>
        </w:rPr>
      </w:pPr>
      <w:r w:rsidRPr="0038058D">
        <w:rPr>
          <w:sz w:val="20"/>
          <w:szCs w:val="20"/>
        </w:rPr>
        <w:t>C. Может быть однократно продлен на тот же срок по решению Банка России, принятому на основании заявления управляющей компании фонда</w:t>
      </w:r>
    </w:p>
    <w:p w:rsidR="00045FB6" w:rsidRPr="0038058D" w:rsidRDefault="00045FB6" w:rsidP="00072981">
      <w:pPr>
        <w:rPr>
          <w:sz w:val="20"/>
          <w:szCs w:val="20"/>
        </w:rPr>
      </w:pPr>
      <w:r w:rsidRPr="0038058D">
        <w:rPr>
          <w:sz w:val="20"/>
          <w:szCs w:val="20"/>
        </w:rPr>
        <w:t>D. Может быть однократно продлен на тот же срок по решению Банка России, принятому на основании сообщения специализированного депозитария фонда о нарушении состава или структуры активов фонда</w:t>
      </w:r>
    </w:p>
    <w:p w:rsidR="00045FB6" w:rsidRPr="0038058D" w:rsidRDefault="00045FB6" w:rsidP="0083150F">
      <w:pPr>
        <w:rPr>
          <w:sz w:val="20"/>
          <w:szCs w:val="20"/>
        </w:rPr>
      </w:pPr>
    </w:p>
    <w:p w:rsidR="00045FB6" w:rsidRPr="0038058D" w:rsidRDefault="00045FB6" w:rsidP="0083150F">
      <w:pPr>
        <w:rPr>
          <w:sz w:val="20"/>
          <w:szCs w:val="20"/>
        </w:rPr>
      </w:pPr>
      <w:r w:rsidRPr="0038058D">
        <w:rPr>
          <w:sz w:val="20"/>
          <w:szCs w:val="20"/>
        </w:rPr>
        <w:t>Код вопроса: 9.1.11</w:t>
      </w:r>
    </w:p>
    <w:p w:rsidR="00045FB6" w:rsidRPr="0038058D" w:rsidRDefault="00045FB6" w:rsidP="0083150F">
      <w:pPr>
        <w:rPr>
          <w:sz w:val="20"/>
          <w:szCs w:val="20"/>
        </w:rPr>
      </w:pPr>
      <w:r w:rsidRPr="0038058D">
        <w:rPr>
          <w:sz w:val="20"/>
          <w:szCs w:val="20"/>
        </w:rPr>
        <w:t>Какой максимальный процент стоимости активов закрытого паевого фонда, относящегося к категории фонда денежного рынка или фонда облигаций может составлять оценочная стоимость инвестиционных паев паевых инвестиционных фондов?</w:t>
      </w:r>
    </w:p>
    <w:p w:rsidR="00045FB6" w:rsidRPr="0038058D" w:rsidRDefault="00045FB6" w:rsidP="0083150F">
      <w:pPr>
        <w:rPr>
          <w:sz w:val="20"/>
          <w:szCs w:val="20"/>
        </w:rPr>
      </w:pPr>
      <w:r w:rsidRPr="0038058D">
        <w:rPr>
          <w:sz w:val="20"/>
          <w:szCs w:val="20"/>
        </w:rPr>
        <w:t>Ответы:</w:t>
      </w:r>
    </w:p>
    <w:p w:rsidR="00045FB6" w:rsidRPr="0038058D" w:rsidRDefault="00045FB6" w:rsidP="0083150F">
      <w:pPr>
        <w:rPr>
          <w:sz w:val="20"/>
          <w:szCs w:val="20"/>
        </w:rPr>
      </w:pPr>
      <w:r w:rsidRPr="0038058D">
        <w:rPr>
          <w:sz w:val="20"/>
          <w:szCs w:val="20"/>
        </w:rPr>
        <w:t>A. 30%</w:t>
      </w:r>
    </w:p>
    <w:p w:rsidR="00045FB6" w:rsidRPr="0038058D" w:rsidRDefault="00045FB6" w:rsidP="0083150F">
      <w:pPr>
        <w:rPr>
          <w:sz w:val="20"/>
          <w:szCs w:val="20"/>
        </w:rPr>
      </w:pPr>
      <w:r w:rsidRPr="0038058D">
        <w:rPr>
          <w:sz w:val="20"/>
          <w:szCs w:val="20"/>
        </w:rPr>
        <w:t>B. 10%</w:t>
      </w:r>
    </w:p>
    <w:p w:rsidR="00045FB6" w:rsidRPr="0038058D" w:rsidRDefault="00045FB6" w:rsidP="0083150F">
      <w:pPr>
        <w:rPr>
          <w:sz w:val="20"/>
          <w:szCs w:val="20"/>
        </w:rPr>
      </w:pPr>
      <w:r w:rsidRPr="0038058D">
        <w:rPr>
          <w:sz w:val="20"/>
          <w:szCs w:val="20"/>
        </w:rPr>
        <w:t>C. 20%</w:t>
      </w:r>
    </w:p>
    <w:p w:rsidR="00045FB6" w:rsidRPr="0038058D" w:rsidRDefault="00045FB6" w:rsidP="0083150F">
      <w:pPr>
        <w:rPr>
          <w:sz w:val="20"/>
          <w:szCs w:val="20"/>
        </w:rPr>
      </w:pPr>
      <w:r w:rsidRPr="0038058D">
        <w:rPr>
          <w:sz w:val="20"/>
          <w:szCs w:val="20"/>
        </w:rPr>
        <w:t>D. 50%</w:t>
      </w:r>
    </w:p>
    <w:p w:rsidR="00045FB6" w:rsidRPr="0038058D" w:rsidRDefault="00045FB6" w:rsidP="0083150F">
      <w:pPr>
        <w:rPr>
          <w:sz w:val="20"/>
          <w:szCs w:val="20"/>
        </w:rPr>
      </w:pPr>
    </w:p>
    <w:p w:rsidR="00045FB6" w:rsidRPr="0038058D" w:rsidRDefault="00045FB6" w:rsidP="0083150F">
      <w:pPr>
        <w:rPr>
          <w:sz w:val="20"/>
          <w:szCs w:val="20"/>
        </w:rPr>
      </w:pPr>
      <w:r w:rsidRPr="0038058D">
        <w:rPr>
          <w:sz w:val="20"/>
          <w:szCs w:val="20"/>
        </w:rPr>
        <w:t>Код вопроса: 9.1.12</w:t>
      </w:r>
    </w:p>
    <w:p w:rsidR="00045FB6" w:rsidRPr="0038058D" w:rsidRDefault="00045FB6" w:rsidP="0083150F">
      <w:pPr>
        <w:rPr>
          <w:sz w:val="20"/>
          <w:szCs w:val="20"/>
        </w:rPr>
      </w:pPr>
      <w:r w:rsidRPr="0038058D">
        <w:rPr>
          <w:sz w:val="20"/>
          <w:szCs w:val="20"/>
        </w:rPr>
        <w:t>Какие из нижеперечисленных активов не могут входить в состав закрытого паевого фонда, относящего к категории фондов денежного рынка?</w:t>
      </w:r>
    </w:p>
    <w:p w:rsidR="00045FB6" w:rsidRPr="0038058D" w:rsidRDefault="00045FB6" w:rsidP="0083150F">
      <w:pPr>
        <w:rPr>
          <w:sz w:val="20"/>
          <w:szCs w:val="20"/>
        </w:rPr>
      </w:pPr>
      <w:r w:rsidRPr="0038058D">
        <w:rPr>
          <w:sz w:val="20"/>
          <w:szCs w:val="20"/>
        </w:rPr>
        <w:t>Ответы:</w:t>
      </w:r>
    </w:p>
    <w:p w:rsidR="00045FB6" w:rsidRPr="0038058D" w:rsidRDefault="00045FB6" w:rsidP="0083150F">
      <w:pPr>
        <w:rPr>
          <w:sz w:val="20"/>
          <w:szCs w:val="20"/>
        </w:rPr>
      </w:pPr>
      <w:r w:rsidRPr="0038058D">
        <w:rPr>
          <w:sz w:val="20"/>
          <w:szCs w:val="20"/>
        </w:rPr>
        <w:t>A. Инвестиционные паи открытых паевых инвестиционных фондов денежного рынка</w:t>
      </w:r>
    </w:p>
    <w:p w:rsidR="00045FB6" w:rsidRPr="0038058D" w:rsidRDefault="00045FB6" w:rsidP="0083150F">
      <w:pPr>
        <w:rPr>
          <w:sz w:val="20"/>
          <w:szCs w:val="20"/>
        </w:rPr>
      </w:pPr>
      <w:r w:rsidRPr="0038058D">
        <w:rPr>
          <w:sz w:val="20"/>
          <w:szCs w:val="20"/>
        </w:rPr>
        <w:t>B. Инвестиционные паи интервальных паевых инвестиционных фондов денежного рынка</w:t>
      </w:r>
    </w:p>
    <w:p w:rsidR="00045FB6" w:rsidRPr="0038058D" w:rsidRDefault="00045FB6" w:rsidP="0083150F">
      <w:pPr>
        <w:rPr>
          <w:sz w:val="20"/>
          <w:szCs w:val="20"/>
        </w:rPr>
      </w:pPr>
      <w:r w:rsidRPr="0038058D">
        <w:rPr>
          <w:sz w:val="20"/>
          <w:szCs w:val="20"/>
        </w:rPr>
        <w:t>C. Инвестиционные паи закрытых паевых инвестиционных фондов денежного рынка</w:t>
      </w:r>
    </w:p>
    <w:p w:rsidR="00045FB6" w:rsidRPr="0038058D" w:rsidRDefault="00045FB6" w:rsidP="0083150F">
      <w:pPr>
        <w:rPr>
          <w:sz w:val="20"/>
          <w:szCs w:val="20"/>
        </w:rPr>
      </w:pPr>
      <w:r w:rsidRPr="0038058D">
        <w:rPr>
          <w:sz w:val="20"/>
          <w:szCs w:val="20"/>
        </w:rPr>
        <w:t>D. Ценные бумаги международных финансовых организаций</w:t>
      </w:r>
    </w:p>
    <w:p w:rsidR="00045FB6" w:rsidRPr="0038058D" w:rsidRDefault="00045FB6" w:rsidP="0083150F">
      <w:pPr>
        <w:rPr>
          <w:sz w:val="20"/>
          <w:szCs w:val="20"/>
        </w:rPr>
      </w:pPr>
    </w:p>
    <w:p w:rsidR="00045FB6" w:rsidRPr="0038058D" w:rsidRDefault="00045FB6" w:rsidP="0083150F">
      <w:pPr>
        <w:rPr>
          <w:sz w:val="20"/>
          <w:szCs w:val="20"/>
        </w:rPr>
      </w:pPr>
      <w:r w:rsidRPr="0038058D">
        <w:rPr>
          <w:sz w:val="20"/>
          <w:szCs w:val="20"/>
        </w:rPr>
        <w:t>Код вопроса: 9.1.13</w:t>
      </w:r>
    </w:p>
    <w:p w:rsidR="00045FB6" w:rsidRPr="0038058D" w:rsidRDefault="00045FB6" w:rsidP="0083150F">
      <w:pPr>
        <w:rPr>
          <w:sz w:val="20"/>
          <w:szCs w:val="20"/>
        </w:rPr>
      </w:pPr>
      <w:r w:rsidRPr="0038058D">
        <w:rPr>
          <w:sz w:val="20"/>
          <w:szCs w:val="20"/>
        </w:rPr>
        <w:t>Какие из нижеперечисленных активов могут входить в состав открытого паевого инвестиционного фонда, относящего к категории фондов денежного рынка?</w:t>
      </w:r>
    </w:p>
    <w:p w:rsidR="00045FB6" w:rsidRPr="0038058D" w:rsidRDefault="00045FB6" w:rsidP="0083150F">
      <w:pPr>
        <w:rPr>
          <w:sz w:val="20"/>
          <w:szCs w:val="20"/>
        </w:rPr>
      </w:pPr>
      <w:r w:rsidRPr="0038058D">
        <w:rPr>
          <w:sz w:val="20"/>
          <w:szCs w:val="20"/>
        </w:rPr>
        <w:t>Ответы:</w:t>
      </w:r>
    </w:p>
    <w:p w:rsidR="00045FB6" w:rsidRPr="0038058D" w:rsidRDefault="00045FB6" w:rsidP="0083150F">
      <w:pPr>
        <w:rPr>
          <w:sz w:val="20"/>
          <w:szCs w:val="20"/>
        </w:rPr>
      </w:pPr>
      <w:r w:rsidRPr="0038058D">
        <w:rPr>
          <w:sz w:val="20"/>
          <w:szCs w:val="20"/>
        </w:rPr>
        <w:t>A. Инвестиционные паи открытых паевых инвестиционных фондов денежного рынка</w:t>
      </w:r>
    </w:p>
    <w:p w:rsidR="00045FB6" w:rsidRPr="0038058D" w:rsidRDefault="00045FB6" w:rsidP="0083150F">
      <w:pPr>
        <w:rPr>
          <w:sz w:val="20"/>
          <w:szCs w:val="20"/>
        </w:rPr>
      </w:pPr>
      <w:r w:rsidRPr="0038058D">
        <w:rPr>
          <w:sz w:val="20"/>
          <w:szCs w:val="20"/>
        </w:rPr>
        <w:t>B. Инвестиционные паи открытых паевых инвестиционных фондов акций</w:t>
      </w:r>
    </w:p>
    <w:p w:rsidR="00045FB6" w:rsidRPr="0038058D" w:rsidRDefault="00045FB6" w:rsidP="0083150F">
      <w:pPr>
        <w:rPr>
          <w:sz w:val="20"/>
          <w:szCs w:val="20"/>
        </w:rPr>
      </w:pPr>
      <w:r w:rsidRPr="0038058D">
        <w:rPr>
          <w:sz w:val="20"/>
          <w:szCs w:val="20"/>
        </w:rPr>
        <w:t>C. Инвестиционные паи интервальных паевых инвестиционных фондов денежного рынка</w:t>
      </w:r>
    </w:p>
    <w:p w:rsidR="00045FB6" w:rsidRPr="0038058D" w:rsidRDefault="00045FB6" w:rsidP="0083150F">
      <w:pPr>
        <w:rPr>
          <w:sz w:val="20"/>
          <w:szCs w:val="20"/>
        </w:rPr>
      </w:pPr>
      <w:r w:rsidRPr="0038058D">
        <w:rPr>
          <w:sz w:val="20"/>
          <w:szCs w:val="20"/>
        </w:rPr>
        <w:t>D. Инвестиционные паи закрытых паевых инвестиционных фондов денежного рынка</w:t>
      </w:r>
    </w:p>
    <w:p w:rsidR="00045FB6" w:rsidRPr="0038058D" w:rsidRDefault="00045FB6" w:rsidP="0083150F">
      <w:pPr>
        <w:rPr>
          <w:sz w:val="20"/>
          <w:szCs w:val="20"/>
        </w:rPr>
      </w:pPr>
    </w:p>
    <w:p w:rsidR="00045FB6" w:rsidRPr="0038058D" w:rsidRDefault="00045FB6" w:rsidP="0083150F">
      <w:pPr>
        <w:rPr>
          <w:sz w:val="20"/>
          <w:szCs w:val="20"/>
        </w:rPr>
      </w:pPr>
      <w:r w:rsidRPr="0038058D">
        <w:rPr>
          <w:sz w:val="20"/>
          <w:szCs w:val="20"/>
        </w:rPr>
        <w:t>Код вопроса: 9.1.14</w:t>
      </w:r>
    </w:p>
    <w:p w:rsidR="00045FB6" w:rsidRPr="0038058D" w:rsidRDefault="00045FB6" w:rsidP="0083150F">
      <w:pPr>
        <w:rPr>
          <w:sz w:val="20"/>
          <w:szCs w:val="20"/>
        </w:rPr>
      </w:pPr>
      <w:r w:rsidRPr="0038058D">
        <w:rPr>
          <w:sz w:val="20"/>
          <w:szCs w:val="20"/>
        </w:rPr>
        <w:t>Какие из нижеперечисленных активов не могут входить в состав интервального паевого инвестиционного фонда, относящегося к категории фондов денежного рынка?</w:t>
      </w:r>
    </w:p>
    <w:p w:rsidR="00045FB6" w:rsidRPr="0038058D" w:rsidRDefault="00045FB6" w:rsidP="0083150F">
      <w:pPr>
        <w:rPr>
          <w:sz w:val="20"/>
          <w:szCs w:val="20"/>
        </w:rPr>
      </w:pPr>
      <w:r w:rsidRPr="0038058D">
        <w:rPr>
          <w:sz w:val="20"/>
          <w:szCs w:val="20"/>
        </w:rPr>
        <w:t>Ответы:</w:t>
      </w:r>
    </w:p>
    <w:p w:rsidR="00045FB6" w:rsidRPr="0038058D" w:rsidRDefault="00045FB6" w:rsidP="0083150F">
      <w:pPr>
        <w:rPr>
          <w:sz w:val="20"/>
          <w:szCs w:val="20"/>
        </w:rPr>
      </w:pPr>
      <w:r w:rsidRPr="0038058D">
        <w:rPr>
          <w:sz w:val="20"/>
          <w:szCs w:val="20"/>
        </w:rPr>
        <w:t>A. Инвестиционные паи открытых паевых инвестиционных фондов денежного рынка</w:t>
      </w:r>
    </w:p>
    <w:p w:rsidR="00045FB6" w:rsidRPr="0038058D" w:rsidRDefault="00045FB6" w:rsidP="0083150F">
      <w:pPr>
        <w:rPr>
          <w:sz w:val="20"/>
          <w:szCs w:val="20"/>
        </w:rPr>
      </w:pPr>
      <w:r w:rsidRPr="0038058D">
        <w:rPr>
          <w:sz w:val="20"/>
          <w:szCs w:val="20"/>
        </w:rPr>
        <w:t>B. Инвестиционные паи интервальных паевых инвестиционных фондов денежного рынка</w:t>
      </w:r>
    </w:p>
    <w:p w:rsidR="00045FB6" w:rsidRPr="0038058D" w:rsidRDefault="00045FB6" w:rsidP="0083150F">
      <w:pPr>
        <w:rPr>
          <w:sz w:val="20"/>
          <w:szCs w:val="20"/>
        </w:rPr>
      </w:pPr>
      <w:r w:rsidRPr="0038058D">
        <w:rPr>
          <w:sz w:val="20"/>
          <w:szCs w:val="20"/>
        </w:rPr>
        <w:t>C. Инвестиционные паи закрытых паевых инвестиционных фондов денежного рынка</w:t>
      </w:r>
    </w:p>
    <w:p w:rsidR="00045FB6" w:rsidRPr="0038058D" w:rsidRDefault="00045FB6" w:rsidP="0083150F">
      <w:pPr>
        <w:rPr>
          <w:sz w:val="20"/>
          <w:szCs w:val="20"/>
        </w:rPr>
      </w:pPr>
      <w:r w:rsidRPr="0038058D">
        <w:rPr>
          <w:sz w:val="20"/>
          <w:szCs w:val="20"/>
        </w:rPr>
        <w:t>D. Ценные бумаги международных финансовых организаций</w:t>
      </w:r>
    </w:p>
    <w:p w:rsidR="00045FB6" w:rsidRPr="0038058D" w:rsidRDefault="00045FB6" w:rsidP="0083150F">
      <w:pPr>
        <w:rPr>
          <w:sz w:val="20"/>
          <w:szCs w:val="20"/>
        </w:rPr>
      </w:pPr>
    </w:p>
    <w:p w:rsidR="00045FB6" w:rsidRPr="0038058D" w:rsidRDefault="00045FB6" w:rsidP="0083150F">
      <w:pPr>
        <w:rPr>
          <w:sz w:val="20"/>
          <w:szCs w:val="20"/>
        </w:rPr>
      </w:pPr>
      <w:r w:rsidRPr="0038058D">
        <w:rPr>
          <w:sz w:val="20"/>
          <w:szCs w:val="20"/>
        </w:rPr>
        <w:t>Код вопроса: 9.2.15</w:t>
      </w:r>
    </w:p>
    <w:p w:rsidR="00045FB6" w:rsidRPr="0038058D" w:rsidRDefault="00045FB6" w:rsidP="00B3480D">
      <w:pPr>
        <w:autoSpaceDE w:val="0"/>
        <w:autoSpaceDN w:val="0"/>
        <w:adjustRightInd w:val="0"/>
        <w:jc w:val="both"/>
        <w:outlineLvl w:val="1"/>
        <w:rPr>
          <w:sz w:val="20"/>
          <w:szCs w:val="20"/>
        </w:rPr>
      </w:pPr>
      <w:r w:rsidRPr="0038058D">
        <w:rPr>
          <w:sz w:val="20"/>
          <w:szCs w:val="20"/>
        </w:rPr>
        <w:t>Укажите верные требования к структуре активов паевого инвестиционного фонда, относящихся к категории фондов денежного рынка:</w:t>
      </w:r>
    </w:p>
    <w:p w:rsidR="00045FB6" w:rsidRPr="0038058D" w:rsidRDefault="00045FB6" w:rsidP="00B3480D">
      <w:pPr>
        <w:autoSpaceDE w:val="0"/>
        <w:autoSpaceDN w:val="0"/>
        <w:adjustRightInd w:val="0"/>
        <w:jc w:val="both"/>
        <w:outlineLvl w:val="1"/>
        <w:rPr>
          <w:sz w:val="20"/>
          <w:szCs w:val="20"/>
        </w:rPr>
      </w:pPr>
      <w:r w:rsidRPr="0038058D">
        <w:rPr>
          <w:sz w:val="20"/>
          <w:szCs w:val="20"/>
        </w:rPr>
        <w:t>I. Денежные средства, находящиеся во вкладах в одной кредитной организации, могут составлять не более 25% стоимости активов;</w:t>
      </w:r>
    </w:p>
    <w:p w:rsidR="00045FB6" w:rsidRPr="0038058D" w:rsidRDefault="00045FB6" w:rsidP="00B3480D">
      <w:pPr>
        <w:autoSpaceDE w:val="0"/>
        <w:autoSpaceDN w:val="0"/>
        <w:adjustRightInd w:val="0"/>
        <w:jc w:val="both"/>
        <w:outlineLvl w:val="1"/>
        <w:rPr>
          <w:sz w:val="20"/>
          <w:szCs w:val="20"/>
        </w:rPr>
      </w:pPr>
      <w:r w:rsidRPr="0038058D">
        <w:rPr>
          <w:sz w:val="20"/>
          <w:szCs w:val="20"/>
        </w:rPr>
        <w:t xml:space="preserve">II. Оценочная стоимость ценных бумаг может составлять не более 50% стоимости активов; </w:t>
      </w:r>
    </w:p>
    <w:p w:rsidR="00045FB6" w:rsidRPr="0038058D" w:rsidRDefault="00045FB6" w:rsidP="00B3480D">
      <w:pPr>
        <w:autoSpaceDE w:val="0"/>
        <w:autoSpaceDN w:val="0"/>
        <w:adjustRightInd w:val="0"/>
        <w:jc w:val="both"/>
        <w:outlineLvl w:val="1"/>
        <w:rPr>
          <w:b/>
          <w:bCs/>
          <w:sz w:val="20"/>
          <w:szCs w:val="20"/>
        </w:rPr>
      </w:pPr>
      <w:r w:rsidRPr="0038058D">
        <w:rPr>
          <w:sz w:val="20"/>
          <w:szCs w:val="20"/>
        </w:rPr>
        <w:t>III. Оценочная стоимость инвестиционных паев паевых инвестиционных фондов и паев (акций) иностранных инвестиционных фондов может составлять не более 10 процентов стоимости активов;</w:t>
      </w:r>
    </w:p>
    <w:p w:rsidR="00045FB6" w:rsidRPr="0038058D" w:rsidRDefault="00045FB6" w:rsidP="00B3480D">
      <w:pPr>
        <w:autoSpaceDE w:val="0"/>
        <w:autoSpaceDN w:val="0"/>
        <w:adjustRightInd w:val="0"/>
        <w:jc w:val="both"/>
        <w:outlineLvl w:val="1"/>
        <w:rPr>
          <w:sz w:val="20"/>
          <w:szCs w:val="20"/>
        </w:rPr>
      </w:pPr>
      <w:r w:rsidRPr="0038058D">
        <w:rPr>
          <w:sz w:val="20"/>
          <w:szCs w:val="20"/>
        </w:rPr>
        <w:t>IV. Оценочная стоимость неликвидных ценных бумаг может составлять не более 10 процентов стоимости активов открытого паевого инвестиционного фонда и не более 30 процентов стоимости активов интервального паевого инвестиционного фонда.</w:t>
      </w:r>
    </w:p>
    <w:p w:rsidR="00045FB6" w:rsidRPr="0038058D" w:rsidRDefault="00045FB6" w:rsidP="00B3480D">
      <w:pPr>
        <w:rPr>
          <w:sz w:val="20"/>
          <w:szCs w:val="20"/>
        </w:rPr>
      </w:pPr>
      <w:r w:rsidRPr="0038058D">
        <w:rPr>
          <w:sz w:val="20"/>
          <w:szCs w:val="20"/>
        </w:rPr>
        <w:t>Ответы:</w:t>
      </w:r>
    </w:p>
    <w:p w:rsidR="00045FB6" w:rsidRPr="0038058D" w:rsidRDefault="00045FB6" w:rsidP="00B3480D">
      <w:pPr>
        <w:rPr>
          <w:sz w:val="20"/>
          <w:szCs w:val="20"/>
        </w:rPr>
      </w:pPr>
      <w:r w:rsidRPr="0038058D">
        <w:rPr>
          <w:sz w:val="20"/>
          <w:szCs w:val="20"/>
        </w:rPr>
        <w:t>A. Верно все, кроме I и II</w:t>
      </w:r>
    </w:p>
    <w:p w:rsidR="00045FB6" w:rsidRPr="0038058D" w:rsidRDefault="00045FB6" w:rsidP="00B3480D">
      <w:pPr>
        <w:rPr>
          <w:sz w:val="20"/>
          <w:szCs w:val="20"/>
        </w:rPr>
      </w:pPr>
      <w:r w:rsidRPr="0038058D">
        <w:rPr>
          <w:sz w:val="20"/>
          <w:szCs w:val="20"/>
        </w:rPr>
        <w:t xml:space="preserve">B. Верно все, кроме II </w:t>
      </w:r>
    </w:p>
    <w:p w:rsidR="00045FB6" w:rsidRPr="0038058D" w:rsidRDefault="00045FB6" w:rsidP="00B3480D">
      <w:pPr>
        <w:rPr>
          <w:sz w:val="20"/>
          <w:szCs w:val="20"/>
        </w:rPr>
      </w:pPr>
      <w:r w:rsidRPr="0038058D">
        <w:rPr>
          <w:sz w:val="20"/>
          <w:szCs w:val="20"/>
        </w:rPr>
        <w:t>C. Верно все, кроме III</w:t>
      </w:r>
    </w:p>
    <w:p w:rsidR="00045FB6" w:rsidRPr="0038058D" w:rsidRDefault="00045FB6" w:rsidP="00B3480D">
      <w:pPr>
        <w:rPr>
          <w:sz w:val="20"/>
          <w:szCs w:val="20"/>
        </w:rPr>
      </w:pPr>
      <w:r w:rsidRPr="0038058D">
        <w:rPr>
          <w:sz w:val="20"/>
          <w:szCs w:val="20"/>
        </w:rPr>
        <w:t>D. Верно все перечисленное</w:t>
      </w:r>
    </w:p>
    <w:p w:rsidR="00045FB6" w:rsidRPr="0038058D" w:rsidRDefault="00045FB6" w:rsidP="0083150F">
      <w:pPr>
        <w:rPr>
          <w:sz w:val="20"/>
          <w:szCs w:val="20"/>
        </w:rPr>
      </w:pPr>
    </w:p>
    <w:p w:rsidR="00045FB6" w:rsidRPr="0038058D" w:rsidRDefault="00045FB6" w:rsidP="0083150F">
      <w:pPr>
        <w:rPr>
          <w:sz w:val="20"/>
          <w:szCs w:val="20"/>
        </w:rPr>
      </w:pPr>
      <w:r w:rsidRPr="0038058D">
        <w:rPr>
          <w:sz w:val="20"/>
          <w:szCs w:val="20"/>
        </w:rPr>
        <w:t>Код вопроса: 9.2.16</w:t>
      </w:r>
    </w:p>
    <w:p w:rsidR="00045FB6" w:rsidRPr="0038058D" w:rsidRDefault="00045FB6" w:rsidP="00B3480D">
      <w:pPr>
        <w:autoSpaceDE w:val="0"/>
        <w:autoSpaceDN w:val="0"/>
        <w:adjustRightInd w:val="0"/>
        <w:ind w:firstLine="540"/>
        <w:jc w:val="both"/>
        <w:outlineLvl w:val="1"/>
        <w:rPr>
          <w:sz w:val="20"/>
          <w:szCs w:val="20"/>
        </w:rPr>
      </w:pPr>
      <w:r w:rsidRPr="0038058D">
        <w:rPr>
          <w:sz w:val="20"/>
          <w:szCs w:val="20"/>
        </w:rPr>
        <w:t>Укажите верные требования к структуре активов паевых инвестиционных фондов, относящихся к категории фондов облигаций:</w:t>
      </w:r>
    </w:p>
    <w:p w:rsidR="00045FB6" w:rsidRPr="0038058D" w:rsidRDefault="00045FB6" w:rsidP="00B3480D">
      <w:pPr>
        <w:autoSpaceDE w:val="0"/>
        <w:autoSpaceDN w:val="0"/>
        <w:adjustRightInd w:val="0"/>
        <w:ind w:firstLine="540"/>
        <w:jc w:val="both"/>
        <w:outlineLvl w:val="1"/>
        <w:rPr>
          <w:sz w:val="20"/>
          <w:szCs w:val="20"/>
        </w:rPr>
      </w:pPr>
      <w:r w:rsidRPr="0038058D">
        <w:rPr>
          <w:sz w:val="20"/>
          <w:szCs w:val="20"/>
        </w:rPr>
        <w:t>I. Денежные средства, находящиеся во вкладах в одной кредитной организации, могут составлять не более 25% стоимости активов;</w:t>
      </w:r>
    </w:p>
    <w:p w:rsidR="00045FB6" w:rsidRPr="0038058D" w:rsidRDefault="00045FB6" w:rsidP="00B3480D">
      <w:pPr>
        <w:autoSpaceDE w:val="0"/>
        <w:autoSpaceDN w:val="0"/>
        <w:adjustRightInd w:val="0"/>
        <w:ind w:firstLine="540"/>
        <w:jc w:val="both"/>
        <w:outlineLvl w:val="1"/>
        <w:rPr>
          <w:sz w:val="20"/>
          <w:szCs w:val="20"/>
        </w:rPr>
      </w:pPr>
      <w:r w:rsidRPr="0038058D">
        <w:rPr>
          <w:sz w:val="20"/>
          <w:szCs w:val="20"/>
        </w:rPr>
        <w:t>II. Оценочная стоимость ценных бумаг может составлять не более 50% стоимости активов;</w:t>
      </w:r>
    </w:p>
    <w:p w:rsidR="00045FB6" w:rsidRPr="0038058D" w:rsidRDefault="00045FB6" w:rsidP="00B3480D">
      <w:pPr>
        <w:autoSpaceDE w:val="0"/>
        <w:autoSpaceDN w:val="0"/>
        <w:adjustRightInd w:val="0"/>
        <w:ind w:firstLine="540"/>
        <w:jc w:val="both"/>
        <w:outlineLvl w:val="1"/>
        <w:rPr>
          <w:sz w:val="20"/>
          <w:szCs w:val="20"/>
        </w:rPr>
      </w:pPr>
      <w:r w:rsidRPr="0038058D">
        <w:rPr>
          <w:sz w:val="20"/>
          <w:szCs w:val="20"/>
        </w:rPr>
        <w:t xml:space="preserve">III. Оценочная стоимость ценных бумаг одного эмитента и оценочная стоимость российских и иностранных депозитарных расписок на указанные ценные бумаги, может составлять не более 15 процентов стоимости активов открытого или интервального паевого инвестиционного фонда </w:t>
      </w:r>
    </w:p>
    <w:p w:rsidR="00045FB6" w:rsidRPr="0038058D" w:rsidRDefault="00045FB6" w:rsidP="00B3480D">
      <w:pPr>
        <w:autoSpaceDE w:val="0"/>
        <w:autoSpaceDN w:val="0"/>
        <w:adjustRightInd w:val="0"/>
        <w:jc w:val="both"/>
        <w:outlineLvl w:val="1"/>
        <w:rPr>
          <w:sz w:val="20"/>
          <w:szCs w:val="20"/>
        </w:rPr>
      </w:pPr>
      <w:r w:rsidRPr="0038058D">
        <w:rPr>
          <w:sz w:val="20"/>
          <w:szCs w:val="20"/>
        </w:rPr>
        <w:t>IV. Оценочная стоимость акций российских и иностранных акционерных обществ, а также конвертируемых в акции облигаций российских и иностранных акционерных обществ может составлять не более 20 процентов стоимости активов</w:t>
      </w:r>
    </w:p>
    <w:p w:rsidR="00045FB6" w:rsidRPr="0038058D" w:rsidRDefault="00045FB6" w:rsidP="00B3480D">
      <w:pPr>
        <w:rPr>
          <w:sz w:val="20"/>
          <w:szCs w:val="20"/>
        </w:rPr>
      </w:pPr>
      <w:r w:rsidRPr="0038058D">
        <w:rPr>
          <w:sz w:val="20"/>
          <w:szCs w:val="20"/>
        </w:rPr>
        <w:t>Ответы:</w:t>
      </w:r>
    </w:p>
    <w:p w:rsidR="00045FB6" w:rsidRPr="0038058D" w:rsidRDefault="00045FB6" w:rsidP="00B3480D">
      <w:pPr>
        <w:rPr>
          <w:sz w:val="20"/>
          <w:szCs w:val="20"/>
        </w:rPr>
      </w:pPr>
      <w:r w:rsidRPr="0038058D">
        <w:rPr>
          <w:sz w:val="20"/>
          <w:szCs w:val="20"/>
        </w:rPr>
        <w:t>A. Верно все, кроме I</w:t>
      </w:r>
    </w:p>
    <w:p w:rsidR="00045FB6" w:rsidRPr="0038058D" w:rsidRDefault="00045FB6" w:rsidP="00B3480D">
      <w:pPr>
        <w:rPr>
          <w:sz w:val="20"/>
          <w:szCs w:val="20"/>
        </w:rPr>
      </w:pPr>
      <w:r w:rsidRPr="0038058D">
        <w:rPr>
          <w:sz w:val="20"/>
          <w:szCs w:val="20"/>
        </w:rPr>
        <w:t>B. Верно все, кроме II</w:t>
      </w:r>
    </w:p>
    <w:p w:rsidR="00045FB6" w:rsidRPr="0038058D" w:rsidRDefault="00045FB6" w:rsidP="00B3480D">
      <w:pPr>
        <w:rPr>
          <w:sz w:val="20"/>
          <w:szCs w:val="20"/>
        </w:rPr>
      </w:pPr>
      <w:r w:rsidRPr="0038058D">
        <w:rPr>
          <w:sz w:val="20"/>
          <w:szCs w:val="20"/>
        </w:rPr>
        <w:t>C. Верно все, кроме III</w:t>
      </w:r>
    </w:p>
    <w:p w:rsidR="00045FB6" w:rsidRPr="0038058D" w:rsidRDefault="00045FB6" w:rsidP="00B3480D">
      <w:pPr>
        <w:rPr>
          <w:sz w:val="20"/>
          <w:szCs w:val="20"/>
        </w:rPr>
      </w:pPr>
      <w:r w:rsidRPr="0038058D">
        <w:rPr>
          <w:sz w:val="20"/>
          <w:szCs w:val="20"/>
        </w:rPr>
        <w:t>D. Верно все перечисленное</w:t>
      </w:r>
    </w:p>
    <w:p w:rsidR="00045FB6" w:rsidRPr="0038058D" w:rsidRDefault="00045FB6" w:rsidP="0083150F">
      <w:pPr>
        <w:rPr>
          <w:sz w:val="20"/>
          <w:szCs w:val="20"/>
        </w:rPr>
      </w:pPr>
    </w:p>
    <w:p w:rsidR="00045FB6" w:rsidRPr="0038058D" w:rsidRDefault="00045FB6" w:rsidP="0083150F">
      <w:pPr>
        <w:rPr>
          <w:sz w:val="20"/>
          <w:szCs w:val="20"/>
        </w:rPr>
      </w:pPr>
      <w:r w:rsidRPr="0038058D">
        <w:rPr>
          <w:sz w:val="20"/>
          <w:szCs w:val="20"/>
        </w:rPr>
        <w:t>Код вопроса: 9.2.17</w:t>
      </w:r>
    </w:p>
    <w:p w:rsidR="00045FB6" w:rsidRPr="0038058D" w:rsidRDefault="00045FB6" w:rsidP="00B3480D">
      <w:pPr>
        <w:autoSpaceDE w:val="0"/>
        <w:autoSpaceDN w:val="0"/>
        <w:adjustRightInd w:val="0"/>
        <w:ind w:firstLine="540"/>
        <w:jc w:val="both"/>
        <w:outlineLvl w:val="1"/>
        <w:rPr>
          <w:sz w:val="20"/>
          <w:szCs w:val="20"/>
        </w:rPr>
      </w:pPr>
      <w:r w:rsidRPr="0038058D">
        <w:rPr>
          <w:sz w:val="20"/>
          <w:szCs w:val="20"/>
        </w:rPr>
        <w:t>Укажите верные требования к структуре активов паевых инвестиционных фондов, относящихся к категории фондов акций:</w:t>
      </w:r>
    </w:p>
    <w:p w:rsidR="00045FB6" w:rsidRPr="0038058D" w:rsidRDefault="00045FB6" w:rsidP="00B3480D">
      <w:pPr>
        <w:autoSpaceDE w:val="0"/>
        <w:autoSpaceDN w:val="0"/>
        <w:adjustRightInd w:val="0"/>
        <w:ind w:firstLine="540"/>
        <w:jc w:val="both"/>
        <w:outlineLvl w:val="1"/>
        <w:rPr>
          <w:sz w:val="20"/>
          <w:szCs w:val="20"/>
        </w:rPr>
      </w:pPr>
      <w:r w:rsidRPr="0038058D">
        <w:rPr>
          <w:sz w:val="20"/>
          <w:szCs w:val="20"/>
        </w:rPr>
        <w:t>I. Денежные средства, находящиеся во вкладах в одной кредитной организации, могут составлять не более 25% стоимости активов;</w:t>
      </w:r>
    </w:p>
    <w:p w:rsidR="00045FB6" w:rsidRPr="0038058D" w:rsidRDefault="00045FB6" w:rsidP="00B3480D">
      <w:pPr>
        <w:autoSpaceDE w:val="0"/>
        <w:autoSpaceDN w:val="0"/>
        <w:adjustRightInd w:val="0"/>
        <w:ind w:firstLine="540"/>
        <w:jc w:val="both"/>
        <w:outlineLvl w:val="1"/>
        <w:rPr>
          <w:sz w:val="20"/>
          <w:szCs w:val="20"/>
        </w:rPr>
      </w:pPr>
      <w:r w:rsidRPr="0038058D">
        <w:rPr>
          <w:sz w:val="20"/>
          <w:szCs w:val="20"/>
        </w:rPr>
        <w:t xml:space="preserve">II. Оценочная стоимость долговых инструментов может составлять не более 40 процентов стоимости активов; </w:t>
      </w:r>
    </w:p>
    <w:p w:rsidR="00045FB6" w:rsidRPr="0038058D" w:rsidRDefault="00045FB6" w:rsidP="00B3480D">
      <w:pPr>
        <w:autoSpaceDE w:val="0"/>
        <w:autoSpaceDN w:val="0"/>
        <w:adjustRightInd w:val="0"/>
        <w:ind w:firstLine="540"/>
        <w:jc w:val="both"/>
        <w:outlineLvl w:val="1"/>
        <w:rPr>
          <w:sz w:val="20"/>
          <w:szCs w:val="20"/>
        </w:rPr>
      </w:pPr>
      <w:r w:rsidRPr="0038058D">
        <w:rPr>
          <w:sz w:val="20"/>
          <w:szCs w:val="20"/>
        </w:rPr>
        <w:t>III. Оценочная стоимость иностранных ценных бумаг, не допущенных к торгам российскими организаторами торговли на рынке ценных бумаг, может составлять не более 70 процентов стоимости активов открытого паевого инвестиционного фонда.</w:t>
      </w:r>
    </w:p>
    <w:p w:rsidR="00045FB6" w:rsidRPr="0038058D" w:rsidRDefault="00045FB6" w:rsidP="00B3480D">
      <w:pPr>
        <w:autoSpaceDE w:val="0"/>
        <w:autoSpaceDN w:val="0"/>
        <w:adjustRightInd w:val="0"/>
        <w:jc w:val="both"/>
        <w:outlineLvl w:val="1"/>
        <w:rPr>
          <w:sz w:val="20"/>
          <w:szCs w:val="20"/>
        </w:rPr>
      </w:pPr>
      <w:r w:rsidRPr="0038058D">
        <w:rPr>
          <w:sz w:val="20"/>
          <w:szCs w:val="20"/>
        </w:rPr>
        <w:t>Ответы:</w:t>
      </w:r>
    </w:p>
    <w:p w:rsidR="00045FB6" w:rsidRPr="0038058D" w:rsidRDefault="00045FB6" w:rsidP="00B3480D">
      <w:pPr>
        <w:autoSpaceDE w:val="0"/>
        <w:autoSpaceDN w:val="0"/>
        <w:adjustRightInd w:val="0"/>
        <w:jc w:val="both"/>
        <w:outlineLvl w:val="1"/>
        <w:rPr>
          <w:sz w:val="20"/>
          <w:szCs w:val="20"/>
        </w:rPr>
      </w:pPr>
      <w:r w:rsidRPr="0038058D">
        <w:rPr>
          <w:sz w:val="20"/>
          <w:szCs w:val="20"/>
        </w:rPr>
        <w:t>A. Верно все, кроме I</w:t>
      </w:r>
    </w:p>
    <w:p w:rsidR="00045FB6" w:rsidRPr="0038058D" w:rsidRDefault="00045FB6" w:rsidP="00B3480D">
      <w:pPr>
        <w:autoSpaceDE w:val="0"/>
        <w:autoSpaceDN w:val="0"/>
        <w:adjustRightInd w:val="0"/>
        <w:jc w:val="both"/>
        <w:outlineLvl w:val="1"/>
        <w:rPr>
          <w:sz w:val="20"/>
          <w:szCs w:val="20"/>
        </w:rPr>
      </w:pPr>
      <w:r w:rsidRPr="0038058D">
        <w:rPr>
          <w:sz w:val="20"/>
          <w:szCs w:val="20"/>
        </w:rPr>
        <w:t>B. Верно все, кроме II</w:t>
      </w:r>
    </w:p>
    <w:p w:rsidR="00045FB6" w:rsidRPr="0038058D" w:rsidRDefault="00045FB6" w:rsidP="00B3480D">
      <w:pPr>
        <w:autoSpaceDE w:val="0"/>
        <w:autoSpaceDN w:val="0"/>
        <w:adjustRightInd w:val="0"/>
        <w:jc w:val="both"/>
        <w:outlineLvl w:val="1"/>
        <w:rPr>
          <w:sz w:val="20"/>
          <w:szCs w:val="20"/>
        </w:rPr>
      </w:pPr>
      <w:r w:rsidRPr="0038058D">
        <w:rPr>
          <w:sz w:val="20"/>
          <w:szCs w:val="20"/>
        </w:rPr>
        <w:t>C. Верно все, кроме III</w:t>
      </w:r>
    </w:p>
    <w:p w:rsidR="00045FB6" w:rsidRPr="0038058D" w:rsidRDefault="00045FB6" w:rsidP="00B3480D">
      <w:pPr>
        <w:autoSpaceDE w:val="0"/>
        <w:autoSpaceDN w:val="0"/>
        <w:adjustRightInd w:val="0"/>
        <w:jc w:val="both"/>
        <w:outlineLvl w:val="1"/>
        <w:rPr>
          <w:sz w:val="20"/>
          <w:szCs w:val="20"/>
        </w:rPr>
      </w:pPr>
      <w:r w:rsidRPr="0038058D">
        <w:rPr>
          <w:sz w:val="20"/>
          <w:szCs w:val="20"/>
        </w:rPr>
        <w:t>D. Верно все перечисленное</w:t>
      </w:r>
    </w:p>
    <w:p w:rsidR="00045FB6" w:rsidRPr="0038058D" w:rsidRDefault="00045FB6" w:rsidP="0083150F">
      <w:pPr>
        <w:rPr>
          <w:sz w:val="20"/>
          <w:szCs w:val="20"/>
        </w:rPr>
      </w:pPr>
    </w:p>
    <w:p w:rsidR="00045FB6" w:rsidRPr="0038058D" w:rsidRDefault="00045FB6" w:rsidP="0083150F">
      <w:pPr>
        <w:rPr>
          <w:sz w:val="20"/>
          <w:szCs w:val="20"/>
        </w:rPr>
      </w:pPr>
      <w:r w:rsidRPr="0038058D">
        <w:rPr>
          <w:sz w:val="20"/>
          <w:szCs w:val="20"/>
        </w:rPr>
        <w:t>Код вопроса: 9.2.18</w:t>
      </w:r>
    </w:p>
    <w:p w:rsidR="00045FB6" w:rsidRPr="0038058D" w:rsidRDefault="00045FB6" w:rsidP="00B3480D">
      <w:pPr>
        <w:autoSpaceDE w:val="0"/>
        <w:autoSpaceDN w:val="0"/>
        <w:adjustRightInd w:val="0"/>
        <w:jc w:val="both"/>
        <w:outlineLvl w:val="1"/>
        <w:rPr>
          <w:sz w:val="20"/>
          <w:szCs w:val="20"/>
        </w:rPr>
      </w:pPr>
      <w:r w:rsidRPr="0038058D">
        <w:rPr>
          <w:sz w:val="20"/>
          <w:szCs w:val="20"/>
        </w:rPr>
        <w:t>Укажите верные требования к структуре активов паевого инвестиционного фонда, относящихся к категории фондов смешанных инвестиций:</w:t>
      </w:r>
    </w:p>
    <w:p w:rsidR="00045FB6" w:rsidRPr="0038058D" w:rsidRDefault="00045FB6" w:rsidP="00B3480D">
      <w:pPr>
        <w:autoSpaceDE w:val="0"/>
        <w:autoSpaceDN w:val="0"/>
        <w:adjustRightInd w:val="0"/>
        <w:jc w:val="both"/>
        <w:outlineLvl w:val="1"/>
        <w:rPr>
          <w:sz w:val="20"/>
          <w:szCs w:val="20"/>
        </w:rPr>
      </w:pPr>
      <w:r w:rsidRPr="0038058D">
        <w:rPr>
          <w:sz w:val="20"/>
          <w:szCs w:val="20"/>
        </w:rPr>
        <w:t>I. Денежные средства, находящиеся во вкладах в одной кредитной организации, могут составлять не более 25% стоимости активов;</w:t>
      </w:r>
    </w:p>
    <w:p w:rsidR="00045FB6" w:rsidRPr="0038058D" w:rsidRDefault="00045FB6" w:rsidP="00B3480D">
      <w:pPr>
        <w:autoSpaceDE w:val="0"/>
        <w:autoSpaceDN w:val="0"/>
        <w:adjustRightInd w:val="0"/>
        <w:jc w:val="both"/>
        <w:outlineLvl w:val="1"/>
        <w:rPr>
          <w:sz w:val="20"/>
          <w:szCs w:val="20"/>
        </w:rPr>
      </w:pPr>
      <w:r w:rsidRPr="0038058D">
        <w:rPr>
          <w:sz w:val="20"/>
          <w:szCs w:val="20"/>
        </w:rPr>
        <w:t>II. Не менее двух третей рабочих дней в течение одного календарного квартала оценочная стоимость ценных бумаг должна составлять не менее 70 процентов стоимости активов</w:t>
      </w:r>
    </w:p>
    <w:p w:rsidR="00045FB6" w:rsidRPr="0038058D" w:rsidRDefault="00045FB6" w:rsidP="00B3480D">
      <w:pPr>
        <w:rPr>
          <w:sz w:val="20"/>
          <w:szCs w:val="20"/>
        </w:rPr>
      </w:pPr>
      <w:r w:rsidRPr="0038058D">
        <w:rPr>
          <w:sz w:val="20"/>
          <w:szCs w:val="20"/>
        </w:rPr>
        <w:t xml:space="preserve">III. Оценочная стоимость ценных бумаг иностранных государств, ценных бумаг международных финансовых организаций, акций иностранных акционерных обществ, облигаций иностранных коммерческих организаций и российских депозитарных расписок может составлять не более 40% стоимости активов. </w:t>
      </w:r>
    </w:p>
    <w:p w:rsidR="00045FB6" w:rsidRPr="0038058D" w:rsidRDefault="00045FB6" w:rsidP="00B3480D">
      <w:pPr>
        <w:rPr>
          <w:sz w:val="20"/>
          <w:szCs w:val="20"/>
        </w:rPr>
      </w:pPr>
      <w:r w:rsidRPr="0038058D">
        <w:rPr>
          <w:sz w:val="20"/>
          <w:szCs w:val="20"/>
        </w:rPr>
        <w:t>Ответы:</w:t>
      </w:r>
    </w:p>
    <w:p w:rsidR="00045FB6" w:rsidRPr="0038058D" w:rsidRDefault="00045FB6" w:rsidP="00B3480D">
      <w:pPr>
        <w:rPr>
          <w:sz w:val="20"/>
          <w:szCs w:val="20"/>
        </w:rPr>
      </w:pPr>
      <w:r w:rsidRPr="0038058D">
        <w:rPr>
          <w:sz w:val="20"/>
          <w:szCs w:val="20"/>
        </w:rPr>
        <w:t>A. Верно все, кроме I</w:t>
      </w:r>
    </w:p>
    <w:p w:rsidR="00045FB6" w:rsidRPr="0038058D" w:rsidRDefault="00045FB6" w:rsidP="00B3480D">
      <w:pPr>
        <w:rPr>
          <w:sz w:val="20"/>
          <w:szCs w:val="20"/>
        </w:rPr>
      </w:pPr>
      <w:r w:rsidRPr="0038058D">
        <w:rPr>
          <w:sz w:val="20"/>
          <w:szCs w:val="20"/>
        </w:rPr>
        <w:t>B. Верно все, кроме II</w:t>
      </w:r>
    </w:p>
    <w:p w:rsidR="00045FB6" w:rsidRPr="0038058D" w:rsidRDefault="00045FB6" w:rsidP="00B3480D">
      <w:pPr>
        <w:rPr>
          <w:sz w:val="20"/>
          <w:szCs w:val="20"/>
        </w:rPr>
      </w:pPr>
      <w:r w:rsidRPr="0038058D">
        <w:rPr>
          <w:sz w:val="20"/>
          <w:szCs w:val="20"/>
        </w:rPr>
        <w:t>C. Верно все, кроме III</w:t>
      </w:r>
    </w:p>
    <w:p w:rsidR="00045FB6" w:rsidRPr="0038058D" w:rsidRDefault="00045FB6" w:rsidP="00B3480D">
      <w:pPr>
        <w:rPr>
          <w:sz w:val="20"/>
          <w:szCs w:val="20"/>
        </w:rPr>
      </w:pPr>
      <w:r w:rsidRPr="0038058D">
        <w:rPr>
          <w:sz w:val="20"/>
          <w:szCs w:val="20"/>
        </w:rPr>
        <w:t>D. Верно все перечисленное</w:t>
      </w:r>
    </w:p>
    <w:p w:rsidR="00045FB6" w:rsidRPr="0038058D" w:rsidRDefault="00045FB6" w:rsidP="0083150F">
      <w:pPr>
        <w:rPr>
          <w:sz w:val="20"/>
          <w:szCs w:val="20"/>
        </w:rPr>
      </w:pPr>
    </w:p>
    <w:p w:rsidR="00045FB6" w:rsidRPr="0038058D" w:rsidRDefault="00045FB6" w:rsidP="0083150F">
      <w:pPr>
        <w:rPr>
          <w:sz w:val="20"/>
          <w:szCs w:val="20"/>
        </w:rPr>
      </w:pPr>
      <w:r w:rsidRPr="0038058D">
        <w:rPr>
          <w:sz w:val="20"/>
          <w:szCs w:val="20"/>
        </w:rPr>
        <w:t>Код вопроса: 9.2.19</w:t>
      </w:r>
    </w:p>
    <w:p w:rsidR="00045FB6" w:rsidRPr="0038058D" w:rsidRDefault="00045FB6" w:rsidP="00B3480D">
      <w:pPr>
        <w:autoSpaceDE w:val="0"/>
        <w:autoSpaceDN w:val="0"/>
        <w:adjustRightInd w:val="0"/>
        <w:ind w:firstLine="540"/>
        <w:jc w:val="both"/>
        <w:outlineLvl w:val="1"/>
        <w:rPr>
          <w:sz w:val="20"/>
          <w:szCs w:val="20"/>
        </w:rPr>
      </w:pPr>
      <w:r w:rsidRPr="0038058D">
        <w:rPr>
          <w:sz w:val="20"/>
          <w:szCs w:val="20"/>
        </w:rPr>
        <w:t>Укажите верные требования к структуре активов паевого инвестиционного фонда, относящихся к категории фондов фондов:</w:t>
      </w:r>
    </w:p>
    <w:p w:rsidR="00045FB6" w:rsidRPr="0038058D" w:rsidRDefault="00045FB6" w:rsidP="00B3480D">
      <w:pPr>
        <w:autoSpaceDE w:val="0"/>
        <w:autoSpaceDN w:val="0"/>
        <w:adjustRightInd w:val="0"/>
        <w:ind w:firstLine="540"/>
        <w:jc w:val="both"/>
        <w:outlineLvl w:val="1"/>
        <w:rPr>
          <w:sz w:val="20"/>
          <w:szCs w:val="20"/>
        </w:rPr>
      </w:pPr>
      <w:r w:rsidRPr="0038058D">
        <w:rPr>
          <w:sz w:val="20"/>
          <w:szCs w:val="20"/>
        </w:rPr>
        <w:t>I. Денежные средства, находящиеся во вкладах в одной кредитной организации, могут составлять не более 25% стоимости активов;</w:t>
      </w:r>
    </w:p>
    <w:p w:rsidR="00045FB6" w:rsidRPr="0038058D" w:rsidRDefault="00045FB6" w:rsidP="00B3480D">
      <w:pPr>
        <w:autoSpaceDE w:val="0"/>
        <w:autoSpaceDN w:val="0"/>
        <w:adjustRightInd w:val="0"/>
        <w:ind w:firstLine="540"/>
        <w:jc w:val="both"/>
        <w:outlineLvl w:val="1"/>
        <w:rPr>
          <w:sz w:val="20"/>
          <w:szCs w:val="20"/>
        </w:rPr>
      </w:pPr>
      <w:r w:rsidRPr="0038058D">
        <w:rPr>
          <w:sz w:val="20"/>
          <w:szCs w:val="20"/>
        </w:rPr>
        <w:t xml:space="preserve">II. Оценочная стоимость иностранных ценных бумаг, не допущенных к торгам российскими организаторами торговли на рынке ценных бумаг, может составлять не более 70 процентов стоимости активов открытого паевого инвестиционного фонда; </w:t>
      </w:r>
    </w:p>
    <w:p w:rsidR="00045FB6" w:rsidRPr="0038058D" w:rsidRDefault="00045FB6" w:rsidP="00B3480D">
      <w:pPr>
        <w:autoSpaceDE w:val="0"/>
        <w:autoSpaceDN w:val="0"/>
        <w:adjustRightInd w:val="0"/>
        <w:jc w:val="both"/>
        <w:outlineLvl w:val="1"/>
        <w:rPr>
          <w:sz w:val="20"/>
          <w:szCs w:val="20"/>
        </w:rPr>
      </w:pPr>
      <w:r w:rsidRPr="0038058D">
        <w:rPr>
          <w:sz w:val="20"/>
          <w:szCs w:val="20"/>
        </w:rPr>
        <w:t xml:space="preserve">III. Оценочная стоимость ценных бумаг иностранных государств, ценных бумаг международных финансовых организаций, акций иностранных акционерных обществ, облигаций иностранных коммерческих организаций и российских депозитарных расписок может составлять не более 40% стоимости активов. </w:t>
      </w:r>
    </w:p>
    <w:p w:rsidR="00045FB6" w:rsidRPr="0038058D" w:rsidRDefault="00045FB6" w:rsidP="00B3480D">
      <w:pPr>
        <w:rPr>
          <w:sz w:val="20"/>
          <w:szCs w:val="20"/>
        </w:rPr>
      </w:pPr>
      <w:r w:rsidRPr="0038058D">
        <w:rPr>
          <w:sz w:val="20"/>
          <w:szCs w:val="20"/>
        </w:rPr>
        <w:t>Ответы:</w:t>
      </w:r>
    </w:p>
    <w:p w:rsidR="00045FB6" w:rsidRPr="0038058D" w:rsidRDefault="00045FB6" w:rsidP="00B3480D">
      <w:pPr>
        <w:rPr>
          <w:sz w:val="20"/>
          <w:szCs w:val="20"/>
        </w:rPr>
      </w:pPr>
      <w:r w:rsidRPr="0038058D">
        <w:rPr>
          <w:sz w:val="20"/>
          <w:szCs w:val="20"/>
        </w:rPr>
        <w:t>A. Верно все, кроме I</w:t>
      </w:r>
    </w:p>
    <w:p w:rsidR="00045FB6" w:rsidRPr="0038058D" w:rsidRDefault="00045FB6" w:rsidP="00B3480D">
      <w:pPr>
        <w:rPr>
          <w:sz w:val="20"/>
          <w:szCs w:val="20"/>
        </w:rPr>
      </w:pPr>
      <w:r w:rsidRPr="0038058D">
        <w:rPr>
          <w:sz w:val="20"/>
          <w:szCs w:val="20"/>
        </w:rPr>
        <w:t>B. Верно все, кроме II</w:t>
      </w:r>
    </w:p>
    <w:p w:rsidR="00045FB6" w:rsidRPr="0038058D" w:rsidRDefault="00045FB6" w:rsidP="00B3480D">
      <w:pPr>
        <w:rPr>
          <w:sz w:val="20"/>
          <w:szCs w:val="20"/>
        </w:rPr>
      </w:pPr>
      <w:r w:rsidRPr="0038058D">
        <w:rPr>
          <w:sz w:val="20"/>
          <w:szCs w:val="20"/>
        </w:rPr>
        <w:t>C. Верно все, кроме III</w:t>
      </w:r>
    </w:p>
    <w:p w:rsidR="00045FB6" w:rsidRPr="0038058D" w:rsidRDefault="00045FB6" w:rsidP="00B3480D">
      <w:pPr>
        <w:rPr>
          <w:sz w:val="20"/>
          <w:szCs w:val="20"/>
        </w:rPr>
      </w:pPr>
      <w:r w:rsidRPr="0038058D">
        <w:rPr>
          <w:sz w:val="20"/>
          <w:szCs w:val="20"/>
        </w:rPr>
        <w:t>D. Верно все перечисленное</w:t>
      </w:r>
    </w:p>
    <w:p w:rsidR="00045FB6" w:rsidRPr="0038058D" w:rsidRDefault="00045FB6" w:rsidP="0083150F">
      <w:pPr>
        <w:rPr>
          <w:sz w:val="20"/>
          <w:szCs w:val="20"/>
        </w:rPr>
      </w:pPr>
    </w:p>
    <w:p w:rsidR="00045FB6" w:rsidRPr="0038058D" w:rsidRDefault="00045FB6" w:rsidP="0083150F">
      <w:pPr>
        <w:rPr>
          <w:sz w:val="20"/>
          <w:szCs w:val="20"/>
        </w:rPr>
      </w:pPr>
      <w:r w:rsidRPr="0038058D">
        <w:rPr>
          <w:sz w:val="20"/>
          <w:szCs w:val="20"/>
        </w:rPr>
        <w:t>Код вопроса: 9.2.20</w:t>
      </w:r>
    </w:p>
    <w:p w:rsidR="00045FB6" w:rsidRPr="0038058D" w:rsidRDefault="00045FB6" w:rsidP="00B3480D">
      <w:pPr>
        <w:autoSpaceDE w:val="0"/>
        <w:autoSpaceDN w:val="0"/>
        <w:adjustRightInd w:val="0"/>
        <w:jc w:val="both"/>
        <w:outlineLvl w:val="1"/>
        <w:rPr>
          <w:sz w:val="20"/>
          <w:szCs w:val="20"/>
        </w:rPr>
      </w:pPr>
      <w:r w:rsidRPr="0038058D">
        <w:rPr>
          <w:sz w:val="20"/>
          <w:szCs w:val="20"/>
        </w:rPr>
        <w:t>Укажите верные требования к структуре активов паевого закрытого или акционерного инвестиционного фонда, относящихся к категории фондов особо рисковых (венчурных) инвестиций:</w:t>
      </w:r>
    </w:p>
    <w:p w:rsidR="00045FB6" w:rsidRPr="0038058D" w:rsidRDefault="00045FB6" w:rsidP="00B3480D">
      <w:pPr>
        <w:autoSpaceDE w:val="0"/>
        <w:autoSpaceDN w:val="0"/>
        <w:adjustRightInd w:val="0"/>
        <w:jc w:val="both"/>
        <w:outlineLvl w:val="1"/>
        <w:rPr>
          <w:sz w:val="20"/>
          <w:szCs w:val="20"/>
        </w:rPr>
      </w:pPr>
      <w:r w:rsidRPr="0038058D">
        <w:rPr>
          <w:sz w:val="20"/>
          <w:szCs w:val="20"/>
        </w:rPr>
        <w:t xml:space="preserve">I. Денежные средства, находящиеся во вкладах в кредитных организациях – без ограничений,; </w:t>
      </w:r>
    </w:p>
    <w:p w:rsidR="00045FB6" w:rsidRPr="0038058D" w:rsidRDefault="00045FB6" w:rsidP="00B3480D">
      <w:pPr>
        <w:autoSpaceDE w:val="0"/>
        <w:autoSpaceDN w:val="0"/>
        <w:adjustRightInd w:val="0"/>
        <w:jc w:val="both"/>
        <w:outlineLvl w:val="1"/>
        <w:rPr>
          <w:sz w:val="20"/>
          <w:szCs w:val="20"/>
        </w:rPr>
      </w:pPr>
      <w:r w:rsidRPr="0038058D">
        <w:rPr>
          <w:sz w:val="20"/>
          <w:szCs w:val="20"/>
        </w:rPr>
        <w:t>II.  Оценочная стоимость ценных бумаг, включенных в котировальные списки фондовых бирж (за исключением котировального списка «И»), может составлять не более 30% стоимости активов;</w:t>
      </w:r>
    </w:p>
    <w:p w:rsidR="00045FB6" w:rsidRPr="0038058D" w:rsidRDefault="00045FB6" w:rsidP="00B3480D">
      <w:pPr>
        <w:autoSpaceDE w:val="0"/>
        <w:autoSpaceDN w:val="0"/>
        <w:adjustRightInd w:val="0"/>
        <w:jc w:val="both"/>
        <w:outlineLvl w:val="1"/>
        <w:rPr>
          <w:sz w:val="20"/>
          <w:szCs w:val="20"/>
        </w:rPr>
      </w:pPr>
      <w:r w:rsidRPr="0038058D">
        <w:rPr>
          <w:sz w:val="20"/>
          <w:szCs w:val="20"/>
        </w:rPr>
        <w:t xml:space="preserve">III. Облигации российских хозяйственных обществ, в отношении которых не зарегистрирован проспект, если более 25 процентов размещенных акций (долей в уставных капиталах) указанных обществ составляют активы; </w:t>
      </w:r>
    </w:p>
    <w:p w:rsidR="00045FB6" w:rsidRPr="0038058D" w:rsidRDefault="00045FB6" w:rsidP="00B3480D">
      <w:pPr>
        <w:autoSpaceDE w:val="0"/>
        <w:autoSpaceDN w:val="0"/>
        <w:adjustRightInd w:val="0"/>
        <w:jc w:val="both"/>
        <w:outlineLvl w:val="1"/>
        <w:rPr>
          <w:sz w:val="20"/>
          <w:szCs w:val="20"/>
        </w:rPr>
      </w:pPr>
      <w:r w:rsidRPr="0038058D">
        <w:rPr>
          <w:sz w:val="20"/>
          <w:szCs w:val="20"/>
        </w:rPr>
        <w:t>IV. Простые векселя российских акционерных обществ, более 25 процентов размещенных акций которых составляют активы фонда.</w:t>
      </w:r>
    </w:p>
    <w:p w:rsidR="00045FB6" w:rsidRPr="0038058D" w:rsidRDefault="00045FB6" w:rsidP="00B3480D">
      <w:pPr>
        <w:rPr>
          <w:sz w:val="20"/>
          <w:szCs w:val="20"/>
        </w:rPr>
      </w:pPr>
      <w:r w:rsidRPr="0038058D">
        <w:rPr>
          <w:sz w:val="20"/>
          <w:szCs w:val="20"/>
        </w:rPr>
        <w:t>Ответы:</w:t>
      </w:r>
    </w:p>
    <w:p w:rsidR="00045FB6" w:rsidRPr="0038058D" w:rsidRDefault="00045FB6" w:rsidP="00B3480D">
      <w:pPr>
        <w:rPr>
          <w:sz w:val="20"/>
          <w:szCs w:val="20"/>
        </w:rPr>
      </w:pPr>
      <w:r w:rsidRPr="0038058D">
        <w:rPr>
          <w:sz w:val="20"/>
          <w:szCs w:val="20"/>
        </w:rPr>
        <w:t>A. Верно все, кроме II</w:t>
      </w:r>
    </w:p>
    <w:p w:rsidR="00045FB6" w:rsidRPr="0038058D" w:rsidRDefault="00045FB6" w:rsidP="00B3480D">
      <w:pPr>
        <w:rPr>
          <w:sz w:val="20"/>
          <w:szCs w:val="20"/>
        </w:rPr>
      </w:pPr>
      <w:r w:rsidRPr="0038058D">
        <w:rPr>
          <w:sz w:val="20"/>
          <w:szCs w:val="20"/>
        </w:rPr>
        <w:t>B. Верно все, кроме III</w:t>
      </w:r>
    </w:p>
    <w:p w:rsidR="00045FB6" w:rsidRPr="0038058D" w:rsidRDefault="00045FB6" w:rsidP="00B3480D">
      <w:pPr>
        <w:rPr>
          <w:sz w:val="20"/>
          <w:szCs w:val="20"/>
        </w:rPr>
      </w:pPr>
      <w:r w:rsidRPr="0038058D">
        <w:rPr>
          <w:sz w:val="20"/>
          <w:szCs w:val="20"/>
        </w:rPr>
        <w:t>C. Верно все, кроме IV</w:t>
      </w:r>
    </w:p>
    <w:p w:rsidR="00045FB6" w:rsidRPr="0038058D" w:rsidRDefault="00045FB6" w:rsidP="00B3480D">
      <w:pPr>
        <w:rPr>
          <w:sz w:val="20"/>
          <w:szCs w:val="20"/>
        </w:rPr>
      </w:pPr>
      <w:r w:rsidRPr="0038058D">
        <w:rPr>
          <w:sz w:val="20"/>
          <w:szCs w:val="20"/>
        </w:rPr>
        <w:t>D. Верно все перечисленное</w:t>
      </w:r>
    </w:p>
    <w:p w:rsidR="00045FB6" w:rsidRPr="0038058D" w:rsidRDefault="00045FB6" w:rsidP="0083150F">
      <w:pPr>
        <w:rPr>
          <w:sz w:val="20"/>
          <w:szCs w:val="20"/>
        </w:rPr>
      </w:pPr>
    </w:p>
    <w:p w:rsidR="00045FB6" w:rsidRPr="0038058D" w:rsidRDefault="00045FB6" w:rsidP="0083150F">
      <w:pPr>
        <w:rPr>
          <w:sz w:val="20"/>
          <w:szCs w:val="20"/>
        </w:rPr>
      </w:pPr>
      <w:r w:rsidRPr="0038058D">
        <w:rPr>
          <w:sz w:val="20"/>
          <w:szCs w:val="20"/>
        </w:rPr>
        <w:t>Код вопроса: 9.2.21</w:t>
      </w:r>
    </w:p>
    <w:p w:rsidR="00045FB6" w:rsidRPr="0038058D" w:rsidRDefault="00045FB6" w:rsidP="00B3480D">
      <w:pPr>
        <w:rPr>
          <w:sz w:val="20"/>
          <w:szCs w:val="20"/>
        </w:rPr>
      </w:pPr>
      <w:r w:rsidRPr="0038058D">
        <w:rPr>
          <w:sz w:val="20"/>
          <w:szCs w:val="20"/>
        </w:rPr>
        <w:t xml:space="preserve">Укажите верные требования к структуре активов открытого паевого инвестиционного фонда, относящихся к категории индексных фондов: </w:t>
      </w:r>
    </w:p>
    <w:p w:rsidR="00045FB6" w:rsidRPr="0038058D" w:rsidRDefault="00045FB6" w:rsidP="00B3480D">
      <w:pPr>
        <w:autoSpaceDE w:val="0"/>
        <w:autoSpaceDN w:val="0"/>
        <w:adjustRightInd w:val="0"/>
        <w:jc w:val="both"/>
        <w:outlineLvl w:val="1"/>
        <w:rPr>
          <w:sz w:val="20"/>
          <w:szCs w:val="20"/>
        </w:rPr>
      </w:pPr>
      <w:r w:rsidRPr="0038058D">
        <w:rPr>
          <w:sz w:val="20"/>
          <w:szCs w:val="20"/>
        </w:rPr>
        <w:t xml:space="preserve">I. Денежные средства, находящиеся во вкладах в кредитной организации, могут составлять не более 25% стоимости активов; </w:t>
      </w:r>
    </w:p>
    <w:p w:rsidR="00045FB6" w:rsidRPr="0038058D" w:rsidRDefault="00045FB6" w:rsidP="00B3480D">
      <w:pPr>
        <w:autoSpaceDE w:val="0"/>
        <w:autoSpaceDN w:val="0"/>
        <w:adjustRightInd w:val="0"/>
        <w:jc w:val="both"/>
        <w:outlineLvl w:val="1"/>
        <w:rPr>
          <w:sz w:val="20"/>
          <w:szCs w:val="20"/>
        </w:rPr>
      </w:pPr>
      <w:r w:rsidRPr="0038058D">
        <w:rPr>
          <w:sz w:val="20"/>
          <w:szCs w:val="20"/>
        </w:rPr>
        <w:t>II. Если инвестиционные паи не ограничены в обороте, количество ценных бумаг, входящих в состав активов инвестиционного фонда, должно быть пропорционально количеству ценных бумаг, по которым рассчитывается индекс;</w:t>
      </w:r>
    </w:p>
    <w:p w:rsidR="00045FB6" w:rsidRPr="0038058D" w:rsidRDefault="00045FB6" w:rsidP="00B3480D">
      <w:pPr>
        <w:autoSpaceDE w:val="0"/>
        <w:autoSpaceDN w:val="0"/>
        <w:adjustRightInd w:val="0"/>
        <w:jc w:val="both"/>
        <w:outlineLvl w:val="1"/>
        <w:rPr>
          <w:sz w:val="20"/>
          <w:szCs w:val="20"/>
        </w:rPr>
      </w:pPr>
      <w:r w:rsidRPr="0038058D">
        <w:rPr>
          <w:sz w:val="20"/>
          <w:szCs w:val="20"/>
        </w:rPr>
        <w:t>I</w:t>
      </w:r>
      <w:r w:rsidRPr="0038058D">
        <w:rPr>
          <w:sz w:val="20"/>
          <w:szCs w:val="20"/>
          <w:lang w:val="en-US"/>
        </w:rPr>
        <w:t>II</w:t>
      </w:r>
      <w:r w:rsidRPr="0038058D">
        <w:rPr>
          <w:sz w:val="20"/>
          <w:szCs w:val="20"/>
        </w:rPr>
        <w:t>. Если инвестиционные паи и не ограничены в обороте, оценочная стоимость ценных бумаг должна составлять не менее 70 процентов стоимости активов открытого паевого инвестиционного фонда;</w:t>
      </w:r>
    </w:p>
    <w:p w:rsidR="00045FB6" w:rsidRPr="0038058D" w:rsidRDefault="00045FB6" w:rsidP="00B3480D">
      <w:pPr>
        <w:rPr>
          <w:sz w:val="20"/>
          <w:szCs w:val="20"/>
        </w:rPr>
      </w:pPr>
      <w:r w:rsidRPr="0038058D">
        <w:rPr>
          <w:sz w:val="20"/>
          <w:szCs w:val="20"/>
        </w:rPr>
        <w:t>Ответы:</w:t>
      </w:r>
    </w:p>
    <w:p w:rsidR="00045FB6" w:rsidRPr="0038058D" w:rsidRDefault="00045FB6" w:rsidP="00B3480D">
      <w:pPr>
        <w:rPr>
          <w:sz w:val="20"/>
          <w:szCs w:val="20"/>
        </w:rPr>
      </w:pPr>
      <w:r w:rsidRPr="0038058D">
        <w:rPr>
          <w:sz w:val="20"/>
          <w:szCs w:val="20"/>
        </w:rPr>
        <w:t>A. Верно все, кроме I</w:t>
      </w:r>
    </w:p>
    <w:p w:rsidR="00045FB6" w:rsidRPr="0038058D" w:rsidRDefault="00045FB6" w:rsidP="00B3480D">
      <w:pPr>
        <w:rPr>
          <w:sz w:val="20"/>
          <w:szCs w:val="20"/>
        </w:rPr>
      </w:pPr>
      <w:r w:rsidRPr="0038058D">
        <w:rPr>
          <w:sz w:val="20"/>
          <w:szCs w:val="20"/>
        </w:rPr>
        <w:t>B. Верно все, кроме II</w:t>
      </w:r>
    </w:p>
    <w:p w:rsidR="00045FB6" w:rsidRPr="0038058D" w:rsidRDefault="00045FB6" w:rsidP="00B3480D">
      <w:pPr>
        <w:rPr>
          <w:sz w:val="20"/>
          <w:szCs w:val="20"/>
        </w:rPr>
      </w:pPr>
      <w:r w:rsidRPr="0038058D">
        <w:rPr>
          <w:sz w:val="20"/>
          <w:szCs w:val="20"/>
        </w:rPr>
        <w:t>C. Верно все, кроме III</w:t>
      </w:r>
    </w:p>
    <w:p w:rsidR="00045FB6" w:rsidRPr="0038058D" w:rsidRDefault="00045FB6" w:rsidP="00B3480D">
      <w:pPr>
        <w:rPr>
          <w:sz w:val="20"/>
          <w:szCs w:val="20"/>
        </w:rPr>
      </w:pPr>
      <w:r w:rsidRPr="0038058D">
        <w:rPr>
          <w:sz w:val="20"/>
          <w:szCs w:val="20"/>
        </w:rPr>
        <w:t>D. Верно все перечисленное</w:t>
      </w:r>
    </w:p>
    <w:p w:rsidR="00045FB6" w:rsidRPr="0038058D" w:rsidRDefault="00045FB6" w:rsidP="0083150F">
      <w:pPr>
        <w:rPr>
          <w:sz w:val="20"/>
          <w:szCs w:val="20"/>
        </w:rPr>
      </w:pPr>
    </w:p>
    <w:p w:rsidR="00045FB6" w:rsidRPr="0038058D" w:rsidRDefault="00045FB6" w:rsidP="0083150F">
      <w:pPr>
        <w:rPr>
          <w:sz w:val="20"/>
          <w:szCs w:val="20"/>
        </w:rPr>
      </w:pPr>
      <w:r w:rsidRPr="0038058D">
        <w:rPr>
          <w:sz w:val="20"/>
          <w:szCs w:val="20"/>
        </w:rPr>
        <w:t>Код вопроса: 9.2.22</w:t>
      </w:r>
    </w:p>
    <w:p w:rsidR="00045FB6" w:rsidRPr="0038058D" w:rsidRDefault="00045FB6" w:rsidP="00B3480D">
      <w:pPr>
        <w:autoSpaceDE w:val="0"/>
        <w:autoSpaceDN w:val="0"/>
        <w:adjustRightInd w:val="0"/>
        <w:jc w:val="both"/>
        <w:outlineLvl w:val="1"/>
        <w:rPr>
          <w:sz w:val="20"/>
          <w:szCs w:val="20"/>
        </w:rPr>
      </w:pPr>
      <w:r w:rsidRPr="0038058D">
        <w:rPr>
          <w:sz w:val="20"/>
          <w:szCs w:val="20"/>
        </w:rPr>
        <w:t xml:space="preserve">Укажите верные требования к структуре активов интервального паевого инвестиционного фонда, относящихся к категории индексных фондов: </w:t>
      </w:r>
    </w:p>
    <w:p w:rsidR="00045FB6" w:rsidRPr="0038058D" w:rsidRDefault="00045FB6" w:rsidP="00B3480D">
      <w:pPr>
        <w:autoSpaceDE w:val="0"/>
        <w:autoSpaceDN w:val="0"/>
        <w:adjustRightInd w:val="0"/>
        <w:jc w:val="both"/>
        <w:outlineLvl w:val="1"/>
        <w:rPr>
          <w:sz w:val="20"/>
          <w:szCs w:val="20"/>
        </w:rPr>
      </w:pPr>
      <w:r w:rsidRPr="0038058D">
        <w:rPr>
          <w:sz w:val="20"/>
          <w:szCs w:val="20"/>
        </w:rPr>
        <w:t>I. Денежные средства, находящиеся во вкладах в одной кредитной организации, могут составлять не более 25% стоимости активов;</w:t>
      </w:r>
    </w:p>
    <w:p w:rsidR="00045FB6" w:rsidRPr="0038058D" w:rsidRDefault="00045FB6" w:rsidP="00B3480D">
      <w:pPr>
        <w:autoSpaceDE w:val="0"/>
        <w:autoSpaceDN w:val="0"/>
        <w:adjustRightInd w:val="0"/>
        <w:jc w:val="both"/>
        <w:outlineLvl w:val="1"/>
        <w:rPr>
          <w:sz w:val="20"/>
          <w:szCs w:val="20"/>
        </w:rPr>
      </w:pPr>
      <w:r w:rsidRPr="0038058D">
        <w:rPr>
          <w:sz w:val="20"/>
          <w:szCs w:val="20"/>
        </w:rPr>
        <w:t>II. Если инвестиционные паи не ограничены в обороте, оценочная стоимость ценных бумаг должна составлять не менее 85 процентов стоимости активов интервального паевого инвестиционного фонда;</w:t>
      </w:r>
    </w:p>
    <w:p w:rsidR="00045FB6" w:rsidRPr="0038058D" w:rsidRDefault="00045FB6" w:rsidP="00B3480D">
      <w:pPr>
        <w:rPr>
          <w:sz w:val="20"/>
          <w:szCs w:val="20"/>
        </w:rPr>
      </w:pPr>
      <w:r w:rsidRPr="0038058D">
        <w:rPr>
          <w:sz w:val="20"/>
          <w:szCs w:val="20"/>
        </w:rPr>
        <w:t>III. Если инвестиционные паи предназначены для квалифицированных инвесторов, оценочная стоимость ценных бумаг российских эмитентов и (или) иностранных финансовых инструментов, как квалифицированных, так и неквалифицированных в качестве ценных бумаг, должна составлять не менее 85 процентов стоимости активов фонда;</w:t>
      </w:r>
    </w:p>
    <w:p w:rsidR="00045FB6" w:rsidRPr="0038058D" w:rsidRDefault="00045FB6" w:rsidP="00B3480D">
      <w:pPr>
        <w:rPr>
          <w:sz w:val="20"/>
          <w:szCs w:val="20"/>
        </w:rPr>
      </w:pPr>
      <w:r w:rsidRPr="0038058D">
        <w:rPr>
          <w:sz w:val="20"/>
          <w:szCs w:val="20"/>
        </w:rPr>
        <w:t>Ответы:</w:t>
      </w:r>
    </w:p>
    <w:p w:rsidR="00045FB6" w:rsidRPr="0038058D" w:rsidRDefault="00045FB6" w:rsidP="00B3480D">
      <w:pPr>
        <w:rPr>
          <w:sz w:val="20"/>
          <w:szCs w:val="20"/>
        </w:rPr>
      </w:pPr>
      <w:r w:rsidRPr="0038058D">
        <w:rPr>
          <w:sz w:val="20"/>
          <w:szCs w:val="20"/>
        </w:rPr>
        <w:t>A. Верно все, кроме I</w:t>
      </w:r>
    </w:p>
    <w:p w:rsidR="00045FB6" w:rsidRPr="0038058D" w:rsidRDefault="00045FB6" w:rsidP="00B3480D">
      <w:pPr>
        <w:rPr>
          <w:sz w:val="20"/>
          <w:szCs w:val="20"/>
        </w:rPr>
      </w:pPr>
      <w:r w:rsidRPr="0038058D">
        <w:rPr>
          <w:sz w:val="20"/>
          <w:szCs w:val="20"/>
        </w:rPr>
        <w:t>B. Верно все, кроме II</w:t>
      </w:r>
    </w:p>
    <w:p w:rsidR="00045FB6" w:rsidRPr="0038058D" w:rsidRDefault="00045FB6" w:rsidP="00B3480D">
      <w:pPr>
        <w:rPr>
          <w:sz w:val="20"/>
          <w:szCs w:val="20"/>
        </w:rPr>
      </w:pPr>
      <w:r w:rsidRPr="0038058D">
        <w:rPr>
          <w:sz w:val="20"/>
          <w:szCs w:val="20"/>
        </w:rPr>
        <w:t xml:space="preserve">C. Верно все, кроме </w:t>
      </w:r>
      <w:r w:rsidRPr="0038058D">
        <w:rPr>
          <w:sz w:val="20"/>
          <w:szCs w:val="20"/>
          <w:lang w:val="en-US"/>
        </w:rPr>
        <w:t>III</w:t>
      </w:r>
    </w:p>
    <w:p w:rsidR="00045FB6" w:rsidRPr="0038058D" w:rsidRDefault="00045FB6" w:rsidP="00B3480D">
      <w:pPr>
        <w:rPr>
          <w:sz w:val="20"/>
          <w:szCs w:val="20"/>
        </w:rPr>
      </w:pPr>
      <w:r w:rsidRPr="0038058D">
        <w:rPr>
          <w:sz w:val="20"/>
          <w:szCs w:val="20"/>
        </w:rPr>
        <w:t>D. Верно все перечисленное</w:t>
      </w:r>
    </w:p>
    <w:p w:rsidR="00045FB6" w:rsidRPr="0038058D" w:rsidRDefault="00045FB6" w:rsidP="0083150F">
      <w:pPr>
        <w:rPr>
          <w:sz w:val="20"/>
          <w:szCs w:val="20"/>
        </w:rPr>
      </w:pPr>
    </w:p>
    <w:p w:rsidR="00045FB6" w:rsidRPr="0038058D" w:rsidRDefault="00045FB6" w:rsidP="0083150F">
      <w:pPr>
        <w:rPr>
          <w:sz w:val="20"/>
          <w:szCs w:val="20"/>
        </w:rPr>
      </w:pPr>
      <w:r w:rsidRPr="0038058D">
        <w:rPr>
          <w:sz w:val="20"/>
          <w:szCs w:val="20"/>
        </w:rPr>
        <w:t>Код вопроса: 9.2.23</w:t>
      </w:r>
    </w:p>
    <w:p w:rsidR="00045FB6" w:rsidRPr="0038058D" w:rsidRDefault="00045FB6" w:rsidP="00B3480D">
      <w:pPr>
        <w:autoSpaceDE w:val="0"/>
        <w:autoSpaceDN w:val="0"/>
        <w:adjustRightInd w:val="0"/>
        <w:jc w:val="both"/>
        <w:outlineLvl w:val="1"/>
        <w:rPr>
          <w:sz w:val="20"/>
          <w:szCs w:val="20"/>
        </w:rPr>
      </w:pPr>
      <w:r w:rsidRPr="0038058D">
        <w:rPr>
          <w:sz w:val="20"/>
          <w:szCs w:val="20"/>
        </w:rPr>
        <w:t>Укажите верные требования к структуре активов закрытого паевого инвестиционного фонда, относящихся к категории индексных фондов: I. Если инвестиционные паи не ограничены в обороте, количество ценных бумаг, входящих в состав активов фонда, должно быть пропорционально количеству ценных бумаг, по которым рассчитывается индекс. При этом разница между выраженной в процентах долей ценных бумаг одного эмитента в суммарной стоимости ценных бумаг, по которым рассчитывается индекс, и долей оценочной стоимости этих ценных бумаг в стоимости активов фонда не может превышать 3 процента;</w:t>
      </w:r>
    </w:p>
    <w:p w:rsidR="00045FB6" w:rsidRPr="0038058D" w:rsidRDefault="00045FB6" w:rsidP="00B3480D">
      <w:pPr>
        <w:autoSpaceDE w:val="0"/>
        <w:autoSpaceDN w:val="0"/>
        <w:adjustRightInd w:val="0"/>
        <w:jc w:val="both"/>
        <w:outlineLvl w:val="1"/>
        <w:rPr>
          <w:sz w:val="20"/>
          <w:szCs w:val="20"/>
        </w:rPr>
      </w:pPr>
      <w:r w:rsidRPr="0038058D">
        <w:rPr>
          <w:sz w:val="20"/>
          <w:szCs w:val="20"/>
        </w:rPr>
        <w:t>II. Если инвестиционные паи не ограничены в обороте, оценочная стоимость ценных бумаг должна составлять не менее 90 процентов стоимости активов закрытого паевого инвестиционного фонда;</w:t>
      </w:r>
    </w:p>
    <w:p w:rsidR="00045FB6" w:rsidRPr="0038058D" w:rsidRDefault="00045FB6" w:rsidP="00B3480D">
      <w:pPr>
        <w:rPr>
          <w:sz w:val="20"/>
          <w:szCs w:val="20"/>
        </w:rPr>
      </w:pPr>
      <w:r w:rsidRPr="0038058D">
        <w:rPr>
          <w:sz w:val="20"/>
          <w:szCs w:val="20"/>
        </w:rPr>
        <w:t>III. Денежные средства, находящиеся во вкладах в одной кредитной организации, могут составлять не более 25% стоимости активов;</w:t>
      </w:r>
    </w:p>
    <w:p w:rsidR="00045FB6" w:rsidRPr="0038058D" w:rsidRDefault="00045FB6" w:rsidP="00B3480D">
      <w:pPr>
        <w:rPr>
          <w:sz w:val="20"/>
          <w:szCs w:val="20"/>
        </w:rPr>
      </w:pPr>
      <w:r w:rsidRPr="0038058D">
        <w:rPr>
          <w:sz w:val="20"/>
          <w:szCs w:val="20"/>
        </w:rPr>
        <w:t>Ответы:</w:t>
      </w:r>
    </w:p>
    <w:p w:rsidR="00045FB6" w:rsidRPr="0038058D" w:rsidRDefault="00045FB6" w:rsidP="00B3480D">
      <w:pPr>
        <w:rPr>
          <w:sz w:val="20"/>
          <w:szCs w:val="20"/>
        </w:rPr>
      </w:pPr>
      <w:r w:rsidRPr="0038058D">
        <w:rPr>
          <w:sz w:val="20"/>
          <w:szCs w:val="20"/>
        </w:rPr>
        <w:t>A. Верно все, кроме I</w:t>
      </w:r>
    </w:p>
    <w:p w:rsidR="00045FB6" w:rsidRPr="0038058D" w:rsidRDefault="00045FB6" w:rsidP="00B3480D">
      <w:pPr>
        <w:rPr>
          <w:sz w:val="20"/>
          <w:szCs w:val="20"/>
        </w:rPr>
      </w:pPr>
      <w:r w:rsidRPr="0038058D">
        <w:rPr>
          <w:sz w:val="20"/>
          <w:szCs w:val="20"/>
        </w:rPr>
        <w:t>B. Верно все, кроме II</w:t>
      </w:r>
    </w:p>
    <w:p w:rsidR="00045FB6" w:rsidRPr="0038058D" w:rsidRDefault="00045FB6" w:rsidP="00B3480D">
      <w:pPr>
        <w:rPr>
          <w:sz w:val="20"/>
          <w:szCs w:val="20"/>
        </w:rPr>
      </w:pPr>
      <w:r w:rsidRPr="0038058D">
        <w:rPr>
          <w:sz w:val="20"/>
          <w:szCs w:val="20"/>
        </w:rPr>
        <w:t>C. Верно все, кроме I</w:t>
      </w:r>
      <w:r w:rsidRPr="0038058D">
        <w:rPr>
          <w:sz w:val="20"/>
          <w:szCs w:val="20"/>
          <w:lang w:val="en-US"/>
        </w:rPr>
        <w:t>II</w:t>
      </w:r>
    </w:p>
    <w:p w:rsidR="00045FB6" w:rsidRPr="0038058D" w:rsidRDefault="00045FB6" w:rsidP="00B3480D">
      <w:pPr>
        <w:rPr>
          <w:sz w:val="20"/>
          <w:szCs w:val="20"/>
        </w:rPr>
      </w:pPr>
      <w:r w:rsidRPr="0038058D">
        <w:rPr>
          <w:sz w:val="20"/>
          <w:szCs w:val="20"/>
        </w:rPr>
        <w:t>D. Верно все перечисленное</w:t>
      </w:r>
    </w:p>
    <w:p w:rsidR="00045FB6" w:rsidRPr="0038058D" w:rsidRDefault="00045FB6" w:rsidP="0083150F">
      <w:pPr>
        <w:rPr>
          <w:sz w:val="20"/>
          <w:szCs w:val="20"/>
        </w:rPr>
      </w:pPr>
    </w:p>
    <w:p w:rsidR="00045FB6" w:rsidRPr="0038058D" w:rsidRDefault="00045FB6" w:rsidP="0083150F">
      <w:pPr>
        <w:rPr>
          <w:sz w:val="20"/>
          <w:szCs w:val="20"/>
        </w:rPr>
      </w:pPr>
      <w:r w:rsidRPr="0038058D">
        <w:rPr>
          <w:sz w:val="20"/>
          <w:szCs w:val="20"/>
        </w:rPr>
        <w:t>Код вопроса: 9.2.24</w:t>
      </w:r>
    </w:p>
    <w:p w:rsidR="00045FB6" w:rsidRPr="0038058D" w:rsidRDefault="00045FB6" w:rsidP="0083150F">
      <w:pPr>
        <w:rPr>
          <w:sz w:val="20"/>
          <w:szCs w:val="20"/>
        </w:rPr>
      </w:pPr>
      <w:r w:rsidRPr="0038058D">
        <w:rPr>
          <w:sz w:val="20"/>
          <w:szCs w:val="20"/>
        </w:rPr>
        <w:t>В каком случае в состав активов паевого инвестиционного фонда не могут входить инвестиционные паи иных паевых инвестиционных фондов?</w:t>
      </w:r>
    </w:p>
    <w:p w:rsidR="00045FB6" w:rsidRPr="0038058D" w:rsidRDefault="00045FB6" w:rsidP="0083150F">
      <w:pPr>
        <w:rPr>
          <w:sz w:val="20"/>
          <w:szCs w:val="20"/>
        </w:rPr>
      </w:pPr>
      <w:r w:rsidRPr="0038058D">
        <w:rPr>
          <w:sz w:val="20"/>
          <w:szCs w:val="20"/>
        </w:rPr>
        <w:t>Ответы:</w:t>
      </w:r>
    </w:p>
    <w:p w:rsidR="00045FB6" w:rsidRPr="0038058D" w:rsidRDefault="00045FB6" w:rsidP="0083150F">
      <w:pPr>
        <w:rPr>
          <w:sz w:val="20"/>
          <w:szCs w:val="20"/>
        </w:rPr>
      </w:pPr>
      <w:r w:rsidRPr="0038058D">
        <w:rPr>
          <w:sz w:val="20"/>
          <w:szCs w:val="20"/>
        </w:rPr>
        <w:t>A. Если такие паевые инвестиционные фонды обслуживаются в том же специализированном депозитарии, что и паевой инвестиционный фонд</w:t>
      </w:r>
    </w:p>
    <w:p w:rsidR="00045FB6" w:rsidRPr="0038058D" w:rsidRDefault="00045FB6" w:rsidP="0083150F">
      <w:pPr>
        <w:rPr>
          <w:sz w:val="20"/>
          <w:szCs w:val="20"/>
        </w:rPr>
      </w:pPr>
      <w:r w:rsidRPr="0038058D">
        <w:rPr>
          <w:sz w:val="20"/>
          <w:szCs w:val="20"/>
        </w:rPr>
        <w:t>B. Могут входить в любом случае, если не будут нарушены требования к структуре паевого инвестиционного фонда</w:t>
      </w:r>
    </w:p>
    <w:p w:rsidR="00045FB6" w:rsidRPr="0038058D" w:rsidRDefault="00045FB6" w:rsidP="0083150F">
      <w:pPr>
        <w:rPr>
          <w:sz w:val="20"/>
          <w:szCs w:val="20"/>
        </w:rPr>
      </w:pPr>
      <w:r w:rsidRPr="0038058D">
        <w:rPr>
          <w:sz w:val="20"/>
          <w:szCs w:val="20"/>
        </w:rPr>
        <w:t>C. Если такие паевые инвестиционные фонды находятся в доверительном управлении той же управляющей компании, что и паевой инвестиционный фонд</w:t>
      </w:r>
    </w:p>
    <w:p w:rsidR="00045FB6" w:rsidRPr="0038058D" w:rsidRDefault="00045FB6" w:rsidP="0083150F">
      <w:pPr>
        <w:rPr>
          <w:sz w:val="20"/>
          <w:szCs w:val="20"/>
        </w:rPr>
      </w:pPr>
      <w:r w:rsidRPr="0038058D">
        <w:rPr>
          <w:sz w:val="20"/>
          <w:szCs w:val="20"/>
        </w:rPr>
        <w:t>D. Не могут входить ни в коем случае</w:t>
      </w:r>
    </w:p>
    <w:p w:rsidR="00045FB6" w:rsidRPr="0038058D" w:rsidRDefault="00045FB6" w:rsidP="0083150F">
      <w:pPr>
        <w:rPr>
          <w:sz w:val="20"/>
          <w:szCs w:val="20"/>
        </w:rPr>
      </w:pPr>
    </w:p>
    <w:p w:rsidR="00045FB6" w:rsidRPr="0038058D" w:rsidRDefault="00045FB6" w:rsidP="00072981">
      <w:pPr>
        <w:rPr>
          <w:sz w:val="20"/>
          <w:szCs w:val="20"/>
        </w:rPr>
      </w:pPr>
      <w:r w:rsidRPr="0038058D">
        <w:rPr>
          <w:sz w:val="20"/>
          <w:szCs w:val="20"/>
        </w:rPr>
        <w:t>Код вопроса: 9.1.25</w:t>
      </w:r>
    </w:p>
    <w:p w:rsidR="00045FB6" w:rsidRPr="0038058D" w:rsidRDefault="00045FB6" w:rsidP="00072981">
      <w:pPr>
        <w:rPr>
          <w:sz w:val="20"/>
          <w:szCs w:val="20"/>
        </w:rPr>
      </w:pPr>
      <w:r w:rsidRPr="0038058D">
        <w:rPr>
          <w:sz w:val="20"/>
          <w:szCs w:val="20"/>
        </w:rPr>
        <w:t>Какие акции иностранных акционерных обществ могут входить в состав активов акционерных или паевых инвестиционных фондов?</w:t>
      </w:r>
    </w:p>
    <w:p w:rsidR="00045FB6" w:rsidRPr="0038058D" w:rsidRDefault="00045FB6" w:rsidP="00072981">
      <w:pPr>
        <w:rPr>
          <w:sz w:val="20"/>
          <w:szCs w:val="20"/>
        </w:rPr>
      </w:pPr>
      <w:r w:rsidRPr="0038058D">
        <w:rPr>
          <w:sz w:val="20"/>
          <w:szCs w:val="20"/>
        </w:rPr>
        <w:t>Ответы:</w:t>
      </w:r>
    </w:p>
    <w:p w:rsidR="00045FB6" w:rsidRPr="0038058D" w:rsidRDefault="00045FB6" w:rsidP="00072981">
      <w:pPr>
        <w:rPr>
          <w:sz w:val="20"/>
          <w:szCs w:val="20"/>
        </w:rPr>
      </w:pPr>
      <w:r w:rsidRPr="0038058D">
        <w:rPr>
          <w:sz w:val="20"/>
          <w:szCs w:val="20"/>
        </w:rPr>
        <w:t>A. Включенные в перечень, утвержденный федеральным органом исполнительной власти по рынку ценных бумаг</w:t>
      </w:r>
    </w:p>
    <w:p w:rsidR="00045FB6" w:rsidRPr="0038058D" w:rsidRDefault="00045FB6" w:rsidP="00072981">
      <w:pPr>
        <w:rPr>
          <w:sz w:val="20"/>
          <w:szCs w:val="20"/>
        </w:rPr>
      </w:pPr>
      <w:r w:rsidRPr="0038058D">
        <w:rPr>
          <w:sz w:val="20"/>
          <w:szCs w:val="20"/>
        </w:rPr>
        <w:t>B. Любые, при условии, что выполняются требования к структуре активов фонда</w:t>
      </w:r>
    </w:p>
    <w:p w:rsidR="00045FB6" w:rsidRPr="0038058D" w:rsidRDefault="00045FB6" w:rsidP="00072981">
      <w:pPr>
        <w:rPr>
          <w:sz w:val="20"/>
          <w:szCs w:val="20"/>
        </w:rPr>
      </w:pPr>
      <w:r w:rsidRPr="0038058D">
        <w:rPr>
          <w:sz w:val="20"/>
          <w:szCs w:val="20"/>
        </w:rPr>
        <w:t xml:space="preserve">C. Прошедшие процедуру листинга на одной из фондовых бирж, перечень которых определяется Банком России </w:t>
      </w:r>
    </w:p>
    <w:p w:rsidR="00045FB6" w:rsidRPr="0038058D" w:rsidRDefault="00045FB6" w:rsidP="00072981">
      <w:pPr>
        <w:rPr>
          <w:sz w:val="20"/>
          <w:szCs w:val="20"/>
        </w:rPr>
      </w:pPr>
      <w:r w:rsidRPr="0038058D">
        <w:rPr>
          <w:sz w:val="20"/>
          <w:szCs w:val="20"/>
        </w:rPr>
        <w:t>D. Включенные в котировальные листы организатора торговли</w:t>
      </w:r>
    </w:p>
    <w:p w:rsidR="00045FB6" w:rsidRPr="0038058D" w:rsidRDefault="00045FB6" w:rsidP="0083150F">
      <w:pPr>
        <w:rPr>
          <w:sz w:val="20"/>
          <w:szCs w:val="20"/>
        </w:rPr>
      </w:pPr>
    </w:p>
    <w:p w:rsidR="00045FB6" w:rsidRPr="0038058D" w:rsidRDefault="00045FB6" w:rsidP="00072981">
      <w:pPr>
        <w:rPr>
          <w:sz w:val="20"/>
          <w:szCs w:val="20"/>
        </w:rPr>
      </w:pPr>
      <w:r w:rsidRPr="0038058D">
        <w:rPr>
          <w:sz w:val="20"/>
          <w:szCs w:val="20"/>
        </w:rPr>
        <w:t>Код вопроса: 9.1.26</w:t>
      </w:r>
    </w:p>
    <w:p w:rsidR="00045FB6" w:rsidRPr="0038058D" w:rsidRDefault="00045FB6" w:rsidP="00072981">
      <w:pPr>
        <w:rPr>
          <w:sz w:val="20"/>
          <w:szCs w:val="20"/>
        </w:rPr>
      </w:pPr>
      <w:r w:rsidRPr="0038058D">
        <w:rPr>
          <w:sz w:val="20"/>
          <w:szCs w:val="20"/>
        </w:rPr>
        <w:t>Какие облигации иностранных коммерческих организаций могут входить в состав активов акционерных или паевых инвестиционных фондов?</w:t>
      </w:r>
    </w:p>
    <w:p w:rsidR="00045FB6" w:rsidRPr="0038058D" w:rsidRDefault="00045FB6" w:rsidP="00072981">
      <w:pPr>
        <w:rPr>
          <w:sz w:val="20"/>
          <w:szCs w:val="20"/>
        </w:rPr>
      </w:pPr>
      <w:r w:rsidRPr="0038058D">
        <w:rPr>
          <w:sz w:val="20"/>
          <w:szCs w:val="20"/>
        </w:rPr>
        <w:t>Ответы:</w:t>
      </w:r>
    </w:p>
    <w:p w:rsidR="00045FB6" w:rsidRPr="0038058D" w:rsidRDefault="00045FB6" w:rsidP="00072981">
      <w:pPr>
        <w:rPr>
          <w:sz w:val="20"/>
          <w:szCs w:val="20"/>
        </w:rPr>
      </w:pPr>
      <w:r w:rsidRPr="0038058D">
        <w:rPr>
          <w:sz w:val="20"/>
          <w:szCs w:val="20"/>
        </w:rPr>
        <w:t>A. Включенные в перечень, утвержденный Банком России</w:t>
      </w:r>
    </w:p>
    <w:p w:rsidR="00045FB6" w:rsidRPr="0038058D" w:rsidRDefault="00045FB6" w:rsidP="00072981">
      <w:pPr>
        <w:rPr>
          <w:sz w:val="20"/>
          <w:szCs w:val="20"/>
        </w:rPr>
      </w:pPr>
      <w:r w:rsidRPr="0038058D">
        <w:rPr>
          <w:sz w:val="20"/>
          <w:szCs w:val="20"/>
        </w:rPr>
        <w:t>B. Любые, при условии, что выполняются требования к структуре активов фонда</w:t>
      </w:r>
    </w:p>
    <w:p w:rsidR="00045FB6" w:rsidRPr="0038058D" w:rsidRDefault="00045FB6" w:rsidP="00072981">
      <w:pPr>
        <w:rPr>
          <w:sz w:val="20"/>
          <w:szCs w:val="20"/>
        </w:rPr>
      </w:pPr>
      <w:r w:rsidRPr="0038058D">
        <w:rPr>
          <w:sz w:val="20"/>
          <w:szCs w:val="20"/>
        </w:rPr>
        <w:t xml:space="preserve">C. Прошедшие процедуру листинга на одной из фондовых бирж, перечень которых определяется Банком России </w:t>
      </w:r>
    </w:p>
    <w:p w:rsidR="00045FB6" w:rsidRPr="0038058D" w:rsidRDefault="00045FB6" w:rsidP="00072981">
      <w:pPr>
        <w:rPr>
          <w:sz w:val="20"/>
          <w:szCs w:val="20"/>
        </w:rPr>
      </w:pPr>
      <w:r w:rsidRPr="0038058D">
        <w:rPr>
          <w:sz w:val="20"/>
          <w:szCs w:val="20"/>
        </w:rPr>
        <w:t>D. Включенные в котировальные листы организатора торговли</w:t>
      </w:r>
    </w:p>
    <w:p w:rsidR="00045FB6" w:rsidRPr="0038058D" w:rsidRDefault="00045FB6" w:rsidP="0083150F">
      <w:pPr>
        <w:rPr>
          <w:sz w:val="20"/>
          <w:szCs w:val="20"/>
        </w:rPr>
      </w:pPr>
    </w:p>
    <w:p w:rsidR="00045FB6" w:rsidRPr="0038058D" w:rsidRDefault="00045FB6" w:rsidP="00072981">
      <w:pPr>
        <w:rPr>
          <w:sz w:val="20"/>
          <w:szCs w:val="20"/>
        </w:rPr>
      </w:pPr>
      <w:r w:rsidRPr="0038058D">
        <w:rPr>
          <w:sz w:val="20"/>
          <w:szCs w:val="20"/>
        </w:rPr>
        <w:t>Код вопроса: 9.1.27</w:t>
      </w:r>
    </w:p>
    <w:p w:rsidR="00045FB6" w:rsidRPr="0038058D" w:rsidRDefault="00045FB6" w:rsidP="00072981">
      <w:pPr>
        <w:rPr>
          <w:sz w:val="20"/>
          <w:szCs w:val="20"/>
        </w:rPr>
      </w:pPr>
      <w:r w:rsidRPr="0038058D">
        <w:rPr>
          <w:sz w:val="20"/>
          <w:szCs w:val="20"/>
        </w:rPr>
        <w:t>Какие ценные бумаги иностранных государств могут входить в состав активов паевого или акционерного инвестиционного фонда?</w:t>
      </w:r>
    </w:p>
    <w:p w:rsidR="00045FB6" w:rsidRPr="0038058D" w:rsidRDefault="00045FB6" w:rsidP="00072981">
      <w:pPr>
        <w:rPr>
          <w:sz w:val="20"/>
          <w:szCs w:val="20"/>
        </w:rPr>
      </w:pPr>
      <w:r w:rsidRPr="0038058D">
        <w:rPr>
          <w:sz w:val="20"/>
          <w:szCs w:val="20"/>
        </w:rPr>
        <w:t>Ответы:</w:t>
      </w:r>
    </w:p>
    <w:p w:rsidR="00045FB6" w:rsidRPr="0038058D" w:rsidRDefault="00045FB6" w:rsidP="00072981">
      <w:pPr>
        <w:rPr>
          <w:sz w:val="20"/>
          <w:szCs w:val="20"/>
        </w:rPr>
      </w:pPr>
      <w:r w:rsidRPr="0038058D">
        <w:rPr>
          <w:sz w:val="20"/>
          <w:szCs w:val="20"/>
        </w:rPr>
        <w:t>A. Включенные в перечень, утвержденный Банком России</w:t>
      </w:r>
    </w:p>
    <w:p w:rsidR="00045FB6" w:rsidRPr="0038058D" w:rsidRDefault="00045FB6" w:rsidP="00072981">
      <w:pPr>
        <w:rPr>
          <w:sz w:val="20"/>
          <w:szCs w:val="20"/>
        </w:rPr>
      </w:pPr>
      <w:r w:rsidRPr="0038058D">
        <w:rPr>
          <w:sz w:val="20"/>
          <w:szCs w:val="20"/>
        </w:rPr>
        <w:t>B. Любые, при условии, что выполняются требования к структуре активов фонда</w:t>
      </w:r>
    </w:p>
    <w:p w:rsidR="00045FB6" w:rsidRPr="0038058D" w:rsidRDefault="00045FB6" w:rsidP="00072981">
      <w:pPr>
        <w:rPr>
          <w:sz w:val="20"/>
          <w:szCs w:val="20"/>
        </w:rPr>
      </w:pPr>
      <w:r w:rsidRPr="0038058D">
        <w:rPr>
          <w:sz w:val="20"/>
          <w:szCs w:val="20"/>
        </w:rPr>
        <w:t>C. Прошедшие процедуру листинга на одной из фондовых бирж, перечень которых определяется Банком России</w:t>
      </w:r>
    </w:p>
    <w:p w:rsidR="00045FB6" w:rsidRPr="0038058D" w:rsidRDefault="00045FB6" w:rsidP="00072981">
      <w:pPr>
        <w:rPr>
          <w:sz w:val="20"/>
          <w:szCs w:val="20"/>
        </w:rPr>
      </w:pPr>
      <w:r w:rsidRPr="0038058D">
        <w:rPr>
          <w:sz w:val="20"/>
          <w:szCs w:val="20"/>
        </w:rPr>
        <w:t>D. Включенные в котировальные листы организатора торговли</w:t>
      </w:r>
    </w:p>
    <w:p w:rsidR="00045FB6" w:rsidRPr="0038058D" w:rsidRDefault="00045FB6" w:rsidP="0083150F">
      <w:pPr>
        <w:rPr>
          <w:sz w:val="20"/>
          <w:szCs w:val="20"/>
        </w:rPr>
      </w:pPr>
    </w:p>
    <w:p w:rsidR="00045FB6" w:rsidRPr="0038058D" w:rsidRDefault="00045FB6" w:rsidP="00072981">
      <w:pPr>
        <w:rPr>
          <w:sz w:val="20"/>
          <w:szCs w:val="20"/>
        </w:rPr>
      </w:pPr>
      <w:r w:rsidRPr="0038058D">
        <w:rPr>
          <w:sz w:val="20"/>
          <w:szCs w:val="20"/>
        </w:rPr>
        <w:t>Код вопроса: 9.1.28</w:t>
      </w:r>
    </w:p>
    <w:p w:rsidR="00045FB6" w:rsidRPr="0038058D" w:rsidRDefault="00045FB6" w:rsidP="00072981">
      <w:pPr>
        <w:rPr>
          <w:sz w:val="20"/>
          <w:szCs w:val="20"/>
        </w:rPr>
      </w:pPr>
      <w:r w:rsidRPr="0038058D">
        <w:rPr>
          <w:sz w:val="20"/>
          <w:szCs w:val="20"/>
        </w:rPr>
        <w:t>Какие ценные бумаги международных финансовых организаций могут входить в состав активов паевого или акционерного инвестиционного фонда?</w:t>
      </w:r>
    </w:p>
    <w:p w:rsidR="00045FB6" w:rsidRPr="0038058D" w:rsidRDefault="00045FB6" w:rsidP="00072981">
      <w:pPr>
        <w:rPr>
          <w:sz w:val="20"/>
          <w:szCs w:val="20"/>
        </w:rPr>
      </w:pPr>
      <w:r w:rsidRPr="0038058D">
        <w:rPr>
          <w:sz w:val="20"/>
          <w:szCs w:val="20"/>
        </w:rPr>
        <w:t>Ответы:</w:t>
      </w:r>
    </w:p>
    <w:p w:rsidR="00045FB6" w:rsidRPr="0038058D" w:rsidRDefault="00045FB6" w:rsidP="00072981">
      <w:pPr>
        <w:rPr>
          <w:sz w:val="20"/>
          <w:szCs w:val="20"/>
        </w:rPr>
      </w:pPr>
      <w:r w:rsidRPr="0038058D">
        <w:rPr>
          <w:sz w:val="20"/>
          <w:szCs w:val="20"/>
        </w:rPr>
        <w:t>A. Включенные в перечень, утвержденный Банком России</w:t>
      </w:r>
    </w:p>
    <w:p w:rsidR="00045FB6" w:rsidRPr="0038058D" w:rsidRDefault="00045FB6" w:rsidP="00072981">
      <w:pPr>
        <w:rPr>
          <w:sz w:val="20"/>
          <w:szCs w:val="20"/>
        </w:rPr>
      </w:pPr>
      <w:r w:rsidRPr="0038058D">
        <w:rPr>
          <w:sz w:val="20"/>
          <w:szCs w:val="20"/>
        </w:rPr>
        <w:t>B. Любые, при условии, что выполняются требования к структуре активов фонда</w:t>
      </w:r>
    </w:p>
    <w:p w:rsidR="00045FB6" w:rsidRPr="0038058D" w:rsidRDefault="00045FB6" w:rsidP="00072981">
      <w:pPr>
        <w:rPr>
          <w:sz w:val="20"/>
          <w:szCs w:val="20"/>
        </w:rPr>
      </w:pPr>
      <w:r w:rsidRPr="0038058D">
        <w:rPr>
          <w:sz w:val="20"/>
          <w:szCs w:val="20"/>
        </w:rPr>
        <w:t xml:space="preserve">C. Прошедшие процедуру листинга на одной из фондовых бирж, перечень которых определяется Банком России </w:t>
      </w:r>
    </w:p>
    <w:p w:rsidR="00045FB6" w:rsidRPr="0038058D" w:rsidRDefault="00045FB6" w:rsidP="00072981">
      <w:pPr>
        <w:rPr>
          <w:sz w:val="20"/>
          <w:szCs w:val="20"/>
        </w:rPr>
      </w:pPr>
      <w:r w:rsidRPr="0038058D">
        <w:rPr>
          <w:sz w:val="20"/>
          <w:szCs w:val="20"/>
        </w:rPr>
        <w:t>D. Включенные в котировальные листы организатора торговли</w:t>
      </w:r>
    </w:p>
    <w:p w:rsidR="00045FB6" w:rsidRPr="0038058D" w:rsidRDefault="00045FB6" w:rsidP="0083150F">
      <w:pPr>
        <w:rPr>
          <w:sz w:val="20"/>
          <w:szCs w:val="20"/>
        </w:rPr>
      </w:pPr>
    </w:p>
    <w:p w:rsidR="00045FB6" w:rsidRPr="0038058D" w:rsidRDefault="00045FB6" w:rsidP="0083150F">
      <w:pPr>
        <w:rPr>
          <w:sz w:val="20"/>
          <w:szCs w:val="20"/>
        </w:rPr>
      </w:pPr>
      <w:r w:rsidRPr="0038058D">
        <w:rPr>
          <w:sz w:val="20"/>
          <w:szCs w:val="20"/>
        </w:rPr>
        <w:t>Код вопроса: 9.1.29</w:t>
      </w:r>
    </w:p>
    <w:p w:rsidR="00045FB6" w:rsidRPr="0038058D" w:rsidRDefault="00045FB6" w:rsidP="0083150F">
      <w:pPr>
        <w:rPr>
          <w:sz w:val="20"/>
          <w:szCs w:val="20"/>
        </w:rPr>
      </w:pPr>
      <w:r w:rsidRPr="0038058D">
        <w:rPr>
          <w:sz w:val="20"/>
          <w:szCs w:val="20"/>
        </w:rPr>
        <w:t>Какой максимальный процент от стоимости активов открытого паевого фонда, относящегося к категории фондов денежного рынка, может составлять оценочная стоимость государственных ценных бумаг Российской Федерации или государственных ценных бумаг субъектов Российской Федерации одного выпуска?</w:t>
      </w:r>
    </w:p>
    <w:p w:rsidR="00045FB6" w:rsidRPr="0038058D" w:rsidRDefault="00045FB6" w:rsidP="0083150F">
      <w:pPr>
        <w:rPr>
          <w:sz w:val="20"/>
          <w:szCs w:val="20"/>
        </w:rPr>
      </w:pPr>
      <w:r w:rsidRPr="0038058D">
        <w:rPr>
          <w:sz w:val="20"/>
          <w:szCs w:val="20"/>
        </w:rPr>
        <w:t>Ответы:</w:t>
      </w:r>
    </w:p>
    <w:p w:rsidR="00045FB6" w:rsidRPr="0038058D" w:rsidRDefault="00045FB6" w:rsidP="0083150F">
      <w:pPr>
        <w:rPr>
          <w:sz w:val="20"/>
          <w:szCs w:val="20"/>
        </w:rPr>
      </w:pPr>
      <w:r w:rsidRPr="0038058D">
        <w:rPr>
          <w:sz w:val="20"/>
          <w:szCs w:val="20"/>
        </w:rPr>
        <w:t>A. 10%</w:t>
      </w:r>
    </w:p>
    <w:p w:rsidR="00045FB6" w:rsidRPr="0038058D" w:rsidRDefault="00045FB6" w:rsidP="0083150F">
      <w:pPr>
        <w:rPr>
          <w:sz w:val="20"/>
          <w:szCs w:val="20"/>
        </w:rPr>
      </w:pPr>
      <w:r w:rsidRPr="0038058D">
        <w:rPr>
          <w:sz w:val="20"/>
          <w:szCs w:val="20"/>
        </w:rPr>
        <w:t>B. 15%</w:t>
      </w:r>
    </w:p>
    <w:p w:rsidR="00045FB6" w:rsidRPr="0038058D" w:rsidRDefault="00045FB6" w:rsidP="0083150F">
      <w:pPr>
        <w:rPr>
          <w:sz w:val="20"/>
          <w:szCs w:val="20"/>
        </w:rPr>
      </w:pPr>
      <w:r w:rsidRPr="0038058D">
        <w:rPr>
          <w:sz w:val="20"/>
          <w:szCs w:val="20"/>
        </w:rPr>
        <w:t xml:space="preserve">C. 30% </w:t>
      </w:r>
    </w:p>
    <w:p w:rsidR="00045FB6" w:rsidRPr="0038058D" w:rsidRDefault="00045FB6" w:rsidP="0083150F">
      <w:pPr>
        <w:rPr>
          <w:sz w:val="20"/>
          <w:szCs w:val="20"/>
        </w:rPr>
      </w:pPr>
      <w:r w:rsidRPr="0038058D">
        <w:rPr>
          <w:sz w:val="20"/>
          <w:szCs w:val="20"/>
        </w:rPr>
        <w:t>D. 35%</w:t>
      </w:r>
    </w:p>
    <w:p w:rsidR="00045FB6" w:rsidRPr="0038058D" w:rsidRDefault="00045FB6" w:rsidP="0083150F">
      <w:pPr>
        <w:rPr>
          <w:sz w:val="20"/>
          <w:szCs w:val="20"/>
        </w:rPr>
      </w:pPr>
    </w:p>
    <w:p w:rsidR="00045FB6" w:rsidRPr="0038058D" w:rsidRDefault="00045FB6" w:rsidP="0083150F">
      <w:pPr>
        <w:rPr>
          <w:sz w:val="20"/>
          <w:szCs w:val="20"/>
        </w:rPr>
      </w:pPr>
      <w:r w:rsidRPr="0038058D">
        <w:rPr>
          <w:sz w:val="20"/>
          <w:szCs w:val="20"/>
        </w:rPr>
        <w:t>Код вопроса: 9.1.30</w:t>
      </w:r>
    </w:p>
    <w:p w:rsidR="00045FB6" w:rsidRPr="0038058D" w:rsidRDefault="00045FB6" w:rsidP="00B3480D">
      <w:pPr>
        <w:autoSpaceDE w:val="0"/>
        <w:autoSpaceDN w:val="0"/>
        <w:adjustRightInd w:val="0"/>
        <w:outlineLvl w:val="1"/>
        <w:rPr>
          <w:sz w:val="20"/>
          <w:szCs w:val="20"/>
        </w:rPr>
      </w:pPr>
      <w:r w:rsidRPr="0038058D">
        <w:rPr>
          <w:sz w:val="20"/>
          <w:szCs w:val="20"/>
        </w:rPr>
        <w:t>Какой максимальный процент от стоимости активов открытого паевого фонда, относящегося к категории фондов денежного рынка, может составлять оценочная стоимость неликвидных ценных бумаг?</w:t>
      </w:r>
    </w:p>
    <w:p w:rsidR="00045FB6" w:rsidRPr="0038058D" w:rsidRDefault="00045FB6" w:rsidP="00B3480D">
      <w:pPr>
        <w:autoSpaceDE w:val="0"/>
        <w:autoSpaceDN w:val="0"/>
        <w:adjustRightInd w:val="0"/>
        <w:outlineLvl w:val="1"/>
        <w:rPr>
          <w:sz w:val="20"/>
          <w:szCs w:val="20"/>
        </w:rPr>
      </w:pPr>
      <w:r w:rsidRPr="0038058D">
        <w:rPr>
          <w:sz w:val="20"/>
          <w:szCs w:val="20"/>
        </w:rPr>
        <w:t>Ответы:</w:t>
      </w:r>
    </w:p>
    <w:p w:rsidR="00045FB6" w:rsidRPr="0038058D" w:rsidRDefault="00045FB6" w:rsidP="00B3480D">
      <w:pPr>
        <w:autoSpaceDE w:val="0"/>
        <w:autoSpaceDN w:val="0"/>
        <w:adjustRightInd w:val="0"/>
        <w:outlineLvl w:val="1"/>
        <w:rPr>
          <w:sz w:val="20"/>
          <w:szCs w:val="20"/>
        </w:rPr>
      </w:pPr>
      <w:r w:rsidRPr="0038058D">
        <w:rPr>
          <w:sz w:val="20"/>
          <w:szCs w:val="20"/>
        </w:rPr>
        <w:t>A. 0%</w:t>
      </w:r>
    </w:p>
    <w:p w:rsidR="00045FB6" w:rsidRPr="0038058D" w:rsidRDefault="00045FB6" w:rsidP="00B3480D">
      <w:pPr>
        <w:autoSpaceDE w:val="0"/>
        <w:autoSpaceDN w:val="0"/>
        <w:adjustRightInd w:val="0"/>
        <w:outlineLvl w:val="1"/>
        <w:rPr>
          <w:sz w:val="20"/>
          <w:szCs w:val="20"/>
        </w:rPr>
      </w:pPr>
      <w:r w:rsidRPr="0038058D">
        <w:rPr>
          <w:sz w:val="20"/>
          <w:szCs w:val="20"/>
        </w:rPr>
        <w:t xml:space="preserve">B. 10%  </w:t>
      </w:r>
    </w:p>
    <w:p w:rsidR="00045FB6" w:rsidRPr="0038058D" w:rsidRDefault="00045FB6" w:rsidP="00B3480D">
      <w:pPr>
        <w:rPr>
          <w:sz w:val="20"/>
          <w:szCs w:val="20"/>
        </w:rPr>
      </w:pPr>
      <w:r w:rsidRPr="0038058D">
        <w:rPr>
          <w:sz w:val="20"/>
          <w:szCs w:val="20"/>
        </w:rPr>
        <w:t>C. 15%</w:t>
      </w:r>
    </w:p>
    <w:p w:rsidR="00045FB6" w:rsidRPr="0038058D" w:rsidRDefault="00045FB6" w:rsidP="00B3480D">
      <w:pPr>
        <w:rPr>
          <w:sz w:val="20"/>
          <w:szCs w:val="20"/>
        </w:rPr>
      </w:pPr>
      <w:r w:rsidRPr="0038058D">
        <w:rPr>
          <w:sz w:val="20"/>
          <w:szCs w:val="20"/>
        </w:rPr>
        <w:t>D. 50%</w:t>
      </w:r>
    </w:p>
    <w:p w:rsidR="00045FB6" w:rsidRPr="0038058D" w:rsidRDefault="00045FB6" w:rsidP="0083150F">
      <w:pPr>
        <w:rPr>
          <w:sz w:val="20"/>
          <w:szCs w:val="20"/>
        </w:rPr>
      </w:pPr>
    </w:p>
    <w:p w:rsidR="00045FB6" w:rsidRPr="0038058D" w:rsidRDefault="00045FB6" w:rsidP="0083150F">
      <w:pPr>
        <w:rPr>
          <w:sz w:val="20"/>
          <w:szCs w:val="20"/>
        </w:rPr>
      </w:pPr>
      <w:r w:rsidRPr="0038058D">
        <w:rPr>
          <w:sz w:val="20"/>
          <w:szCs w:val="20"/>
        </w:rPr>
        <w:t>Код вопроса: 9.1.31</w:t>
      </w:r>
    </w:p>
    <w:p w:rsidR="00045FB6" w:rsidRPr="0038058D" w:rsidRDefault="00045FB6" w:rsidP="0083150F">
      <w:pPr>
        <w:rPr>
          <w:sz w:val="20"/>
          <w:szCs w:val="20"/>
        </w:rPr>
      </w:pPr>
      <w:r w:rsidRPr="0038058D">
        <w:rPr>
          <w:sz w:val="20"/>
          <w:szCs w:val="20"/>
        </w:rPr>
        <w:t>Какой максимальный процент от стоимости активов интервального паевого фонда, относящегося к категории фондов денежного рынка, может составлять оценочная стоимость неликвидных ценных бумаг?</w:t>
      </w:r>
    </w:p>
    <w:p w:rsidR="00045FB6" w:rsidRPr="0038058D" w:rsidRDefault="00045FB6" w:rsidP="0083150F">
      <w:pPr>
        <w:rPr>
          <w:sz w:val="20"/>
          <w:szCs w:val="20"/>
        </w:rPr>
      </w:pPr>
      <w:r w:rsidRPr="0038058D">
        <w:rPr>
          <w:sz w:val="20"/>
          <w:szCs w:val="20"/>
        </w:rPr>
        <w:t>Ответы:</w:t>
      </w:r>
    </w:p>
    <w:p w:rsidR="00045FB6" w:rsidRPr="0038058D" w:rsidRDefault="00045FB6" w:rsidP="0083150F">
      <w:pPr>
        <w:rPr>
          <w:sz w:val="20"/>
          <w:szCs w:val="20"/>
        </w:rPr>
      </w:pPr>
      <w:r w:rsidRPr="0038058D">
        <w:rPr>
          <w:sz w:val="20"/>
          <w:szCs w:val="20"/>
        </w:rPr>
        <w:t>A. 0%</w:t>
      </w:r>
    </w:p>
    <w:p w:rsidR="00045FB6" w:rsidRPr="0038058D" w:rsidRDefault="00045FB6" w:rsidP="0083150F">
      <w:pPr>
        <w:rPr>
          <w:sz w:val="20"/>
          <w:szCs w:val="20"/>
        </w:rPr>
      </w:pPr>
      <w:r w:rsidRPr="0038058D">
        <w:rPr>
          <w:sz w:val="20"/>
          <w:szCs w:val="20"/>
        </w:rPr>
        <w:t>B. 10%</w:t>
      </w:r>
    </w:p>
    <w:p w:rsidR="00045FB6" w:rsidRPr="0038058D" w:rsidRDefault="00045FB6" w:rsidP="0083150F">
      <w:pPr>
        <w:rPr>
          <w:sz w:val="20"/>
          <w:szCs w:val="20"/>
        </w:rPr>
      </w:pPr>
      <w:r w:rsidRPr="0038058D">
        <w:rPr>
          <w:sz w:val="20"/>
          <w:szCs w:val="20"/>
        </w:rPr>
        <w:t>C. 15%</w:t>
      </w:r>
    </w:p>
    <w:p w:rsidR="00045FB6" w:rsidRPr="0038058D" w:rsidRDefault="00045FB6" w:rsidP="0083150F">
      <w:pPr>
        <w:rPr>
          <w:sz w:val="20"/>
          <w:szCs w:val="20"/>
        </w:rPr>
      </w:pPr>
      <w:r w:rsidRPr="0038058D">
        <w:rPr>
          <w:sz w:val="20"/>
          <w:szCs w:val="20"/>
        </w:rPr>
        <w:t>D. 30%</w:t>
      </w:r>
    </w:p>
    <w:p w:rsidR="00045FB6" w:rsidRPr="0038058D" w:rsidRDefault="00045FB6" w:rsidP="0083150F">
      <w:pPr>
        <w:rPr>
          <w:sz w:val="20"/>
          <w:szCs w:val="20"/>
        </w:rPr>
      </w:pPr>
    </w:p>
    <w:p w:rsidR="00045FB6" w:rsidRPr="0038058D" w:rsidRDefault="00045FB6" w:rsidP="0083150F">
      <w:pPr>
        <w:rPr>
          <w:sz w:val="20"/>
          <w:szCs w:val="20"/>
        </w:rPr>
      </w:pPr>
      <w:r w:rsidRPr="0038058D">
        <w:rPr>
          <w:sz w:val="20"/>
          <w:szCs w:val="20"/>
        </w:rPr>
        <w:t>Код вопроса: 9.1.32</w:t>
      </w:r>
    </w:p>
    <w:p w:rsidR="00045FB6" w:rsidRPr="0038058D" w:rsidRDefault="00045FB6" w:rsidP="00B3480D">
      <w:pPr>
        <w:rPr>
          <w:sz w:val="20"/>
          <w:szCs w:val="20"/>
        </w:rPr>
      </w:pPr>
      <w:r w:rsidRPr="0038058D">
        <w:rPr>
          <w:sz w:val="20"/>
          <w:szCs w:val="20"/>
        </w:rPr>
        <w:t>Какой максимальный процент от стоимости активов интервального паевого фонда, относящегося к категории фондов денежного рынка, может составлять оценочная стоимость государственных ценных бумаг Российской Федерации или государственных ценных бумаг субъектов Российской Федерации одного выпуска?</w:t>
      </w:r>
    </w:p>
    <w:p w:rsidR="00045FB6" w:rsidRPr="0038058D" w:rsidRDefault="00045FB6" w:rsidP="00B3480D">
      <w:pPr>
        <w:rPr>
          <w:sz w:val="20"/>
          <w:szCs w:val="20"/>
        </w:rPr>
      </w:pPr>
      <w:r w:rsidRPr="0038058D">
        <w:rPr>
          <w:sz w:val="20"/>
          <w:szCs w:val="20"/>
        </w:rPr>
        <w:t>Ответы:</w:t>
      </w:r>
    </w:p>
    <w:p w:rsidR="00045FB6" w:rsidRPr="0038058D" w:rsidRDefault="00045FB6" w:rsidP="00B3480D">
      <w:pPr>
        <w:rPr>
          <w:sz w:val="20"/>
          <w:szCs w:val="20"/>
        </w:rPr>
      </w:pPr>
      <w:r w:rsidRPr="0038058D">
        <w:rPr>
          <w:sz w:val="20"/>
          <w:szCs w:val="20"/>
        </w:rPr>
        <w:t>A. 10%</w:t>
      </w:r>
    </w:p>
    <w:p w:rsidR="00045FB6" w:rsidRPr="0038058D" w:rsidRDefault="00045FB6" w:rsidP="00B3480D">
      <w:pPr>
        <w:rPr>
          <w:sz w:val="20"/>
          <w:szCs w:val="20"/>
        </w:rPr>
      </w:pPr>
      <w:r w:rsidRPr="0038058D">
        <w:rPr>
          <w:sz w:val="20"/>
          <w:szCs w:val="20"/>
        </w:rPr>
        <w:t>B. 15%</w:t>
      </w:r>
    </w:p>
    <w:p w:rsidR="00045FB6" w:rsidRPr="0038058D" w:rsidRDefault="00045FB6" w:rsidP="00B3480D">
      <w:pPr>
        <w:rPr>
          <w:sz w:val="20"/>
          <w:szCs w:val="20"/>
        </w:rPr>
      </w:pPr>
      <w:r w:rsidRPr="0038058D">
        <w:rPr>
          <w:sz w:val="20"/>
          <w:szCs w:val="20"/>
        </w:rPr>
        <w:t>C. 30%</w:t>
      </w:r>
    </w:p>
    <w:p w:rsidR="00045FB6" w:rsidRPr="0038058D" w:rsidRDefault="00045FB6" w:rsidP="00B3480D">
      <w:pPr>
        <w:rPr>
          <w:sz w:val="20"/>
          <w:szCs w:val="20"/>
        </w:rPr>
      </w:pPr>
      <w:r w:rsidRPr="0038058D">
        <w:rPr>
          <w:sz w:val="20"/>
          <w:szCs w:val="20"/>
        </w:rPr>
        <w:t>D. 35%</w:t>
      </w:r>
    </w:p>
    <w:p w:rsidR="00045FB6" w:rsidRPr="0038058D" w:rsidRDefault="00045FB6" w:rsidP="0083150F">
      <w:pPr>
        <w:rPr>
          <w:sz w:val="20"/>
          <w:szCs w:val="20"/>
        </w:rPr>
      </w:pPr>
    </w:p>
    <w:p w:rsidR="00045FB6" w:rsidRPr="0038058D" w:rsidRDefault="00045FB6" w:rsidP="00072981">
      <w:pPr>
        <w:rPr>
          <w:sz w:val="20"/>
          <w:szCs w:val="20"/>
        </w:rPr>
      </w:pPr>
      <w:r w:rsidRPr="0038058D">
        <w:rPr>
          <w:sz w:val="20"/>
          <w:szCs w:val="20"/>
        </w:rPr>
        <w:t>Код вопроса: 9.1.33</w:t>
      </w:r>
    </w:p>
    <w:p w:rsidR="00045FB6" w:rsidRPr="0038058D" w:rsidRDefault="00045FB6" w:rsidP="00072981">
      <w:pPr>
        <w:rPr>
          <w:sz w:val="20"/>
          <w:szCs w:val="20"/>
        </w:rPr>
      </w:pPr>
      <w:r w:rsidRPr="0038058D">
        <w:rPr>
          <w:sz w:val="20"/>
          <w:szCs w:val="20"/>
        </w:rPr>
        <w:t xml:space="preserve">Какой максимальный процент от стоимости активов паевого фонда, относящегося к категории фондов облигаций, может составлять оценочная стоимость акций российских и иностранных акционерных обществ, а также конвертируемых в акции облигаций российских и иностранных акционерных обществ? </w:t>
      </w:r>
    </w:p>
    <w:p w:rsidR="00045FB6" w:rsidRPr="0038058D" w:rsidRDefault="00045FB6" w:rsidP="00072981">
      <w:pPr>
        <w:rPr>
          <w:sz w:val="20"/>
          <w:szCs w:val="20"/>
        </w:rPr>
      </w:pPr>
      <w:r w:rsidRPr="0038058D">
        <w:rPr>
          <w:sz w:val="20"/>
          <w:szCs w:val="20"/>
        </w:rPr>
        <w:t>Ответы:</w:t>
      </w:r>
    </w:p>
    <w:p w:rsidR="00045FB6" w:rsidRPr="0038058D" w:rsidRDefault="00045FB6" w:rsidP="00072981">
      <w:pPr>
        <w:rPr>
          <w:sz w:val="20"/>
          <w:szCs w:val="20"/>
        </w:rPr>
      </w:pPr>
      <w:r w:rsidRPr="0038058D">
        <w:rPr>
          <w:sz w:val="20"/>
          <w:szCs w:val="20"/>
        </w:rPr>
        <w:t>A.40%</w:t>
      </w:r>
    </w:p>
    <w:p w:rsidR="00045FB6" w:rsidRPr="0038058D" w:rsidRDefault="00045FB6" w:rsidP="00072981">
      <w:pPr>
        <w:rPr>
          <w:sz w:val="20"/>
          <w:szCs w:val="20"/>
        </w:rPr>
      </w:pPr>
      <w:r w:rsidRPr="0038058D">
        <w:rPr>
          <w:sz w:val="20"/>
          <w:szCs w:val="20"/>
        </w:rPr>
        <w:t>B.35%</w:t>
      </w:r>
    </w:p>
    <w:p w:rsidR="00045FB6" w:rsidRPr="0038058D" w:rsidRDefault="00045FB6" w:rsidP="00072981">
      <w:pPr>
        <w:rPr>
          <w:sz w:val="20"/>
          <w:szCs w:val="20"/>
        </w:rPr>
      </w:pPr>
      <w:r w:rsidRPr="0038058D">
        <w:rPr>
          <w:sz w:val="20"/>
          <w:szCs w:val="20"/>
        </w:rPr>
        <w:t>C.30%</w:t>
      </w:r>
    </w:p>
    <w:p w:rsidR="00045FB6" w:rsidRPr="0038058D" w:rsidRDefault="00045FB6" w:rsidP="00072981">
      <w:pPr>
        <w:rPr>
          <w:sz w:val="20"/>
          <w:szCs w:val="20"/>
        </w:rPr>
      </w:pPr>
      <w:r w:rsidRPr="0038058D">
        <w:rPr>
          <w:sz w:val="20"/>
          <w:szCs w:val="20"/>
        </w:rPr>
        <w:t>D. 20%</w:t>
      </w:r>
    </w:p>
    <w:p w:rsidR="00045FB6" w:rsidRPr="0038058D" w:rsidRDefault="00045FB6" w:rsidP="0083150F">
      <w:pPr>
        <w:rPr>
          <w:sz w:val="20"/>
          <w:szCs w:val="20"/>
        </w:rPr>
      </w:pPr>
    </w:p>
    <w:p w:rsidR="00045FB6" w:rsidRPr="0038058D" w:rsidRDefault="00045FB6" w:rsidP="0083150F">
      <w:pPr>
        <w:rPr>
          <w:sz w:val="20"/>
          <w:szCs w:val="20"/>
        </w:rPr>
      </w:pPr>
      <w:r w:rsidRPr="0038058D">
        <w:rPr>
          <w:sz w:val="20"/>
          <w:szCs w:val="20"/>
        </w:rPr>
        <w:t>Код вопроса: 9.1.34</w:t>
      </w:r>
    </w:p>
    <w:p w:rsidR="00045FB6" w:rsidRPr="0038058D" w:rsidRDefault="00045FB6" w:rsidP="00B3480D">
      <w:pPr>
        <w:autoSpaceDE w:val="0"/>
        <w:autoSpaceDN w:val="0"/>
        <w:adjustRightInd w:val="0"/>
        <w:jc w:val="both"/>
        <w:outlineLvl w:val="1"/>
        <w:rPr>
          <w:sz w:val="20"/>
          <w:szCs w:val="20"/>
        </w:rPr>
      </w:pPr>
      <w:r w:rsidRPr="0038058D">
        <w:rPr>
          <w:sz w:val="20"/>
          <w:szCs w:val="20"/>
        </w:rPr>
        <w:t xml:space="preserve">Какой максимальный процент от стоимости активов паевого фонда, относящегося к категории фондов облигаций, может составлять оценочная стоимость иностранных ценных бумаг, не допущенных к торгам российскими организаторами торговли на рынке ценных бумаг? </w:t>
      </w:r>
    </w:p>
    <w:p w:rsidR="00045FB6" w:rsidRPr="0038058D" w:rsidRDefault="00045FB6" w:rsidP="00B3480D">
      <w:pPr>
        <w:rPr>
          <w:sz w:val="20"/>
          <w:szCs w:val="20"/>
        </w:rPr>
      </w:pPr>
    </w:p>
    <w:p w:rsidR="00045FB6" w:rsidRPr="0038058D" w:rsidRDefault="00045FB6" w:rsidP="00B3480D">
      <w:pPr>
        <w:rPr>
          <w:sz w:val="20"/>
          <w:szCs w:val="20"/>
        </w:rPr>
      </w:pPr>
      <w:r w:rsidRPr="0038058D">
        <w:rPr>
          <w:sz w:val="20"/>
          <w:szCs w:val="20"/>
        </w:rPr>
        <w:t>Ответы:</w:t>
      </w:r>
    </w:p>
    <w:p w:rsidR="00045FB6" w:rsidRPr="0038058D" w:rsidRDefault="00045FB6" w:rsidP="00B3480D">
      <w:pPr>
        <w:rPr>
          <w:sz w:val="20"/>
          <w:szCs w:val="20"/>
        </w:rPr>
      </w:pPr>
      <w:r w:rsidRPr="0038058D">
        <w:rPr>
          <w:sz w:val="20"/>
          <w:szCs w:val="20"/>
        </w:rPr>
        <w:t>A.40%</w:t>
      </w:r>
    </w:p>
    <w:p w:rsidR="00045FB6" w:rsidRPr="0038058D" w:rsidRDefault="00045FB6" w:rsidP="00B3480D">
      <w:pPr>
        <w:rPr>
          <w:sz w:val="20"/>
          <w:szCs w:val="20"/>
        </w:rPr>
      </w:pPr>
      <w:r w:rsidRPr="0038058D">
        <w:rPr>
          <w:sz w:val="20"/>
          <w:szCs w:val="20"/>
        </w:rPr>
        <w:t>B.35%</w:t>
      </w:r>
    </w:p>
    <w:p w:rsidR="00045FB6" w:rsidRPr="0038058D" w:rsidRDefault="00045FB6" w:rsidP="00B3480D">
      <w:pPr>
        <w:rPr>
          <w:sz w:val="20"/>
          <w:szCs w:val="20"/>
        </w:rPr>
      </w:pPr>
      <w:r w:rsidRPr="0038058D">
        <w:rPr>
          <w:sz w:val="20"/>
          <w:szCs w:val="20"/>
        </w:rPr>
        <w:t>C.30%</w:t>
      </w:r>
    </w:p>
    <w:p w:rsidR="00045FB6" w:rsidRPr="0038058D" w:rsidRDefault="00045FB6" w:rsidP="00B3480D">
      <w:pPr>
        <w:rPr>
          <w:sz w:val="20"/>
          <w:szCs w:val="20"/>
        </w:rPr>
      </w:pPr>
      <w:r w:rsidRPr="0038058D">
        <w:rPr>
          <w:sz w:val="20"/>
          <w:szCs w:val="20"/>
        </w:rPr>
        <w:t>D. 70%</w:t>
      </w:r>
    </w:p>
    <w:p w:rsidR="00045FB6" w:rsidRPr="0038058D" w:rsidRDefault="00045FB6" w:rsidP="0083150F">
      <w:pPr>
        <w:rPr>
          <w:sz w:val="20"/>
          <w:szCs w:val="20"/>
        </w:rPr>
      </w:pPr>
    </w:p>
    <w:p w:rsidR="00045FB6" w:rsidRPr="0038058D" w:rsidRDefault="00045FB6" w:rsidP="0083150F">
      <w:pPr>
        <w:rPr>
          <w:sz w:val="20"/>
          <w:szCs w:val="20"/>
        </w:rPr>
      </w:pPr>
      <w:r w:rsidRPr="0038058D">
        <w:rPr>
          <w:sz w:val="20"/>
          <w:szCs w:val="20"/>
        </w:rPr>
        <w:t>Код вопроса: 9.1.35</w:t>
      </w:r>
    </w:p>
    <w:p w:rsidR="00045FB6" w:rsidRPr="0038058D" w:rsidRDefault="00045FB6" w:rsidP="00B3480D">
      <w:pPr>
        <w:rPr>
          <w:sz w:val="20"/>
          <w:szCs w:val="20"/>
        </w:rPr>
      </w:pPr>
      <w:r w:rsidRPr="0038058D">
        <w:rPr>
          <w:sz w:val="20"/>
          <w:szCs w:val="20"/>
        </w:rPr>
        <w:t xml:space="preserve">Какой максимальный процент от стоимости активов открытого паевого фонда, относящегося к категории фондов облигаций, может составлять оценочная стоимость государственных ценных бумаг Российской Федерации или государственных ценных бумаг субъектов Российской Федерации одного выпуска? </w:t>
      </w:r>
    </w:p>
    <w:p w:rsidR="00045FB6" w:rsidRPr="0038058D" w:rsidRDefault="00045FB6" w:rsidP="00B3480D">
      <w:pPr>
        <w:rPr>
          <w:sz w:val="20"/>
          <w:szCs w:val="20"/>
        </w:rPr>
      </w:pPr>
      <w:r w:rsidRPr="0038058D">
        <w:rPr>
          <w:sz w:val="20"/>
          <w:szCs w:val="20"/>
        </w:rPr>
        <w:t>Ответы:</w:t>
      </w:r>
    </w:p>
    <w:p w:rsidR="00045FB6" w:rsidRPr="0038058D" w:rsidRDefault="00045FB6" w:rsidP="00B3480D">
      <w:pPr>
        <w:rPr>
          <w:sz w:val="20"/>
          <w:szCs w:val="20"/>
        </w:rPr>
      </w:pPr>
      <w:r w:rsidRPr="0038058D">
        <w:rPr>
          <w:sz w:val="20"/>
          <w:szCs w:val="20"/>
        </w:rPr>
        <w:t>A. 10%</w:t>
      </w:r>
    </w:p>
    <w:p w:rsidR="00045FB6" w:rsidRPr="0038058D" w:rsidRDefault="00045FB6" w:rsidP="00B3480D">
      <w:pPr>
        <w:rPr>
          <w:sz w:val="20"/>
          <w:szCs w:val="20"/>
        </w:rPr>
      </w:pPr>
      <w:r w:rsidRPr="0038058D">
        <w:rPr>
          <w:sz w:val="20"/>
          <w:szCs w:val="20"/>
        </w:rPr>
        <w:t>B. Нет ограничений</w:t>
      </w:r>
    </w:p>
    <w:p w:rsidR="00045FB6" w:rsidRPr="0038058D" w:rsidRDefault="00045FB6" w:rsidP="00B3480D">
      <w:pPr>
        <w:rPr>
          <w:sz w:val="20"/>
          <w:szCs w:val="20"/>
        </w:rPr>
      </w:pPr>
      <w:r w:rsidRPr="0038058D">
        <w:rPr>
          <w:sz w:val="20"/>
          <w:szCs w:val="20"/>
        </w:rPr>
        <w:t>C. 20%</w:t>
      </w:r>
    </w:p>
    <w:p w:rsidR="00045FB6" w:rsidRPr="0038058D" w:rsidRDefault="00045FB6" w:rsidP="00B3480D">
      <w:pPr>
        <w:rPr>
          <w:sz w:val="20"/>
          <w:szCs w:val="20"/>
        </w:rPr>
      </w:pPr>
      <w:r w:rsidRPr="0038058D">
        <w:rPr>
          <w:sz w:val="20"/>
          <w:szCs w:val="20"/>
        </w:rPr>
        <w:t>D. 15%</w:t>
      </w:r>
    </w:p>
    <w:p w:rsidR="00045FB6" w:rsidRPr="0038058D" w:rsidRDefault="00045FB6" w:rsidP="0083150F">
      <w:pPr>
        <w:rPr>
          <w:sz w:val="20"/>
          <w:szCs w:val="20"/>
        </w:rPr>
      </w:pPr>
    </w:p>
    <w:p w:rsidR="00045FB6" w:rsidRPr="0038058D" w:rsidRDefault="00045FB6" w:rsidP="0083150F">
      <w:pPr>
        <w:rPr>
          <w:sz w:val="20"/>
          <w:szCs w:val="20"/>
        </w:rPr>
      </w:pPr>
      <w:r w:rsidRPr="0038058D">
        <w:rPr>
          <w:sz w:val="20"/>
          <w:szCs w:val="20"/>
        </w:rPr>
        <w:t>Код вопроса: 9.1.36</w:t>
      </w:r>
    </w:p>
    <w:p w:rsidR="00045FB6" w:rsidRPr="0038058D" w:rsidRDefault="00045FB6" w:rsidP="0083150F">
      <w:pPr>
        <w:rPr>
          <w:sz w:val="20"/>
          <w:szCs w:val="20"/>
        </w:rPr>
      </w:pPr>
      <w:r w:rsidRPr="0038058D">
        <w:rPr>
          <w:sz w:val="20"/>
          <w:szCs w:val="20"/>
        </w:rPr>
        <w:t>Какой максимальный процент от стоимости активов открытого паевого фонда, относящегося к категории фондов облигаций , может составлять оценочная стоимость ценных бумаг одного эмитента (за исключением государственных ценных бумаг Российской Федерации и государственных ценных бумаг субъектов Российской Федерации)?</w:t>
      </w:r>
    </w:p>
    <w:p w:rsidR="00045FB6" w:rsidRPr="0038058D" w:rsidRDefault="00045FB6" w:rsidP="0083150F">
      <w:pPr>
        <w:rPr>
          <w:sz w:val="20"/>
          <w:szCs w:val="20"/>
        </w:rPr>
      </w:pPr>
      <w:r w:rsidRPr="0038058D">
        <w:rPr>
          <w:sz w:val="20"/>
          <w:szCs w:val="20"/>
        </w:rPr>
        <w:t>Ответы:</w:t>
      </w:r>
    </w:p>
    <w:p w:rsidR="00045FB6" w:rsidRPr="0038058D" w:rsidRDefault="00045FB6" w:rsidP="0083150F">
      <w:pPr>
        <w:rPr>
          <w:sz w:val="20"/>
          <w:szCs w:val="20"/>
        </w:rPr>
      </w:pPr>
      <w:r w:rsidRPr="0038058D">
        <w:rPr>
          <w:sz w:val="20"/>
          <w:szCs w:val="20"/>
        </w:rPr>
        <w:t>A. 10%</w:t>
      </w:r>
    </w:p>
    <w:p w:rsidR="00045FB6" w:rsidRPr="0038058D" w:rsidRDefault="00045FB6" w:rsidP="0083150F">
      <w:pPr>
        <w:rPr>
          <w:sz w:val="20"/>
          <w:szCs w:val="20"/>
        </w:rPr>
      </w:pPr>
      <w:r w:rsidRPr="0038058D">
        <w:rPr>
          <w:sz w:val="20"/>
          <w:szCs w:val="20"/>
        </w:rPr>
        <w:t>B. 15%</w:t>
      </w:r>
    </w:p>
    <w:p w:rsidR="00045FB6" w:rsidRPr="0038058D" w:rsidRDefault="00045FB6" w:rsidP="0083150F">
      <w:pPr>
        <w:rPr>
          <w:sz w:val="20"/>
          <w:szCs w:val="20"/>
        </w:rPr>
      </w:pPr>
      <w:r w:rsidRPr="0038058D">
        <w:rPr>
          <w:sz w:val="20"/>
          <w:szCs w:val="20"/>
        </w:rPr>
        <w:t>C. 30%</w:t>
      </w:r>
    </w:p>
    <w:p w:rsidR="00045FB6" w:rsidRPr="0038058D" w:rsidRDefault="00045FB6" w:rsidP="0083150F">
      <w:pPr>
        <w:rPr>
          <w:sz w:val="20"/>
          <w:szCs w:val="20"/>
        </w:rPr>
      </w:pPr>
      <w:r w:rsidRPr="0038058D">
        <w:rPr>
          <w:sz w:val="20"/>
          <w:szCs w:val="20"/>
        </w:rPr>
        <w:t>D. 35%</w:t>
      </w:r>
    </w:p>
    <w:p w:rsidR="00045FB6" w:rsidRPr="0038058D" w:rsidRDefault="00045FB6" w:rsidP="0083150F">
      <w:pPr>
        <w:rPr>
          <w:sz w:val="20"/>
          <w:szCs w:val="20"/>
        </w:rPr>
      </w:pPr>
    </w:p>
    <w:p w:rsidR="00045FB6" w:rsidRPr="0038058D" w:rsidRDefault="00045FB6" w:rsidP="0083150F">
      <w:pPr>
        <w:rPr>
          <w:sz w:val="20"/>
          <w:szCs w:val="20"/>
        </w:rPr>
      </w:pPr>
      <w:r w:rsidRPr="0038058D">
        <w:rPr>
          <w:sz w:val="20"/>
          <w:szCs w:val="20"/>
        </w:rPr>
        <w:t>Код вопроса: 9.1.37</w:t>
      </w:r>
    </w:p>
    <w:p w:rsidR="00045FB6" w:rsidRPr="0038058D" w:rsidRDefault="00045FB6" w:rsidP="00B3480D">
      <w:pPr>
        <w:autoSpaceDE w:val="0"/>
        <w:autoSpaceDN w:val="0"/>
        <w:adjustRightInd w:val="0"/>
        <w:jc w:val="both"/>
        <w:outlineLvl w:val="1"/>
        <w:rPr>
          <w:sz w:val="20"/>
          <w:szCs w:val="20"/>
        </w:rPr>
      </w:pPr>
      <w:r w:rsidRPr="0038058D">
        <w:rPr>
          <w:sz w:val="20"/>
          <w:szCs w:val="20"/>
        </w:rPr>
        <w:t xml:space="preserve">Какой максимальный процент от стоимости активов открытого паевого фонда, относящегося к категории фондов облигаций, может составлять оценочная стоимость акций российских и иностранных акционерных обществ, а также конвертируемых в акции облигаций российских и иностранных акционерных обществ? </w:t>
      </w:r>
    </w:p>
    <w:p w:rsidR="00045FB6" w:rsidRPr="0038058D" w:rsidRDefault="00045FB6" w:rsidP="00B3480D">
      <w:pPr>
        <w:rPr>
          <w:sz w:val="20"/>
          <w:szCs w:val="20"/>
        </w:rPr>
      </w:pPr>
      <w:r w:rsidRPr="0038058D">
        <w:rPr>
          <w:sz w:val="20"/>
          <w:szCs w:val="20"/>
        </w:rPr>
        <w:t>Ответы:</w:t>
      </w:r>
    </w:p>
    <w:p w:rsidR="00045FB6" w:rsidRPr="0038058D" w:rsidRDefault="00045FB6" w:rsidP="00B3480D">
      <w:pPr>
        <w:rPr>
          <w:sz w:val="20"/>
          <w:szCs w:val="20"/>
        </w:rPr>
      </w:pPr>
      <w:r w:rsidRPr="0038058D">
        <w:rPr>
          <w:sz w:val="20"/>
          <w:szCs w:val="20"/>
        </w:rPr>
        <w:t>A.10%</w:t>
      </w:r>
    </w:p>
    <w:p w:rsidR="00045FB6" w:rsidRPr="0038058D" w:rsidRDefault="00045FB6" w:rsidP="00B3480D">
      <w:pPr>
        <w:rPr>
          <w:sz w:val="20"/>
          <w:szCs w:val="20"/>
        </w:rPr>
      </w:pPr>
      <w:r w:rsidRPr="0038058D">
        <w:rPr>
          <w:sz w:val="20"/>
          <w:szCs w:val="20"/>
        </w:rPr>
        <w:t>B.15%</w:t>
      </w:r>
    </w:p>
    <w:p w:rsidR="00045FB6" w:rsidRPr="0038058D" w:rsidRDefault="00045FB6" w:rsidP="00B3480D">
      <w:pPr>
        <w:rPr>
          <w:sz w:val="20"/>
          <w:szCs w:val="20"/>
        </w:rPr>
      </w:pPr>
      <w:r w:rsidRPr="0038058D">
        <w:rPr>
          <w:sz w:val="20"/>
          <w:szCs w:val="20"/>
        </w:rPr>
        <w:t>C.30%</w:t>
      </w:r>
    </w:p>
    <w:p w:rsidR="00045FB6" w:rsidRPr="0038058D" w:rsidRDefault="00045FB6" w:rsidP="00B3480D">
      <w:pPr>
        <w:rPr>
          <w:sz w:val="20"/>
          <w:szCs w:val="20"/>
        </w:rPr>
      </w:pPr>
      <w:r w:rsidRPr="0038058D">
        <w:rPr>
          <w:sz w:val="20"/>
          <w:szCs w:val="20"/>
        </w:rPr>
        <w:t>D. 20%</w:t>
      </w:r>
    </w:p>
    <w:p w:rsidR="00045FB6" w:rsidRPr="0038058D" w:rsidRDefault="00045FB6" w:rsidP="0083150F">
      <w:pPr>
        <w:rPr>
          <w:sz w:val="20"/>
          <w:szCs w:val="20"/>
        </w:rPr>
      </w:pPr>
    </w:p>
    <w:p w:rsidR="00045FB6" w:rsidRPr="0038058D" w:rsidRDefault="00045FB6" w:rsidP="0083150F">
      <w:pPr>
        <w:rPr>
          <w:sz w:val="20"/>
          <w:szCs w:val="20"/>
        </w:rPr>
      </w:pPr>
      <w:r w:rsidRPr="0038058D">
        <w:rPr>
          <w:sz w:val="20"/>
          <w:szCs w:val="20"/>
        </w:rPr>
        <w:t>Код вопроса: 9.2.38</w:t>
      </w:r>
    </w:p>
    <w:p w:rsidR="00045FB6" w:rsidRPr="0038058D" w:rsidRDefault="00045FB6" w:rsidP="00B3480D">
      <w:pPr>
        <w:autoSpaceDE w:val="0"/>
        <w:autoSpaceDN w:val="0"/>
        <w:adjustRightInd w:val="0"/>
        <w:jc w:val="both"/>
        <w:outlineLvl w:val="1"/>
        <w:rPr>
          <w:sz w:val="20"/>
          <w:szCs w:val="20"/>
        </w:rPr>
      </w:pPr>
      <w:r w:rsidRPr="0038058D">
        <w:rPr>
          <w:sz w:val="20"/>
          <w:szCs w:val="20"/>
        </w:rPr>
        <w:t xml:space="preserve">Не менее двух третей рабочих дней в течение одного календарного квартала оценочная стоимость долговых инструментов должна составлять от стоимости активов открытого паевого инвестиционного фонда, относящегося к категории фондов облигаций, не менее </w:t>
      </w:r>
    </w:p>
    <w:p w:rsidR="00045FB6" w:rsidRPr="0038058D" w:rsidRDefault="00045FB6" w:rsidP="00B3480D">
      <w:pPr>
        <w:rPr>
          <w:sz w:val="20"/>
          <w:szCs w:val="20"/>
        </w:rPr>
      </w:pPr>
      <w:r w:rsidRPr="0038058D">
        <w:rPr>
          <w:sz w:val="20"/>
          <w:szCs w:val="20"/>
        </w:rPr>
        <w:t>Ответы:</w:t>
      </w:r>
    </w:p>
    <w:p w:rsidR="00045FB6" w:rsidRPr="0038058D" w:rsidRDefault="00045FB6" w:rsidP="00B3480D">
      <w:pPr>
        <w:rPr>
          <w:sz w:val="20"/>
          <w:szCs w:val="20"/>
        </w:rPr>
      </w:pPr>
      <w:r w:rsidRPr="0038058D">
        <w:rPr>
          <w:sz w:val="20"/>
          <w:szCs w:val="20"/>
        </w:rPr>
        <w:t>A. 50%</w:t>
      </w:r>
    </w:p>
    <w:p w:rsidR="00045FB6" w:rsidRPr="0038058D" w:rsidRDefault="00045FB6" w:rsidP="00B3480D">
      <w:pPr>
        <w:rPr>
          <w:sz w:val="20"/>
          <w:szCs w:val="20"/>
        </w:rPr>
      </w:pPr>
      <w:r w:rsidRPr="0038058D">
        <w:rPr>
          <w:sz w:val="20"/>
          <w:szCs w:val="20"/>
        </w:rPr>
        <w:t>B. 65%</w:t>
      </w:r>
    </w:p>
    <w:p w:rsidR="00045FB6" w:rsidRPr="0038058D" w:rsidRDefault="00045FB6" w:rsidP="00B3480D">
      <w:pPr>
        <w:rPr>
          <w:sz w:val="20"/>
          <w:szCs w:val="20"/>
        </w:rPr>
      </w:pPr>
      <w:r w:rsidRPr="0038058D">
        <w:rPr>
          <w:sz w:val="20"/>
          <w:szCs w:val="20"/>
        </w:rPr>
        <w:t>C. 80%</w:t>
      </w:r>
    </w:p>
    <w:p w:rsidR="00045FB6" w:rsidRPr="0038058D" w:rsidRDefault="00045FB6" w:rsidP="00B3480D">
      <w:pPr>
        <w:rPr>
          <w:sz w:val="20"/>
          <w:szCs w:val="20"/>
        </w:rPr>
      </w:pPr>
      <w:r w:rsidRPr="0038058D">
        <w:rPr>
          <w:sz w:val="20"/>
          <w:szCs w:val="20"/>
        </w:rPr>
        <w:t>D. 85%</w:t>
      </w:r>
    </w:p>
    <w:p w:rsidR="00045FB6" w:rsidRPr="0038058D" w:rsidRDefault="00045FB6" w:rsidP="0083150F">
      <w:pPr>
        <w:rPr>
          <w:sz w:val="20"/>
          <w:szCs w:val="20"/>
        </w:rPr>
      </w:pPr>
    </w:p>
    <w:p w:rsidR="00045FB6" w:rsidRPr="0038058D" w:rsidRDefault="00045FB6" w:rsidP="0083150F">
      <w:pPr>
        <w:rPr>
          <w:sz w:val="20"/>
          <w:szCs w:val="20"/>
        </w:rPr>
      </w:pPr>
      <w:r w:rsidRPr="0038058D">
        <w:rPr>
          <w:sz w:val="20"/>
          <w:szCs w:val="20"/>
        </w:rPr>
        <w:t>Код вопроса: 9.2.39</w:t>
      </w:r>
    </w:p>
    <w:p w:rsidR="00045FB6" w:rsidRPr="0038058D" w:rsidRDefault="00045FB6" w:rsidP="00B3480D">
      <w:pPr>
        <w:autoSpaceDE w:val="0"/>
        <w:autoSpaceDN w:val="0"/>
        <w:adjustRightInd w:val="0"/>
        <w:jc w:val="both"/>
        <w:outlineLvl w:val="1"/>
        <w:rPr>
          <w:sz w:val="20"/>
          <w:szCs w:val="20"/>
        </w:rPr>
      </w:pPr>
      <w:r w:rsidRPr="0038058D">
        <w:rPr>
          <w:sz w:val="20"/>
          <w:szCs w:val="20"/>
        </w:rPr>
        <w:t xml:space="preserve">Оценочная стоимость ценных бумаг одного эмитента и оценочная стоимость российских и иностранных депозитарных расписок на указанные ценные бумаги, за исключением государственных ценных бумаг Российской Федерации и государственных ценных бумаг субъектов Российской Федерации, может составлять от стоимости активов интервального паевого инвестиционного фонда, относящегося к категории фондов облигаций, не более </w:t>
      </w:r>
    </w:p>
    <w:p w:rsidR="00045FB6" w:rsidRPr="0038058D" w:rsidRDefault="00045FB6" w:rsidP="00B3480D">
      <w:pPr>
        <w:rPr>
          <w:sz w:val="20"/>
          <w:szCs w:val="20"/>
        </w:rPr>
      </w:pPr>
    </w:p>
    <w:p w:rsidR="00045FB6" w:rsidRPr="0038058D" w:rsidRDefault="00045FB6" w:rsidP="00B3480D">
      <w:pPr>
        <w:rPr>
          <w:sz w:val="20"/>
          <w:szCs w:val="20"/>
        </w:rPr>
      </w:pPr>
      <w:r w:rsidRPr="0038058D">
        <w:rPr>
          <w:sz w:val="20"/>
          <w:szCs w:val="20"/>
        </w:rPr>
        <w:t>Ответы:</w:t>
      </w:r>
    </w:p>
    <w:p w:rsidR="00045FB6" w:rsidRPr="0038058D" w:rsidRDefault="00045FB6" w:rsidP="00B3480D">
      <w:pPr>
        <w:rPr>
          <w:sz w:val="20"/>
          <w:szCs w:val="20"/>
        </w:rPr>
      </w:pPr>
      <w:r w:rsidRPr="0038058D">
        <w:rPr>
          <w:sz w:val="20"/>
          <w:szCs w:val="20"/>
        </w:rPr>
        <w:t>A.10%</w:t>
      </w:r>
    </w:p>
    <w:p w:rsidR="00045FB6" w:rsidRPr="0038058D" w:rsidRDefault="00045FB6" w:rsidP="00B3480D">
      <w:pPr>
        <w:rPr>
          <w:sz w:val="20"/>
          <w:szCs w:val="20"/>
        </w:rPr>
      </w:pPr>
      <w:r w:rsidRPr="0038058D">
        <w:rPr>
          <w:sz w:val="20"/>
          <w:szCs w:val="20"/>
        </w:rPr>
        <w:t>B.15%</w:t>
      </w:r>
    </w:p>
    <w:p w:rsidR="00045FB6" w:rsidRPr="0038058D" w:rsidRDefault="00045FB6" w:rsidP="00B3480D">
      <w:pPr>
        <w:rPr>
          <w:sz w:val="20"/>
          <w:szCs w:val="20"/>
        </w:rPr>
      </w:pPr>
      <w:r w:rsidRPr="0038058D">
        <w:rPr>
          <w:sz w:val="20"/>
          <w:szCs w:val="20"/>
        </w:rPr>
        <w:t>C.30%</w:t>
      </w:r>
    </w:p>
    <w:p w:rsidR="00045FB6" w:rsidRPr="0038058D" w:rsidRDefault="00045FB6" w:rsidP="00B3480D">
      <w:pPr>
        <w:rPr>
          <w:sz w:val="20"/>
          <w:szCs w:val="20"/>
        </w:rPr>
      </w:pPr>
      <w:r w:rsidRPr="0038058D">
        <w:rPr>
          <w:sz w:val="20"/>
          <w:szCs w:val="20"/>
        </w:rPr>
        <w:t>D. 50%</w:t>
      </w:r>
    </w:p>
    <w:p w:rsidR="00045FB6" w:rsidRPr="0038058D" w:rsidRDefault="00045FB6" w:rsidP="0083150F">
      <w:pPr>
        <w:rPr>
          <w:sz w:val="20"/>
          <w:szCs w:val="20"/>
        </w:rPr>
      </w:pPr>
    </w:p>
    <w:p w:rsidR="00045FB6" w:rsidRPr="0038058D" w:rsidRDefault="00045FB6" w:rsidP="0083150F">
      <w:pPr>
        <w:rPr>
          <w:sz w:val="20"/>
          <w:szCs w:val="20"/>
        </w:rPr>
      </w:pPr>
      <w:r w:rsidRPr="0038058D">
        <w:rPr>
          <w:sz w:val="20"/>
          <w:szCs w:val="20"/>
        </w:rPr>
        <w:t>Код вопроса: 9.2.40</w:t>
      </w:r>
    </w:p>
    <w:p w:rsidR="00045FB6" w:rsidRPr="0038058D" w:rsidRDefault="00045FB6" w:rsidP="00B3480D">
      <w:pPr>
        <w:autoSpaceDE w:val="0"/>
        <w:autoSpaceDN w:val="0"/>
        <w:adjustRightInd w:val="0"/>
        <w:jc w:val="both"/>
        <w:outlineLvl w:val="1"/>
        <w:rPr>
          <w:sz w:val="20"/>
          <w:szCs w:val="20"/>
        </w:rPr>
      </w:pPr>
      <w:r w:rsidRPr="0038058D">
        <w:rPr>
          <w:sz w:val="20"/>
          <w:szCs w:val="20"/>
        </w:rPr>
        <w:t xml:space="preserve">Оценочная стоимость ценных бумаг одного эмитента и оценочная стоимость российских и иностранных депозитарных расписок на указанные ценные бумаги, за исключением государственных ценных бумаг Российской Федерации и государственных ценных бумаг субъектов Российской Федерации, может составлять от стоимости активов закрытого паевого инвестиционного фонда, относящегося к категории фондов облигаций, не более </w:t>
      </w:r>
    </w:p>
    <w:p w:rsidR="00045FB6" w:rsidRPr="0038058D" w:rsidRDefault="00045FB6" w:rsidP="00B3480D">
      <w:pPr>
        <w:rPr>
          <w:sz w:val="20"/>
          <w:szCs w:val="20"/>
        </w:rPr>
      </w:pPr>
      <w:r w:rsidRPr="0038058D">
        <w:rPr>
          <w:sz w:val="20"/>
          <w:szCs w:val="20"/>
        </w:rPr>
        <w:t>Ответы:</w:t>
      </w:r>
    </w:p>
    <w:p w:rsidR="00045FB6" w:rsidRPr="0038058D" w:rsidRDefault="00045FB6" w:rsidP="00B3480D">
      <w:pPr>
        <w:rPr>
          <w:sz w:val="20"/>
          <w:szCs w:val="20"/>
        </w:rPr>
      </w:pPr>
      <w:r w:rsidRPr="0038058D">
        <w:rPr>
          <w:sz w:val="20"/>
          <w:szCs w:val="20"/>
        </w:rPr>
        <w:t>A. 25%</w:t>
      </w:r>
    </w:p>
    <w:p w:rsidR="00045FB6" w:rsidRPr="0038058D" w:rsidRDefault="00045FB6" w:rsidP="00B3480D">
      <w:pPr>
        <w:rPr>
          <w:sz w:val="20"/>
          <w:szCs w:val="20"/>
        </w:rPr>
      </w:pPr>
      <w:r w:rsidRPr="0038058D">
        <w:rPr>
          <w:sz w:val="20"/>
          <w:szCs w:val="20"/>
        </w:rPr>
        <w:t>B. 65%</w:t>
      </w:r>
    </w:p>
    <w:p w:rsidR="00045FB6" w:rsidRPr="0038058D" w:rsidRDefault="00045FB6" w:rsidP="00B3480D">
      <w:pPr>
        <w:rPr>
          <w:sz w:val="20"/>
          <w:szCs w:val="20"/>
        </w:rPr>
      </w:pPr>
      <w:r w:rsidRPr="0038058D">
        <w:rPr>
          <w:sz w:val="20"/>
          <w:szCs w:val="20"/>
        </w:rPr>
        <w:t>C. 80%</w:t>
      </w:r>
    </w:p>
    <w:p w:rsidR="00045FB6" w:rsidRPr="0038058D" w:rsidRDefault="00045FB6" w:rsidP="00B3480D">
      <w:pPr>
        <w:rPr>
          <w:sz w:val="20"/>
          <w:szCs w:val="20"/>
        </w:rPr>
      </w:pPr>
      <w:r w:rsidRPr="0038058D">
        <w:rPr>
          <w:sz w:val="20"/>
          <w:szCs w:val="20"/>
        </w:rPr>
        <w:t>D. 85%</w:t>
      </w:r>
    </w:p>
    <w:p w:rsidR="00045FB6" w:rsidRPr="0038058D" w:rsidRDefault="00045FB6" w:rsidP="0083150F">
      <w:pPr>
        <w:rPr>
          <w:sz w:val="20"/>
          <w:szCs w:val="20"/>
        </w:rPr>
      </w:pPr>
    </w:p>
    <w:p w:rsidR="00045FB6" w:rsidRPr="0038058D" w:rsidRDefault="00045FB6" w:rsidP="0083150F">
      <w:pPr>
        <w:rPr>
          <w:sz w:val="20"/>
          <w:szCs w:val="20"/>
        </w:rPr>
      </w:pPr>
      <w:r w:rsidRPr="0038058D">
        <w:rPr>
          <w:sz w:val="20"/>
          <w:szCs w:val="20"/>
        </w:rPr>
        <w:t>Код вопроса: 9.2.41</w:t>
      </w:r>
    </w:p>
    <w:p w:rsidR="00045FB6" w:rsidRPr="0038058D" w:rsidRDefault="00045FB6" w:rsidP="0083150F">
      <w:pPr>
        <w:rPr>
          <w:sz w:val="20"/>
          <w:szCs w:val="20"/>
        </w:rPr>
      </w:pPr>
      <w:r w:rsidRPr="0038058D">
        <w:rPr>
          <w:sz w:val="20"/>
          <w:szCs w:val="20"/>
        </w:rPr>
        <w:t>Инвестиционные паи каких фондов могут входить в состав активов интервального паевого инвестиционного фонда, относящегося к категории фондов облигаций?</w:t>
      </w:r>
    </w:p>
    <w:p w:rsidR="00045FB6" w:rsidRPr="0038058D" w:rsidRDefault="00045FB6" w:rsidP="0083150F">
      <w:pPr>
        <w:rPr>
          <w:sz w:val="20"/>
          <w:szCs w:val="20"/>
        </w:rPr>
      </w:pPr>
      <w:r w:rsidRPr="0038058D">
        <w:rPr>
          <w:sz w:val="20"/>
          <w:szCs w:val="20"/>
        </w:rPr>
        <w:t>I. Инвестиционные паи открытых паевых инвестиционных фондов, относящихся к категории фондов денежного рынка;</w:t>
      </w:r>
    </w:p>
    <w:p w:rsidR="00045FB6" w:rsidRPr="0038058D" w:rsidRDefault="00045FB6" w:rsidP="0083150F">
      <w:pPr>
        <w:rPr>
          <w:sz w:val="20"/>
          <w:szCs w:val="20"/>
        </w:rPr>
      </w:pPr>
      <w:r w:rsidRPr="0038058D">
        <w:rPr>
          <w:sz w:val="20"/>
          <w:szCs w:val="20"/>
        </w:rPr>
        <w:t>II. Инвестиционные паи интервальных паевых инвестиционных фондов, относящихся к категории фондов денежного рынка;</w:t>
      </w:r>
    </w:p>
    <w:p w:rsidR="00045FB6" w:rsidRPr="0038058D" w:rsidRDefault="00045FB6" w:rsidP="0083150F">
      <w:pPr>
        <w:rPr>
          <w:sz w:val="20"/>
          <w:szCs w:val="20"/>
        </w:rPr>
      </w:pPr>
      <w:r w:rsidRPr="0038058D">
        <w:rPr>
          <w:sz w:val="20"/>
          <w:szCs w:val="20"/>
        </w:rPr>
        <w:t>III. Инвестиционные паи открытых паевых инвестиционных фондов, относящихся к категории фондов облигаций;</w:t>
      </w:r>
    </w:p>
    <w:p w:rsidR="00045FB6" w:rsidRPr="0038058D" w:rsidRDefault="00045FB6" w:rsidP="0083150F">
      <w:pPr>
        <w:rPr>
          <w:sz w:val="20"/>
          <w:szCs w:val="20"/>
        </w:rPr>
      </w:pPr>
      <w:r w:rsidRPr="0038058D">
        <w:rPr>
          <w:sz w:val="20"/>
          <w:szCs w:val="20"/>
        </w:rPr>
        <w:t>IV. Инвестиционные паи интервальных паевых инвестиционных фондов, относящихся к категории фондов облигаций;</w:t>
      </w:r>
    </w:p>
    <w:p w:rsidR="00045FB6" w:rsidRPr="0038058D" w:rsidRDefault="00045FB6" w:rsidP="0083150F">
      <w:pPr>
        <w:rPr>
          <w:sz w:val="20"/>
          <w:szCs w:val="20"/>
        </w:rPr>
      </w:pPr>
      <w:r w:rsidRPr="0038058D">
        <w:rPr>
          <w:sz w:val="20"/>
          <w:szCs w:val="20"/>
        </w:rPr>
        <w:t>V. Инвестиционные паи открытых паевых инвестиционных фондов, относящихся к категории фондов акций;</w:t>
      </w:r>
    </w:p>
    <w:p w:rsidR="00045FB6" w:rsidRPr="0038058D" w:rsidRDefault="00045FB6" w:rsidP="0083150F">
      <w:pPr>
        <w:rPr>
          <w:sz w:val="20"/>
          <w:szCs w:val="20"/>
        </w:rPr>
      </w:pPr>
      <w:r w:rsidRPr="0038058D">
        <w:rPr>
          <w:sz w:val="20"/>
          <w:szCs w:val="20"/>
        </w:rPr>
        <w:t>VI. Инвестиционные паи интервальных паевых инвестиционных фондов, относящихся к категории фондов акций.</w:t>
      </w:r>
    </w:p>
    <w:p w:rsidR="00045FB6" w:rsidRPr="0038058D" w:rsidRDefault="00045FB6" w:rsidP="0083150F">
      <w:pPr>
        <w:rPr>
          <w:sz w:val="20"/>
          <w:szCs w:val="20"/>
        </w:rPr>
      </w:pPr>
      <w:r w:rsidRPr="0038058D">
        <w:rPr>
          <w:sz w:val="20"/>
          <w:szCs w:val="20"/>
        </w:rPr>
        <w:t>Ответы:</w:t>
      </w:r>
    </w:p>
    <w:p w:rsidR="00045FB6" w:rsidRPr="0038058D" w:rsidRDefault="00045FB6" w:rsidP="0083150F">
      <w:pPr>
        <w:rPr>
          <w:sz w:val="20"/>
          <w:szCs w:val="20"/>
        </w:rPr>
      </w:pPr>
      <w:r w:rsidRPr="0038058D">
        <w:rPr>
          <w:sz w:val="20"/>
          <w:szCs w:val="20"/>
        </w:rPr>
        <w:t>A. Все перечисленное, кроме II, IV, VI</w:t>
      </w:r>
    </w:p>
    <w:p w:rsidR="00045FB6" w:rsidRPr="0038058D" w:rsidRDefault="00045FB6" w:rsidP="0083150F">
      <w:pPr>
        <w:rPr>
          <w:sz w:val="20"/>
          <w:szCs w:val="20"/>
        </w:rPr>
      </w:pPr>
      <w:r w:rsidRPr="0038058D">
        <w:rPr>
          <w:sz w:val="20"/>
          <w:szCs w:val="20"/>
        </w:rPr>
        <w:t>B. Все перечисленное, кроме V, VI</w:t>
      </w:r>
    </w:p>
    <w:p w:rsidR="00045FB6" w:rsidRPr="0038058D" w:rsidRDefault="00045FB6" w:rsidP="0083150F">
      <w:pPr>
        <w:rPr>
          <w:sz w:val="20"/>
          <w:szCs w:val="20"/>
        </w:rPr>
      </w:pPr>
      <w:r w:rsidRPr="0038058D">
        <w:rPr>
          <w:sz w:val="20"/>
          <w:szCs w:val="20"/>
        </w:rPr>
        <w:t>C. Все перечисленное, кроме IV, VI</w:t>
      </w:r>
    </w:p>
    <w:p w:rsidR="00045FB6" w:rsidRPr="0038058D" w:rsidRDefault="00045FB6" w:rsidP="0083150F">
      <w:pPr>
        <w:rPr>
          <w:sz w:val="20"/>
          <w:szCs w:val="20"/>
        </w:rPr>
      </w:pPr>
      <w:r w:rsidRPr="0038058D">
        <w:rPr>
          <w:sz w:val="20"/>
          <w:szCs w:val="20"/>
        </w:rPr>
        <w:t>D. Все перечисленное, кроме II, VI</w:t>
      </w:r>
    </w:p>
    <w:p w:rsidR="00045FB6" w:rsidRPr="0038058D" w:rsidRDefault="00045FB6" w:rsidP="0083150F">
      <w:pPr>
        <w:rPr>
          <w:sz w:val="20"/>
          <w:szCs w:val="20"/>
        </w:rPr>
      </w:pPr>
    </w:p>
    <w:p w:rsidR="00045FB6" w:rsidRPr="0038058D" w:rsidRDefault="00045FB6" w:rsidP="0083150F">
      <w:pPr>
        <w:rPr>
          <w:sz w:val="20"/>
          <w:szCs w:val="20"/>
        </w:rPr>
      </w:pPr>
      <w:r w:rsidRPr="0038058D">
        <w:rPr>
          <w:sz w:val="20"/>
          <w:szCs w:val="20"/>
        </w:rPr>
        <w:t>Код вопроса: 9.2.42</w:t>
      </w:r>
    </w:p>
    <w:p w:rsidR="00045FB6" w:rsidRPr="0038058D" w:rsidRDefault="00045FB6" w:rsidP="00B3480D">
      <w:pPr>
        <w:rPr>
          <w:sz w:val="20"/>
          <w:szCs w:val="20"/>
        </w:rPr>
      </w:pPr>
      <w:r w:rsidRPr="0038058D">
        <w:rPr>
          <w:sz w:val="20"/>
          <w:szCs w:val="20"/>
        </w:rPr>
        <w:t>Инвестиционные паи каких фондов могут входить в состав активов открытого паевого инвестиционного фонда, относящегося к категории фондов облигаций?</w:t>
      </w:r>
    </w:p>
    <w:p w:rsidR="00045FB6" w:rsidRPr="0038058D" w:rsidRDefault="00045FB6" w:rsidP="00B3480D">
      <w:pPr>
        <w:rPr>
          <w:sz w:val="20"/>
          <w:szCs w:val="20"/>
        </w:rPr>
      </w:pPr>
      <w:r w:rsidRPr="0038058D">
        <w:rPr>
          <w:sz w:val="20"/>
          <w:szCs w:val="20"/>
        </w:rPr>
        <w:t>I. Инвестиционные паи открытых паевых инвестиционных фондов, относящихся к категории фондов денежного рынка;</w:t>
      </w:r>
    </w:p>
    <w:p w:rsidR="00045FB6" w:rsidRPr="0038058D" w:rsidRDefault="00045FB6" w:rsidP="00B3480D">
      <w:pPr>
        <w:rPr>
          <w:sz w:val="20"/>
          <w:szCs w:val="20"/>
        </w:rPr>
      </w:pPr>
      <w:r w:rsidRPr="0038058D">
        <w:rPr>
          <w:sz w:val="20"/>
          <w:szCs w:val="20"/>
        </w:rPr>
        <w:t>II. Инвестиционные паи интервальных паевых инвестиционных фондов, относящихся к категории фондов денежного рынка;</w:t>
      </w:r>
    </w:p>
    <w:p w:rsidR="00045FB6" w:rsidRPr="0038058D" w:rsidRDefault="00045FB6" w:rsidP="00B3480D">
      <w:pPr>
        <w:rPr>
          <w:sz w:val="20"/>
          <w:szCs w:val="20"/>
        </w:rPr>
      </w:pPr>
      <w:r w:rsidRPr="0038058D">
        <w:rPr>
          <w:sz w:val="20"/>
          <w:szCs w:val="20"/>
        </w:rPr>
        <w:t>III. Инвестиционные паи открытых паевых инвестиционных фондов, относящихся к категории фондов облигаций;</w:t>
      </w:r>
    </w:p>
    <w:p w:rsidR="00045FB6" w:rsidRPr="0038058D" w:rsidRDefault="00045FB6" w:rsidP="00B3480D">
      <w:pPr>
        <w:rPr>
          <w:sz w:val="20"/>
          <w:szCs w:val="20"/>
        </w:rPr>
      </w:pPr>
      <w:r w:rsidRPr="0038058D">
        <w:rPr>
          <w:sz w:val="20"/>
          <w:szCs w:val="20"/>
        </w:rPr>
        <w:t>IV. Инвестиционные паи интервальных паевых инвестиционных фондов, относящихся к категории фондов облигаций;</w:t>
      </w:r>
    </w:p>
    <w:p w:rsidR="00045FB6" w:rsidRPr="0038058D" w:rsidRDefault="00045FB6" w:rsidP="00B3480D">
      <w:pPr>
        <w:rPr>
          <w:sz w:val="20"/>
          <w:szCs w:val="20"/>
        </w:rPr>
      </w:pPr>
      <w:r w:rsidRPr="0038058D">
        <w:rPr>
          <w:sz w:val="20"/>
          <w:szCs w:val="20"/>
        </w:rPr>
        <w:t>V. Инвестиционные паи открытых паевых инвестиционных фондов, относящихся к категории фондов акций;</w:t>
      </w:r>
    </w:p>
    <w:p w:rsidR="00045FB6" w:rsidRPr="0038058D" w:rsidRDefault="00045FB6" w:rsidP="00B3480D">
      <w:pPr>
        <w:rPr>
          <w:sz w:val="20"/>
          <w:szCs w:val="20"/>
        </w:rPr>
      </w:pPr>
      <w:r w:rsidRPr="0038058D">
        <w:rPr>
          <w:sz w:val="20"/>
          <w:szCs w:val="20"/>
        </w:rPr>
        <w:t>VI. Инвестиционные паи интервальных паевых инвестиционных фондов, относящихся к категориям фондов акций.</w:t>
      </w:r>
    </w:p>
    <w:p w:rsidR="00045FB6" w:rsidRPr="0038058D" w:rsidRDefault="00045FB6" w:rsidP="00B3480D">
      <w:pPr>
        <w:rPr>
          <w:sz w:val="20"/>
          <w:szCs w:val="20"/>
        </w:rPr>
      </w:pPr>
      <w:r w:rsidRPr="0038058D">
        <w:rPr>
          <w:sz w:val="20"/>
          <w:szCs w:val="20"/>
        </w:rPr>
        <w:t>Ответы:</w:t>
      </w:r>
    </w:p>
    <w:p w:rsidR="00045FB6" w:rsidRPr="0038058D" w:rsidRDefault="00045FB6" w:rsidP="00B3480D">
      <w:pPr>
        <w:rPr>
          <w:sz w:val="20"/>
          <w:szCs w:val="20"/>
        </w:rPr>
      </w:pPr>
      <w:r w:rsidRPr="0038058D">
        <w:rPr>
          <w:sz w:val="20"/>
          <w:szCs w:val="20"/>
        </w:rPr>
        <w:t>A. Все перечисленное, кроме II, IV, V, VI</w:t>
      </w:r>
    </w:p>
    <w:p w:rsidR="00045FB6" w:rsidRPr="0038058D" w:rsidRDefault="00045FB6" w:rsidP="00B3480D">
      <w:pPr>
        <w:rPr>
          <w:sz w:val="20"/>
          <w:szCs w:val="20"/>
        </w:rPr>
      </w:pPr>
      <w:r w:rsidRPr="0038058D">
        <w:rPr>
          <w:sz w:val="20"/>
          <w:szCs w:val="20"/>
        </w:rPr>
        <w:t xml:space="preserve">B. Все перечисленное, кроме V, VI </w:t>
      </w:r>
    </w:p>
    <w:p w:rsidR="00045FB6" w:rsidRPr="0038058D" w:rsidRDefault="00045FB6" w:rsidP="00B3480D">
      <w:pPr>
        <w:rPr>
          <w:sz w:val="20"/>
          <w:szCs w:val="20"/>
        </w:rPr>
      </w:pPr>
      <w:r w:rsidRPr="0038058D">
        <w:rPr>
          <w:sz w:val="20"/>
          <w:szCs w:val="20"/>
        </w:rPr>
        <w:t>C. Все перечисленное, кроме IV, VI</w:t>
      </w:r>
    </w:p>
    <w:p w:rsidR="00045FB6" w:rsidRPr="0038058D" w:rsidRDefault="00045FB6" w:rsidP="00B3480D">
      <w:pPr>
        <w:rPr>
          <w:sz w:val="20"/>
          <w:szCs w:val="20"/>
        </w:rPr>
      </w:pPr>
      <w:r w:rsidRPr="0038058D">
        <w:rPr>
          <w:sz w:val="20"/>
          <w:szCs w:val="20"/>
        </w:rPr>
        <w:t>D. Все перечисленное, кроме II, IV, и VI</w:t>
      </w:r>
    </w:p>
    <w:p w:rsidR="00045FB6" w:rsidRPr="0038058D" w:rsidRDefault="00045FB6" w:rsidP="0083150F">
      <w:pPr>
        <w:rPr>
          <w:sz w:val="20"/>
          <w:szCs w:val="20"/>
        </w:rPr>
      </w:pPr>
    </w:p>
    <w:p w:rsidR="00045FB6" w:rsidRPr="0038058D" w:rsidRDefault="00045FB6" w:rsidP="0083150F">
      <w:pPr>
        <w:rPr>
          <w:sz w:val="20"/>
          <w:szCs w:val="20"/>
        </w:rPr>
      </w:pPr>
      <w:r w:rsidRPr="0038058D">
        <w:rPr>
          <w:sz w:val="20"/>
          <w:szCs w:val="20"/>
        </w:rPr>
        <w:t>Код вопроса: 9.2.43</w:t>
      </w:r>
    </w:p>
    <w:p w:rsidR="00045FB6" w:rsidRPr="0038058D" w:rsidRDefault="00045FB6" w:rsidP="0083150F">
      <w:pPr>
        <w:rPr>
          <w:sz w:val="20"/>
          <w:szCs w:val="20"/>
        </w:rPr>
      </w:pPr>
      <w:r w:rsidRPr="0038058D">
        <w:rPr>
          <w:sz w:val="20"/>
          <w:szCs w:val="20"/>
        </w:rPr>
        <w:t>Инвестиционные паи каких фондов могут входить в состав активов закрытого инвестиционного фонда, относящегося к категории фондов облигаций?</w:t>
      </w:r>
    </w:p>
    <w:p w:rsidR="00045FB6" w:rsidRPr="0038058D" w:rsidRDefault="00045FB6" w:rsidP="0083150F">
      <w:pPr>
        <w:rPr>
          <w:sz w:val="20"/>
          <w:szCs w:val="20"/>
        </w:rPr>
      </w:pPr>
      <w:r w:rsidRPr="0038058D">
        <w:rPr>
          <w:sz w:val="20"/>
          <w:szCs w:val="20"/>
        </w:rPr>
        <w:t>I. Инвестиционные паи открытых паевых инвестиционных фондов, относящихся к категории фондов денежного рынка;</w:t>
      </w:r>
    </w:p>
    <w:p w:rsidR="00045FB6" w:rsidRPr="0038058D" w:rsidRDefault="00045FB6" w:rsidP="0083150F">
      <w:pPr>
        <w:rPr>
          <w:sz w:val="20"/>
          <w:szCs w:val="20"/>
        </w:rPr>
      </w:pPr>
      <w:r w:rsidRPr="0038058D">
        <w:rPr>
          <w:sz w:val="20"/>
          <w:szCs w:val="20"/>
        </w:rPr>
        <w:t>II. Инвестиционные паи интервальных паевых инвестиционных фондов, относящихся к категории фондов денежного рынка;</w:t>
      </w:r>
    </w:p>
    <w:p w:rsidR="00045FB6" w:rsidRPr="0038058D" w:rsidRDefault="00045FB6" w:rsidP="0083150F">
      <w:pPr>
        <w:rPr>
          <w:sz w:val="20"/>
          <w:szCs w:val="20"/>
        </w:rPr>
      </w:pPr>
      <w:r w:rsidRPr="0038058D">
        <w:rPr>
          <w:sz w:val="20"/>
          <w:szCs w:val="20"/>
        </w:rPr>
        <w:t>III. Инвестиционные паи открытых паевых инвестиционных фондов, относящихся к категории фондов облигаций;</w:t>
      </w:r>
    </w:p>
    <w:p w:rsidR="00045FB6" w:rsidRPr="0038058D" w:rsidRDefault="00045FB6" w:rsidP="0083150F">
      <w:pPr>
        <w:rPr>
          <w:sz w:val="20"/>
          <w:szCs w:val="20"/>
        </w:rPr>
      </w:pPr>
      <w:r w:rsidRPr="0038058D">
        <w:rPr>
          <w:sz w:val="20"/>
          <w:szCs w:val="20"/>
        </w:rPr>
        <w:t>IV. Инвестиционные паи интервальных паевых инвестиционных фондов, относящихся к категории фондов облигаций;</w:t>
      </w:r>
    </w:p>
    <w:p w:rsidR="00045FB6" w:rsidRPr="0038058D" w:rsidRDefault="00045FB6" w:rsidP="0083150F">
      <w:pPr>
        <w:rPr>
          <w:sz w:val="20"/>
          <w:szCs w:val="20"/>
        </w:rPr>
      </w:pPr>
      <w:r w:rsidRPr="0038058D">
        <w:rPr>
          <w:sz w:val="20"/>
          <w:szCs w:val="20"/>
        </w:rPr>
        <w:t>V. Инвестиционные паи открытых паевых инвестиционных фондов, относящихся к категории фондов акций;</w:t>
      </w:r>
    </w:p>
    <w:p w:rsidR="00045FB6" w:rsidRPr="0038058D" w:rsidRDefault="00045FB6" w:rsidP="0083150F">
      <w:pPr>
        <w:rPr>
          <w:sz w:val="20"/>
          <w:szCs w:val="20"/>
        </w:rPr>
      </w:pPr>
      <w:r w:rsidRPr="0038058D">
        <w:rPr>
          <w:sz w:val="20"/>
          <w:szCs w:val="20"/>
        </w:rPr>
        <w:t>VI. Инвестиционные паи интервальных паевых инвестиционных фондов, относящихся к категории фондов акций.</w:t>
      </w:r>
    </w:p>
    <w:p w:rsidR="00045FB6" w:rsidRPr="0038058D" w:rsidRDefault="00045FB6" w:rsidP="0083150F">
      <w:pPr>
        <w:rPr>
          <w:sz w:val="20"/>
          <w:szCs w:val="20"/>
        </w:rPr>
      </w:pPr>
      <w:r w:rsidRPr="0038058D">
        <w:rPr>
          <w:sz w:val="20"/>
          <w:szCs w:val="20"/>
        </w:rPr>
        <w:t>Ответы:</w:t>
      </w:r>
    </w:p>
    <w:p w:rsidR="00045FB6" w:rsidRPr="0038058D" w:rsidRDefault="00045FB6" w:rsidP="0083150F">
      <w:pPr>
        <w:rPr>
          <w:sz w:val="20"/>
          <w:szCs w:val="20"/>
        </w:rPr>
      </w:pPr>
      <w:r w:rsidRPr="0038058D">
        <w:rPr>
          <w:sz w:val="20"/>
          <w:szCs w:val="20"/>
        </w:rPr>
        <w:t>A. Все перечисленное</w:t>
      </w:r>
    </w:p>
    <w:p w:rsidR="00045FB6" w:rsidRPr="0038058D" w:rsidRDefault="00045FB6" w:rsidP="0083150F">
      <w:pPr>
        <w:rPr>
          <w:sz w:val="20"/>
          <w:szCs w:val="20"/>
        </w:rPr>
      </w:pPr>
      <w:r w:rsidRPr="0038058D">
        <w:rPr>
          <w:sz w:val="20"/>
          <w:szCs w:val="20"/>
        </w:rPr>
        <w:t>B. Все перечисленное, кроме V, VI</w:t>
      </w:r>
    </w:p>
    <w:p w:rsidR="00045FB6" w:rsidRPr="0038058D" w:rsidRDefault="00045FB6" w:rsidP="0083150F">
      <w:pPr>
        <w:rPr>
          <w:sz w:val="20"/>
          <w:szCs w:val="20"/>
        </w:rPr>
      </w:pPr>
      <w:r w:rsidRPr="0038058D">
        <w:rPr>
          <w:sz w:val="20"/>
          <w:szCs w:val="20"/>
        </w:rPr>
        <w:t>C. Все перечисленное, кроме IV, VI</w:t>
      </w:r>
    </w:p>
    <w:p w:rsidR="00045FB6" w:rsidRPr="0038058D" w:rsidRDefault="00045FB6" w:rsidP="0083150F">
      <w:pPr>
        <w:rPr>
          <w:sz w:val="20"/>
          <w:szCs w:val="20"/>
        </w:rPr>
      </w:pPr>
      <w:r w:rsidRPr="0038058D">
        <w:rPr>
          <w:sz w:val="20"/>
          <w:szCs w:val="20"/>
        </w:rPr>
        <w:t>D. Все перечисленное, кроме II и VI</w:t>
      </w:r>
    </w:p>
    <w:p w:rsidR="00045FB6" w:rsidRPr="0038058D" w:rsidRDefault="00045FB6" w:rsidP="0083150F">
      <w:pPr>
        <w:rPr>
          <w:sz w:val="20"/>
          <w:szCs w:val="20"/>
        </w:rPr>
      </w:pPr>
    </w:p>
    <w:p w:rsidR="00045FB6" w:rsidRPr="0038058D" w:rsidRDefault="00045FB6" w:rsidP="0083150F">
      <w:pPr>
        <w:rPr>
          <w:sz w:val="20"/>
          <w:szCs w:val="20"/>
        </w:rPr>
      </w:pPr>
      <w:r w:rsidRPr="0038058D">
        <w:rPr>
          <w:sz w:val="20"/>
          <w:szCs w:val="20"/>
        </w:rPr>
        <w:t>Код вопроса: 9.1.44</w:t>
      </w:r>
    </w:p>
    <w:p w:rsidR="00045FB6" w:rsidRPr="0038058D" w:rsidRDefault="00045FB6" w:rsidP="00B3480D">
      <w:pPr>
        <w:rPr>
          <w:sz w:val="20"/>
          <w:szCs w:val="20"/>
        </w:rPr>
      </w:pPr>
      <w:r w:rsidRPr="0038058D">
        <w:rPr>
          <w:sz w:val="20"/>
          <w:szCs w:val="20"/>
        </w:rPr>
        <w:t xml:space="preserve">Какой максимальный процент от стоимости активов интервального паевого фонда, относящегося к категории фондов облигаций, может составлять оценочная стоимость государственных ценных бумаг Российской Федерации или государственных ценных бумаг субъектов Российской Федерации одного выпуска? </w:t>
      </w:r>
    </w:p>
    <w:p w:rsidR="00045FB6" w:rsidRPr="0038058D" w:rsidRDefault="00045FB6" w:rsidP="00B3480D">
      <w:pPr>
        <w:rPr>
          <w:sz w:val="20"/>
          <w:szCs w:val="20"/>
        </w:rPr>
      </w:pPr>
      <w:r w:rsidRPr="0038058D">
        <w:rPr>
          <w:sz w:val="20"/>
          <w:szCs w:val="20"/>
        </w:rPr>
        <w:t>Ответы:</w:t>
      </w:r>
    </w:p>
    <w:p w:rsidR="00045FB6" w:rsidRPr="0038058D" w:rsidRDefault="00045FB6" w:rsidP="00B3480D">
      <w:pPr>
        <w:rPr>
          <w:sz w:val="20"/>
          <w:szCs w:val="20"/>
        </w:rPr>
      </w:pPr>
      <w:r w:rsidRPr="0038058D">
        <w:rPr>
          <w:sz w:val="20"/>
          <w:szCs w:val="20"/>
        </w:rPr>
        <w:t>A. 10%</w:t>
      </w:r>
    </w:p>
    <w:p w:rsidR="00045FB6" w:rsidRPr="0038058D" w:rsidRDefault="00045FB6" w:rsidP="00B3480D">
      <w:pPr>
        <w:rPr>
          <w:sz w:val="20"/>
          <w:szCs w:val="20"/>
        </w:rPr>
      </w:pPr>
      <w:r w:rsidRPr="0038058D">
        <w:rPr>
          <w:sz w:val="20"/>
          <w:szCs w:val="20"/>
        </w:rPr>
        <w:t>B. 15%</w:t>
      </w:r>
    </w:p>
    <w:p w:rsidR="00045FB6" w:rsidRPr="0038058D" w:rsidRDefault="00045FB6" w:rsidP="00B3480D">
      <w:pPr>
        <w:rPr>
          <w:sz w:val="20"/>
          <w:szCs w:val="20"/>
        </w:rPr>
      </w:pPr>
      <w:r w:rsidRPr="0038058D">
        <w:rPr>
          <w:sz w:val="20"/>
          <w:szCs w:val="20"/>
        </w:rPr>
        <w:t>C. 30%</w:t>
      </w:r>
    </w:p>
    <w:p w:rsidR="00045FB6" w:rsidRPr="0038058D" w:rsidRDefault="00045FB6" w:rsidP="00B3480D">
      <w:pPr>
        <w:rPr>
          <w:sz w:val="20"/>
          <w:szCs w:val="20"/>
        </w:rPr>
      </w:pPr>
      <w:r w:rsidRPr="0038058D">
        <w:rPr>
          <w:sz w:val="20"/>
          <w:szCs w:val="20"/>
        </w:rPr>
        <w:t>D. Нет ограничений</w:t>
      </w:r>
    </w:p>
    <w:p w:rsidR="00045FB6" w:rsidRPr="0038058D" w:rsidRDefault="00045FB6" w:rsidP="0083150F">
      <w:pPr>
        <w:rPr>
          <w:sz w:val="20"/>
          <w:szCs w:val="20"/>
        </w:rPr>
      </w:pPr>
    </w:p>
    <w:p w:rsidR="00045FB6" w:rsidRPr="0038058D" w:rsidRDefault="00045FB6" w:rsidP="0083150F">
      <w:pPr>
        <w:rPr>
          <w:sz w:val="20"/>
          <w:szCs w:val="20"/>
        </w:rPr>
      </w:pPr>
      <w:r w:rsidRPr="0038058D">
        <w:rPr>
          <w:sz w:val="20"/>
          <w:szCs w:val="20"/>
        </w:rPr>
        <w:t>Код вопроса: 9.1.45</w:t>
      </w:r>
    </w:p>
    <w:p w:rsidR="00045FB6" w:rsidRPr="0038058D" w:rsidRDefault="00045FB6" w:rsidP="0083150F">
      <w:pPr>
        <w:rPr>
          <w:sz w:val="20"/>
          <w:szCs w:val="20"/>
        </w:rPr>
      </w:pPr>
      <w:r w:rsidRPr="0038058D">
        <w:rPr>
          <w:sz w:val="20"/>
          <w:szCs w:val="20"/>
        </w:rPr>
        <w:t>Какой максимальный процент от стоимости активов интервального паевого фонда, относящегося к категории фондов облигаций, может составлять оценочная стоимость ценных бумаг одного эмитента (за исключением государственных ценных бумаг Российской Федерации и государственных ценных бумаг субъектов Российской Федерации)?</w:t>
      </w:r>
    </w:p>
    <w:p w:rsidR="00045FB6" w:rsidRPr="0038058D" w:rsidRDefault="00045FB6" w:rsidP="0083150F">
      <w:pPr>
        <w:rPr>
          <w:sz w:val="20"/>
          <w:szCs w:val="20"/>
        </w:rPr>
      </w:pPr>
      <w:r w:rsidRPr="0038058D">
        <w:rPr>
          <w:sz w:val="20"/>
          <w:szCs w:val="20"/>
        </w:rPr>
        <w:t>Ответы:</w:t>
      </w:r>
    </w:p>
    <w:p w:rsidR="00045FB6" w:rsidRPr="0038058D" w:rsidRDefault="00045FB6" w:rsidP="0083150F">
      <w:pPr>
        <w:rPr>
          <w:sz w:val="20"/>
          <w:szCs w:val="20"/>
        </w:rPr>
      </w:pPr>
      <w:r w:rsidRPr="0038058D">
        <w:rPr>
          <w:sz w:val="20"/>
          <w:szCs w:val="20"/>
        </w:rPr>
        <w:t>A. 10%</w:t>
      </w:r>
    </w:p>
    <w:p w:rsidR="00045FB6" w:rsidRPr="0038058D" w:rsidRDefault="00045FB6" w:rsidP="0083150F">
      <w:pPr>
        <w:rPr>
          <w:sz w:val="20"/>
          <w:szCs w:val="20"/>
        </w:rPr>
      </w:pPr>
      <w:r w:rsidRPr="0038058D">
        <w:rPr>
          <w:sz w:val="20"/>
          <w:szCs w:val="20"/>
        </w:rPr>
        <w:t>B. 15%</w:t>
      </w:r>
    </w:p>
    <w:p w:rsidR="00045FB6" w:rsidRPr="0038058D" w:rsidRDefault="00045FB6" w:rsidP="0083150F">
      <w:pPr>
        <w:rPr>
          <w:sz w:val="20"/>
          <w:szCs w:val="20"/>
        </w:rPr>
      </w:pPr>
      <w:r w:rsidRPr="0038058D">
        <w:rPr>
          <w:sz w:val="20"/>
          <w:szCs w:val="20"/>
        </w:rPr>
        <w:t>C. 30%</w:t>
      </w:r>
    </w:p>
    <w:p w:rsidR="00045FB6" w:rsidRPr="0038058D" w:rsidRDefault="00045FB6" w:rsidP="0083150F">
      <w:pPr>
        <w:rPr>
          <w:sz w:val="20"/>
          <w:szCs w:val="20"/>
        </w:rPr>
      </w:pPr>
      <w:r w:rsidRPr="0038058D">
        <w:rPr>
          <w:sz w:val="20"/>
          <w:szCs w:val="20"/>
        </w:rPr>
        <w:t>D. 35%</w:t>
      </w:r>
    </w:p>
    <w:p w:rsidR="00045FB6" w:rsidRPr="0038058D" w:rsidRDefault="00045FB6" w:rsidP="0083150F">
      <w:pPr>
        <w:rPr>
          <w:sz w:val="20"/>
          <w:szCs w:val="20"/>
        </w:rPr>
      </w:pPr>
    </w:p>
    <w:p w:rsidR="00045FB6" w:rsidRPr="0038058D" w:rsidRDefault="00045FB6" w:rsidP="0083150F">
      <w:pPr>
        <w:rPr>
          <w:sz w:val="20"/>
          <w:szCs w:val="20"/>
        </w:rPr>
      </w:pPr>
      <w:r w:rsidRPr="0038058D">
        <w:rPr>
          <w:sz w:val="20"/>
          <w:szCs w:val="20"/>
        </w:rPr>
        <w:t>Код вопроса: 9.1.46</w:t>
      </w:r>
    </w:p>
    <w:p w:rsidR="00045FB6" w:rsidRPr="0038058D" w:rsidRDefault="00045FB6" w:rsidP="00B3480D">
      <w:pPr>
        <w:rPr>
          <w:sz w:val="20"/>
          <w:szCs w:val="20"/>
        </w:rPr>
      </w:pPr>
      <w:r w:rsidRPr="0038058D">
        <w:rPr>
          <w:sz w:val="20"/>
          <w:szCs w:val="20"/>
        </w:rPr>
        <w:t xml:space="preserve">Какой максимальный процент от стоимости активов интервального паевого фонда, относящегося к категории фондов облигаций, может составлять оценочная стоимость неликвидных ценных бумаг? </w:t>
      </w:r>
    </w:p>
    <w:p w:rsidR="00045FB6" w:rsidRPr="0038058D" w:rsidRDefault="00045FB6" w:rsidP="00B3480D">
      <w:pPr>
        <w:rPr>
          <w:sz w:val="20"/>
          <w:szCs w:val="20"/>
        </w:rPr>
      </w:pPr>
      <w:r w:rsidRPr="0038058D">
        <w:rPr>
          <w:sz w:val="20"/>
          <w:szCs w:val="20"/>
        </w:rPr>
        <w:t>Ответы:</w:t>
      </w:r>
    </w:p>
    <w:p w:rsidR="00045FB6" w:rsidRPr="0038058D" w:rsidRDefault="00045FB6" w:rsidP="00B3480D">
      <w:pPr>
        <w:rPr>
          <w:sz w:val="20"/>
          <w:szCs w:val="20"/>
        </w:rPr>
      </w:pPr>
      <w:r w:rsidRPr="0038058D">
        <w:rPr>
          <w:sz w:val="20"/>
          <w:szCs w:val="20"/>
        </w:rPr>
        <w:t>A. 10%</w:t>
      </w:r>
    </w:p>
    <w:p w:rsidR="00045FB6" w:rsidRPr="0038058D" w:rsidRDefault="00045FB6" w:rsidP="00B3480D">
      <w:pPr>
        <w:rPr>
          <w:sz w:val="20"/>
          <w:szCs w:val="20"/>
        </w:rPr>
      </w:pPr>
      <w:r w:rsidRPr="0038058D">
        <w:rPr>
          <w:sz w:val="20"/>
          <w:szCs w:val="20"/>
        </w:rPr>
        <w:t>B. 15%</w:t>
      </w:r>
    </w:p>
    <w:p w:rsidR="00045FB6" w:rsidRPr="0038058D" w:rsidRDefault="00045FB6" w:rsidP="00B3480D">
      <w:pPr>
        <w:rPr>
          <w:sz w:val="20"/>
          <w:szCs w:val="20"/>
        </w:rPr>
      </w:pPr>
      <w:r w:rsidRPr="0038058D">
        <w:rPr>
          <w:sz w:val="20"/>
          <w:szCs w:val="20"/>
        </w:rPr>
        <w:t>C. 30%</w:t>
      </w:r>
    </w:p>
    <w:p w:rsidR="00045FB6" w:rsidRPr="0038058D" w:rsidRDefault="00045FB6" w:rsidP="00B3480D">
      <w:pPr>
        <w:rPr>
          <w:sz w:val="20"/>
          <w:szCs w:val="20"/>
        </w:rPr>
      </w:pPr>
      <w:r w:rsidRPr="0038058D">
        <w:rPr>
          <w:sz w:val="20"/>
          <w:szCs w:val="20"/>
        </w:rPr>
        <w:t>D. 50%</w:t>
      </w:r>
    </w:p>
    <w:p w:rsidR="00045FB6" w:rsidRPr="0038058D" w:rsidRDefault="00045FB6" w:rsidP="0083150F">
      <w:pPr>
        <w:rPr>
          <w:sz w:val="20"/>
          <w:szCs w:val="20"/>
        </w:rPr>
      </w:pPr>
    </w:p>
    <w:p w:rsidR="00045FB6" w:rsidRPr="0038058D" w:rsidRDefault="00045FB6" w:rsidP="0083150F">
      <w:pPr>
        <w:rPr>
          <w:sz w:val="20"/>
          <w:szCs w:val="20"/>
        </w:rPr>
      </w:pPr>
      <w:r w:rsidRPr="0038058D">
        <w:rPr>
          <w:sz w:val="20"/>
          <w:szCs w:val="20"/>
        </w:rPr>
        <w:t>Код вопроса: 9.1.47</w:t>
      </w:r>
    </w:p>
    <w:p w:rsidR="00045FB6" w:rsidRPr="0038058D" w:rsidRDefault="00045FB6" w:rsidP="00B3480D">
      <w:pPr>
        <w:autoSpaceDE w:val="0"/>
        <w:autoSpaceDN w:val="0"/>
        <w:adjustRightInd w:val="0"/>
        <w:jc w:val="both"/>
        <w:outlineLvl w:val="1"/>
        <w:rPr>
          <w:sz w:val="20"/>
          <w:szCs w:val="20"/>
        </w:rPr>
      </w:pPr>
      <w:r w:rsidRPr="0038058D">
        <w:rPr>
          <w:sz w:val="20"/>
          <w:szCs w:val="20"/>
        </w:rPr>
        <w:t xml:space="preserve">Какой максимальный процент от стоимости активов интервального паевого фонда, относящегося к категории фондов облигаций, может составлять оценочная стоимость акций российских и иностранных акционерных обществ, а также конвертируемых в акции облигаций российских и иностранных акционерных обществ? </w:t>
      </w:r>
    </w:p>
    <w:p w:rsidR="00045FB6" w:rsidRPr="0038058D" w:rsidRDefault="00045FB6" w:rsidP="00B3480D">
      <w:pPr>
        <w:rPr>
          <w:sz w:val="20"/>
          <w:szCs w:val="20"/>
        </w:rPr>
      </w:pPr>
    </w:p>
    <w:p w:rsidR="00045FB6" w:rsidRPr="0038058D" w:rsidRDefault="00045FB6" w:rsidP="00B3480D">
      <w:pPr>
        <w:rPr>
          <w:sz w:val="20"/>
          <w:szCs w:val="20"/>
        </w:rPr>
      </w:pPr>
      <w:r w:rsidRPr="0038058D">
        <w:rPr>
          <w:sz w:val="20"/>
          <w:szCs w:val="20"/>
        </w:rPr>
        <w:t>Ответы:</w:t>
      </w:r>
    </w:p>
    <w:p w:rsidR="00045FB6" w:rsidRPr="0038058D" w:rsidRDefault="00045FB6" w:rsidP="00B3480D">
      <w:pPr>
        <w:rPr>
          <w:sz w:val="20"/>
          <w:szCs w:val="20"/>
        </w:rPr>
      </w:pPr>
      <w:r w:rsidRPr="0038058D">
        <w:rPr>
          <w:sz w:val="20"/>
          <w:szCs w:val="20"/>
        </w:rPr>
        <w:t>A. 20%</w:t>
      </w:r>
    </w:p>
    <w:p w:rsidR="00045FB6" w:rsidRPr="0038058D" w:rsidRDefault="00045FB6" w:rsidP="00B3480D">
      <w:pPr>
        <w:rPr>
          <w:sz w:val="20"/>
          <w:szCs w:val="20"/>
        </w:rPr>
      </w:pPr>
      <w:r w:rsidRPr="0038058D">
        <w:rPr>
          <w:sz w:val="20"/>
          <w:szCs w:val="20"/>
        </w:rPr>
        <w:t>B. 35%</w:t>
      </w:r>
    </w:p>
    <w:p w:rsidR="00045FB6" w:rsidRPr="0038058D" w:rsidRDefault="00045FB6" w:rsidP="00B3480D">
      <w:pPr>
        <w:rPr>
          <w:sz w:val="20"/>
          <w:szCs w:val="20"/>
        </w:rPr>
      </w:pPr>
      <w:r w:rsidRPr="0038058D">
        <w:rPr>
          <w:sz w:val="20"/>
          <w:szCs w:val="20"/>
        </w:rPr>
        <w:t>C. 50%</w:t>
      </w:r>
    </w:p>
    <w:p w:rsidR="00045FB6" w:rsidRPr="0038058D" w:rsidRDefault="00045FB6" w:rsidP="00B3480D">
      <w:pPr>
        <w:rPr>
          <w:sz w:val="20"/>
          <w:szCs w:val="20"/>
        </w:rPr>
      </w:pPr>
      <w:r w:rsidRPr="0038058D">
        <w:rPr>
          <w:sz w:val="20"/>
          <w:szCs w:val="20"/>
        </w:rPr>
        <w:t>D. 15%</w:t>
      </w:r>
    </w:p>
    <w:p w:rsidR="00045FB6" w:rsidRPr="0038058D" w:rsidRDefault="00045FB6" w:rsidP="0083150F">
      <w:pPr>
        <w:rPr>
          <w:sz w:val="20"/>
          <w:szCs w:val="20"/>
        </w:rPr>
      </w:pPr>
    </w:p>
    <w:p w:rsidR="00045FB6" w:rsidRPr="0038058D" w:rsidRDefault="00045FB6" w:rsidP="0083150F">
      <w:pPr>
        <w:rPr>
          <w:sz w:val="20"/>
          <w:szCs w:val="20"/>
        </w:rPr>
      </w:pPr>
      <w:r w:rsidRPr="0038058D">
        <w:rPr>
          <w:sz w:val="20"/>
          <w:szCs w:val="20"/>
        </w:rPr>
        <w:t>Код вопроса: 9.1.48</w:t>
      </w:r>
    </w:p>
    <w:p w:rsidR="00045FB6" w:rsidRPr="0038058D" w:rsidRDefault="00045FB6" w:rsidP="0083150F">
      <w:pPr>
        <w:rPr>
          <w:sz w:val="20"/>
          <w:szCs w:val="20"/>
        </w:rPr>
      </w:pPr>
      <w:r w:rsidRPr="0038058D">
        <w:rPr>
          <w:sz w:val="20"/>
          <w:szCs w:val="20"/>
        </w:rPr>
        <w:t>Какой максимальный процент от стоимости активов интервального паевого фонда, относящегося к категории фондов облигаций, может составлять оценочная стоимость инвестиционных паев паевых инвестиционных фондов?</w:t>
      </w:r>
    </w:p>
    <w:p w:rsidR="00045FB6" w:rsidRPr="0038058D" w:rsidRDefault="00045FB6" w:rsidP="0083150F">
      <w:pPr>
        <w:rPr>
          <w:sz w:val="20"/>
          <w:szCs w:val="20"/>
        </w:rPr>
      </w:pPr>
      <w:r w:rsidRPr="0038058D">
        <w:rPr>
          <w:sz w:val="20"/>
          <w:szCs w:val="20"/>
        </w:rPr>
        <w:t>Ответы:</w:t>
      </w:r>
    </w:p>
    <w:p w:rsidR="00045FB6" w:rsidRPr="0038058D" w:rsidRDefault="00045FB6" w:rsidP="0083150F">
      <w:pPr>
        <w:rPr>
          <w:sz w:val="20"/>
          <w:szCs w:val="20"/>
        </w:rPr>
      </w:pPr>
      <w:r w:rsidRPr="0038058D">
        <w:rPr>
          <w:sz w:val="20"/>
          <w:szCs w:val="20"/>
        </w:rPr>
        <w:t>A. 10%</w:t>
      </w:r>
    </w:p>
    <w:p w:rsidR="00045FB6" w:rsidRPr="0038058D" w:rsidRDefault="00045FB6" w:rsidP="0083150F">
      <w:pPr>
        <w:rPr>
          <w:sz w:val="20"/>
          <w:szCs w:val="20"/>
        </w:rPr>
      </w:pPr>
      <w:r w:rsidRPr="0038058D">
        <w:rPr>
          <w:sz w:val="20"/>
          <w:szCs w:val="20"/>
        </w:rPr>
        <w:t>B. 15%</w:t>
      </w:r>
    </w:p>
    <w:p w:rsidR="00045FB6" w:rsidRPr="0038058D" w:rsidRDefault="00045FB6" w:rsidP="0083150F">
      <w:pPr>
        <w:rPr>
          <w:sz w:val="20"/>
          <w:szCs w:val="20"/>
        </w:rPr>
      </w:pPr>
      <w:r w:rsidRPr="0038058D">
        <w:rPr>
          <w:sz w:val="20"/>
          <w:szCs w:val="20"/>
        </w:rPr>
        <w:t>C. 30%</w:t>
      </w:r>
    </w:p>
    <w:p w:rsidR="00045FB6" w:rsidRPr="0038058D" w:rsidRDefault="00045FB6" w:rsidP="0083150F">
      <w:pPr>
        <w:rPr>
          <w:sz w:val="20"/>
          <w:szCs w:val="20"/>
        </w:rPr>
      </w:pPr>
      <w:r w:rsidRPr="0038058D">
        <w:rPr>
          <w:sz w:val="20"/>
          <w:szCs w:val="20"/>
        </w:rPr>
        <w:t>D. 50%</w:t>
      </w:r>
    </w:p>
    <w:p w:rsidR="00045FB6" w:rsidRPr="0038058D" w:rsidRDefault="00045FB6" w:rsidP="0083150F">
      <w:pPr>
        <w:rPr>
          <w:sz w:val="20"/>
          <w:szCs w:val="20"/>
        </w:rPr>
      </w:pPr>
    </w:p>
    <w:p w:rsidR="00045FB6" w:rsidRPr="0038058D" w:rsidRDefault="00045FB6" w:rsidP="0083150F">
      <w:pPr>
        <w:rPr>
          <w:sz w:val="20"/>
          <w:szCs w:val="20"/>
        </w:rPr>
      </w:pPr>
      <w:r w:rsidRPr="0038058D">
        <w:rPr>
          <w:sz w:val="20"/>
          <w:szCs w:val="20"/>
        </w:rPr>
        <w:t>Код вопроса: 9.1.49</w:t>
      </w:r>
    </w:p>
    <w:p w:rsidR="00045FB6" w:rsidRPr="0038058D" w:rsidRDefault="00045FB6" w:rsidP="00B3480D">
      <w:pPr>
        <w:rPr>
          <w:sz w:val="20"/>
          <w:szCs w:val="20"/>
        </w:rPr>
      </w:pPr>
      <w:r w:rsidRPr="0038058D">
        <w:rPr>
          <w:sz w:val="20"/>
          <w:szCs w:val="20"/>
        </w:rPr>
        <w:t xml:space="preserve">Какой максимальный процент от стоимости активов закрытого паевого фонда, относящегося к категории фондов облигаций, может составлять оценочная стоимость ценных бумаг одного эмитента (за исключением государственных ценных бумаг Российской Федерации и государственных ценных бумаг субъектов Российской Федерации)? </w:t>
      </w:r>
    </w:p>
    <w:p w:rsidR="00045FB6" w:rsidRPr="0038058D" w:rsidRDefault="00045FB6" w:rsidP="00B3480D">
      <w:pPr>
        <w:rPr>
          <w:sz w:val="20"/>
          <w:szCs w:val="20"/>
        </w:rPr>
      </w:pPr>
      <w:r w:rsidRPr="0038058D">
        <w:rPr>
          <w:sz w:val="20"/>
          <w:szCs w:val="20"/>
        </w:rPr>
        <w:t>Ответы:</w:t>
      </w:r>
    </w:p>
    <w:p w:rsidR="00045FB6" w:rsidRPr="0038058D" w:rsidRDefault="00045FB6" w:rsidP="00B3480D">
      <w:pPr>
        <w:rPr>
          <w:sz w:val="20"/>
          <w:szCs w:val="20"/>
        </w:rPr>
      </w:pPr>
      <w:r w:rsidRPr="0038058D">
        <w:rPr>
          <w:sz w:val="20"/>
          <w:szCs w:val="20"/>
        </w:rPr>
        <w:t>A. 10%</w:t>
      </w:r>
    </w:p>
    <w:p w:rsidR="00045FB6" w:rsidRPr="0038058D" w:rsidRDefault="00045FB6" w:rsidP="00B3480D">
      <w:pPr>
        <w:rPr>
          <w:sz w:val="20"/>
          <w:szCs w:val="20"/>
        </w:rPr>
      </w:pPr>
      <w:r w:rsidRPr="0038058D">
        <w:rPr>
          <w:sz w:val="20"/>
          <w:szCs w:val="20"/>
        </w:rPr>
        <w:t>B. 15%</w:t>
      </w:r>
    </w:p>
    <w:p w:rsidR="00045FB6" w:rsidRPr="0038058D" w:rsidRDefault="00045FB6" w:rsidP="00B3480D">
      <w:pPr>
        <w:rPr>
          <w:sz w:val="20"/>
          <w:szCs w:val="20"/>
        </w:rPr>
      </w:pPr>
      <w:r w:rsidRPr="0038058D">
        <w:rPr>
          <w:sz w:val="20"/>
          <w:szCs w:val="20"/>
        </w:rPr>
        <w:t>C. 30%</w:t>
      </w:r>
    </w:p>
    <w:p w:rsidR="00045FB6" w:rsidRPr="0038058D" w:rsidRDefault="00045FB6" w:rsidP="00B3480D">
      <w:pPr>
        <w:rPr>
          <w:sz w:val="20"/>
          <w:szCs w:val="20"/>
        </w:rPr>
      </w:pPr>
      <w:r w:rsidRPr="0038058D">
        <w:rPr>
          <w:sz w:val="20"/>
          <w:szCs w:val="20"/>
        </w:rPr>
        <w:t>D. 25%</w:t>
      </w:r>
    </w:p>
    <w:p w:rsidR="00045FB6" w:rsidRPr="0038058D" w:rsidRDefault="00045FB6" w:rsidP="0083150F">
      <w:pPr>
        <w:rPr>
          <w:sz w:val="20"/>
          <w:szCs w:val="20"/>
        </w:rPr>
      </w:pPr>
    </w:p>
    <w:p w:rsidR="00045FB6" w:rsidRPr="0038058D" w:rsidRDefault="00045FB6" w:rsidP="0083150F">
      <w:pPr>
        <w:rPr>
          <w:sz w:val="20"/>
          <w:szCs w:val="20"/>
        </w:rPr>
      </w:pPr>
      <w:r w:rsidRPr="0038058D">
        <w:rPr>
          <w:sz w:val="20"/>
          <w:szCs w:val="20"/>
        </w:rPr>
        <w:t>Код вопроса: 9.1.50</w:t>
      </w:r>
    </w:p>
    <w:p w:rsidR="00045FB6" w:rsidRPr="0038058D" w:rsidRDefault="00045FB6" w:rsidP="0083150F">
      <w:pPr>
        <w:rPr>
          <w:sz w:val="20"/>
          <w:szCs w:val="20"/>
        </w:rPr>
      </w:pPr>
      <w:r w:rsidRPr="0038058D">
        <w:rPr>
          <w:sz w:val="20"/>
          <w:szCs w:val="20"/>
        </w:rPr>
        <w:t>Какой максимальный процент от стоимости активов закрытого паевого фонда, относящегося к категории фондов облигаций, может составлять оценочная стоимость инвестиционных паев паевых инвестиционных фондов?</w:t>
      </w:r>
    </w:p>
    <w:p w:rsidR="00045FB6" w:rsidRPr="0038058D" w:rsidRDefault="00045FB6" w:rsidP="0083150F">
      <w:pPr>
        <w:rPr>
          <w:sz w:val="20"/>
          <w:szCs w:val="20"/>
        </w:rPr>
      </w:pPr>
      <w:r w:rsidRPr="0038058D">
        <w:rPr>
          <w:sz w:val="20"/>
          <w:szCs w:val="20"/>
        </w:rPr>
        <w:t>Ответы:</w:t>
      </w:r>
    </w:p>
    <w:p w:rsidR="00045FB6" w:rsidRPr="0038058D" w:rsidRDefault="00045FB6" w:rsidP="0083150F">
      <w:pPr>
        <w:rPr>
          <w:sz w:val="20"/>
          <w:szCs w:val="20"/>
        </w:rPr>
      </w:pPr>
      <w:r w:rsidRPr="0038058D">
        <w:rPr>
          <w:sz w:val="20"/>
          <w:szCs w:val="20"/>
        </w:rPr>
        <w:t>A. 10%</w:t>
      </w:r>
    </w:p>
    <w:p w:rsidR="00045FB6" w:rsidRPr="0038058D" w:rsidRDefault="00045FB6" w:rsidP="0083150F">
      <w:pPr>
        <w:rPr>
          <w:sz w:val="20"/>
          <w:szCs w:val="20"/>
        </w:rPr>
      </w:pPr>
      <w:r w:rsidRPr="0038058D">
        <w:rPr>
          <w:sz w:val="20"/>
          <w:szCs w:val="20"/>
        </w:rPr>
        <w:t>B. 15%</w:t>
      </w:r>
    </w:p>
    <w:p w:rsidR="00045FB6" w:rsidRPr="0038058D" w:rsidRDefault="00045FB6" w:rsidP="0083150F">
      <w:pPr>
        <w:rPr>
          <w:sz w:val="20"/>
          <w:szCs w:val="20"/>
        </w:rPr>
      </w:pPr>
      <w:r w:rsidRPr="0038058D">
        <w:rPr>
          <w:sz w:val="20"/>
          <w:szCs w:val="20"/>
        </w:rPr>
        <w:t>C. 30%</w:t>
      </w:r>
    </w:p>
    <w:p w:rsidR="00045FB6" w:rsidRPr="0038058D" w:rsidRDefault="00045FB6" w:rsidP="0083150F">
      <w:pPr>
        <w:rPr>
          <w:sz w:val="20"/>
          <w:szCs w:val="20"/>
        </w:rPr>
      </w:pPr>
      <w:r w:rsidRPr="0038058D">
        <w:rPr>
          <w:sz w:val="20"/>
          <w:szCs w:val="20"/>
        </w:rPr>
        <w:t>D. 35%</w:t>
      </w:r>
    </w:p>
    <w:p w:rsidR="00045FB6" w:rsidRPr="0038058D" w:rsidRDefault="00045FB6" w:rsidP="0083150F">
      <w:pPr>
        <w:rPr>
          <w:sz w:val="20"/>
          <w:szCs w:val="20"/>
        </w:rPr>
      </w:pPr>
    </w:p>
    <w:p w:rsidR="00045FB6" w:rsidRPr="0038058D" w:rsidRDefault="00045FB6" w:rsidP="0083150F">
      <w:pPr>
        <w:rPr>
          <w:sz w:val="20"/>
          <w:szCs w:val="20"/>
        </w:rPr>
      </w:pPr>
      <w:r w:rsidRPr="0038058D">
        <w:rPr>
          <w:sz w:val="20"/>
          <w:szCs w:val="20"/>
        </w:rPr>
        <w:t>Код вопроса: 9.1.51</w:t>
      </w:r>
    </w:p>
    <w:p w:rsidR="00045FB6" w:rsidRPr="0038058D" w:rsidRDefault="00045FB6" w:rsidP="0083150F">
      <w:pPr>
        <w:rPr>
          <w:sz w:val="20"/>
          <w:szCs w:val="20"/>
        </w:rPr>
      </w:pPr>
      <w:r w:rsidRPr="0038058D">
        <w:rPr>
          <w:sz w:val="20"/>
          <w:szCs w:val="20"/>
        </w:rPr>
        <w:t>Какое количество инвестиционных паев паевого инвестиционного фонда может входить в состав активов открытого паевого фонда, относящегося к категории фондов акций?</w:t>
      </w:r>
    </w:p>
    <w:p w:rsidR="00045FB6" w:rsidRPr="0038058D" w:rsidRDefault="00045FB6" w:rsidP="0083150F">
      <w:pPr>
        <w:rPr>
          <w:sz w:val="20"/>
          <w:szCs w:val="20"/>
        </w:rPr>
      </w:pPr>
      <w:r w:rsidRPr="0038058D">
        <w:rPr>
          <w:sz w:val="20"/>
          <w:szCs w:val="20"/>
        </w:rPr>
        <w:t>Ответы:</w:t>
      </w:r>
    </w:p>
    <w:p w:rsidR="00045FB6" w:rsidRPr="0038058D" w:rsidRDefault="00045FB6" w:rsidP="0083150F">
      <w:pPr>
        <w:rPr>
          <w:sz w:val="20"/>
          <w:szCs w:val="20"/>
        </w:rPr>
      </w:pPr>
      <w:r w:rsidRPr="0038058D">
        <w:rPr>
          <w:sz w:val="20"/>
          <w:szCs w:val="20"/>
        </w:rPr>
        <w:t>A. Не более 10% количества выданных инвестиционных паев этого паевого инвестиционного фонда</w:t>
      </w:r>
    </w:p>
    <w:p w:rsidR="00045FB6" w:rsidRPr="0038058D" w:rsidRDefault="00045FB6" w:rsidP="0083150F">
      <w:pPr>
        <w:rPr>
          <w:sz w:val="20"/>
          <w:szCs w:val="20"/>
        </w:rPr>
      </w:pPr>
      <w:r w:rsidRPr="0038058D">
        <w:rPr>
          <w:sz w:val="20"/>
          <w:szCs w:val="20"/>
        </w:rPr>
        <w:t>B. Не более 20% количества выданных инвестиционных паев этого паевого инвестиционного фонда</w:t>
      </w:r>
    </w:p>
    <w:p w:rsidR="00045FB6" w:rsidRPr="0038058D" w:rsidRDefault="00045FB6" w:rsidP="0083150F">
      <w:pPr>
        <w:rPr>
          <w:sz w:val="20"/>
          <w:szCs w:val="20"/>
        </w:rPr>
      </w:pPr>
      <w:r w:rsidRPr="0038058D">
        <w:rPr>
          <w:sz w:val="20"/>
          <w:szCs w:val="20"/>
        </w:rPr>
        <w:t>C. Не более 30% количества выданных инвестиционных паев этого паевого инвестиционного фонда</w:t>
      </w:r>
    </w:p>
    <w:p w:rsidR="00045FB6" w:rsidRPr="0038058D" w:rsidRDefault="00045FB6" w:rsidP="0083150F">
      <w:pPr>
        <w:rPr>
          <w:sz w:val="20"/>
          <w:szCs w:val="20"/>
        </w:rPr>
      </w:pPr>
      <w:r w:rsidRPr="0038058D">
        <w:rPr>
          <w:sz w:val="20"/>
          <w:szCs w:val="20"/>
        </w:rPr>
        <w:t>D. Не более 50% количества выданных инвестиционных паев этого паевого инвестиционного фонда</w:t>
      </w:r>
    </w:p>
    <w:p w:rsidR="00045FB6" w:rsidRPr="0038058D" w:rsidRDefault="00045FB6" w:rsidP="0083150F">
      <w:pPr>
        <w:rPr>
          <w:sz w:val="20"/>
          <w:szCs w:val="20"/>
        </w:rPr>
      </w:pPr>
    </w:p>
    <w:p w:rsidR="00045FB6" w:rsidRPr="0038058D" w:rsidRDefault="00045FB6" w:rsidP="0083150F">
      <w:pPr>
        <w:rPr>
          <w:sz w:val="20"/>
          <w:szCs w:val="20"/>
        </w:rPr>
      </w:pPr>
      <w:r w:rsidRPr="0038058D">
        <w:rPr>
          <w:sz w:val="20"/>
          <w:szCs w:val="20"/>
        </w:rPr>
        <w:t>Код вопроса: 9.1.52</w:t>
      </w:r>
    </w:p>
    <w:p w:rsidR="00045FB6" w:rsidRPr="0038058D" w:rsidRDefault="00045FB6" w:rsidP="0083150F">
      <w:pPr>
        <w:rPr>
          <w:sz w:val="20"/>
          <w:szCs w:val="20"/>
        </w:rPr>
      </w:pPr>
      <w:r w:rsidRPr="0038058D">
        <w:rPr>
          <w:sz w:val="20"/>
          <w:szCs w:val="20"/>
        </w:rPr>
        <w:t>Какое количество инвестиционных паев паевого инвестиционного фонда может входить в состав активов интервального паевого фонда, относящегося к категории фондов акций?</w:t>
      </w:r>
    </w:p>
    <w:p w:rsidR="00045FB6" w:rsidRPr="0038058D" w:rsidRDefault="00045FB6" w:rsidP="0083150F">
      <w:pPr>
        <w:rPr>
          <w:sz w:val="20"/>
          <w:szCs w:val="20"/>
        </w:rPr>
      </w:pPr>
      <w:r w:rsidRPr="0038058D">
        <w:rPr>
          <w:sz w:val="20"/>
          <w:szCs w:val="20"/>
        </w:rPr>
        <w:t>Ответы:</w:t>
      </w:r>
    </w:p>
    <w:p w:rsidR="00045FB6" w:rsidRPr="0038058D" w:rsidRDefault="00045FB6" w:rsidP="0083150F">
      <w:pPr>
        <w:rPr>
          <w:sz w:val="20"/>
          <w:szCs w:val="20"/>
        </w:rPr>
      </w:pPr>
      <w:r w:rsidRPr="0038058D">
        <w:rPr>
          <w:sz w:val="20"/>
          <w:szCs w:val="20"/>
        </w:rPr>
        <w:t>A. Не более 10% количества выданных инвестиционных паев этого паевого инвестиционного фонда</w:t>
      </w:r>
    </w:p>
    <w:p w:rsidR="00045FB6" w:rsidRPr="0038058D" w:rsidRDefault="00045FB6" w:rsidP="0083150F">
      <w:pPr>
        <w:rPr>
          <w:sz w:val="20"/>
          <w:szCs w:val="20"/>
        </w:rPr>
      </w:pPr>
      <w:r w:rsidRPr="0038058D">
        <w:rPr>
          <w:sz w:val="20"/>
          <w:szCs w:val="20"/>
        </w:rPr>
        <w:t>B. Не более 20% количества выданных инвестиционных паев этого паевого инвестиционного фонда</w:t>
      </w:r>
    </w:p>
    <w:p w:rsidR="00045FB6" w:rsidRPr="0038058D" w:rsidRDefault="00045FB6" w:rsidP="0083150F">
      <w:pPr>
        <w:rPr>
          <w:sz w:val="20"/>
          <w:szCs w:val="20"/>
        </w:rPr>
      </w:pPr>
      <w:r w:rsidRPr="0038058D">
        <w:rPr>
          <w:sz w:val="20"/>
          <w:szCs w:val="20"/>
        </w:rPr>
        <w:t>C. Не более 30% количества выданных инвестиционных паев этого паевого инвестиционного фонда</w:t>
      </w:r>
    </w:p>
    <w:p w:rsidR="00045FB6" w:rsidRPr="0038058D" w:rsidRDefault="00045FB6" w:rsidP="0083150F">
      <w:pPr>
        <w:rPr>
          <w:sz w:val="20"/>
          <w:szCs w:val="20"/>
        </w:rPr>
      </w:pPr>
      <w:r w:rsidRPr="0038058D">
        <w:rPr>
          <w:sz w:val="20"/>
          <w:szCs w:val="20"/>
        </w:rPr>
        <w:t>D. Не более 50% количества выданных инвестиционных паев этого паевого инвестиционного фонда</w:t>
      </w:r>
    </w:p>
    <w:p w:rsidR="00045FB6" w:rsidRPr="0038058D" w:rsidRDefault="00045FB6" w:rsidP="0083150F">
      <w:pPr>
        <w:rPr>
          <w:sz w:val="20"/>
          <w:szCs w:val="20"/>
        </w:rPr>
      </w:pPr>
    </w:p>
    <w:p w:rsidR="00045FB6" w:rsidRPr="0038058D" w:rsidRDefault="00045FB6" w:rsidP="0083150F">
      <w:pPr>
        <w:rPr>
          <w:sz w:val="20"/>
          <w:szCs w:val="20"/>
        </w:rPr>
      </w:pPr>
      <w:r w:rsidRPr="0038058D">
        <w:rPr>
          <w:sz w:val="20"/>
          <w:szCs w:val="20"/>
        </w:rPr>
        <w:t>Код вопроса: 9.1.53</w:t>
      </w:r>
    </w:p>
    <w:p w:rsidR="00045FB6" w:rsidRPr="0038058D" w:rsidRDefault="00045FB6" w:rsidP="00B3480D">
      <w:pPr>
        <w:autoSpaceDE w:val="0"/>
        <w:autoSpaceDN w:val="0"/>
        <w:adjustRightInd w:val="0"/>
        <w:jc w:val="both"/>
        <w:outlineLvl w:val="1"/>
        <w:rPr>
          <w:sz w:val="20"/>
          <w:szCs w:val="20"/>
        </w:rPr>
      </w:pPr>
      <w:r w:rsidRPr="0038058D">
        <w:rPr>
          <w:sz w:val="20"/>
          <w:szCs w:val="20"/>
        </w:rPr>
        <w:t>В каком случае в состав активов открытого паевого инвестиционного фонда, относящегося к категории фондов акций, могут входить инвестиционные паи закрытых паевых инвестиционных фондов?</w:t>
      </w:r>
    </w:p>
    <w:p w:rsidR="00045FB6" w:rsidRPr="0038058D" w:rsidRDefault="00045FB6" w:rsidP="00B3480D">
      <w:pPr>
        <w:autoSpaceDE w:val="0"/>
        <w:autoSpaceDN w:val="0"/>
        <w:adjustRightInd w:val="0"/>
        <w:jc w:val="both"/>
        <w:outlineLvl w:val="1"/>
        <w:rPr>
          <w:sz w:val="20"/>
          <w:szCs w:val="20"/>
        </w:rPr>
      </w:pPr>
      <w:r w:rsidRPr="0038058D">
        <w:rPr>
          <w:sz w:val="20"/>
          <w:szCs w:val="20"/>
        </w:rPr>
        <w:t>Ответы:</w:t>
      </w:r>
    </w:p>
    <w:p w:rsidR="00045FB6" w:rsidRPr="0038058D" w:rsidRDefault="00045FB6" w:rsidP="00B3480D">
      <w:pPr>
        <w:autoSpaceDE w:val="0"/>
        <w:autoSpaceDN w:val="0"/>
        <w:adjustRightInd w:val="0"/>
        <w:jc w:val="both"/>
        <w:outlineLvl w:val="1"/>
        <w:rPr>
          <w:sz w:val="20"/>
          <w:szCs w:val="20"/>
        </w:rPr>
      </w:pPr>
      <w:r w:rsidRPr="0038058D">
        <w:rPr>
          <w:sz w:val="20"/>
          <w:szCs w:val="20"/>
        </w:rPr>
        <w:t>A. В любом случае, если не нарушены требования к составу и структуре активов фонда</w:t>
      </w:r>
    </w:p>
    <w:p w:rsidR="00045FB6" w:rsidRPr="0038058D" w:rsidRDefault="00045FB6" w:rsidP="00B3480D">
      <w:pPr>
        <w:autoSpaceDE w:val="0"/>
        <w:autoSpaceDN w:val="0"/>
        <w:adjustRightInd w:val="0"/>
        <w:jc w:val="both"/>
        <w:outlineLvl w:val="1"/>
        <w:rPr>
          <w:sz w:val="20"/>
          <w:szCs w:val="20"/>
        </w:rPr>
      </w:pPr>
      <w:r w:rsidRPr="0038058D">
        <w:rPr>
          <w:sz w:val="20"/>
          <w:szCs w:val="20"/>
        </w:rPr>
        <w:t>B. Если закрытый паевой инвестиционный фонд относиться к категории фондов акций и индексных фондов, если расчет индекса осуществляется только по акциям;</w:t>
      </w:r>
    </w:p>
    <w:p w:rsidR="00045FB6" w:rsidRPr="0038058D" w:rsidRDefault="00045FB6" w:rsidP="00B3480D">
      <w:pPr>
        <w:rPr>
          <w:sz w:val="20"/>
          <w:szCs w:val="20"/>
        </w:rPr>
      </w:pPr>
      <w:r w:rsidRPr="0038058D">
        <w:rPr>
          <w:sz w:val="20"/>
          <w:szCs w:val="20"/>
        </w:rPr>
        <w:t>C. Если закрытый паевой инвестиционный фонд относиться к категории фондов денежного рынка</w:t>
      </w:r>
    </w:p>
    <w:p w:rsidR="00045FB6" w:rsidRPr="0038058D" w:rsidRDefault="00045FB6" w:rsidP="00B3480D">
      <w:pPr>
        <w:rPr>
          <w:sz w:val="20"/>
          <w:szCs w:val="20"/>
        </w:rPr>
      </w:pPr>
      <w:r w:rsidRPr="0038058D">
        <w:rPr>
          <w:sz w:val="20"/>
          <w:szCs w:val="20"/>
        </w:rPr>
        <w:t>D. Если инвестиционные паи закрытого паевого инвестиционного фонда включены в котировальные листы фондовых бирж</w:t>
      </w:r>
    </w:p>
    <w:p w:rsidR="00045FB6" w:rsidRPr="0038058D" w:rsidRDefault="00045FB6" w:rsidP="0083150F">
      <w:pPr>
        <w:rPr>
          <w:sz w:val="20"/>
          <w:szCs w:val="20"/>
        </w:rPr>
      </w:pPr>
    </w:p>
    <w:p w:rsidR="00045FB6" w:rsidRPr="0038058D" w:rsidRDefault="00045FB6" w:rsidP="0083150F">
      <w:pPr>
        <w:rPr>
          <w:sz w:val="20"/>
          <w:szCs w:val="20"/>
        </w:rPr>
      </w:pPr>
      <w:r w:rsidRPr="0038058D">
        <w:rPr>
          <w:sz w:val="20"/>
          <w:szCs w:val="20"/>
        </w:rPr>
        <w:t>Код вопроса: 9.1.54</w:t>
      </w:r>
    </w:p>
    <w:p w:rsidR="00045FB6" w:rsidRPr="0038058D" w:rsidRDefault="00045FB6" w:rsidP="00B3480D">
      <w:pPr>
        <w:autoSpaceDE w:val="0"/>
        <w:autoSpaceDN w:val="0"/>
        <w:adjustRightInd w:val="0"/>
        <w:jc w:val="both"/>
        <w:outlineLvl w:val="1"/>
        <w:rPr>
          <w:sz w:val="20"/>
          <w:szCs w:val="20"/>
        </w:rPr>
      </w:pPr>
      <w:r w:rsidRPr="0038058D">
        <w:rPr>
          <w:sz w:val="20"/>
          <w:szCs w:val="20"/>
        </w:rPr>
        <w:t>В каком случае в состав активов интервального паевого инвестиционного фонда, относящегося к категории фондов акций, могут входить инвестиционные паи закрытых паевых инвестиционных фондов?</w:t>
      </w:r>
    </w:p>
    <w:p w:rsidR="00045FB6" w:rsidRPr="0038058D" w:rsidRDefault="00045FB6" w:rsidP="00B3480D">
      <w:pPr>
        <w:autoSpaceDE w:val="0"/>
        <w:autoSpaceDN w:val="0"/>
        <w:adjustRightInd w:val="0"/>
        <w:jc w:val="both"/>
        <w:outlineLvl w:val="1"/>
        <w:rPr>
          <w:sz w:val="20"/>
          <w:szCs w:val="20"/>
        </w:rPr>
      </w:pPr>
      <w:r w:rsidRPr="0038058D">
        <w:rPr>
          <w:sz w:val="20"/>
          <w:szCs w:val="20"/>
        </w:rPr>
        <w:t>Ответы:</w:t>
      </w:r>
    </w:p>
    <w:p w:rsidR="00045FB6" w:rsidRPr="0038058D" w:rsidRDefault="00045FB6" w:rsidP="00B3480D">
      <w:pPr>
        <w:autoSpaceDE w:val="0"/>
        <w:autoSpaceDN w:val="0"/>
        <w:adjustRightInd w:val="0"/>
        <w:jc w:val="both"/>
        <w:outlineLvl w:val="1"/>
        <w:rPr>
          <w:sz w:val="20"/>
          <w:szCs w:val="20"/>
        </w:rPr>
      </w:pPr>
      <w:r w:rsidRPr="0038058D">
        <w:rPr>
          <w:sz w:val="20"/>
          <w:szCs w:val="20"/>
        </w:rPr>
        <w:t>A. В любом случае, если не нарушены требования к составу и структуре активов фонда</w:t>
      </w:r>
    </w:p>
    <w:p w:rsidR="00045FB6" w:rsidRPr="0038058D" w:rsidRDefault="00045FB6" w:rsidP="00B3480D">
      <w:pPr>
        <w:autoSpaceDE w:val="0"/>
        <w:autoSpaceDN w:val="0"/>
        <w:adjustRightInd w:val="0"/>
        <w:jc w:val="both"/>
        <w:outlineLvl w:val="1"/>
        <w:rPr>
          <w:sz w:val="20"/>
          <w:szCs w:val="20"/>
        </w:rPr>
      </w:pPr>
      <w:r w:rsidRPr="0038058D">
        <w:rPr>
          <w:sz w:val="20"/>
          <w:szCs w:val="20"/>
        </w:rPr>
        <w:t>B. Если закрытый паевой инвестиционный фонд относиться к категории фондов акций и индексных фондов, если расчет индекса осуществляется только по акциям;</w:t>
      </w:r>
    </w:p>
    <w:p w:rsidR="00045FB6" w:rsidRPr="0038058D" w:rsidRDefault="00045FB6" w:rsidP="00B3480D">
      <w:pPr>
        <w:rPr>
          <w:sz w:val="20"/>
          <w:szCs w:val="20"/>
        </w:rPr>
      </w:pPr>
      <w:r w:rsidRPr="0038058D">
        <w:rPr>
          <w:sz w:val="20"/>
          <w:szCs w:val="20"/>
        </w:rPr>
        <w:t>C. Если закрытый паевой инвестиционный фонд относиться к категории фондов денежного рынка</w:t>
      </w:r>
    </w:p>
    <w:p w:rsidR="00045FB6" w:rsidRPr="0038058D" w:rsidRDefault="00045FB6" w:rsidP="00B3480D">
      <w:pPr>
        <w:rPr>
          <w:sz w:val="20"/>
          <w:szCs w:val="20"/>
        </w:rPr>
      </w:pPr>
      <w:r w:rsidRPr="0038058D">
        <w:rPr>
          <w:sz w:val="20"/>
          <w:szCs w:val="20"/>
        </w:rPr>
        <w:t>D. Если инвестиционные паи закрытого паевого инвестиционного фонда включены в котировальные листы фондовых бирж</w:t>
      </w:r>
    </w:p>
    <w:p w:rsidR="00045FB6" w:rsidRPr="0038058D" w:rsidRDefault="00045FB6" w:rsidP="0083150F">
      <w:pPr>
        <w:rPr>
          <w:sz w:val="20"/>
          <w:szCs w:val="20"/>
        </w:rPr>
      </w:pPr>
    </w:p>
    <w:p w:rsidR="00045FB6" w:rsidRPr="0038058D" w:rsidRDefault="00045FB6" w:rsidP="0083150F">
      <w:pPr>
        <w:rPr>
          <w:sz w:val="20"/>
          <w:szCs w:val="20"/>
        </w:rPr>
      </w:pPr>
      <w:r w:rsidRPr="0038058D">
        <w:rPr>
          <w:sz w:val="20"/>
          <w:szCs w:val="20"/>
        </w:rPr>
        <w:t>Код вопроса: 9.1.55</w:t>
      </w:r>
    </w:p>
    <w:p w:rsidR="00045FB6" w:rsidRPr="0038058D" w:rsidRDefault="00045FB6" w:rsidP="00B3480D">
      <w:pPr>
        <w:rPr>
          <w:sz w:val="20"/>
          <w:szCs w:val="20"/>
        </w:rPr>
      </w:pPr>
      <w:r w:rsidRPr="0038058D">
        <w:rPr>
          <w:sz w:val="20"/>
          <w:szCs w:val="20"/>
        </w:rPr>
        <w:t xml:space="preserve">Какой максимальный процент от стоимости активов открытого паевого инвестиционного фонда, относящегося к категории фондов акций, может составлять оценочная стоимость государственных ценных бумаг Российской Федерации или государственных ценных бумаг субъектов Российской Федерации одного выпуска? </w:t>
      </w:r>
    </w:p>
    <w:p w:rsidR="00045FB6" w:rsidRPr="0038058D" w:rsidRDefault="00045FB6" w:rsidP="00B3480D">
      <w:pPr>
        <w:rPr>
          <w:sz w:val="20"/>
          <w:szCs w:val="20"/>
        </w:rPr>
      </w:pPr>
      <w:r w:rsidRPr="0038058D">
        <w:rPr>
          <w:sz w:val="20"/>
          <w:szCs w:val="20"/>
        </w:rPr>
        <w:t>Ответы:</w:t>
      </w:r>
    </w:p>
    <w:p w:rsidR="00045FB6" w:rsidRPr="0038058D" w:rsidRDefault="00045FB6" w:rsidP="00B3480D">
      <w:pPr>
        <w:rPr>
          <w:sz w:val="20"/>
          <w:szCs w:val="20"/>
        </w:rPr>
      </w:pPr>
      <w:r w:rsidRPr="0038058D">
        <w:rPr>
          <w:sz w:val="20"/>
          <w:szCs w:val="20"/>
        </w:rPr>
        <w:t>A. 10%</w:t>
      </w:r>
    </w:p>
    <w:p w:rsidR="00045FB6" w:rsidRPr="0038058D" w:rsidRDefault="00045FB6" w:rsidP="00B3480D">
      <w:pPr>
        <w:rPr>
          <w:sz w:val="20"/>
          <w:szCs w:val="20"/>
        </w:rPr>
      </w:pPr>
      <w:r w:rsidRPr="0038058D">
        <w:rPr>
          <w:sz w:val="20"/>
          <w:szCs w:val="20"/>
        </w:rPr>
        <w:t>B. 15%</w:t>
      </w:r>
    </w:p>
    <w:p w:rsidR="00045FB6" w:rsidRPr="0038058D" w:rsidRDefault="00045FB6" w:rsidP="00B3480D">
      <w:pPr>
        <w:rPr>
          <w:sz w:val="20"/>
          <w:szCs w:val="20"/>
        </w:rPr>
      </w:pPr>
      <w:r w:rsidRPr="0038058D">
        <w:rPr>
          <w:sz w:val="20"/>
          <w:szCs w:val="20"/>
        </w:rPr>
        <w:t>C. 30%</w:t>
      </w:r>
    </w:p>
    <w:p w:rsidR="00045FB6" w:rsidRPr="0038058D" w:rsidRDefault="00045FB6" w:rsidP="00B3480D">
      <w:pPr>
        <w:rPr>
          <w:sz w:val="20"/>
          <w:szCs w:val="20"/>
        </w:rPr>
      </w:pPr>
      <w:r w:rsidRPr="0038058D">
        <w:rPr>
          <w:sz w:val="20"/>
          <w:szCs w:val="20"/>
        </w:rPr>
        <w:t>D. Нет ограничений</w:t>
      </w:r>
    </w:p>
    <w:p w:rsidR="00045FB6" w:rsidRPr="0038058D" w:rsidRDefault="00045FB6" w:rsidP="0083150F">
      <w:pPr>
        <w:rPr>
          <w:sz w:val="20"/>
          <w:szCs w:val="20"/>
        </w:rPr>
      </w:pPr>
    </w:p>
    <w:p w:rsidR="00045FB6" w:rsidRPr="0038058D" w:rsidRDefault="00045FB6" w:rsidP="0083150F">
      <w:pPr>
        <w:rPr>
          <w:sz w:val="20"/>
          <w:szCs w:val="20"/>
        </w:rPr>
      </w:pPr>
      <w:r w:rsidRPr="0038058D">
        <w:rPr>
          <w:sz w:val="20"/>
          <w:szCs w:val="20"/>
        </w:rPr>
        <w:t>Код вопроса: 9.1.56</w:t>
      </w:r>
    </w:p>
    <w:p w:rsidR="00045FB6" w:rsidRPr="0038058D" w:rsidRDefault="00045FB6" w:rsidP="0083150F">
      <w:pPr>
        <w:rPr>
          <w:sz w:val="20"/>
          <w:szCs w:val="20"/>
        </w:rPr>
      </w:pPr>
      <w:r w:rsidRPr="0038058D">
        <w:rPr>
          <w:sz w:val="20"/>
          <w:szCs w:val="20"/>
        </w:rPr>
        <w:t>Какой максимальный процент от стоимости активов открытого паевого инвестиционного фонда, относящегося к категории фондов акций, может составлять оценочная стоимость ценных бумаг одного эмитента (за исключением государственных ценных бумаг Российской Федерации и государственных ценных бумаг субъектов Российской Федерации)?</w:t>
      </w:r>
    </w:p>
    <w:p w:rsidR="00045FB6" w:rsidRPr="0038058D" w:rsidRDefault="00045FB6" w:rsidP="0083150F">
      <w:pPr>
        <w:rPr>
          <w:sz w:val="20"/>
          <w:szCs w:val="20"/>
        </w:rPr>
      </w:pPr>
      <w:r w:rsidRPr="0038058D">
        <w:rPr>
          <w:sz w:val="20"/>
          <w:szCs w:val="20"/>
        </w:rPr>
        <w:t>Ответы:</w:t>
      </w:r>
    </w:p>
    <w:p w:rsidR="00045FB6" w:rsidRPr="0038058D" w:rsidRDefault="00045FB6" w:rsidP="0083150F">
      <w:pPr>
        <w:rPr>
          <w:sz w:val="20"/>
          <w:szCs w:val="20"/>
        </w:rPr>
      </w:pPr>
      <w:r w:rsidRPr="0038058D">
        <w:rPr>
          <w:sz w:val="20"/>
          <w:szCs w:val="20"/>
        </w:rPr>
        <w:t>A. 10%</w:t>
      </w:r>
    </w:p>
    <w:p w:rsidR="00045FB6" w:rsidRPr="0038058D" w:rsidRDefault="00045FB6" w:rsidP="0083150F">
      <w:pPr>
        <w:rPr>
          <w:sz w:val="20"/>
          <w:szCs w:val="20"/>
        </w:rPr>
      </w:pPr>
      <w:r w:rsidRPr="0038058D">
        <w:rPr>
          <w:sz w:val="20"/>
          <w:szCs w:val="20"/>
        </w:rPr>
        <w:t>B. 15%</w:t>
      </w:r>
    </w:p>
    <w:p w:rsidR="00045FB6" w:rsidRPr="0038058D" w:rsidRDefault="00045FB6" w:rsidP="0083150F">
      <w:pPr>
        <w:rPr>
          <w:sz w:val="20"/>
          <w:szCs w:val="20"/>
        </w:rPr>
      </w:pPr>
      <w:r w:rsidRPr="0038058D">
        <w:rPr>
          <w:sz w:val="20"/>
          <w:szCs w:val="20"/>
        </w:rPr>
        <w:t>C. 30%</w:t>
      </w:r>
    </w:p>
    <w:p w:rsidR="00045FB6" w:rsidRPr="0038058D" w:rsidRDefault="00045FB6" w:rsidP="0083150F">
      <w:pPr>
        <w:rPr>
          <w:sz w:val="20"/>
          <w:szCs w:val="20"/>
        </w:rPr>
      </w:pPr>
      <w:r w:rsidRPr="0038058D">
        <w:rPr>
          <w:sz w:val="20"/>
          <w:szCs w:val="20"/>
        </w:rPr>
        <w:t>D. 35%</w:t>
      </w:r>
    </w:p>
    <w:p w:rsidR="00045FB6" w:rsidRPr="0038058D" w:rsidRDefault="00045FB6" w:rsidP="0083150F">
      <w:pPr>
        <w:rPr>
          <w:sz w:val="20"/>
          <w:szCs w:val="20"/>
        </w:rPr>
      </w:pPr>
    </w:p>
    <w:p w:rsidR="00045FB6" w:rsidRPr="0038058D" w:rsidRDefault="00045FB6" w:rsidP="0083150F">
      <w:pPr>
        <w:rPr>
          <w:sz w:val="20"/>
          <w:szCs w:val="20"/>
        </w:rPr>
      </w:pPr>
      <w:r w:rsidRPr="0038058D">
        <w:rPr>
          <w:sz w:val="20"/>
          <w:szCs w:val="20"/>
        </w:rPr>
        <w:t>Код вопроса: 9.1.57</w:t>
      </w:r>
    </w:p>
    <w:p w:rsidR="00045FB6" w:rsidRPr="0038058D" w:rsidRDefault="00045FB6" w:rsidP="0083150F">
      <w:pPr>
        <w:rPr>
          <w:sz w:val="20"/>
          <w:szCs w:val="20"/>
        </w:rPr>
      </w:pPr>
      <w:r w:rsidRPr="0038058D">
        <w:rPr>
          <w:sz w:val="20"/>
          <w:szCs w:val="20"/>
        </w:rPr>
        <w:t>Какой максимальный процент от стоимости активов открытого паевого инвестиционного фонда, относящегося к категории фондов акций, может составлять оценочная стоимость неликвидных ценных бумаг?</w:t>
      </w:r>
    </w:p>
    <w:p w:rsidR="00045FB6" w:rsidRPr="0038058D" w:rsidRDefault="00045FB6" w:rsidP="0083150F">
      <w:pPr>
        <w:rPr>
          <w:sz w:val="20"/>
          <w:szCs w:val="20"/>
        </w:rPr>
      </w:pPr>
      <w:r w:rsidRPr="0038058D">
        <w:rPr>
          <w:sz w:val="20"/>
          <w:szCs w:val="20"/>
        </w:rPr>
        <w:t>Ответы:</w:t>
      </w:r>
    </w:p>
    <w:p w:rsidR="00045FB6" w:rsidRPr="0038058D" w:rsidRDefault="00045FB6" w:rsidP="0083150F">
      <w:pPr>
        <w:rPr>
          <w:sz w:val="20"/>
          <w:szCs w:val="20"/>
        </w:rPr>
      </w:pPr>
      <w:r w:rsidRPr="0038058D">
        <w:rPr>
          <w:sz w:val="20"/>
          <w:szCs w:val="20"/>
        </w:rPr>
        <w:t>A. 0%</w:t>
      </w:r>
    </w:p>
    <w:p w:rsidR="00045FB6" w:rsidRPr="0038058D" w:rsidRDefault="00045FB6" w:rsidP="0083150F">
      <w:pPr>
        <w:rPr>
          <w:sz w:val="20"/>
          <w:szCs w:val="20"/>
        </w:rPr>
      </w:pPr>
      <w:r w:rsidRPr="0038058D">
        <w:rPr>
          <w:sz w:val="20"/>
          <w:szCs w:val="20"/>
        </w:rPr>
        <w:t>B. 15%</w:t>
      </w:r>
    </w:p>
    <w:p w:rsidR="00045FB6" w:rsidRPr="0038058D" w:rsidRDefault="00045FB6" w:rsidP="0083150F">
      <w:pPr>
        <w:rPr>
          <w:sz w:val="20"/>
          <w:szCs w:val="20"/>
        </w:rPr>
      </w:pPr>
      <w:r w:rsidRPr="0038058D">
        <w:rPr>
          <w:sz w:val="20"/>
          <w:szCs w:val="20"/>
        </w:rPr>
        <w:t>C. 30%</w:t>
      </w:r>
    </w:p>
    <w:p w:rsidR="00045FB6" w:rsidRPr="0038058D" w:rsidRDefault="00045FB6" w:rsidP="0083150F">
      <w:pPr>
        <w:rPr>
          <w:sz w:val="20"/>
          <w:szCs w:val="20"/>
        </w:rPr>
      </w:pPr>
      <w:r w:rsidRPr="0038058D">
        <w:rPr>
          <w:sz w:val="20"/>
          <w:szCs w:val="20"/>
        </w:rPr>
        <w:t>D. 10%</w:t>
      </w:r>
    </w:p>
    <w:p w:rsidR="00045FB6" w:rsidRPr="0038058D" w:rsidRDefault="00045FB6" w:rsidP="0083150F">
      <w:pPr>
        <w:rPr>
          <w:sz w:val="20"/>
          <w:szCs w:val="20"/>
        </w:rPr>
      </w:pPr>
    </w:p>
    <w:p w:rsidR="00045FB6" w:rsidRPr="0038058D" w:rsidRDefault="00045FB6" w:rsidP="0083150F">
      <w:pPr>
        <w:rPr>
          <w:sz w:val="20"/>
          <w:szCs w:val="20"/>
        </w:rPr>
      </w:pPr>
      <w:r w:rsidRPr="0038058D">
        <w:rPr>
          <w:sz w:val="20"/>
          <w:szCs w:val="20"/>
        </w:rPr>
        <w:t>Код вопроса: 9.1.58</w:t>
      </w:r>
    </w:p>
    <w:p w:rsidR="00045FB6" w:rsidRPr="0038058D" w:rsidRDefault="00045FB6" w:rsidP="00B3480D">
      <w:pPr>
        <w:autoSpaceDE w:val="0"/>
        <w:autoSpaceDN w:val="0"/>
        <w:adjustRightInd w:val="0"/>
        <w:jc w:val="both"/>
        <w:outlineLvl w:val="1"/>
        <w:rPr>
          <w:sz w:val="20"/>
          <w:szCs w:val="20"/>
        </w:rPr>
      </w:pPr>
      <w:r w:rsidRPr="0038058D">
        <w:rPr>
          <w:sz w:val="20"/>
          <w:szCs w:val="20"/>
        </w:rPr>
        <w:t>Какой минимальный процент от стоимости активов открытого паевого инвестиционного фонда, относящегося к категории фондов акций, в течение не менее двух третей рабочих дней одного календарного квартала, должна составлять оценочная стоимость акций российских акционерных обществ, инвестиционных паев паевых инвестиционных фондов, акций иностранных акционерных обществ, паев (акций) иностранных инвестиционных фондов, а также российских и иностранных депозитарных расписок на акции?</w:t>
      </w:r>
    </w:p>
    <w:p w:rsidR="00045FB6" w:rsidRPr="0038058D" w:rsidRDefault="00045FB6" w:rsidP="00B3480D">
      <w:pPr>
        <w:rPr>
          <w:sz w:val="20"/>
          <w:szCs w:val="20"/>
        </w:rPr>
      </w:pPr>
      <w:r w:rsidRPr="0038058D">
        <w:rPr>
          <w:sz w:val="20"/>
          <w:szCs w:val="20"/>
        </w:rPr>
        <w:t>Ответы:</w:t>
      </w:r>
    </w:p>
    <w:p w:rsidR="00045FB6" w:rsidRPr="0038058D" w:rsidRDefault="00045FB6" w:rsidP="00B3480D">
      <w:pPr>
        <w:rPr>
          <w:sz w:val="20"/>
          <w:szCs w:val="20"/>
        </w:rPr>
      </w:pPr>
      <w:r w:rsidRPr="0038058D">
        <w:rPr>
          <w:sz w:val="20"/>
          <w:szCs w:val="20"/>
        </w:rPr>
        <w:t>A. 10%</w:t>
      </w:r>
    </w:p>
    <w:p w:rsidR="00045FB6" w:rsidRPr="0038058D" w:rsidRDefault="00045FB6" w:rsidP="00B3480D">
      <w:pPr>
        <w:rPr>
          <w:sz w:val="20"/>
          <w:szCs w:val="20"/>
        </w:rPr>
      </w:pPr>
      <w:r w:rsidRPr="0038058D">
        <w:rPr>
          <w:sz w:val="20"/>
          <w:szCs w:val="20"/>
        </w:rPr>
        <w:t>B. 20%</w:t>
      </w:r>
    </w:p>
    <w:p w:rsidR="00045FB6" w:rsidRPr="0038058D" w:rsidRDefault="00045FB6" w:rsidP="00B3480D">
      <w:pPr>
        <w:rPr>
          <w:sz w:val="20"/>
          <w:szCs w:val="20"/>
        </w:rPr>
      </w:pPr>
      <w:r w:rsidRPr="0038058D">
        <w:rPr>
          <w:sz w:val="20"/>
          <w:szCs w:val="20"/>
        </w:rPr>
        <w:t>C. 30%</w:t>
      </w:r>
    </w:p>
    <w:p w:rsidR="00045FB6" w:rsidRPr="0038058D" w:rsidRDefault="00045FB6" w:rsidP="00B3480D">
      <w:pPr>
        <w:rPr>
          <w:sz w:val="20"/>
          <w:szCs w:val="20"/>
        </w:rPr>
      </w:pPr>
      <w:r w:rsidRPr="0038058D">
        <w:rPr>
          <w:sz w:val="20"/>
          <w:szCs w:val="20"/>
        </w:rPr>
        <w:t>D. 50%</w:t>
      </w:r>
    </w:p>
    <w:p w:rsidR="00045FB6" w:rsidRPr="0038058D" w:rsidRDefault="00045FB6" w:rsidP="0083150F">
      <w:pPr>
        <w:rPr>
          <w:sz w:val="20"/>
          <w:szCs w:val="20"/>
        </w:rPr>
      </w:pPr>
    </w:p>
    <w:p w:rsidR="00045FB6" w:rsidRPr="0038058D" w:rsidRDefault="00045FB6" w:rsidP="0083150F">
      <w:pPr>
        <w:rPr>
          <w:sz w:val="20"/>
          <w:szCs w:val="20"/>
        </w:rPr>
      </w:pPr>
      <w:r w:rsidRPr="0038058D">
        <w:rPr>
          <w:sz w:val="20"/>
          <w:szCs w:val="20"/>
        </w:rPr>
        <w:t>Код вопроса: 9.1.59</w:t>
      </w:r>
    </w:p>
    <w:p w:rsidR="00045FB6" w:rsidRPr="0038058D" w:rsidRDefault="00045FB6" w:rsidP="00B3480D">
      <w:pPr>
        <w:autoSpaceDE w:val="0"/>
        <w:autoSpaceDN w:val="0"/>
        <w:adjustRightInd w:val="0"/>
        <w:jc w:val="both"/>
        <w:outlineLvl w:val="1"/>
        <w:rPr>
          <w:sz w:val="20"/>
          <w:szCs w:val="20"/>
        </w:rPr>
      </w:pPr>
      <w:r w:rsidRPr="0038058D">
        <w:rPr>
          <w:sz w:val="20"/>
          <w:szCs w:val="20"/>
        </w:rPr>
        <w:t xml:space="preserve">Какой максимальный процент от стоимости активов открытого паевого инвестиционного фонда, относящегося к категории фондов акций, может составлять оценочная стоимость долговых инструментов? </w:t>
      </w:r>
    </w:p>
    <w:p w:rsidR="00045FB6" w:rsidRPr="0038058D" w:rsidRDefault="00045FB6" w:rsidP="00B3480D">
      <w:pPr>
        <w:rPr>
          <w:sz w:val="20"/>
          <w:szCs w:val="20"/>
        </w:rPr>
      </w:pPr>
      <w:r w:rsidRPr="0038058D">
        <w:rPr>
          <w:sz w:val="20"/>
          <w:szCs w:val="20"/>
        </w:rPr>
        <w:t>Ответы:</w:t>
      </w:r>
    </w:p>
    <w:p w:rsidR="00045FB6" w:rsidRPr="0038058D" w:rsidRDefault="00045FB6" w:rsidP="00B3480D">
      <w:pPr>
        <w:rPr>
          <w:sz w:val="20"/>
          <w:szCs w:val="20"/>
        </w:rPr>
      </w:pPr>
      <w:r w:rsidRPr="0038058D">
        <w:rPr>
          <w:sz w:val="20"/>
          <w:szCs w:val="20"/>
        </w:rPr>
        <w:t>A. 40%</w:t>
      </w:r>
    </w:p>
    <w:p w:rsidR="00045FB6" w:rsidRPr="0038058D" w:rsidRDefault="00045FB6" w:rsidP="00B3480D">
      <w:pPr>
        <w:rPr>
          <w:sz w:val="20"/>
          <w:szCs w:val="20"/>
        </w:rPr>
      </w:pPr>
      <w:r w:rsidRPr="0038058D">
        <w:rPr>
          <w:sz w:val="20"/>
          <w:szCs w:val="20"/>
        </w:rPr>
        <w:t>B. 15%</w:t>
      </w:r>
    </w:p>
    <w:p w:rsidR="00045FB6" w:rsidRPr="0038058D" w:rsidRDefault="00045FB6" w:rsidP="00B3480D">
      <w:pPr>
        <w:rPr>
          <w:sz w:val="20"/>
          <w:szCs w:val="20"/>
        </w:rPr>
      </w:pPr>
      <w:r w:rsidRPr="0038058D">
        <w:rPr>
          <w:sz w:val="20"/>
          <w:szCs w:val="20"/>
        </w:rPr>
        <w:t>C. 20%</w:t>
      </w:r>
    </w:p>
    <w:p w:rsidR="00045FB6" w:rsidRPr="0038058D" w:rsidRDefault="00045FB6" w:rsidP="00B3480D">
      <w:pPr>
        <w:rPr>
          <w:sz w:val="20"/>
          <w:szCs w:val="20"/>
        </w:rPr>
      </w:pPr>
      <w:r w:rsidRPr="0038058D">
        <w:rPr>
          <w:sz w:val="20"/>
          <w:szCs w:val="20"/>
        </w:rPr>
        <w:t>D. 35%</w:t>
      </w:r>
    </w:p>
    <w:p w:rsidR="00045FB6" w:rsidRPr="0038058D" w:rsidRDefault="00045FB6" w:rsidP="0083150F">
      <w:pPr>
        <w:rPr>
          <w:sz w:val="20"/>
          <w:szCs w:val="20"/>
        </w:rPr>
      </w:pPr>
    </w:p>
    <w:p w:rsidR="00045FB6" w:rsidRPr="0038058D" w:rsidRDefault="00045FB6" w:rsidP="0083150F">
      <w:pPr>
        <w:rPr>
          <w:sz w:val="20"/>
          <w:szCs w:val="20"/>
        </w:rPr>
      </w:pPr>
      <w:r w:rsidRPr="0038058D">
        <w:rPr>
          <w:sz w:val="20"/>
          <w:szCs w:val="20"/>
        </w:rPr>
        <w:t>Код вопроса: 9.1.60</w:t>
      </w:r>
    </w:p>
    <w:p w:rsidR="00045FB6" w:rsidRPr="0038058D" w:rsidRDefault="00045FB6" w:rsidP="0083150F">
      <w:pPr>
        <w:rPr>
          <w:sz w:val="20"/>
          <w:szCs w:val="20"/>
        </w:rPr>
      </w:pPr>
      <w:r w:rsidRPr="0038058D">
        <w:rPr>
          <w:sz w:val="20"/>
          <w:szCs w:val="20"/>
        </w:rPr>
        <w:t>В течение какого периода времени оценочная стоимость акций российских акционерных обществ, инвестиционных паев паевых инвестиционных фондов, акций иностранных акционерных обществ, паев (акций) иностранных инвестиционных фондов, а также российских и иностранных депозитарных расписок на акции, должна составлять не менее 50% стоимости активов интервального паевого инвестиционного фонда, относящегося к категории фондов акций?</w:t>
      </w:r>
    </w:p>
    <w:p w:rsidR="00045FB6" w:rsidRPr="0038058D" w:rsidRDefault="00045FB6" w:rsidP="0083150F">
      <w:pPr>
        <w:rPr>
          <w:sz w:val="20"/>
          <w:szCs w:val="20"/>
        </w:rPr>
      </w:pPr>
      <w:r w:rsidRPr="0038058D">
        <w:rPr>
          <w:sz w:val="20"/>
          <w:szCs w:val="20"/>
        </w:rPr>
        <w:t>Ответы:</w:t>
      </w:r>
    </w:p>
    <w:p w:rsidR="00045FB6" w:rsidRPr="0038058D" w:rsidRDefault="00045FB6" w:rsidP="0083150F">
      <w:pPr>
        <w:rPr>
          <w:sz w:val="20"/>
          <w:szCs w:val="20"/>
        </w:rPr>
      </w:pPr>
      <w:r w:rsidRPr="0038058D">
        <w:rPr>
          <w:sz w:val="20"/>
          <w:szCs w:val="20"/>
        </w:rPr>
        <w:t>A. Не менее 2/3 рабочих дней в течение одного календарного месяца</w:t>
      </w:r>
    </w:p>
    <w:p w:rsidR="00045FB6" w:rsidRPr="0038058D" w:rsidRDefault="00045FB6" w:rsidP="0083150F">
      <w:pPr>
        <w:rPr>
          <w:sz w:val="20"/>
          <w:szCs w:val="20"/>
        </w:rPr>
      </w:pPr>
      <w:r w:rsidRPr="0038058D">
        <w:rPr>
          <w:sz w:val="20"/>
          <w:szCs w:val="20"/>
        </w:rPr>
        <w:t>B. Не менее 2/3 рабочих дней в течение одного календарного квартала</w:t>
      </w:r>
    </w:p>
    <w:p w:rsidR="00045FB6" w:rsidRPr="0038058D" w:rsidRDefault="00045FB6" w:rsidP="0083150F">
      <w:pPr>
        <w:rPr>
          <w:sz w:val="20"/>
          <w:szCs w:val="20"/>
        </w:rPr>
      </w:pPr>
      <w:r w:rsidRPr="0038058D">
        <w:rPr>
          <w:sz w:val="20"/>
          <w:szCs w:val="20"/>
        </w:rPr>
        <w:t>C. Не менее 2/3 рабочих дней в течение шести календарных месяцев</w:t>
      </w:r>
    </w:p>
    <w:p w:rsidR="00045FB6" w:rsidRPr="0038058D" w:rsidRDefault="00045FB6" w:rsidP="0083150F">
      <w:pPr>
        <w:rPr>
          <w:sz w:val="20"/>
          <w:szCs w:val="20"/>
        </w:rPr>
      </w:pPr>
      <w:r w:rsidRPr="0038058D">
        <w:rPr>
          <w:sz w:val="20"/>
          <w:szCs w:val="20"/>
        </w:rPr>
        <w:t>D. Не менее 2/3 рабочих дней в течение одного календарного года</w:t>
      </w:r>
    </w:p>
    <w:p w:rsidR="00045FB6" w:rsidRPr="0038058D" w:rsidRDefault="00045FB6" w:rsidP="0083150F">
      <w:pPr>
        <w:rPr>
          <w:sz w:val="20"/>
          <w:szCs w:val="20"/>
        </w:rPr>
      </w:pPr>
    </w:p>
    <w:p w:rsidR="00045FB6" w:rsidRPr="0038058D" w:rsidRDefault="00045FB6" w:rsidP="0083150F">
      <w:pPr>
        <w:rPr>
          <w:sz w:val="20"/>
          <w:szCs w:val="20"/>
        </w:rPr>
      </w:pPr>
      <w:r w:rsidRPr="0038058D">
        <w:rPr>
          <w:sz w:val="20"/>
          <w:szCs w:val="20"/>
        </w:rPr>
        <w:t>Код вопроса: 9.1.61</w:t>
      </w:r>
    </w:p>
    <w:p w:rsidR="00045FB6" w:rsidRPr="0038058D" w:rsidRDefault="00045FB6" w:rsidP="00B3480D">
      <w:pPr>
        <w:rPr>
          <w:sz w:val="20"/>
          <w:szCs w:val="20"/>
        </w:rPr>
      </w:pPr>
      <w:r w:rsidRPr="0038058D">
        <w:rPr>
          <w:sz w:val="20"/>
          <w:szCs w:val="20"/>
        </w:rPr>
        <w:t>В течение какого периода времени оценочная стоимость акций российских акционерных обществ, инвестиционных паев паевых инвестиционных фондов, акций иностранных акционерных обществ, паев (акций) иностранных инвестиционных фондов, а также российских и иностранных депозитарных расписок на акции, должна составлять не менее 50% стоимости активов закрытого паевого инвестиционного фонда, относящегося к категории фондов акций?</w:t>
      </w:r>
    </w:p>
    <w:p w:rsidR="00045FB6" w:rsidRPr="0038058D" w:rsidRDefault="00045FB6" w:rsidP="00B3480D">
      <w:pPr>
        <w:rPr>
          <w:sz w:val="20"/>
          <w:szCs w:val="20"/>
        </w:rPr>
      </w:pPr>
      <w:r w:rsidRPr="0038058D">
        <w:rPr>
          <w:sz w:val="20"/>
          <w:szCs w:val="20"/>
        </w:rPr>
        <w:t>Ответы:</w:t>
      </w:r>
    </w:p>
    <w:p w:rsidR="00045FB6" w:rsidRPr="0038058D" w:rsidRDefault="00045FB6" w:rsidP="00B3480D">
      <w:pPr>
        <w:rPr>
          <w:sz w:val="20"/>
          <w:szCs w:val="20"/>
        </w:rPr>
      </w:pPr>
      <w:r w:rsidRPr="0038058D">
        <w:rPr>
          <w:sz w:val="20"/>
          <w:szCs w:val="20"/>
        </w:rPr>
        <w:t>A. Не менее 2/3 рабочих дней в течение одного календарного месяца</w:t>
      </w:r>
    </w:p>
    <w:p w:rsidR="00045FB6" w:rsidRPr="0038058D" w:rsidRDefault="00045FB6" w:rsidP="00B3480D">
      <w:pPr>
        <w:rPr>
          <w:sz w:val="20"/>
          <w:szCs w:val="20"/>
        </w:rPr>
      </w:pPr>
      <w:r w:rsidRPr="0038058D">
        <w:rPr>
          <w:sz w:val="20"/>
          <w:szCs w:val="20"/>
        </w:rPr>
        <w:t xml:space="preserve">B. =Не менее 2/3 рабочих дней в течение одного календарного квартала </w:t>
      </w:r>
    </w:p>
    <w:p w:rsidR="00045FB6" w:rsidRPr="0038058D" w:rsidRDefault="00045FB6" w:rsidP="00B3480D">
      <w:pPr>
        <w:rPr>
          <w:sz w:val="20"/>
          <w:szCs w:val="20"/>
        </w:rPr>
      </w:pPr>
      <w:r w:rsidRPr="0038058D">
        <w:rPr>
          <w:sz w:val="20"/>
          <w:szCs w:val="20"/>
        </w:rPr>
        <w:t>C. Не менее 2/3 рабочих дней в течение шести календарных месяцев</w:t>
      </w:r>
    </w:p>
    <w:p w:rsidR="00045FB6" w:rsidRPr="0038058D" w:rsidRDefault="00045FB6" w:rsidP="00B3480D">
      <w:pPr>
        <w:rPr>
          <w:sz w:val="20"/>
          <w:szCs w:val="20"/>
        </w:rPr>
      </w:pPr>
      <w:r w:rsidRPr="0038058D">
        <w:rPr>
          <w:sz w:val="20"/>
          <w:szCs w:val="20"/>
        </w:rPr>
        <w:t>D. Не менее 2/3 рабочих дней в течение одного календарного года</w:t>
      </w:r>
    </w:p>
    <w:p w:rsidR="00045FB6" w:rsidRPr="0038058D" w:rsidRDefault="00045FB6" w:rsidP="0083150F">
      <w:pPr>
        <w:rPr>
          <w:sz w:val="20"/>
          <w:szCs w:val="20"/>
        </w:rPr>
      </w:pPr>
    </w:p>
    <w:p w:rsidR="00045FB6" w:rsidRPr="0038058D" w:rsidRDefault="00045FB6" w:rsidP="0083150F">
      <w:pPr>
        <w:rPr>
          <w:sz w:val="20"/>
          <w:szCs w:val="20"/>
        </w:rPr>
      </w:pPr>
      <w:r w:rsidRPr="0038058D">
        <w:rPr>
          <w:sz w:val="20"/>
          <w:szCs w:val="20"/>
        </w:rPr>
        <w:t>Код вопроса: 9.1.62</w:t>
      </w:r>
    </w:p>
    <w:p w:rsidR="00045FB6" w:rsidRPr="0038058D" w:rsidRDefault="00045FB6" w:rsidP="0083150F">
      <w:pPr>
        <w:rPr>
          <w:sz w:val="20"/>
          <w:szCs w:val="20"/>
        </w:rPr>
      </w:pPr>
      <w:r w:rsidRPr="0038058D">
        <w:rPr>
          <w:sz w:val="20"/>
          <w:szCs w:val="20"/>
        </w:rPr>
        <w:t xml:space="preserve">Какой максимальный процент от стоимости активов интервального паевого инвестиционного фонда, относящегося к категории фондов акций, может составлять оценочная стоимость государственных ценных бумаг Российской Федерации или государственных ценных бумаг субъектов Российской Федерации одного выпуска? </w:t>
      </w:r>
    </w:p>
    <w:p w:rsidR="00045FB6" w:rsidRPr="0038058D" w:rsidRDefault="00045FB6" w:rsidP="0083150F">
      <w:pPr>
        <w:rPr>
          <w:sz w:val="20"/>
          <w:szCs w:val="20"/>
        </w:rPr>
      </w:pPr>
      <w:r w:rsidRPr="0038058D">
        <w:rPr>
          <w:sz w:val="20"/>
          <w:szCs w:val="20"/>
        </w:rPr>
        <w:t>Ответы:</w:t>
      </w:r>
    </w:p>
    <w:p w:rsidR="00045FB6" w:rsidRPr="0038058D" w:rsidRDefault="00045FB6" w:rsidP="0083150F">
      <w:pPr>
        <w:rPr>
          <w:sz w:val="20"/>
          <w:szCs w:val="20"/>
        </w:rPr>
      </w:pPr>
      <w:r w:rsidRPr="0038058D">
        <w:rPr>
          <w:sz w:val="20"/>
          <w:szCs w:val="20"/>
        </w:rPr>
        <w:t>A. Нет ограничений</w:t>
      </w:r>
    </w:p>
    <w:p w:rsidR="00045FB6" w:rsidRPr="0038058D" w:rsidRDefault="00045FB6" w:rsidP="0083150F">
      <w:pPr>
        <w:rPr>
          <w:sz w:val="20"/>
          <w:szCs w:val="20"/>
        </w:rPr>
      </w:pPr>
      <w:r w:rsidRPr="0038058D">
        <w:rPr>
          <w:sz w:val="20"/>
          <w:szCs w:val="20"/>
        </w:rPr>
        <w:t>B. 40%</w:t>
      </w:r>
    </w:p>
    <w:p w:rsidR="00045FB6" w:rsidRPr="0038058D" w:rsidRDefault="00045FB6" w:rsidP="0083150F">
      <w:pPr>
        <w:rPr>
          <w:sz w:val="20"/>
          <w:szCs w:val="20"/>
        </w:rPr>
      </w:pPr>
      <w:r w:rsidRPr="0038058D">
        <w:rPr>
          <w:sz w:val="20"/>
          <w:szCs w:val="20"/>
        </w:rPr>
        <w:t>C. 15%</w:t>
      </w:r>
    </w:p>
    <w:p w:rsidR="00045FB6" w:rsidRPr="0038058D" w:rsidRDefault="00045FB6" w:rsidP="0083150F">
      <w:pPr>
        <w:rPr>
          <w:sz w:val="20"/>
          <w:szCs w:val="20"/>
        </w:rPr>
      </w:pPr>
      <w:r w:rsidRPr="0038058D">
        <w:rPr>
          <w:sz w:val="20"/>
          <w:szCs w:val="20"/>
        </w:rPr>
        <w:t>D. 10%</w:t>
      </w:r>
    </w:p>
    <w:p w:rsidR="00045FB6" w:rsidRPr="0038058D" w:rsidRDefault="00045FB6" w:rsidP="0083150F">
      <w:pPr>
        <w:rPr>
          <w:sz w:val="20"/>
          <w:szCs w:val="20"/>
        </w:rPr>
      </w:pPr>
    </w:p>
    <w:p w:rsidR="00045FB6" w:rsidRPr="0038058D" w:rsidRDefault="00045FB6" w:rsidP="0083150F">
      <w:pPr>
        <w:rPr>
          <w:sz w:val="20"/>
          <w:szCs w:val="20"/>
        </w:rPr>
      </w:pPr>
      <w:r w:rsidRPr="0038058D">
        <w:rPr>
          <w:sz w:val="20"/>
          <w:szCs w:val="20"/>
        </w:rPr>
        <w:t>Код вопроса: 9.1.63</w:t>
      </w:r>
    </w:p>
    <w:p w:rsidR="00045FB6" w:rsidRPr="0038058D" w:rsidRDefault="00045FB6" w:rsidP="0083150F">
      <w:pPr>
        <w:rPr>
          <w:sz w:val="20"/>
          <w:szCs w:val="20"/>
        </w:rPr>
      </w:pPr>
      <w:r w:rsidRPr="0038058D">
        <w:rPr>
          <w:sz w:val="20"/>
          <w:szCs w:val="20"/>
        </w:rPr>
        <w:t>Какой максимальный процент от стоимости активов интервального паевого инвестиционного фонда, относящегося к категории фондов акций, может составлять оценочная стоимость ценных бумаг одного эмитента (за исключением государственных ценных бумаг Российской Федерации и государственных ценных бумаг субъектов Российской Федерации)?</w:t>
      </w:r>
    </w:p>
    <w:p w:rsidR="00045FB6" w:rsidRPr="0038058D" w:rsidRDefault="00045FB6" w:rsidP="0083150F">
      <w:pPr>
        <w:rPr>
          <w:sz w:val="20"/>
          <w:szCs w:val="20"/>
        </w:rPr>
      </w:pPr>
      <w:r w:rsidRPr="0038058D">
        <w:rPr>
          <w:sz w:val="20"/>
          <w:szCs w:val="20"/>
        </w:rPr>
        <w:t>Ответы:</w:t>
      </w:r>
    </w:p>
    <w:p w:rsidR="00045FB6" w:rsidRPr="0038058D" w:rsidRDefault="00045FB6" w:rsidP="0083150F">
      <w:pPr>
        <w:rPr>
          <w:sz w:val="20"/>
          <w:szCs w:val="20"/>
        </w:rPr>
      </w:pPr>
      <w:r w:rsidRPr="0038058D">
        <w:rPr>
          <w:sz w:val="20"/>
          <w:szCs w:val="20"/>
        </w:rPr>
        <w:t>A. 35%</w:t>
      </w:r>
    </w:p>
    <w:p w:rsidR="00045FB6" w:rsidRPr="0038058D" w:rsidRDefault="00045FB6" w:rsidP="0083150F">
      <w:pPr>
        <w:rPr>
          <w:sz w:val="20"/>
          <w:szCs w:val="20"/>
        </w:rPr>
      </w:pPr>
      <w:r w:rsidRPr="0038058D">
        <w:rPr>
          <w:sz w:val="20"/>
          <w:szCs w:val="20"/>
        </w:rPr>
        <w:t>B. 40%</w:t>
      </w:r>
    </w:p>
    <w:p w:rsidR="00045FB6" w:rsidRPr="0038058D" w:rsidRDefault="00045FB6" w:rsidP="0083150F">
      <w:pPr>
        <w:rPr>
          <w:sz w:val="20"/>
          <w:szCs w:val="20"/>
        </w:rPr>
      </w:pPr>
      <w:r w:rsidRPr="0038058D">
        <w:rPr>
          <w:sz w:val="20"/>
          <w:szCs w:val="20"/>
        </w:rPr>
        <w:t>C. 15%</w:t>
      </w:r>
    </w:p>
    <w:p w:rsidR="00045FB6" w:rsidRPr="0038058D" w:rsidRDefault="00045FB6" w:rsidP="0083150F">
      <w:pPr>
        <w:rPr>
          <w:sz w:val="20"/>
          <w:szCs w:val="20"/>
        </w:rPr>
      </w:pPr>
      <w:r w:rsidRPr="0038058D">
        <w:rPr>
          <w:sz w:val="20"/>
          <w:szCs w:val="20"/>
        </w:rPr>
        <w:t>D. 10%</w:t>
      </w:r>
    </w:p>
    <w:p w:rsidR="00045FB6" w:rsidRPr="0038058D" w:rsidRDefault="00045FB6" w:rsidP="0083150F">
      <w:pPr>
        <w:rPr>
          <w:sz w:val="20"/>
          <w:szCs w:val="20"/>
        </w:rPr>
      </w:pPr>
    </w:p>
    <w:p w:rsidR="00045FB6" w:rsidRPr="0038058D" w:rsidRDefault="00045FB6" w:rsidP="0083150F">
      <w:pPr>
        <w:rPr>
          <w:sz w:val="20"/>
          <w:szCs w:val="20"/>
        </w:rPr>
      </w:pPr>
      <w:r w:rsidRPr="0038058D">
        <w:rPr>
          <w:sz w:val="20"/>
          <w:szCs w:val="20"/>
        </w:rPr>
        <w:t>Код вопроса: 9.1.64</w:t>
      </w:r>
    </w:p>
    <w:p w:rsidR="00045FB6" w:rsidRPr="0038058D" w:rsidRDefault="00045FB6" w:rsidP="0083150F">
      <w:pPr>
        <w:rPr>
          <w:sz w:val="20"/>
          <w:szCs w:val="20"/>
        </w:rPr>
      </w:pPr>
      <w:r w:rsidRPr="0038058D">
        <w:rPr>
          <w:sz w:val="20"/>
          <w:szCs w:val="20"/>
        </w:rPr>
        <w:t>Какой максимальный процент от стоимости активов интервального паевого инвестиционного фонда, относящегося к категории фондов акций, может составлять оценочная стоимость неликвидных ценных бумаг?</w:t>
      </w:r>
    </w:p>
    <w:p w:rsidR="00045FB6" w:rsidRPr="0038058D" w:rsidRDefault="00045FB6" w:rsidP="0083150F">
      <w:pPr>
        <w:rPr>
          <w:sz w:val="20"/>
          <w:szCs w:val="20"/>
        </w:rPr>
      </w:pPr>
      <w:r w:rsidRPr="0038058D">
        <w:rPr>
          <w:sz w:val="20"/>
          <w:szCs w:val="20"/>
        </w:rPr>
        <w:t>Ответы:</w:t>
      </w:r>
    </w:p>
    <w:p w:rsidR="00045FB6" w:rsidRPr="0038058D" w:rsidRDefault="00045FB6" w:rsidP="0083150F">
      <w:pPr>
        <w:rPr>
          <w:sz w:val="20"/>
          <w:szCs w:val="20"/>
        </w:rPr>
      </w:pPr>
      <w:r w:rsidRPr="0038058D">
        <w:rPr>
          <w:sz w:val="20"/>
          <w:szCs w:val="20"/>
        </w:rPr>
        <w:t>A. 10%</w:t>
      </w:r>
    </w:p>
    <w:p w:rsidR="00045FB6" w:rsidRPr="0038058D" w:rsidRDefault="00045FB6" w:rsidP="0083150F">
      <w:pPr>
        <w:rPr>
          <w:sz w:val="20"/>
          <w:szCs w:val="20"/>
        </w:rPr>
      </w:pPr>
      <w:r w:rsidRPr="0038058D">
        <w:rPr>
          <w:sz w:val="20"/>
          <w:szCs w:val="20"/>
        </w:rPr>
        <w:t>B. 15%</w:t>
      </w:r>
    </w:p>
    <w:p w:rsidR="00045FB6" w:rsidRPr="0038058D" w:rsidRDefault="00045FB6" w:rsidP="0083150F">
      <w:pPr>
        <w:rPr>
          <w:sz w:val="20"/>
          <w:szCs w:val="20"/>
        </w:rPr>
      </w:pPr>
      <w:r w:rsidRPr="0038058D">
        <w:rPr>
          <w:sz w:val="20"/>
          <w:szCs w:val="20"/>
        </w:rPr>
        <w:t>C. 35%</w:t>
      </w:r>
    </w:p>
    <w:p w:rsidR="00045FB6" w:rsidRPr="0038058D" w:rsidRDefault="00045FB6" w:rsidP="0083150F">
      <w:pPr>
        <w:rPr>
          <w:sz w:val="20"/>
          <w:szCs w:val="20"/>
        </w:rPr>
      </w:pPr>
      <w:r w:rsidRPr="0038058D">
        <w:rPr>
          <w:sz w:val="20"/>
          <w:szCs w:val="20"/>
        </w:rPr>
        <w:t>D. 50%</w:t>
      </w:r>
    </w:p>
    <w:p w:rsidR="00045FB6" w:rsidRPr="0038058D" w:rsidRDefault="00045FB6" w:rsidP="0083150F">
      <w:pPr>
        <w:rPr>
          <w:sz w:val="20"/>
          <w:szCs w:val="20"/>
        </w:rPr>
      </w:pPr>
    </w:p>
    <w:p w:rsidR="00045FB6" w:rsidRPr="0038058D" w:rsidRDefault="00045FB6" w:rsidP="00072981">
      <w:pPr>
        <w:rPr>
          <w:sz w:val="20"/>
          <w:szCs w:val="20"/>
        </w:rPr>
      </w:pPr>
      <w:r w:rsidRPr="0038058D">
        <w:rPr>
          <w:sz w:val="20"/>
          <w:szCs w:val="20"/>
        </w:rPr>
        <w:t>Код вопроса: 9.1.65</w:t>
      </w:r>
    </w:p>
    <w:p w:rsidR="00045FB6" w:rsidRPr="0038058D" w:rsidRDefault="00045FB6" w:rsidP="00072981">
      <w:pPr>
        <w:autoSpaceDE w:val="0"/>
        <w:autoSpaceDN w:val="0"/>
        <w:adjustRightInd w:val="0"/>
        <w:jc w:val="both"/>
        <w:outlineLvl w:val="1"/>
        <w:rPr>
          <w:sz w:val="20"/>
          <w:szCs w:val="20"/>
        </w:rPr>
      </w:pPr>
      <w:r w:rsidRPr="0038058D">
        <w:rPr>
          <w:sz w:val="20"/>
          <w:szCs w:val="20"/>
        </w:rPr>
        <w:t xml:space="preserve">Какой максимальный процент от стоимости активов интервального паевого инвестиционного фонда, относящегося к категории фондов акций, может составлять оценочная стоимость обыкновенных акций закрытых (непубличных) акционерных обществ? </w:t>
      </w:r>
    </w:p>
    <w:p w:rsidR="00045FB6" w:rsidRPr="0038058D" w:rsidRDefault="00045FB6" w:rsidP="00072981">
      <w:pPr>
        <w:rPr>
          <w:sz w:val="20"/>
          <w:szCs w:val="20"/>
        </w:rPr>
      </w:pPr>
      <w:r w:rsidRPr="0038058D">
        <w:rPr>
          <w:sz w:val="20"/>
          <w:szCs w:val="20"/>
        </w:rPr>
        <w:t>Ответы:</w:t>
      </w:r>
    </w:p>
    <w:p w:rsidR="00045FB6" w:rsidRPr="0038058D" w:rsidRDefault="00045FB6" w:rsidP="00072981">
      <w:pPr>
        <w:rPr>
          <w:sz w:val="20"/>
          <w:szCs w:val="20"/>
        </w:rPr>
      </w:pPr>
      <w:r w:rsidRPr="0038058D">
        <w:rPr>
          <w:sz w:val="20"/>
          <w:szCs w:val="20"/>
        </w:rPr>
        <w:t>A. 80%</w:t>
      </w:r>
    </w:p>
    <w:p w:rsidR="00045FB6" w:rsidRPr="0038058D" w:rsidRDefault="00045FB6" w:rsidP="00072981">
      <w:pPr>
        <w:rPr>
          <w:sz w:val="20"/>
          <w:szCs w:val="20"/>
        </w:rPr>
      </w:pPr>
      <w:r w:rsidRPr="0038058D">
        <w:rPr>
          <w:sz w:val="20"/>
          <w:szCs w:val="20"/>
        </w:rPr>
        <w:t>B. 35%</w:t>
      </w:r>
    </w:p>
    <w:p w:rsidR="00045FB6" w:rsidRPr="0038058D" w:rsidRDefault="00045FB6" w:rsidP="00072981">
      <w:pPr>
        <w:rPr>
          <w:sz w:val="20"/>
          <w:szCs w:val="20"/>
        </w:rPr>
      </w:pPr>
      <w:r w:rsidRPr="0038058D">
        <w:rPr>
          <w:sz w:val="20"/>
          <w:szCs w:val="20"/>
        </w:rPr>
        <w:t>C. 15%</w:t>
      </w:r>
    </w:p>
    <w:p w:rsidR="00045FB6" w:rsidRPr="0038058D" w:rsidRDefault="00045FB6" w:rsidP="00072981">
      <w:pPr>
        <w:rPr>
          <w:sz w:val="20"/>
          <w:szCs w:val="20"/>
        </w:rPr>
      </w:pPr>
      <w:r w:rsidRPr="0038058D">
        <w:rPr>
          <w:sz w:val="20"/>
          <w:szCs w:val="20"/>
        </w:rPr>
        <w:t>D. 50%</w:t>
      </w:r>
    </w:p>
    <w:p w:rsidR="00045FB6" w:rsidRPr="0038058D" w:rsidRDefault="00045FB6" w:rsidP="0083150F">
      <w:pPr>
        <w:rPr>
          <w:sz w:val="20"/>
          <w:szCs w:val="20"/>
        </w:rPr>
      </w:pPr>
    </w:p>
    <w:p w:rsidR="00045FB6" w:rsidRPr="0038058D" w:rsidRDefault="00045FB6" w:rsidP="0083150F">
      <w:pPr>
        <w:rPr>
          <w:sz w:val="20"/>
          <w:szCs w:val="20"/>
        </w:rPr>
      </w:pPr>
      <w:r w:rsidRPr="0038058D">
        <w:rPr>
          <w:sz w:val="20"/>
          <w:szCs w:val="20"/>
        </w:rPr>
        <w:t>Код вопроса: 9.1.66</w:t>
      </w:r>
    </w:p>
    <w:p w:rsidR="00045FB6" w:rsidRPr="0038058D" w:rsidRDefault="00045FB6" w:rsidP="0083150F">
      <w:pPr>
        <w:rPr>
          <w:sz w:val="20"/>
          <w:szCs w:val="20"/>
        </w:rPr>
      </w:pPr>
      <w:r w:rsidRPr="0038058D">
        <w:rPr>
          <w:sz w:val="20"/>
          <w:szCs w:val="20"/>
        </w:rPr>
        <w:t>Какой максимальный процент от стоимости активов интервального паевого инвестиционного фонда, относящегося к категории фондов акций, может составлять оценочная стоимость акций российских акционерных инвестиционных фондов и инвестиционных паев паевых инвестиционных фондов?</w:t>
      </w:r>
    </w:p>
    <w:p w:rsidR="00045FB6" w:rsidRPr="0038058D" w:rsidRDefault="00045FB6" w:rsidP="0083150F">
      <w:pPr>
        <w:rPr>
          <w:sz w:val="20"/>
          <w:szCs w:val="20"/>
        </w:rPr>
      </w:pPr>
      <w:r w:rsidRPr="0038058D">
        <w:rPr>
          <w:sz w:val="20"/>
          <w:szCs w:val="20"/>
        </w:rPr>
        <w:t>Ответы:</w:t>
      </w:r>
    </w:p>
    <w:p w:rsidR="00045FB6" w:rsidRPr="0038058D" w:rsidRDefault="00045FB6" w:rsidP="0083150F">
      <w:pPr>
        <w:rPr>
          <w:sz w:val="20"/>
          <w:szCs w:val="20"/>
        </w:rPr>
      </w:pPr>
      <w:r w:rsidRPr="0038058D">
        <w:rPr>
          <w:sz w:val="20"/>
          <w:szCs w:val="20"/>
        </w:rPr>
        <w:t xml:space="preserve">A. 40% </w:t>
      </w:r>
    </w:p>
    <w:p w:rsidR="00045FB6" w:rsidRPr="0038058D" w:rsidRDefault="00045FB6" w:rsidP="0083150F">
      <w:pPr>
        <w:rPr>
          <w:sz w:val="20"/>
          <w:szCs w:val="20"/>
        </w:rPr>
      </w:pPr>
      <w:r w:rsidRPr="0038058D">
        <w:rPr>
          <w:sz w:val="20"/>
          <w:szCs w:val="20"/>
        </w:rPr>
        <w:t>B. 15%</w:t>
      </w:r>
    </w:p>
    <w:p w:rsidR="00045FB6" w:rsidRPr="0038058D" w:rsidRDefault="00045FB6" w:rsidP="0083150F">
      <w:pPr>
        <w:rPr>
          <w:sz w:val="20"/>
          <w:szCs w:val="20"/>
        </w:rPr>
      </w:pPr>
      <w:r w:rsidRPr="0038058D">
        <w:rPr>
          <w:sz w:val="20"/>
          <w:szCs w:val="20"/>
        </w:rPr>
        <w:t>C. 35%</w:t>
      </w:r>
    </w:p>
    <w:p w:rsidR="00045FB6" w:rsidRPr="0038058D" w:rsidRDefault="00045FB6" w:rsidP="0083150F">
      <w:pPr>
        <w:rPr>
          <w:sz w:val="20"/>
          <w:szCs w:val="20"/>
        </w:rPr>
      </w:pPr>
      <w:r w:rsidRPr="0038058D">
        <w:rPr>
          <w:sz w:val="20"/>
          <w:szCs w:val="20"/>
        </w:rPr>
        <w:t>D. 50%</w:t>
      </w:r>
    </w:p>
    <w:p w:rsidR="00045FB6" w:rsidRPr="0038058D" w:rsidRDefault="00045FB6" w:rsidP="0083150F">
      <w:pPr>
        <w:rPr>
          <w:sz w:val="20"/>
          <w:szCs w:val="20"/>
        </w:rPr>
      </w:pPr>
    </w:p>
    <w:p w:rsidR="00045FB6" w:rsidRPr="0038058D" w:rsidRDefault="00045FB6" w:rsidP="00072981">
      <w:pPr>
        <w:rPr>
          <w:sz w:val="20"/>
          <w:szCs w:val="20"/>
        </w:rPr>
      </w:pPr>
      <w:r w:rsidRPr="0038058D">
        <w:rPr>
          <w:sz w:val="20"/>
          <w:szCs w:val="20"/>
        </w:rPr>
        <w:t>Код вопроса: 9.1.67</w:t>
      </w:r>
    </w:p>
    <w:p w:rsidR="00045FB6" w:rsidRPr="0038058D" w:rsidRDefault="00045FB6" w:rsidP="00072981">
      <w:pPr>
        <w:rPr>
          <w:sz w:val="20"/>
          <w:szCs w:val="20"/>
        </w:rPr>
      </w:pPr>
      <w:r w:rsidRPr="0038058D">
        <w:rPr>
          <w:sz w:val="20"/>
          <w:szCs w:val="20"/>
        </w:rPr>
        <w:t>Какое количество обыкновенных акций закрытого (непубличного) акционерного общества должно составлять имущество закрытого паевого инвестиционного фонда, относящегося к категории фондов акций, для выполнения условия приобретения таких акций в имущество вышеуказанного паевого фонда (исключая случай приобретения акций при учреждении закрытого (непубличного) акционерного общества)?</w:t>
      </w:r>
    </w:p>
    <w:p w:rsidR="00045FB6" w:rsidRPr="0038058D" w:rsidRDefault="00045FB6" w:rsidP="00072981">
      <w:pPr>
        <w:rPr>
          <w:sz w:val="20"/>
          <w:szCs w:val="20"/>
        </w:rPr>
      </w:pPr>
      <w:r w:rsidRPr="0038058D">
        <w:rPr>
          <w:sz w:val="20"/>
          <w:szCs w:val="20"/>
        </w:rPr>
        <w:t>Ответы:</w:t>
      </w:r>
    </w:p>
    <w:p w:rsidR="00045FB6" w:rsidRPr="0038058D" w:rsidRDefault="00045FB6" w:rsidP="00072981">
      <w:pPr>
        <w:rPr>
          <w:sz w:val="20"/>
          <w:szCs w:val="20"/>
        </w:rPr>
      </w:pPr>
      <w:r w:rsidRPr="0038058D">
        <w:rPr>
          <w:sz w:val="20"/>
          <w:szCs w:val="20"/>
        </w:rPr>
        <w:t>A. Не менее 10% общего количества размещенных обыкновенных акций этого акционерного общества, по которым зарегистрированы отчеты об итогах выпуска</w:t>
      </w:r>
    </w:p>
    <w:p w:rsidR="00045FB6" w:rsidRPr="0038058D" w:rsidRDefault="00045FB6" w:rsidP="00072981">
      <w:pPr>
        <w:rPr>
          <w:sz w:val="20"/>
          <w:szCs w:val="20"/>
        </w:rPr>
      </w:pPr>
      <w:r w:rsidRPr="0038058D">
        <w:rPr>
          <w:sz w:val="20"/>
          <w:szCs w:val="20"/>
        </w:rPr>
        <w:t xml:space="preserve">B. Более 25% общего количества размещенных обыкновенных акций этого акционерного общества, по которым зарегистрированы отчеты об итогах выпуска </w:t>
      </w:r>
    </w:p>
    <w:p w:rsidR="00045FB6" w:rsidRPr="0038058D" w:rsidRDefault="00045FB6" w:rsidP="00072981">
      <w:pPr>
        <w:rPr>
          <w:sz w:val="20"/>
          <w:szCs w:val="20"/>
        </w:rPr>
      </w:pPr>
      <w:r w:rsidRPr="0038058D">
        <w:rPr>
          <w:sz w:val="20"/>
          <w:szCs w:val="20"/>
        </w:rPr>
        <w:t>C. Не более 10% общего количества размещенных обыкновенных акций этого акционерного общества, по которым зарегистрированы отчеты об итогах выпуска</w:t>
      </w:r>
    </w:p>
    <w:p w:rsidR="00045FB6" w:rsidRPr="0038058D" w:rsidRDefault="00045FB6" w:rsidP="00072981">
      <w:pPr>
        <w:rPr>
          <w:sz w:val="20"/>
          <w:szCs w:val="20"/>
        </w:rPr>
      </w:pPr>
      <w:r w:rsidRPr="0038058D">
        <w:rPr>
          <w:sz w:val="20"/>
          <w:szCs w:val="20"/>
        </w:rPr>
        <w:t>D. Не более 25% общего количества размещенных обыкновенных акций этого акционерного общества, по которым зарегистрированы отчеты об итогах выпуска</w:t>
      </w:r>
    </w:p>
    <w:p w:rsidR="00045FB6" w:rsidRPr="0038058D" w:rsidRDefault="00045FB6" w:rsidP="0083150F">
      <w:pPr>
        <w:rPr>
          <w:sz w:val="20"/>
          <w:szCs w:val="20"/>
        </w:rPr>
      </w:pPr>
    </w:p>
    <w:p w:rsidR="00045FB6" w:rsidRPr="0038058D" w:rsidRDefault="00045FB6" w:rsidP="0083150F">
      <w:pPr>
        <w:rPr>
          <w:sz w:val="20"/>
          <w:szCs w:val="20"/>
        </w:rPr>
      </w:pPr>
      <w:r w:rsidRPr="0038058D">
        <w:rPr>
          <w:sz w:val="20"/>
          <w:szCs w:val="20"/>
        </w:rPr>
        <w:t>Код вопроса: 9.1.68</w:t>
      </w:r>
    </w:p>
    <w:p w:rsidR="00045FB6" w:rsidRPr="0038058D" w:rsidRDefault="00045FB6" w:rsidP="0083150F">
      <w:pPr>
        <w:rPr>
          <w:sz w:val="20"/>
          <w:szCs w:val="20"/>
        </w:rPr>
      </w:pPr>
      <w:r w:rsidRPr="0038058D">
        <w:rPr>
          <w:sz w:val="20"/>
          <w:szCs w:val="20"/>
        </w:rPr>
        <w:t>Какое количество инвестиционных паев паевого инвестиционного фонда может составлять имущество закрытого паевого инвестиционного фонда, относящегося к категории фондов акций?</w:t>
      </w:r>
    </w:p>
    <w:p w:rsidR="00045FB6" w:rsidRPr="0038058D" w:rsidRDefault="00045FB6" w:rsidP="0083150F">
      <w:pPr>
        <w:rPr>
          <w:sz w:val="20"/>
          <w:szCs w:val="20"/>
        </w:rPr>
      </w:pPr>
      <w:r w:rsidRPr="0038058D">
        <w:rPr>
          <w:sz w:val="20"/>
          <w:szCs w:val="20"/>
        </w:rPr>
        <w:t>Ответы:</w:t>
      </w:r>
    </w:p>
    <w:p w:rsidR="00045FB6" w:rsidRPr="0038058D" w:rsidRDefault="00045FB6" w:rsidP="0083150F">
      <w:pPr>
        <w:rPr>
          <w:sz w:val="20"/>
          <w:szCs w:val="20"/>
        </w:rPr>
      </w:pPr>
      <w:r w:rsidRPr="0038058D">
        <w:rPr>
          <w:sz w:val="20"/>
          <w:szCs w:val="20"/>
        </w:rPr>
        <w:t>A. Не более 10% количества выданных инвестиционных паев этого паевого инвестиционного фонда</w:t>
      </w:r>
    </w:p>
    <w:p w:rsidR="00045FB6" w:rsidRPr="0038058D" w:rsidRDefault="00045FB6" w:rsidP="0083150F">
      <w:pPr>
        <w:rPr>
          <w:sz w:val="20"/>
          <w:szCs w:val="20"/>
        </w:rPr>
      </w:pPr>
      <w:r w:rsidRPr="0038058D">
        <w:rPr>
          <w:sz w:val="20"/>
          <w:szCs w:val="20"/>
        </w:rPr>
        <w:t>B. Не более 20% количества выданных инвестиционных паев этого паевого инвестиционного фонда</w:t>
      </w:r>
    </w:p>
    <w:p w:rsidR="00045FB6" w:rsidRPr="0038058D" w:rsidRDefault="00045FB6" w:rsidP="0083150F">
      <w:pPr>
        <w:rPr>
          <w:sz w:val="20"/>
          <w:szCs w:val="20"/>
        </w:rPr>
      </w:pPr>
      <w:r w:rsidRPr="0038058D">
        <w:rPr>
          <w:sz w:val="20"/>
          <w:szCs w:val="20"/>
        </w:rPr>
        <w:t>C. Не более 30% количества выданных инвестиционных паев этого паевого инвестиционного фонда</w:t>
      </w:r>
    </w:p>
    <w:p w:rsidR="00045FB6" w:rsidRPr="0038058D" w:rsidRDefault="00045FB6" w:rsidP="0083150F">
      <w:pPr>
        <w:rPr>
          <w:sz w:val="20"/>
          <w:szCs w:val="20"/>
        </w:rPr>
      </w:pPr>
      <w:r w:rsidRPr="0038058D">
        <w:rPr>
          <w:sz w:val="20"/>
          <w:szCs w:val="20"/>
        </w:rPr>
        <w:t>D. Не более 50% количества выданных инвестиционных паев этого паевого инвестиционного фонда</w:t>
      </w:r>
    </w:p>
    <w:p w:rsidR="00045FB6" w:rsidRPr="0038058D" w:rsidRDefault="00045FB6" w:rsidP="0083150F">
      <w:pPr>
        <w:rPr>
          <w:sz w:val="20"/>
          <w:szCs w:val="20"/>
        </w:rPr>
      </w:pPr>
    </w:p>
    <w:p w:rsidR="00045FB6" w:rsidRPr="0038058D" w:rsidRDefault="00045FB6" w:rsidP="00072981">
      <w:pPr>
        <w:rPr>
          <w:sz w:val="20"/>
          <w:szCs w:val="20"/>
        </w:rPr>
      </w:pPr>
      <w:r w:rsidRPr="0038058D">
        <w:rPr>
          <w:sz w:val="20"/>
          <w:szCs w:val="20"/>
        </w:rPr>
        <w:t>Код вопроса: 9.1.69</w:t>
      </w:r>
    </w:p>
    <w:p w:rsidR="00045FB6" w:rsidRPr="0038058D" w:rsidRDefault="00045FB6" w:rsidP="00072981">
      <w:pPr>
        <w:rPr>
          <w:sz w:val="20"/>
          <w:szCs w:val="20"/>
        </w:rPr>
      </w:pPr>
      <w:r w:rsidRPr="0038058D">
        <w:rPr>
          <w:sz w:val="20"/>
          <w:szCs w:val="20"/>
        </w:rPr>
        <w:t>Какое количество обыкновенных акций закрытого (непубличного) акционерного общества должно составлять имущество закрытого паевого инвестиционного фонда, относящегося к категории фондов акций в случае приобретения акций при учреждении закрытого (непубличного) акционерного общества?</w:t>
      </w:r>
    </w:p>
    <w:p w:rsidR="00045FB6" w:rsidRPr="0038058D" w:rsidRDefault="00045FB6" w:rsidP="00072981">
      <w:pPr>
        <w:rPr>
          <w:sz w:val="20"/>
          <w:szCs w:val="20"/>
        </w:rPr>
      </w:pPr>
      <w:r w:rsidRPr="0038058D">
        <w:rPr>
          <w:sz w:val="20"/>
          <w:szCs w:val="20"/>
        </w:rPr>
        <w:t>Ответы:</w:t>
      </w:r>
    </w:p>
    <w:p w:rsidR="00045FB6" w:rsidRPr="0038058D" w:rsidRDefault="00045FB6" w:rsidP="00072981">
      <w:pPr>
        <w:rPr>
          <w:sz w:val="20"/>
          <w:szCs w:val="20"/>
        </w:rPr>
      </w:pPr>
      <w:r w:rsidRPr="0038058D">
        <w:rPr>
          <w:sz w:val="20"/>
          <w:szCs w:val="20"/>
        </w:rPr>
        <w:t xml:space="preserve">A. Более 25% общего количества обыкновенных акций, размещаемых учредителями в соответствии с договором о создании общества </w:t>
      </w:r>
    </w:p>
    <w:p w:rsidR="00045FB6" w:rsidRPr="0038058D" w:rsidRDefault="00045FB6" w:rsidP="00072981">
      <w:pPr>
        <w:rPr>
          <w:sz w:val="20"/>
          <w:szCs w:val="20"/>
        </w:rPr>
      </w:pPr>
      <w:r w:rsidRPr="0038058D">
        <w:rPr>
          <w:sz w:val="20"/>
          <w:szCs w:val="20"/>
        </w:rPr>
        <w:t>B. Не менее 10% общего количества обыкновенных акций, размещаемых учредителями в соответствии с договором о создании общества</w:t>
      </w:r>
    </w:p>
    <w:p w:rsidR="00045FB6" w:rsidRPr="0038058D" w:rsidRDefault="00045FB6" w:rsidP="00072981">
      <w:pPr>
        <w:rPr>
          <w:sz w:val="20"/>
          <w:szCs w:val="20"/>
        </w:rPr>
      </w:pPr>
      <w:r w:rsidRPr="0038058D">
        <w:rPr>
          <w:sz w:val="20"/>
          <w:szCs w:val="20"/>
        </w:rPr>
        <w:t>C. Не более 10% общего количества обыкновенных акций, размещаемых учредителями в соответствии с договором о создании общества</w:t>
      </w:r>
    </w:p>
    <w:p w:rsidR="00045FB6" w:rsidRPr="0038058D" w:rsidRDefault="00045FB6" w:rsidP="00072981">
      <w:pPr>
        <w:rPr>
          <w:sz w:val="20"/>
          <w:szCs w:val="20"/>
        </w:rPr>
      </w:pPr>
      <w:r w:rsidRPr="0038058D">
        <w:rPr>
          <w:sz w:val="20"/>
          <w:szCs w:val="20"/>
        </w:rPr>
        <w:t>D. Не более 25% общего количества обыкновенных акций, размещаемых учредителями в соответствии с договором о создании общества</w:t>
      </w:r>
    </w:p>
    <w:p w:rsidR="00045FB6" w:rsidRPr="0038058D" w:rsidRDefault="00045FB6" w:rsidP="0083150F">
      <w:pPr>
        <w:rPr>
          <w:sz w:val="20"/>
          <w:szCs w:val="20"/>
        </w:rPr>
      </w:pPr>
    </w:p>
    <w:p w:rsidR="00045FB6" w:rsidRPr="0038058D" w:rsidRDefault="00045FB6" w:rsidP="0083150F">
      <w:pPr>
        <w:rPr>
          <w:sz w:val="20"/>
          <w:szCs w:val="20"/>
        </w:rPr>
      </w:pPr>
      <w:r w:rsidRPr="0038058D">
        <w:rPr>
          <w:sz w:val="20"/>
          <w:szCs w:val="20"/>
        </w:rPr>
        <w:t>Код вопроса: 9.1.70</w:t>
      </w:r>
    </w:p>
    <w:p w:rsidR="00045FB6" w:rsidRPr="0038058D" w:rsidRDefault="00045FB6" w:rsidP="00B3480D">
      <w:pPr>
        <w:rPr>
          <w:sz w:val="20"/>
          <w:szCs w:val="20"/>
        </w:rPr>
      </w:pPr>
      <w:r w:rsidRPr="0038058D">
        <w:rPr>
          <w:sz w:val="20"/>
          <w:szCs w:val="20"/>
        </w:rPr>
        <w:t xml:space="preserve">Какой максимальный процент от стоимости активов открытого паевого инвестиционного фонда, относящегося к категории фондов смешанных инвестиций, может составлять оценочная стоимость государственных ценных бумаг Российской Федерации или государственных ценных бумаг субъектов Российской Федерации одного выпуска? </w:t>
      </w:r>
    </w:p>
    <w:p w:rsidR="00045FB6" w:rsidRPr="0038058D" w:rsidRDefault="00045FB6" w:rsidP="00B3480D">
      <w:pPr>
        <w:rPr>
          <w:sz w:val="20"/>
          <w:szCs w:val="20"/>
        </w:rPr>
      </w:pPr>
      <w:r w:rsidRPr="0038058D">
        <w:rPr>
          <w:sz w:val="20"/>
          <w:szCs w:val="20"/>
        </w:rPr>
        <w:t>Ответы:</w:t>
      </w:r>
    </w:p>
    <w:p w:rsidR="00045FB6" w:rsidRPr="0038058D" w:rsidRDefault="00045FB6" w:rsidP="00B3480D">
      <w:pPr>
        <w:rPr>
          <w:sz w:val="20"/>
          <w:szCs w:val="20"/>
        </w:rPr>
      </w:pPr>
      <w:r w:rsidRPr="0038058D">
        <w:rPr>
          <w:sz w:val="20"/>
          <w:szCs w:val="20"/>
        </w:rPr>
        <w:t>A. 10%</w:t>
      </w:r>
    </w:p>
    <w:p w:rsidR="00045FB6" w:rsidRPr="0038058D" w:rsidRDefault="00045FB6" w:rsidP="00B3480D">
      <w:pPr>
        <w:rPr>
          <w:sz w:val="20"/>
          <w:szCs w:val="20"/>
        </w:rPr>
      </w:pPr>
      <w:r w:rsidRPr="0038058D">
        <w:rPr>
          <w:sz w:val="20"/>
          <w:szCs w:val="20"/>
        </w:rPr>
        <w:t>B. 15%</w:t>
      </w:r>
    </w:p>
    <w:p w:rsidR="00045FB6" w:rsidRPr="0038058D" w:rsidRDefault="00045FB6" w:rsidP="00B3480D">
      <w:pPr>
        <w:rPr>
          <w:sz w:val="20"/>
          <w:szCs w:val="20"/>
        </w:rPr>
      </w:pPr>
      <w:r w:rsidRPr="0038058D">
        <w:rPr>
          <w:sz w:val="20"/>
          <w:szCs w:val="20"/>
        </w:rPr>
        <w:t>C. 30%</w:t>
      </w:r>
    </w:p>
    <w:p w:rsidR="00045FB6" w:rsidRPr="0038058D" w:rsidRDefault="00045FB6" w:rsidP="00B3480D">
      <w:pPr>
        <w:rPr>
          <w:sz w:val="20"/>
          <w:szCs w:val="20"/>
        </w:rPr>
      </w:pPr>
      <w:r w:rsidRPr="0038058D">
        <w:rPr>
          <w:sz w:val="20"/>
          <w:szCs w:val="20"/>
        </w:rPr>
        <w:t>D. Нет ограничений</w:t>
      </w:r>
    </w:p>
    <w:p w:rsidR="00045FB6" w:rsidRPr="0038058D" w:rsidRDefault="00045FB6" w:rsidP="0083150F">
      <w:pPr>
        <w:rPr>
          <w:sz w:val="20"/>
          <w:szCs w:val="20"/>
        </w:rPr>
      </w:pPr>
    </w:p>
    <w:p w:rsidR="00045FB6" w:rsidRPr="0038058D" w:rsidRDefault="00045FB6" w:rsidP="0083150F">
      <w:pPr>
        <w:rPr>
          <w:sz w:val="20"/>
          <w:szCs w:val="20"/>
        </w:rPr>
      </w:pPr>
      <w:r w:rsidRPr="0038058D">
        <w:rPr>
          <w:sz w:val="20"/>
          <w:szCs w:val="20"/>
        </w:rPr>
        <w:t>Код вопроса: 9.1.71</w:t>
      </w:r>
    </w:p>
    <w:p w:rsidR="00045FB6" w:rsidRPr="0038058D" w:rsidRDefault="00045FB6" w:rsidP="0083150F">
      <w:pPr>
        <w:rPr>
          <w:sz w:val="20"/>
          <w:szCs w:val="20"/>
        </w:rPr>
      </w:pPr>
      <w:r w:rsidRPr="0038058D">
        <w:rPr>
          <w:sz w:val="20"/>
          <w:szCs w:val="20"/>
        </w:rPr>
        <w:t>Какой максимальный процент от стоимости активов открытого паевого инвестиционного фонда, относящегося к категории фондов смешанных инвестиций, может составлять оценочная стоимость ценных бумаг одного эмитента (за исключением государственных ценных бумаг Российской Федерации и государственных ценных бумаг субъектов Российской Федерации)?</w:t>
      </w:r>
    </w:p>
    <w:p w:rsidR="00045FB6" w:rsidRPr="0038058D" w:rsidRDefault="00045FB6" w:rsidP="0083150F">
      <w:pPr>
        <w:rPr>
          <w:sz w:val="20"/>
          <w:szCs w:val="20"/>
        </w:rPr>
      </w:pPr>
      <w:r w:rsidRPr="0038058D">
        <w:rPr>
          <w:sz w:val="20"/>
          <w:szCs w:val="20"/>
        </w:rPr>
        <w:t>Ответы:</w:t>
      </w:r>
    </w:p>
    <w:p w:rsidR="00045FB6" w:rsidRPr="0038058D" w:rsidRDefault="00045FB6" w:rsidP="0083150F">
      <w:pPr>
        <w:rPr>
          <w:sz w:val="20"/>
          <w:szCs w:val="20"/>
        </w:rPr>
      </w:pPr>
      <w:r w:rsidRPr="0038058D">
        <w:rPr>
          <w:sz w:val="20"/>
          <w:szCs w:val="20"/>
        </w:rPr>
        <w:t>A. 35%</w:t>
      </w:r>
    </w:p>
    <w:p w:rsidR="00045FB6" w:rsidRPr="0038058D" w:rsidRDefault="00045FB6" w:rsidP="0083150F">
      <w:pPr>
        <w:rPr>
          <w:sz w:val="20"/>
          <w:szCs w:val="20"/>
        </w:rPr>
      </w:pPr>
      <w:r w:rsidRPr="0038058D">
        <w:rPr>
          <w:sz w:val="20"/>
          <w:szCs w:val="20"/>
        </w:rPr>
        <w:t>B. 40%</w:t>
      </w:r>
    </w:p>
    <w:p w:rsidR="00045FB6" w:rsidRPr="0038058D" w:rsidRDefault="00045FB6" w:rsidP="0083150F">
      <w:pPr>
        <w:rPr>
          <w:sz w:val="20"/>
          <w:szCs w:val="20"/>
        </w:rPr>
      </w:pPr>
      <w:r w:rsidRPr="0038058D">
        <w:rPr>
          <w:sz w:val="20"/>
          <w:szCs w:val="20"/>
        </w:rPr>
        <w:t>C. 15%</w:t>
      </w:r>
    </w:p>
    <w:p w:rsidR="00045FB6" w:rsidRPr="0038058D" w:rsidRDefault="00045FB6" w:rsidP="0083150F">
      <w:pPr>
        <w:rPr>
          <w:sz w:val="20"/>
          <w:szCs w:val="20"/>
        </w:rPr>
      </w:pPr>
      <w:r w:rsidRPr="0038058D">
        <w:rPr>
          <w:sz w:val="20"/>
          <w:szCs w:val="20"/>
        </w:rPr>
        <w:t>D. 10%</w:t>
      </w:r>
    </w:p>
    <w:p w:rsidR="00045FB6" w:rsidRPr="0038058D" w:rsidRDefault="00045FB6" w:rsidP="0083150F">
      <w:pPr>
        <w:rPr>
          <w:sz w:val="20"/>
          <w:szCs w:val="20"/>
        </w:rPr>
      </w:pPr>
    </w:p>
    <w:p w:rsidR="00045FB6" w:rsidRPr="0038058D" w:rsidRDefault="00045FB6" w:rsidP="0083150F">
      <w:pPr>
        <w:rPr>
          <w:sz w:val="20"/>
          <w:szCs w:val="20"/>
        </w:rPr>
      </w:pPr>
      <w:r w:rsidRPr="0038058D">
        <w:rPr>
          <w:sz w:val="20"/>
          <w:szCs w:val="20"/>
        </w:rPr>
        <w:t>Код вопроса: 9.1.72</w:t>
      </w:r>
    </w:p>
    <w:p w:rsidR="00045FB6" w:rsidRPr="0038058D" w:rsidRDefault="00045FB6" w:rsidP="0083150F">
      <w:pPr>
        <w:rPr>
          <w:sz w:val="20"/>
          <w:szCs w:val="20"/>
        </w:rPr>
      </w:pPr>
      <w:r w:rsidRPr="0038058D">
        <w:rPr>
          <w:sz w:val="20"/>
          <w:szCs w:val="20"/>
        </w:rPr>
        <w:t>Какой максимальный процент от стоимости активов открытого паевого инвестиционного фонда, относящегося к категории фондов смешанных инвестиций, может составлять оценочная стоимость неликвидных ценных бумаг?</w:t>
      </w:r>
    </w:p>
    <w:p w:rsidR="00045FB6" w:rsidRPr="0038058D" w:rsidRDefault="00045FB6" w:rsidP="0083150F">
      <w:pPr>
        <w:rPr>
          <w:sz w:val="20"/>
          <w:szCs w:val="20"/>
        </w:rPr>
      </w:pPr>
      <w:r w:rsidRPr="0038058D">
        <w:rPr>
          <w:sz w:val="20"/>
          <w:szCs w:val="20"/>
        </w:rPr>
        <w:t>Ответы:</w:t>
      </w:r>
    </w:p>
    <w:p w:rsidR="00045FB6" w:rsidRPr="0038058D" w:rsidRDefault="00045FB6" w:rsidP="0083150F">
      <w:pPr>
        <w:rPr>
          <w:sz w:val="20"/>
          <w:szCs w:val="20"/>
        </w:rPr>
      </w:pPr>
      <w:r w:rsidRPr="0038058D">
        <w:rPr>
          <w:sz w:val="20"/>
          <w:szCs w:val="20"/>
        </w:rPr>
        <w:t>A. 35%</w:t>
      </w:r>
    </w:p>
    <w:p w:rsidR="00045FB6" w:rsidRPr="0038058D" w:rsidRDefault="00045FB6" w:rsidP="0083150F">
      <w:pPr>
        <w:rPr>
          <w:sz w:val="20"/>
          <w:szCs w:val="20"/>
        </w:rPr>
      </w:pPr>
      <w:r w:rsidRPr="0038058D">
        <w:rPr>
          <w:sz w:val="20"/>
          <w:szCs w:val="20"/>
        </w:rPr>
        <w:t>B. 40%</w:t>
      </w:r>
    </w:p>
    <w:p w:rsidR="00045FB6" w:rsidRPr="0038058D" w:rsidRDefault="00045FB6" w:rsidP="0083150F">
      <w:pPr>
        <w:rPr>
          <w:sz w:val="20"/>
          <w:szCs w:val="20"/>
        </w:rPr>
      </w:pPr>
      <w:r w:rsidRPr="0038058D">
        <w:rPr>
          <w:sz w:val="20"/>
          <w:szCs w:val="20"/>
        </w:rPr>
        <w:t>C. 15%</w:t>
      </w:r>
    </w:p>
    <w:p w:rsidR="00045FB6" w:rsidRPr="0038058D" w:rsidRDefault="00045FB6" w:rsidP="0083150F">
      <w:pPr>
        <w:rPr>
          <w:sz w:val="20"/>
          <w:szCs w:val="20"/>
        </w:rPr>
      </w:pPr>
      <w:r w:rsidRPr="0038058D">
        <w:rPr>
          <w:sz w:val="20"/>
          <w:szCs w:val="20"/>
        </w:rPr>
        <w:t>D. 10%</w:t>
      </w:r>
    </w:p>
    <w:p w:rsidR="00045FB6" w:rsidRPr="0038058D" w:rsidRDefault="00045FB6" w:rsidP="0083150F">
      <w:pPr>
        <w:rPr>
          <w:sz w:val="20"/>
          <w:szCs w:val="20"/>
        </w:rPr>
      </w:pPr>
    </w:p>
    <w:p w:rsidR="00045FB6" w:rsidRPr="0038058D" w:rsidRDefault="00045FB6" w:rsidP="00072981">
      <w:pPr>
        <w:rPr>
          <w:sz w:val="20"/>
          <w:szCs w:val="20"/>
        </w:rPr>
      </w:pPr>
      <w:r w:rsidRPr="0038058D">
        <w:rPr>
          <w:sz w:val="20"/>
          <w:szCs w:val="20"/>
        </w:rPr>
        <w:t>Код вопроса: 9.1.73</w:t>
      </w:r>
    </w:p>
    <w:p w:rsidR="00045FB6" w:rsidRPr="0038058D" w:rsidRDefault="00045FB6" w:rsidP="00072981">
      <w:pPr>
        <w:autoSpaceDE w:val="0"/>
        <w:autoSpaceDN w:val="0"/>
        <w:adjustRightInd w:val="0"/>
        <w:jc w:val="both"/>
        <w:outlineLvl w:val="1"/>
        <w:rPr>
          <w:sz w:val="20"/>
          <w:szCs w:val="20"/>
        </w:rPr>
      </w:pPr>
      <w:r w:rsidRPr="0038058D">
        <w:rPr>
          <w:sz w:val="20"/>
          <w:szCs w:val="20"/>
        </w:rPr>
        <w:t xml:space="preserve">Какой минимальный процент от стоимости активов открытого паевого инвестиционного фонда, относящегося к категории фондов смешанных инвестиций, в течение не менее двух третей рабочих дней одного календарного квартала, должна составлять оценочная стоимость ценных бумаг ? </w:t>
      </w:r>
    </w:p>
    <w:p w:rsidR="00045FB6" w:rsidRPr="0038058D" w:rsidRDefault="00045FB6" w:rsidP="00072981">
      <w:pPr>
        <w:rPr>
          <w:sz w:val="20"/>
          <w:szCs w:val="20"/>
        </w:rPr>
      </w:pPr>
      <w:r w:rsidRPr="0038058D">
        <w:rPr>
          <w:sz w:val="20"/>
          <w:szCs w:val="20"/>
        </w:rPr>
        <w:t>Ответы:</w:t>
      </w:r>
    </w:p>
    <w:p w:rsidR="00045FB6" w:rsidRPr="0038058D" w:rsidRDefault="00045FB6" w:rsidP="00072981">
      <w:pPr>
        <w:rPr>
          <w:sz w:val="20"/>
          <w:szCs w:val="20"/>
        </w:rPr>
      </w:pPr>
      <w:r w:rsidRPr="0038058D">
        <w:rPr>
          <w:sz w:val="20"/>
          <w:szCs w:val="20"/>
        </w:rPr>
        <w:t>A. 40%</w:t>
      </w:r>
    </w:p>
    <w:p w:rsidR="00045FB6" w:rsidRPr="0038058D" w:rsidRDefault="00045FB6" w:rsidP="00072981">
      <w:pPr>
        <w:rPr>
          <w:sz w:val="20"/>
          <w:szCs w:val="20"/>
        </w:rPr>
      </w:pPr>
      <w:r w:rsidRPr="0038058D">
        <w:rPr>
          <w:sz w:val="20"/>
          <w:szCs w:val="20"/>
        </w:rPr>
        <w:t>B. 50%</w:t>
      </w:r>
    </w:p>
    <w:p w:rsidR="00045FB6" w:rsidRPr="0038058D" w:rsidRDefault="00045FB6" w:rsidP="00072981">
      <w:pPr>
        <w:rPr>
          <w:sz w:val="20"/>
          <w:szCs w:val="20"/>
        </w:rPr>
      </w:pPr>
      <w:r w:rsidRPr="0038058D">
        <w:rPr>
          <w:sz w:val="20"/>
          <w:szCs w:val="20"/>
        </w:rPr>
        <w:t>C. 60%</w:t>
      </w:r>
    </w:p>
    <w:p w:rsidR="00045FB6" w:rsidRPr="0038058D" w:rsidRDefault="00045FB6" w:rsidP="00072981">
      <w:pPr>
        <w:rPr>
          <w:sz w:val="20"/>
          <w:szCs w:val="20"/>
        </w:rPr>
      </w:pPr>
      <w:r w:rsidRPr="0038058D">
        <w:rPr>
          <w:sz w:val="20"/>
          <w:szCs w:val="20"/>
        </w:rPr>
        <w:t>D. 70%</w:t>
      </w:r>
    </w:p>
    <w:p w:rsidR="00045FB6" w:rsidRPr="0038058D" w:rsidRDefault="00045FB6" w:rsidP="0083150F">
      <w:pPr>
        <w:rPr>
          <w:sz w:val="20"/>
          <w:szCs w:val="20"/>
        </w:rPr>
      </w:pPr>
    </w:p>
    <w:p w:rsidR="00045FB6" w:rsidRPr="0038058D" w:rsidRDefault="00045FB6" w:rsidP="0083150F">
      <w:pPr>
        <w:rPr>
          <w:sz w:val="20"/>
          <w:szCs w:val="20"/>
        </w:rPr>
      </w:pPr>
      <w:r w:rsidRPr="0038058D">
        <w:rPr>
          <w:sz w:val="20"/>
          <w:szCs w:val="20"/>
        </w:rPr>
        <w:t>Код вопроса: 9.1.74</w:t>
      </w:r>
    </w:p>
    <w:p w:rsidR="00045FB6" w:rsidRPr="0038058D" w:rsidRDefault="00045FB6" w:rsidP="0083150F">
      <w:pPr>
        <w:rPr>
          <w:sz w:val="20"/>
          <w:szCs w:val="20"/>
        </w:rPr>
      </w:pPr>
      <w:r w:rsidRPr="0038058D">
        <w:rPr>
          <w:sz w:val="20"/>
          <w:szCs w:val="20"/>
        </w:rPr>
        <w:t>Какой максимальный процент от стоимости активов открытого паевого инвестиционного фонда, относящегося к категории фондов смешанных инвестиций, может составлять оценочная стоимость акций российских акционерных инвестиционных фондов и инвестиционных паев паевых инвестиционных фондов?</w:t>
      </w:r>
    </w:p>
    <w:p w:rsidR="00045FB6" w:rsidRPr="0038058D" w:rsidRDefault="00045FB6" w:rsidP="0083150F">
      <w:pPr>
        <w:rPr>
          <w:sz w:val="20"/>
          <w:szCs w:val="20"/>
        </w:rPr>
      </w:pPr>
      <w:r w:rsidRPr="0038058D">
        <w:rPr>
          <w:sz w:val="20"/>
          <w:szCs w:val="20"/>
        </w:rPr>
        <w:t>Ответы:</w:t>
      </w:r>
    </w:p>
    <w:p w:rsidR="00045FB6" w:rsidRPr="0038058D" w:rsidRDefault="00045FB6" w:rsidP="0083150F">
      <w:pPr>
        <w:rPr>
          <w:sz w:val="20"/>
          <w:szCs w:val="20"/>
        </w:rPr>
      </w:pPr>
      <w:r w:rsidRPr="0038058D">
        <w:rPr>
          <w:sz w:val="20"/>
          <w:szCs w:val="20"/>
        </w:rPr>
        <w:t>A. 35%</w:t>
      </w:r>
    </w:p>
    <w:p w:rsidR="00045FB6" w:rsidRPr="0038058D" w:rsidRDefault="00045FB6" w:rsidP="0083150F">
      <w:pPr>
        <w:rPr>
          <w:sz w:val="20"/>
          <w:szCs w:val="20"/>
        </w:rPr>
      </w:pPr>
      <w:r w:rsidRPr="0038058D">
        <w:rPr>
          <w:sz w:val="20"/>
          <w:szCs w:val="20"/>
        </w:rPr>
        <w:t>B. 40%</w:t>
      </w:r>
    </w:p>
    <w:p w:rsidR="00045FB6" w:rsidRPr="0038058D" w:rsidRDefault="00045FB6" w:rsidP="0083150F">
      <w:pPr>
        <w:rPr>
          <w:sz w:val="20"/>
          <w:szCs w:val="20"/>
        </w:rPr>
      </w:pPr>
      <w:r w:rsidRPr="0038058D">
        <w:rPr>
          <w:sz w:val="20"/>
          <w:szCs w:val="20"/>
        </w:rPr>
        <w:t>C. 15%</w:t>
      </w:r>
    </w:p>
    <w:p w:rsidR="00045FB6" w:rsidRPr="0038058D" w:rsidRDefault="00045FB6" w:rsidP="0083150F">
      <w:pPr>
        <w:rPr>
          <w:sz w:val="20"/>
          <w:szCs w:val="20"/>
        </w:rPr>
      </w:pPr>
      <w:r w:rsidRPr="0038058D">
        <w:rPr>
          <w:sz w:val="20"/>
          <w:szCs w:val="20"/>
        </w:rPr>
        <w:t>D. 50%</w:t>
      </w:r>
    </w:p>
    <w:p w:rsidR="00045FB6" w:rsidRPr="0038058D" w:rsidRDefault="00045FB6" w:rsidP="0083150F">
      <w:pPr>
        <w:rPr>
          <w:sz w:val="20"/>
          <w:szCs w:val="20"/>
        </w:rPr>
      </w:pPr>
    </w:p>
    <w:p w:rsidR="00045FB6" w:rsidRPr="0038058D" w:rsidRDefault="00045FB6" w:rsidP="0083150F">
      <w:pPr>
        <w:rPr>
          <w:sz w:val="20"/>
          <w:szCs w:val="20"/>
        </w:rPr>
      </w:pPr>
      <w:r w:rsidRPr="0038058D">
        <w:rPr>
          <w:sz w:val="20"/>
          <w:szCs w:val="20"/>
        </w:rPr>
        <w:t>Код вопроса: 9.1.75</w:t>
      </w:r>
    </w:p>
    <w:p w:rsidR="00045FB6" w:rsidRPr="0038058D" w:rsidRDefault="00045FB6" w:rsidP="0083150F">
      <w:pPr>
        <w:rPr>
          <w:sz w:val="20"/>
          <w:szCs w:val="20"/>
        </w:rPr>
      </w:pPr>
      <w:r w:rsidRPr="0038058D">
        <w:rPr>
          <w:sz w:val="20"/>
          <w:szCs w:val="20"/>
        </w:rPr>
        <w:t>Какое количество инвестиционных паев паевого инвестиционного фонда может составлять имущество открытого паевого инвестиционного фонда, относящегося к категории фондов смешанных инвестиций?</w:t>
      </w:r>
    </w:p>
    <w:p w:rsidR="00045FB6" w:rsidRPr="0038058D" w:rsidRDefault="00045FB6" w:rsidP="0083150F">
      <w:pPr>
        <w:rPr>
          <w:sz w:val="20"/>
          <w:szCs w:val="20"/>
        </w:rPr>
      </w:pPr>
      <w:r w:rsidRPr="0038058D">
        <w:rPr>
          <w:sz w:val="20"/>
          <w:szCs w:val="20"/>
        </w:rPr>
        <w:t>Ответы:</w:t>
      </w:r>
    </w:p>
    <w:p w:rsidR="00045FB6" w:rsidRPr="0038058D" w:rsidRDefault="00045FB6" w:rsidP="0083150F">
      <w:pPr>
        <w:rPr>
          <w:sz w:val="20"/>
          <w:szCs w:val="20"/>
        </w:rPr>
      </w:pPr>
      <w:r w:rsidRPr="0038058D">
        <w:rPr>
          <w:sz w:val="20"/>
          <w:szCs w:val="20"/>
        </w:rPr>
        <w:t>A. Не более 10% количества выданных инвестиционных паев этого инвестиционного фонда</w:t>
      </w:r>
    </w:p>
    <w:p w:rsidR="00045FB6" w:rsidRPr="0038058D" w:rsidRDefault="00045FB6" w:rsidP="0083150F">
      <w:pPr>
        <w:rPr>
          <w:sz w:val="20"/>
          <w:szCs w:val="20"/>
        </w:rPr>
      </w:pPr>
      <w:r w:rsidRPr="0038058D">
        <w:rPr>
          <w:sz w:val="20"/>
          <w:szCs w:val="20"/>
        </w:rPr>
        <w:t>B. Не более 20% количества выданных инвестиционных паев этого инвестиционного фонда</w:t>
      </w:r>
    </w:p>
    <w:p w:rsidR="00045FB6" w:rsidRPr="0038058D" w:rsidRDefault="00045FB6" w:rsidP="0083150F">
      <w:pPr>
        <w:rPr>
          <w:sz w:val="20"/>
          <w:szCs w:val="20"/>
        </w:rPr>
      </w:pPr>
      <w:r w:rsidRPr="0038058D">
        <w:rPr>
          <w:sz w:val="20"/>
          <w:szCs w:val="20"/>
        </w:rPr>
        <w:t>C. Не более 30% количества выданных инвестиционных паев этого инвестиционного фонда</w:t>
      </w:r>
    </w:p>
    <w:p w:rsidR="00045FB6" w:rsidRPr="0038058D" w:rsidRDefault="00045FB6" w:rsidP="0083150F">
      <w:pPr>
        <w:rPr>
          <w:sz w:val="20"/>
          <w:szCs w:val="20"/>
        </w:rPr>
      </w:pPr>
      <w:r w:rsidRPr="0038058D">
        <w:rPr>
          <w:sz w:val="20"/>
          <w:szCs w:val="20"/>
        </w:rPr>
        <w:t>D. Не более 50% количества выданных инвестиционных паев этого инвестиционного фонда</w:t>
      </w:r>
    </w:p>
    <w:p w:rsidR="00045FB6" w:rsidRPr="0038058D" w:rsidRDefault="00045FB6" w:rsidP="0083150F">
      <w:pPr>
        <w:rPr>
          <w:sz w:val="20"/>
          <w:szCs w:val="20"/>
        </w:rPr>
      </w:pPr>
    </w:p>
    <w:p w:rsidR="00045FB6" w:rsidRPr="0038058D" w:rsidRDefault="00045FB6" w:rsidP="0083150F">
      <w:pPr>
        <w:rPr>
          <w:sz w:val="20"/>
          <w:szCs w:val="20"/>
        </w:rPr>
      </w:pPr>
      <w:r w:rsidRPr="0038058D">
        <w:rPr>
          <w:sz w:val="20"/>
          <w:szCs w:val="20"/>
        </w:rPr>
        <w:t>Код вопроса: 9.1.76</w:t>
      </w:r>
    </w:p>
    <w:p w:rsidR="00045FB6" w:rsidRPr="0038058D" w:rsidRDefault="00045FB6" w:rsidP="0068227F">
      <w:pPr>
        <w:autoSpaceDE w:val="0"/>
        <w:autoSpaceDN w:val="0"/>
        <w:adjustRightInd w:val="0"/>
        <w:jc w:val="both"/>
        <w:outlineLvl w:val="1"/>
        <w:rPr>
          <w:sz w:val="20"/>
          <w:szCs w:val="20"/>
        </w:rPr>
      </w:pPr>
      <w:r w:rsidRPr="0038058D">
        <w:rPr>
          <w:sz w:val="20"/>
          <w:szCs w:val="20"/>
        </w:rPr>
        <w:t xml:space="preserve">Какой максимальный процент от стоимости активов интервального паевого инвестиционного фонда, относящегося к категории фондов смешанных инвестиций, может составлять оценочная стоимость инвестиционных паев паевых инвестиционных фондов и (или) акций акционерных инвестиционных фондов и (или) паев (акций) иностранных инвестиционных фондов ? </w:t>
      </w:r>
    </w:p>
    <w:p w:rsidR="00045FB6" w:rsidRPr="0038058D" w:rsidRDefault="00045FB6" w:rsidP="0068227F">
      <w:pPr>
        <w:rPr>
          <w:sz w:val="20"/>
          <w:szCs w:val="20"/>
        </w:rPr>
      </w:pPr>
      <w:r w:rsidRPr="0038058D">
        <w:rPr>
          <w:sz w:val="20"/>
          <w:szCs w:val="20"/>
        </w:rPr>
        <w:t>Ответы:</w:t>
      </w:r>
    </w:p>
    <w:p w:rsidR="00045FB6" w:rsidRPr="0038058D" w:rsidRDefault="00045FB6" w:rsidP="0068227F">
      <w:pPr>
        <w:rPr>
          <w:sz w:val="20"/>
          <w:szCs w:val="20"/>
        </w:rPr>
      </w:pPr>
      <w:r w:rsidRPr="0038058D">
        <w:rPr>
          <w:sz w:val="20"/>
          <w:szCs w:val="20"/>
        </w:rPr>
        <w:t>A. 80%</w:t>
      </w:r>
    </w:p>
    <w:p w:rsidR="00045FB6" w:rsidRPr="0038058D" w:rsidRDefault="00045FB6" w:rsidP="0068227F">
      <w:pPr>
        <w:rPr>
          <w:sz w:val="20"/>
          <w:szCs w:val="20"/>
        </w:rPr>
      </w:pPr>
      <w:r w:rsidRPr="0038058D">
        <w:rPr>
          <w:sz w:val="20"/>
          <w:szCs w:val="20"/>
        </w:rPr>
        <w:t>B. 70%</w:t>
      </w:r>
    </w:p>
    <w:p w:rsidR="00045FB6" w:rsidRPr="0038058D" w:rsidRDefault="00045FB6" w:rsidP="0068227F">
      <w:pPr>
        <w:rPr>
          <w:sz w:val="20"/>
          <w:szCs w:val="20"/>
        </w:rPr>
      </w:pPr>
      <w:r w:rsidRPr="0038058D">
        <w:rPr>
          <w:sz w:val="20"/>
          <w:szCs w:val="20"/>
        </w:rPr>
        <w:t>C. 60%</w:t>
      </w:r>
    </w:p>
    <w:p w:rsidR="00045FB6" w:rsidRPr="0038058D" w:rsidRDefault="00045FB6" w:rsidP="0068227F">
      <w:pPr>
        <w:rPr>
          <w:sz w:val="20"/>
          <w:szCs w:val="20"/>
        </w:rPr>
      </w:pPr>
      <w:r w:rsidRPr="0038058D">
        <w:rPr>
          <w:sz w:val="20"/>
          <w:szCs w:val="20"/>
        </w:rPr>
        <w:t>D. 50%</w:t>
      </w:r>
    </w:p>
    <w:p w:rsidR="00045FB6" w:rsidRPr="0038058D" w:rsidRDefault="00045FB6" w:rsidP="0083150F">
      <w:pPr>
        <w:rPr>
          <w:sz w:val="20"/>
          <w:szCs w:val="20"/>
        </w:rPr>
      </w:pPr>
    </w:p>
    <w:p w:rsidR="00045FB6" w:rsidRPr="0038058D" w:rsidRDefault="00045FB6" w:rsidP="0083150F">
      <w:pPr>
        <w:rPr>
          <w:sz w:val="20"/>
          <w:szCs w:val="20"/>
        </w:rPr>
      </w:pPr>
      <w:r w:rsidRPr="0038058D">
        <w:rPr>
          <w:sz w:val="20"/>
          <w:szCs w:val="20"/>
        </w:rPr>
        <w:t>Код вопроса: 9.1.77</w:t>
      </w:r>
    </w:p>
    <w:p w:rsidR="00045FB6" w:rsidRPr="0038058D" w:rsidRDefault="00045FB6" w:rsidP="0068227F">
      <w:pPr>
        <w:rPr>
          <w:sz w:val="20"/>
          <w:szCs w:val="20"/>
        </w:rPr>
      </w:pPr>
      <w:r w:rsidRPr="0038058D">
        <w:rPr>
          <w:sz w:val="20"/>
          <w:szCs w:val="20"/>
        </w:rPr>
        <w:t>Какой максимальный процент от стоимости активов интервального паевого инвестиционного фонда, относящегося к категории фондов смешанных инвестиций, может составлять оценочная стоимость неликвидных ценных бумаг?</w:t>
      </w:r>
    </w:p>
    <w:p w:rsidR="00045FB6" w:rsidRPr="0038058D" w:rsidRDefault="00045FB6" w:rsidP="0068227F">
      <w:pPr>
        <w:rPr>
          <w:sz w:val="20"/>
          <w:szCs w:val="20"/>
        </w:rPr>
      </w:pPr>
      <w:r w:rsidRPr="0038058D">
        <w:rPr>
          <w:sz w:val="20"/>
          <w:szCs w:val="20"/>
        </w:rPr>
        <w:t>Ответы:</w:t>
      </w:r>
    </w:p>
    <w:p w:rsidR="00045FB6" w:rsidRPr="0038058D" w:rsidRDefault="00045FB6" w:rsidP="0068227F">
      <w:pPr>
        <w:rPr>
          <w:sz w:val="20"/>
          <w:szCs w:val="20"/>
        </w:rPr>
      </w:pPr>
      <w:r w:rsidRPr="0038058D">
        <w:rPr>
          <w:sz w:val="20"/>
          <w:szCs w:val="20"/>
        </w:rPr>
        <w:t>A. 10%</w:t>
      </w:r>
    </w:p>
    <w:p w:rsidR="00045FB6" w:rsidRPr="0038058D" w:rsidRDefault="00045FB6" w:rsidP="0068227F">
      <w:pPr>
        <w:rPr>
          <w:sz w:val="20"/>
          <w:szCs w:val="20"/>
        </w:rPr>
      </w:pPr>
      <w:r w:rsidRPr="0038058D">
        <w:rPr>
          <w:sz w:val="20"/>
          <w:szCs w:val="20"/>
        </w:rPr>
        <w:t xml:space="preserve">B. 50% </w:t>
      </w:r>
    </w:p>
    <w:p w:rsidR="00045FB6" w:rsidRPr="0038058D" w:rsidRDefault="00045FB6" w:rsidP="0068227F">
      <w:pPr>
        <w:rPr>
          <w:sz w:val="20"/>
          <w:szCs w:val="20"/>
        </w:rPr>
      </w:pPr>
      <w:r w:rsidRPr="0038058D">
        <w:rPr>
          <w:sz w:val="20"/>
          <w:szCs w:val="20"/>
        </w:rPr>
        <w:t>C. 20%</w:t>
      </w:r>
    </w:p>
    <w:p w:rsidR="00045FB6" w:rsidRPr="0038058D" w:rsidRDefault="00045FB6" w:rsidP="0068227F">
      <w:pPr>
        <w:rPr>
          <w:sz w:val="20"/>
          <w:szCs w:val="20"/>
        </w:rPr>
      </w:pPr>
      <w:r w:rsidRPr="0038058D">
        <w:rPr>
          <w:sz w:val="20"/>
          <w:szCs w:val="20"/>
        </w:rPr>
        <w:t>D. 30%</w:t>
      </w:r>
    </w:p>
    <w:p w:rsidR="00045FB6" w:rsidRPr="0038058D" w:rsidRDefault="00045FB6" w:rsidP="0083150F">
      <w:pPr>
        <w:rPr>
          <w:sz w:val="20"/>
          <w:szCs w:val="20"/>
        </w:rPr>
      </w:pPr>
    </w:p>
    <w:p w:rsidR="00045FB6" w:rsidRPr="0038058D" w:rsidRDefault="00045FB6" w:rsidP="00072981">
      <w:pPr>
        <w:rPr>
          <w:sz w:val="20"/>
          <w:szCs w:val="20"/>
        </w:rPr>
      </w:pPr>
      <w:r w:rsidRPr="0038058D">
        <w:rPr>
          <w:sz w:val="20"/>
          <w:szCs w:val="20"/>
        </w:rPr>
        <w:t>Код вопроса: 9.1.78</w:t>
      </w:r>
    </w:p>
    <w:p w:rsidR="00045FB6" w:rsidRPr="0038058D" w:rsidRDefault="00045FB6" w:rsidP="00072981">
      <w:pPr>
        <w:rPr>
          <w:sz w:val="20"/>
          <w:szCs w:val="20"/>
        </w:rPr>
      </w:pPr>
      <w:r w:rsidRPr="0038058D">
        <w:rPr>
          <w:sz w:val="20"/>
          <w:szCs w:val="20"/>
        </w:rPr>
        <w:t>Какой максимальный процент от стоимости активов интервального паевого инвестиционного фонда, относящегося к категории фондов смешанных инвестиций, может составлять оценочная стоимость обыкновенных акций российских закрытых (непубличных) акционерных обществ?</w:t>
      </w:r>
    </w:p>
    <w:p w:rsidR="00045FB6" w:rsidRPr="0038058D" w:rsidRDefault="00045FB6" w:rsidP="00072981">
      <w:pPr>
        <w:rPr>
          <w:sz w:val="20"/>
          <w:szCs w:val="20"/>
        </w:rPr>
      </w:pPr>
      <w:r w:rsidRPr="0038058D">
        <w:rPr>
          <w:sz w:val="20"/>
          <w:szCs w:val="20"/>
        </w:rPr>
        <w:t>Ответы:</w:t>
      </w:r>
    </w:p>
    <w:p w:rsidR="00045FB6" w:rsidRPr="0038058D" w:rsidRDefault="00045FB6" w:rsidP="00072981">
      <w:pPr>
        <w:rPr>
          <w:sz w:val="20"/>
          <w:szCs w:val="20"/>
        </w:rPr>
      </w:pPr>
      <w:r w:rsidRPr="0038058D">
        <w:rPr>
          <w:sz w:val="20"/>
          <w:szCs w:val="20"/>
        </w:rPr>
        <w:t>A. 10%</w:t>
      </w:r>
    </w:p>
    <w:p w:rsidR="00045FB6" w:rsidRPr="0038058D" w:rsidRDefault="00045FB6" w:rsidP="00072981">
      <w:pPr>
        <w:rPr>
          <w:sz w:val="20"/>
          <w:szCs w:val="20"/>
        </w:rPr>
      </w:pPr>
      <w:r w:rsidRPr="0038058D">
        <w:rPr>
          <w:sz w:val="20"/>
          <w:szCs w:val="20"/>
        </w:rPr>
        <w:t>B. 20%</w:t>
      </w:r>
    </w:p>
    <w:p w:rsidR="00045FB6" w:rsidRPr="0038058D" w:rsidRDefault="00045FB6" w:rsidP="00072981">
      <w:pPr>
        <w:rPr>
          <w:sz w:val="20"/>
          <w:szCs w:val="20"/>
        </w:rPr>
      </w:pPr>
      <w:r w:rsidRPr="0038058D">
        <w:rPr>
          <w:sz w:val="20"/>
          <w:szCs w:val="20"/>
        </w:rPr>
        <w:t xml:space="preserve">C. 15% </w:t>
      </w:r>
    </w:p>
    <w:p w:rsidR="00045FB6" w:rsidRPr="0038058D" w:rsidRDefault="00045FB6" w:rsidP="00072981">
      <w:pPr>
        <w:rPr>
          <w:sz w:val="20"/>
          <w:szCs w:val="20"/>
        </w:rPr>
      </w:pPr>
      <w:r w:rsidRPr="0038058D">
        <w:rPr>
          <w:sz w:val="20"/>
          <w:szCs w:val="20"/>
        </w:rPr>
        <w:t>D. 25%</w:t>
      </w:r>
    </w:p>
    <w:p w:rsidR="00045FB6" w:rsidRPr="0038058D" w:rsidRDefault="00045FB6" w:rsidP="0083150F">
      <w:pPr>
        <w:rPr>
          <w:sz w:val="20"/>
          <w:szCs w:val="20"/>
        </w:rPr>
      </w:pPr>
    </w:p>
    <w:p w:rsidR="00045FB6" w:rsidRPr="0038058D" w:rsidRDefault="00045FB6" w:rsidP="0083150F">
      <w:pPr>
        <w:rPr>
          <w:sz w:val="20"/>
          <w:szCs w:val="20"/>
        </w:rPr>
      </w:pPr>
      <w:r w:rsidRPr="0038058D">
        <w:rPr>
          <w:sz w:val="20"/>
          <w:szCs w:val="20"/>
        </w:rPr>
        <w:t>Код вопроса: 9.2.79</w:t>
      </w:r>
    </w:p>
    <w:p w:rsidR="00045FB6" w:rsidRPr="0038058D" w:rsidRDefault="00045FB6" w:rsidP="0083150F">
      <w:pPr>
        <w:rPr>
          <w:sz w:val="20"/>
          <w:szCs w:val="20"/>
        </w:rPr>
      </w:pPr>
      <w:r w:rsidRPr="0038058D">
        <w:rPr>
          <w:sz w:val="20"/>
          <w:szCs w:val="20"/>
        </w:rPr>
        <w:t>Что из ниже перечисленного должна содержать инвестиционная декларация паевого инвестиционного фонда:</w:t>
      </w:r>
    </w:p>
    <w:p w:rsidR="00045FB6" w:rsidRPr="0038058D" w:rsidRDefault="00045FB6" w:rsidP="0083150F">
      <w:pPr>
        <w:rPr>
          <w:sz w:val="20"/>
          <w:szCs w:val="20"/>
        </w:rPr>
      </w:pPr>
      <w:r w:rsidRPr="0038058D">
        <w:rPr>
          <w:sz w:val="20"/>
          <w:szCs w:val="20"/>
        </w:rPr>
        <w:t>I. Описание целей инвестиционной политики управляющей компании паевого инвестиционного фонда;</w:t>
      </w:r>
    </w:p>
    <w:p w:rsidR="00045FB6" w:rsidRPr="0038058D" w:rsidRDefault="00045FB6" w:rsidP="0083150F">
      <w:pPr>
        <w:rPr>
          <w:sz w:val="20"/>
          <w:szCs w:val="20"/>
        </w:rPr>
      </w:pPr>
      <w:r w:rsidRPr="0038058D">
        <w:rPr>
          <w:sz w:val="20"/>
          <w:szCs w:val="20"/>
        </w:rPr>
        <w:t>II. Перечень объектов инвестирования;</w:t>
      </w:r>
    </w:p>
    <w:p w:rsidR="00045FB6" w:rsidRPr="0038058D" w:rsidRDefault="00045FB6" w:rsidP="0083150F">
      <w:pPr>
        <w:rPr>
          <w:sz w:val="20"/>
          <w:szCs w:val="20"/>
        </w:rPr>
      </w:pPr>
      <w:r w:rsidRPr="0038058D">
        <w:rPr>
          <w:sz w:val="20"/>
          <w:szCs w:val="20"/>
        </w:rPr>
        <w:t>III. Описание рисков, связанных с инвестированием в указанные объекты инвестирования;</w:t>
      </w:r>
    </w:p>
    <w:p w:rsidR="00045FB6" w:rsidRPr="0038058D" w:rsidRDefault="00045FB6" w:rsidP="0083150F">
      <w:pPr>
        <w:rPr>
          <w:sz w:val="20"/>
          <w:szCs w:val="20"/>
        </w:rPr>
      </w:pPr>
      <w:r w:rsidRPr="0038058D">
        <w:rPr>
          <w:sz w:val="20"/>
          <w:szCs w:val="20"/>
        </w:rPr>
        <w:t>IV. Требования к структуре активов паевого инвестиционного фонда;</w:t>
      </w:r>
    </w:p>
    <w:p w:rsidR="00045FB6" w:rsidRPr="0038058D" w:rsidRDefault="00045FB6" w:rsidP="0083150F">
      <w:pPr>
        <w:rPr>
          <w:sz w:val="20"/>
          <w:szCs w:val="20"/>
        </w:rPr>
      </w:pPr>
      <w:r w:rsidRPr="0038058D">
        <w:rPr>
          <w:sz w:val="20"/>
          <w:szCs w:val="20"/>
        </w:rPr>
        <w:t>V. Размеры надбавки к расчетной стоимости инвестиционных паев при их выдаче и скидки с расчетной стоимости инвестиционных паев при их погашении.</w:t>
      </w:r>
    </w:p>
    <w:p w:rsidR="00045FB6" w:rsidRPr="0038058D" w:rsidRDefault="00045FB6" w:rsidP="0083150F">
      <w:pPr>
        <w:rPr>
          <w:sz w:val="20"/>
          <w:szCs w:val="20"/>
        </w:rPr>
      </w:pPr>
      <w:r w:rsidRPr="0038058D">
        <w:rPr>
          <w:sz w:val="20"/>
          <w:szCs w:val="20"/>
        </w:rPr>
        <w:t>Ответы:</w:t>
      </w:r>
    </w:p>
    <w:p w:rsidR="00045FB6" w:rsidRPr="0038058D" w:rsidRDefault="00045FB6" w:rsidP="0083150F">
      <w:pPr>
        <w:rPr>
          <w:sz w:val="20"/>
          <w:szCs w:val="20"/>
        </w:rPr>
      </w:pPr>
      <w:r w:rsidRPr="0038058D">
        <w:rPr>
          <w:sz w:val="20"/>
          <w:szCs w:val="20"/>
        </w:rPr>
        <w:t>A. Все перечисленное</w:t>
      </w:r>
    </w:p>
    <w:p w:rsidR="00045FB6" w:rsidRPr="0038058D" w:rsidRDefault="00045FB6" w:rsidP="0083150F">
      <w:pPr>
        <w:rPr>
          <w:sz w:val="20"/>
          <w:szCs w:val="20"/>
        </w:rPr>
      </w:pPr>
      <w:r w:rsidRPr="0038058D">
        <w:rPr>
          <w:sz w:val="20"/>
          <w:szCs w:val="20"/>
        </w:rPr>
        <w:t>B. Все, кроме III</w:t>
      </w:r>
    </w:p>
    <w:p w:rsidR="00045FB6" w:rsidRPr="0038058D" w:rsidRDefault="00045FB6" w:rsidP="0083150F">
      <w:pPr>
        <w:rPr>
          <w:sz w:val="20"/>
          <w:szCs w:val="20"/>
        </w:rPr>
      </w:pPr>
      <w:r w:rsidRPr="0038058D">
        <w:rPr>
          <w:sz w:val="20"/>
          <w:szCs w:val="20"/>
        </w:rPr>
        <w:t>C. Все, кроме III и V</w:t>
      </w:r>
    </w:p>
    <w:p w:rsidR="00045FB6" w:rsidRPr="0038058D" w:rsidRDefault="00045FB6" w:rsidP="0083150F">
      <w:pPr>
        <w:rPr>
          <w:sz w:val="20"/>
          <w:szCs w:val="20"/>
        </w:rPr>
      </w:pPr>
      <w:r w:rsidRPr="0038058D">
        <w:rPr>
          <w:sz w:val="20"/>
          <w:szCs w:val="20"/>
        </w:rPr>
        <w:t>D. Все, кроме V</w:t>
      </w:r>
    </w:p>
    <w:p w:rsidR="00045FB6" w:rsidRPr="0038058D" w:rsidRDefault="00045FB6" w:rsidP="0083150F">
      <w:pPr>
        <w:rPr>
          <w:sz w:val="20"/>
          <w:szCs w:val="20"/>
        </w:rPr>
      </w:pPr>
    </w:p>
    <w:p w:rsidR="00045FB6" w:rsidRPr="0038058D" w:rsidRDefault="00045FB6" w:rsidP="0083150F">
      <w:pPr>
        <w:rPr>
          <w:sz w:val="20"/>
          <w:szCs w:val="20"/>
        </w:rPr>
      </w:pPr>
      <w:r w:rsidRPr="0038058D">
        <w:rPr>
          <w:sz w:val="20"/>
          <w:szCs w:val="20"/>
        </w:rPr>
        <w:t>Код вопроса: 9.2.80</w:t>
      </w:r>
    </w:p>
    <w:p w:rsidR="00045FB6" w:rsidRPr="0038058D" w:rsidRDefault="00045FB6" w:rsidP="0083150F">
      <w:pPr>
        <w:rPr>
          <w:sz w:val="20"/>
          <w:szCs w:val="20"/>
        </w:rPr>
      </w:pPr>
      <w:r w:rsidRPr="0038058D">
        <w:rPr>
          <w:sz w:val="20"/>
          <w:szCs w:val="20"/>
        </w:rPr>
        <w:t>Что из ниже перечисленного должна содержать инвестиционная декларация паевого инвестиционного фонда:</w:t>
      </w:r>
    </w:p>
    <w:p w:rsidR="00045FB6" w:rsidRPr="0038058D" w:rsidRDefault="00045FB6" w:rsidP="0083150F">
      <w:pPr>
        <w:rPr>
          <w:sz w:val="20"/>
          <w:szCs w:val="20"/>
        </w:rPr>
      </w:pPr>
      <w:r w:rsidRPr="0038058D">
        <w:rPr>
          <w:sz w:val="20"/>
          <w:szCs w:val="20"/>
        </w:rPr>
        <w:t>I. Описание целей инвестиционной политики управляющей компании паевого инвестиционного фонда;</w:t>
      </w:r>
    </w:p>
    <w:p w:rsidR="00045FB6" w:rsidRPr="0038058D" w:rsidRDefault="00045FB6" w:rsidP="0083150F">
      <w:pPr>
        <w:rPr>
          <w:sz w:val="20"/>
          <w:szCs w:val="20"/>
        </w:rPr>
      </w:pPr>
      <w:r w:rsidRPr="0038058D">
        <w:rPr>
          <w:sz w:val="20"/>
          <w:szCs w:val="20"/>
        </w:rPr>
        <w:t>II. Размеры надбавки к расчетной стоимости инвестиционных паев при их выдаче и скидки с расчетной стоимости инвестиционных паев при их погашении;</w:t>
      </w:r>
    </w:p>
    <w:p w:rsidR="00045FB6" w:rsidRPr="0038058D" w:rsidRDefault="00045FB6" w:rsidP="0083150F">
      <w:pPr>
        <w:rPr>
          <w:sz w:val="20"/>
          <w:szCs w:val="20"/>
        </w:rPr>
      </w:pPr>
      <w:r w:rsidRPr="0038058D">
        <w:rPr>
          <w:sz w:val="20"/>
          <w:szCs w:val="20"/>
        </w:rPr>
        <w:t>III. Описание рисков, связанных с инвестированием в указанные объекты инвестирования;</w:t>
      </w:r>
    </w:p>
    <w:p w:rsidR="00045FB6" w:rsidRPr="0038058D" w:rsidRDefault="00045FB6" w:rsidP="0083150F">
      <w:pPr>
        <w:rPr>
          <w:sz w:val="20"/>
          <w:szCs w:val="20"/>
        </w:rPr>
      </w:pPr>
      <w:r w:rsidRPr="0038058D">
        <w:rPr>
          <w:sz w:val="20"/>
          <w:szCs w:val="20"/>
        </w:rPr>
        <w:t>IV. Требования к структуре активов паевого инвестиционного фонда;</w:t>
      </w:r>
    </w:p>
    <w:p w:rsidR="00045FB6" w:rsidRPr="0038058D" w:rsidRDefault="00045FB6" w:rsidP="0083150F">
      <w:pPr>
        <w:rPr>
          <w:sz w:val="20"/>
          <w:szCs w:val="20"/>
        </w:rPr>
      </w:pPr>
      <w:r w:rsidRPr="0038058D">
        <w:rPr>
          <w:sz w:val="20"/>
          <w:szCs w:val="20"/>
        </w:rPr>
        <w:t>V. Размеры расходов и вознаграждений, связанные с доверительным управлением паевого инвестиционного фонда.</w:t>
      </w:r>
    </w:p>
    <w:p w:rsidR="00045FB6" w:rsidRPr="0038058D" w:rsidRDefault="00045FB6" w:rsidP="0083150F">
      <w:pPr>
        <w:rPr>
          <w:sz w:val="20"/>
          <w:szCs w:val="20"/>
          <w:lang w:val="en-US"/>
        </w:rPr>
      </w:pPr>
      <w:r w:rsidRPr="0038058D">
        <w:rPr>
          <w:sz w:val="20"/>
          <w:szCs w:val="20"/>
        </w:rPr>
        <w:t>Ответы</w:t>
      </w:r>
      <w:r w:rsidRPr="0038058D">
        <w:rPr>
          <w:sz w:val="20"/>
          <w:szCs w:val="20"/>
          <w:lang w:val="en-US"/>
        </w:rPr>
        <w:t>:</w:t>
      </w:r>
    </w:p>
    <w:p w:rsidR="00045FB6" w:rsidRPr="0038058D" w:rsidRDefault="00045FB6" w:rsidP="0083150F">
      <w:pPr>
        <w:rPr>
          <w:sz w:val="20"/>
          <w:szCs w:val="20"/>
          <w:lang w:val="en-US"/>
        </w:rPr>
      </w:pPr>
      <w:r w:rsidRPr="0038058D">
        <w:rPr>
          <w:sz w:val="20"/>
          <w:szCs w:val="20"/>
          <w:lang w:val="en-US"/>
        </w:rPr>
        <w:t>A. I, II, III, IV</w:t>
      </w:r>
    </w:p>
    <w:p w:rsidR="00045FB6" w:rsidRPr="0038058D" w:rsidRDefault="00045FB6" w:rsidP="0083150F">
      <w:pPr>
        <w:rPr>
          <w:sz w:val="20"/>
          <w:szCs w:val="20"/>
          <w:lang w:val="en-US"/>
        </w:rPr>
      </w:pPr>
      <w:r w:rsidRPr="0038058D">
        <w:rPr>
          <w:sz w:val="20"/>
          <w:szCs w:val="20"/>
          <w:lang w:val="en-US"/>
        </w:rPr>
        <w:t>B. II, III, IV</w:t>
      </w:r>
    </w:p>
    <w:p w:rsidR="00045FB6" w:rsidRPr="0038058D" w:rsidRDefault="00045FB6" w:rsidP="0083150F">
      <w:pPr>
        <w:rPr>
          <w:sz w:val="20"/>
          <w:szCs w:val="20"/>
          <w:lang w:val="en-US"/>
        </w:rPr>
      </w:pPr>
      <w:r w:rsidRPr="0038058D">
        <w:rPr>
          <w:sz w:val="20"/>
          <w:szCs w:val="20"/>
          <w:lang w:val="en-US"/>
        </w:rPr>
        <w:t>C. I, III, IV</w:t>
      </w:r>
    </w:p>
    <w:p w:rsidR="00045FB6" w:rsidRPr="0038058D" w:rsidRDefault="00045FB6" w:rsidP="0083150F">
      <w:pPr>
        <w:rPr>
          <w:sz w:val="20"/>
          <w:szCs w:val="20"/>
          <w:lang w:val="en-US"/>
        </w:rPr>
      </w:pPr>
      <w:r w:rsidRPr="0038058D">
        <w:rPr>
          <w:sz w:val="20"/>
          <w:szCs w:val="20"/>
          <w:lang w:val="en-US"/>
        </w:rPr>
        <w:t>D. I, III, IV, V</w:t>
      </w:r>
    </w:p>
    <w:p w:rsidR="00045FB6" w:rsidRPr="0038058D" w:rsidRDefault="00045FB6" w:rsidP="0083150F">
      <w:pPr>
        <w:rPr>
          <w:sz w:val="20"/>
          <w:szCs w:val="20"/>
          <w:lang w:val="en-US"/>
        </w:rPr>
      </w:pPr>
    </w:p>
    <w:p w:rsidR="00045FB6" w:rsidRPr="0038058D" w:rsidRDefault="00045FB6" w:rsidP="0083150F">
      <w:pPr>
        <w:rPr>
          <w:sz w:val="20"/>
          <w:szCs w:val="20"/>
        </w:rPr>
      </w:pPr>
      <w:r w:rsidRPr="0038058D">
        <w:rPr>
          <w:sz w:val="20"/>
          <w:szCs w:val="20"/>
        </w:rPr>
        <w:t>Код вопроса: 9.1.81</w:t>
      </w:r>
    </w:p>
    <w:p w:rsidR="00045FB6" w:rsidRPr="0038058D" w:rsidRDefault="00045FB6" w:rsidP="0083150F">
      <w:pPr>
        <w:rPr>
          <w:sz w:val="20"/>
          <w:szCs w:val="20"/>
        </w:rPr>
      </w:pPr>
      <w:r w:rsidRPr="0038058D">
        <w:rPr>
          <w:sz w:val="20"/>
          <w:szCs w:val="20"/>
        </w:rPr>
        <w:t>Что из нижеперечисленного должна содержать инвестиционная декларация паевого инвестиционного фонда:</w:t>
      </w:r>
    </w:p>
    <w:p w:rsidR="00045FB6" w:rsidRPr="0038058D" w:rsidRDefault="00045FB6" w:rsidP="0083150F">
      <w:pPr>
        <w:rPr>
          <w:sz w:val="20"/>
          <w:szCs w:val="20"/>
        </w:rPr>
      </w:pPr>
      <w:r w:rsidRPr="0038058D">
        <w:rPr>
          <w:sz w:val="20"/>
          <w:szCs w:val="20"/>
        </w:rPr>
        <w:t>I. Описание целей инвестиционной политики управляющей компании паевого инвестиционного фонда;</w:t>
      </w:r>
    </w:p>
    <w:p w:rsidR="00045FB6" w:rsidRPr="0038058D" w:rsidRDefault="00045FB6" w:rsidP="0083150F">
      <w:pPr>
        <w:rPr>
          <w:sz w:val="20"/>
          <w:szCs w:val="20"/>
        </w:rPr>
      </w:pPr>
      <w:r w:rsidRPr="0038058D">
        <w:rPr>
          <w:sz w:val="20"/>
          <w:szCs w:val="20"/>
        </w:rPr>
        <w:t>II. Перечень объектов инвестирования;</w:t>
      </w:r>
    </w:p>
    <w:p w:rsidR="00045FB6" w:rsidRPr="0038058D" w:rsidRDefault="00045FB6" w:rsidP="0083150F">
      <w:pPr>
        <w:rPr>
          <w:sz w:val="20"/>
          <w:szCs w:val="20"/>
        </w:rPr>
      </w:pPr>
      <w:r w:rsidRPr="0038058D">
        <w:rPr>
          <w:sz w:val="20"/>
          <w:szCs w:val="20"/>
        </w:rPr>
        <w:t>III. Описание рисков, связанных с инвестированием в указанные объекты инвестирования;</w:t>
      </w:r>
    </w:p>
    <w:p w:rsidR="00045FB6" w:rsidRPr="0038058D" w:rsidRDefault="00045FB6" w:rsidP="0083150F">
      <w:pPr>
        <w:rPr>
          <w:sz w:val="20"/>
          <w:szCs w:val="20"/>
        </w:rPr>
      </w:pPr>
      <w:r w:rsidRPr="0038058D">
        <w:rPr>
          <w:sz w:val="20"/>
          <w:szCs w:val="20"/>
        </w:rPr>
        <w:t>IV. Требования к структуре активов паевого инвестиционного фонда.</w:t>
      </w:r>
    </w:p>
    <w:p w:rsidR="00045FB6" w:rsidRPr="0038058D" w:rsidRDefault="00045FB6" w:rsidP="0083150F">
      <w:pPr>
        <w:rPr>
          <w:sz w:val="20"/>
          <w:szCs w:val="20"/>
        </w:rPr>
      </w:pPr>
      <w:r w:rsidRPr="0038058D">
        <w:rPr>
          <w:sz w:val="20"/>
          <w:szCs w:val="20"/>
        </w:rPr>
        <w:t>Ответы:</w:t>
      </w:r>
    </w:p>
    <w:p w:rsidR="00045FB6" w:rsidRPr="0038058D" w:rsidRDefault="00045FB6" w:rsidP="0083150F">
      <w:pPr>
        <w:rPr>
          <w:sz w:val="20"/>
          <w:szCs w:val="20"/>
        </w:rPr>
      </w:pPr>
      <w:r w:rsidRPr="0038058D">
        <w:rPr>
          <w:sz w:val="20"/>
          <w:szCs w:val="20"/>
        </w:rPr>
        <w:t>A. Все перечисленное</w:t>
      </w:r>
    </w:p>
    <w:p w:rsidR="00045FB6" w:rsidRPr="0038058D" w:rsidRDefault="00045FB6" w:rsidP="0083150F">
      <w:pPr>
        <w:rPr>
          <w:sz w:val="20"/>
          <w:szCs w:val="20"/>
        </w:rPr>
      </w:pPr>
      <w:r w:rsidRPr="0038058D">
        <w:rPr>
          <w:sz w:val="20"/>
          <w:szCs w:val="20"/>
        </w:rPr>
        <w:t>B. Все, кроме I</w:t>
      </w:r>
    </w:p>
    <w:p w:rsidR="00045FB6" w:rsidRPr="0038058D" w:rsidRDefault="00045FB6" w:rsidP="0083150F">
      <w:pPr>
        <w:rPr>
          <w:sz w:val="20"/>
          <w:szCs w:val="20"/>
        </w:rPr>
      </w:pPr>
      <w:r w:rsidRPr="0038058D">
        <w:rPr>
          <w:sz w:val="20"/>
          <w:szCs w:val="20"/>
        </w:rPr>
        <w:t>C. Все, кроме II</w:t>
      </w:r>
    </w:p>
    <w:p w:rsidR="00045FB6" w:rsidRPr="0038058D" w:rsidRDefault="00045FB6" w:rsidP="0083150F">
      <w:pPr>
        <w:rPr>
          <w:sz w:val="20"/>
          <w:szCs w:val="20"/>
        </w:rPr>
      </w:pPr>
      <w:r w:rsidRPr="0038058D">
        <w:rPr>
          <w:sz w:val="20"/>
          <w:szCs w:val="20"/>
        </w:rPr>
        <w:t>D. Все, кроме IV</w:t>
      </w:r>
    </w:p>
    <w:p w:rsidR="00045FB6" w:rsidRPr="0038058D" w:rsidRDefault="00045FB6" w:rsidP="0083150F">
      <w:pPr>
        <w:rPr>
          <w:sz w:val="20"/>
          <w:szCs w:val="20"/>
        </w:rPr>
      </w:pPr>
    </w:p>
    <w:p w:rsidR="00045FB6" w:rsidRPr="0038058D" w:rsidRDefault="00045FB6" w:rsidP="0083150F">
      <w:pPr>
        <w:rPr>
          <w:sz w:val="20"/>
          <w:szCs w:val="20"/>
        </w:rPr>
      </w:pPr>
      <w:r w:rsidRPr="0038058D">
        <w:rPr>
          <w:sz w:val="20"/>
          <w:szCs w:val="20"/>
        </w:rPr>
        <w:t>Код вопроса: 9.1.82</w:t>
      </w:r>
    </w:p>
    <w:p w:rsidR="00045FB6" w:rsidRPr="0038058D" w:rsidRDefault="00045FB6" w:rsidP="0083150F">
      <w:pPr>
        <w:rPr>
          <w:sz w:val="20"/>
          <w:szCs w:val="20"/>
        </w:rPr>
      </w:pPr>
      <w:r w:rsidRPr="0038058D">
        <w:rPr>
          <w:sz w:val="20"/>
          <w:szCs w:val="20"/>
        </w:rPr>
        <w:t>Что из нижеперечисленного должна содержать инвестиционная декларация паевого инвестиционного фонда:</w:t>
      </w:r>
    </w:p>
    <w:p w:rsidR="00045FB6" w:rsidRPr="0038058D" w:rsidRDefault="00045FB6" w:rsidP="0083150F">
      <w:pPr>
        <w:rPr>
          <w:sz w:val="20"/>
          <w:szCs w:val="20"/>
        </w:rPr>
      </w:pPr>
      <w:r w:rsidRPr="0038058D">
        <w:rPr>
          <w:sz w:val="20"/>
          <w:szCs w:val="20"/>
        </w:rPr>
        <w:t>I. Описание целей инвестиционной политики управляющей компании паевого инвестиционного фонда;</w:t>
      </w:r>
    </w:p>
    <w:p w:rsidR="00045FB6" w:rsidRPr="0038058D" w:rsidRDefault="00045FB6" w:rsidP="0083150F">
      <w:pPr>
        <w:rPr>
          <w:sz w:val="20"/>
          <w:szCs w:val="20"/>
        </w:rPr>
      </w:pPr>
      <w:r w:rsidRPr="0038058D">
        <w:rPr>
          <w:sz w:val="20"/>
          <w:szCs w:val="20"/>
        </w:rPr>
        <w:t>II. Перечень объектов инвестирования;</w:t>
      </w:r>
    </w:p>
    <w:p w:rsidR="00045FB6" w:rsidRPr="0038058D" w:rsidRDefault="00045FB6" w:rsidP="0083150F">
      <w:pPr>
        <w:rPr>
          <w:sz w:val="20"/>
          <w:szCs w:val="20"/>
        </w:rPr>
      </w:pPr>
      <w:r w:rsidRPr="0038058D">
        <w:rPr>
          <w:sz w:val="20"/>
          <w:szCs w:val="20"/>
        </w:rPr>
        <w:t>III. Описание рисков, связанных с инвестированием в указанные объекты инвестирования;</w:t>
      </w:r>
    </w:p>
    <w:p w:rsidR="00045FB6" w:rsidRPr="0038058D" w:rsidRDefault="00045FB6" w:rsidP="0083150F">
      <w:pPr>
        <w:rPr>
          <w:sz w:val="20"/>
          <w:szCs w:val="20"/>
        </w:rPr>
      </w:pPr>
      <w:r w:rsidRPr="0038058D">
        <w:rPr>
          <w:sz w:val="20"/>
          <w:szCs w:val="20"/>
        </w:rPr>
        <w:t>IV. Размер надбавки к расчетной стоимости инвестиционных паев при их выдаче и скидки с расчетной стоимости инвестиционных паев при их погашении.</w:t>
      </w:r>
    </w:p>
    <w:p w:rsidR="00045FB6" w:rsidRPr="0038058D" w:rsidRDefault="00045FB6" w:rsidP="0083150F">
      <w:pPr>
        <w:rPr>
          <w:sz w:val="20"/>
          <w:szCs w:val="20"/>
        </w:rPr>
      </w:pPr>
      <w:r w:rsidRPr="0038058D">
        <w:rPr>
          <w:sz w:val="20"/>
          <w:szCs w:val="20"/>
        </w:rPr>
        <w:t>Ответы:</w:t>
      </w:r>
    </w:p>
    <w:p w:rsidR="00045FB6" w:rsidRPr="0038058D" w:rsidRDefault="00045FB6" w:rsidP="0083150F">
      <w:pPr>
        <w:rPr>
          <w:sz w:val="20"/>
          <w:szCs w:val="20"/>
        </w:rPr>
      </w:pPr>
      <w:r w:rsidRPr="0038058D">
        <w:rPr>
          <w:sz w:val="20"/>
          <w:szCs w:val="20"/>
        </w:rPr>
        <w:t>A. Все перечисленное</w:t>
      </w:r>
    </w:p>
    <w:p w:rsidR="00045FB6" w:rsidRPr="0038058D" w:rsidRDefault="00045FB6" w:rsidP="0083150F">
      <w:pPr>
        <w:rPr>
          <w:sz w:val="20"/>
          <w:szCs w:val="20"/>
        </w:rPr>
      </w:pPr>
      <w:r w:rsidRPr="0038058D">
        <w:rPr>
          <w:sz w:val="20"/>
          <w:szCs w:val="20"/>
        </w:rPr>
        <w:t>B. Все, кроме I</w:t>
      </w:r>
    </w:p>
    <w:p w:rsidR="00045FB6" w:rsidRPr="0038058D" w:rsidRDefault="00045FB6" w:rsidP="0083150F">
      <w:pPr>
        <w:rPr>
          <w:sz w:val="20"/>
          <w:szCs w:val="20"/>
        </w:rPr>
      </w:pPr>
      <w:r w:rsidRPr="0038058D">
        <w:rPr>
          <w:sz w:val="20"/>
          <w:szCs w:val="20"/>
        </w:rPr>
        <w:t>C. Все, кроме II</w:t>
      </w:r>
    </w:p>
    <w:p w:rsidR="00045FB6" w:rsidRPr="0038058D" w:rsidRDefault="00045FB6" w:rsidP="0083150F">
      <w:pPr>
        <w:rPr>
          <w:sz w:val="20"/>
          <w:szCs w:val="20"/>
        </w:rPr>
      </w:pPr>
      <w:r w:rsidRPr="0038058D">
        <w:rPr>
          <w:sz w:val="20"/>
          <w:szCs w:val="20"/>
        </w:rPr>
        <w:t>D. Все, кроме IV</w:t>
      </w:r>
    </w:p>
    <w:p w:rsidR="00045FB6" w:rsidRPr="0038058D" w:rsidRDefault="00045FB6" w:rsidP="0083150F">
      <w:pPr>
        <w:rPr>
          <w:sz w:val="20"/>
          <w:szCs w:val="20"/>
        </w:rPr>
      </w:pPr>
    </w:p>
    <w:p w:rsidR="00045FB6" w:rsidRPr="0038058D" w:rsidRDefault="00045FB6" w:rsidP="0083150F">
      <w:pPr>
        <w:rPr>
          <w:sz w:val="20"/>
          <w:szCs w:val="20"/>
        </w:rPr>
      </w:pPr>
      <w:r w:rsidRPr="0038058D">
        <w:rPr>
          <w:sz w:val="20"/>
          <w:szCs w:val="20"/>
        </w:rPr>
        <w:t>Код вопроса: 9.2.83</w:t>
      </w:r>
    </w:p>
    <w:p w:rsidR="00045FB6" w:rsidRPr="0038058D" w:rsidRDefault="00045FB6" w:rsidP="0068227F">
      <w:pPr>
        <w:autoSpaceDE w:val="0"/>
        <w:autoSpaceDN w:val="0"/>
        <w:adjustRightInd w:val="0"/>
        <w:jc w:val="both"/>
        <w:outlineLvl w:val="1"/>
        <w:rPr>
          <w:sz w:val="20"/>
          <w:szCs w:val="20"/>
        </w:rPr>
      </w:pPr>
      <w:r w:rsidRPr="0038058D">
        <w:rPr>
          <w:sz w:val="20"/>
          <w:szCs w:val="20"/>
        </w:rPr>
        <w:t xml:space="preserve">Какой максимальный процент от стоимости активов интервального паевого инвестиционного фонда, относящегося к категории фондов смешанных инвестиций, может составлять оценочная стоимость ценных бумаг одного эмитента и оценочная стоимость российских и иностранных депозитарных расписок на указанные ценные бумаги, за исключением государственных ценных бумаг РФ? </w:t>
      </w:r>
    </w:p>
    <w:p w:rsidR="00045FB6" w:rsidRPr="0038058D" w:rsidRDefault="00045FB6" w:rsidP="0068227F">
      <w:pPr>
        <w:rPr>
          <w:sz w:val="20"/>
          <w:szCs w:val="20"/>
        </w:rPr>
      </w:pPr>
      <w:r w:rsidRPr="0038058D">
        <w:rPr>
          <w:sz w:val="20"/>
          <w:szCs w:val="20"/>
        </w:rPr>
        <w:t>Ответы:</w:t>
      </w:r>
    </w:p>
    <w:p w:rsidR="00045FB6" w:rsidRPr="0038058D" w:rsidRDefault="00045FB6" w:rsidP="0068227F">
      <w:pPr>
        <w:rPr>
          <w:sz w:val="20"/>
          <w:szCs w:val="20"/>
        </w:rPr>
      </w:pPr>
      <w:r w:rsidRPr="0038058D">
        <w:rPr>
          <w:sz w:val="20"/>
          <w:szCs w:val="20"/>
        </w:rPr>
        <w:t>A. 40%</w:t>
      </w:r>
    </w:p>
    <w:p w:rsidR="00045FB6" w:rsidRPr="0038058D" w:rsidRDefault="00045FB6" w:rsidP="0068227F">
      <w:pPr>
        <w:rPr>
          <w:sz w:val="20"/>
          <w:szCs w:val="20"/>
        </w:rPr>
      </w:pPr>
      <w:r w:rsidRPr="0038058D">
        <w:rPr>
          <w:sz w:val="20"/>
          <w:szCs w:val="20"/>
        </w:rPr>
        <w:t>B. 50%</w:t>
      </w:r>
    </w:p>
    <w:p w:rsidR="00045FB6" w:rsidRPr="0038058D" w:rsidRDefault="00045FB6" w:rsidP="0068227F">
      <w:pPr>
        <w:rPr>
          <w:sz w:val="20"/>
          <w:szCs w:val="20"/>
        </w:rPr>
      </w:pPr>
      <w:r w:rsidRPr="0038058D">
        <w:rPr>
          <w:sz w:val="20"/>
          <w:szCs w:val="20"/>
        </w:rPr>
        <w:t>C. 60%</w:t>
      </w:r>
    </w:p>
    <w:p w:rsidR="00045FB6" w:rsidRPr="0038058D" w:rsidRDefault="00045FB6" w:rsidP="0068227F">
      <w:pPr>
        <w:rPr>
          <w:sz w:val="20"/>
          <w:szCs w:val="20"/>
        </w:rPr>
      </w:pPr>
      <w:r w:rsidRPr="0038058D">
        <w:rPr>
          <w:sz w:val="20"/>
          <w:szCs w:val="20"/>
        </w:rPr>
        <w:t>D. 15%</w:t>
      </w:r>
    </w:p>
    <w:p w:rsidR="00045FB6" w:rsidRPr="0038058D" w:rsidRDefault="00045FB6" w:rsidP="0083150F">
      <w:pPr>
        <w:rPr>
          <w:sz w:val="20"/>
          <w:szCs w:val="20"/>
        </w:rPr>
      </w:pPr>
    </w:p>
    <w:p w:rsidR="00045FB6" w:rsidRPr="0038058D" w:rsidRDefault="00045FB6" w:rsidP="0083150F">
      <w:pPr>
        <w:rPr>
          <w:sz w:val="20"/>
          <w:szCs w:val="20"/>
        </w:rPr>
      </w:pPr>
      <w:r w:rsidRPr="0038058D">
        <w:rPr>
          <w:sz w:val="20"/>
          <w:szCs w:val="20"/>
        </w:rPr>
        <w:t>Код вопроса: 9.2.84</w:t>
      </w:r>
    </w:p>
    <w:p w:rsidR="00045FB6" w:rsidRPr="0038058D" w:rsidRDefault="00045FB6" w:rsidP="0068227F">
      <w:pPr>
        <w:rPr>
          <w:sz w:val="20"/>
          <w:szCs w:val="20"/>
        </w:rPr>
      </w:pPr>
      <w:r w:rsidRPr="0038058D">
        <w:rPr>
          <w:sz w:val="20"/>
          <w:szCs w:val="20"/>
        </w:rPr>
        <w:t xml:space="preserve">Какой минимальный процент от стоимости активов открытого паевого инвестиционного фонда, относящегося к категории фондов смешанных инвестиций, должна составлять на протяжении не менее двух третей рабочих дней в течение одного календарного месяца, оценочная стоимость ценных бумаг? </w:t>
      </w:r>
    </w:p>
    <w:p w:rsidR="00045FB6" w:rsidRPr="0038058D" w:rsidRDefault="00045FB6" w:rsidP="0068227F">
      <w:pPr>
        <w:rPr>
          <w:sz w:val="20"/>
          <w:szCs w:val="20"/>
        </w:rPr>
      </w:pPr>
      <w:r w:rsidRPr="0038058D">
        <w:rPr>
          <w:sz w:val="20"/>
          <w:szCs w:val="20"/>
        </w:rPr>
        <w:t>Ответы:</w:t>
      </w:r>
    </w:p>
    <w:p w:rsidR="00045FB6" w:rsidRPr="0038058D" w:rsidRDefault="00045FB6" w:rsidP="0068227F">
      <w:pPr>
        <w:rPr>
          <w:sz w:val="20"/>
          <w:szCs w:val="20"/>
        </w:rPr>
      </w:pPr>
      <w:r w:rsidRPr="0038058D">
        <w:rPr>
          <w:sz w:val="20"/>
          <w:szCs w:val="20"/>
        </w:rPr>
        <w:t>A. 40%</w:t>
      </w:r>
    </w:p>
    <w:p w:rsidR="00045FB6" w:rsidRPr="0038058D" w:rsidRDefault="00045FB6" w:rsidP="0068227F">
      <w:pPr>
        <w:rPr>
          <w:sz w:val="20"/>
          <w:szCs w:val="20"/>
        </w:rPr>
      </w:pPr>
      <w:r w:rsidRPr="0038058D">
        <w:rPr>
          <w:sz w:val="20"/>
          <w:szCs w:val="20"/>
        </w:rPr>
        <w:t>B. 50%</w:t>
      </w:r>
    </w:p>
    <w:p w:rsidR="00045FB6" w:rsidRPr="0038058D" w:rsidRDefault="00045FB6" w:rsidP="0068227F">
      <w:pPr>
        <w:rPr>
          <w:sz w:val="20"/>
          <w:szCs w:val="20"/>
        </w:rPr>
      </w:pPr>
      <w:r w:rsidRPr="0038058D">
        <w:rPr>
          <w:sz w:val="20"/>
          <w:szCs w:val="20"/>
        </w:rPr>
        <w:t>C. 60%</w:t>
      </w:r>
    </w:p>
    <w:p w:rsidR="00045FB6" w:rsidRPr="0038058D" w:rsidRDefault="00045FB6" w:rsidP="0068227F">
      <w:pPr>
        <w:rPr>
          <w:sz w:val="20"/>
          <w:szCs w:val="20"/>
        </w:rPr>
      </w:pPr>
      <w:r w:rsidRPr="0038058D">
        <w:rPr>
          <w:sz w:val="20"/>
          <w:szCs w:val="20"/>
        </w:rPr>
        <w:t>D. 70%</w:t>
      </w:r>
    </w:p>
    <w:p w:rsidR="00045FB6" w:rsidRPr="0038058D" w:rsidRDefault="00045FB6" w:rsidP="0083150F">
      <w:pPr>
        <w:rPr>
          <w:sz w:val="20"/>
          <w:szCs w:val="20"/>
        </w:rPr>
      </w:pPr>
    </w:p>
    <w:p w:rsidR="00045FB6" w:rsidRPr="0038058D" w:rsidRDefault="00045FB6" w:rsidP="0083150F">
      <w:pPr>
        <w:rPr>
          <w:sz w:val="20"/>
          <w:szCs w:val="20"/>
        </w:rPr>
      </w:pPr>
      <w:r w:rsidRPr="0038058D">
        <w:rPr>
          <w:sz w:val="20"/>
          <w:szCs w:val="20"/>
        </w:rPr>
        <w:t>Код вопроса: 9.1.85</w:t>
      </w:r>
    </w:p>
    <w:p w:rsidR="00045FB6" w:rsidRPr="0038058D" w:rsidRDefault="00045FB6" w:rsidP="0083150F">
      <w:pPr>
        <w:rPr>
          <w:sz w:val="20"/>
          <w:szCs w:val="20"/>
        </w:rPr>
      </w:pPr>
      <w:r w:rsidRPr="0038058D">
        <w:rPr>
          <w:sz w:val="20"/>
          <w:szCs w:val="20"/>
        </w:rPr>
        <w:t>Возможно ли приобретение в состав имущества, составляющего паевой инвестиционный фонд, ценных бумаг, выпущенных управляющей компанией, специализированным депозитарием, оценщиком или аудитором такого фонда, а также их аффилированными лицами?</w:t>
      </w:r>
    </w:p>
    <w:p w:rsidR="00045FB6" w:rsidRPr="0038058D" w:rsidRDefault="00045FB6" w:rsidP="0083150F">
      <w:pPr>
        <w:rPr>
          <w:sz w:val="20"/>
          <w:szCs w:val="20"/>
        </w:rPr>
      </w:pPr>
      <w:r w:rsidRPr="0038058D">
        <w:rPr>
          <w:sz w:val="20"/>
          <w:szCs w:val="20"/>
        </w:rPr>
        <w:t>Ответы:</w:t>
      </w:r>
    </w:p>
    <w:p w:rsidR="00045FB6" w:rsidRPr="0038058D" w:rsidRDefault="00045FB6" w:rsidP="0083150F">
      <w:pPr>
        <w:rPr>
          <w:sz w:val="20"/>
          <w:szCs w:val="20"/>
        </w:rPr>
      </w:pPr>
      <w:r w:rsidRPr="0038058D">
        <w:rPr>
          <w:sz w:val="20"/>
          <w:szCs w:val="20"/>
        </w:rPr>
        <w:t>A. Не возможно</w:t>
      </w:r>
    </w:p>
    <w:p w:rsidR="00045FB6" w:rsidRPr="0038058D" w:rsidRDefault="00045FB6" w:rsidP="0083150F">
      <w:pPr>
        <w:rPr>
          <w:sz w:val="20"/>
          <w:szCs w:val="20"/>
        </w:rPr>
      </w:pPr>
      <w:r w:rsidRPr="0038058D">
        <w:rPr>
          <w:sz w:val="20"/>
          <w:szCs w:val="20"/>
        </w:rPr>
        <w:t>B. Возможно в любом случае, если выполняются требования к структуре активов паевого фонда</w:t>
      </w:r>
    </w:p>
    <w:p w:rsidR="00045FB6" w:rsidRPr="0038058D" w:rsidRDefault="00045FB6" w:rsidP="0083150F">
      <w:pPr>
        <w:rPr>
          <w:sz w:val="20"/>
          <w:szCs w:val="20"/>
        </w:rPr>
      </w:pPr>
      <w:r w:rsidRPr="0038058D">
        <w:rPr>
          <w:sz w:val="20"/>
          <w:szCs w:val="20"/>
        </w:rPr>
        <w:t>C. Возможно, если приобретаемые ценные бумаги включены в листинг организатора торговли</w:t>
      </w:r>
    </w:p>
    <w:p w:rsidR="00045FB6" w:rsidRPr="0038058D" w:rsidRDefault="00045FB6" w:rsidP="0083150F">
      <w:pPr>
        <w:rPr>
          <w:sz w:val="20"/>
          <w:szCs w:val="20"/>
        </w:rPr>
      </w:pPr>
      <w:r w:rsidRPr="0038058D">
        <w:rPr>
          <w:sz w:val="20"/>
          <w:szCs w:val="20"/>
        </w:rPr>
        <w:t>D. Возможно, если приобретаемые ценные бумаги включены в перечень, определяемый федеральным органом исполнительной власти по рынку ценных бумаг</w:t>
      </w:r>
    </w:p>
    <w:p w:rsidR="00045FB6" w:rsidRPr="0038058D" w:rsidRDefault="00045FB6" w:rsidP="0083150F">
      <w:pPr>
        <w:rPr>
          <w:sz w:val="20"/>
          <w:szCs w:val="20"/>
        </w:rPr>
      </w:pPr>
    </w:p>
    <w:p w:rsidR="00045FB6" w:rsidRPr="0038058D" w:rsidRDefault="00045FB6" w:rsidP="0083150F">
      <w:pPr>
        <w:rPr>
          <w:sz w:val="20"/>
          <w:szCs w:val="20"/>
        </w:rPr>
      </w:pPr>
      <w:r w:rsidRPr="0038058D">
        <w:rPr>
          <w:sz w:val="20"/>
          <w:szCs w:val="20"/>
        </w:rPr>
        <w:t>Код вопроса: 9.1.86</w:t>
      </w:r>
    </w:p>
    <w:p w:rsidR="00045FB6" w:rsidRPr="0038058D" w:rsidRDefault="00045FB6" w:rsidP="0083150F">
      <w:pPr>
        <w:rPr>
          <w:sz w:val="20"/>
          <w:szCs w:val="20"/>
        </w:rPr>
      </w:pPr>
      <w:r w:rsidRPr="0038058D">
        <w:rPr>
          <w:sz w:val="20"/>
          <w:szCs w:val="20"/>
        </w:rPr>
        <w:t>В каком порядке осуществляется приобретение иностранной валюты и ценных бумаг в иностранной валюте в состав активов паевых инвестиционных фондов?</w:t>
      </w:r>
    </w:p>
    <w:p w:rsidR="00045FB6" w:rsidRPr="0038058D" w:rsidRDefault="00045FB6" w:rsidP="0083150F">
      <w:pPr>
        <w:rPr>
          <w:sz w:val="20"/>
          <w:szCs w:val="20"/>
        </w:rPr>
      </w:pPr>
      <w:r w:rsidRPr="0038058D">
        <w:rPr>
          <w:sz w:val="20"/>
          <w:szCs w:val="20"/>
        </w:rPr>
        <w:t>Ответы:</w:t>
      </w:r>
    </w:p>
    <w:p w:rsidR="00045FB6" w:rsidRPr="0038058D" w:rsidRDefault="00045FB6" w:rsidP="0083150F">
      <w:pPr>
        <w:rPr>
          <w:sz w:val="20"/>
          <w:szCs w:val="20"/>
        </w:rPr>
      </w:pPr>
      <w:r w:rsidRPr="0038058D">
        <w:rPr>
          <w:sz w:val="20"/>
          <w:szCs w:val="20"/>
        </w:rPr>
        <w:t>A. В порядке, установленном федеральным органом исполнительной власти по рынку ценных бумаг</w:t>
      </w:r>
    </w:p>
    <w:p w:rsidR="00045FB6" w:rsidRPr="0038058D" w:rsidRDefault="00045FB6" w:rsidP="0083150F">
      <w:pPr>
        <w:rPr>
          <w:sz w:val="20"/>
          <w:szCs w:val="20"/>
        </w:rPr>
      </w:pPr>
      <w:r w:rsidRPr="0038058D">
        <w:rPr>
          <w:sz w:val="20"/>
          <w:szCs w:val="20"/>
        </w:rPr>
        <w:t>B. В порядке, определяемом правилами доверительного управления паевого инвестиционного фонда</w:t>
      </w:r>
    </w:p>
    <w:p w:rsidR="00045FB6" w:rsidRPr="0038058D" w:rsidRDefault="00045FB6" w:rsidP="0083150F">
      <w:pPr>
        <w:rPr>
          <w:sz w:val="20"/>
          <w:szCs w:val="20"/>
        </w:rPr>
      </w:pPr>
      <w:r w:rsidRPr="0038058D">
        <w:rPr>
          <w:sz w:val="20"/>
          <w:szCs w:val="20"/>
        </w:rPr>
        <w:t>C. В порядке, определяемом Центральным банком Российской Федерации</w:t>
      </w:r>
    </w:p>
    <w:p w:rsidR="00045FB6" w:rsidRPr="0038058D" w:rsidRDefault="00045FB6" w:rsidP="0083150F">
      <w:pPr>
        <w:rPr>
          <w:sz w:val="20"/>
          <w:szCs w:val="20"/>
        </w:rPr>
      </w:pPr>
      <w:r w:rsidRPr="0038058D">
        <w:rPr>
          <w:sz w:val="20"/>
          <w:szCs w:val="20"/>
        </w:rPr>
        <w:t>D. В порядке, установленном законодательством Российской Федерации о валютном регулировании и валютном контроле</w:t>
      </w:r>
    </w:p>
    <w:p w:rsidR="00045FB6" w:rsidRPr="0038058D" w:rsidRDefault="00045FB6" w:rsidP="0083150F">
      <w:pPr>
        <w:rPr>
          <w:sz w:val="20"/>
          <w:szCs w:val="20"/>
        </w:rPr>
      </w:pPr>
    </w:p>
    <w:p w:rsidR="00045FB6" w:rsidRPr="0038058D" w:rsidRDefault="00045FB6" w:rsidP="0083150F">
      <w:pPr>
        <w:rPr>
          <w:sz w:val="20"/>
          <w:szCs w:val="20"/>
        </w:rPr>
      </w:pPr>
      <w:r w:rsidRPr="0038058D">
        <w:rPr>
          <w:sz w:val="20"/>
          <w:szCs w:val="20"/>
        </w:rPr>
        <w:t>Код вопроса: 9.1.87</w:t>
      </w:r>
    </w:p>
    <w:p w:rsidR="00045FB6" w:rsidRPr="0038058D" w:rsidRDefault="00045FB6" w:rsidP="0083150F">
      <w:pPr>
        <w:rPr>
          <w:sz w:val="20"/>
          <w:szCs w:val="20"/>
        </w:rPr>
      </w:pPr>
      <w:r w:rsidRPr="0038058D">
        <w:rPr>
          <w:sz w:val="20"/>
          <w:szCs w:val="20"/>
        </w:rPr>
        <w:t>Какое количество инвестиционных паев паевого инвестиционного фонда может составлять имущество открытого паевого инвестиционного фонда, относящегося к категории фонда денежного рынка?</w:t>
      </w:r>
    </w:p>
    <w:p w:rsidR="00045FB6" w:rsidRPr="0038058D" w:rsidRDefault="00045FB6" w:rsidP="0083150F">
      <w:pPr>
        <w:rPr>
          <w:sz w:val="20"/>
          <w:szCs w:val="20"/>
        </w:rPr>
      </w:pPr>
      <w:r w:rsidRPr="0038058D">
        <w:rPr>
          <w:sz w:val="20"/>
          <w:szCs w:val="20"/>
        </w:rPr>
        <w:t>Ответы:</w:t>
      </w:r>
    </w:p>
    <w:p w:rsidR="00045FB6" w:rsidRPr="0038058D" w:rsidRDefault="00045FB6" w:rsidP="0083150F">
      <w:pPr>
        <w:rPr>
          <w:sz w:val="20"/>
          <w:szCs w:val="20"/>
        </w:rPr>
      </w:pPr>
      <w:r w:rsidRPr="0038058D">
        <w:rPr>
          <w:sz w:val="20"/>
          <w:szCs w:val="20"/>
        </w:rPr>
        <w:t>A. Не более 10% количества выданных инвестиционных паев этого паевого инвестиционного фонда</w:t>
      </w:r>
    </w:p>
    <w:p w:rsidR="00045FB6" w:rsidRPr="0038058D" w:rsidRDefault="00045FB6" w:rsidP="0083150F">
      <w:pPr>
        <w:rPr>
          <w:sz w:val="20"/>
          <w:szCs w:val="20"/>
        </w:rPr>
      </w:pPr>
      <w:r w:rsidRPr="0038058D">
        <w:rPr>
          <w:sz w:val="20"/>
          <w:szCs w:val="20"/>
        </w:rPr>
        <w:t>B. Не более 15% количества выданных инвестиционных паев этого паевого инвестиционного фонда</w:t>
      </w:r>
    </w:p>
    <w:p w:rsidR="00045FB6" w:rsidRPr="0038058D" w:rsidRDefault="00045FB6" w:rsidP="0083150F">
      <w:pPr>
        <w:rPr>
          <w:sz w:val="20"/>
          <w:szCs w:val="20"/>
        </w:rPr>
      </w:pPr>
      <w:r w:rsidRPr="0038058D">
        <w:rPr>
          <w:sz w:val="20"/>
          <w:szCs w:val="20"/>
        </w:rPr>
        <w:t>C. Не более 20% количества выданных инвестиционных паев этого паевого инвестиционного фонда</w:t>
      </w:r>
    </w:p>
    <w:p w:rsidR="00045FB6" w:rsidRPr="0038058D" w:rsidRDefault="00045FB6" w:rsidP="0083150F">
      <w:pPr>
        <w:rPr>
          <w:sz w:val="20"/>
          <w:szCs w:val="20"/>
        </w:rPr>
      </w:pPr>
      <w:r w:rsidRPr="0038058D">
        <w:rPr>
          <w:sz w:val="20"/>
          <w:szCs w:val="20"/>
        </w:rPr>
        <w:t>D. Не более 30% количества выданных инвестиционных паев этого паевого инвестиционного фонда</w:t>
      </w:r>
    </w:p>
    <w:p w:rsidR="00045FB6" w:rsidRPr="0038058D" w:rsidRDefault="00045FB6" w:rsidP="0083150F">
      <w:pPr>
        <w:rPr>
          <w:sz w:val="20"/>
          <w:szCs w:val="20"/>
        </w:rPr>
      </w:pPr>
    </w:p>
    <w:p w:rsidR="00045FB6" w:rsidRPr="0038058D" w:rsidRDefault="00045FB6" w:rsidP="0083150F">
      <w:pPr>
        <w:rPr>
          <w:sz w:val="20"/>
          <w:szCs w:val="20"/>
        </w:rPr>
      </w:pPr>
      <w:r w:rsidRPr="0038058D">
        <w:rPr>
          <w:sz w:val="20"/>
          <w:szCs w:val="20"/>
        </w:rPr>
        <w:t>Код вопроса: 9.1.88</w:t>
      </w:r>
    </w:p>
    <w:p w:rsidR="00045FB6" w:rsidRPr="0038058D" w:rsidRDefault="00045FB6" w:rsidP="0068227F">
      <w:pPr>
        <w:autoSpaceDE w:val="0"/>
        <w:autoSpaceDN w:val="0"/>
        <w:adjustRightInd w:val="0"/>
        <w:jc w:val="both"/>
        <w:outlineLvl w:val="1"/>
        <w:rPr>
          <w:sz w:val="20"/>
          <w:szCs w:val="20"/>
        </w:rPr>
      </w:pPr>
      <w:r w:rsidRPr="0038058D">
        <w:rPr>
          <w:sz w:val="20"/>
          <w:szCs w:val="20"/>
        </w:rPr>
        <w:t>Не менее двух третей рабочих дней в течение одного календарного квартала оценочная стоимость акций российских акционерных обществ, инвестиционных паев паевых инвестиционных фондов, акций иностранных акционерных обществ, паев (акций) иностранных инвестиционных фондов, а также российских и иностранных депозитарных расписок на акции, должна составлять от стоимости активов открытого паевого инвестиционного фонда, относящегося к категории фондов акций</w:t>
      </w:r>
    </w:p>
    <w:p w:rsidR="00045FB6" w:rsidRPr="0038058D" w:rsidRDefault="00045FB6" w:rsidP="0068227F">
      <w:pPr>
        <w:rPr>
          <w:sz w:val="20"/>
          <w:szCs w:val="20"/>
        </w:rPr>
      </w:pPr>
      <w:r w:rsidRPr="0038058D">
        <w:rPr>
          <w:sz w:val="20"/>
          <w:szCs w:val="20"/>
        </w:rPr>
        <w:t xml:space="preserve">Ответы: </w:t>
      </w:r>
    </w:p>
    <w:p w:rsidR="00045FB6" w:rsidRPr="0038058D" w:rsidRDefault="00045FB6" w:rsidP="0068227F">
      <w:pPr>
        <w:rPr>
          <w:sz w:val="20"/>
          <w:szCs w:val="20"/>
        </w:rPr>
      </w:pPr>
      <w:r w:rsidRPr="0038058D">
        <w:rPr>
          <w:sz w:val="20"/>
          <w:szCs w:val="20"/>
        </w:rPr>
        <w:t>A. Не менее 10%</w:t>
      </w:r>
    </w:p>
    <w:p w:rsidR="00045FB6" w:rsidRPr="0038058D" w:rsidRDefault="00045FB6" w:rsidP="0068227F">
      <w:pPr>
        <w:rPr>
          <w:sz w:val="20"/>
          <w:szCs w:val="20"/>
        </w:rPr>
      </w:pPr>
      <w:r w:rsidRPr="0038058D">
        <w:rPr>
          <w:sz w:val="20"/>
          <w:szCs w:val="20"/>
        </w:rPr>
        <w:t>B. Не менее 20%</w:t>
      </w:r>
    </w:p>
    <w:p w:rsidR="00045FB6" w:rsidRPr="0038058D" w:rsidRDefault="00045FB6" w:rsidP="0068227F">
      <w:pPr>
        <w:rPr>
          <w:sz w:val="20"/>
          <w:szCs w:val="20"/>
        </w:rPr>
      </w:pPr>
      <w:r w:rsidRPr="0038058D">
        <w:rPr>
          <w:sz w:val="20"/>
          <w:szCs w:val="20"/>
        </w:rPr>
        <w:t>C. Не менее 30%</w:t>
      </w:r>
    </w:p>
    <w:p w:rsidR="00045FB6" w:rsidRPr="0038058D" w:rsidRDefault="00045FB6" w:rsidP="0068227F">
      <w:pPr>
        <w:rPr>
          <w:sz w:val="20"/>
          <w:szCs w:val="20"/>
        </w:rPr>
      </w:pPr>
      <w:r w:rsidRPr="0038058D">
        <w:rPr>
          <w:sz w:val="20"/>
          <w:szCs w:val="20"/>
        </w:rPr>
        <w:t>D. Не менее 50%</w:t>
      </w:r>
    </w:p>
    <w:p w:rsidR="00045FB6" w:rsidRPr="0038058D" w:rsidRDefault="00045FB6" w:rsidP="0083150F">
      <w:pPr>
        <w:rPr>
          <w:sz w:val="20"/>
          <w:szCs w:val="20"/>
        </w:rPr>
      </w:pPr>
    </w:p>
    <w:p w:rsidR="00045FB6" w:rsidRPr="0038058D" w:rsidRDefault="00045FB6" w:rsidP="0083150F">
      <w:pPr>
        <w:rPr>
          <w:sz w:val="20"/>
          <w:szCs w:val="20"/>
        </w:rPr>
      </w:pPr>
      <w:r w:rsidRPr="0038058D">
        <w:rPr>
          <w:sz w:val="20"/>
          <w:szCs w:val="20"/>
        </w:rPr>
        <w:t>Код вопроса: 9.1.89</w:t>
      </w:r>
    </w:p>
    <w:p w:rsidR="00045FB6" w:rsidRPr="0038058D" w:rsidRDefault="00045FB6" w:rsidP="0068227F">
      <w:pPr>
        <w:rPr>
          <w:sz w:val="20"/>
          <w:szCs w:val="20"/>
        </w:rPr>
      </w:pPr>
      <w:r w:rsidRPr="0038058D">
        <w:rPr>
          <w:sz w:val="20"/>
          <w:szCs w:val="20"/>
        </w:rPr>
        <w:t>Какой максимальный процент от стоимости активов закрытого паевого инвестиционного фонда, относящегося к категории фондов акций, может составлять оценочная стоимость акций российских акционерных инвестиционных фондов и инвестиционных паев паевых инвестиционных фондов?</w:t>
      </w:r>
    </w:p>
    <w:p w:rsidR="00045FB6" w:rsidRPr="0038058D" w:rsidRDefault="00045FB6" w:rsidP="0068227F">
      <w:pPr>
        <w:rPr>
          <w:sz w:val="20"/>
          <w:szCs w:val="20"/>
        </w:rPr>
      </w:pPr>
      <w:r w:rsidRPr="0038058D">
        <w:rPr>
          <w:sz w:val="20"/>
          <w:szCs w:val="20"/>
        </w:rPr>
        <w:t>Ответы:</w:t>
      </w:r>
    </w:p>
    <w:p w:rsidR="00045FB6" w:rsidRPr="0038058D" w:rsidRDefault="00045FB6" w:rsidP="0068227F">
      <w:pPr>
        <w:rPr>
          <w:sz w:val="20"/>
          <w:szCs w:val="20"/>
        </w:rPr>
      </w:pPr>
      <w:r w:rsidRPr="0038058D">
        <w:rPr>
          <w:sz w:val="20"/>
          <w:szCs w:val="20"/>
        </w:rPr>
        <w:t xml:space="preserve">A. 40% </w:t>
      </w:r>
    </w:p>
    <w:p w:rsidR="00045FB6" w:rsidRPr="0038058D" w:rsidRDefault="00045FB6" w:rsidP="0068227F">
      <w:pPr>
        <w:rPr>
          <w:sz w:val="20"/>
          <w:szCs w:val="20"/>
        </w:rPr>
      </w:pPr>
      <w:r w:rsidRPr="0038058D">
        <w:rPr>
          <w:sz w:val="20"/>
          <w:szCs w:val="20"/>
        </w:rPr>
        <w:t>B. 15%</w:t>
      </w:r>
    </w:p>
    <w:p w:rsidR="00045FB6" w:rsidRPr="0038058D" w:rsidRDefault="00045FB6" w:rsidP="0068227F">
      <w:pPr>
        <w:rPr>
          <w:sz w:val="20"/>
          <w:szCs w:val="20"/>
        </w:rPr>
      </w:pPr>
      <w:r w:rsidRPr="0038058D">
        <w:rPr>
          <w:sz w:val="20"/>
          <w:szCs w:val="20"/>
        </w:rPr>
        <w:t>C. 50%</w:t>
      </w:r>
    </w:p>
    <w:p w:rsidR="00045FB6" w:rsidRPr="0038058D" w:rsidRDefault="00045FB6" w:rsidP="0068227F">
      <w:pPr>
        <w:rPr>
          <w:sz w:val="20"/>
          <w:szCs w:val="20"/>
        </w:rPr>
      </w:pPr>
      <w:r w:rsidRPr="0038058D">
        <w:rPr>
          <w:sz w:val="20"/>
          <w:szCs w:val="20"/>
        </w:rPr>
        <w:t>D. 30%</w:t>
      </w:r>
    </w:p>
    <w:p w:rsidR="00045FB6" w:rsidRPr="0038058D" w:rsidRDefault="00045FB6" w:rsidP="0083150F">
      <w:pPr>
        <w:rPr>
          <w:sz w:val="20"/>
          <w:szCs w:val="20"/>
        </w:rPr>
      </w:pPr>
    </w:p>
    <w:p w:rsidR="00045FB6" w:rsidRPr="0038058D" w:rsidRDefault="00045FB6" w:rsidP="0083150F">
      <w:pPr>
        <w:rPr>
          <w:sz w:val="20"/>
          <w:szCs w:val="20"/>
        </w:rPr>
      </w:pPr>
      <w:r w:rsidRPr="0038058D">
        <w:rPr>
          <w:sz w:val="20"/>
          <w:szCs w:val="20"/>
        </w:rPr>
        <w:t>Код вопроса: 9.1.90</w:t>
      </w:r>
    </w:p>
    <w:p w:rsidR="00045FB6" w:rsidRPr="0038058D" w:rsidRDefault="00045FB6" w:rsidP="0083150F">
      <w:pPr>
        <w:rPr>
          <w:sz w:val="20"/>
          <w:szCs w:val="20"/>
        </w:rPr>
      </w:pPr>
      <w:r w:rsidRPr="0038058D">
        <w:rPr>
          <w:sz w:val="20"/>
          <w:szCs w:val="20"/>
        </w:rPr>
        <w:t>В каком случае в состав активов открытого паевого инвестиционного фонда, относящегося к категории фонда смешанных инвестиций, могут входить инвестиционные паи закрытых паевых инвестиционных фондов?</w:t>
      </w:r>
    </w:p>
    <w:p w:rsidR="00045FB6" w:rsidRPr="0038058D" w:rsidRDefault="00045FB6" w:rsidP="0083150F">
      <w:pPr>
        <w:rPr>
          <w:sz w:val="20"/>
          <w:szCs w:val="20"/>
        </w:rPr>
      </w:pPr>
      <w:r w:rsidRPr="0038058D">
        <w:rPr>
          <w:sz w:val="20"/>
          <w:szCs w:val="20"/>
        </w:rPr>
        <w:t>Ответы:</w:t>
      </w:r>
    </w:p>
    <w:p w:rsidR="00045FB6" w:rsidRPr="0038058D" w:rsidRDefault="00045FB6" w:rsidP="0083150F">
      <w:pPr>
        <w:rPr>
          <w:sz w:val="20"/>
          <w:szCs w:val="20"/>
        </w:rPr>
      </w:pPr>
      <w:r w:rsidRPr="0038058D">
        <w:rPr>
          <w:sz w:val="20"/>
          <w:szCs w:val="20"/>
        </w:rPr>
        <w:t>A. Если данный закрытый фонд относится к категории фондов денежного рынка</w:t>
      </w:r>
    </w:p>
    <w:p w:rsidR="00045FB6" w:rsidRPr="0038058D" w:rsidRDefault="00045FB6" w:rsidP="0083150F">
      <w:pPr>
        <w:rPr>
          <w:sz w:val="20"/>
          <w:szCs w:val="20"/>
        </w:rPr>
      </w:pPr>
      <w:r w:rsidRPr="0038058D">
        <w:rPr>
          <w:sz w:val="20"/>
          <w:szCs w:val="20"/>
        </w:rPr>
        <w:t>B. Если данный закрытый фонд относится к категории фондов акций</w:t>
      </w:r>
    </w:p>
    <w:p w:rsidR="00045FB6" w:rsidRPr="0038058D" w:rsidRDefault="00045FB6" w:rsidP="0083150F">
      <w:pPr>
        <w:rPr>
          <w:sz w:val="20"/>
          <w:szCs w:val="20"/>
        </w:rPr>
      </w:pPr>
      <w:r w:rsidRPr="0038058D">
        <w:rPr>
          <w:sz w:val="20"/>
          <w:szCs w:val="20"/>
        </w:rPr>
        <w:t>C. Если данный закрытый фонд относится к категории фондов смешанных инвестиций</w:t>
      </w:r>
    </w:p>
    <w:p w:rsidR="00045FB6" w:rsidRPr="0038058D" w:rsidRDefault="00045FB6" w:rsidP="0083150F">
      <w:pPr>
        <w:rPr>
          <w:sz w:val="20"/>
          <w:szCs w:val="20"/>
        </w:rPr>
      </w:pPr>
      <w:r w:rsidRPr="0038058D">
        <w:rPr>
          <w:sz w:val="20"/>
          <w:szCs w:val="20"/>
        </w:rPr>
        <w:t>D. Если паи закрытого паевого инвестиционного фонда включены в котировальные списки фондовых бирж</w:t>
      </w:r>
    </w:p>
    <w:p w:rsidR="00045FB6" w:rsidRPr="0038058D" w:rsidRDefault="00045FB6" w:rsidP="0083150F">
      <w:pPr>
        <w:rPr>
          <w:sz w:val="20"/>
          <w:szCs w:val="20"/>
        </w:rPr>
      </w:pPr>
    </w:p>
    <w:p w:rsidR="00045FB6" w:rsidRPr="0038058D" w:rsidRDefault="00045FB6" w:rsidP="0083150F">
      <w:pPr>
        <w:tabs>
          <w:tab w:val="left" w:pos="426"/>
        </w:tabs>
        <w:autoSpaceDE w:val="0"/>
        <w:autoSpaceDN w:val="0"/>
        <w:rPr>
          <w:b/>
          <w:bCs/>
          <w:sz w:val="20"/>
          <w:szCs w:val="20"/>
        </w:rPr>
      </w:pPr>
      <w:r w:rsidRPr="0038058D">
        <w:rPr>
          <w:b/>
          <w:bCs/>
          <w:sz w:val="20"/>
          <w:szCs w:val="20"/>
        </w:rPr>
        <w:t>Глава 10. Требования к составу и структуре пенсионных резервов негосударственных пенсионных фондов</w:t>
      </w:r>
    </w:p>
    <w:p w:rsidR="00045FB6" w:rsidRPr="0038058D" w:rsidRDefault="00045FB6" w:rsidP="0083150F">
      <w:pPr>
        <w:rPr>
          <w:sz w:val="20"/>
          <w:szCs w:val="20"/>
        </w:rPr>
      </w:pPr>
    </w:p>
    <w:p w:rsidR="00045FB6" w:rsidRPr="0038058D" w:rsidRDefault="00045FB6" w:rsidP="0083150F">
      <w:pPr>
        <w:rPr>
          <w:sz w:val="20"/>
          <w:szCs w:val="20"/>
        </w:rPr>
      </w:pPr>
      <w:r w:rsidRPr="0038058D">
        <w:rPr>
          <w:sz w:val="20"/>
          <w:szCs w:val="20"/>
        </w:rPr>
        <w:t>Код вопроса: 10.2.1</w:t>
      </w:r>
    </w:p>
    <w:p w:rsidR="00045FB6" w:rsidRPr="0038058D" w:rsidRDefault="00045FB6" w:rsidP="0083150F">
      <w:pPr>
        <w:rPr>
          <w:sz w:val="20"/>
          <w:szCs w:val="20"/>
        </w:rPr>
      </w:pPr>
      <w:r w:rsidRPr="0038058D">
        <w:rPr>
          <w:sz w:val="20"/>
          <w:szCs w:val="20"/>
        </w:rPr>
        <w:t>Пенсионные резервы негосударственного пенсионного фонда могут составлять:</w:t>
      </w:r>
    </w:p>
    <w:p w:rsidR="00045FB6" w:rsidRPr="0038058D" w:rsidRDefault="00045FB6" w:rsidP="0083150F">
      <w:pPr>
        <w:rPr>
          <w:sz w:val="20"/>
          <w:szCs w:val="20"/>
        </w:rPr>
      </w:pPr>
      <w:r w:rsidRPr="0038058D">
        <w:rPr>
          <w:sz w:val="20"/>
          <w:szCs w:val="20"/>
          <w:lang w:val="en-US"/>
        </w:rPr>
        <w:t>I</w:t>
      </w:r>
      <w:r w:rsidRPr="0038058D">
        <w:rPr>
          <w:sz w:val="20"/>
          <w:szCs w:val="20"/>
        </w:rPr>
        <w:t>. Государственные ценные бумаги Российской Федерации;</w:t>
      </w:r>
    </w:p>
    <w:p w:rsidR="00045FB6" w:rsidRPr="0038058D" w:rsidRDefault="00045FB6" w:rsidP="0083150F">
      <w:pPr>
        <w:rPr>
          <w:sz w:val="20"/>
          <w:szCs w:val="20"/>
        </w:rPr>
      </w:pPr>
      <w:r w:rsidRPr="0038058D">
        <w:rPr>
          <w:sz w:val="20"/>
          <w:szCs w:val="20"/>
          <w:lang w:val="en-US"/>
        </w:rPr>
        <w:t>II</w:t>
      </w:r>
      <w:r w:rsidRPr="0038058D">
        <w:rPr>
          <w:sz w:val="20"/>
          <w:szCs w:val="20"/>
        </w:rPr>
        <w:t>. Государственные ценные бумаги субъектов Российской Федерации, не допущенные к торгам российскими организаторами торговли на рынке ценных бумаг;</w:t>
      </w:r>
    </w:p>
    <w:p w:rsidR="00045FB6" w:rsidRPr="0038058D" w:rsidRDefault="00045FB6" w:rsidP="0083150F">
      <w:pPr>
        <w:rPr>
          <w:sz w:val="20"/>
          <w:szCs w:val="20"/>
        </w:rPr>
      </w:pPr>
      <w:r w:rsidRPr="0038058D">
        <w:rPr>
          <w:sz w:val="20"/>
          <w:szCs w:val="20"/>
          <w:lang w:val="en-US"/>
        </w:rPr>
        <w:t>III</w:t>
      </w:r>
      <w:r w:rsidRPr="0038058D">
        <w:rPr>
          <w:sz w:val="20"/>
          <w:szCs w:val="20"/>
        </w:rPr>
        <w:t>. Депозитные сертификаты российских банков;</w:t>
      </w:r>
    </w:p>
    <w:p w:rsidR="00045FB6" w:rsidRPr="0038058D" w:rsidRDefault="00045FB6" w:rsidP="0083150F">
      <w:pPr>
        <w:rPr>
          <w:sz w:val="20"/>
          <w:szCs w:val="20"/>
        </w:rPr>
      </w:pPr>
      <w:r w:rsidRPr="0038058D">
        <w:rPr>
          <w:sz w:val="20"/>
          <w:szCs w:val="20"/>
          <w:lang w:val="en-US"/>
        </w:rPr>
        <w:t>IV</w:t>
      </w:r>
      <w:r w:rsidRPr="0038058D">
        <w:rPr>
          <w:sz w:val="20"/>
          <w:szCs w:val="20"/>
        </w:rPr>
        <w:t>. Акции российских открытых акционерных обществ, допущенные к торгам российскими организаторами торговли на рынке ценных бумаг.</w:t>
      </w:r>
    </w:p>
    <w:p w:rsidR="00045FB6" w:rsidRPr="0038058D" w:rsidRDefault="00045FB6" w:rsidP="0083150F">
      <w:pPr>
        <w:rPr>
          <w:sz w:val="20"/>
          <w:szCs w:val="20"/>
        </w:rPr>
      </w:pPr>
      <w:r w:rsidRPr="0038058D">
        <w:rPr>
          <w:sz w:val="20"/>
          <w:szCs w:val="20"/>
        </w:rPr>
        <w:t>Ответы:</w:t>
      </w:r>
    </w:p>
    <w:p w:rsidR="00045FB6" w:rsidRPr="0038058D" w:rsidRDefault="00045FB6" w:rsidP="0083150F">
      <w:pPr>
        <w:rPr>
          <w:sz w:val="20"/>
          <w:szCs w:val="20"/>
        </w:rPr>
      </w:pPr>
      <w:r w:rsidRPr="0038058D">
        <w:rPr>
          <w:sz w:val="20"/>
          <w:szCs w:val="20"/>
          <w:lang w:val="en-US"/>
        </w:rPr>
        <w:t>A</w:t>
      </w:r>
      <w:r w:rsidRPr="0038058D">
        <w:rPr>
          <w:sz w:val="20"/>
          <w:szCs w:val="20"/>
        </w:rPr>
        <w:t xml:space="preserve">. Только </w:t>
      </w:r>
      <w:r w:rsidRPr="0038058D">
        <w:rPr>
          <w:sz w:val="20"/>
          <w:szCs w:val="20"/>
          <w:lang w:val="en-US"/>
        </w:rPr>
        <w:t>I</w:t>
      </w:r>
      <w:r w:rsidRPr="0038058D">
        <w:rPr>
          <w:sz w:val="20"/>
          <w:szCs w:val="20"/>
        </w:rPr>
        <w:t xml:space="preserve">, </w:t>
      </w:r>
      <w:r w:rsidRPr="0038058D">
        <w:rPr>
          <w:sz w:val="20"/>
          <w:szCs w:val="20"/>
          <w:lang w:val="en-US"/>
        </w:rPr>
        <w:t>II</w:t>
      </w:r>
      <w:r w:rsidRPr="0038058D">
        <w:rPr>
          <w:sz w:val="20"/>
          <w:szCs w:val="20"/>
        </w:rPr>
        <w:t xml:space="preserve"> и </w:t>
      </w:r>
      <w:r w:rsidRPr="0038058D">
        <w:rPr>
          <w:sz w:val="20"/>
          <w:szCs w:val="20"/>
          <w:lang w:val="en-US"/>
        </w:rPr>
        <w:t>IV</w:t>
      </w:r>
    </w:p>
    <w:p w:rsidR="00045FB6" w:rsidRPr="0038058D" w:rsidRDefault="00045FB6" w:rsidP="0083150F">
      <w:pPr>
        <w:rPr>
          <w:sz w:val="20"/>
          <w:szCs w:val="20"/>
        </w:rPr>
      </w:pPr>
      <w:r w:rsidRPr="0038058D">
        <w:rPr>
          <w:sz w:val="20"/>
          <w:szCs w:val="20"/>
          <w:lang w:val="en-US"/>
        </w:rPr>
        <w:t>B</w:t>
      </w:r>
      <w:r w:rsidRPr="0038058D">
        <w:rPr>
          <w:sz w:val="20"/>
          <w:szCs w:val="20"/>
        </w:rPr>
        <w:t xml:space="preserve">. Только </w:t>
      </w:r>
      <w:r w:rsidRPr="0038058D">
        <w:rPr>
          <w:sz w:val="20"/>
          <w:szCs w:val="20"/>
          <w:lang w:val="en-US"/>
        </w:rPr>
        <w:t>I</w:t>
      </w:r>
      <w:r w:rsidRPr="0038058D">
        <w:rPr>
          <w:sz w:val="20"/>
          <w:szCs w:val="20"/>
        </w:rPr>
        <w:t xml:space="preserve">, </w:t>
      </w:r>
      <w:r w:rsidRPr="0038058D">
        <w:rPr>
          <w:sz w:val="20"/>
          <w:szCs w:val="20"/>
          <w:lang w:val="en-US"/>
        </w:rPr>
        <w:t>III</w:t>
      </w:r>
      <w:r w:rsidRPr="0038058D">
        <w:rPr>
          <w:sz w:val="20"/>
          <w:szCs w:val="20"/>
        </w:rPr>
        <w:t xml:space="preserve"> и </w:t>
      </w:r>
      <w:r w:rsidRPr="0038058D">
        <w:rPr>
          <w:sz w:val="20"/>
          <w:szCs w:val="20"/>
          <w:lang w:val="en-US"/>
        </w:rPr>
        <w:t>IV</w:t>
      </w:r>
    </w:p>
    <w:p w:rsidR="00045FB6" w:rsidRPr="0038058D" w:rsidRDefault="00045FB6" w:rsidP="0083150F">
      <w:pPr>
        <w:rPr>
          <w:sz w:val="20"/>
          <w:szCs w:val="20"/>
        </w:rPr>
      </w:pPr>
      <w:r w:rsidRPr="0038058D">
        <w:rPr>
          <w:sz w:val="20"/>
          <w:szCs w:val="20"/>
          <w:lang w:val="en-US"/>
        </w:rPr>
        <w:t>C</w:t>
      </w:r>
      <w:r w:rsidRPr="0038058D">
        <w:rPr>
          <w:sz w:val="20"/>
          <w:szCs w:val="20"/>
        </w:rPr>
        <w:t xml:space="preserve">. Только </w:t>
      </w:r>
      <w:r w:rsidRPr="0038058D">
        <w:rPr>
          <w:sz w:val="20"/>
          <w:szCs w:val="20"/>
          <w:lang w:val="en-US"/>
        </w:rPr>
        <w:t>I</w:t>
      </w:r>
      <w:r w:rsidRPr="0038058D">
        <w:rPr>
          <w:sz w:val="20"/>
          <w:szCs w:val="20"/>
        </w:rPr>
        <w:t xml:space="preserve"> и </w:t>
      </w:r>
      <w:r w:rsidRPr="0038058D">
        <w:rPr>
          <w:sz w:val="20"/>
          <w:szCs w:val="20"/>
          <w:lang w:val="en-US"/>
        </w:rPr>
        <w:t>IV</w:t>
      </w:r>
    </w:p>
    <w:p w:rsidR="00045FB6" w:rsidRPr="0038058D" w:rsidRDefault="00045FB6" w:rsidP="0083150F">
      <w:pPr>
        <w:rPr>
          <w:i/>
          <w:iCs/>
          <w:sz w:val="20"/>
          <w:szCs w:val="20"/>
        </w:rPr>
      </w:pPr>
      <w:r w:rsidRPr="0038058D">
        <w:rPr>
          <w:sz w:val="20"/>
          <w:szCs w:val="20"/>
          <w:lang w:val="en-US"/>
        </w:rPr>
        <w:t>D</w:t>
      </w:r>
      <w:r w:rsidRPr="0038058D">
        <w:rPr>
          <w:sz w:val="20"/>
          <w:szCs w:val="20"/>
        </w:rPr>
        <w:t>. Все перечисленное</w:t>
      </w:r>
    </w:p>
    <w:p w:rsidR="00045FB6" w:rsidRPr="0038058D" w:rsidRDefault="00045FB6" w:rsidP="0083150F">
      <w:pPr>
        <w:rPr>
          <w:sz w:val="20"/>
          <w:szCs w:val="20"/>
        </w:rPr>
      </w:pPr>
    </w:p>
    <w:p w:rsidR="00045FB6" w:rsidRPr="0038058D" w:rsidRDefault="00045FB6" w:rsidP="0083150F">
      <w:pPr>
        <w:rPr>
          <w:sz w:val="20"/>
          <w:szCs w:val="20"/>
        </w:rPr>
      </w:pPr>
      <w:r w:rsidRPr="0038058D">
        <w:rPr>
          <w:sz w:val="20"/>
          <w:szCs w:val="20"/>
        </w:rPr>
        <w:t>Код вопроса: 10.2.2</w:t>
      </w:r>
    </w:p>
    <w:p w:rsidR="00045FB6" w:rsidRPr="0038058D" w:rsidRDefault="00045FB6" w:rsidP="0068227F">
      <w:pPr>
        <w:rPr>
          <w:sz w:val="20"/>
          <w:szCs w:val="20"/>
        </w:rPr>
      </w:pPr>
      <w:r w:rsidRPr="0038058D">
        <w:rPr>
          <w:sz w:val="20"/>
          <w:szCs w:val="20"/>
        </w:rPr>
        <w:t>Пенсионные резервы негосударственного пенсионного фонда могут составлять:</w:t>
      </w:r>
    </w:p>
    <w:p w:rsidR="00045FB6" w:rsidRPr="0038058D" w:rsidRDefault="00045FB6" w:rsidP="0068227F">
      <w:pPr>
        <w:rPr>
          <w:sz w:val="20"/>
          <w:szCs w:val="20"/>
        </w:rPr>
      </w:pPr>
      <w:r w:rsidRPr="0038058D">
        <w:rPr>
          <w:sz w:val="20"/>
          <w:szCs w:val="20"/>
          <w:lang w:val="en-US"/>
        </w:rPr>
        <w:t>I</w:t>
      </w:r>
      <w:r w:rsidRPr="0038058D">
        <w:rPr>
          <w:sz w:val="20"/>
          <w:szCs w:val="20"/>
        </w:rPr>
        <w:t>. Инвестиционные паи открытых паевых инвестиционных фондов;</w:t>
      </w:r>
    </w:p>
    <w:p w:rsidR="00045FB6" w:rsidRPr="0038058D" w:rsidRDefault="00045FB6" w:rsidP="0068227F">
      <w:pPr>
        <w:rPr>
          <w:sz w:val="20"/>
          <w:szCs w:val="20"/>
        </w:rPr>
      </w:pPr>
      <w:r w:rsidRPr="0038058D">
        <w:rPr>
          <w:sz w:val="20"/>
          <w:szCs w:val="20"/>
          <w:lang w:val="en-US"/>
        </w:rPr>
        <w:t>II</w:t>
      </w:r>
      <w:r w:rsidRPr="0038058D">
        <w:rPr>
          <w:sz w:val="20"/>
          <w:szCs w:val="20"/>
        </w:rPr>
        <w:t>. Государственные ценные бумаги субъектов Российской Федерации, допущенные к торгам российскими организаторами торговли на рынке ценных бумаг;</w:t>
      </w:r>
    </w:p>
    <w:p w:rsidR="00045FB6" w:rsidRPr="0038058D" w:rsidRDefault="00045FB6" w:rsidP="0068227F">
      <w:pPr>
        <w:autoSpaceDE w:val="0"/>
        <w:autoSpaceDN w:val="0"/>
        <w:adjustRightInd w:val="0"/>
        <w:jc w:val="both"/>
        <w:rPr>
          <w:sz w:val="20"/>
          <w:szCs w:val="20"/>
        </w:rPr>
      </w:pPr>
      <w:r w:rsidRPr="0038058D">
        <w:rPr>
          <w:sz w:val="20"/>
          <w:szCs w:val="20"/>
          <w:lang w:val="en-US"/>
        </w:rPr>
        <w:t>III</w:t>
      </w:r>
      <w:r w:rsidRPr="0038058D">
        <w:rPr>
          <w:sz w:val="20"/>
          <w:szCs w:val="20"/>
        </w:rPr>
        <w:t xml:space="preserve">. Сберегательные сертификаты российских банков; </w:t>
      </w:r>
    </w:p>
    <w:p w:rsidR="00045FB6" w:rsidRPr="0038058D" w:rsidRDefault="00045FB6" w:rsidP="0068227F">
      <w:pPr>
        <w:rPr>
          <w:sz w:val="20"/>
          <w:szCs w:val="20"/>
        </w:rPr>
      </w:pPr>
      <w:r w:rsidRPr="0038058D">
        <w:rPr>
          <w:sz w:val="20"/>
          <w:szCs w:val="20"/>
          <w:lang w:val="en-US"/>
        </w:rPr>
        <w:t>IV</w:t>
      </w:r>
      <w:r w:rsidRPr="0038058D">
        <w:rPr>
          <w:sz w:val="20"/>
          <w:szCs w:val="20"/>
        </w:rPr>
        <w:t>. Акции российских открытых акционерных обществ, не допущенные к торгам российскими организаторами торговли на рынке ценных бумаг.</w:t>
      </w:r>
    </w:p>
    <w:p w:rsidR="00045FB6" w:rsidRPr="0038058D" w:rsidRDefault="00045FB6" w:rsidP="0068227F">
      <w:pPr>
        <w:rPr>
          <w:sz w:val="20"/>
          <w:szCs w:val="20"/>
        </w:rPr>
      </w:pPr>
      <w:r w:rsidRPr="0038058D">
        <w:rPr>
          <w:sz w:val="20"/>
          <w:szCs w:val="20"/>
        </w:rPr>
        <w:t>Ответы:</w:t>
      </w:r>
    </w:p>
    <w:p w:rsidR="00045FB6" w:rsidRPr="0038058D" w:rsidRDefault="00045FB6" w:rsidP="0068227F">
      <w:pPr>
        <w:rPr>
          <w:sz w:val="20"/>
          <w:szCs w:val="20"/>
        </w:rPr>
      </w:pPr>
      <w:r w:rsidRPr="0038058D">
        <w:rPr>
          <w:sz w:val="20"/>
          <w:szCs w:val="20"/>
          <w:lang w:val="en-US"/>
        </w:rPr>
        <w:t>A</w:t>
      </w:r>
      <w:r w:rsidRPr="0038058D">
        <w:rPr>
          <w:sz w:val="20"/>
          <w:szCs w:val="20"/>
        </w:rPr>
        <w:t xml:space="preserve">. Только </w:t>
      </w:r>
      <w:r w:rsidRPr="0038058D">
        <w:rPr>
          <w:sz w:val="20"/>
          <w:szCs w:val="20"/>
          <w:lang w:val="en-US"/>
        </w:rPr>
        <w:t>I</w:t>
      </w:r>
      <w:r w:rsidRPr="0038058D">
        <w:rPr>
          <w:sz w:val="20"/>
          <w:szCs w:val="20"/>
        </w:rPr>
        <w:t xml:space="preserve">, </w:t>
      </w:r>
      <w:r w:rsidRPr="0038058D">
        <w:rPr>
          <w:sz w:val="20"/>
          <w:szCs w:val="20"/>
          <w:lang w:val="en-US"/>
        </w:rPr>
        <w:t>II</w:t>
      </w:r>
      <w:r w:rsidRPr="0038058D">
        <w:rPr>
          <w:sz w:val="20"/>
          <w:szCs w:val="20"/>
        </w:rPr>
        <w:t xml:space="preserve"> и </w:t>
      </w:r>
      <w:r w:rsidRPr="0038058D">
        <w:rPr>
          <w:sz w:val="20"/>
          <w:szCs w:val="20"/>
          <w:lang w:val="en-US"/>
        </w:rPr>
        <w:t>IV</w:t>
      </w:r>
    </w:p>
    <w:p w:rsidR="00045FB6" w:rsidRPr="0038058D" w:rsidRDefault="00045FB6" w:rsidP="0068227F">
      <w:pPr>
        <w:rPr>
          <w:sz w:val="20"/>
          <w:szCs w:val="20"/>
        </w:rPr>
      </w:pPr>
      <w:r w:rsidRPr="0038058D">
        <w:rPr>
          <w:sz w:val="20"/>
          <w:szCs w:val="20"/>
          <w:lang w:val="en-US"/>
        </w:rPr>
        <w:t>B</w:t>
      </w:r>
      <w:r w:rsidRPr="0038058D">
        <w:rPr>
          <w:sz w:val="20"/>
          <w:szCs w:val="20"/>
        </w:rPr>
        <w:t xml:space="preserve">. Только </w:t>
      </w:r>
      <w:r w:rsidRPr="0038058D">
        <w:rPr>
          <w:sz w:val="20"/>
          <w:szCs w:val="20"/>
          <w:lang w:val="en-US"/>
        </w:rPr>
        <w:t>I</w:t>
      </w:r>
      <w:r w:rsidRPr="0038058D">
        <w:rPr>
          <w:sz w:val="20"/>
          <w:szCs w:val="20"/>
        </w:rPr>
        <w:t xml:space="preserve">, </w:t>
      </w:r>
      <w:r w:rsidRPr="0038058D">
        <w:rPr>
          <w:sz w:val="20"/>
          <w:szCs w:val="20"/>
          <w:lang w:val="en-US"/>
        </w:rPr>
        <w:t>II</w:t>
      </w:r>
      <w:r w:rsidRPr="0038058D">
        <w:rPr>
          <w:sz w:val="20"/>
          <w:szCs w:val="20"/>
        </w:rPr>
        <w:t xml:space="preserve"> и </w:t>
      </w:r>
      <w:r w:rsidRPr="0038058D">
        <w:rPr>
          <w:sz w:val="20"/>
          <w:szCs w:val="20"/>
          <w:lang w:val="en-US"/>
        </w:rPr>
        <w:t>III</w:t>
      </w:r>
    </w:p>
    <w:p w:rsidR="00045FB6" w:rsidRPr="0038058D" w:rsidRDefault="00045FB6" w:rsidP="0068227F">
      <w:pPr>
        <w:rPr>
          <w:sz w:val="20"/>
          <w:szCs w:val="20"/>
        </w:rPr>
      </w:pPr>
      <w:r w:rsidRPr="0038058D">
        <w:rPr>
          <w:sz w:val="20"/>
          <w:szCs w:val="20"/>
          <w:lang w:val="en-US"/>
        </w:rPr>
        <w:t>C</w:t>
      </w:r>
      <w:r w:rsidRPr="0038058D">
        <w:rPr>
          <w:sz w:val="20"/>
          <w:szCs w:val="20"/>
        </w:rPr>
        <w:t xml:space="preserve">. Только </w:t>
      </w:r>
      <w:r w:rsidRPr="0038058D">
        <w:rPr>
          <w:sz w:val="20"/>
          <w:szCs w:val="20"/>
          <w:lang w:val="en-US"/>
        </w:rPr>
        <w:t>I</w:t>
      </w:r>
      <w:r w:rsidRPr="0038058D">
        <w:rPr>
          <w:sz w:val="20"/>
          <w:szCs w:val="20"/>
        </w:rPr>
        <w:t xml:space="preserve"> и </w:t>
      </w:r>
      <w:r w:rsidRPr="0038058D">
        <w:rPr>
          <w:sz w:val="20"/>
          <w:szCs w:val="20"/>
          <w:lang w:val="en-US"/>
        </w:rPr>
        <w:t>II</w:t>
      </w:r>
    </w:p>
    <w:p w:rsidR="00045FB6" w:rsidRPr="0038058D" w:rsidRDefault="00045FB6" w:rsidP="0068227F">
      <w:pPr>
        <w:rPr>
          <w:i/>
          <w:iCs/>
          <w:sz w:val="20"/>
          <w:szCs w:val="20"/>
        </w:rPr>
      </w:pPr>
      <w:r w:rsidRPr="0038058D">
        <w:rPr>
          <w:sz w:val="20"/>
          <w:szCs w:val="20"/>
          <w:lang w:val="en-US"/>
        </w:rPr>
        <w:t>D</w:t>
      </w:r>
      <w:r w:rsidRPr="0038058D">
        <w:rPr>
          <w:sz w:val="20"/>
          <w:szCs w:val="20"/>
        </w:rPr>
        <w:t>. Все перечисленное</w:t>
      </w:r>
    </w:p>
    <w:p w:rsidR="00045FB6" w:rsidRPr="0038058D" w:rsidRDefault="00045FB6" w:rsidP="0083150F">
      <w:pPr>
        <w:rPr>
          <w:sz w:val="20"/>
          <w:szCs w:val="20"/>
        </w:rPr>
      </w:pPr>
    </w:p>
    <w:p w:rsidR="00045FB6" w:rsidRPr="0038058D" w:rsidRDefault="00045FB6" w:rsidP="0083150F">
      <w:pPr>
        <w:rPr>
          <w:sz w:val="20"/>
          <w:szCs w:val="20"/>
        </w:rPr>
      </w:pPr>
      <w:r w:rsidRPr="0038058D">
        <w:rPr>
          <w:sz w:val="20"/>
          <w:szCs w:val="20"/>
        </w:rPr>
        <w:t>Код вопроса: 10.2.3</w:t>
      </w:r>
    </w:p>
    <w:p w:rsidR="00045FB6" w:rsidRPr="0038058D" w:rsidRDefault="00045FB6" w:rsidP="0083150F">
      <w:pPr>
        <w:rPr>
          <w:sz w:val="20"/>
          <w:szCs w:val="20"/>
        </w:rPr>
      </w:pPr>
      <w:r w:rsidRPr="0038058D">
        <w:rPr>
          <w:sz w:val="20"/>
          <w:szCs w:val="20"/>
        </w:rPr>
        <w:t>Пенсионные резервы негосударственного пенсионного фонда могут составлять:</w:t>
      </w:r>
    </w:p>
    <w:p w:rsidR="00045FB6" w:rsidRPr="0038058D" w:rsidRDefault="00045FB6" w:rsidP="0083150F">
      <w:pPr>
        <w:rPr>
          <w:sz w:val="20"/>
          <w:szCs w:val="20"/>
        </w:rPr>
      </w:pPr>
      <w:r w:rsidRPr="0038058D">
        <w:rPr>
          <w:sz w:val="20"/>
          <w:szCs w:val="20"/>
          <w:lang w:val="en-US"/>
        </w:rPr>
        <w:t>I</w:t>
      </w:r>
      <w:r w:rsidRPr="0038058D">
        <w:rPr>
          <w:sz w:val="20"/>
          <w:szCs w:val="20"/>
        </w:rPr>
        <w:t>. Инвестиционные паи интервальных паевых инвестиционных фондов;</w:t>
      </w:r>
    </w:p>
    <w:p w:rsidR="00045FB6" w:rsidRPr="0038058D" w:rsidRDefault="00045FB6" w:rsidP="0083150F">
      <w:pPr>
        <w:rPr>
          <w:sz w:val="20"/>
          <w:szCs w:val="20"/>
        </w:rPr>
      </w:pPr>
      <w:r w:rsidRPr="0038058D">
        <w:rPr>
          <w:sz w:val="20"/>
          <w:szCs w:val="20"/>
          <w:lang w:val="en-US"/>
        </w:rPr>
        <w:t>II</w:t>
      </w:r>
      <w:r w:rsidRPr="0038058D">
        <w:rPr>
          <w:sz w:val="20"/>
          <w:szCs w:val="20"/>
        </w:rPr>
        <w:t>. Российские ипотечные ценные бумаги, допущенные к торгам российскими организаторами торговли на рынке ценных бумаг;</w:t>
      </w:r>
    </w:p>
    <w:p w:rsidR="00045FB6" w:rsidRPr="0038058D" w:rsidRDefault="00045FB6" w:rsidP="0083150F">
      <w:pPr>
        <w:rPr>
          <w:sz w:val="20"/>
          <w:szCs w:val="20"/>
        </w:rPr>
      </w:pPr>
      <w:r w:rsidRPr="0038058D">
        <w:rPr>
          <w:sz w:val="20"/>
          <w:szCs w:val="20"/>
          <w:lang w:val="en-US"/>
        </w:rPr>
        <w:t>III</w:t>
      </w:r>
      <w:r w:rsidRPr="0038058D">
        <w:rPr>
          <w:sz w:val="20"/>
          <w:szCs w:val="20"/>
        </w:rPr>
        <w:t>. Иностранная валюта, размещенная на банковских депозитах (в банках, являющихся участниками системы страхования вкладов);</w:t>
      </w:r>
    </w:p>
    <w:p w:rsidR="00045FB6" w:rsidRPr="0038058D" w:rsidRDefault="00045FB6" w:rsidP="0083150F">
      <w:pPr>
        <w:rPr>
          <w:sz w:val="20"/>
          <w:szCs w:val="20"/>
        </w:rPr>
      </w:pPr>
      <w:r w:rsidRPr="0038058D">
        <w:rPr>
          <w:sz w:val="20"/>
          <w:szCs w:val="20"/>
          <w:lang w:val="en-US"/>
        </w:rPr>
        <w:t>IV</w:t>
      </w:r>
      <w:r w:rsidRPr="0038058D">
        <w:rPr>
          <w:sz w:val="20"/>
          <w:szCs w:val="20"/>
        </w:rPr>
        <w:t>. Акции российских закрытых акционерных обществ.</w:t>
      </w:r>
    </w:p>
    <w:p w:rsidR="00045FB6" w:rsidRPr="0038058D" w:rsidRDefault="00045FB6" w:rsidP="0083150F">
      <w:pPr>
        <w:rPr>
          <w:sz w:val="20"/>
          <w:szCs w:val="20"/>
        </w:rPr>
      </w:pPr>
      <w:r w:rsidRPr="0038058D">
        <w:rPr>
          <w:sz w:val="20"/>
          <w:szCs w:val="20"/>
        </w:rPr>
        <w:t>Ответы:</w:t>
      </w:r>
    </w:p>
    <w:p w:rsidR="00045FB6" w:rsidRPr="0038058D" w:rsidRDefault="00045FB6" w:rsidP="0083150F">
      <w:pPr>
        <w:rPr>
          <w:sz w:val="20"/>
          <w:szCs w:val="20"/>
        </w:rPr>
      </w:pPr>
      <w:r w:rsidRPr="0038058D">
        <w:rPr>
          <w:sz w:val="20"/>
          <w:szCs w:val="20"/>
          <w:lang w:val="en-US"/>
        </w:rPr>
        <w:t>A</w:t>
      </w:r>
      <w:r w:rsidRPr="0038058D">
        <w:rPr>
          <w:sz w:val="20"/>
          <w:szCs w:val="20"/>
        </w:rPr>
        <w:t xml:space="preserve">. Только </w:t>
      </w:r>
      <w:r w:rsidRPr="0038058D">
        <w:rPr>
          <w:sz w:val="20"/>
          <w:szCs w:val="20"/>
          <w:lang w:val="en-US"/>
        </w:rPr>
        <w:t>I</w:t>
      </w:r>
      <w:r w:rsidRPr="0038058D">
        <w:rPr>
          <w:sz w:val="20"/>
          <w:szCs w:val="20"/>
        </w:rPr>
        <w:t xml:space="preserve">, </w:t>
      </w:r>
      <w:r w:rsidRPr="0038058D">
        <w:rPr>
          <w:sz w:val="20"/>
          <w:szCs w:val="20"/>
          <w:lang w:val="en-US"/>
        </w:rPr>
        <w:t>II</w:t>
      </w:r>
      <w:r w:rsidRPr="0038058D">
        <w:rPr>
          <w:sz w:val="20"/>
          <w:szCs w:val="20"/>
        </w:rPr>
        <w:t xml:space="preserve"> и </w:t>
      </w:r>
      <w:r w:rsidRPr="0038058D">
        <w:rPr>
          <w:sz w:val="20"/>
          <w:szCs w:val="20"/>
          <w:lang w:val="en-US"/>
        </w:rPr>
        <w:t>IV</w:t>
      </w:r>
    </w:p>
    <w:p w:rsidR="00045FB6" w:rsidRPr="0038058D" w:rsidRDefault="00045FB6" w:rsidP="0083150F">
      <w:pPr>
        <w:rPr>
          <w:sz w:val="20"/>
          <w:szCs w:val="20"/>
        </w:rPr>
      </w:pPr>
      <w:r w:rsidRPr="0038058D">
        <w:rPr>
          <w:sz w:val="20"/>
          <w:szCs w:val="20"/>
          <w:lang w:val="en-US"/>
        </w:rPr>
        <w:t>B</w:t>
      </w:r>
      <w:r w:rsidRPr="0038058D">
        <w:rPr>
          <w:sz w:val="20"/>
          <w:szCs w:val="20"/>
        </w:rPr>
        <w:t xml:space="preserve">. Только </w:t>
      </w:r>
      <w:r w:rsidRPr="0038058D">
        <w:rPr>
          <w:sz w:val="20"/>
          <w:szCs w:val="20"/>
          <w:lang w:val="en-US"/>
        </w:rPr>
        <w:t>I</w:t>
      </w:r>
      <w:r w:rsidRPr="0038058D">
        <w:rPr>
          <w:sz w:val="20"/>
          <w:szCs w:val="20"/>
        </w:rPr>
        <w:t xml:space="preserve">, </w:t>
      </w:r>
      <w:r w:rsidRPr="0038058D">
        <w:rPr>
          <w:sz w:val="20"/>
          <w:szCs w:val="20"/>
          <w:lang w:val="en-US"/>
        </w:rPr>
        <w:t>II</w:t>
      </w:r>
      <w:r w:rsidRPr="0038058D">
        <w:rPr>
          <w:sz w:val="20"/>
          <w:szCs w:val="20"/>
        </w:rPr>
        <w:t xml:space="preserve"> и </w:t>
      </w:r>
      <w:r w:rsidRPr="0038058D">
        <w:rPr>
          <w:sz w:val="20"/>
          <w:szCs w:val="20"/>
          <w:lang w:val="en-US"/>
        </w:rPr>
        <w:t>III</w:t>
      </w:r>
    </w:p>
    <w:p w:rsidR="00045FB6" w:rsidRPr="0038058D" w:rsidRDefault="00045FB6" w:rsidP="0083150F">
      <w:pPr>
        <w:rPr>
          <w:i/>
          <w:iCs/>
          <w:sz w:val="20"/>
          <w:szCs w:val="20"/>
        </w:rPr>
      </w:pPr>
      <w:r w:rsidRPr="0038058D">
        <w:rPr>
          <w:sz w:val="20"/>
          <w:szCs w:val="20"/>
          <w:lang w:val="en-US"/>
        </w:rPr>
        <w:t>C</w:t>
      </w:r>
      <w:r w:rsidRPr="0038058D">
        <w:rPr>
          <w:sz w:val="20"/>
          <w:szCs w:val="20"/>
        </w:rPr>
        <w:t xml:space="preserve">. Только </w:t>
      </w:r>
      <w:r w:rsidRPr="0038058D">
        <w:rPr>
          <w:sz w:val="20"/>
          <w:szCs w:val="20"/>
          <w:lang w:val="en-US"/>
        </w:rPr>
        <w:t>I</w:t>
      </w:r>
      <w:r w:rsidRPr="0038058D">
        <w:rPr>
          <w:sz w:val="20"/>
          <w:szCs w:val="20"/>
        </w:rPr>
        <w:t xml:space="preserve"> и </w:t>
      </w:r>
      <w:r w:rsidRPr="0038058D">
        <w:rPr>
          <w:sz w:val="20"/>
          <w:szCs w:val="20"/>
          <w:lang w:val="en-US"/>
        </w:rPr>
        <w:t>II</w:t>
      </w:r>
    </w:p>
    <w:p w:rsidR="00045FB6" w:rsidRPr="0038058D" w:rsidRDefault="00045FB6" w:rsidP="0083150F">
      <w:pPr>
        <w:rPr>
          <w:i/>
          <w:iCs/>
          <w:sz w:val="20"/>
          <w:szCs w:val="20"/>
        </w:rPr>
      </w:pPr>
      <w:r w:rsidRPr="0038058D">
        <w:rPr>
          <w:sz w:val="20"/>
          <w:szCs w:val="20"/>
          <w:lang w:val="en-US"/>
        </w:rPr>
        <w:t>D</w:t>
      </w:r>
      <w:r w:rsidRPr="0038058D">
        <w:rPr>
          <w:sz w:val="20"/>
          <w:szCs w:val="20"/>
        </w:rPr>
        <w:t>. Все перечисленное</w:t>
      </w:r>
    </w:p>
    <w:p w:rsidR="00045FB6" w:rsidRPr="0038058D" w:rsidRDefault="00045FB6" w:rsidP="0083150F">
      <w:pPr>
        <w:rPr>
          <w:i/>
          <w:iCs/>
          <w:sz w:val="20"/>
          <w:szCs w:val="20"/>
        </w:rPr>
      </w:pPr>
    </w:p>
    <w:p w:rsidR="00045FB6" w:rsidRPr="0038058D" w:rsidRDefault="00045FB6" w:rsidP="0083150F">
      <w:pPr>
        <w:rPr>
          <w:sz w:val="20"/>
          <w:szCs w:val="20"/>
        </w:rPr>
      </w:pPr>
      <w:r w:rsidRPr="0038058D">
        <w:rPr>
          <w:sz w:val="20"/>
          <w:szCs w:val="20"/>
        </w:rPr>
        <w:t>Код вопроса: 10.2.4</w:t>
      </w:r>
    </w:p>
    <w:p w:rsidR="00045FB6" w:rsidRPr="0038058D" w:rsidRDefault="00045FB6" w:rsidP="0068227F">
      <w:pPr>
        <w:rPr>
          <w:sz w:val="20"/>
          <w:szCs w:val="20"/>
        </w:rPr>
      </w:pPr>
      <w:r w:rsidRPr="0038058D">
        <w:rPr>
          <w:sz w:val="20"/>
          <w:szCs w:val="20"/>
        </w:rPr>
        <w:t>Пенсионные резервы негосударственного пенсионного фонда могут составлять</w:t>
      </w:r>
    </w:p>
    <w:p w:rsidR="00045FB6" w:rsidRPr="0038058D" w:rsidRDefault="00045FB6" w:rsidP="0068227F">
      <w:pPr>
        <w:autoSpaceDE w:val="0"/>
        <w:autoSpaceDN w:val="0"/>
        <w:adjustRightInd w:val="0"/>
        <w:jc w:val="both"/>
        <w:rPr>
          <w:sz w:val="20"/>
          <w:szCs w:val="20"/>
        </w:rPr>
      </w:pPr>
      <w:r w:rsidRPr="0038058D">
        <w:rPr>
          <w:sz w:val="20"/>
          <w:szCs w:val="20"/>
          <w:lang w:val="en-US"/>
        </w:rPr>
        <w:t>I</w:t>
      </w:r>
      <w:r w:rsidRPr="0038058D">
        <w:rPr>
          <w:sz w:val="20"/>
          <w:szCs w:val="20"/>
        </w:rPr>
        <w:t xml:space="preserve">. Инвестиционные паи закрытых паевых инвестиционных фондов; </w:t>
      </w:r>
    </w:p>
    <w:p w:rsidR="00045FB6" w:rsidRPr="0038058D" w:rsidRDefault="00045FB6" w:rsidP="0068227F">
      <w:pPr>
        <w:rPr>
          <w:sz w:val="20"/>
          <w:szCs w:val="20"/>
        </w:rPr>
      </w:pPr>
      <w:r w:rsidRPr="0038058D">
        <w:rPr>
          <w:sz w:val="20"/>
          <w:szCs w:val="20"/>
          <w:lang w:val="en-US"/>
        </w:rPr>
        <w:t>II</w:t>
      </w:r>
      <w:r w:rsidRPr="0038058D">
        <w:rPr>
          <w:sz w:val="20"/>
          <w:szCs w:val="20"/>
        </w:rPr>
        <w:t>. Муниципальные облигации, допущенные к торгам российскими организаторами торговли на рынке ценных бумаг;</w:t>
      </w:r>
    </w:p>
    <w:p w:rsidR="00045FB6" w:rsidRPr="0038058D" w:rsidRDefault="00045FB6" w:rsidP="0068227F">
      <w:pPr>
        <w:rPr>
          <w:sz w:val="20"/>
          <w:szCs w:val="20"/>
        </w:rPr>
      </w:pPr>
      <w:r w:rsidRPr="0038058D">
        <w:rPr>
          <w:sz w:val="20"/>
          <w:szCs w:val="20"/>
          <w:lang w:val="en-US"/>
        </w:rPr>
        <w:t>III</w:t>
      </w:r>
      <w:r w:rsidRPr="0038058D">
        <w:rPr>
          <w:sz w:val="20"/>
          <w:szCs w:val="20"/>
        </w:rPr>
        <w:t>. Иностранная валюта, размещенная на банковских счетах (в банках, не являющихся участниками системы страхования вкладов);</w:t>
      </w:r>
    </w:p>
    <w:p w:rsidR="00045FB6" w:rsidRPr="0038058D" w:rsidRDefault="00045FB6" w:rsidP="0068227F">
      <w:pPr>
        <w:rPr>
          <w:sz w:val="20"/>
          <w:szCs w:val="20"/>
        </w:rPr>
      </w:pPr>
      <w:r w:rsidRPr="0038058D">
        <w:rPr>
          <w:sz w:val="20"/>
          <w:szCs w:val="20"/>
          <w:lang w:val="en-US"/>
        </w:rPr>
        <w:t>IV</w:t>
      </w:r>
      <w:r w:rsidRPr="0038058D">
        <w:rPr>
          <w:sz w:val="20"/>
          <w:szCs w:val="20"/>
        </w:rPr>
        <w:t>. Векселя российских хозяйственных товариществ и обществ.</w:t>
      </w:r>
    </w:p>
    <w:p w:rsidR="00045FB6" w:rsidRPr="0038058D" w:rsidRDefault="00045FB6" w:rsidP="0068227F">
      <w:pPr>
        <w:rPr>
          <w:sz w:val="20"/>
          <w:szCs w:val="20"/>
        </w:rPr>
      </w:pPr>
      <w:r w:rsidRPr="0038058D">
        <w:rPr>
          <w:sz w:val="20"/>
          <w:szCs w:val="20"/>
        </w:rPr>
        <w:t>Ответы:</w:t>
      </w:r>
    </w:p>
    <w:p w:rsidR="00045FB6" w:rsidRPr="0038058D" w:rsidRDefault="00045FB6" w:rsidP="0068227F">
      <w:pPr>
        <w:rPr>
          <w:sz w:val="20"/>
          <w:szCs w:val="20"/>
        </w:rPr>
      </w:pPr>
      <w:r w:rsidRPr="0038058D">
        <w:rPr>
          <w:sz w:val="20"/>
          <w:szCs w:val="20"/>
          <w:lang w:val="en-US"/>
        </w:rPr>
        <w:t>A</w:t>
      </w:r>
      <w:r w:rsidRPr="0038058D">
        <w:rPr>
          <w:sz w:val="20"/>
          <w:szCs w:val="20"/>
        </w:rPr>
        <w:t xml:space="preserve">. Только </w:t>
      </w:r>
      <w:r w:rsidRPr="0038058D">
        <w:rPr>
          <w:sz w:val="20"/>
          <w:szCs w:val="20"/>
          <w:lang w:val="en-US"/>
        </w:rPr>
        <w:t>I</w:t>
      </w:r>
      <w:r w:rsidRPr="0038058D">
        <w:rPr>
          <w:sz w:val="20"/>
          <w:szCs w:val="20"/>
        </w:rPr>
        <w:t xml:space="preserve">, </w:t>
      </w:r>
      <w:r w:rsidRPr="0038058D">
        <w:rPr>
          <w:sz w:val="20"/>
          <w:szCs w:val="20"/>
          <w:lang w:val="en-US"/>
        </w:rPr>
        <w:t>II</w:t>
      </w:r>
      <w:r w:rsidRPr="0038058D">
        <w:rPr>
          <w:sz w:val="20"/>
          <w:szCs w:val="20"/>
        </w:rPr>
        <w:t xml:space="preserve"> и </w:t>
      </w:r>
      <w:r w:rsidRPr="0038058D">
        <w:rPr>
          <w:sz w:val="20"/>
          <w:szCs w:val="20"/>
          <w:lang w:val="en-US"/>
        </w:rPr>
        <w:t>IV</w:t>
      </w:r>
    </w:p>
    <w:p w:rsidR="00045FB6" w:rsidRPr="0038058D" w:rsidRDefault="00045FB6" w:rsidP="0068227F">
      <w:pPr>
        <w:rPr>
          <w:sz w:val="20"/>
          <w:szCs w:val="20"/>
        </w:rPr>
      </w:pPr>
      <w:r w:rsidRPr="0038058D">
        <w:rPr>
          <w:sz w:val="20"/>
          <w:szCs w:val="20"/>
          <w:lang w:val="en-US"/>
        </w:rPr>
        <w:t>B</w:t>
      </w:r>
      <w:r w:rsidRPr="0038058D">
        <w:rPr>
          <w:sz w:val="20"/>
          <w:szCs w:val="20"/>
        </w:rPr>
        <w:t xml:space="preserve">. Только </w:t>
      </w:r>
      <w:r w:rsidRPr="0038058D">
        <w:rPr>
          <w:sz w:val="20"/>
          <w:szCs w:val="20"/>
          <w:lang w:val="en-US"/>
        </w:rPr>
        <w:t>II</w:t>
      </w:r>
      <w:r w:rsidRPr="0038058D">
        <w:rPr>
          <w:sz w:val="20"/>
          <w:szCs w:val="20"/>
        </w:rPr>
        <w:t xml:space="preserve"> и </w:t>
      </w:r>
      <w:r w:rsidRPr="0038058D">
        <w:rPr>
          <w:sz w:val="20"/>
          <w:szCs w:val="20"/>
          <w:lang w:val="en-US"/>
        </w:rPr>
        <w:t>III</w:t>
      </w:r>
    </w:p>
    <w:p w:rsidR="00045FB6" w:rsidRPr="0038058D" w:rsidRDefault="00045FB6" w:rsidP="0068227F">
      <w:pPr>
        <w:rPr>
          <w:i/>
          <w:iCs/>
          <w:sz w:val="20"/>
          <w:szCs w:val="20"/>
        </w:rPr>
      </w:pPr>
      <w:r w:rsidRPr="0038058D">
        <w:rPr>
          <w:sz w:val="20"/>
          <w:szCs w:val="20"/>
          <w:lang w:val="en-US"/>
        </w:rPr>
        <w:t>C</w:t>
      </w:r>
      <w:r w:rsidRPr="0038058D">
        <w:rPr>
          <w:sz w:val="20"/>
          <w:szCs w:val="20"/>
        </w:rPr>
        <w:t xml:space="preserve">. Только </w:t>
      </w:r>
      <w:r w:rsidRPr="0038058D">
        <w:rPr>
          <w:sz w:val="20"/>
          <w:szCs w:val="20"/>
          <w:lang w:val="en-US"/>
        </w:rPr>
        <w:t>I</w:t>
      </w:r>
      <w:r w:rsidRPr="0038058D">
        <w:rPr>
          <w:sz w:val="20"/>
          <w:szCs w:val="20"/>
        </w:rPr>
        <w:t xml:space="preserve"> и </w:t>
      </w:r>
      <w:r w:rsidRPr="0038058D">
        <w:rPr>
          <w:sz w:val="20"/>
          <w:szCs w:val="20"/>
          <w:lang w:val="en-US"/>
        </w:rPr>
        <w:t>II</w:t>
      </w:r>
    </w:p>
    <w:p w:rsidR="00045FB6" w:rsidRPr="0038058D" w:rsidRDefault="00045FB6" w:rsidP="0068227F">
      <w:pPr>
        <w:rPr>
          <w:i/>
          <w:iCs/>
          <w:sz w:val="20"/>
          <w:szCs w:val="20"/>
        </w:rPr>
      </w:pPr>
      <w:r w:rsidRPr="0038058D">
        <w:rPr>
          <w:sz w:val="20"/>
          <w:szCs w:val="20"/>
          <w:lang w:val="en-US"/>
        </w:rPr>
        <w:t>D</w:t>
      </w:r>
      <w:r w:rsidRPr="0038058D">
        <w:rPr>
          <w:sz w:val="20"/>
          <w:szCs w:val="20"/>
        </w:rPr>
        <w:t>. Все перечисленное</w:t>
      </w:r>
    </w:p>
    <w:p w:rsidR="00045FB6" w:rsidRPr="0038058D" w:rsidRDefault="00045FB6" w:rsidP="0083150F">
      <w:pPr>
        <w:rPr>
          <w:sz w:val="20"/>
          <w:szCs w:val="20"/>
        </w:rPr>
      </w:pPr>
    </w:p>
    <w:p w:rsidR="00045FB6" w:rsidRPr="0038058D" w:rsidRDefault="00045FB6" w:rsidP="0083150F">
      <w:pPr>
        <w:rPr>
          <w:sz w:val="20"/>
          <w:szCs w:val="20"/>
        </w:rPr>
      </w:pPr>
      <w:r w:rsidRPr="0038058D">
        <w:rPr>
          <w:sz w:val="20"/>
          <w:szCs w:val="20"/>
        </w:rPr>
        <w:t>Код вопроса: 10.2.5</w:t>
      </w:r>
    </w:p>
    <w:p w:rsidR="00045FB6" w:rsidRPr="0038058D" w:rsidRDefault="00045FB6" w:rsidP="0083150F">
      <w:pPr>
        <w:rPr>
          <w:sz w:val="20"/>
          <w:szCs w:val="20"/>
        </w:rPr>
      </w:pPr>
      <w:r w:rsidRPr="0038058D">
        <w:rPr>
          <w:sz w:val="20"/>
          <w:szCs w:val="20"/>
        </w:rPr>
        <w:t>Пенсионные резервы негосударственного пенсионного фонда могут составлять:</w:t>
      </w:r>
    </w:p>
    <w:p w:rsidR="00045FB6" w:rsidRPr="0038058D" w:rsidRDefault="00045FB6" w:rsidP="0083150F">
      <w:pPr>
        <w:rPr>
          <w:sz w:val="20"/>
          <w:szCs w:val="20"/>
        </w:rPr>
      </w:pPr>
      <w:r w:rsidRPr="0038058D">
        <w:rPr>
          <w:sz w:val="20"/>
          <w:szCs w:val="20"/>
        </w:rPr>
        <w:t>I. Ценные бумаги международных финансовых организаций, включенные в перечень, утвержденный федеральным органом исполнительной власти по рынку ценных бумаг;</w:t>
      </w:r>
    </w:p>
    <w:p w:rsidR="00045FB6" w:rsidRPr="0038058D" w:rsidRDefault="00045FB6" w:rsidP="0083150F">
      <w:pPr>
        <w:rPr>
          <w:sz w:val="20"/>
          <w:szCs w:val="20"/>
        </w:rPr>
      </w:pPr>
      <w:r w:rsidRPr="0038058D">
        <w:rPr>
          <w:sz w:val="20"/>
          <w:szCs w:val="20"/>
        </w:rPr>
        <w:t>II. Муниципальные облигации, не допущенные к торгам российскими организаторами торговли на рынке ценных бумаг;</w:t>
      </w:r>
    </w:p>
    <w:p w:rsidR="00045FB6" w:rsidRPr="0038058D" w:rsidRDefault="00045FB6" w:rsidP="0083150F">
      <w:pPr>
        <w:rPr>
          <w:sz w:val="20"/>
          <w:szCs w:val="20"/>
        </w:rPr>
      </w:pPr>
      <w:r w:rsidRPr="0038058D">
        <w:rPr>
          <w:sz w:val="20"/>
          <w:szCs w:val="20"/>
        </w:rPr>
        <w:t>III. Ценные бумаги, эмитентом которых является управляющая компания данного фонда, и которые включены в котировальные списки фондовых бирж;</w:t>
      </w:r>
    </w:p>
    <w:p w:rsidR="00045FB6" w:rsidRPr="0038058D" w:rsidRDefault="00045FB6" w:rsidP="0083150F">
      <w:pPr>
        <w:rPr>
          <w:sz w:val="20"/>
          <w:szCs w:val="20"/>
        </w:rPr>
      </w:pPr>
      <w:r w:rsidRPr="0038058D">
        <w:rPr>
          <w:sz w:val="20"/>
          <w:szCs w:val="20"/>
        </w:rPr>
        <w:t>IV. Доли в уставных капиталах российских обществ с ограниченной ответственностью.</w:t>
      </w:r>
    </w:p>
    <w:p w:rsidR="00045FB6" w:rsidRPr="0038058D" w:rsidRDefault="00045FB6" w:rsidP="0083150F">
      <w:pPr>
        <w:rPr>
          <w:sz w:val="20"/>
          <w:szCs w:val="20"/>
        </w:rPr>
      </w:pPr>
      <w:r w:rsidRPr="0038058D">
        <w:rPr>
          <w:sz w:val="20"/>
          <w:szCs w:val="20"/>
        </w:rPr>
        <w:t>Ответы:</w:t>
      </w:r>
    </w:p>
    <w:p w:rsidR="00045FB6" w:rsidRPr="0038058D" w:rsidRDefault="00045FB6" w:rsidP="0083150F">
      <w:pPr>
        <w:rPr>
          <w:sz w:val="20"/>
          <w:szCs w:val="20"/>
        </w:rPr>
      </w:pPr>
      <w:r w:rsidRPr="0038058D">
        <w:rPr>
          <w:sz w:val="20"/>
          <w:szCs w:val="20"/>
        </w:rPr>
        <w:t>A. Только I, II и IV</w:t>
      </w:r>
    </w:p>
    <w:p w:rsidR="00045FB6" w:rsidRPr="0038058D" w:rsidRDefault="00045FB6" w:rsidP="0083150F">
      <w:pPr>
        <w:rPr>
          <w:sz w:val="20"/>
          <w:szCs w:val="20"/>
        </w:rPr>
      </w:pPr>
      <w:r w:rsidRPr="0038058D">
        <w:rPr>
          <w:sz w:val="20"/>
          <w:szCs w:val="20"/>
        </w:rPr>
        <w:t>B. Только I, II и III</w:t>
      </w:r>
    </w:p>
    <w:p w:rsidR="00045FB6" w:rsidRPr="0038058D" w:rsidRDefault="00045FB6" w:rsidP="0083150F">
      <w:pPr>
        <w:rPr>
          <w:sz w:val="20"/>
          <w:szCs w:val="20"/>
        </w:rPr>
      </w:pPr>
      <w:r w:rsidRPr="0038058D">
        <w:rPr>
          <w:sz w:val="20"/>
          <w:szCs w:val="20"/>
        </w:rPr>
        <w:t>C. Только I и III</w:t>
      </w:r>
    </w:p>
    <w:p w:rsidR="00045FB6" w:rsidRPr="0038058D" w:rsidRDefault="00045FB6" w:rsidP="0083150F">
      <w:pPr>
        <w:rPr>
          <w:sz w:val="20"/>
          <w:szCs w:val="20"/>
        </w:rPr>
      </w:pPr>
      <w:r w:rsidRPr="0038058D">
        <w:rPr>
          <w:sz w:val="20"/>
          <w:szCs w:val="20"/>
        </w:rPr>
        <w:t>D. Все перечисленное</w:t>
      </w:r>
    </w:p>
    <w:p w:rsidR="00045FB6" w:rsidRPr="0038058D" w:rsidRDefault="00045FB6" w:rsidP="0083150F">
      <w:pPr>
        <w:rPr>
          <w:sz w:val="20"/>
          <w:szCs w:val="20"/>
        </w:rPr>
      </w:pPr>
    </w:p>
    <w:p w:rsidR="00045FB6" w:rsidRPr="0038058D" w:rsidRDefault="00045FB6" w:rsidP="0083150F">
      <w:pPr>
        <w:rPr>
          <w:sz w:val="20"/>
          <w:szCs w:val="20"/>
        </w:rPr>
      </w:pPr>
      <w:r w:rsidRPr="0038058D">
        <w:rPr>
          <w:sz w:val="20"/>
          <w:szCs w:val="20"/>
        </w:rPr>
        <w:t>Код вопроса: 10.1.6</w:t>
      </w:r>
    </w:p>
    <w:p w:rsidR="00045FB6" w:rsidRPr="0038058D" w:rsidRDefault="00045FB6" w:rsidP="0068227F">
      <w:pPr>
        <w:rPr>
          <w:sz w:val="20"/>
          <w:szCs w:val="20"/>
        </w:rPr>
      </w:pPr>
      <w:r w:rsidRPr="0038058D">
        <w:rPr>
          <w:sz w:val="20"/>
          <w:szCs w:val="20"/>
        </w:rPr>
        <w:t>Пенсионные резервы негосударственного пенсионного фонда могут составлять:</w:t>
      </w:r>
    </w:p>
    <w:p w:rsidR="00045FB6" w:rsidRPr="0038058D" w:rsidRDefault="00045FB6" w:rsidP="0068227F">
      <w:pPr>
        <w:rPr>
          <w:sz w:val="20"/>
          <w:szCs w:val="20"/>
        </w:rPr>
      </w:pPr>
      <w:r w:rsidRPr="0038058D">
        <w:rPr>
          <w:sz w:val="20"/>
          <w:szCs w:val="20"/>
        </w:rPr>
        <w:t>Ответы:</w:t>
      </w:r>
    </w:p>
    <w:p w:rsidR="00045FB6" w:rsidRPr="0038058D" w:rsidRDefault="00045FB6" w:rsidP="0068227F">
      <w:pPr>
        <w:rPr>
          <w:sz w:val="20"/>
          <w:szCs w:val="20"/>
        </w:rPr>
      </w:pPr>
      <w:r w:rsidRPr="0038058D">
        <w:rPr>
          <w:sz w:val="20"/>
          <w:szCs w:val="20"/>
          <w:lang w:val="en-US"/>
        </w:rPr>
        <w:t>A</w:t>
      </w:r>
      <w:r w:rsidRPr="0038058D">
        <w:rPr>
          <w:sz w:val="20"/>
          <w:szCs w:val="20"/>
        </w:rPr>
        <w:t>. Инвестиционные паи только открытых паевых фондов</w:t>
      </w:r>
    </w:p>
    <w:p w:rsidR="00045FB6" w:rsidRPr="0038058D" w:rsidRDefault="00045FB6" w:rsidP="0068227F">
      <w:pPr>
        <w:rPr>
          <w:sz w:val="20"/>
          <w:szCs w:val="20"/>
        </w:rPr>
      </w:pPr>
      <w:r w:rsidRPr="0038058D">
        <w:rPr>
          <w:sz w:val="20"/>
          <w:szCs w:val="20"/>
          <w:lang w:val="en-US"/>
        </w:rPr>
        <w:t>B</w:t>
      </w:r>
      <w:r w:rsidRPr="0038058D">
        <w:rPr>
          <w:sz w:val="20"/>
          <w:szCs w:val="20"/>
        </w:rPr>
        <w:t>. Инвестиционные паи только открытых и интервальных паевых фондов</w:t>
      </w:r>
    </w:p>
    <w:p w:rsidR="00045FB6" w:rsidRPr="0038058D" w:rsidRDefault="00045FB6" w:rsidP="0068227F">
      <w:pPr>
        <w:rPr>
          <w:sz w:val="20"/>
          <w:szCs w:val="20"/>
        </w:rPr>
      </w:pPr>
      <w:r w:rsidRPr="0038058D">
        <w:rPr>
          <w:sz w:val="20"/>
          <w:szCs w:val="20"/>
          <w:lang w:val="en-US"/>
        </w:rPr>
        <w:t>C</w:t>
      </w:r>
      <w:r w:rsidRPr="0038058D">
        <w:rPr>
          <w:sz w:val="20"/>
          <w:szCs w:val="20"/>
        </w:rPr>
        <w:t>. Инвестиционные паи любых закрытых, открытых и интервальных паевых фондов</w:t>
      </w:r>
    </w:p>
    <w:p w:rsidR="00045FB6" w:rsidRPr="0038058D" w:rsidRDefault="00045FB6" w:rsidP="0068227F">
      <w:pPr>
        <w:rPr>
          <w:sz w:val="20"/>
          <w:szCs w:val="20"/>
        </w:rPr>
      </w:pPr>
      <w:r w:rsidRPr="0038058D">
        <w:rPr>
          <w:sz w:val="20"/>
          <w:szCs w:val="20"/>
          <w:lang w:val="en-US"/>
        </w:rPr>
        <w:t>D</w:t>
      </w:r>
      <w:r w:rsidRPr="0038058D">
        <w:rPr>
          <w:sz w:val="20"/>
          <w:szCs w:val="20"/>
        </w:rPr>
        <w:t>. Инвестиционные паи открытых и интервальных паевых фондов, а также паи закрытых паевых фондов</w:t>
      </w:r>
    </w:p>
    <w:p w:rsidR="00045FB6" w:rsidRPr="0038058D" w:rsidRDefault="00045FB6" w:rsidP="0083150F">
      <w:pPr>
        <w:rPr>
          <w:sz w:val="20"/>
          <w:szCs w:val="20"/>
        </w:rPr>
      </w:pPr>
    </w:p>
    <w:p w:rsidR="00045FB6" w:rsidRPr="0038058D" w:rsidRDefault="00045FB6" w:rsidP="0083150F">
      <w:pPr>
        <w:rPr>
          <w:sz w:val="20"/>
          <w:szCs w:val="20"/>
        </w:rPr>
      </w:pPr>
      <w:r w:rsidRPr="0038058D">
        <w:rPr>
          <w:sz w:val="20"/>
          <w:szCs w:val="20"/>
        </w:rPr>
        <w:t>Код вопроса: 10.2.7</w:t>
      </w:r>
    </w:p>
    <w:p w:rsidR="00045FB6" w:rsidRPr="0038058D" w:rsidRDefault="00045FB6" w:rsidP="0083150F">
      <w:pPr>
        <w:rPr>
          <w:sz w:val="20"/>
          <w:szCs w:val="20"/>
        </w:rPr>
      </w:pPr>
      <w:r w:rsidRPr="0038058D">
        <w:rPr>
          <w:sz w:val="20"/>
          <w:szCs w:val="20"/>
        </w:rPr>
        <w:t>Акции иностранного акционерного общества могут составлять пенсионные резервы негосударственного пенсионного фонда только при соблюдении следующих условий:</w:t>
      </w:r>
    </w:p>
    <w:p w:rsidR="00045FB6" w:rsidRPr="0038058D" w:rsidRDefault="00045FB6" w:rsidP="0083150F">
      <w:pPr>
        <w:rPr>
          <w:sz w:val="20"/>
          <w:szCs w:val="20"/>
        </w:rPr>
      </w:pPr>
      <w:r w:rsidRPr="0038058D">
        <w:rPr>
          <w:sz w:val="20"/>
          <w:szCs w:val="20"/>
          <w:lang w:val="en-US"/>
        </w:rPr>
        <w:t>I</w:t>
      </w:r>
      <w:r w:rsidRPr="0038058D">
        <w:rPr>
          <w:sz w:val="20"/>
          <w:szCs w:val="20"/>
        </w:rPr>
        <w:t>. Акции прошли процедуру листинга на фондовой бирже, которая включена в перечень утвержденный федеральным органом исполнительной власти по рынку ценных бумаг;</w:t>
      </w:r>
    </w:p>
    <w:p w:rsidR="00045FB6" w:rsidRPr="0038058D" w:rsidRDefault="00045FB6" w:rsidP="0083150F">
      <w:pPr>
        <w:rPr>
          <w:sz w:val="20"/>
          <w:szCs w:val="20"/>
        </w:rPr>
      </w:pPr>
      <w:r w:rsidRPr="0038058D">
        <w:rPr>
          <w:sz w:val="20"/>
          <w:szCs w:val="20"/>
          <w:lang w:val="en-US"/>
        </w:rPr>
        <w:t>II</w:t>
      </w:r>
      <w:r w:rsidRPr="0038058D">
        <w:rPr>
          <w:sz w:val="20"/>
          <w:szCs w:val="20"/>
        </w:rPr>
        <w:t>. Акции прошли процедуру листинга на одной из российских фондовых бирж;</w:t>
      </w:r>
    </w:p>
    <w:p w:rsidR="00045FB6" w:rsidRPr="0038058D" w:rsidRDefault="00045FB6" w:rsidP="0083150F">
      <w:pPr>
        <w:rPr>
          <w:sz w:val="20"/>
          <w:szCs w:val="20"/>
        </w:rPr>
      </w:pPr>
      <w:r w:rsidRPr="0038058D">
        <w:rPr>
          <w:sz w:val="20"/>
          <w:szCs w:val="20"/>
          <w:lang w:val="en-US"/>
        </w:rPr>
        <w:t>III</w:t>
      </w:r>
      <w:r w:rsidRPr="0038058D">
        <w:rPr>
          <w:sz w:val="20"/>
          <w:szCs w:val="20"/>
        </w:rPr>
        <w:t>. Иностранное государство, в котором учреждено юридическое лицо – эмитент акций, является членом Организации экономического сотрудничества и развития (ОЭСР);</w:t>
      </w:r>
    </w:p>
    <w:p w:rsidR="00045FB6" w:rsidRPr="0038058D" w:rsidRDefault="00045FB6" w:rsidP="0083150F">
      <w:pPr>
        <w:rPr>
          <w:sz w:val="20"/>
          <w:szCs w:val="20"/>
        </w:rPr>
      </w:pPr>
      <w:r w:rsidRPr="0038058D">
        <w:rPr>
          <w:sz w:val="20"/>
          <w:szCs w:val="20"/>
          <w:lang w:val="en-US"/>
        </w:rPr>
        <w:t>IV</w:t>
      </w:r>
      <w:r w:rsidRPr="0038058D">
        <w:rPr>
          <w:sz w:val="20"/>
          <w:szCs w:val="20"/>
        </w:rPr>
        <w:t>. Иностранное государство, в котором учреждено юридическое лицо – эмитент акций, является членом Всемирной торговой организации (ВТО).</w:t>
      </w:r>
    </w:p>
    <w:p w:rsidR="00045FB6" w:rsidRPr="0038058D" w:rsidRDefault="00045FB6" w:rsidP="0083150F">
      <w:pPr>
        <w:rPr>
          <w:sz w:val="20"/>
          <w:szCs w:val="20"/>
        </w:rPr>
      </w:pPr>
      <w:r w:rsidRPr="0038058D">
        <w:rPr>
          <w:sz w:val="20"/>
          <w:szCs w:val="20"/>
        </w:rPr>
        <w:t>Ответы:</w:t>
      </w:r>
    </w:p>
    <w:p w:rsidR="00045FB6" w:rsidRPr="0038058D" w:rsidRDefault="00045FB6" w:rsidP="0083150F">
      <w:pPr>
        <w:rPr>
          <w:sz w:val="20"/>
          <w:szCs w:val="20"/>
        </w:rPr>
      </w:pPr>
      <w:r w:rsidRPr="0038058D">
        <w:rPr>
          <w:sz w:val="20"/>
          <w:szCs w:val="20"/>
          <w:lang w:val="en-US"/>
        </w:rPr>
        <w:t>A</w:t>
      </w:r>
      <w:r w:rsidRPr="0038058D">
        <w:rPr>
          <w:sz w:val="20"/>
          <w:szCs w:val="20"/>
        </w:rPr>
        <w:t xml:space="preserve">. Только </w:t>
      </w:r>
      <w:r w:rsidRPr="0038058D">
        <w:rPr>
          <w:sz w:val="20"/>
          <w:szCs w:val="20"/>
          <w:lang w:val="en-US"/>
        </w:rPr>
        <w:t>I</w:t>
      </w:r>
      <w:r w:rsidRPr="0038058D">
        <w:rPr>
          <w:sz w:val="20"/>
          <w:szCs w:val="20"/>
        </w:rPr>
        <w:t xml:space="preserve"> и </w:t>
      </w:r>
      <w:r w:rsidRPr="0038058D">
        <w:rPr>
          <w:sz w:val="20"/>
          <w:szCs w:val="20"/>
          <w:lang w:val="en-US"/>
        </w:rPr>
        <w:t>III</w:t>
      </w:r>
    </w:p>
    <w:p w:rsidR="00045FB6" w:rsidRPr="0038058D" w:rsidRDefault="00045FB6" w:rsidP="0083150F">
      <w:pPr>
        <w:rPr>
          <w:sz w:val="20"/>
          <w:szCs w:val="20"/>
        </w:rPr>
      </w:pPr>
      <w:r w:rsidRPr="0038058D">
        <w:rPr>
          <w:sz w:val="20"/>
          <w:szCs w:val="20"/>
          <w:lang w:val="en-US"/>
        </w:rPr>
        <w:t>B</w:t>
      </w:r>
      <w:r w:rsidRPr="0038058D">
        <w:rPr>
          <w:sz w:val="20"/>
          <w:szCs w:val="20"/>
        </w:rPr>
        <w:t xml:space="preserve">. Только </w:t>
      </w:r>
      <w:r w:rsidRPr="0038058D">
        <w:rPr>
          <w:sz w:val="20"/>
          <w:szCs w:val="20"/>
          <w:lang w:val="en-US"/>
        </w:rPr>
        <w:t>II</w:t>
      </w:r>
      <w:r w:rsidRPr="0038058D">
        <w:rPr>
          <w:sz w:val="20"/>
          <w:szCs w:val="20"/>
        </w:rPr>
        <w:t xml:space="preserve"> и </w:t>
      </w:r>
      <w:r w:rsidRPr="0038058D">
        <w:rPr>
          <w:sz w:val="20"/>
          <w:szCs w:val="20"/>
          <w:lang w:val="en-US"/>
        </w:rPr>
        <w:t>III</w:t>
      </w:r>
    </w:p>
    <w:p w:rsidR="00045FB6" w:rsidRPr="0038058D" w:rsidRDefault="00045FB6" w:rsidP="0083150F">
      <w:pPr>
        <w:rPr>
          <w:sz w:val="20"/>
          <w:szCs w:val="20"/>
        </w:rPr>
      </w:pPr>
      <w:r w:rsidRPr="0038058D">
        <w:rPr>
          <w:sz w:val="20"/>
          <w:szCs w:val="20"/>
          <w:lang w:val="en-US"/>
        </w:rPr>
        <w:t>C</w:t>
      </w:r>
      <w:r w:rsidRPr="0038058D">
        <w:rPr>
          <w:sz w:val="20"/>
          <w:szCs w:val="20"/>
        </w:rPr>
        <w:t xml:space="preserve">. Только </w:t>
      </w:r>
      <w:r w:rsidRPr="0038058D">
        <w:rPr>
          <w:sz w:val="20"/>
          <w:szCs w:val="20"/>
          <w:lang w:val="en-US"/>
        </w:rPr>
        <w:t>I</w:t>
      </w:r>
      <w:r w:rsidRPr="0038058D">
        <w:rPr>
          <w:sz w:val="20"/>
          <w:szCs w:val="20"/>
        </w:rPr>
        <w:t xml:space="preserve"> и </w:t>
      </w:r>
      <w:r w:rsidRPr="0038058D">
        <w:rPr>
          <w:sz w:val="20"/>
          <w:szCs w:val="20"/>
          <w:lang w:val="en-US"/>
        </w:rPr>
        <w:t>IV</w:t>
      </w:r>
    </w:p>
    <w:p w:rsidR="00045FB6" w:rsidRPr="0038058D" w:rsidRDefault="00045FB6" w:rsidP="0083150F">
      <w:pPr>
        <w:rPr>
          <w:sz w:val="20"/>
          <w:szCs w:val="20"/>
        </w:rPr>
      </w:pPr>
      <w:r w:rsidRPr="0038058D">
        <w:rPr>
          <w:sz w:val="20"/>
          <w:szCs w:val="20"/>
          <w:lang w:val="en-US"/>
        </w:rPr>
        <w:t>D</w:t>
      </w:r>
      <w:r w:rsidRPr="0038058D">
        <w:rPr>
          <w:sz w:val="20"/>
          <w:szCs w:val="20"/>
        </w:rPr>
        <w:t xml:space="preserve">. Только </w:t>
      </w:r>
      <w:r w:rsidRPr="0038058D">
        <w:rPr>
          <w:sz w:val="20"/>
          <w:szCs w:val="20"/>
          <w:lang w:val="en-US"/>
        </w:rPr>
        <w:t>II</w:t>
      </w:r>
      <w:r w:rsidRPr="0038058D">
        <w:rPr>
          <w:sz w:val="20"/>
          <w:szCs w:val="20"/>
        </w:rPr>
        <w:t xml:space="preserve"> и </w:t>
      </w:r>
      <w:r w:rsidRPr="0038058D">
        <w:rPr>
          <w:sz w:val="20"/>
          <w:szCs w:val="20"/>
          <w:lang w:val="en-US"/>
        </w:rPr>
        <w:t>IV</w:t>
      </w:r>
    </w:p>
    <w:p w:rsidR="00045FB6" w:rsidRPr="0038058D" w:rsidRDefault="00045FB6" w:rsidP="0083150F">
      <w:pPr>
        <w:rPr>
          <w:sz w:val="20"/>
          <w:szCs w:val="20"/>
        </w:rPr>
      </w:pPr>
    </w:p>
    <w:p w:rsidR="00045FB6" w:rsidRPr="0038058D" w:rsidRDefault="00045FB6" w:rsidP="0083150F">
      <w:pPr>
        <w:rPr>
          <w:sz w:val="20"/>
          <w:szCs w:val="20"/>
        </w:rPr>
      </w:pPr>
      <w:r w:rsidRPr="0038058D">
        <w:rPr>
          <w:sz w:val="20"/>
          <w:szCs w:val="20"/>
        </w:rPr>
        <w:t>Код вопроса: 10.2.8</w:t>
      </w:r>
    </w:p>
    <w:p w:rsidR="00045FB6" w:rsidRPr="0038058D" w:rsidRDefault="00045FB6" w:rsidP="0083150F">
      <w:pPr>
        <w:rPr>
          <w:sz w:val="20"/>
          <w:szCs w:val="20"/>
        </w:rPr>
      </w:pPr>
      <w:r w:rsidRPr="0038058D">
        <w:rPr>
          <w:sz w:val="20"/>
          <w:szCs w:val="20"/>
        </w:rPr>
        <w:t>Облигации иностранной коммерческой организации могут составлять пенсионные резервы негосударственного пенсионного фонда только при соблюдении следующих условий:</w:t>
      </w:r>
    </w:p>
    <w:p w:rsidR="00045FB6" w:rsidRPr="0038058D" w:rsidRDefault="00045FB6" w:rsidP="0083150F">
      <w:pPr>
        <w:rPr>
          <w:sz w:val="20"/>
          <w:szCs w:val="20"/>
        </w:rPr>
      </w:pPr>
      <w:r w:rsidRPr="0038058D">
        <w:rPr>
          <w:sz w:val="20"/>
          <w:szCs w:val="20"/>
          <w:lang w:val="en-US"/>
        </w:rPr>
        <w:t>I</w:t>
      </w:r>
      <w:r w:rsidRPr="0038058D">
        <w:rPr>
          <w:sz w:val="20"/>
          <w:szCs w:val="20"/>
        </w:rPr>
        <w:t>. Облигации прошли процедуру листинга на фондовой бирже, которая включена в перечень утвержденный федеральным органом исполнительной власти по рынку ценных бумаг;</w:t>
      </w:r>
    </w:p>
    <w:p w:rsidR="00045FB6" w:rsidRPr="0038058D" w:rsidRDefault="00045FB6" w:rsidP="0083150F">
      <w:pPr>
        <w:rPr>
          <w:sz w:val="20"/>
          <w:szCs w:val="20"/>
        </w:rPr>
      </w:pPr>
      <w:r w:rsidRPr="0038058D">
        <w:rPr>
          <w:sz w:val="20"/>
          <w:szCs w:val="20"/>
          <w:lang w:val="en-US"/>
        </w:rPr>
        <w:t>II</w:t>
      </w:r>
      <w:r w:rsidRPr="0038058D">
        <w:rPr>
          <w:sz w:val="20"/>
          <w:szCs w:val="20"/>
        </w:rPr>
        <w:t>. Облигации прошли процедуру листинга на одной из российских фондовых бирж;</w:t>
      </w:r>
    </w:p>
    <w:p w:rsidR="00045FB6" w:rsidRPr="0038058D" w:rsidRDefault="00045FB6" w:rsidP="0083150F">
      <w:pPr>
        <w:rPr>
          <w:sz w:val="20"/>
          <w:szCs w:val="20"/>
        </w:rPr>
      </w:pPr>
      <w:r w:rsidRPr="0038058D">
        <w:rPr>
          <w:sz w:val="20"/>
          <w:szCs w:val="20"/>
          <w:lang w:val="en-US"/>
        </w:rPr>
        <w:t>III</w:t>
      </w:r>
      <w:r w:rsidRPr="0038058D">
        <w:rPr>
          <w:sz w:val="20"/>
          <w:szCs w:val="20"/>
        </w:rPr>
        <w:t>. Иностранное государство, в котором учреждено юридическое лицо – эмитент облигаций, является членом Организации экономического сотрудничества и развития (ОЭСР);</w:t>
      </w:r>
    </w:p>
    <w:p w:rsidR="00045FB6" w:rsidRPr="0038058D" w:rsidRDefault="00045FB6" w:rsidP="0083150F">
      <w:pPr>
        <w:rPr>
          <w:sz w:val="20"/>
          <w:szCs w:val="20"/>
        </w:rPr>
      </w:pPr>
      <w:r w:rsidRPr="0038058D">
        <w:rPr>
          <w:sz w:val="20"/>
          <w:szCs w:val="20"/>
          <w:lang w:val="en-US"/>
        </w:rPr>
        <w:t>IV</w:t>
      </w:r>
      <w:r w:rsidRPr="0038058D">
        <w:rPr>
          <w:sz w:val="20"/>
          <w:szCs w:val="20"/>
        </w:rPr>
        <w:t>. Иностранное государство, в котором учреждено юридическое лицо – эмитент облигаций, является членом Всемирной торговой организации (ВТО).</w:t>
      </w:r>
    </w:p>
    <w:p w:rsidR="00045FB6" w:rsidRPr="0038058D" w:rsidRDefault="00045FB6" w:rsidP="0083150F">
      <w:pPr>
        <w:rPr>
          <w:sz w:val="20"/>
          <w:szCs w:val="20"/>
        </w:rPr>
      </w:pPr>
      <w:r w:rsidRPr="0038058D">
        <w:rPr>
          <w:sz w:val="20"/>
          <w:szCs w:val="20"/>
        </w:rPr>
        <w:t>Ответы:</w:t>
      </w:r>
    </w:p>
    <w:p w:rsidR="00045FB6" w:rsidRPr="0038058D" w:rsidRDefault="00045FB6" w:rsidP="0083150F">
      <w:pPr>
        <w:rPr>
          <w:sz w:val="20"/>
          <w:szCs w:val="20"/>
        </w:rPr>
      </w:pPr>
      <w:r w:rsidRPr="0038058D">
        <w:rPr>
          <w:sz w:val="20"/>
          <w:szCs w:val="20"/>
          <w:lang w:val="en-US"/>
        </w:rPr>
        <w:t>A</w:t>
      </w:r>
      <w:r w:rsidRPr="0038058D">
        <w:rPr>
          <w:sz w:val="20"/>
          <w:szCs w:val="20"/>
        </w:rPr>
        <w:t xml:space="preserve">. Только </w:t>
      </w:r>
      <w:r w:rsidRPr="0038058D">
        <w:rPr>
          <w:sz w:val="20"/>
          <w:szCs w:val="20"/>
          <w:lang w:val="en-US"/>
        </w:rPr>
        <w:t>I</w:t>
      </w:r>
      <w:r w:rsidRPr="0038058D">
        <w:rPr>
          <w:sz w:val="20"/>
          <w:szCs w:val="20"/>
        </w:rPr>
        <w:t xml:space="preserve"> и </w:t>
      </w:r>
      <w:r w:rsidRPr="0038058D">
        <w:rPr>
          <w:sz w:val="20"/>
          <w:szCs w:val="20"/>
          <w:lang w:val="en-US"/>
        </w:rPr>
        <w:t>III</w:t>
      </w:r>
    </w:p>
    <w:p w:rsidR="00045FB6" w:rsidRPr="0038058D" w:rsidRDefault="00045FB6" w:rsidP="0083150F">
      <w:pPr>
        <w:rPr>
          <w:sz w:val="20"/>
          <w:szCs w:val="20"/>
        </w:rPr>
      </w:pPr>
      <w:r w:rsidRPr="0038058D">
        <w:rPr>
          <w:sz w:val="20"/>
          <w:szCs w:val="20"/>
          <w:lang w:val="en-US"/>
        </w:rPr>
        <w:t>B</w:t>
      </w:r>
      <w:r w:rsidRPr="0038058D">
        <w:rPr>
          <w:sz w:val="20"/>
          <w:szCs w:val="20"/>
        </w:rPr>
        <w:t xml:space="preserve">. Только </w:t>
      </w:r>
      <w:r w:rsidRPr="0038058D">
        <w:rPr>
          <w:sz w:val="20"/>
          <w:szCs w:val="20"/>
          <w:lang w:val="en-US"/>
        </w:rPr>
        <w:t>II</w:t>
      </w:r>
      <w:r w:rsidRPr="0038058D">
        <w:rPr>
          <w:sz w:val="20"/>
          <w:szCs w:val="20"/>
        </w:rPr>
        <w:t xml:space="preserve"> и </w:t>
      </w:r>
      <w:r w:rsidRPr="0038058D">
        <w:rPr>
          <w:sz w:val="20"/>
          <w:szCs w:val="20"/>
          <w:lang w:val="en-US"/>
        </w:rPr>
        <w:t>III</w:t>
      </w:r>
    </w:p>
    <w:p w:rsidR="00045FB6" w:rsidRPr="0038058D" w:rsidRDefault="00045FB6" w:rsidP="0083150F">
      <w:pPr>
        <w:rPr>
          <w:sz w:val="20"/>
          <w:szCs w:val="20"/>
        </w:rPr>
      </w:pPr>
      <w:r w:rsidRPr="0038058D">
        <w:rPr>
          <w:sz w:val="20"/>
          <w:szCs w:val="20"/>
          <w:lang w:val="en-US"/>
        </w:rPr>
        <w:t>C</w:t>
      </w:r>
      <w:r w:rsidRPr="0038058D">
        <w:rPr>
          <w:sz w:val="20"/>
          <w:szCs w:val="20"/>
        </w:rPr>
        <w:t xml:space="preserve">. Только </w:t>
      </w:r>
      <w:r w:rsidRPr="0038058D">
        <w:rPr>
          <w:sz w:val="20"/>
          <w:szCs w:val="20"/>
          <w:lang w:val="en-US"/>
        </w:rPr>
        <w:t>I</w:t>
      </w:r>
      <w:r w:rsidRPr="0038058D">
        <w:rPr>
          <w:sz w:val="20"/>
          <w:szCs w:val="20"/>
        </w:rPr>
        <w:t xml:space="preserve"> и </w:t>
      </w:r>
      <w:r w:rsidRPr="0038058D">
        <w:rPr>
          <w:sz w:val="20"/>
          <w:szCs w:val="20"/>
          <w:lang w:val="en-US"/>
        </w:rPr>
        <w:t>IV</w:t>
      </w:r>
    </w:p>
    <w:p w:rsidR="00045FB6" w:rsidRPr="0038058D" w:rsidRDefault="00045FB6" w:rsidP="0083150F">
      <w:pPr>
        <w:rPr>
          <w:sz w:val="20"/>
          <w:szCs w:val="20"/>
        </w:rPr>
      </w:pPr>
      <w:r w:rsidRPr="0038058D">
        <w:rPr>
          <w:sz w:val="20"/>
          <w:szCs w:val="20"/>
          <w:lang w:val="en-US"/>
        </w:rPr>
        <w:t>D</w:t>
      </w:r>
      <w:r w:rsidRPr="0038058D">
        <w:rPr>
          <w:sz w:val="20"/>
          <w:szCs w:val="20"/>
        </w:rPr>
        <w:t xml:space="preserve">. Только </w:t>
      </w:r>
      <w:r w:rsidRPr="0038058D">
        <w:rPr>
          <w:sz w:val="20"/>
          <w:szCs w:val="20"/>
          <w:lang w:val="en-US"/>
        </w:rPr>
        <w:t>II</w:t>
      </w:r>
      <w:r w:rsidRPr="0038058D">
        <w:rPr>
          <w:sz w:val="20"/>
          <w:szCs w:val="20"/>
        </w:rPr>
        <w:t xml:space="preserve"> и </w:t>
      </w:r>
      <w:r w:rsidRPr="0038058D">
        <w:rPr>
          <w:sz w:val="20"/>
          <w:szCs w:val="20"/>
          <w:lang w:val="en-US"/>
        </w:rPr>
        <w:t>IV</w:t>
      </w:r>
    </w:p>
    <w:p w:rsidR="00045FB6" w:rsidRPr="0038058D" w:rsidRDefault="00045FB6" w:rsidP="0083150F">
      <w:pPr>
        <w:rPr>
          <w:sz w:val="20"/>
          <w:szCs w:val="20"/>
        </w:rPr>
      </w:pPr>
    </w:p>
    <w:p w:rsidR="00045FB6" w:rsidRPr="0038058D" w:rsidRDefault="00045FB6" w:rsidP="0083150F">
      <w:pPr>
        <w:rPr>
          <w:sz w:val="20"/>
          <w:szCs w:val="20"/>
        </w:rPr>
      </w:pPr>
      <w:r w:rsidRPr="0038058D">
        <w:rPr>
          <w:sz w:val="20"/>
          <w:szCs w:val="20"/>
        </w:rPr>
        <w:t>Код вопроса: 10.1.9</w:t>
      </w:r>
    </w:p>
    <w:p w:rsidR="00045FB6" w:rsidRPr="0038058D" w:rsidRDefault="00045FB6" w:rsidP="0068227F">
      <w:pPr>
        <w:rPr>
          <w:sz w:val="20"/>
          <w:szCs w:val="20"/>
        </w:rPr>
      </w:pPr>
      <w:r w:rsidRPr="0038058D">
        <w:rPr>
          <w:sz w:val="20"/>
          <w:szCs w:val="20"/>
        </w:rPr>
        <w:t>В структуре пенсионных резервов негосударственного пенсионного фонда доля государственных ценных бумаг субъектов Российской Федерации может составлять не более:</w:t>
      </w:r>
    </w:p>
    <w:p w:rsidR="00045FB6" w:rsidRPr="0038058D" w:rsidRDefault="00045FB6" w:rsidP="0068227F">
      <w:pPr>
        <w:rPr>
          <w:sz w:val="20"/>
          <w:szCs w:val="20"/>
        </w:rPr>
      </w:pPr>
      <w:r w:rsidRPr="0038058D">
        <w:rPr>
          <w:sz w:val="20"/>
          <w:szCs w:val="20"/>
        </w:rPr>
        <w:t>Ответы:</w:t>
      </w:r>
    </w:p>
    <w:p w:rsidR="00045FB6" w:rsidRPr="0038058D" w:rsidRDefault="00045FB6" w:rsidP="0068227F">
      <w:pPr>
        <w:rPr>
          <w:sz w:val="20"/>
          <w:szCs w:val="20"/>
        </w:rPr>
      </w:pPr>
      <w:r w:rsidRPr="0038058D">
        <w:rPr>
          <w:sz w:val="20"/>
          <w:szCs w:val="20"/>
          <w:lang w:val="en-US"/>
        </w:rPr>
        <w:t>A</w:t>
      </w:r>
      <w:r w:rsidRPr="0038058D">
        <w:rPr>
          <w:sz w:val="20"/>
          <w:szCs w:val="20"/>
        </w:rPr>
        <w:t>. 30% пенсионных резервов</w:t>
      </w:r>
    </w:p>
    <w:p w:rsidR="00045FB6" w:rsidRPr="0038058D" w:rsidRDefault="00045FB6" w:rsidP="0068227F">
      <w:pPr>
        <w:rPr>
          <w:sz w:val="20"/>
          <w:szCs w:val="20"/>
        </w:rPr>
      </w:pPr>
      <w:r w:rsidRPr="0038058D">
        <w:rPr>
          <w:sz w:val="20"/>
          <w:szCs w:val="20"/>
          <w:lang w:val="en-US"/>
        </w:rPr>
        <w:t>B</w:t>
      </w:r>
      <w:r w:rsidRPr="0038058D">
        <w:rPr>
          <w:sz w:val="20"/>
          <w:szCs w:val="20"/>
        </w:rPr>
        <w:t>. 50% пенсионных резервов</w:t>
      </w:r>
    </w:p>
    <w:p w:rsidR="00045FB6" w:rsidRPr="0038058D" w:rsidRDefault="00045FB6" w:rsidP="0068227F">
      <w:pPr>
        <w:rPr>
          <w:sz w:val="20"/>
          <w:szCs w:val="20"/>
        </w:rPr>
      </w:pPr>
      <w:r w:rsidRPr="0038058D">
        <w:rPr>
          <w:sz w:val="20"/>
          <w:szCs w:val="20"/>
          <w:lang w:val="en-US"/>
        </w:rPr>
        <w:t>C</w:t>
      </w:r>
      <w:r w:rsidRPr="0038058D">
        <w:rPr>
          <w:sz w:val="20"/>
          <w:szCs w:val="20"/>
        </w:rPr>
        <w:t xml:space="preserve">. 80% пенсионных резервов </w:t>
      </w:r>
    </w:p>
    <w:p w:rsidR="00045FB6" w:rsidRPr="0038058D" w:rsidRDefault="00045FB6" w:rsidP="0068227F">
      <w:pPr>
        <w:rPr>
          <w:sz w:val="20"/>
          <w:szCs w:val="20"/>
        </w:rPr>
      </w:pPr>
      <w:r w:rsidRPr="0038058D">
        <w:rPr>
          <w:sz w:val="20"/>
          <w:szCs w:val="20"/>
          <w:lang w:val="en-US"/>
        </w:rPr>
        <w:t>D</w:t>
      </w:r>
      <w:r w:rsidRPr="0038058D">
        <w:rPr>
          <w:sz w:val="20"/>
          <w:szCs w:val="20"/>
        </w:rPr>
        <w:t>. 75% пенсионных резервов</w:t>
      </w:r>
    </w:p>
    <w:p w:rsidR="00045FB6" w:rsidRPr="0038058D" w:rsidRDefault="00045FB6" w:rsidP="0083150F">
      <w:pPr>
        <w:rPr>
          <w:sz w:val="20"/>
          <w:szCs w:val="20"/>
        </w:rPr>
      </w:pPr>
    </w:p>
    <w:p w:rsidR="00045FB6" w:rsidRPr="0038058D" w:rsidRDefault="00045FB6" w:rsidP="0083150F">
      <w:pPr>
        <w:rPr>
          <w:sz w:val="20"/>
          <w:szCs w:val="20"/>
        </w:rPr>
      </w:pPr>
      <w:r w:rsidRPr="0038058D">
        <w:rPr>
          <w:sz w:val="20"/>
          <w:szCs w:val="20"/>
        </w:rPr>
        <w:t>Код вопроса: 10.1.10</w:t>
      </w:r>
    </w:p>
    <w:p w:rsidR="00045FB6" w:rsidRPr="0038058D" w:rsidRDefault="00045FB6" w:rsidP="0068227F">
      <w:pPr>
        <w:rPr>
          <w:sz w:val="20"/>
          <w:szCs w:val="20"/>
        </w:rPr>
      </w:pPr>
      <w:r w:rsidRPr="0038058D">
        <w:rPr>
          <w:sz w:val="20"/>
          <w:szCs w:val="20"/>
        </w:rPr>
        <w:t>В структуре пенсионных резервов негосударственного пенсионного фонда доля муниципальных облигаций может составлять не более:</w:t>
      </w:r>
    </w:p>
    <w:p w:rsidR="00045FB6" w:rsidRPr="0038058D" w:rsidRDefault="00045FB6" w:rsidP="0068227F">
      <w:pPr>
        <w:rPr>
          <w:sz w:val="20"/>
          <w:szCs w:val="20"/>
        </w:rPr>
      </w:pPr>
      <w:r w:rsidRPr="0038058D">
        <w:rPr>
          <w:sz w:val="20"/>
          <w:szCs w:val="20"/>
        </w:rPr>
        <w:t>Ответы:</w:t>
      </w:r>
    </w:p>
    <w:p w:rsidR="00045FB6" w:rsidRPr="0038058D" w:rsidRDefault="00045FB6" w:rsidP="0068227F">
      <w:pPr>
        <w:rPr>
          <w:sz w:val="20"/>
          <w:szCs w:val="20"/>
        </w:rPr>
      </w:pPr>
      <w:r w:rsidRPr="0038058D">
        <w:rPr>
          <w:sz w:val="20"/>
          <w:szCs w:val="20"/>
          <w:lang w:val="en-US"/>
        </w:rPr>
        <w:t>A</w:t>
      </w:r>
      <w:r w:rsidRPr="0038058D">
        <w:rPr>
          <w:sz w:val="20"/>
          <w:szCs w:val="20"/>
        </w:rPr>
        <w:t>. 30% пенсионных резервов</w:t>
      </w:r>
    </w:p>
    <w:p w:rsidR="00045FB6" w:rsidRPr="0038058D" w:rsidRDefault="00045FB6" w:rsidP="0068227F">
      <w:pPr>
        <w:rPr>
          <w:sz w:val="20"/>
          <w:szCs w:val="20"/>
        </w:rPr>
      </w:pPr>
      <w:r w:rsidRPr="0038058D">
        <w:rPr>
          <w:sz w:val="20"/>
          <w:szCs w:val="20"/>
          <w:lang w:val="en-US"/>
        </w:rPr>
        <w:t>B</w:t>
      </w:r>
      <w:r w:rsidRPr="0038058D">
        <w:rPr>
          <w:sz w:val="20"/>
          <w:szCs w:val="20"/>
        </w:rPr>
        <w:t>. 50% пенсионных резервов</w:t>
      </w:r>
    </w:p>
    <w:p w:rsidR="00045FB6" w:rsidRPr="0038058D" w:rsidRDefault="00045FB6" w:rsidP="0068227F">
      <w:pPr>
        <w:rPr>
          <w:sz w:val="20"/>
          <w:szCs w:val="20"/>
        </w:rPr>
      </w:pPr>
      <w:r w:rsidRPr="0038058D">
        <w:rPr>
          <w:sz w:val="20"/>
          <w:szCs w:val="20"/>
          <w:lang w:val="en-US"/>
        </w:rPr>
        <w:t>C</w:t>
      </w:r>
      <w:r w:rsidRPr="0038058D">
        <w:rPr>
          <w:sz w:val="20"/>
          <w:szCs w:val="20"/>
        </w:rPr>
        <w:t xml:space="preserve">. 80% пенсионных резервов </w:t>
      </w:r>
    </w:p>
    <w:p w:rsidR="00045FB6" w:rsidRPr="0038058D" w:rsidRDefault="00045FB6" w:rsidP="0068227F">
      <w:pPr>
        <w:rPr>
          <w:sz w:val="20"/>
          <w:szCs w:val="20"/>
        </w:rPr>
      </w:pPr>
      <w:r w:rsidRPr="0038058D">
        <w:rPr>
          <w:sz w:val="20"/>
          <w:szCs w:val="20"/>
          <w:lang w:val="en-US"/>
        </w:rPr>
        <w:t>D</w:t>
      </w:r>
      <w:r w:rsidRPr="0038058D">
        <w:rPr>
          <w:sz w:val="20"/>
          <w:szCs w:val="20"/>
        </w:rPr>
        <w:t>. 75% пенсионных резервов</w:t>
      </w:r>
    </w:p>
    <w:p w:rsidR="00045FB6" w:rsidRPr="0038058D" w:rsidRDefault="00045FB6" w:rsidP="0083150F">
      <w:pPr>
        <w:rPr>
          <w:sz w:val="20"/>
          <w:szCs w:val="20"/>
        </w:rPr>
      </w:pPr>
    </w:p>
    <w:p w:rsidR="00045FB6" w:rsidRPr="0038058D" w:rsidRDefault="00045FB6" w:rsidP="0083150F">
      <w:pPr>
        <w:rPr>
          <w:sz w:val="20"/>
          <w:szCs w:val="20"/>
        </w:rPr>
      </w:pPr>
      <w:r w:rsidRPr="0038058D">
        <w:rPr>
          <w:sz w:val="20"/>
          <w:szCs w:val="20"/>
        </w:rPr>
        <w:t>Код вопроса: 10.1.11</w:t>
      </w:r>
    </w:p>
    <w:p w:rsidR="00045FB6" w:rsidRPr="0038058D" w:rsidRDefault="00045FB6" w:rsidP="0083150F">
      <w:pPr>
        <w:rPr>
          <w:sz w:val="20"/>
          <w:szCs w:val="20"/>
        </w:rPr>
      </w:pPr>
      <w:r w:rsidRPr="0038058D">
        <w:rPr>
          <w:sz w:val="20"/>
          <w:szCs w:val="20"/>
        </w:rPr>
        <w:t>В структуре пенсионных резервов негосударственного пенсионного фонда доля облигаций российских хозяйственных обществ может составлять не более:</w:t>
      </w:r>
    </w:p>
    <w:p w:rsidR="00045FB6" w:rsidRPr="0038058D" w:rsidRDefault="00045FB6" w:rsidP="0083150F">
      <w:pPr>
        <w:rPr>
          <w:sz w:val="20"/>
          <w:szCs w:val="20"/>
        </w:rPr>
      </w:pPr>
      <w:r w:rsidRPr="0038058D">
        <w:rPr>
          <w:sz w:val="20"/>
          <w:szCs w:val="20"/>
        </w:rPr>
        <w:t>Ответы:</w:t>
      </w:r>
    </w:p>
    <w:p w:rsidR="00045FB6" w:rsidRPr="0038058D" w:rsidRDefault="00045FB6" w:rsidP="0083150F">
      <w:pPr>
        <w:rPr>
          <w:sz w:val="20"/>
          <w:szCs w:val="20"/>
        </w:rPr>
      </w:pPr>
      <w:r w:rsidRPr="0038058D">
        <w:rPr>
          <w:sz w:val="20"/>
          <w:szCs w:val="20"/>
          <w:lang w:val="en-US"/>
        </w:rPr>
        <w:t>A</w:t>
      </w:r>
      <w:r w:rsidRPr="0038058D">
        <w:rPr>
          <w:sz w:val="20"/>
          <w:szCs w:val="20"/>
        </w:rPr>
        <w:t>. 25% пенсионных резервов</w:t>
      </w:r>
    </w:p>
    <w:p w:rsidR="00045FB6" w:rsidRPr="0038058D" w:rsidRDefault="00045FB6" w:rsidP="0083150F">
      <w:pPr>
        <w:rPr>
          <w:sz w:val="20"/>
          <w:szCs w:val="20"/>
        </w:rPr>
      </w:pPr>
      <w:r w:rsidRPr="0038058D">
        <w:rPr>
          <w:sz w:val="20"/>
          <w:szCs w:val="20"/>
          <w:lang w:val="en-US"/>
        </w:rPr>
        <w:t>B</w:t>
      </w:r>
      <w:r w:rsidRPr="0038058D">
        <w:rPr>
          <w:sz w:val="20"/>
          <w:szCs w:val="20"/>
        </w:rPr>
        <w:t>. 30% пенсионных резервов</w:t>
      </w:r>
    </w:p>
    <w:p w:rsidR="00045FB6" w:rsidRPr="0038058D" w:rsidRDefault="00045FB6" w:rsidP="0083150F">
      <w:pPr>
        <w:rPr>
          <w:sz w:val="20"/>
          <w:szCs w:val="20"/>
        </w:rPr>
      </w:pPr>
      <w:r w:rsidRPr="0038058D">
        <w:rPr>
          <w:sz w:val="20"/>
          <w:szCs w:val="20"/>
          <w:lang w:val="en-US"/>
        </w:rPr>
        <w:t>C</w:t>
      </w:r>
      <w:r w:rsidRPr="0038058D">
        <w:rPr>
          <w:sz w:val="20"/>
          <w:szCs w:val="20"/>
        </w:rPr>
        <w:t>. 50% пенсионных резервов</w:t>
      </w:r>
    </w:p>
    <w:p w:rsidR="00045FB6" w:rsidRPr="0038058D" w:rsidRDefault="00045FB6" w:rsidP="0083150F">
      <w:pPr>
        <w:rPr>
          <w:sz w:val="20"/>
          <w:szCs w:val="20"/>
        </w:rPr>
      </w:pPr>
      <w:r w:rsidRPr="0038058D">
        <w:rPr>
          <w:sz w:val="20"/>
          <w:szCs w:val="20"/>
          <w:lang w:val="en-US"/>
        </w:rPr>
        <w:t>D</w:t>
      </w:r>
      <w:r w:rsidRPr="0038058D">
        <w:rPr>
          <w:sz w:val="20"/>
          <w:szCs w:val="20"/>
        </w:rPr>
        <w:t>. 70% пенсионных резервов</w:t>
      </w:r>
    </w:p>
    <w:p w:rsidR="00045FB6" w:rsidRPr="0038058D" w:rsidRDefault="00045FB6" w:rsidP="0083150F">
      <w:pPr>
        <w:rPr>
          <w:sz w:val="20"/>
          <w:szCs w:val="20"/>
        </w:rPr>
      </w:pPr>
    </w:p>
    <w:p w:rsidR="00045FB6" w:rsidRPr="0038058D" w:rsidRDefault="00045FB6" w:rsidP="0083150F">
      <w:pPr>
        <w:rPr>
          <w:sz w:val="20"/>
          <w:szCs w:val="20"/>
        </w:rPr>
      </w:pPr>
      <w:r w:rsidRPr="0038058D">
        <w:rPr>
          <w:sz w:val="20"/>
          <w:szCs w:val="20"/>
        </w:rPr>
        <w:t>Код вопроса: 10.1.12</w:t>
      </w:r>
    </w:p>
    <w:p w:rsidR="00045FB6" w:rsidRPr="0038058D" w:rsidRDefault="00045FB6" w:rsidP="0068227F">
      <w:pPr>
        <w:rPr>
          <w:sz w:val="20"/>
          <w:szCs w:val="20"/>
        </w:rPr>
      </w:pPr>
      <w:r w:rsidRPr="0038058D">
        <w:rPr>
          <w:sz w:val="20"/>
          <w:szCs w:val="20"/>
        </w:rPr>
        <w:t>В структуре пенсионных резервов негосударственного пенсионного фонда доля акций российских открытых акционерных обществ может составлять не более:</w:t>
      </w:r>
    </w:p>
    <w:p w:rsidR="00045FB6" w:rsidRPr="0038058D" w:rsidRDefault="00045FB6" w:rsidP="0068227F">
      <w:pPr>
        <w:rPr>
          <w:sz w:val="20"/>
          <w:szCs w:val="20"/>
        </w:rPr>
      </w:pPr>
      <w:r w:rsidRPr="0038058D">
        <w:rPr>
          <w:sz w:val="20"/>
          <w:szCs w:val="20"/>
        </w:rPr>
        <w:t>Ответы:</w:t>
      </w:r>
    </w:p>
    <w:p w:rsidR="00045FB6" w:rsidRPr="0038058D" w:rsidRDefault="00045FB6" w:rsidP="0068227F">
      <w:pPr>
        <w:rPr>
          <w:sz w:val="20"/>
          <w:szCs w:val="20"/>
        </w:rPr>
      </w:pPr>
      <w:r w:rsidRPr="0038058D">
        <w:rPr>
          <w:sz w:val="20"/>
          <w:szCs w:val="20"/>
          <w:lang w:val="en-US"/>
        </w:rPr>
        <w:t>A</w:t>
      </w:r>
      <w:r w:rsidRPr="0038058D">
        <w:rPr>
          <w:sz w:val="20"/>
          <w:szCs w:val="20"/>
        </w:rPr>
        <w:t>. 25% пенсионных резервов</w:t>
      </w:r>
    </w:p>
    <w:p w:rsidR="00045FB6" w:rsidRPr="0038058D" w:rsidRDefault="00045FB6" w:rsidP="0068227F">
      <w:pPr>
        <w:rPr>
          <w:sz w:val="20"/>
          <w:szCs w:val="20"/>
        </w:rPr>
      </w:pPr>
      <w:r w:rsidRPr="0038058D">
        <w:rPr>
          <w:sz w:val="20"/>
          <w:szCs w:val="20"/>
          <w:lang w:val="en-US"/>
        </w:rPr>
        <w:t>B</w:t>
      </w:r>
      <w:r w:rsidRPr="0038058D">
        <w:rPr>
          <w:sz w:val="20"/>
          <w:szCs w:val="20"/>
        </w:rPr>
        <w:t>. 30% пенсионных резервов</w:t>
      </w:r>
    </w:p>
    <w:p w:rsidR="00045FB6" w:rsidRPr="0038058D" w:rsidRDefault="00045FB6" w:rsidP="0068227F">
      <w:pPr>
        <w:rPr>
          <w:sz w:val="20"/>
          <w:szCs w:val="20"/>
        </w:rPr>
      </w:pPr>
      <w:r w:rsidRPr="0038058D">
        <w:rPr>
          <w:sz w:val="20"/>
          <w:szCs w:val="20"/>
          <w:lang w:val="en-US"/>
        </w:rPr>
        <w:t>C</w:t>
      </w:r>
      <w:r w:rsidRPr="0038058D">
        <w:rPr>
          <w:sz w:val="20"/>
          <w:szCs w:val="20"/>
        </w:rPr>
        <w:t>. 50% пенсионных резервов</w:t>
      </w:r>
    </w:p>
    <w:p w:rsidR="00045FB6" w:rsidRPr="0038058D" w:rsidRDefault="00045FB6" w:rsidP="0068227F">
      <w:pPr>
        <w:rPr>
          <w:sz w:val="20"/>
          <w:szCs w:val="20"/>
        </w:rPr>
      </w:pPr>
      <w:r w:rsidRPr="0038058D">
        <w:rPr>
          <w:sz w:val="20"/>
          <w:szCs w:val="20"/>
          <w:lang w:val="en-US"/>
        </w:rPr>
        <w:t>D</w:t>
      </w:r>
      <w:r w:rsidRPr="0038058D">
        <w:rPr>
          <w:sz w:val="20"/>
          <w:szCs w:val="20"/>
        </w:rPr>
        <w:t>. 80% пенсионных резервов</w:t>
      </w:r>
    </w:p>
    <w:p w:rsidR="00045FB6" w:rsidRPr="0038058D" w:rsidRDefault="00045FB6" w:rsidP="0083150F">
      <w:pPr>
        <w:rPr>
          <w:sz w:val="20"/>
          <w:szCs w:val="20"/>
        </w:rPr>
      </w:pPr>
    </w:p>
    <w:p w:rsidR="00045FB6" w:rsidRPr="0038058D" w:rsidRDefault="00045FB6" w:rsidP="0083150F">
      <w:pPr>
        <w:rPr>
          <w:sz w:val="20"/>
          <w:szCs w:val="20"/>
        </w:rPr>
      </w:pPr>
      <w:r w:rsidRPr="0038058D">
        <w:rPr>
          <w:sz w:val="20"/>
          <w:szCs w:val="20"/>
        </w:rPr>
        <w:t>Код вопроса: 10.1.13</w:t>
      </w:r>
    </w:p>
    <w:p w:rsidR="00045FB6" w:rsidRPr="0038058D" w:rsidRDefault="00045FB6" w:rsidP="0083150F">
      <w:pPr>
        <w:rPr>
          <w:sz w:val="20"/>
          <w:szCs w:val="20"/>
        </w:rPr>
      </w:pPr>
      <w:r w:rsidRPr="0038058D">
        <w:rPr>
          <w:sz w:val="20"/>
          <w:szCs w:val="20"/>
        </w:rPr>
        <w:t>В структуре пенсионных резервов негосударственного пенсионного фонда доля ипотечных сертификатов участия может составлять не более:</w:t>
      </w:r>
    </w:p>
    <w:p w:rsidR="00045FB6" w:rsidRPr="0038058D" w:rsidRDefault="00045FB6" w:rsidP="0083150F">
      <w:pPr>
        <w:rPr>
          <w:sz w:val="20"/>
          <w:szCs w:val="20"/>
        </w:rPr>
      </w:pPr>
      <w:r w:rsidRPr="0038058D">
        <w:rPr>
          <w:sz w:val="20"/>
          <w:szCs w:val="20"/>
        </w:rPr>
        <w:t>Ответы:</w:t>
      </w:r>
    </w:p>
    <w:p w:rsidR="00045FB6" w:rsidRPr="0038058D" w:rsidRDefault="00045FB6" w:rsidP="0083150F">
      <w:pPr>
        <w:rPr>
          <w:sz w:val="20"/>
          <w:szCs w:val="20"/>
        </w:rPr>
      </w:pPr>
      <w:r w:rsidRPr="0038058D">
        <w:rPr>
          <w:sz w:val="20"/>
          <w:szCs w:val="20"/>
          <w:lang w:val="en-US"/>
        </w:rPr>
        <w:t>A</w:t>
      </w:r>
      <w:r w:rsidRPr="0038058D">
        <w:rPr>
          <w:sz w:val="20"/>
          <w:szCs w:val="20"/>
        </w:rPr>
        <w:t>. 10% пенсионных резервов</w:t>
      </w:r>
    </w:p>
    <w:p w:rsidR="00045FB6" w:rsidRPr="0038058D" w:rsidRDefault="00045FB6" w:rsidP="0083150F">
      <w:pPr>
        <w:rPr>
          <w:sz w:val="20"/>
          <w:szCs w:val="20"/>
        </w:rPr>
      </w:pPr>
      <w:r w:rsidRPr="0038058D">
        <w:rPr>
          <w:sz w:val="20"/>
          <w:szCs w:val="20"/>
          <w:lang w:val="en-US"/>
        </w:rPr>
        <w:t>B</w:t>
      </w:r>
      <w:r w:rsidRPr="0038058D">
        <w:rPr>
          <w:sz w:val="20"/>
          <w:szCs w:val="20"/>
        </w:rPr>
        <w:t>. 15% пенсионных резервов</w:t>
      </w:r>
    </w:p>
    <w:p w:rsidR="00045FB6" w:rsidRPr="0038058D" w:rsidRDefault="00045FB6" w:rsidP="0083150F">
      <w:pPr>
        <w:rPr>
          <w:sz w:val="20"/>
          <w:szCs w:val="20"/>
        </w:rPr>
      </w:pPr>
      <w:r w:rsidRPr="0038058D">
        <w:rPr>
          <w:sz w:val="20"/>
          <w:szCs w:val="20"/>
          <w:lang w:val="en-US"/>
        </w:rPr>
        <w:t>C</w:t>
      </w:r>
      <w:r w:rsidRPr="0038058D">
        <w:rPr>
          <w:sz w:val="20"/>
          <w:szCs w:val="20"/>
        </w:rPr>
        <w:t>. 20% пенсионных резервов</w:t>
      </w:r>
    </w:p>
    <w:p w:rsidR="00045FB6" w:rsidRPr="0038058D" w:rsidRDefault="00045FB6" w:rsidP="0083150F">
      <w:pPr>
        <w:rPr>
          <w:sz w:val="20"/>
          <w:szCs w:val="20"/>
        </w:rPr>
      </w:pPr>
      <w:r w:rsidRPr="0038058D">
        <w:rPr>
          <w:sz w:val="20"/>
          <w:szCs w:val="20"/>
          <w:lang w:val="en-US"/>
        </w:rPr>
        <w:t>D</w:t>
      </w:r>
      <w:r w:rsidRPr="0038058D">
        <w:rPr>
          <w:sz w:val="20"/>
          <w:szCs w:val="20"/>
        </w:rPr>
        <w:t>. 30% пенсионных резервов</w:t>
      </w:r>
    </w:p>
    <w:p w:rsidR="00045FB6" w:rsidRPr="0038058D" w:rsidRDefault="00045FB6" w:rsidP="0083150F">
      <w:pPr>
        <w:rPr>
          <w:sz w:val="20"/>
          <w:szCs w:val="20"/>
        </w:rPr>
      </w:pPr>
    </w:p>
    <w:p w:rsidR="00045FB6" w:rsidRPr="0038058D" w:rsidRDefault="00045FB6" w:rsidP="0083150F">
      <w:pPr>
        <w:rPr>
          <w:sz w:val="20"/>
          <w:szCs w:val="20"/>
        </w:rPr>
      </w:pPr>
      <w:r w:rsidRPr="0038058D">
        <w:rPr>
          <w:sz w:val="20"/>
          <w:szCs w:val="20"/>
        </w:rPr>
        <w:t>Код вопроса: 10.1.14</w:t>
      </w:r>
    </w:p>
    <w:p w:rsidR="00045FB6" w:rsidRPr="0038058D" w:rsidRDefault="00045FB6" w:rsidP="0068227F">
      <w:pPr>
        <w:rPr>
          <w:sz w:val="20"/>
          <w:szCs w:val="20"/>
        </w:rPr>
      </w:pPr>
      <w:r w:rsidRPr="0038058D">
        <w:rPr>
          <w:sz w:val="20"/>
          <w:szCs w:val="20"/>
        </w:rPr>
        <w:t>В структуре пенсионных резервов негосударственного пенсионного фонда суммарная доля инвестиционных паев паевых фондов и акций акционерных инвестиционных фондов может составлять не более:</w:t>
      </w:r>
    </w:p>
    <w:p w:rsidR="00045FB6" w:rsidRPr="0038058D" w:rsidRDefault="00045FB6" w:rsidP="0068227F">
      <w:pPr>
        <w:rPr>
          <w:sz w:val="20"/>
          <w:szCs w:val="20"/>
        </w:rPr>
      </w:pPr>
      <w:r w:rsidRPr="0038058D">
        <w:rPr>
          <w:sz w:val="20"/>
          <w:szCs w:val="20"/>
        </w:rPr>
        <w:t>Ответы:</w:t>
      </w:r>
    </w:p>
    <w:p w:rsidR="00045FB6" w:rsidRPr="0038058D" w:rsidRDefault="00045FB6" w:rsidP="0068227F">
      <w:pPr>
        <w:rPr>
          <w:sz w:val="20"/>
          <w:szCs w:val="20"/>
        </w:rPr>
      </w:pPr>
      <w:r w:rsidRPr="0038058D">
        <w:rPr>
          <w:sz w:val="20"/>
          <w:szCs w:val="20"/>
          <w:lang w:val="en-US"/>
        </w:rPr>
        <w:t>A</w:t>
      </w:r>
      <w:r w:rsidRPr="0038058D">
        <w:rPr>
          <w:sz w:val="20"/>
          <w:szCs w:val="20"/>
        </w:rPr>
        <w:t>. 20% пенсионных резервов</w:t>
      </w:r>
    </w:p>
    <w:p w:rsidR="00045FB6" w:rsidRPr="0038058D" w:rsidRDefault="00045FB6" w:rsidP="0068227F">
      <w:pPr>
        <w:rPr>
          <w:sz w:val="20"/>
          <w:szCs w:val="20"/>
        </w:rPr>
      </w:pPr>
      <w:r w:rsidRPr="0038058D">
        <w:rPr>
          <w:sz w:val="20"/>
          <w:szCs w:val="20"/>
          <w:lang w:val="en-US"/>
        </w:rPr>
        <w:t>B</w:t>
      </w:r>
      <w:r w:rsidRPr="0038058D">
        <w:rPr>
          <w:sz w:val="20"/>
          <w:szCs w:val="20"/>
        </w:rPr>
        <w:t>. 30% пенсионных резервов</w:t>
      </w:r>
    </w:p>
    <w:p w:rsidR="00045FB6" w:rsidRPr="0038058D" w:rsidRDefault="00045FB6" w:rsidP="0068227F">
      <w:pPr>
        <w:rPr>
          <w:sz w:val="20"/>
          <w:szCs w:val="20"/>
        </w:rPr>
      </w:pPr>
      <w:r w:rsidRPr="0038058D">
        <w:rPr>
          <w:sz w:val="20"/>
          <w:szCs w:val="20"/>
          <w:lang w:val="en-US"/>
        </w:rPr>
        <w:t>C</w:t>
      </w:r>
      <w:r w:rsidRPr="0038058D">
        <w:rPr>
          <w:sz w:val="20"/>
          <w:szCs w:val="20"/>
        </w:rPr>
        <w:t xml:space="preserve">. 40% пенсионных резервов </w:t>
      </w:r>
    </w:p>
    <w:p w:rsidR="00045FB6" w:rsidRPr="0038058D" w:rsidRDefault="00045FB6" w:rsidP="0068227F">
      <w:pPr>
        <w:rPr>
          <w:sz w:val="20"/>
          <w:szCs w:val="20"/>
        </w:rPr>
      </w:pPr>
      <w:r w:rsidRPr="0038058D">
        <w:rPr>
          <w:sz w:val="20"/>
          <w:szCs w:val="20"/>
          <w:lang w:val="en-US"/>
        </w:rPr>
        <w:t>D</w:t>
      </w:r>
      <w:r w:rsidRPr="0038058D">
        <w:rPr>
          <w:sz w:val="20"/>
          <w:szCs w:val="20"/>
        </w:rPr>
        <w:t>. 70% пенсионных резервов</w:t>
      </w:r>
    </w:p>
    <w:p w:rsidR="00045FB6" w:rsidRPr="0038058D" w:rsidRDefault="00045FB6" w:rsidP="0083150F">
      <w:pPr>
        <w:rPr>
          <w:sz w:val="20"/>
          <w:szCs w:val="20"/>
        </w:rPr>
      </w:pPr>
    </w:p>
    <w:p w:rsidR="00045FB6" w:rsidRPr="0038058D" w:rsidRDefault="00045FB6" w:rsidP="0083150F">
      <w:pPr>
        <w:rPr>
          <w:sz w:val="20"/>
          <w:szCs w:val="20"/>
        </w:rPr>
      </w:pPr>
      <w:r w:rsidRPr="0038058D">
        <w:rPr>
          <w:sz w:val="20"/>
          <w:szCs w:val="20"/>
        </w:rPr>
        <w:t>Код вопроса: 10.1.15</w:t>
      </w:r>
    </w:p>
    <w:p w:rsidR="00045FB6" w:rsidRPr="0038058D" w:rsidRDefault="00045FB6" w:rsidP="0068227F">
      <w:pPr>
        <w:autoSpaceDE w:val="0"/>
        <w:autoSpaceDN w:val="0"/>
        <w:adjustRightInd w:val="0"/>
        <w:jc w:val="both"/>
        <w:outlineLvl w:val="1"/>
        <w:rPr>
          <w:sz w:val="20"/>
          <w:szCs w:val="20"/>
        </w:rPr>
      </w:pPr>
      <w:r w:rsidRPr="0038058D">
        <w:rPr>
          <w:sz w:val="20"/>
          <w:szCs w:val="20"/>
        </w:rPr>
        <w:t xml:space="preserve">В структуре пенсионных резервов негосударственного пенсионного фонда суммарная доля ипотечных сертификатов участия  может составлять не более: </w:t>
      </w:r>
    </w:p>
    <w:p w:rsidR="00045FB6" w:rsidRPr="0038058D" w:rsidRDefault="00045FB6" w:rsidP="0068227F">
      <w:pPr>
        <w:rPr>
          <w:sz w:val="20"/>
          <w:szCs w:val="20"/>
        </w:rPr>
      </w:pPr>
      <w:r w:rsidRPr="0038058D">
        <w:rPr>
          <w:sz w:val="20"/>
          <w:szCs w:val="20"/>
        </w:rPr>
        <w:t>Ответы:</w:t>
      </w:r>
    </w:p>
    <w:p w:rsidR="00045FB6" w:rsidRPr="0038058D" w:rsidRDefault="00045FB6" w:rsidP="0068227F">
      <w:pPr>
        <w:rPr>
          <w:sz w:val="20"/>
          <w:szCs w:val="20"/>
        </w:rPr>
      </w:pPr>
      <w:r w:rsidRPr="0038058D">
        <w:rPr>
          <w:sz w:val="20"/>
          <w:szCs w:val="20"/>
          <w:lang w:val="en-US"/>
        </w:rPr>
        <w:t>A</w:t>
      </w:r>
      <w:r w:rsidRPr="0038058D">
        <w:rPr>
          <w:sz w:val="20"/>
          <w:szCs w:val="20"/>
        </w:rPr>
        <w:t xml:space="preserve">. 15% пенсионных резервов </w:t>
      </w:r>
    </w:p>
    <w:p w:rsidR="00045FB6" w:rsidRPr="0038058D" w:rsidRDefault="00045FB6" w:rsidP="0068227F">
      <w:pPr>
        <w:rPr>
          <w:sz w:val="20"/>
          <w:szCs w:val="20"/>
        </w:rPr>
      </w:pPr>
      <w:r w:rsidRPr="0038058D">
        <w:rPr>
          <w:sz w:val="20"/>
          <w:szCs w:val="20"/>
          <w:lang w:val="en-US"/>
        </w:rPr>
        <w:t>B</w:t>
      </w:r>
      <w:r w:rsidRPr="0038058D">
        <w:rPr>
          <w:sz w:val="20"/>
          <w:szCs w:val="20"/>
        </w:rPr>
        <w:t xml:space="preserve">. 20% пенсионных резервов </w:t>
      </w:r>
    </w:p>
    <w:p w:rsidR="00045FB6" w:rsidRPr="0038058D" w:rsidRDefault="00045FB6" w:rsidP="0068227F">
      <w:pPr>
        <w:rPr>
          <w:sz w:val="20"/>
          <w:szCs w:val="20"/>
        </w:rPr>
      </w:pPr>
      <w:r w:rsidRPr="0038058D">
        <w:rPr>
          <w:sz w:val="20"/>
          <w:szCs w:val="20"/>
          <w:lang w:val="en-US"/>
        </w:rPr>
        <w:t>C</w:t>
      </w:r>
      <w:r w:rsidRPr="0038058D">
        <w:rPr>
          <w:sz w:val="20"/>
          <w:szCs w:val="20"/>
        </w:rPr>
        <w:t xml:space="preserve">. 25% пенсионных резервов </w:t>
      </w:r>
    </w:p>
    <w:p w:rsidR="00045FB6" w:rsidRPr="0038058D" w:rsidRDefault="00045FB6" w:rsidP="0068227F">
      <w:pPr>
        <w:rPr>
          <w:sz w:val="20"/>
          <w:szCs w:val="20"/>
        </w:rPr>
      </w:pPr>
      <w:r w:rsidRPr="0038058D">
        <w:rPr>
          <w:sz w:val="20"/>
          <w:szCs w:val="20"/>
          <w:lang w:val="en-US"/>
        </w:rPr>
        <w:t>D</w:t>
      </w:r>
      <w:r w:rsidRPr="0038058D">
        <w:rPr>
          <w:sz w:val="20"/>
          <w:szCs w:val="20"/>
        </w:rPr>
        <w:t>. 30% пенсионных резервов</w:t>
      </w:r>
    </w:p>
    <w:p w:rsidR="00045FB6" w:rsidRPr="0038058D" w:rsidRDefault="00045FB6" w:rsidP="0083150F">
      <w:pPr>
        <w:rPr>
          <w:sz w:val="20"/>
          <w:szCs w:val="20"/>
        </w:rPr>
      </w:pPr>
    </w:p>
    <w:p w:rsidR="00045FB6" w:rsidRPr="0038058D" w:rsidRDefault="00045FB6" w:rsidP="0083150F">
      <w:pPr>
        <w:rPr>
          <w:sz w:val="20"/>
          <w:szCs w:val="20"/>
        </w:rPr>
      </w:pPr>
      <w:r w:rsidRPr="0038058D">
        <w:rPr>
          <w:sz w:val="20"/>
          <w:szCs w:val="20"/>
        </w:rPr>
        <w:t>Код вопроса: 10.1.16</w:t>
      </w:r>
    </w:p>
    <w:p w:rsidR="00045FB6" w:rsidRPr="0038058D" w:rsidRDefault="00045FB6" w:rsidP="0068227F">
      <w:pPr>
        <w:autoSpaceDE w:val="0"/>
        <w:autoSpaceDN w:val="0"/>
        <w:adjustRightInd w:val="0"/>
        <w:jc w:val="both"/>
        <w:outlineLvl w:val="1"/>
        <w:rPr>
          <w:sz w:val="20"/>
          <w:szCs w:val="20"/>
        </w:rPr>
      </w:pPr>
      <w:r w:rsidRPr="0038058D">
        <w:rPr>
          <w:sz w:val="20"/>
          <w:szCs w:val="20"/>
        </w:rPr>
        <w:t>В структуре пенсионных резервов негосударственного пенсионного фонда доля ценных бумаг одного эмитента, за исключением государственных ценных бумаг Российской Федерации, государственных ценных бумаг субъектов Российской Федерации и акций акционерных инвестиционных фондов может составлять не более</w:t>
      </w:r>
    </w:p>
    <w:p w:rsidR="00045FB6" w:rsidRPr="0038058D" w:rsidRDefault="00045FB6" w:rsidP="0068227F">
      <w:pPr>
        <w:rPr>
          <w:sz w:val="20"/>
          <w:szCs w:val="20"/>
        </w:rPr>
      </w:pPr>
      <w:r w:rsidRPr="0038058D">
        <w:rPr>
          <w:sz w:val="20"/>
          <w:szCs w:val="20"/>
        </w:rPr>
        <w:t>Ответы:</w:t>
      </w:r>
    </w:p>
    <w:p w:rsidR="00045FB6" w:rsidRPr="0038058D" w:rsidRDefault="00045FB6" w:rsidP="0068227F">
      <w:pPr>
        <w:rPr>
          <w:sz w:val="20"/>
          <w:szCs w:val="20"/>
        </w:rPr>
      </w:pPr>
      <w:r w:rsidRPr="0038058D">
        <w:rPr>
          <w:sz w:val="20"/>
          <w:szCs w:val="20"/>
          <w:lang w:val="en-US"/>
        </w:rPr>
        <w:t>A</w:t>
      </w:r>
      <w:r w:rsidRPr="0038058D">
        <w:rPr>
          <w:sz w:val="20"/>
          <w:szCs w:val="20"/>
        </w:rPr>
        <w:t>. 10% пенсионных резервов</w:t>
      </w:r>
    </w:p>
    <w:p w:rsidR="00045FB6" w:rsidRPr="0038058D" w:rsidRDefault="00045FB6" w:rsidP="0068227F">
      <w:pPr>
        <w:rPr>
          <w:sz w:val="20"/>
          <w:szCs w:val="20"/>
        </w:rPr>
      </w:pPr>
      <w:r w:rsidRPr="0038058D">
        <w:rPr>
          <w:sz w:val="20"/>
          <w:szCs w:val="20"/>
          <w:lang w:val="en-US"/>
        </w:rPr>
        <w:t>B</w:t>
      </w:r>
      <w:r w:rsidRPr="0038058D">
        <w:rPr>
          <w:sz w:val="20"/>
          <w:szCs w:val="20"/>
        </w:rPr>
        <w:t xml:space="preserve">. 15% пенсионных резервов </w:t>
      </w:r>
    </w:p>
    <w:p w:rsidR="00045FB6" w:rsidRPr="0038058D" w:rsidRDefault="00045FB6" w:rsidP="0068227F">
      <w:pPr>
        <w:rPr>
          <w:sz w:val="20"/>
          <w:szCs w:val="20"/>
        </w:rPr>
      </w:pPr>
      <w:r w:rsidRPr="0038058D">
        <w:rPr>
          <w:sz w:val="20"/>
          <w:szCs w:val="20"/>
          <w:lang w:val="en-US"/>
        </w:rPr>
        <w:t>C</w:t>
      </w:r>
      <w:r w:rsidRPr="0038058D">
        <w:rPr>
          <w:sz w:val="20"/>
          <w:szCs w:val="20"/>
        </w:rPr>
        <w:t>. 20% пенсионных резервов</w:t>
      </w:r>
    </w:p>
    <w:p w:rsidR="00045FB6" w:rsidRPr="0038058D" w:rsidRDefault="00045FB6" w:rsidP="0068227F">
      <w:pPr>
        <w:rPr>
          <w:sz w:val="20"/>
          <w:szCs w:val="20"/>
        </w:rPr>
      </w:pPr>
      <w:r w:rsidRPr="0038058D">
        <w:rPr>
          <w:sz w:val="20"/>
          <w:szCs w:val="20"/>
          <w:lang w:val="en-US"/>
        </w:rPr>
        <w:t>D</w:t>
      </w:r>
      <w:r w:rsidRPr="0038058D">
        <w:rPr>
          <w:sz w:val="20"/>
          <w:szCs w:val="20"/>
        </w:rPr>
        <w:t>. 25% пенсионных резервов</w:t>
      </w:r>
    </w:p>
    <w:p w:rsidR="00045FB6" w:rsidRPr="0038058D" w:rsidRDefault="00045FB6" w:rsidP="0083150F">
      <w:pPr>
        <w:rPr>
          <w:sz w:val="20"/>
          <w:szCs w:val="20"/>
        </w:rPr>
      </w:pPr>
    </w:p>
    <w:p w:rsidR="00045FB6" w:rsidRPr="0038058D" w:rsidRDefault="00045FB6" w:rsidP="0083150F">
      <w:pPr>
        <w:rPr>
          <w:sz w:val="20"/>
          <w:szCs w:val="20"/>
        </w:rPr>
      </w:pPr>
      <w:r w:rsidRPr="0038058D">
        <w:rPr>
          <w:sz w:val="20"/>
          <w:szCs w:val="20"/>
        </w:rPr>
        <w:t>Код вопроса: 10.1.17</w:t>
      </w:r>
    </w:p>
    <w:p w:rsidR="00045FB6" w:rsidRPr="0038058D" w:rsidRDefault="00045FB6" w:rsidP="0083150F">
      <w:pPr>
        <w:rPr>
          <w:sz w:val="20"/>
          <w:szCs w:val="20"/>
        </w:rPr>
      </w:pPr>
      <w:r w:rsidRPr="0038058D">
        <w:rPr>
          <w:sz w:val="20"/>
          <w:szCs w:val="20"/>
        </w:rPr>
        <w:t>В структуре пенсионных резервов негосударственного пенсионного фонда суммарная доля ценных бумаг правительств иностранных государств, ценных бумаг международных финансовых организаций, акций иностранных акционерных обществ, облигаций иностранных коммерческих организаций и акций (паев) иностранных инвестиционных фондов может составлять не более:</w:t>
      </w:r>
    </w:p>
    <w:p w:rsidR="00045FB6" w:rsidRPr="0038058D" w:rsidRDefault="00045FB6" w:rsidP="0083150F">
      <w:pPr>
        <w:rPr>
          <w:sz w:val="20"/>
          <w:szCs w:val="20"/>
        </w:rPr>
      </w:pPr>
      <w:r w:rsidRPr="0038058D">
        <w:rPr>
          <w:sz w:val="20"/>
          <w:szCs w:val="20"/>
        </w:rPr>
        <w:t>Ответы:</w:t>
      </w:r>
    </w:p>
    <w:p w:rsidR="00045FB6" w:rsidRPr="0038058D" w:rsidRDefault="00045FB6" w:rsidP="0083150F">
      <w:pPr>
        <w:rPr>
          <w:sz w:val="20"/>
          <w:szCs w:val="20"/>
        </w:rPr>
      </w:pPr>
      <w:r w:rsidRPr="0038058D">
        <w:rPr>
          <w:sz w:val="20"/>
          <w:szCs w:val="20"/>
          <w:lang w:val="en-US"/>
        </w:rPr>
        <w:t>A</w:t>
      </w:r>
      <w:r w:rsidRPr="0038058D">
        <w:rPr>
          <w:sz w:val="20"/>
          <w:szCs w:val="20"/>
        </w:rPr>
        <w:t>. 20% пенсионных резервов</w:t>
      </w:r>
    </w:p>
    <w:p w:rsidR="00045FB6" w:rsidRPr="0038058D" w:rsidRDefault="00045FB6" w:rsidP="0083150F">
      <w:pPr>
        <w:rPr>
          <w:sz w:val="20"/>
          <w:szCs w:val="20"/>
        </w:rPr>
      </w:pPr>
      <w:r w:rsidRPr="0038058D">
        <w:rPr>
          <w:sz w:val="20"/>
          <w:szCs w:val="20"/>
          <w:lang w:val="en-US"/>
        </w:rPr>
        <w:t>B</w:t>
      </w:r>
      <w:r w:rsidRPr="0038058D">
        <w:rPr>
          <w:sz w:val="20"/>
          <w:szCs w:val="20"/>
        </w:rPr>
        <w:t>. 25% пенсионных резервов</w:t>
      </w:r>
    </w:p>
    <w:p w:rsidR="00045FB6" w:rsidRPr="0038058D" w:rsidRDefault="00045FB6" w:rsidP="0083150F">
      <w:pPr>
        <w:rPr>
          <w:sz w:val="20"/>
          <w:szCs w:val="20"/>
        </w:rPr>
      </w:pPr>
      <w:r w:rsidRPr="0038058D">
        <w:rPr>
          <w:sz w:val="20"/>
          <w:szCs w:val="20"/>
          <w:lang w:val="en-US"/>
        </w:rPr>
        <w:t>C</w:t>
      </w:r>
      <w:r w:rsidRPr="0038058D">
        <w:rPr>
          <w:sz w:val="20"/>
          <w:szCs w:val="20"/>
        </w:rPr>
        <w:t>. 30% пенсионных резервов</w:t>
      </w:r>
    </w:p>
    <w:p w:rsidR="00045FB6" w:rsidRPr="0038058D" w:rsidRDefault="00045FB6" w:rsidP="0083150F">
      <w:pPr>
        <w:rPr>
          <w:sz w:val="20"/>
          <w:szCs w:val="20"/>
        </w:rPr>
      </w:pPr>
      <w:r w:rsidRPr="0038058D">
        <w:rPr>
          <w:sz w:val="20"/>
          <w:szCs w:val="20"/>
          <w:lang w:val="en-US"/>
        </w:rPr>
        <w:t>D</w:t>
      </w:r>
      <w:r w:rsidRPr="0038058D">
        <w:rPr>
          <w:sz w:val="20"/>
          <w:szCs w:val="20"/>
        </w:rPr>
        <w:t>. 50% пенсионных резервов</w:t>
      </w:r>
    </w:p>
    <w:p w:rsidR="00045FB6" w:rsidRPr="0038058D" w:rsidRDefault="00045FB6" w:rsidP="0083150F">
      <w:pPr>
        <w:rPr>
          <w:sz w:val="20"/>
          <w:szCs w:val="20"/>
        </w:rPr>
      </w:pPr>
    </w:p>
    <w:p w:rsidR="00045FB6" w:rsidRPr="0038058D" w:rsidRDefault="00045FB6" w:rsidP="0083150F">
      <w:pPr>
        <w:rPr>
          <w:sz w:val="20"/>
          <w:szCs w:val="20"/>
        </w:rPr>
      </w:pPr>
      <w:r w:rsidRPr="0038058D">
        <w:rPr>
          <w:sz w:val="20"/>
          <w:szCs w:val="20"/>
        </w:rPr>
        <w:t>Код вопроса: 10.1.18</w:t>
      </w:r>
    </w:p>
    <w:p w:rsidR="00045FB6" w:rsidRPr="0038058D" w:rsidRDefault="00045FB6" w:rsidP="0083150F">
      <w:pPr>
        <w:rPr>
          <w:sz w:val="20"/>
          <w:szCs w:val="20"/>
        </w:rPr>
      </w:pPr>
      <w:r w:rsidRPr="0038058D">
        <w:rPr>
          <w:sz w:val="20"/>
          <w:szCs w:val="20"/>
        </w:rPr>
        <w:t>В структуре пенсионных резервов негосударственного пенсионного фонда доля государственных ценных бумаг Российской Федерации одного выпуска может составлять не более:</w:t>
      </w:r>
    </w:p>
    <w:p w:rsidR="00045FB6" w:rsidRPr="0038058D" w:rsidRDefault="00045FB6" w:rsidP="0083150F">
      <w:pPr>
        <w:rPr>
          <w:sz w:val="20"/>
          <w:szCs w:val="20"/>
        </w:rPr>
      </w:pPr>
      <w:r w:rsidRPr="0038058D">
        <w:rPr>
          <w:sz w:val="20"/>
          <w:szCs w:val="20"/>
        </w:rPr>
        <w:t>Ответы:</w:t>
      </w:r>
    </w:p>
    <w:p w:rsidR="00045FB6" w:rsidRPr="0038058D" w:rsidRDefault="00045FB6" w:rsidP="0083150F">
      <w:pPr>
        <w:rPr>
          <w:sz w:val="20"/>
          <w:szCs w:val="20"/>
        </w:rPr>
      </w:pPr>
      <w:r w:rsidRPr="0038058D">
        <w:rPr>
          <w:sz w:val="20"/>
          <w:szCs w:val="20"/>
          <w:lang w:val="en-US"/>
        </w:rPr>
        <w:t>A</w:t>
      </w:r>
      <w:r w:rsidRPr="0038058D">
        <w:rPr>
          <w:sz w:val="20"/>
          <w:szCs w:val="20"/>
        </w:rPr>
        <w:t>. 25% пенсионных резервов</w:t>
      </w:r>
    </w:p>
    <w:p w:rsidR="00045FB6" w:rsidRPr="0038058D" w:rsidRDefault="00045FB6" w:rsidP="0083150F">
      <w:pPr>
        <w:rPr>
          <w:sz w:val="20"/>
          <w:szCs w:val="20"/>
        </w:rPr>
      </w:pPr>
      <w:r w:rsidRPr="0038058D">
        <w:rPr>
          <w:sz w:val="20"/>
          <w:szCs w:val="20"/>
          <w:lang w:val="en-US"/>
        </w:rPr>
        <w:t>B</w:t>
      </w:r>
      <w:r w:rsidRPr="0038058D">
        <w:rPr>
          <w:sz w:val="20"/>
          <w:szCs w:val="20"/>
        </w:rPr>
        <w:t>. 30% пенсионных резервов</w:t>
      </w:r>
    </w:p>
    <w:p w:rsidR="00045FB6" w:rsidRPr="0038058D" w:rsidRDefault="00045FB6" w:rsidP="0083150F">
      <w:pPr>
        <w:rPr>
          <w:sz w:val="20"/>
          <w:szCs w:val="20"/>
        </w:rPr>
      </w:pPr>
      <w:r w:rsidRPr="0038058D">
        <w:rPr>
          <w:sz w:val="20"/>
          <w:szCs w:val="20"/>
          <w:lang w:val="en-US"/>
        </w:rPr>
        <w:t>C</w:t>
      </w:r>
      <w:r w:rsidRPr="0038058D">
        <w:rPr>
          <w:sz w:val="20"/>
          <w:szCs w:val="20"/>
        </w:rPr>
        <w:t>. 35% пенсионных резервов</w:t>
      </w:r>
    </w:p>
    <w:p w:rsidR="00045FB6" w:rsidRPr="0038058D" w:rsidRDefault="00045FB6" w:rsidP="0083150F">
      <w:pPr>
        <w:rPr>
          <w:sz w:val="20"/>
          <w:szCs w:val="20"/>
        </w:rPr>
      </w:pPr>
      <w:r w:rsidRPr="0038058D">
        <w:rPr>
          <w:sz w:val="20"/>
          <w:szCs w:val="20"/>
          <w:lang w:val="en-US"/>
        </w:rPr>
        <w:t>D</w:t>
      </w:r>
      <w:r w:rsidRPr="0038058D">
        <w:rPr>
          <w:sz w:val="20"/>
          <w:szCs w:val="20"/>
        </w:rPr>
        <w:t>. 50% пенсионных резервов</w:t>
      </w:r>
    </w:p>
    <w:p w:rsidR="00045FB6" w:rsidRPr="0038058D" w:rsidRDefault="00045FB6" w:rsidP="0083150F">
      <w:pPr>
        <w:rPr>
          <w:sz w:val="20"/>
          <w:szCs w:val="20"/>
        </w:rPr>
      </w:pPr>
    </w:p>
    <w:p w:rsidR="00045FB6" w:rsidRPr="0038058D" w:rsidRDefault="00045FB6" w:rsidP="0083150F">
      <w:pPr>
        <w:rPr>
          <w:sz w:val="20"/>
          <w:szCs w:val="20"/>
        </w:rPr>
      </w:pPr>
      <w:r w:rsidRPr="0038058D">
        <w:rPr>
          <w:sz w:val="20"/>
          <w:szCs w:val="20"/>
        </w:rPr>
        <w:t>Код вопроса: 10.1.19</w:t>
      </w:r>
    </w:p>
    <w:p w:rsidR="00045FB6" w:rsidRPr="0038058D" w:rsidRDefault="00045FB6" w:rsidP="0083150F">
      <w:pPr>
        <w:rPr>
          <w:sz w:val="20"/>
          <w:szCs w:val="20"/>
        </w:rPr>
      </w:pPr>
      <w:r w:rsidRPr="0038058D">
        <w:rPr>
          <w:sz w:val="20"/>
          <w:szCs w:val="20"/>
        </w:rPr>
        <w:t>В структуре пенсионных резервов негосударственного пенсионного фонда доля государственных ценных бумаг субъектов Российской Федерации одного выпуска может составлять не более:</w:t>
      </w:r>
    </w:p>
    <w:p w:rsidR="00045FB6" w:rsidRPr="0038058D" w:rsidRDefault="00045FB6" w:rsidP="0083150F">
      <w:pPr>
        <w:rPr>
          <w:sz w:val="20"/>
          <w:szCs w:val="20"/>
        </w:rPr>
      </w:pPr>
      <w:r w:rsidRPr="0038058D">
        <w:rPr>
          <w:sz w:val="20"/>
          <w:szCs w:val="20"/>
        </w:rPr>
        <w:t>Ответы:</w:t>
      </w:r>
    </w:p>
    <w:p w:rsidR="00045FB6" w:rsidRPr="0038058D" w:rsidRDefault="00045FB6" w:rsidP="0083150F">
      <w:pPr>
        <w:rPr>
          <w:sz w:val="20"/>
          <w:szCs w:val="20"/>
        </w:rPr>
      </w:pPr>
      <w:r w:rsidRPr="0038058D">
        <w:rPr>
          <w:sz w:val="20"/>
          <w:szCs w:val="20"/>
          <w:lang w:val="en-US"/>
        </w:rPr>
        <w:t>A</w:t>
      </w:r>
      <w:r w:rsidRPr="0038058D">
        <w:rPr>
          <w:sz w:val="20"/>
          <w:szCs w:val="20"/>
        </w:rPr>
        <w:t>. 25% пенсионных резервов</w:t>
      </w:r>
    </w:p>
    <w:p w:rsidR="00045FB6" w:rsidRPr="0038058D" w:rsidRDefault="00045FB6" w:rsidP="0083150F">
      <w:pPr>
        <w:rPr>
          <w:sz w:val="20"/>
          <w:szCs w:val="20"/>
        </w:rPr>
      </w:pPr>
      <w:r w:rsidRPr="0038058D">
        <w:rPr>
          <w:sz w:val="20"/>
          <w:szCs w:val="20"/>
          <w:lang w:val="en-US"/>
        </w:rPr>
        <w:t>B</w:t>
      </w:r>
      <w:r w:rsidRPr="0038058D">
        <w:rPr>
          <w:sz w:val="20"/>
          <w:szCs w:val="20"/>
        </w:rPr>
        <w:t>. 30% пенсионных резервов</w:t>
      </w:r>
    </w:p>
    <w:p w:rsidR="00045FB6" w:rsidRPr="0038058D" w:rsidRDefault="00045FB6" w:rsidP="0083150F">
      <w:pPr>
        <w:rPr>
          <w:sz w:val="20"/>
          <w:szCs w:val="20"/>
        </w:rPr>
      </w:pPr>
      <w:r w:rsidRPr="0038058D">
        <w:rPr>
          <w:sz w:val="20"/>
          <w:szCs w:val="20"/>
          <w:lang w:val="en-US"/>
        </w:rPr>
        <w:t>C</w:t>
      </w:r>
      <w:r w:rsidRPr="0038058D">
        <w:rPr>
          <w:sz w:val="20"/>
          <w:szCs w:val="20"/>
        </w:rPr>
        <w:t>. 35% пенсионных резервов</w:t>
      </w:r>
    </w:p>
    <w:p w:rsidR="00045FB6" w:rsidRPr="0038058D" w:rsidRDefault="00045FB6" w:rsidP="0083150F">
      <w:pPr>
        <w:rPr>
          <w:sz w:val="20"/>
          <w:szCs w:val="20"/>
        </w:rPr>
      </w:pPr>
      <w:r w:rsidRPr="0038058D">
        <w:rPr>
          <w:sz w:val="20"/>
          <w:szCs w:val="20"/>
          <w:lang w:val="en-US"/>
        </w:rPr>
        <w:t>D</w:t>
      </w:r>
      <w:r w:rsidRPr="0038058D">
        <w:rPr>
          <w:sz w:val="20"/>
          <w:szCs w:val="20"/>
        </w:rPr>
        <w:t>. 50% пенсионных резервов</w:t>
      </w:r>
    </w:p>
    <w:p w:rsidR="00045FB6" w:rsidRPr="0038058D" w:rsidRDefault="00045FB6" w:rsidP="0083150F">
      <w:pPr>
        <w:rPr>
          <w:sz w:val="20"/>
          <w:szCs w:val="20"/>
        </w:rPr>
      </w:pPr>
    </w:p>
    <w:p w:rsidR="00045FB6" w:rsidRPr="0038058D" w:rsidRDefault="00045FB6" w:rsidP="0083150F">
      <w:pPr>
        <w:rPr>
          <w:sz w:val="20"/>
          <w:szCs w:val="20"/>
        </w:rPr>
      </w:pPr>
      <w:r w:rsidRPr="0038058D">
        <w:rPr>
          <w:sz w:val="20"/>
          <w:szCs w:val="20"/>
        </w:rPr>
        <w:t>Код вопроса: 10.1.20</w:t>
      </w:r>
    </w:p>
    <w:p w:rsidR="00045FB6" w:rsidRPr="0038058D" w:rsidRDefault="00045FB6" w:rsidP="0068227F">
      <w:pPr>
        <w:rPr>
          <w:sz w:val="20"/>
          <w:szCs w:val="20"/>
        </w:rPr>
      </w:pPr>
      <w:r w:rsidRPr="0038058D">
        <w:rPr>
          <w:sz w:val="20"/>
          <w:szCs w:val="20"/>
        </w:rPr>
        <w:t>В структуре пенсионных резервов негосударственного пенсионного фонда доля ценных бумаг одного эмитента (за исключением государственных ценных бумаг Российской Федерации, государственных ценных бумаг субъектов Российской Федерации и акций акционерных инвестиционных фондов) может составлять не более:</w:t>
      </w:r>
    </w:p>
    <w:p w:rsidR="00045FB6" w:rsidRPr="0038058D" w:rsidRDefault="00045FB6" w:rsidP="0068227F">
      <w:pPr>
        <w:rPr>
          <w:sz w:val="20"/>
          <w:szCs w:val="20"/>
        </w:rPr>
      </w:pPr>
      <w:r w:rsidRPr="0038058D">
        <w:rPr>
          <w:sz w:val="20"/>
          <w:szCs w:val="20"/>
        </w:rPr>
        <w:t>Ответы:</w:t>
      </w:r>
    </w:p>
    <w:p w:rsidR="00045FB6" w:rsidRPr="0038058D" w:rsidRDefault="00045FB6" w:rsidP="0068227F">
      <w:pPr>
        <w:rPr>
          <w:sz w:val="20"/>
          <w:szCs w:val="20"/>
        </w:rPr>
      </w:pPr>
      <w:r w:rsidRPr="0038058D">
        <w:rPr>
          <w:sz w:val="20"/>
          <w:szCs w:val="20"/>
          <w:lang w:val="en-US"/>
        </w:rPr>
        <w:t>A</w:t>
      </w:r>
      <w:r w:rsidRPr="0038058D">
        <w:rPr>
          <w:sz w:val="20"/>
          <w:szCs w:val="20"/>
        </w:rPr>
        <w:t>. 10% пенсионных резервов</w:t>
      </w:r>
    </w:p>
    <w:p w:rsidR="00045FB6" w:rsidRPr="0038058D" w:rsidRDefault="00045FB6" w:rsidP="0068227F">
      <w:pPr>
        <w:rPr>
          <w:sz w:val="20"/>
          <w:szCs w:val="20"/>
        </w:rPr>
      </w:pPr>
      <w:r w:rsidRPr="0038058D">
        <w:rPr>
          <w:sz w:val="20"/>
          <w:szCs w:val="20"/>
          <w:lang w:val="en-US"/>
        </w:rPr>
        <w:t>B</w:t>
      </w:r>
      <w:r w:rsidRPr="0038058D">
        <w:rPr>
          <w:sz w:val="20"/>
          <w:szCs w:val="20"/>
        </w:rPr>
        <w:t xml:space="preserve">. 15% пенсионных резервов </w:t>
      </w:r>
    </w:p>
    <w:p w:rsidR="00045FB6" w:rsidRPr="0038058D" w:rsidRDefault="00045FB6" w:rsidP="0068227F">
      <w:pPr>
        <w:rPr>
          <w:sz w:val="20"/>
          <w:szCs w:val="20"/>
        </w:rPr>
      </w:pPr>
      <w:r w:rsidRPr="0038058D">
        <w:rPr>
          <w:sz w:val="20"/>
          <w:szCs w:val="20"/>
          <w:lang w:val="en-US"/>
        </w:rPr>
        <w:t>C</w:t>
      </w:r>
      <w:r w:rsidRPr="0038058D">
        <w:rPr>
          <w:sz w:val="20"/>
          <w:szCs w:val="20"/>
        </w:rPr>
        <w:t>. 20% пенсионных резервов</w:t>
      </w:r>
    </w:p>
    <w:p w:rsidR="00045FB6" w:rsidRPr="0038058D" w:rsidRDefault="00045FB6" w:rsidP="0068227F">
      <w:pPr>
        <w:rPr>
          <w:sz w:val="20"/>
          <w:szCs w:val="20"/>
        </w:rPr>
      </w:pPr>
      <w:r w:rsidRPr="0038058D">
        <w:rPr>
          <w:sz w:val="20"/>
          <w:szCs w:val="20"/>
          <w:lang w:val="en-US"/>
        </w:rPr>
        <w:t>D</w:t>
      </w:r>
      <w:r w:rsidRPr="0038058D">
        <w:rPr>
          <w:sz w:val="20"/>
          <w:szCs w:val="20"/>
        </w:rPr>
        <w:t>. 25% пенсионных резервов</w:t>
      </w:r>
    </w:p>
    <w:p w:rsidR="00045FB6" w:rsidRPr="0038058D" w:rsidRDefault="00045FB6" w:rsidP="0083150F">
      <w:pPr>
        <w:rPr>
          <w:sz w:val="20"/>
          <w:szCs w:val="20"/>
        </w:rPr>
      </w:pPr>
    </w:p>
    <w:p w:rsidR="00045FB6" w:rsidRPr="0038058D" w:rsidRDefault="00045FB6" w:rsidP="0083150F">
      <w:pPr>
        <w:rPr>
          <w:sz w:val="20"/>
          <w:szCs w:val="20"/>
        </w:rPr>
      </w:pPr>
      <w:r w:rsidRPr="0038058D">
        <w:rPr>
          <w:sz w:val="20"/>
          <w:szCs w:val="20"/>
        </w:rPr>
        <w:t>Код вопроса: 10.1.21</w:t>
      </w:r>
    </w:p>
    <w:p w:rsidR="00045FB6" w:rsidRPr="0038058D" w:rsidRDefault="00045FB6" w:rsidP="0083150F">
      <w:pPr>
        <w:rPr>
          <w:sz w:val="20"/>
          <w:szCs w:val="20"/>
        </w:rPr>
      </w:pPr>
      <w:r w:rsidRPr="0038058D">
        <w:rPr>
          <w:sz w:val="20"/>
          <w:szCs w:val="20"/>
        </w:rPr>
        <w:t>В структуре пенсионных резервов негосударственного пенсионного фонда доля акций акционерных инвестиционных фондов и инвестиционных паев паевых фондов, управление (доверительное управление) которыми осуществляется одной управляющей компанией, может составлять не более:</w:t>
      </w:r>
    </w:p>
    <w:p w:rsidR="00045FB6" w:rsidRPr="0038058D" w:rsidRDefault="00045FB6" w:rsidP="0083150F">
      <w:pPr>
        <w:rPr>
          <w:sz w:val="20"/>
          <w:szCs w:val="20"/>
        </w:rPr>
      </w:pPr>
      <w:r w:rsidRPr="0038058D">
        <w:rPr>
          <w:sz w:val="20"/>
          <w:szCs w:val="20"/>
        </w:rPr>
        <w:t>Ответы:</w:t>
      </w:r>
    </w:p>
    <w:p w:rsidR="00045FB6" w:rsidRPr="0038058D" w:rsidRDefault="00045FB6" w:rsidP="0083150F">
      <w:pPr>
        <w:rPr>
          <w:sz w:val="20"/>
          <w:szCs w:val="20"/>
        </w:rPr>
      </w:pPr>
      <w:r w:rsidRPr="0038058D">
        <w:rPr>
          <w:sz w:val="20"/>
          <w:szCs w:val="20"/>
          <w:lang w:val="en-US"/>
        </w:rPr>
        <w:t>A</w:t>
      </w:r>
      <w:r w:rsidRPr="0038058D">
        <w:rPr>
          <w:sz w:val="20"/>
          <w:szCs w:val="20"/>
        </w:rPr>
        <w:t>. 15% пенсионных резервов</w:t>
      </w:r>
    </w:p>
    <w:p w:rsidR="00045FB6" w:rsidRPr="0038058D" w:rsidRDefault="00045FB6" w:rsidP="0083150F">
      <w:pPr>
        <w:rPr>
          <w:sz w:val="20"/>
          <w:szCs w:val="20"/>
        </w:rPr>
      </w:pPr>
      <w:r w:rsidRPr="0038058D">
        <w:rPr>
          <w:sz w:val="20"/>
          <w:szCs w:val="20"/>
          <w:lang w:val="en-US"/>
        </w:rPr>
        <w:t>B</w:t>
      </w:r>
      <w:r w:rsidRPr="0038058D">
        <w:rPr>
          <w:sz w:val="20"/>
          <w:szCs w:val="20"/>
        </w:rPr>
        <w:t>. 20% пенсионных резервов</w:t>
      </w:r>
    </w:p>
    <w:p w:rsidR="00045FB6" w:rsidRPr="0038058D" w:rsidRDefault="00045FB6" w:rsidP="0083150F">
      <w:pPr>
        <w:rPr>
          <w:sz w:val="20"/>
          <w:szCs w:val="20"/>
        </w:rPr>
      </w:pPr>
      <w:r w:rsidRPr="0038058D">
        <w:rPr>
          <w:sz w:val="20"/>
          <w:szCs w:val="20"/>
          <w:lang w:val="en-US"/>
        </w:rPr>
        <w:t>C</w:t>
      </w:r>
      <w:r w:rsidRPr="0038058D">
        <w:rPr>
          <w:sz w:val="20"/>
          <w:szCs w:val="20"/>
        </w:rPr>
        <w:t>. 25% пенсионных резервов</w:t>
      </w:r>
    </w:p>
    <w:p w:rsidR="00045FB6" w:rsidRPr="0038058D" w:rsidRDefault="00045FB6" w:rsidP="0083150F">
      <w:pPr>
        <w:rPr>
          <w:sz w:val="20"/>
          <w:szCs w:val="20"/>
        </w:rPr>
      </w:pPr>
      <w:r w:rsidRPr="0038058D">
        <w:rPr>
          <w:sz w:val="20"/>
          <w:szCs w:val="20"/>
          <w:lang w:val="en-US"/>
        </w:rPr>
        <w:t>D</w:t>
      </w:r>
      <w:r w:rsidRPr="0038058D">
        <w:rPr>
          <w:sz w:val="20"/>
          <w:szCs w:val="20"/>
        </w:rPr>
        <w:t>. 30% пенсионных резервов</w:t>
      </w:r>
    </w:p>
    <w:p w:rsidR="00045FB6" w:rsidRPr="0038058D" w:rsidRDefault="00045FB6" w:rsidP="0083150F">
      <w:pPr>
        <w:rPr>
          <w:sz w:val="20"/>
          <w:szCs w:val="20"/>
        </w:rPr>
      </w:pPr>
    </w:p>
    <w:p w:rsidR="00045FB6" w:rsidRPr="0038058D" w:rsidRDefault="00045FB6" w:rsidP="0083150F">
      <w:pPr>
        <w:rPr>
          <w:sz w:val="20"/>
          <w:szCs w:val="20"/>
        </w:rPr>
      </w:pPr>
      <w:r w:rsidRPr="0038058D">
        <w:rPr>
          <w:sz w:val="20"/>
          <w:szCs w:val="20"/>
        </w:rPr>
        <w:t>Код вопроса: 10.1.22</w:t>
      </w:r>
    </w:p>
    <w:p w:rsidR="00045FB6" w:rsidRPr="0038058D" w:rsidRDefault="00045FB6" w:rsidP="0068227F">
      <w:pPr>
        <w:rPr>
          <w:sz w:val="20"/>
          <w:szCs w:val="20"/>
        </w:rPr>
      </w:pPr>
      <w:r w:rsidRPr="0038058D">
        <w:rPr>
          <w:sz w:val="20"/>
          <w:szCs w:val="20"/>
        </w:rPr>
        <w:t xml:space="preserve">В структуре пенсионных резервов негосударственного пенсионного фонда доля ценных бумаг одного эмитента, являющегося вкладчиком фонда, за исключением случаев, когда указанные бумаги включены в котировальный список высшего уровня, может составлять не более: </w:t>
      </w:r>
    </w:p>
    <w:p w:rsidR="00045FB6" w:rsidRPr="0038058D" w:rsidRDefault="00045FB6" w:rsidP="0068227F">
      <w:pPr>
        <w:rPr>
          <w:sz w:val="20"/>
          <w:szCs w:val="20"/>
        </w:rPr>
      </w:pPr>
      <w:r w:rsidRPr="0038058D">
        <w:rPr>
          <w:sz w:val="20"/>
          <w:szCs w:val="20"/>
        </w:rPr>
        <w:t>Ответы:</w:t>
      </w:r>
    </w:p>
    <w:p w:rsidR="00045FB6" w:rsidRPr="0038058D" w:rsidRDefault="00045FB6" w:rsidP="0068227F">
      <w:pPr>
        <w:rPr>
          <w:sz w:val="20"/>
          <w:szCs w:val="20"/>
        </w:rPr>
      </w:pPr>
      <w:r w:rsidRPr="0038058D">
        <w:rPr>
          <w:sz w:val="20"/>
          <w:szCs w:val="20"/>
          <w:lang w:val="en-US"/>
        </w:rPr>
        <w:t>A</w:t>
      </w:r>
      <w:r w:rsidRPr="0038058D">
        <w:rPr>
          <w:sz w:val="20"/>
          <w:szCs w:val="20"/>
        </w:rPr>
        <w:t>. 5% пенсионных резервов</w:t>
      </w:r>
    </w:p>
    <w:p w:rsidR="00045FB6" w:rsidRPr="0038058D" w:rsidRDefault="00045FB6" w:rsidP="0068227F">
      <w:pPr>
        <w:rPr>
          <w:sz w:val="20"/>
          <w:szCs w:val="20"/>
        </w:rPr>
      </w:pPr>
      <w:r w:rsidRPr="0038058D">
        <w:rPr>
          <w:sz w:val="20"/>
          <w:szCs w:val="20"/>
          <w:lang w:val="en-US"/>
        </w:rPr>
        <w:t>B</w:t>
      </w:r>
      <w:r w:rsidRPr="0038058D">
        <w:rPr>
          <w:sz w:val="20"/>
          <w:szCs w:val="20"/>
        </w:rPr>
        <w:t>. 10% пенсионных резервов</w:t>
      </w:r>
    </w:p>
    <w:p w:rsidR="00045FB6" w:rsidRPr="0038058D" w:rsidRDefault="00045FB6" w:rsidP="0068227F">
      <w:pPr>
        <w:rPr>
          <w:sz w:val="20"/>
          <w:szCs w:val="20"/>
        </w:rPr>
      </w:pPr>
      <w:r w:rsidRPr="0038058D">
        <w:rPr>
          <w:sz w:val="20"/>
          <w:szCs w:val="20"/>
          <w:lang w:val="en-US"/>
        </w:rPr>
        <w:t>C</w:t>
      </w:r>
      <w:r w:rsidRPr="0038058D">
        <w:rPr>
          <w:sz w:val="20"/>
          <w:szCs w:val="20"/>
        </w:rPr>
        <w:t>. 15% пенсионных резервов</w:t>
      </w:r>
    </w:p>
    <w:p w:rsidR="00045FB6" w:rsidRPr="0038058D" w:rsidRDefault="00045FB6" w:rsidP="0068227F">
      <w:pPr>
        <w:rPr>
          <w:sz w:val="20"/>
          <w:szCs w:val="20"/>
        </w:rPr>
      </w:pPr>
      <w:r w:rsidRPr="0038058D">
        <w:rPr>
          <w:sz w:val="20"/>
          <w:szCs w:val="20"/>
          <w:lang w:val="en-US"/>
        </w:rPr>
        <w:t>D</w:t>
      </w:r>
      <w:r w:rsidRPr="0038058D">
        <w:rPr>
          <w:sz w:val="20"/>
          <w:szCs w:val="20"/>
        </w:rPr>
        <w:t>. 20% пенсионных резервов</w:t>
      </w:r>
    </w:p>
    <w:p w:rsidR="00045FB6" w:rsidRPr="0038058D" w:rsidRDefault="00045FB6" w:rsidP="0083150F">
      <w:pPr>
        <w:rPr>
          <w:sz w:val="20"/>
          <w:szCs w:val="20"/>
        </w:rPr>
      </w:pPr>
    </w:p>
    <w:p w:rsidR="00045FB6" w:rsidRPr="0038058D" w:rsidRDefault="00045FB6" w:rsidP="0083150F">
      <w:pPr>
        <w:rPr>
          <w:sz w:val="20"/>
          <w:szCs w:val="20"/>
        </w:rPr>
      </w:pPr>
      <w:r w:rsidRPr="0038058D">
        <w:rPr>
          <w:sz w:val="20"/>
          <w:szCs w:val="20"/>
        </w:rPr>
        <w:t>Код вопроса: 10.1.23</w:t>
      </w:r>
    </w:p>
    <w:p w:rsidR="00045FB6" w:rsidRPr="0038058D" w:rsidRDefault="00045FB6" w:rsidP="0068227F">
      <w:pPr>
        <w:rPr>
          <w:sz w:val="20"/>
          <w:szCs w:val="20"/>
        </w:rPr>
      </w:pPr>
      <w:r w:rsidRPr="0038058D">
        <w:rPr>
          <w:sz w:val="20"/>
          <w:szCs w:val="20"/>
        </w:rPr>
        <w:t xml:space="preserve">В структуре пенсионных резервов негосударственного пенсионного фонда суммарная доля банковских депозитов и депозитных сертификатов российских банков может составлять не более: </w:t>
      </w:r>
    </w:p>
    <w:p w:rsidR="00045FB6" w:rsidRPr="0038058D" w:rsidRDefault="00045FB6" w:rsidP="0068227F">
      <w:pPr>
        <w:rPr>
          <w:sz w:val="20"/>
          <w:szCs w:val="20"/>
        </w:rPr>
      </w:pPr>
      <w:r w:rsidRPr="0038058D">
        <w:rPr>
          <w:sz w:val="20"/>
          <w:szCs w:val="20"/>
        </w:rPr>
        <w:t>Ответы:</w:t>
      </w:r>
    </w:p>
    <w:p w:rsidR="00045FB6" w:rsidRPr="0038058D" w:rsidRDefault="00045FB6" w:rsidP="0068227F">
      <w:pPr>
        <w:rPr>
          <w:sz w:val="20"/>
          <w:szCs w:val="20"/>
        </w:rPr>
      </w:pPr>
      <w:r w:rsidRPr="0038058D">
        <w:rPr>
          <w:sz w:val="20"/>
          <w:szCs w:val="20"/>
          <w:lang w:val="en-US"/>
        </w:rPr>
        <w:t>A</w:t>
      </w:r>
      <w:r w:rsidRPr="0038058D">
        <w:rPr>
          <w:sz w:val="20"/>
          <w:szCs w:val="20"/>
        </w:rPr>
        <w:t>. 25% пенсионных резервов</w:t>
      </w:r>
    </w:p>
    <w:p w:rsidR="00045FB6" w:rsidRPr="0038058D" w:rsidRDefault="00045FB6" w:rsidP="0068227F">
      <w:pPr>
        <w:rPr>
          <w:sz w:val="20"/>
          <w:szCs w:val="20"/>
        </w:rPr>
      </w:pPr>
      <w:r w:rsidRPr="0038058D">
        <w:rPr>
          <w:sz w:val="20"/>
          <w:szCs w:val="20"/>
          <w:lang w:val="en-US"/>
        </w:rPr>
        <w:t>B</w:t>
      </w:r>
      <w:r w:rsidRPr="0038058D">
        <w:rPr>
          <w:sz w:val="20"/>
          <w:szCs w:val="20"/>
        </w:rPr>
        <w:t>. 30% пенсионных резервов</w:t>
      </w:r>
    </w:p>
    <w:p w:rsidR="00045FB6" w:rsidRPr="0038058D" w:rsidRDefault="00045FB6" w:rsidP="0068227F">
      <w:pPr>
        <w:rPr>
          <w:sz w:val="20"/>
          <w:szCs w:val="20"/>
        </w:rPr>
      </w:pPr>
      <w:r w:rsidRPr="0038058D">
        <w:rPr>
          <w:sz w:val="20"/>
          <w:szCs w:val="20"/>
          <w:lang w:val="en-US"/>
        </w:rPr>
        <w:t>C</w:t>
      </w:r>
      <w:r w:rsidRPr="0038058D">
        <w:rPr>
          <w:sz w:val="20"/>
          <w:szCs w:val="20"/>
        </w:rPr>
        <w:t>. 35% пенсионных резервов</w:t>
      </w:r>
    </w:p>
    <w:p w:rsidR="00045FB6" w:rsidRPr="0038058D" w:rsidRDefault="00045FB6" w:rsidP="0068227F">
      <w:pPr>
        <w:rPr>
          <w:sz w:val="20"/>
          <w:szCs w:val="20"/>
        </w:rPr>
      </w:pPr>
      <w:r w:rsidRPr="0038058D">
        <w:rPr>
          <w:sz w:val="20"/>
          <w:szCs w:val="20"/>
          <w:lang w:val="en-US"/>
        </w:rPr>
        <w:t>D</w:t>
      </w:r>
      <w:r w:rsidRPr="0038058D">
        <w:rPr>
          <w:sz w:val="20"/>
          <w:szCs w:val="20"/>
        </w:rPr>
        <w:t>. 80% пенсионных резервов</w:t>
      </w:r>
    </w:p>
    <w:p w:rsidR="00045FB6" w:rsidRPr="0038058D" w:rsidRDefault="00045FB6" w:rsidP="0083150F">
      <w:pPr>
        <w:rPr>
          <w:sz w:val="20"/>
          <w:szCs w:val="20"/>
        </w:rPr>
      </w:pPr>
    </w:p>
    <w:p w:rsidR="00045FB6" w:rsidRPr="0038058D" w:rsidRDefault="00045FB6" w:rsidP="0083150F">
      <w:pPr>
        <w:rPr>
          <w:sz w:val="20"/>
          <w:szCs w:val="20"/>
        </w:rPr>
      </w:pPr>
      <w:r w:rsidRPr="0038058D">
        <w:rPr>
          <w:sz w:val="20"/>
          <w:szCs w:val="20"/>
        </w:rPr>
        <w:t>Код вопроса: 10.1.24</w:t>
      </w:r>
    </w:p>
    <w:p w:rsidR="00045FB6" w:rsidRPr="0038058D" w:rsidRDefault="00045FB6" w:rsidP="0083150F">
      <w:pPr>
        <w:rPr>
          <w:sz w:val="20"/>
          <w:szCs w:val="20"/>
        </w:rPr>
      </w:pPr>
      <w:r w:rsidRPr="0038058D">
        <w:rPr>
          <w:sz w:val="20"/>
          <w:szCs w:val="20"/>
        </w:rPr>
        <w:t>В структуре пенсионных резервов негосударственного пенсионного фонда доля объектов недвижимого имущества может составлять не более:</w:t>
      </w:r>
    </w:p>
    <w:p w:rsidR="00045FB6" w:rsidRPr="0038058D" w:rsidRDefault="00045FB6" w:rsidP="0083150F">
      <w:pPr>
        <w:rPr>
          <w:sz w:val="20"/>
          <w:szCs w:val="20"/>
        </w:rPr>
      </w:pPr>
      <w:r w:rsidRPr="0038058D">
        <w:rPr>
          <w:sz w:val="20"/>
          <w:szCs w:val="20"/>
        </w:rPr>
        <w:t>Ответы:</w:t>
      </w:r>
    </w:p>
    <w:p w:rsidR="00045FB6" w:rsidRPr="0038058D" w:rsidRDefault="00045FB6" w:rsidP="0083150F">
      <w:pPr>
        <w:rPr>
          <w:sz w:val="20"/>
          <w:szCs w:val="20"/>
        </w:rPr>
      </w:pPr>
      <w:r w:rsidRPr="0038058D">
        <w:rPr>
          <w:sz w:val="20"/>
          <w:szCs w:val="20"/>
          <w:lang w:val="en-US"/>
        </w:rPr>
        <w:t>A</w:t>
      </w:r>
      <w:r w:rsidRPr="0038058D">
        <w:rPr>
          <w:sz w:val="20"/>
          <w:szCs w:val="20"/>
        </w:rPr>
        <w:t>. 5% пенсионных резервов</w:t>
      </w:r>
    </w:p>
    <w:p w:rsidR="00045FB6" w:rsidRPr="0038058D" w:rsidRDefault="00045FB6" w:rsidP="0083150F">
      <w:pPr>
        <w:rPr>
          <w:sz w:val="20"/>
          <w:szCs w:val="20"/>
        </w:rPr>
      </w:pPr>
      <w:r w:rsidRPr="0038058D">
        <w:rPr>
          <w:sz w:val="20"/>
          <w:szCs w:val="20"/>
          <w:lang w:val="en-US"/>
        </w:rPr>
        <w:t>B</w:t>
      </w:r>
      <w:r w:rsidRPr="0038058D">
        <w:rPr>
          <w:sz w:val="20"/>
          <w:szCs w:val="20"/>
        </w:rPr>
        <w:t>. 10% пенсионных резервов</w:t>
      </w:r>
    </w:p>
    <w:p w:rsidR="00045FB6" w:rsidRPr="0038058D" w:rsidRDefault="00045FB6" w:rsidP="0083150F">
      <w:pPr>
        <w:rPr>
          <w:sz w:val="20"/>
          <w:szCs w:val="20"/>
        </w:rPr>
      </w:pPr>
      <w:r w:rsidRPr="0038058D">
        <w:rPr>
          <w:sz w:val="20"/>
          <w:szCs w:val="20"/>
          <w:lang w:val="en-US"/>
        </w:rPr>
        <w:t>C</w:t>
      </w:r>
      <w:r w:rsidRPr="0038058D">
        <w:rPr>
          <w:sz w:val="20"/>
          <w:szCs w:val="20"/>
        </w:rPr>
        <w:t>. 15% пенсионных резервов</w:t>
      </w:r>
    </w:p>
    <w:p w:rsidR="00045FB6" w:rsidRPr="0038058D" w:rsidRDefault="00045FB6" w:rsidP="0083150F">
      <w:pPr>
        <w:rPr>
          <w:sz w:val="20"/>
          <w:szCs w:val="20"/>
        </w:rPr>
      </w:pPr>
      <w:r w:rsidRPr="0038058D">
        <w:rPr>
          <w:sz w:val="20"/>
          <w:szCs w:val="20"/>
          <w:lang w:val="en-US"/>
        </w:rPr>
        <w:t>D</w:t>
      </w:r>
      <w:r w:rsidRPr="0038058D">
        <w:rPr>
          <w:sz w:val="20"/>
          <w:szCs w:val="20"/>
        </w:rPr>
        <w:t>. 20% пенсионных резервов</w:t>
      </w:r>
    </w:p>
    <w:p w:rsidR="00045FB6" w:rsidRPr="0038058D" w:rsidRDefault="00045FB6" w:rsidP="0083150F">
      <w:pPr>
        <w:rPr>
          <w:sz w:val="20"/>
          <w:szCs w:val="20"/>
        </w:rPr>
      </w:pPr>
    </w:p>
    <w:p w:rsidR="00045FB6" w:rsidRPr="0038058D" w:rsidRDefault="00045FB6" w:rsidP="0083150F">
      <w:pPr>
        <w:rPr>
          <w:sz w:val="20"/>
          <w:szCs w:val="20"/>
        </w:rPr>
      </w:pPr>
      <w:r w:rsidRPr="0038058D">
        <w:rPr>
          <w:sz w:val="20"/>
          <w:szCs w:val="20"/>
        </w:rPr>
        <w:t>Код вопроса: 10.1.25</w:t>
      </w:r>
    </w:p>
    <w:p w:rsidR="00045FB6" w:rsidRPr="0038058D" w:rsidRDefault="00045FB6" w:rsidP="0068227F">
      <w:pPr>
        <w:rPr>
          <w:sz w:val="20"/>
          <w:szCs w:val="20"/>
        </w:rPr>
      </w:pPr>
      <w:r w:rsidRPr="0038058D">
        <w:rPr>
          <w:sz w:val="20"/>
          <w:szCs w:val="20"/>
        </w:rPr>
        <w:t xml:space="preserve">Доля государственных ценных бумаг Российской Федерации, в которые негосударственным пенсионным фондом самостоятельно размещены средства пенсионных резервов, может составлять не более: </w:t>
      </w:r>
    </w:p>
    <w:p w:rsidR="00045FB6" w:rsidRPr="0038058D" w:rsidRDefault="00045FB6" w:rsidP="0068227F">
      <w:pPr>
        <w:rPr>
          <w:sz w:val="20"/>
          <w:szCs w:val="20"/>
        </w:rPr>
      </w:pPr>
      <w:r w:rsidRPr="0038058D">
        <w:rPr>
          <w:sz w:val="20"/>
          <w:szCs w:val="20"/>
        </w:rPr>
        <w:t>Ответы:</w:t>
      </w:r>
    </w:p>
    <w:p w:rsidR="00045FB6" w:rsidRPr="0038058D" w:rsidRDefault="00045FB6" w:rsidP="0068227F">
      <w:pPr>
        <w:rPr>
          <w:sz w:val="20"/>
          <w:szCs w:val="20"/>
        </w:rPr>
      </w:pPr>
      <w:r w:rsidRPr="0038058D">
        <w:rPr>
          <w:sz w:val="20"/>
          <w:szCs w:val="20"/>
          <w:lang w:val="en-US"/>
        </w:rPr>
        <w:t>A</w:t>
      </w:r>
      <w:r w:rsidRPr="0038058D">
        <w:rPr>
          <w:sz w:val="20"/>
          <w:szCs w:val="20"/>
        </w:rPr>
        <w:t>. 25% указанных активов, составляющих пенсионные резервы фонда</w:t>
      </w:r>
    </w:p>
    <w:p w:rsidR="00045FB6" w:rsidRPr="0038058D" w:rsidRDefault="00045FB6" w:rsidP="0068227F">
      <w:pPr>
        <w:rPr>
          <w:sz w:val="20"/>
          <w:szCs w:val="20"/>
        </w:rPr>
      </w:pPr>
      <w:r w:rsidRPr="0038058D">
        <w:rPr>
          <w:sz w:val="20"/>
          <w:szCs w:val="20"/>
          <w:lang w:val="en-US"/>
        </w:rPr>
        <w:t>B</w:t>
      </w:r>
      <w:r w:rsidRPr="0038058D">
        <w:rPr>
          <w:sz w:val="20"/>
          <w:szCs w:val="20"/>
        </w:rPr>
        <w:t>. 30% указанных активов, составляющих пенсионные резервы фонда</w:t>
      </w:r>
    </w:p>
    <w:p w:rsidR="00045FB6" w:rsidRPr="0038058D" w:rsidRDefault="00045FB6" w:rsidP="0068227F">
      <w:pPr>
        <w:rPr>
          <w:sz w:val="20"/>
          <w:szCs w:val="20"/>
        </w:rPr>
      </w:pPr>
      <w:r w:rsidRPr="0038058D">
        <w:rPr>
          <w:sz w:val="20"/>
          <w:szCs w:val="20"/>
          <w:lang w:val="en-US"/>
        </w:rPr>
        <w:t>C</w:t>
      </w:r>
      <w:r w:rsidRPr="0038058D">
        <w:rPr>
          <w:sz w:val="20"/>
          <w:szCs w:val="20"/>
        </w:rPr>
        <w:t>. 35% указанных активов, составляющих пенсионные резервы фонда</w:t>
      </w:r>
    </w:p>
    <w:p w:rsidR="00045FB6" w:rsidRPr="0038058D" w:rsidRDefault="00045FB6" w:rsidP="0068227F">
      <w:pPr>
        <w:rPr>
          <w:sz w:val="20"/>
          <w:szCs w:val="20"/>
        </w:rPr>
      </w:pPr>
      <w:r w:rsidRPr="0038058D">
        <w:rPr>
          <w:sz w:val="20"/>
          <w:szCs w:val="20"/>
          <w:lang w:val="en-US"/>
        </w:rPr>
        <w:t>D</w:t>
      </w:r>
      <w:r w:rsidRPr="0038058D">
        <w:rPr>
          <w:sz w:val="20"/>
          <w:szCs w:val="20"/>
        </w:rPr>
        <w:t>. Нет ограничений</w:t>
      </w:r>
    </w:p>
    <w:p w:rsidR="00045FB6" w:rsidRPr="0038058D" w:rsidRDefault="00045FB6" w:rsidP="0083150F">
      <w:pPr>
        <w:rPr>
          <w:sz w:val="20"/>
          <w:szCs w:val="20"/>
        </w:rPr>
      </w:pPr>
    </w:p>
    <w:p w:rsidR="00045FB6" w:rsidRPr="0038058D" w:rsidRDefault="00045FB6" w:rsidP="0083150F">
      <w:pPr>
        <w:rPr>
          <w:sz w:val="20"/>
          <w:szCs w:val="20"/>
        </w:rPr>
      </w:pPr>
      <w:r w:rsidRPr="0038058D">
        <w:rPr>
          <w:sz w:val="20"/>
          <w:szCs w:val="20"/>
        </w:rPr>
        <w:t>Код вопроса: 10.1.26</w:t>
      </w:r>
    </w:p>
    <w:p w:rsidR="00045FB6" w:rsidRPr="0038058D" w:rsidRDefault="00045FB6" w:rsidP="0068227F">
      <w:pPr>
        <w:rPr>
          <w:sz w:val="20"/>
          <w:szCs w:val="20"/>
        </w:rPr>
      </w:pPr>
      <w:r w:rsidRPr="0038058D">
        <w:rPr>
          <w:sz w:val="20"/>
          <w:szCs w:val="20"/>
        </w:rPr>
        <w:t xml:space="preserve">Суммарная доля банковских депозитов (депозитных сертификатов), в которые негосударственным пенсионным фондом самостоятельно размещены средства пенсионных резервов, может составлять не более: </w:t>
      </w:r>
    </w:p>
    <w:p w:rsidR="00045FB6" w:rsidRPr="0038058D" w:rsidRDefault="00045FB6" w:rsidP="0068227F">
      <w:pPr>
        <w:rPr>
          <w:sz w:val="20"/>
          <w:szCs w:val="20"/>
        </w:rPr>
      </w:pPr>
      <w:r w:rsidRPr="0038058D">
        <w:rPr>
          <w:sz w:val="20"/>
          <w:szCs w:val="20"/>
        </w:rPr>
        <w:t>Ответы:</w:t>
      </w:r>
    </w:p>
    <w:p w:rsidR="00045FB6" w:rsidRPr="0038058D" w:rsidRDefault="00045FB6" w:rsidP="0068227F">
      <w:pPr>
        <w:rPr>
          <w:sz w:val="20"/>
          <w:szCs w:val="20"/>
        </w:rPr>
      </w:pPr>
      <w:r w:rsidRPr="0038058D">
        <w:rPr>
          <w:sz w:val="20"/>
          <w:szCs w:val="20"/>
          <w:lang w:val="en-US"/>
        </w:rPr>
        <w:t>A</w:t>
      </w:r>
      <w:r w:rsidRPr="0038058D">
        <w:rPr>
          <w:sz w:val="20"/>
          <w:szCs w:val="20"/>
        </w:rPr>
        <w:t>. 15% указанных активов, составляющих пенсионные резервы фонда</w:t>
      </w:r>
    </w:p>
    <w:p w:rsidR="00045FB6" w:rsidRPr="0038058D" w:rsidRDefault="00045FB6" w:rsidP="0068227F">
      <w:pPr>
        <w:rPr>
          <w:sz w:val="20"/>
          <w:szCs w:val="20"/>
        </w:rPr>
      </w:pPr>
      <w:r w:rsidRPr="0038058D">
        <w:rPr>
          <w:sz w:val="20"/>
          <w:szCs w:val="20"/>
          <w:lang w:val="en-US"/>
        </w:rPr>
        <w:t>B</w:t>
      </w:r>
      <w:r w:rsidRPr="0038058D">
        <w:rPr>
          <w:sz w:val="20"/>
          <w:szCs w:val="20"/>
        </w:rPr>
        <w:t xml:space="preserve">. Нет ограничений </w:t>
      </w:r>
    </w:p>
    <w:p w:rsidR="00045FB6" w:rsidRPr="0038058D" w:rsidRDefault="00045FB6" w:rsidP="0068227F">
      <w:pPr>
        <w:rPr>
          <w:sz w:val="20"/>
          <w:szCs w:val="20"/>
        </w:rPr>
      </w:pPr>
      <w:r w:rsidRPr="0038058D">
        <w:rPr>
          <w:sz w:val="20"/>
          <w:szCs w:val="20"/>
          <w:lang w:val="en-US"/>
        </w:rPr>
        <w:t>C</w:t>
      </w:r>
      <w:r w:rsidRPr="0038058D">
        <w:rPr>
          <w:sz w:val="20"/>
          <w:szCs w:val="20"/>
        </w:rPr>
        <w:t>. 30% указанных активов, составляющих пенсионные резервы фонда</w:t>
      </w:r>
    </w:p>
    <w:p w:rsidR="00045FB6" w:rsidRPr="0038058D" w:rsidRDefault="00045FB6" w:rsidP="0068227F">
      <w:pPr>
        <w:rPr>
          <w:sz w:val="20"/>
          <w:szCs w:val="20"/>
        </w:rPr>
      </w:pPr>
      <w:r w:rsidRPr="0038058D">
        <w:rPr>
          <w:sz w:val="20"/>
          <w:szCs w:val="20"/>
          <w:lang w:val="en-US"/>
        </w:rPr>
        <w:t>D</w:t>
      </w:r>
      <w:r w:rsidRPr="0038058D">
        <w:rPr>
          <w:sz w:val="20"/>
          <w:szCs w:val="20"/>
        </w:rPr>
        <w:t>. 50% указанных активов, составляющих пенсионные резервы фонда</w:t>
      </w:r>
    </w:p>
    <w:p w:rsidR="00045FB6" w:rsidRPr="0038058D" w:rsidRDefault="00045FB6" w:rsidP="0083150F">
      <w:pPr>
        <w:rPr>
          <w:sz w:val="20"/>
          <w:szCs w:val="20"/>
        </w:rPr>
      </w:pPr>
    </w:p>
    <w:p w:rsidR="00045FB6" w:rsidRPr="0038058D" w:rsidRDefault="00045FB6" w:rsidP="001B3F7C">
      <w:pPr>
        <w:pStyle w:val="ConsPlusNormal0"/>
        <w:jc w:val="both"/>
        <w:rPr>
          <w:rFonts w:ascii="Times New Roman" w:hAnsi="Times New Roman" w:cs="Times New Roman"/>
        </w:rPr>
      </w:pPr>
      <w:r w:rsidRPr="0038058D">
        <w:rPr>
          <w:rFonts w:ascii="Times New Roman" w:hAnsi="Times New Roman" w:cs="Times New Roman"/>
        </w:rPr>
        <w:t>Код вопроса: 10.2.27</w:t>
      </w:r>
    </w:p>
    <w:p w:rsidR="00045FB6" w:rsidRPr="0038058D" w:rsidRDefault="00045FB6" w:rsidP="001B3F7C">
      <w:pPr>
        <w:pStyle w:val="ConsPlusNormal0"/>
        <w:jc w:val="both"/>
        <w:rPr>
          <w:rFonts w:ascii="Times New Roman" w:hAnsi="Times New Roman" w:cs="Times New Roman"/>
        </w:rPr>
      </w:pPr>
      <w:r w:rsidRPr="0038058D">
        <w:rPr>
          <w:rFonts w:ascii="Times New Roman" w:hAnsi="Times New Roman" w:cs="Times New Roman"/>
        </w:rPr>
        <w:t>Негосударственные пенсионные фонды могут самостоятельно размещать средства пенсионных резервов в следующие активы:</w:t>
      </w:r>
    </w:p>
    <w:p w:rsidR="00045FB6" w:rsidRPr="0038058D" w:rsidRDefault="00045FB6" w:rsidP="001B3F7C">
      <w:pPr>
        <w:pStyle w:val="ConsPlusNormal0"/>
        <w:jc w:val="both"/>
        <w:rPr>
          <w:rFonts w:ascii="Times New Roman" w:hAnsi="Times New Roman" w:cs="Times New Roman"/>
        </w:rPr>
      </w:pPr>
      <w:r w:rsidRPr="0038058D">
        <w:rPr>
          <w:rFonts w:ascii="Times New Roman" w:hAnsi="Times New Roman" w:cs="Times New Roman"/>
        </w:rPr>
        <w:t>I. Денежные средства на счетах в иностранной валюте;</w:t>
      </w:r>
    </w:p>
    <w:p w:rsidR="00045FB6" w:rsidRPr="0038058D" w:rsidRDefault="00045FB6" w:rsidP="001B3F7C">
      <w:pPr>
        <w:pStyle w:val="ConsPlusNormal0"/>
        <w:jc w:val="both"/>
        <w:rPr>
          <w:rFonts w:ascii="Times New Roman" w:hAnsi="Times New Roman" w:cs="Times New Roman"/>
        </w:rPr>
      </w:pPr>
      <w:r w:rsidRPr="0038058D">
        <w:rPr>
          <w:rFonts w:ascii="Times New Roman" w:hAnsi="Times New Roman" w:cs="Times New Roman"/>
        </w:rPr>
        <w:t>II. Муниципальные облигации, допущенные к торгам иностранными организаторами торговли на рынке ценных бумаг;</w:t>
      </w:r>
    </w:p>
    <w:p w:rsidR="00045FB6" w:rsidRPr="0038058D" w:rsidRDefault="00045FB6" w:rsidP="001B3F7C">
      <w:pPr>
        <w:pStyle w:val="ConsPlusNormal0"/>
        <w:jc w:val="both"/>
        <w:rPr>
          <w:rFonts w:ascii="Times New Roman" w:hAnsi="Times New Roman" w:cs="Times New Roman"/>
        </w:rPr>
      </w:pPr>
      <w:r w:rsidRPr="0038058D">
        <w:rPr>
          <w:rFonts w:ascii="Times New Roman" w:hAnsi="Times New Roman" w:cs="Times New Roman"/>
        </w:rPr>
        <w:t>III. Инвестиционные паи закрытых паевых фондов;</w:t>
      </w:r>
    </w:p>
    <w:p w:rsidR="00045FB6" w:rsidRPr="0038058D" w:rsidRDefault="00045FB6" w:rsidP="001B3F7C">
      <w:pPr>
        <w:pStyle w:val="ConsPlusNormal0"/>
        <w:jc w:val="both"/>
        <w:rPr>
          <w:rFonts w:ascii="Times New Roman" w:hAnsi="Times New Roman" w:cs="Times New Roman"/>
        </w:rPr>
      </w:pPr>
      <w:r w:rsidRPr="0038058D">
        <w:rPr>
          <w:rFonts w:ascii="Times New Roman" w:hAnsi="Times New Roman" w:cs="Times New Roman"/>
        </w:rPr>
        <w:t>IV. Объекты недвижимого имущества.</w:t>
      </w:r>
    </w:p>
    <w:p w:rsidR="00045FB6" w:rsidRPr="0038058D" w:rsidRDefault="00045FB6" w:rsidP="001B3F7C">
      <w:pPr>
        <w:pStyle w:val="ConsPlusNormal0"/>
        <w:jc w:val="both"/>
        <w:rPr>
          <w:rFonts w:ascii="Times New Roman" w:hAnsi="Times New Roman" w:cs="Times New Roman"/>
        </w:rPr>
      </w:pPr>
      <w:r w:rsidRPr="0038058D">
        <w:rPr>
          <w:rFonts w:ascii="Times New Roman" w:hAnsi="Times New Roman" w:cs="Times New Roman"/>
        </w:rPr>
        <w:t>Ответы:</w:t>
      </w:r>
    </w:p>
    <w:p w:rsidR="00045FB6" w:rsidRPr="0038058D" w:rsidRDefault="00045FB6" w:rsidP="001B3F7C">
      <w:pPr>
        <w:pStyle w:val="ConsPlusNormal0"/>
        <w:jc w:val="both"/>
        <w:rPr>
          <w:rFonts w:ascii="Times New Roman" w:hAnsi="Times New Roman" w:cs="Times New Roman"/>
        </w:rPr>
      </w:pPr>
      <w:r w:rsidRPr="0038058D">
        <w:rPr>
          <w:rFonts w:ascii="Times New Roman" w:hAnsi="Times New Roman" w:cs="Times New Roman"/>
        </w:rPr>
        <w:t>A. Только I, III и IV</w:t>
      </w:r>
    </w:p>
    <w:p w:rsidR="00045FB6" w:rsidRPr="0038058D" w:rsidRDefault="00045FB6" w:rsidP="001B3F7C">
      <w:pPr>
        <w:pStyle w:val="ConsPlusNormal0"/>
        <w:jc w:val="both"/>
        <w:rPr>
          <w:rFonts w:ascii="Times New Roman" w:hAnsi="Times New Roman" w:cs="Times New Roman"/>
        </w:rPr>
      </w:pPr>
      <w:r w:rsidRPr="0038058D">
        <w:rPr>
          <w:rFonts w:ascii="Times New Roman" w:hAnsi="Times New Roman" w:cs="Times New Roman"/>
        </w:rPr>
        <w:t>B. Только I, II и IV</w:t>
      </w:r>
    </w:p>
    <w:p w:rsidR="00045FB6" w:rsidRPr="0038058D" w:rsidRDefault="00045FB6" w:rsidP="001B3F7C">
      <w:pPr>
        <w:pStyle w:val="ConsPlusNormal0"/>
        <w:jc w:val="both"/>
        <w:rPr>
          <w:rFonts w:ascii="Times New Roman" w:hAnsi="Times New Roman" w:cs="Times New Roman"/>
        </w:rPr>
      </w:pPr>
      <w:r w:rsidRPr="0038058D">
        <w:rPr>
          <w:rFonts w:ascii="Times New Roman" w:hAnsi="Times New Roman" w:cs="Times New Roman"/>
        </w:rPr>
        <w:t>C. Только I, II и III</w:t>
      </w:r>
    </w:p>
    <w:p w:rsidR="00045FB6" w:rsidRPr="0038058D" w:rsidRDefault="00045FB6" w:rsidP="001B3F7C">
      <w:pPr>
        <w:rPr>
          <w:sz w:val="20"/>
          <w:szCs w:val="20"/>
        </w:rPr>
      </w:pPr>
      <w:r w:rsidRPr="0038058D">
        <w:rPr>
          <w:sz w:val="20"/>
          <w:szCs w:val="20"/>
        </w:rPr>
        <w:t>D. Только I</w:t>
      </w:r>
    </w:p>
    <w:p w:rsidR="00045FB6" w:rsidRPr="0038058D" w:rsidRDefault="00045FB6" w:rsidP="0083150F">
      <w:pPr>
        <w:rPr>
          <w:sz w:val="20"/>
          <w:szCs w:val="20"/>
        </w:rPr>
      </w:pPr>
    </w:p>
    <w:p w:rsidR="00045FB6" w:rsidRPr="0038058D" w:rsidRDefault="00045FB6" w:rsidP="001B3F7C">
      <w:pPr>
        <w:pStyle w:val="ConsPlusNormal0"/>
        <w:jc w:val="both"/>
        <w:rPr>
          <w:rFonts w:ascii="Times New Roman" w:hAnsi="Times New Roman" w:cs="Times New Roman"/>
        </w:rPr>
      </w:pPr>
      <w:r w:rsidRPr="0038058D">
        <w:rPr>
          <w:rFonts w:ascii="Times New Roman" w:hAnsi="Times New Roman" w:cs="Times New Roman"/>
        </w:rPr>
        <w:t>Код вопроса: 10.2.28</w:t>
      </w:r>
    </w:p>
    <w:p w:rsidR="00045FB6" w:rsidRPr="0038058D" w:rsidRDefault="00045FB6" w:rsidP="001B3F7C">
      <w:pPr>
        <w:pStyle w:val="ConsPlusNormal0"/>
        <w:jc w:val="both"/>
        <w:rPr>
          <w:rFonts w:ascii="Times New Roman" w:hAnsi="Times New Roman" w:cs="Times New Roman"/>
        </w:rPr>
      </w:pPr>
      <w:r w:rsidRPr="0038058D">
        <w:rPr>
          <w:rFonts w:ascii="Times New Roman" w:hAnsi="Times New Roman" w:cs="Times New Roman"/>
        </w:rPr>
        <w:t>Негосударственные пенсионные фонды могут самостоятельно размещать средства пенсионных резервов в следующие активы:</w:t>
      </w:r>
    </w:p>
    <w:p w:rsidR="00045FB6" w:rsidRPr="0038058D" w:rsidRDefault="00045FB6" w:rsidP="001B3F7C">
      <w:pPr>
        <w:pStyle w:val="ConsPlusNormal0"/>
        <w:jc w:val="both"/>
        <w:rPr>
          <w:rFonts w:ascii="Times New Roman" w:hAnsi="Times New Roman" w:cs="Times New Roman"/>
        </w:rPr>
      </w:pPr>
      <w:r w:rsidRPr="0038058D">
        <w:rPr>
          <w:rFonts w:ascii="Times New Roman" w:hAnsi="Times New Roman" w:cs="Times New Roman"/>
        </w:rPr>
        <w:t>I. Денежные средства на счетах в рублях;</w:t>
      </w:r>
    </w:p>
    <w:p w:rsidR="00045FB6" w:rsidRPr="0038058D" w:rsidRDefault="00045FB6" w:rsidP="001B3F7C">
      <w:pPr>
        <w:pStyle w:val="ConsPlusNormal0"/>
        <w:jc w:val="both"/>
        <w:rPr>
          <w:rFonts w:ascii="Times New Roman" w:hAnsi="Times New Roman" w:cs="Times New Roman"/>
        </w:rPr>
      </w:pPr>
      <w:r w:rsidRPr="0038058D">
        <w:rPr>
          <w:rFonts w:ascii="Times New Roman" w:hAnsi="Times New Roman" w:cs="Times New Roman"/>
        </w:rPr>
        <w:t>II. Государственные ценные бумаги Российской Федерации;</w:t>
      </w:r>
    </w:p>
    <w:p w:rsidR="00045FB6" w:rsidRPr="0038058D" w:rsidRDefault="00045FB6" w:rsidP="001B3F7C">
      <w:pPr>
        <w:pStyle w:val="ConsPlusNormal0"/>
        <w:jc w:val="both"/>
        <w:rPr>
          <w:rFonts w:ascii="Times New Roman" w:hAnsi="Times New Roman" w:cs="Times New Roman"/>
        </w:rPr>
      </w:pPr>
      <w:r w:rsidRPr="0038058D">
        <w:rPr>
          <w:rFonts w:ascii="Times New Roman" w:hAnsi="Times New Roman" w:cs="Times New Roman"/>
        </w:rPr>
        <w:t>III. Акции российских акционерных обществ, обращающиеся на внебиржевом рынке;</w:t>
      </w:r>
    </w:p>
    <w:p w:rsidR="00045FB6" w:rsidRPr="0038058D" w:rsidRDefault="00045FB6" w:rsidP="001B3F7C">
      <w:pPr>
        <w:pStyle w:val="ConsPlusNormal0"/>
        <w:jc w:val="both"/>
        <w:rPr>
          <w:rFonts w:ascii="Times New Roman" w:hAnsi="Times New Roman" w:cs="Times New Roman"/>
        </w:rPr>
      </w:pPr>
      <w:r w:rsidRPr="0038058D">
        <w:rPr>
          <w:rFonts w:ascii="Times New Roman" w:hAnsi="Times New Roman" w:cs="Times New Roman"/>
        </w:rPr>
        <w:t>IV. Объекты недвижимого имущества.</w:t>
      </w:r>
    </w:p>
    <w:p w:rsidR="00045FB6" w:rsidRPr="0038058D" w:rsidRDefault="00045FB6" w:rsidP="001B3F7C">
      <w:pPr>
        <w:pStyle w:val="ConsPlusNormal0"/>
        <w:jc w:val="both"/>
        <w:rPr>
          <w:rFonts w:ascii="Times New Roman" w:hAnsi="Times New Roman" w:cs="Times New Roman"/>
        </w:rPr>
      </w:pPr>
      <w:r w:rsidRPr="0038058D">
        <w:rPr>
          <w:rFonts w:ascii="Times New Roman" w:hAnsi="Times New Roman" w:cs="Times New Roman"/>
        </w:rPr>
        <w:t>Ответы:</w:t>
      </w:r>
    </w:p>
    <w:p w:rsidR="00045FB6" w:rsidRPr="0038058D" w:rsidRDefault="00045FB6" w:rsidP="001B3F7C">
      <w:pPr>
        <w:pStyle w:val="ConsPlusNormal0"/>
        <w:jc w:val="both"/>
        <w:rPr>
          <w:rFonts w:ascii="Times New Roman" w:hAnsi="Times New Roman" w:cs="Times New Roman"/>
        </w:rPr>
      </w:pPr>
      <w:r w:rsidRPr="0038058D">
        <w:rPr>
          <w:rFonts w:ascii="Times New Roman" w:hAnsi="Times New Roman" w:cs="Times New Roman"/>
        </w:rPr>
        <w:t>A. Только I и II</w:t>
      </w:r>
    </w:p>
    <w:p w:rsidR="00045FB6" w:rsidRPr="0038058D" w:rsidRDefault="00045FB6" w:rsidP="001B3F7C">
      <w:pPr>
        <w:pStyle w:val="ConsPlusNormal0"/>
        <w:jc w:val="both"/>
        <w:rPr>
          <w:rFonts w:ascii="Times New Roman" w:hAnsi="Times New Roman" w:cs="Times New Roman"/>
        </w:rPr>
      </w:pPr>
      <w:r w:rsidRPr="0038058D">
        <w:rPr>
          <w:rFonts w:ascii="Times New Roman" w:hAnsi="Times New Roman" w:cs="Times New Roman"/>
        </w:rPr>
        <w:t>B. Только I, II и IV</w:t>
      </w:r>
    </w:p>
    <w:p w:rsidR="00045FB6" w:rsidRPr="0038058D" w:rsidRDefault="00045FB6" w:rsidP="001B3F7C">
      <w:pPr>
        <w:pStyle w:val="ConsPlusNormal0"/>
        <w:jc w:val="both"/>
        <w:rPr>
          <w:rFonts w:ascii="Times New Roman" w:hAnsi="Times New Roman" w:cs="Times New Roman"/>
        </w:rPr>
      </w:pPr>
      <w:r w:rsidRPr="0038058D">
        <w:rPr>
          <w:rFonts w:ascii="Times New Roman" w:hAnsi="Times New Roman" w:cs="Times New Roman"/>
        </w:rPr>
        <w:t>C. Только I, II и III</w:t>
      </w:r>
    </w:p>
    <w:p w:rsidR="00045FB6" w:rsidRPr="0038058D" w:rsidRDefault="00045FB6" w:rsidP="001B3F7C">
      <w:pPr>
        <w:rPr>
          <w:sz w:val="20"/>
          <w:szCs w:val="20"/>
        </w:rPr>
      </w:pPr>
      <w:r w:rsidRPr="0038058D">
        <w:rPr>
          <w:sz w:val="20"/>
          <w:szCs w:val="20"/>
        </w:rPr>
        <w:t>D. Только I</w:t>
      </w:r>
    </w:p>
    <w:p w:rsidR="00045FB6" w:rsidRPr="0038058D" w:rsidRDefault="00045FB6" w:rsidP="0083150F">
      <w:pPr>
        <w:rPr>
          <w:sz w:val="20"/>
          <w:szCs w:val="20"/>
        </w:rPr>
      </w:pPr>
    </w:p>
    <w:p w:rsidR="00045FB6" w:rsidRPr="0038058D" w:rsidRDefault="00045FB6" w:rsidP="001B3F7C">
      <w:pPr>
        <w:pStyle w:val="ConsPlusNormal0"/>
        <w:jc w:val="both"/>
        <w:rPr>
          <w:rFonts w:ascii="Times New Roman" w:hAnsi="Times New Roman" w:cs="Times New Roman"/>
        </w:rPr>
      </w:pPr>
      <w:r w:rsidRPr="0038058D">
        <w:rPr>
          <w:rFonts w:ascii="Times New Roman" w:hAnsi="Times New Roman" w:cs="Times New Roman"/>
        </w:rPr>
        <w:t>Код вопроса: 10.2.29</w:t>
      </w:r>
    </w:p>
    <w:p w:rsidR="00045FB6" w:rsidRPr="0038058D" w:rsidRDefault="00045FB6" w:rsidP="001B3F7C">
      <w:pPr>
        <w:pStyle w:val="ConsPlusNormal0"/>
        <w:jc w:val="both"/>
        <w:rPr>
          <w:rFonts w:ascii="Times New Roman" w:hAnsi="Times New Roman" w:cs="Times New Roman"/>
        </w:rPr>
      </w:pPr>
      <w:r w:rsidRPr="0038058D">
        <w:rPr>
          <w:rFonts w:ascii="Times New Roman" w:hAnsi="Times New Roman" w:cs="Times New Roman"/>
        </w:rPr>
        <w:t>Негосударственные пенсионные фонды могут самостоятельно размещать средства пенсионных резервов в следующие активы:</w:t>
      </w:r>
    </w:p>
    <w:p w:rsidR="00045FB6" w:rsidRPr="0038058D" w:rsidRDefault="00045FB6" w:rsidP="001B3F7C">
      <w:pPr>
        <w:pStyle w:val="ConsPlusNormal0"/>
        <w:jc w:val="both"/>
        <w:rPr>
          <w:rFonts w:ascii="Times New Roman" w:hAnsi="Times New Roman" w:cs="Times New Roman"/>
        </w:rPr>
      </w:pPr>
      <w:r w:rsidRPr="0038058D">
        <w:rPr>
          <w:rFonts w:ascii="Times New Roman" w:hAnsi="Times New Roman" w:cs="Times New Roman"/>
        </w:rPr>
        <w:t>I. Государственные ценные бумаги субъектов Российской Федерации, допущенные к торгам на внебиржевом рынке;</w:t>
      </w:r>
    </w:p>
    <w:p w:rsidR="00045FB6" w:rsidRPr="0038058D" w:rsidRDefault="00045FB6" w:rsidP="001B3F7C">
      <w:pPr>
        <w:pStyle w:val="ConsPlusNormal0"/>
        <w:jc w:val="both"/>
        <w:rPr>
          <w:rFonts w:ascii="Times New Roman" w:hAnsi="Times New Roman" w:cs="Times New Roman"/>
        </w:rPr>
      </w:pPr>
      <w:r w:rsidRPr="0038058D">
        <w:rPr>
          <w:rFonts w:ascii="Times New Roman" w:hAnsi="Times New Roman" w:cs="Times New Roman"/>
        </w:rPr>
        <w:t>II. Государственные ценные бумаги Российской Федерации;</w:t>
      </w:r>
    </w:p>
    <w:p w:rsidR="00045FB6" w:rsidRPr="0038058D" w:rsidRDefault="00045FB6" w:rsidP="001B3F7C">
      <w:pPr>
        <w:pStyle w:val="ConsPlusNormal0"/>
        <w:jc w:val="both"/>
        <w:rPr>
          <w:rFonts w:ascii="Times New Roman" w:hAnsi="Times New Roman" w:cs="Times New Roman"/>
        </w:rPr>
      </w:pPr>
      <w:r w:rsidRPr="0038058D">
        <w:rPr>
          <w:rFonts w:ascii="Times New Roman" w:hAnsi="Times New Roman" w:cs="Times New Roman"/>
        </w:rPr>
        <w:t>III. Облигации российских хозяйственных обществ, допущенные к торгам иностранными организаторами торговли на рынке ценных бумаг;</w:t>
      </w:r>
    </w:p>
    <w:p w:rsidR="00045FB6" w:rsidRPr="0038058D" w:rsidRDefault="00045FB6" w:rsidP="001B3F7C">
      <w:pPr>
        <w:pStyle w:val="ConsPlusNormal0"/>
        <w:jc w:val="both"/>
        <w:rPr>
          <w:rFonts w:ascii="Times New Roman" w:hAnsi="Times New Roman" w:cs="Times New Roman"/>
        </w:rPr>
      </w:pPr>
      <w:r w:rsidRPr="0038058D">
        <w:rPr>
          <w:rFonts w:ascii="Times New Roman" w:hAnsi="Times New Roman" w:cs="Times New Roman"/>
        </w:rPr>
        <w:t>IV. Банковские депозиты в иностранной валюте.</w:t>
      </w:r>
    </w:p>
    <w:p w:rsidR="00045FB6" w:rsidRPr="0038058D" w:rsidRDefault="00045FB6" w:rsidP="001B3F7C">
      <w:pPr>
        <w:pStyle w:val="ConsPlusNormal0"/>
        <w:jc w:val="both"/>
        <w:rPr>
          <w:rFonts w:ascii="Times New Roman" w:hAnsi="Times New Roman" w:cs="Times New Roman"/>
        </w:rPr>
      </w:pPr>
      <w:r w:rsidRPr="0038058D">
        <w:rPr>
          <w:rFonts w:ascii="Times New Roman" w:hAnsi="Times New Roman" w:cs="Times New Roman"/>
        </w:rPr>
        <w:t>Ответы:</w:t>
      </w:r>
    </w:p>
    <w:p w:rsidR="00045FB6" w:rsidRPr="0038058D" w:rsidRDefault="00045FB6" w:rsidP="001B3F7C">
      <w:pPr>
        <w:pStyle w:val="ConsPlusNormal0"/>
        <w:jc w:val="both"/>
        <w:rPr>
          <w:rFonts w:ascii="Times New Roman" w:hAnsi="Times New Roman" w:cs="Times New Roman"/>
        </w:rPr>
      </w:pPr>
      <w:r w:rsidRPr="0038058D">
        <w:rPr>
          <w:rFonts w:ascii="Times New Roman" w:hAnsi="Times New Roman" w:cs="Times New Roman"/>
        </w:rPr>
        <w:t>A. Только I и II</w:t>
      </w:r>
    </w:p>
    <w:p w:rsidR="00045FB6" w:rsidRPr="0038058D" w:rsidRDefault="00045FB6" w:rsidP="001B3F7C">
      <w:pPr>
        <w:pStyle w:val="ConsPlusNormal0"/>
        <w:jc w:val="both"/>
        <w:rPr>
          <w:rFonts w:ascii="Times New Roman" w:hAnsi="Times New Roman" w:cs="Times New Roman"/>
        </w:rPr>
      </w:pPr>
      <w:r w:rsidRPr="0038058D">
        <w:rPr>
          <w:rFonts w:ascii="Times New Roman" w:hAnsi="Times New Roman" w:cs="Times New Roman"/>
        </w:rPr>
        <w:t>B. Только I, II и IV</w:t>
      </w:r>
    </w:p>
    <w:p w:rsidR="00045FB6" w:rsidRPr="0038058D" w:rsidRDefault="00045FB6" w:rsidP="001B3F7C">
      <w:pPr>
        <w:pStyle w:val="ConsPlusNormal0"/>
        <w:jc w:val="both"/>
        <w:rPr>
          <w:rFonts w:ascii="Times New Roman" w:hAnsi="Times New Roman" w:cs="Times New Roman"/>
        </w:rPr>
      </w:pPr>
      <w:r w:rsidRPr="0038058D">
        <w:rPr>
          <w:rFonts w:ascii="Times New Roman" w:hAnsi="Times New Roman" w:cs="Times New Roman"/>
        </w:rPr>
        <w:t>C. Только II и IV</w:t>
      </w:r>
    </w:p>
    <w:p w:rsidR="00045FB6" w:rsidRPr="0038058D" w:rsidRDefault="00045FB6" w:rsidP="001B3F7C">
      <w:pPr>
        <w:rPr>
          <w:sz w:val="20"/>
          <w:szCs w:val="20"/>
        </w:rPr>
      </w:pPr>
      <w:r w:rsidRPr="0038058D">
        <w:rPr>
          <w:sz w:val="20"/>
          <w:szCs w:val="20"/>
        </w:rPr>
        <w:t>D. Все перечисленное</w:t>
      </w:r>
    </w:p>
    <w:p w:rsidR="00045FB6" w:rsidRPr="0038058D" w:rsidRDefault="00045FB6" w:rsidP="0083150F">
      <w:pPr>
        <w:rPr>
          <w:sz w:val="20"/>
          <w:szCs w:val="20"/>
        </w:rPr>
      </w:pPr>
    </w:p>
    <w:p w:rsidR="00045FB6" w:rsidRPr="0038058D" w:rsidRDefault="00045FB6" w:rsidP="001B3F7C">
      <w:pPr>
        <w:pStyle w:val="ConsPlusNormal0"/>
        <w:jc w:val="both"/>
        <w:rPr>
          <w:rFonts w:ascii="Times New Roman" w:hAnsi="Times New Roman" w:cs="Times New Roman"/>
        </w:rPr>
      </w:pPr>
      <w:r w:rsidRPr="0038058D">
        <w:rPr>
          <w:rFonts w:ascii="Times New Roman" w:hAnsi="Times New Roman" w:cs="Times New Roman"/>
        </w:rPr>
        <w:t>Код вопроса: 10.1.30</w:t>
      </w:r>
    </w:p>
    <w:p w:rsidR="00045FB6" w:rsidRPr="0038058D" w:rsidRDefault="00045FB6" w:rsidP="001B3F7C">
      <w:pPr>
        <w:pStyle w:val="ConsPlusNormal0"/>
        <w:jc w:val="both"/>
        <w:rPr>
          <w:rFonts w:ascii="Times New Roman" w:hAnsi="Times New Roman" w:cs="Times New Roman"/>
        </w:rPr>
      </w:pPr>
      <w:r w:rsidRPr="0038058D">
        <w:rPr>
          <w:rFonts w:ascii="Times New Roman" w:hAnsi="Times New Roman" w:cs="Times New Roman"/>
        </w:rPr>
        <w:t>Негосударственные пенсионные фонды могут самостоятельно размещать средства пенсионных резервов в следующие активы:</w:t>
      </w:r>
    </w:p>
    <w:p w:rsidR="00045FB6" w:rsidRPr="0038058D" w:rsidRDefault="00045FB6" w:rsidP="001B3F7C">
      <w:pPr>
        <w:pStyle w:val="ConsPlusNormal0"/>
        <w:jc w:val="both"/>
        <w:rPr>
          <w:rFonts w:ascii="Times New Roman" w:hAnsi="Times New Roman" w:cs="Times New Roman"/>
        </w:rPr>
      </w:pPr>
      <w:r w:rsidRPr="0038058D">
        <w:rPr>
          <w:rFonts w:ascii="Times New Roman" w:hAnsi="Times New Roman" w:cs="Times New Roman"/>
        </w:rPr>
        <w:t>I. Российские ипотечные ценные бумаги;</w:t>
      </w:r>
    </w:p>
    <w:p w:rsidR="00045FB6" w:rsidRPr="0038058D" w:rsidRDefault="00045FB6" w:rsidP="001B3F7C">
      <w:pPr>
        <w:pStyle w:val="ConsPlusNormal0"/>
        <w:jc w:val="both"/>
        <w:rPr>
          <w:rFonts w:ascii="Times New Roman" w:hAnsi="Times New Roman" w:cs="Times New Roman"/>
        </w:rPr>
      </w:pPr>
      <w:r w:rsidRPr="0038058D">
        <w:rPr>
          <w:rFonts w:ascii="Times New Roman" w:hAnsi="Times New Roman" w:cs="Times New Roman"/>
        </w:rPr>
        <w:t>II. Ценные бумаги правительств иностранных государств, являющихся членами ОЭСР и имеющие присвоенный рейтинг долгосрочной кредитоспособности эмитента не выше уровня «BBB-» по классификации рейтинговых агентств «Фитч Рейтингс» (Fitch-Ratings) или «Стандарт энд Пурс» (Standard &amp; Poor's);</w:t>
      </w:r>
    </w:p>
    <w:p w:rsidR="00045FB6" w:rsidRPr="0038058D" w:rsidRDefault="00045FB6" w:rsidP="001B3F7C">
      <w:pPr>
        <w:pStyle w:val="ConsPlusNormal0"/>
        <w:jc w:val="both"/>
        <w:rPr>
          <w:rFonts w:ascii="Times New Roman" w:hAnsi="Times New Roman" w:cs="Times New Roman"/>
        </w:rPr>
      </w:pPr>
      <w:r w:rsidRPr="0038058D">
        <w:rPr>
          <w:rFonts w:ascii="Times New Roman" w:hAnsi="Times New Roman" w:cs="Times New Roman"/>
        </w:rPr>
        <w:t>III. Акции иностранных акционерных обществ, учрежденных в странах ОЭСР и не прошедших процедуру листинга на иностранной фондовой бирже;</w:t>
      </w:r>
    </w:p>
    <w:p w:rsidR="00045FB6" w:rsidRPr="0038058D" w:rsidRDefault="00045FB6" w:rsidP="001B3F7C">
      <w:pPr>
        <w:pStyle w:val="ConsPlusNormal0"/>
        <w:jc w:val="both"/>
        <w:rPr>
          <w:rFonts w:ascii="Times New Roman" w:hAnsi="Times New Roman" w:cs="Times New Roman"/>
        </w:rPr>
      </w:pPr>
      <w:r w:rsidRPr="0038058D">
        <w:rPr>
          <w:rFonts w:ascii="Times New Roman" w:hAnsi="Times New Roman" w:cs="Times New Roman"/>
        </w:rPr>
        <w:t>IV. Государственные ценные бумаги субъектов Российской Федерации, допущенные к торгам на внебиржевом рынке.</w:t>
      </w:r>
    </w:p>
    <w:p w:rsidR="00045FB6" w:rsidRPr="0038058D" w:rsidRDefault="00045FB6" w:rsidP="001B3F7C">
      <w:pPr>
        <w:pStyle w:val="ConsPlusNormal0"/>
        <w:jc w:val="both"/>
        <w:rPr>
          <w:rFonts w:ascii="Times New Roman" w:hAnsi="Times New Roman" w:cs="Times New Roman"/>
        </w:rPr>
      </w:pPr>
      <w:r w:rsidRPr="0038058D">
        <w:rPr>
          <w:rFonts w:ascii="Times New Roman" w:hAnsi="Times New Roman" w:cs="Times New Roman"/>
        </w:rPr>
        <w:t>Ответы:</w:t>
      </w:r>
    </w:p>
    <w:p w:rsidR="00045FB6" w:rsidRPr="0038058D" w:rsidRDefault="00045FB6" w:rsidP="001B3F7C">
      <w:pPr>
        <w:pStyle w:val="ConsPlusNormal0"/>
        <w:jc w:val="both"/>
        <w:rPr>
          <w:rFonts w:ascii="Times New Roman" w:hAnsi="Times New Roman" w:cs="Times New Roman"/>
        </w:rPr>
      </w:pPr>
      <w:r w:rsidRPr="0038058D">
        <w:rPr>
          <w:rFonts w:ascii="Times New Roman" w:hAnsi="Times New Roman" w:cs="Times New Roman"/>
        </w:rPr>
        <w:t>A. Только I и IV</w:t>
      </w:r>
    </w:p>
    <w:p w:rsidR="00045FB6" w:rsidRPr="0038058D" w:rsidRDefault="00045FB6" w:rsidP="001B3F7C">
      <w:pPr>
        <w:pStyle w:val="ConsPlusNormal0"/>
        <w:jc w:val="both"/>
        <w:rPr>
          <w:rFonts w:ascii="Times New Roman" w:hAnsi="Times New Roman" w:cs="Times New Roman"/>
        </w:rPr>
      </w:pPr>
      <w:r w:rsidRPr="0038058D">
        <w:rPr>
          <w:rFonts w:ascii="Times New Roman" w:hAnsi="Times New Roman" w:cs="Times New Roman"/>
        </w:rPr>
        <w:t>B. Только I, III и IV</w:t>
      </w:r>
    </w:p>
    <w:p w:rsidR="00045FB6" w:rsidRPr="0038058D" w:rsidRDefault="00045FB6" w:rsidP="001B3F7C">
      <w:pPr>
        <w:pStyle w:val="ConsPlusNormal0"/>
        <w:jc w:val="both"/>
        <w:rPr>
          <w:rFonts w:ascii="Times New Roman" w:hAnsi="Times New Roman" w:cs="Times New Roman"/>
        </w:rPr>
      </w:pPr>
      <w:r w:rsidRPr="0038058D">
        <w:rPr>
          <w:rFonts w:ascii="Times New Roman" w:hAnsi="Times New Roman" w:cs="Times New Roman"/>
        </w:rPr>
        <w:t>C. Только II и IV</w:t>
      </w:r>
    </w:p>
    <w:p w:rsidR="00045FB6" w:rsidRPr="0038058D" w:rsidRDefault="00045FB6" w:rsidP="001B3F7C">
      <w:pPr>
        <w:rPr>
          <w:sz w:val="20"/>
          <w:szCs w:val="20"/>
        </w:rPr>
      </w:pPr>
      <w:r w:rsidRPr="0038058D">
        <w:rPr>
          <w:sz w:val="20"/>
          <w:szCs w:val="20"/>
        </w:rPr>
        <w:t>D. Ничего из перечисленного</w:t>
      </w:r>
    </w:p>
    <w:p w:rsidR="00045FB6" w:rsidRPr="0038058D" w:rsidRDefault="00045FB6" w:rsidP="0083150F">
      <w:pPr>
        <w:rPr>
          <w:sz w:val="20"/>
          <w:szCs w:val="20"/>
        </w:rPr>
      </w:pPr>
    </w:p>
    <w:p w:rsidR="00045FB6" w:rsidRPr="0038058D" w:rsidRDefault="00045FB6" w:rsidP="001B3F7C">
      <w:pPr>
        <w:pStyle w:val="ConsPlusNormal0"/>
        <w:jc w:val="both"/>
        <w:rPr>
          <w:rFonts w:ascii="Times New Roman" w:hAnsi="Times New Roman" w:cs="Times New Roman"/>
        </w:rPr>
      </w:pPr>
      <w:r w:rsidRPr="0038058D">
        <w:rPr>
          <w:rFonts w:ascii="Times New Roman" w:hAnsi="Times New Roman" w:cs="Times New Roman"/>
        </w:rPr>
        <w:t>Код вопроса: 10.2.31</w:t>
      </w:r>
    </w:p>
    <w:p w:rsidR="00045FB6" w:rsidRPr="0038058D" w:rsidRDefault="00045FB6" w:rsidP="001B3F7C">
      <w:pPr>
        <w:pStyle w:val="ConsPlusNormal0"/>
        <w:jc w:val="both"/>
        <w:rPr>
          <w:rFonts w:ascii="Times New Roman" w:hAnsi="Times New Roman" w:cs="Times New Roman"/>
        </w:rPr>
      </w:pPr>
      <w:r w:rsidRPr="0038058D">
        <w:rPr>
          <w:rFonts w:ascii="Times New Roman" w:hAnsi="Times New Roman" w:cs="Times New Roman"/>
        </w:rPr>
        <w:t>Негосударственные пенсионные фонды могут самостоятельно размещать средства пенсионных резервов в следующие активы:</w:t>
      </w:r>
    </w:p>
    <w:p w:rsidR="00045FB6" w:rsidRPr="0038058D" w:rsidRDefault="00045FB6" w:rsidP="001B3F7C">
      <w:pPr>
        <w:pStyle w:val="ConsPlusNormal0"/>
        <w:jc w:val="both"/>
        <w:rPr>
          <w:rFonts w:ascii="Times New Roman" w:hAnsi="Times New Roman" w:cs="Times New Roman"/>
        </w:rPr>
      </w:pPr>
      <w:r w:rsidRPr="0038058D">
        <w:rPr>
          <w:rFonts w:ascii="Times New Roman" w:hAnsi="Times New Roman" w:cs="Times New Roman"/>
        </w:rPr>
        <w:t>I. Ценные бумаги международных финансовых организаций, включенных в перечень ЕЦБ;</w:t>
      </w:r>
    </w:p>
    <w:p w:rsidR="00045FB6" w:rsidRPr="0038058D" w:rsidRDefault="00045FB6" w:rsidP="001B3F7C">
      <w:pPr>
        <w:pStyle w:val="ConsPlusNormal0"/>
        <w:jc w:val="both"/>
        <w:rPr>
          <w:rFonts w:ascii="Times New Roman" w:hAnsi="Times New Roman" w:cs="Times New Roman"/>
        </w:rPr>
      </w:pPr>
      <w:r w:rsidRPr="0038058D">
        <w:rPr>
          <w:rFonts w:ascii="Times New Roman" w:hAnsi="Times New Roman" w:cs="Times New Roman"/>
        </w:rPr>
        <w:t>II. Облигации иностранных коммерческих организаций, учрежденных в странах ОЭСР и не прошедших процедуру листинга на иностранной фондовой бирже;</w:t>
      </w:r>
    </w:p>
    <w:p w:rsidR="00045FB6" w:rsidRPr="0038058D" w:rsidRDefault="00045FB6" w:rsidP="001B3F7C">
      <w:pPr>
        <w:pStyle w:val="ConsPlusNormal0"/>
        <w:jc w:val="both"/>
        <w:rPr>
          <w:rFonts w:ascii="Times New Roman" w:hAnsi="Times New Roman" w:cs="Times New Roman"/>
        </w:rPr>
      </w:pPr>
      <w:r w:rsidRPr="0038058D">
        <w:rPr>
          <w:rFonts w:ascii="Times New Roman" w:hAnsi="Times New Roman" w:cs="Times New Roman"/>
        </w:rPr>
        <w:t>III. Банковские депозиты в рублях;</w:t>
      </w:r>
    </w:p>
    <w:p w:rsidR="00045FB6" w:rsidRPr="0038058D" w:rsidRDefault="00045FB6" w:rsidP="001B3F7C">
      <w:pPr>
        <w:pStyle w:val="ConsPlusNormal0"/>
        <w:jc w:val="both"/>
        <w:rPr>
          <w:rFonts w:ascii="Times New Roman" w:hAnsi="Times New Roman" w:cs="Times New Roman"/>
        </w:rPr>
      </w:pPr>
      <w:r w:rsidRPr="0038058D">
        <w:rPr>
          <w:rFonts w:ascii="Times New Roman" w:hAnsi="Times New Roman" w:cs="Times New Roman"/>
        </w:rPr>
        <w:t>IV. Депозитные сертификаты российских банков.</w:t>
      </w:r>
    </w:p>
    <w:p w:rsidR="00045FB6" w:rsidRPr="0038058D" w:rsidRDefault="00045FB6" w:rsidP="001B3F7C">
      <w:pPr>
        <w:pStyle w:val="ConsPlusNormal0"/>
        <w:jc w:val="both"/>
        <w:rPr>
          <w:rFonts w:ascii="Times New Roman" w:hAnsi="Times New Roman" w:cs="Times New Roman"/>
        </w:rPr>
      </w:pPr>
      <w:r w:rsidRPr="0038058D">
        <w:rPr>
          <w:rFonts w:ascii="Times New Roman" w:hAnsi="Times New Roman" w:cs="Times New Roman"/>
        </w:rPr>
        <w:t>Ответы:</w:t>
      </w:r>
    </w:p>
    <w:p w:rsidR="00045FB6" w:rsidRPr="0038058D" w:rsidRDefault="00045FB6" w:rsidP="001B3F7C">
      <w:pPr>
        <w:pStyle w:val="ConsPlusNormal0"/>
        <w:jc w:val="both"/>
        <w:rPr>
          <w:rFonts w:ascii="Times New Roman" w:hAnsi="Times New Roman" w:cs="Times New Roman"/>
        </w:rPr>
      </w:pPr>
      <w:r w:rsidRPr="0038058D">
        <w:rPr>
          <w:rFonts w:ascii="Times New Roman" w:hAnsi="Times New Roman" w:cs="Times New Roman"/>
        </w:rPr>
        <w:t>A. Только I, III и IV</w:t>
      </w:r>
    </w:p>
    <w:p w:rsidR="00045FB6" w:rsidRPr="0038058D" w:rsidRDefault="00045FB6" w:rsidP="001B3F7C">
      <w:pPr>
        <w:pStyle w:val="ConsPlusNormal0"/>
        <w:jc w:val="both"/>
        <w:rPr>
          <w:rFonts w:ascii="Times New Roman" w:hAnsi="Times New Roman" w:cs="Times New Roman"/>
        </w:rPr>
      </w:pPr>
      <w:r w:rsidRPr="0038058D">
        <w:rPr>
          <w:rFonts w:ascii="Times New Roman" w:hAnsi="Times New Roman" w:cs="Times New Roman"/>
        </w:rPr>
        <w:t>B. Только III и IV</w:t>
      </w:r>
    </w:p>
    <w:p w:rsidR="00045FB6" w:rsidRPr="0038058D" w:rsidRDefault="00045FB6" w:rsidP="001B3F7C">
      <w:pPr>
        <w:pStyle w:val="ConsPlusNormal0"/>
        <w:jc w:val="both"/>
        <w:rPr>
          <w:rFonts w:ascii="Times New Roman" w:hAnsi="Times New Roman" w:cs="Times New Roman"/>
        </w:rPr>
      </w:pPr>
      <w:r w:rsidRPr="0038058D">
        <w:rPr>
          <w:rFonts w:ascii="Times New Roman" w:hAnsi="Times New Roman" w:cs="Times New Roman"/>
        </w:rPr>
        <w:t>C. Только II, III и IV</w:t>
      </w:r>
    </w:p>
    <w:p w:rsidR="00045FB6" w:rsidRPr="0038058D" w:rsidRDefault="00045FB6" w:rsidP="001B3F7C">
      <w:pPr>
        <w:rPr>
          <w:sz w:val="20"/>
          <w:szCs w:val="20"/>
        </w:rPr>
      </w:pPr>
      <w:r w:rsidRPr="0038058D">
        <w:rPr>
          <w:sz w:val="20"/>
          <w:szCs w:val="20"/>
        </w:rPr>
        <w:t>D. Только III</w:t>
      </w:r>
    </w:p>
    <w:p w:rsidR="00045FB6" w:rsidRPr="0038058D" w:rsidRDefault="00045FB6" w:rsidP="0083150F">
      <w:pPr>
        <w:rPr>
          <w:sz w:val="20"/>
          <w:szCs w:val="20"/>
        </w:rPr>
      </w:pPr>
    </w:p>
    <w:p w:rsidR="00045FB6" w:rsidRPr="0038058D" w:rsidRDefault="00045FB6" w:rsidP="0083150F">
      <w:pPr>
        <w:rPr>
          <w:sz w:val="20"/>
          <w:szCs w:val="20"/>
        </w:rPr>
      </w:pPr>
      <w:r w:rsidRPr="0038058D">
        <w:rPr>
          <w:sz w:val="20"/>
          <w:szCs w:val="20"/>
        </w:rPr>
        <w:t>Код вопроса: 10.2.32</w:t>
      </w:r>
    </w:p>
    <w:p w:rsidR="00045FB6" w:rsidRPr="0038058D" w:rsidRDefault="00045FB6" w:rsidP="0083150F">
      <w:pPr>
        <w:rPr>
          <w:sz w:val="20"/>
          <w:szCs w:val="20"/>
        </w:rPr>
      </w:pPr>
      <w:r w:rsidRPr="0038058D">
        <w:rPr>
          <w:sz w:val="20"/>
          <w:szCs w:val="20"/>
        </w:rPr>
        <w:t>Нарушение требований нормативных правовых актов, пенсионных правил негосударственного пенсионного фонда или договора доверительного управления пенсионными резервами фонда к составу и (или) структуре пенсионных резервов фонда, возникшее в результате изменения стоимости ценных бумаг, составляющих пенсионные резервы фонда; исключения ценных бумаг, составляющих пенсионные резервы, из котировальных списков российских фондовых бирж, а также в результате иных обстоятельств, не зависящих от действий фонда и его управляющей компании, должно быть устранено:</w:t>
      </w:r>
    </w:p>
    <w:p w:rsidR="00045FB6" w:rsidRPr="0038058D" w:rsidRDefault="00045FB6" w:rsidP="0083150F">
      <w:pPr>
        <w:rPr>
          <w:sz w:val="20"/>
          <w:szCs w:val="20"/>
        </w:rPr>
      </w:pPr>
      <w:r w:rsidRPr="0038058D">
        <w:rPr>
          <w:sz w:val="20"/>
          <w:szCs w:val="20"/>
        </w:rPr>
        <w:t>Ответы:</w:t>
      </w:r>
    </w:p>
    <w:p w:rsidR="00045FB6" w:rsidRPr="0038058D" w:rsidRDefault="00045FB6" w:rsidP="0083150F">
      <w:pPr>
        <w:rPr>
          <w:sz w:val="20"/>
          <w:szCs w:val="20"/>
        </w:rPr>
      </w:pPr>
      <w:r w:rsidRPr="0038058D">
        <w:rPr>
          <w:sz w:val="20"/>
          <w:szCs w:val="20"/>
          <w:lang w:val="en-US"/>
        </w:rPr>
        <w:t>A</w:t>
      </w:r>
      <w:r w:rsidRPr="0038058D">
        <w:rPr>
          <w:sz w:val="20"/>
          <w:szCs w:val="20"/>
        </w:rPr>
        <w:t>. В течение 1 месяца с даты, когда нарушение было или должно было быть обнаружено</w:t>
      </w:r>
    </w:p>
    <w:p w:rsidR="00045FB6" w:rsidRPr="0038058D" w:rsidRDefault="00045FB6" w:rsidP="0083150F">
      <w:pPr>
        <w:rPr>
          <w:sz w:val="20"/>
          <w:szCs w:val="20"/>
        </w:rPr>
      </w:pPr>
      <w:r w:rsidRPr="0038058D">
        <w:rPr>
          <w:sz w:val="20"/>
          <w:szCs w:val="20"/>
          <w:lang w:val="en-US"/>
        </w:rPr>
        <w:t>B</w:t>
      </w:r>
      <w:r w:rsidRPr="0038058D">
        <w:rPr>
          <w:sz w:val="20"/>
          <w:szCs w:val="20"/>
        </w:rPr>
        <w:t>. В течение 3 месяцев с даты, когда нарушение было или должно было быть обнаружено</w:t>
      </w:r>
    </w:p>
    <w:p w:rsidR="00045FB6" w:rsidRPr="0038058D" w:rsidRDefault="00045FB6" w:rsidP="0083150F">
      <w:pPr>
        <w:rPr>
          <w:sz w:val="20"/>
          <w:szCs w:val="20"/>
        </w:rPr>
      </w:pPr>
      <w:r w:rsidRPr="0038058D">
        <w:rPr>
          <w:sz w:val="20"/>
          <w:szCs w:val="20"/>
          <w:lang w:val="en-US"/>
        </w:rPr>
        <w:t>C</w:t>
      </w:r>
      <w:r w:rsidRPr="0038058D">
        <w:rPr>
          <w:sz w:val="20"/>
          <w:szCs w:val="20"/>
        </w:rPr>
        <w:t>. В течение 6 месяцев с даты, когда нарушение было или должно было быть обнаружено</w:t>
      </w:r>
    </w:p>
    <w:p w:rsidR="00045FB6" w:rsidRPr="0038058D" w:rsidRDefault="00045FB6" w:rsidP="0083150F">
      <w:pPr>
        <w:rPr>
          <w:sz w:val="20"/>
          <w:szCs w:val="20"/>
        </w:rPr>
      </w:pPr>
      <w:r w:rsidRPr="0038058D">
        <w:rPr>
          <w:sz w:val="20"/>
          <w:szCs w:val="20"/>
          <w:lang w:val="en-US"/>
        </w:rPr>
        <w:t>D</w:t>
      </w:r>
      <w:r w:rsidRPr="0038058D">
        <w:rPr>
          <w:sz w:val="20"/>
          <w:szCs w:val="20"/>
        </w:rPr>
        <w:t>. В течение 1 года с даты, когда нарушение было или должно было быть обнаружено</w:t>
      </w:r>
    </w:p>
    <w:p w:rsidR="00045FB6" w:rsidRPr="0038058D" w:rsidRDefault="00045FB6" w:rsidP="0083150F">
      <w:pPr>
        <w:rPr>
          <w:sz w:val="20"/>
          <w:szCs w:val="20"/>
        </w:rPr>
      </w:pPr>
    </w:p>
    <w:p w:rsidR="00045FB6" w:rsidRPr="0038058D" w:rsidRDefault="00045FB6" w:rsidP="0083150F">
      <w:pPr>
        <w:rPr>
          <w:sz w:val="20"/>
          <w:szCs w:val="20"/>
        </w:rPr>
      </w:pPr>
      <w:r w:rsidRPr="0038058D">
        <w:rPr>
          <w:sz w:val="20"/>
          <w:szCs w:val="20"/>
        </w:rPr>
        <w:t>Код вопроса: 10.1.33</w:t>
      </w:r>
    </w:p>
    <w:p w:rsidR="00045FB6" w:rsidRPr="0038058D" w:rsidRDefault="00045FB6" w:rsidP="0083150F">
      <w:pPr>
        <w:rPr>
          <w:sz w:val="20"/>
          <w:szCs w:val="20"/>
        </w:rPr>
      </w:pPr>
      <w:r w:rsidRPr="0038058D">
        <w:rPr>
          <w:sz w:val="20"/>
          <w:szCs w:val="20"/>
        </w:rPr>
        <w:t>Нарушение требований нормативных правовых актов, пенсионных правил негосударственного пенсионного фонда или договора доверительного управления пенсионными резервами фонда к составу и (или) структуре пенсионных резервов фонда, возникшее в результате действий фонда и его управляющей компании, должно быть устранено:</w:t>
      </w:r>
    </w:p>
    <w:p w:rsidR="00045FB6" w:rsidRPr="0038058D" w:rsidRDefault="00045FB6" w:rsidP="0083150F">
      <w:pPr>
        <w:rPr>
          <w:sz w:val="20"/>
          <w:szCs w:val="20"/>
        </w:rPr>
      </w:pPr>
      <w:r w:rsidRPr="0038058D">
        <w:rPr>
          <w:sz w:val="20"/>
          <w:szCs w:val="20"/>
        </w:rPr>
        <w:t>Ответы:</w:t>
      </w:r>
    </w:p>
    <w:p w:rsidR="00045FB6" w:rsidRPr="0038058D" w:rsidRDefault="00045FB6" w:rsidP="0083150F">
      <w:pPr>
        <w:rPr>
          <w:sz w:val="20"/>
          <w:szCs w:val="20"/>
        </w:rPr>
      </w:pPr>
      <w:r w:rsidRPr="0038058D">
        <w:rPr>
          <w:sz w:val="20"/>
          <w:szCs w:val="20"/>
          <w:lang w:val="en-US"/>
        </w:rPr>
        <w:t>A</w:t>
      </w:r>
      <w:r w:rsidRPr="0038058D">
        <w:rPr>
          <w:sz w:val="20"/>
          <w:szCs w:val="20"/>
        </w:rPr>
        <w:t>. В течение 1 месяца с даты, когда нарушение было или должно было быть обнаружено</w:t>
      </w:r>
    </w:p>
    <w:p w:rsidR="00045FB6" w:rsidRPr="0038058D" w:rsidRDefault="00045FB6" w:rsidP="0083150F">
      <w:pPr>
        <w:rPr>
          <w:sz w:val="20"/>
          <w:szCs w:val="20"/>
        </w:rPr>
      </w:pPr>
      <w:r w:rsidRPr="0038058D">
        <w:rPr>
          <w:sz w:val="20"/>
          <w:szCs w:val="20"/>
          <w:lang w:val="en-US"/>
        </w:rPr>
        <w:t>B</w:t>
      </w:r>
      <w:r w:rsidRPr="0038058D">
        <w:rPr>
          <w:sz w:val="20"/>
          <w:szCs w:val="20"/>
        </w:rPr>
        <w:t>. В течение 2 месяцев с даты, когда нарушение было или должно было быть обнаружено</w:t>
      </w:r>
    </w:p>
    <w:p w:rsidR="00045FB6" w:rsidRPr="0038058D" w:rsidRDefault="00045FB6" w:rsidP="0083150F">
      <w:pPr>
        <w:rPr>
          <w:sz w:val="20"/>
          <w:szCs w:val="20"/>
        </w:rPr>
      </w:pPr>
      <w:r w:rsidRPr="0038058D">
        <w:rPr>
          <w:sz w:val="20"/>
          <w:szCs w:val="20"/>
          <w:lang w:val="en-US"/>
        </w:rPr>
        <w:t>C</w:t>
      </w:r>
      <w:r w:rsidRPr="0038058D">
        <w:rPr>
          <w:sz w:val="20"/>
          <w:szCs w:val="20"/>
        </w:rPr>
        <w:t>. В течение 3 месяцев с даты, когда нарушение было или должно было быть обнаружено</w:t>
      </w:r>
    </w:p>
    <w:p w:rsidR="00045FB6" w:rsidRPr="0038058D" w:rsidRDefault="00045FB6" w:rsidP="0083150F">
      <w:pPr>
        <w:rPr>
          <w:sz w:val="20"/>
          <w:szCs w:val="20"/>
        </w:rPr>
      </w:pPr>
      <w:r w:rsidRPr="0038058D">
        <w:rPr>
          <w:sz w:val="20"/>
          <w:szCs w:val="20"/>
          <w:lang w:val="en-US"/>
        </w:rPr>
        <w:t>D</w:t>
      </w:r>
      <w:r w:rsidRPr="0038058D">
        <w:rPr>
          <w:sz w:val="20"/>
          <w:szCs w:val="20"/>
        </w:rPr>
        <w:t>. В течение 6 месяцев с даты, когда нарушение было или должно было быть обнаружено</w:t>
      </w:r>
    </w:p>
    <w:p w:rsidR="00045FB6" w:rsidRPr="0038058D" w:rsidRDefault="00045FB6" w:rsidP="0083150F">
      <w:pPr>
        <w:rPr>
          <w:sz w:val="20"/>
          <w:szCs w:val="20"/>
        </w:rPr>
      </w:pPr>
    </w:p>
    <w:p w:rsidR="00045FB6" w:rsidRPr="0038058D" w:rsidRDefault="00045FB6" w:rsidP="001B3F7C">
      <w:pPr>
        <w:pStyle w:val="ConsPlusNormal0"/>
        <w:jc w:val="both"/>
        <w:rPr>
          <w:rFonts w:ascii="Times New Roman" w:hAnsi="Times New Roman" w:cs="Times New Roman"/>
        </w:rPr>
      </w:pPr>
      <w:r w:rsidRPr="0038058D">
        <w:rPr>
          <w:rFonts w:ascii="Times New Roman" w:hAnsi="Times New Roman" w:cs="Times New Roman"/>
        </w:rPr>
        <w:t>Код вопроса: 10.1.34</w:t>
      </w:r>
    </w:p>
    <w:p w:rsidR="00045FB6" w:rsidRPr="0038058D" w:rsidRDefault="00045FB6" w:rsidP="001B3F7C">
      <w:pPr>
        <w:pStyle w:val="ConsPlusNormal0"/>
        <w:jc w:val="both"/>
        <w:rPr>
          <w:rFonts w:ascii="Times New Roman" w:hAnsi="Times New Roman" w:cs="Times New Roman"/>
        </w:rPr>
      </w:pPr>
      <w:r w:rsidRPr="0038058D">
        <w:rPr>
          <w:rFonts w:ascii="Times New Roman" w:hAnsi="Times New Roman" w:cs="Times New Roman"/>
        </w:rPr>
        <w:t>Специализированный депозитарий негосударственного пенсионного фонда уведомляет Банк России, фонд и управляющую компанию фонда о нарушении требований к размещению пенсионных резервов фонда, выявленных в ходе контроля за размещением средств пенсионных резервов фонда:</w:t>
      </w:r>
    </w:p>
    <w:p w:rsidR="00045FB6" w:rsidRPr="0038058D" w:rsidRDefault="00045FB6" w:rsidP="001B3F7C">
      <w:pPr>
        <w:pStyle w:val="ConsPlusNormal0"/>
        <w:jc w:val="both"/>
        <w:rPr>
          <w:rFonts w:ascii="Times New Roman" w:hAnsi="Times New Roman" w:cs="Times New Roman"/>
        </w:rPr>
      </w:pPr>
      <w:r w:rsidRPr="0038058D">
        <w:rPr>
          <w:rFonts w:ascii="Times New Roman" w:hAnsi="Times New Roman" w:cs="Times New Roman"/>
        </w:rPr>
        <w:t>Ответы:</w:t>
      </w:r>
    </w:p>
    <w:p w:rsidR="00045FB6" w:rsidRPr="0038058D" w:rsidRDefault="00045FB6" w:rsidP="001B3F7C">
      <w:pPr>
        <w:pStyle w:val="ConsPlusNormal0"/>
        <w:jc w:val="both"/>
        <w:rPr>
          <w:rFonts w:ascii="Times New Roman" w:hAnsi="Times New Roman" w:cs="Times New Roman"/>
        </w:rPr>
      </w:pPr>
      <w:r w:rsidRPr="0038058D">
        <w:rPr>
          <w:rFonts w:ascii="Times New Roman" w:hAnsi="Times New Roman" w:cs="Times New Roman"/>
        </w:rPr>
        <w:t>A. В день выявления нарушений</w:t>
      </w:r>
    </w:p>
    <w:p w:rsidR="00045FB6" w:rsidRPr="0038058D" w:rsidRDefault="00045FB6" w:rsidP="001B3F7C">
      <w:pPr>
        <w:pStyle w:val="ConsPlusNormal0"/>
        <w:jc w:val="both"/>
        <w:rPr>
          <w:rFonts w:ascii="Times New Roman" w:hAnsi="Times New Roman" w:cs="Times New Roman"/>
        </w:rPr>
      </w:pPr>
      <w:r w:rsidRPr="0038058D">
        <w:rPr>
          <w:rFonts w:ascii="Times New Roman" w:hAnsi="Times New Roman" w:cs="Times New Roman"/>
        </w:rPr>
        <w:t>B. Не позднее 1 рабочего дня с даты выявления нарушений</w:t>
      </w:r>
    </w:p>
    <w:p w:rsidR="00045FB6" w:rsidRPr="0038058D" w:rsidRDefault="00045FB6" w:rsidP="001B3F7C">
      <w:pPr>
        <w:pStyle w:val="ConsPlusNormal0"/>
        <w:jc w:val="both"/>
        <w:rPr>
          <w:rFonts w:ascii="Times New Roman" w:hAnsi="Times New Roman" w:cs="Times New Roman"/>
        </w:rPr>
      </w:pPr>
      <w:r w:rsidRPr="0038058D">
        <w:rPr>
          <w:rFonts w:ascii="Times New Roman" w:hAnsi="Times New Roman" w:cs="Times New Roman"/>
        </w:rPr>
        <w:t>C. Не позднее 2 рабочих дней с даты выявления нарушений</w:t>
      </w:r>
    </w:p>
    <w:p w:rsidR="00045FB6" w:rsidRPr="0038058D" w:rsidRDefault="00045FB6" w:rsidP="001B3F7C">
      <w:pPr>
        <w:rPr>
          <w:sz w:val="20"/>
          <w:szCs w:val="20"/>
        </w:rPr>
      </w:pPr>
      <w:r w:rsidRPr="0038058D">
        <w:rPr>
          <w:sz w:val="20"/>
          <w:szCs w:val="20"/>
        </w:rPr>
        <w:t>D. Не позднее 3 рабочих дней с даты выявления нарушений</w:t>
      </w:r>
    </w:p>
    <w:p w:rsidR="00045FB6" w:rsidRPr="0038058D" w:rsidRDefault="00045FB6" w:rsidP="0083150F">
      <w:pPr>
        <w:rPr>
          <w:i/>
          <w:iCs/>
          <w:sz w:val="20"/>
          <w:szCs w:val="20"/>
        </w:rPr>
      </w:pPr>
    </w:p>
    <w:p w:rsidR="00045FB6" w:rsidRPr="0038058D" w:rsidRDefault="00045FB6" w:rsidP="0083150F">
      <w:pPr>
        <w:rPr>
          <w:sz w:val="20"/>
          <w:szCs w:val="20"/>
        </w:rPr>
      </w:pPr>
      <w:r w:rsidRPr="0038058D">
        <w:rPr>
          <w:sz w:val="20"/>
          <w:szCs w:val="20"/>
        </w:rPr>
        <w:t>Код вопроса: 10.1.35</w:t>
      </w:r>
    </w:p>
    <w:p w:rsidR="00045FB6" w:rsidRPr="0038058D" w:rsidRDefault="00045FB6" w:rsidP="0083150F">
      <w:pPr>
        <w:rPr>
          <w:sz w:val="20"/>
          <w:szCs w:val="20"/>
        </w:rPr>
      </w:pPr>
      <w:r w:rsidRPr="0038058D">
        <w:rPr>
          <w:sz w:val="20"/>
          <w:szCs w:val="20"/>
        </w:rPr>
        <w:t>Специализированный депозитарий негосударственного пенсионного фонда уведомляет фонд и управляющую компанию фонда о нарушениях договора доверительного управления пенсионными резервами фонда, выявленных в ходе контроля за размещением средств пенсионных резервов управляющей компанией фонда:</w:t>
      </w:r>
    </w:p>
    <w:p w:rsidR="00045FB6" w:rsidRPr="0038058D" w:rsidRDefault="00045FB6" w:rsidP="0083150F">
      <w:pPr>
        <w:rPr>
          <w:sz w:val="20"/>
          <w:szCs w:val="20"/>
        </w:rPr>
      </w:pPr>
      <w:r w:rsidRPr="0038058D">
        <w:rPr>
          <w:sz w:val="20"/>
          <w:szCs w:val="20"/>
        </w:rPr>
        <w:t>Ответы:</w:t>
      </w:r>
    </w:p>
    <w:p w:rsidR="00045FB6" w:rsidRPr="0038058D" w:rsidRDefault="00045FB6" w:rsidP="0083150F">
      <w:pPr>
        <w:rPr>
          <w:sz w:val="20"/>
          <w:szCs w:val="20"/>
        </w:rPr>
      </w:pPr>
      <w:r w:rsidRPr="0038058D">
        <w:rPr>
          <w:sz w:val="20"/>
          <w:szCs w:val="20"/>
          <w:lang w:val="en-US"/>
        </w:rPr>
        <w:t>A</w:t>
      </w:r>
      <w:r w:rsidRPr="0038058D">
        <w:rPr>
          <w:sz w:val="20"/>
          <w:szCs w:val="20"/>
        </w:rPr>
        <w:t>. В день выявления нарушений</w:t>
      </w:r>
    </w:p>
    <w:p w:rsidR="00045FB6" w:rsidRPr="0038058D" w:rsidRDefault="00045FB6" w:rsidP="0083150F">
      <w:pPr>
        <w:rPr>
          <w:sz w:val="20"/>
          <w:szCs w:val="20"/>
        </w:rPr>
      </w:pPr>
      <w:r w:rsidRPr="0038058D">
        <w:rPr>
          <w:sz w:val="20"/>
          <w:szCs w:val="20"/>
          <w:lang w:val="en-US"/>
        </w:rPr>
        <w:t>B</w:t>
      </w:r>
      <w:r w:rsidRPr="0038058D">
        <w:rPr>
          <w:sz w:val="20"/>
          <w:szCs w:val="20"/>
        </w:rPr>
        <w:t>. Не позднее 1 рабочего дня с даты выявления нарушений</w:t>
      </w:r>
    </w:p>
    <w:p w:rsidR="00045FB6" w:rsidRPr="0038058D" w:rsidRDefault="00045FB6" w:rsidP="0083150F">
      <w:pPr>
        <w:rPr>
          <w:sz w:val="20"/>
          <w:szCs w:val="20"/>
        </w:rPr>
      </w:pPr>
      <w:r w:rsidRPr="0038058D">
        <w:rPr>
          <w:sz w:val="20"/>
          <w:szCs w:val="20"/>
          <w:lang w:val="en-US"/>
        </w:rPr>
        <w:t>C</w:t>
      </w:r>
      <w:r w:rsidRPr="0038058D">
        <w:rPr>
          <w:sz w:val="20"/>
          <w:szCs w:val="20"/>
        </w:rPr>
        <w:t>. Не позднее 2 рабочих дней с даты выявления нарушений</w:t>
      </w:r>
    </w:p>
    <w:p w:rsidR="00045FB6" w:rsidRPr="0038058D" w:rsidRDefault="00045FB6" w:rsidP="0083150F">
      <w:pPr>
        <w:rPr>
          <w:sz w:val="20"/>
          <w:szCs w:val="20"/>
        </w:rPr>
      </w:pPr>
      <w:r w:rsidRPr="0038058D">
        <w:rPr>
          <w:sz w:val="20"/>
          <w:szCs w:val="20"/>
          <w:lang w:val="en-US"/>
        </w:rPr>
        <w:t>D</w:t>
      </w:r>
      <w:r w:rsidRPr="0038058D">
        <w:rPr>
          <w:sz w:val="20"/>
          <w:szCs w:val="20"/>
        </w:rPr>
        <w:t>. Не позднее 3 рабочих дней с даты выявления нарушений</w:t>
      </w:r>
    </w:p>
    <w:p w:rsidR="00045FB6" w:rsidRPr="0038058D" w:rsidRDefault="00045FB6" w:rsidP="0083150F">
      <w:pPr>
        <w:rPr>
          <w:sz w:val="20"/>
          <w:szCs w:val="20"/>
        </w:rPr>
      </w:pPr>
    </w:p>
    <w:p w:rsidR="00045FB6" w:rsidRPr="0038058D" w:rsidRDefault="00045FB6" w:rsidP="001B3F7C">
      <w:pPr>
        <w:pStyle w:val="ConsPlusNormal0"/>
        <w:jc w:val="both"/>
        <w:rPr>
          <w:rFonts w:ascii="Times New Roman" w:hAnsi="Times New Roman" w:cs="Times New Roman"/>
        </w:rPr>
      </w:pPr>
      <w:r w:rsidRPr="0038058D">
        <w:rPr>
          <w:rFonts w:ascii="Times New Roman" w:hAnsi="Times New Roman" w:cs="Times New Roman"/>
        </w:rPr>
        <w:t>Код вопроса: 10.2.36</w:t>
      </w:r>
    </w:p>
    <w:p w:rsidR="00045FB6" w:rsidRPr="0038058D" w:rsidRDefault="00045FB6" w:rsidP="001B3F7C">
      <w:pPr>
        <w:pStyle w:val="ConsPlusNormal0"/>
        <w:jc w:val="both"/>
        <w:rPr>
          <w:rFonts w:ascii="Times New Roman" w:hAnsi="Times New Roman" w:cs="Times New Roman"/>
        </w:rPr>
      </w:pPr>
      <w:r w:rsidRPr="0038058D">
        <w:rPr>
          <w:rFonts w:ascii="Times New Roman" w:hAnsi="Times New Roman" w:cs="Times New Roman"/>
        </w:rPr>
        <w:t>Специализированный депозитарий негосударственного пенсионного фонда обязан уведомлять о нарушении требований к размещению пенсионных резервов фонда, выявленных в ходе контроля за размещением средств пенсионных резервов фонда:</w:t>
      </w:r>
    </w:p>
    <w:p w:rsidR="00045FB6" w:rsidRPr="0038058D" w:rsidRDefault="00045FB6" w:rsidP="001B3F7C">
      <w:pPr>
        <w:pStyle w:val="ConsPlusNormal0"/>
        <w:jc w:val="both"/>
        <w:rPr>
          <w:rFonts w:ascii="Times New Roman" w:hAnsi="Times New Roman" w:cs="Times New Roman"/>
        </w:rPr>
      </w:pPr>
      <w:r w:rsidRPr="0038058D">
        <w:rPr>
          <w:rFonts w:ascii="Times New Roman" w:hAnsi="Times New Roman" w:cs="Times New Roman"/>
        </w:rPr>
        <w:t>I. Банк России;</w:t>
      </w:r>
    </w:p>
    <w:p w:rsidR="00045FB6" w:rsidRPr="0038058D" w:rsidRDefault="00045FB6" w:rsidP="001B3F7C">
      <w:pPr>
        <w:pStyle w:val="ConsPlusNormal0"/>
        <w:jc w:val="both"/>
        <w:rPr>
          <w:rFonts w:ascii="Times New Roman" w:hAnsi="Times New Roman" w:cs="Times New Roman"/>
        </w:rPr>
      </w:pPr>
      <w:r w:rsidRPr="0038058D">
        <w:rPr>
          <w:rFonts w:ascii="Times New Roman" w:hAnsi="Times New Roman" w:cs="Times New Roman"/>
        </w:rPr>
        <w:t>II. Негосударственный пенсионный фонд;</w:t>
      </w:r>
    </w:p>
    <w:p w:rsidR="00045FB6" w:rsidRPr="0038058D" w:rsidRDefault="00045FB6" w:rsidP="001B3F7C">
      <w:pPr>
        <w:pStyle w:val="ConsPlusNormal0"/>
        <w:jc w:val="both"/>
        <w:rPr>
          <w:rFonts w:ascii="Times New Roman" w:hAnsi="Times New Roman" w:cs="Times New Roman"/>
        </w:rPr>
      </w:pPr>
      <w:r w:rsidRPr="0038058D">
        <w:rPr>
          <w:rFonts w:ascii="Times New Roman" w:hAnsi="Times New Roman" w:cs="Times New Roman"/>
        </w:rPr>
        <w:t>III. Управляющую компанию фонда;</w:t>
      </w:r>
    </w:p>
    <w:p w:rsidR="00045FB6" w:rsidRPr="0038058D" w:rsidRDefault="00045FB6" w:rsidP="001B3F7C">
      <w:pPr>
        <w:pStyle w:val="ConsPlusNormal0"/>
        <w:jc w:val="both"/>
        <w:rPr>
          <w:rFonts w:ascii="Times New Roman" w:hAnsi="Times New Roman" w:cs="Times New Roman"/>
        </w:rPr>
      </w:pPr>
      <w:r w:rsidRPr="0038058D">
        <w:rPr>
          <w:rFonts w:ascii="Times New Roman" w:hAnsi="Times New Roman" w:cs="Times New Roman"/>
        </w:rPr>
        <w:t>IV. Аудитора фонда.</w:t>
      </w:r>
    </w:p>
    <w:p w:rsidR="00045FB6" w:rsidRPr="0038058D" w:rsidRDefault="00045FB6" w:rsidP="001B3F7C">
      <w:pPr>
        <w:pStyle w:val="ConsPlusNormal0"/>
        <w:jc w:val="both"/>
        <w:rPr>
          <w:rFonts w:ascii="Times New Roman" w:hAnsi="Times New Roman" w:cs="Times New Roman"/>
        </w:rPr>
      </w:pPr>
      <w:r w:rsidRPr="0038058D">
        <w:rPr>
          <w:rFonts w:ascii="Times New Roman" w:hAnsi="Times New Roman" w:cs="Times New Roman"/>
        </w:rPr>
        <w:t>Ответы:</w:t>
      </w:r>
    </w:p>
    <w:p w:rsidR="00045FB6" w:rsidRPr="0038058D" w:rsidRDefault="00045FB6" w:rsidP="001B3F7C">
      <w:pPr>
        <w:pStyle w:val="ConsPlusNormal0"/>
        <w:jc w:val="both"/>
        <w:rPr>
          <w:rFonts w:ascii="Times New Roman" w:hAnsi="Times New Roman" w:cs="Times New Roman"/>
        </w:rPr>
      </w:pPr>
      <w:r w:rsidRPr="0038058D">
        <w:rPr>
          <w:rFonts w:ascii="Times New Roman" w:hAnsi="Times New Roman" w:cs="Times New Roman"/>
        </w:rPr>
        <w:t>A. Только I и II</w:t>
      </w:r>
    </w:p>
    <w:p w:rsidR="00045FB6" w:rsidRPr="0038058D" w:rsidRDefault="00045FB6" w:rsidP="001B3F7C">
      <w:pPr>
        <w:pStyle w:val="ConsPlusNormal0"/>
        <w:jc w:val="both"/>
        <w:rPr>
          <w:rFonts w:ascii="Times New Roman" w:hAnsi="Times New Roman" w:cs="Times New Roman"/>
        </w:rPr>
      </w:pPr>
      <w:r w:rsidRPr="0038058D">
        <w:rPr>
          <w:rFonts w:ascii="Times New Roman" w:hAnsi="Times New Roman" w:cs="Times New Roman"/>
        </w:rPr>
        <w:t>B. Только I и III</w:t>
      </w:r>
    </w:p>
    <w:p w:rsidR="00045FB6" w:rsidRPr="0038058D" w:rsidRDefault="00045FB6" w:rsidP="001B3F7C">
      <w:pPr>
        <w:pStyle w:val="ConsPlusNormal0"/>
        <w:jc w:val="both"/>
        <w:rPr>
          <w:rFonts w:ascii="Times New Roman" w:hAnsi="Times New Roman" w:cs="Times New Roman"/>
        </w:rPr>
      </w:pPr>
      <w:r w:rsidRPr="0038058D">
        <w:rPr>
          <w:rFonts w:ascii="Times New Roman" w:hAnsi="Times New Roman" w:cs="Times New Roman"/>
        </w:rPr>
        <w:t>C. Только I, II и III</w:t>
      </w:r>
    </w:p>
    <w:p w:rsidR="00045FB6" w:rsidRPr="0038058D" w:rsidRDefault="00045FB6" w:rsidP="001B3F7C">
      <w:pPr>
        <w:rPr>
          <w:i/>
          <w:iCs/>
          <w:sz w:val="20"/>
          <w:szCs w:val="20"/>
        </w:rPr>
      </w:pPr>
      <w:r w:rsidRPr="0038058D">
        <w:rPr>
          <w:sz w:val="20"/>
          <w:szCs w:val="20"/>
        </w:rPr>
        <w:t>D. Верно все перечисленное</w:t>
      </w:r>
    </w:p>
    <w:p w:rsidR="00045FB6" w:rsidRPr="0038058D" w:rsidRDefault="00045FB6" w:rsidP="0083150F">
      <w:pPr>
        <w:rPr>
          <w:i/>
          <w:iCs/>
          <w:sz w:val="20"/>
          <w:szCs w:val="20"/>
        </w:rPr>
      </w:pPr>
    </w:p>
    <w:p w:rsidR="00045FB6" w:rsidRPr="0038058D" w:rsidRDefault="00045FB6" w:rsidP="001B3F7C">
      <w:pPr>
        <w:pStyle w:val="ConsPlusNormal0"/>
        <w:jc w:val="both"/>
        <w:rPr>
          <w:rFonts w:ascii="Times New Roman" w:hAnsi="Times New Roman" w:cs="Times New Roman"/>
        </w:rPr>
      </w:pPr>
      <w:r w:rsidRPr="0038058D">
        <w:rPr>
          <w:rFonts w:ascii="Times New Roman" w:hAnsi="Times New Roman" w:cs="Times New Roman"/>
        </w:rPr>
        <w:t>Код вопроса: 10.1.37</w:t>
      </w:r>
    </w:p>
    <w:p w:rsidR="00045FB6" w:rsidRPr="0038058D" w:rsidRDefault="00045FB6" w:rsidP="001B3F7C">
      <w:pPr>
        <w:pStyle w:val="ConsPlusNormal0"/>
        <w:jc w:val="both"/>
        <w:rPr>
          <w:rFonts w:ascii="Times New Roman" w:hAnsi="Times New Roman" w:cs="Times New Roman"/>
        </w:rPr>
      </w:pPr>
      <w:r w:rsidRPr="0038058D">
        <w:rPr>
          <w:rFonts w:ascii="Times New Roman" w:hAnsi="Times New Roman" w:cs="Times New Roman"/>
        </w:rPr>
        <w:t>Специализированный депозитарий негосударственного пенсионного фонда обязан уведомлять о нарушениях договора доверительного управления пенсионными резервами фонда, выявленных в ходе контроля за размещением средств пенсионных резервов управляющей компанией фонда:</w:t>
      </w:r>
    </w:p>
    <w:p w:rsidR="00045FB6" w:rsidRPr="0038058D" w:rsidRDefault="00045FB6" w:rsidP="001B3F7C">
      <w:pPr>
        <w:pStyle w:val="ConsPlusNormal0"/>
        <w:jc w:val="both"/>
        <w:rPr>
          <w:rFonts w:ascii="Times New Roman" w:hAnsi="Times New Roman" w:cs="Times New Roman"/>
        </w:rPr>
      </w:pPr>
      <w:r w:rsidRPr="0038058D">
        <w:rPr>
          <w:rFonts w:ascii="Times New Roman" w:hAnsi="Times New Roman" w:cs="Times New Roman"/>
        </w:rPr>
        <w:t>I. Банк России;</w:t>
      </w:r>
    </w:p>
    <w:p w:rsidR="00045FB6" w:rsidRPr="0038058D" w:rsidRDefault="00045FB6" w:rsidP="001B3F7C">
      <w:pPr>
        <w:pStyle w:val="ConsPlusNormal0"/>
        <w:jc w:val="both"/>
        <w:rPr>
          <w:rFonts w:ascii="Times New Roman" w:hAnsi="Times New Roman" w:cs="Times New Roman"/>
        </w:rPr>
      </w:pPr>
      <w:r w:rsidRPr="0038058D">
        <w:rPr>
          <w:rFonts w:ascii="Times New Roman" w:hAnsi="Times New Roman" w:cs="Times New Roman"/>
        </w:rPr>
        <w:t>II. Негосударственный пенсионный фонд;</w:t>
      </w:r>
    </w:p>
    <w:p w:rsidR="00045FB6" w:rsidRPr="0038058D" w:rsidRDefault="00045FB6" w:rsidP="001B3F7C">
      <w:pPr>
        <w:pStyle w:val="ConsPlusNormal0"/>
        <w:jc w:val="both"/>
        <w:rPr>
          <w:rFonts w:ascii="Times New Roman" w:hAnsi="Times New Roman" w:cs="Times New Roman"/>
        </w:rPr>
      </w:pPr>
      <w:r w:rsidRPr="0038058D">
        <w:rPr>
          <w:rFonts w:ascii="Times New Roman" w:hAnsi="Times New Roman" w:cs="Times New Roman"/>
        </w:rPr>
        <w:t>III. Управляющую компанию фонда;</w:t>
      </w:r>
    </w:p>
    <w:p w:rsidR="00045FB6" w:rsidRPr="0038058D" w:rsidRDefault="00045FB6" w:rsidP="001B3F7C">
      <w:pPr>
        <w:pStyle w:val="ConsPlusNormal0"/>
        <w:jc w:val="both"/>
        <w:rPr>
          <w:rFonts w:ascii="Times New Roman" w:hAnsi="Times New Roman" w:cs="Times New Roman"/>
        </w:rPr>
      </w:pPr>
      <w:r w:rsidRPr="0038058D">
        <w:rPr>
          <w:rFonts w:ascii="Times New Roman" w:hAnsi="Times New Roman" w:cs="Times New Roman"/>
        </w:rPr>
        <w:t>IV. Аудитора фонда.</w:t>
      </w:r>
    </w:p>
    <w:p w:rsidR="00045FB6" w:rsidRPr="0038058D" w:rsidRDefault="00045FB6" w:rsidP="001B3F7C">
      <w:pPr>
        <w:pStyle w:val="ConsPlusNormal0"/>
        <w:jc w:val="both"/>
        <w:rPr>
          <w:rFonts w:ascii="Times New Roman" w:hAnsi="Times New Roman" w:cs="Times New Roman"/>
        </w:rPr>
      </w:pPr>
      <w:r w:rsidRPr="0038058D">
        <w:rPr>
          <w:rFonts w:ascii="Times New Roman" w:hAnsi="Times New Roman" w:cs="Times New Roman"/>
        </w:rPr>
        <w:t>Ответы:</w:t>
      </w:r>
    </w:p>
    <w:p w:rsidR="00045FB6" w:rsidRPr="0038058D" w:rsidRDefault="00045FB6" w:rsidP="001B3F7C">
      <w:pPr>
        <w:pStyle w:val="ConsPlusNormal0"/>
        <w:jc w:val="both"/>
        <w:rPr>
          <w:rFonts w:ascii="Times New Roman" w:hAnsi="Times New Roman" w:cs="Times New Roman"/>
        </w:rPr>
      </w:pPr>
      <w:r w:rsidRPr="0038058D">
        <w:rPr>
          <w:rFonts w:ascii="Times New Roman" w:hAnsi="Times New Roman" w:cs="Times New Roman"/>
        </w:rPr>
        <w:t>A. Только I и II</w:t>
      </w:r>
    </w:p>
    <w:p w:rsidR="00045FB6" w:rsidRPr="0038058D" w:rsidRDefault="00045FB6" w:rsidP="001B3F7C">
      <w:pPr>
        <w:pStyle w:val="ConsPlusNormal0"/>
        <w:jc w:val="both"/>
        <w:rPr>
          <w:rFonts w:ascii="Times New Roman" w:hAnsi="Times New Roman" w:cs="Times New Roman"/>
        </w:rPr>
      </w:pPr>
      <w:r w:rsidRPr="0038058D">
        <w:rPr>
          <w:rFonts w:ascii="Times New Roman" w:hAnsi="Times New Roman" w:cs="Times New Roman"/>
        </w:rPr>
        <w:t>B. Только II и III</w:t>
      </w:r>
    </w:p>
    <w:p w:rsidR="00045FB6" w:rsidRPr="0038058D" w:rsidRDefault="00045FB6" w:rsidP="001B3F7C">
      <w:pPr>
        <w:pStyle w:val="ConsPlusNormal0"/>
        <w:jc w:val="both"/>
        <w:rPr>
          <w:rFonts w:ascii="Times New Roman" w:hAnsi="Times New Roman" w:cs="Times New Roman"/>
        </w:rPr>
      </w:pPr>
      <w:r w:rsidRPr="0038058D">
        <w:rPr>
          <w:rFonts w:ascii="Times New Roman" w:hAnsi="Times New Roman" w:cs="Times New Roman"/>
        </w:rPr>
        <w:t>C. Только I, II и III</w:t>
      </w:r>
    </w:p>
    <w:p w:rsidR="00045FB6" w:rsidRPr="0038058D" w:rsidRDefault="00045FB6" w:rsidP="001B3F7C">
      <w:pPr>
        <w:rPr>
          <w:sz w:val="20"/>
          <w:szCs w:val="20"/>
        </w:rPr>
      </w:pPr>
      <w:r w:rsidRPr="0038058D">
        <w:rPr>
          <w:sz w:val="20"/>
          <w:szCs w:val="20"/>
        </w:rPr>
        <w:t>D. Верно все перечисленное</w:t>
      </w:r>
    </w:p>
    <w:p w:rsidR="00045FB6" w:rsidRPr="0038058D" w:rsidRDefault="00045FB6" w:rsidP="0083150F">
      <w:pPr>
        <w:rPr>
          <w:sz w:val="20"/>
          <w:szCs w:val="20"/>
        </w:rPr>
      </w:pPr>
    </w:p>
    <w:p w:rsidR="00045FB6" w:rsidRPr="0038058D" w:rsidRDefault="00045FB6" w:rsidP="001B3F7C">
      <w:pPr>
        <w:pStyle w:val="ConsPlusNormal0"/>
        <w:jc w:val="both"/>
        <w:rPr>
          <w:rFonts w:ascii="Times New Roman" w:hAnsi="Times New Roman" w:cs="Times New Roman"/>
        </w:rPr>
      </w:pPr>
      <w:r w:rsidRPr="0038058D">
        <w:rPr>
          <w:rFonts w:ascii="Times New Roman" w:hAnsi="Times New Roman" w:cs="Times New Roman"/>
        </w:rPr>
        <w:t>Код вопроса: 10.1.38</w:t>
      </w:r>
    </w:p>
    <w:p w:rsidR="00045FB6" w:rsidRPr="0038058D" w:rsidRDefault="00045FB6" w:rsidP="001B3F7C">
      <w:pPr>
        <w:autoSpaceDE w:val="0"/>
        <w:autoSpaceDN w:val="0"/>
        <w:adjustRightInd w:val="0"/>
        <w:jc w:val="both"/>
        <w:rPr>
          <w:sz w:val="20"/>
          <w:szCs w:val="20"/>
        </w:rPr>
      </w:pPr>
      <w:r w:rsidRPr="0038058D">
        <w:rPr>
          <w:sz w:val="20"/>
          <w:szCs w:val="20"/>
        </w:rPr>
        <w:t>Субъектами отношений по негосударственному пенсионному обеспечению, обязательному пенсионному страхованию являются:</w:t>
      </w:r>
    </w:p>
    <w:p w:rsidR="00045FB6" w:rsidRPr="0038058D" w:rsidRDefault="00045FB6" w:rsidP="001B3F7C">
      <w:pPr>
        <w:pStyle w:val="ConsPlusNormal0"/>
        <w:jc w:val="both"/>
        <w:rPr>
          <w:rFonts w:ascii="Times New Roman" w:hAnsi="Times New Roman" w:cs="Times New Roman"/>
        </w:rPr>
      </w:pPr>
      <w:r w:rsidRPr="0038058D">
        <w:rPr>
          <w:rFonts w:ascii="Times New Roman" w:hAnsi="Times New Roman" w:cs="Times New Roman"/>
        </w:rPr>
        <w:t>I. Пенсионный фонд Российской Федерации;</w:t>
      </w:r>
    </w:p>
    <w:p w:rsidR="00045FB6" w:rsidRPr="0038058D" w:rsidRDefault="00045FB6" w:rsidP="001B3F7C">
      <w:pPr>
        <w:pStyle w:val="ConsPlusNormal0"/>
        <w:jc w:val="both"/>
        <w:rPr>
          <w:rFonts w:ascii="Times New Roman" w:hAnsi="Times New Roman" w:cs="Times New Roman"/>
        </w:rPr>
      </w:pPr>
      <w:r w:rsidRPr="0038058D">
        <w:rPr>
          <w:rFonts w:ascii="Times New Roman" w:hAnsi="Times New Roman" w:cs="Times New Roman"/>
        </w:rPr>
        <w:t>II. Управляющие компании;</w:t>
      </w:r>
    </w:p>
    <w:p w:rsidR="00045FB6" w:rsidRPr="0038058D" w:rsidRDefault="00045FB6" w:rsidP="001B3F7C">
      <w:pPr>
        <w:pStyle w:val="ConsPlusNormal0"/>
        <w:jc w:val="both"/>
        <w:rPr>
          <w:rFonts w:ascii="Times New Roman" w:hAnsi="Times New Roman" w:cs="Times New Roman"/>
        </w:rPr>
      </w:pPr>
      <w:r w:rsidRPr="0038058D">
        <w:rPr>
          <w:rFonts w:ascii="Times New Roman" w:hAnsi="Times New Roman" w:cs="Times New Roman"/>
        </w:rPr>
        <w:t>III. Брокеры;</w:t>
      </w:r>
    </w:p>
    <w:p w:rsidR="00045FB6" w:rsidRPr="0038058D" w:rsidRDefault="00045FB6" w:rsidP="001B3F7C">
      <w:pPr>
        <w:pStyle w:val="ConsPlusNormal0"/>
        <w:jc w:val="both"/>
        <w:rPr>
          <w:rFonts w:ascii="Times New Roman" w:hAnsi="Times New Roman" w:cs="Times New Roman"/>
        </w:rPr>
      </w:pPr>
      <w:r w:rsidRPr="0038058D">
        <w:rPr>
          <w:rFonts w:ascii="Times New Roman" w:hAnsi="Times New Roman" w:cs="Times New Roman"/>
        </w:rPr>
        <w:t>IV. Кредитные организации.</w:t>
      </w:r>
    </w:p>
    <w:p w:rsidR="00045FB6" w:rsidRPr="0038058D" w:rsidRDefault="00045FB6" w:rsidP="001B3F7C">
      <w:pPr>
        <w:pStyle w:val="ConsPlusNormal0"/>
        <w:jc w:val="both"/>
        <w:rPr>
          <w:rFonts w:ascii="Times New Roman" w:hAnsi="Times New Roman" w:cs="Times New Roman"/>
        </w:rPr>
      </w:pPr>
      <w:r w:rsidRPr="0038058D">
        <w:rPr>
          <w:rFonts w:ascii="Times New Roman" w:hAnsi="Times New Roman" w:cs="Times New Roman"/>
        </w:rPr>
        <w:t>Ответы:</w:t>
      </w:r>
    </w:p>
    <w:p w:rsidR="00045FB6" w:rsidRPr="0038058D" w:rsidRDefault="00045FB6" w:rsidP="001B3F7C">
      <w:pPr>
        <w:pStyle w:val="ConsPlusNormal0"/>
        <w:jc w:val="both"/>
        <w:rPr>
          <w:rFonts w:ascii="Times New Roman" w:hAnsi="Times New Roman" w:cs="Times New Roman"/>
        </w:rPr>
      </w:pPr>
      <w:r w:rsidRPr="0038058D">
        <w:rPr>
          <w:rFonts w:ascii="Times New Roman" w:hAnsi="Times New Roman" w:cs="Times New Roman"/>
        </w:rPr>
        <w:t>A. Только I, II и III</w:t>
      </w:r>
    </w:p>
    <w:p w:rsidR="00045FB6" w:rsidRPr="0038058D" w:rsidRDefault="00045FB6" w:rsidP="001B3F7C">
      <w:pPr>
        <w:pStyle w:val="ConsPlusNormal0"/>
        <w:jc w:val="both"/>
        <w:rPr>
          <w:rFonts w:ascii="Times New Roman" w:hAnsi="Times New Roman" w:cs="Times New Roman"/>
        </w:rPr>
      </w:pPr>
      <w:r w:rsidRPr="0038058D">
        <w:rPr>
          <w:rFonts w:ascii="Times New Roman" w:hAnsi="Times New Roman" w:cs="Times New Roman"/>
        </w:rPr>
        <w:t>B. Только I, II и IV</w:t>
      </w:r>
    </w:p>
    <w:p w:rsidR="00045FB6" w:rsidRPr="0038058D" w:rsidRDefault="00045FB6" w:rsidP="001B3F7C">
      <w:pPr>
        <w:pStyle w:val="ConsPlusNormal0"/>
        <w:jc w:val="both"/>
        <w:rPr>
          <w:rFonts w:ascii="Times New Roman" w:hAnsi="Times New Roman" w:cs="Times New Roman"/>
        </w:rPr>
      </w:pPr>
      <w:r w:rsidRPr="0038058D">
        <w:rPr>
          <w:rFonts w:ascii="Times New Roman" w:hAnsi="Times New Roman" w:cs="Times New Roman"/>
        </w:rPr>
        <w:t>C. Только I и II</w:t>
      </w:r>
    </w:p>
    <w:p w:rsidR="00045FB6" w:rsidRPr="0038058D" w:rsidRDefault="00045FB6" w:rsidP="001B3F7C">
      <w:pPr>
        <w:rPr>
          <w:sz w:val="20"/>
          <w:szCs w:val="20"/>
        </w:rPr>
      </w:pPr>
      <w:r w:rsidRPr="0038058D">
        <w:rPr>
          <w:sz w:val="20"/>
          <w:szCs w:val="20"/>
        </w:rPr>
        <w:t>D. Все перечисленное</w:t>
      </w:r>
    </w:p>
    <w:p w:rsidR="00045FB6" w:rsidRPr="0038058D" w:rsidRDefault="00045FB6" w:rsidP="001B3F7C">
      <w:pPr>
        <w:rPr>
          <w:sz w:val="20"/>
          <w:szCs w:val="20"/>
        </w:rPr>
      </w:pPr>
    </w:p>
    <w:p w:rsidR="00045FB6" w:rsidRPr="0038058D" w:rsidRDefault="00045FB6" w:rsidP="001B3F7C">
      <w:pPr>
        <w:pStyle w:val="ConsPlusNormal0"/>
        <w:jc w:val="both"/>
        <w:rPr>
          <w:rFonts w:ascii="Times New Roman" w:hAnsi="Times New Roman" w:cs="Times New Roman"/>
        </w:rPr>
      </w:pPr>
      <w:r w:rsidRPr="0038058D">
        <w:rPr>
          <w:rFonts w:ascii="Times New Roman" w:hAnsi="Times New Roman" w:cs="Times New Roman"/>
        </w:rPr>
        <w:t>Код вопроса: 10.1.39</w:t>
      </w:r>
    </w:p>
    <w:p w:rsidR="00045FB6" w:rsidRPr="0038058D" w:rsidRDefault="00045FB6" w:rsidP="001B3F7C">
      <w:pPr>
        <w:autoSpaceDE w:val="0"/>
        <w:autoSpaceDN w:val="0"/>
        <w:adjustRightInd w:val="0"/>
        <w:jc w:val="both"/>
        <w:rPr>
          <w:sz w:val="20"/>
          <w:szCs w:val="20"/>
        </w:rPr>
      </w:pPr>
      <w:r w:rsidRPr="0038058D">
        <w:rPr>
          <w:sz w:val="20"/>
          <w:szCs w:val="20"/>
        </w:rPr>
        <w:t>Субъектами отношений по негосударственному пенсионному обеспечению, обязательному пенсионному страхованию являются:</w:t>
      </w:r>
    </w:p>
    <w:p w:rsidR="00045FB6" w:rsidRPr="0038058D" w:rsidRDefault="00045FB6" w:rsidP="001B3F7C">
      <w:pPr>
        <w:pStyle w:val="ConsPlusNormal0"/>
        <w:jc w:val="both"/>
        <w:rPr>
          <w:rFonts w:ascii="Times New Roman" w:hAnsi="Times New Roman" w:cs="Times New Roman"/>
        </w:rPr>
      </w:pPr>
      <w:r w:rsidRPr="0038058D">
        <w:rPr>
          <w:rFonts w:ascii="Times New Roman" w:hAnsi="Times New Roman" w:cs="Times New Roman"/>
        </w:rPr>
        <w:t>I. Застрахованные лица;</w:t>
      </w:r>
    </w:p>
    <w:p w:rsidR="00045FB6" w:rsidRPr="0038058D" w:rsidRDefault="00045FB6" w:rsidP="001B3F7C">
      <w:pPr>
        <w:pStyle w:val="ConsPlusNormal0"/>
        <w:jc w:val="both"/>
        <w:rPr>
          <w:rFonts w:ascii="Times New Roman" w:hAnsi="Times New Roman" w:cs="Times New Roman"/>
        </w:rPr>
      </w:pPr>
      <w:r w:rsidRPr="0038058D">
        <w:rPr>
          <w:rFonts w:ascii="Times New Roman" w:hAnsi="Times New Roman" w:cs="Times New Roman"/>
        </w:rPr>
        <w:t>II. Управляющие компании;</w:t>
      </w:r>
    </w:p>
    <w:p w:rsidR="00045FB6" w:rsidRPr="0038058D" w:rsidRDefault="00045FB6" w:rsidP="001B3F7C">
      <w:pPr>
        <w:pStyle w:val="ConsPlusNormal0"/>
        <w:jc w:val="both"/>
        <w:rPr>
          <w:rFonts w:ascii="Times New Roman" w:hAnsi="Times New Roman" w:cs="Times New Roman"/>
        </w:rPr>
      </w:pPr>
      <w:r w:rsidRPr="0038058D">
        <w:rPr>
          <w:rFonts w:ascii="Times New Roman" w:hAnsi="Times New Roman" w:cs="Times New Roman"/>
        </w:rPr>
        <w:t>III. Специализированный депозитарий;</w:t>
      </w:r>
    </w:p>
    <w:p w:rsidR="00045FB6" w:rsidRPr="0038058D" w:rsidRDefault="00045FB6" w:rsidP="001B3F7C">
      <w:pPr>
        <w:pStyle w:val="ConsPlusNormal0"/>
        <w:jc w:val="both"/>
        <w:rPr>
          <w:rFonts w:ascii="Times New Roman" w:hAnsi="Times New Roman" w:cs="Times New Roman"/>
        </w:rPr>
      </w:pPr>
      <w:r w:rsidRPr="0038058D">
        <w:rPr>
          <w:rFonts w:ascii="Times New Roman" w:hAnsi="Times New Roman" w:cs="Times New Roman"/>
        </w:rPr>
        <w:t>IV. Кредитные организации.</w:t>
      </w:r>
    </w:p>
    <w:p w:rsidR="00045FB6" w:rsidRPr="0038058D" w:rsidRDefault="00045FB6" w:rsidP="001B3F7C">
      <w:pPr>
        <w:pStyle w:val="ConsPlusNormal0"/>
        <w:jc w:val="both"/>
        <w:rPr>
          <w:rFonts w:ascii="Times New Roman" w:hAnsi="Times New Roman" w:cs="Times New Roman"/>
        </w:rPr>
      </w:pPr>
      <w:r w:rsidRPr="0038058D">
        <w:rPr>
          <w:rFonts w:ascii="Times New Roman" w:hAnsi="Times New Roman" w:cs="Times New Roman"/>
        </w:rPr>
        <w:t>Ответы:</w:t>
      </w:r>
    </w:p>
    <w:p w:rsidR="00045FB6" w:rsidRPr="0038058D" w:rsidRDefault="00045FB6" w:rsidP="001B3F7C">
      <w:pPr>
        <w:pStyle w:val="ConsPlusNormal0"/>
        <w:jc w:val="both"/>
        <w:rPr>
          <w:rFonts w:ascii="Times New Roman" w:hAnsi="Times New Roman" w:cs="Times New Roman"/>
        </w:rPr>
      </w:pPr>
      <w:r w:rsidRPr="0038058D">
        <w:rPr>
          <w:rFonts w:ascii="Times New Roman" w:hAnsi="Times New Roman" w:cs="Times New Roman"/>
        </w:rPr>
        <w:t>A. Только I, II и III</w:t>
      </w:r>
    </w:p>
    <w:p w:rsidR="00045FB6" w:rsidRPr="0038058D" w:rsidRDefault="00045FB6" w:rsidP="001B3F7C">
      <w:pPr>
        <w:pStyle w:val="ConsPlusNormal0"/>
        <w:jc w:val="both"/>
        <w:rPr>
          <w:rFonts w:ascii="Times New Roman" w:hAnsi="Times New Roman" w:cs="Times New Roman"/>
        </w:rPr>
      </w:pPr>
      <w:r w:rsidRPr="0038058D">
        <w:rPr>
          <w:rFonts w:ascii="Times New Roman" w:hAnsi="Times New Roman" w:cs="Times New Roman"/>
        </w:rPr>
        <w:t>B. Только I, II и IV</w:t>
      </w:r>
    </w:p>
    <w:p w:rsidR="00045FB6" w:rsidRPr="0038058D" w:rsidRDefault="00045FB6" w:rsidP="001B3F7C">
      <w:pPr>
        <w:pStyle w:val="ConsPlusNormal0"/>
        <w:jc w:val="both"/>
        <w:rPr>
          <w:rFonts w:ascii="Times New Roman" w:hAnsi="Times New Roman" w:cs="Times New Roman"/>
        </w:rPr>
      </w:pPr>
      <w:r w:rsidRPr="0038058D">
        <w:rPr>
          <w:rFonts w:ascii="Times New Roman" w:hAnsi="Times New Roman" w:cs="Times New Roman"/>
        </w:rPr>
        <w:t>C. Только II и III</w:t>
      </w:r>
    </w:p>
    <w:p w:rsidR="00045FB6" w:rsidRPr="0038058D" w:rsidRDefault="00045FB6" w:rsidP="001B3F7C">
      <w:pPr>
        <w:rPr>
          <w:sz w:val="20"/>
          <w:szCs w:val="20"/>
        </w:rPr>
      </w:pPr>
      <w:r w:rsidRPr="0038058D">
        <w:rPr>
          <w:sz w:val="20"/>
          <w:szCs w:val="20"/>
        </w:rPr>
        <w:t>D. Все перечисленное</w:t>
      </w:r>
    </w:p>
    <w:p w:rsidR="00045FB6" w:rsidRPr="0038058D" w:rsidRDefault="00045FB6" w:rsidP="001B3F7C">
      <w:pPr>
        <w:rPr>
          <w:sz w:val="20"/>
          <w:szCs w:val="20"/>
        </w:rPr>
      </w:pPr>
    </w:p>
    <w:p w:rsidR="00045FB6" w:rsidRPr="0038058D" w:rsidRDefault="00045FB6" w:rsidP="001B3F7C">
      <w:pPr>
        <w:pStyle w:val="ConsPlusNormal0"/>
        <w:jc w:val="both"/>
        <w:rPr>
          <w:rFonts w:ascii="Times New Roman" w:hAnsi="Times New Roman" w:cs="Times New Roman"/>
        </w:rPr>
      </w:pPr>
      <w:r w:rsidRPr="0038058D">
        <w:rPr>
          <w:rFonts w:ascii="Times New Roman" w:hAnsi="Times New Roman" w:cs="Times New Roman"/>
        </w:rPr>
        <w:t>Код вопроса: 10.1.40</w:t>
      </w:r>
    </w:p>
    <w:p w:rsidR="00045FB6" w:rsidRPr="0038058D" w:rsidRDefault="00045FB6" w:rsidP="001B3F7C">
      <w:pPr>
        <w:autoSpaceDE w:val="0"/>
        <w:autoSpaceDN w:val="0"/>
        <w:adjustRightInd w:val="0"/>
        <w:jc w:val="both"/>
        <w:rPr>
          <w:sz w:val="20"/>
          <w:szCs w:val="20"/>
        </w:rPr>
      </w:pPr>
      <w:r w:rsidRPr="0038058D">
        <w:rPr>
          <w:sz w:val="20"/>
          <w:szCs w:val="20"/>
        </w:rPr>
        <w:t>Субъектами отношений по негосударственному пенсионному обеспечению, обязательному пенсионному страхованию являются:</w:t>
      </w:r>
    </w:p>
    <w:p w:rsidR="00045FB6" w:rsidRPr="0038058D" w:rsidRDefault="00045FB6" w:rsidP="001B3F7C">
      <w:pPr>
        <w:pStyle w:val="ConsPlusNormal0"/>
        <w:jc w:val="both"/>
        <w:rPr>
          <w:rFonts w:ascii="Times New Roman" w:hAnsi="Times New Roman" w:cs="Times New Roman"/>
        </w:rPr>
      </w:pPr>
      <w:r w:rsidRPr="0038058D">
        <w:rPr>
          <w:rFonts w:ascii="Times New Roman" w:hAnsi="Times New Roman" w:cs="Times New Roman"/>
        </w:rPr>
        <w:t>I. Страхователи;</w:t>
      </w:r>
    </w:p>
    <w:p w:rsidR="00045FB6" w:rsidRPr="0038058D" w:rsidRDefault="00045FB6" w:rsidP="001B3F7C">
      <w:pPr>
        <w:pStyle w:val="ConsPlusNormal0"/>
        <w:jc w:val="both"/>
        <w:rPr>
          <w:rFonts w:ascii="Times New Roman" w:hAnsi="Times New Roman" w:cs="Times New Roman"/>
        </w:rPr>
      </w:pPr>
      <w:r w:rsidRPr="0038058D">
        <w:rPr>
          <w:rFonts w:ascii="Times New Roman" w:hAnsi="Times New Roman" w:cs="Times New Roman"/>
        </w:rPr>
        <w:t>II. Негосударственные пенсионные фонды;</w:t>
      </w:r>
    </w:p>
    <w:p w:rsidR="00045FB6" w:rsidRPr="0038058D" w:rsidRDefault="00045FB6" w:rsidP="001B3F7C">
      <w:pPr>
        <w:pStyle w:val="ConsPlusNormal0"/>
        <w:jc w:val="both"/>
        <w:rPr>
          <w:rFonts w:ascii="Times New Roman" w:hAnsi="Times New Roman" w:cs="Times New Roman"/>
        </w:rPr>
      </w:pPr>
      <w:r w:rsidRPr="0038058D">
        <w:rPr>
          <w:rFonts w:ascii="Times New Roman" w:hAnsi="Times New Roman" w:cs="Times New Roman"/>
        </w:rPr>
        <w:t>III. Пенсионный фонд Российской Федерации;</w:t>
      </w:r>
    </w:p>
    <w:p w:rsidR="00045FB6" w:rsidRPr="0038058D" w:rsidRDefault="00045FB6" w:rsidP="001B3F7C">
      <w:pPr>
        <w:pStyle w:val="ConsPlusNormal0"/>
        <w:jc w:val="both"/>
        <w:rPr>
          <w:rFonts w:ascii="Times New Roman" w:hAnsi="Times New Roman" w:cs="Times New Roman"/>
        </w:rPr>
      </w:pPr>
      <w:r w:rsidRPr="0038058D">
        <w:rPr>
          <w:rFonts w:ascii="Times New Roman" w:hAnsi="Times New Roman" w:cs="Times New Roman"/>
        </w:rPr>
        <w:t>IV. Застрахованные лица.</w:t>
      </w:r>
    </w:p>
    <w:p w:rsidR="00045FB6" w:rsidRPr="0038058D" w:rsidRDefault="00045FB6" w:rsidP="001B3F7C">
      <w:pPr>
        <w:pStyle w:val="ConsPlusNormal0"/>
        <w:jc w:val="both"/>
        <w:rPr>
          <w:rFonts w:ascii="Times New Roman" w:hAnsi="Times New Roman" w:cs="Times New Roman"/>
        </w:rPr>
      </w:pPr>
      <w:r w:rsidRPr="0038058D">
        <w:rPr>
          <w:rFonts w:ascii="Times New Roman" w:hAnsi="Times New Roman" w:cs="Times New Roman"/>
        </w:rPr>
        <w:t>Ответы:</w:t>
      </w:r>
    </w:p>
    <w:p w:rsidR="00045FB6" w:rsidRPr="0038058D" w:rsidRDefault="00045FB6" w:rsidP="001B3F7C">
      <w:pPr>
        <w:pStyle w:val="ConsPlusNormal0"/>
        <w:jc w:val="both"/>
        <w:rPr>
          <w:rFonts w:ascii="Times New Roman" w:hAnsi="Times New Roman" w:cs="Times New Roman"/>
        </w:rPr>
      </w:pPr>
      <w:r w:rsidRPr="0038058D">
        <w:rPr>
          <w:rFonts w:ascii="Times New Roman" w:hAnsi="Times New Roman" w:cs="Times New Roman"/>
        </w:rPr>
        <w:t>A. Только I, II и III</w:t>
      </w:r>
    </w:p>
    <w:p w:rsidR="00045FB6" w:rsidRPr="0038058D" w:rsidRDefault="00045FB6" w:rsidP="001B3F7C">
      <w:pPr>
        <w:pStyle w:val="ConsPlusNormal0"/>
        <w:jc w:val="both"/>
        <w:rPr>
          <w:rFonts w:ascii="Times New Roman" w:hAnsi="Times New Roman" w:cs="Times New Roman"/>
        </w:rPr>
      </w:pPr>
      <w:r w:rsidRPr="0038058D">
        <w:rPr>
          <w:rFonts w:ascii="Times New Roman" w:hAnsi="Times New Roman" w:cs="Times New Roman"/>
        </w:rPr>
        <w:t>B. Только I, III и IV</w:t>
      </w:r>
    </w:p>
    <w:p w:rsidR="00045FB6" w:rsidRPr="0038058D" w:rsidRDefault="00045FB6" w:rsidP="001B3F7C">
      <w:pPr>
        <w:pStyle w:val="ConsPlusNormal0"/>
        <w:jc w:val="both"/>
        <w:rPr>
          <w:rFonts w:ascii="Times New Roman" w:hAnsi="Times New Roman" w:cs="Times New Roman"/>
        </w:rPr>
      </w:pPr>
      <w:r w:rsidRPr="0038058D">
        <w:rPr>
          <w:rFonts w:ascii="Times New Roman" w:hAnsi="Times New Roman" w:cs="Times New Roman"/>
        </w:rPr>
        <w:t>C. Только II и III</w:t>
      </w:r>
    </w:p>
    <w:p w:rsidR="00045FB6" w:rsidRPr="0038058D" w:rsidRDefault="00045FB6" w:rsidP="001B3F7C">
      <w:pPr>
        <w:rPr>
          <w:sz w:val="20"/>
          <w:szCs w:val="20"/>
        </w:rPr>
      </w:pPr>
      <w:r w:rsidRPr="0038058D">
        <w:rPr>
          <w:sz w:val="20"/>
          <w:szCs w:val="20"/>
        </w:rPr>
        <w:t>D. Все перечисленное</w:t>
      </w:r>
    </w:p>
    <w:p w:rsidR="00045FB6" w:rsidRPr="0038058D" w:rsidRDefault="00045FB6" w:rsidP="0083150F">
      <w:pPr>
        <w:rPr>
          <w:sz w:val="20"/>
          <w:szCs w:val="20"/>
        </w:rPr>
      </w:pPr>
    </w:p>
    <w:p w:rsidR="00045FB6" w:rsidRPr="0038058D" w:rsidRDefault="00045FB6" w:rsidP="001B3F7C">
      <w:pPr>
        <w:pStyle w:val="ConsPlusNormal0"/>
        <w:jc w:val="both"/>
        <w:rPr>
          <w:rFonts w:ascii="Times New Roman" w:hAnsi="Times New Roman" w:cs="Times New Roman"/>
        </w:rPr>
      </w:pPr>
      <w:r w:rsidRPr="0038058D">
        <w:rPr>
          <w:rFonts w:ascii="Times New Roman" w:hAnsi="Times New Roman" w:cs="Times New Roman"/>
        </w:rPr>
        <w:t>Код вопроса: 10.1.41</w:t>
      </w:r>
    </w:p>
    <w:p w:rsidR="00045FB6" w:rsidRPr="0038058D" w:rsidRDefault="00045FB6" w:rsidP="001B3F7C">
      <w:pPr>
        <w:pStyle w:val="ConsPlusNormal0"/>
        <w:jc w:val="both"/>
        <w:rPr>
          <w:rFonts w:ascii="Times New Roman" w:hAnsi="Times New Roman" w:cs="Times New Roman"/>
        </w:rPr>
      </w:pPr>
      <w:r w:rsidRPr="0038058D">
        <w:rPr>
          <w:rFonts w:ascii="Times New Roman" w:hAnsi="Times New Roman" w:cs="Times New Roman"/>
        </w:rPr>
        <w:t>Участниками отношений по негосударственному пенсионному обеспечению и  обязательному пенсионному страхованию являются:</w:t>
      </w:r>
    </w:p>
    <w:p w:rsidR="00045FB6" w:rsidRPr="0038058D" w:rsidRDefault="00045FB6" w:rsidP="001B3F7C">
      <w:pPr>
        <w:pStyle w:val="ConsPlusNormal0"/>
        <w:jc w:val="both"/>
        <w:rPr>
          <w:rFonts w:ascii="Times New Roman" w:hAnsi="Times New Roman" w:cs="Times New Roman"/>
        </w:rPr>
      </w:pPr>
      <w:r w:rsidRPr="0038058D">
        <w:rPr>
          <w:rFonts w:ascii="Times New Roman" w:hAnsi="Times New Roman" w:cs="Times New Roman"/>
        </w:rPr>
        <w:t>I. Брокеры;</w:t>
      </w:r>
    </w:p>
    <w:p w:rsidR="00045FB6" w:rsidRPr="0038058D" w:rsidRDefault="00045FB6" w:rsidP="001B3F7C">
      <w:pPr>
        <w:pStyle w:val="ConsPlusNormal0"/>
        <w:jc w:val="both"/>
        <w:rPr>
          <w:rFonts w:ascii="Times New Roman" w:hAnsi="Times New Roman" w:cs="Times New Roman"/>
        </w:rPr>
      </w:pPr>
      <w:r w:rsidRPr="0038058D">
        <w:rPr>
          <w:rFonts w:ascii="Times New Roman" w:hAnsi="Times New Roman" w:cs="Times New Roman"/>
        </w:rPr>
        <w:t>II. Негосударственные пенсионные фонды;</w:t>
      </w:r>
    </w:p>
    <w:p w:rsidR="00045FB6" w:rsidRPr="0038058D" w:rsidRDefault="00045FB6" w:rsidP="001B3F7C">
      <w:pPr>
        <w:pStyle w:val="ConsPlusNormal0"/>
        <w:jc w:val="both"/>
        <w:rPr>
          <w:rFonts w:ascii="Times New Roman" w:hAnsi="Times New Roman" w:cs="Times New Roman"/>
        </w:rPr>
      </w:pPr>
      <w:r w:rsidRPr="0038058D">
        <w:rPr>
          <w:rFonts w:ascii="Times New Roman" w:hAnsi="Times New Roman" w:cs="Times New Roman"/>
        </w:rPr>
        <w:t>III. Пенсионный фонд Российской Федерации;</w:t>
      </w:r>
    </w:p>
    <w:p w:rsidR="00045FB6" w:rsidRPr="0038058D" w:rsidRDefault="00045FB6" w:rsidP="001B3F7C">
      <w:pPr>
        <w:pStyle w:val="ConsPlusNormal0"/>
        <w:jc w:val="both"/>
        <w:rPr>
          <w:rFonts w:ascii="Times New Roman" w:hAnsi="Times New Roman" w:cs="Times New Roman"/>
        </w:rPr>
      </w:pPr>
      <w:r w:rsidRPr="0038058D">
        <w:rPr>
          <w:rFonts w:ascii="Times New Roman" w:hAnsi="Times New Roman" w:cs="Times New Roman"/>
        </w:rPr>
        <w:t>IV. Застрахованные лица.</w:t>
      </w:r>
    </w:p>
    <w:p w:rsidR="00045FB6" w:rsidRPr="0038058D" w:rsidRDefault="00045FB6" w:rsidP="001B3F7C">
      <w:pPr>
        <w:pStyle w:val="ConsPlusNormal0"/>
        <w:jc w:val="both"/>
        <w:rPr>
          <w:rFonts w:ascii="Times New Roman" w:hAnsi="Times New Roman" w:cs="Times New Roman"/>
        </w:rPr>
      </w:pPr>
      <w:r w:rsidRPr="0038058D">
        <w:rPr>
          <w:rFonts w:ascii="Times New Roman" w:hAnsi="Times New Roman" w:cs="Times New Roman"/>
        </w:rPr>
        <w:t>Ответы:</w:t>
      </w:r>
    </w:p>
    <w:p w:rsidR="00045FB6" w:rsidRPr="0038058D" w:rsidRDefault="00045FB6" w:rsidP="001B3F7C">
      <w:pPr>
        <w:pStyle w:val="ConsPlusNormal0"/>
        <w:jc w:val="both"/>
        <w:rPr>
          <w:rFonts w:ascii="Times New Roman" w:hAnsi="Times New Roman" w:cs="Times New Roman"/>
        </w:rPr>
      </w:pPr>
      <w:r w:rsidRPr="0038058D">
        <w:rPr>
          <w:rFonts w:ascii="Times New Roman" w:hAnsi="Times New Roman" w:cs="Times New Roman"/>
        </w:rPr>
        <w:t>A. Только I и II</w:t>
      </w:r>
    </w:p>
    <w:p w:rsidR="00045FB6" w:rsidRPr="0038058D" w:rsidRDefault="00045FB6" w:rsidP="001B3F7C">
      <w:pPr>
        <w:pStyle w:val="ConsPlusNormal0"/>
        <w:jc w:val="both"/>
        <w:rPr>
          <w:rFonts w:ascii="Times New Roman" w:hAnsi="Times New Roman" w:cs="Times New Roman"/>
        </w:rPr>
      </w:pPr>
      <w:r w:rsidRPr="0038058D">
        <w:rPr>
          <w:rFonts w:ascii="Times New Roman" w:hAnsi="Times New Roman" w:cs="Times New Roman"/>
        </w:rPr>
        <w:t>B. Только I, III и IV</w:t>
      </w:r>
    </w:p>
    <w:p w:rsidR="00045FB6" w:rsidRPr="0038058D" w:rsidRDefault="00045FB6" w:rsidP="001B3F7C">
      <w:pPr>
        <w:pStyle w:val="ConsPlusNormal0"/>
        <w:jc w:val="both"/>
        <w:rPr>
          <w:rFonts w:ascii="Times New Roman" w:hAnsi="Times New Roman" w:cs="Times New Roman"/>
        </w:rPr>
      </w:pPr>
      <w:r w:rsidRPr="0038058D">
        <w:rPr>
          <w:rFonts w:ascii="Times New Roman" w:hAnsi="Times New Roman" w:cs="Times New Roman"/>
        </w:rPr>
        <w:t>C. Только II и III</w:t>
      </w:r>
    </w:p>
    <w:p w:rsidR="00045FB6" w:rsidRPr="0038058D" w:rsidRDefault="00045FB6" w:rsidP="001B3F7C">
      <w:pPr>
        <w:rPr>
          <w:sz w:val="20"/>
          <w:szCs w:val="20"/>
        </w:rPr>
      </w:pPr>
      <w:r w:rsidRPr="0038058D">
        <w:rPr>
          <w:sz w:val="20"/>
          <w:szCs w:val="20"/>
        </w:rPr>
        <w:t>D. Только II и IV</w:t>
      </w:r>
    </w:p>
    <w:p w:rsidR="00045FB6" w:rsidRPr="0038058D" w:rsidRDefault="00045FB6" w:rsidP="0083150F">
      <w:pPr>
        <w:rPr>
          <w:sz w:val="20"/>
          <w:szCs w:val="20"/>
        </w:rPr>
      </w:pPr>
    </w:p>
    <w:p w:rsidR="00045FB6" w:rsidRPr="0038058D" w:rsidRDefault="00045FB6" w:rsidP="001B3F7C">
      <w:pPr>
        <w:pStyle w:val="ConsPlusNormal0"/>
        <w:jc w:val="both"/>
        <w:rPr>
          <w:rFonts w:ascii="Times New Roman" w:hAnsi="Times New Roman" w:cs="Times New Roman"/>
        </w:rPr>
      </w:pPr>
      <w:r w:rsidRPr="0038058D">
        <w:rPr>
          <w:rFonts w:ascii="Times New Roman" w:hAnsi="Times New Roman" w:cs="Times New Roman"/>
        </w:rPr>
        <w:t>Код вопроса: 10.1.42</w:t>
      </w:r>
    </w:p>
    <w:p w:rsidR="00045FB6" w:rsidRPr="0038058D" w:rsidRDefault="00045FB6" w:rsidP="001B3F7C">
      <w:pPr>
        <w:pStyle w:val="ConsPlusNormal0"/>
        <w:jc w:val="both"/>
        <w:rPr>
          <w:rFonts w:ascii="Times New Roman" w:hAnsi="Times New Roman" w:cs="Times New Roman"/>
        </w:rPr>
      </w:pPr>
      <w:r w:rsidRPr="0038058D">
        <w:rPr>
          <w:rFonts w:ascii="Times New Roman" w:hAnsi="Times New Roman" w:cs="Times New Roman"/>
        </w:rPr>
        <w:t>Участниками отношений по формированию и инвестированию средств пенсионных накоплений являются:</w:t>
      </w:r>
    </w:p>
    <w:p w:rsidR="00045FB6" w:rsidRPr="0038058D" w:rsidRDefault="00045FB6" w:rsidP="001B3F7C">
      <w:pPr>
        <w:pStyle w:val="ConsPlusNormal0"/>
        <w:jc w:val="both"/>
        <w:rPr>
          <w:rFonts w:ascii="Times New Roman" w:hAnsi="Times New Roman" w:cs="Times New Roman"/>
        </w:rPr>
      </w:pPr>
      <w:r w:rsidRPr="0038058D">
        <w:rPr>
          <w:rFonts w:ascii="Times New Roman" w:hAnsi="Times New Roman" w:cs="Times New Roman"/>
        </w:rPr>
        <w:t>I. Брокеры;</w:t>
      </w:r>
    </w:p>
    <w:p w:rsidR="00045FB6" w:rsidRPr="0038058D" w:rsidRDefault="00045FB6" w:rsidP="001B3F7C">
      <w:pPr>
        <w:pStyle w:val="ConsPlusNormal0"/>
        <w:jc w:val="both"/>
        <w:rPr>
          <w:rFonts w:ascii="Times New Roman" w:hAnsi="Times New Roman" w:cs="Times New Roman"/>
        </w:rPr>
      </w:pPr>
      <w:r w:rsidRPr="0038058D">
        <w:rPr>
          <w:rFonts w:ascii="Times New Roman" w:hAnsi="Times New Roman" w:cs="Times New Roman"/>
        </w:rPr>
        <w:t>II. Кредитные организации;</w:t>
      </w:r>
    </w:p>
    <w:p w:rsidR="00045FB6" w:rsidRPr="0038058D" w:rsidRDefault="00045FB6" w:rsidP="001B3F7C">
      <w:pPr>
        <w:pStyle w:val="ConsPlusNormal0"/>
        <w:jc w:val="both"/>
        <w:rPr>
          <w:rFonts w:ascii="Times New Roman" w:hAnsi="Times New Roman" w:cs="Times New Roman"/>
        </w:rPr>
      </w:pPr>
      <w:r w:rsidRPr="0038058D">
        <w:rPr>
          <w:rFonts w:ascii="Times New Roman" w:hAnsi="Times New Roman" w:cs="Times New Roman"/>
        </w:rPr>
        <w:t>III. Страхователи;</w:t>
      </w:r>
    </w:p>
    <w:p w:rsidR="00045FB6" w:rsidRPr="0038058D" w:rsidRDefault="00045FB6" w:rsidP="001B3F7C">
      <w:pPr>
        <w:pStyle w:val="ConsPlusNormal0"/>
        <w:jc w:val="both"/>
        <w:rPr>
          <w:rFonts w:ascii="Times New Roman" w:hAnsi="Times New Roman" w:cs="Times New Roman"/>
        </w:rPr>
      </w:pPr>
      <w:r w:rsidRPr="0038058D">
        <w:rPr>
          <w:rFonts w:ascii="Times New Roman" w:hAnsi="Times New Roman" w:cs="Times New Roman"/>
        </w:rPr>
        <w:t>IV. Застрахованные лица.</w:t>
      </w:r>
    </w:p>
    <w:p w:rsidR="00045FB6" w:rsidRPr="0038058D" w:rsidRDefault="00045FB6" w:rsidP="001B3F7C">
      <w:pPr>
        <w:pStyle w:val="ConsPlusNormal0"/>
        <w:jc w:val="both"/>
        <w:rPr>
          <w:rFonts w:ascii="Times New Roman" w:hAnsi="Times New Roman" w:cs="Times New Roman"/>
        </w:rPr>
      </w:pPr>
      <w:r w:rsidRPr="0038058D">
        <w:rPr>
          <w:rFonts w:ascii="Times New Roman" w:hAnsi="Times New Roman" w:cs="Times New Roman"/>
        </w:rPr>
        <w:t>Ответы:</w:t>
      </w:r>
    </w:p>
    <w:p w:rsidR="00045FB6" w:rsidRPr="0038058D" w:rsidRDefault="00045FB6" w:rsidP="001B3F7C">
      <w:pPr>
        <w:pStyle w:val="ConsPlusNormal0"/>
        <w:jc w:val="both"/>
        <w:rPr>
          <w:rFonts w:ascii="Times New Roman" w:hAnsi="Times New Roman" w:cs="Times New Roman"/>
        </w:rPr>
      </w:pPr>
      <w:r w:rsidRPr="0038058D">
        <w:rPr>
          <w:rFonts w:ascii="Times New Roman" w:hAnsi="Times New Roman" w:cs="Times New Roman"/>
        </w:rPr>
        <w:t>A. Только I и II</w:t>
      </w:r>
    </w:p>
    <w:p w:rsidR="00045FB6" w:rsidRPr="0038058D" w:rsidRDefault="00045FB6" w:rsidP="001B3F7C">
      <w:pPr>
        <w:pStyle w:val="ConsPlusNormal0"/>
        <w:jc w:val="both"/>
        <w:rPr>
          <w:rFonts w:ascii="Times New Roman" w:hAnsi="Times New Roman" w:cs="Times New Roman"/>
        </w:rPr>
      </w:pPr>
      <w:r w:rsidRPr="0038058D">
        <w:rPr>
          <w:rFonts w:ascii="Times New Roman" w:hAnsi="Times New Roman" w:cs="Times New Roman"/>
        </w:rPr>
        <w:t>B. Только I, III и IV</w:t>
      </w:r>
    </w:p>
    <w:p w:rsidR="00045FB6" w:rsidRPr="0038058D" w:rsidRDefault="00045FB6" w:rsidP="001B3F7C">
      <w:pPr>
        <w:pStyle w:val="ConsPlusNormal0"/>
        <w:jc w:val="both"/>
        <w:rPr>
          <w:rFonts w:ascii="Times New Roman" w:hAnsi="Times New Roman" w:cs="Times New Roman"/>
        </w:rPr>
      </w:pPr>
      <w:r w:rsidRPr="0038058D">
        <w:rPr>
          <w:rFonts w:ascii="Times New Roman" w:hAnsi="Times New Roman" w:cs="Times New Roman"/>
        </w:rPr>
        <w:t>C. Только II и III</w:t>
      </w:r>
    </w:p>
    <w:p w:rsidR="00045FB6" w:rsidRPr="0038058D" w:rsidRDefault="00045FB6" w:rsidP="001B3F7C">
      <w:pPr>
        <w:rPr>
          <w:sz w:val="20"/>
          <w:szCs w:val="20"/>
        </w:rPr>
      </w:pPr>
      <w:r w:rsidRPr="0038058D">
        <w:rPr>
          <w:sz w:val="20"/>
          <w:szCs w:val="20"/>
        </w:rPr>
        <w:t>D. Только II и IV</w:t>
      </w:r>
    </w:p>
    <w:p w:rsidR="00045FB6" w:rsidRPr="0038058D" w:rsidRDefault="00045FB6" w:rsidP="0083150F">
      <w:pPr>
        <w:rPr>
          <w:sz w:val="20"/>
          <w:szCs w:val="20"/>
        </w:rPr>
      </w:pPr>
    </w:p>
    <w:p w:rsidR="00045FB6" w:rsidRPr="0038058D" w:rsidRDefault="00045FB6" w:rsidP="0083150F">
      <w:pPr>
        <w:rPr>
          <w:sz w:val="20"/>
          <w:szCs w:val="20"/>
        </w:rPr>
      </w:pPr>
      <w:r w:rsidRPr="0038058D">
        <w:rPr>
          <w:sz w:val="20"/>
          <w:szCs w:val="20"/>
        </w:rPr>
        <w:t>Код вопроса: 10.1.43</w:t>
      </w:r>
    </w:p>
    <w:p w:rsidR="00045FB6" w:rsidRPr="0038058D" w:rsidRDefault="00045FB6" w:rsidP="0083150F">
      <w:pPr>
        <w:rPr>
          <w:sz w:val="20"/>
          <w:szCs w:val="20"/>
        </w:rPr>
      </w:pPr>
      <w:r w:rsidRPr="0038058D">
        <w:rPr>
          <w:sz w:val="20"/>
          <w:szCs w:val="20"/>
        </w:rPr>
        <w:t>Вознаграждение доверительному управляющему средствами пенсионных накоплений выплачивается в сумме не более:</w:t>
      </w:r>
    </w:p>
    <w:p w:rsidR="00045FB6" w:rsidRPr="0038058D" w:rsidRDefault="00045FB6" w:rsidP="0083150F">
      <w:pPr>
        <w:rPr>
          <w:sz w:val="20"/>
          <w:szCs w:val="20"/>
        </w:rPr>
      </w:pPr>
      <w:r w:rsidRPr="0038058D">
        <w:rPr>
          <w:sz w:val="20"/>
          <w:szCs w:val="20"/>
        </w:rPr>
        <w:t>Ответы:</w:t>
      </w:r>
    </w:p>
    <w:p w:rsidR="00045FB6" w:rsidRPr="0038058D" w:rsidRDefault="00045FB6" w:rsidP="0083150F">
      <w:pPr>
        <w:rPr>
          <w:sz w:val="20"/>
          <w:szCs w:val="20"/>
        </w:rPr>
      </w:pPr>
      <w:r w:rsidRPr="0038058D">
        <w:rPr>
          <w:sz w:val="20"/>
          <w:szCs w:val="20"/>
          <w:lang w:val="en-US"/>
        </w:rPr>
        <w:t>A</w:t>
      </w:r>
      <w:r w:rsidRPr="0038058D">
        <w:rPr>
          <w:sz w:val="20"/>
          <w:szCs w:val="20"/>
        </w:rPr>
        <w:t>. 2% величины доходов от инвестирования, полученных управляющим за отчетный год</w:t>
      </w:r>
    </w:p>
    <w:p w:rsidR="00045FB6" w:rsidRPr="0038058D" w:rsidRDefault="00045FB6" w:rsidP="0083150F">
      <w:pPr>
        <w:rPr>
          <w:sz w:val="20"/>
          <w:szCs w:val="20"/>
        </w:rPr>
      </w:pPr>
      <w:r w:rsidRPr="0038058D">
        <w:rPr>
          <w:sz w:val="20"/>
          <w:szCs w:val="20"/>
          <w:lang w:val="en-US"/>
        </w:rPr>
        <w:t>B</w:t>
      </w:r>
      <w:r w:rsidRPr="0038058D">
        <w:rPr>
          <w:sz w:val="20"/>
          <w:szCs w:val="20"/>
        </w:rPr>
        <w:t>. 3% величины доходов от инвестирования, полученных управляющим за отчетный год</w:t>
      </w:r>
    </w:p>
    <w:p w:rsidR="00045FB6" w:rsidRPr="0038058D" w:rsidRDefault="00045FB6" w:rsidP="0083150F">
      <w:pPr>
        <w:rPr>
          <w:sz w:val="20"/>
          <w:szCs w:val="20"/>
        </w:rPr>
      </w:pPr>
      <w:r w:rsidRPr="0038058D">
        <w:rPr>
          <w:sz w:val="20"/>
          <w:szCs w:val="20"/>
          <w:lang w:val="en-US"/>
        </w:rPr>
        <w:t>C</w:t>
      </w:r>
      <w:r w:rsidRPr="0038058D">
        <w:rPr>
          <w:sz w:val="20"/>
          <w:szCs w:val="20"/>
        </w:rPr>
        <w:t>. 5% величины доходов от инвестирования, полученных управляющим за отчетный год</w:t>
      </w:r>
    </w:p>
    <w:p w:rsidR="00045FB6" w:rsidRPr="0038058D" w:rsidRDefault="00045FB6" w:rsidP="0083150F">
      <w:pPr>
        <w:rPr>
          <w:sz w:val="20"/>
          <w:szCs w:val="20"/>
        </w:rPr>
      </w:pPr>
      <w:r w:rsidRPr="0038058D">
        <w:rPr>
          <w:sz w:val="20"/>
          <w:szCs w:val="20"/>
          <w:lang w:val="en-US"/>
        </w:rPr>
        <w:t>D</w:t>
      </w:r>
      <w:r w:rsidRPr="0038058D">
        <w:rPr>
          <w:sz w:val="20"/>
          <w:szCs w:val="20"/>
        </w:rPr>
        <w:t>. 10% величины доходов от инвестирования, полученных управляющим за отчетный год</w:t>
      </w:r>
    </w:p>
    <w:p w:rsidR="00045FB6" w:rsidRPr="0038058D" w:rsidRDefault="00045FB6" w:rsidP="0083150F">
      <w:pPr>
        <w:rPr>
          <w:sz w:val="20"/>
          <w:szCs w:val="20"/>
        </w:rPr>
      </w:pPr>
    </w:p>
    <w:p w:rsidR="00045FB6" w:rsidRPr="0038058D" w:rsidRDefault="00045FB6" w:rsidP="0083150F">
      <w:pPr>
        <w:rPr>
          <w:sz w:val="20"/>
          <w:szCs w:val="20"/>
        </w:rPr>
      </w:pPr>
      <w:r w:rsidRPr="0038058D">
        <w:rPr>
          <w:sz w:val="20"/>
          <w:szCs w:val="20"/>
        </w:rPr>
        <w:t>Код вопроса: 10.1.44</w:t>
      </w:r>
    </w:p>
    <w:p w:rsidR="00045FB6" w:rsidRPr="0038058D" w:rsidRDefault="00045FB6" w:rsidP="0083150F">
      <w:pPr>
        <w:rPr>
          <w:sz w:val="20"/>
          <w:szCs w:val="20"/>
        </w:rPr>
      </w:pPr>
      <w:r w:rsidRPr="0038058D">
        <w:rPr>
          <w:sz w:val="20"/>
          <w:szCs w:val="20"/>
        </w:rPr>
        <w:t>Суммарные расходы Пенсионного фонда Российской Федерации</w:t>
      </w:r>
      <w:r w:rsidRPr="0038058D" w:rsidDel="00682B0B">
        <w:rPr>
          <w:sz w:val="20"/>
          <w:szCs w:val="20"/>
        </w:rPr>
        <w:t xml:space="preserve"> </w:t>
      </w:r>
      <w:r w:rsidRPr="0038058D">
        <w:rPr>
          <w:sz w:val="20"/>
          <w:szCs w:val="20"/>
        </w:rPr>
        <w:t>по оплате расходов управляющих компаний не могут превышать:</w:t>
      </w:r>
    </w:p>
    <w:p w:rsidR="00045FB6" w:rsidRPr="0038058D" w:rsidRDefault="00045FB6" w:rsidP="0083150F">
      <w:pPr>
        <w:rPr>
          <w:sz w:val="20"/>
          <w:szCs w:val="20"/>
        </w:rPr>
      </w:pPr>
      <w:r w:rsidRPr="0038058D">
        <w:rPr>
          <w:sz w:val="20"/>
          <w:szCs w:val="20"/>
        </w:rPr>
        <w:t>Ответы:</w:t>
      </w:r>
    </w:p>
    <w:p w:rsidR="00045FB6" w:rsidRPr="0038058D" w:rsidRDefault="00045FB6" w:rsidP="0083150F">
      <w:pPr>
        <w:rPr>
          <w:sz w:val="20"/>
          <w:szCs w:val="20"/>
        </w:rPr>
      </w:pPr>
      <w:r w:rsidRPr="0038058D">
        <w:rPr>
          <w:sz w:val="20"/>
          <w:szCs w:val="20"/>
          <w:lang w:val="en-US"/>
        </w:rPr>
        <w:t>A</w:t>
      </w:r>
      <w:r w:rsidRPr="0038058D">
        <w:rPr>
          <w:sz w:val="20"/>
          <w:szCs w:val="20"/>
        </w:rPr>
        <w:t>. 0,5% средней стоимости чистых активов, находящихся в доверительном управлении управляющих компаний, за отчетный год</w:t>
      </w:r>
    </w:p>
    <w:p w:rsidR="00045FB6" w:rsidRPr="0038058D" w:rsidRDefault="00045FB6" w:rsidP="0083150F">
      <w:pPr>
        <w:rPr>
          <w:sz w:val="20"/>
          <w:szCs w:val="20"/>
        </w:rPr>
      </w:pPr>
      <w:r w:rsidRPr="0038058D">
        <w:rPr>
          <w:sz w:val="20"/>
          <w:szCs w:val="20"/>
          <w:lang w:val="en-US"/>
        </w:rPr>
        <w:t>B</w:t>
      </w:r>
      <w:r w:rsidRPr="0038058D">
        <w:rPr>
          <w:sz w:val="20"/>
          <w:szCs w:val="20"/>
        </w:rPr>
        <w:t>. 1% средней стоимости чистых активов, находящихся в доверительном управлении управляющих компаний, за отчетный год</w:t>
      </w:r>
    </w:p>
    <w:p w:rsidR="00045FB6" w:rsidRPr="0038058D" w:rsidRDefault="00045FB6" w:rsidP="0083150F">
      <w:pPr>
        <w:rPr>
          <w:sz w:val="20"/>
          <w:szCs w:val="20"/>
        </w:rPr>
      </w:pPr>
      <w:r w:rsidRPr="0038058D">
        <w:rPr>
          <w:sz w:val="20"/>
          <w:szCs w:val="20"/>
          <w:lang w:val="en-US"/>
        </w:rPr>
        <w:t>C</w:t>
      </w:r>
      <w:r w:rsidRPr="0038058D">
        <w:rPr>
          <w:sz w:val="20"/>
          <w:szCs w:val="20"/>
        </w:rPr>
        <w:t>. 1,1% средней стоимости чистых активов, находящихся в доверительном управлении управляющих компаний, за отчетный год</w:t>
      </w:r>
    </w:p>
    <w:p w:rsidR="00045FB6" w:rsidRPr="0038058D" w:rsidRDefault="00045FB6" w:rsidP="0083150F">
      <w:pPr>
        <w:rPr>
          <w:sz w:val="20"/>
          <w:szCs w:val="20"/>
        </w:rPr>
      </w:pPr>
      <w:r w:rsidRPr="0038058D">
        <w:rPr>
          <w:sz w:val="20"/>
          <w:szCs w:val="20"/>
          <w:lang w:val="en-US"/>
        </w:rPr>
        <w:t>D</w:t>
      </w:r>
      <w:r w:rsidRPr="0038058D">
        <w:rPr>
          <w:sz w:val="20"/>
          <w:szCs w:val="20"/>
        </w:rPr>
        <w:t>. 1,5% средней стоимости чистых активов, находящихся в доверительном управлении управляющих компаний, за отчетный год</w:t>
      </w:r>
    </w:p>
    <w:p w:rsidR="00045FB6" w:rsidRPr="0038058D" w:rsidRDefault="00045FB6" w:rsidP="0083150F">
      <w:pPr>
        <w:rPr>
          <w:sz w:val="20"/>
          <w:szCs w:val="20"/>
        </w:rPr>
      </w:pPr>
    </w:p>
    <w:p w:rsidR="00045FB6" w:rsidRPr="0038058D" w:rsidRDefault="00045FB6" w:rsidP="0083150F">
      <w:pPr>
        <w:rPr>
          <w:sz w:val="20"/>
          <w:szCs w:val="20"/>
        </w:rPr>
      </w:pPr>
      <w:r w:rsidRPr="0038058D">
        <w:rPr>
          <w:sz w:val="20"/>
          <w:szCs w:val="20"/>
        </w:rPr>
        <w:t>Код вопроса: 10.1.45</w:t>
      </w:r>
    </w:p>
    <w:p w:rsidR="00045FB6" w:rsidRPr="0038058D" w:rsidRDefault="00045FB6" w:rsidP="0083150F">
      <w:pPr>
        <w:rPr>
          <w:sz w:val="20"/>
          <w:szCs w:val="20"/>
        </w:rPr>
      </w:pPr>
      <w:r w:rsidRPr="0038058D">
        <w:rPr>
          <w:sz w:val="20"/>
          <w:szCs w:val="20"/>
        </w:rPr>
        <w:t>Суммарные расходы Пенсионного фонда Российской Федерации</w:t>
      </w:r>
      <w:r w:rsidRPr="0038058D" w:rsidDel="00682B0B">
        <w:rPr>
          <w:sz w:val="20"/>
          <w:szCs w:val="20"/>
        </w:rPr>
        <w:t xml:space="preserve"> </w:t>
      </w:r>
      <w:r w:rsidRPr="0038058D">
        <w:rPr>
          <w:sz w:val="20"/>
          <w:szCs w:val="20"/>
        </w:rPr>
        <w:t>по оплате услуг специализированного депозитария не могут превышать:</w:t>
      </w:r>
    </w:p>
    <w:p w:rsidR="00045FB6" w:rsidRPr="0038058D" w:rsidRDefault="00045FB6" w:rsidP="0083150F">
      <w:pPr>
        <w:rPr>
          <w:sz w:val="20"/>
          <w:szCs w:val="20"/>
        </w:rPr>
      </w:pPr>
      <w:r w:rsidRPr="0038058D">
        <w:rPr>
          <w:sz w:val="20"/>
          <w:szCs w:val="20"/>
        </w:rPr>
        <w:t>Ответы:</w:t>
      </w:r>
    </w:p>
    <w:p w:rsidR="00045FB6" w:rsidRPr="0038058D" w:rsidRDefault="00045FB6" w:rsidP="0083150F">
      <w:pPr>
        <w:rPr>
          <w:sz w:val="20"/>
          <w:szCs w:val="20"/>
        </w:rPr>
      </w:pPr>
      <w:r w:rsidRPr="0038058D">
        <w:rPr>
          <w:sz w:val="20"/>
          <w:szCs w:val="20"/>
          <w:lang w:val="en-US"/>
        </w:rPr>
        <w:t>A</w:t>
      </w:r>
      <w:r w:rsidRPr="0038058D">
        <w:rPr>
          <w:sz w:val="20"/>
          <w:szCs w:val="20"/>
        </w:rPr>
        <w:t>. 0,1% средней стоимости чистых активов, находящихся в доверительном управлении управляющих компаний, за отчетный год</w:t>
      </w:r>
    </w:p>
    <w:p w:rsidR="00045FB6" w:rsidRPr="0038058D" w:rsidRDefault="00045FB6" w:rsidP="0083150F">
      <w:pPr>
        <w:rPr>
          <w:sz w:val="20"/>
          <w:szCs w:val="20"/>
        </w:rPr>
      </w:pPr>
      <w:r w:rsidRPr="0038058D">
        <w:rPr>
          <w:sz w:val="20"/>
          <w:szCs w:val="20"/>
          <w:lang w:val="en-US"/>
        </w:rPr>
        <w:t>B</w:t>
      </w:r>
      <w:r w:rsidRPr="0038058D">
        <w:rPr>
          <w:sz w:val="20"/>
          <w:szCs w:val="20"/>
        </w:rPr>
        <w:t>. 0,3% средней стоимости чистых активов, находящихся в доверительном управлении управляющих компаний, за отчетный год</w:t>
      </w:r>
    </w:p>
    <w:p w:rsidR="00045FB6" w:rsidRPr="0038058D" w:rsidRDefault="00045FB6" w:rsidP="0083150F">
      <w:pPr>
        <w:rPr>
          <w:sz w:val="20"/>
          <w:szCs w:val="20"/>
        </w:rPr>
      </w:pPr>
      <w:r w:rsidRPr="0038058D">
        <w:rPr>
          <w:sz w:val="20"/>
          <w:szCs w:val="20"/>
          <w:lang w:val="en-US"/>
        </w:rPr>
        <w:t>C</w:t>
      </w:r>
      <w:r w:rsidRPr="0038058D">
        <w:rPr>
          <w:sz w:val="20"/>
          <w:szCs w:val="20"/>
        </w:rPr>
        <w:t>. 0,5% средней стоимости чистых активов, находящихся в доверительном управлении управляющих компаний, за отчетный год</w:t>
      </w:r>
    </w:p>
    <w:p w:rsidR="00045FB6" w:rsidRPr="0038058D" w:rsidRDefault="00045FB6" w:rsidP="0083150F">
      <w:pPr>
        <w:rPr>
          <w:sz w:val="20"/>
          <w:szCs w:val="20"/>
        </w:rPr>
      </w:pPr>
      <w:r w:rsidRPr="0038058D">
        <w:rPr>
          <w:sz w:val="20"/>
          <w:szCs w:val="20"/>
          <w:lang w:val="en-US"/>
        </w:rPr>
        <w:t>D</w:t>
      </w:r>
      <w:r w:rsidRPr="0038058D">
        <w:rPr>
          <w:sz w:val="20"/>
          <w:szCs w:val="20"/>
        </w:rPr>
        <w:t>. 0,6% средней стоимости чистых активов, находящихся в доверительном управлении управляющих компаний, за отчетный год</w:t>
      </w:r>
    </w:p>
    <w:p w:rsidR="00045FB6" w:rsidRPr="0038058D" w:rsidRDefault="00045FB6" w:rsidP="0083150F">
      <w:pPr>
        <w:rPr>
          <w:sz w:val="20"/>
          <w:szCs w:val="20"/>
        </w:rPr>
      </w:pPr>
    </w:p>
    <w:p w:rsidR="00045FB6" w:rsidRPr="0038058D" w:rsidRDefault="00045FB6" w:rsidP="001B3F7C">
      <w:pPr>
        <w:pStyle w:val="ConsPlusNormal0"/>
        <w:jc w:val="both"/>
        <w:rPr>
          <w:rFonts w:ascii="Times New Roman" w:hAnsi="Times New Roman" w:cs="Times New Roman"/>
        </w:rPr>
      </w:pPr>
      <w:r w:rsidRPr="0038058D">
        <w:rPr>
          <w:rFonts w:ascii="Times New Roman" w:hAnsi="Times New Roman" w:cs="Times New Roman"/>
        </w:rPr>
        <w:t>Код вопроса: 10.1.46</w:t>
      </w:r>
    </w:p>
    <w:p w:rsidR="00045FB6" w:rsidRPr="0038058D" w:rsidRDefault="00045FB6" w:rsidP="001B3F7C">
      <w:pPr>
        <w:autoSpaceDE w:val="0"/>
        <w:autoSpaceDN w:val="0"/>
        <w:adjustRightInd w:val="0"/>
        <w:jc w:val="both"/>
        <w:rPr>
          <w:sz w:val="20"/>
          <w:szCs w:val="20"/>
        </w:rPr>
      </w:pPr>
      <w:r w:rsidRPr="0038058D">
        <w:rPr>
          <w:sz w:val="20"/>
          <w:szCs w:val="20"/>
        </w:rPr>
        <w:t>В структуре инвестиционного портфеля управляющей компании, отобранной по конкурсу и управляющей средствами пенсионных накоплений, максимальная доля одного эмитента или группы связанных эмитентов (за исключением государственных бумаг Российской Федерации, ценных бумаг, обязательства по которым гарантированы Российской Федерацией, ипотечных ценных бумаг, выпущенных в соответствии с законодательством Российской Федерации об ипотечных ценных бумагах и удовлетворяющих требованиям, установленным Правительством Российской Федерации, а также ценных бумаг, которые соответствуют требованиям, установленным Правительством Российской Федерации) не должна превышать:</w:t>
      </w:r>
    </w:p>
    <w:p w:rsidR="00045FB6" w:rsidRPr="0038058D" w:rsidRDefault="00045FB6" w:rsidP="001B3F7C">
      <w:pPr>
        <w:pStyle w:val="ConsPlusNormal0"/>
        <w:jc w:val="both"/>
        <w:rPr>
          <w:rFonts w:ascii="Times New Roman" w:hAnsi="Times New Roman" w:cs="Times New Roman"/>
        </w:rPr>
      </w:pPr>
      <w:r w:rsidRPr="0038058D">
        <w:rPr>
          <w:rFonts w:ascii="Times New Roman" w:hAnsi="Times New Roman" w:cs="Times New Roman"/>
        </w:rPr>
        <w:t>Ответы:</w:t>
      </w:r>
    </w:p>
    <w:p w:rsidR="00045FB6" w:rsidRPr="0038058D" w:rsidRDefault="00045FB6" w:rsidP="001B3F7C">
      <w:pPr>
        <w:pStyle w:val="ConsPlusNormal0"/>
        <w:jc w:val="both"/>
        <w:rPr>
          <w:rFonts w:ascii="Times New Roman" w:hAnsi="Times New Roman" w:cs="Times New Roman"/>
        </w:rPr>
      </w:pPr>
      <w:r w:rsidRPr="0038058D">
        <w:rPr>
          <w:rFonts w:ascii="Times New Roman" w:hAnsi="Times New Roman" w:cs="Times New Roman"/>
        </w:rPr>
        <w:t>A. 5%</w:t>
      </w:r>
    </w:p>
    <w:p w:rsidR="00045FB6" w:rsidRPr="0038058D" w:rsidRDefault="00045FB6" w:rsidP="001B3F7C">
      <w:pPr>
        <w:pStyle w:val="ConsPlusNormal0"/>
        <w:jc w:val="both"/>
        <w:rPr>
          <w:rFonts w:ascii="Times New Roman" w:hAnsi="Times New Roman" w:cs="Times New Roman"/>
        </w:rPr>
      </w:pPr>
      <w:r w:rsidRPr="0038058D">
        <w:rPr>
          <w:rFonts w:ascii="Times New Roman" w:hAnsi="Times New Roman" w:cs="Times New Roman"/>
        </w:rPr>
        <w:t>B. 10%</w:t>
      </w:r>
    </w:p>
    <w:p w:rsidR="00045FB6" w:rsidRPr="0038058D" w:rsidRDefault="00045FB6" w:rsidP="001B3F7C">
      <w:pPr>
        <w:pStyle w:val="ConsPlusNormal0"/>
        <w:jc w:val="both"/>
        <w:rPr>
          <w:rFonts w:ascii="Times New Roman" w:hAnsi="Times New Roman" w:cs="Times New Roman"/>
        </w:rPr>
      </w:pPr>
      <w:r w:rsidRPr="0038058D">
        <w:rPr>
          <w:rFonts w:ascii="Times New Roman" w:hAnsi="Times New Roman" w:cs="Times New Roman"/>
        </w:rPr>
        <w:t>C. 15%</w:t>
      </w:r>
    </w:p>
    <w:p w:rsidR="00045FB6" w:rsidRPr="0038058D" w:rsidRDefault="00045FB6" w:rsidP="001B3F7C">
      <w:pPr>
        <w:tabs>
          <w:tab w:val="left" w:pos="6449"/>
        </w:tabs>
        <w:rPr>
          <w:sz w:val="20"/>
          <w:szCs w:val="20"/>
        </w:rPr>
      </w:pPr>
      <w:r w:rsidRPr="0038058D">
        <w:rPr>
          <w:sz w:val="20"/>
          <w:szCs w:val="20"/>
        </w:rPr>
        <w:t>D. 20%</w:t>
      </w:r>
    </w:p>
    <w:p w:rsidR="00045FB6" w:rsidRPr="0038058D" w:rsidRDefault="00045FB6" w:rsidP="0083150F">
      <w:pPr>
        <w:tabs>
          <w:tab w:val="left" w:pos="6449"/>
        </w:tabs>
        <w:rPr>
          <w:sz w:val="20"/>
          <w:szCs w:val="20"/>
        </w:rPr>
      </w:pPr>
    </w:p>
    <w:p w:rsidR="00045FB6" w:rsidRPr="0038058D" w:rsidRDefault="00045FB6" w:rsidP="001B3F7C">
      <w:pPr>
        <w:pStyle w:val="ConsPlusNormal0"/>
        <w:jc w:val="both"/>
        <w:rPr>
          <w:rFonts w:ascii="Times New Roman" w:hAnsi="Times New Roman" w:cs="Times New Roman"/>
        </w:rPr>
      </w:pPr>
      <w:r w:rsidRPr="0038058D">
        <w:rPr>
          <w:rFonts w:ascii="Times New Roman" w:hAnsi="Times New Roman" w:cs="Times New Roman"/>
        </w:rPr>
        <w:t>Код вопроса: 10.1.47</w:t>
      </w:r>
    </w:p>
    <w:p w:rsidR="00045FB6" w:rsidRPr="0038058D" w:rsidRDefault="00045FB6" w:rsidP="001B3F7C">
      <w:pPr>
        <w:pStyle w:val="ConsPlusNormal0"/>
        <w:jc w:val="both"/>
        <w:rPr>
          <w:rFonts w:ascii="Times New Roman" w:hAnsi="Times New Roman" w:cs="Times New Roman"/>
        </w:rPr>
      </w:pPr>
      <w:r w:rsidRPr="0038058D">
        <w:rPr>
          <w:rFonts w:ascii="Times New Roman" w:hAnsi="Times New Roman" w:cs="Times New Roman"/>
        </w:rPr>
        <w:t>В структуре инвестиционного портфеля управляющей компании, отобранной по конкурсу и управляющей средствами пенсионных накоплений, депозиты в кредитной организации  и ценные бумаги, эмитированные этой кредитной организацией не должны в сумме превышать:</w:t>
      </w:r>
    </w:p>
    <w:p w:rsidR="00045FB6" w:rsidRPr="0038058D" w:rsidRDefault="00045FB6" w:rsidP="001B3F7C">
      <w:pPr>
        <w:pStyle w:val="ConsPlusNormal0"/>
        <w:jc w:val="both"/>
        <w:rPr>
          <w:rFonts w:ascii="Times New Roman" w:hAnsi="Times New Roman" w:cs="Times New Roman"/>
        </w:rPr>
      </w:pPr>
      <w:r w:rsidRPr="0038058D">
        <w:rPr>
          <w:rFonts w:ascii="Times New Roman" w:hAnsi="Times New Roman" w:cs="Times New Roman"/>
        </w:rPr>
        <w:t>Ответы:</w:t>
      </w:r>
    </w:p>
    <w:p w:rsidR="00045FB6" w:rsidRPr="0038058D" w:rsidRDefault="00045FB6" w:rsidP="001B3F7C">
      <w:pPr>
        <w:pStyle w:val="ConsPlusNormal0"/>
        <w:jc w:val="both"/>
        <w:rPr>
          <w:rFonts w:ascii="Times New Roman" w:hAnsi="Times New Roman" w:cs="Times New Roman"/>
        </w:rPr>
      </w:pPr>
      <w:r w:rsidRPr="0038058D">
        <w:rPr>
          <w:rFonts w:ascii="Times New Roman" w:hAnsi="Times New Roman" w:cs="Times New Roman"/>
        </w:rPr>
        <w:t>A. 5%</w:t>
      </w:r>
    </w:p>
    <w:p w:rsidR="00045FB6" w:rsidRPr="0038058D" w:rsidRDefault="00045FB6" w:rsidP="001B3F7C">
      <w:pPr>
        <w:pStyle w:val="ConsPlusNormal0"/>
        <w:jc w:val="both"/>
        <w:rPr>
          <w:rFonts w:ascii="Times New Roman" w:hAnsi="Times New Roman" w:cs="Times New Roman"/>
        </w:rPr>
      </w:pPr>
      <w:r w:rsidRPr="0038058D">
        <w:rPr>
          <w:rFonts w:ascii="Times New Roman" w:hAnsi="Times New Roman" w:cs="Times New Roman"/>
        </w:rPr>
        <w:t>B. 25%</w:t>
      </w:r>
    </w:p>
    <w:p w:rsidR="00045FB6" w:rsidRPr="0038058D" w:rsidRDefault="00045FB6" w:rsidP="001B3F7C">
      <w:pPr>
        <w:pStyle w:val="ConsPlusNormal0"/>
        <w:jc w:val="both"/>
        <w:rPr>
          <w:rFonts w:ascii="Times New Roman" w:hAnsi="Times New Roman" w:cs="Times New Roman"/>
        </w:rPr>
      </w:pPr>
      <w:r w:rsidRPr="0038058D">
        <w:rPr>
          <w:rFonts w:ascii="Times New Roman" w:hAnsi="Times New Roman" w:cs="Times New Roman"/>
        </w:rPr>
        <w:t>C. 15%</w:t>
      </w:r>
    </w:p>
    <w:p w:rsidR="00045FB6" w:rsidRPr="0038058D" w:rsidRDefault="00045FB6" w:rsidP="001B3F7C">
      <w:pPr>
        <w:tabs>
          <w:tab w:val="left" w:pos="6449"/>
        </w:tabs>
        <w:rPr>
          <w:sz w:val="20"/>
          <w:szCs w:val="20"/>
        </w:rPr>
      </w:pPr>
      <w:r w:rsidRPr="0038058D">
        <w:rPr>
          <w:sz w:val="20"/>
          <w:szCs w:val="20"/>
        </w:rPr>
        <w:t>D. 20%</w:t>
      </w:r>
    </w:p>
    <w:p w:rsidR="00045FB6" w:rsidRPr="0038058D" w:rsidRDefault="00045FB6" w:rsidP="0083150F">
      <w:pPr>
        <w:tabs>
          <w:tab w:val="left" w:pos="6449"/>
        </w:tabs>
        <w:rPr>
          <w:sz w:val="20"/>
          <w:szCs w:val="20"/>
        </w:rPr>
      </w:pPr>
    </w:p>
    <w:p w:rsidR="00045FB6" w:rsidRPr="0038058D" w:rsidRDefault="00045FB6" w:rsidP="0083150F">
      <w:pPr>
        <w:tabs>
          <w:tab w:val="left" w:pos="6449"/>
        </w:tabs>
        <w:rPr>
          <w:sz w:val="20"/>
          <w:szCs w:val="20"/>
        </w:rPr>
      </w:pPr>
      <w:r w:rsidRPr="0038058D">
        <w:rPr>
          <w:sz w:val="20"/>
          <w:szCs w:val="20"/>
        </w:rPr>
        <w:t>Код вопроса: 10.1.48</w:t>
      </w:r>
    </w:p>
    <w:p w:rsidR="00045FB6" w:rsidRPr="0038058D" w:rsidRDefault="00045FB6" w:rsidP="0068227F">
      <w:pPr>
        <w:tabs>
          <w:tab w:val="left" w:pos="6449"/>
        </w:tabs>
        <w:rPr>
          <w:sz w:val="20"/>
          <w:szCs w:val="20"/>
        </w:rPr>
      </w:pPr>
      <w:r w:rsidRPr="0038058D">
        <w:rPr>
          <w:sz w:val="20"/>
          <w:szCs w:val="20"/>
        </w:rPr>
        <w:t>В структуре инвестиционного портфеля управляющей компании, отобранной по конкурсу и управляющей средствами пенсионных накоплений, максимальная доля ценных бумаг, эмитированных аффилированными компаниями управляющей компании и специализированного депозитария, не должна превышать:</w:t>
      </w:r>
    </w:p>
    <w:p w:rsidR="00045FB6" w:rsidRPr="0038058D" w:rsidRDefault="00045FB6" w:rsidP="0068227F">
      <w:pPr>
        <w:tabs>
          <w:tab w:val="left" w:pos="6449"/>
        </w:tabs>
        <w:rPr>
          <w:sz w:val="20"/>
          <w:szCs w:val="20"/>
        </w:rPr>
      </w:pPr>
      <w:r w:rsidRPr="0038058D">
        <w:rPr>
          <w:sz w:val="20"/>
          <w:szCs w:val="20"/>
        </w:rPr>
        <w:t>Ответы:</w:t>
      </w:r>
    </w:p>
    <w:p w:rsidR="00045FB6" w:rsidRPr="0038058D" w:rsidRDefault="00045FB6" w:rsidP="0068227F">
      <w:pPr>
        <w:tabs>
          <w:tab w:val="left" w:pos="6449"/>
        </w:tabs>
        <w:rPr>
          <w:sz w:val="20"/>
          <w:szCs w:val="20"/>
        </w:rPr>
      </w:pPr>
      <w:r w:rsidRPr="0038058D">
        <w:rPr>
          <w:sz w:val="20"/>
          <w:szCs w:val="20"/>
          <w:lang w:val="en-US"/>
        </w:rPr>
        <w:t>A</w:t>
      </w:r>
      <w:r w:rsidRPr="0038058D">
        <w:rPr>
          <w:sz w:val="20"/>
          <w:szCs w:val="20"/>
        </w:rPr>
        <w:t>. 5%</w:t>
      </w:r>
    </w:p>
    <w:p w:rsidR="00045FB6" w:rsidRPr="0038058D" w:rsidRDefault="00045FB6" w:rsidP="0068227F">
      <w:pPr>
        <w:tabs>
          <w:tab w:val="left" w:pos="6449"/>
        </w:tabs>
        <w:rPr>
          <w:sz w:val="20"/>
          <w:szCs w:val="20"/>
        </w:rPr>
      </w:pPr>
      <w:r w:rsidRPr="0038058D">
        <w:rPr>
          <w:sz w:val="20"/>
          <w:szCs w:val="20"/>
          <w:lang w:val="en-US"/>
        </w:rPr>
        <w:t>B</w:t>
      </w:r>
      <w:r w:rsidRPr="0038058D">
        <w:rPr>
          <w:sz w:val="20"/>
          <w:szCs w:val="20"/>
        </w:rPr>
        <w:t xml:space="preserve">. 10% </w:t>
      </w:r>
    </w:p>
    <w:p w:rsidR="00045FB6" w:rsidRPr="0038058D" w:rsidRDefault="00045FB6" w:rsidP="0068227F">
      <w:pPr>
        <w:tabs>
          <w:tab w:val="left" w:pos="6449"/>
        </w:tabs>
        <w:rPr>
          <w:sz w:val="20"/>
          <w:szCs w:val="20"/>
        </w:rPr>
      </w:pPr>
      <w:r w:rsidRPr="0038058D">
        <w:rPr>
          <w:sz w:val="20"/>
          <w:szCs w:val="20"/>
          <w:lang w:val="en-US"/>
        </w:rPr>
        <w:t>C</w:t>
      </w:r>
      <w:r w:rsidRPr="0038058D">
        <w:rPr>
          <w:sz w:val="20"/>
          <w:szCs w:val="20"/>
        </w:rPr>
        <w:t>. 15%</w:t>
      </w:r>
    </w:p>
    <w:p w:rsidR="00045FB6" w:rsidRPr="0038058D" w:rsidRDefault="00045FB6" w:rsidP="0068227F">
      <w:pPr>
        <w:tabs>
          <w:tab w:val="left" w:pos="6449"/>
        </w:tabs>
        <w:rPr>
          <w:i/>
          <w:iCs/>
          <w:sz w:val="20"/>
          <w:szCs w:val="20"/>
        </w:rPr>
      </w:pPr>
      <w:r w:rsidRPr="0038058D">
        <w:rPr>
          <w:sz w:val="20"/>
          <w:szCs w:val="20"/>
          <w:lang w:val="en-US"/>
        </w:rPr>
        <w:t>D</w:t>
      </w:r>
      <w:r w:rsidRPr="0038058D">
        <w:rPr>
          <w:sz w:val="20"/>
          <w:szCs w:val="20"/>
        </w:rPr>
        <w:t>. 20%</w:t>
      </w:r>
    </w:p>
    <w:p w:rsidR="00045FB6" w:rsidRPr="0038058D" w:rsidRDefault="00045FB6" w:rsidP="0083150F">
      <w:pPr>
        <w:tabs>
          <w:tab w:val="left" w:pos="6449"/>
        </w:tabs>
        <w:rPr>
          <w:i/>
          <w:iCs/>
          <w:sz w:val="20"/>
          <w:szCs w:val="20"/>
        </w:rPr>
      </w:pPr>
    </w:p>
    <w:p w:rsidR="00045FB6" w:rsidRPr="0038058D" w:rsidRDefault="00045FB6" w:rsidP="0083150F">
      <w:pPr>
        <w:tabs>
          <w:tab w:val="left" w:pos="6449"/>
        </w:tabs>
        <w:rPr>
          <w:sz w:val="20"/>
          <w:szCs w:val="20"/>
        </w:rPr>
      </w:pPr>
      <w:r w:rsidRPr="0038058D">
        <w:rPr>
          <w:sz w:val="20"/>
          <w:szCs w:val="20"/>
        </w:rPr>
        <w:t>Код вопроса: 10.1.49</w:t>
      </w:r>
    </w:p>
    <w:p w:rsidR="00045FB6" w:rsidRPr="0038058D" w:rsidRDefault="00045FB6" w:rsidP="0083150F">
      <w:pPr>
        <w:tabs>
          <w:tab w:val="left" w:pos="6449"/>
        </w:tabs>
        <w:rPr>
          <w:sz w:val="20"/>
          <w:szCs w:val="20"/>
        </w:rPr>
      </w:pPr>
      <w:r w:rsidRPr="0038058D">
        <w:rPr>
          <w:sz w:val="20"/>
          <w:szCs w:val="20"/>
        </w:rPr>
        <w:t>В структуре инвестиционного портфеля управляющей компании, отобранной по конкурсу и управляющей средствами пенсионных накоплений, максимальная доля акций одного эмитента не должна превышать:</w:t>
      </w:r>
    </w:p>
    <w:p w:rsidR="00045FB6" w:rsidRPr="0038058D" w:rsidRDefault="00045FB6" w:rsidP="0083150F">
      <w:pPr>
        <w:tabs>
          <w:tab w:val="left" w:pos="6449"/>
        </w:tabs>
        <w:rPr>
          <w:sz w:val="20"/>
          <w:szCs w:val="20"/>
        </w:rPr>
      </w:pPr>
      <w:r w:rsidRPr="0038058D">
        <w:rPr>
          <w:sz w:val="20"/>
          <w:szCs w:val="20"/>
        </w:rPr>
        <w:t>Ответы:</w:t>
      </w:r>
    </w:p>
    <w:p w:rsidR="00045FB6" w:rsidRPr="0038058D" w:rsidRDefault="00045FB6" w:rsidP="0083150F">
      <w:pPr>
        <w:tabs>
          <w:tab w:val="left" w:pos="6449"/>
        </w:tabs>
        <w:rPr>
          <w:sz w:val="20"/>
          <w:szCs w:val="20"/>
        </w:rPr>
      </w:pPr>
      <w:r w:rsidRPr="0038058D">
        <w:rPr>
          <w:sz w:val="20"/>
          <w:szCs w:val="20"/>
          <w:lang w:val="en-US"/>
        </w:rPr>
        <w:t>A</w:t>
      </w:r>
      <w:r w:rsidRPr="0038058D">
        <w:rPr>
          <w:sz w:val="20"/>
          <w:szCs w:val="20"/>
        </w:rPr>
        <w:t>. 5% его капитализации</w:t>
      </w:r>
    </w:p>
    <w:p w:rsidR="00045FB6" w:rsidRPr="0038058D" w:rsidRDefault="00045FB6" w:rsidP="0083150F">
      <w:pPr>
        <w:tabs>
          <w:tab w:val="left" w:pos="6449"/>
        </w:tabs>
        <w:rPr>
          <w:sz w:val="20"/>
          <w:szCs w:val="20"/>
        </w:rPr>
      </w:pPr>
      <w:r w:rsidRPr="0038058D">
        <w:rPr>
          <w:sz w:val="20"/>
          <w:szCs w:val="20"/>
          <w:lang w:val="en-US"/>
        </w:rPr>
        <w:t>B</w:t>
      </w:r>
      <w:r w:rsidRPr="0038058D">
        <w:rPr>
          <w:sz w:val="20"/>
          <w:szCs w:val="20"/>
        </w:rPr>
        <w:t>. 10% его капитализации</w:t>
      </w:r>
    </w:p>
    <w:p w:rsidR="00045FB6" w:rsidRPr="0038058D" w:rsidRDefault="00045FB6" w:rsidP="0083150F">
      <w:pPr>
        <w:tabs>
          <w:tab w:val="left" w:pos="6449"/>
        </w:tabs>
        <w:rPr>
          <w:sz w:val="20"/>
          <w:szCs w:val="20"/>
        </w:rPr>
      </w:pPr>
      <w:r w:rsidRPr="0038058D">
        <w:rPr>
          <w:sz w:val="20"/>
          <w:szCs w:val="20"/>
          <w:lang w:val="en-US"/>
        </w:rPr>
        <w:t>C</w:t>
      </w:r>
      <w:r w:rsidRPr="0038058D">
        <w:rPr>
          <w:sz w:val="20"/>
          <w:szCs w:val="20"/>
        </w:rPr>
        <w:t>. 15% его капитализации</w:t>
      </w:r>
    </w:p>
    <w:p w:rsidR="00045FB6" w:rsidRPr="0038058D" w:rsidRDefault="00045FB6" w:rsidP="0083150F">
      <w:pPr>
        <w:tabs>
          <w:tab w:val="left" w:pos="6449"/>
        </w:tabs>
        <w:rPr>
          <w:i/>
          <w:iCs/>
          <w:sz w:val="20"/>
          <w:szCs w:val="20"/>
        </w:rPr>
      </w:pPr>
      <w:r w:rsidRPr="0038058D">
        <w:rPr>
          <w:sz w:val="20"/>
          <w:szCs w:val="20"/>
          <w:lang w:val="en-US"/>
        </w:rPr>
        <w:t>D</w:t>
      </w:r>
      <w:r w:rsidRPr="0038058D">
        <w:rPr>
          <w:sz w:val="20"/>
          <w:szCs w:val="20"/>
        </w:rPr>
        <w:t>. 20% его капитализации</w:t>
      </w:r>
    </w:p>
    <w:p w:rsidR="00045FB6" w:rsidRPr="0038058D" w:rsidRDefault="00045FB6" w:rsidP="0083150F">
      <w:pPr>
        <w:tabs>
          <w:tab w:val="left" w:pos="6449"/>
        </w:tabs>
        <w:rPr>
          <w:i/>
          <w:iCs/>
          <w:sz w:val="20"/>
          <w:szCs w:val="20"/>
        </w:rPr>
      </w:pPr>
    </w:p>
    <w:p w:rsidR="00045FB6" w:rsidRPr="0038058D" w:rsidRDefault="00045FB6" w:rsidP="001B3F7C">
      <w:pPr>
        <w:pStyle w:val="ConsPlusNormal0"/>
        <w:jc w:val="both"/>
        <w:rPr>
          <w:rFonts w:ascii="Times New Roman" w:hAnsi="Times New Roman" w:cs="Times New Roman"/>
        </w:rPr>
      </w:pPr>
      <w:r w:rsidRPr="0038058D">
        <w:rPr>
          <w:rFonts w:ascii="Times New Roman" w:hAnsi="Times New Roman" w:cs="Times New Roman"/>
        </w:rPr>
        <w:t>Код вопроса: 10.1.50</w:t>
      </w:r>
    </w:p>
    <w:p w:rsidR="00045FB6" w:rsidRPr="0038058D" w:rsidRDefault="00045FB6" w:rsidP="001B3F7C">
      <w:pPr>
        <w:autoSpaceDE w:val="0"/>
        <w:autoSpaceDN w:val="0"/>
        <w:adjustRightInd w:val="0"/>
        <w:jc w:val="both"/>
        <w:rPr>
          <w:sz w:val="20"/>
          <w:szCs w:val="20"/>
        </w:rPr>
      </w:pPr>
      <w:r w:rsidRPr="0038058D">
        <w:rPr>
          <w:sz w:val="20"/>
          <w:szCs w:val="20"/>
        </w:rPr>
        <w:t>В структуре инвестиционного портфеля управляющей компании, отобранной по конкурсу и управляющей средствами пенсионных накоплений, максимальная доля облигаций одного эмитента (за исключением государственных ценных бумаг Российской Федерации, ценных бумаг, обязательства по которым гарантированы Российской Федерацией, ипотечных ценных бумаг, выпущенных в соответствии с законодательством Российской Федерации об ипотечных ценных бумагах и удовлетворяющих требованиям, установленным Правительством Российской Федерации, а также ценных бумаг, которые соответствуют требованиям, установленным Правительством Российской Федерации) не должна превышать:</w:t>
      </w:r>
    </w:p>
    <w:p w:rsidR="00045FB6" w:rsidRPr="0038058D" w:rsidRDefault="00045FB6" w:rsidP="001B3F7C">
      <w:pPr>
        <w:pStyle w:val="ConsPlusNormal0"/>
        <w:jc w:val="both"/>
        <w:rPr>
          <w:rFonts w:ascii="Times New Roman" w:hAnsi="Times New Roman" w:cs="Times New Roman"/>
        </w:rPr>
      </w:pPr>
      <w:r w:rsidRPr="0038058D">
        <w:rPr>
          <w:rFonts w:ascii="Times New Roman" w:hAnsi="Times New Roman" w:cs="Times New Roman"/>
        </w:rPr>
        <w:t>Ответы:</w:t>
      </w:r>
    </w:p>
    <w:p w:rsidR="00045FB6" w:rsidRPr="0038058D" w:rsidRDefault="00045FB6" w:rsidP="001B3F7C">
      <w:pPr>
        <w:pStyle w:val="ConsPlusNormal0"/>
        <w:jc w:val="both"/>
        <w:rPr>
          <w:rFonts w:ascii="Times New Roman" w:hAnsi="Times New Roman" w:cs="Times New Roman"/>
        </w:rPr>
      </w:pPr>
      <w:r w:rsidRPr="0038058D">
        <w:rPr>
          <w:rFonts w:ascii="Times New Roman" w:hAnsi="Times New Roman" w:cs="Times New Roman"/>
        </w:rPr>
        <w:t>A. 10% совокупного объема находящихся в обращении облигаций данного эмитента</w:t>
      </w:r>
    </w:p>
    <w:p w:rsidR="00045FB6" w:rsidRPr="0038058D" w:rsidRDefault="00045FB6" w:rsidP="001B3F7C">
      <w:pPr>
        <w:pStyle w:val="ConsPlusNormal0"/>
        <w:jc w:val="both"/>
        <w:rPr>
          <w:rFonts w:ascii="Times New Roman" w:hAnsi="Times New Roman" w:cs="Times New Roman"/>
        </w:rPr>
      </w:pPr>
      <w:r w:rsidRPr="0038058D">
        <w:rPr>
          <w:rFonts w:ascii="Times New Roman" w:hAnsi="Times New Roman" w:cs="Times New Roman"/>
        </w:rPr>
        <w:t>B. 20% совокупного объема находящихся в обращении облигаций данного эмитента</w:t>
      </w:r>
    </w:p>
    <w:p w:rsidR="00045FB6" w:rsidRPr="0038058D" w:rsidRDefault="00045FB6" w:rsidP="001B3F7C">
      <w:pPr>
        <w:pStyle w:val="ConsPlusNormal0"/>
        <w:jc w:val="both"/>
        <w:rPr>
          <w:rFonts w:ascii="Times New Roman" w:hAnsi="Times New Roman" w:cs="Times New Roman"/>
        </w:rPr>
      </w:pPr>
      <w:r w:rsidRPr="0038058D">
        <w:rPr>
          <w:rFonts w:ascii="Times New Roman" w:hAnsi="Times New Roman" w:cs="Times New Roman"/>
        </w:rPr>
        <w:t>C. 30% совокупного объема находящихся в обращении облигаций данного эмитента</w:t>
      </w:r>
    </w:p>
    <w:p w:rsidR="00045FB6" w:rsidRPr="0038058D" w:rsidRDefault="00045FB6" w:rsidP="001B3F7C">
      <w:pPr>
        <w:tabs>
          <w:tab w:val="left" w:pos="6449"/>
        </w:tabs>
        <w:rPr>
          <w:sz w:val="20"/>
          <w:szCs w:val="20"/>
        </w:rPr>
      </w:pPr>
      <w:r w:rsidRPr="0038058D">
        <w:rPr>
          <w:sz w:val="20"/>
          <w:szCs w:val="20"/>
        </w:rPr>
        <w:t>D. 40% совокупного объема находящихся в обращении облигаций данного эмитента</w:t>
      </w:r>
    </w:p>
    <w:p w:rsidR="00045FB6" w:rsidRPr="0038058D" w:rsidRDefault="00045FB6" w:rsidP="0083150F">
      <w:pPr>
        <w:tabs>
          <w:tab w:val="left" w:pos="6449"/>
        </w:tabs>
        <w:rPr>
          <w:sz w:val="20"/>
          <w:szCs w:val="20"/>
        </w:rPr>
      </w:pPr>
    </w:p>
    <w:p w:rsidR="00045FB6" w:rsidRPr="0038058D" w:rsidRDefault="00045FB6" w:rsidP="0083150F">
      <w:pPr>
        <w:tabs>
          <w:tab w:val="left" w:pos="6449"/>
        </w:tabs>
        <w:rPr>
          <w:sz w:val="20"/>
          <w:szCs w:val="20"/>
        </w:rPr>
      </w:pPr>
      <w:r w:rsidRPr="0038058D">
        <w:rPr>
          <w:sz w:val="20"/>
          <w:szCs w:val="20"/>
        </w:rPr>
        <w:t>Код вопроса: 10.1.51</w:t>
      </w:r>
    </w:p>
    <w:p w:rsidR="00045FB6" w:rsidRPr="0038058D" w:rsidRDefault="00045FB6" w:rsidP="0083150F">
      <w:pPr>
        <w:tabs>
          <w:tab w:val="left" w:pos="6449"/>
        </w:tabs>
        <w:rPr>
          <w:sz w:val="20"/>
          <w:szCs w:val="20"/>
        </w:rPr>
      </w:pPr>
      <w:r w:rsidRPr="0038058D">
        <w:rPr>
          <w:sz w:val="20"/>
          <w:szCs w:val="20"/>
        </w:rPr>
        <w:t>В структуре инвестиционного портфеля управляющей компании, отобранной по конкурсу и управляющей средствами пенсионных накоплений, максимальная доля средств, размещенных в ценные бумаги иностранных эмитентов, не должна превышать:</w:t>
      </w:r>
    </w:p>
    <w:p w:rsidR="00045FB6" w:rsidRPr="0038058D" w:rsidRDefault="00045FB6" w:rsidP="0083150F">
      <w:pPr>
        <w:tabs>
          <w:tab w:val="left" w:pos="6449"/>
        </w:tabs>
        <w:rPr>
          <w:sz w:val="20"/>
          <w:szCs w:val="20"/>
        </w:rPr>
      </w:pPr>
      <w:r w:rsidRPr="0038058D">
        <w:rPr>
          <w:sz w:val="20"/>
          <w:szCs w:val="20"/>
        </w:rPr>
        <w:t>Ответы:</w:t>
      </w:r>
    </w:p>
    <w:p w:rsidR="00045FB6" w:rsidRPr="0038058D" w:rsidRDefault="00045FB6" w:rsidP="0083150F">
      <w:pPr>
        <w:tabs>
          <w:tab w:val="left" w:pos="6449"/>
        </w:tabs>
        <w:rPr>
          <w:sz w:val="20"/>
          <w:szCs w:val="20"/>
        </w:rPr>
      </w:pPr>
      <w:r w:rsidRPr="0038058D">
        <w:rPr>
          <w:sz w:val="20"/>
          <w:szCs w:val="20"/>
          <w:lang w:val="en-US"/>
        </w:rPr>
        <w:t>A</w:t>
      </w:r>
      <w:r w:rsidRPr="0038058D">
        <w:rPr>
          <w:sz w:val="20"/>
          <w:szCs w:val="20"/>
        </w:rPr>
        <w:t>. 10%</w:t>
      </w:r>
    </w:p>
    <w:p w:rsidR="00045FB6" w:rsidRPr="0038058D" w:rsidRDefault="00045FB6" w:rsidP="0083150F">
      <w:pPr>
        <w:tabs>
          <w:tab w:val="left" w:pos="6449"/>
        </w:tabs>
        <w:rPr>
          <w:sz w:val="20"/>
          <w:szCs w:val="20"/>
        </w:rPr>
      </w:pPr>
      <w:r w:rsidRPr="0038058D">
        <w:rPr>
          <w:sz w:val="20"/>
          <w:szCs w:val="20"/>
          <w:lang w:val="en-US"/>
        </w:rPr>
        <w:t>B</w:t>
      </w:r>
      <w:r w:rsidRPr="0038058D">
        <w:rPr>
          <w:sz w:val="20"/>
          <w:szCs w:val="20"/>
        </w:rPr>
        <w:t>. 15%</w:t>
      </w:r>
    </w:p>
    <w:p w:rsidR="00045FB6" w:rsidRPr="0038058D" w:rsidRDefault="00045FB6" w:rsidP="0083150F">
      <w:pPr>
        <w:tabs>
          <w:tab w:val="left" w:pos="6449"/>
        </w:tabs>
        <w:rPr>
          <w:sz w:val="20"/>
          <w:szCs w:val="20"/>
        </w:rPr>
      </w:pPr>
      <w:r w:rsidRPr="0038058D">
        <w:rPr>
          <w:sz w:val="20"/>
          <w:szCs w:val="20"/>
          <w:lang w:val="en-US"/>
        </w:rPr>
        <w:t>C</w:t>
      </w:r>
      <w:r w:rsidRPr="0038058D">
        <w:rPr>
          <w:sz w:val="20"/>
          <w:szCs w:val="20"/>
        </w:rPr>
        <w:t>. 20%</w:t>
      </w:r>
    </w:p>
    <w:p w:rsidR="00045FB6" w:rsidRPr="0038058D" w:rsidRDefault="00045FB6" w:rsidP="0083150F">
      <w:pPr>
        <w:tabs>
          <w:tab w:val="left" w:pos="6449"/>
        </w:tabs>
        <w:rPr>
          <w:i/>
          <w:iCs/>
          <w:sz w:val="20"/>
          <w:szCs w:val="20"/>
        </w:rPr>
      </w:pPr>
      <w:r w:rsidRPr="0038058D">
        <w:rPr>
          <w:sz w:val="20"/>
          <w:szCs w:val="20"/>
          <w:lang w:val="en-US"/>
        </w:rPr>
        <w:t>D</w:t>
      </w:r>
      <w:r w:rsidRPr="0038058D">
        <w:rPr>
          <w:sz w:val="20"/>
          <w:szCs w:val="20"/>
        </w:rPr>
        <w:t>. 25%</w:t>
      </w:r>
    </w:p>
    <w:p w:rsidR="00045FB6" w:rsidRPr="0038058D" w:rsidRDefault="00045FB6" w:rsidP="0083150F">
      <w:pPr>
        <w:tabs>
          <w:tab w:val="left" w:pos="6449"/>
        </w:tabs>
        <w:rPr>
          <w:sz w:val="20"/>
          <w:szCs w:val="20"/>
        </w:rPr>
      </w:pPr>
    </w:p>
    <w:p w:rsidR="00045FB6" w:rsidRPr="0038058D" w:rsidRDefault="00045FB6" w:rsidP="0083150F">
      <w:pPr>
        <w:tabs>
          <w:tab w:val="left" w:pos="6449"/>
        </w:tabs>
        <w:rPr>
          <w:sz w:val="20"/>
          <w:szCs w:val="20"/>
        </w:rPr>
      </w:pPr>
      <w:r w:rsidRPr="0038058D">
        <w:rPr>
          <w:sz w:val="20"/>
          <w:szCs w:val="20"/>
        </w:rPr>
        <w:t>Код вопроса: 10.1.52</w:t>
      </w:r>
    </w:p>
    <w:p w:rsidR="00045FB6" w:rsidRPr="0038058D" w:rsidRDefault="00045FB6" w:rsidP="0068227F">
      <w:pPr>
        <w:tabs>
          <w:tab w:val="left" w:pos="6449"/>
        </w:tabs>
        <w:rPr>
          <w:sz w:val="20"/>
          <w:szCs w:val="20"/>
        </w:rPr>
      </w:pPr>
      <w:r w:rsidRPr="0038058D">
        <w:rPr>
          <w:sz w:val="20"/>
          <w:szCs w:val="20"/>
        </w:rPr>
        <w:t xml:space="preserve">В структуре инвестиционного портфеля управляющей компании, отобранной по конкурсу и управляющей средствами пенсионных накоплений, максимальная доля денежных средств в рублях на счетах в кредитных организациях, депозитов в рублях в кредитных организациях, а также иностранной валюты на счетах в кредитных организациях не должна превышать: </w:t>
      </w:r>
    </w:p>
    <w:p w:rsidR="00045FB6" w:rsidRPr="0038058D" w:rsidRDefault="00045FB6" w:rsidP="0068227F">
      <w:pPr>
        <w:tabs>
          <w:tab w:val="left" w:pos="6449"/>
        </w:tabs>
        <w:rPr>
          <w:sz w:val="20"/>
          <w:szCs w:val="20"/>
        </w:rPr>
      </w:pPr>
      <w:r w:rsidRPr="0038058D">
        <w:rPr>
          <w:sz w:val="20"/>
          <w:szCs w:val="20"/>
        </w:rPr>
        <w:t>Ответы:</w:t>
      </w:r>
    </w:p>
    <w:p w:rsidR="00045FB6" w:rsidRPr="0038058D" w:rsidRDefault="00045FB6" w:rsidP="0068227F">
      <w:pPr>
        <w:tabs>
          <w:tab w:val="left" w:pos="6449"/>
        </w:tabs>
        <w:rPr>
          <w:sz w:val="20"/>
          <w:szCs w:val="20"/>
        </w:rPr>
      </w:pPr>
      <w:r w:rsidRPr="0038058D">
        <w:rPr>
          <w:sz w:val="20"/>
          <w:szCs w:val="20"/>
          <w:lang w:val="en-US"/>
        </w:rPr>
        <w:t>A</w:t>
      </w:r>
      <w:r w:rsidRPr="0038058D">
        <w:rPr>
          <w:sz w:val="20"/>
          <w:szCs w:val="20"/>
        </w:rPr>
        <w:t>. 10%</w:t>
      </w:r>
    </w:p>
    <w:p w:rsidR="00045FB6" w:rsidRPr="0038058D" w:rsidRDefault="00045FB6" w:rsidP="0068227F">
      <w:pPr>
        <w:tabs>
          <w:tab w:val="left" w:pos="6449"/>
        </w:tabs>
        <w:rPr>
          <w:sz w:val="20"/>
          <w:szCs w:val="20"/>
        </w:rPr>
      </w:pPr>
      <w:r w:rsidRPr="0038058D">
        <w:rPr>
          <w:sz w:val="20"/>
          <w:szCs w:val="20"/>
          <w:lang w:val="en-US"/>
        </w:rPr>
        <w:t>B</w:t>
      </w:r>
      <w:r w:rsidRPr="0038058D">
        <w:rPr>
          <w:sz w:val="20"/>
          <w:szCs w:val="20"/>
        </w:rPr>
        <w:t>. 15%</w:t>
      </w:r>
    </w:p>
    <w:p w:rsidR="00045FB6" w:rsidRPr="0038058D" w:rsidRDefault="00045FB6" w:rsidP="0068227F">
      <w:pPr>
        <w:tabs>
          <w:tab w:val="left" w:pos="6449"/>
        </w:tabs>
        <w:rPr>
          <w:sz w:val="20"/>
          <w:szCs w:val="20"/>
        </w:rPr>
      </w:pPr>
      <w:r w:rsidRPr="0038058D">
        <w:rPr>
          <w:sz w:val="20"/>
          <w:szCs w:val="20"/>
          <w:lang w:val="en-US"/>
        </w:rPr>
        <w:t>C</w:t>
      </w:r>
      <w:r w:rsidRPr="0038058D">
        <w:rPr>
          <w:sz w:val="20"/>
          <w:szCs w:val="20"/>
        </w:rPr>
        <w:t xml:space="preserve">. 80% </w:t>
      </w:r>
    </w:p>
    <w:p w:rsidR="00045FB6" w:rsidRPr="0038058D" w:rsidRDefault="00045FB6" w:rsidP="0068227F">
      <w:pPr>
        <w:tabs>
          <w:tab w:val="left" w:pos="6449"/>
        </w:tabs>
        <w:rPr>
          <w:i/>
          <w:iCs/>
          <w:sz w:val="20"/>
          <w:szCs w:val="20"/>
        </w:rPr>
      </w:pPr>
      <w:r w:rsidRPr="0038058D">
        <w:rPr>
          <w:sz w:val="20"/>
          <w:szCs w:val="20"/>
          <w:lang w:val="en-US"/>
        </w:rPr>
        <w:t>D</w:t>
      </w:r>
      <w:r w:rsidRPr="0038058D">
        <w:rPr>
          <w:sz w:val="20"/>
          <w:szCs w:val="20"/>
        </w:rPr>
        <w:t>. 30%</w:t>
      </w:r>
    </w:p>
    <w:p w:rsidR="00045FB6" w:rsidRPr="0038058D" w:rsidRDefault="00045FB6" w:rsidP="0083150F">
      <w:pPr>
        <w:tabs>
          <w:tab w:val="left" w:pos="6449"/>
        </w:tabs>
        <w:rPr>
          <w:sz w:val="20"/>
          <w:szCs w:val="20"/>
        </w:rPr>
      </w:pPr>
    </w:p>
    <w:p w:rsidR="00045FB6" w:rsidRPr="0038058D" w:rsidRDefault="00045FB6" w:rsidP="0083150F">
      <w:pPr>
        <w:tabs>
          <w:tab w:val="left" w:pos="6449"/>
        </w:tabs>
        <w:rPr>
          <w:sz w:val="20"/>
          <w:szCs w:val="20"/>
        </w:rPr>
      </w:pPr>
      <w:r w:rsidRPr="0038058D">
        <w:rPr>
          <w:sz w:val="20"/>
          <w:szCs w:val="20"/>
        </w:rPr>
        <w:t>Код вопроса: 10.1.53</w:t>
      </w:r>
    </w:p>
    <w:p w:rsidR="00045FB6" w:rsidRPr="0038058D" w:rsidRDefault="00045FB6" w:rsidP="0083150F">
      <w:pPr>
        <w:tabs>
          <w:tab w:val="left" w:pos="6449"/>
        </w:tabs>
        <w:rPr>
          <w:sz w:val="20"/>
          <w:szCs w:val="20"/>
        </w:rPr>
      </w:pPr>
      <w:r w:rsidRPr="0038058D">
        <w:rPr>
          <w:sz w:val="20"/>
          <w:szCs w:val="20"/>
        </w:rPr>
        <w:t>В случае нарушения требований к максимальной доле определенного класса активов в структуре инвестиционного портфеля из-за изменения рыночной или оценочной стоимости активов и (или) изменения в структуре собственности эмитента управляющая компания, управляющая средствами пенсионных накоплений, обязана скорректировать структуру активов в соответствии с требованиями к структуре инвестиционного портфеля в течение:</w:t>
      </w:r>
    </w:p>
    <w:p w:rsidR="00045FB6" w:rsidRPr="0038058D" w:rsidRDefault="00045FB6" w:rsidP="0083150F">
      <w:pPr>
        <w:tabs>
          <w:tab w:val="left" w:pos="6449"/>
        </w:tabs>
        <w:rPr>
          <w:sz w:val="20"/>
          <w:szCs w:val="20"/>
        </w:rPr>
      </w:pPr>
      <w:r w:rsidRPr="0038058D">
        <w:rPr>
          <w:sz w:val="20"/>
          <w:szCs w:val="20"/>
        </w:rPr>
        <w:t>Ответы:</w:t>
      </w:r>
    </w:p>
    <w:p w:rsidR="00045FB6" w:rsidRPr="0038058D" w:rsidRDefault="00045FB6" w:rsidP="0083150F">
      <w:pPr>
        <w:tabs>
          <w:tab w:val="left" w:pos="6449"/>
        </w:tabs>
        <w:rPr>
          <w:sz w:val="20"/>
          <w:szCs w:val="20"/>
        </w:rPr>
      </w:pPr>
      <w:r w:rsidRPr="0038058D">
        <w:rPr>
          <w:sz w:val="20"/>
          <w:szCs w:val="20"/>
          <w:lang w:val="en-US"/>
        </w:rPr>
        <w:t>A</w:t>
      </w:r>
      <w:r w:rsidRPr="0038058D">
        <w:rPr>
          <w:sz w:val="20"/>
          <w:szCs w:val="20"/>
        </w:rPr>
        <w:t>. Одного месяца с даты обнаружения указанного нарушения</w:t>
      </w:r>
    </w:p>
    <w:p w:rsidR="00045FB6" w:rsidRPr="0038058D" w:rsidRDefault="00045FB6" w:rsidP="0083150F">
      <w:pPr>
        <w:tabs>
          <w:tab w:val="left" w:pos="6449"/>
        </w:tabs>
        <w:rPr>
          <w:sz w:val="20"/>
          <w:szCs w:val="20"/>
        </w:rPr>
      </w:pPr>
      <w:r w:rsidRPr="0038058D">
        <w:rPr>
          <w:sz w:val="20"/>
          <w:szCs w:val="20"/>
          <w:lang w:val="en-US"/>
        </w:rPr>
        <w:t>B</w:t>
      </w:r>
      <w:r w:rsidRPr="0038058D">
        <w:rPr>
          <w:sz w:val="20"/>
          <w:szCs w:val="20"/>
        </w:rPr>
        <w:t>. Двух месяцев с даты обнаружения указанного нарушения</w:t>
      </w:r>
    </w:p>
    <w:p w:rsidR="00045FB6" w:rsidRPr="0038058D" w:rsidRDefault="00045FB6" w:rsidP="0083150F">
      <w:pPr>
        <w:tabs>
          <w:tab w:val="left" w:pos="6449"/>
        </w:tabs>
        <w:rPr>
          <w:sz w:val="20"/>
          <w:szCs w:val="20"/>
        </w:rPr>
      </w:pPr>
      <w:r w:rsidRPr="0038058D">
        <w:rPr>
          <w:sz w:val="20"/>
          <w:szCs w:val="20"/>
          <w:lang w:val="en-US"/>
        </w:rPr>
        <w:t>C</w:t>
      </w:r>
      <w:r w:rsidRPr="0038058D">
        <w:rPr>
          <w:sz w:val="20"/>
          <w:szCs w:val="20"/>
        </w:rPr>
        <w:t>. Трех месяцев с даты обнаружения указанного нарушения</w:t>
      </w:r>
    </w:p>
    <w:p w:rsidR="00045FB6" w:rsidRPr="0038058D" w:rsidRDefault="00045FB6" w:rsidP="0083150F">
      <w:pPr>
        <w:tabs>
          <w:tab w:val="left" w:pos="6449"/>
        </w:tabs>
        <w:rPr>
          <w:sz w:val="20"/>
          <w:szCs w:val="20"/>
        </w:rPr>
      </w:pPr>
      <w:r w:rsidRPr="0038058D">
        <w:rPr>
          <w:sz w:val="20"/>
          <w:szCs w:val="20"/>
          <w:lang w:val="en-US"/>
        </w:rPr>
        <w:t>D</w:t>
      </w:r>
      <w:r w:rsidRPr="0038058D">
        <w:rPr>
          <w:sz w:val="20"/>
          <w:szCs w:val="20"/>
        </w:rPr>
        <w:t>. Шести месяцев с даты обнаружения указанного нарушения</w:t>
      </w:r>
    </w:p>
    <w:p w:rsidR="00045FB6" w:rsidRPr="0038058D" w:rsidRDefault="00045FB6" w:rsidP="0083150F">
      <w:pPr>
        <w:tabs>
          <w:tab w:val="left" w:pos="6449"/>
        </w:tabs>
        <w:rPr>
          <w:sz w:val="20"/>
          <w:szCs w:val="20"/>
        </w:rPr>
      </w:pPr>
    </w:p>
    <w:p w:rsidR="00045FB6" w:rsidRPr="0038058D" w:rsidRDefault="00045FB6" w:rsidP="0083150F">
      <w:pPr>
        <w:tabs>
          <w:tab w:val="left" w:pos="6449"/>
        </w:tabs>
        <w:rPr>
          <w:sz w:val="20"/>
          <w:szCs w:val="20"/>
        </w:rPr>
      </w:pPr>
      <w:r w:rsidRPr="0038058D">
        <w:rPr>
          <w:sz w:val="20"/>
          <w:szCs w:val="20"/>
        </w:rPr>
        <w:t>Код вопроса: 10.1.54</w:t>
      </w:r>
    </w:p>
    <w:p w:rsidR="00045FB6" w:rsidRPr="0038058D" w:rsidRDefault="00045FB6" w:rsidP="0083150F">
      <w:pPr>
        <w:tabs>
          <w:tab w:val="left" w:pos="6449"/>
        </w:tabs>
        <w:rPr>
          <w:sz w:val="20"/>
          <w:szCs w:val="20"/>
        </w:rPr>
      </w:pPr>
      <w:r w:rsidRPr="0038058D">
        <w:rPr>
          <w:sz w:val="20"/>
          <w:szCs w:val="20"/>
        </w:rPr>
        <w:t xml:space="preserve">В случае нарушения требований к максимальной доле определенного класса активов в структуре инвестиционного портфеля в результате умышленных действий управляющей компании, управляющей средствами пенсионных накоплений, она обязана устранить нарушение в течение: </w:t>
      </w:r>
    </w:p>
    <w:p w:rsidR="00045FB6" w:rsidRPr="0038058D" w:rsidRDefault="00045FB6" w:rsidP="0083150F">
      <w:pPr>
        <w:tabs>
          <w:tab w:val="left" w:pos="6449"/>
        </w:tabs>
        <w:rPr>
          <w:sz w:val="20"/>
          <w:szCs w:val="20"/>
        </w:rPr>
      </w:pPr>
      <w:r w:rsidRPr="0038058D">
        <w:rPr>
          <w:sz w:val="20"/>
          <w:szCs w:val="20"/>
        </w:rPr>
        <w:t>Ответы:</w:t>
      </w:r>
    </w:p>
    <w:p w:rsidR="00045FB6" w:rsidRPr="0038058D" w:rsidRDefault="00045FB6" w:rsidP="0083150F">
      <w:pPr>
        <w:tabs>
          <w:tab w:val="left" w:pos="6449"/>
        </w:tabs>
        <w:rPr>
          <w:sz w:val="20"/>
          <w:szCs w:val="20"/>
        </w:rPr>
      </w:pPr>
      <w:r w:rsidRPr="0038058D">
        <w:rPr>
          <w:sz w:val="20"/>
          <w:szCs w:val="20"/>
          <w:lang w:val="en-US"/>
        </w:rPr>
        <w:t>A</w:t>
      </w:r>
      <w:r w:rsidRPr="0038058D">
        <w:rPr>
          <w:sz w:val="20"/>
          <w:szCs w:val="20"/>
        </w:rPr>
        <w:t>. 15 дней с даты обнаружения указанного нарушения</w:t>
      </w:r>
    </w:p>
    <w:p w:rsidR="00045FB6" w:rsidRPr="0038058D" w:rsidRDefault="00045FB6" w:rsidP="0083150F">
      <w:pPr>
        <w:tabs>
          <w:tab w:val="left" w:pos="6449"/>
        </w:tabs>
        <w:rPr>
          <w:sz w:val="20"/>
          <w:szCs w:val="20"/>
        </w:rPr>
      </w:pPr>
      <w:r w:rsidRPr="0038058D">
        <w:rPr>
          <w:sz w:val="20"/>
          <w:szCs w:val="20"/>
          <w:lang w:val="en-US"/>
        </w:rPr>
        <w:t>B</w:t>
      </w:r>
      <w:r w:rsidRPr="0038058D">
        <w:rPr>
          <w:sz w:val="20"/>
          <w:szCs w:val="20"/>
        </w:rPr>
        <w:t>. 30 дней с даты обнаружения указанного нарушения</w:t>
      </w:r>
    </w:p>
    <w:p w:rsidR="00045FB6" w:rsidRPr="0038058D" w:rsidRDefault="00045FB6" w:rsidP="0083150F">
      <w:pPr>
        <w:tabs>
          <w:tab w:val="left" w:pos="6449"/>
        </w:tabs>
        <w:rPr>
          <w:sz w:val="20"/>
          <w:szCs w:val="20"/>
        </w:rPr>
      </w:pPr>
      <w:r w:rsidRPr="0038058D">
        <w:rPr>
          <w:sz w:val="20"/>
          <w:szCs w:val="20"/>
          <w:lang w:val="en-US"/>
        </w:rPr>
        <w:t>C</w:t>
      </w:r>
      <w:r w:rsidRPr="0038058D">
        <w:rPr>
          <w:sz w:val="20"/>
          <w:szCs w:val="20"/>
        </w:rPr>
        <w:t>. 60 дней с даты обнаружения указанного нарушения</w:t>
      </w:r>
    </w:p>
    <w:p w:rsidR="00045FB6" w:rsidRPr="0038058D" w:rsidRDefault="00045FB6" w:rsidP="0083150F">
      <w:pPr>
        <w:tabs>
          <w:tab w:val="left" w:pos="6449"/>
        </w:tabs>
        <w:rPr>
          <w:sz w:val="20"/>
          <w:szCs w:val="20"/>
        </w:rPr>
      </w:pPr>
      <w:r w:rsidRPr="0038058D">
        <w:rPr>
          <w:sz w:val="20"/>
          <w:szCs w:val="20"/>
          <w:lang w:val="en-US"/>
        </w:rPr>
        <w:t>D</w:t>
      </w:r>
      <w:r w:rsidRPr="0038058D">
        <w:rPr>
          <w:sz w:val="20"/>
          <w:szCs w:val="20"/>
        </w:rPr>
        <w:t>. 90 дней с даты обнаружения указанного нарушения</w:t>
      </w:r>
    </w:p>
    <w:p w:rsidR="00045FB6" w:rsidRPr="0038058D" w:rsidRDefault="00045FB6" w:rsidP="0083150F">
      <w:pPr>
        <w:tabs>
          <w:tab w:val="left" w:pos="6449"/>
        </w:tabs>
        <w:rPr>
          <w:sz w:val="20"/>
          <w:szCs w:val="20"/>
        </w:rPr>
      </w:pPr>
    </w:p>
    <w:p w:rsidR="00045FB6" w:rsidRPr="0038058D" w:rsidRDefault="00045FB6" w:rsidP="0083150F">
      <w:pPr>
        <w:autoSpaceDE w:val="0"/>
        <w:autoSpaceDN w:val="0"/>
        <w:adjustRightInd w:val="0"/>
        <w:rPr>
          <w:sz w:val="20"/>
          <w:szCs w:val="20"/>
        </w:rPr>
      </w:pPr>
      <w:r w:rsidRPr="0038058D">
        <w:rPr>
          <w:sz w:val="20"/>
          <w:szCs w:val="20"/>
        </w:rPr>
        <w:t>Код вопроса: 10.1.55</w:t>
      </w:r>
    </w:p>
    <w:p w:rsidR="00045FB6" w:rsidRPr="0038058D" w:rsidRDefault="00045FB6" w:rsidP="0083150F">
      <w:pPr>
        <w:autoSpaceDE w:val="0"/>
        <w:autoSpaceDN w:val="0"/>
        <w:adjustRightInd w:val="0"/>
        <w:rPr>
          <w:sz w:val="20"/>
          <w:szCs w:val="20"/>
        </w:rPr>
      </w:pPr>
      <w:r w:rsidRPr="0038058D">
        <w:rPr>
          <w:sz w:val="20"/>
          <w:szCs w:val="20"/>
        </w:rPr>
        <w:t xml:space="preserve">Выплата правопреемникам умершего застрахованного лица осуществляется при условии обращения за указанной выплатой в Пенсионный фонд Российской Федерации в течение </w:t>
      </w:r>
    </w:p>
    <w:p w:rsidR="00045FB6" w:rsidRPr="0038058D" w:rsidRDefault="00045FB6" w:rsidP="0083150F">
      <w:pPr>
        <w:tabs>
          <w:tab w:val="left" w:pos="6449"/>
        </w:tabs>
        <w:rPr>
          <w:sz w:val="20"/>
          <w:szCs w:val="20"/>
        </w:rPr>
      </w:pPr>
      <w:r w:rsidRPr="0038058D">
        <w:rPr>
          <w:sz w:val="20"/>
          <w:szCs w:val="20"/>
        </w:rPr>
        <w:t>Ответы:</w:t>
      </w:r>
    </w:p>
    <w:p w:rsidR="00045FB6" w:rsidRPr="0038058D" w:rsidRDefault="00045FB6" w:rsidP="0083150F">
      <w:pPr>
        <w:autoSpaceDE w:val="0"/>
        <w:autoSpaceDN w:val="0"/>
        <w:adjustRightInd w:val="0"/>
        <w:rPr>
          <w:sz w:val="20"/>
          <w:szCs w:val="20"/>
        </w:rPr>
      </w:pPr>
      <w:r w:rsidRPr="0038058D">
        <w:rPr>
          <w:sz w:val="20"/>
          <w:szCs w:val="20"/>
          <w:lang w:val="en-US"/>
        </w:rPr>
        <w:t>A</w:t>
      </w:r>
      <w:r w:rsidRPr="0038058D">
        <w:rPr>
          <w:sz w:val="20"/>
          <w:szCs w:val="20"/>
        </w:rPr>
        <w:t>. Трех месяцев со дня смерти застрахованного лица</w:t>
      </w:r>
    </w:p>
    <w:p w:rsidR="00045FB6" w:rsidRPr="0038058D" w:rsidRDefault="00045FB6" w:rsidP="0083150F">
      <w:pPr>
        <w:autoSpaceDE w:val="0"/>
        <w:autoSpaceDN w:val="0"/>
        <w:adjustRightInd w:val="0"/>
        <w:rPr>
          <w:sz w:val="20"/>
          <w:szCs w:val="20"/>
        </w:rPr>
      </w:pPr>
      <w:r w:rsidRPr="0038058D">
        <w:rPr>
          <w:sz w:val="20"/>
          <w:szCs w:val="20"/>
          <w:lang w:val="en-US"/>
        </w:rPr>
        <w:t>B</w:t>
      </w:r>
      <w:r w:rsidRPr="0038058D">
        <w:rPr>
          <w:sz w:val="20"/>
          <w:szCs w:val="20"/>
        </w:rPr>
        <w:t>. Шести месяцев со дня смерти застрахованного лица</w:t>
      </w:r>
    </w:p>
    <w:p w:rsidR="00045FB6" w:rsidRPr="0038058D" w:rsidRDefault="00045FB6" w:rsidP="0083150F">
      <w:pPr>
        <w:autoSpaceDE w:val="0"/>
        <w:autoSpaceDN w:val="0"/>
        <w:adjustRightInd w:val="0"/>
        <w:rPr>
          <w:sz w:val="20"/>
          <w:szCs w:val="20"/>
        </w:rPr>
      </w:pPr>
      <w:r w:rsidRPr="0038058D">
        <w:rPr>
          <w:sz w:val="20"/>
          <w:szCs w:val="20"/>
          <w:lang w:val="en-US"/>
        </w:rPr>
        <w:t>C</w:t>
      </w:r>
      <w:r w:rsidRPr="0038058D">
        <w:rPr>
          <w:sz w:val="20"/>
          <w:szCs w:val="20"/>
        </w:rPr>
        <w:t>. Девяти месяцев со дня смерти застрахованного лица</w:t>
      </w:r>
    </w:p>
    <w:p w:rsidR="00045FB6" w:rsidRPr="0038058D" w:rsidRDefault="00045FB6" w:rsidP="0083150F">
      <w:pPr>
        <w:autoSpaceDE w:val="0"/>
        <w:autoSpaceDN w:val="0"/>
        <w:adjustRightInd w:val="0"/>
        <w:rPr>
          <w:sz w:val="20"/>
          <w:szCs w:val="20"/>
        </w:rPr>
      </w:pPr>
      <w:r w:rsidRPr="0038058D">
        <w:rPr>
          <w:sz w:val="20"/>
          <w:szCs w:val="20"/>
          <w:lang w:val="en-US"/>
        </w:rPr>
        <w:t>D</w:t>
      </w:r>
      <w:r w:rsidRPr="0038058D">
        <w:rPr>
          <w:sz w:val="20"/>
          <w:szCs w:val="20"/>
        </w:rPr>
        <w:t>. Одного года со дня смерти застрахованного лица</w:t>
      </w:r>
    </w:p>
    <w:p w:rsidR="00045FB6" w:rsidRPr="0038058D" w:rsidRDefault="00045FB6" w:rsidP="0083150F">
      <w:pPr>
        <w:rPr>
          <w:sz w:val="20"/>
          <w:szCs w:val="20"/>
        </w:rPr>
      </w:pPr>
    </w:p>
    <w:p w:rsidR="00045FB6" w:rsidRPr="0038058D" w:rsidRDefault="00045FB6" w:rsidP="0083150F">
      <w:pPr>
        <w:rPr>
          <w:sz w:val="20"/>
          <w:szCs w:val="20"/>
        </w:rPr>
      </w:pPr>
      <w:r w:rsidRPr="0038058D">
        <w:rPr>
          <w:sz w:val="20"/>
          <w:szCs w:val="20"/>
        </w:rPr>
        <w:t>Код вопроса: 10.1.56</w:t>
      </w:r>
    </w:p>
    <w:p w:rsidR="00045FB6" w:rsidRPr="0038058D" w:rsidRDefault="00045FB6" w:rsidP="0083150F">
      <w:pPr>
        <w:rPr>
          <w:sz w:val="20"/>
          <w:szCs w:val="20"/>
        </w:rPr>
      </w:pPr>
      <w:r w:rsidRPr="0038058D">
        <w:rPr>
          <w:sz w:val="20"/>
          <w:szCs w:val="20"/>
        </w:rPr>
        <w:t>Размещение средств пенсионных резервов осуществляется на принципах:</w:t>
      </w:r>
    </w:p>
    <w:p w:rsidR="00045FB6" w:rsidRPr="0038058D" w:rsidRDefault="00045FB6" w:rsidP="0083150F">
      <w:pPr>
        <w:rPr>
          <w:sz w:val="20"/>
          <w:szCs w:val="20"/>
        </w:rPr>
      </w:pPr>
      <w:r w:rsidRPr="0038058D">
        <w:rPr>
          <w:sz w:val="20"/>
          <w:szCs w:val="20"/>
        </w:rPr>
        <w:t>I. Обеспечения ликвидности инвестиционных портфелей;</w:t>
      </w:r>
    </w:p>
    <w:p w:rsidR="00045FB6" w:rsidRPr="0038058D" w:rsidRDefault="00045FB6" w:rsidP="0083150F">
      <w:pPr>
        <w:rPr>
          <w:sz w:val="20"/>
          <w:szCs w:val="20"/>
        </w:rPr>
      </w:pPr>
      <w:r w:rsidRPr="0038058D">
        <w:rPr>
          <w:sz w:val="20"/>
          <w:szCs w:val="20"/>
        </w:rPr>
        <w:t>II. Обеспечения сохранности указанных средств;</w:t>
      </w:r>
    </w:p>
    <w:p w:rsidR="00045FB6" w:rsidRPr="0038058D" w:rsidRDefault="00045FB6" w:rsidP="0083150F">
      <w:pPr>
        <w:rPr>
          <w:sz w:val="20"/>
          <w:szCs w:val="20"/>
        </w:rPr>
      </w:pPr>
      <w:r w:rsidRPr="0038058D">
        <w:rPr>
          <w:sz w:val="20"/>
          <w:szCs w:val="20"/>
        </w:rPr>
        <w:t>III. Обеспечения доходности;</w:t>
      </w:r>
    </w:p>
    <w:p w:rsidR="00045FB6" w:rsidRPr="0038058D" w:rsidRDefault="00045FB6" w:rsidP="0083150F">
      <w:pPr>
        <w:rPr>
          <w:sz w:val="20"/>
          <w:szCs w:val="20"/>
        </w:rPr>
      </w:pPr>
      <w:r w:rsidRPr="0038058D">
        <w:rPr>
          <w:sz w:val="20"/>
          <w:szCs w:val="20"/>
        </w:rPr>
        <w:t>IV. Прозрачности процесса размещения средств.</w:t>
      </w:r>
    </w:p>
    <w:p w:rsidR="00045FB6" w:rsidRPr="0038058D" w:rsidRDefault="00045FB6" w:rsidP="0083150F">
      <w:pPr>
        <w:rPr>
          <w:sz w:val="20"/>
          <w:szCs w:val="20"/>
        </w:rPr>
      </w:pPr>
      <w:r w:rsidRPr="0038058D">
        <w:rPr>
          <w:sz w:val="20"/>
          <w:szCs w:val="20"/>
        </w:rPr>
        <w:t>Ответы:</w:t>
      </w:r>
    </w:p>
    <w:p w:rsidR="00045FB6" w:rsidRPr="0038058D" w:rsidRDefault="00045FB6" w:rsidP="0083150F">
      <w:pPr>
        <w:rPr>
          <w:sz w:val="20"/>
          <w:szCs w:val="20"/>
        </w:rPr>
      </w:pPr>
      <w:r w:rsidRPr="0038058D">
        <w:rPr>
          <w:sz w:val="20"/>
          <w:szCs w:val="20"/>
        </w:rPr>
        <w:t>A. Верно только I и III</w:t>
      </w:r>
    </w:p>
    <w:p w:rsidR="00045FB6" w:rsidRPr="0038058D" w:rsidRDefault="00045FB6" w:rsidP="0083150F">
      <w:pPr>
        <w:rPr>
          <w:sz w:val="20"/>
          <w:szCs w:val="20"/>
        </w:rPr>
      </w:pPr>
      <w:r w:rsidRPr="0038058D">
        <w:rPr>
          <w:sz w:val="20"/>
          <w:szCs w:val="20"/>
        </w:rPr>
        <w:t>B. Верно только I, II и IV</w:t>
      </w:r>
    </w:p>
    <w:p w:rsidR="00045FB6" w:rsidRPr="0038058D" w:rsidRDefault="00045FB6" w:rsidP="0083150F">
      <w:pPr>
        <w:rPr>
          <w:sz w:val="20"/>
          <w:szCs w:val="20"/>
        </w:rPr>
      </w:pPr>
      <w:r w:rsidRPr="0038058D">
        <w:rPr>
          <w:sz w:val="20"/>
          <w:szCs w:val="20"/>
        </w:rPr>
        <w:t>C. Верно только I, II и III</w:t>
      </w:r>
    </w:p>
    <w:p w:rsidR="00045FB6" w:rsidRPr="0038058D" w:rsidRDefault="00045FB6" w:rsidP="0083150F">
      <w:pPr>
        <w:rPr>
          <w:sz w:val="20"/>
          <w:szCs w:val="20"/>
        </w:rPr>
      </w:pPr>
      <w:r w:rsidRPr="0038058D">
        <w:rPr>
          <w:sz w:val="20"/>
          <w:szCs w:val="20"/>
        </w:rPr>
        <w:t>D. Верно все вышеперечисленное</w:t>
      </w:r>
    </w:p>
    <w:p w:rsidR="00045FB6" w:rsidRPr="0038058D" w:rsidRDefault="00045FB6" w:rsidP="0083150F">
      <w:pPr>
        <w:rPr>
          <w:sz w:val="20"/>
          <w:szCs w:val="20"/>
        </w:rPr>
      </w:pPr>
    </w:p>
    <w:p w:rsidR="00045FB6" w:rsidRPr="0038058D" w:rsidRDefault="00045FB6" w:rsidP="0083150F">
      <w:pPr>
        <w:rPr>
          <w:sz w:val="20"/>
          <w:szCs w:val="20"/>
        </w:rPr>
      </w:pPr>
      <w:r w:rsidRPr="0038058D">
        <w:rPr>
          <w:sz w:val="20"/>
          <w:szCs w:val="20"/>
        </w:rPr>
        <w:t>Код вопроса: 10.1.57</w:t>
      </w:r>
    </w:p>
    <w:p w:rsidR="00045FB6" w:rsidRPr="0038058D" w:rsidRDefault="00045FB6" w:rsidP="0083150F">
      <w:pPr>
        <w:rPr>
          <w:sz w:val="20"/>
          <w:szCs w:val="20"/>
        </w:rPr>
      </w:pPr>
      <w:r w:rsidRPr="0038058D">
        <w:rPr>
          <w:sz w:val="20"/>
          <w:szCs w:val="20"/>
        </w:rPr>
        <w:t>Пенсионные накопления накопительной части трудовой пенсии не могут быть размещены в:</w:t>
      </w:r>
    </w:p>
    <w:p w:rsidR="00045FB6" w:rsidRPr="0038058D" w:rsidRDefault="00045FB6" w:rsidP="0083150F">
      <w:pPr>
        <w:rPr>
          <w:sz w:val="20"/>
          <w:szCs w:val="20"/>
        </w:rPr>
      </w:pPr>
      <w:r w:rsidRPr="0038058D">
        <w:rPr>
          <w:sz w:val="20"/>
          <w:szCs w:val="20"/>
        </w:rPr>
        <w:t>Ответы:</w:t>
      </w:r>
    </w:p>
    <w:p w:rsidR="00045FB6" w:rsidRPr="0038058D" w:rsidRDefault="00045FB6" w:rsidP="0083150F">
      <w:pPr>
        <w:rPr>
          <w:sz w:val="20"/>
          <w:szCs w:val="20"/>
        </w:rPr>
      </w:pPr>
      <w:r w:rsidRPr="0038058D">
        <w:rPr>
          <w:sz w:val="20"/>
          <w:szCs w:val="20"/>
        </w:rPr>
        <w:t>A. Облигации российских эмитентов</w:t>
      </w:r>
    </w:p>
    <w:p w:rsidR="00045FB6" w:rsidRPr="0038058D" w:rsidRDefault="00045FB6" w:rsidP="0083150F">
      <w:pPr>
        <w:rPr>
          <w:sz w:val="20"/>
          <w:szCs w:val="20"/>
        </w:rPr>
      </w:pPr>
      <w:r w:rsidRPr="0038058D">
        <w:rPr>
          <w:sz w:val="20"/>
          <w:szCs w:val="20"/>
        </w:rPr>
        <w:t>B. Облигации иностранных эмитентов</w:t>
      </w:r>
    </w:p>
    <w:p w:rsidR="00045FB6" w:rsidRPr="0038058D" w:rsidRDefault="00045FB6" w:rsidP="0083150F">
      <w:pPr>
        <w:rPr>
          <w:sz w:val="20"/>
          <w:szCs w:val="20"/>
        </w:rPr>
      </w:pPr>
      <w:r w:rsidRPr="0038058D">
        <w:rPr>
          <w:sz w:val="20"/>
          <w:szCs w:val="20"/>
        </w:rPr>
        <w:t>C. Паи индексных инвестиционных фондов, размещающих средства в облигации иностранных эмитентов</w:t>
      </w:r>
    </w:p>
    <w:p w:rsidR="00045FB6" w:rsidRPr="0038058D" w:rsidRDefault="00045FB6" w:rsidP="0083150F">
      <w:pPr>
        <w:rPr>
          <w:sz w:val="20"/>
          <w:szCs w:val="20"/>
        </w:rPr>
      </w:pPr>
      <w:r w:rsidRPr="0038058D">
        <w:rPr>
          <w:sz w:val="20"/>
          <w:szCs w:val="20"/>
        </w:rPr>
        <w:t>D. Паи индексных инвестиционных фондов, размещающих средства в акции иностранных эмитентов</w:t>
      </w:r>
    </w:p>
    <w:p w:rsidR="00045FB6" w:rsidRPr="0038058D" w:rsidRDefault="00045FB6" w:rsidP="0083150F">
      <w:pPr>
        <w:rPr>
          <w:sz w:val="20"/>
          <w:szCs w:val="20"/>
        </w:rPr>
      </w:pPr>
    </w:p>
    <w:p w:rsidR="00045FB6" w:rsidRPr="0038058D" w:rsidRDefault="00045FB6" w:rsidP="0083150F">
      <w:pPr>
        <w:rPr>
          <w:sz w:val="20"/>
          <w:szCs w:val="20"/>
        </w:rPr>
      </w:pPr>
      <w:r w:rsidRPr="0038058D">
        <w:rPr>
          <w:sz w:val="20"/>
          <w:szCs w:val="20"/>
        </w:rPr>
        <w:t>Код вопроса: 10.1.58</w:t>
      </w:r>
    </w:p>
    <w:p w:rsidR="00045FB6" w:rsidRPr="0038058D" w:rsidRDefault="00045FB6" w:rsidP="0083150F">
      <w:pPr>
        <w:rPr>
          <w:sz w:val="20"/>
          <w:szCs w:val="20"/>
        </w:rPr>
      </w:pPr>
      <w:r w:rsidRPr="0038058D">
        <w:rPr>
          <w:sz w:val="20"/>
          <w:szCs w:val="20"/>
        </w:rPr>
        <w:t>Пенсионные накопления накопительной части трудовой пенсии могут быть размещены в:</w:t>
      </w:r>
    </w:p>
    <w:p w:rsidR="00045FB6" w:rsidRPr="0038058D" w:rsidRDefault="00045FB6" w:rsidP="0083150F">
      <w:pPr>
        <w:rPr>
          <w:sz w:val="20"/>
          <w:szCs w:val="20"/>
        </w:rPr>
      </w:pPr>
      <w:r w:rsidRPr="0038058D">
        <w:rPr>
          <w:sz w:val="20"/>
          <w:szCs w:val="20"/>
        </w:rPr>
        <w:t>Ответы:</w:t>
      </w:r>
    </w:p>
    <w:p w:rsidR="00045FB6" w:rsidRPr="0038058D" w:rsidRDefault="00045FB6" w:rsidP="0083150F">
      <w:pPr>
        <w:rPr>
          <w:sz w:val="20"/>
          <w:szCs w:val="20"/>
        </w:rPr>
      </w:pPr>
      <w:r w:rsidRPr="0038058D">
        <w:rPr>
          <w:sz w:val="20"/>
          <w:szCs w:val="20"/>
        </w:rPr>
        <w:t>A. Ценные бумаги, эмитентом которых является управляющая компания фонда</w:t>
      </w:r>
    </w:p>
    <w:p w:rsidR="00045FB6" w:rsidRPr="0038058D" w:rsidRDefault="00045FB6" w:rsidP="0083150F">
      <w:pPr>
        <w:rPr>
          <w:sz w:val="20"/>
          <w:szCs w:val="20"/>
        </w:rPr>
      </w:pPr>
      <w:r w:rsidRPr="0038058D">
        <w:rPr>
          <w:sz w:val="20"/>
          <w:szCs w:val="20"/>
        </w:rPr>
        <w:t>B. Ипотечные ценные бумаги, выпущенные иностранными эмитентами</w:t>
      </w:r>
    </w:p>
    <w:p w:rsidR="00045FB6" w:rsidRPr="0038058D" w:rsidRDefault="00045FB6" w:rsidP="0083150F">
      <w:pPr>
        <w:rPr>
          <w:sz w:val="20"/>
          <w:szCs w:val="20"/>
        </w:rPr>
      </w:pPr>
      <w:r w:rsidRPr="0038058D">
        <w:rPr>
          <w:sz w:val="20"/>
          <w:szCs w:val="20"/>
        </w:rPr>
        <w:t>C. Государственные ценные бумаги Российской Федерации</w:t>
      </w:r>
    </w:p>
    <w:p w:rsidR="00045FB6" w:rsidRPr="0038058D" w:rsidRDefault="00045FB6" w:rsidP="0083150F">
      <w:pPr>
        <w:rPr>
          <w:sz w:val="20"/>
          <w:szCs w:val="20"/>
        </w:rPr>
      </w:pPr>
      <w:r w:rsidRPr="0038058D">
        <w:rPr>
          <w:sz w:val="20"/>
          <w:szCs w:val="20"/>
        </w:rPr>
        <w:t>D. Складские расписки</w:t>
      </w:r>
    </w:p>
    <w:p w:rsidR="00045FB6" w:rsidRPr="0038058D" w:rsidRDefault="00045FB6" w:rsidP="0083150F">
      <w:pPr>
        <w:rPr>
          <w:sz w:val="20"/>
          <w:szCs w:val="20"/>
        </w:rPr>
      </w:pPr>
    </w:p>
    <w:p w:rsidR="00045FB6" w:rsidRPr="0038058D" w:rsidRDefault="00045FB6" w:rsidP="001B3F7C">
      <w:pPr>
        <w:pStyle w:val="ConsPlusNormal0"/>
        <w:jc w:val="both"/>
        <w:rPr>
          <w:rFonts w:ascii="Times New Roman" w:hAnsi="Times New Roman" w:cs="Times New Roman"/>
        </w:rPr>
      </w:pPr>
      <w:r w:rsidRPr="0038058D">
        <w:rPr>
          <w:rFonts w:ascii="Times New Roman" w:hAnsi="Times New Roman" w:cs="Times New Roman"/>
        </w:rPr>
        <w:t>Код вопроса: 10.1.59</w:t>
      </w:r>
    </w:p>
    <w:p w:rsidR="00045FB6" w:rsidRPr="0038058D" w:rsidRDefault="00045FB6" w:rsidP="001B3F7C">
      <w:pPr>
        <w:pStyle w:val="ConsPlusNormal0"/>
        <w:jc w:val="both"/>
        <w:rPr>
          <w:rFonts w:ascii="Times New Roman" w:hAnsi="Times New Roman" w:cs="Times New Roman"/>
        </w:rPr>
      </w:pPr>
      <w:r w:rsidRPr="0038058D">
        <w:rPr>
          <w:rFonts w:ascii="Times New Roman" w:hAnsi="Times New Roman" w:cs="Times New Roman"/>
        </w:rPr>
        <w:t>Пенсионные накопления накопительной части трудовой пенсии не могут быть размещены в:</w:t>
      </w:r>
    </w:p>
    <w:p w:rsidR="00045FB6" w:rsidRPr="0038058D" w:rsidRDefault="00045FB6" w:rsidP="001B3F7C">
      <w:pPr>
        <w:pStyle w:val="ConsPlusNormal0"/>
        <w:jc w:val="both"/>
        <w:rPr>
          <w:rFonts w:ascii="Times New Roman" w:hAnsi="Times New Roman" w:cs="Times New Roman"/>
        </w:rPr>
      </w:pPr>
      <w:r w:rsidRPr="0038058D">
        <w:rPr>
          <w:rFonts w:ascii="Times New Roman" w:hAnsi="Times New Roman" w:cs="Times New Roman"/>
        </w:rPr>
        <w:t>Ответы:</w:t>
      </w:r>
    </w:p>
    <w:p w:rsidR="00045FB6" w:rsidRPr="0038058D" w:rsidRDefault="00045FB6" w:rsidP="001B3F7C">
      <w:pPr>
        <w:pStyle w:val="ConsPlusNormal0"/>
        <w:jc w:val="both"/>
        <w:rPr>
          <w:rFonts w:ascii="Times New Roman" w:hAnsi="Times New Roman" w:cs="Times New Roman"/>
        </w:rPr>
      </w:pPr>
      <w:r w:rsidRPr="0038058D">
        <w:rPr>
          <w:rFonts w:ascii="Times New Roman" w:hAnsi="Times New Roman" w:cs="Times New Roman"/>
        </w:rPr>
        <w:t>A. Денежные средства в рублях на счетах в кредитных организациях</w:t>
      </w:r>
    </w:p>
    <w:p w:rsidR="00045FB6" w:rsidRPr="0038058D" w:rsidRDefault="00045FB6" w:rsidP="001B3F7C">
      <w:pPr>
        <w:pStyle w:val="ConsPlusNormal0"/>
        <w:jc w:val="both"/>
        <w:rPr>
          <w:rFonts w:ascii="Times New Roman" w:hAnsi="Times New Roman" w:cs="Times New Roman"/>
        </w:rPr>
      </w:pPr>
      <w:r w:rsidRPr="0038058D">
        <w:rPr>
          <w:rFonts w:ascii="Times New Roman" w:hAnsi="Times New Roman" w:cs="Times New Roman"/>
        </w:rPr>
        <w:t>B. Акции российских эмитентов, созданных в форме открытых (публичных) акционерных обществ</w:t>
      </w:r>
    </w:p>
    <w:p w:rsidR="00045FB6" w:rsidRPr="0038058D" w:rsidRDefault="00045FB6" w:rsidP="001B3F7C">
      <w:pPr>
        <w:pStyle w:val="ConsPlusNormal0"/>
        <w:jc w:val="both"/>
        <w:rPr>
          <w:rFonts w:ascii="Times New Roman" w:hAnsi="Times New Roman" w:cs="Times New Roman"/>
        </w:rPr>
      </w:pPr>
      <w:r w:rsidRPr="0038058D">
        <w:rPr>
          <w:rFonts w:ascii="Times New Roman" w:hAnsi="Times New Roman" w:cs="Times New Roman"/>
        </w:rPr>
        <w:t>C. Паи индексных инвестиционных фондов, размещающих средства в государственные ценные бумаги иностранных государств</w:t>
      </w:r>
    </w:p>
    <w:p w:rsidR="00045FB6" w:rsidRPr="0038058D" w:rsidRDefault="00045FB6" w:rsidP="001B3F7C">
      <w:pPr>
        <w:rPr>
          <w:sz w:val="20"/>
          <w:szCs w:val="20"/>
        </w:rPr>
      </w:pPr>
      <w:r w:rsidRPr="0038058D">
        <w:rPr>
          <w:sz w:val="20"/>
          <w:szCs w:val="20"/>
        </w:rPr>
        <w:t>D. Ипотечные ценные бумаги иностранных государств</w:t>
      </w:r>
    </w:p>
    <w:p w:rsidR="00045FB6" w:rsidRPr="0038058D" w:rsidRDefault="00045FB6" w:rsidP="0083150F">
      <w:pPr>
        <w:rPr>
          <w:sz w:val="20"/>
          <w:szCs w:val="20"/>
        </w:rPr>
      </w:pPr>
    </w:p>
    <w:p w:rsidR="00045FB6" w:rsidRPr="0038058D" w:rsidRDefault="00045FB6" w:rsidP="0083150F">
      <w:pPr>
        <w:rPr>
          <w:sz w:val="20"/>
          <w:szCs w:val="20"/>
        </w:rPr>
      </w:pPr>
      <w:r w:rsidRPr="0038058D">
        <w:rPr>
          <w:sz w:val="20"/>
          <w:szCs w:val="20"/>
        </w:rPr>
        <w:t>Код вопроса: 10.1.60</w:t>
      </w:r>
    </w:p>
    <w:p w:rsidR="00045FB6" w:rsidRPr="0038058D" w:rsidRDefault="00045FB6" w:rsidP="0083150F">
      <w:pPr>
        <w:rPr>
          <w:sz w:val="20"/>
          <w:szCs w:val="20"/>
        </w:rPr>
      </w:pPr>
      <w:r w:rsidRPr="0038058D">
        <w:rPr>
          <w:sz w:val="20"/>
          <w:szCs w:val="20"/>
        </w:rPr>
        <w:t>Размещение средств пенсионных накоплений накопительной части трудовой пенсии в государственные ценные бумаги Российской Федерации разрешается только:</w:t>
      </w:r>
    </w:p>
    <w:p w:rsidR="00045FB6" w:rsidRPr="0038058D" w:rsidRDefault="00045FB6" w:rsidP="0083150F">
      <w:pPr>
        <w:rPr>
          <w:sz w:val="20"/>
          <w:szCs w:val="20"/>
        </w:rPr>
      </w:pPr>
      <w:r w:rsidRPr="0038058D">
        <w:rPr>
          <w:sz w:val="20"/>
          <w:szCs w:val="20"/>
        </w:rPr>
        <w:t xml:space="preserve">I. Если они обращаются на организованном рынке ценных бумаг; </w:t>
      </w:r>
    </w:p>
    <w:p w:rsidR="00045FB6" w:rsidRPr="0038058D" w:rsidRDefault="00045FB6" w:rsidP="0083150F">
      <w:pPr>
        <w:rPr>
          <w:sz w:val="20"/>
          <w:szCs w:val="20"/>
        </w:rPr>
      </w:pPr>
      <w:r w:rsidRPr="0038058D">
        <w:rPr>
          <w:sz w:val="20"/>
          <w:szCs w:val="20"/>
        </w:rPr>
        <w:t>II. Выпущены Правительством Российской Федерации специально для размещения средств институциональных инвесторов;</w:t>
      </w:r>
    </w:p>
    <w:p w:rsidR="00045FB6" w:rsidRPr="0038058D" w:rsidRDefault="00045FB6" w:rsidP="0083150F">
      <w:pPr>
        <w:rPr>
          <w:sz w:val="20"/>
          <w:szCs w:val="20"/>
        </w:rPr>
      </w:pPr>
      <w:r w:rsidRPr="0038058D">
        <w:rPr>
          <w:sz w:val="20"/>
          <w:szCs w:val="20"/>
        </w:rPr>
        <w:t>III. Если это бумаги определенных типов.</w:t>
      </w:r>
    </w:p>
    <w:p w:rsidR="00045FB6" w:rsidRPr="0038058D" w:rsidRDefault="00045FB6" w:rsidP="0083150F">
      <w:pPr>
        <w:rPr>
          <w:sz w:val="20"/>
          <w:szCs w:val="20"/>
        </w:rPr>
      </w:pPr>
      <w:r w:rsidRPr="0038058D">
        <w:rPr>
          <w:sz w:val="20"/>
          <w:szCs w:val="20"/>
        </w:rPr>
        <w:t>Ответы:</w:t>
      </w:r>
    </w:p>
    <w:p w:rsidR="00045FB6" w:rsidRPr="0038058D" w:rsidRDefault="00045FB6" w:rsidP="0083150F">
      <w:pPr>
        <w:rPr>
          <w:sz w:val="20"/>
          <w:szCs w:val="20"/>
        </w:rPr>
      </w:pPr>
      <w:r w:rsidRPr="0038058D">
        <w:rPr>
          <w:sz w:val="20"/>
          <w:szCs w:val="20"/>
        </w:rPr>
        <w:t>A. Верно только I</w:t>
      </w:r>
    </w:p>
    <w:p w:rsidR="00045FB6" w:rsidRPr="0038058D" w:rsidRDefault="00045FB6" w:rsidP="0083150F">
      <w:pPr>
        <w:rPr>
          <w:sz w:val="20"/>
          <w:szCs w:val="20"/>
        </w:rPr>
      </w:pPr>
      <w:r w:rsidRPr="0038058D">
        <w:rPr>
          <w:sz w:val="20"/>
          <w:szCs w:val="20"/>
        </w:rPr>
        <w:t>B. Верно только II</w:t>
      </w:r>
    </w:p>
    <w:p w:rsidR="00045FB6" w:rsidRPr="0038058D" w:rsidRDefault="00045FB6" w:rsidP="0083150F">
      <w:pPr>
        <w:rPr>
          <w:sz w:val="20"/>
          <w:szCs w:val="20"/>
        </w:rPr>
      </w:pPr>
      <w:r w:rsidRPr="0038058D">
        <w:rPr>
          <w:sz w:val="20"/>
          <w:szCs w:val="20"/>
        </w:rPr>
        <w:t>C. Верно I или II</w:t>
      </w:r>
    </w:p>
    <w:p w:rsidR="00045FB6" w:rsidRPr="0038058D" w:rsidRDefault="00045FB6" w:rsidP="0083150F">
      <w:pPr>
        <w:rPr>
          <w:sz w:val="20"/>
          <w:szCs w:val="20"/>
        </w:rPr>
      </w:pPr>
      <w:r w:rsidRPr="0038058D">
        <w:rPr>
          <w:sz w:val="20"/>
          <w:szCs w:val="20"/>
        </w:rPr>
        <w:t>D. Верно I или III</w:t>
      </w:r>
    </w:p>
    <w:p w:rsidR="00045FB6" w:rsidRPr="0038058D" w:rsidRDefault="00045FB6" w:rsidP="0083150F">
      <w:pPr>
        <w:rPr>
          <w:sz w:val="20"/>
          <w:szCs w:val="20"/>
        </w:rPr>
      </w:pPr>
    </w:p>
    <w:p w:rsidR="00045FB6" w:rsidRPr="0038058D" w:rsidRDefault="00045FB6" w:rsidP="001B3F7C">
      <w:pPr>
        <w:pStyle w:val="ConsPlusNormal0"/>
        <w:jc w:val="both"/>
        <w:rPr>
          <w:rFonts w:ascii="Times New Roman" w:hAnsi="Times New Roman" w:cs="Times New Roman"/>
        </w:rPr>
      </w:pPr>
      <w:r w:rsidRPr="0038058D">
        <w:rPr>
          <w:rFonts w:ascii="Times New Roman" w:hAnsi="Times New Roman" w:cs="Times New Roman"/>
        </w:rPr>
        <w:t>Код вопроса: 10.2.61</w:t>
      </w:r>
    </w:p>
    <w:p w:rsidR="00045FB6" w:rsidRPr="0038058D" w:rsidRDefault="00045FB6" w:rsidP="001B3F7C">
      <w:pPr>
        <w:pStyle w:val="ConsPlusNormal0"/>
        <w:jc w:val="both"/>
        <w:rPr>
          <w:rFonts w:ascii="Times New Roman" w:hAnsi="Times New Roman" w:cs="Times New Roman"/>
        </w:rPr>
      </w:pPr>
      <w:r w:rsidRPr="0038058D">
        <w:rPr>
          <w:rFonts w:ascii="Times New Roman" w:hAnsi="Times New Roman" w:cs="Times New Roman"/>
        </w:rPr>
        <w:t>Размещение средств пенсионных фондов в государственные ценные бумаги субъектов Российской Федерации разрешается только:</w:t>
      </w:r>
    </w:p>
    <w:p w:rsidR="00045FB6" w:rsidRPr="0038058D" w:rsidRDefault="00045FB6" w:rsidP="001B3F7C">
      <w:pPr>
        <w:pStyle w:val="ConsPlusNormal0"/>
        <w:jc w:val="both"/>
        <w:rPr>
          <w:rFonts w:ascii="Times New Roman" w:hAnsi="Times New Roman" w:cs="Times New Roman"/>
        </w:rPr>
      </w:pPr>
      <w:r w:rsidRPr="0038058D">
        <w:rPr>
          <w:rFonts w:ascii="Times New Roman" w:hAnsi="Times New Roman" w:cs="Times New Roman"/>
        </w:rPr>
        <w:t>I. Если они обращаются на рынке ценных бумаг;</w:t>
      </w:r>
    </w:p>
    <w:p w:rsidR="00045FB6" w:rsidRPr="0038058D" w:rsidRDefault="00045FB6" w:rsidP="001B3F7C">
      <w:pPr>
        <w:autoSpaceDE w:val="0"/>
        <w:autoSpaceDN w:val="0"/>
        <w:adjustRightInd w:val="0"/>
        <w:jc w:val="both"/>
        <w:rPr>
          <w:sz w:val="20"/>
          <w:szCs w:val="20"/>
        </w:rPr>
      </w:pPr>
      <w:r w:rsidRPr="0038058D">
        <w:rPr>
          <w:sz w:val="20"/>
          <w:szCs w:val="20"/>
        </w:rPr>
        <w:t>II. Если они удовлетворяют требованиям, установленным Правительством Российской Федерации;</w:t>
      </w:r>
    </w:p>
    <w:p w:rsidR="00045FB6" w:rsidRPr="0038058D" w:rsidRDefault="00045FB6" w:rsidP="001B3F7C">
      <w:pPr>
        <w:pStyle w:val="ConsPlusNormal0"/>
        <w:jc w:val="both"/>
        <w:rPr>
          <w:rFonts w:ascii="Times New Roman" w:hAnsi="Times New Roman" w:cs="Times New Roman"/>
        </w:rPr>
      </w:pPr>
      <w:r w:rsidRPr="0038058D">
        <w:rPr>
          <w:rFonts w:ascii="Times New Roman" w:hAnsi="Times New Roman" w:cs="Times New Roman"/>
        </w:rPr>
        <w:t>III. Если они обращаются на организованном рынке ценных бумаг.</w:t>
      </w:r>
    </w:p>
    <w:p w:rsidR="00045FB6" w:rsidRPr="0038058D" w:rsidRDefault="00045FB6" w:rsidP="001B3F7C">
      <w:pPr>
        <w:pStyle w:val="ConsPlusNormal0"/>
        <w:jc w:val="both"/>
        <w:rPr>
          <w:rFonts w:ascii="Times New Roman" w:hAnsi="Times New Roman" w:cs="Times New Roman"/>
        </w:rPr>
      </w:pPr>
      <w:r w:rsidRPr="0038058D">
        <w:rPr>
          <w:rFonts w:ascii="Times New Roman" w:hAnsi="Times New Roman" w:cs="Times New Roman"/>
        </w:rPr>
        <w:t>Ответы:</w:t>
      </w:r>
    </w:p>
    <w:p w:rsidR="00045FB6" w:rsidRPr="0038058D" w:rsidRDefault="00045FB6" w:rsidP="001B3F7C">
      <w:pPr>
        <w:pStyle w:val="ConsPlusNormal0"/>
        <w:jc w:val="both"/>
        <w:rPr>
          <w:rFonts w:ascii="Times New Roman" w:hAnsi="Times New Roman" w:cs="Times New Roman"/>
        </w:rPr>
      </w:pPr>
      <w:r w:rsidRPr="0038058D">
        <w:rPr>
          <w:rFonts w:ascii="Times New Roman" w:hAnsi="Times New Roman" w:cs="Times New Roman"/>
        </w:rPr>
        <w:t>A. Верно только I</w:t>
      </w:r>
    </w:p>
    <w:p w:rsidR="00045FB6" w:rsidRPr="0038058D" w:rsidRDefault="00045FB6" w:rsidP="001B3F7C">
      <w:pPr>
        <w:pStyle w:val="ConsPlusNormal0"/>
        <w:jc w:val="both"/>
        <w:rPr>
          <w:rFonts w:ascii="Times New Roman" w:hAnsi="Times New Roman" w:cs="Times New Roman"/>
        </w:rPr>
      </w:pPr>
      <w:r w:rsidRPr="0038058D">
        <w:rPr>
          <w:rFonts w:ascii="Times New Roman" w:hAnsi="Times New Roman" w:cs="Times New Roman"/>
        </w:rPr>
        <w:t>B. Верно только II</w:t>
      </w:r>
    </w:p>
    <w:p w:rsidR="00045FB6" w:rsidRPr="0038058D" w:rsidRDefault="00045FB6" w:rsidP="001B3F7C">
      <w:pPr>
        <w:pStyle w:val="ConsPlusNormal0"/>
        <w:jc w:val="both"/>
        <w:rPr>
          <w:rFonts w:ascii="Times New Roman" w:hAnsi="Times New Roman" w:cs="Times New Roman"/>
        </w:rPr>
      </w:pPr>
      <w:r w:rsidRPr="0038058D">
        <w:rPr>
          <w:rFonts w:ascii="Times New Roman" w:hAnsi="Times New Roman" w:cs="Times New Roman"/>
        </w:rPr>
        <w:t>C. Верно II и III</w:t>
      </w:r>
    </w:p>
    <w:p w:rsidR="00045FB6" w:rsidRPr="0038058D" w:rsidRDefault="00045FB6" w:rsidP="001B3F7C">
      <w:pPr>
        <w:rPr>
          <w:sz w:val="20"/>
          <w:szCs w:val="20"/>
        </w:rPr>
      </w:pPr>
      <w:r w:rsidRPr="0038058D">
        <w:rPr>
          <w:sz w:val="20"/>
          <w:szCs w:val="20"/>
        </w:rPr>
        <w:t>D. Верно только III</w:t>
      </w:r>
    </w:p>
    <w:p w:rsidR="00045FB6" w:rsidRPr="0038058D" w:rsidRDefault="00045FB6" w:rsidP="0083150F">
      <w:pPr>
        <w:rPr>
          <w:sz w:val="20"/>
          <w:szCs w:val="20"/>
        </w:rPr>
      </w:pPr>
    </w:p>
    <w:p w:rsidR="00045FB6" w:rsidRPr="0038058D" w:rsidRDefault="00045FB6" w:rsidP="0083150F">
      <w:pPr>
        <w:rPr>
          <w:sz w:val="20"/>
          <w:szCs w:val="20"/>
        </w:rPr>
      </w:pPr>
      <w:r w:rsidRPr="0038058D">
        <w:rPr>
          <w:sz w:val="20"/>
          <w:szCs w:val="20"/>
        </w:rPr>
        <w:t>Код вопроса: 10.1.62</w:t>
      </w:r>
    </w:p>
    <w:p w:rsidR="00045FB6" w:rsidRPr="0038058D" w:rsidRDefault="00045FB6" w:rsidP="0083150F">
      <w:pPr>
        <w:rPr>
          <w:sz w:val="20"/>
          <w:szCs w:val="20"/>
        </w:rPr>
      </w:pPr>
      <w:r w:rsidRPr="0038058D">
        <w:rPr>
          <w:sz w:val="20"/>
          <w:szCs w:val="20"/>
        </w:rPr>
        <w:t>Средства пенсионных накоплений накопительной части трудовой пенсии не могут быть использованы для приобретения ценных бумаг, эмитентами которых являются:</w:t>
      </w:r>
    </w:p>
    <w:p w:rsidR="00045FB6" w:rsidRPr="0038058D" w:rsidRDefault="00045FB6" w:rsidP="0083150F">
      <w:pPr>
        <w:rPr>
          <w:sz w:val="20"/>
          <w:szCs w:val="20"/>
        </w:rPr>
      </w:pPr>
      <w:r w:rsidRPr="0038058D">
        <w:rPr>
          <w:sz w:val="20"/>
          <w:szCs w:val="20"/>
        </w:rPr>
        <w:t>Ответы:</w:t>
      </w:r>
    </w:p>
    <w:p w:rsidR="00045FB6" w:rsidRPr="0038058D" w:rsidRDefault="00045FB6" w:rsidP="0083150F">
      <w:pPr>
        <w:rPr>
          <w:sz w:val="20"/>
          <w:szCs w:val="20"/>
        </w:rPr>
      </w:pPr>
      <w:r w:rsidRPr="0038058D">
        <w:rPr>
          <w:sz w:val="20"/>
          <w:szCs w:val="20"/>
        </w:rPr>
        <w:t>A. Управляющие компании, с которыми не заключен договор об обслуживании</w:t>
      </w:r>
    </w:p>
    <w:p w:rsidR="00045FB6" w:rsidRPr="0038058D" w:rsidRDefault="00045FB6" w:rsidP="0083150F">
      <w:pPr>
        <w:rPr>
          <w:sz w:val="20"/>
          <w:szCs w:val="20"/>
        </w:rPr>
      </w:pPr>
      <w:r w:rsidRPr="0038058D">
        <w:rPr>
          <w:sz w:val="20"/>
          <w:szCs w:val="20"/>
        </w:rPr>
        <w:t>B. Страховые организации, с которыми заключены договоры об обслуживании</w:t>
      </w:r>
    </w:p>
    <w:p w:rsidR="00045FB6" w:rsidRPr="0038058D" w:rsidRDefault="00045FB6" w:rsidP="0083150F">
      <w:pPr>
        <w:rPr>
          <w:sz w:val="20"/>
          <w:szCs w:val="20"/>
        </w:rPr>
      </w:pPr>
      <w:r w:rsidRPr="0038058D">
        <w:rPr>
          <w:sz w:val="20"/>
          <w:szCs w:val="20"/>
        </w:rPr>
        <w:t>C. Брокеры, с которыми не заключен договор об обслуживании</w:t>
      </w:r>
    </w:p>
    <w:p w:rsidR="00045FB6" w:rsidRPr="0038058D" w:rsidRDefault="00045FB6" w:rsidP="0083150F">
      <w:pPr>
        <w:rPr>
          <w:sz w:val="20"/>
          <w:szCs w:val="20"/>
        </w:rPr>
      </w:pPr>
      <w:r w:rsidRPr="0038058D">
        <w:rPr>
          <w:sz w:val="20"/>
          <w:szCs w:val="20"/>
        </w:rPr>
        <w:t>D. Специализированный депозитарий, с которыми не заключен договор об обслуживании</w:t>
      </w:r>
    </w:p>
    <w:p w:rsidR="00045FB6" w:rsidRPr="0038058D" w:rsidRDefault="00045FB6" w:rsidP="0083150F">
      <w:pPr>
        <w:rPr>
          <w:sz w:val="20"/>
          <w:szCs w:val="20"/>
        </w:rPr>
      </w:pPr>
    </w:p>
    <w:p w:rsidR="00045FB6" w:rsidRPr="0038058D" w:rsidRDefault="00045FB6" w:rsidP="001B3F7C">
      <w:pPr>
        <w:pStyle w:val="ConsPlusNormal0"/>
        <w:jc w:val="both"/>
        <w:rPr>
          <w:rFonts w:ascii="Times New Roman" w:hAnsi="Times New Roman" w:cs="Times New Roman"/>
        </w:rPr>
      </w:pPr>
      <w:r w:rsidRPr="0038058D">
        <w:rPr>
          <w:rFonts w:ascii="Times New Roman" w:hAnsi="Times New Roman" w:cs="Times New Roman"/>
        </w:rPr>
        <w:t>Код вопроса: 10.2.63</w:t>
      </w:r>
    </w:p>
    <w:p w:rsidR="00045FB6" w:rsidRPr="0038058D" w:rsidRDefault="00045FB6" w:rsidP="001B3F7C">
      <w:pPr>
        <w:pStyle w:val="ConsPlusNormal0"/>
        <w:jc w:val="both"/>
        <w:rPr>
          <w:rFonts w:ascii="Times New Roman" w:hAnsi="Times New Roman" w:cs="Times New Roman"/>
        </w:rPr>
      </w:pPr>
      <w:r w:rsidRPr="0038058D">
        <w:rPr>
          <w:rFonts w:ascii="Times New Roman" w:hAnsi="Times New Roman" w:cs="Times New Roman"/>
        </w:rPr>
        <w:t>Выберите правильные утверждения. Средства пенсионных накоплений накопительной части трудовой пенсии могут быть размещены:</w:t>
      </w:r>
    </w:p>
    <w:p w:rsidR="00045FB6" w:rsidRPr="0038058D" w:rsidRDefault="00045FB6" w:rsidP="001B3F7C">
      <w:pPr>
        <w:pStyle w:val="ConsPlusNormal0"/>
        <w:jc w:val="both"/>
        <w:rPr>
          <w:rFonts w:ascii="Times New Roman" w:hAnsi="Times New Roman" w:cs="Times New Roman"/>
        </w:rPr>
      </w:pPr>
      <w:r w:rsidRPr="0038058D">
        <w:rPr>
          <w:rFonts w:ascii="Times New Roman" w:hAnsi="Times New Roman" w:cs="Times New Roman"/>
        </w:rPr>
        <w:t>I. В ипотечные ценные бумаги, выпущенные в соответствии с законодательством Российской Федерации;</w:t>
      </w:r>
    </w:p>
    <w:p w:rsidR="00045FB6" w:rsidRPr="0038058D" w:rsidRDefault="00045FB6" w:rsidP="001B3F7C">
      <w:pPr>
        <w:pStyle w:val="ConsPlusNormal0"/>
        <w:jc w:val="both"/>
        <w:rPr>
          <w:rFonts w:ascii="Times New Roman" w:hAnsi="Times New Roman" w:cs="Times New Roman"/>
        </w:rPr>
      </w:pPr>
      <w:r w:rsidRPr="0038058D">
        <w:rPr>
          <w:rFonts w:ascii="Times New Roman" w:hAnsi="Times New Roman" w:cs="Times New Roman"/>
        </w:rPr>
        <w:t>II. В акции российских эмитентов, созданных в форме открытых (публичных) акционерных обществ;</w:t>
      </w:r>
    </w:p>
    <w:p w:rsidR="00045FB6" w:rsidRPr="0038058D" w:rsidRDefault="00045FB6" w:rsidP="001B3F7C">
      <w:pPr>
        <w:pStyle w:val="ConsPlusNormal0"/>
        <w:jc w:val="both"/>
        <w:rPr>
          <w:rFonts w:ascii="Times New Roman" w:hAnsi="Times New Roman" w:cs="Times New Roman"/>
        </w:rPr>
      </w:pPr>
      <w:r w:rsidRPr="0038058D">
        <w:rPr>
          <w:rFonts w:ascii="Times New Roman" w:hAnsi="Times New Roman" w:cs="Times New Roman"/>
        </w:rPr>
        <w:t>III. В наличную иностранную валюту;</w:t>
      </w:r>
    </w:p>
    <w:p w:rsidR="00045FB6" w:rsidRPr="0038058D" w:rsidRDefault="00045FB6" w:rsidP="001B3F7C">
      <w:pPr>
        <w:pStyle w:val="ConsPlusNormal0"/>
        <w:jc w:val="both"/>
        <w:rPr>
          <w:rFonts w:ascii="Times New Roman" w:hAnsi="Times New Roman" w:cs="Times New Roman"/>
        </w:rPr>
      </w:pPr>
      <w:r w:rsidRPr="0038058D">
        <w:rPr>
          <w:rFonts w:ascii="Times New Roman" w:hAnsi="Times New Roman" w:cs="Times New Roman"/>
        </w:rPr>
        <w:t>IV. В иностранную валюту на счетах в кредитных организациях.</w:t>
      </w:r>
    </w:p>
    <w:p w:rsidR="00045FB6" w:rsidRPr="0038058D" w:rsidRDefault="00045FB6" w:rsidP="001B3F7C">
      <w:pPr>
        <w:pStyle w:val="ConsPlusNormal0"/>
        <w:jc w:val="both"/>
        <w:rPr>
          <w:rFonts w:ascii="Times New Roman" w:hAnsi="Times New Roman" w:cs="Times New Roman"/>
        </w:rPr>
      </w:pPr>
      <w:r w:rsidRPr="0038058D">
        <w:rPr>
          <w:rFonts w:ascii="Times New Roman" w:hAnsi="Times New Roman" w:cs="Times New Roman"/>
        </w:rPr>
        <w:t>Ответы:</w:t>
      </w:r>
    </w:p>
    <w:p w:rsidR="00045FB6" w:rsidRPr="0038058D" w:rsidRDefault="00045FB6" w:rsidP="001B3F7C">
      <w:pPr>
        <w:pStyle w:val="ConsPlusNormal0"/>
        <w:jc w:val="both"/>
        <w:rPr>
          <w:rFonts w:ascii="Times New Roman" w:hAnsi="Times New Roman" w:cs="Times New Roman"/>
        </w:rPr>
      </w:pPr>
      <w:r w:rsidRPr="0038058D">
        <w:rPr>
          <w:rFonts w:ascii="Times New Roman" w:hAnsi="Times New Roman" w:cs="Times New Roman"/>
        </w:rPr>
        <w:t>A. Верно только I и II</w:t>
      </w:r>
    </w:p>
    <w:p w:rsidR="00045FB6" w:rsidRPr="0038058D" w:rsidRDefault="00045FB6" w:rsidP="001B3F7C">
      <w:pPr>
        <w:pStyle w:val="ConsPlusNormal0"/>
        <w:jc w:val="both"/>
        <w:rPr>
          <w:rFonts w:ascii="Times New Roman" w:hAnsi="Times New Roman" w:cs="Times New Roman"/>
        </w:rPr>
      </w:pPr>
      <w:r w:rsidRPr="0038058D">
        <w:rPr>
          <w:rFonts w:ascii="Times New Roman" w:hAnsi="Times New Roman" w:cs="Times New Roman"/>
        </w:rPr>
        <w:t>B. Верно только I, II и III</w:t>
      </w:r>
    </w:p>
    <w:p w:rsidR="00045FB6" w:rsidRPr="0038058D" w:rsidRDefault="00045FB6" w:rsidP="001B3F7C">
      <w:pPr>
        <w:pStyle w:val="ConsPlusNormal0"/>
        <w:jc w:val="both"/>
        <w:rPr>
          <w:rFonts w:ascii="Times New Roman" w:hAnsi="Times New Roman" w:cs="Times New Roman"/>
        </w:rPr>
      </w:pPr>
      <w:r w:rsidRPr="0038058D">
        <w:rPr>
          <w:rFonts w:ascii="Times New Roman" w:hAnsi="Times New Roman" w:cs="Times New Roman"/>
        </w:rPr>
        <w:t>C. Верно только I, II и IV</w:t>
      </w:r>
    </w:p>
    <w:p w:rsidR="00045FB6" w:rsidRPr="0038058D" w:rsidRDefault="00045FB6" w:rsidP="001B3F7C">
      <w:pPr>
        <w:rPr>
          <w:sz w:val="20"/>
          <w:szCs w:val="20"/>
        </w:rPr>
      </w:pPr>
      <w:r w:rsidRPr="0038058D">
        <w:rPr>
          <w:sz w:val="20"/>
          <w:szCs w:val="20"/>
        </w:rPr>
        <w:t>D. Верно только II и III</w:t>
      </w:r>
    </w:p>
    <w:p w:rsidR="00045FB6" w:rsidRPr="0038058D" w:rsidRDefault="00045FB6" w:rsidP="0083150F">
      <w:pPr>
        <w:rPr>
          <w:sz w:val="20"/>
          <w:szCs w:val="20"/>
        </w:rPr>
      </w:pPr>
    </w:p>
    <w:p w:rsidR="00045FB6" w:rsidRPr="0038058D" w:rsidRDefault="00045FB6" w:rsidP="0083150F">
      <w:pPr>
        <w:rPr>
          <w:sz w:val="20"/>
          <w:szCs w:val="20"/>
        </w:rPr>
      </w:pPr>
      <w:r w:rsidRPr="0038058D">
        <w:rPr>
          <w:sz w:val="20"/>
          <w:szCs w:val="20"/>
        </w:rPr>
        <w:t>Код вопроса: 10.2.64</w:t>
      </w:r>
    </w:p>
    <w:p w:rsidR="00045FB6" w:rsidRPr="0038058D" w:rsidRDefault="00045FB6" w:rsidP="0083150F">
      <w:pPr>
        <w:rPr>
          <w:sz w:val="20"/>
          <w:szCs w:val="20"/>
        </w:rPr>
      </w:pPr>
      <w:r w:rsidRPr="0038058D">
        <w:rPr>
          <w:sz w:val="20"/>
          <w:szCs w:val="20"/>
        </w:rPr>
        <w:t>Выберите правильное утверждение. Средства пенсионных накоплений накопительной части трудовой пенсии могут быть размещены в депозиты в рублях:</w:t>
      </w:r>
    </w:p>
    <w:p w:rsidR="00045FB6" w:rsidRPr="0038058D" w:rsidRDefault="00045FB6" w:rsidP="0083150F">
      <w:pPr>
        <w:rPr>
          <w:sz w:val="20"/>
          <w:szCs w:val="20"/>
        </w:rPr>
      </w:pPr>
      <w:r w:rsidRPr="0038058D">
        <w:rPr>
          <w:sz w:val="20"/>
          <w:szCs w:val="20"/>
        </w:rPr>
        <w:t>I. В любых кредитных организациях;</w:t>
      </w:r>
    </w:p>
    <w:p w:rsidR="00045FB6" w:rsidRPr="0038058D" w:rsidRDefault="00045FB6" w:rsidP="0083150F">
      <w:pPr>
        <w:rPr>
          <w:sz w:val="20"/>
          <w:szCs w:val="20"/>
        </w:rPr>
      </w:pPr>
      <w:r w:rsidRPr="0038058D">
        <w:rPr>
          <w:sz w:val="20"/>
          <w:szCs w:val="20"/>
        </w:rPr>
        <w:t>II. В кредитных организациях, отвечающих требованиям, которые установлены законодательством Российской Федерации к кредитным организациям - участникам системы обязательного страхования вкладов физических лиц в банках Российской Федерации;</w:t>
      </w:r>
    </w:p>
    <w:p w:rsidR="00045FB6" w:rsidRPr="0038058D" w:rsidRDefault="00045FB6" w:rsidP="0083150F">
      <w:pPr>
        <w:rPr>
          <w:sz w:val="20"/>
          <w:szCs w:val="20"/>
        </w:rPr>
      </w:pPr>
      <w:r w:rsidRPr="0038058D">
        <w:rPr>
          <w:sz w:val="20"/>
          <w:szCs w:val="20"/>
        </w:rPr>
        <w:t>III. В кредитных организациях, отвечающих требованиям федерального органа исполнительной власти по рынку ценных бумаг.</w:t>
      </w:r>
    </w:p>
    <w:p w:rsidR="00045FB6" w:rsidRPr="0038058D" w:rsidRDefault="00045FB6" w:rsidP="0083150F">
      <w:pPr>
        <w:rPr>
          <w:sz w:val="20"/>
          <w:szCs w:val="20"/>
        </w:rPr>
      </w:pPr>
      <w:r w:rsidRPr="0038058D">
        <w:rPr>
          <w:sz w:val="20"/>
          <w:szCs w:val="20"/>
        </w:rPr>
        <w:t>Ответы:</w:t>
      </w:r>
    </w:p>
    <w:p w:rsidR="00045FB6" w:rsidRPr="0038058D" w:rsidRDefault="00045FB6" w:rsidP="0083150F">
      <w:pPr>
        <w:rPr>
          <w:sz w:val="20"/>
          <w:szCs w:val="20"/>
        </w:rPr>
      </w:pPr>
      <w:r w:rsidRPr="0038058D">
        <w:rPr>
          <w:sz w:val="20"/>
          <w:szCs w:val="20"/>
        </w:rPr>
        <w:t>A. Верно I</w:t>
      </w:r>
    </w:p>
    <w:p w:rsidR="00045FB6" w:rsidRPr="0038058D" w:rsidRDefault="00045FB6" w:rsidP="0083150F">
      <w:pPr>
        <w:rPr>
          <w:sz w:val="20"/>
          <w:szCs w:val="20"/>
        </w:rPr>
      </w:pPr>
      <w:r w:rsidRPr="0038058D">
        <w:rPr>
          <w:sz w:val="20"/>
          <w:szCs w:val="20"/>
        </w:rPr>
        <w:t>B. Верно II</w:t>
      </w:r>
    </w:p>
    <w:p w:rsidR="00045FB6" w:rsidRPr="0038058D" w:rsidRDefault="00045FB6" w:rsidP="0083150F">
      <w:pPr>
        <w:rPr>
          <w:sz w:val="20"/>
          <w:szCs w:val="20"/>
        </w:rPr>
      </w:pPr>
      <w:r w:rsidRPr="0038058D">
        <w:rPr>
          <w:sz w:val="20"/>
          <w:szCs w:val="20"/>
        </w:rPr>
        <w:t>C. Верно II и III</w:t>
      </w:r>
    </w:p>
    <w:p w:rsidR="00045FB6" w:rsidRPr="0038058D" w:rsidRDefault="00045FB6" w:rsidP="0083150F">
      <w:pPr>
        <w:rPr>
          <w:sz w:val="20"/>
          <w:szCs w:val="20"/>
        </w:rPr>
      </w:pPr>
      <w:r w:rsidRPr="0038058D">
        <w:rPr>
          <w:sz w:val="20"/>
          <w:szCs w:val="20"/>
        </w:rPr>
        <w:t>D. Верно III</w:t>
      </w:r>
    </w:p>
    <w:p w:rsidR="00045FB6" w:rsidRPr="0038058D" w:rsidRDefault="00045FB6" w:rsidP="0083150F">
      <w:pPr>
        <w:autoSpaceDE w:val="0"/>
        <w:autoSpaceDN w:val="0"/>
        <w:spacing w:after="120"/>
        <w:ind w:right="566"/>
        <w:rPr>
          <w:sz w:val="20"/>
          <w:szCs w:val="20"/>
        </w:rPr>
      </w:pPr>
    </w:p>
    <w:p w:rsidR="00045FB6" w:rsidRPr="0038058D" w:rsidRDefault="00045FB6" w:rsidP="0083150F">
      <w:pPr>
        <w:pStyle w:val="H4"/>
        <w:widowControl/>
        <w:spacing w:before="0" w:after="0"/>
        <w:ind w:right="424"/>
        <w:rPr>
          <w:sz w:val="20"/>
          <w:szCs w:val="20"/>
        </w:rPr>
      </w:pPr>
      <w:r w:rsidRPr="0038058D">
        <w:rPr>
          <w:sz w:val="20"/>
          <w:szCs w:val="20"/>
        </w:rPr>
        <w:t>Глава 11. Стоимость чистых активов акционерных инвестиционных фондов и чистых активов паевых инвестиционных фондов</w:t>
      </w:r>
    </w:p>
    <w:p w:rsidR="00045FB6" w:rsidRPr="0038058D" w:rsidRDefault="00045FB6" w:rsidP="0083150F">
      <w:pPr>
        <w:rPr>
          <w:sz w:val="20"/>
          <w:szCs w:val="20"/>
        </w:rPr>
      </w:pPr>
    </w:p>
    <w:p w:rsidR="00045FB6" w:rsidRPr="0038058D" w:rsidRDefault="00045FB6" w:rsidP="0083150F">
      <w:pPr>
        <w:rPr>
          <w:sz w:val="20"/>
          <w:szCs w:val="20"/>
        </w:rPr>
      </w:pPr>
      <w:r w:rsidRPr="0038058D">
        <w:rPr>
          <w:sz w:val="20"/>
          <w:szCs w:val="20"/>
        </w:rPr>
        <w:t>Код вопроса: 11.1.1</w:t>
      </w:r>
    </w:p>
    <w:p w:rsidR="00045FB6" w:rsidRPr="0038058D" w:rsidRDefault="00045FB6" w:rsidP="0083150F">
      <w:pPr>
        <w:rPr>
          <w:sz w:val="20"/>
          <w:szCs w:val="20"/>
        </w:rPr>
      </w:pPr>
      <w:r w:rsidRPr="0038058D">
        <w:rPr>
          <w:sz w:val="20"/>
          <w:szCs w:val="20"/>
        </w:rPr>
        <w:t>Стоимость чистых активов акционерного или паевого инвестиционного фонда определяется как</w:t>
      </w:r>
    </w:p>
    <w:p w:rsidR="00045FB6" w:rsidRPr="0038058D" w:rsidRDefault="00045FB6" w:rsidP="0083150F">
      <w:pPr>
        <w:rPr>
          <w:sz w:val="20"/>
          <w:szCs w:val="20"/>
        </w:rPr>
      </w:pPr>
      <w:r w:rsidRPr="0038058D">
        <w:rPr>
          <w:sz w:val="20"/>
          <w:szCs w:val="20"/>
        </w:rPr>
        <w:t>Ответы:</w:t>
      </w:r>
    </w:p>
    <w:p w:rsidR="00045FB6" w:rsidRPr="0038058D" w:rsidRDefault="00045FB6" w:rsidP="0083150F">
      <w:pPr>
        <w:rPr>
          <w:sz w:val="20"/>
          <w:szCs w:val="20"/>
        </w:rPr>
      </w:pPr>
      <w:r w:rsidRPr="0038058D">
        <w:rPr>
          <w:sz w:val="20"/>
          <w:szCs w:val="20"/>
        </w:rPr>
        <w:t>A. Стоимость активов, указанная в справке о стоимости чистых активов ПИФа</w:t>
      </w:r>
    </w:p>
    <w:p w:rsidR="00045FB6" w:rsidRPr="0038058D" w:rsidRDefault="00045FB6" w:rsidP="0083150F">
      <w:pPr>
        <w:rPr>
          <w:sz w:val="20"/>
          <w:szCs w:val="20"/>
        </w:rPr>
      </w:pPr>
      <w:r w:rsidRPr="0038058D">
        <w:rPr>
          <w:sz w:val="20"/>
          <w:szCs w:val="20"/>
        </w:rPr>
        <w:t>B. Разница между стоимостью активов и пассивов фонда, отражаемая в бухгалтерском учете фонда</w:t>
      </w:r>
    </w:p>
    <w:p w:rsidR="00045FB6" w:rsidRPr="0038058D" w:rsidRDefault="00045FB6" w:rsidP="0083150F">
      <w:pPr>
        <w:rPr>
          <w:sz w:val="20"/>
          <w:szCs w:val="20"/>
        </w:rPr>
      </w:pPr>
      <w:r w:rsidRPr="0038058D">
        <w:rPr>
          <w:sz w:val="20"/>
          <w:szCs w:val="20"/>
        </w:rPr>
        <w:t>C. Разница между стоимостью активов этого фонда и величиной обязательств</w:t>
      </w:r>
      <w:r w:rsidRPr="0038058D">
        <w:rPr>
          <w:b/>
          <w:bCs/>
          <w:i/>
          <w:iCs/>
          <w:sz w:val="20"/>
          <w:szCs w:val="20"/>
        </w:rPr>
        <w:t xml:space="preserve">, </w:t>
      </w:r>
      <w:r w:rsidRPr="0038058D">
        <w:rPr>
          <w:sz w:val="20"/>
          <w:szCs w:val="20"/>
        </w:rPr>
        <w:t>подлежащих исполнению за счет указанных активов, на момент определения стоимости чистых активов</w:t>
      </w:r>
    </w:p>
    <w:p w:rsidR="00045FB6" w:rsidRPr="0038058D" w:rsidRDefault="00045FB6" w:rsidP="0083150F">
      <w:pPr>
        <w:rPr>
          <w:sz w:val="20"/>
          <w:szCs w:val="20"/>
        </w:rPr>
      </w:pPr>
      <w:r w:rsidRPr="0038058D">
        <w:rPr>
          <w:sz w:val="20"/>
          <w:szCs w:val="20"/>
          <w:lang w:val="en-US"/>
        </w:rPr>
        <w:t>D</w:t>
      </w:r>
      <w:r w:rsidRPr="0038058D">
        <w:rPr>
          <w:sz w:val="20"/>
          <w:szCs w:val="20"/>
        </w:rPr>
        <w:t>. Правильный ответ не указан</w:t>
      </w:r>
    </w:p>
    <w:p w:rsidR="00045FB6" w:rsidRPr="0038058D" w:rsidRDefault="00045FB6" w:rsidP="0083150F">
      <w:pPr>
        <w:rPr>
          <w:sz w:val="20"/>
          <w:szCs w:val="20"/>
        </w:rPr>
      </w:pPr>
    </w:p>
    <w:p w:rsidR="00045FB6" w:rsidRPr="0038058D" w:rsidRDefault="00045FB6" w:rsidP="0083150F">
      <w:pPr>
        <w:rPr>
          <w:sz w:val="20"/>
          <w:szCs w:val="20"/>
        </w:rPr>
      </w:pPr>
      <w:r w:rsidRPr="0038058D">
        <w:rPr>
          <w:sz w:val="20"/>
          <w:szCs w:val="20"/>
        </w:rPr>
        <w:t>Код вопроса: 11.2.2</w:t>
      </w:r>
    </w:p>
    <w:p w:rsidR="00045FB6" w:rsidRPr="0038058D" w:rsidRDefault="00045FB6" w:rsidP="0083150F">
      <w:pPr>
        <w:rPr>
          <w:sz w:val="20"/>
          <w:szCs w:val="20"/>
        </w:rPr>
      </w:pPr>
      <w:r w:rsidRPr="0038058D">
        <w:rPr>
          <w:sz w:val="20"/>
          <w:szCs w:val="20"/>
        </w:rPr>
        <w:t>В состав обязательств открытого паевого фонда при составлении справки о стоимости чистых активов включаются:</w:t>
      </w:r>
    </w:p>
    <w:p w:rsidR="00045FB6" w:rsidRPr="0038058D" w:rsidRDefault="00045FB6" w:rsidP="0083150F">
      <w:pPr>
        <w:rPr>
          <w:sz w:val="20"/>
          <w:szCs w:val="20"/>
        </w:rPr>
      </w:pPr>
      <w:r w:rsidRPr="0038058D">
        <w:rPr>
          <w:sz w:val="20"/>
          <w:szCs w:val="20"/>
        </w:rPr>
        <w:t>I. Финансовые вложения;</w:t>
      </w:r>
    </w:p>
    <w:p w:rsidR="00045FB6" w:rsidRPr="0038058D" w:rsidRDefault="00045FB6" w:rsidP="0083150F">
      <w:pPr>
        <w:rPr>
          <w:sz w:val="20"/>
          <w:szCs w:val="20"/>
        </w:rPr>
      </w:pPr>
      <w:r w:rsidRPr="0038058D">
        <w:rPr>
          <w:sz w:val="20"/>
          <w:szCs w:val="20"/>
        </w:rPr>
        <w:t>II. Депозиты;</w:t>
      </w:r>
    </w:p>
    <w:p w:rsidR="00045FB6" w:rsidRPr="0038058D" w:rsidRDefault="00045FB6" w:rsidP="0083150F">
      <w:pPr>
        <w:rPr>
          <w:sz w:val="20"/>
          <w:szCs w:val="20"/>
        </w:rPr>
      </w:pPr>
      <w:r w:rsidRPr="0038058D">
        <w:rPr>
          <w:sz w:val="20"/>
          <w:szCs w:val="20"/>
        </w:rPr>
        <w:t>III. Денежные средства;</w:t>
      </w:r>
    </w:p>
    <w:p w:rsidR="00045FB6" w:rsidRPr="0038058D" w:rsidRDefault="00045FB6" w:rsidP="0083150F">
      <w:pPr>
        <w:rPr>
          <w:sz w:val="20"/>
          <w:szCs w:val="20"/>
        </w:rPr>
      </w:pPr>
      <w:r w:rsidRPr="0038058D">
        <w:rPr>
          <w:sz w:val="20"/>
          <w:szCs w:val="20"/>
        </w:rPr>
        <w:t>IV. Дебиторская задолженность;</w:t>
      </w:r>
    </w:p>
    <w:p w:rsidR="00045FB6" w:rsidRPr="0038058D" w:rsidRDefault="00045FB6" w:rsidP="0083150F">
      <w:pPr>
        <w:rPr>
          <w:sz w:val="20"/>
          <w:szCs w:val="20"/>
        </w:rPr>
      </w:pPr>
      <w:r w:rsidRPr="0038058D">
        <w:rPr>
          <w:sz w:val="20"/>
          <w:szCs w:val="20"/>
        </w:rPr>
        <w:t>V. Резервы предстоящих расходов и платежей;</w:t>
      </w:r>
    </w:p>
    <w:p w:rsidR="00045FB6" w:rsidRPr="0038058D" w:rsidRDefault="00045FB6" w:rsidP="0083150F">
      <w:pPr>
        <w:rPr>
          <w:sz w:val="20"/>
          <w:szCs w:val="20"/>
        </w:rPr>
      </w:pPr>
      <w:r w:rsidRPr="0038058D">
        <w:rPr>
          <w:sz w:val="20"/>
          <w:szCs w:val="20"/>
        </w:rPr>
        <w:t>VI. Недвижимость;</w:t>
      </w:r>
    </w:p>
    <w:p w:rsidR="00045FB6" w:rsidRPr="0038058D" w:rsidRDefault="00045FB6" w:rsidP="0083150F">
      <w:pPr>
        <w:rPr>
          <w:sz w:val="20"/>
          <w:szCs w:val="20"/>
        </w:rPr>
      </w:pPr>
      <w:r w:rsidRPr="0038058D">
        <w:rPr>
          <w:sz w:val="20"/>
          <w:szCs w:val="20"/>
        </w:rPr>
        <w:t>VII. Кредиторская задолженность.</w:t>
      </w:r>
    </w:p>
    <w:p w:rsidR="00045FB6" w:rsidRPr="0038058D" w:rsidRDefault="00045FB6" w:rsidP="0083150F">
      <w:pPr>
        <w:rPr>
          <w:sz w:val="20"/>
          <w:szCs w:val="20"/>
        </w:rPr>
      </w:pPr>
      <w:r w:rsidRPr="0038058D">
        <w:rPr>
          <w:sz w:val="20"/>
          <w:szCs w:val="20"/>
        </w:rPr>
        <w:t>Ответы:</w:t>
      </w:r>
    </w:p>
    <w:p w:rsidR="00045FB6" w:rsidRPr="0038058D" w:rsidRDefault="00045FB6" w:rsidP="0083150F">
      <w:pPr>
        <w:rPr>
          <w:sz w:val="20"/>
          <w:szCs w:val="20"/>
        </w:rPr>
      </w:pPr>
      <w:r w:rsidRPr="0038058D">
        <w:rPr>
          <w:sz w:val="20"/>
          <w:szCs w:val="20"/>
        </w:rPr>
        <w:t>A. Все вышеперечисленное</w:t>
      </w:r>
    </w:p>
    <w:p w:rsidR="00045FB6" w:rsidRPr="0038058D" w:rsidRDefault="00045FB6" w:rsidP="0083150F">
      <w:pPr>
        <w:rPr>
          <w:sz w:val="20"/>
          <w:szCs w:val="20"/>
        </w:rPr>
      </w:pPr>
      <w:r w:rsidRPr="0038058D">
        <w:rPr>
          <w:sz w:val="20"/>
          <w:szCs w:val="20"/>
        </w:rPr>
        <w:t xml:space="preserve">B. Только </w:t>
      </w:r>
      <w:r w:rsidRPr="0038058D">
        <w:rPr>
          <w:sz w:val="20"/>
          <w:szCs w:val="20"/>
          <w:lang w:val="en-US"/>
        </w:rPr>
        <w:t>I</w:t>
      </w:r>
      <w:r w:rsidRPr="0038058D">
        <w:rPr>
          <w:sz w:val="20"/>
          <w:szCs w:val="20"/>
        </w:rPr>
        <w:t xml:space="preserve">, </w:t>
      </w:r>
      <w:r w:rsidRPr="0038058D">
        <w:rPr>
          <w:sz w:val="20"/>
          <w:szCs w:val="20"/>
          <w:lang w:val="en-US"/>
        </w:rPr>
        <w:t>II</w:t>
      </w:r>
      <w:r w:rsidRPr="0038058D">
        <w:rPr>
          <w:sz w:val="20"/>
          <w:szCs w:val="20"/>
        </w:rPr>
        <w:t xml:space="preserve">, </w:t>
      </w:r>
      <w:r w:rsidRPr="0038058D">
        <w:rPr>
          <w:sz w:val="20"/>
          <w:szCs w:val="20"/>
          <w:lang w:val="en-US"/>
        </w:rPr>
        <w:t>III</w:t>
      </w:r>
      <w:r w:rsidRPr="0038058D">
        <w:rPr>
          <w:sz w:val="20"/>
          <w:szCs w:val="20"/>
        </w:rPr>
        <w:t xml:space="preserve">, </w:t>
      </w:r>
      <w:r w:rsidRPr="0038058D">
        <w:rPr>
          <w:sz w:val="20"/>
          <w:szCs w:val="20"/>
          <w:lang w:val="en-US"/>
        </w:rPr>
        <w:t>IV</w:t>
      </w:r>
    </w:p>
    <w:p w:rsidR="00045FB6" w:rsidRPr="0038058D" w:rsidRDefault="00045FB6" w:rsidP="0083150F">
      <w:pPr>
        <w:rPr>
          <w:sz w:val="20"/>
          <w:szCs w:val="20"/>
        </w:rPr>
      </w:pPr>
      <w:r w:rsidRPr="0038058D">
        <w:rPr>
          <w:sz w:val="20"/>
          <w:szCs w:val="20"/>
          <w:lang w:val="en-US"/>
        </w:rPr>
        <w:t>C</w:t>
      </w:r>
      <w:r w:rsidRPr="0038058D">
        <w:rPr>
          <w:sz w:val="20"/>
          <w:szCs w:val="20"/>
        </w:rPr>
        <w:t xml:space="preserve">. Только </w:t>
      </w:r>
      <w:r w:rsidRPr="0038058D">
        <w:rPr>
          <w:sz w:val="20"/>
          <w:szCs w:val="20"/>
          <w:lang w:val="en-US"/>
        </w:rPr>
        <w:t>I</w:t>
      </w:r>
      <w:r w:rsidRPr="0038058D">
        <w:rPr>
          <w:sz w:val="20"/>
          <w:szCs w:val="20"/>
        </w:rPr>
        <w:t xml:space="preserve">, </w:t>
      </w:r>
      <w:r w:rsidRPr="0038058D">
        <w:rPr>
          <w:sz w:val="20"/>
          <w:szCs w:val="20"/>
          <w:lang w:val="en-US"/>
        </w:rPr>
        <w:t>II</w:t>
      </w:r>
      <w:r w:rsidRPr="0038058D">
        <w:rPr>
          <w:sz w:val="20"/>
          <w:szCs w:val="20"/>
        </w:rPr>
        <w:t xml:space="preserve">, </w:t>
      </w:r>
      <w:r w:rsidRPr="0038058D">
        <w:rPr>
          <w:sz w:val="20"/>
          <w:szCs w:val="20"/>
          <w:lang w:val="en-US"/>
        </w:rPr>
        <w:t>III</w:t>
      </w:r>
      <w:r w:rsidRPr="0038058D">
        <w:rPr>
          <w:sz w:val="20"/>
          <w:szCs w:val="20"/>
        </w:rPr>
        <w:t xml:space="preserve">, </w:t>
      </w:r>
      <w:r w:rsidRPr="0038058D">
        <w:rPr>
          <w:sz w:val="20"/>
          <w:szCs w:val="20"/>
          <w:lang w:val="en-US"/>
        </w:rPr>
        <w:t>IV</w:t>
      </w:r>
      <w:r w:rsidRPr="0038058D">
        <w:rPr>
          <w:sz w:val="20"/>
          <w:szCs w:val="20"/>
        </w:rPr>
        <w:t xml:space="preserve">, </w:t>
      </w:r>
      <w:r w:rsidRPr="0038058D">
        <w:rPr>
          <w:sz w:val="20"/>
          <w:szCs w:val="20"/>
          <w:lang w:val="en-US"/>
        </w:rPr>
        <w:t>VI</w:t>
      </w:r>
    </w:p>
    <w:p w:rsidR="00045FB6" w:rsidRPr="0038058D" w:rsidRDefault="00045FB6" w:rsidP="0083150F">
      <w:pPr>
        <w:rPr>
          <w:sz w:val="20"/>
          <w:szCs w:val="20"/>
        </w:rPr>
      </w:pPr>
      <w:r w:rsidRPr="0038058D">
        <w:rPr>
          <w:sz w:val="20"/>
          <w:szCs w:val="20"/>
          <w:lang w:val="en-US"/>
        </w:rPr>
        <w:t>D</w:t>
      </w:r>
      <w:r w:rsidRPr="0038058D">
        <w:rPr>
          <w:sz w:val="20"/>
          <w:szCs w:val="20"/>
        </w:rPr>
        <w:t>. Только V, VII</w:t>
      </w:r>
    </w:p>
    <w:p w:rsidR="00045FB6" w:rsidRPr="0038058D" w:rsidRDefault="00045FB6" w:rsidP="0083150F">
      <w:pPr>
        <w:rPr>
          <w:sz w:val="20"/>
          <w:szCs w:val="20"/>
        </w:rPr>
      </w:pPr>
    </w:p>
    <w:p w:rsidR="00045FB6" w:rsidRPr="0038058D" w:rsidRDefault="00045FB6" w:rsidP="0083150F">
      <w:pPr>
        <w:rPr>
          <w:sz w:val="20"/>
          <w:szCs w:val="20"/>
        </w:rPr>
      </w:pPr>
      <w:r w:rsidRPr="0038058D">
        <w:rPr>
          <w:sz w:val="20"/>
          <w:szCs w:val="20"/>
        </w:rPr>
        <w:t>Код вопроса: 11.2.3</w:t>
      </w:r>
    </w:p>
    <w:p w:rsidR="00045FB6" w:rsidRPr="0038058D" w:rsidRDefault="00045FB6" w:rsidP="0083150F">
      <w:pPr>
        <w:rPr>
          <w:sz w:val="20"/>
          <w:szCs w:val="20"/>
        </w:rPr>
      </w:pPr>
      <w:r w:rsidRPr="0038058D">
        <w:rPr>
          <w:sz w:val="20"/>
          <w:szCs w:val="20"/>
        </w:rPr>
        <w:t>В состав обязательств интервального паевого фонда при составлении справки о стоимости чистых активов включаются:</w:t>
      </w:r>
    </w:p>
    <w:p w:rsidR="00045FB6" w:rsidRPr="0038058D" w:rsidRDefault="00045FB6" w:rsidP="0083150F">
      <w:pPr>
        <w:rPr>
          <w:sz w:val="20"/>
          <w:szCs w:val="20"/>
        </w:rPr>
      </w:pPr>
      <w:r w:rsidRPr="0038058D">
        <w:rPr>
          <w:sz w:val="20"/>
          <w:szCs w:val="20"/>
        </w:rPr>
        <w:t>I. Финансовые вложения;</w:t>
      </w:r>
    </w:p>
    <w:p w:rsidR="00045FB6" w:rsidRPr="0038058D" w:rsidRDefault="00045FB6" w:rsidP="0083150F">
      <w:pPr>
        <w:rPr>
          <w:sz w:val="20"/>
          <w:szCs w:val="20"/>
        </w:rPr>
      </w:pPr>
      <w:r w:rsidRPr="0038058D">
        <w:rPr>
          <w:sz w:val="20"/>
          <w:szCs w:val="20"/>
        </w:rPr>
        <w:t>II. Депозиты;</w:t>
      </w:r>
    </w:p>
    <w:p w:rsidR="00045FB6" w:rsidRPr="0038058D" w:rsidRDefault="00045FB6" w:rsidP="0083150F">
      <w:pPr>
        <w:rPr>
          <w:sz w:val="20"/>
          <w:szCs w:val="20"/>
        </w:rPr>
      </w:pPr>
      <w:r w:rsidRPr="0038058D">
        <w:rPr>
          <w:sz w:val="20"/>
          <w:szCs w:val="20"/>
        </w:rPr>
        <w:t>III. Денежные средства;</w:t>
      </w:r>
    </w:p>
    <w:p w:rsidR="00045FB6" w:rsidRPr="0038058D" w:rsidRDefault="00045FB6" w:rsidP="0083150F">
      <w:pPr>
        <w:rPr>
          <w:sz w:val="20"/>
          <w:szCs w:val="20"/>
        </w:rPr>
      </w:pPr>
      <w:r w:rsidRPr="0038058D">
        <w:rPr>
          <w:sz w:val="20"/>
          <w:szCs w:val="20"/>
        </w:rPr>
        <w:t>IV. Дебиторская задолженность;</w:t>
      </w:r>
    </w:p>
    <w:p w:rsidR="00045FB6" w:rsidRPr="0038058D" w:rsidRDefault="00045FB6" w:rsidP="0083150F">
      <w:pPr>
        <w:rPr>
          <w:sz w:val="20"/>
          <w:szCs w:val="20"/>
        </w:rPr>
      </w:pPr>
      <w:r w:rsidRPr="0038058D">
        <w:rPr>
          <w:sz w:val="20"/>
          <w:szCs w:val="20"/>
        </w:rPr>
        <w:t>V. Резервы предстоящих расходов и платежей;</w:t>
      </w:r>
    </w:p>
    <w:p w:rsidR="00045FB6" w:rsidRPr="0038058D" w:rsidRDefault="00045FB6" w:rsidP="0083150F">
      <w:pPr>
        <w:rPr>
          <w:sz w:val="20"/>
          <w:szCs w:val="20"/>
        </w:rPr>
      </w:pPr>
      <w:r w:rsidRPr="0038058D">
        <w:rPr>
          <w:sz w:val="20"/>
          <w:szCs w:val="20"/>
        </w:rPr>
        <w:t>VI. Недвижимость;</w:t>
      </w:r>
    </w:p>
    <w:p w:rsidR="00045FB6" w:rsidRPr="0038058D" w:rsidRDefault="00045FB6" w:rsidP="0083150F">
      <w:pPr>
        <w:rPr>
          <w:sz w:val="20"/>
          <w:szCs w:val="20"/>
        </w:rPr>
      </w:pPr>
      <w:r w:rsidRPr="0038058D">
        <w:rPr>
          <w:sz w:val="20"/>
          <w:szCs w:val="20"/>
        </w:rPr>
        <w:t>VII. Кредиторская задолженность.</w:t>
      </w:r>
    </w:p>
    <w:p w:rsidR="00045FB6" w:rsidRPr="0038058D" w:rsidRDefault="00045FB6" w:rsidP="0083150F">
      <w:pPr>
        <w:rPr>
          <w:sz w:val="20"/>
          <w:szCs w:val="20"/>
        </w:rPr>
      </w:pPr>
      <w:r w:rsidRPr="0038058D">
        <w:rPr>
          <w:sz w:val="20"/>
          <w:szCs w:val="20"/>
        </w:rPr>
        <w:t>Ответы:</w:t>
      </w:r>
    </w:p>
    <w:p w:rsidR="00045FB6" w:rsidRPr="0038058D" w:rsidRDefault="00045FB6" w:rsidP="0083150F">
      <w:pPr>
        <w:rPr>
          <w:sz w:val="20"/>
          <w:szCs w:val="20"/>
        </w:rPr>
      </w:pPr>
      <w:r w:rsidRPr="0038058D">
        <w:rPr>
          <w:sz w:val="20"/>
          <w:szCs w:val="20"/>
        </w:rPr>
        <w:t>A. Все вышеперечисленное</w:t>
      </w:r>
    </w:p>
    <w:p w:rsidR="00045FB6" w:rsidRPr="0038058D" w:rsidRDefault="00045FB6" w:rsidP="0083150F">
      <w:pPr>
        <w:rPr>
          <w:sz w:val="20"/>
          <w:szCs w:val="20"/>
        </w:rPr>
      </w:pPr>
      <w:r w:rsidRPr="0038058D">
        <w:rPr>
          <w:sz w:val="20"/>
          <w:szCs w:val="20"/>
        </w:rPr>
        <w:t xml:space="preserve">B. Только </w:t>
      </w:r>
      <w:r w:rsidRPr="0038058D">
        <w:rPr>
          <w:sz w:val="20"/>
          <w:szCs w:val="20"/>
          <w:lang w:val="en-US"/>
        </w:rPr>
        <w:t>I</w:t>
      </w:r>
      <w:r w:rsidRPr="0038058D">
        <w:rPr>
          <w:sz w:val="20"/>
          <w:szCs w:val="20"/>
        </w:rPr>
        <w:t xml:space="preserve">, </w:t>
      </w:r>
      <w:r w:rsidRPr="0038058D">
        <w:rPr>
          <w:sz w:val="20"/>
          <w:szCs w:val="20"/>
          <w:lang w:val="en-US"/>
        </w:rPr>
        <w:t>II</w:t>
      </w:r>
      <w:r w:rsidRPr="0038058D">
        <w:rPr>
          <w:sz w:val="20"/>
          <w:szCs w:val="20"/>
        </w:rPr>
        <w:t xml:space="preserve">, </w:t>
      </w:r>
      <w:r w:rsidRPr="0038058D">
        <w:rPr>
          <w:sz w:val="20"/>
          <w:szCs w:val="20"/>
          <w:lang w:val="en-US"/>
        </w:rPr>
        <w:t>III</w:t>
      </w:r>
      <w:r w:rsidRPr="0038058D">
        <w:rPr>
          <w:sz w:val="20"/>
          <w:szCs w:val="20"/>
        </w:rPr>
        <w:t xml:space="preserve">, </w:t>
      </w:r>
      <w:r w:rsidRPr="0038058D">
        <w:rPr>
          <w:sz w:val="20"/>
          <w:szCs w:val="20"/>
          <w:lang w:val="en-US"/>
        </w:rPr>
        <w:t>IV</w:t>
      </w:r>
    </w:p>
    <w:p w:rsidR="00045FB6" w:rsidRPr="0038058D" w:rsidRDefault="00045FB6" w:rsidP="0083150F">
      <w:pPr>
        <w:rPr>
          <w:sz w:val="20"/>
          <w:szCs w:val="20"/>
        </w:rPr>
      </w:pPr>
      <w:r w:rsidRPr="0038058D">
        <w:rPr>
          <w:sz w:val="20"/>
          <w:szCs w:val="20"/>
          <w:lang w:val="en-US"/>
        </w:rPr>
        <w:t>C</w:t>
      </w:r>
      <w:r w:rsidRPr="0038058D">
        <w:rPr>
          <w:sz w:val="20"/>
          <w:szCs w:val="20"/>
        </w:rPr>
        <w:t xml:space="preserve">. Только </w:t>
      </w:r>
      <w:r w:rsidRPr="0038058D">
        <w:rPr>
          <w:sz w:val="20"/>
          <w:szCs w:val="20"/>
          <w:lang w:val="en-US"/>
        </w:rPr>
        <w:t>I</w:t>
      </w:r>
      <w:r w:rsidRPr="0038058D">
        <w:rPr>
          <w:sz w:val="20"/>
          <w:szCs w:val="20"/>
        </w:rPr>
        <w:t xml:space="preserve">, </w:t>
      </w:r>
      <w:r w:rsidRPr="0038058D">
        <w:rPr>
          <w:sz w:val="20"/>
          <w:szCs w:val="20"/>
          <w:lang w:val="en-US"/>
        </w:rPr>
        <w:t>II</w:t>
      </w:r>
      <w:r w:rsidRPr="0038058D">
        <w:rPr>
          <w:sz w:val="20"/>
          <w:szCs w:val="20"/>
        </w:rPr>
        <w:t xml:space="preserve">, </w:t>
      </w:r>
      <w:r w:rsidRPr="0038058D">
        <w:rPr>
          <w:sz w:val="20"/>
          <w:szCs w:val="20"/>
          <w:lang w:val="en-US"/>
        </w:rPr>
        <w:t>III</w:t>
      </w:r>
      <w:r w:rsidRPr="0038058D">
        <w:rPr>
          <w:sz w:val="20"/>
          <w:szCs w:val="20"/>
        </w:rPr>
        <w:t xml:space="preserve">, </w:t>
      </w:r>
      <w:r w:rsidRPr="0038058D">
        <w:rPr>
          <w:sz w:val="20"/>
          <w:szCs w:val="20"/>
          <w:lang w:val="en-US"/>
        </w:rPr>
        <w:t>IV</w:t>
      </w:r>
      <w:r w:rsidRPr="0038058D">
        <w:rPr>
          <w:sz w:val="20"/>
          <w:szCs w:val="20"/>
        </w:rPr>
        <w:t xml:space="preserve">, </w:t>
      </w:r>
      <w:r w:rsidRPr="0038058D">
        <w:rPr>
          <w:sz w:val="20"/>
          <w:szCs w:val="20"/>
          <w:lang w:val="en-US"/>
        </w:rPr>
        <w:t>VI</w:t>
      </w:r>
    </w:p>
    <w:p w:rsidR="00045FB6" w:rsidRPr="0038058D" w:rsidRDefault="00045FB6" w:rsidP="0083150F">
      <w:pPr>
        <w:rPr>
          <w:sz w:val="20"/>
          <w:szCs w:val="20"/>
        </w:rPr>
      </w:pPr>
      <w:r w:rsidRPr="0038058D">
        <w:rPr>
          <w:sz w:val="20"/>
          <w:szCs w:val="20"/>
          <w:lang w:val="en-US"/>
        </w:rPr>
        <w:t>D</w:t>
      </w:r>
      <w:r w:rsidRPr="0038058D">
        <w:rPr>
          <w:sz w:val="20"/>
          <w:szCs w:val="20"/>
        </w:rPr>
        <w:t>. Только V, VII</w:t>
      </w:r>
    </w:p>
    <w:p w:rsidR="00045FB6" w:rsidRPr="0038058D" w:rsidRDefault="00045FB6" w:rsidP="0083150F">
      <w:pPr>
        <w:rPr>
          <w:sz w:val="20"/>
          <w:szCs w:val="20"/>
        </w:rPr>
      </w:pPr>
    </w:p>
    <w:p w:rsidR="00045FB6" w:rsidRPr="0038058D" w:rsidRDefault="00045FB6" w:rsidP="0083150F">
      <w:pPr>
        <w:rPr>
          <w:sz w:val="20"/>
          <w:szCs w:val="20"/>
        </w:rPr>
      </w:pPr>
      <w:r w:rsidRPr="0038058D">
        <w:rPr>
          <w:sz w:val="20"/>
          <w:szCs w:val="20"/>
        </w:rPr>
        <w:t>Код вопроса: 11.1.4</w:t>
      </w:r>
    </w:p>
    <w:p w:rsidR="00045FB6" w:rsidRPr="0038058D" w:rsidRDefault="00045FB6" w:rsidP="0083150F">
      <w:pPr>
        <w:rPr>
          <w:sz w:val="20"/>
          <w:szCs w:val="20"/>
        </w:rPr>
      </w:pPr>
      <w:r w:rsidRPr="0038058D">
        <w:rPr>
          <w:sz w:val="20"/>
          <w:szCs w:val="20"/>
        </w:rPr>
        <w:t xml:space="preserve">Оценочная стоимость ценных бумаг, выраженная в иностранной валюте, принимается в расчет стоимости чистых активов паевого инвестиционного фонда: </w:t>
      </w:r>
    </w:p>
    <w:p w:rsidR="00045FB6" w:rsidRPr="0038058D" w:rsidRDefault="00045FB6" w:rsidP="0083150F">
      <w:pPr>
        <w:rPr>
          <w:sz w:val="20"/>
          <w:szCs w:val="20"/>
        </w:rPr>
      </w:pPr>
      <w:r w:rsidRPr="0038058D">
        <w:rPr>
          <w:sz w:val="20"/>
          <w:szCs w:val="20"/>
        </w:rPr>
        <w:t>Ответы:</w:t>
      </w:r>
    </w:p>
    <w:p w:rsidR="00045FB6" w:rsidRPr="0038058D" w:rsidRDefault="00045FB6" w:rsidP="0083150F">
      <w:pPr>
        <w:rPr>
          <w:sz w:val="20"/>
          <w:szCs w:val="20"/>
        </w:rPr>
      </w:pPr>
      <w:r w:rsidRPr="0038058D">
        <w:rPr>
          <w:sz w:val="20"/>
          <w:szCs w:val="20"/>
        </w:rPr>
        <w:t>A. В рублях по курсу Центрального банка Российской Федерации на момент определения стоимости чистых активов</w:t>
      </w:r>
    </w:p>
    <w:p w:rsidR="00045FB6" w:rsidRPr="0038058D" w:rsidRDefault="00045FB6" w:rsidP="0083150F">
      <w:pPr>
        <w:rPr>
          <w:sz w:val="20"/>
          <w:szCs w:val="20"/>
        </w:rPr>
      </w:pPr>
      <w:r w:rsidRPr="0038058D">
        <w:rPr>
          <w:sz w:val="20"/>
          <w:szCs w:val="20"/>
        </w:rPr>
        <w:t>B. В рублях по курсу ММВБ</w:t>
      </w:r>
    </w:p>
    <w:p w:rsidR="00045FB6" w:rsidRPr="0038058D" w:rsidRDefault="00045FB6" w:rsidP="0083150F">
      <w:pPr>
        <w:rPr>
          <w:sz w:val="20"/>
          <w:szCs w:val="20"/>
        </w:rPr>
      </w:pPr>
      <w:r w:rsidRPr="0038058D">
        <w:rPr>
          <w:sz w:val="20"/>
          <w:szCs w:val="20"/>
        </w:rPr>
        <w:t>C. В валюте страны эмитента данных ценных бумаг</w:t>
      </w:r>
    </w:p>
    <w:p w:rsidR="00045FB6" w:rsidRPr="0038058D" w:rsidRDefault="00045FB6" w:rsidP="0083150F">
      <w:pPr>
        <w:rPr>
          <w:sz w:val="20"/>
          <w:szCs w:val="20"/>
        </w:rPr>
      </w:pPr>
      <w:r w:rsidRPr="0038058D">
        <w:rPr>
          <w:sz w:val="20"/>
          <w:szCs w:val="20"/>
          <w:lang w:val="en-US"/>
        </w:rPr>
        <w:t>D</w:t>
      </w:r>
      <w:r w:rsidRPr="0038058D">
        <w:rPr>
          <w:sz w:val="20"/>
          <w:szCs w:val="20"/>
        </w:rPr>
        <w:t>. Правильный ответ не указан</w:t>
      </w:r>
    </w:p>
    <w:p w:rsidR="00045FB6" w:rsidRPr="0038058D" w:rsidRDefault="00045FB6" w:rsidP="0083150F">
      <w:pPr>
        <w:rPr>
          <w:sz w:val="20"/>
          <w:szCs w:val="20"/>
        </w:rPr>
      </w:pPr>
    </w:p>
    <w:p w:rsidR="00045FB6" w:rsidRPr="0038058D" w:rsidRDefault="00045FB6" w:rsidP="00A874AA">
      <w:pPr>
        <w:pStyle w:val="ConsPlusNormal0"/>
        <w:jc w:val="both"/>
        <w:rPr>
          <w:rFonts w:ascii="Times New Roman" w:hAnsi="Times New Roman" w:cs="Times New Roman"/>
        </w:rPr>
      </w:pPr>
      <w:r w:rsidRPr="0038058D">
        <w:rPr>
          <w:rFonts w:ascii="Times New Roman" w:hAnsi="Times New Roman" w:cs="Times New Roman"/>
        </w:rPr>
        <w:t>Код вопроса: 11.1.5</w:t>
      </w:r>
    </w:p>
    <w:p w:rsidR="00045FB6" w:rsidRPr="0038058D" w:rsidRDefault="00045FB6" w:rsidP="00A874AA">
      <w:pPr>
        <w:autoSpaceDE w:val="0"/>
        <w:autoSpaceDN w:val="0"/>
        <w:adjustRightInd w:val="0"/>
        <w:jc w:val="both"/>
        <w:rPr>
          <w:sz w:val="20"/>
          <w:szCs w:val="20"/>
        </w:rPr>
      </w:pPr>
      <w:r w:rsidRPr="0038058D">
        <w:rPr>
          <w:sz w:val="20"/>
          <w:szCs w:val="20"/>
        </w:rPr>
        <w:t>Сумма, на которую выдается инвестиционный пай после завершения (окончания) формирования паевого инвестиционного фонда, рассчитывается</w:t>
      </w:r>
    </w:p>
    <w:p w:rsidR="00045FB6" w:rsidRPr="0038058D" w:rsidRDefault="00045FB6" w:rsidP="00A874AA">
      <w:pPr>
        <w:pStyle w:val="ConsPlusNormal0"/>
        <w:jc w:val="both"/>
        <w:rPr>
          <w:rFonts w:ascii="Times New Roman" w:hAnsi="Times New Roman" w:cs="Times New Roman"/>
        </w:rPr>
      </w:pPr>
      <w:r w:rsidRPr="0038058D">
        <w:rPr>
          <w:rFonts w:ascii="Times New Roman" w:hAnsi="Times New Roman" w:cs="Times New Roman"/>
        </w:rPr>
        <w:t>Ответы:</w:t>
      </w:r>
    </w:p>
    <w:p w:rsidR="00045FB6" w:rsidRPr="0038058D" w:rsidRDefault="00045FB6" w:rsidP="00A874AA">
      <w:pPr>
        <w:autoSpaceDE w:val="0"/>
        <w:autoSpaceDN w:val="0"/>
        <w:adjustRightInd w:val="0"/>
        <w:jc w:val="both"/>
        <w:rPr>
          <w:sz w:val="20"/>
          <w:szCs w:val="20"/>
        </w:rPr>
      </w:pPr>
      <w:r w:rsidRPr="0038058D">
        <w:rPr>
          <w:sz w:val="20"/>
          <w:szCs w:val="20"/>
        </w:rPr>
        <w:t>A. Исходя из расчетной стоимости инвестиционного пая,</w:t>
      </w:r>
    </w:p>
    <w:p w:rsidR="00045FB6" w:rsidRPr="0038058D" w:rsidRDefault="00045FB6" w:rsidP="00A874AA">
      <w:pPr>
        <w:autoSpaceDE w:val="0"/>
        <w:autoSpaceDN w:val="0"/>
        <w:adjustRightInd w:val="0"/>
        <w:jc w:val="both"/>
        <w:rPr>
          <w:sz w:val="20"/>
          <w:szCs w:val="20"/>
        </w:rPr>
      </w:pPr>
      <w:r w:rsidRPr="0038058D">
        <w:rPr>
          <w:sz w:val="20"/>
          <w:szCs w:val="20"/>
        </w:rPr>
        <w:t>B. Исходя из расчетной стоимости инвестиционного пая, увеличенной на величину надбавки, если такая надбавка предусмотрена Правилами доверительного управления паевым инвестиционным фондом</w:t>
      </w:r>
    </w:p>
    <w:p w:rsidR="00045FB6" w:rsidRPr="0038058D" w:rsidRDefault="00045FB6" w:rsidP="00A874AA">
      <w:pPr>
        <w:pStyle w:val="ConsPlusNormal0"/>
        <w:jc w:val="both"/>
        <w:rPr>
          <w:rFonts w:ascii="Times New Roman" w:hAnsi="Times New Roman" w:cs="Times New Roman"/>
        </w:rPr>
      </w:pPr>
      <w:r w:rsidRPr="0038058D">
        <w:rPr>
          <w:rFonts w:ascii="Times New Roman" w:hAnsi="Times New Roman" w:cs="Times New Roman"/>
        </w:rPr>
        <w:t>C. Исходя из расчетной стоимости инвестиционного пая, уменьшенной на величину надбавки, если такая надбавка предусмотрена Правилами доверительного управления паевым инвестиционным фондом</w:t>
      </w:r>
    </w:p>
    <w:p w:rsidR="00045FB6" w:rsidRPr="0038058D" w:rsidRDefault="00045FB6" w:rsidP="00A874AA">
      <w:pPr>
        <w:rPr>
          <w:sz w:val="20"/>
          <w:szCs w:val="20"/>
        </w:rPr>
      </w:pPr>
      <w:r w:rsidRPr="0038058D">
        <w:rPr>
          <w:sz w:val="20"/>
          <w:szCs w:val="20"/>
        </w:rPr>
        <w:t>D. Исходя из расчетной стоимости инвестиционного пая, уменьшенной на величину скидки, если такая скидка предусмотрена Правилами доверительного управления паевым инвестиционным фондом</w:t>
      </w:r>
    </w:p>
    <w:p w:rsidR="00045FB6" w:rsidRPr="0038058D" w:rsidRDefault="00045FB6" w:rsidP="0083150F">
      <w:pPr>
        <w:rPr>
          <w:sz w:val="20"/>
          <w:szCs w:val="20"/>
        </w:rPr>
      </w:pPr>
    </w:p>
    <w:p w:rsidR="00045FB6" w:rsidRPr="0038058D" w:rsidRDefault="00045FB6" w:rsidP="0083150F">
      <w:pPr>
        <w:rPr>
          <w:sz w:val="20"/>
          <w:szCs w:val="20"/>
        </w:rPr>
      </w:pPr>
      <w:r w:rsidRPr="0038058D">
        <w:rPr>
          <w:sz w:val="20"/>
          <w:szCs w:val="20"/>
        </w:rPr>
        <w:t>Код вопроса: 11.2.6</w:t>
      </w:r>
    </w:p>
    <w:p w:rsidR="00045FB6" w:rsidRPr="0038058D" w:rsidRDefault="00045FB6" w:rsidP="0083150F">
      <w:pPr>
        <w:rPr>
          <w:sz w:val="20"/>
          <w:szCs w:val="20"/>
        </w:rPr>
      </w:pPr>
      <w:r w:rsidRPr="0038058D">
        <w:rPr>
          <w:sz w:val="20"/>
          <w:szCs w:val="20"/>
        </w:rPr>
        <w:t>Определите стоимость чистых активов открытого паевого фонда, если на дату расчета:</w:t>
      </w:r>
    </w:p>
    <w:p w:rsidR="00045FB6" w:rsidRPr="0038058D" w:rsidRDefault="00045FB6" w:rsidP="0083150F">
      <w:pPr>
        <w:rPr>
          <w:sz w:val="20"/>
          <w:szCs w:val="20"/>
        </w:rPr>
      </w:pPr>
      <w:r w:rsidRPr="0038058D">
        <w:rPr>
          <w:sz w:val="20"/>
          <w:szCs w:val="20"/>
        </w:rPr>
        <w:t xml:space="preserve">количество инвестиционных паев - 1 500 000 </w:t>
      </w:r>
    </w:p>
    <w:p w:rsidR="00045FB6" w:rsidRPr="0038058D" w:rsidRDefault="00045FB6" w:rsidP="0083150F">
      <w:pPr>
        <w:rPr>
          <w:sz w:val="20"/>
          <w:szCs w:val="20"/>
        </w:rPr>
      </w:pPr>
      <w:r w:rsidRPr="0038058D">
        <w:rPr>
          <w:sz w:val="20"/>
          <w:szCs w:val="20"/>
        </w:rPr>
        <w:t>финансовые вложения по оценочной стоимости - 5 000 тыс. руб.</w:t>
      </w:r>
    </w:p>
    <w:p w:rsidR="00045FB6" w:rsidRPr="0038058D" w:rsidRDefault="00045FB6" w:rsidP="0083150F">
      <w:pPr>
        <w:rPr>
          <w:sz w:val="20"/>
          <w:szCs w:val="20"/>
        </w:rPr>
      </w:pPr>
      <w:r w:rsidRPr="0038058D">
        <w:rPr>
          <w:sz w:val="20"/>
          <w:szCs w:val="20"/>
        </w:rPr>
        <w:t>резервы предстоящих расходов и платежей - 1 750 тыс. руб.</w:t>
      </w:r>
    </w:p>
    <w:p w:rsidR="00045FB6" w:rsidRPr="0038058D" w:rsidRDefault="00045FB6" w:rsidP="0083150F">
      <w:pPr>
        <w:rPr>
          <w:sz w:val="20"/>
          <w:szCs w:val="20"/>
        </w:rPr>
      </w:pPr>
      <w:r w:rsidRPr="0038058D">
        <w:rPr>
          <w:sz w:val="20"/>
          <w:szCs w:val="20"/>
        </w:rPr>
        <w:t>кредиторская задолженность - 750 тыс. руб.</w:t>
      </w:r>
    </w:p>
    <w:p w:rsidR="00045FB6" w:rsidRPr="0038058D" w:rsidRDefault="00045FB6" w:rsidP="0083150F">
      <w:pPr>
        <w:rPr>
          <w:sz w:val="20"/>
          <w:szCs w:val="20"/>
        </w:rPr>
      </w:pPr>
      <w:r w:rsidRPr="0038058D">
        <w:rPr>
          <w:sz w:val="20"/>
          <w:szCs w:val="20"/>
        </w:rPr>
        <w:t>дебиторская задолженность - 2 200 тыс. руб.</w:t>
      </w:r>
    </w:p>
    <w:p w:rsidR="00045FB6" w:rsidRPr="0038058D" w:rsidRDefault="00045FB6" w:rsidP="0083150F">
      <w:pPr>
        <w:rPr>
          <w:sz w:val="20"/>
          <w:szCs w:val="20"/>
        </w:rPr>
      </w:pPr>
      <w:r w:rsidRPr="0038058D">
        <w:rPr>
          <w:sz w:val="20"/>
          <w:szCs w:val="20"/>
        </w:rPr>
        <w:t>денежные средства - 10 000 тыс. руб.</w:t>
      </w:r>
    </w:p>
    <w:p w:rsidR="00045FB6" w:rsidRPr="0038058D" w:rsidRDefault="00045FB6" w:rsidP="0083150F">
      <w:pPr>
        <w:rPr>
          <w:sz w:val="20"/>
          <w:szCs w:val="20"/>
        </w:rPr>
      </w:pPr>
      <w:r w:rsidRPr="0038058D">
        <w:rPr>
          <w:sz w:val="20"/>
          <w:szCs w:val="20"/>
        </w:rPr>
        <w:t>величина накопленного купонного дохода по облигациям - 5 тыс. руб.</w:t>
      </w:r>
    </w:p>
    <w:p w:rsidR="00045FB6" w:rsidRPr="0038058D" w:rsidRDefault="00045FB6" w:rsidP="0083150F">
      <w:pPr>
        <w:rPr>
          <w:sz w:val="20"/>
          <w:szCs w:val="20"/>
        </w:rPr>
      </w:pPr>
      <w:r w:rsidRPr="0038058D">
        <w:rPr>
          <w:sz w:val="20"/>
          <w:szCs w:val="20"/>
        </w:rPr>
        <w:t>балансовая стоимость выданных паев фонда - 3 000 тыс. руб.</w:t>
      </w:r>
    </w:p>
    <w:p w:rsidR="00045FB6" w:rsidRPr="0038058D" w:rsidRDefault="00045FB6" w:rsidP="0083150F">
      <w:pPr>
        <w:rPr>
          <w:sz w:val="20"/>
          <w:szCs w:val="20"/>
        </w:rPr>
      </w:pPr>
      <w:r w:rsidRPr="0038058D">
        <w:rPr>
          <w:sz w:val="20"/>
          <w:szCs w:val="20"/>
        </w:rPr>
        <w:t>Ответы:</w:t>
      </w:r>
    </w:p>
    <w:p w:rsidR="00045FB6" w:rsidRPr="0038058D" w:rsidRDefault="00045FB6" w:rsidP="0083150F">
      <w:pPr>
        <w:rPr>
          <w:sz w:val="20"/>
          <w:szCs w:val="20"/>
        </w:rPr>
      </w:pPr>
      <w:r w:rsidRPr="0038058D">
        <w:rPr>
          <w:sz w:val="20"/>
          <w:szCs w:val="20"/>
        </w:rPr>
        <w:t>A. 13 200 тыс. руб.</w:t>
      </w:r>
    </w:p>
    <w:p w:rsidR="00045FB6" w:rsidRPr="0038058D" w:rsidRDefault="00045FB6" w:rsidP="0083150F">
      <w:pPr>
        <w:rPr>
          <w:sz w:val="20"/>
          <w:szCs w:val="20"/>
        </w:rPr>
      </w:pPr>
      <w:r w:rsidRPr="0038058D">
        <w:rPr>
          <w:sz w:val="20"/>
          <w:szCs w:val="20"/>
        </w:rPr>
        <w:t>B. 14 705 тыс. руб.</w:t>
      </w:r>
    </w:p>
    <w:p w:rsidR="00045FB6" w:rsidRPr="0038058D" w:rsidRDefault="00045FB6" w:rsidP="0083150F">
      <w:pPr>
        <w:rPr>
          <w:sz w:val="20"/>
          <w:szCs w:val="20"/>
        </w:rPr>
      </w:pPr>
      <w:r w:rsidRPr="0038058D">
        <w:rPr>
          <w:sz w:val="20"/>
          <w:szCs w:val="20"/>
        </w:rPr>
        <w:t>C. 13 205 тыс. руб.</w:t>
      </w:r>
    </w:p>
    <w:p w:rsidR="00045FB6" w:rsidRPr="0038058D" w:rsidRDefault="00045FB6" w:rsidP="0083150F">
      <w:pPr>
        <w:rPr>
          <w:sz w:val="20"/>
          <w:szCs w:val="20"/>
        </w:rPr>
      </w:pPr>
      <w:r w:rsidRPr="0038058D">
        <w:rPr>
          <w:sz w:val="20"/>
          <w:szCs w:val="20"/>
          <w:lang w:val="en-US"/>
        </w:rPr>
        <w:t>D</w:t>
      </w:r>
      <w:r w:rsidRPr="0038058D">
        <w:rPr>
          <w:sz w:val="20"/>
          <w:szCs w:val="20"/>
        </w:rPr>
        <w:t>. 14</w:t>
      </w:r>
      <w:r w:rsidRPr="0038058D">
        <w:rPr>
          <w:sz w:val="20"/>
          <w:szCs w:val="20"/>
          <w:lang w:val="en-US"/>
        </w:rPr>
        <w:t> </w:t>
      </w:r>
      <w:r w:rsidRPr="0038058D">
        <w:rPr>
          <w:sz w:val="20"/>
          <w:szCs w:val="20"/>
        </w:rPr>
        <w:t>000 тыс. руб.</w:t>
      </w:r>
    </w:p>
    <w:p w:rsidR="00045FB6" w:rsidRPr="0038058D" w:rsidRDefault="00045FB6" w:rsidP="0083150F">
      <w:pPr>
        <w:rPr>
          <w:sz w:val="20"/>
          <w:szCs w:val="20"/>
        </w:rPr>
      </w:pPr>
    </w:p>
    <w:p w:rsidR="00045FB6" w:rsidRPr="0038058D" w:rsidRDefault="00045FB6" w:rsidP="0083150F">
      <w:pPr>
        <w:rPr>
          <w:sz w:val="20"/>
          <w:szCs w:val="20"/>
        </w:rPr>
      </w:pPr>
      <w:r w:rsidRPr="0038058D">
        <w:rPr>
          <w:sz w:val="20"/>
          <w:szCs w:val="20"/>
        </w:rPr>
        <w:t>Код вопроса: 11.2.7</w:t>
      </w:r>
    </w:p>
    <w:p w:rsidR="00045FB6" w:rsidRPr="0038058D" w:rsidRDefault="00045FB6" w:rsidP="0083150F">
      <w:pPr>
        <w:rPr>
          <w:sz w:val="20"/>
          <w:szCs w:val="20"/>
        </w:rPr>
      </w:pPr>
      <w:r w:rsidRPr="0038058D">
        <w:rPr>
          <w:sz w:val="20"/>
          <w:szCs w:val="20"/>
        </w:rPr>
        <w:t>Определите стоимость чистых активов интервального паевого фонда, если на дату расчета:</w:t>
      </w:r>
    </w:p>
    <w:p w:rsidR="00045FB6" w:rsidRPr="0038058D" w:rsidRDefault="00045FB6" w:rsidP="0083150F">
      <w:pPr>
        <w:rPr>
          <w:sz w:val="20"/>
          <w:szCs w:val="20"/>
        </w:rPr>
      </w:pPr>
      <w:r w:rsidRPr="0038058D">
        <w:rPr>
          <w:sz w:val="20"/>
          <w:szCs w:val="20"/>
        </w:rPr>
        <w:t>количество инвестиционных паев - 2 000 000</w:t>
      </w:r>
    </w:p>
    <w:p w:rsidR="00045FB6" w:rsidRPr="0038058D" w:rsidRDefault="00045FB6" w:rsidP="0083150F">
      <w:pPr>
        <w:rPr>
          <w:sz w:val="20"/>
          <w:szCs w:val="20"/>
        </w:rPr>
      </w:pPr>
      <w:r w:rsidRPr="0038058D">
        <w:rPr>
          <w:sz w:val="20"/>
          <w:szCs w:val="20"/>
        </w:rPr>
        <w:t>финансовые вложения по оценочной стоимости - 8 000 тыс. руб.</w:t>
      </w:r>
    </w:p>
    <w:p w:rsidR="00045FB6" w:rsidRPr="0038058D" w:rsidRDefault="00045FB6" w:rsidP="0083150F">
      <w:pPr>
        <w:rPr>
          <w:sz w:val="20"/>
          <w:szCs w:val="20"/>
        </w:rPr>
      </w:pPr>
      <w:r w:rsidRPr="0038058D">
        <w:rPr>
          <w:sz w:val="20"/>
          <w:szCs w:val="20"/>
        </w:rPr>
        <w:t>резервы предстоящих расходов и платежей - 2 000 тыс. руб.</w:t>
      </w:r>
    </w:p>
    <w:p w:rsidR="00045FB6" w:rsidRPr="0038058D" w:rsidRDefault="00045FB6" w:rsidP="0083150F">
      <w:pPr>
        <w:rPr>
          <w:sz w:val="20"/>
          <w:szCs w:val="20"/>
        </w:rPr>
      </w:pPr>
      <w:r w:rsidRPr="0038058D">
        <w:rPr>
          <w:sz w:val="20"/>
          <w:szCs w:val="20"/>
        </w:rPr>
        <w:t>кредиторская задолженность - 1 500 тыс. руб.</w:t>
      </w:r>
    </w:p>
    <w:p w:rsidR="00045FB6" w:rsidRPr="0038058D" w:rsidRDefault="00045FB6" w:rsidP="0083150F">
      <w:pPr>
        <w:rPr>
          <w:sz w:val="20"/>
          <w:szCs w:val="20"/>
        </w:rPr>
      </w:pPr>
      <w:r w:rsidRPr="0038058D">
        <w:rPr>
          <w:sz w:val="20"/>
          <w:szCs w:val="20"/>
        </w:rPr>
        <w:t>дебиторская задолженность - 850 тыс. руб.</w:t>
      </w:r>
    </w:p>
    <w:p w:rsidR="00045FB6" w:rsidRPr="0038058D" w:rsidRDefault="00045FB6" w:rsidP="0083150F">
      <w:pPr>
        <w:rPr>
          <w:sz w:val="20"/>
          <w:szCs w:val="20"/>
        </w:rPr>
      </w:pPr>
      <w:r w:rsidRPr="0038058D">
        <w:rPr>
          <w:sz w:val="20"/>
          <w:szCs w:val="20"/>
        </w:rPr>
        <w:t>денежные средства - 20 000 тыс. руб.</w:t>
      </w:r>
    </w:p>
    <w:p w:rsidR="00045FB6" w:rsidRPr="0038058D" w:rsidRDefault="00045FB6" w:rsidP="0083150F">
      <w:pPr>
        <w:rPr>
          <w:sz w:val="20"/>
          <w:szCs w:val="20"/>
        </w:rPr>
      </w:pPr>
      <w:r w:rsidRPr="0038058D">
        <w:rPr>
          <w:sz w:val="20"/>
          <w:szCs w:val="20"/>
        </w:rPr>
        <w:t>величина накопленный купонного дохода по облигациям - 7 тыс. руб.</w:t>
      </w:r>
    </w:p>
    <w:p w:rsidR="00045FB6" w:rsidRPr="0038058D" w:rsidRDefault="00045FB6" w:rsidP="0083150F">
      <w:pPr>
        <w:rPr>
          <w:sz w:val="20"/>
          <w:szCs w:val="20"/>
        </w:rPr>
      </w:pPr>
      <w:r w:rsidRPr="0038058D">
        <w:rPr>
          <w:sz w:val="20"/>
          <w:szCs w:val="20"/>
        </w:rPr>
        <w:t>балансовая стоимость выданных паев фонда - 5 000 тыс. руб.</w:t>
      </w:r>
    </w:p>
    <w:p w:rsidR="00045FB6" w:rsidRPr="0038058D" w:rsidRDefault="00045FB6" w:rsidP="0083150F">
      <w:pPr>
        <w:rPr>
          <w:sz w:val="20"/>
          <w:szCs w:val="20"/>
        </w:rPr>
      </w:pPr>
      <w:r w:rsidRPr="0038058D">
        <w:rPr>
          <w:sz w:val="20"/>
          <w:szCs w:val="20"/>
        </w:rPr>
        <w:t>Ответы:</w:t>
      </w:r>
    </w:p>
    <w:p w:rsidR="00045FB6" w:rsidRPr="0038058D" w:rsidRDefault="00045FB6" w:rsidP="0083150F">
      <w:pPr>
        <w:rPr>
          <w:sz w:val="20"/>
          <w:szCs w:val="20"/>
        </w:rPr>
      </w:pPr>
      <w:r w:rsidRPr="0038058D">
        <w:rPr>
          <w:sz w:val="20"/>
          <w:szCs w:val="20"/>
        </w:rPr>
        <w:t>A. 22 857 тыс. руб.</w:t>
      </w:r>
    </w:p>
    <w:p w:rsidR="00045FB6" w:rsidRPr="0038058D" w:rsidRDefault="00045FB6" w:rsidP="0083150F">
      <w:pPr>
        <w:rPr>
          <w:sz w:val="20"/>
          <w:szCs w:val="20"/>
        </w:rPr>
      </w:pPr>
      <w:r w:rsidRPr="0038058D">
        <w:rPr>
          <w:sz w:val="20"/>
          <w:szCs w:val="20"/>
        </w:rPr>
        <w:t>B. 22 850 тыс. руб.</w:t>
      </w:r>
    </w:p>
    <w:p w:rsidR="00045FB6" w:rsidRPr="0038058D" w:rsidRDefault="00045FB6" w:rsidP="0083150F">
      <w:pPr>
        <w:rPr>
          <w:sz w:val="20"/>
          <w:szCs w:val="20"/>
        </w:rPr>
      </w:pPr>
      <w:r w:rsidRPr="0038058D">
        <w:rPr>
          <w:sz w:val="20"/>
          <w:szCs w:val="20"/>
        </w:rPr>
        <w:t>C. 25 357 тыс. руб.</w:t>
      </w:r>
    </w:p>
    <w:p w:rsidR="00045FB6" w:rsidRPr="0038058D" w:rsidRDefault="00045FB6" w:rsidP="0083150F">
      <w:pPr>
        <w:rPr>
          <w:sz w:val="20"/>
          <w:szCs w:val="20"/>
        </w:rPr>
      </w:pPr>
      <w:r w:rsidRPr="0038058D">
        <w:rPr>
          <w:sz w:val="20"/>
          <w:szCs w:val="20"/>
          <w:lang w:val="en-US"/>
        </w:rPr>
        <w:t>D</w:t>
      </w:r>
      <w:r w:rsidRPr="0038058D">
        <w:rPr>
          <w:sz w:val="20"/>
          <w:szCs w:val="20"/>
        </w:rPr>
        <w:t>. 22 557 тыс. руб.</w:t>
      </w:r>
    </w:p>
    <w:p w:rsidR="00045FB6" w:rsidRPr="0038058D" w:rsidRDefault="00045FB6" w:rsidP="0083150F">
      <w:pPr>
        <w:rPr>
          <w:sz w:val="20"/>
          <w:szCs w:val="20"/>
        </w:rPr>
      </w:pPr>
    </w:p>
    <w:p w:rsidR="00045FB6" w:rsidRPr="0038058D" w:rsidRDefault="00045FB6" w:rsidP="0083150F">
      <w:pPr>
        <w:rPr>
          <w:sz w:val="20"/>
          <w:szCs w:val="20"/>
        </w:rPr>
      </w:pPr>
      <w:r w:rsidRPr="0038058D">
        <w:rPr>
          <w:sz w:val="20"/>
          <w:szCs w:val="20"/>
        </w:rPr>
        <w:t>Код вопроса: 11.2.8</w:t>
      </w:r>
    </w:p>
    <w:p w:rsidR="00045FB6" w:rsidRPr="0038058D" w:rsidRDefault="00045FB6" w:rsidP="0083150F">
      <w:pPr>
        <w:rPr>
          <w:sz w:val="20"/>
          <w:szCs w:val="20"/>
        </w:rPr>
      </w:pPr>
      <w:r w:rsidRPr="0038058D">
        <w:rPr>
          <w:sz w:val="20"/>
          <w:szCs w:val="20"/>
        </w:rPr>
        <w:t>Определите стоимость чистых активов открытого паевого фонда, если на дату расчета:</w:t>
      </w:r>
    </w:p>
    <w:p w:rsidR="00045FB6" w:rsidRPr="0038058D" w:rsidRDefault="00045FB6" w:rsidP="0083150F">
      <w:pPr>
        <w:rPr>
          <w:sz w:val="20"/>
          <w:szCs w:val="20"/>
        </w:rPr>
      </w:pPr>
      <w:r w:rsidRPr="0038058D">
        <w:rPr>
          <w:sz w:val="20"/>
          <w:szCs w:val="20"/>
        </w:rPr>
        <w:t>количество инвестиционных паев - 3 500 000</w:t>
      </w:r>
    </w:p>
    <w:p w:rsidR="00045FB6" w:rsidRPr="0038058D" w:rsidRDefault="00045FB6" w:rsidP="0083150F">
      <w:pPr>
        <w:rPr>
          <w:sz w:val="20"/>
          <w:szCs w:val="20"/>
        </w:rPr>
      </w:pPr>
      <w:r w:rsidRPr="0038058D">
        <w:rPr>
          <w:sz w:val="20"/>
          <w:szCs w:val="20"/>
        </w:rPr>
        <w:t>финансовые вложения по оценочной стоимости - 7 500 тыс. руб.</w:t>
      </w:r>
    </w:p>
    <w:p w:rsidR="00045FB6" w:rsidRPr="0038058D" w:rsidRDefault="00045FB6" w:rsidP="0083150F">
      <w:pPr>
        <w:rPr>
          <w:sz w:val="20"/>
          <w:szCs w:val="20"/>
        </w:rPr>
      </w:pPr>
      <w:r w:rsidRPr="0038058D">
        <w:rPr>
          <w:sz w:val="20"/>
          <w:szCs w:val="20"/>
        </w:rPr>
        <w:t>резервы предстоящих расходов и платежей - 1 200 тыс. руб.</w:t>
      </w:r>
    </w:p>
    <w:p w:rsidR="00045FB6" w:rsidRPr="0038058D" w:rsidRDefault="00045FB6" w:rsidP="0083150F">
      <w:pPr>
        <w:rPr>
          <w:sz w:val="20"/>
          <w:szCs w:val="20"/>
        </w:rPr>
      </w:pPr>
      <w:r w:rsidRPr="0038058D">
        <w:rPr>
          <w:sz w:val="20"/>
          <w:szCs w:val="20"/>
        </w:rPr>
        <w:t>кредиторская задолженность - 2 500 тыс. руб.</w:t>
      </w:r>
    </w:p>
    <w:p w:rsidR="00045FB6" w:rsidRPr="0038058D" w:rsidRDefault="00045FB6" w:rsidP="0083150F">
      <w:pPr>
        <w:rPr>
          <w:sz w:val="20"/>
          <w:szCs w:val="20"/>
        </w:rPr>
      </w:pPr>
      <w:r w:rsidRPr="0038058D">
        <w:rPr>
          <w:sz w:val="20"/>
          <w:szCs w:val="20"/>
        </w:rPr>
        <w:t>дебиторская задолженность - 1 200 тыс. руб.</w:t>
      </w:r>
    </w:p>
    <w:p w:rsidR="00045FB6" w:rsidRPr="0038058D" w:rsidRDefault="00045FB6" w:rsidP="0083150F">
      <w:pPr>
        <w:rPr>
          <w:sz w:val="20"/>
          <w:szCs w:val="20"/>
        </w:rPr>
      </w:pPr>
      <w:r w:rsidRPr="0038058D">
        <w:rPr>
          <w:sz w:val="20"/>
          <w:szCs w:val="20"/>
        </w:rPr>
        <w:t>денежные средства - 7 500 тыс. руб.</w:t>
      </w:r>
    </w:p>
    <w:p w:rsidR="00045FB6" w:rsidRPr="0038058D" w:rsidRDefault="00045FB6" w:rsidP="0083150F">
      <w:pPr>
        <w:rPr>
          <w:sz w:val="20"/>
          <w:szCs w:val="20"/>
        </w:rPr>
      </w:pPr>
      <w:r w:rsidRPr="0038058D">
        <w:rPr>
          <w:sz w:val="20"/>
          <w:szCs w:val="20"/>
        </w:rPr>
        <w:t>величина накопленный купонного дохода по облигациям - 10 тыс. руб.</w:t>
      </w:r>
    </w:p>
    <w:p w:rsidR="00045FB6" w:rsidRPr="0038058D" w:rsidRDefault="00045FB6" w:rsidP="0083150F">
      <w:pPr>
        <w:rPr>
          <w:sz w:val="20"/>
          <w:szCs w:val="20"/>
        </w:rPr>
      </w:pPr>
      <w:r w:rsidRPr="0038058D">
        <w:rPr>
          <w:sz w:val="20"/>
          <w:szCs w:val="20"/>
        </w:rPr>
        <w:t>балансовая стоимость выданных паев фонда - 6 000 тыс. руб.</w:t>
      </w:r>
    </w:p>
    <w:p w:rsidR="00045FB6" w:rsidRPr="0038058D" w:rsidRDefault="00045FB6" w:rsidP="0083150F">
      <w:pPr>
        <w:rPr>
          <w:sz w:val="20"/>
          <w:szCs w:val="20"/>
        </w:rPr>
      </w:pPr>
      <w:r w:rsidRPr="0038058D">
        <w:rPr>
          <w:sz w:val="20"/>
          <w:szCs w:val="20"/>
        </w:rPr>
        <w:t>Ответы:</w:t>
      </w:r>
    </w:p>
    <w:p w:rsidR="00045FB6" w:rsidRPr="0038058D" w:rsidRDefault="00045FB6" w:rsidP="0083150F">
      <w:pPr>
        <w:rPr>
          <w:sz w:val="20"/>
          <w:szCs w:val="20"/>
        </w:rPr>
      </w:pPr>
      <w:r w:rsidRPr="0038058D">
        <w:rPr>
          <w:sz w:val="20"/>
          <w:szCs w:val="20"/>
        </w:rPr>
        <w:t>A. 10 500 тыс. руб.</w:t>
      </w:r>
    </w:p>
    <w:p w:rsidR="00045FB6" w:rsidRPr="0038058D" w:rsidRDefault="00045FB6" w:rsidP="0083150F">
      <w:pPr>
        <w:rPr>
          <w:sz w:val="20"/>
          <w:szCs w:val="20"/>
        </w:rPr>
      </w:pPr>
      <w:r w:rsidRPr="0038058D">
        <w:rPr>
          <w:sz w:val="20"/>
          <w:szCs w:val="20"/>
        </w:rPr>
        <w:t>B. 12 510 тыс. руб.</w:t>
      </w:r>
    </w:p>
    <w:p w:rsidR="00045FB6" w:rsidRPr="0038058D" w:rsidRDefault="00045FB6" w:rsidP="0083150F">
      <w:pPr>
        <w:rPr>
          <w:sz w:val="20"/>
          <w:szCs w:val="20"/>
        </w:rPr>
      </w:pPr>
      <w:r w:rsidRPr="0038058D">
        <w:rPr>
          <w:sz w:val="20"/>
          <w:szCs w:val="20"/>
        </w:rPr>
        <w:t>C. 10 510 тыс. руб.</w:t>
      </w:r>
    </w:p>
    <w:p w:rsidR="00045FB6" w:rsidRPr="0038058D" w:rsidRDefault="00045FB6" w:rsidP="0083150F">
      <w:pPr>
        <w:rPr>
          <w:sz w:val="20"/>
          <w:szCs w:val="20"/>
        </w:rPr>
      </w:pPr>
      <w:r w:rsidRPr="0038058D">
        <w:rPr>
          <w:sz w:val="20"/>
          <w:szCs w:val="20"/>
          <w:lang w:val="en-US"/>
        </w:rPr>
        <w:t>D</w:t>
      </w:r>
      <w:r w:rsidRPr="0038058D">
        <w:rPr>
          <w:sz w:val="20"/>
          <w:szCs w:val="20"/>
        </w:rPr>
        <w:t>. 10</w:t>
      </w:r>
      <w:r w:rsidRPr="0038058D">
        <w:rPr>
          <w:sz w:val="20"/>
          <w:szCs w:val="20"/>
          <w:lang w:val="en-US"/>
        </w:rPr>
        <w:t> </w:t>
      </w:r>
      <w:r w:rsidRPr="0038058D">
        <w:rPr>
          <w:sz w:val="20"/>
          <w:szCs w:val="20"/>
        </w:rPr>
        <w:t>200 тыс. руб.</w:t>
      </w:r>
    </w:p>
    <w:p w:rsidR="00045FB6" w:rsidRPr="0038058D" w:rsidRDefault="00045FB6" w:rsidP="0083150F">
      <w:pPr>
        <w:rPr>
          <w:sz w:val="20"/>
          <w:szCs w:val="20"/>
        </w:rPr>
      </w:pPr>
    </w:p>
    <w:p w:rsidR="00045FB6" w:rsidRPr="0038058D" w:rsidRDefault="00045FB6" w:rsidP="0083150F">
      <w:pPr>
        <w:rPr>
          <w:sz w:val="20"/>
          <w:szCs w:val="20"/>
        </w:rPr>
      </w:pPr>
      <w:r w:rsidRPr="0038058D">
        <w:rPr>
          <w:sz w:val="20"/>
          <w:szCs w:val="20"/>
        </w:rPr>
        <w:t>Код вопроса: 11.2.9</w:t>
      </w:r>
    </w:p>
    <w:p w:rsidR="00045FB6" w:rsidRPr="0038058D" w:rsidRDefault="00045FB6" w:rsidP="0083150F">
      <w:pPr>
        <w:rPr>
          <w:sz w:val="20"/>
          <w:szCs w:val="20"/>
        </w:rPr>
      </w:pPr>
      <w:r w:rsidRPr="0038058D">
        <w:rPr>
          <w:sz w:val="20"/>
          <w:szCs w:val="20"/>
        </w:rPr>
        <w:t>Определите стоимость чистых активов интервального паевого фонда, если на дату расчета:</w:t>
      </w:r>
    </w:p>
    <w:p w:rsidR="00045FB6" w:rsidRPr="0038058D" w:rsidRDefault="00045FB6" w:rsidP="0083150F">
      <w:pPr>
        <w:rPr>
          <w:sz w:val="20"/>
          <w:szCs w:val="20"/>
        </w:rPr>
      </w:pPr>
      <w:r w:rsidRPr="0038058D">
        <w:rPr>
          <w:sz w:val="20"/>
          <w:szCs w:val="20"/>
        </w:rPr>
        <w:t>количество инвестиционных паев - 3 000 000</w:t>
      </w:r>
    </w:p>
    <w:p w:rsidR="00045FB6" w:rsidRPr="0038058D" w:rsidRDefault="00045FB6" w:rsidP="0083150F">
      <w:pPr>
        <w:rPr>
          <w:sz w:val="20"/>
          <w:szCs w:val="20"/>
        </w:rPr>
      </w:pPr>
      <w:r w:rsidRPr="0038058D">
        <w:rPr>
          <w:sz w:val="20"/>
          <w:szCs w:val="20"/>
        </w:rPr>
        <w:t>финансовые вложения по оценочной стоимости - 8 000 тыс. руб.</w:t>
      </w:r>
    </w:p>
    <w:p w:rsidR="00045FB6" w:rsidRPr="0038058D" w:rsidRDefault="00045FB6" w:rsidP="0083150F">
      <w:pPr>
        <w:rPr>
          <w:sz w:val="20"/>
          <w:szCs w:val="20"/>
        </w:rPr>
      </w:pPr>
      <w:r w:rsidRPr="0038058D">
        <w:rPr>
          <w:sz w:val="20"/>
          <w:szCs w:val="20"/>
        </w:rPr>
        <w:t>резервы предстоящих расходов и платежей - 2 000 тыс. руб.</w:t>
      </w:r>
    </w:p>
    <w:p w:rsidR="00045FB6" w:rsidRPr="0038058D" w:rsidRDefault="00045FB6" w:rsidP="0083150F">
      <w:pPr>
        <w:rPr>
          <w:sz w:val="20"/>
          <w:szCs w:val="20"/>
        </w:rPr>
      </w:pPr>
      <w:r w:rsidRPr="0038058D">
        <w:rPr>
          <w:sz w:val="20"/>
          <w:szCs w:val="20"/>
        </w:rPr>
        <w:t>кредиторская задолженность - 2 002 тыс. руб.</w:t>
      </w:r>
    </w:p>
    <w:p w:rsidR="00045FB6" w:rsidRPr="0038058D" w:rsidRDefault="00045FB6" w:rsidP="0083150F">
      <w:pPr>
        <w:rPr>
          <w:sz w:val="20"/>
          <w:szCs w:val="20"/>
        </w:rPr>
      </w:pPr>
      <w:r w:rsidRPr="0038058D">
        <w:rPr>
          <w:sz w:val="20"/>
          <w:szCs w:val="20"/>
        </w:rPr>
        <w:t>дебиторская задолженность - 4 000 тыс. руб.</w:t>
      </w:r>
    </w:p>
    <w:p w:rsidR="00045FB6" w:rsidRPr="0038058D" w:rsidRDefault="00045FB6" w:rsidP="0083150F">
      <w:pPr>
        <w:rPr>
          <w:sz w:val="20"/>
          <w:szCs w:val="20"/>
        </w:rPr>
      </w:pPr>
      <w:r w:rsidRPr="0038058D">
        <w:rPr>
          <w:sz w:val="20"/>
          <w:szCs w:val="20"/>
        </w:rPr>
        <w:t>денежные средства - 10 000 тыс. руб.</w:t>
      </w:r>
    </w:p>
    <w:p w:rsidR="00045FB6" w:rsidRPr="0038058D" w:rsidRDefault="00045FB6" w:rsidP="0083150F">
      <w:pPr>
        <w:rPr>
          <w:sz w:val="20"/>
          <w:szCs w:val="20"/>
        </w:rPr>
      </w:pPr>
      <w:r w:rsidRPr="0038058D">
        <w:rPr>
          <w:sz w:val="20"/>
          <w:szCs w:val="20"/>
        </w:rPr>
        <w:t>величина накопленный купонного дохода по облигациям - 2 тыс. руб.</w:t>
      </w:r>
    </w:p>
    <w:p w:rsidR="00045FB6" w:rsidRPr="0038058D" w:rsidRDefault="00045FB6" w:rsidP="0083150F">
      <w:pPr>
        <w:rPr>
          <w:sz w:val="20"/>
          <w:szCs w:val="20"/>
        </w:rPr>
      </w:pPr>
      <w:r w:rsidRPr="0038058D">
        <w:rPr>
          <w:sz w:val="20"/>
          <w:szCs w:val="20"/>
        </w:rPr>
        <w:t>Ответы:</w:t>
      </w:r>
    </w:p>
    <w:p w:rsidR="00045FB6" w:rsidRPr="0038058D" w:rsidRDefault="00045FB6" w:rsidP="0083150F">
      <w:pPr>
        <w:rPr>
          <w:sz w:val="20"/>
          <w:szCs w:val="20"/>
        </w:rPr>
      </w:pPr>
      <w:r w:rsidRPr="0038058D">
        <w:rPr>
          <w:sz w:val="20"/>
          <w:szCs w:val="20"/>
        </w:rPr>
        <w:t>A. 18 000 тыс. руб.</w:t>
      </w:r>
    </w:p>
    <w:p w:rsidR="00045FB6" w:rsidRPr="0038058D" w:rsidRDefault="00045FB6" w:rsidP="0083150F">
      <w:pPr>
        <w:rPr>
          <w:sz w:val="20"/>
          <w:szCs w:val="20"/>
        </w:rPr>
      </w:pPr>
      <w:r w:rsidRPr="0038058D">
        <w:rPr>
          <w:sz w:val="20"/>
          <w:szCs w:val="20"/>
        </w:rPr>
        <w:t>B. 17 000 тыс. руб.</w:t>
      </w:r>
    </w:p>
    <w:p w:rsidR="00045FB6" w:rsidRPr="0038058D" w:rsidRDefault="00045FB6" w:rsidP="0083150F">
      <w:pPr>
        <w:rPr>
          <w:sz w:val="20"/>
          <w:szCs w:val="20"/>
        </w:rPr>
      </w:pPr>
      <w:r w:rsidRPr="0038058D">
        <w:rPr>
          <w:sz w:val="20"/>
          <w:szCs w:val="20"/>
        </w:rPr>
        <w:t>C. 16 000 тыс. руб.</w:t>
      </w:r>
    </w:p>
    <w:p w:rsidR="00045FB6" w:rsidRPr="0038058D" w:rsidRDefault="00045FB6" w:rsidP="0083150F">
      <w:pPr>
        <w:rPr>
          <w:sz w:val="20"/>
          <w:szCs w:val="20"/>
        </w:rPr>
      </w:pPr>
      <w:r w:rsidRPr="0038058D">
        <w:rPr>
          <w:sz w:val="20"/>
          <w:szCs w:val="20"/>
          <w:lang w:val="en-US"/>
        </w:rPr>
        <w:t>D</w:t>
      </w:r>
      <w:r w:rsidRPr="0038058D">
        <w:rPr>
          <w:sz w:val="20"/>
          <w:szCs w:val="20"/>
        </w:rPr>
        <w:t>. 23 000 тыс. руб.</w:t>
      </w:r>
    </w:p>
    <w:p w:rsidR="00045FB6" w:rsidRPr="0038058D" w:rsidRDefault="00045FB6" w:rsidP="0083150F">
      <w:pPr>
        <w:rPr>
          <w:sz w:val="20"/>
          <w:szCs w:val="20"/>
        </w:rPr>
      </w:pPr>
    </w:p>
    <w:p w:rsidR="00045FB6" w:rsidRPr="0038058D" w:rsidRDefault="00045FB6" w:rsidP="0083150F">
      <w:pPr>
        <w:rPr>
          <w:sz w:val="20"/>
          <w:szCs w:val="20"/>
        </w:rPr>
      </w:pPr>
      <w:r w:rsidRPr="0038058D">
        <w:rPr>
          <w:sz w:val="20"/>
          <w:szCs w:val="20"/>
        </w:rPr>
        <w:t>Код вопроса: 11.2.10</w:t>
      </w:r>
    </w:p>
    <w:p w:rsidR="00045FB6" w:rsidRPr="0038058D" w:rsidRDefault="00045FB6" w:rsidP="0083150F">
      <w:pPr>
        <w:rPr>
          <w:sz w:val="20"/>
          <w:szCs w:val="20"/>
        </w:rPr>
      </w:pPr>
      <w:r w:rsidRPr="0038058D">
        <w:rPr>
          <w:sz w:val="20"/>
          <w:szCs w:val="20"/>
        </w:rPr>
        <w:t>Определите стоимость чистых активов открытого паевого фонда, если на дату расчета:</w:t>
      </w:r>
    </w:p>
    <w:p w:rsidR="00045FB6" w:rsidRPr="0038058D" w:rsidRDefault="00045FB6" w:rsidP="0083150F">
      <w:pPr>
        <w:rPr>
          <w:sz w:val="20"/>
          <w:szCs w:val="20"/>
        </w:rPr>
      </w:pPr>
      <w:r w:rsidRPr="0038058D">
        <w:rPr>
          <w:sz w:val="20"/>
          <w:szCs w:val="20"/>
        </w:rPr>
        <w:t>количество инвестиционных паев - 4 000 000</w:t>
      </w:r>
    </w:p>
    <w:p w:rsidR="00045FB6" w:rsidRPr="0038058D" w:rsidRDefault="00045FB6" w:rsidP="0083150F">
      <w:pPr>
        <w:rPr>
          <w:sz w:val="20"/>
          <w:szCs w:val="20"/>
        </w:rPr>
      </w:pPr>
      <w:r w:rsidRPr="0038058D">
        <w:rPr>
          <w:sz w:val="20"/>
          <w:szCs w:val="20"/>
        </w:rPr>
        <w:t>финансовые вложения по оценочной стоимости - 8 000 тыс. руб.</w:t>
      </w:r>
    </w:p>
    <w:p w:rsidR="00045FB6" w:rsidRPr="0038058D" w:rsidRDefault="00045FB6" w:rsidP="0083150F">
      <w:pPr>
        <w:rPr>
          <w:sz w:val="20"/>
          <w:szCs w:val="20"/>
        </w:rPr>
      </w:pPr>
      <w:r w:rsidRPr="0038058D">
        <w:rPr>
          <w:sz w:val="20"/>
          <w:szCs w:val="20"/>
        </w:rPr>
        <w:t>резервы предстоящих расходов и платежей - 1 500 тыс. руб.</w:t>
      </w:r>
    </w:p>
    <w:p w:rsidR="00045FB6" w:rsidRPr="0038058D" w:rsidRDefault="00045FB6" w:rsidP="0083150F">
      <w:pPr>
        <w:rPr>
          <w:sz w:val="20"/>
          <w:szCs w:val="20"/>
        </w:rPr>
      </w:pPr>
      <w:r w:rsidRPr="0038058D">
        <w:rPr>
          <w:sz w:val="20"/>
          <w:szCs w:val="20"/>
        </w:rPr>
        <w:t>кредиторская задолженность - 1000 тыс. руб.</w:t>
      </w:r>
    </w:p>
    <w:p w:rsidR="00045FB6" w:rsidRPr="0038058D" w:rsidRDefault="00045FB6" w:rsidP="0083150F">
      <w:pPr>
        <w:rPr>
          <w:sz w:val="20"/>
          <w:szCs w:val="20"/>
        </w:rPr>
      </w:pPr>
      <w:r w:rsidRPr="0038058D">
        <w:rPr>
          <w:sz w:val="20"/>
          <w:szCs w:val="20"/>
        </w:rPr>
        <w:t>дебиторская задолженность - 3 000 тыс. руб.</w:t>
      </w:r>
    </w:p>
    <w:p w:rsidR="00045FB6" w:rsidRPr="0038058D" w:rsidRDefault="00045FB6" w:rsidP="0083150F">
      <w:pPr>
        <w:rPr>
          <w:sz w:val="20"/>
          <w:szCs w:val="20"/>
        </w:rPr>
      </w:pPr>
      <w:r w:rsidRPr="0038058D">
        <w:rPr>
          <w:sz w:val="20"/>
          <w:szCs w:val="20"/>
        </w:rPr>
        <w:t>денежные средства - 10 000 тыс. руб.</w:t>
      </w:r>
    </w:p>
    <w:p w:rsidR="00045FB6" w:rsidRPr="0038058D" w:rsidRDefault="00045FB6" w:rsidP="0083150F">
      <w:pPr>
        <w:rPr>
          <w:sz w:val="20"/>
          <w:szCs w:val="20"/>
        </w:rPr>
      </w:pPr>
      <w:r w:rsidRPr="0038058D">
        <w:rPr>
          <w:sz w:val="20"/>
          <w:szCs w:val="20"/>
        </w:rPr>
        <w:t>величина накопленный купонного дохода по облигациям - 10 тыс. руб.</w:t>
      </w:r>
    </w:p>
    <w:p w:rsidR="00045FB6" w:rsidRPr="0038058D" w:rsidRDefault="00045FB6" w:rsidP="0083150F">
      <w:pPr>
        <w:rPr>
          <w:sz w:val="20"/>
          <w:szCs w:val="20"/>
        </w:rPr>
      </w:pPr>
      <w:r w:rsidRPr="0038058D">
        <w:rPr>
          <w:sz w:val="20"/>
          <w:szCs w:val="20"/>
        </w:rPr>
        <w:t>Ответы:</w:t>
      </w:r>
    </w:p>
    <w:p w:rsidR="00045FB6" w:rsidRPr="0038058D" w:rsidRDefault="00045FB6" w:rsidP="0083150F">
      <w:pPr>
        <w:rPr>
          <w:sz w:val="20"/>
          <w:szCs w:val="20"/>
        </w:rPr>
      </w:pPr>
      <w:r w:rsidRPr="0038058D">
        <w:rPr>
          <w:sz w:val="20"/>
          <w:szCs w:val="20"/>
        </w:rPr>
        <w:t>A. 18 510 тыс. руб.</w:t>
      </w:r>
    </w:p>
    <w:p w:rsidR="00045FB6" w:rsidRPr="0038058D" w:rsidRDefault="00045FB6" w:rsidP="0083150F">
      <w:pPr>
        <w:rPr>
          <w:sz w:val="20"/>
          <w:szCs w:val="20"/>
        </w:rPr>
      </w:pPr>
      <w:r w:rsidRPr="0038058D">
        <w:rPr>
          <w:sz w:val="20"/>
          <w:szCs w:val="20"/>
        </w:rPr>
        <w:t>B. 17 510 тыс. руб.</w:t>
      </w:r>
    </w:p>
    <w:p w:rsidR="00045FB6" w:rsidRPr="0038058D" w:rsidRDefault="00045FB6" w:rsidP="0083150F">
      <w:pPr>
        <w:rPr>
          <w:sz w:val="20"/>
          <w:szCs w:val="20"/>
        </w:rPr>
      </w:pPr>
      <w:r w:rsidRPr="0038058D">
        <w:rPr>
          <w:sz w:val="20"/>
          <w:szCs w:val="20"/>
        </w:rPr>
        <w:t>C. 16 510 тыс. руб.</w:t>
      </w:r>
    </w:p>
    <w:p w:rsidR="00045FB6" w:rsidRPr="0038058D" w:rsidRDefault="00045FB6" w:rsidP="0083150F">
      <w:pPr>
        <w:rPr>
          <w:sz w:val="20"/>
          <w:szCs w:val="20"/>
        </w:rPr>
      </w:pPr>
      <w:r w:rsidRPr="0038058D">
        <w:rPr>
          <w:sz w:val="20"/>
          <w:szCs w:val="20"/>
          <w:lang w:val="en-US"/>
        </w:rPr>
        <w:t>D</w:t>
      </w:r>
      <w:r w:rsidRPr="0038058D">
        <w:rPr>
          <w:sz w:val="20"/>
          <w:szCs w:val="20"/>
        </w:rPr>
        <w:t>. 19 010 тыс. руб.</w:t>
      </w:r>
    </w:p>
    <w:p w:rsidR="00045FB6" w:rsidRPr="0038058D" w:rsidRDefault="00045FB6" w:rsidP="0083150F">
      <w:pPr>
        <w:rPr>
          <w:sz w:val="20"/>
          <w:szCs w:val="20"/>
        </w:rPr>
      </w:pPr>
    </w:p>
    <w:p w:rsidR="00045FB6" w:rsidRPr="0038058D" w:rsidRDefault="00045FB6" w:rsidP="0083150F">
      <w:pPr>
        <w:rPr>
          <w:sz w:val="20"/>
          <w:szCs w:val="20"/>
        </w:rPr>
      </w:pPr>
      <w:r w:rsidRPr="0038058D">
        <w:rPr>
          <w:sz w:val="20"/>
          <w:szCs w:val="20"/>
        </w:rPr>
        <w:t>Код вопроса: 11.2.11</w:t>
      </w:r>
    </w:p>
    <w:p w:rsidR="00045FB6" w:rsidRPr="0038058D" w:rsidRDefault="00045FB6" w:rsidP="0083150F">
      <w:pPr>
        <w:rPr>
          <w:sz w:val="20"/>
          <w:szCs w:val="20"/>
        </w:rPr>
      </w:pPr>
      <w:r w:rsidRPr="0038058D">
        <w:rPr>
          <w:sz w:val="20"/>
          <w:szCs w:val="20"/>
        </w:rPr>
        <w:t>Рассчитайте для интервального паевого фонда максимально возможную величину вознаграждения управляющей компании, специализированного депозитария, лица, осуществляющего ведение реестра владельцев инвестиционных паев, оценщика и аудитора, выплачиваемого за счет имущества, составляющего паевой инвестиционный фонд, если по результатам последней оценки:</w:t>
      </w:r>
    </w:p>
    <w:p w:rsidR="00045FB6" w:rsidRPr="0038058D" w:rsidRDefault="00045FB6" w:rsidP="0083150F">
      <w:pPr>
        <w:rPr>
          <w:sz w:val="20"/>
          <w:szCs w:val="20"/>
        </w:rPr>
      </w:pPr>
      <w:r w:rsidRPr="0038058D">
        <w:rPr>
          <w:sz w:val="20"/>
          <w:szCs w:val="20"/>
        </w:rPr>
        <w:t>финансовые вложения по оценочной стоимости - 48 000 тыс. руб.</w:t>
      </w:r>
    </w:p>
    <w:p w:rsidR="00045FB6" w:rsidRPr="0038058D" w:rsidRDefault="00045FB6" w:rsidP="0083150F">
      <w:pPr>
        <w:rPr>
          <w:sz w:val="20"/>
          <w:szCs w:val="20"/>
        </w:rPr>
      </w:pPr>
      <w:r w:rsidRPr="0038058D">
        <w:rPr>
          <w:sz w:val="20"/>
          <w:szCs w:val="20"/>
        </w:rPr>
        <w:t>резервы предстоящих расходов и платежей - 900 тыс. руб.</w:t>
      </w:r>
    </w:p>
    <w:p w:rsidR="00045FB6" w:rsidRPr="0038058D" w:rsidRDefault="00045FB6" w:rsidP="0083150F">
      <w:pPr>
        <w:rPr>
          <w:sz w:val="20"/>
          <w:szCs w:val="20"/>
        </w:rPr>
      </w:pPr>
      <w:r w:rsidRPr="0038058D">
        <w:rPr>
          <w:sz w:val="20"/>
          <w:szCs w:val="20"/>
        </w:rPr>
        <w:t>расчеты с кредиторами - 1 200 тыс. руб.</w:t>
      </w:r>
    </w:p>
    <w:p w:rsidR="00045FB6" w:rsidRPr="0038058D" w:rsidRDefault="00045FB6" w:rsidP="0083150F">
      <w:pPr>
        <w:rPr>
          <w:sz w:val="20"/>
          <w:szCs w:val="20"/>
        </w:rPr>
      </w:pPr>
      <w:r w:rsidRPr="0038058D">
        <w:rPr>
          <w:sz w:val="20"/>
          <w:szCs w:val="20"/>
        </w:rPr>
        <w:t>расчеты с дебиторами - 1 500 тыс. руб.</w:t>
      </w:r>
    </w:p>
    <w:p w:rsidR="00045FB6" w:rsidRPr="0038058D" w:rsidRDefault="00045FB6" w:rsidP="0083150F">
      <w:pPr>
        <w:rPr>
          <w:sz w:val="20"/>
          <w:szCs w:val="20"/>
        </w:rPr>
      </w:pPr>
      <w:r w:rsidRPr="0038058D">
        <w:rPr>
          <w:sz w:val="20"/>
          <w:szCs w:val="20"/>
        </w:rPr>
        <w:t>денежные средства - 15 000 тыс. руб.</w:t>
      </w:r>
    </w:p>
    <w:p w:rsidR="00045FB6" w:rsidRPr="0038058D" w:rsidRDefault="00045FB6" w:rsidP="0083150F">
      <w:pPr>
        <w:rPr>
          <w:sz w:val="20"/>
          <w:szCs w:val="20"/>
        </w:rPr>
      </w:pPr>
      <w:r w:rsidRPr="0038058D">
        <w:rPr>
          <w:sz w:val="20"/>
          <w:szCs w:val="20"/>
        </w:rPr>
        <w:t>Ответы:</w:t>
      </w:r>
    </w:p>
    <w:p w:rsidR="00045FB6" w:rsidRPr="0038058D" w:rsidRDefault="00045FB6" w:rsidP="0083150F">
      <w:pPr>
        <w:rPr>
          <w:sz w:val="20"/>
          <w:szCs w:val="20"/>
        </w:rPr>
      </w:pPr>
      <w:r w:rsidRPr="0038058D">
        <w:rPr>
          <w:sz w:val="20"/>
          <w:szCs w:val="20"/>
        </w:rPr>
        <w:t>A. 17 333 руб.</w:t>
      </w:r>
    </w:p>
    <w:p w:rsidR="00045FB6" w:rsidRPr="0038058D" w:rsidRDefault="00045FB6" w:rsidP="0083150F">
      <w:pPr>
        <w:rPr>
          <w:sz w:val="20"/>
          <w:szCs w:val="20"/>
        </w:rPr>
      </w:pPr>
      <w:r w:rsidRPr="0038058D">
        <w:rPr>
          <w:sz w:val="20"/>
          <w:szCs w:val="20"/>
        </w:rPr>
        <w:t>B. 17 096 руб.</w:t>
      </w:r>
    </w:p>
    <w:p w:rsidR="00045FB6" w:rsidRPr="0038058D" w:rsidRDefault="00045FB6" w:rsidP="0083150F">
      <w:pPr>
        <w:rPr>
          <w:sz w:val="20"/>
          <w:szCs w:val="20"/>
        </w:rPr>
      </w:pPr>
      <w:r w:rsidRPr="0038058D">
        <w:rPr>
          <w:sz w:val="20"/>
          <w:szCs w:val="20"/>
        </w:rPr>
        <w:t>C. 6 240 000 руб.</w:t>
      </w:r>
    </w:p>
    <w:p w:rsidR="00045FB6" w:rsidRPr="0038058D" w:rsidRDefault="00045FB6" w:rsidP="0083150F">
      <w:pPr>
        <w:rPr>
          <w:sz w:val="20"/>
          <w:szCs w:val="20"/>
        </w:rPr>
      </w:pPr>
      <w:r w:rsidRPr="0038058D">
        <w:rPr>
          <w:sz w:val="20"/>
          <w:szCs w:val="20"/>
        </w:rPr>
        <w:t>D. 520 000 руб.</w:t>
      </w:r>
    </w:p>
    <w:p w:rsidR="00045FB6" w:rsidRPr="0038058D" w:rsidRDefault="00045FB6" w:rsidP="0083150F">
      <w:pPr>
        <w:rPr>
          <w:sz w:val="20"/>
          <w:szCs w:val="20"/>
        </w:rPr>
      </w:pPr>
    </w:p>
    <w:p w:rsidR="00045FB6" w:rsidRPr="0038058D" w:rsidRDefault="00045FB6" w:rsidP="0083150F">
      <w:pPr>
        <w:rPr>
          <w:sz w:val="20"/>
          <w:szCs w:val="20"/>
        </w:rPr>
      </w:pPr>
      <w:r w:rsidRPr="0038058D">
        <w:rPr>
          <w:sz w:val="20"/>
          <w:szCs w:val="20"/>
        </w:rPr>
        <w:t>Код вопроса: 11.2.12</w:t>
      </w:r>
    </w:p>
    <w:p w:rsidR="00045FB6" w:rsidRPr="0038058D" w:rsidRDefault="00045FB6" w:rsidP="0083150F">
      <w:pPr>
        <w:rPr>
          <w:sz w:val="20"/>
          <w:szCs w:val="20"/>
        </w:rPr>
      </w:pPr>
      <w:r w:rsidRPr="0038058D">
        <w:rPr>
          <w:sz w:val="20"/>
          <w:szCs w:val="20"/>
        </w:rPr>
        <w:t>Размер резерва на выплату вознаграждения управляющей компании составляет 1,5%, размер резерва на прочие расходы составляет 3%. Рассчитайте для интервального паевого фонда сумму резерва на выплату вознаграждения управляющей компании и резерва на прочие расходы, если по результатам последней оценки:</w:t>
      </w:r>
    </w:p>
    <w:p w:rsidR="00045FB6" w:rsidRPr="0038058D" w:rsidRDefault="00045FB6" w:rsidP="0083150F">
      <w:pPr>
        <w:rPr>
          <w:sz w:val="20"/>
          <w:szCs w:val="20"/>
        </w:rPr>
      </w:pPr>
      <w:r w:rsidRPr="0038058D">
        <w:rPr>
          <w:sz w:val="20"/>
          <w:szCs w:val="20"/>
        </w:rPr>
        <w:t>финансовые вложения по оценочной стоимости - 50 000 тыс. руб.</w:t>
      </w:r>
    </w:p>
    <w:p w:rsidR="00045FB6" w:rsidRPr="0038058D" w:rsidRDefault="00045FB6" w:rsidP="0083150F">
      <w:pPr>
        <w:rPr>
          <w:sz w:val="20"/>
          <w:szCs w:val="20"/>
        </w:rPr>
      </w:pPr>
      <w:r w:rsidRPr="0038058D">
        <w:rPr>
          <w:sz w:val="20"/>
          <w:szCs w:val="20"/>
        </w:rPr>
        <w:t>резервы предстоящих расходов и платежей - 1 300 тыс. руб.</w:t>
      </w:r>
    </w:p>
    <w:p w:rsidR="00045FB6" w:rsidRPr="0038058D" w:rsidRDefault="00045FB6" w:rsidP="0083150F">
      <w:pPr>
        <w:rPr>
          <w:sz w:val="20"/>
          <w:szCs w:val="20"/>
        </w:rPr>
      </w:pPr>
      <w:r w:rsidRPr="0038058D">
        <w:rPr>
          <w:sz w:val="20"/>
          <w:szCs w:val="20"/>
        </w:rPr>
        <w:t>расчеты с кредиторами - 5 200 тыс. руб.</w:t>
      </w:r>
    </w:p>
    <w:p w:rsidR="00045FB6" w:rsidRPr="0038058D" w:rsidRDefault="00045FB6" w:rsidP="0083150F">
      <w:pPr>
        <w:rPr>
          <w:sz w:val="20"/>
          <w:szCs w:val="20"/>
        </w:rPr>
      </w:pPr>
      <w:r w:rsidRPr="0038058D">
        <w:rPr>
          <w:sz w:val="20"/>
          <w:szCs w:val="20"/>
        </w:rPr>
        <w:t>расчеты с дебиторами - 4 600 тыс. руб.</w:t>
      </w:r>
    </w:p>
    <w:p w:rsidR="00045FB6" w:rsidRPr="0038058D" w:rsidRDefault="00045FB6" w:rsidP="0083150F">
      <w:pPr>
        <w:rPr>
          <w:sz w:val="20"/>
          <w:szCs w:val="20"/>
        </w:rPr>
      </w:pPr>
      <w:r w:rsidRPr="0038058D">
        <w:rPr>
          <w:sz w:val="20"/>
          <w:szCs w:val="20"/>
        </w:rPr>
        <w:t>денежные средства - 25 400 тыс. руб.</w:t>
      </w:r>
    </w:p>
    <w:p w:rsidR="00045FB6" w:rsidRPr="0038058D" w:rsidRDefault="00045FB6" w:rsidP="0083150F">
      <w:pPr>
        <w:rPr>
          <w:sz w:val="20"/>
          <w:szCs w:val="20"/>
        </w:rPr>
      </w:pPr>
      <w:r w:rsidRPr="0038058D">
        <w:rPr>
          <w:sz w:val="20"/>
          <w:szCs w:val="20"/>
        </w:rPr>
        <w:t>Ответы:</w:t>
      </w:r>
    </w:p>
    <w:p w:rsidR="00045FB6" w:rsidRPr="0038058D" w:rsidRDefault="00045FB6" w:rsidP="0083150F">
      <w:pPr>
        <w:rPr>
          <w:sz w:val="20"/>
          <w:szCs w:val="20"/>
        </w:rPr>
      </w:pPr>
      <w:r w:rsidRPr="0038058D">
        <w:rPr>
          <w:sz w:val="20"/>
          <w:szCs w:val="20"/>
        </w:rPr>
        <w:t>A. Резерв на выплату вознаграждения управляющей компании - 3 062 руб., на прочие расходы - 6 125 руб.</w:t>
      </w:r>
    </w:p>
    <w:p w:rsidR="00045FB6" w:rsidRPr="0038058D" w:rsidRDefault="00045FB6" w:rsidP="0083150F">
      <w:pPr>
        <w:rPr>
          <w:sz w:val="20"/>
          <w:szCs w:val="20"/>
        </w:rPr>
      </w:pPr>
      <w:r w:rsidRPr="0038058D">
        <w:rPr>
          <w:sz w:val="20"/>
          <w:szCs w:val="20"/>
        </w:rPr>
        <w:t>B. Резерв на выплату вознаграждения управляющей компании - 3 021 руб., на прочие расходы - 6 041 руб.</w:t>
      </w:r>
    </w:p>
    <w:p w:rsidR="00045FB6" w:rsidRPr="0038058D" w:rsidRDefault="00045FB6" w:rsidP="0083150F">
      <w:pPr>
        <w:rPr>
          <w:sz w:val="20"/>
          <w:szCs w:val="20"/>
        </w:rPr>
      </w:pPr>
      <w:r w:rsidRPr="0038058D">
        <w:rPr>
          <w:sz w:val="20"/>
          <w:szCs w:val="20"/>
        </w:rPr>
        <w:t>C. Резерв на выплату вознаграждения управляющей компании - 91 875 руб., на прочие расходы - 183 750 руб.</w:t>
      </w:r>
    </w:p>
    <w:p w:rsidR="00045FB6" w:rsidRPr="0038058D" w:rsidRDefault="00045FB6" w:rsidP="0083150F">
      <w:pPr>
        <w:rPr>
          <w:sz w:val="20"/>
          <w:szCs w:val="20"/>
        </w:rPr>
      </w:pPr>
      <w:r w:rsidRPr="0038058D">
        <w:rPr>
          <w:sz w:val="20"/>
          <w:szCs w:val="20"/>
          <w:lang w:val="en-US"/>
        </w:rPr>
        <w:t>D</w:t>
      </w:r>
      <w:r w:rsidRPr="0038058D">
        <w:rPr>
          <w:sz w:val="20"/>
          <w:szCs w:val="20"/>
        </w:rPr>
        <w:t>. Правильный ответ не указан</w:t>
      </w:r>
    </w:p>
    <w:p w:rsidR="00045FB6" w:rsidRPr="0038058D" w:rsidRDefault="00045FB6" w:rsidP="0083150F">
      <w:pPr>
        <w:rPr>
          <w:sz w:val="20"/>
          <w:szCs w:val="20"/>
        </w:rPr>
      </w:pPr>
    </w:p>
    <w:p w:rsidR="00045FB6" w:rsidRPr="0038058D" w:rsidRDefault="00045FB6" w:rsidP="0083150F">
      <w:pPr>
        <w:rPr>
          <w:sz w:val="20"/>
          <w:szCs w:val="20"/>
        </w:rPr>
      </w:pPr>
      <w:r w:rsidRPr="0038058D">
        <w:rPr>
          <w:sz w:val="20"/>
          <w:szCs w:val="20"/>
        </w:rPr>
        <w:t>Код вопроса: 11.2.13</w:t>
      </w:r>
    </w:p>
    <w:p w:rsidR="00045FB6" w:rsidRPr="0038058D" w:rsidRDefault="00045FB6" w:rsidP="0083150F">
      <w:pPr>
        <w:rPr>
          <w:sz w:val="20"/>
          <w:szCs w:val="20"/>
        </w:rPr>
      </w:pPr>
      <w:r w:rsidRPr="0038058D">
        <w:rPr>
          <w:sz w:val="20"/>
          <w:szCs w:val="20"/>
        </w:rPr>
        <w:t>Размер резерва на выплату вознаграждения управляющей компании составляет 2,7%, размер резерва на прочие расходы составляет 3,5%. Рассчитайте для интервального паевого фонда сумму резерва на выплату вознаграждения управляющей компании и резерва на прочие расходы, если по результатам последней оценки:</w:t>
      </w:r>
    </w:p>
    <w:p w:rsidR="00045FB6" w:rsidRPr="0038058D" w:rsidRDefault="00045FB6" w:rsidP="0083150F">
      <w:pPr>
        <w:rPr>
          <w:sz w:val="20"/>
          <w:szCs w:val="20"/>
        </w:rPr>
      </w:pPr>
      <w:r w:rsidRPr="0038058D">
        <w:rPr>
          <w:sz w:val="20"/>
          <w:szCs w:val="20"/>
        </w:rPr>
        <w:t>финансовые вложения по оценочной стоимости - 75 000 тыс. руб.</w:t>
      </w:r>
    </w:p>
    <w:p w:rsidR="00045FB6" w:rsidRPr="0038058D" w:rsidRDefault="00045FB6" w:rsidP="0083150F">
      <w:pPr>
        <w:rPr>
          <w:sz w:val="20"/>
          <w:szCs w:val="20"/>
        </w:rPr>
      </w:pPr>
      <w:r w:rsidRPr="0038058D">
        <w:rPr>
          <w:sz w:val="20"/>
          <w:szCs w:val="20"/>
        </w:rPr>
        <w:t>резервы предстоящих расходов и платежей - 3 200 тыс. руб.</w:t>
      </w:r>
    </w:p>
    <w:p w:rsidR="00045FB6" w:rsidRPr="0038058D" w:rsidRDefault="00045FB6" w:rsidP="0083150F">
      <w:pPr>
        <w:rPr>
          <w:sz w:val="20"/>
          <w:szCs w:val="20"/>
        </w:rPr>
      </w:pPr>
      <w:r w:rsidRPr="0038058D">
        <w:rPr>
          <w:sz w:val="20"/>
          <w:szCs w:val="20"/>
        </w:rPr>
        <w:t>расчеты с кредиторами - 4 700 тыс. руб.</w:t>
      </w:r>
    </w:p>
    <w:p w:rsidR="00045FB6" w:rsidRPr="0038058D" w:rsidRDefault="00045FB6" w:rsidP="0083150F">
      <w:pPr>
        <w:rPr>
          <w:sz w:val="20"/>
          <w:szCs w:val="20"/>
        </w:rPr>
      </w:pPr>
      <w:r w:rsidRPr="0038058D">
        <w:rPr>
          <w:sz w:val="20"/>
          <w:szCs w:val="20"/>
        </w:rPr>
        <w:t>расчеты с дебиторами - 5 350 тыс. руб.</w:t>
      </w:r>
    </w:p>
    <w:p w:rsidR="00045FB6" w:rsidRPr="0038058D" w:rsidRDefault="00045FB6" w:rsidP="0083150F">
      <w:pPr>
        <w:rPr>
          <w:sz w:val="20"/>
          <w:szCs w:val="20"/>
        </w:rPr>
      </w:pPr>
      <w:r w:rsidRPr="0038058D">
        <w:rPr>
          <w:sz w:val="20"/>
          <w:szCs w:val="20"/>
        </w:rPr>
        <w:t>денежные средства - 15 100 тыс. руб.</w:t>
      </w:r>
    </w:p>
    <w:p w:rsidR="00045FB6" w:rsidRPr="0038058D" w:rsidRDefault="00045FB6" w:rsidP="0083150F">
      <w:pPr>
        <w:rPr>
          <w:sz w:val="20"/>
          <w:szCs w:val="20"/>
        </w:rPr>
      </w:pPr>
      <w:r w:rsidRPr="0038058D">
        <w:rPr>
          <w:sz w:val="20"/>
          <w:szCs w:val="20"/>
        </w:rPr>
        <w:t>Ответы:</w:t>
      </w:r>
    </w:p>
    <w:p w:rsidR="00045FB6" w:rsidRPr="0038058D" w:rsidRDefault="00045FB6" w:rsidP="0083150F">
      <w:pPr>
        <w:rPr>
          <w:sz w:val="20"/>
          <w:szCs w:val="20"/>
        </w:rPr>
      </w:pPr>
      <w:r w:rsidRPr="0038058D">
        <w:rPr>
          <w:sz w:val="20"/>
          <w:szCs w:val="20"/>
        </w:rPr>
        <w:t>A. Резерв на выплату вознаграждения управляющей компании - 196 987 руб., на прочие расходы - 255 354 руб.</w:t>
      </w:r>
    </w:p>
    <w:p w:rsidR="00045FB6" w:rsidRPr="0038058D" w:rsidRDefault="00045FB6" w:rsidP="0083150F">
      <w:pPr>
        <w:rPr>
          <w:sz w:val="20"/>
          <w:szCs w:val="20"/>
        </w:rPr>
      </w:pPr>
      <w:r w:rsidRPr="0038058D">
        <w:rPr>
          <w:sz w:val="20"/>
          <w:szCs w:val="20"/>
        </w:rPr>
        <w:t>B. Резерв на выплату вознаграждения управляющей компании - 6 476 руб., на прочие расходы - 8 512 руб.</w:t>
      </w:r>
    </w:p>
    <w:p w:rsidR="00045FB6" w:rsidRPr="0038058D" w:rsidRDefault="00045FB6" w:rsidP="0083150F">
      <w:pPr>
        <w:rPr>
          <w:sz w:val="20"/>
          <w:szCs w:val="20"/>
        </w:rPr>
      </w:pPr>
      <w:r w:rsidRPr="0038058D">
        <w:rPr>
          <w:sz w:val="20"/>
          <w:szCs w:val="20"/>
        </w:rPr>
        <w:t>C. Резерв на выплату вознаграждения управляющей компании - 6 566 руб., на прочие расходы - 8 303 руб.</w:t>
      </w:r>
    </w:p>
    <w:p w:rsidR="00045FB6" w:rsidRPr="0038058D" w:rsidRDefault="00045FB6" w:rsidP="0083150F">
      <w:pPr>
        <w:rPr>
          <w:sz w:val="20"/>
          <w:szCs w:val="20"/>
        </w:rPr>
      </w:pPr>
      <w:r w:rsidRPr="0038058D">
        <w:rPr>
          <w:sz w:val="20"/>
          <w:szCs w:val="20"/>
          <w:lang w:val="en-US"/>
        </w:rPr>
        <w:t>D</w:t>
      </w:r>
      <w:r w:rsidRPr="0038058D">
        <w:rPr>
          <w:sz w:val="20"/>
          <w:szCs w:val="20"/>
        </w:rPr>
        <w:t>. Правильный ответ не указан</w:t>
      </w:r>
    </w:p>
    <w:p w:rsidR="00045FB6" w:rsidRPr="0038058D" w:rsidRDefault="00045FB6" w:rsidP="0083150F">
      <w:pPr>
        <w:rPr>
          <w:sz w:val="20"/>
          <w:szCs w:val="20"/>
        </w:rPr>
      </w:pPr>
    </w:p>
    <w:p w:rsidR="00045FB6" w:rsidRPr="0038058D" w:rsidRDefault="00045FB6" w:rsidP="0083150F">
      <w:pPr>
        <w:rPr>
          <w:sz w:val="20"/>
          <w:szCs w:val="20"/>
        </w:rPr>
      </w:pPr>
      <w:r w:rsidRPr="0038058D">
        <w:rPr>
          <w:sz w:val="20"/>
          <w:szCs w:val="20"/>
        </w:rPr>
        <w:t>Код вопроса: 11.1.14</w:t>
      </w:r>
    </w:p>
    <w:p w:rsidR="00045FB6" w:rsidRPr="0038058D" w:rsidRDefault="00045FB6" w:rsidP="0083150F">
      <w:pPr>
        <w:rPr>
          <w:sz w:val="20"/>
          <w:szCs w:val="20"/>
        </w:rPr>
      </w:pPr>
      <w:r w:rsidRPr="0038058D">
        <w:rPr>
          <w:sz w:val="20"/>
          <w:szCs w:val="20"/>
        </w:rPr>
        <w:t>Размер резерва на выплату вознаграждения управляющей компании составляет 2,5%, размер резерва на прочие расходы составляет 4%. Рассчитайте для интервального паевого фонда сумму резерва на выплату вознаграждения управляющей компании и резерва на прочие расходы, если по результатам последней оценки:</w:t>
      </w:r>
    </w:p>
    <w:p w:rsidR="00045FB6" w:rsidRPr="0038058D" w:rsidRDefault="00045FB6" w:rsidP="0083150F">
      <w:pPr>
        <w:rPr>
          <w:sz w:val="20"/>
          <w:szCs w:val="20"/>
        </w:rPr>
      </w:pPr>
      <w:r w:rsidRPr="0038058D">
        <w:rPr>
          <w:sz w:val="20"/>
          <w:szCs w:val="20"/>
        </w:rPr>
        <w:t>финансовые вложения по оценочной стоимости - 65 000 тыс. руб.</w:t>
      </w:r>
    </w:p>
    <w:p w:rsidR="00045FB6" w:rsidRPr="0038058D" w:rsidRDefault="00045FB6" w:rsidP="0083150F">
      <w:pPr>
        <w:rPr>
          <w:sz w:val="20"/>
          <w:szCs w:val="20"/>
        </w:rPr>
      </w:pPr>
      <w:r w:rsidRPr="0038058D">
        <w:rPr>
          <w:sz w:val="20"/>
          <w:szCs w:val="20"/>
        </w:rPr>
        <w:t>резервы предстоящих расходов и платежей - 2 125 тыс. руб.</w:t>
      </w:r>
    </w:p>
    <w:p w:rsidR="00045FB6" w:rsidRPr="0038058D" w:rsidRDefault="00045FB6" w:rsidP="0083150F">
      <w:pPr>
        <w:rPr>
          <w:sz w:val="20"/>
          <w:szCs w:val="20"/>
        </w:rPr>
      </w:pPr>
      <w:r w:rsidRPr="0038058D">
        <w:rPr>
          <w:sz w:val="20"/>
          <w:szCs w:val="20"/>
        </w:rPr>
        <w:t>расчеты с кредиторами - 3 575 тыс. руб.</w:t>
      </w:r>
    </w:p>
    <w:p w:rsidR="00045FB6" w:rsidRPr="0038058D" w:rsidRDefault="00045FB6" w:rsidP="0083150F">
      <w:pPr>
        <w:rPr>
          <w:sz w:val="20"/>
          <w:szCs w:val="20"/>
        </w:rPr>
      </w:pPr>
      <w:r w:rsidRPr="0038058D">
        <w:rPr>
          <w:sz w:val="20"/>
          <w:szCs w:val="20"/>
        </w:rPr>
        <w:t>расчеты с дебиторами - 5 650 тыс. руб.</w:t>
      </w:r>
    </w:p>
    <w:p w:rsidR="00045FB6" w:rsidRPr="0038058D" w:rsidRDefault="00045FB6" w:rsidP="0083150F">
      <w:pPr>
        <w:rPr>
          <w:sz w:val="20"/>
          <w:szCs w:val="20"/>
        </w:rPr>
      </w:pPr>
      <w:r w:rsidRPr="0038058D">
        <w:rPr>
          <w:sz w:val="20"/>
          <w:szCs w:val="20"/>
        </w:rPr>
        <w:t>денежные средства - 17 300 тыс. руб.</w:t>
      </w:r>
    </w:p>
    <w:p w:rsidR="00045FB6" w:rsidRPr="0038058D" w:rsidRDefault="00045FB6" w:rsidP="0083150F">
      <w:pPr>
        <w:rPr>
          <w:sz w:val="20"/>
          <w:szCs w:val="20"/>
        </w:rPr>
      </w:pPr>
      <w:r w:rsidRPr="0038058D">
        <w:rPr>
          <w:sz w:val="20"/>
          <w:szCs w:val="20"/>
        </w:rPr>
        <w:t>Ответы:</w:t>
      </w:r>
    </w:p>
    <w:p w:rsidR="00045FB6" w:rsidRPr="0038058D" w:rsidRDefault="00045FB6" w:rsidP="0083150F">
      <w:pPr>
        <w:rPr>
          <w:sz w:val="20"/>
          <w:szCs w:val="20"/>
        </w:rPr>
      </w:pPr>
      <w:r w:rsidRPr="0038058D">
        <w:rPr>
          <w:sz w:val="20"/>
          <w:szCs w:val="20"/>
        </w:rPr>
        <w:t>A. Резерв на выплату вознаграждения управляющей компании -5 634 руб., на прочие расходы - 9 014 руб.</w:t>
      </w:r>
    </w:p>
    <w:p w:rsidR="00045FB6" w:rsidRPr="0038058D" w:rsidRDefault="00045FB6" w:rsidP="0083150F">
      <w:pPr>
        <w:rPr>
          <w:sz w:val="20"/>
          <w:szCs w:val="20"/>
        </w:rPr>
      </w:pPr>
      <w:r w:rsidRPr="0038058D">
        <w:rPr>
          <w:sz w:val="20"/>
          <w:szCs w:val="20"/>
        </w:rPr>
        <w:t>B. Резерв на выплату вознаграждения управляющей компании -171 354 руб., на прочие расходы - 274 167 руб.</w:t>
      </w:r>
    </w:p>
    <w:p w:rsidR="00045FB6" w:rsidRPr="0038058D" w:rsidRDefault="00045FB6" w:rsidP="0083150F">
      <w:pPr>
        <w:rPr>
          <w:sz w:val="20"/>
          <w:szCs w:val="20"/>
        </w:rPr>
      </w:pPr>
      <w:r w:rsidRPr="0038058D">
        <w:rPr>
          <w:sz w:val="20"/>
          <w:szCs w:val="20"/>
        </w:rPr>
        <w:t>C. Резерв на выплату вознаграждения управляющей компании -5 712 руб., на прочие расходы - 9 139 руб.</w:t>
      </w:r>
    </w:p>
    <w:p w:rsidR="00045FB6" w:rsidRPr="0038058D" w:rsidRDefault="00045FB6" w:rsidP="0083150F">
      <w:pPr>
        <w:rPr>
          <w:sz w:val="20"/>
          <w:szCs w:val="20"/>
        </w:rPr>
      </w:pPr>
      <w:r w:rsidRPr="0038058D">
        <w:rPr>
          <w:sz w:val="20"/>
          <w:szCs w:val="20"/>
          <w:lang w:val="en-US"/>
        </w:rPr>
        <w:t>D</w:t>
      </w:r>
      <w:r w:rsidRPr="0038058D">
        <w:rPr>
          <w:sz w:val="20"/>
          <w:szCs w:val="20"/>
        </w:rPr>
        <w:t>. Правильный ответ не указан</w:t>
      </w:r>
    </w:p>
    <w:p w:rsidR="00045FB6" w:rsidRPr="0038058D" w:rsidRDefault="00045FB6" w:rsidP="0083150F">
      <w:pPr>
        <w:rPr>
          <w:sz w:val="20"/>
          <w:szCs w:val="20"/>
        </w:rPr>
      </w:pPr>
    </w:p>
    <w:p w:rsidR="00045FB6" w:rsidRPr="0038058D" w:rsidRDefault="00045FB6" w:rsidP="0083150F">
      <w:pPr>
        <w:rPr>
          <w:sz w:val="20"/>
          <w:szCs w:val="20"/>
        </w:rPr>
      </w:pPr>
      <w:r w:rsidRPr="0038058D">
        <w:rPr>
          <w:sz w:val="20"/>
          <w:szCs w:val="20"/>
        </w:rPr>
        <w:t>Код вопроса: 11.1.15</w:t>
      </w:r>
    </w:p>
    <w:p w:rsidR="00045FB6" w:rsidRPr="0038058D" w:rsidRDefault="00045FB6" w:rsidP="0083150F">
      <w:pPr>
        <w:rPr>
          <w:sz w:val="20"/>
          <w:szCs w:val="20"/>
        </w:rPr>
      </w:pPr>
      <w:r w:rsidRPr="0038058D">
        <w:rPr>
          <w:sz w:val="20"/>
          <w:szCs w:val="20"/>
        </w:rPr>
        <w:t>Максимальная величина надбавки при выдаче инвестиционных паев составляет не более</w:t>
      </w:r>
    </w:p>
    <w:p w:rsidR="00045FB6" w:rsidRPr="0038058D" w:rsidRDefault="00045FB6" w:rsidP="0083150F">
      <w:pPr>
        <w:rPr>
          <w:sz w:val="20"/>
          <w:szCs w:val="20"/>
        </w:rPr>
      </w:pPr>
      <w:r w:rsidRPr="0038058D">
        <w:rPr>
          <w:sz w:val="20"/>
          <w:szCs w:val="20"/>
        </w:rPr>
        <w:t>Ответы:</w:t>
      </w:r>
    </w:p>
    <w:p w:rsidR="00045FB6" w:rsidRPr="0038058D" w:rsidRDefault="00045FB6" w:rsidP="0083150F">
      <w:pPr>
        <w:rPr>
          <w:sz w:val="20"/>
          <w:szCs w:val="20"/>
        </w:rPr>
      </w:pPr>
      <w:r w:rsidRPr="0038058D">
        <w:rPr>
          <w:sz w:val="20"/>
          <w:szCs w:val="20"/>
        </w:rPr>
        <w:t>A. 3% расчетной стоимости пая</w:t>
      </w:r>
    </w:p>
    <w:p w:rsidR="00045FB6" w:rsidRPr="0038058D" w:rsidRDefault="00045FB6" w:rsidP="0083150F">
      <w:pPr>
        <w:rPr>
          <w:sz w:val="20"/>
          <w:szCs w:val="20"/>
        </w:rPr>
      </w:pPr>
      <w:r w:rsidRPr="0038058D">
        <w:rPr>
          <w:sz w:val="20"/>
          <w:szCs w:val="20"/>
        </w:rPr>
        <w:t>B. 1,5% расчетной стоимости пая</w:t>
      </w:r>
    </w:p>
    <w:p w:rsidR="00045FB6" w:rsidRPr="0038058D" w:rsidRDefault="00045FB6" w:rsidP="0083150F">
      <w:pPr>
        <w:rPr>
          <w:sz w:val="20"/>
          <w:szCs w:val="20"/>
        </w:rPr>
      </w:pPr>
      <w:r w:rsidRPr="0038058D">
        <w:rPr>
          <w:sz w:val="20"/>
          <w:szCs w:val="20"/>
        </w:rPr>
        <w:t>C. 2% расчетной стоимости пая</w:t>
      </w:r>
    </w:p>
    <w:p w:rsidR="00045FB6" w:rsidRPr="0038058D" w:rsidRDefault="00045FB6" w:rsidP="0083150F">
      <w:pPr>
        <w:rPr>
          <w:sz w:val="20"/>
          <w:szCs w:val="20"/>
        </w:rPr>
      </w:pPr>
      <w:r w:rsidRPr="0038058D">
        <w:rPr>
          <w:sz w:val="20"/>
          <w:szCs w:val="20"/>
          <w:lang w:val="en-US"/>
        </w:rPr>
        <w:t>D</w:t>
      </w:r>
      <w:r w:rsidRPr="0038058D">
        <w:rPr>
          <w:sz w:val="20"/>
          <w:szCs w:val="20"/>
        </w:rPr>
        <w:t>. 1% расчетной стоимости пая</w:t>
      </w:r>
    </w:p>
    <w:p w:rsidR="00045FB6" w:rsidRPr="0038058D" w:rsidRDefault="00045FB6" w:rsidP="0083150F">
      <w:pPr>
        <w:rPr>
          <w:sz w:val="20"/>
          <w:szCs w:val="20"/>
        </w:rPr>
      </w:pPr>
    </w:p>
    <w:p w:rsidR="00045FB6" w:rsidRPr="0038058D" w:rsidRDefault="00045FB6" w:rsidP="0083150F">
      <w:pPr>
        <w:rPr>
          <w:sz w:val="20"/>
          <w:szCs w:val="20"/>
        </w:rPr>
      </w:pPr>
      <w:r w:rsidRPr="0038058D">
        <w:rPr>
          <w:sz w:val="20"/>
          <w:szCs w:val="20"/>
        </w:rPr>
        <w:t>Код вопроса: 11.1.16</w:t>
      </w:r>
    </w:p>
    <w:p w:rsidR="00045FB6" w:rsidRPr="0038058D" w:rsidRDefault="00045FB6" w:rsidP="0083150F">
      <w:pPr>
        <w:rPr>
          <w:sz w:val="20"/>
          <w:szCs w:val="20"/>
        </w:rPr>
      </w:pPr>
      <w:r w:rsidRPr="0038058D">
        <w:rPr>
          <w:sz w:val="20"/>
          <w:szCs w:val="20"/>
        </w:rPr>
        <w:t>Максимальная величина скидки при погашении инвестиционных паев составляет не более</w:t>
      </w:r>
    </w:p>
    <w:p w:rsidR="00045FB6" w:rsidRPr="0038058D" w:rsidRDefault="00045FB6" w:rsidP="0083150F">
      <w:pPr>
        <w:rPr>
          <w:sz w:val="20"/>
          <w:szCs w:val="20"/>
        </w:rPr>
      </w:pPr>
      <w:r w:rsidRPr="0038058D">
        <w:rPr>
          <w:sz w:val="20"/>
          <w:szCs w:val="20"/>
        </w:rPr>
        <w:t>Ответы:</w:t>
      </w:r>
    </w:p>
    <w:p w:rsidR="00045FB6" w:rsidRPr="0038058D" w:rsidRDefault="00045FB6" w:rsidP="0083150F">
      <w:pPr>
        <w:rPr>
          <w:sz w:val="20"/>
          <w:szCs w:val="20"/>
        </w:rPr>
      </w:pPr>
      <w:r w:rsidRPr="0038058D">
        <w:rPr>
          <w:sz w:val="20"/>
          <w:szCs w:val="20"/>
        </w:rPr>
        <w:t>A. 3% расчетной стоимости пая</w:t>
      </w:r>
    </w:p>
    <w:p w:rsidR="00045FB6" w:rsidRPr="0038058D" w:rsidRDefault="00045FB6" w:rsidP="0083150F">
      <w:pPr>
        <w:rPr>
          <w:sz w:val="20"/>
          <w:szCs w:val="20"/>
        </w:rPr>
      </w:pPr>
      <w:r w:rsidRPr="0038058D">
        <w:rPr>
          <w:sz w:val="20"/>
          <w:szCs w:val="20"/>
        </w:rPr>
        <w:t>B. 1,5% расчетной стоимости пая</w:t>
      </w:r>
    </w:p>
    <w:p w:rsidR="00045FB6" w:rsidRPr="0038058D" w:rsidRDefault="00045FB6" w:rsidP="0083150F">
      <w:pPr>
        <w:rPr>
          <w:sz w:val="20"/>
          <w:szCs w:val="20"/>
        </w:rPr>
      </w:pPr>
      <w:r w:rsidRPr="0038058D">
        <w:rPr>
          <w:sz w:val="20"/>
          <w:szCs w:val="20"/>
        </w:rPr>
        <w:t>C. 2% расчетной стоимости пая</w:t>
      </w:r>
    </w:p>
    <w:p w:rsidR="00045FB6" w:rsidRPr="0038058D" w:rsidRDefault="00045FB6" w:rsidP="0083150F">
      <w:pPr>
        <w:rPr>
          <w:sz w:val="20"/>
          <w:szCs w:val="20"/>
        </w:rPr>
      </w:pPr>
      <w:r w:rsidRPr="0038058D">
        <w:rPr>
          <w:sz w:val="20"/>
          <w:szCs w:val="20"/>
          <w:lang w:val="en-US"/>
        </w:rPr>
        <w:t>D</w:t>
      </w:r>
      <w:r w:rsidRPr="0038058D">
        <w:rPr>
          <w:sz w:val="20"/>
          <w:szCs w:val="20"/>
        </w:rPr>
        <w:t>. 1% расчетной стоимости пая</w:t>
      </w:r>
    </w:p>
    <w:p w:rsidR="00045FB6" w:rsidRPr="0038058D" w:rsidRDefault="00045FB6" w:rsidP="0083150F">
      <w:pPr>
        <w:rPr>
          <w:sz w:val="20"/>
          <w:szCs w:val="20"/>
        </w:rPr>
      </w:pPr>
    </w:p>
    <w:p w:rsidR="00045FB6" w:rsidRPr="0038058D" w:rsidRDefault="00045FB6" w:rsidP="0083150F">
      <w:pPr>
        <w:rPr>
          <w:sz w:val="20"/>
          <w:szCs w:val="20"/>
        </w:rPr>
      </w:pPr>
      <w:r w:rsidRPr="0038058D">
        <w:rPr>
          <w:sz w:val="20"/>
          <w:szCs w:val="20"/>
        </w:rPr>
        <w:t>Код вопроса: 11.1.17</w:t>
      </w:r>
    </w:p>
    <w:p w:rsidR="00045FB6" w:rsidRPr="0038058D" w:rsidRDefault="00045FB6" w:rsidP="0083150F">
      <w:pPr>
        <w:rPr>
          <w:sz w:val="20"/>
          <w:szCs w:val="20"/>
        </w:rPr>
      </w:pPr>
      <w:r w:rsidRPr="0038058D">
        <w:rPr>
          <w:sz w:val="20"/>
          <w:szCs w:val="20"/>
        </w:rPr>
        <w:t>Определите стоимость одного инвестиционного пая открытого паевого фонда, если на дату расчета:</w:t>
      </w:r>
    </w:p>
    <w:p w:rsidR="00045FB6" w:rsidRPr="0038058D" w:rsidRDefault="00045FB6" w:rsidP="0083150F">
      <w:pPr>
        <w:rPr>
          <w:sz w:val="20"/>
          <w:szCs w:val="20"/>
        </w:rPr>
      </w:pPr>
      <w:r w:rsidRPr="0038058D">
        <w:rPr>
          <w:sz w:val="20"/>
          <w:szCs w:val="20"/>
        </w:rPr>
        <w:t>количество инвестиционных паев - 1 500 000</w:t>
      </w:r>
    </w:p>
    <w:p w:rsidR="00045FB6" w:rsidRPr="0038058D" w:rsidRDefault="00045FB6" w:rsidP="0083150F">
      <w:pPr>
        <w:rPr>
          <w:sz w:val="20"/>
          <w:szCs w:val="20"/>
        </w:rPr>
      </w:pPr>
      <w:r w:rsidRPr="0038058D">
        <w:rPr>
          <w:sz w:val="20"/>
          <w:szCs w:val="20"/>
        </w:rPr>
        <w:t>финансовые вложения по оценочной стоимости - 5 000 тыс. руб.</w:t>
      </w:r>
    </w:p>
    <w:p w:rsidR="00045FB6" w:rsidRPr="0038058D" w:rsidRDefault="00045FB6" w:rsidP="0083150F">
      <w:pPr>
        <w:rPr>
          <w:sz w:val="20"/>
          <w:szCs w:val="20"/>
        </w:rPr>
      </w:pPr>
      <w:r w:rsidRPr="0038058D">
        <w:rPr>
          <w:sz w:val="20"/>
          <w:szCs w:val="20"/>
        </w:rPr>
        <w:t>резервы предстоящих расходов и платежей - 1 750 тыс. руб.</w:t>
      </w:r>
    </w:p>
    <w:p w:rsidR="00045FB6" w:rsidRPr="0038058D" w:rsidRDefault="00045FB6" w:rsidP="0083150F">
      <w:pPr>
        <w:rPr>
          <w:sz w:val="20"/>
          <w:szCs w:val="20"/>
        </w:rPr>
      </w:pPr>
      <w:r w:rsidRPr="0038058D">
        <w:rPr>
          <w:sz w:val="20"/>
          <w:szCs w:val="20"/>
        </w:rPr>
        <w:t>расчеты с кредиторами - 250 тыс. руб.</w:t>
      </w:r>
    </w:p>
    <w:p w:rsidR="00045FB6" w:rsidRPr="0038058D" w:rsidRDefault="00045FB6" w:rsidP="0083150F">
      <w:pPr>
        <w:rPr>
          <w:sz w:val="20"/>
          <w:szCs w:val="20"/>
        </w:rPr>
      </w:pPr>
      <w:r w:rsidRPr="0038058D">
        <w:rPr>
          <w:sz w:val="20"/>
          <w:szCs w:val="20"/>
        </w:rPr>
        <w:t>расчеты с дебиторами - 2 500 тыс. руб.</w:t>
      </w:r>
    </w:p>
    <w:p w:rsidR="00045FB6" w:rsidRPr="0038058D" w:rsidRDefault="00045FB6" w:rsidP="0083150F">
      <w:pPr>
        <w:rPr>
          <w:sz w:val="20"/>
          <w:szCs w:val="20"/>
        </w:rPr>
      </w:pPr>
      <w:r w:rsidRPr="0038058D">
        <w:rPr>
          <w:sz w:val="20"/>
          <w:szCs w:val="20"/>
        </w:rPr>
        <w:t>денежные средства - 15 000 тыс. руб.</w:t>
      </w:r>
    </w:p>
    <w:p w:rsidR="00045FB6" w:rsidRPr="0038058D" w:rsidRDefault="00045FB6" w:rsidP="0083150F">
      <w:pPr>
        <w:rPr>
          <w:sz w:val="20"/>
          <w:szCs w:val="20"/>
        </w:rPr>
      </w:pPr>
      <w:r w:rsidRPr="0038058D">
        <w:rPr>
          <w:sz w:val="20"/>
          <w:szCs w:val="20"/>
        </w:rPr>
        <w:t>Ответы:</w:t>
      </w:r>
    </w:p>
    <w:p w:rsidR="00045FB6" w:rsidRPr="0038058D" w:rsidRDefault="00045FB6" w:rsidP="0083150F">
      <w:pPr>
        <w:rPr>
          <w:sz w:val="20"/>
          <w:szCs w:val="20"/>
        </w:rPr>
      </w:pPr>
      <w:r w:rsidRPr="0038058D">
        <w:rPr>
          <w:sz w:val="20"/>
          <w:szCs w:val="20"/>
        </w:rPr>
        <w:t>A. 12,17 руб.</w:t>
      </w:r>
    </w:p>
    <w:p w:rsidR="00045FB6" w:rsidRPr="0038058D" w:rsidRDefault="00045FB6" w:rsidP="0083150F">
      <w:pPr>
        <w:rPr>
          <w:sz w:val="20"/>
          <w:szCs w:val="20"/>
        </w:rPr>
      </w:pPr>
      <w:r w:rsidRPr="0038058D">
        <w:rPr>
          <w:sz w:val="20"/>
          <w:szCs w:val="20"/>
        </w:rPr>
        <w:t>B. 13,67 руб.</w:t>
      </w:r>
    </w:p>
    <w:p w:rsidR="00045FB6" w:rsidRPr="0038058D" w:rsidRDefault="00045FB6" w:rsidP="0083150F">
      <w:pPr>
        <w:rPr>
          <w:sz w:val="20"/>
          <w:szCs w:val="20"/>
        </w:rPr>
      </w:pPr>
      <w:r w:rsidRPr="0038058D">
        <w:rPr>
          <w:sz w:val="20"/>
          <w:szCs w:val="20"/>
        </w:rPr>
        <w:t>C. 14,57 руб.</w:t>
      </w:r>
    </w:p>
    <w:p w:rsidR="00045FB6" w:rsidRPr="0038058D" w:rsidRDefault="00045FB6" w:rsidP="0083150F">
      <w:pPr>
        <w:rPr>
          <w:sz w:val="20"/>
          <w:szCs w:val="20"/>
        </w:rPr>
      </w:pPr>
      <w:r w:rsidRPr="0038058D">
        <w:rPr>
          <w:sz w:val="20"/>
          <w:szCs w:val="20"/>
          <w:lang w:val="en-US"/>
        </w:rPr>
        <w:t>D</w:t>
      </w:r>
      <w:r w:rsidRPr="0038058D">
        <w:rPr>
          <w:sz w:val="20"/>
          <w:szCs w:val="20"/>
        </w:rPr>
        <w:t>. 13,17 руб.</w:t>
      </w:r>
    </w:p>
    <w:p w:rsidR="00045FB6" w:rsidRPr="0038058D" w:rsidRDefault="00045FB6" w:rsidP="0083150F">
      <w:pPr>
        <w:rPr>
          <w:sz w:val="20"/>
          <w:szCs w:val="20"/>
        </w:rPr>
      </w:pPr>
    </w:p>
    <w:p w:rsidR="00045FB6" w:rsidRPr="0038058D" w:rsidRDefault="00045FB6" w:rsidP="0083150F">
      <w:pPr>
        <w:rPr>
          <w:sz w:val="20"/>
          <w:szCs w:val="20"/>
        </w:rPr>
      </w:pPr>
      <w:r w:rsidRPr="0038058D">
        <w:rPr>
          <w:sz w:val="20"/>
          <w:szCs w:val="20"/>
        </w:rPr>
        <w:t>Код вопроса: 11.1.18</w:t>
      </w:r>
    </w:p>
    <w:p w:rsidR="00045FB6" w:rsidRPr="0038058D" w:rsidRDefault="00045FB6" w:rsidP="0083150F">
      <w:pPr>
        <w:rPr>
          <w:sz w:val="20"/>
          <w:szCs w:val="20"/>
        </w:rPr>
      </w:pPr>
      <w:r w:rsidRPr="0038058D">
        <w:rPr>
          <w:sz w:val="20"/>
          <w:szCs w:val="20"/>
        </w:rPr>
        <w:t>Определите стоимость одного инвестиционного пая интервального паевого фонда, если на дату расчета:</w:t>
      </w:r>
    </w:p>
    <w:p w:rsidR="00045FB6" w:rsidRPr="0038058D" w:rsidRDefault="00045FB6" w:rsidP="0083150F">
      <w:pPr>
        <w:rPr>
          <w:sz w:val="20"/>
          <w:szCs w:val="20"/>
        </w:rPr>
      </w:pPr>
      <w:r w:rsidRPr="0038058D">
        <w:rPr>
          <w:sz w:val="20"/>
          <w:szCs w:val="20"/>
        </w:rPr>
        <w:t>количество инвестиционных паев - 2 750 000</w:t>
      </w:r>
    </w:p>
    <w:p w:rsidR="00045FB6" w:rsidRPr="0038058D" w:rsidRDefault="00045FB6" w:rsidP="0083150F">
      <w:pPr>
        <w:rPr>
          <w:sz w:val="20"/>
          <w:szCs w:val="20"/>
        </w:rPr>
      </w:pPr>
      <w:r w:rsidRPr="0038058D">
        <w:rPr>
          <w:sz w:val="20"/>
          <w:szCs w:val="20"/>
        </w:rPr>
        <w:t>финансовые вложения по оценочной стоимости - 8 000 тыс. руб.</w:t>
      </w:r>
    </w:p>
    <w:p w:rsidR="00045FB6" w:rsidRPr="0038058D" w:rsidRDefault="00045FB6" w:rsidP="0083150F">
      <w:pPr>
        <w:rPr>
          <w:sz w:val="20"/>
          <w:szCs w:val="20"/>
        </w:rPr>
      </w:pPr>
      <w:r w:rsidRPr="0038058D">
        <w:rPr>
          <w:sz w:val="20"/>
          <w:szCs w:val="20"/>
        </w:rPr>
        <w:t>резервы предстоящих расходов и платежей - 2 100 тыс. руб.</w:t>
      </w:r>
    </w:p>
    <w:p w:rsidR="00045FB6" w:rsidRPr="0038058D" w:rsidRDefault="00045FB6" w:rsidP="0083150F">
      <w:pPr>
        <w:rPr>
          <w:sz w:val="20"/>
          <w:szCs w:val="20"/>
        </w:rPr>
      </w:pPr>
      <w:r w:rsidRPr="0038058D">
        <w:rPr>
          <w:sz w:val="20"/>
          <w:szCs w:val="20"/>
        </w:rPr>
        <w:t>расчеты с кредиторами - 1 340 тыс. руб.</w:t>
      </w:r>
    </w:p>
    <w:p w:rsidR="00045FB6" w:rsidRPr="0038058D" w:rsidRDefault="00045FB6" w:rsidP="0083150F">
      <w:pPr>
        <w:rPr>
          <w:sz w:val="20"/>
          <w:szCs w:val="20"/>
        </w:rPr>
      </w:pPr>
      <w:r w:rsidRPr="0038058D">
        <w:rPr>
          <w:sz w:val="20"/>
          <w:szCs w:val="20"/>
        </w:rPr>
        <w:t>расчеты с дебиторами - 1 850 тыс. руб.</w:t>
      </w:r>
    </w:p>
    <w:p w:rsidR="00045FB6" w:rsidRPr="0038058D" w:rsidRDefault="00045FB6" w:rsidP="0083150F">
      <w:pPr>
        <w:rPr>
          <w:sz w:val="20"/>
          <w:szCs w:val="20"/>
        </w:rPr>
      </w:pPr>
      <w:r w:rsidRPr="0038058D">
        <w:rPr>
          <w:sz w:val="20"/>
          <w:szCs w:val="20"/>
        </w:rPr>
        <w:t>денежные средства - 20 000 тыс. руб.</w:t>
      </w:r>
    </w:p>
    <w:p w:rsidR="00045FB6" w:rsidRPr="0038058D" w:rsidRDefault="00045FB6" w:rsidP="0083150F">
      <w:pPr>
        <w:rPr>
          <w:sz w:val="20"/>
          <w:szCs w:val="20"/>
        </w:rPr>
      </w:pPr>
      <w:r w:rsidRPr="0038058D">
        <w:rPr>
          <w:sz w:val="20"/>
          <w:szCs w:val="20"/>
        </w:rPr>
        <w:t>Ответы:</w:t>
      </w:r>
    </w:p>
    <w:p w:rsidR="00045FB6" w:rsidRPr="0038058D" w:rsidRDefault="00045FB6" w:rsidP="0083150F">
      <w:pPr>
        <w:rPr>
          <w:sz w:val="20"/>
          <w:szCs w:val="20"/>
        </w:rPr>
      </w:pPr>
      <w:r w:rsidRPr="0038058D">
        <w:rPr>
          <w:sz w:val="20"/>
          <w:szCs w:val="20"/>
        </w:rPr>
        <w:t>A. 9,60 руб.</w:t>
      </w:r>
    </w:p>
    <w:p w:rsidR="00045FB6" w:rsidRPr="0038058D" w:rsidRDefault="00045FB6" w:rsidP="0083150F">
      <w:pPr>
        <w:rPr>
          <w:sz w:val="20"/>
          <w:szCs w:val="20"/>
        </w:rPr>
      </w:pPr>
      <w:r w:rsidRPr="0038058D">
        <w:rPr>
          <w:sz w:val="20"/>
          <w:szCs w:val="20"/>
        </w:rPr>
        <w:t>B. 9,42 руб.</w:t>
      </w:r>
    </w:p>
    <w:p w:rsidR="00045FB6" w:rsidRPr="0038058D" w:rsidRDefault="00045FB6" w:rsidP="0083150F">
      <w:pPr>
        <w:rPr>
          <w:sz w:val="20"/>
          <w:szCs w:val="20"/>
        </w:rPr>
      </w:pPr>
      <w:r w:rsidRPr="0038058D">
        <w:rPr>
          <w:sz w:val="20"/>
          <w:szCs w:val="20"/>
        </w:rPr>
        <w:t>C. 9,35 руб.</w:t>
      </w:r>
    </w:p>
    <w:p w:rsidR="00045FB6" w:rsidRPr="0038058D" w:rsidRDefault="00045FB6" w:rsidP="0083150F">
      <w:pPr>
        <w:rPr>
          <w:sz w:val="20"/>
          <w:szCs w:val="20"/>
        </w:rPr>
      </w:pPr>
      <w:r w:rsidRPr="0038058D">
        <w:rPr>
          <w:sz w:val="20"/>
          <w:szCs w:val="20"/>
          <w:lang w:val="en-US"/>
        </w:rPr>
        <w:t>D</w:t>
      </w:r>
      <w:r w:rsidRPr="0038058D">
        <w:rPr>
          <w:sz w:val="20"/>
          <w:szCs w:val="20"/>
        </w:rPr>
        <w:t>. 9,25 руб.</w:t>
      </w:r>
    </w:p>
    <w:p w:rsidR="00045FB6" w:rsidRPr="0038058D" w:rsidRDefault="00045FB6" w:rsidP="0083150F">
      <w:pPr>
        <w:rPr>
          <w:sz w:val="20"/>
          <w:szCs w:val="20"/>
        </w:rPr>
      </w:pPr>
    </w:p>
    <w:p w:rsidR="00045FB6" w:rsidRPr="0038058D" w:rsidRDefault="00045FB6" w:rsidP="0083150F">
      <w:pPr>
        <w:rPr>
          <w:sz w:val="20"/>
          <w:szCs w:val="20"/>
        </w:rPr>
      </w:pPr>
      <w:r w:rsidRPr="0038058D">
        <w:rPr>
          <w:sz w:val="20"/>
          <w:szCs w:val="20"/>
        </w:rPr>
        <w:t>Код вопроса: 11.1.19</w:t>
      </w:r>
    </w:p>
    <w:p w:rsidR="00045FB6" w:rsidRPr="0038058D" w:rsidRDefault="00045FB6" w:rsidP="0083150F">
      <w:pPr>
        <w:rPr>
          <w:sz w:val="20"/>
          <w:szCs w:val="20"/>
        </w:rPr>
      </w:pPr>
      <w:r w:rsidRPr="0038058D">
        <w:rPr>
          <w:sz w:val="20"/>
          <w:szCs w:val="20"/>
        </w:rPr>
        <w:t>Определите стоимость одного инвестиционного пая открытого паевого фонда, если на дату расчета:</w:t>
      </w:r>
    </w:p>
    <w:p w:rsidR="00045FB6" w:rsidRPr="0038058D" w:rsidRDefault="00045FB6" w:rsidP="0083150F">
      <w:pPr>
        <w:rPr>
          <w:sz w:val="20"/>
          <w:szCs w:val="20"/>
        </w:rPr>
      </w:pPr>
      <w:r w:rsidRPr="0038058D">
        <w:rPr>
          <w:sz w:val="20"/>
          <w:szCs w:val="20"/>
        </w:rPr>
        <w:t>количество инвестиционных паев - 2 500 000</w:t>
      </w:r>
    </w:p>
    <w:p w:rsidR="00045FB6" w:rsidRPr="0038058D" w:rsidRDefault="00045FB6" w:rsidP="0083150F">
      <w:pPr>
        <w:rPr>
          <w:sz w:val="20"/>
          <w:szCs w:val="20"/>
        </w:rPr>
      </w:pPr>
      <w:r w:rsidRPr="0038058D">
        <w:rPr>
          <w:sz w:val="20"/>
          <w:szCs w:val="20"/>
        </w:rPr>
        <w:t>финансовые вложения по оценочной стоимости - 12 000 тыс. руб.</w:t>
      </w:r>
    </w:p>
    <w:p w:rsidR="00045FB6" w:rsidRPr="0038058D" w:rsidRDefault="00045FB6" w:rsidP="0083150F">
      <w:pPr>
        <w:rPr>
          <w:sz w:val="20"/>
          <w:szCs w:val="20"/>
        </w:rPr>
      </w:pPr>
      <w:r w:rsidRPr="0038058D">
        <w:rPr>
          <w:sz w:val="20"/>
          <w:szCs w:val="20"/>
        </w:rPr>
        <w:t>резервы предстоящих расходов и платежей - 3 400 тыс. руб.</w:t>
      </w:r>
    </w:p>
    <w:p w:rsidR="00045FB6" w:rsidRPr="0038058D" w:rsidRDefault="00045FB6" w:rsidP="0083150F">
      <w:pPr>
        <w:rPr>
          <w:sz w:val="20"/>
          <w:szCs w:val="20"/>
        </w:rPr>
      </w:pPr>
      <w:r w:rsidRPr="0038058D">
        <w:rPr>
          <w:sz w:val="20"/>
          <w:szCs w:val="20"/>
        </w:rPr>
        <w:t>расчеты с кредиторами - 1 000 тыс. руб.</w:t>
      </w:r>
    </w:p>
    <w:p w:rsidR="00045FB6" w:rsidRPr="0038058D" w:rsidRDefault="00045FB6" w:rsidP="0083150F">
      <w:pPr>
        <w:rPr>
          <w:sz w:val="20"/>
          <w:szCs w:val="20"/>
        </w:rPr>
      </w:pPr>
      <w:r w:rsidRPr="0038058D">
        <w:rPr>
          <w:sz w:val="20"/>
          <w:szCs w:val="20"/>
        </w:rPr>
        <w:t>расчеты с дебиторами - 3 800 тыс. руб.</w:t>
      </w:r>
    </w:p>
    <w:p w:rsidR="00045FB6" w:rsidRPr="0038058D" w:rsidRDefault="00045FB6" w:rsidP="0083150F">
      <w:pPr>
        <w:rPr>
          <w:sz w:val="20"/>
          <w:szCs w:val="20"/>
        </w:rPr>
      </w:pPr>
      <w:r w:rsidRPr="0038058D">
        <w:rPr>
          <w:sz w:val="20"/>
          <w:szCs w:val="20"/>
        </w:rPr>
        <w:t>денежные средства - 25 500 тыс. руб.</w:t>
      </w:r>
    </w:p>
    <w:p w:rsidR="00045FB6" w:rsidRPr="0038058D" w:rsidRDefault="00045FB6" w:rsidP="0083150F">
      <w:pPr>
        <w:rPr>
          <w:sz w:val="20"/>
          <w:szCs w:val="20"/>
        </w:rPr>
      </w:pPr>
      <w:r w:rsidRPr="0038058D">
        <w:rPr>
          <w:sz w:val="20"/>
          <w:szCs w:val="20"/>
        </w:rPr>
        <w:t>Ответы:</w:t>
      </w:r>
    </w:p>
    <w:p w:rsidR="00045FB6" w:rsidRPr="0038058D" w:rsidRDefault="00045FB6" w:rsidP="0083150F">
      <w:pPr>
        <w:rPr>
          <w:sz w:val="20"/>
          <w:szCs w:val="20"/>
        </w:rPr>
      </w:pPr>
      <w:r w:rsidRPr="0038058D">
        <w:rPr>
          <w:sz w:val="20"/>
          <w:szCs w:val="20"/>
        </w:rPr>
        <w:t>A. 12,57 руб.</w:t>
      </w:r>
    </w:p>
    <w:p w:rsidR="00045FB6" w:rsidRPr="0038058D" w:rsidRDefault="00045FB6" w:rsidP="0083150F">
      <w:pPr>
        <w:rPr>
          <w:sz w:val="20"/>
          <w:szCs w:val="20"/>
        </w:rPr>
      </w:pPr>
      <w:r w:rsidRPr="0038058D">
        <w:rPr>
          <w:sz w:val="20"/>
          <w:szCs w:val="20"/>
        </w:rPr>
        <w:t>B. 13,64 руб.</w:t>
      </w:r>
    </w:p>
    <w:p w:rsidR="00045FB6" w:rsidRPr="0038058D" w:rsidRDefault="00045FB6" w:rsidP="0083150F">
      <w:pPr>
        <w:rPr>
          <w:sz w:val="20"/>
          <w:szCs w:val="20"/>
        </w:rPr>
      </w:pPr>
      <w:r w:rsidRPr="0038058D">
        <w:rPr>
          <w:sz w:val="20"/>
          <w:szCs w:val="20"/>
        </w:rPr>
        <w:t>C. 14,76 руб.</w:t>
      </w:r>
    </w:p>
    <w:p w:rsidR="00045FB6" w:rsidRPr="0038058D" w:rsidRDefault="00045FB6" w:rsidP="0083150F">
      <w:pPr>
        <w:rPr>
          <w:sz w:val="20"/>
          <w:szCs w:val="20"/>
        </w:rPr>
      </w:pPr>
      <w:r w:rsidRPr="0038058D">
        <w:rPr>
          <w:sz w:val="20"/>
          <w:szCs w:val="20"/>
          <w:lang w:val="en-US"/>
        </w:rPr>
        <w:t>D</w:t>
      </w:r>
      <w:r w:rsidRPr="0038058D">
        <w:rPr>
          <w:sz w:val="20"/>
          <w:szCs w:val="20"/>
        </w:rPr>
        <w:t>. 13,97 руб.</w:t>
      </w:r>
    </w:p>
    <w:p w:rsidR="00045FB6" w:rsidRPr="0038058D" w:rsidRDefault="00045FB6" w:rsidP="0083150F">
      <w:pPr>
        <w:rPr>
          <w:sz w:val="20"/>
          <w:szCs w:val="20"/>
        </w:rPr>
      </w:pPr>
    </w:p>
    <w:p w:rsidR="00045FB6" w:rsidRPr="0038058D" w:rsidRDefault="00045FB6" w:rsidP="0083150F">
      <w:pPr>
        <w:rPr>
          <w:sz w:val="20"/>
          <w:szCs w:val="20"/>
        </w:rPr>
      </w:pPr>
      <w:r w:rsidRPr="0038058D">
        <w:rPr>
          <w:sz w:val="20"/>
          <w:szCs w:val="20"/>
        </w:rPr>
        <w:t>Код вопроса: 11.1.20</w:t>
      </w:r>
    </w:p>
    <w:p w:rsidR="00045FB6" w:rsidRPr="0038058D" w:rsidRDefault="00045FB6" w:rsidP="0083150F">
      <w:pPr>
        <w:rPr>
          <w:sz w:val="20"/>
          <w:szCs w:val="20"/>
        </w:rPr>
      </w:pPr>
      <w:r w:rsidRPr="0038058D">
        <w:rPr>
          <w:sz w:val="20"/>
          <w:szCs w:val="20"/>
        </w:rPr>
        <w:t>Определите стоимость одного инвестиционного пая интервального паевого фонда, если на дату расчета:</w:t>
      </w:r>
    </w:p>
    <w:p w:rsidR="00045FB6" w:rsidRPr="0038058D" w:rsidRDefault="00045FB6" w:rsidP="0083150F">
      <w:pPr>
        <w:rPr>
          <w:sz w:val="20"/>
          <w:szCs w:val="20"/>
        </w:rPr>
      </w:pPr>
      <w:r w:rsidRPr="0038058D">
        <w:rPr>
          <w:sz w:val="20"/>
          <w:szCs w:val="20"/>
        </w:rPr>
        <w:t>количество инвестиционных паев - 4 500 000</w:t>
      </w:r>
    </w:p>
    <w:p w:rsidR="00045FB6" w:rsidRPr="0038058D" w:rsidRDefault="00045FB6" w:rsidP="0083150F">
      <w:pPr>
        <w:rPr>
          <w:sz w:val="20"/>
          <w:szCs w:val="20"/>
        </w:rPr>
      </w:pPr>
      <w:r w:rsidRPr="0038058D">
        <w:rPr>
          <w:sz w:val="20"/>
          <w:szCs w:val="20"/>
        </w:rPr>
        <w:t>финансовые вложения по оценочной стоимости - 23 000 тыс. руб.</w:t>
      </w:r>
    </w:p>
    <w:p w:rsidR="00045FB6" w:rsidRPr="0038058D" w:rsidRDefault="00045FB6" w:rsidP="0083150F">
      <w:pPr>
        <w:rPr>
          <w:sz w:val="20"/>
          <w:szCs w:val="20"/>
        </w:rPr>
      </w:pPr>
      <w:r w:rsidRPr="0038058D">
        <w:rPr>
          <w:sz w:val="20"/>
          <w:szCs w:val="20"/>
        </w:rPr>
        <w:t>резервы предстоящих расходов и платежей - 3 200 тыс. руб.</w:t>
      </w:r>
    </w:p>
    <w:p w:rsidR="00045FB6" w:rsidRPr="0038058D" w:rsidRDefault="00045FB6" w:rsidP="0083150F">
      <w:pPr>
        <w:rPr>
          <w:sz w:val="20"/>
          <w:szCs w:val="20"/>
        </w:rPr>
      </w:pPr>
      <w:r w:rsidRPr="0038058D">
        <w:rPr>
          <w:sz w:val="20"/>
          <w:szCs w:val="20"/>
        </w:rPr>
        <w:t>расчеты с кредиторами - 2 500 тыс. руб.</w:t>
      </w:r>
    </w:p>
    <w:p w:rsidR="00045FB6" w:rsidRPr="0038058D" w:rsidRDefault="00045FB6" w:rsidP="0083150F">
      <w:pPr>
        <w:rPr>
          <w:sz w:val="20"/>
          <w:szCs w:val="20"/>
        </w:rPr>
      </w:pPr>
      <w:r w:rsidRPr="0038058D">
        <w:rPr>
          <w:sz w:val="20"/>
          <w:szCs w:val="20"/>
        </w:rPr>
        <w:t>расчеты с дебиторами - 3 750 тыс. руб.</w:t>
      </w:r>
    </w:p>
    <w:p w:rsidR="00045FB6" w:rsidRPr="0038058D" w:rsidRDefault="00045FB6" w:rsidP="0083150F">
      <w:pPr>
        <w:rPr>
          <w:sz w:val="20"/>
          <w:szCs w:val="20"/>
        </w:rPr>
      </w:pPr>
      <w:r w:rsidRPr="0038058D">
        <w:rPr>
          <w:sz w:val="20"/>
          <w:szCs w:val="20"/>
        </w:rPr>
        <w:t>денежные средства - 25 000 тыс. руб.</w:t>
      </w:r>
    </w:p>
    <w:p w:rsidR="00045FB6" w:rsidRPr="0038058D" w:rsidRDefault="00045FB6" w:rsidP="0083150F">
      <w:pPr>
        <w:rPr>
          <w:sz w:val="20"/>
          <w:szCs w:val="20"/>
        </w:rPr>
      </w:pPr>
      <w:r w:rsidRPr="0038058D">
        <w:rPr>
          <w:sz w:val="20"/>
          <w:szCs w:val="20"/>
        </w:rPr>
        <w:t>Ответы:</w:t>
      </w:r>
    </w:p>
    <w:p w:rsidR="00045FB6" w:rsidRPr="0038058D" w:rsidRDefault="00045FB6" w:rsidP="0083150F">
      <w:pPr>
        <w:rPr>
          <w:sz w:val="20"/>
          <w:szCs w:val="20"/>
        </w:rPr>
      </w:pPr>
      <w:r w:rsidRPr="0038058D">
        <w:rPr>
          <w:sz w:val="20"/>
          <w:szCs w:val="20"/>
        </w:rPr>
        <w:t>A. 9,96 руб.</w:t>
      </w:r>
    </w:p>
    <w:p w:rsidR="00045FB6" w:rsidRPr="0038058D" w:rsidRDefault="00045FB6" w:rsidP="0083150F">
      <w:pPr>
        <w:rPr>
          <w:sz w:val="20"/>
          <w:szCs w:val="20"/>
        </w:rPr>
      </w:pPr>
      <w:r w:rsidRPr="0038058D">
        <w:rPr>
          <w:sz w:val="20"/>
          <w:szCs w:val="20"/>
        </w:rPr>
        <w:t>B. 10,15 руб.</w:t>
      </w:r>
    </w:p>
    <w:p w:rsidR="00045FB6" w:rsidRPr="0038058D" w:rsidRDefault="00045FB6" w:rsidP="0083150F">
      <w:pPr>
        <w:rPr>
          <w:sz w:val="20"/>
          <w:szCs w:val="20"/>
        </w:rPr>
      </w:pPr>
      <w:r w:rsidRPr="0038058D">
        <w:rPr>
          <w:sz w:val="20"/>
          <w:szCs w:val="20"/>
        </w:rPr>
        <w:t>C. 10,23 руб.</w:t>
      </w:r>
    </w:p>
    <w:p w:rsidR="00045FB6" w:rsidRPr="0038058D" w:rsidRDefault="00045FB6" w:rsidP="0083150F">
      <w:pPr>
        <w:rPr>
          <w:sz w:val="20"/>
          <w:szCs w:val="20"/>
        </w:rPr>
      </w:pPr>
      <w:r w:rsidRPr="0038058D">
        <w:rPr>
          <w:sz w:val="20"/>
          <w:szCs w:val="20"/>
          <w:lang w:val="en-US"/>
        </w:rPr>
        <w:t>D</w:t>
      </w:r>
      <w:r w:rsidRPr="0038058D">
        <w:rPr>
          <w:sz w:val="20"/>
          <w:szCs w:val="20"/>
        </w:rPr>
        <w:t>. 10,17 руб.</w:t>
      </w:r>
    </w:p>
    <w:p w:rsidR="00045FB6" w:rsidRPr="0038058D" w:rsidRDefault="00045FB6" w:rsidP="0083150F">
      <w:pPr>
        <w:rPr>
          <w:sz w:val="20"/>
          <w:szCs w:val="20"/>
        </w:rPr>
      </w:pPr>
    </w:p>
    <w:p w:rsidR="00045FB6" w:rsidRPr="0038058D" w:rsidRDefault="00045FB6" w:rsidP="0083150F">
      <w:pPr>
        <w:rPr>
          <w:sz w:val="20"/>
          <w:szCs w:val="20"/>
        </w:rPr>
      </w:pPr>
      <w:r w:rsidRPr="0038058D">
        <w:rPr>
          <w:sz w:val="20"/>
          <w:szCs w:val="20"/>
        </w:rPr>
        <w:t>Код вопроса: 11.1.21</w:t>
      </w:r>
    </w:p>
    <w:p w:rsidR="00045FB6" w:rsidRPr="0038058D" w:rsidRDefault="00045FB6" w:rsidP="0083150F">
      <w:pPr>
        <w:rPr>
          <w:sz w:val="20"/>
          <w:szCs w:val="20"/>
        </w:rPr>
      </w:pPr>
      <w:r w:rsidRPr="0038058D">
        <w:rPr>
          <w:sz w:val="20"/>
          <w:szCs w:val="20"/>
        </w:rPr>
        <w:t>Определите стоимость одного инвестиционного пая открытого паевого фонда, если на дату расчета:</w:t>
      </w:r>
    </w:p>
    <w:p w:rsidR="00045FB6" w:rsidRPr="0038058D" w:rsidRDefault="00045FB6" w:rsidP="0083150F">
      <w:pPr>
        <w:rPr>
          <w:sz w:val="20"/>
          <w:szCs w:val="20"/>
        </w:rPr>
      </w:pPr>
      <w:r w:rsidRPr="0038058D">
        <w:rPr>
          <w:sz w:val="20"/>
          <w:szCs w:val="20"/>
        </w:rPr>
        <w:t>количество инвестиционных паев - 5 500 000</w:t>
      </w:r>
    </w:p>
    <w:p w:rsidR="00045FB6" w:rsidRPr="0038058D" w:rsidRDefault="00045FB6" w:rsidP="0083150F">
      <w:pPr>
        <w:rPr>
          <w:sz w:val="20"/>
          <w:szCs w:val="20"/>
        </w:rPr>
      </w:pPr>
      <w:r w:rsidRPr="0038058D">
        <w:rPr>
          <w:sz w:val="20"/>
          <w:szCs w:val="20"/>
        </w:rPr>
        <w:t>финансовые вложения по оценочной стоимости - 83 400 тыс. руб.</w:t>
      </w:r>
    </w:p>
    <w:p w:rsidR="00045FB6" w:rsidRPr="0038058D" w:rsidRDefault="00045FB6" w:rsidP="0083150F">
      <w:pPr>
        <w:rPr>
          <w:sz w:val="20"/>
          <w:szCs w:val="20"/>
        </w:rPr>
      </w:pPr>
      <w:r w:rsidRPr="0038058D">
        <w:rPr>
          <w:sz w:val="20"/>
          <w:szCs w:val="20"/>
        </w:rPr>
        <w:t>резервы предстоящих расходов и платежей - 2 200 тыс. руб.</w:t>
      </w:r>
    </w:p>
    <w:p w:rsidR="00045FB6" w:rsidRPr="0038058D" w:rsidRDefault="00045FB6" w:rsidP="0083150F">
      <w:pPr>
        <w:rPr>
          <w:sz w:val="20"/>
          <w:szCs w:val="20"/>
        </w:rPr>
      </w:pPr>
      <w:r w:rsidRPr="0038058D">
        <w:rPr>
          <w:sz w:val="20"/>
          <w:szCs w:val="20"/>
        </w:rPr>
        <w:t>расчеты с кредиторами - 4 700 тыс. руб.</w:t>
      </w:r>
    </w:p>
    <w:p w:rsidR="00045FB6" w:rsidRPr="0038058D" w:rsidRDefault="00045FB6" w:rsidP="0083150F">
      <w:pPr>
        <w:rPr>
          <w:sz w:val="20"/>
          <w:szCs w:val="20"/>
        </w:rPr>
      </w:pPr>
      <w:r w:rsidRPr="0038058D">
        <w:rPr>
          <w:sz w:val="20"/>
          <w:szCs w:val="20"/>
        </w:rPr>
        <w:t>расчеты с дебиторами - 6 750 тыс. руб.</w:t>
      </w:r>
    </w:p>
    <w:p w:rsidR="00045FB6" w:rsidRPr="0038058D" w:rsidRDefault="00045FB6" w:rsidP="0083150F">
      <w:pPr>
        <w:rPr>
          <w:sz w:val="20"/>
          <w:szCs w:val="20"/>
        </w:rPr>
      </w:pPr>
      <w:r w:rsidRPr="0038058D">
        <w:rPr>
          <w:sz w:val="20"/>
          <w:szCs w:val="20"/>
        </w:rPr>
        <w:t>денежные средства - 14 000 тыс. руб.</w:t>
      </w:r>
    </w:p>
    <w:p w:rsidR="00045FB6" w:rsidRPr="0038058D" w:rsidRDefault="00045FB6" w:rsidP="0083150F">
      <w:pPr>
        <w:rPr>
          <w:sz w:val="20"/>
          <w:szCs w:val="20"/>
        </w:rPr>
      </w:pPr>
      <w:r w:rsidRPr="0038058D">
        <w:rPr>
          <w:sz w:val="20"/>
          <w:szCs w:val="20"/>
        </w:rPr>
        <w:t>Ответы:</w:t>
      </w:r>
    </w:p>
    <w:p w:rsidR="00045FB6" w:rsidRPr="0038058D" w:rsidRDefault="00045FB6" w:rsidP="0083150F">
      <w:pPr>
        <w:rPr>
          <w:sz w:val="20"/>
          <w:szCs w:val="20"/>
        </w:rPr>
      </w:pPr>
      <w:r w:rsidRPr="0038058D">
        <w:rPr>
          <w:sz w:val="20"/>
          <w:szCs w:val="20"/>
        </w:rPr>
        <w:t>A. 18,08 руб.</w:t>
      </w:r>
    </w:p>
    <w:p w:rsidR="00045FB6" w:rsidRPr="0038058D" w:rsidRDefault="00045FB6" w:rsidP="0083150F">
      <w:pPr>
        <w:rPr>
          <w:sz w:val="20"/>
          <w:szCs w:val="20"/>
        </w:rPr>
      </w:pPr>
      <w:r w:rsidRPr="0038058D">
        <w:rPr>
          <w:sz w:val="20"/>
          <w:szCs w:val="20"/>
        </w:rPr>
        <w:t>B. 17,68 руб.</w:t>
      </w:r>
    </w:p>
    <w:p w:rsidR="00045FB6" w:rsidRPr="0038058D" w:rsidRDefault="00045FB6" w:rsidP="0083150F">
      <w:pPr>
        <w:rPr>
          <w:sz w:val="20"/>
          <w:szCs w:val="20"/>
        </w:rPr>
      </w:pPr>
      <w:r w:rsidRPr="0038058D">
        <w:rPr>
          <w:sz w:val="20"/>
          <w:szCs w:val="20"/>
        </w:rPr>
        <w:t>C. 16,58 руб.</w:t>
      </w:r>
    </w:p>
    <w:p w:rsidR="00045FB6" w:rsidRPr="0038058D" w:rsidRDefault="00045FB6" w:rsidP="0083150F">
      <w:pPr>
        <w:rPr>
          <w:sz w:val="20"/>
          <w:szCs w:val="20"/>
        </w:rPr>
      </w:pPr>
      <w:r w:rsidRPr="0038058D">
        <w:rPr>
          <w:sz w:val="20"/>
          <w:szCs w:val="20"/>
          <w:lang w:val="en-US"/>
        </w:rPr>
        <w:t>D</w:t>
      </w:r>
      <w:r w:rsidRPr="0038058D">
        <w:rPr>
          <w:sz w:val="20"/>
          <w:szCs w:val="20"/>
        </w:rPr>
        <w:t>. 16,98 руб.</w:t>
      </w:r>
    </w:p>
    <w:p w:rsidR="00045FB6" w:rsidRPr="0038058D" w:rsidRDefault="00045FB6" w:rsidP="0083150F">
      <w:pPr>
        <w:rPr>
          <w:sz w:val="20"/>
          <w:szCs w:val="20"/>
        </w:rPr>
      </w:pPr>
    </w:p>
    <w:p w:rsidR="00045FB6" w:rsidRPr="0038058D" w:rsidRDefault="00045FB6" w:rsidP="0083150F">
      <w:pPr>
        <w:rPr>
          <w:sz w:val="20"/>
          <w:szCs w:val="20"/>
        </w:rPr>
      </w:pPr>
      <w:r w:rsidRPr="0038058D">
        <w:rPr>
          <w:sz w:val="20"/>
          <w:szCs w:val="20"/>
        </w:rPr>
        <w:t>Код вопроса: 11.1.22</w:t>
      </w:r>
    </w:p>
    <w:p w:rsidR="00045FB6" w:rsidRPr="0038058D" w:rsidRDefault="00045FB6" w:rsidP="0083150F">
      <w:pPr>
        <w:rPr>
          <w:sz w:val="20"/>
          <w:szCs w:val="20"/>
        </w:rPr>
      </w:pPr>
      <w:r w:rsidRPr="0038058D">
        <w:rPr>
          <w:sz w:val="20"/>
          <w:szCs w:val="20"/>
        </w:rPr>
        <w:t>Определите стоимость одного инвестиционного пая интервального паевого фонда, если на дату расчета:</w:t>
      </w:r>
    </w:p>
    <w:p w:rsidR="00045FB6" w:rsidRPr="0038058D" w:rsidRDefault="00045FB6" w:rsidP="0083150F">
      <w:pPr>
        <w:rPr>
          <w:sz w:val="20"/>
          <w:szCs w:val="20"/>
        </w:rPr>
      </w:pPr>
      <w:r w:rsidRPr="0038058D">
        <w:rPr>
          <w:sz w:val="20"/>
          <w:szCs w:val="20"/>
        </w:rPr>
        <w:t>количество инвестиционных паев - 6 200 000</w:t>
      </w:r>
    </w:p>
    <w:p w:rsidR="00045FB6" w:rsidRPr="0038058D" w:rsidRDefault="00045FB6" w:rsidP="0083150F">
      <w:pPr>
        <w:rPr>
          <w:sz w:val="20"/>
          <w:szCs w:val="20"/>
        </w:rPr>
      </w:pPr>
      <w:r w:rsidRPr="0038058D">
        <w:rPr>
          <w:sz w:val="20"/>
          <w:szCs w:val="20"/>
        </w:rPr>
        <w:t>финансовые вложения по оценочной стоимости - 91 000 тыс. руб.</w:t>
      </w:r>
    </w:p>
    <w:p w:rsidR="00045FB6" w:rsidRPr="0038058D" w:rsidRDefault="00045FB6" w:rsidP="0083150F">
      <w:pPr>
        <w:rPr>
          <w:sz w:val="20"/>
          <w:szCs w:val="20"/>
        </w:rPr>
      </w:pPr>
      <w:r w:rsidRPr="0038058D">
        <w:rPr>
          <w:sz w:val="20"/>
          <w:szCs w:val="20"/>
        </w:rPr>
        <w:t>резервы предстоящих расходов и платежей - 3 200 тыс. руб.</w:t>
      </w:r>
    </w:p>
    <w:p w:rsidR="00045FB6" w:rsidRPr="0038058D" w:rsidRDefault="00045FB6" w:rsidP="0083150F">
      <w:pPr>
        <w:rPr>
          <w:sz w:val="20"/>
          <w:szCs w:val="20"/>
        </w:rPr>
      </w:pPr>
      <w:r w:rsidRPr="0038058D">
        <w:rPr>
          <w:sz w:val="20"/>
          <w:szCs w:val="20"/>
        </w:rPr>
        <w:t>расчеты с кредиторами - 5 600 тыс. руб.</w:t>
      </w:r>
    </w:p>
    <w:p w:rsidR="00045FB6" w:rsidRPr="0038058D" w:rsidRDefault="00045FB6" w:rsidP="0083150F">
      <w:pPr>
        <w:rPr>
          <w:sz w:val="20"/>
          <w:szCs w:val="20"/>
        </w:rPr>
      </w:pPr>
      <w:r w:rsidRPr="0038058D">
        <w:rPr>
          <w:sz w:val="20"/>
          <w:szCs w:val="20"/>
        </w:rPr>
        <w:t>расчеты с дебиторами - 12 850 тыс. руб.</w:t>
      </w:r>
    </w:p>
    <w:p w:rsidR="00045FB6" w:rsidRPr="0038058D" w:rsidRDefault="00045FB6" w:rsidP="0083150F">
      <w:pPr>
        <w:rPr>
          <w:sz w:val="20"/>
          <w:szCs w:val="20"/>
        </w:rPr>
      </w:pPr>
      <w:r w:rsidRPr="0038058D">
        <w:rPr>
          <w:sz w:val="20"/>
          <w:szCs w:val="20"/>
        </w:rPr>
        <w:t>денежные средства - 11 000 тыс. руб.</w:t>
      </w:r>
    </w:p>
    <w:p w:rsidR="00045FB6" w:rsidRPr="0038058D" w:rsidRDefault="00045FB6" w:rsidP="0083150F">
      <w:pPr>
        <w:rPr>
          <w:sz w:val="20"/>
          <w:szCs w:val="20"/>
        </w:rPr>
      </w:pPr>
      <w:r w:rsidRPr="0038058D">
        <w:rPr>
          <w:sz w:val="20"/>
          <w:szCs w:val="20"/>
        </w:rPr>
        <w:t>Ответы:</w:t>
      </w:r>
    </w:p>
    <w:p w:rsidR="00045FB6" w:rsidRPr="0038058D" w:rsidRDefault="00045FB6" w:rsidP="0083150F">
      <w:pPr>
        <w:rPr>
          <w:sz w:val="20"/>
          <w:szCs w:val="20"/>
        </w:rPr>
      </w:pPr>
      <w:r w:rsidRPr="0038058D">
        <w:rPr>
          <w:sz w:val="20"/>
          <w:szCs w:val="20"/>
        </w:rPr>
        <w:t>A. 17,10 руб.</w:t>
      </w:r>
    </w:p>
    <w:p w:rsidR="00045FB6" w:rsidRPr="0038058D" w:rsidRDefault="00045FB6" w:rsidP="0083150F">
      <w:pPr>
        <w:rPr>
          <w:sz w:val="20"/>
          <w:szCs w:val="20"/>
        </w:rPr>
      </w:pPr>
      <w:r w:rsidRPr="0038058D">
        <w:rPr>
          <w:sz w:val="20"/>
          <w:szCs w:val="20"/>
        </w:rPr>
        <w:t>B. 17,62 руб.</w:t>
      </w:r>
    </w:p>
    <w:p w:rsidR="00045FB6" w:rsidRPr="0038058D" w:rsidRDefault="00045FB6" w:rsidP="0083150F">
      <w:pPr>
        <w:rPr>
          <w:sz w:val="20"/>
          <w:szCs w:val="20"/>
        </w:rPr>
      </w:pPr>
      <w:r w:rsidRPr="0038058D">
        <w:rPr>
          <w:sz w:val="20"/>
          <w:szCs w:val="20"/>
        </w:rPr>
        <w:t>C. 15,03 руб.</w:t>
      </w:r>
    </w:p>
    <w:p w:rsidR="00045FB6" w:rsidRPr="0038058D" w:rsidRDefault="00045FB6" w:rsidP="0083150F">
      <w:pPr>
        <w:rPr>
          <w:sz w:val="20"/>
          <w:szCs w:val="20"/>
        </w:rPr>
      </w:pPr>
      <w:r w:rsidRPr="0038058D">
        <w:rPr>
          <w:sz w:val="20"/>
          <w:szCs w:val="20"/>
          <w:lang w:val="en-US"/>
        </w:rPr>
        <w:t>D</w:t>
      </w:r>
      <w:r w:rsidRPr="0038058D">
        <w:rPr>
          <w:sz w:val="20"/>
          <w:szCs w:val="20"/>
        </w:rPr>
        <w:t>. 16,90 руб.</w:t>
      </w:r>
    </w:p>
    <w:p w:rsidR="00045FB6" w:rsidRPr="0038058D" w:rsidRDefault="00045FB6" w:rsidP="0083150F">
      <w:pPr>
        <w:rPr>
          <w:sz w:val="20"/>
          <w:szCs w:val="20"/>
        </w:rPr>
      </w:pPr>
    </w:p>
    <w:p w:rsidR="00045FB6" w:rsidRPr="0038058D" w:rsidRDefault="00045FB6" w:rsidP="0083150F">
      <w:pPr>
        <w:rPr>
          <w:sz w:val="20"/>
          <w:szCs w:val="20"/>
        </w:rPr>
      </w:pPr>
      <w:r w:rsidRPr="0038058D">
        <w:rPr>
          <w:sz w:val="20"/>
          <w:szCs w:val="20"/>
        </w:rPr>
        <w:t>Код вопроса: 11.1.23</w:t>
      </w:r>
    </w:p>
    <w:p w:rsidR="00045FB6" w:rsidRPr="0038058D" w:rsidRDefault="00045FB6" w:rsidP="0083150F">
      <w:pPr>
        <w:rPr>
          <w:sz w:val="20"/>
          <w:szCs w:val="20"/>
        </w:rPr>
      </w:pPr>
      <w:r w:rsidRPr="0038058D">
        <w:rPr>
          <w:sz w:val="20"/>
          <w:szCs w:val="20"/>
        </w:rPr>
        <w:t>Определите стоимость одного инвестиционного пая интервального паевого фонда, если на дату расчета:</w:t>
      </w:r>
    </w:p>
    <w:p w:rsidR="00045FB6" w:rsidRPr="0038058D" w:rsidRDefault="00045FB6" w:rsidP="0083150F">
      <w:pPr>
        <w:rPr>
          <w:sz w:val="20"/>
          <w:szCs w:val="20"/>
        </w:rPr>
      </w:pPr>
      <w:r w:rsidRPr="0038058D">
        <w:rPr>
          <w:sz w:val="20"/>
          <w:szCs w:val="20"/>
        </w:rPr>
        <w:t>количество инвестиционных паев - 4 700 000</w:t>
      </w:r>
    </w:p>
    <w:p w:rsidR="00045FB6" w:rsidRPr="0038058D" w:rsidRDefault="00045FB6" w:rsidP="0083150F">
      <w:pPr>
        <w:rPr>
          <w:sz w:val="20"/>
          <w:szCs w:val="20"/>
        </w:rPr>
      </w:pPr>
      <w:r w:rsidRPr="0038058D">
        <w:rPr>
          <w:sz w:val="20"/>
          <w:szCs w:val="20"/>
        </w:rPr>
        <w:t>финансовые вложения по оценочной стоимости - 61 400 тыс. руб.</w:t>
      </w:r>
    </w:p>
    <w:p w:rsidR="00045FB6" w:rsidRPr="0038058D" w:rsidRDefault="00045FB6" w:rsidP="0083150F">
      <w:pPr>
        <w:rPr>
          <w:sz w:val="20"/>
          <w:szCs w:val="20"/>
        </w:rPr>
      </w:pPr>
      <w:r w:rsidRPr="0038058D">
        <w:rPr>
          <w:sz w:val="20"/>
          <w:szCs w:val="20"/>
        </w:rPr>
        <w:t>резервы предстоящих расходов и платежей - 1 900 тыс. руб.</w:t>
      </w:r>
    </w:p>
    <w:p w:rsidR="00045FB6" w:rsidRPr="0038058D" w:rsidRDefault="00045FB6" w:rsidP="0083150F">
      <w:pPr>
        <w:rPr>
          <w:sz w:val="20"/>
          <w:szCs w:val="20"/>
        </w:rPr>
      </w:pPr>
      <w:r w:rsidRPr="0038058D">
        <w:rPr>
          <w:sz w:val="20"/>
          <w:szCs w:val="20"/>
        </w:rPr>
        <w:t>расчеты с кредиторами - 3 360 тыс. руб.</w:t>
      </w:r>
    </w:p>
    <w:p w:rsidR="00045FB6" w:rsidRPr="0038058D" w:rsidRDefault="00045FB6" w:rsidP="0083150F">
      <w:pPr>
        <w:rPr>
          <w:sz w:val="20"/>
          <w:szCs w:val="20"/>
        </w:rPr>
      </w:pPr>
      <w:r w:rsidRPr="0038058D">
        <w:rPr>
          <w:sz w:val="20"/>
          <w:szCs w:val="20"/>
        </w:rPr>
        <w:t>расчеты с дебиторами - 6 950 тыс. руб.</w:t>
      </w:r>
    </w:p>
    <w:p w:rsidR="00045FB6" w:rsidRPr="0038058D" w:rsidRDefault="00045FB6" w:rsidP="0083150F">
      <w:pPr>
        <w:rPr>
          <w:sz w:val="20"/>
          <w:szCs w:val="20"/>
        </w:rPr>
      </w:pPr>
      <w:r w:rsidRPr="0038058D">
        <w:rPr>
          <w:sz w:val="20"/>
          <w:szCs w:val="20"/>
        </w:rPr>
        <w:t>денежные средства - 10 000 тыс. руб.</w:t>
      </w:r>
    </w:p>
    <w:p w:rsidR="00045FB6" w:rsidRPr="0038058D" w:rsidRDefault="00045FB6" w:rsidP="0083150F">
      <w:pPr>
        <w:rPr>
          <w:sz w:val="20"/>
          <w:szCs w:val="20"/>
        </w:rPr>
      </w:pPr>
      <w:r w:rsidRPr="0038058D">
        <w:rPr>
          <w:sz w:val="20"/>
          <w:szCs w:val="20"/>
        </w:rPr>
        <w:t>Ответы:</w:t>
      </w:r>
    </w:p>
    <w:p w:rsidR="00045FB6" w:rsidRPr="0038058D" w:rsidRDefault="00045FB6" w:rsidP="0083150F">
      <w:pPr>
        <w:rPr>
          <w:sz w:val="20"/>
          <w:szCs w:val="20"/>
        </w:rPr>
      </w:pPr>
      <w:r w:rsidRPr="0038058D">
        <w:rPr>
          <w:sz w:val="20"/>
          <w:szCs w:val="20"/>
        </w:rPr>
        <w:t>A. 16,10 руб.</w:t>
      </w:r>
    </w:p>
    <w:p w:rsidR="00045FB6" w:rsidRPr="0038058D" w:rsidRDefault="00045FB6" w:rsidP="0083150F">
      <w:pPr>
        <w:rPr>
          <w:sz w:val="20"/>
          <w:szCs w:val="20"/>
        </w:rPr>
      </w:pPr>
      <w:r w:rsidRPr="0038058D">
        <w:rPr>
          <w:sz w:val="20"/>
          <w:szCs w:val="20"/>
        </w:rPr>
        <w:t>B. 15,96 руб.</w:t>
      </w:r>
    </w:p>
    <w:p w:rsidR="00045FB6" w:rsidRPr="0038058D" w:rsidRDefault="00045FB6" w:rsidP="0083150F">
      <w:pPr>
        <w:rPr>
          <w:sz w:val="20"/>
          <w:szCs w:val="20"/>
        </w:rPr>
      </w:pPr>
      <w:r w:rsidRPr="0038058D">
        <w:rPr>
          <w:sz w:val="20"/>
          <w:szCs w:val="20"/>
        </w:rPr>
        <w:t>C. 15,55 руб.</w:t>
      </w:r>
    </w:p>
    <w:p w:rsidR="00045FB6" w:rsidRPr="0038058D" w:rsidRDefault="00045FB6" w:rsidP="0083150F">
      <w:pPr>
        <w:rPr>
          <w:sz w:val="20"/>
          <w:szCs w:val="20"/>
        </w:rPr>
      </w:pPr>
      <w:r w:rsidRPr="0038058D">
        <w:rPr>
          <w:sz w:val="20"/>
          <w:szCs w:val="20"/>
          <w:lang w:val="en-US"/>
        </w:rPr>
        <w:t>D</w:t>
      </w:r>
      <w:r w:rsidRPr="0038058D">
        <w:rPr>
          <w:sz w:val="20"/>
          <w:szCs w:val="20"/>
        </w:rPr>
        <w:t>. 15,40 руб.</w:t>
      </w:r>
    </w:p>
    <w:p w:rsidR="00045FB6" w:rsidRPr="0038058D" w:rsidRDefault="00045FB6" w:rsidP="0083150F">
      <w:pPr>
        <w:rPr>
          <w:sz w:val="20"/>
          <w:szCs w:val="20"/>
        </w:rPr>
      </w:pPr>
    </w:p>
    <w:p w:rsidR="00045FB6" w:rsidRPr="0038058D" w:rsidRDefault="00045FB6" w:rsidP="0083150F">
      <w:pPr>
        <w:rPr>
          <w:sz w:val="20"/>
          <w:szCs w:val="20"/>
        </w:rPr>
      </w:pPr>
      <w:r w:rsidRPr="0038058D">
        <w:rPr>
          <w:sz w:val="20"/>
          <w:szCs w:val="20"/>
        </w:rPr>
        <w:t>Код вопроса: 11.1.24</w:t>
      </w:r>
    </w:p>
    <w:p w:rsidR="00045FB6" w:rsidRPr="0038058D" w:rsidRDefault="00045FB6" w:rsidP="0083150F">
      <w:pPr>
        <w:rPr>
          <w:sz w:val="20"/>
          <w:szCs w:val="20"/>
        </w:rPr>
      </w:pPr>
      <w:r w:rsidRPr="0038058D">
        <w:rPr>
          <w:sz w:val="20"/>
          <w:szCs w:val="20"/>
        </w:rPr>
        <w:t>Определите сумму, на которую выдается инвестиционный пай и сумму денежной компенсации, подлежащей выплате в связи с погашением инвестиционного пая открытого паевого фонда, если на дату расчета:</w:t>
      </w:r>
    </w:p>
    <w:p w:rsidR="00045FB6" w:rsidRPr="0038058D" w:rsidRDefault="00045FB6" w:rsidP="0083150F">
      <w:pPr>
        <w:rPr>
          <w:sz w:val="20"/>
          <w:szCs w:val="20"/>
        </w:rPr>
      </w:pPr>
      <w:r w:rsidRPr="0038058D">
        <w:rPr>
          <w:sz w:val="20"/>
          <w:szCs w:val="20"/>
        </w:rPr>
        <w:t>количество инвестиционных паев - 1 500 000</w:t>
      </w:r>
    </w:p>
    <w:p w:rsidR="00045FB6" w:rsidRPr="0038058D" w:rsidRDefault="00045FB6" w:rsidP="0083150F">
      <w:pPr>
        <w:rPr>
          <w:sz w:val="20"/>
          <w:szCs w:val="20"/>
        </w:rPr>
      </w:pPr>
      <w:r w:rsidRPr="0038058D">
        <w:rPr>
          <w:sz w:val="20"/>
          <w:szCs w:val="20"/>
        </w:rPr>
        <w:t>финансовые вложения по оценочной стоимости - 25 000 тыс. руб.</w:t>
      </w:r>
    </w:p>
    <w:p w:rsidR="00045FB6" w:rsidRPr="0038058D" w:rsidRDefault="00045FB6" w:rsidP="0083150F">
      <w:pPr>
        <w:rPr>
          <w:sz w:val="20"/>
          <w:szCs w:val="20"/>
        </w:rPr>
      </w:pPr>
      <w:r w:rsidRPr="0038058D">
        <w:rPr>
          <w:sz w:val="20"/>
          <w:szCs w:val="20"/>
        </w:rPr>
        <w:t>резервы предстоящих расходов и платежей - 800 тыс. руб.</w:t>
      </w:r>
    </w:p>
    <w:p w:rsidR="00045FB6" w:rsidRPr="0038058D" w:rsidRDefault="00045FB6" w:rsidP="0083150F">
      <w:pPr>
        <w:rPr>
          <w:sz w:val="20"/>
          <w:szCs w:val="20"/>
        </w:rPr>
      </w:pPr>
      <w:r w:rsidRPr="0038058D">
        <w:rPr>
          <w:sz w:val="20"/>
          <w:szCs w:val="20"/>
        </w:rPr>
        <w:t>расчеты с кредиторами - 750 тыс. руб.</w:t>
      </w:r>
    </w:p>
    <w:p w:rsidR="00045FB6" w:rsidRPr="0038058D" w:rsidRDefault="00045FB6" w:rsidP="0083150F">
      <w:pPr>
        <w:rPr>
          <w:sz w:val="20"/>
          <w:szCs w:val="20"/>
        </w:rPr>
      </w:pPr>
      <w:r w:rsidRPr="0038058D">
        <w:rPr>
          <w:sz w:val="20"/>
          <w:szCs w:val="20"/>
        </w:rPr>
        <w:t>расчеты с дебиторами - 1 250 тыс. руб.</w:t>
      </w:r>
    </w:p>
    <w:p w:rsidR="00045FB6" w:rsidRPr="0038058D" w:rsidRDefault="00045FB6" w:rsidP="0083150F">
      <w:pPr>
        <w:rPr>
          <w:sz w:val="20"/>
          <w:szCs w:val="20"/>
        </w:rPr>
      </w:pPr>
      <w:r w:rsidRPr="0038058D">
        <w:rPr>
          <w:sz w:val="20"/>
          <w:szCs w:val="20"/>
        </w:rPr>
        <w:t>денежные средства - 5 000 тыс. руб.</w:t>
      </w:r>
    </w:p>
    <w:p w:rsidR="00045FB6" w:rsidRPr="0038058D" w:rsidRDefault="00045FB6" w:rsidP="0083150F">
      <w:pPr>
        <w:rPr>
          <w:sz w:val="20"/>
          <w:szCs w:val="20"/>
        </w:rPr>
      </w:pPr>
      <w:r w:rsidRPr="0038058D">
        <w:rPr>
          <w:sz w:val="20"/>
          <w:szCs w:val="20"/>
        </w:rPr>
        <w:t>размер надбавки - 0,5%</w:t>
      </w:r>
    </w:p>
    <w:p w:rsidR="00045FB6" w:rsidRPr="0038058D" w:rsidRDefault="00045FB6" w:rsidP="0083150F">
      <w:pPr>
        <w:rPr>
          <w:sz w:val="20"/>
          <w:szCs w:val="20"/>
        </w:rPr>
      </w:pPr>
      <w:r w:rsidRPr="0038058D">
        <w:rPr>
          <w:sz w:val="20"/>
          <w:szCs w:val="20"/>
        </w:rPr>
        <w:t>размер скидки - 1%</w:t>
      </w:r>
    </w:p>
    <w:p w:rsidR="00045FB6" w:rsidRPr="0038058D" w:rsidRDefault="00045FB6" w:rsidP="0083150F">
      <w:pPr>
        <w:rPr>
          <w:sz w:val="20"/>
          <w:szCs w:val="20"/>
        </w:rPr>
      </w:pPr>
      <w:r w:rsidRPr="0038058D">
        <w:rPr>
          <w:sz w:val="20"/>
          <w:szCs w:val="20"/>
        </w:rPr>
        <w:t>Ответы:</w:t>
      </w:r>
    </w:p>
    <w:p w:rsidR="00045FB6" w:rsidRPr="0038058D" w:rsidRDefault="00045FB6" w:rsidP="0083150F">
      <w:pPr>
        <w:rPr>
          <w:sz w:val="20"/>
          <w:szCs w:val="20"/>
        </w:rPr>
      </w:pPr>
      <w:r w:rsidRPr="0038058D">
        <w:rPr>
          <w:sz w:val="20"/>
          <w:szCs w:val="20"/>
        </w:rPr>
        <w:t>A. Сумма, на которую выдается пай - 19,57 руб., сумма денежной компенсации - 19,28 руб.</w:t>
      </w:r>
    </w:p>
    <w:p w:rsidR="00045FB6" w:rsidRPr="0038058D" w:rsidRDefault="00045FB6" w:rsidP="0083150F">
      <w:pPr>
        <w:rPr>
          <w:sz w:val="20"/>
          <w:szCs w:val="20"/>
        </w:rPr>
      </w:pPr>
      <w:r w:rsidRPr="0038058D">
        <w:rPr>
          <w:sz w:val="20"/>
          <w:szCs w:val="20"/>
        </w:rPr>
        <w:t>B. Сумма, на которую выдается пай - 19,28 руб., сумма денежной компенсации - 19,57 руб.</w:t>
      </w:r>
    </w:p>
    <w:p w:rsidR="00045FB6" w:rsidRPr="0038058D" w:rsidRDefault="00045FB6" w:rsidP="0083150F">
      <w:pPr>
        <w:rPr>
          <w:sz w:val="20"/>
          <w:szCs w:val="20"/>
        </w:rPr>
      </w:pPr>
      <w:r w:rsidRPr="0038058D">
        <w:rPr>
          <w:sz w:val="20"/>
          <w:szCs w:val="20"/>
        </w:rPr>
        <w:t>C. Сумма, на которую выдается пай - 19,90 руб., сумма денежной компенсации - 19,60 руб.</w:t>
      </w:r>
    </w:p>
    <w:p w:rsidR="00045FB6" w:rsidRPr="0038058D" w:rsidRDefault="00045FB6" w:rsidP="0083150F">
      <w:pPr>
        <w:rPr>
          <w:sz w:val="20"/>
          <w:szCs w:val="20"/>
        </w:rPr>
      </w:pPr>
      <w:r w:rsidRPr="0038058D">
        <w:rPr>
          <w:sz w:val="20"/>
          <w:szCs w:val="20"/>
        </w:rPr>
        <w:t>D. Сумма, на которую выдается пай - 19,60 руб., сумма денежной компенсации - 19,90 руб.</w:t>
      </w:r>
    </w:p>
    <w:p w:rsidR="00045FB6" w:rsidRPr="0038058D" w:rsidRDefault="00045FB6" w:rsidP="0083150F">
      <w:pPr>
        <w:rPr>
          <w:sz w:val="20"/>
          <w:szCs w:val="20"/>
        </w:rPr>
      </w:pPr>
    </w:p>
    <w:p w:rsidR="00045FB6" w:rsidRPr="0038058D" w:rsidRDefault="00045FB6" w:rsidP="0083150F">
      <w:pPr>
        <w:rPr>
          <w:sz w:val="20"/>
          <w:szCs w:val="20"/>
        </w:rPr>
      </w:pPr>
      <w:r w:rsidRPr="0038058D">
        <w:rPr>
          <w:sz w:val="20"/>
          <w:szCs w:val="20"/>
        </w:rPr>
        <w:t>Код вопроса: 11.1.25</w:t>
      </w:r>
    </w:p>
    <w:p w:rsidR="00045FB6" w:rsidRPr="0038058D" w:rsidRDefault="00045FB6" w:rsidP="0083150F">
      <w:pPr>
        <w:rPr>
          <w:sz w:val="20"/>
          <w:szCs w:val="20"/>
        </w:rPr>
      </w:pPr>
      <w:r w:rsidRPr="0038058D">
        <w:rPr>
          <w:sz w:val="20"/>
          <w:szCs w:val="20"/>
        </w:rPr>
        <w:t>Определите сумму, на которую выдается инвестиционный пай и сумму денежной компенсации, подлежащей выплате в связи с погашением инвестиционного пая открытого паевого фонда, если на дату расчета:</w:t>
      </w:r>
    </w:p>
    <w:p w:rsidR="00045FB6" w:rsidRPr="0038058D" w:rsidRDefault="00045FB6" w:rsidP="0083150F">
      <w:pPr>
        <w:rPr>
          <w:sz w:val="20"/>
          <w:szCs w:val="20"/>
        </w:rPr>
      </w:pPr>
      <w:r w:rsidRPr="0038058D">
        <w:rPr>
          <w:sz w:val="20"/>
          <w:szCs w:val="20"/>
        </w:rPr>
        <w:t>количество инвестиционных паев - 3 250 000</w:t>
      </w:r>
    </w:p>
    <w:p w:rsidR="00045FB6" w:rsidRPr="0038058D" w:rsidRDefault="00045FB6" w:rsidP="0083150F">
      <w:pPr>
        <w:rPr>
          <w:sz w:val="20"/>
          <w:szCs w:val="20"/>
        </w:rPr>
      </w:pPr>
      <w:r w:rsidRPr="0038058D">
        <w:rPr>
          <w:sz w:val="20"/>
          <w:szCs w:val="20"/>
        </w:rPr>
        <w:t>финансовые вложения по оценочной стоимости - 54 000 тыс. руб.</w:t>
      </w:r>
    </w:p>
    <w:p w:rsidR="00045FB6" w:rsidRPr="0038058D" w:rsidRDefault="00045FB6" w:rsidP="0083150F">
      <w:pPr>
        <w:rPr>
          <w:sz w:val="20"/>
          <w:szCs w:val="20"/>
        </w:rPr>
      </w:pPr>
      <w:r w:rsidRPr="0038058D">
        <w:rPr>
          <w:sz w:val="20"/>
          <w:szCs w:val="20"/>
        </w:rPr>
        <w:t>резервы предстоящих расходов и платежей - 2 700 тыс. руб.</w:t>
      </w:r>
    </w:p>
    <w:p w:rsidR="00045FB6" w:rsidRPr="0038058D" w:rsidRDefault="00045FB6" w:rsidP="0083150F">
      <w:pPr>
        <w:rPr>
          <w:sz w:val="20"/>
          <w:szCs w:val="20"/>
        </w:rPr>
      </w:pPr>
      <w:r w:rsidRPr="0038058D">
        <w:rPr>
          <w:sz w:val="20"/>
          <w:szCs w:val="20"/>
        </w:rPr>
        <w:t>расчеты с кредиторами - 1 750 тыс. руб.</w:t>
      </w:r>
    </w:p>
    <w:p w:rsidR="00045FB6" w:rsidRPr="0038058D" w:rsidRDefault="00045FB6" w:rsidP="0083150F">
      <w:pPr>
        <w:rPr>
          <w:sz w:val="20"/>
          <w:szCs w:val="20"/>
        </w:rPr>
      </w:pPr>
      <w:r w:rsidRPr="0038058D">
        <w:rPr>
          <w:sz w:val="20"/>
          <w:szCs w:val="20"/>
        </w:rPr>
        <w:t>расчеты с дебиторами - 2 450 тыс. руб.</w:t>
      </w:r>
    </w:p>
    <w:p w:rsidR="00045FB6" w:rsidRPr="0038058D" w:rsidRDefault="00045FB6" w:rsidP="0083150F">
      <w:pPr>
        <w:rPr>
          <w:sz w:val="20"/>
          <w:szCs w:val="20"/>
        </w:rPr>
      </w:pPr>
      <w:r w:rsidRPr="0038058D">
        <w:rPr>
          <w:sz w:val="20"/>
          <w:szCs w:val="20"/>
        </w:rPr>
        <w:t>денежные средства - 15 000 тыс. руб.</w:t>
      </w:r>
    </w:p>
    <w:p w:rsidR="00045FB6" w:rsidRPr="0038058D" w:rsidRDefault="00045FB6" w:rsidP="0083150F">
      <w:pPr>
        <w:rPr>
          <w:sz w:val="20"/>
          <w:szCs w:val="20"/>
        </w:rPr>
      </w:pPr>
      <w:r w:rsidRPr="0038058D">
        <w:rPr>
          <w:sz w:val="20"/>
          <w:szCs w:val="20"/>
        </w:rPr>
        <w:t>размер надбавки - 1,5%</w:t>
      </w:r>
    </w:p>
    <w:p w:rsidR="00045FB6" w:rsidRPr="0038058D" w:rsidRDefault="00045FB6" w:rsidP="0083150F">
      <w:pPr>
        <w:rPr>
          <w:sz w:val="20"/>
          <w:szCs w:val="20"/>
        </w:rPr>
      </w:pPr>
      <w:r w:rsidRPr="0038058D">
        <w:rPr>
          <w:sz w:val="20"/>
          <w:szCs w:val="20"/>
        </w:rPr>
        <w:t>размер скидки - 2%</w:t>
      </w:r>
    </w:p>
    <w:p w:rsidR="00045FB6" w:rsidRPr="0038058D" w:rsidRDefault="00045FB6" w:rsidP="0083150F">
      <w:pPr>
        <w:rPr>
          <w:sz w:val="20"/>
          <w:szCs w:val="20"/>
        </w:rPr>
      </w:pPr>
      <w:r w:rsidRPr="0038058D">
        <w:rPr>
          <w:sz w:val="20"/>
          <w:szCs w:val="20"/>
        </w:rPr>
        <w:t>Ответы:</w:t>
      </w:r>
    </w:p>
    <w:p w:rsidR="00045FB6" w:rsidRPr="0038058D" w:rsidRDefault="00045FB6" w:rsidP="0083150F">
      <w:pPr>
        <w:rPr>
          <w:sz w:val="20"/>
          <w:szCs w:val="20"/>
        </w:rPr>
      </w:pPr>
      <w:r w:rsidRPr="0038058D">
        <w:rPr>
          <w:sz w:val="20"/>
          <w:szCs w:val="20"/>
        </w:rPr>
        <w:t>A. Сумма, на которую выдается пай - 19,99 руб., сумма денежной компенсации - 20,71 руб.</w:t>
      </w:r>
    </w:p>
    <w:p w:rsidR="00045FB6" w:rsidRPr="0038058D" w:rsidRDefault="00045FB6" w:rsidP="0083150F">
      <w:pPr>
        <w:rPr>
          <w:sz w:val="20"/>
          <w:szCs w:val="20"/>
        </w:rPr>
      </w:pPr>
      <w:r w:rsidRPr="0038058D">
        <w:rPr>
          <w:sz w:val="20"/>
          <w:szCs w:val="20"/>
        </w:rPr>
        <w:t>B. Сумма, на которую выдается пай - 20,21 руб., сумма денежной компенсации - 20,93 руб.</w:t>
      </w:r>
    </w:p>
    <w:p w:rsidR="00045FB6" w:rsidRPr="0038058D" w:rsidRDefault="00045FB6" w:rsidP="0083150F">
      <w:pPr>
        <w:rPr>
          <w:sz w:val="20"/>
          <w:szCs w:val="20"/>
        </w:rPr>
      </w:pPr>
      <w:r w:rsidRPr="0038058D">
        <w:rPr>
          <w:sz w:val="20"/>
          <w:szCs w:val="20"/>
        </w:rPr>
        <w:t>C. Сумма, на которую выдается пай - 20,71 руб., сумма денежной компенсации - 19,99 руб.</w:t>
      </w:r>
    </w:p>
    <w:p w:rsidR="00045FB6" w:rsidRPr="0038058D" w:rsidRDefault="00045FB6" w:rsidP="0083150F">
      <w:pPr>
        <w:rPr>
          <w:sz w:val="20"/>
          <w:szCs w:val="20"/>
        </w:rPr>
      </w:pPr>
      <w:r w:rsidRPr="0038058D">
        <w:rPr>
          <w:sz w:val="20"/>
          <w:szCs w:val="20"/>
        </w:rPr>
        <w:t>D. Сумма, на которую выдается пай - 20,93 руб., сумма денежной компенсации - 20,21 руб.</w:t>
      </w:r>
    </w:p>
    <w:p w:rsidR="00045FB6" w:rsidRPr="0038058D" w:rsidRDefault="00045FB6" w:rsidP="0083150F">
      <w:pPr>
        <w:rPr>
          <w:sz w:val="20"/>
          <w:szCs w:val="20"/>
        </w:rPr>
      </w:pPr>
    </w:p>
    <w:p w:rsidR="00045FB6" w:rsidRPr="0038058D" w:rsidRDefault="00045FB6" w:rsidP="0083150F">
      <w:pPr>
        <w:rPr>
          <w:sz w:val="20"/>
          <w:szCs w:val="20"/>
        </w:rPr>
      </w:pPr>
      <w:r w:rsidRPr="0038058D">
        <w:rPr>
          <w:sz w:val="20"/>
          <w:szCs w:val="20"/>
        </w:rPr>
        <w:t>Код вопроса: 11.1.26</w:t>
      </w:r>
    </w:p>
    <w:p w:rsidR="00045FB6" w:rsidRPr="0038058D" w:rsidRDefault="00045FB6" w:rsidP="0083150F">
      <w:pPr>
        <w:rPr>
          <w:sz w:val="20"/>
          <w:szCs w:val="20"/>
        </w:rPr>
      </w:pPr>
      <w:r w:rsidRPr="0038058D">
        <w:rPr>
          <w:sz w:val="20"/>
          <w:szCs w:val="20"/>
        </w:rPr>
        <w:t>Определите сумму, на которую выдается инвестиционный пай и сумму денежной компенсации, подлежащей выплате в связи с погашением инвестиционного пая открытого паевого фонда, если на дату расчета:</w:t>
      </w:r>
    </w:p>
    <w:p w:rsidR="00045FB6" w:rsidRPr="0038058D" w:rsidRDefault="00045FB6" w:rsidP="0083150F">
      <w:pPr>
        <w:rPr>
          <w:sz w:val="20"/>
          <w:szCs w:val="20"/>
        </w:rPr>
      </w:pPr>
      <w:r w:rsidRPr="0038058D">
        <w:rPr>
          <w:sz w:val="20"/>
          <w:szCs w:val="20"/>
        </w:rPr>
        <w:t>количество инвестиционных паев - 3 000 000</w:t>
      </w:r>
    </w:p>
    <w:p w:rsidR="00045FB6" w:rsidRPr="0038058D" w:rsidRDefault="00045FB6" w:rsidP="0083150F">
      <w:pPr>
        <w:rPr>
          <w:sz w:val="20"/>
          <w:szCs w:val="20"/>
        </w:rPr>
      </w:pPr>
      <w:r w:rsidRPr="0038058D">
        <w:rPr>
          <w:sz w:val="20"/>
          <w:szCs w:val="20"/>
        </w:rPr>
        <w:t>финансовые вложения по оценочной стоимости - 75 000 тыс. руб.</w:t>
      </w:r>
    </w:p>
    <w:p w:rsidR="00045FB6" w:rsidRPr="0038058D" w:rsidRDefault="00045FB6" w:rsidP="0083150F">
      <w:pPr>
        <w:rPr>
          <w:sz w:val="20"/>
          <w:szCs w:val="20"/>
        </w:rPr>
      </w:pPr>
      <w:r w:rsidRPr="0038058D">
        <w:rPr>
          <w:sz w:val="20"/>
          <w:szCs w:val="20"/>
        </w:rPr>
        <w:t>резервы предстоящих расходов и платежей - 3 500 тыс. руб.</w:t>
      </w:r>
    </w:p>
    <w:p w:rsidR="00045FB6" w:rsidRPr="0038058D" w:rsidRDefault="00045FB6" w:rsidP="0083150F">
      <w:pPr>
        <w:rPr>
          <w:sz w:val="20"/>
          <w:szCs w:val="20"/>
        </w:rPr>
      </w:pPr>
      <w:r w:rsidRPr="0038058D">
        <w:rPr>
          <w:sz w:val="20"/>
          <w:szCs w:val="20"/>
        </w:rPr>
        <w:t>расчеты с кредиторами - 2 000 тыс. руб.</w:t>
      </w:r>
    </w:p>
    <w:p w:rsidR="00045FB6" w:rsidRPr="0038058D" w:rsidRDefault="00045FB6" w:rsidP="0083150F">
      <w:pPr>
        <w:rPr>
          <w:sz w:val="20"/>
          <w:szCs w:val="20"/>
        </w:rPr>
      </w:pPr>
      <w:r w:rsidRPr="0038058D">
        <w:rPr>
          <w:sz w:val="20"/>
          <w:szCs w:val="20"/>
        </w:rPr>
        <w:t>расчеты с дебиторами - 1 500 тыс. руб.</w:t>
      </w:r>
    </w:p>
    <w:p w:rsidR="00045FB6" w:rsidRPr="0038058D" w:rsidRDefault="00045FB6" w:rsidP="0083150F">
      <w:pPr>
        <w:rPr>
          <w:sz w:val="20"/>
          <w:szCs w:val="20"/>
        </w:rPr>
      </w:pPr>
      <w:r w:rsidRPr="0038058D">
        <w:rPr>
          <w:sz w:val="20"/>
          <w:szCs w:val="20"/>
        </w:rPr>
        <w:t>денежные средства - 25 000 тыс. руб.</w:t>
      </w:r>
    </w:p>
    <w:p w:rsidR="00045FB6" w:rsidRPr="0038058D" w:rsidRDefault="00045FB6" w:rsidP="0083150F">
      <w:pPr>
        <w:rPr>
          <w:sz w:val="20"/>
          <w:szCs w:val="20"/>
        </w:rPr>
      </w:pPr>
      <w:r w:rsidRPr="0038058D">
        <w:rPr>
          <w:sz w:val="20"/>
          <w:szCs w:val="20"/>
        </w:rPr>
        <w:t>размер надбавки - 1%</w:t>
      </w:r>
    </w:p>
    <w:p w:rsidR="00045FB6" w:rsidRPr="0038058D" w:rsidRDefault="00045FB6" w:rsidP="0083150F">
      <w:pPr>
        <w:rPr>
          <w:sz w:val="20"/>
          <w:szCs w:val="20"/>
        </w:rPr>
      </w:pPr>
      <w:r w:rsidRPr="0038058D">
        <w:rPr>
          <w:sz w:val="20"/>
          <w:szCs w:val="20"/>
        </w:rPr>
        <w:t>размер скидки - 2%</w:t>
      </w:r>
    </w:p>
    <w:p w:rsidR="00045FB6" w:rsidRPr="0038058D" w:rsidRDefault="00045FB6" w:rsidP="0083150F">
      <w:pPr>
        <w:rPr>
          <w:sz w:val="20"/>
          <w:szCs w:val="20"/>
        </w:rPr>
      </w:pPr>
      <w:r w:rsidRPr="0038058D">
        <w:rPr>
          <w:sz w:val="20"/>
          <w:szCs w:val="20"/>
        </w:rPr>
        <w:t>Ответы:</w:t>
      </w:r>
    </w:p>
    <w:p w:rsidR="00045FB6" w:rsidRPr="0038058D" w:rsidRDefault="00045FB6" w:rsidP="0083150F">
      <w:pPr>
        <w:rPr>
          <w:sz w:val="20"/>
          <w:szCs w:val="20"/>
        </w:rPr>
      </w:pPr>
      <w:r w:rsidRPr="0038058D">
        <w:rPr>
          <w:sz w:val="20"/>
          <w:szCs w:val="20"/>
        </w:rPr>
        <w:t>A. Сумма, на которую выдается пай - 33,32 руб., сумма денежной компенсации - 32,34 руб.</w:t>
      </w:r>
    </w:p>
    <w:p w:rsidR="00045FB6" w:rsidRPr="0038058D" w:rsidRDefault="00045FB6" w:rsidP="0083150F">
      <w:pPr>
        <w:rPr>
          <w:sz w:val="20"/>
          <w:szCs w:val="20"/>
        </w:rPr>
      </w:pPr>
      <w:r w:rsidRPr="0038058D">
        <w:rPr>
          <w:sz w:val="20"/>
          <w:szCs w:val="20"/>
        </w:rPr>
        <w:t>B. Сумма, на которую выдается пай - 32,34 руб., сумма денежной компенсации - 33,32 руб.</w:t>
      </w:r>
    </w:p>
    <w:p w:rsidR="00045FB6" w:rsidRPr="0038058D" w:rsidRDefault="00045FB6" w:rsidP="0083150F">
      <w:pPr>
        <w:rPr>
          <w:sz w:val="20"/>
          <w:szCs w:val="20"/>
        </w:rPr>
      </w:pPr>
      <w:r w:rsidRPr="0038058D">
        <w:rPr>
          <w:sz w:val="20"/>
          <w:szCs w:val="20"/>
        </w:rPr>
        <w:t>C. Сумма, на которую выдается пай - 32,02 руб., сумма денежной компенсации - 33 руб.</w:t>
      </w:r>
    </w:p>
    <w:p w:rsidR="00045FB6" w:rsidRPr="0038058D" w:rsidRDefault="00045FB6" w:rsidP="0083150F">
      <w:pPr>
        <w:rPr>
          <w:sz w:val="20"/>
          <w:szCs w:val="20"/>
        </w:rPr>
      </w:pPr>
      <w:r w:rsidRPr="0038058D">
        <w:rPr>
          <w:sz w:val="20"/>
          <w:szCs w:val="20"/>
        </w:rPr>
        <w:t>D. Сумма, на которую выдается пай - 32,32 руб., сумма денежной компенсации - 31,36 руб.</w:t>
      </w:r>
    </w:p>
    <w:p w:rsidR="00045FB6" w:rsidRPr="0038058D" w:rsidRDefault="00045FB6" w:rsidP="0083150F">
      <w:pPr>
        <w:rPr>
          <w:sz w:val="20"/>
          <w:szCs w:val="20"/>
        </w:rPr>
      </w:pPr>
    </w:p>
    <w:p w:rsidR="00045FB6" w:rsidRPr="0038058D" w:rsidRDefault="00045FB6" w:rsidP="0083150F">
      <w:pPr>
        <w:rPr>
          <w:sz w:val="20"/>
          <w:szCs w:val="20"/>
        </w:rPr>
      </w:pPr>
      <w:r w:rsidRPr="0038058D">
        <w:rPr>
          <w:sz w:val="20"/>
          <w:szCs w:val="20"/>
        </w:rPr>
        <w:t>Код вопроса: 11.1.27</w:t>
      </w:r>
    </w:p>
    <w:p w:rsidR="00045FB6" w:rsidRPr="0038058D" w:rsidRDefault="00045FB6" w:rsidP="0083150F">
      <w:pPr>
        <w:rPr>
          <w:sz w:val="20"/>
          <w:szCs w:val="20"/>
        </w:rPr>
      </w:pPr>
      <w:r w:rsidRPr="0038058D">
        <w:rPr>
          <w:sz w:val="20"/>
          <w:szCs w:val="20"/>
        </w:rPr>
        <w:t>Определите сумму, на которую выдается инвестиционный пай и сумму денежной компенсации, подлежащей выплате в связи с погашением инвестиционного пая интервального паевого фонда, если на дату расчета:</w:t>
      </w:r>
    </w:p>
    <w:p w:rsidR="00045FB6" w:rsidRPr="0038058D" w:rsidRDefault="00045FB6" w:rsidP="0083150F">
      <w:pPr>
        <w:rPr>
          <w:sz w:val="20"/>
          <w:szCs w:val="20"/>
        </w:rPr>
      </w:pPr>
      <w:r w:rsidRPr="0038058D">
        <w:rPr>
          <w:sz w:val="20"/>
          <w:szCs w:val="20"/>
        </w:rPr>
        <w:t>количество инвестиционных паев - 5 000 000</w:t>
      </w:r>
    </w:p>
    <w:p w:rsidR="00045FB6" w:rsidRPr="0038058D" w:rsidRDefault="00045FB6" w:rsidP="0083150F">
      <w:pPr>
        <w:rPr>
          <w:sz w:val="20"/>
          <w:szCs w:val="20"/>
        </w:rPr>
      </w:pPr>
      <w:r w:rsidRPr="0038058D">
        <w:rPr>
          <w:sz w:val="20"/>
          <w:szCs w:val="20"/>
        </w:rPr>
        <w:t>финансовые вложения по оценочной стоимости - 95 000 тыс. руб.</w:t>
      </w:r>
    </w:p>
    <w:p w:rsidR="00045FB6" w:rsidRPr="0038058D" w:rsidRDefault="00045FB6" w:rsidP="0083150F">
      <w:pPr>
        <w:rPr>
          <w:sz w:val="20"/>
          <w:szCs w:val="20"/>
        </w:rPr>
      </w:pPr>
      <w:r w:rsidRPr="0038058D">
        <w:rPr>
          <w:sz w:val="20"/>
          <w:szCs w:val="20"/>
        </w:rPr>
        <w:t>резервы предстоящих расходов и платежей - 4 000 тыс. руб.</w:t>
      </w:r>
    </w:p>
    <w:p w:rsidR="00045FB6" w:rsidRPr="0038058D" w:rsidRDefault="00045FB6" w:rsidP="0083150F">
      <w:pPr>
        <w:rPr>
          <w:sz w:val="20"/>
          <w:szCs w:val="20"/>
        </w:rPr>
      </w:pPr>
      <w:r w:rsidRPr="0038058D">
        <w:rPr>
          <w:sz w:val="20"/>
          <w:szCs w:val="20"/>
        </w:rPr>
        <w:t>расчеты с кредиторами - 3 500 тыс. руб.</w:t>
      </w:r>
    </w:p>
    <w:p w:rsidR="00045FB6" w:rsidRPr="0038058D" w:rsidRDefault="00045FB6" w:rsidP="0083150F">
      <w:pPr>
        <w:rPr>
          <w:sz w:val="20"/>
          <w:szCs w:val="20"/>
        </w:rPr>
      </w:pPr>
      <w:r w:rsidRPr="0038058D">
        <w:rPr>
          <w:sz w:val="20"/>
          <w:szCs w:val="20"/>
        </w:rPr>
        <w:t>расчеты с дебиторами - 3 500 тыс. руб.</w:t>
      </w:r>
    </w:p>
    <w:p w:rsidR="00045FB6" w:rsidRPr="0038058D" w:rsidRDefault="00045FB6" w:rsidP="0083150F">
      <w:pPr>
        <w:rPr>
          <w:sz w:val="20"/>
          <w:szCs w:val="20"/>
        </w:rPr>
      </w:pPr>
      <w:r w:rsidRPr="0038058D">
        <w:rPr>
          <w:sz w:val="20"/>
          <w:szCs w:val="20"/>
        </w:rPr>
        <w:t>денежные средства - 30 000 тыс. руб.</w:t>
      </w:r>
    </w:p>
    <w:p w:rsidR="00045FB6" w:rsidRPr="0038058D" w:rsidRDefault="00045FB6" w:rsidP="0083150F">
      <w:pPr>
        <w:rPr>
          <w:sz w:val="20"/>
          <w:szCs w:val="20"/>
        </w:rPr>
      </w:pPr>
      <w:r w:rsidRPr="0038058D">
        <w:rPr>
          <w:sz w:val="20"/>
          <w:szCs w:val="20"/>
        </w:rPr>
        <w:t>размер надбавки - 1,5%</w:t>
      </w:r>
    </w:p>
    <w:p w:rsidR="00045FB6" w:rsidRPr="0038058D" w:rsidRDefault="00045FB6" w:rsidP="0083150F">
      <w:pPr>
        <w:rPr>
          <w:sz w:val="20"/>
          <w:szCs w:val="20"/>
        </w:rPr>
      </w:pPr>
      <w:r w:rsidRPr="0038058D">
        <w:rPr>
          <w:sz w:val="20"/>
          <w:szCs w:val="20"/>
        </w:rPr>
        <w:t>размер скидки - 2%</w:t>
      </w:r>
    </w:p>
    <w:p w:rsidR="00045FB6" w:rsidRPr="0038058D" w:rsidRDefault="00045FB6" w:rsidP="0083150F">
      <w:pPr>
        <w:rPr>
          <w:sz w:val="20"/>
          <w:szCs w:val="20"/>
        </w:rPr>
      </w:pPr>
      <w:r w:rsidRPr="0038058D">
        <w:rPr>
          <w:sz w:val="20"/>
          <w:szCs w:val="20"/>
        </w:rPr>
        <w:t>Ответы:</w:t>
      </w:r>
    </w:p>
    <w:p w:rsidR="00045FB6" w:rsidRPr="0038058D" w:rsidRDefault="00045FB6" w:rsidP="0083150F">
      <w:pPr>
        <w:rPr>
          <w:sz w:val="20"/>
          <w:szCs w:val="20"/>
        </w:rPr>
      </w:pPr>
      <w:r w:rsidRPr="0038058D">
        <w:rPr>
          <w:sz w:val="20"/>
          <w:szCs w:val="20"/>
        </w:rPr>
        <w:t>A. Сумма, на которую выдается пай - 23,94 руб., сумма денежной компенсации - 24,79 руб.</w:t>
      </w:r>
    </w:p>
    <w:p w:rsidR="00045FB6" w:rsidRPr="0038058D" w:rsidRDefault="00045FB6" w:rsidP="0083150F">
      <w:pPr>
        <w:rPr>
          <w:sz w:val="20"/>
          <w:szCs w:val="20"/>
        </w:rPr>
      </w:pPr>
      <w:r w:rsidRPr="0038058D">
        <w:rPr>
          <w:sz w:val="20"/>
          <w:szCs w:val="20"/>
        </w:rPr>
        <w:t>B. Сумма, на которую выдается пай - 24,56 руб., сумма денежной компенсации - 23,72 руб.</w:t>
      </w:r>
    </w:p>
    <w:p w:rsidR="00045FB6" w:rsidRPr="0038058D" w:rsidRDefault="00045FB6" w:rsidP="0083150F">
      <w:pPr>
        <w:rPr>
          <w:sz w:val="20"/>
          <w:szCs w:val="20"/>
        </w:rPr>
      </w:pPr>
      <w:r w:rsidRPr="0038058D">
        <w:rPr>
          <w:sz w:val="20"/>
          <w:szCs w:val="20"/>
        </w:rPr>
        <w:t>C. Сумма, на которую выдается пай - 24,79 руб., сумма денежной компенсации - 23,94 руб.</w:t>
      </w:r>
    </w:p>
    <w:p w:rsidR="00045FB6" w:rsidRPr="0038058D" w:rsidRDefault="00045FB6" w:rsidP="0083150F">
      <w:pPr>
        <w:rPr>
          <w:sz w:val="20"/>
          <w:szCs w:val="20"/>
        </w:rPr>
      </w:pPr>
      <w:r w:rsidRPr="0038058D">
        <w:rPr>
          <w:sz w:val="20"/>
          <w:szCs w:val="20"/>
        </w:rPr>
        <w:t>D. Сумма, на которую выдается пай - 23,81 руб., сумма денежной компенсации - 24,66 руб.</w:t>
      </w:r>
    </w:p>
    <w:p w:rsidR="00045FB6" w:rsidRPr="0038058D" w:rsidRDefault="00045FB6" w:rsidP="0083150F">
      <w:pPr>
        <w:rPr>
          <w:sz w:val="20"/>
          <w:szCs w:val="20"/>
        </w:rPr>
      </w:pPr>
    </w:p>
    <w:p w:rsidR="00045FB6" w:rsidRPr="0038058D" w:rsidRDefault="00045FB6" w:rsidP="0083150F">
      <w:pPr>
        <w:rPr>
          <w:sz w:val="20"/>
          <w:szCs w:val="20"/>
        </w:rPr>
      </w:pPr>
      <w:r w:rsidRPr="0038058D">
        <w:rPr>
          <w:sz w:val="20"/>
          <w:szCs w:val="20"/>
        </w:rPr>
        <w:t>Код вопроса: 11.1.28</w:t>
      </w:r>
    </w:p>
    <w:p w:rsidR="00045FB6" w:rsidRPr="0038058D" w:rsidRDefault="00045FB6" w:rsidP="0083150F">
      <w:pPr>
        <w:rPr>
          <w:sz w:val="20"/>
          <w:szCs w:val="20"/>
        </w:rPr>
      </w:pPr>
      <w:r w:rsidRPr="0038058D">
        <w:rPr>
          <w:sz w:val="20"/>
          <w:szCs w:val="20"/>
        </w:rPr>
        <w:t>Определите сумму, на которую выдается инвестиционный пай и сумму денежной компенсации, подлежащей выплате в связи с погашением инвестиционного пая интервального паевого фонда, если на дату расчета:</w:t>
      </w:r>
    </w:p>
    <w:p w:rsidR="00045FB6" w:rsidRPr="0038058D" w:rsidRDefault="00045FB6" w:rsidP="0083150F">
      <w:pPr>
        <w:rPr>
          <w:sz w:val="20"/>
          <w:szCs w:val="20"/>
        </w:rPr>
      </w:pPr>
      <w:r w:rsidRPr="0038058D">
        <w:rPr>
          <w:sz w:val="20"/>
          <w:szCs w:val="20"/>
        </w:rPr>
        <w:t>количество инвестиционных паев - 6 500 000</w:t>
      </w:r>
    </w:p>
    <w:p w:rsidR="00045FB6" w:rsidRPr="0038058D" w:rsidRDefault="00045FB6" w:rsidP="0083150F">
      <w:pPr>
        <w:rPr>
          <w:sz w:val="20"/>
          <w:szCs w:val="20"/>
        </w:rPr>
      </w:pPr>
      <w:r w:rsidRPr="0038058D">
        <w:rPr>
          <w:sz w:val="20"/>
          <w:szCs w:val="20"/>
        </w:rPr>
        <w:t>финансовые вложения по оценочной стоимости - 87 000 тыс. руб.</w:t>
      </w:r>
    </w:p>
    <w:p w:rsidR="00045FB6" w:rsidRPr="0038058D" w:rsidRDefault="00045FB6" w:rsidP="0083150F">
      <w:pPr>
        <w:rPr>
          <w:sz w:val="20"/>
          <w:szCs w:val="20"/>
        </w:rPr>
      </w:pPr>
      <w:r w:rsidRPr="0038058D">
        <w:rPr>
          <w:sz w:val="20"/>
          <w:szCs w:val="20"/>
        </w:rPr>
        <w:t>резервы предстоящих расходов и платежей - 3 700 тыс. руб.</w:t>
      </w:r>
    </w:p>
    <w:p w:rsidR="00045FB6" w:rsidRPr="0038058D" w:rsidRDefault="00045FB6" w:rsidP="0083150F">
      <w:pPr>
        <w:rPr>
          <w:sz w:val="20"/>
          <w:szCs w:val="20"/>
        </w:rPr>
      </w:pPr>
      <w:r w:rsidRPr="0038058D">
        <w:rPr>
          <w:sz w:val="20"/>
          <w:szCs w:val="20"/>
        </w:rPr>
        <w:t>расчеты с кредиторами - 4 600 тыс. руб.</w:t>
      </w:r>
    </w:p>
    <w:p w:rsidR="00045FB6" w:rsidRPr="0038058D" w:rsidRDefault="00045FB6" w:rsidP="0083150F">
      <w:pPr>
        <w:rPr>
          <w:sz w:val="20"/>
          <w:szCs w:val="20"/>
        </w:rPr>
      </w:pPr>
      <w:r w:rsidRPr="0038058D">
        <w:rPr>
          <w:sz w:val="20"/>
          <w:szCs w:val="20"/>
        </w:rPr>
        <w:t>расчеты с дебиторами - 5 300 тыс. руб.</w:t>
      </w:r>
    </w:p>
    <w:p w:rsidR="00045FB6" w:rsidRPr="0038058D" w:rsidRDefault="00045FB6" w:rsidP="0083150F">
      <w:pPr>
        <w:rPr>
          <w:sz w:val="20"/>
          <w:szCs w:val="20"/>
        </w:rPr>
      </w:pPr>
      <w:r w:rsidRPr="0038058D">
        <w:rPr>
          <w:sz w:val="20"/>
          <w:szCs w:val="20"/>
        </w:rPr>
        <w:t>денежные средства - 15 000 тыс. руб.</w:t>
      </w:r>
    </w:p>
    <w:p w:rsidR="00045FB6" w:rsidRPr="0038058D" w:rsidRDefault="00045FB6" w:rsidP="0083150F">
      <w:pPr>
        <w:rPr>
          <w:sz w:val="20"/>
          <w:szCs w:val="20"/>
        </w:rPr>
      </w:pPr>
      <w:r w:rsidRPr="0038058D">
        <w:rPr>
          <w:sz w:val="20"/>
          <w:szCs w:val="20"/>
        </w:rPr>
        <w:t>размер надбавки - 1,5%</w:t>
      </w:r>
    </w:p>
    <w:p w:rsidR="00045FB6" w:rsidRPr="0038058D" w:rsidRDefault="00045FB6" w:rsidP="0083150F">
      <w:pPr>
        <w:rPr>
          <w:sz w:val="20"/>
          <w:szCs w:val="20"/>
        </w:rPr>
      </w:pPr>
      <w:r w:rsidRPr="0038058D">
        <w:rPr>
          <w:sz w:val="20"/>
          <w:szCs w:val="20"/>
        </w:rPr>
        <w:t>размер скидки - 2%</w:t>
      </w:r>
    </w:p>
    <w:p w:rsidR="00045FB6" w:rsidRPr="0038058D" w:rsidRDefault="00045FB6" w:rsidP="0083150F">
      <w:pPr>
        <w:rPr>
          <w:sz w:val="20"/>
          <w:szCs w:val="20"/>
        </w:rPr>
      </w:pPr>
      <w:r w:rsidRPr="0038058D">
        <w:rPr>
          <w:sz w:val="20"/>
          <w:szCs w:val="20"/>
        </w:rPr>
        <w:t>Ответы:</w:t>
      </w:r>
    </w:p>
    <w:p w:rsidR="00045FB6" w:rsidRPr="0038058D" w:rsidRDefault="00045FB6" w:rsidP="0083150F">
      <w:pPr>
        <w:rPr>
          <w:sz w:val="20"/>
          <w:szCs w:val="20"/>
        </w:rPr>
      </w:pPr>
      <w:r w:rsidRPr="0038058D">
        <w:rPr>
          <w:sz w:val="20"/>
          <w:szCs w:val="20"/>
        </w:rPr>
        <w:t>A. Сумма, на которую выдается пай - 15,46руб., сумма денежной компенсации - 14,93 руб.</w:t>
      </w:r>
    </w:p>
    <w:p w:rsidR="00045FB6" w:rsidRPr="0038058D" w:rsidRDefault="00045FB6" w:rsidP="0083150F">
      <w:pPr>
        <w:rPr>
          <w:sz w:val="20"/>
          <w:szCs w:val="20"/>
        </w:rPr>
      </w:pPr>
      <w:r w:rsidRPr="0038058D">
        <w:rPr>
          <w:sz w:val="20"/>
          <w:szCs w:val="20"/>
        </w:rPr>
        <w:t>B. Сумма, на которую выдается пай - 15 руб., сумма денежной компенсации - 15,53 руб.</w:t>
      </w:r>
    </w:p>
    <w:p w:rsidR="00045FB6" w:rsidRPr="0038058D" w:rsidRDefault="00045FB6" w:rsidP="0083150F">
      <w:pPr>
        <w:rPr>
          <w:sz w:val="20"/>
          <w:szCs w:val="20"/>
        </w:rPr>
      </w:pPr>
      <w:r w:rsidRPr="0038058D">
        <w:rPr>
          <w:sz w:val="20"/>
          <w:szCs w:val="20"/>
        </w:rPr>
        <w:t>C. Сумма, на которую выдается пай - 15,53 руб., сумма денежной компенсации -15 руб.</w:t>
      </w:r>
    </w:p>
    <w:p w:rsidR="00045FB6" w:rsidRPr="0038058D" w:rsidRDefault="00045FB6" w:rsidP="0083150F">
      <w:pPr>
        <w:rPr>
          <w:sz w:val="20"/>
          <w:szCs w:val="20"/>
        </w:rPr>
      </w:pPr>
      <w:r w:rsidRPr="0038058D">
        <w:rPr>
          <w:sz w:val="20"/>
          <w:szCs w:val="20"/>
        </w:rPr>
        <w:t>D. Сумма, на которую выдается пай - 14,93 руб., сумма денежной компенсации - 15,46 руб.</w:t>
      </w:r>
    </w:p>
    <w:p w:rsidR="00045FB6" w:rsidRPr="0038058D" w:rsidRDefault="00045FB6" w:rsidP="0083150F">
      <w:pPr>
        <w:rPr>
          <w:sz w:val="20"/>
          <w:szCs w:val="20"/>
        </w:rPr>
      </w:pPr>
    </w:p>
    <w:p w:rsidR="00045FB6" w:rsidRPr="0038058D" w:rsidRDefault="00045FB6" w:rsidP="0083150F">
      <w:pPr>
        <w:rPr>
          <w:sz w:val="20"/>
          <w:szCs w:val="20"/>
        </w:rPr>
      </w:pPr>
      <w:r w:rsidRPr="0038058D">
        <w:rPr>
          <w:sz w:val="20"/>
          <w:szCs w:val="20"/>
        </w:rPr>
        <w:t>Код вопроса: 11.1.29</w:t>
      </w:r>
    </w:p>
    <w:p w:rsidR="00045FB6" w:rsidRPr="0038058D" w:rsidRDefault="00045FB6" w:rsidP="0083150F">
      <w:pPr>
        <w:rPr>
          <w:sz w:val="20"/>
          <w:szCs w:val="20"/>
        </w:rPr>
      </w:pPr>
      <w:r w:rsidRPr="0038058D">
        <w:rPr>
          <w:sz w:val="20"/>
          <w:szCs w:val="20"/>
        </w:rPr>
        <w:t>Определите сумму, на которую выдается инвестиционный пай и сумму денежной компенсации, подлежащей выплате в связи с погашением инвестиционного пая интервального паевого фонда, если на дату расчета:</w:t>
      </w:r>
    </w:p>
    <w:p w:rsidR="00045FB6" w:rsidRPr="0038058D" w:rsidRDefault="00045FB6" w:rsidP="0083150F">
      <w:pPr>
        <w:rPr>
          <w:sz w:val="20"/>
          <w:szCs w:val="20"/>
        </w:rPr>
      </w:pPr>
      <w:r w:rsidRPr="0038058D">
        <w:rPr>
          <w:sz w:val="20"/>
          <w:szCs w:val="20"/>
        </w:rPr>
        <w:t>количество инвестиционных паев - 8 500 000</w:t>
      </w:r>
    </w:p>
    <w:p w:rsidR="00045FB6" w:rsidRPr="0038058D" w:rsidRDefault="00045FB6" w:rsidP="0083150F">
      <w:pPr>
        <w:rPr>
          <w:sz w:val="20"/>
          <w:szCs w:val="20"/>
        </w:rPr>
      </w:pPr>
      <w:r w:rsidRPr="0038058D">
        <w:rPr>
          <w:sz w:val="20"/>
          <w:szCs w:val="20"/>
        </w:rPr>
        <w:t>финансовые вложения по оценочной стоимости - 65 700 тыс. руб.</w:t>
      </w:r>
    </w:p>
    <w:p w:rsidR="00045FB6" w:rsidRPr="0038058D" w:rsidRDefault="00045FB6" w:rsidP="0083150F">
      <w:pPr>
        <w:rPr>
          <w:sz w:val="20"/>
          <w:szCs w:val="20"/>
        </w:rPr>
      </w:pPr>
      <w:r w:rsidRPr="0038058D">
        <w:rPr>
          <w:sz w:val="20"/>
          <w:szCs w:val="20"/>
        </w:rPr>
        <w:t>резервы предстоящих расходов и платежей - 1 950 тыс. руб.</w:t>
      </w:r>
    </w:p>
    <w:p w:rsidR="00045FB6" w:rsidRPr="0038058D" w:rsidRDefault="00045FB6" w:rsidP="0083150F">
      <w:pPr>
        <w:rPr>
          <w:sz w:val="20"/>
          <w:szCs w:val="20"/>
        </w:rPr>
      </w:pPr>
      <w:r w:rsidRPr="0038058D">
        <w:rPr>
          <w:sz w:val="20"/>
          <w:szCs w:val="20"/>
        </w:rPr>
        <w:t>расчеты с кредиторами - 3 540 тыс. руб.</w:t>
      </w:r>
    </w:p>
    <w:p w:rsidR="00045FB6" w:rsidRPr="0038058D" w:rsidRDefault="00045FB6" w:rsidP="0083150F">
      <w:pPr>
        <w:rPr>
          <w:sz w:val="20"/>
          <w:szCs w:val="20"/>
        </w:rPr>
      </w:pPr>
      <w:r w:rsidRPr="0038058D">
        <w:rPr>
          <w:sz w:val="20"/>
          <w:szCs w:val="20"/>
        </w:rPr>
        <w:t>расчеты с дебиторами - 4 200 тыс. руб.</w:t>
      </w:r>
    </w:p>
    <w:p w:rsidR="00045FB6" w:rsidRPr="0038058D" w:rsidRDefault="00045FB6" w:rsidP="0083150F">
      <w:pPr>
        <w:rPr>
          <w:sz w:val="20"/>
          <w:szCs w:val="20"/>
        </w:rPr>
      </w:pPr>
      <w:r w:rsidRPr="0038058D">
        <w:rPr>
          <w:sz w:val="20"/>
          <w:szCs w:val="20"/>
        </w:rPr>
        <w:t>денежные средства - 13 000 тыс. руб.</w:t>
      </w:r>
    </w:p>
    <w:p w:rsidR="00045FB6" w:rsidRPr="0038058D" w:rsidRDefault="00045FB6" w:rsidP="0083150F">
      <w:pPr>
        <w:rPr>
          <w:sz w:val="20"/>
          <w:szCs w:val="20"/>
        </w:rPr>
      </w:pPr>
      <w:r w:rsidRPr="0038058D">
        <w:rPr>
          <w:sz w:val="20"/>
          <w:szCs w:val="20"/>
        </w:rPr>
        <w:t>размер надбавки - 1%</w:t>
      </w:r>
    </w:p>
    <w:p w:rsidR="00045FB6" w:rsidRPr="0038058D" w:rsidRDefault="00045FB6" w:rsidP="0083150F">
      <w:pPr>
        <w:rPr>
          <w:sz w:val="20"/>
          <w:szCs w:val="20"/>
        </w:rPr>
      </w:pPr>
      <w:r w:rsidRPr="0038058D">
        <w:rPr>
          <w:sz w:val="20"/>
          <w:szCs w:val="20"/>
        </w:rPr>
        <w:t>размер скидки - 1,5%</w:t>
      </w:r>
    </w:p>
    <w:p w:rsidR="00045FB6" w:rsidRPr="0038058D" w:rsidRDefault="00045FB6" w:rsidP="0083150F">
      <w:pPr>
        <w:rPr>
          <w:sz w:val="20"/>
          <w:szCs w:val="20"/>
        </w:rPr>
      </w:pPr>
      <w:r w:rsidRPr="0038058D">
        <w:rPr>
          <w:sz w:val="20"/>
          <w:szCs w:val="20"/>
        </w:rPr>
        <w:t>Ответы:</w:t>
      </w:r>
    </w:p>
    <w:p w:rsidR="00045FB6" w:rsidRPr="0038058D" w:rsidRDefault="00045FB6" w:rsidP="0083150F">
      <w:pPr>
        <w:rPr>
          <w:sz w:val="20"/>
          <w:szCs w:val="20"/>
        </w:rPr>
      </w:pPr>
      <w:r w:rsidRPr="0038058D">
        <w:rPr>
          <w:sz w:val="20"/>
          <w:szCs w:val="20"/>
        </w:rPr>
        <w:t>A. Сумма, на которую выдается пай - 8,97 руб., сумма денежной компенсации - 9,20 руб.</w:t>
      </w:r>
    </w:p>
    <w:p w:rsidR="00045FB6" w:rsidRPr="0038058D" w:rsidRDefault="00045FB6" w:rsidP="0083150F">
      <w:pPr>
        <w:rPr>
          <w:sz w:val="20"/>
          <w:szCs w:val="20"/>
        </w:rPr>
      </w:pPr>
      <w:r w:rsidRPr="0038058D">
        <w:rPr>
          <w:sz w:val="20"/>
          <w:szCs w:val="20"/>
        </w:rPr>
        <w:t>B. Сумма, на которую выдается пай - 9,20 руб., сумма денежной компенсации - 8,97 руб.</w:t>
      </w:r>
    </w:p>
    <w:p w:rsidR="00045FB6" w:rsidRPr="0038058D" w:rsidRDefault="00045FB6" w:rsidP="0083150F">
      <w:pPr>
        <w:rPr>
          <w:sz w:val="20"/>
          <w:szCs w:val="20"/>
        </w:rPr>
      </w:pPr>
      <w:r w:rsidRPr="0038058D">
        <w:rPr>
          <w:sz w:val="20"/>
          <w:szCs w:val="20"/>
        </w:rPr>
        <w:t>C. Сумма, на которую выдается пай - 9,02 руб., сумма денежной компенсации - 9,25 руб.</w:t>
      </w:r>
    </w:p>
    <w:p w:rsidR="00045FB6" w:rsidRPr="0038058D" w:rsidRDefault="00045FB6" w:rsidP="0083150F">
      <w:pPr>
        <w:rPr>
          <w:sz w:val="20"/>
          <w:szCs w:val="20"/>
        </w:rPr>
      </w:pPr>
      <w:r w:rsidRPr="0038058D">
        <w:rPr>
          <w:sz w:val="20"/>
          <w:szCs w:val="20"/>
        </w:rPr>
        <w:t>D. Сумма, на которую выдается пай - 9,25 руб., сумма денежной компенсации - 9,02 руб.</w:t>
      </w:r>
    </w:p>
    <w:p w:rsidR="00045FB6" w:rsidRPr="0038058D" w:rsidRDefault="00045FB6" w:rsidP="0083150F">
      <w:pPr>
        <w:rPr>
          <w:sz w:val="20"/>
          <w:szCs w:val="20"/>
        </w:rPr>
      </w:pPr>
    </w:p>
    <w:p w:rsidR="00045FB6" w:rsidRPr="0038058D" w:rsidRDefault="00045FB6" w:rsidP="0083150F">
      <w:pPr>
        <w:rPr>
          <w:sz w:val="20"/>
          <w:szCs w:val="20"/>
        </w:rPr>
      </w:pPr>
      <w:r w:rsidRPr="0038058D">
        <w:rPr>
          <w:sz w:val="20"/>
          <w:szCs w:val="20"/>
        </w:rPr>
        <w:t>Код вопроса: 11.1.30</w:t>
      </w:r>
    </w:p>
    <w:p w:rsidR="00045FB6" w:rsidRPr="0038058D" w:rsidRDefault="00045FB6" w:rsidP="0083150F">
      <w:pPr>
        <w:rPr>
          <w:sz w:val="20"/>
          <w:szCs w:val="20"/>
        </w:rPr>
      </w:pPr>
      <w:r w:rsidRPr="0038058D">
        <w:rPr>
          <w:sz w:val="20"/>
          <w:szCs w:val="20"/>
        </w:rPr>
        <w:t>Определите сумму, на которую выдается инвестиционный пай и сумму денежной компенсации, подлежащей выплате в связи с погашением инвестиционного пая интервального паевого фонда, если на дату расчета:</w:t>
      </w:r>
    </w:p>
    <w:p w:rsidR="00045FB6" w:rsidRPr="0038058D" w:rsidRDefault="00045FB6" w:rsidP="0083150F">
      <w:pPr>
        <w:rPr>
          <w:sz w:val="20"/>
          <w:szCs w:val="20"/>
        </w:rPr>
      </w:pPr>
      <w:r w:rsidRPr="0038058D">
        <w:rPr>
          <w:sz w:val="20"/>
          <w:szCs w:val="20"/>
        </w:rPr>
        <w:t>количество инвестиционных паев - 5 200 000</w:t>
      </w:r>
    </w:p>
    <w:p w:rsidR="00045FB6" w:rsidRPr="0038058D" w:rsidRDefault="00045FB6" w:rsidP="0083150F">
      <w:pPr>
        <w:rPr>
          <w:sz w:val="20"/>
          <w:szCs w:val="20"/>
        </w:rPr>
      </w:pPr>
      <w:r w:rsidRPr="0038058D">
        <w:rPr>
          <w:sz w:val="20"/>
          <w:szCs w:val="20"/>
        </w:rPr>
        <w:t>финансовые вложения по оценочной стоимости - 45 000 тыс. руб.</w:t>
      </w:r>
    </w:p>
    <w:p w:rsidR="00045FB6" w:rsidRPr="0038058D" w:rsidRDefault="00045FB6" w:rsidP="0083150F">
      <w:pPr>
        <w:rPr>
          <w:sz w:val="20"/>
          <w:szCs w:val="20"/>
        </w:rPr>
      </w:pPr>
      <w:r w:rsidRPr="0038058D">
        <w:rPr>
          <w:sz w:val="20"/>
          <w:szCs w:val="20"/>
        </w:rPr>
        <w:t>резервы предстоящих расходов и платежей - 450 тыс. руб.</w:t>
      </w:r>
    </w:p>
    <w:p w:rsidR="00045FB6" w:rsidRPr="0038058D" w:rsidRDefault="00045FB6" w:rsidP="0083150F">
      <w:pPr>
        <w:rPr>
          <w:sz w:val="20"/>
          <w:szCs w:val="20"/>
        </w:rPr>
      </w:pPr>
      <w:r w:rsidRPr="0038058D">
        <w:rPr>
          <w:sz w:val="20"/>
          <w:szCs w:val="20"/>
        </w:rPr>
        <w:t>расчеты с кредиторами - 2 540 тыс. руб.</w:t>
      </w:r>
    </w:p>
    <w:p w:rsidR="00045FB6" w:rsidRPr="0038058D" w:rsidRDefault="00045FB6" w:rsidP="0083150F">
      <w:pPr>
        <w:rPr>
          <w:sz w:val="20"/>
          <w:szCs w:val="20"/>
        </w:rPr>
      </w:pPr>
      <w:r w:rsidRPr="0038058D">
        <w:rPr>
          <w:sz w:val="20"/>
          <w:szCs w:val="20"/>
        </w:rPr>
        <w:t>расчеты с дебиторами - 3 100 тыс. руб.</w:t>
      </w:r>
    </w:p>
    <w:p w:rsidR="00045FB6" w:rsidRPr="0038058D" w:rsidRDefault="00045FB6" w:rsidP="0083150F">
      <w:pPr>
        <w:rPr>
          <w:sz w:val="20"/>
          <w:szCs w:val="20"/>
        </w:rPr>
      </w:pPr>
      <w:r w:rsidRPr="0038058D">
        <w:rPr>
          <w:sz w:val="20"/>
          <w:szCs w:val="20"/>
        </w:rPr>
        <w:t>денежные средства - 15 000 тыс. руб.</w:t>
      </w:r>
    </w:p>
    <w:p w:rsidR="00045FB6" w:rsidRPr="0038058D" w:rsidRDefault="00045FB6" w:rsidP="0083150F">
      <w:pPr>
        <w:rPr>
          <w:sz w:val="20"/>
          <w:szCs w:val="20"/>
        </w:rPr>
      </w:pPr>
      <w:r w:rsidRPr="0038058D">
        <w:rPr>
          <w:sz w:val="20"/>
          <w:szCs w:val="20"/>
        </w:rPr>
        <w:t>размер надбавки - 1,5%</w:t>
      </w:r>
    </w:p>
    <w:p w:rsidR="00045FB6" w:rsidRPr="0038058D" w:rsidRDefault="00045FB6" w:rsidP="0083150F">
      <w:pPr>
        <w:rPr>
          <w:sz w:val="20"/>
          <w:szCs w:val="20"/>
        </w:rPr>
      </w:pPr>
      <w:r w:rsidRPr="0038058D">
        <w:rPr>
          <w:sz w:val="20"/>
          <w:szCs w:val="20"/>
        </w:rPr>
        <w:t>размер скидки - 3%</w:t>
      </w:r>
    </w:p>
    <w:p w:rsidR="00045FB6" w:rsidRPr="0038058D" w:rsidRDefault="00045FB6" w:rsidP="0083150F">
      <w:pPr>
        <w:rPr>
          <w:sz w:val="20"/>
          <w:szCs w:val="20"/>
        </w:rPr>
      </w:pPr>
      <w:r w:rsidRPr="0038058D">
        <w:rPr>
          <w:sz w:val="20"/>
          <w:szCs w:val="20"/>
        </w:rPr>
        <w:t>Ответы:</w:t>
      </w:r>
    </w:p>
    <w:p w:rsidR="00045FB6" w:rsidRPr="0038058D" w:rsidRDefault="00045FB6" w:rsidP="0083150F">
      <w:pPr>
        <w:rPr>
          <w:sz w:val="20"/>
          <w:szCs w:val="20"/>
        </w:rPr>
      </w:pPr>
      <w:r w:rsidRPr="0038058D">
        <w:rPr>
          <w:sz w:val="20"/>
          <w:szCs w:val="20"/>
        </w:rPr>
        <w:t>A. Сумма, на которую выдается пай - 11,39 руб., сумма денежной компенсации - 11,91 руб.</w:t>
      </w:r>
    </w:p>
    <w:p w:rsidR="00045FB6" w:rsidRPr="0038058D" w:rsidRDefault="00045FB6" w:rsidP="0083150F">
      <w:pPr>
        <w:rPr>
          <w:sz w:val="20"/>
          <w:szCs w:val="20"/>
        </w:rPr>
      </w:pPr>
      <w:r w:rsidRPr="0038058D">
        <w:rPr>
          <w:sz w:val="20"/>
          <w:szCs w:val="20"/>
        </w:rPr>
        <w:t>B. Сумма, на которую выдается пай - 11,21 руб., сумма денежной компенсации - 11,73 руб.</w:t>
      </w:r>
    </w:p>
    <w:p w:rsidR="00045FB6" w:rsidRPr="0038058D" w:rsidRDefault="00045FB6" w:rsidP="0083150F">
      <w:pPr>
        <w:rPr>
          <w:sz w:val="20"/>
          <w:szCs w:val="20"/>
        </w:rPr>
      </w:pPr>
      <w:r w:rsidRPr="0038058D">
        <w:rPr>
          <w:sz w:val="20"/>
          <w:szCs w:val="20"/>
        </w:rPr>
        <w:t>C. Сумма, на которую выдается пай - 11,91 руб., сумма денежной компенсации - 11,39 руб.</w:t>
      </w:r>
    </w:p>
    <w:p w:rsidR="00045FB6" w:rsidRPr="0038058D" w:rsidRDefault="00045FB6" w:rsidP="0083150F">
      <w:pPr>
        <w:rPr>
          <w:sz w:val="20"/>
          <w:szCs w:val="20"/>
        </w:rPr>
      </w:pPr>
      <w:r w:rsidRPr="0038058D">
        <w:rPr>
          <w:sz w:val="20"/>
          <w:szCs w:val="20"/>
        </w:rPr>
        <w:t>D. Сумма, на которую выдается пай - 11,73 руб., сумма денежной компенсации - 11,21 руб.</w:t>
      </w:r>
    </w:p>
    <w:p w:rsidR="00045FB6" w:rsidRPr="0038058D" w:rsidRDefault="00045FB6" w:rsidP="0083150F">
      <w:pPr>
        <w:rPr>
          <w:sz w:val="20"/>
          <w:szCs w:val="20"/>
        </w:rPr>
      </w:pPr>
    </w:p>
    <w:p w:rsidR="00045FB6" w:rsidRPr="0038058D" w:rsidRDefault="00045FB6" w:rsidP="0083150F">
      <w:pPr>
        <w:rPr>
          <w:sz w:val="20"/>
          <w:szCs w:val="20"/>
        </w:rPr>
      </w:pPr>
      <w:r w:rsidRPr="0038058D">
        <w:rPr>
          <w:sz w:val="20"/>
          <w:szCs w:val="20"/>
        </w:rPr>
        <w:t>Код вопроса: 11.1.31</w:t>
      </w:r>
    </w:p>
    <w:p w:rsidR="00045FB6" w:rsidRPr="0038058D" w:rsidRDefault="00045FB6" w:rsidP="0083150F">
      <w:pPr>
        <w:rPr>
          <w:sz w:val="20"/>
          <w:szCs w:val="20"/>
        </w:rPr>
      </w:pPr>
      <w:r w:rsidRPr="0038058D">
        <w:rPr>
          <w:sz w:val="20"/>
          <w:szCs w:val="20"/>
        </w:rPr>
        <w:t>Определите сумму, на которую выдается инвестиционный пай и сумму денежной компенсации, подлежащей выплате в связи с погашением инвестиционного пая интервального паевого фонда, если на дату расчета:</w:t>
      </w:r>
    </w:p>
    <w:p w:rsidR="00045FB6" w:rsidRPr="0038058D" w:rsidRDefault="00045FB6" w:rsidP="0083150F">
      <w:pPr>
        <w:rPr>
          <w:sz w:val="20"/>
          <w:szCs w:val="20"/>
        </w:rPr>
      </w:pPr>
      <w:r w:rsidRPr="0038058D">
        <w:rPr>
          <w:sz w:val="20"/>
          <w:szCs w:val="20"/>
        </w:rPr>
        <w:t>количество инвестиционных паев - 12 000 000</w:t>
      </w:r>
    </w:p>
    <w:p w:rsidR="00045FB6" w:rsidRPr="0038058D" w:rsidRDefault="00045FB6" w:rsidP="0083150F">
      <w:pPr>
        <w:rPr>
          <w:sz w:val="20"/>
          <w:szCs w:val="20"/>
        </w:rPr>
      </w:pPr>
      <w:r w:rsidRPr="0038058D">
        <w:rPr>
          <w:sz w:val="20"/>
          <w:szCs w:val="20"/>
        </w:rPr>
        <w:t>стоимость чистых активов - 125 000 тыс. руб.</w:t>
      </w:r>
    </w:p>
    <w:p w:rsidR="00045FB6" w:rsidRPr="0038058D" w:rsidRDefault="00045FB6" w:rsidP="0083150F">
      <w:pPr>
        <w:rPr>
          <w:sz w:val="20"/>
          <w:szCs w:val="20"/>
        </w:rPr>
      </w:pPr>
      <w:r w:rsidRPr="0038058D">
        <w:rPr>
          <w:sz w:val="20"/>
          <w:szCs w:val="20"/>
        </w:rPr>
        <w:t>размер надбавки - 1,5%</w:t>
      </w:r>
    </w:p>
    <w:p w:rsidR="00045FB6" w:rsidRPr="0038058D" w:rsidRDefault="00045FB6" w:rsidP="0083150F">
      <w:pPr>
        <w:rPr>
          <w:sz w:val="20"/>
          <w:szCs w:val="20"/>
        </w:rPr>
      </w:pPr>
      <w:r w:rsidRPr="0038058D">
        <w:rPr>
          <w:sz w:val="20"/>
          <w:szCs w:val="20"/>
        </w:rPr>
        <w:t>размер скидки - 3%</w:t>
      </w:r>
    </w:p>
    <w:p w:rsidR="00045FB6" w:rsidRPr="0038058D" w:rsidRDefault="00045FB6" w:rsidP="0083150F">
      <w:pPr>
        <w:rPr>
          <w:sz w:val="20"/>
          <w:szCs w:val="20"/>
        </w:rPr>
      </w:pPr>
      <w:r w:rsidRPr="0038058D">
        <w:rPr>
          <w:sz w:val="20"/>
          <w:szCs w:val="20"/>
        </w:rPr>
        <w:t>Ответы:</w:t>
      </w:r>
    </w:p>
    <w:p w:rsidR="00045FB6" w:rsidRPr="0038058D" w:rsidRDefault="00045FB6" w:rsidP="0083150F">
      <w:pPr>
        <w:rPr>
          <w:sz w:val="20"/>
          <w:szCs w:val="20"/>
        </w:rPr>
      </w:pPr>
      <w:r w:rsidRPr="0038058D">
        <w:rPr>
          <w:sz w:val="20"/>
          <w:szCs w:val="20"/>
        </w:rPr>
        <w:t>A. Сумма, на которую выдается пай - 10,26 руб., сумма денежной компенсации - 10,73 руб.</w:t>
      </w:r>
    </w:p>
    <w:p w:rsidR="00045FB6" w:rsidRPr="0038058D" w:rsidRDefault="00045FB6" w:rsidP="0083150F">
      <w:pPr>
        <w:rPr>
          <w:sz w:val="20"/>
          <w:szCs w:val="20"/>
        </w:rPr>
      </w:pPr>
      <w:r w:rsidRPr="0038058D">
        <w:rPr>
          <w:sz w:val="20"/>
          <w:szCs w:val="20"/>
        </w:rPr>
        <w:t>B. Сумма, на которую выдается пай - 10,11 руб., сумма денежной компенсации - 10,58 руб.</w:t>
      </w:r>
    </w:p>
    <w:p w:rsidR="00045FB6" w:rsidRPr="0038058D" w:rsidRDefault="00045FB6" w:rsidP="0083150F">
      <w:pPr>
        <w:rPr>
          <w:sz w:val="20"/>
          <w:szCs w:val="20"/>
        </w:rPr>
      </w:pPr>
      <w:r w:rsidRPr="0038058D">
        <w:rPr>
          <w:sz w:val="20"/>
          <w:szCs w:val="20"/>
        </w:rPr>
        <w:t>C. Сумма, на которую выдается пай - 10,73 руб., сумма денежной компенсации - 10,26 руб.</w:t>
      </w:r>
    </w:p>
    <w:p w:rsidR="00045FB6" w:rsidRPr="0038058D" w:rsidRDefault="00045FB6" w:rsidP="0083150F">
      <w:pPr>
        <w:rPr>
          <w:sz w:val="20"/>
          <w:szCs w:val="20"/>
        </w:rPr>
      </w:pPr>
      <w:r w:rsidRPr="0038058D">
        <w:rPr>
          <w:sz w:val="20"/>
          <w:szCs w:val="20"/>
        </w:rPr>
        <w:t>D. Сумма, на которую выдается пай - 10,58 руб., сумма денежной компенсации - 10,11 руб.</w:t>
      </w:r>
    </w:p>
    <w:p w:rsidR="00045FB6" w:rsidRPr="0038058D" w:rsidRDefault="00045FB6" w:rsidP="0083150F">
      <w:pPr>
        <w:rPr>
          <w:sz w:val="20"/>
          <w:szCs w:val="20"/>
        </w:rPr>
      </w:pPr>
    </w:p>
    <w:p w:rsidR="00045FB6" w:rsidRPr="0038058D" w:rsidRDefault="00045FB6" w:rsidP="0083150F">
      <w:pPr>
        <w:rPr>
          <w:sz w:val="20"/>
          <w:szCs w:val="20"/>
        </w:rPr>
      </w:pPr>
      <w:r w:rsidRPr="0038058D">
        <w:rPr>
          <w:sz w:val="20"/>
          <w:szCs w:val="20"/>
        </w:rPr>
        <w:t>Код вопроса: 11.1.32</w:t>
      </w:r>
    </w:p>
    <w:p w:rsidR="00045FB6" w:rsidRPr="0038058D" w:rsidRDefault="00045FB6" w:rsidP="0083150F">
      <w:pPr>
        <w:rPr>
          <w:sz w:val="20"/>
          <w:szCs w:val="20"/>
        </w:rPr>
      </w:pPr>
      <w:r w:rsidRPr="0038058D">
        <w:rPr>
          <w:sz w:val="20"/>
          <w:szCs w:val="20"/>
        </w:rPr>
        <w:t>Определите сумму, на которую выдается инвестиционный пай и сумму денежной компенсации, подлежащей выплате в связи с погашением инвестиционного пая открытого паевого фонда, если на дату расчета:</w:t>
      </w:r>
    </w:p>
    <w:p w:rsidR="00045FB6" w:rsidRPr="0038058D" w:rsidRDefault="00045FB6" w:rsidP="0083150F">
      <w:pPr>
        <w:rPr>
          <w:sz w:val="20"/>
          <w:szCs w:val="20"/>
        </w:rPr>
      </w:pPr>
      <w:r w:rsidRPr="0038058D">
        <w:rPr>
          <w:sz w:val="20"/>
          <w:szCs w:val="20"/>
        </w:rPr>
        <w:t>количество инвестиционных паев - 5 000 000</w:t>
      </w:r>
    </w:p>
    <w:p w:rsidR="00045FB6" w:rsidRPr="0038058D" w:rsidRDefault="00045FB6" w:rsidP="0083150F">
      <w:pPr>
        <w:rPr>
          <w:sz w:val="20"/>
          <w:szCs w:val="20"/>
        </w:rPr>
      </w:pPr>
      <w:r w:rsidRPr="0038058D">
        <w:rPr>
          <w:sz w:val="20"/>
          <w:szCs w:val="20"/>
        </w:rPr>
        <w:t>стоимость чистых активов - 65 000 тыс. руб.</w:t>
      </w:r>
    </w:p>
    <w:p w:rsidR="00045FB6" w:rsidRPr="0038058D" w:rsidRDefault="00045FB6" w:rsidP="0083150F">
      <w:pPr>
        <w:rPr>
          <w:sz w:val="20"/>
          <w:szCs w:val="20"/>
        </w:rPr>
      </w:pPr>
      <w:r w:rsidRPr="0038058D">
        <w:rPr>
          <w:sz w:val="20"/>
          <w:szCs w:val="20"/>
        </w:rPr>
        <w:t>размер надбавки - 1,5%</w:t>
      </w:r>
    </w:p>
    <w:p w:rsidR="00045FB6" w:rsidRPr="0038058D" w:rsidRDefault="00045FB6" w:rsidP="0083150F">
      <w:pPr>
        <w:rPr>
          <w:sz w:val="20"/>
          <w:szCs w:val="20"/>
        </w:rPr>
      </w:pPr>
      <w:r w:rsidRPr="0038058D">
        <w:rPr>
          <w:sz w:val="20"/>
          <w:szCs w:val="20"/>
        </w:rPr>
        <w:t>размер скидки - 2%</w:t>
      </w:r>
    </w:p>
    <w:p w:rsidR="00045FB6" w:rsidRPr="0038058D" w:rsidRDefault="00045FB6" w:rsidP="0083150F">
      <w:pPr>
        <w:rPr>
          <w:sz w:val="20"/>
          <w:szCs w:val="20"/>
        </w:rPr>
      </w:pPr>
      <w:r w:rsidRPr="0038058D">
        <w:rPr>
          <w:sz w:val="20"/>
          <w:szCs w:val="20"/>
        </w:rPr>
        <w:t>Ответы:</w:t>
      </w:r>
    </w:p>
    <w:p w:rsidR="00045FB6" w:rsidRPr="0038058D" w:rsidRDefault="00045FB6" w:rsidP="0083150F">
      <w:pPr>
        <w:rPr>
          <w:sz w:val="20"/>
          <w:szCs w:val="20"/>
        </w:rPr>
      </w:pPr>
      <w:r w:rsidRPr="0038058D">
        <w:rPr>
          <w:sz w:val="20"/>
          <w:szCs w:val="20"/>
        </w:rPr>
        <w:t>A. Сумма, на которую выдается пай - 13,20 руб., сумма денежной компенсации - 12,74 руб.</w:t>
      </w:r>
    </w:p>
    <w:p w:rsidR="00045FB6" w:rsidRPr="0038058D" w:rsidRDefault="00045FB6" w:rsidP="0083150F">
      <w:pPr>
        <w:rPr>
          <w:sz w:val="20"/>
          <w:szCs w:val="20"/>
        </w:rPr>
      </w:pPr>
      <w:r w:rsidRPr="0038058D">
        <w:rPr>
          <w:sz w:val="20"/>
          <w:szCs w:val="20"/>
        </w:rPr>
        <w:t>B. Сумма, на которую выдается пай - 12,74 руб., сумма денежной компенсации - 13,20 руб.</w:t>
      </w:r>
    </w:p>
    <w:p w:rsidR="00045FB6" w:rsidRPr="0038058D" w:rsidRDefault="00045FB6" w:rsidP="0083150F">
      <w:pPr>
        <w:rPr>
          <w:sz w:val="20"/>
          <w:szCs w:val="20"/>
        </w:rPr>
      </w:pPr>
      <w:r w:rsidRPr="0038058D">
        <w:rPr>
          <w:sz w:val="20"/>
          <w:szCs w:val="20"/>
        </w:rPr>
        <w:t>C. Сумма, на которую выдается пай - 12,8 руб., сумма денежной компенсации - 13,26руб.</w:t>
      </w:r>
    </w:p>
    <w:p w:rsidR="00045FB6" w:rsidRPr="0038058D" w:rsidRDefault="00045FB6" w:rsidP="0083150F">
      <w:pPr>
        <w:rPr>
          <w:sz w:val="20"/>
          <w:szCs w:val="20"/>
        </w:rPr>
      </w:pPr>
      <w:r w:rsidRPr="0038058D">
        <w:rPr>
          <w:sz w:val="20"/>
          <w:szCs w:val="20"/>
        </w:rPr>
        <w:t>D. Сумма, на которую выдается пай - 13,26 руб., сумма денежной компенсации - 12,8 руб.</w:t>
      </w:r>
    </w:p>
    <w:p w:rsidR="00045FB6" w:rsidRPr="0038058D" w:rsidRDefault="00045FB6" w:rsidP="0083150F">
      <w:pPr>
        <w:rPr>
          <w:sz w:val="20"/>
          <w:szCs w:val="20"/>
        </w:rPr>
      </w:pPr>
    </w:p>
    <w:p w:rsidR="00045FB6" w:rsidRPr="0038058D" w:rsidRDefault="00045FB6" w:rsidP="0083150F">
      <w:pPr>
        <w:rPr>
          <w:sz w:val="20"/>
          <w:szCs w:val="20"/>
        </w:rPr>
      </w:pPr>
      <w:r w:rsidRPr="0038058D">
        <w:rPr>
          <w:sz w:val="20"/>
          <w:szCs w:val="20"/>
        </w:rPr>
        <w:t>Код вопроса: 11.1.33</w:t>
      </w:r>
    </w:p>
    <w:p w:rsidR="00045FB6" w:rsidRPr="0038058D" w:rsidRDefault="00045FB6" w:rsidP="0083150F">
      <w:pPr>
        <w:rPr>
          <w:sz w:val="20"/>
          <w:szCs w:val="20"/>
        </w:rPr>
      </w:pPr>
      <w:r w:rsidRPr="0038058D">
        <w:rPr>
          <w:sz w:val="20"/>
          <w:szCs w:val="20"/>
        </w:rPr>
        <w:t>Инвестор внес 50 000 руб. в оплату паев интервального паевого фонда, стоимость одного инвестиционного пая 29,40 руб. Размер надбавки 1,5%. Определите количество паев, которое будет выдано инвестору.</w:t>
      </w:r>
    </w:p>
    <w:p w:rsidR="00045FB6" w:rsidRPr="0038058D" w:rsidRDefault="00045FB6" w:rsidP="0083150F">
      <w:pPr>
        <w:rPr>
          <w:sz w:val="20"/>
          <w:szCs w:val="20"/>
        </w:rPr>
      </w:pPr>
      <w:r w:rsidRPr="0038058D">
        <w:rPr>
          <w:sz w:val="20"/>
          <w:szCs w:val="20"/>
        </w:rPr>
        <w:t>Ответы:</w:t>
      </w:r>
    </w:p>
    <w:p w:rsidR="00045FB6" w:rsidRPr="0038058D" w:rsidRDefault="00045FB6" w:rsidP="0083150F">
      <w:pPr>
        <w:rPr>
          <w:sz w:val="20"/>
          <w:szCs w:val="20"/>
        </w:rPr>
      </w:pPr>
      <w:r w:rsidRPr="0038058D">
        <w:rPr>
          <w:sz w:val="20"/>
          <w:szCs w:val="20"/>
        </w:rPr>
        <w:t>A. 1 675,54707</w:t>
      </w:r>
    </w:p>
    <w:p w:rsidR="00045FB6" w:rsidRPr="0038058D" w:rsidRDefault="00045FB6" w:rsidP="0083150F">
      <w:pPr>
        <w:rPr>
          <w:sz w:val="20"/>
          <w:szCs w:val="20"/>
        </w:rPr>
      </w:pPr>
      <w:r w:rsidRPr="0038058D">
        <w:rPr>
          <w:sz w:val="20"/>
          <w:szCs w:val="20"/>
        </w:rPr>
        <w:t>B. 1 700,68027</w:t>
      </w:r>
    </w:p>
    <w:p w:rsidR="00045FB6" w:rsidRPr="0038058D" w:rsidRDefault="00045FB6" w:rsidP="0083150F">
      <w:pPr>
        <w:rPr>
          <w:sz w:val="20"/>
          <w:szCs w:val="20"/>
        </w:rPr>
      </w:pPr>
      <w:r w:rsidRPr="0038058D">
        <w:rPr>
          <w:sz w:val="20"/>
          <w:szCs w:val="20"/>
        </w:rPr>
        <w:t>C. 1 675,603</w:t>
      </w:r>
    </w:p>
    <w:p w:rsidR="00045FB6" w:rsidRPr="0038058D" w:rsidRDefault="00045FB6" w:rsidP="0083150F">
      <w:pPr>
        <w:rPr>
          <w:sz w:val="20"/>
          <w:szCs w:val="20"/>
        </w:rPr>
      </w:pPr>
      <w:r w:rsidRPr="0038058D">
        <w:rPr>
          <w:sz w:val="20"/>
          <w:szCs w:val="20"/>
        </w:rPr>
        <w:t>D. 1 700,68</w:t>
      </w:r>
    </w:p>
    <w:p w:rsidR="00045FB6" w:rsidRPr="0038058D" w:rsidRDefault="00045FB6" w:rsidP="0083150F">
      <w:pPr>
        <w:rPr>
          <w:sz w:val="20"/>
          <w:szCs w:val="20"/>
        </w:rPr>
      </w:pPr>
    </w:p>
    <w:p w:rsidR="00045FB6" w:rsidRPr="0038058D" w:rsidRDefault="00045FB6" w:rsidP="0083150F">
      <w:pPr>
        <w:rPr>
          <w:sz w:val="20"/>
          <w:szCs w:val="20"/>
        </w:rPr>
      </w:pPr>
      <w:r w:rsidRPr="0038058D">
        <w:rPr>
          <w:sz w:val="20"/>
          <w:szCs w:val="20"/>
        </w:rPr>
        <w:t>Код вопроса: 11.1.34</w:t>
      </w:r>
    </w:p>
    <w:p w:rsidR="00045FB6" w:rsidRPr="0038058D" w:rsidRDefault="00045FB6" w:rsidP="0083150F">
      <w:pPr>
        <w:rPr>
          <w:sz w:val="20"/>
          <w:szCs w:val="20"/>
        </w:rPr>
      </w:pPr>
      <w:r w:rsidRPr="0038058D">
        <w:rPr>
          <w:sz w:val="20"/>
          <w:szCs w:val="20"/>
        </w:rPr>
        <w:t>Инвестор внес 20 000 руб. в оплату паев интервального паевого фонда, стоимость одного инвестиционного пая 32,50 руб. Размер надбавки 1%. Определите количество паев, которое будет выдано инвестору.</w:t>
      </w:r>
    </w:p>
    <w:p w:rsidR="00045FB6" w:rsidRPr="0038058D" w:rsidRDefault="00045FB6" w:rsidP="0083150F">
      <w:pPr>
        <w:rPr>
          <w:sz w:val="20"/>
          <w:szCs w:val="20"/>
        </w:rPr>
      </w:pPr>
      <w:r w:rsidRPr="0038058D">
        <w:rPr>
          <w:sz w:val="20"/>
          <w:szCs w:val="20"/>
        </w:rPr>
        <w:t>Ответы:</w:t>
      </w:r>
    </w:p>
    <w:p w:rsidR="00045FB6" w:rsidRPr="0038058D" w:rsidRDefault="00045FB6" w:rsidP="0083150F">
      <w:pPr>
        <w:rPr>
          <w:sz w:val="20"/>
          <w:szCs w:val="20"/>
        </w:rPr>
      </w:pPr>
      <w:r w:rsidRPr="0038058D">
        <w:rPr>
          <w:sz w:val="20"/>
          <w:szCs w:val="20"/>
        </w:rPr>
        <w:t>A. 609,19</w:t>
      </w:r>
    </w:p>
    <w:p w:rsidR="00045FB6" w:rsidRPr="0038058D" w:rsidRDefault="00045FB6" w:rsidP="0083150F">
      <w:pPr>
        <w:rPr>
          <w:sz w:val="20"/>
          <w:szCs w:val="20"/>
        </w:rPr>
      </w:pPr>
      <w:r w:rsidRPr="0038058D">
        <w:rPr>
          <w:sz w:val="20"/>
          <w:szCs w:val="20"/>
        </w:rPr>
        <w:t>B. 609,29170</w:t>
      </w:r>
    </w:p>
    <w:p w:rsidR="00045FB6" w:rsidRPr="0038058D" w:rsidRDefault="00045FB6" w:rsidP="0083150F">
      <w:pPr>
        <w:rPr>
          <w:sz w:val="20"/>
          <w:szCs w:val="20"/>
        </w:rPr>
      </w:pPr>
      <w:r w:rsidRPr="0038058D">
        <w:rPr>
          <w:sz w:val="20"/>
          <w:szCs w:val="20"/>
        </w:rPr>
        <w:t>C. 615,38</w:t>
      </w:r>
    </w:p>
    <w:p w:rsidR="00045FB6" w:rsidRPr="0038058D" w:rsidRDefault="00045FB6" w:rsidP="0083150F">
      <w:pPr>
        <w:rPr>
          <w:sz w:val="20"/>
          <w:szCs w:val="20"/>
        </w:rPr>
      </w:pPr>
      <w:r w:rsidRPr="0038058D">
        <w:rPr>
          <w:sz w:val="20"/>
          <w:szCs w:val="20"/>
        </w:rPr>
        <w:t>D. 615,38462</w:t>
      </w:r>
    </w:p>
    <w:p w:rsidR="00045FB6" w:rsidRPr="0038058D" w:rsidRDefault="00045FB6" w:rsidP="0083150F">
      <w:pPr>
        <w:rPr>
          <w:sz w:val="20"/>
          <w:szCs w:val="20"/>
        </w:rPr>
      </w:pPr>
    </w:p>
    <w:p w:rsidR="00045FB6" w:rsidRPr="0038058D" w:rsidRDefault="00045FB6" w:rsidP="0083150F">
      <w:pPr>
        <w:rPr>
          <w:sz w:val="20"/>
          <w:szCs w:val="20"/>
        </w:rPr>
      </w:pPr>
      <w:r w:rsidRPr="0038058D">
        <w:rPr>
          <w:sz w:val="20"/>
          <w:szCs w:val="20"/>
        </w:rPr>
        <w:t>Код вопроса: 11.1.35</w:t>
      </w:r>
    </w:p>
    <w:p w:rsidR="00045FB6" w:rsidRPr="0038058D" w:rsidRDefault="00045FB6" w:rsidP="0083150F">
      <w:pPr>
        <w:rPr>
          <w:sz w:val="20"/>
          <w:szCs w:val="20"/>
        </w:rPr>
      </w:pPr>
      <w:r w:rsidRPr="0038058D">
        <w:rPr>
          <w:sz w:val="20"/>
          <w:szCs w:val="20"/>
        </w:rPr>
        <w:t>Инвестор внес 100 000 руб. в оплату паев интервального паевого фонда, стоимость одного инвестиционного пая 50 руб. Размер надбавки 0,5%. Определите количество паев, которое будет выдано инвестору.</w:t>
      </w:r>
    </w:p>
    <w:p w:rsidR="00045FB6" w:rsidRPr="0038058D" w:rsidRDefault="00045FB6" w:rsidP="0083150F">
      <w:pPr>
        <w:rPr>
          <w:sz w:val="20"/>
          <w:szCs w:val="20"/>
        </w:rPr>
      </w:pPr>
      <w:r w:rsidRPr="0038058D">
        <w:rPr>
          <w:sz w:val="20"/>
          <w:szCs w:val="20"/>
        </w:rPr>
        <w:t>Ответы:</w:t>
      </w:r>
    </w:p>
    <w:p w:rsidR="00045FB6" w:rsidRPr="0038058D" w:rsidRDefault="00045FB6" w:rsidP="0083150F">
      <w:pPr>
        <w:rPr>
          <w:sz w:val="20"/>
          <w:szCs w:val="20"/>
        </w:rPr>
      </w:pPr>
      <w:r w:rsidRPr="0038058D">
        <w:rPr>
          <w:sz w:val="20"/>
          <w:szCs w:val="20"/>
        </w:rPr>
        <w:t>A. 1990,04975</w:t>
      </w:r>
    </w:p>
    <w:p w:rsidR="00045FB6" w:rsidRPr="0038058D" w:rsidRDefault="00045FB6" w:rsidP="0083150F">
      <w:pPr>
        <w:rPr>
          <w:sz w:val="20"/>
          <w:szCs w:val="20"/>
        </w:rPr>
      </w:pPr>
      <w:r w:rsidRPr="0038058D">
        <w:rPr>
          <w:sz w:val="20"/>
          <w:szCs w:val="20"/>
        </w:rPr>
        <w:t>B. 1990,05</w:t>
      </w:r>
    </w:p>
    <w:p w:rsidR="00045FB6" w:rsidRPr="0038058D" w:rsidRDefault="00045FB6" w:rsidP="0083150F">
      <w:pPr>
        <w:rPr>
          <w:sz w:val="20"/>
          <w:szCs w:val="20"/>
        </w:rPr>
      </w:pPr>
      <w:r w:rsidRPr="0038058D">
        <w:rPr>
          <w:sz w:val="20"/>
          <w:szCs w:val="20"/>
        </w:rPr>
        <w:t>C. 2000</w:t>
      </w:r>
    </w:p>
    <w:p w:rsidR="00045FB6" w:rsidRPr="0038058D" w:rsidRDefault="00045FB6" w:rsidP="0083150F">
      <w:pPr>
        <w:rPr>
          <w:sz w:val="20"/>
          <w:szCs w:val="20"/>
        </w:rPr>
      </w:pPr>
      <w:r w:rsidRPr="0038058D">
        <w:rPr>
          <w:sz w:val="20"/>
          <w:szCs w:val="20"/>
          <w:lang w:val="en-US"/>
        </w:rPr>
        <w:t>D</w:t>
      </w:r>
      <w:r w:rsidRPr="0038058D">
        <w:rPr>
          <w:sz w:val="20"/>
          <w:szCs w:val="20"/>
        </w:rPr>
        <w:t>. 2000, 055</w:t>
      </w:r>
    </w:p>
    <w:p w:rsidR="00045FB6" w:rsidRPr="0038058D" w:rsidRDefault="00045FB6" w:rsidP="0083150F">
      <w:pPr>
        <w:rPr>
          <w:sz w:val="20"/>
          <w:szCs w:val="20"/>
        </w:rPr>
      </w:pPr>
    </w:p>
    <w:p w:rsidR="00045FB6" w:rsidRPr="0038058D" w:rsidRDefault="00045FB6" w:rsidP="0083150F">
      <w:pPr>
        <w:rPr>
          <w:sz w:val="20"/>
          <w:szCs w:val="20"/>
        </w:rPr>
      </w:pPr>
      <w:r w:rsidRPr="0038058D">
        <w:rPr>
          <w:sz w:val="20"/>
          <w:szCs w:val="20"/>
        </w:rPr>
        <w:t>Код вопроса: 11.1.36</w:t>
      </w:r>
    </w:p>
    <w:p w:rsidR="00045FB6" w:rsidRPr="0038058D" w:rsidRDefault="00045FB6" w:rsidP="0083150F">
      <w:pPr>
        <w:rPr>
          <w:sz w:val="20"/>
          <w:szCs w:val="20"/>
        </w:rPr>
      </w:pPr>
      <w:r w:rsidRPr="0038058D">
        <w:rPr>
          <w:sz w:val="20"/>
          <w:szCs w:val="20"/>
        </w:rPr>
        <w:t>Инвестор внес 150 000 руб. в оплату паев интервального паевого фонда, стоимость одного инвестиционного пая 22,45 руб. Размер надбавки 1,5%. Определите количество паев, которое будет выдано инвестору.</w:t>
      </w:r>
    </w:p>
    <w:p w:rsidR="00045FB6" w:rsidRPr="0038058D" w:rsidRDefault="00045FB6" w:rsidP="0083150F">
      <w:pPr>
        <w:rPr>
          <w:sz w:val="20"/>
          <w:szCs w:val="20"/>
        </w:rPr>
      </w:pPr>
      <w:r w:rsidRPr="0038058D">
        <w:rPr>
          <w:sz w:val="20"/>
          <w:szCs w:val="20"/>
        </w:rPr>
        <w:t>Ответы:</w:t>
      </w:r>
    </w:p>
    <w:p w:rsidR="00045FB6" w:rsidRPr="0038058D" w:rsidRDefault="00045FB6" w:rsidP="0083150F">
      <w:pPr>
        <w:rPr>
          <w:sz w:val="20"/>
          <w:szCs w:val="20"/>
        </w:rPr>
      </w:pPr>
      <w:r w:rsidRPr="0038058D">
        <w:rPr>
          <w:sz w:val="20"/>
          <w:szCs w:val="20"/>
        </w:rPr>
        <w:t>A. 6581,83</w:t>
      </w:r>
    </w:p>
    <w:p w:rsidR="00045FB6" w:rsidRPr="0038058D" w:rsidRDefault="00045FB6" w:rsidP="0083150F">
      <w:pPr>
        <w:rPr>
          <w:sz w:val="20"/>
          <w:szCs w:val="20"/>
        </w:rPr>
      </w:pPr>
      <w:r w:rsidRPr="0038058D">
        <w:rPr>
          <w:sz w:val="20"/>
          <w:szCs w:val="20"/>
        </w:rPr>
        <w:t>B. 6582,77288</w:t>
      </w:r>
    </w:p>
    <w:p w:rsidR="00045FB6" w:rsidRPr="0038058D" w:rsidRDefault="00045FB6" w:rsidP="0083150F">
      <w:pPr>
        <w:rPr>
          <w:sz w:val="20"/>
          <w:szCs w:val="20"/>
        </w:rPr>
      </w:pPr>
      <w:r w:rsidRPr="0038058D">
        <w:rPr>
          <w:sz w:val="20"/>
          <w:szCs w:val="20"/>
        </w:rPr>
        <w:t>C. 6681,51448</w:t>
      </w:r>
    </w:p>
    <w:p w:rsidR="00045FB6" w:rsidRPr="0038058D" w:rsidRDefault="00045FB6" w:rsidP="0083150F">
      <w:pPr>
        <w:rPr>
          <w:sz w:val="20"/>
          <w:szCs w:val="20"/>
        </w:rPr>
      </w:pPr>
      <w:r w:rsidRPr="0038058D">
        <w:rPr>
          <w:sz w:val="20"/>
          <w:szCs w:val="20"/>
        </w:rPr>
        <w:t>D. 6681,51</w:t>
      </w:r>
    </w:p>
    <w:p w:rsidR="00045FB6" w:rsidRPr="0038058D" w:rsidRDefault="00045FB6" w:rsidP="0083150F">
      <w:pPr>
        <w:rPr>
          <w:sz w:val="20"/>
          <w:szCs w:val="20"/>
        </w:rPr>
      </w:pPr>
    </w:p>
    <w:p w:rsidR="00045FB6" w:rsidRPr="0038058D" w:rsidRDefault="00045FB6" w:rsidP="0083150F">
      <w:pPr>
        <w:rPr>
          <w:sz w:val="20"/>
          <w:szCs w:val="20"/>
        </w:rPr>
      </w:pPr>
      <w:r w:rsidRPr="0038058D">
        <w:rPr>
          <w:sz w:val="20"/>
          <w:szCs w:val="20"/>
        </w:rPr>
        <w:t>Код вопроса: 11.1.37</w:t>
      </w:r>
    </w:p>
    <w:p w:rsidR="00045FB6" w:rsidRPr="0038058D" w:rsidRDefault="00045FB6" w:rsidP="0083150F">
      <w:pPr>
        <w:rPr>
          <w:sz w:val="20"/>
          <w:szCs w:val="20"/>
        </w:rPr>
      </w:pPr>
      <w:r w:rsidRPr="0038058D">
        <w:rPr>
          <w:sz w:val="20"/>
          <w:szCs w:val="20"/>
        </w:rPr>
        <w:t>Инвестор внес 250 000 руб. в оплату паев интервального паевого фонда, стоимость одного инвестиционного пая 25,32 руб. Размер надбавки 1%. Определите количество паев, которое будет выдано инвестору.</w:t>
      </w:r>
    </w:p>
    <w:p w:rsidR="00045FB6" w:rsidRPr="0038058D" w:rsidRDefault="00045FB6" w:rsidP="0083150F">
      <w:pPr>
        <w:rPr>
          <w:sz w:val="20"/>
          <w:szCs w:val="20"/>
        </w:rPr>
      </w:pPr>
      <w:r w:rsidRPr="0038058D">
        <w:rPr>
          <w:sz w:val="20"/>
          <w:szCs w:val="20"/>
        </w:rPr>
        <w:t>Ответы:</w:t>
      </w:r>
    </w:p>
    <w:p w:rsidR="00045FB6" w:rsidRPr="0038058D" w:rsidRDefault="00045FB6" w:rsidP="0083150F">
      <w:pPr>
        <w:rPr>
          <w:sz w:val="20"/>
          <w:szCs w:val="20"/>
        </w:rPr>
      </w:pPr>
      <w:r w:rsidRPr="0038058D">
        <w:rPr>
          <w:sz w:val="20"/>
          <w:szCs w:val="20"/>
        </w:rPr>
        <w:t>A. 9775,85910</w:t>
      </w:r>
    </w:p>
    <w:p w:rsidR="00045FB6" w:rsidRPr="0038058D" w:rsidRDefault="00045FB6" w:rsidP="0083150F">
      <w:pPr>
        <w:rPr>
          <w:sz w:val="20"/>
          <w:szCs w:val="20"/>
        </w:rPr>
      </w:pPr>
      <w:r w:rsidRPr="0038058D">
        <w:rPr>
          <w:sz w:val="20"/>
          <w:szCs w:val="20"/>
        </w:rPr>
        <w:t>B. 9777,08</w:t>
      </w:r>
    </w:p>
    <w:p w:rsidR="00045FB6" w:rsidRPr="0038058D" w:rsidRDefault="00045FB6" w:rsidP="0083150F">
      <w:pPr>
        <w:rPr>
          <w:sz w:val="20"/>
          <w:szCs w:val="20"/>
        </w:rPr>
      </w:pPr>
      <w:r w:rsidRPr="0038058D">
        <w:rPr>
          <w:sz w:val="20"/>
          <w:szCs w:val="20"/>
        </w:rPr>
        <w:t>C. 9873,62</w:t>
      </w:r>
    </w:p>
    <w:p w:rsidR="00045FB6" w:rsidRPr="0038058D" w:rsidRDefault="00045FB6" w:rsidP="0083150F">
      <w:pPr>
        <w:rPr>
          <w:sz w:val="20"/>
          <w:szCs w:val="20"/>
        </w:rPr>
      </w:pPr>
      <w:r w:rsidRPr="0038058D">
        <w:rPr>
          <w:sz w:val="20"/>
          <w:szCs w:val="20"/>
        </w:rPr>
        <w:t>D. 9873,61769</w:t>
      </w:r>
    </w:p>
    <w:p w:rsidR="00045FB6" w:rsidRPr="0038058D" w:rsidRDefault="00045FB6" w:rsidP="0083150F">
      <w:pPr>
        <w:rPr>
          <w:sz w:val="20"/>
          <w:szCs w:val="20"/>
        </w:rPr>
      </w:pPr>
    </w:p>
    <w:p w:rsidR="00045FB6" w:rsidRPr="0038058D" w:rsidRDefault="00045FB6" w:rsidP="0083150F">
      <w:pPr>
        <w:rPr>
          <w:sz w:val="20"/>
          <w:szCs w:val="20"/>
        </w:rPr>
      </w:pPr>
      <w:r w:rsidRPr="0038058D">
        <w:rPr>
          <w:sz w:val="20"/>
          <w:szCs w:val="20"/>
        </w:rPr>
        <w:t>Код вопроса: 11.1.38</w:t>
      </w:r>
    </w:p>
    <w:p w:rsidR="00045FB6" w:rsidRPr="0038058D" w:rsidRDefault="00045FB6" w:rsidP="0083150F">
      <w:pPr>
        <w:rPr>
          <w:sz w:val="20"/>
          <w:szCs w:val="20"/>
        </w:rPr>
      </w:pPr>
      <w:r w:rsidRPr="0038058D">
        <w:rPr>
          <w:sz w:val="20"/>
          <w:szCs w:val="20"/>
        </w:rPr>
        <w:t>Инвестор внес 175 000 руб. в оплату паев интервального паевого фонда, стоимость одного инвестиционного пая 40,20 руб. Размер надбавки 1,5%. Определите количество паев, которое будет выдано инвестору.</w:t>
      </w:r>
    </w:p>
    <w:p w:rsidR="00045FB6" w:rsidRPr="0038058D" w:rsidRDefault="00045FB6" w:rsidP="0083150F">
      <w:pPr>
        <w:rPr>
          <w:sz w:val="20"/>
          <w:szCs w:val="20"/>
        </w:rPr>
      </w:pPr>
      <w:r w:rsidRPr="0038058D">
        <w:rPr>
          <w:sz w:val="20"/>
          <w:szCs w:val="20"/>
        </w:rPr>
        <w:t>Ответы:</w:t>
      </w:r>
    </w:p>
    <w:p w:rsidR="00045FB6" w:rsidRPr="0038058D" w:rsidRDefault="00045FB6" w:rsidP="0083150F">
      <w:pPr>
        <w:rPr>
          <w:sz w:val="20"/>
          <w:szCs w:val="20"/>
        </w:rPr>
      </w:pPr>
      <w:r w:rsidRPr="0038058D">
        <w:rPr>
          <w:sz w:val="20"/>
          <w:szCs w:val="20"/>
        </w:rPr>
        <w:t>A. 4289,22</w:t>
      </w:r>
    </w:p>
    <w:p w:rsidR="00045FB6" w:rsidRPr="0038058D" w:rsidRDefault="00045FB6" w:rsidP="0083150F">
      <w:pPr>
        <w:rPr>
          <w:sz w:val="20"/>
          <w:szCs w:val="20"/>
        </w:rPr>
      </w:pPr>
      <w:r w:rsidRPr="0038058D">
        <w:rPr>
          <w:sz w:val="20"/>
          <w:szCs w:val="20"/>
        </w:rPr>
        <w:t>B. 4288,90033</w:t>
      </w:r>
    </w:p>
    <w:p w:rsidR="00045FB6" w:rsidRPr="0038058D" w:rsidRDefault="00045FB6" w:rsidP="0083150F">
      <w:pPr>
        <w:rPr>
          <w:sz w:val="20"/>
          <w:szCs w:val="20"/>
        </w:rPr>
      </w:pPr>
      <w:r w:rsidRPr="0038058D">
        <w:rPr>
          <w:sz w:val="20"/>
          <w:szCs w:val="20"/>
        </w:rPr>
        <w:t>C. 4353,23383</w:t>
      </w:r>
    </w:p>
    <w:p w:rsidR="00045FB6" w:rsidRPr="0038058D" w:rsidRDefault="00045FB6" w:rsidP="0083150F">
      <w:pPr>
        <w:rPr>
          <w:sz w:val="20"/>
          <w:szCs w:val="20"/>
        </w:rPr>
      </w:pPr>
      <w:r w:rsidRPr="0038058D">
        <w:rPr>
          <w:sz w:val="20"/>
          <w:szCs w:val="20"/>
        </w:rPr>
        <w:t>D. 4353,23</w:t>
      </w:r>
    </w:p>
    <w:p w:rsidR="00045FB6" w:rsidRPr="0038058D" w:rsidRDefault="00045FB6" w:rsidP="0083150F">
      <w:pPr>
        <w:rPr>
          <w:sz w:val="20"/>
          <w:szCs w:val="20"/>
        </w:rPr>
      </w:pPr>
    </w:p>
    <w:p w:rsidR="00045FB6" w:rsidRPr="0038058D" w:rsidRDefault="00045FB6" w:rsidP="0083150F">
      <w:pPr>
        <w:rPr>
          <w:sz w:val="20"/>
          <w:szCs w:val="20"/>
        </w:rPr>
      </w:pPr>
      <w:r w:rsidRPr="0038058D">
        <w:rPr>
          <w:sz w:val="20"/>
          <w:szCs w:val="20"/>
        </w:rPr>
        <w:t>Код вопроса: 11.1.39</w:t>
      </w:r>
    </w:p>
    <w:p w:rsidR="00045FB6" w:rsidRPr="0038058D" w:rsidRDefault="00045FB6" w:rsidP="0083150F">
      <w:pPr>
        <w:rPr>
          <w:sz w:val="20"/>
          <w:szCs w:val="20"/>
        </w:rPr>
      </w:pPr>
      <w:r w:rsidRPr="0038058D">
        <w:rPr>
          <w:sz w:val="20"/>
          <w:szCs w:val="20"/>
        </w:rPr>
        <w:t>Инвестор внес 18 000 руб. в оплату паев интервального паевого фонда, стоимость одного инвестиционного пая 11,33 руб. Размер надбавки 1,5%. Определите количество паев, которое будет выдано инвестору.</w:t>
      </w:r>
    </w:p>
    <w:p w:rsidR="00045FB6" w:rsidRPr="0038058D" w:rsidRDefault="00045FB6" w:rsidP="0083150F">
      <w:pPr>
        <w:rPr>
          <w:sz w:val="20"/>
          <w:szCs w:val="20"/>
        </w:rPr>
      </w:pPr>
      <w:r w:rsidRPr="0038058D">
        <w:rPr>
          <w:sz w:val="20"/>
          <w:szCs w:val="20"/>
        </w:rPr>
        <w:t>Ответы:</w:t>
      </w:r>
    </w:p>
    <w:p w:rsidR="00045FB6" w:rsidRPr="0038058D" w:rsidRDefault="00045FB6" w:rsidP="0083150F">
      <w:pPr>
        <w:rPr>
          <w:sz w:val="20"/>
          <w:szCs w:val="20"/>
        </w:rPr>
      </w:pPr>
      <w:r w:rsidRPr="0038058D">
        <w:rPr>
          <w:sz w:val="20"/>
          <w:szCs w:val="20"/>
        </w:rPr>
        <w:t>A. 1565,22</w:t>
      </w:r>
    </w:p>
    <w:p w:rsidR="00045FB6" w:rsidRPr="0038058D" w:rsidRDefault="00045FB6" w:rsidP="0083150F">
      <w:pPr>
        <w:rPr>
          <w:sz w:val="20"/>
          <w:szCs w:val="20"/>
        </w:rPr>
      </w:pPr>
      <w:r w:rsidRPr="0038058D">
        <w:rPr>
          <w:sz w:val="20"/>
          <w:szCs w:val="20"/>
        </w:rPr>
        <w:t>B. 1565,22420</w:t>
      </w:r>
    </w:p>
    <w:p w:rsidR="00045FB6" w:rsidRPr="0038058D" w:rsidRDefault="00045FB6" w:rsidP="0083150F">
      <w:pPr>
        <w:rPr>
          <w:sz w:val="20"/>
          <w:szCs w:val="20"/>
        </w:rPr>
      </w:pPr>
      <w:r w:rsidRPr="0038058D">
        <w:rPr>
          <w:sz w:val="20"/>
          <w:szCs w:val="20"/>
        </w:rPr>
        <w:t>C. 1588,70</w:t>
      </w:r>
    </w:p>
    <w:p w:rsidR="00045FB6" w:rsidRPr="0038058D" w:rsidRDefault="00045FB6" w:rsidP="0083150F">
      <w:pPr>
        <w:rPr>
          <w:sz w:val="20"/>
          <w:szCs w:val="20"/>
        </w:rPr>
      </w:pPr>
      <w:r w:rsidRPr="0038058D">
        <w:rPr>
          <w:sz w:val="20"/>
          <w:szCs w:val="20"/>
        </w:rPr>
        <w:t>D. 1588,70256</w:t>
      </w:r>
    </w:p>
    <w:p w:rsidR="00045FB6" w:rsidRPr="0038058D" w:rsidRDefault="00045FB6" w:rsidP="0083150F">
      <w:pPr>
        <w:rPr>
          <w:sz w:val="20"/>
          <w:szCs w:val="20"/>
        </w:rPr>
      </w:pPr>
    </w:p>
    <w:p w:rsidR="00045FB6" w:rsidRPr="0038058D" w:rsidRDefault="00045FB6" w:rsidP="0083150F">
      <w:pPr>
        <w:rPr>
          <w:sz w:val="20"/>
          <w:szCs w:val="20"/>
        </w:rPr>
      </w:pPr>
      <w:r w:rsidRPr="0038058D">
        <w:rPr>
          <w:sz w:val="20"/>
          <w:szCs w:val="20"/>
        </w:rPr>
        <w:t>Код вопроса: 11.2.40</w:t>
      </w:r>
    </w:p>
    <w:p w:rsidR="00045FB6" w:rsidRPr="0038058D" w:rsidRDefault="00045FB6" w:rsidP="0083150F">
      <w:pPr>
        <w:rPr>
          <w:sz w:val="20"/>
          <w:szCs w:val="20"/>
        </w:rPr>
      </w:pPr>
      <w:r w:rsidRPr="0038058D">
        <w:rPr>
          <w:sz w:val="20"/>
          <w:szCs w:val="20"/>
        </w:rPr>
        <w:t>Определите финансовый результат деятельности интервального фонда, если по состоянию на 31.07.07:</w:t>
      </w:r>
    </w:p>
    <w:p w:rsidR="00045FB6" w:rsidRPr="0038058D" w:rsidRDefault="00045FB6" w:rsidP="0083150F">
      <w:pPr>
        <w:rPr>
          <w:sz w:val="20"/>
          <w:szCs w:val="20"/>
        </w:rPr>
      </w:pPr>
      <w:r w:rsidRPr="0038058D">
        <w:rPr>
          <w:sz w:val="20"/>
          <w:szCs w:val="20"/>
        </w:rPr>
        <w:t>количество инвестиционных паев - 1 500 000</w:t>
      </w:r>
    </w:p>
    <w:p w:rsidR="00045FB6" w:rsidRPr="0038058D" w:rsidRDefault="00045FB6" w:rsidP="0083150F">
      <w:pPr>
        <w:rPr>
          <w:sz w:val="20"/>
          <w:szCs w:val="20"/>
        </w:rPr>
      </w:pPr>
      <w:r w:rsidRPr="0038058D">
        <w:rPr>
          <w:sz w:val="20"/>
          <w:szCs w:val="20"/>
        </w:rPr>
        <w:t>финансовые вложения по оценочной стоимости - 23 000 тыс. руб.</w:t>
      </w:r>
    </w:p>
    <w:p w:rsidR="00045FB6" w:rsidRPr="0038058D" w:rsidRDefault="00045FB6" w:rsidP="0083150F">
      <w:pPr>
        <w:rPr>
          <w:sz w:val="20"/>
          <w:szCs w:val="20"/>
        </w:rPr>
      </w:pPr>
      <w:r w:rsidRPr="0038058D">
        <w:rPr>
          <w:sz w:val="20"/>
          <w:szCs w:val="20"/>
        </w:rPr>
        <w:t>резервы предстоящих расходов и платежей - 800 тыс. руб.</w:t>
      </w:r>
    </w:p>
    <w:p w:rsidR="00045FB6" w:rsidRPr="0038058D" w:rsidRDefault="00045FB6" w:rsidP="0083150F">
      <w:pPr>
        <w:rPr>
          <w:sz w:val="20"/>
          <w:szCs w:val="20"/>
        </w:rPr>
      </w:pPr>
      <w:r w:rsidRPr="0038058D">
        <w:rPr>
          <w:sz w:val="20"/>
          <w:szCs w:val="20"/>
        </w:rPr>
        <w:t>расчеты с кредиторами - 1 200 тыс. руб.</w:t>
      </w:r>
    </w:p>
    <w:p w:rsidR="00045FB6" w:rsidRPr="0038058D" w:rsidRDefault="00045FB6" w:rsidP="0083150F">
      <w:pPr>
        <w:rPr>
          <w:sz w:val="20"/>
          <w:szCs w:val="20"/>
        </w:rPr>
      </w:pPr>
      <w:r w:rsidRPr="0038058D">
        <w:rPr>
          <w:sz w:val="20"/>
          <w:szCs w:val="20"/>
        </w:rPr>
        <w:t>расчеты с дебиторами - 2 500 тыс. руб.</w:t>
      </w:r>
    </w:p>
    <w:p w:rsidR="00045FB6" w:rsidRPr="0038058D" w:rsidRDefault="00045FB6" w:rsidP="0083150F">
      <w:pPr>
        <w:rPr>
          <w:sz w:val="20"/>
          <w:szCs w:val="20"/>
        </w:rPr>
      </w:pPr>
      <w:r w:rsidRPr="0038058D">
        <w:rPr>
          <w:sz w:val="20"/>
          <w:szCs w:val="20"/>
        </w:rPr>
        <w:t>денежные средства - 15 000 тыс. руб.</w:t>
      </w:r>
    </w:p>
    <w:p w:rsidR="00045FB6" w:rsidRPr="0038058D" w:rsidRDefault="00045FB6" w:rsidP="0083150F">
      <w:pPr>
        <w:rPr>
          <w:sz w:val="20"/>
          <w:szCs w:val="20"/>
        </w:rPr>
      </w:pPr>
      <w:r w:rsidRPr="0038058D">
        <w:rPr>
          <w:sz w:val="20"/>
          <w:szCs w:val="20"/>
        </w:rPr>
        <w:t>по состоянию на 30.09.07:</w:t>
      </w:r>
    </w:p>
    <w:p w:rsidR="00045FB6" w:rsidRPr="0038058D" w:rsidRDefault="00045FB6" w:rsidP="0083150F">
      <w:pPr>
        <w:rPr>
          <w:sz w:val="20"/>
          <w:szCs w:val="20"/>
        </w:rPr>
      </w:pPr>
      <w:r w:rsidRPr="0038058D">
        <w:rPr>
          <w:sz w:val="20"/>
          <w:szCs w:val="20"/>
        </w:rPr>
        <w:t>количество инвестиционных паев - 1 500 000</w:t>
      </w:r>
    </w:p>
    <w:p w:rsidR="00045FB6" w:rsidRPr="0038058D" w:rsidRDefault="00045FB6" w:rsidP="0083150F">
      <w:pPr>
        <w:rPr>
          <w:sz w:val="20"/>
          <w:szCs w:val="20"/>
        </w:rPr>
      </w:pPr>
      <w:r w:rsidRPr="0038058D">
        <w:rPr>
          <w:sz w:val="20"/>
          <w:szCs w:val="20"/>
        </w:rPr>
        <w:t>финансовые вложения по оценочной стоимости - 25 000 тыс. руб.</w:t>
      </w:r>
    </w:p>
    <w:p w:rsidR="00045FB6" w:rsidRPr="0038058D" w:rsidRDefault="00045FB6" w:rsidP="0083150F">
      <w:pPr>
        <w:rPr>
          <w:sz w:val="20"/>
          <w:szCs w:val="20"/>
        </w:rPr>
      </w:pPr>
      <w:r w:rsidRPr="0038058D">
        <w:rPr>
          <w:sz w:val="20"/>
          <w:szCs w:val="20"/>
        </w:rPr>
        <w:t>резервы предстоящих расходов и платежей - 1 600 тыс. руб.</w:t>
      </w:r>
    </w:p>
    <w:p w:rsidR="00045FB6" w:rsidRPr="0038058D" w:rsidRDefault="00045FB6" w:rsidP="0083150F">
      <w:pPr>
        <w:rPr>
          <w:sz w:val="20"/>
          <w:szCs w:val="20"/>
        </w:rPr>
      </w:pPr>
      <w:r w:rsidRPr="0038058D">
        <w:rPr>
          <w:sz w:val="20"/>
          <w:szCs w:val="20"/>
        </w:rPr>
        <w:t>расчеты с кредиторами - 900 тыс. руб.</w:t>
      </w:r>
    </w:p>
    <w:p w:rsidR="00045FB6" w:rsidRPr="0038058D" w:rsidRDefault="00045FB6" w:rsidP="0083150F">
      <w:pPr>
        <w:rPr>
          <w:sz w:val="20"/>
          <w:szCs w:val="20"/>
        </w:rPr>
      </w:pPr>
      <w:r w:rsidRPr="0038058D">
        <w:rPr>
          <w:sz w:val="20"/>
          <w:szCs w:val="20"/>
        </w:rPr>
        <w:t>расчеты с дебиторами - 2 500 тыс. руб.</w:t>
      </w:r>
    </w:p>
    <w:p w:rsidR="00045FB6" w:rsidRPr="0038058D" w:rsidRDefault="00045FB6" w:rsidP="0083150F">
      <w:pPr>
        <w:rPr>
          <w:sz w:val="20"/>
          <w:szCs w:val="20"/>
        </w:rPr>
      </w:pPr>
      <w:r w:rsidRPr="0038058D">
        <w:rPr>
          <w:sz w:val="20"/>
          <w:szCs w:val="20"/>
        </w:rPr>
        <w:t xml:space="preserve">денежные средства - 10 000 тыс. руб. </w:t>
      </w:r>
    </w:p>
    <w:p w:rsidR="00045FB6" w:rsidRPr="0038058D" w:rsidRDefault="00045FB6" w:rsidP="0083150F">
      <w:pPr>
        <w:rPr>
          <w:sz w:val="20"/>
          <w:szCs w:val="20"/>
        </w:rPr>
      </w:pPr>
      <w:r w:rsidRPr="0038058D">
        <w:rPr>
          <w:sz w:val="20"/>
          <w:szCs w:val="20"/>
        </w:rPr>
        <w:t>Ответы:</w:t>
      </w:r>
    </w:p>
    <w:p w:rsidR="00045FB6" w:rsidRPr="0038058D" w:rsidRDefault="00045FB6" w:rsidP="0083150F">
      <w:pPr>
        <w:rPr>
          <w:sz w:val="20"/>
          <w:szCs w:val="20"/>
        </w:rPr>
      </w:pPr>
      <w:r w:rsidRPr="0038058D">
        <w:rPr>
          <w:sz w:val="20"/>
          <w:szCs w:val="20"/>
        </w:rPr>
        <w:t>A. Стоимость чистых активов фонда увеличилась на 3 500 тыс. руб.</w:t>
      </w:r>
    </w:p>
    <w:p w:rsidR="00045FB6" w:rsidRPr="0038058D" w:rsidRDefault="00045FB6" w:rsidP="0083150F">
      <w:pPr>
        <w:rPr>
          <w:sz w:val="20"/>
          <w:szCs w:val="20"/>
        </w:rPr>
      </w:pPr>
      <w:r w:rsidRPr="0038058D">
        <w:rPr>
          <w:sz w:val="20"/>
          <w:szCs w:val="20"/>
        </w:rPr>
        <w:t>B. Стоимость чистых активов фонда уменьшилась на 3 500 тыс. руб.</w:t>
      </w:r>
    </w:p>
    <w:p w:rsidR="00045FB6" w:rsidRPr="0038058D" w:rsidRDefault="00045FB6" w:rsidP="0083150F">
      <w:pPr>
        <w:rPr>
          <w:sz w:val="20"/>
          <w:szCs w:val="20"/>
        </w:rPr>
      </w:pPr>
      <w:r w:rsidRPr="0038058D">
        <w:rPr>
          <w:sz w:val="20"/>
          <w:szCs w:val="20"/>
        </w:rPr>
        <w:t>C. Стоимость чистых активов фонда осталась неизменной</w:t>
      </w:r>
    </w:p>
    <w:p w:rsidR="00045FB6" w:rsidRPr="0038058D" w:rsidRDefault="00045FB6" w:rsidP="0083150F">
      <w:pPr>
        <w:rPr>
          <w:sz w:val="20"/>
          <w:szCs w:val="20"/>
        </w:rPr>
      </w:pPr>
      <w:r w:rsidRPr="0038058D">
        <w:rPr>
          <w:sz w:val="20"/>
          <w:szCs w:val="20"/>
          <w:lang w:val="en-US"/>
        </w:rPr>
        <w:t>D</w:t>
      </w:r>
      <w:r w:rsidRPr="0038058D">
        <w:rPr>
          <w:sz w:val="20"/>
          <w:szCs w:val="20"/>
        </w:rPr>
        <w:t>. Стоимость чистых активов фонда увеличилась на 5 500 тыс. руб.</w:t>
      </w:r>
    </w:p>
    <w:p w:rsidR="00045FB6" w:rsidRPr="0038058D" w:rsidRDefault="00045FB6" w:rsidP="0083150F">
      <w:pPr>
        <w:rPr>
          <w:sz w:val="20"/>
          <w:szCs w:val="20"/>
        </w:rPr>
      </w:pPr>
    </w:p>
    <w:p w:rsidR="00045FB6" w:rsidRPr="0038058D" w:rsidRDefault="00045FB6" w:rsidP="0083150F">
      <w:pPr>
        <w:rPr>
          <w:sz w:val="20"/>
          <w:szCs w:val="20"/>
        </w:rPr>
      </w:pPr>
      <w:r w:rsidRPr="0038058D">
        <w:rPr>
          <w:sz w:val="20"/>
          <w:szCs w:val="20"/>
        </w:rPr>
        <w:t>Код вопроса: 11.2.41</w:t>
      </w:r>
    </w:p>
    <w:p w:rsidR="00045FB6" w:rsidRPr="0038058D" w:rsidRDefault="00045FB6" w:rsidP="0083150F">
      <w:pPr>
        <w:rPr>
          <w:sz w:val="20"/>
          <w:szCs w:val="20"/>
        </w:rPr>
      </w:pPr>
      <w:r w:rsidRPr="0038058D">
        <w:rPr>
          <w:sz w:val="20"/>
          <w:szCs w:val="20"/>
        </w:rPr>
        <w:t>Определите финансовый результат деятельности открытого фонда, если по состоянию на 10.06.07:</w:t>
      </w:r>
    </w:p>
    <w:p w:rsidR="00045FB6" w:rsidRPr="0038058D" w:rsidRDefault="00045FB6" w:rsidP="0083150F">
      <w:pPr>
        <w:rPr>
          <w:sz w:val="20"/>
          <w:szCs w:val="20"/>
        </w:rPr>
      </w:pPr>
      <w:r w:rsidRPr="0038058D">
        <w:rPr>
          <w:sz w:val="20"/>
          <w:szCs w:val="20"/>
        </w:rPr>
        <w:t>количество инвестиционных паев - 2 000 000</w:t>
      </w:r>
    </w:p>
    <w:p w:rsidR="00045FB6" w:rsidRPr="0038058D" w:rsidRDefault="00045FB6" w:rsidP="0083150F">
      <w:pPr>
        <w:rPr>
          <w:sz w:val="20"/>
          <w:szCs w:val="20"/>
        </w:rPr>
      </w:pPr>
      <w:r w:rsidRPr="0038058D">
        <w:rPr>
          <w:sz w:val="20"/>
          <w:szCs w:val="20"/>
        </w:rPr>
        <w:t>финансовые вложения по оценочной стоимости - 34 200 тыс. руб.</w:t>
      </w:r>
    </w:p>
    <w:p w:rsidR="00045FB6" w:rsidRPr="0038058D" w:rsidRDefault="00045FB6" w:rsidP="0083150F">
      <w:pPr>
        <w:rPr>
          <w:sz w:val="20"/>
          <w:szCs w:val="20"/>
        </w:rPr>
      </w:pPr>
      <w:r w:rsidRPr="0038058D">
        <w:rPr>
          <w:sz w:val="20"/>
          <w:szCs w:val="20"/>
        </w:rPr>
        <w:t>резервы предстоящих расходов и платежей - 750 тыс. руб.</w:t>
      </w:r>
    </w:p>
    <w:p w:rsidR="00045FB6" w:rsidRPr="0038058D" w:rsidRDefault="00045FB6" w:rsidP="0083150F">
      <w:pPr>
        <w:rPr>
          <w:sz w:val="20"/>
          <w:szCs w:val="20"/>
        </w:rPr>
      </w:pPr>
      <w:r w:rsidRPr="0038058D">
        <w:rPr>
          <w:sz w:val="20"/>
          <w:szCs w:val="20"/>
        </w:rPr>
        <w:t>расчеты с кредиторами - 2 500 тыс. руб.</w:t>
      </w:r>
    </w:p>
    <w:p w:rsidR="00045FB6" w:rsidRPr="0038058D" w:rsidRDefault="00045FB6" w:rsidP="0083150F">
      <w:pPr>
        <w:rPr>
          <w:sz w:val="20"/>
          <w:szCs w:val="20"/>
        </w:rPr>
      </w:pPr>
      <w:r w:rsidRPr="0038058D">
        <w:rPr>
          <w:sz w:val="20"/>
          <w:szCs w:val="20"/>
        </w:rPr>
        <w:t>расчеты с дебиторами - 1 000 тыс. руб.</w:t>
      </w:r>
    </w:p>
    <w:p w:rsidR="00045FB6" w:rsidRPr="0038058D" w:rsidRDefault="00045FB6" w:rsidP="0083150F">
      <w:pPr>
        <w:rPr>
          <w:sz w:val="20"/>
          <w:szCs w:val="20"/>
        </w:rPr>
      </w:pPr>
      <w:r w:rsidRPr="0038058D">
        <w:rPr>
          <w:sz w:val="20"/>
          <w:szCs w:val="20"/>
        </w:rPr>
        <w:t>денежные средства - 10 000 тыс. руб.</w:t>
      </w:r>
    </w:p>
    <w:p w:rsidR="00045FB6" w:rsidRPr="0038058D" w:rsidRDefault="00045FB6" w:rsidP="0083150F">
      <w:pPr>
        <w:rPr>
          <w:sz w:val="20"/>
          <w:szCs w:val="20"/>
        </w:rPr>
      </w:pPr>
      <w:r w:rsidRPr="0038058D">
        <w:rPr>
          <w:sz w:val="20"/>
          <w:szCs w:val="20"/>
        </w:rPr>
        <w:t>по состоянию на 24.06.07:</w:t>
      </w:r>
    </w:p>
    <w:p w:rsidR="00045FB6" w:rsidRPr="0038058D" w:rsidRDefault="00045FB6" w:rsidP="0083150F">
      <w:pPr>
        <w:rPr>
          <w:sz w:val="20"/>
          <w:szCs w:val="20"/>
        </w:rPr>
      </w:pPr>
      <w:r w:rsidRPr="0038058D">
        <w:rPr>
          <w:sz w:val="20"/>
          <w:szCs w:val="20"/>
        </w:rPr>
        <w:t>количество инвестиционных паев - 1 500 000</w:t>
      </w:r>
    </w:p>
    <w:p w:rsidR="00045FB6" w:rsidRPr="0038058D" w:rsidRDefault="00045FB6" w:rsidP="0083150F">
      <w:pPr>
        <w:rPr>
          <w:sz w:val="20"/>
          <w:szCs w:val="20"/>
        </w:rPr>
      </w:pPr>
      <w:r w:rsidRPr="0038058D">
        <w:rPr>
          <w:sz w:val="20"/>
          <w:szCs w:val="20"/>
        </w:rPr>
        <w:t>финансовые вложения по оценочной стоимости - 31 000 тыс. руб.</w:t>
      </w:r>
    </w:p>
    <w:p w:rsidR="00045FB6" w:rsidRPr="0038058D" w:rsidRDefault="00045FB6" w:rsidP="0083150F">
      <w:pPr>
        <w:rPr>
          <w:sz w:val="20"/>
          <w:szCs w:val="20"/>
        </w:rPr>
      </w:pPr>
      <w:r w:rsidRPr="0038058D">
        <w:rPr>
          <w:sz w:val="20"/>
          <w:szCs w:val="20"/>
        </w:rPr>
        <w:t>резервы предстоящих расходов и платежей - 1 000 тыс. руб.</w:t>
      </w:r>
    </w:p>
    <w:p w:rsidR="00045FB6" w:rsidRPr="0038058D" w:rsidRDefault="00045FB6" w:rsidP="0083150F">
      <w:pPr>
        <w:rPr>
          <w:sz w:val="20"/>
          <w:szCs w:val="20"/>
        </w:rPr>
      </w:pPr>
      <w:r w:rsidRPr="0038058D">
        <w:rPr>
          <w:sz w:val="20"/>
          <w:szCs w:val="20"/>
        </w:rPr>
        <w:t>расчеты с кредиторами - 900 тыс. руб.</w:t>
      </w:r>
    </w:p>
    <w:p w:rsidR="00045FB6" w:rsidRPr="0038058D" w:rsidRDefault="00045FB6" w:rsidP="0083150F">
      <w:pPr>
        <w:rPr>
          <w:sz w:val="20"/>
          <w:szCs w:val="20"/>
        </w:rPr>
      </w:pPr>
      <w:r w:rsidRPr="0038058D">
        <w:rPr>
          <w:sz w:val="20"/>
          <w:szCs w:val="20"/>
        </w:rPr>
        <w:t>расчеты с дебиторами - 6 000 тыс. руб.</w:t>
      </w:r>
    </w:p>
    <w:p w:rsidR="00045FB6" w:rsidRPr="0038058D" w:rsidRDefault="00045FB6" w:rsidP="0083150F">
      <w:pPr>
        <w:rPr>
          <w:sz w:val="20"/>
          <w:szCs w:val="20"/>
        </w:rPr>
      </w:pPr>
      <w:r w:rsidRPr="0038058D">
        <w:rPr>
          <w:sz w:val="20"/>
          <w:szCs w:val="20"/>
        </w:rPr>
        <w:t xml:space="preserve">денежные средства - 7 000 тыс. руб. </w:t>
      </w:r>
    </w:p>
    <w:p w:rsidR="00045FB6" w:rsidRPr="0038058D" w:rsidRDefault="00045FB6" w:rsidP="0083150F">
      <w:pPr>
        <w:rPr>
          <w:sz w:val="20"/>
          <w:szCs w:val="20"/>
        </w:rPr>
      </w:pPr>
      <w:r w:rsidRPr="0038058D">
        <w:rPr>
          <w:sz w:val="20"/>
          <w:szCs w:val="20"/>
        </w:rPr>
        <w:t>Ответы:</w:t>
      </w:r>
    </w:p>
    <w:p w:rsidR="00045FB6" w:rsidRPr="0038058D" w:rsidRDefault="00045FB6" w:rsidP="0083150F">
      <w:pPr>
        <w:rPr>
          <w:sz w:val="20"/>
          <w:szCs w:val="20"/>
        </w:rPr>
      </w:pPr>
      <w:r w:rsidRPr="0038058D">
        <w:rPr>
          <w:sz w:val="20"/>
          <w:szCs w:val="20"/>
        </w:rPr>
        <w:t>A. Стоимость чистых активов фонда увеличилась на 150 тыс. руб.</w:t>
      </w:r>
    </w:p>
    <w:p w:rsidR="00045FB6" w:rsidRPr="0038058D" w:rsidRDefault="00045FB6" w:rsidP="0083150F">
      <w:pPr>
        <w:rPr>
          <w:sz w:val="20"/>
          <w:szCs w:val="20"/>
        </w:rPr>
      </w:pPr>
      <w:r w:rsidRPr="0038058D">
        <w:rPr>
          <w:sz w:val="20"/>
          <w:szCs w:val="20"/>
        </w:rPr>
        <w:t>B. Стоимость чистых активов фонда уменьшилась на 150 тыс. руб.</w:t>
      </w:r>
    </w:p>
    <w:p w:rsidR="00045FB6" w:rsidRPr="0038058D" w:rsidRDefault="00045FB6" w:rsidP="0083150F">
      <w:pPr>
        <w:rPr>
          <w:sz w:val="20"/>
          <w:szCs w:val="20"/>
        </w:rPr>
      </w:pPr>
      <w:r w:rsidRPr="0038058D">
        <w:rPr>
          <w:sz w:val="20"/>
          <w:szCs w:val="20"/>
        </w:rPr>
        <w:t>C. Стоимость чистых активов фонда осталась неизменной</w:t>
      </w:r>
    </w:p>
    <w:p w:rsidR="00045FB6" w:rsidRPr="0038058D" w:rsidRDefault="00045FB6" w:rsidP="0083150F">
      <w:pPr>
        <w:rPr>
          <w:sz w:val="20"/>
          <w:szCs w:val="20"/>
        </w:rPr>
      </w:pPr>
      <w:r w:rsidRPr="0038058D">
        <w:rPr>
          <w:sz w:val="20"/>
          <w:szCs w:val="20"/>
          <w:lang w:val="en-US"/>
        </w:rPr>
        <w:t>D</w:t>
      </w:r>
      <w:r w:rsidRPr="0038058D">
        <w:rPr>
          <w:sz w:val="20"/>
          <w:szCs w:val="20"/>
        </w:rPr>
        <w:t>. Стоимость чистых активов фонда увеличилась на 250 тыс. руб.</w:t>
      </w:r>
    </w:p>
    <w:p w:rsidR="00045FB6" w:rsidRPr="0038058D" w:rsidRDefault="00045FB6" w:rsidP="0083150F">
      <w:pPr>
        <w:rPr>
          <w:sz w:val="20"/>
          <w:szCs w:val="20"/>
        </w:rPr>
      </w:pPr>
    </w:p>
    <w:p w:rsidR="00045FB6" w:rsidRPr="0038058D" w:rsidRDefault="00045FB6" w:rsidP="0083150F">
      <w:pPr>
        <w:rPr>
          <w:sz w:val="20"/>
          <w:szCs w:val="20"/>
        </w:rPr>
      </w:pPr>
      <w:r w:rsidRPr="0038058D">
        <w:rPr>
          <w:sz w:val="20"/>
          <w:szCs w:val="20"/>
        </w:rPr>
        <w:t>Код вопроса: 11.2.42</w:t>
      </w:r>
    </w:p>
    <w:p w:rsidR="00045FB6" w:rsidRPr="0038058D" w:rsidRDefault="00045FB6" w:rsidP="0083150F">
      <w:pPr>
        <w:rPr>
          <w:sz w:val="20"/>
          <w:szCs w:val="20"/>
        </w:rPr>
      </w:pPr>
      <w:r w:rsidRPr="0038058D">
        <w:rPr>
          <w:sz w:val="20"/>
          <w:szCs w:val="20"/>
        </w:rPr>
        <w:t>Определите финансовый результат деятельности интервального фонда, если по состоянию на 31.07.07:</w:t>
      </w:r>
    </w:p>
    <w:p w:rsidR="00045FB6" w:rsidRPr="0038058D" w:rsidRDefault="00045FB6" w:rsidP="0083150F">
      <w:pPr>
        <w:rPr>
          <w:sz w:val="20"/>
          <w:szCs w:val="20"/>
        </w:rPr>
      </w:pPr>
      <w:r w:rsidRPr="0038058D">
        <w:rPr>
          <w:sz w:val="20"/>
          <w:szCs w:val="20"/>
        </w:rPr>
        <w:t>количество инвестиционных паев - 2 500 000</w:t>
      </w:r>
    </w:p>
    <w:p w:rsidR="00045FB6" w:rsidRPr="0038058D" w:rsidRDefault="00045FB6" w:rsidP="0083150F">
      <w:pPr>
        <w:rPr>
          <w:sz w:val="20"/>
          <w:szCs w:val="20"/>
        </w:rPr>
      </w:pPr>
      <w:r w:rsidRPr="0038058D">
        <w:rPr>
          <w:sz w:val="20"/>
          <w:szCs w:val="20"/>
        </w:rPr>
        <w:t>финансовые вложения по оценочной стоимости - 33 000 тыс. руб.</w:t>
      </w:r>
    </w:p>
    <w:p w:rsidR="00045FB6" w:rsidRPr="0038058D" w:rsidRDefault="00045FB6" w:rsidP="0083150F">
      <w:pPr>
        <w:rPr>
          <w:sz w:val="20"/>
          <w:szCs w:val="20"/>
        </w:rPr>
      </w:pPr>
      <w:r w:rsidRPr="0038058D">
        <w:rPr>
          <w:sz w:val="20"/>
          <w:szCs w:val="20"/>
        </w:rPr>
        <w:t>резервы предстоящих расходов и платежей - 700 тыс. руб.</w:t>
      </w:r>
    </w:p>
    <w:p w:rsidR="00045FB6" w:rsidRPr="0038058D" w:rsidRDefault="00045FB6" w:rsidP="0083150F">
      <w:pPr>
        <w:rPr>
          <w:sz w:val="20"/>
          <w:szCs w:val="20"/>
        </w:rPr>
      </w:pPr>
      <w:r w:rsidRPr="0038058D">
        <w:rPr>
          <w:sz w:val="20"/>
          <w:szCs w:val="20"/>
        </w:rPr>
        <w:t>расчеты с кредиторами - 900 тыс. руб.</w:t>
      </w:r>
    </w:p>
    <w:p w:rsidR="00045FB6" w:rsidRPr="0038058D" w:rsidRDefault="00045FB6" w:rsidP="0083150F">
      <w:pPr>
        <w:rPr>
          <w:sz w:val="20"/>
          <w:szCs w:val="20"/>
        </w:rPr>
      </w:pPr>
      <w:r w:rsidRPr="0038058D">
        <w:rPr>
          <w:sz w:val="20"/>
          <w:szCs w:val="20"/>
        </w:rPr>
        <w:t>расчеты с дебиторами - 1 500 тыс. руб.</w:t>
      </w:r>
    </w:p>
    <w:p w:rsidR="00045FB6" w:rsidRPr="0038058D" w:rsidRDefault="00045FB6" w:rsidP="0083150F">
      <w:pPr>
        <w:rPr>
          <w:sz w:val="20"/>
          <w:szCs w:val="20"/>
        </w:rPr>
      </w:pPr>
      <w:r w:rsidRPr="0038058D">
        <w:rPr>
          <w:sz w:val="20"/>
          <w:szCs w:val="20"/>
        </w:rPr>
        <w:t>денежные средства - 9 000 тыс. руб.</w:t>
      </w:r>
    </w:p>
    <w:p w:rsidR="00045FB6" w:rsidRPr="0038058D" w:rsidRDefault="00045FB6" w:rsidP="0083150F">
      <w:pPr>
        <w:rPr>
          <w:sz w:val="20"/>
          <w:szCs w:val="20"/>
        </w:rPr>
      </w:pPr>
      <w:r w:rsidRPr="0038058D">
        <w:rPr>
          <w:sz w:val="20"/>
          <w:szCs w:val="20"/>
        </w:rPr>
        <w:t>по состоянию на 30.09.07:</w:t>
      </w:r>
    </w:p>
    <w:p w:rsidR="00045FB6" w:rsidRPr="0038058D" w:rsidRDefault="00045FB6" w:rsidP="0083150F">
      <w:pPr>
        <w:rPr>
          <w:sz w:val="20"/>
          <w:szCs w:val="20"/>
        </w:rPr>
      </w:pPr>
      <w:r w:rsidRPr="0038058D">
        <w:rPr>
          <w:sz w:val="20"/>
          <w:szCs w:val="20"/>
        </w:rPr>
        <w:t>количество инвестиционных паев - 2 500 000</w:t>
      </w:r>
    </w:p>
    <w:p w:rsidR="00045FB6" w:rsidRPr="0038058D" w:rsidRDefault="00045FB6" w:rsidP="0083150F">
      <w:pPr>
        <w:rPr>
          <w:sz w:val="20"/>
          <w:szCs w:val="20"/>
        </w:rPr>
      </w:pPr>
      <w:r w:rsidRPr="0038058D">
        <w:rPr>
          <w:sz w:val="20"/>
          <w:szCs w:val="20"/>
        </w:rPr>
        <w:t>финансовые вложения по оценочной стоимости - 35 000 тыс. руб.</w:t>
      </w:r>
    </w:p>
    <w:p w:rsidR="00045FB6" w:rsidRPr="0038058D" w:rsidRDefault="00045FB6" w:rsidP="0083150F">
      <w:pPr>
        <w:rPr>
          <w:sz w:val="20"/>
          <w:szCs w:val="20"/>
        </w:rPr>
      </w:pPr>
      <w:r w:rsidRPr="0038058D">
        <w:rPr>
          <w:sz w:val="20"/>
          <w:szCs w:val="20"/>
        </w:rPr>
        <w:t>резервы предстоящих расходов и платежей - 900 тыс. руб.</w:t>
      </w:r>
    </w:p>
    <w:p w:rsidR="00045FB6" w:rsidRPr="0038058D" w:rsidRDefault="00045FB6" w:rsidP="0083150F">
      <w:pPr>
        <w:rPr>
          <w:sz w:val="20"/>
          <w:szCs w:val="20"/>
        </w:rPr>
      </w:pPr>
      <w:r w:rsidRPr="0038058D">
        <w:rPr>
          <w:sz w:val="20"/>
          <w:szCs w:val="20"/>
        </w:rPr>
        <w:t>расчеты с кредиторами - 1 200 тыс. руб.</w:t>
      </w:r>
    </w:p>
    <w:p w:rsidR="00045FB6" w:rsidRPr="0038058D" w:rsidRDefault="00045FB6" w:rsidP="0083150F">
      <w:pPr>
        <w:rPr>
          <w:sz w:val="20"/>
          <w:szCs w:val="20"/>
        </w:rPr>
      </w:pPr>
      <w:r w:rsidRPr="0038058D">
        <w:rPr>
          <w:sz w:val="20"/>
          <w:szCs w:val="20"/>
        </w:rPr>
        <w:t>расчеты с дебиторами - 2 000 тыс. руб.</w:t>
      </w:r>
    </w:p>
    <w:p w:rsidR="00045FB6" w:rsidRPr="0038058D" w:rsidRDefault="00045FB6" w:rsidP="0083150F">
      <w:pPr>
        <w:rPr>
          <w:sz w:val="20"/>
          <w:szCs w:val="20"/>
        </w:rPr>
      </w:pPr>
      <w:r w:rsidRPr="0038058D">
        <w:rPr>
          <w:sz w:val="20"/>
          <w:szCs w:val="20"/>
        </w:rPr>
        <w:t xml:space="preserve">денежные средства - 7 000 тыс. руб. </w:t>
      </w:r>
    </w:p>
    <w:p w:rsidR="00045FB6" w:rsidRPr="0038058D" w:rsidRDefault="00045FB6" w:rsidP="0083150F">
      <w:pPr>
        <w:rPr>
          <w:sz w:val="20"/>
          <w:szCs w:val="20"/>
        </w:rPr>
      </w:pPr>
      <w:r w:rsidRPr="0038058D">
        <w:rPr>
          <w:sz w:val="20"/>
          <w:szCs w:val="20"/>
        </w:rPr>
        <w:t>Ответы:</w:t>
      </w:r>
    </w:p>
    <w:p w:rsidR="00045FB6" w:rsidRPr="0038058D" w:rsidRDefault="00045FB6" w:rsidP="0083150F">
      <w:pPr>
        <w:rPr>
          <w:sz w:val="20"/>
          <w:szCs w:val="20"/>
        </w:rPr>
      </w:pPr>
      <w:r w:rsidRPr="0038058D">
        <w:rPr>
          <w:sz w:val="20"/>
          <w:szCs w:val="20"/>
        </w:rPr>
        <w:t>A. Стоимость чистых активов фонда увеличилась на 3 500 тыс. руб.</w:t>
      </w:r>
    </w:p>
    <w:p w:rsidR="00045FB6" w:rsidRPr="0038058D" w:rsidRDefault="00045FB6" w:rsidP="0083150F">
      <w:pPr>
        <w:rPr>
          <w:sz w:val="20"/>
          <w:szCs w:val="20"/>
        </w:rPr>
      </w:pPr>
      <w:r w:rsidRPr="0038058D">
        <w:rPr>
          <w:sz w:val="20"/>
          <w:szCs w:val="20"/>
        </w:rPr>
        <w:t>B. Стоимость чистых активов фонда уменьшилась на 3 500 тыс. руб.</w:t>
      </w:r>
    </w:p>
    <w:p w:rsidR="00045FB6" w:rsidRPr="0038058D" w:rsidRDefault="00045FB6" w:rsidP="0083150F">
      <w:pPr>
        <w:rPr>
          <w:sz w:val="20"/>
          <w:szCs w:val="20"/>
        </w:rPr>
      </w:pPr>
      <w:r w:rsidRPr="0038058D">
        <w:rPr>
          <w:sz w:val="20"/>
          <w:szCs w:val="20"/>
        </w:rPr>
        <w:t>C. Стоимость чистых активов фонда осталась неизменной</w:t>
      </w:r>
    </w:p>
    <w:p w:rsidR="00045FB6" w:rsidRPr="0038058D" w:rsidRDefault="00045FB6" w:rsidP="0083150F">
      <w:pPr>
        <w:rPr>
          <w:sz w:val="20"/>
          <w:szCs w:val="20"/>
        </w:rPr>
      </w:pPr>
      <w:r w:rsidRPr="0038058D">
        <w:rPr>
          <w:sz w:val="20"/>
          <w:szCs w:val="20"/>
          <w:lang w:val="en-US"/>
        </w:rPr>
        <w:t>D</w:t>
      </w:r>
      <w:r w:rsidRPr="0038058D">
        <w:rPr>
          <w:sz w:val="20"/>
          <w:szCs w:val="20"/>
        </w:rPr>
        <w:t>. Стоимость чистых активов фонда увеличилась на 4 500 тыс. руб.</w:t>
      </w:r>
    </w:p>
    <w:p w:rsidR="00045FB6" w:rsidRPr="0038058D" w:rsidRDefault="00045FB6" w:rsidP="0083150F">
      <w:pPr>
        <w:rPr>
          <w:sz w:val="20"/>
          <w:szCs w:val="20"/>
        </w:rPr>
      </w:pPr>
    </w:p>
    <w:p w:rsidR="00045FB6" w:rsidRPr="0038058D" w:rsidRDefault="00045FB6" w:rsidP="0083150F">
      <w:pPr>
        <w:rPr>
          <w:sz w:val="20"/>
          <w:szCs w:val="20"/>
        </w:rPr>
      </w:pPr>
      <w:r w:rsidRPr="0038058D">
        <w:rPr>
          <w:sz w:val="20"/>
          <w:szCs w:val="20"/>
        </w:rPr>
        <w:t>Код вопроса: 11.2.43</w:t>
      </w:r>
    </w:p>
    <w:p w:rsidR="00045FB6" w:rsidRPr="0038058D" w:rsidRDefault="00045FB6" w:rsidP="0083150F">
      <w:pPr>
        <w:rPr>
          <w:sz w:val="20"/>
          <w:szCs w:val="20"/>
        </w:rPr>
      </w:pPr>
      <w:r w:rsidRPr="0038058D">
        <w:rPr>
          <w:sz w:val="20"/>
          <w:szCs w:val="20"/>
        </w:rPr>
        <w:t>Определите финансовый результат деятельности открытого фонда, если по состоянию на 10.06.07:</w:t>
      </w:r>
    </w:p>
    <w:p w:rsidR="00045FB6" w:rsidRPr="0038058D" w:rsidRDefault="00045FB6" w:rsidP="0083150F">
      <w:pPr>
        <w:rPr>
          <w:sz w:val="20"/>
          <w:szCs w:val="20"/>
        </w:rPr>
      </w:pPr>
      <w:r w:rsidRPr="0038058D">
        <w:rPr>
          <w:sz w:val="20"/>
          <w:szCs w:val="20"/>
        </w:rPr>
        <w:t>количество инвестиционных паев - 3 000 000</w:t>
      </w:r>
    </w:p>
    <w:p w:rsidR="00045FB6" w:rsidRPr="0038058D" w:rsidRDefault="00045FB6" w:rsidP="0083150F">
      <w:pPr>
        <w:rPr>
          <w:sz w:val="20"/>
          <w:szCs w:val="20"/>
        </w:rPr>
      </w:pPr>
      <w:r w:rsidRPr="0038058D">
        <w:rPr>
          <w:sz w:val="20"/>
          <w:szCs w:val="20"/>
        </w:rPr>
        <w:t>финансовые вложения по оценочной стоимости - 46 100 тыс. руб.</w:t>
      </w:r>
    </w:p>
    <w:p w:rsidR="00045FB6" w:rsidRPr="0038058D" w:rsidRDefault="00045FB6" w:rsidP="0083150F">
      <w:pPr>
        <w:rPr>
          <w:sz w:val="20"/>
          <w:szCs w:val="20"/>
        </w:rPr>
      </w:pPr>
      <w:r w:rsidRPr="0038058D">
        <w:rPr>
          <w:sz w:val="20"/>
          <w:szCs w:val="20"/>
        </w:rPr>
        <w:t>резервы предстоящих расходов и платежей - 980 тыс. руб.</w:t>
      </w:r>
    </w:p>
    <w:p w:rsidR="00045FB6" w:rsidRPr="0038058D" w:rsidRDefault="00045FB6" w:rsidP="0083150F">
      <w:pPr>
        <w:rPr>
          <w:sz w:val="20"/>
          <w:szCs w:val="20"/>
        </w:rPr>
      </w:pPr>
      <w:r w:rsidRPr="0038058D">
        <w:rPr>
          <w:sz w:val="20"/>
          <w:szCs w:val="20"/>
        </w:rPr>
        <w:t>расчеты с кредиторами - 3 200 тыс. руб.</w:t>
      </w:r>
    </w:p>
    <w:p w:rsidR="00045FB6" w:rsidRPr="0038058D" w:rsidRDefault="00045FB6" w:rsidP="0083150F">
      <w:pPr>
        <w:rPr>
          <w:sz w:val="20"/>
          <w:szCs w:val="20"/>
        </w:rPr>
      </w:pPr>
      <w:r w:rsidRPr="0038058D">
        <w:rPr>
          <w:sz w:val="20"/>
          <w:szCs w:val="20"/>
        </w:rPr>
        <w:t>расчеты с дебиторами - 1 700 тыс. руб.</w:t>
      </w:r>
    </w:p>
    <w:p w:rsidR="00045FB6" w:rsidRPr="0038058D" w:rsidRDefault="00045FB6" w:rsidP="0083150F">
      <w:pPr>
        <w:rPr>
          <w:sz w:val="20"/>
          <w:szCs w:val="20"/>
        </w:rPr>
      </w:pPr>
      <w:r w:rsidRPr="0038058D">
        <w:rPr>
          <w:sz w:val="20"/>
          <w:szCs w:val="20"/>
        </w:rPr>
        <w:t>денежные средства - 5 000 тыс. руб.</w:t>
      </w:r>
    </w:p>
    <w:p w:rsidR="00045FB6" w:rsidRPr="0038058D" w:rsidRDefault="00045FB6" w:rsidP="0083150F">
      <w:pPr>
        <w:rPr>
          <w:sz w:val="20"/>
          <w:szCs w:val="20"/>
        </w:rPr>
      </w:pPr>
      <w:r w:rsidRPr="0038058D">
        <w:rPr>
          <w:sz w:val="20"/>
          <w:szCs w:val="20"/>
        </w:rPr>
        <w:t>по состоянию на 24.06.07:</w:t>
      </w:r>
    </w:p>
    <w:p w:rsidR="00045FB6" w:rsidRPr="0038058D" w:rsidRDefault="00045FB6" w:rsidP="0083150F">
      <w:pPr>
        <w:rPr>
          <w:sz w:val="20"/>
          <w:szCs w:val="20"/>
        </w:rPr>
      </w:pPr>
      <w:r w:rsidRPr="0038058D">
        <w:rPr>
          <w:sz w:val="20"/>
          <w:szCs w:val="20"/>
        </w:rPr>
        <w:t>количество инвестиционных паев - 2 500 000</w:t>
      </w:r>
    </w:p>
    <w:p w:rsidR="00045FB6" w:rsidRPr="0038058D" w:rsidRDefault="00045FB6" w:rsidP="0083150F">
      <w:pPr>
        <w:rPr>
          <w:sz w:val="20"/>
          <w:szCs w:val="20"/>
        </w:rPr>
      </w:pPr>
      <w:r w:rsidRPr="0038058D">
        <w:rPr>
          <w:sz w:val="20"/>
          <w:szCs w:val="20"/>
        </w:rPr>
        <w:t>финансовые вложения по оценочной стоимости - 47 000 тыс. руб.</w:t>
      </w:r>
    </w:p>
    <w:p w:rsidR="00045FB6" w:rsidRPr="0038058D" w:rsidRDefault="00045FB6" w:rsidP="0083150F">
      <w:pPr>
        <w:rPr>
          <w:sz w:val="20"/>
          <w:szCs w:val="20"/>
        </w:rPr>
      </w:pPr>
      <w:r w:rsidRPr="0038058D">
        <w:rPr>
          <w:sz w:val="20"/>
          <w:szCs w:val="20"/>
        </w:rPr>
        <w:t>резервы предстоящих расходов и платежей - 1 230 тыс. руб.</w:t>
      </w:r>
    </w:p>
    <w:p w:rsidR="00045FB6" w:rsidRPr="0038058D" w:rsidRDefault="00045FB6" w:rsidP="0083150F">
      <w:pPr>
        <w:rPr>
          <w:sz w:val="20"/>
          <w:szCs w:val="20"/>
        </w:rPr>
      </w:pPr>
      <w:r w:rsidRPr="0038058D">
        <w:rPr>
          <w:sz w:val="20"/>
          <w:szCs w:val="20"/>
        </w:rPr>
        <w:t>расчеты с кредиторами - 2 420 тыс. руб.</w:t>
      </w:r>
    </w:p>
    <w:p w:rsidR="00045FB6" w:rsidRPr="0038058D" w:rsidRDefault="00045FB6" w:rsidP="0083150F">
      <w:pPr>
        <w:rPr>
          <w:sz w:val="20"/>
          <w:szCs w:val="20"/>
        </w:rPr>
      </w:pPr>
      <w:r w:rsidRPr="0038058D">
        <w:rPr>
          <w:sz w:val="20"/>
          <w:szCs w:val="20"/>
        </w:rPr>
        <w:t>расчеты с дебиторами - 3 100 тыс. руб.</w:t>
      </w:r>
    </w:p>
    <w:p w:rsidR="00045FB6" w:rsidRPr="0038058D" w:rsidRDefault="00045FB6" w:rsidP="0083150F">
      <w:pPr>
        <w:rPr>
          <w:sz w:val="20"/>
          <w:szCs w:val="20"/>
        </w:rPr>
      </w:pPr>
      <w:r w:rsidRPr="0038058D">
        <w:rPr>
          <w:sz w:val="20"/>
          <w:szCs w:val="20"/>
        </w:rPr>
        <w:t xml:space="preserve">денежные средства - 7 000 тыс. руб. </w:t>
      </w:r>
    </w:p>
    <w:p w:rsidR="00045FB6" w:rsidRPr="0038058D" w:rsidRDefault="00045FB6" w:rsidP="0083150F">
      <w:pPr>
        <w:rPr>
          <w:sz w:val="20"/>
          <w:szCs w:val="20"/>
        </w:rPr>
      </w:pPr>
      <w:r w:rsidRPr="0038058D">
        <w:rPr>
          <w:sz w:val="20"/>
          <w:szCs w:val="20"/>
        </w:rPr>
        <w:t>Ответы:</w:t>
      </w:r>
    </w:p>
    <w:p w:rsidR="00045FB6" w:rsidRPr="0038058D" w:rsidRDefault="00045FB6" w:rsidP="0083150F">
      <w:pPr>
        <w:rPr>
          <w:sz w:val="20"/>
          <w:szCs w:val="20"/>
        </w:rPr>
      </w:pPr>
      <w:r w:rsidRPr="0038058D">
        <w:rPr>
          <w:sz w:val="20"/>
          <w:szCs w:val="20"/>
        </w:rPr>
        <w:t>A. Стоимость чистых активов фонда увеличилась на 4 830 тыс. руб.</w:t>
      </w:r>
    </w:p>
    <w:p w:rsidR="00045FB6" w:rsidRPr="0038058D" w:rsidRDefault="00045FB6" w:rsidP="0083150F">
      <w:pPr>
        <w:rPr>
          <w:sz w:val="20"/>
          <w:szCs w:val="20"/>
        </w:rPr>
      </w:pPr>
      <w:r w:rsidRPr="0038058D">
        <w:rPr>
          <w:sz w:val="20"/>
          <w:szCs w:val="20"/>
        </w:rPr>
        <w:t>B. Стоимость чистых активов фонда уменьшилась на 4 830 тыс. руб.</w:t>
      </w:r>
    </w:p>
    <w:p w:rsidR="00045FB6" w:rsidRPr="0038058D" w:rsidRDefault="00045FB6" w:rsidP="0083150F">
      <w:pPr>
        <w:rPr>
          <w:sz w:val="20"/>
          <w:szCs w:val="20"/>
        </w:rPr>
      </w:pPr>
      <w:r w:rsidRPr="0038058D">
        <w:rPr>
          <w:sz w:val="20"/>
          <w:szCs w:val="20"/>
        </w:rPr>
        <w:t>C. Стоимость чистых активов фонда осталась неизменной</w:t>
      </w:r>
    </w:p>
    <w:p w:rsidR="00045FB6" w:rsidRPr="0038058D" w:rsidRDefault="00045FB6" w:rsidP="0083150F">
      <w:pPr>
        <w:rPr>
          <w:sz w:val="20"/>
          <w:szCs w:val="20"/>
        </w:rPr>
      </w:pPr>
      <w:r w:rsidRPr="0038058D">
        <w:rPr>
          <w:sz w:val="20"/>
          <w:szCs w:val="20"/>
          <w:lang w:val="en-US"/>
        </w:rPr>
        <w:t>D</w:t>
      </w:r>
      <w:r w:rsidRPr="0038058D">
        <w:rPr>
          <w:sz w:val="20"/>
          <w:szCs w:val="20"/>
        </w:rPr>
        <w:t>. Стоимость чистых активов фонда увеличилась на 5 330 тыс. руб.</w:t>
      </w:r>
    </w:p>
    <w:p w:rsidR="00045FB6" w:rsidRPr="0038058D" w:rsidRDefault="00045FB6" w:rsidP="0083150F">
      <w:pPr>
        <w:rPr>
          <w:sz w:val="20"/>
          <w:szCs w:val="20"/>
        </w:rPr>
      </w:pPr>
    </w:p>
    <w:p w:rsidR="00045FB6" w:rsidRPr="0038058D" w:rsidRDefault="00045FB6" w:rsidP="0083150F">
      <w:pPr>
        <w:rPr>
          <w:sz w:val="20"/>
          <w:szCs w:val="20"/>
        </w:rPr>
      </w:pPr>
      <w:r w:rsidRPr="0038058D">
        <w:rPr>
          <w:sz w:val="20"/>
          <w:szCs w:val="20"/>
        </w:rPr>
        <w:t>Код вопроса: 11.2.44</w:t>
      </w:r>
    </w:p>
    <w:p w:rsidR="00045FB6" w:rsidRPr="0038058D" w:rsidRDefault="00045FB6" w:rsidP="0083150F">
      <w:pPr>
        <w:rPr>
          <w:sz w:val="20"/>
          <w:szCs w:val="20"/>
        </w:rPr>
      </w:pPr>
      <w:r w:rsidRPr="0038058D">
        <w:rPr>
          <w:sz w:val="20"/>
          <w:szCs w:val="20"/>
        </w:rPr>
        <w:t>Определите финансовый результат деятельности интервального фонда, если по состоянию на 31.07.07:</w:t>
      </w:r>
    </w:p>
    <w:p w:rsidR="00045FB6" w:rsidRPr="0038058D" w:rsidRDefault="00045FB6" w:rsidP="0083150F">
      <w:pPr>
        <w:rPr>
          <w:sz w:val="20"/>
          <w:szCs w:val="20"/>
        </w:rPr>
      </w:pPr>
      <w:r w:rsidRPr="0038058D">
        <w:rPr>
          <w:sz w:val="20"/>
          <w:szCs w:val="20"/>
        </w:rPr>
        <w:t>количество инвестиционных паев - 3 000 000</w:t>
      </w:r>
    </w:p>
    <w:p w:rsidR="00045FB6" w:rsidRPr="0038058D" w:rsidRDefault="00045FB6" w:rsidP="0083150F">
      <w:pPr>
        <w:rPr>
          <w:sz w:val="20"/>
          <w:szCs w:val="20"/>
        </w:rPr>
      </w:pPr>
      <w:r w:rsidRPr="0038058D">
        <w:rPr>
          <w:sz w:val="20"/>
          <w:szCs w:val="20"/>
        </w:rPr>
        <w:t>финансовые вложения по оценочной стоимости - 25 000 тыс. руб.</w:t>
      </w:r>
    </w:p>
    <w:p w:rsidR="00045FB6" w:rsidRPr="0038058D" w:rsidRDefault="00045FB6" w:rsidP="0083150F">
      <w:pPr>
        <w:rPr>
          <w:sz w:val="20"/>
          <w:szCs w:val="20"/>
        </w:rPr>
      </w:pPr>
      <w:r w:rsidRPr="0038058D">
        <w:rPr>
          <w:sz w:val="20"/>
          <w:szCs w:val="20"/>
        </w:rPr>
        <w:t>резервы предстоящих расходов и платежей - 500 тыс. руб.</w:t>
      </w:r>
    </w:p>
    <w:p w:rsidR="00045FB6" w:rsidRPr="0038058D" w:rsidRDefault="00045FB6" w:rsidP="0083150F">
      <w:pPr>
        <w:rPr>
          <w:sz w:val="20"/>
          <w:szCs w:val="20"/>
        </w:rPr>
      </w:pPr>
      <w:r w:rsidRPr="0038058D">
        <w:rPr>
          <w:sz w:val="20"/>
          <w:szCs w:val="20"/>
        </w:rPr>
        <w:t>расчеты с кредиторами - 800 тыс. руб.</w:t>
      </w:r>
    </w:p>
    <w:p w:rsidR="00045FB6" w:rsidRPr="0038058D" w:rsidRDefault="00045FB6" w:rsidP="0083150F">
      <w:pPr>
        <w:rPr>
          <w:sz w:val="20"/>
          <w:szCs w:val="20"/>
        </w:rPr>
      </w:pPr>
      <w:r w:rsidRPr="0038058D">
        <w:rPr>
          <w:sz w:val="20"/>
          <w:szCs w:val="20"/>
        </w:rPr>
        <w:t>расчеты с дебиторами - 900 тыс. руб.</w:t>
      </w:r>
    </w:p>
    <w:p w:rsidR="00045FB6" w:rsidRPr="0038058D" w:rsidRDefault="00045FB6" w:rsidP="0083150F">
      <w:pPr>
        <w:rPr>
          <w:sz w:val="20"/>
          <w:szCs w:val="20"/>
        </w:rPr>
      </w:pPr>
      <w:r w:rsidRPr="0038058D">
        <w:rPr>
          <w:sz w:val="20"/>
          <w:szCs w:val="20"/>
        </w:rPr>
        <w:t>денежные средства - 5 000 тыс. руб.</w:t>
      </w:r>
    </w:p>
    <w:p w:rsidR="00045FB6" w:rsidRPr="0038058D" w:rsidRDefault="00045FB6" w:rsidP="0083150F">
      <w:pPr>
        <w:rPr>
          <w:sz w:val="20"/>
          <w:szCs w:val="20"/>
        </w:rPr>
      </w:pPr>
      <w:r w:rsidRPr="0038058D">
        <w:rPr>
          <w:sz w:val="20"/>
          <w:szCs w:val="20"/>
        </w:rPr>
        <w:t>по состоянию на 30.09.07:</w:t>
      </w:r>
    </w:p>
    <w:p w:rsidR="00045FB6" w:rsidRPr="0038058D" w:rsidRDefault="00045FB6" w:rsidP="0083150F">
      <w:pPr>
        <w:rPr>
          <w:sz w:val="20"/>
          <w:szCs w:val="20"/>
        </w:rPr>
      </w:pPr>
      <w:r w:rsidRPr="0038058D">
        <w:rPr>
          <w:sz w:val="20"/>
          <w:szCs w:val="20"/>
        </w:rPr>
        <w:t>количество инвестиционных паев - 3 000 000</w:t>
      </w:r>
    </w:p>
    <w:p w:rsidR="00045FB6" w:rsidRPr="0038058D" w:rsidRDefault="00045FB6" w:rsidP="0083150F">
      <w:pPr>
        <w:rPr>
          <w:sz w:val="20"/>
          <w:szCs w:val="20"/>
        </w:rPr>
      </w:pPr>
      <w:r w:rsidRPr="0038058D">
        <w:rPr>
          <w:sz w:val="20"/>
          <w:szCs w:val="20"/>
        </w:rPr>
        <w:t>финансовые вложения по оценочной стоимости - 23 000 тыс. руб.</w:t>
      </w:r>
    </w:p>
    <w:p w:rsidR="00045FB6" w:rsidRPr="0038058D" w:rsidRDefault="00045FB6" w:rsidP="0083150F">
      <w:pPr>
        <w:rPr>
          <w:sz w:val="20"/>
          <w:szCs w:val="20"/>
        </w:rPr>
      </w:pPr>
      <w:r w:rsidRPr="0038058D">
        <w:rPr>
          <w:sz w:val="20"/>
          <w:szCs w:val="20"/>
        </w:rPr>
        <w:t>резервы предстоящих расходов и платежей - 720 тыс. руб.</w:t>
      </w:r>
    </w:p>
    <w:p w:rsidR="00045FB6" w:rsidRPr="0038058D" w:rsidRDefault="00045FB6" w:rsidP="0083150F">
      <w:pPr>
        <w:rPr>
          <w:sz w:val="20"/>
          <w:szCs w:val="20"/>
        </w:rPr>
      </w:pPr>
      <w:r w:rsidRPr="0038058D">
        <w:rPr>
          <w:sz w:val="20"/>
          <w:szCs w:val="20"/>
        </w:rPr>
        <w:t>расчеты с кредиторами - 650 тыс. руб.</w:t>
      </w:r>
    </w:p>
    <w:p w:rsidR="00045FB6" w:rsidRPr="0038058D" w:rsidRDefault="00045FB6" w:rsidP="0083150F">
      <w:pPr>
        <w:rPr>
          <w:sz w:val="20"/>
          <w:szCs w:val="20"/>
        </w:rPr>
      </w:pPr>
      <w:r w:rsidRPr="0038058D">
        <w:rPr>
          <w:sz w:val="20"/>
          <w:szCs w:val="20"/>
        </w:rPr>
        <w:t>расчеты с дебиторами - 2 000 тыс. руб.</w:t>
      </w:r>
    </w:p>
    <w:p w:rsidR="00045FB6" w:rsidRPr="0038058D" w:rsidRDefault="00045FB6" w:rsidP="0083150F">
      <w:pPr>
        <w:rPr>
          <w:sz w:val="20"/>
          <w:szCs w:val="20"/>
        </w:rPr>
      </w:pPr>
      <w:r w:rsidRPr="0038058D">
        <w:rPr>
          <w:sz w:val="20"/>
          <w:szCs w:val="20"/>
        </w:rPr>
        <w:t xml:space="preserve">денежные средства - 6 200 тыс. руб. </w:t>
      </w:r>
    </w:p>
    <w:p w:rsidR="00045FB6" w:rsidRPr="0038058D" w:rsidRDefault="00045FB6" w:rsidP="0083150F">
      <w:pPr>
        <w:rPr>
          <w:sz w:val="20"/>
          <w:szCs w:val="20"/>
        </w:rPr>
      </w:pPr>
      <w:r w:rsidRPr="0038058D">
        <w:rPr>
          <w:sz w:val="20"/>
          <w:szCs w:val="20"/>
        </w:rPr>
        <w:t>Ответы:</w:t>
      </w:r>
    </w:p>
    <w:p w:rsidR="00045FB6" w:rsidRPr="0038058D" w:rsidRDefault="00045FB6" w:rsidP="0083150F">
      <w:pPr>
        <w:rPr>
          <w:sz w:val="20"/>
          <w:szCs w:val="20"/>
        </w:rPr>
      </w:pPr>
      <w:r w:rsidRPr="0038058D">
        <w:rPr>
          <w:sz w:val="20"/>
          <w:szCs w:val="20"/>
        </w:rPr>
        <w:t>A. Стоимость чистых активов фонда увеличилась на 230 тыс. руб.</w:t>
      </w:r>
    </w:p>
    <w:p w:rsidR="00045FB6" w:rsidRPr="0038058D" w:rsidRDefault="00045FB6" w:rsidP="0083150F">
      <w:pPr>
        <w:rPr>
          <w:sz w:val="20"/>
          <w:szCs w:val="20"/>
        </w:rPr>
      </w:pPr>
      <w:r w:rsidRPr="0038058D">
        <w:rPr>
          <w:sz w:val="20"/>
          <w:szCs w:val="20"/>
        </w:rPr>
        <w:t>B. Стоимость чистых активов фонда уменьшилась на 230 тыс. руб.</w:t>
      </w:r>
    </w:p>
    <w:p w:rsidR="00045FB6" w:rsidRPr="0038058D" w:rsidRDefault="00045FB6" w:rsidP="0083150F">
      <w:pPr>
        <w:rPr>
          <w:sz w:val="20"/>
          <w:szCs w:val="20"/>
        </w:rPr>
      </w:pPr>
      <w:r w:rsidRPr="0038058D">
        <w:rPr>
          <w:sz w:val="20"/>
          <w:szCs w:val="20"/>
        </w:rPr>
        <w:t>C. Стоимость чистых активов фонда осталась неизменной</w:t>
      </w:r>
    </w:p>
    <w:p w:rsidR="00045FB6" w:rsidRPr="0038058D" w:rsidRDefault="00045FB6" w:rsidP="0083150F">
      <w:pPr>
        <w:rPr>
          <w:sz w:val="20"/>
          <w:szCs w:val="20"/>
        </w:rPr>
      </w:pPr>
      <w:r w:rsidRPr="0038058D">
        <w:rPr>
          <w:sz w:val="20"/>
          <w:szCs w:val="20"/>
          <w:lang w:val="en-US"/>
        </w:rPr>
        <w:t>D</w:t>
      </w:r>
      <w:r w:rsidRPr="0038058D">
        <w:rPr>
          <w:sz w:val="20"/>
          <w:szCs w:val="20"/>
        </w:rPr>
        <w:t>. Стоимость чистых активов фонда увеличилась на 280 тыс. руб.</w:t>
      </w:r>
    </w:p>
    <w:p w:rsidR="00045FB6" w:rsidRPr="0038058D" w:rsidRDefault="00045FB6" w:rsidP="0083150F">
      <w:pPr>
        <w:rPr>
          <w:sz w:val="20"/>
          <w:szCs w:val="20"/>
        </w:rPr>
      </w:pPr>
    </w:p>
    <w:p w:rsidR="00045FB6" w:rsidRPr="0038058D" w:rsidRDefault="00045FB6" w:rsidP="0083150F">
      <w:pPr>
        <w:rPr>
          <w:sz w:val="20"/>
          <w:szCs w:val="20"/>
        </w:rPr>
      </w:pPr>
      <w:r w:rsidRPr="0038058D">
        <w:rPr>
          <w:sz w:val="20"/>
          <w:szCs w:val="20"/>
        </w:rPr>
        <w:t>Код вопроса: 11.2.45</w:t>
      </w:r>
    </w:p>
    <w:p w:rsidR="00045FB6" w:rsidRPr="0038058D" w:rsidRDefault="00045FB6" w:rsidP="0083150F">
      <w:pPr>
        <w:rPr>
          <w:sz w:val="20"/>
          <w:szCs w:val="20"/>
        </w:rPr>
      </w:pPr>
      <w:r w:rsidRPr="0038058D">
        <w:rPr>
          <w:sz w:val="20"/>
          <w:szCs w:val="20"/>
        </w:rPr>
        <w:t>Определите финансовый результат деятельности открытого фонда, если по состоянию на 10.06.07:</w:t>
      </w:r>
    </w:p>
    <w:p w:rsidR="00045FB6" w:rsidRPr="0038058D" w:rsidRDefault="00045FB6" w:rsidP="0083150F">
      <w:pPr>
        <w:rPr>
          <w:sz w:val="20"/>
          <w:szCs w:val="20"/>
        </w:rPr>
      </w:pPr>
      <w:r w:rsidRPr="0038058D">
        <w:rPr>
          <w:sz w:val="20"/>
          <w:szCs w:val="20"/>
        </w:rPr>
        <w:t>количество инвестиционных паев - 5 000 000</w:t>
      </w:r>
    </w:p>
    <w:p w:rsidR="00045FB6" w:rsidRPr="0038058D" w:rsidRDefault="00045FB6" w:rsidP="0083150F">
      <w:pPr>
        <w:rPr>
          <w:sz w:val="20"/>
          <w:szCs w:val="20"/>
        </w:rPr>
      </w:pPr>
      <w:r w:rsidRPr="0038058D">
        <w:rPr>
          <w:sz w:val="20"/>
          <w:szCs w:val="20"/>
        </w:rPr>
        <w:t>финансовые вложения по оценочной стоимости - 53 100 тыс. руб.</w:t>
      </w:r>
    </w:p>
    <w:p w:rsidR="00045FB6" w:rsidRPr="0038058D" w:rsidRDefault="00045FB6" w:rsidP="0083150F">
      <w:pPr>
        <w:rPr>
          <w:sz w:val="20"/>
          <w:szCs w:val="20"/>
        </w:rPr>
      </w:pPr>
      <w:r w:rsidRPr="0038058D">
        <w:rPr>
          <w:sz w:val="20"/>
          <w:szCs w:val="20"/>
        </w:rPr>
        <w:t>резервы предстоящих расходов и платежей -1 200 тыс. руб.</w:t>
      </w:r>
    </w:p>
    <w:p w:rsidR="00045FB6" w:rsidRPr="0038058D" w:rsidRDefault="00045FB6" w:rsidP="0083150F">
      <w:pPr>
        <w:rPr>
          <w:sz w:val="20"/>
          <w:szCs w:val="20"/>
        </w:rPr>
      </w:pPr>
      <w:r w:rsidRPr="0038058D">
        <w:rPr>
          <w:sz w:val="20"/>
          <w:szCs w:val="20"/>
        </w:rPr>
        <w:t>расчеты с кредиторами - 3 700 тыс. руб.</w:t>
      </w:r>
    </w:p>
    <w:p w:rsidR="00045FB6" w:rsidRPr="0038058D" w:rsidRDefault="00045FB6" w:rsidP="0083150F">
      <w:pPr>
        <w:rPr>
          <w:sz w:val="20"/>
          <w:szCs w:val="20"/>
        </w:rPr>
      </w:pPr>
      <w:r w:rsidRPr="0038058D">
        <w:rPr>
          <w:sz w:val="20"/>
          <w:szCs w:val="20"/>
        </w:rPr>
        <w:t>расчеты с дебиторами - 2 300 тыс. руб.</w:t>
      </w:r>
    </w:p>
    <w:p w:rsidR="00045FB6" w:rsidRPr="0038058D" w:rsidRDefault="00045FB6" w:rsidP="0083150F">
      <w:pPr>
        <w:rPr>
          <w:sz w:val="20"/>
          <w:szCs w:val="20"/>
        </w:rPr>
      </w:pPr>
      <w:r w:rsidRPr="0038058D">
        <w:rPr>
          <w:sz w:val="20"/>
          <w:szCs w:val="20"/>
        </w:rPr>
        <w:t>денежные средства - 8 000 тыс. руб.</w:t>
      </w:r>
    </w:p>
    <w:p w:rsidR="00045FB6" w:rsidRPr="0038058D" w:rsidRDefault="00045FB6" w:rsidP="0083150F">
      <w:pPr>
        <w:rPr>
          <w:sz w:val="20"/>
          <w:szCs w:val="20"/>
        </w:rPr>
      </w:pPr>
      <w:r w:rsidRPr="0038058D">
        <w:rPr>
          <w:sz w:val="20"/>
          <w:szCs w:val="20"/>
        </w:rPr>
        <w:t>по состоянию на 24.06.07:</w:t>
      </w:r>
    </w:p>
    <w:p w:rsidR="00045FB6" w:rsidRPr="0038058D" w:rsidRDefault="00045FB6" w:rsidP="0083150F">
      <w:pPr>
        <w:rPr>
          <w:sz w:val="20"/>
          <w:szCs w:val="20"/>
        </w:rPr>
      </w:pPr>
      <w:r w:rsidRPr="0038058D">
        <w:rPr>
          <w:sz w:val="20"/>
          <w:szCs w:val="20"/>
        </w:rPr>
        <w:t>количество инвестиционных паев - 5 500 000</w:t>
      </w:r>
    </w:p>
    <w:p w:rsidR="00045FB6" w:rsidRPr="0038058D" w:rsidRDefault="00045FB6" w:rsidP="0083150F">
      <w:pPr>
        <w:rPr>
          <w:sz w:val="20"/>
          <w:szCs w:val="20"/>
        </w:rPr>
      </w:pPr>
      <w:r w:rsidRPr="0038058D">
        <w:rPr>
          <w:sz w:val="20"/>
          <w:szCs w:val="20"/>
        </w:rPr>
        <w:t>финансовые вложения по оценочной стоимости - 50 000 тыс. руб.</w:t>
      </w:r>
    </w:p>
    <w:p w:rsidR="00045FB6" w:rsidRPr="0038058D" w:rsidRDefault="00045FB6" w:rsidP="0083150F">
      <w:pPr>
        <w:rPr>
          <w:sz w:val="20"/>
          <w:szCs w:val="20"/>
        </w:rPr>
      </w:pPr>
      <w:r w:rsidRPr="0038058D">
        <w:rPr>
          <w:sz w:val="20"/>
          <w:szCs w:val="20"/>
        </w:rPr>
        <w:t>резервы предстоящих расходов и платежей - 1 730 тыс. руб.</w:t>
      </w:r>
    </w:p>
    <w:p w:rsidR="00045FB6" w:rsidRPr="0038058D" w:rsidRDefault="00045FB6" w:rsidP="0083150F">
      <w:pPr>
        <w:rPr>
          <w:sz w:val="20"/>
          <w:szCs w:val="20"/>
        </w:rPr>
      </w:pPr>
      <w:r w:rsidRPr="0038058D">
        <w:rPr>
          <w:sz w:val="20"/>
          <w:szCs w:val="20"/>
        </w:rPr>
        <w:t>расчеты с кредиторами - 1 400 тыс. руб.</w:t>
      </w:r>
    </w:p>
    <w:p w:rsidR="00045FB6" w:rsidRPr="0038058D" w:rsidRDefault="00045FB6" w:rsidP="0083150F">
      <w:pPr>
        <w:rPr>
          <w:sz w:val="20"/>
          <w:szCs w:val="20"/>
        </w:rPr>
      </w:pPr>
      <w:r w:rsidRPr="0038058D">
        <w:rPr>
          <w:sz w:val="20"/>
          <w:szCs w:val="20"/>
        </w:rPr>
        <w:t>расчеты с дебиторами - 4 800 тыс. руб.</w:t>
      </w:r>
    </w:p>
    <w:p w:rsidR="00045FB6" w:rsidRPr="0038058D" w:rsidRDefault="00045FB6" w:rsidP="0083150F">
      <w:pPr>
        <w:rPr>
          <w:sz w:val="20"/>
          <w:szCs w:val="20"/>
        </w:rPr>
      </w:pPr>
      <w:r w:rsidRPr="0038058D">
        <w:rPr>
          <w:sz w:val="20"/>
          <w:szCs w:val="20"/>
        </w:rPr>
        <w:t xml:space="preserve">денежные средства - 6 000 тыс. руб. </w:t>
      </w:r>
    </w:p>
    <w:p w:rsidR="00045FB6" w:rsidRPr="0038058D" w:rsidRDefault="00045FB6" w:rsidP="0083150F">
      <w:pPr>
        <w:rPr>
          <w:sz w:val="20"/>
          <w:szCs w:val="20"/>
        </w:rPr>
      </w:pPr>
      <w:r w:rsidRPr="0038058D">
        <w:rPr>
          <w:sz w:val="20"/>
          <w:szCs w:val="20"/>
        </w:rPr>
        <w:t>Ответы:</w:t>
      </w:r>
    </w:p>
    <w:p w:rsidR="00045FB6" w:rsidRPr="0038058D" w:rsidRDefault="00045FB6" w:rsidP="0083150F">
      <w:pPr>
        <w:rPr>
          <w:sz w:val="20"/>
          <w:szCs w:val="20"/>
        </w:rPr>
      </w:pPr>
      <w:r w:rsidRPr="0038058D">
        <w:rPr>
          <w:sz w:val="20"/>
          <w:szCs w:val="20"/>
        </w:rPr>
        <w:t>A. Стоимость чистых активов фонда увеличилась на 830 тыс. руб.</w:t>
      </w:r>
    </w:p>
    <w:p w:rsidR="00045FB6" w:rsidRPr="0038058D" w:rsidRDefault="00045FB6" w:rsidP="0083150F">
      <w:pPr>
        <w:rPr>
          <w:sz w:val="20"/>
          <w:szCs w:val="20"/>
        </w:rPr>
      </w:pPr>
      <w:r w:rsidRPr="0038058D">
        <w:rPr>
          <w:sz w:val="20"/>
          <w:szCs w:val="20"/>
        </w:rPr>
        <w:t>B. Стоимость чистых активов уменьшилась на 830 тыс. руб.</w:t>
      </w:r>
    </w:p>
    <w:p w:rsidR="00045FB6" w:rsidRPr="0038058D" w:rsidRDefault="00045FB6" w:rsidP="0083150F">
      <w:pPr>
        <w:rPr>
          <w:sz w:val="20"/>
          <w:szCs w:val="20"/>
        </w:rPr>
      </w:pPr>
      <w:r w:rsidRPr="0038058D">
        <w:rPr>
          <w:sz w:val="20"/>
          <w:szCs w:val="20"/>
        </w:rPr>
        <w:t>C. Стоимость чистых активов фонда осталась неизменной</w:t>
      </w:r>
    </w:p>
    <w:p w:rsidR="00045FB6" w:rsidRPr="0038058D" w:rsidRDefault="00045FB6" w:rsidP="0083150F">
      <w:pPr>
        <w:rPr>
          <w:sz w:val="20"/>
          <w:szCs w:val="20"/>
        </w:rPr>
      </w:pPr>
      <w:r w:rsidRPr="0038058D">
        <w:rPr>
          <w:sz w:val="20"/>
          <w:szCs w:val="20"/>
          <w:lang w:val="en-US"/>
        </w:rPr>
        <w:t>D</w:t>
      </w:r>
      <w:r w:rsidRPr="0038058D">
        <w:rPr>
          <w:sz w:val="20"/>
          <w:szCs w:val="20"/>
        </w:rPr>
        <w:t>. Стоимость чистых активов фонда увеличилась на 930 тыс. руб.</w:t>
      </w:r>
    </w:p>
    <w:p w:rsidR="00045FB6" w:rsidRPr="0038058D" w:rsidRDefault="00045FB6" w:rsidP="0083150F">
      <w:pPr>
        <w:rPr>
          <w:sz w:val="20"/>
          <w:szCs w:val="20"/>
        </w:rPr>
      </w:pPr>
    </w:p>
    <w:p w:rsidR="00045FB6" w:rsidRPr="0038058D" w:rsidRDefault="00045FB6" w:rsidP="0083150F">
      <w:pPr>
        <w:rPr>
          <w:sz w:val="20"/>
          <w:szCs w:val="20"/>
        </w:rPr>
      </w:pPr>
      <w:r w:rsidRPr="0038058D">
        <w:rPr>
          <w:sz w:val="20"/>
          <w:szCs w:val="20"/>
        </w:rPr>
        <w:t>Код вопроса: 11.2.46</w:t>
      </w:r>
    </w:p>
    <w:p w:rsidR="00045FB6" w:rsidRPr="0038058D" w:rsidRDefault="00045FB6" w:rsidP="0083150F">
      <w:pPr>
        <w:rPr>
          <w:sz w:val="20"/>
          <w:szCs w:val="20"/>
        </w:rPr>
      </w:pPr>
      <w:r w:rsidRPr="0038058D">
        <w:rPr>
          <w:sz w:val="20"/>
          <w:szCs w:val="20"/>
        </w:rPr>
        <w:t>Определите финансовый результат деятельности интервального фонда, если по состоянию на 25.06.07:</w:t>
      </w:r>
    </w:p>
    <w:p w:rsidR="00045FB6" w:rsidRPr="0038058D" w:rsidRDefault="00045FB6" w:rsidP="0083150F">
      <w:pPr>
        <w:rPr>
          <w:sz w:val="20"/>
          <w:szCs w:val="20"/>
        </w:rPr>
      </w:pPr>
      <w:r w:rsidRPr="0038058D">
        <w:rPr>
          <w:sz w:val="20"/>
          <w:szCs w:val="20"/>
        </w:rPr>
        <w:t>количество инвестиционных паев - 6 300 000</w:t>
      </w:r>
    </w:p>
    <w:p w:rsidR="00045FB6" w:rsidRPr="0038058D" w:rsidRDefault="00045FB6" w:rsidP="0083150F">
      <w:pPr>
        <w:rPr>
          <w:sz w:val="20"/>
          <w:szCs w:val="20"/>
        </w:rPr>
      </w:pPr>
      <w:r w:rsidRPr="0038058D">
        <w:rPr>
          <w:sz w:val="20"/>
          <w:szCs w:val="20"/>
        </w:rPr>
        <w:t>финансовые вложения по оценочной стоимости - 75 300 тыс. руб.</w:t>
      </w:r>
    </w:p>
    <w:p w:rsidR="00045FB6" w:rsidRPr="0038058D" w:rsidRDefault="00045FB6" w:rsidP="0083150F">
      <w:pPr>
        <w:rPr>
          <w:sz w:val="20"/>
          <w:szCs w:val="20"/>
        </w:rPr>
      </w:pPr>
      <w:r w:rsidRPr="0038058D">
        <w:rPr>
          <w:sz w:val="20"/>
          <w:szCs w:val="20"/>
        </w:rPr>
        <w:t>резервы предстоящих расходов и платежей - 2 150 тыс. руб.</w:t>
      </w:r>
    </w:p>
    <w:p w:rsidR="00045FB6" w:rsidRPr="0038058D" w:rsidRDefault="00045FB6" w:rsidP="0083150F">
      <w:pPr>
        <w:rPr>
          <w:sz w:val="20"/>
          <w:szCs w:val="20"/>
        </w:rPr>
      </w:pPr>
      <w:r w:rsidRPr="0038058D">
        <w:rPr>
          <w:sz w:val="20"/>
          <w:szCs w:val="20"/>
        </w:rPr>
        <w:t>расчеты с кредиторами - 4 300 тыс. руб.</w:t>
      </w:r>
    </w:p>
    <w:p w:rsidR="00045FB6" w:rsidRPr="0038058D" w:rsidRDefault="00045FB6" w:rsidP="0083150F">
      <w:pPr>
        <w:rPr>
          <w:sz w:val="20"/>
          <w:szCs w:val="20"/>
        </w:rPr>
      </w:pPr>
      <w:r w:rsidRPr="0038058D">
        <w:rPr>
          <w:sz w:val="20"/>
          <w:szCs w:val="20"/>
        </w:rPr>
        <w:t>расчеты с дебиторами - 5 100 тыс. руб.</w:t>
      </w:r>
    </w:p>
    <w:p w:rsidR="00045FB6" w:rsidRPr="0038058D" w:rsidRDefault="00045FB6" w:rsidP="0083150F">
      <w:pPr>
        <w:rPr>
          <w:sz w:val="20"/>
          <w:szCs w:val="20"/>
        </w:rPr>
      </w:pPr>
      <w:r w:rsidRPr="0038058D">
        <w:rPr>
          <w:sz w:val="20"/>
          <w:szCs w:val="20"/>
        </w:rPr>
        <w:t>денежные средства - 12 000 тыс. руб.</w:t>
      </w:r>
    </w:p>
    <w:p w:rsidR="00045FB6" w:rsidRPr="0038058D" w:rsidRDefault="00045FB6" w:rsidP="0083150F">
      <w:pPr>
        <w:rPr>
          <w:sz w:val="20"/>
          <w:szCs w:val="20"/>
        </w:rPr>
      </w:pPr>
      <w:r w:rsidRPr="0038058D">
        <w:rPr>
          <w:sz w:val="20"/>
          <w:szCs w:val="20"/>
        </w:rPr>
        <w:t>по состоянию на 22.08.07:</w:t>
      </w:r>
    </w:p>
    <w:p w:rsidR="00045FB6" w:rsidRPr="0038058D" w:rsidRDefault="00045FB6" w:rsidP="0083150F">
      <w:pPr>
        <w:rPr>
          <w:sz w:val="20"/>
          <w:szCs w:val="20"/>
        </w:rPr>
      </w:pPr>
      <w:r w:rsidRPr="0038058D">
        <w:rPr>
          <w:sz w:val="20"/>
          <w:szCs w:val="20"/>
        </w:rPr>
        <w:t>количество инвестиционных паев - 5 500 000</w:t>
      </w:r>
    </w:p>
    <w:p w:rsidR="00045FB6" w:rsidRPr="0038058D" w:rsidRDefault="00045FB6" w:rsidP="0083150F">
      <w:pPr>
        <w:rPr>
          <w:sz w:val="20"/>
          <w:szCs w:val="20"/>
        </w:rPr>
      </w:pPr>
      <w:r w:rsidRPr="0038058D">
        <w:rPr>
          <w:sz w:val="20"/>
          <w:szCs w:val="20"/>
        </w:rPr>
        <w:t>финансовые вложения по оценочной стоимости - 82 000 тыс. руб.</w:t>
      </w:r>
    </w:p>
    <w:p w:rsidR="00045FB6" w:rsidRPr="0038058D" w:rsidRDefault="00045FB6" w:rsidP="0083150F">
      <w:pPr>
        <w:rPr>
          <w:sz w:val="20"/>
          <w:szCs w:val="20"/>
        </w:rPr>
      </w:pPr>
      <w:r w:rsidRPr="0038058D">
        <w:rPr>
          <w:sz w:val="20"/>
          <w:szCs w:val="20"/>
        </w:rPr>
        <w:t>резервы предстоящих расходов и платежей - 2 030 тыс. руб.</w:t>
      </w:r>
    </w:p>
    <w:p w:rsidR="00045FB6" w:rsidRPr="0038058D" w:rsidRDefault="00045FB6" w:rsidP="0083150F">
      <w:pPr>
        <w:rPr>
          <w:sz w:val="20"/>
          <w:szCs w:val="20"/>
        </w:rPr>
      </w:pPr>
      <w:r w:rsidRPr="0038058D">
        <w:rPr>
          <w:sz w:val="20"/>
          <w:szCs w:val="20"/>
        </w:rPr>
        <w:t>расчеты с кредиторами - 2 400 тыс. руб.</w:t>
      </w:r>
    </w:p>
    <w:p w:rsidR="00045FB6" w:rsidRPr="0038058D" w:rsidRDefault="00045FB6" w:rsidP="0083150F">
      <w:pPr>
        <w:rPr>
          <w:sz w:val="20"/>
          <w:szCs w:val="20"/>
        </w:rPr>
      </w:pPr>
      <w:r w:rsidRPr="0038058D">
        <w:rPr>
          <w:sz w:val="20"/>
          <w:szCs w:val="20"/>
        </w:rPr>
        <w:t>расчеты с дебиторами - 4 800 тыс. руб.</w:t>
      </w:r>
    </w:p>
    <w:p w:rsidR="00045FB6" w:rsidRPr="0038058D" w:rsidRDefault="00045FB6" w:rsidP="0083150F">
      <w:pPr>
        <w:rPr>
          <w:sz w:val="20"/>
          <w:szCs w:val="20"/>
        </w:rPr>
      </w:pPr>
      <w:r w:rsidRPr="0038058D">
        <w:rPr>
          <w:sz w:val="20"/>
          <w:szCs w:val="20"/>
        </w:rPr>
        <w:t xml:space="preserve">денежные средства - 18 000 тыс. руб. </w:t>
      </w:r>
    </w:p>
    <w:p w:rsidR="00045FB6" w:rsidRPr="0038058D" w:rsidRDefault="00045FB6" w:rsidP="0083150F">
      <w:pPr>
        <w:rPr>
          <w:sz w:val="20"/>
          <w:szCs w:val="20"/>
        </w:rPr>
      </w:pPr>
      <w:r w:rsidRPr="0038058D">
        <w:rPr>
          <w:sz w:val="20"/>
          <w:szCs w:val="20"/>
        </w:rPr>
        <w:t>Ответы:</w:t>
      </w:r>
    </w:p>
    <w:p w:rsidR="00045FB6" w:rsidRPr="0038058D" w:rsidRDefault="00045FB6" w:rsidP="0083150F">
      <w:pPr>
        <w:rPr>
          <w:sz w:val="20"/>
          <w:szCs w:val="20"/>
        </w:rPr>
      </w:pPr>
      <w:r w:rsidRPr="0038058D">
        <w:rPr>
          <w:sz w:val="20"/>
          <w:szCs w:val="20"/>
        </w:rPr>
        <w:t>A. Стоимость чистых активов фонда увеличилась на 14420 тыс. руб.</w:t>
      </w:r>
    </w:p>
    <w:p w:rsidR="00045FB6" w:rsidRPr="0038058D" w:rsidRDefault="00045FB6" w:rsidP="0083150F">
      <w:pPr>
        <w:rPr>
          <w:sz w:val="20"/>
          <w:szCs w:val="20"/>
        </w:rPr>
      </w:pPr>
      <w:r w:rsidRPr="0038058D">
        <w:rPr>
          <w:sz w:val="20"/>
          <w:szCs w:val="20"/>
        </w:rPr>
        <w:t>B. Стоимость чистых активов фонда уменьшилась на 14420 тыс. руб.</w:t>
      </w:r>
    </w:p>
    <w:p w:rsidR="00045FB6" w:rsidRPr="0038058D" w:rsidRDefault="00045FB6" w:rsidP="0083150F">
      <w:pPr>
        <w:rPr>
          <w:sz w:val="20"/>
          <w:szCs w:val="20"/>
        </w:rPr>
      </w:pPr>
      <w:r w:rsidRPr="0038058D">
        <w:rPr>
          <w:sz w:val="20"/>
          <w:szCs w:val="20"/>
        </w:rPr>
        <w:t>C. Стоимость чистых активов фонда осталась неизменной</w:t>
      </w:r>
    </w:p>
    <w:p w:rsidR="00045FB6" w:rsidRPr="0038058D" w:rsidRDefault="00045FB6" w:rsidP="0083150F">
      <w:pPr>
        <w:rPr>
          <w:sz w:val="20"/>
          <w:szCs w:val="20"/>
        </w:rPr>
      </w:pPr>
      <w:r w:rsidRPr="0038058D">
        <w:rPr>
          <w:sz w:val="20"/>
          <w:szCs w:val="20"/>
          <w:lang w:val="en-US"/>
        </w:rPr>
        <w:t>D</w:t>
      </w:r>
      <w:r w:rsidRPr="0038058D">
        <w:rPr>
          <w:sz w:val="20"/>
          <w:szCs w:val="20"/>
        </w:rPr>
        <w:t>. Стоимость чистых активов фонда увеличилась на 15520 тыс. руб.</w:t>
      </w:r>
    </w:p>
    <w:p w:rsidR="00045FB6" w:rsidRPr="0038058D" w:rsidRDefault="00045FB6" w:rsidP="0083150F">
      <w:pPr>
        <w:rPr>
          <w:sz w:val="20"/>
          <w:szCs w:val="20"/>
        </w:rPr>
      </w:pPr>
    </w:p>
    <w:p w:rsidR="00045FB6" w:rsidRPr="0038058D" w:rsidRDefault="00045FB6" w:rsidP="00D728BB">
      <w:pPr>
        <w:pStyle w:val="ConsPlusNormal0"/>
        <w:jc w:val="both"/>
        <w:rPr>
          <w:rFonts w:ascii="Times New Roman" w:hAnsi="Times New Roman" w:cs="Times New Roman"/>
        </w:rPr>
      </w:pPr>
      <w:r w:rsidRPr="0038058D">
        <w:rPr>
          <w:rFonts w:ascii="Times New Roman" w:hAnsi="Times New Roman" w:cs="Times New Roman"/>
        </w:rPr>
        <w:t>Код вопроса: 11.1.47</w:t>
      </w:r>
    </w:p>
    <w:p w:rsidR="00045FB6" w:rsidRPr="0038058D" w:rsidRDefault="00045FB6" w:rsidP="00D728BB">
      <w:pPr>
        <w:autoSpaceDE w:val="0"/>
        <w:autoSpaceDN w:val="0"/>
        <w:adjustRightInd w:val="0"/>
        <w:jc w:val="both"/>
        <w:rPr>
          <w:sz w:val="20"/>
          <w:szCs w:val="20"/>
        </w:rPr>
      </w:pPr>
      <w:r w:rsidRPr="0038058D">
        <w:rPr>
          <w:sz w:val="20"/>
          <w:szCs w:val="20"/>
        </w:rPr>
        <w:t>Банк России устанавливает на дату окончания срока формирования паевого инвестиционного фонда требования к минимально допустимому размеру</w:t>
      </w:r>
    </w:p>
    <w:p w:rsidR="00045FB6" w:rsidRPr="0038058D" w:rsidRDefault="00045FB6" w:rsidP="00D728BB">
      <w:pPr>
        <w:pStyle w:val="ConsPlusNormal0"/>
        <w:jc w:val="both"/>
        <w:rPr>
          <w:rFonts w:ascii="Times New Roman" w:hAnsi="Times New Roman" w:cs="Times New Roman"/>
        </w:rPr>
      </w:pPr>
      <w:r w:rsidRPr="0038058D">
        <w:rPr>
          <w:rFonts w:ascii="Times New Roman" w:hAnsi="Times New Roman" w:cs="Times New Roman"/>
        </w:rPr>
        <w:t>Ответы:</w:t>
      </w:r>
    </w:p>
    <w:p w:rsidR="00045FB6" w:rsidRPr="0038058D" w:rsidRDefault="00045FB6" w:rsidP="00D728BB">
      <w:pPr>
        <w:pStyle w:val="ConsPlusNormal0"/>
        <w:jc w:val="both"/>
        <w:rPr>
          <w:rFonts w:ascii="Times New Roman" w:hAnsi="Times New Roman" w:cs="Times New Roman"/>
        </w:rPr>
      </w:pPr>
      <w:r w:rsidRPr="0038058D">
        <w:rPr>
          <w:rFonts w:ascii="Times New Roman" w:hAnsi="Times New Roman" w:cs="Times New Roman"/>
        </w:rPr>
        <w:t>A. Стоимости чистых активов фонда</w:t>
      </w:r>
    </w:p>
    <w:p w:rsidR="00045FB6" w:rsidRPr="0038058D" w:rsidRDefault="00045FB6" w:rsidP="00D728BB">
      <w:pPr>
        <w:pStyle w:val="ConsPlusNormal0"/>
        <w:jc w:val="both"/>
        <w:rPr>
          <w:rFonts w:ascii="Times New Roman" w:hAnsi="Times New Roman" w:cs="Times New Roman"/>
        </w:rPr>
      </w:pPr>
      <w:r w:rsidRPr="0038058D">
        <w:rPr>
          <w:rFonts w:ascii="Times New Roman" w:hAnsi="Times New Roman" w:cs="Times New Roman"/>
        </w:rPr>
        <w:t>B. Стоимости имущества, составляющего фонд</w:t>
      </w:r>
    </w:p>
    <w:p w:rsidR="00045FB6" w:rsidRPr="0038058D" w:rsidRDefault="00045FB6" w:rsidP="00D728BB">
      <w:pPr>
        <w:pStyle w:val="ConsPlusNormal0"/>
        <w:jc w:val="both"/>
        <w:rPr>
          <w:rFonts w:ascii="Times New Roman" w:hAnsi="Times New Roman" w:cs="Times New Roman"/>
        </w:rPr>
      </w:pPr>
      <w:r w:rsidRPr="0038058D">
        <w:rPr>
          <w:rFonts w:ascii="Times New Roman" w:hAnsi="Times New Roman" w:cs="Times New Roman"/>
        </w:rPr>
        <w:t>C. Уставного капитала фонда</w:t>
      </w:r>
    </w:p>
    <w:p w:rsidR="00045FB6" w:rsidRPr="0038058D" w:rsidRDefault="00045FB6" w:rsidP="00D728BB">
      <w:pPr>
        <w:rPr>
          <w:sz w:val="20"/>
          <w:szCs w:val="20"/>
        </w:rPr>
      </w:pPr>
      <w:r w:rsidRPr="0038058D">
        <w:rPr>
          <w:sz w:val="20"/>
          <w:szCs w:val="20"/>
        </w:rPr>
        <w:t>D. Суммарной стоимости размещения инвестиционных паев фонда</w:t>
      </w:r>
    </w:p>
    <w:p w:rsidR="00045FB6" w:rsidRPr="0038058D" w:rsidRDefault="00045FB6" w:rsidP="0083150F">
      <w:pPr>
        <w:rPr>
          <w:sz w:val="20"/>
          <w:szCs w:val="20"/>
        </w:rPr>
      </w:pPr>
    </w:p>
    <w:p w:rsidR="00045FB6" w:rsidRPr="0038058D" w:rsidRDefault="00045FB6" w:rsidP="00D728BB">
      <w:pPr>
        <w:pStyle w:val="ConsPlusNormal0"/>
        <w:jc w:val="both"/>
        <w:rPr>
          <w:rFonts w:ascii="Times New Roman" w:hAnsi="Times New Roman" w:cs="Times New Roman"/>
        </w:rPr>
      </w:pPr>
      <w:r w:rsidRPr="0038058D">
        <w:rPr>
          <w:rFonts w:ascii="Times New Roman" w:hAnsi="Times New Roman" w:cs="Times New Roman"/>
        </w:rPr>
        <w:t>Код вопроса: 11.1.48</w:t>
      </w:r>
    </w:p>
    <w:p w:rsidR="00045FB6" w:rsidRPr="0038058D" w:rsidRDefault="00045FB6" w:rsidP="00D728BB">
      <w:pPr>
        <w:pStyle w:val="ConsPlusNormal0"/>
        <w:jc w:val="both"/>
        <w:rPr>
          <w:rFonts w:ascii="Times New Roman" w:hAnsi="Times New Roman" w:cs="Times New Roman"/>
        </w:rPr>
      </w:pPr>
      <w:r w:rsidRPr="0038058D">
        <w:rPr>
          <w:rFonts w:ascii="Times New Roman" w:hAnsi="Times New Roman" w:cs="Times New Roman"/>
        </w:rPr>
        <w:t>С какой периодичностью управляющая компания открытого паевого инвестиционного  фонда должна определять стоимость чистых активов фонда?</w:t>
      </w:r>
    </w:p>
    <w:p w:rsidR="00045FB6" w:rsidRPr="0038058D" w:rsidRDefault="00045FB6" w:rsidP="00D728BB">
      <w:pPr>
        <w:pStyle w:val="ConsPlusNormal0"/>
        <w:jc w:val="both"/>
        <w:rPr>
          <w:rFonts w:ascii="Times New Roman" w:hAnsi="Times New Roman" w:cs="Times New Roman"/>
        </w:rPr>
      </w:pPr>
      <w:r w:rsidRPr="0038058D">
        <w:rPr>
          <w:rFonts w:ascii="Times New Roman" w:hAnsi="Times New Roman" w:cs="Times New Roman"/>
        </w:rPr>
        <w:t>Ответы:</w:t>
      </w:r>
    </w:p>
    <w:p w:rsidR="00045FB6" w:rsidRPr="0038058D" w:rsidRDefault="00045FB6" w:rsidP="00D728BB">
      <w:pPr>
        <w:pStyle w:val="ConsPlusNormal0"/>
        <w:jc w:val="both"/>
        <w:rPr>
          <w:rFonts w:ascii="Times New Roman" w:hAnsi="Times New Roman" w:cs="Times New Roman"/>
        </w:rPr>
      </w:pPr>
      <w:r w:rsidRPr="0038058D">
        <w:rPr>
          <w:rFonts w:ascii="Times New Roman" w:hAnsi="Times New Roman" w:cs="Times New Roman"/>
        </w:rPr>
        <w:t>A. Ежедневно, по состоянию на конец дня</w:t>
      </w:r>
    </w:p>
    <w:p w:rsidR="00045FB6" w:rsidRPr="0038058D" w:rsidRDefault="00045FB6" w:rsidP="00D728BB">
      <w:pPr>
        <w:pStyle w:val="ConsPlusNormal0"/>
        <w:jc w:val="both"/>
        <w:rPr>
          <w:rFonts w:ascii="Times New Roman" w:hAnsi="Times New Roman" w:cs="Times New Roman"/>
        </w:rPr>
      </w:pPr>
      <w:r w:rsidRPr="0038058D">
        <w:rPr>
          <w:rFonts w:ascii="Times New Roman" w:hAnsi="Times New Roman" w:cs="Times New Roman"/>
        </w:rPr>
        <w:t>B. Ежедневно, по состоянию на начало каждого рабочего дня, следующего за отчетным</w:t>
      </w:r>
    </w:p>
    <w:p w:rsidR="00045FB6" w:rsidRPr="0038058D" w:rsidRDefault="00045FB6" w:rsidP="00D728BB">
      <w:pPr>
        <w:pStyle w:val="ConsPlusNormal0"/>
        <w:jc w:val="both"/>
        <w:rPr>
          <w:rFonts w:ascii="Times New Roman" w:hAnsi="Times New Roman" w:cs="Times New Roman"/>
        </w:rPr>
      </w:pPr>
      <w:r w:rsidRPr="0038058D">
        <w:rPr>
          <w:rFonts w:ascii="Times New Roman" w:hAnsi="Times New Roman" w:cs="Times New Roman"/>
        </w:rPr>
        <w:t>C. Каждый рабочий день по состоянию на 20 часов московского времени</w:t>
      </w:r>
    </w:p>
    <w:p w:rsidR="00045FB6" w:rsidRPr="0038058D" w:rsidRDefault="00045FB6" w:rsidP="00D728BB">
      <w:pPr>
        <w:rPr>
          <w:sz w:val="20"/>
          <w:szCs w:val="20"/>
        </w:rPr>
      </w:pPr>
      <w:r w:rsidRPr="0038058D">
        <w:rPr>
          <w:sz w:val="20"/>
          <w:szCs w:val="20"/>
        </w:rPr>
        <w:t>D. Ежемесячно</w:t>
      </w:r>
    </w:p>
    <w:p w:rsidR="00045FB6" w:rsidRPr="0038058D" w:rsidRDefault="00045FB6" w:rsidP="0083150F">
      <w:pPr>
        <w:rPr>
          <w:sz w:val="20"/>
          <w:szCs w:val="20"/>
        </w:rPr>
      </w:pPr>
    </w:p>
    <w:p w:rsidR="00045FB6" w:rsidRPr="0038058D" w:rsidRDefault="00045FB6" w:rsidP="00D728BB">
      <w:pPr>
        <w:pStyle w:val="ConsPlusNormal0"/>
        <w:jc w:val="both"/>
        <w:rPr>
          <w:rFonts w:ascii="Times New Roman" w:hAnsi="Times New Roman" w:cs="Times New Roman"/>
        </w:rPr>
      </w:pPr>
      <w:r w:rsidRPr="0038058D">
        <w:rPr>
          <w:rFonts w:ascii="Times New Roman" w:hAnsi="Times New Roman" w:cs="Times New Roman"/>
        </w:rPr>
        <w:t>Код вопроса: 11.1.49</w:t>
      </w:r>
    </w:p>
    <w:p w:rsidR="00045FB6" w:rsidRPr="0038058D" w:rsidRDefault="00045FB6" w:rsidP="00D728BB">
      <w:pPr>
        <w:pStyle w:val="ConsPlusNormal0"/>
        <w:jc w:val="both"/>
        <w:rPr>
          <w:rFonts w:ascii="Times New Roman" w:hAnsi="Times New Roman" w:cs="Times New Roman"/>
        </w:rPr>
      </w:pPr>
      <w:r w:rsidRPr="0038058D">
        <w:rPr>
          <w:rFonts w:ascii="Times New Roman" w:hAnsi="Times New Roman" w:cs="Times New Roman"/>
        </w:rPr>
        <w:t>Сумма денежной компенсации, подлежащей выплате в связи с погашением инвестиционного пая, определяется</w:t>
      </w:r>
    </w:p>
    <w:p w:rsidR="00045FB6" w:rsidRPr="0038058D" w:rsidRDefault="00045FB6" w:rsidP="00D728BB">
      <w:pPr>
        <w:pStyle w:val="ConsPlusNormal0"/>
        <w:jc w:val="both"/>
        <w:rPr>
          <w:rFonts w:ascii="Times New Roman" w:hAnsi="Times New Roman" w:cs="Times New Roman"/>
        </w:rPr>
      </w:pPr>
      <w:r w:rsidRPr="0038058D">
        <w:rPr>
          <w:rFonts w:ascii="Times New Roman" w:hAnsi="Times New Roman" w:cs="Times New Roman"/>
        </w:rPr>
        <w:t>Ответы:</w:t>
      </w:r>
    </w:p>
    <w:p w:rsidR="00045FB6" w:rsidRPr="0038058D" w:rsidRDefault="00045FB6" w:rsidP="00D728BB">
      <w:pPr>
        <w:autoSpaceDE w:val="0"/>
        <w:autoSpaceDN w:val="0"/>
        <w:adjustRightInd w:val="0"/>
        <w:jc w:val="both"/>
        <w:rPr>
          <w:sz w:val="20"/>
          <w:szCs w:val="20"/>
        </w:rPr>
      </w:pPr>
      <w:r w:rsidRPr="0038058D">
        <w:rPr>
          <w:sz w:val="20"/>
          <w:szCs w:val="20"/>
        </w:rPr>
        <w:t>A. Исходя из расчетной стоимости инвестиционного пая,</w:t>
      </w:r>
    </w:p>
    <w:p w:rsidR="00045FB6" w:rsidRPr="0038058D" w:rsidRDefault="00045FB6" w:rsidP="00D728BB">
      <w:pPr>
        <w:autoSpaceDE w:val="0"/>
        <w:autoSpaceDN w:val="0"/>
        <w:adjustRightInd w:val="0"/>
        <w:jc w:val="both"/>
        <w:rPr>
          <w:sz w:val="20"/>
          <w:szCs w:val="20"/>
        </w:rPr>
      </w:pPr>
      <w:r w:rsidRPr="0038058D">
        <w:rPr>
          <w:sz w:val="20"/>
          <w:szCs w:val="20"/>
        </w:rPr>
        <w:t>B. Исходя из расчетной стоимости инвестиционного пая, увеличенной на величину надбавки, если такая надбавка предусмотрена Правилами доверительного управления паевым инвестиционным фондом</w:t>
      </w:r>
    </w:p>
    <w:p w:rsidR="00045FB6" w:rsidRPr="0038058D" w:rsidRDefault="00045FB6" w:rsidP="00D728BB">
      <w:pPr>
        <w:pStyle w:val="ConsPlusNormal0"/>
        <w:jc w:val="both"/>
        <w:rPr>
          <w:rFonts w:ascii="Times New Roman" w:hAnsi="Times New Roman" w:cs="Times New Roman"/>
        </w:rPr>
      </w:pPr>
      <w:r w:rsidRPr="0038058D">
        <w:rPr>
          <w:rFonts w:ascii="Times New Roman" w:hAnsi="Times New Roman" w:cs="Times New Roman"/>
        </w:rPr>
        <w:t>C. Исходя из расчетной стоимости инвестиционного пая, уменьшенной на величину надбавки, если такая надбавка предусмотрена Правилами доверительного управления паевым инвестиционным фондом</w:t>
      </w:r>
    </w:p>
    <w:p w:rsidR="00045FB6" w:rsidRPr="0038058D" w:rsidRDefault="00045FB6" w:rsidP="00D728BB">
      <w:pPr>
        <w:rPr>
          <w:sz w:val="20"/>
          <w:szCs w:val="20"/>
        </w:rPr>
      </w:pPr>
      <w:r w:rsidRPr="0038058D">
        <w:rPr>
          <w:sz w:val="20"/>
          <w:szCs w:val="20"/>
        </w:rPr>
        <w:t>D. Исходя из расчетной стоимости инвестиционного пая, уменьшенной на величину скидки, если такая скидка предусмотрена Правилами доверительного управления паевым инвестиционным фондом</w:t>
      </w:r>
    </w:p>
    <w:p w:rsidR="00045FB6" w:rsidRPr="0038058D" w:rsidRDefault="00045FB6" w:rsidP="0083150F">
      <w:pPr>
        <w:rPr>
          <w:sz w:val="20"/>
          <w:szCs w:val="20"/>
        </w:rPr>
      </w:pPr>
    </w:p>
    <w:p w:rsidR="00045FB6" w:rsidRPr="0038058D" w:rsidRDefault="00045FB6" w:rsidP="0083150F">
      <w:pPr>
        <w:rPr>
          <w:sz w:val="20"/>
          <w:szCs w:val="20"/>
        </w:rPr>
      </w:pPr>
      <w:r w:rsidRPr="0038058D">
        <w:rPr>
          <w:sz w:val="20"/>
          <w:szCs w:val="20"/>
        </w:rPr>
        <w:t>Код вопроса: 11.1.50</w:t>
      </w:r>
    </w:p>
    <w:p w:rsidR="00045FB6" w:rsidRPr="0038058D" w:rsidRDefault="00045FB6" w:rsidP="0083150F">
      <w:pPr>
        <w:rPr>
          <w:sz w:val="20"/>
          <w:szCs w:val="20"/>
        </w:rPr>
      </w:pPr>
      <w:r w:rsidRPr="0038058D">
        <w:rPr>
          <w:sz w:val="20"/>
          <w:szCs w:val="20"/>
        </w:rPr>
        <w:t xml:space="preserve">Максимальная суммарная величина вознаграждения управляющей компании, специализированного депозитария, лица, осуществляющего ведение реестра владельцев инвестиционных паев, оценщика и аудитора, выплачиваемого за счет имущества, составляющего паевой инвестиционный фонд, не должна превышать </w:t>
      </w:r>
    </w:p>
    <w:p w:rsidR="00045FB6" w:rsidRPr="0038058D" w:rsidRDefault="00045FB6" w:rsidP="0083150F">
      <w:pPr>
        <w:rPr>
          <w:sz w:val="20"/>
          <w:szCs w:val="20"/>
        </w:rPr>
      </w:pPr>
      <w:r w:rsidRPr="0038058D">
        <w:rPr>
          <w:sz w:val="20"/>
          <w:szCs w:val="20"/>
        </w:rPr>
        <w:t>Ответы:</w:t>
      </w:r>
    </w:p>
    <w:p w:rsidR="00045FB6" w:rsidRPr="0038058D" w:rsidRDefault="00045FB6" w:rsidP="0083150F">
      <w:pPr>
        <w:rPr>
          <w:sz w:val="20"/>
          <w:szCs w:val="20"/>
        </w:rPr>
      </w:pPr>
      <w:r w:rsidRPr="0038058D">
        <w:rPr>
          <w:sz w:val="20"/>
          <w:szCs w:val="20"/>
        </w:rPr>
        <w:t>A. 5% среднегодовой стоимости чистых активов паевого инвестиционного фонда</w:t>
      </w:r>
    </w:p>
    <w:p w:rsidR="00045FB6" w:rsidRPr="0038058D" w:rsidRDefault="00045FB6" w:rsidP="0083150F">
      <w:pPr>
        <w:rPr>
          <w:sz w:val="20"/>
          <w:szCs w:val="20"/>
        </w:rPr>
      </w:pPr>
      <w:r w:rsidRPr="0038058D">
        <w:rPr>
          <w:sz w:val="20"/>
          <w:szCs w:val="20"/>
        </w:rPr>
        <w:t>B. 5% стоимости чистых активов паевого инвестиционного фонда, определенной по результатам их последней оценки</w:t>
      </w:r>
    </w:p>
    <w:p w:rsidR="00045FB6" w:rsidRPr="0038058D" w:rsidRDefault="00045FB6" w:rsidP="0083150F">
      <w:pPr>
        <w:rPr>
          <w:sz w:val="20"/>
          <w:szCs w:val="20"/>
        </w:rPr>
      </w:pPr>
      <w:r w:rsidRPr="0038058D">
        <w:rPr>
          <w:sz w:val="20"/>
          <w:szCs w:val="20"/>
        </w:rPr>
        <w:t>C. 10% среднегодовой стоимости чистых активов паевого инвестиционного фонда</w:t>
      </w:r>
    </w:p>
    <w:p w:rsidR="00045FB6" w:rsidRPr="0038058D" w:rsidRDefault="00045FB6" w:rsidP="0083150F">
      <w:pPr>
        <w:rPr>
          <w:sz w:val="20"/>
          <w:szCs w:val="20"/>
        </w:rPr>
      </w:pPr>
      <w:r w:rsidRPr="0038058D">
        <w:rPr>
          <w:sz w:val="20"/>
          <w:szCs w:val="20"/>
        </w:rPr>
        <w:t>D. 10% стоимости чистых активов паевого инвестиционного фонда, определенной по результатам их последней оценки</w:t>
      </w:r>
    </w:p>
    <w:p w:rsidR="00045FB6" w:rsidRPr="0038058D" w:rsidRDefault="00045FB6" w:rsidP="0083150F">
      <w:pPr>
        <w:rPr>
          <w:sz w:val="20"/>
          <w:szCs w:val="20"/>
        </w:rPr>
      </w:pPr>
    </w:p>
    <w:p w:rsidR="00045FB6" w:rsidRPr="0038058D" w:rsidRDefault="00045FB6" w:rsidP="0083150F">
      <w:pPr>
        <w:rPr>
          <w:sz w:val="20"/>
          <w:szCs w:val="20"/>
        </w:rPr>
      </w:pPr>
      <w:r w:rsidRPr="0038058D">
        <w:rPr>
          <w:sz w:val="20"/>
          <w:szCs w:val="20"/>
        </w:rPr>
        <w:t>Код вопроса: 11.1.51</w:t>
      </w:r>
    </w:p>
    <w:p w:rsidR="00045FB6" w:rsidRPr="0038058D" w:rsidRDefault="00045FB6" w:rsidP="0083150F">
      <w:pPr>
        <w:rPr>
          <w:sz w:val="20"/>
          <w:szCs w:val="20"/>
        </w:rPr>
      </w:pPr>
      <w:r w:rsidRPr="0038058D">
        <w:rPr>
          <w:sz w:val="20"/>
          <w:szCs w:val="20"/>
        </w:rPr>
        <w:t>Кто определяет порядок расчета среднегодовой стоимости чистых активов паевого инвестиционного фонда?</w:t>
      </w:r>
    </w:p>
    <w:p w:rsidR="00045FB6" w:rsidRPr="0038058D" w:rsidRDefault="00045FB6" w:rsidP="0083150F">
      <w:pPr>
        <w:rPr>
          <w:sz w:val="20"/>
          <w:szCs w:val="20"/>
        </w:rPr>
      </w:pPr>
      <w:r w:rsidRPr="0038058D">
        <w:rPr>
          <w:sz w:val="20"/>
          <w:szCs w:val="20"/>
        </w:rPr>
        <w:t>Ответы:</w:t>
      </w:r>
    </w:p>
    <w:p w:rsidR="00045FB6" w:rsidRPr="0038058D" w:rsidRDefault="00045FB6" w:rsidP="0083150F">
      <w:pPr>
        <w:rPr>
          <w:sz w:val="20"/>
          <w:szCs w:val="20"/>
        </w:rPr>
      </w:pPr>
      <w:r w:rsidRPr="0038058D">
        <w:rPr>
          <w:sz w:val="20"/>
          <w:szCs w:val="20"/>
        </w:rPr>
        <w:t>A. Управляющая компания</w:t>
      </w:r>
    </w:p>
    <w:p w:rsidR="00045FB6" w:rsidRPr="0038058D" w:rsidRDefault="00045FB6" w:rsidP="0083150F">
      <w:pPr>
        <w:rPr>
          <w:sz w:val="20"/>
          <w:szCs w:val="20"/>
        </w:rPr>
      </w:pPr>
      <w:r w:rsidRPr="0038058D">
        <w:rPr>
          <w:sz w:val="20"/>
          <w:szCs w:val="20"/>
        </w:rPr>
        <w:t>B. Управляющая компания по согласованию со специализированным депозитарием</w:t>
      </w:r>
    </w:p>
    <w:p w:rsidR="00045FB6" w:rsidRPr="0038058D" w:rsidRDefault="00045FB6" w:rsidP="0083150F">
      <w:pPr>
        <w:rPr>
          <w:sz w:val="20"/>
          <w:szCs w:val="20"/>
        </w:rPr>
      </w:pPr>
      <w:r w:rsidRPr="0038058D">
        <w:rPr>
          <w:sz w:val="20"/>
          <w:szCs w:val="20"/>
        </w:rPr>
        <w:t>C. Управляющая компания по согласованию со специализированным депозитарием и аудитором</w:t>
      </w:r>
    </w:p>
    <w:p w:rsidR="00045FB6" w:rsidRPr="0038058D" w:rsidRDefault="00045FB6" w:rsidP="0083150F">
      <w:pPr>
        <w:rPr>
          <w:sz w:val="20"/>
          <w:szCs w:val="20"/>
        </w:rPr>
      </w:pPr>
      <w:r w:rsidRPr="0038058D">
        <w:rPr>
          <w:sz w:val="20"/>
          <w:szCs w:val="20"/>
        </w:rPr>
        <w:t>D. Федеральный орган исполнительной власти по рынку ценных бумаг</w:t>
      </w:r>
    </w:p>
    <w:p w:rsidR="00045FB6" w:rsidRPr="0038058D" w:rsidRDefault="00045FB6" w:rsidP="0083150F">
      <w:pPr>
        <w:rPr>
          <w:sz w:val="20"/>
          <w:szCs w:val="20"/>
        </w:rPr>
      </w:pPr>
    </w:p>
    <w:p w:rsidR="00045FB6" w:rsidRPr="0038058D" w:rsidRDefault="00045FB6" w:rsidP="0083150F">
      <w:pPr>
        <w:autoSpaceDE w:val="0"/>
        <w:autoSpaceDN w:val="0"/>
        <w:spacing w:after="120"/>
        <w:ind w:right="567"/>
        <w:rPr>
          <w:b/>
          <w:bCs/>
          <w:sz w:val="20"/>
          <w:szCs w:val="20"/>
        </w:rPr>
      </w:pPr>
      <w:r w:rsidRPr="0038058D">
        <w:rPr>
          <w:b/>
          <w:bCs/>
          <w:sz w:val="20"/>
          <w:szCs w:val="20"/>
        </w:rPr>
        <w:t>Глава 12. Вопросы налогообложения, связанные с доверительным управлением имуществом паевых инвестиционных фондов</w:t>
      </w:r>
    </w:p>
    <w:p w:rsidR="00045FB6" w:rsidRPr="0038058D" w:rsidRDefault="00045FB6" w:rsidP="0083150F">
      <w:pPr>
        <w:rPr>
          <w:sz w:val="20"/>
          <w:szCs w:val="20"/>
        </w:rPr>
      </w:pPr>
    </w:p>
    <w:p w:rsidR="00045FB6" w:rsidRPr="0038058D" w:rsidRDefault="00045FB6" w:rsidP="0083150F">
      <w:pPr>
        <w:rPr>
          <w:sz w:val="20"/>
          <w:szCs w:val="20"/>
        </w:rPr>
      </w:pPr>
      <w:r w:rsidRPr="0038058D">
        <w:rPr>
          <w:sz w:val="20"/>
          <w:szCs w:val="20"/>
        </w:rPr>
        <w:t>Код вопроса: 12.1.1</w:t>
      </w:r>
    </w:p>
    <w:p w:rsidR="00045FB6" w:rsidRPr="0038058D" w:rsidRDefault="00045FB6" w:rsidP="0083150F">
      <w:pPr>
        <w:rPr>
          <w:sz w:val="20"/>
          <w:szCs w:val="20"/>
        </w:rPr>
      </w:pPr>
      <w:r w:rsidRPr="0038058D">
        <w:rPr>
          <w:sz w:val="20"/>
          <w:szCs w:val="20"/>
        </w:rPr>
        <w:t xml:space="preserve">Физическое лицо получило в налоговом периоде доход от погашения инвестиционных паев в размере 10 000 рублей и убыток от операций с ценными бумагами в размере 10 000 рублей. Определите налоговую базу </w:t>
      </w:r>
    </w:p>
    <w:p w:rsidR="00045FB6" w:rsidRPr="0038058D" w:rsidRDefault="00045FB6" w:rsidP="0083150F">
      <w:pPr>
        <w:rPr>
          <w:sz w:val="20"/>
          <w:szCs w:val="20"/>
        </w:rPr>
      </w:pPr>
      <w:r w:rsidRPr="0038058D">
        <w:rPr>
          <w:sz w:val="20"/>
          <w:szCs w:val="20"/>
        </w:rPr>
        <w:t>Ответы:</w:t>
      </w:r>
    </w:p>
    <w:p w:rsidR="00045FB6" w:rsidRPr="0038058D" w:rsidRDefault="00045FB6" w:rsidP="0083150F">
      <w:pPr>
        <w:rPr>
          <w:sz w:val="20"/>
          <w:szCs w:val="20"/>
        </w:rPr>
      </w:pPr>
      <w:r w:rsidRPr="0038058D">
        <w:rPr>
          <w:sz w:val="20"/>
          <w:szCs w:val="20"/>
        </w:rPr>
        <w:t>А. 20 000 рублей</w:t>
      </w:r>
    </w:p>
    <w:p w:rsidR="00045FB6" w:rsidRPr="0038058D" w:rsidRDefault="00045FB6" w:rsidP="0083150F">
      <w:pPr>
        <w:rPr>
          <w:sz w:val="20"/>
          <w:szCs w:val="20"/>
        </w:rPr>
      </w:pPr>
      <w:r w:rsidRPr="0038058D">
        <w:rPr>
          <w:sz w:val="20"/>
          <w:szCs w:val="20"/>
        </w:rPr>
        <w:t>B. 10 000 рублей</w:t>
      </w:r>
    </w:p>
    <w:p w:rsidR="00045FB6" w:rsidRPr="0038058D" w:rsidRDefault="00045FB6" w:rsidP="0083150F">
      <w:pPr>
        <w:rPr>
          <w:sz w:val="20"/>
          <w:szCs w:val="20"/>
        </w:rPr>
      </w:pPr>
      <w:r w:rsidRPr="0038058D">
        <w:rPr>
          <w:sz w:val="20"/>
          <w:szCs w:val="20"/>
        </w:rPr>
        <w:t>C. 0 рублей, поскольку доход равен убытку</w:t>
      </w:r>
    </w:p>
    <w:p w:rsidR="00045FB6" w:rsidRPr="0038058D" w:rsidRDefault="00045FB6" w:rsidP="0083150F">
      <w:pPr>
        <w:rPr>
          <w:sz w:val="20"/>
          <w:szCs w:val="20"/>
        </w:rPr>
      </w:pPr>
      <w:r w:rsidRPr="0038058D">
        <w:rPr>
          <w:sz w:val="20"/>
          <w:szCs w:val="20"/>
          <w:lang w:val="en-US"/>
        </w:rPr>
        <w:t>D</w:t>
      </w:r>
      <w:r w:rsidRPr="0038058D">
        <w:rPr>
          <w:sz w:val="20"/>
          <w:szCs w:val="20"/>
        </w:rPr>
        <w:t>. 0 рублей, поскольку доход менее 125 000 рублей</w:t>
      </w:r>
    </w:p>
    <w:p w:rsidR="00045FB6" w:rsidRPr="0038058D" w:rsidRDefault="00045FB6" w:rsidP="0083150F">
      <w:pPr>
        <w:rPr>
          <w:sz w:val="20"/>
          <w:szCs w:val="20"/>
        </w:rPr>
      </w:pPr>
    </w:p>
    <w:p w:rsidR="00045FB6" w:rsidRPr="0038058D" w:rsidRDefault="00045FB6" w:rsidP="000B46E5">
      <w:pPr>
        <w:pStyle w:val="ConsPlusNormal0"/>
        <w:jc w:val="both"/>
        <w:rPr>
          <w:rFonts w:ascii="Times New Roman" w:hAnsi="Times New Roman" w:cs="Times New Roman"/>
        </w:rPr>
      </w:pPr>
      <w:r w:rsidRPr="0038058D">
        <w:rPr>
          <w:rFonts w:ascii="Times New Roman" w:hAnsi="Times New Roman" w:cs="Times New Roman"/>
        </w:rPr>
        <w:t>Код вопроса: 12.1.2</w:t>
      </w:r>
    </w:p>
    <w:p w:rsidR="00045FB6" w:rsidRPr="0038058D" w:rsidRDefault="00045FB6" w:rsidP="000B46E5">
      <w:pPr>
        <w:pStyle w:val="ConsPlusNormal0"/>
        <w:jc w:val="both"/>
        <w:rPr>
          <w:rFonts w:ascii="Times New Roman" w:hAnsi="Times New Roman" w:cs="Times New Roman"/>
        </w:rPr>
      </w:pPr>
      <w:r w:rsidRPr="0038058D">
        <w:rPr>
          <w:rFonts w:ascii="Times New Roman" w:hAnsi="Times New Roman" w:cs="Times New Roman"/>
        </w:rPr>
        <w:t>При невозможности удержать у налогоплательщика исчисленную сумму налога налоговый агент уведомляет налоговый орган по месту своего учета в письменной форме о невозможности указанного удержания и сумме задолженности налогоплательщика</w:t>
      </w:r>
    </w:p>
    <w:p w:rsidR="00045FB6" w:rsidRPr="0038058D" w:rsidRDefault="00045FB6" w:rsidP="000B46E5">
      <w:pPr>
        <w:pStyle w:val="ConsPlusNormal0"/>
        <w:jc w:val="both"/>
        <w:rPr>
          <w:rFonts w:ascii="Times New Roman" w:hAnsi="Times New Roman" w:cs="Times New Roman"/>
        </w:rPr>
      </w:pPr>
      <w:r w:rsidRPr="0038058D">
        <w:rPr>
          <w:rFonts w:ascii="Times New Roman" w:hAnsi="Times New Roman" w:cs="Times New Roman"/>
        </w:rPr>
        <w:t>Ответы:</w:t>
      </w:r>
    </w:p>
    <w:p w:rsidR="00045FB6" w:rsidRPr="0038058D" w:rsidRDefault="00045FB6" w:rsidP="000B46E5">
      <w:pPr>
        <w:autoSpaceDE w:val="0"/>
        <w:autoSpaceDN w:val="0"/>
        <w:adjustRightInd w:val="0"/>
        <w:jc w:val="both"/>
        <w:rPr>
          <w:sz w:val="20"/>
          <w:szCs w:val="20"/>
        </w:rPr>
      </w:pPr>
      <w:r w:rsidRPr="0038058D">
        <w:rPr>
          <w:sz w:val="20"/>
          <w:szCs w:val="20"/>
        </w:rPr>
        <w:t xml:space="preserve">A. В течение одной недели с даты окончания налогового периода, в котором возникли соответствующие обстоятельства, </w:t>
      </w:r>
    </w:p>
    <w:p w:rsidR="00045FB6" w:rsidRPr="0038058D" w:rsidRDefault="00045FB6" w:rsidP="000B46E5">
      <w:pPr>
        <w:autoSpaceDE w:val="0"/>
        <w:autoSpaceDN w:val="0"/>
        <w:adjustRightInd w:val="0"/>
        <w:jc w:val="both"/>
        <w:rPr>
          <w:sz w:val="20"/>
          <w:szCs w:val="20"/>
        </w:rPr>
      </w:pPr>
      <w:r w:rsidRPr="0038058D">
        <w:rPr>
          <w:sz w:val="20"/>
          <w:szCs w:val="20"/>
        </w:rPr>
        <w:t xml:space="preserve">B. В течение одного месяца с даты окончания налогового периода, в котором возникли соответствующие обстоятельства, </w:t>
      </w:r>
    </w:p>
    <w:p w:rsidR="00045FB6" w:rsidRPr="0038058D" w:rsidRDefault="00045FB6" w:rsidP="000B46E5">
      <w:pPr>
        <w:autoSpaceDE w:val="0"/>
        <w:autoSpaceDN w:val="0"/>
        <w:adjustRightInd w:val="0"/>
        <w:jc w:val="both"/>
        <w:rPr>
          <w:sz w:val="20"/>
          <w:szCs w:val="20"/>
        </w:rPr>
      </w:pPr>
      <w:r w:rsidRPr="0038058D">
        <w:rPr>
          <w:sz w:val="20"/>
          <w:szCs w:val="20"/>
        </w:rPr>
        <w:t xml:space="preserve">C. В течение трех месяцев с даты окончания налогового периода, в котором возникли соответствующие обстоятельства, </w:t>
      </w:r>
    </w:p>
    <w:p w:rsidR="00045FB6" w:rsidRPr="0038058D" w:rsidRDefault="00045FB6" w:rsidP="000B46E5">
      <w:pPr>
        <w:rPr>
          <w:sz w:val="20"/>
          <w:szCs w:val="20"/>
        </w:rPr>
      </w:pPr>
      <w:r w:rsidRPr="0038058D">
        <w:rPr>
          <w:sz w:val="20"/>
          <w:szCs w:val="20"/>
        </w:rPr>
        <w:t>D. В течение шести месяцев с даты окончания налогового периода, в котором возникли соответствующие обстоятельства</w:t>
      </w:r>
    </w:p>
    <w:p w:rsidR="00045FB6" w:rsidRPr="0038058D" w:rsidRDefault="00045FB6" w:rsidP="0083150F">
      <w:pPr>
        <w:rPr>
          <w:sz w:val="20"/>
          <w:szCs w:val="20"/>
        </w:rPr>
      </w:pPr>
    </w:p>
    <w:p w:rsidR="00045FB6" w:rsidRPr="0038058D" w:rsidRDefault="00045FB6" w:rsidP="0083150F">
      <w:pPr>
        <w:rPr>
          <w:sz w:val="20"/>
          <w:szCs w:val="20"/>
        </w:rPr>
      </w:pPr>
      <w:r w:rsidRPr="0038058D">
        <w:rPr>
          <w:sz w:val="20"/>
          <w:szCs w:val="20"/>
        </w:rPr>
        <w:t>Код вопроса: 12.1.3</w:t>
      </w:r>
    </w:p>
    <w:p w:rsidR="00045FB6" w:rsidRPr="0038058D" w:rsidRDefault="00045FB6" w:rsidP="0083150F">
      <w:pPr>
        <w:rPr>
          <w:sz w:val="20"/>
          <w:szCs w:val="20"/>
        </w:rPr>
      </w:pPr>
      <w:r w:rsidRPr="0038058D">
        <w:rPr>
          <w:sz w:val="20"/>
          <w:szCs w:val="20"/>
        </w:rPr>
        <w:t>В целях налогообложения расходы, связанные с осуществлением доверительного управления, признаются расходами</w:t>
      </w:r>
    </w:p>
    <w:p w:rsidR="00045FB6" w:rsidRPr="0038058D" w:rsidRDefault="00045FB6" w:rsidP="0083150F">
      <w:pPr>
        <w:rPr>
          <w:sz w:val="20"/>
          <w:szCs w:val="20"/>
        </w:rPr>
      </w:pPr>
      <w:r w:rsidRPr="0038058D">
        <w:rPr>
          <w:sz w:val="20"/>
          <w:szCs w:val="20"/>
        </w:rPr>
        <w:t>Ответы:</w:t>
      </w:r>
    </w:p>
    <w:p w:rsidR="00045FB6" w:rsidRPr="0038058D" w:rsidRDefault="00045FB6" w:rsidP="0083150F">
      <w:pPr>
        <w:rPr>
          <w:sz w:val="20"/>
          <w:szCs w:val="20"/>
        </w:rPr>
      </w:pPr>
      <w:r w:rsidRPr="0038058D">
        <w:rPr>
          <w:sz w:val="20"/>
          <w:szCs w:val="20"/>
        </w:rPr>
        <w:t>А. Доверительного управляющего</w:t>
      </w:r>
    </w:p>
    <w:p w:rsidR="00045FB6" w:rsidRPr="0038058D" w:rsidRDefault="00045FB6" w:rsidP="0083150F">
      <w:pPr>
        <w:rPr>
          <w:sz w:val="20"/>
          <w:szCs w:val="20"/>
        </w:rPr>
      </w:pPr>
      <w:r w:rsidRPr="0038058D">
        <w:rPr>
          <w:sz w:val="20"/>
          <w:szCs w:val="20"/>
        </w:rPr>
        <w:t>В. Выгодоприобретателя</w:t>
      </w:r>
    </w:p>
    <w:p w:rsidR="00045FB6" w:rsidRPr="0038058D" w:rsidRDefault="00045FB6" w:rsidP="0083150F">
      <w:pPr>
        <w:rPr>
          <w:sz w:val="20"/>
          <w:szCs w:val="20"/>
        </w:rPr>
      </w:pPr>
      <w:r w:rsidRPr="0038058D">
        <w:rPr>
          <w:sz w:val="20"/>
          <w:szCs w:val="20"/>
        </w:rPr>
        <w:t>С. Учредителя доверительного управления</w:t>
      </w:r>
    </w:p>
    <w:p w:rsidR="00045FB6" w:rsidRPr="0038058D" w:rsidRDefault="00045FB6" w:rsidP="0083150F">
      <w:pPr>
        <w:rPr>
          <w:sz w:val="20"/>
          <w:szCs w:val="20"/>
        </w:rPr>
      </w:pPr>
      <w:r w:rsidRPr="0038058D">
        <w:rPr>
          <w:sz w:val="20"/>
          <w:szCs w:val="20"/>
        </w:rPr>
        <w:t>D. Доверительного управляющего, если в договоре доверительного управления имуществом не предусмотрено возмещение указанных расходов учредителем доверительного управления</w:t>
      </w:r>
    </w:p>
    <w:p w:rsidR="00045FB6" w:rsidRPr="0038058D" w:rsidRDefault="00045FB6" w:rsidP="0083150F">
      <w:pPr>
        <w:rPr>
          <w:sz w:val="20"/>
          <w:szCs w:val="20"/>
        </w:rPr>
      </w:pPr>
    </w:p>
    <w:p w:rsidR="00045FB6" w:rsidRPr="0038058D" w:rsidRDefault="00045FB6" w:rsidP="0083150F">
      <w:pPr>
        <w:rPr>
          <w:sz w:val="20"/>
          <w:szCs w:val="20"/>
        </w:rPr>
      </w:pPr>
      <w:r w:rsidRPr="0038058D">
        <w:rPr>
          <w:sz w:val="20"/>
          <w:szCs w:val="20"/>
        </w:rPr>
        <w:t>Код вопроса: 12.2.4</w:t>
      </w:r>
    </w:p>
    <w:p w:rsidR="00045FB6" w:rsidRPr="0038058D" w:rsidRDefault="00045FB6" w:rsidP="0083150F">
      <w:pPr>
        <w:rPr>
          <w:sz w:val="20"/>
          <w:szCs w:val="20"/>
        </w:rPr>
      </w:pPr>
      <w:r w:rsidRPr="0038058D">
        <w:rPr>
          <w:sz w:val="20"/>
          <w:szCs w:val="20"/>
        </w:rPr>
        <w:t>Расходы при реализации (или ином выбытии) инвестиционных паев паевого инвестиционного фонда, определяются исходя из:</w:t>
      </w:r>
    </w:p>
    <w:p w:rsidR="00045FB6" w:rsidRPr="0038058D" w:rsidRDefault="00045FB6" w:rsidP="0083150F">
      <w:pPr>
        <w:rPr>
          <w:sz w:val="20"/>
          <w:szCs w:val="20"/>
        </w:rPr>
      </w:pPr>
      <w:r w:rsidRPr="0038058D">
        <w:rPr>
          <w:sz w:val="20"/>
          <w:szCs w:val="20"/>
          <w:lang w:val="en-US"/>
        </w:rPr>
        <w:t>I</w:t>
      </w:r>
      <w:r w:rsidRPr="0038058D">
        <w:rPr>
          <w:sz w:val="20"/>
          <w:szCs w:val="20"/>
        </w:rPr>
        <w:t>. Цены приобретения ценной бумаги (включая расходы на ее приобретение);</w:t>
      </w:r>
    </w:p>
    <w:p w:rsidR="00045FB6" w:rsidRPr="0038058D" w:rsidRDefault="00045FB6" w:rsidP="0083150F">
      <w:pPr>
        <w:rPr>
          <w:sz w:val="20"/>
          <w:szCs w:val="20"/>
        </w:rPr>
      </w:pPr>
      <w:r w:rsidRPr="0038058D">
        <w:rPr>
          <w:sz w:val="20"/>
          <w:szCs w:val="20"/>
          <w:lang w:val="en-US"/>
        </w:rPr>
        <w:t>II</w:t>
      </w:r>
      <w:r w:rsidRPr="0038058D">
        <w:rPr>
          <w:sz w:val="20"/>
          <w:szCs w:val="20"/>
        </w:rPr>
        <w:t>. Затрат на ее реализацию;</w:t>
      </w:r>
    </w:p>
    <w:p w:rsidR="00045FB6" w:rsidRPr="0038058D" w:rsidRDefault="00045FB6" w:rsidP="0083150F">
      <w:pPr>
        <w:rPr>
          <w:sz w:val="20"/>
          <w:szCs w:val="20"/>
        </w:rPr>
      </w:pPr>
      <w:r w:rsidRPr="0038058D">
        <w:rPr>
          <w:sz w:val="20"/>
          <w:szCs w:val="20"/>
          <w:lang w:val="en-US"/>
        </w:rPr>
        <w:t>III</w:t>
      </w:r>
      <w:r w:rsidRPr="0038058D">
        <w:rPr>
          <w:sz w:val="20"/>
          <w:szCs w:val="20"/>
        </w:rPr>
        <w:t>. Размера скидок с расчетной стоимости инвестиционных паев;</w:t>
      </w:r>
    </w:p>
    <w:p w:rsidR="00045FB6" w:rsidRPr="0038058D" w:rsidRDefault="00045FB6" w:rsidP="0083150F">
      <w:pPr>
        <w:rPr>
          <w:sz w:val="20"/>
          <w:szCs w:val="20"/>
        </w:rPr>
      </w:pPr>
      <w:r w:rsidRPr="0038058D">
        <w:rPr>
          <w:sz w:val="20"/>
          <w:szCs w:val="20"/>
          <w:lang w:val="en-US"/>
        </w:rPr>
        <w:t>IV</w:t>
      </w:r>
      <w:r w:rsidRPr="0038058D">
        <w:rPr>
          <w:sz w:val="20"/>
          <w:szCs w:val="20"/>
        </w:rPr>
        <w:t>. Суммы накопленного процентного (купонного) дохода, уплаченной налогоплательщиком продавцу ценной бумаги;</w:t>
      </w:r>
    </w:p>
    <w:p w:rsidR="00045FB6" w:rsidRPr="0038058D" w:rsidRDefault="00045FB6" w:rsidP="0083150F">
      <w:pPr>
        <w:rPr>
          <w:sz w:val="20"/>
          <w:szCs w:val="20"/>
        </w:rPr>
      </w:pPr>
      <w:r w:rsidRPr="0038058D">
        <w:rPr>
          <w:sz w:val="20"/>
          <w:szCs w:val="20"/>
          <w:lang w:val="en-US"/>
        </w:rPr>
        <w:t>V</w:t>
      </w:r>
      <w:r w:rsidRPr="0038058D">
        <w:rPr>
          <w:sz w:val="20"/>
          <w:szCs w:val="20"/>
        </w:rPr>
        <w:t>. Суммы накопленного процентного (купонного) дохода, ранее учтенной при налогообложении.</w:t>
      </w:r>
    </w:p>
    <w:p w:rsidR="00045FB6" w:rsidRPr="0038058D" w:rsidRDefault="00045FB6" w:rsidP="0083150F">
      <w:pPr>
        <w:rPr>
          <w:sz w:val="20"/>
          <w:szCs w:val="20"/>
        </w:rPr>
      </w:pPr>
      <w:r w:rsidRPr="0038058D">
        <w:rPr>
          <w:sz w:val="20"/>
          <w:szCs w:val="20"/>
        </w:rPr>
        <w:t>Ответы:</w:t>
      </w:r>
    </w:p>
    <w:p w:rsidR="00045FB6" w:rsidRPr="0038058D" w:rsidRDefault="00045FB6" w:rsidP="0083150F">
      <w:pPr>
        <w:rPr>
          <w:sz w:val="20"/>
          <w:szCs w:val="20"/>
        </w:rPr>
      </w:pPr>
      <w:r w:rsidRPr="0038058D">
        <w:rPr>
          <w:sz w:val="20"/>
          <w:szCs w:val="20"/>
        </w:rPr>
        <w:t>А. Верно все вышеперечисленное</w:t>
      </w:r>
    </w:p>
    <w:p w:rsidR="00045FB6" w:rsidRPr="0038058D" w:rsidRDefault="00045FB6" w:rsidP="0083150F">
      <w:pPr>
        <w:rPr>
          <w:sz w:val="20"/>
          <w:szCs w:val="20"/>
        </w:rPr>
      </w:pPr>
      <w:r w:rsidRPr="0038058D">
        <w:rPr>
          <w:sz w:val="20"/>
          <w:szCs w:val="20"/>
        </w:rPr>
        <w:t xml:space="preserve">В. Только </w:t>
      </w:r>
      <w:r w:rsidRPr="0038058D">
        <w:rPr>
          <w:sz w:val="20"/>
          <w:szCs w:val="20"/>
          <w:lang w:val="en-US"/>
        </w:rPr>
        <w:t>I</w:t>
      </w:r>
      <w:r w:rsidRPr="0038058D">
        <w:rPr>
          <w:sz w:val="20"/>
          <w:szCs w:val="20"/>
        </w:rPr>
        <w:t xml:space="preserve">, </w:t>
      </w:r>
      <w:r w:rsidRPr="0038058D">
        <w:rPr>
          <w:sz w:val="20"/>
          <w:szCs w:val="20"/>
          <w:lang w:val="en-US"/>
        </w:rPr>
        <w:t>II</w:t>
      </w:r>
    </w:p>
    <w:p w:rsidR="00045FB6" w:rsidRPr="0038058D" w:rsidRDefault="00045FB6" w:rsidP="0083150F">
      <w:pPr>
        <w:rPr>
          <w:sz w:val="20"/>
          <w:szCs w:val="20"/>
          <w:lang w:val="pl-PL"/>
        </w:rPr>
      </w:pPr>
      <w:r w:rsidRPr="0038058D">
        <w:rPr>
          <w:sz w:val="20"/>
          <w:szCs w:val="20"/>
        </w:rPr>
        <w:t>С</w:t>
      </w:r>
      <w:r w:rsidRPr="0038058D">
        <w:rPr>
          <w:sz w:val="20"/>
          <w:szCs w:val="20"/>
          <w:lang w:val="pl-PL"/>
        </w:rPr>
        <w:t xml:space="preserve">. </w:t>
      </w:r>
      <w:r w:rsidRPr="0038058D">
        <w:rPr>
          <w:sz w:val="20"/>
          <w:szCs w:val="20"/>
        </w:rPr>
        <w:t>Только</w:t>
      </w:r>
      <w:r w:rsidRPr="0038058D">
        <w:rPr>
          <w:sz w:val="20"/>
          <w:szCs w:val="20"/>
          <w:lang w:val="pl-PL"/>
        </w:rPr>
        <w:t xml:space="preserve"> I, II, III</w:t>
      </w:r>
    </w:p>
    <w:p w:rsidR="00045FB6" w:rsidRPr="0038058D" w:rsidRDefault="00045FB6" w:rsidP="0083150F">
      <w:pPr>
        <w:rPr>
          <w:sz w:val="20"/>
          <w:szCs w:val="20"/>
          <w:lang w:val="pl-PL"/>
        </w:rPr>
      </w:pPr>
      <w:r w:rsidRPr="0038058D">
        <w:rPr>
          <w:sz w:val="20"/>
          <w:szCs w:val="20"/>
          <w:lang w:val="pl-PL"/>
        </w:rPr>
        <w:t xml:space="preserve">D. </w:t>
      </w:r>
      <w:r w:rsidRPr="0038058D">
        <w:rPr>
          <w:sz w:val="20"/>
          <w:szCs w:val="20"/>
        </w:rPr>
        <w:t>Только</w:t>
      </w:r>
      <w:r w:rsidRPr="0038058D">
        <w:rPr>
          <w:sz w:val="20"/>
          <w:szCs w:val="20"/>
          <w:lang w:val="pl-PL"/>
        </w:rPr>
        <w:t xml:space="preserve"> I, II, III, IV</w:t>
      </w:r>
    </w:p>
    <w:p w:rsidR="00045FB6" w:rsidRPr="0038058D" w:rsidRDefault="00045FB6" w:rsidP="0083150F">
      <w:pPr>
        <w:rPr>
          <w:sz w:val="20"/>
          <w:szCs w:val="20"/>
        </w:rPr>
      </w:pPr>
    </w:p>
    <w:p w:rsidR="00045FB6" w:rsidRPr="0038058D" w:rsidRDefault="00045FB6" w:rsidP="0083150F">
      <w:pPr>
        <w:rPr>
          <w:sz w:val="20"/>
          <w:szCs w:val="20"/>
        </w:rPr>
      </w:pPr>
      <w:r w:rsidRPr="0038058D">
        <w:rPr>
          <w:sz w:val="20"/>
          <w:szCs w:val="20"/>
        </w:rPr>
        <w:t>Код вопроса: 12.2.5</w:t>
      </w:r>
    </w:p>
    <w:p w:rsidR="00045FB6" w:rsidRPr="0038058D" w:rsidRDefault="00045FB6" w:rsidP="0083150F">
      <w:pPr>
        <w:rPr>
          <w:sz w:val="20"/>
          <w:szCs w:val="20"/>
        </w:rPr>
      </w:pPr>
      <w:r w:rsidRPr="0038058D">
        <w:rPr>
          <w:sz w:val="20"/>
          <w:szCs w:val="20"/>
        </w:rPr>
        <w:t>К документально подтвержденным расходам на приобретение инвестиционных паев относятся:</w:t>
      </w:r>
    </w:p>
    <w:p w:rsidR="00045FB6" w:rsidRPr="0038058D" w:rsidRDefault="00045FB6" w:rsidP="0083150F">
      <w:pPr>
        <w:rPr>
          <w:sz w:val="20"/>
          <w:szCs w:val="20"/>
        </w:rPr>
      </w:pPr>
      <w:r w:rsidRPr="0038058D">
        <w:rPr>
          <w:sz w:val="20"/>
          <w:szCs w:val="20"/>
          <w:lang w:val="en-US"/>
        </w:rPr>
        <w:t>I</w:t>
      </w:r>
      <w:r w:rsidRPr="0038058D">
        <w:rPr>
          <w:sz w:val="20"/>
          <w:szCs w:val="20"/>
        </w:rPr>
        <w:t>. Суммы, уплачиваемые продавцу в соответствии с договором;</w:t>
      </w:r>
    </w:p>
    <w:p w:rsidR="00045FB6" w:rsidRPr="0038058D" w:rsidRDefault="00045FB6" w:rsidP="0083150F">
      <w:pPr>
        <w:rPr>
          <w:sz w:val="20"/>
          <w:szCs w:val="20"/>
        </w:rPr>
      </w:pPr>
      <w:r w:rsidRPr="0038058D">
        <w:rPr>
          <w:sz w:val="20"/>
          <w:szCs w:val="20"/>
          <w:lang w:val="en-US"/>
        </w:rPr>
        <w:t>II</w:t>
      </w:r>
      <w:r w:rsidRPr="0038058D">
        <w:rPr>
          <w:sz w:val="20"/>
          <w:szCs w:val="20"/>
        </w:rPr>
        <w:t>. Комиссионные отчисления профессиональным участникам рынка ценных бумаг;</w:t>
      </w:r>
    </w:p>
    <w:p w:rsidR="00045FB6" w:rsidRPr="0038058D" w:rsidRDefault="00045FB6" w:rsidP="0083150F">
      <w:pPr>
        <w:rPr>
          <w:sz w:val="20"/>
          <w:szCs w:val="20"/>
        </w:rPr>
      </w:pPr>
      <w:r w:rsidRPr="0038058D">
        <w:rPr>
          <w:sz w:val="20"/>
          <w:szCs w:val="20"/>
          <w:lang w:val="en-US"/>
        </w:rPr>
        <w:t>III</w:t>
      </w:r>
      <w:r w:rsidRPr="0038058D">
        <w:rPr>
          <w:sz w:val="20"/>
          <w:szCs w:val="20"/>
        </w:rPr>
        <w:t>. Скидка, уплачиваемая (возмещаемая) управляющей компании паевого инвестиционного фонда при продаже (погашении) инвестором инвестиционного пая паевого инвестиционного фонда, определяемая в соответствии с порядком, установленным законодательством Российской Федерации об инвестиционных фондах;</w:t>
      </w:r>
    </w:p>
    <w:p w:rsidR="00045FB6" w:rsidRPr="0038058D" w:rsidRDefault="00045FB6" w:rsidP="0083150F">
      <w:pPr>
        <w:rPr>
          <w:sz w:val="20"/>
          <w:szCs w:val="20"/>
        </w:rPr>
      </w:pPr>
      <w:r w:rsidRPr="0038058D">
        <w:rPr>
          <w:sz w:val="20"/>
          <w:szCs w:val="20"/>
          <w:lang w:val="en-US"/>
        </w:rPr>
        <w:t>IV</w:t>
      </w:r>
      <w:r w:rsidRPr="0038058D">
        <w:rPr>
          <w:sz w:val="20"/>
          <w:szCs w:val="20"/>
        </w:rPr>
        <w:t>. Надбавка;</w:t>
      </w:r>
    </w:p>
    <w:p w:rsidR="00045FB6" w:rsidRPr="0038058D" w:rsidRDefault="00045FB6" w:rsidP="0083150F">
      <w:pPr>
        <w:rPr>
          <w:sz w:val="20"/>
          <w:szCs w:val="20"/>
        </w:rPr>
      </w:pPr>
      <w:r w:rsidRPr="0038058D">
        <w:rPr>
          <w:sz w:val="20"/>
          <w:szCs w:val="20"/>
          <w:lang w:val="en-US"/>
        </w:rPr>
        <w:t>V</w:t>
      </w:r>
      <w:r w:rsidRPr="0038058D">
        <w:rPr>
          <w:sz w:val="20"/>
          <w:szCs w:val="20"/>
        </w:rPr>
        <w:t>. Надбавка, если указанный инвестиционный пай не обращается на организованном рынке ценных бумаг.</w:t>
      </w:r>
    </w:p>
    <w:p w:rsidR="00045FB6" w:rsidRPr="0038058D" w:rsidRDefault="00045FB6" w:rsidP="0083150F">
      <w:pPr>
        <w:rPr>
          <w:sz w:val="20"/>
          <w:szCs w:val="20"/>
        </w:rPr>
      </w:pPr>
      <w:r w:rsidRPr="0038058D">
        <w:rPr>
          <w:sz w:val="20"/>
          <w:szCs w:val="20"/>
        </w:rPr>
        <w:t>Ответы:</w:t>
      </w:r>
    </w:p>
    <w:p w:rsidR="00045FB6" w:rsidRPr="0038058D" w:rsidRDefault="00045FB6" w:rsidP="0083150F">
      <w:pPr>
        <w:rPr>
          <w:sz w:val="20"/>
          <w:szCs w:val="20"/>
        </w:rPr>
      </w:pPr>
      <w:r w:rsidRPr="0038058D">
        <w:rPr>
          <w:sz w:val="20"/>
          <w:szCs w:val="20"/>
          <w:lang w:val="en-US"/>
        </w:rPr>
        <w:t>A</w:t>
      </w:r>
      <w:r w:rsidRPr="0038058D">
        <w:rPr>
          <w:sz w:val="20"/>
          <w:szCs w:val="20"/>
        </w:rPr>
        <w:t xml:space="preserve">. Только </w:t>
      </w:r>
      <w:r w:rsidRPr="0038058D">
        <w:rPr>
          <w:sz w:val="20"/>
          <w:szCs w:val="20"/>
          <w:lang w:val="en-US"/>
        </w:rPr>
        <w:t>I</w:t>
      </w:r>
    </w:p>
    <w:p w:rsidR="00045FB6" w:rsidRPr="0038058D" w:rsidRDefault="00045FB6" w:rsidP="0083150F">
      <w:pPr>
        <w:rPr>
          <w:sz w:val="20"/>
          <w:szCs w:val="20"/>
        </w:rPr>
      </w:pPr>
      <w:r w:rsidRPr="0038058D">
        <w:rPr>
          <w:sz w:val="20"/>
          <w:szCs w:val="20"/>
          <w:lang w:val="en-US"/>
        </w:rPr>
        <w:t>B</w:t>
      </w:r>
      <w:r w:rsidRPr="0038058D">
        <w:rPr>
          <w:sz w:val="20"/>
          <w:szCs w:val="20"/>
        </w:rPr>
        <w:t xml:space="preserve">. Только </w:t>
      </w:r>
      <w:r w:rsidRPr="0038058D">
        <w:rPr>
          <w:sz w:val="20"/>
          <w:szCs w:val="20"/>
          <w:lang w:val="en-US"/>
        </w:rPr>
        <w:t>I</w:t>
      </w:r>
      <w:r w:rsidRPr="0038058D">
        <w:rPr>
          <w:sz w:val="20"/>
          <w:szCs w:val="20"/>
        </w:rPr>
        <w:t xml:space="preserve">, </w:t>
      </w:r>
      <w:r w:rsidRPr="0038058D">
        <w:rPr>
          <w:sz w:val="20"/>
          <w:szCs w:val="20"/>
          <w:lang w:val="en-US"/>
        </w:rPr>
        <w:t>II</w:t>
      </w:r>
      <w:r w:rsidRPr="0038058D">
        <w:rPr>
          <w:sz w:val="20"/>
          <w:szCs w:val="20"/>
        </w:rPr>
        <w:t xml:space="preserve">, </w:t>
      </w:r>
      <w:r w:rsidRPr="0038058D">
        <w:rPr>
          <w:sz w:val="20"/>
          <w:szCs w:val="20"/>
          <w:lang w:val="en-US"/>
        </w:rPr>
        <w:t>III</w:t>
      </w:r>
      <w:r w:rsidRPr="0038058D">
        <w:rPr>
          <w:sz w:val="20"/>
          <w:szCs w:val="20"/>
        </w:rPr>
        <w:t xml:space="preserve">, </w:t>
      </w:r>
      <w:r w:rsidRPr="0038058D">
        <w:rPr>
          <w:sz w:val="20"/>
          <w:szCs w:val="20"/>
          <w:lang w:val="en-US"/>
        </w:rPr>
        <w:t>V</w:t>
      </w:r>
    </w:p>
    <w:p w:rsidR="00045FB6" w:rsidRPr="0038058D" w:rsidRDefault="00045FB6" w:rsidP="0083150F">
      <w:pPr>
        <w:rPr>
          <w:sz w:val="20"/>
          <w:szCs w:val="20"/>
        </w:rPr>
      </w:pPr>
      <w:r w:rsidRPr="0038058D">
        <w:rPr>
          <w:sz w:val="20"/>
          <w:szCs w:val="20"/>
          <w:lang w:val="en-US"/>
        </w:rPr>
        <w:t>C</w:t>
      </w:r>
      <w:r w:rsidRPr="0038058D">
        <w:rPr>
          <w:sz w:val="20"/>
          <w:szCs w:val="20"/>
        </w:rPr>
        <w:t xml:space="preserve">. Только </w:t>
      </w:r>
      <w:r w:rsidRPr="0038058D">
        <w:rPr>
          <w:sz w:val="20"/>
          <w:szCs w:val="20"/>
          <w:lang w:val="en-US"/>
        </w:rPr>
        <w:t>III</w:t>
      </w:r>
      <w:r w:rsidRPr="0038058D">
        <w:rPr>
          <w:sz w:val="20"/>
          <w:szCs w:val="20"/>
        </w:rPr>
        <w:t xml:space="preserve"> и </w:t>
      </w:r>
      <w:r w:rsidRPr="0038058D">
        <w:rPr>
          <w:sz w:val="20"/>
          <w:szCs w:val="20"/>
          <w:lang w:val="en-US"/>
        </w:rPr>
        <w:t>IV</w:t>
      </w:r>
    </w:p>
    <w:p w:rsidR="00045FB6" w:rsidRPr="0038058D" w:rsidRDefault="00045FB6" w:rsidP="0083150F">
      <w:pPr>
        <w:rPr>
          <w:sz w:val="20"/>
          <w:szCs w:val="20"/>
        </w:rPr>
      </w:pPr>
      <w:r w:rsidRPr="0038058D">
        <w:rPr>
          <w:sz w:val="20"/>
          <w:szCs w:val="20"/>
          <w:lang w:val="en-US"/>
        </w:rPr>
        <w:t>D</w:t>
      </w:r>
      <w:r w:rsidRPr="0038058D">
        <w:rPr>
          <w:sz w:val="20"/>
          <w:szCs w:val="20"/>
        </w:rPr>
        <w:t xml:space="preserve">. Только </w:t>
      </w:r>
      <w:r w:rsidRPr="0038058D">
        <w:rPr>
          <w:sz w:val="20"/>
          <w:szCs w:val="20"/>
          <w:lang w:val="en-US"/>
        </w:rPr>
        <w:t>I</w:t>
      </w:r>
      <w:r w:rsidRPr="0038058D">
        <w:rPr>
          <w:sz w:val="20"/>
          <w:szCs w:val="20"/>
        </w:rPr>
        <w:t xml:space="preserve">, </w:t>
      </w:r>
      <w:r w:rsidRPr="0038058D">
        <w:rPr>
          <w:sz w:val="20"/>
          <w:szCs w:val="20"/>
          <w:lang w:val="en-US"/>
        </w:rPr>
        <w:t>II</w:t>
      </w:r>
      <w:r w:rsidRPr="0038058D">
        <w:rPr>
          <w:sz w:val="20"/>
          <w:szCs w:val="20"/>
        </w:rPr>
        <w:t xml:space="preserve">, </w:t>
      </w:r>
      <w:r w:rsidRPr="0038058D">
        <w:rPr>
          <w:sz w:val="20"/>
          <w:szCs w:val="20"/>
          <w:lang w:val="en-US"/>
        </w:rPr>
        <w:t>III</w:t>
      </w:r>
      <w:r w:rsidRPr="0038058D">
        <w:rPr>
          <w:sz w:val="20"/>
          <w:szCs w:val="20"/>
        </w:rPr>
        <w:t xml:space="preserve">, </w:t>
      </w:r>
      <w:r w:rsidRPr="0038058D">
        <w:rPr>
          <w:sz w:val="20"/>
          <w:szCs w:val="20"/>
          <w:lang w:val="en-US"/>
        </w:rPr>
        <w:t>IV</w:t>
      </w:r>
    </w:p>
    <w:p w:rsidR="00045FB6" w:rsidRPr="0038058D" w:rsidRDefault="00045FB6" w:rsidP="0083150F">
      <w:pPr>
        <w:rPr>
          <w:sz w:val="20"/>
          <w:szCs w:val="20"/>
        </w:rPr>
      </w:pPr>
    </w:p>
    <w:p w:rsidR="00045FB6" w:rsidRPr="0038058D" w:rsidRDefault="00045FB6" w:rsidP="0083150F">
      <w:pPr>
        <w:rPr>
          <w:sz w:val="20"/>
          <w:szCs w:val="20"/>
        </w:rPr>
      </w:pPr>
      <w:r w:rsidRPr="0038058D">
        <w:rPr>
          <w:sz w:val="20"/>
          <w:szCs w:val="20"/>
        </w:rPr>
        <w:t>Код вопроса: 12.1.6</w:t>
      </w:r>
    </w:p>
    <w:p w:rsidR="00045FB6" w:rsidRPr="0038058D" w:rsidRDefault="00045FB6" w:rsidP="0083150F">
      <w:pPr>
        <w:rPr>
          <w:sz w:val="20"/>
          <w:szCs w:val="20"/>
        </w:rPr>
      </w:pPr>
      <w:r w:rsidRPr="0038058D">
        <w:rPr>
          <w:sz w:val="20"/>
          <w:szCs w:val="20"/>
        </w:rPr>
        <w:t>Российские физические лица уплачивают налог с дохода, полученного от инвестирования в паевые инвестиционные фонды по ставке:</w:t>
      </w:r>
    </w:p>
    <w:p w:rsidR="00045FB6" w:rsidRPr="0038058D" w:rsidRDefault="00045FB6" w:rsidP="0083150F">
      <w:pPr>
        <w:rPr>
          <w:sz w:val="20"/>
          <w:szCs w:val="20"/>
        </w:rPr>
      </w:pPr>
      <w:r w:rsidRPr="0038058D">
        <w:rPr>
          <w:sz w:val="20"/>
          <w:szCs w:val="20"/>
        </w:rPr>
        <w:t xml:space="preserve">Ответы: </w:t>
      </w:r>
    </w:p>
    <w:p w:rsidR="00045FB6" w:rsidRPr="0038058D" w:rsidRDefault="00045FB6" w:rsidP="0083150F">
      <w:pPr>
        <w:rPr>
          <w:sz w:val="20"/>
          <w:szCs w:val="20"/>
        </w:rPr>
      </w:pPr>
      <w:r w:rsidRPr="0038058D">
        <w:rPr>
          <w:sz w:val="20"/>
          <w:szCs w:val="20"/>
        </w:rPr>
        <w:t>А. 9%</w:t>
      </w:r>
    </w:p>
    <w:p w:rsidR="00045FB6" w:rsidRPr="0038058D" w:rsidRDefault="00045FB6" w:rsidP="0083150F">
      <w:pPr>
        <w:rPr>
          <w:sz w:val="20"/>
          <w:szCs w:val="20"/>
        </w:rPr>
      </w:pPr>
      <w:r w:rsidRPr="0038058D">
        <w:rPr>
          <w:sz w:val="20"/>
          <w:szCs w:val="20"/>
        </w:rPr>
        <w:t>В. 13%</w:t>
      </w:r>
    </w:p>
    <w:p w:rsidR="00045FB6" w:rsidRPr="0038058D" w:rsidRDefault="00045FB6" w:rsidP="0083150F">
      <w:pPr>
        <w:rPr>
          <w:sz w:val="20"/>
          <w:szCs w:val="20"/>
        </w:rPr>
      </w:pPr>
      <w:r w:rsidRPr="0038058D">
        <w:rPr>
          <w:sz w:val="20"/>
          <w:szCs w:val="20"/>
        </w:rPr>
        <w:t>С. 20%</w:t>
      </w:r>
    </w:p>
    <w:p w:rsidR="00045FB6" w:rsidRPr="0038058D" w:rsidRDefault="00045FB6" w:rsidP="0083150F">
      <w:pPr>
        <w:rPr>
          <w:sz w:val="20"/>
          <w:szCs w:val="20"/>
        </w:rPr>
      </w:pPr>
      <w:r w:rsidRPr="0038058D">
        <w:rPr>
          <w:sz w:val="20"/>
          <w:szCs w:val="20"/>
          <w:lang w:val="en-US"/>
        </w:rPr>
        <w:t>D</w:t>
      </w:r>
      <w:r w:rsidRPr="0038058D">
        <w:rPr>
          <w:sz w:val="20"/>
          <w:szCs w:val="20"/>
        </w:rPr>
        <w:t>. 30%</w:t>
      </w:r>
    </w:p>
    <w:p w:rsidR="00045FB6" w:rsidRPr="0038058D" w:rsidRDefault="00045FB6" w:rsidP="0083150F">
      <w:pPr>
        <w:rPr>
          <w:sz w:val="20"/>
          <w:szCs w:val="20"/>
        </w:rPr>
      </w:pPr>
    </w:p>
    <w:p w:rsidR="00045FB6" w:rsidRPr="0038058D" w:rsidRDefault="00045FB6" w:rsidP="0083150F">
      <w:pPr>
        <w:rPr>
          <w:sz w:val="20"/>
          <w:szCs w:val="20"/>
        </w:rPr>
      </w:pPr>
      <w:r w:rsidRPr="0038058D">
        <w:rPr>
          <w:sz w:val="20"/>
          <w:szCs w:val="20"/>
        </w:rPr>
        <w:t>Код вопроса: 12.1.7</w:t>
      </w:r>
    </w:p>
    <w:p w:rsidR="00045FB6" w:rsidRPr="0038058D" w:rsidRDefault="00045FB6" w:rsidP="0083150F">
      <w:pPr>
        <w:rPr>
          <w:sz w:val="20"/>
          <w:szCs w:val="20"/>
        </w:rPr>
      </w:pPr>
      <w:r w:rsidRPr="0038058D">
        <w:rPr>
          <w:sz w:val="20"/>
          <w:szCs w:val="20"/>
        </w:rPr>
        <w:t>Российские юридические лица уплачивают налог на прибыль организаций, полученную от инвестирования в паевые инвестиционные фонды по ставке:</w:t>
      </w:r>
    </w:p>
    <w:p w:rsidR="00045FB6" w:rsidRPr="0038058D" w:rsidRDefault="00045FB6" w:rsidP="0083150F">
      <w:pPr>
        <w:rPr>
          <w:sz w:val="20"/>
          <w:szCs w:val="20"/>
        </w:rPr>
      </w:pPr>
      <w:r w:rsidRPr="0038058D">
        <w:rPr>
          <w:sz w:val="20"/>
          <w:szCs w:val="20"/>
        </w:rPr>
        <w:t xml:space="preserve">Ответы: </w:t>
      </w:r>
    </w:p>
    <w:p w:rsidR="00045FB6" w:rsidRPr="0038058D" w:rsidRDefault="00045FB6" w:rsidP="0083150F">
      <w:pPr>
        <w:rPr>
          <w:sz w:val="20"/>
          <w:szCs w:val="20"/>
        </w:rPr>
      </w:pPr>
      <w:r w:rsidRPr="0038058D">
        <w:rPr>
          <w:sz w:val="20"/>
          <w:szCs w:val="20"/>
        </w:rPr>
        <w:t>А. 9%</w:t>
      </w:r>
    </w:p>
    <w:p w:rsidR="00045FB6" w:rsidRPr="0038058D" w:rsidRDefault="00045FB6" w:rsidP="0083150F">
      <w:pPr>
        <w:rPr>
          <w:sz w:val="20"/>
          <w:szCs w:val="20"/>
        </w:rPr>
      </w:pPr>
      <w:r w:rsidRPr="0038058D">
        <w:rPr>
          <w:sz w:val="20"/>
          <w:szCs w:val="20"/>
        </w:rPr>
        <w:t>В. 13%</w:t>
      </w:r>
    </w:p>
    <w:p w:rsidR="00045FB6" w:rsidRPr="0038058D" w:rsidRDefault="00045FB6" w:rsidP="0083150F">
      <w:pPr>
        <w:rPr>
          <w:sz w:val="20"/>
          <w:szCs w:val="20"/>
        </w:rPr>
      </w:pPr>
      <w:r w:rsidRPr="0038058D">
        <w:rPr>
          <w:sz w:val="20"/>
          <w:szCs w:val="20"/>
        </w:rPr>
        <w:t>С. 20%</w:t>
      </w:r>
    </w:p>
    <w:p w:rsidR="00045FB6" w:rsidRPr="0038058D" w:rsidRDefault="00045FB6" w:rsidP="0083150F">
      <w:pPr>
        <w:rPr>
          <w:sz w:val="20"/>
          <w:szCs w:val="20"/>
        </w:rPr>
      </w:pPr>
      <w:r w:rsidRPr="0038058D">
        <w:rPr>
          <w:sz w:val="20"/>
          <w:szCs w:val="20"/>
          <w:lang w:val="en-US"/>
        </w:rPr>
        <w:t>D</w:t>
      </w:r>
      <w:r w:rsidRPr="0038058D">
        <w:rPr>
          <w:sz w:val="20"/>
          <w:szCs w:val="20"/>
        </w:rPr>
        <w:t>. 30%</w:t>
      </w:r>
    </w:p>
    <w:p w:rsidR="00045FB6" w:rsidRPr="0038058D" w:rsidRDefault="00045FB6" w:rsidP="0083150F">
      <w:pPr>
        <w:rPr>
          <w:sz w:val="20"/>
          <w:szCs w:val="20"/>
        </w:rPr>
      </w:pPr>
    </w:p>
    <w:p w:rsidR="00045FB6" w:rsidRPr="0038058D" w:rsidRDefault="00045FB6" w:rsidP="0083150F">
      <w:pPr>
        <w:rPr>
          <w:sz w:val="20"/>
          <w:szCs w:val="20"/>
        </w:rPr>
      </w:pPr>
      <w:r w:rsidRPr="0038058D">
        <w:rPr>
          <w:sz w:val="20"/>
          <w:szCs w:val="20"/>
        </w:rPr>
        <w:t>Код вопроса: 12.1.8</w:t>
      </w:r>
    </w:p>
    <w:p w:rsidR="00045FB6" w:rsidRPr="0038058D" w:rsidRDefault="00045FB6" w:rsidP="0083150F">
      <w:pPr>
        <w:rPr>
          <w:sz w:val="20"/>
          <w:szCs w:val="20"/>
        </w:rPr>
      </w:pPr>
      <w:r w:rsidRPr="0038058D">
        <w:rPr>
          <w:sz w:val="20"/>
          <w:szCs w:val="20"/>
        </w:rPr>
        <w:t>Физические лица, не являющиеся налоговыми резидентами Российской Федерации, уплачивают налог с дохода, полученного от инвестирования в паевые инвестиционные фонды по ставке:</w:t>
      </w:r>
    </w:p>
    <w:p w:rsidR="00045FB6" w:rsidRPr="0038058D" w:rsidRDefault="00045FB6" w:rsidP="0083150F">
      <w:pPr>
        <w:rPr>
          <w:sz w:val="20"/>
          <w:szCs w:val="20"/>
        </w:rPr>
      </w:pPr>
      <w:r w:rsidRPr="0038058D">
        <w:rPr>
          <w:sz w:val="20"/>
          <w:szCs w:val="20"/>
        </w:rPr>
        <w:t xml:space="preserve">Ответы: </w:t>
      </w:r>
    </w:p>
    <w:p w:rsidR="00045FB6" w:rsidRPr="0038058D" w:rsidRDefault="00045FB6" w:rsidP="0083150F">
      <w:pPr>
        <w:rPr>
          <w:sz w:val="20"/>
          <w:szCs w:val="20"/>
        </w:rPr>
      </w:pPr>
      <w:r w:rsidRPr="0038058D">
        <w:rPr>
          <w:sz w:val="20"/>
          <w:szCs w:val="20"/>
        </w:rPr>
        <w:t>А. 9%</w:t>
      </w:r>
    </w:p>
    <w:p w:rsidR="00045FB6" w:rsidRPr="0038058D" w:rsidRDefault="00045FB6" w:rsidP="0083150F">
      <w:pPr>
        <w:rPr>
          <w:sz w:val="20"/>
          <w:szCs w:val="20"/>
        </w:rPr>
      </w:pPr>
      <w:r w:rsidRPr="0038058D">
        <w:rPr>
          <w:sz w:val="20"/>
          <w:szCs w:val="20"/>
        </w:rPr>
        <w:t>В. 13%</w:t>
      </w:r>
    </w:p>
    <w:p w:rsidR="00045FB6" w:rsidRPr="0038058D" w:rsidRDefault="00045FB6" w:rsidP="0083150F">
      <w:pPr>
        <w:rPr>
          <w:sz w:val="20"/>
          <w:szCs w:val="20"/>
        </w:rPr>
      </w:pPr>
      <w:r w:rsidRPr="0038058D">
        <w:rPr>
          <w:sz w:val="20"/>
          <w:szCs w:val="20"/>
        </w:rPr>
        <w:t>С. 20%</w:t>
      </w:r>
    </w:p>
    <w:p w:rsidR="00045FB6" w:rsidRPr="0038058D" w:rsidRDefault="00045FB6" w:rsidP="0083150F">
      <w:pPr>
        <w:rPr>
          <w:sz w:val="20"/>
          <w:szCs w:val="20"/>
        </w:rPr>
      </w:pPr>
      <w:r w:rsidRPr="0038058D">
        <w:rPr>
          <w:sz w:val="20"/>
          <w:szCs w:val="20"/>
          <w:lang w:val="en-US"/>
        </w:rPr>
        <w:t>D</w:t>
      </w:r>
      <w:r w:rsidRPr="0038058D">
        <w:rPr>
          <w:sz w:val="20"/>
          <w:szCs w:val="20"/>
        </w:rPr>
        <w:t>. 30%</w:t>
      </w:r>
    </w:p>
    <w:p w:rsidR="00045FB6" w:rsidRPr="0038058D" w:rsidRDefault="00045FB6" w:rsidP="0083150F">
      <w:pPr>
        <w:rPr>
          <w:sz w:val="20"/>
          <w:szCs w:val="20"/>
        </w:rPr>
      </w:pPr>
    </w:p>
    <w:p w:rsidR="00045FB6" w:rsidRPr="0038058D" w:rsidRDefault="00045FB6" w:rsidP="0083150F">
      <w:pPr>
        <w:rPr>
          <w:sz w:val="20"/>
          <w:szCs w:val="20"/>
        </w:rPr>
      </w:pPr>
      <w:r w:rsidRPr="0038058D">
        <w:rPr>
          <w:sz w:val="20"/>
          <w:szCs w:val="20"/>
        </w:rPr>
        <w:t>Код вопроса: 12.1.9</w:t>
      </w:r>
    </w:p>
    <w:p w:rsidR="00045FB6" w:rsidRPr="0038058D" w:rsidRDefault="00045FB6" w:rsidP="0083150F">
      <w:pPr>
        <w:rPr>
          <w:sz w:val="20"/>
          <w:szCs w:val="20"/>
        </w:rPr>
      </w:pPr>
      <w:r w:rsidRPr="0038058D">
        <w:rPr>
          <w:sz w:val="20"/>
          <w:szCs w:val="20"/>
        </w:rPr>
        <w:t>Иностранные организации, не связанные с деятельностью в Российской Федерации через постоянное представительство, уплачивают налог с дохода, полученного от инвестирования в паевые инвестиционные фонды по ставке:</w:t>
      </w:r>
    </w:p>
    <w:p w:rsidR="00045FB6" w:rsidRPr="0038058D" w:rsidRDefault="00045FB6" w:rsidP="0083150F">
      <w:pPr>
        <w:rPr>
          <w:sz w:val="20"/>
          <w:szCs w:val="20"/>
        </w:rPr>
      </w:pPr>
      <w:r w:rsidRPr="0038058D">
        <w:rPr>
          <w:sz w:val="20"/>
          <w:szCs w:val="20"/>
        </w:rPr>
        <w:t xml:space="preserve">Ответы: </w:t>
      </w:r>
    </w:p>
    <w:p w:rsidR="00045FB6" w:rsidRPr="0038058D" w:rsidRDefault="00045FB6" w:rsidP="0083150F">
      <w:pPr>
        <w:rPr>
          <w:sz w:val="20"/>
          <w:szCs w:val="20"/>
        </w:rPr>
      </w:pPr>
      <w:r w:rsidRPr="0038058D">
        <w:rPr>
          <w:sz w:val="20"/>
          <w:szCs w:val="20"/>
        </w:rPr>
        <w:t>А. 9%</w:t>
      </w:r>
    </w:p>
    <w:p w:rsidR="00045FB6" w:rsidRPr="0038058D" w:rsidRDefault="00045FB6" w:rsidP="0083150F">
      <w:pPr>
        <w:rPr>
          <w:sz w:val="20"/>
          <w:szCs w:val="20"/>
        </w:rPr>
      </w:pPr>
      <w:r w:rsidRPr="0038058D">
        <w:rPr>
          <w:sz w:val="20"/>
          <w:szCs w:val="20"/>
        </w:rPr>
        <w:t>В. 13%</w:t>
      </w:r>
    </w:p>
    <w:p w:rsidR="00045FB6" w:rsidRPr="0038058D" w:rsidRDefault="00045FB6" w:rsidP="0083150F">
      <w:pPr>
        <w:rPr>
          <w:sz w:val="20"/>
          <w:szCs w:val="20"/>
        </w:rPr>
      </w:pPr>
      <w:r w:rsidRPr="0038058D">
        <w:rPr>
          <w:sz w:val="20"/>
          <w:szCs w:val="20"/>
        </w:rPr>
        <w:t>С. 20%</w:t>
      </w:r>
    </w:p>
    <w:p w:rsidR="00045FB6" w:rsidRPr="0038058D" w:rsidRDefault="00045FB6" w:rsidP="0083150F">
      <w:pPr>
        <w:rPr>
          <w:sz w:val="20"/>
          <w:szCs w:val="20"/>
        </w:rPr>
      </w:pPr>
      <w:r w:rsidRPr="0038058D">
        <w:rPr>
          <w:sz w:val="20"/>
          <w:szCs w:val="20"/>
          <w:lang w:val="en-US"/>
        </w:rPr>
        <w:t>D</w:t>
      </w:r>
      <w:r w:rsidRPr="0038058D">
        <w:rPr>
          <w:sz w:val="20"/>
          <w:szCs w:val="20"/>
        </w:rPr>
        <w:t>. 30%</w:t>
      </w:r>
    </w:p>
    <w:p w:rsidR="00045FB6" w:rsidRPr="0038058D" w:rsidRDefault="00045FB6" w:rsidP="0083150F">
      <w:pPr>
        <w:rPr>
          <w:sz w:val="20"/>
          <w:szCs w:val="20"/>
        </w:rPr>
      </w:pPr>
    </w:p>
    <w:p w:rsidR="00045FB6" w:rsidRPr="0038058D" w:rsidRDefault="00045FB6" w:rsidP="0083150F">
      <w:pPr>
        <w:rPr>
          <w:sz w:val="20"/>
          <w:szCs w:val="20"/>
        </w:rPr>
      </w:pPr>
      <w:r w:rsidRPr="0038058D">
        <w:rPr>
          <w:sz w:val="20"/>
          <w:szCs w:val="20"/>
        </w:rPr>
        <w:t>Код вопроса: 12.1.10</w:t>
      </w:r>
    </w:p>
    <w:p w:rsidR="00045FB6" w:rsidRPr="0038058D" w:rsidRDefault="00045FB6" w:rsidP="0083150F">
      <w:pPr>
        <w:rPr>
          <w:sz w:val="20"/>
          <w:szCs w:val="20"/>
        </w:rPr>
      </w:pPr>
      <w:r w:rsidRPr="0038058D">
        <w:rPr>
          <w:sz w:val="20"/>
          <w:szCs w:val="20"/>
        </w:rPr>
        <w:t>Иностранные организации, осуществляющие деятельность через постоянное представительство в Российской Федерации, уплачивают налог с дохода, полученного от инвестирования в паевые инвестиционные фонды по ставке:</w:t>
      </w:r>
    </w:p>
    <w:p w:rsidR="00045FB6" w:rsidRPr="0038058D" w:rsidRDefault="00045FB6" w:rsidP="0083150F">
      <w:pPr>
        <w:rPr>
          <w:sz w:val="20"/>
          <w:szCs w:val="20"/>
        </w:rPr>
      </w:pPr>
      <w:r w:rsidRPr="0038058D">
        <w:rPr>
          <w:sz w:val="20"/>
          <w:szCs w:val="20"/>
        </w:rPr>
        <w:t xml:space="preserve">Ответы: </w:t>
      </w:r>
    </w:p>
    <w:p w:rsidR="00045FB6" w:rsidRPr="0038058D" w:rsidRDefault="00045FB6" w:rsidP="0083150F">
      <w:pPr>
        <w:rPr>
          <w:sz w:val="20"/>
          <w:szCs w:val="20"/>
        </w:rPr>
      </w:pPr>
      <w:r w:rsidRPr="0038058D">
        <w:rPr>
          <w:sz w:val="20"/>
          <w:szCs w:val="20"/>
        </w:rPr>
        <w:t>А. 15%</w:t>
      </w:r>
    </w:p>
    <w:p w:rsidR="00045FB6" w:rsidRPr="0038058D" w:rsidRDefault="00045FB6" w:rsidP="0083150F">
      <w:pPr>
        <w:rPr>
          <w:sz w:val="20"/>
          <w:szCs w:val="20"/>
        </w:rPr>
      </w:pPr>
      <w:r w:rsidRPr="0038058D">
        <w:rPr>
          <w:sz w:val="20"/>
          <w:szCs w:val="20"/>
        </w:rPr>
        <w:t>В. 25%</w:t>
      </w:r>
    </w:p>
    <w:p w:rsidR="00045FB6" w:rsidRPr="0038058D" w:rsidRDefault="00045FB6" w:rsidP="0083150F">
      <w:pPr>
        <w:rPr>
          <w:sz w:val="20"/>
          <w:szCs w:val="20"/>
        </w:rPr>
      </w:pPr>
      <w:r w:rsidRPr="0038058D">
        <w:rPr>
          <w:sz w:val="20"/>
          <w:szCs w:val="20"/>
        </w:rPr>
        <w:t>С. 20%</w:t>
      </w:r>
    </w:p>
    <w:p w:rsidR="00045FB6" w:rsidRPr="0038058D" w:rsidRDefault="00045FB6" w:rsidP="0083150F">
      <w:pPr>
        <w:rPr>
          <w:sz w:val="20"/>
          <w:szCs w:val="20"/>
        </w:rPr>
      </w:pPr>
      <w:r w:rsidRPr="0038058D">
        <w:rPr>
          <w:sz w:val="20"/>
          <w:szCs w:val="20"/>
          <w:lang w:val="en-US"/>
        </w:rPr>
        <w:t>D</w:t>
      </w:r>
      <w:r w:rsidRPr="0038058D">
        <w:rPr>
          <w:sz w:val="20"/>
          <w:szCs w:val="20"/>
        </w:rPr>
        <w:t>. 30%</w:t>
      </w:r>
    </w:p>
    <w:p w:rsidR="00045FB6" w:rsidRPr="0038058D" w:rsidRDefault="00045FB6" w:rsidP="0083150F">
      <w:pPr>
        <w:rPr>
          <w:sz w:val="20"/>
          <w:szCs w:val="20"/>
        </w:rPr>
      </w:pPr>
    </w:p>
    <w:p w:rsidR="00045FB6" w:rsidRPr="0038058D" w:rsidRDefault="00045FB6" w:rsidP="0083150F">
      <w:pPr>
        <w:rPr>
          <w:sz w:val="20"/>
          <w:szCs w:val="20"/>
        </w:rPr>
      </w:pPr>
      <w:r w:rsidRPr="0038058D">
        <w:rPr>
          <w:sz w:val="20"/>
          <w:szCs w:val="20"/>
        </w:rPr>
        <w:t>Код вопроса: 12.1.11</w:t>
      </w:r>
    </w:p>
    <w:p w:rsidR="00045FB6" w:rsidRPr="0038058D" w:rsidRDefault="00045FB6" w:rsidP="0083150F">
      <w:pPr>
        <w:rPr>
          <w:sz w:val="20"/>
          <w:szCs w:val="20"/>
        </w:rPr>
      </w:pPr>
      <w:r w:rsidRPr="0038058D">
        <w:rPr>
          <w:sz w:val="20"/>
          <w:szCs w:val="20"/>
        </w:rPr>
        <w:t>Налогообложение дохода от промежуточных выплат в закрытых паевых инвестиционных фондах российских юридических лиц - пайщиков паевого инвестиционного фонда производится в следующем порядке:</w:t>
      </w:r>
    </w:p>
    <w:p w:rsidR="00045FB6" w:rsidRPr="0038058D" w:rsidRDefault="00045FB6" w:rsidP="0083150F">
      <w:pPr>
        <w:rPr>
          <w:sz w:val="20"/>
          <w:szCs w:val="20"/>
        </w:rPr>
      </w:pPr>
      <w:r w:rsidRPr="0038058D">
        <w:rPr>
          <w:sz w:val="20"/>
          <w:szCs w:val="20"/>
        </w:rPr>
        <w:t>Ответы:</w:t>
      </w:r>
    </w:p>
    <w:p w:rsidR="00045FB6" w:rsidRPr="0038058D" w:rsidRDefault="00045FB6" w:rsidP="0083150F">
      <w:pPr>
        <w:rPr>
          <w:sz w:val="20"/>
          <w:szCs w:val="20"/>
        </w:rPr>
      </w:pPr>
      <w:r w:rsidRPr="0038058D">
        <w:rPr>
          <w:sz w:val="20"/>
          <w:szCs w:val="20"/>
        </w:rPr>
        <w:t>A. Налог удерживается управляющей компанией по ставке 20%</w:t>
      </w:r>
    </w:p>
    <w:p w:rsidR="00045FB6" w:rsidRPr="0038058D" w:rsidRDefault="00045FB6" w:rsidP="0083150F">
      <w:pPr>
        <w:rPr>
          <w:sz w:val="20"/>
          <w:szCs w:val="20"/>
        </w:rPr>
      </w:pPr>
      <w:r w:rsidRPr="0038058D">
        <w:rPr>
          <w:sz w:val="20"/>
          <w:szCs w:val="20"/>
        </w:rPr>
        <w:t>B. Пайщик уплачивает налог по ставке 20% самостоятельно</w:t>
      </w:r>
    </w:p>
    <w:p w:rsidR="00045FB6" w:rsidRPr="0038058D" w:rsidRDefault="00045FB6" w:rsidP="0083150F">
      <w:pPr>
        <w:rPr>
          <w:sz w:val="20"/>
          <w:szCs w:val="20"/>
        </w:rPr>
      </w:pPr>
      <w:r w:rsidRPr="0038058D">
        <w:rPr>
          <w:sz w:val="20"/>
          <w:szCs w:val="20"/>
        </w:rPr>
        <w:t>C. Налог удерживается у источника выплаты доходов по ставке 9%</w:t>
      </w:r>
    </w:p>
    <w:p w:rsidR="00045FB6" w:rsidRPr="0038058D" w:rsidRDefault="00045FB6" w:rsidP="0083150F">
      <w:pPr>
        <w:rPr>
          <w:sz w:val="20"/>
          <w:szCs w:val="20"/>
        </w:rPr>
      </w:pPr>
      <w:r w:rsidRPr="0038058D">
        <w:rPr>
          <w:sz w:val="20"/>
          <w:szCs w:val="20"/>
          <w:lang w:val="en-US"/>
        </w:rPr>
        <w:t>D</w:t>
      </w:r>
      <w:r w:rsidRPr="0038058D">
        <w:rPr>
          <w:sz w:val="20"/>
          <w:szCs w:val="20"/>
        </w:rPr>
        <w:t>. Пайщик уплачивает налог по ставке 9% самостоятельно</w:t>
      </w:r>
    </w:p>
    <w:p w:rsidR="00045FB6" w:rsidRPr="0038058D" w:rsidRDefault="00045FB6" w:rsidP="0083150F">
      <w:pPr>
        <w:rPr>
          <w:sz w:val="20"/>
          <w:szCs w:val="20"/>
        </w:rPr>
      </w:pPr>
    </w:p>
    <w:p w:rsidR="00045FB6" w:rsidRPr="0038058D" w:rsidRDefault="00045FB6" w:rsidP="0083150F">
      <w:pPr>
        <w:rPr>
          <w:sz w:val="20"/>
          <w:szCs w:val="20"/>
        </w:rPr>
      </w:pPr>
      <w:r w:rsidRPr="0038058D">
        <w:rPr>
          <w:sz w:val="20"/>
          <w:szCs w:val="20"/>
        </w:rPr>
        <w:t>Код вопроса: 12.1.12</w:t>
      </w:r>
    </w:p>
    <w:p w:rsidR="00045FB6" w:rsidRPr="0038058D" w:rsidRDefault="00045FB6" w:rsidP="0083150F">
      <w:pPr>
        <w:rPr>
          <w:sz w:val="20"/>
          <w:szCs w:val="20"/>
        </w:rPr>
      </w:pPr>
      <w:r w:rsidRPr="0038058D">
        <w:rPr>
          <w:sz w:val="20"/>
          <w:szCs w:val="20"/>
        </w:rPr>
        <w:t>Налогообложение дохода от промежуточных выплат в закрытых паевых инвестиционных фондах российских физических лиц - пайщиков паевого инвестиционного фонда производится в следующем порядке:</w:t>
      </w:r>
    </w:p>
    <w:p w:rsidR="00045FB6" w:rsidRPr="0038058D" w:rsidRDefault="00045FB6" w:rsidP="0083150F">
      <w:pPr>
        <w:rPr>
          <w:sz w:val="20"/>
          <w:szCs w:val="20"/>
        </w:rPr>
      </w:pPr>
      <w:r w:rsidRPr="0038058D">
        <w:rPr>
          <w:sz w:val="20"/>
          <w:szCs w:val="20"/>
        </w:rPr>
        <w:t>Ответы:</w:t>
      </w:r>
    </w:p>
    <w:p w:rsidR="00045FB6" w:rsidRPr="0038058D" w:rsidRDefault="00045FB6" w:rsidP="0083150F">
      <w:pPr>
        <w:rPr>
          <w:sz w:val="20"/>
          <w:szCs w:val="20"/>
        </w:rPr>
      </w:pPr>
      <w:r w:rsidRPr="0038058D">
        <w:rPr>
          <w:sz w:val="20"/>
          <w:szCs w:val="20"/>
        </w:rPr>
        <w:t>A. Налог удерживается управляющей компанией по ставке 13%</w:t>
      </w:r>
    </w:p>
    <w:p w:rsidR="00045FB6" w:rsidRPr="0038058D" w:rsidRDefault="00045FB6" w:rsidP="0083150F">
      <w:pPr>
        <w:rPr>
          <w:sz w:val="20"/>
          <w:szCs w:val="20"/>
        </w:rPr>
      </w:pPr>
      <w:r w:rsidRPr="0038058D">
        <w:rPr>
          <w:sz w:val="20"/>
          <w:szCs w:val="20"/>
        </w:rPr>
        <w:t>B. Пайщик уплачивает налог по ставке 13% самостоятельно</w:t>
      </w:r>
    </w:p>
    <w:p w:rsidR="00045FB6" w:rsidRPr="0038058D" w:rsidRDefault="00045FB6" w:rsidP="0083150F">
      <w:pPr>
        <w:rPr>
          <w:sz w:val="20"/>
          <w:szCs w:val="20"/>
        </w:rPr>
      </w:pPr>
      <w:r w:rsidRPr="0038058D">
        <w:rPr>
          <w:sz w:val="20"/>
          <w:szCs w:val="20"/>
        </w:rPr>
        <w:t>C. Налог удерживается управляющей компанией по ставке 9%</w:t>
      </w:r>
    </w:p>
    <w:p w:rsidR="00045FB6" w:rsidRPr="0038058D" w:rsidRDefault="00045FB6" w:rsidP="0083150F">
      <w:pPr>
        <w:rPr>
          <w:sz w:val="20"/>
          <w:szCs w:val="20"/>
        </w:rPr>
      </w:pPr>
      <w:r w:rsidRPr="0038058D">
        <w:rPr>
          <w:sz w:val="20"/>
          <w:szCs w:val="20"/>
          <w:lang w:val="en-US"/>
        </w:rPr>
        <w:t>D</w:t>
      </w:r>
      <w:r w:rsidRPr="0038058D">
        <w:rPr>
          <w:sz w:val="20"/>
          <w:szCs w:val="20"/>
        </w:rPr>
        <w:t>. Пайщик уплачивает налог по ставке 9% самостоятельно</w:t>
      </w:r>
    </w:p>
    <w:p w:rsidR="00045FB6" w:rsidRPr="0038058D" w:rsidRDefault="00045FB6" w:rsidP="0083150F">
      <w:pPr>
        <w:rPr>
          <w:sz w:val="20"/>
          <w:szCs w:val="20"/>
        </w:rPr>
      </w:pPr>
    </w:p>
    <w:p w:rsidR="00045FB6" w:rsidRPr="0038058D" w:rsidRDefault="00045FB6" w:rsidP="0083150F">
      <w:pPr>
        <w:rPr>
          <w:sz w:val="20"/>
          <w:szCs w:val="20"/>
        </w:rPr>
      </w:pPr>
      <w:r w:rsidRPr="0038058D">
        <w:rPr>
          <w:sz w:val="20"/>
          <w:szCs w:val="20"/>
        </w:rPr>
        <w:t>Код вопроса: 12.1.13</w:t>
      </w:r>
    </w:p>
    <w:p w:rsidR="00045FB6" w:rsidRPr="0038058D" w:rsidRDefault="00045FB6" w:rsidP="0083150F">
      <w:pPr>
        <w:rPr>
          <w:sz w:val="20"/>
          <w:szCs w:val="20"/>
        </w:rPr>
      </w:pPr>
      <w:r w:rsidRPr="0038058D">
        <w:rPr>
          <w:sz w:val="20"/>
          <w:szCs w:val="20"/>
        </w:rPr>
        <w:t>Российское физическое лицо получило паи в форме приза на сумму 3 000 рублей. Какую сумму налога необходимо уплатить?</w:t>
      </w:r>
    </w:p>
    <w:p w:rsidR="00045FB6" w:rsidRPr="0038058D" w:rsidRDefault="00045FB6" w:rsidP="0083150F">
      <w:pPr>
        <w:rPr>
          <w:sz w:val="20"/>
          <w:szCs w:val="20"/>
        </w:rPr>
      </w:pPr>
      <w:r w:rsidRPr="0038058D">
        <w:rPr>
          <w:sz w:val="20"/>
          <w:szCs w:val="20"/>
        </w:rPr>
        <w:t>Ответы:</w:t>
      </w:r>
    </w:p>
    <w:p w:rsidR="00045FB6" w:rsidRPr="0038058D" w:rsidRDefault="00045FB6" w:rsidP="0083150F">
      <w:pPr>
        <w:rPr>
          <w:sz w:val="20"/>
          <w:szCs w:val="20"/>
        </w:rPr>
      </w:pPr>
      <w:r w:rsidRPr="0038058D">
        <w:rPr>
          <w:sz w:val="20"/>
          <w:szCs w:val="20"/>
        </w:rPr>
        <w:t>А. 390 рублей</w:t>
      </w:r>
    </w:p>
    <w:p w:rsidR="00045FB6" w:rsidRPr="0038058D" w:rsidRDefault="00045FB6" w:rsidP="0083150F">
      <w:pPr>
        <w:rPr>
          <w:sz w:val="20"/>
          <w:szCs w:val="20"/>
        </w:rPr>
      </w:pPr>
      <w:r w:rsidRPr="0038058D">
        <w:rPr>
          <w:sz w:val="20"/>
          <w:szCs w:val="20"/>
        </w:rPr>
        <w:t>В. 600 рублей</w:t>
      </w:r>
    </w:p>
    <w:p w:rsidR="00045FB6" w:rsidRPr="0038058D" w:rsidRDefault="00045FB6" w:rsidP="0083150F">
      <w:pPr>
        <w:rPr>
          <w:sz w:val="20"/>
          <w:szCs w:val="20"/>
        </w:rPr>
      </w:pPr>
      <w:r w:rsidRPr="0038058D">
        <w:rPr>
          <w:sz w:val="20"/>
          <w:szCs w:val="20"/>
        </w:rPr>
        <w:t>С. 0 рублей</w:t>
      </w:r>
    </w:p>
    <w:p w:rsidR="00045FB6" w:rsidRPr="0038058D" w:rsidRDefault="00045FB6" w:rsidP="0083150F">
      <w:pPr>
        <w:rPr>
          <w:sz w:val="20"/>
          <w:szCs w:val="20"/>
        </w:rPr>
      </w:pPr>
      <w:r w:rsidRPr="0038058D">
        <w:rPr>
          <w:sz w:val="20"/>
          <w:szCs w:val="20"/>
          <w:lang w:val="en-US"/>
        </w:rPr>
        <w:t>D</w:t>
      </w:r>
      <w:r w:rsidRPr="0038058D">
        <w:rPr>
          <w:sz w:val="20"/>
          <w:szCs w:val="20"/>
        </w:rPr>
        <w:t>. 1050 рублей</w:t>
      </w:r>
    </w:p>
    <w:p w:rsidR="00045FB6" w:rsidRPr="0038058D" w:rsidRDefault="00045FB6" w:rsidP="0083150F">
      <w:pPr>
        <w:rPr>
          <w:sz w:val="20"/>
          <w:szCs w:val="20"/>
        </w:rPr>
      </w:pPr>
    </w:p>
    <w:p w:rsidR="00045FB6" w:rsidRPr="0038058D" w:rsidRDefault="00045FB6" w:rsidP="0083150F">
      <w:pPr>
        <w:rPr>
          <w:sz w:val="20"/>
          <w:szCs w:val="20"/>
        </w:rPr>
      </w:pPr>
      <w:r w:rsidRPr="0038058D">
        <w:rPr>
          <w:sz w:val="20"/>
          <w:szCs w:val="20"/>
        </w:rPr>
        <w:t>Код вопроса: 12.1.14</w:t>
      </w:r>
    </w:p>
    <w:p w:rsidR="00045FB6" w:rsidRPr="0038058D" w:rsidRDefault="00045FB6" w:rsidP="0083150F">
      <w:pPr>
        <w:rPr>
          <w:sz w:val="20"/>
          <w:szCs w:val="20"/>
        </w:rPr>
      </w:pPr>
      <w:r w:rsidRPr="0038058D">
        <w:rPr>
          <w:sz w:val="20"/>
          <w:szCs w:val="20"/>
        </w:rPr>
        <w:t xml:space="preserve">Российское физическое лицо получило паи в форме приза на сумму 5 000 рублей. Какую сумму налога необходимо уплатить? </w:t>
      </w:r>
    </w:p>
    <w:p w:rsidR="00045FB6" w:rsidRPr="0038058D" w:rsidRDefault="00045FB6" w:rsidP="0083150F">
      <w:pPr>
        <w:rPr>
          <w:sz w:val="20"/>
          <w:szCs w:val="20"/>
        </w:rPr>
      </w:pPr>
      <w:r w:rsidRPr="0038058D">
        <w:rPr>
          <w:sz w:val="20"/>
          <w:szCs w:val="20"/>
        </w:rPr>
        <w:t>Ответы:</w:t>
      </w:r>
    </w:p>
    <w:p w:rsidR="00045FB6" w:rsidRPr="0038058D" w:rsidRDefault="00045FB6" w:rsidP="0083150F">
      <w:pPr>
        <w:rPr>
          <w:sz w:val="20"/>
          <w:szCs w:val="20"/>
        </w:rPr>
      </w:pPr>
      <w:r w:rsidRPr="0038058D">
        <w:rPr>
          <w:sz w:val="20"/>
          <w:szCs w:val="20"/>
        </w:rPr>
        <w:t>А. 650 рублей</w:t>
      </w:r>
    </w:p>
    <w:p w:rsidR="00045FB6" w:rsidRPr="0038058D" w:rsidRDefault="00045FB6" w:rsidP="0083150F">
      <w:pPr>
        <w:rPr>
          <w:sz w:val="20"/>
          <w:szCs w:val="20"/>
        </w:rPr>
      </w:pPr>
      <w:r w:rsidRPr="0038058D">
        <w:rPr>
          <w:sz w:val="20"/>
          <w:szCs w:val="20"/>
        </w:rPr>
        <w:t>В. 350 рублей</w:t>
      </w:r>
    </w:p>
    <w:p w:rsidR="00045FB6" w:rsidRPr="0038058D" w:rsidRDefault="00045FB6" w:rsidP="0083150F">
      <w:pPr>
        <w:rPr>
          <w:sz w:val="20"/>
          <w:szCs w:val="20"/>
        </w:rPr>
      </w:pPr>
      <w:r w:rsidRPr="0038058D">
        <w:rPr>
          <w:sz w:val="20"/>
          <w:szCs w:val="20"/>
        </w:rPr>
        <w:t>С. 0 рублей</w:t>
      </w:r>
    </w:p>
    <w:p w:rsidR="00045FB6" w:rsidRPr="0038058D" w:rsidRDefault="00045FB6" w:rsidP="0083150F">
      <w:pPr>
        <w:rPr>
          <w:sz w:val="20"/>
          <w:szCs w:val="20"/>
        </w:rPr>
      </w:pPr>
      <w:r w:rsidRPr="0038058D">
        <w:rPr>
          <w:sz w:val="20"/>
          <w:szCs w:val="20"/>
          <w:lang w:val="en-US"/>
        </w:rPr>
        <w:t>D</w:t>
      </w:r>
      <w:r w:rsidRPr="0038058D">
        <w:rPr>
          <w:sz w:val="20"/>
          <w:szCs w:val="20"/>
        </w:rPr>
        <w:t>. 1750 рублей</w:t>
      </w:r>
    </w:p>
    <w:p w:rsidR="00045FB6" w:rsidRPr="0038058D" w:rsidRDefault="00045FB6" w:rsidP="0083150F">
      <w:pPr>
        <w:rPr>
          <w:sz w:val="20"/>
          <w:szCs w:val="20"/>
        </w:rPr>
      </w:pPr>
    </w:p>
    <w:p w:rsidR="00045FB6" w:rsidRPr="0038058D" w:rsidRDefault="00045FB6" w:rsidP="0083150F">
      <w:pPr>
        <w:rPr>
          <w:sz w:val="20"/>
          <w:szCs w:val="20"/>
        </w:rPr>
      </w:pPr>
      <w:r w:rsidRPr="0038058D">
        <w:rPr>
          <w:sz w:val="20"/>
          <w:szCs w:val="20"/>
        </w:rPr>
        <w:t>Код вопроса: 12.1.15</w:t>
      </w:r>
    </w:p>
    <w:p w:rsidR="00045FB6" w:rsidRPr="0038058D" w:rsidRDefault="00045FB6" w:rsidP="0002338D">
      <w:pPr>
        <w:rPr>
          <w:sz w:val="20"/>
          <w:szCs w:val="20"/>
        </w:rPr>
      </w:pPr>
      <w:r w:rsidRPr="0038058D">
        <w:rPr>
          <w:sz w:val="20"/>
          <w:szCs w:val="20"/>
        </w:rPr>
        <w:t xml:space="preserve">Российское физическое лицо, являющееся инвалидом Великой Отечественной войны, получило при погашении паев доход за вычетом расходов в сумме 50 000 руб. Какую сумму налога на доходы физических лиц он сможет вернуть по окончании налогового периода (года) после предоставления ему стандартного налогового вычета, при условии отсутствия других доходов, к которым мог бы быть применен данный вычет? </w:t>
      </w:r>
    </w:p>
    <w:p w:rsidR="00045FB6" w:rsidRPr="0038058D" w:rsidRDefault="00045FB6" w:rsidP="0002338D">
      <w:pPr>
        <w:rPr>
          <w:sz w:val="20"/>
          <w:szCs w:val="20"/>
        </w:rPr>
      </w:pPr>
      <w:r w:rsidRPr="0038058D">
        <w:rPr>
          <w:sz w:val="20"/>
          <w:szCs w:val="20"/>
        </w:rPr>
        <w:t xml:space="preserve">Ответы: </w:t>
      </w:r>
    </w:p>
    <w:p w:rsidR="00045FB6" w:rsidRPr="0038058D" w:rsidRDefault="00045FB6" w:rsidP="0002338D">
      <w:pPr>
        <w:rPr>
          <w:sz w:val="20"/>
          <w:szCs w:val="20"/>
        </w:rPr>
      </w:pPr>
      <w:r w:rsidRPr="0038058D">
        <w:rPr>
          <w:sz w:val="20"/>
          <w:szCs w:val="20"/>
        </w:rPr>
        <w:t>А. 6500 рублей</w:t>
      </w:r>
    </w:p>
    <w:p w:rsidR="00045FB6" w:rsidRPr="0038058D" w:rsidRDefault="00045FB6" w:rsidP="0002338D">
      <w:pPr>
        <w:rPr>
          <w:sz w:val="20"/>
          <w:szCs w:val="20"/>
        </w:rPr>
      </w:pPr>
      <w:r w:rsidRPr="0038058D">
        <w:rPr>
          <w:sz w:val="20"/>
          <w:szCs w:val="20"/>
        </w:rPr>
        <w:t>В. 4680 рублей</w:t>
      </w:r>
    </w:p>
    <w:p w:rsidR="00045FB6" w:rsidRPr="0038058D" w:rsidRDefault="00045FB6" w:rsidP="0002338D">
      <w:pPr>
        <w:rPr>
          <w:sz w:val="20"/>
          <w:szCs w:val="20"/>
        </w:rPr>
      </w:pPr>
      <w:r w:rsidRPr="0038058D">
        <w:rPr>
          <w:sz w:val="20"/>
          <w:szCs w:val="20"/>
        </w:rPr>
        <w:t>С. 1820 рублей</w:t>
      </w:r>
    </w:p>
    <w:p w:rsidR="00045FB6" w:rsidRPr="0038058D" w:rsidRDefault="00045FB6" w:rsidP="0002338D">
      <w:pPr>
        <w:rPr>
          <w:sz w:val="20"/>
          <w:szCs w:val="20"/>
        </w:rPr>
      </w:pPr>
      <w:r w:rsidRPr="0038058D">
        <w:rPr>
          <w:sz w:val="20"/>
          <w:szCs w:val="20"/>
          <w:lang w:val="en-US"/>
        </w:rPr>
        <w:t>D</w:t>
      </w:r>
      <w:r w:rsidRPr="0038058D">
        <w:rPr>
          <w:sz w:val="20"/>
          <w:szCs w:val="20"/>
        </w:rPr>
        <w:t>. Налоговый вычет не полагается</w:t>
      </w:r>
    </w:p>
    <w:p w:rsidR="00045FB6" w:rsidRPr="0038058D" w:rsidRDefault="00045FB6" w:rsidP="0083150F">
      <w:pPr>
        <w:rPr>
          <w:sz w:val="20"/>
          <w:szCs w:val="20"/>
        </w:rPr>
      </w:pPr>
    </w:p>
    <w:p w:rsidR="00045FB6" w:rsidRPr="0038058D" w:rsidRDefault="00045FB6" w:rsidP="0083150F">
      <w:pPr>
        <w:rPr>
          <w:sz w:val="20"/>
          <w:szCs w:val="20"/>
        </w:rPr>
      </w:pPr>
      <w:r w:rsidRPr="0038058D">
        <w:rPr>
          <w:sz w:val="20"/>
          <w:szCs w:val="20"/>
        </w:rPr>
        <w:t>Код вопроса: 12.1.16</w:t>
      </w:r>
    </w:p>
    <w:p w:rsidR="00045FB6" w:rsidRPr="0038058D" w:rsidRDefault="00045FB6" w:rsidP="0002338D">
      <w:pPr>
        <w:rPr>
          <w:sz w:val="20"/>
          <w:szCs w:val="20"/>
        </w:rPr>
      </w:pPr>
      <w:r w:rsidRPr="0038058D">
        <w:rPr>
          <w:sz w:val="20"/>
          <w:szCs w:val="20"/>
        </w:rPr>
        <w:t xml:space="preserve">Российское физическое лицо, являющееся Героем Советского Союза, получило при погашении паев доход за вычетом расходов в сумме 50 000 руб. Какую сумму налога на доходы физических лиц он сможет вернуть по окончании налогового периода (года) после предоставления ему стандартного налогового вычета, при условии отсутствия других доходов, к которым мог бы быть применен данный вычет? </w:t>
      </w:r>
    </w:p>
    <w:p w:rsidR="00045FB6" w:rsidRPr="0038058D" w:rsidRDefault="00045FB6" w:rsidP="0002338D">
      <w:pPr>
        <w:rPr>
          <w:sz w:val="20"/>
          <w:szCs w:val="20"/>
        </w:rPr>
      </w:pPr>
      <w:r w:rsidRPr="0038058D">
        <w:rPr>
          <w:sz w:val="20"/>
          <w:szCs w:val="20"/>
        </w:rPr>
        <w:t xml:space="preserve">Ответы: </w:t>
      </w:r>
    </w:p>
    <w:p w:rsidR="00045FB6" w:rsidRPr="0038058D" w:rsidRDefault="00045FB6" w:rsidP="0002338D">
      <w:pPr>
        <w:rPr>
          <w:sz w:val="20"/>
          <w:szCs w:val="20"/>
        </w:rPr>
      </w:pPr>
      <w:r w:rsidRPr="0038058D">
        <w:rPr>
          <w:sz w:val="20"/>
          <w:szCs w:val="20"/>
        </w:rPr>
        <w:t>А. 6500 рублей</w:t>
      </w:r>
    </w:p>
    <w:p w:rsidR="00045FB6" w:rsidRPr="0038058D" w:rsidRDefault="00045FB6" w:rsidP="0002338D">
      <w:pPr>
        <w:rPr>
          <w:sz w:val="20"/>
          <w:szCs w:val="20"/>
        </w:rPr>
      </w:pPr>
      <w:r w:rsidRPr="0038058D">
        <w:rPr>
          <w:sz w:val="20"/>
          <w:szCs w:val="20"/>
        </w:rPr>
        <w:t>В. 780 рублей</w:t>
      </w:r>
    </w:p>
    <w:p w:rsidR="00045FB6" w:rsidRPr="0038058D" w:rsidRDefault="00045FB6" w:rsidP="0002338D">
      <w:pPr>
        <w:rPr>
          <w:sz w:val="20"/>
          <w:szCs w:val="20"/>
        </w:rPr>
      </w:pPr>
      <w:r w:rsidRPr="0038058D">
        <w:rPr>
          <w:sz w:val="20"/>
          <w:szCs w:val="20"/>
        </w:rPr>
        <w:t>С. 6000 рублей</w:t>
      </w:r>
    </w:p>
    <w:p w:rsidR="00045FB6" w:rsidRPr="0038058D" w:rsidRDefault="00045FB6" w:rsidP="0002338D">
      <w:pPr>
        <w:rPr>
          <w:sz w:val="20"/>
          <w:szCs w:val="20"/>
        </w:rPr>
      </w:pPr>
      <w:r w:rsidRPr="0038058D">
        <w:rPr>
          <w:sz w:val="20"/>
          <w:szCs w:val="20"/>
          <w:lang w:val="en-US"/>
        </w:rPr>
        <w:t>D</w:t>
      </w:r>
      <w:r w:rsidRPr="0038058D">
        <w:rPr>
          <w:sz w:val="20"/>
          <w:szCs w:val="20"/>
        </w:rPr>
        <w:t>. Налоговый вычет не полагается</w:t>
      </w:r>
    </w:p>
    <w:p w:rsidR="00045FB6" w:rsidRPr="0038058D" w:rsidRDefault="00045FB6" w:rsidP="0083150F">
      <w:pPr>
        <w:rPr>
          <w:sz w:val="20"/>
          <w:szCs w:val="20"/>
        </w:rPr>
      </w:pPr>
    </w:p>
    <w:p w:rsidR="00045FB6" w:rsidRPr="0038058D" w:rsidRDefault="00045FB6" w:rsidP="0083150F">
      <w:pPr>
        <w:rPr>
          <w:sz w:val="20"/>
          <w:szCs w:val="20"/>
        </w:rPr>
      </w:pPr>
      <w:r w:rsidRPr="0038058D">
        <w:rPr>
          <w:sz w:val="20"/>
          <w:szCs w:val="20"/>
        </w:rPr>
        <w:t>Код вопроса: 12.1.17</w:t>
      </w:r>
    </w:p>
    <w:p w:rsidR="00045FB6" w:rsidRPr="0038058D" w:rsidRDefault="00045FB6" w:rsidP="0083150F">
      <w:pPr>
        <w:rPr>
          <w:sz w:val="20"/>
          <w:szCs w:val="20"/>
        </w:rPr>
      </w:pPr>
      <w:r w:rsidRPr="0038058D">
        <w:rPr>
          <w:sz w:val="20"/>
          <w:szCs w:val="20"/>
        </w:rPr>
        <w:t>Налоговым периодом при уплате налога на доходы физических лиц от погашения инвестиционных паев признается:</w:t>
      </w:r>
    </w:p>
    <w:p w:rsidR="00045FB6" w:rsidRPr="0038058D" w:rsidRDefault="00045FB6" w:rsidP="0083150F">
      <w:pPr>
        <w:rPr>
          <w:sz w:val="20"/>
          <w:szCs w:val="20"/>
        </w:rPr>
      </w:pPr>
      <w:r w:rsidRPr="0038058D">
        <w:rPr>
          <w:sz w:val="20"/>
          <w:szCs w:val="20"/>
        </w:rPr>
        <w:t xml:space="preserve">Ответы: </w:t>
      </w:r>
    </w:p>
    <w:p w:rsidR="00045FB6" w:rsidRPr="0038058D" w:rsidRDefault="00045FB6" w:rsidP="0083150F">
      <w:pPr>
        <w:rPr>
          <w:sz w:val="20"/>
          <w:szCs w:val="20"/>
        </w:rPr>
      </w:pPr>
      <w:r w:rsidRPr="0038058D">
        <w:rPr>
          <w:sz w:val="20"/>
          <w:szCs w:val="20"/>
        </w:rPr>
        <w:t>А. Календарный месяц</w:t>
      </w:r>
    </w:p>
    <w:p w:rsidR="00045FB6" w:rsidRPr="0038058D" w:rsidRDefault="00045FB6" w:rsidP="0083150F">
      <w:pPr>
        <w:rPr>
          <w:sz w:val="20"/>
          <w:szCs w:val="20"/>
        </w:rPr>
      </w:pPr>
      <w:r w:rsidRPr="0038058D">
        <w:rPr>
          <w:sz w:val="20"/>
          <w:szCs w:val="20"/>
        </w:rPr>
        <w:t>В. Календарный квартал</w:t>
      </w:r>
    </w:p>
    <w:p w:rsidR="00045FB6" w:rsidRPr="0038058D" w:rsidRDefault="00045FB6" w:rsidP="0083150F">
      <w:pPr>
        <w:rPr>
          <w:sz w:val="20"/>
          <w:szCs w:val="20"/>
        </w:rPr>
      </w:pPr>
      <w:r w:rsidRPr="0038058D">
        <w:rPr>
          <w:sz w:val="20"/>
          <w:szCs w:val="20"/>
        </w:rPr>
        <w:t>С. Календарный год</w:t>
      </w:r>
    </w:p>
    <w:p w:rsidR="00045FB6" w:rsidRPr="0038058D" w:rsidRDefault="00045FB6" w:rsidP="0083150F">
      <w:pPr>
        <w:rPr>
          <w:sz w:val="20"/>
          <w:szCs w:val="20"/>
        </w:rPr>
      </w:pPr>
      <w:r w:rsidRPr="0038058D">
        <w:rPr>
          <w:sz w:val="20"/>
          <w:szCs w:val="20"/>
          <w:lang w:val="en-US"/>
        </w:rPr>
        <w:t>D</w:t>
      </w:r>
      <w:r w:rsidRPr="0038058D">
        <w:rPr>
          <w:sz w:val="20"/>
          <w:szCs w:val="20"/>
        </w:rPr>
        <w:t>. Период владения паями</w:t>
      </w:r>
    </w:p>
    <w:p w:rsidR="00045FB6" w:rsidRPr="0038058D" w:rsidRDefault="00045FB6" w:rsidP="0083150F">
      <w:pPr>
        <w:rPr>
          <w:sz w:val="20"/>
          <w:szCs w:val="20"/>
        </w:rPr>
      </w:pPr>
    </w:p>
    <w:p w:rsidR="00045FB6" w:rsidRPr="0038058D" w:rsidRDefault="00045FB6" w:rsidP="0083150F">
      <w:pPr>
        <w:rPr>
          <w:sz w:val="20"/>
          <w:szCs w:val="20"/>
        </w:rPr>
      </w:pPr>
      <w:r w:rsidRPr="0038058D">
        <w:rPr>
          <w:sz w:val="20"/>
          <w:szCs w:val="20"/>
        </w:rPr>
        <w:t>Код вопроса: 12.1.18</w:t>
      </w:r>
    </w:p>
    <w:p w:rsidR="00045FB6" w:rsidRPr="0038058D" w:rsidRDefault="00045FB6" w:rsidP="0083150F">
      <w:pPr>
        <w:rPr>
          <w:sz w:val="20"/>
          <w:szCs w:val="20"/>
        </w:rPr>
      </w:pPr>
      <w:r w:rsidRPr="0038058D">
        <w:rPr>
          <w:sz w:val="20"/>
          <w:szCs w:val="20"/>
        </w:rPr>
        <w:t>Налоговым периодом при уплате налога на прибыль юридических лиц от погашения инвестиционных паев признается:</w:t>
      </w:r>
    </w:p>
    <w:p w:rsidR="00045FB6" w:rsidRPr="0038058D" w:rsidRDefault="00045FB6" w:rsidP="0083150F">
      <w:pPr>
        <w:rPr>
          <w:sz w:val="20"/>
          <w:szCs w:val="20"/>
        </w:rPr>
      </w:pPr>
      <w:r w:rsidRPr="0038058D">
        <w:rPr>
          <w:sz w:val="20"/>
          <w:szCs w:val="20"/>
        </w:rPr>
        <w:t xml:space="preserve">Ответы: </w:t>
      </w:r>
    </w:p>
    <w:p w:rsidR="00045FB6" w:rsidRPr="0038058D" w:rsidRDefault="00045FB6" w:rsidP="0083150F">
      <w:pPr>
        <w:rPr>
          <w:sz w:val="20"/>
          <w:szCs w:val="20"/>
        </w:rPr>
      </w:pPr>
      <w:r w:rsidRPr="0038058D">
        <w:rPr>
          <w:sz w:val="20"/>
          <w:szCs w:val="20"/>
        </w:rPr>
        <w:t>А. Период владения паями</w:t>
      </w:r>
    </w:p>
    <w:p w:rsidR="00045FB6" w:rsidRPr="0038058D" w:rsidRDefault="00045FB6" w:rsidP="0083150F">
      <w:pPr>
        <w:rPr>
          <w:sz w:val="20"/>
          <w:szCs w:val="20"/>
        </w:rPr>
      </w:pPr>
      <w:r w:rsidRPr="0038058D">
        <w:rPr>
          <w:sz w:val="20"/>
          <w:szCs w:val="20"/>
        </w:rPr>
        <w:t>В. Календарный месяц</w:t>
      </w:r>
    </w:p>
    <w:p w:rsidR="00045FB6" w:rsidRPr="0038058D" w:rsidRDefault="00045FB6" w:rsidP="0083150F">
      <w:pPr>
        <w:rPr>
          <w:sz w:val="20"/>
          <w:szCs w:val="20"/>
        </w:rPr>
      </w:pPr>
      <w:r w:rsidRPr="0038058D">
        <w:rPr>
          <w:sz w:val="20"/>
          <w:szCs w:val="20"/>
        </w:rPr>
        <w:t>С. Календарный квартал</w:t>
      </w:r>
    </w:p>
    <w:p w:rsidR="00045FB6" w:rsidRPr="0038058D" w:rsidRDefault="00045FB6" w:rsidP="0083150F">
      <w:pPr>
        <w:rPr>
          <w:sz w:val="20"/>
          <w:szCs w:val="20"/>
        </w:rPr>
      </w:pPr>
      <w:r w:rsidRPr="0038058D">
        <w:rPr>
          <w:sz w:val="20"/>
          <w:szCs w:val="20"/>
          <w:lang w:val="en-US"/>
        </w:rPr>
        <w:t>D</w:t>
      </w:r>
      <w:r w:rsidRPr="0038058D">
        <w:rPr>
          <w:sz w:val="20"/>
          <w:szCs w:val="20"/>
        </w:rPr>
        <w:t>. Календарный год</w:t>
      </w:r>
    </w:p>
    <w:p w:rsidR="00045FB6" w:rsidRPr="0038058D" w:rsidRDefault="00045FB6" w:rsidP="0083150F">
      <w:pPr>
        <w:rPr>
          <w:sz w:val="20"/>
          <w:szCs w:val="20"/>
        </w:rPr>
      </w:pPr>
    </w:p>
    <w:p w:rsidR="00045FB6" w:rsidRPr="0038058D" w:rsidRDefault="00045FB6" w:rsidP="0083150F">
      <w:pPr>
        <w:rPr>
          <w:sz w:val="20"/>
          <w:szCs w:val="20"/>
        </w:rPr>
      </w:pPr>
      <w:r w:rsidRPr="0038058D">
        <w:rPr>
          <w:sz w:val="20"/>
          <w:szCs w:val="20"/>
        </w:rPr>
        <w:t>Код вопроса: 12.2.19</w:t>
      </w:r>
    </w:p>
    <w:p w:rsidR="00045FB6" w:rsidRPr="0038058D" w:rsidRDefault="00045FB6" w:rsidP="0083150F">
      <w:pPr>
        <w:rPr>
          <w:sz w:val="20"/>
          <w:szCs w:val="20"/>
        </w:rPr>
      </w:pPr>
      <w:r w:rsidRPr="0038058D">
        <w:rPr>
          <w:sz w:val="20"/>
          <w:szCs w:val="20"/>
        </w:rPr>
        <w:t xml:space="preserve">Гражданин Иванов приобрел 500 паев открытого паевого фонда Х (по цене 1000 руб. за пай в июле 2005 г.) В сентябре 2007 г. управляющая компания обменяла по его требованию 45 паев фонда Х на паи фонда </w:t>
      </w:r>
      <w:r w:rsidRPr="0038058D">
        <w:rPr>
          <w:sz w:val="20"/>
          <w:szCs w:val="20"/>
          <w:lang w:val="en-US"/>
        </w:rPr>
        <w:t>Y</w:t>
      </w:r>
      <w:r w:rsidRPr="0038058D">
        <w:rPr>
          <w:sz w:val="20"/>
          <w:szCs w:val="20"/>
        </w:rPr>
        <w:t xml:space="preserve">. Стоимость паев фонда Х на дату обмена составляла 1500 руб. за пай. Надбавка и скидка не взимались. Каковы налоговые последствия этой операции для гражданина Иванова? </w:t>
      </w:r>
    </w:p>
    <w:p w:rsidR="00045FB6" w:rsidRPr="0038058D" w:rsidRDefault="00045FB6" w:rsidP="0083150F">
      <w:pPr>
        <w:rPr>
          <w:sz w:val="20"/>
          <w:szCs w:val="20"/>
        </w:rPr>
      </w:pPr>
      <w:r w:rsidRPr="0038058D">
        <w:rPr>
          <w:sz w:val="20"/>
          <w:szCs w:val="20"/>
        </w:rPr>
        <w:t xml:space="preserve">Ответы: </w:t>
      </w:r>
    </w:p>
    <w:p w:rsidR="00045FB6" w:rsidRPr="0038058D" w:rsidRDefault="00045FB6" w:rsidP="0083150F">
      <w:pPr>
        <w:rPr>
          <w:sz w:val="20"/>
          <w:szCs w:val="20"/>
        </w:rPr>
      </w:pPr>
      <w:r w:rsidRPr="0038058D">
        <w:rPr>
          <w:sz w:val="20"/>
          <w:szCs w:val="20"/>
        </w:rPr>
        <w:t>А. Налоговых последствий при обмене паев не наступает</w:t>
      </w:r>
    </w:p>
    <w:p w:rsidR="00045FB6" w:rsidRPr="0038058D" w:rsidRDefault="00045FB6" w:rsidP="0083150F">
      <w:pPr>
        <w:rPr>
          <w:sz w:val="20"/>
          <w:szCs w:val="20"/>
        </w:rPr>
      </w:pPr>
      <w:r w:rsidRPr="0038058D">
        <w:rPr>
          <w:sz w:val="20"/>
          <w:szCs w:val="20"/>
        </w:rPr>
        <w:t>В. Управляющая компания как налоговый агент удержит 2925 рублей</w:t>
      </w:r>
    </w:p>
    <w:p w:rsidR="00045FB6" w:rsidRPr="0038058D" w:rsidRDefault="00045FB6" w:rsidP="0083150F">
      <w:pPr>
        <w:rPr>
          <w:sz w:val="20"/>
          <w:szCs w:val="20"/>
        </w:rPr>
      </w:pPr>
      <w:r w:rsidRPr="0038058D">
        <w:rPr>
          <w:sz w:val="20"/>
          <w:szCs w:val="20"/>
        </w:rPr>
        <w:t>С. Гражданин Иванов по окончании налогового периода будет должен самостоятельно подать налоговую декларацию, указать доход от погашения 45 паев в сумме 22 500 рублей и уплатить налог в размере 2925 рублей</w:t>
      </w:r>
    </w:p>
    <w:p w:rsidR="00045FB6" w:rsidRPr="0038058D" w:rsidRDefault="00045FB6" w:rsidP="0083150F">
      <w:pPr>
        <w:rPr>
          <w:sz w:val="20"/>
          <w:szCs w:val="20"/>
        </w:rPr>
      </w:pPr>
      <w:r w:rsidRPr="0038058D">
        <w:rPr>
          <w:sz w:val="20"/>
          <w:szCs w:val="20"/>
          <w:lang w:val="en-US"/>
        </w:rPr>
        <w:t>D</w:t>
      </w:r>
      <w:r w:rsidRPr="0038058D">
        <w:rPr>
          <w:sz w:val="20"/>
          <w:szCs w:val="20"/>
        </w:rPr>
        <w:t>. Гражданин Иванов по окончании налогового периода будет должен самостоятельно подать налоговую декларацию, указать доход от погашения 45 паев в сумме 67 500 рублей и уплатить налог в размере 8775 рублей</w:t>
      </w:r>
    </w:p>
    <w:p w:rsidR="00045FB6" w:rsidRPr="0038058D" w:rsidRDefault="00045FB6" w:rsidP="0083150F">
      <w:pPr>
        <w:rPr>
          <w:sz w:val="20"/>
          <w:szCs w:val="20"/>
        </w:rPr>
      </w:pPr>
    </w:p>
    <w:p w:rsidR="00045FB6" w:rsidRPr="0038058D" w:rsidRDefault="00045FB6" w:rsidP="0083150F">
      <w:pPr>
        <w:rPr>
          <w:sz w:val="20"/>
          <w:szCs w:val="20"/>
        </w:rPr>
      </w:pPr>
      <w:r w:rsidRPr="0038058D">
        <w:rPr>
          <w:sz w:val="20"/>
          <w:szCs w:val="20"/>
        </w:rPr>
        <w:t>Код вопроса: 12.1.20</w:t>
      </w:r>
    </w:p>
    <w:p w:rsidR="00045FB6" w:rsidRPr="0038058D" w:rsidRDefault="00045FB6" w:rsidP="0083150F">
      <w:pPr>
        <w:rPr>
          <w:sz w:val="20"/>
          <w:szCs w:val="20"/>
        </w:rPr>
      </w:pPr>
      <w:r w:rsidRPr="0038058D">
        <w:rPr>
          <w:sz w:val="20"/>
          <w:szCs w:val="20"/>
        </w:rPr>
        <w:t>Вознаграждение, получаемое управляющей компанией в течение срока управления имуществом паевого инвестиционного фонда, является:</w:t>
      </w:r>
    </w:p>
    <w:p w:rsidR="00045FB6" w:rsidRPr="0038058D" w:rsidRDefault="00045FB6" w:rsidP="0083150F">
      <w:pPr>
        <w:rPr>
          <w:sz w:val="20"/>
          <w:szCs w:val="20"/>
        </w:rPr>
      </w:pPr>
      <w:r w:rsidRPr="0038058D">
        <w:rPr>
          <w:sz w:val="20"/>
          <w:szCs w:val="20"/>
        </w:rPr>
        <w:t xml:space="preserve">Ответы: </w:t>
      </w:r>
    </w:p>
    <w:p w:rsidR="00045FB6" w:rsidRPr="0038058D" w:rsidRDefault="00045FB6" w:rsidP="0083150F">
      <w:pPr>
        <w:rPr>
          <w:sz w:val="20"/>
          <w:szCs w:val="20"/>
        </w:rPr>
      </w:pPr>
      <w:r w:rsidRPr="0038058D">
        <w:rPr>
          <w:sz w:val="20"/>
          <w:szCs w:val="20"/>
        </w:rPr>
        <w:t>А. Ее доходом от реализации и подлежит налогообложению в установленном порядке</w:t>
      </w:r>
    </w:p>
    <w:p w:rsidR="00045FB6" w:rsidRPr="0038058D" w:rsidRDefault="00045FB6" w:rsidP="0083150F">
      <w:pPr>
        <w:rPr>
          <w:sz w:val="20"/>
          <w:szCs w:val="20"/>
        </w:rPr>
      </w:pPr>
      <w:r w:rsidRPr="0038058D">
        <w:rPr>
          <w:sz w:val="20"/>
          <w:szCs w:val="20"/>
        </w:rPr>
        <w:t>В. Внереализационными доходами</w:t>
      </w:r>
    </w:p>
    <w:p w:rsidR="00045FB6" w:rsidRPr="0038058D" w:rsidRDefault="00045FB6" w:rsidP="0083150F">
      <w:pPr>
        <w:rPr>
          <w:sz w:val="20"/>
          <w:szCs w:val="20"/>
        </w:rPr>
      </w:pPr>
      <w:r w:rsidRPr="0038058D">
        <w:rPr>
          <w:sz w:val="20"/>
          <w:szCs w:val="20"/>
        </w:rPr>
        <w:t>С. Доходом по операциям с финансовыми инструментами</w:t>
      </w:r>
    </w:p>
    <w:p w:rsidR="00045FB6" w:rsidRPr="0038058D" w:rsidRDefault="00045FB6" w:rsidP="0083150F">
      <w:pPr>
        <w:rPr>
          <w:sz w:val="20"/>
          <w:szCs w:val="20"/>
        </w:rPr>
      </w:pPr>
      <w:r w:rsidRPr="0038058D">
        <w:rPr>
          <w:sz w:val="20"/>
          <w:szCs w:val="20"/>
          <w:lang w:val="en-US"/>
        </w:rPr>
        <w:t>D</w:t>
      </w:r>
      <w:r w:rsidRPr="0038058D">
        <w:rPr>
          <w:sz w:val="20"/>
          <w:szCs w:val="20"/>
        </w:rPr>
        <w:t>. Ее доходом от реализации и не подлежит налогообложению</w:t>
      </w:r>
    </w:p>
    <w:p w:rsidR="00045FB6" w:rsidRPr="0038058D" w:rsidRDefault="00045FB6" w:rsidP="0083150F">
      <w:pPr>
        <w:rPr>
          <w:sz w:val="20"/>
          <w:szCs w:val="20"/>
        </w:rPr>
      </w:pPr>
    </w:p>
    <w:p w:rsidR="00045FB6" w:rsidRPr="0038058D" w:rsidRDefault="00045FB6" w:rsidP="0083150F">
      <w:pPr>
        <w:rPr>
          <w:sz w:val="20"/>
          <w:szCs w:val="20"/>
        </w:rPr>
      </w:pPr>
      <w:r w:rsidRPr="0038058D">
        <w:rPr>
          <w:sz w:val="20"/>
          <w:szCs w:val="20"/>
        </w:rPr>
        <w:t>Код вопроса: 12.1.21</w:t>
      </w:r>
    </w:p>
    <w:p w:rsidR="00045FB6" w:rsidRPr="0038058D" w:rsidRDefault="00045FB6" w:rsidP="0083150F">
      <w:pPr>
        <w:rPr>
          <w:sz w:val="20"/>
          <w:szCs w:val="20"/>
        </w:rPr>
      </w:pPr>
      <w:r w:rsidRPr="0038058D">
        <w:rPr>
          <w:sz w:val="20"/>
          <w:szCs w:val="20"/>
        </w:rPr>
        <w:t>Как определяется прибыль от участия в паевом инвестиционном фонде пайщиков, являющихся юридическими лицами?</w:t>
      </w:r>
    </w:p>
    <w:p w:rsidR="00045FB6" w:rsidRPr="0038058D" w:rsidRDefault="00045FB6" w:rsidP="0083150F">
      <w:pPr>
        <w:rPr>
          <w:sz w:val="20"/>
          <w:szCs w:val="20"/>
        </w:rPr>
      </w:pPr>
      <w:r w:rsidRPr="0038058D">
        <w:rPr>
          <w:sz w:val="20"/>
          <w:szCs w:val="20"/>
        </w:rPr>
        <w:t>Ответы:</w:t>
      </w:r>
    </w:p>
    <w:p w:rsidR="00045FB6" w:rsidRPr="0038058D" w:rsidRDefault="00045FB6" w:rsidP="0083150F">
      <w:pPr>
        <w:rPr>
          <w:sz w:val="20"/>
          <w:szCs w:val="20"/>
        </w:rPr>
      </w:pPr>
      <w:r w:rsidRPr="0038058D">
        <w:rPr>
          <w:sz w:val="20"/>
          <w:szCs w:val="20"/>
        </w:rPr>
        <w:t>A. Прибыль определяется ежеквартально как разница между объявленной фондом ценой продажи пая на конец отчетного квартала и ценой приобретения пая пайщиком. Налог удерживается у источника дохода</w:t>
      </w:r>
    </w:p>
    <w:p w:rsidR="00045FB6" w:rsidRPr="0038058D" w:rsidRDefault="00045FB6" w:rsidP="0083150F">
      <w:pPr>
        <w:rPr>
          <w:sz w:val="20"/>
          <w:szCs w:val="20"/>
        </w:rPr>
      </w:pPr>
      <w:r w:rsidRPr="0038058D">
        <w:rPr>
          <w:sz w:val="20"/>
          <w:szCs w:val="20"/>
        </w:rPr>
        <w:t>B. По-разному, в зависимости от того, является ли юридическое лицо российским или иностранным</w:t>
      </w:r>
    </w:p>
    <w:p w:rsidR="00045FB6" w:rsidRPr="0038058D" w:rsidRDefault="00045FB6" w:rsidP="0083150F">
      <w:pPr>
        <w:rPr>
          <w:sz w:val="20"/>
          <w:szCs w:val="20"/>
        </w:rPr>
      </w:pPr>
      <w:r w:rsidRPr="0038058D">
        <w:rPr>
          <w:sz w:val="20"/>
          <w:szCs w:val="20"/>
        </w:rPr>
        <w:t>C. Прибыль определяется при реализации пая как разница между ценой продажи пая и ценой приобретения за минусом удержанного управляющим фонда налога на прибыль</w:t>
      </w:r>
    </w:p>
    <w:p w:rsidR="00045FB6" w:rsidRPr="0038058D" w:rsidRDefault="00045FB6" w:rsidP="0083150F">
      <w:pPr>
        <w:rPr>
          <w:sz w:val="20"/>
          <w:szCs w:val="20"/>
        </w:rPr>
      </w:pPr>
      <w:r w:rsidRPr="0038058D">
        <w:rPr>
          <w:sz w:val="20"/>
          <w:szCs w:val="20"/>
        </w:rPr>
        <w:t>D. Прибыль определяется при реализации пая как разница между ценой продажи пая и ценой его приобретения. Налог на прибыль платит пайщик</w:t>
      </w:r>
    </w:p>
    <w:p w:rsidR="00045FB6" w:rsidRPr="0038058D" w:rsidRDefault="00045FB6" w:rsidP="0083150F">
      <w:pPr>
        <w:rPr>
          <w:sz w:val="20"/>
          <w:szCs w:val="20"/>
        </w:rPr>
      </w:pPr>
    </w:p>
    <w:p w:rsidR="00045FB6" w:rsidRPr="0038058D" w:rsidRDefault="00045FB6" w:rsidP="0083150F">
      <w:pPr>
        <w:rPr>
          <w:sz w:val="20"/>
          <w:szCs w:val="20"/>
        </w:rPr>
      </w:pPr>
      <w:r w:rsidRPr="0038058D">
        <w:rPr>
          <w:sz w:val="20"/>
          <w:szCs w:val="20"/>
        </w:rPr>
        <w:t>Код вопроса: 12.2.22</w:t>
      </w:r>
    </w:p>
    <w:p w:rsidR="00045FB6" w:rsidRPr="0038058D" w:rsidRDefault="00045FB6" w:rsidP="0083150F">
      <w:pPr>
        <w:rPr>
          <w:sz w:val="20"/>
          <w:szCs w:val="20"/>
        </w:rPr>
      </w:pPr>
      <w:r w:rsidRPr="0038058D">
        <w:rPr>
          <w:sz w:val="20"/>
          <w:szCs w:val="20"/>
        </w:rPr>
        <w:t>Рассчитайте подоходный налог, который необходимо удержать с пайщика паевого инвестиционного фонда, при погашении 10 паев по цене 5500 рублей, (приобретение паев обошлось пайщику в 40000 рублей, скидка 2%, ставка подоходного налога 13%).</w:t>
      </w:r>
    </w:p>
    <w:p w:rsidR="00045FB6" w:rsidRPr="0038058D" w:rsidRDefault="00045FB6" w:rsidP="0083150F">
      <w:pPr>
        <w:rPr>
          <w:sz w:val="20"/>
          <w:szCs w:val="20"/>
        </w:rPr>
      </w:pPr>
      <w:r w:rsidRPr="0038058D">
        <w:rPr>
          <w:sz w:val="20"/>
          <w:szCs w:val="20"/>
        </w:rPr>
        <w:t>Ответы:</w:t>
      </w:r>
    </w:p>
    <w:p w:rsidR="00045FB6" w:rsidRPr="0038058D" w:rsidRDefault="00045FB6" w:rsidP="0083150F">
      <w:pPr>
        <w:rPr>
          <w:sz w:val="20"/>
          <w:szCs w:val="20"/>
        </w:rPr>
      </w:pPr>
      <w:r w:rsidRPr="0038058D">
        <w:rPr>
          <w:sz w:val="20"/>
          <w:szCs w:val="20"/>
        </w:rPr>
        <w:t>A. 1807 руб.</w:t>
      </w:r>
    </w:p>
    <w:p w:rsidR="00045FB6" w:rsidRPr="0038058D" w:rsidRDefault="00045FB6" w:rsidP="0083150F">
      <w:pPr>
        <w:rPr>
          <w:sz w:val="20"/>
          <w:szCs w:val="20"/>
        </w:rPr>
      </w:pPr>
      <w:r w:rsidRPr="0038058D">
        <w:rPr>
          <w:sz w:val="20"/>
          <w:szCs w:val="20"/>
        </w:rPr>
        <w:t>B. 1950 руб.</w:t>
      </w:r>
    </w:p>
    <w:p w:rsidR="00045FB6" w:rsidRPr="0038058D" w:rsidRDefault="00045FB6" w:rsidP="0083150F">
      <w:pPr>
        <w:rPr>
          <w:sz w:val="20"/>
          <w:szCs w:val="20"/>
        </w:rPr>
      </w:pPr>
      <w:r w:rsidRPr="0038058D">
        <w:rPr>
          <w:sz w:val="20"/>
          <w:szCs w:val="20"/>
        </w:rPr>
        <w:t>C. 1744,60 руб.</w:t>
      </w:r>
    </w:p>
    <w:p w:rsidR="00045FB6" w:rsidRPr="0038058D" w:rsidRDefault="00045FB6" w:rsidP="0083150F">
      <w:pPr>
        <w:rPr>
          <w:sz w:val="20"/>
          <w:szCs w:val="20"/>
        </w:rPr>
      </w:pPr>
      <w:r w:rsidRPr="0038058D">
        <w:rPr>
          <w:sz w:val="20"/>
          <w:szCs w:val="20"/>
        </w:rPr>
        <w:t>D. Налог не удерживается, так как сумма дохода пайщика не превышает 125 000 руб.</w:t>
      </w:r>
    </w:p>
    <w:p w:rsidR="00045FB6" w:rsidRPr="0038058D" w:rsidRDefault="00045FB6" w:rsidP="0083150F">
      <w:pPr>
        <w:rPr>
          <w:sz w:val="20"/>
          <w:szCs w:val="20"/>
        </w:rPr>
      </w:pPr>
    </w:p>
    <w:p w:rsidR="00045FB6" w:rsidRPr="0038058D" w:rsidRDefault="00045FB6" w:rsidP="0083150F">
      <w:pPr>
        <w:rPr>
          <w:sz w:val="20"/>
          <w:szCs w:val="20"/>
        </w:rPr>
      </w:pPr>
      <w:r w:rsidRPr="0038058D">
        <w:rPr>
          <w:sz w:val="20"/>
          <w:szCs w:val="20"/>
        </w:rPr>
        <w:t xml:space="preserve">Код вопроса: 12.2.23 </w:t>
      </w:r>
    </w:p>
    <w:p w:rsidR="00045FB6" w:rsidRPr="0038058D" w:rsidRDefault="00045FB6" w:rsidP="0083150F">
      <w:pPr>
        <w:rPr>
          <w:sz w:val="20"/>
          <w:szCs w:val="20"/>
        </w:rPr>
      </w:pPr>
      <w:r w:rsidRPr="0038058D">
        <w:rPr>
          <w:sz w:val="20"/>
          <w:szCs w:val="20"/>
        </w:rPr>
        <w:t>Рассчитайте подоходный налог, который необходимо удержать с пайщика интервального паевого инвестиционного фонда, при погашении 100 паев по цене 9000 рублей, (приобретение паев обошлось пайщику в 880000 рублей, ставка подоходного налога 13%). Расчет налога производится с учетом расходов на приобретение паев</w:t>
      </w:r>
    </w:p>
    <w:p w:rsidR="00045FB6" w:rsidRPr="0038058D" w:rsidRDefault="00045FB6" w:rsidP="0083150F">
      <w:pPr>
        <w:rPr>
          <w:sz w:val="20"/>
          <w:szCs w:val="20"/>
        </w:rPr>
      </w:pPr>
      <w:r w:rsidRPr="0038058D">
        <w:rPr>
          <w:sz w:val="20"/>
          <w:szCs w:val="20"/>
        </w:rPr>
        <w:t>Ответы:</w:t>
      </w:r>
    </w:p>
    <w:p w:rsidR="00045FB6" w:rsidRPr="0038058D" w:rsidRDefault="00045FB6" w:rsidP="0083150F">
      <w:pPr>
        <w:rPr>
          <w:sz w:val="20"/>
          <w:szCs w:val="20"/>
        </w:rPr>
      </w:pPr>
      <w:r w:rsidRPr="0038058D">
        <w:rPr>
          <w:sz w:val="20"/>
          <w:szCs w:val="20"/>
        </w:rPr>
        <w:t>A. 2600 руб.</w:t>
      </w:r>
    </w:p>
    <w:p w:rsidR="00045FB6" w:rsidRPr="0038058D" w:rsidRDefault="00045FB6" w:rsidP="0083150F">
      <w:pPr>
        <w:rPr>
          <w:sz w:val="20"/>
          <w:szCs w:val="20"/>
        </w:rPr>
      </w:pPr>
      <w:r w:rsidRPr="0038058D">
        <w:rPr>
          <w:sz w:val="20"/>
          <w:szCs w:val="20"/>
        </w:rPr>
        <w:t>B. 2400 руб.</w:t>
      </w:r>
    </w:p>
    <w:p w:rsidR="00045FB6" w:rsidRPr="0038058D" w:rsidRDefault="00045FB6" w:rsidP="0083150F">
      <w:pPr>
        <w:rPr>
          <w:sz w:val="20"/>
          <w:szCs w:val="20"/>
        </w:rPr>
      </w:pPr>
      <w:r w:rsidRPr="0038058D">
        <w:rPr>
          <w:sz w:val="20"/>
          <w:szCs w:val="20"/>
        </w:rPr>
        <w:t>C. Налог не удерживается, так как сумма дохода пайщика не превышает 125 000 руб.</w:t>
      </w:r>
    </w:p>
    <w:p w:rsidR="00045FB6" w:rsidRPr="0038058D" w:rsidRDefault="00045FB6" w:rsidP="0083150F">
      <w:pPr>
        <w:rPr>
          <w:sz w:val="20"/>
          <w:szCs w:val="20"/>
        </w:rPr>
      </w:pPr>
      <w:r w:rsidRPr="0038058D">
        <w:rPr>
          <w:sz w:val="20"/>
          <w:szCs w:val="20"/>
        </w:rPr>
        <w:t>D. 1800 руб.</w:t>
      </w:r>
    </w:p>
    <w:p w:rsidR="00045FB6" w:rsidRPr="0038058D" w:rsidRDefault="00045FB6" w:rsidP="0083150F">
      <w:pPr>
        <w:rPr>
          <w:sz w:val="20"/>
          <w:szCs w:val="20"/>
        </w:rPr>
      </w:pPr>
    </w:p>
    <w:p w:rsidR="00045FB6" w:rsidRPr="0038058D" w:rsidRDefault="00045FB6" w:rsidP="0083150F">
      <w:pPr>
        <w:rPr>
          <w:sz w:val="20"/>
          <w:szCs w:val="20"/>
        </w:rPr>
      </w:pPr>
      <w:r w:rsidRPr="0038058D">
        <w:rPr>
          <w:sz w:val="20"/>
          <w:szCs w:val="20"/>
        </w:rPr>
        <w:t>Код вопроса: 12.2.24</w:t>
      </w:r>
    </w:p>
    <w:p w:rsidR="00045FB6" w:rsidRPr="0038058D" w:rsidRDefault="00045FB6" w:rsidP="0083150F">
      <w:pPr>
        <w:rPr>
          <w:sz w:val="20"/>
          <w:szCs w:val="20"/>
        </w:rPr>
      </w:pPr>
      <w:r w:rsidRPr="0038058D">
        <w:rPr>
          <w:sz w:val="20"/>
          <w:szCs w:val="20"/>
        </w:rPr>
        <w:t>Рассчитайте подоходный налог, который необходимо удержать с пайщика открытого паевого инвестиционного фонда, при погашении 100 паев по цене 9000 рублей, (приобретение паев обошлось пайщику в 905000 рублей, ставка подоходного налога 13%, скидка 2,5%). Пайщик продает паи этого фонда впервые в этом году.</w:t>
      </w:r>
    </w:p>
    <w:p w:rsidR="00045FB6" w:rsidRPr="0038058D" w:rsidRDefault="00045FB6" w:rsidP="0083150F">
      <w:pPr>
        <w:rPr>
          <w:sz w:val="20"/>
          <w:szCs w:val="20"/>
        </w:rPr>
      </w:pPr>
      <w:r w:rsidRPr="0038058D">
        <w:rPr>
          <w:sz w:val="20"/>
          <w:szCs w:val="20"/>
        </w:rPr>
        <w:t>Ответы:</w:t>
      </w:r>
    </w:p>
    <w:p w:rsidR="00045FB6" w:rsidRPr="0038058D" w:rsidRDefault="00045FB6" w:rsidP="0083150F">
      <w:pPr>
        <w:rPr>
          <w:sz w:val="20"/>
          <w:szCs w:val="20"/>
        </w:rPr>
      </w:pPr>
      <w:r w:rsidRPr="0038058D">
        <w:rPr>
          <w:sz w:val="20"/>
          <w:szCs w:val="20"/>
        </w:rPr>
        <w:t>A. Налог не удерживается, так как инвестор получил убыток</w:t>
      </w:r>
    </w:p>
    <w:p w:rsidR="00045FB6" w:rsidRPr="0038058D" w:rsidRDefault="00045FB6" w:rsidP="0083150F">
      <w:pPr>
        <w:rPr>
          <w:sz w:val="20"/>
          <w:szCs w:val="20"/>
        </w:rPr>
      </w:pPr>
      <w:r w:rsidRPr="0038058D">
        <w:rPr>
          <w:sz w:val="20"/>
          <w:szCs w:val="20"/>
        </w:rPr>
        <w:t>B. 1840 руб.</w:t>
      </w:r>
    </w:p>
    <w:p w:rsidR="00045FB6" w:rsidRPr="0038058D" w:rsidRDefault="00045FB6" w:rsidP="0083150F">
      <w:pPr>
        <w:rPr>
          <w:sz w:val="20"/>
          <w:szCs w:val="20"/>
        </w:rPr>
      </w:pPr>
      <w:r w:rsidRPr="0038058D">
        <w:rPr>
          <w:sz w:val="20"/>
          <w:szCs w:val="20"/>
        </w:rPr>
        <w:t>C. 960 руб.</w:t>
      </w:r>
    </w:p>
    <w:p w:rsidR="00045FB6" w:rsidRPr="0038058D" w:rsidRDefault="00045FB6" w:rsidP="0083150F">
      <w:pPr>
        <w:rPr>
          <w:sz w:val="20"/>
          <w:szCs w:val="20"/>
        </w:rPr>
      </w:pPr>
      <w:r w:rsidRPr="0038058D">
        <w:rPr>
          <w:sz w:val="20"/>
          <w:szCs w:val="20"/>
        </w:rPr>
        <w:t>D. 1080 руб.</w:t>
      </w:r>
    </w:p>
    <w:p w:rsidR="00045FB6" w:rsidRPr="0038058D" w:rsidRDefault="00045FB6" w:rsidP="0083150F">
      <w:pPr>
        <w:rPr>
          <w:sz w:val="20"/>
          <w:szCs w:val="20"/>
        </w:rPr>
      </w:pPr>
    </w:p>
    <w:p w:rsidR="00045FB6" w:rsidRPr="0038058D" w:rsidRDefault="00045FB6" w:rsidP="0083150F">
      <w:pPr>
        <w:rPr>
          <w:sz w:val="20"/>
          <w:szCs w:val="20"/>
        </w:rPr>
      </w:pPr>
      <w:r w:rsidRPr="0038058D">
        <w:rPr>
          <w:sz w:val="20"/>
          <w:szCs w:val="20"/>
        </w:rPr>
        <w:t>Код вопроса: 12.2.25</w:t>
      </w:r>
    </w:p>
    <w:p w:rsidR="00045FB6" w:rsidRPr="0038058D" w:rsidRDefault="00045FB6" w:rsidP="0083150F">
      <w:pPr>
        <w:rPr>
          <w:sz w:val="20"/>
          <w:szCs w:val="20"/>
        </w:rPr>
      </w:pPr>
      <w:r w:rsidRPr="0038058D">
        <w:rPr>
          <w:sz w:val="20"/>
          <w:szCs w:val="20"/>
        </w:rPr>
        <w:t>Рассчитайте налог на имущество открытого паевого инвестиционного фонда за 9 месяцев 2002 года, если среднегодовая стоимость имущества, признаваемого объектом налогообложения, составляет 100 642 000 руб., ставка налога 2,2% (статья 375, 380 НК РФ)</w:t>
      </w:r>
    </w:p>
    <w:p w:rsidR="00045FB6" w:rsidRPr="0038058D" w:rsidRDefault="00045FB6" w:rsidP="0083150F">
      <w:pPr>
        <w:rPr>
          <w:sz w:val="20"/>
          <w:szCs w:val="20"/>
        </w:rPr>
      </w:pPr>
      <w:r w:rsidRPr="0038058D">
        <w:rPr>
          <w:sz w:val="20"/>
          <w:szCs w:val="20"/>
        </w:rPr>
        <w:t>Ответы:</w:t>
      </w:r>
    </w:p>
    <w:p w:rsidR="00045FB6" w:rsidRPr="0038058D" w:rsidRDefault="00045FB6" w:rsidP="0083150F">
      <w:pPr>
        <w:rPr>
          <w:sz w:val="20"/>
          <w:szCs w:val="20"/>
        </w:rPr>
      </w:pPr>
      <w:r w:rsidRPr="0038058D">
        <w:rPr>
          <w:sz w:val="20"/>
          <w:szCs w:val="20"/>
        </w:rPr>
        <w:t>A. 2 000 000 руб.</w:t>
      </w:r>
    </w:p>
    <w:p w:rsidR="00045FB6" w:rsidRPr="0038058D" w:rsidRDefault="00045FB6" w:rsidP="0083150F">
      <w:pPr>
        <w:rPr>
          <w:sz w:val="20"/>
          <w:szCs w:val="20"/>
        </w:rPr>
      </w:pPr>
      <w:r w:rsidRPr="0038058D">
        <w:rPr>
          <w:sz w:val="20"/>
          <w:szCs w:val="20"/>
        </w:rPr>
        <w:t>B. 1 660 593 руб.</w:t>
      </w:r>
    </w:p>
    <w:p w:rsidR="00045FB6" w:rsidRPr="0038058D" w:rsidRDefault="00045FB6" w:rsidP="0083150F">
      <w:pPr>
        <w:rPr>
          <w:sz w:val="20"/>
          <w:szCs w:val="20"/>
        </w:rPr>
      </w:pPr>
      <w:r w:rsidRPr="0038058D">
        <w:rPr>
          <w:sz w:val="20"/>
          <w:szCs w:val="20"/>
        </w:rPr>
        <w:t>C. 1 516 105 руб.</w:t>
      </w:r>
    </w:p>
    <w:p w:rsidR="00045FB6" w:rsidRPr="0038058D" w:rsidRDefault="00045FB6" w:rsidP="0083150F">
      <w:pPr>
        <w:rPr>
          <w:sz w:val="20"/>
          <w:szCs w:val="20"/>
        </w:rPr>
      </w:pPr>
      <w:r w:rsidRPr="0038058D">
        <w:rPr>
          <w:sz w:val="20"/>
          <w:szCs w:val="20"/>
        </w:rPr>
        <w:t>D. 2 012 840 руб.</w:t>
      </w:r>
    </w:p>
    <w:p w:rsidR="00045FB6" w:rsidRPr="0038058D" w:rsidRDefault="00045FB6" w:rsidP="0083150F">
      <w:pPr>
        <w:rPr>
          <w:sz w:val="20"/>
          <w:szCs w:val="20"/>
        </w:rPr>
      </w:pPr>
    </w:p>
    <w:p w:rsidR="00045FB6" w:rsidRPr="0038058D" w:rsidRDefault="00045FB6" w:rsidP="0083150F">
      <w:pPr>
        <w:rPr>
          <w:sz w:val="20"/>
          <w:szCs w:val="20"/>
        </w:rPr>
      </w:pPr>
      <w:r w:rsidRPr="0038058D">
        <w:rPr>
          <w:sz w:val="20"/>
          <w:szCs w:val="20"/>
        </w:rPr>
        <w:t>Код вопроса: 12.1.26</w:t>
      </w:r>
    </w:p>
    <w:p w:rsidR="00045FB6" w:rsidRPr="0038058D" w:rsidRDefault="00045FB6" w:rsidP="0083150F">
      <w:pPr>
        <w:rPr>
          <w:sz w:val="20"/>
          <w:szCs w:val="20"/>
        </w:rPr>
      </w:pPr>
      <w:r w:rsidRPr="0038058D">
        <w:rPr>
          <w:sz w:val="20"/>
          <w:szCs w:val="20"/>
        </w:rPr>
        <w:t>Как определяется прибыль от участия в паевом инвестиционном фонде пайщиков, являющихся иностранными юридическими лицами, имеющими постоянное представительство в РФ?</w:t>
      </w:r>
    </w:p>
    <w:p w:rsidR="00045FB6" w:rsidRPr="0038058D" w:rsidRDefault="00045FB6" w:rsidP="0083150F">
      <w:pPr>
        <w:rPr>
          <w:sz w:val="20"/>
          <w:szCs w:val="20"/>
        </w:rPr>
      </w:pPr>
      <w:r w:rsidRPr="0038058D">
        <w:rPr>
          <w:sz w:val="20"/>
          <w:szCs w:val="20"/>
        </w:rPr>
        <w:t>Ответы:</w:t>
      </w:r>
    </w:p>
    <w:p w:rsidR="00045FB6" w:rsidRPr="0038058D" w:rsidRDefault="00045FB6" w:rsidP="0083150F">
      <w:pPr>
        <w:rPr>
          <w:sz w:val="20"/>
          <w:szCs w:val="20"/>
        </w:rPr>
      </w:pPr>
      <w:r w:rsidRPr="0038058D">
        <w:rPr>
          <w:sz w:val="20"/>
          <w:szCs w:val="20"/>
        </w:rPr>
        <w:t>A. Прибыль определяется ежеквартально как разница между объявленной фондом ценой продажи пая на конец отчетного квартала и ценой приобретения пая пайщиком. Налог удерживается у источника дохода</w:t>
      </w:r>
    </w:p>
    <w:p w:rsidR="00045FB6" w:rsidRPr="0038058D" w:rsidRDefault="00045FB6" w:rsidP="0083150F">
      <w:pPr>
        <w:rPr>
          <w:sz w:val="20"/>
          <w:szCs w:val="20"/>
        </w:rPr>
      </w:pPr>
      <w:r w:rsidRPr="0038058D">
        <w:rPr>
          <w:sz w:val="20"/>
          <w:szCs w:val="20"/>
        </w:rPr>
        <w:t>B. По-разному, в зависимости от того, является ли юридическое лицо российским или иностранным</w:t>
      </w:r>
    </w:p>
    <w:p w:rsidR="00045FB6" w:rsidRPr="0038058D" w:rsidRDefault="00045FB6" w:rsidP="0083150F">
      <w:pPr>
        <w:rPr>
          <w:sz w:val="20"/>
          <w:szCs w:val="20"/>
        </w:rPr>
      </w:pPr>
      <w:r w:rsidRPr="0038058D">
        <w:rPr>
          <w:sz w:val="20"/>
          <w:szCs w:val="20"/>
        </w:rPr>
        <w:t>C. Прибыль определяется при реализации пая как разница между ценой продажи пая и ценой приобретения за минусом удержанного управляющим фондом налога на прибыль</w:t>
      </w:r>
    </w:p>
    <w:p w:rsidR="00045FB6" w:rsidRPr="0038058D" w:rsidRDefault="00045FB6" w:rsidP="0083150F">
      <w:pPr>
        <w:rPr>
          <w:sz w:val="20"/>
          <w:szCs w:val="20"/>
        </w:rPr>
      </w:pPr>
      <w:r w:rsidRPr="0038058D">
        <w:rPr>
          <w:sz w:val="20"/>
          <w:szCs w:val="20"/>
        </w:rPr>
        <w:t>D. Прибыль определяется при реализации пая как разница между ценой продажи пая и ценой его приобретения. Налог на прибыль платит пайщик</w:t>
      </w:r>
    </w:p>
    <w:p w:rsidR="00045FB6" w:rsidRPr="0038058D" w:rsidRDefault="00045FB6" w:rsidP="0083150F">
      <w:pPr>
        <w:rPr>
          <w:sz w:val="20"/>
          <w:szCs w:val="20"/>
        </w:rPr>
      </w:pPr>
    </w:p>
    <w:p w:rsidR="00045FB6" w:rsidRPr="0038058D" w:rsidRDefault="00045FB6" w:rsidP="0083150F">
      <w:pPr>
        <w:rPr>
          <w:sz w:val="20"/>
          <w:szCs w:val="20"/>
        </w:rPr>
      </w:pPr>
      <w:r w:rsidRPr="0038058D">
        <w:rPr>
          <w:sz w:val="20"/>
          <w:szCs w:val="20"/>
        </w:rPr>
        <w:t>Код вопроса: 12.2.27</w:t>
      </w:r>
    </w:p>
    <w:p w:rsidR="00045FB6" w:rsidRPr="0038058D" w:rsidRDefault="00045FB6" w:rsidP="0083150F">
      <w:pPr>
        <w:rPr>
          <w:sz w:val="20"/>
          <w:szCs w:val="20"/>
        </w:rPr>
      </w:pPr>
      <w:r w:rsidRPr="0038058D">
        <w:rPr>
          <w:sz w:val="20"/>
          <w:szCs w:val="20"/>
        </w:rPr>
        <w:t>Гражданин Иванов приобрел 500 паев (по цене 700 руб. за пай открытого паевого фонда в июле 1999г. Управляющая компания выкупила по его требованию 45 паев фонда (по цене 9500 руб. за пай в декабре 2002г.) Какова сумма подоходного налога, в случае его удержания управляющей компанией у гражданина Иванова, если доходов от реализации другого имущества в течение 2002 г. гражданин Иванов не получал?</w:t>
      </w:r>
    </w:p>
    <w:p w:rsidR="00045FB6" w:rsidRPr="0038058D" w:rsidRDefault="00045FB6" w:rsidP="0083150F">
      <w:pPr>
        <w:rPr>
          <w:sz w:val="20"/>
          <w:szCs w:val="20"/>
        </w:rPr>
      </w:pPr>
      <w:r w:rsidRPr="0038058D">
        <w:rPr>
          <w:sz w:val="20"/>
          <w:szCs w:val="20"/>
        </w:rPr>
        <w:t>Ответы:</w:t>
      </w:r>
    </w:p>
    <w:p w:rsidR="00045FB6" w:rsidRPr="0038058D" w:rsidRDefault="00045FB6" w:rsidP="0083150F">
      <w:pPr>
        <w:rPr>
          <w:sz w:val="20"/>
          <w:szCs w:val="20"/>
        </w:rPr>
      </w:pPr>
      <w:r w:rsidRPr="0038058D">
        <w:rPr>
          <w:sz w:val="20"/>
          <w:szCs w:val="20"/>
        </w:rPr>
        <w:t>A. Налог не удерживается, поскольку паи находились в собственности более 3-х лет</w:t>
      </w:r>
    </w:p>
    <w:p w:rsidR="00045FB6" w:rsidRPr="0038058D" w:rsidRDefault="00045FB6" w:rsidP="0083150F">
      <w:pPr>
        <w:rPr>
          <w:sz w:val="20"/>
          <w:szCs w:val="20"/>
        </w:rPr>
      </w:pPr>
      <w:r w:rsidRPr="0038058D">
        <w:rPr>
          <w:sz w:val="20"/>
          <w:szCs w:val="20"/>
        </w:rPr>
        <w:t>B. 10075 руб.</w:t>
      </w:r>
    </w:p>
    <w:p w:rsidR="00045FB6" w:rsidRPr="0038058D" w:rsidRDefault="00045FB6" w:rsidP="0083150F">
      <w:pPr>
        <w:rPr>
          <w:sz w:val="20"/>
          <w:szCs w:val="20"/>
        </w:rPr>
      </w:pPr>
      <w:r w:rsidRPr="0038058D">
        <w:rPr>
          <w:sz w:val="20"/>
          <w:szCs w:val="20"/>
        </w:rPr>
        <w:t>C. Налог не удерживается, так как гражданин имеет вычет в 125 000 руб.</w:t>
      </w:r>
    </w:p>
    <w:p w:rsidR="00045FB6" w:rsidRPr="0038058D" w:rsidRDefault="00045FB6" w:rsidP="0083150F">
      <w:pPr>
        <w:rPr>
          <w:sz w:val="20"/>
          <w:szCs w:val="20"/>
        </w:rPr>
      </w:pPr>
      <w:r w:rsidRPr="0038058D">
        <w:rPr>
          <w:sz w:val="20"/>
          <w:szCs w:val="20"/>
        </w:rPr>
        <w:t>D. 51480 руб.</w:t>
      </w:r>
    </w:p>
    <w:p w:rsidR="00045FB6" w:rsidRPr="0038058D" w:rsidRDefault="00045FB6" w:rsidP="0083150F">
      <w:pPr>
        <w:rPr>
          <w:sz w:val="20"/>
          <w:szCs w:val="20"/>
        </w:rPr>
      </w:pPr>
    </w:p>
    <w:p w:rsidR="00045FB6" w:rsidRPr="0038058D" w:rsidRDefault="00045FB6" w:rsidP="0083150F">
      <w:pPr>
        <w:rPr>
          <w:sz w:val="20"/>
          <w:szCs w:val="20"/>
        </w:rPr>
      </w:pPr>
      <w:r w:rsidRPr="0038058D">
        <w:rPr>
          <w:sz w:val="20"/>
          <w:szCs w:val="20"/>
        </w:rPr>
        <w:t>Код вопроса: 12.1.28</w:t>
      </w:r>
    </w:p>
    <w:p w:rsidR="00045FB6" w:rsidRPr="0038058D" w:rsidRDefault="00045FB6" w:rsidP="0002338D">
      <w:pPr>
        <w:rPr>
          <w:sz w:val="20"/>
          <w:szCs w:val="20"/>
        </w:rPr>
      </w:pPr>
      <w:r w:rsidRPr="0038058D">
        <w:rPr>
          <w:sz w:val="20"/>
          <w:szCs w:val="20"/>
        </w:rPr>
        <w:t>Рассчитайте налог на имущество интервального паевого инвестиционного фонда по итогам года, если среднегодовая стоимость имущества, признаваемого объектом налогообложения, составляет 100 000 000 руб., в том числе недвижимость - 4 000 000 руб., ставка налога 2,2%.</w:t>
      </w:r>
    </w:p>
    <w:p w:rsidR="00045FB6" w:rsidRPr="0038058D" w:rsidRDefault="00045FB6" w:rsidP="0002338D">
      <w:pPr>
        <w:rPr>
          <w:sz w:val="20"/>
          <w:szCs w:val="20"/>
        </w:rPr>
      </w:pPr>
      <w:r w:rsidRPr="0038058D">
        <w:rPr>
          <w:sz w:val="20"/>
          <w:szCs w:val="20"/>
        </w:rPr>
        <w:t>Ответы:</w:t>
      </w:r>
    </w:p>
    <w:p w:rsidR="00045FB6" w:rsidRPr="0038058D" w:rsidRDefault="00045FB6" w:rsidP="0002338D">
      <w:pPr>
        <w:rPr>
          <w:sz w:val="20"/>
          <w:szCs w:val="20"/>
        </w:rPr>
      </w:pPr>
      <w:r w:rsidRPr="0038058D">
        <w:rPr>
          <w:sz w:val="20"/>
          <w:szCs w:val="20"/>
        </w:rPr>
        <w:t>A. 2 200 000 руб.</w:t>
      </w:r>
    </w:p>
    <w:p w:rsidR="00045FB6" w:rsidRPr="0038058D" w:rsidRDefault="00045FB6" w:rsidP="0002338D">
      <w:pPr>
        <w:rPr>
          <w:sz w:val="20"/>
          <w:szCs w:val="20"/>
        </w:rPr>
      </w:pPr>
      <w:r w:rsidRPr="0038058D">
        <w:rPr>
          <w:sz w:val="20"/>
          <w:szCs w:val="20"/>
        </w:rPr>
        <w:t>B. 80 000 руб.</w:t>
      </w:r>
    </w:p>
    <w:p w:rsidR="00045FB6" w:rsidRPr="0038058D" w:rsidRDefault="00045FB6" w:rsidP="0002338D">
      <w:pPr>
        <w:rPr>
          <w:sz w:val="20"/>
          <w:szCs w:val="20"/>
        </w:rPr>
      </w:pPr>
      <w:r w:rsidRPr="0038058D">
        <w:rPr>
          <w:sz w:val="20"/>
          <w:szCs w:val="20"/>
        </w:rPr>
        <w:t>C. Нет объекта налогообложения</w:t>
      </w:r>
    </w:p>
    <w:p w:rsidR="00045FB6" w:rsidRPr="0038058D" w:rsidRDefault="00045FB6" w:rsidP="0002338D">
      <w:pPr>
        <w:rPr>
          <w:sz w:val="20"/>
          <w:szCs w:val="20"/>
        </w:rPr>
      </w:pPr>
      <w:r w:rsidRPr="0038058D">
        <w:rPr>
          <w:sz w:val="20"/>
          <w:szCs w:val="20"/>
        </w:rPr>
        <w:t>D. Вопрос поставлен не корректно</w:t>
      </w:r>
    </w:p>
    <w:p w:rsidR="00045FB6" w:rsidRPr="0038058D" w:rsidRDefault="00045FB6" w:rsidP="0083150F">
      <w:pPr>
        <w:rPr>
          <w:sz w:val="20"/>
          <w:szCs w:val="20"/>
        </w:rPr>
      </w:pPr>
    </w:p>
    <w:p w:rsidR="00045FB6" w:rsidRPr="0038058D" w:rsidRDefault="00045FB6" w:rsidP="0083150F">
      <w:pPr>
        <w:rPr>
          <w:sz w:val="20"/>
          <w:szCs w:val="20"/>
        </w:rPr>
      </w:pPr>
      <w:r w:rsidRPr="0038058D">
        <w:rPr>
          <w:sz w:val="20"/>
          <w:szCs w:val="20"/>
        </w:rPr>
        <w:t>Код вопроса: 12.1.29</w:t>
      </w:r>
    </w:p>
    <w:p w:rsidR="00045FB6" w:rsidRPr="0038058D" w:rsidRDefault="00045FB6" w:rsidP="0083150F">
      <w:pPr>
        <w:rPr>
          <w:sz w:val="20"/>
          <w:szCs w:val="20"/>
        </w:rPr>
      </w:pPr>
      <w:r w:rsidRPr="0038058D">
        <w:rPr>
          <w:sz w:val="20"/>
          <w:szCs w:val="20"/>
        </w:rPr>
        <w:t>Следующие виды налогов уплачиваются управляющей компанией интервального паевого инвестиционного фонда за счет имущества фонда:</w:t>
      </w:r>
    </w:p>
    <w:p w:rsidR="00045FB6" w:rsidRPr="0038058D" w:rsidRDefault="00045FB6" w:rsidP="0083150F">
      <w:pPr>
        <w:rPr>
          <w:sz w:val="20"/>
          <w:szCs w:val="20"/>
        </w:rPr>
      </w:pPr>
      <w:r w:rsidRPr="0038058D">
        <w:rPr>
          <w:sz w:val="20"/>
          <w:szCs w:val="20"/>
        </w:rPr>
        <w:t xml:space="preserve">I. Налог на имущество интервального паевого фонда в случае наличия имущества, признаваемого объектом налогообложения; </w:t>
      </w:r>
    </w:p>
    <w:p w:rsidR="00045FB6" w:rsidRPr="0038058D" w:rsidRDefault="00045FB6" w:rsidP="0083150F">
      <w:pPr>
        <w:rPr>
          <w:sz w:val="20"/>
          <w:szCs w:val="20"/>
        </w:rPr>
      </w:pPr>
      <w:r w:rsidRPr="0038058D">
        <w:rPr>
          <w:sz w:val="20"/>
          <w:szCs w:val="20"/>
        </w:rPr>
        <w:t>II. Налог на добавленную стоимость при выплате вознаграждения управляющей компании;</w:t>
      </w:r>
    </w:p>
    <w:p w:rsidR="00045FB6" w:rsidRPr="0038058D" w:rsidRDefault="00045FB6" w:rsidP="0083150F">
      <w:pPr>
        <w:rPr>
          <w:sz w:val="20"/>
          <w:szCs w:val="20"/>
        </w:rPr>
      </w:pPr>
      <w:r w:rsidRPr="0038058D">
        <w:rPr>
          <w:sz w:val="20"/>
          <w:szCs w:val="20"/>
        </w:rPr>
        <w:t>III. Налог на прибыль по доходам юридических лиц-инвесторов фонда при реализации паев;</w:t>
      </w:r>
    </w:p>
    <w:p w:rsidR="00045FB6" w:rsidRPr="0038058D" w:rsidRDefault="00045FB6" w:rsidP="0083150F">
      <w:pPr>
        <w:rPr>
          <w:sz w:val="20"/>
          <w:szCs w:val="20"/>
        </w:rPr>
      </w:pPr>
      <w:r w:rsidRPr="0038058D">
        <w:rPr>
          <w:sz w:val="20"/>
          <w:szCs w:val="20"/>
        </w:rPr>
        <w:t>IV. Налог на прибыль при выплате вознаграждения управляющей компании;</w:t>
      </w:r>
    </w:p>
    <w:p w:rsidR="00045FB6" w:rsidRPr="0038058D" w:rsidRDefault="00045FB6" w:rsidP="0083150F">
      <w:pPr>
        <w:rPr>
          <w:sz w:val="20"/>
          <w:szCs w:val="20"/>
        </w:rPr>
      </w:pPr>
      <w:r w:rsidRPr="0038058D">
        <w:rPr>
          <w:sz w:val="20"/>
          <w:szCs w:val="20"/>
        </w:rPr>
        <w:t>V. Налог на операции с ценными бумагами при выпуске инвестиционных паев.</w:t>
      </w:r>
    </w:p>
    <w:p w:rsidR="00045FB6" w:rsidRPr="0038058D" w:rsidRDefault="00045FB6" w:rsidP="0083150F">
      <w:pPr>
        <w:rPr>
          <w:sz w:val="20"/>
          <w:szCs w:val="20"/>
        </w:rPr>
      </w:pPr>
      <w:r w:rsidRPr="0038058D">
        <w:rPr>
          <w:sz w:val="20"/>
          <w:szCs w:val="20"/>
        </w:rPr>
        <w:t>Ответы:</w:t>
      </w:r>
    </w:p>
    <w:p w:rsidR="00045FB6" w:rsidRPr="0038058D" w:rsidRDefault="00045FB6" w:rsidP="0083150F">
      <w:pPr>
        <w:rPr>
          <w:sz w:val="20"/>
          <w:szCs w:val="20"/>
        </w:rPr>
      </w:pPr>
      <w:r w:rsidRPr="0038058D">
        <w:rPr>
          <w:sz w:val="20"/>
          <w:szCs w:val="20"/>
        </w:rPr>
        <w:t>A. I и II</w:t>
      </w:r>
    </w:p>
    <w:p w:rsidR="00045FB6" w:rsidRPr="0038058D" w:rsidRDefault="00045FB6" w:rsidP="0083150F">
      <w:pPr>
        <w:rPr>
          <w:sz w:val="20"/>
          <w:szCs w:val="20"/>
        </w:rPr>
      </w:pPr>
      <w:r w:rsidRPr="0038058D">
        <w:rPr>
          <w:sz w:val="20"/>
          <w:szCs w:val="20"/>
        </w:rPr>
        <w:t>B. I и III</w:t>
      </w:r>
    </w:p>
    <w:p w:rsidR="00045FB6" w:rsidRPr="0038058D" w:rsidRDefault="00045FB6" w:rsidP="0083150F">
      <w:pPr>
        <w:rPr>
          <w:sz w:val="20"/>
          <w:szCs w:val="20"/>
        </w:rPr>
      </w:pPr>
      <w:r w:rsidRPr="0038058D">
        <w:rPr>
          <w:sz w:val="20"/>
          <w:szCs w:val="20"/>
        </w:rPr>
        <w:t>C. II, IV и V</w:t>
      </w:r>
    </w:p>
    <w:p w:rsidR="00045FB6" w:rsidRPr="0038058D" w:rsidRDefault="00045FB6" w:rsidP="0083150F">
      <w:pPr>
        <w:rPr>
          <w:sz w:val="20"/>
          <w:szCs w:val="20"/>
        </w:rPr>
      </w:pPr>
      <w:r w:rsidRPr="0038058D">
        <w:rPr>
          <w:sz w:val="20"/>
          <w:szCs w:val="20"/>
        </w:rPr>
        <w:t>D. II</w:t>
      </w:r>
    </w:p>
    <w:p w:rsidR="00045FB6" w:rsidRPr="0038058D" w:rsidRDefault="00045FB6" w:rsidP="0083150F">
      <w:pPr>
        <w:rPr>
          <w:sz w:val="20"/>
          <w:szCs w:val="20"/>
        </w:rPr>
      </w:pPr>
    </w:p>
    <w:p w:rsidR="00045FB6" w:rsidRPr="0038058D" w:rsidRDefault="00045FB6" w:rsidP="0083150F">
      <w:pPr>
        <w:rPr>
          <w:sz w:val="20"/>
          <w:szCs w:val="20"/>
        </w:rPr>
      </w:pPr>
      <w:r w:rsidRPr="0038058D">
        <w:rPr>
          <w:sz w:val="20"/>
          <w:szCs w:val="20"/>
        </w:rPr>
        <w:t>Код вопроса: 12.1.30</w:t>
      </w:r>
    </w:p>
    <w:p w:rsidR="00045FB6" w:rsidRPr="0038058D" w:rsidRDefault="00045FB6" w:rsidP="0002338D">
      <w:pPr>
        <w:rPr>
          <w:sz w:val="20"/>
          <w:szCs w:val="20"/>
        </w:rPr>
      </w:pPr>
      <w:r w:rsidRPr="0038058D">
        <w:rPr>
          <w:sz w:val="20"/>
          <w:szCs w:val="20"/>
        </w:rPr>
        <w:t xml:space="preserve">Согласно справке стоимости чистых активов интервального паевого фонда на 01.01.2002 г. составила 18 000 000 000 руб., в том числе рыночная стоимость объектов недвижимости, определенная независимым оценщиком фонда, составила 9 000 000 руб. (среднегодовая стоимость объектов недвижимости - 4 500 000 руб.) Рассчитайте налог на имущество фонда (ставка налога – 2,2 %). </w:t>
      </w:r>
    </w:p>
    <w:p w:rsidR="00045FB6" w:rsidRPr="0038058D" w:rsidRDefault="00045FB6" w:rsidP="0002338D">
      <w:pPr>
        <w:rPr>
          <w:sz w:val="20"/>
          <w:szCs w:val="20"/>
        </w:rPr>
      </w:pPr>
      <w:r w:rsidRPr="0038058D">
        <w:rPr>
          <w:sz w:val="20"/>
          <w:szCs w:val="20"/>
        </w:rPr>
        <w:t>Ответы:</w:t>
      </w:r>
    </w:p>
    <w:p w:rsidR="00045FB6" w:rsidRPr="0038058D" w:rsidRDefault="00045FB6" w:rsidP="0002338D">
      <w:pPr>
        <w:rPr>
          <w:sz w:val="20"/>
          <w:szCs w:val="20"/>
        </w:rPr>
      </w:pPr>
      <w:r w:rsidRPr="0038058D">
        <w:rPr>
          <w:sz w:val="20"/>
          <w:szCs w:val="20"/>
        </w:rPr>
        <w:t>A. 140 000 000 руб.</w:t>
      </w:r>
    </w:p>
    <w:p w:rsidR="00045FB6" w:rsidRPr="0038058D" w:rsidRDefault="00045FB6" w:rsidP="0002338D">
      <w:pPr>
        <w:rPr>
          <w:sz w:val="20"/>
          <w:szCs w:val="20"/>
        </w:rPr>
      </w:pPr>
      <w:r w:rsidRPr="0038058D">
        <w:rPr>
          <w:sz w:val="20"/>
          <w:szCs w:val="20"/>
        </w:rPr>
        <w:t>B. 99 000 руб.</w:t>
      </w:r>
    </w:p>
    <w:p w:rsidR="00045FB6" w:rsidRPr="0038058D" w:rsidRDefault="00045FB6" w:rsidP="0002338D">
      <w:pPr>
        <w:rPr>
          <w:sz w:val="20"/>
          <w:szCs w:val="20"/>
        </w:rPr>
      </w:pPr>
      <w:r w:rsidRPr="0038058D">
        <w:rPr>
          <w:sz w:val="20"/>
          <w:szCs w:val="20"/>
        </w:rPr>
        <w:t>C. 240 000 000 руб.</w:t>
      </w:r>
    </w:p>
    <w:p w:rsidR="00045FB6" w:rsidRPr="0038058D" w:rsidRDefault="00045FB6" w:rsidP="0002338D">
      <w:pPr>
        <w:rPr>
          <w:sz w:val="20"/>
          <w:szCs w:val="20"/>
        </w:rPr>
      </w:pPr>
      <w:r w:rsidRPr="0038058D">
        <w:rPr>
          <w:sz w:val="20"/>
          <w:szCs w:val="20"/>
        </w:rPr>
        <w:t>D. Вопрос поставлен не корректно</w:t>
      </w:r>
    </w:p>
    <w:p w:rsidR="00045FB6" w:rsidRPr="0038058D" w:rsidRDefault="00045FB6" w:rsidP="0083150F">
      <w:pPr>
        <w:rPr>
          <w:sz w:val="20"/>
          <w:szCs w:val="20"/>
        </w:rPr>
      </w:pPr>
    </w:p>
    <w:p w:rsidR="00045FB6" w:rsidRPr="0038058D" w:rsidRDefault="00045FB6" w:rsidP="0083150F">
      <w:pPr>
        <w:rPr>
          <w:sz w:val="20"/>
          <w:szCs w:val="20"/>
        </w:rPr>
      </w:pPr>
      <w:r w:rsidRPr="0038058D">
        <w:rPr>
          <w:sz w:val="20"/>
          <w:szCs w:val="20"/>
        </w:rPr>
        <w:t>Код вопроса: 12.1.31</w:t>
      </w:r>
    </w:p>
    <w:p w:rsidR="00045FB6" w:rsidRPr="0038058D" w:rsidRDefault="00045FB6" w:rsidP="0083150F">
      <w:pPr>
        <w:rPr>
          <w:sz w:val="20"/>
          <w:szCs w:val="20"/>
        </w:rPr>
      </w:pPr>
      <w:r w:rsidRPr="0038058D">
        <w:rPr>
          <w:sz w:val="20"/>
          <w:szCs w:val="20"/>
        </w:rPr>
        <w:t>Какие налоги платит управляющая компания паевого инвестиционного фонда за счет имущества фонда?</w:t>
      </w:r>
    </w:p>
    <w:p w:rsidR="00045FB6" w:rsidRPr="0038058D" w:rsidRDefault="00045FB6" w:rsidP="0083150F">
      <w:pPr>
        <w:rPr>
          <w:sz w:val="20"/>
          <w:szCs w:val="20"/>
        </w:rPr>
      </w:pPr>
      <w:r w:rsidRPr="0038058D">
        <w:rPr>
          <w:sz w:val="20"/>
          <w:szCs w:val="20"/>
        </w:rPr>
        <w:t>I. Налог на прибыль юридического лица;</w:t>
      </w:r>
    </w:p>
    <w:p w:rsidR="00045FB6" w:rsidRPr="0038058D" w:rsidRDefault="00045FB6" w:rsidP="0083150F">
      <w:pPr>
        <w:rPr>
          <w:sz w:val="20"/>
          <w:szCs w:val="20"/>
        </w:rPr>
      </w:pPr>
      <w:r w:rsidRPr="0038058D">
        <w:rPr>
          <w:sz w:val="20"/>
          <w:szCs w:val="20"/>
        </w:rPr>
        <w:t>II. НДС с вознаграждения специализированного депозитария, спецрегистратора, оценщика, аудитора;</w:t>
      </w:r>
    </w:p>
    <w:p w:rsidR="00045FB6" w:rsidRPr="0038058D" w:rsidRDefault="00045FB6" w:rsidP="0083150F">
      <w:pPr>
        <w:rPr>
          <w:sz w:val="20"/>
          <w:szCs w:val="20"/>
        </w:rPr>
      </w:pPr>
      <w:r w:rsidRPr="0038058D">
        <w:rPr>
          <w:sz w:val="20"/>
          <w:szCs w:val="20"/>
        </w:rPr>
        <w:t>III. Налог на имущество;</w:t>
      </w:r>
    </w:p>
    <w:p w:rsidR="00045FB6" w:rsidRPr="0038058D" w:rsidRDefault="00045FB6" w:rsidP="0083150F">
      <w:pPr>
        <w:rPr>
          <w:sz w:val="20"/>
          <w:szCs w:val="20"/>
        </w:rPr>
      </w:pPr>
      <w:r w:rsidRPr="0038058D">
        <w:rPr>
          <w:sz w:val="20"/>
          <w:szCs w:val="20"/>
        </w:rPr>
        <w:t>IV. Налог на операции с ценными бумагами.</w:t>
      </w:r>
    </w:p>
    <w:p w:rsidR="00045FB6" w:rsidRPr="0038058D" w:rsidRDefault="00045FB6" w:rsidP="0083150F">
      <w:pPr>
        <w:rPr>
          <w:sz w:val="20"/>
          <w:szCs w:val="20"/>
        </w:rPr>
      </w:pPr>
      <w:r w:rsidRPr="0038058D">
        <w:rPr>
          <w:sz w:val="20"/>
          <w:szCs w:val="20"/>
        </w:rPr>
        <w:t>Ответы:</w:t>
      </w:r>
    </w:p>
    <w:p w:rsidR="00045FB6" w:rsidRPr="0038058D" w:rsidRDefault="00045FB6" w:rsidP="0083150F">
      <w:pPr>
        <w:rPr>
          <w:sz w:val="20"/>
          <w:szCs w:val="20"/>
        </w:rPr>
      </w:pPr>
      <w:r w:rsidRPr="0038058D">
        <w:rPr>
          <w:sz w:val="20"/>
          <w:szCs w:val="20"/>
        </w:rPr>
        <w:t>A. Все вышеуказанные</w:t>
      </w:r>
    </w:p>
    <w:p w:rsidR="00045FB6" w:rsidRPr="0038058D" w:rsidRDefault="00045FB6" w:rsidP="0083150F">
      <w:pPr>
        <w:rPr>
          <w:sz w:val="20"/>
          <w:szCs w:val="20"/>
        </w:rPr>
      </w:pPr>
      <w:r w:rsidRPr="0038058D">
        <w:rPr>
          <w:sz w:val="20"/>
          <w:szCs w:val="20"/>
        </w:rPr>
        <w:t>B. Только II и III (статья 380 НК РФ)</w:t>
      </w:r>
    </w:p>
    <w:p w:rsidR="00045FB6" w:rsidRPr="0038058D" w:rsidRDefault="00045FB6" w:rsidP="0083150F">
      <w:pPr>
        <w:rPr>
          <w:sz w:val="20"/>
          <w:szCs w:val="20"/>
        </w:rPr>
      </w:pPr>
      <w:r w:rsidRPr="0038058D">
        <w:rPr>
          <w:sz w:val="20"/>
          <w:szCs w:val="20"/>
        </w:rPr>
        <w:t>C. Только I, III и IV</w:t>
      </w:r>
    </w:p>
    <w:p w:rsidR="00045FB6" w:rsidRPr="0038058D" w:rsidRDefault="00045FB6" w:rsidP="0083150F">
      <w:pPr>
        <w:rPr>
          <w:sz w:val="20"/>
          <w:szCs w:val="20"/>
        </w:rPr>
      </w:pPr>
      <w:r w:rsidRPr="0038058D">
        <w:rPr>
          <w:sz w:val="20"/>
          <w:szCs w:val="20"/>
        </w:rPr>
        <w:t>D. Только II, III и IV</w:t>
      </w:r>
    </w:p>
    <w:p w:rsidR="00045FB6" w:rsidRPr="0038058D" w:rsidRDefault="00045FB6" w:rsidP="0083150F">
      <w:pPr>
        <w:rPr>
          <w:sz w:val="20"/>
          <w:szCs w:val="20"/>
        </w:rPr>
      </w:pPr>
    </w:p>
    <w:p w:rsidR="00045FB6" w:rsidRPr="0038058D" w:rsidRDefault="00045FB6" w:rsidP="0083150F">
      <w:pPr>
        <w:rPr>
          <w:sz w:val="20"/>
          <w:szCs w:val="20"/>
        </w:rPr>
      </w:pPr>
      <w:r w:rsidRPr="0038058D">
        <w:rPr>
          <w:sz w:val="20"/>
          <w:szCs w:val="20"/>
        </w:rPr>
        <w:t>Код вопроса: 12.1.32</w:t>
      </w:r>
    </w:p>
    <w:p w:rsidR="00045FB6" w:rsidRPr="0038058D" w:rsidRDefault="00045FB6" w:rsidP="0002338D">
      <w:pPr>
        <w:rPr>
          <w:sz w:val="20"/>
          <w:szCs w:val="20"/>
        </w:rPr>
      </w:pPr>
      <w:r w:rsidRPr="0038058D">
        <w:rPr>
          <w:sz w:val="20"/>
          <w:szCs w:val="20"/>
        </w:rPr>
        <w:t>Рассчитайте налог на доходы физических лиц, который необходимо удержать с пайщика паевого инвестиционного фонда, при погашении 18 паев по цене 15500 рублей, (приобретение паев обошлось пайщику в 180500 рублей, в том числе надбавка 1,2%, скидка 2,5%, ставка налога на доходы физических лиц 13%).</w:t>
      </w:r>
    </w:p>
    <w:p w:rsidR="00045FB6" w:rsidRPr="0038058D" w:rsidRDefault="00045FB6" w:rsidP="0002338D">
      <w:pPr>
        <w:rPr>
          <w:sz w:val="20"/>
          <w:szCs w:val="20"/>
        </w:rPr>
      </w:pPr>
      <w:r w:rsidRPr="0038058D">
        <w:rPr>
          <w:sz w:val="20"/>
          <w:szCs w:val="20"/>
        </w:rPr>
        <w:t>Ответы:</w:t>
      </w:r>
    </w:p>
    <w:p w:rsidR="00045FB6" w:rsidRPr="0038058D" w:rsidRDefault="00045FB6" w:rsidP="0002338D">
      <w:pPr>
        <w:rPr>
          <w:sz w:val="20"/>
          <w:szCs w:val="20"/>
        </w:rPr>
      </w:pPr>
      <w:r w:rsidRPr="0038058D">
        <w:rPr>
          <w:sz w:val="20"/>
          <w:szCs w:val="20"/>
        </w:rPr>
        <w:t>A. 11616,67 руб.</w:t>
      </w:r>
    </w:p>
    <w:p w:rsidR="00045FB6" w:rsidRPr="0038058D" w:rsidRDefault="00045FB6" w:rsidP="0002338D">
      <w:pPr>
        <w:rPr>
          <w:sz w:val="20"/>
          <w:szCs w:val="20"/>
        </w:rPr>
      </w:pPr>
      <w:r w:rsidRPr="0038058D">
        <w:rPr>
          <w:sz w:val="20"/>
          <w:szCs w:val="20"/>
        </w:rPr>
        <w:t>B. 19113,25 руб.</w:t>
      </w:r>
    </w:p>
    <w:p w:rsidR="00045FB6" w:rsidRPr="0038058D" w:rsidRDefault="00045FB6" w:rsidP="0002338D">
      <w:pPr>
        <w:rPr>
          <w:sz w:val="20"/>
          <w:szCs w:val="20"/>
        </w:rPr>
      </w:pPr>
      <w:r w:rsidRPr="0038058D">
        <w:rPr>
          <w:sz w:val="20"/>
          <w:szCs w:val="20"/>
        </w:rPr>
        <w:t>C. 11898,25 руб.</w:t>
      </w:r>
    </w:p>
    <w:p w:rsidR="00045FB6" w:rsidRPr="0038058D" w:rsidRDefault="00045FB6" w:rsidP="0002338D">
      <w:pPr>
        <w:rPr>
          <w:sz w:val="20"/>
          <w:szCs w:val="20"/>
        </w:rPr>
      </w:pPr>
      <w:r w:rsidRPr="0038058D">
        <w:rPr>
          <w:sz w:val="20"/>
          <w:szCs w:val="20"/>
        </w:rPr>
        <w:t>D. Налог не удерживается, так как сумма дохода пайщика не превышает 125 000 руб.</w:t>
      </w:r>
    </w:p>
    <w:p w:rsidR="00045FB6" w:rsidRPr="0038058D" w:rsidRDefault="00045FB6" w:rsidP="0083150F">
      <w:pPr>
        <w:rPr>
          <w:sz w:val="20"/>
          <w:szCs w:val="20"/>
        </w:rPr>
      </w:pPr>
    </w:p>
    <w:p w:rsidR="00045FB6" w:rsidRPr="0038058D" w:rsidRDefault="00045FB6" w:rsidP="0083150F">
      <w:pPr>
        <w:rPr>
          <w:sz w:val="20"/>
          <w:szCs w:val="20"/>
        </w:rPr>
      </w:pPr>
      <w:r w:rsidRPr="0038058D">
        <w:rPr>
          <w:sz w:val="20"/>
          <w:szCs w:val="20"/>
        </w:rPr>
        <w:t>Код вопроса: 12.1.33</w:t>
      </w:r>
    </w:p>
    <w:p w:rsidR="00045FB6" w:rsidRPr="0038058D" w:rsidRDefault="00045FB6" w:rsidP="0083150F">
      <w:pPr>
        <w:rPr>
          <w:sz w:val="20"/>
          <w:szCs w:val="20"/>
        </w:rPr>
      </w:pPr>
      <w:r w:rsidRPr="0038058D">
        <w:rPr>
          <w:sz w:val="20"/>
          <w:szCs w:val="20"/>
        </w:rPr>
        <w:t>Гражданин Иванов приобрел 50 паев открытого паевого фонда Х (стоимость пая 70 руб., надбавка 1,5%). Управляющая компания выкупила по его требованию 45 паев фонда (стоимость пая 95 руб., скидка 1%). Какова сумма налога на доходы физических лиц, в случае его удержания управляющей компанией у гражданина Иванова?</w:t>
      </w:r>
    </w:p>
    <w:p w:rsidR="00045FB6" w:rsidRPr="0038058D" w:rsidRDefault="00045FB6" w:rsidP="0083150F">
      <w:pPr>
        <w:rPr>
          <w:sz w:val="20"/>
          <w:szCs w:val="20"/>
        </w:rPr>
      </w:pPr>
      <w:r w:rsidRPr="0038058D">
        <w:rPr>
          <w:sz w:val="20"/>
          <w:szCs w:val="20"/>
        </w:rPr>
        <w:t>Ответы:</w:t>
      </w:r>
    </w:p>
    <w:p w:rsidR="00045FB6" w:rsidRPr="0038058D" w:rsidRDefault="00045FB6" w:rsidP="0083150F">
      <w:pPr>
        <w:rPr>
          <w:sz w:val="20"/>
          <w:szCs w:val="20"/>
        </w:rPr>
      </w:pPr>
      <w:r w:rsidRPr="0038058D">
        <w:rPr>
          <w:sz w:val="20"/>
          <w:szCs w:val="20"/>
        </w:rPr>
        <w:t>A. Налог не удерживается, поскольку паи находились в собственности более 3-х лет</w:t>
      </w:r>
    </w:p>
    <w:p w:rsidR="00045FB6" w:rsidRPr="0038058D" w:rsidRDefault="00045FB6" w:rsidP="0083150F">
      <w:pPr>
        <w:rPr>
          <w:sz w:val="20"/>
          <w:szCs w:val="20"/>
        </w:rPr>
      </w:pPr>
      <w:r w:rsidRPr="0038058D">
        <w:rPr>
          <w:sz w:val="20"/>
          <w:szCs w:val="20"/>
        </w:rPr>
        <w:t>B. 146,25 руб.</w:t>
      </w:r>
    </w:p>
    <w:p w:rsidR="00045FB6" w:rsidRPr="0038058D" w:rsidRDefault="00045FB6" w:rsidP="0083150F">
      <w:pPr>
        <w:rPr>
          <w:sz w:val="20"/>
          <w:szCs w:val="20"/>
        </w:rPr>
      </w:pPr>
      <w:r w:rsidRPr="0038058D">
        <w:rPr>
          <w:sz w:val="20"/>
          <w:szCs w:val="20"/>
        </w:rPr>
        <w:t>C. Налог не удерживается, так как гражданин имеет вычет в 125 000 руб.</w:t>
      </w:r>
    </w:p>
    <w:p w:rsidR="00045FB6" w:rsidRPr="0038058D" w:rsidRDefault="00045FB6" w:rsidP="0083150F">
      <w:pPr>
        <w:rPr>
          <w:sz w:val="20"/>
          <w:szCs w:val="20"/>
        </w:rPr>
      </w:pPr>
      <w:r w:rsidRPr="0038058D">
        <w:rPr>
          <w:sz w:val="20"/>
          <w:szCs w:val="20"/>
        </w:rPr>
        <w:t>D. 134,55 руб.</w:t>
      </w:r>
    </w:p>
    <w:p w:rsidR="00045FB6" w:rsidRPr="0038058D" w:rsidRDefault="00045FB6" w:rsidP="0083150F">
      <w:pPr>
        <w:rPr>
          <w:sz w:val="20"/>
          <w:szCs w:val="20"/>
        </w:rPr>
      </w:pPr>
    </w:p>
    <w:p w:rsidR="00045FB6" w:rsidRPr="0038058D" w:rsidRDefault="00045FB6" w:rsidP="0083150F">
      <w:pPr>
        <w:rPr>
          <w:sz w:val="20"/>
          <w:szCs w:val="20"/>
        </w:rPr>
      </w:pPr>
      <w:r w:rsidRPr="0038058D">
        <w:rPr>
          <w:sz w:val="20"/>
          <w:szCs w:val="20"/>
        </w:rPr>
        <w:t>Код вопроса: 12.1.34</w:t>
      </w:r>
    </w:p>
    <w:p w:rsidR="00045FB6" w:rsidRPr="0038058D" w:rsidRDefault="00045FB6" w:rsidP="0083150F">
      <w:pPr>
        <w:rPr>
          <w:sz w:val="20"/>
          <w:szCs w:val="20"/>
        </w:rPr>
      </w:pPr>
      <w:r w:rsidRPr="0038058D">
        <w:rPr>
          <w:sz w:val="20"/>
          <w:szCs w:val="20"/>
        </w:rPr>
        <w:t>Имеет ли право физическое лицо - пайщик, получающий доход у четырех паевых инвестиционных фондов заявить имущественный налоговый вычет по всем источникам доходов?</w:t>
      </w:r>
    </w:p>
    <w:p w:rsidR="00045FB6" w:rsidRPr="0038058D" w:rsidRDefault="00045FB6" w:rsidP="0083150F">
      <w:pPr>
        <w:rPr>
          <w:sz w:val="20"/>
          <w:szCs w:val="20"/>
        </w:rPr>
      </w:pPr>
      <w:r w:rsidRPr="0038058D">
        <w:rPr>
          <w:sz w:val="20"/>
          <w:szCs w:val="20"/>
        </w:rPr>
        <w:t>Ответы:</w:t>
      </w:r>
    </w:p>
    <w:p w:rsidR="00045FB6" w:rsidRPr="0038058D" w:rsidRDefault="00045FB6" w:rsidP="0083150F">
      <w:pPr>
        <w:rPr>
          <w:sz w:val="20"/>
          <w:szCs w:val="20"/>
        </w:rPr>
      </w:pPr>
      <w:r w:rsidRPr="0038058D">
        <w:rPr>
          <w:sz w:val="20"/>
          <w:szCs w:val="20"/>
        </w:rPr>
        <w:t>A. Нет. При наличии нескольких источников выплаты дохода имущественный налоговый вычет предоставляется только у одного источника выплаты дохода по выбору налогоплательщика</w:t>
      </w:r>
    </w:p>
    <w:p w:rsidR="00045FB6" w:rsidRPr="0038058D" w:rsidRDefault="00045FB6" w:rsidP="0083150F">
      <w:pPr>
        <w:rPr>
          <w:sz w:val="20"/>
          <w:szCs w:val="20"/>
        </w:rPr>
      </w:pPr>
      <w:r w:rsidRPr="0038058D">
        <w:rPr>
          <w:sz w:val="20"/>
          <w:szCs w:val="20"/>
        </w:rPr>
        <w:t>B. Да. При наличии нескольких источников выплаты дохода имущественный налоговый вычет предоставляется у всех источников выплаты дохода, если он не превышает 125 000 руб.</w:t>
      </w:r>
    </w:p>
    <w:p w:rsidR="00045FB6" w:rsidRPr="0038058D" w:rsidRDefault="00045FB6" w:rsidP="0083150F">
      <w:pPr>
        <w:rPr>
          <w:sz w:val="20"/>
          <w:szCs w:val="20"/>
        </w:rPr>
      </w:pPr>
      <w:r w:rsidRPr="0038058D">
        <w:rPr>
          <w:sz w:val="20"/>
          <w:szCs w:val="20"/>
        </w:rPr>
        <w:t>C. Да. Физическое лицо может заявить имущественный налоговый вычет по всем источникам дохода в размере фактически произведенных расходов</w:t>
      </w:r>
    </w:p>
    <w:p w:rsidR="00045FB6" w:rsidRPr="0038058D" w:rsidRDefault="00045FB6" w:rsidP="0083150F">
      <w:pPr>
        <w:rPr>
          <w:sz w:val="20"/>
          <w:szCs w:val="20"/>
        </w:rPr>
      </w:pPr>
      <w:r w:rsidRPr="0038058D">
        <w:rPr>
          <w:sz w:val="20"/>
          <w:szCs w:val="20"/>
        </w:rPr>
        <w:t>D. Нет. В настоящее время законодательство не позволяет пайщикам пользоваться имущественными налоговыми вычетами</w:t>
      </w:r>
    </w:p>
    <w:p w:rsidR="00045FB6" w:rsidRPr="0038058D" w:rsidRDefault="00045FB6" w:rsidP="0083150F">
      <w:pPr>
        <w:rPr>
          <w:sz w:val="20"/>
          <w:szCs w:val="20"/>
        </w:rPr>
      </w:pPr>
    </w:p>
    <w:p w:rsidR="00045FB6" w:rsidRPr="0038058D" w:rsidRDefault="00045FB6" w:rsidP="0083150F">
      <w:pPr>
        <w:rPr>
          <w:sz w:val="20"/>
          <w:szCs w:val="20"/>
        </w:rPr>
      </w:pPr>
      <w:r w:rsidRPr="0038058D">
        <w:rPr>
          <w:sz w:val="20"/>
          <w:szCs w:val="20"/>
        </w:rPr>
        <w:t>Код вопроса: 12.1.35</w:t>
      </w:r>
    </w:p>
    <w:p w:rsidR="00045FB6" w:rsidRPr="0038058D" w:rsidRDefault="00045FB6" w:rsidP="0083150F">
      <w:pPr>
        <w:rPr>
          <w:sz w:val="20"/>
          <w:szCs w:val="20"/>
        </w:rPr>
      </w:pPr>
      <w:r w:rsidRPr="0038058D">
        <w:rPr>
          <w:sz w:val="20"/>
          <w:szCs w:val="20"/>
        </w:rPr>
        <w:t>Налогообложение дохода иностранных юридических лиц - пайщиков паевого инвестиционного фонда производится:</w:t>
      </w:r>
    </w:p>
    <w:p w:rsidR="00045FB6" w:rsidRPr="0038058D" w:rsidRDefault="00045FB6" w:rsidP="0083150F">
      <w:pPr>
        <w:rPr>
          <w:sz w:val="20"/>
          <w:szCs w:val="20"/>
        </w:rPr>
      </w:pPr>
      <w:r w:rsidRPr="0038058D">
        <w:rPr>
          <w:sz w:val="20"/>
          <w:szCs w:val="20"/>
        </w:rPr>
        <w:t>Ответы:</w:t>
      </w:r>
    </w:p>
    <w:p w:rsidR="00045FB6" w:rsidRPr="0038058D" w:rsidRDefault="00045FB6" w:rsidP="0083150F">
      <w:pPr>
        <w:rPr>
          <w:sz w:val="20"/>
          <w:szCs w:val="20"/>
        </w:rPr>
      </w:pPr>
      <w:r w:rsidRPr="0038058D">
        <w:rPr>
          <w:sz w:val="20"/>
          <w:szCs w:val="20"/>
        </w:rPr>
        <w:t>A. Налог удерживается управляющей компанией по ставке 20%, если доходы от реализации паев не связаны с их деятельностью на территории РФ и между странами нет соглашения об устранении двойного налогообложения</w:t>
      </w:r>
    </w:p>
    <w:p w:rsidR="00045FB6" w:rsidRPr="0038058D" w:rsidRDefault="00045FB6" w:rsidP="0083150F">
      <w:pPr>
        <w:rPr>
          <w:sz w:val="20"/>
          <w:szCs w:val="20"/>
        </w:rPr>
      </w:pPr>
      <w:r w:rsidRPr="0038058D">
        <w:rPr>
          <w:sz w:val="20"/>
          <w:szCs w:val="20"/>
        </w:rPr>
        <w:t>B. По ставке 10%, если доходы от реализации паев не связаны с их деятельностью на территории РФ</w:t>
      </w:r>
    </w:p>
    <w:p w:rsidR="00045FB6" w:rsidRPr="0038058D" w:rsidRDefault="00045FB6" w:rsidP="0083150F">
      <w:pPr>
        <w:rPr>
          <w:sz w:val="20"/>
          <w:szCs w:val="20"/>
        </w:rPr>
      </w:pPr>
      <w:r w:rsidRPr="0038058D">
        <w:rPr>
          <w:sz w:val="20"/>
          <w:szCs w:val="20"/>
        </w:rPr>
        <w:t>C. Удерживается у источника выплаты доходов по ставке 20% в валюте выплаты доходов</w:t>
      </w:r>
    </w:p>
    <w:p w:rsidR="00045FB6" w:rsidRPr="0038058D" w:rsidRDefault="00045FB6" w:rsidP="0083150F">
      <w:pPr>
        <w:rPr>
          <w:sz w:val="20"/>
          <w:szCs w:val="20"/>
        </w:rPr>
      </w:pPr>
      <w:r w:rsidRPr="0038058D">
        <w:rPr>
          <w:sz w:val="20"/>
          <w:szCs w:val="20"/>
          <w:lang w:val="en-US"/>
        </w:rPr>
        <w:t>D</w:t>
      </w:r>
      <w:r w:rsidRPr="0038058D">
        <w:rPr>
          <w:sz w:val="20"/>
          <w:szCs w:val="20"/>
        </w:rPr>
        <w:t>. Иностранное юридическое лицо уплачивает налог по ставке 20% самостоятельно</w:t>
      </w:r>
    </w:p>
    <w:p w:rsidR="00045FB6" w:rsidRPr="0038058D" w:rsidRDefault="00045FB6" w:rsidP="0083150F">
      <w:pPr>
        <w:rPr>
          <w:sz w:val="20"/>
          <w:szCs w:val="20"/>
        </w:rPr>
      </w:pPr>
    </w:p>
    <w:p w:rsidR="00045FB6" w:rsidRPr="0038058D" w:rsidRDefault="00045FB6" w:rsidP="0083150F">
      <w:pPr>
        <w:rPr>
          <w:sz w:val="20"/>
          <w:szCs w:val="20"/>
        </w:rPr>
      </w:pPr>
      <w:r w:rsidRPr="0038058D">
        <w:rPr>
          <w:sz w:val="20"/>
          <w:szCs w:val="20"/>
        </w:rPr>
        <w:t>Код вопроса: 12.1.36</w:t>
      </w:r>
    </w:p>
    <w:p w:rsidR="00045FB6" w:rsidRPr="0038058D" w:rsidRDefault="00045FB6" w:rsidP="0083150F">
      <w:pPr>
        <w:rPr>
          <w:sz w:val="20"/>
          <w:szCs w:val="20"/>
        </w:rPr>
      </w:pPr>
      <w:r w:rsidRPr="0038058D">
        <w:rPr>
          <w:sz w:val="20"/>
          <w:szCs w:val="20"/>
        </w:rPr>
        <w:t>Прибыль юридического лица - инвестора паевого инвестиционного фонда возникает:</w:t>
      </w:r>
    </w:p>
    <w:p w:rsidR="00045FB6" w:rsidRPr="0038058D" w:rsidRDefault="00045FB6" w:rsidP="0083150F">
      <w:pPr>
        <w:rPr>
          <w:sz w:val="20"/>
          <w:szCs w:val="20"/>
        </w:rPr>
      </w:pPr>
      <w:r w:rsidRPr="0038058D">
        <w:rPr>
          <w:sz w:val="20"/>
          <w:szCs w:val="20"/>
          <w:lang w:val="en-US"/>
        </w:rPr>
        <w:t>I</w:t>
      </w:r>
      <w:r w:rsidRPr="0038058D">
        <w:rPr>
          <w:sz w:val="20"/>
          <w:szCs w:val="20"/>
        </w:rPr>
        <w:t>. При погашении инвестиционного пая;</w:t>
      </w:r>
    </w:p>
    <w:p w:rsidR="00045FB6" w:rsidRPr="0038058D" w:rsidRDefault="00045FB6" w:rsidP="0083150F">
      <w:pPr>
        <w:rPr>
          <w:sz w:val="20"/>
          <w:szCs w:val="20"/>
        </w:rPr>
      </w:pPr>
      <w:r w:rsidRPr="0038058D">
        <w:rPr>
          <w:sz w:val="20"/>
          <w:szCs w:val="20"/>
          <w:lang w:val="en-US"/>
        </w:rPr>
        <w:t>II</w:t>
      </w:r>
      <w:r w:rsidRPr="0038058D">
        <w:rPr>
          <w:sz w:val="20"/>
          <w:szCs w:val="20"/>
        </w:rPr>
        <w:t>. При получении дохода от промежуточных выплат в закрытых паевых инвестиционных фондах;</w:t>
      </w:r>
    </w:p>
    <w:p w:rsidR="00045FB6" w:rsidRPr="0038058D" w:rsidRDefault="00045FB6" w:rsidP="0083150F">
      <w:pPr>
        <w:rPr>
          <w:sz w:val="20"/>
          <w:szCs w:val="20"/>
        </w:rPr>
      </w:pPr>
      <w:r w:rsidRPr="0038058D">
        <w:rPr>
          <w:sz w:val="20"/>
          <w:szCs w:val="20"/>
          <w:lang w:val="en-US"/>
        </w:rPr>
        <w:t>III</w:t>
      </w:r>
      <w:r w:rsidRPr="0038058D">
        <w:rPr>
          <w:sz w:val="20"/>
          <w:szCs w:val="20"/>
        </w:rPr>
        <w:t>. В случае прироста имущества фонда за счет перечисления процентов по ценным бумагам, составляющим фонд;</w:t>
      </w:r>
    </w:p>
    <w:p w:rsidR="00045FB6" w:rsidRPr="0038058D" w:rsidRDefault="00045FB6" w:rsidP="0083150F">
      <w:pPr>
        <w:rPr>
          <w:sz w:val="20"/>
          <w:szCs w:val="20"/>
        </w:rPr>
      </w:pPr>
      <w:r w:rsidRPr="0038058D">
        <w:rPr>
          <w:sz w:val="20"/>
          <w:szCs w:val="20"/>
          <w:lang w:val="en-US"/>
        </w:rPr>
        <w:t>IV</w:t>
      </w:r>
      <w:r w:rsidRPr="0038058D">
        <w:rPr>
          <w:sz w:val="20"/>
          <w:szCs w:val="20"/>
        </w:rPr>
        <w:t>. При получении фондом доходов от реализации недвижимости.</w:t>
      </w:r>
    </w:p>
    <w:p w:rsidR="00045FB6" w:rsidRPr="0038058D" w:rsidRDefault="00045FB6" w:rsidP="0083150F">
      <w:pPr>
        <w:rPr>
          <w:sz w:val="20"/>
          <w:szCs w:val="20"/>
        </w:rPr>
      </w:pPr>
      <w:r w:rsidRPr="0038058D">
        <w:rPr>
          <w:sz w:val="20"/>
          <w:szCs w:val="20"/>
        </w:rPr>
        <w:t>Ответы:</w:t>
      </w:r>
    </w:p>
    <w:p w:rsidR="00045FB6" w:rsidRPr="0038058D" w:rsidRDefault="00045FB6" w:rsidP="0083150F">
      <w:pPr>
        <w:rPr>
          <w:sz w:val="20"/>
          <w:szCs w:val="20"/>
        </w:rPr>
      </w:pPr>
      <w:r w:rsidRPr="0038058D">
        <w:rPr>
          <w:sz w:val="20"/>
          <w:szCs w:val="20"/>
        </w:rPr>
        <w:t xml:space="preserve">А. Только </w:t>
      </w:r>
      <w:r w:rsidRPr="0038058D">
        <w:rPr>
          <w:sz w:val="20"/>
          <w:szCs w:val="20"/>
          <w:lang w:val="en-US"/>
        </w:rPr>
        <w:t>I</w:t>
      </w:r>
    </w:p>
    <w:p w:rsidR="00045FB6" w:rsidRPr="0038058D" w:rsidRDefault="00045FB6" w:rsidP="0083150F">
      <w:pPr>
        <w:rPr>
          <w:sz w:val="20"/>
          <w:szCs w:val="20"/>
        </w:rPr>
      </w:pPr>
      <w:r w:rsidRPr="0038058D">
        <w:rPr>
          <w:sz w:val="20"/>
          <w:szCs w:val="20"/>
        </w:rPr>
        <w:t xml:space="preserve">В. Только </w:t>
      </w:r>
      <w:r w:rsidRPr="0038058D">
        <w:rPr>
          <w:sz w:val="20"/>
          <w:szCs w:val="20"/>
          <w:lang w:val="en-US"/>
        </w:rPr>
        <w:t>I</w:t>
      </w:r>
      <w:r w:rsidRPr="0038058D">
        <w:rPr>
          <w:sz w:val="20"/>
          <w:szCs w:val="20"/>
        </w:rPr>
        <w:t xml:space="preserve"> и </w:t>
      </w:r>
      <w:r w:rsidRPr="0038058D">
        <w:rPr>
          <w:sz w:val="20"/>
          <w:szCs w:val="20"/>
          <w:lang w:val="en-US"/>
        </w:rPr>
        <w:t>II</w:t>
      </w:r>
    </w:p>
    <w:p w:rsidR="00045FB6" w:rsidRPr="0038058D" w:rsidRDefault="00045FB6" w:rsidP="0083150F">
      <w:pPr>
        <w:rPr>
          <w:sz w:val="20"/>
          <w:szCs w:val="20"/>
        </w:rPr>
      </w:pPr>
      <w:r w:rsidRPr="0038058D">
        <w:rPr>
          <w:sz w:val="20"/>
          <w:szCs w:val="20"/>
        </w:rPr>
        <w:t xml:space="preserve">С. Только </w:t>
      </w:r>
      <w:r w:rsidRPr="0038058D">
        <w:rPr>
          <w:sz w:val="20"/>
          <w:szCs w:val="20"/>
          <w:lang w:val="en-US"/>
        </w:rPr>
        <w:t>I</w:t>
      </w:r>
      <w:r w:rsidRPr="0038058D">
        <w:rPr>
          <w:sz w:val="20"/>
          <w:szCs w:val="20"/>
        </w:rPr>
        <w:t xml:space="preserve">, </w:t>
      </w:r>
      <w:r w:rsidRPr="0038058D">
        <w:rPr>
          <w:sz w:val="20"/>
          <w:szCs w:val="20"/>
          <w:lang w:val="en-US"/>
        </w:rPr>
        <w:t>II</w:t>
      </w:r>
      <w:r w:rsidRPr="0038058D">
        <w:rPr>
          <w:sz w:val="20"/>
          <w:szCs w:val="20"/>
        </w:rPr>
        <w:t xml:space="preserve"> и </w:t>
      </w:r>
      <w:r w:rsidRPr="0038058D">
        <w:rPr>
          <w:sz w:val="20"/>
          <w:szCs w:val="20"/>
          <w:lang w:val="en-US"/>
        </w:rPr>
        <w:t>III</w:t>
      </w:r>
    </w:p>
    <w:p w:rsidR="00045FB6" w:rsidRPr="0038058D" w:rsidRDefault="00045FB6" w:rsidP="0083150F">
      <w:pPr>
        <w:rPr>
          <w:sz w:val="20"/>
          <w:szCs w:val="20"/>
        </w:rPr>
      </w:pPr>
      <w:r w:rsidRPr="0038058D">
        <w:rPr>
          <w:sz w:val="20"/>
          <w:szCs w:val="20"/>
          <w:lang w:val="en-US"/>
        </w:rPr>
        <w:t>D</w:t>
      </w:r>
      <w:r w:rsidRPr="0038058D">
        <w:rPr>
          <w:sz w:val="20"/>
          <w:szCs w:val="20"/>
        </w:rPr>
        <w:t>. Все вышеуказанное</w:t>
      </w:r>
    </w:p>
    <w:p w:rsidR="00045FB6" w:rsidRPr="0038058D" w:rsidRDefault="00045FB6" w:rsidP="0083150F">
      <w:pPr>
        <w:rPr>
          <w:sz w:val="20"/>
          <w:szCs w:val="20"/>
        </w:rPr>
      </w:pPr>
    </w:p>
    <w:p w:rsidR="00045FB6" w:rsidRPr="0038058D" w:rsidRDefault="00045FB6" w:rsidP="0083150F">
      <w:pPr>
        <w:rPr>
          <w:sz w:val="20"/>
          <w:szCs w:val="20"/>
        </w:rPr>
      </w:pPr>
      <w:r w:rsidRPr="0038058D">
        <w:rPr>
          <w:sz w:val="20"/>
          <w:szCs w:val="20"/>
        </w:rPr>
        <w:t>Код вопроса: 12.1.37</w:t>
      </w:r>
    </w:p>
    <w:p w:rsidR="00045FB6" w:rsidRPr="0038058D" w:rsidRDefault="00045FB6" w:rsidP="0083150F">
      <w:pPr>
        <w:rPr>
          <w:sz w:val="20"/>
          <w:szCs w:val="20"/>
        </w:rPr>
      </w:pPr>
      <w:r w:rsidRPr="0038058D">
        <w:rPr>
          <w:sz w:val="20"/>
          <w:szCs w:val="20"/>
        </w:rPr>
        <w:t>Больше, какой суммы доходы от выкупа паев физических лиц облагаются подоходным налогом, в случае заявления имущественного налогового вычета?</w:t>
      </w:r>
    </w:p>
    <w:p w:rsidR="00045FB6" w:rsidRPr="0038058D" w:rsidRDefault="00045FB6" w:rsidP="0083150F">
      <w:pPr>
        <w:rPr>
          <w:sz w:val="20"/>
          <w:szCs w:val="20"/>
        </w:rPr>
      </w:pPr>
      <w:r w:rsidRPr="0038058D">
        <w:rPr>
          <w:sz w:val="20"/>
          <w:szCs w:val="20"/>
        </w:rPr>
        <w:t>Ответы:</w:t>
      </w:r>
    </w:p>
    <w:p w:rsidR="00045FB6" w:rsidRPr="0038058D" w:rsidRDefault="00045FB6" w:rsidP="0083150F">
      <w:pPr>
        <w:rPr>
          <w:sz w:val="20"/>
          <w:szCs w:val="20"/>
        </w:rPr>
      </w:pPr>
      <w:r w:rsidRPr="0038058D">
        <w:rPr>
          <w:sz w:val="20"/>
          <w:szCs w:val="20"/>
        </w:rPr>
        <w:t>A. 100 МРОТ</w:t>
      </w:r>
    </w:p>
    <w:p w:rsidR="00045FB6" w:rsidRPr="0038058D" w:rsidRDefault="00045FB6" w:rsidP="0083150F">
      <w:pPr>
        <w:rPr>
          <w:sz w:val="20"/>
          <w:szCs w:val="20"/>
        </w:rPr>
      </w:pPr>
      <w:r w:rsidRPr="0038058D">
        <w:rPr>
          <w:sz w:val="20"/>
          <w:szCs w:val="20"/>
        </w:rPr>
        <w:t>B. 1000 МРОТ</w:t>
      </w:r>
    </w:p>
    <w:p w:rsidR="00045FB6" w:rsidRPr="0038058D" w:rsidRDefault="00045FB6" w:rsidP="0083150F">
      <w:pPr>
        <w:rPr>
          <w:sz w:val="20"/>
          <w:szCs w:val="20"/>
        </w:rPr>
      </w:pPr>
      <w:r w:rsidRPr="0038058D">
        <w:rPr>
          <w:sz w:val="20"/>
          <w:szCs w:val="20"/>
        </w:rPr>
        <w:t>C. 125000 руб.</w:t>
      </w:r>
    </w:p>
    <w:p w:rsidR="00045FB6" w:rsidRPr="0038058D" w:rsidRDefault="00045FB6" w:rsidP="0083150F">
      <w:pPr>
        <w:rPr>
          <w:sz w:val="20"/>
          <w:szCs w:val="20"/>
        </w:rPr>
      </w:pPr>
      <w:r w:rsidRPr="0038058D">
        <w:rPr>
          <w:sz w:val="20"/>
          <w:szCs w:val="20"/>
        </w:rPr>
        <w:t>D. В настоящее время законодательство не позволяет пайщикам пользоваться имущественными налоговыми вычетами</w:t>
      </w:r>
    </w:p>
    <w:p w:rsidR="00045FB6" w:rsidRPr="0038058D" w:rsidRDefault="00045FB6" w:rsidP="0083150F">
      <w:pPr>
        <w:rPr>
          <w:sz w:val="20"/>
          <w:szCs w:val="20"/>
        </w:rPr>
      </w:pPr>
    </w:p>
    <w:p w:rsidR="00045FB6" w:rsidRPr="0038058D" w:rsidRDefault="00045FB6" w:rsidP="0083150F">
      <w:pPr>
        <w:rPr>
          <w:sz w:val="20"/>
          <w:szCs w:val="20"/>
        </w:rPr>
      </w:pPr>
      <w:r w:rsidRPr="0038058D">
        <w:rPr>
          <w:sz w:val="20"/>
          <w:szCs w:val="20"/>
        </w:rPr>
        <w:t>Код вопроса: 12.1.38</w:t>
      </w:r>
    </w:p>
    <w:p w:rsidR="00045FB6" w:rsidRPr="0038058D" w:rsidRDefault="00045FB6" w:rsidP="0083150F">
      <w:pPr>
        <w:rPr>
          <w:sz w:val="20"/>
          <w:szCs w:val="20"/>
        </w:rPr>
      </w:pPr>
      <w:r w:rsidRPr="0038058D">
        <w:rPr>
          <w:sz w:val="20"/>
          <w:szCs w:val="20"/>
        </w:rPr>
        <w:t>Гражданин Иванов приобрел 500 паев открытого паевого фонда Х ( по цене 70 руб. за пай в июле 1999 г.) Управляющая компания погасила по его требованию 45 паев фонда ( по цене 95 руб. за пай в декабре 2002 г.) Какова сумма налога на доходы физических лиц, в случае его удержания управляющей компанией у гражданина Иванова, если доходов от реализации другого имущества в течение 2002 года гражданин Иванов не получал?</w:t>
      </w:r>
    </w:p>
    <w:p w:rsidR="00045FB6" w:rsidRPr="0038058D" w:rsidRDefault="00045FB6" w:rsidP="0083150F">
      <w:pPr>
        <w:rPr>
          <w:sz w:val="20"/>
          <w:szCs w:val="20"/>
        </w:rPr>
      </w:pPr>
      <w:r w:rsidRPr="0038058D">
        <w:rPr>
          <w:sz w:val="20"/>
          <w:szCs w:val="20"/>
        </w:rPr>
        <w:t>Ответы:</w:t>
      </w:r>
    </w:p>
    <w:p w:rsidR="00045FB6" w:rsidRPr="0038058D" w:rsidRDefault="00045FB6" w:rsidP="0083150F">
      <w:pPr>
        <w:rPr>
          <w:sz w:val="20"/>
          <w:szCs w:val="20"/>
        </w:rPr>
      </w:pPr>
      <w:r w:rsidRPr="0038058D">
        <w:rPr>
          <w:sz w:val="20"/>
          <w:szCs w:val="20"/>
        </w:rPr>
        <w:t>A. Налог не удерживается, поскольку паи находились в собственности более 3-х лет</w:t>
      </w:r>
    </w:p>
    <w:p w:rsidR="00045FB6" w:rsidRPr="0038058D" w:rsidRDefault="00045FB6" w:rsidP="0083150F">
      <w:pPr>
        <w:rPr>
          <w:sz w:val="20"/>
          <w:szCs w:val="20"/>
        </w:rPr>
      </w:pPr>
      <w:r w:rsidRPr="0038058D">
        <w:rPr>
          <w:sz w:val="20"/>
          <w:szCs w:val="20"/>
        </w:rPr>
        <w:t>B. 146,25 руб.</w:t>
      </w:r>
    </w:p>
    <w:p w:rsidR="00045FB6" w:rsidRPr="0038058D" w:rsidRDefault="00045FB6" w:rsidP="0083150F">
      <w:pPr>
        <w:rPr>
          <w:sz w:val="20"/>
          <w:szCs w:val="20"/>
        </w:rPr>
      </w:pPr>
      <w:r w:rsidRPr="0038058D">
        <w:rPr>
          <w:sz w:val="20"/>
          <w:szCs w:val="20"/>
        </w:rPr>
        <w:t>C. Налог не удерживается так как гражданин имеет вычет в 125 000 руб.</w:t>
      </w:r>
    </w:p>
    <w:p w:rsidR="00045FB6" w:rsidRPr="0038058D" w:rsidRDefault="00045FB6" w:rsidP="0083150F">
      <w:pPr>
        <w:rPr>
          <w:sz w:val="20"/>
          <w:szCs w:val="20"/>
        </w:rPr>
      </w:pPr>
      <w:r w:rsidRPr="0038058D">
        <w:rPr>
          <w:sz w:val="20"/>
          <w:szCs w:val="20"/>
        </w:rPr>
        <w:t>D. 134,55 руб.</w:t>
      </w:r>
    </w:p>
    <w:p w:rsidR="00045FB6" w:rsidRPr="0038058D" w:rsidRDefault="00045FB6" w:rsidP="0083150F">
      <w:pPr>
        <w:tabs>
          <w:tab w:val="left" w:pos="1134"/>
          <w:tab w:val="left" w:pos="9214"/>
          <w:tab w:val="left" w:pos="9355"/>
        </w:tabs>
        <w:autoSpaceDE w:val="0"/>
        <w:autoSpaceDN w:val="0"/>
        <w:spacing w:after="120"/>
        <w:ind w:right="283"/>
        <w:rPr>
          <w:sz w:val="20"/>
          <w:szCs w:val="20"/>
        </w:rPr>
      </w:pPr>
    </w:p>
    <w:p w:rsidR="00045FB6" w:rsidRPr="0038058D" w:rsidRDefault="00045FB6" w:rsidP="0083150F">
      <w:pPr>
        <w:autoSpaceDE w:val="0"/>
        <w:autoSpaceDN w:val="0"/>
        <w:spacing w:after="120"/>
        <w:ind w:right="566"/>
        <w:rPr>
          <w:b/>
          <w:bCs/>
          <w:sz w:val="20"/>
          <w:szCs w:val="20"/>
        </w:rPr>
      </w:pPr>
      <w:r w:rsidRPr="0038058D">
        <w:rPr>
          <w:b/>
          <w:bCs/>
          <w:sz w:val="20"/>
          <w:szCs w:val="20"/>
        </w:rPr>
        <w:t>Глава 13. Отчетность акционерных инвестиционных фондов и бухгалтерский учет и отчетность управляющих компаний в отношении имущества, составляющего паевой инвестиционный фонд</w:t>
      </w:r>
    </w:p>
    <w:p w:rsidR="00045FB6" w:rsidRPr="0038058D" w:rsidRDefault="00045FB6" w:rsidP="0083150F">
      <w:pPr>
        <w:rPr>
          <w:sz w:val="20"/>
          <w:szCs w:val="20"/>
        </w:rPr>
      </w:pPr>
    </w:p>
    <w:p w:rsidR="00045FB6" w:rsidRPr="0038058D" w:rsidRDefault="00045FB6" w:rsidP="000B46E5">
      <w:pPr>
        <w:pStyle w:val="ConsPlusNormal0"/>
        <w:jc w:val="both"/>
        <w:rPr>
          <w:rFonts w:ascii="Times New Roman" w:hAnsi="Times New Roman" w:cs="Times New Roman"/>
        </w:rPr>
      </w:pPr>
      <w:r w:rsidRPr="0038058D">
        <w:rPr>
          <w:rFonts w:ascii="Times New Roman" w:hAnsi="Times New Roman" w:cs="Times New Roman"/>
        </w:rPr>
        <w:t>Код вопроса: 13.1.1</w:t>
      </w:r>
    </w:p>
    <w:p w:rsidR="00045FB6" w:rsidRPr="0038058D" w:rsidRDefault="00045FB6" w:rsidP="000B46E5">
      <w:pPr>
        <w:pStyle w:val="ConsPlusNormal0"/>
        <w:jc w:val="both"/>
        <w:rPr>
          <w:rFonts w:ascii="Times New Roman" w:hAnsi="Times New Roman" w:cs="Times New Roman"/>
        </w:rPr>
      </w:pPr>
      <w:r w:rsidRPr="0038058D">
        <w:rPr>
          <w:rFonts w:ascii="Times New Roman" w:hAnsi="Times New Roman" w:cs="Times New Roman"/>
        </w:rPr>
        <w:t>Управляющая компания паевого инвестиционного фонда представляет в Банк России  ежемесячную отчетность</w:t>
      </w:r>
    </w:p>
    <w:p w:rsidR="00045FB6" w:rsidRPr="0038058D" w:rsidRDefault="00045FB6" w:rsidP="000B46E5">
      <w:pPr>
        <w:pStyle w:val="ConsPlusNormal0"/>
        <w:jc w:val="both"/>
        <w:rPr>
          <w:rFonts w:ascii="Times New Roman" w:hAnsi="Times New Roman" w:cs="Times New Roman"/>
        </w:rPr>
      </w:pPr>
      <w:r w:rsidRPr="0038058D">
        <w:rPr>
          <w:rFonts w:ascii="Times New Roman" w:hAnsi="Times New Roman" w:cs="Times New Roman"/>
        </w:rPr>
        <w:t>Ответы:</w:t>
      </w:r>
    </w:p>
    <w:p w:rsidR="00045FB6" w:rsidRPr="0038058D" w:rsidRDefault="00045FB6" w:rsidP="000B46E5">
      <w:pPr>
        <w:pStyle w:val="ConsPlusNormal0"/>
        <w:jc w:val="both"/>
        <w:rPr>
          <w:rFonts w:ascii="Times New Roman" w:hAnsi="Times New Roman" w:cs="Times New Roman"/>
        </w:rPr>
      </w:pPr>
      <w:r w:rsidRPr="0038058D">
        <w:rPr>
          <w:rFonts w:ascii="Times New Roman" w:hAnsi="Times New Roman" w:cs="Times New Roman"/>
        </w:rPr>
        <w:t>A. Не позднее 10 дней после окончания отчетного месяца</w:t>
      </w:r>
    </w:p>
    <w:p w:rsidR="00045FB6" w:rsidRPr="0038058D" w:rsidRDefault="00045FB6" w:rsidP="000B46E5">
      <w:pPr>
        <w:pStyle w:val="ConsPlusNormal0"/>
        <w:jc w:val="both"/>
        <w:rPr>
          <w:rFonts w:ascii="Times New Roman" w:hAnsi="Times New Roman" w:cs="Times New Roman"/>
        </w:rPr>
      </w:pPr>
      <w:r w:rsidRPr="0038058D">
        <w:rPr>
          <w:rFonts w:ascii="Times New Roman" w:hAnsi="Times New Roman" w:cs="Times New Roman"/>
        </w:rPr>
        <w:t>B. Не позднее 15 дней после окончания отчетного месяца</w:t>
      </w:r>
    </w:p>
    <w:p w:rsidR="00045FB6" w:rsidRPr="0038058D" w:rsidRDefault="00045FB6" w:rsidP="000B46E5">
      <w:pPr>
        <w:pStyle w:val="ConsPlusNormal0"/>
        <w:jc w:val="both"/>
        <w:rPr>
          <w:rFonts w:ascii="Times New Roman" w:hAnsi="Times New Roman" w:cs="Times New Roman"/>
        </w:rPr>
      </w:pPr>
      <w:r w:rsidRPr="0038058D">
        <w:rPr>
          <w:rFonts w:ascii="Times New Roman" w:hAnsi="Times New Roman" w:cs="Times New Roman"/>
        </w:rPr>
        <w:t>C. Не позднее 45 дней после окончания отчетного месяца</w:t>
      </w:r>
    </w:p>
    <w:p w:rsidR="00045FB6" w:rsidRPr="0038058D" w:rsidRDefault="00045FB6" w:rsidP="000B46E5">
      <w:pPr>
        <w:rPr>
          <w:sz w:val="20"/>
          <w:szCs w:val="20"/>
        </w:rPr>
      </w:pPr>
      <w:r w:rsidRPr="0038058D">
        <w:rPr>
          <w:sz w:val="20"/>
          <w:szCs w:val="20"/>
        </w:rPr>
        <w:t>D. Не позднее 60 дней после окончания отчетного месяца</w:t>
      </w:r>
    </w:p>
    <w:p w:rsidR="00045FB6" w:rsidRPr="0038058D" w:rsidRDefault="00045FB6" w:rsidP="0083150F">
      <w:pPr>
        <w:rPr>
          <w:sz w:val="20"/>
          <w:szCs w:val="20"/>
        </w:rPr>
      </w:pPr>
    </w:p>
    <w:p w:rsidR="00045FB6" w:rsidRPr="0038058D" w:rsidRDefault="00045FB6" w:rsidP="000B46E5">
      <w:pPr>
        <w:pStyle w:val="ConsPlusNormal0"/>
        <w:jc w:val="both"/>
        <w:rPr>
          <w:rFonts w:ascii="Times New Roman" w:hAnsi="Times New Roman" w:cs="Times New Roman"/>
        </w:rPr>
      </w:pPr>
      <w:r w:rsidRPr="0038058D">
        <w:rPr>
          <w:rFonts w:ascii="Times New Roman" w:hAnsi="Times New Roman" w:cs="Times New Roman"/>
        </w:rPr>
        <w:t>Код вопроса: 13.1.2</w:t>
      </w:r>
    </w:p>
    <w:p w:rsidR="00045FB6" w:rsidRPr="0038058D" w:rsidRDefault="00045FB6" w:rsidP="000B46E5">
      <w:pPr>
        <w:pStyle w:val="ConsPlusNormal0"/>
        <w:jc w:val="both"/>
        <w:rPr>
          <w:rFonts w:ascii="Times New Roman" w:hAnsi="Times New Roman" w:cs="Times New Roman"/>
        </w:rPr>
      </w:pPr>
      <w:r w:rsidRPr="0038058D">
        <w:rPr>
          <w:rFonts w:ascii="Times New Roman" w:hAnsi="Times New Roman" w:cs="Times New Roman"/>
        </w:rPr>
        <w:t>Управляющая компания паевого инвестиционного фонда представляет в Банк России  ежеквартальную отчетность</w:t>
      </w:r>
    </w:p>
    <w:p w:rsidR="00045FB6" w:rsidRPr="0038058D" w:rsidRDefault="00045FB6" w:rsidP="000B46E5">
      <w:pPr>
        <w:pStyle w:val="ConsPlusNormal0"/>
        <w:jc w:val="both"/>
        <w:rPr>
          <w:rFonts w:ascii="Times New Roman" w:hAnsi="Times New Roman" w:cs="Times New Roman"/>
        </w:rPr>
      </w:pPr>
      <w:r w:rsidRPr="0038058D">
        <w:rPr>
          <w:rFonts w:ascii="Times New Roman" w:hAnsi="Times New Roman" w:cs="Times New Roman"/>
        </w:rPr>
        <w:t>Ответы:</w:t>
      </w:r>
    </w:p>
    <w:p w:rsidR="00045FB6" w:rsidRPr="0038058D" w:rsidRDefault="00045FB6" w:rsidP="000B46E5">
      <w:pPr>
        <w:pStyle w:val="ConsPlusNormal0"/>
        <w:jc w:val="both"/>
        <w:rPr>
          <w:rFonts w:ascii="Times New Roman" w:hAnsi="Times New Roman" w:cs="Times New Roman"/>
        </w:rPr>
      </w:pPr>
      <w:r w:rsidRPr="0038058D">
        <w:rPr>
          <w:rFonts w:ascii="Times New Roman" w:hAnsi="Times New Roman" w:cs="Times New Roman"/>
        </w:rPr>
        <w:t>A. Не позднее 10 дней после окончания отчетного квартала</w:t>
      </w:r>
    </w:p>
    <w:p w:rsidR="00045FB6" w:rsidRPr="0038058D" w:rsidRDefault="00045FB6" w:rsidP="000B46E5">
      <w:pPr>
        <w:pStyle w:val="ConsPlusNormal0"/>
        <w:jc w:val="both"/>
        <w:rPr>
          <w:rFonts w:ascii="Times New Roman" w:hAnsi="Times New Roman" w:cs="Times New Roman"/>
        </w:rPr>
      </w:pPr>
      <w:r w:rsidRPr="0038058D">
        <w:rPr>
          <w:rFonts w:ascii="Times New Roman" w:hAnsi="Times New Roman" w:cs="Times New Roman"/>
        </w:rPr>
        <w:t>B. Не позднее 15 дней после окончания отчетного квартала</w:t>
      </w:r>
    </w:p>
    <w:p w:rsidR="00045FB6" w:rsidRPr="0038058D" w:rsidRDefault="00045FB6" w:rsidP="000B46E5">
      <w:pPr>
        <w:pStyle w:val="ConsPlusNormal0"/>
        <w:jc w:val="both"/>
        <w:rPr>
          <w:rFonts w:ascii="Times New Roman" w:hAnsi="Times New Roman" w:cs="Times New Roman"/>
        </w:rPr>
      </w:pPr>
      <w:r w:rsidRPr="0038058D">
        <w:rPr>
          <w:rFonts w:ascii="Times New Roman" w:hAnsi="Times New Roman" w:cs="Times New Roman"/>
        </w:rPr>
        <w:t>C. Не позднее 45 дней после окончания отчетного квартала</w:t>
      </w:r>
    </w:p>
    <w:p w:rsidR="00045FB6" w:rsidRPr="0038058D" w:rsidRDefault="00045FB6" w:rsidP="000B46E5">
      <w:pPr>
        <w:rPr>
          <w:sz w:val="20"/>
          <w:szCs w:val="20"/>
        </w:rPr>
      </w:pPr>
      <w:r w:rsidRPr="0038058D">
        <w:rPr>
          <w:sz w:val="20"/>
          <w:szCs w:val="20"/>
        </w:rPr>
        <w:t>D. Не позднее 60 дней после окончания отчетного квартала</w:t>
      </w:r>
    </w:p>
    <w:p w:rsidR="00045FB6" w:rsidRPr="0038058D" w:rsidRDefault="00045FB6" w:rsidP="0083150F">
      <w:pPr>
        <w:rPr>
          <w:sz w:val="20"/>
          <w:szCs w:val="20"/>
        </w:rPr>
      </w:pPr>
    </w:p>
    <w:p w:rsidR="00045FB6" w:rsidRPr="0038058D" w:rsidRDefault="00045FB6" w:rsidP="000B46E5">
      <w:pPr>
        <w:pStyle w:val="ConsPlusNormal0"/>
        <w:jc w:val="both"/>
        <w:rPr>
          <w:rFonts w:ascii="Times New Roman" w:hAnsi="Times New Roman" w:cs="Times New Roman"/>
        </w:rPr>
      </w:pPr>
      <w:r w:rsidRPr="0038058D">
        <w:rPr>
          <w:rFonts w:ascii="Times New Roman" w:hAnsi="Times New Roman" w:cs="Times New Roman"/>
        </w:rPr>
        <w:t>Код вопроса: 13.1.3</w:t>
      </w:r>
    </w:p>
    <w:p w:rsidR="00045FB6" w:rsidRPr="0038058D" w:rsidRDefault="00045FB6" w:rsidP="000B46E5">
      <w:pPr>
        <w:pStyle w:val="ConsPlusNormal0"/>
        <w:jc w:val="both"/>
        <w:rPr>
          <w:rFonts w:ascii="Times New Roman" w:hAnsi="Times New Roman" w:cs="Times New Roman"/>
        </w:rPr>
      </w:pPr>
      <w:r w:rsidRPr="0038058D">
        <w:rPr>
          <w:rFonts w:ascii="Times New Roman" w:hAnsi="Times New Roman" w:cs="Times New Roman"/>
        </w:rPr>
        <w:t>Управляющая компания паевого инвестиционного фонда представляет в Банк России ежегодную отчетность</w:t>
      </w:r>
    </w:p>
    <w:p w:rsidR="00045FB6" w:rsidRPr="0038058D" w:rsidRDefault="00045FB6" w:rsidP="000B46E5">
      <w:pPr>
        <w:pStyle w:val="ConsPlusNormal0"/>
        <w:jc w:val="both"/>
        <w:rPr>
          <w:rFonts w:ascii="Times New Roman" w:hAnsi="Times New Roman" w:cs="Times New Roman"/>
        </w:rPr>
      </w:pPr>
      <w:r w:rsidRPr="0038058D">
        <w:rPr>
          <w:rFonts w:ascii="Times New Roman" w:hAnsi="Times New Roman" w:cs="Times New Roman"/>
        </w:rPr>
        <w:t>Ответы:</w:t>
      </w:r>
    </w:p>
    <w:p w:rsidR="00045FB6" w:rsidRPr="0038058D" w:rsidRDefault="00045FB6" w:rsidP="000B46E5">
      <w:pPr>
        <w:pStyle w:val="ConsPlusNormal0"/>
        <w:jc w:val="both"/>
        <w:rPr>
          <w:rFonts w:ascii="Times New Roman" w:hAnsi="Times New Roman" w:cs="Times New Roman"/>
        </w:rPr>
      </w:pPr>
      <w:r w:rsidRPr="0038058D">
        <w:rPr>
          <w:rFonts w:ascii="Times New Roman" w:hAnsi="Times New Roman" w:cs="Times New Roman"/>
        </w:rPr>
        <w:t>A. Не позднее 1 февраля года, следующего за отчетным</w:t>
      </w:r>
    </w:p>
    <w:p w:rsidR="00045FB6" w:rsidRPr="0038058D" w:rsidRDefault="00045FB6" w:rsidP="000B46E5">
      <w:pPr>
        <w:pStyle w:val="ConsPlusNormal0"/>
        <w:jc w:val="both"/>
        <w:rPr>
          <w:rFonts w:ascii="Times New Roman" w:hAnsi="Times New Roman" w:cs="Times New Roman"/>
        </w:rPr>
      </w:pPr>
      <w:r w:rsidRPr="0038058D">
        <w:rPr>
          <w:rFonts w:ascii="Times New Roman" w:hAnsi="Times New Roman" w:cs="Times New Roman"/>
        </w:rPr>
        <w:t>B. Не позднее 1 марта года, следующего за отчетным</w:t>
      </w:r>
    </w:p>
    <w:p w:rsidR="00045FB6" w:rsidRPr="0038058D" w:rsidRDefault="00045FB6" w:rsidP="000B46E5">
      <w:pPr>
        <w:pStyle w:val="ConsPlusNormal0"/>
        <w:jc w:val="both"/>
        <w:rPr>
          <w:rFonts w:ascii="Times New Roman" w:hAnsi="Times New Roman" w:cs="Times New Roman"/>
        </w:rPr>
      </w:pPr>
      <w:r w:rsidRPr="0038058D">
        <w:rPr>
          <w:rFonts w:ascii="Times New Roman" w:hAnsi="Times New Roman" w:cs="Times New Roman"/>
        </w:rPr>
        <w:t>C. Не позднее 1 апреля года, следующего за отчетным</w:t>
      </w:r>
    </w:p>
    <w:p w:rsidR="00045FB6" w:rsidRPr="0038058D" w:rsidRDefault="00045FB6" w:rsidP="000B46E5">
      <w:pPr>
        <w:rPr>
          <w:sz w:val="20"/>
          <w:szCs w:val="20"/>
        </w:rPr>
      </w:pPr>
      <w:r w:rsidRPr="0038058D">
        <w:rPr>
          <w:sz w:val="20"/>
          <w:szCs w:val="20"/>
        </w:rPr>
        <w:t>D. Не позднее 1 мая года, следующего за отчетным</w:t>
      </w:r>
    </w:p>
    <w:p w:rsidR="00045FB6" w:rsidRPr="0038058D" w:rsidRDefault="00045FB6" w:rsidP="0083150F">
      <w:pPr>
        <w:rPr>
          <w:sz w:val="20"/>
          <w:szCs w:val="20"/>
        </w:rPr>
      </w:pPr>
    </w:p>
    <w:p w:rsidR="00045FB6" w:rsidRPr="0038058D" w:rsidRDefault="00045FB6" w:rsidP="0083150F">
      <w:pPr>
        <w:rPr>
          <w:sz w:val="20"/>
          <w:szCs w:val="20"/>
        </w:rPr>
      </w:pPr>
      <w:r w:rsidRPr="0038058D">
        <w:rPr>
          <w:sz w:val="20"/>
          <w:szCs w:val="20"/>
        </w:rPr>
        <w:t>Код вопроса: 13.1.4</w:t>
      </w:r>
    </w:p>
    <w:p w:rsidR="00045FB6" w:rsidRPr="0038058D" w:rsidRDefault="00045FB6" w:rsidP="0083150F">
      <w:pPr>
        <w:rPr>
          <w:sz w:val="20"/>
          <w:szCs w:val="20"/>
        </w:rPr>
      </w:pPr>
      <w:r w:rsidRPr="0038058D">
        <w:rPr>
          <w:sz w:val="20"/>
          <w:szCs w:val="20"/>
        </w:rPr>
        <w:t>Информация о денежных средствах на банковских счетах, составляющих активы акционерного инвестиционного фонда и активы паевого инвестиционного фонда, отражается в справке о стоимости активов</w:t>
      </w:r>
    </w:p>
    <w:p w:rsidR="00045FB6" w:rsidRPr="0038058D" w:rsidRDefault="00045FB6" w:rsidP="0083150F">
      <w:pPr>
        <w:rPr>
          <w:sz w:val="20"/>
          <w:szCs w:val="20"/>
        </w:rPr>
      </w:pPr>
      <w:r w:rsidRPr="0038058D">
        <w:rPr>
          <w:sz w:val="20"/>
          <w:szCs w:val="20"/>
        </w:rPr>
        <w:t>Ответы:</w:t>
      </w:r>
    </w:p>
    <w:p w:rsidR="00045FB6" w:rsidRPr="0038058D" w:rsidRDefault="00045FB6" w:rsidP="0083150F">
      <w:pPr>
        <w:rPr>
          <w:sz w:val="20"/>
          <w:szCs w:val="20"/>
        </w:rPr>
      </w:pPr>
      <w:r w:rsidRPr="0038058D">
        <w:rPr>
          <w:sz w:val="20"/>
          <w:szCs w:val="20"/>
        </w:rPr>
        <w:t>А. Совокупно по всем кредитным организациям, с которыми заключен договор банковского счета</w:t>
      </w:r>
    </w:p>
    <w:p w:rsidR="00045FB6" w:rsidRPr="0038058D" w:rsidRDefault="00045FB6" w:rsidP="0083150F">
      <w:pPr>
        <w:rPr>
          <w:sz w:val="20"/>
          <w:szCs w:val="20"/>
        </w:rPr>
      </w:pPr>
      <w:r w:rsidRPr="0038058D">
        <w:rPr>
          <w:sz w:val="20"/>
          <w:szCs w:val="20"/>
        </w:rPr>
        <w:t>B. Отдельно по каждой кредитной организации, если сумма денежных средств составляет пять и более процентов общей стоимости имущества акционерного инвестиционного фонда или паевого инвестиционного фонда</w:t>
      </w:r>
    </w:p>
    <w:p w:rsidR="00045FB6" w:rsidRPr="0038058D" w:rsidRDefault="00045FB6" w:rsidP="0083150F">
      <w:pPr>
        <w:rPr>
          <w:sz w:val="20"/>
          <w:szCs w:val="20"/>
        </w:rPr>
      </w:pPr>
      <w:r w:rsidRPr="0038058D">
        <w:rPr>
          <w:sz w:val="20"/>
          <w:szCs w:val="20"/>
        </w:rPr>
        <w:t>C. Совокупно по всем кредитным организациям, если сумма денежных средств составляет менее пяти процентов общей стоимости имущества акционерного инвестиционного фонда или паевого инвестиционного фонда</w:t>
      </w:r>
    </w:p>
    <w:p w:rsidR="00045FB6" w:rsidRPr="0038058D" w:rsidRDefault="00045FB6" w:rsidP="0083150F">
      <w:pPr>
        <w:rPr>
          <w:sz w:val="20"/>
          <w:szCs w:val="20"/>
        </w:rPr>
      </w:pPr>
      <w:r w:rsidRPr="0038058D">
        <w:rPr>
          <w:sz w:val="20"/>
          <w:szCs w:val="20"/>
        </w:rPr>
        <w:t>D. Отдельно по каждой кредитной организации, с которой заключен договор банковского счета</w:t>
      </w:r>
    </w:p>
    <w:p w:rsidR="00045FB6" w:rsidRPr="0038058D" w:rsidRDefault="00045FB6" w:rsidP="0083150F">
      <w:pPr>
        <w:rPr>
          <w:sz w:val="20"/>
          <w:szCs w:val="20"/>
        </w:rPr>
      </w:pPr>
    </w:p>
    <w:p w:rsidR="00045FB6" w:rsidRPr="0038058D" w:rsidRDefault="00045FB6" w:rsidP="0083150F">
      <w:pPr>
        <w:rPr>
          <w:sz w:val="20"/>
          <w:szCs w:val="20"/>
        </w:rPr>
      </w:pPr>
      <w:r w:rsidRPr="0038058D">
        <w:rPr>
          <w:sz w:val="20"/>
          <w:szCs w:val="20"/>
        </w:rPr>
        <w:t>Код вопроса: 13.2.5</w:t>
      </w:r>
    </w:p>
    <w:p w:rsidR="00045FB6" w:rsidRPr="0038058D" w:rsidRDefault="00045FB6" w:rsidP="0083150F">
      <w:pPr>
        <w:rPr>
          <w:sz w:val="20"/>
          <w:szCs w:val="20"/>
        </w:rPr>
      </w:pPr>
      <w:r w:rsidRPr="0038058D">
        <w:rPr>
          <w:sz w:val="20"/>
          <w:szCs w:val="20"/>
        </w:rPr>
        <w:t>Найдите неверное утверждение. В справке о стоимости активов акционерного инвестиционного фонда и активов паевого инвестиционного фонда отражается информация</w:t>
      </w:r>
    </w:p>
    <w:p w:rsidR="00045FB6" w:rsidRPr="0038058D" w:rsidRDefault="00045FB6" w:rsidP="0083150F">
      <w:pPr>
        <w:rPr>
          <w:sz w:val="20"/>
          <w:szCs w:val="20"/>
        </w:rPr>
      </w:pPr>
      <w:r w:rsidRPr="0038058D">
        <w:rPr>
          <w:sz w:val="20"/>
          <w:szCs w:val="20"/>
          <w:lang w:val="en-US"/>
        </w:rPr>
        <w:t>I</w:t>
      </w:r>
      <w:r w:rsidRPr="0038058D">
        <w:rPr>
          <w:sz w:val="20"/>
          <w:szCs w:val="20"/>
        </w:rPr>
        <w:t>. Об облигациях российских хозяйственных обществ отдельно по каждому хозяйственному обществу;</w:t>
      </w:r>
    </w:p>
    <w:p w:rsidR="00045FB6" w:rsidRPr="0038058D" w:rsidRDefault="00045FB6" w:rsidP="0083150F">
      <w:pPr>
        <w:rPr>
          <w:sz w:val="20"/>
          <w:szCs w:val="20"/>
        </w:rPr>
      </w:pPr>
      <w:r w:rsidRPr="0038058D">
        <w:rPr>
          <w:sz w:val="20"/>
          <w:szCs w:val="20"/>
          <w:lang w:val="en-US"/>
        </w:rPr>
        <w:t>II</w:t>
      </w:r>
      <w:r w:rsidRPr="0038058D">
        <w:rPr>
          <w:sz w:val="20"/>
          <w:szCs w:val="20"/>
        </w:rPr>
        <w:t>. Об обыкновенных акциях акционерных обществ отдельно по каждому акционерному обществу;</w:t>
      </w:r>
    </w:p>
    <w:p w:rsidR="00045FB6" w:rsidRPr="0038058D" w:rsidRDefault="00045FB6" w:rsidP="0083150F">
      <w:pPr>
        <w:rPr>
          <w:sz w:val="20"/>
          <w:szCs w:val="20"/>
        </w:rPr>
      </w:pPr>
      <w:r w:rsidRPr="0038058D">
        <w:rPr>
          <w:sz w:val="20"/>
          <w:szCs w:val="20"/>
          <w:lang w:val="en-US"/>
        </w:rPr>
        <w:t>III</w:t>
      </w:r>
      <w:r w:rsidRPr="0038058D">
        <w:rPr>
          <w:sz w:val="20"/>
          <w:szCs w:val="20"/>
        </w:rPr>
        <w:t>. О муниципальных ценных бумагах отдельно по каждому муниципальному образованию и по каждому выпуску;</w:t>
      </w:r>
    </w:p>
    <w:p w:rsidR="00045FB6" w:rsidRPr="0038058D" w:rsidRDefault="00045FB6" w:rsidP="0083150F">
      <w:pPr>
        <w:rPr>
          <w:sz w:val="20"/>
          <w:szCs w:val="20"/>
        </w:rPr>
      </w:pPr>
      <w:r w:rsidRPr="0038058D">
        <w:rPr>
          <w:sz w:val="20"/>
          <w:szCs w:val="20"/>
          <w:lang w:val="en-US"/>
        </w:rPr>
        <w:t>IV</w:t>
      </w:r>
      <w:r w:rsidRPr="0038058D">
        <w:rPr>
          <w:sz w:val="20"/>
          <w:szCs w:val="20"/>
        </w:rPr>
        <w:t>. О государственных ценных бумагах субъектов Российской Федерации отдельно по каждому субъекту Российской Федерации и по каждому выпуску.</w:t>
      </w:r>
    </w:p>
    <w:p w:rsidR="00045FB6" w:rsidRPr="0038058D" w:rsidRDefault="00045FB6" w:rsidP="0083150F">
      <w:pPr>
        <w:rPr>
          <w:sz w:val="20"/>
          <w:szCs w:val="20"/>
        </w:rPr>
      </w:pPr>
      <w:r w:rsidRPr="0038058D">
        <w:rPr>
          <w:sz w:val="20"/>
          <w:szCs w:val="20"/>
        </w:rPr>
        <w:t>Ответы:</w:t>
      </w:r>
    </w:p>
    <w:p w:rsidR="00045FB6" w:rsidRPr="0038058D" w:rsidRDefault="00045FB6" w:rsidP="0083150F">
      <w:pPr>
        <w:rPr>
          <w:sz w:val="20"/>
          <w:szCs w:val="20"/>
        </w:rPr>
      </w:pPr>
      <w:r w:rsidRPr="0038058D">
        <w:rPr>
          <w:sz w:val="20"/>
          <w:szCs w:val="20"/>
        </w:rPr>
        <w:t>А. Все утверждения не верны</w:t>
      </w:r>
    </w:p>
    <w:p w:rsidR="00045FB6" w:rsidRPr="0038058D" w:rsidRDefault="00045FB6" w:rsidP="0083150F">
      <w:pPr>
        <w:rPr>
          <w:sz w:val="20"/>
          <w:szCs w:val="20"/>
        </w:rPr>
      </w:pPr>
      <w:r w:rsidRPr="0038058D">
        <w:rPr>
          <w:sz w:val="20"/>
          <w:szCs w:val="20"/>
        </w:rPr>
        <w:t>B. Все утверждения верны</w:t>
      </w:r>
    </w:p>
    <w:p w:rsidR="00045FB6" w:rsidRPr="0038058D" w:rsidRDefault="00045FB6" w:rsidP="0083150F">
      <w:pPr>
        <w:rPr>
          <w:sz w:val="20"/>
          <w:szCs w:val="20"/>
        </w:rPr>
      </w:pPr>
      <w:r w:rsidRPr="0038058D">
        <w:rPr>
          <w:sz w:val="20"/>
          <w:szCs w:val="20"/>
        </w:rPr>
        <w:t xml:space="preserve">C. </w:t>
      </w:r>
      <w:r w:rsidRPr="0038058D">
        <w:rPr>
          <w:sz w:val="20"/>
          <w:szCs w:val="20"/>
          <w:lang w:val="en-US"/>
        </w:rPr>
        <w:t>I</w:t>
      </w:r>
      <w:r w:rsidRPr="0038058D">
        <w:rPr>
          <w:sz w:val="20"/>
          <w:szCs w:val="20"/>
        </w:rPr>
        <w:t xml:space="preserve">, </w:t>
      </w:r>
      <w:r w:rsidRPr="0038058D">
        <w:rPr>
          <w:sz w:val="20"/>
          <w:szCs w:val="20"/>
          <w:lang w:val="en-US"/>
        </w:rPr>
        <w:t>II</w:t>
      </w:r>
    </w:p>
    <w:p w:rsidR="00045FB6" w:rsidRPr="0038058D" w:rsidRDefault="00045FB6" w:rsidP="0083150F">
      <w:pPr>
        <w:rPr>
          <w:sz w:val="20"/>
          <w:szCs w:val="20"/>
        </w:rPr>
      </w:pPr>
      <w:r w:rsidRPr="0038058D">
        <w:rPr>
          <w:sz w:val="20"/>
          <w:szCs w:val="20"/>
        </w:rPr>
        <w:t xml:space="preserve">D. </w:t>
      </w:r>
      <w:r w:rsidRPr="0038058D">
        <w:rPr>
          <w:sz w:val="20"/>
          <w:szCs w:val="20"/>
          <w:lang w:val="en-US"/>
        </w:rPr>
        <w:t>III</w:t>
      </w:r>
      <w:r w:rsidRPr="0038058D">
        <w:rPr>
          <w:sz w:val="20"/>
          <w:szCs w:val="20"/>
        </w:rPr>
        <w:t xml:space="preserve">, </w:t>
      </w:r>
      <w:r w:rsidRPr="0038058D">
        <w:rPr>
          <w:sz w:val="20"/>
          <w:szCs w:val="20"/>
          <w:lang w:val="en-US"/>
        </w:rPr>
        <w:t>IV</w:t>
      </w:r>
    </w:p>
    <w:p w:rsidR="00045FB6" w:rsidRPr="0038058D" w:rsidRDefault="00045FB6" w:rsidP="0083150F">
      <w:pPr>
        <w:rPr>
          <w:sz w:val="20"/>
          <w:szCs w:val="20"/>
        </w:rPr>
      </w:pPr>
    </w:p>
    <w:p w:rsidR="00045FB6" w:rsidRPr="0038058D" w:rsidRDefault="00045FB6" w:rsidP="000B46E5">
      <w:pPr>
        <w:pStyle w:val="ConsPlusNormal0"/>
        <w:jc w:val="both"/>
        <w:rPr>
          <w:rFonts w:ascii="Times New Roman" w:hAnsi="Times New Roman" w:cs="Times New Roman"/>
        </w:rPr>
      </w:pPr>
      <w:r w:rsidRPr="0038058D">
        <w:rPr>
          <w:rFonts w:ascii="Times New Roman" w:hAnsi="Times New Roman" w:cs="Times New Roman"/>
        </w:rPr>
        <w:t>Код вопроса: 13.2.6</w:t>
      </w:r>
    </w:p>
    <w:p w:rsidR="00045FB6" w:rsidRPr="0038058D" w:rsidRDefault="00045FB6" w:rsidP="000B46E5">
      <w:pPr>
        <w:pStyle w:val="ConsPlusNormal0"/>
        <w:jc w:val="both"/>
        <w:rPr>
          <w:rFonts w:ascii="Times New Roman" w:hAnsi="Times New Roman" w:cs="Times New Roman"/>
        </w:rPr>
      </w:pPr>
      <w:r w:rsidRPr="0038058D">
        <w:rPr>
          <w:rFonts w:ascii="Times New Roman" w:hAnsi="Times New Roman" w:cs="Times New Roman"/>
        </w:rPr>
        <w:t>Управляющая компания паевого инвестиционного фонда представляет в Банк России  ежемесячную отчетность, включающую в себя:</w:t>
      </w:r>
    </w:p>
    <w:p w:rsidR="00045FB6" w:rsidRPr="0038058D" w:rsidRDefault="00045FB6" w:rsidP="000B46E5">
      <w:pPr>
        <w:pStyle w:val="ConsPlusNormal0"/>
        <w:jc w:val="both"/>
        <w:rPr>
          <w:rFonts w:ascii="Times New Roman" w:hAnsi="Times New Roman" w:cs="Times New Roman"/>
        </w:rPr>
      </w:pPr>
      <w:r w:rsidRPr="0038058D">
        <w:rPr>
          <w:rFonts w:ascii="Times New Roman" w:hAnsi="Times New Roman" w:cs="Times New Roman"/>
        </w:rPr>
        <w:t>I. Баланс имущества, составляющего паевой инвестиционный фонд;</w:t>
      </w:r>
    </w:p>
    <w:p w:rsidR="00045FB6" w:rsidRPr="0038058D" w:rsidRDefault="00045FB6" w:rsidP="000B46E5">
      <w:pPr>
        <w:pStyle w:val="ConsPlusNormal0"/>
        <w:jc w:val="both"/>
        <w:rPr>
          <w:rFonts w:ascii="Times New Roman" w:hAnsi="Times New Roman" w:cs="Times New Roman"/>
        </w:rPr>
      </w:pPr>
      <w:r w:rsidRPr="0038058D">
        <w:rPr>
          <w:rFonts w:ascii="Times New Roman" w:hAnsi="Times New Roman" w:cs="Times New Roman"/>
        </w:rPr>
        <w:t>II. Отчет о приросте (об уменьшении) стоимости имущества, составляющего паевой инвестиционный фонд;</w:t>
      </w:r>
    </w:p>
    <w:p w:rsidR="00045FB6" w:rsidRPr="0038058D" w:rsidRDefault="00045FB6" w:rsidP="000B46E5">
      <w:pPr>
        <w:pStyle w:val="ConsPlusNormal0"/>
        <w:jc w:val="both"/>
        <w:rPr>
          <w:rFonts w:ascii="Times New Roman" w:hAnsi="Times New Roman" w:cs="Times New Roman"/>
        </w:rPr>
      </w:pPr>
      <w:r w:rsidRPr="0038058D">
        <w:rPr>
          <w:rFonts w:ascii="Times New Roman" w:hAnsi="Times New Roman" w:cs="Times New Roman"/>
        </w:rPr>
        <w:t>III. Отчет о владельцах инвестиционных паев открытого паевого инвестиционного фонда;</w:t>
      </w:r>
    </w:p>
    <w:p w:rsidR="00045FB6" w:rsidRPr="0038058D" w:rsidRDefault="00045FB6" w:rsidP="000B46E5">
      <w:pPr>
        <w:pStyle w:val="ConsPlusNormal0"/>
        <w:jc w:val="both"/>
        <w:rPr>
          <w:rFonts w:ascii="Times New Roman" w:hAnsi="Times New Roman" w:cs="Times New Roman"/>
        </w:rPr>
      </w:pPr>
      <w:r w:rsidRPr="0038058D">
        <w:rPr>
          <w:rFonts w:ascii="Times New Roman" w:hAnsi="Times New Roman" w:cs="Times New Roman"/>
        </w:rPr>
        <w:t>IV. Отчет о вознаграждении управляющей компании паевого инвестиционного фонда и расходах, связанных с доверительным управлением паевым инвестиционным фондом.</w:t>
      </w:r>
    </w:p>
    <w:p w:rsidR="00045FB6" w:rsidRPr="0038058D" w:rsidRDefault="00045FB6" w:rsidP="000B46E5">
      <w:pPr>
        <w:pStyle w:val="ConsPlusNormal0"/>
        <w:jc w:val="both"/>
        <w:rPr>
          <w:rFonts w:ascii="Times New Roman" w:hAnsi="Times New Roman" w:cs="Times New Roman"/>
        </w:rPr>
      </w:pPr>
      <w:r w:rsidRPr="0038058D">
        <w:rPr>
          <w:rFonts w:ascii="Times New Roman" w:hAnsi="Times New Roman" w:cs="Times New Roman"/>
        </w:rPr>
        <w:t>Ответы:</w:t>
      </w:r>
    </w:p>
    <w:p w:rsidR="00045FB6" w:rsidRPr="0038058D" w:rsidRDefault="00045FB6" w:rsidP="000B46E5">
      <w:pPr>
        <w:pStyle w:val="ConsPlusNormal0"/>
        <w:jc w:val="both"/>
        <w:rPr>
          <w:rFonts w:ascii="Times New Roman" w:hAnsi="Times New Roman" w:cs="Times New Roman"/>
        </w:rPr>
      </w:pPr>
      <w:r w:rsidRPr="0038058D">
        <w:rPr>
          <w:rFonts w:ascii="Times New Roman" w:hAnsi="Times New Roman" w:cs="Times New Roman"/>
        </w:rPr>
        <w:t>A. Все вышеперечисленное</w:t>
      </w:r>
    </w:p>
    <w:p w:rsidR="00045FB6" w:rsidRPr="0038058D" w:rsidRDefault="00045FB6" w:rsidP="000B46E5">
      <w:pPr>
        <w:pStyle w:val="ConsPlusNormal0"/>
        <w:jc w:val="both"/>
        <w:rPr>
          <w:rFonts w:ascii="Times New Roman" w:hAnsi="Times New Roman" w:cs="Times New Roman"/>
        </w:rPr>
      </w:pPr>
      <w:r w:rsidRPr="0038058D">
        <w:rPr>
          <w:rFonts w:ascii="Times New Roman" w:hAnsi="Times New Roman" w:cs="Times New Roman"/>
        </w:rPr>
        <w:t>B. Все, кроме II</w:t>
      </w:r>
    </w:p>
    <w:p w:rsidR="00045FB6" w:rsidRPr="0038058D" w:rsidRDefault="00045FB6" w:rsidP="000B46E5">
      <w:pPr>
        <w:pStyle w:val="ConsPlusNormal0"/>
        <w:jc w:val="both"/>
        <w:rPr>
          <w:rFonts w:ascii="Times New Roman" w:hAnsi="Times New Roman" w:cs="Times New Roman"/>
        </w:rPr>
      </w:pPr>
      <w:r w:rsidRPr="0038058D">
        <w:rPr>
          <w:rFonts w:ascii="Times New Roman" w:hAnsi="Times New Roman" w:cs="Times New Roman"/>
        </w:rPr>
        <w:t>C. Все, кроме III</w:t>
      </w:r>
    </w:p>
    <w:p w:rsidR="00045FB6" w:rsidRPr="0038058D" w:rsidRDefault="00045FB6" w:rsidP="000B46E5">
      <w:pPr>
        <w:rPr>
          <w:sz w:val="20"/>
          <w:szCs w:val="20"/>
        </w:rPr>
      </w:pPr>
      <w:r w:rsidRPr="0038058D">
        <w:rPr>
          <w:sz w:val="20"/>
          <w:szCs w:val="20"/>
        </w:rPr>
        <w:t>D. Все, кроме IV</w:t>
      </w:r>
    </w:p>
    <w:p w:rsidR="00045FB6" w:rsidRPr="0038058D" w:rsidRDefault="00045FB6" w:rsidP="0083150F">
      <w:pPr>
        <w:rPr>
          <w:sz w:val="20"/>
          <w:szCs w:val="20"/>
        </w:rPr>
      </w:pPr>
    </w:p>
    <w:p w:rsidR="00045FB6" w:rsidRPr="0038058D" w:rsidRDefault="00045FB6" w:rsidP="0083150F">
      <w:pPr>
        <w:rPr>
          <w:sz w:val="20"/>
          <w:szCs w:val="20"/>
        </w:rPr>
      </w:pPr>
      <w:r w:rsidRPr="0038058D">
        <w:rPr>
          <w:sz w:val="20"/>
          <w:szCs w:val="20"/>
        </w:rPr>
        <w:t>Код вопроса: 13.1.7</w:t>
      </w:r>
    </w:p>
    <w:p w:rsidR="00045FB6" w:rsidRPr="0038058D" w:rsidRDefault="00045FB6" w:rsidP="0083150F">
      <w:pPr>
        <w:rPr>
          <w:sz w:val="20"/>
          <w:szCs w:val="20"/>
        </w:rPr>
      </w:pPr>
      <w:r w:rsidRPr="0038058D">
        <w:rPr>
          <w:sz w:val="20"/>
          <w:szCs w:val="20"/>
        </w:rPr>
        <w:t>Баланс имущества, составляющего паевой инвестиционный фонд, содержит следующую информацию:</w:t>
      </w:r>
    </w:p>
    <w:p w:rsidR="00045FB6" w:rsidRPr="0038058D" w:rsidRDefault="00045FB6" w:rsidP="0083150F">
      <w:pPr>
        <w:rPr>
          <w:sz w:val="20"/>
          <w:szCs w:val="20"/>
        </w:rPr>
      </w:pPr>
      <w:r w:rsidRPr="0038058D">
        <w:rPr>
          <w:sz w:val="20"/>
          <w:szCs w:val="20"/>
          <w:lang w:val="en-US"/>
        </w:rPr>
        <w:t>I</w:t>
      </w:r>
      <w:r w:rsidRPr="0038058D">
        <w:rPr>
          <w:sz w:val="20"/>
          <w:szCs w:val="20"/>
        </w:rPr>
        <w:t>. Информацию о видах и стоимости имущества, составляющего паевой инвестиционный фонд;</w:t>
      </w:r>
    </w:p>
    <w:p w:rsidR="00045FB6" w:rsidRPr="0038058D" w:rsidRDefault="00045FB6" w:rsidP="0083150F">
      <w:pPr>
        <w:rPr>
          <w:sz w:val="20"/>
          <w:szCs w:val="20"/>
        </w:rPr>
      </w:pPr>
      <w:r w:rsidRPr="0038058D">
        <w:rPr>
          <w:sz w:val="20"/>
          <w:szCs w:val="20"/>
          <w:lang w:val="en-US"/>
        </w:rPr>
        <w:t>II</w:t>
      </w:r>
      <w:r w:rsidRPr="0038058D">
        <w:rPr>
          <w:sz w:val="20"/>
          <w:szCs w:val="20"/>
        </w:rPr>
        <w:t>. Информацию о видах и размере обязательств, исполнение которых осуществляется за счет указанного имущества;</w:t>
      </w:r>
    </w:p>
    <w:p w:rsidR="00045FB6" w:rsidRPr="0038058D" w:rsidRDefault="00045FB6" w:rsidP="0083150F">
      <w:pPr>
        <w:rPr>
          <w:sz w:val="20"/>
          <w:szCs w:val="20"/>
        </w:rPr>
      </w:pPr>
      <w:r w:rsidRPr="0038058D">
        <w:rPr>
          <w:sz w:val="20"/>
          <w:szCs w:val="20"/>
          <w:lang w:val="en-US"/>
        </w:rPr>
        <w:t>III</w:t>
      </w:r>
      <w:r w:rsidRPr="0038058D">
        <w:rPr>
          <w:sz w:val="20"/>
          <w:szCs w:val="20"/>
        </w:rPr>
        <w:t>. Информацию об инвестиционных паях паевого инвестиционного фонда;</w:t>
      </w:r>
    </w:p>
    <w:p w:rsidR="00045FB6" w:rsidRPr="0038058D" w:rsidRDefault="00045FB6" w:rsidP="0083150F">
      <w:pPr>
        <w:rPr>
          <w:sz w:val="20"/>
          <w:szCs w:val="20"/>
        </w:rPr>
      </w:pPr>
      <w:r w:rsidRPr="0038058D">
        <w:rPr>
          <w:sz w:val="20"/>
          <w:szCs w:val="20"/>
          <w:lang w:val="en-US"/>
        </w:rPr>
        <w:t>IV</w:t>
      </w:r>
      <w:r w:rsidRPr="0038058D">
        <w:rPr>
          <w:sz w:val="20"/>
          <w:szCs w:val="20"/>
        </w:rPr>
        <w:t>. Информацию о вознаграждении управляющей компании.</w:t>
      </w:r>
    </w:p>
    <w:p w:rsidR="00045FB6" w:rsidRPr="0038058D" w:rsidRDefault="00045FB6" w:rsidP="0083150F">
      <w:pPr>
        <w:rPr>
          <w:sz w:val="20"/>
          <w:szCs w:val="20"/>
        </w:rPr>
      </w:pPr>
      <w:r w:rsidRPr="0038058D">
        <w:rPr>
          <w:sz w:val="20"/>
          <w:szCs w:val="20"/>
        </w:rPr>
        <w:t>Ответы:</w:t>
      </w:r>
    </w:p>
    <w:p w:rsidR="00045FB6" w:rsidRPr="0038058D" w:rsidRDefault="00045FB6" w:rsidP="0083150F">
      <w:pPr>
        <w:rPr>
          <w:sz w:val="20"/>
          <w:szCs w:val="20"/>
        </w:rPr>
      </w:pPr>
      <w:r w:rsidRPr="0038058D">
        <w:rPr>
          <w:sz w:val="20"/>
          <w:szCs w:val="20"/>
        </w:rPr>
        <w:t>А. Все вышеуказанное</w:t>
      </w:r>
    </w:p>
    <w:p w:rsidR="00045FB6" w:rsidRPr="0038058D" w:rsidRDefault="00045FB6" w:rsidP="0083150F">
      <w:pPr>
        <w:rPr>
          <w:sz w:val="20"/>
          <w:szCs w:val="20"/>
        </w:rPr>
      </w:pPr>
      <w:r w:rsidRPr="0038058D">
        <w:rPr>
          <w:sz w:val="20"/>
          <w:szCs w:val="20"/>
        </w:rPr>
        <w:t xml:space="preserve">В. Только </w:t>
      </w:r>
      <w:r w:rsidRPr="0038058D">
        <w:rPr>
          <w:sz w:val="20"/>
          <w:szCs w:val="20"/>
          <w:lang w:val="en-US"/>
        </w:rPr>
        <w:t>I</w:t>
      </w:r>
      <w:r w:rsidRPr="0038058D">
        <w:rPr>
          <w:sz w:val="20"/>
          <w:szCs w:val="20"/>
        </w:rPr>
        <w:t xml:space="preserve">, </w:t>
      </w:r>
      <w:r w:rsidRPr="0038058D">
        <w:rPr>
          <w:sz w:val="20"/>
          <w:szCs w:val="20"/>
          <w:lang w:val="en-US"/>
        </w:rPr>
        <w:t>II</w:t>
      </w:r>
      <w:r w:rsidRPr="0038058D">
        <w:rPr>
          <w:sz w:val="20"/>
          <w:szCs w:val="20"/>
        </w:rPr>
        <w:t xml:space="preserve"> и </w:t>
      </w:r>
      <w:r w:rsidRPr="0038058D">
        <w:rPr>
          <w:sz w:val="20"/>
          <w:szCs w:val="20"/>
          <w:lang w:val="en-US"/>
        </w:rPr>
        <w:t>III</w:t>
      </w:r>
    </w:p>
    <w:p w:rsidR="00045FB6" w:rsidRPr="0038058D" w:rsidRDefault="00045FB6" w:rsidP="0083150F">
      <w:pPr>
        <w:rPr>
          <w:sz w:val="20"/>
          <w:szCs w:val="20"/>
        </w:rPr>
      </w:pPr>
      <w:r w:rsidRPr="0038058D">
        <w:rPr>
          <w:sz w:val="20"/>
          <w:szCs w:val="20"/>
        </w:rPr>
        <w:t xml:space="preserve">С. Только </w:t>
      </w:r>
      <w:r w:rsidRPr="0038058D">
        <w:rPr>
          <w:sz w:val="20"/>
          <w:szCs w:val="20"/>
          <w:lang w:val="en-US"/>
        </w:rPr>
        <w:t>I</w:t>
      </w:r>
    </w:p>
    <w:p w:rsidR="00045FB6" w:rsidRPr="0038058D" w:rsidRDefault="00045FB6" w:rsidP="0083150F">
      <w:pPr>
        <w:rPr>
          <w:sz w:val="20"/>
          <w:szCs w:val="20"/>
        </w:rPr>
      </w:pPr>
      <w:r w:rsidRPr="0038058D">
        <w:rPr>
          <w:sz w:val="20"/>
          <w:szCs w:val="20"/>
          <w:lang w:val="en-US"/>
        </w:rPr>
        <w:t>D</w:t>
      </w:r>
      <w:r w:rsidRPr="0038058D">
        <w:rPr>
          <w:sz w:val="20"/>
          <w:szCs w:val="20"/>
        </w:rPr>
        <w:t xml:space="preserve">. Только </w:t>
      </w:r>
      <w:r w:rsidRPr="0038058D">
        <w:rPr>
          <w:sz w:val="20"/>
          <w:szCs w:val="20"/>
          <w:lang w:val="en-US"/>
        </w:rPr>
        <w:t>I</w:t>
      </w:r>
      <w:r w:rsidRPr="0038058D">
        <w:rPr>
          <w:sz w:val="20"/>
          <w:szCs w:val="20"/>
        </w:rPr>
        <w:t xml:space="preserve"> и </w:t>
      </w:r>
      <w:r w:rsidRPr="0038058D">
        <w:rPr>
          <w:sz w:val="20"/>
          <w:szCs w:val="20"/>
          <w:lang w:val="en-US"/>
        </w:rPr>
        <w:t>II</w:t>
      </w:r>
    </w:p>
    <w:p w:rsidR="00045FB6" w:rsidRPr="0038058D" w:rsidRDefault="00045FB6" w:rsidP="0083150F">
      <w:pPr>
        <w:rPr>
          <w:sz w:val="20"/>
          <w:szCs w:val="20"/>
        </w:rPr>
      </w:pPr>
    </w:p>
    <w:p w:rsidR="00045FB6" w:rsidRPr="0038058D" w:rsidRDefault="00045FB6" w:rsidP="0083150F">
      <w:pPr>
        <w:rPr>
          <w:sz w:val="20"/>
          <w:szCs w:val="20"/>
        </w:rPr>
      </w:pPr>
      <w:r w:rsidRPr="0038058D">
        <w:rPr>
          <w:sz w:val="20"/>
          <w:szCs w:val="20"/>
        </w:rPr>
        <w:t>Код вопроса: 13.1.8</w:t>
      </w:r>
    </w:p>
    <w:p w:rsidR="00045FB6" w:rsidRPr="0038058D" w:rsidRDefault="00045FB6" w:rsidP="0083150F">
      <w:pPr>
        <w:rPr>
          <w:sz w:val="20"/>
          <w:szCs w:val="20"/>
        </w:rPr>
      </w:pPr>
      <w:r w:rsidRPr="0038058D">
        <w:rPr>
          <w:sz w:val="20"/>
          <w:szCs w:val="20"/>
        </w:rPr>
        <w:t>Информация о видах и стоимости имущества, составляющего паевой инвестиционный фонд, видах и размере обязательств, исполнение которых осуществляется за счет указанного имущества, отражается в балансе имущества обособленно при условии, что стоимость имущества (размер обязательств) составляет:</w:t>
      </w:r>
    </w:p>
    <w:p w:rsidR="00045FB6" w:rsidRPr="0038058D" w:rsidRDefault="00045FB6" w:rsidP="0083150F">
      <w:pPr>
        <w:rPr>
          <w:sz w:val="20"/>
          <w:szCs w:val="20"/>
        </w:rPr>
      </w:pPr>
      <w:r w:rsidRPr="0038058D">
        <w:rPr>
          <w:sz w:val="20"/>
          <w:szCs w:val="20"/>
        </w:rPr>
        <w:t>А. 5 и более процентов от общей стоимости имущества, составляющего паевой инвестиционный фонд</w:t>
      </w:r>
    </w:p>
    <w:p w:rsidR="00045FB6" w:rsidRPr="0038058D" w:rsidRDefault="00045FB6" w:rsidP="0083150F">
      <w:pPr>
        <w:rPr>
          <w:sz w:val="20"/>
          <w:szCs w:val="20"/>
        </w:rPr>
      </w:pPr>
      <w:r w:rsidRPr="0038058D">
        <w:rPr>
          <w:sz w:val="20"/>
          <w:szCs w:val="20"/>
        </w:rPr>
        <w:t>В. 10 и более процентов от общей стоимости имущества, составляющего паевой инвестиционный фонд</w:t>
      </w:r>
    </w:p>
    <w:p w:rsidR="00045FB6" w:rsidRPr="0038058D" w:rsidRDefault="00045FB6" w:rsidP="0083150F">
      <w:pPr>
        <w:rPr>
          <w:sz w:val="20"/>
          <w:szCs w:val="20"/>
        </w:rPr>
      </w:pPr>
      <w:r w:rsidRPr="0038058D">
        <w:rPr>
          <w:sz w:val="20"/>
          <w:szCs w:val="20"/>
        </w:rPr>
        <w:t>С. 1 и более процентов от общей стоимости имущества, составляющего паевой инвестиционный фонд</w:t>
      </w:r>
    </w:p>
    <w:p w:rsidR="00045FB6" w:rsidRPr="0038058D" w:rsidRDefault="00045FB6" w:rsidP="0083150F">
      <w:pPr>
        <w:rPr>
          <w:sz w:val="20"/>
          <w:szCs w:val="20"/>
        </w:rPr>
      </w:pPr>
      <w:r w:rsidRPr="0038058D">
        <w:rPr>
          <w:sz w:val="20"/>
          <w:szCs w:val="20"/>
          <w:lang w:val="en-US"/>
        </w:rPr>
        <w:t>D</w:t>
      </w:r>
      <w:r w:rsidRPr="0038058D">
        <w:rPr>
          <w:sz w:val="20"/>
          <w:szCs w:val="20"/>
        </w:rPr>
        <w:t>. 15 и более процентов от общей стоимости имущества, составляющего паевой инвестиционный фонд</w:t>
      </w:r>
    </w:p>
    <w:p w:rsidR="00045FB6" w:rsidRPr="0038058D" w:rsidRDefault="00045FB6" w:rsidP="0083150F">
      <w:pPr>
        <w:rPr>
          <w:sz w:val="20"/>
          <w:szCs w:val="20"/>
        </w:rPr>
      </w:pPr>
    </w:p>
    <w:p w:rsidR="00045FB6" w:rsidRPr="0038058D" w:rsidRDefault="00045FB6" w:rsidP="0083150F">
      <w:pPr>
        <w:rPr>
          <w:sz w:val="20"/>
          <w:szCs w:val="20"/>
        </w:rPr>
      </w:pPr>
      <w:r w:rsidRPr="0038058D">
        <w:rPr>
          <w:sz w:val="20"/>
          <w:szCs w:val="20"/>
        </w:rPr>
        <w:t>Код вопроса: 13.1.9</w:t>
      </w:r>
    </w:p>
    <w:p w:rsidR="00045FB6" w:rsidRPr="0038058D" w:rsidRDefault="00045FB6" w:rsidP="0083150F">
      <w:pPr>
        <w:rPr>
          <w:sz w:val="20"/>
          <w:szCs w:val="20"/>
        </w:rPr>
      </w:pPr>
      <w:r w:rsidRPr="0038058D">
        <w:rPr>
          <w:sz w:val="20"/>
          <w:szCs w:val="20"/>
        </w:rPr>
        <w:t>Информация о сумме денежных средств в банковских вкладах отражается в балансе имущества паевого инвестиционного фонда как в части полной суммы вкладов, так и в разрезе суммы вкладов в каждом банке, если сумма такого вклада составляет:</w:t>
      </w:r>
    </w:p>
    <w:p w:rsidR="00045FB6" w:rsidRPr="0038058D" w:rsidRDefault="00045FB6" w:rsidP="0083150F">
      <w:pPr>
        <w:rPr>
          <w:sz w:val="20"/>
          <w:szCs w:val="20"/>
        </w:rPr>
      </w:pPr>
      <w:r w:rsidRPr="0038058D">
        <w:rPr>
          <w:sz w:val="20"/>
          <w:szCs w:val="20"/>
        </w:rPr>
        <w:t>А. 1 и более процентов общей стоимости имущества паевого инвестиционного фонда</w:t>
      </w:r>
    </w:p>
    <w:p w:rsidR="00045FB6" w:rsidRPr="0038058D" w:rsidRDefault="00045FB6" w:rsidP="0083150F">
      <w:pPr>
        <w:rPr>
          <w:sz w:val="20"/>
          <w:szCs w:val="20"/>
        </w:rPr>
      </w:pPr>
      <w:r w:rsidRPr="0038058D">
        <w:rPr>
          <w:sz w:val="20"/>
          <w:szCs w:val="20"/>
        </w:rPr>
        <w:t>В. 5 и более процентов общей стоимости имущества паевого инвестиционного фонда</w:t>
      </w:r>
    </w:p>
    <w:p w:rsidR="00045FB6" w:rsidRPr="0038058D" w:rsidRDefault="00045FB6" w:rsidP="0083150F">
      <w:pPr>
        <w:rPr>
          <w:sz w:val="20"/>
          <w:szCs w:val="20"/>
        </w:rPr>
      </w:pPr>
      <w:r w:rsidRPr="0038058D">
        <w:rPr>
          <w:sz w:val="20"/>
          <w:szCs w:val="20"/>
        </w:rPr>
        <w:t>С. 10 и более процентов общей стоимости имущества паевого инвестиционного фонда</w:t>
      </w:r>
    </w:p>
    <w:p w:rsidR="00045FB6" w:rsidRPr="0038058D" w:rsidRDefault="00045FB6" w:rsidP="0083150F">
      <w:pPr>
        <w:rPr>
          <w:sz w:val="20"/>
          <w:szCs w:val="20"/>
        </w:rPr>
      </w:pPr>
      <w:r w:rsidRPr="0038058D">
        <w:rPr>
          <w:sz w:val="20"/>
          <w:szCs w:val="20"/>
          <w:lang w:val="en-US"/>
        </w:rPr>
        <w:t>D</w:t>
      </w:r>
      <w:r w:rsidRPr="0038058D">
        <w:rPr>
          <w:sz w:val="20"/>
          <w:szCs w:val="20"/>
        </w:rPr>
        <w:t>. 15 и более процентов общей стоимости имущества паевого инвестиционного фонда</w:t>
      </w:r>
    </w:p>
    <w:p w:rsidR="00045FB6" w:rsidRPr="0038058D" w:rsidRDefault="00045FB6" w:rsidP="0083150F">
      <w:pPr>
        <w:rPr>
          <w:sz w:val="20"/>
          <w:szCs w:val="20"/>
        </w:rPr>
      </w:pPr>
    </w:p>
    <w:p w:rsidR="00045FB6" w:rsidRPr="0038058D" w:rsidRDefault="00045FB6" w:rsidP="0083150F">
      <w:pPr>
        <w:rPr>
          <w:sz w:val="20"/>
          <w:szCs w:val="20"/>
        </w:rPr>
      </w:pPr>
      <w:r w:rsidRPr="0038058D">
        <w:rPr>
          <w:sz w:val="20"/>
          <w:szCs w:val="20"/>
        </w:rPr>
        <w:t>Код вопроса: 13.1.10</w:t>
      </w:r>
    </w:p>
    <w:p w:rsidR="00045FB6" w:rsidRPr="0038058D" w:rsidRDefault="00045FB6" w:rsidP="0083150F">
      <w:pPr>
        <w:rPr>
          <w:sz w:val="20"/>
          <w:szCs w:val="20"/>
        </w:rPr>
      </w:pPr>
      <w:r w:rsidRPr="0038058D">
        <w:rPr>
          <w:sz w:val="20"/>
          <w:szCs w:val="20"/>
        </w:rPr>
        <w:t xml:space="preserve">Информация о сумме денежных средств в банковских вкладах, а также об облигациях и векселях отражается в балансе имущества паевого инвестиционного фонда в разрезе следующих сроков возврата вкладов (погашения облигаций, платежа по векселям): </w:t>
      </w:r>
    </w:p>
    <w:p w:rsidR="00045FB6" w:rsidRPr="0038058D" w:rsidRDefault="00045FB6" w:rsidP="0083150F">
      <w:pPr>
        <w:rPr>
          <w:sz w:val="20"/>
          <w:szCs w:val="20"/>
        </w:rPr>
      </w:pPr>
      <w:r w:rsidRPr="0038058D">
        <w:rPr>
          <w:sz w:val="20"/>
          <w:szCs w:val="20"/>
          <w:lang w:val="en-US"/>
        </w:rPr>
        <w:t>I</w:t>
      </w:r>
      <w:r w:rsidRPr="0038058D">
        <w:rPr>
          <w:sz w:val="20"/>
          <w:szCs w:val="20"/>
        </w:rPr>
        <w:t>. До 6 месяцев;</w:t>
      </w:r>
    </w:p>
    <w:p w:rsidR="00045FB6" w:rsidRPr="0038058D" w:rsidRDefault="00045FB6" w:rsidP="0083150F">
      <w:pPr>
        <w:rPr>
          <w:sz w:val="20"/>
          <w:szCs w:val="20"/>
        </w:rPr>
      </w:pPr>
      <w:r w:rsidRPr="0038058D">
        <w:rPr>
          <w:sz w:val="20"/>
          <w:szCs w:val="20"/>
          <w:lang w:val="en-US"/>
        </w:rPr>
        <w:t>II</w:t>
      </w:r>
      <w:r w:rsidRPr="0038058D">
        <w:rPr>
          <w:sz w:val="20"/>
          <w:szCs w:val="20"/>
        </w:rPr>
        <w:t>. До 1 года;</w:t>
      </w:r>
    </w:p>
    <w:p w:rsidR="00045FB6" w:rsidRPr="0038058D" w:rsidRDefault="00045FB6" w:rsidP="0083150F">
      <w:pPr>
        <w:rPr>
          <w:sz w:val="20"/>
          <w:szCs w:val="20"/>
        </w:rPr>
      </w:pPr>
      <w:r w:rsidRPr="0038058D">
        <w:rPr>
          <w:sz w:val="20"/>
          <w:szCs w:val="20"/>
          <w:lang w:val="en-US"/>
        </w:rPr>
        <w:t>III</w:t>
      </w:r>
      <w:r w:rsidRPr="0038058D">
        <w:rPr>
          <w:sz w:val="20"/>
          <w:szCs w:val="20"/>
        </w:rPr>
        <w:t>. От 1 года до 3 лет;</w:t>
      </w:r>
    </w:p>
    <w:p w:rsidR="00045FB6" w:rsidRPr="0038058D" w:rsidRDefault="00045FB6" w:rsidP="0083150F">
      <w:pPr>
        <w:rPr>
          <w:sz w:val="20"/>
          <w:szCs w:val="20"/>
        </w:rPr>
      </w:pPr>
      <w:r w:rsidRPr="0038058D">
        <w:rPr>
          <w:sz w:val="20"/>
          <w:szCs w:val="20"/>
          <w:lang w:val="en-US"/>
        </w:rPr>
        <w:t>IV</w:t>
      </w:r>
      <w:r w:rsidRPr="0038058D">
        <w:rPr>
          <w:sz w:val="20"/>
          <w:szCs w:val="20"/>
        </w:rPr>
        <w:t>. Более 3 лет.</w:t>
      </w:r>
    </w:p>
    <w:p w:rsidR="00045FB6" w:rsidRPr="0038058D" w:rsidRDefault="00045FB6" w:rsidP="0083150F">
      <w:pPr>
        <w:rPr>
          <w:sz w:val="20"/>
          <w:szCs w:val="20"/>
        </w:rPr>
      </w:pPr>
      <w:r w:rsidRPr="0038058D">
        <w:rPr>
          <w:sz w:val="20"/>
          <w:szCs w:val="20"/>
        </w:rPr>
        <w:t>Ответы:</w:t>
      </w:r>
    </w:p>
    <w:p w:rsidR="00045FB6" w:rsidRPr="0038058D" w:rsidRDefault="00045FB6" w:rsidP="0083150F">
      <w:pPr>
        <w:rPr>
          <w:sz w:val="20"/>
          <w:szCs w:val="20"/>
        </w:rPr>
      </w:pPr>
      <w:r w:rsidRPr="0038058D">
        <w:rPr>
          <w:sz w:val="20"/>
          <w:szCs w:val="20"/>
          <w:lang w:val="en-US"/>
        </w:rPr>
        <w:t>A</w:t>
      </w:r>
      <w:r w:rsidRPr="0038058D">
        <w:rPr>
          <w:sz w:val="20"/>
          <w:szCs w:val="20"/>
        </w:rPr>
        <w:t xml:space="preserve">. Только </w:t>
      </w:r>
      <w:r w:rsidRPr="0038058D">
        <w:rPr>
          <w:sz w:val="20"/>
          <w:szCs w:val="20"/>
          <w:lang w:val="en-US"/>
        </w:rPr>
        <w:t>I</w:t>
      </w:r>
      <w:r w:rsidRPr="0038058D">
        <w:rPr>
          <w:sz w:val="20"/>
          <w:szCs w:val="20"/>
        </w:rPr>
        <w:t xml:space="preserve"> и </w:t>
      </w:r>
      <w:r w:rsidRPr="0038058D">
        <w:rPr>
          <w:sz w:val="20"/>
          <w:szCs w:val="20"/>
          <w:lang w:val="en-US"/>
        </w:rPr>
        <w:t>II</w:t>
      </w:r>
    </w:p>
    <w:p w:rsidR="00045FB6" w:rsidRPr="0038058D" w:rsidRDefault="00045FB6" w:rsidP="0083150F">
      <w:pPr>
        <w:rPr>
          <w:sz w:val="20"/>
          <w:szCs w:val="20"/>
        </w:rPr>
      </w:pPr>
      <w:r w:rsidRPr="0038058D">
        <w:rPr>
          <w:sz w:val="20"/>
          <w:szCs w:val="20"/>
          <w:lang w:val="en-US"/>
        </w:rPr>
        <w:t>B</w:t>
      </w:r>
      <w:r w:rsidRPr="0038058D">
        <w:rPr>
          <w:sz w:val="20"/>
          <w:szCs w:val="20"/>
        </w:rPr>
        <w:t xml:space="preserve">. Только </w:t>
      </w:r>
      <w:r w:rsidRPr="0038058D">
        <w:rPr>
          <w:sz w:val="20"/>
          <w:szCs w:val="20"/>
          <w:lang w:val="en-US"/>
        </w:rPr>
        <w:t>I</w:t>
      </w:r>
      <w:r w:rsidRPr="0038058D">
        <w:rPr>
          <w:sz w:val="20"/>
          <w:szCs w:val="20"/>
        </w:rPr>
        <w:t xml:space="preserve">, </w:t>
      </w:r>
      <w:r w:rsidRPr="0038058D">
        <w:rPr>
          <w:sz w:val="20"/>
          <w:szCs w:val="20"/>
          <w:lang w:val="en-US"/>
        </w:rPr>
        <w:t>II</w:t>
      </w:r>
      <w:r w:rsidRPr="0038058D">
        <w:rPr>
          <w:sz w:val="20"/>
          <w:szCs w:val="20"/>
        </w:rPr>
        <w:t xml:space="preserve"> и </w:t>
      </w:r>
      <w:r w:rsidRPr="0038058D">
        <w:rPr>
          <w:sz w:val="20"/>
          <w:szCs w:val="20"/>
          <w:lang w:val="en-US"/>
        </w:rPr>
        <w:t>III</w:t>
      </w:r>
    </w:p>
    <w:p w:rsidR="00045FB6" w:rsidRPr="0038058D" w:rsidRDefault="00045FB6" w:rsidP="0083150F">
      <w:pPr>
        <w:rPr>
          <w:sz w:val="20"/>
          <w:szCs w:val="20"/>
        </w:rPr>
      </w:pPr>
      <w:r w:rsidRPr="0038058D">
        <w:rPr>
          <w:sz w:val="20"/>
          <w:szCs w:val="20"/>
          <w:lang w:val="en-US"/>
        </w:rPr>
        <w:t>C</w:t>
      </w:r>
      <w:r w:rsidRPr="0038058D">
        <w:rPr>
          <w:sz w:val="20"/>
          <w:szCs w:val="20"/>
        </w:rPr>
        <w:t xml:space="preserve">. Только </w:t>
      </w:r>
      <w:r w:rsidRPr="0038058D">
        <w:rPr>
          <w:sz w:val="20"/>
          <w:szCs w:val="20"/>
          <w:lang w:val="en-US"/>
        </w:rPr>
        <w:t>II</w:t>
      </w:r>
      <w:r w:rsidRPr="0038058D">
        <w:rPr>
          <w:sz w:val="20"/>
          <w:szCs w:val="20"/>
        </w:rPr>
        <w:t xml:space="preserve">, </w:t>
      </w:r>
      <w:r w:rsidRPr="0038058D">
        <w:rPr>
          <w:sz w:val="20"/>
          <w:szCs w:val="20"/>
          <w:lang w:val="en-US"/>
        </w:rPr>
        <w:t>III</w:t>
      </w:r>
      <w:r w:rsidRPr="0038058D">
        <w:rPr>
          <w:sz w:val="20"/>
          <w:szCs w:val="20"/>
        </w:rPr>
        <w:t xml:space="preserve"> и </w:t>
      </w:r>
      <w:r w:rsidRPr="0038058D">
        <w:rPr>
          <w:sz w:val="20"/>
          <w:szCs w:val="20"/>
          <w:lang w:val="en-US"/>
        </w:rPr>
        <w:t>IV</w:t>
      </w:r>
    </w:p>
    <w:p w:rsidR="00045FB6" w:rsidRPr="0038058D" w:rsidRDefault="00045FB6" w:rsidP="0083150F">
      <w:pPr>
        <w:rPr>
          <w:sz w:val="20"/>
          <w:szCs w:val="20"/>
        </w:rPr>
      </w:pPr>
      <w:r w:rsidRPr="0038058D">
        <w:rPr>
          <w:sz w:val="20"/>
          <w:szCs w:val="20"/>
          <w:lang w:val="en-US"/>
        </w:rPr>
        <w:t>D</w:t>
      </w:r>
      <w:r w:rsidRPr="0038058D">
        <w:rPr>
          <w:sz w:val="20"/>
          <w:szCs w:val="20"/>
        </w:rPr>
        <w:t>. Все вышеуказанное</w:t>
      </w:r>
    </w:p>
    <w:p w:rsidR="00045FB6" w:rsidRPr="0038058D" w:rsidRDefault="00045FB6" w:rsidP="0083150F">
      <w:pPr>
        <w:rPr>
          <w:sz w:val="20"/>
          <w:szCs w:val="20"/>
        </w:rPr>
      </w:pPr>
    </w:p>
    <w:p w:rsidR="00045FB6" w:rsidRPr="0038058D" w:rsidRDefault="00045FB6" w:rsidP="000B46E5">
      <w:pPr>
        <w:pStyle w:val="ConsPlusNormal0"/>
        <w:jc w:val="both"/>
        <w:rPr>
          <w:rFonts w:ascii="Times New Roman" w:hAnsi="Times New Roman" w:cs="Times New Roman"/>
        </w:rPr>
      </w:pPr>
      <w:r w:rsidRPr="0038058D">
        <w:rPr>
          <w:rFonts w:ascii="Times New Roman" w:hAnsi="Times New Roman" w:cs="Times New Roman"/>
        </w:rPr>
        <w:t>Код вопроса: 13.1.11</w:t>
      </w:r>
    </w:p>
    <w:p w:rsidR="00045FB6" w:rsidRPr="0038058D" w:rsidRDefault="00045FB6" w:rsidP="000B46E5">
      <w:pPr>
        <w:pStyle w:val="ConsPlusNormal0"/>
        <w:jc w:val="both"/>
        <w:rPr>
          <w:rFonts w:ascii="Times New Roman" w:hAnsi="Times New Roman" w:cs="Times New Roman"/>
        </w:rPr>
      </w:pPr>
      <w:r w:rsidRPr="0038058D">
        <w:rPr>
          <w:rFonts w:ascii="Times New Roman" w:hAnsi="Times New Roman" w:cs="Times New Roman"/>
        </w:rPr>
        <w:t>Стоимость имущества и величина обязательств, информация о которых отражается в балансе имущества паевого инвестиционного фонда, определяется в порядке, установленном:</w:t>
      </w:r>
    </w:p>
    <w:p w:rsidR="00045FB6" w:rsidRPr="0038058D" w:rsidRDefault="00045FB6" w:rsidP="000B46E5">
      <w:pPr>
        <w:pStyle w:val="ConsPlusNormal0"/>
        <w:jc w:val="both"/>
        <w:rPr>
          <w:rFonts w:ascii="Times New Roman" w:hAnsi="Times New Roman" w:cs="Times New Roman"/>
        </w:rPr>
      </w:pPr>
      <w:r w:rsidRPr="0038058D">
        <w:rPr>
          <w:rFonts w:ascii="Times New Roman" w:hAnsi="Times New Roman" w:cs="Times New Roman"/>
        </w:rPr>
        <w:t>A. Руководителем управляющей компании</w:t>
      </w:r>
    </w:p>
    <w:p w:rsidR="00045FB6" w:rsidRPr="0038058D" w:rsidRDefault="00045FB6" w:rsidP="000B46E5">
      <w:pPr>
        <w:pStyle w:val="ConsPlusNormal0"/>
        <w:jc w:val="both"/>
        <w:rPr>
          <w:rFonts w:ascii="Times New Roman" w:hAnsi="Times New Roman" w:cs="Times New Roman"/>
        </w:rPr>
      </w:pPr>
      <w:r w:rsidRPr="0038058D">
        <w:rPr>
          <w:rFonts w:ascii="Times New Roman" w:hAnsi="Times New Roman" w:cs="Times New Roman"/>
        </w:rPr>
        <w:t>B. Саморегулируемой организацией</w:t>
      </w:r>
    </w:p>
    <w:p w:rsidR="00045FB6" w:rsidRPr="0038058D" w:rsidRDefault="00045FB6" w:rsidP="000B46E5">
      <w:pPr>
        <w:pStyle w:val="ConsPlusNormal0"/>
        <w:jc w:val="both"/>
        <w:rPr>
          <w:rFonts w:ascii="Times New Roman" w:hAnsi="Times New Roman" w:cs="Times New Roman"/>
        </w:rPr>
      </w:pPr>
      <w:r w:rsidRPr="0038058D">
        <w:rPr>
          <w:rFonts w:ascii="Times New Roman" w:hAnsi="Times New Roman" w:cs="Times New Roman"/>
        </w:rPr>
        <w:t>C. Банк России</w:t>
      </w:r>
    </w:p>
    <w:p w:rsidR="00045FB6" w:rsidRPr="0038058D" w:rsidRDefault="00045FB6" w:rsidP="000B46E5">
      <w:pPr>
        <w:rPr>
          <w:sz w:val="20"/>
          <w:szCs w:val="20"/>
        </w:rPr>
      </w:pPr>
      <w:r w:rsidRPr="0038058D">
        <w:rPr>
          <w:sz w:val="20"/>
          <w:szCs w:val="20"/>
        </w:rPr>
        <w:t>D. Министерством Финансов Российской Федерации</w:t>
      </w:r>
    </w:p>
    <w:p w:rsidR="00045FB6" w:rsidRPr="0038058D" w:rsidRDefault="00045FB6" w:rsidP="0083150F">
      <w:pPr>
        <w:rPr>
          <w:sz w:val="20"/>
          <w:szCs w:val="20"/>
        </w:rPr>
      </w:pPr>
    </w:p>
    <w:p w:rsidR="00045FB6" w:rsidRPr="0038058D" w:rsidRDefault="00045FB6" w:rsidP="0083150F">
      <w:pPr>
        <w:rPr>
          <w:sz w:val="20"/>
          <w:szCs w:val="20"/>
        </w:rPr>
      </w:pPr>
      <w:r w:rsidRPr="0038058D">
        <w:rPr>
          <w:sz w:val="20"/>
          <w:szCs w:val="20"/>
        </w:rPr>
        <w:t>Код вопроса: 13.1.12</w:t>
      </w:r>
    </w:p>
    <w:p w:rsidR="00045FB6" w:rsidRPr="0038058D" w:rsidRDefault="00045FB6" w:rsidP="0083150F">
      <w:pPr>
        <w:rPr>
          <w:sz w:val="20"/>
          <w:szCs w:val="20"/>
        </w:rPr>
      </w:pPr>
      <w:r w:rsidRPr="0038058D">
        <w:rPr>
          <w:sz w:val="20"/>
          <w:szCs w:val="20"/>
        </w:rPr>
        <w:t>Отчетным периодом для целей составления отчета об изменении стоимости имущества паевого инвестиционного фонда является период:</w:t>
      </w:r>
    </w:p>
    <w:p w:rsidR="00045FB6" w:rsidRPr="0038058D" w:rsidRDefault="00045FB6" w:rsidP="0083150F">
      <w:pPr>
        <w:rPr>
          <w:sz w:val="20"/>
          <w:szCs w:val="20"/>
        </w:rPr>
      </w:pPr>
      <w:r w:rsidRPr="0038058D">
        <w:rPr>
          <w:sz w:val="20"/>
          <w:szCs w:val="20"/>
        </w:rPr>
        <w:t>А. Один месяц</w:t>
      </w:r>
    </w:p>
    <w:p w:rsidR="00045FB6" w:rsidRPr="0038058D" w:rsidRDefault="00045FB6" w:rsidP="0083150F">
      <w:pPr>
        <w:rPr>
          <w:sz w:val="20"/>
          <w:szCs w:val="20"/>
        </w:rPr>
      </w:pPr>
      <w:r w:rsidRPr="0038058D">
        <w:rPr>
          <w:sz w:val="20"/>
          <w:szCs w:val="20"/>
        </w:rPr>
        <w:t>В. Один квартал</w:t>
      </w:r>
    </w:p>
    <w:p w:rsidR="00045FB6" w:rsidRPr="0038058D" w:rsidRDefault="00045FB6" w:rsidP="0083150F">
      <w:pPr>
        <w:rPr>
          <w:sz w:val="20"/>
          <w:szCs w:val="20"/>
        </w:rPr>
      </w:pPr>
      <w:r w:rsidRPr="0038058D">
        <w:rPr>
          <w:sz w:val="20"/>
          <w:szCs w:val="20"/>
        </w:rPr>
        <w:t>С. Один год</w:t>
      </w:r>
    </w:p>
    <w:p w:rsidR="00045FB6" w:rsidRPr="0038058D" w:rsidRDefault="00045FB6" w:rsidP="0083150F">
      <w:pPr>
        <w:rPr>
          <w:sz w:val="20"/>
          <w:szCs w:val="20"/>
        </w:rPr>
      </w:pPr>
      <w:r w:rsidRPr="0038058D">
        <w:rPr>
          <w:sz w:val="20"/>
          <w:szCs w:val="20"/>
          <w:lang w:val="en-US"/>
        </w:rPr>
        <w:t>D</w:t>
      </w:r>
      <w:r w:rsidRPr="0038058D">
        <w:rPr>
          <w:sz w:val="20"/>
          <w:szCs w:val="20"/>
        </w:rPr>
        <w:t>. С начала отчетного года до даты составления указанного отчета</w:t>
      </w:r>
    </w:p>
    <w:p w:rsidR="00045FB6" w:rsidRPr="0038058D" w:rsidRDefault="00045FB6" w:rsidP="0083150F">
      <w:pPr>
        <w:rPr>
          <w:sz w:val="20"/>
          <w:szCs w:val="20"/>
        </w:rPr>
      </w:pPr>
    </w:p>
    <w:p w:rsidR="00045FB6" w:rsidRPr="0038058D" w:rsidRDefault="00045FB6" w:rsidP="0083150F">
      <w:pPr>
        <w:rPr>
          <w:sz w:val="20"/>
          <w:szCs w:val="20"/>
        </w:rPr>
      </w:pPr>
      <w:r w:rsidRPr="0038058D">
        <w:rPr>
          <w:sz w:val="20"/>
          <w:szCs w:val="20"/>
        </w:rPr>
        <w:t>Код вопроса: 13.1.13</w:t>
      </w:r>
    </w:p>
    <w:p w:rsidR="00045FB6" w:rsidRPr="0038058D" w:rsidRDefault="00045FB6" w:rsidP="0083150F">
      <w:pPr>
        <w:rPr>
          <w:sz w:val="20"/>
          <w:szCs w:val="20"/>
        </w:rPr>
      </w:pPr>
      <w:r w:rsidRPr="0038058D">
        <w:rPr>
          <w:sz w:val="20"/>
          <w:szCs w:val="20"/>
        </w:rPr>
        <w:t>Процентный доход по банковским вкладам и ценным бумагам, начисленный, но не полученный за отчетный период, отражается в отчете об изменении стоимости имущества паевого инвестиционного фонда в сумме, исчисленной на дату составления указанного отчета исходя из ставки процента (купонного дохода), установленной:</w:t>
      </w:r>
    </w:p>
    <w:p w:rsidR="00045FB6" w:rsidRPr="0038058D" w:rsidRDefault="00045FB6" w:rsidP="0083150F">
      <w:pPr>
        <w:rPr>
          <w:sz w:val="20"/>
          <w:szCs w:val="20"/>
        </w:rPr>
      </w:pPr>
      <w:r w:rsidRPr="0038058D">
        <w:rPr>
          <w:sz w:val="20"/>
          <w:szCs w:val="20"/>
        </w:rPr>
        <w:t>А. В договоре банковского вклада</w:t>
      </w:r>
    </w:p>
    <w:p w:rsidR="00045FB6" w:rsidRPr="0038058D" w:rsidRDefault="00045FB6" w:rsidP="0083150F">
      <w:pPr>
        <w:rPr>
          <w:sz w:val="20"/>
          <w:szCs w:val="20"/>
        </w:rPr>
      </w:pPr>
      <w:r w:rsidRPr="0038058D">
        <w:rPr>
          <w:sz w:val="20"/>
          <w:szCs w:val="20"/>
        </w:rPr>
        <w:t>В. В условиях выпуска ценных бумаг</w:t>
      </w:r>
    </w:p>
    <w:p w:rsidR="00045FB6" w:rsidRPr="0038058D" w:rsidRDefault="00045FB6" w:rsidP="0083150F">
      <w:pPr>
        <w:rPr>
          <w:sz w:val="20"/>
          <w:szCs w:val="20"/>
        </w:rPr>
      </w:pPr>
      <w:r w:rsidRPr="0038058D">
        <w:rPr>
          <w:sz w:val="20"/>
          <w:szCs w:val="20"/>
        </w:rPr>
        <w:t>С. В договоре банковского вклада либо в условиях выпуска ценных бумаг</w:t>
      </w:r>
    </w:p>
    <w:p w:rsidR="00045FB6" w:rsidRPr="0038058D" w:rsidRDefault="00045FB6" w:rsidP="0083150F">
      <w:pPr>
        <w:rPr>
          <w:sz w:val="20"/>
          <w:szCs w:val="20"/>
        </w:rPr>
      </w:pPr>
      <w:r w:rsidRPr="0038058D">
        <w:rPr>
          <w:sz w:val="20"/>
          <w:szCs w:val="20"/>
          <w:lang w:val="en-US"/>
        </w:rPr>
        <w:t>D</w:t>
      </w:r>
      <w:r w:rsidRPr="0038058D">
        <w:rPr>
          <w:sz w:val="20"/>
          <w:szCs w:val="20"/>
        </w:rPr>
        <w:t>. В договоре купли-продажи ценных бумаг</w:t>
      </w:r>
    </w:p>
    <w:p w:rsidR="00045FB6" w:rsidRPr="0038058D" w:rsidRDefault="00045FB6" w:rsidP="0083150F">
      <w:pPr>
        <w:rPr>
          <w:sz w:val="20"/>
          <w:szCs w:val="20"/>
        </w:rPr>
      </w:pPr>
    </w:p>
    <w:p w:rsidR="00045FB6" w:rsidRPr="0038058D" w:rsidRDefault="00045FB6" w:rsidP="0083150F">
      <w:pPr>
        <w:rPr>
          <w:sz w:val="20"/>
          <w:szCs w:val="20"/>
        </w:rPr>
      </w:pPr>
      <w:r w:rsidRPr="0038058D">
        <w:rPr>
          <w:sz w:val="20"/>
          <w:szCs w:val="20"/>
        </w:rPr>
        <w:t>Код вопроса: 13.1.14</w:t>
      </w:r>
    </w:p>
    <w:p w:rsidR="00045FB6" w:rsidRPr="0038058D" w:rsidRDefault="00045FB6" w:rsidP="0083150F">
      <w:pPr>
        <w:rPr>
          <w:sz w:val="20"/>
          <w:szCs w:val="20"/>
        </w:rPr>
      </w:pPr>
      <w:r w:rsidRPr="0038058D">
        <w:rPr>
          <w:sz w:val="20"/>
          <w:szCs w:val="20"/>
        </w:rPr>
        <w:t xml:space="preserve">Сумма резерва на выплату вознаграждения управляющей компании, специализированному депозитарию, лицу, осуществляющему ведение реестра владельцев инвестиционных паев, оценщика и аудитора паевого инвестиционного фонда формируется нарастающим итогом в течение отчетного года в следующем порядке: </w:t>
      </w:r>
    </w:p>
    <w:p w:rsidR="00045FB6" w:rsidRPr="0038058D" w:rsidRDefault="00045FB6" w:rsidP="0083150F">
      <w:pPr>
        <w:rPr>
          <w:sz w:val="20"/>
          <w:szCs w:val="20"/>
        </w:rPr>
      </w:pPr>
      <w:r w:rsidRPr="0038058D">
        <w:rPr>
          <w:sz w:val="20"/>
          <w:szCs w:val="20"/>
        </w:rPr>
        <w:t>А. Ежедневно увеличивается на сумму, равную одной триста шестьдесят пятой части размера вознаграждения, предусмотренного правилами доверительного управления паевым инвестиционным фондом</w:t>
      </w:r>
    </w:p>
    <w:p w:rsidR="00045FB6" w:rsidRPr="0038058D" w:rsidRDefault="00045FB6" w:rsidP="0083150F">
      <w:pPr>
        <w:rPr>
          <w:sz w:val="20"/>
          <w:szCs w:val="20"/>
        </w:rPr>
      </w:pPr>
      <w:r w:rsidRPr="0038058D">
        <w:rPr>
          <w:sz w:val="20"/>
          <w:szCs w:val="20"/>
        </w:rPr>
        <w:t>В. Ежемесячно увеличивается на сумму, равную одной двенадцатой части размера вознаграждения, предусмотренного правилами доверительного управления паевым инвестиционным фондом</w:t>
      </w:r>
    </w:p>
    <w:p w:rsidR="00045FB6" w:rsidRPr="0038058D" w:rsidRDefault="00045FB6" w:rsidP="0083150F">
      <w:pPr>
        <w:rPr>
          <w:sz w:val="20"/>
          <w:szCs w:val="20"/>
        </w:rPr>
      </w:pPr>
      <w:r w:rsidRPr="0038058D">
        <w:rPr>
          <w:sz w:val="20"/>
          <w:szCs w:val="20"/>
        </w:rPr>
        <w:t>С. Для интервальных и закрытых паевых инвестиционных фондов ежемесячно увеличивается на сумму, равную одной двенадцатой, а для открытых паевых фондов - ежедневно увеличивается на сумму, равную одной триста шестьдесят пятой части размера вознаграждения, предусмотренного правилами доверительного управления паевым инвестиционным фондом</w:t>
      </w:r>
    </w:p>
    <w:p w:rsidR="00045FB6" w:rsidRPr="0038058D" w:rsidRDefault="00045FB6" w:rsidP="0083150F">
      <w:pPr>
        <w:rPr>
          <w:sz w:val="20"/>
          <w:szCs w:val="20"/>
        </w:rPr>
      </w:pPr>
      <w:r w:rsidRPr="0038058D">
        <w:rPr>
          <w:sz w:val="20"/>
          <w:szCs w:val="20"/>
          <w:lang w:val="en-US"/>
        </w:rPr>
        <w:t>D</w:t>
      </w:r>
      <w:r w:rsidRPr="0038058D">
        <w:rPr>
          <w:sz w:val="20"/>
          <w:szCs w:val="20"/>
        </w:rPr>
        <w:t>. Ежеквартально увеличивается на сумму, равную одной четвертой части размера вознаграждения, предусмотренного правилами доверительного управления паевым инвестиционным фондом</w:t>
      </w:r>
    </w:p>
    <w:p w:rsidR="00045FB6" w:rsidRPr="0038058D" w:rsidRDefault="00045FB6" w:rsidP="0083150F">
      <w:pPr>
        <w:rPr>
          <w:sz w:val="20"/>
          <w:szCs w:val="20"/>
        </w:rPr>
      </w:pPr>
    </w:p>
    <w:p w:rsidR="00045FB6" w:rsidRPr="0038058D" w:rsidRDefault="00045FB6" w:rsidP="0083150F">
      <w:pPr>
        <w:rPr>
          <w:sz w:val="20"/>
          <w:szCs w:val="20"/>
        </w:rPr>
      </w:pPr>
      <w:r w:rsidRPr="0038058D">
        <w:rPr>
          <w:sz w:val="20"/>
          <w:szCs w:val="20"/>
        </w:rPr>
        <w:t>Код вопроса: 13.1.15</w:t>
      </w:r>
    </w:p>
    <w:p w:rsidR="00045FB6" w:rsidRPr="0038058D" w:rsidRDefault="00045FB6" w:rsidP="0083150F">
      <w:pPr>
        <w:rPr>
          <w:sz w:val="20"/>
          <w:szCs w:val="20"/>
        </w:rPr>
      </w:pPr>
      <w:r w:rsidRPr="0038058D">
        <w:rPr>
          <w:sz w:val="20"/>
          <w:szCs w:val="20"/>
        </w:rPr>
        <w:t>Прирост (уменьшение) стоимости имущества, составляющего паевой инвестиционный фонд, представляются в отчете о приросте (об уменьшении) стоимости имущества отдельной строкой, если прост (уменьшение) произошли в результате сделок, предметом которых является имущество, оценочная стоимость которого составляет:</w:t>
      </w:r>
    </w:p>
    <w:p w:rsidR="00045FB6" w:rsidRPr="0038058D" w:rsidRDefault="00045FB6" w:rsidP="0083150F">
      <w:pPr>
        <w:rPr>
          <w:sz w:val="20"/>
          <w:szCs w:val="20"/>
        </w:rPr>
      </w:pPr>
      <w:r w:rsidRPr="0038058D">
        <w:rPr>
          <w:sz w:val="20"/>
          <w:szCs w:val="20"/>
        </w:rPr>
        <w:t>А. 1 и более процентов стоимости активов паевого инвестиционного фонда на дату составления отчета об изменении стоимости имущества</w:t>
      </w:r>
    </w:p>
    <w:p w:rsidR="00045FB6" w:rsidRPr="0038058D" w:rsidRDefault="00045FB6" w:rsidP="0083150F">
      <w:pPr>
        <w:rPr>
          <w:sz w:val="20"/>
          <w:szCs w:val="20"/>
        </w:rPr>
      </w:pPr>
      <w:r w:rsidRPr="0038058D">
        <w:rPr>
          <w:sz w:val="20"/>
          <w:szCs w:val="20"/>
        </w:rPr>
        <w:t>В. 5 и более процентов стоимости активов паевого инвестиционного фонда на дату составления отчета об изменении стоимости имущества</w:t>
      </w:r>
    </w:p>
    <w:p w:rsidR="00045FB6" w:rsidRPr="0038058D" w:rsidRDefault="00045FB6" w:rsidP="0083150F">
      <w:pPr>
        <w:rPr>
          <w:sz w:val="20"/>
          <w:szCs w:val="20"/>
        </w:rPr>
      </w:pPr>
      <w:r w:rsidRPr="0038058D">
        <w:rPr>
          <w:sz w:val="20"/>
          <w:szCs w:val="20"/>
        </w:rPr>
        <w:t>С. 10 и более процентов стоимости активов паевого инвестиционного фонда на дату составления отчета об изменении стоимости имущества</w:t>
      </w:r>
    </w:p>
    <w:p w:rsidR="00045FB6" w:rsidRPr="0038058D" w:rsidRDefault="00045FB6" w:rsidP="0083150F">
      <w:pPr>
        <w:rPr>
          <w:sz w:val="20"/>
          <w:szCs w:val="20"/>
        </w:rPr>
      </w:pPr>
      <w:r w:rsidRPr="0038058D">
        <w:rPr>
          <w:sz w:val="20"/>
          <w:szCs w:val="20"/>
          <w:lang w:val="en-US"/>
        </w:rPr>
        <w:t>D</w:t>
      </w:r>
      <w:r w:rsidRPr="0038058D">
        <w:rPr>
          <w:sz w:val="20"/>
          <w:szCs w:val="20"/>
        </w:rPr>
        <w:t>. 15 и более процентов стоимости активов паевого инвестиционного фонда на дату составления отчета об изменении стоимости имущества</w:t>
      </w:r>
    </w:p>
    <w:p w:rsidR="00045FB6" w:rsidRPr="0038058D" w:rsidRDefault="00045FB6" w:rsidP="0083150F">
      <w:pPr>
        <w:rPr>
          <w:sz w:val="20"/>
          <w:szCs w:val="20"/>
        </w:rPr>
      </w:pPr>
    </w:p>
    <w:p w:rsidR="00045FB6" w:rsidRPr="0038058D" w:rsidRDefault="00045FB6" w:rsidP="0083150F">
      <w:pPr>
        <w:rPr>
          <w:sz w:val="20"/>
          <w:szCs w:val="20"/>
        </w:rPr>
      </w:pPr>
      <w:r w:rsidRPr="0038058D">
        <w:rPr>
          <w:sz w:val="20"/>
          <w:szCs w:val="20"/>
        </w:rPr>
        <w:t>Код вопроса: 13.1.16</w:t>
      </w:r>
    </w:p>
    <w:p w:rsidR="00045FB6" w:rsidRPr="0038058D" w:rsidRDefault="00045FB6" w:rsidP="0083150F">
      <w:pPr>
        <w:rPr>
          <w:sz w:val="20"/>
          <w:szCs w:val="20"/>
        </w:rPr>
      </w:pPr>
      <w:r w:rsidRPr="0038058D">
        <w:rPr>
          <w:sz w:val="20"/>
          <w:szCs w:val="20"/>
        </w:rPr>
        <w:t>Информация об акциях иностранных акционерных обществ, составляющих активы паевого инвестиционного фонда, отражается в справке о стоимости активов:</w:t>
      </w:r>
    </w:p>
    <w:p w:rsidR="00045FB6" w:rsidRPr="0038058D" w:rsidRDefault="00045FB6" w:rsidP="0083150F">
      <w:pPr>
        <w:rPr>
          <w:sz w:val="20"/>
          <w:szCs w:val="20"/>
        </w:rPr>
      </w:pPr>
      <w:r w:rsidRPr="0038058D">
        <w:rPr>
          <w:sz w:val="20"/>
          <w:szCs w:val="20"/>
        </w:rPr>
        <w:t>А. Отдельно по каждому иностранному акционерному обществу</w:t>
      </w:r>
    </w:p>
    <w:p w:rsidR="00045FB6" w:rsidRPr="0038058D" w:rsidRDefault="00045FB6" w:rsidP="0083150F">
      <w:pPr>
        <w:rPr>
          <w:sz w:val="20"/>
          <w:szCs w:val="20"/>
        </w:rPr>
      </w:pPr>
      <w:r w:rsidRPr="0038058D">
        <w:rPr>
          <w:sz w:val="20"/>
          <w:szCs w:val="20"/>
        </w:rPr>
        <w:t>В. Отдельно по каждой категории и типу акций</w:t>
      </w:r>
    </w:p>
    <w:p w:rsidR="00045FB6" w:rsidRPr="0038058D" w:rsidRDefault="00045FB6" w:rsidP="0083150F">
      <w:pPr>
        <w:rPr>
          <w:sz w:val="20"/>
          <w:szCs w:val="20"/>
        </w:rPr>
      </w:pPr>
      <w:r w:rsidRPr="0038058D">
        <w:rPr>
          <w:sz w:val="20"/>
          <w:szCs w:val="20"/>
        </w:rPr>
        <w:t>С. Отдельно по каждому иностранному акционерному обществу, а также по каждой категории и типу акций</w:t>
      </w:r>
    </w:p>
    <w:p w:rsidR="00045FB6" w:rsidRPr="0038058D" w:rsidRDefault="00045FB6" w:rsidP="0083150F">
      <w:pPr>
        <w:rPr>
          <w:sz w:val="20"/>
          <w:szCs w:val="20"/>
        </w:rPr>
      </w:pPr>
      <w:r w:rsidRPr="0038058D">
        <w:rPr>
          <w:sz w:val="20"/>
          <w:szCs w:val="20"/>
          <w:lang w:val="en-US"/>
        </w:rPr>
        <w:t>D</w:t>
      </w:r>
      <w:r w:rsidRPr="0038058D">
        <w:rPr>
          <w:sz w:val="20"/>
          <w:szCs w:val="20"/>
        </w:rPr>
        <w:t>. Отдельно по каждой фондовой бирже, на которой акции прошли процедуру листинга</w:t>
      </w:r>
    </w:p>
    <w:p w:rsidR="00045FB6" w:rsidRPr="0038058D" w:rsidRDefault="00045FB6" w:rsidP="0083150F">
      <w:pPr>
        <w:rPr>
          <w:sz w:val="20"/>
          <w:szCs w:val="20"/>
        </w:rPr>
      </w:pPr>
    </w:p>
    <w:p w:rsidR="00045FB6" w:rsidRPr="0038058D" w:rsidRDefault="00045FB6" w:rsidP="0083150F">
      <w:pPr>
        <w:rPr>
          <w:sz w:val="20"/>
          <w:szCs w:val="20"/>
        </w:rPr>
      </w:pPr>
      <w:r w:rsidRPr="0038058D">
        <w:rPr>
          <w:sz w:val="20"/>
          <w:szCs w:val="20"/>
        </w:rPr>
        <w:t>Код вопроса: 13.1.17</w:t>
      </w:r>
    </w:p>
    <w:p w:rsidR="00045FB6" w:rsidRPr="0038058D" w:rsidRDefault="00045FB6" w:rsidP="0083150F">
      <w:pPr>
        <w:rPr>
          <w:sz w:val="20"/>
          <w:szCs w:val="20"/>
        </w:rPr>
      </w:pPr>
      <w:r w:rsidRPr="0038058D">
        <w:rPr>
          <w:sz w:val="20"/>
          <w:szCs w:val="20"/>
        </w:rPr>
        <w:t>Информация об инвестиционных паях паевых инвестиционных фондов отражается в справке о стоимости активов отдельно по каждому паевому инвестиционному фонду с указанием:</w:t>
      </w:r>
    </w:p>
    <w:p w:rsidR="00045FB6" w:rsidRPr="0038058D" w:rsidRDefault="00045FB6" w:rsidP="0083150F">
      <w:pPr>
        <w:rPr>
          <w:sz w:val="20"/>
          <w:szCs w:val="20"/>
        </w:rPr>
      </w:pPr>
      <w:r w:rsidRPr="0038058D">
        <w:rPr>
          <w:sz w:val="20"/>
          <w:szCs w:val="20"/>
        </w:rPr>
        <w:t>А. Его названия</w:t>
      </w:r>
    </w:p>
    <w:p w:rsidR="00045FB6" w:rsidRPr="0038058D" w:rsidRDefault="00045FB6" w:rsidP="0083150F">
      <w:pPr>
        <w:rPr>
          <w:sz w:val="20"/>
          <w:szCs w:val="20"/>
        </w:rPr>
      </w:pPr>
      <w:r w:rsidRPr="0038058D">
        <w:rPr>
          <w:sz w:val="20"/>
          <w:szCs w:val="20"/>
        </w:rPr>
        <w:t>В. Его типа</w:t>
      </w:r>
    </w:p>
    <w:p w:rsidR="00045FB6" w:rsidRPr="0038058D" w:rsidRDefault="00045FB6" w:rsidP="0083150F">
      <w:pPr>
        <w:rPr>
          <w:sz w:val="20"/>
          <w:szCs w:val="20"/>
        </w:rPr>
      </w:pPr>
      <w:r w:rsidRPr="0038058D">
        <w:rPr>
          <w:sz w:val="20"/>
          <w:szCs w:val="20"/>
        </w:rPr>
        <w:t>С. Наименования управляющей компании, осуществляющей доверительное управление этим паевым инвестиционным фондом</w:t>
      </w:r>
    </w:p>
    <w:p w:rsidR="00045FB6" w:rsidRPr="0038058D" w:rsidRDefault="00045FB6" w:rsidP="0083150F">
      <w:pPr>
        <w:rPr>
          <w:sz w:val="20"/>
          <w:szCs w:val="20"/>
        </w:rPr>
      </w:pPr>
      <w:r w:rsidRPr="0038058D">
        <w:rPr>
          <w:sz w:val="20"/>
          <w:szCs w:val="20"/>
          <w:lang w:val="en-US"/>
        </w:rPr>
        <w:t>D</w:t>
      </w:r>
      <w:r w:rsidRPr="0038058D">
        <w:rPr>
          <w:sz w:val="20"/>
          <w:szCs w:val="20"/>
        </w:rPr>
        <w:t>. Всего вышеуказанного</w:t>
      </w:r>
    </w:p>
    <w:p w:rsidR="00045FB6" w:rsidRPr="0038058D" w:rsidRDefault="00045FB6" w:rsidP="0083150F">
      <w:pPr>
        <w:rPr>
          <w:sz w:val="20"/>
          <w:szCs w:val="20"/>
        </w:rPr>
      </w:pPr>
    </w:p>
    <w:p w:rsidR="00045FB6" w:rsidRPr="0038058D" w:rsidRDefault="00045FB6" w:rsidP="0083150F">
      <w:pPr>
        <w:rPr>
          <w:sz w:val="20"/>
          <w:szCs w:val="20"/>
        </w:rPr>
      </w:pPr>
      <w:r w:rsidRPr="0038058D">
        <w:rPr>
          <w:sz w:val="20"/>
          <w:szCs w:val="20"/>
        </w:rPr>
        <w:t>Код вопроса: 13.1.18</w:t>
      </w:r>
    </w:p>
    <w:p w:rsidR="00045FB6" w:rsidRPr="0038058D" w:rsidRDefault="00045FB6" w:rsidP="0083150F">
      <w:pPr>
        <w:rPr>
          <w:sz w:val="20"/>
          <w:szCs w:val="20"/>
        </w:rPr>
      </w:pPr>
      <w:r w:rsidRPr="0038058D">
        <w:rPr>
          <w:sz w:val="20"/>
          <w:szCs w:val="20"/>
        </w:rPr>
        <w:t xml:space="preserve">Информация о суммах расходов, связанных с управлением акционерным инвестиционным фондом и доверительным управлением паевым инвестиционным фондом, отражается в отчете о вознаграждении и расходах отдельно по каждому виду расходов, размер которых составляет </w:t>
      </w:r>
    </w:p>
    <w:p w:rsidR="00045FB6" w:rsidRPr="0038058D" w:rsidRDefault="00045FB6" w:rsidP="0083150F">
      <w:pPr>
        <w:rPr>
          <w:sz w:val="20"/>
          <w:szCs w:val="20"/>
        </w:rPr>
      </w:pPr>
      <w:r w:rsidRPr="0038058D">
        <w:rPr>
          <w:sz w:val="20"/>
          <w:szCs w:val="20"/>
        </w:rPr>
        <w:t>А. 1 и более процентов от общей суммы расходов</w:t>
      </w:r>
    </w:p>
    <w:p w:rsidR="00045FB6" w:rsidRPr="0038058D" w:rsidRDefault="00045FB6" w:rsidP="0083150F">
      <w:pPr>
        <w:rPr>
          <w:sz w:val="20"/>
          <w:szCs w:val="20"/>
        </w:rPr>
      </w:pPr>
      <w:r w:rsidRPr="0038058D">
        <w:rPr>
          <w:sz w:val="20"/>
          <w:szCs w:val="20"/>
        </w:rPr>
        <w:t>В. 5 и более процентов от общей суммы расходов</w:t>
      </w:r>
    </w:p>
    <w:p w:rsidR="00045FB6" w:rsidRPr="0038058D" w:rsidRDefault="00045FB6" w:rsidP="0083150F">
      <w:pPr>
        <w:rPr>
          <w:sz w:val="20"/>
          <w:szCs w:val="20"/>
        </w:rPr>
      </w:pPr>
      <w:r w:rsidRPr="0038058D">
        <w:rPr>
          <w:sz w:val="20"/>
          <w:szCs w:val="20"/>
        </w:rPr>
        <w:t>С. 10 и более процентов от общей суммы расходов</w:t>
      </w:r>
    </w:p>
    <w:p w:rsidR="00045FB6" w:rsidRPr="0038058D" w:rsidRDefault="00045FB6" w:rsidP="0083150F">
      <w:pPr>
        <w:rPr>
          <w:sz w:val="20"/>
          <w:szCs w:val="20"/>
        </w:rPr>
      </w:pPr>
      <w:r w:rsidRPr="0038058D">
        <w:rPr>
          <w:sz w:val="20"/>
          <w:szCs w:val="20"/>
          <w:lang w:val="en-US"/>
        </w:rPr>
        <w:t>D</w:t>
      </w:r>
      <w:r w:rsidRPr="0038058D">
        <w:rPr>
          <w:sz w:val="20"/>
          <w:szCs w:val="20"/>
        </w:rPr>
        <w:t>. 15 и более процентов от общей суммы расходов</w:t>
      </w:r>
    </w:p>
    <w:p w:rsidR="00045FB6" w:rsidRPr="0038058D" w:rsidRDefault="00045FB6" w:rsidP="0083150F">
      <w:pPr>
        <w:rPr>
          <w:sz w:val="20"/>
          <w:szCs w:val="20"/>
        </w:rPr>
      </w:pPr>
    </w:p>
    <w:p w:rsidR="00045FB6" w:rsidRPr="0038058D" w:rsidRDefault="00045FB6" w:rsidP="000B46E5">
      <w:pPr>
        <w:pStyle w:val="ConsPlusNormal0"/>
        <w:jc w:val="both"/>
        <w:rPr>
          <w:rFonts w:ascii="Times New Roman" w:hAnsi="Times New Roman" w:cs="Times New Roman"/>
        </w:rPr>
      </w:pPr>
      <w:r w:rsidRPr="0038058D">
        <w:rPr>
          <w:rFonts w:ascii="Times New Roman" w:hAnsi="Times New Roman" w:cs="Times New Roman"/>
        </w:rPr>
        <w:t>Код вопроса: 13.1.19</w:t>
      </w:r>
    </w:p>
    <w:p w:rsidR="00045FB6" w:rsidRPr="0038058D" w:rsidRDefault="00045FB6" w:rsidP="000B46E5">
      <w:pPr>
        <w:pStyle w:val="ConsPlusNormal0"/>
        <w:jc w:val="both"/>
        <w:rPr>
          <w:rFonts w:ascii="Times New Roman" w:hAnsi="Times New Roman" w:cs="Times New Roman"/>
        </w:rPr>
      </w:pPr>
      <w:r w:rsidRPr="0038058D">
        <w:rPr>
          <w:rFonts w:ascii="Times New Roman" w:hAnsi="Times New Roman" w:cs="Times New Roman"/>
        </w:rPr>
        <w:t>В отчете о владельцах дополнительно может раскрываться информация о следующих операциях, по которым в реестр владельцев инвестиционных паев не внесены записи.</w:t>
      </w:r>
    </w:p>
    <w:p w:rsidR="00045FB6" w:rsidRPr="0038058D" w:rsidRDefault="00045FB6" w:rsidP="000B46E5">
      <w:pPr>
        <w:pStyle w:val="ConsPlusNormal0"/>
        <w:jc w:val="both"/>
        <w:rPr>
          <w:rFonts w:ascii="Times New Roman" w:hAnsi="Times New Roman" w:cs="Times New Roman"/>
        </w:rPr>
      </w:pPr>
      <w:r w:rsidRPr="0038058D">
        <w:rPr>
          <w:rFonts w:ascii="Times New Roman" w:hAnsi="Times New Roman" w:cs="Times New Roman"/>
        </w:rPr>
        <w:t>A. Об операциях по выдаче инвестиционных паев</w:t>
      </w:r>
    </w:p>
    <w:p w:rsidR="00045FB6" w:rsidRPr="0038058D" w:rsidRDefault="00045FB6" w:rsidP="000B46E5">
      <w:pPr>
        <w:pStyle w:val="ConsPlusNormal0"/>
        <w:jc w:val="both"/>
        <w:rPr>
          <w:rFonts w:ascii="Times New Roman" w:hAnsi="Times New Roman" w:cs="Times New Roman"/>
        </w:rPr>
      </w:pPr>
      <w:r w:rsidRPr="0038058D">
        <w:rPr>
          <w:rFonts w:ascii="Times New Roman" w:hAnsi="Times New Roman" w:cs="Times New Roman"/>
        </w:rPr>
        <w:t>B. Об операциях по погашению инвестиционных паев</w:t>
      </w:r>
    </w:p>
    <w:p w:rsidR="00045FB6" w:rsidRPr="0038058D" w:rsidRDefault="00045FB6" w:rsidP="000B46E5">
      <w:pPr>
        <w:pStyle w:val="ConsPlusNormal0"/>
        <w:jc w:val="both"/>
        <w:rPr>
          <w:rFonts w:ascii="Times New Roman" w:hAnsi="Times New Roman" w:cs="Times New Roman"/>
        </w:rPr>
      </w:pPr>
      <w:r w:rsidRPr="0038058D">
        <w:rPr>
          <w:rFonts w:ascii="Times New Roman" w:hAnsi="Times New Roman" w:cs="Times New Roman"/>
        </w:rPr>
        <w:t>C. Об операциях по обмену инвестиционных паев</w:t>
      </w:r>
    </w:p>
    <w:p w:rsidR="00045FB6" w:rsidRPr="0038058D" w:rsidRDefault="00045FB6" w:rsidP="000B46E5">
      <w:pPr>
        <w:rPr>
          <w:sz w:val="20"/>
          <w:szCs w:val="20"/>
        </w:rPr>
      </w:pPr>
      <w:r w:rsidRPr="0038058D">
        <w:rPr>
          <w:sz w:val="20"/>
          <w:szCs w:val="20"/>
        </w:rPr>
        <w:t>D. Все вышеуказанное</w:t>
      </w:r>
    </w:p>
    <w:p w:rsidR="00045FB6" w:rsidRPr="0038058D" w:rsidRDefault="00045FB6" w:rsidP="0083150F">
      <w:pPr>
        <w:rPr>
          <w:sz w:val="20"/>
          <w:szCs w:val="20"/>
        </w:rPr>
      </w:pPr>
    </w:p>
    <w:p w:rsidR="00045FB6" w:rsidRPr="0038058D" w:rsidRDefault="00045FB6" w:rsidP="0083150F">
      <w:pPr>
        <w:rPr>
          <w:sz w:val="20"/>
          <w:szCs w:val="20"/>
        </w:rPr>
      </w:pPr>
      <w:r w:rsidRPr="0038058D">
        <w:rPr>
          <w:sz w:val="20"/>
          <w:szCs w:val="20"/>
        </w:rPr>
        <w:t>Код вопроса: 13.1.20</w:t>
      </w:r>
    </w:p>
    <w:p w:rsidR="00045FB6" w:rsidRPr="0038058D" w:rsidRDefault="00045FB6" w:rsidP="0083150F">
      <w:pPr>
        <w:rPr>
          <w:sz w:val="20"/>
          <w:szCs w:val="20"/>
        </w:rPr>
      </w:pPr>
      <w:r w:rsidRPr="0038058D">
        <w:rPr>
          <w:sz w:val="20"/>
          <w:szCs w:val="20"/>
        </w:rPr>
        <w:t>В случае недостаточности денежных средств у паевого инвестиционного фонда для выкупа инвестиционных паев использовать для этого свои собственные денежные средства управляющая компания:</w:t>
      </w:r>
    </w:p>
    <w:p w:rsidR="00045FB6" w:rsidRPr="0038058D" w:rsidRDefault="00045FB6" w:rsidP="0083150F">
      <w:pPr>
        <w:rPr>
          <w:sz w:val="20"/>
          <w:szCs w:val="20"/>
        </w:rPr>
      </w:pPr>
      <w:r w:rsidRPr="0038058D">
        <w:rPr>
          <w:sz w:val="20"/>
          <w:szCs w:val="20"/>
        </w:rPr>
        <w:t>А. Вправе</w:t>
      </w:r>
    </w:p>
    <w:p w:rsidR="00045FB6" w:rsidRPr="0038058D" w:rsidRDefault="00045FB6" w:rsidP="0083150F">
      <w:pPr>
        <w:rPr>
          <w:sz w:val="20"/>
          <w:szCs w:val="20"/>
        </w:rPr>
      </w:pPr>
      <w:r w:rsidRPr="0038058D">
        <w:rPr>
          <w:sz w:val="20"/>
          <w:szCs w:val="20"/>
        </w:rPr>
        <w:t>В. Не вправе</w:t>
      </w:r>
    </w:p>
    <w:p w:rsidR="00045FB6" w:rsidRPr="0038058D" w:rsidRDefault="00045FB6" w:rsidP="0083150F">
      <w:pPr>
        <w:rPr>
          <w:sz w:val="20"/>
          <w:szCs w:val="20"/>
        </w:rPr>
      </w:pPr>
      <w:r w:rsidRPr="0038058D">
        <w:rPr>
          <w:sz w:val="20"/>
          <w:szCs w:val="20"/>
        </w:rPr>
        <w:t>С. Вправе только для открытых фондов</w:t>
      </w:r>
    </w:p>
    <w:p w:rsidR="00045FB6" w:rsidRPr="0038058D" w:rsidRDefault="00045FB6" w:rsidP="0083150F">
      <w:pPr>
        <w:rPr>
          <w:sz w:val="20"/>
          <w:szCs w:val="20"/>
        </w:rPr>
      </w:pPr>
      <w:r w:rsidRPr="0038058D">
        <w:rPr>
          <w:sz w:val="20"/>
          <w:szCs w:val="20"/>
          <w:lang w:val="en-US"/>
        </w:rPr>
        <w:t>D</w:t>
      </w:r>
      <w:r w:rsidRPr="0038058D">
        <w:rPr>
          <w:sz w:val="20"/>
          <w:szCs w:val="20"/>
        </w:rPr>
        <w:t>. Вправе только для интервальных фондов</w:t>
      </w:r>
    </w:p>
    <w:p w:rsidR="00045FB6" w:rsidRPr="0038058D" w:rsidRDefault="00045FB6" w:rsidP="0083150F">
      <w:pPr>
        <w:rPr>
          <w:sz w:val="20"/>
          <w:szCs w:val="20"/>
        </w:rPr>
      </w:pPr>
    </w:p>
    <w:p w:rsidR="00045FB6" w:rsidRPr="0038058D" w:rsidRDefault="00045FB6" w:rsidP="0083150F">
      <w:pPr>
        <w:rPr>
          <w:sz w:val="20"/>
          <w:szCs w:val="20"/>
        </w:rPr>
      </w:pPr>
      <w:r w:rsidRPr="0038058D">
        <w:rPr>
          <w:sz w:val="20"/>
          <w:szCs w:val="20"/>
        </w:rPr>
        <w:t>Код вопроса: 13.1.21</w:t>
      </w:r>
    </w:p>
    <w:p w:rsidR="00045FB6" w:rsidRPr="0038058D" w:rsidRDefault="00045FB6" w:rsidP="0083150F">
      <w:pPr>
        <w:rPr>
          <w:sz w:val="20"/>
          <w:szCs w:val="20"/>
        </w:rPr>
      </w:pPr>
      <w:r w:rsidRPr="0038058D">
        <w:rPr>
          <w:sz w:val="20"/>
          <w:szCs w:val="20"/>
        </w:rPr>
        <w:t>Изменение учетной политики инвестиционного фонда вводится на основании приказа руководителя управляющей компании в следующих случаях:</w:t>
      </w:r>
    </w:p>
    <w:p w:rsidR="00045FB6" w:rsidRPr="0038058D" w:rsidRDefault="00045FB6" w:rsidP="0083150F">
      <w:pPr>
        <w:rPr>
          <w:sz w:val="20"/>
          <w:szCs w:val="20"/>
        </w:rPr>
      </w:pPr>
      <w:r w:rsidRPr="0038058D">
        <w:rPr>
          <w:sz w:val="20"/>
          <w:szCs w:val="20"/>
        </w:rPr>
        <w:t>I. В случае изменения законодательства и регулирования бухгалтерского учета;</w:t>
      </w:r>
    </w:p>
    <w:p w:rsidR="00045FB6" w:rsidRPr="0038058D" w:rsidRDefault="00045FB6" w:rsidP="0083150F">
      <w:pPr>
        <w:rPr>
          <w:sz w:val="20"/>
          <w:szCs w:val="20"/>
        </w:rPr>
      </w:pPr>
      <w:r w:rsidRPr="0038058D">
        <w:rPr>
          <w:sz w:val="20"/>
          <w:szCs w:val="20"/>
        </w:rPr>
        <w:t>II. В случае применения новых способов ведения бухгалтерского учета;</w:t>
      </w:r>
    </w:p>
    <w:p w:rsidR="00045FB6" w:rsidRPr="0038058D" w:rsidRDefault="00045FB6" w:rsidP="0083150F">
      <w:pPr>
        <w:rPr>
          <w:sz w:val="20"/>
          <w:szCs w:val="20"/>
        </w:rPr>
      </w:pPr>
      <w:r w:rsidRPr="0038058D">
        <w:rPr>
          <w:sz w:val="20"/>
          <w:szCs w:val="20"/>
        </w:rPr>
        <w:t>III. В случае существенного изменения условий деятельности фонда.</w:t>
      </w:r>
    </w:p>
    <w:p w:rsidR="00045FB6" w:rsidRPr="0038058D" w:rsidRDefault="00045FB6" w:rsidP="0083150F">
      <w:pPr>
        <w:rPr>
          <w:sz w:val="20"/>
          <w:szCs w:val="20"/>
        </w:rPr>
      </w:pPr>
      <w:r w:rsidRPr="0038058D">
        <w:rPr>
          <w:sz w:val="20"/>
          <w:szCs w:val="20"/>
        </w:rPr>
        <w:t>Ответы:</w:t>
      </w:r>
    </w:p>
    <w:p w:rsidR="00045FB6" w:rsidRPr="0038058D" w:rsidRDefault="00045FB6" w:rsidP="0083150F">
      <w:pPr>
        <w:rPr>
          <w:sz w:val="20"/>
          <w:szCs w:val="20"/>
        </w:rPr>
      </w:pPr>
      <w:r w:rsidRPr="0038058D">
        <w:rPr>
          <w:sz w:val="20"/>
          <w:szCs w:val="20"/>
        </w:rPr>
        <w:t>A. Верно III</w:t>
      </w:r>
    </w:p>
    <w:p w:rsidR="00045FB6" w:rsidRPr="0038058D" w:rsidRDefault="00045FB6" w:rsidP="0083150F">
      <w:pPr>
        <w:rPr>
          <w:sz w:val="20"/>
          <w:szCs w:val="20"/>
        </w:rPr>
      </w:pPr>
      <w:r w:rsidRPr="0038058D">
        <w:rPr>
          <w:sz w:val="20"/>
          <w:szCs w:val="20"/>
        </w:rPr>
        <w:t>B. Верно I</w:t>
      </w:r>
    </w:p>
    <w:p w:rsidR="00045FB6" w:rsidRPr="0038058D" w:rsidRDefault="00045FB6" w:rsidP="0083150F">
      <w:pPr>
        <w:rPr>
          <w:sz w:val="20"/>
          <w:szCs w:val="20"/>
        </w:rPr>
      </w:pPr>
      <w:r w:rsidRPr="0038058D">
        <w:rPr>
          <w:sz w:val="20"/>
          <w:szCs w:val="20"/>
        </w:rPr>
        <w:t>C. Верно I, II и III</w:t>
      </w:r>
    </w:p>
    <w:p w:rsidR="00045FB6" w:rsidRPr="0038058D" w:rsidRDefault="00045FB6" w:rsidP="0083150F">
      <w:pPr>
        <w:rPr>
          <w:sz w:val="20"/>
          <w:szCs w:val="20"/>
        </w:rPr>
      </w:pPr>
      <w:r w:rsidRPr="0038058D">
        <w:rPr>
          <w:sz w:val="20"/>
          <w:szCs w:val="20"/>
        </w:rPr>
        <w:t>D. Верно I и III</w:t>
      </w:r>
    </w:p>
    <w:p w:rsidR="00045FB6" w:rsidRPr="0038058D" w:rsidRDefault="00045FB6" w:rsidP="0083150F">
      <w:pPr>
        <w:rPr>
          <w:sz w:val="20"/>
          <w:szCs w:val="20"/>
        </w:rPr>
      </w:pPr>
    </w:p>
    <w:p w:rsidR="00045FB6" w:rsidRPr="0038058D" w:rsidRDefault="00045FB6" w:rsidP="0083150F">
      <w:pPr>
        <w:rPr>
          <w:sz w:val="20"/>
          <w:szCs w:val="20"/>
        </w:rPr>
      </w:pPr>
      <w:r w:rsidRPr="0038058D">
        <w:rPr>
          <w:sz w:val="20"/>
          <w:szCs w:val="20"/>
        </w:rPr>
        <w:t>Код вопроса: 13.1.22</w:t>
      </w:r>
    </w:p>
    <w:p w:rsidR="00045FB6" w:rsidRPr="0038058D" w:rsidRDefault="00045FB6" w:rsidP="0083150F">
      <w:pPr>
        <w:rPr>
          <w:sz w:val="20"/>
          <w:szCs w:val="20"/>
        </w:rPr>
      </w:pPr>
      <w:r w:rsidRPr="0038058D">
        <w:rPr>
          <w:sz w:val="20"/>
          <w:szCs w:val="20"/>
        </w:rPr>
        <w:t>Кто несет ответственность за ведение бухгалтерского учета в паевом инвестиционном фонде:</w:t>
      </w:r>
    </w:p>
    <w:p w:rsidR="00045FB6" w:rsidRPr="0038058D" w:rsidRDefault="00045FB6" w:rsidP="0083150F">
      <w:pPr>
        <w:rPr>
          <w:sz w:val="20"/>
          <w:szCs w:val="20"/>
        </w:rPr>
      </w:pPr>
      <w:r w:rsidRPr="0038058D">
        <w:rPr>
          <w:sz w:val="20"/>
          <w:szCs w:val="20"/>
        </w:rPr>
        <w:t>I. Руководитель управляющей компании фонда;</w:t>
      </w:r>
    </w:p>
    <w:p w:rsidR="00045FB6" w:rsidRPr="0038058D" w:rsidRDefault="00045FB6" w:rsidP="0083150F">
      <w:pPr>
        <w:rPr>
          <w:sz w:val="20"/>
          <w:szCs w:val="20"/>
        </w:rPr>
      </w:pPr>
      <w:r w:rsidRPr="0038058D">
        <w:rPr>
          <w:sz w:val="20"/>
          <w:szCs w:val="20"/>
        </w:rPr>
        <w:t>II. Главный бухгалтер управляющей компании фонда;</w:t>
      </w:r>
    </w:p>
    <w:p w:rsidR="00045FB6" w:rsidRPr="0038058D" w:rsidRDefault="00045FB6" w:rsidP="0083150F">
      <w:pPr>
        <w:rPr>
          <w:sz w:val="20"/>
          <w:szCs w:val="20"/>
        </w:rPr>
      </w:pPr>
      <w:r w:rsidRPr="0038058D">
        <w:rPr>
          <w:sz w:val="20"/>
          <w:szCs w:val="20"/>
        </w:rPr>
        <w:t>III. Должностное лицо управляющей компании фонда, ответственное за ведение бухгалтерского учета в паевом инвестиционном фонде.</w:t>
      </w:r>
    </w:p>
    <w:p w:rsidR="00045FB6" w:rsidRPr="0038058D" w:rsidRDefault="00045FB6" w:rsidP="0083150F">
      <w:pPr>
        <w:rPr>
          <w:sz w:val="20"/>
          <w:szCs w:val="20"/>
        </w:rPr>
      </w:pPr>
      <w:r w:rsidRPr="0038058D">
        <w:rPr>
          <w:sz w:val="20"/>
          <w:szCs w:val="20"/>
        </w:rPr>
        <w:t>Ответы:</w:t>
      </w:r>
    </w:p>
    <w:p w:rsidR="00045FB6" w:rsidRPr="0038058D" w:rsidRDefault="00045FB6" w:rsidP="0083150F">
      <w:pPr>
        <w:rPr>
          <w:sz w:val="20"/>
          <w:szCs w:val="20"/>
        </w:rPr>
      </w:pPr>
      <w:r w:rsidRPr="0038058D">
        <w:rPr>
          <w:sz w:val="20"/>
          <w:szCs w:val="20"/>
        </w:rPr>
        <w:t>A. Верно I и II</w:t>
      </w:r>
    </w:p>
    <w:p w:rsidR="00045FB6" w:rsidRPr="0038058D" w:rsidRDefault="00045FB6" w:rsidP="0083150F">
      <w:pPr>
        <w:rPr>
          <w:sz w:val="20"/>
          <w:szCs w:val="20"/>
        </w:rPr>
      </w:pPr>
      <w:r w:rsidRPr="0038058D">
        <w:rPr>
          <w:sz w:val="20"/>
          <w:szCs w:val="20"/>
        </w:rPr>
        <w:t>B. Верно I, II или III</w:t>
      </w:r>
    </w:p>
    <w:p w:rsidR="00045FB6" w:rsidRPr="0038058D" w:rsidRDefault="00045FB6" w:rsidP="0083150F">
      <w:pPr>
        <w:rPr>
          <w:sz w:val="20"/>
          <w:szCs w:val="20"/>
        </w:rPr>
      </w:pPr>
      <w:r w:rsidRPr="0038058D">
        <w:rPr>
          <w:sz w:val="20"/>
          <w:szCs w:val="20"/>
        </w:rPr>
        <w:t>C. Верно II или III</w:t>
      </w:r>
    </w:p>
    <w:p w:rsidR="00045FB6" w:rsidRPr="0038058D" w:rsidRDefault="00045FB6" w:rsidP="0083150F">
      <w:pPr>
        <w:rPr>
          <w:sz w:val="20"/>
          <w:szCs w:val="20"/>
        </w:rPr>
      </w:pPr>
      <w:r w:rsidRPr="0038058D">
        <w:rPr>
          <w:sz w:val="20"/>
          <w:szCs w:val="20"/>
        </w:rPr>
        <w:t>D. Верно I</w:t>
      </w:r>
    </w:p>
    <w:p w:rsidR="00045FB6" w:rsidRPr="0038058D" w:rsidRDefault="00045FB6" w:rsidP="0083150F">
      <w:pPr>
        <w:rPr>
          <w:sz w:val="20"/>
          <w:szCs w:val="20"/>
        </w:rPr>
      </w:pPr>
    </w:p>
    <w:p w:rsidR="00045FB6" w:rsidRPr="0038058D" w:rsidRDefault="00045FB6" w:rsidP="0083150F">
      <w:pPr>
        <w:rPr>
          <w:sz w:val="20"/>
          <w:szCs w:val="20"/>
        </w:rPr>
      </w:pPr>
      <w:r w:rsidRPr="0038058D">
        <w:rPr>
          <w:sz w:val="20"/>
          <w:szCs w:val="20"/>
        </w:rPr>
        <w:t>Код вопроса: 13.2.23</w:t>
      </w:r>
    </w:p>
    <w:p w:rsidR="00045FB6" w:rsidRPr="0038058D" w:rsidRDefault="00045FB6" w:rsidP="0083150F">
      <w:pPr>
        <w:rPr>
          <w:sz w:val="20"/>
          <w:szCs w:val="20"/>
        </w:rPr>
      </w:pPr>
      <w:r w:rsidRPr="0038058D">
        <w:rPr>
          <w:sz w:val="20"/>
          <w:szCs w:val="20"/>
        </w:rPr>
        <w:t>Укажите правильные утверждения, касающиеся учетной политики в отношении имущества паевого инвестиционного фонда:</w:t>
      </w:r>
    </w:p>
    <w:p w:rsidR="00045FB6" w:rsidRPr="0038058D" w:rsidRDefault="00045FB6" w:rsidP="0083150F">
      <w:pPr>
        <w:rPr>
          <w:sz w:val="20"/>
          <w:szCs w:val="20"/>
        </w:rPr>
      </w:pPr>
      <w:r w:rsidRPr="0038058D">
        <w:rPr>
          <w:sz w:val="20"/>
          <w:szCs w:val="20"/>
        </w:rPr>
        <w:t>I. Избранные управляющей компанией способы ведения бухгалтерского учета имущества фонда подлежат оформлению приказом руководителя управляющей компании;</w:t>
      </w:r>
    </w:p>
    <w:p w:rsidR="00045FB6" w:rsidRPr="0038058D" w:rsidRDefault="00045FB6" w:rsidP="0083150F">
      <w:pPr>
        <w:rPr>
          <w:sz w:val="20"/>
          <w:szCs w:val="20"/>
        </w:rPr>
      </w:pPr>
      <w:r w:rsidRPr="0038058D">
        <w:rPr>
          <w:sz w:val="20"/>
          <w:szCs w:val="20"/>
        </w:rPr>
        <w:t>II. В случае изменения законодательства Российской Федерации может производиться изменение учетной политики;</w:t>
      </w:r>
    </w:p>
    <w:p w:rsidR="00045FB6" w:rsidRPr="0038058D" w:rsidRDefault="00045FB6" w:rsidP="0083150F">
      <w:pPr>
        <w:rPr>
          <w:sz w:val="20"/>
          <w:szCs w:val="20"/>
        </w:rPr>
      </w:pPr>
      <w:r w:rsidRPr="0038058D">
        <w:rPr>
          <w:sz w:val="20"/>
          <w:szCs w:val="20"/>
        </w:rPr>
        <w:t>III. При доверительном управлении имуществом нескольких фондов учетная политика должна быть одинакова;</w:t>
      </w:r>
    </w:p>
    <w:p w:rsidR="00045FB6" w:rsidRPr="0038058D" w:rsidRDefault="00045FB6" w:rsidP="0083150F">
      <w:pPr>
        <w:rPr>
          <w:sz w:val="20"/>
          <w:szCs w:val="20"/>
        </w:rPr>
      </w:pPr>
      <w:r w:rsidRPr="0038058D">
        <w:rPr>
          <w:sz w:val="20"/>
          <w:szCs w:val="20"/>
        </w:rPr>
        <w:t>IV. Изменение учетной политики должно вводиться с момента существенного изменения условий деятельности;</w:t>
      </w:r>
    </w:p>
    <w:p w:rsidR="00045FB6" w:rsidRPr="0038058D" w:rsidRDefault="00045FB6" w:rsidP="0083150F">
      <w:pPr>
        <w:rPr>
          <w:sz w:val="20"/>
          <w:szCs w:val="20"/>
        </w:rPr>
      </w:pPr>
      <w:r w:rsidRPr="0038058D">
        <w:rPr>
          <w:sz w:val="20"/>
          <w:szCs w:val="20"/>
        </w:rPr>
        <w:t>V. В случае изменения нормативных актов органов, осуществляющих регулирование бухгалтерского учета , изменения учетной политики должно вводиться с начала отчетного года.</w:t>
      </w:r>
    </w:p>
    <w:p w:rsidR="00045FB6" w:rsidRPr="0038058D" w:rsidRDefault="00045FB6" w:rsidP="0083150F">
      <w:pPr>
        <w:rPr>
          <w:sz w:val="20"/>
          <w:szCs w:val="20"/>
        </w:rPr>
      </w:pPr>
      <w:r w:rsidRPr="0038058D">
        <w:rPr>
          <w:sz w:val="20"/>
          <w:szCs w:val="20"/>
        </w:rPr>
        <w:t>Ответы:</w:t>
      </w:r>
    </w:p>
    <w:p w:rsidR="00045FB6" w:rsidRPr="0038058D" w:rsidRDefault="00045FB6" w:rsidP="0083150F">
      <w:pPr>
        <w:rPr>
          <w:sz w:val="20"/>
          <w:szCs w:val="20"/>
        </w:rPr>
      </w:pPr>
      <w:r w:rsidRPr="0038058D">
        <w:rPr>
          <w:sz w:val="20"/>
          <w:szCs w:val="20"/>
        </w:rPr>
        <w:t>A. Только I, III и V</w:t>
      </w:r>
    </w:p>
    <w:p w:rsidR="00045FB6" w:rsidRPr="0038058D" w:rsidRDefault="00045FB6" w:rsidP="0083150F">
      <w:pPr>
        <w:rPr>
          <w:sz w:val="20"/>
          <w:szCs w:val="20"/>
        </w:rPr>
      </w:pPr>
      <w:r w:rsidRPr="0038058D">
        <w:rPr>
          <w:sz w:val="20"/>
          <w:szCs w:val="20"/>
        </w:rPr>
        <w:t>B. Только I, II и V</w:t>
      </w:r>
    </w:p>
    <w:p w:rsidR="00045FB6" w:rsidRPr="0038058D" w:rsidRDefault="00045FB6" w:rsidP="0083150F">
      <w:pPr>
        <w:rPr>
          <w:sz w:val="20"/>
          <w:szCs w:val="20"/>
        </w:rPr>
      </w:pPr>
      <w:r w:rsidRPr="0038058D">
        <w:rPr>
          <w:sz w:val="20"/>
          <w:szCs w:val="20"/>
        </w:rPr>
        <w:t>C. Только III, IV и V</w:t>
      </w:r>
    </w:p>
    <w:p w:rsidR="00045FB6" w:rsidRPr="0038058D" w:rsidRDefault="00045FB6" w:rsidP="0083150F">
      <w:pPr>
        <w:rPr>
          <w:sz w:val="20"/>
          <w:szCs w:val="20"/>
        </w:rPr>
      </w:pPr>
      <w:r w:rsidRPr="0038058D">
        <w:rPr>
          <w:sz w:val="20"/>
          <w:szCs w:val="20"/>
        </w:rPr>
        <w:t>D. Все перечисленные</w:t>
      </w:r>
    </w:p>
    <w:p w:rsidR="00045FB6" w:rsidRPr="0038058D" w:rsidRDefault="00045FB6" w:rsidP="0083150F">
      <w:pPr>
        <w:rPr>
          <w:sz w:val="20"/>
          <w:szCs w:val="20"/>
        </w:rPr>
      </w:pPr>
    </w:p>
    <w:p w:rsidR="00045FB6" w:rsidRPr="0038058D" w:rsidRDefault="00045FB6" w:rsidP="0083150F">
      <w:pPr>
        <w:rPr>
          <w:sz w:val="20"/>
          <w:szCs w:val="20"/>
        </w:rPr>
      </w:pPr>
      <w:r w:rsidRPr="0038058D">
        <w:rPr>
          <w:sz w:val="20"/>
          <w:szCs w:val="20"/>
        </w:rPr>
        <w:t>Код вопроса: 13.1.24</w:t>
      </w:r>
    </w:p>
    <w:p w:rsidR="00045FB6" w:rsidRPr="0038058D" w:rsidRDefault="00045FB6" w:rsidP="0083150F">
      <w:pPr>
        <w:rPr>
          <w:sz w:val="20"/>
          <w:szCs w:val="20"/>
        </w:rPr>
      </w:pPr>
      <w:r w:rsidRPr="0038058D">
        <w:rPr>
          <w:sz w:val="20"/>
          <w:szCs w:val="20"/>
        </w:rPr>
        <w:t>Проценты по кредитам и займам для выкупа паев фонда управляющая компания уплачивает за счет:</w:t>
      </w:r>
    </w:p>
    <w:p w:rsidR="00045FB6" w:rsidRPr="0038058D" w:rsidRDefault="00045FB6" w:rsidP="0083150F">
      <w:pPr>
        <w:rPr>
          <w:sz w:val="20"/>
          <w:szCs w:val="20"/>
        </w:rPr>
      </w:pPr>
      <w:r w:rsidRPr="0038058D">
        <w:rPr>
          <w:sz w:val="20"/>
          <w:szCs w:val="20"/>
        </w:rPr>
        <w:t>Ответы:</w:t>
      </w:r>
    </w:p>
    <w:p w:rsidR="00045FB6" w:rsidRPr="0038058D" w:rsidRDefault="00045FB6" w:rsidP="0083150F">
      <w:pPr>
        <w:rPr>
          <w:sz w:val="20"/>
          <w:szCs w:val="20"/>
        </w:rPr>
      </w:pPr>
      <w:r w:rsidRPr="0038058D">
        <w:rPr>
          <w:sz w:val="20"/>
          <w:szCs w:val="20"/>
        </w:rPr>
        <w:t>A. Средств фонда, но выплата по кредитам не должны превышать 10% от среднегодовой стоимости имущества</w:t>
      </w:r>
    </w:p>
    <w:p w:rsidR="00045FB6" w:rsidRPr="0038058D" w:rsidRDefault="00045FB6" w:rsidP="0083150F">
      <w:pPr>
        <w:rPr>
          <w:sz w:val="20"/>
          <w:szCs w:val="20"/>
        </w:rPr>
      </w:pPr>
      <w:r w:rsidRPr="0038058D">
        <w:rPr>
          <w:sz w:val="20"/>
          <w:szCs w:val="20"/>
        </w:rPr>
        <w:t>B. Своей чистой прибыли</w:t>
      </w:r>
    </w:p>
    <w:p w:rsidR="00045FB6" w:rsidRPr="0038058D" w:rsidRDefault="00045FB6" w:rsidP="0083150F">
      <w:pPr>
        <w:rPr>
          <w:sz w:val="20"/>
          <w:szCs w:val="20"/>
        </w:rPr>
      </w:pPr>
      <w:r w:rsidRPr="0038058D">
        <w:rPr>
          <w:sz w:val="20"/>
          <w:szCs w:val="20"/>
        </w:rPr>
        <w:t>C. Средств фонда, предназначенных на покрытие расходов, связанных с управлением фонда</w:t>
      </w:r>
    </w:p>
    <w:p w:rsidR="00045FB6" w:rsidRPr="0038058D" w:rsidRDefault="00045FB6" w:rsidP="0083150F">
      <w:pPr>
        <w:rPr>
          <w:sz w:val="20"/>
          <w:szCs w:val="20"/>
        </w:rPr>
      </w:pPr>
      <w:r w:rsidRPr="0038058D">
        <w:rPr>
          <w:sz w:val="20"/>
          <w:szCs w:val="20"/>
        </w:rPr>
        <w:t>D. Управляющая компания не вправе получать средства на условиях договора займа и кредитных договоров</w:t>
      </w:r>
    </w:p>
    <w:p w:rsidR="00045FB6" w:rsidRPr="0038058D" w:rsidRDefault="00045FB6" w:rsidP="0083150F">
      <w:pPr>
        <w:rPr>
          <w:sz w:val="20"/>
          <w:szCs w:val="20"/>
        </w:rPr>
      </w:pPr>
    </w:p>
    <w:p w:rsidR="00045FB6" w:rsidRPr="0038058D" w:rsidRDefault="00045FB6" w:rsidP="0083150F">
      <w:pPr>
        <w:rPr>
          <w:sz w:val="20"/>
          <w:szCs w:val="20"/>
        </w:rPr>
      </w:pPr>
      <w:r w:rsidRPr="0038058D">
        <w:rPr>
          <w:sz w:val="20"/>
          <w:szCs w:val="20"/>
        </w:rPr>
        <w:t>Код вопроса: 13.1.25</w:t>
      </w:r>
    </w:p>
    <w:p w:rsidR="00045FB6" w:rsidRPr="0038058D" w:rsidRDefault="00045FB6" w:rsidP="0083150F">
      <w:pPr>
        <w:rPr>
          <w:sz w:val="20"/>
          <w:szCs w:val="20"/>
        </w:rPr>
      </w:pPr>
      <w:r w:rsidRPr="0038058D">
        <w:rPr>
          <w:sz w:val="20"/>
          <w:szCs w:val="20"/>
        </w:rPr>
        <w:t>На банковских счетах паевого инвестиционного фонда недостаточно средств для выкупа паев. Управляющая компания также не имеет на своих счетах необходимой суммы. Каковы могут быть действия управляющей компании в данной ситуации?</w:t>
      </w:r>
    </w:p>
    <w:p w:rsidR="00045FB6" w:rsidRPr="0038058D" w:rsidRDefault="00045FB6" w:rsidP="0083150F">
      <w:pPr>
        <w:rPr>
          <w:sz w:val="20"/>
          <w:szCs w:val="20"/>
        </w:rPr>
      </w:pPr>
      <w:r w:rsidRPr="0038058D">
        <w:rPr>
          <w:sz w:val="20"/>
          <w:szCs w:val="20"/>
        </w:rPr>
        <w:t>Ответы:</w:t>
      </w:r>
    </w:p>
    <w:p w:rsidR="00045FB6" w:rsidRPr="0038058D" w:rsidRDefault="00045FB6" w:rsidP="0083150F">
      <w:pPr>
        <w:rPr>
          <w:sz w:val="20"/>
          <w:szCs w:val="20"/>
        </w:rPr>
      </w:pPr>
      <w:r w:rsidRPr="0038058D">
        <w:rPr>
          <w:sz w:val="20"/>
          <w:szCs w:val="20"/>
        </w:rPr>
        <w:t>A. Отказать всем пайщикам в выкупе паев, подтвердив документально отсутствие необходимых денежных средств</w:t>
      </w:r>
    </w:p>
    <w:p w:rsidR="00045FB6" w:rsidRPr="0038058D" w:rsidRDefault="00045FB6" w:rsidP="0083150F">
      <w:pPr>
        <w:rPr>
          <w:sz w:val="20"/>
          <w:szCs w:val="20"/>
        </w:rPr>
      </w:pPr>
      <w:r w:rsidRPr="0038058D">
        <w:rPr>
          <w:sz w:val="20"/>
          <w:szCs w:val="20"/>
        </w:rPr>
        <w:t>B. Занять необходимую сумму у третьего лица, заложив при этом имущество фонда в допустимых пределах (не более 10% от стоимости чистых активов)</w:t>
      </w:r>
    </w:p>
    <w:p w:rsidR="00045FB6" w:rsidRPr="0038058D" w:rsidRDefault="00045FB6" w:rsidP="0083150F">
      <w:pPr>
        <w:rPr>
          <w:sz w:val="20"/>
          <w:szCs w:val="20"/>
        </w:rPr>
      </w:pPr>
      <w:r w:rsidRPr="0038058D">
        <w:rPr>
          <w:sz w:val="20"/>
          <w:szCs w:val="20"/>
        </w:rPr>
        <w:t>C. Осуществить выплаты пайщикам в пределах имеющейся суммы, остальные заявки не рассматривать</w:t>
      </w:r>
    </w:p>
    <w:p w:rsidR="00045FB6" w:rsidRPr="0038058D" w:rsidRDefault="00045FB6" w:rsidP="0083150F">
      <w:pPr>
        <w:rPr>
          <w:sz w:val="20"/>
          <w:szCs w:val="20"/>
        </w:rPr>
      </w:pPr>
      <w:r w:rsidRPr="0038058D">
        <w:rPr>
          <w:sz w:val="20"/>
          <w:szCs w:val="20"/>
        </w:rPr>
        <w:t>D. Взять необходимую сумму из резервного фонда</w:t>
      </w:r>
    </w:p>
    <w:p w:rsidR="00045FB6" w:rsidRPr="0038058D" w:rsidRDefault="00045FB6" w:rsidP="0083150F">
      <w:pPr>
        <w:rPr>
          <w:sz w:val="20"/>
          <w:szCs w:val="20"/>
        </w:rPr>
      </w:pPr>
    </w:p>
    <w:p w:rsidR="00045FB6" w:rsidRPr="0038058D" w:rsidRDefault="00045FB6" w:rsidP="0083150F">
      <w:pPr>
        <w:rPr>
          <w:sz w:val="20"/>
          <w:szCs w:val="20"/>
        </w:rPr>
      </w:pPr>
      <w:r w:rsidRPr="0038058D">
        <w:rPr>
          <w:sz w:val="20"/>
          <w:szCs w:val="20"/>
        </w:rPr>
        <w:t>Код вопроса: 13.1.26</w:t>
      </w:r>
    </w:p>
    <w:p w:rsidR="00045FB6" w:rsidRPr="0038058D" w:rsidRDefault="00045FB6" w:rsidP="0083150F">
      <w:pPr>
        <w:rPr>
          <w:sz w:val="20"/>
          <w:szCs w:val="20"/>
        </w:rPr>
      </w:pPr>
      <w:r w:rsidRPr="0038058D">
        <w:rPr>
          <w:sz w:val="20"/>
          <w:szCs w:val="20"/>
        </w:rPr>
        <w:t>На каком счете бухгалтерского учета паевого инвестиционного фонда отражается поступление собственных денежных средств от управляющей компании для выкупа инвестиционных паев?</w:t>
      </w:r>
    </w:p>
    <w:p w:rsidR="00045FB6" w:rsidRPr="0038058D" w:rsidRDefault="00045FB6" w:rsidP="0083150F">
      <w:pPr>
        <w:rPr>
          <w:sz w:val="20"/>
          <w:szCs w:val="20"/>
        </w:rPr>
      </w:pPr>
      <w:r w:rsidRPr="0038058D">
        <w:rPr>
          <w:sz w:val="20"/>
          <w:szCs w:val="20"/>
        </w:rPr>
        <w:t>Ответы:</w:t>
      </w:r>
    </w:p>
    <w:p w:rsidR="00045FB6" w:rsidRPr="0038058D" w:rsidRDefault="00045FB6" w:rsidP="0083150F">
      <w:pPr>
        <w:rPr>
          <w:sz w:val="20"/>
          <w:szCs w:val="20"/>
        </w:rPr>
      </w:pPr>
      <w:r w:rsidRPr="0038058D">
        <w:rPr>
          <w:sz w:val="20"/>
          <w:szCs w:val="20"/>
        </w:rPr>
        <w:t>A. "Расчеты с разными дебиторами и кредиторами" (Субсчет "Расчеты с управляющей компанией")</w:t>
      </w:r>
    </w:p>
    <w:p w:rsidR="00045FB6" w:rsidRPr="0038058D" w:rsidRDefault="00045FB6" w:rsidP="0083150F">
      <w:pPr>
        <w:rPr>
          <w:sz w:val="20"/>
          <w:szCs w:val="20"/>
        </w:rPr>
      </w:pPr>
      <w:r w:rsidRPr="0038058D">
        <w:rPr>
          <w:sz w:val="20"/>
          <w:szCs w:val="20"/>
        </w:rPr>
        <w:t>B. "Расчеты с дебиторами и кредиторами" (Субсчет "Расчеты по погашению паев")</w:t>
      </w:r>
    </w:p>
    <w:p w:rsidR="00045FB6" w:rsidRPr="0038058D" w:rsidRDefault="00045FB6" w:rsidP="0083150F">
      <w:pPr>
        <w:rPr>
          <w:sz w:val="20"/>
          <w:szCs w:val="20"/>
        </w:rPr>
      </w:pPr>
      <w:r w:rsidRPr="0038058D">
        <w:rPr>
          <w:sz w:val="20"/>
          <w:szCs w:val="20"/>
        </w:rPr>
        <w:t>C. "Расчеты по краткосрочным кредитам и займам" (Субсчет "Предоставленные займы")</w:t>
      </w:r>
    </w:p>
    <w:p w:rsidR="00045FB6" w:rsidRPr="0038058D" w:rsidRDefault="00045FB6" w:rsidP="0083150F">
      <w:pPr>
        <w:rPr>
          <w:sz w:val="20"/>
          <w:szCs w:val="20"/>
        </w:rPr>
      </w:pPr>
      <w:r w:rsidRPr="0038058D">
        <w:rPr>
          <w:sz w:val="20"/>
          <w:szCs w:val="20"/>
        </w:rPr>
        <w:t>D. "Финансовые вложения" (Субсчет "Предоставленные займы")</w:t>
      </w:r>
    </w:p>
    <w:p w:rsidR="00045FB6" w:rsidRPr="0038058D" w:rsidRDefault="00045FB6" w:rsidP="0083150F">
      <w:pPr>
        <w:rPr>
          <w:sz w:val="20"/>
          <w:szCs w:val="20"/>
        </w:rPr>
      </w:pPr>
    </w:p>
    <w:p w:rsidR="00045FB6" w:rsidRPr="0038058D" w:rsidRDefault="00045FB6" w:rsidP="0083150F">
      <w:pPr>
        <w:rPr>
          <w:sz w:val="20"/>
          <w:szCs w:val="20"/>
        </w:rPr>
      </w:pPr>
      <w:r w:rsidRPr="0038058D">
        <w:rPr>
          <w:sz w:val="20"/>
          <w:szCs w:val="20"/>
        </w:rPr>
        <w:t>Код вопроса: 13.1.27</w:t>
      </w:r>
    </w:p>
    <w:p w:rsidR="00045FB6" w:rsidRPr="0038058D" w:rsidRDefault="00045FB6" w:rsidP="0083150F">
      <w:pPr>
        <w:rPr>
          <w:sz w:val="20"/>
          <w:szCs w:val="20"/>
        </w:rPr>
      </w:pPr>
      <w:r w:rsidRPr="0038058D">
        <w:rPr>
          <w:sz w:val="20"/>
          <w:szCs w:val="20"/>
        </w:rPr>
        <w:t>Управляющая компания управляет имуществом трех открытых паевых инвестиционных фондов и двух интервальных. Какое минимальное количество банковских счетов она должна открыть:</w:t>
      </w:r>
    </w:p>
    <w:p w:rsidR="00045FB6" w:rsidRPr="0038058D" w:rsidRDefault="00045FB6" w:rsidP="0083150F">
      <w:pPr>
        <w:rPr>
          <w:sz w:val="20"/>
          <w:szCs w:val="20"/>
        </w:rPr>
      </w:pPr>
      <w:r w:rsidRPr="0038058D">
        <w:rPr>
          <w:sz w:val="20"/>
          <w:szCs w:val="20"/>
        </w:rPr>
        <w:t>Ответы:</w:t>
      </w:r>
    </w:p>
    <w:p w:rsidR="00045FB6" w:rsidRPr="0038058D" w:rsidRDefault="00045FB6" w:rsidP="0083150F">
      <w:pPr>
        <w:rPr>
          <w:sz w:val="20"/>
          <w:szCs w:val="20"/>
        </w:rPr>
      </w:pPr>
      <w:r w:rsidRPr="0038058D">
        <w:rPr>
          <w:sz w:val="20"/>
          <w:szCs w:val="20"/>
        </w:rPr>
        <w:t>A. 1 счет в российских рублях, 1 счет в иностранной валюте</w:t>
      </w:r>
    </w:p>
    <w:p w:rsidR="00045FB6" w:rsidRPr="0038058D" w:rsidRDefault="00045FB6" w:rsidP="0083150F">
      <w:pPr>
        <w:rPr>
          <w:sz w:val="20"/>
          <w:szCs w:val="20"/>
        </w:rPr>
      </w:pPr>
      <w:r w:rsidRPr="0038058D">
        <w:rPr>
          <w:sz w:val="20"/>
          <w:szCs w:val="20"/>
        </w:rPr>
        <w:t>B. 5 счетов в российских рублях, 1 счет в иностранной валюте</w:t>
      </w:r>
    </w:p>
    <w:p w:rsidR="00045FB6" w:rsidRPr="0038058D" w:rsidRDefault="00045FB6" w:rsidP="0083150F">
      <w:pPr>
        <w:rPr>
          <w:sz w:val="20"/>
          <w:szCs w:val="20"/>
        </w:rPr>
      </w:pPr>
      <w:r w:rsidRPr="0038058D">
        <w:rPr>
          <w:sz w:val="20"/>
          <w:szCs w:val="20"/>
        </w:rPr>
        <w:t>C. 3 счета в российских рублях, 2 счета в иностранной валюте</w:t>
      </w:r>
    </w:p>
    <w:p w:rsidR="00045FB6" w:rsidRPr="0038058D" w:rsidRDefault="00045FB6" w:rsidP="0083150F">
      <w:pPr>
        <w:rPr>
          <w:sz w:val="20"/>
          <w:szCs w:val="20"/>
        </w:rPr>
      </w:pPr>
      <w:r w:rsidRPr="0038058D">
        <w:rPr>
          <w:sz w:val="20"/>
          <w:szCs w:val="20"/>
        </w:rPr>
        <w:t>D. 5 счетов в российских рублях</w:t>
      </w:r>
    </w:p>
    <w:p w:rsidR="00045FB6" w:rsidRPr="0038058D" w:rsidRDefault="00045FB6" w:rsidP="0083150F">
      <w:pPr>
        <w:rPr>
          <w:sz w:val="20"/>
          <w:szCs w:val="20"/>
        </w:rPr>
      </w:pPr>
    </w:p>
    <w:p w:rsidR="00045FB6" w:rsidRPr="0038058D" w:rsidRDefault="00045FB6" w:rsidP="000B46E5">
      <w:pPr>
        <w:pStyle w:val="ConsPlusNormal0"/>
        <w:jc w:val="both"/>
        <w:rPr>
          <w:rFonts w:ascii="Times New Roman" w:hAnsi="Times New Roman" w:cs="Times New Roman"/>
        </w:rPr>
      </w:pPr>
      <w:r w:rsidRPr="0038058D">
        <w:rPr>
          <w:rFonts w:ascii="Times New Roman" w:hAnsi="Times New Roman" w:cs="Times New Roman"/>
        </w:rPr>
        <w:t>Код вопроса: 13.1.28</w:t>
      </w:r>
    </w:p>
    <w:p w:rsidR="00045FB6" w:rsidRPr="0038058D" w:rsidRDefault="00045FB6" w:rsidP="000B46E5">
      <w:pPr>
        <w:pStyle w:val="ConsPlusNormal0"/>
        <w:jc w:val="both"/>
        <w:rPr>
          <w:rFonts w:ascii="Times New Roman" w:hAnsi="Times New Roman" w:cs="Times New Roman"/>
        </w:rPr>
      </w:pPr>
      <w:r w:rsidRPr="0038058D">
        <w:rPr>
          <w:rFonts w:ascii="Times New Roman" w:hAnsi="Times New Roman" w:cs="Times New Roman"/>
        </w:rPr>
        <w:t>Справка о стоимости чистых активов паевого инвестиционного фонда и баланс имущества являются документами отчетности:</w:t>
      </w:r>
    </w:p>
    <w:p w:rsidR="00045FB6" w:rsidRPr="0038058D" w:rsidRDefault="00045FB6" w:rsidP="000B46E5">
      <w:pPr>
        <w:pStyle w:val="ConsPlusNormal0"/>
        <w:jc w:val="both"/>
        <w:rPr>
          <w:rFonts w:ascii="Times New Roman" w:hAnsi="Times New Roman" w:cs="Times New Roman"/>
        </w:rPr>
      </w:pPr>
      <w:r w:rsidRPr="0038058D">
        <w:rPr>
          <w:rFonts w:ascii="Times New Roman" w:hAnsi="Times New Roman" w:cs="Times New Roman"/>
        </w:rPr>
        <w:t>Ответы:</w:t>
      </w:r>
    </w:p>
    <w:p w:rsidR="00045FB6" w:rsidRPr="0038058D" w:rsidRDefault="00045FB6" w:rsidP="000B46E5">
      <w:pPr>
        <w:pStyle w:val="ConsPlusNormal0"/>
        <w:jc w:val="both"/>
        <w:rPr>
          <w:rFonts w:ascii="Times New Roman" w:hAnsi="Times New Roman" w:cs="Times New Roman"/>
        </w:rPr>
      </w:pPr>
      <w:r w:rsidRPr="0038058D">
        <w:rPr>
          <w:rFonts w:ascii="Times New Roman" w:hAnsi="Times New Roman" w:cs="Times New Roman"/>
        </w:rPr>
        <w:t>A. Фонда перед пайщиками фонда</w:t>
      </w:r>
    </w:p>
    <w:p w:rsidR="00045FB6" w:rsidRPr="0038058D" w:rsidRDefault="00045FB6" w:rsidP="000B46E5">
      <w:pPr>
        <w:pStyle w:val="ConsPlusNormal0"/>
        <w:jc w:val="both"/>
        <w:rPr>
          <w:rFonts w:ascii="Times New Roman" w:hAnsi="Times New Roman" w:cs="Times New Roman"/>
        </w:rPr>
      </w:pPr>
      <w:r w:rsidRPr="0038058D">
        <w:rPr>
          <w:rFonts w:ascii="Times New Roman" w:hAnsi="Times New Roman" w:cs="Times New Roman"/>
        </w:rPr>
        <w:t>B. Управляющей компании перед пайщиками и инвесторами фонда</w:t>
      </w:r>
    </w:p>
    <w:p w:rsidR="00045FB6" w:rsidRPr="0038058D" w:rsidRDefault="00045FB6" w:rsidP="000B46E5">
      <w:pPr>
        <w:pStyle w:val="ConsPlusNormal0"/>
        <w:jc w:val="both"/>
        <w:rPr>
          <w:rFonts w:ascii="Times New Roman" w:hAnsi="Times New Roman" w:cs="Times New Roman"/>
        </w:rPr>
      </w:pPr>
      <w:r w:rsidRPr="0038058D">
        <w:rPr>
          <w:rFonts w:ascii="Times New Roman" w:hAnsi="Times New Roman" w:cs="Times New Roman"/>
        </w:rPr>
        <w:t>C. Управляющей компании перед Банком России</w:t>
      </w:r>
    </w:p>
    <w:p w:rsidR="00045FB6" w:rsidRPr="0038058D" w:rsidRDefault="00045FB6" w:rsidP="000B46E5">
      <w:pPr>
        <w:rPr>
          <w:sz w:val="20"/>
          <w:szCs w:val="20"/>
        </w:rPr>
      </w:pPr>
      <w:r w:rsidRPr="0038058D">
        <w:rPr>
          <w:sz w:val="20"/>
          <w:szCs w:val="20"/>
        </w:rPr>
        <w:t>D. Управляющей компании и специализированного депозитария перед Банком России.</w:t>
      </w:r>
    </w:p>
    <w:p w:rsidR="00045FB6" w:rsidRPr="0038058D" w:rsidRDefault="00045FB6" w:rsidP="0083150F">
      <w:pPr>
        <w:rPr>
          <w:sz w:val="20"/>
          <w:szCs w:val="20"/>
        </w:rPr>
      </w:pPr>
    </w:p>
    <w:p w:rsidR="00045FB6" w:rsidRPr="0038058D" w:rsidRDefault="00045FB6" w:rsidP="0083150F">
      <w:pPr>
        <w:rPr>
          <w:sz w:val="20"/>
          <w:szCs w:val="20"/>
        </w:rPr>
      </w:pPr>
      <w:r w:rsidRPr="0038058D">
        <w:rPr>
          <w:sz w:val="20"/>
          <w:szCs w:val="20"/>
        </w:rPr>
        <w:t>Код вопроса: 13.1.29</w:t>
      </w:r>
    </w:p>
    <w:p w:rsidR="00045FB6" w:rsidRPr="0038058D" w:rsidRDefault="00045FB6" w:rsidP="0083150F">
      <w:pPr>
        <w:rPr>
          <w:sz w:val="20"/>
          <w:szCs w:val="20"/>
        </w:rPr>
      </w:pPr>
      <w:r w:rsidRPr="0038058D">
        <w:rPr>
          <w:sz w:val="20"/>
          <w:szCs w:val="20"/>
        </w:rPr>
        <w:t>Верно ли, что управляющая компания должна применять единую учетную политику для всех паевых инвестиционных фондов, находящихся у нее в управлении?</w:t>
      </w:r>
    </w:p>
    <w:p w:rsidR="00045FB6" w:rsidRPr="0038058D" w:rsidRDefault="00045FB6" w:rsidP="0083150F">
      <w:pPr>
        <w:rPr>
          <w:sz w:val="20"/>
          <w:szCs w:val="20"/>
        </w:rPr>
      </w:pPr>
      <w:r w:rsidRPr="0038058D">
        <w:rPr>
          <w:sz w:val="20"/>
          <w:szCs w:val="20"/>
        </w:rPr>
        <w:t>Ответы:</w:t>
      </w:r>
    </w:p>
    <w:p w:rsidR="00045FB6" w:rsidRPr="0038058D" w:rsidRDefault="00045FB6" w:rsidP="0083150F">
      <w:pPr>
        <w:rPr>
          <w:sz w:val="20"/>
          <w:szCs w:val="20"/>
        </w:rPr>
      </w:pPr>
      <w:r w:rsidRPr="0038058D">
        <w:rPr>
          <w:sz w:val="20"/>
          <w:szCs w:val="20"/>
        </w:rPr>
        <w:t>A. Учетная политика формируется отдельно в отношении каждого фонда, находящегося под управлением управляющей компании</w:t>
      </w:r>
    </w:p>
    <w:p w:rsidR="00045FB6" w:rsidRPr="0038058D" w:rsidRDefault="00045FB6" w:rsidP="0083150F">
      <w:pPr>
        <w:rPr>
          <w:sz w:val="20"/>
          <w:szCs w:val="20"/>
        </w:rPr>
      </w:pPr>
      <w:r w:rsidRPr="0038058D">
        <w:rPr>
          <w:sz w:val="20"/>
          <w:szCs w:val="20"/>
        </w:rPr>
        <w:t>B. Учетная политика едина для всех фондов, находящихся под управлением управляющей компании</w:t>
      </w:r>
    </w:p>
    <w:p w:rsidR="00045FB6" w:rsidRPr="0038058D" w:rsidRDefault="00045FB6" w:rsidP="0083150F">
      <w:pPr>
        <w:rPr>
          <w:sz w:val="20"/>
          <w:szCs w:val="20"/>
        </w:rPr>
      </w:pPr>
      <w:r w:rsidRPr="0038058D">
        <w:rPr>
          <w:sz w:val="20"/>
          <w:szCs w:val="20"/>
          <w:lang w:val="en-US"/>
        </w:rPr>
        <w:t>C</w:t>
      </w:r>
      <w:r w:rsidRPr="0038058D">
        <w:rPr>
          <w:sz w:val="20"/>
          <w:szCs w:val="20"/>
        </w:rPr>
        <w:t>. Учетная политика едина для всех открытых фондов, находящихся под управлением управляющей компании</w:t>
      </w:r>
    </w:p>
    <w:p w:rsidR="00045FB6" w:rsidRPr="0038058D" w:rsidRDefault="00045FB6" w:rsidP="0083150F">
      <w:pPr>
        <w:rPr>
          <w:sz w:val="20"/>
          <w:szCs w:val="20"/>
        </w:rPr>
      </w:pPr>
      <w:r w:rsidRPr="0038058D">
        <w:rPr>
          <w:sz w:val="20"/>
          <w:szCs w:val="20"/>
          <w:lang w:val="en-US"/>
        </w:rPr>
        <w:t>D</w:t>
      </w:r>
      <w:r w:rsidRPr="0038058D">
        <w:rPr>
          <w:sz w:val="20"/>
          <w:szCs w:val="20"/>
        </w:rPr>
        <w:t>. Учетная политика едина для всех интервальных фондов, находящихся под управлением управляющей компании</w:t>
      </w:r>
    </w:p>
    <w:p w:rsidR="00045FB6" w:rsidRPr="0038058D" w:rsidRDefault="00045FB6" w:rsidP="0083150F">
      <w:pPr>
        <w:rPr>
          <w:b/>
          <w:bCs/>
          <w:sz w:val="20"/>
          <w:szCs w:val="20"/>
        </w:rPr>
      </w:pPr>
    </w:p>
    <w:p w:rsidR="00045FB6" w:rsidRPr="0038058D" w:rsidRDefault="00045FB6" w:rsidP="0083150F">
      <w:pPr>
        <w:rPr>
          <w:sz w:val="20"/>
          <w:szCs w:val="20"/>
        </w:rPr>
      </w:pPr>
      <w:r w:rsidRPr="0038058D">
        <w:rPr>
          <w:sz w:val="20"/>
          <w:szCs w:val="20"/>
        </w:rPr>
        <w:t>Код вопроса: 13.1.30</w:t>
      </w:r>
    </w:p>
    <w:p w:rsidR="00045FB6" w:rsidRPr="0038058D" w:rsidRDefault="00045FB6" w:rsidP="0083150F">
      <w:pPr>
        <w:rPr>
          <w:sz w:val="20"/>
          <w:szCs w:val="20"/>
        </w:rPr>
      </w:pPr>
      <w:r w:rsidRPr="0038058D">
        <w:rPr>
          <w:sz w:val="20"/>
          <w:szCs w:val="20"/>
        </w:rPr>
        <w:t>Управляющая компания обязана вести учет по каждому паевому инвестиционному фонду:</w:t>
      </w:r>
    </w:p>
    <w:p w:rsidR="00045FB6" w:rsidRPr="0038058D" w:rsidRDefault="00045FB6" w:rsidP="0083150F">
      <w:pPr>
        <w:rPr>
          <w:sz w:val="20"/>
          <w:szCs w:val="20"/>
        </w:rPr>
      </w:pPr>
      <w:r w:rsidRPr="0038058D">
        <w:rPr>
          <w:sz w:val="20"/>
          <w:szCs w:val="20"/>
        </w:rPr>
        <w:t>Ответы:</w:t>
      </w:r>
    </w:p>
    <w:p w:rsidR="00045FB6" w:rsidRPr="0038058D" w:rsidRDefault="00045FB6" w:rsidP="0083150F">
      <w:pPr>
        <w:rPr>
          <w:sz w:val="20"/>
          <w:szCs w:val="20"/>
        </w:rPr>
      </w:pPr>
      <w:r w:rsidRPr="0038058D">
        <w:rPr>
          <w:sz w:val="20"/>
          <w:szCs w:val="20"/>
        </w:rPr>
        <w:t>A. На балансе управляющей компании на отдельных субсчетах. Отдельные субсчета должны быть заведены для учета имущества каждого фонда</w:t>
      </w:r>
    </w:p>
    <w:p w:rsidR="00045FB6" w:rsidRPr="0038058D" w:rsidRDefault="00045FB6" w:rsidP="0083150F">
      <w:pPr>
        <w:rPr>
          <w:sz w:val="20"/>
          <w:szCs w:val="20"/>
        </w:rPr>
      </w:pPr>
      <w:r w:rsidRPr="0038058D">
        <w:rPr>
          <w:sz w:val="20"/>
          <w:szCs w:val="20"/>
        </w:rPr>
        <w:t>B. Раздельно по каждому паевому инвестиционному фонду на забалансовых счетах бухгалтерского учета управляющей компании</w:t>
      </w:r>
    </w:p>
    <w:p w:rsidR="00045FB6" w:rsidRPr="0038058D" w:rsidRDefault="00045FB6" w:rsidP="0083150F">
      <w:pPr>
        <w:rPr>
          <w:sz w:val="20"/>
          <w:szCs w:val="20"/>
        </w:rPr>
      </w:pPr>
      <w:r w:rsidRPr="0038058D">
        <w:rPr>
          <w:sz w:val="20"/>
          <w:szCs w:val="20"/>
        </w:rPr>
        <w:t>C. Раздельно по каждому паевому инвестиционному фонду, не допуская смешения имущества фондов, в том числе с имуществом, принадлежащим управляющей компании</w:t>
      </w:r>
    </w:p>
    <w:p w:rsidR="00045FB6" w:rsidRPr="0038058D" w:rsidRDefault="00045FB6" w:rsidP="0083150F">
      <w:pPr>
        <w:rPr>
          <w:sz w:val="20"/>
          <w:szCs w:val="20"/>
        </w:rPr>
      </w:pPr>
      <w:r w:rsidRPr="0038058D">
        <w:rPr>
          <w:sz w:val="20"/>
          <w:szCs w:val="20"/>
          <w:lang w:val="en-US"/>
        </w:rPr>
        <w:t>D</w:t>
      </w:r>
      <w:r w:rsidRPr="0038058D">
        <w:rPr>
          <w:sz w:val="20"/>
          <w:szCs w:val="20"/>
        </w:rPr>
        <w:t>. Раздельно по открытым, интервальным и закрытым паевым инвестиционным фондам</w:t>
      </w:r>
    </w:p>
    <w:p w:rsidR="00045FB6" w:rsidRPr="0038058D" w:rsidRDefault="00045FB6" w:rsidP="0083150F">
      <w:pPr>
        <w:rPr>
          <w:b/>
          <w:bCs/>
          <w:sz w:val="20"/>
          <w:szCs w:val="20"/>
        </w:rPr>
      </w:pPr>
    </w:p>
    <w:p w:rsidR="00045FB6" w:rsidRPr="0038058D" w:rsidRDefault="00045FB6" w:rsidP="0083150F">
      <w:pPr>
        <w:rPr>
          <w:sz w:val="20"/>
          <w:szCs w:val="20"/>
        </w:rPr>
      </w:pPr>
    </w:p>
    <w:p w:rsidR="00045FB6" w:rsidRPr="0038058D" w:rsidRDefault="00045FB6" w:rsidP="0083150F">
      <w:pPr>
        <w:rPr>
          <w:sz w:val="20"/>
          <w:szCs w:val="20"/>
        </w:rPr>
      </w:pPr>
      <w:r w:rsidRPr="0038058D">
        <w:rPr>
          <w:sz w:val="20"/>
          <w:szCs w:val="20"/>
        </w:rPr>
        <w:t>Код вопроса: 13.1.31</w:t>
      </w:r>
    </w:p>
    <w:p w:rsidR="00045FB6" w:rsidRPr="0038058D" w:rsidRDefault="00045FB6" w:rsidP="0083150F">
      <w:pPr>
        <w:rPr>
          <w:sz w:val="20"/>
          <w:szCs w:val="20"/>
        </w:rPr>
      </w:pPr>
      <w:r w:rsidRPr="0038058D">
        <w:rPr>
          <w:sz w:val="20"/>
          <w:szCs w:val="20"/>
        </w:rPr>
        <w:t>Резервирование средств на выплату вознаграждения управляющей компании в открытых и интервальных паевых инвестиционных фондах производится за счет имущества фонда</w:t>
      </w:r>
    </w:p>
    <w:p w:rsidR="00045FB6" w:rsidRPr="0038058D" w:rsidRDefault="00045FB6" w:rsidP="0083150F">
      <w:pPr>
        <w:rPr>
          <w:sz w:val="20"/>
          <w:szCs w:val="20"/>
        </w:rPr>
      </w:pPr>
      <w:r w:rsidRPr="0038058D">
        <w:rPr>
          <w:sz w:val="20"/>
          <w:szCs w:val="20"/>
        </w:rPr>
        <w:t>Ответы:</w:t>
      </w:r>
    </w:p>
    <w:p w:rsidR="00045FB6" w:rsidRPr="0038058D" w:rsidRDefault="00045FB6" w:rsidP="0083150F">
      <w:pPr>
        <w:rPr>
          <w:sz w:val="20"/>
          <w:szCs w:val="20"/>
        </w:rPr>
      </w:pPr>
      <w:r w:rsidRPr="0038058D">
        <w:rPr>
          <w:sz w:val="20"/>
          <w:szCs w:val="20"/>
        </w:rPr>
        <w:t>A. Ежемесячно в интервальном фонде, ежедневно в открытом фонде</w:t>
      </w:r>
    </w:p>
    <w:p w:rsidR="00045FB6" w:rsidRPr="0038058D" w:rsidRDefault="00045FB6" w:rsidP="0083150F">
      <w:pPr>
        <w:rPr>
          <w:sz w:val="20"/>
          <w:szCs w:val="20"/>
        </w:rPr>
      </w:pPr>
      <w:r w:rsidRPr="0038058D">
        <w:rPr>
          <w:sz w:val="20"/>
          <w:szCs w:val="20"/>
        </w:rPr>
        <w:t>B. Ежеквартально в интервальном фонде, ежедневно в открытом фонде</w:t>
      </w:r>
    </w:p>
    <w:p w:rsidR="00045FB6" w:rsidRPr="0038058D" w:rsidRDefault="00045FB6" w:rsidP="0083150F">
      <w:pPr>
        <w:rPr>
          <w:sz w:val="20"/>
          <w:szCs w:val="20"/>
        </w:rPr>
      </w:pPr>
      <w:r w:rsidRPr="0038058D">
        <w:rPr>
          <w:sz w:val="20"/>
          <w:szCs w:val="20"/>
        </w:rPr>
        <w:t>C. Ежедневно в интервальном фонде, ежедневно в открытом фонде</w:t>
      </w:r>
    </w:p>
    <w:p w:rsidR="00045FB6" w:rsidRPr="0038058D" w:rsidRDefault="00045FB6" w:rsidP="0083150F">
      <w:pPr>
        <w:rPr>
          <w:sz w:val="20"/>
          <w:szCs w:val="20"/>
        </w:rPr>
      </w:pPr>
      <w:r w:rsidRPr="0038058D">
        <w:rPr>
          <w:sz w:val="20"/>
          <w:szCs w:val="20"/>
          <w:lang w:val="en-US"/>
        </w:rPr>
        <w:t>D</w:t>
      </w:r>
      <w:r w:rsidRPr="0038058D">
        <w:rPr>
          <w:sz w:val="20"/>
          <w:szCs w:val="20"/>
        </w:rPr>
        <w:t>. Ежемесячно в интервальном и в открытом фонде</w:t>
      </w:r>
    </w:p>
    <w:p w:rsidR="00045FB6" w:rsidRPr="0038058D" w:rsidRDefault="00045FB6" w:rsidP="0083150F">
      <w:pPr>
        <w:rPr>
          <w:sz w:val="20"/>
          <w:szCs w:val="20"/>
        </w:rPr>
      </w:pPr>
    </w:p>
    <w:p w:rsidR="00045FB6" w:rsidRPr="0038058D" w:rsidRDefault="00045FB6" w:rsidP="0083150F">
      <w:pPr>
        <w:rPr>
          <w:sz w:val="20"/>
          <w:szCs w:val="20"/>
        </w:rPr>
      </w:pPr>
      <w:r w:rsidRPr="0038058D">
        <w:rPr>
          <w:sz w:val="20"/>
          <w:szCs w:val="20"/>
        </w:rPr>
        <w:t>Код вопроса: 13.1.32</w:t>
      </w:r>
    </w:p>
    <w:p w:rsidR="00045FB6" w:rsidRPr="0038058D" w:rsidRDefault="00045FB6" w:rsidP="0083150F">
      <w:pPr>
        <w:rPr>
          <w:sz w:val="20"/>
          <w:szCs w:val="20"/>
        </w:rPr>
      </w:pPr>
      <w:r w:rsidRPr="0038058D">
        <w:rPr>
          <w:sz w:val="20"/>
          <w:szCs w:val="20"/>
        </w:rPr>
        <w:t>Списание суммы начисленного резерва в счет возмещения расходов по оплате вознаграждения управляющей компании в открытых и интервальных паевых инвестиционных фондах производится</w:t>
      </w:r>
    </w:p>
    <w:p w:rsidR="00045FB6" w:rsidRPr="0038058D" w:rsidRDefault="00045FB6" w:rsidP="0083150F">
      <w:pPr>
        <w:rPr>
          <w:sz w:val="20"/>
          <w:szCs w:val="20"/>
        </w:rPr>
      </w:pPr>
      <w:r w:rsidRPr="0038058D">
        <w:rPr>
          <w:sz w:val="20"/>
          <w:szCs w:val="20"/>
        </w:rPr>
        <w:t>Ответы:</w:t>
      </w:r>
    </w:p>
    <w:p w:rsidR="00045FB6" w:rsidRPr="0038058D" w:rsidRDefault="00045FB6" w:rsidP="0083150F">
      <w:pPr>
        <w:rPr>
          <w:sz w:val="20"/>
          <w:szCs w:val="20"/>
        </w:rPr>
      </w:pPr>
      <w:r w:rsidRPr="0038058D">
        <w:rPr>
          <w:sz w:val="20"/>
          <w:szCs w:val="20"/>
        </w:rPr>
        <w:t>A. Ежемесячно в интервальных, ежедневно в открытом</w:t>
      </w:r>
    </w:p>
    <w:p w:rsidR="00045FB6" w:rsidRPr="0038058D" w:rsidRDefault="00045FB6" w:rsidP="0083150F">
      <w:pPr>
        <w:rPr>
          <w:sz w:val="20"/>
          <w:szCs w:val="20"/>
        </w:rPr>
      </w:pPr>
      <w:r w:rsidRPr="0038058D">
        <w:rPr>
          <w:sz w:val="20"/>
          <w:szCs w:val="20"/>
        </w:rPr>
        <w:t>B. Ежеквартально в интервальном, ежедневно в открытом</w:t>
      </w:r>
    </w:p>
    <w:p w:rsidR="00045FB6" w:rsidRPr="0038058D" w:rsidRDefault="00045FB6" w:rsidP="0083150F">
      <w:pPr>
        <w:rPr>
          <w:sz w:val="20"/>
          <w:szCs w:val="20"/>
        </w:rPr>
      </w:pPr>
      <w:r w:rsidRPr="0038058D">
        <w:rPr>
          <w:sz w:val="20"/>
          <w:szCs w:val="20"/>
        </w:rPr>
        <w:t>C. Ежедневно в интервальном, ежедневно в открытом</w:t>
      </w:r>
    </w:p>
    <w:p w:rsidR="00045FB6" w:rsidRPr="0038058D" w:rsidRDefault="00045FB6" w:rsidP="0083150F">
      <w:pPr>
        <w:rPr>
          <w:sz w:val="20"/>
          <w:szCs w:val="20"/>
        </w:rPr>
      </w:pPr>
      <w:r w:rsidRPr="0038058D">
        <w:rPr>
          <w:sz w:val="20"/>
          <w:szCs w:val="20"/>
        </w:rPr>
        <w:t>D. В соответствии со сроками, установленными Правилами фонда</w:t>
      </w:r>
    </w:p>
    <w:p w:rsidR="00045FB6" w:rsidRPr="0038058D" w:rsidRDefault="00045FB6" w:rsidP="0083150F">
      <w:pPr>
        <w:rPr>
          <w:b/>
          <w:bCs/>
          <w:sz w:val="20"/>
          <w:szCs w:val="20"/>
        </w:rPr>
      </w:pPr>
    </w:p>
    <w:p w:rsidR="00045FB6" w:rsidRPr="0038058D" w:rsidRDefault="00045FB6" w:rsidP="0083150F">
      <w:pPr>
        <w:rPr>
          <w:sz w:val="20"/>
          <w:szCs w:val="20"/>
        </w:rPr>
      </w:pPr>
      <w:r w:rsidRPr="0038058D">
        <w:rPr>
          <w:sz w:val="20"/>
          <w:szCs w:val="20"/>
        </w:rPr>
        <w:t>Код вопроса: 13.2.33</w:t>
      </w:r>
    </w:p>
    <w:p w:rsidR="00045FB6" w:rsidRPr="0038058D" w:rsidRDefault="00045FB6" w:rsidP="0083150F">
      <w:pPr>
        <w:rPr>
          <w:sz w:val="20"/>
          <w:szCs w:val="20"/>
        </w:rPr>
      </w:pPr>
      <w:r w:rsidRPr="0038058D">
        <w:rPr>
          <w:sz w:val="20"/>
          <w:szCs w:val="20"/>
        </w:rPr>
        <w:t>По результатам последней оценки стоимость чистых активов интервального паевого фонда составляет 14 470 000 руб. Размер резерва на выплату вознаграждения управляющей компании составляет 1,5%, размер резерва на прочие расходы составляет 3%. Определить сумму зарезервированных средств по состоянию на 31.07.2007 г.</w:t>
      </w:r>
    </w:p>
    <w:p w:rsidR="00045FB6" w:rsidRPr="0038058D" w:rsidRDefault="00045FB6" w:rsidP="0083150F">
      <w:pPr>
        <w:rPr>
          <w:sz w:val="20"/>
          <w:szCs w:val="20"/>
        </w:rPr>
      </w:pPr>
      <w:r w:rsidRPr="0038058D">
        <w:rPr>
          <w:sz w:val="20"/>
          <w:szCs w:val="20"/>
        </w:rPr>
        <w:t>Ответы:</w:t>
      </w:r>
    </w:p>
    <w:p w:rsidR="00045FB6" w:rsidRPr="0038058D" w:rsidRDefault="00045FB6" w:rsidP="0083150F">
      <w:pPr>
        <w:rPr>
          <w:sz w:val="20"/>
          <w:szCs w:val="20"/>
        </w:rPr>
      </w:pPr>
      <w:r w:rsidRPr="0038058D">
        <w:rPr>
          <w:sz w:val="20"/>
          <w:szCs w:val="20"/>
        </w:rPr>
        <w:t>A. Резерв на выплату вознаграждения управляющей компании - 217 050 руб., на прочие расходы - 434 100 руб.</w:t>
      </w:r>
    </w:p>
    <w:p w:rsidR="00045FB6" w:rsidRPr="0038058D" w:rsidRDefault="00045FB6" w:rsidP="0083150F">
      <w:pPr>
        <w:rPr>
          <w:sz w:val="20"/>
          <w:szCs w:val="20"/>
        </w:rPr>
      </w:pPr>
      <w:r w:rsidRPr="0038058D">
        <w:rPr>
          <w:sz w:val="20"/>
          <w:szCs w:val="20"/>
        </w:rPr>
        <w:t>B. Резерв на выплату вознаграждения управляющей компании - 18 087,50 руб., на прочие расходы – 36 175 руб.</w:t>
      </w:r>
    </w:p>
    <w:p w:rsidR="00045FB6" w:rsidRPr="0038058D" w:rsidRDefault="00045FB6" w:rsidP="0083150F">
      <w:pPr>
        <w:rPr>
          <w:sz w:val="20"/>
          <w:szCs w:val="20"/>
        </w:rPr>
      </w:pPr>
      <w:r w:rsidRPr="0038058D">
        <w:rPr>
          <w:sz w:val="20"/>
          <w:szCs w:val="20"/>
        </w:rPr>
        <w:t>C. Резерв на выплату вознаграждения управляющей компании - 602,92 руб., на прочие расходы - 1 205,83 руб.</w:t>
      </w:r>
    </w:p>
    <w:p w:rsidR="00045FB6" w:rsidRPr="0038058D" w:rsidRDefault="00045FB6" w:rsidP="0083150F">
      <w:pPr>
        <w:rPr>
          <w:sz w:val="20"/>
          <w:szCs w:val="20"/>
        </w:rPr>
      </w:pPr>
      <w:r w:rsidRPr="0038058D">
        <w:rPr>
          <w:sz w:val="20"/>
          <w:szCs w:val="20"/>
          <w:lang w:val="en-US"/>
        </w:rPr>
        <w:t>D</w:t>
      </w:r>
      <w:r w:rsidRPr="0038058D">
        <w:rPr>
          <w:sz w:val="20"/>
          <w:szCs w:val="20"/>
        </w:rPr>
        <w:t>. Резерв на выплату вознаграждения управляющей компании - 126 612,50 руб., на прочие расходы - 253 225,00 руб.</w:t>
      </w:r>
    </w:p>
    <w:p w:rsidR="00045FB6" w:rsidRPr="0038058D" w:rsidRDefault="00045FB6" w:rsidP="0083150F">
      <w:pPr>
        <w:rPr>
          <w:sz w:val="20"/>
          <w:szCs w:val="20"/>
        </w:rPr>
      </w:pPr>
    </w:p>
    <w:p w:rsidR="00045FB6" w:rsidRPr="0038058D" w:rsidRDefault="00045FB6" w:rsidP="0083150F">
      <w:pPr>
        <w:rPr>
          <w:sz w:val="20"/>
          <w:szCs w:val="20"/>
        </w:rPr>
      </w:pPr>
      <w:r w:rsidRPr="0038058D">
        <w:rPr>
          <w:sz w:val="20"/>
          <w:szCs w:val="20"/>
        </w:rPr>
        <w:t>Код вопроса: 13.2.34</w:t>
      </w:r>
    </w:p>
    <w:p w:rsidR="00045FB6" w:rsidRPr="0038058D" w:rsidRDefault="00045FB6" w:rsidP="0083150F">
      <w:pPr>
        <w:rPr>
          <w:sz w:val="20"/>
          <w:szCs w:val="20"/>
        </w:rPr>
      </w:pPr>
      <w:r w:rsidRPr="0038058D">
        <w:rPr>
          <w:sz w:val="20"/>
          <w:szCs w:val="20"/>
        </w:rPr>
        <w:t>По результатам последней оценки стоимость чистых активов открытого паевого инвестиционного фонда составляет 14 470 000 руб.. Размер резерва на выплату вознаграждения управляющей компании составляет 1,5%, размер резерва на прочие расходы составляет 3%. Определить сумму зарезервированных средств по состоянию на 31.07.2007 г.</w:t>
      </w:r>
    </w:p>
    <w:p w:rsidR="00045FB6" w:rsidRPr="0038058D" w:rsidRDefault="00045FB6" w:rsidP="0083150F">
      <w:pPr>
        <w:rPr>
          <w:sz w:val="20"/>
          <w:szCs w:val="20"/>
        </w:rPr>
      </w:pPr>
      <w:r w:rsidRPr="0038058D">
        <w:rPr>
          <w:sz w:val="20"/>
          <w:szCs w:val="20"/>
        </w:rPr>
        <w:t>Ответы:</w:t>
      </w:r>
    </w:p>
    <w:p w:rsidR="00045FB6" w:rsidRPr="0038058D" w:rsidRDefault="00045FB6" w:rsidP="0083150F">
      <w:pPr>
        <w:rPr>
          <w:sz w:val="20"/>
          <w:szCs w:val="20"/>
        </w:rPr>
      </w:pPr>
      <w:r w:rsidRPr="0038058D">
        <w:rPr>
          <w:sz w:val="20"/>
          <w:szCs w:val="20"/>
        </w:rPr>
        <w:t>A. Резерв на выплату вознаграждения управляющей компании - 217 050 руб., на прочие расходы - 434 100 руб.</w:t>
      </w:r>
    </w:p>
    <w:p w:rsidR="00045FB6" w:rsidRPr="0038058D" w:rsidRDefault="00045FB6" w:rsidP="0083150F">
      <w:pPr>
        <w:rPr>
          <w:sz w:val="20"/>
          <w:szCs w:val="20"/>
        </w:rPr>
      </w:pPr>
      <w:r w:rsidRPr="0038058D">
        <w:rPr>
          <w:sz w:val="20"/>
          <w:szCs w:val="20"/>
        </w:rPr>
        <w:t>B. Резерв на выплату вознаграждения управляющей компании - 18 087,50 руб., на прочие расходы - 36 175 руб.</w:t>
      </w:r>
    </w:p>
    <w:p w:rsidR="00045FB6" w:rsidRPr="0038058D" w:rsidRDefault="00045FB6" w:rsidP="0083150F">
      <w:pPr>
        <w:rPr>
          <w:sz w:val="20"/>
          <w:szCs w:val="20"/>
        </w:rPr>
      </w:pPr>
      <w:r w:rsidRPr="0038058D">
        <w:rPr>
          <w:sz w:val="20"/>
          <w:szCs w:val="20"/>
        </w:rPr>
        <w:t>C. Резерв на выплату вознаграждения управляющей компании - 602,92 руб., на прочие расходы - 1 205,83 руб.</w:t>
      </w:r>
    </w:p>
    <w:p w:rsidR="00045FB6" w:rsidRPr="0038058D" w:rsidRDefault="00045FB6" w:rsidP="0083150F">
      <w:pPr>
        <w:rPr>
          <w:sz w:val="20"/>
          <w:szCs w:val="20"/>
        </w:rPr>
      </w:pPr>
      <w:r w:rsidRPr="0038058D">
        <w:rPr>
          <w:sz w:val="20"/>
          <w:szCs w:val="20"/>
          <w:lang w:val="en-US"/>
        </w:rPr>
        <w:t>D</w:t>
      </w:r>
      <w:r w:rsidRPr="0038058D">
        <w:rPr>
          <w:sz w:val="20"/>
          <w:szCs w:val="20"/>
        </w:rPr>
        <w:t>. Резерв на выплату вознаграждения управляющей компании - 126 612,50 руб., на прочие расходы - 253 225,00 руб.</w:t>
      </w:r>
    </w:p>
    <w:p w:rsidR="00045FB6" w:rsidRPr="0038058D" w:rsidRDefault="00045FB6" w:rsidP="0083150F">
      <w:pPr>
        <w:rPr>
          <w:sz w:val="20"/>
          <w:szCs w:val="20"/>
        </w:rPr>
      </w:pPr>
    </w:p>
    <w:p w:rsidR="00045FB6" w:rsidRPr="0038058D" w:rsidRDefault="00045FB6" w:rsidP="0083150F">
      <w:pPr>
        <w:rPr>
          <w:sz w:val="20"/>
          <w:szCs w:val="20"/>
        </w:rPr>
      </w:pPr>
      <w:r w:rsidRPr="0038058D">
        <w:rPr>
          <w:sz w:val="20"/>
          <w:szCs w:val="20"/>
        </w:rPr>
        <w:t>Код вопроса: 13.2.35</w:t>
      </w:r>
    </w:p>
    <w:p w:rsidR="00045FB6" w:rsidRPr="0038058D" w:rsidRDefault="00045FB6" w:rsidP="0083150F">
      <w:pPr>
        <w:rPr>
          <w:sz w:val="20"/>
          <w:szCs w:val="20"/>
        </w:rPr>
      </w:pPr>
      <w:r w:rsidRPr="0038058D">
        <w:rPr>
          <w:sz w:val="20"/>
          <w:szCs w:val="20"/>
        </w:rPr>
        <w:t>По результатам последней оценки стоимость чистых активов открытого паевого фонда составляет 27 500 000 руб. Размер резерва на выплату вознаграждения управляющей компании составляет 1,2%, размер резерва на прочие расходы составляет 2,7%. Определить сумму зарезервированных средств по состоянию на 28.02.2007 г.</w:t>
      </w:r>
    </w:p>
    <w:p w:rsidR="00045FB6" w:rsidRPr="0038058D" w:rsidRDefault="00045FB6" w:rsidP="0083150F">
      <w:pPr>
        <w:rPr>
          <w:sz w:val="20"/>
          <w:szCs w:val="20"/>
        </w:rPr>
      </w:pPr>
      <w:r w:rsidRPr="0038058D">
        <w:rPr>
          <w:sz w:val="20"/>
          <w:szCs w:val="20"/>
        </w:rPr>
        <w:t>Ответы:</w:t>
      </w:r>
    </w:p>
    <w:p w:rsidR="00045FB6" w:rsidRPr="0038058D" w:rsidRDefault="00045FB6" w:rsidP="0083150F">
      <w:pPr>
        <w:rPr>
          <w:sz w:val="20"/>
          <w:szCs w:val="20"/>
        </w:rPr>
      </w:pPr>
      <w:r w:rsidRPr="0038058D">
        <w:rPr>
          <w:sz w:val="20"/>
          <w:szCs w:val="20"/>
        </w:rPr>
        <w:t>A. Резерв на выплату вознаграждения управляющей компании - 330 000 руб., на прочие расходы - 742 500 руб.</w:t>
      </w:r>
    </w:p>
    <w:p w:rsidR="00045FB6" w:rsidRPr="0038058D" w:rsidRDefault="00045FB6" w:rsidP="0083150F">
      <w:pPr>
        <w:rPr>
          <w:sz w:val="20"/>
          <w:szCs w:val="20"/>
        </w:rPr>
      </w:pPr>
      <w:r w:rsidRPr="0038058D">
        <w:rPr>
          <w:sz w:val="20"/>
          <w:szCs w:val="20"/>
        </w:rPr>
        <w:t>B. Резерв на выплату вознаграждения управляющей компании - 27 500 руб., на прочие расходы - 61 875 руб.</w:t>
      </w:r>
    </w:p>
    <w:p w:rsidR="00045FB6" w:rsidRPr="0038058D" w:rsidRDefault="00045FB6" w:rsidP="0083150F">
      <w:pPr>
        <w:rPr>
          <w:sz w:val="20"/>
          <w:szCs w:val="20"/>
        </w:rPr>
      </w:pPr>
      <w:r w:rsidRPr="0038058D">
        <w:rPr>
          <w:sz w:val="20"/>
          <w:szCs w:val="20"/>
        </w:rPr>
        <w:t>C. Резерв на выплату вознаграждения управляющей компании - 916,67 руб., на прочие расходы - 2062,50 руб.</w:t>
      </w:r>
    </w:p>
    <w:p w:rsidR="00045FB6" w:rsidRPr="0038058D" w:rsidRDefault="00045FB6" w:rsidP="0083150F">
      <w:pPr>
        <w:rPr>
          <w:sz w:val="20"/>
          <w:szCs w:val="20"/>
        </w:rPr>
      </w:pPr>
      <w:r w:rsidRPr="0038058D">
        <w:rPr>
          <w:sz w:val="20"/>
          <w:szCs w:val="20"/>
          <w:lang w:val="en-US"/>
        </w:rPr>
        <w:t>D</w:t>
      </w:r>
      <w:r w:rsidRPr="0038058D">
        <w:rPr>
          <w:sz w:val="20"/>
          <w:szCs w:val="20"/>
        </w:rPr>
        <w:t>. Резерв на выплату вознаграждения управляющей компании – 55 000,00 руб., на прочие расходы – 123 750,00 руб.</w:t>
      </w:r>
    </w:p>
    <w:p w:rsidR="00045FB6" w:rsidRPr="0038058D" w:rsidRDefault="00045FB6" w:rsidP="0083150F">
      <w:pPr>
        <w:rPr>
          <w:sz w:val="20"/>
          <w:szCs w:val="20"/>
        </w:rPr>
      </w:pPr>
    </w:p>
    <w:p w:rsidR="00045FB6" w:rsidRPr="0038058D" w:rsidRDefault="00045FB6" w:rsidP="0083150F">
      <w:pPr>
        <w:rPr>
          <w:sz w:val="20"/>
          <w:szCs w:val="20"/>
        </w:rPr>
      </w:pPr>
      <w:r w:rsidRPr="0038058D">
        <w:rPr>
          <w:sz w:val="20"/>
          <w:szCs w:val="20"/>
        </w:rPr>
        <w:t>Код вопроса: 13.2.36</w:t>
      </w:r>
    </w:p>
    <w:p w:rsidR="00045FB6" w:rsidRPr="0038058D" w:rsidRDefault="00045FB6" w:rsidP="0083150F">
      <w:pPr>
        <w:rPr>
          <w:sz w:val="20"/>
          <w:szCs w:val="20"/>
        </w:rPr>
      </w:pPr>
      <w:r w:rsidRPr="0038058D">
        <w:rPr>
          <w:sz w:val="20"/>
          <w:szCs w:val="20"/>
        </w:rPr>
        <w:t>По результатам последней оценки стоимость чистых активов интервального паевого фонда составляет 27 500 000 руб.. Размер резерва на выплату вознаграждения управляющей компании составляет 1,2%, размер резерва на прочие расходы составляет 2,7%. Определить сумму зарезервированных средств по состоянию на 28.02.2007 г.</w:t>
      </w:r>
    </w:p>
    <w:p w:rsidR="00045FB6" w:rsidRPr="0038058D" w:rsidRDefault="00045FB6" w:rsidP="0083150F">
      <w:pPr>
        <w:rPr>
          <w:sz w:val="20"/>
          <w:szCs w:val="20"/>
        </w:rPr>
      </w:pPr>
      <w:r w:rsidRPr="0038058D">
        <w:rPr>
          <w:sz w:val="20"/>
          <w:szCs w:val="20"/>
        </w:rPr>
        <w:t>Ответы:</w:t>
      </w:r>
    </w:p>
    <w:p w:rsidR="00045FB6" w:rsidRPr="0038058D" w:rsidRDefault="00045FB6" w:rsidP="0083150F">
      <w:pPr>
        <w:rPr>
          <w:sz w:val="20"/>
          <w:szCs w:val="20"/>
        </w:rPr>
      </w:pPr>
      <w:r w:rsidRPr="0038058D">
        <w:rPr>
          <w:sz w:val="20"/>
          <w:szCs w:val="20"/>
        </w:rPr>
        <w:t>A. Резерв на выплату вознаграждения управляющей компании - 330 000 руб., на прочие расходы - 742 500 руб.</w:t>
      </w:r>
    </w:p>
    <w:p w:rsidR="00045FB6" w:rsidRPr="0038058D" w:rsidRDefault="00045FB6" w:rsidP="0083150F">
      <w:pPr>
        <w:rPr>
          <w:sz w:val="20"/>
          <w:szCs w:val="20"/>
        </w:rPr>
      </w:pPr>
      <w:r w:rsidRPr="0038058D">
        <w:rPr>
          <w:sz w:val="20"/>
          <w:szCs w:val="20"/>
        </w:rPr>
        <w:t>B. Резерв на выплату вознаграждения управляющей компании - 27 500 руб., на прочие расходы - 61 875 руб.</w:t>
      </w:r>
    </w:p>
    <w:p w:rsidR="00045FB6" w:rsidRPr="0038058D" w:rsidRDefault="00045FB6" w:rsidP="0083150F">
      <w:pPr>
        <w:rPr>
          <w:sz w:val="20"/>
          <w:szCs w:val="20"/>
        </w:rPr>
      </w:pPr>
      <w:r w:rsidRPr="0038058D">
        <w:rPr>
          <w:sz w:val="20"/>
          <w:szCs w:val="20"/>
        </w:rPr>
        <w:t>C. Резерв на выплату вознаграждения управляющей компании - 916,67 руб., на прочие расходы - 2062,50 руб.</w:t>
      </w:r>
    </w:p>
    <w:p w:rsidR="00045FB6" w:rsidRPr="0038058D" w:rsidRDefault="00045FB6" w:rsidP="0083150F">
      <w:pPr>
        <w:rPr>
          <w:sz w:val="20"/>
          <w:szCs w:val="20"/>
        </w:rPr>
      </w:pPr>
      <w:r w:rsidRPr="0038058D">
        <w:rPr>
          <w:sz w:val="20"/>
          <w:szCs w:val="20"/>
          <w:lang w:val="en-US"/>
        </w:rPr>
        <w:t>D</w:t>
      </w:r>
      <w:r w:rsidRPr="0038058D">
        <w:rPr>
          <w:sz w:val="20"/>
          <w:szCs w:val="20"/>
        </w:rPr>
        <w:t>. Резерв на выплату вознаграждения управляющей компании – 55 000,00 руб., на прочие расходы – 123 750,00 руб.</w:t>
      </w:r>
    </w:p>
    <w:p w:rsidR="00045FB6" w:rsidRPr="0038058D" w:rsidRDefault="00045FB6" w:rsidP="0083150F">
      <w:pPr>
        <w:rPr>
          <w:sz w:val="20"/>
          <w:szCs w:val="20"/>
        </w:rPr>
      </w:pPr>
    </w:p>
    <w:p w:rsidR="00045FB6" w:rsidRPr="0038058D" w:rsidRDefault="00045FB6" w:rsidP="0083150F">
      <w:pPr>
        <w:rPr>
          <w:sz w:val="20"/>
          <w:szCs w:val="20"/>
        </w:rPr>
      </w:pPr>
      <w:r w:rsidRPr="0038058D">
        <w:rPr>
          <w:sz w:val="20"/>
          <w:szCs w:val="20"/>
        </w:rPr>
        <w:t>Код вопроса: 13.1.37</w:t>
      </w:r>
    </w:p>
    <w:p w:rsidR="00045FB6" w:rsidRPr="0038058D" w:rsidRDefault="00045FB6" w:rsidP="0083150F">
      <w:pPr>
        <w:rPr>
          <w:sz w:val="20"/>
          <w:szCs w:val="20"/>
        </w:rPr>
      </w:pPr>
      <w:r w:rsidRPr="0038058D">
        <w:rPr>
          <w:sz w:val="20"/>
          <w:szCs w:val="20"/>
        </w:rPr>
        <w:t>За отчетный год управляющей компании было начислено вознаграждение в размере 450 250 руб. Размер резерва на выплату вознаграждения управляющей компании составляет 1,5%. Среднегодовой размер стоимости чистых активов составил 28 750 000 руб. Укажите правильное утверждение в отношении действий управляющей компании:</w:t>
      </w:r>
    </w:p>
    <w:p w:rsidR="00045FB6" w:rsidRPr="0038058D" w:rsidRDefault="00045FB6" w:rsidP="0083150F">
      <w:pPr>
        <w:rPr>
          <w:sz w:val="20"/>
          <w:szCs w:val="20"/>
        </w:rPr>
      </w:pPr>
      <w:r w:rsidRPr="0038058D">
        <w:rPr>
          <w:sz w:val="20"/>
          <w:szCs w:val="20"/>
        </w:rPr>
        <w:t>Ответы:</w:t>
      </w:r>
    </w:p>
    <w:p w:rsidR="00045FB6" w:rsidRPr="0038058D" w:rsidRDefault="00045FB6" w:rsidP="0083150F">
      <w:pPr>
        <w:rPr>
          <w:sz w:val="20"/>
          <w:szCs w:val="20"/>
        </w:rPr>
      </w:pPr>
      <w:r w:rsidRPr="0038058D">
        <w:rPr>
          <w:sz w:val="20"/>
          <w:szCs w:val="20"/>
        </w:rPr>
        <w:t>A. Сумму превышения фактически начисленного вознаграждения управляющая компания должна возместить фонду за счет собственных средств</w:t>
      </w:r>
    </w:p>
    <w:p w:rsidR="00045FB6" w:rsidRPr="0038058D" w:rsidRDefault="00045FB6" w:rsidP="0083150F">
      <w:pPr>
        <w:rPr>
          <w:sz w:val="20"/>
          <w:szCs w:val="20"/>
        </w:rPr>
      </w:pPr>
      <w:r w:rsidRPr="0038058D">
        <w:rPr>
          <w:sz w:val="20"/>
          <w:szCs w:val="20"/>
        </w:rPr>
        <w:t>B. Сумму, излишне начисленную на образование резерва на выплату вознаграждения, управляющая компания должна зачислить в имущество фонда</w:t>
      </w:r>
    </w:p>
    <w:p w:rsidR="00045FB6" w:rsidRPr="0038058D" w:rsidRDefault="00045FB6" w:rsidP="0083150F">
      <w:pPr>
        <w:rPr>
          <w:sz w:val="20"/>
          <w:szCs w:val="20"/>
        </w:rPr>
      </w:pPr>
      <w:r w:rsidRPr="0038058D">
        <w:rPr>
          <w:sz w:val="20"/>
          <w:szCs w:val="20"/>
        </w:rPr>
        <w:t>C. Суммы превышения или суммы излишне начисленные корректируются при начислении резерва</w:t>
      </w:r>
    </w:p>
    <w:p w:rsidR="00045FB6" w:rsidRPr="0038058D" w:rsidRDefault="00045FB6" w:rsidP="0083150F">
      <w:pPr>
        <w:rPr>
          <w:sz w:val="20"/>
          <w:szCs w:val="20"/>
        </w:rPr>
      </w:pPr>
      <w:r w:rsidRPr="0038058D">
        <w:rPr>
          <w:sz w:val="20"/>
          <w:szCs w:val="20"/>
          <w:lang w:val="en-US"/>
        </w:rPr>
        <w:t>D</w:t>
      </w:r>
      <w:r w:rsidRPr="0038058D">
        <w:rPr>
          <w:sz w:val="20"/>
          <w:szCs w:val="20"/>
        </w:rPr>
        <w:t>. В следующем году вознаграждение управляющей компании будет уменьшено на соответствующую сумму</w:t>
      </w:r>
    </w:p>
    <w:p w:rsidR="00045FB6" w:rsidRPr="0038058D" w:rsidRDefault="00045FB6" w:rsidP="0083150F">
      <w:pPr>
        <w:rPr>
          <w:sz w:val="20"/>
          <w:szCs w:val="20"/>
        </w:rPr>
      </w:pPr>
    </w:p>
    <w:p w:rsidR="00045FB6" w:rsidRPr="0038058D" w:rsidRDefault="00045FB6" w:rsidP="0083150F">
      <w:pPr>
        <w:rPr>
          <w:sz w:val="20"/>
          <w:szCs w:val="20"/>
        </w:rPr>
      </w:pPr>
      <w:r w:rsidRPr="0038058D">
        <w:rPr>
          <w:sz w:val="20"/>
          <w:szCs w:val="20"/>
        </w:rPr>
        <w:t>Код вопроса: 13.1.38</w:t>
      </w:r>
    </w:p>
    <w:p w:rsidR="00045FB6" w:rsidRPr="0038058D" w:rsidRDefault="00045FB6" w:rsidP="0083150F">
      <w:pPr>
        <w:rPr>
          <w:sz w:val="20"/>
          <w:szCs w:val="20"/>
        </w:rPr>
      </w:pPr>
      <w:r w:rsidRPr="0038058D">
        <w:rPr>
          <w:sz w:val="20"/>
          <w:szCs w:val="20"/>
        </w:rPr>
        <w:t>За отчетный год управляющей компании было начислено вознаграждение в размере 375 500 руб. Размер резерва на выплату вознаграждения управляющей компании составляет 1,2%. Среднегодовой размер стоимости чистых активов составил 35 460 000 руб. Укажите правильное утверждение в отношении действий управляющей компании:</w:t>
      </w:r>
    </w:p>
    <w:p w:rsidR="00045FB6" w:rsidRPr="0038058D" w:rsidRDefault="00045FB6" w:rsidP="0083150F">
      <w:pPr>
        <w:rPr>
          <w:sz w:val="20"/>
          <w:szCs w:val="20"/>
        </w:rPr>
      </w:pPr>
      <w:r w:rsidRPr="0038058D">
        <w:rPr>
          <w:sz w:val="20"/>
          <w:szCs w:val="20"/>
        </w:rPr>
        <w:t>Ответы:</w:t>
      </w:r>
    </w:p>
    <w:p w:rsidR="00045FB6" w:rsidRPr="0038058D" w:rsidRDefault="00045FB6" w:rsidP="0083150F">
      <w:pPr>
        <w:rPr>
          <w:sz w:val="20"/>
          <w:szCs w:val="20"/>
        </w:rPr>
      </w:pPr>
      <w:r w:rsidRPr="0038058D">
        <w:rPr>
          <w:sz w:val="20"/>
          <w:szCs w:val="20"/>
        </w:rPr>
        <w:t>A. Сумму превышения фактически начисленного вознаграждения управляющая компания должна возместить фонду за счет собственных средств</w:t>
      </w:r>
    </w:p>
    <w:p w:rsidR="00045FB6" w:rsidRPr="0038058D" w:rsidRDefault="00045FB6" w:rsidP="0083150F">
      <w:pPr>
        <w:rPr>
          <w:sz w:val="20"/>
          <w:szCs w:val="20"/>
        </w:rPr>
      </w:pPr>
      <w:r w:rsidRPr="0038058D">
        <w:rPr>
          <w:sz w:val="20"/>
          <w:szCs w:val="20"/>
        </w:rPr>
        <w:t>B. Сумму, излишне начисленную на образование резерва на выплату вознаграждения, управляющая компания должна зачислить в имущество фонда</w:t>
      </w:r>
    </w:p>
    <w:p w:rsidR="00045FB6" w:rsidRPr="0038058D" w:rsidRDefault="00045FB6" w:rsidP="0083150F">
      <w:pPr>
        <w:rPr>
          <w:sz w:val="20"/>
          <w:szCs w:val="20"/>
        </w:rPr>
      </w:pPr>
      <w:r w:rsidRPr="0038058D">
        <w:rPr>
          <w:sz w:val="20"/>
          <w:szCs w:val="20"/>
        </w:rPr>
        <w:t>C. Суммы превышения или суммы излишне начисленные корректируются при начислении резерва</w:t>
      </w:r>
    </w:p>
    <w:p w:rsidR="00045FB6" w:rsidRPr="0038058D" w:rsidRDefault="00045FB6" w:rsidP="0083150F">
      <w:pPr>
        <w:rPr>
          <w:sz w:val="20"/>
          <w:szCs w:val="20"/>
        </w:rPr>
      </w:pPr>
      <w:r w:rsidRPr="0038058D">
        <w:rPr>
          <w:sz w:val="20"/>
          <w:szCs w:val="20"/>
          <w:lang w:val="en-US"/>
        </w:rPr>
        <w:t>D</w:t>
      </w:r>
      <w:r w:rsidRPr="0038058D">
        <w:rPr>
          <w:sz w:val="20"/>
          <w:szCs w:val="20"/>
        </w:rPr>
        <w:t>. В следующем году вознаграждение управляющей компании будет уменьшено на соответствующую сумму</w:t>
      </w:r>
    </w:p>
    <w:p w:rsidR="00045FB6" w:rsidRPr="0038058D" w:rsidRDefault="00045FB6" w:rsidP="0083150F">
      <w:pPr>
        <w:rPr>
          <w:sz w:val="20"/>
          <w:szCs w:val="20"/>
        </w:rPr>
      </w:pPr>
    </w:p>
    <w:p w:rsidR="00045FB6" w:rsidRPr="0038058D" w:rsidRDefault="00045FB6" w:rsidP="000B46E5">
      <w:pPr>
        <w:pStyle w:val="ConsPlusNormal0"/>
        <w:jc w:val="both"/>
        <w:rPr>
          <w:rFonts w:ascii="Times New Roman" w:hAnsi="Times New Roman" w:cs="Times New Roman"/>
        </w:rPr>
      </w:pPr>
      <w:r w:rsidRPr="0038058D">
        <w:rPr>
          <w:rFonts w:ascii="Times New Roman" w:hAnsi="Times New Roman" w:cs="Times New Roman"/>
        </w:rPr>
        <w:t>Код вопроса: 13.1.39</w:t>
      </w:r>
    </w:p>
    <w:p w:rsidR="00045FB6" w:rsidRPr="0038058D" w:rsidRDefault="00045FB6" w:rsidP="000B46E5">
      <w:pPr>
        <w:pStyle w:val="ConsPlusNormal0"/>
        <w:jc w:val="both"/>
        <w:rPr>
          <w:rFonts w:ascii="Times New Roman" w:hAnsi="Times New Roman" w:cs="Times New Roman"/>
        </w:rPr>
      </w:pPr>
      <w:r w:rsidRPr="0038058D">
        <w:rPr>
          <w:rFonts w:ascii="Times New Roman" w:hAnsi="Times New Roman" w:cs="Times New Roman"/>
        </w:rPr>
        <w:t>Кем устанавливается порядок и сроки предоставления и опубликования финансовой отчетности паевого инвестиционного фонда?</w:t>
      </w:r>
    </w:p>
    <w:p w:rsidR="00045FB6" w:rsidRPr="0038058D" w:rsidRDefault="00045FB6" w:rsidP="000B46E5">
      <w:pPr>
        <w:pStyle w:val="ConsPlusNormal0"/>
        <w:jc w:val="both"/>
        <w:rPr>
          <w:rFonts w:ascii="Times New Roman" w:hAnsi="Times New Roman" w:cs="Times New Roman"/>
        </w:rPr>
      </w:pPr>
      <w:r w:rsidRPr="0038058D">
        <w:rPr>
          <w:rFonts w:ascii="Times New Roman" w:hAnsi="Times New Roman" w:cs="Times New Roman"/>
        </w:rPr>
        <w:t>Ответы:</w:t>
      </w:r>
    </w:p>
    <w:p w:rsidR="00045FB6" w:rsidRPr="0038058D" w:rsidRDefault="00045FB6" w:rsidP="000B46E5">
      <w:pPr>
        <w:pStyle w:val="ConsPlusNormal0"/>
        <w:jc w:val="both"/>
        <w:rPr>
          <w:rFonts w:ascii="Times New Roman" w:hAnsi="Times New Roman" w:cs="Times New Roman"/>
        </w:rPr>
      </w:pPr>
      <w:r w:rsidRPr="0038058D">
        <w:rPr>
          <w:rFonts w:ascii="Times New Roman" w:hAnsi="Times New Roman" w:cs="Times New Roman"/>
        </w:rPr>
        <w:t>A. Руководителем управляющей компании</w:t>
      </w:r>
    </w:p>
    <w:p w:rsidR="00045FB6" w:rsidRPr="0038058D" w:rsidRDefault="00045FB6" w:rsidP="000B46E5">
      <w:pPr>
        <w:pStyle w:val="ConsPlusNormal0"/>
        <w:jc w:val="both"/>
        <w:rPr>
          <w:rFonts w:ascii="Times New Roman" w:hAnsi="Times New Roman" w:cs="Times New Roman"/>
        </w:rPr>
      </w:pPr>
      <w:r w:rsidRPr="0038058D">
        <w:rPr>
          <w:rFonts w:ascii="Times New Roman" w:hAnsi="Times New Roman" w:cs="Times New Roman"/>
        </w:rPr>
        <w:t>B. Саморегулируемой организацией</w:t>
      </w:r>
    </w:p>
    <w:p w:rsidR="00045FB6" w:rsidRPr="0038058D" w:rsidRDefault="00045FB6" w:rsidP="000B46E5">
      <w:pPr>
        <w:pStyle w:val="ConsPlusNormal0"/>
        <w:jc w:val="both"/>
        <w:rPr>
          <w:rFonts w:ascii="Times New Roman" w:hAnsi="Times New Roman" w:cs="Times New Roman"/>
        </w:rPr>
      </w:pPr>
      <w:r w:rsidRPr="0038058D">
        <w:rPr>
          <w:rFonts w:ascii="Times New Roman" w:hAnsi="Times New Roman" w:cs="Times New Roman"/>
        </w:rPr>
        <w:t>C. Банком России</w:t>
      </w:r>
    </w:p>
    <w:p w:rsidR="00045FB6" w:rsidRPr="0038058D" w:rsidRDefault="00045FB6" w:rsidP="000B46E5">
      <w:pPr>
        <w:rPr>
          <w:sz w:val="20"/>
          <w:szCs w:val="20"/>
        </w:rPr>
      </w:pPr>
      <w:r w:rsidRPr="0038058D">
        <w:rPr>
          <w:sz w:val="20"/>
          <w:szCs w:val="20"/>
        </w:rPr>
        <w:t>D. Общим собранием пайщиков паевого инвестиционного фонда</w:t>
      </w:r>
    </w:p>
    <w:p w:rsidR="00045FB6" w:rsidRPr="0038058D" w:rsidRDefault="00045FB6" w:rsidP="0083150F">
      <w:pPr>
        <w:rPr>
          <w:sz w:val="20"/>
          <w:szCs w:val="20"/>
        </w:rPr>
      </w:pPr>
    </w:p>
    <w:p w:rsidR="00045FB6" w:rsidRPr="0038058D" w:rsidRDefault="00045FB6" w:rsidP="00F24EFF">
      <w:pPr>
        <w:pStyle w:val="ConsPlusNormal0"/>
        <w:jc w:val="both"/>
        <w:rPr>
          <w:rFonts w:ascii="Times New Roman" w:hAnsi="Times New Roman" w:cs="Times New Roman"/>
        </w:rPr>
      </w:pPr>
      <w:r w:rsidRPr="0038058D">
        <w:rPr>
          <w:rFonts w:ascii="Times New Roman" w:hAnsi="Times New Roman" w:cs="Times New Roman"/>
        </w:rPr>
        <w:t>Код вопроса: 13.1.40</w:t>
      </w:r>
    </w:p>
    <w:p w:rsidR="00045FB6" w:rsidRPr="0038058D" w:rsidRDefault="00045FB6" w:rsidP="00F24EFF">
      <w:pPr>
        <w:pStyle w:val="ConsPlusNormal0"/>
        <w:jc w:val="both"/>
        <w:rPr>
          <w:rFonts w:ascii="Times New Roman" w:hAnsi="Times New Roman" w:cs="Times New Roman"/>
        </w:rPr>
      </w:pPr>
      <w:r w:rsidRPr="0038058D">
        <w:rPr>
          <w:rFonts w:ascii="Times New Roman" w:hAnsi="Times New Roman" w:cs="Times New Roman"/>
        </w:rPr>
        <w:t>Является ли заключение аудитора паевого инвестиционного фонда по результатам ежегодной аудиторской проверки обязательным приложением к годовой отчетности фонда?</w:t>
      </w:r>
    </w:p>
    <w:p w:rsidR="00045FB6" w:rsidRPr="0038058D" w:rsidRDefault="00045FB6" w:rsidP="00F24EFF">
      <w:pPr>
        <w:pStyle w:val="ConsPlusNormal0"/>
        <w:jc w:val="both"/>
        <w:rPr>
          <w:rFonts w:ascii="Times New Roman" w:hAnsi="Times New Roman" w:cs="Times New Roman"/>
        </w:rPr>
      </w:pPr>
      <w:r w:rsidRPr="0038058D">
        <w:rPr>
          <w:rFonts w:ascii="Times New Roman" w:hAnsi="Times New Roman" w:cs="Times New Roman"/>
        </w:rPr>
        <w:t>Ответы:</w:t>
      </w:r>
    </w:p>
    <w:p w:rsidR="00045FB6" w:rsidRPr="0038058D" w:rsidRDefault="00045FB6" w:rsidP="00F24EFF">
      <w:pPr>
        <w:pStyle w:val="ConsPlusNormal0"/>
        <w:jc w:val="both"/>
        <w:rPr>
          <w:rFonts w:ascii="Times New Roman" w:hAnsi="Times New Roman" w:cs="Times New Roman"/>
        </w:rPr>
      </w:pPr>
      <w:r w:rsidRPr="0038058D">
        <w:rPr>
          <w:rFonts w:ascii="Times New Roman" w:hAnsi="Times New Roman" w:cs="Times New Roman"/>
        </w:rPr>
        <w:t>A. Нет</w:t>
      </w:r>
    </w:p>
    <w:p w:rsidR="00045FB6" w:rsidRPr="0038058D" w:rsidRDefault="00045FB6" w:rsidP="00F24EFF">
      <w:pPr>
        <w:pStyle w:val="ConsPlusNormal0"/>
        <w:jc w:val="both"/>
        <w:rPr>
          <w:rFonts w:ascii="Times New Roman" w:hAnsi="Times New Roman" w:cs="Times New Roman"/>
        </w:rPr>
      </w:pPr>
      <w:r w:rsidRPr="0038058D">
        <w:rPr>
          <w:rFonts w:ascii="Times New Roman" w:hAnsi="Times New Roman" w:cs="Times New Roman"/>
        </w:rPr>
        <w:t>B. Да</w:t>
      </w:r>
    </w:p>
    <w:p w:rsidR="00045FB6" w:rsidRPr="0038058D" w:rsidRDefault="00045FB6" w:rsidP="00F24EFF">
      <w:pPr>
        <w:pStyle w:val="ConsPlusNormal0"/>
        <w:jc w:val="both"/>
        <w:rPr>
          <w:rFonts w:ascii="Times New Roman" w:hAnsi="Times New Roman" w:cs="Times New Roman"/>
        </w:rPr>
      </w:pPr>
      <w:r w:rsidRPr="0038058D">
        <w:rPr>
          <w:rFonts w:ascii="Times New Roman" w:hAnsi="Times New Roman" w:cs="Times New Roman"/>
        </w:rPr>
        <w:t xml:space="preserve">C. Нет, но должно быть предоставлено по требованию Банка России </w:t>
      </w:r>
    </w:p>
    <w:p w:rsidR="00045FB6" w:rsidRPr="0038058D" w:rsidRDefault="00045FB6" w:rsidP="00F24EFF">
      <w:pPr>
        <w:rPr>
          <w:sz w:val="20"/>
          <w:szCs w:val="20"/>
        </w:rPr>
      </w:pPr>
      <w:r w:rsidRPr="0038058D">
        <w:rPr>
          <w:sz w:val="20"/>
          <w:szCs w:val="20"/>
        </w:rPr>
        <w:t>D. Да, только для закрытых паевых фондов</w:t>
      </w:r>
    </w:p>
    <w:p w:rsidR="00045FB6" w:rsidRPr="0038058D" w:rsidRDefault="00045FB6" w:rsidP="0083150F">
      <w:pPr>
        <w:autoSpaceDE w:val="0"/>
        <w:autoSpaceDN w:val="0"/>
        <w:spacing w:after="120"/>
        <w:ind w:right="566"/>
        <w:rPr>
          <w:sz w:val="20"/>
          <w:szCs w:val="20"/>
        </w:rPr>
      </w:pPr>
    </w:p>
    <w:p w:rsidR="00045FB6" w:rsidRPr="0038058D" w:rsidRDefault="00045FB6" w:rsidP="0083150F">
      <w:pPr>
        <w:autoSpaceDE w:val="0"/>
        <w:autoSpaceDN w:val="0"/>
        <w:spacing w:after="120"/>
        <w:ind w:right="566"/>
        <w:rPr>
          <w:b/>
          <w:bCs/>
          <w:sz w:val="20"/>
          <w:szCs w:val="20"/>
        </w:rPr>
      </w:pPr>
      <w:r w:rsidRPr="0038058D">
        <w:rPr>
          <w:b/>
          <w:bCs/>
          <w:sz w:val="20"/>
          <w:szCs w:val="20"/>
        </w:rPr>
        <w:t>Глава 14. Защита прав и законных интересов инвесторов на рынке ценных бумаг. Порядок и сроки раскрытия информации, связанной с деятельностью акционерных инвестиционных фондов и управляющих компаний паевых инвестиционных фондов.</w:t>
      </w:r>
    </w:p>
    <w:p w:rsidR="00045FB6" w:rsidRPr="0038058D" w:rsidRDefault="00045FB6" w:rsidP="0083150F">
      <w:pPr>
        <w:rPr>
          <w:sz w:val="20"/>
          <w:szCs w:val="20"/>
        </w:rPr>
      </w:pPr>
    </w:p>
    <w:p w:rsidR="00045FB6" w:rsidRPr="0038058D" w:rsidRDefault="00045FB6" w:rsidP="00D65C4D">
      <w:pPr>
        <w:pStyle w:val="ConsPlusNormal0"/>
        <w:jc w:val="both"/>
        <w:rPr>
          <w:rFonts w:ascii="Times New Roman" w:hAnsi="Times New Roman" w:cs="Times New Roman"/>
        </w:rPr>
      </w:pPr>
      <w:r w:rsidRPr="0038058D">
        <w:rPr>
          <w:rFonts w:ascii="Times New Roman" w:hAnsi="Times New Roman" w:cs="Times New Roman"/>
        </w:rPr>
        <w:t>Код вопроса: 14.1.1</w:t>
      </w:r>
    </w:p>
    <w:p w:rsidR="00045FB6" w:rsidRPr="0038058D" w:rsidRDefault="00045FB6" w:rsidP="00D65C4D">
      <w:pPr>
        <w:pStyle w:val="ConsPlusNormal0"/>
        <w:jc w:val="both"/>
        <w:rPr>
          <w:rFonts w:ascii="Times New Roman" w:hAnsi="Times New Roman" w:cs="Times New Roman"/>
        </w:rPr>
      </w:pPr>
      <w:r w:rsidRPr="0038058D">
        <w:rPr>
          <w:rFonts w:ascii="Times New Roman" w:hAnsi="Times New Roman" w:cs="Times New Roman"/>
        </w:rPr>
        <w:t>Какие полномочия имеет Банк России  для защиты прав и законных интересов инвесторов на рынке ценных бумаг</w:t>
      </w:r>
    </w:p>
    <w:p w:rsidR="00045FB6" w:rsidRPr="0038058D" w:rsidRDefault="00045FB6" w:rsidP="00D65C4D">
      <w:pPr>
        <w:pStyle w:val="ConsPlusNormal0"/>
        <w:jc w:val="both"/>
        <w:rPr>
          <w:rFonts w:ascii="Times New Roman" w:hAnsi="Times New Roman" w:cs="Times New Roman"/>
        </w:rPr>
      </w:pPr>
      <w:r w:rsidRPr="0038058D">
        <w:rPr>
          <w:rFonts w:ascii="Times New Roman" w:hAnsi="Times New Roman" w:cs="Times New Roman"/>
        </w:rPr>
        <w:t>I. Право обращаться в суд с исками и заявлениями в защиту охраняемых законом интересов инвесторов;</w:t>
      </w:r>
    </w:p>
    <w:p w:rsidR="00045FB6" w:rsidRPr="0038058D" w:rsidRDefault="00045FB6" w:rsidP="00D65C4D">
      <w:pPr>
        <w:pStyle w:val="ConsPlusNormal0"/>
        <w:jc w:val="both"/>
        <w:rPr>
          <w:rFonts w:ascii="Times New Roman" w:hAnsi="Times New Roman" w:cs="Times New Roman"/>
        </w:rPr>
      </w:pPr>
      <w:r w:rsidRPr="0038058D">
        <w:rPr>
          <w:rFonts w:ascii="Times New Roman" w:hAnsi="Times New Roman" w:cs="Times New Roman"/>
        </w:rPr>
        <w:t>II. Право обращаться в суд с исками и заявлениями о ликвидации юридических лиц, осуществляющих профессиональную деятельность на рынке ценных бумаг без лицензии;</w:t>
      </w:r>
    </w:p>
    <w:p w:rsidR="00045FB6" w:rsidRPr="0038058D" w:rsidRDefault="00045FB6" w:rsidP="00D65C4D">
      <w:pPr>
        <w:pStyle w:val="ConsPlusNormal0"/>
        <w:jc w:val="both"/>
        <w:rPr>
          <w:rFonts w:ascii="Times New Roman" w:hAnsi="Times New Roman" w:cs="Times New Roman"/>
        </w:rPr>
      </w:pPr>
      <w:r w:rsidRPr="0038058D">
        <w:rPr>
          <w:rFonts w:ascii="Times New Roman" w:hAnsi="Times New Roman" w:cs="Times New Roman"/>
        </w:rPr>
        <w:t>III. Право обращаться в суд с исками и заявлениями о признании сделок с ценными бумагами недействительными;</w:t>
      </w:r>
    </w:p>
    <w:p w:rsidR="00045FB6" w:rsidRPr="0038058D" w:rsidRDefault="00045FB6" w:rsidP="00D65C4D">
      <w:pPr>
        <w:pStyle w:val="ConsPlusNormal0"/>
        <w:jc w:val="both"/>
        <w:rPr>
          <w:rFonts w:ascii="Times New Roman" w:hAnsi="Times New Roman" w:cs="Times New Roman"/>
        </w:rPr>
      </w:pPr>
      <w:r w:rsidRPr="0038058D">
        <w:rPr>
          <w:rFonts w:ascii="Times New Roman" w:hAnsi="Times New Roman" w:cs="Times New Roman"/>
        </w:rPr>
        <w:t>IV. Создавать компенсационные фонды в целях возмещения понесенного инвесторами физическими лицами ущерба в результате действий профессиональных участников.</w:t>
      </w:r>
    </w:p>
    <w:p w:rsidR="00045FB6" w:rsidRPr="0038058D" w:rsidRDefault="00045FB6" w:rsidP="00D65C4D">
      <w:pPr>
        <w:pStyle w:val="ConsPlusNormal0"/>
        <w:jc w:val="both"/>
        <w:rPr>
          <w:rFonts w:ascii="Times New Roman" w:hAnsi="Times New Roman" w:cs="Times New Roman"/>
        </w:rPr>
      </w:pPr>
      <w:r w:rsidRPr="0038058D">
        <w:rPr>
          <w:rFonts w:ascii="Times New Roman" w:hAnsi="Times New Roman" w:cs="Times New Roman"/>
        </w:rPr>
        <w:t>Ответы:</w:t>
      </w:r>
    </w:p>
    <w:p w:rsidR="00045FB6" w:rsidRPr="0038058D" w:rsidRDefault="00045FB6" w:rsidP="00D65C4D">
      <w:pPr>
        <w:pStyle w:val="ConsPlusNormal0"/>
        <w:jc w:val="both"/>
        <w:rPr>
          <w:rFonts w:ascii="Times New Roman" w:hAnsi="Times New Roman" w:cs="Times New Roman"/>
        </w:rPr>
      </w:pPr>
      <w:r w:rsidRPr="0038058D">
        <w:rPr>
          <w:rFonts w:ascii="Times New Roman" w:hAnsi="Times New Roman" w:cs="Times New Roman"/>
        </w:rPr>
        <w:t>A. Только I и II</w:t>
      </w:r>
    </w:p>
    <w:p w:rsidR="00045FB6" w:rsidRPr="0038058D" w:rsidRDefault="00045FB6" w:rsidP="00D65C4D">
      <w:pPr>
        <w:pStyle w:val="ConsPlusNormal0"/>
        <w:jc w:val="both"/>
        <w:rPr>
          <w:rFonts w:ascii="Times New Roman" w:hAnsi="Times New Roman" w:cs="Times New Roman"/>
        </w:rPr>
      </w:pPr>
      <w:r w:rsidRPr="0038058D">
        <w:rPr>
          <w:rFonts w:ascii="Times New Roman" w:hAnsi="Times New Roman" w:cs="Times New Roman"/>
        </w:rPr>
        <w:t>B. Только I, II и III</w:t>
      </w:r>
    </w:p>
    <w:p w:rsidR="00045FB6" w:rsidRPr="0038058D" w:rsidRDefault="00045FB6" w:rsidP="00D65C4D">
      <w:pPr>
        <w:pStyle w:val="ConsPlusNormal0"/>
        <w:jc w:val="both"/>
        <w:rPr>
          <w:rFonts w:ascii="Times New Roman" w:hAnsi="Times New Roman" w:cs="Times New Roman"/>
        </w:rPr>
      </w:pPr>
      <w:r w:rsidRPr="0038058D">
        <w:rPr>
          <w:rFonts w:ascii="Times New Roman" w:hAnsi="Times New Roman" w:cs="Times New Roman"/>
        </w:rPr>
        <w:t>C. Только II и III</w:t>
      </w:r>
    </w:p>
    <w:p w:rsidR="00045FB6" w:rsidRPr="0038058D" w:rsidRDefault="00045FB6" w:rsidP="00D65C4D">
      <w:pPr>
        <w:rPr>
          <w:sz w:val="20"/>
          <w:szCs w:val="20"/>
        </w:rPr>
      </w:pPr>
      <w:r w:rsidRPr="0038058D">
        <w:rPr>
          <w:sz w:val="20"/>
          <w:szCs w:val="20"/>
        </w:rPr>
        <w:t>D. Верно все перечисленное</w:t>
      </w:r>
    </w:p>
    <w:p w:rsidR="00045FB6" w:rsidRPr="0038058D" w:rsidRDefault="00045FB6" w:rsidP="0083150F">
      <w:pPr>
        <w:rPr>
          <w:sz w:val="20"/>
          <w:szCs w:val="20"/>
        </w:rPr>
      </w:pPr>
    </w:p>
    <w:p w:rsidR="00045FB6" w:rsidRPr="0038058D" w:rsidRDefault="00045FB6" w:rsidP="0083150F">
      <w:pPr>
        <w:rPr>
          <w:sz w:val="20"/>
          <w:szCs w:val="20"/>
        </w:rPr>
      </w:pPr>
      <w:r w:rsidRPr="0038058D">
        <w:rPr>
          <w:sz w:val="20"/>
          <w:szCs w:val="20"/>
        </w:rPr>
        <w:t>Код вопроса: 14.1.2</w:t>
      </w:r>
    </w:p>
    <w:p w:rsidR="00045FB6" w:rsidRPr="0038058D" w:rsidRDefault="00045FB6" w:rsidP="0068227F">
      <w:pPr>
        <w:autoSpaceDE w:val="0"/>
        <w:autoSpaceDN w:val="0"/>
        <w:adjustRightInd w:val="0"/>
        <w:jc w:val="both"/>
        <w:outlineLvl w:val="2"/>
        <w:rPr>
          <w:sz w:val="20"/>
          <w:szCs w:val="20"/>
        </w:rPr>
      </w:pPr>
      <w:r w:rsidRPr="0038058D">
        <w:rPr>
          <w:sz w:val="20"/>
          <w:szCs w:val="20"/>
        </w:rPr>
        <w:t>В соответствии с КоАП РФ в каком размере установлен штраф за незаконное уклонение от внесения записей в реестр владельцев ценных бумаг?</w:t>
      </w:r>
    </w:p>
    <w:p w:rsidR="00045FB6" w:rsidRPr="0038058D" w:rsidRDefault="00045FB6" w:rsidP="0068227F">
      <w:pPr>
        <w:autoSpaceDE w:val="0"/>
        <w:autoSpaceDN w:val="0"/>
        <w:adjustRightInd w:val="0"/>
        <w:jc w:val="both"/>
        <w:outlineLvl w:val="2"/>
        <w:rPr>
          <w:sz w:val="20"/>
          <w:szCs w:val="20"/>
        </w:rPr>
      </w:pPr>
      <w:r w:rsidRPr="0038058D">
        <w:rPr>
          <w:sz w:val="20"/>
          <w:szCs w:val="20"/>
        </w:rPr>
        <w:t>Ответы:</w:t>
      </w:r>
    </w:p>
    <w:p w:rsidR="00045FB6" w:rsidRPr="0038058D" w:rsidRDefault="00045FB6" w:rsidP="0068227F">
      <w:pPr>
        <w:autoSpaceDE w:val="0"/>
        <w:autoSpaceDN w:val="0"/>
        <w:adjustRightInd w:val="0"/>
        <w:jc w:val="both"/>
        <w:outlineLvl w:val="2"/>
        <w:rPr>
          <w:sz w:val="20"/>
          <w:szCs w:val="20"/>
        </w:rPr>
      </w:pPr>
      <w:r w:rsidRPr="0038058D">
        <w:rPr>
          <w:sz w:val="20"/>
          <w:szCs w:val="20"/>
        </w:rPr>
        <w:t>A. До 10 000 рублей на должностных лиц и до 500 000 рублей на юридических лиц, допустивших нарушение</w:t>
      </w:r>
    </w:p>
    <w:p w:rsidR="00045FB6" w:rsidRPr="0038058D" w:rsidRDefault="00045FB6" w:rsidP="0068227F">
      <w:pPr>
        <w:autoSpaceDE w:val="0"/>
        <w:autoSpaceDN w:val="0"/>
        <w:adjustRightInd w:val="0"/>
        <w:jc w:val="both"/>
        <w:outlineLvl w:val="2"/>
        <w:rPr>
          <w:sz w:val="20"/>
          <w:szCs w:val="20"/>
        </w:rPr>
      </w:pPr>
      <w:r w:rsidRPr="0038058D">
        <w:rPr>
          <w:sz w:val="20"/>
          <w:szCs w:val="20"/>
        </w:rPr>
        <w:t xml:space="preserve">B. до 50 000 рублей на должностных лиц или дисквалификацию на срок от одного года до двух лет; до 1 000 000 рублей на юридических лиц, допустивших нарушение </w:t>
      </w:r>
    </w:p>
    <w:p w:rsidR="00045FB6" w:rsidRPr="0038058D" w:rsidRDefault="00045FB6" w:rsidP="0068227F">
      <w:pPr>
        <w:rPr>
          <w:sz w:val="20"/>
          <w:szCs w:val="20"/>
        </w:rPr>
      </w:pPr>
      <w:r w:rsidRPr="0038058D">
        <w:rPr>
          <w:sz w:val="20"/>
          <w:szCs w:val="20"/>
        </w:rPr>
        <w:t>C. До 10 000 рублей на должностных лиц и до 1 000 000 рублей на юридических лиц, допустивших нарушение</w:t>
      </w:r>
    </w:p>
    <w:p w:rsidR="00045FB6" w:rsidRPr="0038058D" w:rsidRDefault="00045FB6" w:rsidP="0068227F">
      <w:pPr>
        <w:rPr>
          <w:sz w:val="20"/>
          <w:szCs w:val="20"/>
        </w:rPr>
      </w:pPr>
      <w:r w:rsidRPr="0038058D">
        <w:rPr>
          <w:sz w:val="20"/>
          <w:szCs w:val="20"/>
        </w:rPr>
        <w:t>D. До 20 000 рублей на должностных лиц и до 5 000 000 рублей на юридических лиц, допустивших нарушение</w:t>
      </w:r>
    </w:p>
    <w:p w:rsidR="00045FB6" w:rsidRPr="0038058D" w:rsidRDefault="00045FB6" w:rsidP="0083150F">
      <w:pPr>
        <w:tabs>
          <w:tab w:val="left" w:pos="5007"/>
        </w:tabs>
        <w:rPr>
          <w:sz w:val="20"/>
          <w:szCs w:val="20"/>
        </w:rPr>
      </w:pPr>
    </w:p>
    <w:p w:rsidR="00045FB6" w:rsidRPr="0038058D" w:rsidRDefault="00045FB6" w:rsidP="00D65C4D">
      <w:pPr>
        <w:pStyle w:val="ConsPlusNormal0"/>
        <w:jc w:val="both"/>
        <w:rPr>
          <w:rFonts w:ascii="Times New Roman" w:hAnsi="Times New Roman" w:cs="Times New Roman"/>
        </w:rPr>
      </w:pPr>
      <w:r w:rsidRPr="0038058D">
        <w:rPr>
          <w:rFonts w:ascii="Times New Roman" w:hAnsi="Times New Roman" w:cs="Times New Roman"/>
        </w:rPr>
        <w:t>Код вопроса: 14.1.3</w:t>
      </w:r>
    </w:p>
    <w:p w:rsidR="00045FB6" w:rsidRPr="0038058D" w:rsidRDefault="00045FB6" w:rsidP="00D65C4D">
      <w:pPr>
        <w:pStyle w:val="ConsPlusNormal0"/>
        <w:jc w:val="both"/>
        <w:rPr>
          <w:rFonts w:ascii="Times New Roman" w:hAnsi="Times New Roman" w:cs="Times New Roman"/>
        </w:rPr>
      </w:pPr>
      <w:r w:rsidRPr="0038058D">
        <w:rPr>
          <w:rFonts w:ascii="Times New Roman" w:hAnsi="Times New Roman" w:cs="Times New Roman"/>
        </w:rPr>
        <w:t>Какой максимальный штраф вправе наложить Банк России на юридических лиц за не предоставление инвестору информации, установленной законодательством о защите прав инвесторов?</w:t>
      </w:r>
    </w:p>
    <w:p w:rsidR="00045FB6" w:rsidRPr="0038058D" w:rsidRDefault="00045FB6" w:rsidP="00D65C4D">
      <w:pPr>
        <w:pStyle w:val="ConsPlusNormal0"/>
        <w:jc w:val="both"/>
        <w:rPr>
          <w:rFonts w:ascii="Times New Roman" w:hAnsi="Times New Roman" w:cs="Times New Roman"/>
        </w:rPr>
      </w:pPr>
      <w:r w:rsidRPr="0038058D">
        <w:rPr>
          <w:rFonts w:ascii="Times New Roman" w:hAnsi="Times New Roman" w:cs="Times New Roman"/>
        </w:rPr>
        <w:t>Ответы:</w:t>
      </w:r>
    </w:p>
    <w:p w:rsidR="00045FB6" w:rsidRPr="0038058D" w:rsidRDefault="00045FB6" w:rsidP="00D65C4D">
      <w:pPr>
        <w:pStyle w:val="ConsPlusNormal0"/>
        <w:jc w:val="both"/>
        <w:rPr>
          <w:rFonts w:ascii="Times New Roman" w:hAnsi="Times New Roman" w:cs="Times New Roman"/>
        </w:rPr>
      </w:pPr>
      <w:r w:rsidRPr="0038058D">
        <w:rPr>
          <w:rFonts w:ascii="Times New Roman" w:hAnsi="Times New Roman" w:cs="Times New Roman"/>
        </w:rPr>
        <w:t>A. 200 000 рублей</w:t>
      </w:r>
    </w:p>
    <w:p w:rsidR="00045FB6" w:rsidRPr="0038058D" w:rsidRDefault="00045FB6" w:rsidP="00D65C4D">
      <w:pPr>
        <w:pStyle w:val="ConsPlusNormal0"/>
        <w:jc w:val="both"/>
        <w:rPr>
          <w:rFonts w:ascii="Times New Roman" w:hAnsi="Times New Roman" w:cs="Times New Roman"/>
        </w:rPr>
      </w:pPr>
      <w:r w:rsidRPr="0038058D">
        <w:rPr>
          <w:rFonts w:ascii="Times New Roman" w:hAnsi="Times New Roman" w:cs="Times New Roman"/>
        </w:rPr>
        <w:t>B. 300 000 рублей</w:t>
      </w:r>
    </w:p>
    <w:p w:rsidR="00045FB6" w:rsidRPr="0038058D" w:rsidRDefault="00045FB6" w:rsidP="00D65C4D">
      <w:pPr>
        <w:pStyle w:val="ConsPlusNormal0"/>
        <w:jc w:val="both"/>
        <w:rPr>
          <w:rFonts w:ascii="Times New Roman" w:hAnsi="Times New Roman" w:cs="Times New Roman"/>
        </w:rPr>
      </w:pPr>
      <w:r w:rsidRPr="0038058D">
        <w:rPr>
          <w:rFonts w:ascii="Times New Roman" w:hAnsi="Times New Roman" w:cs="Times New Roman"/>
        </w:rPr>
        <w:t>C. 700 000 рублей</w:t>
      </w:r>
    </w:p>
    <w:p w:rsidR="00045FB6" w:rsidRPr="0038058D" w:rsidRDefault="00045FB6" w:rsidP="00D65C4D">
      <w:pPr>
        <w:rPr>
          <w:sz w:val="20"/>
          <w:szCs w:val="20"/>
        </w:rPr>
      </w:pPr>
      <w:r w:rsidRPr="0038058D">
        <w:rPr>
          <w:sz w:val="20"/>
          <w:szCs w:val="20"/>
        </w:rPr>
        <w:t>D. 500 000 рублей</w:t>
      </w:r>
    </w:p>
    <w:p w:rsidR="00045FB6" w:rsidRPr="0038058D" w:rsidRDefault="00045FB6" w:rsidP="00D65C4D">
      <w:pPr>
        <w:rPr>
          <w:sz w:val="20"/>
          <w:szCs w:val="20"/>
        </w:rPr>
      </w:pPr>
    </w:p>
    <w:p w:rsidR="00045FB6" w:rsidRPr="0038058D" w:rsidRDefault="00045FB6" w:rsidP="00346BA7">
      <w:pPr>
        <w:pStyle w:val="ConsPlusNormal0"/>
        <w:jc w:val="both"/>
        <w:rPr>
          <w:rFonts w:ascii="Times New Roman" w:hAnsi="Times New Roman" w:cs="Times New Roman"/>
        </w:rPr>
      </w:pPr>
      <w:r w:rsidRPr="0038058D">
        <w:rPr>
          <w:rFonts w:ascii="Times New Roman" w:hAnsi="Times New Roman" w:cs="Times New Roman"/>
        </w:rPr>
        <w:t>Код вопроса: 14.1.4</w:t>
      </w:r>
    </w:p>
    <w:p w:rsidR="00045FB6" w:rsidRPr="0038058D" w:rsidRDefault="00045FB6" w:rsidP="00346BA7">
      <w:pPr>
        <w:pStyle w:val="ConsPlusNormal0"/>
        <w:jc w:val="both"/>
        <w:rPr>
          <w:rFonts w:ascii="Times New Roman" w:hAnsi="Times New Roman" w:cs="Times New Roman"/>
        </w:rPr>
      </w:pPr>
      <w:r w:rsidRPr="0038058D">
        <w:rPr>
          <w:rFonts w:ascii="Times New Roman" w:hAnsi="Times New Roman" w:cs="Times New Roman"/>
        </w:rPr>
        <w:t>Какие решения по отношению к своему члену, допустившему нарушения, вправе принять саморегулируемая организация (далее - СРО) по итогам рассмотрения жалоб, поступивших от инвесторов?</w:t>
      </w:r>
    </w:p>
    <w:p w:rsidR="00045FB6" w:rsidRPr="0038058D" w:rsidRDefault="00045FB6" w:rsidP="00346BA7">
      <w:pPr>
        <w:pStyle w:val="ConsPlusNormal0"/>
        <w:jc w:val="both"/>
        <w:rPr>
          <w:rFonts w:ascii="Times New Roman" w:hAnsi="Times New Roman" w:cs="Times New Roman"/>
        </w:rPr>
      </w:pPr>
      <w:r w:rsidRPr="0038058D">
        <w:rPr>
          <w:rFonts w:ascii="Times New Roman" w:hAnsi="Times New Roman" w:cs="Times New Roman"/>
        </w:rPr>
        <w:t>Ответы:</w:t>
      </w:r>
    </w:p>
    <w:p w:rsidR="00045FB6" w:rsidRPr="0038058D" w:rsidRDefault="00045FB6" w:rsidP="00346BA7">
      <w:pPr>
        <w:pStyle w:val="ConsPlusNormal0"/>
        <w:jc w:val="both"/>
        <w:rPr>
          <w:rFonts w:ascii="Times New Roman" w:hAnsi="Times New Roman" w:cs="Times New Roman"/>
        </w:rPr>
      </w:pPr>
      <w:r w:rsidRPr="0038058D">
        <w:rPr>
          <w:rFonts w:ascii="Times New Roman" w:hAnsi="Times New Roman" w:cs="Times New Roman"/>
        </w:rPr>
        <w:t>A. Исключить его из числа членов СРО</w:t>
      </w:r>
    </w:p>
    <w:p w:rsidR="00045FB6" w:rsidRPr="0038058D" w:rsidRDefault="00045FB6" w:rsidP="00346BA7">
      <w:pPr>
        <w:pStyle w:val="ConsPlusNormal0"/>
        <w:jc w:val="both"/>
        <w:rPr>
          <w:rFonts w:ascii="Times New Roman" w:hAnsi="Times New Roman" w:cs="Times New Roman"/>
        </w:rPr>
      </w:pPr>
      <w:r w:rsidRPr="0038058D">
        <w:rPr>
          <w:rFonts w:ascii="Times New Roman" w:hAnsi="Times New Roman" w:cs="Times New Roman"/>
        </w:rPr>
        <w:t>B. Обратиться в Банк России с заявлением об аннулировании лицензии данной организации</w:t>
      </w:r>
    </w:p>
    <w:p w:rsidR="00045FB6" w:rsidRPr="0038058D" w:rsidRDefault="00045FB6" w:rsidP="00346BA7">
      <w:pPr>
        <w:pStyle w:val="ConsPlusNormal0"/>
        <w:jc w:val="both"/>
        <w:rPr>
          <w:rFonts w:ascii="Times New Roman" w:hAnsi="Times New Roman" w:cs="Times New Roman"/>
        </w:rPr>
      </w:pPr>
      <w:r w:rsidRPr="0038058D">
        <w:rPr>
          <w:rFonts w:ascii="Times New Roman" w:hAnsi="Times New Roman" w:cs="Times New Roman"/>
        </w:rPr>
        <w:t>C. Направить материалы в правоохранительные органы</w:t>
      </w:r>
    </w:p>
    <w:p w:rsidR="00045FB6" w:rsidRPr="0038058D" w:rsidRDefault="00045FB6" w:rsidP="00346BA7">
      <w:pPr>
        <w:rPr>
          <w:sz w:val="20"/>
          <w:szCs w:val="20"/>
        </w:rPr>
      </w:pPr>
      <w:r w:rsidRPr="0038058D">
        <w:rPr>
          <w:sz w:val="20"/>
          <w:szCs w:val="20"/>
        </w:rPr>
        <w:t>D. Все перечисленные</w:t>
      </w:r>
    </w:p>
    <w:p w:rsidR="00045FB6" w:rsidRPr="0038058D" w:rsidRDefault="00045FB6" w:rsidP="0083150F">
      <w:pPr>
        <w:rPr>
          <w:sz w:val="20"/>
          <w:szCs w:val="20"/>
        </w:rPr>
      </w:pPr>
    </w:p>
    <w:p w:rsidR="00045FB6" w:rsidRPr="0038058D" w:rsidRDefault="00045FB6" w:rsidP="00346BA7">
      <w:pPr>
        <w:pStyle w:val="ConsPlusNormal0"/>
        <w:jc w:val="both"/>
        <w:rPr>
          <w:rFonts w:ascii="Times New Roman" w:hAnsi="Times New Roman" w:cs="Times New Roman"/>
        </w:rPr>
      </w:pPr>
      <w:r w:rsidRPr="0038058D">
        <w:rPr>
          <w:rFonts w:ascii="Times New Roman" w:hAnsi="Times New Roman" w:cs="Times New Roman"/>
        </w:rPr>
        <w:t>Код вопроса: 14.1.5</w:t>
      </w:r>
    </w:p>
    <w:p w:rsidR="00045FB6" w:rsidRPr="0038058D" w:rsidRDefault="00045FB6" w:rsidP="00346BA7">
      <w:pPr>
        <w:pStyle w:val="ConsPlusNormal0"/>
        <w:jc w:val="both"/>
        <w:rPr>
          <w:rFonts w:ascii="Times New Roman" w:hAnsi="Times New Roman" w:cs="Times New Roman"/>
        </w:rPr>
      </w:pPr>
      <w:r w:rsidRPr="0038058D">
        <w:rPr>
          <w:rFonts w:ascii="Times New Roman" w:hAnsi="Times New Roman" w:cs="Times New Roman"/>
        </w:rPr>
        <w:t>Среди перечисленных укажите неверное утверждение в отношении ограничений, связанных с эмиссией и обращением ценных бумаг, установленных законодательством о защите прав инвесторов</w:t>
      </w:r>
    </w:p>
    <w:p w:rsidR="00045FB6" w:rsidRPr="0038058D" w:rsidRDefault="00045FB6" w:rsidP="00346BA7">
      <w:pPr>
        <w:pStyle w:val="ConsPlusNormal0"/>
        <w:jc w:val="both"/>
        <w:rPr>
          <w:rFonts w:ascii="Times New Roman" w:hAnsi="Times New Roman" w:cs="Times New Roman"/>
        </w:rPr>
      </w:pPr>
      <w:r w:rsidRPr="0038058D">
        <w:rPr>
          <w:rFonts w:ascii="Times New Roman" w:hAnsi="Times New Roman" w:cs="Times New Roman"/>
        </w:rPr>
        <w:t>Ответы:</w:t>
      </w:r>
    </w:p>
    <w:p w:rsidR="00045FB6" w:rsidRPr="0038058D" w:rsidRDefault="00045FB6" w:rsidP="00346BA7">
      <w:pPr>
        <w:pStyle w:val="ConsPlusNormal0"/>
        <w:jc w:val="both"/>
        <w:rPr>
          <w:rFonts w:ascii="Times New Roman" w:hAnsi="Times New Roman" w:cs="Times New Roman"/>
        </w:rPr>
      </w:pPr>
      <w:r w:rsidRPr="0038058D">
        <w:rPr>
          <w:rFonts w:ascii="Times New Roman" w:hAnsi="Times New Roman" w:cs="Times New Roman"/>
        </w:rPr>
        <w:t>A. Запрещается публичное размещение и публичное обращение, реклама и предложение в любой иной форме неограниченному кругу лиц ценных бумаг, предназначенных для квалифицированных инвесторов, ценных бумаг, публичное размещение и (или) публичное обращение которых запрещено или не предусмотрено федеральными законами и иными нормативными правовыми актами Российской Федерации, а также документов, удостоверяющих денежные и иные обязательства, но при этом не являющихся ценными бумагами в соответствии с законодательством Российской Федерации.</w:t>
      </w:r>
    </w:p>
    <w:p w:rsidR="00045FB6" w:rsidRPr="0038058D" w:rsidRDefault="00045FB6" w:rsidP="00346BA7">
      <w:pPr>
        <w:pStyle w:val="ConsPlusNormal0"/>
        <w:jc w:val="both"/>
        <w:rPr>
          <w:rFonts w:ascii="Times New Roman" w:hAnsi="Times New Roman" w:cs="Times New Roman"/>
        </w:rPr>
      </w:pPr>
      <w:r w:rsidRPr="0038058D">
        <w:rPr>
          <w:rFonts w:ascii="Times New Roman" w:hAnsi="Times New Roman" w:cs="Times New Roman"/>
        </w:rPr>
        <w:t>B. Запрещается эмиссия облигаций и иных эмиссионных ценных бумаг некоммерческими организациями, при наличии обеспечения</w:t>
      </w:r>
    </w:p>
    <w:p w:rsidR="00045FB6" w:rsidRPr="0038058D" w:rsidRDefault="00045FB6" w:rsidP="00346BA7">
      <w:pPr>
        <w:pStyle w:val="ConsPlusNormal0"/>
        <w:jc w:val="both"/>
        <w:rPr>
          <w:rFonts w:ascii="Times New Roman" w:hAnsi="Times New Roman" w:cs="Times New Roman"/>
        </w:rPr>
      </w:pPr>
      <w:r w:rsidRPr="0038058D">
        <w:rPr>
          <w:rFonts w:ascii="Times New Roman" w:hAnsi="Times New Roman" w:cs="Times New Roman"/>
        </w:rPr>
        <w:t>С. Запрещается публичное размещение и публичное обращение, реклама и предложение в любой иной форме неограниченному кругу лиц ценных бумаг, предназначенных для квалифицированных инвесторов, ценных бумаг, публичное размещение и (или) публичное обращение которых запрещено или не предусмотрено федеральными законами и иными нормативными правовыми актами Российской Федерации, а также документов, удостоверяющих денежные и иные обязательства, но при этом не являющихся ценными бумагами в соответствии с законодательством Российской Федерации</w:t>
      </w:r>
    </w:p>
    <w:p w:rsidR="00045FB6" w:rsidRPr="0038058D" w:rsidRDefault="00045FB6" w:rsidP="00346BA7">
      <w:pPr>
        <w:rPr>
          <w:sz w:val="20"/>
          <w:szCs w:val="20"/>
        </w:rPr>
      </w:pPr>
      <w:r w:rsidRPr="0038058D">
        <w:rPr>
          <w:sz w:val="20"/>
          <w:szCs w:val="20"/>
        </w:rPr>
        <w:t>D. Все приведенные утверждения верны</w:t>
      </w:r>
    </w:p>
    <w:p w:rsidR="00045FB6" w:rsidRPr="0038058D" w:rsidRDefault="00045FB6" w:rsidP="0083150F">
      <w:pPr>
        <w:rPr>
          <w:sz w:val="20"/>
          <w:szCs w:val="20"/>
        </w:rPr>
      </w:pPr>
    </w:p>
    <w:p w:rsidR="00045FB6" w:rsidRPr="0038058D" w:rsidRDefault="00045FB6" w:rsidP="00346BA7">
      <w:pPr>
        <w:pStyle w:val="ConsPlusNormal0"/>
        <w:jc w:val="both"/>
        <w:rPr>
          <w:rFonts w:ascii="Times New Roman" w:hAnsi="Times New Roman" w:cs="Times New Roman"/>
        </w:rPr>
      </w:pPr>
      <w:r w:rsidRPr="0038058D">
        <w:rPr>
          <w:rFonts w:ascii="Times New Roman" w:hAnsi="Times New Roman" w:cs="Times New Roman"/>
        </w:rPr>
        <w:t>Код вопроса: 14.1.6</w:t>
      </w:r>
    </w:p>
    <w:p w:rsidR="00045FB6" w:rsidRPr="0038058D" w:rsidRDefault="00045FB6" w:rsidP="00346BA7">
      <w:pPr>
        <w:pStyle w:val="ConsPlusNormal0"/>
        <w:jc w:val="both"/>
        <w:rPr>
          <w:rFonts w:ascii="Times New Roman" w:hAnsi="Times New Roman" w:cs="Times New Roman"/>
        </w:rPr>
      </w:pPr>
      <w:r w:rsidRPr="0038058D">
        <w:rPr>
          <w:rFonts w:ascii="Times New Roman" w:hAnsi="Times New Roman" w:cs="Times New Roman"/>
        </w:rPr>
        <w:t>Предписания Банка России по вопросам, предусмотренным законодательством о защите прав инвесторов, обязательны для исполнения:</w:t>
      </w:r>
    </w:p>
    <w:p w:rsidR="00045FB6" w:rsidRPr="0038058D" w:rsidRDefault="00045FB6" w:rsidP="00346BA7">
      <w:pPr>
        <w:pStyle w:val="ConsPlusNormal0"/>
        <w:jc w:val="both"/>
        <w:rPr>
          <w:rFonts w:ascii="Times New Roman" w:hAnsi="Times New Roman" w:cs="Times New Roman"/>
        </w:rPr>
      </w:pPr>
      <w:r w:rsidRPr="0038058D">
        <w:rPr>
          <w:rFonts w:ascii="Times New Roman" w:hAnsi="Times New Roman" w:cs="Times New Roman"/>
        </w:rPr>
        <w:t>I. Коммерческими организациями;</w:t>
      </w:r>
    </w:p>
    <w:p w:rsidR="00045FB6" w:rsidRPr="0038058D" w:rsidRDefault="00045FB6" w:rsidP="00346BA7">
      <w:pPr>
        <w:pStyle w:val="ConsPlusNormal0"/>
        <w:jc w:val="both"/>
        <w:rPr>
          <w:rFonts w:ascii="Times New Roman" w:hAnsi="Times New Roman" w:cs="Times New Roman"/>
        </w:rPr>
      </w:pPr>
      <w:r w:rsidRPr="0038058D">
        <w:rPr>
          <w:rFonts w:ascii="Times New Roman" w:hAnsi="Times New Roman" w:cs="Times New Roman"/>
        </w:rPr>
        <w:t>II. Некоммерческими организациями;</w:t>
      </w:r>
    </w:p>
    <w:p w:rsidR="00045FB6" w:rsidRPr="0038058D" w:rsidRDefault="00045FB6" w:rsidP="00346BA7">
      <w:pPr>
        <w:pStyle w:val="ConsPlusNormal0"/>
        <w:jc w:val="both"/>
        <w:rPr>
          <w:rFonts w:ascii="Times New Roman" w:hAnsi="Times New Roman" w:cs="Times New Roman"/>
        </w:rPr>
      </w:pPr>
      <w:r w:rsidRPr="0038058D">
        <w:rPr>
          <w:rFonts w:ascii="Times New Roman" w:hAnsi="Times New Roman" w:cs="Times New Roman"/>
        </w:rPr>
        <w:t>III. Индивидуальными предпринимателями;</w:t>
      </w:r>
    </w:p>
    <w:p w:rsidR="00045FB6" w:rsidRPr="0038058D" w:rsidRDefault="00045FB6" w:rsidP="00346BA7">
      <w:pPr>
        <w:pStyle w:val="ConsPlusNormal0"/>
        <w:jc w:val="both"/>
        <w:rPr>
          <w:rFonts w:ascii="Times New Roman" w:hAnsi="Times New Roman" w:cs="Times New Roman"/>
        </w:rPr>
      </w:pPr>
      <w:r w:rsidRPr="0038058D">
        <w:rPr>
          <w:rFonts w:ascii="Times New Roman" w:hAnsi="Times New Roman" w:cs="Times New Roman"/>
        </w:rPr>
        <w:t>IV. Физическими лицами.</w:t>
      </w:r>
    </w:p>
    <w:p w:rsidR="00045FB6" w:rsidRPr="0038058D" w:rsidRDefault="00045FB6" w:rsidP="00346BA7">
      <w:pPr>
        <w:pStyle w:val="ConsPlusNormal0"/>
        <w:jc w:val="both"/>
        <w:rPr>
          <w:rFonts w:ascii="Times New Roman" w:hAnsi="Times New Roman" w:cs="Times New Roman"/>
        </w:rPr>
      </w:pPr>
      <w:r w:rsidRPr="0038058D">
        <w:rPr>
          <w:rFonts w:ascii="Times New Roman" w:hAnsi="Times New Roman" w:cs="Times New Roman"/>
        </w:rPr>
        <w:t>Ответы:</w:t>
      </w:r>
    </w:p>
    <w:p w:rsidR="00045FB6" w:rsidRPr="0038058D" w:rsidRDefault="00045FB6" w:rsidP="00346BA7">
      <w:pPr>
        <w:pStyle w:val="ConsPlusNormal0"/>
        <w:jc w:val="both"/>
        <w:rPr>
          <w:rFonts w:ascii="Times New Roman" w:hAnsi="Times New Roman" w:cs="Times New Roman"/>
        </w:rPr>
      </w:pPr>
      <w:r w:rsidRPr="0038058D">
        <w:rPr>
          <w:rFonts w:ascii="Times New Roman" w:hAnsi="Times New Roman" w:cs="Times New Roman"/>
        </w:rPr>
        <w:t>A. Верно I и II</w:t>
      </w:r>
    </w:p>
    <w:p w:rsidR="00045FB6" w:rsidRPr="0038058D" w:rsidRDefault="00045FB6" w:rsidP="00346BA7">
      <w:pPr>
        <w:pStyle w:val="ConsPlusNormal0"/>
        <w:jc w:val="both"/>
        <w:rPr>
          <w:rFonts w:ascii="Times New Roman" w:hAnsi="Times New Roman" w:cs="Times New Roman"/>
        </w:rPr>
      </w:pPr>
      <w:r w:rsidRPr="0038058D">
        <w:rPr>
          <w:rFonts w:ascii="Times New Roman" w:hAnsi="Times New Roman" w:cs="Times New Roman"/>
        </w:rPr>
        <w:t>B. Верно I, II и III</w:t>
      </w:r>
    </w:p>
    <w:p w:rsidR="00045FB6" w:rsidRPr="0038058D" w:rsidRDefault="00045FB6" w:rsidP="00346BA7">
      <w:pPr>
        <w:pStyle w:val="ConsPlusNormal0"/>
        <w:jc w:val="both"/>
        <w:rPr>
          <w:rFonts w:ascii="Times New Roman" w:hAnsi="Times New Roman" w:cs="Times New Roman"/>
        </w:rPr>
      </w:pPr>
      <w:r w:rsidRPr="0038058D">
        <w:rPr>
          <w:rFonts w:ascii="Times New Roman" w:hAnsi="Times New Roman" w:cs="Times New Roman"/>
        </w:rPr>
        <w:t>C. Всеми перечисленными</w:t>
      </w:r>
    </w:p>
    <w:p w:rsidR="00045FB6" w:rsidRPr="0038058D" w:rsidRDefault="00045FB6" w:rsidP="00346BA7">
      <w:pPr>
        <w:rPr>
          <w:sz w:val="20"/>
          <w:szCs w:val="20"/>
        </w:rPr>
      </w:pPr>
      <w:r w:rsidRPr="0038058D">
        <w:rPr>
          <w:sz w:val="20"/>
          <w:szCs w:val="20"/>
        </w:rPr>
        <w:t>D. Верно I и III</w:t>
      </w:r>
    </w:p>
    <w:p w:rsidR="00045FB6" w:rsidRPr="0038058D" w:rsidRDefault="00045FB6" w:rsidP="0083150F">
      <w:pPr>
        <w:rPr>
          <w:sz w:val="20"/>
          <w:szCs w:val="20"/>
        </w:rPr>
      </w:pPr>
    </w:p>
    <w:p w:rsidR="00045FB6" w:rsidRPr="0038058D" w:rsidRDefault="00045FB6" w:rsidP="00346BA7">
      <w:pPr>
        <w:pStyle w:val="ConsPlusNormal0"/>
        <w:jc w:val="both"/>
        <w:rPr>
          <w:rFonts w:ascii="Times New Roman" w:hAnsi="Times New Roman" w:cs="Times New Roman"/>
        </w:rPr>
      </w:pPr>
      <w:r w:rsidRPr="0038058D">
        <w:rPr>
          <w:rFonts w:ascii="Times New Roman" w:hAnsi="Times New Roman" w:cs="Times New Roman"/>
        </w:rPr>
        <w:t>Код вопроса: 14.1.7</w:t>
      </w:r>
    </w:p>
    <w:p w:rsidR="00045FB6" w:rsidRPr="0038058D" w:rsidRDefault="00045FB6" w:rsidP="00346BA7">
      <w:pPr>
        <w:pStyle w:val="ConsPlusNormal0"/>
        <w:jc w:val="both"/>
        <w:rPr>
          <w:rFonts w:ascii="Times New Roman" w:hAnsi="Times New Roman" w:cs="Times New Roman"/>
        </w:rPr>
      </w:pPr>
      <w:r w:rsidRPr="0038058D">
        <w:rPr>
          <w:rFonts w:ascii="Times New Roman" w:hAnsi="Times New Roman" w:cs="Times New Roman"/>
        </w:rPr>
        <w:t>На какой максимальный срок Банк России может запретить или временно ограничить проведение профессиональным участником рынка ценных бумаг отдельных операций на рынке ценных бумаг?</w:t>
      </w:r>
    </w:p>
    <w:p w:rsidR="00045FB6" w:rsidRPr="0038058D" w:rsidRDefault="00045FB6" w:rsidP="00346BA7">
      <w:pPr>
        <w:pStyle w:val="ConsPlusNormal0"/>
        <w:jc w:val="both"/>
        <w:rPr>
          <w:rFonts w:ascii="Times New Roman" w:hAnsi="Times New Roman" w:cs="Times New Roman"/>
        </w:rPr>
      </w:pPr>
      <w:r w:rsidRPr="0038058D">
        <w:rPr>
          <w:rFonts w:ascii="Times New Roman" w:hAnsi="Times New Roman" w:cs="Times New Roman"/>
        </w:rPr>
        <w:t>Ответы:</w:t>
      </w:r>
    </w:p>
    <w:p w:rsidR="00045FB6" w:rsidRPr="0038058D" w:rsidRDefault="00045FB6" w:rsidP="00346BA7">
      <w:pPr>
        <w:pStyle w:val="ConsPlusNormal0"/>
        <w:jc w:val="both"/>
        <w:rPr>
          <w:rFonts w:ascii="Times New Roman" w:hAnsi="Times New Roman" w:cs="Times New Roman"/>
        </w:rPr>
      </w:pPr>
      <w:r w:rsidRPr="0038058D">
        <w:rPr>
          <w:rFonts w:ascii="Times New Roman" w:hAnsi="Times New Roman" w:cs="Times New Roman"/>
        </w:rPr>
        <w:t>A. 3 месяца</w:t>
      </w:r>
    </w:p>
    <w:p w:rsidR="00045FB6" w:rsidRPr="0038058D" w:rsidRDefault="00045FB6" w:rsidP="00346BA7">
      <w:pPr>
        <w:pStyle w:val="ConsPlusNormal0"/>
        <w:jc w:val="both"/>
        <w:rPr>
          <w:rFonts w:ascii="Times New Roman" w:hAnsi="Times New Roman" w:cs="Times New Roman"/>
        </w:rPr>
      </w:pPr>
      <w:r w:rsidRPr="0038058D">
        <w:rPr>
          <w:rFonts w:ascii="Times New Roman" w:hAnsi="Times New Roman" w:cs="Times New Roman"/>
        </w:rPr>
        <w:t>B. 6 месяцев</w:t>
      </w:r>
    </w:p>
    <w:p w:rsidR="00045FB6" w:rsidRPr="0038058D" w:rsidRDefault="00045FB6" w:rsidP="00346BA7">
      <w:pPr>
        <w:pStyle w:val="ConsPlusNormal0"/>
        <w:jc w:val="both"/>
        <w:rPr>
          <w:rFonts w:ascii="Times New Roman" w:hAnsi="Times New Roman" w:cs="Times New Roman"/>
        </w:rPr>
      </w:pPr>
      <w:r w:rsidRPr="0038058D">
        <w:rPr>
          <w:rFonts w:ascii="Times New Roman" w:hAnsi="Times New Roman" w:cs="Times New Roman"/>
        </w:rPr>
        <w:t>C. 1 год</w:t>
      </w:r>
    </w:p>
    <w:p w:rsidR="00045FB6" w:rsidRPr="0038058D" w:rsidRDefault="00045FB6" w:rsidP="00346BA7">
      <w:pPr>
        <w:rPr>
          <w:sz w:val="20"/>
          <w:szCs w:val="20"/>
        </w:rPr>
      </w:pPr>
      <w:r w:rsidRPr="0038058D">
        <w:rPr>
          <w:sz w:val="20"/>
          <w:szCs w:val="20"/>
        </w:rPr>
        <w:t>D. По своему усмотрению</w:t>
      </w:r>
    </w:p>
    <w:p w:rsidR="00045FB6" w:rsidRPr="0038058D" w:rsidRDefault="00045FB6" w:rsidP="0083150F">
      <w:pPr>
        <w:rPr>
          <w:sz w:val="20"/>
          <w:szCs w:val="20"/>
        </w:rPr>
      </w:pPr>
    </w:p>
    <w:p w:rsidR="00045FB6" w:rsidRPr="0038058D" w:rsidRDefault="00045FB6" w:rsidP="0083150F">
      <w:pPr>
        <w:rPr>
          <w:sz w:val="20"/>
          <w:szCs w:val="20"/>
        </w:rPr>
      </w:pPr>
      <w:r w:rsidRPr="0038058D">
        <w:rPr>
          <w:sz w:val="20"/>
          <w:szCs w:val="20"/>
        </w:rPr>
        <w:t>Код вопроса: 14.1.8</w:t>
      </w:r>
    </w:p>
    <w:p w:rsidR="00045FB6" w:rsidRPr="0038058D" w:rsidRDefault="00045FB6" w:rsidP="0083150F">
      <w:pPr>
        <w:rPr>
          <w:sz w:val="20"/>
          <w:szCs w:val="20"/>
        </w:rPr>
      </w:pPr>
      <w:r w:rsidRPr="0038058D">
        <w:rPr>
          <w:sz w:val="20"/>
          <w:szCs w:val="20"/>
        </w:rPr>
        <w:t>В течение какого срока со дня принятия может быть обжаловано решение суда о наложении штрафа за нарушение законодательства о защите прав инвесторов?</w:t>
      </w:r>
    </w:p>
    <w:p w:rsidR="00045FB6" w:rsidRPr="0038058D" w:rsidRDefault="00045FB6" w:rsidP="0083150F">
      <w:pPr>
        <w:rPr>
          <w:sz w:val="20"/>
          <w:szCs w:val="20"/>
        </w:rPr>
      </w:pPr>
      <w:r w:rsidRPr="0038058D">
        <w:rPr>
          <w:sz w:val="20"/>
          <w:szCs w:val="20"/>
        </w:rPr>
        <w:t>Ответы:</w:t>
      </w:r>
    </w:p>
    <w:p w:rsidR="00045FB6" w:rsidRPr="0038058D" w:rsidRDefault="00045FB6" w:rsidP="0083150F">
      <w:pPr>
        <w:rPr>
          <w:sz w:val="20"/>
          <w:szCs w:val="20"/>
        </w:rPr>
      </w:pPr>
      <w:r w:rsidRPr="0038058D">
        <w:rPr>
          <w:sz w:val="20"/>
          <w:szCs w:val="20"/>
        </w:rPr>
        <w:t>A. В течение 10 дней</w:t>
      </w:r>
    </w:p>
    <w:p w:rsidR="00045FB6" w:rsidRPr="0038058D" w:rsidRDefault="00045FB6" w:rsidP="0083150F">
      <w:pPr>
        <w:rPr>
          <w:sz w:val="20"/>
          <w:szCs w:val="20"/>
        </w:rPr>
      </w:pPr>
      <w:r w:rsidRPr="0038058D">
        <w:rPr>
          <w:sz w:val="20"/>
          <w:szCs w:val="20"/>
        </w:rPr>
        <w:t>B. В течение 30 дней</w:t>
      </w:r>
    </w:p>
    <w:p w:rsidR="00045FB6" w:rsidRPr="0038058D" w:rsidRDefault="00045FB6" w:rsidP="0083150F">
      <w:pPr>
        <w:rPr>
          <w:sz w:val="20"/>
          <w:szCs w:val="20"/>
        </w:rPr>
      </w:pPr>
      <w:r w:rsidRPr="0038058D">
        <w:rPr>
          <w:sz w:val="20"/>
          <w:szCs w:val="20"/>
        </w:rPr>
        <w:t>C. В течение шести месяцев</w:t>
      </w:r>
    </w:p>
    <w:p w:rsidR="00045FB6" w:rsidRPr="0038058D" w:rsidRDefault="00045FB6" w:rsidP="0083150F">
      <w:pPr>
        <w:rPr>
          <w:sz w:val="20"/>
          <w:szCs w:val="20"/>
        </w:rPr>
      </w:pPr>
      <w:r w:rsidRPr="0038058D">
        <w:rPr>
          <w:sz w:val="20"/>
          <w:szCs w:val="20"/>
        </w:rPr>
        <w:t>D. В течение одного года</w:t>
      </w:r>
    </w:p>
    <w:p w:rsidR="00045FB6" w:rsidRPr="0038058D" w:rsidRDefault="00045FB6" w:rsidP="0083150F">
      <w:pPr>
        <w:rPr>
          <w:sz w:val="20"/>
          <w:szCs w:val="20"/>
        </w:rPr>
      </w:pPr>
    </w:p>
    <w:p w:rsidR="00045FB6" w:rsidRPr="0038058D" w:rsidRDefault="00045FB6" w:rsidP="0083150F">
      <w:pPr>
        <w:rPr>
          <w:sz w:val="20"/>
          <w:szCs w:val="20"/>
        </w:rPr>
      </w:pPr>
      <w:r w:rsidRPr="0038058D">
        <w:rPr>
          <w:sz w:val="20"/>
          <w:szCs w:val="20"/>
        </w:rPr>
        <w:t>Код вопроса: 14.1.9</w:t>
      </w:r>
    </w:p>
    <w:p w:rsidR="00045FB6" w:rsidRPr="0038058D" w:rsidRDefault="00045FB6" w:rsidP="0083150F">
      <w:pPr>
        <w:rPr>
          <w:sz w:val="20"/>
          <w:szCs w:val="20"/>
        </w:rPr>
      </w:pPr>
      <w:r w:rsidRPr="0038058D">
        <w:rPr>
          <w:sz w:val="20"/>
          <w:szCs w:val="20"/>
        </w:rPr>
        <w:t>Какие последствия имеет заключение профессиональным участником рынка ценных бумаг договоров с инвестором, содержащих условия, ограничивающие права инвесторов:</w:t>
      </w:r>
    </w:p>
    <w:p w:rsidR="00045FB6" w:rsidRPr="0038058D" w:rsidRDefault="00045FB6" w:rsidP="0083150F">
      <w:pPr>
        <w:rPr>
          <w:sz w:val="20"/>
          <w:szCs w:val="20"/>
        </w:rPr>
      </w:pPr>
      <w:r w:rsidRPr="0038058D">
        <w:rPr>
          <w:sz w:val="20"/>
          <w:szCs w:val="20"/>
        </w:rPr>
        <w:t>I. Указанные договоры являются ничтожными;</w:t>
      </w:r>
    </w:p>
    <w:p w:rsidR="00045FB6" w:rsidRPr="0038058D" w:rsidRDefault="00045FB6" w:rsidP="0083150F">
      <w:pPr>
        <w:rPr>
          <w:sz w:val="20"/>
          <w:szCs w:val="20"/>
        </w:rPr>
      </w:pPr>
      <w:r w:rsidRPr="0038058D">
        <w:rPr>
          <w:sz w:val="20"/>
          <w:szCs w:val="20"/>
        </w:rPr>
        <w:t>II. Условия заключенных договоров, ограничивающих права инвесторов, являются ничтожными;</w:t>
      </w:r>
    </w:p>
    <w:p w:rsidR="00045FB6" w:rsidRPr="0038058D" w:rsidRDefault="00045FB6" w:rsidP="0083150F">
      <w:pPr>
        <w:rPr>
          <w:sz w:val="20"/>
          <w:szCs w:val="20"/>
        </w:rPr>
      </w:pPr>
      <w:r w:rsidRPr="0038058D">
        <w:rPr>
          <w:sz w:val="20"/>
          <w:szCs w:val="20"/>
        </w:rPr>
        <w:t>III. Лицензия профессионального участника может быть приостановлена;</w:t>
      </w:r>
    </w:p>
    <w:p w:rsidR="00045FB6" w:rsidRPr="0038058D" w:rsidRDefault="00045FB6" w:rsidP="0083150F">
      <w:pPr>
        <w:rPr>
          <w:sz w:val="20"/>
          <w:szCs w:val="20"/>
        </w:rPr>
      </w:pPr>
      <w:r w:rsidRPr="0038058D">
        <w:rPr>
          <w:sz w:val="20"/>
          <w:szCs w:val="20"/>
        </w:rPr>
        <w:t>IV. Лицензия профессионального участника может быть аннулирована.</w:t>
      </w:r>
    </w:p>
    <w:p w:rsidR="00045FB6" w:rsidRPr="0038058D" w:rsidRDefault="00045FB6" w:rsidP="0083150F">
      <w:pPr>
        <w:rPr>
          <w:sz w:val="20"/>
          <w:szCs w:val="20"/>
        </w:rPr>
      </w:pPr>
      <w:r w:rsidRPr="0038058D">
        <w:rPr>
          <w:sz w:val="20"/>
          <w:szCs w:val="20"/>
        </w:rPr>
        <w:t>Ответы:</w:t>
      </w:r>
    </w:p>
    <w:p w:rsidR="00045FB6" w:rsidRPr="0038058D" w:rsidRDefault="00045FB6" w:rsidP="0083150F">
      <w:pPr>
        <w:rPr>
          <w:sz w:val="20"/>
          <w:szCs w:val="20"/>
        </w:rPr>
      </w:pPr>
      <w:r w:rsidRPr="0038058D">
        <w:rPr>
          <w:sz w:val="20"/>
          <w:szCs w:val="20"/>
        </w:rPr>
        <w:t>A. Только I</w:t>
      </w:r>
    </w:p>
    <w:p w:rsidR="00045FB6" w:rsidRPr="0038058D" w:rsidRDefault="00045FB6" w:rsidP="0083150F">
      <w:pPr>
        <w:rPr>
          <w:sz w:val="20"/>
          <w:szCs w:val="20"/>
        </w:rPr>
      </w:pPr>
      <w:r w:rsidRPr="0038058D">
        <w:rPr>
          <w:sz w:val="20"/>
          <w:szCs w:val="20"/>
        </w:rPr>
        <w:t>B. Только I, III или IV</w:t>
      </w:r>
    </w:p>
    <w:p w:rsidR="00045FB6" w:rsidRPr="0038058D" w:rsidRDefault="00045FB6" w:rsidP="0083150F">
      <w:pPr>
        <w:rPr>
          <w:sz w:val="20"/>
          <w:szCs w:val="20"/>
        </w:rPr>
      </w:pPr>
      <w:r w:rsidRPr="0038058D">
        <w:rPr>
          <w:sz w:val="20"/>
          <w:szCs w:val="20"/>
        </w:rPr>
        <w:t>C. Только II, III или IV</w:t>
      </w:r>
    </w:p>
    <w:p w:rsidR="00045FB6" w:rsidRPr="0038058D" w:rsidRDefault="00045FB6" w:rsidP="0083150F">
      <w:pPr>
        <w:rPr>
          <w:sz w:val="20"/>
          <w:szCs w:val="20"/>
        </w:rPr>
      </w:pPr>
      <w:r w:rsidRPr="0038058D">
        <w:rPr>
          <w:sz w:val="20"/>
          <w:szCs w:val="20"/>
          <w:lang w:val="en-US"/>
        </w:rPr>
        <w:t>D</w:t>
      </w:r>
      <w:r w:rsidRPr="0038058D">
        <w:rPr>
          <w:sz w:val="20"/>
          <w:szCs w:val="20"/>
        </w:rPr>
        <w:t>. Верно все перечисленное</w:t>
      </w:r>
    </w:p>
    <w:p w:rsidR="00045FB6" w:rsidRPr="0038058D" w:rsidRDefault="00045FB6" w:rsidP="0083150F">
      <w:pPr>
        <w:rPr>
          <w:sz w:val="20"/>
          <w:szCs w:val="20"/>
        </w:rPr>
      </w:pPr>
    </w:p>
    <w:p w:rsidR="00045FB6" w:rsidRPr="0038058D" w:rsidRDefault="00045FB6" w:rsidP="00346BA7">
      <w:pPr>
        <w:pStyle w:val="ConsPlusNormal0"/>
        <w:jc w:val="both"/>
        <w:rPr>
          <w:rFonts w:ascii="Times New Roman" w:hAnsi="Times New Roman" w:cs="Times New Roman"/>
        </w:rPr>
      </w:pPr>
      <w:r w:rsidRPr="0038058D">
        <w:rPr>
          <w:rFonts w:ascii="Times New Roman" w:hAnsi="Times New Roman" w:cs="Times New Roman"/>
        </w:rPr>
        <w:t>Код вопроса: 14.1.10</w:t>
      </w:r>
    </w:p>
    <w:p w:rsidR="00045FB6" w:rsidRPr="0038058D" w:rsidRDefault="00045FB6" w:rsidP="00346BA7">
      <w:pPr>
        <w:pStyle w:val="ConsPlusNormal0"/>
        <w:jc w:val="both"/>
        <w:rPr>
          <w:rFonts w:ascii="Times New Roman" w:hAnsi="Times New Roman" w:cs="Times New Roman"/>
        </w:rPr>
      </w:pPr>
      <w:r w:rsidRPr="0038058D">
        <w:rPr>
          <w:rFonts w:ascii="Times New Roman" w:hAnsi="Times New Roman" w:cs="Times New Roman"/>
        </w:rPr>
        <w:t>Саморегулируемые организации (СРО) осуществляют контроль за исполнением членами СРО законодательства о защите прав инвесторов:</w:t>
      </w:r>
    </w:p>
    <w:p w:rsidR="00045FB6" w:rsidRPr="0038058D" w:rsidRDefault="00045FB6" w:rsidP="00346BA7">
      <w:pPr>
        <w:pStyle w:val="ConsPlusNormal0"/>
        <w:jc w:val="both"/>
        <w:rPr>
          <w:rFonts w:ascii="Times New Roman" w:hAnsi="Times New Roman" w:cs="Times New Roman"/>
        </w:rPr>
      </w:pPr>
      <w:r w:rsidRPr="0038058D">
        <w:rPr>
          <w:rFonts w:ascii="Times New Roman" w:hAnsi="Times New Roman" w:cs="Times New Roman"/>
        </w:rPr>
        <w:t>I. По инициативе СРО;</w:t>
      </w:r>
    </w:p>
    <w:p w:rsidR="00045FB6" w:rsidRPr="0038058D" w:rsidRDefault="00045FB6" w:rsidP="00346BA7">
      <w:pPr>
        <w:pStyle w:val="ConsPlusNormal0"/>
        <w:jc w:val="both"/>
        <w:rPr>
          <w:rFonts w:ascii="Times New Roman" w:hAnsi="Times New Roman" w:cs="Times New Roman"/>
        </w:rPr>
      </w:pPr>
      <w:r w:rsidRPr="0038058D">
        <w:rPr>
          <w:rFonts w:ascii="Times New Roman" w:hAnsi="Times New Roman" w:cs="Times New Roman"/>
        </w:rPr>
        <w:t>II. На основании обращений Банка России;</w:t>
      </w:r>
    </w:p>
    <w:p w:rsidR="00045FB6" w:rsidRPr="0038058D" w:rsidRDefault="00045FB6" w:rsidP="00346BA7">
      <w:pPr>
        <w:pStyle w:val="ConsPlusNormal0"/>
        <w:jc w:val="both"/>
        <w:rPr>
          <w:rFonts w:ascii="Times New Roman" w:hAnsi="Times New Roman" w:cs="Times New Roman"/>
        </w:rPr>
      </w:pPr>
      <w:r w:rsidRPr="0038058D">
        <w:rPr>
          <w:rFonts w:ascii="Times New Roman" w:hAnsi="Times New Roman" w:cs="Times New Roman"/>
        </w:rPr>
        <w:t>III. На основании обращений прочих органов федеральной исполнительной власти;</w:t>
      </w:r>
    </w:p>
    <w:p w:rsidR="00045FB6" w:rsidRPr="0038058D" w:rsidRDefault="00045FB6" w:rsidP="00346BA7">
      <w:pPr>
        <w:pStyle w:val="ConsPlusNormal0"/>
        <w:jc w:val="both"/>
        <w:rPr>
          <w:rFonts w:ascii="Times New Roman" w:hAnsi="Times New Roman" w:cs="Times New Roman"/>
        </w:rPr>
      </w:pPr>
      <w:r w:rsidRPr="0038058D">
        <w:rPr>
          <w:rFonts w:ascii="Times New Roman" w:hAnsi="Times New Roman" w:cs="Times New Roman"/>
        </w:rPr>
        <w:t>IV. На основании жалоб и заявлений инвесторов.</w:t>
      </w:r>
    </w:p>
    <w:p w:rsidR="00045FB6" w:rsidRPr="0038058D" w:rsidRDefault="00045FB6" w:rsidP="00346BA7">
      <w:pPr>
        <w:pStyle w:val="ConsPlusNormal0"/>
        <w:jc w:val="both"/>
        <w:rPr>
          <w:rFonts w:ascii="Times New Roman" w:hAnsi="Times New Roman" w:cs="Times New Roman"/>
        </w:rPr>
      </w:pPr>
      <w:r w:rsidRPr="0038058D">
        <w:rPr>
          <w:rFonts w:ascii="Times New Roman" w:hAnsi="Times New Roman" w:cs="Times New Roman"/>
        </w:rPr>
        <w:t>Ответы:</w:t>
      </w:r>
    </w:p>
    <w:p w:rsidR="00045FB6" w:rsidRPr="0038058D" w:rsidRDefault="00045FB6" w:rsidP="00346BA7">
      <w:pPr>
        <w:pStyle w:val="ConsPlusNormal0"/>
        <w:jc w:val="both"/>
        <w:rPr>
          <w:rFonts w:ascii="Times New Roman" w:hAnsi="Times New Roman" w:cs="Times New Roman"/>
        </w:rPr>
      </w:pPr>
      <w:r w:rsidRPr="0038058D">
        <w:rPr>
          <w:rFonts w:ascii="Times New Roman" w:hAnsi="Times New Roman" w:cs="Times New Roman"/>
        </w:rPr>
        <w:t>A. Только I и III</w:t>
      </w:r>
    </w:p>
    <w:p w:rsidR="00045FB6" w:rsidRPr="0038058D" w:rsidRDefault="00045FB6" w:rsidP="00346BA7">
      <w:pPr>
        <w:pStyle w:val="ConsPlusNormal0"/>
        <w:jc w:val="both"/>
        <w:rPr>
          <w:rFonts w:ascii="Times New Roman" w:hAnsi="Times New Roman" w:cs="Times New Roman"/>
        </w:rPr>
      </w:pPr>
      <w:r w:rsidRPr="0038058D">
        <w:rPr>
          <w:rFonts w:ascii="Times New Roman" w:hAnsi="Times New Roman" w:cs="Times New Roman"/>
        </w:rPr>
        <w:t>B. Только I, II и III</w:t>
      </w:r>
    </w:p>
    <w:p w:rsidR="00045FB6" w:rsidRPr="0038058D" w:rsidRDefault="00045FB6" w:rsidP="00346BA7">
      <w:pPr>
        <w:pStyle w:val="ConsPlusNormal0"/>
        <w:jc w:val="both"/>
        <w:rPr>
          <w:rFonts w:ascii="Times New Roman" w:hAnsi="Times New Roman" w:cs="Times New Roman"/>
        </w:rPr>
      </w:pPr>
      <w:r w:rsidRPr="0038058D">
        <w:rPr>
          <w:rFonts w:ascii="Times New Roman" w:hAnsi="Times New Roman" w:cs="Times New Roman"/>
        </w:rPr>
        <w:t>C. Только II и IV</w:t>
      </w:r>
    </w:p>
    <w:p w:rsidR="00045FB6" w:rsidRPr="0038058D" w:rsidRDefault="00045FB6" w:rsidP="00346BA7">
      <w:pPr>
        <w:rPr>
          <w:sz w:val="20"/>
          <w:szCs w:val="20"/>
        </w:rPr>
      </w:pPr>
      <w:r w:rsidRPr="0038058D">
        <w:rPr>
          <w:sz w:val="20"/>
          <w:szCs w:val="20"/>
        </w:rPr>
        <w:t>D. Все перечисленные</w:t>
      </w:r>
    </w:p>
    <w:p w:rsidR="00045FB6" w:rsidRPr="0038058D" w:rsidRDefault="00045FB6" w:rsidP="0083150F">
      <w:pPr>
        <w:rPr>
          <w:sz w:val="20"/>
          <w:szCs w:val="20"/>
        </w:rPr>
      </w:pPr>
    </w:p>
    <w:p w:rsidR="00045FB6" w:rsidRPr="0038058D" w:rsidRDefault="00045FB6" w:rsidP="0083150F">
      <w:pPr>
        <w:rPr>
          <w:sz w:val="20"/>
          <w:szCs w:val="20"/>
        </w:rPr>
      </w:pPr>
      <w:r w:rsidRPr="0038058D">
        <w:rPr>
          <w:sz w:val="20"/>
          <w:szCs w:val="20"/>
        </w:rPr>
        <w:t>Код вопроса: 14.1.11</w:t>
      </w:r>
    </w:p>
    <w:p w:rsidR="00045FB6" w:rsidRPr="0038058D" w:rsidRDefault="00045FB6" w:rsidP="0083150F">
      <w:pPr>
        <w:rPr>
          <w:sz w:val="20"/>
          <w:szCs w:val="20"/>
        </w:rPr>
      </w:pPr>
      <w:r w:rsidRPr="0038058D">
        <w:rPr>
          <w:sz w:val="20"/>
          <w:szCs w:val="20"/>
        </w:rPr>
        <w:t>Какие полномочия имеет саморегулируемая организация для защиты прав и законных интересов инвесторов на рынке ценных бумаг</w:t>
      </w:r>
    </w:p>
    <w:p w:rsidR="00045FB6" w:rsidRPr="0038058D" w:rsidRDefault="00045FB6" w:rsidP="0083150F">
      <w:pPr>
        <w:rPr>
          <w:sz w:val="20"/>
          <w:szCs w:val="20"/>
        </w:rPr>
      </w:pPr>
      <w:r w:rsidRPr="0038058D">
        <w:rPr>
          <w:sz w:val="20"/>
          <w:szCs w:val="20"/>
        </w:rPr>
        <w:t>I. Обращаться в суд с исками и заявлениями в защиту охраняемых законом интересов инвесторов;</w:t>
      </w:r>
    </w:p>
    <w:p w:rsidR="00045FB6" w:rsidRPr="0038058D" w:rsidRDefault="00045FB6" w:rsidP="0083150F">
      <w:pPr>
        <w:rPr>
          <w:sz w:val="20"/>
          <w:szCs w:val="20"/>
        </w:rPr>
      </w:pPr>
      <w:r w:rsidRPr="0038058D">
        <w:rPr>
          <w:sz w:val="20"/>
          <w:szCs w:val="20"/>
        </w:rPr>
        <w:t>II. Обращаться в суд с исками и заявлениями о признании сделок недействительными;</w:t>
      </w:r>
    </w:p>
    <w:p w:rsidR="00045FB6" w:rsidRPr="0038058D" w:rsidRDefault="00045FB6" w:rsidP="0083150F">
      <w:pPr>
        <w:rPr>
          <w:sz w:val="20"/>
          <w:szCs w:val="20"/>
        </w:rPr>
      </w:pPr>
      <w:r w:rsidRPr="0038058D">
        <w:rPr>
          <w:sz w:val="20"/>
          <w:szCs w:val="20"/>
        </w:rPr>
        <w:t>III. Направлять материалы по жалобам инвесторов в правоохранительные органы;</w:t>
      </w:r>
    </w:p>
    <w:p w:rsidR="00045FB6" w:rsidRPr="0038058D" w:rsidRDefault="00045FB6" w:rsidP="0083150F">
      <w:pPr>
        <w:rPr>
          <w:sz w:val="20"/>
          <w:szCs w:val="20"/>
        </w:rPr>
      </w:pPr>
      <w:r w:rsidRPr="0038058D">
        <w:rPr>
          <w:sz w:val="20"/>
          <w:szCs w:val="20"/>
        </w:rPr>
        <w:t>IV. Создавать компенсационные фонды в целях возмещения понесенного инвесторами физическими лицами ущерба в результате действий профессиональных участников.</w:t>
      </w:r>
    </w:p>
    <w:p w:rsidR="00045FB6" w:rsidRPr="0038058D" w:rsidRDefault="00045FB6" w:rsidP="0083150F">
      <w:pPr>
        <w:rPr>
          <w:sz w:val="20"/>
          <w:szCs w:val="20"/>
        </w:rPr>
      </w:pPr>
      <w:r w:rsidRPr="0038058D">
        <w:rPr>
          <w:sz w:val="20"/>
          <w:szCs w:val="20"/>
        </w:rPr>
        <w:t>Ответы:</w:t>
      </w:r>
    </w:p>
    <w:p w:rsidR="00045FB6" w:rsidRPr="0038058D" w:rsidRDefault="00045FB6" w:rsidP="0083150F">
      <w:pPr>
        <w:rPr>
          <w:sz w:val="20"/>
          <w:szCs w:val="20"/>
        </w:rPr>
      </w:pPr>
      <w:r w:rsidRPr="0038058D">
        <w:rPr>
          <w:sz w:val="20"/>
          <w:szCs w:val="20"/>
        </w:rPr>
        <w:t>A. I, II и III</w:t>
      </w:r>
    </w:p>
    <w:p w:rsidR="00045FB6" w:rsidRPr="0038058D" w:rsidRDefault="00045FB6" w:rsidP="0083150F">
      <w:pPr>
        <w:rPr>
          <w:sz w:val="20"/>
          <w:szCs w:val="20"/>
        </w:rPr>
      </w:pPr>
      <w:r w:rsidRPr="0038058D">
        <w:rPr>
          <w:sz w:val="20"/>
          <w:szCs w:val="20"/>
        </w:rPr>
        <w:t>B. II и IV</w:t>
      </w:r>
    </w:p>
    <w:p w:rsidR="00045FB6" w:rsidRPr="0038058D" w:rsidRDefault="00045FB6" w:rsidP="0083150F">
      <w:pPr>
        <w:rPr>
          <w:sz w:val="20"/>
          <w:szCs w:val="20"/>
        </w:rPr>
      </w:pPr>
      <w:r w:rsidRPr="0038058D">
        <w:rPr>
          <w:sz w:val="20"/>
          <w:szCs w:val="20"/>
        </w:rPr>
        <w:t>C. III и IV</w:t>
      </w:r>
    </w:p>
    <w:p w:rsidR="00045FB6" w:rsidRPr="0038058D" w:rsidRDefault="00045FB6" w:rsidP="0083150F">
      <w:pPr>
        <w:rPr>
          <w:sz w:val="20"/>
          <w:szCs w:val="20"/>
        </w:rPr>
      </w:pPr>
      <w:r w:rsidRPr="0038058D">
        <w:rPr>
          <w:sz w:val="20"/>
          <w:szCs w:val="20"/>
        </w:rPr>
        <w:t>D. Все перечисленные</w:t>
      </w:r>
    </w:p>
    <w:p w:rsidR="00045FB6" w:rsidRPr="0038058D" w:rsidRDefault="00045FB6" w:rsidP="0083150F">
      <w:pPr>
        <w:rPr>
          <w:sz w:val="20"/>
          <w:szCs w:val="20"/>
        </w:rPr>
      </w:pPr>
    </w:p>
    <w:p w:rsidR="00045FB6" w:rsidRPr="0038058D" w:rsidRDefault="00045FB6" w:rsidP="00346BA7">
      <w:pPr>
        <w:pStyle w:val="ConsPlusNormal0"/>
        <w:jc w:val="both"/>
        <w:rPr>
          <w:rFonts w:ascii="Times New Roman" w:hAnsi="Times New Roman" w:cs="Times New Roman"/>
        </w:rPr>
      </w:pPr>
      <w:r w:rsidRPr="0038058D">
        <w:rPr>
          <w:rFonts w:ascii="Times New Roman" w:hAnsi="Times New Roman" w:cs="Times New Roman"/>
        </w:rPr>
        <w:t>Код вопроса: 14.1.12</w:t>
      </w:r>
    </w:p>
    <w:p w:rsidR="00045FB6" w:rsidRPr="0038058D" w:rsidRDefault="00045FB6" w:rsidP="00346BA7">
      <w:pPr>
        <w:pStyle w:val="ConsPlusNormal0"/>
        <w:jc w:val="both"/>
        <w:rPr>
          <w:rFonts w:ascii="Times New Roman" w:hAnsi="Times New Roman" w:cs="Times New Roman"/>
        </w:rPr>
      </w:pPr>
      <w:r w:rsidRPr="0038058D">
        <w:rPr>
          <w:rFonts w:ascii="Times New Roman" w:hAnsi="Times New Roman" w:cs="Times New Roman"/>
        </w:rPr>
        <w:t>Укажите среди нижеперечисленных верное утверждение в соответствии с законодательством о защите прав инвесторов</w:t>
      </w:r>
    </w:p>
    <w:p w:rsidR="00045FB6" w:rsidRPr="0038058D" w:rsidRDefault="00045FB6" w:rsidP="00346BA7">
      <w:pPr>
        <w:pStyle w:val="ConsPlusNormal0"/>
        <w:jc w:val="both"/>
        <w:rPr>
          <w:rFonts w:ascii="Times New Roman" w:hAnsi="Times New Roman" w:cs="Times New Roman"/>
        </w:rPr>
      </w:pPr>
      <w:r w:rsidRPr="0038058D">
        <w:rPr>
          <w:rFonts w:ascii="Times New Roman" w:hAnsi="Times New Roman" w:cs="Times New Roman"/>
        </w:rPr>
        <w:t>Ответы:</w:t>
      </w:r>
    </w:p>
    <w:p w:rsidR="00045FB6" w:rsidRPr="0038058D" w:rsidRDefault="00045FB6" w:rsidP="00346BA7">
      <w:pPr>
        <w:pStyle w:val="ConsPlusNormal0"/>
        <w:jc w:val="both"/>
        <w:rPr>
          <w:rFonts w:ascii="Times New Roman" w:hAnsi="Times New Roman" w:cs="Times New Roman"/>
        </w:rPr>
      </w:pPr>
      <w:r w:rsidRPr="0038058D">
        <w:rPr>
          <w:rFonts w:ascii="Times New Roman" w:hAnsi="Times New Roman" w:cs="Times New Roman"/>
        </w:rPr>
        <w:t>A. Профессиональный участник обязан предоставить по требованию инвестора при предложении ему услуг на рынке ценных бумаг сведения об уставном капитале, размере собственных средств и резервном фонде профессионального участника</w:t>
      </w:r>
    </w:p>
    <w:p w:rsidR="00045FB6" w:rsidRPr="0038058D" w:rsidRDefault="00045FB6" w:rsidP="00346BA7">
      <w:pPr>
        <w:pStyle w:val="ConsPlusNormal0"/>
        <w:jc w:val="both"/>
        <w:rPr>
          <w:rFonts w:ascii="Times New Roman" w:hAnsi="Times New Roman" w:cs="Times New Roman"/>
        </w:rPr>
      </w:pPr>
      <w:r w:rsidRPr="0038058D">
        <w:rPr>
          <w:rFonts w:ascii="Times New Roman" w:hAnsi="Times New Roman" w:cs="Times New Roman"/>
        </w:rPr>
        <w:t>B. За предоставление указанных в п.А сведений в письменной форме профессиональный участник вправе потребовать от инвестора плату в размере, не превышающем затрат на ее копирование</w:t>
      </w:r>
    </w:p>
    <w:p w:rsidR="00045FB6" w:rsidRPr="0038058D" w:rsidRDefault="00045FB6" w:rsidP="00346BA7">
      <w:pPr>
        <w:pStyle w:val="ConsPlusNormal0"/>
        <w:jc w:val="both"/>
        <w:rPr>
          <w:rFonts w:ascii="Times New Roman" w:hAnsi="Times New Roman" w:cs="Times New Roman"/>
        </w:rPr>
      </w:pPr>
      <w:r w:rsidRPr="0038058D">
        <w:rPr>
          <w:rFonts w:ascii="Times New Roman" w:hAnsi="Times New Roman" w:cs="Times New Roman"/>
        </w:rPr>
        <w:t>C. Непредоставление указанных в п.А сведений является основанием для приостановления или аннулирования лицензии профессионального участника</w:t>
      </w:r>
    </w:p>
    <w:p w:rsidR="00045FB6" w:rsidRPr="0038058D" w:rsidRDefault="00045FB6" w:rsidP="00346BA7">
      <w:pPr>
        <w:rPr>
          <w:sz w:val="20"/>
          <w:szCs w:val="20"/>
        </w:rPr>
      </w:pPr>
      <w:r w:rsidRPr="0038058D">
        <w:rPr>
          <w:sz w:val="20"/>
          <w:szCs w:val="20"/>
        </w:rPr>
        <w:t>D. Верно все перечисленное</w:t>
      </w:r>
    </w:p>
    <w:p w:rsidR="00045FB6" w:rsidRPr="0038058D" w:rsidRDefault="00045FB6" w:rsidP="0083150F">
      <w:pPr>
        <w:rPr>
          <w:sz w:val="20"/>
          <w:szCs w:val="20"/>
        </w:rPr>
      </w:pPr>
    </w:p>
    <w:p w:rsidR="00045FB6" w:rsidRPr="0038058D" w:rsidRDefault="00045FB6" w:rsidP="00346BA7">
      <w:pPr>
        <w:pStyle w:val="ConsPlusNormal0"/>
        <w:jc w:val="both"/>
        <w:rPr>
          <w:rFonts w:ascii="Times New Roman" w:hAnsi="Times New Roman" w:cs="Times New Roman"/>
        </w:rPr>
      </w:pPr>
      <w:r w:rsidRPr="0038058D">
        <w:rPr>
          <w:rFonts w:ascii="Times New Roman" w:hAnsi="Times New Roman" w:cs="Times New Roman"/>
        </w:rPr>
        <w:t>Код вопроса: 14.1.13</w:t>
      </w:r>
    </w:p>
    <w:p w:rsidR="00045FB6" w:rsidRPr="0038058D" w:rsidRDefault="00045FB6" w:rsidP="00346BA7">
      <w:pPr>
        <w:pStyle w:val="ConsPlusNormal0"/>
        <w:jc w:val="both"/>
        <w:rPr>
          <w:rFonts w:ascii="Times New Roman" w:hAnsi="Times New Roman" w:cs="Times New Roman"/>
        </w:rPr>
      </w:pPr>
      <w:r w:rsidRPr="0038058D">
        <w:rPr>
          <w:rFonts w:ascii="Times New Roman" w:hAnsi="Times New Roman" w:cs="Times New Roman"/>
        </w:rPr>
        <w:t>Какие ограничения, связанные с эмиссией и обращением ценных бумаг, установлены законодательством о защите прав инвесторов?</w:t>
      </w:r>
    </w:p>
    <w:p w:rsidR="00045FB6" w:rsidRPr="0038058D" w:rsidRDefault="00045FB6" w:rsidP="00346BA7">
      <w:pPr>
        <w:pStyle w:val="ConsPlusNormal0"/>
        <w:jc w:val="both"/>
        <w:rPr>
          <w:rFonts w:ascii="Times New Roman" w:hAnsi="Times New Roman" w:cs="Times New Roman"/>
        </w:rPr>
      </w:pPr>
      <w:r w:rsidRPr="0038058D">
        <w:rPr>
          <w:rFonts w:ascii="Times New Roman" w:hAnsi="Times New Roman" w:cs="Times New Roman"/>
        </w:rPr>
        <w:t>Ответы:</w:t>
      </w:r>
    </w:p>
    <w:p w:rsidR="00045FB6" w:rsidRPr="0038058D" w:rsidRDefault="00045FB6" w:rsidP="00346BA7">
      <w:pPr>
        <w:pStyle w:val="ConsPlusNormal0"/>
        <w:jc w:val="both"/>
        <w:rPr>
          <w:rFonts w:ascii="Times New Roman" w:hAnsi="Times New Roman" w:cs="Times New Roman"/>
        </w:rPr>
      </w:pPr>
      <w:r w:rsidRPr="0038058D">
        <w:rPr>
          <w:rFonts w:ascii="Times New Roman" w:hAnsi="Times New Roman" w:cs="Times New Roman"/>
        </w:rPr>
        <w:t>I. Запрещается реклама и предложение в любой иной форме неограниченному кругу лиц ценных бумаг, предназначенных для квалифицированных инвесторов;</w:t>
      </w:r>
    </w:p>
    <w:p w:rsidR="00045FB6" w:rsidRPr="0038058D" w:rsidRDefault="00045FB6" w:rsidP="00346BA7">
      <w:pPr>
        <w:pStyle w:val="ConsPlusNormal0"/>
        <w:jc w:val="both"/>
        <w:rPr>
          <w:rFonts w:ascii="Times New Roman" w:hAnsi="Times New Roman" w:cs="Times New Roman"/>
        </w:rPr>
      </w:pPr>
      <w:r w:rsidRPr="0038058D">
        <w:rPr>
          <w:rFonts w:ascii="Times New Roman" w:hAnsi="Times New Roman" w:cs="Times New Roman"/>
        </w:rPr>
        <w:t>II. Запрещается реклама и предложение в любой иной форме неограниченному кругу лиц документов, удостоверяющих денежные обязательства и не являющихся ценными бумагами;</w:t>
      </w:r>
    </w:p>
    <w:p w:rsidR="00045FB6" w:rsidRPr="0038058D" w:rsidRDefault="00045FB6" w:rsidP="00346BA7">
      <w:pPr>
        <w:pStyle w:val="ConsPlusNormal0"/>
        <w:jc w:val="both"/>
        <w:rPr>
          <w:rFonts w:ascii="Times New Roman" w:hAnsi="Times New Roman" w:cs="Times New Roman"/>
        </w:rPr>
      </w:pPr>
      <w:r w:rsidRPr="0038058D">
        <w:rPr>
          <w:rFonts w:ascii="Times New Roman" w:hAnsi="Times New Roman" w:cs="Times New Roman"/>
        </w:rPr>
        <w:t>III. Запрещается реклама и предложение в любой иной форме неограниченному кругу лиц ценных бумаг, публичное размещение и (или) публичное обращение которых запрещено или не предусмотрено федеральными законами и иными нормативными правовыми актами Российской Федерации;</w:t>
      </w:r>
    </w:p>
    <w:p w:rsidR="00045FB6" w:rsidRPr="0038058D" w:rsidRDefault="00045FB6" w:rsidP="00346BA7">
      <w:pPr>
        <w:pStyle w:val="ConsPlusNormal0"/>
        <w:jc w:val="both"/>
        <w:rPr>
          <w:rFonts w:ascii="Times New Roman" w:hAnsi="Times New Roman" w:cs="Times New Roman"/>
        </w:rPr>
      </w:pPr>
      <w:r w:rsidRPr="0038058D">
        <w:rPr>
          <w:rFonts w:ascii="Times New Roman" w:hAnsi="Times New Roman" w:cs="Times New Roman"/>
          <w:lang w:val="en-US"/>
        </w:rPr>
        <w:t>IV</w:t>
      </w:r>
      <w:r w:rsidRPr="0038058D">
        <w:rPr>
          <w:rFonts w:ascii="Times New Roman" w:hAnsi="Times New Roman" w:cs="Times New Roman"/>
        </w:rPr>
        <w:t>. Запрещается эмиссия облигаций и иных эмиссионных ценных бумаг некоммерческими организациями, при наличии обеспечения.</w:t>
      </w:r>
    </w:p>
    <w:p w:rsidR="00045FB6" w:rsidRPr="0038058D" w:rsidRDefault="00045FB6" w:rsidP="00346BA7">
      <w:pPr>
        <w:pStyle w:val="ConsPlusNormal0"/>
        <w:jc w:val="both"/>
        <w:rPr>
          <w:rFonts w:ascii="Times New Roman" w:hAnsi="Times New Roman" w:cs="Times New Roman"/>
        </w:rPr>
      </w:pPr>
      <w:r w:rsidRPr="0038058D">
        <w:rPr>
          <w:rFonts w:ascii="Times New Roman" w:hAnsi="Times New Roman" w:cs="Times New Roman"/>
        </w:rPr>
        <w:t>Ответы:</w:t>
      </w:r>
    </w:p>
    <w:p w:rsidR="00045FB6" w:rsidRPr="0038058D" w:rsidRDefault="00045FB6" w:rsidP="00346BA7">
      <w:pPr>
        <w:pStyle w:val="ConsPlusNormal0"/>
        <w:jc w:val="both"/>
        <w:rPr>
          <w:rFonts w:ascii="Times New Roman" w:hAnsi="Times New Roman" w:cs="Times New Roman"/>
        </w:rPr>
      </w:pPr>
      <w:r w:rsidRPr="0038058D">
        <w:rPr>
          <w:rFonts w:ascii="Times New Roman" w:hAnsi="Times New Roman" w:cs="Times New Roman"/>
        </w:rPr>
        <w:t>A. Все, кроме II</w:t>
      </w:r>
    </w:p>
    <w:p w:rsidR="00045FB6" w:rsidRPr="0038058D" w:rsidRDefault="00045FB6" w:rsidP="00346BA7">
      <w:pPr>
        <w:pStyle w:val="ConsPlusNormal0"/>
        <w:jc w:val="both"/>
        <w:rPr>
          <w:rFonts w:ascii="Times New Roman" w:hAnsi="Times New Roman" w:cs="Times New Roman"/>
        </w:rPr>
      </w:pPr>
      <w:r w:rsidRPr="0038058D">
        <w:rPr>
          <w:rFonts w:ascii="Times New Roman" w:hAnsi="Times New Roman" w:cs="Times New Roman"/>
        </w:rPr>
        <w:t>B. Все, кроме III</w:t>
      </w:r>
    </w:p>
    <w:p w:rsidR="00045FB6" w:rsidRPr="0038058D" w:rsidRDefault="00045FB6" w:rsidP="00346BA7">
      <w:pPr>
        <w:pStyle w:val="ConsPlusNormal0"/>
        <w:jc w:val="both"/>
        <w:rPr>
          <w:rFonts w:ascii="Times New Roman" w:hAnsi="Times New Roman" w:cs="Times New Roman"/>
        </w:rPr>
      </w:pPr>
      <w:r w:rsidRPr="0038058D">
        <w:rPr>
          <w:rFonts w:ascii="Times New Roman" w:hAnsi="Times New Roman" w:cs="Times New Roman"/>
        </w:rPr>
        <w:t xml:space="preserve">C. Все, кроме </w:t>
      </w:r>
      <w:r w:rsidRPr="0038058D">
        <w:rPr>
          <w:rFonts w:ascii="Times New Roman" w:hAnsi="Times New Roman" w:cs="Times New Roman"/>
          <w:lang w:val="en-US"/>
        </w:rPr>
        <w:t>I</w:t>
      </w:r>
    </w:p>
    <w:p w:rsidR="00045FB6" w:rsidRPr="0038058D" w:rsidRDefault="00045FB6" w:rsidP="00346BA7">
      <w:pPr>
        <w:rPr>
          <w:sz w:val="20"/>
          <w:szCs w:val="20"/>
        </w:rPr>
      </w:pPr>
      <w:r w:rsidRPr="0038058D">
        <w:rPr>
          <w:sz w:val="20"/>
          <w:szCs w:val="20"/>
        </w:rPr>
        <w:t xml:space="preserve">D. Все, кроме </w:t>
      </w:r>
      <w:r w:rsidRPr="0038058D">
        <w:rPr>
          <w:sz w:val="20"/>
          <w:szCs w:val="20"/>
          <w:lang w:val="en-US"/>
        </w:rPr>
        <w:t>I</w:t>
      </w:r>
      <w:r w:rsidRPr="0038058D">
        <w:rPr>
          <w:sz w:val="20"/>
          <w:szCs w:val="20"/>
        </w:rPr>
        <w:t>V</w:t>
      </w:r>
    </w:p>
    <w:p w:rsidR="00045FB6" w:rsidRPr="0038058D" w:rsidRDefault="00045FB6" w:rsidP="0083150F">
      <w:pPr>
        <w:rPr>
          <w:sz w:val="20"/>
          <w:szCs w:val="20"/>
        </w:rPr>
      </w:pPr>
    </w:p>
    <w:p w:rsidR="00045FB6" w:rsidRPr="0038058D" w:rsidRDefault="00045FB6" w:rsidP="0083150F">
      <w:pPr>
        <w:rPr>
          <w:sz w:val="20"/>
          <w:szCs w:val="20"/>
        </w:rPr>
      </w:pPr>
      <w:r w:rsidRPr="0038058D">
        <w:rPr>
          <w:sz w:val="20"/>
          <w:szCs w:val="20"/>
        </w:rPr>
        <w:t>Код вопроса: 14.1.14</w:t>
      </w:r>
    </w:p>
    <w:p w:rsidR="00045FB6" w:rsidRPr="0038058D" w:rsidRDefault="00045FB6" w:rsidP="0083150F">
      <w:pPr>
        <w:rPr>
          <w:sz w:val="20"/>
          <w:szCs w:val="20"/>
        </w:rPr>
      </w:pPr>
      <w:r w:rsidRPr="0038058D">
        <w:rPr>
          <w:sz w:val="20"/>
          <w:szCs w:val="20"/>
        </w:rPr>
        <w:t>В соответствии с законодательством о защите прав инвесторов какие сведения из нижеперечисленных обязан предоставить по требованию инвестора профессиональный участник при предложении ему услуг на рынке ценных бумаг?</w:t>
      </w:r>
    </w:p>
    <w:p w:rsidR="00045FB6" w:rsidRPr="0038058D" w:rsidRDefault="00045FB6" w:rsidP="0083150F">
      <w:pPr>
        <w:rPr>
          <w:sz w:val="20"/>
          <w:szCs w:val="20"/>
        </w:rPr>
      </w:pPr>
      <w:r w:rsidRPr="0038058D">
        <w:rPr>
          <w:sz w:val="20"/>
          <w:szCs w:val="20"/>
        </w:rPr>
        <w:t>I. Копию лицензии на осуществление профессиональной деятельности;</w:t>
      </w:r>
    </w:p>
    <w:p w:rsidR="00045FB6" w:rsidRPr="0038058D" w:rsidRDefault="00045FB6" w:rsidP="0083150F">
      <w:pPr>
        <w:rPr>
          <w:sz w:val="20"/>
          <w:szCs w:val="20"/>
        </w:rPr>
      </w:pPr>
      <w:r w:rsidRPr="0038058D">
        <w:rPr>
          <w:sz w:val="20"/>
          <w:szCs w:val="20"/>
        </w:rPr>
        <w:t>II. Копию документа о государственной регистрации профессионального участника в качестве юридического лица;</w:t>
      </w:r>
    </w:p>
    <w:p w:rsidR="00045FB6" w:rsidRPr="0038058D" w:rsidRDefault="00045FB6" w:rsidP="0083150F">
      <w:pPr>
        <w:rPr>
          <w:sz w:val="20"/>
          <w:szCs w:val="20"/>
        </w:rPr>
      </w:pPr>
      <w:r w:rsidRPr="0038058D">
        <w:rPr>
          <w:sz w:val="20"/>
          <w:szCs w:val="20"/>
        </w:rPr>
        <w:t>III. Сведения об уставном капитале, размере собственных средств и резервном фонде профессионального участника;</w:t>
      </w:r>
    </w:p>
    <w:p w:rsidR="00045FB6" w:rsidRPr="0038058D" w:rsidRDefault="00045FB6" w:rsidP="0083150F">
      <w:pPr>
        <w:rPr>
          <w:sz w:val="20"/>
          <w:szCs w:val="20"/>
        </w:rPr>
      </w:pPr>
      <w:r w:rsidRPr="0038058D">
        <w:rPr>
          <w:sz w:val="20"/>
          <w:szCs w:val="20"/>
        </w:rPr>
        <w:t>IV. Заверенный аудитором баланс на последнюю отчетную дату.</w:t>
      </w:r>
    </w:p>
    <w:p w:rsidR="00045FB6" w:rsidRPr="0038058D" w:rsidRDefault="00045FB6" w:rsidP="0083150F">
      <w:pPr>
        <w:rPr>
          <w:sz w:val="20"/>
          <w:szCs w:val="20"/>
        </w:rPr>
      </w:pPr>
      <w:r w:rsidRPr="0038058D">
        <w:rPr>
          <w:sz w:val="20"/>
          <w:szCs w:val="20"/>
        </w:rPr>
        <w:t>Ответы:</w:t>
      </w:r>
    </w:p>
    <w:p w:rsidR="00045FB6" w:rsidRPr="0038058D" w:rsidRDefault="00045FB6" w:rsidP="0083150F">
      <w:pPr>
        <w:rPr>
          <w:sz w:val="20"/>
          <w:szCs w:val="20"/>
        </w:rPr>
      </w:pPr>
      <w:r w:rsidRPr="0038058D">
        <w:rPr>
          <w:sz w:val="20"/>
          <w:szCs w:val="20"/>
        </w:rPr>
        <w:t>A. Только I</w:t>
      </w:r>
    </w:p>
    <w:p w:rsidR="00045FB6" w:rsidRPr="0038058D" w:rsidRDefault="00045FB6" w:rsidP="0083150F">
      <w:pPr>
        <w:rPr>
          <w:sz w:val="20"/>
          <w:szCs w:val="20"/>
        </w:rPr>
      </w:pPr>
      <w:r w:rsidRPr="0038058D">
        <w:rPr>
          <w:sz w:val="20"/>
          <w:szCs w:val="20"/>
        </w:rPr>
        <w:t>B. Только I и II</w:t>
      </w:r>
    </w:p>
    <w:p w:rsidR="00045FB6" w:rsidRPr="0038058D" w:rsidRDefault="00045FB6" w:rsidP="0083150F">
      <w:pPr>
        <w:rPr>
          <w:sz w:val="20"/>
          <w:szCs w:val="20"/>
        </w:rPr>
      </w:pPr>
      <w:r w:rsidRPr="0038058D">
        <w:rPr>
          <w:sz w:val="20"/>
          <w:szCs w:val="20"/>
        </w:rPr>
        <w:t>C. Только I, II и III</w:t>
      </w:r>
    </w:p>
    <w:p w:rsidR="00045FB6" w:rsidRPr="0038058D" w:rsidRDefault="00045FB6" w:rsidP="0083150F">
      <w:pPr>
        <w:rPr>
          <w:sz w:val="20"/>
          <w:szCs w:val="20"/>
        </w:rPr>
      </w:pPr>
      <w:r w:rsidRPr="0038058D">
        <w:rPr>
          <w:sz w:val="20"/>
          <w:szCs w:val="20"/>
        </w:rPr>
        <w:t>D. Верно все перечисленное</w:t>
      </w:r>
    </w:p>
    <w:p w:rsidR="00045FB6" w:rsidRPr="0038058D" w:rsidRDefault="00045FB6" w:rsidP="00502893">
      <w:pPr>
        <w:pStyle w:val="BodyTextIndent2"/>
        <w:autoSpaceDE/>
        <w:spacing w:line="360" w:lineRule="auto"/>
        <w:ind w:left="0"/>
        <w:jc w:val="both"/>
      </w:pPr>
    </w:p>
    <w:p w:rsidR="00045FB6" w:rsidRPr="0038058D" w:rsidRDefault="00045FB6" w:rsidP="00502893">
      <w:pPr>
        <w:autoSpaceDE w:val="0"/>
        <w:autoSpaceDN w:val="0"/>
        <w:rPr>
          <w:b/>
          <w:bCs/>
          <w:sz w:val="20"/>
          <w:szCs w:val="20"/>
        </w:rPr>
      </w:pPr>
      <w:r w:rsidRPr="0038058D">
        <w:rPr>
          <w:b/>
          <w:bCs/>
          <w:sz w:val="20"/>
          <w:szCs w:val="20"/>
        </w:rPr>
        <w:t>Глава 15. Основы управления рисками в деятельности специализированных депозитариев инвестиционных фондов, паевых инвестиционных фондов и негосударственных пенсионных фондов.</w:t>
      </w:r>
    </w:p>
    <w:p w:rsidR="00045FB6" w:rsidRPr="0038058D" w:rsidRDefault="00045FB6" w:rsidP="00502893">
      <w:pPr>
        <w:rPr>
          <w:b/>
          <w:bCs/>
          <w:sz w:val="20"/>
          <w:szCs w:val="20"/>
        </w:rPr>
      </w:pPr>
    </w:p>
    <w:p w:rsidR="00045FB6" w:rsidRPr="0038058D" w:rsidRDefault="00045FB6" w:rsidP="00502893">
      <w:pPr>
        <w:rPr>
          <w:sz w:val="20"/>
          <w:szCs w:val="20"/>
        </w:rPr>
      </w:pPr>
      <w:r w:rsidRPr="0038058D">
        <w:rPr>
          <w:sz w:val="20"/>
          <w:szCs w:val="20"/>
        </w:rPr>
        <w:t>Код вопроса: 15.1.1</w:t>
      </w:r>
    </w:p>
    <w:p w:rsidR="00045FB6" w:rsidRPr="0038058D" w:rsidRDefault="00045FB6" w:rsidP="00502893">
      <w:pPr>
        <w:rPr>
          <w:sz w:val="20"/>
          <w:szCs w:val="20"/>
        </w:rPr>
      </w:pPr>
      <w:r w:rsidRPr="0038058D">
        <w:rPr>
          <w:sz w:val="20"/>
          <w:szCs w:val="20"/>
        </w:rPr>
        <w:t>Что показывает волатильность актива?</w:t>
      </w:r>
    </w:p>
    <w:p w:rsidR="00045FB6" w:rsidRPr="0038058D" w:rsidRDefault="00045FB6" w:rsidP="00502893">
      <w:pPr>
        <w:rPr>
          <w:sz w:val="20"/>
          <w:szCs w:val="20"/>
        </w:rPr>
      </w:pPr>
      <w:r w:rsidRPr="0038058D">
        <w:rPr>
          <w:sz w:val="20"/>
          <w:szCs w:val="20"/>
        </w:rPr>
        <w:t>Ответы:</w:t>
      </w:r>
    </w:p>
    <w:p w:rsidR="00045FB6" w:rsidRPr="0038058D" w:rsidRDefault="00045FB6" w:rsidP="00502893">
      <w:pPr>
        <w:rPr>
          <w:sz w:val="20"/>
          <w:szCs w:val="20"/>
        </w:rPr>
      </w:pPr>
      <w:r w:rsidRPr="0038058D">
        <w:rPr>
          <w:sz w:val="20"/>
          <w:szCs w:val="20"/>
        </w:rPr>
        <w:t>A. Вероятность разорения</w:t>
      </w:r>
    </w:p>
    <w:p w:rsidR="00045FB6" w:rsidRPr="0038058D" w:rsidRDefault="00045FB6" w:rsidP="00502893">
      <w:pPr>
        <w:rPr>
          <w:sz w:val="20"/>
          <w:szCs w:val="20"/>
        </w:rPr>
      </w:pPr>
      <w:r w:rsidRPr="0038058D">
        <w:rPr>
          <w:sz w:val="20"/>
          <w:szCs w:val="20"/>
        </w:rPr>
        <w:t>B. Степень разброса доходности</w:t>
      </w:r>
    </w:p>
    <w:p w:rsidR="00045FB6" w:rsidRPr="0038058D" w:rsidRDefault="00045FB6" w:rsidP="00502893">
      <w:pPr>
        <w:rPr>
          <w:sz w:val="20"/>
          <w:szCs w:val="20"/>
        </w:rPr>
      </w:pPr>
      <w:r w:rsidRPr="0038058D">
        <w:rPr>
          <w:sz w:val="20"/>
          <w:szCs w:val="20"/>
        </w:rPr>
        <w:t>C. Чувствительность к изменению цен</w:t>
      </w:r>
    </w:p>
    <w:p w:rsidR="00045FB6" w:rsidRPr="0038058D" w:rsidRDefault="00045FB6" w:rsidP="00502893">
      <w:pPr>
        <w:rPr>
          <w:sz w:val="20"/>
          <w:szCs w:val="20"/>
        </w:rPr>
      </w:pPr>
      <w:r w:rsidRPr="0038058D">
        <w:rPr>
          <w:sz w:val="20"/>
          <w:szCs w:val="20"/>
        </w:rPr>
        <w:t>D. Ожидаемую доходность актива</w:t>
      </w:r>
    </w:p>
    <w:p w:rsidR="00045FB6" w:rsidRPr="0038058D" w:rsidRDefault="00045FB6" w:rsidP="00502893">
      <w:pPr>
        <w:rPr>
          <w:sz w:val="20"/>
          <w:szCs w:val="20"/>
        </w:rPr>
      </w:pPr>
    </w:p>
    <w:p w:rsidR="00045FB6" w:rsidRPr="0038058D" w:rsidRDefault="00045FB6" w:rsidP="00502893">
      <w:pPr>
        <w:rPr>
          <w:sz w:val="20"/>
          <w:szCs w:val="20"/>
        </w:rPr>
      </w:pPr>
      <w:r w:rsidRPr="0038058D">
        <w:rPr>
          <w:sz w:val="20"/>
          <w:szCs w:val="20"/>
        </w:rPr>
        <w:t>Код вопроса: 15.1.2</w:t>
      </w:r>
    </w:p>
    <w:p w:rsidR="00045FB6" w:rsidRPr="0038058D" w:rsidRDefault="00045FB6" w:rsidP="00502893">
      <w:pPr>
        <w:rPr>
          <w:sz w:val="20"/>
          <w:szCs w:val="20"/>
        </w:rPr>
      </w:pPr>
      <w:r w:rsidRPr="0038058D">
        <w:rPr>
          <w:sz w:val="20"/>
          <w:szCs w:val="20"/>
        </w:rPr>
        <w:t>Портфель состоит из двух позиций объемом 20 000 и 45 000 руб., рыночный риск которых (VaR) равен 3000 и 5000 руб. соответственно. Каким будет VaR портфеля при предположении об отсутствии корреляции между доходностями составляющих его позиций?Ответы:</w:t>
      </w:r>
    </w:p>
    <w:p w:rsidR="00045FB6" w:rsidRPr="0038058D" w:rsidRDefault="00045FB6" w:rsidP="00502893">
      <w:pPr>
        <w:rPr>
          <w:sz w:val="20"/>
          <w:szCs w:val="20"/>
        </w:rPr>
      </w:pPr>
      <w:r w:rsidRPr="0038058D">
        <w:rPr>
          <w:sz w:val="20"/>
          <w:szCs w:val="20"/>
        </w:rPr>
        <w:t>A. 3583 руб.</w:t>
      </w:r>
    </w:p>
    <w:p w:rsidR="00045FB6" w:rsidRPr="0038058D" w:rsidRDefault="00045FB6" w:rsidP="00502893">
      <w:pPr>
        <w:rPr>
          <w:sz w:val="20"/>
          <w:szCs w:val="20"/>
        </w:rPr>
      </w:pPr>
      <w:r w:rsidRPr="0038058D">
        <w:rPr>
          <w:sz w:val="20"/>
          <w:szCs w:val="20"/>
        </w:rPr>
        <w:t>B. 4481 руб.</w:t>
      </w:r>
    </w:p>
    <w:p w:rsidR="00045FB6" w:rsidRPr="0038058D" w:rsidRDefault="00045FB6" w:rsidP="00502893">
      <w:pPr>
        <w:rPr>
          <w:sz w:val="20"/>
          <w:szCs w:val="20"/>
        </w:rPr>
      </w:pPr>
      <w:r w:rsidRPr="0038058D">
        <w:rPr>
          <w:sz w:val="20"/>
          <w:szCs w:val="20"/>
        </w:rPr>
        <w:t>C. 5831 руб.</w:t>
      </w:r>
    </w:p>
    <w:p w:rsidR="00045FB6" w:rsidRPr="0038058D" w:rsidRDefault="00045FB6" w:rsidP="00502893">
      <w:pPr>
        <w:rPr>
          <w:sz w:val="20"/>
          <w:szCs w:val="20"/>
        </w:rPr>
      </w:pPr>
      <w:r w:rsidRPr="0038058D">
        <w:rPr>
          <w:sz w:val="20"/>
          <w:szCs w:val="20"/>
        </w:rPr>
        <w:t>D. 8000 руб.</w:t>
      </w:r>
    </w:p>
    <w:p w:rsidR="00045FB6" w:rsidRPr="0038058D" w:rsidRDefault="00045FB6" w:rsidP="00502893">
      <w:pPr>
        <w:rPr>
          <w:sz w:val="20"/>
          <w:szCs w:val="20"/>
        </w:rPr>
      </w:pPr>
    </w:p>
    <w:p w:rsidR="00045FB6" w:rsidRPr="0038058D" w:rsidRDefault="00045FB6" w:rsidP="00502893">
      <w:pPr>
        <w:tabs>
          <w:tab w:val="left" w:pos="-2127"/>
        </w:tabs>
        <w:rPr>
          <w:sz w:val="20"/>
          <w:szCs w:val="20"/>
        </w:rPr>
      </w:pPr>
      <w:r w:rsidRPr="0038058D">
        <w:rPr>
          <w:sz w:val="20"/>
          <w:szCs w:val="20"/>
        </w:rPr>
        <w:t>Код вопроса: 15.1.3</w:t>
      </w:r>
    </w:p>
    <w:p w:rsidR="00045FB6" w:rsidRPr="0038058D" w:rsidRDefault="00045FB6" w:rsidP="00502893">
      <w:pPr>
        <w:tabs>
          <w:tab w:val="left" w:pos="-2127"/>
        </w:tabs>
        <w:rPr>
          <w:sz w:val="20"/>
          <w:szCs w:val="20"/>
        </w:rPr>
      </w:pPr>
      <w:r w:rsidRPr="0038058D">
        <w:rPr>
          <w:sz w:val="20"/>
          <w:szCs w:val="20"/>
        </w:rPr>
        <w:t>Целями портфельного инвестора являются:</w:t>
      </w:r>
    </w:p>
    <w:p w:rsidR="00045FB6" w:rsidRPr="0038058D" w:rsidRDefault="00045FB6" w:rsidP="00502893">
      <w:pPr>
        <w:rPr>
          <w:sz w:val="20"/>
          <w:szCs w:val="20"/>
        </w:rPr>
      </w:pPr>
      <w:r w:rsidRPr="0038058D">
        <w:rPr>
          <w:sz w:val="20"/>
          <w:szCs w:val="20"/>
        </w:rPr>
        <w:t>Ответы:</w:t>
      </w:r>
    </w:p>
    <w:p w:rsidR="00045FB6" w:rsidRPr="0038058D" w:rsidRDefault="00045FB6" w:rsidP="00502893">
      <w:pPr>
        <w:tabs>
          <w:tab w:val="left" w:pos="-2127"/>
        </w:tabs>
        <w:rPr>
          <w:sz w:val="20"/>
          <w:szCs w:val="20"/>
        </w:rPr>
      </w:pPr>
      <w:r w:rsidRPr="0038058D">
        <w:rPr>
          <w:sz w:val="20"/>
          <w:szCs w:val="20"/>
        </w:rPr>
        <w:t>А. Ликвидность инвестиций в момент покупки ценных бумаг</w:t>
      </w:r>
    </w:p>
    <w:p w:rsidR="00045FB6" w:rsidRPr="0038058D" w:rsidRDefault="00045FB6" w:rsidP="00502893">
      <w:pPr>
        <w:tabs>
          <w:tab w:val="left" w:pos="-2127"/>
        </w:tabs>
        <w:rPr>
          <w:sz w:val="20"/>
          <w:szCs w:val="20"/>
        </w:rPr>
      </w:pPr>
      <w:r w:rsidRPr="0038058D">
        <w:rPr>
          <w:sz w:val="20"/>
          <w:szCs w:val="20"/>
        </w:rPr>
        <w:t>B. Ликвидность и контроль над эмитентом</w:t>
      </w:r>
    </w:p>
    <w:p w:rsidR="00045FB6" w:rsidRPr="0038058D" w:rsidRDefault="00045FB6" w:rsidP="00502893">
      <w:pPr>
        <w:tabs>
          <w:tab w:val="left" w:pos="-2127"/>
        </w:tabs>
        <w:rPr>
          <w:sz w:val="20"/>
          <w:szCs w:val="20"/>
        </w:rPr>
      </w:pPr>
      <w:r w:rsidRPr="0038058D">
        <w:rPr>
          <w:sz w:val="20"/>
          <w:szCs w:val="20"/>
        </w:rPr>
        <w:t>C. Встраивание инвестируемой компании в общую производственно-сбытовую стратегию инвестора</w:t>
      </w:r>
    </w:p>
    <w:p w:rsidR="00045FB6" w:rsidRPr="0038058D" w:rsidRDefault="00045FB6" w:rsidP="00502893">
      <w:pPr>
        <w:tabs>
          <w:tab w:val="left" w:pos="-2127"/>
        </w:tabs>
        <w:rPr>
          <w:sz w:val="20"/>
          <w:szCs w:val="20"/>
        </w:rPr>
      </w:pPr>
      <w:r w:rsidRPr="0038058D">
        <w:rPr>
          <w:sz w:val="20"/>
          <w:szCs w:val="20"/>
        </w:rPr>
        <w:t>D. Общая доходность, соизмеримая с риском инвестиций</w:t>
      </w:r>
    </w:p>
    <w:p w:rsidR="00045FB6" w:rsidRPr="0038058D" w:rsidRDefault="00045FB6" w:rsidP="00502893">
      <w:pPr>
        <w:rPr>
          <w:sz w:val="20"/>
          <w:szCs w:val="20"/>
        </w:rPr>
      </w:pPr>
    </w:p>
    <w:p w:rsidR="00045FB6" w:rsidRPr="0038058D" w:rsidRDefault="00045FB6" w:rsidP="00175806">
      <w:pPr>
        <w:rPr>
          <w:sz w:val="20"/>
          <w:szCs w:val="20"/>
        </w:rPr>
      </w:pPr>
      <w:r w:rsidRPr="0038058D">
        <w:rPr>
          <w:sz w:val="20"/>
          <w:szCs w:val="20"/>
        </w:rPr>
        <w:t>Код вопроса: 15.1.4</w:t>
      </w:r>
    </w:p>
    <w:p w:rsidR="00045FB6" w:rsidRPr="0038058D" w:rsidRDefault="00045FB6" w:rsidP="00175806">
      <w:pPr>
        <w:jc w:val="both"/>
        <w:rPr>
          <w:sz w:val="20"/>
          <w:szCs w:val="20"/>
        </w:rPr>
      </w:pPr>
      <w:r w:rsidRPr="0038058D">
        <w:rPr>
          <w:sz w:val="20"/>
          <w:szCs w:val="20"/>
        </w:rPr>
        <w:t>Портфель инвестора стоимостью в 1 млн. руб. состоит из 25 видов активов и практически диверсифицирован (т.е. исключен специфический риск). Коэффициент бета портфеля, рассчитанный с помощью средневзвешенного индекса по 500 ценным бумагам, равен 0,8. Ожидаемая доходность индекса за период составляет 7%, стандартное отклонение доходности индекса за период 11%. Доходность по безрисковым бумагам 3% за период. Определить ожидаемые потери портфеля (в млн. руб.) за период с уровнем доверия 99%. Доходность портфеля имеет нормальное значение.</w:t>
      </w:r>
    </w:p>
    <w:p w:rsidR="00045FB6" w:rsidRPr="0038058D" w:rsidRDefault="00045FB6" w:rsidP="00175806">
      <w:pPr>
        <w:rPr>
          <w:sz w:val="20"/>
          <w:szCs w:val="20"/>
        </w:rPr>
      </w:pPr>
      <w:r w:rsidRPr="0038058D">
        <w:rPr>
          <w:sz w:val="20"/>
          <w:szCs w:val="20"/>
        </w:rPr>
        <w:t>Ответы:</w:t>
      </w:r>
    </w:p>
    <w:p w:rsidR="00045FB6" w:rsidRPr="0038058D" w:rsidRDefault="00045FB6" w:rsidP="00175806">
      <w:pPr>
        <w:rPr>
          <w:sz w:val="20"/>
          <w:szCs w:val="20"/>
        </w:rPr>
      </w:pPr>
      <w:r w:rsidRPr="0038058D">
        <w:rPr>
          <w:sz w:val="20"/>
          <w:szCs w:val="20"/>
        </w:rPr>
        <w:t>A. 0,284 млн. руб.</w:t>
      </w:r>
    </w:p>
    <w:p w:rsidR="00045FB6" w:rsidRPr="0038058D" w:rsidRDefault="00045FB6" w:rsidP="00175806">
      <w:pPr>
        <w:rPr>
          <w:sz w:val="20"/>
          <w:szCs w:val="20"/>
        </w:rPr>
      </w:pPr>
      <w:r w:rsidRPr="0038058D">
        <w:rPr>
          <w:sz w:val="20"/>
          <w:szCs w:val="20"/>
        </w:rPr>
        <w:t>B. 0,027 млн. руб.</w:t>
      </w:r>
    </w:p>
    <w:p w:rsidR="00045FB6" w:rsidRPr="0038058D" w:rsidRDefault="00045FB6" w:rsidP="00175806">
      <w:pPr>
        <w:rPr>
          <w:sz w:val="20"/>
          <w:szCs w:val="20"/>
        </w:rPr>
      </w:pPr>
      <w:r w:rsidRPr="0038058D">
        <w:rPr>
          <w:sz w:val="20"/>
          <w:szCs w:val="20"/>
        </w:rPr>
        <w:t>C. 0,304 млн. руб.</w:t>
      </w:r>
    </w:p>
    <w:p w:rsidR="00045FB6" w:rsidRPr="0038058D" w:rsidRDefault="00045FB6" w:rsidP="00175806">
      <w:pPr>
        <w:rPr>
          <w:sz w:val="20"/>
          <w:szCs w:val="20"/>
        </w:rPr>
      </w:pPr>
      <w:r w:rsidRPr="0038058D">
        <w:rPr>
          <w:sz w:val="20"/>
          <w:szCs w:val="20"/>
        </w:rPr>
        <w:t>D. 0,143млн. руб.</w:t>
      </w:r>
    </w:p>
    <w:p w:rsidR="00045FB6" w:rsidRPr="0038058D" w:rsidRDefault="00045FB6" w:rsidP="00502893">
      <w:pPr>
        <w:rPr>
          <w:sz w:val="20"/>
          <w:szCs w:val="20"/>
        </w:rPr>
      </w:pPr>
    </w:p>
    <w:p w:rsidR="00045FB6" w:rsidRPr="0038058D" w:rsidRDefault="00045FB6" w:rsidP="00175806">
      <w:pPr>
        <w:rPr>
          <w:sz w:val="20"/>
          <w:szCs w:val="20"/>
        </w:rPr>
      </w:pPr>
      <w:r w:rsidRPr="0038058D">
        <w:rPr>
          <w:sz w:val="20"/>
          <w:szCs w:val="20"/>
        </w:rPr>
        <w:t>Код вопроса: 15.1.5</w:t>
      </w:r>
    </w:p>
    <w:p w:rsidR="00045FB6" w:rsidRPr="0038058D" w:rsidRDefault="00045FB6" w:rsidP="00175806">
      <w:pPr>
        <w:jc w:val="both"/>
        <w:rPr>
          <w:sz w:val="20"/>
          <w:szCs w:val="20"/>
        </w:rPr>
      </w:pPr>
      <w:r w:rsidRPr="0038058D">
        <w:rPr>
          <w:sz w:val="20"/>
          <w:szCs w:val="20"/>
        </w:rPr>
        <w:t>Портфель инвестора стоимостью 25 млн. руб. состоит из 30 видов активов и практически диверсифицирован (т.е. исключен специфический риск). Коэффициент бета портфеля, рассчитанный с помощью средневзвешенного индекса по 500 ценным бумагам, равен 1,5. Ожидаемая доходность индекса за период составляет 3,2%, стандартное отклонение доходности индекса за период 15%. Доходность по безрисковым бумагам 0,7% за период. Определить ожидаемые потери портфеля (в млн. руб.) за период с уровнем доверия 95%. Доходность портфеля имеет нормальное значение.</w:t>
      </w:r>
    </w:p>
    <w:p w:rsidR="00045FB6" w:rsidRPr="0038058D" w:rsidRDefault="00045FB6" w:rsidP="00175806">
      <w:pPr>
        <w:jc w:val="both"/>
        <w:rPr>
          <w:sz w:val="20"/>
          <w:szCs w:val="20"/>
        </w:rPr>
      </w:pPr>
      <w:r w:rsidRPr="0038058D">
        <w:rPr>
          <w:sz w:val="20"/>
          <w:szCs w:val="20"/>
        </w:rPr>
        <w:t>Ответы:</w:t>
      </w:r>
    </w:p>
    <w:p w:rsidR="00045FB6" w:rsidRPr="0038058D" w:rsidRDefault="00045FB6" w:rsidP="00175806">
      <w:pPr>
        <w:rPr>
          <w:sz w:val="20"/>
          <w:szCs w:val="20"/>
        </w:rPr>
      </w:pPr>
      <w:r w:rsidRPr="0038058D">
        <w:rPr>
          <w:sz w:val="20"/>
          <w:szCs w:val="20"/>
        </w:rPr>
        <w:t>A. 0,284 млн. руб.</w:t>
      </w:r>
    </w:p>
    <w:p w:rsidR="00045FB6" w:rsidRPr="0038058D" w:rsidRDefault="00045FB6" w:rsidP="00175806">
      <w:pPr>
        <w:rPr>
          <w:sz w:val="20"/>
          <w:szCs w:val="20"/>
        </w:rPr>
      </w:pPr>
      <w:r w:rsidRPr="0038058D">
        <w:rPr>
          <w:sz w:val="20"/>
          <w:szCs w:val="20"/>
        </w:rPr>
        <w:t>B. 0,027 млн. руб.</w:t>
      </w:r>
    </w:p>
    <w:p w:rsidR="00045FB6" w:rsidRPr="0038058D" w:rsidRDefault="00045FB6" w:rsidP="00175806">
      <w:pPr>
        <w:rPr>
          <w:sz w:val="20"/>
          <w:szCs w:val="20"/>
        </w:rPr>
      </w:pPr>
      <w:r w:rsidRPr="0038058D">
        <w:rPr>
          <w:sz w:val="20"/>
          <w:szCs w:val="20"/>
        </w:rPr>
        <w:t>C. 8,140 млн. руб.</w:t>
      </w:r>
    </w:p>
    <w:p w:rsidR="00045FB6" w:rsidRPr="0038058D" w:rsidRDefault="00045FB6" w:rsidP="00175806">
      <w:pPr>
        <w:rPr>
          <w:sz w:val="20"/>
          <w:szCs w:val="20"/>
        </w:rPr>
      </w:pPr>
      <w:r w:rsidRPr="0038058D">
        <w:rPr>
          <w:sz w:val="20"/>
          <w:szCs w:val="20"/>
        </w:rPr>
        <w:t>D. 0,143 млн. руб.</w:t>
      </w:r>
    </w:p>
    <w:p w:rsidR="00045FB6" w:rsidRPr="0038058D" w:rsidRDefault="00045FB6" w:rsidP="00502893">
      <w:pPr>
        <w:rPr>
          <w:sz w:val="20"/>
          <w:szCs w:val="20"/>
        </w:rPr>
      </w:pPr>
    </w:p>
    <w:p w:rsidR="00045FB6" w:rsidRPr="0038058D" w:rsidRDefault="00045FB6" w:rsidP="00175806">
      <w:pPr>
        <w:rPr>
          <w:sz w:val="20"/>
          <w:szCs w:val="20"/>
        </w:rPr>
      </w:pPr>
      <w:r w:rsidRPr="0038058D">
        <w:rPr>
          <w:sz w:val="20"/>
          <w:szCs w:val="20"/>
        </w:rPr>
        <w:t>Код вопроса: 15.1.6</w:t>
      </w:r>
    </w:p>
    <w:p w:rsidR="00045FB6" w:rsidRPr="0038058D" w:rsidRDefault="00045FB6" w:rsidP="00175806">
      <w:pPr>
        <w:rPr>
          <w:sz w:val="20"/>
          <w:szCs w:val="20"/>
        </w:rPr>
      </w:pPr>
      <w:r w:rsidRPr="0038058D">
        <w:rPr>
          <w:sz w:val="20"/>
          <w:szCs w:val="20"/>
        </w:rPr>
        <w:t>Портфель инвестора стоимостью 100 млн. руб. состоит из 25 видов активов и практически диверсифицирован (т.е. исключен специфический риск). Коэффициент бета портфеля, рассчитанный с помощью средневзвешенного индекса по 500 ценным бумагам, равен 2,8. Ожидаемая доходность индекса за период составляет 4,5%, стандартное отклонение доходности индекса за период 10%. Доходность по безрисковым бумагам 1,2% за период. Определить ожидаемые потери (в млн. руб.) портфеля за период с уровнем доверия 90%. Доходность портфеля имеет нормальное значение.</w:t>
      </w:r>
    </w:p>
    <w:p w:rsidR="00045FB6" w:rsidRPr="0038058D" w:rsidRDefault="00045FB6" w:rsidP="00175806">
      <w:pPr>
        <w:rPr>
          <w:sz w:val="20"/>
          <w:szCs w:val="20"/>
        </w:rPr>
      </w:pPr>
      <w:r w:rsidRPr="0038058D">
        <w:rPr>
          <w:sz w:val="20"/>
          <w:szCs w:val="20"/>
        </w:rPr>
        <w:t>Ответы:</w:t>
      </w:r>
    </w:p>
    <w:p w:rsidR="00045FB6" w:rsidRPr="0038058D" w:rsidRDefault="00045FB6" w:rsidP="00175806">
      <w:pPr>
        <w:rPr>
          <w:sz w:val="20"/>
          <w:szCs w:val="20"/>
        </w:rPr>
      </w:pPr>
      <w:r w:rsidRPr="0038058D">
        <w:rPr>
          <w:sz w:val="20"/>
          <w:szCs w:val="20"/>
        </w:rPr>
        <w:t>A. 0,284 млн. руб.</w:t>
      </w:r>
    </w:p>
    <w:p w:rsidR="00045FB6" w:rsidRPr="0038058D" w:rsidRDefault="00045FB6" w:rsidP="00175806">
      <w:pPr>
        <w:rPr>
          <w:sz w:val="20"/>
          <w:szCs w:val="20"/>
        </w:rPr>
      </w:pPr>
      <w:r w:rsidRPr="0038058D">
        <w:rPr>
          <w:sz w:val="20"/>
          <w:szCs w:val="20"/>
        </w:rPr>
        <w:t>B. 25,443 млн. руб.</w:t>
      </w:r>
    </w:p>
    <w:p w:rsidR="00045FB6" w:rsidRPr="0038058D" w:rsidRDefault="00045FB6" w:rsidP="00175806">
      <w:pPr>
        <w:rPr>
          <w:sz w:val="20"/>
          <w:szCs w:val="20"/>
        </w:rPr>
      </w:pPr>
      <w:r w:rsidRPr="0038058D">
        <w:rPr>
          <w:sz w:val="20"/>
          <w:szCs w:val="20"/>
        </w:rPr>
        <w:t>C. 0,304 млн. руб.</w:t>
      </w:r>
    </w:p>
    <w:p w:rsidR="00045FB6" w:rsidRPr="0038058D" w:rsidRDefault="00045FB6" w:rsidP="00175806">
      <w:pPr>
        <w:rPr>
          <w:sz w:val="20"/>
          <w:szCs w:val="20"/>
        </w:rPr>
      </w:pPr>
      <w:r w:rsidRPr="0038058D">
        <w:rPr>
          <w:sz w:val="20"/>
          <w:szCs w:val="20"/>
        </w:rPr>
        <w:t>D. 0,143 млн. руб.</w:t>
      </w:r>
    </w:p>
    <w:p w:rsidR="00045FB6" w:rsidRPr="0038058D" w:rsidRDefault="00045FB6" w:rsidP="00502893">
      <w:pPr>
        <w:rPr>
          <w:sz w:val="20"/>
          <w:szCs w:val="20"/>
        </w:rPr>
      </w:pPr>
    </w:p>
    <w:p w:rsidR="00045FB6" w:rsidRPr="0038058D" w:rsidRDefault="00045FB6" w:rsidP="00175806">
      <w:pPr>
        <w:rPr>
          <w:sz w:val="20"/>
          <w:szCs w:val="20"/>
        </w:rPr>
      </w:pPr>
      <w:r w:rsidRPr="0038058D">
        <w:rPr>
          <w:sz w:val="20"/>
          <w:szCs w:val="20"/>
        </w:rPr>
        <w:t>Код вопроса: 15.2.7</w:t>
      </w:r>
    </w:p>
    <w:p w:rsidR="00045FB6" w:rsidRPr="0038058D" w:rsidRDefault="00045FB6" w:rsidP="00175806">
      <w:pPr>
        <w:rPr>
          <w:sz w:val="20"/>
          <w:szCs w:val="20"/>
        </w:rPr>
      </w:pPr>
      <w:r w:rsidRPr="0038058D">
        <w:rPr>
          <w:sz w:val="20"/>
          <w:szCs w:val="20"/>
        </w:rPr>
        <w:t>Портфель инвестора стоимостью 30 млн. руб. состоит из 35идов активов и практически диверсифицирован (т.е. исключен специфический риск). Коэффициент бета портфеля, рассчитанный с помощью средневзвешенного индекса по 500 ценным бумагам, равен 0,75. Ожидаемая доходность индекса за период составляет 5,6%, стандартное отклонение доходности индекса за период 12%. Доходность по безрисковым бумагам 1,4% за период. Определить ожидаемые потери (в млн. руб.) портфеля за период с уровнем доверия 99%. Доходность портфеля имеет нормальное значение.</w:t>
      </w:r>
    </w:p>
    <w:p w:rsidR="00045FB6" w:rsidRPr="0038058D" w:rsidRDefault="00045FB6" w:rsidP="00175806">
      <w:pPr>
        <w:rPr>
          <w:sz w:val="20"/>
          <w:szCs w:val="20"/>
        </w:rPr>
      </w:pPr>
      <w:r w:rsidRPr="0038058D">
        <w:rPr>
          <w:sz w:val="20"/>
          <w:szCs w:val="20"/>
        </w:rPr>
        <w:t>Ответы:</w:t>
      </w:r>
    </w:p>
    <w:p w:rsidR="00045FB6" w:rsidRPr="0038058D" w:rsidRDefault="00045FB6" w:rsidP="00175806">
      <w:pPr>
        <w:rPr>
          <w:sz w:val="20"/>
          <w:szCs w:val="20"/>
        </w:rPr>
      </w:pPr>
      <w:r w:rsidRPr="0038058D">
        <w:rPr>
          <w:sz w:val="20"/>
          <w:szCs w:val="20"/>
        </w:rPr>
        <w:t>A. 4,916 млн. руб.</w:t>
      </w:r>
    </w:p>
    <w:p w:rsidR="00045FB6" w:rsidRPr="0038058D" w:rsidRDefault="00045FB6" w:rsidP="00175806">
      <w:pPr>
        <w:rPr>
          <w:sz w:val="20"/>
          <w:szCs w:val="20"/>
        </w:rPr>
      </w:pPr>
      <w:r w:rsidRPr="0038058D">
        <w:rPr>
          <w:sz w:val="20"/>
          <w:szCs w:val="20"/>
        </w:rPr>
        <w:t>B. 0,027 млн. руб.</w:t>
      </w:r>
    </w:p>
    <w:p w:rsidR="00045FB6" w:rsidRPr="0038058D" w:rsidRDefault="00045FB6" w:rsidP="00175806">
      <w:pPr>
        <w:rPr>
          <w:sz w:val="20"/>
          <w:szCs w:val="20"/>
        </w:rPr>
      </w:pPr>
      <w:r w:rsidRPr="0038058D">
        <w:rPr>
          <w:sz w:val="20"/>
          <w:szCs w:val="20"/>
        </w:rPr>
        <w:t>C. 0,304 млн. руб.</w:t>
      </w:r>
    </w:p>
    <w:p w:rsidR="00045FB6" w:rsidRPr="0038058D" w:rsidRDefault="00045FB6" w:rsidP="00175806">
      <w:pPr>
        <w:rPr>
          <w:sz w:val="20"/>
          <w:szCs w:val="20"/>
        </w:rPr>
      </w:pPr>
      <w:r w:rsidRPr="0038058D">
        <w:rPr>
          <w:sz w:val="20"/>
          <w:szCs w:val="20"/>
        </w:rPr>
        <w:t>D. 0,143 млн. руб.</w:t>
      </w:r>
    </w:p>
    <w:p w:rsidR="00045FB6" w:rsidRPr="0038058D" w:rsidRDefault="00045FB6" w:rsidP="00502893">
      <w:pPr>
        <w:rPr>
          <w:sz w:val="20"/>
          <w:szCs w:val="20"/>
        </w:rPr>
      </w:pPr>
    </w:p>
    <w:p w:rsidR="00045FB6" w:rsidRPr="0038058D" w:rsidRDefault="00045FB6" w:rsidP="00175806">
      <w:pPr>
        <w:rPr>
          <w:sz w:val="20"/>
          <w:szCs w:val="20"/>
        </w:rPr>
      </w:pPr>
      <w:r w:rsidRPr="0038058D">
        <w:rPr>
          <w:sz w:val="20"/>
          <w:szCs w:val="20"/>
        </w:rPr>
        <w:t>Код вопроса: 15.2.8</w:t>
      </w:r>
    </w:p>
    <w:p w:rsidR="00045FB6" w:rsidRPr="0038058D" w:rsidRDefault="00045FB6" w:rsidP="00175806">
      <w:pPr>
        <w:rPr>
          <w:sz w:val="20"/>
          <w:szCs w:val="20"/>
        </w:rPr>
      </w:pPr>
      <w:r w:rsidRPr="0038058D">
        <w:rPr>
          <w:sz w:val="20"/>
          <w:szCs w:val="20"/>
        </w:rPr>
        <w:t>Портфель инвестора стоимостью 45 млн. руб. состоит из 40 видов активов и практически диверсифицирован (т.е. исключен специфический риск). Коэффициент бета портфеля, рассчитанный с помощью средневзвешенного индекса по 500 ценным бумагам, равен 1,8. Ожидаемая доходность индекса за период составляет 6,8%, стандартное отклонение доходности индекса за период 14%. Доходность по безрисковым бумагам 2,2% за период. Определить ожидаемые потери (в млн. руб.) портфеля за период с уровнем доверия 95%. Доходность портфеля имеет нормальное значение.</w:t>
      </w:r>
    </w:p>
    <w:p w:rsidR="00045FB6" w:rsidRPr="0038058D" w:rsidRDefault="00045FB6" w:rsidP="00175806">
      <w:pPr>
        <w:rPr>
          <w:sz w:val="20"/>
          <w:szCs w:val="20"/>
        </w:rPr>
      </w:pPr>
      <w:r w:rsidRPr="0038058D">
        <w:rPr>
          <w:sz w:val="20"/>
          <w:szCs w:val="20"/>
        </w:rPr>
        <w:t>Ответы:</w:t>
      </w:r>
    </w:p>
    <w:p w:rsidR="00045FB6" w:rsidRPr="0038058D" w:rsidRDefault="00045FB6" w:rsidP="00175806">
      <w:pPr>
        <w:rPr>
          <w:sz w:val="20"/>
          <w:szCs w:val="20"/>
        </w:rPr>
      </w:pPr>
      <w:r w:rsidRPr="0038058D">
        <w:rPr>
          <w:sz w:val="20"/>
          <w:szCs w:val="20"/>
        </w:rPr>
        <w:t>A. 0,284 млн. руб.</w:t>
      </w:r>
    </w:p>
    <w:p w:rsidR="00045FB6" w:rsidRPr="0038058D" w:rsidRDefault="00045FB6" w:rsidP="00175806">
      <w:pPr>
        <w:rPr>
          <w:sz w:val="20"/>
          <w:szCs w:val="20"/>
        </w:rPr>
      </w:pPr>
      <w:r w:rsidRPr="0038058D">
        <w:rPr>
          <w:sz w:val="20"/>
          <w:szCs w:val="20"/>
        </w:rPr>
        <w:t>B. 13,937 млн. руб.</w:t>
      </w:r>
    </w:p>
    <w:p w:rsidR="00045FB6" w:rsidRPr="0038058D" w:rsidRDefault="00045FB6" w:rsidP="00175806">
      <w:pPr>
        <w:rPr>
          <w:sz w:val="20"/>
          <w:szCs w:val="20"/>
        </w:rPr>
      </w:pPr>
      <w:r w:rsidRPr="0038058D">
        <w:rPr>
          <w:sz w:val="20"/>
          <w:szCs w:val="20"/>
        </w:rPr>
        <w:t>C. 0,304 млн. руб.</w:t>
      </w:r>
    </w:p>
    <w:p w:rsidR="00045FB6" w:rsidRPr="0038058D" w:rsidRDefault="00045FB6" w:rsidP="00175806">
      <w:pPr>
        <w:rPr>
          <w:sz w:val="20"/>
          <w:szCs w:val="20"/>
        </w:rPr>
      </w:pPr>
      <w:r w:rsidRPr="0038058D">
        <w:rPr>
          <w:sz w:val="20"/>
          <w:szCs w:val="20"/>
        </w:rPr>
        <w:t>D. 0,143 млн. руб.</w:t>
      </w:r>
    </w:p>
    <w:p w:rsidR="00045FB6" w:rsidRPr="0038058D" w:rsidRDefault="00045FB6" w:rsidP="00502893">
      <w:pPr>
        <w:rPr>
          <w:sz w:val="20"/>
          <w:szCs w:val="20"/>
        </w:rPr>
      </w:pPr>
    </w:p>
    <w:p w:rsidR="00045FB6" w:rsidRPr="0038058D" w:rsidRDefault="00045FB6" w:rsidP="00175806">
      <w:pPr>
        <w:rPr>
          <w:sz w:val="20"/>
          <w:szCs w:val="20"/>
        </w:rPr>
      </w:pPr>
      <w:r w:rsidRPr="0038058D">
        <w:rPr>
          <w:sz w:val="20"/>
          <w:szCs w:val="20"/>
        </w:rPr>
        <w:t>Код вопроса: 15.1.9</w:t>
      </w:r>
    </w:p>
    <w:p w:rsidR="00045FB6" w:rsidRPr="0038058D" w:rsidRDefault="00045FB6" w:rsidP="00175806">
      <w:pPr>
        <w:rPr>
          <w:sz w:val="20"/>
          <w:szCs w:val="20"/>
        </w:rPr>
      </w:pPr>
      <w:r w:rsidRPr="0038058D">
        <w:rPr>
          <w:sz w:val="20"/>
          <w:szCs w:val="20"/>
        </w:rPr>
        <w:t>Стоимость портфеля инвестора составляла 5 млн. руб. Волатильность за месяц 5,3%, ожидаемая доходность за месяц 1,2%. В портфель добавили безрисковый актив на сумму 2,5млн. руб. Доходность безрискового актива за месяц 0,52%. Определить трехмесячные ожидаемые потери (VaR) нового портфеля (в млн. руб.) с уровнем доверия 90%. Распределение доходности портфеля считать нормальным. Ответы:</w:t>
      </w:r>
    </w:p>
    <w:p w:rsidR="00045FB6" w:rsidRPr="0038058D" w:rsidRDefault="00045FB6" w:rsidP="00175806">
      <w:pPr>
        <w:rPr>
          <w:sz w:val="20"/>
          <w:szCs w:val="20"/>
        </w:rPr>
      </w:pPr>
      <w:r w:rsidRPr="0038058D">
        <w:rPr>
          <w:sz w:val="20"/>
          <w:szCs w:val="20"/>
        </w:rPr>
        <w:t>A. 0,052</w:t>
      </w:r>
    </w:p>
    <w:p w:rsidR="00045FB6" w:rsidRPr="0038058D" w:rsidRDefault="00045FB6" w:rsidP="00175806">
      <w:pPr>
        <w:rPr>
          <w:sz w:val="20"/>
          <w:szCs w:val="20"/>
        </w:rPr>
      </w:pPr>
      <w:r w:rsidRPr="0038058D">
        <w:rPr>
          <w:sz w:val="20"/>
          <w:szCs w:val="20"/>
        </w:rPr>
        <w:t>B. 0,068</w:t>
      </w:r>
    </w:p>
    <w:p w:rsidR="00045FB6" w:rsidRPr="0038058D" w:rsidRDefault="00045FB6" w:rsidP="00175806">
      <w:pPr>
        <w:rPr>
          <w:sz w:val="20"/>
          <w:szCs w:val="20"/>
        </w:rPr>
      </w:pPr>
      <w:r w:rsidRPr="0038058D">
        <w:rPr>
          <w:sz w:val="20"/>
          <w:szCs w:val="20"/>
        </w:rPr>
        <w:t>C. 0,125</w:t>
      </w:r>
    </w:p>
    <w:p w:rsidR="00045FB6" w:rsidRPr="0038058D" w:rsidRDefault="00045FB6" w:rsidP="00175806">
      <w:pPr>
        <w:rPr>
          <w:sz w:val="20"/>
          <w:szCs w:val="20"/>
        </w:rPr>
      </w:pPr>
      <w:r w:rsidRPr="0038058D">
        <w:rPr>
          <w:sz w:val="20"/>
          <w:szCs w:val="20"/>
        </w:rPr>
        <w:t>D. 0,369</w:t>
      </w:r>
    </w:p>
    <w:p w:rsidR="00045FB6" w:rsidRPr="0038058D" w:rsidRDefault="00045FB6" w:rsidP="00502893">
      <w:pPr>
        <w:rPr>
          <w:sz w:val="20"/>
          <w:szCs w:val="20"/>
        </w:rPr>
      </w:pPr>
    </w:p>
    <w:p w:rsidR="00045FB6" w:rsidRPr="0038058D" w:rsidRDefault="00045FB6" w:rsidP="00175806">
      <w:pPr>
        <w:rPr>
          <w:sz w:val="20"/>
          <w:szCs w:val="20"/>
        </w:rPr>
      </w:pPr>
      <w:r w:rsidRPr="0038058D">
        <w:rPr>
          <w:sz w:val="20"/>
          <w:szCs w:val="20"/>
        </w:rPr>
        <w:t>Код вопроса: 15.1.10</w:t>
      </w:r>
    </w:p>
    <w:p w:rsidR="00045FB6" w:rsidRPr="0038058D" w:rsidRDefault="00045FB6" w:rsidP="00175806">
      <w:pPr>
        <w:rPr>
          <w:sz w:val="20"/>
          <w:szCs w:val="20"/>
        </w:rPr>
      </w:pPr>
      <w:r w:rsidRPr="0038058D">
        <w:rPr>
          <w:sz w:val="20"/>
          <w:szCs w:val="20"/>
        </w:rPr>
        <w:t>Стоимость портфеля инвестора составляла 7,5 млн. руб. Волатильность в годовом исчислении 55%, ожидаемая годовая доходность 14,8%. В портфель добавили безрисковый актив на сумму 2,5 млн. руб. Годовая доходность безрискового актива 5,2%. Определить трехмесячные ожидаемые потери (VaR в млн. руб.) нового портфеля с уровнем доверия 95%. Распределение доходности портфеля считать нормальным. Ответы:</w:t>
      </w:r>
    </w:p>
    <w:p w:rsidR="00045FB6" w:rsidRPr="0038058D" w:rsidRDefault="00045FB6" w:rsidP="00175806">
      <w:pPr>
        <w:rPr>
          <w:sz w:val="20"/>
          <w:szCs w:val="20"/>
        </w:rPr>
      </w:pPr>
      <w:r w:rsidRPr="0038058D">
        <w:rPr>
          <w:sz w:val="20"/>
          <w:szCs w:val="20"/>
        </w:rPr>
        <w:t>A. 0,023</w:t>
      </w:r>
    </w:p>
    <w:p w:rsidR="00045FB6" w:rsidRPr="0038058D" w:rsidRDefault="00045FB6" w:rsidP="00175806">
      <w:pPr>
        <w:rPr>
          <w:sz w:val="20"/>
          <w:szCs w:val="20"/>
        </w:rPr>
      </w:pPr>
      <w:r w:rsidRPr="0038058D">
        <w:rPr>
          <w:sz w:val="20"/>
          <w:szCs w:val="20"/>
        </w:rPr>
        <w:t>B. 0,052</w:t>
      </w:r>
    </w:p>
    <w:p w:rsidR="00045FB6" w:rsidRPr="0038058D" w:rsidRDefault="00045FB6" w:rsidP="00175806">
      <w:pPr>
        <w:rPr>
          <w:sz w:val="20"/>
          <w:szCs w:val="20"/>
        </w:rPr>
      </w:pPr>
      <w:r w:rsidRPr="0038058D">
        <w:rPr>
          <w:sz w:val="20"/>
          <w:szCs w:val="20"/>
        </w:rPr>
        <w:t>C. 0,125</w:t>
      </w:r>
    </w:p>
    <w:p w:rsidR="00045FB6" w:rsidRPr="0038058D" w:rsidRDefault="00045FB6" w:rsidP="00175806">
      <w:pPr>
        <w:rPr>
          <w:sz w:val="20"/>
          <w:szCs w:val="20"/>
        </w:rPr>
      </w:pPr>
      <w:r w:rsidRPr="0038058D">
        <w:rPr>
          <w:sz w:val="20"/>
          <w:szCs w:val="20"/>
        </w:rPr>
        <w:t>D. 3,083</w:t>
      </w:r>
    </w:p>
    <w:p w:rsidR="00045FB6" w:rsidRPr="0038058D" w:rsidRDefault="00045FB6" w:rsidP="00502893">
      <w:pPr>
        <w:rPr>
          <w:sz w:val="20"/>
          <w:szCs w:val="20"/>
        </w:rPr>
      </w:pPr>
    </w:p>
    <w:p w:rsidR="00045FB6" w:rsidRPr="0038058D" w:rsidRDefault="00045FB6" w:rsidP="00175806">
      <w:pPr>
        <w:rPr>
          <w:sz w:val="20"/>
          <w:szCs w:val="20"/>
        </w:rPr>
      </w:pPr>
      <w:r w:rsidRPr="0038058D">
        <w:rPr>
          <w:sz w:val="20"/>
          <w:szCs w:val="20"/>
        </w:rPr>
        <w:t>Код вопроса: 15.1.11</w:t>
      </w:r>
    </w:p>
    <w:p w:rsidR="00045FB6" w:rsidRPr="0038058D" w:rsidRDefault="00045FB6" w:rsidP="00175806">
      <w:pPr>
        <w:rPr>
          <w:sz w:val="20"/>
          <w:szCs w:val="20"/>
        </w:rPr>
      </w:pPr>
      <w:r w:rsidRPr="0038058D">
        <w:rPr>
          <w:sz w:val="20"/>
          <w:szCs w:val="20"/>
        </w:rPr>
        <w:t>Стоимость портфеля инвестора составляла 300 млн. руб. Волатильность за месяц 2,4%, ожидаемая доходность за месяц 1,3%. Инвестор совершил короткие продажи по безрисковому активу на сумму 200 млн. руб. и на вырученные деньги приобрел дополнительно рискованных бумаг той же структуры, что и первоначальный портфель. Доходность безрискового актива за месяц 0,4%. Определить одномесячные ожидаемые потери (VaR) нового портфеля (в млн. руб.) с уровнем доверия 90%. Распределение доходности портфеля считать нормальным. Ответы:</w:t>
      </w:r>
    </w:p>
    <w:p w:rsidR="00045FB6" w:rsidRPr="0038058D" w:rsidRDefault="00045FB6" w:rsidP="00175806">
      <w:pPr>
        <w:rPr>
          <w:sz w:val="20"/>
          <w:szCs w:val="20"/>
        </w:rPr>
      </w:pPr>
      <w:r w:rsidRPr="0038058D">
        <w:rPr>
          <w:sz w:val="20"/>
          <w:szCs w:val="20"/>
        </w:rPr>
        <w:t>A. 0,023</w:t>
      </w:r>
    </w:p>
    <w:p w:rsidR="00045FB6" w:rsidRPr="0038058D" w:rsidRDefault="00045FB6" w:rsidP="00175806">
      <w:pPr>
        <w:rPr>
          <w:sz w:val="20"/>
          <w:szCs w:val="20"/>
        </w:rPr>
      </w:pPr>
      <w:r w:rsidRPr="0038058D">
        <w:rPr>
          <w:sz w:val="20"/>
          <w:szCs w:val="20"/>
        </w:rPr>
        <w:t>B. 9,679</w:t>
      </w:r>
    </w:p>
    <w:p w:rsidR="00045FB6" w:rsidRPr="0038058D" w:rsidRDefault="00045FB6" w:rsidP="00175806">
      <w:pPr>
        <w:rPr>
          <w:sz w:val="20"/>
          <w:szCs w:val="20"/>
        </w:rPr>
      </w:pPr>
      <w:r w:rsidRPr="0038058D">
        <w:rPr>
          <w:sz w:val="20"/>
          <w:szCs w:val="20"/>
        </w:rPr>
        <w:t>C. 0,068</w:t>
      </w:r>
    </w:p>
    <w:p w:rsidR="00045FB6" w:rsidRPr="0038058D" w:rsidRDefault="00045FB6" w:rsidP="00175806">
      <w:pPr>
        <w:rPr>
          <w:sz w:val="20"/>
          <w:szCs w:val="20"/>
        </w:rPr>
      </w:pPr>
      <w:r w:rsidRPr="0038058D">
        <w:rPr>
          <w:sz w:val="20"/>
          <w:szCs w:val="20"/>
        </w:rPr>
        <w:t>D. 0,125</w:t>
      </w:r>
    </w:p>
    <w:p w:rsidR="00045FB6" w:rsidRPr="0038058D" w:rsidRDefault="00045FB6" w:rsidP="00502893">
      <w:pPr>
        <w:rPr>
          <w:sz w:val="20"/>
          <w:szCs w:val="20"/>
        </w:rPr>
      </w:pPr>
    </w:p>
    <w:p w:rsidR="00045FB6" w:rsidRPr="0038058D" w:rsidRDefault="00045FB6" w:rsidP="00175806">
      <w:pPr>
        <w:rPr>
          <w:sz w:val="20"/>
          <w:szCs w:val="20"/>
        </w:rPr>
      </w:pPr>
      <w:r w:rsidRPr="0038058D">
        <w:rPr>
          <w:sz w:val="20"/>
          <w:szCs w:val="20"/>
        </w:rPr>
        <w:t>Код вопроса: 15.1.12</w:t>
      </w:r>
    </w:p>
    <w:p w:rsidR="00045FB6" w:rsidRPr="0038058D" w:rsidRDefault="00045FB6" w:rsidP="00175806">
      <w:pPr>
        <w:rPr>
          <w:sz w:val="20"/>
          <w:szCs w:val="20"/>
        </w:rPr>
      </w:pPr>
      <w:r w:rsidRPr="0038058D">
        <w:rPr>
          <w:sz w:val="20"/>
          <w:szCs w:val="20"/>
        </w:rPr>
        <w:t>Стоимость портфеля инвестора составляла 70 млн. руб. Волатильность за месяц 3%, ожидаемая доходность за месяц 1,6%. Инвестор совершил короткие продажи по безрисковому активу на сумму 180 млн. руб. и на вырученные деньги приобрел дополнительно рискованных бумаг той же структуры, что и первоначальный портфель. Доходность безрискового актива за месяц 0,3%. Определить одномесячные ожидаемые потери (VaR) нового портфеля (в млн. руб.) с уровнем доверия 95%. Распределение доходности портфеля считать нормальным. Ответы:</w:t>
      </w:r>
    </w:p>
    <w:p w:rsidR="00045FB6" w:rsidRPr="0038058D" w:rsidRDefault="00045FB6" w:rsidP="00175806">
      <w:pPr>
        <w:rPr>
          <w:sz w:val="20"/>
          <w:szCs w:val="20"/>
        </w:rPr>
      </w:pPr>
      <w:r w:rsidRPr="0038058D">
        <w:rPr>
          <w:sz w:val="20"/>
          <w:szCs w:val="20"/>
        </w:rPr>
        <w:t>A. 8,876</w:t>
      </w:r>
    </w:p>
    <w:p w:rsidR="00045FB6" w:rsidRPr="0038058D" w:rsidRDefault="00045FB6" w:rsidP="00175806">
      <w:pPr>
        <w:rPr>
          <w:sz w:val="20"/>
          <w:szCs w:val="20"/>
        </w:rPr>
      </w:pPr>
      <w:r w:rsidRPr="0038058D">
        <w:rPr>
          <w:sz w:val="20"/>
          <w:szCs w:val="20"/>
        </w:rPr>
        <w:t>B. 0,052</w:t>
      </w:r>
    </w:p>
    <w:p w:rsidR="00045FB6" w:rsidRPr="0038058D" w:rsidRDefault="00045FB6" w:rsidP="00175806">
      <w:pPr>
        <w:rPr>
          <w:sz w:val="20"/>
          <w:szCs w:val="20"/>
        </w:rPr>
      </w:pPr>
      <w:r w:rsidRPr="0038058D">
        <w:rPr>
          <w:sz w:val="20"/>
          <w:szCs w:val="20"/>
        </w:rPr>
        <w:t>C. 0,068</w:t>
      </w:r>
    </w:p>
    <w:p w:rsidR="00045FB6" w:rsidRPr="0038058D" w:rsidRDefault="00045FB6" w:rsidP="00175806">
      <w:pPr>
        <w:rPr>
          <w:sz w:val="20"/>
          <w:szCs w:val="20"/>
        </w:rPr>
      </w:pPr>
      <w:r w:rsidRPr="0038058D">
        <w:rPr>
          <w:sz w:val="20"/>
          <w:szCs w:val="20"/>
        </w:rPr>
        <w:t>D. 0,125</w:t>
      </w:r>
    </w:p>
    <w:p w:rsidR="00045FB6" w:rsidRPr="0038058D" w:rsidRDefault="00045FB6" w:rsidP="00502893">
      <w:pPr>
        <w:rPr>
          <w:sz w:val="20"/>
          <w:szCs w:val="20"/>
        </w:rPr>
      </w:pPr>
    </w:p>
    <w:p w:rsidR="00045FB6" w:rsidRPr="0038058D" w:rsidRDefault="00045FB6" w:rsidP="00175806">
      <w:pPr>
        <w:rPr>
          <w:sz w:val="20"/>
          <w:szCs w:val="20"/>
        </w:rPr>
      </w:pPr>
      <w:r w:rsidRPr="0038058D">
        <w:rPr>
          <w:sz w:val="20"/>
          <w:szCs w:val="20"/>
        </w:rPr>
        <w:t>Код вопроса: 15.1.13</w:t>
      </w:r>
    </w:p>
    <w:p w:rsidR="00045FB6" w:rsidRPr="0038058D" w:rsidRDefault="00045FB6" w:rsidP="00175806">
      <w:pPr>
        <w:rPr>
          <w:sz w:val="20"/>
          <w:szCs w:val="20"/>
        </w:rPr>
      </w:pPr>
      <w:r w:rsidRPr="0038058D">
        <w:rPr>
          <w:sz w:val="20"/>
          <w:szCs w:val="20"/>
        </w:rPr>
        <w:t>Стоимость портфеля инвестора составляла 5 млн. руб. Волатильность за месяц 2,3%, ожидаемая доходность за месяц 1,6%. Инвестор совершил короткие продажи по безрисковому активу на сумму 2 млн. руб. и на вырученные деньги приобрел дополнительно рискованных бумаг той же структуры, что и первоначальный портфель. Доходность безрискового актива за месяц 0,38%. Определить трехмесячные ожидаемые потери (VaR) нового портфеля (в млн. руб.) с уровнем доверия 95%. Распределение доходности портфеля считать нормальным. Ответы:</w:t>
      </w:r>
    </w:p>
    <w:p w:rsidR="00045FB6" w:rsidRPr="0038058D" w:rsidRDefault="00045FB6" w:rsidP="00175806">
      <w:pPr>
        <w:rPr>
          <w:sz w:val="20"/>
          <w:szCs w:val="20"/>
        </w:rPr>
      </w:pPr>
      <w:r w:rsidRPr="0038058D">
        <w:rPr>
          <w:sz w:val="20"/>
          <w:szCs w:val="20"/>
        </w:rPr>
        <w:t>A. 0,023</w:t>
      </w:r>
    </w:p>
    <w:p w:rsidR="00045FB6" w:rsidRPr="0038058D" w:rsidRDefault="00045FB6" w:rsidP="00175806">
      <w:pPr>
        <w:rPr>
          <w:sz w:val="20"/>
          <w:szCs w:val="20"/>
        </w:rPr>
      </w:pPr>
      <w:r w:rsidRPr="0038058D">
        <w:rPr>
          <w:sz w:val="20"/>
          <w:szCs w:val="20"/>
        </w:rPr>
        <w:t>B. 0,068</w:t>
      </w:r>
    </w:p>
    <w:p w:rsidR="00045FB6" w:rsidRPr="0038058D" w:rsidRDefault="00045FB6" w:rsidP="00175806">
      <w:pPr>
        <w:rPr>
          <w:sz w:val="20"/>
          <w:szCs w:val="20"/>
        </w:rPr>
      </w:pPr>
      <w:r w:rsidRPr="0038058D">
        <w:rPr>
          <w:sz w:val="20"/>
          <w:szCs w:val="20"/>
        </w:rPr>
        <w:t>C. 0,125</w:t>
      </w:r>
    </w:p>
    <w:p w:rsidR="00045FB6" w:rsidRPr="0038058D" w:rsidRDefault="00045FB6" w:rsidP="00175806">
      <w:pPr>
        <w:rPr>
          <w:sz w:val="20"/>
          <w:szCs w:val="20"/>
        </w:rPr>
      </w:pPr>
      <w:r w:rsidRPr="0038058D">
        <w:rPr>
          <w:sz w:val="20"/>
          <w:szCs w:val="20"/>
        </w:rPr>
        <w:t>D. 0,145</w:t>
      </w:r>
    </w:p>
    <w:p w:rsidR="00045FB6" w:rsidRPr="0038058D" w:rsidRDefault="00045FB6" w:rsidP="00502893">
      <w:pPr>
        <w:rPr>
          <w:sz w:val="20"/>
          <w:szCs w:val="20"/>
        </w:rPr>
      </w:pPr>
    </w:p>
    <w:p w:rsidR="00045FB6" w:rsidRPr="0038058D" w:rsidRDefault="00045FB6" w:rsidP="00175806">
      <w:pPr>
        <w:rPr>
          <w:sz w:val="20"/>
          <w:szCs w:val="20"/>
        </w:rPr>
      </w:pPr>
      <w:r w:rsidRPr="0038058D">
        <w:rPr>
          <w:sz w:val="20"/>
          <w:szCs w:val="20"/>
        </w:rPr>
        <w:t>Код вопроса: 15.1.14</w:t>
      </w:r>
    </w:p>
    <w:p w:rsidR="00045FB6" w:rsidRPr="0038058D" w:rsidRDefault="00045FB6" w:rsidP="00175806">
      <w:pPr>
        <w:rPr>
          <w:sz w:val="20"/>
          <w:szCs w:val="20"/>
        </w:rPr>
      </w:pPr>
      <w:r w:rsidRPr="0038058D">
        <w:rPr>
          <w:sz w:val="20"/>
          <w:szCs w:val="20"/>
        </w:rPr>
        <w:t>Стоимость портфеля инвестора составляла 3 млн. руб. Волатильность за месяц 6,5%, ожидаемая доходность за месяц 4,2%. Инвестор совершил короткие продажи по безрисковому активу на сумму 3 млн. руб. и на вырученные деньги приобрел дополнительно рискованных бумаг той же структуры, что и первоначальный портфель. Доходность безрискового актива за месяц 0,41%. Определить трехмесячные ожидаемые потери (VaR) нового портфеля (в млн. руб.) с уровнем доверия 99%. Распределение доходности портфеля считать нормальным. Ответы:</w:t>
      </w:r>
    </w:p>
    <w:p w:rsidR="00045FB6" w:rsidRPr="0038058D" w:rsidRDefault="00045FB6" w:rsidP="00175806">
      <w:pPr>
        <w:rPr>
          <w:sz w:val="20"/>
          <w:szCs w:val="20"/>
        </w:rPr>
      </w:pPr>
      <w:r w:rsidRPr="0038058D">
        <w:rPr>
          <w:sz w:val="20"/>
          <w:szCs w:val="20"/>
        </w:rPr>
        <w:t>A. 0,023</w:t>
      </w:r>
    </w:p>
    <w:p w:rsidR="00045FB6" w:rsidRPr="0038058D" w:rsidRDefault="00045FB6" w:rsidP="00175806">
      <w:pPr>
        <w:rPr>
          <w:sz w:val="20"/>
          <w:szCs w:val="20"/>
        </w:rPr>
      </w:pPr>
      <w:r w:rsidRPr="0038058D">
        <w:rPr>
          <w:sz w:val="20"/>
          <w:szCs w:val="20"/>
        </w:rPr>
        <w:t>B. 0,052</w:t>
      </w:r>
    </w:p>
    <w:p w:rsidR="00045FB6" w:rsidRPr="0038058D" w:rsidRDefault="00045FB6" w:rsidP="00175806">
      <w:pPr>
        <w:rPr>
          <w:sz w:val="20"/>
          <w:szCs w:val="20"/>
        </w:rPr>
      </w:pPr>
      <w:r w:rsidRPr="0038058D">
        <w:rPr>
          <w:sz w:val="20"/>
          <w:szCs w:val="20"/>
        </w:rPr>
        <w:t>C. 0,068</w:t>
      </w:r>
    </w:p>
    <w:p w:rsidR="00045FB6" w:rsidRPr="0038058D" w:rsidRDefault="00045FB6" w:rsidP="00175806">
      <w:pPr>
        <w:rPr>
          <w:sz w:val="20"/>
          <w:szCs w:val="20"/>
        </w:rPr>
      </w:pPr>
      <w:r w:rsidRPr="0038058D">
        <w:rPr>
          <w:sz w:val="20"/>
          <w:szCs w:val="20"/>
        </w:rPr>
        <w:t>D. 0,852</w:t>
      </w:r>
    </w:p>
    <w:p w:rsidR="00045FB6" w:rsidRPr="0038058D" w:rsidRDefault="00045FB6" w:rsidP="00502893">
      <w:pPr>
        <w:rPr>
          <w:sz w:val="20"/>
          <w:szCs w:val="20"/>
        </w:rPr>
      </w:pPr>
    </w:p>
    <w:p w:rsidR="00045FB6" w:rsidRPr="0038058D" w:rsidRDefault="00045FB6" w:rsidP="00175806">
      <w:pPr>
        <w:rPr>
          <w:sz w:val="20"/>
          <w:szCs w:val="20"/>
        </w:rPr>
      </w:pPr>
      <w:r w:rsidRPr="0038058D">
        <w:rPr>
          <w:sz w:val="20"/>
          <w:szCs w:val="20"/>
        </w:rPr>
        <w:t>Код вопроса: 15.1.15</w:t>
      </w:r>
    </w:p>
    <w:p w:rsidR="00045FB6" w:rsidRPr="0038058D" w:rsidRDefault="00045FB6" w:rsidP="00175806">
      <w:pPr>
        <w:rPr>
          <w:sz w:val="20"/>
          <w:szCs w:val="20"/>
        </w:rPr>
      </w:pPr>
      <w:r w:rsidRPr="0038058D">
        <w:rPr>
          <w:sz w:val="20"/>
          <w:szCs w:val="20"/>
        </w:rPr>
        <w:t>Стоимость портфеля инвестора составляла 50 млн. руб. Волатильность за месяц 7,2%, ожидаемая доходность за месяц 5,1%. Инвестор совершил короткие продажи по безрисковому активу на сумму 70 млн. руб. и на вырученные деньги приобрел дополнительно рискованных бумаг той же структуры, что и первоначальный портфель. Доходность безрискового актива за месяц 0,42%. Определить трехмесячные ожидаемые потери (VaR) нового портфеля (в млн. руб.) с уровнем доверия 90%. Распределение доходности портфеля считать нормальным. Ответы:</w:t>
      </w:r>
    </w:p>
    <w:p w:rsidR="00045FB6" w:rsidRPr="0038058D" w:rsidRDefault="00045FB6" w:rsidP="00175806">
      <w:pPr>
        <w:rPr>
          <w:sz w:val="20"/>
          <w:szCs w:val="20"/>
        </w:rPr>
      </w:pPr>
      <w:r w:rsidRPr="0038058D">
        <w:rPr>
          <w:sz w:val="20"/>
          <w:szCs w:val="20"/>
        </w:rPr>
        <w:t>A. 0,023</w:t>
      </w:r>
    </w:p>
    <w:p w:rsidR="00045FB6" w:rsidRPr="0038058D" w:rsidRDefault="00045FB6" w:rsidP="00175806">
      <w:pPr>
        <w:rPr>
          <w:sz w:val="20"/>
          <w:szCs w:val="20"/>
        </w:rPr>
      </w:pPr>
      <w:r w:rsidRPr="0038058D">
        <w:rPr>
          <w:sz w:val="20"/>
          <w:szCs w:val="20"/>
        </w:rPr>
        <w:t>B. 0,052</w:t>
      </w:r>
    </w:p>
    <w:p w:rsidR="00045FB6" w:rsidRPr="0038058D" w:rsidRDefault="00045FB6" w:rsidP="00175806">
      <w:pPr>
        <w:rPr>
          <w:sz w:val="20"/>
          <w:szCs w:val="20"/>
        </w:rPr>
      </w:pPr>
      <w:r w:rsidRPr="0038058D">
        <w:rPr>
          <w:sz w:val="20"/>
          <w:szCs w:val="20"/>
        </w:rPr>
        <w:t>C. 1,700</w:t>
      </w:r>
    </w:p>
    <w:p w:rsidR="00045FB6" w:rsidRPr="0038058D" w:rsidRDefault="00045FB6" w:rsidP="00175806">
      <w:pPr>
        <w:rPr>
          <w:sz w:val="20"/>
          <w:szCs w:val="20"/>
        </w:rPr>
      </w:pPr>
      <w:r w:rsidRPr="0038058D">
        <w:rPr>
          <w:sz w:val="20"/>
          <w:szCs w:val="20"/>
        </w:rPr>
        <w:t>D. 0,125</w:t>
      </w:r>
    </w:p>
    <w:p w:rsidR="00045FB6" w:rsidRPr="0038058D" w:rsidRDefault="00045FB6" w:rsidP="00502893">
      <w:pPr>
        <w:rPr>
          <w:sz w:val="20"/>
          <w:szCs w:val="20"/>
        </w:rPr>
      </w:pPr>
    </w:p>
    <w:p w:rsidR="00045FB6" w:rsidRPr="0038058D" w:rsidRDefault="00045FB6" w:rsidP="00175806">
      <w:pPr>
        <w:rPr>
          <w:sz w:val="20"/>
          <w:szCs w:val="20"/>
        </w:rPr>
      </w:pPr>
      <w:r w:rsidRPr="0038058D">
        <w:rPr>
          <w:sz w:val="20"/>
          <w:szCs w:val="20"/>
        </w:rPr>
        <w:t>Код вопроса: 15.1.16</w:t>
      </w:r>
    </w:p>
    <w:p w:rsidR="00045FB6" w:rsidRPr="0038058D" w:rsidRDefault="00045FB6" w:rsidP="00175806">
      <w:pPr>
        <w:rPr>
          <w:sz w:val="20"/>
          <w:szCs w:val="20"/>
        </w:rPr>
      </w:pPr>
      <w:r w:rsidRPr="0038058D">
        <w:rPr>
          <w:sz w:val="20"/>
          <w:szCs w:val="20"/>
        </w:rPr>
        <w:t>Стоимость портфеля инвестора составляла 300 млн. руб. Волатильность за месяц 2,4%, ожидаемая доходность за месяц 1,3%. Инвестор совершил короткие продажи по безрисковому активу на сумму 200 млн. руб. и на вырученные деньги приобрел дополнительно рискованных бумаг той же структуры, что и первоначальный портфель. Доходность безрискового актива за месяц 0,4%. Определить трехмесячные ожидаемые потери (VaR) нового портфеля (в млн. руб.) с уровнем доверия 95%. Распределение доходности портфеля считать нормальным. Ответы:</w:t>
      </w:r>
    </w:p>
    <w:p w:rsidR="00045FB6" w:rsidRPr="0038058D" w:rsidRDefault="00045FB6" w:rsidP="00175806">
      <w:pPr>
        <w:rPr>
          <w:sz w:val="20"/>
          <w:szCs w:val="20"/>
        </w:rPr>
      </w:pPr>
      <w:r w:rsidRPr="0038058D">
        <w:rPr>
          <w:sz w:val="20"/>
          <w:szCs w:val="20"/>
        </w:rPr>
        <w:t>A. 0,023</w:t>
      </w:r>
    </w:p>
    <w:p w:rsidR="00045FB6" w:rsidRPr="0038058D" w:rsidRDefault="00045FB6" w:rsidP="00175806">
      <w:pPr>
        <w:rPr>
          <w:sz w:val="20"/>
          <w:szCs w:val="20"/>
        </w:rPr>
      </w:pPr>
      <w:r w:rsidRPr="0038058D">
        <w:rPr>
          <w:sz w:val="20"/>
          <w:szCs w:val="20"/>
        </w:rPr>
        <w:t>B. 17,008</w:t>
      </w:r>
    </w:p>
    <w:p w:rsidR="00045FB6" w:rsidRPr="0038058D" w:rsidRDefault="00045FB6" w:rsidP="00175806">
      <w:pPr>
        <w:rPr>
          <w:sz w:val="20"/>
          <w:szCs w:val="20"/>
        </w:rPr>
      </w:pPr>
      <w:r w:rsidRPr="0038058D">
        <w:rPr>
          <w:sz w:val="20"/>
          <w:szCs w:val="20"/>
        </w:rPr>
        <w:t>C. 0,068</w:t>
      </w:r>
    </w:p>
    <w:p w:rsidR="00045FB6" w:rsidRPr="0038058D" w:rsidRDefault="00045FB6" w:rsidP="00175806">
      <w:pPr>
        <w:rPr>
          <w:sz w:val="20"/>
          <w:szCs w:val="20"/>
        </w:rPr>
      </w:pPr>
      <w:r w:rsidRPr="0038058D">
        <w:rPr>
          <w:sz w:val="20"/>
          <w:szCs w:val="20"/>
        </w:rPr>
        <w:t>D. 0,125</w:t>
      </w:r>
    </w:p>
    <w:p w:rsidR="00045FB6" w:rsidRPr="0038058D" w:rsidRDefault="00045FB6" w:rsidP="00502893">
      <w:pPr>
        <w:rPr>
          <w:sz w:val="20"/>
          <w:szCs w:val="20"/>
        </w:rPr>
      </w:pPr>
    </w:p>
    <w:p w:rsidR="00045FB6" w:rsidRPr="0038058D" w:rsidRDefault="00045FB6" w:rsidP="00175806">
      <w:pPr>
        <w:rPr>
          <w:sz w:val="20"/>
          <w:szCs w:val="20"/>
        </w:rPr>
      </w:pPr>
      <w:r w:rsidRPr="0038058D">
        <w:rPr>
          <w:sz w:val="20"/>
          <w:szCs w:val="20"/>
        </w:rPr>
        <w:t>Код вопроса: 15.1.17</w:t>
      </w:r>
    </w:p>
    <w:p w:rsidR="00045FB6" w:rsidRPr="0038058D" w:rsidRDefault="00045FB6" w:rsidP="00175806">
      <w:pPr>
        <w:rPr>
          <w:sz w:val="20"/>
          <w:szCs w:val="20"/>
        </w:rPr>
      </w:pPr>
      <w:r w:rsidRPr="0038058D">
        <w:rPr>
          <w:sz w:val="20"/>
          <w:szCs w:val="20"/>
        </w:rPr>
        <w:t>Стоимость портфеля инвестора составляла 70 млн. руб. Волатильность за месяц 3%, ожидаемая доходность за месяц 1,6%. Инвестор совершил короткие продажи по безрисковому активу на сумму 180 млн. руб. и на вырученные деньги приобрел дополнительно рискованных бумаг той же структуры, что и первоначальный портфель. Доходность безрискового актива за месяц 0,3%. Определить трехмесячные ожидаемые потери (VaR) нового портфеля (в млн. руб.) с уровнем доверия 99%. Распределение доходности портфеля считать нормальным. Ответы:</w:t>
      </w:r>
    </w:p>
    <w:p w:rsidR="00045FB6" w:rsidRPr="0038058D" w:rsidRDefault="00045FB6" w:rsidP="00175806">
      <w:pPr>
        <w:rPr>
          <w:sz w:val="20"/>
          <w:szCs w:val="20"/>
        </w:rPr>
      </w:pPr>
      <w:r w:rsidRPr="0038058D">
        <w:rPr>
          <w:sz w:val="20"/>
          <w:szCs w:val="20"/>
        </w:rPr>
        <w:t>A. 19,840</w:t>
      </w:r>
    </w:p>
    <w:p w:rsidR="00045FB6" w:rsidRPr="0038058D" w:rsidRDefault="00045FB6" w:rsidP="00175806">
      <w:pPr>
        <w:rPr>
          <w:sz w:val="20"/>
          <w:szCs w:val="20"/>
        </w:rPr>
      </w:pPr>
      <w:r w:rsidRPr="0038058D">
        <w:rPr>
          <w:sz w:val="20"/>
          <w:szCs w:val="20"/>
        </w:rPr>
        <w:t>B. 0,068</w:t>
      </w:r>
    </w:p>
    <w:p w:rsidR="00045FB6" w:rsidRPr="0038058D" w:rsidRDefault="00045FB6" w:rsidP="00175806">
      <w:pPr>
        <w:rPr>
          <w:sz w:val="20"/>
          <w:szCs w:val="20"/>
        </w:rPr>
      </w:pPr>
      <w:r w:rsidRPr="0038058D">
        <w:rPr>
          <w:sz w:val="20"/>
          <w:szCs w:val="20"/>
        </w:rPr>
        <w:t>C. 0,125</w:t>
      </w:r>
    </w:p>
    <w:p w:rsidR="00045FB6" w:rsidRPr="0038058D" w:rsidRDefault="00045FB6" w:rsidP="00175806">
      <w:pPr>
        <w:rPr>
          <w:sz w:val="20"/>
          <w:szCs w:val="20"/>
        </w:rPr>
      </w:pPr>
      <w:r w:rsidRPr="0038058D">
        <w:rPr>
          <w:sz w:val="20"/>
          <w:szCs w:val="20"/>
        </w:rPr>
        <w:t>D. 0,045</w:t>
      </w:r>
    </w:p>
    <w:p w:rsidR="00045FB6" w:rsidRPr="0038058D" w:rsidRDefault="00045FB6" w:rsidP="00502893">
      <w:pPr>
        <w:rPr>
          <w:sz w:val="20"/>
          <w:szCs w:val="20"/>
        </w:rPr>
      </w:pPr>
    </w:p>
    <w:p w:rsidR="00045FB6" w:rsidRPr="0038058D" w:rsidRDefault="00045FB6" w:rsidP="00175806">
      <w:pPr>
        <w:rPr>
          <w:sz w:val="20"/>
          <w:szCs w:val="20"/>
        </w:rPr>
      </w:pPr>
      <w:r w:rsidRPr="0038058D">
        <w:rPr>
          <w:sz w:val="20"/>
          <w:szCs w:val="20"/>
        </w:rPr>
        <w:t>Код вопроса: 15.1.18</w:t>
      </w:r>
    </w:p>
    <w:p w:rsidR="00045FB6" w:rsidRPr="0038058D" w:rsidRDefault="00045FB6" w:rsidP="00175806">
      <w:pPr>
        <w:rPr>
          <w:sz w:val="20"/>
          <w:szCs w:val="20"/>
        </w:rPr>
      </w:pPr>
      <w:r w:rsidRPr="0038058D">
        <w:rPr>
          <w:sz w:val="20"/>
          <w:szCs w:val="20"/>
        </w:rPr>
        <w:t>Стоимость портфеля инвестора составляла 3 млн. руб. Волатильность в годовом исчислении 28,5%, ожидаемая годовая доходность за месяц 13,9%. Инвестор совершил короткие продажи по безрисковому активу на сумму 2 млн. руб. и на вырученные деньги приобрел дополнительно рискованных бумаг той же структуры, что и первоначальный портфель. Годовая доходность безрискового актива 6,3%. Определить трехмесячные ожидаемые потери (VaR в млн. руб.) нового портфеля с уровнем доверия 99%. Распределение доходности портфеля считать нормальным. Ответы:</w:t>
      </w:r>
    </w:p>
    <w:p w:rsidR="00045FB6" w:rsidRPr="0038058D" w:rsidRDefault="00045FB6" w:rsidP="00175806">
      <w:pPr>
        <w:rPr>
          <w:sz w:val="20"/>
          <w:szCs w:val="20"/>
        </w:rPr>
      </w:pPr>
      <w:r w:rsidRPr="0038058D">
        <w:rPr>
          <w:sz w:val="20"/>
          <w:szCs w:val="20"/>
        </w:rPr>
        <w:t>A. 0,023</w:t>
      </w:r>
    </w:p>
    <w:p w:rsidR="00045FB6" w:rsidRPr="0038058D" w:rsidRDefault="00045FB6" w:rsidP="00175806">
      <w:pPr>
        <w:rPr>
          <w:sz w:val="20"/>
          <w:szCs w:val="20"/>
        </w:rPr>
      </w:pPr>
      <w:r w:rsidRPr="0038058D">
        <w:rPr>
          <w:sz w:val="20"/>
          <w:szCs w:val="20"/>
        </w:rPr>
        <w:t>B. 0,068</w:t>
      </w:r>
    </w:p>
    <w:p w:rsidR="00045FB6" w:rsidRPr="0038058D" w:rsidRDefault="00045FB6" w:rsidP="00175806">
      <w:pPr>
        <w:rPr>
          <w:sz w:val="20"/>
          <w:szCs w:val="20"/>
        </w:rPr>
      </w:pPr>
      <w:r w:rsidRPr="0038058D">
        <w:rPr>
          <w:sz w:val="20"/>
          <w:szCs w:val="20"/>
        </w:rPr>
        <w:t>C. 0,125</w:t>
      </w:r>
    </w:p>
    <w:p w:rsidR="00045FB6" w:rsidRPr="0038058D" w:rsidRDefault="00045FB6" w:rsidP="00175806">
      <w:pPr>
        <w:rPr>
          <w:sz w:val="20"/>
          <w:szCs w:val="20"/>
        </w:rPr>
      </w:pPr>
      <w:r w:rsidRPr="0038058D">
        <w:rPr>
          <w:sz w:val="20"/>
          <w:szCs w:val="20"/>
        </w:rPr>
        <w:t>D. 1,515</w:t>
      </w:r>
    </w:p>
    <w:p w:rsidR="00045FB6" w:rsidRPr="0038058D" w:rsidRDefault="00045FB6" w:rsidP="00502893">
      <w:pPr>
        <w:rPr>
          <w:sz w:val="20"/>
          <w:szCs w:val="20"/>
        </w:rPr>
      </w:pPr>
    </w:p>
    <w:p w:rsidR="00045FB6" w:rsidRPr="0038058D" w:rsidRDefault="00045FB6" w:rsidP="00175806">
      <w:pPr>
        <w:rPr>
          <w:sz w:val="20"/>
          <w:szCs w:val="20"/>
        </w:rPr>
      </w:pPr>
      <w:r w:rsidRPr="0038058D">
        <w:rPr>
          <w:sz w:val="20"/>
          <w:szCs w:val="20"/>
        </w:rPr>
        <w:t>Код вопроса: 15.1.19</w:t>
      </w:r>
    </w:p>
    <w:p w:rsidR="00045FB6" w:rsidRPr="0038058D" w:rsidRDefault="00045FB6" w:rsidP="00175806">
      <w:pPr>
        <w:rPr>
          <w:sz w:val="20"/>
          <w:szCs w:val="20"/>
        </w:rPr>
      </w:pPr>
      <w:r w:rsidRPr="0038058D">
        <w:rPr>
          <w:sz w:val="20"/>
          <w:szCs w:val="20"/>
        </w:rPr>
        <w:t>Стоимость портфеля инвестора составляла 3 млн. руб. Волатильность в годовом исчислении 42%, ожидаемая годовая доходность за месяц 16,7%. Инвестор совершил короткие продажи по безрисковому активу на сумму 3 млн. руб. и на вырученные деньги приобрел дополнительно рискованных бумаг той же структуры, что и первоначальный портфель. Годовая доходность безрискового актива 4,7%. Определить трехмесячные ожидаемые потери (VaR в млн. руб.) нового портфеля с уровнем доверия 90%. Распределение доходности портфеля считать нормальным. Ответы:</w:t>
      </w:r>
    </w:p>
    <w:p w:rsidR="00045FB6" w:rsidRPr="0038058D" w:rsidRDefault="00045FB6" w:rsidP="00175806">
      <w:pPr>
        <w:rPr>
          <w:sz w:val="20"/>
          <w:szCs w:val="20"/>
        </w:rPr>
      </w:pPr>
      <w:r w:rsidRPr="0038058D">
        <w:rPr>
          <w:sz w:val="20"/>
          <w:szCs w:val="20"/>
        </w:rPr>
        <w:t>A. 0,023</w:t>
      </w:r>
    </w:p>
    <w:p w:rsidR="00045FB6" w:rsidRPr="0038058D" w:rsidRDefault="00045FB6" w:rsidP="00175806">
      <w:pPr>
        <w:rPr>
          <w:sz w:val="20"/>
          <w:szCs w:val="20"/>
        </w:rPr>
      </w:pPr>
      <w:r w:rsidRPr="0038058D">
        <w:rPr>
          <w:sz w:val="20"/>
          <w:szCs w:val="20"/>
        </w:rPr>
        <w:t>B. 0,052</w:t>
      </w:r>
    </w:p>
    <w:p w:rsidR="00045FB6" w:rsidRPr="0038058D" w:rsidRDefault="00045FB6" w:rsidP="00175806">
      <w:pPr>
        <w:rPr>
          <w:sz w:val="20"/>
          <w:szCs w:val="20"/>
        </w:rPr>
      </w:pPr>
      <w:r w:rsidRPr="0038058D">
        <w:rPr>
          <w:sz w:val="20"/>
          <w:szCs w:val="20"/>
        </w:rPr>
        <w:t>C. 0,068</w:t>
      </w:r>
    </w:p>
    <w:p w:rsidR="00045FB6" w:rsidRPr="0038058D" w:rsidRDefault="00045FB6" w:rsidP="00175806">
      <w:pPr>
        <w:rPr>
          <w:sz w:val="20"/>
          <w:szCs w:val="20"/>
        </w:rPr>
      </w:pPr>
      <w:r w:rsidRPr="0038058D">
        <w:rPr>
          <w:sz w:val="20"/>
          <w:szCs w:val="20"/>
        </w:rPr>
        <w:t>D. 1,400</w:t>
      </w:r>
    </w:p>
    <w:p w:rsidR="00045FB6" w:rsidRPr="0038058D" w:rsidRDefault="00045FB6" w:rsidP="00502893">
      <w:pPr>
        <w:rPr>
          <w:sz w:val="20"/>
          <w:szCs w:val="20"/>
        </w:rPr>
      </w:pPr>
    </w:p>
    <w:p w:rsidR="00045FB6" w:rsidRPr="0038058D" w:rsidRDefault="00045FB6" w:rsidP="00175806">
      <w:pPr>
        <w:rPr>
          <w:sz w:val="20"/>
          <w:szCs w:val="20"/>
        </w:rPr>
      </w:pPr>
      <w:r w:rsidRPr="0038058D">
        <w:rPr>
          <w:sz w:val="20"/>
          <w:szCs w:val="20"/>
        </w:rPr>
        <w:t>Код вопроса: 15.1.20</w:t>
      </w:r>
    </w:p>
    <w:p w:rsidR="00045FB6" w:rsidRPr="0038058D" w:rsidRDefault="00045FB6" w:rsidP="00175806">
      <w:pPr>
        <w:rPr>
          <w:sz w:val="20"/>
          <w:szCs w:val="20"/>
        </w:rPr>
      </w:pPr>
      <w:r w:rsidRPr="0038058D">
        <w:rPr>
          <w:sz w:val="20"/>
          <w:szCs w:val="20"/>
        </w:rPr>
        <w:t>Стоимость портфеля инвестора составляла 50 млн. руб. Волатильность в годовом исчислении 44,5%, ожидаемая годовая доходность за месяц 17,5%. Инвестор совершил короткие продажи по безрисковому активу на сумму 70 млн. руб. и на вырученные деньги приобрел дополнительно рискованных бумаг той же структуры, что и первоначальный портфель. Годовая доходность безрискового актива 5,6%. Определить трехмесячные ожидаемые потери (VaR в млн. руб.) нового портфеля с уровнем доверия 95%. Распределение доходности портфеля считать нормальным. Ответы:</w:t>
      </w:r>
    </w:p>
    <w:p w:rsidR="00045FB6" w:rsidRPr="0038058D" w:rsidRDefault="00045FB6" w:rsidP="00175806">
      <w:pPr>
        <w:rPr>
          <w:sz w:val="20"/>
          <w:szCs w:val="20"/>
        </w:rPr>
      </w:pPr>
      <w:r w:rsidRPr="0038058D">
        <w:rPr>
          <w:sz w:val="20"/>
          <w:szCs w:val="20"/>
        </w:rPr>
        <w:t>A. 0,023</w:t>
      </w:r>
    </w:p>
    <w:p w:rsidR="00045FB6" w:rsidRPr="0038058D" w:rsidRDefault="00045FB6" w:rsidP="00175806">
      <w:pPr>
        <w:rPr>
          <w:sz w:val="20"/>
          <w:szCs w:val="20"/>
        </w:rPr>
      </w:pPr>
      <w:r w:rsidRPr="0038058D">
        <w:rPr>
          <w:sz w:val="20"/>
          <w:szCs w:val="20"/>
        </w:rPr>
        <w:t>B. 0,052</w:t>
      </w:r>
    </w:p>
    <w:p w:rsidR="00045FB6" w:rsidRPr="0038058D" w:rsidRDefault="00045FB6" w:rsidP="00175806">
      <w:pPr>
        <w:rPr>
          <w:sz w:val="20"/>
          <w:szCs w:val="20"/>
        </w:rPr>
      </w:pPr>
      <w:r w:rsidRPr="0038058D">
        <w:rPr>
          <w:sz w:val="20"/>
          <w:szCs w:val="20"/>
        </w:rPr>
        <w:t>C. 39,648</w:t>
      </w:r>
    </w:p>
    <w:p w:rsidR="00045FB6" w:rsidRPr="0038058D" w:rsidRDefault="00045FB6" w:rsidP="00175806">
      <w:pPr>
        <w:rPr>
          <w:sz w:val="20"/>
          <w:szCs w:val="20"/>
        </w:rPr>
      </w:pPr>
      <w:r w:rsidRPr="0038058D">
        <w:rPr>
          <w:sz w:val="20"/>
          <w:szCs w:val="20"/>
        </w:rPr>
        <w:t>D. 0,125</w:t>
      </w:r>
    </w:p>
    <w:p w:rsidR="00045FB6" w:rsidRPr="0038058D" w:rsidRDefault="00045FB6" w:rsidP="00502893">
      <w:pPr>
        <w:rPr>
          <w:sz w:val="20"/>
          <w:szCs w:val="20"/>
        </w:rPr>
      </w:pPr>
    </w:p>
    <w:p w:rsidR="00045FB6" w:rsidRPr="0038058D" w:rsidRDefault="00045FB6" w:rsidP="00175806">
      <w:pPr>
        <w:rPr>
          <w:sz w:val="20"/>
          <w:szCs w:val="20"/>
        </w:rPr>
      </w:pPr>
      <w:r w:rsidRPr="0038058D">
        <w:rPr>
          <w:sz w:val="20"/>
          <w:szCs w:val="20"/>
        </w:rPr>
        <w:t>Код вопроса: 15.1.21</w:t>
      </w:r>
    </w:p>
    <w:p w:rsidR="00045FB6" w:rsidRPr="0038058D" w:rsidRDefault="00045FB6" w:rsidP="00175806">
      <w:pPr>
        <w:rPr>
          <w:sz w:val="20"/>
          <w:szCs w:val="20"/>
        </w:rPr>
      </w:pPr>
      <w:r w:rsidRPr="0038058D">
        <w:rPr>
          <w:sz w:val="20"/>
          <w:szCs w:val="20"/>
        </w:rPr>
        <w:t>Стоимость портфеля инвестора составляла 300 млн. руб. Волатильность в годовом исчислении 46%, ожидаемая годовая доходность за месяц 17,8%. Инвестор совершил короткие продажи по безрисковому активу на сумму 200 млн. руб. и на вырученные деньги приобрел дополнительно рискованных бумаг той же структуры, что и первоначальный портфель. Годовая доходность безрискового актива 6,5%. Определить трехмесячные ожидаемые потери (VaR в млн. руб.) нового портфеля с уровнем доверия 99%. Распределение доходности портфеля считать нормальным. Ответы:</w:t>
      </w:r>
    </w:p>
    <w:p w:rsidR="00045FB6" w:rsidRPr="0038058D" w:rsidRDefault="00045FB6" w:rsidP="00175806">
      <w:pPr>
        <w:rPr>
          <w:sz w:val="20"/>
          <w:szCs w:val="20"/>
        </w:rPr>
      </w:pPr>
      <w:r w:rsidRPr="0038058D">
        <w:rPr>
          <w:sz w:val="20"/>
          <w:szCs w:val="20"/>
        </w:rPr>
        <w:t>A. 0,023</w:t>
      </w:r>
    </w:p>
    <w:p w:rsidR="00045FB6" w:rsidRPr="0038058D" w:rsidRDefault="00045FB6" w:rsidP="00175806">
      <w:pPr>
        <w:rPr>
          <w:sz w:val="20"/>
          <w:szCs w:val="20"/>
        </w:rPr>
      </w:pPr>
      <w:r w:rsidRPr="0038058D">
        <w:rPr>
          <w:sz w:val="20"/>
          <w:szCs w:val="20"/>
        </w:rPr>
        <w:t>B. 248,530</w:t>
      </w:r>
    </w:p>
    <w:p w:rsidR="00045FB6" w:rsidRPr="0038058D" w:rsidRDefault="00045FB6" w:rsidP="00175806">
      <w:pPr>
        <w:rPr>
          <w:sz w:val="20"/>
          <w:szCs w:val="20"/>
        </w:rPr>
      </w:pPr>
      <w:r w:rsidRPr="0038058D">
        <w:rPr>
          <w:sz w:val="20"/>
          <w:szCs w:val="20"/>
        </w:rPr>
        <w:t>C. 0,068</w:t>
      </w:r>
    </w:p>
    <w:p w:rsidR="00045FB6" w:rsidRPr="0038058D" w:rsidRDefault="00045FB6" w:rsidP="00175806">
      <w:pPr>
        <w:rPr>
          <w:sz w:val="20"/>
          <w:szCs w:val="20"/>
        </w:rPr>
      </w:pPr>
      <w:r w:rsidRPr="0038058D">
        <w:rPr>
          <w:sz w:val="20"/>
          <w:szCs w:val="20"/>
        </w:rPr>
        <w:t>D. 0,045</w:t>
      </w:r>
    </w:p>
    <w:p w:rsidR="00045FB6" w:rsidRPr="0038058D" w:rsidRDefault="00045FB6" w:rsidP="00502893">
      <w:pPr>
        <w:rPr>
          <w:sz w:val="20"/>
          <w:szCs w:val="20"/>
        </w:rPr>
      </w:pPr>
    </w:p>
    <w:p w:rsidR="00045FB6" w:rsidRPr="0038058D" w:rsidRDefault="00045FB6" w:rsidP="00175806">
      <w:pPr>
        <w:rPr>
          <w:sz w:val="20"/>
          <w:szCs w:val="20"/>
        </w:rPr>
      </w:pPr>
      <w:r w:rsidRPr="0038058D">
        <w:rPr>
          <w:sz w:val="20"/>
          <w:szCs w:val="20"/>
        </w:rPr>
        <w:t>Код вопроса: 15.1.22</w:t>
      </w:r>
    </w:p>
    <w:p w:rsidR="00045FB6" w:rsidRPr="0038058D" w:rsidRDefault="00045FB6" w:rsidP="00175806">
      <w:pPr>
        <w:rPr>
          <w:sz w:val="20"/>
          <w:szCs w:val="20"/>
        </w:rPr>
      </w:pPr>
      <w:r w:rsidRPr="0038058D">
        <w:rPr>
          <w:sz w:val="20"/>
          <w:szCs w:val="20"/>
        </w:rPr>
        <w:t>Стоимость портфеля инвестора составляла 70 млн. руб. Волатильность в годовом исчислении 48,5%, ожидаемая годовая доходность за месяц 21,3%. Инвестор совершил короткие продажи по безрисковому активу на сумму 180 млн. руб. и на вырученные деньги приобрел дополнительно рискованных бумаг той же структуры, что и первоначальный портфель. Годовая доходность безрискового актива 5,5%. Определить трехмесячные ожидаемые потери (VaR в млн. руб.) нового портфеля с уровнем доверия 90%. Распределение доходности портфеля считать нормальным. Ответы:</w:t>
      </w:r>
    </w:p>
    <w:p w:rsidR="00045FB6" w:rsidRPr="0038058D" w:rsidRDefault="00045FB6" w:rsidP="00175806">
      <w:pPr>
        <w:rPr>
          <w:sz w:val="20"/>
          <w:szCs w:val="20"/>
        </w:rPr>
      </w:pPr>
      <w:r w:rsidRPr="0038058D">
        <w:rPr>
          <w:sz w:val="20"/>
          <w:szCs w:val="20"/>
        </w:rPr>
        <w:t>A. 66,857</w:t>
      </w:r>
    </w:p>
    <w:p w:rsidR="00045FB6" w:rsidRPr="0038058D" w:rsidRDefault="00045FB6" w:rsidP="00175806">
      <w:pPr>
        <w:rPr>
          <w:sz w:val="20"/>
          <w:szCs w:val="20"/>
        </w:rPr>
      </w:pPr>
      <w:r w:rsidRPr="0038058D">
        <w:rPr>
          <w:sz w:val="20"/>
          <w:szCs w:val="20"/>
        </w:rPr>
        <w:t>B. 0,052</w:t>
      </w:r>
    </w:p>
    <w:p w:rsidR="00045FB6" w:rsidRPr="0038058D" w:rsidRDefault="00045FB6" w:rsidP="00175806">
      <w:pPr>
        <w:rPr>
          <w:sz w:val="20"/>
          <w:szCs w:val="20"/>
        </w:rPr>
      </w:pPr>
      <w:r w:rsidRPr="0038058D">
        <w:rPr>
          <w:sz w:val="20"/>
          <w:szCs w:val="20"/>
        </w:rPr>
        <w:t>C. 0,068</w:t>
      </w:r>
    </w:p>
    <w:p w:rsidR="00045FB6" w:rsidRPr="0038058D" w:rsidRDefault="00045FB6" w:rsidP="00175806">
      <w:pPr>
        <w:rPr>
          <w:sz w:val="20"/>
          <w:szCs w:val="20"/>
        </w:rPr>
      </w:pPr>
      <w:r w:rsidRPr="0038058D">
        <w:rPr>
          <w:sz w:val="20"/>
          <w:szCs w:val="20"/>
        </w:rPr>
        <w:t>D. 0,125</w:t>
      </w:r>
    </w:p>
    <w:p w:rsidR="00045FB6" w:rsidRPr="0038058D" w:rsidRDefault="00045FB6" w:rsidP="00502893">
      <w:pPr>
        <w:rPr>
          <w:sz w:val="20"/>
          <w:szCs w:val="20"/>
        </w:rPr>
      </w:pPr>
    </w:p>
    <w:p w:rsidR="00045FB6" w:rsidRPr="0038058D" w:rsidRDefault="00045FB6" w:rsidP="00502893">
      <w:pPr>
        <w:rPr>
          <w:sz w:val="20"/>
          <w:szCs w:val="20"/>
        </w:rPr>
      </w:pPr>
      <w:r w:rsidRPr="0038058D">
        <w:rPr>
          <w:sz w:val="20"/>
          <w:szCs w:val="20"/>
        </w:rPr>
        <w:t>Код вопроса: 15.1.23</w:t>
      </w:r>
    </w:p>
    <w:p w:rsidR="00045FB6" w:rsidRPr="0038058D" w:rsidRDefault="00045FB6" w:rsidP="00502893">
      <w:pPr>
        <w:rPr>
          <w:sz w:val="20"/>
          <w:szCs w:val="20"/>
        </w:rPr>
      </w:pPr>
      <w:r w:rsidRPr="0038058D">
        <w:rPr>
          <w:sz w:val="20"/>
          <w:szCs w:val="20"/>
        </w:rPr>
        <w:t>Финансовым консультантом просчитаны 5 возможных сценариев стоимости портфеля:</w:t>
      </w:r>
    </w:p>
    <w:p w:rsidR="00045FB6" w:rsidRPr="0038058D" w:rsidRDefault="00045FB6" w:rsidP="00502893">
      <w:pPr>
        <w:tabs>
          <w:tab w:val="num" w:pos="360"/>
        </w:tabs>
        <w:rPr>
          <w:sz w:val="20"/>
          <w:szCs w:val="20"/>
        </w:rPr>
      </w:pPr>
      <w:r w:rsidRPr="0038058D">
        <w:rPr>
          <w:sz w:val="20"/>
          <w:szCs w:val="20"/>
        </w:rPr>
        <w:t>Стоимость портфеля (млн. руб.): 400; 200; 150; -100; -300.</w:t>
      </w:r>
    </w:p>
    <w:p w:rsidR="00045FB6" w:rsidRPr="0038058D" w:rsidRDefault="00045FB6" w:rsidP="00502893">
      <w:pPr>
        <w:tabs>
          <w:tab w:val="num" w:pos="360"/>
        </w:tabs>
        <w:rPr>
          <w:sz w:val="20"/>
          <w:szCs w:val="20"/>
        </w:rPr>
      </w:pPr>
      <w:r w:rsidRPr="0038058D">
        <w:rPr>
          <w:sz w:val="20"/>
          <w:szCs w:val="20"/>
        </w:rPr>
        <w:t xml:space="preserve">Известны вероятности сценариев </w:t>
      </w:r>
      <w:r w:rsidRPr="0038058D">
        <w:rPr>
          <w:i/>
          <w:iCs/>
          <w:sz w:val="20"/>
          <w:szCs w:val="20"/>
        </w:rPr>
        <w:t>p</w:t>
      </w:r>
      <w:r w:rsidRPr="0038058D">
        <w:rPr>
          <w:sz w:val="20"/>
          <w:szCs w:val="20"/>
        </w:rPr>
        <w:t xml:space="preserve">: 0,1; 0,3; 0,3; 0,2; 0,1. </w:t>
      </w:r>
    </w:p>
    <w:p w:rsidR="00045FB6" w:rsidRPr="0038058D" w:rsidRDefault="00045FB6" w:rsidP="00502893">
      <w:pPr>
        <w:tabs>
          <w:tab w:val="num" w:pos="360"/>
        </w:tabs>
        <w:rPr>
          <w:sz w:val="20"/>
          <w:szCs w:val="20"/>
        </w:rPr>
      </w:pPr>
      <w:r w:rsidRPr="0038058D">
        <w:rPr>
          <w:sz w:val="20"/>
          <w:szCs w:val="20"/>
        </w:rPr>
        <w:t>Найти ожидаемую стоимость портфеля (в млн. руб.).</w:t>
      </w:r>
    </w:p>
    <w:p w:rsidR="00045FB6" w:rsidRPr="0038058D" w:rsidRDefault="00045FB6" w:rsidP="00502893">
      <w:pPr>
        <w:tabs>
          <w:tab w:val="num" w:pos="360"/>
        </w:tabs>
        <w:rPr>
          <w:sz w:val="20"/>
          <w:szCs w:val="20"/>
        </w:rPr>
      </w:pPr>
      <w:r w:rsidRPr="0038058D">
        <w:rPr>
          <w:sz w:val="20"/>
          <w:szCs w:val="20"/>
        </w:rPr>
        <w:t>Ответы:</w:t>
      </w:r>
    </w:p>
    <w:p w:rsidR="00045FB6" w:rsidRPr="0038058D" w:rsidRDefault="00045FB6" w:rsidP="00502893">
      <w:pPr>
        <w:tabs>
          <w:tab w:val="num" w:pos="360"/>
        </w:tabs>
        <w:rPr>
          <w:sz w:val="20"/>
          <w:szCs w:val="20"/>
        </w:rPr>
      </w:pPr>
      <w:r w:rsidRPr="0038058D">
        <w:rPr>
          <w:sz w:val="20"/>
          <w:szCs w:val="20"/>
        </w:rPr>
        <w:t>А. 147</w:t>
      </w:r>
    </w:p>
    <w:p w:rsidR="00045FB6" w:rsidRPr="0038058D" w:rsidRDefault="00045FB6" w:rsidP="00502893">
      <w:pPr>
        <w:tabs>
          <w:tab w:val="num" w:pos="360"/>
        </w:tabs>
        <w:rPr>
          <w:sz w:val="20"/>
          <w:szCs w:val="20"/>
        </w:rPr>
      </w:pPr>
      <w:r w:rsidRPr="0038058D">
        <w:rPr>
          <w:sz w:val="20"/>
          <w:szCs w:val="20"/>
        </w:rPr>
        <w:t>B. -23</w:t>
      </w:r>
    </w:p>
    <w:p w:rsidR="00045FB6" w:rsidRPr="0038058D" w:rsidRDefault="00045FB6" w:rsidP="00502893">
      <w:pPr>
        <w:tabs>
          <w:tab w:val="num" w:pos="360"/>
        </w:tabs>
        <w:rPr>
          <w:sz w:val="20"/>
          <w:szCs w:val="20"/>
        </w:rPr>
      </w:pPr>
      <w:r w:rsidRPr="0038058D">
        <w:rPr>
          <w:sz w:val="20"/>
          <w:szCs w:val="20"/>
        </w:rPr>
        <w:t>C. 233</w:t>
      </w:r>
    </w:p>
    <w:p w:rsidR="00045FB6" w:rsidRPr="0038058D" w:rsidRDefault="00045FB6" w:rsidP="00502893">
      <w:pPr>
        <w:tabs>
          <w:tab w:val="num" w:pos="360"/>
        </w:tabs>
        <w:rPr>
          <w:sz w:val="20"/>
          <w:szCs w:val="20"/>
        </w:rPr>
      </w:pPr>
      <w:r w:rsidRPr="0038058D">
        <w:rPr>
          <w:sz w:val="20"/>
          <w:szCs w:val="20"/>
        </w:rPr>
        <w:t>D. 95</w:t>
      </w:r>
    </w:p>
    <w:p w:rsidR="00045FB6" w:rsidRPr="0038058D" w:rsidRDefault="00045FB6" w:rsidP="00502893">
      <w:pPr>
        <w:tabs>
          <w:tab w:val="num" w:pos="360"/>
        </w:tabs>
        <w:rPr>
          <w:sz w:val="20"/>
          <w:szCs w:val="20"/>
        </w:rPr>
      </w:pPr>
    </w:p>
    <w:p w:rsidR="00045FB6" w:rsidRPr="0038058D" w:rsidRDefault="00045FB6" w:rsidP="00502893">
      <w:pPr>
        <w:rPr>
          <w:sz w:val="20"/>
          <w:szCs w:val="20"/>
        </w:rPr>
      </w:pPr>
      <w:r w:rsidRPr="0038058D">
        <w:rPr>
          <w:sz w:val="20"/>
          <w:szCs w:val="20"/>
        </w:rPr>
        <w:t>Код вопроса: 15.1.24</w:t>
      </w:r>
    </w:p>
    <w:p w:rsidR="00045FB6" w:rsidRPr="0038058D" w:rsidRDefault="00045FB6" w:rsidP="00502893">
      <w:pPr>
        <w:rPr>
          <w:sz w:val="20"/>
          <w:szCs w:val="20"/>
        </w:rPr>
      </w:pPr>
      <w:r w:rsidRPr="0038058D">
        <w:rPr>
          <w:sz w:val="20"/>
          <w:szCs w:val="20"/>
        </w:rPr>
        <w:t>Финансовым консультантом просчитаны 5 возможных сценариев стоимости портфеля:</w:t>
      </w:r>
    </w:p>
    <w:p w:rsidR="00045FB6" w:rsidRPr="0038058D" w:rsidRDefault="00045FB6" w:rsidP="00502893">
      <w:pPr>
        <w:tabs>
          <w:tab w:val="num" w:pos="360"/>
        </w:tabs>
        <w:rPr>
          <w:sz w:val="20"/>
          <w:szCs w:val="20"/>
        </w:rPr>
      </w:pPr>
      <w:r w:rsidRPr="0038058D">
        <w:rPr>
          <w:sz w:val="20"/>
          <w:szCs w:val="20"/>
        </w:rPr>
        <w:t>Стоимость портфеля (млн. руб.): 400; 600; 150; -100; -300.</w:t>
      </w:r>
    </w:p>
    <w:p w:rsidR="00045FB6" w:rsidRPr="0038058D" w:rsidRDefault="00045FB6" w:rsidP="00502893">
      <w:pPr>
        <w:tabs>
          <w:tab w:val="num" w:pos="360"/>
        </w:tabs>
        <w:rPr>
          <w:sz w:val="20"/>
          <w:szCs w:val="20"/>
        </w:rPr>
      </w:pPr>
      <w:r w:rsidRPr="0038058D">
        <w:rPr>
          <w:sz w:val="20"/>
          <w:szCs w:val="20"/>
        </w:rPr>
        <w:t xml:space="preserve">Известны вероятности сценариев </w:t>
      </w:r>
      <w:r w:rsidRPr="0038058D">
        <w:rPr>
          <w:i/>
          <w:iCs/>
          <w:sz w:val="20"/>
          <w:szCs w:val="20"/>
        </w:rPr>
        <w:t>p</w:t>
      </w:r>
      <w:r w:rsidRPr="0038058D">
        <w:rPr>
          <w:sz w:val="20"/>
          <w:szCs w:val="20"/>
        </w:rPr>
        <w:t xml:space="preserve">: 0,4; 0,2; 0,2; 0,15; 0,05. </w:t>
      </w:r>
    </w:p>
    <w:p w:rsidR="00045FB6" w:rsidRPr="0038058D" w:rsidRDefault="00045FB6" w:rsidP="00502893">
      <w:pPr>
        <w:tabs>
          <w:tab w:val="num" w:pos="360"/>
        </w:tabs>
        <w:rPr>
          <w:sz w:val="20"/>
          <w:szCs w:val="20"/>
        </w:rPr>
      </w:pPr>
      <w:r w:rsidRPr="0038058D">
        <w:rPr>
          <w:sz w:val="20"/>
          <w:szCs w:val="20"/>
        </w:rPr>
        <w:t>Найти ожидаемую стоимость портфеля (в млн. руб.).</w:t>
      </w:r>
    </w:p>
    <w:p w:rsidR="00045FB6" w:rsidRPr="0038058D" w:rsidRDefault="00045FB6" w:rsidP="00502893">
      <w:pPr>
        <w:tabs>
          <w:tab w:val="num" w:pos="360"/>
        </w:tabs>
        <w:rPr>
          <w:sz w:val="20"/>
          <w:szCs w:val="20"/>
        </w:rPr>
      </w:pPr>
      <w:r w:rsidRPr="0038058D">
        <w:rPr>
          <w:sz w:val="20"/>
          <w:szCs w:val="20"/>
        </w:rPr>
        <w:t>Ответы:</w:t>
      </w:r>
    </w:p>
    <w:p w:rsidR="00045FB6" w:rsidRPr="0038058D" w:rsidRDefault="00045FB6" w:rsidP="00502893">
      <w:pPr>
        <w:tabs>
          <w:tab w:val="num" w:pos="360"/>
        </w:tabs>
        <w:rPr>
          <w:sz w:val="20"/>
          <w:szCs w:val="20"/>
        </w:rPr>
      </w:pPr>
      <w:r w:rsidRPr="0038058D">
        <w:rPr>
          <w:sz w:val="20"/>
          <w:szCs w:val="20"/>
        </w:rPr>
        <w:t>А. 400</w:t>
      </w:r>
    </w:p>
    <w:p w:rsidR="00045FB6" w:rsidRPr="0038058D" w:rsidRDefault="00045FB6" w:rsidP="00502893">
      <w:pPr>
        <w:tabs>
          <w:tab w:val="num" w:pos="360"/>
        </w:tabs>
        <w:rPr>
          <w:sz w:val="20"/>
          <w:szCs w:val="20"/>
        </w:rPr>
      </w:pPr>
      <w:r w:rsidRPr="0038058D">
        <w:rPr>
          <w:sz w:val="20"/>
          <w:szCs w:val="20"/>
        </w:rPr>
        <w:t>В. 280</w:t>
      </w:r>
    </w:p>
    <w:p w:rsidR="00045FB6" w:rsidRPr="0038058D" w:rsidRDefault="00045FB6" w:rsidP="00502893">
      <w:pPr>
        <w:tabs>
          <w:tab w:val="num" w:pos="360"/>
        </w:tabs>
        <w:rPr>
          <w:sz w:val="20"/>
          <w:szCs w:val="20"/>
        </w:rPr>
      </w:pPr>
      <w:r w:rsidRPr="0038058D">
        <w:rPr>
          <w:sz w:val="20"/>
          <w:szCs w:val="20"/>
        </w:rPr>
        <w:t>C. -12</w:t>
      </w:r>
    </w:p>
    <w:p w:rsidR="00045FB6" w:rsidRPr="0038058D" w:rsidRDefault="00045FB6" w:rsidP="00502893">
      <w:pPr>
        <w:tabs>
          <w:tab w:val="num" w:pos="360"/>
        </w:tabs>
        <w:rPr>
          <w:sz w:val="20"/>
          <w:szCs w:val="20"/>
        </w:rPr>
      </w:pPr>
      <w:r w:rsidRPr="0038058D">
        <w:rPr>
          <w:sz w:val="20"/>
          <w:szCs w:val="20"/>
        </w:rPr>
        <w:t>D. 337</w:t>
      </w:r>
    </w:p>
    <w:p w:rsidR="00045FB6" w:rsidRPr="0038058D" w:rsidRDefault="00045FB6" w:rsidP="00502893">
      <w:pPr>
        <w:rPr>
          <w:sz w:val="20"/>
          <w:szCs w:val="20"/>
        </w:rPr>
      </w:pPr>
    </w:p>
    <w:p w:rsidR="00045FB6" w:rsidRPr="0038058D" w:rsidRDefault="00045FB6" w:rsidP="00502893">
      <w:pPr>
        <w:rPr>
          <w:sz w:val="20"/>
          <w:szCs w:val="20"/>
        </w:rPr>
      </w:pPr>
      <w:r w:rsidRPr="0038058D">
        <w:rPr>
          <w:sz w:val="20"/>
          <w:szCs w:val="20"/>
        </w:rPr>
        <w:t>Код вопроса: 15.1.25</w:t>
      </w:r>
    </w:p>
    <w:p w:rsidR="00045FB6" w:rsidRPr="0038058D" w:rsidRDefault="00045FB6" w:rsidP="00502893">
      <w:pPr>
        <w:rPr>
          <w:sz w:val="20"/>
          <w:szCs w:val="20"/>
        </w:rPr>
      </w:pPr>
      <w:r w:rsidRPr="0038058D">
        <w:rPr>
          <w:sz w:val="20"/>
          <w:szCs w:val="20"/>
        </w:rPr>
        <w:t>Финансовым консультантом просчитаны 5 возможных сценариев стоимости портфеля:</w:t>
      </w:r>
    </w:p>
    <w:p w:rsidR="00045FB6" w:rsidRPr="0038058D" w:rsidRDefault="00045FB6" w:rsidP="00502893">
      <w:pPr>
        <w:tabs>
          <w:tab w:val="num" w:pos="360"/>
        </w:tabs>
        <w:rPr>
          <w:sz w:val="20"/>
          <w:szCs w:val="20"/>
        </w:rPr>
      </w:pPr>
      <w:r w:rsidRPr="0038058D">
        <w:rPr>
          <w:sz w:val="20"/>
          <w:szCs w:val="20"/>
        </w:rPr>
        <w:t>Стоимость портфеля (млн. руб.): 400; 600; 150; -100; -300.</w:t>
      </w:r>
    </w:p>
    <w:p w:rsidR="00045FB6" w:rsidRPr="0038058D" w:rsidRDefault="00045FB6" w:rsidP="00502893">
      <w:pPr>
        <w:tabs>
          <w:tab w:val="num" w:pos="360"/>
        </w:tabs>
        <w:rPr>
          <w:sz w:val="20"/>
          <w:szCs w:val="20"/>
        </w:rPr>
      </w:pPr>
      <w:r w:rsidRPr="0038058D">
        <w:rPr>
          <w:sz w:val="20"/>
          <w:szCs w:val="20"/>
        </w:rPr>
        <w:t xml:space="preserve">Известны вероятности сценариев </w:t>
      </w:r>
      <w:r w:rsidRPr="0038058D">
        <w:rPr>
          <w:i/>
          <w:iCs/>
          <w:sz w:val="20"/>
          <w:szCs w:val="20"/>
        </w:rPr>
        <w:t>p</w:t>
      </w:r>
      <w:r w:rsidRPr="0038058D">
        <w:rPr>
          <w:sz w:val="20"/>
          <w:szCs w:val="20"/>
        </w:rPr>
        <w:t xml:space="preserve">: 0,1; 0,3; 0,3; 0,2; 0,1. </w:t>
      </w:r>
    </w:p>
    <w:p w:rsidR="00045FB6" w:rsidRPr="0038058D" w:rsidRDefault="00045FB6" w:rsidP="00502893">
      <w:pPr>
        <w:tabs>
          <w:tab w:val="num" w:pos="360"/>
        </w:tabs>
        <w:rPr>
          <w:sz w:val="20"/>
          <w:szCs w:val="20"/>
        </w:rPr>
      </w:pPr>
      <w:r w:rsidRPr="0038058D">
        <w:rPr>
          <w:sz w:val="20"/>
          <w:szCs w:val="20"/>
        </w:rPr>
        <w:t>Найти ожидаемую стоимость портфеля (в млн. руб.).</w:t>
      </w:r>
    </w:p>
    <w:p w:rsidR="00045FB6" w:rsidRPr="0038058D" w:rsidRDefault="00045FB6" w:rsidP="00502893">
      <w:pPr>
        <w:tabs>
          <w:tab w:val="num" w:pos="360"/>
        </w:tabs>
        <w:rPr>
          <w:sz w:val="20"/>
          <w:szCs w:val="20"/>
        </w:rPr>
      </w:pPr>
      <w:r w:rsidRPr="0038058D">
        <w:rPr>
          <w:sz w:val="20"/>
          <w:szCs w:val="20"/>
        </w:rPr>
        <w:t>Ответы:</w:t>
      </w:r>
    </w:p>
    <w:p w:rsidR="00045FB6" w:rsidRPr="0038058D" w:rsidRDefault="00045FB6" w:rsidP="00502893">
      <w:pPr>
        <w:tabs>
          <w:tab w:val="num" w:pos="360"/>
        </w:tabs>
        <w:rPr>
          <w:sz w:val="20"/>
          <w:szCs w:val="20"/>
        </w:rPr>
      </w:pPr>
      <w:r w:rsidRPr="0038058D">
        <w:rPr>
          <w:sz w:val="20"/>
          <w:szCs w:val="20"/>
        </w:rPr>
        <w:t>А. -54</w:t>
      </w:r>
    </w:p>
    <w:p w:rsidR="00045FB6" w:rsidRPr="0038058D" w:rsidRDefault="00045FB6" w:rsidP="00502893">
      <w:pPr>
        <w:tabs>
          <w:tab w:val="num" w:pos="360"/>
        </w:tabs>
        <w:rPr>
          <w:sz w:val="20"/>
          <w:szCs w:val="20"/>
        </w:rPr>
      </w:pPr>
      <w:r w:rsidRPr="0038058D">
        <w:rPr>
          <w:sz w:val="20"/>
          <w:szCs w:val="20"/>
        </w:rPr>
        <w:t>B. 305</w:t>
      </w:r>
    </w:p>
    <w:p w:rsidR="00045FB6" w:rsidRPr="0038058D" w:rsidRDefault="00045FB6" w:rsidP="00502893">
      <w:pPr>
        <w:tabs>
          <w:tab w:val="num" w:pos="360"/>
        </w:tabs>
        <w:rPr>
          <w:sz w:val="20"/>
          <w:szCs w:val="20"/>
        </w:rPr>
      </w:pPr>
      <w:r w:rsidRPr="0038058D">
        <w:rPr>
          <w:sz w:val="20"/>
          <w:szCs w:val="20"/>
        </w:rPr>
        <w:t>C. 150</w:t>
      </w:r>
    </w:p>
    <w:p w:rsidR="00045FB6" w:rsidRPr="0038058D" w:rsidRDefault="00045FB6" w:rsidP="00502893">
      <w:pPr>
        <w:tabs>
          <w:tab w:val="num" w:pos="360"/>
        </w:tabs>
        <w:rPr>
          <w:sz w:val="20"/>
          <w:szCs w:val="20"/>
        </w:rPr>
      </w:pPr>
      <w:r w:rsidRPr="0038058D">
        <w:rPr>
          <w:sz w:val="20"/>
          <w:szCs w:val="20"/>
        </w:rPr>
        <w:t>D. 215</w:t>
      </w:r>
    </w:p>
    <w:p w:rsidR="00045FB6" w:rsidRPr="0038058D" w:rsidRDefault="00045FB6" w:rsidP="00502893">
      <w:pPr>
        <w:tabs>
          <w:tab w:val="num" w:pos="360"/>
        </w:tabs>
        <w:rPr>
          <w:sz w:val="20"/>
          <w:szCs w:val="20"/>
        </w:rPr>
      </w:pPr>
    </w:p>
    <w:p w:rsidR="00045FB6" w:rsidRPr="0038058D" w:rsidRDefault="00045FB6" w:rsidP="00502893">
      <w:pPr>
        <w:rPr>
          <w:sz w:val="20"/>
          <w:szCs w:val="20"/>
        </w:rPr>
      </w:pPr>
      <w:r w:rsidRPr="0038058D">
        <w:rPr>
          <w:sz w:val="20"/>
          <w:szCs w:val="20"/>
        </w:rPr>
        <w:t>Код вопроса: 15.2.26</w:t>
      </w:r>
    </w:p>
    <w:p w:rsidR="00045FB6" w:rsidRPr="0038058D" w:rsidRDefault="00045FB6" w:rsidP="00502893">
      <w:pPr>
        <w:rPr>
          <w:sz w:val="20"/>
          <w:szCs w:val="20"/>
        </w:rPr>
      </w:pPr>
      <w:r w:rsidRPr="0038058D">
        <w:rPr>
          <w:sz w:val="20"/>
          <w:szCs w:val="20"/>
        </w:rPr>
        <w:t>Финансовым консультантом просчитаны 5 возможных сценариев стоимости портфеля:</w:t>
      </w:r>
    </w:p>
    <w:p w:rsidR="00045FB6" w:rsidRPr="0038058D" w:rsidRDefault="00045FB6" w:rsidP="00502893">
      <w:pPr>
        <w:tabs>
          <w:tab w:val="num" w:pos="360"/>
        </w:tabs>
        <w:rPr>
          <w:sz w:val="20"/>
          <w:szCs w:val="20"/>
        </w:rPr>
      </w:pPr>
      <w:r w:rsidRPr="0038058D">
        <w:rPr>
          <w:sz w:val="20"/>
          <w:szCs w:val="20"/>
        </w:rPr>
        <w:t>Стоимость портфеля (млн. руб.): 400; 200; 100; -100; -150.</w:t>
      </w:r>
    </w:p>
    <w:p w:rsidR="00045FB6" w:rsidRPr="0038058D" w:rsidRDefault="00045FB6" w:rsidP="00502893">
      <w:pPr>
        <w:tabs>
          <w:tab w:val="num" w:pos="360"/>
        </w:tabs>
        <w:rPr>
          <w:sz w:val="20"/>
          <w:szCs w:val="20"/>
        </w:rPr>
      </w:pPr>
      <w:r w:rsidRPr="0038058D">
        <w:rPr>
          <w:sz w:val="20"/>
          <w:szCs w:val="20"/>
        </w:rPr>
        <w:t xml:space="preserve">Известны вероятности сценариев </w:t>
      </w:r>
      <w:r w:rsidRPr="0038058D">
        <w:rPr>
          <w:i/>
          <w:iCs/>
          <w:sz w:val="20"/>
          <w:szCs w:val="20"/>
        </w:rPr>
        <w:t>p</w:t>
      </w:r>
      <w:r w:rsidRPr="0038058D">
        <w:rPr>
          <w:sz w:val="20"/>
          <w:szCs w:val="20"/>
        </w:rPr>
        <w:t>: 0,1</w:t>
      </w:r>
      <w:r w:rsidRPr="0038058D">
        <w:rPr>
          <w:sz w:val="20"/>
          <w:szCs w:val="20"/>
        </w:rPr>
        <w:tab/>
        <w:t xml:space="preserve"> 0,2</w:t>
      </w:r>
      <w:r w:rsidRPr="0038058D">
        <w:rPr>
          <w:sz w:val="20"/>
          <w:szCs w:val="20"/>
        </w:rPr>
        <w:tab/>
        <w:t>0,2</w:t>
      </w:r>
      <w:r w:rsidRPr="0038058D">
        <w:rPr>
          <w:sz w:val="20"/>
          <w:szCs w:val="20"/>
        </w:rPr>
        <w:tab/>
        <w:t xml:space="preserve"> 0,3 0,2</w:t>
      </w:r>
    </w:p>
    <w:p w:rsidR="00045FB6" w:rsidRPr="0038058D" w:rsidRDefault="00045FB6" w:rsidP="00502893">
      <w:pPr>
        <w:tabs>
          <w:tab w:val="num" w:pos="360"/>
        </w:tabs>
        <w:rPr>
          <w:sz w:val="20"/>
          <w:szCs w:val="20"/>
        </w:rPr>
      </w:pPr>
      <w:r w:rsidRPr="0038058D">
        <w:rPr>
          <w:sz w:val="20"/>
          <w:szCs w:val="20"/>
        </w:rPr>
        <w:t>Найти ожидаемую стоимость портфеля (в млн. руб.).</w:t>
      </w:r>
    </w:p>
    <w:p w:rsidR="00045FB6" w:rsidRPr="0038058D" w:rsidRDefault="00045FB6" w:rsidP="00502893">
      <w:pPr>
        <w:tabs>
          <w:tab w:val="num" w:pos="360"/>
        </w:tabs>
        <w:rPr>
          <w:sz w:val="20"/>
          <w:szCs w:val="20"/>
        </w:rPr>
      </w:pPr>
      <w:r w:rsidRPr="0038058D">
        <w:rPr>
          <w:sz w:val="20"/>
          <w:szCs w:val="20"/>
        </w:rPr>
        <w:t>Ответы:</w:t>
      </w:r>
    </w:p>
    <w:p w:rsidR="00045FB6" w:rsidRPr="0038058D" w:rsidRDefault="00045FB6" w:rsidP="00502893">
      <w:pPr>
        <w:tabs>
          <w:tab w:val="num" w:pos="360"/>
        </w:tabs>
        <w:rPr>
          <w:sz w:val="20"/>
          <w:szCs w:val="20"/>
        </w:rPr>
      </w:pPr>
      <w:r w:rsidRPr="0038058D">
        <w:rPr>
          <w:sz w:val="20"/>
          <w:szCs w:val="20"/>
        </w:rPr>
        <w:t>А. 120</w:t>
      </w:r>
    </w:p>
    <w:p w:rsidR="00045FB6" w:rsidRPr="0038058D" w:rsidRDefault="00045FB6" w:rsidP="00502893">
      <w:pPr>
        <w:tabs>
          <w:tab w:val="num" w:pos="360"/>
        </w:tabs>
        <w:rPr>
          <w:sz w:val="20"/>
          <w:szCs w:val="20"/>
        </w:rPr>
      </w:pPr>
      <w:r w:rsidRPr="0038058D">
        <w:rPr>
          <w:sz w:val="20"/>
          <w:szCs w:val="20"/>
        </w:rPr>
        <w:t>B. -55</w:t>
      </w:r>
    </w:p>
    <w:p w:rsidR="00045FB6" w:rsidRPr="0038058D" w:rsidRDefault="00045FB6" w:rsidP="00502893">
      <w:pPr>
        <w:tabs>
          <w:tab w:val="num" w:pos="360"/>
        </w:tabs>
        <w:rPr>
          <w:sz w:val="20"/>
          <w:szCs w:val="20"/>
        </w:rPr>
      </w:pPr>
      <w:r w:rsidRPr="0038058D">
        <w:rPr>
          <w:sz w:val="20"/>
          <w:szCs w:val="20"/>
        </w:rPr>
        <w:t>C. -30</w:t>
      </w:r>
    </w:p>
    <w:p w:rsidR="00045FB6" w:rsidRPr="0038058D" w:rsidRDefault="00045FB6" w:rsidP="00502893">
      <w:pPr>
        <w:tabs>
          <w:tab w:val="num" w:pos="360"/>
        </w:tabs>
        <w:rPr>
          <w:sz w:val="20"/>
          <w:szCs w:val="20"/>
        </w:rPr>
      </w:pPr>
      <w:r w:rsidRPr="0038058D">
        <w:rPr>
          <w:sz w:val="20"/>
          <w:szCs w:val="20"/>
        </w:rPr>
        <w:t>D. 40</w:t>
      </w:r>
    </w:p>
    <w:p w:rsidR="00045FB6" w:rsidRPr="0038058D" w:rsidRDefault="00045FB6" w:rsidP="00502893">
      <w:pPr>
        <w:tabs>
          <w:tab w:val="num" w:pos="360"/>
        </w:tabs>
        <w:rPr>
          <w:sz w:val="20"/>
          <w:szCs w:val="20"/>
        </w:rPr>
      </w:pPr>
    </w:p>
    <w:p w:rsidR="00045FB6" w:rsidRPr="0038058D" w:rsidRDefault="00045FB6" w:rsidP="00502893">
      <w:pPr>
        <w:rPr>
          <w:sz w:val="20"/>
          <w:szCs w:val="20"/>
        </w:rPr>
      </w:pPr>
      <w:r w:rsidRPr="0038058D">
        <w:rPr>
          <w:sz w:val="20"/>
          <w:szCs w:val="20"/>
        </w:rPr>
        <w:t>Код вопроса: 15.1.27</w:t>
      </w:r>
    </w:p>
    <w:p w:rsidR="00045FB6" w:rsidRPr="0038058D" w:rsidRDefault="00045FB6" w:rsidP="00502893">
      <w:pPr>
        <w:rPr>
          <w:sz w:val="20"/>
          <w:szCs w:val="20"/>
        </w:rPr>
      </w:pPr>
      <w:r w:rsidRPr="0038058D">
        <w:rPr>
          <w:sz w:val="20"/>
          <w:szCs w:val="20"/>
        </w:rPr>
        <w:t>Финансовым консультантом просчитаны 5 возможных сценариев стоимости портфеля:</w:t>
      </w:r>
    </w:p>
    <w:p w:rsidR="00045FB6" w:rsidRPr="0038058D" w:rsidRDefault="00045FB6" w:rsidP="00502893">
      <w:pPr>
        <w:tabs>
          <w:tab w:val="num" w:pos="360"/>
        </w:tabs>
        <w:rPr>
          <w:sz w:val="20"/>
          <w:szCs w:val="20"/>
        </w:rPr>
      </w:pPr>
      <w:r w:rsidRPr="0038058D">
        <w:rPr>
          <w:sz w:val="20"/>
          <w:szCs w:val="20"/>
        </w:rPr>
        <w:t>Стоимость портфеля (млн. руб.): 800; 600; -50; -100; -300.</w:t>
      </w:r>
    </w:p>
    <w:p w:rsidR="00045FB6" w:rsidRPr="0038058D" w:rsidRDefault="00045FB6" w:rsidP="00502893">
      <w:pPr>
        <w:tabs>
          <w:tab w:val="num" w:pos="360"/>
        </w:tabs>
        <w:rPr>
          <w:sz w:val="20"/>
          <w:szCs w:val="20"/>
        </w:rPr>
      </w:pPr>
      <w:r w:rsidRPr="0038058D">
        <w:rPr>
          <w:sz w:val="20"/>
          <w:szCs w:val="20"/>
        </w:rPr>
        <w:t xml:space="preserve">Известны вероятности сценариев </w:t>
      </w:r>
      <w:r w:rsidRPr="0038058D">
        <w:rPr>
          <w:i/>
          <w:iCs/>
          <w:sz w:val="20"/>
          <w:szCs w:val="20"/>
        </w:rPr>
        <w:t>p</w:t>
      </w:r>
      <w:r w:rsidRPr="0038058D">
        <w:rPr>
          <w:sz w:val="20"/>
          <w:szCs w:val="20"/>
        </w:rPr>
        <w:t>: 0,05 0,2</w:t>
      </w:r>
      <w:r w:rsidRPr="0038058D">
        <w:rPr>
          <w:sz w:val="20"/>
          <w:szCs w:val="20"/>
        </w:rPr>
        <w:tab/>
        <w:t xml:space="preserve"> 0,3</w:t>
      </w:r>
      <w:r w:rsidRPr="0038058D">
        <w:rPr>
          <w:sz w:val="20"/>
          <w:szCs w:val="20"/>
        </w:rPr>
        <w:tab/>
        <w:t>0,2</w:t>
      </w:r>
      <w:r w:rsidRPr="0038058D">
        <w:rPr>
          <w:sz w:val="20"/>
          <w:szCs w:val="20"/>
        </w:rPr>
        <w:tab/>
        <w:t xml:space="preserve">0,25 </w:t>
      </w:r>
    </w:p>
    <w:p w:rsidR="00045FB6" w:rsidRPr="0038058D" w:rsidRDefault="00045FB6" w:rsidP="00502893">
      <w:pPr>
        <w:tabs>
          <w:tab w:val="num" w:pos="360"/>
        </w:tabs>
        <w:rPr>
          <w:sz w:val="20"/>
          <w:szCs w:val="20"/>
        </w:rPr>
      </w:pPr>
      <w:r w:rsidRPr="0038058D">
        <w:rPr>
          <w:sz w:val="20"/>
          <w:szCs w:val="20"/>
        </w:rPr>
        <w:t>Найти ожидаемую стоимость портфеля (в млн. руб.).</w:t>
      </w:r>
    </w:p>
    <w:p w:rsidR="00045FB6" w:rsidRPr="0038058D" w:rsidRDefault="00045FB6" w:rsidP="00502893">
      <w:pPr>
        <w:tabs>
          <w:tab w:val="num" w:pos="360"/>
        </w:tabs>
        <w:rPr>
          <w:sz w:val="20"/>
          <w:szCs w:val="20"/>
        </w:rPr>
      </w:pPr>
      <w:r w:rsidRPr="0038058D">
        <w:rPr>
          <w:sz w:val="20"/>
          <w:szCs w:val="20"/>
        </w:rPr>
        <w:t>Ответы:</w:t>
      </w:r>
    </w:p>
    <w:p w:rsidR="00045FB6" w:rsidRPr="0038058D" w:rsidRDefault="00045FB6" w:rsidP="00502893">
      <w:pPr>
        <w:tabs>
          <w:tab w:val="num" w:pos="360"/>
        </w:tabs>
        <w:rPr>
          <w:sz w:val="20"/>
          <w:szCs w:val="20"/>
        </w:rPr>
      </w:pPr>
      <w:r w:rsidRPr="0038058D">
        <w:rPr>
          <w:sz w:val="20"/>
          <w:szCs w:val="20"/>
        </w:rPr>
        <w:t>А. 50</w:t>
      </w:r>
    </w:p>
    <w:p w:rsidR="00045FB6" w:rsidRPr="0038058D" w:rsidRDefault="00045FB6" w:rsidP="00502893">
      <w:pPr>
        <w:tabs>
          <w:tab w:val="num" w:pos="360"/>
        </w:tabs>
        <w:rPr>
          <w:sz w:val="20"/>
          <w:szCs w:val="20"/>
        </w:rPr>
      </w:pPr>
      <w:r w:rsidRPr="0038058D">
        <w:rPr>
          <w:sz w:val="20"/>
          <w:szCs w:val="20"/>
        </w:rPr>
        <w:t>В. – 50</w:t>
      </w:r>
    </w:p>
    <w:p w:rsidR="00045FB6" w:rsidRPr="0038058D" w:rsidRDefault="00045FB6" w:rsidP="00502893">
      <w:pPr>
        <w:tabs>
          <w:tab w:val="num" w:pos="360"/>
        </w:tabs>
        <w:rPr>
          <w:sz w:val="20"/>
          <w:szCs w:val="20"/>
        </w:rPr>
      </w:pPr>
      <w:r w:rsidRPr="0038058D">
        <w:rPr>
          <w:sz w:val="20"/>
          <w:szCs w:val="20"/>
        </w:rPr>
        <w:t>C. 275</w:t>
      </w:r>
    </w:p>
    <w:p w:rsidR="00045FB6" w:rsidRPr="0038058D" w:rsidRDefault="00045FB6" w:rsidP="00502893">
      <w:pPr>
        <w:tabs>
          <w:tab w:val="num" w:pos="360"/>
        </w:tabs>
        <w:rPr>
          <w:sz w:val="20"/>
          <w:szCs w:val="20"/>
        </w:rPr>
      </w:pPr>
      <w:r w:rsidRPr="0038058D">
        <w:rPr>
          <w:sz w:val="20"/>
          <w:szCs w:val="20"/>
        </w:rPr>
        <w:t>D. –95</w:t>
      </w:r>
    </w:p>
    <w:p w:rsidR="00045FB6" w:rsidRPr="0038058D" w:rsidRDefault="00045FB6" w:rsidP="00502893">
      <w:pPr>
        <w:tabs>
          <w:tab w:val="num" w:pos="360"/>
        </w:tabs>
        <w:rPr>
          <w:sz w:val="20"/>
          <w:szCs w:val="20"/>
        </w:rPr>
      </w:pPr>
    </w:p>
    <w:p w:rsidR="00045FB6" w:rsidRPr="0038058D" w:rsidRDefault="00045FB6" w:rsidP="00502893">
      <w:pPr>
        <w:rPr>
          <w:sz w:val="20"/>
          <w:szCs w:val="20"/>
        </w:rPr>
      </w:pPr>
      <w:r w:rsidRPr="0038058D">
        <w:rPr>
          <w:sz w:val="20"/>
          <w:szCs w:val="20"/>
        </w:rPr>
        <w:t>Код вопроса: 15.1.28</w:t>
      </w:r>
    </w:p>
    <w:p w:rsidR="00045FB6" w:rsidRPr="0038058D" w:rsidRDefault="00045FB6" w:rsidP="00502893">
      <w:pPr>
        <w:rPr>
          <w:sz w:val="20"/>
          <w:szCs w:val="20"/>
        </w:rPr>
      </w:pPr>
      <w:r w:rsidRPr="0038058D">
        <w:rPr>
          <w:sz w:val="20"/>
          <w:szCs w:val="20"/>
        </w:rPr>
        <w:t>Финансовым консультантом просчитаны 5 возможных сценариев стоимости портфеля:</w:t>
      </w:r>
    </w:p>
    <w:p w:rsidR="00045FB6" w:rsidRPr="0038058D" w:rsidRDefault="00045FB6" w:rsidP="00502893">
      <w:pPr>
        <w:tabs>
          <w:tab w:val="num" w:pos="360"/>
        </w:tabs>
        <w:rPr>
          <w:sz w:val="20"/>
          <w:szCs w:val="20"/>
        </w:rPr>
      </w:pPr>
      <w:r w:rsidRPr="0038058D">
        <w:rPr>
          <w:sz w:val="20"/>
          <w:szCs w:val="20"/>
        </w:rPr>
        <w:t>Стоимость портфеля (млн. руб.): 1000; 600; 0; –1000; –2000.</w:t>
      </w:r>
    </w:p>
    <w:p w:rsidR="00045FB6" w:rsidRPr="0038058D" w:rsidRDefault="00045FB6" w:rsidP="00502893">
      <w:pPr>
        <w:tabs>
          <w:tab w:val="num" w:pos="360"/>
        </w:tabs>
        <w:rPr>
          <w:sz w:val="20"/>
          <w:szCs w:val="20"/>
        </w:rPr>
      </w:pPr>
      <w:r w:rsidRPr="0038058D">
        <w:rPr>
          <w:sz w:val="20"/>
          <w:szCs w:val="20"/>
        </w:rPr>
        <w:t xml:space="preserve">Известны вероятности сценариев </w:t>
      </w:r>
      <w:r w:rsidRPr="0038058D">
        <w:rPr>
          <w:i/>
          <w:iCs/>
          <w:sz w:val="20"/>
          <w:szCs w:val="20"/>
        </w:rPr>
        <w:t>p</w:t>
      </w:r>
      <w:r w:rsidRPr="0038058D">
        <w:rPr>
          <w:sz w:val="20"/>
          <w:szCs w:val="20"/>
        </w:rPr>
        <w:t>: 0,1</w:t>
      </w:r>
      <w:r w:rsidRPr="0038058D">
        <w:rPr>
          <w:sz w:val="20"/>
          <w:szCs w:val="20"/>
        </w:rPr>
        <w:tab/>
        <w:t xml:space="preserve"> 0,4</w:t>
      </w:r>
      <w:r w:rsidRPr="0038058D">
        <w:rPr>
          <w:sz w:val="20"/>
          <w:szCs w:val="20"/>
        </w:rPr>
        <w:tab/>
        <w:t>0,2</w:t>
      </w:r>
      <w:r w:rsidRPr="0038058D">
        <w:rPr>
          <w:sz w:val="20"/>
          <w:szCs w:val="20"/>
        </w:rPr>
        <w:tab/>
        <w:t>0,2</w:t>
      </w:r>
      <w:r w:rsidRPr="0038058D">
        <w:rPr>
          <w:sz w:val="20"/>
          <w:szCs w:val="20"/>
        </w:rPr>
        <w:tab/>
        <w:t xml:space="preserve"> 0,1</w:t>
      </w:r>
    </w:p>
    <w:p w:rsidR="00045FB6" w:rsidRPr="0038058D" w:rsidRDefault="00045FB6" w:rsidP="00502893">
      <w:pPr>
        <w:tabs>
          <w:tab w:val="num" w:pos="360"/>
        </w:tabs>
        <w:rPr>
          <w:sz w:val="20"/>
          <w:szCs w:val="20"/>
        </w:rPr>
      </w:pPr>
      <w:r w:rsidRPr="0038058D">
        <w:rPr>
          <w:sz w:val="20"/>
          <w:szCs w:val="20"/>
        </w:rPr>
        <w:t>Найти ожидаемую стоимость портфеля (в млн. руб.).</w:t>
      </w:r>
    </w:p>
    <w:p w:rsidR="00045FB6" w:rsidRPr="0038058D" w:rsidRDefault="00045FB6" w:rsidP="00502893">
      <w:pPr>
        <w:tabs>
          <w:tab w:val="num" w:pos="360"/>
        </w:tabs>
        <w:rPr>
          <w:sz w:val="20"/>
          <w:szCs w:val="20"/>
        </w:rPr>
      </w:pPr>
      <w:r w:rsidRPr="0038058D">
        <w:rPr>
          <w:sz w:val="20"/>
          <w:szCs w:val="20"/>
        </w:rPr>
        <w:t>Ответы:</w:t>
      </w:r>
    </w:p>
    <w:p w:rsidR="00045FB6" w:rsidRPr="0038058D" w:rsidRDefault="00045FB6" w:rsidP="00502893">
      <w:pPr>
        <w:tabs>
          <w:tab w:val="num" w:pos="360"/>
        </w:tabs>
        <w:rPr>
          <w:sz w:val="20"/>
          <w:szCs w:val="20"/>
        </w:rPr>
      </w:pPr>
      <w:r w:rsidRPr="0038058D">
        <w:rPr>
          <w:sz w:val="20"/>
          <w:szCs w:val="20"/>
        </w:rPr>
        <w:t>А. –35</w:t>
      </w:r>
    </w:p>
    <w:p w:rsidR="00045FB6" w:rsidRPr="0038058D" w:rsidRDefault="00045FB6" w:rsidP="00502893">
      <w:pPr>
        <w:tabs>
          <w:tab w:val="num" w:pos="360"/>
        </w:tabs>
        <w:rPr>
          <w:sz w:val="20"/>
          <w:szCs w:val="20"/>
        </w:rPr>
      </w:pPr>
      <w:r w:rsidRPr="0038058D">
        <w:rPr>
          <w:sz w:val="20"/>
          <w:szCs w:val="20"/>
        </w:rPr>
        <w:t>В. 75</w:t>
      </w:r>
    </w:p>
    <w:p w:rsidR="00045FB6" w:rsidRPr="0038058D" w:rsidRDefault="00045FB6" w:rsidP="00502893">
      <w:pPr>
        <w:tabs>
          <w:tab w:val="num" w:pos="360"/>
        </w:tabs>
        <w:rPr>
          <w:sz w:val="20"/>
          <w:szCs w:val="20"/>
        </w:rPr>
      </w:pPr>
      <w:r w:rsidRPr="0038058D">
        <w:rPr>
          <w:sz w:val="20"/>
          <w:szCs w:val="20"/>
        </w:rPr>
        <w:t>C. -60</w:t>
      </w:r>
    </w:p>
    <w:p w:rsidR="00045FB6" w:rsidRPr="0038058D" w:rsidRDefault="00045FB6" w:rsidP="00502893">
      <w:pPr>
        <w:tabs>
          <w:tab w:val="num" w:pos="360"/>
        </w:tabs>
        <w:rPr>
          <w:sz w:val="20"/>
          <w:szCs w:val="20"/>
        </w:rPr>
      </w:pPr>
      <w:r w:rsidRPr="0038058D">
        <w:rPr>
          <w:sz w:val="20"/>
          <w:szCs w:val="20"/>
        </w:rPr>
        <w:t>D. 90</w:t>
      </w:r>
    </w:p>
    <w:p w:rsidR="00045FB6" w:rsidRPr="0038058D" w:rsidRDefault="00045FB6" w:rsidP="00502893">
      <w:pPr>
        <w:tabs>
          <w:tab w:val="num" w:pos="360"/>
        </w:tabs>
        <w:rPr>
          <w:sz w:val="20"/>
          <w:szCs w:val="20"/>
        </w:rPr>
      </w:pPr>
    </w:p>
    <w:p w:rsidR="00045FB6" w:rsidRPr="0038058D" w:rsidRDefault="00045FB6" w:rsidP="00502893">
      <w:pPr>
        <w:rPr>
          <w:sz w:val="20"/>
          <w:szCs w:val="20"/>
        </w:rPr>
      </w:pPr>
      <w:r w:rsidRPr="0038058D">
        <w:rPr>
          <w:sz w:val="20"/>
          <w:szCs w:val="20"/>
        </w:rPr>
        <w:t>Код вопроса: 15.2.29</w:t>
      </w:r>
    </w:p>
    <w:p w:rsidR="00045FB6" w:rsidRPr="0038058D" w:rsidRDefault="00045FB6" w:rsidP="00502893">
      <w:pPr>
        <w:rPr>
          <w:sz w:val="20"/>
          <w:szCs w:val="20"/>
        </w:rPr>
      </w:pPr>
      <w:r w:rsidRPr="0038058D">
        <w:rPr>
          <w:sz w:val="20"/>
          <w:szCs w:val="20"/>
        </w:rPr>
        <w:t xml:space="preserve">Расчеты стоимости портфеля в будущем при 3-х сценариях его реализации представлены таблице. </w:t>
      </w:r>
    </w:p>
    <w:p w:rsidR="00045FB6" w:rsidRPr="0038058D" w:rsidRDefault="00045FB6" w:rsidP="00502893">
      <w:pPr>
        <w:rPr>
          <w:sz w:val="20"/>
          <w:szCs w:val="20"/>
        </w:rPr>
      </w:pPr>
    </w:p>
    <w:tbl>
      <w:tblPr>
        <w:tblW w:w="932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68"/>
        <w:gridCol w:w="1440"/>
        <w:gridCol w:w="2026"/>
        <w:gridCol w:w="2120"/>
        <w:gridCol w:w="1469"/>
      </w:tblGrid>
      <w:tr w:rsidR="00045FB6" w:rsidRPr="0038058D">
        <w:tc>
          <w:tcPr>
            <w:tcW w:w="2268" w:type="dxa"/>
          </w:tcPr>
          <w:p w:rsidR="00045FB6" w:rsidRPr="0038058D" w:rsidRDefault="00045FB6" w:rsidP="006622EC">
            <w:pPr>
              <w:overflowPunct w:val="0"/>
              <w:autoSpaceDE w:val="0"/>
              <w:autoSpaceDN w:val="0"/>
              <w:adjustRightInd w:val="0"/>
              <w:spacing w:before="20" w:line="312" w:lineRule="auto"/>
              <w:textAlignment w:val="baseline"/>
              <w:rPr>
                <w:sz w:val="20"/>
                <w:szCs w:val="20"/>
              </w:rPr>
            </w:pPr>
            <w:r w:rsidRPr="0038058D">
              <w:rPr>
                <w:sz w:val="20"/>
                <w:szCs w:val="20"/>
              </w:rPr>
              <w:t>Сценарий</w:t>
            </w:r>
          </w:p>
        </w:tc>
        <w:tc>
          <w:tcPr>
            <w:tcW w:w="1440" w:type="dxa"/>
          </w:tcPr>
          <w:p w:rsidR="00045FB6" w:rsidRPr="0038058D" w:rsidRDefault="00045FB6" w:rsidP="006622EC">
            <w:pPr>
              <w:overflowPunct w:val="0"/>
              <w:autoSpaceDE w:val="0"/>
              <w:autoSpaceDN w:val="0"/>
              <w:adjustRightInd w:val="0"/>
              <w:spacing w:before="20" w:line="312" w:lineRule="auto"/>
              <w:textAlignment w:val="baseline"/>
              <w:rPr>
                <w:sz w:val="20"/>
                <w:szCs w:val="20"/>
              </w:rPr>
            </w:pPr>
            <w:r w:rsidRPr="0038058D">
              <w:rPr>
                <w:sz w:val="20"/>
                <w:szCs w:val="20"/>
              </w:rPr>
              <w:t>Оптимистический</w:t>
            </w:r>
          </w:p>
        </w:tc>
        <w:tc>
          <w:tcPr>
            <w:tcW w:w="2026" w:type="dxa"/>
          </w:tcPr>
          <w:p w:rsidR="00045FB6" w:rsidRPr="0038058D" w:rsidRDefault="00045FB6" w:rsidP="006622EC">
            <w:pPr>
              <w:overflowPunct w:val="0"/>
              <w:autoSpaceDE w:val="0"/>
              <w:autoSpaceDN w:val="0"/>
              <w:adjustRightInd w:val="0"/>
              <w:spacing w:before="20" w:line="312" w:lineRule="auto"/>
              <w:textAlignment w:val="baseline"/>
              <w:rPr>
                <w:sz w:val="20"/>
                <w:szCs w:val="20"/>
              </w:rPr>
            </w:pPr>
            <w:r w:rsidRPr="0038058D">
              <w:rPr>
                <w:sz w:val="20"/>
                <w:szCs w:val="20"/>
              </w:rPr>
              <w:t>Умеренно оптимистический</w:t>
            </w:r>
          </w:p>
        </w:tc>
        <w:tc>
          <w:tcPr>
            <w:tcW w:w="2120" w:type="dxa"/>
          </w:tcPr>
          <w:p w:rsidR="00045FB6" w:rsidRPr="0038058D" w:rsidRDefault="00045FB6" w:rsidP="006622EC">
            <w:pPr>
              <w:overflowPunct w:val="0"/>
              <w:autoSpaceDE w:val="0"/>
              <w:autoSpaceDN w:val="0"/>
              <w:adjustRightInd w:val="0"/>
              <w:spacing w:before="20" w:line="312" w:lineRule="auto"/>
              <w:textAlignment w:val="baseline"/>
              <w:rPr>
                <w:sz w:val="20"/>
                <w:szCs w:val="20"/>
              </w:rPr>
            </w:pPr>
            <w:r w:rsidRPr="0038058D">
              <w:rPr>
                <w:sz w:val="20"/>
                <w:szCs w:val="20"/>
              </w:rPr>
              <w:t>Умеренно пессимистический</w:t>
            </w:r>
          </w:p>
        </w:tc>
        <w:tc>
          <w:tcPr>
            <w:tcW w:w="1469" w:type="dxa"/>
          </w:tcPr>
          <w:p w:rsidR="00045FB6" w:rsidRPr="0038058D" w:rsidRDefault="00045FB6" w:rsidP="006622EC">
            <w:pPr>
              <w:overflowPunct w:val="0"/>
              <w:autoSpaceDE w:val="0"/>
              <w:autoSpaceDN w:val="0"/>
              <w:adjustRightInd w:val="0"/>
              <w:spacing w:before="20" w:line="312" w:lineRule="auto"/>
              <w:textAlignment w:val="baseline"/>
              <w:rPr>
                <w:sz w:val="20"/>
                <w:szCs w:val="20"/>
              </w:rPr>
            </w:pPr>
            <w:r w:rsidRPr="0038058D">
              <w:rPr>
                <w:sz w:val="20"/>
                <w:szCs w:val="20"/>
              </w:rPr>
              <w:t>Пессимистический</w:t>
            </w:r>
          </w:p>
        </w:tc>
      </w:tr>
      <w:tr w:rsidR="00045FB6" w:rsidRPr="0038058D">
        <w:tc>
          <w:tcPr>
            <w:tcW w:w="2268" w:type="dxa"/>
          </w:tcPr>
          <w:p w:rsidR="00045FB6" w:rsidRPr="0038058D" w:rsidRDefault="00045FB6" w:rsidP="006622EC">
            <w:pPr>
              <w:overflowPunct w:val="0"/>
              <w:autoSpaceDE w:val="0"/>
              <w:autoSpaceDN w:val="0"/>
              <w:adjustRightInd w:val="0"/>
              <w:textAlignment w:val="baseline"/>
              <w:rPr>
                <w:sz w:val="20"/>
                <w:szCs w:val="20"/>
              </w:rPr>
            </w:pPr>
            <w:r w:rsidRPr="0038058D">
              <w:rPr>
                <w:sz w:val="20"/>
                <w:szCs w:val="20"/>
              </w:rPr>
              <w:t>Стоимость портфеля (тыс. руб.)</w:t>
            </w:r>
          </w:p>
        </w:tc>
        <w:tc>
          <w:tcPr>
            <w:tcW w:w="1440" w:type="dxa"/>
          </w:tcPr>
          <w:p w:rsidR="00045FB6" w:rsidRPr="0038058D" w:rsidRDefault="00045FB6" w:rsidP="006622EC">
            <w:pPr>
              <w:overflowPunct w:val="0"/>
              <w:autoSpaceDE w:val="0"/>
              <w:autoSpaceDN w:val="0"/>
              <w:adjustRightInd w:val="0"/>
              <w:spacing w:before="20" w:line="312" w:lineRule="auto"/>
              <w:textAlignment w:val="baseline"/>
              <w:rPr>
                <w:sz w:val="20"/>
                <w:szCs w:val="20"/>
              </w:rPr>
            </w:pPr>
            <w:r w:rsidRPr="0038058D">
              <w:rPr>
                <w:sz w:val="20"/>
                <w:szCs w:val="20"/>
              </w:rPr>
              <w:t>300</w:t>
            </w:r>
          </w:p>
        </w:tc>
        <w:tc>
          <w:tcPr>
            <w:tcW w:w="2026" w:type="dxa"/>
          </w:tcPr>
          <w:p w:rsidR="00045FB6" w:rsidRPr="0038058D" w:rsidRDefault="00045FB6" w:rsidP="006622EC">
            <w:pPr>
              <w:overflowPunct w:val="0"/>
              <w:autoSpaceDE w:val="0"/>
              <w:autoSpaceDN w:val="0"/>
              <w:adjustRightInd w:val="0"/>
              <w:spacing w:before="20" w:line="312" w:lineRule="auto"/>
              <w:textAlignment w:val="baseline"/>
              <w:rPr>
                <w:sz w:val="20"/>
                <w:szCs w:val="20"/>
              </w:rPr>
            </w:pPr>
            <w:r w:rsidRPr="0038058D">
              <w:rPr>
                <w:sz w:val="20"/>
                <w:szCs w:val="20"/>
              </w:rPr>
              <w:t>240</w:t>
            </w:r>
          </w:p>
        </w:tc>
        <w:tc>
          <w:tcPr>
            <w:tcW w:w="2120" w:type="dxa"/>
          </w:tcPr>
          <w:p w:rsidR="00045FB6" w:rsidRPr="0038058D" w:rsidRDefault="00045FB6" w:rsidP="006622EC">
            <w:pPr>
              <w:overflowPunct w:val="0"/>
              <w:autoSpaceDE w:val="0"/>
              <w:autoSpaceDN w:val="0"/>
              <w:adjustRightInd w:val="0"/>
              <w:spacing w:before="20" w:line="312" w:lineRule="auto"/>
              <w:textAlignment w:val="baseline"/>
              <w:rPr>
                <w:sz w:val="20"/>
                <w:szCs w:val="20"/>
              </w:rPr>
            </w:pPr>
            <w:r w:rsidRPr="0038058D">
              <w:rPr>
                <w:sz w:val="20"/>
                <w:szCs w:val="20"/>
              </w:rPr>
              <w:t>60</w:t>
            </w:r>
          </w:p>
        </w:tc>
        <w:tc>
          <w:tcPr>
            <w:tcW w:w="1469" w:type="dxa"/>
          </w:tcPr>
          <w:p w:rsidR="00045FB6" w:rsidRPr="0038058D" w:rsidRDefault="00045FB6" w:rsidP="006622EC">
            <w:pPr>
              <w:overflowPunct w:val="0"/>
              <w:autoSpaceDE w:val="0"/>
              <w:autoSpaceDN w:val="0"/>
              <w:adjustRightInd w:val="0"/>
              <w:spacing w:before="20" w:line="312" w:lineRule="auto"/>
              <w:textAlignment w:val="baseline"/>
              <w:rPr>
                <w:sz w:val="20"/>
                <w:szCs w:val="20"/>
              </w:rPr>
            </w:pPr>
            <w:r w:rsidRPr="0038058D">
              <w:rPr>
                <w:sz w:val="20"/>
                <w:szCs w:val="20"/>
              </w:rPr>
              <w:t>0</w:t>
            </w:r>
          </w:p>
        </w:tc>
      </w:tr>
    </w:tbl>
    <w:p w:rsidR="00045FB6" w:rsidRPr="0038058D" w:rsidRDefault="00045FB6" w:rsidP="00502893">
      <w:pPr>
        <w:rPr>
          <w:sz w:val="20"/>
          <w:szCs w:val="20"/>
        </w:rPr>
      </w:pPr>
    </w:p>
    <w:p w:rsidR="00045FB6" w:rsidRPr="0038058D" w:rsidRDefault="00045FB6" w:rsidP="00502893">
      <w:pPr>
        <w:rPr>
          <w:sz w:val="20"/>
          <w:szCs w:val="20"/>
        </w:rPr>
      </w:pPr>
      <w:r w:rsidRPr="0038058D">
        <w:rPr>
          <w:sz w:val="20"/>
          <w:szCs w:val="20"/>
        </w:rPr>
        <w:t xml:space="preserve">Известно, что «умеренно оптимистический» сценарий – наиболее вероятный. Оцените ожидаемую стоимость портфеля (в тыс. руб.), используя обобщенную формулу Гурвица и применяя норматив для учета неопределенности эффекта λ=0,3. </w:t>
      </w:r>
    </w:p>
    <w:p w:rsidR="00045FB6" w:rsidRPr="0038058D" w:rsidRDefault="00045FB6" w:rsidP="00502893">
      <w:pPr>
        <w:rPr>
          <w:sz w:val="20"/>
          <w:szCs w:val="20"/>
        </w:rPr>
      </w:pPr>
      <w:r w:rsidRPr="0038058D">
        <w:rPr>
          <w:sz w:val="20"/>
          <w:szCs w:val="20"/>
        </w:rPr>
        <w:t>Ответы:</w:t>
      </w:r>
    </w:p>
    <w:p w:rsidR="00045FB6" w:rsidRPr="0038058D" w:rsidRDefault="00045FB6" w:rsidP="00502893">
      <w:pPr>
        <w:rPr>
          <w:sz w:val="20"/>
          <w:szCs w:val="20"/>
        </w:rPr>
      </w:pPr>
      <w:r w:rsidRPr="0038058D">
        <w:rPr>
          <w:sz w:val="20"/>
          <w:szCs w:val="20"/>
        </w:rPr>
        <w:t>А. 151</w:t>
      </w:r>
    </w:p>
    <w:p w:rsidR="00045FB6" w:rsidRPr="0038058D" w:rsidRDefault="00045FB6" w:rsidP="00502893">
      <w:pPr>
        <w:rPr>
          <w:sz w:val="20"/>
          <w:szCs w:val="20"/>
        </w:rPr>
      </w:pPr>
      <w:r w:rsidRPr="0038058D">
        <w:rPr>
          <w:sz w:val="20"/>
          <w:szCs w:val="20"/>
        </w:rPr>
        <w:t>B. 72</w:t>
      </w:r>
    </w:p>
    <w:p w:rsidR="00045FB6" w:rsidRPr="0038058D" w:rsidRDefault="00045FB6" w:rsidP="00502893">
      <w:pPr>
        <w:rPr>
          <w:sz w:val="20"/>
          <w:szCs w:val="20"/>
        </w:rPr>
      </w:pPr>
      <w:r w:rsidRPr="0038058D">
        <w:rPr>
          <w:sz w:val="20"/>
          <w:szCs w:val="20"/>
        </w:rPr>
        <w:t>C. 90</w:t>
      </w:r>
    </w:p>
    <w:p w:rsidR="00045FB6" w:rsidRPr="0038058D" w:rsidRDefault="00045FB6" w:rsidP="00502893">
      <w:pPr>
        <w:rPr>
          <w:sz w:val="20"/>
          <w:szCs w:val="20"/>
        </w:rPr>
      </w:pPr>
      <w:r w:rsidRPr="0038058D">
        <w:rPr>
          <w:sz w:val="20"/>
          <w:szCs w:val="20"/>
        </w:rPr>
        <w:t>D. 187</w:t>
      </w:r>
    </w:p>
    <w:p w:rsidR="00045FB6" w:rsidRPr="0038058D" w:rsidRDefault="00045FB6" w:rsidP="00502893">
      <w:pPr>
        <w:rPr>
          <w:sz w:val="20"/>
          <w:szCs w:val="20"/>
        </w:rPr>
      </w:pPr>
    </w:p>
    <w:p w:rsidR="00045FB6" w:rsidRPr="0038058D" w:rsidRDefault="00045FB6" w:rsidP="00502893">
      <w:pPr>
        <w:rPr>
          <w:sz w:val="20"/>
          <w:szCs w:val="20"/>
        </w:rPr>
      </w:pPr>
      <w:r w:rsidRPr="0038058D">
        <w:rPr>
          <w:sz w:val="20"/>
          <w:szCs w:val="20"/>
        </w:rPr>
        <w:t>Код вопроса: 15.2.30</w:t>
      </w:r>
    </w:p>
    <w:p w:rsidR="00045FB6" w:rsidRPr="0038058D" w:rsidRDefault="00045FB6" w:rsidP="00502893">
      <w:pPr>
        <w:rPr>
          <w:sz w:val="20"/>
          <w:szCs w:val="20"/>
        </w:rPr>
      </w:pPr>
      <w:r w:rsidRPr="0038058D">
        <w:rPr>
          <w:sz w:val="20"/>
          <w:szCs w:val="20"/>
        </w:rPr>
        <w:t>Расчеты стоимости портфеля в будущем при 3-х сценариях его реализации представлены таблице.</w:t>
      </w:r>
    </w:p>
    <w:tbl>
      <w:tblPr>
        <w:tblW w:w="914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88"/>
        <w:gridCol w:w="1440"/>
        <w:gridCol w:w="2026"/>
        <w:gridCol w:w="2120"/>
        <w:gridCol w:w="1469"/>
      </w:tblGrid>
      <w:tr w:rsidR="00045FB6" w:rsidRPr="0038058D">
        <w:tc>
          <w:tcPr>
            <w:tcW w:w="2088" w:type="dxa"/>
          </w:tcPr>
          <w:p w:rsidR="00045FB6" w:rsidRPr="0038058D" w:rsidRDefault="00045FB6" w:rsidP="006622EC">
            <w:pPr>
              <w:overflowPunct w:val="0"/>
              <w:autoSpaceDE w:val="0"/>
              <w:autoSpaceDN w:val="0"/>
              <w:adjustRightInd w:val="0"/>
              <w:spacing w:before="20" w:line="312" w:lineRule="auto"/>
              <w:textAlignment w:val="baseline"/>
              <w:rPr>
                <w:sz w:val="20"/>
                <w:szCs w:val="20"/>
              </w:rPr>
            </w:pPr>
            <w:r w:rsidRPr="0038058D">
              <w:rPr>
                <w:sz w:val="20"/>
                <w:szCs w:val="20"/>
              </w:rPr>
              <w:t>Сценарий</w:t>
            </w:r>
          </w:p>
        </w:tc>
        <w:tc>
          <w:tcPr>
            <w:tcW w:w="1440" w:type="dxa"/>
          </w:tcPr>
          <w:p w:rsidR="00045FB6" w:rsidRPr="0038058D" w:rsidRDefault="00045FB6" w:rsidP="006622EC">
            <w:pPr>
              <w:overflowPunct w:val="0"/>
              <w:autoSpaceDE w:val="0"/>
              <w:autoSpaceDN w:val="0"/>
              <w:adjustRightInd w:val="0"/>
              <w:spacing w:before="20" w:line="312" w:lineRule="auto"/>
              <w:textAlignment w:val="baseline"/>
              <w:rPr>
                <w:sz w:val="20"/>
                <w:szCs w:val="20"/>
              </w:rPr>
            </w:pPr>
            <w:r w:rsidRPr="0038058D">
              <w:rPr>
                <w:sz w:val="20"/>
                <w:szCs w:val="20"/>
              </w:rPr>
              <w:t>Оптимистический</w:t>
            </w:r>
          </w:p>
        </w:tc>
        <w:tc>
          <w:tcPr>
            <w:tcW w:w="2026" w:type="dxa"/>
          </w:tcPr>
          <w:p w:rsidR="00045FB6" w:rsidRPr="0038058D" w:rsidRDefault="00045FB6" w:rsidP="006622EC">
            <w:pPr>
              <w:overflowPunct w:val="0"/>
              <w:autoSpaceDE w:val="0"/>
              <w:autoSpaceDN w:val="0"/>
              <w:adjustRightInd w:val="0"/>
              <w:spacing w:before="20" w:line="312" w:lineRule="auto"/>
              <w:textAlignment w:val="baseline"/>
              <w:rPr>
                <w:sz w:val="20"/>
                <w:szCs w:val="20"/>
              </w:rPr>
            </w:pPr>
            <w:r w:rsidRPr="0038058D">
              <w:rPr>
                <w:sz w:val="20"/>
                <w:szCs w:val="20"/>
              </w:rPr>
              <w:t>Умеренно оптимистический</w:t>
            </w:r>
          </w:p>
        </w:tc>
        <w:tc>
          <w:tcPr>
            <w:tcW w:w="2120" w:type="dxa"/>
          </w:tcPr>
          <w:p w:rsidR="00045FB6" w:rsidRPr="0038058D" w:rsidRDefault="00045FB6" w:rsidP="006622EC">
            <w:pPr>
              <w:overflowPunct w:val="0"/>
              <w:autoSpaceDE w:val="0"/>
              <w:autoSpaceDN w:val="0"/>
              <w:adjustRightInd w:val="0"/>
              <w:spacing w:before="20" w:line="312" w:lineRule="auto"/>
              <w:textAlignment w:val="baseline"/>
              <w:rPr>
                <w:sz w:val="20"/>
                <w:szCs w:val="20"/>
              </w:rPr>
            </w:pPr>
            <w:r w:rsidRPr="0038058D">
              <w:rPr>
                <w:sz w:val="20"/>
                <w:szCs w:val="20"/>
              </w:rPr>
              <w:t>Умеренно пессимистический</w:t>
            </w:r>
          </w:p>
        </w:tc>
        <w:tc>
          <w:tcPr>
            <w:tcW w:w="1469" w:type="dxa"/>
          </w:tcPr>
          <w:p w:rsidR="00045FB6" w:rsidRPr="0038058D" w:rsidRDefault="00045FB6" w:rsidP="006622EC">
            <w:pPr>
              <w:overflowPunct w:val="0"/>
              <w:autoSpaceDE w:val="0"/>
              <w:autoSpaceDN w:val="0"/>
              <w:adjustRightInd w:val="0"/>
              <w:spacing w:before="20" w:line="312" w:lineRule="auto"/>
              <w:textAlignment w:val="baseline"/>
              <w:rPr>
                <w:sz w:val="20"/>
                <w:szCs w:val="20"/>
              </w:rPr>
            </w:pPr>
            <w:r w:rsidRPr="0038058D">
              <w:rPr>
                <w:sz w:val="20"/>
                <w:szCs w:val="20"/>
              </w:rPr>
              <w:t>Пессимистический</w:t>
            </w:r>
          </w:p>
        </w:tc>
      </w:tr>
      <w:tr w:rsidR="00045FB6" w:rsidRPr="0038058D">
        <w:tc>
          <w:tcPr>
            <w:tcW w:w="2088" w:type="dxa"/>
          </w:tcPr>
          <w:p w:rsidR="00045FB6" w:rsidRPr="0038058D" w:rsidRDefault="00045FB6" w:rsidP="006622EC">
            <w:pPr>
              <w:overflowPunct w:val="0"/>
              <w:autoSpaceDE w:val="0"/>
              <w:autoSpaceDN w:val="0"/>
              <w:adjustRightInd w:val="0"/>
              <w:spacing w:before="20" w:line="312" w:lineRule="auto"/>
              <w:textAlignment w:val="baseline"/>
              <w:rPr>
                <w:sz w:val="20"/>
                <w:szCs w:val="20"/>
              </w:rPr>
            </w:pPr>
            <w:r w:rsidRPr="0038058D">
              <w:rPr>
                <w:sz w:val="20"/>
                <w:szCs w:val="20"/>
              </w:rPr>
              <w:t>Стоимость портфеля (тыс. руб.)</w:t>
            </w:r>
          </w:p>
        </w:tc>
        <w:tc>
          <w:tcPr>
            <w:tcW w:w="1440" w:type="dxa"/>
          </w:tcPr>
          <w:p w:rsidR="00045FB6" w:rsidRPr="0038058D" w:rsidRDefault="00045FB6" w:rsidP="006622EC">
            <w:pPr>
              <w:overflowPunct w:val="0"/>
              <w:autoSpaceDE w:val="0"/>
              <w:autoSpaceDN w:val="0"/>
              <w:adjustRightInd w:val="0"/>
              <w:spacing w:before="20" w:line="312" w:lineRule="auto"/>
              <w:textAlignment w:val="baseline"/>
              <w:rPr>
                <w:sz w:val="20"/>
                <w:szCs w:val="20"/>
              </w:rPr>
            </w:pPr>
            <w:r w:rsidRPr="0038058D">
              <w:rPr>
                <w:sz w:val="20"/>
                <w:szCs w:val="20"/>
              </w:rPr>
              <w:t>480</w:t>
            </w:r>
          </w:p>
        </w:tc>
        <w:tc>
          <w:tcPr>
            <w:tcW w:w="2026" w:type="dxa"/>
          </w:tcPr>
          <w:p w:rsidR="00045FB6" w:rsidRPr="0038058D" w:rsidRDefault="00045FB6" w:rsidP="006622EC">
            <w:pPr>
              <w:overflowPunct w:val="0"/>
              <w:autoSpaceDE w:val="0"/>
              <w:autoSpaceDN w:val="0"/>
              <w:adjustRightInd w:val="0"/>
              <w:spacing w:before="20" w:line="312" w:lineRule="auto"/>
              <w:textAlignment w:val="baseline"/>
              <w:rPr>
                <w:sz w:val="20"/>
                <w:szCs w:val="20"/>
              </w:rPr>
            </w:pPr>
            <w:r w:rsidRPr="0038058D">
              <w:rPr>
                <w:sz w:val="20"/>
                <w:szCs w:val="20"/>
              </w:rPr>
              <w:t>420</w:t>
            </w:r>
          </w:p>
        </w:tc>
        <w:tc>
          <w:tcPr>
            <w:tcW w:w="2120" w:type="dxa"/>
          </w:tcPr>
          <w:p w:rsidR="00045FB6" w:rsidRPr="0038058D" w:rsidRDefault="00045FB6" w:rsidP="006622EC">
            <w:pPr>
              <w:overflowPunct w:val="0"/>
              <w:autoSpaceDE w:val="0"/>
              <w:autoSpaceDN w:val="0"/>
              <w:adjustRightInd w:val="0"/>
              <w:spacing w:before="20" w:line="312" w:lineRule="auto"/>
              <w:textAlignment w:val="baseline"/>
              <w:rPr>
                <w:sz w:val="20"/>
                <w:szCs w:val="20"/>
              </w:rPr>
            </w:pPr>
            <w:r w:rsidRPr="0038058D">
              <w:rPr>
                <w:sz w:val="20"/>
                <w:szCs w:val="20"/>
              </w:rPr>
              <w:t>300</w:t>
            </w:r>
          </w:p>
        </w:tc>
        <w:tc>
          <w:tcPr>
            <w:tcW w:w="1469" w:type="dxa"/>
          </w:tcPr>
          <w:p w:rsidR="00045FB6" w:rsidRPr="0038058D" w:rsidRDefault="00045FB6" w:rsidP="006622EC">
            <w:pPr>
              <w:overflowPunct w:val="0"/>
              <w:autoSpaceDE w:val="0"/>
              <w:autoSpaceDN w:val="0"/>
              <w:adjustRightInd w:val="0"/>
              <w:spacing w:before="20" w:line="312" w:lineRule="auto"/>
              <w:textAlignment w:val="baseline"/>
              <w:rPr>
                <w:sz w:val="20"/>
                <w:szCs w:val="20"/>
              </w:rPr>
            </w:pPr>
            <w:r w:rsidRPr="0038058D">
              <w:rPr>
                <w:sz w:val="20"/>
                <w:szCs w:val="20"/>
              </w:rPr>
              <w:t>240</w:t>
            </w:r>
          </w:p>
        </w:tc>
      </w:tr>
    </w:tbl>
    <w:p w:rsidR="00045FB6" w:rsidRPr="0038058D" w:rsidRDefault="00045FB6" w:rsidP="00502893">
      <w:pPr>
        <w:rPr>
          <w:sz w:val="20"/>
          <w:szCs w:val="20"/>
        </w:rPr>
      </w:pPr>
    </w:p>
    <w:p w:rsidR="00045FB6" w:rsidRPr="0038058D" w:rsidRDefault="00045FB6" w:rsidP="00502893">
      <w:pPr>
        <w:rPr>
          <w:sz w:val="20"/>
          <w:szCs w:val="20"/>
        </w:rPr>
      </w:pPr>
      <w:r w:rsidRPr="0038058D">
        <w:rPr>
          <w:sz w:val="20"/>
          <w:szCs w:val="20"/>
        </w:rPr>
        <w:t xml:space="preserve">Известно, что «умеренно оптимистический» сценарий – наиболее вероятный. Оцените ожидаемую стоимость портфеля (в тыс. руб.), используя обобщенную формулу Гурвица и применяя норматив для учета неопределенности эффекта λ=0,3. </w:t>
      </w:r>
    </w:p>
    <w:p w:rsidR="00045FB6" w:rsidRPr="0038058D" w:rsidRDefault="00045FB6" w:rsidP="00502893">
      <w:pPr>
        <w:rPr>
          <w:sz w:val="20"/>
          <w:szCs w:val="20"/>
        </w:rPr>
      </w:pPr>
      <w:r w:rsidRPr="0038058D">
        <w:rPr>
          <w:sz w:val="20"/>
          <w:szCs w:val="20"/>
        </w:rPr>
        <w:t>Ответы:</w:t>
      </w:r>
    </w:p>
    <w:p w:rsidR="00045FB6" w:rsidRPr="0038058D" w:rsidRDefault="00045FB6" w:rsidP="00502893">
      <w:pPr>
        <w:rPr>
          <w:sz w:val="20"/>
          <w:szCs w:val="20"/>
        </w:rPr>
      </w:pPr>
      <w:r w:rsidRPr="0038058D">
        <w:rPr>
          <w:sz w:val="20"/>
          <w:szCs w:val="20"/>
        </w:rPr>
        <w:t>А. 288</w:t>
      </w:r>
    </w:p>
    <w:p w:rsidR="00045FB6" w:rsidRPr="0038058D" w:rsidRDefault="00045FB6" w:rsidP="00502893">
      <w:pPr>
        <w:rPr>
          <w:sz w:val="20"/>
          <w:szCs w:val="20"/>
        </w:rPr>
      </w:pPr>
      <w:r w:rsidRPr="0038058D">
        <w:rPr>
          <w:sz w:val="20"/>
          <w:szCs w:val="20"/>
        </w:rPr>
        <w:t>В. 359</w:t>
      </w:r>
    </w:p>
    <w:p w:rsidR="00045FB6" w:rsidRPr="0038058D" w:rsidRDefault="00045FB6" w:rsidP="00502893">
      <w:pPr>
        <w:rPr>
          <w:sz w:val="20"/>
          <w:szCs w:val="20"/>
        </w:rPr>
      </w:pPr>
      <w:r w:rsidRPr="0038058D">
        <w:rPr>
          <w:sz w:val="20"/>
          <w:szCs w:val="20"/>
        </w:rPr>
        <w:t>C. 312</w:t>
      </w:r>
    </w:p>
    <w:p w:rsidR="00045FB6" w:rsidRPr="0038058D" w:rsidRDefault="00045FB6" w:rsidP="00502893">
      <w:pPr>
        <w:rPr>
          <w:sz w:val="20"/>
          <w:szCs w:val="20"/>
        </w:rPr>
      </w:pPr>
      <w:r w:rsidRPr="0038058D">
        <w:rPr>
          <w:sz w:val="20"/>
          <w:szCs w:val="20"/>
        </w:rPr>
        <w:t>D. 294</w:t>
      </w:r>
    </w:p>
    <w:p w:rsidR="00045FB6" w:rsidRPr="0038058D" w:rsidRDefault="00045FB6" w:rsidP="00502893">
      <w:pPr>
        <w:rPr>
          <w:sz w:val="20"/>
          <w:szCs w:val="20"/>
        </w:rPr>
      </w:pPr>
    </w:p>
    <w:p w:rsidR="00045FB6" w:rsidRPr="0038058D" w:rsidRDefault="00045FB6" w:rsidP="00502893">
      <w:pPr>
        <w:rPr>
          <w:sz w:val="20"/>
          <w:szCs w:val="20"/>
        </w:rPr>
      </w:pPr>
      <w:r w:rsidRPr="0038058D">
        <w:rPr>
          <w:sz w:val="20"/>
          <w:szCs w:val="20"/>
        </w:rPr>
        <w:t>Код вопроса: 15.2.31</w:t>
      </w:r>
    </w:p>
    <w:p w:rsidR="00045FB6" w:rsidRPr="0038058D" w:rsidRDefault="00045FB6" w:rsidP="00502893">
      <w:pPr>
        <w:rPr>
          <w:sz w:val="20"/>
          <w:szCs w:val="20"/>
        </w:rPr>
      </w:pPr>
      <w:r w:rsidRPr="0038058D">
        <w:rPr>
          <w:sz w:val="20"/>
          <w:szCs w:val="20"/>
        </w:rPr>
        <w:t>Расчеты стоимости портфеля в будущем при 3-х сценариях его реализации представлены таблице.</w:t>
      </w:r>
    </w:p>
    <w:tbl>
      <w:tblPr>
        <w:tblW w:w="914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88"/>
        <w:gridCol w:w="1440"/>
        <w:gridCol w:w="2026"/>
        <w:gridCol w:w="2120"/>
        <w:gridCol w:w="1469"/>
      </w:tblGrid>
      <w:tr w:rsidR="00045FB6" w:rsidRPr="0038058D">
        <w:tc>
          <w:tcPr>
            <w:tcW w:w="2088" w:type="dxa"/>
          </w:tcPr>
          <w:p w:rsidR="00045FB6" w:rsidRPr="0038058D" w:rsidRDefault="00045FB6" w:rsidP="006622EC">
            <w:pPr>
              <w:overflowPunct w:val="0"/>
              <w:autoSpaceDE w:val="0"/>
              <w:autoSpaceDN w:val="0"/>
              <w:adjustRightInd w:val="0"/>
              <w:spacing w:before="20" w:line="312" w:lineRule="auto"/>
              <w:textAlignment w:val="baseline"/>
              <w:rPr>
                <w:sz w:val="20"/>
                <w:szCs w:val="20"/>
              </w:rPr>
            </w:pPr>
            <w:r w:rsidRPr="0038058D">
              <w:rPr>
                <w:sz w:val="20"/>
                <w:szCs w:val="20"/>
              </w:rPr>
              <w:t>Сценарий</w:t>
            </w:r>
          </w:p>
        </w:tc>
        <w:tc>
          <w:tcPr>
            <w:tcW w:w="1440" w:type="dxa"/>
          </w:tcPr>
          <w:p w:rsidR="00045FB6" w:rsidRPr="0038058D" w:rsidRDefault="00045FB6" w:rsidP="006622EC">
            <w:pPr>
              <w:overflowPunct w:val="0"/>
              <w:autoSpaceDE w:val="0"/>
              <w:autoSpaceDN w:val="0"/>
              <w:adjustRightInd w:val="0"/>
              <w:spacing w:before="20" w:line="312" w:lineRule="auto"/>
              <w:textAlignment w:val="baseline"/>
              <w:rPr>
                <w:sz w:val="20"/>
                <w:szCs w:val="20"/>
              </w:rPr>
            </w:pPr>
            <w:r w:rsidRPr="0038058D">
              <w:rPr>
                <w:sz w:val="20"/>
                <w:szCs w:val="20"/>
              </w:rPr>
              <w:t>Оптимистический</w:t>
            </w:r>
          </w:p>
        </w:tc>
        <w:tc>
          <w:tcPr>
            <w:tcW w:w="2026" w:type="dxa"/>
          </w:tcPr>
          <w:p w:rsidR="00045FB6" w:rsidRPr="0038058D" w:rsidRDefault="00045FB6" w:rsidP="006622EC">
            <w:pPr>
              <w:overflowPunct w:val="0"/>
              <w:autoSpaceDE w:val="0"/>
              <w:autoSpaceDN w:val="0"/>
              <w:adjustRightInd w:val="0"/>
              <w:spacing w:before="20" w:line="312" w:lineRule="auto"/>
              <w:textAlignment w:val="baseline"/>
              <w:rPr>
                <w:sz w:val="20"/>
                <w:szCs w:val="20"/>
              </w:rPr>
            </w:pPr>
            <w:r w:rsidRPr="0038058D">
              <w:rPr>
                <w:sz w:val="20"/>
                <w:szCs w:val="20"/>
              </w:rPr>
              <w:t>Умеренно оптимистический</w:t>
            </w:r>
          </w:p>
        </w:tc>
        <w:tc>
          <w:tcPr>
            <w:tcW w:w="2120" w:type="dxa"/>
          </w:tcPr>
          <w:p w:rsidR="00045FB6" w:rsidRPr="0038058D" w:rsidRDefault="00045FB6" w:rsidP="006622EC">
            <w:pPr>
              <w:overflowPunct w:val="0"/>
              <w:autoSpaceDE w:val="0"/>
              <w:autoSpaceDN w:val="0"/>
              <w:adjustRightInd w:val="0"/>
              <w:spacing w:before="20" w:line="312" w:lineRule="auto"/>
              <w:textAlignment w:val="baseline"/>
              <w:rPr>
                <w:sz w:val="20"/>
                <w:szCs w:val="20"/>
              </w:rPr>
            </w:pPr>
            <w:r w:rsidRPr="0038058D">
              <w:rPr>
                <w:sz w:val="20"/>
                <w:szCs w:val="20"/>
              </w:rPr>
              <w:t>Умеренно пессимистический</w:t>
            </w:r>
          </w:p>
        </w:tc>
        <w:tc>
          <w:tcPr>
            <w:tcW w:w="1469" w:type="dxa"/>
          </w:tcPr>
          <w:p w:rsidR="00045FB6" w:rsidRPr="0038058D" w:rsidRDefault="00045FB6" w:rsidP="006622EC">
            <w:pPr>
              <w:overflowPunct w:val="0"/>
              <w:autoSpaceDE w:val="0"/>
              <w:autoSpaceDN w:val="0"/>
              <w:adjustRightInd w:val="0"/>
              <w:spacing w:before="20" w:line="312" w:lineRule="auto"/>
              <w:textAlignment w:val="baseline"/>
              <w:rPr>
                <w:sz w:val="20"/>
                <w:szCs w:val="20"/>
              </w:rPr>
            </w:pPr>
            <w:r w:rsidRPr="0038058D">
              <w:rPr>
                <w:sz w:val="20"/>
                <w:szCs w:val="20"/>
              </w:rPr>
              <w:t>Пессимистический</w:t>
            </w:r>
          </w:p>
        </w:tc>
      </w:tr>
      <w:tr w:rsidR="00045FB6" w:rsidRPr="0038058D">
        <w:tc>
          <w:tcPr>
            <w:tcW w:w="2088" w:type="dxa"/>
          </w:tcPr>
          <w:p w:rsidR="00045FB6" w:rsidRPr="0038058D" w:rsidRDefault="00045FB6" w:rsidP="006622EC">
            <w:pPr>
              <w:overflowPunct w:val="0"/>
              <w:autoSpaceDE w:val="0"/>
              <w:autoSpaceDN w:val="0"/>
              <w:adjustRightInd w:val="0"/>
              <w:spacing w:before="20" w:line="312" w:lineRule="auto"/>
              <w:textAlignment w:val="baseline"/>
              <w:rPr>
                <w:sz w:val="20"/>
                <w:szCs w:val="20"/>
              </w:rPr>
            </w:pPr>
            <w:r w:rsidRPr="0038058D">
              <w:rPr>
                <w:sz w:val="20"/>
                <w:szCs w:val="20"/>
              </w:rPr>
              <w:t>Стоимость портфеля (тыс. руб.)</w:t>
            </w:r>
          </w:p>
        </w:tc>
        <w:tc>
          <w:tcPr>
            <w:tcW w:w="1440" w:type="dxa"/>
          </w:tcPr>
          <w:p w:rsidR="00045FB6" w:rsidRPr="0038058D" w:rsidRDefault="00045FB6" w:rsidP="006622EC">
            <w:pPr>
              <w:overflowPunct w:val="0"/>
              <w:autoSpaceDE w:val="0"/>
              <w:autoSpaceDN w:val="0"/>
              <w:adjustRightInd w:val="0"/>
              <w:spacing w:before="20" w:line="312" w:lineRule="auto"/>
              <w:textAlignment w:val="baseline"/>
              <w:rPr>
                <w:sz w:val="20"/>
                <w:szCs w:val="20"/>
              </w:rPr>
            </w:pPr>
            <w:r w:rsidRPr="0038058D">
              <w:rPr>
                <w:sz w:val="20"/>
                <w:szCs w:val="20"/>
              </w:rPr>
              <w:t>600</w:t>
            </w:r>
          </w:p>
        </w:tc>
        <w:tc>
          <w:tcPr>
            <w:tcW w:w="2026" w:type="dxa"/>
          </w:tcPr>
          <w:p w:rsidR="00045FB6" w:rsidRPr="0038058D" w:rsidRDefault="00045FB6" w:rsidP="006622EC">
            <w:pPr>
              <w:overflowPunct w:val="0"/>
              <w:autoSpaceDE w:val="0"/>
              <w:autoSpaceDN w:val="0"/>
              <w:adjustRightInd w:val="0"/>
              <w:spacing w:before="20" w:line="312" w:lineRule="auto"/>
              <w:textAlignment w:val="baseline"/>
              <w:rPr>
                <w:sz w:val="20"/>
                <w:szCs w:val="20"/>
              </w:rPr>
            </w:pPr>
            <w:r w:rsidRPr="0038058D">
              <w:rPr>
                <w:sz w:val="20"/>
                <w:szCs w:val="20"/>
              </w:rPr>
              <w:t>480</w:t>
            </w:r>
          </w:p>
        </w:tc>
        <w:tc>
          <w:tcPr>
            <w:tcW w:w="2120" w:type="dxa"/>
          </w:tcPr>
          <w:p w:rsidR="00045FB6" w:rsidRPr="0038058D" w:rsidRDefault="00045FB6" w:rsidP="006622EC">
            <w:pPr>
              <w:overflowPunct w:val="0"/>
              <w:autoSpaceDE w:val="0"/>
              <w:autoSpaceDN w:val="0"/>
              <w:adjustRightInd w:val="0"/>
              <w:spacing w:before="20" w:line="312" w:lineRule="auto"/>
              <w:textAlignment w:val="baseline"/>
              <w:rPr>
                <w:sz w:val="20"/>
                <w:szCs w:val="20"/>
              </w:rPr>
            </w:pPr>
            <w:r w:rsidRPr="0038058D">
              <w:rPr>
                <w:sz w:val="20"/>
                <w:szCs w:val="20"/>
              </w:rPr>
              <w:t>300</w:t>
            </w:r>
          </w:p>
        </w:tc>
        <w:tc>
          <w:tcPr>
            <w:tcW w:w="1469" w:type="dxa"/>
          </w:tcPr>
          <w:p w:rsidR="00045FB6" w:rsidRPr="0038058D" w:rsidRDefault="00045FB6" w:rsidP="006622EC">
            <w:pPr>
              <w:overflowPunct w:val="0"/>
              <w:autoSpaceDE w:val="0"/>
              <w:autoSpaceDN w:val="0"/>
              <w:adjustRightInd w:val="0"/>
              <w:spacing w:before="20" w:line="312" w:lineRule="auto"/>
              <w:textAlignment w:val="baseline"/>
              <w:rPr>
                <w:sz w:val="20"/>
                <w:szCs w:val="20"/>
              </w:rPr>
            </w:pPr>
            <w:r w:rsidRPr="0038058D">
              <w:rPr>
                <w:sz w:val="20"/>
                <w:szCs w:val="20"/>
              </w:rPr>
              <w:t>180</w:t>
            </w:r>
          </w:p>
        </w:tc>
      </w:tr>
    </w:tbl>
    <w:p w:rsidR="00045FB6" w:rsidRPr="0038058D" w:rsidRDefault="00045FB6" w:rsidP="00502893">
      <w:pPr>
        <w:rPr>
          <w:sz w:val="20"/>
          <w:szCs w:val="20"/>
        </w:rPr>
      </w:pPr>
    </w:p>
    <w:p w:rsidR="00045FB6" w:rsidRPr="0038058D" w:rsidRDefault="00045FB6" w:rsidP="00502893">
      <w:pPr>
        <w:rPr>
          <w:sz w:val="20"/>
          <w:szCs w:val="20"/>
        </w:rPr>
      </w:pPr>
      <w:r w:rsidRPr="0038058D">
        <w:rPr>
          <w:sz w:val="20"/>
          <w:szCs w:val="20"/>
        </w:rPr>
        <w:t xml:space="preserve">Известно, что «умеренно оптимистический» сценарий – наиболее вероятный. Оцените ожидаемую стоимость портфеля (в тыс. руб.), используя обобщенную формулу Гурвица и применяя норматив для учета неопределенности эффекта λ=0,3. </w:t>
      </w:r>
    </w:p>
    <w:p w:rsidR="00045FB6" w:rsidRPr="0038058D" w:rsidRDefault="00045FB6" w:rsidP="00502893">
      <w:pPr>
        <w:rPr>
          <w:sz w:val="20"/>
          <w:szCs w:val="20"/>
        </w:rPr>
      </w:pPr>
      <w:r w:rsidRPr="0038058D">
        <w:rPr>
          <w:sz w:val="20"/>
          <w:szCs w:val="20"/>
        </w:rPr>
        <w:t>Ответы:</w:t>
      </w:r>
    </w:p>
    <w:p w:rsidR="00045FB6" w:rsidRPr="0038058D" w:rsidRDefault="00045FB6" w:rsidP="00502893">
      <w:pPr>
        <w:rPr>
          <w:sz w:val="20"/>
          <w:szCs w:val="20"/>
        </w:rPr>
      </w:pPr>
      <w:r w:rsidRPr="0038058D">
        <w:rPr>
          <w:sz w:val="20"/>
          <w:szCs w:val="20"/>
        </w:rPr>
        <w:t>А. 306</w:t>
      </w:r>
    </w:p>
    <w:p w:rsidR="00045FB6" w:rsidRPr="0038058D" w:rsidRDefault="00045FB6" w:rsidP="00502893">
      <w:pPr>
        <w:rPr>
          <w:sz w:val="20"/>
          <w:szCs w:val="20"/>
        </w:rPr>
      </w:pPr>
      <w:r w:rsidRPr="0038058D">
        <w:rPr>
          <w:sz w:val="20"/>
          <w:szCs w:val="20"/>
        </w:rPr>
        <w:t>В. 336</w:t>
      </w:r>
    </w:p>
    <w:p w:rsidR="00045FB6" w:rsidRPr="0038058D" w:rsidRDefault="00045FB6" w:rsidP="00502893">
      <w:pPr>
        <w:rPr>
          <w:sz w:val="20"/>
          <w:szCs w:val="20"/>
        </w:rPr>
      </w:pPr>
      <w:r w:rsidRPr="0038058D">
        <w:rPr>
          <w:sz w:val="20"/>
          <w:szCs w:val="20"/>
        </w:rPr>
        <w:t>C. 354</w:t>
      </w:r>
    </w:p>
    <w:p w:rsidR="00045FB6" w:rsidRPr="0038058D" w:rsidRDefault="00045FB6" w:rsidP="00502893">
      <w:pPr>
        <w:rPr>
          <w:sz w:val="20"/>
          <w:szCs w:val="20"/>
        </w:rPr>
      </w:pPr>
      <w:r w:rsidRPr="0038058D">
        <w:rPr>
          <w:sz w:val="20"/>
          <w:szCs w:val="20"/>
        </w:rPr>
        <w:t>D. 386</w:t>
      </w:r>
    </w:p>
    <w:p w:rsidR="00045FB6" w:rsidRPr="0038058D" w:rsidRDefault="00045FB6" w:rsidP="00502893">
      <w:pPr>
        <w:rPr>
          <w:sz w:val="20"/>
          <w:szCs w:val="20"/>
        </w:rPr>
      </w:pPr>
    </w:p>
    <w:p w:rsidR="00045FB6" w:rsidRPr="0038058D" w:rsidRDefault="00045FB6" w:rsidP="00502893">
      <w:pPr>
        <w:rPr>
          <w:sz w:val="20"/>
          <w:szCs w:val="20"/>
        </w:rPr>
      </w:pPr>
      <w:r w:rsidRPr="0038058D">
        <w:rPr>
          <w:sz w:val="20"/>
          <w:szCs w:val="20"/>
        </w:rPr>
        <w:t>Код вопроса: 15.2.32</w:t>
      </w:r>
    </w:p>
    <w:p w:rsidR="00045FB6" w:rsidRPr="0038058D" w:rsidRDefault="00045FB6" w:rsidP="00502893">
      <w:pPr>
        <w:rPr>
          <w:sz w:val="20"/>
          <w:szCs w:val="20"/>
        </w:rPr>
      </w:pPr>
      <w:r w:rsidRPr="0038058D">
        <w:rPr>
          <w:sz w:val="20"/>
          <w:szCs w:val="20"/>
        </w:rPr>
        <w:t>Расчеты стоимости портфеля в будущем при 3-х сценариях его реализации представлены таблице.</w:t>
      </w:r>
    </w:p>
    <w:tbl>
      <w:tblPr>
        <w:tblW w:w="914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88"/>
        <w:gridCol w:w="1440"/>
        <w:gridCol w:w="2026"/>
        <w:gridCol w:w="2120"/>
        <w:gridCol w:w="1469"/>
      </w:tblGrid>
      <w:tr w:rsidR="00045FB6" w:rsidRPr="0038058D">
        <w:tc>
          <w:tcPr>
            <w:tcW w:w="2088" w:type="dxa"/>
          </w:tcPr>
          <w:p w:rsidR="00045FB6" w:rsidRPr="0038058D" w:rsidRDefault="00045FB6" w:rsidP="006622EC">
            <w:pPr>
              <w:overflowPunct w:val="0"/>
              <w:autoSpaceDE w:val="0"/>
              <w:autoSpaceDN w:val="0"/>
              <w:adjustRightInd w:val="0"/>
              <w:spacing w:before="20" w:line="312" w:lineRule="auto"/>
              <w:textAlignment w:val="baseline"/>
              <w:rPr>
                <w:sz w:val="20"/>
                <w:szCs w:val="20"/>
              </w:rPr>
            </w:pPr>
            <w:r w:rsidRPr="0038058D">
              <w:rPr>
                <w:sz w:val="20"/>
                <w:szCs w:val="20"/>
              </w:rPr>
              <w:t>Сценарий</w:t>
            </w:r>
          </w:p>
        </w:tc>
        <w:tc>
          <w:tcPr>
            <w:tcW w:w="1440" w:type="dxa"/>
          </w:tcPr>
          <w:p w:rsidR="00045FB6" w:rsidRPr="0038058D" w:rsidRDefault="00045FB6" w:rsidP="006622EC">
            <w:pPr>
              <w:overflowPunct w:val="0"/>
              <w:autoSpaceDE w:val="0"/>
              <w:autoSpaceDN w:val="0"/>
              <w:adjustRightInd w:val="0"/>
              <w:spacing w:before="20" w:line="312" w:lineRule="auto"/>
              <w:textAlignment w:val="baseline"/>
              <w:rPr>
                <w:sz w:val="20"/>
                <w:szCs w:val="20"/>
              </w:rPr>
            </w:pPr>
            <w:r w:rsidRPr="0038058D">
              <w:rPr>
                <w:sz w:val="20"/>
                <w:szCs w:val="20"/>
              </w:rPr>
              <w:t>Оптимистический</w:t>
            </w:r>
          </w:p>
        </w:tc>
        <w:tc>
          <w:tcPr>
            <w:tcW w:w="2026" w:type="dxa"/>
          </w:tcPr>
          <w:p w:rsidR="00045FB6" w:rsidRPr="0038058D" w:rsidRDefault="00045FB6" w:rsidP="006622EC">
            <w:pPr>
              <w:overflowPunct w:val="0"/>
              <w:autoSpaceDE w:val="0"/>
              <w:autoSpaceDN w:val="0"/>
              <w:adjustRightInd w:val="0"/>
              <w:spacing w:before="20" w:line="312" w:lineRule="auto"/>
              <w:textAlignment w:val="baseline"/>
              <w:rPr>
                <w:sz w:val="20"/>
                <w:szCs w:val="20"/>
              </w:rPr>
            </w:pPr>
            <w:r w:rsidRPr="0038058D">
              <w:rPr>
                <w:sz w:val="20"/>
                <w:szCs w:val="20"/>
              </w:rPr>
              <w:t>Умеренно оптимистический</w:t>
            </w:r>
          </w:p>
        </w:tc>
        <w:tc>
          <w:tcPr>
            <w:tcW w:w="2120" w:type="dxa"/>
          </w:tcPr>
          <w:p w:rsidR="00045FB6" w:rsidRPr="0038058D" w:rsidRDefault="00045FB6" w:rsidP="006622EC">
            <w:pPr>
              <w:overflowPunct w:val="0"/>
              <w:autoSpaceDE w:val="0"/>
              <w:autoSpaceDN w:val="0"/>
              <w:adjustRightInd w:val="0"/>
              <w:spacing w:before="20" w:line="312" w:lineRule="auto"/>
              <w:textAlignment w:val="baseline"/>
              <w:rPr>
                <w:sz w:val="20"/>
                <w:szCs w:val="20"/>
              </w:rPr>
            </w:pPr>
            <w:r w:rsidRPr="0038058D">
              <w:rPr>
                <w:sz w:val="20"/>
                <w:szCs w:val="20"/>
              </w:rPr>
              <w:t>Умеренно пессимистический</w:t>
            </w:r>
          </w:p>
        </w:tc>
        <w:tc>
          <w:tcPr>
            <w:tcW w:w="1469" w:type="dxa"/>
          </w:tcPr>
          <w:p w:rsidR="00045FB6" w:rsidRPr="0038058D" w:rsidRDefault="00045FB6" w:rsidP="006622EC">
            <w:pPr>
              <w:overflowPunct w:val="0"/>
              <w:autoSpaceDE w:val="0"/>
              <w:autoSpaceDN w:val="0"/>
              <w:adjustRightInd w:val="0"/>
              <w:spacing w:before="20" w:line="312" w:lineRule="auto"/>
              <w:textAlignment w:val="baseline"/>
              <w:rPr>
                <w:sz w:val="20"/>
                <w:szCs w:val="20"/>
              </w:rPr>
            </w:pPr>
            <w:r w:rsidRPr="0038058D">
              <w:rPr>
                <w:sz w:val="20"/>
                <w:szCs w:val="20"/>
              </w:rPr>
              <w:t>Пессимистический</w:t>
            </w:r>
          </w:p>
        </w:tc>
      </w:tr>
      <w:tr w:rsidR="00045FB6" w:rsidRPr="0038058D">
        <w:tc>
          <w:tcPr>
            <w:tcW w:w="2088" w:type="dxa"/>
          </w:tcPr>
          <w:p w:rsidR="00045FB6" w:rsidRPr="0038058D" w:rsidRDefault="00045FB6" w:rsidP="006622EC">
            <w:pPr>
              <w:overflowPunct w:val="0"/>
              <w:autoSpaceDE w:val="0"/>
              <w:autoSpaceDN w:val="0"/>
              <w:adjustRightInd w:val="0"/>
              <w:spacing w:before="20" w:line="312" w:lineRule="auto"/>
              <w:textAlignment w:val="baseline"/>
              <w:rPr>
                <w:sz w:val="20"/>
                <w:szCs w:val="20"/>
              </w:rPr>
            </w:pPr>
            <w:r w:rsidRPr="0038058D">
              <w:rPr>
                <w:sz w:val="20"/>
                <w:szCs w:val="20"/>
              </w:rPr>
              <w:t>Стоимость портфеля (тыс. руб.)</w:t>
            </w:r>
          </w:p>
        </w:tc>
        <w:tc>
          <w:tcPr>
            <w:tcW w:w="1440" w:type="dxa"/>
          </w:tcPr>
          <w:p w:rsidR="00045FB6" w:rsidRPr="0038058D" w:rsidRDefault="00045FB6" w:rsidP="006622EC">
            <w:pPr>
              <w:overflowPunct w:val="0"/>
              <w:autoSpaceDE w:val="0"/>
              <w:autoSpaceDN w:val="0"/>
              <w:adjustRightInd w:val="0"/>
              <w:spacing w:before="20" w:line="312" w:lineRule="auto"/>
              <w:textAlignment w:val="baseline"/>
              <w:rPr>
                <w:sz w:val="20"/>
                <w:szCs w:val="20"/>
              </w:rPr>
            </w:pPr>
            <w:r w:rsidRPr="0038058D">
              <w:rPr>
                <w:sz w:val="20"/>
                <w:szCs w:val="20"/>
              </w:rPr>
              <w:t>300</w:t>
            </w:r>
          </w:p>
        </w:tc>
        <w:tc>
          <w:tcPr>
            <w:tcW w:w="2026" w:type="dxa"/>
          </w:tcPr>
          <w:p w:rsidR="00045FB6" w:rsidRPr="0038058D" w:rsidRDefault="00045FB6" w:rsidP="006622EC">
            <w:pPr>
              <w:overflowPunct w:val="0"/>
              <w:autoSpaceDE w:val="0"/>
              <w:autoSpaceDN w:val="0"/>
              <w:adjustRightInd w:val="0"/>
              <w:spacing w:before="20" w:line="312" w:lineRule="auto"/>
              <w:textAlignment w:val="baseline"/>
              <w:rPr>
                <w:sz w:val="20"/>
                <w:szCs w:val="20"/>
              </w:rPr>
            </w:pPr>
            <w:r w:rsidRPr="0038058D">
              <w:rPr>
                <w:sz w:val="20"/>
                <w:szCs w:val="20"/>
              </w:rPr>
              <w:t>240</w:t>
            </w:r>
          </w:p>
        </w:tc>
        <w:tc>
          <w:tcPr>
            <w:tcW w:w="2120" w:type="dxa"/>
          </w:tcPr>
          <w:p w:rsidR="00045FB6" w:rsidRPr="0038058D" w:rsidRDefault="00045FB6" w:rsidP="006622EC">
            <w:pPr>
              <w:overflowPunct w:val="0"/>
              <w:autoSpaceDE w:val="0"/>
              <w:autoSpaceDN w:val="0"/>
              <w:adjustRightInd w:val="0"/>
              <w:spacing w:before="20" w:line="312" w:lineRule="auto"/>
              <w:textAlignment w:val="baseline"/>
              <w:rPr>
                <w:sz w:val="20"/>
                <w:szCs w:val="20"/>
              </w:rPr>
            </w:pPr>
            <w:r w:rsidRPr="0038058D">
              <w:rPr>
                <w:sz w:val="20"/>
                <w:szCs w:val="20"/>
              </w:rPr>
              <w:t>120</w:t>
            </w:r>
          </w:p>
        </w:tc>
        <w:tc>
          <w:tcPr>
            <w:tcW w:w="1469" w:type="dxa"/>
          </w:tcPr>
          <w:p w:rsidR="00045FB6" w:rsidRPr="0038058D" w:rsidRDefault="00045FB6" w:rsidP="006622EC">
            <w:pPr>
              <w:overflowPunct w:val="0"/>
              <w:autoSpaceDE w:val="0"/>
              <w:autoSpaceDN w:val="0"/>
              <w:adjustRightInd w:val="0"/>
              <w:spacing w:before="20" w:line="312" w:lineRule="auto"/>
              <w:textAlignment w:val="baseline"/>
              <w:rPr>
                <w:sz w:val="20"/>
                <w:szCs w:val="20"/>
              </w:rPr>
            </w:pPr>
            <w:r w:rsidRPr="0038058D">
              <w:rPr>
                <w:sz w:val="20"/>
                <w:szCs w:val="20"/>
              </w:rPr>
              <w:t>60</w:t>
            </w:r>
          </w:p>
        </w:tc>
      </w:tr>
    </w:tbl>
    <w:p w:rsidR="00045FB6" w:rsidRPr="0038058D" w:rsidRDefault="00045FB6" w:rsidP="00502893">
      <w:pPr>
        <w:rPr>
          <w:sz w:val="20"/>
          <w:szCs w:val="20"/>
        </w:rPr>
      </w:pPr>
    </w:p>
    <w:p w:rsidR="00045FB6" w:rsidRPr="0038058D" w:rsidRDefault="00045FB6" w:rsidP="00502893">
      <w:pPr>
        <w:rPr>
          <w:sz w:val="20"/>
          <w:szCs w:val="20"/>
        </w:rPr>
      </w:pPr>
      <w:r w:rsidRPr="0038058D">
        <w:rPr>
          <w:sz w:val="20"/>
          <w:szCs w:val="20"/>
        </w:rPr>
        <w:t xml:space="preserve">Известно, что «умеренно оптимистический» сценарий – наиболее вероятный. Оцените ожидаемую стоимость портфеля (в тыс. руб.), используя обобщенную формулу Гурвица и применяя норматив для учета неопределенности эффекта λ=0,3. </w:t>
      </w:r>
    </w:p>
    <w:p w:rsidR="00045FB6" w:rsidRPr="0038058D" w:rsidRDefault="00045FB6" w:rsidP="00502893">
      <w:pPr>
        <w:rPr>
          <w:sz w:val="20"/>
          <w:szCs w:val="20"/>
        </w:rPr>
      </w:pPr>
      <w:r w:rsidRPr="0038058D">
        <w:rPr>
          <w:sz w:val="20"/>
          <w:szCs w:val="20"/>
        </w:rPr>
        <w:t>Ответы:</w:t>
      </w:r>
    </w:p>
    <w:p w:rsidR="00045FB6" w:rsidRPr="0038058D" w:rsidRDefault="00045FB6" w:rsidP="00502893">
      <w:pPr>
        <w:rPr>
          <w:sz w:val="20"/>
          <w:szCs w:val="20"/>
        </w:rPr>
      </w:pPr>
      <w:r w:rsidRPr="0038058D">
        <w:rPr>
          <w:sz w:val="20"/>
          <w:szCs w:val="20"/>
        </w:rPr>
        <w:t>А. 156</w:t>
      </w:r>
    </w:p>
    <w:p w:rsidR="00045FB6" w:rsidRPr="0038058D" w:rsidRDefault="00045FB6" w:rsidP="00502893">
      <w:pPr>
        <w:rPr>
          <w:sz w:val="20"/>
          <w:szCs w:val="20"/>
        </w:rPr>
      </w:pPr>
      <w:r w:rsidRPr="0038058D">
        <w:rPr>
          <w:sz w:val="20"/>
          <w:szCs w:val="20"/>
        </w:rPr>
        <w:t>В. 144</w:t>
      </w:r>
    </w:p>
    <w:p w:rsidR="00045FB6" w:rsidRPr="0038058D" w:rsidRDefault="00045FB6" w:rsidP="00502893">
      <w:pPr>
        <w:rPr>
          <w:sz w:val="20"/>
          <w:szCs w:val="20"/>
        </w:rPr>
      </w:pPr>
      <w:r w:rsidRPr="0038058D">
        <w:rPr>
          <w:sz w:val="20"/>
          <w:szCs w:val="20"/>
        </w:rPr>
        <w:t>C. 179</w:t>
      </w:r>
    </w:p>
    <w:p w:rsidR="00045FB6" w:rsidRPr="0038058D" w:rsidRDefault="00045FB6" w:rsidP="00502893">
      <w:pPr>
        <w:rPr>
          <w:sz w:val="20"/>
          <w:szCs w:val="20"/>
        </w:rPr>
      </w:pPr>
      <w:r w:rsidRPr="0038058D">
        <w:rPr>
          <w:sz w:val="20"/>
          <w:szCs w:val="20"/>
        </w:rPr>
        <w:t>D. 184</w:t>
      </w:r>
    </w:p>
    <w:p w:rsidR="00045FB6" w:rsidRPr="0038058D" w:rsidRDefault="00045FB6" w:rsidP="00502893">
      <w:pPr>
        <w:rPr>
          <w:sz w:val="20"/>
          <w:szCs w:val="20"/>
        </w:rPr>
      </w:pPr>
    </w:p>
    <w:p w:rsidR="00045FB6" w:rsidRPr="0038058D" w:rsidRDefault="00045FB6" w:rsidP="00502893">
      <w:pPr>
        <w:rPr>
          <w:sz w:val="20"/>
          <w:szCs w:val="20"/>
        </w:rPr>
      </w:pPr>
      <w:r w:rsidRPr="0038058D">
        <w:rPr>
          <w:sz w:val="20"/>
          <w:szCs w:val="20"/>
        </w:rPr>
        <w:t>Код вопроса: 15.2.33</w:t>
      </w:r>
    </w:p>
    <w:p w:rsidR="00045FB6" w:rsidRPr="0038058D" w:rsidRDefault="00045FB6" w:rsidP="00502893">
      <w:pPr>
        <w:rPr>
          <w:sz w:val="20"/>
          <w:szCs w:val="20"/>
        </w:rPr>
      </w:pPr>
      <w:r w:rsidRPr="0038058D">
        <w:rPr>
          <w:sz w:val="20"/>
          <w:szCs w:val="20"/>
        </w:rPr>
        <w:t>Финансовым консультантом просчитаны 5 возможных сценариев стоимости портфеля в будущем (тыс. руб.):</w:t>
      </w:r>
    </w:p>
    <w:p w:rsidR="00045FB6" w:rsidRPr="0038058D" w:rsidRDefault="00045FB6" w:rsidP="00502893">
      <w:pPr>
        <w:rPr>
          <w:sz w:val="20"/>
          <w:szCs w:val="20"/>
        </w:rPr>
      </w:pPr>
      <w:r w:rsidRPr="0038058D">
        <w:rPr>
          <w:sz w:val="20"/>
          <w:szCs w:val="20"/>
        </w:rPr>
        <w:t>400; 600; 150; -100; -300.</w:t>
      </w:r>
    </w:p>
    <w:p w:rsidR="00045FB6" w:rsidRPr="0038058D" w:rsidRDefault="00045FB6" w:rsidP="00502893">
      <w:pPr>
        <w:rPr>
          <w:sz w:val="20"/>
          <w:szCs w:val="20"/>
        </w:rPr>
      </w:pPr>
      <w:r w:rsidRPr="0038058D">
        <w:rPr>
          <w:sz w:val="20"/>
          <w:szCs w:val="20"/>
        </w:rPr>
        <w:t xml:space="preserve">О вероятностях отдельных сценариев ничего неизвестно. </w:t>
      </w:r>
    </w:p>
    <w:p w:rsidR="00045FB6" w:rsidRPr="0038058D" w:rsidRDefault="00045FB6" w:rsidP="00502893">
      <w:pPr>
        <w:rPr>
          <w:sz w:val="20"/>
          <w:szCs w:val="20"/>
        </w:rPr>
      </w:pPr>
      <w:r w:rsidRPr="0038058D">
        <w:rPr>
          <w:sz w:val="20"/>
          <w:szCs w:val="20"/>
        </w:rPr>
        <w:t>Найти ожидаемую стоимость портфеля, используя критерий Гурвица с параметром учета неопределенности λ=0,3.</w:t>
      </w:r>
    </w:p>
    <w:p w:rsidR="00045FB6" w:rsidRPr="0038058D" w:rsidRDefault="00045FB6" w:rsidP="00502893">
      <w:pPr>
        <w:rPr>
          <w:sz w:val="20"/>
          <w:szCs w:val="20"/>
        </w:rPr>
      </w:pPr>
      <w:r w:rsidRPr="0038058D">
        <w:rPr>
          <w:sz w:val="20"/>
          <w:szCs w:val="20"/>
        </w:rPr>
        <w:t>Ответы:</w:t>
      </w:r>
    </w:p>
    <w:p w:rsidR="00045FB6" w:rsidRPr="0038058D" w:rsidRDefault="00045FB6" w:rsidP="00502893">
      <w:pPr>
        <w:rPr>
          <w:sz w:val="20"/>
          <w:szCs w:val="20"/>
        </w:rPr>
      </w:pPr>
      <w:r w:rsidRPr="0038058D">
        <w:rPr>
          <w:sz w:val="20"/>
          <w:szCs w:val="20"/>
        </w:rPr>
        <w:t>А. -54</w:t>
      </w:r>
    </w:p>
    <w:p w:rsidR="00045FB6" w:rsidRPr="0038058D" w:rsidRDefault="00045FB6" w:rsidP="00502893">
      <w:pPr>
        <w:rPr>
          <w:sz w:val="20"/>
          <w:szCs w:val="20"/>
        </w:rPr>
      </w:pPr>
      <w:r w:rsidRPr="0038058D">
        <w:rPr>
          <w:sz w:val="20"/>
          <w:szCs w:val="20"/>
        </w:rPr>
        <w:t>B. -12</w:t>
      </w:r>
    </w:p>
    <w:p w:rsidR="00045FB6" w:rsidRPr="0038058D" w:rsidRDefault="00045FB6" w:rsidP="00502893">
      <w:pPr>
        <w:rPr>
          <w:sz w:val="20"/>
          <w:szCs w:val="20"/>
        </w:rPr>
      </w:pPr>
      <w:r w:rsidRPr="0038058D">
        <w:rPr>
          <w:sz w:val="20"/>
          <w:szCs w:val="20"/>
        </w:rPr>
        <w:t>C. -30</w:t>
      </w:r>
    </w:p>
    <w:p w:rsidR="00045FB6" w:rsidRPr="0038058D" w:rsidRDefault="00045FB6" w:rsidP="00502893">
      <w:pPr>
        <w:rPr>
          <w:sz w:val="20"/>
          <w:szCs w:val="20"/>
        </w:rPr>
      </w:pPr>
      <w:r w:rsidRPr="0038058D">
        <w:rPr>
          <w:sz w:val="20"/>
          <w:szCs w:val="20"/>
        </w:rPr>
        <w:t>D. 76</w:t>
      </w:r>
    </w:p>
    <w:p w:rsidR="00045FB6" w:rsidRPr="0038058D" w:rsidRDefault="00045FB6" w:rsidP="00502893">
      <w:pPr>
        <w:rPr>
          <w:sz w:val="20"/>
          <w:szCs w:val="20"/>
        </w:rPr>
      </w:pPr>
    </w:p>
    <w:p w:rsidR="00045FB6" w:rsidRPr="0038058D" w:rsidRDefault="00045FB6" w:rsidP="00502893">
      <w:pPr>
        <w:rPr>
          <w:sz w:val="20"/>
          <w:szCs w:val="20"/>
        </w:rPr>
      </w:pPr>
      <w:r w:rsidRPr="0038058D">
        <w:rPr>
          <w:sz w:val="20"/>
          <w:szCs w:val="20"/>
        </w:rPr>
        <w:t>Код вопроса: 15.2.34</w:t>
      </w:r>
    </w:p>
    <w:p w:rsidR="00045FB6" w:rsidRPr="0038058D" w:rsidRDefault="00045FB6" w:rsidP="00502893">
      <w:pPr>
        <w:rPr>
          <w:sz w:val="20"/>
          <w:szCs w:val="20"/>
        </w:rPr>
      </w:pPr>
      <w:r w:rsidRPr="0038058D">
        <w:rPr>
          <w:sz w:val="20"/>
          <w:szCs w:val="20"/>
        </w:rPr>
        <w:t>Финансовым консультантом просчитаны 5 возможных сценариев стоимости портфеля в будущем (тыс. руб.):</w:t>
      </w:r>
    </w:p>
    <w:p w:rsidR="00045FB6" w:rsidRPr="0038058D" w:rsidRDefault="00045FB6" w:rsidP="00502893">
      <w:pPr>
        <w:rPr>
          <w:sz w:val="20"/>
          <w:szCs w:val="20"/>
        </w:rPr>
      </w:pPr>
      <w:r w:rsidRPr="0038058D">
        <w:rPr>
          <w:sz w:val="20"/>
          <w:szCs w:val="20"/>
        </w:rPr>
        <w:t>400; 200; 100; -100; -150.</w:t>
      </w:r>
    </w:p>
    <w:p w:rsidR="00045FB6" w:rsidRPr="0038058D" w:rsidRDefault="00045FB6" w:rsidP="00502893">
      <w:pPr>
        <w:rPr>
          <w:sz w:val="20"/>
          <w:szCs w:val="20"/>
        </w:rPr>
      </w:pPr>
      <w:r w:rsidRPr="0038058D">
        <w:rPr>
          <w:sz w:val="20"/>
          <w:szCs w:val="20"/>
        </w:rPr>
        <w:t xml:space="preserve">О вероятностях отдельных сценариев ничего неизвестно. </w:t>
      </w:r>
    </w:p>
    <w:p w:rsidR="00045FB6" w:rsidRPr="0038058D" w:rsidRDefault="00045FB6" w:rsidP="00502893">
      <w:pPr>
        <w:rPr>
          <w:sz w:val="20"/>
          <w:szCs w:val="20"/>
        </w:rPr>
      </w:pPr>
      <w:r w:rsidRPr="0038058D">
        <w:rPr>
          <w:sz w:val="20"/>
          <w:szCs w:val="20"/>
        </w:rPr>
        <w:t>Найти ожидаемую стоимость портфеля, используя критерий Гурвица с параметром учета неопределенности λ=0,3.</w:t>
      </w:r>
    </w:p>
    <w:p w:rsidR="00045FB6" w:rsidRPr="0038058D" w:rsidRDefault="00045FB6" w:rsidP="00502893">
      <w:pPr>
        <w:rPr>
          <w:sz w:val="20"/>
          <w:szCs w:val="20"/>
        </w:rPr>
      </w:pPr>
      <w:r w:rsidRPr="0038058D">
        <w:rPr>
          <w:sz w:val="20"/>
          <w:szCs w:val="20"/>
        </w:rPr>
        <w:t>Ответы:</w:t>
      </w:r>
    </w:p>
    <w:p w:rsidR="00045FB6" w:rsidRPr="0038058D" w:rsidRDefault="00045FB6" w:rsidP="00502893">
      <w:pPr>
        <w:rPr>
          <w:sz w:val="20"/>
          <w:szCs w:val="20"/>
        </w:rPr>
      </w:pPr>
      <w:r w:rsidRPr="0038058D">
        <w:rPr>
          <w:sz w:val="20"/>
          <w:szCs w:val="20"/>
        </w:rPr>
        <w:t>А. 120</w:t>
      </w:r>
    </w:p>
    <w:p w:rsidR="00045FB6" w:rsidRPr="0038058D" w:rsidRDefault="00045FB6" w:rsidP="00502893">
      <w:pPr>
        <w:rPr>
          <w:sz w:val="20"/>
          <w:szCs w:val="20"/>
        </w:rPr>
      </w:pPr>
      <w:r w:rsidRPr="0038058D">
        <w:rPr>
          <w:sz w:val="20"/>
          <w:szCs w:val="20"/>
        </w:rPr>
        <w:t>B. -45</w:t>
      </w:r>
    </w:p>
    <w:p w:rsidR="00045FB6" w:rsidRPr="0038058D" w:rsidRDefault="00045FB6" w:rsidP="00502893">
      <w:pPr>
        <w:rPr>
          <w:sz w:val="20"/>
          <w:szCs w:val="20"/>
        </w:rPr>
      </w:pPr>
      <w:r w:rsidRPr="0038058D">
        <w:rPr>
          <w:sz w:val="20"/>
          <w:szCs w:val="20"/>
        </w:rPr>
        <w:t>C. -30</w:t>
      </w:r>
    </w:p>
    <w:p w:rsidR="00045FB6" w:rsidRPr="0038058D" w:rsidRDefault="00045FB6" w:rsidP="00502893">
      <w:pPr>
        <w:rPr>
          <w:sz w:val="20"/>
          <w:szCs w:val="20"/>
        </w:rPr>
      </w:pPr>
      <w:r w:rsidRPr="0038058D">
        <w:rPr>
          <w:sz w:val="20"/>
          <w:szCs w:val="20"/>
        </w:rPr>
        <w:t>D. 15</w:t>
      </w:r>
    </w:p>
    <w:p w:rsidR="00045FB6" w:rsidRPr="0038058D" w:rsidRDefault="00045FB6" w:rsidP="00502893">
      <w:pPr>
        <w:rPr>
          <w:sz w:val="20"/>
          <w:szCs w:val="20"/>
        </w:rPr>
      </w:pPr>
    </w:p>
    <w:p w:rsidR="00045FB6" w:rsidRPr="0038058D" w:rsidRDefault="00045FB6" w:rsidP="00502893">
      <w:pPr>
        <w:rPr>
          <w:sz w:val="20"/>
          <w:szCs w:val="20"/>
        </w:rPr>
      </w:pPr>
      <w:r w:rsidRPr="0038058D">
        <w:rPr>
          <w:sz w:val="20"/>
          <w:szCs w:val="20"/>
        </w:rPr>
        <w:t>Код вопроса: 15.1.35</w:t>
      </w:r>
    </w:p>
    <w:p w:rsidR="00045FB6" w:rsidRPr="0038058D" w:rsidRDefault="00045FB6" w:rsidP="00502893">
      <w:pPr>
        <w:rPr>
          <w:sz w:val="20"/>
          <w:szCs w:val="20"/>
        </w:rPr>
      </w:pPr>
      <w:r w:rsidRPr="0038058D">
        <w:rPr>
          <w:sz w:val="20"/>
          <w:szCs w:val="20"/>
        </w:rPr>
        <w:t>Финансовым консультантом просчитаны 5 возможных сценариев стоимости портфеля в будущем (тыс. руб.):</w:t>
      </w:r>
    </w:p>
    <w:p w:rsidR="00045FB6" w:rsidRPr="0038058D" w:rsidRDefault="00045FB6" w:rsidP="00502893">
      <w:pPr>
        <w:rPr>
          <w:sz w:val="20"/>
          <w:szCs w:val="20"/>
        </w:rPr>
      </w:pPr>
      <w:r w:rsidRPr="0038058D">
        <w:rPr>
          <w:sz w:val="20"/>
          <w:szCs w:val="20"/>
        </w:rPr>
        <w:t>800; 600; -50; -100; -300.</w:t>
      </w:r>
    </w:p>
    <w:p w:rsidR="00045FB6" w:rsidRPr="0038058D" w:rsidRDefault="00045FB6" w:rsidP="00502893">
      <w:pPr>
        <w:rPr>
          <w:sz w:val="20"/>
          <w:szCs w:val="20"/>
        </w:rPr>
      </w:pPr>
      <w:r w:rsidRPr="0038058D">
        <w:rPr>
          <w:sz w:val="20"/>
          <w:szCs w:val="20"/>
        </w:rPr>
        <w:t xml:space="preserve">О вероятностях отдельных сценариев ничего неизвестно. </w:t>
      </w:r>
    </w:p>
    <w:p w:rsidR="00045FB6" w:rsidRPr="0038058D" w:rsidRDefault="00045FB6" w:rsidP="00502893">
      <w:pPr>
        <w:rPr>
          <w:sz w:val="20"/>
          <w:szCs w:val="20"/>
        </w:rPr>
      </w:pPr>
      <w:r w:rsidRPr="0038058D">
        <w:rPr>
          <w:sz w:val="20"/>
          <w:szCs w:val="20"/>
        </w:rPr>
        <w:t>Найти ожидаемую стоимость портфеля, используя критерий Гурвица с параметром учета неопределенности λ=0,3.</w:t>
      </w:r>
    </w:p>
    <w:p w:rsidR="00045FB6" w:rsidRPr="0038058D" w:rsidRDefault="00045FB6" w:rsidP="00502893">
      <w:pPr>
        <w:rPr>
          <w:sz w:val="20"/>
          <w:szCs w:val="20"/>
        </w:rPr>
      </w:pPr>
      <w:r w:rsidRPr="0038058D">
        <w:rPr>
          <w:sz w:val="20"/>
          <w:szCs w:val="20"/>
        </w:rPr>
        <w:t>Ответы:</w:t>
      </w:r>
    </w:p>
    <w:p w:rsidR="00045FB6" w:rsidRPr="0038058D" w:rsidRDefault="00045FB6" w:rsidP="00502893">
      <w:pPr>
        <w:rPr>
          <w:sz w:val="20"/>
          <w:szCs w:val="20"/>
        </w:rPr>
      </w:pPr>
      <w:r w:rsidRPr="0038058D">
        <w:rPr>
          <w:sz w:val="20"/>
          <w:szCs w:val="20"/>
        </w:rPr>
        <w:t>А. 30</w:t>
      </w:r>
    </w:p>
    <w:p w:rsidR="00045FB6" w:rsidRPr="0038058D" w:rsidRDefault="00045FB6" w:rsidP="00502893">
      <w:pPr>
        <w:rPr>
          <w:sz w:val="20"/>
          <w:szCs w:val="20"/>
        </w:rPr>
      </w:pPr>
      <w:r w:rsidRPr="0038058D">
        <w:rPr>
          <w:sz w:val="20"/>
          <w:szCs w:val="20"/>
        </w:rPr>
        <w:t>В. – 50</w:t>
      </w:r>
    </w:p>
    <w:p w:rsidR="00045FB6" w:rsidRPr="0038058D" w:rsidRDefault="00045FB6" w:rsidP="00502893">
      <w:pPr>
        <w:rPr>
          <w:sz w:val="20"/>
          <w:szCs w:val="20"/>
        </w:rPr>
      </w:pPr>
      <w:r w:rsidRPr="0038058D">
        <w:rPr>
          <w:sz w:val="20"/>
          <w:szCs w:val="20"/>
        </w:rPr>
        <w:t>C. 400</w:t>
      </w:r>
    </w:p>
    <w:p w:rsidR="00045FB6" w:rsidRPr="0038058D" w:rsidRDefault="00045FB6" w:rsidP="00502893">
      <w:pPr>
        <w:rPr>
          <w:sz w:val="20"/>
          <w:szCs w:val="20"/>
        </w:rPr>
      </w:pPr>
      <w:r w:rsidRPr="0038058D">
        <w:rPr>
          <w:sz w:val="20"/>
          <w:szCs w:val="20"/>
        </w:rPr>
        <w:t>D. –95</w:t>
      </w:r>
    </w:p>
    <w:p w:rsidR="00045FB6" w:rsidRPr="0038058D" w:rsidRDefault="00045FB6" w:rsidP="00502893">
      <w:pPr>
        <w:rPr>
          <w:sz w:val="20"/>
          <w:szCs w:val="20"/>
        </w:rPr>
      </w:pPr>
    </w:p>
    <w:p w:rsidR="00045FB6" w:rsidRPr="0038058D" w:rsidRDefault="00045FB6" w:rsidP="00502893">
      <w:pPr>
        <w:rPr>
          <w:sz w:val="20"/>
          <w:szCs w:val="20"/>
        </w:rPr>
      </w:pPr>
      <w:r w:rsidRPr="0038058D">
        <w:rPr>
          <w:sz w:val="20"/>
          <w:szCs w:val="20"/>
        </w:rPr>
        <w:t>Код вопроса: 15.1.36</w:t>
      </w:r>
    </w:p>
    <w:p w:rsidR="00045FB6" w:rsidRPr="0038058D" w:rsidRDefault="00045FB6" w:rsidP="00502893">
      <w:pPr>
        <w:rPr>
          <w:sz w:val="20"/>
          <w:szCs w:val="20"/>
        </w:rPr>
      </w:pPr>
      <w:r w:rsidRPr="0038058D">
        <w:rPr>
          <w:sz w:val="20"/>
          <w:szCs w:val="20"/>
        </w:rPr>
        <w:t>Финансовым консультантом просчитаны 5 возможных сценариев стоимости портфеля в будущем (тыс. руб.):</w:t>
      </w:r>
    </w:p>
    <w:p w:rsidR="00045FB6" w:rsidRPr="0038058D" w:rsidRDefault="00045FB6" w:rsidP="00502893">
      <w:pPr>
        <w:rPr>
          <w:sz w:val="20"/>
          <w:szCs w:val="20"/>
        </w:rPr>
      </w:pPr>
      <w:r w:rsidRPr="0038058D">
        <w:rPr>
          <w:sz w:val="20"/>
          <w:szCs w:val="20"/>
        </w:rPr>
        <w:t>1000; 600; 0; –1000; –2000.</w:t>
      </w:r>
    </w:p>
    <w:p w:rsidR="00045FB6" w:rsidRPr="0038058D" w:rsidRDefault="00045FB6" w:rsidP="00502893">
      <w:pPr>
        <w:rPr>
          <w:sz w:val="20"/>
          <w:szCs w:val="20"/>
        </w:rPr>
      </w:pPr>
      <w:r w:rsidRPr="0038058D">
        <w:rPr>
          <w:sz w:val="20"/>
          <w:szCs w:val="20"/>
        </w:rPr>
        <w:t xml:space="preserve">О вероятностях отдельных сценариев ничего неизвестно. </w:t>
      </w:r>
    </w:p>
    <w:p w:rsidR="00045FB6" w:rsidRPr="0038058D" w:rsidRDefault="00045FB6" w:rsidP="00502893">
      <w:pPr>
        <w:rPr>
          <w:sz w:val="20"/>
          <w:szCs w:val="20"/>
        </w:rPr>
      </w:pPr>
      <w:r w:rsidRPr="0038058D">
        <w:rPr>
          <w:sz w:val="20"/>
          <w:szCs w:val="20"/>
        </w:rPr>
        <w:t>Найти ожидаемую стоимость портфеля, используя критерий Гурвица с параметром учета неопределенности λ=0,3.</w:t>
      </w:r>
    </w:p>
    <w:p w:rsidR="00045FB6" w:rsidRPr="0038058D" w:rsidRDefault="00045FB6" w:rsidP="00502893">
      <w:pPr>
        <w:rPr>
          <w:sz w:val="20"/>
          <w:szCs w:val="20"/>
        </w:rPr>
      </w:pPr>
      <w:r w:rsidRPr="0038058D">
        <w:rPr>
          <w:sz w:val="20"/>
          <w:szCs w:val="20"/>
        </w:rPr>
        <w:t>Ответы:</w:t>
      </w:r>
    </w:p>
    <w:p w:rsidR="00045FB6" w:rsidRPr="0038058D" w:rsidRDefault="00045FB6" w:rsidP="00502893">
      <w:pPr>
        <w:rPr>
          <w:sz w:val="20"/>
          <w:szCs w:val="20"/>
        </w:rPr>
      </w:pPr>
      <w:r w:rsidRPr="0038058D">
        <w:rPr>
          <w:sz w:val="20"/>
          <w:szCs w:val="20"/>
        </w:rPr>
        <w:t>A. 0</w:t>
      </w:r>
    </w:p>
    <w:p w:rsidR="00045FB6" w:rsidRPr="0038058D" w:rsidRDefault="00045FB6" w:rsidP="00502893">
      <w:pPr>
        <w:rPr>
          <w:sz w:val="20"/>
          <w:szCs w:val="20"/>
        </w:rPr>
      </w:pPr>
      <w:r w:rsidRPr="0038058D">
        <w:rPr>
          <w:sz w:val="20"/>
          <w:szCs w:val="20"/>
        </w:rPr>
        <w:t>B. –1000</w:t>
      </w:r>
    </w:p>
    <w:p w:rsidR="00045FB6" w:rsidRPr="0038058D" w:rsidRDefault="00045FB6" w:rsidP="00502893">
      <w:pPr>
        <w:rPr>
          <w:sz w:val="20"/>
          <w:szCs w:val="20"/>
        </w:rPr>
      </w:pPr>
      <w:r w:rsidRPr="0038058D">
        <w:rPr>
          <w:sz w:val="20"/>
          <w:szCs w:val="20"/>
        </w:rPr>
        <w:t>C. 545</w:t>
      </w:r>
    </w:p>
    <w:p w:rsidR="00045FB6" w:rsidRPr="0038058D" w:rsidRDefault="00045FB6" w:rsidP="00502893">
      <w:pPr>
        <w:rPr>
          <w:sz w:val="20"/>
          <w:szCs w:val="20"/>
        </w:rPr>
      </w:pPr>
      <w:r w:rsidRPr="0038058D">
        <w:rPr>
          <w:sz w:val="20"/>
          <w:szCs w:val="20"/>
        </w:rPr>
        <w:t>D. –1100</w:t>
      </w:r>
    </w:p>
    <w:p w:rsidR="00045FB6" w:rsidRPr="0038058D" w:rsidRDefault="00045FB6" w:rsidP="0083150F">
      <w:pPr>
        <w:rPr>
          <w:sz w:val="20"/>
          <w:szCs w:val="20"/>
        </w:rPr>
      </w:pPr>
    </w:p>
    <w:p w:rsidR="00045FB6" w:rsidRPr="0038058D" w:rsidRDefault="00045FB6" w:rsidP="0083150F">
      <w:pPr>
        <w:rPr>
          <w:sz w:val="20"/>
          <w:szCs w:val="20"/>
        </w:rPr>
      </w:pPr>
    </w:p>
    <w:p w:rsidR="00045FB6" w:rsidRPr="0038058D" w:rsidRDefault="00045FB6" w:rsidP="0083150F">
      <w:pPr>
        <w:rPr>
          <w:sz w:val="20"/>
          <w:szCs w:val="20"/>
        </w:rPr>
      </w:pPr>
    </w:p>
    <w:p w:rsidR="00045FB6" w:rsidRPr="0038058D" w:rsidRDefault="00045FB6" w:rsidP="0083150F">
      <w:pPr>
        <w:rPr>
          <w:b/>
          <w:bCs/>
          <w:sz w:val="20"/>
          <w:szCs w:val="20"/>
          <w:lang w:val="en-US"/>
        </w:rPr>
      </w:pPr>
      <w:r w:rsidRPr="0038058D">
        <w:rPr>
          <w:b/>
          <w:bCs/>
          <w:sz w:val="20"/>
          <w:szCs w:val="20"/>
        </w:rPr>
        <w:t>ИТОГО:</w:t>
      </w:r>
      <w:r w:rsidRPr="0038058D">
        <w:rPr>
          <w:b/>
          <w:bCs/>
          <w:sz w:val="20"/>
          <w:szCs w:val="20"/>
        </w:rPr>
        <w:tab/>
        <w:t>702 вопроса</w:t>
      </w:r>
    </w:p>
    <w:p w:rsidR="00045FB6" w:rsidRPr="0038058D" w:rsidRDefault="00045FB6" w:rsidP="0083150F">
      <w:pPr>
        <w:rPr>
          <w:b/>
          <w:bCs/>
          <w:sz w:val="20"/>
          <w:szCs w:val="20"/>
          <w:lang w:val="en-US"/>
        </w:rPr>
      </w:pPr>
    </w:p>
    <w:p w:rsidR="00045FB6" w:rsidRPr="0038058D" w:rsidRDefault="00045FB6" w:rsidP="00A00B5D">
      <w:pPr>
        <w:jc w:val="center"/>
        <w:rPr>
          <w:b/>
          <w:bCs/>
          <w:sz w:val="20"/>
          <w:szCs w:val="20"/>
          <w:lang w:val="en-US"/>
        </w:rPr>
      </w:pPr>
      <w:r w:rsidRPr="0038058D">
        <w:rPr>
          <w:b/>
          <w:bCs/>
          <w:sz w:val="20"/>
          <w:szCs w:val="20"/>
          <w:lang w:val="en-US"/>
        </w:rPr>
        <w:t>_________________________</w:t>
      </w:r>
    </w:p>
    <w:sectPr w:rsidR="00045FB6" w:rsidRPr="0038058D" w:rsidSect="00655EFE">
      <w:headerReference w:type="default" r:id="rId9"/>
      <w:footerReference w:type="default" r:id="rId10"/>
      <w:footerReference w:type="first" r:id="rId11"/>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5FB6" w:rsidRDefault="00045FB6">
      <w:r>
        <w:separator/>
      </w:r>
    </w:p>
  </w:endnote>
  <w:endnote w:type="continuationSeparator" w:id="0">
    <w:p w:rsidR="00045FB6" w:rsidRDefault="00045F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FB6" w:rsidRDefault="00045FB6" w:rsidP="0050253D">
    <w:pPr>
      <w:pStyle w:val="Footer"/>
      <w:framePr w:wrap="auto" w:vAnchor="text" w:hAnchor="margin" w:xAlign="center" w:y="1"/>
      <w:rPr>
        <w:rStyle w:val="PageNumber"/>
      </w:rPr>
    </w:pPr>
  </w:p>
  <w:p w:rsidR="00045FB6" w:rsidRDefault="00045FB6" w:rsidP="00FF5BB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FB6" w:rsidRDefault="00045FB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5FB6" w:rsidRDefault="00045FB6">
      <w:r>
        <w:separator/>
      </w:r>
    </w:p>
  </w:footnote>
  <w:footnote w:type="continuationSeparator" w:id="0">
    <w:p w:rsidR="00045FB6" w:rsidRDefault="00045F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FB6" w:rsidRDefault="00045FB6" w:rsidP="00BA66AB">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045FB6" w:rsidRDefault="00045FB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35F7F"/>
    <w:multiLevelType w:val="hybridMultilevel"/>
    <w:tmpl w:val="0C94E532"/>
    <w:lvl w:ilvl="0" w:tplc="011620E4">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32C73968"/>
    <w:multiLevelType w:val="hybridMultilevel"/>
    <w:tmpl w:val="20C8FA00"/>
    <w:lvl w:ilvl="0" w:tplc="011620E4">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5BE9528E"/>
    <w:multiLevelType w:val="hybridMultilevel"/>
    <w:tmpl w:val="20C8FA00"/>
    <w:lvl w:ilvl="0" w:tplc="011620E4">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6EF45CDB"/>
    <w:multiLevelType w:val="hybridMultilevel"/>
    <w:tmpl w:val="A956D84A"/>
    <w:lvl w:ilvl="0" w:tplc="47AC20E0">
      <w:start w:val="1"/>
      <w:numFmt w:val="upperRoman"/>
      <w:lvlText w:val="%1."/>
      <w:lvlJc w:val="left"/>
      <w:pPr>
        <w:ind w:left="720" w:hanging="360"/>
      </w:pPr>
      <w:rPr>
        <w:rFonts w:ascii="Times New Roman" w:eastAsia="Times New Roman" w:hAnsi="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F5BBD"/>
    <w:rsid w:val="000009AD"/>
    <w:rsid w:val="00002017"/>
    <w:rsid w:val="000026EA"/>
    <w:rsid w:val="00002E93"/>
    <w:rsid w:val="00010A5B"/>
    <w:rsid w:val="00012E58"/>
    <w:rsid w:val="00017DB4"/>
    <w:rsid w:val="00020E4D"/>
    <w:rsid w:val="00022612"/>
    <w:rsid w:val="0002338D"/>
    <w:rsid w:val="00026C98"/>
    <w:rsid w:val="00027CA8"/>
    <w:rsid w:val="000377F8"/>
    <w:rsid w:val="00044778"/>
    <w:rsid w:val="00045399"/>
    <w:rsid w:val="00045FB6"/>
    <w:rsid w:val="000501C7"/>
    <w:rsid w:val="00051795"/>
    <w:rsid w:val="0005348A"/>
    <w:rsid w:val="00055480"/>
    <w:rsid w:val="000654C2"/>
    <w:rsid w:val="00072981"/>
    <w:rsid w:val="00073BC5"/>
    <w:rsid w:val="000761CA"/>
    <w:rsid w:val="00076F98"/>
    <w:rsid w:val="00081B72"/>
    <w:rsid w:val="00085081"/>
    <w:rsid w:val="00094AAE"/>
    <w:rsid w:val="000A3545"/>
    <w:rsid w:val="000A6C99"/>
    <w:rsid w:val="000A6E72"/>
    <w:rsid w:val="000B0757"/>
    <w:rsid w:val="000B1116"/>
    <w:rsid w:val="000B2D4E"/>
    <w:rsid w:val="000B46E5"/>
    <w:rsid w:val="000B78B6"/>
    <w:rsid w:val="000C6F9B"/>
    <w:rsid w:val="000D22F5"/>
    <w:rsid w:val="000D4328"/>
    <w:rsid w:val="000D5445"/>
    <w:rsid w:val="000D6CCA"/>
    <w:rsid w:val="000E26FF"/>
    <w:rsid w:val="000E324F"/>
    <w:rsid w:val="000E445D"/>
    <w:rsid w:val="000F11AA"/>
    <w:rsid w:val="00103584"/>
    <w:rsid w:val="00110712"/>
    <w:rsid w:val="001266F6"/>
    <w:rsid w:val="0013049B"/>
    <w:rsid w:val="00135D80"/>
    <w:rsid w:val="00136827"/>
    <w:rsid w:val="0014559D"/>
    <w:rsid w:val="00146406"/>
    <w:rsid w:val="00151B9A"/>
    <w:rsid w:val="00152958"/>
    <w:rsid w:val="00162E85"/>
    <w:rsid w:val="001679E9"/>
    <w:rsid w:val="001709DB"/>
    <w:rsid w:val="001755AC"/>
    <w:rsid w:val="00175806"/>
    <w:rsid w:val="00177656"/>
    <w:rsid w:val="0018258E"/>
    <w:rsid w:val="00193255"/>
    <w:rsid w:val="00193817"/>
    <w:rsid w:val="00193F49"/>
    <w:rsid w:val="0019474C"/>
    <w:rsid w:val="001A1FED"/>
    <w:rsid w:val="001B3F7C"/>
    <w:rsid w:val="001B51BA"/>
    <w:rsid w:val="001B59DB"/>
    <w:rsid w:val="001B6272"/>
    <w:rsid w:val="001D0E98"/>
    <w:rsid w:val="001D2704"/>
    <w:rsid w:val="001D4C6D"/>
    <w:rsid w:val="001E08EC"/>
    <w:rsid w:val="001E28D3"/>
    <w:rsid w:val="001E3402"/>
    <w:rsid w:val="001E3CC4"/>
    <w:rsid w:val="001E61FD"/>
    <w:rsid w:val="001E69B6"/>
    <w:rsid w:val="001F040F"/>
    <w:rsid w:val="001F6499"/>
    <w:rsid w:val="002024F2"/>
    <w:rsid w:val="00203D6C"/>
    <w:rsid w:val="00207038"/>
    <w:rsid w:val="0020764F"/>
    <w:rsid w:val="00212A18"/>
    <w:rsid w:val="00212A64"/>
    <w:rsid w:val="002138D7"/>
    <w:rsid w:val="0021682E"/>
    <w:rsid w:val="00217C11"/>
    <w:rsid w:val="0022044F"/>
    <w:rsid w:val="00225ADC"/>
    <w:rsid w:val="00233DDA"/>
    <w:rsid w:val="00235E6E"/>
    <w:rsid w:val="00240058"/>
    <w:rsid w:val="00247124"/>
    <w:rsid w:val="0025012F"/>
    <w:rsid w:val="00251AF2"/>
    <w:rsid w:val="0025471B"/>
    <w:rsid w:val="00262014"/>
    <w:rsid w:val="002623F9"/>
    <w:rsid w:val="0026261B"/>
    <w:rsid w:val="00265AA0"/>
    <w:rsid w:val="002702D4"/>
    <w:rsid w:val="002731E0"/>
    <w:rsid w:val="00275F79"/>
    <w:rsid w:val="00277097"/>
    <w:rsid w:val="00280F0F"/>
    <w:rsid w:val="002818B8"/>
    <w:rsid w:val="00281906"/>
    <w:rsid w:val="00282AD4"/>
    <w:rsid w:val="00283178"/>
    <w:rsid w:val="00285385"/>
    <w:rsid w:val="00292425"/>
    <w:rsid w:val="00293ADD"/>
    <w:rsid w:val="00296E78"/>
    <w:rsid w:val="002A1A93"/>
    <w:rsid w:val="002A35D3"/>
    <w:rsid w:val="002A4544"/>
    <w:rsid w:val="002A5F76"/>
    <w:rsid w:val="002A61EF"/>
    <w:rsid w:val="002A6286"/>
    <w:rsid w:val="002A6A0B"/>
    <w:rsid w:val="002A6C98"/>
    <w:rsid w:val="002B242D"/>
    <w:rsid w:val="002B2984"/>
    <w:rsid w:val="002B54B3"/>
    <w:rsid w:val="002B76C6"/>
    <w:rsid w:val="002D28E0"/>
    <w:rsid w:val="002D3787"/>
    <w:rsid w:val="002D6B5F"/>
    <w:rsid w:val="002E3124"/>
    <w:rsid w:val="002E4A41"/>
    <w:rsid w:val="002E754A"/>
    <w:rsid w:val="002E7990"/>
    <w:rsid w:val="002F2589"/>
    <w:rsid w:val="003011C5"/>
    <w:rsid w:val="00307E56"/>
    <w:rsid w:val="00311E1C"/>
    <w:rsid w:val="00313204"/>
    <w:rsid w:val="0031536F"/>
    <w:rsid w:val="0032674F"/>
    <w:rsid w:val="00332E7B"/>
    <w:rsid w:val="00335F38"/>
    <w:rsid w:val="00346BA7"/>
    <w:rsid w:val="00353AC5"/>
    <w:rsid w:val="00357A1B"/>
    <w:rsid w:val="00361FBA"/>
    <w:rsid w:val="0036503D"/>
    <w:rsid w:val="0036555E"/>
    <w:rsid w:val="003657BD"/>
    <w:rsid w:val="00365DAE"/>
    <w:rsid w:val="003662E8"/>
    <w:rsid w:val="00374B22"/>
    <w:rsid w:val="0038058D"/>
    <w:rsid w:val="0038512A"/>
    <w:rsid w:val="003A3412"/>
    <w:rsid w:val="003A7CA4"/>
    <w:rsid w:val="003B0806"/>
    <w:rsid w:val="003B224E"/>
    <w:rsid w:val="003B5C22"/>
    <w:rsid w:val="003C3AEC"/>
    <w:rsid w:val="003C7A2F"/>
    <w:rsid w:val="003C7B97"/>
    <w:rsid w:val="003D51CE"/>
    <w:rsid w:val="003D54E5"/>
    <w:rsid w:val="003D7BD1"/>
    <w:rsid w:val="003E526C"/>
    <w:rsid w:val="003E5DEB"/>
    <w:rsid w:val="003F01F3"/>
    <w:rsid w:val="003F16A7"/>
    <w:rsid w:val="003F4C4F"/>
    <w:rsid w:val="003F5481"/>
    <w:rsid w:val="003F6ABE"/>
    <w:rsid w:val="003F6E6A"/>
    <w:rsid w:val="00401B96"/>
    <w:rsid w:val="00412504"/>
    <w:rsid w:val="00422625"/>
    <w:rsid w:val="00422CFB"/>
    <w:rsid w:val="004355B1"/>
    <w:rsid w:val="00437BFD"/>
    <w:rsid w:val="00437EB8"/>
    <w:rsid w:val="00443D19"/>
    <w:rsid w:val="00443D1A"/>
    <w:rsid w:val="00446BB1"/>
    <w:rsid w:val="0045322A"/>
    <w:rsid w:val="004600D7"/>
    <w:rsid w:val="00460871"/>
    <w:rsid w:val="004621A1"/>
    <w:rsid w:val="00462C15"/>
    <w:rsid w:val="00466656"/>
    <w:rsid w:val="00466E8A"/>
    <w:rsid w:val="0047054D"/>
    <w:rsid w:val="00470A3F"/>
    <w:rsid w:val="00471559"/>
    <w:rsid w:val="004757F3"/>
    <w:rsid w:val="00476020"/>
    <w:rsid w:val="00476D2F"/>
    <w:rsid w:val="0049598F"/>
    <w:rsid w:val="004961EC"/>
    <w:rsid w:val="004973CA"/>
    <w:rsid w:val="004A155F"/>
    <w:rsid w:val="004A1926"/>
    <w:rsid w:val="004B1464"/>
    <w:rsid w:val="004B5C06"/>
    <w:rsid w:val="004B5DBD"/>
    <w:rsid w:val="004C0617"/>
    <w:rsid w:val="004C16A4"/>
    <w:rsid w:val="004C361C"/>
    <w:rsid w:val="004C545C"/>
    <w:rsid w:val="004C64EF"/>
    <w:rsid w:val="004C745C"/>
    <w:rsid w:val="004C7A65"/>
    <w:rsid w:val="004C7AE0"/>
    <w:rsid w:val="004E030A"/>
    <w:rsid w:val="004E3672"/>
    <w:rsid w:val="004F5B61"/>
    <w:rsid w:val="004F5F1F"/>
    <w:rsid w:val="004F71C6"/>
    <w:rsid w:val="005023CC"/>
    <w:rsid w:val="0050253D"/>
    <w:rsid w:val="00502893"/>
    <w:rsid w:val="00506D7D"/>
    <w:rsid w:val="00514ADC"/>
    <w:rsid w:val="0052068B"/>
    <w:rsid w:val="0052582F"/>
    <w:rsid w:val="00525FCD"/>
    <w:rsid w:val="00532732"/>
    <w:rsid w:val="005341A4"/>
    <w:rsid w:val="00534586"/>
    <w:rsid w:val="00536F68"/>
    <w:rsid w:val="00542496"/>
    <w:rsid w:val="0054490C"/>
    <w:rsid w:val="00551551"/>
    <w:rsid w:val="00554BF0"/>
    <w:rsid w:val="00557D2C"/>
    <w:rsid w:val="00560111"/>
    <w:rsid w:val="005630F3"/>
    <w:rsid w:val="005637E7"/>
    <w:rsid w:val="005638DC"/>
    <w:rsid w:val="005649FC"/>
    <w:rsid w:val="00565319"/>
    <w:rsid w:val="00570F8F"/>
    <w:rsid w:val="00572264"/>
    <w:rsid w:val="005738A9"/>
    <w:rsid w:val="00575707"/>
    <w:rsid w:val="0057672E"/>
    <w:rsid w:val="00577D2B"/>
    <w:rsid w:val="00581D1B"/>
    <w:rsid w:val="005844CF"/>
    <w:rsid w:val="00585F0D"/>
    <w:rsid w:val="00586031"/>
    <w:rsid w:val="005922D9"/>
    <w:rsid w:val="005939A5"/>
    <w:rsid w:val="0059615E"/>
    <w:rsid w:val="00597AE9"/>
    <w:rsid w:val="005A519B"/>
    <w:rsid w:val="005B47B3"/>
    <w:rsid w:val="005B4DA9"/>
    <w:rsid w:val="005B54A4"/>
    <w:rsid w:val="005C1B93"/>
    <w:rsid w:val="005C6537"/>
    <w:rsid w:val="005D1343"/>
    <w:rsid w:val="005D1C4B"/>
    <w:rsid w:val="005D3E84"/>
    <w:rsid w:val="005D6F46"/>
    <w:rsid w:val="005E4248"/>
    <w:rsid w:val="005E5E7C"/>
    <w:rsid w:val="005E6C13"/>
    <w:rsid w:val="005E6CA1"/>
    <w:rsid w:val="005E6D3B"/>
    <w:rsid w:val="005F30AB"/>
    <w:rsid w:val="005F3F01"/>
    <w:rsid w:val="00603C25"/>
    <w:rsid w:val="00607401"/>
    <w:rsid w:val="00611189"/>
    <w:rsid w:val="00617A2D"/>
    <w:rsid w:val="006213D5"/>
    <w:rsid w:val="006262D5"/>
    <w:rsid w:val="006313FD"/>
    <w:rsid w:val="0063407F"/>
    <w:rsid w:val="00644C7F"/>
    <w:rsid w:val="006461DC"/>
    <w:rsid w:val="006463BA"/>
    <w:rsid w:val="00646F6B"/>
    <w:rsid w:val="00647823"/>
    <w:rsid w:val="00655EFE"/>
    <w:rsid w:val="006622EC"/>
    <w:rsid w:val="00662DB6"/>
    <w:rsid w:val="00664F9F"/>
    <w:rsid w:val="0067352F"/>
    <w:rsid w:val="0068227F"/>
    <w:rsid w:val="0068255B"/>
    <w:rsid w:val="00682B0B"/>
    <w:rsid w:val="00682E7E"/>
    <w:rsid w:val="00683CAF"/>
    <w:rsid w:val="00687ED0"/>
    <w:rsid w:val="00694636"/>
    <w:rsid w:val="006949EC"/>
    <w:rsid w:val="00696497"/>
    <w:rsid w:val="006A1A06"/>
    <w:rsid w:val="006A54C1"/>
    <w:rsid w:val="006A7125"/>
    <w:rsid w:val="006A779C"/>
    <w:rsid w:val="006B51A2"/>
    <w:rsid w:val="006C1C4B"/>
    <w:rsid w:val="006C1EC8"/>
    <w:rsid w:val="006C5EB3"/>
    <w:rsid w:val="006D69FF"/>
    <w:rsid w:val="006D72E7"/>
    <w:rsid w:val="006E4727"/>
    <w:rsid w:val="006E7E35"/>
    <w:rsid w:val="006F36E6"/>
    <w:rsid w:val="006F51A8"/>
    <w:rsid w:val="00700427"/>
    <w:rsid w:val="007111FF"/>
    <w:rsid w:val="00713EF6"/>
    <w:rsid w:val="00724940"/>
    <w:rsid w:val="00724CE1"/>
    <w:rsid w:val="00730CBC"/>
    <w:rsid w:val="00740438"/>
    <w:rsid w:val="0074229F"/>
    <w:rsid w:val="0074282B"/>
    <w:rsid w:val="007442C7"/>
    <w:rsid w:val="007508E1"/>
    <w:rsid w:val="00750FFF"/>
    <w:rsid w:val="00757D7C"/>
    <w:rsid w:val="00762256"/>
    <w:rsid w:val="00763828"/>
    <w:rsid w:val="007639B1"/>
    <w:rsid w:val="0076776B"/>
    <w:rsid w:val="0077313E"/>
    <w:rsid w:val="00776A67"/>
    <w:rsid w:val="00783BC1"/>
    <w:rsid w:val="00783C9E"/>
    <w:rsid w:val="00784B2F"/>
    <w:rsid w:val="00784D51"/>
    <w:rsid w:val="00786E67"/>
    <w:rsid w:val="007956F8"/>
    <w:rsid w:val="007A2FC1"/>
    <w:rsid w:val="007A5657"/>
    <w:rsid w:val="007A5CE7"/>
    <w:rsid w:val="007A77A9"/>
    <w:rsid w:val="007B2861"/>
    <w:rsid w:val="007B7F89"/>
    <w:rsid w:val="007C7EA3"/>
    <w:rsid w:val="007D17C2"/>
    <w:rsid w:val="007E169E"/>
    <w:rsid w:val="007E323A"/>
    <w:rsid w:val="007E500A"/>
    <w:rsid w:val="007E53AF"/>
    <w:rsid w:val="008012E3"/>
    <w:rsid w:val="008017DB"/>
    <w:rsid w:val="00816DEF"/>
    <w:rsid w:val="00820E4D"/>
    <w:rsid w:val="00820E9D"/>
    <w:rsid w:val="00820FC7"/>
    <w:rsid w:val="008220A9"/>
    <w:rsid w:val="00825E76"/>
    <w:rsid w:val="008266C9"/>
    <w:rsid w:val="00830516"/>
    <w:rsid w:val="00830A23"/>
    <w:rsid w:val="0083150F"/>
    <w:rsid w:val="00831F19"/>
    <w:rsid w:val="00840BD6"/>
    <w:rsid w:val="00841CA8"/>
    <w:rsid w:val="0084386A"/>
    <w:rsid w:val="00846254"/>
    <w:rsid w:val="00850543"/>
    <w:rsid w:val="00860D02"/>
    <w:rsid w:val="00880EDA"/>
    <w:rsid w:val="00893332"/>
    <w:rsid w:val="008A0F0F"/>
    <w:rsid w:val="008A704E"/>
    <w:rsid w:val="008B07F3"/>
    <w:rsid w:val="008B2807"/>
    <w:rsid w:val="008B3BA0"/>
    <w:rsid w:val="008B66B1"/>
    <w:rsid w:val="008B75E1"/>
    <w:rsid w:val="008B78DF"/>
    <w:rsid w:val="008C1837"/>
    <w:rsid w:val="008C2D1E"/>
    <w:rsid w:val="008C5EB6"/>
    <w:rsid w:val="008D1C9D"/>
    <w:rsid w:val="008D3F73"/>
    <w:rsid w:val="008E13F0"/>
    <w:rsid w:val="008E29E9"/>
    <w:rsid w:val="008E4912"/>
    <w:rsid w:val="008E7900"/>
    <w:rsid w:val="008F1D92"/>
    <w:rsid w:val="008F33AB"/>
    <w:rsid w:val="008F364C"/>
    <w:rsid w:val="008F4645"/>
    <w:rsid w:val="0090328A"/>
    <w:rsid w:val="00905B47"/>
    <w:rsid w:val="00912DC6"/>
    <w:rsid w:val="009140C2"/>
    <w:rsid w:val="00916470"/>
    <w:rsid w:val="00916F6A"/>
    <w:rsid w:val="00917D53"/>
    <w:rsid w:val="00921C4E"/>
    <w:rsid w:val="00924439"/>
    <w:rsid w:val="00927030"/>
    <w:rsid w:val="00927353"/>
    <w:rsid w:val="0093113D"/>
    <w:rsid w:val="00936618"/>
    <w:rsid w:val="00943907"/>
    <w:rsid w:val="009446BD"/>
    <w:rsid w:val="00944B0B"/>
    <w:rsid w:val="00947D68"/>
    <w:rsid w:val="00950812"/>
    <w:rsid w:val="00951668"/>
    <w:rsid w:val="00954FD7"/>
    <w:rsid w:val="00961320"/>
    <w:rsid w:val="00966557"/>
    <w:rsid w:val="009727DA"/>
    <w:rsid w:val="00981DDC"/>
    <w:rsid w:val="00984780"/>
    <w:rsid w:val="009A12BC"/>
    <w:rsid w:val="009A3732"/>
    <w:rsid w:val="009A7A47"/>
    <w:rsid w:val="009B1964"/>
    <w:rsid w:val="009C4615"/>
    <w:rsid w:val="009C4EC2"/>
    <w:rsid w:val="009C5CBF"/>
    <w:rsid w:val="009D4205"/>
    <w:rsid w:val="009E0340"/>
    <w:rsid w:val="009E53A0"/>
    <w:rsid w:val="009E70E9"/>
    <w:rsid w:val="009E76A7"/>
    <w:rsid w:val="009F3132"/>
    <w:rsid w:val="00A00B5D"/>
    <w:rsid w:val="00A02E67"/>
    <w:rsid w:val="00A037AA"/>
    <w:rsid w:val="00A05840"/>
    <w:rsid w:val="00A109CC"/>
    <w:rsid w:val="00A1271D"/>
    <w:rsid w:val="00A13C05"/>
    <w:rsid w:val="00A14686"/>
    <w:rsid w:val="00A17774"/>
    <w:rsid w:val="00A17CC2"/>
    <w:rsid w:val="00A23246"/>
    <w:rsid w:val="00A250E0"/>
    <w:rsid w:val="00A25F0E"/>
    <w:rsid w:val="00A30CC5"/>
    <w:rsid w:val="00A32AF0"/>
    <w:rsid w:val="00A355A6"/>
    <w:rsid w:val="00A42DC3"/>
    <w:rsid w:val="00A4460F"/>
    <w:rsid w:val="00A53C78"/>
    <w:rsid w:val="00A564BD"/>
    <w:rsid w:val="00A56A18"/>
    <w:rsid w:val="00A6160B"/>
    <w:rsid w:val="00A65EB3"/>
    <w:rsid w:val="00A67D3F"/>
    <w:rsid w:val="00A74F69"/>
    <w:rsid w:val="00A813D0"/>
    <w:rsid w:val="00A82F2E"/>
    <w:rsid w:val="00A874AA"/>
    <w:rsid w:val="00A90AF6"/>
    <w:rsid w:val="00A9203A"/>
    <w:rsid w:val="00A979C3"/>
    <w:rsid w:val="00A979D6"/>
    <w:rsid w:val="00AA0413"/>
    <w:rsid w:val="00AA149E"/>
    <w:rsid w:val="00AA3375"/>
    <w:rsid w:val="00AA5062"/>
    <w:rsid w:val="00AA6961"/>
    <w:rsid w:val="00AA6E7F"/>
    <w:rsid w:val="00AB3D4C"/>
    <w:rsid w:val="00AC02D9"/>
    <w:rsid w:val="00AC13D2"/>
    <w:rsid w:val="00AC3770"/>
    <w:rsid w:val="00AC38D1"/>
    <w:rsid w:val="00AC442A"/>
    <w:rsid w:val="00AC7B4D"/>
    <w:rsid w:val="00AD4FF6"/>
    <w:rsid w:val="00AD7FA9"/>
    <w:rsid w:val="00AF26FA"/>
    <w:rsid w:val="00AF297F"/>
    <w:rsid w:val="00AF6935"/>
    <w:rsid w:val="00B055F5"/>
    <w:rsid w:val="00B15E2B"/>
    <w:rsid w:val="00B1691D"/>
    <w:rsid w:val="00B16A56"/>
    <w:rsid w:val="00B21C4B"/>
    <w:rsid w:val="00B27EB2"/>
    <w:rsid w:val="00B32B8A"/>
    <w:rsid w:val="00B3474E"/>
    <w:rsid w:val="00B3480D"/>
    <w:rsid w:val="00B35B9D"/>
    <w:rsid w:val="00B3753D"/>
    <w:rsid w:val="00B41D01"/>
    <w:rsid w:val="00B44DD4"/>
    <w:rsid w:val="00B4501B"/>
    <w:rsid w:val="00B45B52"/>
    <w:rsid w:val="00B519AA"/>
    <w:rsid w:val="00B574EE"/>
    <w:rsid w:val="00B57522"/>
    <w:rsid w:val="00B5780D"/>
    <w:rsid w:val="00B60624"/>
    <w:rsid w:val="00B62462"/>
    <w:rsid w:val="00B646E6"/>
    <w:rsid w:val="00B64F6B"/>
    <w:rsid w:val="00B671DA"/>
    <w:rsid w:val="00B70B2A"/>
    <w:rsid w:val="00B71ECC"/>
    <w:rsid w:val="00B73AC1"/>
    <w:rsid w:val="00B7477E"/>
    <w:rsid w:val="00B76296"/>
    <w:rsid w:val="00B80572"/>
    <w:rsid w:val="00B9196B"/>
    <w:rsid w:val="00B9424A"/>
    <w:rsid w:val="00B958C0"/>
    <w:rsid w:val="00BA5E2F"/>
    <w:rsid w:val="00BA66AB"/>
    <w:rsid w:val="00BA6F9C"/>
    <w:rsid w:val="00BA794A"/>
    <w:rsid w:val="00BB1E96"/>
    <w:rsid w:val="00BB2614"/>
    <w:rsid w:val="00BB36D9"/>
    <w:rsid w:val="00BB6677"/>
    <w:rsid w:val="00BC0864"/>
    <w:rsid w:val="00BC443A"/>
    <w:rsid w:val="00BC7405"/>
    <w:rsid w:val="00BD078B"/>
    <w:rsid w:val="00BD54F7"/>
    <w:rsid w:val="00BD5855"/>
    <w:rsid w:val="00BE0F3D"/>
    <w:rsid w:val="00BE1063"/>
    <w:rsid w:val="00BE47D5"/>
    <w:rsid w:val="00BE676E"/>
    <w:rsid w:val="00BE6FE4"/>
    <w:rsid w:val="00BF48F9"/>
    <w:rsid w:val="00BF4C10"/>
    <w:rsid w:val="00C012E3"/>
    <w:rsid w:val="00C0686E"/>
    <w:rsid w:val="00C06BB5"/>
    <w:rsid w:val="00C114E3"/>
    <w:rsid w:val="00C11F72"/>
    <w:rsid w:val="00C15862"/>
    <w:rsid w:val="00C1695E"/>
    <w:rsid w:val="00C20456"/>
    <w:rsid w:val="00C21B4D"/>
    <w:rsid w:val="00C26655"/>
    <w:rsid w:val="00C3285A"/>
    <w:rsid w:val="00C3555D"/>
    <w:rsid w:val="00C3737B"/>
    <w:rsid w:val="00C42EC9"/>
    <w:rsid w:val="00C46BD6"/>
    <w:rsid w:val="00C47163"/>
    <w:rsid w:val="00C55199"/>
    <w:rsid w:val="00C55620"/>
    <w:rsid w:val="00C56089"/>
    <w:rsid w:val="00C57494"/>
    <w:rsid w:val="00C62079"/>
    <w:rsid w:val="00C720C0"/>
    <w:rsid w:val="00C75230"/>
    <w:rsid w:val="00C7784B"/>
    <w:rsid w:val="00C84CB9"/>
    <w:rsid w:val="00C91198"/>
    <w:rsid w:val="00C93B5D"/>
    <w:rsid w:val="00CA4FFA"/>
    <w:rsid w:val="00CA6547"/>
    <w:rsid w:val="00CB08C9"/>
    <w:rsid w:val="00CB26C1"/>
    <w:rsid w:val="00CC3635"/>
    <w:rsid w:val="00CC3C84"/>
    <w:rsid w:val="00CC4103"/>
    <w:rsid w:val="00CC458D"/>
    <w:rsid w:val="00CC4839"/>
    <w:rsid w:val="00CD0EEE"/>
    <w:rsid w:val="00CD31FE"/>
    <w:rsid w:val="00CD3B13"/>
    <w:rsid w:val="00CE0EEB"/>
    <w:rsid w:val="00CE7BC0"/>
    <w:rsid w:val="00CF0FEE"/>
    <w:rsid w:val="00CF3282"/>
    <w:rsid w:val="00CF3443"/>
    <w:rsid w:val="00CF4231"/>
    <w:rsid w:val="00D00C12"/>
    <w:rsid w:val="00D01099"/>
    <w:rsid w:val="00D05BDF"/>
    <w:rsid w:val="00D071B4"/>
    <w:rsid w:val="00D15171"/>
    <w:rsid w:val="00D174C6"/>
    <w:rsid w:val="00D31797"/>
    <w:rsid w:val="00D33C36"/>
    <w:rsid w:val="00D44920"/>
    <w:rsid w:val="00D4716A"/>
    <w:rsid w:val="00D479B2"/>
    <w:rsid w:val="00D50BD6"/>
    <w:rsid w:val="00D54B5D"/>
    <w:rsid w:val="00D54D35"/>
    <w:rsid w:val="00D55D09"/>
    <w:rsid w:val="00D62C18"/>
    <w:rsid w:val="00D65C4D"/>
    <w:rsid w:val="00D7044C"/>
    <w:rsid w:val="00D70653"/>
    <w:rsid w:val="00D728BB"/>
    <w:rsid w:val="00D74EB2"/>
    <w:rsid w:val="00D75C98"/>
    <w:rsid w:val="00D77567"/>
    <w:rsid w:val="00D8130A"/>
    <w:rsid w:val="00D87932"/>
    <w:rsid w:val="00D87D74"/>
    <w:rsid w:val="00D9251C"/>
    <w:rsid w:val="00D95571"/>
    <w:rsid w:val="00DA634E"/>
    <w:rsid w:val="00DB006B"/>
    <w:rsid w:val="00DB7CC8"/>
    <w:rsid w:val="00DC403C"/>
    <w:rsid w:val="00DC5EEF"/>
    <w:rsid w:val="00DD48E2"/>
    <w:rsid w:val="00DD7CB1"/>
    <w:rsid w:val="00DE0AD8"/>
    <w:rsid w:val="00DE173A"/>
    <w:rsid w:val="00DE49A6"/>
    <w:rsid w:val="00DF2AF1"/>
    <w:rsid w:val="00DF768C"/>
    <w:rsid w:val="00E02D29"/>
    <w:rsid w:val="00E03CE6"/>
    <w:rsid w:val="00E10B98"/>
    <w:rsid w:val="00E15210"/>
    <w:rsid w:val="00E17914"/>
    <w:rsid w:val="00E21088"/>
    <w:rsid w:val="00E21225"/>
    <w:rsid w:val="00E22013"/>
    <w:rsid w:val="00E223B8"/>
    <w:rsid w:val="00E23FF9"/>
    <w:rsid w:val="00E24C3F"/>
    <w:rsid w:val="00E24F8E"/>
    <w:rsid w:val="00E34B4E"/>
    <w:rsid w:val="00E4050E"/>
    <w:rsid w:val="00E44FAE"/>
    <w:rsid w:val="00E501B4"/>
    <w:rsid w:val="00E503AC"/>
    <w:rsid w:val="00E50CEE"/>
    <w:rsid w:val="00E51BCA"/>
    <w:rsid w:val="00E549EB"/>
    <w:rsid w:val="00E606E6"/>
    <w:rsid w:val="00E64487"/>
    <w:rsid w:val="00E73989"/>
    <w:rsid w:val="00E81ACE"/>
    <w:rsid w:val="00E87225"/>
    <w:rsid w:val="00E937B8"/>
    <w:rsid w:val="00E95480"/>
    <w:rsid w:val="00E9722E"/>
    <w:rsid w:val="00EA0DA2"/>
    <w:rsid w:val="00EA550B"/>
    <w:rsid w:val="00EA57ED"/>
    <w:rsid w:val="00EA5FDA"/>
    <w:rsid w:val="00EB02F4"/>
    <w:rsid w:val="00EB0FDC"/>
    <w:rsid w:val="00EB678C"/>
    <w:rsid w:val="00EB6A86"/>
    <w:rsid w:val="00EC00B4"/>
    <w:rsid w:val="00EC2A90"/>
    <w:rsid w:val="00EC7359"/>
    <w:rsid w:val="00EC7C43"/>
    <w:rsid w:val="00ED15F6"/>
    <w:rsid w:val="00ED2A58"/>
    <w:rsid w:val="00ED3F12"/>
    <w:rsid w:val="00ED4DD6"/>
    <w:rsid w:val="00ED6232"/>
    <w:rsid w:val="00EE00F6"/>
    <w:rsid w:val="00EE4BB5"/>
    <w:rsid w:val="00EE4E88"/>
    <w:rsid w:val="00EF20EA"/>
    <w:rsid w:val="00EF2B4C"/>
    <w:rsid w:val="00EF2FAB"/>
    <w:rsid w:val="00EF3A56"/>
    <w:rsid w:val="00EF441E"/>
    <w:rsid w:val="00F02D33"/>
    <w:rsid w:val="00F16EE2"/>
    <w:rsid w:val="00F23635"/>
    <w:rsid w:val="00F24D21"/>
    <w:rsid w:val="00F24EFF"/>
    <w:rsid w:val="00F3258E"/>
    <w:rsid w:val="00F32AE5"/>
    <w:rsid w:val="00F3370A"/>
    <w:rsid w:val="00F375EB"/>
    <w:rsid w:val="00F4261B"/>
    <w:rsid w:val="00F4565F"/>
    <w:rsid w:val="00F535A5"/>
    <w:rsid w:val="00F550F9"/>
    <w:rsid w:val="00F6693E"/>
    <w:rsid w:val="00F67382"/>
    <w:rsid w:val="00F677A7"/>
    <w:rsid w:val="00F72606"/>
    <w:rsid w:val="00F735A9"/>
    <w:rsid w:val="00F73EAD"/>
    <w:rsid w:val="00F7478D"/>
    <w:rsid w:val="00F7571E"/>
    <w:rsid w:val="00F77D9A"/>
    <w:rsid w:val="00F81023"/>
    <w:rsid w:val="00F90176"/>
    <w:rsid w:val="00F934D2"/>
    <w:rsid w:val="00F94F5B"/>
    <w:rsid w:val="00F960EB"/>
    <w:rsid w:val="00FA157E"/>
    <w:rsid w:val="00FA2377"/>
    <w:rsid w:val="00FA31E6"/>
    <w:rsid w:val="00FA4DBD"/>
    <w:rsid w:val="00FA68D5"/>
    <w:rsid w:val="00FB1995"/>
    <w:rsid w:val="00FB2700"/>
    <w:rsid w:val="00FB48B4"/>
    <w:rsid w:val="00FB6580"/>
    <w:rsid w:val="00FB7BF7"/>
    <w:rsid w:val="00FC281C"/>
    <w:rsid w:val="00FD6408"/>
    <w:rsid w:val="00FD6E35"/>
    <w:rsid w:val="00FE4870"/>
    <w:rsid w:val="00FE5F0E"/>
    <w:rsid w:val="00FE6A5E"/>
    <w:rsid w:val="00FF2090"/>
    <w:rsid w:val="00FF49D8"/>
    <w:rsid w:val="00FF5B4A"/>
    <w:rsid w:val="00FF5BBD"/>
    <w:rsid w:val="00FF7E3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C18"/>
    <w:rPr>
      <w:sz w:val="24"/>
      <w:szCs w:val="24"/>
    </w:rPr>
  </w:style>
  <w:style w:type="paragraph" w:styleId="Heading2">
    <w:name w:val="heading 2"/>
    <w:basedOn w:val="Normal"/>
    <w:next w:val="Normal"/>
    <w:link w:val="Heading2Char"/>
    <w:uiPriority w:val="99"/>
    <w:qFormat/>
    <w:rsid w:val="00944B0B"/>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944B0B"/>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D62C18"/>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D62C18"/>
    <w:rPr>
      <w:rFonts w:ascii="Cambria" w:hAnsi="Cambria" w:cs="Cambria"/>
      <w:b/>
      <w:bCs/>
      <w:sz w:val="26"/>
      <w:szCs w:val="26"/>
    </w:rPr>
  </w:style>
  <w:style w:type="paragraph" w:styleId="Footer">
    <w:name w:val="footer"/>
    <w:basedOn w:val="Normal"/>
    <w:link w:val="FooterChar"/>
    <w:uiPriority w:val="99"/>
    <w:rsid w:val="00FF5BBD"/>
    <w:pPr>
      <w:tabs>
        <w:tab w:val="center" w:pos="4677"/>
        <w:tab w:val="right" w:pos="9355"/>
      </w:tabs>
    </w:pPr>
  </w:style>
  <w:style w:type="character" w:customStyle="1" w:styleId="FooterChar">
    <w:name w:val="Footer Char"/>
    <w:basedOn w:val="DefaultParagraphFont"/>
    <w:link w:val="Footer"/>
    <w:uiPriority w:val="99"/>
    <w:locked/>
    <w:rsid w:val="00D62C18"/>
    <w:rPr>
      <w:sz w:val="24"/>
      <w:szCs w:val="24"/>
    </w:rPr>
  </w:style>
  <w:style w:type="character" w:styleId="PageNumber">
    <w:name w:val="page number"/>
    <w:basedOn w:val="DefaultParagraphFont"/>
    <w:uiPriority w:val="99"/>
    <w:rsid w:val="00FF5BBD"/>
  </w:style>
  <w:style w:type="paragraph" w:styleId="BodyTextIndent2">
    <w:name w:val="Body Text Indent 2"/>
    <w:basedOn w:val="Normal"/>
    <w:link w:val="BodyTextIndent2Char"/>
    <w:uiPriority w:val="99"/>
    <w:rsid w:val="00FF5BBD"/>
    <w:pPr>
      <w:widowControl w:val="0"/>
      <w:autoSpaceDE w:val="0"/>
      <w:autoSpaceDN w:val="0"/>
      <w:spacing w:after="120" w:line="480" w:lineRule="auto"/>
      <w:ind w:left="283"/>
    </w:pPr>
    <w:rPr>
      <w:sz w:val="20"/>
      <w:szCs w:val="20"/>
    </w:rPr>
  </w:style>
  <w:style w:type="character" w:customStyle="1" w:styleId="BodyTextIndent2Char">
    <w:name w:val="Body Text Indent 2 Char"/>
    <w:basedOn w:val="DefaultParagraphFont"/>
    <w:link w:val="BodyTextIndent2"/>
    <w:uiPriority w:val="99"/>
    <w:semiHidden/>
    <w:locked/>
    <w:rsid w:val="00D62C18"/>
    <w:rPr>
      <w:sz w:val="24"/>
      <w:szCs w:val="24"/>
    </w:rPr>
  </w:style>
  <w:style w:type="paragraph" w:styleId="BodyText3">
    <w:name w:val="Body Text 3"/>
    <w:basedOn w:val="Normal"/>
    <w:link w:val="BodyText3Char"/>
    <w:uiPriority w:val="99"/>
    <w:rsid w:val="00FF5BBD"/>
    <w:pPr>
      <w:spacing w:after="120"/>
    </w:pPr>
    <w:rPr>
      <w:sz w:val="16"/>
      <w:szCs w:val="16"/>
    </w:rPr>
  </w:style>
  <w:style w:type="character" w:customStyle="1" w:styleId="BodyText3Char">
    <w:name w:val="Body Text 3 Char"/>
    <w:basedOn w:val="DefaultParagraphFont"/>
    <w:link w:val="BodyText3"/>
    <w:uiPriority w:val="99"/>
    <w:semiHidden/>
    <w:locked/>
    <w:rsid w:val="00D62C18"/>
    <w:rPr>
      <w:sz w:val="16"/>
      <w:szCs w:val="16"/>
    </w:rPr>
  </w:style>
  <w:style w:type="paragraph" w:styleId="BodyText2">
    <w:name w:val="Body Text 2"/>
    <w:basedOn w:val="Normal"/>
    <w:link w:val="BodyText2Char"/>
    <w:uiPriority w:val="99"/>
    <w:rsid w:val="00D01099"/>
    <w:pPr>
      <w:spacing w:after="120" w:line="480" w:lineRule="auto"/>
    </w:pPr>
  </w:style>
  <w:style w:type="character" w:customStyle="1" w:styleId="BodyText2Char">
    <w:name w:val="Body Text 2 Char"/>
    <w:basedOn w:val="DefaultParagraphFont"/>
    <w:link w:val="BodyText2"/>
    <w:uiPriority w:val="99"/>
    <w:semiHidden/>
    <w:locked/>
    <w:rsid w:val="00D62C18"/>
    <w:rPr>
      <w:sz w:val="24"/>
      <w:szCs w:val="24"/>
    </w:rPr>
  </w:style>
  <w:style w:type="table" w:styleId="TableGrid">
    <w:name w:val="Table Grid"/>
    <w:basedOn w:val="TableNormal"/>
    <w:uiPriority w:val="99"/>
    <w:rsid w:val="00247124"/>
    <w:pPr>
      <w:overflowPunct w:val="0"/>
      <w:autoSpaceDE w:val="0"/>
      <w:autoSpaceDN w:val="0"/>
      <w:adjustRightInd w:val="0"/>
      <w:spacing w:before="20" w:line="312" w:lineRule="auto"/>
      <w:ind w:firstLine="567"/>
      <w:jc w:val="both"/>
      <w:textAlignment w:val="baseline"/>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4">
    <w:name w:val="H4"/>
    <w:basedOn w:val="Normal"/>
    <w:next w:val="Normal"/>
    <w:uiPriority w:val="99"/>
    <w:rsid w:val="00EC00B4"/>
    <w:pPr>
      <w:keepNext/>
      <w:widowControl w:val="0"/>
      <w:autoSpaceDE w:val="0"/>
      <w:autoSpaceDN w:val="0"/>
      <w:spacing w:before="100" w:after="100"/>
    </w:pPr>
    <w:rPr>
      <w:b/>
      <w:bCs/>
    </w:rPr>
  </w:style>
  <w:style w:type="paragraph" w:customStyle="1" w:styleId="consplusnormal">
    <w:name w:val="consplusnormal"/>
    <w:basedOn w:val="Normal"/>
    <w:uiPriority w:val="99"/>
    <w:rsid w:val="007C7EA3"/>
    <w:pPr>
      <w:spacing w:before="100" w:beforeAutospacing="1" w:after="100" w:afterAutospacing="1"/>
    </w:pPr>
  </w:style>
  <w:style w:type="paragraph" w:styleId="Header">
    <w:name w:val="header"/>
    <w:basedOn w:val="Normal"/>
    <w:link w:val="HeaderChar"/>
    <w:uiPriority w:val="99"/>
    <w:rsid w:val="00655EFE"/>
    <w:pPr>
      <w:tabs>
        <w:tab w:val="center" w:pos="4677"/>
        <w:tab w:val="right" w:pos="9355"/>
      </w:tabs>
    </w:pPr>
  </w:style>
  <w:style w:type="character" w:customStyle="1" w:styleId="HeaderChar">
    <w:name w:val="Header Char"/>
    <w:basedOn w:val="DefaultParagraphFont"/>
    <w:link w:val="Header"/>
    <w:uiPriority w:val="99"/>
    <w:semiHidden/>
    <w:locked/>
    <w:rsid w:val="00D62C18"/>
    <w:rPr>
      <w:sz w:val="24"/>
      <w:szCs w:val="24"/>
    </w:rPr>
  </w:style>
  <w:style w:type="paragraph" w:styleId="BodyTextIndent">
    <w:name w:val="Body Text Indent"/>
    <w:basedOn w:val="Normal"/>
    <w:link w:val="BodyTextIndentChar"/>
    <w:uiPriority w:val="99"/>
    <w:rsid w:val="00502893"/>
    <w:pPr>
      <w:widowControl w:val="0"/>
      <w:autoSpaceDE w:val="0"/>
      <w:autoSpaceDN w:val="0"/>
      <w:spacing w:after="120" w:line="480" w:lineRule="auto"/>
    </w:pPr>
    <w:rPr>
      <w:sz w:val="20"/>
      <w:szCs w:val="20"/>
    </w:rPr>
  </w:style>
  <w:style w:type="character" w:customStyle="1" w:styleId="BodyTextIndentChar">
    <w:name w:val="Body Text Indent Char"/>
    <w:basedOn w:val="DefaultParagraphFont"/>
    <w:link w:val="BodyTextIndent"/>
    <w:uiPriority w:val="99"/>
    <w:semiHidden/>
    <w:locked/>
    <w:rsid w:val="00D62C18"/>
    <w:rPr>
      <w:sz w:val="24"/>
      <w:szCs w:val="24"/>
    </w:rPr>
  </w:style>
  <w:style w:type="paragraph" w:styleId="ListParagraph">
    <w:name w:val="List Paragraph"/>
    <w:basedOn w:val="Normal"/>
    <w:uiPriority w:val="99"/>
    <w:qFormat/>
    <w:rsid w:val="00CA6547"/>
    <w:pPr>
      <w:spacing w:after="200" w:line="276" w:lineRule="auto"/>
      <w:ind w:left="720"/>
    </w:pPr>
    <w:rPr>
      <w:rFonts w:ascii="Calibri" w:hAnsi="Calibri" w:cs="Calibri"/>
      <w:sz w:val="22"/>
      <w:szCs w:val="22"/>
      <w:lang w:eastAsia="en-US"/>
    </w:rPr>
  </w:style>
  <w:style w:type="character" w:styleId="Hyperlink">
    <w:name w:val="Hyperlink"/>
    <w:basedOn w:val="DefaultParagraphFont"/>
    <w:uiPriority w:val="99"/>
    <w:semiHidden/>
    <w:rsid w:val="00B44DD4"/>
    <w:rPr>
      <w:color w:val="0000FF"/>
      <w:u w:val="single"/>
    </w:rPr>
  </w:style>
  <w:style w:type="paragraph" w:customStyle="1" w:styleId="ConsPlusNormal0">
    <w:name w:val="ConsPlusNormal"/>
    <w:uiPriority w:val="99"/>
    <w:rsid w:val="001B3F7C"/>
    <w:pPr>
      <w:widowControl w:val="0"/>
      <w:autoSpaceDE w:val="0"/>
      <w:autoSpaceDN w:val="0"/>
      <w:adjustRightInd w:val="0"/>
    </w:pPr>
    <w:rPr>
      <w:rFonts w:ascii="Arial" w:hAnsi="Arial" w:cs="Arial"/>
      <w:sz w:val="20"/>
      <w:szCs w:val="20"/>
    </w:rPr>
  </w:style>
  <w:style w:type="paragraph" w:styleId="BalloonText">
    <w:name w:val="Balloon Text"/>
    <w:basedOn w:val="Normal"/>
    <w:link w:val="BalloonTextChar"/>
    <w:uiPriority w:val="99"/>
    <w:semiHidden/>
    <w:rsid w:val="00DD48E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D48E2"/>
    <w:rPr>
      <w:rFonts w:ascii="Tahoma" w:hAnsi="Tahoma" w:cs="Tahoma"/>
      <w:sz w:val="16"/>
      <w:szCs w:val="16"/>
    </w:rPr>
  </w:style>
  <w:style w:type="paragraph" w:styleId="EndnoteText">
    <w:name w:val="endnote text"/>
    <w:basedOn w:val="Normal"/>
    <w:link w:val="EndnoteTextChar"/>
    <w:uiPriority w:val="99"/>
    <w:semiHidden/>
    <w:rsid w:val="00DD48E2"/>
    <w:rPr>
      <w:sz w:val="20"/>
      <w:szCs w:val="20"/>
    </w:rPr>
  </w:style>
  <w:style w:type="character" w:customStyle="1" w:styleId="EndnoteTextChar">
    <w:name w:val="Endnote Text Char"/>
    <w:basedOn w:val="DefaultParagraphFont"/>
    <w:link w:val="EndnoteText"/>
    <w:uiPriority w:val="99"/>
    <w:semiHidden/>
    <w:locked/>
    <w:rsid w:val="00DD48E2"/>
    <w:rPr>
      <w:sz w:val="20"/>
      <w:szCs w:val="20"/>
    </w:rPr>
  </w:style>
  <w:style w:type="character" w:styleId="EndnoteReference">
    <w:name w:val="endnote reference"/>
    <w:basedOn w:val="DefaultParagraphFont"/>
    <w:uiPriority w:val="99"/>
    <w:semiHidden/>
    <w:rsid w:val="00DD48E2"/>
    <w:rPr>
      <w:vertAlign w:val="superscript"/>
    </w:rPr>
  </w:style>
  <w:style w:type="paragraph" w:styleId="FootnoteText">
    <w:name w:val="footnote text"/>
    <w:basedOn w:val="Normal"/>
    <w:link w:val="FootnoteTextChar"/>
    <w:uiPriority w:val="99"/>
    <w:semiHidden/>
    <w:rsid w:val="00DD48E2"/>
    <w:rPr>
      <w:sz w:val="20"/>
      <w:szCs w:val="20"/>
    </w:rPr>
  </w:style>
  <w:style w:type="character" w:customStyle="1" w:styleId="FootnoteTextChar">
    <w:name w:val="Footnote Text Char"/>
    <w:basedOn w:val="DefaultParagraphFont"/>
    <w:link w:val="FootnoteText"/>
    <w:uiPriority w:val="99"/>
    <w:semiHidden/>
    <w:locked/>
    <w:rsid w:val="00DD48E2"/>
    <w:rPr>
      <w:sz w:val="20"/>
      <w:szCs w:val="20"/>
    </w:rPr>
  </w:style>
  <w:style w:type="character" w:styleId="FootnoteReference">
    <w:name w:val="footnote reference"/>
    <w:basedOn w:val="DefaultParagraphFont"/>
    <w:uiPriority w:val="99"/>
    <w:semiHidden/>
    <w:rsid w:val="00DD48E2"/>
    <w:rPr>
      <w:vertAlign w:val="superscript"/>
    </w:rPr>
  </w:style>
</w:styles>
</file>

<file path=word/webSettings.xml><?xml version="1.0" encoding="utf-8"?>
<w:webSettings xmlns:r="http://schemas.openxmlformats.org/officeDocument/2006/relationships" xmlns:w="http://schemas.openxmlformats.org/wordprocessingml/2006/main">
  <w:divs>
    <w:div w:id="492532828">
      <w:marLeft w:val="0"/>
      <w:marRight w:val="0"/>
      <w:marTop w:val="0"/>
      <w:marBottom w:val="0"/>
      <w:divBdr>
        <w:top w:val="none" w:sz="0" w:space="0" w:color="auto"/>
        <w:left w:val="none" w:sz="0" w:space="0" w:color="auto"/>
        <w:bottom w:val="none" w:sz="0" w:space="0" w:color="auto"/>
        <w:right w:val="none" w:sz="0" w:space="0" w:color="auto"/>
      </w:divBdr>
    </w:div>
    <w:div w:id="492532829">
      <w:marLeft w:val="0"/>
      <w:marRight w:val="0"/>
      <w:marTop w:val="0"/>
      <w:marBottom w:val="0"/>
      <w:divBdr>
        <w:top w:val="none" w:sz="0" w:space="0" w:color="auto"/>
        <w:left w:val="none" w:sz="0" w:space="0" w:color="auto"/>
        <w:bottom w:val="none" w:sz="0" w:space="0" w:color="auto"/>
        <w:right w:val="none" w:sz="0" w:space="0" w:color="auto"/>
      </w:divBdr>
    </w:div>
    <w:div w:id="492532830">
      <w:marLeft w:val="0"/>
      <w:marRight w:val="0"/>
      <w:marTop w:val="0"/>
      <w:marBottom w:val="0"/>
      <w:divBdr>
        <w:top w:val="none" w:sz="0" w:space="0" w:color="auto"/>
        <w:left w:val="none" w:sz="0" w:space="0" w:color="auto"/>
        <w:bottom w:val="none" w:sz="0" w:space="0" w:color="auto"/>
        <w:right w:val="none" w:sz="0" w:space="0" w:color="auto"/>
      </w:divBdr>
    </w:div>
    <w:div w:id="492532831">
      <w:marLeft w:val="0"/>
      <w:marRight w:val="0"/>
      <w:marTop w:val="0"/>
      <w:marBottom w:val="0"/>
      <w:divBdr>
        <w:top w:val="none" w:sz="0" w:space="0" w:color="auto"/>
        <w:left w:val="none" w:sz="0" w:space="0" w:color="auto"/>
        <w:bottom w:val="none" w:sz="0" w:space="0" w:color="auto"/>
        <w:right w:val="none" w:sz="0" w:space="0" w:color="auto"/>
      </w:divBdr>
    </w:div>
    <w:div w:id="492532832">
      <w:marLeft w:val="0"/>
      <w:marRight w:val="0"/>
      <w:marTop w:val="0"/>
      <w:marBottom w:val="0"/>
      <w:divBdr>
        <w:top w:val="none" w:sz="0" w:space="0" w:color="auto"/>
        <w:left w:val="none" w:sz="0" w:space="0" w:color="auto"/>
        <w:bottom w:val="none" w:sz="0" w:space="0" w:color="auto"/>
        <w:right w:val="none" w:sz="0" w:space="0" w:color="auto"/>
      </w:divBdr>
    </w:div>
    <w:div w:id="492532833">
      <w:marLeft w:val="0"/>
      <w:marRight w:val="0"/>
      <w:marTop w:val="0"/>
      <w:marBottom w:val="0"/>
      <w:divBdr>
        <w:top w:val="none" w:sz="0" w:space="0" w:color="auto"/>
        <w:left w:val="none" w:sz="0" w:space="0" w:color="auto"/>
        <w:bottom w:val="none" w:sz="0" w:space="0" w:color="auto"/>
        <w:right w:val="none" w:sz="0" w:space="0" w:color="auto"/>
      </w:divBdr>
    </w:div>
    <w:div w:id="492532834">
      <w:marLeft w:val="0"/>
      <w:marRight w:val="0"/>
      <w:marTop w:val="0"/>
      <w:marBottom w:val="0"/>
      <w:divBdr>
        <w:top w:val="none" w:sz="0" w:space="0" w:color="auto"/>
        <w:left w:val="none" w:sz="0" w:space="0" w:color="auto"/>
        <w:bottom w:val="none" w:sz="0" w:space="0" w:color="auto"/>
        <w:right w:val="none" w:sz="0" w:space="0" w:color="auto"/>
      </w:divBdr>
    </w:div>
    <w:div w:id="492532835">
      <w:marLeft w:val="0"/>
      <w:marRight w:val="0"/>
      <w:marTop w:val="0"/>
      <w:marBottom w:val="0"/>
      <w:divBdr>
        <w:top w:val="none" w:sz="0" w:space="0" w:color="auto"/>
        <w:left w:val="none" w:sz="0" w:space="0" w:color="auto"/>
        <w:bottom w:val="none" w:sz="0" w:space="0" w:color="auto"/>
        <w:right w:val="none" w:sz="0" w:space="0" w:color="auto"/>
      </w:divBdr>
    </w:div>
    <w:div w:id="492532836">
      <w:marLeft w:val="0"/>
      <w:marRight w:val="0"/>
      <w:marTop w:val="0"/>
      <w:marBottom w:val="0"/>
      <w:divBdr>
        <w:top w:val="none" w:sz="0" w:space="0" w:color="auto"/>
        <w:left w:val="none" w:sz="0" w:space="0" w:color="auto"/>
        <w:bottom w:val="none" w:sz="0" w:space="0" w:color="auto"/>
        <w:right w:val="none" w:sz="0" w:space="0" w:color="auto"/>
      </w:divBdr>
    </w:div>
    <w:div w:id="492532837">
      <w:marLeft w:val="0"/>
      <w:marRight w:val="0"/>
      <w:marTop w:val="0"/>
      <w:marBottom w:val="0"/>
      <w:divBdr>
        <w:top w:val="none" w:sz="0" w:space="0" w:color="auto"/>
        <w:left w:val="none" w:sz="0" w:space="0" w:color="auto"/>
        <w:bottom w:val="none" w:sz="0" w:space="0" w:color="auto"/>
        <w:right w:val="none" w:sz="0" w:space="0" w:color="auto"/>
      </w:divBdr>
    </w:div>
    <w:div w:id="492532838">
      <w:marLeft w:val="0"/>
      <w:marRight w:val="0"/>
      <w:marTop w:val="0"/>
      <w:marBottom w:val="0"/>
      <w:divBdr>
        <w:top w:val="none" w:sz="0" w:space="0" w:color="auto"/>
        <w:left w:val="none" w:sz="0" w:space="0" w:color="auto"/>
        <w:bottom w:val="none" w:sz="0" w:space="0" w:color="auto"/>
        <w:right w:val="none" w:sz="0" w:space="0" w:color="auto"/>
      </w:divBdr>
    </w:div>
    <w:div w:id="492532839">
      <w:marLeft w:val="0"/>
      <w:marRight w:val="0"/>
      <w:marTop w:val="0"/>
      <w:marBottom w:val="0"/>
      <w:divBdr>
        <w:top w:val="none" w:sz="0" w:space="0" w:color="auto"/>
        <w:left w:val="none" w:sz="0" w:space="0" w:color="auto"/>
        <w:bottom w:val="none" w:sz="0" w:space="0" w:color="auto"/>
        <w:right w:val="none" w:sz="0" w:space="0" w:color="auto"/>
      </w:divBdr>
    </w:div>
    <w:div w:id="492532840">
      <w:marLeft w:val="0"/>
      <w:marRight w:val="0"/>
      <w:marTop w:val="0"/>
      <w:marBottom w:val="0"/>
      <w:divBdr>
        <w:top w:val="none" w:sz="0" w:space="0" w:color="auto"/>
        <w:left w:val="none" w:sz="0" w:space="0" w:color="auto"/>
        <w:bottom w:val="none" w:sz="0" w:space="0" w:color="auto"/>
        <w:right w:val="none" w:sz="0" w:space="0" w:color="auto"/>
      </w:divBdr>
    </w:div>
    <w:div w:id="492532841">
      <w:marLeft w:val="0"/>
      <w:marRight w:val="0"/>
      <w:marTop w:val="0"/>
      <w:marBottom w:val="0"/>
      <w:divBdr>
        <w:top w:val="none" w:sz="0" w:space="0" w:color="auto"/>
        <w:left w:val="none" w:sz="0" w:space="0" w:color="auto"/>
        <w:bottom w:val="none" w:sz="0" w:space="0" w:color="auto"/>
        <w:right w:val="none" w:sz="0" w:space="0" w:color="auto"/>
      </w:divBdr>
    </w:div>
    <w:div w:id="492532842">
      <w:marLeft w:val="0"/>
      <w:marRight w:val="0"/>
      <w:marTop w:val="0"/>
      <w:marBottom w:val="0"/>
      <w:divBdr>
        <w:top w:val="none" w:sz="0" w:space="0" w:color="auto"/>
        <w:left w:val="none" w:sz="0" w:space="0" w:color="auto"/>
        <w:bottom w:val="none" w:sz="0" w:space="0" w:color="auto"/>
        <w:right w:val="none" w:sz="0" w:space="0" w:color="auto"/>
      </w:divBdr>
    </w:div>
    <w:div w:id="492532843">
      <w:marLeft w:val="0"/>
      <w:marRight w:val="0"/>
      <w:marTop w:val="0"/>
      <w:marBottom w:val="0"/>
      <w:divBdr>
        <w:top w:val="none" w:sz="0" w:space="0" w:color="auto"/>
        <w:left w:val="none" w:sz="0" w:space="0" w:color="auto"/>
        <w:bottom w:val="none" w:sz="0" w:space="0" w:color="auto"/>
        <w:right w:val="none" w:sz="0" w:space="0" w:color="auto"/>
      </w:divBdr>
    </w:div>
    <w:div w:id="492532844">
      <w:marLeft w:val="0"/>
      <w:marRight w:val="0"/>
      <w:marTop w:val="0"/>
      <w:marBottom w:val="0"/>
      <w:divBdr>
        <w:top w:val="none" w:sz="0" w:space="0" w:color="auto"/>
        <w:left w:val="none" w:sz="0" w:space="0" w:color="auto"/>
        <w:bottom w:val="none" w:sz="0" w:space="0" w:color="auto"/>
        <w:right w:val="none" w:sz="0" w:space="0" w:color="auto"/>
      </w:divBdr>
    </w:div>
    <w:div w:id="492532845">
      <w:marLeft w:val="0"/>
      <w:marRight w:val="0"/>
      <w:marTop w:val="0"/>
      <w:marBottom w:val="0"/>
      <w:divBdr>
        <w:top w:val="none" w:sz="0" w:space="0" w:color="auto"/>
        <w:left w:val="none" w:sz="0" w:space="0" w:color="auto"/>
        <w:bottom w:val="none" w:sz="0" w:space="0" w:color="auto"/>
        <w:right w:val="none" w:sz="0" w:space="0" w:color="auto"/>
      </w:divBdr>
    </w:div>
    <w:div w:id="492532846">
      <w:marLeft w:val="0"/>
      <w:marRight w:val="0"/>
      <w:marTop w:val="0"/>
      <w:marBottom w:val="0"/>
      <w:divBdr>
        <w:top w:val="none" w:sz="0" w:space="0" w:color="auto"/>
        <w:left w:val="none" w:sz="0" w:space="0" w:color="auto"/>
        <w:bottom w:val="none" w:sz="0" w:space="0" w:color="auto"/>
        <w:right w:val="none" w:sz="0" w:space="0" w:color="auto"/>
      </w:divBdr>
    </w:div>
    <w:div w:id="492532847">
      <w:marLeft w:val="0"/>
      <w:marRight w:val="0"/>
      <w:marTop w:val="0"/>
      <w:marBottom w:val="0"/>
      <w:divBdr>
        <w:top w:val="none" w:sz="0" w:space="0" w:color="auto"/>
        <w:left w:val="none" w:sz="0" w:space="0" w:color="auto"/>
        <w:bottom w:val="none" w:sz="0" w:space="0" w:color="auto"/>
        <w:right w:val="none" w:sz="0" w:space="0" w:color="auto"/>
      </w:divBdr>
    </w:div>
    <w:div w:id="492532848">
      <w:marLeft w:val="0"/>
      <w:marRight w:val="0"/>
      <w:marTop w:val="0"/>
      <w:marBottom w:val="0"/>
      <w:divBdr>
        <w:top w:val="none" w:sz="0" w:space="0" w:color="auto"/>
        <w:left w:val="none" w:sz="0" w:space="0" w:color="auto"/>
        <w:bottom w:val="none" w:sz="0" w:space="0" w:color="auto"/>
        <w:right w:val="none" w:sz="0" w:space="0" w:color="auto"/>
      </w:divBdr>
    </w:div>
    <w:div w:id="492532849">
      <w:marLeft w:val="0"/>
      <w:marRight w:val="0"/>
      <w:marTop w:val="0"/>
      <w:marBottom w:val="0"/>
      <w:divBdr>
        <w:top w:val="none" w:sz="0" w:space="0" w:color="auto"/>
        <w:left w:val="none" w:sz="0" w:space="0" w:color="auto"/>
        <w:bottom w:val="none" w:sz="0" w:space="0" w:color="auto"/>
        <w:right w:val="none" w:sz="0" w:space="0" w:color="auto"/>
      </w:divBdr>
    </w:div>
    <w:div w:id="492532850">
      <w:marLeft w:val="0"/>
      <w:marRight w:val="0"/>
      <w:marTop w:val="0"/>
      <w:marBottom w:val="0"/>
      <w:divBdr>
        <w:top w:val="none" w:sz="0" w:space="0" w:color="auto"/>
        <w:left w:val="none" w:sz="0" w:space="0" w:color="auto"/>
        <w:bottom w:val="none" w:sz="0" w:space="0" w:color="auto"/>
        <w:right w:val="none" w:sz="0" w:space="0" w:color="auto"/>
      </w:divBdr>
    </w:div>
    <w:div w:id="492532851">
      <w:marLeft w:val="0"/>
      <w:marRight w:val="0"/>
      <w:marTop w:val="0"/>
      <w:marBottom w:val="0"/>
      <w:divBdr>
        <w:top w:val="none" w:sz="0" w:space="0" w:color="auto"/>
        <w:left w:val="none" w:sz="0" w:space="0" w:color="auto"/>
        <w:bottom w:val="none" w:sz="0" w:space="0" w:color="auto"/>
        <w:right w:val="none" w:sz="0" w:space="0" w:color="auto"/>
      </w:divBdr>
    </w:div>
    <w:div w:id="492532852">
      <w:marLeft w:val="0"/>
      <w:marRight w:val="0"/>
      <w:marTop w:val="0"/>
      <w:marBottom w:val="0"/>
      <w:divBdr>
        <w:top w:val="none" w:sz="0" w:space="0" w:color="auto"/>
        <w:left w:val="none" w:sz="0" w:space="0" w:color="auto"/>
        <w:bottom w:val="none" w:sz="0" w:space="0" w:color="auto"/>
        <w:right w:val="none" w:sz="0" w:space="0" w:color="auto"/>
      </w:divBdr>
    </w:div>
    <w:div w:id="492532853">
      <w:marLeft w:val="0"/>
      <w:marRight w:val="0"/>
      <w:marTop w:val="0"/>
      <w:marBottom w:val="0"/>
      <w:divBdr>
        <w:top w:val="none" w:sz="0" w:space="0" w:color="auto"/>
        <w:left w:val="none" w:sz="0" w:space="0" w:color="auto"/>
        <w:bottom w:val="none" w:sz="0" w:space="0" w:color="auto"/>
        <w:right w:val="none" w:sz="0" w:space="0" w:color="auto"/>
      </w:divBdr>
    </w:div>
    <w:div w:id="492532854">
      <w:marLeft w:val="0"/>
      <w:marRight w:val="0"/>
      <w:marTop w:val="0"/>
      <w:marBottom w:val="0"/>
      <w:divBdr>
        <w:top w:val="none" w:sz="0" w:space="0" w:color="auto"/>
        <w:left w:val="none" w:sz="0" w:space="0" w:color="auto"/>
        <w:bottom w:val="none" w:sz="0" w:space="0" w:color="auto"/>
        <w:right w:val="none" w:sz="0" w:space="0" w:color="auto"/>
      </w:divBdr>
    </w:div>
    <w:div w:id="492532855">
      <w:marLeft w:val="0"/>
      <w:marRight w:val="0"/>
      <w:marTop w:val="0"/>
      <w:marBottom w:val="0"/>
      <w:divBdr>
        <w:top w:val="none" w:sz="0" w:space="0" w:color="auto"/>
        <w:left w:val="none" w:sz="0" w:space="0" w:color="auto"/>
        <w:bottom w:val="none" w:sz="0" w:space="0" w:color="auto"/>
        <w:right w:val="none" w:sz="0" w:space="0" w:color="auto"/>
      </w:divBdr>
    </w:div>
    <w:div w:id="492532856">
      <w:marLeft w:val="0"/>
      <w:marRight w:val="0"/>
      <w:marTop w:val="0"/>
      <w:marBottom w:val="0"/>
      <w:divBdr>
        <w:top w:val="none" w:sz="0" w:space="0" w:color="auto"/>
        <w:left w:val="none" w:sz="0" w:space="0" w:color="auto"/>
        <w:bottom w:val="none" w:sz="0" w:space="0" w:color="auto"/>
        <w:right w:val="none" w:sz="0" w:space="0" w:color="auto"/>
      </w:divBdr>
    </w:div>
    <w:div w:id="492532857">
      <w:marLeft w:val="0"/>
      <w:marRight w:val="0"/>
      <w:marTop w:val="0"/>
      <w:marBottom w:val="0"/>
      <w:divBdr>
        <w:top w:val="none" w:sz="0" w:space="0" w:color="auto"/>
        <w:left w:val="none" w:sz="0" w:space="0" w:color="auto"/>
        <w:bottom w:val="none" w:sz="0" w:space="0" w:color="auto"/>
        <w:right w:val="none" w:sz="0" w:space="0" w:color="auto"/>
      </w:divBdr>
    </w:div>
    <w:div w:id="492532858">
      <w:marLeft w:val="0"/>
      <w:marRight w:val="0"/>
      <w:marTop w:val="0"/>
      <w:marBottom w:val="0"/>
      <w:divBdr>
        <w:top w:val="none" w:sz="0" w:space="0" w:color="auto"/>
        <w:left w:val="none" w:sz="0" w:space="0" w:color="auto"/>
        <w:bottom w:val="none" w:sz="0" w:space="0" w:color="auto"/>
        <w:right w:val="none" w:sz="0" w:space="0" w:color="auto"/>
      </w:divBdr>
    </w:div>
    <w:div w:id="492532859">
      <w:marLeft w:val="0"/>
      <w:marRight w:val="0"/>
      <w:marTop w:val="0"/>
      <w:marBottom w:val="0"/>
      <w:divBdr>
        <w:top w:val="none" w:sz="0" w:space="0" w:color="auto"/>
        <w:left w:val="none" w:sz="0" w:space="0" w:color="auto"/>
        <w:bottom w:val="none" w:sz="0" w:space="0" w:color="auto"/>
        <w:right w:val="none" w:sz="0" w:space="0" w:color="auto"/>
      </w:divBdr>
    </w:div>
    <w:div w:id="492532860">
      <w:marLeft w:val="0"/>
      <w:marRight w:val="0"/>
      <w:marTop w:val="0"/>
      <w:marBottom w:val="0"/>
      <w:divBdr>
        <w:top w:val="none" w:sz="0" w:space="0" w:color="auto"/>
        <w:left w:val="none" w:sz="0" w:space="0" w:color="auto"/>
        <w:bottom w:val="none" w:sz="0" w:space="0" w:color="auto"/>
        <w:right w:val="none" w:sz="0" w:space="0" w:color="auto"/>
      </w:divBdr>
    </w:div>
    <w:div w:id="492532861">
      <w:marLeft w:val="0"/>
      <w:marRight w:val="0"/>
      <w:marTop w:val="0"/>
      <w:marBottom w:val="0"/>
      <w:divBdr>
        <w:top w:val="none" w:sz="0" w:space="0" w:color="auto"/>
        <w:left w:val="none" w:sz="0" w:space="0" w:color="auto"/>
        <w:bottom w:val="none" w:sz="0" w:space="0" w:color="auto"/>
        <w:right w:val="none" w:sz="0" w:space="0" w:color="auto"/>
      </w:divBdr>
    </w:div>
    <w:div w:id="492532862">
      <w:marLeft w:val="0"/>
      <w:marRight w:val="0"/>
      <w:marTop w:val="0"/>
      <w:marBottom w:val="0"/>
      <w:divBdr>
        <w:top w:val="none" w:sz="0" w:space="0" w:color="auto"/>
        <w:left w:val="none" w:sz="0" w:space="0" w:color="auto"/>
        <w:bottom w:val="none" w:sz="0" w:space="0" w:color="auto"/>
        <w:right w:val="none" w:sz="0" w:space="0" w:color="auto"/>
      </w:divBdr>
    </w:div>
    <w:div w:id="492532863">
      <w:marLeft w:val="0"/>
      <w:marRight w:val="0"/>
      <w:marTop w:val="0"/>
      <w:marBottom w:val="0"/>
      <w:divBdr>
        <w:top w:val="none" w:sz="0" w:space="0" w:color="auto"/>
        <w:left w:val="none" w:sz="0" w:space="0" w:color="auto"/>
        <w:bottom w:val="none" w:sz="0" w:space="0" w:color="auto"/>
        <w:right w:val="none" w:sz="0" w:space="0" w:color="auto"/>
      </w:divBdr>
    </w:div>
    <w:div w:id="492532864">
      <w:marLeft w:val="0"/>
      <w:marRight w:val="0"/>
      <w:marTop w:val="0"/>
      <w:marBottom w:val="0"/>
      <w:divBdr>
        <w:top w:val="none" w:sz="0" w:space="0" w:color="auto"/>
        <w:left w:val="none" w:sz="0" w:space="0" w:color="auto"/>
        <w:bottom w:val="none" w:sz="0" w:space="0" w:color="auto"/>
        <w:right w:val="none" w:sz="0" w:space="0" w:color="auto"/>
      </w:divBdr>
    </w:div>
    <w:div w:id="492532865">
      <w:marLeft w:val="0"/>
      <w:marRight w:val="0"/>
      <w:marTop w:val="0"/>
      <w:marBottom w:val="0"/>
      <w:divBdr>
        <w:top w:val="none" w:sz="0" w:space="0" w:color="auto"/>
        <w:left w:val="none" w:sz="0" w:space="0" w:color="auto"/>
        <w:bottom w:val="none" w:sz="0" w:space="0" w:color="auto"/>
        <w:right w:val="none" w:sz="0" w:space="0" w:color="auto"/>
      </w:divBdr>
    </w:div>
    <w:div w:id="492532866">
      <w:marLeft w:val="0"/>
      <w:marRight w:val="0"/>
      <w:marTop w:val="0"/>
      <w:marBottom w:val="0"/>
      <w:divBdr>
        <w:top w:val="none" w:sz="0" w:space="0" w:color="auto"/>
        <w:left w:val="none" w:sz="0" w:space="0" w:color="auto"/>
        <w:bottom w:val="none" w:sz="0" w:space="0" w:color="auto"/>
        <w:right w:val="none" w:sz="0" w:space="0" w:color="auto"/>
      </w:divBdr>
    </w:div>
    <w:div w:id="492532867">
      <w:marLeft w:val="0"/>
      <w:marRight w:val="0"/>
      <w:marTop w:val="0"/>
      <w:marBottom w:val="0"/>
      <w:divBdr>
        <w:top w:val="none" w:sz="0" w:space="0" w:color="auto"/>
        <w:left w:val="none" w:sz="0" w:space="0" w:color="auto"/>
        <w:bottom w:val="none" w:sz="0" w:space="0" w:color="auto"/>
        <w:right w:val="none" w:sz="0" w:space="0" w:color="auto"/>
      </w:divBdr>
    </w:div>
    <w:div w:id="492532868">
      <w:marLeft w:val="0"/>
      <w:marRight w:val="0"/>
      <w:marTop w:val="0"/>
      <w:marBottom w:val="0"/>
      <w:divBdr>
        <w:top w:val="none" w:sz="0" w:space="0" w:color="auto"/>
        <w:left w:val="none" w:sz="0" w:space="0" w:color="auto"/>
        <w:bottom w:val="none" w:sz="0" w:space="0" w:color="auto"/>
        <w:right w:val="none" w:sz="0" w:space="0" w:color="auto"/>
      </w:divBdr>
    </w:div>
    <w:div w:id="492532869">
      <w:marLeft w:val="0"/>
      <w:marRight w:val="0"/>
      <w:marTop w:val="0"/>
      <w:marBottom w:val="0"/>
      <w:divBdr>
        <w:top w:val="none" w:sz="0" w:space="0" w:color="auto"/>
        <w:left w:val="none" w:sz="0" w:space="0" w:color="auto"/>
        <w:bottom w:val="none" w:sz="0" w:space="0" w:color="auto"/>
        <w:right w:val="none" w:sz="0" w:space="0" w:color="auto"/>
      </w:divBdr>
    </w:div>
    <w:div w:id="492532870">
      <w:marLeft w:val="0"/>
      <w:marRight w:val="0"/>
      <w:marTop w:val="0"/>
      <w:marBottom w:val="0"/>
      <w:divBdr>
        <w:top w:val="none" w:sz="0" w:space="0" w:color="auto"/>
        <w:left w:val="none" w:sz="0" w:space="0" w:color="auto"/>
        <w:bottom w:val="none" w:sz="0" w:space="0" w:color="auto"/>
        <w:right w:val="none" w:sz="0" w:space="0" w:color="auto"/>
      </w:divBdr>
    </w:div>
    <w:div w:id="492532871">
      <w:marLeft w:val="0"/>
      <w:marRight w:val="0"/>
      <w:marTop w:val="0"/>
      <w:marBottom w:val="0"/>
      <w:divBdr>
        <w:top w:val="none" w:sz="0" w:space="0" w:color="auto"/>
        <w:left w:val="none" w:sz="0" w:space="0" w:color="auto"/>
        <w:bottom w:val="none" w:sz="0" w:space="0" w:color="auto"/>
        <w:right w:val="none" w:sz="0" w:space="0" w:color="auto"/>
      </w:divBdr>
    </w:div>
    <w:div w:id="492532872">
      <w:marLeft w:val="0"/>
      <w:marRight w:val="0"/>
      <w:marTop w:val="0"/>
      <w:marBottom w:val="0"/>
      <w:divBdr>
        <w:top w:val="none" w:sz="0" w:space="0" w:color="auto"/>
        <w:left w:val="none" w:sz="0" w:space="0" w:color="auto"/>
        <w:bottom w:val="none" w:sz="0" w:space="0" w:color="auto"/>
        <w:right w:val="none" w:sz="0" w:space="0" w:color="auto"/>
      </w:divBdr>
    </w:div>
    <w:div w:id="492532873">
      <w:marLeft w:val="0"/>
      <w:marRight w:val="0"/>
      <w:marTop w:val="0"/>
      <w:marBottom w:val="0"/>
      <w:divBdr>
        <w:top w:val="none" w:sz="0" w:space="0" w:color="auto"/>
        <w:left w:val="none" w:sz="0" w:space="0" w:color="auto"/>
        <w:bottom w:val="none" w:sz="0" w:space="0" w:color="auto"/>
        <w:right w:val="none" w:sz="0" w:space="0" w:color="auto"/>
      </w:divBdr>
    </w:div>
    <w:div w:id="492532874">
      <w:marLeft w:val="0"/>
      <w:marRight w:val="0"/>
      <w:marTop w:val="0"/>
      <w:marBottom w:val="0"/>
      <w:divBdr>
        <w:top w:val="none" w:sz="0" w:space="0" w:color="auto"/>
        <w:left w:val="none" w:sz="0" w:space="0" w:color="auto"/>
        <w:bottom w:val="none" w:sz="0" w:space="0" w:color="auto"/>
        <w:right w:val="none" w:sz="0" w:space="0" w:color="auto"/>
      </w:divBdr>
    </w:div>
    <w:div w:id="492532875">
      <w:marLeft w:val="0"/>
      <w:marRight w:val="0"/>
      <w:marTop w:val="0"/>
      <w:marBottom w:val="0"/>
      <w:divBdr>
        <w:top w:val="none" w:sz="0" w:space="0" w:color="auto"/>
        <w:left w:val="none" w:sz="0" w:space="0" w:color="auto"/>
        <w:bottom w:val="none" w:sz="0" w:space="0" w:color="auto"/>
        <w:right w:val="none" w:sz="0" w:space="0" w:color="auto"/>
      </w:divBdr>
    </w:div>
    <w:div w:id="492532876">
      <w:marLeft w:val="0"/>
      <w:marRight w:val="0"/>
      <w:marTop w:val="0"/>
      <w:marBottom w:val="0"/>
      <w:divBdr>
        <w:top w:val="none" w:sz="0" w:space="0" w:color="auto"/>
        <w:left w:val="none" w:sz="0" w:space="0" w:color="auto"/>
        <w:bottom w:val="none" w:sz="0" w:space="0" w:color="auto"/>
        <w:right w:val="none" w:sz="0" w:space="0" w:color="auto"/>
      </w:divBdr>
    </w:div>
    <w:div w:id="492532877">
      <w:marLeft w:val="0"/>
      <w:marRight w:val="0"/>
      <w:marTop w:val="0"/>
      <w:marBottom w:val="0"/>
      <w:divBdr>
        <w:top w:val="none" w:sz="0" w:space="0" w:color="auto"/>
        <w:left w:val="none" w:sz="0" w:space="0" w:color="auto"/>
        <w:bottom w:val="none" w:sz="0" w:space="0" w:color="auto"/>
        <w:right w:val="none" w:sz="0" w:space="0" w:color="auto"/>
      </w:divBdr>
    </w:div>
    <w:div w:id="492532878">
      <w:marLeft w:val="0"/>
      <w:marRight w:val="0"/>
      <w:marTop w:val="0"/>
      <w:marBottom w:val="0"/>
      <w:divBdr>
        <w:top w:val="none" w:sz="0" w:space="0" w:color="auto"/>
        <w:left w:val="none" w:sz="0" w:space="0" w:color="auto"/>
        <w:bottom w:val="none" w:sz="0" w:space="0" w:color="auto"/>
        <w:right w:val="none" w:sz="0" w:space="0" w:color="auto"/>
      </w:divBdr>
    </w:div>
    <w:div w:id="492532879">
      <w:marLeft w:val="0"/>
      <w:marRight w:val="0"/>
      <w:marTop w:val="0"/>
      <w:marBottom w:val="0"/>
      <w:divBdr>
        <w:top w:val="none" w:sz="0" w:space="0" w:color="auto"/>
        <w:left w:val="none" w:sz="0" w:space="0" w:color="auto"/>
        <w:bottom w:val="none" w:sz="0" w:space="0" w:color="auto"/>
        <w:right w:val="none" w:sz="0" w:space="0" w:color="auto"/>
      </w:divBdr>
    </w:div>
    <w:div w:id="492532880">
      <w:marLeft w:val="0"/>
      <w:marRight w:val="0"/>
      <w:marTop w:val="0"/>
      <w:marBottom w:val="0"/>
      <w:divBdr>
        <w:top w:val="none" w:sz="0" w:space="0" w:color="auto"/>
        <w:left w:val="none" w:sz="0" w:space="0" w:color="auto"/>
        <w:bottom w:val="none" w:sz="0" w:space="0" w:color="auto"/>
        <w:right w:val="none" w:sz="0" w:space="0" w:color="auto"/>
      </w:divBdr>
    </w:div>
    <w:div w:id="492532881">
      <w:marLeft w:val="0"/>
      <w:marRight w:val="0"/>
      <w:marTop w:val="0"/>
      <w:marBottom w:val="0"/>
      <w:divBdr>
        <w:top w:val="none" w:sz="0" w:space="0" w:color="auto"/>
        <w:left w:val="none" w:sz="0" w:space="0" w:color="auto"/>
        <w:bottom w:val="none" w:sz="0" w:space="0" w:color="auto"/>
        <w:right w:val="none" w:sz="0" w:space="0" w:color="auto"/>
      </w:divBdr>
    </w:div>
    <w:div w:id="492532882">
      <w:marLeft w:val="0"/>
      <w:marRight w:val="0"/>
      <w:marTop w:val="0"/>
      <w:marBottom w:val="0"/>
      <w:divBdr>
        <w:top w:val="none" w:sz="0" w:space="0" w:color="auto"/>
        <w:left w:val="none" w:sz="0" w:space="0" w:color="auto"/>
        <w:bottom w:val="none" w:sz="0" w:space="0" w:color="auto"/>
        <w:right w:val="none" w:sz="0" w:space="0" w:color="auto"/>
      </w:divBdr>
    </w:div>
    <w:div w:id="492532883">
      <w:marLeft w:val="0"/>
      <w:marRight w:val="0"/>
      <w:marTop w:val="0"/>
      <w:marBottom w:val="0"/>
      <w:divBdr>
        <w:top w:val="none" w:sz="0" w:space="0" w:color="auto"/>
        <w:left w:val="none" w:sz="0" w:space="0" w:color="auto"/>
        <w:bottom w:val="none" w:sz="0" w:space="0" w:color="auto"/>
        <w:right w:val="none" w:sz="0" w:space="0" w:color="auto"/>
      </w:divBdr>
    </w:div>
    <w:div w:id="492532884">
      <w:marLeft w:val="0"/>
      <w:marRight w:val="0"/>
      <w:marTop w:val="0"/>
      <w:marBottom w:val="0"/>
      <w:divBdr>
        <w:top w:val="none" w:sz="0" w:space="0" w:color="auto"/>
        <w:left w:val="none" w:sz="0" w:space="0" w:color="auto"/>
        <w:bottom w:val="none" w:sz="0" w:space="0" w:color="auto"/>
        <w:right w:val="none" w:sz="0" w:space="0" w:color="auto"/>
      </w:divBdr>
    </w:div>
    <w:div w:id="492532885">
      <w:marLeft w:val="0"/>
      <w:marRight w:val="0"/>
      <w:marTop w:val="0"/>
      <w:marBottom w:val="0"/>
      <w:divBdr>
        <w:top w:val="none" w:sz="0" w:space="0" w:color="auto"/>
        <w:left w:val="none" w:sz="0" w:space="0" w:color="auto"/>
        <w:bottom w:val="none" w:sz="0" w:space="0" w:color="auto"/>
        <w:right w:val="none" w:sz="0" w:space="0" w:color="auto"/>
      </w:divBdr>
    </w:div>
    <w:div w:id="492532886">
      <w:marLeft w:val="0"/>
      <w:marRight w:val="0"/>
      <w:marTop w:val="0"/>
      <w:marBottom w:val="0"/>
      <w:divBdr>
        <w:top w:val="none" w:sz="0" w:space="0" w:color="auto"/>
        <w:left w:val="none" w:sz="0" w:space="0" w:color="auto"/>
        <w:bottom w:val="none" w:sz="0" w:space="0" w:color="auto"/>
        <w:right w:val="none" w:sz="0" w:space="0" w:color="auto"/>
      </w:divBdr>
    </w:div>
    <w:div w:id="492532887">
      <w:marLeft w:val="0"/>
      <w:marRight w:val="0"/>
      <w:marTop w:val="0"/>
      <w:marBottom w:val="0"/>
      <w:divBdr>
        <w:top w:val="none" w:sz="0" w:space="0" w:color="auto"/>
        <w:left w:val="none" w:sz="0" w:space="0" w:color="auto"/>
        <w:bottom w:val="none" w:sz="0" w:space="0" w:color="auto"/>
        <w:right w:val="none" w:sz="0" w:space="0" w:color="auto"/>
      </w:divBdr>
    </w:div>
    <w:div w:id="492532888">
      <w:marLeft w:val="0"/>
      <w:marRight w:val="0"/>
      <w:marTop w:val="0"/>
      <w:marBottom w:val="0"/>
      <w:divBdr>
        <w:top w:val="none" w:sz="0" w:space="0" w:color="auto"/>
        <w:left w:val="none" w:sz="0" w:space="0" w:color="auto"/>
        <w:bottom w:val="none" w:sz="0" w:space="0" w:color="auto"/>
        <w:right w:val="none" w:sz="0" w:space="0" w:color="auto"/>
      </w:divBdr>
    </w:div>
    <w:div w:id="492532889">
      <w:marLeft w:val="0"/>
      <w:marRight w:val="0"/>
      <w:marTop w:val="0"/>
      <w:marBottom w:val="0"/>
      <w:divBdr>
        <w:top w:val="none" w:sz="0" w:space="0" w:color="auto"/>
        <w:left w:val="none" w:sz="0" w:space="0" w:color="auto"/>
        <w:bottom w:val="none" w:sz="0" w:space="0" w:color="auto"/>
        <w:right w:val="none" w:sz="0" w:space="0" w:color="auto"/>
      </w:divBdr>
    </w:div>
    <w:div w:id="492532890">
      <w:marLeft w:val="0"/>
      <w:marRight w:val="0"/>
      <w:marTop w:val="0"/>
      <w:marBottom w:val="0"/>
      <w:divBdr>
        <w:top w:val="none" w:sz="0" w:space="0" w:color="auto"/>
        <w:left w:val="none" w:sz="0" w:space="0" w:color="auto"/>
        <w:bottom w:val="none" w:sz="0" w:space="0" w:color="auto"/>
        <w:right w:val="none" w:sz="0" w:space="0" w:color="auto"/>
      </w:divBdr>
    </w:div>
    <w:div w:id="492532891">
      <w:marLeft w:val="0"/>
      <w:marRight w:val="0"/>
      <w:marTop w:val="0"/>
      <w:marBottom w:val="0"/>
      <w:divBdr>
        <w:top w:val="none" w:sz="0" w:space="0" w:color="auto"/>
        <w:left w:val="none" w:sz="0" w:space="0" w:color="auto"/>
        <w:bottom w:val="none" w:sz="0" w:space="0" w:color="auto"/>
        <w:right w:val="none" w:sz="0" w:space="0" w:color="auto"/>
      </w:divBdr>
    </w:div>
    <w:div w:id="492532892">
      <w:marLeft w:val="0"/>
      <w:marRight w:val="0"/>
      <w:marTop w:val="0"/>
      <w:marBottom w:val="0"/>
      <w:divBdr>
        <w:top w:val="none" w:sz="0" w:space="0" w:color="auto"/>
        <w:left w:val="none" w:sz="0" w:space="0" w:color="auto"/>
        <w:bottom w:val="none" w:sz="0" w:space="0" w:color="auto"/>
        <w:right w:val="none" w:sz="0" w:space="0" w:color="auto"/>
      </w:divBdr>
    </w:div>
    <w:div w:id="492532893">
      <w:marLeft w:val="0"/>
      <w:marRight w:val="0"/>
      <w:marTop w:val="0"/>
      <w:marBottom w:val="0"/>
      <w:divBdr>
        <w:top w:val="none" w:sz="0" w:space="0" w:color="auto"/>
        <w:left w:val="none" w:sz="0" w:space="0" w:color="auto"/>
        <w:bottom w:val="none" w:sz="0" w:space="0" w:color="auto"/>
        <w:right w:val="none" w:sz="0" w:space="0" w:color="auto"/>
      </w:divBdr>
    </w:div>
    <w:div w:id="492532894">
      <w:marLeft w:val="0"/>
      <w:marRight w:val="0"/>
      <w:marTop w:val="0"/>
      <w:marBottom w:val="0"/>
      <w:divBdr>
        <w:top w:val="none" w:sz="0" w:space="0" w:color="auto"/>
        <w:left w:val="none" w:sz="0" w:space="0" w:color="auto"/>
        <w:bottom w:val="none" w:sz="0" w:space="0" w:color="auto"/>
        <w:right w:val="none" w:sz="0" w:space="0" w:color="auto"/>
      </w:divBdr>
    </w:div>
    <w:div w:id="492532895">
      <w:marLeft w:val="0"/>
      <w:marRight w:val="0"/>
      <w:marTop w:val="0"/>
      <w:marBottom w:val="0"/>
      <w:divBdr>
        <w:top w:val="none" w:sz="0" w:space="0" w:color="auto"/>
        <w:left w:val="none" w:sz="0" w:space="0" w:color="auto"/>
        <w:bottom w:val="none" w:sz="0" w:space="0" w:color="auto"/>
        <w:right w:val="none" w:sz="0" w:space="0" w:color="auto"/>
      </w:divBdr>
    </w:div>
    <w:div w:id="492532896">
      <w:marLeft w:val="0"/>
      <w:marRight w:val="0"/>
      <w:marTop w:val="0"/>
      <w:marBottom w:val="0"/>
      <w:divBdr>
        <w:top w:val="none" w:sz="0" w:space="0" w:color="auto"/>
        <w:left w:val="none" w:sz="0" w:space="0" w:color="auto"/>
        <w:bottom w:val="none" w:sz="0" w:space="0" w:color="auto"/>
        <w:right w:val="none" w:sz="0" w:space="0" w:color="auto"/>
      </w:divBdr>
    </w:div>
    <w:div w:id="492532897">
      <w:marLeft w:val="0"/>
      <w:marRight w:val="0"/>
      <w:marTop w:val="0"/>
      <w:marBottom w:val="0"/>
      <w:divBdr>
        <w:top w:val="none" w:sz="0" w:space="0" w:color="auto"/>
        <w:left w:val="none" w:sz="0" w:space="0" w:color="auto"/>
        <w:bottom w:val="none" w:sz="0" w:space="0" w:color="auto"/>
        <w:right w:val="none" w:sz="0" w:space="0" w:color="auto"/>
      </w:divBdr>
    </w:div>
    <w:div w:id="492532898">
      <w:marLeft w:val="0"/>
      <w:marRight w:val="0"/>
      <w:marTop w:val="0"/>
      <w:marBottom w:val="0"/>
      <w:divBdr>
        <w:top w:val="none" w:sz="0" w:space="0" w:color="auto"/>
        <w:left w:val="none" w:sz="0" w:space="0" w:color="auto"/>
        <w:bottom w:val="none" w:sz="0" w:space="0" w:color="auto"/>
        <w:right w:val="none" w:sz="0" w:space="0" w:color="auto"/>
      </w:divBdr>
    </w:div>
    <w:div w:id="492532899">
      <w:marLeft w:val="0"/>
      <w:marRight w:val="0"/>
      <w:marTop w:val="0"/>
      <w:marBottom w:val="0"/>
      <w:divBdr>
        <w:top w:val="none" w:sz="0" w:space="0" w:color="auto"/>
        <w:left w:val="none" w:sz="0" w:space="0" w:color="auto"/>
        <w:bottom w:val="none" w:sz="0" w:space="0" w:color="auto"/>
        <w:right w:val="none" w:sz="0" w:space="0" w:color="auto"/>
      </w:divBdr>
    </w:div>
    <w:div w:id="492532900">
      <w:marLeft w:val="0"/>
      <w:marRight w:val="0"/>
      <w:marTop w:val="0"/>
      <w:marBottom w:val="0"/>
      <w:divBdr>
        <w:top w:val="none" w:sz="0" w:space="0" w:color="auto"/>
        <w:left w:val="none" w:sz="0" w:space="0" w:color="auto"/>
        <w:bottom w:val="none" w:sz="0" w:space="0" w:color="auto"/>
        <w:right w:val="none" w:sz="0" w:space="0" w:color="auto"/>
      </w:divBdr>
    </w:div>
    <w:div w:id="492532901">
      <w:marLeft w:val="0"/>
      <w:marRight w:val="0"/>
      <w:marTop w:val="0"/>
      <w:marBottom w:val="0"/>
      <w:divBdr>
        <w:top w:val="none" w:sz="0" w:space="0" w:color="auto"/>
        <w:left w:val="none" w:sz="0" w:space="0" w:color="auto"/>
        <w:bottom w:val="none" w:sz="0" w:space="0" w:color="auto"/>
        <w:right w:val="none" w:sz="0" w:space="0" w:color="auto"/>
      </w:divBdr>
    </w:div>
    <w:div w:id="492532902">
      <w:marLeft w:val="0"/>
      <w:marRight w:val="0"/>
      <w:marTop w:val="0"/>
      <w:marBottom w:val="0"/>
      <w:divBdr>
        <w:top w:val="none" w:sz="0" w:space="0" w:color="auto"/>
        <w:left w:val="none" w:sz="0" w:space="0" w:color="auto"/>
        <w:bottom w:val="none" w:sz="0" w:space="0" w:color="auto"/>
        <w:right w:val="none" w:sz="0" w:space="0" w:color="auto"/>
      </w:divBdr>
    </w:div>
    <w:div w:id="492532903">
      <w:marLeft w:val="0"/>
      <w:marRight w:val="0"/>
      <w:marTop w:val="0"/>
      <w:marBottom w:val="0"/>
      <w:divBdr>
        <w:top w:val="none" w:sz="0" w:space="0" w:color="auto"/>
        <w:left w:val="none" w:sz="0" w:space="0" w:color="auto"/>
        <w:bottom w:val="none" w:sz="0" w:space="0" w:color="auto"/>
        <w:right w:val="none" w:sz="0" w:space="0" w:color="auto"/>
      </w:divBdr>
    </w:div>
    <w:div w:id="4925329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8837531A98DDA9CE7B3EF3A8D8810A0C88F1DBBDD874D7A747F251A073DB0C5438EA21FC20B7C89mDp9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E8837531A98DDA9CE7B3EF3A8D8810A0C88F1DBBDD874D7A747F251A073DB0C5438EA21FC20B7C89mDp9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132</Pages>
  <Words>-32766</Words>
  <Characters>-32766</Characters>
  <Application>Microsoft Office Outlook</Application>
  <DocSecurity>0</DocSecurity>
  <Lines>0</Lines>
  <Paragraphs>0</Paragraphs>
  <ScaleCrop>false</ScaleCrop>
  <Company>sPfR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Экзаменационные вопросы по специализированному квалификационному экзамену для специалистов финансового рынка по деятельности специализированных депозитариев инвестиционных фондов, паевых инвестиционных фондов и негосударственных пенсионных фондов</dc:title>
  <dc:subject/>
  <dc:creator>HelpDesk</dc:creator>
  <cp:keywords/>
  <dc:description/>
  <cp:lastModifiedBy>larisa</cp:lastModifiedBy>
  <cp:revision>6</cp:revision>
  <cp:lastPrinted>2009-05-20T07:38:00Z</cp:lastPrinted>
  <dcterms:created xsi:type="dcterms:W3CDTF">2015-10-12T10:23:00Z</dcterms:created>
  <dcterms:modified xsi:type="dcterms:W3CDTF">2015-12-24T08:36:00Z</dcterms:modified>
</cp:coreProperties>
</file>