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A2" w:rsidRPr="0090328A" w:rsidRDefault="003E7FA2" w:rsidP="007C0493">
      <w:pPr>
        <w:autoSpaceDE w:val="0"/>
        <w:autoSpaceDN w:val="0"/>
        <w:adjustRightInd w:val="0"/>
        <w:jc w:val="center"/>
        <w:rPr>
          <w:sz w:val="22"/>
          <w:szCs w:val="22"/>
        </w:rPr>
      </w:pPr>
      <w:hyperlink r:id="rId6" w:history="1">
        <w:r w:rsidRPr="0090328A">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3E7FA2" w:rsidRPr="007C0493" w:rsidRDefault="003E7FA2" w:rsidP="00285FB5">
      <w:pPr>
        <w:ind w:right="611"/>
        <w:jc w:val="center"/>
        <w:rPr>
          <w:b/>
          <w:bCs/>
          <w:caps/>
        </w:rPr>
      </w:pPr>
    </w:p>
    <w:p w:rsidR="003E7FA2" w:rsidRPr="007C0493" w:rsidRDefault="003E7FA2" w:rsidP="00285FB5">
      <w:pPr>
        <w:ind w:right="611"/>
        <w:jc w:val="center"/>
        <w:rPr>
          <w:b/>
          <w:bCs/>
        </w:rPr>
      </w:pPr>
      <w:r w:rsidRPr="007C0493">
        <w:rPr>
          <w:b/>
          <w:bCs/>
          <w:caps/>
        </w:rPr>
        <w:t>Э</w:t>
      </w:r>
      <w:r w:rsidRPr="007C0493">
        <w:rPr>
          <w:b/>
          <w:bCs/>
        </w:rPr>
        <w:t>кзаменационные вопросы</w:t>
      </w:r>
    </w:p>
    <w:p w:rsidR="003E7FA2" w:rsidRPr="007C0493" w:rsidRDefault="003E7FA2" w:rsidP="00285FB5">
      <w:pPr>
        <w:ind w:right="611"/>
        <w:jc w:val="center"/>
        <w:rPr>
          <w:b/>
          <w:bCs/>
        </w:rPr>
      </w:pPr>
      <w:r w:rsidRPr="007C0493">
        <w:rPr>
          <w:b/>
          <w:bCs/>
        </w:rPr>
        <w:t>по специализированному квалификационному экзамену</w:t>
      </w:r>
    </w:p>
    <w:p w:rsidR="003E7FA2" w:rsidRPr="007C0493" w:rsidRDefault="003E7FA2" w:rsidP="00285FB5">
      <w:pPr>
        <w:widowControl w:val="0"/>
        <w:autoSpaceDE w:val="0"/>
        <w:autoSpaceDN w:val="0"/>
        <w:adjustRightInd w:val="0"/>
        <w:jc w:val="center"/>
        <w:rPr>
          <w:b/>
          <w:bCs/>
        </w:rPr>
      </w:pPr>
      <w:r w:rsidRPr="007C0493">
        <w:rPr>
          <w:b/>
          <w:bCs/>
        </w:rPr>
        <w:t>для аттестации физических лиц в сфере клиринговой деятельности и в сфере деятельности по проведению организованных торгов</w:t>
      </w:r>
    </w:p>
    <w:p w:rsidR="003E7FA2" w:rsidRPr="007C0493" w:rsidRDefault="003E7FA2" w:rsidP="00260550">
      <w:pPr>
        <w:jc w:val="center"/>
      </w:pPr>
      <w:r w:rsidRPr="007C0493">
        <w:rPr>
          <w:b/>
          <w:bCs/>
        </w:rPr>
        <w:t>(экзамен второй серии)</w:t>
      </w:r>
      <w:r w:rsidRPr="007C0493">
        <w:t xml:space="preserve"> </w:t>
      </w:r>
    </w:p>
    <w:p w:rsidR="003E7FA2" w:rsidRPr="007C0493" w:rsidRDefault="003E7FA2" w:rsidP="00285FB5">
      <w:pPr>
        <w:ind w:right="611"/>
        <w:jc w:val="center"/>
        <w:rPr>
          <w:b/>
          <w:bCs/>
        </w:rPr>
      </w:pPr>
    </w:p>
    <w:p w:rsidR="003E7FA2" w:rsidRPr="007C0493" w:rsidRDefault="003E7FA2"/>
    <w:p w:rsidR="003E7FA2" w:rsidRPr="007C0493" w:rsidRDefault="003E7FA2" w:rsidP="00285FB5">
      <w:pPr>
        <w:autoSpaceDE w:val="0"/>
        <w:autoSpaceDN w:val="0"/>
        <w:adjustRightInd w:val="0"/>
        <w:spacing w:line="360" w:lineRule="auto"/>
        <w:outlineLvl w:val="1"/>
        <w:rPr>
          <w:b/>
          <w:bCs/>
        </w:rPr>
      </w:pPr>
    </w:p>
    <w:p w:rsidR="003E7FA2" w:rsidRPr="007C0493" w:rsidRDefault="003E7FA2" w:rsidP="00285FB5">
      <w:pPr>
        <w:rPr>
          <w:b/>
          <w:bCs/>
        </w:rPr>
      </w:pPr>
      <w:r w:rsidRPr="007C0493">
        <w:rPr>
          <w:b/>
          <w:bCs/>
        </w:rPr>
        <w:t>Глава I.  Организованные торги</w:t>
      </w:r>
    </w:p>
    <w:p w:rsidR="003E7FA2" w:rsidRPr="007C0493" w:rsidRDefault="003E7FA2" w:rsidP="00285FB5"/>
    <w:p w:rsidR="003E7FA2" w:rsidRPr="007C0493" w:rsidRDefault="003E7FA2" w:rsidP="00285FB5">
      <w:r w:rsidRPr="007C0493">
        <w:t>Код вопроса: 1.1.1</w:t>
      </w:r>
    </w:p>
    <w:p w:rsidR="003E7FA2" w:rsidRPr="007C0493" w:rsidRDefault="003E7FA2" w:rsidP="00285FB5">
      <w:r w:rsidRPr="007C0493">
        <w:t>В соответствии с ФЗ «Об организованных торгах», под биржевыми торгами  понимаются:</w:t>
      </w:r>
    </w:p>
    <w:p w:rsidR="003E7FA2" w:rsidRPr="007C0493" w:rsidRDefault="003E7FA2" w:rsidP="00285FB5">
      <w:r w:rsidRPr="007C0493">
        <w:t>Ответы:</w:t>
      </w:r>
    </w:p>
    <w:p w:rsidR="003E7FA2" w:rsidRPr="007C0493" w:rsidRDefault="003E7FA2" w:rsidP="00285FB5">
      <w:r w:rsidRPr="007C0493">
        <w:t>A. Установление биржевых котировок</w:t>
      </w:r>
    </w:p>
    <w:p w:rsidR="003E7FA2" w:rsidRPr="007C0493" w:rsidRDefault="003E7FA2" w:rsidP="00285FB5">
      <w:r w:rsidRPr="007C0493">
        <w:t>B.  Организованные торги, проводимые биржей</w:t>
      </w:r>
    </w:p>
    <w:p w:rsidR="003E7FA2" w:rsidRPr="007C0493" w:rsidRDefault="003E7FA2" w:rsidP="00285FB5">
      <w:r w:rsidRPr="007C0493">
        <w:t>C. Совокупность торговой системы и клиринговой деятельности</w:t>
      </w:r>
    </w:p>
    <w:p w:rsidR="003E7FA2" w:rsidRPr="007C0493" w:rsidRDefault="003E7FA2" w:rsidP="00285FB5">
      <w:r w:rsidRPr="007C0493">
        <w:t>D. Заключение сделок в торговой системе</w:t>
      </w:r>
    </w:p>
    <w:p w:rsidR="003E7FA2" w:rsidRPr="007C0493" w:rsidRDefault="003E7FA2" w:rsidP="00285FB5">
      <w:pPr>
        <w:jc w:val="both"/>
      </w:pPr>
    </w:p>
    <w:p w:rsidR="003E7FA2" w:rsidRPr="007C0493" w:rsidRDefault="003E7FA2" w:rsidP="00285FB5">
      <w:r w:rsidRPr="007C0493">
        <w:t>Код вопроса: 1.1.2</w:t>
      </w:r>
    </w:p>
    <w:p w:rsidR="003E7FA2" w:rsidRPr="007C0493" w:rsidRDefault="003E7FA2" w:rsidP="00285FB5">
      <w:r w:rsidRPr="007C0493">
        <w:t>В соответствии с ФЗ «Об организованных торгах», под заявкой  понимается:</w:t>
      </w:r>
    </w:p>
    <w:p w:rsidR="003E7FA2" w:rsidRPr="007C0493" w:rsidRDefault="003E7FA2" w:rsidP="00285FB5">
      <w:r w:rsidRPr="007C0493">
        <w:t>Ответы:</w:t>
      </w:r>
    </w:p>
    <w:p w:rsidR="003E7FA2" w:rsidRPr="007C0493" w:rsidRDefault="003E7FA2" w:rsidP="00285FB5">
      <w:r w:rsidRPr="007C0493">
        <w:t>A.  Предложение и (или) принятие предложения заключить один или несколько договоров на организованных торгах;</w:t>
      </w:r>
    </w:p>
    <w:p w:rsidR="003E7FA2" w:rsidRPr="007C0493" w:rsidRDefault="003E7FA2" w:rsidP="00285FB5">
      <w:r w:rsidRPr="007C0493">
        <w:t>B. Публичное объявление цен покупки/продажи с обязательствами их исполнения</w:t>
      </w:r>
    </w:p>
    <w:p w:rsidR="003E7FA2" w:rsidRPr="007C0493" w:rsidRDefault="003E7FA2" w:rsidP="00285FB5">
      <w:r w:rsidRPr="007C0493">
        <w:t>C. Заключение сделки на организованных торгах</w:t>
      </w:r>
    </w:p>
    <w:p w:rsidR="003E7FA2" w:rsidRPr="007C0493" w:rsidRDefault="003E7FA2" w:rsidP="00285FB5">
      <w:r w:rsidRPr="007C0493">
        <w:t>D. Полное или частичное прекращение обязательств, допущенных к клирингу, зачетом и (или) иным способом, установленным правилами клиринга</w:t>
      </w:r>
    </w:p>
    <w:p w:rsidR="003E7FA2" w:rsidRPr="007C0493" w:rsidRDefault="003E7FA2" w:rsidP="00285FB5">
      <w:pPr>
        <w:jc w:val="both"/>
      </w:pPr>
    </w:p>
    <w:p w:rsidR="003E7FA2" w:rsidRPr="007C0493" w:rsidRDefault="003E7FA2" w:rsidP="00285FB5">
      <w:pPr>
        <w:jc w:val="both"/>
      </w:pPr>
    </w:p>
    <w:p w:rsidR="003E7FA2" w:rsidRPr="007C0493" w:rsidRDefault="003E7FA2" w:rsidP="00285FB5">
      <w:r w:rsidRPr="007C0493">
        <w:t>Код вопроса: 1.1.3</w:t>
      </w:r>
    </w:p>
    <w:p w:rsidR="003E7FA2" w:rsidRPr="007C0493" w:rsidRDefault="003E7FA2" w:rsidP="00285FB5">
      <w:r w:rsidRPr="007C0493">
        <w:t>К участию в  организованных торгах ценными бумагами  могут быть допущены:</w:t>
      </w:r>
    </w:p>
    <w:p w:rsidR="003E7FA2" w:rsidRPr="007C0493" w:rsidRDefault="003E7FA2" w:rsidP="00285FB5">
      <w:r w:rsidRPr="007C0493">
        <w:t>I. Штатные сотрудники организатора торговли, имеющие квалификационные аттестаты и уполномоченные на объявление заявок и совершение сделок от имени участника торгов</w:t>
      </w:r>
    </w:p>
    <w:p w:rsidR="003E7FA2" w:rsidRPr="007C0493" w:rsidRDefault="003E7FA2" w:rsidP="00285FB5">
      <w:r w:rsidRPr="007C0493">
        <w:rPr>
          <w:lang w:val="en-US"/>
        </w:rPr>
        <w:t>II</w:t>
      </w:r>
      <w:r w:rsidRPr="007C0493">
        <w:t>. Дилеры, управляющие и брокеры, которые имеют лицензию профессионального участника рынка ценных бумаг,</w:t>
      </w:r>
    </w:p>
    <w:p w:rsidR="003E7FA2" w:rsidRPr="007C0493" w:rsidRDefault="003E7FA2" w:rsidP="00285FB5">
      <w:r w:rsidRPr="007C0493">
        <w:rPr>
          <w:lang w:val="en-US"/>
        </w:rPr>
        <w:t>III</w:t>
      </w:r>
      <w:r w:rsidRPr="007C0493">
        <w:t>. управляющие компании инвестиционных фондов, паевых инвестиционных фондов, негосударственных пенсионных фондов,</w:t>
      </w:r>
    </w:p>
    <w:p w:rsidR="003E7FA2" w:rsidRPr="007C0493" w:rsidRDefault="003E7FA2" w:rsidP="00285FB5">
      <w:r w:rsidRPr="007C0493">
        <w:rPr>
          <w:lang w:val="en-US"/>
        </w:rPr>
        <w:t>IV</w:t>
      </w:r>
      <w:r w:rsidRPr="007C0493">
        <w:t>. Центральный контрагент</w:t>
      </w:r>
    </w:p>
    <w:p w:rsidR="003E7FA2" w:rsidRPr="007C0493" w:rsidRDefault="003E7FA2" w:rsidP="00285FB5">
      <w:r w:rsidRPr="007C0493">
        <w:rPr>
          <w:lang w:val="en-US"/>
        </w:rPr>
        <w:t>V</w:t>
      </w:r>
      <w:r w:rsidRPr="007C0493">
        <w:t>. Банк России</w:t>
      </w:r>
    </w:p>
    <w:p w:rsidR="003E7FA2" w:rsidRPr="007C0493" w:rsidRDefault="003E7FA2" w:rsidP="00285FB5">
      <w:r w:rsidRPr="007C0493">
        <w:t>Ответы:</w:t>
      </w:r>
    </w:p>
    <w:p w:rsidR="003E7FA2" w:rsidRPr="007C0493" w:rsidRDefault="003E7FA2" w:rsidP="00285FB5">
      <w:r w:rsidRPr="007C0493">
        <w:t xml:space="preserve">A. Верно всё, кроме </w:t>
      </w:r>
      <w:r w:rsidRPr="007C0493">
        <w:rPr>
          <w:lang w:val="en-US"/>
        </w:rPr>
        <w:t>I</w:t>
      </w:r>
    </w:p>
    <w:p w:rsidR="003E7FA2" w:rsidRPr="007C0493" w:rsidRDefault="003E7FA2" w:rsidP="00285FB5">
      <w:r w:rsidRPr="007C0493">
        <w:t xml:space="preserve">B. Верно только I </w:t>
      </w:r>
    </w:p>
    <w:p w:rsidR="003E7FA2" w:rsidRPr="007C0493" w:rsidRDefault="003E7FA2" w:rsidP="00285FB5">
      <w:r w:rsidRPr="007C0493">
        <w:t>C. Верно только I и III</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285FB5">
      <w:pPr>
        <w:jc w:val="both"/>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1.2.4</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функции из перечисленных ниже реализует фондовая биржа?</w:t>
      </w:r>
    </w:p>
    <w:p w:rsidR="003E7FA2" w:rsidRPr="007C0493" w:rsidRDefault="003E7FA2" w:rsidP="00285FB5">
      <w:pPr>
        <w:tabs>
          <w:tab w:val="left" w:pos="1021"/>
        </w:tabs>
      </w:pPr>
      <w:r w:rsidRPr="007C0493">
        <w:t>I. Проведение регулярных торгов;</w:t>
      </w:r>
    </w:p>
    <w:p w:rsidR="003E7FA2" w:rsidRPr="007C0493" w:rsidRDefault="003E7FA2" w:rsidP="00285FB5">
      <w:pPr>
        <w:tabs>
          <w:tab w:val="left" w:pos="1021"/>
        </w:tabs>
      </w:pPr>
      <w:r w:rsidRPr="007C0493">
        <w:t>II. Регистрация сделок с ценными бумагами;</w:t>
      </w:r>
    </w:p>
    <w:p w:rsidR="003E7FA2" w:rsidRPr="007C0493" w:rsidRDefault="003E7FA2" w:rsidP="00285FB5">
      <w:pPr>
        <w:tabs>
          <w:tab w:val="left" w:pos="1021"/>
        </w:tabs>
      </w:pPr>
      <w:r w:rsidRPr="007C0493">
        <w:t>III. Контроль исполнения обязательств по сделкам, расчет по которым осуществляется не через клиринговую организацию;</w:t>
      </w:r>
    </w:p>
    <w:p w:rsidR="003E7FA2" w:rsidRPr="007C0493" w:rsidRDefault="003E7FA2" w:rsidP="00285FB5">
      <w:pPr>
        <w:tabs>
          <w:tab w:val="left" w:pos="1021"/>
        </w:tabs>
      </w:pPr>
      <w:r w:rsidRPr="007C0493">
        <w:t>IV. Ведение реестра владельцев ценных бумаг.</w:t>
      </w:r>
    </w:p>
    <w:p w:rsidR="003E7FA2" w:rsidRPr="007C0493" w:rsidRDefault="003E7FA2" w:rsidP="00285FB5">
      <w:r w:rsidRPr="007C0493">
        <w:t>Ответы:</w:t>
      </w:r>
    </w:p>
    <w:p w:rsidR="003E7FA2" w:rsidRPr="007C0493" w:rsidRDefault="003E7FA2" w:rsidP="00285FB5">
      <w:r w:rsidRPr="007C0493">
        <w:t>A. Верно I, II, III</w:t>
      </w:r>
    </w:p>
    <w:p w:rsidR="003E7FA2" w:rsidRPr="007C0493" w:rsidRDefault="003E7FA2" w:rsidP="00285FB5">
      <w:r w:rsidRPr="007C0493">
        <w:t>B. Верно только I и III</w:t>
      </w:r>
    </w:p>
    <w:p w:rsidR="003E7FA2" w:rsidRPr="007C0493" w:rsidRDefault="003E7FA2" w:rsidP="00285FB5">
      <w:r w:rsidRPr="007C0493">
        <w:t>C. Верно только I и II</w:t>
      </w:r>
    </w:p>
    <w:p w:rsidR="003E7FA2" w:rsidRPr="007C0493" w:rsidRDefault="003E7FA2" w:rsidP="00285FB5">
      <w:r w:rsidRPr="007C0493">
        <w:t>D. Только II, IV</w:t>
      </w:r>
    </w:p>
    <w:p w:rsidR="003E7FA2" w:rsidRPr="007C0493" w:rsidRDefault="003E7FA2" w:rsidP="00285FB5">
      <w:pPr>
        <w:jc w:val="both"/>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1.2.5</w:t>
      </w:r>
    </w:p>
    <w:p w:rsidR="003E7FA2" w:rsidRPr="007C0493" w:rsidRDefault="003E7FA2" w:rsidP="00285FB5">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 xml:space="preserve">Документами,  содержащими </w:t>
      </w:r>
      <w:hyperlink r:id="rId7" w:history="1">
        <w:r w:rsidRPr="007C0493">
          <w:rPr>
            <w:rFonts w:ascii="Times New Roman" w:hAnsi="Times New Roman" w:cs="Times New Roman"/>
            <w:sz w:val="20"/>
            <w:szCs w:val="20"/>
          </w:rPr>
          <w:t>данные</w:t>
        </w:r>
      </w:hyperlink>
      <w:r w:rsidRPr="007C0493">
        <w:rPr>
          <w:rFonts w:ascii="Times New Roman" w:hAnsi="Times New Roman" w:cs="Times New Roman"/>
          <w:sz w:val="20"/>
          <w:szCs w:val="20"/>
        </w:rPr>
        <w:t>, достаточные для установления объема прав, закрепленных ценной бумагой, торгуемой на бирже, являются:</w:t>
      </w:r>
    </w:p>
    <w:p w:rsidR="003E7FA2" w:rsidRPr="007C0493" w:rsidRDefault="003E7FA2" w:rsidP="00285FB5">
      <w:pPr>
        <w:tabs>
          <w:tab w:val="left" w:pos="1021"/>
        </w:tabs>
      </w:pPr>
      <w:r w:rsidRPr="007C0493">
        <w:t>I. Решение о выпуске ценных бумаг;</w:t>
      </w:r>
    </w:p>
    <w:p w:rsidR="003E7FA2" w:rsidRPr="007C0493" w:rsidRDefault="003E7FA2" w:rsidP="00285FB5">
      <w:pPr>
        <w:tabs>
          <w:tab w:val="left" w:pos="1021"/>
        </w:tabs>
      </w:pPr>
      <w:r w:rsidRPr="007C0493">
        <w:t>II. Сертификат ценных бумаг;</w:t>
      </w:r>
    </w:p>
    <w:p w:rsidR="003E7FA2" w:rsidRPr="007C0493" w:rsidRDefault="003E7FA2" w:rsidP="00285FB5">
      <w:pPr>
        <w:tabs>
          <w:tab w:val="left" w:pos="1021"/>
        </w:tabs>
      </w:pPr>
      <w:r w:rsidRPr="007C0493">
        <w:t>III. Проспект эмиссии ценных бумаг;</w:t>
      </w:r>
    </w:p>
    <w:p w:rsidR="003E7FA2" w:rsidRPr="007C0493" w:rsidRDefault="003E7FA2" w:rsidP="00285FB5">
      <w:pPr>
        <w:tabs>
          <w:tab w:val="left" w:pos="1021"/>
        </w:tabs>
      </w:pPr>
      <w:r w:rsidRPr="007C0493">
        <w:t>IV. Сообщение о выпуске ценных бумаг, опубликованное в средствах массовой информации.</w:t>
      </w:r>
    </w:p>
    <w:p w:rsidR="003E7FA2" w:rsidRPr="007C0493" w:rsidRDefault="003E7FA2" w:rsidP="00285FB5">
      <w:pPr>
        <w:tabs>
          <w:tab w:val="left" w:pos="1021"/>
        </w:tabs>
      </w:pPr>
      <w:r w:rsidRPr="007C0493">
        <w:t>Ответы:</w:t>
      </w:r>
    </w:p>
    <w:p w:rsidR="003E7FA2" w:rsidRPr="007C0493" w:rsidRDefault="003E7FA2" w:rsidP="00285FB5">
      <w:r w:rsidRPr="007C0493">
        <w:t>A. Верно I, II, III</w:t>
      </w:r>
    </w:p>
    <w:p w:rsidR="003E7FA2" w:rsidRPr="007C0493" w:rsidRDefault="003E7FA2" w:rsidP="00285FB5">
      <w:r w:rsidRPr="007C0493">
        <w:t xml:space="preserve">B. Верно только I </w:t>
      </w:r>
    </w:p>
    <w:p w:rsidR="003E7FA2" w:rsidRPr="007C0493" w:rsidRDefault="003E7FA2" w:rsidP="00285FB5">
      <w:r w:rsidRPr="007C0493">
        <w:t>C. Верно только II, III</w:t>
      </w:r>
    </w:p>
    <w:p w:rsidR="003E7FA2" w:rsidRPr="007C0493" w:rsidRDefault="003E7FA2" w:rsidP="00285FB5">
      <w:r w:rsidRPr="007C0493">
        <w:t>D. Верно только IV</w:t>
      </w:r>
    </w:p>
    <w:p w:rsidR="003E7FA2" w:rsidRPr="007C0493" w:rsidRDefault="003E7FA2" w:rsidP="00285FB5">
      <w:pPr>
        <w:jc w:val="both"/>
      </w:pPr>
    </w:p>
    <w:p w:rsidR="003E7FA2" w:rsidRPr="007C0493" w:rsidRDefault="003E7FA2" w:rsidP="00285FB5">
      <w:r w:rsidRPr="007C0493">
        <w:t>Код вопроса: 1.1.6</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Из приведенных утверждений отметьте верное утверждение в отношении биржи (согласно действующему законодательству):</w:t>
      </w:r>
    </w:p>
    <w:p w:rsidR="003E7FA2" w:rsidRPr="007C0493" w:rsidRDefault="003E7FA2" w:rsidP="00285FB5">
      <w:r w:rsidRPr="007C0493">
        <w:t>Ответы:</w:t>
      </w:r>
    </w:p>
    <w:p w:rsidR="003E7FA2" w:rsidRPr="007C0493" w:rsidRDefault="003E7FA2" w:rsidP="00285FB5">
      <w:r w:rsidRPr="007C0493">
        <w:t>A. Юридическое лицо может осуществлять деятельность биржи, если оно является акционерным обществом</w:t>
      </w:r>
    </w:p>
    <w:p w:rsidR="003E7FA2" w:rsidRPr="007C0493" w:rsidRDefault="003E7FA2" w:rsidP="00285FB5">
      <w:r w:rsidRPr="007C0493">
        <w:t>В. Членами биржи могут быть только профессиональные участники рынка ценных бумаг</w:t>
      </w:r>
    </w:p>
    <w:p w:rsidR="003E7FA2" w:rsidRPr="007C0493" w:rsidRDefault="003E7FA2" w:rsidP="00285FB5">
      <w:r w:rsidRPr="007C0493">
        <w:t>С. Юридическое лицо, осуществляющее деятельность  биржи, вправе совмещать указанную деятельность с иными видами деятельности, за исключением деятельности валютной биржи</w:t>
      </w:r>
    </w:p>
    <w:p w:rsidR="003E7FA2" w:rsidRPr="007C0493" w:rsidRDefault="003E7FA2" w:rsidP="00285FB5">
      <w:pPr>
        <w:jc w:val="both"/>
      </w:pPr>
    </w:p>
    <w:p w:rsidR="003E7FA2" w:rsidRPr="007C0493" w:rsidRDefault="003E7FA2" w:rsidP="00285FB5">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Код вопроса: 1.2.7</w:t>
      </w:r>
    </w:p>
    <w:p w:rsidR="003E7FA2" w:rsidRPr="007C0493" w:rsidRDefault="003E7FA2" w:rsidP="00285FB5">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Каким из перечисленных ниже требований должны отвечать члены  совета директоров организатора торговли:</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w:t>
      </w:r>
      <w:r w:rsidRPr="007C0493">
        <w:t>.Иметь высшее образование</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II</w:t>
      </w:r>
      <w:r w:rsidRPr="007C0493">
        <w:t>. Иметь квалификационный аттестат в сфере деятельности по проведению торгов</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III</w:t>
      </w:r>
      <w:r w:rsidRPr="007C0493">
        <w:t>. Не иметь административных наказаний в виде дисквалификации</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IV</w:t>
      </w:r>
      <w:r w:rsidRPr="007C0493">
        <w:t>.Не иметь судимости в сфере экономической деятельности или преступления против государственной власти</w:t>
      </w:r>
    </w:p>
    <w:p w:rsidR="003E7FA2" w:rsidRPr="007C0493" w:rsidRDefault="003E7FA2" w:rsidP="00285FB5">
      <w:pPr>
        <w:pStyle w:val="ConsPlusNormal"/>
        <w:framePr w:hSpace="180" w:wrap="auto" w:vAnchor="text" w:hAnchor="text" w:y="1"/>
        <w:ind w:firstLine="0"/>
        <w:suppressOverlap/>
        <w:jc w:val="both"/>
        <w:rPr>
          <w:rFonts w:ascii="Times New Roman" w:hAnsi="Times New Roman" w:cs="Times New Roman"/>
          <w:sz w:val="20"/>
          <w:szCs w:val="20"/>
        </w:rPr>
      </w:pPr>
      <w:r w:rsidRPr="007C0493">
        <w:rPr>
          <w:rFonts w:ascii="Times New Roman" w:hAnsi="Times New Roman" w:cs="Times New Roman"/>
          <w:sz w:val="20"/>
          <w:szCs w:val="20"/>
          <w:lang w:val="en-US"/>
        </w:rPr>
        <w:t>V</w:t>
      </w:r>
      <w:r w:rsidRPr="007C0493">
        <w:rPr>
          <w:rFonts w:ascii="Times New Roman" w:hAnsi="Times New Roman" w:cs="Times New Roman"/>
          <w:sz w:val="20"/>
          <w:szCs w:val="20"/>
        </w:rPr>
        <w:t>. Не входить в течение 3-х  последних лет в состав руководителей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w:t>
      </w:r>
    </w:p>
    <w:p w:rsidR="003E7FA2" w:rsidRPr="007C0493" w:rsidRDefault="003E7FA2" w:rsidP="00285FB5">
      <w:pPr>
        <w:framePr w:hSpace="180" w:wrap="auto" w:vAnchor="text" w:hAnchor="text" w:y="1"/>
        <w:autoSpaceDE w:val="0"/>
        <w:autoSpaceDN w:val="0"/>
        <w:adjustRightInd w:val="0"/>
        <w:suppressOverlap/>
        <w:jc w:val="both"/>
      </w:pPr>
    </w:p>
    <w:p w:rsidR="003E7FA2" w:rsidRPr="007C0493" w:rsidRDefault="003E7FA2" w:rsidP="00285FB5">
      <w:pPr>
        <w:framePr w:hSpace="180" w:wrap="auto" w:vAnchor="text" w:hAnchor="text" w:y="1"/>
        <w:autoSpaceDE w:val="0"/>
        <w:autoSpaceDN w:val="0"/>
        <w:adjustRightInd w:val="0"/>
        <w:suppressOverlap/>
        <w:jc w:val="both"/>
      </w:pPr>
      <w:r w:rsidRPr="007C0493">
        <w:t>Ответы:</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w:t>
      </w:r>
      <w:r w:rsidRPr="007C0493">
        <w:t>.Верно всё перечисленное</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II</w:t>
      </w:r>
      <w:r w:rsidRPr="007C0493">
        <w:t xml:space="preserve">.Верно  только </w:t>
      </w:r>
      <w:r w:rsidRPr="007C0493">
        <w:rPr>
          <w:lang w:val="en-US"/>
        </w:rPr>
        <w:t>I</w:t>
      </w:r>
      <w:r w:rsidRPr="007C0493">
        <w:t xml:space="preserve"> и </w:t>
      </w:r>
      <w:r w:rsidRPr="007C0493">
        <w:rPr>
          <w:lang w:val="en-US"/>
        </w:rPr>
        <w:t>V</w:t>
      </w:r>
    </w:p>
    <w:p w:rsidR="003E7FA2" w:rsidRPr="007C0493" w:rsidRDefault="003E7FA2" w:rsidP="00285FB5">
      <w:pPr>
        <w:framePr w:hSpace="180" w:wrap="auto" w:vAnchor="text" w:hAnchor="text" w:y="1"/>
        <w:autoSpaceDE w:val="0"/>
        <w:autoSpaceDN w:val="0"/>
        <w:adjustRightInd w:val="0"/>
        <w:suppressOverlap/>
        <w:jc w:val="both"/>
      </w:pPr>
      <w:r w:rsidRPr="007C0493">
        <w:rPr>
          <w:lang w:val="en-US"/>
        </w:rPr>
        <w:t>III</w:t>
      </w:r>
      <w:r w:rsidRPr="007C0493">
        <w:t xml:space="preserve">.Верно </w:t>
      </w:r>
      <w:r w:rsidRPr="007C0493">
        <w:rPr>
          <w:lang w:val="en-US"/>
        </w:rPr>
        <w:t>II</w:t>
      </w:r>
      <w:r w:rsidRPr="007C0493">
        <w:t xml:space="preserve"> и </w:t>
      </w:r>
      <w:r w:rsidRPr="007C0493">
        <w:rPr>
          <w:lang w:val="en-US"/>
        </w:rPr>
        <w:t>III</w:t>
      </w:r>
    </w:p>
    <w:p w:rsidR="003E7FA2" w:rsidRPr="007C0493" w:rsidRDefault="003E7FA2" w:rsidP="00285FB5">
      <w:pPr>
        <w:framePr w:hSpace="180" w:wrap="auto" w:vAnchor="text" w:hAnchor="text" w:y="1"/>
        <w:suppressOverlap/>
      </w:pPr>
      <w:r w:rsidRPr="007C0493">
        <w:rPr>
          <w:lang w:val="en-US"/>
        </w:rPr>
        <w:t>IV</w:t>
      </w:r>
      <w:r w:rsidRPr="007C0493">
        <w:t xml:space="preserve">.Верно только </w:t>
      </w:r>
      <w:r w:rsidRPr="007C0493">
        <w:rPr>
          <w:lang w:val="en-US"/>
        </w:rPr>
        <w:t>II</w:t>
      </w:r>
      <w:r w:rsidRPr="007C0493">
        <w:t xml:space="preserve"> и </w:t>
      </w:r>
      <w:r w:rsidRPr="007C0493">
        <w:rPr>
          <w:lang w:val="en-US"/>
        </w:rPr>
        <w:t>IV</w:t>
      </w:r>
    </w:p>
    <w:p w:rsidR="003E7FA2" w:rsidRPr="007C0493" w:rsidRDefault="003E7FA2" w:rsidP="00285FB5">
      <w:pPr>
        <w:jc w:val="both"/>
        <w:rPr>
          <w:lang w:val="en-US"/>
        </w:rPr>
      </w:pPr>
      <w:r w:rsidRPr="007C0493">
        <w:rPr>
          <w:lang w:val="en-US"/>
        </w:rPr>
        <w:t>V.</w:t>
      </w:r>
      <w:r w:rsidRPr="007C0493">
        <w:t>Верно</w:t>
      </w:r>
      <w:r w:rsidRPr="007C0493">
        <w:rPr>
          <w:lang w:val="en-US"/>
        </w:rPr>
        <w:t xml:space="preserve"> I, III, IV, V</w:t>
      </w:r>
    </w:p>
    <w:p w:rsidR="003E7FA2" w:rsidRPr="007C0493" w:rsidRDefault="003E7FA2" w:rsidP="00285FB5">
      <w:pPr>
        <w:jc w:val="both"/>
        <w:rPr>
          <w:lang w:val="en-US"/>
        </w:rPr>
      </w:pPr>
    </w:p>
    <w:p w:rsidR="003E7FA2" w:rsidRPr="007C0493" w:rsidRDefault="003E7FA2" w:rsidP="00285FB5">
      <w:pPr>
        <w:pStyle w:val="ConsPlusNormal"/>
        <w:widowControl/>
        <w:ind w:firstLine="0"/>
        <w:rPr>
          <w:rFonts w:ascii="Times New Roman" w:hAnsi="Times New Roman" w:cs="Times New Roman"/>
          <w:sz w:val="20"/>
          <w:szCs w:val="20"/>
          <w:lang w:val="en-US"/>
        </w:rPr>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вопроса:1.1.8</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соответствии с Гражданским Кодексом РФ   организатор торгов НЕ вправе устанавливать:</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Размер и порядок взимания с участников торгов взносов, сборов и других платежей за оказываемые ею услуги;</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Размер и порядок взимания штрафов за нарушение установленных ею правил;</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Размер вознаграждения, взимаемого участниками торгов за совершение биржевых сделок.</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285FB5">
      <w:r w:rsidRPr="007C0493">
        <w:t>A. Верно I, II, III</w:t>
      </w:r>
    </w:p>
    <w:p w:rsidR="003E7FA2" w:rsidRPr="007C0493" w:rsidRDefault="003E7FA2" w:rsidP="00285FB5">
      <w:r w:rsidRPr="007C0493">
        <w:t>B. Верно только I и II</w:t>
      </w:r>
    </w:p>
    <w:p w:rsidR="003E7FA2" w:rsidRPr="007C0493" w:rsidRDefault="003E7FA2" w:rsidP="00285FB5">
      <w:r w:rsidRPr="007C0493">
        <w:t>C. Верно только III</w:t>
      </w:r>
    </w:p>
    <w:p w:rsidR="003E7FA2" w:rsidRPr="007C0493" w:rsidRDefault="003E7FA2" w:rsidP="00285FB5">
      <w:r w:rsidRPr="007C0493">
        <w:t>D. Верно только II</w:t>
      </w:r>
    </w:p>
    <w:p w:rsidR="003E7FA2" w:rsidRPr="007C0493" w:rsidRDefault="003E7FA2" w:rsidP="00285FB5">
      <w:pPr>
        <w:jc w:val="both"/>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1.1.9</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соответствии действующим на территории Российской Федерации законодательством» споры между участниками  организованных торгов  (в том числе на бирже) и их клиентами разрешаются:</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Судом;</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Арбитражным судом;</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Третейским судом.</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285FB5">
      <w:r w:rsidRPr="007C0493">
        <w:t>A. Верно все перечисленное</w:t>
      </w:r>
    </w:p>
    <w:p w:rsidR="003E7FA2" w:rsidRPr="007C0493" w:rsidRDefault="003E7FA2" w:rsidP="00285FB5">
      <w:r w:rsidRPr="007C0493">
        <w:t>B. Верно только I и II</w:t>
      </w:r>
    </w:p>
    <w:p w:rsidR="003E7FA2" w:rsidRPr="007C0493" w:rsidRDefault="003E7FA2" w:rsidP="00285FB5">
      <w:r w:rsidRPr="007C0493">
        <w:t>C. Верно только III</w:t>
      </w:r>
    </w:p>
    <w:p w:rsidR="003E7FA2" w:rsidRPr="007C0493" w:rsidRDefault="003E7FA2" w:rsidP="00285FB5">
      <w:r w:rsidRPr="007C0493">
        <w:t>D. Верно только II</w:t>
      </w:r>
    </w:p>
    <w:p w:rsidR="003E7FA2" w:rsidRPr="007C0493" w:rsidRDefault="003E7FA2" w:rsidP="00285FB5">
      <w:pPr>
        <w:jc w:val="both"/>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вопроса:1.1.10</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Организатор торговли НЕ обязан в порядке, предусмотренном Банком России, осуществлять получение отчетов о внебиржевых сделках от:</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Брокеров, дилеров, управляющих</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B. Акционерных инвестиционных фондов </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Управляющих компаний инвестиционных фондов, паевых инвестиционных фондов и негосударственных пенсионных фондов</w:t>
      </w:r>
    </w:p>
    <w:p w:rsidR="003E7FA2" w:rsidRPr="007C0493" w:rsidRDefault="003E7FA2" w:rsidP="00285FB5">
      <w:r w:rsidRPr="007C0493">
        <w:t>D. Депозитариев</w:t>
      </w:r>
    </w:p>
    <w:p w:rsidR="003E7FA2" w:rsidRPr="007C0493" w:rsidRDefault="003E7FA2" w:rsidP="00285FB5">
      <w:pPr>
        <w:jc w:val="both"/>
      </w:pP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вопроса:1.1.11</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 работникам и руководителям организатора торговли, которые должны отвечать квалификационным требованиям  Банка России, относятся работники структурного подразделения, которые в соответствии со своими должностными обязанностями выполняют следующие функции:</w:t>
      </w:r>
    </w:p>
    <w:p w:rsidR="003E7FA2" w:rsidRPr="007C0493" w:rsidRDefault="003E7FA2" w:rsidP="00285FB5">
      <w:r w:rsidRPr="007C0493">
        <w:t xml:space="preserve">Ответы: </w:t>
      </w:r>
    </w:p>
    <w:p w:rsidR="003E7FA2" w:rsidRPr="007C0493" w:rsidRDefault="003E7FA2" w:rsidP="00285FB5">
      <w:r w:rsidRPr="007C0493">
        <w:rPr>
          <w:lang w:val="en-US"/>
        </w:rPr>
        <w:t>I</w:t>
      </w:r>
      <w:r w:rsidRPr="007C0493">
        <w:t>. Должностного лица, на которое возлагаются функции ведения бухгалтерского учета</w:t>
      </w:r>
    </w:p>
    <w:p w:rsidR="003E7FA2" w:rsidRPr="007C0493" w:rsidRDefault="003E7FA2" w:rsidP="00285FB5">
      <w:r w:rsidRPr="007C0493">
        <w:rPr>
          <w:lang w:val="en-US"/>
        </w:rPr>
        <w:t>II</w:t>
      </w:r>
      <w:r w:rsidRPr="007C0493">
        <w:t>. Должностного лица, ответственного за организацию системы управления рисками</w:t>
      </w:r>
    </w:p>
    <w:p w:rsidR="003E7FA2" w:rsidRPr="007C0493" w:rsidRDefault="003E7FA2" w:rsidP="00285FB5">
      <w:r w:rsidRPr="007C0493">
        <w:rPr>
          <w:lang w:val="en-US"/>
        </w:rPr>
        <w:t>III</w:t>
      </w:r>
      <w:r w:rsidRPr="007C0493">
        <w:t xml:space="preserve">. Руководителя структурного подразделения, созданного для  осуществления деятельности по проведению организованных торгов </w:t>
      </w:r>
    </w:p>
    <w:p w:rsidR="003E7FA2" w:rsidRPr="007C0493" w:rsidRDefault="003E7FA2" w:rsidP="00285FB5">
      <w:r w:rsidRPr="007C0493">
        <w:rPr>
          <w:lang w:val="en-US"/>
        </w:rPr>
        <w:t>IV</w:t>
      </w:r>
      <w:r w:rsidRPr="007C0493">
        <w:t>. Члена коллегиального исполнительного органа организатора торговли</w:t>
      </w:r>
    </w:p>
    <w:p w:rsidR="003E7FA2" w:rsidRPr="007C0493" w:rsidRDefault="003E7FA2" w:rsidP="00285FB5">
      <w:r w:rsidRPr="007C0493">
        <w:t>Ответы:</w:t>
      </w:r>
    </w:p>
    <w:p w:rsidR="003E7FA2" w:rsidRPr="007C0493" w:rsidRDefault="003E7FA2" w:rsidP="00285FB5">
      <w:r w:rsidRPr="007C0493">
        <w:t xml:space="preserve">А.Все, кроме </w:t>
      </w:r>
      <w:r w:rsidRPr="007C0493">
        <w:rPr>
          <w:lang w:val="en-US"/>
        </w:rPr>
        <w:t>I</w:t>
      </w:r>
    </w:p>
    <w:p w:rsidR="003E7FA2" w:rsidRPr="007C0493" w:rsidRDefault="003E7FA2" w:rsidP="00285FB5">
      <w:r w:rsidRPr="007C0493">
        <w:t xml:space="preserve">В. Только   </w:t>
      </w:r>
      <w:r w:rsidRPr="007C0493">
        <w:rPr>
          <w:lang w:val="en-US"/>
        </w:rPr>
        <w:t>II</w:t>
      </w:r>
      <w:r w:rsidRPr="007C0493">
        <w:t xml:space="preserve"> и </w:t>
      </w:r>
      <w:r w:rsidRPr="007C0493">
        <w:rPr>
          <w:lang w:val="en-US"/>
        </w:rPr>
        <w:t>III</w:t>
      </w:r>
    </w:p>
    <w:p w:rsidR="003E7FA2" w:rsidRPr="007C0493" w:rsidRDefault="003E7FA2" w:rsidP="00285FB5">
      <w:r w:rsidRPr="007C0493">
        <w:t>С.Только</w:t>
      </w:r>
      <w:r w:rsidRPr="007C0493">
        <w:rPr>
          <w:lang w:val="en-US"/>
        </w:rPr>
        <w:t>I</w:t>
      </w:r>
      <w:r w:rsidRPr="007C0493">
        <w:t xml:space="preserve"> и </w:t>
      </w:r>
      <w:r w:rsidRPr="007C0493">
        <w:rPr>
          <w:lang w:val="en-US"/>
        </w:rPr>
        <w:t>IV</w:t>
      </w:r>
    </w:p>
    <w:p w:rsidR="003E7FA2" w:rsidRPr="007C0493" w:rsidRDefault="003E7FA2" w:rsidP="00285FB5">
      <w:r w:rsidRPr="007C0493">
        <w:rPr>
          <w:lang w:val="en-US"/>
        </w:rPr>
        <w:t>D</w:t>
      </w:r>
      <w:r w:rsidRPr="007C0493">
        <w:t xml:space="preserve">. Все перечисленные категории работников </w:t>
      </w:r>
    </w:p>
    <w:p w:rsidR="003E7FA2" w:rsidRPr="007C0493" w:rsidRDefault="003E7FA2" w:rsidP="00285FB5">
      <w:r w:rsidRPr="007C0493">
        <w:t>Код вопроса: 1.1.12</w:t>
      </w:r>
    </w:p>
    <w:p w:rsidR="003E7FA2" w:rsidRPr="007C0493" w:rsidRDefault="003E7FA2" w:rsidP="00285FB5">
      <w:r w:rsidRPr="007C0493">
        <w:t>В соответствии с ФЗ «Об организованных торгах», под участником торгов  понимается:</w:t>
      </w:r>
    </w:p>
    <w:p w:rsidR="003E7FA2" w:rsidRPr="007C0493" w:rsidRDefault="003E7FA2" w:rsidP="00285FB5">
      <w:r w:rsidRPr="007C0493">
        <w:t>Ответы:</w:t>
      </w:r>
    </w:p>
    <w:p w:rsidR="003E7FA2" w:rsidRPr="007C0493" w:rsidRDefault="003E7FA2" w:rsidP="00285FB5">
      <w:r w:rsidRPr="007C0493">
        <w:t>A. Лицо, которое допущено к участию в организованных торгах;</w:t>
      </w:r>
    </w:p>
    <w:p w:rsidR="003E7FA2" w:rsidRPr="007C0493" w:rsidRDefault="003E7FA2" w:rsidP="00285FB5">
      <w:r w:rsidRPr="007C0493">
        <w:t>B. Член биржи</w:t>
      </w:r>
    </w:p>
    <w:p w:rsidR="003E7FA2" w:rsidRPr="007C0493" w:rsidRDefault="003E7FA2" w:rsidP="00285FB5">
      <w:r w:rsidRPr="007C0493">
        <w:t>C. Брокер</w:t>
      </w:r>
    </w:p>
    <w:p w:rsidR="003E7FA2" w:rsidRPr="007C0493" w:rsidRDefault="003E7FA2" w:rsidP="00285FB5">
      <w:r w:rsidRPr="007C0493">
        <w:t>D. Маркет-мейкер</w:t>
      </w:r>
    </w:p>
    <w:p w:rsidR="003E7FA2" w:rsidRPr="007C0493" w:rsidRDefault="003E7FA2" w:rsidP="00285FB5">
      <w:pPr>
        <w:jc w:val="both"/>
      </w:pPr>
    </w:p>
    <w:p w:rsidR="003E7FA2" w:rsidRPr="007C0493" w:rsidRDefault="003E7FA2" w:rsidP="00285FB5">
      <w:pPr>
        <w:framePr w:hSpace="180" w:wrap="auto" w:vAnchor="text" w:hAnchor="text" w:y="1"/>
        <w:suppressOverlap/>
      </w:pPr>
      <w:r w:rsidRPr="007C0493">
        <w:t>Код вопроса: 1.1.13</w:t>
      </w:r>
    </w:p>
    <w:p w:rsidR="003E7FA2" w:rsidRPr="007C0493" w:rsidRDefault="003E7FA2" w:rsidP="00285FB5">
      <w:pPr>
        <w:framePr w:hSpace="180" w:wrap="auto" w:vAnchor="text" w:hAnchor="text" w:y="1"/>
        <w:suppressOverlap/>
      </w:pPr>
      <w:r w:rsidRPr="007C0493">
        <w:t>В соответствии с ФЗ «Об организованных торгах», под товаром  понимается:</w:t>
      </w:r>
    </w:p>
    <w:p w:rsidR="003E7FA2" w:rsidRPr="007C0493" w:rsidRDefault="003E7FA2" w:rsidP="00285FB5">
      <w:pPr>
        <w:framePr w:hSpace="180" w:wrap="auto" w:vAnchor="text" w:hAnchor="text" w:y="1"/>
        <w:suppressOverlap/>
      </w:pPr>
      <w:r w:rsidRPr="007C0493">
        <w:t>Ответы:</w:t>
      </w:r>
    </w:p>
    <w:p w:rsidR="003E7FA2" w:rsidRPr="007C0493" w:rsidRDefault="003E7FA2" w:rsidP="00285FB5">
      <w:pPr>
        <w:framePr w:hSpace="180" w:wrap="auto" w:vAnchor="text" w:hAnchor="text" w:y="1"/>
        <w:suppressOverlap/>
      </w:pPr>
      <w:r w:rsidRPr="007C0493">
        <w:t>A. Валюта, ценные бумаги, производные финансовые инструменты</w:t>
      </w:r>
    </w:p>
    <w:p w:rsidR="003E7FA2" w:rsidRPr="007C0493" w:rsidRDefault="003E7FA2" w:rsidP="00285FB5">
      <w:pPr>
        <w:framePr w:hSpace="180" w:wrap="auto" w:vAnchor="text" w:hAnchor="text" w:y="1"/>
        <w:suppressOverlap/>
      </w:pPr>
      <w:r w:rsidRPr="007C0493">
        <w:t>B.  Не изъятые из оборота вещи (за исключением ценных бумаг, иностранной валюты) определенного рода и качества, любого агрегатного состояния, допущенные к организованным торгам;</w:t>
      </w:r>
    </w:p>
    <w:p w:rsidR="003E7FA2" w:rsidRPr="007C0493" w:rsidRDefault="003E7FA2" w:rsidP="00285FB5">
      <w:pPr>
        <w:framePr w:hSpace="180" w:wrap="auto" w:vAnchor="text" w:hAnchor="text" w:y="1"/>
        <w:suppressOverlap/>
      </w:pPr>
      <w:r w:rsidRPr="007C0493">
        <w:t>C. Стандартизированный биржевой товар, который удовлетворяет установленным биржей характеристикам;</w:t>
      </w:r>
    </w:p>
    <w:p w:rsidR="003E7FA2" w:rsidRPr="007C0493" w:rsidRDefault="003E7FA2" w:rsidP="00285FB5">
      <w:pPr>
        <w:jc w:val="both"/>
      </w:pPr>
      <w:r w:rsidRPr="007C0493">
        <w:t>D. Товары и услуги, которые предназначены для продажи</w:t>
      </w:r>
    </w:p>
    <w:p w:rsidR="003E7FA2" w:rsidRPr="007C0493" w:rsidRDefault="003E7FA2" w:rsidP="00285FB5">
      <w:pPr>
        <w:jc w:val="both"/>
      </w:pPr>
    </w:p>
    <w:p w:rsidR="003E7FA2" w:rsidRPr="007C0493" w:rsidRDefault="003E7FA2" w:rsidP="00285FB5">
      <w:r w:rsidRPr="007C0493">
        <w:t>Код вопроса: 1.1.14</w:t>
      </w:r>
    </w:p>
    <w:p w:rsidR="003E7FA2" w:rsidRPr="007C0493" w:rsidRDefault="003E7FA2" w:rsidP="00285FB5">
      <w:r w:rsidRPr="007C0493">
        <w:t>В соответствии с ФЗ «Об организованных торгах»,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w:t>
      </w:r>
    </w:p>
    <w:p w:rsidR="003E7FA2" w:rsidRPr="007C0493" w:rsidRDefault="003E7FA2" w:rsidP="00285FB5">
      <w:r w:rsidRPr="007C0493">
        <w:t>Ответы:</w:t>
      </w:r>
    </w:p>
    <w:p w:rsidR="003E7FA2" w:rsidRPr="007C0493" w:rsidRDefault="003E7FA2" w:rsidP="00285FB5">
      <w:r w:rsidRPr="007C0493">
        <w:t>A.  Более 50 процентами голосов в высшем органе управления подконтрольной организации</w:t>
      </w:r>
    </w:p>
    <w:p w:rsidR="003E7FA2" w:rsidRPr="007C0493" w:rsidRDefault="003E7FA2" w:rsidP="00285FB5">
      <w:r w:rsidRPr="007C0493">
        <w:t xml:space="preserve">B.  Более 50 процентами + 1 акция голосов в высшем органе управления подконтрольной организации </w:t>
      </w:r>
    </w:p>
    <w:p w:rsidR="003E7FA2" w:rsidRPr="007C0493" w:rsidRDefault="003E7FA2" w:rsidP="00285FB5">
      <w:r w:rsidRPr="007C0493">
        <w:t>C.  Более 25 процентами голосов в высшем органе управления подконтрольной организации</w:t>
      </w:r>
    </w:p>
    <w:p w:rsidR="003E7FA2" w:rsidRPr="007C0493" w:rsidRDefault="003E7FA2" w:rsidP="00285FB5">
      <w:r w:rsidRPr="007C0493">
        <w:t>D.  Более 75 процентами голосов в высшем органе управления подконтрольной организации</w:t>
      </w:r>
    </w:p>
    <w:p w:rsidR="003E7FA2" w:rsidRPr="007C0493" w:rsidRDefault="003E7FA2" w:rsidP="00285FB5">
      <w:pPr>
        <w:jc w:val="both"/>
      </w:pPr>
    </w:p>
    <w:p w:rsidR="003E7FA2" w:rsidRPr="007C0493" w:rsidRDefault="003E7FA2" w:rsidP="00285FB5">
      <w:r w:rsidRPr="007C0493">
        <w:t>Код вопроса: 1.2.15</w:t>
      </w:r>
    </w:p>
    <w:p w:rsidR="003E7FA2" w:rsidRPr="007C0493" w:rsidRDefault="003E7FA2" w:rsidP="00285FB5">
      <w:r w:rsidRPr="007C0493">
        <w:t>В какой организационно-правовой форме может осуществлять свою деятельность организатор торговли:</w:t>
      </w:r>
    </w:p>
    <w:p w:rsidR="003E7FA2" w:rsidRPr="007C0493" w:rsidRDefault="003E7FA2" w:rsidP="00285FB5">
      <w:pPr>
        <w:shd w:val="clear" w:color="auto" w:fill="FFFFFF"/>
        <w:autoSpaceDE w:val="0"/>
        <w:autoSpaceDN w:val="0"/>
        <w:adjustRightInd w:val="0"/>
      </w:pPr>
      <w:r w:rsidRPr="007C0493">
        <w:t>I. Индивидуальный предприниматель;</w:t>
      </w:r>
    </w:p>
    <w:p w:rsidR="003E7FA2" w:rsidRPr="007C0493" w:rsidRDefault="003E7FA2" w:rsidP="00285FB5">
      <w:pPr>
        <w:shd w:val="clear" w:color="auto" w:fill="FFFFFF"/>
        <w:autoSpaceDE w:val="0"/>
        <w:autoSpaceDN w:val="0"/>
        <w:adjustRightInd w:val="0"/>
      </w:pPr>
      <w:r w:rsidRPr="007C0493">
        <w:t>II. Хозяйственное товарищество</w:t>
      </w:r>
    </w:p>
    <w:p w:rsidR="003E7FA2" w:rsidRPr="007C0493" w:rsidRDefault="003E7FA2" w:rsidP="00285FB5">
      <w:pPr>
        <w:shd w:val="clear" w:color="auto" w:fill="FFFFFF"/>
        <w:autoSpaceDE w:val="0"/>
        <w:autoSpaceDN w:val="0"/>
        <w:adjustRightInd w:val="0"/>
      </w:pPr>
      <w:r w:rsidRPr="007C0493">
        <w:t>III. Хозяйственное общество;</w:t>
      </w:r>
    </w:p>
    <w:p w:rsidR="003E7FA2" w:rsidRPr="007C0493" w:rsidRDefault="003E7FA2" w:rsidP="00285FB5">
      <w:pPr>
        <w:shd w:val="clear" w:color="auto" w:fill="FFFFFF"/>
        <w:autoSpaceDE w:val="0"/>
        <w:autoSpaceDN w:val="0"/>
        <w:adjustRightInd w:val="0"/>
      </w:pPr>
      <w:r w:rsidRPr="007C0493">
        <w:t>IV. Некоммерческое партнерство</w:t>
      </w:r>
    </w:p>
    <w:p w:rsidR="003E7FA2" w:rsidRPr="007C0493" w:rsidRDefault="003E7FA2" w:rsidP="00285FB5"/>
    <w:p w:rsidR="003E7FA2" w:rsidRPr="007C0493" w:rsidRDefault="003E7FA2" w:rsidP="00285FB5">
      <w:pPr>
        <w:rPr>
          <w:lang w:val="en-US"/>
        </w:rPr>
      </w:pPr>
      <w:r w:rsidRPr="007C0493">
        <w:t>Ответы</w:t>
      </w:r>
      <w:r w:rsidRPr="007C0493">
        <w:rPr>
          <w:lang w:val="en-US"/>
        </w:rPr>
        <w:t>:</w:t>
      </w:r>
    </w:p>
    <w:p w:rsidR="003E7FA2" w:rsidRPr="007C0493" w:rsidRDefault="003E7FA2" w:rsidP="00285FB5">
      <w:pPr>
        <w:shd w:val="clear" w:color="auto" w:fill="FFFFFF"/>
        <w:autoSpaceDE w:val="0"/>
        <w:autoSpaceDN w:val="0"/>
        <w:adjustRightInd w:val="0"/>
        <w:rPr>
          <w:lang w:val="en-US"/>
        </w:rPr>
      </w:pPr>
      <w:r w:rsidRPr="007C0493">
        <w:rPr>
          <w:lang w:val="en-US"/>
        </w:rPr>
        <w:t>A.  I, II ,III.</w:t>
      </w:r>
    </w:p>
    <w:p w:rsidR="003E7FA2" w:rsidRPr="007C0493" w:rsidRDefault="003E7FA2" w:rsidP="00285FB5">
      <w:pPr>
        <w:shd w:val="clear" w:color="auto" w:fill="FFFFFF"/>
        <w:autoSpaceDE w:val="0"/>
        <w:autoSpaceDN w:val="0"/>
        <w:adjustRightInd w:val="0"/>
        <w:rPr>
          <w:lang w:val="en-US"/>
        </w:rPr>
      </w:pPr>
      <w:r w:rsidRPr="007C0493">
        <w:rPr>
          <w:lang w:val="en-US"/>
        </w:rPr>
        <w:t>B.  II ,III.</w:t>
      </w:r>
    </w:p>
    <w:p w:rsidR="003E7FA2" w:rsidRPr="007C0493" w:rsidRDefault="003E7FA2" w:rsidP="00285FB5">
      <w:pPr>
        <w:shd w:val="clear" w:color="auto" w:fill="FFFFFF"/>
        <w:autoSpaceDE w:val="0"/>
        <w:autoSpaceDN w:val="0"/>
        <w:adjustRightInd w:val="0"/>
        <w:rPr>
          <w:lang w:val="en-US"/>
        </w:rPr>
      </w:pPr>
      <w:r w:rsidRPr="007C0493">
        <w:rPr>
          <w:lang w:val="en-US"/>
        </w:rPr>
        <w:t>C.  III.</w:t>
      </w:r>
    </w:p>
    <w:p w:rsidR="003E7FA2" w:rsidRPr="007C0493" w:rsidRDefault="003E7FA2" w:rsidP="00285FB5">
      <w:pPr>
        <w:shd w:val="clear" w:color="auto" w:fill="FFFFFF"/>
        <w:autoSpaceDE w:val="0"/>
        <w:autoSpaceDN w:val="0"/>
        <w:adjustRightInd w:val="0"/>
      </w:pPr>
      <w:r w:rsidRPr="007C0493">
        <w:rPr>
          <w:lang w:val="en-US"/>
        </w:rPr>
        <w:t>D</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p>
    <w:p w:rsidR="003E7FA2" w:rsidRPr="007C0493" w:rsidRDefault="003E7FA2" w:rsidP="00285FB5">
      <w:pPr>
        <w:jc w:val="both"/>
      </w:pPr>
    </w:p>
    <w:p w:rsidR="003E7FA2" w:rsidRPr="007C0493" w:rsidRDefault="003E7FA2" w:rsidP="00285FB5"/>
    <w:p w:rsidR="003E7FA2" w:rsidRPr="007C0493" w:rsidRDefault="003E7FA2" w:rsidP="00285FB5"/>
    <w:p w:rsidR="003E7FA2" w:rsidRPr="007C0493" w:rsidRDefault="003E7FA2" w:rsidP="00285FB5">
      <w:r w:rsidRPr="007C0493">
        <w:t>Код вопроса: 1.1.16</w:t>
      </w:r>
    </w:p>
    <w:p w:rsidR="003E7FA2" w:rsidRPr="007C0493" w:rsidRDefault="003E7FA2" w:rsidP="00285FB5">
      <w:r w:rsidRPr="007C0493">
        <w:t>В соответствии с ФЗ «Об организованных торгах» маркет-мейкер- это:</w:t>
      </w:r>
    </w:p>
    <w:p w:rsidR="003E7FA2" w:rsidRPr="007C0493" w:rsidRDefault="003E7FA2" w:rsidP="00285FB5">
      <w:r w:rsidRPr="007C0493">
        <w:t>Ответы:</w:t>
      </w:r>
    </w:p>
    <w:p w:rsidR="003E7FA2" w:rsidRPr="007C0493" w:rsidRDefault="003E7FA2" w:rsidP="00285FB5">
      <w:r w:rsidRPr="007C0493">
        <w:t>A. Юридическое лицо, имеющее право осуществлять свою деятельность на основании лицензии маркет-мейкера;</w:t>
      </w:r>
    </w:p>
    <w:p w:rsidR="003E7FA2" w:rsidRPr="007C0493" w:rsidRDefault="003E7FA2" w:rsidP="00285FB5">
      <w:r w:rsidRPr="007C0493">
        <w:t xml:space="preserve">B. Лицо, которому организатор торгов предоставляет право действовать от своего имени и (или)  от имени  клиента </w:t>
      </w:r>
    </w:p>
    <w:p w:rsidR="003E7FA2" w:rsidRPr="007C0493" w:rsidRDefault="003E7FA2" w:rsidP="00285FB5">
      <w:r w:rsidRPr="007C0493">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3E7FA2" w:rsidRPr="007C0493" w:rsidRDefault="003E7FA2" w:rsidP="00285FB5">
      <w:r w:rsidRPr="007C0493">
        <w:t>D.  Участник торгов, который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договором с организатором торговли</w:t>
      </w:r>
    </w:p>
    <w:p w:rsidR="003E7FA2" w:rsidRPr="007C0493" w:rsidRDefault="003E7FA2" w:rsidP="00285FB5">
      <w:pPr>
        <w:jc w:val="both"/>
      </w:pPr>
    </w:p>
    <w:p w:rsidR="003E7FA2" w:rsidRPr="007C0493" w:rsidRDefault="003E7FA2" w:rsidP="00285FB5">
      <w:r w:rsidRPr="007C0493">
        <w:t>Код вопроса: 1.1.17</w:t>
      </w:r>
    </w:p>
    <w:p w:rsidR="003E7FA2" w:rsidRPr="007C0493" w:rsidRDefault="003E7FA2" w:rsidP="00285FB5">
      <w:r w:rsidRPr="007C0493">
        <w:t>В соответствии с ФЗ «Об организованных торгах» подконтрольное лицо - это:</w:t>
      </w:r>
    </w:p>
    <w:p w:rsidR="003E7FA2" w:rsidRPr="007C0493" w:rsidRDefault="003E7FA2" w:rsidP="00285FB5">
      <w:r w:rsidRPr="007C0493">
        <w:t>Ответы:</w:t>
      </w:r>
    </w:p>
    <w:p w:rsidR="003E7FA2" w:rsidRPr="007C0493" w:rsidRDefault="003E7FA2" w:rsidP="00285FB5">
      <w:pPr>
        <w:jc w:val="both"/>
      </w:pPr>
      <w:r w:rsidRPr="007C0493">
        <w:t>A. Юридическое лицо, находящееся под контролем организатора торговли</w:t>
      </w:r>
    </w:p>
    <w:p w:rsidR="003E7FA2" w:rsidRPr="007C0493" w:rsidRDefault="003E7FA2" w:rsidP="00285FB5">
      <w:pPr>
        <w:jc w:val="both"/>
      </w:pPr>
      <w:r w:rsidRPr="007C0493">
        <w:t>B. Лицо, в капитале которого контролирующее лицо имеет более 25 %</w:t>
      </w:r>
    </w:p>
    <w:p w:rsidR="003E7FA2" w:rsidRPr="007C0493" w:rsidRDefault="003E7FA2" w:rsidP="00285FB5">
      <w:r w:rsidRPr="007C0493">
        <w:t xml:space="preserve">C. Юридическое лицо, находящееся под прямым или косвенным контролем контролирующего лица </w:t>
      </w:r>
    </w:p>
    <w:p w:rsidR="003E7FA2" w:rsidRPr="007C0493" w:rsidRDefault="003E7FA2" w:rsidP="00285FB5">
      <w:r w:rsidRPr="007C0493">
        <w:t>D. Юридическое лицо, являющееся одной из сторон всех договоров, обязательства из которых подлежат включению в клиринговый пул</w:t>
      </w:r>
    </w:p>
    <w:p w:rsidR="003E7FA2" w:rsidRPr="007C0493" w:rsidRDefault="003E7FA2" w:rsidP="00285FB5">
      <w:pPr>
        <w:jc w:val="both"/>
      </w:pPr>
    </w:p>
    <w:p w:rsidR="003E7FA2" w:rsidRPr="007C0493" w:rsidRDefault="003E7FA2" w:rsidP="00285FB5">
      <w:r w:rsidRPr="007C0493">
        <w:t>Код вопроса: 1.1.18</w:t>
      </w:r>
    </w:p>
    <w:p w:rsidR="003E7FA2" w:rsidRPr="007C0493" w:rsidRDefault="003E7FA2" w:rsidP="00285FB5">
      <w:r w:rsidRPr="007C0493">
        <w:t>Заключение договора об оказании услуг по проведению организованных торгов осуществляется путем:</w:t>
      </w:r>
    </w:p>
    <w:p w:rsidR="003E7FA2" w:rsidRPr="007C0493" w:rsidRDefault="003E7FA2" w:rsidP="00285FB5">
      <w:r w:rsidRPr="007C0493">
        <w:t>Ответы:</w:t>
      </w:r>
    </w:p>
    <w:p w:rsidR="003E7FA2" w:rsidRPr="007C0493" w:rsidRDefault="003E7FA2" w:rsidP="00285FB5">
      <w:r w:rsidRPr="007C0493">
        <w:t>A.   Присоединения к договору, условия которого предусмотрены правилами организованных торгов</w:t>
      </w:r>
    </w:p>
    <w:p w:rsidR="003E7FA2" w:rsidRPr="007C0493" w:rsidRDefault="003E7FA2" w:rsidP="00285FB5">
      <w:r w:rsidRPr="007C0493">
        <w:t>B. Подписания условий клирингового пула</w:t>
      </w:r>
    </w:p>
    <w:p w:rsidR="003E7FA2" w:rsidRPr="007C0493" w:rsidRDefault="003E7FA2" w:rsidP="00285FB5">
      <w:r w:rsidRPr="007C0493">
        <w:t>C. Направлением акцепта организатору торгов</w:t>
      </w:r>
    </w:p>
    <w:p w:rsidR="003E7FA2" w:rsidRPr="007C0493" w:rsidRDefault="003E7FA2" w:rsidP="00285FB5">
      <w:r w:rsidRPr="007C0493">
        <w:t>D. Согласованием отдельных условий договора с соответствующим комитетом биржи</w:t>
      </w:r>
    </w:p>
    <w:p w:rsidR="003E7FA2" w:rsidRPr="007C0493" w:rsidRDefault="003E7FA2" w:rsidP="00285FB5">
      <w:pPr>
        <w:jc w:val="both"/>
      </w:pPr>
    </w:p>
    <w:p w:rsidR="003E7FA2" w:rsidRPr="007C0493" w:rsidRDefault="003E7FA2" w:rsidP="00285FB5">
      <w:r w:rsidRPr="007C0493">
        <w:t>Код вопроса: 1.1.19</w:t>
      </w:r>
    </w:p>
    <w:p w:rsidR="003E7FA2" w:rsidRPr="007C0493" w:rsidRDefault="003E7FA2" w:rsidP="00285FB5">
      <w:pPr>
        <w:jc w:val="both"/>
      </w:pPr>
      <w:r w:rsidRPr="007C0493">
        <w:t>Организатор торговли вправе проводить организованные торги:</w:t>
      </w:r>
    </w:p>
    <w:p w:rsidR="003E7FA2" w:rsidRPr="007C0493" w:rsidRDefault="003E7FA2" w:rsidP="00285FB5">
      <w:r w:rsidRPr="007C0493">
        <w:t>Ответы:</w:t>
      </w:r>
    </w:p>
    <w:p w:rsidR="003E7FA2" w:rsidRPr="007C0493" w:rsidRDefault="003E7FA2" w:rsidP="00285FB5">
      <w:r w:rsidRPr="007C0493">
        <w:t>A. При условии регистрации правил организованных торгов в Банке России</w:t>
      </w:r>
    </w:p>
    <w:p w:rsidR="003E7FA2" w:rsidRPr="007C0493" w:rsidRDefault="003E7FA2" w:rsidP="00285FB5">
      <w:pPr>
        <w:jc w:val="both"/>
      </w:pPr>
      <w:r w:rsidRPr="007C0493">
        <w:t>B. При условии опубликования правил организованных торгов в средствах массовой информации</w:t>
      </w:r>
    </w:p>
    <w:p w:rsidR="003E7FA2" w:rsidRPr="007C0493" w:rsidRDefault="003E7FA2" w:rsidP="00285FB5">
      <w:r w:rsidRPr="007C0493">
        <w:t>C.  При условии согласования правил организованных торгов с участниками торгов</w:t>
      </w:r>
    </w:p>
    <w:p w:rsidR="003E7FA2" w:rsidRPr="007C0493" w:rsidRDefault="003E7FA2" w:rsidP="00285FB5">
      <w:r w:rsidRPr="007C0493">
        <w:t>D.  При условии утверждения правил организованных торгов уполномоченным органом организатора торговли</w:t>
      </w:r>
    </w:p>
    <w:p w:rsidR="003E7FA2" w:rsidRPr="007C0493" w:rsidRDefault="003E7FA2" w:rsidP="00285FB5">
      <w:pPr>
        <w:jc w:val="both"/>
      </w:pPr>
    </w:p>
    <w:p w:rsidR="003E7FA2" w:rsidRPr="007C0493" w:rsidRDefault="003E7FA2" w:rsidP="00285FB5">
      <w:r w:rsidRPr="007C0493">
        <w:t>Код вопроса: 1.1.20</w:t>
      </w:r>
    </w:p>
    <w:p w:rsidR="003E7FA2" w:rsidRPr="007C0493" w:rsidRDefault="003E7FA2" w:rsidP="00285FB5">
      <w:r w:rsidRPr="007C0493">
        <w:t>Организаторы торговли, осуществляющие проведение организованных торгов, на которых заключаются договоры, являющиеся производными финансовыми инструментами, обязаны дополнительно утвердить:</w:t>
      </w:r>
    </w:p>
    <w:p w:rsidR="003E7FA2" w:rsidRPr="007C0493" w:rsidRDefault="003E7FA2" w:rsidP="00285FB5">
      <w:r w:rsidRPr="007C0493">
        <w:t>Ответы:</w:t>
      </w:r>
    </w:p>
    <w:p w:rsidR="003E7FA2" w:rsidRPr="007C0493" w:rsidRDefault="003E7FA2" w:rsidP="00285FB5">
      <w:r w:rsidRPr="007C0493">
        <w:t>A. Формы контрактов</w:t>
      </w:r>
    </w:p>
    <w:p w:rsidR="003E7FA2" w:rsidRPr="007C0493" w:rsidRDefault="003E7FA2" w:rsidP="00285FB5">
      <w:r w:rsidRPr="007C0493">
        <w:t>B. Размеры гарантийного обеспечения</w:t>
      </w:r>
    </w:p>
    <w:p w:rsidR="003E7FA2" w:rsidRPr="007C0493" w:rsidRDefault="003E7FA2" w:rsidP="00285FB5">
      <w:r w:rsidRPr="007C0493">
        <w:t>C. Спецификации контрактов</w:t>
      </w:r>
    </w:p>
    <w:p w:rsidR="003E7FA2" w:rsidRPr="007C0493" w:rsidRDefault="003E7FA2" w:rsidP="00285FB5">
      <w:r w:rsidRPr="007C0493">
        <w:t>D. Список лиц, допущенных к торгам</w:t>
      </w:r>
    </w:p>
    <w:p w:rsidR="003E7FA2" w:rsidRPr="007C0493" w:rsidRDefault="003E7FA2" w:rsidP="00285FB5">
      <w:pPr>
        <w:jc w:val="both"/>
      </w:pPr>
    </w:p>
    <w:p w:rsidR="003E7FA2" w:rsidRPr="007C0493" w:rsidRDefault="003E7FA2" w:rsidP="00285FB5">
      <w:r w:rsidRPr="007C0493">
        <w:t>Код вопроса: 1.2.21</w:t>
      </w:r>
    </w:p>
    <w:p w:rsidR="003E7FA2" w:rsidRPr="007C0493" w:rsidRDefault="003E7FA2" w:rsidP="00285FB5">
      <w:r w:rsidRPr="007C0493">
        <w:t>С какими видами деятельности организатор торговли НЕ ВПРАВЕ совмещать свою деятельность:</w:t>
      </w:r>
    </w:p>
    <w:p w:rsidR="003E7FA2" w:rsidRPr="007C0493" w:rsidRDefault="003E7FA2" w:rsidP="00285FB5">
      <w:pPr>
        <w:shd w:val="clear" w:color="auto" w:fill="FFFFFF"/>
        <w:autoSpaceDE w:val="0"/>
        <w:autoSpaceDN w:val="0"/>
        <w:adjustRightInd w:val="0"/>
      </w:pPr>
      <w:r w:rsidRPr="007C0493">
        <w:t>I. Деятельность центрального контрагента;</w:t>
      </w:r>
    </w:p>
    <w:p w:rsidR="003E7FA2" w:rsidRPr="007C0493" w:rsidRDefault="003E7FA2" w:rsidP="00285FB5">
      <w:pPr>
        <w:shd w:val="clear" w:color="auto" w:fill="FFFFFF"/>
        <w:autoSpaceDE w:val="0"/>
        <w:autoSpaceDN w:val="0"/>
        <w:adjustRightInd w:val="0"/>
      </w:pPr>
      <w:r w:rsidRPr="007C0493">
        <w:t>II. Деятельность кредитной организации;</w:t>
      </w:r>
    </w:p>
    <w:p w:rsidR="003E7FA2" w:rsidRPr="007C0493" w:rsidRDefault="003E7FA2" w:rsidP="00285FB5">
      <w:pPr>
        <w:shd w:val="clear" w:color="auto" w:fill="FFFFFF"/>
        <w:autoSpaceDE w:val="0"/>
        <w:autoSpaceDN w:val="0"/>
        <w:adjustRightInd w:val="0"/>
      </w:pPr>
      <w:r w:rsidRPr="007C0493">
        <w:t>III. Страховая деятельность;</w:t>
      </w:r>
    </w:p>
    <w:p w:rsidR="003E7FA2" w:rsidRPr="007C0493" w:rsidRDefault="003E7FA2" w:rsidP="00285FB5">
      <w:pPr>
        <w:shd w:val="clear" w:color="auto" w:fill="FFFFFF"/>
        <w:autoSpaceDE w:val="0"/>
        <w:autoSpaceDN w:val="0"/>
        <w:adjustRightInd w:val="0"/>
      </w:pPr>
      <w:r w:rsidRPr="007C0493">
        <w:t>IV. Торговая деятельность;</w:t>
      </w:r>
    </w:p>
    <w:p w:rsidR="003E7FA2" w:rsidRPr="007C0493" w:rsidRDefault="003E7FA2" w:rsidP="00285FB5">
      <w:pPr>
        <w:shd w:val="clear" w:color="auto" w:fill="FFFFFF"/>
        <w:autoSpaceDE w:val="0"/>
        <w:autoSpaceDN w:val="0"/>
        <w:adjustRightInd w:val="0"/>
      </w:pPr>
      <w:r w:rsidRPr="007C0493">
        <w:t>V. Деятельность по ведению реестра.</w:t>
      </w:r>
    </w:p>
    <w:p w:rsidR="003E7FA2" w:rsidRPr="007C0493" w:rsidRDefault="003E7FA2" w:rsidP="00285FB5">
      <w:r w:rsidRPr="007C0493">
        <w:t>Ответы:</w:t>
      </w:r>
    </w:p>
    <w:p w:rsidR="003E7FA2" w:rsidRPr="007C0493" w:rsidRDefault="003E7FA2" w:rsidP="00285FB5">
      <w:r w:rsidRPr="007C0493">
        <w:rPr>
          <w:lang w:val="en-US"/>
        </w:rPr>
        <w:t>A</w:t>
      </w:r>
      <w:r w:rsidRPr="007C0493">
        <w:t xml:space="preserve">.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V</w:t>
      </w:r>
    </w:p>
    <w:p w:rsidR="003E7FA2" w:rsidRPr="007C0493" w:rsidRDefault="003E7FA2" w:rsidP="00285FB5">
      <w:r w:rsidRPr="007C0493">
        <w:rPr>
          <w:lang w:val="en-US"/>
        </w:rPr>
        <w:t>B</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r w:rsidRPr="007C0493">
        <w:t xml:space="preserve">, </w:t>
      </w:r>
      <w:r w:rsidRPr="007C0493">
        <w:rPr>
          <w:lang w:val="en-US"/>
        </w:rPr>
        <w:t>V</w:t>
      </w:r>
    </w:p>
    <w:p w:rsidR="003E7FA2" w:rsidRPr="007C0493" w:rsidRDefault="003E7FA2" w:rsidP="00285FB5">
      <w:r w:rsidRPr="007C0493">
        <w:t>C.  III, IV, V</w:t>
      </w:r>
    </w:p>
    <w:p w:rsidR="003E7FA2" w:rsidRPr="007C0493" w:rsidRDefault="003E7FA2" w:rsidP="00285FB5">
      <w:r w:rsidRPr="007C0493">
        <w:t>D.  Все перечисленные</w:t>
      </w:r>
    </w:p>
    <w:p w:rsidR="003E7FA2" w:rsidRPr="007C0493" w:rsidRDefault="003E7FA2" w:rsidP="00285FB5">
      <w:pPr>
        <w:jc w:val="both"/>
      </w:pPr>
    </w:p>
    <w:p w:rsidR="003E7FA2" w:rsidRPr="007C0493" w:rsidRDefault="003E7FA2" w:rsidP="00285FB5">
      <w:r w:rsidRPr="007C0493">
        <w:t>Код вопроса: 1.1.22</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Из приведенных утверждений отметьте правильное утверждение относительно единоличного исполнительного органа, контролера и других работников фондовой биржи:</w:t>
      </w:r>
    </w:p>
    <w:p w:rsidR="003E7FA2" w:rsidRPr="007C0493" w:rsidRDefault="003E7FA2" w:rsidP="00285FB5">
      <w:r w:rsidRPr="007C0493">
        <w:t>Ответы:</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Организатор торговли не вправе передавать полномочия единоличного исполнительного органа другому лицу (управляющему, управляющей организации).</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могут быть работниками и/или участниками профессиональных участников рынка ценных бумаг, являющихся участниками торгов на данной и/или иных фондовых биржах</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не могут быть работниками и/или участниками профессиональных участников рынка ценных бумаг, не являющихся участниками торгов на данной и/или иных фондовых биржах</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не могут быть работниками и/или участниками юридических лиц, не являющихся профессиональными участниками рынка ценных бумаг</w:t>
      </w:r>
    </w:p>
    <w:p w:rsidR="003E7FA2" w:rsidRPr="007C0493" w:rsidRDefault="003E7FA2" w:rsidP="00285FB5">
      <w:pPr>
        <w:jc w:val="both"/>
      </w:pPr>
    </w:p>
    <w:p w:rsidR="003E7FA2" w:rsidRPr="007C0493" w:rsidRDefault="003E7FA2" w:rsidP="00285FB5">
      <w:r w:rsidRPr="007C0493">
        <w:t>Код вопроса: 1.1.23</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Какой документ организатора торговли (из перечисленных ниже), подлежащий обязательной регистрации в органе регулирования  в области финансовых рынков, содержит информацию о времени или порядке определения времени проведения торгов, в том числе указание случаев и порядок приостановки, прекращения и возобновления организованных торгов?</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Ответы: </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Правила допуска к участию в торгах</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Правила допуска к торгам ценных бумаг</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Правила организованных торгов</w:t>
      </w:r>
    </w:p>
    <w:p w:rsidR="003E7FA2" w:rsidRPr="007C0493" w:rsidRDefault="003E7FA2" w:rsidP="00285FB5">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Регламент внесения изменений и дополнений в регистрируемые документы</w:t>
      </w:r>
    </w:p>
    <w:p w:rsidR="003E7FA2" w:rsidRPr="007C0493" w:rsidRDefault="003E7FA2" w:rsidP="00285FB5">
      <w:pPr>
        <w:jc w:val="both"/>
      </w:pPr>
    </w:p>
    <w:p w:rsidR="003E7FA2" w:rsidRPr="007C0493" w:rsidRDefault="003E7FA2" w:rsidP="00E362F2">
      <w:r w:rsidRPr="007C0493">
        <w:t>Код вопроса: 1.2.24</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Правила организованных торгов должны включать:</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Требования к участникам торгов;</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Правила листинга (делистинга) ценных бумаг;</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Особенности проведения торгов ценной бумагой в первый день ее обращения через организатора торговли.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II, III</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I, II и III</w:t>
      </w:r>
    </w:p>
    <w:p w:rsidR="003E7FA2" w:rsidRPr="007C0493" w:rsidRDefault="003E7FA2" w:rsidP="00285FB5">
      <w:pPr>
        <w:jc w:val="both"/>
      </w:pPr>
    </w:p>
    <w:p w:rsidR="003E7FA2" w:rsidRPr="007C0493" w:rsidRDefault="003E7FA2" w:rsidP="00E362F2">
      <w:r w:rsidRPr="007C0493">
        <w:t>Код вопроса: 1.2.25</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Правила организованных торгов должны включать:</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Правила листинга (делистинга) ценных бумаг;</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Требования к участникам торгов;</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Порядок допуска (прекращения допуска) товаров и (или) иностранной валюты к торгам;</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Порядок и условия подачи заявок;</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V.  Порядок допуска лиц к участию в организованных торгах.</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Ответы: </w:t>
      </w:r>
    </w:p>
    <w:p w:rsidR="003E7FA2" w:rsidRPr="007C0493" w:rsidRDefault="003E7FA2" w:rsidP="00E362F2">
      <w:r w:rsidRPr="007C0493">
        <w:t>A. Верно все перечисленное</w:t>
      </w:r>
    </w:p>
    <w:p w:rsidR="003E7FA2" w:rsidRPr="007C0493" w:rsidRDefault="003E7FA2" w:rsidP="00E362F2">
      <w:r w:rsidRPr="007C0493">
        <w:t>B. Верно только I и II</w:t>
      </w:r>
    </w:p>
    <w:p w:rsidR="003E7FA2" w:rsidRPr="007C0493" w:rsidRDefault="003E7FA2" w:rsidP="00E362F2">
      <w:r w:rsidRPr="007C0493">
        <w:t>C. Верно только II, III и V</w:t>
      </w:r>
    </w:p>
    <w:p w:rsidR="003E7FA2" w:rsidRPr="007C0493" w:rsidRDefault="003E7FA2" w:rsidP="00E362F2">
      <w:r w:rsidRPr="007C0493">
        <w:t>D. Верно I, II и V</w:t>
      </w:r>
    </w:p>
    <w:p w:rsidR="003E7FA2" w:rsidRPr="007C0493" w:rsidRDefault="003E7FA2" w:rsidP="00285FB5">
      <w:pPr>
        <w:jc w:val="both"/>
      </w:pPr>
    </w:p>
    <w:p w:rsidR="003E7FA2" w:rsidRPr="007C0493" w:rsidRDefault="003E7FA2" w:rsidP="00E362F2">
      <w:pPr>
        <w:framePr w:hSpace="180" w:wrap="auto" w:vAnchor="text" w:hAnchor="text" w:y="1"/>
        <w:suppressOverlap/>
      </w:pPr>
      <w:r w:rsidRPr="007C0493">
        <w:t>Код вопроса: 1.2.26</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Какие из перечисленных ниже требований распространяются на контролера биржи?</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I. Отсутствие факта аннулирования квалификационного аттестата, выданного федеральным органом исполнительной власти в области финансовых рынков, если со дня такого аннулирования прошло менее трех лет;</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II. Наличие квалификационного аттестата в сфере деятельности по проведению организованных торгов;</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III. Наличие высшего образования;</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IV. Руководителем службы внутреннего контроля (контролером) организатора торговли не может являться лицо, осуществляющее функции единоличного исполнительного органа организатора торговли, или руководитель структурного подразделения, осуществляющего деятельность по проведению организованных торгов.</w:t>
      </w:r>
    </w:p>
    <w:p w:rsidR="003E7FA2" w:rsidRPr="007C0493" w:rsidRDefault="003E7FA2" w:rsidP="00E362F2">
      <w:pPr>
        <w:pStyle w:val="ConsPlusNormal"/>
        <w:framePr w:hSpace="180" w:wrap="auto" w:vAnchor="text" w:hAnchor="text" w:y="1"/>
        <w:widowControl/>
        <w:ind w:firstLine="0"/>
        <w:suppressOverlap/>
        <w:rPr>
          <w:rFonts w:ascii="Times New Roman" w:hAnsi="Times New Roman" w:cs="Times New Roman"/>
          <w:sz w:val="20"/>
          <w:szCs w:val="20"/>
        </w:rPr>
      </w:pPr>
      <w:r w:rsidRPr="007C0493">
        <w:rPr>
          <w:rFonts w:ascii="Times New Roman" w:hAnsi="Times New Roman" w:cs="Times New Roman"/>
          <w:sz w:val="20"/>
          <w:szCs w:val="20"/>
        </w:rPr>
        <w:t xml:space="preserve">Ответы: </w:t>
      </w:r>
    </w:p>
    <w:p w:rsidR="003E7FA2" w:rsidRPr="007C0493" w:rsidRDefault="003E7FA2" w:rsidP="00E362F2">
      <w:pPr>
        <w:framePr w:hSpace="180" w:wrap="auto" w:vAnchor="text" w:hAnchor="text" w:y="1"/>
        <w:suppressOverlap/>
      </w:pPr>
      <w:r w:rsidRPr="007C0493">
        <w:t>A. Верно все перечисленное</w:t>
      </w:r>
    </w:p>
    <w:p w:rsidR="003E7FA2" w:rsidRPr="007C0493" w:rsidRDefault="003E7FA2" w:rsidP="00E362F2">
      <w:pPr>
        <w:framePr w:hSpace="180" w:wrap="auto" w:vAnchor="text" w:hAnchor="text" w:y="1"/>
        <w:suppressOverlap/>
      </w:pPr>
      <w:r w:rsidRPr="007C0493">
        <w:t>B. Верно только I и II</w:t>
      </w:r>
    </w:p>
    <w:p w:rsidR="003E7FA2" w:rsidRPr="007C0493" w:rsidRDefault="003E7FA2" w:rsidP="00E362F2">
      <w:pPr>
        <w:framePr w:hSpace="180" w:wrap="auto" w:vAnchor="text" w:hAnchor="text" w:y="1"/>
        <w:suppressOverlap/>
      </w:pPr>
      <w:r w:rsidRPr="007C0493">
        <w:t>C. Верно только II, III</w:t>
      </w:r>
    </w:p>
    <w:p w:rsidR="003E7FA2" w:rsidRPr="007C0493" w:rsidRDefault="003E7FA2" w:rsidP="00E362F2">
      <w:pPr>
        <w:jc w:val="both"/>
      </w:pPr>
      <w:r w:rsidRPr="007C0493">
        <w:t>D. Верно I, II и IV</w:t>
      </w:r>
    </w:p>
    <w:p w:rsidR="003E7FA2" w:rsidRPr="007C0493" w:rsidRDefault="003E7FA2" w:rsidP="00E362F2">
      <w:pPr>
        <w:jc w:val="both"/>
      </w:pPr>
    </w:p>
    <w:p w:rsidR="003E7FA2" w:rsidRPr="007C0493" w:rsidRDefault="003E7FA2" w:rsidP="00E362F2">
      <w:r w:rsidRPr="007C0493">
        <w:t>Код вопроса: 1.2.27</w:t>
      </w:r>
    </w:p>
    <w:p w:rsidR="003E7FA2" w:rsidRPr="007C0493" w:rsidRDefault="003E7FA2" w:rsidP="00E362F2">
      <w:r w:rsidRPr="007C0493">
        <w:t>В какой организационно-правовой форме может осуществлять свою деятельность биржа:</w:t>
      </w:r>
    </w:p>
    <w:p w:rsidR="003E7FA2" w:rsidRPr="007C0493" w:rsidRDefault="003E7FA2" w:rsidP="00E362F2">
      <w:pPr>
        <w:shd w:val="clear" w:color="auto" w:fill="FFFFFF"/>
        <w:autoSpaceDE w:val="0"/>
        <w:autoSpaceDN w:val="0"/>
        <w:adjustRightInd w:val="0"/>
      </w:pPr>
      <w:r w:rsidRPr="007C0493">
        <w:t>I. Индивидуальный предприниматель;</w:t>
      </w:r>
    </w:p>
    <w:p w:rsidR="003E7FA2" w:rsidRPr="007C0493" w:rsidRDefault="003E7FA2" w:rsidP="00E362F2">
      <w:pPr>
        <w:shd w:val="clear" w:color="auto" w:fill="FFFFFF"/>
        <w:autoSpaceDE w:val="0"/>
        <w:autoSpaceDN w:val="0"/>
        <w:adjustRightInd w:val="0"/>
      </w:pPr>
      <w:r w:rsidRPr="007C0493">
        <w:t>II. Хозяйственное товарищество</w:t>
      </w:r>
    </w:p>
    <w:p w:rsidR="003E7FA2" w:rsidRPr="007C0493" w:rsidRDefault="003E7FA2" w:rsidP="00E362F2">
      <w:pPr>
        <w:shd w:val="clear" w:color="auto" w:fill="FFFFFF"/>
        <w:autoSpaceDE w:val="0"/>
        <w:autoSpaceDN w:val="0"/>
        <w:adjustRightInd w:val="0"/>
      </w:pPr>
      <w:r w:rsidRPr="007C0493">
        <w:t>III. Хозяйственное общество;</w:t>
      </w:r>
    </w:p>
    <w:p w:rsidR="003E7FA2" w:rsidRPr="007C0493" w:rsidRDefault="003E7FA2" w:rsidP="00E362F2">
      <w:pPr>
        <w:shd w:val="clear" w:color="auto" w:fill="FFFFFF"/>
        <w:autoSpaceDE w:val="0"/>
        <w:autoSpaceDN w:val="0"/>
        <w:adjustRightInd w:val="0"/>
      </w:pPr>
      <w:r w:rsidRPr="007C0493">
        <w:t>IV. Некоммерческое партнерство</w:t>
      </w:r>
    </w:p>
    <w:p w:rsidR="003E7FA2" w:rsidRPr="007C0493" w:rsidRDefault="003E7FA2" w:rsidP="00E362F2">
      <w:pPr>
        <w:shd w:val="clear" w:color="auto" w:fill="FFFFFF"/>
        <w:autoSpaceDE w:val="0"/>
        <w:autoSpaceDN w:val="0"/>
        <w:adjustRightInd w:val="0"/>
      </w:pPr>
      <w:r w:rsidRPr="007C0493">
        <w:t>V. Акционерное общество</w:t>
      </w:r>
    </w:p>
    <w:p w:rsidR="003E7FA2" w:rsidRPr="007C0493" w:rsidRDefault="003E7FA2" w:rsidP="00E362F2">
      <w:r w:rsidRPr="007C0493">
        <w:t>Ответы:</w:t>
      </w:r>
    </w:p>
    <w:p w:rsidR="003E7FA2" w:rsidRPr="007C0493" w:rsidRDefault="003E7FA2" w:rsidP="00E362F2">
      <w:pPr>
        <w:shd w:val="clear" w:color="auto" w:fill="FFFFFF"/>
        <w:autoSpaceDE w:val="0"/>
        <w:autoSpaceDN w:val="0"/>
        <w:adjustRightInd w:val="0"/>
        <w:rPr>
          <w:lang w:val="en-US"/>
        </w:rPr>
      </w:pPr>
      <w:r w:rsidRPr="007C0493">
        <w:t xml:space="preserve">A.  </w:t>
      </w:r>
      <w:r w:rsidRPr="007C0493">
        <w:rPr>
          <w:lang w:val="en-US"/>
        </w:rPr>
        <w:t>I, II ,III.</w:t>
      </w:r>
    </w:p>
    <w:p w:rsidR="003E7FA2" w:rsidRPr="007C0493" w:rsidRDefault="003E7FA2" w:rsidP="00E362F2">
      <w:pPr>
        <w:shd w:val="clear" w:color="auto" w:fill="FFFFFF"/>
        <w:autoSpaceDE w:val="0"/>
        <w:autoSpaceDN w:val="0"/>
        <w:adjustRightInd w:val="0"/>
        <w:rPr>
          <w:lang w:val="en-US"/>
        </w:rPr>
      </w:pPr>
      <w:r w:rsidRPr="007C0493">
        <w:rPr>
          <w:lang w:val="en-US"/>
        </w:rPr>
        <w:t>B.  IV</w:t>
      </w:r>
      <w:r w:rsidRPr="007C0493">
        <w:t>и</w:t>
      </w:r>
      <w:r w:rsidRPr="007C0493">
        <w:rPr>
          <w:lang w:val="en-US"/>
        </w:rPr>
        <w:t>V</w:t>
      </w:r>
    </w:p>
    <w:p w:rsidR="003E7FA2" w:rsidRPr="007C0493" w:rsidRDefault="003E7FA2" w:rsidP="00E362F2">
      <w:pPr>
        <w:shd w:val="clear" w:color="auto" w:fill="FFFFFF"/>
        <w:autoSpaceDE w:val="0"/>
        <w:autoSpaceDN w:val="0"/>
        <w:adjustRightInd w:val="0"/>
      </w:pPr>
      <w:r w:rsidRPr="007C0493">
        <w:rPr>
          <w:lang w:val="en-US"/>
        </w:rPr>
        <w:t xml:space="preserve">C.  </w:t>
      </w:r>
      <w:r w:rsidRPr="007C0493">
        <w:t xml:space="preserve">Только </w:t>
      </w:r>
      <w:r w:rsidRPr="007C0493">
        <w:rPr>
          <w:lang w:val="en-US"/>
        </w:rPr>
        <w:t>V</w:t>
      </w:r>
    </w:p>
    <w:p w:rsidR="003E7FA2" w:rsidRPr="007C0493" w:rsidRDefault="003E7FA2" w:rsidP="00E362F2">
      <w:r w:rsidRPr="007C0493">
        <w:rPr>
          <w:lang w:val="en-US"/>
        </w:rPr>
        <w:t>D</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p>
    <w:p w:rsidR="003E7FA2" w:rsidRPr="007C0493" w:rsidRDefault="003E7FA2" w:rsidP="00E362F2">
      <w:pPr>
        <w:jc w:val="both"/>
      </w:pPr>
    </w:p>
    <w:p w:rsidR="003E7FA2" w:rsidRPr="007C0493" w:rsidRDefault="003E7FA2" w:rsidP="00E362F2">
      <w:r w:rsidRPr="007C0493">
        <w:t>Код вопроса: 1.2.28</w:t>
      </w:r>
    </w:p>
    <w:p w:rsidR="003E7FA2" w:rsidRPr="007C0493" w:rsidRDefault="003E7FA2" w:rsidP="00E362F2">
      <w:r w:rsidRPr="007C0493">
        <w:t>С какими видами деятельности биржа НЕ ВПРАВЕ совмещать свою деятельность:</w:t>
      </w:r>
    </w:p>
    <w:p w:rsidR="003E7FA2" w:rsidRPr="007C0493" w:rsidRDefault="003E7FA2" w:rsidP="00E362F2">
      <w:pPr>
        <w:shd w:val="clear" w:color="auto" w:fill="FFFFFF"/>
        <w:autoSpaceDE w:val="0"/>
        <w:autoSpaceDN w:val="0"/>
        <w:adjustRightInd w:val="0"/>
      </w:pPr>
      <w:r w:rsidRPr="007C0493">
        <w:t>I. Деятельность центрального контрагента;</w:t>
      </w:r>
    </w:p>
    <w:p w:rsidR="003E7FA2" w:rsidRPr="007C0493" w:rsidRDefault="003E7FA2" w:rsidP="00E362F2">
      <w:pPr>
        <w:shd w:val="clear" w:color="auto" w:fill="FFFFFF"/>
        <w:autoSpaceDE w:val="0"/>
        <w:autoSpaceDN w:val="0"/>
        <w:adjustRightInd w:val="0"/>
      </w:pPr>
      <w:r w:rsidRPr="007C0493">
        <w:t>II. Деятельность кредитной организации;</w:t>
      </w:r>
    </w:p>
    <w:p w:rsidR="003E7FA2" w:rsidRPr="007C0493" w:rsidRDefault="003E7FA2" w:rsidP="00E362F2">
      <w:pPr>
        <w:shd w:val="clear" w:color="auto" w:fill="FFFFFF"/>
        <w:autoSpaceDE w:val="0"/>
        <w:autoSpaceDN w:val="0"/>
        <w:adjustRightInd w:val="0"/>
      </w:pPr>
      <w:r w:rsidRPr="007C0493">
        <w:t>III. Брокерская деятельность;</w:t>
      </w:r>
    </w:p>
    <w:p w:rsidR="003E7FA2" w:rsidRPr="007C0493" w:rsidRDefault="003E7FA2" w:rsidP="00E362F2">
      <w:pPr>
        <w:shd w:val="clear" w:color="auto" w:fill="FFFFFF"/>
        <w:autoSpaceDE w:val="0"/>
        <w:autoSpaceDN w:val="0"/>
        <w:adjustRightInd w:val="0"/>
      </w:pPr>
      <w:r w:rsidRPr="007C0493">
        <w:t>IV. Деятельность по управлению ценными бумагами;</w:t>
      </w:r>
    </w:p>
    <w:p w:rsidR="003E7FA2" w:rsidRPr="007C0493" w:rsidRDefault="003E7FA2" w:rsidP="00E362F2">
      <w:pPr>
        <w:shd w:val="clear" w:color="auto" w:fill="FFFFFF"/>
        <w:autoSpaceDE w:val="0"/>
        <w:autoSpaceDN w:val="0"/>
        <w:adjustRightInd w:val="0"/>
      </w:pPr>
      <w:r w:rsidRPr="007C0493">
        <w:t>V. Дилерская деятельность.</w:t>
      </w:r>
    </w:p>
    <w:p w:rsidR="003E7FA2" w:rsidRPr="007C0493" w:rsidRDefault="003E7FA2" w:rsidP="00E362F2">
      <w:r w:rsidRPr="007C0493">
        <w:t>Ответы:</w:t>
      </w:r>
    </w:p>
    <w:p w:rsidR="003E7FA2" w:rsidRPr="007C0493" w:rsidRDefault="003E7FA2" w:rsidP="00E362F2">
      <w:r w:rsidRPr="007C0493">
        <w:rPr>
          <w:lang w:val="en-US"/>
        </w:rPr>
        <w:t>A</w:t>
      </w:r>
      <w:r w:rsidRPr="007C0493">
        <w:t xml:space="preserve">.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V</w:t>
      </w:r>
    </w:p>
    <w:p w:rsidR="003E7FA2" w:rsidRPr="007C0493" w:rsidRDefault="003E7FA2" w:rsidP="00E362F2">
      <w:r w:rsidRPr="007C0493">
        <w:rPr>
          <w:lang w:val="en-US"/>
        </w:rPr>
        <w:t>B</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r w:rsidRPr="007C0493">
        <w:t xml:space="preserve">, </w:t>
      </w:r>
      <w:r w:rsidRPr="007C0493">
        <w:rPr>
          <w:lang w:val="en-US"/>
        </w:rPr>
        <w:t>V</w:t>
      </w:r>
    </w:p>
    <w:p w:rsidR="003E7FA2" w:rsidRPr="007C0493" w:rsidRDefault="003E7FA2" w:rsidP="00E362F2">
      <w:r w:rsidRPr="007C0493">
        <w:t>C.  III, IV, V</w:t>
      </w:r>
    </w:p>
    <w:p w:rsidR="003E7FA2" w:rsidRPr="007C0493" w:rsidRDefault="003E7FA2" w:rsidP="00E362F2">
      <w:r w:rsidRPr="007C0493">
        <w:t>D.  Все перечисленные</w:t>
      </w:r>
    </w:p>
    <w:p w:rsidR="003E7FA2" w:rsidRPr="007C0493" w:rsidRDefault="003E7FA2" w:rsidP="00E362F2">
      <w:pPr>
        <w:jc w:val="both"/>
      </w:pPr>
    </w:p>
    <w:p w:rsidR="003E7FA2" w:rsidRPr="007C0493" w:rsidRDefault="003E7FA2" w:rsidP="00E362F2">
      <w:r w:rsidRPr="007C0493">
        <w:t>Код вопроса: 1.1.29</w:t>
      </w:r>
    </w:p>
    <w:p w:rsidR="003E7FA2" w:rsidRPr="007C0493" w:rsidRDefault="003E7FA2" w:rsidP="00E362F2">
      <w:r w:rsidRPr="007C0493">
        <w:t>Какую долю в составе биржевого совета (совета секции) должны составлять представители участников торгов биржи (торговой (биржевой) секции).</w:t>
      </w:r>
    </w:p>
    <w:p w:rsidR="003E7FA2" w:rsidRPr="007C0493" w:rsidRDefault="003E7FA2" w:rsidP="00E362F2">
      <w:pPr>
        <w:autoSpaceDE w:val="0"/>
        <w:autoSpaceDN w:val="0"/>
        <w:adjustRightInd w:val="0"/>
      </w:pPr>
      <w:r w:rsidRPr="007C0493">
        <w:t>Ответы:</w:t>
      </w:r>
    </w:p>
    <w:p w:rsidR="003E7FA2" w:rsidRPr="007C0493" w:rsidRDefault="003E7FA2" w:rsidP="00E362F2">
      <w:r w:rsidRPr="007C0493">
        <w:t>A. Не менее 20 процентов</w:t>
      </w:r>
    </w:p>
    <w:p w:rsidR="003E7FA2" w:rsidRPr="007C0493" w:rsidRDefault="003E7FA2" w:rsidP="00E362F2">
      <w:r w:rsidRPr="007C0493">
        <w:t>B. Не менее 25 процентов</w:t>
      </w:r>
    </w:p>
    <w:p w:rsidR="003E7FA2" w:rsidRPr="007C0493" w:rsidRDefault="003E7FA2" w:rsidP="00E362F2">
      <w:r w:rsidRPr="007C0493">
        <w:t>C. Не менее 50 процентов</w:t>
      </w:r>
    </w:p>
    <w:p w:rsidR="003E7FA2" w:rsidRPr="007C0493" w:rsidRDefault="003E7FA2" w:rsidP="00E362F2">
      <w:r w:rsidRPr="007C0493">
        <w:t>D. Не менее 75 процентов</w:t>
      </w:r>
    </w:p>
    <w:p w:rsidR="003E7FA2" w:rsidRPr="007C0493" w:rsidRDefault="003E7FA2" w:rsidP="00E362F2">
      <w:pPr>
        <w:jc w:val="both"/>
      </w:pPr>
    </w:p>
    <w:p w:rsidR="003E7FA2" w:rsidRPr="007C0493" w:rsidRDefault="003E7FA2" w:rsidP="00E362F2">
      <w:r w:rsidRPr="007C0493">
        <w:t>Код вопроса: 1.1.30</w:t>
      </w:r>
    </w:p>
    <w:p w:rsidR="003E7FA2" w:rsidRPr="007C0493" w:rsidRDefault="003E7FA2" w:rsidP="00E362F2">
      <w:r w:rsidRPr="007C0493">
        <w:t>Договоры, заключенные не на организованных торгах, обязательства по которым предусматривают переход права собственности на товар, допущенный к организованным торгам, называются:</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Срочные контракты</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Производные финансовые инструменты</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Внебиржевые договоры</w:t>
      </w:r>
    </w:p>
    <w:p w:rsidR="003E7FA2" w:rsidRPr="007C0493" w:rsidRDefault="003E7FA2" w:rsidP="00E362F2">
      <w:r w:rsidRPr="007C0493">
        <w:t>D. Коммерческие сделки</w:t>
      </w:r>
    </w:p>
    <w:p w:rsidR="003E7FA2" w:rsidRPr="007C0493" w:rsidRDefault="003E7FA2" w:rsidP="00E362F2">
      <w:pPr>
        <w:jc w:val="both"/>
      </w:pPr>
    </w:p>
    <w:p w:rsidR="003E7FA2" w:rsidRPr="007C0493" w:rsidRDefault="003E7FA2" w:rsidP="00E362F2">
      <w:r w:rsidRPr="007C0493">
        <w:t>Код вопроса: 1.2.31</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Что из перечисленного относится к компетенции биржевого совета (совета секции) биржи: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Изменение стоимости услуг по проведению организованных торгов;</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Изменение юридического лица, осуществляющего функции центрального контрагента;</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Оценка эффективности действующих на фондовой бирже процедур внутреннего контроля и подготовка предложений по их совершенствованию;</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Оценка кандидатов в аудиторы и предоставление результатов такой оценки совету директоров (иному уполномоченному органу) фондовой биржи.</w:t>
      </w:r>
    </w:p>
    <w:p w:rsidR="003E7FA2" w:rsidRPr="007C0493" w:rsidRDefault="003E7FA2" w:rsidP="00E362F2">
      <w:r w:rsidRPr="007C0493">
        <w:t>Ответы:</w:t>
      </w:r>
    </w:p>
    <w:p w:rsidR="003E7FA2" w:rsidRPr="007C0493" w:rsidRDefault="003E7FA2" w:rsidP="00E362F2">
      <w:r w:rsidRPr="007C0493">
        <w:t>A. Верно I, III</w:t>
      </w:r>
    </w:p>
    <w:p w:rsidR="003E7FA2" w:rsidRPr="007C0493" w:rsidRDefault="003E7FA2" w:rsidP="00E362F2">
      <w:r w:rsidRPr="007C0493">
        <w:t>B. Верно только I и II</w:t>
      </w:r>
    </w:p>
    <w:p w:rsidR="003E7FA2" w:rsidRPr="007C0493" w:rsidRDefault="003E7FA2" w:rsidP="00E362F2">
      <w:r w:rsidRPr="007C0493">
        <w:t>C. Верно только III</w:t>
      </w:r>
    </w:p>
    <w:p w:rsidR="003E7FA2" w:rsidRPr="007C0493" w:rsidRDefault="003E7FA2" w:rsidP="00E362F2">
      <w:r w:rsidRPr="007C0493">
        <w:t>D. Верно только IV</w:t>
      </w:r>
    </w:p>
    <w:p w:rsidR="003E7FA2" w:rsidRPr="007C0493" w:rsidRDefault="003E7FA2" w:rsidP="00E362F2">
      <w:pPr>
        <w:jc w:val="both"/>
      </w:pPr>
    </w:p>
    <w:p w:rsidR="003E7FA2" w:rsidRPr="007C0493" w:rsidRDefault="003E7FA2" w:rsidP="00E362F2">
      <w:r w:rsidRPr="007C0493">
        <w:t>Код вопроса: 1.1.32</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утверждение, НЕ соответствующее действующему законодательству, в отношении биржевого совета биржи.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Биржевой совет (совет секции) формируется советом директоров биржи в установленном им порядке из числа кандидатов, предложенных участниками торгов и биржей, на срок, установленный советом директоров биржи, который не может быть более двух лет.</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Не менее 75 процентов состава биржевого совета (совета секции) должны составлять представители участников торгов биржи (торговой (биржевой) секции).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 состав биржевого совета (совета секции) не могут входить лица, заключившие с биржей трудовые и (или) гражданско-правовые договоры об оказании услуг бирже.</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 биржевой совет (совет секции) должно входить не менее пяти представителей одного юридического лица.</w:t>
      </w:r>
    </w:p>
    <w:p w:rsidR="003E7FA2" w:rsidRPr="007C0493" w:rsidRDefault="003E7FA2" w:rsidP="00E362F2">
      <w:pPr>
        <w:jc w:val="both"/>
      </w:pPr>
    </w:p>
    <w:p w:rsidR="003E7FA2" w:rsidRPr="007C0493" w:rsidRDefault="003E7FA2" w:rsidP="00E362F2">
      <w:r w:rsidRPr="007C0493">
        <w:t>Код вопроса: 1.1.33</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утверждение, соответствующее действующему законодательству, в отношении биржевого совета биржи.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Биржевой совет (совет секции) формируется акционерами  биржи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Биржевой совет (совет секции) формируется на срок 5 лет</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 биржевой совет (совет секции) не может входить более одного представителя одного юридического лица. .</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Биржа не обязана создать биржевой совет и (или) совет секции каждой торговой (биржевой) секции.</w:t>
      </w:r>
    </w:p>
    <w:p w:rsidR="003E7FA2" w:rsidRPr="007C0493" w:rsidRDefault="003E7FA2" w:rsidP="00E362F2">
      <w:pPr>
        <w:jc w:val="both"/>
      </w:pPr>
    </w:p>
    <w:p w:rsidR="003E7FA2" w:rsidRPr="007C0493" w:rsidRDefault="003E7FA2" w:rsidP="00E362F2">
      <w:r w:rsidRPr="007C0493">
        <w:t>Код вопроса: 1.1.34</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утверждение, соответствующее действующему законодательству, в отношении контролера организатора торговли:</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А. Контролер (руководитель службы внутреннего контроля) назначается на должность и освобождается от должности решением совета директоров (наблюдательного совета).</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Контролер (руководитель службы внутреннего контроля) назначается на должность и освобождается от должности решением собрания акционеров.</w:t>
      </w:r>
    </w:p>
    <w:p w:rsidR="003E7FA2" w:rsidRPr="007C0493" w:rsidRDefault="003E7FA2" w:rsidP="00E362F2">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С.  Контролер (руководитель службы внутреннего контроля) назначается на должность и освобождается от должности решением единоличного исполнительного органа.</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Контролер (руководитель службы внутреннего контроля) назначается на должность и освобождается от должности решением  федерального органа исполнительной власти в области финансовых рынков.</w:t>
      </w:r>
    </w:p>
    <w:p w:rsidR="003E7FA2" w:rsidRPr="007C0493" w:rsidRDefault="003E7FA2" w:rsidP="003B6DD7">
      <w:pPr>
        <w:pStyle w:val="ConsPlusNormal"/>
        <w:widowControl/>
        <w:ind w:firstLine="0"/>
        <w:rPr>
          <w:rFonts w:ascii="Times New Roman" w:hAnsi="Times New Roman" w:cs="Times New Roman"/>
          <w:sz w:val="20"/>
          <w:szCs w:val="20"/>
        </w:rPr>
      </w:pPr>
    </w:p>
    <w:p w:rsidR="003E7FA2" w:rsidRPr="007C0493" w:rsidRDefault="003E7FA2" w:rsidP="003B6DD7">
      <w:r w:rsidRPr="007C0493">
        <w:t>Код вопроса: 1.1.35</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утверждение,  соответствующее действующему законодательству, в отношении контролера организатора торговли:</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А. Контролер (руководитель службы внутреннего контроля) подотчетен совету директоров (наблюдательному совету).</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Контролер (руководитель службы внутреннего контроля) назначается на должность и освобождается от должности решением совета директоров (наблюдательного совета).</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С.  Для организации и осуществления внутреннего контроля организатор торговли обязан назначить контролера и (или) сформировать отдельное структурное подразделение (службу внутреннего контроля).</w:t>
      </w:r>
    </w:p>
    <w:p w:rsidR="003E7FA2" w:rsidRPr="007C0493" w:rsidRDefault="003E7FA2" w:rsidP="003B6DD7">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Порядок осуществления внутреннего контроля устанавливается нормативно-правовыми актами регуляторов области финансовых рынков.</w:t>
      </w:r>
    </w:p>
    <w:p w:rsidR="003E7FA2" w:rsidRPr="007C0493" w:rsidRDefault="003E7FA2" w:rsidP="003B6DD7">
      <w:pPr>
        <w:pStyle w:val="ConsPlusNormal"/>
        <w:widowControl/>
        <w:ind w:firstLine="0"/>
        <w:rPr>
          <w:rFonts w:ascii="Times New Roman" w:hAnsi="Times New Roman" w:cs="Times New Roman"/>
          <w:sz w:val="20"/>
          <w:szCs w:val="20"/>
        </w:rPr>
      </w:pPr>
    </w:p>
    <w:p w:rsidR="003E7FA2" w:rsidRPr="007C0493" w:rsidRDefault="003E7FA2" w:rsidP="003B6DD7">
      <w:r w:rsidRPr="007C0493">
        <w:t>Код вопроса: 1.2.36</w:t>
      </w:r>
    </w:p>
    <w:p w:rsidR="003E7FA2" w:rsidRPr="007C0493" w:rsidRDefault="003E7FA2" w:rsidP="003B6DD7">
      <w:r w:rsidRPr="007C0493">
        <w:t>Кто может быть допущен к участию в организованных торгах ценными бумагами?</w:t>
      </w:r>
    </w:p>
    <w:p w:rsidR="003E7FA2" w:rsidRPr="007C0493" w:rsidRDefault="003E7FA2" w:rsidP="003B6DD7">
      <w:r w:rsidRPr="007C0493">
        <w:t>I. Брокер.</w:t>
      </w:r>
    </w:p>
    <w:p w:rsidR="003E7FA2" w:rsidRPr="007C0493" w:rsidRDefault="003E7FA2" w:rsidP="003B6DD7">
      <w:r w:rsidRPr="007C0493">
        <w:t>II. Банк России.</w:t>
      </w:r>
    </w:p>
    <w:p w:rsidR="003E7FA2" w:rsidRPr="007C0493" w:rsidRDefault="003E7FA2" w:rsidP="003B6DD7">
      <w:r w:rsidRPr="007C0493">
        <w:t>III. Минфин России.</w:t>
      </w:r>
    </w:p>
    <w:p w:rsidR="003E7FA2" w:rsidRPr="007C0493" w:rsidRDefault="003E7FA2" w:rsidP="003B6DD7">
      <w:r w:rsidRPr="007C0493">
        <w:t>IV. Депозитарий.</w:t>
      </w:r>
    </w:p>
    <w:p w:rsidR="003E7FA2" w:rsidRPr="007C0493" w:rsidRDefault="003E7FA2" w:rsidP="003B6DD7">
      <w:r w:rsidRPr="007C0493">
        <w:t>Ответы:</w:t>
      </w:r>
    </w:p>
    <w:p w:rsidR="003E7FA2" w:rsidRPr="007C0493" w:rsidRDefault="003E7FA2" w:rsidP="003B6DD7">
      <w:r w:rsidRPr="007C0493">
        <w:t>A. Верно все вышеперечисленное</w:t>
      </w:r>
    </w:p>
    <w:p w:rsidR="003E7FA2" w:rsidRPr="007C0493" w:rsidRDefault="003E7FA2" w:rsidP="003B6DD7">
      <w:r w:rsidRPr="007C0493">
        <w:t>B. Верно только I и II</w:t>
      </w:r>
    </w:p>
    <w:p w:rsidR="003E7FA2" w:rsidRPr="007C0493" w:rsidRDefault="003E7FA2" w:rsidP="003B6DD7">
      <w:r w:rsidRPr="007C0493">
        <w:t>C. Верно все перечисленное, кроме III</w:t>
      </w:r>
    </w:p>
    <w:p w:rsidR="003E7FA2" w:rsidRPr="007C0493" w:rsidRDefault="003E7FA2" w:rsidP="003B6DD7">
      <w:r w:rsidRPr="007C0493">
        <w:t>D. Верно только I</w:t>
      </w:r>
    </w:p>
    <w:p w:rsidR="003E7FA2" w:rsidRPr="007C0493" w:rsidRDefault="003E7FA2" w:rsidP="003B6DD7"/>
    <w:p w:rsidR="003E7FA2" w:rsidRPr="007C0493" w:rsidRDefault="003E7FA2" w:rsidP="001012F1">
      <w:r w:rsidRPr="007C0493">
        <w:t>Код вопроса: 1.2.37</w:t>
      </w:r>
    </w:p>
    <w:p w:rsidR="003E7FA2" w:rsidRPr="007C0493" w:rsidRDefault="003E7FA2" w:rsidP="001012F1">
      <w:r w:rsidRPr="007C0493">
        <w:t xml:space="preserve">Листинг - это </w:t>
      </w:r>
    </w:p>
    <w:p w:rsidR="003E7FA2" w:rsidRPr="007C0493" w:rsidRDefault="003E7FA2" w:rsidP="001012F1">
      <w:r w:rsidRPr="007C0493">
        <w:t>I. Включение ценных бумаг в котировальный список.</w:t>
      </w:r>
    </w:p>
    <w:p w:rsidR="003E7FA2" w:rsidRPr="007C0493" w:rsidRDefault="003E7FA2" w:rsidP="001012F1">
      <w:r w:rsidRPr="007C0493">
        <w:t>II. Осуществлению контроля за соответствием ценных бумаг требованиям организатора торговли.</w:t>
      </w:r>
    </w:p>
    <w:p w:rsidR="003E7FA2" w:rsidRPr="007C0493" w:rsidRDefault="003E7FA2" w:rsidP="001012F1">
      <w:r w:rsidRPr="007C0493">
        <w:t>III. Осуществлению контроля за процедурой регистрации выпуска ценных бумаг.</w:t>
      </w:r>
    </w:p>
    <w:p w:rsidR="003E7FA2" w:rsidRPr="007C0493" w:rsidRDefault="003E7FA2" w:rsidP="001012F1">
      <w:pPr>
        <w:widowControl w:val="0"/>
        <w:autoSpaceDE w:val="0"/>
        <w:autoSpaceDN w:val="0"/>
        <w:adjustRightInd w:val="0"/>
      </w:pPr>
      <w:r w:rsidRPr="007C0493">
        <w:t>IV. Включение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3E7FA2" w:rsidRPr="007C0493" w:rsidRDefault="003E7FA2" w:rsidP="001012F1">
      <w:r w:rsidRPr="007C0493">
        <w:t>Ответы:</w:t>
      </w:r>
    </w:p>
    <w:p w:rsidR="003E7FA2" w:rsidRPr="007C0493" w:rsidRDefault="003E7FA2" w:rsidP="001012F1">
      <w:r w:rsidRPr="007C0493">
        <w:t>A. Верно только I</w:t>
      </w:r>
    </w:p>
    <w:p w:rsidR="003E7FA2" w:rsidRPr="007C0493" w:rsidRDefault="003E7FA2" w:rsidP="001012F1">
      <w:r w:rsidRPr="007C0493">
        <w:t>B. Верно только I и II</w:t>
      </w:r>
    </w:p>
    <w:p w:rsidR="003E7FA2" w:rsidRPr="007C0493" w:rsidRDefault="003E7FA2" w:rsidP="001012F1">
      <w:r w:rsidRPr="007C0493">
        <w:t>C. Верно только II и IV</w:t>
      </w:r>
    </w:p>
    <w:p w:rsidR="003E7FA2" w:rsidRPr="007C0493" w:rsidRDefault="003E7FA2" w:rsidP="001012F1">
      <w:r w:rsidRPr="007C0493">
        <w:t>D. Верно только IV</w:t>
      </w:r>
    </w:p>
    <w:p w:rsidR="003E7FA2" w:rsidRPr="007C0493" w:rsidRDefault="003E7FA2" w:rsidP="003B6DD7"/>
    <w:p w:rsidR="003E7FA2" w:rsidRPr="007C0493" w:rsidRDefault="003E7FA2" w:rsidP="007262B8">
      <w:pPr>
        <w:framePr w:hSpace="180" w:wrap="auto" w:vAnchor="text" w:hAnchor="text" w:y="1"/>
        <w:suppressOverlap/>
      </w:pPr>
      <w:r w:rsidRPr="007C0493">
        <w:t>Код вопроса: 1.2.38</w:t>
      </w:r>
    </w:p>
    <w:p w:rsidR="003E7FA2" w:rsidRPr="007C0493" w:rsidRDefault="003E7FA2" w:rsidP="007262B8">
      <w:pPr>
        <w:framePr w:hSpace="180" w:wrap="auto" w:vAnchor="text" w:hAnchor="text" w:y="1"/>
        <w:suppressOverlap/>
      </w:pPr>
      <w:r w:rsidRPr="007C0493">
        <w:t>Реестр  участников торгов и их клиентов должен содержать следующие сведения:</w:t>
      </w:r>
    </w:p>
    <w:p w:rsidR="003E7FA2" w:rsidRPr="007C0493" w:rsidRDefault="003E7FA2" w:rsidP="007262B8">
      <w:pPr>
        <w:framePr w:hSpace="180" w:wrap="auto" w:vAnchor="text" w:hAnchor="text" w:y="1"/>
        <w:suppressOverlap/>
      </w:pPr>
      <w:r w:rsidRPr="007C0493">
        <w:t>I. Код клиента;</w:t>
      </w:r>
    </w:p>
    <w:p w:rsidR="003E7FA2" w:rsidRPr="007C0493" w:rsidRDefault="003E7FA2" w:rsidP="007262B8">
      <w:pPr>
        <w:framePr w:hSpace="180" w:wrap="auto" w:vAnchor="text" w:hAnchor="text" w:y="1"/>
        <w:suppressOverlap/>
      </w:pPr>
      <w:r w:rsidRPr="007C0493">
        <w:t>II. Код участника торгов;</w:t>
      </w:r>
    </w:p>
    <w:p w:rsidR="003E7FA2" w:rsidRPr="007C0493" w:rsidRDefault="003E7FA2" w:rsidP="007262B8">
      <w:pPr>
        <w:framePr w:hSpace="180" w:wrap="auto" w:vAnchor="text" w:hAnchor="text" w:y="1"/>
        <w:suppressOverlap/>
      </w:pPr>
      <w:r w:rsidRPr="007C0493">
        <w:t>III. Реквизиты банковских счетов;</w:t>
      </w:r>
    </w:p>
    <w:p w:rsidR="003E7FA2" w:rsidRPr="007C0493" w:rsidRDefault="003E7FA2" w:rsidP="007262B8">
      <w:pPr>
        <w:framePr w:hSpace="180" w:wrap="auto" w:vAnchor="text" w:hAnchor="text" w:y="1"/>
        <w:suppressOverlap/>
      </w:pPr>
      <w:r w:rsidRPr="007C0493">
        <w:t>IV. Фамилию, имя, отчество или наименование клиента.</w:t>
      </w:r>
    </w:p>
    <w:p w:rsidR="003E7FA2" w:rsidRPr="007C0493" w:rsidRDefault="003E7FA2" w:rsidP="007262B8">
      <w:pPr>
        <w:framePr w:hSpace="180" w:wrap="auto" w:vAnchor="text" w:hAnchor="text" w:y="1"/>
        <w:suppressOverlap/>
      </w:pPr>
      <w:r w:rsidRPr="007C0493">
        <w:t>Ответы:</w:t>
      </w:r>
    </w:p>
    <w:p w:rsidR="003E7FA2" w:rsidRPr="007C0493" w:rsidRDefault="003E7FA2" w:rsidP="007262B8">
      <w:pPr>
        <w:framePr w:hSpace="180" w:wrap="auto" w:vAnchor="text" w:hAnchor="text" w:y="1"/>
        <w:suppressOverlap/>
      </w:pPr>
      <w:r w:rsidRPr="007C0493">
        <w:t>A. Верно только I и II</w:t>
      </w:r>
    </w:p>
    <w:p w:rsidR="003E7FA2" w:rsidRPr="007C0493" w:rsidRDefault="003E7FA2" w:rsidP="007262B8">
      <w:pPr>
        <w:framePr w:hSpace="180" w:wrap="auto" w:vAnchor="text" w:hAnchor="text" w:y="1"/>
        <w:suppressOverlap/>
      </w:pPr>
      <w:r w:rsidRPr="007C0493">
        <w:t>B. Верно только I, II, III</w:t>
      </w:r>
    </w:p>
    <w:p w:rsidR="003E7FA2" w:rsidRPr="007C0493" w:rsidRDefault="003E7FA2" w:rsidP="007262B8">
      <w:pPr>
        <w:framePr w:hSpace="180" w:wrap="auto" w:vAnchor="text" w:hAnchor="text" w:y="1"/>
        <w:suppressOverlap/>
      </w:pPr>
      <w:r w:rsidRPr="007C0493">
        <w:t>C. Все, кроме II</w:t>
      </w:r>
    </w:p>
    <w:p w:rsidR="003E7FA2" w:rsidRPr="007C0493" w:rsidRDefault="003E7FA2" w:rsidP="007262B8">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Все, кроме III</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7262B8">
      <w:r w:rsidRPr="007C0493">
        <w:t>Код вопроса: 1.1.39</w:t>
      </w:r>
    </w:p>
    <w:p w:rsidR="003E7FA2" w:rsidRPr="007C0493" w:rsidRDefault="003E7FA2" w:rsidP="007262B8">
      <w:r w:rsidRPr="007C0493">
        <w:t>Организатор торговли обязан вести следующие реестры, КРОМЕ:</w:t>
      </w:r>
    </w:p>
    <w:p w:rsidR="003E7FA2" w:rsidRPr="007C0493" w:rsidRDefault="003E7FA2" w:rsidP="007262B8">
      <w:r w:rsidRPr="007C0493">
        <w:t>Ответы:</w:t>
      </w:r>
    </w:p>
    <w:p w:rsidR="003E7FA2" w:rsidRPr="007C0493" w:rsidRDefault="003E7FA2" w:rsidP="007262B8">
      <w:r w:rsidRPr="007C0493">
        <w:t>A. Реестр договоров, заключенных на организованных торгах</w:t>
      </w:r>
    </w:p>
    <w:p w:rsidR="003E7FA2" w:rsidRPr="007C0493" w:rsidRDefault="003E7FA2" w:rsidP="007262B8">
      <w:r w:rsidRPr="007C0493">
        <w:t>B. Реестр заявок</w:t>
      </w:r>
    </w:p>
    <w:p w:rsidR="003E7FA2" w:rsidRPr="007C0493" w:rsidRDefault="003E7FA2" w:rsidP="007262B8">
      <w:r w:rsidRPr="007C0493">
        <w:t>C. Реестр участников торгов и  их клиентов</w:t>
      </w:r>
    </w:p>
    <w:p w:rsidR="003E7FA2" w:rsidRPr="007C0493" w:rsidRDefault="003E7FA2" w:rsidP="007262B8">
      <w:r w:rsidRPr="007C0493">
        <w:t>D. Реестр специалистов</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7262B8">
      <w:r w:rsidRPr="007C0493">
        <w:t>Код вопроса: 1.1.40</w:t>
      </w:r>
    </w:p>
    <w:p w:rsidR="003E7FA2" w:rsidRPr="007C0493" w:rsidRDefault="003E7FA2" w:rsidP="007262B8">
      <w:r w:rsidRPr="007C0493">
        <w:t>Реестр участников торгов и их клиентов содержит следующую информацию, кроме:</w:t>
      </w:r>
    </w:p>
    <w:p w:rsidR="003E7FA2" w:rsidRPr="007C0493" w:rsidRDefault="003E7FA2" w:rsidP="007262B8">
      <w:r w:rsidRPr="007C0493">
        <w:t>Ответы:</w:t>
      </w:r>
    </w:p>
    <w:p w:rsidR="003E7FA2" w:rsidRPr="007C0493" w:rsidRDefault="003E7FA2" w:rsidP="007262B8">
      <w:r w:rsidRPr="007C0493">
        <w:t>A. ИНН участника торгов</w:t>
      </w:r>
    </w:p>
    <w:p w:rsidR="003E7FA2" w:rsidRPr="007C0493" w:rsidRDefault="003E7FA2" w:rsidP="007262B8">
      <w:r w:rsidRPr="007C0493">
        <w:t>B. Код  клиента участника торгов</w:t>
      </w:r>
    </w:p>
    <w:p w:rsidR="003E7FA2" w:rsidRPr="007C0493" w:rsidRDefault="003E7FA2" w:rsidP="007262B8">
      <w:r w:rsidRPr="007C0493">
        <w:t>C. Полное наименование участника торгов</w:t>
      </w:r>
    </w:p>
    <w:p w:rsidR="003E7FA2" w:rsidRPr="007C0493" w:rsidRDefault="003E7FA2" w:rsidP="007262B8">
      <w:r w:rsidRPr="007C0493">
        <w:t>D. Идентификационный номер заявки</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7262B8">
      <w:r w:rsidRPr="007C0493">
        <w:t>Код вопроса: 1.2.41</w:t>
      </w:r>
    </w:p>
    <w:p w:rsidR="003E7FA2" w:rsidRPr="007C0493" w:rsidRDefault="003E7FA2" w:rsidP="007262B8">
      <w:r w:rsidRPr="007C0493">
        <w:t>Расчет текущей цены ценной бумаги осуществляется:</w:t>
      </w:r>
    </w:p>
    <w:p w:rsidR="003E7FA2" w:rsidRPr="007C0493" w:rsidRDefault="003E7FA2" w:rsidP="007262B8">
      <w:r w:rsidRPr="007C0493">
        <w:t>I. По ценным бумагам, включенным в список ценных бумаг, по которым рассчитывается основной индекс</w:t>
      </w:r>
    </w:p>
    <w:p w:rsidR="003E7FA2" w:rsidRPr="007C0493" w:rsidRDefault="003E7FA2" w:rsidP="007262B8">
      <w:r w:rsidRPr="007C0493">
        <w:t>II. По ценным бумагам, включенным в котировальные списки  первого и второго уровня</w:t>
      </w:r>
    </w:p>
    <w:p w:rsidR="003E7FA2" w:rsidRPr="007C0493" w:rsidRDefault="003E7FA2" w:rsidP="007262B8">
      <w:r w:rsidRPr="007C0493">
        <w:t>III. По всем акциям, включенным в котировальные списки организатора торговли</w:t>
      </w:r>
    </w:p>
    <w:p w:rsidR="003E7FA2" w:rsidRPr="007C0493" w:rsidRDefault="003E7FA2" w:rsidP="007262B8">
      <w:r w:rsidRPr="007C0493">
        <w:t>IV. По всем облигациям, включенным в котировальные списки организатора торговли</w:t>
      </w:r>
    </w:p>
    <w:p w:rsidR="003E7FA2" w:rsidRPr="007C0493" w:rsidRDefault="003E7FA2" w:rsidP="007262B8">
      <w:r w:rsidRPr="007C0493">
        <w:t>Ответы:</w:t>
      </w:r>
    </w:p>
    <w:p w:rsidR="003E7FA2" w:rsidRPr="007C0493" w:rsidRDefault="003E7FA2" w:rsidP="007262B8">
      <w:r w:rsidRPr="007C0493">
        <w:t>A. Только по I, II и IV</w:t>
      </w:r>
    </w:p>
    <w:p w:rsidR="003E7FA2" w:rsidRPr="007C0493" w:rsidRDefault="003E7FA2" w:rsidP="007262B8">
      <w:r w:rsidRPr="007C0493">
        <w:t>B. Только I и II</w:t>
      </w:r>
    </w:p>
    <w:p w:rsidR="003E7FA2" w:rsidRPr="007C0493" w:rsidRDefault="003E7FA2" w:rsidP="007262B8">
      <w:r w:rsidRPr="007C0493">
        <w:t>C. Только I</w:t>
      </w:r>
    </w:p>
    <w:p w:rsidR="003E7FA2" w:rsidRPr="007C0493" w:rsidRDefault="003E7FA2" w:rsidP="007262B8">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Только II</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7262B8">
      <w:r w:rsidRPr="007C0493">
        <w:t>Код вопроса: 1.2.42</w:t>
      </w:r>
    </w:p>
    <w:p w:rsidR="003E7FA2" w:rsidRPr="007C0493" w:rsidRDefault="003E7FA2" w:rsidP="007262B8">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3E7FA2" w:rsidRPr="007C0493" w:rsidRDefault="003E7FA2" w:rsidP="007262B8">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I.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3E7FA2" w:rsidRPr="007C0493" w:rsidRDefault="003E7FA2" w:rsidP="007262B8">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II. Раскрытие эмитентом информации в соответствии с требованиями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3E7FA2" w:rsidRPr="007C0493" w:rsidRDefault="003E7FA2" w:rsidP="007262B8">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III. Эмитент не имеет убытков в течение последних трех лет и имеет надлежащим образом заверенную финансовую отчетность за последние три года</w:t>
      </w:r>
    </w:p>
    <w:p w:rsidR="003E7FA2" w:rsidRPr="007C0493" w:rsidRDefault="003E7FA2" w:rsidP="007262B8">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IV. Осуществлена государственная регистрация отчета об итогах выпуска (дополнительного выпуска) ценных бумаг эмитента</w:t>
      </w:r>
    </w:p>
    <w:p w:rsidR="003E7FA2" w:rsidRPr="007C0493" w:rsidRDefault="003E7FA2" w:rsidP="007262B8">
      <w:r w:rsidRPr="007C0493">
        <w:t>Ответы:</w:t>
      </w:r>
    </w:p>
    <w:p w:rsidR="003E7FA2" w:rsidRPr="007C0493" w:rsidRDefault="003E7FA2" w:rsidP="007262B8">
      <w:r w:rsidRPr="007C0493">
        <w:t>A. Верно только I</w:t>
      </w:r>
    </w:p>
    <w:p w:rsidR="003E7FA2" w:rsidRPr="007C0493" w:rsidRDefault="003E7FA2" w:rsidP="007262B8">
      <w:r w:rsidRPr="007C0493">
        <w:t>B. Верно только I и II</w:t>
      </w:r>
    </w:p>
    <w:p w:rsidR="003E7FA2" w:rsidRPr="007C0493" w:rsidRDefault="003E7FA2" w:rsidP="007262B8">
      <w:r w:rsidRPr="007C0493">
        <w:t>C. Верно только I и III</w:t>
      </w:r>
    </w:p>
    <w:p w:rsidR="003E7FA2" w:rsidRPr="007C0493" w:rsidRDefault="003E7FA2" w:rsidP="007262B8">
      <w:r w:rsidRPr="007C0493">
        <w:t>D. Верно все перечисленное</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6E47AA">
      <w:r w:rsidRPr="007C0493">
        <w:t>Код вопроса: 1.1.43</w:t>
      </w:r>
    </w:p>
    <w:p w:rsidR="003E7FA2" w:rsidRPr="007C0493" w:rsidRDefault="003E7FA2" w:rsidP="006E47AA">
      <w:pPr>
        <w:autoSpaceDE w:val="0"/>
        <w:autoSpaceDN w:val="0"/>
        <w:adjustRightInd w:val="0"/>
      </w:pPr>
      <w:r w:rsidRPr="007C0493">
        <w:t>Укажите НЕверное утверждение:</w:t>
      </w:r>
    </w:p>
    <w:p w:rsidR="003E7FA2" w:rsidRPr="007C0493" w:rsidRDefault="003E7FA2" w:rsidP="006E47AA">
      <w:pPr>
        <w:autoSpaceDE w:val="0"/>
        <w:autoSpaceDN w:val="0"/>
        <w:adjustRightInd w:val="0"/>
      </w:pPr>
      <w:r w:rsidRPr="007C0493">
        <w:t>А. Публичное обращение акций акционерного общества, не являющегося публичным, не допускается.</w:t>
      </w:r>
      <w:r w:rsidRPr="007C0493">
        <w:br/>
        <w:t>В.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w:t>
      </w:r>
      <w:r w:rsidRPr="007C0493">
        <w:br/>
        <w:t>С. 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r w:rsidRPr="007C0493">
        <w:br/>
        <w:t>=D. Публичное обращение акций возможно без регистрации проспекта ценных бумаг.</w:t>
      </w:r>
    </w:p>
    <w:p w:rsidR="003E7FA2" w:rsidRPr="007C0493" w:rsidRDefault="003E7FA2" w:rsidP="007262B8">
      <w:pPr>
        <w:pStyle w:val="ConsPlusNormal"/>
        <w:widowControl/>
        <w:ind w:firstLine="0"/>
        <w:rPr>
          <w:rFonts w:ascii="Times New Roman" w:hAnsi="Times New Roman" w:cs="Times New Roman"/>
          <w:sz w:val="20"/>
          <w:szCs w:val="20"/>
        </w:rPr>
      </w:pPr>
    </w:p>
    <w:p w:rsidR="003E7FA2" w:rsidRPr="007C0493" w:rsidRDefault="003E7FA2" w:rsidP="006E47AA">
      <w:r w:rsidRPr="007C0493">
        <w:t>Код вопроса: 1.2.44</w:t>
      </w:r>
    </w:p>
    <w:p w:rsidR="003E7FA2" w:rsidRPr="007C0493" w:rsidRDefault="003E7FA2" w:rsidP="006E47AA">
      <w:pPr>
        <w:autoSpaceDE w:val="0"/>
        <w:autoSpaceDN w:val="0"/>
        <w:adjustRightInd w:val="0"/>
      </w:pPr>
      <w:r w:rsidRPr="007C0493">
        <w:t>Организатор торговли, оказывающий услуги по проведению организованных торгов ценными бумагами, приостанавливает организованные торги:</w:t>
      </w:r>
    </w:p>
    <w:p w:rsidR="003E7FA2" w:rsidRPr="007C0493" w:rsidRDefault="003E7FA2" w:rsidP="006E47AA">
      <w:pPr>
        <w:autoSpaceDE w:val="0"/>
        <w:autoSpaceDN w:val="0"/>
        <w:adjustRightInd w:val="0"/>
      </w:pPr>
      <w:r w:rsidRPr="007C0493">
        <w:t>I. Акциями определенного выпуска, входящими в расчет основного индекса, осуществляемые на основании безадресных заявок, при превышении или снижении на 20 процентов - в течение 10 минут подряд текущих цен акций, рассчитанных в течение данной торговой сессии, от цены закрытия акций предыдущего торгового дня</w:t>
      </w:r>
    </w:p>
    <w:p w:rsidR="003E7FA2" w:rsidRPr="007C0493" w:rsidRDefault="003E7FA2" w:rsidP="006E47AA">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II. Акциями, осуществляемые на основании безадресных заявок, - при изменении на 15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w:t>
      </w:r>
    </w:p>
    <w:p w:rsidR="003E7FA2" w:rsidRPr="007C0493" w:rsidRDefault="003E7FA2" w:rsidP="006E47AA">
      <w:pPr>
        <w:autoSpaceDE w:val="0"/>
        <w:autoSpaceDN w:val="0"/>
        <w:adjustRightInd w:val="0"/>
      </w:pPr>
      <w:r w:rsidRPr="007C0493">
        <w:t>III. Ценными бумагами эмитента - в случае получения от депозитария, осуществляющего расчеты по результатам клиринга обязательств, возникающих из договоров, заключенных на организованных торгах данного организатора торговли (расчетного депозитария), уведомления о приостановлении (блокировании) операций с соответствующими ценными бумагами эмитента;</w:t>
      </w:r>
    </w:p>
    <w:p w:rsidR="003E7FA2" w:rsidRPr="007C0493" w:rsidRDefault="003E7FA2" w:rsidP="006E47AA">
      <w:pPr>
        <w:autoSpaceDE w:val="0"/>
        <w:autoSpaceDN w:val="0"/>
        <w:adjustRightInd w:val="0"/>
      </w:pPr>
      <w:r w:rsidRPr="007C0493">
        <w:t>IV. Превышения или снижения на 30% в течение десяти минут подряд текущих цен акции, рассчитанных в течение данной торговой сессии, от цены закрытия акции предыдущего торгового дня (для акций определенного выпуска).</w:t>
      </w:r>
    </w:p>
    <w:p w:rsidR="003E7FA2" w:rsidRPr="007C0493" w:rsidRDefault="003E7FA2" w:rsidP="006E47AA">
      <w:pPr>
        <w:autoSpaceDE w:val="0"/>
        <w:autoSpaceDN w:val="0"/>
        <w:adjustRightInd w:val="0"/>
      </w:pPr>
      <w:r w:rsidRPr="007C0493">
        <w:t>Ответы:</w:t>
      </w:r>
    </w:p>
    <w:p w:rsidR="003E7FA2" w:rsidRPr="007C0493" w:rsidRDefault="003E7FA2" w:rsidP="006E47AA">
      <w:pPr>
        <w:autoSpaceDE w:val="0"/>
        <w:autoSpaceDN w:val="0"/>
        <w:adjustRightInd w:val="0"/>
      </w:pPr>
      <w:r w:rsidRPr="007C0493">
        <w:t>A. Верно только I и IV</w:t>
      </w:r>
    </w:p>
    <w:p w:rsidR="003E7FA2" w:rsidRPr="007C0493" w:rsidRDefault="003E7FA2" w:rsidP="006E47AA">
      <w:pPr>
        <w:autoSpaceDE w:val="0"/>
        <w:autoSpaceDN w:val="0"/>
        <w:adjustRightInd w:val="0"/>
      </w:pPr>
      <w:r w:rsidRPr="007C0493">
        <w:t>B. Верно только I, II и IV</w:t>
      </w:r>
    </w:p>
    <w:p w:rsidR="003E7FA2" w:rsidRPr="007C0493" w:rsidRDefault="003E7FA2" w:rsidP="006E47AA">
      <w:pPr>
        <w:autoSpaceDE w:val="0"/>
        <w:autoSpaceDN w:val="0"/>
        <w:adjustRightInd w:val="0"/>
      </w:pPr>
      <w:r w:rsidRPr="007C0493">
        <w:t>C. Верно только I, II и III</w:t>
      </w:r>
    </w:p>
    <w:p w:rsidR="003E7FA2" w:rsidRPr="007C0493" w:rsidRDefault="003E7FA2" w:rsidP="006E47AA">
      <w:pPr>
        <w:autoSpaceDE w:val="0"/>
        <w:autoSpaceDN w:val="0"/>
        <w:adjustRightInd w:val="0"/>
      </w:pPr>
      <w:r w:rsidRPr="007C0493">
        <w:t>D. Верно только II и III</w:t>
      </w:r>
    </w:p>
    <w:p w:rsidR="003E7FA2" w:rsidRPr="007C0493" w:rsidRDefault="003E7FA2" w:rsidP="006E47AA">
      <w:pPr>
        <w:autoSpaceDE w:val="0"/>
        <w:autoSpaceDN w:val="0"/>
        <w:adjustRightInd w:val="0"/>
      </w:pPr>
    </w:p>
    <w:p w:rsidR="003E7FA2" w:rsidRPr="007C0493" w:rsidRDefault="003E7FA2" w:rsidP="00882F09">
      <w:pPr>
        <w:framePr w:hSpace="180" w:wrap="auto" w:vAnchor="text" w:hAnchor="text" w:y="1"/>
        <w:suppressOverlap/>
      </w:pPr>
      <w:r w:rsidRPr="007C0493">
        <w:t>Код вопроса: 1.1.45</w:t>
      </w:r>
    </w:p>
    <w:p w:rsidR="003E7FA2" w:rsidRPr="007C0493" w:rsidRDefault="003E7FA2" w:rsidP="00882F09">
      <w:pPr>
        <w:framePr w:hSpace="180" w:wrap="auto" w:vAnchor="text" w:hAnchor="text" w:y="1"/>
        <w:suppressOverlap/>
      </w:pPr>
      <w:r w:rsidRPr="007C0493">
        <w:t>Система мониторинга организованных торгов должна соответствовать следующим требованиям, КРОМЕ:</w:t>
      </w:r>
    </w:p>
    <w:p w:rsidR="003E7FA2" w:rsidRPr="007C0493" w:rsidRDefault="003E7FA2" w:rsidP="00882F09">
      <w:pPr>
        <w:framePr w:hSpace="180" w:wrap="auto" w:vAnchor="text" w:hAnchor="text" w:y="1"/>
        <w:suppressOverlap/>
      </w:pPr>
      <w:r w:rsidRPr="007C0493">
        <w:t>Ответы:</w:t>
      </w:r>
    </w:p>
    <w:p w:rsidR="003E7FA2" w:rsidRPr="007C0493" w:rsidRDefault="003E7FA2" w:rsidP="00882F09">
      <w:pPr>
        <w:framePr w:hSpace="180" w:wrap="auto" w:vAnchor="text" w:hAnchor="text" w:y="1"/>
        <w:suppressOverlap/>
      </w:pPr>
      <w:r w:rsidRPr="007C0493">
        <w:t>A. Должна быть автоматизированной</w:t>
      </w:r>
    </w:p>
    <w:p w:rsidR="003E7FA2" w:rsidRPr="007C0493" w:rsidRDefault="003E7FA2" w:rsidP="00882F09">
      <w:pPr>
        <w:framePr w:hSpace="180" w:wrap="auto" w:vAnchor="text" w:hAnchor="text" w:y="1"/>
        <w:suppressOverlap/>
      </w:pPr>
      <w:r w:rsidRPr="007C0493">
        <w:t>B. Должна вестись по критериям нестандартных сделок</w:t>
      </w:r>
    </w:p>
    <w:p w:rsidR="003E7FA2" w:rsidRPr="007C0493" w:rsidRDefault="003E7FA2" w:rsidP="00882F09">
      <w:pPr>
        <w:framePr w:hSpace="180" w:wrap="auto" w:vAnchor="text" w:hAnchor="text" w:y="1"/>
        <w:suppressOverlap/>
      </w:pPr>
      <w:r w:rsidRPr="007C0493">
        <w:t>C. Должна обеспечивать непрерывное отслеживание характеристик заявок и договоров</w:t>
      </w:r>
    </w:p>
    <w:p w:rsidR="003E7FA2" w:rsidRPr="007C0493" w:rsidRDefault="003E7FA2" w:rsidP="00882F09">
      <w:pPr>
        <w:autoSpaceDE w:val="0"/>
        <w:autoSpaceDN w:val="0"/>
        <w:adjustRightInd w:val="0"/>
      </w:pPr>
      <w:r w:rsidRPr="007C0493">
        <w:t>D. Организатор торговли не имеет права устанавливать меры воздействия к участникам торгов, в отношении которых ведется контроль</w:t>
      </w:r>
    </w:p>
    <w:p w:rsidR="003E7FA2" w:rsidRPr="007C0493" w:rsidRDefault="003E7FA2" w:rsidP="00882F09">
      <w:pPr>
        <w:autoSpaceDE w:val="0"/>
        <w:autoSpaceDN w:val="0"/>
        <w:adjustRightInd w:val="0"/>
      </w:pPr>
    </w:p>
    <w:p w:rsidR="003E7FA2" w:rsidRPr="007C0493" w:rsidRDefault="003E7FA2" w:rsidP="00882F09">
      <w:r w:rsidRPr="007C0493">
        <w:t>Код вопроса: 1.1.46</w:t>
      </w:r>
    </w:p>
    <w:p w:rsidR="003E7FA2" w:rsidRPr="007C0493" w:rsidRDefault="003E7FA2" w:rsidP="00882F09">
      <w:r w:rsidRPr="007C0493">
        <w:t>Кросс-сделки - это:</w:t>
      </w:r>
    </w:p>
    <w:p w:rsidR="003E7FA2" w:rsidRPr="007C0493" w:rsidRDefault="003E7FA2" w:rsidP="00882F09">
      <w:r w:rsidRPr="007C0493">
        <w:t>Ответы:</w:t>
      </w:r>
    </w:p>
    <w:p w:rsidR="003E7FA2" w:rsidRPr="007C0493" w:rsidRDefault="003E7FA2" w:rsidP="00882F09">
      <w:r w:rsidRPr="007C0493">
        <w:t>A. Отклонение объема сделок участника торгов по ценной бумаге за торговую сессию от среднего значения такого оборота для этого участника торгов на установленную величину.</w:t>
      </w:r>
    </w:p>
    <w:p w:rsidR="003E7FA2" w:rsidRPr="007C0493" w:rsidRDefault="003E7FA2" w:rsidP="00882F09">
      <w:r w:rsidRPr="007C0493">
        <w:t>B. Внесение заявок участником торгов после закрытия торговой сессии.</w:t>
      </w:r>
    </w:p>
    <w:p w:rsidR="003E7FA2" w:rsidRPr="007C0493" w:rsidRDefault="003E7FA2" w:rsidP="00882F09">
      <w:r w:rsidRPr="007C0493">
        <w:t>C. Сделки между участниками торгов, при которых стороны таких сделок меняются, выступая в качестве то продавцов, то покупателей.</w:t>
      </w:r>
    </w:p>
    <w:p w:rsidR="003E7FA2" w:rsidRPr="007C0493" w:rsidRDefault="003E7FA2" w:rsidP="00882F09">
      <w:pPr>
        <w:autoSpaceDE w:val="0"/>
        <w:autoSpaceDN w:val="0"/>
        <w:adjustRightInd w:val="0"/>
        <w:rPr>
          <w:snapToGrid w:val="0"/>
        </w:rPr>
      </w:pPr>
      <w:r w:rsidRPr="007C0493">
        <w:t xml:space="preserve">D. </w:t>
      </w:r>
      <w:r w:rsidRPr="007C0493">
        <w:rPr>
          <w:snapToGrid w:val="0"/>
        </w:rPr>
        <w:t>Сделки, заключенные на основании заявок, поданных за счет одного участника торгов или одного клиента участника торгов.</w:t>
      </w:r>
    </w:p>
    <w:p w:rsidR="003E7FA2" w:rsidRPr="007C0493" w:rsidRDefault="003E7FA2" w:rsidP="00882F09">
      <w:pPr>
        <w:autoSpaceDE w:val="0"/>
        <w:autoSpaceDN w:val="0"/>
        <w:adjustRightInd w:val="0"/>
        <w:rPr>
          <w:snapToGrid w:val="0"/>
        </w:rPr>
      </w:pPr>
    </w:p>
    <w:p w:rsidR="003E7FA2" w:rsidRPr="007C0493" w:rsidRDefault="003E7FA2" w:rsidP="000F48FC">
      <w:r w:rsidRPr="007C0493">
        <w:t>Код вопроса: 1.1.47</w:t>
      </w:r>
    </w:p>
    <w:p w:rsidR="003E7FA2" w:rsidRPr="007C0493" w:rsidRDefault="003E7FA2" w:rsidP="000F48FC">
      <w:r w:rsidRPr="007C0493">
        <w:t>Взаимные сделки - это:</w:t>
      </w:r>
    </w:p>
    <w:p w:rsidR="003E7FA2" w:rsidRPr="007C0493" w:rsidRDefault="003E7FA2" w:rsidP="000F48FC">
      <w:r w:rsidRPr="007C0493">
        <w:t>Ответы:</w:t>
      </w:r>
    </w:p>
    <w:p w:rsidR="003E7FA2" w:rsidRPr="007C0493" w:rsidRDefault="003E7FA2" w:rsidP="000F48FC">
      <w:r w:rsidRPr="007C0493">
        <w:t>A. Отклонение объема сделок участника торгов по ценной бумаге за торговую сессию от среднего значения такого оборота для этого участника на установленную величину.</w:t>
      </w:r>
    </w:p>
    <w:p w:rsidR="003E7FA2" w:rsidRPr="007C0493" w:rsidRDefault="003E7FA2" w:rsidP="000F48FC">
      <w:r w:rsidRPr="007C0493">
        <w:t>B. Неоднократное изменение и удаление заявок одним участником торгов.</w:t>
      </w:r>
    </w:p>
    <w:p w:rsidR="003E7FA2" w:rsidRPr="007C0493" w:rsidRDefault="003E7FA2" w:rsidP="000F48FC">
      <w:r w:rsidRPr="007C0493">
        <w:t>C. Сделки, заключаемые участниками торгов за свой счет, в которых этот участник одновременно является продавцом и покупателем ценных бумаг.</w:t>
      </w:r>
    </w:p>
    <w:p w:rsidR="003E7FA2" w:rsidRPr="007C0493" w:rsidRDefault="003E7FA2" w:rsidP="000F48FC">
      <w:pPr>
        <w:autoSpaceDE w:val="0"/>
        <w:autoSpaceDN w:val="0"/>
        <w:adjustRightInd w:val="0"/>
      </w:pPr>
      <w:r w:rsidRPr="007C0493">
        <w:t>D. Сделки между участниками торгов, при которых стороны таких сделок меняются, выступая в качестве то продавцов, то покупателей.</w:t>
      </w:r>
    </w:p>
    <w:p w:rsidR="003E7FA2" w:rsidRPr="007C0493" w:rsidRDefault="003E7FA2" w:rsidP="000F48FC">
      <w:pPr>
        <w:autoSpaceDE w:val="0"/>
        <w:autoSpaceDN w:val="0"/>
        <w:adjustRightInd w:val="0"/>
      </w:pPr>
    </w:p>
    <w:p w:rsidR="003E7FA2" w:rsidRPr="007C0493" w:rsidRDefault="003E7FA2" w:rsidP="004038F0"/>
    <w:p w:rsidR="003E7FA2" w:rsidRPr="007C0493" w:rsidRDefault="003E7FA2" w:rsidP="004038F0"/>
    <w:p w:rsidR="003E7FA2" w:rsidRPr="007C0493" w:rsidRDefault="003E7FA2" w:rsidP="004038F0"/>
    <w:p w:rsidR="003E7FA2" w:rsidRPr="007C0493" w:rsidRDefault="003E7FA2" w:rsidP="004038F0">
      <w:r w:rsidRPr="007C0493">
        <w:t>Код вопроса: 1.1.48</w:t>
      </w:r>
    </w:p>
    <w:p w:rsidR="003E7FA2" w:rsidRPr="007C0493" w:rsidRDefault="003E7FA2" w:rsidP="004038F0">
      <w:r w:rsidRPr="007C0493">
        <w:t>Основная торговая сессия на бирже проводится с 10.00 до 18.00. Когда биржей должна быть раскрыта в сети Интернет информация об итогах торгов эмиссионными ценными бумагами за торговый день?</w:t>
      </w:r>
    </w:p>
    <w:p w:rsidR="003E7FA2" w:rsidRPr="007C0493" w:rsidRDefault="003E7FA2" w:rsidP="004038F0">
      <w:r w:rsidRPr="007C0493">
        <w:t>Ответы:</w:t>
      </w:r>
    </w:p>
    <w:p w:rsidR="003E7FA2" w:rsidRPr="007C0493" w:rsidRDefault="003E7FA2" w:rsidP="004038F0">
      <w:r w:rsidRPr="007C0493">
        <w:t>A. Не позднее 19.00 в тот же рабочий день</w:t>
      </w:r>
    </w:p>
    <w:p w:rsidR="003E7FA2" w:rsidRPr="007C0493" w:rsidRDefault="003E7FA2" w:rsidP="004038F0">
      <w:r w:rsidRPr="007C0493">
        <w:t>B. Не позднее 22.00 в тот же рабочий день</w:t>
      </w:r>
    </w:p>
    <w:p w:rsidR="003E7FA2" w:rsidRPr="007C0493" w:rsidRDefault="003E7FA2" w:rsidP="004038F0">
      <w:r w:rsidRPr="007C0493">
        <w:t>C. Не позднее 9.00 следующего рабочего дня</w:t>
      </w:r>
    </w:p>
    <w:p w:rsidR="003E7FA2" w:rsidRPr="007C0493" w:rsidRDefault="003E7FA2" w:rsidP="00B82D88">
      <w:pPr>
        <w:autoSpaceDE w:val="0"/>
        <w:autoSpaceDN w:val="0"/>
        <w:adjustRightInd w:val="0"/>
      </w:pPr>
      <w:r w:rsidRPr="007C0493">
        <w:t>D. Не позднее 12.00 следующего рабочего дня</w:t>
      </w:r>
    </w:p>
    <w:p w:rsidR="003E7FA2" w:rsidRPr="007C0493" w:rsidRDefault="003E7FA2" w:rsidP="00B82D88">
      <w:pPr>
        <w:autoSpaceDE w:val="0"/>
        <w:autoSpaceDN w:val="0"/>
        <w:adjustRightInd w:val="0"/>
      </w:pPr>
    </w:p>
    <w:p w:rsidR="003E7FA2" w:rsidRPr="007C0493" w:rsidRDefault="003E7FA2" w:rsidP="00BC66D4">
      <w:r w:rsidRPr="007C0493">
        <w:t>Код вопроса: 1.2.49</w:t>
      </w:r>
    </w:p>
    <w:p w:rsidR="003E7FA2" w:rsidRPr="007C0493" w:rsidRDefault="003E7FA2" w:rsidP="00BC66D4">
      <w:r w:rsidRPr="007C0493">
        <w:t>Ведение мониторинга и контроля каких критериев должна технически обеспечивать Система мониторинга организатора торговли:</w:t>
      </w:r>
    </w:p>
    <w:p w:rsidR="003E7FA2" w:rsidRPr="007C0493" w:rsidRDefault="003E7FA2" w:rsidP="00BC66D4">
      <w:r w:rsidRPr="007C0493">
        <w:t>I. Заключение между участниками торгов договоров, в которых эти участники торгов попеременно выступают продавцами и покупателями;</w:t>
      </w:r>
    </w:p>
    <w:p w:rsidR="003E7FA2" w:rsidRPr="007C0493" w:rsidRDefault="003E7FA2" w:rsidP="00BC66D4">
      <w:r w:rsidRPr="007C0493">
        <w:t>II. Отклонение основного индекса на установленную величину;</w:t>
      </w:r>
    </w:p>
    <w:p w:rsidR="003E7FA2" w:rsidRPr="007C0493" w:rsidRDefault="003E7FA2" w:rsidP="00BC66D4">
      <w:r w:rsidRPr="007C0493">
        <w:t>III. Изменение объема организованных торгов за определенный период на установленную величину;</w:t>
      </w:r>
    </w:p>
    <w:p w:rsidR="003E7FA2" w:rsidRPr="007C0493" w:rsidRDefault="003E7FA2" w:rsidP="00BC66D4">
      <w:r w:rsidRPr="007C0493">
        <w:t>IV. Отклонение цены договора от текущей цены на установленную величину;</w:t>
      </w:r>
    </w:p>
    <w:p w:rsidR="003E7FA2" w:rsidRPr="007C0493" w:rsidRDefault="003E7FA2" w:rsidP="00BC66D4">
      <w:r w:rsidRPr="007C0493">
        <w:t>V. Внесение заявок участником торгов после закрытия торговой сессии.</w:t>
      </w:r>
    </w:p>
    <w:p w:rsidR="003E7FA2" w:rsidRPr="007C0493" w:rsidRDefault="003E7FA2" w:rsidP="00BC66D4">
      <w:r w:rsidRPr="007C0493">
        <w:t>Ответы:</w:t>
      </w:r>
    </w:p>
    <w:p w:rsidR="003E7FA2" w:rsidRPr="007C0493" w:rsidRDefault="003E7FA2" w:rsidP="00BC66D4">
      <w:r w:rsidRPr="007C0493">
        <w:t>A. Верно только I и IV</w:t>
      </w:r>
    </w:p>
    <w:p w:rsidR="003E7FA2" w:rsidRPr="007C0493" w:rsidRDefault="003E7FA2" w:rsidP="00BC66D4">
      <w:r w:rsidRPr="007C0493">
        <w:t>B. Верно только I, III и IV</w:t>
      </w:r>
    </w:p>
    <w:p w:rsidR="003E7FA2" w:rsidRPr="007C0493" w:rsidRDefault="003E7FA2" w:rsidP="00BC66D4">
      <w:r w:rsidRPr="007C0493">
        <w:t>C. Верно только II, IV и V</w:t>
      </w:r>
    </w:p>
    <w:p w:rsidR="003E7FA2" w:rsidRPr="007C0493" w:rsidRDefault="003E7FA2" w:rsidP="00BC66D4">
      <w:pPr>
        <w:autoSpaceDE w:val="0"/>
        <w:autoSpaceDN w:val="0"/>
        <w:adjustRightInd w:val="0"/>
      </w:pPr>
      <w:r w:rsidRPr="007C0493">
        <w:t>D. Верно все перечисленное, кроме V</w:t>
      </w:r>
    </w:p>
    <w:p w:rsidR="003E7FA2" w:rsidRPr="007C0493" w:rsidRDefault="003E7FA2" w:rsidP="002C6C9E"/>
    <w:p w:rsidR="003E7FA2" w:rsidRPr="007C0493" w:rsidRDefault="003E7FA2" w:rsidP="002C6C9E">
      <w:r w:rsidRPr="007C0493">
        <w:t>Код вопроса: 1.1.50</w:t>
      </w:r>
    </w:p>
    <w:p w:rsidR="003E7FA2" w:rsidRPr="007C0493" w:rsidRDefault="003E7FA2" w:rsidP="002C6C9E">
      <w:r w:rsidRPr="007C0493">
        <w:t>Отметьте правильное утверждение:</w:t>
      </w:r>
    </w:p>
    <w:p w:rsidR="003E7FA2" w:rsidRPr="007C0493" w:rsidRDefault="003E7FA2" w:rsidP="002C6C9E">
      <w:r w:rsidRPr="007C0493">
        <w:t>Ответы:</w:t>
      </w:r>
    </w:p>
    <w:p w:rsidR="003E7FA2" w:rsidRPr="007C0493" w:rsidRDefault="003E7FA2" w:rsidP="002C6C9E">
      <w:r w:rsidRPr="007C0493">
        <w:t>A. При изменении на 15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p>
    <w:p w:rsidR="003E7FA2" w:rsidRPr="007C0493" w:rsidRDefault="003E7FA2" w:rsidP="002C6C9E">
      <w:r w:rsidRPr="007C0493">
        <w:t>B. При изменении на 15 процентов значения основного индекса в течение 30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p>
    <w:p w:rsidR="003E7FA2" w:rsidRPr="007C0493" w:rsidRDefault="003E7FA2" w:rsidP="002C6C9E">
      <w:r w:rsidRPr="007C0493">
        <w:t>C. При изменении на 10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p>
    <w:p w:rsidR="003E7FA2" w:rsidRPr="007C0493" w:rsidRDefault="003E7FA2" w:rsidP="002C6C9E">
      <w:pPr>
        <w:autoSpaceDE w:val="0"/>
        <w:autoSpaceDN w:val="0"/>
        <w:adjustRightInd w:val="0"/>
      </w:pPr>
      <w:r w:rsidRPr="007C0493">
        <w:t>D. При изменении на 20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p>
    <w:p w:rsidR="003E7FA2" w:rsidRPr="007C0493" w:rsidRDefault="003E7FA2" w:rsidP="002C6C9E">
      <w:pPr>
        <w:autoSpaceDE w:val="0"/>
        <w:autoSpaceDN w:val="0"/>
        <w:adjustRightInd w:val="0"/>
      </w:pPr>
    </w:p>
    <w:p w:rsidR="003E7FA2" w:rsidRPr="007C0493" w:rsidRDefault="003E7FA2" w:rsidP="005B4240">
      <w:r w:rsidRPr="007C0493">
        <w:t>Код вопроса: 1.1.51</w:t>
      </w:r>
    </w:p>
    <w:p w:rsidR="003E7FA2" w:rsidRPr="007C0493" w:rsidRDefault="003E7FA2" w:rsidP="005B4240">
      <w:r w:rsidRPr="007C0493">
        <w:t>Отметьте НЕправильное утверждение:</w:t>
      </w:r>
    </w:p>
    <w:p w:rsidR="003E7FA2" w:rsidRPr="007C0493" w:rsidRDefault="003E7FA2" w:rsidP="005B4240">
      <w:r w:rsidRPr="007C0493">
        <w:t>Ответы:</w:t>
      </w:r>
    </w:p>
    <w:p w:rsidR="003E7FA2" w:rsidRPr="007C0493" w:rsidRDefault="003E7FA2" w:rsidP="005B4240">
      <w:r w:rsidRPr="007C0493">
        <w:t>A. Индекс рассчитывается не реже одного раза в час в течение торгового дня.</w:t>
      </w:r>
    </w:p>
    <w:p w:rsidR="003E7FA2" w:rsidRPr="007C0493" w:rsidRDefault="003E7FA2" w:rsidP="005B4240">
      <w:r w:rsidRPr="007C0493">
        <w:t>B. Методика расчета основного индекса и вносимые в нее изменения подлежат регистрации в Банке России.</w:t>
      </w:r>
    </w:p>
    <w:p w:rsidR="003E7FA2" w:rsidRPr="007C0493" w:rsidRDefault="003E7FA2" w:rsidP="005B4240">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C. В индексный список входят ценные бумаги не менее 10 эмитентов.</w:t>
      </w:r>
    </w:p>
    <w:p w:rsidR="003E7FA2" w:rsidRPr="007C0493" w:rsidRDefault="003E7FA2" w:rsidP="005B4240">
      <w:pPr>
        <w:autoSpaceDE w:val="0"/>
        <w:autoSpaceDN w:val="0"/>
        <w:adjustRightInd w:val="0"/>
      </w:pPr>
      <w:r w:rsidRPr="007C0493">
        <w:t>D. Расчет индексов осуществляется организатором торговли в соответствии с установленными им методиками.</w:t>
      </w:r>
    </w:p>
    <w:p w:rsidR="003E7FA2" w:rsidRPr="007C0493" w:rsidRDefault="003E7FA2" w:rsidP="005B4240">
      <w:pPr>
        <w:autoSpaceDE w:val="0"/>
        <w:autoSpaceDN w:val="0"/>
        <w:adjustRightInd w:val="0"/>
      </w:pPr>
    </w:p>
    <w:p w:rsidR="003E7FA2" w:rsidRPr="007C0493" w:rsidRDefault="003E7FA2" w:rsidP="005B4240">
      <w:r w:rsidRPr="007C0493">
        <w:t>Код вопроса: 1.2.52</w:t>
      </w:r>
    </w:p>
    <w:p w:rsidR="003E7FA2" w:rsidRPr="007C0493" w:rsidRDefault="003E7FA2" w:rsidP="005B4240">
      <w:r w:rsidRPr="007C0493">
        <w:t>Методика расчета индекса организатора торговли должна содержать:</w:t>
      </w:r>
    </w:p>
    <w:p w:rsidR="003E7FA2" w:rsidRPr="007C0493" w:rsidRDefault="003E7FA2" w:rsidP="005B4240">
      <w:r w:rsidRPr="007C0493">
        <w:t>I. Значение индекса на дату первого произведенного расчета индекса;</w:t>
      </w:r>
    </w:p>
    <w:p w:rsidR="003E7FA2" w:rsidRPr="007C0493" w:rsidRDefault="003E7FA2" w:rsidP="005B4240">
      <w:r w:rsidRPr="007C0493">
        <w:t>II. Порядок расчета индекса;</w:t>
      </w:r>
    </w:p>
    <w:p w:rsidR="003E7FA2" w:rsidRPr="007C0493" w:rsidRDefault="003E7FA2" w:rsidP="005B4240">
      <w:r w:rsidRPr="007C0493">
        <w:t>III. Источники информации, на основании которой рассчитывается индекс.</w:t>
      </w:r>
    </w:p>
    <w:p w:rsidR="003E7FA2" w:rsidRPr="007C0493" w:rsidRDefault="003E7FA2" w:rsidP="005B4240">
      <w:r w:rsidRPr="007C0493">
        <w:t>Ответы:</w:t>
      </w:r>
    </w:p>
    <w:p w:rsidR="003E7FA2" w:rsidRPr="007C0493" w:rsidRDefault="003E7FA2" w:rsidP="005B4240">
      <w:r w:rsidRPr="007C0493">
        <w:t>A. Все вышеперечисленное</w:t>
      </w:r>
    </w:p>
    <w:p w:rsidR="003E7FA2" w:rsidRPr="007C0493" w:rsidRDefault="003E7FA2" w:rsidP="005B4240">
      <w:r w:rsidRPr="007C0493">
        <w:t>B. Верно только I</w:t>
      </w:r>
    </w:p>
    <w:p w:rsidR="003E7FA2" w:rsidRPr="007C0493" w:rsidRDefault="003E7FA2" w:rsidP="005B4240">
      <w:r w:rsidRPr="007C0493">
        <w:t>C. Верно только II</w:t>
      </w:r>
    </w:p>
    <w:p w:rsidR="003E7FA2" w:rsidRPr="007C0493" w:rsidRDefault="003E7FA2" w:rsidP="005B4240">
      <w:pPr>
        <w:autoSpaceDE w:val="0"/>
        <w:autoSpaceDN w:val="0"/>
        <w:adjustRightInd w:val="0"/>
      </w:pPr>
      <w:r w:rsidRPr="007C0493">
        <w:t>D. Верно только III</w:t>
      </w:r>
    </w:p>
    <w:p w:rsidR="003E7FA2" w:rsidRPr="007C0493" w:rsidRDefault="003E7FA2" w:rsidP="0037430C"/>
    <w:p w:rsidR="003E7FA2" w:rsidRPr="007C0493" w:rsidRDefault="003E7FA2" w:rsidP="0037430C">
      <w:r w:rsidRPr="007C0493">
        <w:t>Код вопроса: 1.1.53</w:t>
      </w:r>
    </w:p>
    <w:p w:rsidR="003E7FA2" w:rsidRPr="007C0493" w:rsidRDefault="003E7FA2" w:rsidP="0037430C">
      <w:r w:rsidRPr="007C0493">
        <w:t>Лимитная заявка - это заявка, в которой участник выражает готовность</w:t>
      </w:r>
    </w:p>
    <w:p w:rsidR="003E7FA2" w:rsidRPr="007C0493" w:rsidRDefault="003E7FA2" w:rsidP="0037430C">
      <w:r w:rsidRPr="007C0493">
        <w:t>Ответы:</w:t>
      </w:r>
    </w:p>
    <w:p w:rsidR="003E7FA2" w:rsidRPr="007C0493" w:rsidRDefault="003E7FA2" w:rsidP="0037430C">
      <w:r w:rsidRPr="007C0493">
        <w:t>A. Купить определенное количество ценных бумаг по цене не выше, чем указанная в заявке, или продать определенное количество ценных бумаг по цене не ниже, чем указанная в заявке.</w:t>
      </w:r>
    </w:p>
    <w:p w:rsidR="003E7FA2" w:rsidRPr="007C0493" w:rsidRDefault="003E7FA2" w:rsidP="0037430C">
      <w:r w:rsidRPr="007C0493">
        <w:t>B. Купить определенное количество ценных бумаг по цене не ниже, чем указанная в заявке, или продать определенное количество ценных бумаг по цене не выше, чем указанная в заявке.</w:t>
      </w:r>
    </w:p>
    <w:p w:rsidR="003E7FA2" w:rsidRPr="007C0493" w:rsidRDefault="003E7FA2" w:rsidP="0037430C">
      <w:r w:rsidRPr="007C0493">
        <w:t>C. Купить или продать по цене, указанной в заявке, ценные бумаги в количестве не меньшем, чем количество, указанное в заявке.</w:t>
      </w:r>
    </w:p>
    <w:p w:rsidR="003E7FA2" w:rsidRPr="007C0493" w:rsidRDefault="003E7FA2" w:rsidP="0037430C">
      <w:pPr>
        <w:autoSpaceDE w:val="0"/>
        <w:autoSpaceDN w:val="0"/>
        <w:adjustRightInd w:val="0"/>
      </w:pPr>
      <w:r w:rsidRPr="007C0493">
        <w:t>D. Купить или продать ценные бумаги в количестве, указанном в заявке, в противном случае заявка не исполняется.</w:t>
      </w:r>
    </w:p>
    <w:p w:rsidR="003E7FA2" w:rsidRPr="007C0493" w:rsidRDefault="003E7FA2" w:rsidP="006F2EBC"/>
    <w:p w:rsidR="003E7FA2" w:rsidRPr="007C0493" w:rsidRDefault="003E7FA2" w:rsidP="006F2EBC">
      <w:r w:rsidRPr="007C0493">
        <w:t>Код вопроса: 1.1.54</w:t>
      </w:r>
    </w:p>
    <w:p w:rsidR="003E7FA2" w:rsidRPr="007C0493" w:rsidRDefault="003E7FA2" w:rsidP="006F2EBC">
      <w:r w:rsidRPr="007C0493">
        <w:t>Какие реквизиты из перечисленных ниже не должны быть  отражены в рыночной заявке:</w:t>
      </w:r>
    </w:p>
    <w:p w:rsidR="003E7FA2" w:rsidRPr="007C0493" w:rsidRDefault="003E7FA2" w:rsidP="006F2EBC">
      <w:r w:rsidRPr="007C0493">
        <w:t>Ответы:</w:t>
      </w:r>
    </w:p>
    <w:p w:rsidR="003E7FA2" w:rsidRPr="007C0493" w:rsidRDefault="003E7FA2" w:rsidP="006F2EBC">
      <w:r w:rsidRPr="007C0493">
        <w:t>A. Статус заявки.</w:t>
      </w:r>
    </w:p>
    <w:p w:rsidR="003E7FA2" w:rsidRPr="007C0493" w:rsidRDefault="003E7FA2" w:rsidP="006F2EBC">
      <w:r w:rsidRPr="007C0493">
        <w:t>B. Код заявки.</w:t>
      </w:r>
    </w:p>
    <w:p w:rsidR="003E7FA2" w:rsidRPr="007C0493" w:rsidRDefault="003E7FA2" w:rsidP="006F2EBC">
      <w:r w:rsidRPr="007C0493">
        <w:t>C. Дата и время фиксации заявки.</w:t>
      </w:r>
    </w:p>
    <w:p w:rsidR="003E7FA2" w:rsidRPr="007C0493" w:rsidRDefault="003E7FA2" w:rsidP="006F2EBC">
      <w:pPr>
        <w:autoSpaceDE w:val="0"/>
        <w:autoSpaceDN w:val="0"/>
        <w:adjustRightInd w:val="0"/>
      </w:pPr>
      <w:r w:rsidRPr="007C0493">
        <w:t>D. Цена.</w:t>
      </w:r>
    </w:p>
    <w:p w:rsidR="003E7FA2" w:rsidRPr="007C0493" w:rsidRDefault="003E7FA2" w:rsidP="006F2EBC">
      <w:pPr>
        <w:autoSpaceDE w:val="0"/>
        <w:autoSpaceDN w:val="0"/>
        <w:adjustRightInd w:val="0"/>
      </w:pPr>
    </w:p>
    <w:p w:rsidR="003E7FA2" w:rsidRPr="007C0493" w:rsidRDefault="003E7FA2" w:rsidP="006F2EBC">
      <w:r w:rsidRPr="007C0493">
        <w:t>Код вопроса: 1.1.55</w:t>
      </w:r>
    </w:p>
    <w:p w:rsidR="003E7FA2" w:rsidRPr="007C0493" w:rsidRDefault="003E7FA2" w:rsidP="006F2EBC">
      <w:r w:rsidRPr="007C0493">
        <w:t>Заявка, которая адресована (информация о которой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 называется:</w:t>
      </w:r>
    </w:p>
    <w:p w:rsidR="003E7FA2" w:rsidRPr="007C0493" w:rsidRDefault="003E7FA2" w:rsidP="006F2EBC">
      <w:r w:rsidRPr="007C0493">
        <w:t>A. Адресной</w:t>
      </w:r>
    </w:p>
    <w:p w:rsidR="003E7FA2" w:rsidRPr="007C0493" w:rsidRDefault="003E7FA2" w:rsidP="006F2EBC">
      <w:r w:rsidRPr="007C0493">
        <w:t>B. Безадресной</w:t>
      </w:r>
    </w:p>
    <w:p w:rsidR="003E7FA2" w:rsidRPr="007C0493" w:rsidRDefault="003E7FA2" w:rsidP="006F2EBC">
      <w:r w:rsidRPr="007C0493">
        <w:t>C. Открытой</w:t>
      </w:r>
    </w:p>
    <w:p w:rsidR="003E7FA2" w:rsidRPr="007C0493" w:rsidRDefault="003E7FA2" w:rsidP="006F2EBC">
      <w:r w:rsidRPr="007C0493">
        <w:t>D. Рыночной</w:t>
      </w:r>
    </w:p>
    <w:p w:rsidR="003E7FA2" w:rsidRPr="007C0493" w:rsidRDefault="003E7FA2" w:rsidP="006F2EBC"/>
    <w:p w:rsidR="003E7FA2" w:rsidRPr="007C0493" w:rsidRDefault="003E7FA2" w:rsidP="006F2EBC">
      <w:r w:rsidRPr="007C0493">
        <w:t>Код вопроса: 1.1.56</w:t>
      </w:r>
    </w:p>
    <w:p w:rsidR="003E7FA2" w:rsidRPr="007C0493" w:rsidRDefault="003E7FA2" w:rsidP="006F2EBC">
      <w:r w:rsidRPr="007C0493">
        <w:t>Укажите НЕверное утверждение в отношении рыночных заявок:</w:t>
      </w:r>
    </w:p>
    <w:p w:rsidR="003E7FA2" w:rsidRPr="007C0493" w:rsidRDefault="003E7FA2" w:rsidP="006F2EBC">
      <w:r w:rsidRPr="007C0493">
        <w:t>А. Поданные заявки проверяются на соответствие требованиям правил организованных торгов.</w:t>
      </w:r>
    </w:p>
    <w:p w:rsidR="003E7FA2" w:rsidRPr="007C0493" w:rsidRDefault="003E7FA2" w:rsidP="006F2EBC">
      <w:r w:rsidRPr="007C0493">
        <w:t>В. Заявки, поданные за счет одного и того же лица, не являются основанием для заключения договора, за исключением договоров, заключаемых с участием центрального контрагента.</w:t>
      </w:r>
    </w:p>
    <w:p w:rsidR="003E7FA2" w:rsidRPr="007C0493" w:rsidRDefault="003E7FA2" w:rsidP="006F2EBC">
      <w:r w:rsidRPr="007C0493">
        <w:t>С. Все иные заявки, кроме безадресных, признаются адресными.</w:t>
      </w:r>
    </w:p>
    <w:p w:rsidR="003E7FA2" w:rsidRPr="007C0493" w:rsidRDefault="003E7FA2" w:rsidP="006F2EBC">
      <w:r w:rsidRPr="007C0493">
        <w:t>D. В заявке должна быть указана цена.</w:t>
      </w:r>
    </w:p>
    <w:p w:rsidR="003E7FA2" w:rsidRPr="007C0493" w:rsidRDefault="003E7FA2" w:rsidP="006F2EBC"/>
    <w:p w:rsidR="003E7FA2" w:rsidRPr="007C0493" w:rsidRDefault="003E7FA2" w:rsidP="00305DF0">
      <w:r w:rsidRPr="007C0493">
        <w:t>Код вопроса: 1.1.57</w:t>
      </w:r>
    </w:p>
    <w:p w:rsidR="003E7FA2" w:rsidRPr="007C0493" w:rsidRDefault="003E7FA2" w:rsidP="00305DF0">
      <w:r w:rsidRPr="007C0493">
        <w:t>В случае, если в заявке не указан срок действия, в течение которого поданная заявка является действительной, то...</w:t>
      </w:r>
    </w:p>
    <w:p w:rsidR="003E7FA2" w:rsidRPr="007C0493" w:rsidRDefault="003E7FA2" w:rsidP="00305DF0">
      <w:r w:rsidRPr="007C0493">
        <w:t>I. Заявка является недействительной;</w:t>
      </w:r>
    </w:p>
    <w:p w:rsidR="003E7FA2" w:rsidRPr="007C0493" w:rsidRDefault="003E7FA2" w:rsidP="00305DF0">
      <w:r w:rsidRPr="007C0493">
        <w:t>II. Заявка действует до ее отмены участником торгов или до окончания торговой сессии в которой данная заявка была объявлена;</w:t>
      </w:r>
    </w:p>
    <w:p w:rsidR="003E7FA2" w:rsidRPr="007C0493" w:rsidRDefault="003E7FA2" w:rsidP="00305DF0">
      <w:r w:rsidRPr="007C0493">
        <w:t>III. Заявка отклоняется.</w:t>
      </w:r>
    </w:p>
    <w:p w:rsidR="003E7FA2" w:rsidRPr="007C0493" w:rsidRDefault="003E7FA2" w:rsidP="00305DF0">
      <w:r w:rsidRPr="007C0493">
        <w:t>Ответы:</w:t>
      </w:r>
    </w:p>
    <w:p w:rsidR="003E7FA2" w:rsidRPr="007C0493" w:rsidRDefault="003E7FA2" w:rsidP="00305DF0">
      <w:r w:rsidRPr="007C0493">
        <w:t>A. Верно только I и III</w:t>
      </w:r>
    </w:p>
    <w:p w:rsidR="003E7FA2" w:rsidRPr="007C0493" w:rsidRDefault="003E7FA2" w:rsidP="00305DF0">
      <w:r w:rsidRPr="007C0493">
        <w:t>B. Верно только I</w:t>
      </w:r>
    </w:p>
    <w:p w:rsidR="003E7FA2" w:rsidRPr="007C0493" w:rsidRDefault="003E7FA2" w:rsidP="00305DF0">
      <w:r w:rsidRPr="007C0493">
        <w:t xml:space="preserve">C. Верно только II </w:t>
      </w:r>
    </w:p>
    <w:p w:rsidR="003E7FA2" w:rsidRPr="007C0493" w:rsidRDefault="003E7FA2" w:rsidP="00305DF0">
      <w:r w:rsidRPr="007C0493">
        <w:t>D. Верно только III</w:t>
      </w:r>
    </w:p>
    <w:p w:rsidR="003E7FA2" w:rsidRPr="007C0493" w:rsidRDefault="003E7FA2" w:rsidP="00305DF0"/>
    <w:p w:rsidR="003E7FA2" w:rsidRPr="007C0493" w:rsidRDefault="003E7FA2" w:rsidP="00305DF0">
      <w:r w:rsidRPr="007C0493">
        <w:t>Код вопроса: 1.1.58</w:t>
      </w:r>
    </w:p>
    <w:p w:rsidR="003E7FA2" w:rsidRPr="007C0493" w:rsidRDefault="003E7FA2" w:rsidP="00305DF0">
      <w:r w:rsidRPr="007C0493">
        <w:t>Удовлетворение заявок по единой аукционной цене осуществляется в процессе</w:t>
      </w:r>
    </w:p>
    <w:p w:rsidR="003E7FA2" w:rsidRPr="007C0493" w:rsidRDefault="003E7FA2" w:rsidP="00305DF0">
      <w:r w:rsidRPr="007C0493">
        <w:t>I. Онкольного аукциона;</w:t>
      </w:r>
    </w:p>
    <w:p w:rsidR="003E7FA2" w:rsidRPr="007C0493" w:rsidRDefault="003E7FA2" w:rsidP="00305DF0">
      <w:r w:rsidRPr="007C0493">
        <w:t>II. Непрерывного двойного встречного аукциона;</w:t>
      </w:r>
    </w:p>
    <w:p w:rsidR="003E7FA2" w:rsidRPr="007C0493" w:rsidRDefault="003E7FA2" w:rsidP="00305DF0">
      <w:r w:rsidRPr="007C0493">
        <w:t>III. Голландского аукциона.</w:t>
      </w:r>
    </w:p>
    <w:p w:rsidR="003E7FA2" w:rsidRPr="007C0493" w:rsidRDefault="003E7FA2" w:rsidP="00305DF0">
      <w:r w:rsidRPr="007C0493">
        <w:t>Ответы:</w:t>
      </w:r>
    </w:p>
    <w:p w:rsidR="003E7FA2" w:rsidRPr="007C0493" w:rsidRDefault="003E7FA2" w:rsidP="00305DF0">
      <w:r w:rsidRPr="007C0493">
        <w:t>A. Верно только I и II</w:t>
      </w:r>
    </w:p>
    <w:p w:rsidR="003E7FA2" w:rsidRPr="007C0493" w:rsidRDefault="003E7FA2" w:rsidP="00305DF0">
      <w:r w:rsidRPr="007C0493">
        <w:t>B. Верно только I</w:t>
      </w:r>
    </w:p>
    <w:p w:rsidR="003E7FA2" w:rsidRPr="007C0493" w:rsidRDefault="003E7FA2" w:rsidP="00305DF0">
      <w:r w:rsidRPr="007C0493">
        <w:t xml:space="preserve">C. Верно только II </w:t>
      </w:r>
    </w:p>
    <w:p w:rsidR="003E7FA2" w:rsidRPr="007C0493" w:rsidRDefault="003E7FA2" w:rsidP="00305DF0">
      <w:r w:rsidRPr="007C0493">
        <w:t>D. Со всеми перечисленными</w:t>
      </w:r>
    </w:p>
    <w:p w:rsidR="003E7FA2" w:rsidRPr="007C0493" w:rsidRDefault="003E7FA2" w:rsidP="00305DF0"/>
    <w:p w:rsidR="003E7FA2" w:rsidRPr="007C0493" w:rsidRDefault="003E7FA2" w:rsidP="00305DF0">
      <w:r w:rsidRPr="007C0493">
        <w:t>Код вопроса:1.1.59</w:t>
      </w:r>
    </w:p>
    <w:p w:rsidR="003E7FA2" w:rsidRPr="007C0493" w:rsidRDefault="003E7FA2" w:rsidP="00305DF0">
      <w:r w:rsidRPr="007C0493">
        <w:t>Предложение на покупку/продажу ценных бумаг, которое должно быть исполнено на все количество ценных бумаг в заявке или не исполняться вообще, является</w:t>
      </w:r>
    </w:p>
    <w:p w:rsidR="003E7FA2" w:rsidRPr="007C0493" w:rsidRDefault="003E7FA2" w:rsidP="00305DF0">
      <w:r w:rsidRPr="007C0493">
        <w:t>Ответы:</w:t>
      </w:r>
    </w:p>
    <w:p w:rsidR="003E7FA2" w:rsidRPr="007C0493" w:rsidRDefault="003E7FA2" w:rsidP="00305DF0">
      <w:r w:rsidRPr="007C0493">
        <w:t>A. Лимитной заявкой</w:t>
      </w:r>
    </w:p>
    <w:p w:rsidR="003E7FA2" w:rsidRPr="007C0493" w:rsidRDefault="003E7FA2" w:rsidP="00305DF0">
      <w:r w:rsidRPr="007C0493">
        <w:t>B. Рыночной заявкой</w:t>
      </w:r>
    </w:p>
    <w:p w:rsidR="003E7FA2" w:rsidRPr="007C0493" w:rsidRDefault="003E7FA2" w:rsidP="00305DF0">
      <w:r w:rsidRPr="007C0493">
        <w:t>C. Условной заявкой</w:t>
      </w:r>
    </w:p>
    <w:p w:rsidR="003E7FA2" w:rsidRPr="007C0493" w:rsidRDefault="003E7FA2" w:rsidP="00305DF0">
      <w:r w:rsidRPr="007C0493">
        <w:t>D. Ни одной из перечисленных выше</w:t>
      </w:r>
    </w:p>
    <w:p w:rsidR="003E7FA2" w:rsidRPr="007C0493" w:rsidRDefault="003E7FA2" w:rsidP="00305DF0"/>
    <w:p w:rsidR="003E7FA2" w:rsidRPr="007C0493" w:rsidRDefault="003E7FA2" w:rsidP="00305DF0">
      <w:r w:rsidRPr="007C0493">
        <w:t>Код вопроса: 1.1.60</w:t>
      </w:r>
    </w:p>
    <w:p w:rsidR="003E7FA2" w:rsidRPr="007C0493" w:rsidRDefault="003E7FA2" w:rsidP="00305DF0">
      <w:r w:rsidRPr="007C0493">
        <w:t>Укажите НЕверное утверждение в отношении организатора торговли:</w:t>
      </w:r>
    </w:p>
    <w:p w:rsidR="003E7FA2" w:rsidRPr="007C0493" w:rsidRDefault="003E7FA2" w:rsidP="00305DF0">
      <w:r w:rsidRPr="007C0493">
        <w:t>А. Организатор торговли определяет в течение торгового дня период (периоды) времени проведения организованных торгов</w:t>
      </w:r>
    </w:p>
    <w:p w:rsidR="003E7FA2" w:rsidRPr="007C0493" w:rsidRDefault="003E7FA2" w:rsidP="00305DF0">
      <w:r w:rsidRPr="007C0493">
        <w:t>В. Организатор торговли определяет порядок и условия подачи заявок, а также порядок установления их соответствия друг другу</w:t>
      </w:r>
    </w:p>
    <w:p w:rsidR="003E7FA2" w:rsidRPr="007C0493" w:rsidRDefault="003E7FA2" w:rsidP="00305DF0">
      <w:r w:rsidRPr="007C0493">
        <w:t>С. Организатор торговли обязан обеспечить наличие в течение календарного года хотя бы одного периода, включающего не менее семи календарных дней подряд, в которые организованные торги данным организатором торговли не проводятся.</w:t>
      </w:r>
    </w:p>
    <w:p w:rsidR="003E7FA2" w:rsidRPr="007C0493" w:rsidRDefault="003E7FA2" w:rsidP="00305DF0">
      <w:r w:rsidRPr="007C0493">
        <w:t>D. Договоры на организованных торгах заключаются на основании адресных или безадресных заявок</w:t>
      </w:r>
    </w:p>
    <w:p w:rsidR="003E7FA2" w:rsidRPr="007C0493" w:rsidRDefault="003E7FA2" w:rsidP="00305DF0"/>
    <w:p w:rsidR="003E7FA2" w:rsidRPr="007C0493" w:rsidRDefault="003E7FA2" w:rsidP="00305DF0"/>
    <w:p w:rsidR="003E7FA2" w:rsidRPr="007C0493" w:rsidRDefault="003E7FA2" w:rsidP="00305DF0">
      <w:r w:rsidRPr="007C0493">
        <w:t>Код вопроса:1.1.61</w:t>
      </w:r>
    </w:p>
    <w:p w:rsidR="003E7FA2" w:rsidRPr="007C0493" w:rsidRDefault="003E7FA2" w:rsidP="00305DF0">
      <w:r w:rsidRPr="007C0493">
        <w:t>Укажите верное/ые утверждение/я в отношении организатора торговли:</w:t>
      </w:r>
    </w:p>
    <w:p w:rsidR="003E7FA2" w:rsidRPr="007C0493" w:rsidRDefault="003E7FA2" w:rsidP="00305DF0">
      <w:r w:rsidRPr="007C0493">
        <w:rPr>
          <w:lang w:val="en-US"/>
        </w:rPr>
        <w:t>I</w:t>
      </w:r>
      <w:r w:rsidRPr="007C0493">
        <w:t>. Организатор торговли не вправе устанавливать классификацию заявок, подаваемых участниками торгов</w:t>
      </w:r>
    </w:p>
    <w:p w:rsidR="003E7FA2" w:rsidRPr="007C0493" w:rsidRDefault="003E7FA2" w:rsidP="00305DF0">
      <w:r w:rsidRPr="007C0493">
        <w:rPr>
          <w:lang w:val="en-US"/>
        </w:rPr>
        <w:t>II</w:t>
      </w:r>
      <w:r w:rsidRPr="007C0493">
        <w:t>. Организатор торговли обязан установить только один режим торгов в рамках одной торговой сессии</w:t>
      </w:r>
    </w:p>
    <w:p w:rsidR="003E7FA2" w:rsidRPr="007C0493" w:rsidRDefault="003E7FA2" w:rsidP="00305DF0">
      <w:r w:rsidRPr="007C0493">
        <w:rPr>
          <w:lang w:val="en-US"/>
        </w:rPr>
        <w:t>III</w:t>
      </w:r>
      <w:r w:rsidRPr="007C0493">
        <w:t>. Организатор торговли обязан обеспечить наличие в течение календарного года хотя бы одного периода, включающего не менее трех календарных дней подряд, в которые организованные торги данным организатором торговли не проводятся.</w:t>
      </w:r>
    </w:p>
    <w:p w:rsidR="003E7FA2" w:rsidRPr="007C0493" w:rsidRDefault="003E7FA2" w:rsidP="00305DF0">
      <w:r w:rsidRPr="007C0493">
        <w:rPr>
          <w:lang w:val="en-US"/>
        </w:rPr>
        <w:t>IV</w:t>
      </w:r>
      <w:r w:rsidRPr="007C0493">
        <w:t>. Договоры на организованных торгах заключаются на основании сделок</w:t>
      </w:r>
    </w:p>
    <w:p w:rsidR="003E7FA2" w:rsidRPr="007C0493" w:rsidRDefault="003E7FA2" w:rsidP="00305DF0">
      <w:r w:rsidRPr="007C0493">
        <w:rPr>
          <w:lang w:val="en-US"/>
        </w:rPr>
        <w:t>A</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305DF0">
      <w:r w:rsidRPr="007C0493">
        <w:rPr>
          <w:lang w:val="en-US"/>
        </w:rPr>
        <w:t>B</w:t>
      </w:r>
      <w:r w:rsidRPr="007C0493">
        <w:t>. Верно все</w:t>
      </w:r>
    </w:p>
    <w:p w:rsidR="003E7FA2" w:rsidRPr="007C0493" w:rsidRDefault="003E7FA2" w:rsidP="00305DF0">
      <w:r w:rsidRPr="007C0493">
        <w:rPr>
          <w:lang w:val="en-US"/>
        </w:rPr>
        <w:t>C</w:t>
      </w:r>
      <w:r w:rsidRPr="007C0493">
        <w:t xml:space="preserve">.Верно только </w:t>
      </w:r>
      <w:r w:rsidRPr="007C0493">
        <w:rPr>
          <w:lang w:val="en-US"/>
        </w:rPr>
        <w:t>II</w:t>
      </w:r>
    </w:p>
    <w:p w:rsidR="003E7FA2" w:rsidRPr="007C0493" w:rsidRDefault="003E7FA2" w:rsidP="00305DF0">
      <w:r w:rsidRPr="007C0493">
        <w:rPr>
          <w:lang w:val="en-US"/>
        </w:rPr>
        <w:t>D</w:t>
      </w:r>
      <w:r w:rsidRPr="007C0493">
        <w:t xml:space="preserve">.Верно только </w:t>
      </w:r>
      <w:r w:rsidRPr="007C0493">
        <w:rPr>
          <w:lang w:val="en-US"/>
        </w:rPr>
        <w:t>III</w:t>
      </w:r>
      <w:r w:rsidRPr="007C0493">
        <w:t xml:space="preserve"> и </w:t>
      </w:r>
      <w:r w:rsidRPr="007C0493">
        <w:rPr>
          <w:lang w:val="en-US"/>
        </w:rPr>
        <w:t>IV</w:t>
      </w:r>
    </w:p>
    <w:p w:rsidR="003E7FA2" w:rsidRPr="007C0493" w:rsidRDefault="003E7FA2" w:rsidP="00305DF0"/>
    <w:p w:rsidR="003E7FA2" w:rsidRPr="007C0493" w:rsidRDefault="003E7FA2" w:rsidP="00305DF0">
      <w:r w:rsidRPr="007C0493">
        <w:t>Код вопроса: 1.2.62</w:t>
      </w:r>
    </w:p>
    <w:p w:rsidR="003E7FA2" w:rsidRPr="007C0493" w:rsidRDefault="003E7FA2" w:rsidP="00305DF0">
      <w:r w:rsidRPr="007C0493">
        <w:t>К количественным показателям, рассчитываемым организатором торговли,  относятся:</w:t>
      </w:r>
    </w:p>
    <w:p w:rsidR="003E7FA2" w:rsidRPr="007C0493" w:rsidRDefault="003E7FA2" w:rsidP="00305DF0">
      <w:r w:rsidRPr="007C0493">
        <w:t>I. Общее количество заключенных на организованных торгах договоров;</w:t>
      </w:r>
    </w:p>
    <w:p w:rsidR="003E7FA2" w:rsidRPr="007C0493" w:rsidRDefault="003E7FA2" w:rsidP="00305DF0">
      <w:r w:rsidRPr="007C0493">
        <w:t>II. Общий объем заключенных договоров в стоимостном выражении;</w:t>
      </w:r>
    </w:p>
    <w:p w:rsidR="003E7FA2" w:rsidRPr="007C0493" w:rsidRDefault="003E7FA2" w:rsidP="00305DF0">
      <w:r w:rsidRPr="007C0493">
        <w:t>III. Общее количество в единицах измерения, применяемых для определения количества данного вида торгуемого инструмента, являющегося объектом заключенных договоров.</w:t>
      </w:r>
    </w:p>
    <w:p w:rsidR="003E7FA2" w:rsidRPr="007C0493" w:rsidRDefault="003E7FA2" w:rsidP="00305DF0">
      <w:r w:rsidRPr="007C0493">
        <w:t>IV. Количество участников торгов</w:t>
      </w:r>
    </w:p>
    <w:p w:rsidR="003E7FA2" w:rsidRPr="007C0493" w:rsidRDefault="003E7FA2" w:rsidP="00305DF0">
      <w:r w:rsidRPr="007C0493">
        <w:t>V. Общее количество торгуемых инструментов</w:t>
      </w:r>
    </w:p>
    <w:p w:rsidR="003E7FA2" w:rsidRPr="007C0493" w:rsidRDefault="003E7FA2" w:rsidP="00305DF0">
      <w:r w:rsidRPr="007C0493">
        <w:t>A. Верно I, II,III</w:t>
      </w:r>
    </w:p>
    <w:p w:rsidR="003E7FA2" w:rsidRPr="007C0493" w:rsidRDefault="003E7FA2" w:rsidP="00305DF0">
      <w:r w:rsidRPr="007C0493">
        <w:t>B. Верно I, III, IV</w:t>
      </w:r>
    </w:p>
    <w:p w:rsidR="003E7FA2" w:rsidRPr="007C0493" w:rsidRDefault="003E7FA2" w:rsidP="00305DF0">
      <w:r w:rsidRPr="007C0493">
        <w:t>C. Верно I,II,III</w:t>
      </w:r>
    </w:p>
    <w:p w:rsidR="003E7FA2" w:rsidRPr="007C0493" w:rsidRDefault="003E7FA2" w:rsidP="00305DF0">
      <w:r w:rsidRPr="007C0493">
        <w:t>D.  Все перечисленное</w:t>
      </w:r>
    </w:p>
    <w:p w:rsidR="003E7FA2" w:rsidRPr="007C0493" w:rsidRDefault="003E7FA2" w:rsidP="00305DF0"/>
    <w:p w:rsidR="003E7FA2" w:rsidRPr="007C0493" w:rsidRDefault="003E7FA2" w:rsidP="00305DF0">
      <w:r w:rsidRPr="007C0493">
        <w:t>Код вопроса: 1.2.63</w:t>
      </w:r>
    </w:p>
    <w:p w:rsidR="003E7FA2" w:rsidRPr="007C0493" w:rsidRDefault="003E7FA2" w:rsidP="00305DF0">
      <w:r w:rsidRPr="007C0493">
        <w:t>К ценовым показателям, рассчитываемым организатором торговли на торгах ценными бумагами,  относятся:</w:t>
      </w:r>
    </w:p>
    <w:p w:rsidR="003E7FA2" w:rsidRPr="007C0493" w:rsidRDefault="003E7FA2" w:rsidP="00305DF0">
      <w:r w:rsidRPr="007C0493">
        <w:t>I. Цена закрытия;</w:t>
      </w:r>
    </w:p>
    <w:p w:rsidR="003E7FA2" w:rsidRPr="007C0493" w:rsidRDefault="003E7FA2" w:rsidP="00305DF0">
      <w:r w:rsidRPr="007C0493">
        <w:t>II. Признаваемая котировка;</w:t>
      </w:r>
    </w:p>
    <w:p w:rsidR="003E7FA2" w:rsidRPr="007C0493" w:rsidRDefault="003E7FA2" w:rsidP="00305DF0">
      <w:r w:rsidRPr="007C0493">
        <w:t>III.  Рыночная цена;.</w:t>
      </w:r>
    </w:p>
    <w:p w:rsidR="003E7FA2" w:rsidRPr="007C0493" w:rsidRDefault="003E7FA2" w:rsidP="00305DF0">
      <w:r w:rsidRPr="007C0493">
        <w:t>IV. Текущая цена</w:t>
      </w:r>
    </w:p>
    <w:p w:rsidR="003E7FA2" w:rsidRPr="007C0493" w:rsidRDefault="003E7FA2" w:rsidP="00305DF0">
      <w:r w:rsidRPr="007C0493">
        <w:t>V. Средневзвешенная цена</w:t>
      </w:r>
    </w:p>
    <w:p w:rsidR="003E7FA2" w:rsidRPr="007C0493" w:rsidRDefault="003E7FA2" w:rsidP="00305DF0">
      <w:r w:rsidRPr="007C0493">
        <w:t>A. Верно I, II,III</w:t>
      </w:r>
    </w:p>
    <w:p w:rsidR="003E7FA2" w:rsidRPr="007C0493" w:rsidRDefault="003E7FA2" w:rsidP="00305DF0">
      <w:r w:rsidRPr="007C0493">
        <w:t>B. Верно I, III, IV</w:t>
      </w:r>
    </w:p>
    <w:p w:rsidR="003E7FA2" w:rsidRPr="007C0493" w:rsidRDefault="003E7FA2" w:rsidP="00305DF0">
      <w:r w:rsidRPr="007C0493">
        <w:t>C. Верно I,II,III</w:t>
      </w:r>
    </w:p>
    <w:p w:rsidR="003E7FA2" w:rsidRPr="007C0493" w:rsidRDefault="003E7FA2" w:rsidP="00305DF0">
      <w:r w:rsidRPr="007C0493">
        <w:t>D.  Все перечисленное</w:t>
      </w:r>
    </w:p>
    <w:p w:rsidR="003E7FA2" w:rsidRPr="007C0493" w:rsidRDefault="003E7FA2" w:rsidP="00305DF0"/>
    <w:p w:rsidR="003E7FA2" w:rsidRPr="007C0493" w:rsidRDefault="003E7FA2" w:rsidP="00305DF0">
      <w:r w:rsidRPr="007C0493">
        <w:t>Код вопроса: 1.2.64</w:t>
      </w:r>
    </w:p>
    <w:p w:rsidR="003E7FA2" w:rsidRPr="007C0493" w:rsidRDefault="003E7FA2" w:rsidP="00305DF0">
      <w:r w:rsidRPr="007C0493">
        <w:t>К ценовым показателям, рассчитываемым организатором торговли на торгах валютой,  относятся:</w:t>
      </w:r>
    </w:p>
    <w:p w:rsidR="003E7FA2" w:rsidRPr="007C0493" w:rsidRDefault="003E7FA2" w:rsidP="00305DF0">
      <w:r w:rsidRPr="007C0493">
        <w:t>I. Курс валюты, определенный в порядке, установленном правилами организованных торгов;</w:t>
      </w:r>
    </w:p>
    <w:p w:rsidR="003E7FA2" w:rsidRPr="007C0493" w:rsidRDefault="003E7FA2" w:rsidP="00305DF0">
      <w:r w:rsidRPr="007C0493">
        <w:t>II. Курс валюты, определенный в порядке, установленном правилами Банка России;</w:t>
      </w:r>
    </w:p>
    <w:p w:rsidR="003E7FA2" w:rsidRPr="007C0493" w:rsidRDefault="003E7FA2" w:rsidP="00305DF0">
      <w:r w:rsidRPr="007C0493">
        <w:t>III.  Кросс-курс валюты;</w:t>
      </w:r>
    </w:p>
    <w:p w:rsidR="003E7FA2" w:rsidRPr="007C0493" w:rsidRDefault="003E7FA2" w:rsidP="00305DF0">
      <w:r w:rsidRPr="007C0493">
        <w:t>IV. Текущая цена валюты;</w:t>
      </w:r>
    </w:p>
    <w:p w:rsidR="003E7FA2" w:rsidRPr="007C0493" w:rsidRDefault="003E7FA2" w:rsidP="00305DF0">
      <w:r w:rsidRPr="007C0493">
        <w:t>V. Средневзвешенная цена валюты.</w:t>
      </w:r>
    </w:p>
    <w:p w:rsidR="003E7FA2" w:rsidRPr="007C0493" w:rsidRDefault="003E7FA2" w:rsidP="00305DF0">
      <w:r w:rsidRPr="007C0493">
        <w:t>A. Верно только I</w:t>
      </w:r>
    </w:p>
    <w:p w:rsidR="003E7FA2" w:rsidRPr="007C0493" w:rsidRDefault="003E7FA2" w:rsidP="00305DF0">
      <w:r w:rsidRPr="007C0493">
        <w:t>B. Верно I, III, IV</w:t>
      </w:r>
    </w:p>
    <w:p w:rsidR="003E7FA2" w:rsidRPr="007C0493" w:rsidRDefault="003E7FA2" w:rsidP="00305DF0">
      <w:r w:rsidRPr="007C0493">
        <w:t>C. Верно II,III, V</w:t>
      </w:r>
    </w:p>
    <w:p w:rsidR="003E7FA2" w:rsidRPr="007C0493" w:rsidRDefault="003E7FA2" w:rsidP="00305DF0">
      <w:r w:rsidRPr="007C0493">
        <w:t>D. Все перечисленное</w:t>
      </w:r>
    </w:p>
    <w:p w:rsidR="003E7FA2" w:rsidRPr="007C0493" w:rsidRDefault="003E7FA2" w:rsidP="00305DF0"/>
    <w:p w:rsidR="003E7FA2" w:rsidRPr="007C0493" w:rsidRDefault="003E7FA2" w:rsidP="005571FA">
      <w:r w:rsidRPr="007C0493">
        <w:t>Код вопроса: 1.2.65</w:t>
      </w:r>
    </w:p>
    <w:p w:rsidR="003E7FA2" w:rsidRPr="007C0493" w:rsidRDefault="003E7FA2" w:rsidP="005571FA">
      <w:r w:rsidRPr="007C0493">
        <w:t>К ценовым показателям, рассчитываемым организатором торговли на торгах товарами,  относятся:</w:t>
      </w:r>
    </w:p>
    <w:p w:rsidR="003E7FA2" w:rsidRPr="007C0493" w:rsidRDefault="003E7FA2" w:rsidP="005571FA">
      <w:r w:rsidRPr="007C0493">
        <w:t>I. Цена закрытия;</w:t>
      </w:r>
    </w:p>
    <w:p w:rsidR="003E7FA2" w:rsidRPr="007C0493" w:rsidRDefault="003E7FA2" w:rsidP="005571FA">
      <w:r w:rsidRPr="007C0493">
        <w:t>II. Цена открытия;</w:t>
      </w:r>
    </w:p>
    <w:p w:rsidR="003E7FA2" w:rsidRPr="007C0493" w:rsidRDefault="003E7FA2" w:rsidP="005571FA">
      <w:r w:rsidRPr="007C0493">
        <w:t>III.  Средневзвешенная цена;</w:t>
      </w:r>
    </w:p>
    <w:p w:rsidR="003E7FA2" w:rsidRPr="007C0493" w:rsidRDefault="003E7FA2" w:rsidP="005571FA">
      <w:r w:rsidRPr="007C0493">
        <w:t>IV. Рыночная цена;</w:t>
      </w:r>
    </w:p>
    <w:p w:rsidR="003E7FA2" w:rsidRPr="007C0493" w:rsidRDefault="003E7FA2" w:rsidP="005571FA">
      <w:r w:rsidRPr="007C0493">
        <w:t>A. Верно I, II,III</w:t>
      </w:r>
    </w:p>
    <w:p w:rsidR="003E7FA2" w:rsidRPr="007C0493" w:rsidRDefault="003E7FA2" w:rsidP="005571FA">
      <w:r w:rsidRPr="007C0493">
        <w:t>B. Верно I, II, IV</w:t>
      </w:r>
    </w:p>
    <w:p w:rsidR="003E7FA2" w:rsidRPr="007C0493" w:rsidRDefault="003E7FA2" w:rsidP="005571FA">
      <w:r w:rsidRPr="007C0493">
        <w:t>C. Верно III, IV</w:t>
      </w:r>
    </w:p>
    <w:p w:rsidR="003E7FA2" w:rsidRPr="007C0493" w:rsidRDefault="003E7FA2" w:rsidP="005571FA">
      <w:r w:rsidRPr="007C0493">
        <w:t>D. Все перечисленное</w:t>
      </w:r>
    </w:p>
    <w:p w:rsidR="003E7FA2" w:rsidRPr="007C0493" w:rsidRDefault="003E7FA2" w:rsidP="00305DF0"/>
    <w:p w:rsidR="003E7FA2" w:rsidRPr="007C0493" w:rsidRDefault="003E7FA2" w:rsidP="005571FA">
      <w:r w:rsidRPr="007C0493">
        <w:t>Код вопроса: 1.1.66</w:t>
      </w:r>
    </w:p>
    <w:p w:rsidR="003E7FA2" w:rsidRPr="007C0493" w:rsidRDefault="003E7FA2" w:rsidP="005571FA">
      <w:r w:rsidRPr="007C0493">
        <w:t>Список акций, по которым рассчитывается индекс, и количество единиц каждой акции, находящихся в обращении, называется:</w:t>
      </w:r>
    </w:p>
    <w:p w:rsidR="003E7FA2" w:rsidRPr="007C0493" w:rsidRDefault="003E7FA2" w:rsidP="005571FA">
      <w:r w:rsidRPr="007C0493">
        <w:t>Ответы:</w:t>
      </w:r>
    </w:p>
    <w:p w:rsidR="003E7FA2" w:rsidRPr="007C0493" w:rsidRDefault="003E7FA2" w:rsidP="005571FA">
      <w:r w:rsidRPr="007C0493">
        <w:t>A. Корзиной индекса</w:t>
      </w:r>
    </w:p>
    <w:p w:rsidR="003E7FA2" w:rsidRPr="007C0493" w:rsidRDefault="003E7FA2" w:rsidP="005571FA">
      <w:r w:rsidRPr="007C0493">
        <w:t>B. Портфелем акций, составляющих индекс</w:t>
      </w:r>
    </w:p>
    <w:p w:rsidR="003E7FA2" w:rsidRPr="007C0493" w:rsidRDefault="003E7FA2" w:rsidP="005571FA">
      <w:r w:rsidRPr="007C0493">
        <w:t>C. Базой расчета индекса</w:t>
      </w:r>
    </w:p>
    <w:p w:rsidR="003E7FA2" w:rsidRPr="007C0493" w:rsidRDefault="003E7FA2" w:rsidP="005571FA">
      <w:r w:rsidRPr="007C0493">
        <w:t>D. Котировальным списком "И"</w:t>
      </w:r>
    </w:p>
    <w:p w:rsidR="003E7FA2" w:rsidRPr="007C0493" w:rsidRDefault="003E7FA2" w:rsidP="005571FA"/>
    <w:p w:rsidR="003E7FA2" w:rsidRPr="007C0493" w:rsidRDefault="003E7FA2" w:rsidP="005571FA">
      <w:r w:rsidRPr="007C0493">
        <w:t>Код вопроса: 1.1.67</w:t>
      </w:r>
    </w:p>
    <w:p w:rsidR="003E7FA2" w:rsidRPr="007C0493" w:rsidRDefault="003E7FA2" w:rsidP="005571FA">
      <w:r w:rsidRPr="007C0493">
        <w:t>Показатель, определяемый путем деления суммы произведений цен каждой из сделок на количество ценных бумаг в соответствующей сделке, заключенной в данный период времени с указанной ценной бумагой (за исключением договоров репо), на сумму количества ценных бумаг в указанных сделках за тот же период времени, называется:</w:t>
      </w:r>
    </w:p>
    <w:p w:rsidR="003E7FA2" w:rsidRPr="007C0493" w:rsidRDefault="003E7FA2" w:rsidP="005571FA">
      <w:r w:rsidRPr="007C0493">
        <w:t>Ответы:</w:t>
      </w:r>
    </w:p>
    <w:p w:rsidR="003E7FA2" w:rsidRPr="007C0493" w:rsidRDefault="003E7FA2" w:rsidP="005571FA">
      <w:r w:rsidRPr="007C0493">
        <w:t>A. Средневзвешенная цена одной ценной бумаги за установленный период времени</w:t>
      </w:r>
    </w:p>
    <w:p w:rsidR="003E7FA2" w:rsidRPr="007C0493" w:rsidRDefault="003E7FA2" w:rsidP="005571FA">
      <w:r w:rsidRPr="007C0493">
        <w:t>B. Текущая цена ценной бумаги в данный период времени</w:t>
      </w:r>
    </w:p>
    <w:p w:rsidR="003E7FA2" w:rsidRPr="007C0493" w:rsidRDefault="003E7FA2" w:rsidP="005571FA">
      <w:r w:rsidRPr="007C0493">
        <w:t>C. База расчета индекса</w:t>
      </w:r>
    </w:p>
    <w:p w:rsidR="003E7FA2" w:rsidRPr="007C0493" w:rsidRDefault="003E7FA2" w:rsidP="005571FA">
      <w:r w:rsidRPr="007C0493">
        <w:t>D. Цена закрытия</w:t>
      </w:r>
    </w:p>
    <w:p w:rsidR="003E7FA2" w:rsidRPr="007C0493" w:rsidRDefault="003E7FA2" w:rsidP="005571FA"/>
    <w:p w:rsidR="003E7FA2" w:rsidRPr="007C0493" w:rsidRDefault="003E7FA2" w:rsidP="005571FA">
      <w:r w:rsidRPr="007C0493">
        <w:t>Код вопроса: 1.1.68</w:t>
      </w:r>
    </w:p>
    <w:p w:rsidR="003E7FA2" w:rsidRPr="007C0493" w:rsidRDefault="003E7FA2" w:rsidP="005571FA">
      <w:r w:rsidRPr="007C0493">
        <w:t>Текущая цена ценной бумаги рассчитывается:</w:t>
      </w:r>
    </w:p>
    <w:p w:rsidR="003E7FA2" w:rsidRPr="007C0493" w:rsidRDefault="003E7FA2" w:rsidP="005571FA">
      <w:r w:rsidRPr="007C0493">
        <w:t>A. Не реже одного раза в секунду</w:t>
      </w:r>
    </w:p>
    <w:p w:rsidR="003E7FA2" w:rsidRPr="007C0493" w:rsidRDefault="003E7FA2" w:rsidP="005571FA">
      <w:r w:rsidRPr="007C0493">
        <w:t xml:space="preserve">B. Не реже одного раза в минуту </w:t>
      </w:r>
    </w:p>
    <w:p w:rsidR="003E7FA2" w:rsidRPr="007C0493" w:rsidRDefault="003E7FA2" w:rsidP="005571FA">
      <w:r w:rsidRPr="007C0493">
        <w:t xml:space="preserve">C. Не реже одного раза в час </w:t>
      </w:r>
    </w:p>
    <w:p w:rsidR="003E7FA2" w:rsidRPr="007C0493" w:rsidRDefault="003E7FA2" w:rsidP="005571FA">
      <w:r w:rsidRPr="007C0493">
        <w:t>D. Не реже одного раза в день</w:t>
      </w:r>
    </w:p>
    <w:p w:rsidR="003E7FA2" w:rsidRPr="007C0493" w:rsidRDefault="003E7FA2" w:rsidP="005571FA"/>
    <w:p w:rsidR="003E7FA2" w:rsidRPr="007C0493" w:rsidRDefault="003E7FA2" w:rsidP="005571FA">
      <w:r w:rsidRPr="007C0493">
        <w:t>Код вопроса: 1.1.69</w:t>
      </w:r>
    </w:p>
    <w:p w:rsidR="003E7FA2" w:rsidRPr="007C0493" w:rsidRDefault="003E7FA2" w:rsidP="005571FA">
      <w:r w:rsidRPr="007C0493">
        <w:t>Укажите НЕверное утверждение в отношении порядка расчета текущей цены.</w:t>
      </w:r>
    </w:p>
    <w:p w:rsidR="003E7FA2" w:rsidRPr="007C0493" w:rsidRDefault="003E7FA2" w:rsidP="005571FA">
      <w:r w:rsidRPr="007C0493">
        <w:t>Ответы:</w:t>
      </w:r>
    </w:p>
    <w:p w:rsidR="003E7FA2" w:rsidRPr="007C0493" w:rsidRDefault="003E7FA2" w:rsidP="005571FA">
      <w:r w:rsidRPr="007C0493">
        <w:t>A. Текущая цена ценной бумаги рассчитывается как средневзвешенная цена данной ценной бумаги за предшествующие моменту расчета десять минут торгов по всем сделкам, совершенным на основании безадресных заявок.</w:t>
      </w:r>
    </w:p>
    <w:p w:rsidR="003E7FA2" w:rsidRPr="007C0493" w:rsidRDefault="003E7FA2" w:rsidP="005571FA">
      <w:r w:rsidRPr="007C0493">
        <w:t>B. Текущая цена ценной бумаги рассчитывается не реже одного раза каждые десять минут в течение торгового дня.</w:t>
      </w:r>
    </w:p>
    <w:p w:rsidR="003E7FA2" w:rsidRPr="007C0493" w:rsidRDefault="003E7FA2" w:rsidP="005571FA">
      <w:r w:rsidRPr="007C0493">
        <w:t>C. В случае отсутствия в течение последней минуты торгов сделок, совершенных на основании безадресных заявок, текущая цена ценной бумаги принимается равной последней рассчитанной текущей цене данной ценной бумаги.</w:t>
      </w:r>
    </w:p>
    <w:p w:rsidR="003E7FA2" w:rsidRPr="007C0493" w:rsidRDefault="003E7FA2" w:rsidP="005571FA">
      <w:r w:rsidRPr="007C0493">
        <w:t>D. Для расчета текущей цены ценной бумаги могут при определенных условиях использоваться цены, указанные в безадресных заявках на покупку или продажу соответствующей ценной бумаги.</w:t>
      </w:r>
    </w:p>
    <w:p w:rsidR="003E7FA2" w:rsidRPr="007C0493" w:rsidRDefault="003E7FA2" w:rsidP="005571FA"/>
    <w:p w:rsidR="003E7FA2" w:rsidRPr="007C0493" w:rsidRDefault="003E7FA2" w:rsidP="005571FA">
      <w:r w:rsidRPr="007C0493">
        <w:t>Код вопроса: 1.1.70</w:t>
      </w:r>
    </w:p>
    <w:p w:rsidR="003E7FA2" w:rsidRPr="007C0493" w:rsidRDefault="003E7FA2" w:rsidP="005571FA">
      <w:r w:rsidRPr="007C0493">
        <w:t>Cредневзвешенная цена ценной бумаги за предшествующие моменту расчета десять минут торгов по всем договорам, заключенным на основании безадресных заявок – это:</w:t>
      </w:r>
    </w:p>
    <w:p w:rsidR="003E7FA2" w:rsidRPr="007C0493" w:rsidRDefault="003E7FA2" w:rsidP="005571FA">
      <w:r w:rsidRPr="007C0493">
        <w:t>A. Средневзвешенная цена</w:t>
      </w:r>
    </w:p>
    <w:p w:rsidR="003E7FA2" w:rsidRPr="007C0493" w:rsidRDefault="003E7FA2" w:rsidP="005571FA">
      <w:r w:rsidRPr="007C0493">
        <w:t xml:space="preserve">B. Текущая цена </w:t>
      </w:r>
    </w:p>
    <w:p w:rsidR="003E7FA2" w:rsidRPr="007C0493" w:rsidRDefault="003E7FA2" w:rsidP="005571FA">
      <w:r w:rsidRPr="007C0493">
        <w:t xml:space="preserve">C. Признаваемая котировка </w:t>
      </w:r>
    </w:p>
    <w:p w:rsidR="003E7FA2" w:rsidRPr="007C0493" w:rsidRDefault="003E7FA2" w:rsidP="005571FA">
      <w:r w:rsidRPr="007C0493">
        <w:t>D. Цена закрытия</w:t>
      </w:r>
    </w:p>
    <w:p w:rsidR="003E7FA2" w:rsidRPr="007C0493" w:rsidRDefault="003E7FA2" w:rsidP="005571FA"/>
    <w:p w:rsidR="003E7FA2" w:rsidRPr="007C0493" w:rsidRDefault="003E7FA2" w:rsidP="005571FA">
      <w:r w:rsidRPr="007C0493">
        <w:t>Код вопроса: 1.1.71</w:t>
      </w:r>
    </w:p>
    <w:p w:rsidR="003E7FA2" w:rsidRPr="007C0493" w:rsidRDefault="003E7FA2" w:rsidP="005571FA">
      <w:r w:rsidRPr="007C0493">
        <w:t>Укажите верное утверждение в отношении порядка расчета цены закрытия?</w:t>
      </w:r>
    </w:p>
    <w:p w:rsidR="003E7FA2" w:rsidRPr="007C0493" w:rsidRDefault="003E7FA2" w:rsidP="005571FA">
      <w:r w:rsidRPr="007C0493">
        <w:t>Ответы:</w:t>
      </w:r>
    </w:p>
    <w:p w:rsidR="003E7FA2" w:rsidRPr="007C0493" w:rsidRDefault="003E7FA2" w:rsidP="005571FA">
      <w:r w:rsidRPr="007C0493">
        <w:t>A. Ценой закрытия ценной бумаги является средневзвешенная цена по сделкам, заключенным в последние 60 минут основной торговой сессии</w:t>
      </w:r>
    </w:p>
    <w:p w:rsidR="003E7FA2" w:rsidRPr="007C0493" w:rsidRDefault="003E7FA2" w:rsidP="005571FA">
      <w:r w:rsidRPr="007C0493">
        <w:t>B. Ценой закрытия является цена по последней сделке, заключенной в течение торговой сессии</w:t>
      </w:r>
    </w:p>
    <w:p w:rsidR="003E7FA2" w:rsidRPr="007C0493" w:rsidRDefault="003E7FA2" w:rsidP="005571FA">
      <w:r w:rsidRPr="007C0493">
        <w:t>C. Цена закрытия ценной бумаги определяется по состоянию на момент окончания основной торговой сессии один раз в течение торгового дня</w:t>
      </w:r>
    </w:p>
    <w:p w:rsidR="003E7FA2" w:rsidRPr="007C0493" w:rsidRDefault="003E7FA2" w:rsidP="005571FA">
      <w:r w:rsidRPr="007C0493">
        <w:t>D. Ценой закрытия ценной бумаги является средневзвешенная цена по сделкам, заключенным в последние 30 минут основной торговой сессии</w:t>
      </w:r>
    </w:p>
    <w:p w:rsidR="003E7FA2" w:rsidRPr="007C0493" w:rsidRDefault="003E7FA2" w:rsidP="005571FA"/>
    <w:p w:rsidR="003E7FA2" w:rsidRPr="007C0493" w:rsidRDefault="003E7FA2" w:rsidP="00A444B8">
      <w:r w:rsidRPr="007C0493">
        <w:t>Код вопроса: 1.1.72</w:t>
      </w:r>
    </w:p>
    <w:p w:rsidR="003E7FA2" w:rsidRPr="007C0493" w:rsidRDefault="003E7FA2" w:rsidP="00A444B8">
      <w:r w:rsidRPr="007C0493">
        <w:t>Укажите НЕверное утверждение в отношении порядка расчета   цены закрытия?</w:t>
      </w:r>
    </w:p>
    <w:p w:rsidR="003E7FA2" w:rsidRPr="007C0493" w:rsidRDefault="003E7FA2" w:rsidP="00A444B8">
      <w:r w:rsidRPr="007C0493">
        <w:t>Ответы:</w:t>
      </w:r>
    </w:p>
    <w:p w:rsidR="003E7FA2" w:rsidRPr="007C0493" w:rsidRDefault="003E7FA2" w:rsidP="00A444B8">
      <w:r w:rsidRPr="007C0493">
        <w:t>A. Цена закрытия ценных бумаг рассчитывается в соответствии с методикой определения цен закрытия ценных бумаг, утвержденной организатором торговли</w:t>
      </w:r>
    </w:p>
    <w:p w:rsidR="003E7FA2" w:rsidRPr="007C0493" w:rsidRDefault="003E7FA2" w:rsidP="00A444B8">
      <w:r w:rsidRPr="007C0493">
        <w:t>B. При определении цены закрытия ценной бумаги могут учитываться договоры, заключенные на основании безадресных заявок</w:t>
      </w:r>
    </w:p>
    <w:p w:rsidR="003E7FA2" w:rsidRPr="007C0493" w:rsidRDefault="003E7FA2" w:rsidP="00A444B8">
      <w:r w:rsidRPr="007C0493">
        <w:t>C. При определении цены закрытия ценной бумаги могут учитываться договоры, заключенные на основании адресных заявок.</w:t>
      </w:r>
    </w:p>
    <w:p w:rsidR="003E7FA2" w:rsidRPr="007C0493" w:rsidRDefault="003E7FA2" w:rsidP="00A444B8">
      <w:r w:rsidRPr="007C0493">
        <w:t>D. Цена закрытия ценной бумаги определяется по состоянию на момент окончания основной торговой сессии один раз в течение торгового дня</w:t>
      </w:r>
    </w:p>
    <w:p w:rsidR="003E7FA2" w:rsidRPr="007C0493" w:rsidRDefault="003E7FA2" w:rsidP="00A444B8"/>
    <w:p w:rsidR="003E7FA2" w:rsidRPr="007C0493" w:rsidRDefault="003E7FA2" w:rsidP="00A444B8">
      <w:r w:rsidRPr="007C0493">
        <w:t>Код вопроса: 1.1.73</w:t>
      </w:r>
    </w:p>
    <w:p w:rsidR="003E7FA2" w:rsidRPr="007C0493" w:rsidRDefault="003E7FA2" w:rsidP="00A444B8">
      <w:r w:rsidRPr="007C0493">
        <w:t>С каким индексом сравнивается текущий  индекс для определения текущего состояния рынка по ценным бумагам у организатора торговли:</w:t>
      </w:r>
    </w:p>
    <w:p w:rsidR="003E7FA2" w:rsidRPr="007C0493" w:rsidRDefault="003E7FA2" w:rsidP="00A444B8">
      <w:r w:rsidRPr="007C0493">
        <w:t>Ответы:</w:t>
      </w:r>
    </w:p>
    <w:p w:rsidR="003E7FA2" w:rsidRPr="007C0493" w:rsidRDefault="003E7FA2" w:rsidP="00A444B8">
      <w:r w:rsidRPr="007C0493">
        <w:t>A. Индексом открытия;</w:t>
      </w:r>
    </w:p>
    <w:p w:rsidR="003E7FA2" w:rsidRPr="007C0493" w:rsidRDefault="003E7FA2" w:rsidP="00A444B8">
      <w:r w:rsidRPr="007C0493">
        <w:t>B. Индексом закрытия за предыдущий торговый день;</w:t>
      </w:r>
    </w:p>
    <w:p w:rsidR="003E7FA2" w:rsidRPr="007C0493" w:rsidRDefault="003E7FA2" w:rsidP="00A444B8">
      <w:r w:rsidRPr="007C0493">
        <w:t>C. Предыдущим текущим индексом;</w:t>
      </w:r>
    </w:p>
    <w:p w:rsidR="003E7FA2" w:rsidRPr="007C0493" w:rsidRDefault="003E7FA2" w:rsidP="00A444B8">
      <w:r w:rsidRPr="007C0493">
        <w:t>D. Средневзвешенным  индексом.</w:t>
      </w:r>
    </w:p>
    <w:p w:rsidR="003E7FA2" w:rsidRPr="007C0493" w:rsidRDefault="003E7FA2" w:rsidP="00A444B8"/>
    <w:p w:rsidR="003E7FA2" w:rsidRPr="007C0493" w:rsidRDefault="003E7FA2" w:rsidP="00A444B8">
      <w:r w:rsidRPr="007C0493">
        <w:t>Код вопроса: 1.1.74</w:t>
      </w:r>
    </w:p>
    <w:p w:rsidR="003E7FA2" w:rsidRPr="007C0493" w:rsidRDefault="003E7FA2" w:rsidP="00A444B8">
      <w:r w:rsidRPr="007C0493">
        <w:t>Укажите НЕверное утверждение в отношении порядка расчета индекса организатором торговли:</w:t>
      </w:r>
    </w:p>
    <w:p w:rsidR="003E7FA2" w:rsidRPr="007C0493" w:rsidRDefault="003E7FA2" w:rsidP="00A444B8">
      <w:r w:rsidRPr="007C0493">
        <w:t>Ответы:</w:t>
      </w:r>
    </w:p>
    <w:p w:rsidR="003E7FA2" w:rsidRPr="007C0493" w:rsidRDefault="003E7FA2" w:rsidP="00A444B8">
      <w:r w:rsidRPr="007C0493">
        <w:t>A. 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не чаще одного раза в квартал;</w:t>
      </w:r>
    </w:p>
    <w:p w:rsidR="003E7FA2" w:rsidRPr="007C0493" w:rsidRDefault="003E7FA2" w:rsidP="00A444B8">
      <w:r w:rsidRPr="007C0493">
        <w:t>B. Требования по внесению изменений в индексный список не применяются в случае исключения ценных бумаг из списка ценных бумаг, допущенных к торгам;</w:t>
      </w:r>
    </w:p>
    <w:p w:rsidR="003E7FA2" w:rsidRPr="007C0493" w:rsidRDefault="003E7FA2" w:rsidP="00A444B8">
      <w:r w:rsidRPr="007C0493">
        <w:t>C. 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организатором торговли;</w:t>
      </w:r>
    </w:p>
    <w:p w:rsidR="003E7FA2" w:rsidRPr="007C0493" w:rsidRDefault="003E7FA2" w:rsidP="00A444B8">
      <w:r w:rsidRPr="007C0493">
        <w:t>D. Методика расчета индекса должна предусматривать равные доли ценных бумаг разных отраслей</w:t>
      </w:r>
    </w:p>
    <w:p w:rsidR="003E7FA2" w:rsidRPr="007C0493" w:rsidRDefault="003E7FA2" w:rsidP="00A444B8"/>
    <w:p w:rsidR="003E7FA2" w:rsidRPr="007C0493" w:rsidRDefault="003E7FA2" w:rsidP="00A444B8">
      <w:r w:rsidRPr="007C0493">
        <w:t>Код вопроса: 1.1.75</w:t>
      </w:r>
    </w:p>
    <w:p w:rsidR="003E7FA2" w:rsidRPr="007C0493" w:rsidRDefault="003E7FA2" w:rsidP="00A444B8">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Организатор торговли обязан в течение торгового дня предоставлять участникам торгов:</w:t>
      </w:r>
    </w:p>
    <w:p w:rsidR="003E7FA2" w:rsidRPr="007C0493" w:rsidRDefault="003E7FA2" w:rsidP="00A444B8">
      <w:r w:rsidRPr="007C0493">
        <w:t>Ответы:</w:t>
      </w:r>
    </w:p>
    <w:p w:rsidR="003E7FA2" w:rsidRPr="007C0493" w:rsidRDefault="003E7FA2" w:rsidP="00A444B8">
      <w:r w:rsidRPr="007C0493">
        <w:t>A. Текущую информацию о десяти лучших безадресных заявках (пять на продажу и  пять на покупку)</w:t>
      </w:r>
    </w:p>
    <w:p w:rsidR="003E7FA2" w:rsidRPr="007C0493" w:rsidRDefault="003E7FA2" w:rsidP="00A444B8">
      <w:r w:rsidRPr="007C0493">
        <w:t>B. Текущую информацию о двадцати лучших безадресных заявках (десять на продажу и десять на покупку)</w:t>
      </w:r>
    </w:p>
    <w:p w:rsidR="003E7FA2" w:rsidRPr="007C0493" w:rsidRDefault="003E7FA2" w:rsidP="00A444B8">
      <w:r w:rsidRPr="007C0493">
        <w:t xml:space="preserve">C. Текущую информацию о всех лучших адресных заявках </w:t>
      </w:r>
    </w:p>
    <w:p w:rsidR="003E7FA2" w:rsidRPr="007C0493" w:rsidRDefault="003E7FA2" w:rsidP="00A444B8">
      <w:r w:rsidRPr="007C0493">
        <w:t>D. Текущую информацию о всех лучших безадресных заявках</w:t>
      </w:r>
    </w:p>
    <w:p w:rsidR="003E7FA2" w:rsidRPr="007C0493" w:rsidRDefault="003E7FA2" w:rsidP="00A444B8"/>
    <w:p w:rsidR="003E7FA2" w:rsidRPr="007C0493" w:rsidRDefault="003E7FA2" w:rsidP="008F627F">
      <w:r w:rsidRPr="007C0493">
        <w:t>Код вопроса: 1.2.76</w:t>
      </w:r>
    </w:p>
    <w:p w:rsidR="003E7FA2" w:rsidRPr="007C0493" w:rsidRDefault="003E7FA2" w:rsidP="008F627F">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Информация о безадресных заявках, поданных в ходе проведения аукционных торгов на основании безадресных заявок на стандартных условиях, НЕ должна содержать:</w:t>
      </w:r>
    </w:p>
    <w:p w:rsidR="003E7FA2" w:rsidRPr="007C0493" w:rsidRDefault="003E7FA2" w:rsidP="008F627F">
      <w:r w:rsidRPr="007C0493">
        <w:t>Ответы:</w:t>
      </w:r>
    </w:p>
    <w:p w:rsidR="003E7FA2" w:rsidRPr="007C0493" w:rsidRDefault="003E7FA2" w:rsidP="008F627F">
      <w:r w:rsidRPr="007C0493">
        <w:t>I. Cведений об участнике торгов, подавшем заявку,</w:t>
      </w:r>
    </w:p>
    <w:p w:rsidR="003E7FA2" w:rsidRPr="007C0493" w:rsidRDefault="003E7FA2" w:rsidP="008F627F">
      <w:r w:rsidRPr="007C0493">
        <w:t>II. Сведений о клиенте, по поручению которого она подана</w:t>
      </w:r>
    </w:p>
    <w:p w:rsidR="003E7FA2" w:rsidRPr="007C0493" w:rsidRDefault="003E7FA2" w:rsidP="008F627F">
      <w:r w:rsidRPr="007C0493">
        <w:t>III. Сведений о цене</w:t>
      </w:r>
    </w:p>
    <w:p w:rsidR="003E7FA2" w:rsidRPr="007C0493" w:rsidRDefault="003E7FA2" w:rsidP="008F627F">
      <w:r w:rsidRPr="007C0493">
        <w:t>IV. Сведений о времени подачи заявки</w:t>
      </w:r>
    </w:p>
    <w:p w:rsidR="003E7FA2" w:rsidRPr="007C0493" w:rsidRDefault="003E7FA2" w:rsidP="008F627F">
      <w:r w:rsidRPr="007C0493">
        <w:t>A. Верно I, II</w:t>
      </w:r>
    </w:p>
    <w:p w:rsidR="003E7FA2" w:rsidRPr="007C0493" w:rsidRDefault="003E7FA2" w:rsidP="008F627F">
      <w:r w:rsidRPr="007C0493">
        <w:t>B. Верно I, II, IV</w:t>
      </w:r>
    </w:p>
    <w:p w:rsidR="003E7FA2" w:rsidRPr="007C0493" w:rsidRDefault="003E7FA2" w:rsidP="008F627F">
      <w:r w:rsidRPr="007C0493">
        <w:t>C. Верно  I, II, III</w:t>
      </w:r>
    </w:p>
    <w:p w:rsidR="003E7FA2" w:rsidRPr="007C0493" w:rsidRDefault="003E7FA2" w:rsidP="008F627F">
      <w:r w:rsidRPr="007C0493">
        <w:t>D. Верно все перечисленное</w:t>
      </w:r>
    </w:p>
    <w:p w:rsidR="003E7FA2" w:rsidRPr="007C0493" w:rsidRDefault="003E7FA2" w:rsidP="008F627F"/>
    <w:p w:rsidR="003E7FA2" w:rsidRPr="007C0493" w:rsidRDefault="003E7FA2" w:rsidP="008F627F">
      <w:r w:rsidRPr="007C0493">
        <w:t>Код вопроса: 1.1.77</w:t>
      </w:r>
    </w:p>
    <w:p w:rsidR="003E7FA2" w:rsidRPr="007C0493" w:rsidRDefault="003E7FA2" w:rsidP="008F627F">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Организатор торговли, оказывающий услуги, способствующие заключению договоров, являющихся производными финансовыми инструментами,  обеспечивает свободный доступ к раскрываемой информации на сайте для ознакомления в течение:</w:t>
      </w:r>
    </w:p>
    <w:p w:rsidR="003E7FA2" w:rsidRPr="007C0493" w:rsidRDefault="003E7FA2" w:rsidP="008F627F">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А. Одного года со дня ее раскрытия</w:t>
      </w:r>
    </w:p>
    <w:p w:rsidR="003E7FA2" w:rsidRPr="007C0493" w:rsidRDefault="003E7FA2" w:rsidP="008F627F">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Двух лет со дня ее раскрытия</w:t>
      </w:r>
    </w:p>
    <w:p w:rsidR="003E7FA2" w:rsidRPr="007C0493" w:rsidRDefault="003E7FA2" w:rsidP="008F627F">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С. Трех лет со дня ее раскрытия</w:t>
      </w:r>
    </w:p>
    <w:p w:rsidR="003E7FA2" w:rsidRPr="007C0493" w:rsidRDefault="003E7FA2" w:rsidP="008F627F">
      <w:r w:rsidRPr="007C0493">
        <w:t>D.  Бессрочно</w:t>
      </w:r>
    </w:p>
    <w:p w:rsidR="003E7FA2" w:rsidRPr="007C0493" w:rsidRDefault="003E7FA2" w:rsidP="008F627F"/>
    <w:p w:rsidR="003E7FA2" w:rsidRPr="007C0493" w:rsidRDefault="003E7FA2" w:rsidP="008F627F">
      <w:r w:rsidRPr="007C0493">
        <w:t>Код вопроса: 3.1.78</w:t>
      </w:r>
    </w:p>
    <w:p w:rsidR="003E7FA2" w:rsidRPr="007C0493" w:rsidRDefault="003E7FA2" w:rsidP="008F627F">
      <w:r w:rsidRPr="007C0493">
        <w:t>Укажите правильное утверждение в отношении порядка включения эмиссионных ценных бумаг российских эмитентов  ценных бумаг в  список ценных бумаг, допущенных к торгам:</w:t>
      </w:r>
    </w:p>
    <w:p w:rsidR="003E7FA2" w:rsidRPr="007C0493" w:rsidRDefault="003E7FA2" w:rsidP="008F627F">
      <w:r w:rsidRPr="007C0493">
        <w:t>Ответы:</w:t>
      </w:r>
    </w:p>
    <w:p w:rsidR="003E7FA2" w:rsidRPr="007C0493" w:rsidRDefault="003E7FA2" w:rsidP="008F627F">
      <w:r w:rsidRPr="007C0493">
        <w:t>A. Наличие договора с эмитентом или лицом, выдавшим ценные бумаги (обязанным по ценным бумагам)</w:t>
      </w:r>
    </w:p>
    <w:p w:rsidR="003E7FA2" w:rsidRPr="007C0493" w:rsidRDefault="003E7FA2" w:rsidP="008F627F">
      <w:r w:rsidRPr="007C0493">
        <w:t>B. Размер стоимости чистых активов эмитента должен составлять не менее 20 млн. руб.</w:t>
      </w:r>
    </w:p>
    <w:p w:rsidR="003E7FA2" w:rsidRPr="007C0493" w:rsidRDefault="003E7FA2" w:rsidP="008F627F">
      <w:r w:rsidRPr="007C0493">
        <w:t>C. Число акционеров должно быть не менее 1500</w:t>
      </w:r>
    </w:p>
    <w:p w:rsidR="003E7FA2" w:rsidRPr="007C0493" w:rsidRDefault="003E7FA2" w:rsidP="008F627F">
      <w:r w:rsidRPr="007C0493">
        <w:t>D. В состав Совета директоров эмитента должно входить не менее 3 членов Совета директоров, являющихся представителем государства</w:t>
      </w:r>
    </w:p>
    <w:p w:rsidR="003E7FA2" w:rsidRPr="007C0493" w:rsidRDefault="003E7FA2" w:rsidP="008F627F"/>
    <w:p w:rsidR="003E7FA2" w:rsidRPr="007C0493" w:rsidRDefault="003E7FA2" w:rsidP="008F627F">
      <w:r w:rsidRPr="007C0493">
        <w:t>Код вопроса: 3.1.79</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Укажите  общую рыночную стоимость обыкновенных акций российских  эмитентов, находящихся в свободном обращении, для включения их в котировальный список первого уровня, при условии, что рыночная капитализация эмитента превышает 60 морд рублей:</w:t>
      </w:r>
    </w:p>
    <w:p w:rsidR="003E7FA2" w:rsidRPr="007C0493" w:rsidRDefault="003E7FA2" w:rsidP="008F627F"/>
    <w:p w:rsidR="003E7FA2" w:rsidRPr="007C0493" w:rsidRDefault="003E7FA2" w:rsidP="008F627F">
      <w:r w:rsidRPr="007C0493">
        <w:t>Ответы:</w:t>
      </w:r>
    </w:p>
    <w:p w:rsidR="003E7FA2" w:rsidRPr="007C0493" w:rsidRDefault="003E7FA2" w:rsidP="008F627F">
      <w:r w:rsidRPr="007C0493">
        <w:t>A. Не менее 6 млрд.рублей</w:t>
      </w:r>
    </w:p>
    <w:p w:rsidR="003E7FA2" w:rsidRPr="007C0493" w:rsidRDefault="003E7FA2" w:rsidP="008F627F">
      <w:r w:rsidRPr="007C0493">
        <w:t>B. Не менее 10 млрд. рублей</w:t>
      </w:r>
    </w:p>
    <w:p w:rsidR="003E7FA2" w:rsidRPr="007C0493" w:rsidRDefault="003E7FA2" w:rsidP="008F627F">
      <w:r w:rsidRPr="007C0493">
        <w:t>C. Не менее 1млрд .рублей</w:t>
      </w:r>
    </w:p>
    <w:p w:rsidR="003E7FA2" w:rsidRPr="007C0493" w:rsidRDefault="003E7FA2" w:rsidP="008F627F">
      <w:r w:rsidRPr="007C0493">
        <w:t>D. Не менее 3  млрд. рублей</w:t>
      </w:r>
    </w:p>
    <w:p w:rsidR="003E7FA2" w:rsidRPr="007C0493" w:rsidRDefault="003E7FA2" w:rsidP="008F627F"/>
    <w:p w:rsidR="003E7FA2" w:rsidRPr="007C0493" w:rsidRDefault="003E7FA2" w:rsidP="008F627F">
      <w:pPr>
        <w:autoSpaceDE w:val="0"/>
        <w:autoSpaceDN w:val="0"/>
        <w:adjustRightInd w:val="0"/>
      </w:pPr>
      <w:r w:rsidRPr="007C0493">
        <w:t>Код вопроса: 3.1.80</w:t>
      </w:r>
    </w:p>
    <w:p w:rsidR="003E7FA2" w:rsidRPr="007C0493" w:rsidRDefault="003E7FA2" w:rsidP="008F627F">
      <w:pPr>
        <w:autoSpaceDE w:val="0"/>
        <w:autoSpaceDN w:val="0"/>
        <w:adjustRightInd w:val="0"/>
      </w:pPr>
      <w:r w:rsidRPr="007C0493">
        <w:t>Акционерное общество, созданное в 2014 г., с числом акционеров 1500, подает в настоящий момент заявление о включении выпущенных им обыкновенных акций в котировальный список первого уровня. Укажите правильное утверждение в отношении предъявляемых для этого требований к эмитенту:</w:t>
      </w:r>
    </w:p>
    <w:p w:rsidR="003E7FA2" w:rsidRPr="007C0493" w:rsidRDefault="003E7FA2" w:rsidP="008F627F">
      <w:pPr>
        <w:autoSpaceDE w:val="0"/>
        <w:autoSpaceDN w:val="0"/>
        <w:adjustRightInd w:val="0"/>
      </w:pPr>
      <w:r w:rsidRPr="007C0493">
        <w:t>Ответы:</w:t>
      </w:r>
    </w:p>
    <w:p w:rsidR="003E7FA2" w:rsidRPr="007C0493" w:rsidRDefault="003E7FA2" w:rsidP="008F627F">
      <w:pPr>
        <w:autoSpaceDE w:val="0"/>
        <w:autoSpaceDN w:val="0"/>
        <w:adjustRightInd w:val="0"/>
      </w:pPr>
      <w:r w:rsidRPr="007C0493">
        <w:t>A. Минимальный размер стоимости активов АО должен быть не менее 20 млн. рублей</w:t>
      </w:r>
    </w:p>
    <w:p w:rsidR="003E7FA2" w:rsidRPr="007C0493" w:rsidRDefault="003E7FA2" w:rsidP="008F627F">
      <w:pPr>
        <w:autoSpaceDE w:val="0"/>
        <w:autoSpaceDN w:val="0"/>
        <w:adjustRightInd w:val="0"/>
      </w:pPr>
      <w:r w:rsidRPr="007C0493">
        <w:t>B. АО не удовлетворяет требованиям в отношении срока деятельности</w:t>
      </w:r>
    </w:p>
    <w:p w:rsidR="003E7FA2" w:rsidRPr="007C0493" w:rsidRDefault="003E7FA2" w:rsidP="008F627F">
      <w:pPr>
        <w:autoSpaceDE w:val="0"/>
        <w:autoSpaceDN w:val="0"/>
        <w:adjustRightInd w:val="0"/>
      </w:pPr>
      <w:r w:rsidRPr="007C0493">
        <w:t>C. АО не удовлетворяет требованиям в отношении количества акционеров</w:t>
      </w:r>
    </w:p>
    <w:p w:rsidR="003E7FA2" w:rsidRPr="007C0493" w:rsidRDefault="003E7FA2" w:rsidP="008F627F">
      <w:r w:rsidRPr="007C0493">
        <w:t>D. Капитализация эмитента должна быть не менее 10 млрд. рублей</w:t>
      </w:r>
    </w:p>
    <w:p w:rsidR="003E7FA2" w:rsidRPr="007C0493" w:rsidRDefault="003E7FA2" w:rsidP="008F627F"/>
    <w:p w:rsidR="003E7FA2" w:rsidRPr="007C0493" w:rsidRDefault="003E7FA2" w:rsidP="008F627F">
      <w:r w:rsidRPr="007C0493">
        <w:t>Код вопроса: 1.1.81</w:t>
      </w:r>
    </w:p>
    <w:p w:rsidR="003E7FA2" w:rsidRPr="007C0493" w:rsidRDefault="003E7FA2" w:rsidP="008F627F">
      <w:r w:rsidRPr="007C0493">
        <w:t>Организатор торговли обязан вести следующие реестры, КРОМЕ:</w:t>
      </w:r>
    </w:p>
    <w:p w:rsidR="003E7FA2" w:rsidRPr="007C0493" w:rsidRDefault="003E7FA2" w:rsidP="008F627F">
      <w:r w:rsidRPr="007C0493">
        <w:t>Ответы:</w:t>
      </w:r>
    </w:p>
    <w:p w:rsidR="003E7FA2" w:rsidRPr="007C0493" w:rsidRDefault="003E7FA2" w:rsidP="008F627F">
      <w:r w:rsidRPr="007C0493">
        <w:t>A. Реестр договоров, заключенных на организованных торгах</w:t>
      </w:r>
    </w:p>
    <w:p w:rsidR="003E7FA2" w:rsidRPr="007C0493" w:rsidRDefault="003E7FA2" w:rsidP="008F627F">
      <w:r w:rsidRPr="007C0493">
        <w:t>B. Реестр заявок</w:t>
      </w:r>
    </w:p>
    <w:p w:rsidR="003E7FA2" w:rsidRPr="007C0493" w:rsidRDefault="003E7FA2" w:rsidP="008F627F">
      <w:r w:rsidRPr="007C0493">
        <w:t>C. Реестр участников торгов и  их клиентов</w:t>
      </w:r>
    </w:p>
    <w:p w:rsidR="003E7FA2" w:rsidRPr="007C0493" w:rsidRDefault="003E7FA2" w:rsidP="008F627F">
      <w:r w:rsidRPr="007C0493">
        <w:t>D. Реестр специалистов</w:t>
      </w:r>
    </w:p>
    <w:p w:rsidR="003E7FA2" w:rsidRPr="007C0493" w:rsidRDefault="003E7FA2" w:rsidP="008F627F"/>
    <w:p w:rsidR="003E7FA2" w:rsidRPr="007C0493" w:rsidRDefault="003E7FA2" w:rsidP="008F627F">
      <w:r w:rsidRPr="007C0493">
        <w:t>Код вопроса: 1.1.82</w:t>
      </w:r>
    </w:p>
    <w:p w:rsidR="003E7FA2" w:rsidRPr="007C0493" w:rsidRDefault="003E7FA2" w:rsidP="008F627F">
      <w:r w:rsidRPr="007C0493">
        <w:t>Для включения акций эмитента в котировальный список  первого уровня организатор торговли предъявляет к эмитенту следующие требования, КРОМЕ:</w:t>
      </w:r>
    </w:p>
    <w:p w:rsidR="003E7FA2" w:rsidRPr="007C0493" w:rsidRDefault="003E7FA2" w:rsidP="008F627F">
      <w:r w:rsidRPr="007C0493">
        <w:t>Ответы:</w:t>
      </w:r>
    </w:p>
    <w:p w:rsidR="003E7FA2" w:rsidRPr="007C0493" w:rsidRDefault="003E7FA2" w:rsidP="008F627F">
      <w:r w:rsidRPr="007C0493">
        <w:t>A. Срок существования эмитента - не менее 3 лет</w:t>
      </w:r>
    </w:p>
    <w:p w:rsidR="003E7FA2" w:rsidRPr="007C0493" w:rsidRDefault="003E7FA2" w:rsidP="008F627F">
      <w:r w:rsidRPr="007C0493">
        <w:t>B. У эмитента отсутствуют убытки по итогам 2 лет из последних 3 лет</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C. Количество независимых директоров  в совете директоров эмитента должно составлять не менее одной пятой состава совета директоров и не может быть меньше трех;</w:t>
      </w:r>
    </w:p>
    <w:p w:rsidR="003E7FA2" w:rsidRPr="007C0493" w:rsidRDefault="003E7FA2" w:rsidP="008F627F">
      <w:r w:rsidRPr="007C0493">
        <w:t>D. Советом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относится) контроль за надежностью и эффективностью функционирования системы управления рисками и внутреннего контроля</w:t>
      </w:r>
    </w:p>
    <w:p w:rsidR="003E7FA2" w:rsidRPr="007C0493" w:rsidRDefault="003E7FA2" w:rsidP="008F627F"/>
    <w:p w:rsidR="003E7FA2" w:rsidRPr="007C0493" w:rsidRDefault="003E7FA2" w:rsidP="008F627F">
      <w:pPr>
        <w:pStyle w:val="ConsNormal"/>
        <w:ind w:right="0" w:firstLine="0"/>
        <w:rPr>
          <w:rFonts w:ascii="Times New Roman" w:hAnsi="Times New Roman" w:cs="Times New Roman"/>
        </w:rPr>
      </w:pPr>
      <w:r w:rsidRPr="007C0493">
        <w:rPr>
          <w:rFonts w:ascii="Times New Roman" w:hAnsi="Times New Roman" w:cs="Times New Roman"/>
        </w:rPr>
        <w:t>Код вопроса: 1.1.83</w:t>
      </w:r>
    </w:p>
    <w:p w:rsidR="003E7FA2" w:rsidRPr="007C0493" w:rsidRDefault="003E7FA2" w:rsidP="008F627F">
      <w:pPr>
        <w:pStyle w:val="ConsNormal"/>
        <w:ind w:right="0" w:firstLine="0"/>
        <w:rPr>
          <w:rFonts w:ascii="Times New Roman" w:hAnsi="Times New Roman" w:cs="Times New Roman"/>
        </w:rPr>
      </w:pPr>
      <w:r w:rsidRPr="007C0493">
        <w:rPr>
          <w:rFonts w:ascii="Times New Roman" w:hAnsi="Times New Roman" w:cs="Times New Roman"/>
        </w:rPr>
        <w:t>Для включения акций эмитента в котировальный список  второго уровня организатор торговли предъявляет к эмитенту следующие требования, КРОМЕ:</w:t>
      </w:r>
    </w:p>
    <w:p w:rsidR="003E7FA2" w:rsidRPr="007C0493" w:rsidRDefault="003E7FA2" w:rsidP="008F627F">
      <w:pPr>
        <w:pStyle w:val="ConsNormal"/>
        <w:ind w:right="0" w:firstLine="0"/>
        <w:rPr>
          <w:rFonts w:ascii="Times New Roman" w:hAnsi="Times New Roman" w:cs="Times New Roman"/>
        </w:rPr>
      </w:pPr>
      <w:r w:rsidRPr="007C0493">
        <w:rPr>
          <w:rFonts w:ascii="Times New Roman" w:hAnsi="Times New Roman" w:cs="Times New Roman"/>
        </w:rPr>
        <w:t>Ответы:</w:t>
      </w:r>
    </w:p>
    <w:p w:rsidR="003E7FA2" w:rsidRPr="007C0493" w:rsidRDefault="003E7FA2" w:rsidP="008F627F">
      <w:pPr>
        <w:pStyle w:val="ConsNormal"/>
        <w:ind w:right="0" w:firstLine="0"/>
        <w:rPr>
          <w:rFonts w:ascii="Times New Roman" w:hAnsi="Times New Roman" w:cs="Times New Roman"/>
        </w:rPr>
      </w:pPr>
      <w:r w:rsidRPr="007C0493">
        <w:rPr>
          <w:rFonts w:ascii="Times New Roman" w:hAnsi="Times New Roman" w:cs="Times New Roman"/>
        </w:rPr>
        <w:t>A. Срок существования эмитента - не менее 2 лет</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B. Эмитент составляет и раскрывает (публикует) консолидированную финансовую (бухгалтерскую) отчетность, а в случае ее отсутствия - индивидуальную финансовую (бухгалтерскую) отчетность.</w:t>
      </w:r>
    </w:p>
    <w:p w:rsidR="003E7FA2" w:rsidRPr="007C0493" w:rsidRDefault="003E7FA2" w:rsidP="008F627F">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C. Количество акций эмитента в свободном обращении, их общая рыночная стоимостьи методика их определения устанавливаются биржей</w:t>
      </w:r>
    </w:p>
    <w:p w:rsidR="003E7FA2" w:rsidRPr="007C0493" w:rsidRDefault="003E7FA2" w:rsidP="008F627F">
      <w:r w:rsidRPr="007C0493">
        <w:t>D. Наличие у эмитента структурного подразделения, осуществляющего функции внутреннего аудита, и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3E7FA2" w:rsidRPr="007C0493" w:rsidRDefault="003E7FA2" w:rsidP="008F627F"/>
    <w:p w:rsidR="003E7FA2" w:rsidRPr="007C0493" w:rsidRDefault="003E7FA2" w:rsidP="008F627F">
      <w:r w:rsidRPr="007C0493">
        <w:t>Код вопроса: 1.1.84</w:t>
      </w:r>
    </w:p>
    <w:p w:rsidR="003E7FA2" w:rsidRPr="007C0493" w:rsidRDefault="003E7FA2" w:rsidP="008F627F">
      <w:r w:rsidRPr="007C0493">
        <w:t>Для делистинга акций, включенных в котировальный список второго уровня,  количество акций эмитента в свободном обращении  в течении 6 месяцев  должно быть:</w:t>
      </w:r>
    </w:p>
    <w:p w:rsidR="003E7FA2" w:rsidRPr="007C0493" w:rsidRDefault="003E7FA2" w:rsidP="008F627F">
      <w:r w:rsidRPr="007C0493">
        <w:t>Ответы:</w:t>
      </w:r>
    </w:p>
    <w:p w:rsidR="003E7FA2" w:rsidRPr="007C0493" w:rsidRDefault="003E7FA2" w:rsidP="008F627F">
      <w:r w:rsidRPr="007C0493">
        <w:t>A. Менее 4 млн. руб.</w:t>
      </w:r>
    </w:p>
    <w:p w:rsidR="003E7FA2" w:rsidRPr="007C0493" w:rsidRDefault="003E7FA2" w:rsidP="008F627F">
      <w:r w:rsidRPr="007C0493">
        <w:t>B. Менее 2 млн. руб.</w:t>
      </w:r>
    </w:p>
    <w:p w:rsidR="003E7FA2" w:rsidRPr="007C0493" w:rsidRDefault="003E7FA2" w:rsidP="008F627F">
      <w:r w:rsidRPr="007C0493">
        <w:t>C. Ниже установленного биржей показателя.</w:t>
      </w:r>
    </w:p>
    <w:p w:rsidR="003E7FA2" w:rsidRPr="007C0493" w:rsidRDefault="003E7FA2" w:rsidP="008F627F">
      <w:r w:rsidRPr="007C0493">
        <w:t>D. Менее 3 млн. руб.</w:t>
      </w:r>
    </w:p>
    <w:p w:rsidR="003E7FA2" w:rsidRPr="007C0493" w:rsidRDefault="003E7FA2" w:rsidP="008F627F"/>
    <w:p w:rsidR="003E7FA2" w:rsidRPr="007C0493" w:rsidRDefault="003E7FA2" w:rsidP="008F627F">
      <w:r w:rsidRPr="007C0493">
        <w:t>Код вопроса: 1.1.85</w:t>
      </w:r>
    </w:p>
    <w:p w:rsidR="003E7FA2" w:rsidRPr="007C0493" w:rsidRDefault="003E7FA2" w:rsidP="008F627F">
      <w:r w:rsidRPr="007C0493">
        <w:t>Для исключения  облигаций  российских эмитентов из котировального списка второго уровня объем выпуска должен быть:</w:t>
      </w:r>
    </w:p>
    <w:p w:rsidR="003E7FA2" w:rsidRPr="007C0493" w:rsidRDefault="003E7FA2" w:rsidP="008F627F">
      <w:r w:rsidRPr="007C0493">
        <w:t>Ответы:</w:t>
      </w:r>
    </w:p>
    <w:p w:rsidR="003E7FA2" w:rsidRPr="007C0493" w:rsidRDefault="003E7FA2" w:rsidP="008F627F">
      <w:r w:rsidRPr="007C0493">
        <w:t>A. Менее  2 млрд. рублей.руб.</w:t>
      </w:r>
    </w:p>
    <w:p w:rsidR="003E7FA2" w:rsidRPr="007C0493" w:rsidRDefault="003E7FA2" w:rsidP="008F627F">
      <w:r w:rsidRPr="007C0493">
        <w:t>B. Менее показателя, установленного биржей .</w:t>
      </w:r>
    </w:p>
    <w:p w:rsidR="003E7FA2" w:rsidRPr="007C0493" w:rsidRDefault="003E7FA2" w:rsidP="008F627F">
      <w:r w:rsidRPr="007C0493">
        <w:t>C. Менее 1 млрд. руб.</w:t>
      </w:r>
    </w:p>
    <w:p w:rsidR="003E7FA2" w:rsidRPr="007C0493" w:rsidRDefault="003E7FA2" w:rsidP="008F627F">
      <w:r w:rsidRPr="007C0493">
        <w:t>D. Менее 0,5 млн. руб.</w:t>
      </w:r>
    </w:p>
    <w:p w:rsidR="003E7FA2" w:rsidRPr="007C0493" w:rsidRDefault="003E7FA2" w:rsidP="008F627F"/>
    <w:p w:rsidR="003E7FA2" w:rsidRPr="007C0493" w:rsidRDefault="003E7FA2" w:rsidP="008F627F">
      <w:r w:rsidRPr="007C0493">
        <w:t>Код вопроса: 1.1.86</w:t>
      </w:r>
    </w:p>
    <w:p w:rsidR="003E7FA2" w:rsidRPr="007C0493" w:rsidRDefault="003E7FA2" w:rsidP="008F627F">
      <w:r w:rsidRPr="007C0493">
        <w:t>Какой срок существования эмитента или юридического лица  либо поручителя (гаранта) требуется для включения его облигаций в котировальный список первого (высшего) уровня:</w:t>
      </w:r>
    </w:p>
    <w:p w:rsidR="003E7FA2" w:rsidRPr="007C0493" w:rsidRDefault="003E7FA2" w:rsidP="008F627F">
      <w:r w:rsidRPr="007C0493">
        <w:t>Ответы:</w:t>
      </w:r>
    </w:p>
    <w:p w:rsidR="003E7FA2" w:rsidRPr="007C0493" w:rsidRDefault="003E7FA2" w:rsidP="008F627F">
      <w:r w:rsidRPr="007C0493">
        <w:t>A. Не менее 3 лет</w:t>
      </w:r>
    </w:p>
    <w:p w:rsidR="003E7FA2" w:rsidRPr="007C0493" w:rsidRDefault="003E7FA2" w:rsidP="008F627F">
      <w:r w:rsidRPr="007C0493">
        <w:t>B. Не менее 1 года</w:t>
      </w:r>
    </w:p>
    <w:p w:rsidR="003E7FA2" w:rsidRPr="007C0493" w:rsidRDefault="003E7FA2" w:rsidP="008F627F">
      <w:r w:rsidRPr="007C0493">
        <w:t>C. Не менее  срока, установленного биржей</w:t>
      </w:r>
    </w:p>
    <w:p w:rsidR="003E7FA2" w:rsidRPr="007C0493" w:rsidRDefault="003E7FA2" w:rsidP="008F627F">
      <w:r w:rsidRPr="007C0493">
        <w:t>D. Срок деятельности эмитента при включении в котировальный список  первого (высшего) уровня</w:t>
      </w:r>
    </w:p>
    <w:p w:rsidR="003E7FA2" w:rsidRPr="007C0493" w:rsidRDefault="003E7FA2" w:rsidP="008F627F"/>
    <w:p w:rsidR="003E7FA2" w:rsidRPr="007C0493" w:rsidRDefault="003E7FA2" w:rsidP="008F627F">
      <w:r w:rsidRPr="007C0493">
        <w:t>Код вопроса: 1.1.87</w:t>
      </w:r>
    </w:p>
    <w:p w:rsidR="003E7FA2" w:rsidRPr="007C0493" w:rsidRDefault="003E7FA2" w:rsidP="008F627F">
      <w:r w:rsidRPr="007C0493">
        <w:t>Ценные бумаги могут быть включены в котировальный список первого уровня</w:t>
      </w:r>
    </w:p>
    <w:p w:rsidR="003E7FA2" w:rsidRPr="007C0493" w:rsidRDefault="003E7FA2" w:rsidP="008F627F">
      <w:r w:rsidRPr="007C0493">
        <w:t>Ответы:</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A. Ценные бумаги включаются в Список на основании договора с эмитентом ценных бумаг или лицом, выдавшим ценные бумаги (лицом, обязанным по ценным бумагам)</w:t>
      </w:r>
    </w:p>
    <w:p w:rsidR="003E7FA2" w:rsidRPr="007C0493" w:rsidRDefault="003E7FA2" w:rsidP="008F627F">
      <w:r w:rsidRPr="007C0493">
        <w:t>B. По заявлению эмитента или участника торгов</w:t>
      </w:r>
    </w:p>
    <w:p w:rsidR="003E7FA2" w:rsidRPr="007C0493" w:rsidRDefault="003E7FA2" w:rsidP="008F627F">
      <w:r w:rsidRPr="007C0493">
        <w:t>C. По требованию общественности</w:t>
      </w:r>
    </w:p>
    <w:p w:rsidR="003E7FA2" w:rsidRPr="007C0493" w:rsidRDefault="003E7FA2" w:rsidP="008F627F">
      <w:r w:rsidRPr="007C0493">
        <w:t>D. По инициативе организатора торгов</w:t>
      </w:r>
    </w:p>
    <w:p w:rsidR="003E7FA2" w:rsidRPr="007C0493" w:rsidRDefault="003E7FA2" w:rsidP="008F627F"/>
    <w:p w:rsidR="003E7FA2" w:rsidRPr="007C0493" w:rsidRDefault="003E7FA2" w:rsidP="008F627F">
      <w:r w:rsidRPr="007C0493">
        <w:t>Код вопроса: 1.2.88</w:t>
      </w:r>
    </w:p>
    <w:p w:rsidR="003E7FA2" w:rsidRPr="007C0493" w:rsidRDefault="003E7FA2" w:rsidP="008F627F">
      <w:r w:rsidRPr="007C0493">
        <w:t>Ценные бумаги   могут быть включены в котировальный список второго уровня на основании:</w:t>
      </w:r>
    </w:p>
    <w:p w:rsidR="003E7FA2" w:rsidRPr="007C0493" w:rsidRDefault="003E7FA2" w:rsidP="008F627F">
      <w:r w:rsidRPr="007C0493">
        <w:t>I. Договора с эмитентом;</w:t>
      </w:r>
    </w:p>
    <w:p w:rsidR="003E7FA2" w:rsidRPr="007C0493" w:rsidRDefault="003E7FA2" w:rsidP="008F627F">
      <w:r w:rsidRPr="007C0493">
        <w:t>II. Заявлению эмитента или участника торгов;</w:t>
      </w:r>
    </w:p>
    <w:p w:rsidR="003E7FA2" w:rsidRPr="007C0493" w:rsidRDefault="003E7FA2" w:rsidP="008F627F">
      <w:r w:rsidRPr="007C0493">
        <w:t xml:space="preserve">III. Требования  не менее 30% участников торгов; </w:t>
      </w:r>
    </w:p>
    <w:p w:rsidR="003E7FA2" w:rsidRPr="007C0493" w:rsidRDefault="003E7FA2" w:rsidP="008F627F">
      <w:r w:rsidRPr="007C0493">
        <w:t>IV. По инициативе организатора торгов.</w:t>
      </w:r>
    </w:p>
    <w:p w:rsidR="003E7FA2" w:rsidRPr="007C0493" w:rsidRDefault="003E7FA2" w:rsidP="008F627F">
      <w:r w:rsidRPr="007C0493">
        <w:t>Ответы:</w:t>
      </w:r>
    </w:p>
    <w:p w:rsidR="003E7FA2" w:rsidRPr="007C0493" w:rsidRDefault="003E7FA2" w:rsidP="008F627F">
      <w:r w:rsidRPr="007C0493">
        <w:t xml:space="preserve">A. Только I и </w:t>
      </w:r>
      <w:r w:rsidRPr="007C0493">
        <w:rPr>
          <w:lang w:val="en-US"/>
        </w:rPr>
        <w:t>IV</w:t>
      </w:r>
    </w:p>
    <w:p w:rsidR="003E7FA2" w:rsidRPr="007C0493" w:rsidRDefault="003E7FA2" w:rsidP="008F627F">
      <w:r w:rsidRPr="007C0493">
        <w:t>B. Только II и IV</w:t>
      </w:r>
    </w:p>
    <w:p w:rsidR="003E7FA2" w:rsidRPr="007C0493" w:rsidRDefault="003E7FA2" w:rsidP="008F627F">
      <w:r w:rsidRPr="007C0493">
        <w:t>C. Все перечисленное</w:t>
      </w:r>
    </w:p>
    <w:p w:rsidR="003E7FA2" w:rsidRPr="007C0493" w:rsidRDefault="003E7FA2" w:rsidP="008F627F">
      <w:r w:rsidRPr="007C0493">
        <w:t>D. Только II, III и IV</w:t>
      </w:r>
    </w:p>
    <w:p w:rsidR="003E7FA2" w:rsidRPr="007C0493" w:rsidRDefault="003E7FA2" w:rsidP="008F627F"/>
    <w:p w:rsidR="003E7FA2" w:rsidRPr="007C0493" w:rsidRDefault="003E7FA2" w:rsidP="008F627F">
      <w:r w:rsidRPr="007C0493">
        <w:t>Код вопроса: 1.1.89</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Нарушение эмитентом требований по раскрытию информациив том числе обязанности по раскрытию (опубликованию) финансовой (бухгалтерской) отчетности, является основанием для:</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lang w:val="en-US"/>
        </w:rPr>
        <w:t>I</w:t>
      </w:r>
      <w:r w:rsidRPr="007C0493">
        <w:rPr>
          <w:rFonts w:ascii="Times New Roman" w:hAnsi="Times New Roman" w:cs="Times New Roman"/>
          <w:sz w:val="20"/>
          <w:szCs w:val="20"/>
        </w:rPr>
        <w:t>.Раскрытия организатором торговли  информации о существенном нарушении эмитентом или лицом, выдавшим ценные бумаги (лицом, обязанным по ценным бумагам), требований по раскрытию информации на своем сайте в сети Интернет не позднее торгового дня, следующего за днем определения существенности нарушения.</w:t>
      </w:r>
    </w:p>
    <w:p w:rsidR="003E7FA2" w:rsidRPr="007C0493" w:rsidRDefault="003E7FA2" w:rsidP="008F627F">
      <w:pPr>
        <w:autoSpaceDE w:val="0"/>
        <w:autoSpaceDN w:val="0"/>
        <w:adjustRightInd w:val="0"/>
        <w:jc w:val="both"/>
      </w:pPr>
      <w:r w:rsidRPr="007C0493">
        <w:rPr>
          <w:lang w:val="en-US"/>
        </w:rPr>
        <w:t>II</w:t>
      </w:r>
      <w:r w:rsidRPr="007C0493">
        <w:t>.Установления организатором торговли срока, в течение которого должна быть раскрыта (изменена) информация эмитентом или лицом, выдавшим ценные бумаги (лицом, обязанным по ценным бумагам),</w:t>
      </w:r>
    </w:p>
    <w:p w:rsidR="003E7FA2" w:rsidRPr="007C0493" w:rsidRDefault="003E7FA2" w:rsidP="008F627F">
      <w:pPr>
        <w:autoSpaceDE w:val="0"/>
        <w:autoSpaceDN w:val="0"/>
        <w:adjustRightInd w:val="0"/>
        <w:jc w:val="both"/>
      </w:pPr>
      <w:r w:rsidRPr="007C0493">
        <w:rPr>
          <w:lang w:val="en-US"/>
        </w:rPr>
        <w:t>III</w:t>
      </w:r>
      <w:r w:rsidRPr="007C0493">
        <w:t>.Принятие организатором торговли с учетом существенности и систематичности нарушения  решения об оставлении ценных бумаг в Списке (котировальном списке)</w:t>
      </w:r>
    </w:p>
    <w:p w:rsidR="003E7FA2" w:rsidRPr="007C0493" w:rsidRDefault="003E7FA2" w:rsidP="008F627F">
      <w:pPr>
        <w:autoSpaceDE w:val="0"/>
        <w:autoSpaceDN w:val="0"/>
        <w:adjustRightInd w:val="0"/>
        <w:jc w:val="both"/>
      </w:pPr>
      <w:r w:rsidRPr="007C0493">
        <w:rPr>
          <w:lang w:val="en-US"/>
        </w:rPr>
        <w:t>IV</w:t>
      </w:r>
      <w:r w:rsidRPr="007C0493">
        <w:t>. Принятие организатором торговли с учетом существенности и систематичности нарушения решения  об исключении ценных бумаг из Списка (котировального списка).</w:t>
      </w:r>
    </w:p>
    <w:p w:rsidR="003E7FA2" w:rsidRPr="007C0493" w:rsidRDefault="003E7FA2" w:rsidP="008F627F">
      <w:pPr>
        <w:pStyle w:val="ConsPlusNormal"/>
        <w:ind w:firstLine="0"/>
        <w:jc w:val="both"/>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8F627F">
      <w:r w:rsidRPr="007C0493">
        <w:t>A. Только IV</w:t>
      </w:r>
    </w:p>
    <w:p w:rsidR="003E7FA2" w:rsidRPr="007C0493" w:rsidRDefault="003E7FA2" w:rsidP="008F627F">
      <w:r w:rsidRPr="007C0493">
        <w:t>B. Только II и III</w:t>
      </w:r>
    </w:p>
    <w:p w:rsidR="003E7FA2" w:rsidRPr="007C0493" w:rsidRDefault="003E7FA2" w:rsidP="008F627F">
      <w:r w:rsidRPr="007C0493">
        <w:t xml:space="preserve">C.Всё перечисленное верно </w:t>
      </w:r>
    </w:p>
    <w:p w:rsidR="003E7FA2" w:rsidRPr="007C0493" w:rsidRDefault="003E7FA2" w:rsidP="008F627F">
      <w:r w:rsidRPr="007C0493">
        <w:t>D. Только I</w:t>
      </w:r>
    </w:p>
    <w:p w:rsidR="003E7FA2" w:rsidRPr="007C0493" w:rsidRDefault="003E7FA2" w:rsidP="008F627F"/>
    <w:p w:rsidR="003E7FA2" w:rsidRPr="007C0493" w:rsidRDefault="003E7FA2" w:rsidP="008F627F">
      <w:pPr>
        <w:autoSpaceDE w:val="0"/>
        <w:autoSpaceDN w:val="0"/>
        <w:adjustRightInd w:val="0"/>
      </w:pPr>
      <w:r w:rsidRPr="007C0493">
        <w:t>Код вопроса: 1.1.90</w:t>
      </w:r>
    </w:p>
    <w:p w:rsidR="003E7FA2" w:rsidRPr="007C0493" w:rsidRDefault="003E7FA2" w:rsidP="008F627F">
      <w:pPr>
        <w:autoSpaceDE w:val="0"/>
        <w:autoSpaceDN w:val="0"/>
        <w:adjustRightInd w:val="0"/>
      </w:pPr>
      <w:r w:rsidRPr="007C0493">
        <w:t>Является ли основанием для делистинга то, что объем выпуска ценных бумаг , включенных в Список , составляет меньше 2 млрд. рублей?</w:t>
      </w:r>
    </w:p>
    <w:p w:rsidR="003E7FA2" w:rsidRPr="007C0493" w:rsidRDefault="003E7FA2" w:rsidP="008F627F">
      <w:r w:rsidRPr="007C0493">
        <w:t>Ответы:</w:t>
      </w:r>
    </w:p>
    <w:p w:rsidR="003E7FA2" w:rsidRPr="007C0493" w:rsidRDefault="003E7FA2" w:rsidP="008F627F">
      <w:r w:rsidRPr="007C0493">
        <w:rPr>
          <w:lang w:val="en-US"/>
        </w:rPr>
        <w:t>A</w:t>
      </w:r>
      <w:r w:rsidRPr="007C0493">
        <w:t xml:space="preserve">.Является, но только для российских депозитарных расписок </w:t>
      </w:r>
    </w:p>
    <w:p w:rsidR="003E7FA2" w:rsidRPr="007C0493" w:rsidRDefault="003E7FA2" w:rsidP="008F627F">
      <w:r w:rsidRPr="007C0493">
        <w:t xml:space="preserve">B. Является, но только для облигаций российских эмитентов, включенных в котировальный список первого (высшего) уровня </w:t>
      </w:r>
    </w:p>
    <w:p w:rsidR="003E7FA2" w:rsidRPr="007C0493" w:rsidRDefault="003E7FA2" w:rsidP="008F627F">
      <w:r w:rsidRPr="007C0493">
        <w:t>C. Да, является, но только для акций и российских депозитарных расписок на акции</w:t>
      </w:r>
    </w:p>
    <w:p w:rsidR="003E7FA2" w:rsidRPr="007C0493" w:rsidRDefault="003E7FA2" w:rsidP="008F627F">
      <w:r w:rsidRPr="007C0493">
        <w:t>D. Да является, но только для инвестиционных паев, включенных в котировальный список</w:t>
      </w:r>
    </w:p>
    <w:p w:rsidR="003E7FA2" w:rsidRPr="007C0493" w:rsidRDefault="003E7FA2" w:rsidP="008F627F"/>
    <w:p w:rsidR="003E7FA2" w:rsidRPr="007C0493" w:rsidRDefault="003E7FA2" w:rsidP="008F627F">
      <w:pPr>
        <w:autoSpaceDE w:val="0"/>
        <w:autoSpaceDN w:val="0"/>
        <w:adjustRightInd w:val="0"/>
      </w:pPr>
      <w:r w:rsidRPr="007C0493">
        <w:t>Код вопроса: 1.1.91</w:t>
      </w:r>
    </w:p>
    <w:p w:rsidR="003E7FA2" w:rsidRPr="007C0493" w:rsidRDefault="003E7FA2" w:rsidP="008F627F">
      <w:pPr>
        <w:autoSpaceDE w:val="0"/>
        <w:autoSpaceDN w:val="0"/>
        <w:adjustRightInd w:val="0"/>
      </w:pPr>
      <w:r w:rsidRPr="007C0493">
        <w:t>Акционерное общество (АО), созданное в 2013 г., с числом акционеров 1100, подает заявление о включении выпущенных им обыкновенных акций в котировальный список  первого (высшего) уровня. Укажите правильное утверждение в отношении предъявляемых для этого требований к эмитенту и выпущенным им ценным бумагам:</w:t>
      </w:r>
    </w:p>
    <w:p w:rsidR="003E7FA2" w:rsidRPr="007C0493" w:rsidRDefault="003E7FA2" w:rsidP="008F627F">
      <w:pPr>
        <w:autoSpaceDE w:val="0"/>
        <w:autoSpaceDN w:val="0"/>
        <w:adjustRightInd w:val="0"/>
      </w:pPr>
      <w:r w:rsidRPr="007C0493">
        <w:t>Ответы:</w:t>
      </w:r>
    </w:p>
    <w:p w:rsidR="003E7FA2" w:rsidRPr="007C0493" w:rsidRDefault="003E7FA2" w:rsidP="008F627F">
      <w:pPr>
        <w:autoSpaceDE w:val="0"/>
        <w:autoSpaceDN w:val="0"/>
        <w:adjustRightInd w:val="0"/>
      </w:pPr>
      <w:r w:rsidRPr="007C0493">
        <w:t>A. Общая рыночная стоимость  акций эмитента  данного типа, находящихся в свободном обращении, должна составлять для включения в котировальный список не менее 3 млрд. руб.</w:t>
      </w:r>
    </w:p>
    <w:p w:rsidR="003E7FA2" w:rsidRPr="007C0493" w:rsidRDefault="003E7FA2" w:rsidP="008F627F">
      <w:pPr>
        <w:autoSpaceDE w:val="0"/>
        <w:autoSpaceDN w:val="0"/>
        <w:adjustRightInd w:val="0"/>
      </w:pPr>
      <w:r w:rsidRPr="007C0493">
        <w:t>B. АО не удовлетворяет требованиям в отношении срока деятельности</w:t>
      </w:r>
    </w:p>
    <w:p w:rsidR="003E7FA2" w:rsidRPr="007C0493" w:rsidRDefault="003E7FA2" w:rsidP="008F627F">
      <w:pPr>
        <w:autoSpaceDE w:val="0"/>
        <w:autoSpaceDN w:val="0"/>
        <w:adjustRightInd w:val="0"/>
      </w:pPr>
      <w:r w:rsidRPr="007C0493">
        <w:t>C. АО не удовлетворяет требованиям в отношении количества акционеров</w:t>
      </w:r>
    </w:p>
    <w:p w:rsidR="003E7FA2" w:rsidRPr="007C0493" w:rsidRDefault="003E7FA2" w:rsidP="008F627F">
      <w:r w:rsidRPr="007C0493">
        <w:t>D. Рассчитанный по итогам последних 6 месяцев среднмесячный объем сделок с ценными бумагами должен быть для акций не менее 1 млн. руб., для облигаций - не менее 200 тыс. руб.</w:t>
      </w:r>
    </w:p>
    <w:p w:rsidR="003E7FA2" w:rsidRPr="007C0493" w:rsidRDefault="003E7FA2" w:rsidP="008F627F"/>
    <w:p w:rsidR="003E7FA2" w:rsidRPr="007C0493" w:rsidRDefault="003E7FA2" w:rsidP="008F627F">
      <w:r w:rsidRPr="007C0493">
        <w:t>Код вопроса: 1.1.92</w:t>
      </w:r>
    </w:p>
    <w:p w:rsidR="003E7FA2" w:rsidRPr="007C0493" w:rsidRDefault="003E7FA2" w:rsidP="008F627F">
      <w:r w:rsidRPr="007C0493">
        <w:t>Укажите правильное утверждение в отношении порядка включения акций в котировальный список первого (высшего) уровня и требований, предъявляемых для этого к эмитенту.</w:t>
      </w:r>
    </w:p>
    <w:p w:rsidR="003E7FA2" w:rsidRPr="007C0493" w:rsidRDefault="003E7FA2" w:rsidP="008F627F">
      <w:r w:rsidRPr="007C0493">
        <w:t>Ответы:</w:t>
      </w:r>
    </w:p>
    <w:p w:rsidR="003E7FA2" w:rsidRPr="007C0493" w:rsidRDefault="003E7FA2" w:rsidP="008F627F">
      <w:r w:rsidRPr="007C0493">
        <w:t>A. Эмитент принял на себя обязательство иметь в составе совета директоров не менее 3 независимых директоров</w:t>
      </w:r>
    </w:p>
    <w:p w:rsidR="003E7FA2" w:rsidRPr="007C0493" w:rsidRDefault="003E7FA2" w:rsidP="008F627F">
      <w:r w:rsidRPr="007C0493">
        <w:t>B. Размер стоимости чистых активов эмитента должен составлять не менее 500 млн. руб.</w:t>
      </w:r>
    </w:p>
    <w:p w:rsidR="003E7FA2" w:rsidRPr="007C0493" w:rsidRDefault="003E7FA2" w:rsidP="008F627F">
      <w:r w:rsidRPr="007C0493">
        <w:t>C. Число акционеров должно быть не менее 1500</w:t>
      </w:r>
    </w:p>
    <w:p w:rsidR="003E7FA2" w:rsidRPr="007C0493" w:rsidRDefault="003E7FA2" w:rsidP="008F627F">
      <w:r w:rsidRPr="007C0493">
        <w:t>D. Срок деятельности эмитента с момента его образования должен быть не менее одного года</w:t>
      </w:r>
    </w:p>
    <w:p w:rsidR="003E7FA2" w:rsidRPr="007C0493" w:rsidRDefault="003E7FA2" w:rsidP="008F627F"/>
    <w:p w:rsidR="003E7FA2" w:rsidRPr="007C0493" w:rsidRDefault="003E7FA2" w:rsidP="008F627F">
      <w:r w:rsidRPr="007C0493">
        <w:t>Код вопроса: 1.1.93</w:t>
      </w:r>
    </w:p>
    <w:p w:rsidR="003E7FA2" w:rsidRPr="007C0493" w:rsidRDefault="003E7FA2" w:rsidP="008F627F">
      <w:r w:rsidRPr="007C0493">
        <w:t>Организатор торговли  обязан уведомить эмитента о включении ценных бумаг в котировальный список не позднее:</w:t>
      </w:r>
    </w:p>
    <w:p w:rsidR="003E7FA2" w:rsidRPr="007C0493" w:rsidRDefault="003E7FA2" w:rsidP="008F627F">
      <w:r w:rsidRPr="007C0493">
        <w:t>Ответы:</w:t>
      </w:r>
    </w:p>
    <w:p w:rsidR="003E7FA2" w:rsidRPr="007C0493" w:rsidRDefault="003E7FA2" w:rsidP="008F627F">
      <w:r w:rsidRPr="007C0493">
        <w:t>A. 3-х дней с момента включения</w:t>
      </w:r>
    </w:p>
    <w:p w:rsidR="003E7FA2" w:rsidRPr="007C0493" w:rsidRDefault="003E7FA2" w:rsidP="008F627F">
      <w:r w:rsidRPr="007C0493">
        <w:t>B. 1-го дня с момента включения</w:t>
      </w:r>
    </w:p>
    <w:p w:rsidR="003E7FA2" w:rsidRPr="007C0493" w:rsidRDefault="003E7FA2" w:rsidP="008F627F">
      <w:r w:rsidRPr="007C0493">
        <w:t>C. Уведомление эмитента о включении его ценных бумаг в котировальный список не входит в обязанности организатора торговли</w:t>
      </w:r>
    </w:p>
    <w:p w:rsidR="003E7FA2" w:rsidRPr="007C0493" w:rsidRDefault="003E7FA2" w:rsidP="008F627F">
      <w:r w:rsidRPr="007C0493">
        <w:t>D. При включении ценных бумаг в котировальный  список организатор торговли обязан направить эмитенту ценных бумаг или лицу, выдавшему ценные бумаги (лицу, обязанному по ценным бумагам), сообщение об этом. Порядок и форма указанного сообщения, а также сроки его направления устанавливаются организатором торговли и раскрываются на его сайте в сети Интернет.</w:t>
      </w:r>
    </w:p>
    <w:p w:rsidR="003E7FA2" w:rsidRPr="007C0493" w:rsidRDefault="003E7FA2" w:rsidP="008F627F"/>
    <w:p w:rsidR="003E7FA2" w:rsidRPr="007C0493" w:rsidRDefault="003E7FA2" w:rsidP="008F627F">
      <w:r w:rsidRPr="007C0493">
        <w:t>Код вопроса: 1.1.94</w:t>
      </w:r>
    </w:p>
    <w:p w:rsidR="003E7FA2" w:rsidRPr="007C0493" w:rsidRDefault="003E7FA2" w:rsidP="008F627F">
      <w:r w:rsidRPr="007C0493">
        <w:t>Общая рыночная стоимость обыкновенных акций данного вида, находящихся в свободном обращении, для их включения в котировальный список первого уровня организатора торговли должна составлять не менее:</w:t>
      </w:r>
    </w:p>
    <w:p w:rsidR="003E7FA2" w:rsidRPr="007C0493" w:rsidRDefault="003E7FA2" w:rsidP="008F627F">
      <w:r w:rsidRPr="007C0493">
        <w:t>Ответы:</w:t>
      </w:r>
    </w:p>
    <w:p w:rsidR="003E7FA2" w:rsidRPr="007C0493" w:rsidRDefault="003E7FA2" w:rsidP="008F627F">
      <w:r w:rsidRPr="007C0493">
        <w:t>A. 2 млн. руб.</w:t>
      </w:r>
    </w:p>
    <w:p w:rsidR="003E7FA2" w:rsidRPr="007C0493" w:rsidRDefault="003E7FA2" w:rsidP="008F627F">
      <w:r w:rsidRPr="007C0493">
        <w:t>B. 30 млрд. руб.</w:t>
      </w:r>
    </w:p>
    <w:p w:rsidR="003E7FA2" w:rsidRPr="007C0493" w:rsidRDefault="003E7FA2" w:rsidP="008F627F">
      <w:r w:rsidRPr="007C0493">
        <w:t>C. 3 млрд. руб.</w:t>
      </w:r>
    </w:p>
    <w:p w:rsidR="003E7FA2" w:rsidRPr="007C0493" w:rsidRDefault="003E7FA2" w:rsidP="008F627F">
      <w:r w:rsidRPr="007C0493">
        <w:t>D. 5 млрд. руб.</w:t>
      </w:r>
    </w:p>
    <w:p w:rsidR="003E7FA2" w:rsidRPr="007C0493" w:rsidRDefault="003E7FA2" w:rsidP="008F627F"/>
    <w:p w:rsidR="003E7FA2" w:rsidRPr="007C0493" w:rsidRDefault="003E7FA2" w:rsidP="008F627F">
      <w:r w:rsidRPr="007C0493">
        <w:t>Код вопроса: 1.1.95</w:t>
      </w:r>
    </w:p>
    <w:p w:rsidR="003E7FA2" w:rsidRPr="007C0493" w:rsidRDefault="003E7FA2" w:rsidP="008F627F">
      <w:r w:rsidRPr="007C0493">
        <w:t>Укажите правильное утверждение в отношении порядка включения ценных бумаг в котировальный список  первого уровня и требований, предъявляемых для этого к эмитенту.</w:t>
      </w:r>
    </w:p>
    <w:p w:rsidR="003E7FA2" w:rsidRPr="007C0493" w:rsidRDefault="003E7FA2" w:rsidP="008F627F">
      <w:r w:rsidRPr="007C0493">
        <w:t>Ответы:</w:t>
      </w:r>
    </w:p>
    <w:p w:rsidR="003E7FA2" w:rsidRPr="007C0493" w:rsidRDefault="003E7FA2" w:rsidP="008F627F">
      <w:pPr>
        <w:pStyle w:val="ConsPlusNormal"/>
        <w:ind w:firstLine="0"/>
        <w:rPr>
          <w:rFonts w:ascii="Times New Roman" w:hAnsi="Times New Roman" w:cs="Times New Roman"/>
          <w:sz w:val="20"/>
          <w:szCs w:val="20"/>
        </w:rPr>
      </w:pPr>
      <w:r w:rsidRPr="007C0493">
        <w:rPr>
          <w:rFonts w:ascii="Times New Roman" w:hAnsi="Times New Roman" w:cs="Times New Roman"/>
          <w:sz w:val="20"/>
          <w:szCs w:val="20"/>
        </w:rPr>
        <w:t>A. Если величина GPnL по итогам 2 из последних 3 лет положительная</w:t>
      </w:r>
    </w:p>
    <w:p w:rsidR="003E7FA2" w:rsidRPr="007C0493" w:rsidRDefault="003E7FA2" w:rsidP="008F627F">
      <w:r w:rsidRPr="007C0493">
        <w:t>B. Размер стоимости чистых активов эмитента должен составлять не менее 300 млн. руб.</w:t>
      </w:r>
    </w:p>
    <w:p w:rsidR="003E7FA2" w:rsidRPr="007C0493" w:rsidRDefault="003E7FA2" w:rsidP="008F627F">
      <w:r w:rsidRPr="007C0493">
        <w:t>C. Число акционеров при включении в котировальный список акций должно быть не менее 500</w:t>
      </w:r>
    </w:p>
    <w:p w:rsidR="003E7FA2" w:rsidRPr="007C0493" w:rsidRDefault="003E7FA2" w:rsidP="008F627F">
      <w:r w:rsidRPr="007C0493">
        <w:t>D. Срок деятельности эмитента с момента его образования должен быть не менее одного года</w:t>
      </w:r>
    </w:p>
    <w:p w:rsidR="003E7FA2" w:rsidRPr="007C0493" w:rsidRDefault="003E7FA2" w:rsidP="008F627F"/>
    <w:p w:rsidR="003E7FA2" w:rsidRPr="007C0493" w:rsidRDefault="003E7FA2" w:rsidP="008F627F">
      <w:r w:rsidRPr="007C0493">
        <w:t>Код вопроса: 1.1.96</w:t>
      </w:r>
    </w:p>
    <w:p w:rsidR="003E7FA2" w:rsidRPr="007C0493" w:rsidRDefault="003E7FA2" w:rsidP="008F627F">
      <w:r w:rsidRPr="007C0493">
        <w:t>Укажите правильное утверждение в отношении порядка включения ценных бумаг в котировальный список второго уровня и требований, предъявляемых для этого к эмитенту.</w:t>
      </w:r>
    </w:p>
    <w:p w:rsidR="003E7FA2" w:rsidRPr="007C0493" w:rsidRDefault="003E7FA2" w:rsidP="008F627F">
      <w:r w:rsidRPr="007C0493">
        <w:t>Ответы:</w:t>
      </w:r>
    </w:p>
    <w:p w:rsidR="003E7FA2" w:rsidRPr="007C0493" w:rsidRDefault="003E7FA2" w:rsidP="008F627F">
      <w:r w:rsidRPr="007C0493">
        <w:t>A. Заявление о включении ценных бумаг в котировальный список может подать только сам эмитент или участник торгов</w:t>
      </w:r>
    </w:p>
    <w:p w:rsidR="003E7FA2" w:rsidRPr="007C0493" w:rsidRDefault="003E7FA2" w:rsidP="008F627F">
      <w:r w:rsidRPr="007C0493">
        <w:t>B. Размер стоимости чистых активов эмитента должен составлять не менее 40 млн. руб.</w:t>
      </w:r>
    </w:p>
    <w:p w:rsidR="003E7FA2" w:rsidRPr="007C0493" w:rsidRDefault="003E7FA2" w:rsidP="008F627F">
      <w:r w:rsidRPr="007C0493">
        <w:t>C. Число акционеров при включении в котировальный список акций должно быть не менее 900</w:t>
      </w:r>
    </w:p>
    <w:p w:rsidR="003E7FA2" w:rsidRPr="007C0493" w:rsidRDefault="003E7FA2" w:rsidP="008F627F">
      <w:r w:rsidRPr="007C0493">
        <w:t>D. Номинальная стоимость ценных бумаг не превышает 50 000 руб.</w:t>
      </w:r>
    </w:p>
    <w:p w:rsidR="003E7FA2" w:rsidRPr="007C0493" w:rsidRDefault="003E7FA2" w:rsidP="008F627F"/>
    <w:p w:rsidR="003E7FA2" w:rsidRPr="007C0493" w:rsidRDefault="003E7FA2" w:rsidP="008F627F">
      <w:r w:rsidRPr="007C0493">
        <w:t>Код вопроса: 1.1.97</w:t>
      </w:r>
    </w:p>
    <w:p w:rsidR="003E7FA2" w:rsidRPr="007C0493" w:rsidRDefault="003E7FA2" w:rsidP="008F627F">
      <w:r w:rsidRPr="007C0493">
        <w:t>Укажите наиболее правильную формулировку требования к эмитентам по сроку существования, при включении и поддержании акций данного эмитента в Котировальном списке второго  уровня:</w:t>
      </w:r>
    </w:p>
    <w:p w:rsidR="003E7FA2" w:rsidRPr="007C0493" w:rsidRDefault="003E7FA2" w:rsidP="008F627F">
      <w:r w:rsidRPr="007C0493">
        <w:t>Ответы:</w:t>
      </w:r>
    </w:p>
    <w:p w:rsidR="003E7FA2" w:rsidRPr="007C0493" w:rsidRDefault="003E7FA2" w:rsidP="008F627F">
      <w:r w:rsidRPr="007C0493">
        <w:t>А. Не менее срока, установленного биржей</w:t>
      </w:r>
    </w:p>
    <w:p w:rsidR="003E7FA2" w:rsidRPr="007C0493" w:rsidRDefault="003E7FA2" w:rsidP="008F627F">
      <w:r w:rsidRPr="007C0493">
        <w:t>В. Срок существования эмитента должен составлять не менее двух лет</w:t>
      </w:r>
    </w:p>
    <w:p w:rsidR="003E7FA2" w:rsidRPr="007C0493" w:rsidRDefault="003E7FA2" w:rsidP="008F627F">
      <w:r w:rsidRPr="007C0493">
        <w:t>C. Срок существования эмитента должен составлять не менее трех лет</w:t>
      </w:r>
    </w:p>
    <w:p w:rsidR="003E7FA2" w:rsidRPr="007C0493" w:rsidRDefault="003E7FA2" w:rsidP="008F627F">
      <w:r w:rsidRPr="007C0493">
        <w:t>D. Срок существования эмитента должен составлять не менее пяти лет</w:t>
      </w:r>
    </w:p>
    <w:p w:rsidR="003E7FA2" w:rsidRPr="007C0493" w:rsidRDefault="003E7FA2" w:rsidP="008F627F"/>
    <w:p w:rsidR="003E7FA2" w:rsidRPr="007C0493" w:rsidRDefault="003E7FA2" w:rsidP="008F627F">
      <w:r w:rsidRPr="007C0493">
        <w:t>Код вопроса: 1.2.98</w:t>
      </w:r>
    </w:p>
    <w:p w:rsidR="003E7FA2" w:rsidRPr="007C0493" w:rsidRDefault="003E7FA2" w:rsidP="008F627F">
      <w:r w:rsidRPr="007C0493">
        <w:t>Укажите требования к эмитентам при включении акций данного эмитента в Первый и Второй уровень Списка:</w:t>
      </w:r>
    </w:p>
    <w:p w:rsidR="003E7FA2" w:rsidRPr="007C0493" w:rsidRDefault="003E7FA2" w:rsidP="008F627F">
      <w:r w:rsidRPr="007C0493">
        <w:rPr>
          <w:lang w:val="en-US"/>
        </w:rPr>
        <w:t>I</w:t>
      </w:r>
      <w:r w:rsidRPr="007C0493">
        <w:t>. Количество акций эмитента в свободном обращении</w:t>
      </w:r>
    </w:p>
    <w:p w:rsidR="003E7FA2" w:rsidRPr="007C0493" w:rsidRDefault="003E7FA2" w:rsidP="008F627F">
      <w:pPr>
        <w:tabs>
          <w:tab w:val="left" w:pos="1504"/>
        </w:tabs>
      </w:pPr>
      <w:r w:rsidRPr="007C0493">
        <w:rPr>
          <w:lang w:val="en-US"/>
        </w:rPr>
        <w:t>II</w:t>
      </w:r>
      <w:r w:rsidRPr="007C0493">
        <w:t xml:space="preserve">.Общая рыночная стоимость акций, находящихся в свободном обращении </w:t>
      </w:r>
    </w:p>
    <w:p w:rsidR="003E7FA2" w:rsidRPr="007C0493" w:rsidRDefault="003E7FA2" w:rsidP="008F627F">
      <w:r w:rsidRPr="007C0493">
        <w:rPr>
          <w:lang w:val="en-US"/>
        </w:rPr>
        <w:t>III</w:t>
      </w:r>
      <w:r w:rsidRPr="007C0493">
        <w:t>. Срок существования эмитента или юридического лица</w:t>
      </w:r>
    </w:p>
    <w:p w:rsidR="003E7FA2" w:rsidRPr="007C0493" w:rsidRDefault="003E7FA2" w:rsidP="008F627F">
      <w:r w:rsidRPr="007C0493">
        <w:rPr>
          <w:lang w:val="en-US"/>
        </w:rPr>
        <w:t>IV</w:t>
      </w:r>
      <w:r w:rsidRPr="007C0493">
        <w:t xml:space="preserve">. Составление и раскрытие финансовой  отчетности </w:t>
      </w:r>
    </w:p>
    <w:p w:rsidR="003E7FA2" w:rsidRPr="007C0493" w:rsidRDefault="003E7FA2" w:rsidP="008F627F">
      <w:r w:rsidRPr="007C0493">
        <w:rPr>
          <w:lang w:val="en-US"/>
        </w:rPr>
        <w:t>V</w:t>
      </w:r>
      <w:r w:rsidRPr="007C0493">
        <w:t>. Требования к корпоративному управлению</w:t>
      </w:r>
    </w:p>
    <w:p w:rsidR="003E7FA2" w:rsidRPr="007C0493" w:rsidRDefault="003E7FA2" w:rsidP="008F627F">
      <w:r w:rsidRPr="007C0493">
        <w:t>Ответы:</w:t>
      </w:r>
    </w:p>
    <w:p w:rsidR="003E7FA2" w:rsidRPr="007C0493" w:rsidRDefault="003E7FA2" w:rsidP="008F627F">
      <w:r w:rsidRPr="007C0493">
        <w:t>А. Все перечисленные</w:t>
      </w:r>
    </w:p>
    <w:p w:rsidR="003E7FA2" w:rsidRPr="007C0493" w:rsidRDefault="003E7FA2" w:rsidP="008F627F">
      <w:r w:rsidRPr="007C0493">
        <w:t xml:space="preserve">В. Верно  все, кроме </w:t>
      </w:r>
      <w:r w:rsidRPr="007C0493">
        <w:rPr>
          <w:lang w:val="en-US"/>
        </w:rPr>
        <w:t>II</w:t>
      </w:r>
    </w:p>
    <w:p w:rsidR="003E7FA2" w:rsidRPr="007C0493" w:rsidRDefault="003E7FA2" w:rsidP="008F627F">
      <w:r w:rsidRPr="007C0493">
        <w:t>C. Верно  все, кроме III</w:t>
      </w:r>
    </w:p>
    <w:p w:rsidR="003E7FA2" w:rsidRPr="007C0493" w:rsidRDefault="003E7FA2" w:rsidP="008F627F">
      <w:r w:rsidRPr="007C0493">
        <w:t>D. Верно  все, кроме V</w:t>
      </w:r>
    </w:p>
    <w:p w:rsidR="003E7FA2" w:rsidRPr="007C0493" w:rsidRDefault="003E7FA2" w:rsidP="008F627F"/>
    <w:p w:rsidR="003E7FA2" w:rsidRPr="007C0493" w:rsidRDefault="003E7FA2" w:rsidP="008F627F">
      <w:r w:rsidRPr="007C0493">
        <w:t>Код вопроса: 1.1.99</w:t>
      </w:r>
    </w:p>
    <w:p w:rsidR="003E7FA2" w:rsidRPr="007C0493" w:rsidRDefault="003E7FA2" w:rsidP="008F627F">
      <w:r w:rsidRPr="007C0493">
        <w:t>Укажите правильное основание для исключения акций эмитента из Первого уровня Списка:</w:t>
      </w:r>
    </w:p>
    <w:p w:rsidR="003E7FA2" w:rsidRPr="007C0493" w:rsidRDefault="003E7FA2" w:rsidP="008F627F">
      <w:r w:rsidRPr="007C0493">
        <w:t>А. Количество акций эмитента в свободном обращении в течение 6 месяцев подряд ниже на 2,5 процентных пункта установленных показателей</w:t>
      </w:r>
    </w:p>
    <w:p w:rsidR="003E7FA2" w:rsidRPr="007C0493" w:rsidRDefault="003E7FA2" w:rsidP="008F627F">
      <w:r w:rsidRPr="007C0493">
        <w:t>В. Количество акций эмитента в свободном обращении в течение 3 месяцев подряд ниже на 2,5 процентных пункта установленных показателей</w:t>
      </w:r>
    </w:p>
    <w:p w:rsidR="003E7FA2" w:rsidRPr="007C0493" w:rsidRDefault="003E7FA2" w:rsidP="008F627F">
      <w:r w:rsidRPr="007C0493">
        <w:t>С. Количество акций эмитента в свободном обращении в течение 6 месяцев подряд ниже на 5 процентных пунктов установленных показателей</w:t>
      </w:r>
    </w:p>
    <w:p w:rsidR="003E7FA2" w:rsidRPr="007C0493" w:rsidRDefault="003E7FA2" w:rsidP="008F627F">
      <w:r w:rsidRPr="007C0493">
        <w:rPr>
          <w:lang w:val="en-US"/>
        </w:rPr>
        <w:t>D</w:t>
      </w:r>
      <w:r w:rsidRPr="007C0493">
        <w:t>. Количество акций эмитента в свободном обращении в течение 3 месяцев подряд ниже на 5 процентных пунктов установленных показателей</w:t>
      </w:r>
    </w:p>
    <w:p w:rsidR="003E7FA2" w:rsidRPr="007C0493" w:rsidRDefault="003E7FA2" w:rsidP="008F627F"/>
    <w:p w:rsidR="003E7FA2" w:rsidRPr="007C0493" w:rsidRDefault="003E7FA2" w:rsidP="006D6532">
      <w:r w:rsidRPr="007C0493">
        <w:t>Код вопроса: 1.1.100</w:t>
      </w:r>
    </w:p>
    <w:p w:rsidR="003E7FA2" w:rsidRPr="007C0493" w:rsidRDefault="003E7FA2" w:rsidP="006D6532">
      <w:r w:rsidRPr="007C0493">
        <w:t>Укажите правильное основание для исключения акций эмитента  из Второго уровня Списка:</w:t>
      </w:r>
    </w:p>
    <w:p w:rsidR="003E7FA2" w:rsidRPr="007C0493" w:rsidRDefault="003E7FA2" w:rsidP="006D6532">
      <w:r w:rsidRPr="007C0493">
        <w:t>А. Количество акций эмитента в свободном обращении в течение 6 месяцев подряд ниже на 2,5 процентных пункта установленных показателей</w:t>
      </w:r>
    </w:p>
    <w:p w:rsidR="003E7FA2" w:rsidRPr="007C0493" w:rsidRDefault="003E7FA2" w:rsidP="006D6532">
      <w:r w:rsidRPr="007C0493">
        <w:t>В. Количество акций эмитента в свободном обращении в течение 3 месяцев подряд ниже на 2,5 процентных пункта установленных показателей</w:t>
      </w:r>
    </w:p>
    <w:p w:rsidR="003E7FA2" w:rsidRPr="007C0493" w:rsidRDefault="003E7FA2" w:rsidP="006D6532">
      <w:r w:rsidRPr="007C0493">
        <w:t>С. Количество акций эмитента в свободном обращении в течение 6 месяцев подряд ниже на 5 процентных пунктов установленных показателей</w:t>
      </w:r>
    </w:p>
    <w:p w:rsidR="003E7FA2" w:rsidRPr="007C0493" w:rsidRDefault="003E7FA2" w:rsidP="00A520AB">
      <w:r w:rsidRPr="007C0493">
        <w:rPr>
          <w:lang w:val="en-US"/>
        </w:rPr>
        <w:t>D</w:t>
      </w:r>
      <w:r w:rsidRPr="007C0493">
        <w:t xml:space="preserve">. Количество акций эмитента в свободном обращении в течение 3 месяцев подряд ниже </w:t>
      </w:r>
    </w:p>
    <w:p w:rsidR="003E7FA2" w:rsidRPr="007C0493" w:rsidRDefault="003E7FA2" w:rsidP="006D6532">
      <w:r w:rsidRPr="007C0493">
        <w:t>на 5 процентных пунктов установленных показателей</w:t>
      </w:r>
    </w:p>
    <w:p w:rsidR="003E7FA2" w:rsidRPr="007C0493" w:rsidRDefault="003E7FA2" w:rsidP="008F627F"/>
    <w:p w:rsidR="003E7FA2" w:rsidRPr="007C0493" w:rsidRDefault="003E7FA2" w:rsidP="001758D4">
      <w:r w:rsidRPr="007C0493">
        <w:t>Код вопроса: 1.2.101</w:t>
      </w:r>
    </w:p>
    <w:p w:rsidR="003E7FA2" w:rsidRPr="007C0493" w:rsidRDefault="003E7FA2" w:rsidP="001758D4">
      <w:r w:rsidRPr="007C0493">
        <w:t>Укажите основания для  включения облигаций  эмитента в Первый уровень Списка:</w:t>
      </w:r>
    </w:p>
    <w:p w:rsidR="003E7FA2" w:rsidRPr="007C0493" w:rsidRDefault="003E7FA2" w:rsidP="001758D4">
      <w:r w:rsidRPr="007C0493">
        <w:rPr>
          <w:lang w:val="en-US"/>
        </w:rPr>
        <w:t>I</w:t>
      </w:r>
      <w:r w:rsidRPr="007C0493">
        <w:t>. Объем выпуска не менее 2 млрд.руб.</w:t>
      </w:r>
    </w:p>
    <w:p w:rsidR="003E7FA2" w:rsidRPr="007C0493" w:rsidRDefault="003E7FA2" w:rsidP="001758D4">
      <w:pPr>
        <w:tabs>
          <w:tab w:val="left" w:pos="1504"/>
        </w:tabs>
      </w:pPr>
      <w:r w:rsidRPr="007C0493">
        <w:rPr>
          <w:lang w:val="en-US"/>
        </w:rPr>
        <w:t>II</w:t>
      </w:r>
      <w:r w:rsidRPr="007C0493">
        <w:t>.Номинал не более 50 000 руб.</w:t>
      </w:r>
    </w:p>
    <w:p w:rsidR="003E7FA2" w:rsidRPr="007C0493" w:rsidRDefault="003E7FA2" w:rsidP="001758D4">
      <w:r w:rsidRPr="007C0493">
        <w:rPr>
          <w:lang w:val="en-US"/>
        </w:rPr>
        <w:t>III</w:t>
      </w:r>
      <w:r w:rsidRPr="007C0493">
        <w:t>. Наличие рейтинга согласно требованиям биржи</w:t>
      </w:r>
    </w:p>
    <w:p w:rsidR="003E7FA2" w:rsidRPr="007C0493" w:rsidRDefault="003E7FA2" w:rsidP="001758D4">
      <w:r w:rsidRPr="007C0493">
        <w:rPr>
          <w:lang w:val="en-US"/>
        </w:rPr>
        <w:t>IV</w:t>
      </w:r>
      <w:r w:rsidRPr="007C0493">
        <w:t>. Отсутствие убытков в течение 2 из последних 3 лет</w:t>
      </w:r>
    </w:p>
    <w:p w:rsidR="003E7FA2" w:rsidRPr="007C0493" w:rsidRDefault="003E7FA2" w:rsidP="001758D4">
      <w:r w:rsidRPr="007C0493">
        <w:t>Ответы:</w:t>
      </w:r>
    </w:p>
    <w:p w:rsidR="003E7FA2" w:rsidRPr="007C0493" w:rsidRDefault="003E7FA2" w:rsidP="001758D4">
      <w:r w:rsidRPr="007C0493">
        <w:t>А. Все перечисленные</w:t>
      </w:r>
    </w:p>
    <w:p w:rsidR="003E7FA2" w:rsidRPr="007C0493" w:rsidRDefault="003E7FA2" w:rsidP="001758D4">
      <w:r w:rsidRPr="007C0493">
        <w:t xml:space="preserve">В. Верно  все, кроме </w:t>
      </w:r>
      <w:r w:rsidRPr="007C0493">
        <w:rPr>
          <w:lang w:val="en-US"/>
        </w:rPr>
        <w:t>II</w:t>
      </w:r>
    </w:p>
    <w:p w:rsidR="003E7FA2" w:rsidRPr="007C0493" w:rsidRDefault="003E7FA2" w:rsidP="001758D4">
      <w:r w:rsidRPr="007C0493">
        <w:t>C. Верно  все, кроме III</w:t>
      </w:r>
    </w:p>
    <w:p w:rsidR="003E7FA2" w:rsidRPr="007C0493" w:rsidRDefault="003E7FA2" w:rsidP="001758D4">
      <w:r w:rsidRPr="007C0493">
        <w:t xml:space="preserve">D. Верно  все, кроме </w:t>
      </w:r>
      <w:r w:rsidRPr="007C0493">
        <w:rPr>
          <w:lang w:val="en-US"/>
        </w:rPr>
        <w:t>III</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1.2.102</w:t>
      </w:r>
    </w:p>
    <w:p w:rsidR="003E7FA2" w:rsidRPr="007C0493" w:rsidRDefault="003E7FA2" w:rsidP="001758D4">
      <w:r w:rsidRPr="007C0493">
        <w:t>Укажите основания для  включения  государственных ценных бумаг субъектов  РФ в Список:</w:t>
      </w:r>
    </w:p>
    <w:p w:rsidR="003E7FA2" w:rsidRPr="007C0493" w:rsidRDefault="003E7FA2" w:rsidP="001758D4">
      <w:r w:rsidRPr="007C0493">
        <w:rPr>
          <w:lang w:val="en-US"/>
        </w:rPr>
        <w:t>I</w:t>
      </w:r>
      <w:r w:rsidRPr="007C0493">
        <w:t>. Объем выпуска не менее 2 млрд. руб.</w:t>
      </w:r>
    </w:p>
    <w:p w:rsidR="003E7FA2" w:rsidRPr="007C0493" w:rsidRDefault="003E7FA2" w:rsidP="001758D4">
      <w:pPr>
        <w:tabs>
          <w:tab w:val="left" w:pos="1504"/>
        </w:tabs>
      </w:pPr>
      <w:r w:rsidRPr="007C0493">
        <w:rPr>
          <w:lang w:val="en-US"/>
        </w:rPr>
        <w:t>II</w:t>
      </w:r>
      <w:r w:rsidRPr="007C0493">
        <w:t>.Номинал не более 50 000 руб.</w:t>
      </w:r>
    </w:p>
    <w:p w:rsidR="003E7FA2" w:rsidRPr="007C0493" w:rsidRDefault="003E7FA2" w:rsidP="001758D4">
      <w:r w:rsidRPr="007C0493">
        <w:rPr>
          <w:lang w:val="en-US"/>
        </w:rPr>
        <w:t>III</w:t>
      </w:r>
      <w:r w:rsidRPr="007C0493">
        <w:t>. Могут быть включены только в Первый уровень</w:t>
      </w:r>
    </w:p>
    <w:p w:rsidR="003E7FA2" w:rsidRPr="007C0493" w:rsidRDefault="003E7FA2" w:rsidP="001758D4">
      <w:r w:rsidRPr="007C0493">
        <w:rPr>
          <w:lang w:val="en-US"/>
        </w:rPr>
        <w:t>IV</w:t>
      </w:r>
      <w:r w:rsidRPr="007C0493">
        <w:t>. Не содержат ограничений на обращение ценных бумаг среди неограниченного круга лиц и (или) предложение ценных бумаг неограниченному кругу лиц</w:t>
      </w:r>
    </w:p>
    <w:p w:rsidR="003E7FA2" w:rsidRPr="007C0493" w:rsidRDefault="003E7FA2" w:rsidP="001758D4">
      <w:r w:rsidRPr="007C0493">
        <w:rPr>
          <w:lang w:val="en-US"/>
        </w:rPr>
        <w:t>V</w:t>
      </w:r>
      <w:r w:rsidRPr="007C0493">
        <w:t>. Исполнение обязательств по облигациям должно быть обеспечено залогом, поручительством, банковской гарантией, государственной или муниципальной гарантией, если номинальная стоимость всех выпущенных эмитентом облигаций превышает размер его уставного капитала</w:t>
      </w:r>
    </w:p>
    <w:p w:rsidR="003E7FA2" w:rsidRPr="007C0493" w:rsidRDefault="003E7FA2" w:rsidP="001758D4">
      <w:r w:rsidRPr="007C0493">
        <w:t>Ответы:</w:t>
      </w:r>
    </w:p>
    <w:p w:rsidR="003E7FA2" w:rsidRPr="007C0493" w:rsidRDefault="003E7FA2" w:rsidP="001758D4">
      <w:r w:rsidRPr="007C0493">
        <w:t>А. Все перечисленные</w:t>
      </w:r>
    </w:p>
    <w:p w:rsidR="003E7FA2" w:rsidRPr="007C0493" w:rsidRDefault="003E7FA2" w:rsidP="001758D4">
      <w:r w:rsidRPr="007C0493">
        <w:t xml:space="preserve">В. Верно  все, кроме </w:t>
      </w:r>
      <w:r w:rsidRPr="007C0493">
        <w:rPr>
          <w:lang w:val="en-US"/>
        </w:rPr>
        <w:t>II</w:t>
      </w:r>
    </w:p>
    <w:p w:rsidR="003E7FA2" w:rsidRPr="007C0493" w:rsidRDefault="003E7FA2" w:rsidP="001758D4">
      <w:r w:rsidRPr="007C0493">
        <w:t xml:space="preserve">C. Верно  </w:t>
      </w:r>
      <w:r w:rsidRPr="007C0493">
        <w:rPr>
          <w:lang w:val="en-US"/>
        </w:rPr>
        <w:t>II</w:t>
      </w:r>
      <w:r w:rsidRPr="007C0493">
        <w:t xml:space="preserve"> и </w:t>
      </w:r>
      <w:r w:rsidRPr="007C0493">
        <w:rPr>
          <w:lang w:val="en-US"/>
        </w:rPr>
        <w:t>IV</w:t>
      </w:r>
    </w:p>
    <w:p w:rsidR="003E7FA2" w:rsidRPr="007C0493" w:rsidRDefault="003E7FA2" w:rsidP="001758D4">
      <w:r w:rsidRPr="007C0493">
        <w:t xml:space="preserve">D. Верно  все, кроме  </w:t>
      </w:r>
      <w:r w:rsidRPr="007C0493">
        <w:rPr>
          <w:lang w:val="en-US"/>
        </w:rPr>
        <w:t>I</w:t>
      </w:r>
      <w:r w:rsidRPr="007C0493">
        <w:t>, V</w:t>
      </w:r>
    </w:p>
    <w:p w:rsidR="003E7FA2" w:rsidRPr="007C0493" w:rsidRDefault="003E7FA2" w:rsidP="001758D4"/>
    <w:p w:rsidR="003E7FA2" w:rsidRPr="007C0493" w:rsidRDefault="003E7FA2" w:rsidP="001758D4">
      <w:r w:rsidRPr="007C0493">
        <w:t>Код вопроса: 1.2.103</w:t>
      </w:r>
    </w:p>
    <w:p w:rsidR="003E7FA2" w:rsidRPr="007C0493" w:rsidRDefault="003E7FA2" w:rsidP="001758D4">
      <w:r w:rsidRPr="007C0493">
        <w:t>Укажите основания для включения  инвестиционных паев паевых (небиржевых фондов) инвестиционных фондов в Первый уровень Списка:</w:t>
      </w:r>
    </w:p>
    <w:p w:rsidR="003E7FA2" w:rsidRPr="007C0493" w:rsidRDefault="003E7FA2" w:rsidP="001758D4">
      <w:r w:rsidRPr="007C0493">
        <w:rPr>
          <w:lang w:val="en-US"/>
        </w:rPr>
        <w:t>I</w:t>
      </w:r>
      <w:r w:rsidRPr="007C0493">
        <w:t>. Стоимость чистых активов не менее 1 млрд. руб.</w:t>
      </w:r>
    </w:p>
    <w:p w:rsidR="003E7FA2" w:rsidRPr="007C0493" w:rsidRDefault="003E7FA2" w:rsidP="001758D4">
      <w:pPr>
        <w:tabs>
          <w:tab w:val="left" w:pos="1504"/>
        </w:tabs>
      </w:pPr>
      <w:r w:rsidRPr="007C0493">
        <w:rPr>
          <w:lang w:val="en-US"/>
        </w:rPr>
        <w:t>II</w:t>
      </w:r>
      <w:r w:rsidRPr="007C0493">
        <w:t>. Не менее двух третей торговых дней, в течение одного квартала, предшествующего принятию решения о включении инвестиционных паев, дневной объем сделок составляет не менее 5 млн. руб.</w:t>
      </w:r>
    </w:p>
    <w:p w:rsidR="003E7FA2" w:rsidRPr="007C0493" w:rsidRDefault="003E7FA2" w:rsidP="001758D4">
      <w:r w:rsidRPr="007C0493">
        <w:rPr>
          <w:lang w:val="en-US"/>
        </w:rPr>
        <w:t>III</w:t>
      </w:r>
      <w:r w:rsidRPr="007C0493">
        <w:t>. 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p w:rsidR="003E7FA2" w:rsidRPr="007C0493" w:rsidRDefault="003E7FA2" w:rsidP="001758D4">
      <w:r w:rsidRPr="007C0493">
        <w:rPr>
          <w:lang w:val="en-US"/>
        </w:rPr>
        <w:t>IV</w:t>
      </w:r>
      <w:r w:rsidRPr="007C0493">
        <w:t>. Отсутствие у управляющей компании в течение года, предшествующего дате обращения с заявлением о включении инвестиционных паев Первый уровень, нарушений, являющихся основанием для запрета на проведение всех или части операций</w:t>
      </w:r>
    </w:p>
    <w:p w:rsidR="003E7FA2" w:rsidRPr="007C0493" w:rsidRDefault="003E7FA2" w:rsidP="001758D4">
      <w:r w:rsidRPr="007C0493">
        <w:t>Ответы:</w:t>
      </w:r>
    </w:p>
    <w:p w:rsidR="003E7FA2" w:rsidRPr="007C0493" w:rsidRDefault="003E7FA2" w:rsidP="001758D4">
      <w:r w:rsidRPr="007C0493">
        <w:t>А. Все перечисленные</w:t>
      </w:r>
    </w:p>
    <w:p w:rsidR="003E7FA2" w:rsidRPr="007C0493" w:rsidRDefault="003E7FA2" w:rsidP="001758D4">
      <w:r w:rsidRPr="007C0493">
        <w:t xml:space="preserve">В. Верно  все, кроме </w:t>
      </w:r>
      <w:r w:rsidRPr="007C0493">
        <w:rPr>
          <w:lang w:val="en-US"/>
        </w:rPr>
        <w:t>II</w:t>
      </w:r>
    </w:p>
    <w:p w:rsidR="003E7FA2" w:rsidRPr="007C0493" w:rsidRDefault="003E7FA2" w:rsidP="001758D4">
      <w:r w:rsidRPr="007C0493">
        <w:t xml:space="preserve">C. Верно  все, кроме </w:t>
      </w:r>
      <w:r w:rsidRPr="007C0493">
        <w:rPr>
          <w:lang w:val="en-US"/>
        </w:rPr>
        <w:t>IV</w:t>
      </w:r>
    </w:p>
    <w:p w:rsidR="003E7FA2" w:rsidRPr="007C0493" w:rsidRDefault="003E7FA2" w:rsidP="001758D4">
      <w:r w:rsidRPr="007C0493">
        <w:t xml:space="preserve">D. Верно  все, кроме  </w:t>
      </w:r>
      <w:r w:rsidRPr="007C0493">
        <w:rPr>
          <w:lang w:val="en-US"/>
        </w:rPr>
        <w:t>I</w:t>
      </w:r>
      <w:r w:rsidRPr="007C0493">
        <w:t xml:space="preserve">, </w:t>
      </w:r>
      <w:r w:rsidRPr="007C0493">
        <w:rPr>
          <w:lang w:val="en-US"/>
        </w:rPr>
        <w:t>I</w:t>
      </w:r>
      <w:r w:rsidRPr="007C0493">
        <w:t>V</w:t>
      </w:r>
    </w:p>
    <w:p w:rsidR="003E7FA2" w:rsidRPr="007C0493" w:rsidRDefault="003E7FA2" w:rsidP="001758D4"/>
    <w:p w:rsidR="003E7FA2" w:rsidRPr="007C0493" w:rsidRDefault="003E7FA2" w:rsidP="001758D4">
      <w:r w:rsidRPr="007C0493">
        <w:t>Код вопроса: 1.2.104</w:t>
      </w:r>
    </w:p>
    <w:p w:rsidR="003E7FA2" w:rsidRPr="007C0493" w:rsidRDefault="003E7FA2" w:rsidP="001758D4">
      <w:r w:rsidRPr="007C0493">
        <w:t>Укажите основания для  включения  ипотечных сертификатов участия  в Первый уровень Списка:</w:t>
      </w:r>
    </w:p>
    <w:p w:rsidR="003E7FA2" w:rsidRPr="007C0493" w:rsidRDefault="003E7FA2" w:rsidP="001758D4">
      <w:r w:rsidRPr="007C0493">
        <w:rPr>
          <w:lang w:val="en-US"/>
        </w:rPr>
        <w:t>I</w:t>
      </w:r>
      <w:r w:rsidRPr="007C0493">
        <w:t>. Размер ипотечного покрытия не менее 1 млрд. руб.</w:t>
      </w:r>
    </w:p>
    <w:p w:rsidR="003E7FA2" w:rsidRPr="007C0493" w:rsidRDefault="003E7FA2" w:rsidP="001758D4">
      <w:pPr>
        <w:tabs>
          <w:tab w:val="left" w:pos="1504"/>
        </w:tabs>
      </w:pPr>
      <w:r w:rsidRPr="007C0493">
        <w:rPr>
          <w:lang w:val="en-US"/>
        </w:rPr>
        <w:t>II</w:t>
      </w:r>
      <w:r w:rsidRPr="007C0493">
        <w:t>. 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p w:rsidR="003E7FA2" w:rsidRPr="007C0493" w:rsidRDefault="003E7FA2" w:rsidP="001758D4">
      <w:r w:rsidRPr="007C0493">
        <w:rPr>
          <w:lang w:val="en-US"/>
        </w:rPr>
        <w:t>III</w:t>
      </w:r>
      <w:r w:rsidRPr="007C0493">
        <w:t>. В составе ипотечного покрытия отсутствуют требования, обеспеченные залогом недвижимого имущества, строительство которого не завершено</w:t>
      </w:r>
    </w:p>
    <w:p w:rsidR="003E7FA2" w:rsidRPr="007C0493" w:rsidRDefault="003E7FA2" w:rsidP="001758D4">
      <w:r w:rsidRPr="007C0493">
        <w:rPr>
          <w:lang w:val="en-US"/>
        </w:rPr>
        <w:t>IV</w:t>
      </w:r>
      <w:r w:rsidRPr="007C0493">
        <w:t xml:space="preserve">. Отсутствие у управляющего ипотечным покрытием убытков в течение трех лет </w:t>
      </w:r>
    </w:p>
    <w:p w:rsidR="003E7FA2" w:rsidRPr="007C0493" w:rsidRDefault="003E7FA2" w:rsidP="001758D4">
      <w:r w:rsidRPr="007C0493">
        <w:t>Ответы:</w:t>
      </w:r>
    </w:p>
    <w:p w:rsidR="003E7FA2" w:rsidRPr="007C0493" w:rsidRDefault="003E7FA2" w:rsidP="001758D4">
      <w:r w:rsidRPr="007C0493">
        <w:t>А. Все перечисленные</w:t>
      </w:r>
    </w:p>
    <w:p w:rsidR="003E7FA2" w:rsidRPr="007C0493" w:rsidRDefault="003E7FA2" w:rsidP="001758D4">
      <w:r w:rsidRPr="007C0493">
        <w:t xml:space="preserve">В. Верно  все, кроме </w:t>
      </w:r>
      <w:r w:rsidRPr="007C0493">
        <w:rPr>
          <w:lang w:val="en-US"/>
        </w:rPr>
        <w:t>II</w:t>
      </w:r>
    </w:p>
    <w:p w:rsidR="003E7FA2" w:rsidRPr="007C0493" w:rsidRDefault="003E7FA2" w:rsidP="001758D4">
      <w:r w:rsidRPr="007C0493">
        <w:t xml:space="preserve">C. Верно  все, кроме </w:t>
      </w:r>
      <w:r w:rsidRPr="007C0493">
        <w:rPr>
          <w:lang w:val="en-US"/>
        </w:rPr>
        <w:t>IV</w:t>
      </w:r>
    </w:p>
    <w:p w:rsidR="003E7FA2" w:rsidRPr="007C0493" w:rsidRDefault="003E7FA2" w:rsidP="001758D4">
      <w:r w:rsidRPr="007C0493">
        <w:t xml:space="preserve">D. Верно  все, кроме  </w:t>
      </w:r>
      <w:r w:rsidRPr="007C0493">
        <w:rPr>
          <w:lang w:val="en-US"/>
        </w:rPr>
        <w:t>I</w:t>
      </w:r>
      <w:r w:rsidRPr="007C0493">
        <w:t xml:space="preserve">, </w:t>
      </w:r>
      <w:r w:rsidRPr="007C0493">
        <w:rPr>
          <w:lang w:val="en-US"/>
        </w:rPr>
        <w:t>I</w:t>
      </w:r>
      <w:r w:rsidRPr="007C0493">
        <w:t>V</w:t>
      </w:r>
    </w:p>
    <w:p w:rsidR="003E7FA2" w:rsidRPr="007C0493" w:rsidRDefault="003E7FA2" w:rsidP="001758D4"/>
    <w:p w:rsidR="003E7FA2" w:rsidRPr="007C0493" w:rsidRDefault="003E7FA2" w:rsidP="001758D4">
      <w:r w:rsidRPr="007C0493">
        <w:t>Код вопроса: 1.2.105</w:t>
      </w:r>
    </w:p>
    <w:p w:rsidR="003E7FA2" w:rsidRPr="007C0493" w:rsidRDefault="003E7FA2" w:rsidP="001758D4">
      <w:r w:rsidRPr="007C0493">
        <w:t>Укажите основания для включения ценных бумаг,  выпущенных от имени иностранных государств или центральных банков иностранных государств  в Первый уровень Списка:</w:t>
      </w:r>
    </w:p>
    <w:p w:rsidR="003E7FA2" w:rsidRPr="007C0493" w:rsidRDefault="003E7FA2" w:rsidP="001758D4">
      <w:r w:rsidRPr="007C0493">
        <w:rPr>
          <w:lang w:val="en-US"/>
        </w:rPr>
        <w:t>I</w:t>
      </w:r>
      <w:r w:rsidRPr="007C0493">
        <w:t>. Объем выпуска не менее эквивалента 2 млрд. руб..</w:t>
      </w:r>
    </w:p>
    <w:p w:rsidR="003E7FA2" w:rsidRPr="007C0493" w:rsidRDefault="003E7FA2" w:rsidP="001758D4">
      <w:pPr>
        <w:tabs>
          <w:tab w:val="left" w:pos="1504"/>
        </w:tabs>
      </w:pPr>
      <w:r w:rsidRPr="007C0493">
        <w:rPr>
          <w:lang w:val="en-US"/>
        </w:rPr>
        <w:t>II</w:t>
      </w:r>
      <w:r w:rsidRPr="007C0493">
        <w:t>. Номинал не более 50 000 руб.</w:t>
      </w:r>
    </w:p>
    <w:p w:rsidR="003E7FA2" w:rsidRPr="007C0493" w:rsidRDefault="003E7FA2" w:rsidP="001758D4">
      <w:r w:rsidRPr="007C0493">
        <w:rPr>
          <w:lang w:val="en-US"/>
        </w:rPr>
        <w:t>III</w:t>
      </w:r>
      <w:r w:rsidRPr="007C0493">
        <w:t>. Наличие рейтинга согласно требованиям биржи</w:t>
      </w:r>
    </w:p>
    <w:p w:rsidR="003E7FA2" w:rsidRPr="007C0493" w:rsidRDefault="003E7FA2" w:rsidP="001758D4">
      <w:r w:rsidRPr="007C0493">
        <w:rPr>
          <w:lang w:val="en-US"/>
        </w:rPr>
        <w:t>IV</w:t>
      </w:r>
      <w:r w:rsidRPr="007C0493">
        <w:t>. Дефолт эмитента отсутствует либо с момента прекращения обязательств, в отношении которых эмитентом был допущен дефолт, прошло не менее 3 лет</w:t>
      </w:r>
    </w:p>
    <w:p w:rsidR="003E7FA2" w:rsidRPr="007C0493" w:rsidRDefault="003E7FA2" w:rsidP="001758D4">
      <w:r w:rsidRPr="007C0493">
        <w:rPr>
          <w:lang w:val="en-US"/>
        </w:rPr>
        <w:t>V</w:t>
      </w:r>
      <w:r w:rsidRPr="007C0493">
        <w:t xml:space="preserve">. Отсутствие убытков в течение трех лет </w:t>
      </w:r>
    </w:p>
    <w:p w:rsidR="003E7FA2" w:rsidRPr="007C0493" w:rsidRDefault="003E7FA2" w:rsidP="001758D4">
      <w:r w:rsidRPr="007C0493">
        <w:t>Ответы:</w:t>
      </w:r>
    </w:p>
    <w:p w:rsidR="003E7FA2" w:rsidRPr="007C0493" w:rsidRDefault="003E7FA2" w:rsidP="001758D4">
      <w:r w:rsidRPr="007C0493">
        <w:t>А. Все перечисленные</w:t>
      </w:r>
    </w:p>
    <w:p w:rsidR="003E7FA2" w:rsidRPr="007C0493" w:rsidRDefault="003E7FA2" w:rsidP="001758D4">
      <w:r w:rsidRPr="007C0493">
        <w:t xml:space="preserve">В. Верно  все, кроме </w:t>
      </w:r>
      <w:r w:rsidRPr="007C0493">
        <w:rPr>
          <w:lang w:val="en-US"/>
        </w:rPr>
        <w:t>II</w:t>
      </w:r>
    </w:p>
    <w:p w:rsidR="003E7FA2" w:rsidRPr="007C0493" w:rsidRDefault="003E7FA2" w:rsidP="001758D4">
      <w:r w:rsidRPr="007C0493">
        <w:t xml:space="preserve">C. Верно  все, кроме </w:t>
      </w:r>
      <w:r w:rsidRPr="007C0493">
        <w:rPr>
          <w:lang w:val="en-US"/>
        </w:rPr>
        <w:t>V</w:t>
      </w:r>
    </w:p>
    <w:p w:rsidR="003E7FA2" w:rsidRPr="007C0493" w:rsidRDefault="003E7FA2" w:rsidP="001758D4">
      <w:r w:rsidRPr="007C0493">
        <w:t xml:space="preserve">D. Верно  все, кроме  </w:t>
      </w:r>
      <w:r w:rsidRPr="007C0493">
        <w:rPr>
          <w:lang w:val="en-US"/>
        </w:rPr>
        <w:t>I</w:t>
      </w:r>
      <w:r w:rsidRPr="007C0493">
        <w:t xml:space="preserve">, </w:t>
      </w:r>
      <w:r w:rsidRPr="007C0493">
        <w:rPr>
          <w:lang w:val="en-US"/>
        </w:rPr>
        <w:t>I</w:t>
      </w:r>
      <w:r w:rsidRPr="007C0493">
        <w:t>V</w:t>
      </w:r>
    </w:p>
    <w:p w:rsidR="003E7FA2" w:rsidRPr="007C0493" w:rsidRDefault="003E7FA2" w:rsidP="001758D4"/>
    <w:p w:rsidR="003E7FA2" w:rsidRPr="007C0493" w:rsidRDefault="003E7FA2" w:rsidP="001758D4">
      <w:r w:rsidRPr="007C0493">
        <w:t>Код вопроса: 1.1.106</w:t>
      </w:r>
    </w:p>
    <w:p w:rsidR="003E7FA2" w:rsidRPr="007C0493" w:rsidRDefault="003E7FA2" w:rsidP="001758D4">
      <w:r w:rsidRPr="007C0493">
        <w:t>Укажите требования, которым должны соответствовать  обыкновенные акции эмитента,  рыночная капитализация которого более 60 млрд. Руб., находящиеся в свободном обращении для включения в Первый уровень Списка:</w:t>
      </w:r>
    </w:p>
    <w:p w:rsidR="003E7FA2" w:rsidRPr="007C0493" w:rsidRDefault="003E7FA2" w:rsidP="001758D4">
      <w:r w:rsidRPr="007C0493">
        <w:t>А. Общая рыночная стоимость акций эмитента, находящихся в свободном обращении, не менее 1 млрд.руб.</w:t>
      </w:r>
    </w:p>
    <w:p w:rsidR="003E7FA2" w:rsidRPr="007C0493" w:rsidRDefault="003E7FA2" w:rsidP="001758D4">
      <w:r w:rsidRPr="007C0493">
        <w:t>В. Общая рыночная стоимость акций эмитента, находящихся в свободном обращении, не менее 3 млрд.руб.</w:t>
      </w:r>
    </w:p>
    <w:p w:rsidR="003E7FA2" w:rsidRPr="007C0493" w:rsidRDefault="003E7FA2" w:rsidP="001758D4">
      <w:r w:rsidRPr="007C0493">
        <w:t>С. Общая рыночная стоимость акций эмитента, находящихся в свободном обращении, не менее 5 млрд.руб.</w:t>
      </w:r>
    </w:p>
    <w:p w:rsidR="003E7FA2" w:rsidRPr="007C0493" w:rsidRDefault="003E7FA2" w:rsidP="001758D4">
      <w:r w:rsidRPr="007C0493">
        <w:rPr>
          <w:lang w:val="en-US"/>
        </w:rPr>
        <w:t>D</w:t>
      </w:r>
      <w:r w:rsidRPr="007C0493">
        <w:t>. Общая рыночная стоимость акций эмитента, находящихся в свободном обращении, не менее 10 млрд.руб.</w:t>
      </w:r>
    </w:p>
    <w:p w:rsidR="003E7FA2" w:rsidRPr="007C0493" w:rsidRDefault="003E7FA2" w:rsidP="001758D4"/>
    <w:p w:rsidR="003E7FA2" w:rsidRPr="007C0493" w:rsidRDefault="003E7FA2" w:rsidP="001758D4"/>
    <w:p w:rsidR="003E7FA2" w:rsidRPr="007C0493" w:rsidRDefault="003E7FA2" w:rsidP="001758D4">
      <w:r w:rsidRPr="007C0493">
        <w:t>Код вопроса: 1.2.107</w:t>
      </w:r>
    </w:p>
    <w:p w:rsidR="003E7FA2" w:rsidRPr="007C0493" w:rsidRDefault="003E7FA2" w:rsidP="001758D4">
      <w:pPr>
        <w:widowControl w:val="0"/>
        <w:autoSpaceDE w:val="0"/>
        <w:autoSpaceDN w:val="0"/>
        <w:adjustRightInd w:val="0"/>
        <w:ind w:right="173"/>
      </w:pPr>
      <w:r w:rsidRPr="007C0493">
        <w:t>Из перечисленных ниже утверждений относительно допуска ценных бумаг к торгам у организатора торговли выберите утверждения, соответствующие требованиям действующего законодательства:</w:t>
      </w:r>
    </w:p>
    <w:p w:rsidR="003E7FA2" w:rsidRPr="007C0493" w:rsidRDefault="003E7FA2" w:rsidP="001758D4">
      <w:pPr>
        <w:widowControl w:val="0"/>
        <w:autoSpaceDE w:val="0"/>
        <w:autoSpaceDN w:val="0"/>
        <w:adjustRightInd w:val="0"/>
        <w:ind w:right="173"/>
      </w:pPr>
      <w:r w:rsidRPr="007C0493">
        <w:t>I. Биржа вправе осуществлять листинг ценных бумаг путем их включения в котировальные списки, являющиеся частью списка допущенных к организованным торгам ценных бумаг.</w:t>
      </w:r>
    </w:p>
    <w:p w:rsidR="003E7FA2" w:rsidRPr="007C0493" w:rsidRDefault="003E7FA2" w:rsidP="001758D4">
      <w:pPr>
        <w:widowControl w:val="0"/>
        <w:autoSpaceDE w:val="0"/>
        <w:autoSpaceDN w:val="0"/>
        <w:adjustRightInd w:val="0"/>
        <w:ind w:right="173"/>
      </w:pPr>
      <w:r w:rsidRPr="007C0493">
        <w:t>II. Торговая система не вправе осуществлять листинг ценных бумаг путем их включения в котировальные списки</w:t>
      </w:r>
    </w:p>
    <w:p w:rsidR="003E7FA2" w:rsidRPr="007C0493" w:rsidRDefault="003E7FA2" w:rsidP="001758D4">
      <w:pPr>
        <w:widowControl w:val="0"/>
        <w:autoSpaceDE w:val="0"/>
        <w:autoSpaceDN w:val="0"/>
        <w:adjustRightInd w:val="0"/>
        <w:ind w:right="173"/>
      </w:pPr>
      <w:r w:rsidRPr="007C0493">
        <w:t>III. Ценные бумаги допускаются к организованным торгам путем осуществления их листинга</w:t>
      </w:r>
    </w:p>
    <w:p w:rsidR="003E7FA2" w:rsidRPr="007C0493" w:rsidRDefault="003E7FA2" w:rsidP="001758D4">
      <w:pPr>
        <w:widowControl w:val="0"/>
        <w:autoSpaceDE w:val="0"/>
        <w:autoSpaceDN w:val="0"/>
        <w:adjustRightInd w:val="0"/>
        <w:ind w:right="173"/>
      </w:pPr>
      <w:r w:rsidRPr="007C0493">
        <w:t>IV. При прохождении процедуры листинга ценные бумаги всегда включаются в котировальные списки.</w:t>
      </w:r>
    </w:p>
    <w:p w:rsidR="003E7FA2" w:rsidRPr="007C0493" w:rsidRDefault="003E7FA2" w:rsidP="001758D4">
      <w:pPr>
        <w:widowControl w:val="0"/>
        <w:autoSpaceDE w:val="0"/>
        <w:autoSpaceDN w:val="0"/>
        <w:adjustRightInd w:val="0"/>
        <w:ind w:right="173"/>
      </w:pPr>
      <w:r w:rsidRPr="007C0493">
        <w:t>Ответы:</w:t>
      </w:r>
    </w:p>
    <w:p w:rsidR="003E7FA2" w:rsidRPr="007C0493" w:rsidRDefault="003E7FA2" w:rsidP="001758D4">
      <w:pPr>
        <w:widowControl w:val="0"/>
        <w:autoSpaceDE w:val="0"/>
        <w:autoSpaceDN w:val="0"/>
        <w:adjustRightInd w:val="0"/>
        <w:ind w:right="173"/>
      </w:pPr>
      <w:r w:rsidRPr="007C0493">
        <w:t>A. Верно все перечисленное</w:t>
      </w:r>
    </w:p>
    <w:p w:rsidR="003E7FA2" w:rsidRPr="007C0493" w:rsidRDefault="003E7FA2" w:rsidP="001758D4">
      <w:pPr>
        <w:widowControl w:val="0"/>
        <w:autoSpaceDE w:val="0"/>
        <w:autoSpaceDN w:val="0"/>
        <w:adjustRightInd w:val="0"/>
        <w:ind w:right="173"/>
      </w:pPr>
      <w:r w:rsidRPr="007C0493">
        <w:t>B. Верно только I</w:t>
      </w:r>
    </w:p>
    <w:p w:rsidR="003E7FA2" w:rsidRPr="007C0493" w:rsidRDefault="003E7FA2" w:rsidP="001758D4">
      <w:pPr>
        <w:widowControl w:val="0"/>
        <w:autoSpaceDE w:val="0"/>
        <w:autoSpaceDN w:val="0"/>
        <w:adjustRightInd w:val="0"/>
        <w:ind w:right="-715"/>
      </w:pPr>
      <w:r w:rsidRPr="007C0493">
        <w:t>C. Верно только I и II</w:t>
      </w:r>
    </w:p>
    <w:p w:rsidR="003E7FA2" w:rsidRPr="007C0493" w:rsidRDefault="003E7FA2" w:rsidP="001758D4">
      <w:pPr>
        <w:widowControl w:val="0"/>
        <w:autoSpaceDE w:val="0"/>
        <w:autoSpaceDN w:val="0"/>
        <w:adjustRightInd w:val="0"/>
        <w:ind w:right="-715"/>
      </w:pPr>
      <w:r w:rsidRPr="007C0493">
        <w:t>D. Верно все перечисленное, кроме IV</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1.1.108</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НЕверные утверждения согласно ФЗ «О рынке ценных бумаг»:</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Ценные бумаги допускаются к организованным торгам путем осуществления их листинга</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Биржа вправе осуществлять листинг ценных бумаг путем их включения в котировальные списки</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Торговая система вправе осуществлять листинг ценных бумаг путем их включения в котировальные списки</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К организованным торгам могут быть допущены ценные бумаги в процессе их размещения и обращения.</w:t>
      </w:r>
    </w:p>
    <w:p w:rsidR="003E7FA2" w:rsidRPr="007C0493" w:rsidRDefault="003E7FA2" w:rsidP="001758D4">
      <w:pPr>
        <w:widowControl w:val="0"/>
        <w:autoSpaceDE w:val="0"/>
        <w:autoSpaceDN w:val="0"/>
        <w:adjustRightInd w:val="0"/>
        <w:ind w:right="-715"/>
      </w:pPr>
    </w:p>
    <w:p w:rsidR="003E7FA2" w:rsidRPr="007C0493" w:rsidRDefault="003E7FA2" w:rsidP="001758D4">
      <w:r w:rsidRPr="007C0493">
        <w:t>Код вопроса: 1.1.109</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Листинг ценных бумаг осуществляется на основании договора с эмитентом ценных бумаг (лицом, обязанным по ценным бумагам), за исключением следующих случаев:</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Осуществление листинга федеральных государственных ценных бумаг;</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Осуществление листинга субфедеральных и муниципальных ценных бумаг</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Осуществление организатором торговли листинга ценных бумаг, эмитентом которых является он сам</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Осуществление организатором торговли листинга ценных бумаг без их включения в котировальные списки, если такие ценные бумаги прошли процедуру листинга на ином организаторе торговли</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1.1.110</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Укажите НЕверные утверждения согласно ФЗ «О рынке ценных бумаг»:</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Облигации на предъявителя с обязательным централизованным хранением допускаются к организованным торгам при условии, что централизованное хранение таких облигаций осуществляет центральный депозитарий</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Организатор торговли вправе оказывать услуги, способствующие выдаче инвестиционных паев паевого инвестиционного фонда.</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Векселя и чеки допускаются к организованным торгам при условии, что предусмотрена возможность обращения таких ценных бумаг на организованных торгах</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Инвестиционные паи и ипотечные сертификаты участия допускаются к организованным торгам при условии, что правилами доверительного управления паевым инвестиционным фондом или правилами доверительного управления ипотечным покрытием предусмотрена возможность обращения таких ценных бумаг на организованных торгах.</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1.2.111</w:t>
      </w:r>
    </w:p>
    <w:p w:rsidR="003E7FA2" w:rsidRPr="007C0493" w:rsidRDefault="003E7FA2" w:rsidP="001758D4">
      <w:pPr>
        <w:widowControl w:val="0"/>
        <w:autoSpaceDE w:val="0"/>
        <w:autoSpaceDN w:val="0"/>
        <w:adjustRightInd w:val="0"/>
        <w:ind w:right="-715"/>
      </w:pPr>
      <w:r w:rsidRPr="007C0493">
        <w:t>Без заключения договора с эмитентом могут быть включены в котировальные списки первого уровня ценные бумаги следующих эмитентов:</w:t>
      </w:r>
    </w:p>
    <w:p w:rsidR="003E7FA2" w:rsidRPr="007C0493" w:rsidRDefault="003E7FA2" w:rsidP="001758D4">
      <w:pPr>
        <w:widowControl w:val="0"/>
        <w:autoSpaceDE w:val="0"/>
        <w:autoSpaceDN w:val="0"/>
        <w:adjustRightInd w:val="0"/>
        <w:ind w:right="-715"/>
      </w:pPr>
      <w:r w:rsidRPr="007C0493">
        <w:t>I. Ценные бумаги иностранных эмитентов;</w:t>
      </w:r>
    </w:p>
    <w:p w:rsidR="003E7FA2" w:rsidRPr="007C0493" w:rsidRDefault="003E7FA2" w:rsidP="001758D4">
      <w:pPr>
        <w:widowControl w:val="0"/>
        <w:autoSpaceDE w:val="0"/>
        <w:autoSpaceDN w:val="0"/>
        <w:adjustRightInd w:val="0"/>
        <w:ind w:right="-715"/>
      </w:pPr>
      <w:r w:rsidRPr="007C0493">
        <w:t>II. Федеральные государственные ценные бумаги;</w:t>
      </w:r>
    </w:p>
    <w:p w:rsidR="003E7FA2" w:rsidRPr="007C0493" w:rsidRDefault="003E7FA2" w:rsidP="001758D4">
      <w:pPr>
        <w:widowControl w:val="0"/>
        <w:autoSpaceDE w:val="0"/>
        <w:autoSpaceDN w:val="0"/>
        <w:adjustRightInd w:val="0"/>
        <w:ind w:right="-715"/>
      </w:pPr>
      <w:r w:rsidRPr="007C0493">
        <w:t>III. Ценные бумаги субъектов Российской Федерации;</w:t>
      </w:r>
    </w:p>
    <w:p w:rsidR="003E7FA2" w:rsidRPr="007C0493" w:rsidRDefault="003E7FA2" w:rsidP="001758D4">
      <w:pPr>
        <w:widowControl w:val="0"/>
        <w:autoSpaceDE w:val="0"/>
        <w:autoSpaceDN w:val="0"/>
        <w:adjustRightInd w:val="0"/>
        <w:ind w:right="-715"/>
      </w:pPr>
      <w:r w:rsidRPr="007C0493">
        <w:t>IV. Ценные бумаги, эмитированные биржей.</w:t>
      </w:r>
    </w:p>
    <w:p w:rsidR="003E7FA2" w:rsidRPr="007C0493" w:rsidRDefault="003E7FA2" w:rsidP="001758D4">
      <w:pPr>
        <w:widowControl w:val="0"/>
        <w:autoSpaceDE w:val="0"/>
        <w:autoSpaceDN w:val="0"/>
        <w:adjustRightInd w:val="0"/>
        <w:ind w:right="-715"/>
      </w:pPr>
      <w:r w:rsidRPr="007C0493">
        <w:t>Ответы:</w:t>
      </w:r>
    </w:p>
    <w:p w:rsidR="003E7FA2" w:rsidRPr="007C0493" w:rsidRDefault="003E7FA2" w:rsidP="001758D4">
      <w:pPr>
        <w:widowControl w:val="0"/>
        <w:autoSpaceDE w:val="0"/>
        <w:autoSpaceDN w:val="0"/>
        <w:adjustRightInd w:val="0"/>
        <w:ind w:right="-715"/>
      </w:pPr>
      <w:r w:rsidRPr="007C0493">
        <w:t>A. Верно все перечисленное</w:t>
      </w:r>
    </w:p>
    <w:p w:rsidR="003E7FA2" w:rsidRPr="007C0493" w:rsidRDefault="003E7FA2" w:rsidP="001758D4">
      <w:pPr>
        <w:widowControl w:val="0"/>
        <w:autoSpaceDE w:val="0"/>
        <w:autoSpaceDN w:val="0"/>
        <w:adjustRightInd w:val="0"/>
        <w:ind w:right="-715"/>
      </w:pPr>
      <w:r w:rsidRPr="007C0493">
        <w:t>B. Верно только II</w:t>
      </w:r>
    </w:p>
    <w:p w:rsidR="003E7FA2" w:rsidRPr="007C0493" w:rsidRDefault="003E7FA2" w:rsidP="001758D4">
      <w:pPr>
        <w:widowControl w:val="0"/>
        <w:autoSpaceDE w:val="0"/>
        <w:autoSpaceDN w:val="0"/>
        <w:adjustRightInd w:val="0"/>
        <w:ind w:right="-715"/>
      </w:pPr>
      <w:r w:rsidRPr="007C0493">
        <w:t>C. Верно только II и IV</w:t>
      </w:r>
    </w:p>
    <w:p w:rsidR="003E7FA2" w:rsidRPr="007C0493" w:rsidRDefault="003E7FA2" w:rsidP="001758D4">
      <w:pPr>
        <w:widowControl w:val="0"/>
        <w:autoSpaceDE w:val="0"/>
        <w:autoSpaceDN w:val="0"/>
        <w:adjustRightInd w:val="0"/>
        <w:ind w:right="-715"/>
      </w:pPr>
      <w:r w:rsidRPr="007C0493">
        <w:t>D. Верно все перечисленное, кроме I</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1.2.112</w:t>
      </w:r>
    </w:p>
    <w:p w:rsidR="003E7FA2" w:rsidRPr="007C0493" w:rsidRDefault="003E7FA2" w:rsidP="001758D4">
      <w:pPr>
        <w:widowControl w:val="0"/>
        <w:autoSpaceDE w:val="0"/>
        <w:autoSpaceDN w:val="0"/>
        <w:adjustRightInd w:val="0"/>
        <w:ind w:right="-715"/>
      </w:pPr>
      <w:r w:rsidRPr="007C0493">
        <w:t>К торгам у организатора торговли могут быть допущены:</w:t>
      </w:r>
    </w:p>
    <w:p w:rsidR="003E7FA2" w:rsidRPr="007C0493" w:rsidRDefault="003E7FA2" w:rsidP="001758D4">
      <w:pPr>
        <w:widowControl w:val="0"/>
        <w:autoSpaceDE w:val="0"/>
        <w:autoSpaceDN w:val="0"/>
        <w:adjustRightInd w:val="0"/>
        <w:ind w:right="31"/>
      </w:pPr>
      <w:r w:rsidRPr="007C0493">
        <w:t>I. Эмиссионные ценные бумаги в процессе их размещения;</w:t>
      </w:r>
    </w:p>
    <w:p w:rsidR="003E7FA2" w:rsidRPr="007C0493" w:rsidRDefault="003E7FA2" w:rsidP="001758D4">
      <w:pPr>
        <w:widowControl w:val="0"/>
        <w:autoSpaceDE w:val="0"/>
        <w:autoSpaceDN w:val="0"/>
        <w:adjustRightInd w:val="0"/>
        <w:ind w:right="31"/>
      </w:pPr>
      <w:r w:rsidRPr="007C0493">
        <w:t>II. Эмиссионные ценные бумаги в процессе их обращения;</w:t>
      </w:r>
    </w:p>
    <w:p w:rsidR="003E7FA2" w:rsidRPr="007C0493" w:rsidRDefault="003E7FA2" w:rsidP="001758D4">
      <w:pPr>
        <w:widowControl w:val="0"/>
        <w:autoSpaceDE w:val="0"/>
        <w:autoSpaceDN w:val="0"/>
        <w:adjustRightInd w:val="0"/>
        <w:ind w:right="31"/>
      </w:pPr>
      <w:r w:rsidRPr="007C0493">
        <w:t>III. Инвестиционные паи паевых инвестиционных фондов в процессе их выдачи;</w:t>
      </w:r>
    </w:p>
    <w:p w:rsidR="003E7FA2" w:rsidRPr="007C0493" w:rsidRDefault="003E7FA2" w:rsidP="001758D4">
      <w:pPr>
        <w:widowControl w:val="0"/>
        <w:autoSpaceDE w:val="0"/>
        <w:autoSpaceDN w:val="0"/>
        <w:adjustRightInd w:val="0"/>
        <w:ind w:right="31"/>
      </w:pPr>
      <w:r w:rsidRPr="007C0493">
        <w:t>IV. Инвестиционные паи паевых инвестиционных фондов в процессе их обращения.</w:t>
      </w:r>
    </w:p>
    <w:p w:rsidR="003E7FA2" w:rsidRPr="007C0493" w:rsidRDefault="003E7FA2" w:rsidP="001758D4">
      <w:pPr>
        <w:widowControl w:val="0"/>
        <w:autoSpaceDE w:val="0"/>
        <w:autoSpaceDN w:val="0"/>
        <w:adjustRightInd w:val="0"/>
        <w:ind w:right="-715"/>
      </w:pPr>
      <w:r w:rsidRPr="007C0493">
        <w:t>Ответы:</w:t>
      </w:r>
    </w:p>
    <w:p w:rsidR="003E7FA2" w:rsidRPr="007C0493" w:rsidRDefault="003E7FA2" w:rsidP="001758D4">
      <w:pPr>
        <w:widowControl w:val="0"/>
        <w:autoSpaceDE w:val="0"/>
        <w:autoSpaceDN w:val="0"/>
        <w:adjustRightInd w:val="0"/>
        <w:ind w:right="-715"/>
      </w:pPr>
      <w:r w:rsidRPr="007C0493">
        <w:t>А. Верно все перечисленное</w:t>
      </w:r>
    </w:p>
    <w:p w:rsidR="003E7FA2" w:rsidRPr="007C0493" w:rsidRDefault="003E7FA2" w:rsidP="001758D4">
      <w:pPr>
        <w:widowControl w:val="0"/>
        <w:autoSpaceDE w:val="0"/>
        <w:autoSpaceDN w:val="0"/>
        <w:adjustRightInd w:val="0"/>
        <w:ind w:right="-715"/>
      </w:pPr>
      <w:r w:rsidRPr="007C0493">
        <w:t>В. Верно только II</w:t>
      </w:r>
    </w:p>
    <w:p w:rsidR="003E7FA2" w:rsidRPr="007C0493" w:rsidRDefault="003E7FA2" w:rsidP="001758D4">
      <w:pPr>
        <w:widowControl w:val="0"/>
        <w:autoSpaceDE w:val="0"/>
        <w:autoSpaceDN w:val="0"/>
        <w:adjustRightInd w:val="0"/>
        <w:ind w:right="-715"/>
      </w:pPr>
      <w:r w:rsidRPr="007C0493">
        <w:t>C. Верно только I и II</w:t>
      </w:r>
    </w:p>
    <w:p w:rsidR="003E7FA2" w:rsidRPr="007C0493" w:rsidRDefault="003E7FA2" w:rsidP="001758D4">
      <w:pPr>
        <w:widowControl w:val="0"/>
        <w:autoSpaceDE w:val="0"/>
        <w:autoSpaceDN w:val="0"/>
        <w:adjustRightInd w:val="0"/>
        <w:ind w:right="-715"/>
      </w:pPr>
      <w:r w:rsidRPr="007C0493">
        <w:t>D. Верно только III, IV</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1.2.113</w:t>
      </w:r>
    </w:p>
    <w:p w:rsidR="003E7FA2" w:rsidRPr="007C0493" w:rsidRDefault="003E7FA2" w:rsidP="001758D4">
      <w:pPr>
        <w:shd w:val="clear" w:color="auto" w:fill="FFFFFF"/>
        <w:spacing w:line="274" w:lineRule="exact"/>
      </w:pPr>
      <w:r w:rsidRPr="007C0493">
        <w:t>Организатор торговли формирует совещательный орган (технический комитет), в компетенцию которого входит:</w:t>
      </w:r>
    </w:p>
    <w:p w:rsidR="003E7FA2" w:rsidRPr="007C0493" w:rsidRDefault="003E7FA2" w:rsidP="001758D4">
      <w:pPr>
        <w:shd w:val="clear" w:color="auto" w:fill="FFFFFF"/>
        <w:spacing w:line="274" w:lineRule="exact"/>
      </w:pPr>
      <w:r w:rsidRPr="007C0493">
        <w:t>I. Согласование сроков (дат, календарного плана) внедрения (обновления) средств проведения торгов;</w:t>
      </w:r>
    </w:p>
    <w:p w:rsidR="003E7FA2" w:rsidRPr="007C0493" w:rsidRDefault="003E7FA2" w:rsidP="001758D4">
      <w:pPr>
        <w:shd w:val="clear" w:color="auto" w:fill="FFFFFF"/>
        <w:spacing w:line="274" w:lineRule="exact"/>
      </w:pPr>
      <w:r w:rsidRPr="007C0493">
        <w:t>II. Участие в испытательных работах (тестировании) внедряемых (обновляемых) средств проведения торгов;</w:t>
      </w:r>
    </w:p>
    <w:p w:rsidR="003E7FA2" w:rsidRPr="007C0493" w:rsidRDefault="003E7FA2" w:rsidP="001758D4">
      <w:pPr>
        <w:shd w:val="clear" w:color="auto" w:fill="FFFFFF"/>
        <w:spacing w:line="274" w:lineRule="exact"/>
      </w:pPr>
      <w:r w:rsidRPr="007C0493">
        <w:t>III. Рассмотрение отчетов организатора торговли, составленных по итогам технических сбоев, и подготовка рекомендаций по итогам рассмотрения;</w:t>
      </w:r>
    </w:p>
    <w:p w:rsidR="003E7FA2" w:rsidRPr="007C0493" w:rsidRDefault="003E7FA2" w:rsidP="001758D4">
      <w:pPr>
        <w:shd w:val="clear" w:color="auto" w:fill="FFFFFF"/>
        <w:spacing w:line="274" w:lineRule="exact"/>
      </w:pPr>
      <w:r w:rsidRPr="007C0493">
        <w:t>IV. Подготовка рекомендаций по возможному усовершенствованию средств проведения торгов;</w:t>
      </w:r>
    </w:p>
    <w:p w:rsidR="003E7FA2" w:rsidRPr="007C0493" w:rsidRDefault="003E7FA2" w:rsidP="001758D4">
      <w:pPr>
        <w:shd w:val="clear" w:color="auto" w:fill="FFFFFF"/>
        <w:spacing w:line="274" w:lineRule="exact"/>
      </w:pPr>
      <w:r w:rsidRPr="007C0493">
        <w:t xml:space="preserve">V. Согласование критериев приостановки организованных торгов в связи с выявлением технических сбоев. </w:t>
      </w:r>
    </w:p>
    <w:p w:rsidR="003E7FA2" w:rsidRPr="007C0493" w:rsidRDefault="003E7FA2" w:rsidP="001758D4">
      <w:pPr>
        <w:shd w:val="clear" w:color="auto" w:fill="FFFFFF"/>
        <w:spacing w:line="274" w:lineRule="exact"/>
      </w:pPr>
      <w:r w:rsidRPr="007C0493">
        <w:t>Ответы:</w:t>
      </w:r>
    </w:p>
    <w:p w:rsidR="003E7FA2" w:rsidRPr="007C0493" w:rsidRDefault="003E7FA2" w:rsidP="001758D4">
      <w:pPr>
        <w:shd w:val="clear" w:color="auto" w:fill="FFFFFF"/>
        <w:spacing w:line="274" w:lineRule="exact"/>
      </w:pPr>
      <w:r w:rsidRPr="007C0493">
        <w:t>А. Верно все перечисленное</w:t>
      </w:r>
    </w:p>
    <w:p w:rsidR="003E7FA2" w:rsidRPr="007C0493" w:rsidRDefault="003E7FA2" w:rsidP="001758D4">
      <w:pPr>
        <w:shd w:val="clear" w:color="auto" w:fill="FFFFFF"/>
        <w:spacing w:line="274" w:lineRule="exact"/>
      </w:pPr>
      <w:r w:rsidRPr="007C0493">
        <w:t>В. Верно только I, II и V</w:t>
      </w:r>
    </w:p>
    <w:p w:rsidR="003E7FA2" w:rsidRPr="007C0493" w:rsidRDefault="003E7FA2" w:rsidP="001758D4">
      <w:pPr>
        <w:shd w:val="clear" w:color="auto" w:fill="FFFFFF"/>
        <w:spacing w:line="274" w:lineRule="exact"/>
      </w:pPr>
      <w:r w:rsidRPr="007C0493">
        <w:t xml:space="preserve">C. Верно все, кроме </w:t>
      </w:r>
      <w:r w:rsidRPr="007C0493">
        <w:rPr>
          <w:lang w:val="en-US"/>
        </w:rPr>
        <w:t>II</w:t>
      </w:r>
      <w:r w:rsidRPr="007C0493">
        <w:t>.</w:t>
      </w:r>
    </w:p>
    <w:p w:rsidR="003E7FA2" w:rsidRPr="007C0493" w:rsidRDefault="003E7FA2" w:rsidP="001758D4">
      <w:pPr>
        <w:shd w:val="clear" w:color="auto" w:fill="FFFFFF"/>
        <w:spacing w:line="274" w:lineRule="exact"/>
      </w:pPr>
      <w:r w:rsidRPr="007C0493">
        <w:t>D. Верно все, кроме II, V</w:t>
      </w:r>
    </w:p>
    <w:p w:rsidR="003E7FA2" w:rsidRPr="007C0493" w:rsidRDefault="003E7FA2" w:rsidP="001758D4">
      <w:pPr>
        <w:pStyle w:val="ConsPlusNormal"/>
        <w:ind w:firstLine="0"/>
        <w:jc w:val="both"/>
        <w:rPr>
          <w:rFonts w:ascii="Times New Roman" w:hAnsi="Times New Roman" w:cs="Times New Roman"/>
          <w:sz w:val="20"/>
          <w:szCs w:val="20"/>
        </w:rPr>
      </w:pPr>
    </w:p>
    <w:p w:rsidR="003E7FA2" w:rsidRPr="007C0493" w:rsidRDefault="003E7FA2" w:rsidP="001758D4">
      <w:r w:rsidRPr="007C0493">
        <w:t>Код вопроса: 1.2.114</w:t>
      </w:r>
    </w:p>
    <w:p w:rsidR="003E7FA2" w:rsidRPr="007C0493" w:rsidRDefault="003E7FA2" w:rsidP="001758D4">
      <w:r w:rsidRPr="007C0493">
        <w:t>Что из перечисленного ниже обязан в течение торгового дня предоставлять участникам торгов организатор торговли в соответствии с требованиями нормативных Банка России?</w:t>
      </w:r>
    </w:p>
    <w:p w:rsidR="003E7FA2" w:rsidRPr="007C0493" w:rsidRDefault="003E7FA2" w:rsidP="001758D4">
      <w:r w:rsidRPr="007C0493">
        <w:t>I. Цену закрытия торгуемого инструмента;</w:t>
      </w:r>
    </w:p>
    <w:p w:rsidR="003E7FA2" w:rsidRPr="007C0493" w:rsidRDefault="003E7FA2" w:rsidP="001758D4">
      <w:r w:rsidRPr="007C0493">
        <w:t>II. Цену открытия ценной бумаги;</w:t>
      </w:r>
    </w:p>
    <w:p w:rsidR="003E7FA2" w:rsidRPr="007C0493" w:rsidRDefault="003E7FA2" w:rsidP="001758D4">
      <w:r w:rsidRPr="007C0493">
        <w:t>III. Максимальную цену, указанную в заявках на продажу ценной бумаги;</w:t>
      </w:r>
    </w:p>
    <w:p w:rsidR="003E7FA2" w:rsidRPr="007C0493" w:rsidRDefault="003E7FA2" w:rsidP="001758D4">
      <w:r w:rsidRPr="007C0493">
        <w:t>IV. Минимальную цену, указанную в заявках на покупку ценной бумаги;</w:t>
      </w:r>
    </w:p>
    <w:p w:rsidR="003E7FA2" w:rsidRPr="007C0493" w:rsidRDefault="003E7FA2" w:rsidP="001758D4">
      <w:r w:rsidRPr="007C0493">
        <w:t>V. Текущую цену торгуемого инструмента</w:t>
      </w:r>
    </w:p>
    <w:p w:rsidR="003E7FA2" w:rsidRPr="007C0493" w:rsidRDefault="003E7FA2" w:rsidP="001758D4">
      <w:r w:rsidRPr="007C0493">
        <w:t>VI. Наибольшую цену  сделки по торгуемому инструменту</w:t>
      </w:r>
    </w:p>
    <w:p w:rsidR="003E7FA2" w:rsidRPr="007C0493" w:rsidRDefault="003E7FA2" w:rsidP="001758D4">
      <w:r w:rsidRPr="007C0493">
        <w:t>Ответы:</w:t>
      </w:r>
    </w:p>
    <w:p w:rsidR="003E7FA2" w:rsidRPr="007C0493" w:rsidRDefault="003E7FA2" w:rsidP="001758D4">
      <w:r w:rsidRPr="007C0493">
        <w:t>A. Верно все перечисленное</w:t>
      </w:r>
    </w:p>
    <w:p w:rsidR="003E7FA2" w:rsidRPr="007C0493" w:rsidRDefault="003E7FA2" w:rsidP="001758D4">
      <w:r w:rsidRPr="007C0493">
        <w:t xml:space="preserve">B. Верно  I, V, </w:t>
      </w:r>
      <w:r w:rsidRPr="007C0493">
        <w:rPr>
          <w:lang w:val="en-US"/>
        </w:rPr>
        <w:t>VI</w:t>
      </w:r>
    </w:p>
    <w:p w:rsidR="003E7FA2" w:rsidRPr="007C0493" w:rsidRDefault="003E7FA2" w:rsidP="001758D4">
      <w:r w:rsidRPr="007C0493">
        <w:t>C. Верно только II, III, IV</w:t>
      </w:r>
    </w:p>
    <w:p w:rsidR="003E7FA2" w:rsidRPr="007C0493" w:rsidRDefault="003E7FA2" w:rsidP="001758D4">
      <w:r w:rsidRPr="007C0493">
        <w:t>D. Верно только II, V</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1758D4">
      <w:r w:rsidRPr="007C0493">
        <w:t>Код вопроса: 1.2.115</w:t>
      </w:r>
    </w:p>
    <w:p w:rsidR="003E7FA2" w:rsidRPr="007C0493" w:rsidRDefault="003E7FA2" w:rsidP="001758D4">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сведения из перечисленных ниже сведений организатор торговли обязан предоставлять участникам торгов в течение торгового дня?</w:t>
      </w:r>
    </w:p>
    <w:p w:rsidR="003E7FA2" w:rsidRPr="007C0493" w:rsidRDefault="003E7FA2" w:rsidP="001758D4">
      <w:pPr>
        <w:autoSpaceDE w:val="0"/>
        <w:autoSpaceDN w:val="0"/>
        <w:adjustRightInd w:val="0"/>
      </w:pPr>
      <w:r w:rsidRPr="007C0493">
        <w:t xml:space="preserve">I. Текущую информацию о 20 лучших безадресных  заявках, поданных участниками торгов, за исключением размещения или выкупа ценных бумаг; </w:t>
      </w:r>
    </w:p>
    <w:p w:rsidR="003E7FA2" w:rsidRPr="007C0493" w:rsidRDefault="003E7FA2" w:rsidP="001758D4">
      <w:pPr>
        <w:autoSpaceDE w:val="0"/>
        <w:autoSpaceDN w:val="0"/>
        <w:adjustRightInd w:val="0"/>
      </w:pPr>
      <w:r w:rsidRPr="007C0493">
        <w:t>II. Информацию о безадресных заявках, поданных в ходе проведения аукционных торгов на основании безадресных заявок на стандартных условиях, с указанием сведений об участнике торгов, подавшем заявку, и клиенте, по поручению которого она подана (в том числе сведений о присвоенных им кодах);</w:t>
      </w:r>
    </w:p>
    <w:p w:rsidR="003E7FA2" w:rsidRPr="007C0493" w:rsidRDefault="003E7FA2" w:rsidP="001758D4">
      <w:pPr>
        <w:autoSpaceDE w:val="0"/>
        <w:autoSpaceDN w:val="0"/>
        <w:adjustRightInd w:val="0"/>
      </w:pPr>
      <w:r w:rsidRPr="007C0493">
        <w:t>III. Информацию о безадресных заявках, поданных в ходе проведения аукционных торгов на основании безадресных заявок на стандартных условиях, без указания сведений об участнике торгов, подавшем заявку, и клиенте, по поручению которого она подана (в том числе сведений о присвоенных им кодах);</w:t>
      </w:r>
    </w:p>
    <w:p w:rsidR="003E7FA2" w:rsidRPr="007C0493" w:rsidRDefault="003E7FA2" w:rsidP="001758D4">
      <w:pPr>
        <w:autoSpaceDE w:val="0"/>
        <w:autoSpaceDN w:val="0"/>
        <w:adjustRightInd w:val="0"/>
      </w:pPr>
      <w:r w:rsidRPr="007C0493">
        <w:t>IV. Текущую информацию о 20 лучших заявках, поданных участниками торгов, включая размещение или выкуп ценных бумаг.</w:t>
      </w:r>
    </w:p>
    <w:p w:rsidR="003E7FA2" w:rsidRPr="007C0493" w:rsidRDefault="003E7FA2" w:rsidP="001758D4">
      <w:r w:rsidRPr="007C0493">
        <w:t>Ответы:</w:t>
      </w:r>
    </w:p>
    <w:p w:rsidR="003E7FA2" w:rsidRPr="007C0493" w:rsidRDefault="003E7FA2" w:rsidP="001758D4">
      <w:r w:rsidRPr="007C0493">
        <w:t>A. Верно все перечисленное, кроме IV</w:t>
      </w:r>
    </w:p>
    <w:p w:rsidR="003E7FA2" w:rsidRPr="007C0493" w:rsidRDefault="003E7FA2" w:rsidP="001758D4">
      <w:r w:rsidRPr="007C0493">
        <w:t>B. Верно только I и II</w:t>
      </w:r>
    </w:p>
    <w:p w:rsidR="003E7FA2" w:rsidRPr="007C0493" w:rsidRDefault="003E7FA2" w:rsidP="001758D4">
      <w:r w:rsidRPr="007C0493">
        <w:t>C. Верно только I, III</w:t>
      </w:r>
    </w:p>
    <w:p w:rsidR="003E7FA2" w:rsidRPr="007C0493" w:rsidRDefault="003E7FA2" w:rsidP="001758D4">
      <w:r w:rsidRPr="007C0493">
        <w:t>D. Верно только I, II, IV</w:t>
      </w:r>
    </w:p>
    <w:p w:rsidR="003E7FA2" w:rsidRPr="007C0493" w:rsidRDefault="003E7FA2" w:rsidP="001758D4">
      <w:pPr>
        <w:pStyle w:val="ConsPlusNormal"/>
        <w:widowControl/>
        <w:ind w:firstLine="0"/>
        <w:rPr>
          <w:rFonts w:ascii="Times New Roman" w:hAnsi="Times New Roman" w:cs="Times New Roman"/>
          <w:sz w:val="20"/>
          <w:szCs w:val="20"/>
        </w:rPr>
      </w:pPr>
    </w:p>
    <w:p w:rsidR="003E7FA2" w:rsidRPr="007C0493" w:rsidRDefault="003E7FA2" w:rsidP="008F627F">
      <w:pPr>
        <w:rPr>
          <w:b/>
          <w:bCs/>
        </w:rPr>
      </w:pPr>
      <w:r w:rsidRPr="007C0493">
        <w:rPr>
          <w:b/>
          <w:bCs/>
        </w:rPr>
        <w:t>Глава 2  Клиринг и клиринговая деятельность.</w:t>
      </w:r>
    </w:p>
    <w:p w:rsidR="003E7FA2" w:rsidRPr="007C0493" w:rsidRDefault="003E7FA2" w:rsidP="008F627F">
      <w:pPr>
        <w:rPr>
          <w:b/>
          <w:bCs/>
        </w:rPr>
      </w:pPr>
    </w:p>
    <w:p w:rsidR="003E7FA2" w:rsidRPr="007C0493" w:rsidRDefault="003E7FA2" w:rsidP="00965B6E">
      <w:r w:rsidRPr="007C0493">
        <w:t>Код вопроса 2.1.1</w:t>
      </w:r>
    </w:p>
    <w:p w:rsidR="003E7FA2" w:rsidRPr="007C0493" w:rsidRDefault="003E7FA2" w:rsidP="00965B6E">
      <w:r w:rsidRPr="007C0493">
        <w:t>В соответствии с ФЗ «О клиринге и клиринговой деятельности», под клирингом понимается</w:t>
      </w:r>
    </w:p>
    <w:p w:rsidR="003E7FA2" w:rsidRPr="007C0493" w:rsidRDefault="003E7FA2" w:rsidP="00965B6E">
      <w:r w:rsidRPr="007C0493">
        <w:t>Ответы:</w:t>
      </w:r>
    </w:p>
    <w:p w:rsidR="003E7FA2" w:rsidRPr="007C0493" w:rsidRDefault="003E7FA2" w:rsidP="00965B6E">
      <w:r w:rsidRPr="007C0493">
        <w:rPr>
          <w:lang w:val="en-US"/>
        </w:rPr>
        <w:t>A</w:t>
      </w:r>
      <w:r w:rsidRPr="007C0493">
        <w:t>. Комплекс мер, направленных на управление рисками при осуществлении клиринга, а также на распределение обязанностей по управлению рисками между участниками клиринга</w:t>
      </w:r>
    </w:p>
    <w:p w:rsidR="003E7FA2" w:rsidRPr="007C0493" w:rsidRDefault="003E7FA2" w:rsidP="00965B6E">
      <w:r w:rsidRPr="007C0493">
        <w:t>B. Уступка требований одного участника клиринга по обязательствам, допущенным к клирингу, другому участнику клиринга</w:t>
      </w:r>
    </w:p>
    <w:p w:rsidR="003E7FA2" w:rsidRPr="007C0493" w:rsidRDefault="003E7FA2" w:rsidP="00965B6E">
      <w:r w:rsidRPr="007C0493">
        <w:t>C.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w:t>
      </w:r>
    </w:p>
    <w:p w:rsidR="003E7FA2" w:rsidRPr="007C0493" w:rsidRDefault="003E7FA2" w:rsidP="00965B6E">
      <w:r w:rsidRPr="007C0493">
        <w:t>D. Полное или частичное прекращение обязательств, допущенных к клирингу, зачетом и (или) иным способом, установленным правилами клиринга</w:t>
      </w:r>
    </w:p>
    <w:p w:rsidR="003E7FA2" w:rsidRPr="007C0493" w:rsidRDefault="003E7FA2" w:rsidP="00965B6E"/>
    <w:p w:rsidR="003E7FA2" w:rsidRPr="007C0493" w:rsidRDefault="003E7FA2" w:rsidP="00965B6E">
      <w:r w:rsidRPr="007C0493">
        <w:t>Код вопроса 2.1.2</w:t>
      </w:r>
    </w:p>
    <w:p w:rsidR="003E7FA2" w:rsidRPr="007C0493" w:rsidRDefault="003E7FA2" w:rsidP="00965B6E">
      <w:r w:rsidRPr="007C0493">
        <w:t>В соответствии с ФЗ «О клиринге и клиринговой деятельности», под неттингом понимается</w:t>
      </w:r>
    </w:p>
    <w:p w:rsidR="003E7FA2" w:rsidRPr="007C0493" w:rsidRDefault="003E7FA2" w:rsidP="00965B6E">
      <w:r w:rsidRPr="007C0493">
        <w:t>Ответы:</w:t>
      </w:r>
    </w:p>
    <w:p w:rsidR="003E7FA2" w:rsidRPr="007C0493" w:rsidRDefault="003E7FA2" w:rsidP="00965B6E">
      <w:r w:rsidRPr="007C0493">
        <w:t>A.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w:t>
      </w:r>
    </w:p>
    <w:p w:rsidR="003E7FA2" w:rsidRPr="007C0493" w:rsidRDefault="003E7FA2" w:rsidP="00965B6E">
      <w:r w:rsidRPr="007C0493">
        <w:t>B. Комплекс мер, направленных на управление рисками при осуществлении клиринга, а также на распределение обязанностей по управлению рисками между участниками клиринга</w:t>
      </w:r>
    </w:p>
    <w:p w:rsidR="003E7FA2" w:rsidRPr="007C0493" w:rsidRDefault="003E7FA2" w:rsidP="00965B6E">
      <w:r w:rsidRPr="007C0493">
        <w:t>C. Уступка требований одного участника клиринга по обязательствам, допущенным к клирингу, другому участнику клиринга</w:t>
      </w:r>
    </w:p>
    <w:p w:rsidR="003E7FA2" w:rsidRPr="007C0493" w:rsidRDefault="003E7FA2" w:rsidP="00965B6E">
      <w:r w:rsidRPr="007C0493">
        <w:t>D. Полное или частичное прекращение обязательств, допущенных к клирингу, зачетом и (или) иным способом, установленным правилами клиринга</w:t>
      </w:r>
    </w:p>
    <w:p w:rsidR="003E7FA2" w:rsidRPr="007C0493" w:rsidRDefault="003E7FA2" w:rsidP="00965B6E"/>
    <w:p w:rsidR="003E7FA2" w:rsidRPr="007C0493" w:rsidRDefault="003E7FA2" w:rsidP="00965B6E">
      <w:r w:rsidRPr="007C0493">
        <w:t>Код вопроса 2.1.3</w:t>
      </w:r>
    </w:p>
    <w:p w:rsidR="003E7FA2" w:rsidRPr="007C0493" w:rsidRDefault="003E7FA2" w:rsidP="00965B6E">
      <w:r w:rsidRPr="007C0493">
        <w:t>В соответствии с ФЗ «О клиринге и клиринговой деятельности»,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 – это</w:t>
      </w:r>
    </w:p>
    <w:p w:rsidR="003E7FA2" w:rsidRPr="007C0493" w:rsidRDefault="003E7FA2" w:rsidP="00965B6E">
      <w:r w:rsidRPr="007C0493">
        <w:t>Ответы:</w:t>
      </w:r>
    </w:p>
    <w:p w:rsidR="003E7FA2" w:rsidRPr="007C0493" w:rsidRDefault="003E7FA2" w:rsidP="00965B6E">
      <w:r w:rsidRPr="007C0493">
        <w:t>A. Неттинг</w:t>
      </w:r>
    </w:p>
    <w:p w:rsidR="003E7FA2" w:rsidRPr="007C0493" w:rsidRDefault="003E7FA2" w:rsidP="00965B6E">
      <w:r w:rsidRPr="007C0493">
        <w:t>B. Клиринг</w:t>
      </w:r>
    </w:p>
    <w:p w:rsidR="003E7FA2" w:rsidRPr="007C0493" w:rsidRDefault="003E7FA2" w:rsidP="00965B6E">
      <w:r w:rsidRPr="007C0493">
        <w:t>C. Организованные торги</w:t>
      </w:r>
    </w:p>
    <w:p w:rsidR="003E7FA2" w:rsidRPr="007C0493" w:rsidRDefault="003E7FA2" w:rsidP="00965B6E">
      <w:r w:rsidRPr="007C0493">
        <w:t>D. Клиринговое обеспечение</w:t>
      </w:r>
    </w:p>
    <w:p w:rsidR="003E7FA2" w:rsidRPr="007C0493" w:rsidRDefault="003E7FA2" w:rsidP="00965B6E"/>
    <w:p w:rsidR="003E7FA2" w:rsidRPr="007C0493" w:rsidRDefault="003E7FA2" w:rsidP="00965B6E">
      <w:r w:rsidRPr="007C0493">
        <w:t>Код вопроса 2.1.4</w:t>
      </w:r>
    </w:p>
    <w:p w:rsidR="003E7FA2" w:rsidRPr="007C0493" w:rsidRDefault="003E7FA2" w:rsidP="00965B6E">
      <w:r w:rsidRPr="007C0493">
        <w:t>В соответствии с ФЗ «О клиринге и клиринговой деятельности», полное или частичное прекращение обязательств, допущенных к клирингу, зачетом и (или) иным способом, установленным правилами клиринга – это</w:t>
      </w:r>
    </w:p>
    <w:p w:rsidR="003E7FA2" w:rsidRPr="007C0493" w:rsidRDefault="003E7FA2" w:rsidP="00965B6E">
      <w:r w:rsidRPr="007C0493">
        <w:t>Ответы:</w:t>
      </w:r>
    </w:p>
    <w:p w:rsidR="003E7FA2" w:rsidRPr="007C0493" w:rsidRDefault="003E7FA2" w:rsidP="00965B6E">
      <w:r w:rsidRPr="007C0493">
        <w:rPr>
          <w:lang w:val="en-US"/>
        </w:rPr>
        <w:t>A</w:t>
      </w:r>
      <w:r w:rsidRPr="007C0493">
        <w:t>. Организованные торги</w:t>
      </w:r>
    </w:p>
    <w:p w:rsidR="003E7FA2" w:rsidRPr="007C0493" w:rsidRDefault="003E7FA2" w:rsidP="00965B6E">
      <w:r w:rsidRPr="007C0493">
        <w:t>B. Клиринговое обеспечение</w:t>
      </w:r>
    </w:p>
    <w:p w:rsidR="003E7FA2" w:rsidRPr="007C0493" w:rsidRDefault="003E7FA2" w:rsidP="00965B6E">
      <w:r w:rsidRPr="007C0493">
        <w:t>C. Неттинг</w:t>
      </w:r>
    </w:p>
    <w:p w:rsidR="003E7FA2" w:rsidRPr="007C0493" w:rsidRDefault="003E7FA2" w:rsidP="00965B6E">
      <w:r w:rsidRPr="007C0493">
        <w:t>D. Клиринг</w:t>
      </w:r>
    </w:p>
    <w:p w:rsidR="003E7FA2" w:rsidRPr="007C0493" w:rsidRDefault="003E7FA2" w:rsidP="00965B6E"/>
    <w:p w:rsidR="003E7FA2" w:rsidRPr="007C0493" w:rsidRDefault="003E7FA2" w:rsidP="00965B6E">
      <w:r w:rsidRPr="007C0493">
        <w:t>Код вопроса 2.1.5</w:t>
      </w:r>
    </w:p>
    <w:p w:rsidR="003E7FA2" w:rsidRPr="007C0493" w:rsidRDefault="003E7FA2" w:rsidP="00965B6E">
      <w:r w:rsidRPr="007C0493">
        <w:t>В соответствии с ФЗ «О клиринге и клиринговой деятельности», 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 – это</w:t>
      </w:r>
    </w:p>
    <w:p w:rsidR="003E7FA2" w:rsidRPr="007C0493" w:rsidRDefault="003E7FA2" w:rsidP="00965B6E">
      <w:r w:rsidRPr="007C0493">
        <w:t>Ответы:</w:t>
      </w:r>
    </w:p>
    <w:p w:rsidR="003E7FA2" w:rsidRPr="007C0493" w:rsidRDefault="003E7FA2" w:rsidP="00965B6E">
      <w:r w:rsidRPr="007C0493">
        <w:rPr>
          <w:lang w:val="en-US"/>
        </w:rPr>
        <w:t>A</w:t>
      </w:r>
      <w:r w:rsidRPr="007C0493">
        <w:t>. Неттинг</w:t>
      </w:r>
    </w:p>
    <w:p w:rsidR="003E7FA2" w:rsidRPr="007C0493" w:rsidRDefault="003E7FA2" w:rsidP="00965B6E">
      <w:r w:rsidRPr="007C0493">
        <w:rPr>
          <w:lang w:val="en-US"/>
        </w:rPr>
        <w:t>B</w:t>
      </w:r>
      <w:r w:rsidRPr="007C0493">
        <w:t>. Индивидуальное клиринговое обеспечение</w:t>
      </w:r>
    </w:p>
    <w:p w:rsidR="003E7FA2" w:rsidRPr="007C0493" w:rsidRDefault="003E7FA2" w:rsidP="00965B6E">
      <w:r w:rsidRPr="007C0493">
        <w:t>C. Коллективное клиринговое обеспечение</w:t>
      </w:r>
    </w:p>
    <w:p w:rsidR="003E7FA2" w:rsidRPr="007C0493" w:rsidRDefault="003E7FA2" w:rsidP="00965B6E">
      <w:r w:rsidRPr="007C0493">
        <w:rPr>
          <w:lang w:val="en-US"/>
        </w:rPr>
        <w:t>D</w:t>
      </w:r>
      <w:r w:rsidRPr="007C0493">
        <w:t>. Клиринговый пул</w:t>
      </w:r>
    </w:p>
    <w:p w:rsidR="003E7FA2" w:rsidRPr="007C0493" w:rsidRDefault="003E7FA2" w:rsidP="00965B6E"/>
    <w:p w:rsidR="003E7FA2" w:rsidRPr="007C0493" w:rsidRDefault="003E7FA2" w:rsidP="00965B6E">
      <w:r w:rsidRPr="007C0493">
        <w:t>Код вопроса 2.1.6</w:t>
      </w:r>
    </w:p>
    <w:p w:rsidR="003E7FA2" w:rsidRPr="007C0493" w:rsidRDefault="003E7FA2" w:rsidP="00965B6E">
      <w:r w:rsidRPr="007C0493">
        <w:t>В соответствии с ФЗ «О клиринге и клиринговой деятельности», участник клиринга – это</w:t>
      </w:r>
    </w:p>
    <w:p w:rsidR="003E7FA2" w:rsidRPr="007C0493" w:rsidRDefault="003E7FA2" w:rsidP="00965B6E">
      <w:r w:rsidRPr="007C0493">
        <w:t>Ответы:</w:t>
      </w:r>
    </w:p>
    <w:p w:rsidR="003E7FA2" w:rsidRPr="007C0493" w:rsidRDefault="003E7FA2" w:rsidP="00965B6E">
      <w:r w:rsidRPr="007C0493">
        <w:t>A. Организация, осуществляющая клиринговую деятельность</w:t>
      </w:r>
    </w:p>
    <w:p w:rsidR="003E7FA2" w:rsidRPr="007C0493" w:rsidRDefault="003E7FA2" w:rsidP="00965B6E">
      <w:r w:rsidRPr="007C0493">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3E7FA2" w:rsidRPr="007C0493" w:rsidRDefault="003E7FA2" w:rsidP="00965B6E">
      <w:r w:rsidRPr="007C0493">
        <w:t>C. Небанковская кредитная организация, ведущая счета и осуществляющая расчеты по денежным средствам по результатам клиринга</w:t>
      </w:r>
    </w:p>
    <w:p w:rsidR="003E7FA2" w:rsidRPr="007C0493" w:rsidRDefault="003E7FA2" w:rsidP="00965B6E">
      <w:r w:rsidRPr="007C0493">
        <w:t>D. Расчетный депозитарий, ведущий счета депо и осуществляющий расчеты по ценным бумагам по результатам клиринга</w:t>
      </w:r>
    </w:p>
    <w:p w:rsidR="003E7FA2" w:rsidRPr="007C0493" w:rsidRDefault="003E7FA2" w:rsidP="00965B6E"/>
    <w:p w:rsidR="003E7FA2" w:rsidRPr="007C0493" w:rsidRDefault="003E7FA2" w:rsidP="00965B6E">
      <w:r w:rsidRPr="007C0493">
        <w:t>Код вопроса 2.1.7</w:t>
      </w:r>
    </w:p>
    <w:p w:rsidR="003E7FA2" w:rsidRPr="007C0493" w:rsidRDefault="003E7FA2" w:rsidP="00965B6E">
      <w:r w:rsidRPr="007C0493">
        <w:t>В соответствии с ФЗ «О клиринге и клиринговой деятельности», клиринговый брокер – это:</w:t>
      </w:r>
    </w:p>
    <w:p w:rsidR="003E7FA2" w:rsidRPr="007C0493" w:rsidRDefault="003E7FA2" w:rsidP="00965B6E">
      <w:r w:rsidRPr="007C0493">
        <w:t>Ответы:</w:t>
      </w:r>
    </w:p>
    <w:p w:rsidR="003E7FA2" w:rsidRPr="007C0493" w:rsidRDefault="003E7FA2" w:rsidP="00965B6E">
      <w:r w:rsidRPr="007C0493">
        <w:t>A. Юридическое лицо, имеющее право осуществлять клиринговую деятельность на основании соответствующей лицензии</w:t>
      </w:r>
    </w:p>
    <w:p w:rsidR="003E7FA2" w:rsidRPr="007C0493" w:rsidRDefault="003E7FA2" w:rsidP="00965B6E">
      <w:r w:rsidRPr="007C0493">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3E7FA2" w:rsidRPr="007C0493" w:rsidRDefault="003E7FA2" w:rsidP="00965B6E">
      <w:r w:rsidRPr="007C0493">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3E7FA2" w:rsidRPr="007C0493" w:rsidRDefault="003E7FA2" w:rsidP="00965B6E">
      <w:r w:rsidRPr="007C0493">
        <w:t>D. Юридическое лицо, являющееся одной из сторон всех договоров, обязательства из которых подлежат включению в клиринговый пул</w:t>
      </w:r>
    </w:p>
    <w:p w:rsidR="003E7FA2" w:rsidRPr="007C0493" w:rsidRDefault="003E7FA2" w:rsidP="00965B6E"/>
    <w:p w:rsidR="003E7FA2" w:rsidRPr="007C0493" w:rsidRDefault="003E7FA2" w:rsidP="00965B6E">
      <w:r w:rsidRPr="007C0493">
        <w:t>Код вопроса 2.1.8</w:t>
      </w:r>
    </w:p>
    <w:p w:rsidR="003E7FA2" w:rsidRPr="007C0493" w:rsidRDefault="003E7FA2" w:rsidP="00965B6E">
      <w:r w:rsidRPr="007C0493">
        <w:t>В соответствии с ФЗ «О клиринге и клиринговой деятельности», центральный контрагент – это:</w:t>
      </w:r>
    </w:p>
    <w:p w:rsidR="003E7FA2" w:rsidRPr="007C0493" w:rsidRDefault="003E7FA2" w:rsidP="00965B6E">
      <w:r w:rsidRPr="007C0493">
        <w:t>Ответы:</w:t>
      </w:r>
    </w:p>
    <w:p w:rsidR="003E7FA2" w:rsidRPr="007C0493" w:rsidRDefault="003E7FA2" w:rsidP="00965B6E">
      <w:r w:rsidRPr="007C0493">
        <w:t>A. Юридическое лицо, имеющее право осуществлять клиринговую деятельность на основании соответствующей лицензии</w:t>
      </w:r>
    </w:p>
    <w:p w:rsidR="003E7FA2" w:rsidRPr="007C0493" w:rsidRDefault="003E7FA2" w:rsidP="00965B6E">
      <w:r w:rsidRPr="007C0493">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3E7FA2" w:rsidRPr="007C0493" w:rsidRDefault="003E7FA2" w:rsidP="00965B6E">
      <w:r w:rsidRPr="007C0493">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3E7FA2" w:rsidRPr="007C0493" w:rsidRDefault="003E7FA2" w:rsidP="00965B6E">
      <w:r w:rsidRPr="007C0493">
        <w:t>D. Юридическое лицо, являющееся одной из сторон всех договоров, обязательства из которых подлежат включению в клиринговый пул</w:t>
      </w:r>
    </w:p>
    <w:p w:rsidR="003E7FA2" w:rsidRPr="007C0493" w:rsidRDefault="003E7FA2" w:rsidP="00965B6E"/>
    <w:p w:rsidR="003E7FA2" w:rsidRPr="007C0493" w:rsidRDefault="003E7FA2" w:rsidP="00965B6E">
      <w:r w:rsidRPr="007C0493">
        <w:t>Код вопроса 2.1.9</w:t>
      </w:r>
    </w:p>
    <w:p w:rsidR="003E7FA2" w:rsidRPr="007C0493" w:rsidRDefault="003E7FA2" w:rsidP="00965B6E">
      <w:r w:rsidRPr="007C0493">
        <w:t>В соответствии с ФЗ «О клиринге и клиринговой деятельности», лицо, которому клиринговая организация оказывает клиринговые услуги на основании заключенного с ним договора об оказании клиринговых услуг, – это:</w:t>
      </w:r>
    </w:p>
    <w:p w:rsidR="003E7FA2" w:rsidRPr="007C0493" w:rsidRDefault="003E7FA2" w:rsidP="00965B6E">
      <w:r w:rsidRPr="007C0493">
        <w:t>Ответы:</w:t>
      </w:r>
    </w:p>
    <w:p w:rsidR="003E7FA2" w:rsidRPr="007C0493" w:rsidRDefault="003E7FA2" w:rsidP="00965B6E">
      <w:r w:rsidRPr="007C0493">
        <w:t>A. Клиринговый брокер</w:t>
      </w:r>
    </w:p>
    <w:p w:rsidR="003E7FA2" w:rsidRPr="007C0493" w:rsidRDefault="003E7FA2" w:rsidP="00965B6E">
      <w:r w:rsidRPr="007C0493">
        <w:t>B. Участник клиринга</w:t>
      </w:r>
    </w:p>
    <w:p w:rsidR="003E7FA2" w:rsidRPr="007C0493" w:rsidRDefault="003E7FA2" w:rsidP="00965B6E">
      <w:r w:rsidRPr="007C0493">
        <w:t>C. Центральный контрагент</w:t>
      </w:r>
    </w:p>
    <w:p w:rsidR="003E7FA2" w:rsidRPr="007C0493" w:rsidRDefault="003E7FA2" w:rsidP="00965B6E">
      <w:r w:rsidRPr="007C0493">
        <w:t>D. Подконтрольное лицо</w:t>
      </w:r>
    </w:p>
    <w:p w:rsidR="003E7FA2" w:rsidRPr="007C0493" w:rsidRDefault="003E7FA2" w:rsidP="00965B6E"/>
    <w:p w:rsidR="003E7FA2" w:rsidRPr="007C0493" w:rsidRDefault="003E7FA2" w:rsidP="00965B6E">
      <w:r w:rsidRPr="007C0493">
        <w:t>Код вопроса 2.1.10</w:t>
      </w:r>
    </w:p>
    <w:p w:rsidR="003E7FA2" w:rsidRPr="007C0493" w:rsidRDefault="003E7FA2" w:rsidP="00965B6E">
      <w:r w:rsidRPr="007C0493">
        <w:t>В соответствии с ФЗ «О клиринге и клиринговой деятельности», юридическое лицо, являющееся одной из сторон всех договоров, обязательства из которых подлежат включению в клиринговый пул, – это:</w:t>
      </w:r>
    </w:p>
    <w:p w:rsidR="003E7FA2" w:rsidRPr="007C0493" w:rsidRDefault="003E7FA2" w:rsidP="00965B6E">
      <w:r w:rsidRPr="007C0493">
        <w:t>Ответы:</w:t>
      </w:r>
    </w:p>
    <w:p w:rsidR="003E7FA2" w:rsidRPr="007C0493" w:rsidRDefault="003E7FA2" w:rsidP="00965B6E">
      <w:r w:rsidRPr="007C0493">
        <w:rPr>
          <w:lang w:val="en-US"/>
        </w:rPr>
        <w:t>A</w:t>
      </w:r>
      <w:r w:rsidRPr="007C0493">
        <w:t>. Центральный контрагент</w:t>
      </w:r>
    </w:p>
    <w:p w:rsidR="003E7FA2" w:rsidRPr="007C0493" w:rsidRDefault="003E7FA2" w:rsidP="00965B6E">
      <w:r w:rsidRPr="007C0493">
        <w:t>B. Клиринговый брокер</w:t>
      </w:r>
    </w:p>
    <w:p w:rsidR="003E7FA2" w:rsidRPr="007C0493" w:rsidRDefault="003E7FA2" w:rsidP="00965B6E">
      <w:r w:rsidRPr="007C0493">
        <w:t>C. Участник клиринга</w:t>
      </w:r>
    </w:p>
    <w:p w:rsidR="003E7FA2" w:rsidRPr="007C0493" w:rsidRDefault="003E7FA2" w:rsidP="00965B6E">
      <w:r w:rsidRPr="007C0493">
        <w:t>D. Клиринговая организация</w:t>
      </w:r>
    </w:p>
    <w:p w:rsidR="003E7FA2" w:rsidRPr="007C0493" w:rsidRDefault="003E7FA2" w:rsidP="00965B6E"/>
    <w:p w:rsidR="003E7FA2" w:rsidRPr="007C0493" w:rsidRDefault="003E7FA2" w:rsidP="00965B6E"/>
    <w:p w:rsidR="003E7FA2" w:rsidRPr="007C0493" w:rsidRDefault="003E7FA2" w:rsidP="00965B6E">
      <w:r w:rsidRPr="007C0493">
        <w:t>Код вопроса 2.1.11</w:t>
      </w:r>
    </w:p>
    <w:p w:rsidR="003E7FA2" w:rsidRPr="007C0493" w:rsidRDefault="003E7FA2" w:rsidP="00965B6E">
      <w:r w:rsidRPr="007C0493">
        <w:t>В соответствии с ФЗ «О клиринге и клиринговой деятельности»,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 – это:</w:t>
      </w:r>
    </w:p>
    <w:p w:rsidR="003E7FA2" w:rsidRPr="007C0493" w:rsidRDefault="003E7FA2" w:rsidP="00965B6E">
      <w:r w:rsidRPr="007C0493">
        <w:t>Ответы:</w:t>
      </w:r>
    </w:p>
    <w:p w:rsidR="003E7FA2" w:rsidRPr="007C0493" w:rsidRDefault="003E7FA2" w:rsidP="00965B6E">
      <w:r w:rsidRPr="007C0493">
        <w:t>A. Клиринговая организация</w:t>
      </w:r>
    </w:p>
    <w:p w:rsidR="003E7FA2" w:rsidRPr="007C0493" w:rsidRDefault="003E7FA2" w:rsidP="00965B6E">
      <w:r w:rsidRPr="007C0493">
        <w:rPr>
          <w:lang w:val="en-US"/>
        </w:rPr>
        <w:t>B</w:t>
      </w:r>
      <w:r w:rsidRPr="007C0493">
        <w:t>. Центральный контрагент</w:t>
      </w:r>
    </w:p>
    <w:p w:rsidR="003E7FA2" w:rsidRPr="007C0493" w:rsidRDefault="003E7FA2" w:rsidP="00965B6E">
      <w:r w:rsidRPr="007C0493">
        <w:rPr>
          <w:lang w:val="en-US"/>
        </w:rPr>
        <w:t>C</w:t>
      </w:r>
      <w:r w:rsidRPr="007C0493">
        <w:t>. Клиринговый брокер</w:t>
      </w:r>
    </w:p>
    <w:p w:rsidR="003E7FA2" w:rsidRPr="007C0493" w:rsidRDefault="003E7FA2" w:rsidP="00965B6E">
      <w:r w:rsidRPr="007C0493">
        <w:t>D. Контролирующее лицо</w:t>
      </w:r>
    </w:p>
    <w:p w:rsidR="003E7FA2" w:rsidRPr="007C0493" w:rsidRDefault="003E7FA2" w:rsidP="00965B6E"/>
    <w:p w:rsidR="003E7FA2" w:rsidRPr="007C0493" w:rsidRDefault="003E7FA2" w:rsidP="00965B6E">
      <w:r w:rsidRPr="007C0493">
        <w:t>Код вопроса 2.1.12</w:t>
      </w:r>
    </w:p>
    <w:p w:rsidR="003E7FA2" w:rsidRPr="007C0493" w:rsidRDefault="003E7FA2" w:rsidP="00965B6E">
      <w:r w:rsidRPr="007C0493">
        <w:t>В соответствии с ФЗ «О клиринге и клиринговой деятельности», документ (документы), утвержденный (утвержденные) клиринговой организацией и содержащий (содержащие) условия договора об оказании клиринговых услуг и требования к участникам клиринга, – это</w:t>
      </w:r>
    </w:p>
    <w:p w:rsidR="003E7FA2" w:rsidRPr="007C0493" w:rsidRDefault="003E7FA2" w:rsidP="00965B6E">
      <w:r w:rsidRPr="007C0493">
        <w:t>Ответы:</w:t>
      </w:r>
    </w:p>
    <w:p w:rsidR="003E7FA2" w:rsidRPr="007C0493" w:rsidRDefault="003E7FA2" w:rsidP="00965B6E">
      <w:r w:rsidRPr="007C0493">
        <w:t>A. Внутренний регламент клиринговой организации</w:t>
      </w:r>
    </w:p>
    <w:p w:rsidR="003E7FA2" w:rsidRPr="007C0493" w:rsidRDefault="003E7FA2" w:rsidP="00965B6E">
      <w:r w:rsidRPr="007C0493">
        <w:t>B. Порядок создания, размещения и использования специального (гарантийного) фонда</w:t>
      </w:r>
    </w:p>
    <w:p w:rsidR="003E7FA2" w:rsidRPr="007C0493" w:rsidRDefault="003E7FA2" w:rsidP="00965B6E">
      <w:r w:rsidRPr="007C0493">
        <w:t>C. Правила клиринга</w:t>
      </w:r>
    </w:p>
    <w:p w:rsidR="003E7FA2" w:rsidRPr="007C0493" w:rsidRDefault="003E7FA2" w:rsidP="00965B6E">
      <w:r w:rsidRPr="007C0493">
        <w:t>D. Лицензия на осуществление клиринговой деятельности</w:t>
      </w:r>
    </w:p>
    <w:p w:rsidR="003E7FA2" w:rsidRPr="007C0493" w:rsidRDefault="003E7FA2" w:rsidP="00965B6E"/>
    <w:p w:rsidR="003E7FA2" w:rsidRPr="007C0493" w:rsidRDefault="003E7FA2" w:rsidP="00965B6E">
      <w:r w:rsidRPr="007C0493">
        <w:t>Код вопроса 2.1.13</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каком из перечисленных ниже документов должен содержаться порядок представления клиринговой организацией участникам клиринга отчетов по итогам клиринга?</w:t>
      </w:r>
    </w:p>
    <w:p w:rsidR="003E7FA2" w:rsidRPr="007C0493" w:rsidRDefault="003E7FA2" w:rsidP="00965B6E">
      <w:r w:rsidRPr="007C0493">
        <w:t>Ответы:</w:t>
      </w:r>
    </w:p>
    <w:p w:rsidR="003E7FA2" w:rsidRPr="007C0493" w:rsidRDefault="003E7FA2" w:rsidP="00965B6E">
      <w:r w:rsidRPr="007C0493">
        <w:t>A. Правила клиринга</w:t>
      </w:r>
    </w:p>
    <w:p w:rsidR="003E7FA2" w:rsidRPr="007C0493" w:rsidRDefault="003E7FA2" w:rsidP="00965B6E">
      <w:r w:rsidRPr="007C0493">
        <w:t>B. Внутренний регламент клиринговой организации</w:t>
      </w:r>
    </w:p>
    <w:p w:rsidR="003E7FA2" w:rsidRPr="007C0493" w:rsidRDefault="003E7FA2" w:rsidP="00965B6E">
      <w:pPr>
        <w:autoSpaceDE w:val="0"/>
        <w:autoSpaceDN w:val="0"/>
        <w:adjustRightInd w:val="0"/>
      </w:pPr>
      <w:r w:rsidRPr="007C0493">
        <w:t>C. Порядок создания, размещения и использования гарантийного фонда</w:t>
      </w:r>
    </w:p>
    <w:p w:rsidR="003E7FA2" w:rsidRPr="007C0493" w:rsidRDefault="003E7FA2" w:rsidP="00965B6E">
      <w:r w:rsidRPr="007C0493">
        <w:t>D. Порядок хранения и защиты информации</w:t>
      </w:r>
    </w:p>
    <w:p w:rsidR="003E7FA2" w:rsidRPr="007C0493" w:rsidRDefault="003E7FA2" w:rsidP="00965B6E"/>
    <w:p w:rsidR="003E7FA2" w:rsidRPr="007C0493" w:rsidRDefault="003E7FA2" w:rsidP="00965B6E">
      <w:r w:rsidRPr="007C0493">
        <w:t>Код вопроса 2.2.14</w:t>
      </w:r>
    </w:p>
    <w:p w:rsidR="003E7FA2" w:rsidRPr="007C0493" w:rsidRDefault="003E7FA2" w:rsidP="00965B6E">
      <w:r w:rsidRPr="007C0493">
        <w:t>Укажите верные утверждения относительно правил клиринга:</w:t>
      </w:r>
    </w:p>
    <w:p w:rsidR="003E7FA2" w:rsidRPr="007C0493" w:rsidRDefault="003E7FA2" w:rsidP="00965B6E">
      <w:r w:rsidRPr="007C0493">
        <w:rPr>
          <w:lang w:val="en-US"/>
        </w:rPr>
        <w:t>I</w:t>
      </w:r>
      <w:r w:rsidRPr="007C0493">
        <w:t>. Правила клиринга утверждаются клиринговой организацией;</w:t>
      </w:r>
    </w:p>
    <w:p w:rsidR="003E7FA2" w:rsidRPr="007C0493" w:rsidRDefault="003E7FA2" w:rsidP="00965B6E">
      <w:r w:rsidRPr="007C0493">
        <w:t>II. Правила клиринга в обязательном порядке подлежат согласованию с организатором торгов;</w:t>
      </w:r>
    </w:p>
    <w:p w:rsidR="003E7FA2" w:rsidRPr="007C0493" w:rsidRDefault="003E7FA2" w:rsidP="00965B6E">
      <w:r w:rsidRPr="007C0493">
        <w:t>III. Правила клиринга в обязательном порядке подлежат согласованию с саморегулируемой организацией;</w:t>
      </w:r>
    </w:p>
    <w:p w:rsidR="003E7FA2" w:rsidRPr="007C0493" w:rsidRDefault="003E7FA2" w:rsidP="00965B6E">
      <w:r w:rsidRPr="007C0493">
        <w:t>IV. Правила клиринга подлежат регистрации в Банке России.</w:t>
      </w:r>
    </w:p>
    <w:p w:rsidR="003E7FA2" w:rsidRPr="007C0493" w:rsidRDefault="003E7FA2" w:rsidP="00965B6E">
      <w:r w:rsidRPr="007C0493">
        <w:t>Ответы:</w:t>
      </w:r>
    </w:p>
    <w:p w:rsidR="003E7FA2" w:rsidRPr="007C0493" w:rsidRDefault="003E7FA2" w:rsidP="00965B6E">
      <w:r w:rsidRPr="007C0493">
        <w:t xml:space="preserve">A. Верно только </w:t>
      </w:r>
      <w:r w:rsidRPr="007C0493">
        <w:rPr>
          <w:lang w:val="en-US"/>
        </w:rPr>
        <w:t>I</w:t>
      </w:r>
    </w:p>
    <w:p w:rsidR="003E7FA2" w:rsidRPr="007C0493" w:rsidRDefault="003E7FA2" w:rsidP="00965B6E">
      <w:r w:rsidRPr="007C0493">
        <w:rPr>
          <w:lang w:val="en-US"/>
        </w:rPr>
        <w:t>B</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965B6E">
      <w:r w:rsidRPr="007C0493">
        <w:rPr>
          <w:lang w:val="en-US"/>
        </w:rPr>
        <w:t>C</w:t>
      </w:r>
      <w:r w:rsidRPr="007C0493">
        <w:t xml:space="preserve">. Верно только </w:t>
      </w:r>
      <w:r w:rsidRPr="007C0493">
        <w:rPr>
          <w:lang w:val="en-US"/>
        </w:rPr>
        <w:t>I</w:t>
      </w:r>
      <w:r w:rsidRPr="007C0493">
        <w:t xml:space="preserve"> и </w:t>
      </w:r>
      <w:r w:rsidRPr="007C0493">
        <w:rPr>
          <w:lang w:val="en-US"/>
        </w:rPr>
        <w:t>IV</w:t>
      </w:r>
    </w:p>
    <w:p w:rsidR="003E7FA2" w:rsidRPr="007C0493" w:rsidRDefault="003E7FA2" w:rsidP="00965B6E">
      <w:r w:rsidRPr="007C0493">
        <w:rPr>
          <w:lang w:val="en-US"/>
        </w:rPr>
        <w:t>D</w:t>
      </w:r>
      <w:r w:rsidRPr="007C0493">
        <w:t>. Верно все перечисленное</w:t>
      </w:r>
    </w:p>
    <w:p w:rsidR="003E7FA2" w:rsidRPr="007C0493" w:rsidRDefault="003E7FA2" w:rsidP="00965B6E"/>
    <w:p w:rsidR="003E7FA2" w:rsidRPr="007C0493" w:rsidRDefault="003E7FA2" w:rsidP="00965B6E">
      <w:r w:rsidRPr="007C0493">
        <w:t>Код вопроса 2.1.15</w:t>
      </w:r>
    </w:p>
    <w:p w:rsidR="003E7FA2" w:rsidRPr="007C0493" w:rsidRDefault="003E7FA2" w:rsidP="00965B6E">
      <w:r w:rsidRPr="007C0493">
        <w:t>Должны ли правила клиринга содержать размер и порядок оплаты услуг клиринговой организации?</w:t>
      </w:r>
    </w:p>
    <w:p w:rsidR="003E7FA2" w:rsidRPr="007C0493" w:rsidRDefault="003E7FA2" w:rsidP="00965B6E">
      <w:r w:rsidRPr="007C0493">
        <w:t>Ответы:</w:t>
      </w:r>
    </w:p>
    <w:p w:rsidR="003E7FA2" w:rsidRPr="007C0493" w:rsidRDefault="003E7FA2" w:rsidP="00965B6E">
      <w:r w:rsidRPr="007C0493">
        <w:rPr>
          <w:lang w:val="en-US"/>
        </w:rPr>
        <w:t>A</w:t>
      </w:r>
      <w:r w:rsidRPr="007C0493">
        <w:t>. Должны</w:t>
      </w:r>
    </w:p>
    <w:p w:rsidR="003E7FA2" w:rsidRPr="007C0493" w:rsidRDefault="003E7FA2" w:rsidP="00965B6E">
      <w:r w:rsidRPr="007C0493">
        <w:rPr>
          <w:lang w:val="en-US"/>
        </w:rPr>
        <w:t>B</w:t>
      </w:r>
      <w:r w:rsidRPr="007C0493">
        <w:t>. Должны, если в качестве клиринговой организации выступает биржа или торговая система</w:t>
      </w:r>
    </w:p>
    <w:p w:rsidR="003E7FA2" w:rsidRPr="007C0493" w:rsidRDefault="003E7FA2" w:rsidP="00965B6E">
      <w:r w:rsidRPr="007C0493">
        <w:rPr>
          <w:lang w:val="en-US"/>
        </w:rPr>
        <w:t>C</w:t>
      </w:r>
      <w:r w:rsidRPr="007C0493">
        <w:t>. Не должны</w:t>
      </w:r>
    </w:p>
    <w:p w:rsidR="003E7FA2" w:rsidRPr="007C0493" w:rsidRDefault="003E7FA2" w:rsidP="00965B6E">
      <w:r w:rsidRPr="007C0493">
        <w:rPr>
          <w:lang w:val="en-US"/>
        </w:rPr>
        <w:t>D</w:t>
      </w:r>
      <w:r w:rsidRPr="007C0493">
        <w:t>. Не должны, так как размер и порядок оплаты услуг клиринговой организации устанавливается Банком России</w:t>
      </w:r>
    </w:p>
    <w:p w:rsidR="003E7FA2" w:rsidRPr="007C0493" w:rsidRDefault="003E7FA2" w:rsidP="00965B6E"/>
    <w:p w:rsidR="003E7FA2" w:rsidRPr="007C0493" w:rsidRDefault="003E7FA2" w:rsidP="00965B6E">
      <w:r w:rsidRPr="007C0493">
        <w:t>Код вопроса 2.1.16</w:t>
      </w:r>
    </w:p>
    <w:p w:rsidR="003E7FA2" w:rsidRPr="007C0493" w:rsidRDefault="003E7FA2" w:rsidP="00965B6E">
      <w:r w:rsidRPr="007C0493">
        <w:t>Что НЕ обязаны включать правила клиринга?</w:t>
      </w:r>
    </w:p>
    <w:p w:rsidR="003E7FA2" w:rsidRPr="007C0493" w:rsidRDefault="003E7FA2" w:rsidP="00965B6E">
      <w:r w:rsidRPr="007C0493">
        <w:t>Ответы:</w:t>
      </w:r>
    </w:p>
    <w:p w:rsidR="003E7FA2" w:rsidRPr="007C0493" w:rsidRDefault="003E7FA2" w:rsidP="00965B6E">
      <w:r w:rsidRPr="007C0493">
        <w:t>A. Порядок и условия допуска обязательств к клирингу</w:t>
      </w:r>
    </w:p>
    <w:p w:rsidR="003E7FA2" w:rsidRPr="007C0493" w:rsidRDefault="003E7FA2" w:rsidP="00965B6E">
      <w:r w:rsidRPr="007C0493">
        <w:t>B. Описание ценных бумаг и финансовых инструментов</w:t>
      </w:r>
    </w:p>
    <w:p w:rsidR="003E7FA2" w:rsidRPr="007C0493" w:rsidRDefault="003E7FA2" w:rsidP="00965B6E">
      <w:r w:rsidRPr="007C0493">
        <w:t>C. Способы обеспечения исполнения обязательств, допущенных к клирингу</w:t>
      </w:r>
    </w:p>
    <w:p w:rsidR="003E7FA2" w:rsidRPr="007C0493" w:rsidRDefault="003E7FA2" w:rsidP="00965B6E">
      <w:r w:rsidRPr="007C0493">
        <w:t>D. Указание на то, что клиринг осуществляется без участия центрального контрагента или с участием центрального контрагента</w:t>
      </w:r>
    </w:p>
    <w:p w:rsidR="003E7FA2" w:rsidRPr="007C0493" w:rsidRDefault="003E7FA2" w:rsidP="00965B6E"/>
    <w:p w:rsidR="003E7FA2" w:rsidRPr="007C0493" w:rsidRDefault="003E7FA2" w:rsidP="00965B6E">
      <w:r w:rsidRPr="007C0493">
        <w:t>Код вопроса 2.2.17</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Что из перечисленного ниже должно входить в состав обязательных сведений, которые должны содержаться в правилах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Описание мер, направленных на управление рисками при осуществлении клиринга, а также на распределение обязанностей по управлению рисками между клиринговой организацией и лицом, осуществляющим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Минимальный размер собственных средств клиринговой организации;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Перечень используемых клиринговой организацией форм внутреннего учета обязательств, допущенных к клирингу, форм внутреннего учета имущества, предназначенного для исполнения таких обязательств, и имущества, являющегося предметом обеспечения;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Порядок прекращения обязательств в связи с введением процедур банкротства участника клиринга и определения размера нетто-обязательства.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и II</w:t>
      </w:r>
    </w:p>
    <w:p w:rsidR="003E7FA2" w:rsidRPr="007C0493" w:rsidRDefault="003E7FA2" w:rsidP="00965B6E">
      <w:r w:rsidRPr="007C0493">
        <w:t xml:space="preserve">C. Верно только </w:t>
      </w:r>
      <w:r w:rsidRPr="007C0493">
        <w:rPr>
          <w:lang w:val="en-US"/>
        </w:rPr>
        <w:t>I</w:t>
      </w:r>
      <w:r w:rsidRPr="007C0493">
        <w:t xml:space="preserve">, </w:t>
      </w:r>
      <w:r w:rsidRPr="007C0493">
        <w:rPr>
          <w:lang w:val="en-US"/>
        </w:rPr>
        <w:t>I</w:t>
      </w:r>
      <w:r w:rsidRPr="007C0493">
        <w:t>II и IV</w:t>
      </w:r>
    </w:p>
    <w:p w:rsidR="003E7FA2" w:rsidRPr="007C0493" w:rsidRDefault="003E7FA2" w:rsidP="00965B6E">
      <w:r w:rsidRPr="007C0493">
        <w:t>D. Верно только III</w:t>
      </w:r>
    </w:p>
    <w:p w:rsidR="003E7FA2" w:rsidRPr="007C0493" w:rsidRDefault="003E7FA2" w:rsidP="00965B6E"/>
    <w:p w:rsidR="003E7FA2" w:rsidRPr="007C0493" w:rsidRDefault="003E7FA2" w:rsidP="00965B6E">
      <w:r w:rsidRPr="007C0493">
        <w:t>Код вопроса 2.2.18</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сведения из перечисленных ниже должны входить в состав обязательных сведений, которые должны содержаться в правилах клиринга?</w:t>
      </w:r>
    </w:p>
    <w:p w:rsidR="003E7FA2" w:rsidRPr="007C0493" w:rsidRDefault="003E7FA2" w:rsidP="00965B6E">
      <w:pPr>
        <w:autoSpaceDE w:val="0"/>
        <w:autoSpaceDN w:val="0"/>
        <w:adjustRightInd w:val="0"/>
      </w:pPr>
      <w:r w:rsidRPr="007C0493">
        <w:rPr>
          <w:lang w:val="en-US"/>
        </w:rPr>
        <w:t>I</w:t>
      </w:r>
      <w:r w:rsidRPr="007C0493">
        <w:t>. Требования к участникам клиринга;</w:t>
      </w:r>
    </w:p>
    <w:p w:rsidR="003E7FA2" w:rsidRPr="007C0493" w:rsidRDefault="003E7FA2" w:rsidP="00965B6E">
      <w:pPr>
        <w:autoSpaceDE w:val="0"/>
        <w:autoSpaceDN w:val="0"/>
        <w:adjustRightInd w:val="0"/>
      </w:pPr>
      <w:r w:rsidRPr="007C0493">
        <w:rPr>
          <w:lang w:val="en-US"/>
        </w:rPr>
        <w:t>II</w:t>
      </w:r>
      <w:r w:rsidRPr="007C0493">
        <w:t>. Порядок и условия допуска обязательств к клирингу;</w:t>
      </w:r>
    </w:p>
    <w:p w:rsidR="003E7FA2" w:rsidRPr="007C0493" w:rsidRDefault="003E7FA2" w:rsidP="00965B6E">
      <w:pPr>
        <w:autoSpaceDE w:val="0"/>
        <w:autoSpaceDN w:val="0"/>
        <w:adjustRightInd w:val="0"/>
      </w:pPr>
      <w:r w:rsidRPr="007C0493">
        <w:rPr>
          <w:lang w:val="en-US"/>
        </w:rPr>
        <w:t>III</w:t>
      </w:r>
      <w:r w:rsidRPr="007C0493">
        <w:t>. Перечень организаторов торговли, расчетных депозитариев и расчетных организаций, с которыми клиринговой организацией заключены соответствующие договоры;</w:t>
      </w:r>
    </w:p>
    <w:p w:rsidR="003E7FA2" w:rsidRPr="007C0493" w:rsidRDefault="003E7FA2" w:rsidP="00965B6E">
      <w:pPr>
        <w:autoSpaceDE w:val="0"/>
        <w:autoSpaceDN w:val="0"/>
        <w:adjustRightInd w:val="0"/>
      </w:pPr>
      <w:r w:rsidRPr="007C0493">
        <w:rPr>
          <w:lang w:val="en-US"/>
        </w:rPr>
        <w:t>IV</w:t>
      </w:r>
      <w:r w:rsidRPr="007C0493">
        <w:t>. Порядок проведения клиринговой организацией сверки поручений, отчетов и (или) иных документов, полученных клиринговой организацией от участников клиринга и (или) от уполномоченных ими лиц.</w:t>
      </w:r>
    </w:p>
    <w:p w:rsidR="003E7FA2" w:rsidRPr="007C0493" w:rsidRDefault="003E7FA2" w:rsidP="00965B6E">
      <w:r w:rsidRPr="007C0493">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II</w:t>
      </w:r>
    </w:p>
    <w:p w:rsidR="003E7FA2" w:rsidRPr="007C0493" w:rsidRDefault="003E7FA2" w:rsidP="00965B6E">
      <w:r w:rsidRPr="007C0493">
        <w:t xml:space="preserve">C. Верно только I, II и </w:t>
      </w:r>
      <w:r w:rsidRPr="007C0493">
        <w:rPr>
          <w:lang w:val="en-US"/>
        </w:rPr>
        <w:t>IV</w:t>
      </w:r>
    </w:p>
    <w:p w:rsidR="003E7FA2" w:rsidRPr="007C0493" w:rsidRDefault="003E7FA2" w:rsidP="00965B6E">
      <w:r w:rsidRPr="007C0493">
        <w:t xml:space="preserve">D. Верно только </w:t>
      </w:r>
      <w:r w:rsidRPr="007C0493">
        <w:rPr>
          <w:lang w:val="en-US"/>
        </w:rPr>
        <w:t>III</w:t>
      </w:r>
      <w:r w:rsidRPr="007C0493">
        <w:t xml:space="preserve"> и </w:t>
      </w:r>
      <w:r w:rsidRPr="007C0493">
        <w:rPr>
          <w:lang w:val="en-US"/>
        </w:rPr>
        <w:t>IV</w:t>
      </w:r>
    </w:p>
    <w:p w:rsidR="003E7FA2" w:rsidRPr="007C0493" w:rsidRDefault="003E7FA2" w:rsidP="00965B6E"/>
    <w:p w:rsidR="003E7FA2" w:rsidRPr="007C0493" w:rsidRDefault="003E7FA2" w:rsidP="00965B6E">
      <w:r w:rsidRPr="007C0493">
        <w:t>Код вопроса 2.2.19</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сведения из перечисленных ниже должны входить в состав обязательных сведений, которые должны содержаться в правилах клиринга?</w:t>
      </w:r>
    </w:p>
    <w:p w:rsidR="003E7FA2" w:rsidRPr="007C0493" w:rsidRDefault="003E7FA2" w:rsidP="00965B6E">
      <w:pPr>
        <w:autoSpaceDE w:val="0"/>
        <w:autoSpaceDN w:val="0"/>
        <w:adjustRightInd w:val="0"/>
      </w:pPr>
      <w:r w:rsidRPr="007C0493">
        <w:rPr>
          <w:lang w:val="en-US"/>
        </w:rPr>
        <w:t>I</w:t>
      </w:r>
      <w:r w:rsidRPr="007C0493">
        <w:t>. Права и обязанности клиринговой организации, участников клиринга и лица, осуществляющего функции центрального контрагента;</w:t>
      </w:r>
    </w:p>
    <w:p w:rsidR="003E7FA2" w:rsidRPr="007C0493" w:rsidRDefault="003E7FA2" w:rsidP="00965B6E">
      <w:pPr>
        <w:autoSpaceDE w:val="0"/>
        <w:autoSpaceDN w:val="0"/>
        <w:adjustRightInd w:val="0"/>
      </w:pPr>
      <w:r w:rsidRPr="007C0493">
        <w:rPr>
          <w:lang w:val="en-US"/>
        </w:rPr>
        <w:t>II</w:t>
      </w:r>
      <w:r w:rsidRPr="007C0493">
        <w:t>. Образцы договоров, заключаемых клиринговой организацией с участниками клиринга;</w:t>
      </w:r>
    </w:p>
    <w:p w:rsidR="003E7FA2" w:rsidRPr="007C0493" w:rsidRDefault="003E7FA2" w:rsidP="00965B6E">
      <w:pPr>
        <w:autoSpaceDE w:val="0"/>
        <w:autoSpaceDN w:val="0"/>
        <w:adjustRightInd w:val="0"/>
      </w:pPr>
      <w:r w:rsidRPr="007C0493">
        <w:rPr>
          <w:lang w:val="en-US"/>
        </w:rPr>
        <w:t>III</w:t>
      </w:r>
      <w:r w:rsidRPr="007C0493">
        <w:t>. Порядок исполнения обязательств по итогам клиринга;</w:t>
      </w:r>
    </w:p>
    <w:p w:rsidR="003E7FA2" w:rsidRPr="007C0493" w:rsidRDefault="003E7FA2" w:rsidP="00965B6E">
      <w:pPr>
        <w:autoSpaceDE w:val="0"/>
        <w:autoSpaceDN w:val="0"/>
        <w:adjustRightInd w:val="0"/>
      </w:pPr>
      <w:r w:rsidRPr="007C0493">
        <w:t>IV. Реквизиты документов, представляемых клиринговой организацией организатору торговли, и порядок их заполнения.</w:t>
      </w:r>
    </w:p>
    <w:p w:rsidR="003E7FA2" w:rsidRPr="007C0493" w:rsidRDefault="003E7FA2" w:rsidP="00965B6E">
      <w:pPr>
        <w:autoSpaceDE w:val="0"/>
        <w:autoSpaceDN w:val="0"/>
        <w:adjustRightInd w:val="0"/>
      </w:pPr>
      <w:r w:rsidRPr="007C0493">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II</w:t>
      </w:r>
    </w:p>
    <w:p w:rsidR="003E7FA2" w:rsidRPr="007C0493" w:rsidRDefault="003E7FA2" w:rsidP="00965B6E">
      <w:r w:rsidRPr="007C0493">
        <w:t>C. Верно только I, II</w:t>
      </w:r>
      <w:r w:rsidRPr="007C0493">
        <w:rPr>
          <w:lang w:val="en-US"/>
        </w:rPr>
        <w:t>I</w:t>
      </w:r>
    </w:p>
    <w:p w:rsidR="003E7FA2" w:rsidRPr="007C0493" w:rsidRDefault="003E7FA2" w:rsidP="00965B6E">
      <w:r w:rsidRPr="007C0493">
        <w:t xml:space="preserve">D. Верно только II, </w:t>
      </w:r>
      <w:r w:rsidRPr="007C0493">
        <w:rPr>
          <w:lang w:val="en-US"/>
        </w:rPr>
        <w:t>III</w:t>
      </w:r>
      <w:r w:rsidRPr="007C0493">
        <w:t xml:space="preserve"> и </w:t>
      </w:r>
      <w:r w:rsidRPr="007C0493">
        <w:rPr>
          <w:lang w:val="en-US"/>
        </w:rPr>
        <w:t>IV</w:t>
      </w:r>
    </w:p>
    <w:p w:rsidR="003E7FA2" w:rsidRPr="007C0493" w:rsidRDefault="003E7FA2" w:rsidP="00965B6E"/>
    <w:p w:rsidR="003E7FA2" w:rsidRPr="007C0493" w:rsidRDefault="003E7FA2" w:rsidP="00965B6E">
      <w:r w:rsidRPr="007C0493">
        <w:t>Код вопроса 2.2.20</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сведения из перечисленных ниже должны входить в состав обязательных сведений, которые должны содержаться в правилах клиринга?</w:t>
      </w:r>
    </w:p>
    <w:p w:rsidR="003E7FA2" w:rsidRPr="007C0493" w:rsidRDefault="003E7FA2" w:rsidP="00965B6E">
      <w:pPr>
        <w:autoSpaceDE w:val="0"/>
        <w:autoSpaceDN w:val="0"/>
        <w:adjustRightInd w:val="0"/>
      </w:pPr>
      <w:r w:rsidRPr="007C0493">
        <w:rPr>
          <w:lang w:val="en-US"/>
        </w:rPr>
        <w:t>I</w:t>
      </w:r>
      <w:r w:rsidRPr="007C0493">
        <w:t>. Указание на то, что клиринг осуществляется без участия центрального контрагента или с участием центрального контрагента;</w:t>
      </w:r>
    </w:p>
    <w:p w:rsidR="003E7FA2" w:rsidRPr="007C0493" w:rsidRDefault="003E7FA2" w:rsidP="00965B6E">
      <w:pPr>
        <w:autoSpaceDE w:val="0"/>
        <w:autoSpaceDN w:val="0"/>
        <w:adjustRightInd w:val="0"/>
      </w:pPr>
      <w:r w:rsidRPr="007C0493">
        <w:rPr>
          <w:lang w:val="en-US"/>
        </w:rPr>
        <w:t>II</w:t>
      </w:r>
      <w:r w:rsidRPr="007C0493">
        <w:t>. Перечень используемых клиринговой организацией форм внутреннего учета обязательств, допущенных к клирингу;</w:t>
      </w:r>
    </w:p>
    <w:p w:rsidR="003E7FA2" w:rsidRPr="007C0493" w:rsidRDefault="003E7FA2" w:rsidP="00965B6E">
      <w:pPr>
        <w:autoSpaceDE w:val="0"/>
        <w:autoSpaceDN w:val="0"/>
        <w:adjustRightInd w:val="0"/>
      </w:pPr>
      <w:r w:rsidRPr="007C0493">
        <w:rPr>
          <w:lang w:val="en-US"/>
        </w:rPr>
        <w:t>III</w:t>
      </w:r>
      <w:r w:rsidRPr="007C0493">
        <w:t>. Порядок предоставления клиринговой организацией участникам клиринга отчетов по итогам клиринга;</w:t>
      </w:r>
    </w:p>
    <w:p w:rsidR="003E7FA2" w:rsidRPr="007C0493" w:rsidRDefault="003E7FA2" w:rsidP="00965B6E">
      <w:pPr>
        <w:autoSpaceDE w:val="0"/>
        <w:autoSpaceDN w:val="0"/>
        <w:adjustRightInd w:val="0"/>
      </w:pPr>
      <w:r w:rsidRPr="007C0493">
        <w:t>IV. Размер и порядок оплаты услуг клиринговой организации.</w:t>
      </w:r>
    </w:p>
    <w:p w:rsidR="003E7FA2" w:rsidRPr="007C0493" w:rsidRDefault="003E7FA2" w:rsidP="00965B6E">
      <w:pPr>
        <w:autoSpaceDE w:val="0"/>
        <w:autoSpaceDN w:val="0"/>
        <w:adjustRightInd w:val="0"/>
      </w:pPr>
      <w:r w:rsidRPr="007C0493">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II</w:t>
      </w:r>
    </w:p>
    <w:p w:rsidR="003E7FA2" w:rsidRPr="007C0493" w:rsidRDefault="003E7FA2" w:rsidP="00965B6E">
      <w:r w:rsidRPr="007C0493">
        <w:t xml:space="preserve">C. Верно только I, </w:t>
      </w:r>
      <w:r w:rsidRPr="007C0493">
        <w:rPr>
          <w:lang w:val="en-US"/>
        </w:rPr>
        <w:t>II</w:t>
      </w:r>
      <w:r w:rsidRPr="007C0493">
        <w:t xml:space="preserve"> и II</w:t>
      </w:r>
      <w:r w:rsidRPr="007C0493">
        <w:rPr>
          <w:lang w:val="en-US"/>
        </w:rPr>
        <w:t>I</w:t>
      </w:r>
    </w:p>
    <w:p w:rsidR="003E7FA2" w:rsidRPr="007C0493" w:rsidRDefault="003E7FA2" w:rsidP="00965B6E">
      <w:r w:rsidRPr="007C0493">
        <w:t xml:space="preserve">D. Верно только </w:t>
      </w:r>
      <w:r w:rsidRPr="007C0493">
        <w:rPr>
          <w:lang w:val="en-US"/>
        </w:rPr>
        <w:t>III</w:t>
      </w:r>
      <w:r w:rsidRPr="007C0493">
        <w:t xml:space="preserve"> и </w:t>
      </w:r>
      <w:r w:rsidRPr="007C0493">
        <w:rPr>
          <w:lang w:val="en-US"/>
        </w:rPr>
        <w:t>IV</w:t>
      </w:r>
    </w:p>
    <w:p w:rsidR="003E7FA2" w:rsidRPr="007C0493" w:rsidRDefault="003E7FA2" w:rsidP="00965B6E"/>
    <w:p w:rsidR="003E7FA2" w:rsidRPr="007C0493" w:rsidRDefault="003E7FA2" w:rsidP="00965B6E">
      <w:r w:rsidRPr="007C0493">
        <w:t>Код вопроса 2.1.21</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Вправе ли клиринговая организация в одностороннем порядке вносить изменения в правила клиринга?</w:t>
      </w:r>
    </w:p>
    <w:p w:rsidR="003E7FA2" w:rsidRPr="007C0493" w:rsidRDefault="003E7FA2" w:rsidP="00965B6E">
      <w:pPr>
        <w:autoSpaceDE w:val="0"/>
        <w:autoSpaceDN w:val="0"/>
        <w:adjustRightInd w:val="0"/>
      </w:pPr>
      <w:r w:rsidRPr="007C0493">
        <w:t>Ответы:</w:t>
      </w:r>
    </w:p>
    <w:p w:rsidR="003E7FA2" w:rsidRPr="007C0493" w:rsidRDefault="003E7FA2" w:rsidP="00965B6E">
      <w:r w:rsidRPr="007C0493">
        <w:t>A. Нет, требуется подписание дополнительного соглашения с организатором торгов</w:t>
      </w:r>
    </w:p>
    <w:p w:rsidR="003E7FA2" w:rsidRPr="007C0493" w:rsidRDefault="003E7FA2" w:rsidP="00965B6E">
      <w:r w:rsidRPr="007C0493">
        <w:t>B. Нет, требуется подписание дополнительных соглашений с клиринговыми брокерами</w:t>
      </w:r>
    </w:p>
    <w:p w:rsidR="003E7FA2" w:rsidRPr="007C0493" w:rsidRDefault="003E7FA2" w:rsidP="00965B6E">
      <w:r w:rsidRPr="007C0493">
        <w:t>C. Нет, требуется подписание дополнительных соглашений с участниками клиринга</w:t>
      </w:r>
    </w:p>
    <w:p w:rsidR="003E7FA2" w:rsidRPr="007C0493" w:rsidRDefault="003E7FA2" w:rsidP="00965B6E">
      <w:r w:rsidRPr="007C0493">
        <w:t>D. Да, при условии регистрации вносимых изменений Банком России</w:t>
      </w:r>
    </w:p>
    <w:p w:rsidR="003E7FA2" w:rsidRPr="007C0493" w:rsidRDefault="003E7FA2" w:rsidP="00965B6E"/>
    <w:p w:rsidR="003E7FA2" w:rsidRPr="007C0493" w:rsidRDefault="003E7FA2" w:rsidP="00965B6E">
      <w:r w:rsidRPr="007C0493">
        <w:t>Код вопроса 2.2.22</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документы из перечисленных ниже предоставляются в Банк России для регистрации изменений и дополнений в правила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Правила клиринга в действующей редакции;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Правила клиринга в новой редакции;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Перечень изменении</w:t>
      </w:r>
      <w:r w:rsidRPr="007C0493">
        <w:rPr>
          <w:rFonts w:ascii="Times New Roman" w:eastAsia="Times New Roman" w:hAnsi="Tahoma" w:cs="Tahoma"/>
          <w:sz w:val="20"/>
          <w:szCs w:val="20"/>
        </w:rPr>
        <w:t>̆</w:t>
      </w:r>
      <w:r w:rsidRPr="007C0493">
        <w:rPr>
          <w:rFonts w:ascii="Times New Roman" w:hAnsi="Times New Roman" w:cs="Times New Roman"/>
          <w:sz w:val="20"/>
          <w:szCs w:val="20"/>
        </w:rPr>
        <w:t>, внесенных в правила клиринга, с описанием причин внесения изменении</w:t>
      </w:r>
      <w:r w:rsidRPr="007C0493">
        <w:rPr>
          <w:rFonts w:ascii="Times New Roman" w:eastAsia="Times New Roman" w:hAnsi="Tahoma" w:cs="Tahoma"/>
          <w:sz w:val="20"/>
          <w:szCs w:val="20"/>
        </w:rPr>
        <w:t>̆</w:t>
      </w:r>
      <w:r w:rsidRPr="007C0493">
        <w:rPr>
          <w:rFonts w:ascii="Times New Roman" w:hAnsi="Times New Roman" w:cs="Times New Roman"/>
          <w:sz w:val="20"/>
          <w:szCs w:val="20"/>
        </w:rPr>
        <w:t>;</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Копия решения уполномоченного органа клиринговой организации, которым были внесены изменения в правила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C. Верно только I, </w:t>
      </w:r>
      <w:r w:rsidRPr="007C0493">
        <w:rPr>
          <w:rFonts w:ascii="Times New Roman" w:hAnsi="Times New Roman" w:cs="Times New Roman"/>
          <w:sz w:val="20"/>
          <w:szCs w:val="20"/>
          <w:lang w:val="en-US"/>
        </w:rPr>
        <w:t>III</w:t>
      </w:r>
      <w:r w:rsidRPr="007C0493">
        <w:rPr>
          <w:rFonts w:ascii="Times New Roman" w:hAnsi="Times New Roman" w:cs="Times New Roman"/>
          <w:sz w:val="20"/>
          <w:szCs w:val="20"/>
        </w:rPr>
        <w:t xml:space="preserve"> и IV</w:t>
      </w:r>
    </w:p>
    <w:p w:rsidR="003E7FA2" w:rsidRPr="007C0493" w:rsidRDefault="003E7FA2" w:rsidP="00965B6E">
      <w:r w:rsidRPr="007C0493">
        <w:t>D. Верно только II, III и IV</w:t>
      </w:r>
    </w:p>
    <w:p w:rsidR="003E7FA2" w:rsidRPr="007C0493" w:rsidRDefault="003E7FA2" w:rsidP="00965B6E"/>
    <w:p w:rsidR="003E7FA2" w:rsidRPr="007C0493" w:rsidRDefault="003E7FA2" w:rsidP="00965B6E"/>
    <w:p w:rsidR="003E7FA2" w:rsidRPr="007C0493" w:rsidRDefault="003E7FA2" w:rsidP="00965B6E"/>
    <w:p w:rsidR="003E7FA2" w:rsidRPr="007C0493" w:rsidRDefault="003E7FA2" w:rsidP="00965B6E">
      <w:r w:rsidRPr="007C0493">
        <w:t>Код вопроса 2.1.23</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какой срок с момента принятия необходимых документов Банк России принимает решение о регистрации изменений и дополнений в правила клиринга либо об отказе в их регистрации?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Не позднее 5 дней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Не позднее 14 дней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Не позднее 30 дней</w:t>
      </w:r>
    </w:p>
    <w:p w:rsidR="003E7FA2" w:rsidRPr="007C0493" w:rsidRDefault="003E7FA2" w:rsidP="00965B6E">
      <w:r w:rsidRPr="007C0493">
        <w:t>D. Не позднее 45 дней</w:t>
      </w:r>
    </w:p>
    <w:p w:rsidR="003E7FA2" w:rsidRPr="007C0493" w:rsidRDefault="003E7FA2" w:rsidP="00965B6E"/>
    <w:p w:rsidR="003E7FA2" w:rsidRPr="007C0493" w:rsidRDefault="003E7FA2" w:rsidP="00965B6E">
      <w:r w:rsidRPr="007C0493">
        <w:t>Код вопроса 2.2.24</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Из перечисленных ниже положений, касающихся деятельности клиринговых организаций, выберите положения, отвечающие требованиям Федерального закона «О клиринге и клиринговой деятельности»: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Клиринговой организацией или лицом, осуществляющим функции центрального контрагента, может являться только российская кредитная организация;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Заключение договора об оказании клиринговых услуг осуществляется путем присоединения к указанному договору, условия которого предусмотрены правилами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Минимальный размер собственных средств клиринговой организации устанавливается Банком России.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r w:rsidRPr="007C0493">
        <w:t>A. Верно все перечисленное</w:t>
      </w:r>
    </w:p>
    <w:p w:rsidR="003E7FA2" w:rsidRPr="007C0493" w:rsidRDefault="003E7FA2" w:rsidP="00965B6E">
      <w:r w:rsidRPr="007C0493">
        <w:t xml:space="preserve">B. Верно только I и </w:t>
      </w:r>
      <w:r w:rsidRPr="007C0493">
        <w:rPr>
          <w:lang w:val="en-US"/>
        </w:rPr>
        <w:t>III</w:t>
      </w:r>
    </w:p>
    <w:p w:rsidR="003E7FA2" w:rsidRPr="007C0493" w:rsidRDefault="003E7FA2" w:rsidP="00965B6E">
      <w:r w:rsidRPr="007C0493">
        <w:t>C. Верно только II</w:t>
      </w:r>
    </w:p>
    <w:p w:rsidR="003E7FA2" w:rsidRPr="007C0493" w:rsidRDefault="003E7FA2" w:rsidP="00965B6E">
      <w:r w:rsidRPr="007C0493">
        <w:t xml:space="preserve">D. Верно только </w:t>
      </w:r>
      <w:r w:rsidRPr="007C0493">
        <w:rPr>
          <w:lang w:val="en-US"/>
        </w:rPr>
        <w:t>I</w:t>
      </w:r>
    </w:p>
    <w:p w:rsidR="003E7FA2" w:rsidRPr="007C0493" w:rsidRDefault="003E7FA2" w:rsidP="00965B6E"/>
    <w:p w:rsidR="003E7FA2" w:rsidRPr="007C0493" w:rsidRDefault="003E7FA2" w:rsidP="00965B6E">
      <w:r w:rsidRPr="007C0493">
        <w:t>Код вопроса 2.2.25</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виды деятельности из перечисленных ниже НЕ вправе осуществлять клиринговая организация?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Деятельность по ведению реестра владельцев ценных бумаг;</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Деятельность по управлению акционерными и паевыми инвестиционными фондами;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Деятельность организатора торгов;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Деятельность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965B6E">
      <w:r w:rsidRPr="007C0493">
        <w:t>C.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только III и IV</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2.2.26</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Какие виды деятельности из перечисленных ниже НЕ вправе осуществлять клиринговая организация?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Производственная и торговая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Страховая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Деятельность по управлению акционерными инвестиционными фондами, паевыми инвестиционными фондами и негосударственными пенсионными фондами;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Деятельность специализированного депозитария акционерных инвестиционных фондов, паевых инвестиционных фондов и негосударственных пенсионных фондов.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r w:rsidRPr="007C0493">
        <w:rPr>
          <w:lang w:val="en-US"/>
        </w:rPr>
        <w:t>B</w:t>
      </w:r>
      <w:r w:rsidRPr="007C0493">
        <w:t>. Верно только 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только III и IV</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2.2.27</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С какими видами профессиональной деятельности на рынке ценных бумаг вправе совмещать свою деятельность клиринговая организация?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Брокерская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Дилерская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Деятельность по управлению ценными бумагами;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Депозитарная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r w:rsidRPr="007C0493">
        <w:rPr>
          <w:lang w:val="en-US"/>
        </w:rPr>
        <w:t>B</w:t>
      </w:r>
      <w:r w:rsidRPr="007C0493">
        <w:t>.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w:t>
      </w:r>
      <w:r w:rsidRPr="007C0493">
        <w:rPr>
          <w:rFonts w:ascii="Times New Roman" w:hAnsi="Times New Roman" w:cs="Times New Roman"/>
          <w:sz w:val="20"/>
          <w:szCs w:val="20"/>
          <w:lang w:val="en-US"/>
        </w:rPr>
        <w:t>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Неверно ничего из перечисленного</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2.2.28</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С какими видами профессиональной деятельности на рынке ценных бумаг вправе совмещать свою деятельность клиринговая организация?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Брокерская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Дилерская деятельность;</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Деятельность по управлению ценными бумагами;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Деятельность по ведению реестра владельцев ценных бумаг.</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r w:rsidRPr="007C0493">
        <w:rPr>
          <w:lang w:val="en-US"/>
        </w:rPr>
        <w:t>B</w:t>
      </w:r>
      <w:r w:rsidRPr="007C0493">
        <w:t>. Верно только I и II</w:t>
      </w:r>
    </w:p>
    <w:p w:rsidR="003E7FA2" w:rsidRPr="007C0493" w:rsidRDefault="003E7FA2" w:rsidP="00965B6E">
      <w:r w:rsidRPr="007C0493">
        <w:t>C.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Неверно ничего из перечисленного</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2.2.29</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При совмещении клиринговой деятельности с деятельностью организатора торгов клиринговая организация НЕ вправе: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Создавать для осуществления клиринга одно или несколько отдельных структурных подразделений;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Осуществлять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Использовать слово «клиринг», а также производные от него слова и сочетания в своем фирменном наименовании;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Совмещать свою деятельность с брокерской, дилерской, депозитарной деятельностью, а также деятельностью по управлению ценными бумагами.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r w:rsidRPr="007C0493">
        <w:rPr>
          <w:lang w:val="en-US"/>
        </w:rPr>
        <w:t>B</w:t>
      </w:r>
      <w:r w:rsidRPr="007C0493">
        <w:t>. Верно только I и II</w:t>
      </w:r>
    </w:p>
    <w:p w:rsidR="003E7FA2" w:rsidRPr="007C0493" w:rsidRDefault="003E7FA2" w:rsidP="00965B6E">
      <w:r w:rsidRPr="007C0493">
        <w:t>C. Верно только I и III</w:t>
      </w:r>
    </w:p>
    <w:p w:rsidR="003E7FA2" w:rsidRPr="007C0493" w:rsidRDefault="003E7FA2" w:rsidP="00965B6E">
      <w:r w:rsidRPr="007C0493">
        <w:t>D.  Верно только II и I</w:t>
      </w:r>
      <w:r w:rsidRPr="007C0493">
        <w:rPr>
          <w:lang w:val="en-US"/>
        </w:rPr>
        <w:t>V</w:t>
      </w:r>
    </w:p>
    <w:p w:rsidR="003E7FA2" w:rsidRPr="007C0493" w:rsidRDefault="003E7FA2" w:rsidP="00965B6E"/>
    <w:p w:rsidR="003E7FA2" w:rsidRPr="007C0493" w:rsidRDefault="003E7FA2" w:rsidP="00965B6E">
      <w:r w:rsidRPr="007C0493">
        <w:t>Код вопроса 2.2.30</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Клиринговая организация вправе: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Осуществлять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Совершать сделки с ценными бумагами и производными финансовыми инструментами за счет собственных средств;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Застраховать риск своей ответственности перед участниками клиринга за неисполнение или ненадлежащее исполнение своих обязательств;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Совмещать свою деятельность с брокерской, дилерской, депозитарной деятельностью, а также деятельностью по управлению ценными бумагами.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r w:rsidRPr="007C0493">
        <w:rPr>
          <w:lang w:val="en-US"/>
        </w:rPr>
        <w:t>B</w:t>
      </w:r>
      <w:r w:rsidRPr="007C0493">
        <w:t>. Верно только I</w:t>
      </w:r>
    </w:p>
    <w:p w:rsidR="003E7FA2" w:rsidRPr="007C0493" w:rsidRDefault="003E7FA2" w:rsidP="00965B6E">
      <w:r w:rsidRPr="007C0493">
        <w:t>C. Верно только II и III</w:t>
      </w:r>
    </w:p>
    <w:p w:rsidR="003E7FA2" w:rsidRPr="007C0493" w:rsidRDefault="003E7FA2" w:rsidP="00965B6E">
      <w:r w:rsidRPr="007C0493">
        <w:t>D.  Верно только I</w:t>
      </w:r>
      <w:r w:rsidRPr="007C0493">
        <w:rPr>
          <w:lang w:val="en-US"/>
        </w:rPr>
        <w:t>V</w:t>
      </w:r>
    </w:p>
    <w:p w:rsidR="003E7FA2" w:rsidRPr="007C0493" w:rsidRDefault="003E7FA2" w:rsidP="00965B6E"/>
    <w:p w:rsidR="003E7FA2" w:rsidRPr="007C0493" w:rsidRDefault="003E7FA2" w:rsidP="00965B6E">
      <w:r w:rsidRPr="007C0493">
        <w:t>Код вопроса 2.1.31</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Кредитная организация, осуществляющая функции центрального контрагента, НЕ вправе: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Совершать сделки с ценными бумагами и производными финансовыми инструментами за счет собственных средств</w:t>
      </w:r>
    </w:p>
    <w:p w:rsidR="003E7FA2" w:rsidRPr="007C0493" w:rsidRDefault="003E7FA2" w:rsidP="00965B6E">
      <w:r w:rsidRPr="007C0493">
        <w:rPr>
          <w:lang w:val="en-US"/>
        </w:rPr>
        <w:t>B</w:t>
      </w:r>
      <w:r w:rsidRPr="007C0493">
        <w:t>. Осуществлять операции по привлечению денежных средств физических лиц во вклады</w:t>
      </w:r>
    </w:p>
    <w:p w:rsidR="003E7FA2" w:rsidRPr="007C0493" w:rsidRDefault="003E7FA2" w:rsidP="00965B6E">
      <w:r w:rsidRPr="007C0493">
        <w:t>C. Застраховать риск своей ответственности перед участниками клиринга за неисполнение или ненадлежащее исполнение обязательств, допущенных к клирингу</w:t>
      </w:r>
    </w:p>
    <w:p w:rsidR="003E7FA2" w:rsidRPr="007C0493" w:rsidRDefault="003E7FA2" w:rsidP="00965B6E">
      <w:r w:rsidRPr="007C0493">
        <w:t>D. Создавать для осуществления клиринга одно или несколько отдельных структурных подразделений</w:t>
      </w:r>
    </w:p>
    <w:p w:rsidR="003E7FA2" w:rsidRPr="007C0493" w:rsidRDefault="003E7FA2" w:rsidP="00965B6E"/>
    <w:p w:rsidR="003E7FA2" w:rsidRPr="007C0493" w:rsidRDefault="003E7FA2" w:rsidP="00965B6E">
      <w:r w:rsidRPr="007C0493">
        <w:t>Код вопроса 2.1.32</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Лицо, совмещающее функции центрального контрагента с банковской деятельностью и (или) депозитарной деятельностью, НЕ вправе: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Совершать сделки с ценными бумагами и производными финансовыми инструментами за счет собственных средств</w:t>
      </w:r>
    </w:p>
    <w:p w:rsidR="003E7FA2" w:rsidRPr="007C0493" w:rsidRDefault="003E7FA2" w:rsidP="00965B6E">
      <w:r w:rsidRPr="007C0493">
        <w:rPr>
          <w:lang w:val="en-US"/>
        </w:rPr>
        <w:t>B</w:t>
      </w:r>
      <w:r w:rsidRPr="007C0493">
        <w:t>. Осуществлять функции центрального контрагента по биржевым сделкам</w:t>
      </w:r>
    </w:p>
    <w:p w:rsidR="003E7FA2" w:rsidRPr="007C0493" w:rsidRDefault="003E7FA2" w:rsidP="00965B6E">
      <w:r w:rsidRPr="007C0493">
        <w:t>C. Осуществлять функции центрального контрагента по внебиржевым сделкам</w:t>
      </w:r>
    </w:p>
    <w:p w:rsidR="003E7FA2" w:rsidRPr="007C0493" w:rsidRDefault="003E7FA2" w:rsidP="00965B6E">
      <w:r w:rsidRPr="007C0493">
        <w:rPr>
          <w:lang w:val="en-US"/>
        </w:rPr>
        <w:t>D</w:t>
      </w:r>
      <w:r w:rsidRPr="007C0493">
        <w:t>. Осуществлять расчеты по банковским счетам и (или) счетам депо по обязательствам, стороной которых оно является, по итогам клиринга</w:t>
      </w:r>
    </w:p>
    <w:p w:rsidR="003E7FA2" w:rsidRPr="007C0493" w:rsidRDefault="003E7FA2" w:rsidP="00965B6E"/>
    <w:p w:rsidR="003E7FA2" w:rsidRPr="007C0493" w:rsidRDefault="003E7FA2" w:rsidP="00965B6E">
      <w:r w:rsidRPr="007C0493">
        <w:t>Код вопроса 2.1.33</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В каком случае между клиринговой организацией и лицом, осуществляющим функции центрального контрагента, заключается договор, определяющий обязанности сторон по управлению рисками и порядок их взаимодействия при осуществлении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 любом случае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Если в соответствии с правилами клиринга клиринговая организация не осуществляет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Если лицо, осуществляющее функции центрального контрагента, не является российской кредитной организацией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Если договоры, в отношении которых осуществляется клиринг, заключены на внебиржевом рынке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2.2.34</w:t>
      </w:r>
    </w:p>
    <w:p w:rsidR="003E7FA2" w:rsidRPr="007C0493" w:rsidRDefault="003E7FA2" w:rsidP="00965B6E">
      <w:r w:rsidRPr="007C0493">
        <w:t>Какие организации могут осуществлять функции центрального контрагента?</w:t>
      </w:r>
    </w:p>
    <w:p w:rsidR="003E7FA2" w:rsidRPr="007C0493" w:rsidRDefault="003E7FA2" w:rsidP="00965B6E">
      <w:r w:rsidRPr="007C0493">
        <w:t>I. Клиринговая организация;</w:t>
      </w:r>
    </w:p>
    <w:p w:rsidR="003E7FA2" w:rsidRPr="007C0493" w:rsidRDefault="003E7FA2" w:rsidP="00965B6E">
      <w:r w:rsidRPr="007C0493">
        <w:t>II. Банк России;</w:t>
      </w:r>
    </w:p>
    <w:p w:rsidR="003E7FA2" w:rsidRPr="007C0493" w:rsidRDefault="003E7FA2" w:rsidP="00965B6E">
      <w:r w:rsidRPr="007C0493">
        <w:t>III. Кредитная организация, получившая аккредитацию на осуществление функций центрального контрагента;</w:t>
      </w:r>
    </w:p>
    <w:p w:rsidR="003E7FA2" w:rsidRPr="007C0493" w:rsidRDefault="003E7FA2" w:rsidP="00965B6E">
      <w:r w:rsidRPr="007C0493">
        <w:t>IV. Центральный депозитарий.</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 и III</w:t>
      </w:r>
    </w:p>
    <w:p w:rsidR="003E7FA2" w:rsidRPr="007C0493" w:rsidRDefault="003E7FA2" w:rsidP="00965B6E">
      <w:r w:rsidRPr="007C0493">
        <w:t>C. Верно только 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2.2.35</w:t>
      </w:r>
    </w:p>
    <w:p w:rsidR="003E7FA2" w:rsidRPr="007C0493" w:rsidRDefault="003E7FA2" w:rsidP="00965B6E">
      <w:r w:rsidRPr="007C0493">
        <w:t>К компетенции совета директоров (наблюдательного совета) клиринговой организации относится:</w:t>
      </w:r>
    </w:p>
    <w:p w:rsidR="003E7FA2" w:rsidRPr="007C0493" w:rsidRDefault="003E7FA2" w:rsidP="00965B6E">
      <w:r w:rsidRPr="007C0493">
        <w:t>I. Утверждение правил клиринга;</w:t>
      </w:r>
    </w:p>
    <w:p w:rsidR="003E7FA2" w:rsidRPr="007C0493" w:rsidRDefault="003E7FA2" w:rsidP="00965B6E">
      <w:r w:rsidRPr="007C0493">
        <w:t>II. Утверждение документов, определяющих порядок организации и осуществления внутреннего аудита и правила организации системы управления рисками;</w:t>
      </w:r>
    </w:p>
    <w:p w:rsidR="003E7FA2" w:rsidRPr="007C0493" w:rsidRDefault="003E7FA2" w:rsidP="00965B6E">
      <w:r w:rsidRPr="007C0493">
        <w:t>III. Утверждение положения о комитете по рискам и состава этого комитета;</w:t>
      </w:r>
    </w:p>
    <w:p w:rsidR="003E7FA2" w:rsidRPr="007C0493" w:rsidRDefault="003E7FA2" w:rsidP="00965B6E">
      <w:r w:rsidRPr="007C0493">
        <w:t>IV. Избрание единоличного исполнительного органа и членов коллегиального исполнительного органа клиринговой организации.</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 xml:space="preserve">B. Верно только I, </w:t>
      </w:r>
      <w:r w:rsidRPr="007C0493">
        <w:rPr>
          <w:lang w:val="en-US"/>
        </w:rPr>
        <w:t>II</w:t>
      </w:r>
      <w:r w:rsidRPr="007C0493">
        <w:t xml:space="preserve"> и III</w:t>
      </w:r>
    </w:p>
    <w:p w:rsidR="003E7FA2" w:rsidRPr="007C0493" w:rsidRDefault="003E7FA2" w:rsidP="00965B6E">
      <w:r w:rsidRPr="007C0493">
        <w:t>C. Верно только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2.2.36</w:t>
      </w:r>
    </w:p>
    <w:p w:rsidR="003E7FA2" w:rsidRPr="007C0493" w:rsidRDefault="003E7FA2" w:rsidP="00965B6E">
      <w:r w:rsidRPr="007C0493">
        <w:t xml:space="preserve">Членами коллегиального исполнительного органа клиринговой организации НЕ могут являться: </w:t>
      </w:r>
    </w:p>
    <w:p w:rsidR="003E7FA2" w:rsidRPr="007C0493" w:rsidRDefault="003E7FA2" w:rsidP="00965B6E">
      <w:r w:rsidRPr="007C0493">
        <w:t>I. Лица, которые входили в состав коллегиального исполнительного органа финансовых организации</w:t>
      </w:r>
      <w:r w:rsidRPr="007C0493">
        <w:rPr>
          <w:rFonts w:hAnsi="Tahoma" w:cs="Tahoma"/>
        </w:rPr>
        <w:t>̆</w:t>
      </w:r>
      <w:r w:rsidRPr="007C0493">
        <w:t xml:space="preserve"> в момент совершения этими организациями нарушении</w:t>
      </w:r>
      <w:r w:rsidRPr="007C0493">
        <w:rPr>
          <w:rFonts w:hAnsi="Tahoma" w:cs="Tahoma"/>
        </w:rPr>
        <w:t>̆</w:t>
      </w:r>
      <w:r w:rsidRPr="007C0493">
        <w:t>, за которые у них были аннулированы (отозваны) лицензии на осуществление соответствующих видов деятельности, если со дня такого аннулирования прошло менее трех лет;</w:t>
      </w:r>
    </w:p>
    <w:p w:rsidR="003E7FA2" w:rsidRPr="007C0493" w:rsidRDefault="003E7FA2" w:rsidP="00965B6E">
      <w:r w:rsidRPr="007C0493">
        <w:t>II. Лица, в отношении которых не истек срок, в течение которого они считаются подвергнутыми административному наказанию в виде дисквалификации;</w:t>
      </w:r>
    </w:p>
    <w:p w:rsidR="003E7FA2" w:rsidRPr="007C0493" w:rsidRDefault="003E7FA2" w:rsidP="00965B6E">
      <w:r w:rsidRPr="007C0493">
        <w:t>III. Лица, имеющие судимость за преступления в сфере экономической деятельности или преступления против государственной власти;</w:t>
      </w:r>
    </w:p>
    <w:p w:rsidR="003E7FA2" w:rsidRPr="007C0493" w:rsidRDefault="003E7FA2" w:rsidP="00965B6E">
      <w:r w:rsidRPr="007C0493">
        <w:t>IV. Лица, у которых был аннулирован квалификационный аттестат, если со дня такого аннулирования прошло менее трех лет.</w:t>
      </w:r>
      <w:r w:rsidRPr="007C0493">
        <w:rPr>
          <w:rFonts w:eastAsia="MS Mincho" w:hAnsi="MS Mincho" w:cs="MS Mincho" w:hint="eastAsia"/>
        </w:rPr>
        <w:t> </w:t>
      </w:r>
    </w:p>
    <w:p w:rsidR="003E7FA2" w:rsidRPr="007C0493" w:rsidRDefault="003E7FA2" w:rsidP="00965B6E">
      <w:r w:rsidRPr="007C0493">
        <w:t>Ответы:</w:t>
      </w:r>
    </w:p>
    <w:p w:rsidR="003E7FA2" w:rsidRPr="007C0493" w:rsidRDefault="003E7FA2" w:rsidP="00965B6E">
      <w:r w:rsidRPr="007C0493">
        <w:t xml:space="preserve">A. Верно только </w:t>
      </w:r>
      <w:r w:rsidRPr="007C0493">
        <w:rPr>
          <w:lang w:val="en-US"/>
        </w:rPr>
        <w:t>I</w:t>
      </w:r>
    </w:p>
    <w:p w:rsidR="003E7FA2" w:rsidRPr="007C0493" w:rsidRDefault="003E7FA2" w:rsidP="00965B6E">
      <w:r w:rsidRPr="007C0493">
        <w:t xml:space="preserve">B. Верно только </w:t>
      </w:r>
      <w:r w:rsidRPr="007C0493">
        <w:rPr>
          <w:lang w:val="en-US"/>
        </w:rPr>
        <w:t>I</w:t>
      </w:r>
      <w:r w:rsidRPr="007C0493">
        <w:t xml:space="preserve"> и </w:t>
      </w:r>
      <w:r w:rsidRPr="007C0493">
        <w:rPr>
          <w:lang w:val="en-US"/>
        </w:rPr>
        <w:t>II</w:t>
      </w:r>
    </w:p>
    <w:p w:rsidR="003E7FA2" w:rsidRPr="007C0493" w:rsidRDefault="003E7FA2" w:rsidP="00965B6E">
      <w:r w:rsidRPr="007C0493">
        <w:t xml:space="preserve">C. Верно только </w:t>
      </w:r>
      <w:r w:rsidRPr="007C0493">
        <w:rPr>
          <w:lang w:val="en-US"/>
        </w:rPr>
        <w:t>II</w:t>
      </w:r>
      <w:r w:rsidRPr="007C0493">
        <w:t xml:space="preserve"> и </w:t>
      </w:r>
      <w:r w:rsidRPr="007C0493">
        <w:rPr>
          <w:lang w:val="en-US"/>
        </w:rPr>
        <w:t>IV</w:t>
      </w:r>
    </w:p>
    <w:p w:rsidR="003E7FA2" w:rsidRPr="007C0493" w:rsidRDefault="003E7FA2" w:rsidP="00965B6E">
      <w:r w:rsidRPr="007C0493">
        <w:t>D.Верно все перечисленное</w:t>
      </w:r>
    </w:p>
    <w:p w:rsidR="003E7FA2" w:rsidRPr="007C0493" w:rsidRDefault="003E7FA2" w:rsidP="00965B6E"/>
    <w:p w:rsidR="003E7FA2" w:rsidRPr="007C0493" w:rsidRDefault="003E7FA2" w:rsidP="00965B6E">
      <w:r w:rsidRPr="007C0493">
        <w:t>Код вопроса 2.1.37</w:t>
      </w:r>
    </w:p>
    <w:p w:rsidR="003E7FA2" w:rsidRPr="007C0493" w:rsidRDefault="003E7FA2" w:rsidP="00965B6E">
      <w:r w:rsidRPr="007C0493">
        <w:t>Членами совета директоров (наблюдательного совета) клиринговой организации НЕ могут являться:</w:t>
      </w:r>
    </w:p>
    <w:p w:rsidR="003E7FA2" w:rsidRPr="007C0493" w:rsidRDefault="003E7FA2" w:rsidP="00965B6E">
      <w:r w:rsidRPr="007C0493">
        <w:t>Ответы:</w:t>
      </w:r>
    </w:p>
    <w:p w:rsidR="003E7FA2" w:rsidRPr="007C0493" w:rsidRDefault="003E7FA2" w:rsidP="00965B6E">
      <w:r w:rsidRPr="007C0493">
        <w:rPr>
          <w:lang w:val="en-US"/>
        </w:rPr>
        <w:t>A</w:t>
      </w:r>
      <w:r w:rsidRPr="007C0493">
        <w:t>. Лица, которые были когда-либо подвергнуты административному наказанию в виде дисквалификации (независимо от срока давности)</w:t>
      </w:r>
    </w:p>
    <w:p w:rsidR="003E7FA2" w:rsidRPr="007C0493" w:rsidRDefault="003E7FA2" w:rsidP="00965B6E">
      <w:r w:rsidRPr="007C0493">
        <w:t>B. Лица, не имеющие ученой степени кандидата экономических и (или) юридических наук</w:t>
      </w:r>
    </w:p>
    <w:p w:rsidR="003E7FA2" w:rsidRPr="007C0493" w:rsidRDefault="003E7FA2" w:rsidP="00965B6E">
      <w:r w:rsidRPr="007C0493">
        <w:t>C. Лица, у которых когда-либо был аннулирован квалификационный аттестат (независимо от срока давности)</w:t>
      </w:r>
    </w:p>
    <w:p w:rsidR="003E7FA2" w:rsidRPr="007C0493" w:rsidRDefault="003E7FA2" w:rsidP="00965B6E">
      <w:r w:rsidRPr="007C0493">
        <w:t>D. Лица, у которых был аннулирован квалификационный аттестат, если со дня такого аннулирования прошло менее трех лет</w:t>
      </w:r>
    </w:p>
    <w:p w:rsidR="003E7FA2" w:rsidRPr="007C0493" w:rsidRDefault="003E7FA2" w:rsidP="00965B6E"/>
    <w:p w:rsidR="003E7FA2" w:rsidRPr="007C0493" w:rsidRDefault="003E7FA2" w:rsidP="00965B6E"/>
    <w:p w:rsidR="003E7FA2" w:rsidRPr="007C0493" w:rsidRDefault="003E7FA2" w:rsidP="00965B6E">
      <w:r w:rsidRPr="007C0493">
        <w:t>Код вопроса 2.2.38</w:t>
      </w:r>
    </w:p>
    <w:p w:rsidR="003E7FA2" w:rsidRPr="007C0493" w:rsidRDefault="003E7FA2" w:rsidP="00965B6E">
      <w:r w:rsidRPr="007C0493">
        <w:t xml:space="preserve">Руководителем службы внутреннего контроля (контролером) клиринговой организации и </w:t>
      </w:r>
    </w:p>
    <w:p w:rsidR="003E7FA2" w:rsidRPr="007C0493" w:rsidRDefault="003E7FA2" w:rsidP="00965B6E">
      <w:r w:rsidRPr="007C0493">
        <w:t>руководителем службы внутреннего аудита клиринговой организации НЕ могут являться:</w:t>
      </w:r>
    </w:p>
    <w:p w:rsidR="003E7FA2" w:rsidRPr="007C0493" w:rsidRDefault="003E7FA2" w:rsidP="00965B6E">
      <w:r w:rsidRPr="007C0493">
        <w:rPr>
          <w:lang w:val="en-US"/>
        </w:rPr>
        <w:t>I</w:t>
      </w:r>
      <w:r w:rsidRPr="007C0493">
        <w:t>. Лицо, осуществляющее функции единоличного исполнительного органа клиринговой организации;</w:t>
      </w:r>
    </w:p>
    <w:p w:rsidR="003E7FA2" w:rsidRPr="007C0493" w:rsidRDefault="003E7FA2" w:rsidP="00965B6E">
      <w:r w:rsidRPr="007C0493">
        <w:rPr>
          <w:lang w:val="en-US"/>
        </w:rPr>
        <w:t>II</w:t>
      </w:r>
      <w:r w:rsidRPr="007C0493">
        <w:t>. Руководитель структурного подразделения, осуществляющего клиринг;</w:t>
      </w:r>
    </w:p>
    <w:p w:rsidR="003E7FA2" w:rsidRPr="007C0493" w:rsidRDefault="003E7FA2" w:rsidP="00965B6E">
      <w:r w:rsidRPr="007C0493">
        <w:t>III. Член совета директоров (наблюдательного совета) клиринговой организации;</w:t>
      </w:r>
    </w:p>
    <w:p w:rsidR="003E7FA2" w:rsidRPr="007C0493" w:rsidRDefault="003E7FA2" w:rsidP="00965B6E">
      <w:r w:rsidRPr="007C0493">
        <w:t>IV. Лицо, в совокупности с аффилированными лицами владеющее не менее 15% акций (долей в капитале) клиринговой организации.</w:t>
      </w:r>
    </w:p>
    <w:p w:rsidR="003E7FA2" w:rsidRPr="007C0493" w:rsidRDefault="003E7FA2" w:rsidP="00965B6E">
      <w:r w:rsidRPr="007C0493">
        <w:t>Ответы:</w:t>
      </w:r>
    </w:p>
    <w:p w:rsidR="003E7FA2" w:rsidRPr="007C0493" w:rsidRDefault="003E7FA2" w:rsidP="00965B6E">
      <w:r w:rsidRPr="007C0493">
        <w:rPr>
          <w:lang w:val="en-US"/>
        </w:rPr>
        <w:t>A</w:t>
      </w:r>
      <w:r w:rsidRPr="007C0493">
        <w:t xml:space="preserve">. Верно только </w:t>
      </w:r>
      <w:r w:rsidRPr="007C0493">
        <w:rPr>
          <w:lang w:val="en-US"/>
        </w:rPr>
        <w:t>I</w:t>
      </w:r>
      <w:r w:rsidRPr="007C0493">
        <w:t xml:space="preserve"> и II</w:t>
      </w:r>
    </w:p>
    <w:p w:rsidR="003E7FA2" w:rsidRPr="007C0493" w:rsidRDefault="003E7FA2" w:rsidP="00965B6E">
      <w:r w:rsidRPr="007C0493">
        <w:t>B. Верно только I, II и III</w:t>
      </w:r>
    </w:p>
    <w:p w:rsidR="003E7FA2" w:rsidRPr="007C0493" w:rsidRDefault="003E7FA2" w:rsidP="00965B6E">
      <w:r w:rsidRPr="007C0493">
        <w:t>C. Верно только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2.2.39</w:t>
      </w:r>
    </w:p>
    <w:p w:rsidR="003E7FA2" w:rsidRPr="007C0493" w:rsidRDefault="003E7FA2" w:rsidP="00965B6E">
      <w:r w:rsidRPr="007C0493">
        <w:t>Лицом,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клиринговой организации, распоряжаться 5 и более процентами голосов, приходящихся на голосующие акции (доли), составляющие уставный капитал клиринговой организации, НЕ может являться:</w:t>
      </w:r>
    </w:p>
    <w:p w:rsidR="003E7FA2" w:rsidRPr="007C0493" w:rsidRDefault="003E7FA2" w:rsidP="00965B6E">
      <w:r w:rsidRPr="007C0493">
        <w:t>I.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операции</w:t>
      </w:r>
      <w:r w:rsidRPr="007C0493">
        <w:rPr>
          <w:rFonts w:hAnsi="Tahoma" w:cs="Tahoma"/>
        </w:rPr>
        <w:t>̆</w:t>
      </w:r>
      <w:r w:rsidRPr="007C0493">
        <w:t xml:space="preserve"> (офшорные зоны);</w:t>
      </w:r>
    </w:p>
    <w:p w:rsidR="003E7FA2" w:rsidRPr="007C0493" w:rsidRDefault="003E7FA2" w:rsidP="00965B6E">
      <w:r w:rsidRPr="007C0493">
        <w:t>II.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3E7FA2" w:rsidRPr="007C0493" w:rsidRDefault="003E7FA2" w:rsidP="00965B6E">
      <w:r w:rsidRPr="007C0493">
        <w:t>III. Физическое лицо, в отношении которого не истек срок, в течение которого оно считается подвергнутым административному наказанию в виде дисквалификации;</w:t>
      </w:r>
    </w:p>
    <w:p w:rsidR="003E7FA2" w:rsidRPr="007C0493" w:rsidRDefault="003E7FA2" w:rsidP="00965B6E">
      <w:r w:rsidRPr="007C0493">
        <w:t>IV. Физическое лицо, у которого был аннулирован квалификационный аттестат, если со дня такого аннулирования прошло менее трех лет.</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II, III и IV</w:t>
      </w:r>
    </w:p>
    <w:p w:rsidR="003E7FA2" w:rsidRPr="007C0493" w:rsidRDefault="003E7FA2" w:rsidP="00965B6E">
      <w:r w:rsidRPr="007C0493">
        <w:t>C. Верно только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2.2.49</w:t>
      </w:r>
    </w:p>
    <w:p w:rsidR="003E7FA2" w:rsidRPr="007C0493" w:rsidRDefault="003E7FA2" w:rsidP="00965B6E">
      <w:r w:rsidRPr="007C0493">
        <w:t>Какие документы из перечисленных ниже должна разработать и зарегистрировать в Банке России клиринговая организация?</w:t>
      </w:r>
    </w:p>
    <w:p w:rsidR="003E7FA2" w:rsidRPr="007C0493" w:rsidRDefault="003E7FA2" w:rsidP="00965B6E">
      <w:r w:rsidRPr="007C0493">
        <w:t>I. Методика расчета сводных индексов;</w:t>
      </w:r>
    </w:p>
    <w:p w:rsidR="003E7FA2" w:rsidRPr="007C0493" w:rsidRDefault="003E7FA2" w:rsidP="00965B6E">
      <w:r w:rsidRPr="007C0493">
        <w:rPr>
          <w:lang w:val="en-US"/>
        </w:rPr>
        <w:t>II</w:t>
      </w:r>
      <w:r w:rsidRPr="007C0493">
        <w:t>. Правила клиринга;</w:t>
      </w:r>
    </w:p>
    <w:p w:rsidR="003E7FA2" w:rsidRPr="007C0493" w:rsidRDefault="003E7FA2" w:rsidP="00965B6E">
      <w:r w:rsidRPr="007C0493">
        <w:t>III. Документ, определяющий порядок организации и осуществления внутреннего контроля;</w:t>
      </w:r>
    </w:p>
    <w:p w:rsidR="003E7FA2" w:rsidRPr="007C0493" w:rsidRDefault="003E7FA2" w:rsidP="00965B6E">
      <w:r w:rsidRPr="007C0493">
        <w:t>IV. Порядок и условия создания, размещения и использования гарантийного фонда.</w:t>
      </w:r>
    </w:p>
    <w:p w:rsidR="003E7FA2" w:rsidRPr="007C0493" w:rsidRDefault="003E7FA2" w:rsidP="00965B6E">
      <w:r w:rsidRPr="007C0493">
        <w:t>Ответы:</w:t>
      </w:r>
    </w:p>
    <w:p w:rsidR="003E7FA2" w:rsidRPr="007C0493" w:rsidRDefault="003E7FA2" w:rsidP="00965B6E">
      <w:r w:rsidRPr="007C0493">
        <w:t>A. Верно только II</w:t>
      </w:r>
    </w:p>
    <w:p w:rsidR="003E7FA2" w:rsidRPr="007C0493" w:rsidRDefault="003E7FA2" w:rsidP="00965B6E">
      <w:r w:rsidRPr="007C0493">
        <w:t>B. Верно только I, II и III</w:t>
      </w:r>
    </w:p>
    <w:p w:rsidR="003E7FA2" w:rsidRPr="007C0493" w:rsidRDefault="003E7FA2" w:rsidP="00965B6E">
      <w:r w:rsidRPr="007C0493">
        <w:t xml:space="preserve">C. Верно только II и </w:t>
      </w:r>
      <w:r w:rsidRPr="007C0493">
        <w:rPr>
          <w:lang w:val="en-US"/>
        </w:rPr>
        <w:t>III</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 2.2.41</w:t>
      </w:r>
    </w:p>
    <w:p w:rsidR="003E7FA2" w:rsidRPr="007C0493" w:rsidRDefault="003E7FA2" w:rsidP="00965B6E">
      <w:r w:rsidRPr="007C0493">
        <w:t>Какие документы из перечисленных ниже должна разработать и зарегистрировать в Банке России клиринговая организация?</w:t>
      </w:r>
    </w:p>
    <w:p w:rsidR="003E7FA2" w:rsidRPr="007C0493" w:rsidRDefault="003E7FA2" w:rsidP="00965B6E">
      <w:r w:rsidRPr="007C0493">
        <w:rPr>
          <w:lang w:val="en-US"/>
        </w:rPr>
        <w:t>I</w:t>
      </w:r>
      <w:r w:rsidRPr="007C0493">
        <w:t>. Правила клиринга;</w:t>
      </w:r>
    </w:p>
    <w:p w:rsidR="003E7FA2" w:rsidRPr="007C0493" w:rsidRDefault="003E7FA2" w:rsidP="00965B6E">
      <w:r w:rsidRPr="007C0493">
        <w:t>II. Документ, определяющий порядок организации и осуществления внутреннего контроля;</w:t>
      </w:r>
    </w:p>
    <w:p w:rsidR="003E7FA2" w:rsidRPr="007C0493" w:rsidRDefault="003E7FA2" w:rsidP="00965B6E">
      <w:r w:rsidRPr="007C0493">
        <w:t>III. Документ, определяющий порядок организации и осуществления внутреннего аудита;</w:t>
      </w:r>
    </w:p>
    <w:p w:rsidR="003E7FA2" w:rsidRPr="007C0493" w:rsidRDefault="003E7FA2" w:rsidP="00965B6E">
      <w:r w:rsidRPr="007C0493">
        <w:t>IV. Порядок раскрытия информации.</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 II и III</w:t>
      </w:r>
    </w:p>
    <w:p w:rsidR="003E7FA2" w:rsidRPr="007C0493" w:rsidRDefault="003E7FA2" w:rsidP="00965B6E">
      <w:r w:rsidRPr="007C0493">
        <w:t>C. Верно только I и I</w:t>
      </w:r>
      <w:r w:rsidRPr="007C0493">
        <w:rPr>
          <w:lang w:val="en-US"/>
        </w:rPr>
        <w:t>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2.1.42</w:t>
      </w:r>
    </w:p>
    <w:p w:rsidR="003E7FA2" w:rsidRPr="007C0493" w:rsidRDefault="003E7FA2" w:rsidP="00965B6E">
      <w:r w:rsidRPr="007C0493">
        <w:t>Могут ли правилами клиринга быть установлены требования к финансовой устойчивости участников клиринга, осуществляемого с участием центрального контрагента?</w:t>
      </w:r>
    </w:p>
    <w:p w:rsidR="003E7FA2" w:rsidRPr="007C0493" w:rsidRDefault="003E7FA2" w:rsidP="00965B6E">
      <w:r w:rsidRPr="007C0493">
        <w:t>Ответы:</w:t>
      </w:r>
    </w:p>
    <w:p w:rsidR="003E7FA2" w:rsidRPr="007C0493" w:rsidRDefault="003E7FA2" w:rsidP="00965B6E">
      <w:r w:rsidRPr="007C0493">
        <w:t>A. Могут, для всех участников клиринга</w:t>
      </w:r>
    </w:p>
    <w:p w:rsidR="003E7FA2" w:rsidRPr="007C0493" w:rsidRDefault="003E7FA2" w:rsidP="00965B6E">
      <w:r w:rsidRPr="007C0493">
        <w:t>B. Должны, за исключением Банка России, а также федерального органа исполнительной власти, органов исполнительной власти субъектов Российской Федерации, к функциям которых отнесено составление и (или) исполнение соответствующего бюджета, и лиц, действующих от их имени</w:t>
      </w:r>
    </w:p>
    <w:p w:rsidR="003E7FA2" w:rsidRPr="007C0493" w:rsidRDefault="003E7FA2" w:rsidP="00965B6E">
      <w:r w:rsidRPr="007C0493">
        <w:t>C. Могут, только в отношении участников клиринга, учет имущества и обязательств которых осуществляется клиринговой организацией отдельно от имущества и обязательств других участников клиринга</w:t>
      </w:r>
    </w:p>
    <w:p w:rsidR="003E7FA2" w:rsidRPr="007C0493" w:rsidRDefault="003E7FA2" w:rsidP="00965B6E">
      <w:r w:rsidRPr="007C0493">
        <w:t>D. Не могут</w:t>
      </w:r>
    </w:p>
    <w:p w:rsidR="003E7FA2" w:rsidRPr="007C0493" w:rsidRDefault="003E7FA2" w:rsidP="00965B6E"/>
    <w:p w:rsidR="003E7FA2" w:rsidRPr="007C0493" w:rsidRDefault="003E7FA2" w:rsidP="00965B6E">
      <w:r w:rsidRPr="007C0493">
        <w:t>Код вопроса 2.2.43</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Участники клиринга, к финансовой устойчивости которых правилами клиринга установлены определенные требования, обязаны: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Формировать дополнительные гарантийные фонды для учета обязательств, допущенных к клирингу;</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Предоставлять клиринговой организации отчетность, характеризующую их финансовое состояние;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Незамедлительно уведомлять клиринговую организацию о своем несоответствии требованиям к финансовой устойчивости;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Использовать при осуществлении клиринга только индивидуальное клиринговое обеспечение.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только II и III</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2.2.44</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Участник клиринга обязан информировать своих клиентов о:</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I. 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 счет клиента;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II. Праве клиента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III. Стоимости услуг по ведению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Рисках клиента, связанных с отсутствием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только II, III и IV</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2.1.45</w:t>
      </w:r>
    </w:p>
    <w:p w:rsidR="003E7FA2" w:rsidRPr="007C0493" w:rsidRDefault="003E7FA2" w:rsidP="00965B6E">
      <w:r w:rsidRPr="007C0493">
        <w:t>Укажите минимальный размер собственных средств клиринговой организации (за исключением кредитных организаций, осуществляющих клиринговую деятельность).</w:t>
      </w:r>
    </w:p>
    <w:p w:rsidR="003E7FA2" w:rsidRPr="007C0493" w:rsidRDefault="003E7FA2" w:rsidP="00965B6E">
      <w:r w:rsidRPr="007C0493">
        <w:t>Ответы:</w:t>
      </w:r>
    </w:p>
    <w:p w:rsidR="003E7FA2" w:rsidRPr="007C0493" w:rsidRDefault="003E7FA2" w:rsidP="00965B6E">
      <w:r w:rsidRPr="007C0493">
        <w:t>A. 50 миллионов рублей</w:t>
      </w:r>
    </w:p>
    <w:p w:rsidR="003E7FA2" w:rsidRPr="007C0493" w:rsidRDefault="003E7FA2" w:rsidP="00965B6E">
      <w:r w:rsidRPr="007C0493">
        <w:t>B. 100 миллионов рублей</w:t>
      </w:r>
    </w:p>
    <w:p w:rsidR="003E7FA2" w:rsidRPr="007C0493" w:rsidRDefault="003E7FA2" w:rsidP="00965B6E">
      <w:r w:rsidRPr="007C0493">
        <w:t>C. 250 миллионов рублей</w:t>
      </w:r>
    </w:p>
    <w:p w:rsidR="003E7FA2" w:rsidRPr="007C0493" w:rsidRDefault="003E7FA2" w:rsidP="00965B6E">
      <w:r w:rsidRPr="007C0493">
        <w:t>D. 500 миллионов рублей</w:t>
      </w:r>
    </w:p>
    <w:p w:rsidR="003E7FA2" w:rsidRPr="007C0493" w:rsidRDefault="003E7FA2" w:rsidP="00965B6E"/>
    <w:p w:rsidR="003E7FA2" w:rsidRPr="007C0493" w:rsidRDefault="003E7FA2" w:rsidP="00965B6E">
      <w:r w:rsidRPr="007C0493">
        <w:t>Код вопроса 2.2.46</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Клиринговая организация обязана: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Осуществлять внутренний учет в соответствии с требованиями ФЗ «О клиринге и клиринговой деятельности» и нормативных актов Банка России;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Организовать и осуществлять внутренний контроль и внутренний аудит;</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III. Выполнять обязательные нормативы, перечень, величина и методика определения которых устанавливаются Банком России;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Направлять уведомление в Банк России о предполагаемом избрании (назначении) высших руководящих должностных лиц клиринговой организации.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lang w:val="en-US"/>
        </w:rPr>
        <w:t>A</w:t>
      </w:r>
      <w:r w:rsidRPr="007C0493">
        <w:rPr>
          <w:rFonts w:ascii="Times New Roman" w:hAnsi="Times New Roman" w:cs="Times New Roman"/>
          <w:sz w:val="20"/>
          <w:szCs w:val="20"/>
        </w:rPr>
        <w:t>.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2.2.47</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Клиринговая организация обязана: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Утвердить документ (документы), определяющий (определяющие) правила организации системы управления кредитными, операционными и иными рисками;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Иметь комитет по рискам, не менее половины состава которого должны составлять представители участников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Проводить стресс-тестирование системы управления рисками.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lang w:val="en-US"/>
        </w:rPr>
        <w:t>A</w:t>
      </w:r>
      <w:r w:rsidRPr="007C0493">
        <w:rPr>
          <w:rFonts w:ascii="Times New Roman" w:hAnsi="Times New Roman" w:cs="Times New Roman"/>
          <w:sz w:val="20"/>
          <w:szCs w:val="20"/>
        </w:rPr>
        <w:t>.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2.1.48</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Чем должно обеспечиваться исполнение обязательств, допущенных к клирингу, в случае осуществления клиринга с участием центрального контрагента? Выберите наиболее полный ответ.</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Индивидуальным клиринговым обеспечением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Индивидуальным и коллективным клиринговым обеспечением (в случаях, предусмотренных нормативными актами Банка России)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Индивидуальным и коллективным клиринговым обеспечением, а также собственными средствами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Индивидуальным и коллективным клиринговым обеспечением, а также собственными средствами центрального контрагента и организатора торгов</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2.2.49</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Клиринговая организация, осуществляющая клиринг с участием центрального контрагента, обязана оценивать каждый рабочий день (если более частая оценка не установлена Банком России или клиринговой организацией):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Размер обязательств лица, осуществляющего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lang w:val="en-US"/>
        </w:rPr>
        <w:t>II</w:t>
      </w:r>
      <w:r w:rsidRPr="007C0493">
        <w:rPr>
          <w:rFonts w:ascii="Times New Roman" w:hAnsi="Times New Roman" w:cs="Times New Roman"/>
          <w:sz w:val="20"/>
          <w:szCs w:val="20"/>
        </w:rPr>
        <w:t>. Размер обязательств участников клиринга перед лицом, осуществляющим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lang w:val="en-US"/>
        </w:rPr>
        <w:t>III</w:t>
      </w:r>
      <w:r w:rsidRPr="007C0493">
        <w:rPr>
          <w:rFonts w:ascii="Times New Roman" w:hAnsi="Times New Roman" w:cs="Times New Roman"/>
          <w:sz w:val="20"/>
          <w:szCs w:val="20"/>
        </w:rPr>
        <w:t>. Размер индивидуального клирингового обеспечения участника клиринга с учетом рыночной цены имущества, являющегося предметом обязательств или составляющего индивидуальное клиринговое обеспечение, и рыночной цены, по которой заключаются договоры, являющиеся производным финансовым инструментом.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2.1.50</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Могут ли убытки лица, осуществляющего функции центрального контрагента, распределяться между участниками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Могут (в любом случае)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Могут, если убытки возникли в связи с осуществлением функций центрального контрагента, и это предусмотрено правилами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Могут, если размер убытков не превышает 5% от размера гарантийного фонда по состоянию на день возникновения убытков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Не могут</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2.2.51</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При каких условиях лицо, осуществляющее функции центрального контрагента, не имеет права на ограничение ответственности?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Если все участники клиринга исполнили свои обязательства перед лицом, осуществляющим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Если договор, обязательство по которому допущено к клирингу и не прекращено, является недействительным;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Если требования центрального контрагента к участникам клиринга могут быть удовлетворены полностью за счет индивидуального и коллективного клирингового обеспечения.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2.1.52</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Что происходит в случае, если сумма требований участников клиринга превышает максимальный размер ответственности лица, осуществляющего функции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Удовлетворение требований участников клиринга в части, превышающей максимальный размер ответственности лица, выполняющего функции центрального контрагента, осуществляется за счет средств организатора торгов и (или) клиринговой организации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Требования удовлетворяются в порядке, предусмотренном правилами клиринга, при этом неудовлетворенные требования считаются погашенными (если иное не предусмотрено правилами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Лицо, осуществляющее функции центрального контрагента, обязано удовлетворить требования участников клиринга в порядке, предусмотренном законодательством Российской Федерации о несостоятельности (банкротстве)</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Право требования по обязательствам в части, превышающей максимальный размер ответственности лица, осуществляющего функции центрального контрагента, переходит к Банку России</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2.2.53</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При соблюдении каких условий клиринговая организация при осуществлении клиринга с участием центрального контрагента вправе осуществить перевод долга и уступку требовании</w:t>
      </w:r>
      <w:r w:rsidRPr="007C0493">
        <w:rPr>
          <w:rFonts w:ascii="Times New Roman" w:eastAsia="Times New Roman" w:hAnsi="Tahoma" w:cs="Tahoma"/>
          <w:sz w:val="20"/>
          <w:szCs w:val="20"/>
        </w:rPr>
        <w:t>̆</w:t>
      </w:r>
      <w:r w:rsidRPr="007C0493">
        <w:rPr>
          <w:rFonts w:ascii="Times New Roman" w:hAnsi="Times New Roman" w:cs="Times New Roman"/>
          <w:sz w:val="20"/>
          <w:szCs w:val="20"/>
        </w:rPr>
        <w:t xml:space="preserve">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Если это предусмотрено правилами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II. В случае, если это имущество по требованию участника клиринга учитывается во внутреннем учете клиринговой организации отдельно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 и лица, за счет которого исполняются такие обязательства и (или) обеспечивается исполнение обязательств;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Если участник клиринга, за счет которого исполняются такие обязательства и (или) обеспечивается исполнение обязательств, не исполнил указанные обязательства в срок, установленный правилами клиринга.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II, III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2.2.54</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 преимуществам заключения сделок на финансовом рынке с участием центрального контрагента (по сравнению с междилерскими операциями) относятся: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Возможность анонимной торговли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Снижение "нагрузки" на капитал участника рынка  за счет применения "балансового" неттинга по всем сделкам с центральным контрагентом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Возможность совершения сделок без внесения гарантийного обеспечения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Минимизация необходимых денежных средств и ценных бумаг для проведения расчетов в результате неттинга обязательств/требований по всем сделкам с центральным контрагентом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II, и III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 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2.2.55</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 преимуществам заключения сделок на финансовом рынке с участием центрального контрагента (по сравнению с междилерскими операциями) относятся:</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Государственная гарантия завершения расчетов по сделкам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Торговля вне взаимных лимитов участников, использование единого лимита кредитного риска на центрального контрагента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Отсутствие необходимости формирования гарантийного фонда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Использование стандартных дисконтов</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III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2.2.56</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 xml:space="preserve">К преимуществам заключения сделок на финансовом рынке с участием центрального контрагента (по сравнению с междилерскими операциями) относятся: </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 Единый надежный риск-менеджмент (требования к участникам, обеспечение, достаточные гарантийные фонды и капитал центрального контрагента позволяют установить более высокий лимит кредитного риска на операции с центральным контрагентом)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 Снижение "нагрузки" на капитал участника рынка за счет применения "балансового" неттинг по всем сделкам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III. Центральный контрагент гарантирует исполнение обязательств по сделкам перед добросовестной стороной</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IV. Минимизация необходимых денежных средств и ценных бумаг для проведения расчетов в результате неттинга обязательств/требований по всем сделкам с центральным контрагентом</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Верно только I и 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Верно только I, II и III</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Верно только III и IV</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D. Верно все перечисленное</w:t>
      </w:r>
    </w:p>
    <w:p w:rsidR="003E7FA2" w:rsidRPr="007C0493" w:rsidRDefault="003E7FA2" w:rsidP="00965B6E">
      <w:pPr>
        <w:pStyle w:val="ConsPlusNormal"/>
        <w:widowControl/>
        <w:ind w:firstLine="0"/>
        <w:rPr>
          <w:rFonts w:ascii="Times New Roman" w:hAnsi="Times New Roman" w:cs="Times New Roman"/>
          <w:sz w:val="20"/>
          <w:szCs w:val="20"/>
        </w:rPr>
      </w:pPr>
    </w:p>
    <w:p w:rsidR="003E7FA2" w:rsidRPr="007C0493" w:rsidRDefault="003E7FA2" w:rsidP="00965B6E">
      <w:r w:rsidRPr="007C0493">
        <w:t>Код вопроса 2.2.57</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Из перечисленных ниже сделок укажите сделки, по которым может осуществляться клиринг.</w:t>
      </w:r>
    </w:p>
    <w:p w:rsidR="003E7FA2" w:rsidRPr="007C0493" w:rsidRDefault="003E7FA2" w:rsidP="00965B6E">
      <w:pPr>
        <w:autoSpaceDE w:val="0"/>
        <w:autoSpaceDN w:val="0"/>
        <w:adjustRightInd w:val="0"/>
      </w:pPr>
      <w:r w:rsidRPr="007C0493">
        <w:rPr>
          <w:lang w:val="en-US"/>
        </w:rPr>
        <w:t>I</w:t>
      </w:r>
      <w:r w:rsidRPr="007C0493">
        <w:t>. Сделки с ценными бумагами, предусматривающие поставку и оплату ценных бумаг в течение не более пяти дней со дня совершения сделки;</w:t>
      </w:r>
    </w:p>
    <w:p w:rsidR="003E7FA2" w:rsidRPr="007C0493" w:rsidRDefault="003E7FA2" w:rsidP="00965B6E">
      <w:pPr>
        <w:autoSpaceDE w:val="0"/>
        <w:autoSpaceDN w:val="0"/>
        <w:adjustRightInd w:val="0"/>
      </w:pPr>
      <w:r w:rsidRPr="007C0493">
        <w:rPr>
          <w:lang w:val="en-US"/>
        </w:rPr>
        <w:t>II</w:t>
      </w:r>
      <w:r w:rsidRPr="007C0493">
        <w:t>. Сделки, исполнение обязательств по которым зависит от изменения цен на ценные бумаги или от изменения значений индексов, рассчитываемых на основании совокупности цен на ценные бумаги (фондовых индексов), в том числе сделок, предусматривающих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w:t>
      </w:r>
    </w:p>
    <w:p w:rsidR="003E7FA2" w:rsidRPr="007C0493" w:rsidRDefault="003E7FA2" w:rsidP="00965B6E">
      <w:pPr>
        <w:autoSpaceDE w:val="0"/>
        <w:autoSpaceDN w:val="0"/>
        <w:adjustRightInd w:val="0"/>
      </w:pPr>
      <w:r w:rsidRPr="007C0493">
        <w:rPr>
          <w:lang w:val="en-US"/>
        </w:rPr>
        <w:t>III</w:t>
      </w:r>
      <w:r w:rsidRPr="007C0493">
        <w:t>. Сделки по продаже (покупке) эмиссионных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срок на условиях, установленных при заключении такой сделки.</w:t>
      </w:r>
    </w:p>
    <w:p w:rsidR="003E7FA2" w:rsidRPr="007C0493" w:rsidRDefault="003E7FA2" w:rsidP="00965B6E">
      <w:r w:rsidRPr="007C0493">
        <w:t xml:space="preserve">Ответы: </w:t>
      </w:r>
    </w:p>
    <w:p w:rsidR="003E7FA2" w:rsidRPr="007C0493" w:rsidRDefault="003E7FA2" w:rsidP="00965B6E">
      <w:r w:rsidRPr="007C0493">
        <w:t>A. Верно все перечисленное</w:t>
      </w:r>
    </w:p>
    <w:p w:rsidR="003E7FA2" w:rsidRPr="007C0493" w:rsidRDefault="003E7FA2" w:rsidP="00965B6E">
      <w:r w:rsidRPr="007C0493">
        <w:t xml:space="preserve">B. Верно все перечисленное, кроме </w:t>
      </w:r>
      <w:r w:rsidRPr="007C0493">
        <w:rPr>
          <w:lang w:val="en-US"/>
        </w:rPr>
        <w:t>III</w:t>
      </w:r>
    </w:p>
    <w:p w:rsidR="003E7FA2" w:rsidRPr="007C0493" w:rsidRDefault="003E7FA2" w:rsidP="00965B6E">
      <w:r w:rsidRPr="007C0493">
        <w:t>C. Верно только II</w:t>
      </w:r>
      <w:r w:rsidRPr="007C0493">
        <w:rPr>
          <w:lang w:val="en-US"/>
        </w:rPr>
        <w:t>I</w:t>
      </w:r>
    </w:p>
    <w:p w:rsidR="003E7FA2" w:rsidRPr="007C0493" w:rsidRDefault="003E7FA2" w:rsidP="00965B6E">
      <w:r w:rsidRPr="007C0493">
        <w:t xml:space="preserve">D. Верно только </w:t>
      </w:r>
      <w:r w:rsidRPr="007C0493">
        <w:rPr>
          <w:lang w:val="en-US"/>
        </w:rPr>
        <w:t>I</w:t>
      </w:r>
      <w:r w:rsidRPr="007C0493">
        <w:t xml:space="preserve"> и </w:t>
      </w:r>
      <w:r w:rsidRPr="007C0493">
        <w:rPr>
          <w:lang w:val="en-US"/>
        </w:rPr>
        <w:t>III</w:t>
      </w:r>
    </w:p>
    <w:p w:rsidR="003E7FA2" w:rsidRPr="007C0493" w:rsidRDefault="003E7FA2" w:rsidP="00965B6E"/>
    <w:p w:rsidR="003E7FA2" w:rsidRPr="007C0493" w:rsidRDefault="003E7FA2" w:rsidP="00965B6E">
      <w:r w:rsidRPr="007C0493">
        <w:t>Код вопроса 2.2.58</w:t>
      </w:r>
    </w:p>
    <w:p w:rsidR="003E7FA2" w:rsidRPr="007C0493" w:rsidRDefault="003E7FA2" w:rsidP="00965B6E">
      <w:r w:rsidRPr="007C0493">
        <w:t>Для учета ценных бумаг при осуществлении клиринга и исполнении обязательств, допущенных к клирингу, могут быть использованы:</w:t>
      </w:r>
    </w:p>
    <w:p w:rsidR="003E7FA2" w:rsidRPr="007C0493" w:rsidRDefault="003E7FA2" w:rsidP="00965B6E">
      <w:r w:rsidRPr="007C0493">
        <w:rPr>
          <w:lang w:val="en-US"/>
        </w:rPr>
        <w:t>I</w:t>
      </w:r>
      <w:r w:rsidRPr="007C0493">
        <w:t>. Клиринговые счета депо</w:t>
      </w:r>
    </w:p>
    <w:p w:rsidR="003E7FA2" w:rsidRPr="007C0493" w:rsidRDefault="003E7FA2" w:rsidP="00965B6E">
      <w:r w:rsidRPr="007C0493">
        <w:t>II. Текущие денежные счета</w:t>
      </w:r>
    </w:p>
    <w:p w:rsidR="003E7FA2" w:rsidRPr="007C0493" w:rsidRDefault="003E7FA2" w:rsidP="00965B6E">
      <w:r w:rsidRPr="007C0493">
        <w:t>III. Торговые счета депо</w:t>
      </w:r>
    </w:p>
    <w:p w:rsidR="003E7FA2" w:rsidRPr="007C0493" w:rsidRDefault="003E7FA2" w:rsidP="00965B6E">
      <w:r w:rsidRPr="007C0493">
        <w:t>IV. Торговые банковские счета</w:t>
      </w:r>
    </w:p>
    <w:p w:rsidR="003E7FA2" w:rsidRPr="007C0493" w:rsidRDefault="003E7FA2" w:rsidP="00965B6E">
      <w:r w:rsidRPr="007C0493">
        <w:t>Ответы:</w:t>
      </w:r>
    </w:p>
    <w:p w:rsidR="003E7FA2" w:rsidRPr="007C0493" w:rsidRDefault="003E7FA2" w:rsidP="00965B6E">
      <w:r w:rsidRPr="007C0493">
        <w:t xml:space="preserve">A. Верно только </w:t>
      </w:r>
      <w:r w:rsidRPr="007C0493">
        <w:rPr>
          <w:lang w:val="en-US"/>
        </w:rPr>
        <w:t>I</w:t>
      </w:r>
    </w:p>
    <w:p w:rsidR="003E7FA2" w:rsidRPr="007C0493" w:rsidRDefault="003E7FA2" w:rsidP="00965B6E">
      <w:r w:rsidRPr="007C0493">
        <w:rPr>
          <w:lang w:val="en-US"/>
        </w:rPr>
        <w:t>B</w:t>
      </w:r>
      <w:r w:rsidRPr="007C0493">
        <w:t xml:space="preserve">. Верно только </w:t>
      </w:r>
      <w:r w:rsidRPr="007C0493">
        <w:rPr>
          <w:lang w:val="en-US"/>
        </w:rPr>
        <w:t>III</w:t>
      </w:r>
    </w:p>
    <w:p w:rsidR="003E7FA2" w:rsidRPr="007C0493" w:rsidRDefault="003E7FA2" w:rsidP="00965B6E">
      <w:r w:rsidRPr="007C0493">
        <w:rPr>
          <w:lang w:val="en-US"/>
        </w:rPr>
        <w:t>C</w:t>
      </w:r>
      <w:r w:rsidRPr="007C0493">
        <w:t xml:space="preserve">. Верно только </w:t>
      </w:r>
      <w:r w:rsidRPr="007C0493">
        <w:rPr>
          <w:lang w:val="en-US"/>
        </w:rPr>
        <w:t>I</w:t>
      </w:r>
      <w:r w:rsidRPr="007C0493">
        <w:t xml:space="preserve"> и </w:t>
      </w:r>
      <w:r w:rsidRPr="007C0493">
        <w:rPr>
          <w:lang w:val="en-US"/>
        </w:rPr>
        <w:t>III</w:t>
      </w:r>
    </w:p>
    <w:p w:rsidR="003E7FA2" w:rsidRPr="007C0493" w:rsidRDefault="003E7FA2" w:rsidP="00965B6E">
      <w:r w:rsidRPr="007C0493">
        <w:rPr>
          <w:lang w:val="en-US"/>
        </w:rPr>
        <w:t>D</w:t>
      </w:r>
      <w:r w:rsidRPr="007C0493">
        <w:t>. Верно все перечисленное</w:t>
      </w:r>
    </w:p>
    <w:p w:rsidR="003E7FA2" w:rsidRPr="007C0493" w:rsidRDefault="003E7FA2" w:rsidP="00965B6E"/>
    <w:p w:rsidR="003E7FA2" w:rsidRPr="007C0493" w:rsidRDefault="003E7FA2" w:rsidP="00965B6E">
      <w:r w:rsidRPr="007C0493">
        <w:t>Код вопроса 2.2.59</w:t>
      </w:r>
    </w:p>
    <w:p w:rsidR="003E7FA2" w:rsidRPr="007C0493" w:rsidRDefault="003E7FA2" w:rsidP="00965B6E">
      <w:r w:rsidRPr="007C0493">
        <w:t>Для учета денежных средств при осуществлении клиринга и исполнении обязательств, допущенных к клирингу, могут быть использованы:</w:t>
      </w:r>
    </w:p>
    <w:p w:rsidR="003E7FA2" w:rsidRPr="007C0493" w:rsidRDefault="003E7FA2" w:rsidP="00965B6E">
      <w:r w:rsidRPr="007C0493">
        <w:rPr>
          <w:lang w:val="en-US"/>
        </w:rPr>
        <w:t>I</w:t>
      </w:r>
      <w:r w:rsidRPr="007C0493">
        <w:t>. Клиринговые банковские счета</w:t>
      </w:r>
    </w:p>
    <w:p w:rsidR="003E7FA2" w:rsidRPr="007C0493" w:rsidRDefault="003E7FA2" w:rsidP="00965B6E">
      <w:r w:rsidRPr="007C0493">
        <w:t>II. Текущие денежные счета</w:t>
      </w:r>
    </w:p>
    <w:p w:rsidR="003E7FA2" w:rsidRPr="007C0493" w:rsidRDefault="003E7FA2" w:rsidP="00965B6E">
      <w:r w:rsidRPr="007C0493">
        <w:t>III. Торговые счета депо</w:t>
      </w:r>
    </w:p>
    <w:p w:rsidR="003E7FA2" w:rsidRPr="007C0493" w:rsidRDefault="003E7FA2" w:rsidP="00965B6E">
      <w:r w:rsidRPr="007C0493">
        <w:t>IV. Торговые банковские счета</w:t>
      </w:r>
    </w:p>
    <w:p w:rsidR="003E7FA2" w:rsidRPr="007C0493" w:rsidRDefault="003E7FA2" w:rsidP="00965B6E">
      <w:r w:rsidRPr="007C0493">
        <w:t>Ответы:</w:t>
      </w:r>
    </w:p>
    <w:p w:rsidR="003E7FA2" w:rsidRPr="007C0493" w:rsidRDefault="003E7FA2" w:rsidP="00965B6E">
      <w:r w:rsidRPr="007C0493">
        <w:t xml:space="preserve">A. Верно только </w:t>
      </w:r>
      <w:r w:rsidRPr="007C0493">
        <w:rPr>
          <w:lang w:val="en-US"/>
        </w:rPr>
        <w:t>I</w:t>
      </w:r>
      <w:r w:rsidRPr="007C0493">
        <w:t xml:space="preserve"> и </w:t>
      </w:r>
      <w:r w:rsidRPr="007C0493">
        <w:rPr>
          <w:lang w:val="en-US"/>
        </w:rPr>
        <w:t>IV</w:t>
      </w:r>
    </w:p>
    <w:p w:rsidR="003E7FA2" w:rsidRPr="007C0493" w:rsidRDefault="003E7FA2" w:rsidP="00965B6E">
      <w:r w:rsidRPr="007C0493">
        <w:rPr>
          <w:lang w:val="en-US"/>
        </w:rPr>
        <w:t>B</w:t>
      </w:r>
      <w:r w:rsidRPr="007C0493">
        <w:t xml:space="preserve">. Верно только </w:t>
      </w:r>
      <w:r w:rsidRPr="007C0493">
        <w:rPr>
          <w:lang w:val="en-US"/>
        </w:rPr>
        <w:t>II</w:t>
      </w:r>
    </w:p>
    <w:p w:rsidR="003E7FA2" w:rsidRPr="007C0493" w:rsidRDefault="003E7FA2" w:rsidP="00965B6E">
      <w:r w:rsidRPr="007C0493">
        <w:rPr>
          <w:lang w:val="en-US"/>
        </w:rPr>
        <w:t>C</w:t>
      </w:r>
      <w:r w:rsidRPr="007C0493">
        <w:t xml:space="preserve">. Верно только </w:t>
      </w:r>
      <w:r w:rsidRPr="007C0493">
        <w:rPr>
          <w:lang w:val="en-US"/>
        </w:rPr>
        <w:t>III</w:t>
      </w:r>
      <w:r w:rsidRPr="007C0493">
        <w:t xml:space="preserve"> и </w:t>
      </w:r>
      <w:r w:rsidRPr="007C0493">
        <w:rPr>
          <w:lang w:val="en-US"/>
        </w:rPr>
        <w:t>IV</w:t>
      </w:r>
    </w:p>
    <w:p w:rsidR="003E7FA2" w:rsidRPr="007C0493" w:rsidRDefault="003E7FA2" w:rsidP="00965B6E">
      <w:r w:rsidRPr="007C0493">
        <w:rPr>
          <w:lang w:val="en-US"/>
        </w:rPr>
        <w:t>D</w:t>
      </w:r>
      <w:r w:rsidRPr="007C0493">
        <w:t>. Верно все перечисленное</w:t>
      </w:r>
    </w:p>
    <w:p w:rsidR="003E7FA2" w:rsidRPr="007C0493" w:rsidRDefault="003E7FA2" w:rsidP="00965B6E"/>
    <w:p w:rsidR="003E7FA2" w:rsidRPr="007C0493" w:rsidRDefault="003E7FA2" w:rsidP="00965B6E">
      <w:r w:rsidRPr="007C0493">
        <w:t>Код вопроса 2.2.60</w:t>
      </w:r>
    </w:p>
    <w:p w:rsidR="003E7FA2" w:rsidRPr="007C0493" w:rsidRDefault="003E7FA2" w:rsidP="00965B6E">
      <w:r w:rsidRPr="007C0493">
        <w:t>Для учета имущества (за исключением денежных средств и ценных бумаг) при осуществлении клиринга и исполнении обязательств, допущенных к клирингу, могут быть использованы:</w:t>
      </w:r>
    </w:p>
    <w:p w:rsidR="003E7FA2" w:rsidRPr="007C0493" w:rsidRDefault="003E7FA2" w:rsidP="00965B6E">
      <w:r w:rsidRPr="007C0493">
        <w:rPr>
          <w:lang w:val="en-US"/>
        </w:rPr>
        <w:t>I</w:t>
      </w:r>
      <w:r w:rsidRPr="007C0493">
        <w:t>. Клиринговые товарные счета</w:t>
      </w:r>
    </w:p>
    <w:p w:rsidR="003E7FA2" w:rsidRPr="007C0493" w:rsidRDefault="003E7FA2" w:rsidP="00965B6E">
      <w:r w:rsidRPr="007C0493">
        <w:t>II. Торговые товарные счета</w:t>
      </w:r>
    </w:p>
    <w:p w:rsidR="003E7FA2" w:rsidRPr="007C0493" w:rsidRDefault="003E7FA2" w:rsidP="00965B6E">
      <w:r w:rsidRPr="007C0493">
        <w:t>III. Счета ответственного хранения</w:t>
      </w:r>
    </w:p>
    <w:p w:rsidR="003E7FA2" w:rsidRPr="007C0493" w:rsidRDefault="003E7FA2" w:rsidP="00965B6E">
      <w:r w:rsidRPr="007C0493">
        <w:t>IV. Текущие счета депо</w:t>
      </w:r>
    </w:p>
    <w:p w:rsidR="003E7FA2" w:rsidRPr="007C0493" w:rsidRDefault="003E7FA2" w:rsidP="00965B6E">
      <w:r w:rsidRPr="007C0493">
        <w:t>Ответы:</w:t>
      </w:r>
    </w:p>
    <w:p w:rsidR="003E7FA2" w:rsidRPr="007C0493" w:rsidRDefault="003E7FA2" w:rsidP="00965B6E">
      <w:r w:rsidRPr="007C0493">
        <w:t xml:space="preserve">A. Верно только </w:t>
      </w:r>
      <w:r w:rsidRPr="007C0493">
        <w:rPr>
          <w:lang w:val="en-US"/>
        </w:rPr>
        <w:t>I</w:t>
      </w:r>
    </w:p>
    <w:p w:rsidR="003E7FA2" w:rsidRPr="007C0493" w:rsidRDefault="003E7FA2" w:rsidP="00965B6E">
      <w:r w:rsidRPr="007C0493">
        <w:rPr>
          <w:lang w:val="en-US"/>
        </w:rPr>
        <w:t>B</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965B6E">
      <w:r w:rsidRPr="007C0493">
        <w:rPr>
          <w:lang w:val="en-US"/>
        </w:rPr>
        <w:t>C</w:t>
      </w:r>
      <w:r w:rsidRPr="007C0493">
        <w:t xml:space="preserve">. Верно только </w:t>
      </w:r>
      <w:r w:rsidRPr="007C0493">
        <w:rPr>
          <w:lang w:val="en-US"/>
        </w:rPr>
        <w:t>III</w:t>
      </w:r>
    </w:p>
    <w:p w:rsidR="003E7FA2" w:rsidRPr="007C0493" w:rsidRDefault="003E7FA2" w:rsidP="00965B6E">
      <w:r w:rsidRPr="007C0493">
        <w:rPr>
          <w:lang w:val="en-US"/>
        </w:rPr>
        <w:t>D</w:t>
      </w:r>
      <w:r w:rsidRPr="007C0493">
        <w:t>. Верно все перечисленное</w:t>
      </w:r>
    </w:p>
    <w:p w:rsidR="003E7FA2" w:rsidRPr="007C0493" w:rsidRDefault="003E7FA2" w:rsidP="00965B6E"/>
    <w:p w:rsidR="003E7FA2" w:rsidRPr="007C0493" w:rsidRDefault="003E7FA2" w:rsidP="00965B6E">
      <w:r w:rsidRPr="007C0493">
        <w:t>Код вопроса 2.1.61</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При осуществлении клиринга и исполнении обязательств по операциям с ценными бумагами и денежными средствами, допущенных к клирингу, клиринговая организация использует:</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Ответы:</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A. Счета депо в расчетном депозитарии и лицевые счета регистратора</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B. Денежные счета в расчетной организации</w:t>
      </w: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C. Корреспондентские счета в Банке России</w:t>
      </w:r>
    </w:p>
    <w:p w:rsidR="003E7FA2" w:rsidRPr="007C0493" w:rsidRDefault="003E7FA2" w:rsidP="00965B6E">
      <w:r w:rsidRPr="007C0493">
        <w:t>D. Торговые и клиринговые счета</w:t>
      </w:r>
    </w:p>
    <w:p w:rsidR="003E7FA2" w:rsidRPr="007C0493" w:rsidRDefault="003E7FA2" w:rsidP="00965B6E"/>
    <w:p w:rsidR="003E7FA2" w:rsidRPr="007C0493" w:rsidRDefault="003E7FA2" w:rsidP="00965B6E">
      <w:r w:rsidRPr="007C0493">
        <w:t>Код вопроса 2.2.62</w:t>
      </w:r>
    </w:p>
    <w:p w:rsidR="003E7FA2" w:rsidRPr="007C0493" w:rsidRDefault="003E7FA2" w:rsidP="00965B6E">
      <w:r w:rsidRPr="007C0493">
        <w:t>Из перечисленных ниже утверждений выберите правильные утверждения, относящиеся к формированию клирингового пула.</w:t>
      </w:r>
    </w:p>
    <w:p w:rsidR="003E7FA2" w:rsidRPr="007C0493" w:rsidRDefault="003E7FA2" w:rsidP="00965B6E">
      <w:r w:rsidRPr="007C0493">
        <w:t>I. Клиринговая организация вправе формировать только один клиринговый пул;</w:t>
      </w:r>
    </w:p>
    <w:p w:rsidR="003E7FA2" w:rsidRPr="007C0493" w:rsidRDefault="003E7FA2" w:rsidP="00965B6E">
      <w:r w:rsidRPr="007C0493">
        <w:t>II. Порядок и условия включения обязательств в клиринговый пул устанавливаются правилами клиринга;</w:t>
      </w:r>
    </w:p>
    <w:p w:rsidR="003E7FA2" w:rsidRPr="007C0493" w:rsidRDefault="003E7FA2" w:rsidP="00965B6E">
      <w:r w:rsidRPr="007C0493">
        <w:t>III. Клиринговая организация не вправе исключить обязательство из клирингового пула до исполнения этого обязательства или его прекращения по иному основанию.</w:t>
      </w:r>
    </w:p>
    <w:p w:rsidR="003E7FA2" w:rsidRPr="007C0493" w:rsidRDefault="003E7FA2" w:rsidP="00965B6E">
      <w:r w:rsidRPr="007C0493">
        <w:t>Ответы:</w:t>
      </w:r>
    </w:p>
    <w:p w:rsidR="003E7FA2" w:rsidRPr="007C0493" w:rsidRDefault="003E7FA2" w:rsidP="00965B6E">
      <w:pPr>
        <w:autoSpaceDE w:val="0"/>
        <w:autoSpaceDN w:val="0"/>
        <w:adjustRightInd w:val="0"/>
      </w:pPr>
      <w:r w:rsidRPr="007C0493">
        <w:t>A. Верно только I</w:t>
      </w:r>
    </w:p>
    <w:p w:rsidR="003E7FA2" w:rsidRPr="007C0493" w:rsidRDefault="003E7FA2" w:rsidP="00965B6E">
      <w:pPr>
        <w:autoSpaceDE w:val="0"/>
        <w:autoSpaceDN w:val="0"/>
        <w:adjustRightInd w:val="0"/>
      </w:pPr>
      <w:r w:rsidRPr="007C0493">
        <w:t>B. Верно только II</w:t>
      </w:r>
    </w:p>
    <w:p w:rsidR="003E7FA2" w:rsidRPr="007C0493" w:rsidRDefault="003E7FA2" w:rsidP="00965B6E">
      <w:r w:rsidRPr="007C0493">
        <w:t xml:space="preserve">C. Верно только </w:t>
      </w:r>
      <w:r w:rsidRPr="007C0493">
        <w:rPr>
          <w:lang w:val="en-US"/>
        </w:rPr>
        <w:t>II</w:t>
      </w:r>
      <w:r w:rsidRPr="007C0493">
        <w:t xml:space="preserve"> и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2.2.63</w:t>
      </w:r>
    </w:p>
    <w:p w:rsidR="003E7FA2" w:rsidRPr="007C0493" w:rsidRDefault="003E7FA2" w:rsidP="00965B6E">
      <w:r w:rsidRPr="007C0493">
        <w:t>Из перечисленных ниже утверждений выберите правильные утверждения, относящиеся к формированию клирингового пула.</w:t>
      </w:r>
    </w:p>
    <w:p w:rsidR="003E7FA2" w:rsidRPr="007C0493" w:rsidRDefault="003E7FA2" w:rsidP="00965B6E">
      <w:r w:rsidRPr="007C0493">
        <w:t>I. Клиринговая организация вправе формировать один или несколько клиринговых пулов;</w:t>
      </w:r>
    </w:p>
    <w:p w:rsidR="003E7FA2" w:rsidRPr="007C0493" w:rsidRDefault="003E7FA2" w:rsidP="00965B6E">
      <w:r w:rsidRPr="007C0493">
        <w:t>II. Одно и то же обязательство может быть одновременно включено только в один клиринговый пул;</w:t>
      </w:r>
    </w:p>
    <w:p w:rsidR="003E7FA2" w:rsidRPr="007C0493" w:rsidRDefault="003E7FA2" w:rsidP="00965B6E">
      <w:r w:rsidRPr="007C0493">
        <w:t>III. В случае формирования нескольких клиринговых пулов клиринг проводится совокупно по всем обязательствам, составляющим все клиринговые пулы.</w:t>
      </w:r>
    </w:p>
    <w:p w:rsidR="003E7FA2" w:rsidRPr="007C0493" w:rsidRDefault="003E7FA2" w:rsidP="00965B6E">
      <w:r w:rsidRPr="007C0493">
        <w:t>Ответы:</w:t>
      </w:r>
    </w:p>
    <w:p w:rsidR="003E7FA2" w:rsidRPr="007C0493" w:rsidRDefault="003E7FA2" w:rsidP="00965B6E">
      <w:pPr>
        <w:autoSpaceDE w:val="0"/>
        <w:autoSpaceDN w:val="0"/>
        <w:adjustRightInd w:val="0"/>
      </w:pPr>
      <w:r w:rsidRPr="007C0493">
        <w:t>A. Верно только I</w:t>
      </w:r>
    </w:p>
    <w:p w:rsidR="003E7FA2" w:rsidRPr="007C0493" w:rsidRDefault="003E7FA2" w:rsidP="00965B6E">
      <w:pPr>
        <w:autoSpaceDE w:val="0"/>
        <w:autoSpaceDN w:val="0"/>
        <w:adjustRightInd w:val="0"/>
      </w:pPr>
      <w:r w:rsidRPr="007C0493">
        <w:t xml:space="preserve">B. Верно только </w:t>
      </w:r>
      <w:r w:rsidRPr="007C0493">
        <w:rPr>
          <w:lang w:val="en-US"/>
        </w:rPr>
        <w:t>I</w:t>
      </w:r>
      <w:r w:rsidRPr="007C0493">
        <w:t xml:space="preserve"> и II</w:t>
      </w:r>
    </w:p>
    <w:p w:rsidR="003E7FA2" w:rsidRPr="007C0493" w:rsidRDefault="003E7FA2" w:rsidP="00965B6E">
      <w:r w:rsidRPr="007C0493">
        <w:t>C. Верно все перечисленное</w:t>
      </w:r>
    </w:p>
    <w:p w:rsidR="003E7FA2" w:rsidRPr="007C0493" w:rsidRDefault="003E7FA2" w:rsidP="00965B6E">
      <w:r w:rsidRPr="007C0493">
        <w:t>D. Неверно ничего из перечисленного</w:t>
      </w:r>
    </w:p>
    <w:p w:rsidR="003E7FA2" w:rsidRPr="007C0493" w:rsidRDefault="003E7FA2" w:rsidP="00965B6E"/>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2.2.64</w:t>
      </w:r>
    </w:p>
    <w:p w:rsidR="003E7FA2" w:rsidRPr="007C0493" w:rsidRDefault="003E7FA2" w:rsidP="00965B6E">
      <w:pPr>
        <w:autoSpaceDE w:val="0"/>
        <w:autoSpaceDN w:val="0"/>
        <w:adjustRightInd w:val="0"/>
      </w:pPr>
      <w:r w:rsidRPr="007C0493">
        <w:t>Из перечисленных ниже утверждений выберите правильные утверждения, относящиеся к формированию имущественного пула клиринговой организации.</w:t>
      </w:r>
    </w:p>
    <w:p w:rsidR="003E7FA2" w:rsidRPr="007C0493" w:rsidRDefault="003E7FA2" w:rsidP="00965B6E">
      <w:pPr>
        <w:autoSpaceDE w:val="0"/>
        <w:autoSpaceDN w:val="0"/>
        <w:adjustRightInd w:val="0"/>
      </w:pPr>
      <w:r w:rsidRPr="007C0493">
        <w:t>I. Имущественный пул формируется клиринговой организацией за счет собственных средств;</w:t>
      </w:r>
    </w:p>
    <w:p w:rsidR="003E7FA2" w:rsidRPr="007C0493" w:rsidRDefault="003E7FA2" w:rsidP="00965B6E">
      <w:pPr>
        <w:autoSpaceDE w:val="0"/>
        <w:autoSpaceDN w:val="0"/>
        <w:adjustRightInd w:val="0"/>
      </w:pPr>
      <w:r w:rsidRPr="007C0493">
        <w:t>II. В имущественный пул могут вноситься ценные бумаги и денежные средства, в том числе в иностранной валюте;</w:t>
      </w:r>
    </w:p>
    <w:p w:rsidR="003E7FA2" w:rsidRPr="007C0493" w:rsidRDefault="003E7FA2" w:rsidP="00965B6E">
      <w:pPr>
        <w:autoSpaceDE w:val="0"/>
        <w:autoSpaceDN w:val="0"/>
        <w:adjustRightInd w:val="0"/>
      </w:pPr>
      <w:r w:rsidRPr="007C0493">
        <w:t>III. Передача имущества в имущественный пул влечет за собой переход права собственности на переданное имущество к клиринговой организации;</w:t>
      </w:r>
    </w:p>
    <w:p w:rsidR="003E7FA2" w:rsidRPr="007C0493" w:rsidRDefault="003E7FA2" w:rsidP="00965B6E">
      <w:pPr>
        <w:autoSpaceDE w:val="0"/>
        <w:autoSpaceDN w:val="0"/>
        <w:adjustRightInd w:val="0"/>
      </w:pPr>
      <w:r w:rsidRPr="007C0493">
        <w:t>IV. Имущество, составляющее имущественный пул, является обеспечением обязательств, допущенных к клирингу.</w:t>
      </w:r>
    </w:p>
    <w:p w:rsidR="003E7FA2" w:rsidRPr="007C0493" w:rsidRDefault="003E7FA2" w:rsidP="00965B6E">
      <w:pPr>
        <w:autoSpaceDE w:val="0"/>
        <w:autoSpaceDN w:val="0"/>
        <w:adjustRightInd w:val="0"/>
      </w:pPr>
      <w:r w:rsidRPr="007C0493">
        <w:t>Ответы:</w:t>
      </w:r>
    </w:p>
    <w:p w:rsidR="003E7FA2" w:rsidRPr="007C0493" w:rsidRDefault="003E7FA2" w:rsidP="00965B6E">
      <w:pPr>
        <w:autoSpaceDE w:val="0"/>
        <w:autoSpaceDN w:val="0"/>
        <w:adjustRightInd w:val="0"/>
      </w:pPr>
      <w:r w:rsidRPr="007C0493">
        <w:t>A. Верно только I и II</w:t>
      </w:r>
    </w:p>
    <w:p w:rsidR="003E7FA2" w:rsidRPr="007C0493" w:rsidRDefault="003E7FA2" w:rsidP="00965B6E">
      <w:pPr>
        <w:autoSpaceDE w:val="0"/>
        <w:autoSpaceDN w:val="0"/>
        <w:adjustRightInd w:val="0"/>
      </w:pPr>
      <w:r w:rsidRPr="007C0493">
        <w:t>B. Верно только II, III и IV</w:t>
      </w:r>
    </w:p>
    <w:p w:rsidR="003E7FA2" w:rsidRPr="007C0493" w:rsidRDefault="003E7FA2" w:rsidP="00965B6E">
      <w:pPr>
        <w:autoSpaceDE w:val="0"/>
        <w:autoSpaceDN w:val="0"/>
        <w:adjustRightInd w:val="0"/>
      </w:pPr>
      <w:r w:rsidRPr="007C0493">
        <w:t>C. Верно только II и IV</w:t>
      </w:r>
    </w:p>
    <w:p w:rsidR="003E7FA2" w:rsidRPr="007C0493" w:rsidRDefault="003E7FA2" w:rsidP="00965B6E">
      <w:pPr>
        <w:autoSpaceDE w:val="0"/>
        <w:autoSpaceDN w:val="0"/>
        <w:adjustRightInd w:val="0"/>
      </w:pPr>
      <w:r w:rsidRPr="007C0493">
        <w:t>D. Верно все перечисленное</w:t>
      </w:r>
    </w:p>
    <w:p w:rsidR="003E7FA2" w:rsidRPr="007C0493" w:rsidRDefault="003E7FA2" w:rsidP="00965B6E">
      <w:pPr>
        <w:autoSpaceDE w:val="0"/>
        <w:autoSpaceDN w:val="0"/>
        <w:adjustRightInd w:val="0"/>
      </w:pPr>
    </w:p>
    <w:p w:rsidR="003E7FA2" w:rsidRPr="007C0493" w:rsidRDefault="003E7FA2" w:rsidP="00965B6E">
      <w:pPr>
        <w:pStyle w:val="ConsPlusNormal"/>
        <w:widowControl/>
        <w:ind w:firstLine="0"/>
        <w:rPr>
          <w:rFonts w:ascii="Times New Roman" w:hAnsi="Times New Roman" w:cs="Times New Roman"/>
          <w:sz w:val="20"/>
          <w:szCs w:val="20"/>
        </w:rPr>
      </w:pPr>
      <w:r w:rsidRPr="007C0493">
        <w:rPr>
          <w:rFonts w:ascii="Times New Roman" w:hAnsi="Times New Roman" w:cs="Times New Roman"/>
          <w:sz w:val="20"/>
          <w:szCs w:val="20"/>
        </w:rPr>
        <w:t>Код вопроса 2.1.65</w:t>
      </w:r>
    </w:p>
    <w:p w:rsidR="003E7FA2" w:rsidRPr="007C0493" w:rsidRDefault="003E7FA2" w:rsidP="00965B6E">
      <w:pPr>
        <w:autoSpaceDE w:val="0"/>
        <w:autoSpaceDN w:val="0"/>
        <w:adjustRightInd w:val="0"/>
      </w:pPr>
      <w:r w:rsidRPr="007C0493">
        <w:t>Как называется неэмиссионная документарная предъявительская ценная бумага с обязательным централизованным хранением, выдаваемая клиринговой организацией, сформировавшей имущественный пул, и удостоверяющая право ее владельца требовать от клиринговой организации выплаты ее номинальнои</w:t>
      </w:r>
      <w:r w:rsidRPr="007C0493">
        <w:rPr>
          <w:rFonts w:hAnsi="Tahoma" w:cs="Tahoma"/>
        </w:rPr>
        <w:t>̆</w:t>
      </w:r>
      <w:r w:rsidRPr="007C0493">
        <w:t xml:space="preserve"> стоимости при наступлении определенных условии</w:t>
      </w:r>
      <w:r w:rsidRPr="007C0493">
        <w:rPr>
          <w:rFonts w:hAnsi="Tahoma" w:cs="Tahoma"/>
        </w:rPr>
        <w:t>̆</w:t>
      </w:r>
      <w:r w:rsidRPr="007C0493">
        <w:t>?</w:t>
      </w:r>
    </w:p>
    <w:p w:rsidR="003E7FA2" w:rsidRPr="007C0493" w:rsidRDefault="003E7FA2" w:rsidP="00965B6E">
      <w:pPr>
        <w:autoSpaceDE w:val="0"/>
        <w:autoSpaceDN w:val="0"/>
        <w:adjustRightInd w:val="0"/>
      </w:pPr>
      <w:r w:rsidRPr="007C0493">
        <w:t>Ответы:</w:t>
      </w:r>
    </w:p>
    <w:p w:rsidR="003E7FA2" w:rsidRPr="007C0493" w:rsidRDefault="003E7FA2" w:rsidP="00965B6E">
      <w:pPr>
        <w:autoSpaceDE w:val="0"/>
        <w:autoSpaceDN w:val="0"/>
        <w:adjustRightInd w:val="0"/>
      </w:pPr>
      <w:r w:rsidRPr="007C0493">
        <w:t>A. Сертификат имущественного пула</w:t>
      </w:r>
    </w:p>
    <w:p w:rsidR="003E7FA2" w:rsidRPr="007C0493" w:rsidRDefault="003E7FA2" w:rsidP="00965B6E">
      <w:pPr>
        <w:autoSpaceDE w:val="0"/>
        <w:autoSpaceDN w:val="0"/>
        <w:adjustRightInd w:val="0"/>
      </w:pPr>
      <w:r w:rsidRPr="007C0493">
        <w:t>B. Клиринговый сертификат участия</w:t>
      </w:r>
    </w:p>
    <w:p w:rsidR="003E7FA2" w:rsidRPr="007C0493" w:rsidRDefault="003E7FA2" w:rsidP="00965B6E">
      <w:pPr>
        <w:autoSpaceDE w:val="0"/>
        <w:autoSpaceDN w:val="0"/>
        <w:adjustRightInd w:val="0"/>
      </w:pPr>
      <w:r w:rsidRPr="007C0493">
        <w:t>C. Депозитный сертификат</w:t>
      </w:r>
    </w:p>
    <w:p w:rsidR="003E7FA2" w:rsidRPr="007C0493" w:rsidRDefault="003E7FA2" w:rsidP="00965B6E">
      <w:pPr>
        <w:autoSpaceDE w:val="0"/>
        <w:autoSpaceDN w:val="0"/>
        <w:adjustRightInd w:val="0"/>
      </w:pPr>
      <w:r w:rsidRPr="007C0493">
        <w:t>D. Клиринговое свидетельство</w:t>
      </w:r>
    </w:p>
    <w:p w:rsidR="003E7FA2" w:rsidRPr="007C0493" w:rsidRDefault="003E7FA2" w:rsidP="00965B6E">
      <w:pPr>
        <w:autoSpaceDE w:val="0"/>
        <w:autoSpaceDN w:val="0"/>
        <w:adjustRightInd w:val="0"/>
      </w:pPr>
    </w:p>
    <w:p w:rsidR="003E7FA2" w:rsidRPr="007C0493" w:rsidRDefault="003E7FA2" w:rsidP="00965B6E">
      <w:r w:rsidRPr="007C0493">
        <w:t>Код вопроса 2.2.66</w:t>
      </w:r>
    </w:p>
    <w:p w:rsidR="003E7FA2" w:rsidRPr="007C0493" w:rsidRDefault="003E7FA2" w:rsidP="00965B6E">
      <w:r w:rsidRPr="007C0493">
        <w:t>Из перечисленных ниже утверждений выберите правильные утверждения, относящиеся к формированию гарантийных фондов, создаваемых клиринговой организацией.</w:t>
      </w:r>
    </w:p>
    <w:p w:rsidR="003E7FA2" w:rsidRPr="007C0493" w:rsidRDefault="003E7FA2" w:rsidP="00965B6E">
      <w:pPr>
        <w:autoSpaceDE w:val="0"/>
        <w:autoSpaceDN w:val="0"/>
        <w:adjustRightInd w:val="0"/>
      </w:pPr>
      <w:r w:rsidRPr="007C0493">
        <w:rPr>
          <w:lang w:val="en-US"/>
        </w:rPr>
        <w:t>I</w:t>
      </w:r>
      <w:r w:rsidRPr="007C0493">
        <w:t>. Гарантийный фонд должен быть обособлен от имущества клиринговой организации;</w:t>
      </w:r>
    </w:p>
    <w:p w:rsidR="003E7FA2" w:rsidRPr="007C0493" w:rsidRDefault="003E7FA2" w:rsidP="00965B6E">
      <w:pPr>
        <w:autoSpaceDE w:val="0"/>
        <w:autoSpaceDN w:val="0"/>
        <w:adjustRightInd w:val="0"/>
      </w:pPr>
      <w:r w:rsidRPr="007C0493">
        <w:t>II. Гарантийный фонд могут составлять денежные средства в рублях и (или) иностранной валюте, ценные бумаги, а также иное имущество, определенное нормативными актами Банка России;</w:t>
      </w:r>
    </w:p>
    <w:p w:rsidR="003E7FA2" w:rsidRPr="007C0493" w:rsidRDefault="003E7FA2" w:rsidP="00965B6E">
      <w:pPr>
        <w:autoSpaceDE w:val="0"/>
        <w:autoSpaceDN w:val="0"/>
        <w:adjustRightInd w:val="0"/>
      </w:pPr>
      <w:r w:rsidRPr="007C0493">
        <w:t>III. Клиринговая организация вправе использовать в своих интересах денежные средства гарантийного фонда, если это предусмотрено соглашением о коллективном клиринговом обеспечении.</w:t>
      </w:r>
    </w:p>
    <w:p w:rsidR="003E7FA2" w:rsidRPr="007C0493" w:rsidRDefault="003E7FA2" w:rsidP="00965B6E">
      <w:pPr>
        <w:autoSpaceDE w:val="0"/>
        <w:autoSpaceDN w:val="0"/>
        <w:adjustRightInd w:val="0"/>
      </w:pPr>
      <w:r w:rsidRPr="007C0493">
        <w:t>Ответы:</w:t>
      </w:r>
    </w:p>
    <w:p w:rsidR="003E7FA2" w:rsidRPr="007C0493" w:rsidRDefault="003E7FA2" w:rsidP="00965B6E">
      <w:pPr>
        <w:autoSpaceDE w:val="0"/>
        <w:autoSpaceDN w:val="0"/>
        <w:adjustRightInd w:val="0"/>
      </w:pPr>
      <w:r w:rsidRPr="007C0493">
        <w:t>A. Верно только I и II</w:t>
      </w:r>
    </w:p>
    <w:p w:rsidR="003E7FA2" w:rsidRPr="007C0493" w:rsidRDefault="003E7FA2" w:rsidP="00965B6E">
      <w:pPr>
        <w:autoSpaceDE w:val="0"/>
        <w:autoSpaceDN w:val="0"/>
        <w:adjustRightInd w:val="0"/>
      </w:pPr>
      <w:r w:rsidRPr="007C0493">
        <w:t>B. Верно только II, III</w:t>
      </w:r>
    </w:p>
    <w:p w:rsidR="003E7FA2" w:rsidRPr="007C0493" w:rsidRDefault="003E7FA2" w:rsidP="00965B6E">
      <w:r w:rsidRPr="007C0493">
        <w:t>C. Верно только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2.1.67</w:t>
      </w:r>
    </w:p>
    <w:p w:rsidR="003E7FA2" w:rsidRPr="007C0493" w:rsidRDefault="003E7FA2" w:rsidP="00965B6E">
      <w:r w:rsidRPr="007C0493">
        <w:t>Что происходит в случае недействительности договора, обязательство по которому допущено к клирингу и не прекращено?</w:t>
      </w:r>
    </w:p>
    <w:p w:rsidR="003E7FA2" w:rsidRPr="007C0493" w:rsidRDefault="003E7FA2" w:rsidP="00965B6E">
      <w:r w:rsidRPr="007C0493">
        <w:t>Ответы:</w:t>
      </w:r>
    </w:p>
    <w:p w:rsidR="003E7FA2" w:rsidRPr="007C0493" w:rsidRDefault="003E7FA2" w:rsidP="00965B6E">
      <w:r w:rsidRPr="007C0493">
        <w:rPr>
          <w:lang w:val="en-US"/>
        </w:rPr>
        <w:t>A</w:t>
      </w:r>
      <w:r w:rsidRPr="007C0493">
        <w:t>. Такое обязательство является действительным в целях клиринга</w:t>
      </w:r>
    </w:p>
    <w:p w:rsidR="003E7FA2" w:rsidRPr="007C0493" w:rsidRDefault="003E7FA2" w:rsidP="00965B6E">
      <w:r w:rsidRPr="007C0493">
        <w:rPr>
          <w:lang w:val="en-US"/>
        </w:rPr>
        <w:t>B</w:t>
      </w:r>
      <w:r w:rsidRPr="007C0493">
        <w:t>. Такое обязательство исключается из числа обязательств, допущенных к клирингу</w:t>
      </w:r>
    </w:p>
    <w:p w:rsidR="003E7FA2" w:rsidRPr="007C0493" w:rsidRDefault="003E7FA2" w:rsidP="00965B6E">
      <w:r w:rsidRPr="007C0493">
        <w:t>C. Такое обязательство выделяется в специальный клиринговый пул</w:t>
      </w:r>
    </w:p>
    <w:p w:rsidR="003E7FA2" w:rsidRPr="007C0493" w:rsidRDefault="003E7FA2" w:rsidP="00965B6E">
      <w:r w:rsidRPr="007C0493">
        <w:t>D. После проведения клиринга право требования по такому обязательству переходит к клиринговой организации</w:t>
      </w:r>
    </w:p>
    <w:p w:rsidR="003E7FA2" w:rsidRPr="007C0493" w:rsidRDefault="003E7FA2" w:rsidP="00965B6E"/>
    <w:p w:rsidR="003E7FA2" w:rsidRPr="007C0493" w:rsidRDefault="003E7FA2" w:rsidP="00965B6E">
      <w:r w:rsidRPr="007C0493">
        <w:t>Код вопроса 2.1.68</w:t>
      </w:r>
    </w:p>
    <w:p w:rsidR="003E7FA2" w:rsidRPr="007C0493" w:rsidRDefault="003E7FA2" w:rsidP="00965B6E">
      <w:r w:rsidRPr="007C0493">
        <w:t>Что происходит в случае недействительности договора, обязательство по которому прекращено по результатам неттинга?</w:t>
      </w:r>
    </w:p>
    <w:p w:rsidR="003E7FA2" w:rsidRPr="007C0493" w:rsidRDefault="003E7FA2" w:rsidP="00965B6E">
      <w:r w:rsidRPr="007C0493">
        <w:t>Ответы:</w:t>
      </w:r>
    </w:p>
    <w:p w:rsidR="003E7FA2" w:rsidRPr="007C0493" w:rsidRDefault="003E7FA2" w:rsidP="00965B6E">
      <w:r w:rsidRPr="007C0493">
        <w:rPr>
          <w:lang w:val="en-US"/>
        </w:rPr>
        <w:t>A</w:t>
      </w:r>
      <w:r w:rsidRPr="007C0493">
        <w:t>. Сделки, совершенные в процессе неттинга данного обязательства, признаются недействительными</w:t>
      </w:r>
    </w:p>
    <w:p w:rsidR="003E7FA2" w:rsidRPr="007C0493" w:rsidRDefault="003E7FA2" w:rsidP="00965B6E">
      <w:r w:rsidRPr="007C0493">
        <w:t>B. Результаты неттинга в отношении данного обязательства признаются недействительными</w:t>
      </w:r>
    </w:p>
    <w:p w:rsidR="003E7FA2" w:rsidRPr="007C0493" w:rsidRDefault="003E7FA2" w:rsidP="00965B6E">
      <w:r w:rsidRPr="007C0493">
        <w:t>C. После проведения неттинга право требования по такому обязательству переходит к клиринговой организации и (или) центральному контрагенту</w:t>
      </w:r>
    </w:p>
    <w:p w:rsidR="003E7FA2" w:rsidRPr="007C0493" w:rsidRDefault="003E7FA2" w:rsidP="00965B6E">
      <w:r w:rsidRPr="007C0493">
        <w:t>D. Данное обстоятельство не влечет недействительности сделок, совершенных в процессе неттинга, и результатов неттинга</w:t>
      </w:r>
    </w:p>
    <w:p w:rsidR="003E7FA2" w:rsidRPr="007C0493" w:rsidRDefault="003E7FA2" w:rsidP="00965B6E"/>
    <w:p w:rsidR="003E7FA2" w:rsidRPr="007C0493" w:rsidRDefault="003E7FA2" w:rsidP="00965B6E">
      <w:r w:rsidRPr="007C0493">
        <w:t>Код вопроса 2.1.69</w:t>
      </w:r>
    </w:p>
    <w:p w:rsidR="003E7FA2" w:rsidRPr="007C0493" w:rsidRDefault="003E7FA2" w:rsidP="00965B6E">
      <w:r w:rsidRPr="007C0493">
        <w:t>Укажите НЕВЕРНОЕ утверждение в отношении торгового банковского счета.</w:t>
      </w:r>
    </w:p>
    <w:p w:rsidR="003E7FA2" w:rsidRPr="007C0493" w:rsidRDefault="003E7FA2" w:rsidP="00965B6E">
      <w:r w:rsidRPr="007C0493">
        <w:t>Ответы:</w:t>
      </w:r>
    </w:p>
    <w:p w:rsidR="003E7FA2" w:rsidRPr="007C0493" w:rsidRDefault="003E7FA2" w:rsidP="00965B6E">
      <w:r w:rsidRPr="007C0493">
        <w:rPr>
          <w:lang w:val="en-US"/>
        </w:rPr>
        <w:t>A</w:t>
      </w:r>
      <w:r w:rsidRPr="007C0493">
        <w:t xml:space="preserve">. Торговый банковский счет может открываться как в рублях, так и в иностранной валюте </w:t>
      </w:r>
    </w:p>
    <w:p w:rsidR="003E7FA2" w:rsidRPr="007C0493" w:rsidRDefault="003E7FA2" w:rsidP="00965B6E">
      <w:r w:rsidRPr="007C0493">
        <w:t>B. Торговым банковским счетом может являться специальный брокерский счет или специальный торговый счет участника клиринга</w:t>
      </w:r>
    </w:p>
    <w:p w:rsidR="003E7FA2" w:rsidRPr="007C0493" w:rsidRDefault="003E7FA2" w:rsidP="00965B6E">
      <w:r w:rsidRPr="007C0493">
        <w:t>C. Операции по торговому банковскому счету могут осуществляться только на основании распоряжений лица, которому открыт указанный счет</w:t>
      </w:r>
    </w:p>
    <w:p w:rsidR="003E7FA2" w:rsidRPr="007C0493" w:rsidRDefault="003E7FA2" w:rsidP="00965B6E">
      <w:r w:rsidRPr="007C0493">
        <w:t>D. На торговом банковском счете учитываются денежные средства,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w:t>
      </w:r>
    </w:p>
    <w:p w:rsidR="003E7FA2" w:rsidRPr="007C0493" w:rsidRDefault="003E7FA2" w:rsidP="00965B6E"/>
    <w:p w:rsidR="003E7FA2" w:rsidRPr="007C0493" w:rsidRDefault="003E7FA2" w:rsidP="00965B6E">
      <w:r w:rsidRPr="007C0493">
        <w:t>Код вопроса 2.1.70</w:t>
      </w:r>
    </w:p>
    <w:p w:rsidR="003E7FA2" w:rsidRPr="007C0493" w:rsidRDefault="003E7FA2" w:rsidP="00965B6E">
      <w:r w:rsidRPr="007C0493">
        <w:t>Укажите НЕВЕРНОЕ утверждение в отношении торгового банковского счета.</w:t>
      </w:r>
    </w:p>
    <w:p w:rsidR="003E7FA2" w:rsidRPr="007C0493" w:rsidRDefault="003E7FA2" w:rsidP="00965B6E">
      <w:r w:rsidRPr="007C0493">
        <w:t>Ответы:</w:t>
      </w:r>
    </w:p>
    <w:p w:rsidR="003E7FA2" w:rsidRPr="007C0493" w:rsidRDefault="003E7FA2" w:rsidP="00965B6E">
      <w:r w:rsidRPr="007C0493">
        <w:rPr>
          <w:lang w:val="en-US"/>
        </w:rPr>
        <w:t>A</w:t>
      </w:r>
      <w:r w:rsidRPr="007C0493">
        <w:t>. Торговый банковский счет может открываться только в рублях</w:t>
      </w:r>
    </w:p>
    <w:p w:rsidR="003E7FA2" w:rsidRPr="007C0493" w:rsidRDefault="003E7FA2" w:rsidP="00965B6E">
      <w:r w:rsidRPr="007C0493">
        <w:t>B. Торговым банковским счетом может являться специальный брокерский счет или специальный торговый счет участника клиринга</w:t>
      </w:r>
    </w:p>
    <w:p w:rsidR="003E7FA2" w:rsidRPr="007C0493" w:rsidRDefault="003E7FA2" w:rsidP="00965B6E">
      <w:r w:rsidRPr="007C0493">
        <w:t>C. Операции по торговому банковскому счету могут осуществляться на основании распоряжений клиринговой организации и (или) лица, которому открыт указанный счет</w:t>
      </w:r>
    </w:p>
    <w:p w:rsidR="003E7FA2" w:rsidRPr="007C0493" w:rsidRDefault="003E7FA2" w:rsidP="00965B6E">
      <w:r w:rsidRPr="007C0493">
        <w:t>D. На торговом банковском счете учитываются денежные средства,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w:t>
      </w:r>
    </w:p>
    <w:p w:rsidR="003E7FA2" w:rsidRPr="007C0493" w:rsidRDefault="003E7FA2" w:rsidP="00965B6E"/>
    <w:p w:rsidR="003E7FA2" w:rsidRPr="007C0493" w:rsidRDefault="003E7FA2" w:rsidP="00965B6E">
      <w:r w:rsidRPr="007C0493">
        <w:t>Код вопроса 2.1.71</w:t>
      </w:r>
    </w:p>
    <w:p w:rsidR="003E7FA2" w:rsidRPr="007C0493" w:rsidRDefault="003E7FA2" w:rsidP="00965B6E">
      <w:r w:rsidRPr="007C0493">
        <w:t>Укажите НЕВЕРНОЕ утверждение в отношении клирингового банковского счета.</w:t>
      </w:r>
    </w:p>
    <w:p w:rsidR="003E7FA2" w:rsidRPr="007C0493" w:rsidRDefault="003E7FA2" w:rsidP="00965B6E">
      <w:r w:rsidRPr="007C0493">
        <w:t>Ответы:</w:t>
      </w:r>
    </w:p>
    <w:p w:rsidR="003E7FA2" w:rsidRPr="007C0493" w:rsidRDefault="003E7FA2" w:rsidP="00965B6E">
      <w:r w:rsidRPr="007C0493">
        <w:rPr>
          <w:lang w:val="en-US"/>
        </w:rPr>
        <w:t>A</w:t>
      </w:r>
      <w:r w:rsidRPr="007C0493">
        <w:t>. Клиринговая организация по требованию участника клиринга должна вести отдельный внутренний учет денежных средств клиента или клиентов данного участника клиринга, учитываемых на клиринговом банковском счете</w:t>
      </w:r>
    </w:p>
    <w:p w:rsidR="003E7FA2" w:rsidRPr="007C0493" w:rsidRDefault="003E7FA2" w:rsidP="00965B6E">
      <w:r w:rsidRPr="007C0493">
        <w:t>B. На клиринговый банковский счет денежные средства могут зачисляться со специального брокерского счета или со специального торгового счета участника клиринга</w:t>
      </w:r>
    </w:p>
    <w:p w:rsidR="003E7FA2" w:rsidRPr="007C0493" w:rsidRDefault="003E7FA2" w:rsidP="00965B6E">
      <w:r w:rsidRPr="007C0493">
        <w:rPr>
          <w:lang w:val="en-US"/>
        </w:rPr>
        <w:t>C</w:t>
      </w:r>
      <w:r w:rsidRPr="007C0493">
        <w:t>. Клиринговый банковский счет может открываться как в рублях, так и в иностранной валюте</w:t>
      </w:r>
    </w:p>
    <w:p w:rsidR="003E7FA2" w:rsidRPr="007C0493" w:rsidRDefault="003E7FA2" w:rsidP="00965B6E">
      <w:r w:rsidRPr="007C0493">
        <w:t>D. Денежные средства участника клиринга и его клиентов могут учитываться во внутреннем учете клиринговой организации как в совокупности, так и отдельно</w:t>
      </w:r>
    </w:p>
    <w:p w:rsidR="003E7FA2" w:rsidRPr="007C0493" w:rsidRDefault="003E7FA2" w:rsidP="00965B6E"/>
    <w:p w:rsidR="003E7FA2" w:rsidRPr="007C0493" w:rsidRDefault="003E7FA2" w:rsidP="00965B6E">
      <w:r w:rsidRPr="007C0493">
        <w:t>Код вопроса 2.1.72</w:t>
      </w:r>
    </w:p>
    <w:p w:rsidR="003E7FA2" w:rsidRPr="007C0493" w:rsidRDefault="003E7FA2" w:rsidP="00965B6E">
      <w:r w:rsidRPr="007C0493">
        <w:t>Укажите НЕВЕРНОЕ утверждение в отношении клирингового банковского счета.</w:t>
      </w:r>
    </w:p>
    <w:p w:rsidR="003E7FA2" w:rsidRPr="007C0493" w:rsidRDefault="003E7FA2" w:rsidP="00965B6E">
      <w:r w:rsidRPr="007C0493">
        <w:t>Ответы:</w:t>
      </w:r>
    </w:p>
    <w:p w:rsidR="003E7FA2" w:rsidRPr="007C0493" w:rsidRDefault="003E7FA2" w:rsidP="00965B6E">
      <w:r w:rsidRPr="007C0493">
        <w:rPr>
          <w:lang w:val="en-US"/>
        </w:rPr>
        <w:t>A</w:t>
      </w:r>
      <w:r w:rsidRPr="007C0493">
        <w:t>. На денежные средства клиентов, находящиеся на клиринговом банковском счете, не может быть обращено взыскание по обязательствам участника клиринга и клиринговой организации</w:t>
      </w:r>
    </w:p>
    <w:p w:rsidR="003E7FA2" w:rsidRPr="007C0493" w:rsidRDefault="003E7FA2" w:rsidP="00965B6E">
      <w:r w:rsidRPr="007C0493">
        <w:t>B. Клиринговым банковским счетом не может являться специальный брокерский счет</w:t>
      </w:r>
    </w:p>
    <w:p w:rsidR="003E7FA2" w:rsidRPr="007C0493" w:rsidRDefault="003E7FA2" w:rsidP="00965B6E">
      <w:r w:rsidRPr="007C0493">
        <w:rPr>
          <w:lang w:val="en-US"/>
        </w:rPr>
        <w:t>C</w:t>
      </w:r>
      <w:r w:rsidRPr="007C0493">
        <w:t>. Клиринговый банковский счет может открываться как в рублях, так и в иностранной валюте</w:t>
      </w:r>
    </w:p>
    <w:p w:rsidR="003E7FA2" w:rsidRPr="007C0493" w:rsidRDefault="003E7FA2" w:rsidP="00965B6E">
      <w:r w:rsidRPr="007C0493">
        <w:t>D. Денежные средства участника клиринга и его клиентов должны учитываться во внутреннем учете клиринговой организации отдельно</w:t>
      </w:r>
    </w:p>
    <w:p w:rsidR="003E7FA2" w:rsidRPr="007C0493" w:rsidRDefault="003E7FA2" w:rsidP="00965B6E"/>
    <w:p w:rsidR="003E7FA2" w:rsidRPr="007C0493" w:rsidRDefault="003E7FA2" w:rsidP="00965B6E">
      <w:r w:rsidRPr="007C0493">
        <w:t>Код вопроса 2.1.73</w:t>
      </w:r>
    </w:p>
    <w:p w:rsidR="003E7FA2" w:rsidRPr="007C0493" w:rsidRDefault="003E7FA2" w:rsidP="00965B6E">
      <w:r w:rsidRPr="007C0493">
        <w:t>Торговые банковские счета предназначены для учета:</w:t>
      </w:r>
    </w:p>
    <w:p w:rsidR="003E7FA2" w:rsidRPr="007C0493" w:rsidRDefault="003E7FA2" w:rsidP="00965B6E">
      <w:r w:rsidRPr="007C0493">
        <w:t>Ответы:</w:t>
      </w:r>
    </w:p>
    <w:p w:rsidR="003E7FA2" w:rsidRPr="007C0493" w:rsidRDefault="003E7FA2" w:rsidP="00965B6E">
      <w:r w:rsidRPr="007C0493">
        <w:t>A. Денежных средств, только в рублях</w:t>
      </w:r>
    </w:p>
    <w:p w:rsidR="003E7FA2" w:rsidRPr="007C0493" w:rsidRDefault="003E7FA2" w:rsidP="00965B6E">
      <w:r w:rsidRPr="007C0493">
        <w:t>B. Денежных средств в рублях и иностранной валюте</w:t>
      </w:r>
    </w:p>
    <w:p w:rsidR="003E7FA2" w:rsidRPr="007C0493" w:rsidRDefault="003E7FA2" w:rsidP="00965B6E">
      <w:r w:rsidRPr="007C0493">
        <w:t>C. Ценных бумаг</w:t>
      </w:r>
    </w:p>
    <w:p w:rsidR="003E7FA2" w:rsidRPr="007C0493" w:rsidRDefault="003E7FA2" w:rsidP="00965B6E">
      <w:r w:rsidRPr="007C0493">
        <w:t>D. Драгоценных металлов</w:t>
      </w:r>
    </w:p>
    <w:p w:rsidR="003E7FA2" w:rsidRPr="007C0493" w:rsidRDefault="003E7FA2" w:rsidP="00965B6E"/>
    <w:p w:rsidR="003E7FA2" w:rsidRPr="007C0493" w:rsidRDefault="003E7FA2" w:rsidP="00965B6E">
      <w:r w:rsidRPr="007C0493">
        <w:t>Код вопроса 2.1.74</w:t>
      </w:r>
    </w:p>
    <w:p w:rsidR="003E7FA2" w:rsidRPr="007C0493" w:rsidRDefault="003E7FA2" w:rsidP="00965B6E">
      <w:r w:rsidRPr="007C0493">
        <w:t>Клиринговые банковские счета предназначены для учета:</w:t>
      </w:r>
    </w:p>
    <w:p w:rsidR="003E7FA2" w:rsidRPr="007C0493" w:rsidRDefault="003E7FA2" w:rsidP="00965B6E">
      <w:r w:rsidRPr="007C0493">
        <w:t>Ответы:</w:t>
      </w:r>
    </w:p>
    <w:p w:rsidR="003E7FA2" w:rsidRPr="007C0493" w:rsidRDefault="003E7FA2" w:rsidP="00965B6E">
      <w:r w:rsidRPr="007C0493">
        <w:t>A. Ценных бумаг</w:t>
      </w:r>
    </w:p>
    <w:p w:rsidR="003E7FA2" w:rsidRPr="007C0493" w:rsidRDefault="003E7FA2" w:rsidP="00965B6E">
      <w:r w:rsidRPr="007C0493">
        <w:t>B. Драгоценных металлов</w:t>
      </w:r>
    </w:p>
    <w:p w:rsidR="003E7FA2" w:rsidRPr="007C0493" w:rsidRDefault="003E7FA2" w:rsidP="00965B6E">
      <w:r w:rsidRPr="007C0493">
        <w:t>C. Денежных средств, только в рублях</w:t>
      </w:r>
    </w:p>
    <w:p w:rsidR="003E7FA2" w:rsidRPr="007C0493" w:rsidRDefault="003E7FA2" w:rsidP="00965B6E">
      <w:r w:rsidRPr="007C0493">
        <w:t>D. Денежных средств в рублях и иностранной валюте</w:t>
      </w:r>
    </w:p>
    <w:p w:rsidR="003E7FA2" w:rsidRPr="007C0493" w:rsidRDefault="003E7FA2" w:rsidP="00965B6E"/>
    <w:p w:rsidR="003E7FA2" w:rsidRPr="007C0493" w:rsidRDefault="003E7FA2" w:rsidP="00965B6E">
      <w:r w:rsidRPr="007C0493">
        <w:t>Код вопроса 2.1.75</w:t>
      </w:r>
    </w:p>
    <w:p w:rsidR="003E7FA2" w:rsidRPr="007C0493" w:rsidRDefault="003E7FA2" w:rsidP="00965B6E">
      <w:r w:rsidRPr="007C0493">
        <w:t>Торговые счета депо предназначены для учета:</w:t>
      </w:r>
    </w:p>
    <w:p w:rsidR="003E7FA2" w:rsidRPr="007C0493" w:rsidRDefault="003E7FA2" w:rsidP="00965B6E">
      <w:r w:rsidRPr="007C0493">
        <w:t>Ответы:</w:t>
      </w:r>
    </w:p>
    <w:p w:rsidR="003E7FA2" w:rsidRPr="007C0493" w:rsidRDefault="003E7FA2" w:rsidP="00965B6E">
      <w:r w:rsidRPr="007C0493">
        <w:t>A. Драгоценных металлов</w:t>
      </w:r>
    </w:p>
    <w:p w:rsidR="003E7FA2" w:rsidRPr="007C0493" w:rsidRDefault="003E7FA2" w:rsidP="00965B6E">
      <w:r w:rsidRPr="007C0493">
        <w:t>B. Денежных средств, только в рублях</w:t>
      </w:r>
    </w:p>
    <w:p w:rsidR="003E7FA2" w:rsidRPr="007C0493" w:rsidRDefault="003E7FA2" w:rsidP="00965B6E">
      <w:r w:rsidRPr="007C0493">
        <w:t>C. Денежных средств в рублях и иностранной валюте</w:t>
      </w:r>
    </w:p>
    <w:p w:rsidR="003E7FA2" w:rsidRPr="007C0493" w:rsidRDefault="003E7FA2" w:rsidP="00965B6E">
      <w:r w:rsidRPr="007C0493">
        <w:t>D. Ценных бумаг</w:t>
      </w:r>
    </w:p>
    <w:p w:rsidR="003E7FA2" w:rsidRPr="007C0493" w:rsidRDefault="003E7FA2" w:rsidP="00965B6E"/>
    <w:p w:rsidR="003E7FA2" w:rsidRPr="007C0493" w:rsidRDefault="003E7FA2" w:rsidP="00965B6E">
      <w:r w:rsidRPr="007C0493">
        <w:t>Код вопроса 2.1.76</w:t>
      </w:r>
    </w:p>
    <w:p w:rsidR="003E7FA2" w:rsidRPr="007C0493" w:rsidRDefault="003E7FA2" w:rsidP="00965B6E">
      <w:r w:rsidRPr="007C0493">
        <w:t>Клиринговые счета депо предназначены для учета:</w:t>
      </w:r>
    </w:p>
    <w:p w:rsidR="003E7FA2" w:rsidRPr="007C0493" w:rsidRDefault="003E7FA2" w:rsidP="00965B6E">
      <w:r w:rsidRPr="007C0493">
        <w:t>Ответы:</w:t>
      </w:r>
    </w:p>
    <w:p w:rsidR="003E7FA2" w:rsidRPr="007C0493" w:rsidRDefault="003E7FA2" w:rsidP="00965B6E">
      <w:r w:rsidRPr="007C0493">
        <w:t>A. Драгоценных металлов</w:t>
      </w:r>
    </w:p>
    <w:p w:rsidR="003E7FA2" w:rsidRPr="007C0493" w:rsidRDefault="003E7FA2" w:rsidP="00965B6E">
      <w:r w:rsidRPr="007C0493">
        <w:t>B. Ценных бумаг</w:t>
      </w:r>
    </w:p>
    <w:p w:rsidR="003E7FA2" w:rsidRPr="007C0493" w:rsidRDefault="003E7FA2" w:rsidP="00965B6E">
      <w:r w:rsidRPr="007C0493">
        <w:t>C. Денежных средств, только в рублях</w:t>
      </w:r>
    </w:p>
    <w:p w:rsidR="003E7FA2" w:rsidRPr="007C0493" w:rsidRDefault="003E7FA2" w:rsidP="00965B6E">
      <w:r w:rsidRPr="007C0493">
        <w:t>D. Денежных средств в рублях и иностранной валюте</w:t>
      </w:r>
    </w:p>
    <w:p w:rsidR="003E7FA2" w:rsidRPr="007C0493" w:rsidRDefault="003E7FA2" w:rsidP="00965B6E"/>
    <w:p w:rsidR="003E7FA2" w:rsidRPr="007C0493" w:rsidRDefault="003E7FA2" w:rsidP="00965B6E">
      <w:r w:rsidRPr="007C0493">
        <w:t>Код вопроса 2.2.77</w:t>
      </w:r>
    </w:p>
    <w:p w:rsidR="003E7FA2" w:rsidRPr="007C0493" w:rsidRDefault="003E7FA2" w:rsidP="00965B6E">
      <w:r w:rsidRPr="007C0493">
        <w:t>Из перечисленных ниже утверждений выберите правильные утверждения, относящиеся к гарантиям завершения расчетов по обязательствам, допущенным к клирингу.</w:t>
      </w:r>
    </w:p>
    <w:p w:rsidR="003E7FA2" w:rsidRPr="007C0493" w:rsidRDefault="003E7FA2" w:rsidP="00965B6E">
      <w:r w:rsidRPr="007C0493">
        <w:t>I. По долгам клиринговой организации не может быть наложен арест на имущество, находящееся на клиринговом счете;</w:t>
      </w:r>
    </w:p>
    <w:p w:rsidR="003E7FA2" w:rsidRPr="007C0493" w:rsidRDefault="003E7FA2" w:rsidP="00965B6E">
      <w:r w:rsidRPr="007C0493">
        <w:t>II. По долгам клиринговой организации не могут быть приостановлены операции по клиринговому счету;</w:t>
      </w:r>
    </w:p>
    <w:p w:rsidR="003E7FA2" w:rsidRPr="007C0493" w:rsidRDefault="003E7FA2" w:rsidP="00965B6E">
      <w:r w:rsidRPr="007C0493">
        <w:t>III. Допускается приостановление операции</w:t>
      </w:r>
      <w:r w:rsidRPr="007C0493">
        <w:rPr>
          <w:rFonts w:hAnsi="Tahoma" w:cs="Tahoma"/>
        </w:rPr>
        <w:t>̆</w:t>
      </w:r>
      <w:r w:rsidRPr="007C0493">
        <w:t xml:space="preserve"> по клиринговому счету по основаниям, предусмотренным законодательством Российской Федерации о налогах и сборах.</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 и II</w:t>
      </w:r>
    </w:p>
    <w:p w:rsidR="003E7FA2" w:rsidRPr="007C0493" w:rsidRDefault="003E7FA2" w:rsidP="00965B6E">
      <w:r w:rsidRPr="007C0493">
        <w:t>C. Верно только I</w:t>
      </w:r>
      <w:r w:rsidRPr="007C0493">
        <w:rPr>
          <w:lang w:val="en-US"/>
        </w:rPr>
        <w:t>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2.1.78</w:t>
      </w:r>
    </w:p>
    <w:p w:rsidR="003E7FA2" w:rsidRPr="007C0493" w:rsidRDefault="003E7FA2" w:rsidP="00965B6E">
      <w:pPr>
        <w:widowControl w:val="0"/>
        <w:autoSpaceDE w:val="0"/>
        <w:autoSpaceDN w:val="0"/>
        <w:adjustRightInd w:val="0"/>
      </w:pPr>
      <w:r w:rsidRPr="007C0493">
        <w:t>Каким образом клиринговая организация должна распорядиться денежными средствами, ценными бумагами и (или) иным имуществом, оставшимся у нее после исполнения нетто-обязательства участника клиринга, в случае введения процедур банкротства в отношении участника клиринга?</w:t>
      </w:r>
    </w:p>
    <w:p w:rsidR="003E7FA2" w:rsidRPr="007C0493" w:rsidRDefault="003E7FA2" w:rsidP="00965B6E">
      <w:pPr>
        <w:widowControl w:val="0"/>
        <w:autoSpaceDE w:val="0"/>
        <w:autoSpaceDN w:val="0"/>
        <w:adjustRightInd w:val="0"/>
      </w:pPr>
      <w:r w:rsidRPr="007C0493">
        <w:t>Ответы:</w:t>
      </w:r>
    </w:p>
    <w:p w:rsidR="003E7FA2" w:rsidRPr="007C0493" w:rsidRDefault="003E7FA2" w:rsidP="00965B6E">
      <w:pPr>
        <w:widowControl w:val="0"/>
        <w:autoSpaceDE w:val="0"/>
        <w:autoSpaceDN w:val="0"/>
        <w:adjustRightInd w:val="0"/>
      </w:pPr>
      <w:r w:rsidRPr="007C0493">
        <w:t>A. Указанное имущество подлежит перечислению в бюджет</w:t>
      </w:r>
    </w:p>
    <w:p w:rsidR="003E7FA2" w:rsidRPr="007C0493" w:rsidRDefault="003E7FA2" w:rsidP="00965B6E">
      <w:pPr>
        <w:widowControl w:val="0"/>
        <w:autoSpaceDE w:val="0"/>
        <w:autoSpaceDN w:val="0"/>
        <w:adjustRightInd w:val="0"/>
      </w:pPr>
      <w:r w:rsidRPr="007C0493">
        <w:t>B. Указанное имущество подлежит включению в клиринговый пул в качестве коллективного клирингового обеспечения</w:t>
      </w:r>
    </w:p>
    <w:p w:rsidR="003E7FA2" w:rsidRPr="007C0493" w:rsidRDefault="003E7FA2" w:rsidP="00965B6E">
      <w:pPr>
        <w:widowControl w:val="0"/>
        <w:autoSpaceDE w:val="0"/>
        <w:autoSpaceDN w:val="0"/>
        <w:adjustRightInd w:val="0"/>
      </w:pPr>
      <w:r w:rsidRPr="007C0493">
        <w:t>C. Указанное имущество зачисляется в доход клиринговой организации</w:t>
      </w:r>
    </w:p>
    <w:p w:rsidR="003E7FA2" w:rsidRPr="007C0493" w:rsidRDefault="003E7FA2" w:rsidP="00965B6E">
      <w:pPr>
        <w:widowControl w:val="0"/>
        <w:autoSpaceDE w:val="0"/>
        <w:autoSpaceDN w:val="0"/>
        <w:adjustRightInd w:val="0"/>
      </w:pPr>
      <w:r w:rsidRPr="007C0493">
        <w:t>D. Указанное имущество подлежит возврату участнику клиринга, в том числе включению в его конкурсную массу</w:t>
      </w:r>
    </w:p>
    <w:p w:rsidR="003E7FA2" w:rsidRPr="007C0493" w:rsidRDefault="003E7FA2" w:rsidP="00965B6E">
      <w:pPr>
        <w:widowControl w:val="0"/>
        <w:autoSpaceDE w:val="0"/>
        <w:autoSpaceDN w:val="0"/>
        <w:adjustRightInd w:val="0"/>
      </w:pPr>
    </w:p>
    <w:p w:rsidR="003E7FA2" w:rsidRPr="007C0493" w:rsidRDefault="003E7FA2" w:rsidP="00965B6E">
      <w:r w:rsidRPr="007C0493">
        <w:t>Код вопроса 2.1.79</w:t>
      </w:r>
    </w:p>
    <w:p w:rsidR="003E7FA2" w:rsidRPr="007C0493" w:rsidRDefault="003E7FA2" w:rsidP="00965B6E">
      <w:r w:rsidRPr="007C0493">
        <w:t>Вправе ли клиринговая организация использовать в своих интересах денежные средства, являющиеся предметом индивидуального клирингового обеспечения?</w:t>
      </w:r>
    </w:p>
    <w:p w:rsidR="003E7FA2" w:rsidRPr="007C0493" w:rsidRDefault="003E7FA2" w:rsidP="00965B6E">
      <w:r w:rsidRPr="007C0493">
        <w:t>Ответы:</w:t>
      </w:r>
    </w:p>
    <w:p w:rsidR="003E7FA2" w:rsidRPr="007C0493" w:rsidRDefault="003E7FA2" w:rsidP="00965B6E">
      <w:r w:rsidRPr="007C0493">
        <w:rPr>
          <w:lang w:val="en-US"/>
        </w:rPr>
        <w:t>A</w:t>
      </w:r>
      <w:r w:rsidRPr="007C0493">
        <w:t>. Не вправе</w:t>
      </w:r>
    </w:p>
    <w:p w:rsidR="003E7FA2" w:rsidRPr="007C0493" w:rsidRDefault="003E7FA2" w:rsidP="00965B6E">
      <w:r w:rsidRPr="007C0493">
        <w:rPr>
          <w:lang w:val="en-US"/>
        </w:rPr>
        <w:t>B</w:t>
      </w:r>
      <w:r w:rsidRPr="007C0493">
        <w:t>. Вправе, если клиринговая организация выполняет функции центрального контрагента</w:t>
      </w:r>
    </w:p>
    <w:p w:rsidR="003E7FA2" w:rsidRPr="007C0493" w:rsidRDefault="003E7FA2" w:rsidP="00965B6E">
      <w:r w:rsidRPr="007C0493">
        <w:t>C. Вправе, если клиринговая организация является кредитной организацией</w:t>
      </w:r>
    </w:p>
    <w:p w:rsidR="003E7FA2" w:rsidRPr="007C0493" w:rsidRDefault="003E7FA2" w:rsidP="00965B6E">
      <w:r w:rsidRPr="007C0493">
        <w:t>D. Вправе, если это предусмотрено соглашением об индивидуальном клиринговом обеспечении</w:t>
      </w:r>
    </w:p>
    <w:p w:rsidR="003E7FA2" w:rsidRPr="007C0493" w:rsidRDefault="003E7FA2" w:rsidP="00965B6E"/>
    <w:p w:rsidR="003E7FA2" w:rsidRPr="007C0493" w:rsidRDefault="003E7FA2" w:rsidP="00965B6E">
      <w:r w:rsidRPr="007C0493">
        <w:t>Код вопроса 2.2.80</w:t>
      </w:r>
    </w:p>
    <w:p w:rsidR="003E7FA2" w:rsidRPr="007C0493" w:rsidRDefault="003E7FA2" w:rsidP="00965B6E">
      <w:r w:rsidRPr="007C0493">
        <w:t>Какими способами клиринговая организация может осуществлять удовлетворение требовании</w:t>
      </w:r>
      <w:r w:rsidRPr="007C0493">
        <w:rPr>
          <w:rFonts w:hAnsi="Tahoma" w:cs="Tahoma"/>
        </w:rPr>
        <w:t>̆</w:t>
      </w:r>
      <w:r w:rsidRPr="007C0493">
        <w:t>, обеспеченных индивидуальным клиринговым обеспечением, в случае неисполнения или ненадлежащего исполнения участником клиринга своих обязательств?</w:t>
      </w:r>
    </w:p>
    <w:p w:rsidR="003E7FA2" w:rsidRPr="007C0493" w:rsidRDefault="003E7FA2" w:rsidP="00965B6E">
      <w:r w:rsidRPr="007C0493">
        <w:rPr>
          <w:lang w:val="en-US"/>
        </w:rPr>
        <w:t>I</w:t>
      </w:r>
      <w:r w:rsidRPr="007C0493">
        <w:t>. Путем передачи указанного имущества кредитору в счет исполнения обязательства, обеспеченного индивидуальным клиринговым обеспечением;</w:t>
      </w:r>
    </w:p>
    <w:p w:rsidR="003E7FA2" w:rsidRPr="007C0493" w:rsidRDefault="003E7FA2" w:rsidP="00965B6E">
      <w:r w:rsidRPr="007C0493">
        <w:t>II. Путем продажи указанного имущества с передачей вырученных средств кредитору по обязательствам, обеспеченным индивидуальным клиринговым обеспечением, или приобретения за счет указанных средств иного имущества и передачи его кредитору;</w:t>
      </w:r>
    </w:p>
    <w:p w:rsidR="003E7FA2" w:rsidRPr="007C0493" w:rsidRDefault="003E7FA2" w:rsidP="00965B6E">
      <w:r w:rsidRPr="007C0493">
        <w:t>III. Путем приобретения за счет индивидуального клирингового обеспечения ценных бумаг либо иного имущества с их передачей кредитору по обязательствам, обеспеченным индивидуальным клиринговым обеспечением;</w:t>
      </w:r>
    </w:p>
    <w:p w:rsidR="003E7FA2" w:rsidRPr="007C0493" w:rsidRDefault="003E7FA2" w:rsidP="00965B6E">
      <w:r w:rsidRPr="007C0493">
        <w:t>IV. Путем заключения договоров репо и иных договоров, предусмотренных нормативными актами Банка России, и путем передачи имущества, полученного по договорам, кредитору.</w:t>
      </w:r>
    </w:p>
    <w:p w:rsidR="003E7FA2" w:rsidRPr="007C0493" w:rsidRDefault="003E7FA2" w:rsidP="00965B6E">
      <w:r w:rsidRPr="007C0493">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и II</w:t>
      </w:r>
    </w:p>
    <w:p w:rsidR="003E7FA2" w:rsidRPr="007C0493" w:rsidRDefault="003E7FA2" w:rsidP="00965B6E">
      <w:r w:rsidRPr="007C0493">
        <w:t>C. Верно только II и III</w:t>
      </w:r>
    </w:p>
    <w:p w:rsidR="003E7FA2" w:rsidRPr="007C0493" w:rsidRDefault="003E7FA2" w:rsidP="00965B6E">
      <w:r w:rsidRPr="007C0493">
        <w:t>D. Верно только I, II и III</w:t>
      </w:r>
    </w:p>
    <w:p w:rsidR="003E7FA2" w:rsidRPr="007C0493" w:rsidRDefault="003E7FA2" w:rsidP="00965B6E"/>
    <w:p w:rsidR="003E7FA2" w:rsidRPr="007C0493" w:rsidRDefault="003E7FA2" w:rsidP="00965B6E">
      <w:r w:rsidRPr="007C0493">
        <w:t>Код вопроса 2.1.81</w:t>
      </w:r>
    </w:p>
    <w:p w:rsidR="003E7FA2" w:rsidRPr="007C0493" w:rsidRDefault="003E7FA2" w:rsidP="00965B6E">
      <w:r w:rsidRPr="007C0493">
        <w:t>В соответствии с ФЗ «О клиринге и клиринговой деятельности», под гарантийным фондом понимается:</w:t>
      </w:r>
    </w:p>
    <w:p w:rsidR="003E7FA2" w:rsidRPr="007C0493" w:rsidRDefault="003E7FA2" w:rsidP="00965B6E">
      <w:r w:rsidRPr="007C0493">
        <w:t>Ответы:</w:t>
      </w:r>
    </w:p>
    <w:p w:rsidR="003E7FA2" w:rsidRPr="007C0493" w:rsidRDefault="003E7FA2" w:rsidP="00965B6E">
      <w:r w:rsidRPr="007C0493">
        <w:t>A. Совокупность обязательств, допущенных к клирингу</w:t>
      </w:r>
    </w:p>
    <w:p w:rsidR="003E7FA2" w:rsidRPr="007C0493" w:rsidRDefault="003E7FA2" w:rsidP="00965B6E">
      <w:r w:rsidRPr="007C0493">
        <w:t>B. Имущество, являющееся предметом индивидуального клирингового обеспечения</w:t>
      </w:r>
    </w:p>
    <w:p w:rsidR="003E7FA2" w:rsidRPr="007C0493" w:rsidRDefault="003E7FA2" w:rsidP="00965B6E">
      <w:r w:rsidRPr="007C0493">
        <w:t>C. Имущество, являющееся предметом коллективного клирингового обеспечения</w:t>
      </w:r>
    </w:p>
    <w:p w:rsidR="003E7FA2" w:rsidRPr="007C0493" w:rsidRDefault="003E7FA2" w:rsidP="00965B6E">
      <w:r w:rsidRPr="007C0493">
        <w:t>D.  Имущество, являющееся предметом индивидуального и коллективного клирингового обеспечения</w:t>
      </w:r>
    </w:p>
    <w:p w:rsidR="003E7FA2" w:rsidRPr="007C0493" w:rsidRDefault="003E7FA2" w:rsidP="00965B6E"/>
    <w:p w:rsidR="003E7FA2" w:rsidRPr="007C0493" w:rsidRDefault="003E7FA2" w:rsidP="00965B6E">
      <w:r w:rsidRPr="007C0493">
        <w:t>Код вопроса 2.1.82</w:t>
      </w:r>
    </w:p>
    <w:p w:rsidR="003E7FA2" w:rsidRPr="007C0493" w:rsidRDefault="003E7FA2" w:rsidP="00965B6E">
      <w:r w:rsidRPr="007C0493">
        <w:t>На какие организации НЕ распространяется требование о передаче имущества в индивидуальное клиринговое обеспечение и в гарантийный фонд?</w:t>
      </w:r>
    </w:p>
    <w:p w:rsidR="003E7FA2" w:rsidRPr="007C0493" w:rsidRDefault="003E7FA2" w:rsidP="00965B6E">
      <w:r w:rsidRPr="007C0493">
        <w:t>Ответы:</w:t>
      </w:r>
    </w:p>
    <w:p w:rsidR="003E7FA2" w:rsidRPr="007C0493" w:rsidRDefault="003E7FA2" w:rsidP="00965B6E">
      <w:r w:rsidRPr="007C0493">
        <w:t>A. Участники клиринга, не являющиеся налоговыми резидентами Российской Федерации</w:t>
      </w:r>
    </w:p>
    <w:p w:rsidR="003E7FA2" w:rsidRPr="007C0493" w:rsidRDefault="003E7FA2" w:rsidP="00965B6E">
      <w:r w:rsidRPr="007C0493">
        <w:t>B. Российские кредитные организации, являющиеся участниками системы страхования вкладов</w:t>
      </w:r>
    </w:p>
    <w:p w:rsidR="003E7FA2" w:rsidRPr="007C0493" w:rsidRDefault="003E7FA2" w:rsidP="00965B6E">
      <w:r w:rsidRPr="007C0493">
        <w:t>C. Участники клиринга, добровольно застраховавшие свою ответственность перед третьими лицами за причинение ущерба по операциям на финансовых рынках</w:t>
      </w:r>
    </w:p>
    <w:p w:rsidR="003E7FA2" w:rsidRPr="007C0493" w:rsidRDefault="003E7FA2" w:rsidP="00965B6E">
      <w:r w:rsidRPr="007C0493">
        <w:t>D. Министерство финансов Российской Федерации и Банк России</w:t>
      </w:r>
    </w:p>
    <w:p w:rsidR="003E7FA2" w:rsidRPr="007C0493" w:rsidRDefault="003E7FA2" w:rsidP="00965B6E"/>
    <w:p w:rsidR="003E7FA2" w:rsidRPr="007C0493" w:rsidRDefault="003E7FA2" w:rsidP="00965B6E">
      <w:r w:rsidRPr="007C0493">
        <w:t>Код вопроса 2.1.83</w:t>
      </w:r>
    </w:p>
    <w:p w:rsidR="003E7FA2" w:rsidRPr="007C0493" w:rsidRDefault="003E7FA2" w:rsidP="00965B6E">
      <w:r w:rsidRPr="007C0493">
        <w:t>Для каких целей предназначены средства гарантийного фонда клиринговой организации?</w:t>
      </w:r>
    </w:p>
    <w:p w:rsidR="003E7FA2" w:rsidRPr="007C0493" w:rsidRDefault="003E7FA2" w:rsidP="00965B6E">
      <w:r w:rsidRPr="007C0493">
        <w:t>Ответы:</w:t>
      </w:r>
    </w:p>
    <w:p w:rsidR="003E7FA2" w:rsidRPr="007C0493" w:rsidRDefault="003E7FA2" w:rsidP="00965B6E">
      <w:r w:rsidRPr="007C0493">
        <w:t>A. Для удовлетворения требований по обязательствам, допущенным к клирингу, в случае их неисполнения или ненадлежащего исполнения участником клиринга</w:t>
      </w:r>
    </w:p>
    <w:p w:rsidR="003E7FA2" w:rsidRPr="007C0493" w:rsidRDefault="003E7FA2" w:rsidP="00965B6E">
      <w:r w:rsidRPr="007C0493">
        <w:t>B. Для размещения на депозиты в российских кредитных организациях</w:t>
      </w:r>
    </w:p>
    <w:p w:rsidR="003E7FA2" w:rsidRPr="007C0493" w:rsidRDefault="003E7FA2" w:rsidP="00965B6E">
      <w:r w:rsidRPr="007C0493">
        <w:t>C. Для выдачи краткосрочных кредитов участникам клиринга, осуществляющим функции маркет-мейкеров</w:t>
      </w:r>
    </w:p>
    <w:p w:rsidR="003E7FA2" w:rsidRPr="007C0493" w:rsidRDefault="003E7FA2" w:rsidP="00965B6E">
      <w:r w:rsidRPr="007C0493">
        <w:t>D. Для перечисления на специальный клиринговый счет, открытый клиринговой организации в Банке России</w:t>
      </w:r>
    </w:p>
    <w:p w:rsidR="003E7FA2" w:rsidRPr="007C0493" w:rsidRDefault="003E7FA2" w:rsidP="00965B6E"/>
    <w:p w:rsidR="003E7FA2" w:rsidRPr="007C0493" w:rsidRDefault="003E7FA2" w:rsidP="00965B6E">
      <w:r w:rsidRPr="007C0493">
        <w:t>Код вопроса 2.2.84</w:t>
      </w:r>
    </w:p>
    <w:p w:rsidR="003E7FA2" w:rsidRPr="007C0493" w:rsidRDefault="003E7FA2" w:rsidP="00965B6E">
      <w:r w:rsidRPr="007C0493">
        <w:t>Для каких целей могут быть использованы средства гарантийного фонда клиринговой организации, если это предусмотрено соглашением о коллективном клиринговом обеспечении?</w:t>
      </w:r>
    </w:p>
    <w:p w:rsidR="003E7FA2" w:rsidRPr="007C0493" w:rsidRDefault="003E7FA2" w:rsidP="00965B6E">
      <w:r w:rsidRPr="007C0493">
        <w:t>I. Для распределения между учредителями клиринговой организации и участниками клиринга;</w:t>
      </w:r>
    </w:p>
    <w:p w:rsidR="003E7FA2" w:rsidRPr="007C0493" w:rsidRDefault="003E7FA2" w:rsidP="00965B6E">
      <w:r w:rsidRPr="007C0493">
        <w:t>II. Для размещения во вклады в кредитных организациях;</w:t>
      </w:r>
    </w:p>
    <w:p w:rsidR="003E7FA2" w:rsidRPr="007C0493" w:rsidRDefault="003E7FA2" w:rsidP="00965B6E">
      <w:r w:rsidRPr="007C0493">
        <w:t>III. Для предоставления займов лицу, осуществляющему функции центрального контрагента сроком не более 10 рабочих дней.;</w:t>
      </w:r>
    </w:p>
    <w:p w:rsidR="003E7FA2" w:rsidRPr="007C0493" w:rsidRDefault="003E7FA2" w:rsidP="00965B6E">
      <w:r w:rsidRPr="007C0493">
        <w:t>IV. Для заключения договоров репо с участником клиринга, не исполнившим обязательств, включенных в клиринговый пул, сроком не более 10 рабочих дней.</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II и III</w:t>
      </w:r>
    </w:p>
    <w:p w:rsidR="003E7FA2" w:rsidRPr="007C0493" w:rsidRDefault="003E7FA2" w:rsidP="00965B6E">
      <w:r w:rsidRPr="007C0493">
        <w:t>C. Верно только II,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2.2.85</w:t>
      </w:r>
    </w:p>
    <w:p w:rsidR="003E7FA2" w:rsidRPr="007C0493" w:rsidRDefault="003E7FA2" w:rsidP="00965B6E">
      <w:r w:rsidRPr="007C0493">
        <w:t>С какими из перечисленных ниже факторов в деятельности клиринговой организации связано применение неттинга?</w:t>
      </w:r>
    </w:p>
    <w:p w:rsidR="003E7FA2" w:rsidRPr="007C0493" w:rsidRDefault="003E7FA2" w:rsidP="00965B6E">
      <w:r w:rsidRPr="007C0493">
        <w:t>I. Ускорение расчетов;</w:t>
      </w:r>
    </w:p>
    <w:p w:rsidR="003E7FA2" w:rsidRPr="007C0493" w:rsidRDefault="003E7FA2" w:rsidP="00965B6E">
      <w:r w:rsidRPr="007C0493">
        <w:t>II. Удешевление расчетов;</w:t>
      </w:r>
    </w:p>
    <w:p w:rsidR="003E7FA2" w:rsidRPr="007C0493" w:rsidRDefault="003E7FA2" w:rsidP="00965B6E">
      <w:r w:rsidRPr="007C0493">
        <w:t>III. Уменьшение количества операций при расчетах;</w:t>
      </w:r>
    </w:p>
    <w:p w:rsidR="003E7FA2" w:rsidRPr="007C0493" w:rsidRDefault="003E7FA2" w:rsidP="00965B6E">
      <w:r w:rsidRPr="007C0493">
        <w:t>IV. Увеличение системного риска.</w:t>
      </w:r>
    </w:p>
    <w:p w:rsidR="003E7FA2" w:rsidRPr="007C0493" w:rsidRDefault="003E7FA2" w:rsidP="00965B6E">
      <w:r w:rsidRPr="007C0493">
        <w:t>Ответы:</w:t>
      </w:r>
    </w:p>
    <w:p w:rsidR="003E7FA2" w:rsidRPr="007C0493" w:rsidRDefault="003E7FA2" w:rsidP="00965B6E">
      <w:r w:rsidRPr="007C0493">
        <w:t>A. Верно все перечисленное</w:t>
      </w:r>
    </w:p>
    <w:p w:rsidR="003E7FA2" w:rsidRPr="007C0493" w:rsidRDefault="003E7FA2" w:rsidP="00965B6E">
      <w:r w:rsidRPr="007C0493">
        <w:t>B. Верно только I, II и III</w:t>
      </w:r>
    </w:p>
    <w:p w:rsidR="003E7FA2" w:rsidRPr="007C0493" w:rsidRDefault="003E7FA2" w:rsidP="00965B6E">
      <w:r w:rsidRPr="007C0493">
        <w:t>C. Верно только III</w:t>
      </w:r>
    </w:p>
    <w:p w:rsidR="003E7FA2" w:rsidRPr="007C0493" w:rsidRDefault="003E7FA2" w:rsidP="00965B6E">
      <w:r w:rsidRPr="007C0493">
        <w:t>D. Верно только I и III</w:t>
      </w:r>
    </w:p>
    <w:p w:rsidR="003E7FA2" w:rsidRPr="007C0493" w:rsidRDefault="003E7FA2" w:rsidP="00965B6E"/>
    <w:p w:rsidR="003E7FA2" w:rsidRPr="007C0493" w:rsidRDefault="003E7FA2" w:rsidP="00965B6E">
      <w:r w:rsidRPr="007C0493">
        <w:t>Код вопроса 2.1.86</w:t>
      </w:r>
    </w:p>
    <w:p w:rsidR="003E7FA2" w:rsidRPr="007C0493" w:rsidRDefault="003E7FA2" w:rsidP="00965B6E">
      <w:r w:rsidRPr="007C0493">
        <w:t>В соответствии с «Принципами для инфраструктур финансового рынка» Комитета по платежным и расчетным системам, что понимается под принципом сегрегации?</w:t>
      </w:r>
    </w:p>
    <w:p w:rsidR="003E7FA2" w:rsidRPr="007C0493" w:rsidRDefault="003E7FA2" w:rsidP="00965B6E">
      <w:r w:rsidRPr="007C0493">
        <w:t>Ответы:</w:t>
      </w:r>
    </w:p>
    <w:p w:rsidR="003E7FA2" w:rsidRPr="007C0493" w:rsidRDefault="003E7FA2" w:rsidP="00965B6E">
      <w:r w:rsidRPr="007C0493">
        <w:t>A. Операционные аспекты передачи договорных позиции</w:t>
      </w:r>
      <w:r w:rsidRPr="007C0493">
        <w:rPr>
          <w:rFonts w:hAnsi="Cambria Math" w:cs="Cambria Math"/>
        </w:rPr>
        <w:t>̆</w:t>
      </w:r>
      <w:r w:rsidRPr="007C0493">
        <w:t>, денежных средств или ценных бумаг от одной стороны другой</w:t>
      </w:r>
    </w:p>
    <w:p w:rsidR="003E7FA2" w:rsidRPr="007C0493" w:rsidRDefault="003E7FA2" w:rsidP="00965B6E">
      <w:r w:rsidRPr="007C0493">
        <w:t>B. Обеспечение защиты залогового обеспечения и договорных позиции</w:t>
      </w:r>
      <w:r w:rsidRPr="007C0493">
        <w:rPr>
          <w:rFonts w:hAnsi="Cambria Math" w:cs="Cambria Math"/>
        </w:rPr>
        <w:t>̆</w:t>
      </w:r>
      <w:r w:rsidRPr="007C0493">
        <w:t xml:space="preserve"> клиента с помощью их отдельного хранения или учета</w:t>
      </w:r>
    </w:p>
    <w:p w:rsidR="003E7FA2" w:rsidRPr="007C0493" w:rsidRDefault="003E7FA2" w:rsidP="00965B6E">
      <w:r w:rsidRPr="007C0493">
        <w:t>C. Наличие действенных процедур ликвидации последствии</w:t>
      </w:r>
      <w:r w:rsidRPr="007C0493">
        <w:rPr>
          <w:rFonts w:hAnsi="Cambria Math" w:cs="Cambria Math"/>
        </w:rPr>
        <w:t>̆</w:t>
      </w:r>
      <w:r w:rsidRPr="007C0493">
        <w:t xml:space="preserve"> невыполнения обязательств участником клиринга</w:t>
      </w:r>
    </w:p>
    <w:p w:rsidR="003E7FA2" w:rsidRPr="007C0493" w:rsidRDefault="003E7FA2" w:rsidP="00965B6E">
      <w:r w:rsidRPr="007C0493">
        <w:t>D. Исключение риска принципала за счет проведения окончательных расчетов по одному обязательству после проведения окончательных расчетов по другому обязательству</w:t>
      </w:r>
    </w:p>
    <w:p w:rsidR="003E7FA2" w:rsidRPr="007C0493" w:rsidRDefault="003E7FA2" w:rsidP="00965B6E"/>
    <w:p w:rsidR="003E7FA2" w:rsidRPr="007C0493" w:rsidRDefault="003E7FA2" w:rsidP="00965B6E">
      <w:r w:rsidRPr="007C0493">
        <w:t>Код вопроса 2.1.87</w:t>
      </w:r>
    </w:p>
    <w:p w:rsidR="003E7FA2" w:rsidRPr="007C0493" w:rsidRDefault="003E7FA2" w:rsidP="00965B6E">
      <w:r w:rsidRPr="007C0493">
        <w:t>В соответствии с «Принципами для инфраструктур финансового рынка» Комитета по платежным и расчетным системам, что понимается под возможностью перевода?</w:t>
      </w:r>
    </w:p>
    <w:p w:rsidR="003E7FA2" w:rsidRPr="007C0493" w:rsidRDefault="003E7FA2" w:rsidP="00965B6E">
      <w:r w:rsidRPr="007C0493">
        <w:t>Ответы:</w:t>
      </w:r>
    </w:p>
    <w:p w:rsidR="003E7FA2" w:rsidRPr="007C0493" w:rsidRDefault="003E7FA2" w:rsidP="00965B6E">
      <w:r w:rsidRPr="007C0493">
        <w:t>A. Обеспечение защиты залогового обеспечения и договорных позиции</w:t>
      </w:r>
      <w:r w:rsidRPr="007C0493">
        <w:rPr>
          <w:rFonts w:hAnsi="Cambria Math" w:cs="Cambria Math"/>
        </w:rPr>
        <w:t>̆</w:t>
      </w:r>
      <w:r w:rsidRPr="007C0493">
        <w:t xml:space="preserve"> клиента с помощью их отдельного хранения или учета</w:t>
      </w:r>
    </w:p>
    <w:p w:rsidR="003E7FA2" w:rsidRPr="007C0493" w:rsidRDefault="003E7FA2" w:rsidP="00965B6E">
      <w:r w:rsidRPr="007C0493">
        <w:t>B. Возможность ценных бумаг, хранящихся в физической форме, передаваться путем фактической поставки или иммобилизоваться и передаваться в бездокументарной форме</w:t>
      </w:r>
    </w:p>
    <w:p w:rsidR="003E7FA2" w:rsidRPr="007C0493" w:rsidRDefault="003E7FA2" w:rsidP="00965B6E">
      <w:r w:rsidRPr="007C0493">
        <w:t>C. Операционные аспекты передачи договорных позиции</w:t>
      </w:r>
      <w:r w:rsidRPr="007C0493">
        <w:rPr>
          <w:rFonts w:hAnsi="Cambria Math" w:cs="Cambria Math"/>
        </w:rPr>
        <w:t>̆</w:t>
      </w:r>
      <w:r w:rsidRPr="007C0493">
        <w:t>, денежных средств или ценных бумаг от одной стороны другой</w:t>
      </w:r>
    </w:p>
    <w:p w:rsidR="003E7FA2" w:rsidRPr="007C0493" w:rsidRDefault="003E7FA2" w:rsidP="00965B6E">
      <w:r w:rsidRPr="007C0493">
        <w:t>D. Запрет на одностороннее аннулирование принятых и неисполненных платежных поручении</w:t>
      </w:r>
      <w:r w:rsidRPr="007C0493">
        <w:rPr>
          <w:rFonts w:hAnsi="Cambria Math" w:cs="Cambria Math"/>
        </w:rPr>
        <w:t>̆</w:t>
      </w:r>
      <w:r w:rsidRPr="007C0493">
        <w:t>, поручении</w:t>
      </w:r>
      <w:r w:rsidRPr="007C0493">
        <w:rPr>
          <w:rFonts w:hAnsi="Cambria Math" w:cs="Cambria Math"/>
        </w:rPr>
        <w:t>̆</w:t>
      </w:r>
      <w:r w:rsidRPr="007C0493">
        <w:t xml:space="preserve"> о переводе или других обязательств после определенного момента расчетного дня во избежание создания рисков ликвидности</w:t>
      </w:r>
    </w:p>
    <w:p w:rsidR="003E7FA2" w:rsidRPr="007C0493" w:rsidRDefault="003E7FA2" w:rsidP="00965B6E"/>
    <w:p w:rsidR="003E7FA2" w:rsidRPr="007C0493" w:rsidRDefault="003E7FA2" w:rsidP="00965B6E">
      <w:r w:rsidRPr="007C0493">
        <w:t>Код вопроса 2.2.88</w:t>
      </w:r>
    </w:p>
    <w:p w:rsidR="003E7FA2" w:rsidRPr="007C0493" w:rsidRDefault="003E7FA2" w:rsidP="00965B6E">
      <w:r w:rsidRPr="007C0493">
        <w:t>При каких необходимых условиях в случае несостоятельности (банкротства) одного из контрагентов денежное обязательство из договоров, заключенных им на условиях генерального соглашения (единого договора), определяется в порядке, предусмотренном генеральным соглашением (т.е. применяется ликвидационный неттинг)?</w:t>
      </w:r>
    </w:p>
    <w:p w:rsidR="003E7FA2" w:rsidRPr="007C0493" w:rsidRDefault="003E7FA2" w:rsidP="00965B6E">
      <w:r w:rsidRPr="007C0493">
        <w:t>Ответы:</w:t>
      </w:r>
    </w:p>
    <w:p w:rsidR="003E7FA2" w:rsidRPr="007C0493" w:rsidRDefault="003E7FA2" w:rsidP="00965B6E">
      <w:r w:rsidRPr="007C0493">
        <w:t>I.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w:t>
      </w:r>
    </w:p>
    <w:p w:rsidR="003E7FA2" w:rsidRPr="007C0493" w:rsidRDefault="003E7FA2" w:rsidP="00965B6E">
      <w:r w:rsidRPr="007C0493">
        <w:t>II. Участник клиринга добровольно застраховал свою ответственность перед третьими лицами за причинение ущерба по операциям на финансовых рынках;</w:t>
      </w:r>
    </w:p>
    <w:p w:rsidR="003E7FA2" w:rsidRPr="007C0493" w:rsidRDefault="003E7FA2" w:rsidP="00965B6E">
      <w:r w:rsidRPr="007C0493">
        <w:t>III.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w:t>
      </w:r>
    </w:p>
    <w:p w:rsidR="003E7FA2" w:rsidRPr="007C0493" w:rsidRDefault="003E7FA2" w:rsidP="00965B6E">
      <w:r w:rsidRPr="007C0493">
        <w:t>IV. Одной из сторон по договору (выгодоприобретателем по договору) является некоммерческая организация.</w:t>
      </w:r>
    </w:p>
    <w:p w:rsidR="003E7FA2" w:rsidRPr="007C0493" w:rsidRDefault="003E7FA2" w:rsidP="00965B6E">
      <w:r w:rsidRPr="007C0493">
        <w:t>Ответы:</w:t>
      </w:r>
    </w:p>
    <w:p w:rsidR="003E7FA2" w:rsidRPr="007C0493" w:rsidRDefault="003E7FA2" w:rsidP="00965B6E">
      <w:r w:rsidRPr="007C0493">
        <w:t>A. Верно только II и IV</w:t>
      </w:r>
    </w:p>
    <w:p w:rsidR="003E7FA2" w:rsidRPr="007C0493" w:rsidRDefault="003E7FA2" w:rsidP="00965B6E">
      <w:r w:rsidRPr="007C0493">
        <w:t>B. Верно только I и III</w:t>
      </w:r>
    </w:p>
    <w:p w:rsidR="003E7FA2" w:rsidRPr="007C0493" w:rsidRDefault="003E7FA2" w:rsidP="00965B6E">
      <w:r w:rsidRPr="007C0493">
        <w:t>C. Верно только I, II и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2.1.89</w:t>
      </w:r>
    </w:p>
    <w:p w:rsidR="003E7FA2" w:rsidRPr="007C0493" w:rsidRDefault="003E7FA2" w:rsidP="00965B6E">
      <w:r w:rsidRPr="007C0493">
        <w:t>При каком необходимом условии, в случае несостоятельности (банкротства) одного из контрагентов, денежное обязательство из договоров, заключенных им на условиях генерального соглашения (единого договора), определяется в порядке, предусмотренном генеральным соглашением (т.е. применяется ликвидационный неттинг)?</w:t>
      </w:r>
    </w:p>
    <w:p w:rsidR="003E7FA2" w:rsidRPr="007C0493" w:rsidRDefault="003E7FA2" w:rsidP="00965B6E">
      <w:r w:rsidRPr="007C0493">
        <w:t>Ответы:</w:t>
      </w:r>
    </w:p>
    <w:p w:rsidR="003E7FA2" w:rsidRPr="007C0493" w:rsidRDefault="003E7FA2" w:rsidP="00965B6E">
      <w:r w:rsidRPr="007C0493">
        <w:t>A. Участник клиринга является российской кредитной организацией</w:t>
      </w:r>
    </w:p>
    <w:p w:rsidR="003E7FA2" w:rsidRPr="007C0493" w:rsidRDefault="003E7FA2" w:rsidP="00965B6E">
      <w:r w:rsidRPr="007C0493">
        <w:t>B. Участник клиринга добровольно застраховал свою ответственность перед третьими лицами за причинение ущерба по операциям на финансовых рынках</w:t>
      </w:r>
    </w:p>
    <w:p w:rsidR="003E7FA2" w:rsidRPr="007C0493" w:rsidRDefault="003E7FA2" w:rsidP="00965B6E">
      <w:r w:rsidRPr="007C0493">
        <w:t>C.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w:t>
      </w:r>
    </w:p>
    <w:p w:rsidR="003E7FA2" w:rsidRPr="007C0493" w:rsidRDefault="003E7FA2" w:rsidP="00965B6E">
      <w:r w:rsidRPr="007C0493">
        <w:t>D. Нет верного ответа, применение процедуры ликвидационного неттинга в отношении внебиржевых сделок не осуществляется</w:t>
      </w:r>
    </w:p>
    <w:p w:rsidR="003E7FA2" w:rsidRPr="007C0493" w:rsidRDefault="003E7FA2" w:rsidP="00965B6E"/>
    <w:p w:rsidR="003E7FA2" w:rsidRPr="007C0493" w:rsidRDefault="003E7FA2" w:rsidP="00965B6E">
      <w:r w:rsidRPr="007C0493">
        <w:t>Код вопроса 2.2.90</w:t>
      </w:r>
    </w:p>
    <w:p w:rsidR="003E7FA2" w:rsidRPr="007C0493" w:rsidRDefault="003E7FA2" w:rsidP="00965B6E">
      <w:r w:rsidRPr="007C0493">
        <w:t>Из перечисленных ниже утверждений выберите верные утверждения в отношении порядка прекращения обязательств, допущенных к клирингу, в случае банкротства участника клиринга.</w:t>
      </w:r>
    </w:p>
    <w:p w:rsidR="003E7FA2" w:rsidRPr="007C0493" w:rsidRDefault="003E7FA2" w:rsidP="00965B6E">
      <w:r w:rsidRPr="007C0493">
        <w:t>I. При прекращении обязательств возникает денежное обязательство, размер которого определяется в порядке, предусмотренном правилами организованных торгов, и (или) правилами клиринга.</w:t>
      </w:r>
    </w:p>
    <w:p w:rsidR="003E7FA2" w:rsidRPr="007C0493" w:rsidRDefault="003E7FA2" w:rsidP="00965B6E">
      <w:r w:rsidRPr="007C0493">
        <w:t>II. При прекращении обязательств возникает денежное обязательство, размер которого определяется в порядке, определенном Банком России.</w:t>
      </w:r>
    </w:p>
    <w:p w:rsidR="003E7FA2" w:rsidRPr="007C0493" w:rsidRDefault="003E7FA2" w:rsidP="00965B6E">
      <w:r w:rsidRPr="007C0493">
        <w:t>III. Учитываются обязательства, возникшие из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3E7FA2" w:rsidRPr="007C0493" w:rsidRDefault="003E7FA2" w:rsidP="00965B6E">
      <w:r w:rsidRPr="007C0493">
        <w:t>IV. 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 и IV</w:t>
      </w:r>
    </w:p>
    <w:p w:rsidR="003E7FA2" w:rsidRPr="007C0493" w:rsidRDefault="003E7FA2" w:rsidP="00965B6E">
      <w:r w:rsidRPr="007C0493">
        <w:t>C. Верно все перечисленное, кроме II</w:t>
      </w:r>
    </w:p>
    <w:p w:rsidR="003E7FA2" w:rsidRPr="007C0493" w:rsidRDefault="003E7FA2" w:rsidP="00965B6E">
      <w:r w:rsidRPr="007C0493">
        <w:t>D. Верно только II и III</w:t>
      </w:r>
    </w:p>
    <w:p w:rsidR="003E7FA2" w:rsidRPr="007C0493" w:rsidRDefault="003E7FA2" w:rsidP="008F627F"/>
    <w:p w:rsidR="003E7FA2" w:rsidRPr="007C0493" w:rsidRDefault="003E7FA2" w:rsidP="00965B6E">
      <w:pPr>
        <w:rPr>
          <w:b/>
          <w:bCs/>
        </w:rPr>
      </w:pPr>
      <w:r w:rsidRPr="007C0493">
        <w:rPr>
          <w:b/>
          <w:bCs/>
        </w:rPr>
        <w:t>Глава 3 Порядок проведения расчетов по итогам организованных торгов и/или клиринга.</w:t>
      </w:r>
    </w:p>
    <w:p w:rsidR="003E7FA2" w:rsidRPr="007C0493" w:rsidRDefault="003E7FA2" w:rsidP="008F627F"/>
    <w:p w:rsidR="003E7FA2" w:rsidRPr="007C0493" w:rsidRDefault="003E7FA2" w:rsidP="00965B6E">
      <w:r w:rsidRPr="007C0493">
        <w:t>Код вопроса 3.1.1</w:t>
      </w:r>
    </w:p>
    <w:p w:rsidR="003E7FA2" w:rsidRPr="007C0493" w:rsidRDefault="003E7FA2" w:rsidP="00965B6E">
      <w:r w:rsidRPr="007C0493">
        <w:t>Какие функции из перечисленных ниже выполняет клиринговая организация на организованном рынке ценных бумаг?</w:t>
      </w:r>
    </w:p>
    <w:p w:rsidR="003E7FA2" w:rsidRPr="007C0493" w:rsidRDefault="003E7FA2" w:rsidP="00965B6E">
      <w:r w:rsidRPr="007C0493">
        <w:t>Ответы:</w:t>
      </w:r>
    </w:p>
    <w:p w:rsidR="003E7FA2" w:rsidRPr="007C0493" w:rsidRDefault="003E7FA2" w:rsidP="00965B6E">
      <w:r w:rsidRPr="007C0493">
        <w:t>A. Проведение операций по счетам депо участников рынка ценных бумаг при исполнении сделок, совершенных через организаторов торговли на рынке ценных бумаг</w:t>
      </w:r>
    </w:p>
    <w:p w:rsidR="003E7FA2" w:rsidRPr="007C0493" w:rsidRDefault="003E7FA2" w:rsidP="00965B6E">
      <w:r w:rsidRPr="007C0493">
        <w:t>B. Ведение счетов участников клиринга и осуществление расчетов по денежным средствам по результатам заключенных сделок</w:t>
      </w:r>
    </w:p>
    <w:p w:rsidR="003E7FA2" w:rsidRPr="007C0493" w:rsidRDefault="003E7FA2" w:rsidP="00965B6E">
      <w:r w:rsidRPr="007C0493">
        <w:t>C. Неттинг обязательств по сделкам, совершенным участниками клиринга через организаторов торговли, и поддержание гарантийных фондов</w:t>
      </w:r>
    </w:p>
    <w:p w:rsidR="003E7FA2" w:rsidRPr="007C0493" w:rsidRDefault="003E7FA2" w:rsidP="00965B6E">
      <w:r w:rsidRPr="007C0493">
        <w:t>D. Ведение реестра владельцев ценных бумаг, являющихся предметом организованных торгов</w:t>
      </w:r>
    </w:p>
    <w:p w:rsidR="003E7FA2" w:rsidRPr="007C0493" w:rsidRDefault="003E7FA2" w:rsidP="00965B6E"/>
    <w:p w:rsidR="003E7FA2" w:rsidRPr="007C0493" w:rsidRDefault="003E7FA2" w:rsidP="00965B6E">
      <w:r w:rsidRPr="007C0493">
        <w:t>Код вопроса 3.2.2</w:t>
      </w:r>
    </w:p>
    <w:p w:rsidR="003E7FA2" w:rsidRPr="007C0493" w:rsidRDefault="003E7FA2" w:rsidP="00965B6E">
      <w:r w:rsidRPr="007C0493">
        <w:t>Какие функции из перечисленных ниже осуществляет (может осуществлять) биржа?</w:t>
      </w:r>
    </w:p>
    <w:p w:rsidR="003E7FA2" w:rsidRPr="007C0493" w:rsidRDefault="003E7FA2" w:rsidP="00965B6E">
      <w:r w:rsidRPr="007C0493">
        <w:t>I. Ведение реестра владельцев ценных бумаг, являющихся предметом организованных торгов;</w:t>
      </w:r>
    </w:p>
    <w:p w:rsidR="003E7FA2" w:rsidRPr="007C0493" w:rsidRDefault="003E7FA2" w:rsidP="00965B6E">
      <w:r w:rsidRPr="007C0493">
        <w:t>II. Ведение реестра договоров, заключенных на организованных торгах;</w:t>
      </w:r>
    </w:p>
    <w:p w:rsidR="003E7FA2" w:rsidRPr="007C0493" w:rsidRDefault="003E7FA2" w:rsidP="00965B6E">
      <w:r w:rsidRPr="007C0493">
        <w:t>III. Предоставление выписок из реестра договоров о договорах, заключенных на организованных торгах;</w:t>
      </w:r>
    </w:p>
    <w:p w:rsidR="003E7FA2" w:rsidRPr="007C0493" w:rsidRDefault="003E7FA2" w:rsidP="00965B6E">
      <w:r w:rsidRPr="007C0493">
        <w:t>IV. Ведение реестра внебиржевых договоров по операциям с товарными активами.</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II и III</w:t>
      </w:r>
    </w:p>
    <w:p w:rsidR="003E7FA2" w:rsidRPr="007C0493" w:rsidRDefault="003E7FA2" w:rsidP="00965B6E">
      <w:r w:rsidRPr="007C0493">
        <w:t>C. Верно только II,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3.2.3</w:t>
      </w:r>
    </w:p>
    <w:p w:rsidR="003E7FA2" w:rsidRPr="007C0493" w:rsidRDefault="003E7FA2" w:rsidP="00965B6E">
      <w:r w:rsidRPr="007C0493">
        <w:t>Какие организации обязаны в соответствии с федеральными законами и нормативными актами Банка России создавать гарантийные фонды и организовать систему управления рисками неисполнения обязательств по сделкам, заключенным на организованных торгах?</w:t>
      </w:r>
    </w:p>
    <w:p w:rsidR="003E7FA2" w:rsidRPr="007C0493" w:rsidRDefault="003E7FA2" w:rsidP="00965B6E">
      <w:r w:rsidRPr="007C0493">
        <w:t>I. Организаторы торговли</w:t>
      </w:r>
    </w:p>
    <w:p w:rsidR="003E7FA2" w:rsidRPr="007C0493" w:rsidRDefault="003E7FA2" w:rsidP="00965B6E">
      <w:r w:rsidRPr="007C0493">
        <w:t>II. Клиринговые организации</w:t>
      </w:r>
    </w:p>
    <w:p w:rsidR="003E7FA2" w:rsidRPr="007C0493" w:rsidRDefault="003E7FA2" w:rsidP="00965B6E">
      <w:r w:rsidRPr="007C0493">
        <w:t>III. Депозитарии</w:t>
      </w:r>
    </w:p>
    <w:p w:rsidR="003E7FA2" w:rsidRPr="007C0493" w:rsidRDefault="003E7FA2" w:rsidP="00965B6E">
      <w:r w:rsidRPr="007C0493">
        <w:t>IV. Регистраторы</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II</w:t>
      </w:r>
    </w:p>
    <w:p w:rsidR="003E7FA2" w:rsidRPr="007C0493" w:rsidRDefault="003E7FA2" w:rsidP="00965B6E">
      <w:r w:rsidRPr="007C0493">
        <w:t>C. Верно только I, II и III</w:t>
      </w:r>
    </w:p>
    <w:p w:rsidR="003E7FA2" w:rsidRPr="007C0493" w:rsidRDefault="003E7FA2" w:rsidP="00965B6E">
      <w:r w:rsidRPr="007C0493">
        <w:t>D. Верно только III и IV</w:t>
      </w:r>
    </w:p>
    <w:p w:rsidR="003E7FA2" w:rsidRPr="007C0493" w:rsidRDefault="003E7FA2" w:rsidP="00965B6E"/>
    <w:p w:rsidR="003E7FA2" w:rsidRPr="007C0493" w:rsidRDefault="003E7FA2" w:rsidP="00965B6E">
      <w:r w:rsidRPr="007C0493">
        <w:t>Код вопроса 3.1.4</w:t>
      </w:r>
    </w:p>
    <w:p w:rsidR="003E7FA2" w:rsidRPr="007C0493" w:rsidRDefault="003E7FA2" w:rsidP="00965B6E">
      <w:r w:rsidRPr="007C0493">
        <w:t>Как именуется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3E7FA2" w:rsidRPr="007C0493" w:rsidRDefault="003E7FA2" w:rsidP="00965B6E">
      <w:r w:rsidRPr="007C0493">
        <w:t>Ответы:</w:t>
      </w:r>
    </w:p>
    <w:p w:rsidR="003E7FA2" w:rsidRPr="007C0493" w:rsidRDefault="003E7FA2" w:rsidP="00965B6E">
      <w:r w:rsidRPr="007C0493">
        <w:t>A. Центральный депозитарий</w:t>
      </w:r>
    </w:p>
    <w:p w:rsidR="003E7FA2" w:rsidRPr="007C0493" w:rsidRDefault="003E7FA2" w:rsidP="00965B6E">
      <w:r w:rsidRPr="007C0493">
        <w:t>B. Расчетный депозитарий</w:t>
      </w:r>
    </w:p>
    <w:p w:rsidR="003E7FA2" w:rsidRPr="007C0493" w:rsidRDefault="003E7FA2" w:rsidP="00965B6E">
      <w:r w:rsidRPr="007C0493">
        <w:t>C. Специализированный депозитарий</w:t>
      </w:r>
    </w:p>
    <w:p w:rsidR="003E7FA2" w:rsidRPr="007C0493" w:rsidRDefault="003E7FA2" w:rsidP="00965B6E">
      <w:r w:rsidRPr="007C0493">
        <w:t>D. Клиентский депозитарий</w:t>
      </w:r>
    </w:p>
    <w:p w:rsidR="003E7FA2" w:rsidRPr="007C0493" w:rsidRDefault="003E7FA2" w:rsidP="00965B6E"/>
    <w:p w:rsidR="003E7FA2" w:rsidRPr="007C0493" w:rsidRDefault="003E7FA2" w:rsidP="00965B6E">
      <w:r w:rsidRPr="007C0493">
        <w:t>Код вопроса 3.1.5</w:t>
      </w:r>
    </w:p>
    <w:p w:rsidR="003E7FA2" w:rsidRPr="007C0493" w:rsidRDefault="003E7FA2" w:rsidP="00965B6E">
      <w:r w:rsidRPr="007C0493">
        <w:t>Укажите верное определение расчетного депозитария в соответствии с ФЗ «О рынке ценных бумаг».</w:t>
      </w:r>
    </w:p>
    <w:p w:rsidR="003E7FA2" w:rsidRPr="007C0493" w:rsidRDefault="003E7FA2" w:rsidP="00965B6E">
      <w:r w:rsidRPr="007C0493">
        <w:t>Ответы:</w:t>
      </w:r>
    </w:p>
    <w:p w:rsidR="003E7FA2" w:rsidRPr="007C0493" w:rsidRDefault="003E7FA2" w:rsidP="00965B6E">
      <w:r w:rsidRPr="007C0493">
        <w:t>A.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3E7FA2" w:rsidRPr="007C0493" w:rsidRDefault="003E7FA2" w:rsidP="00965B6E">
      <w:r w:rsidRPr="007C0493">
        <w:t>B. Юридическое лицо, являющееся одной из сторон всех договоров, обязательства из которых подлежат включению в клиринговый пул</w:t>
      </w:r>
    </w:p>
    <w:p w:rsidR="003E7FA2" w:rsidRPr="007C0493" w:rsidRDefault="003E7FA2" w:rsidP="00965B6E">
      <w:r w:rsidRPr="007C0493">
        <w:t>C. Профессиональный участник рынка ценных бумаг, предоставляющий услуги по хранению сертификатов ценных бумаг и/или учету и переходу прав на ценные бумаги</w:t>
      </w:r>
    </w:p>
    <w:p w:rsidR="003E7FA2" w:rsidRPr="007C0493" w:rsidRDefault="003E7FA2" w:rsidP="00965B6E">
      <w:r w:rsidRPr="007C0493">
        <w:t>D. Депозитарии</w:t>
      </w:r>
      <w:r w:rsidRPr="007C0493">
        <w:rPr>
          <w:rFonts w:hAnsi="Cambria Math" w:cs="Cambria Math"/>
        </w:rPr>
        <w:t>̆</w:t>
      </w:r>
      <w:r w:rsidRPr="007C0493">
        <w:t>, осуществляющий обязательное централизованное хранение ценных бумаг</w:t>
      </w:r>
    </w:p>
    <w:p w:rsidR="003E7FA2" w:rsidRPr="007C0493" w:rsidRDefault="003E7FA2" w:rsidP="00965B6E"/>
    <w:p w:rsidR="003E7FA2" w:rsidRPr="007C0493" w:rsidRDefault="003E7FA2" w:rsidP="00965B6E">
      <w:r w:rsidRPr="007C0493">
        <w:t>Код вопроса 3.1.6</w:t>
      </w:r>
    </w:p>
    <w:p w:rsidR="003E7FA2" w:rsidRPr="007C0493" w:rsidRDefault="003E7FA2" w:rsidP="00965B6E">
      <w:r w:rsidRPr="007C0493">
        <w:t>Как именуется организация, осуществляющая проведение, контроль и учет товарных поставок по обязательствам, допущенным к клирингу, получившая аккредитацию на осуществление указанных функций?</w:t>
      </w:r>
    </w:p>
    <w:p w:rsidR="003E7FA2" w:rsidRPr="007C0493" w:rsidRDefault="003E7FA2" w:rsidP="00965B6E">
      <w:r w:rsidRPr="007C0493">
        <w:t>Ответы:</w:t>
      </w:r>
    </w:p>
    <w:p w:rsidR="003E7FA2" w:rsidRPr="007C0493" w:rsidRDefault="003E7FA2" w:rsidP="00965B6E">
      <w:r w:rsidRPr="007C0493">
        <w:t>A. Центральный товарный депозитарий</w:t>
      </w:r>
    </w:p>
    <w:p w:rsidR="003E7FA2" w:rsidRPr="007C0493" w:rsidRDefault="003E7FA2" w:rsidP="00965B6E">
      <w:r w:rsidRPr="007C0493">
        <w:t>B. Товарная биржа</w:t>
      </w:r>
    </w:p>
    <w:p w:rsidR="003E7FA2" w:rsidRPr="007C0493" w:rsidRDefault="003E7FA2" w:rsidP="00965B6E">
      <w:r w:rsidRPr="007C0493">
        <w:t>C. Специализированный депозитарий</w:t>
      </w:r>
    </w:p>
    <w:p w:rsidR="003E7FA2" w:rsidRPr="007C0493" w:rsidRDefault="003E7FA2" w:rsidP="00965B6E">
      <w:r w:rsidRPr="007C0493">
        <w:t>D. Оператор товарных поставок</w:t>
      </w:r>
    </w:p>
    <w:p w:rsidR="003E7FA2" w:rsidRPr="007C0493" w:rsidRDefault="003E7FA2" w:rsidP="00965B6E"/>
    <w:p w:rsidR="003E7FA2" w:rsidRPr="007C0493" w:rsidRDefault="003E7FA2" w:rsidP="00965B6E">
      <w:r w:rsidRPr="007C0493">
        <w:t>Код вопроса 3.1.7</w:t>
      </w:r>
    </w:p>
    <w:p w:rsidR="003E7FA2" w:rsidRPr="007C0493" w:rsidRDefault="003E7FA2" w:rsidP="00965B6E">
      <w:r w:rsidRPr="007C0493">
        <w:t>Как именуется депозитарии</w:t>
      </w:r>
      <w:r w:rsidRPr="007C0493">
        <w:rPr>
          <w:rFonts w:hAnsi="Cambria Math" w:cs="Cambria Math"/>
        </w:rPr>
        <w:t>̆</w:t>
      </w:r>
      <w:r w:rsidRPr="007C0493">
        <w:t>, на лицевом счете (счете депо) которого учитываются права на ценные бумаги, принадлежащие иным лицам?</w:t>
      </w:r>
    </w:p>
    <w:p w:rsidR="003E7FA2" w:rsidRPr="007C0493" w:rsidRDefault="003E7FA2" w:rsidP="00965B6E">
      <w:r w:rsidRPr="007C0493">
        <w:t>Ответы:</w:t>
      </w:r>
    </w:p>
    <w:p w:rsidR="003E7FA2" w:rsidRPr="007C0493" w:rsidRDefault="003E7FA2" w:rsidP="00965B6E">
      <w:r w:rsidRPr="007C0493">
        <w:t>A. Трансфер-агент</w:t>
      </w:r>
    </w:p>
    <w:p w:rsidR="003E7FA2" w:rsidRPr="007C0493" w:rsidRDefault="003E7FA2" w:rsidP="00965B6E">
      <w:r w:rsidRPr="007C0493">
        <w:t>B. Доверительный управляющий</w:t>
      </w:r>
    </w:p>
    <w:p w:rsidR="003E7FA2" w:rsidRPr="007C0493" w:rsidRDefault="003E7FA2" w:rsidP="00965B6E">
      <w:r w:rsidRPr="007C0493">
        <w:t>C. Специализированный депозитарий</w:t>
      </w:r>
    </w:p>
    <w:p w:rsidR="003E7FA2" w:rsidRPr="007C0493" w:rsidRDefault="003E7FA2" w:rsidP="00965B6E">
      <w:r w:rsidRPr="007C0493">
        <w:t>D. Номинальный держатель ценных бумаг</w:t>
      </w:r>
    </w:p>
    <w:p w:rsidR="003E7FA2" w:rsidRPr="007C0493" w:rsidRDefault="003E7FA2" w:rsidP="00965B6E"/>
    <w:p w:rsidR="003E7FA2" w:rsidRPr="007C0493" w:rsidRDefault="003E7FA2" w:rsidP="00965B6E">
      <w:r w:rsidRPr="007C0493">
        <w:t>Код вопроса 3.1.8</w:t>
      </w:r>
    </w:p>
    <w:p w:rsidR="003E7FA2" w:rsidRPr="007C0493" w:rsidRDefault="003E7FA2" w:rsidP="00965B6E">
      <w:r w:rsidRPr="007C0493">
        <w:t>На устранение какого риска направлены механизмы расчетов DvP (delivery versus payment), DvD (delivery versus delivery) и PvP (payment versus payment)?</w:t>
      </w:r>
    </w:p>
    <w:p w:rsidR="003E7FA2" w:rsidRPr="007C0493" w:rsidRDefault="003E7FA2" w:rsidP="00965B6E">
      <w:r w:rsidRPr="007C0493">
        <w:t>Ответы:</w:t>
      </w:r>
    </w:p>
    <w:p w:rsidR="003E7FA2" w:rsidRPr="007C0493" w:rsidRDefault="003E7FA2" w:rsidP="00965B6E">
      <w:r w:rsidRPr="007C0493">
        <w:t>A. Риск ликвидности</w:t>
      </w:r>
    </w:p>
    <w:p w:rsidR="003E7FA2" w:rsidRPr="007C0493" w:rsidRDefault="003E7FA2" w:rsidP="00965B6E">
      <w:r w:rsidRPr="007C0493">
        <w:t>B. Процентный риск</w:t>
      </w:r>
    </w:p>
    <w:p w:rsidR="003E7FA2" w:rsidRPr="007C0493" w:rsidRDefault="003E7FA2" w:rsidP="00965B6E">
      <w:r w:rsidRPr="007C0493">
        <w:t>C. Риск принципала</w:t>
      </w:r>
    </w:p>
    <w:p w:rsidR="003E7FA2" w:rsidRPr="007C0493" w:rsidRDefault="003E7FA2" w:rsidP="00965B6E">
      <w:r w:rsidRPr="007C0493">
        <w:t>D. Валютный риск</w:t>
      </w:r>
    </w:p>
    <w:p w:rsidR="003E7FA2" w:rsidRPr="007C0493" w:rsidRDefault="003E7FA2" w:rsidP="00965B6E"/>
    <w:p w:rsidR="003E7FA2" w:rsidRPr="007C0493" w:rsidRDefault="003E7FA2" w:rsidP="00965B6E">
      <w:r w:rsidRPr="007C0493">
        <w:t>Код вопроса 3.1.9</w:t>
      </w:r>
    </w:p>
    <w:p w:rsidR="003E7FA2" w:rsidRPr="007C0493" w:rsidRDefault="003E7FA2" w:rsidP="00965B6E">
      <w:r w:rsidRPr="007C0493">
        <w:t>В чем заключается смысл механизмов расчетов DvP (delivery versus payment), DvD (delivery versus delivery) и PvP (payment versus payment)?</w:t>
      </w:r>
    </w:p>
    <w:p w:rsidR="003E7FA2" w:rsidRPr="007C0493" w:rsidRDefault="003E7FA2" w:rsidP="00965B6E">
      <w:r w:rsidRPr="007C0493">
        <w:t>Ответы:</w:t>
      </w:r>
    </w:p>
    <w:p w:rsidR="003E7FA2" w:rsidRPr="007C0493" w:rsidRDefault="003E7FA2" w:rsidP="00965B6E">
      <w:r w:rsidRPr="007C0493">
        <w:t>A. Необходимо устанавливать четкие и всеобъемлющие правила и процедуры и предоставлять достаточную информацию, позволяющую получить ясное представление о рисках, комиссионных и других существенных расходах</w:t>
      </w:r>
    </w:p>
    <w:p w:rsidR="003E7FA2" w:rsidRPr="007C0493" w:rsidRDefault="003E7FA2" w:rsidP="00965B6E">
      <w:r w:rsidRPr="007C0493">
        <w:t>B. При расчетах по сделкам, включающим расчеты по двум взаимосвязанным обязательствам (например, сделкам с ценными бумагами или валютным сделкам), необходимо исключить риск принципала, производя окончательные расчеты по одному обязательству после окончательных расчетов по другому обязательству</w:t>
      </w:r>
    </w:p>
    <w:p w:rsidR="003E7FA2" w:rsidRPr="007C0493" w:rsidRDefault="003E7FA2" w:rsidP="00965B6E">
      <w:r w:rsidRPr="007C0493">
        <w:t>C. Центральный контрагент должен устанавливать правила и процедуры, обеспечивающие сегрегацию и возможность перевода позиции</w:t>
      </w:r>
      <w:r w:rsidRPr="007C0493">
        <w:rPr>
          <w:rFonts w:hAnsi="Cambria Math" w:cs="Cambria Math"/>
        </w:rPr>
        <w:t>̆</w:t>
      </w:r>
      <w:r w:rsidRPr="007C0493">
        <w:t xml:space="preserve"> клиентов участника и залогового обеспечения, предоставленного в отношении этих позиции</w:t>
      </w:r>
      <w:r w:rsidRPr="007C0493">
        <w:rPr>
          <w:rFonts w:hAnsi="Cambria Math" w:cs="Cambria Math"/>
        </w:rPr>
        <w:t>̆</w:t>
      </w:r>
    </w:p>
    <w:p w:rsidR="003E7FA2" w:rsidRPr="007C0493" w:rsidRDefault="003E7FA2" w:rsidP="00965B6E">
      <w:r w:rsidRPr="007C0493">
        <w:t>D. Необходимо осуществлять денежные расчеты в средствах центрального банка, если это практически возможно и такие средства имеются</w:t>
      </w:r>
    </w:p>
    <w:p w:rsidR="003E7FA2" w:rsidRPr="007C0493" w:rsidRDefault="003E7FA2" w:rsidP="00965B6E"/>
    <w:p w:rsidR="003E7FA2" w:rsidRPr="007C0493" w:rsidRDefault="003E7FA2" w:rsidP="00965B6E">
      <w:r w:rsidRPr="007C0493">
        <w:t>Код вопроса 3.2.10</w:t>
      </w:r>
    </w:p>
    <w:p w:rsidR="003E7FA2" w:rsidRPr="007C0493" w:rsidRDefault="003E7FA2" w:rsidP="00965B6E">
      <w:r w:rsidRPr="007C0493">
        <w:t>Укажите верные утверждения относительно взаимодействия организатора торгов, клиринговой организации и других инфраструктурных организаций финансового рынка.</w:t>
      </w:r>
    </w:p>
    <w:p w:rsidR="003E7FA2" w:rsidRPr="007C0493" w:rsidRDefault="003E7FA2" w:rsidP="00965B6E">
      <w:r w:rsidRPr="007C0493">
        <w:t>I. Одна клиринговая организация может обслуживать только одного организатора торгов;</w:t>
      </w:r>
    </w:p>
    <w:p w:rsidR="003E7FA2" w:rsidRPr="007C0493" w:rsidRDefault="003E7FA2" w:rsidP="00965B6E">
      <w:r w:rsidRPr="007C0493">
        <w:t>II. По договорам, являющимся производными финансовыми инструментами, условия (спецификации) которых не предусматривают фактическую поставку базисного актива, клиринг и расчеты осуществляются только в части обязательств по денежным средствам;</w:t>
      </w:r>
    </w:p>
    <w:p w:rsidR="003E7FA2" w:rsidRPr="007C0493" w:rsidRDefault="003E7FA2" w:rsidP="00965B6E">
      <w:r w:rsidRPr="007C0493">
        <w:t>III. В случае несоблюдения сроков зачисления ценных бумаг, купленных на организованных торгах, расчетный депозитарий обязан возместить соответствующие убытки организатору торгов и клиринговой организации;</w:t>
      </w:r>
    </w:p>
    <w:p w:rsidR="003E7FA2" w:rsidRPr="007C0493" w:rsidRDefault="003E7FA2" w:rsidP="00965B6E">
      <w:r w:rsidRPr="007C0493">
        <w:t>IV. Возможен клиринг обязательств по договорам, заключенным не на организованных торгах.</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 и III</w:t>
      </w:r>
    </w:p>
    <w:p w:rsidR="003E7FA2" w:rsidRPr="007C0493" w:rsidRDefault="003E7FA2" w:rsidP="00965B6E">
      <w:r w:rsidRPr="007C0493">
        <w:t>C. Верно только II и IV</w:t>
      </w:r>
    </w:p>
    <w:p w:rsidR="003E7FA2" w:rsidRPr="007C0493" w:rsidRDefault="003E7FA2" w:rsidP="00965B6E">
      <w:r w:rsidRPr="007C0493">
        <w:t>D. Верно только III и IV</w:t>
      </w:r>
    </w:p>
    <w:p w:rsidR="003E7FA2" w:rsidRPr="007C0493" w:rsidRDefault="003E7FA2" w:rsidP="00965B6E"/>
    <w:p w:rsidR="003E7FA2" w:rsidRPr="007C0493" w:rsidRDefault="003E7FA2" w:rsidP="00965B6E">
      <w:r w:rsidRPr="007C0493">
        <w:t>Код вопроса 3.1.11</w:t>
      </w:r>
    </w:p>
    <w:p w:rsidR="003E7FA2" w:rsidRPr="007C0493" w:rsidRDefault="003E7FA2" w:rsidP="00965B6E">
      <w:r w:rsidRPr="007C0493">
        <w:t>С какой целью, прежде всего, используется институт номинального держателя ценных бумаг при проведении расчетов по итогам организованных торгов и (или) клиринга?</w:t>
      </w:r>
    </w:p>
    <w:p w:rsidR="003E7FA2" w:rsidRPr="007C0493" w:rsidRDefault="003E7FA2" w:rsidP="00965B6E">
      <w:r w:rsidRPr="007C0493">
        <w:t>Ответы:</w:t>
      </w:r>
    </w:p>
    <w:p w:rsidR="003E7FA2" w:rsidRPr="007C0493" w:rsidRDefault="003E7FA2" w:rsidP="00965B6E">
      <w:r w:rsidRPr="007C0493">
        <w:t>A. С целью гарантирования завершения расчетов по денежным средствам и ценным бумагам</w:t>
      </w:r>
    </w:p>
    <w:p w:rsidR="003E7FA2" w:rsidRPr="007C0493" w:rsidRDefault="003E7FA2" w:rsidP="00965B6E">
      <w:r w:rsidRPr="007C0493">
        <w:t>B. С целью сокращения сроков проведения расчетов</w:t>
      </w:r>
    </w:p>
    <w:p w:rsidR="003E7FA2" w:rsidRPr="007C0493" w:rsidRDefault="003E7FA2" w:rsidP="00965B6E">
      <w:r w:rsidRPr="007C0493">
        <w:t>C. С целью снижения нагрузки на инфраструктуру финансового рынка за счет сокращения количества вносимых записей по лицевым счетам центрального депозитария</w:t>
      </w:r>
    </w:p>
    <w:p w:rsidR="003E7FA2" w:rsidRPr="007C0493" w:rsidRDefault="003E7FA2" w:rsidP="00965B6E">
      <w:r w:rsidRPr="007C0493">
        <w:t>D. С целью обеспечения анонимности сделок, совершаемых на организованных торгах</w:t>
      </w:r>
    </w:p>
    <w:p w:rsidR="003E7FA2" w:rsidRPr="007C0493" w:rsidRDefault="003E7FA2" w:rsidP="00965B6E"/>
    <w:p w:rsidR="003E7FA2" w:rsidRPr="007C0493" w:rsidRDefault="003E7FA2" w:rsidP="00965B6E">
      <w:r w:rsidRPr="007C0493">
        <w:t>Код вопроса 3.2.12</w:t>
      </w:r>
    </w:p>
    <w:p w:rsidR="003E7FA2" w:rsidRPr="007C0493" w:rsidRDefault="003E7FA2" w:rsidP="00965B6E">
      <w:r w:rsidRPr="007C0493">
        <w:t>При зачислении ценных бумаг на клиринговый счет депо депозитарии</w:t>
      </w:r>
      <w:r w:rsidRPr="007C0493">
        <w:rPr>
          <w:rFonts w:hAnsi="Cambria Math" w:cs="Cambria Math"/>
        </w:rPr>
        <w:t>̆</w:t>
      </w:r>
      <w:r w:rsidRPr="007C0493">
        <w:t xml:space="preserve"> обязан для учета прав на эти ценные бумаги открыть (укажите все возможные варианты):</w:t>
      </w:r>
    </w:p>
    <w:p w:rsidR="003E7FA2" w:rsidRPr="007C0493" w:rsidRDefault="003E7FA2" w:rsidP="00965B6E">
      <w:r w:rsidRPr="007C0493">
        <w:t>I. Субсчет депо эмитента;</w:t>
      </w:r>
    </w:p>
    <w:p w:rsidR="003E7FA2" w:rsidRPr="007C0493" w:rsidRDefault="003E7FA2" w:rsidP="00965B6E">
      <w:r w:rsidRPr="007C0493">
        <w:t>II. Субсчет депо владельца;</w:t>
      </w:r>
    </w:p>
    <w:p w:rsidR="003E7FA2" w:rsidRPr="007C0493" w:rsidRDefault="003E7FA2" w:rsidP="00965B6E">
      <w:r w:rsidRPr="007C0493">
        <w:t>III. Субсчет депо номинального держателя;</w:t>
      </w:r>
    </w:p>
    <w:p w:rsidR="003E7FA2" w:rsidRPr="007C0493" w:rsidRDefault="003E7FA2" w:rsidP="00965B6E">
      <w:r w:rsidRPr="007C0493">
        <w:t>IV. Субсчет депо доверительного управляющего.</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II</w:t>
      </w:r>
    </w:p>
    <w:p w:rsidR="003E7FA2" w:rsidRPr="007C0493" w:rsidRDefault="003E7FA2" w:rsidP="00965B6E">
      <w:r w:rsidRPr="007C0493">
        <w:t>C. Верно только II,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3.2.13</w:t>
      </w:r>
    </w:p>
    <w:p w:rsidR="003E7FA2" w:rsidRPr="007C0493" w:rsidRDefault="003E7FA2" w:rsidP="00965B6E">
      <w:r w:rsidRPr="007C0493">
        <w:t>Укажите верные утверждения относительно субсчетов депо к клиринговому счету депо, открываемых депозитарием.</w:t>
      </w:r>
    </w:p>
    <w:p w:rsidR="003E7FA2" w:rsidRPr="007C0493" w:rsidRDefault="003E7FA2" w:rsidP="00965B6E">
      <w:r w:rsidRPr="007C0493">
        <w:t>I. Открытие субсчета депо осуществляется без заключения депозитарного договора с владельцами ценных бумаг, номинальными держателями и доверительными управляющими;</w:t>
      </w:r>
    </w:p>
    <w:p w:rsidR="003E7FA2" w:rsidRPr="007C0493" w:rsidRDefault="003E7FA2" w:rsidP="00965B6E">
      <w:r w:rsidRPr="007C0493">
        <w:t>II. Владельцы ценных бумаг, права которых учитываются на субсчете депо, осуществляют все права, закрепленные ценными бумагами.</w:t>
      </w:r>
    </w:p>
    <w:p w:rsidR="003E7FA2" w:rsidRPr="007C0493" w:rsidRDefault="003E7FA2" w:rsidP="00965B6E">
      <w:r w:rsidRPr="007C0493">
        <w:t>III. Доверительные управляющие, права которых учитываются на субсчете депо, осуществляют все права, закрепленные ценными бумагами, если полномочия на осуществление указанных прав предоставлены им законом или договором.</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II и III</w:t>
      </w:r>
    </w:p>
    <w:p w:rsidR="003E7FA2" w:rsidRPr="007C0493" w:rsidRDefault="003E7FA2" w:rsidP="00965B6E">
      <w:r w:rsidRPr="007C0493">
        <w:t>C. Верно только I и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3.2.14</w:t>
      </w:r>
    </w:p>
    <w:p w:rsidR="003E7FA2" w:rsidRPr="007C0493" w:rsidRDefault="003E7FA2" w:rsidP="00965B6E">
      <w:r w:rsidRPr="007C0493">
        <w:t>При зачислении имущества на клиринговый товарный счет оператор товарных поставок обязан для учета прав на это имущество открыть (укажите все возможные варианты):</w:t>
      </w:r>
    </w:p>
    <w:p w:rsidR="003E7FA2" w:rsidRPr="007C0493" w:rsidRDefault="003E7FA2" w:rsidP="00965B6E">
      <w:r w:rsidRPr="007C0493">
        <w:t>I. Субсчет владельца;</w:t>
      </w:r>
    </w:p>
    <w:p w:rsidR="003E7FA2" w:rsidRPr="007C0493" w:rsidRDefault="003E7FA2" w:rsidP="00965B6E">
      <w:r w:rsidRPr="007C0493">
        <w:t>II. Субсчет номинального держателя;</w:t>
      </w:r>
    </w:p>
    <w:p w:rsidR="003E7FA2" w:rsidRPr="007C0493" w:rsidRDefault="003E7FA2" w:rsidP="00965B6E">
      <w:r w:rsidRPr="007C0493">
        <w:t>III. Субсчет доверительного управляющего.</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II</w:t>
      </w:r>
    </w:p>
    <w:p w:rsidR="003E7FA2" w:rsidRPr="007C0493" w:rsidRDefault="003E7FA2" w:rsidP="00965B6E">
      <w:r w:rsidRPr="007C0493">
        <w:t>C. Верно только I и 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3.2.15</w:t>
      </w:r>
    </w:p>
    <w:p w:rsidR="003E7FA2" w:rsidRPr="007C0493" w:rsidRDefault="003E7FA2" w:rsidP="00965B6E">
      <w:r w:rsidRPr="007C0493">
        <w:t>На основании каких договоров может передаваться оператору товарных поставок имущество, используемое для исполнения и (или) обеспечения исполнения допущенных к клирингу обязательств?</w:t>
      </w:r>
    </w:p>
    <w:p w:rsidR="003E7FA2" w:rsidRPr="007C0493" w:rsidRDefault="003E7FA2" w:rsidP="00965B6E">
      <w:r w:rsidRPr="007C0493">
        <w:t>I. Договор хранения имущества, используемого для исполнения и (или) обеспечения исполнения допущенных к клирингу обязательств;</w:t>
      </w:r>
    </w:p>
    <w:p w:rsidR="003E7FA2" w:rsidRPr="007C0493" w:rsidRDefault="003E7FA2" w:rsidP="00965B6E">
      <w:r w:rsidRPr="007C0493">
        <w:t>II. Договор комиссии;</w:t>
      </w:r>
    </w:p>
    <w:p w:rsidR="003E7FA2" w:rsidRPr="007C0493" w:rsidRDefault="003E7FA2" w:rsidP="00965B6E">
      <w:r w:rsidRPr="007C0493">
        <w:t>III. Договор складского хранения;</w:t>
      </w:r>
    </w:p>
    <w:p w:rsidR="003E7FA2" w:rsidRPr="007C0493" w:rsidRDefault="003E7FA2" w:rsidP="00965B6E">
      <w:r w:rsidRPr="007C0493">
        <w:t>IV. Агентский договор.</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II и IV</w:t>
      </w:r>
    </w:p>
    <w:p w:rsidR="003E7FA2" w:rsidRPr="007C0493" w:rsidRDefault="003E7FA2" w:rsidP="00965B6E">
      <w:r w:rsidRPr="007C0493">
        <w:t>C. Верно только I и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3.2.16</w:t>
      </w:r>
    </w:p>
    <w:p w:rsidR="003E7FA2" w:rsidRPr="007C0493" w:rsidRDefault="003E7FA2" w:rsidP="00965B6E">
      <w:r w:rsidRPr="007C0493">
        <w:t>По договору хранения имущества, используемого для исполнения и (или) обеспечения исполнения допущенных к клирингу обязательств, оператор товарных поставок обязуется (укажите все правильные варианты):</w:t>
      </w:r>
    </w:p>
    <w:p w:rsidR="003E7FA2" w:rsidRPr="007C0493" w:rsidRDefault="003E7FA2" w:rsidP="00965B6E">
      <w:r w:rsidRPr="007C0493">
        <w:t>I. Хранить имущество, используемое для исполнения и (или) обеспечения исполнения допущенных к клирингу обязательств и переданное ему поклажедателем;</w:t>
      </w:r>
    </w:p>
    <w:p w:rsidR="003E7FA2" w:rsidRPr="007C0493" w:rsidRDefault="003E7FA2" w:rsidP="00965B6E">
      <w:r w:rsidRPr="007C0493">
        <w:t>II. Осуществлять проведение, контроль и учет товарных поставок по допущенным к клирингу обязательствам;</w:t>
      </w:r>
    </w:p>
    <w:p w:rsidR="003E7FA2" w:rsidRPr="007C0493" w:rsidRDefault="003E7FA2" w:rsidP="00965B6E">
      <w:r w:rsidRPr="007C0493">
        <w:t>III. Возвратить (передать) имущество в порядке и сроки, которые предусмотрены договором хранения имущества.</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II</w:t>
      </w:r>
    </w:p>
    <w:p w:rsidR="003E7FA2" w:rsidRPr="007C0493" w:rsidRDefault="003E7FA2" w:rsidP="00965B6E">
      <w:r w:rsidRPr="007C0493">
        <w:t>C. Верно только I и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3.2.17</w:t>
      </w:r>
    </w:p>
    <w:p w:rsidR="003E7FA2" w:rsidRPr="007C0493" w:rsidRDefault="003E7FA2" w:rsidP="00965B6E">
      <w:r w:rsidRPr="007C0493">
        <w:t>Какое имущество может передаваться по договору хранения имущества, используемого для исполнения и (или) обеспечения исполнения допущенных к клирингу обязательств?</w:t>
      </w:r>
    </w:p>
    <w:p w:rsidR="003E7FA2" w:rsidRPr="007C0493" w:rsidRDefault="003E7FA2" w:rsidP="00965B6E">
      <w:r w:rsidRPr="007C0493">
        <w:t>I. Имущество, являющееся предметом индивидуального клирингового обеспечения;</w:t>
      </w:r>
    </w:p>
    <w:p w:rsidR="003E7FA2" w:rsidRPr="007C0493" w:rsidRDefault="003E7FA2" w:rsidP="00965B6E">
      <w:r w:rsidRPr="007C0493">
        <w:t>II. Имущество, являющееся предметом коллективного клирингового обеспечения;</w:t>
      </w:r>
    </w:p>
    <w:p w:rsidR="003E7FA2" w:rsidRPr="007C0493" w:rsidRDefault="003E7FA2" w:rsidP="00965B6E">
      <w:r w:rsidRPr="007C0493">
        <w:t>III. Имущество, используемое в целях исполнения обязательств, допущенных к клирингу.</w:t>
      </w:r>
    </w:p>
    <w:p w:rsidR="003E7FA2" w:rsidRPr="007C0493" w:rsidRDefault="003E7FA2" w:rsidP="00965B6E">
      <w:r w:rsidRPr="007C0493">
        <w:t>Ответы:</w:t>
      </w:r>
    </w:p>
    <w:p w:rsidR="003E7FA2" w:rsidRPr="007C0493" w:rsidRDefault="003E7FA2" w:rsidP="00965B6E">
      <w:r w:rsidRPr="007C0493">
        <w:t>A. Верно только I</w:t>
      </w:r>
    </w:p>
    <w:p w:rsidR="003E7FA2" w:rsidRPr="007C0493" w:rsidRDefault="003E7FA2" w:rsidP="00965B6E">
      <w:r w:rsidRPr="007C0493">
        <w:t>B. Верно только I и II</w:t>
      </w:r>
    </w:p>
    <w:p w:rsidR="003E7FA2" w:rsidRPr="007C0493" w:rsidRDefault="003E7FA2" w:rsidP="00965B6E">
      <w:r w:rsidRPr="007C0493">
        <w:t>C. Верно только III</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3.1.18</w:t>
      </w:r>
    </w:p>
    <w:p w:rsidR="003E7FA2" w:rsidRPr="007C0493" w:rsidRDefault="003E7FA2" w:rsidP="00965B6E">
      <w:r w:rsidRPr="007C0493">
        <w:t>Может ли имущество, учитываемое на клиринговом товарном счете, быть использовано для предоставления займов участникам клиринга?</w:t>
      </w:r>
    </w:p>
    <w:p w:rsidR="003E7FA2" w:rsidRPr="007C0493" w:rsidRDefault="003E7FA2" w:rsidP="00965B6E">
      <w:r w:rsidRPr="007C0493">
        <w:t>Ответы:</w:t>
      </w:r>
    </w:p>
    <w:p w:rsidR="003E7FA2" w:rsidRPr="007C0493" w:rsidRDefault="003E7FA2" w:rsidP="00965B6E">
      <w:r w:rsidRPr="007C0493">
        <w:t>A. Может, если это предусмотрено договором хранения имущества, используемого для исполнения и (или) обеспечения исполнения допущенных к клирингу обязательств</w:t>
      </w:r>
    </w:p>
    <w:p w:rsidR="003E7FA2" w:rsidRPr="007C0493" w:rsidRDefault="003E7FA2" w:rsidP="00965B6E">
      <w:r w:rsidRPr="007C0493">
        <w:t>B. Может, если это предусмотрено правилами клиринга</w:t>
      </w:r>
    </w:p>
    <w:p w:rsidR="003E7FA2" w:rsidRPr="007C0493" w:rsidRDefault="003E7FA2" w:rsidP="00965B6E">
      <w:r w:rsidRPr="007C0493">
        <w:t>C. Может, если владелец имущества является кредитной организацией</w:t>
      </w:r>
    </w:p>
    <w:p w:rsidR="003E7FA2" w:rsidRPr="007C0493" w:rsidRDefault="003E7FA2" w:rsidP="00965B6E">
      <w:r w:rsidRPr="007C0493">
        <w:t>D. Не может</w:t>
      </w:r>
    </w:p>
    <w:p w:rsidR="003E7FA2" w:rsidRPr="007C0493" w:rsidRDefault="003E7FA2" w:rsidP="00965B6E">
      <w:r w:rsidRPr="007C0493">
        <w:t>Код вопроса 3.1.19</w:t>
      </w:r>
    </w:p>
    <w:p w:rsidR="003E7FA2" w:rsidRPr="007C0493" w:rsidRDefault="003E7FA2" w:rsidP="00965B6E">
      <w:r w:rsidRPr="007C0493">
        <w:t>В какой организационно-правовой форме может быть создан центральный депозитарий?</w:t>
      </w:r>
    </w:p>
    <w:p w:rsidR="003E7FA2" w:rsidRPr="007C0493" w:rsidRDefault="003E7FA2" w:rsidP="00965B6E">
      <w:r w:rsidRPr="007C0493">
        <w:t>Ответы:</w:t>
      </w:r>
    </w:p>
    <w:p w:rsidR="003E7FA2" w:rsidRPr="007C0493" w:rsidRDefault="003E7FA2" w:rsidP="00965B6E">
      <w:r w:rsidRPr="007C0493">
        <w:t>A. Акционерное общество</w:t>
      </w:r>
    </w:p>
    <w:p w:rsidR="003E7FA2" w:rsidRPr="007C0493" w:rsidRDefault="003E7FA2" w:rsidP="00965B6E">
      <w:r w:rsidRPr="007C0493">
        <w:t>B. Общество с ограниченной ответственностью</w:t>
      </w:r>
    </w:p>
    <w:p w:rsidR="003E7FA2" w:rsidRPr="007C0493" w:rsidRDefault="003E7FA2" w:rsidP="00965B6E">
      <w:r w:rsidRPr="007C0493">
        <w:t>C. Хозяйственное общество (акционерное общество или общество с ограниченной ответственностью)</w:t>
      </w:r>
    </w:p>
    <w:p w:rsidR="003E7FA2" w:rsidRPr="007C0493" w:rsidRDefault="003E7FA2" w:rsidP="00965B6E">
      <w:r w:rsidRPr="007C0493">
        <w:t>D. Некоммерческое партнерство</w:t>
      </w:r>
    </w:p>
    <w:p w:rsidR="003E7FA2" w:rsidRPr="007C0493" w:rsidRDefault="003E7FA2" w:rsidP="00965B6E"/>
    <w:p w:rsidR="003E7FA2" w:rsidRPr="007C0493" w:rsidRDefault="003E7FA2" w:rsidP="00965B6E">
      <w:r w:rsidRPr="007C0493">
        <w:t>Код вопроса 3.1.20</w:t>
      </w:r>
    </w:p>
    <w:p w:rsidR="003E7FA2" w:rsidRPr="007C0493" w:rsidRDefault="003E7FA2" w:rsidP="00965B6E">
      <w:r w:rsidRPr="007C0493">
        <w:t>Каким статусом должен обладать центральный депозитарий?</w:t>
      </w:r>
    </w:p>
    <w:p w:rsidR="003E7FA2" w:rsidRPr="007C0493" w:rsidRDefault="003E7FA2" w:rsidP="00965B6E">
      <w:r w:rsidRPr="007C0493">
        <w:t>Ответы:</w:t>
      </w:r>
    </w:p>
    <w:p w:rsidR="003E7FA2" w:rsidRPr="007C0493" w:rsidRDefault="003E7FA2" w:rsidP="00965B6E">
      <w:r w:rsidRPr="007C0493">
        <w:t>A. Кредитная организация (коммерческий банк или небанковская кредитная организация)</w:t>
      </w:r>
    </w:p>
    <w:p w:rsidR="003E7FA2" w:rsidRPr="007C0493" w:rsidRDefault="003E7FA2" w:rsidP="00965B6E">
      <w:r w:rsidRPr="007C0493">
        <w:t>B. Коммерческий банк</w:t>
      </w:r>
    </w:p>
    <w:p w:rsidR="003E7FA2" w:rsidRPr="007C0493" w:rsidRDefault="003E7FA2" w:rsidP="00965B6E">
      <w:r w:rsidRPr="007C0493">
        <w:t>C. Небанковская кредитная организация</w:t>
      </w:r>
    </w:p>
    <w:p w:rsidR="003E7FA2" w:rsidRPr="007C0493" w:rsidRDefault="003E7FA2" w:rsidP="00965B6E">
      <w:r w:rsidRPr="007C0493">
        <w:t>D. Страховая организация</w:t>
      </w:r>
    </w:p>
    <w:p w:rsidR="003E7FA2" w:rsidRPr="007C0493" w:rsidRDefault="003E7FA2" w:rsidP="00965B6E"/>
    <w:p w:rsidR="003E7FA2" w:rsidRPr="007C0493" w:rsidRDefault="003E7FA2" w:rsidP="00965B6E">
      <w:r w:rsidRPr="007C0493">
        <w:t>Код вопроса 3.2.21</w:t>
      </w:r>
    </w:p>
    <w:p w:rsidR="003E7FA2" w:rsidRPr="007C0493" w:rsidRDefault="003E7FA2" w:rsidP="00965B6E">
      <w:r w:rsidRPr="007C0493">
        <w:t>Укажите правильные утверждения в отношении организационно-правовой формы, статуса и деятельности центрального депозитария.</w:t>
      </w:r>
    </w:p>
    <w:p w:rsidR="003E7FA2" w:rsidRPr="007C0493" w:rsidRDefault="003E7FA2" w:rsidP="00965B6E">
      <w:r w:rsidRPr="007C0493">
        <w:t>I. Центральным депозитарием может являться только акционерное общество, созданное в соответствии с законодательством Российской Федерации;</w:t>
      </w:r>
    </w:p>
    <w:p w:rsidR="003E7FA2" w:rsidRPr="007C0493" w:rsidRDefault="003E7FA2" w:rsidP="00965B6E">
      <w:r w:rsidRPr="007C0493">
        <w:t>II. Центральный депозитарий может являться только небанковской кредитной организацией;</w:t>
      </w:r>
    </w:p>
    <w:p w:rsidR="003E7FA2" w:rsidRPr="007C0493" w:rsidRDefault="003E7FA2" w:rsidP="00965B6E">
      <w:r w:rsidRPr="007C0493">
        <w:t>III. Присвоение статуса центрального депозитария осуществляется Банком России;</w:t>
      </w:r>
    </w:p>
    <w:p w:rsidR="003E7FA2" w:rsidRPr="007C0493" w:rsidRDefault="003E7FA2" w:rsidP="00965B6E">
      <w:r w:rsidRPr="007C0493">
        <w:t>IV.  Годовая бухгалтерская (финансовая) отчетность центрального депозитария, а также его консолидированная финансовая отчетность подлежат обязательному аудиту.</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II, III и IV</w:t>
      </w:r>
    </w:p>
    <w:p w:rsidR="003E7FA2" w:rsidRPr="007C0493" w:rsidRDefault="003E7FA2" w:rsidP="00965B6E">
      <w:r w:rsidRPr="007C0493">
        <w:t>C. Верно только 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3.2.22</w:t>
      </w:r>
    </w:p>
    <w:p w:rsidR="003E7FA2" w:rsidRPr="007C0493" w:rsidRDefault="003E7FA2" w:rsidP="00965B6E">
      <w:r w:rsidRPr="007C0493">
        <w:t>Центральный депозитарии</w:t>
      </w:r>
      <w:r w:rsidRPr="007C0493">
        <w:rPr>
          <w:rFonts w:hAnsi="Cambria Math" w:cs="Cambria Math"/>
        </w:rPr>
        <w:t>̆</w:t>
      </w:r>
      <w:r w:rsidRPr="007C0493">
        <w:t xml:space="preserve"> открывает счета депо владельцев ценных бумаг:</w:t>
      </w:r>
    </w:p>
    <w:p w:rsidR="003E7FA2" w:rsidRPr="007C0493" w:rsidRDefault="003E7FA2" w:rsidP="00965B6E">
      <w:r w:rsidRPr="007C0493">
        <w:t>I. Российской Федерации, субъектам Российской Федерации, муниципальным образованиям (в лице соответствующих уполномоченных органов или организации</w:t>
      </w:r>
      <w:r w:rsidRPr="007C0493">
        <w:rPr>
          <w:rFonts w:hAnsi="Cambria Math" w:cs="Cambria Math"/>
        </w:rPr>
        <w:t>̆</w:t>
      </w:r>
      <w:r w:rsidRPr="007C0493">
        <w:t>) и Банку России;</w:t>
      </w:r>
    </w:p>
    <w:p w:rsidR="003E7FA2" w:rsidRPr="007C0493" w:rsidRDefault="003E7FA2" w:rsidP="00965B6E">
      <w:r w:rsidRPr="007C0493">
        <w:t>II. Физическим и юридическим лицам, самостоятельно подающим поручения на проведение операций по счетам;</w:t>
      </w:r>
    </w:p>
    <w:p w:rsidR="003E7FA2" w:rsidRPr="007C0493" w:rsidRDefault="003E7FA2" w:rsidP="00965B6E">
      <w:r w:rsidRPr="007C0493">
        <w:t>III. Профессиональным участникам рынка ценных бумаг и кредитным организациям;</w:t>
      </w:r>
    </w:p>
    <w:p w:rsidR="003E7FA2" w:rsidRPr="007C0493" w:rsidRDefault="003E7FA2" w:rsidP="00965B6E">
      <w:r w:rsidRPr="007C0493">
        <w:t>IV. Управляющим компаниям инвестиционных фондов, паевых инвестиционных фондов и негосударственных пенсионных фондов.</w:t>
      </w:r>
    </w:p>
    <w:p w:rsidR="003E7FA2" w:rsidRPr="007C0493" w:rsidRDefault="003E7FA2" w:rsidP="00965B6E">
      <w:r w:rsidRPr="007C0493">
        <w:t>Ответы:</w:t>
      </w:r>
    </w:p>
    <w:p w:rsidR="003E7FA2" w:rsidRPr="007C0493" w:rsidRDefault="003E7FA2" w:rsidP="00965B6E">
      <w:r w:rsidRPr="007C0493">
        <w:t>A. Верно только I и IV</w:t>
      </w:r>
    </w:p>
    <w:p w:rsidR="003E7FA2" w:rsidRPr="007C0493" w:rsidRDefault="003E7FA2" w:rsidP="00965B6E">
      <w:r w:rsidRPr="007C0493">
        <w:t>B. Верно только II и III</w:t>
      </w:r>
    </w:p>
    <w:p w:rsidR="003E7FA2" w:rsidRPr="007C0493" w:rsidRDefault="003E7FA2" w:rsidP="00965B6E">
      <w:r w:rsidRPr="007C0493">
        <w:t>C. Верно только 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3.2.23</w:t>
      </w:r>
    </w:p>
    <w:p w:rsidR="003E7FA2" w:rsidRPr="007C0493" w:rsidRDefault="003E7FA2" w:rsidP="00965B6E">
      <w:r w:rsidRPr="007C0493">
        <w:t>Центральный депозитарии</w:t>
      </w:r>
      <w:r w:rsidRPr="007C0493">
        <w:rPr>
          <w:rFonts w:hAnsi="Cambria Math" w:cs="Cambria Math"/>
        </w:rPr>
        <w:t>̆</w:t>
      </w:r>
      <w:r w:rsidRPr="007C0493">
        <w:t xml:space="preserve"> открывает счета депо доверительного управляющего ценными бумагами: </w:t>
      </w:r>
    </w:p>
    <w:p w:rsidR="003E7FA2" w:rsidRPr="007C0493" w:rsidRDefault="003E7FA2" w:rsidP="00965B6E">
      <w:r w:rsidRPr="007C0493">
        <w:t>I. Российской Федерации, субъектам Российской Федерации, муниципальным образованиям (в лице соответствующих уполномоченных органов или организации</w:t>
      </w:r>
      <w:r w:rsidRPr="007C0493">
        <w:rPr>
          <w:rFonts w:hAnsi="Cambria Math" w:cs="Cambria Math"/>
        </w:rPr>
        <w:t>̆</w:t>
      </w:r>
      <w:r w:rsidRPr="007C0493">
        <w:t>);</w:t>
      </w:r>
    </w:p>
    <w:p w:rsidR="003E7FA2" w:rsidRPr="007C0493" w:rsidRDefault="003E7FA2" w:rsidP="00965B6E">
      <w:r w:rsidRPr="007C0493">
        <w:t>II. Профессиональным участникам рынка ценных бумаг, осуществляющим деятельность по управлению ценными бумагами;</w:t>
      </w:r>
    </w:p>
    <w:p w:rsidR="003E7FA2" w:rsidRPr="007C0493" w:rsidRDefault="003E7FA2" w:rsidP="00965B6E">
      <w:r w:rsidRPr="007C0493">
        <w:t>III. Управляющим компаниям инвестиционных фондов, паевых инвестиционных фондов и негосударственных пенсионных фондов;</w:t>
      </w:r>
    </w:p>
    <w:p w:rsidR="003E7FA2" w:rsidRPr="007C0493" w:rsidRDefault="003E7FA2" w:rsidP="00965B6E">
      <w:r w:rsidRPr="007C0493">
        <w:t>IV.  Профессиональным участникам рынка ценных бумаг, осуществляющим деятельность по ведению реестра владельцев ценных бумаг.</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II и III</w:t>
      </w:r>
    </w:p>
    <w:p w:rsidR="003E7FA2" w:rsidRPr="007C0493" w:rsidRDefault="003E7FA2" w:rsidP="00965B6E">
      <w:r w:rsidRPr="007C0493">
        <w:t>C. Верно только I, 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3.2.24</w:t>
      </w:r>
    </w:p>
    <w:p w:rsidR="003E7FA2" w:rsidRPr="007C0493" w:rsidRDefault="003E7FA2" w:rsidP="00965B6E">
      <w:r w:rsidRPr="007C0493">
        <w:t>Центральный депозитарии</w:t>
      </w:r>
      <w:r w:rsidRPr="007C0493">
        <w:rPr>
          <w:rFonts w:hAnsi="Cambria Math" w:cs="Cambria Math"/>
        </w:rPr>
        <w:t>̆</w:t>
      </w:r>
      <w:r w:rsidRPr="007C0493">
        <w:t xml:space="preserve"> открывает счета депо номинального держателя:</w:t>
      </w:r>
    </w:p>
    <w:p w:rsidR="003E7FA2" w:rsidRPr="007C0493" w:rsidRDefault="003E7FA2" w:rsidP="00965B6E">
      <w:r w:rsidRPr="007C0493">
        <w:t>I. Организаторам торгов на рынке ценных бумаг;</w:t>
      </w:r>
    </w:p>
    <w:p w:rsidR="003E7FA2" w:rsidRPr="007C0493" w:rsidRDefault="003E7FA2" w:rsidP="00965B6E">
      <w:r w:rsidRPr="007C0493">
        <w:t>II. Профессиональным участникам рынка ценных бумаг, осуществляющим деятельность по управлению ценными бумагами;</w:t>
      </w:r>
    </w:p>
    <w:p w:rsidR="003E7FA2" w:rsidRPr="007C0493" w:rsidRDefault="003E7FA2" w:rsidP="00965B6E">
      <w:r w:rsidRPr="007C0493">
        <w:t>III. Клиринговым организациям и лицам, осуществляющим функции центрального контрагента;</w:t>
      </w:r>
    </w:p>
    <w:p w:rsidR="003E7FA2" w:rsidRPr="007C0493" w:rsidRDefault="003E7FA2" w:rsidP="00965B6E">
      <w:r w:rsidRPr="007C0493">
        <w:t>IV. Лицам, осуществляющим депозитарную деятельность.</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II и IV</w:t>
      </w:r>
    </w:p>
    <w:p w:rsidR="003E7FA2" w:rsidRPr="007C0493" w:rsidRDefault="003E7FA2" w:rsidP="00965B6E">
      <w:r w:rsidRPr="007C0493">
        <w:t>C. Верно только III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 3.2.25</w:t>
      </w:r>
    </w:p>
    <w:p w:rsidR="003E7FA2" w:rsidRPr="007C0493" w:rsidRDefault="003E7FA2" w:rsidP="00965B6E">
      <w:r w:rsidRPr="007C0493">
        <w:t>Центральный депозитарии</w:t>
      </w:r>
      <w:r w:rsidRPr="007C0493">
        <w:rPr>
          <w:rFonts w:hAnsi="Cambria Math" w:cs="Cambria Math"/>
        </w:rPr>
        <w:t>̆</w:t>
      </w:r>
      <w:r w:rsidRPr="007C0493">
        <w:t xml:space="preserve"> открывает счета депо иностранного номинального держателя </w:t>
      </w:r>
    </w:p>
    <w:p w:rsidR="003E7FA2" w:rsidRPr="007C0493" w:rsidRDefault="003E7FA2" w:rsidP="00965B6E">
      <w:r w:rsidRPr="007C0493">
        <w:t>следующим иностранным организациям (при условии их включения в перечень, утвержденный Банком России):</w:t>
      </w:r>
    </w:p>
    <w:p w:rsidR="003E7FA2" w:rsidRPr="007C0493" w:rsidRDefault="003E7FA2" w:rsidP="00965B6E">
      <w:r w:rsidRPr="007C0493">
        <w:t>I. Фондовые биржи и (или) торговые системы на рынке ценных бумаг;</w:t>
      </w:r>
    </w:p>
    <w:p w:rsidR="003E7FA2" w:rsidRPr="007C0493" w:rsidRDefault="003E7FA2" w:rsidP="00965B6E">
      <w:r w:rsidRPr="007C0493">
        <w:t>II. Международные централизованные системы учета прав на ценные бумаги и (или) расчетов по ценным бумагам;</w:t>
      </w:r>
    </w:p>
    <w:p w:rsidR="003E7FA2" w:rsidRPr="007C0493" w:rsidRDefault="003E7FA2" w:rsidP="00965B6E">
      <w:r w:rsidRPr="007C0493">
        <w:t>III. Национальные и межгосударственные центральные банки;</w:t>
      </w:r>
    </w:p>
    <w:p w:rsidR="003E7FA2" w:rsidRPr="007C0493" w:rsidRDefault="003E7FA2" w:rsidP="00965B6E">
      <w:r w:rsidRPr="007C0493">
        <w:t>IV. Организации, являющиеся в соответствии с их личным законом центральными депозитариями и (или) осуществляющие расчеты по ценным бумагам по результатам торгов на иностранных фондовых биржах или иных регулируемых рынках либо клиринг по результатам таких торгов.</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II и IV</w:t>
      </w:r>
    </w:p>
    <w:p w:rsidR="003E7FA2" w:rsidRPr="007C0493" w:rsidRDefault="003E7FA2" w:rsidP="00965B6E">
      <w:r w:rsidRPr="007C0493">
        <w:t>C. Верно только II</w:t>
      </w:r>
    </w:p>
    <w:p w:rsidR="003E7FA2" w:rsidRPr="007C0493" w:rsidRDefault="003E7FA2" w:rsidP="00965B6E">
      <w:r w:rsidRPr="007C0493">
        <w:t>D. Верно только III</w:t>
      </w:r>
    </w:p>
    <w:p w:rsidR="003E7FA2" w:rsidRPr="007C0493" w:rsidRDefault="003E7FA2" w:rsidP="00965B6E"/>
    <w:p w:rsidR="003E7FA2" w:rsidRPr="007C0493" w:rsidRDefault="003E7FA2" w:rsidP="00965B6E">
      <w:r w:rsidRPr="007C0493">
        <w:t>Код вопроса 3.2.26</w:t>
      </w:r>
    </w:p>
    <w:p w:rsidR="003E7FA2" w:rsidRPr="007C0493" w:rsidRDefault="003E7FA2" w:rsidP="00965B6E">
      <w:r w:rsidRPr="007C0493">
        <w:t>Центральный депозитарии</w:t>
      </w:r>
      <w:r w:rsidRPr="007C0493">
        <w:rPr>
          <w:rFonts w:hAnsi="Cambria Math" w:cs="Cambria Math"/>
        </w:rPr>
        <w:t>̆</w:t>
      </w:r>
      <w:r w:rsidRPr="007C0493">
        <w:t xml:space="preserve"> НЕ вправе:</w:t>
      </w:r>
    </w:p>
    <w:p w:rsidR="003E7FA2" w:rsidRPr="007C0493" w:rsidRDefault="003E7FA2" w:rsidP="00965B6E">
      <w:r w:rsidRPr="007C0493">
        <w:t>I. Принимать на себя обязательства по обеспечению исполнения обязательств третьих лиц;</w:t>
      </w:r>
    </w:p>
    <w:p w:rsidR="003E7FA2" w:rsidRPr="007C0493" w:rsidRDefault="003E7FA2" w:rsidP="00965B6E">
      <w:r w:rsidRPr="007C0493">
        <w:t>II. Выступать в качестве центрального контрагента;</w:t>
      </w:r>
    </w:p>
    <w:p w:rsidR="003E7FA2" w:rsidRPr="007C0493" w:rsidRDefault="003E7FA2" w:rsidP="00965B6E">
      <w:r w:rsidRPr="007C0493">
        <w:t xml:space="preserve">III. Предоставлять в заем (в кредит) денежные средства, а также принадлежащие ему ценные </w:t>
      </w:r>
    </w:p>
    <w:p w:rsidR="003E7FA2" w:rsidRPr="007C0493" w:rsidRDefault="003E7FA2" w:rsidP="00965B6E">
      <w:r w:rsidRPr="007C0493">
        <w:t>бумаги;</w:t>
      </w:r>
    </w:p>
    <w:p w:rsidR="003E7FA2" w:rsidRPr="007C0493" w:rsidRDefault="003E7FA2" w:rsidP="00965B6E">
      <w:r w:rsidRPr="007C0493">
        <w:t>IV. Открывать счета депо иностранного номинального держателя.</w:t>
      </w:r>
    </w:p>
    <w:p w:rsidR="003E7FA2" w:rsidRPr="007C0493" w:rsidRDefault="003E7FA2" w:rsidP="00965B6E">
      <w:r w:rsidRPr="007C0493">
        <w:t>Ответы:</w:t>
      </w:r>
    </w:p>
    <w:p w:rsidR="003E7FA2" w:rsidRPr="007C0493" w:rsidRDefault="003E7FA2" w:rsidP="00965B6E">
      <w:r w:rsidRPr="007C0493">
        <w:t>A. Верно только I, II и III</w:t>
      </w:r>
    </w:p>
    <w:p w:rsidR="003E7FA2" w:rsidRPr="007C0493" w:rsidRDefault="003E7FA2" w:rsidP="00965B6E">
      <w:r w:rsidRPr="007C0493">
        <w:t>B. Верно только I, III, IV</w:t>
      </w:r>
    </w:p>
    <w:p w:rsidR="003E7FA2" w:rsidRPr="007C0493" w:rsidRDefault="003E7FA2" w:rsidP="00965B6E">
      <w:r w:rsidRPr="007C0493">
        <w:t>C. Верно только 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3.2.27</w:t>
      </w:r>
    </w:p>
    <w:p w:rsidR="003E7FA2" w:rsidRPr="007C0493" w:rsidRDefault="003E7FA2" w:rsidP="00965B6E">
      <w:r w:rsidRPr="007C0493">
        <w:t>Центральный депозитарии</w:t>
      </w:r>
      <w:r w:rsidRPr="007C0493">
        <w:rPr>
          <w:rFonts w:hAnsi="Cambria Math" w:cs="Cambria Math"/>
        </w:rPr>
        <w:t>̆</w:t>
      </w:r>
      <w:r w:rsidRPr="007C0493">
        <w:t xml:space="preserve"> НЕ вправе:</w:t>
      </w:r>
    </w:p>
    <w:p w:rsidR="003E7FA2" w:rsidRPr="007C0493" w:rsidRDefault="003E7FA2" w:rsidP="00965B6E">
      <w:r w:rsidRPr="007C0493">
        <w:t>I. Осуществлять клиринговую деятельность;</w:t>
      </w:r>
    </w:p>
    <w:p w:rsidR="003E7FA2" w:rsidRPr="007C0493" w:rsidRDefault="003E7FA2" w:rsidP="00965B6E">
      <w:r w:rsidRPr="007C0493">
        <w:t>II. Осуществлять деятельность удостоверяющего центра;</w:t>
      </w:r>
    </w:p>
    <w:p w:rsidR="003E7FA2" w:rsidRPr="007C0493" w:rsidRDefault="003E7FA2" w:rsidP="00965B6E">
      <w:r w:rsidRPr="007C0493">
        <w:t>III. Осуществлять право голоса по акциям и иным ценным бумагам, учет прав на которые он осуществляет, по своему усмотрению;</w:t>
      </w:r>
    </w:p>
    <w:p w:rsidR="003E7FA2" w:rsidRPr="007C0493" w:rsidRDefault="003E7FA2" w:rsidP="00965B6E">
      <w:r w:rsidRPr="007C0493">
        <w:t>IV. Осуществлять доверительное управление имуществом.</w:t>
      </w:r>
    </w:p>
    <w:p w:rsidR="003E7FA2" w:rsidRPr="007C0493" w:rsidRDefault="003E7FA2" w:rsidP="00965B6E">
      <w:r w:rsidRPr="007C0493">
        <w:t>Ответы:</w:t>
      </w:r>
    </w:p>
    <w:p w:rsidR="003E7FA2" w:rsidRPr="007C0493" w:rsidRDefault="003E7FA2" w:rsidP="00965B6E">
      <w:r w:rsidRPr="007C0493">
        <w:t>A. Верно только I, II и III</w:t>
      </w:r>
    </w:p>
    <w:p w:rsidR="003E7FA2" w:rsidRPr="007C0493" w:rsidRDefault="003E7FA2" w:rsidP="00965B6E">
      <w:r w:rsidRPr="007C0493">
        <w:t>B. Верно только I, II и IV</w:t>
      </w:r>
    </w:p>
    <w:p w:rsidR="003E7FA2" w:rsidRPr="007C0493" w:rsidRDefault="003E7FA2" w:rsidP="00965B6E">
      <w:r w:rsidRPr="007C0493">
        <w:t>C. Верно только II, III и IV</w:t>
      </w:r>
    </w:p>
    <w:p w:rsidR="003E7FA2" w:rsidRPr="007C0493" w:rsidRDefault="003E7FA2" w:rsidP="00965B6E">
      <w:r w:rsidRPr="007C0493">
        <w:t>D. Верно все перечисленное</w:t>
      </w:r>
    </w:p>
    <w:p w:rsidR="003E7FA2" w:rsidRPr="007C0493" w:rsidRDefault="003E7FA2" w:rsidP="00965B6E"/>
    <w:p w:rsidR="003E7FA2" w:rsidRPr="007C0493" w:rsidRDefault="003E7FA2" w:rsidP="00965B6E">
      <w:r w:rsidRPr="007C0493">
        <w:t>Код вопроса 3.1.28</w:t>
      </w:r>
    </w:p>
    <w:p w:rsidR="003E7FA2" w:rsidRPr="007C0493" w:rsidRDefault="003E7FA2" w:rsidP="00965B6E">
      <w:r w:rsidRPr="007C0493">
        <w:t>На каком основании осуществляется 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w:t>
      </w:r>
    </w:p>
    <w:p w:rsidR="003E7FA2" w:rsidRPr="007C0493" w:rsidRDefault="003E7FA2" w:rsidP="00965B6E">
      <w:r w:rsidRPr="007C0493">
        <w:t>Ответы:</w:t>
      </w:r>
    </w:p>
    <w:p w:rsidR="003E7FA2" w:rsidRPr="007C0493" w:rsidRDefault="003E7FA2" w:rsidP="00965B6E">
      <w:r w:rsidRPr="007C0493">
        <w:t>A.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w:t>
      </w:r>
    </w:p>
    <w:p w:rsidR="003E7FA2" w:rsidRPr="007C0493" w:rsidRDefault="003E7FA2" w:rsidP="00965B6E">
      <w:r w:rsidRPr="007C0493">
        <w:t>B. На основании реестра договоров, заключенных на организованных торгах, предоставленного организатором торгов</w:t>
      </w:r>
    </w:p>
    <w:p w:rsidR="003E7FA2" w:rsidRPr="007C0493" w:rsidRDefault="003E7FA2" w:rsidP="00965B6E">
      <w:r w:rsidRPr="007C0493">
        <w:t>C. На основании распоряжения клиринговой организации, осуществляющей функции центрального контрагента (по итогам неттинга обязательств)</w:t>
      </w:r>
    </w:p>
    <w:p w:rsidR="003E7FA2" w:rsidRPr="007C0493" w:rsidRDefault="003E7FA2" w:rsidP="00965B6E">
      <w:r w:rsidRPr="007C0493">
        <w:t>D. На основании платежных поручений и поручений «ДЕПО» по сделкам с ценными бумагами, предоставляемых непосредственно участниками торгов</w:t>
      </w:r>
    </w:p>
    <w:p w:rsidR="003E7FA2" w:rsidRPr="007C0493" w:rsidRDefault="003E7FA2" w:rsidP="00965B6E"/>
    <w:p w:rsidR="003E7FA2" w:rsidRPr="007C0493" w:rsidRDefault="003E7FA2" w:rsidP="00965B6E">
      <w:r w:rsidRPr="007C0493">
        <w:t>Код вопроса 3.1.29</w:t>
      </w:r>
    </w:p>
    <w:p w:rsidR="003E7FA2" w:rsidRPr="007C0493" w:rsidRDefault="003E7FA2" w:rsidP="00965B6E">
      <w:r w:rsidRPr="007C0493">
        <w:t>Что происходит в случае неустранения выявленных при проведении сверки записей несоответствии</w:t>
      </w:r>
      <w:r w:rsidRPr="007C0493">
        <w:rPr>
          <w:rFonts w:hAnsi="Cambria Math" w:cs="Cambria Math"/>
        </w:rPr>
        <w:t>̆</w:t>
      </w:r>
      <w:r w:rsidRPr="007C0493">
        <w:t xml:space="preserve"> по лицевому счету номинального держателя центрального депозитария?</w:t>
      </w:r>
    </w:p>
    <w:p w:rsidR="003E7FA2" w:rsidRPr="007C0493" w:rsidRDefault="003E7FA2" w:rsidP="00965B6E">
      <w:r w:rsidRPr="007C0493">
        <w:t>Ответы:</w:t>
      </w:r>
    </w:p>
    <w:p w:rsidR="003E7FA2" w:rsidRPr="007C0493" w:rsidRDefault="003E7FA2" w:rsidP="00965B6E">
      <w:r w:rsidRPr="007C0493">
        <w:t>A. Все операции по указанному лицевому счету номинального держателя центрального депозитария приостанавливаются до устранения выявленных несоответствий</w:t>
      </w:r>
    </w:p>
    <w:p w:rsidR="003E7FA2" w:rsidRPr="007C0493" w:rsidRDefault="003E7FA2" w:rsidP="00965B6E">
      <w:r w:rsidRPr="007C0493">
        <w:t>B. Правильными признаются данные по результатам предыдущей сверки записей</w:t>
      </w:r>
    </w:p>
    <w:p w:rsidR="003E7FA2" w:rsidRPr="007C0493" w:rsidRDefault="003E7FA2" w:rsidP="00965B6E">
      <w:r w:rsidRPr="007C0493">
        <w:t>C. Центральный депозитарий обязан за счет собственных средств компенсировать депоненту (депонентам) убытки в размере неустраненных несоответствий</w:t>
      </w:r>
    </w:p>
    <w:p w:rsidR="003E7FA2" w:rsidRPr="007C0493" w:rsidRDefault="003E7FA2" w:rsidP="00965B6E">
      <w:r w:rsidRPr="007C0493">
        <w:t>D. Указанный лицевой счет номинального держателя центрального депозитария подлежит закрытию</w:t>
      </w:r>
    </w:p>
    <w:p w:rsidR="003E7FA2" w:rsidRPr="007C0493" w:rsidRDefault="003E7FA2" w:rsidP="00965B6E"/>
    <w:p w:rsidR="003E7FA2" w:rsidRPr="007C0493" w:rsidRDefault="003E7FA2" w:rsidP="00965B6E">
      <w:r w:rsidRPr="007C0493">
        <w:t>Код вопроса 3.1.30</w:t>
      </w:r>
    </w:p>
    <w:p w:rsidR="003E7FA2" w:rsidRPr="007C0493" w:rsidRDefault="003E7FA2" w:rsidP="00965B6E">
      <w:r w:rsidRPr="007C0493">
        <w:t>Что обязан сделать центральный депозитарий в случае невозможности устранения выявленных несоответствии</w:t>
      </w:r>
      <w:r w:rsidRPr="007C0493">
        <w:rPr>
          <w:rFonts w:hAnsi="Cambria Math" w:cs="Cambria Math"/>
        </w:rPr>
        <w:t>̆</w:t>
      </w:r>
      <w:r w:rsidRPr="007C0493">
        <w:t xml:space="preserve"> по лицевому счету номинального держателя центрального депозитария?</w:t>
      </w:r>
    </w:p>
    <w:p w:rsidR="003E7FA2" w:rsidRPr="007C0493" w:rsidRDefault="003E7FA2" w:rsidP="00965B6E">
      <w:r w:rsidRPr="007C0493">
        <w:t>Ответы:</w:t>
      </w:r>
    </w:p>
    <w:p w:rsidR="003E7FA2" w:rsidRPr="007C0493" w:rsidRDefault="003E7FA2" w:rsidP="00965B6E">
      <w:r w:rsidRPr="007C0493">
        <w:t>A. Приостановить все операции по лицевому счету номинального держателя центрального депозитария</w:t>
      </w:r>
    </w:p>
    <w:p w:rsidR="003E7FA2" w:rsidRPr="007C0493" w:rsidRDefault="003E7FA2" w:rsidP="00965B6E">
      <w:r w:rsidRPr="007C0493">
        <w:t>B. Аннулировать все операции по лицевому счету номинального держателя центрального депозитария, совершенные с момента предыдущей сверки записей</w:t>
      </w:r>
    </w:p>
    <w:p w:rsidR="003E7FA2" w:rsidRPr="007C0493" w:rsidRDefault="003E7FA2" w:rsidP="00965B6E">
      <w:r w:rsidRPr="007C0493">
        <w:t>C. Закрыть указанный лицевой счет номинального держателя центрального депозитария</w:t>
      </w:r>
    </w:p>
    <w:p w:rsidR="003E7FA2" w:rsidRPr="007C0493" w:rsidRDefault="003E7FA2" w:rsidP="00965B6E">
      <w:r w:rsidRPr="007C0493">
        <w:t>D. Уведомить об этом Банк России</w:t>
      </w:r>
    </w:p>
    <w:p w:rsidR="003E7FA2" w:rsidRPr="007C0493" w:rsidRDefault="003E7FA2" w:rsidP="008F627F"/>
    <w:p w:rsidR="003E7FA2" w:rsidRPr="007C0493" w:rsidRDefault="003E7FA2" w:rsidP="008F627F">
      <w:pPr>
        <w:rPr>
          <w:b/>
          <w:bCs/>
          <w:lang w:eastAsia="en-US"/>
        </w:rPr>
      </w:pPr>
      <w:r w:rsidRPr="007C0493">
        <w:rPr>
          <w:b/>
          <w:bCs/>
          <w:lang w:eastAsia="en-US"/>
        </w:rPr>
        <w:t>Глава 4. Система внутреннего контроля в инфраструктурных организациях (организаторы торговли, клиринговые организации и центральные контрагенты).</w:t>
      </w:r>
    </w:p>
    <w:p w:rsidR="003E7FA2" w:rsidRPr="007C0493" w:rsidRDefault="003E7FA2" w:rsidP="008F627F">
      <w:pPr>
        <w:rPr>
          <w:b/>
          <w:bCs/>
          <w:lang w:eastAsia="en-US"/>
        </w:rPr>
      </w:pPr>
    </w:p>
    <w:p w:rsidR="003E7FA2" w:rsidRPr="007C0493" w:rsidRDefault="003E7FA2" w:rsidP="00965B6E">
      <w:r w:rsidRPr="007C0493">
        <w:t>Код вопроса: 4.1.1</w:t>
      </w:r>
    </w:p>
    <w:p w:rsidR="003E7FA2" w:rsidRPr="007C0493" w:rsidRDefault="003E7FA2" w:rsidP="00965B6E">
      <w:r w:rsidRPr="007C0493">
        <w:t>Порядок осуществления внутреннего контроля устанавливается документами организатора торговли в соответствии с:</w:t>
      </w:r>
    </w:p>
    <w:p w:rsidR="003E7FA2" w:rsidRPr="007C0493" w:rsidRDefault="003E7FA2" w:rsidP="00965B6E">
      <w:r w:rsidRPr="007C0493">
        <w:t>Ответы:</w:t>
      </w:r>
    </w:p>
    <w:p w:rsidR="003E7FA2" w:rsidRPr="007C0493" w:rsidRDefault="003E7FA2" w:rsidP="00965B6E">
      <w:r w:rsidRPr="007C0493">
        <w:t>A. требованиями нормативных актов Банка России.</w:t>
      </w:r>
    </w:p>
    <w:p w:rsidR="003E7FA2" w:rsidRPr="007C0493" w:rsidRDefault="003E7FA2" w:rsidP="00965B6E">
      <w:r w:rsidRPr="007C0493">
        <w:t>B. требованиями законодательства Российской Федерации</w:t>
      </w:r>
    </w:p>
    <w:p w:rsidR="003E7FA2" w:rsidRPr="007C0493" w:rsidRDefault="003E7FA2" w:rsidP="00965B6E">
      <w:r w:rsidRPr="007C0493">
        <w:t xml:space="preserve">C. требованиями нормативных правовых актов Правительства Российской Федерации </w:t>
      </w:r>
    </w:p>
    <w:p w:rsidR="003E7FA2" w:rsidRPr="007C0493" w:rsidRDefault="003E7FA2" w:rsidP="00965B6E">
      <w:r w:rsidRPr="007C0493">
        <w:t>D. требованиями федерального органа исполнительной власти по рынку ценных бумаг</w:t>
      </w:r>
    </w:p>
    <w:p w:rsidR="003E7FA2" w:rsidRPr="007C0493" w:rsidRDefault="003E7FA2" w:rsidP="00965B6E"/>
    <w:p w:rsidR="003E7FA2" w:rsidRPr="007C0493" w:rsidRDefault="003E7FA2" w:rsidP="00965B6E">
      <w:r w:rsidRPr="007C0493">
        <w:t>Код вопроса: 4.1.2</w:t>
      </w:r>
    </w:p>
    <w:p w:rsidR="003E7FA2" w:rsidRPr="007C0493" w:rsidRDefault="003E7FA2" w:rsidP="00965B6E">
      <w:r w:rsidRPr="007C0493">
        <w:t>К мерам, направленным на противодействие легализации доходов, полученных преступным путем, относятся:</w:t>
      </w:r>
    </w:p>
    <w:p w:rsidR="003E7FA2" w:rsidRPr="007C0493" w:rsidRDefault="003E7FA2" w:rsidP="00965B6E">
      <w:r w:rsidRPr="007C0493">
        <w:t>I. Обязательные процедуры внутреннего контроля;</w:t>
      </w:r>
    </w:p>
    <w:p w:rsidR="003E7FA2" w:rsidRPr="007C0493" w:rsidRDefault="003E7FA2" w:rsidP="00965B6E">
      <w:r w:rsidRPr="007C0493">
        <w:t>II. Обязательный контроль;</w:t>
      </w:r>
    </w:p>
    <w:p w:rsidR="003E7FA2" w:rsidRPr="007C0493" w:rsidRDefault="003E7FA2" w:rsidP="00965B6E">
      <w:r w:rsidRPr="007C0493">
        <w:t>III. Информирование клиентов о мерах противодействия легализации доходов, полученных преступным путем.</w:t>
      </w:r>
    </w:p>
    <w:p w:rsidR="003E7FA2" w:rsidRPr="007C0493" w:rsidRDefault="003E7FA2" w:rsidP="00965B6E">
      <w:r w:rsidRPr="007C0493">
        <w:t>Ответы:</w:t>
      </w:r>
    </w:p>
    <w:p w:rsidR="003E7FA2" w:rsidRPr="007C0493" w:rsidRDefault="003E7FA2" w:rsidP="00965B6E">
      <w:r w:rsidRPr="007C0493">
        <w:t>A. Верно только I и II</w:t>
      </w:r>
    </w:p>
    <w:p w:rsidR="003E7FA2" w:rsidRPr="007C0493" w:rsidRDefault="003E7FA2" w:rsidP="00965B6E">
      <w:r w:rsidRPr="007C0493">
        <w:t>B. Верно только I, II, III</w:t>
      </w:r>
    </w:p>
    <w:p w:rsidR="003E7FA2" w:rsidRPr="007C0493" w:rsidRDefault="003E7FA2" w:rsidP="00965B6E">
      <w:r w:rsidRPr="007C0493">
        <w:t>C. Верно только II, III</w:t>
      </w:r>
    </w:p>
    <w:p w:rsidR="003E7FA2" w:rsidRPr="007C0493" w:rsidRDefault="003E7FA2" w:rsidP="00965B6E">
      <w:r w:rsidRPr="007C0493">
        <w:t>D. Верно только I, III</w:t>
      </w:r>
    </w:p>
    <w:p w:rsidR="003E7FA2" w:rsidRPr="007C0493" w:rsidRDefault="003E7FA2" w:rsidP="00965B6E"/>
    <w:p w:rsidR="003E7FA2" w:rsidRPr="007C0493" w:rsidRDefault="003E7FA2" w:rsidP="00965B6E">
      <w:r w:rsidRPr="007C0493">
        <w:t>Код вопроса: 4.1.3</w:t>
      </w:r>
    </w:p>
    <w:p w:rsidR="003E7FA2" w:rsidRPr="007C0493" w:rsidRDefault="003E7FA2" w:rsidP="00965B6E">
      <w:r w:rsidRPr="007C0493">
        <w:t>Такая операция с денежными средствами, как 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 подлежит обязательному контролю, если сумма, на которую она совершается, равна или превышает:</w:t>
      </w:r>
    </w:p>
    <w:p w:rsidR="003E7FA2" w:rsidRPr="007C0493" w:rsidRDefault="003E7FA2" w:rsidP="00965B6E">
      <w:r w:rsidRPr="007C0493">
        <w:t>Ответы:</w:t>
      </w:r>
    </w:p>
    <w:p w:rsidR="003E7FA2" w:rsidRPr="007C0493" w:rsidRDefault="003E7FA2" w:rsidP="00965B6E">
      <w:r w:rsidRPr="007C0493">
        <w:t>A. 500 000 рублей</w:t>
      </w:r>
    </w:p>
    <w:p w:rsidR="003E7FA2" w:rsidRPr="007C0493" w:rsidRDefault="003E7FA2" w:rsidP="00965B6E">
      <w:r w:rsidRPr="007C0493">
        <w:t>B. 600 000 рублей</w:t>
      </w:r>
    </w:p>
    <w:p w:rsidR="003E7FA2" w:rsidRPr="007C0493" w:rsidRDefault="003E7FA2" w:rsidP="00965B6E">
      <w:r w:rsidRPr="007C0493">
        <w:t>C. 900 000 рублей</w:t>
      </w:r>
    </w:p>
    <w:p w:rsidR="003E7FA2" w:rsidRPr="007C0493" w:rsidRDefault="003E7FA2" w:rsidP="00965B6E">
      <w:r w:rsidRPr="007C0493">
        <w:t>D. 1 000 000 рублей</w:t>
      </w:r>
    </w:p>
    <w:p w:rsidR="003E7FA2" w:rsidRPr="007C0493" w:rsidRDefault="003E7FA2" w:rsidP="00965B6E"/>
    <w:p w:rsidR="003E7FA2" w:rsidRPr="007C0493" w:rsidRDefault="003E7FA2" w:rsidP="00965B6E">
      <w:r w:rsidRPr="007C0493">
        <w:t>Код вопроса: 4.1.4</w:t>
      </w:r>
    </w:p>
    <w:p w:rsidR="003E7FA2" w:rsidRPr="007C0493" w:rsidRDefault="003E7FA2" w:rsidP="00965B6E">
      <w:r w:rsidRPr="007C0493">
        <w:t>К операциям с денежными средствами или иным имуществом, подлежащим обязательному контролю, относятся операции, за исключением:</w:t>
      </w:r>
    </w:p>
    <w:p w:rsidR="003E7FA2" w:rsidRPr="007C0493" w:rsidRDefault="003E7FA2" w:rsidP="00965B6E">
      <w:r w:rsidRPr="007C0493">
        <w:t>Ответы:</w:t>
      </w:r>
    </w:p>
    <w:p w:rsidR="003E7FA2" w:rsidRPr="007C0493" w:rsidRDefault="003E7FA2" w:rsidP="00965B6E">
      <w:r w:rsidRPr="007C0493">
        <w:t>A. Зачисление на свой счет или списание со своего счета денежных средств юридическим лицом, период деятельности которого не превышают трех месяцев</w:t>
      </w:r>
    </w:p>
    <w:p w:rsidR="003E7FA2" w:rsidRPr="007C0493" w:rsidRDefault="003E7FA2" w:rsidP="00965B6E">
      <w:r w:rsidRPr="007C0493">
        <w:t>B. Помещение ценных бумаг в ломбард</w:t>
      </w:r>
    </w:p>
    <w:p w:rsidR="003E7FA2" w:rsidRPr="007C0493" w:rsidRDefault="003E7FA2" w:rsidP="00965B6E">
      <w:r w:rsidRPr="007C0493">
        <w:t>C. Размещение денежных средств на именной вклад</w:t>
      </w:r>
    </w:p>
    <w:p w:rsidR="003E7FA2" w:rsidRPr="007C0493" w:rsidRDefault="003E7FA2" w:rsidP="00965B6E">
      <w:r w:rsidRPr="007C0493">
        <w:t>D. Внесение физическим лицом в уставный капитал организации денежных средств в наличной форме</w:t>
      </w:r>
    </w:p>
    <w:p w:rsidR="003E7FA2" w:rsidRPr="007C0493" w:rsidRDefault="003E7FA2" w:rsidP="00965B6E"/>
    <w:p w:rsidR="003E7FA2" w:rsidRPr="007C0493" w:rsidRDefault="003E7FA2" w:rsidP="00965B6E">
      <w:r w:rsidRPr="007C0493">
        <w:t>Код вопроса: 4.1.5</w:t>
      </w:r>
    </w:p>
    <w:p w:rsidR="003E7FA2" w:rsidRPr="007C0493" w:rsidRDefault="003E7FA2" w:rsidP="00965B6E">
      <w:r w:rsidRPr="007C0493">
        <w:t>К операциям с денежными средствами или иным имуществом, подлежащим обязательному контролю, относятся операции, за исключением:</w:t>
      </w:r>
    </w:p>
    <w:p w:rsidR="003E7FA2" w:rsidRPr="007C0493" w:rsidRDefault="003E7FA2" w:rsidP="00965B6E">
      <w:r w:rsidRPr="007C0493">
        <w:t>Ответы:</w:t>
      </w:r>
    </w:p>
    <w:p w:rsidR="003E7FA2" w:rsidRPr="007C0493" w:rsidRDefault="003E7FA2" w:rsidP="00965B6E">
      <w:r w:rsidRPr="007C0493">
        <w:t>A.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3E7FA2" w:rsidRPr="007C0493" w:rsidRDefault="003E7FA2" w:rsidP="00965B6E">
      <w:r w:rsidRPr="007C0493">
        <w:t>B. Открытие вклада в пользу третьих лиц с размещением в него денежных средств в наличной форме</w:t>
      </w:r>
    </w:p>
    <w:p w:rsidR="003E7FA2" w:rsidRPr="007C0493" w:rsidRDefault="003E7FA2" w:rsidP="00965B6E">
      <w:r w:rsidRPr="007C0493">
        <w:t>C. Получение или предоставление имущества по договору финансовой аренды</w:t>
      </w:r>
    </w:p>
    <w:p w:rsidR="003E7FA2" w:rsidRPr="007C0493" w:rsidRDefault="003E7FA2" w:rsidP="00965B6E">
      <w:r w:rsidRPr="007C0493">
        <w:t>D. Обмен банкнот одного достоинства на банкноты другого достоинства</w:t>
      </w:r>
    </w:p>
    <w:p w:rsidR="003E7FA2" w:rsidRPr="007C0493" w:rsidRDefault="003E7FA2" w:rsidP="00965B6E"/>
    <w:p w:rsidR="003E7FA2" w:rsidRPr="007C0493" w:rsidRDefault="003E7FA2" w:rsidP="00965B6E">
      <w:r w:rsidRPr="007C0493">
        <w:t>Код вопроса:4.1.6</w:t>
      </w:r>
    </w:p>
    <w:p w:rsidR="003E7FA2" w:rsidRPr="007C0493" w:rsidRDefault="003E7FA2" w:rsidP="00965B6E">
      <w:r w:rsidRPr="007C0493">
        <w:t>Системы контроля организаторов торговли осуществляют контроль за сделками, заключенными через организаторов торговли в течение:</w:t>
      </w:r>
    </w:p>
    <w:p w:rsidR="003E7FA2" w:rsidRPr="007C0493" w:rsidRDefault="003E7FA2" w:rsidP="00965B6E">
      <w:r w:rsidRPr="007C0493">
        <w:t>Ответы:</w:t>
      </w:r>
    </w:p>
    <w:p w:rsidR="003E7FA2" w:rsidRPr="007C0493" w:rsidRDefault="003E7FA2" w:rsidP="00965B6E">
      <w:r w:rsidRPr="007C0493">
        <w:t>A. Периода открытия торгов</w:t>
      </w:r>
    </w:p>
    <w:p w:rsidR="003E7FA2" w:rsidRPr="007C0493" w:rsidRDefault="003E7FA2" w:rsidP="00965B6E">
      <w:r w:rsidRPr="007C0493">
        <w:t>B. Торгового дня</w:t>
      </w:r>
    </w:p>
    <w:p w:rsidR="003E7FA2" w:rsidRPr="007C0493" w:rsidRDefault="003E7FA2" w:rsidP="00965B6E">
      <w:r w:rsidRPr="007C0493">
        <w:t>C. Торговой сессии</w:t>
      </w:r>
    </w:p>
    <w:p w:rsidR="003E7FA2" w:rsidRPr="007C0493" w:rsidRDefault="003E7FA2" w:rsidP="00965B6E">
      <w:r w:rsidRPr="007C0493">
        <w:t>D. Периода закрытия торгов</w:t>
      </w:r>
    </w:p>
    <w:p w:rsidR="003E7FA2" w:rsidRPr="007C0493" w:rsidRDefault="003E7FA2" w:rsidP="00965B6E"/>
    <w:p w:rsidR="003E7FA2" w:rsidRPr="007C0493" w:rsidRDefault="003E7FA2" w:rsidP="00965B6E">
      <w:r w:rsidRPr="007C0493">
        <w:t>Код вопроса: 4.1.7</w:t>
      </w:r>
    </w:p>
    <w:p w:rsidR="003E7FA2" w:rsidRPr="007C0493" w:rsidRDefault="003E7FA2" w:rsidP="00965B6E">
      <w:r w:rsidRPr="007C0493">
        <w:t>Сочетания критериев и их параметров нестандартных сделок для проведения мониторинга и контроля в торговой системе разрабатываются:</w:t>
      </w:r>
    </w:p>
    <w:p w:rsidR="003E7FA2" w:rsidRPr="007C0493" w:rsidRDefault="003E7FA2" w:rsidP="00965B6E">
      <w:r w:rsidRPr="007C0493">
        <w:t>Ответы:</w:t>
      </w:r>
    </w:p>
    <w:p w:rsidR="003E7FA2" w:rsidRPr="007C0493" w:rsidRDefault="003E7FA2" w:rsidP="00965B6E">
      <w:r w:rsidRPr="007C0493">
        <w:t>A. Банком России</w:t>
      </w:r>
    </w:p>
    <w:p w:rsidR="003E7FA2" w:rsidRPr="007C0493" w:rsidRDefault="003E7FA2" w:rsidP="00965B6E">
      <w:r w:rsidRPr="007C0493">
        <w:t>B. Российским биржевым союзом</w:t>
      </w:r>
    </w:p>
    <w:p w:rsidR="003E7FA2" w:rsidRPr="007C0493" w:rsidRDefault="003E7FA2" w:rsidP="00965B6E">
      <w:r w:rsidRPr="007C0493">
        <w:t>C. Комитетом по торгам организатора торговли</w:t>
      </w:r>
    </w:p>
    <w:p w:rsidR="003E7FA2" w:rsidRPr="007C0493" w:rsidRDefault="003E7FA2" w:rsidP="00965B6E">
      <w:r w:rsidRPr="007C0493">
        <w:t>D. Организатором торговли</w:t>
      </w:r>
    </w:p>
    <w:p w:rsidR="003E7FA2" w:rsidRPr="007C0493" w:rsidRDefault="003E7FA2" w:rsidP="00965B6E"/>
    <w:p w:rsidR="003E7FA2" w:rsidRPr="007C0493" w:rsidRDefault="003E7FA2" w:rsidP="00965B6E"/>
    <w:p w:rsidR="003E7FA2" w:rsidRPr="007C0493" w:rsidRDefault="003E7FA2" w:rsidP="00965B6E">
      <w:r w:rsidRPr="007C0493">
        <w:t>Код вопроса: 4.1.8</w:t>
      </w:r>
    </w:p>
    <w:p w:rsidR="003E7FA2" w:rsidRPr="007C0493" w:rsidRDefault="003E7FA2" w:rsidP="00965B6E">
      <w:r w:rsidRPr="007C0493">
        <w:t xml:space="preserve">В течение какого времени брокер предоставляет организатору торговли отчет за предыдущий рабочий день о каждом клиенте, имеющем задолженность перед брокером по займам, возникшим в результате совершения маржинальных сделок? </w:t>
      </w:r>
    </w:p>
    <w:p w:rsidR="003E7FA2" w:rsidRPr="007C0493" w:rsidRDefault="003E7FA2" w:rsidP="00965B6E">
      <w:r w:rsidRPr="007C0493">
        <w:t>I. На момент начала торговой сессии;</w:t>
      </w:r>
    </w:p>
    <w:p w:rsidR="003E7FA2" w:rsidRPr="007C0493" w:rsidRDefault="003E7FA2" w:rsidP="00965B6E">
      <w:r w:rsidRPr="007C0493">
        <w:t>II. В первый час после начала торговой сессии;</w:t>
      </w:r>
    </w:p>
    <w:p w:rsidR="003E7FA2" w:rsidRPr="007C0493" w:rsidRDefault="003E7FA2" w:rsidP="00965B6E">
      <w:r w:rsidRPr="007C0493">
        <w:t>III. После заключения каждой некоторой сделки;</w:t>
      </w:r>
    </w:p>
    <w:p w:rsidR="003E7FA2" w:rsidRPr="007C0493" w:rsidRDefault="003E7FA2" w:rsidP="00965B6E">
      <w:r w:rsidRPr="007C0493">
        <w:t>IV. На момент закрытия торговой сессии.</w:t>
      </w:r>
    </w:p>
    <w:p w:rsidR="003E7FA2" w:rsidRPr="007C0493" w:rsidRDefault="003E7FA2" w:rsidP="00965B6E">
      <w:r w:rsidRPr="007C0493">
        <w:t>Ответы:</w:t>
      </w:r>
    </w:p>
    <w:p w:rsidR="003E7FA2" w:rsidRPr="007C0493" w:rsidRDefault="003E7FA2" w:rsidP="00965B6E">
      <w:r w:rsidRPr="007C0493">
        <w:t>A. Верно только I и IV</w:t>
      </w:r>
    </w:p>
    <w:p w:rsidR="003E7FA2" w:rsidRPr="007C0493" w:rsidRDefault="003E7FA2" w:rsidP="00965B6E">
      <w:r w:rsidRPr="007C0493">
        <w:t>B. Верно только I, II и IV</w:t>
      </w:r>
    </w:p>
    <w:p w:rsidR="003E7FA2" w:rsidRPr="007C0493" w:rsidRDefault="003E7FA2" w:rsidP="00965B6E">
      <w:r w:rsidRPr="007C0493">
        <w:t>C. Верно только III и IV</w:t>
      </w:r>
    </w:p>
    <w:p w:rsidR="003E7FA2" w:rsidRPr="007C0493" w:rsidRDefault="003E7FA2" w:rsidP="00965B6E">
      <w:r w:rsidRPr="007C0493">
        <w:t>D. Верно только II</w:t>
      </w:r>
    </w:p>
    <w:p w:rsidR="003E7FA2" w:rsidRPr="007C0493" w:rsidRDefault="003E7FA2" w:rsidP="00965B6E"/>
    <w:p w:rsidR="003E7FA2" w:rsidRPr="007C0493" w:rsidRDefault="003E7FA2" w:rsidP="00965B6E">
      <w:r w:rsidRPr="007C0493">
        <w:t>Код вопроса: 4.1.9.</w:t>
      </w:r>
    </w:p>
    <w:p w:rsidR="003E7FA2" w:rsidRPr="007C0493" w:rsidRDefault="003E7FA2" w:rsidP="00965B6E">
      <w:r w:rsidRPr="007C0493">
        <w:t>В течение какого времени брокер должен предоставить отчет организатору торгов о значениях нормативов R1 и R2, размере задолженности клиента перед брокером и уровне маржи, рассчитываемых брокером за предыдущий рабочий день?</w:t>
      </w:r>
    </w:p>
    <w:p w:rsidR="003E7FA2" w:rsidRPr="007C0493" w:rsidRDefault="003E7FA2" w:rsidP="00965B6E">
      <w:r w:rsidRPr="007C0493">
        <w:t>I. В течение тридцати минут с момента окончания первого часа после открытия торговой сессии;</w:t>
      </w:r>
    </w:p>
    <w:p w:rsidR="003E7FA2" w:rsidRPr="007C0493" w:rsidRDefault="003E7FA2" w:rsidP="00965B6E">
      <w:r w:rsidRPr="007C0493">
        <w:t xml:space="preserve">II. В течение первого часа после начала торговой сессии; </w:t>
      </w:r>
    </w:p>
    <w:p w:rsidR="003E7FA2" w:rsidRPr="007C0493" w:rsidRDefault="003E7FA2" w:rsidP="00965B6E">
      <w:r w:rsidRPr="007C0493">
        <w:t>III. В течение тридцати минут с момента закрытия торговой сессии;</w:t>
      </w:r>
    </w:p>
    <w:p w:rsidR="003E7FA2" w:rsidRPr="007C0493" w:rsidRDefault="003E7FA2" w:rsidP="00965B6E">
      <w:r w:rsidRPr="007C0493">
        <w:t>IV. В течение часа с момента закрытия торговой сессии.</w:t>
      </w:r>
    </w:p>
    <w:p w:rsidR="003E7FA2" w:rsidRPr="007C0493" w:rsidRDefault="003E7FA2" w:rsidP="00965B6E">
      <w:r w:rsidRPr="007C0493">
        <w:t>Ответы:</w:t>
      </w:r>
    </w:p>
    <w:p w:rsidR="003E7FA2" w:rsidRPr="007C0493" w:rsidRDefault="003E7FA2" w:rsidP="00965B6E">
      <w:r w:rsidRPr="007C0493">
        <w:t>A. Верно только I и III</w:t>
      </w:r>
    </w:p>
    <w:p w:rsidR="003E7FA2" w:rsidRPr="007C0493" w:rsidRDefault="003E7FA2" w:rsidP="00965B6E">
      <w:r w:rsidRPr="007C0493">
        <w:t>B. Верно только II и IV</w:t>
      </w:r>
    </w:p>
    <w:p w:rsidR="003E7FA2" w:rsidRPr="007C0493" w:rsidRDefault="003E7FA2" w:rsidP="00965B6E">
      <w:r w:rsidRPr="007C0493">
        <w:t>C. Верно только 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вопроса:4.1.10</w:t>
      </w:r>
    </w:p>
    <w:p w:rsidR="003E7FA2" w:rsidRPr="007C0493" w:rsidRDefault="003E7FA2" w:rsidP="00965B6E">
      <w:r w:rsidRPr="007C0493">
        <w:t>Какие данные должны быть указаны в отчете, предоставляемом брокером организатору торговли в течение первого часа торговой сессии о каждом клиенте, имеющем задолженность перед брокерам по займам, возникшим в результате совершения маржинальных сделок?</w:t>
      </w:r>
    </w:p>
    <w:p w:rsidR="003E7FA2" w:rsidRPr="007C0493" w:rsidRDefault="003E7FA2" w:rsidP="00965B6E">
      <w:r w:rsidRPr="007C0493">
        <w:t>I. Код клиента, присвоенный брокером;</w:t>
      </w:r>
    </w:p>
    <w:p w:rsidR="003E7FA2" w:rsidRPr="007C0493" w:rsidRDefault="003E7FA2" w:rsidP="00965B6E">
      <w:r w:rsidRPr="007C0493">
        <w:t>II. Код клиента, присвоенный организатором торгов;</w:t>
      </w:r>
    </w:p>
    <w:p w:rsidR="003E7FA2" w:rsidRPr="007C0493" w:rsidRDefault="003E7FA2" w:rsidP="00965B6E">
      <w:r w:rsidRPr="007C0493">
        <w:t>III. Уровень маржи и норматив R2 по истечении первого часа торговой сессии;</w:t>
      </w:r>
    </w:p>
    <w:p w:rsidR="003E7FA2" w:rsidRPr="007C0493" w:rsidRDefault="003E7FA2" w:rsidP="00965B6E">
      <w:r w:rsidRPr="007C0493">
        <w:t>IV. Норматив R1 на момент завершения расчетов на всех организаторах торговли;</w:t>
      </w:r>
    </w:p>
    <w:p w:rsidR="003E7FA2" w:rsidRPr="007C0493" w:rsidRDefault="003E7FA2" w:rsidP="00965B6E">
      <w:r w:rsidRPr="007C0493">
        <w:t>V. Размер задолженности клиента перед брокером по истечении первого часа торговой сессии;</w:t>
      </w:r>
    </w:p>
    <w:p w:rsidR="003E7FA2" w:rsidRPr="007C0493" w:rsidRDefault="003E7FA2" w:rsidP="00965B6E">
      <w:r w:rsidRPr="007C0493">
        <w:t>VI. Размер прочей задолженности клиента перед брокером.</w:t>
      </w:r>
    </w:p>
    <w:p w:rsidR="003E7FA2" w:rsidRPr="007C0493" w:rsidRDefault="003E7FA2" w:rsidP="00965B6E">
      <w:r w:rsidRPr="007C0493">
        <w:t>Ответы:</w:t>
      </w:r>
    </w:p>
    <w:p w:rsidR="003E7FA2" w:rsidRPr="007C0493" w:rsidRDefault="003E7FA2" w:rsidP="00965B6E">
      <w:r w:rsidRPr="007C0493">
        <w:t>A. Верно только I, II, III, IV, V и VI</w:t>
      </w:r>
    </w:p>
    <w:p w:rsidR="003E7FA2" w:rsidRPr="007C0493" w:rsidRDefault="003E7FA2" w:rsidP="00965B6E">
      <w:r w:rsidRPr="007C0493">
        <w:t>B. Верно только II, III, V и VI</w:t>
      </w:r>
    </w:p>
    <w:p w:rsidR="003E7FA2" w:rsidRPr="007C0493" w:rsidRDefault="003E7FA2" w:rsidP="00965B6E">
      <w:r w:rsidRPr="007C0493">
        <w:t>C. Верно только I, III, IV и V</w:t>
      </w:r>
    </w:p>
    <w:p w:rsidR="003E7FA2" w:rsidRPr="007C0493" w:rsidRDefault="003E7FA2" w:rsidP="00965B6E">
      <w:r w:rsidRPr="007C0493">
        <w:t>D. Верно только I, IV и V</w:t>
      </w:r>
    </w:p>
    <w:p w:rsidR="003E7FA2" w:rsidRPr="007C0493" w:rsidRDefault="003E7FA2" w:rsidP="00965B6E"/>
    <w:p w:rsidR="003E7FA2" w:rsidRPr="007C0493" w:rsidRDefault="003E7FA2" w:rsidP="00965B6E">
      <w:r w:rsidRPr="007C0493">
        <w:t>Код вопроса : 4.1.11</w:t>
      </w:r>
    </w:p>
    <w:p w:rsidR="003E7FA2" w:rsidRPr="007C0493" w:rsidRDefault="003E7FA2" w:rsidP="00965B6E">
      <w:r w:rsidRPr="007C0493">
        <w:t>Что из перечисленного ниже в соответствии с требованиями действующих нормативных актов должен определять внутренний документ организатора торговли, регулирующий деятельность контролера (службы внутреннего контроля) организатора торговли:</w:t>
      </w:r>
    </w:p>
    <w:p w:rsidR="003E7FA2" w:rsidRPr="007C0493" w:rsidRDefault="003E7FA2" w:rsidP="00965B6E">
      <w:r w:rsidRPr="007C0493">
        <w:t>I. цели и сферу деятельности контролера (службы внутреннего контроля);</w:t>
      </w:r>
    </w:p>
    <w:p w:rsidR="003E7FA2" w:rsidRPr="007C0493" w:rsidRDefault="003E7FA2" w:rsidP="00965B6E">
      <w:r w:rsidRPr="007C0493">
        <w:t>II. задачи, принципы (стандарты) и методы деятельности контролера (службы внутреннего контроля);</w:t>
      </w:r>
    </w:p>
    <w:p w:rsidR="003E7FA2" w:rsidRPr="007C0493" w:rsidRDefault="003E7FA2" w:rsidP="00965B6E">
      <w:r w:rsidRPr="007C0493">
        <w:t xml:space="preserve">III. права и обязанности контролера (службы внутреннего контроля) организатора торговли, </w:t>
      </w:r>
    </w:p>
    <w:p w:rsidR="003E7FA2" w:rsidRPr="007C0493" w:rsidRDefault="003E7FA2" w:rsidP="00965B6E">
      <w:r w:rsidRPr="007C0493">
        <w:t>IV. меры, предпринимаемые организатором торговли для обеспечения независимости контролера (службы внутреннего контроля);</w:t>
      </w:r>
    </w:p>
    <w:p w:rsidR="003E7FA2" w:rsidRPr="007C0493" w:rsidRDefault="003E7FA2" w:rsidP="00965B6E">
      <w:r w:rsidRPr="007C0493">
        <w:t>Ответы:</w:t>
      </w:r>
    </w:p>
    <w:p w:rsidR="003E7FA2" w:rsidRPr="007C0493" w:rsidRDefault="003E7FA2" w:rsidP="00965B6E">
      <w:r w:rsidRPr="007C0493">
        <w:t>A. только I и II</w:t>
      </w:r>
    </w:p>
    <w:p w:rsidR="003E7FA2" w:rsidRPr="007C0493" w:rsidRDefault="003E7FA2" w:rsidP="00965B6E">
      <w:r w:rsidRPr="007C0493">
        <w:t>B. только III</w:t>
      </w:r>
    </w:p>
    <w:p w:rsidR="003E7FA2" w:rsidRPr="007C0493" w:rsidRDefault="003E7FA2" w:rsidP="00965B6E">
      <w:r w:rsidRPr="007C0493">
        <w:t>C. только I, II и IV</w:t>
      </w:r>
    </w:p>
    <w:p w:rsidR="003E7FA2" w:rsidRPr="007C0493" w:rsidRDefault="003E7FA2" w:rsidP="00965B6E">
      <w:r w:rsidRPr="007C0493">
        <w:t>D. все вышеперечисленное</w:t>
      </w:r>
    </w:p>
    <w:p w:rsidR="003E7FA2" w:rsidRPr="007C0493" w:rsidRDefault="003E7FA2" w:rsidP="00965B6E"/>
    <w:p w:rsidR="003E7FA2" w:rsidRPr="007C0493" w:rsidRDefault="003E7FA2" w:rsidP="00965B6E">
      <w:r w:rsidRPr="007C0493">
        <w:t>Код вопроса : 4.1.12</w:t>
      </w:r>
    </w:p>
    <w:p w:rsidR="003E7FA2" w:rsidRPr="007C0493" w:rsidRDefault="003E7FA2" w:rsidP="00965B6E">
      <w:r w:rsidRPr="007C0493">
        <w:t>Что из перечисленного ниже в соответствии с требованиями действующего законодательства должен определять внутренний документ организатора торговли, регулирующий деятельность контролера (службы внутреннего контроля) организатора торговли:</w:t>
      </w:r>
    </w:p>
    <w:p w:rsidR="003E7FA2" w:rsidRPr="007C0493" w:rsidRDefault="003E7FA2" w:rsidP="00965B6E">
      <w:r w:rsidRPr="007C0493">
        <w:t>I. меры, предпринимаемые организатором торговли для обеспечения конфиденциальности информации, полученной контролером (службой внутреннего контроля) при осуществлении внутреннего контроля, в том числе конфиденциальности данных, содержащихся в отчетах по результатам проверок;</w:t>
      </w:r>
    </w:p>
    <w:p w:rsidR="003E7FA2" w:rsidRPr="007C0493" w:rsidRDefault="003E7FA2" w:rsidP="00965B6E">
      <w:r w:rsidRPr="007C0493">
        <w:t>II. требования, предъявляемые к содержанию отчетов по результатам проверок контролера (службы внутреннего контроля);</w:t>
      </w:r>
    </w:p>
    <w:p w:rsidR="003E7FA2" w:rsidRPr="007C0493" w:rsidRDefault="003E7FA2" w:rsidP="00965B6E">
      <w:r w:rsidRPr="007C0493">
        <w:t>III. порядок участия контролера (службы внутреннего контроля) в разработке внутренних документов организатора торговли;</w:t>
      </w:r>
    </w:p>
    <w:p w:rsidR="003E7FA2" w:rsidRPr="007C0493" w:rsidRDefault="003E7FA2" w:rsidP="00965B6E">
      <w:r w:rsidRPr="007C0493">
        <w:t>IV. ответственность контролера (руководителя службы внутреннего контроля) за нарушение требований к осуществлению внутреннего контроля, установленных Федеральным законом "Об организованных торгах", и Приказа Федеральной службы по финансовым рынкам (ФСФР России) от 25 июня 2013 г. № 13-53/пз-н.</w:t>
      </w:r>
    </w:p>
    <w:p w:rsidR="003E7FA2" w:rsidRPr="007C0493" w:rsidRDefault="003E7FA2" w:rsidP="00965B6E">
      <w:r w:rsidRPr="007C0493">
        <w:t>Ответы:</w:t>
      </w:r>
    </w:p>
    <w:p w:rsidR="003E7FA2" w:rsidRPr="007C0493" w:rsidRDefault="003E7FA2" w:rsidP="00965B6E">
      <w:r w:rsidRPr="007C0493">
        <w:t>A. только I и II</w:t>
      </w:r>
    </w:p>
    <w:p w:rsidR="003E7FA2" w:rsidRPr="007C0493" w:rsidRDefault="003E7FA2" w:rsidP="00965B6E">
      <w:r w:rsidRPr="007C0493">
        <w:t>B. только III</w:t>
      </w:r>
    </w:p>
    <w:p w:rsidR="003E7FA2" w:rsidRPr="007C0493" w:rsidRDefault="003E7FA2" w:rsidP="00965B6E">
      <w:r w:rsidRPr="007C0493">
        <w:t>C. только I, II и IV</w:t>
      </w:r>
    </w:p>
    <w:p w:rsidR="003E7FA2" w:rsidRPr="007C0493" w:rsidRDefault="003E7FA2" w:rsidP="00965B6E">
      <w:r w:rsidRPr="007C0493">
        <w:t>D. все вышеперечисленное</w:t>
      </w:r>
    </w:p>
    <w:p w:rsidR="003E7FA2" w:rsidRPr="007C0493" w:rsidRDefault="003E7FA2" w:rsidP="00965B6E"/>
    <w:p w:rsidR="003E7FA2" w:rsidRPr="007C0493" w:rsidRDefault="003E7FA2" w:rsidP="00965B6E">
      <w:r w:rsidRPr="007C0493">
        <w:t>Код вопроса:4.1.13</w:t>
      </w:r>
    </w:p>
    <w:p w:rsidR="003E7FA2" w:rsidRPr="007C0493" w:rsidRDefault="003E7FA2" w:rsidP="00965B6E">
      <w:r w:rsidRPr="007C0493">
        <w:t>Организатор торговли осуществляет следующие действия:</w:t>
      </w:r>
    </w:p>
    <w:p w:rsidR="003E7FA2" w:rsidRPr="007C0493" w:rsidRDefault="003E7FA2" w:rsidP="00965B6E">
      <w:r w:rsidRPr="007C0493">
        <w:t>I. выявляет нестандартные сделки (заявки), заключенные (поданные) в ходе торгов;</w:t>
      </w:r>
    </w:p>
    <w:p w:rsidR="003E7FA2" w:rsidRPr="007C0493" w:rsidRDefault="003E7FA2" w:rsidP="00965B6E">
      <w:r w:rsidRPr="007C0493">
        <w:t>II. проверяет нестандартные сделки (заявки) на предмет неправомерного использования инсайдерской информации и (или) манипулирования рынком;</w:t>
      </w:r>
    </w:p>
    <w:p w:rsidR="003E7FA2" w:rsidRPr="007C0493" w:rsidRDefault="003E7FA2" w:rsidP="00965B6E">
      <w:r w:rsidRPr="007C0493">
        <w:t>III. проверяет нестандартные сделки (заявки) на предмет нарушения внутренних документов организатора торговли;</w:t>
      </w:r>
    </w:p>
    <w:p w:rsidR="003E7FA2" w:rsidRPr="007C0493" w:rsidRDefault="003E7FA2" w:rsidP="00965B6E">
      <w:r w:rsidRPr="007C0493">
        <w:t>IV. контролирует соблюдение участниками торгов - профессиональными участниками рынка ценных бумаг и управляющими компаниями инвестиционных фондов, паевых инвестиционных фондов и негосударственных пенсионных фондов показателей и нормативов, установленных для них нормативными актами Банка России.</w:t>
      </w:r>
    </w:p>
    <w:p w:rsidR="003E7FA2" w:rsidRPr="007C0493" w:rsidRDefault="003E7FA2" w:rsidP="00965B6E">
      <w:r w:rsidRPr="007C0493">
        <w:t>Ответы:</w:t>
      </w:r>
    </w:p>
    <w:p w:rsidR="003E7FA2" w:rsidRPr="007C0493" w:rsidRDefault="003E7FA2" w:rsidP="00965B6E">
      <w:r w:rsidRPr="007C0493">
        <w:t>A. Верно все вышеперечисленное</w:t>
      </w:r>
    </w:p>
    <w:p w:rsidR="003E7FA2" w:rsidRPr="007C0493" w:rsidRDefault="003E7FA2" w:rsidP="00965B6E">
      <w:r w:rsidRPr="007C0493">
        <w:t>B. Верно только II и III</w:t>
      </w:r>
    </w:p>
    <w:p w:rsidR="003E7FA2" w:rsidRPr="007C0493" w:rsidRDefault="003E7FA2" w:rsidP="00965B6E">
      <w:r w:rsidRPr="007C0493">
        <w:t>C. Верно только III и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 4.1.14</w:t>
      </w:r>
    </w:p>
    <w:p w:rsidR="003E7FA2" w:rsidRPr="007C0493" w:rsidRDefault="003E7FA2" w:rsidP="00965B6E">
      <w:r w:rsidRPr="007C0493">
        <w:t>Организатор торговли создает автоматизированную систему мониторинга организованных торгов, обеспечивающую осуществление мониторинга и контроля по следующим обязательным критериям:</w:t>
      </w:r>
    </w:p>
    <w:p w:rsidR="003E7FA2" w:rsidRPr="007C0493" w:rsidRDefault="003E7FA2" w:rsidP="00965B6E">
      <w:r w:rsidRPr="007C0493">
        <w:t>I. отклонение цены договора (заявки) от цены закрытия предыдущего торгового дня на установленную величину;</w:t>
      </w:r>
    </w:p>
    <w:p w:rsidR="003E7FA2" w:rsidRPr="007C0493" w:rsidRDefault="003E7FA2" w:rsidP="00965B6E">
      <w:r w:rsidRPr="007C0493">
        <w:t>II. отклонение цены договора (заявки) от цены последнего договора (заявки) на установленную величину;</w:t>
      </w:r>
    </w:p>
    <w:p w:rsidR="003E7FA2" w:rsidRPr="007C0493" w:rsidRDefault="003E7FA2" w:rsidP="00965B6E">
      <w:r w:rsidRPr="007C0493">
        <w:t>III. отклонение цены договора от текущей цены на установленную величину;</w:t>
      </w:r>
    </w:p>
    <w:p w:rsidR="003E7FA2" w:rsidRPr="007C0493" w:rsidRDefault="003E7FA2" w:rsidP="00965B6E">
      <w:r w:rsidRPr="007C0493">
        <w:t>IV. отклонение промежуточного индекса на установленную величину;</w:t>
      </w:r>
    </w:p>
    <w:p w:rsidR="003E7FA2" w:rsidRPr="007C0493" w:rsidRDefault="003E7FA2" w:rsidP="00965B6E">
      <w:r w:rsidRPr="007C0493">
        <w:t>Ответы:</w:t>
      </w:r>
    </w:p>
    <w:p w:rsidR="003E7FA2" w:rsidRPr="007C0493" w:rsidRDefault="003E7FA2" w:rsidP="00965B6E">
      <w:r w:rsidRPr="007C0493">
        <w:t>A. Верно все вышеперечисленное</w:t>
      </w:r>
    </w:p>
    <w:p w:rsidR="003E7FA2" w:rsidRPr="007C0493" w:rsidRDefault="003E7FA2" w:rsidP="00965B6E">
      <w:r w:rsidRPr="007C0493">
        <w:t>B. Верно только I, II и III</w:t>
      </w:r>
    </w:p>
    <w:p w:rsidR="003E7FA2" w:rsidRPr="007C0493" w:rsidRDefault="003E7FA2" w:rsidP="00965B6E">
      <w:r w:rsidRPr="007C0493">
        <w:t>C. Верно только III и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 4.1.15</w:t>
      </w:r>
    </w:p>
    <w:p w:rsidR="003E7FA2" w:rsidRPr="007C0493" w:rsidRDefault="003E7FA2" w:rsidP="00965B6E">
      <w:r w:rsidRPr="007C0493">
        <w:t>Организатор торговли создает автоматизированную систему мониторинга организованных торгов, обеспечивающую осуществление мониторинга и контроля по следующим обязательным критериям:</w:t>
      </w:r>
    </w:p>
    <w:p w:rsidR="003E7FA2" w:rsidRPr="007C0493" w:rsidRDefault="003E7FA2" w:rsidP="00965B6E">
      <w:r w:rsidRPr="007C0493">
        <w:t>I. заключение участником торгов в своих интересах либо в интересах одного и того же клиента ряда договоров, ведущих к изменению цены в одном направлении;</w:t>
      </w:r>
    </w:p>
    <w:p w:rsidR="003E7FA2" w:rsidRPr="007C0493" w:rsidRDefault="003E7FA2" w:rsidP="00965B6E">
      <w:r w:rsidRPr="007C0493">
        <w:t>II. заключение между участниками торгов договоров, в которых эти участники торгов попеременно выступают продавцами и покупателями;</w:t>
      </w:r>
    </w:p>
    <w:p w:rsidR="003E7FA2" w:rsidRPr="007C0493" w:rsidRDefault="003E7FA2" w:rsidP="00965B6E">
      <w:r w:rsidRPr="007C0493">
        <w:t>III. превышение доли единообразных договоров, заключенных участником торгов, от общего объема организованных торгов торгуемыми производными инструментами за соответствующую торговую сессию на установленную величину;</w:t>
      </w:r>
    </w:p>
    <w:p w:rsidR="003E7FA2" w:rsidRPr="007C0493" w:rsidRDefault="003E7FA2" w:rsidP="00965B6E">
      <w:r w:rsidRPr="007C0493">
        <w:t>IV. отклонение суммы договоров, заключенных участником торгов за соответствующую торговую сессию, от среднего значения такой суммы договоров, заключаемых этим участником торгов соответственно за основную или дополнительную торговую сессию, на установленную величину;</w:t>
      </w:r>
    </w:p>
    <w:p w:rsidR="003E7FA2" w:rsidRPr="007C0493" w:rsidRDefault="003E7FA2" w:rsidP="00965B6E">
      <w:r w:rsidRPr="007C0493">
        <w:t>Ответы:</w:t>
      </w:r>
    </w:p>
    <w:p w:rsidR="003E7FA2" w:rsidRPr="007C0493" w:rsidRDefault="003E7FA2" w:rsidP="00965B6E">
      <w:r w:rsidRPr="007C0493">
        <w:t>A. Верно все вышеперечисленное</w:t>
      </w:r>
    </w:p>
    <w:p w:rsidR="003E7FA2" w:rsidRPr="007C0493" w:rsidRDefault="003E7FA2" w:rsidP="00965B6E">
      <w:r w:rsidRPr="007C0493">
        <w:t>B. Верно только I, II и III</w:t>
      </w:r>
    </w:p>
    <w:p w:rsidR="003E7FA2" w:rsidRPr="007C0493" w:rsidRDefault="003E7FA2" w:rsidP="00965B6E">
      <w:r w:rsidRPr="007C0493">
        <w:t>C. Верно только I, II и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вопроса:4.1.16</w:t>
      </w:r>
    </w:p>
    <w:p w:rsidR="003E7FA2" w:rsidRPr="007C0493" w:rsidRDefault="003E7FA2" w:rsidP="00965B6E">
      <w:r w:rsidRPr="007C0493">
        <w:t>Укажите документы из перечисленных ниже, которые могут быть затребованы организатором торговли от участников торгов – кредитных организаций в целях осуществления организатором торговли контроля за финансовым состоянием участников торгов?</w:t>
      </w:r>
    </w:p>
    <w:p w:rsidR="003E7FA2" w:rsidRPr="007C0493" w:rsidRDefault="003E7FA2" w:rsidP="00965B6E">
      <w:r w:rsidRPr="007C0493">
        <w:t>I. Оборотная ведомость по счетам бухгалтерского учета кредитной организации;</w:t>
      </w:r>
    </w:p>
    <w:p w:rsidR="003E7FA2" w:rsidRPr="007C0493" w:rsidRDefault="003E7FA2" w:rsidP="00965B6E">
      <w:r w:rsidRPr="007C0493">
        <w:t>II. Отчет о прибылях и убытках кредитной организации;</w:t>
      </w:r>
    </w:p>
    <w:p w:rsidR="003E7FA2" w:rsidRPr="007C0493" w:rsidRDefault="003E7FA2" w:rsidP="00965B6E">
      <w:r w:rsidRPr="007C0493">
        <w:t>III. Расчет собственных средств (капитала);</w:t>
      </w:r>
    </w:p>
    <w:p w:rsidR="003E7FA2" w:rsidRPr="007C0493" w:rsidRDefault="003E7FA2" w:rsidP="00965B6E">
      <w:r w:rsidRPr="007C0493">
        <w:t>IV. Информация о соблюдении обязательных нормативов;</w:t>
      </w:r>
    </w:p>
    <w:p w:rsidR="003E7FA2" w:rsidRPr="007C0493" w:rsidRDefault="003E7FA2" w:rsidP="00965B6E">
      <w:r w:rsidRPr="007C0493">
        <w:t>V. Положение об учетной политике кредитной организации.</w:t>
      </w:r>
    </w:p>
    <w:p w:rsidR="003E7FA2" w:rsidRPr="007C0493" w:rsidRDefault="003E7FA2" w:rsidP="00965B6E">
      <w:r w:rsidRPr="007C0493">
        <w:t>Ответы:</w:t>
      </w:r>
    </w:p>
    <w:p w:rsidR="003E7FA2" w:rsidRPr="007C0493" w:rsidRDefault="003E7FA2" w:rsidP="00965B6E">
      <w:r w:rsidRPr="007C0493">
        <w:t>А. Верно все вышеперечисленное</w:t>
      </w:r>
    </w:p>
    <w:p w:rsidR="003E7FA2" w:rsidRPr="007C0493" w:rsidRDefault="003E7FA2" w:rsidP="00965B6E">
      <w:r w:rsidRPr="007C0493">
        <w:t>В. Верно только II и III</w:t>
      </w:r>
    </w:p>
    <w:p w:rsidR="003E7FA2" w:rsidRPr="007C0493" w:rsidRDefault="003E7FA2" w:rsidP="00965B6E">
      <w:r w:rsidRPr="007C0493">
        <w:t>C. Верно все перечисленное, кроме V</w:t>
      </w:r>
    </w:p>
    <w:p w:rsidR="003E7FA2" w:rsidRPr="007C0493" w:rsidRDefault="003E7FA2" w:rsidP="00965B6E">
      <w:r w:rsidRPr="007C0493">
        <w:t>D. Верно только I, II и III</w:t>
      </w:r>
    </w:p>
    <w:p w:rsidR="003E7FA2" w:rsidRPr="007C0493" w:rsidRDefault="003E7FA2" w:rsidP="00965B6E"/>
    <w:p w:rsidR="003E7FA2" w:rsidRPr="007C0493" w:rsidRDefault="003E7FA2" w:rsidP="00965B6E">
      <w:r w:rsidRPr="007C0493">
        <w:t>Код вопроса: 4.1.17</w:t>
      </w:r>
    </w:p>
    <w:p w:rsidR="003E7FA2" w:rsidRPr="007C0493" w:rsidRDefault="003E7FA2" w:rsidP="00965B6E">
      <w:r w:rsidRPr="007C0493">
        <w:t>Укажите документы из перечисленных ниже, которые могут быть затребованы организатором торгов от участников торгов – некредитных организаций в целях осуществления организатором торгов контроля за финансовым состоянием участников торгов?</w:t>
      </w:r>
    </w:p>
    <w:p w:rsidR="003E7FA2" w:rsidRPr="007C0493" w:rsidRDefault="003E7FA2" w:rsidP="00965B6E">
      <w:r w:rsidRPr="007C0493">
        <w:t>I. Бухгалтерский баланс;</w:t>
      </w:r>
    </w:p>
    <w:p w:rsidR="003E7FA2" w:rsidRPr="007C0493" w:rsidRDefault="003E7FA2" w:rsidP="00965B6E">
      <w:r w:rsidRPr="007C0493">
        <w:t>II. Отчет о прибылях и убытках;</w:t>
      </w:r>
    </w:p>
    <w:p w:rsidR="003E7FA2" w:rsidRPr="007C0493" w:rsidRDefault="003E7FA2" w:rsidP="00965B6E">
      <w:r w:rsidRPr="007C0493">
        <w:t>III. Справка о расчете собственного капитала некредитной организации, составленная по форме и в соответствии с порядком расчета данного показателя, установленным уполномоченным федеральным органом исполнительной власти для профессиональных участников рынка ценных бумаг;</w:t>
      </w:r>
    </w:p>
    <w:p w:rsidR="003E7FA2" w:rsidRPr="007C0493" w:rsidRDefault="003E7FA2" w:rsidP="00965B6E">
      <w:r w:rsidRPr="007C0493">
        <w:t>IV. Положение об учетной политике некредитной организации.</w:t>
      </w:r>
    </w:p>
    <w:p w:rsidR="003E7FA2" w:rsidRPr="007C0493" w:rsidRDefault="003E7FA2" w:rsidP="00965B6E">
      <w:r w:rsidRPr="007C0493">
        <w:t>Ответы:</w:t>
      </w:r>
    </w:p>
    <w:p w:rsidR="003E7FA2" w:rsidRPr="007C0493" w:rsidRDefault="003E7FA2" w:rsidP="00965B6E">
      <w:r w:rsidRPr="007C0493">
        <w:t>А. Верно все вышеперечисленное</w:t>
      </w:r>
    </w:p>
    <w:p w:rsidR="003E7FA2" w:rsidRPr="007C0493" w:rsidRDefault="003E7FA2" w:rsidP="00965B6E">
      <w:r w:rsidRPr="007C0493">
        <w:t>В. Верно только I и II</w:t>
      </w:r>
    </w:p>
    <w:p w:rsidR="003E7FA2" w:rsidRPr="007C0493" w:rsidRDefault="003E7FA2" w:rsidP="00965B6E">
      <w:r w:rsidRPr="007C0493">
        <w:t>C. Верно все перечисленное, кроме IV</w:t>
      </w:r>
    </w:p>
    <w:p w:rsidR="003E7FA2" w:rsidRPr="007C0493" w:rsidRDefault="003E7FA2" w:rsidP="00965B6E">
      <w:r w:rsidRPr="007C0493">
        <w:t>D. Верно только II и IV</w:t>
      </w:r>
    </w:p>
    <w:p w:rsidR="003E7FA2" w:rsidRPr="007C0493" w:rsidRDefault="003E7FA2" w:rsidP="00965B6E"/>
    <w:p w:rsidR="003E7FA2" w:rsidRPr="007C0493" w:rsidRDefault="003E7FA2" w:rsidP="00965B6E">
      <w:r w:rsidRPr="007C0493">
        <w:t>Код вопроса: 4.1.18.</w:t>
      </w:r>
    </w:p>
    <w:p w:rsidR="003E7FA2" w:rsidRPr="007C0493" w:rsidRDefault="003E7FA2" w:rsidP="00965B6E">
      <w:r w:rsidRPr="007C0493">
        <w:t>Вправе ли организатор торгов при представлении участником торгов заведомо ложных сведений о своем финансовом состоянии и иных сведений или повторном нарушении требований о предоставлении отчетности исключить данного профессионального участника рынка ценных бумаг из числа участников организованных  торгов?</w:t>
      </w:r>
    </w:p>
    <w:p w:rsidR="003E7FA2" w:rsidRPr="007C0493" w:rsidRDefault="003E7FA2" w:rsidP="00965B6E">
      <w:r w:rsidRPr="007C0493">
        <w:t>Ответы:</w:t>
      </w:r>
    </w:p>
    <w:p w:rsidR="003E7FA2" w:rsidRPr="007C0493" w:rsidRDefault="003E7FA2" w:rsidP="00965B6E">
      <w:r w:rsidRPr="007C0493">
        <w:t>А. Не вправе, так как максимальная санкция за это нарушение - приостановление допуска к торгам</w:t>
      </w:r>
    </w:p>
    <w:p w:rsidR="003E7FA2" w:rsidRPr="007C0493" w:rsidRDefault="003E7FA2" w:rsidP="00965B6E">
      <w:r w:rsidRPr="007C0493">
        <w:t>В. Вправе, если это предусмотрено Правилами организованных торгов, зарегистрированными Банком России</w:t>
      </w:r>
    </w:p>
    <w:p w:rsidR="003E7FA2" w:rsidRPr="007C0493" w:rsidRDefault="003E7FA2" w:rsidP="00965B6E">
      <w:r w:rsidRPr="007C0493">
        <w:t>C. Не вправе, так как максимальная санкция за это нарушение - объявление дисциплинарного взыскания</w:t>
      </w:r>
    </w:p>
    <w:p w:rsidR="003E7FA2" w:rsidRPr="007C0493" w:rsidRDefault="003E7FA2" w:rsidP="00965B6E">
      <w:r w:rsidRPr="007C0493">
        <w:t>D. Не вправе, так как максимальная санкция за это нарушение - наложение штрафа</w:t>
      </w:r>
    </w:p>
    <w:p w:rsidR="003E7FA2" w:rsidRPr="007C0493" w:rsidRDefault="003E7FA2" w:rsidP="00965B6E"/>
    <w:p w:rsidR="003E7FA2" w:rsidRPr="007C0493" w:rsidRDefault="003E7FA2" w:rsidP="00965B6E">
      <w:r w:rsidRPr="007C0493">
        <w:t>Код вопроса:4.1.19</w:t>
      </w:r>
    </w:p>
    <w:p w:rsidR="003E7FA2" w:rsidRPr="007C0493" w:rsidRDefault="003E7FA2" w:rsidP="00965B6E">
      <w:r w:rsidRPr="007C0493">
        <w:t>Что из ниже перечисленного организатор торговли НЕ  должен осуществлять:</w:t>
      </w:r>
    </w:p>
    <w:p w:rsidR="003E7FA2" w:rsidRPr="007C0493" w:rsidRDefault="003E7FA2" w:rsidP="00965B6E">
      <w:r w:rsidRPr="007C0493">
        <w:t>I. выявляет нестандартные сделки (заявки), заключенные (поданные) в ходе торгов;</w:t>
      </w:r>
    </w:p>
    <w:p w:rsidR="003E7FA2" w:rsidRPr="007C0493" w:rsidRDefault="003E7FA2" w:rsidP="00965B6E">
      <w:r w:rsidRPr="007C0493">
        <w:t>II. проверяет стандартные сделки (заявки) на предмет неправомерного использования инсайдерской информации и (или) манипулирования рынком;</w:t>
      </w:r>
    </w:p>
    <w:p w:rsidR="003E7FA2" w:rsidRPr="007C0493" w:rsidRDefault="003E7FA2" w:rsidP="00965B6E">
      <w:r w:rsidRPr="007C0493">
        <w:t>III. проверяет нестандартные сделки (заявки) на предмет нарушения внутренних документов организатора торговли;</w:t>
      </w:r>
    </w:p>
    <w:p w:rsidR="003E7FA2" w:rsidRPr="007C0493" w:rsidRDefault="003E7FA2" w:rsidP="00965B6E">
      <w:r w:rsidRPr="007C0493">
        <w:t>IV. контролирует соблюдение участниками торгов - профессиональными участниками рынка ценных бумаг и управляющими компаниями инвестиционных фондов, паевых инвестиционных фондов и негосударственных пенсионных фондов показателей и нормативов, установленных для них нормативными актами Банка России.</w:t>
      </w:r>
    </w:p>
    <w:p w:rsidR="003E7FA2" w:rsidRPr="007C0493" w:rsidRDefault="003E7FA2" w:rsidP="00965B6E">
      <w:r w:rsidRPr="007C0493">
        <w:t>Ответы:</w:t>
      </w:r>
    </w:p>
    <w:p w:rsidR="003E7FA2" w:rsidRPr="007C0493" w:rsidRDefault="003E7FA2" w:rsidP="00965B6E">
      <w:r w:rsidRPr="007C0493">
        <w:t>A. Верно все вышеперечисленное</w:t>
      </w:r>
    </w:p>
    <w:p w:rsidR="003E7FA2" w:rsidRPr="007C0493" w:rsidRDefault="003E7FA2" w:rsidP="00965B6E">
      <w:r w:rsidRPr="007C0493">
        <w:t>B. Верно только II</w:t>
      </w:r>
    </w:p>
    <w:p w:rsidR="003E7FA2" w:rsidRPr="007C0493" w:rsidRDefault="003E7FA2" w:rsidP="00965B6E">
      <w:r w:rsidRPr="007C0493">
        <w:t>C. Верно только III и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p w:rsidR="003E7FA2" w:rsidRPr="007C0493" w:rsidRDefault="003E7FA2" w:rsidP="00965B6E"/>
    <w:p w:rsidR="003E7FA2" w:rsidRPr="007C0493" w:rsidRDefault="003E7FA2" w:rsidP="00965B6E">
      <w:r w:rsidRPr="007C0493">
        <w:t>Код вопроса: 4.1.20</w:t>
      </w:r>
    </w:p>
    <w:p w:rsidR="003E7FA2" w:rsidRPr="007C0493" w:rsidRDefault="003E7FA2" w:rsidP="00965B6E">
      <w:r w:rsidRPr="007C0493">
        <w:t>Методика проведения проверок контролера (службы внутреннего контроля) утверждается:</w:t>
      </w:r>
    </w:p>
    <w:p w:rsidR="003E7FA2" w:rsidRPr="007C0493" w:rsidRDefault="003E7FA2" w:rsidP="00965B6E">
      <w:r w:rsidRPr="007C0493">
        <w:t>А. Банком России</w:t>
      </w:r>
    </w:p>
    <w:p w:rsidR="003E7FA2" w:rsidRPr="007C0493" w:rsidRDefault="003E7FA2" w:rsidP="00965B6E">
      <w:r w:rsidRPr="007C0493">
        <w:t>В. Советом директоров (наблюдательным советом) организатора торговли</w:t>
      </w:r>
    </w:p>
    <w:p w:rsidR="003E7FA2" w:rsidRPr="007C0493" w:rsidRDefault="003E7FA2" w:rsidP="00965B6E">
      <w:r w:rsidRPr="007C0493">
        <w:t>С.  Федеральным органом исполнительной власти по рынку ценных бумаг</w:t>
      </w:r>
    </w:p>
    <w:p w:rsidR="003E7FA2" w:rsidRPr="007C0493" w:rsidRDefault="003E7FA2" w:rsidP="00965B6E">
      <w:r w:rsidRPr="007C0493">
        <w:t>D. Саморегулируемой организацией</w:t>
      </w:r>
    </w:p>
    <w:p w:rsidR="003E7FA2" w:rsidRPr="007C0493" w:rsidRDefault="003E7FA2" w:rsidP="00965B6E"/>
    <w:p w:rsidR="003E7FA2" w:rsidRPr="007C0493" w:rsidRDefault="003E7FA2" w:rsidP="00965B6E">
      <w:r w:rsidRPr="007C0493">
        <w:t>Код вопроса: 4.2.21</w:t>
      </w:r>
    </w:p>
    <w:p w:rsidR="003E7FA2" w:rsidRPr="007C0493" w:rsidRDefault="003E7FA2" w:rsidP="00965B6E">
      <w:r w:rsidRPr="007C0493">
        <w:t>С какой периодичностью Контролер (служба внутреннего контроля) организатора торговли осуществляют проверку 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w:t>
      </w:r>
    </w:p>
    <w:p w:rsidR="003E7FA2" w:rsidRPr="007C0493" w:rsidRDefault="003E7FA2" w:rsidP="00965B6E">
      <w:r w:rsidRPr="007C0493">
        <w:t>Ответы:</w:t>
      </w:r>
    </w:p>
    <w:p w:rsidR="003E7FA2" w:rsidRPr="007C0493" w:rsidRDefault="003E7FA2" w:rsidP="00965B6E">
      <w:r w:rsidRPr="007C0493">
        <w:t>А. Ежемесячно</w:t>
      </w:r>
    </w:p>
    <w:p w:rsidR="003E7FA2" w:rsidRPr="007C0493" w:rsidRDefault="003E7FA2" w:rsidP="00965B6E">
      <w:r w:rsidRPr="007C0493">
        <w:t>В. Не реже  одного раза в неделю</w:t>
      </w:r>
    </w:p>
    <w:p w:rsidR="003E7FA2" w:rsidRPr="007C0493" w:rsidRDefault="003E7FA2" w:rsidP="00965B6E">
      <w:r w:rsidRPr="007C0493">
        <w:t>С. Не реже одного раза в три месяца</w:t>
      </w:r>
    </w:p>
    <w:p w:rsidR="003E7FA2" w:rsidRPr="007C0493" w:rsidRDefault="003E7FA2" w:rsidP="00965B6E">
      <w:r w:rsidRPr="007C0493">
        <w:t>D. Не реже одного раза в год</w:t>
      </w:r>
    </w:p>
    <w:p w:rsidR="003E7FA2" w:rsidRPr="007C0493" w:rsidRDefault="003E7FA2" w:rsidP="00965B6E">
      <w:r w:rsidRPr="007C0493">
        <w:t>Код вопроса: 4.2.22</w:t>
      </w:r>
    </w:p>
    <w:p w:rsidR="003E7FA2" w:rsidRPr="007C0493" w:rsidRDefault="003E7FA2" w:rsidP="00965B6E">
      <w:r w:rsidRPr="007C0493">
        <w:t xml:space="preserve">В какие сроки Отчет о результатах проверки контролером (службой внутреннего контроля) </w:t>
      </w:r>
    </w:p>
    <w:p w:rsidR="003E7FA2" w:rsidRPr="007C0493" w:rsidRDefault="003E7FA2" w:rsidP="00965B6E">
      <w:r w:rsidRPr="007C0493">
        <w:t>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 а также иных проверок, осуществляемых контролером (службой внутреннего контроля), предоставляется совету директоров (наблюдательному совету) организатора торговли?</w:t>
      </w:r>
    </w:p>
    <w:p w:rsidR="003E7FA2" w:rsidRPr="007C0493" w:rsidRDefault="003E7FA2" w:rsidP="00965B6E">
      <w:r w:rsidRPr="007C0493">
        <w:t>Ответы:</w:t>
      </w:r>
    </w:p>
    <w:p w:rsidR="003E7FA2" w:rsidRPr="007C0493" w:rsidRDefault="003E7FA2" w:rsidP="00965B6E">
      <w:r w:rsidRPr="007C0493">
        <w:t>А. Не позднее 3 (трех) дней с даты окончания такой проверки</w:t>
      </w:r>
    </w:p>
    <w:p w:rsidR="003E7FA2" w:rsidRPr="007C0493" w:rsidRDefault="003E7FA2" w:rsidP="00965B6E">
      <w:r w:rsidRPr="007C0493">
        <w:t>В. Не позднее 5 (пяти) дней с даты окончания такой проверки</w:t>
      </w:r>
    </w:p>
    <w:p w:rsidR="003E7FA2" w:rsidRPr="007C0493" w:rsidRDefault="003E7FA2" w:rsidP="00965B6E">
      <w:r w:rsidRPr="007C0493">
        <w:t>С. Правильного ответа нет.</w:t>
      </w:r>
    </w:p>
    <w:p w:rsidR="003E7FA2" w:rsidRPr="007C0493" w:rsidRDefault="003E7FA2" w:rsidP="00965B6E">
      <w:r w:rsidRPr="007C0493">
        <w:t>D. не позднее 10 (десяти) дней с даты окончания соответствующей проверки.</w:t>
      </w:r>
    </w:p>
    <w:p w:rsidR="003E7FA2" w:rsidRPr="007C0493" w:rsidRDefault="003E7FA2" w:rsidP="00965B6E">
      <w:r w:rsidRPr="007C0493">
        <w:t>Код вопроса: 4.2.23</w:t>
      </w:r>
    </w:p>
    <w:p w:rsidR="003E7FA2" w:rsidRPr="007C0493" w:rsidRDefault="003E7FA2" w:rsidP="00965B6E">
      <w:r w:rsidRPr="007C0493">
        <w:t>Какие из перечисленных ниже права контролера (службы внутреннего контроля) организатора торговли должны быть предусмотрены внутренним документом организатора торговли, регулирующим деятельность контролера (службы внутреннего контроля) организатора торговли?</w:t>
      </w:r>
    </w:p>
    <w:p w:rsidR="003E7FA2" w:rsidRPr="007C0493" w:rsidRDefault="003E7FA2" w:rsidP="00965B6E">
      <w:r w:rsidRPr="007C0493">
        <w:t>I. Право контролера (руководителя службы внутреннего контроля) по своей инициативе выносить на рассмотрение совета директоров (наблюдательного совета) вопросы, связанные с осуществлением внутреннего контроля;</w:t>
      </w:r>
    </w:p>
    <w:p w:rsidR="003E7FA2" w:rsidRPr="007C0493" w:rsidRDefault="003E7FA2" w:rsidP="00965B6E">
      <w:r w:rsidRPr="007C0493">
        <w:t xml:space="preserve">II. Право на одностороннее расторжение договоров с участниками организованных торгов; </w:t>
      </w:r>
    </w:p>
    <w:p w:rsidR="003E7FA2" w:rsidRPr="007C0493" w:rsidRDefault="003E7FA2" w:rsidP="00965B6E">
      <w:r w:rsidRPr="007C0493">
        <w:t>III. Право контролера (руководителя службы внутреннего контроля) запрашивать у сотрудников и членов органов управления организатора торговли информацию (документы), необходимую для осуществления внутреннего контроля;</w:t>
      </w:r>
    </w:p>
    <w:p w:rsidR="003E7FA2" w:rsidRPr="007C0493" w:rsidRDefault="003E7FA2" w:rsidP="00965B6E">
      <w:r w:rsidRPr="007C0493">
        <w:t>IV. Право наложения административного штрафа на участника торгов за нарушения Правил организованных торгов.</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B. Верно только I и III</w:t>
      </w:r>
    </w:p>
    <w:p w:rsidR="003E7FA2" w:rsidRPr="007C0493" w:rsidRDefault="003E7FA2" w:rsidP="00965B6E">
      <w:r w:rsidRPr="007C0493">
        <w:t>C. Верно только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 4.2.24</w:t>
      </w:r>
    </w:p>
    <w:p w:rsidR="003E7FA2" w:rsidRPr="007C0493" w:rsidRDefault="003E7FA2" w:rsidP="00965B6E">
      <w:r w:rsidRPr="007C0493">
        <w:t>Какие из перечисленных ниже обязанности контролера (службы внутреннего контроля) организатора торговли должны быть предусмотрены внутренним документом организатора торговли, регулирующим деятельность контролера (службы внутреннего контроля) организатора торговли?</w:t>
      </w:r>
    </w:p>
    <w:p w:rsidR="003E7FA2" w:rsidRPr="007C0493" w:rsidRDefault="003E7FA2" w:rsidP="00965B6E">
      <w:r w:rsidRPr="007C0493">
        <w:t>I. Обязанность контролера (руководителя службы внутреннего контроля) информировать органы управления организатора торговли обо всех случаях, которые препятствуют осуществлению контролером (службой внутреннего контроля) своих функций;</w:t>
      </w:r>
    </w:p>
    <w:p w:rsidR="003E7FA2" w:rsidRPr="007C0493" w:rsidRDefault="003E7FA2" w:rsidP="00965B6E">
      <w:r w:rsidRPr="007C0493">
        <w:t>II. Обязанность контролера (службы внутреннего контроля) организатора торговли исполнять нестандартные заявки;</w:t>
      </w:r>
    </w:p>
    <w:p w:rsidR="003E7FA2" w:rsidRPr="007C0493" w:rsidRDefault="003E7FA2" w:rsidP="00965B6E">
      <w:r w:rsidRPr="007C0493">
        <w:t>III. . Обязанность контролера (службы внутреннего контроля) организатора торговли информировать участников организованных торгов о нестандартных сделках;</w:t>
      </w:r>
    </w:p>
    <w:p w:rsidR="003E7FA2" w:rsidRPr="007C0493" w:rsidRDefault="003E7FA2" w:rsidP="00965B6E">
      <w:r w:rsidRPr="007C0493">
        <w:t>IV. Обязанность контролера (руководителя службы внутреннего контроля) информировать о результатах проверок совет директоров (наблюдательный совет), единоличный и коллегиальный исполнительный орган и руководителя структурного подразделения организатора торговли, в котором проводилась проверка;</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B. Верно только I и III</w:t>
      </w:r>
    </w:p>
    <w:p w:rsidR="003E7FA2" w:rsidRPr="007C0493" w:rsidRDefault="003E7FA2" w:rsidP="00965B6E">
      <w:r w:rsidRPr="007C0493">
        <w:t>C. Верно только IV</w:t>
      </w:r>
    </w:p>
    <w:p w:rsidR="003E7FA2" w:rsidRPr="007C0493" w:rsidRDefault="003E7FA2" w:rsidP="00965B6E">
      <w:r w:rsidRPr="007C0493">
        <w:t>D. Верно только I и IV</w:t>
      </w:r>
    </w:p>
    <w:p w:rsidR="003E7FA2" w:rsidRPr="007C0493" w:rsidRDefault="003E7FA2" w:rsidP="00965B6E"/>
    <w:p w:rsidR="003E7FA2" w:rsidRPr="007C0493" w:rsidRDefault="003E7FA2" w:rsidP="00965B6E">
      <w:r w:rsidRPr="007C0493">
        <w:t>Код вопроса: 4.2.25</w:t>
      </w:r>
    </w:p>
    <w:p w:rsidR="003E7FA2" w:rsidRPr="007C0493" w:rsidRDefault="003E7FA2" w:rsidP="00965B6E">
      <w:r w:rsidRPr="007C0493">
        <w:t>За какой период времени контролер (служба внутреннего контроля) организатора торговли не реже одного раза в 3 месяца осуществляют проверку 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w:t>
      </w:r>
    </w:p>
    <w:p w:rsidR="003E7FA2" w:rsidRPr="007C0493" w:rsidRDefault="003E7FA2" w:rsidP="00965B6E">
      <w:r w:rsidRPr="007C0493">
        <w:t>Ответы:</w:t>
      </w:r>
    </w:p>
    <w:p w:rsidR="003E7FA2" w:rsidRPr="007C0493" w:rsidRDefault="003E7FA2" w:rsidP="00965B6E">
      <w:r w:rsidRPr="007C0493">
        <w:t>А. За 1 месяц, предшествующий проверке</w:t>
      </w:r>
    </w:p>
    <w:p w:rsidR="003E7FA2" w:rsidRPr="007C0493" w:rsidRDefault="003E7FA2" w:rsidP="00965B6E">
      <w:r w:rsidRPr="007C0493">
        <w:t>В. За 3 месяца, предшествующие проверке</w:t>
      </w:r>
    </w:p>
    <w:p w:rsidR="003E7FA2" w:rsidRPr="007C0493" w:rsidRDefault="003E7FA2" w:rsidP="00965B6E">
      <w:r w:rsidRPr="007C0493">
        <w:t>С. За 1 год, предшествующий проверке</w:t>
      </w:r>
    </w:p>
    <w:p w:rsidR="003E7FA2" w:rsidRPr="007C0493" w:rsidRDefault="003E7FA2" w:rsidP="00965B6E">
      <w:r w:rsidRPr="007C0493">
        <w:t xml:space="preserve">D. За 6 месяцев, предшествующих проверке. </w:t>
      </w:r>
    </w:p>
    <w:p w:rsidR="003E7FA2" w:rsidRPr="007C0493" w:rsidRDefault="003E7FA2" w:rsidP="00965B6E"/>
    <w:p w:rsidR="003E7FA2" w:rsidRPr="007C0493" w:rsidRDefault="003E7FA2" w:rsidP="00965B6E">
      <w:r w:rsidRPr="007C0493">
        <w:t>Код вопроса: 4.2.26</w:t>
      </w:r>
    </w:p>
    <w:p w:rsidR="003E7FA2" w:rsidRPr="007C0493" w:rsidRDefault="003E7FA2" w:rsidP="00965B6E">
      <w:r w:rsidRPr="007C0493">
        <w:t>Какими нормами руководствуется клиринговая организция, являющаяся кредитной организацией,  при осуществлении внутреннего контроля?</w:t>
      </w:r>
    </w:p>
    <w:p w:rsidR="003E7FA2" w:rsidRPr="007C0493" w:rsidRDefault="003E7FA2" w:rsidP="00965B6E">
      <w:r w:rsidRPr="007C0493">
        <w:t xml:space="preserve">I. Законодательством Российской Федерации о клиринговой деятельности, </w:t>
      </w:r>
    </w:p>
    <w:p w:rsidR="003E7FA2" w:rsidRPr="007C0493" w:rsidRDefault="003E7FA2" w:rsidP="00965B6E">
      <w:r w:rsidRPr="007C0493">
        <w:t>II. Приказом Федеральной службы по финансовым рынкам от 13 августа 2013 г. N 13-72/пз-н г. Москва "Об утверждении требований по организации внутреннего контроля клиринговой организации, а также к документу, устанавливающему порядок осуществления внутреннего контроля клиринговой организации"</w:t>
      </w:r>
    </w:p>
    <w:p w:rsidR="003E7FA2" w:rsidRPr="007C0493" w:rsidRDefault="003E7FA2" w:rsidP="00965B6E">
      <w:r w:rsidRPr="007C0493">
        <w:t>III. Нормативными актами Банка России об организации внутреннего контроля в кредитных организациях и банковских группах.</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B. Верно только II</w:t>
      </w:r>
    </w:p>
    <w:p w:rsidR="003E7FA2" w:rsidRPr="007C0493" w:rsidRDefault="003E7FA2" w:rsidP="00965B6E">
      <w:r w:rsidRPr="007C0493">
        <w:t>C. Верно только III</w:t>
      </w:r>
    </w:p>
    <w:p w:rsidR="003E7FA2" w:rsidRPr="007C0493" w:rsidRDefault="003E7FA2" w:rsidP="00965B6E">
      <w:r w:rsidRPr="007C0493">
        <w:t xml:space="preserve">D. Верно все вышеперечисленное </w:t>
      </w:r>
    </w:p>
    <w:p w:rsidR="003E7FA2" w:rsidRPr="007C0493" w:rsidRDefault="003E7FA2" w:rsidP="00965B6E"/>
    <w:p w:rsidR="003E7FA2" w:rsidRPr="007C0493" w:rsidRDefault="003E7FA2" w:rsidP="00965B6E">
      <w:r w:rsidRPr="007C0493">
        <w:t>Код вопроса: 4.2.27</w:t>
      </w:r>
    </w:p>
    <w:p w:rsidR="003E7FA2" w:rsidRPr="007C0493" w:rsidRDefault="003E7FA2" w:rsidP="00965B6E">
      <w:r w:rsidRPr="007C0493">
        <w:t>С какой периодичностью клиринговая организация должна обеспечивать осуществление внутреннего контроля за соответствием деятельности клиринговой организации требованиям Федерального закона "О клиринге и клиринговой деятельности" (далее - Закон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уставу и внутренним документам клиринговой организации?</w:t>
      </w:r>
    </w:p>
    <w:p w:rsidR="003E7FA2" w:rsidRPr="007C0493" w:rsidRDefault="003E7FA2" w:rsidP="00965B6E">
      <w:r w:rsidRPr="007C0493">
        <w:t>Ответы:</w:t>
      </w:r>
    </w:p>
    <w:p w:rsidR="003E7FA2" w:rsidRPr="007C0493" w:rsidRDefault="003E7FA2" w:rsidP="00965B6E">
      <w:r w:rsidRPr="007C0493">
        <w:t xml:space="preserve">А. Ежедневно </w:t>
      </w:r>
    </w:p>
    <w:p w:rsidR="003E7FA2" w:rsidRPr="007C0493" w:rsidRDefault="003E7FA2" w:rsidP="00965B6E">
      <w:r w:rsidRPr="007C0493">
        <w:t>В. На постоянной основе</w:t>
      </w:r>
    </w:p>
    <w:p w:rsidR="003E7FA2" w:rsidRPr="007C0493" w:rsidRDefault="003E7FA2" w:rsidP="00965B6E">
      <w:r w:rsidRPr="007C0493">
        <w:t xml:space="preserve">С. Еженедельно </w:t>
      </w:r>
    </w:p>
    <w:p w:rsidR="003E7FA2" w:rsidRPr="007C0493" w:rsidRDefault="003E7FA2" w:rsidP="00965B6E">
      <w:r w:rsidRPr="007C0493">
        <w:t>D. Ежемесячно</w:t>
      </w:r>
    </w:p>
    <w:p w:rsidR="003E7FA2" w:rsidRPr="007C0493" w:rsidRDefault="003E7FA2" w:rsidP="00965B6E"/>
    <w:p w:rsidR="003E7FA2" w:rsidRPr="007C0493" w:rsidRDefault="003E7FA2" w:rsidP="00965B6E">
      <w:r w:rsidRPr="007C0493">
        <w:t>Код вопроса: 4.2.28</w:t>
      </w:r>
    </w:p>
    <w:p w:rsidR="003E7FA2" w:rsidRPr="007C0493" w:rsidRDefault="003E7FA2" w:rsidP="00965B6E">
      <w:r w:rsidRPr="007C0493">
        <w:t>Для контролера (руководителя службы внутреннего контроля) работа в данной должности должна являться:</w:t>
      </w:r>
    </w:p>
    <w:p w:rsidR="003E7FA2" w:rsidRPr="007C0493" w:rsidRDefault="003E7FA2" w:rsidP="00965B6E">
      <w:r w:rsidRPr="007C0493">
        <w:t>I.местом работы по совместительству</w:t>
      </w:r>
    </w:p>
    <w:p w:rsidR="003E7FA2" w:rsidRPr="007C0493" w:rsidRDefault="003E7FA2" w:rsidP="00965B6E">
      <w:r w:rsidRPr="007C0493">
        <w:t>II. как основным местом работы, так и по совместительству</w:t>
      </w:r>
    </w:p>
    <w:p w:rsidR="003E7FA2" w:rsidRPr="007C0493" w:rsidRDefault="003E7FA2" w:rsidP="00965B6E">
      <w:r w:rsidRPr="007C0493">
        <w:t>III. основным местом работы</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B. Верно только II</w:t>
      </w:r>
    </w:p>
    <w:p w:rsidR="003E7FA2" w:rsidRPr="007C0493" w:rsidRDefault="003E7FA2" w:rsidP="00965B6E">
      <w:r w:rsidRPr="007C0493">
        <w:t>C. Верно только III</w:t>
      </w:r>
    </w:p>
    <w:p w:rsidR="003E7FA2" w:rsidRPr="007C0493" w:rsidRDefault="003E7FA2" w:rsidP="00965B6E">
      <w:r w:rsidRPr="007C0493">
        <w:t>D. Правильного ответа нет</w:t>
      </w:r>
    </w:p>
    <w:p w:rsidR="003E7FA2" w:rsidRPr="007C0493" w:rsidRDefault="003E7FA2" w:rsidP="00965B6E"/>
    <w:p w:rsidR="003E7FA2" w:rsidRPr="007C0493" w:rsidRDefault="003E7FA2" w:rsidP="00965B6E">
      <w:r w:rsidRPr="007C0493">
        <w:t>Код вопроса: 4.2.29</w:t>
      </w:r>
    </w:p>
    <w:p w:rsidR="003E7FA2" w:rsidRPr="007C0493" w:rsidRDefault="003E7FA2" w:rsidP="00965B6E">
      <w:r w:rsidRPr="007C0493">
        <w:t>Контролер (работники службы внутреннего контроля) вправе требовать:</w:t>
      </w:r>
    </w:p>
    <w:p w:rsidR="003E7FA2" w:rsidRPr="007C0493" w:rsidRDefault="003E7FA2" w:rsidP="00965B6E">
      <w:r w:rsidRPr="007C0493">
        <w:t>I. У работников и должностных лиц клиринговой организации предоставления информации (документов), по вопросам, возникающим в ходе выполнения им своих обязанностей</w:t>
      </w:r>
    </w:p>
    <w:p w:rsidR="003E7FA2" w:rsidRPr="007C0493" w:rsidRDefault="003E7FA2" w:rsidP="00965B6E">
      <w:r w:rsidRPr="007C0493">
        <w:t>II. У работников и должностных лиц клиринговой организации предоставления письменных объяснений, по вопросам, возникающим в ходе выполнения им своих обязанностей.</w:t>
      </w:r>
    </w:p>
    <w:p w:rsidR="003E7FA2" w:rsidRPr="007C0493" w:rsidRDefault="003E7FA2" w:rsidP="00965B6E">
      <w:r w:rsidRPr="007C0493">
        <w:t>III. У работников и должностных лиц  саморегулируемой организации предоставления информации (документов), по вопросам, возникающим в ходе выполнения им своих обязанностей.</w:t>
      </w:r>
    </w:p>
    <w:p w:rsidR="003E7FA2" w:rsidRPr="007C0493" w:rsidRDefault="003E7FA2" w:rsidP="00965B6E">
      <w:r w:rsidRPr="007C0493">
        <w:t>Ответы:</w:t>
      </w:r>
    </w:p>
    <w:p w:rsidR="003E7FA2" w:rsidRPr="007C0493" w:rsidRDefault="003E7FA2" w:rsidP="00965B6E">
      <w:r w:rsidRPr="007C0493">
        <w:t>А. Верно только I и II</w:t>
      </w:r>
    </w:p>
    <w:p w:rsidR="003E7FA2" w:rsidRPr="007C0493" w:rsidRDefault="003E7FA2" w:rsidP="00965B6E">
      <w:r w:rsidRPr="007C0493">
        <w:t xml:space="preserve">B. Верно только II и III </w:t>
      </w:r>
    </w:p>
    <w:p w:rsidR="003E7FA2" w:rsidRPr="007C0493" w:rsidRDefault="003E7FA2" w:rsidP="00965B6E">
      <w:r w:rsidRPr="007C0493">
        <w:t>C. Верно только I и III</w:t>
      </w:r>
    </w:p>
    <w:p w:rsidR="003E7FA2" w:rsidRPr="007C0493" w:rsidRDefault="003E7FA2" w:rsidP="00965B6E">
      <w:r w:rsidRPr="007C0493">
        <w:t>D. Правильного ответа нет</w:t>
      </w:r>
    </w:p>
    <w:p w:rsidR="003E7FA2" w:rsidRPr="007C0493" w:rsidRDefault="003E7FA2" w:rsidP="00965B6E"/>
    <w:p w:rsidR="003E7FA2" w:rsidRPr="007C0493" w:rsidRDefault="003E7FA2" w:rsidP="00965B6E">
      <w:r w:rsidRPr="007C0493">
        <w:t>Код вопроса: 4.2.30</w:t>
      </w:r>
    </w:p>
    <w:p w:rsidR="003E7FA2" w:rsidRPr="007C0493" w:rsidRDefault="003E7FA2" w:rsidP="00965B6E">
      <w:r w:rsidRPr="007C0493">
        <w:t>С какой периодичностью Контролер (служба внутреннего контроля) клиринговой организации обязан осуществлять проверку соответствия деятельности клиринговой организации требованиям Закона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а также уставу и внутренним документам клиринговой организации, включая проверку деятельности должностного лица (структурного подразделения), ответственного за управление рисками.</w:t>
      </w:r>
    </w:p>
    <w:p w:rsidR="003E7FA2" w:rsidRPr="007C0493" w:rsidRDefault="003E7FA2" w:rsidP="00965B6E">
      <w:r w:rsidRPr="007C0493">
        <w:t>Ответы:</w:t>
      </w:r>
    </w:p>
    <w:p w:rsidR="003E7FA2" w:rsidRPr="007C0493" w:rsidRDefault="003E7FA2" w:rsidP="00965B6E">
      <w:r w:rsidRPr="007C0493">
        <w:t>А. не реже одного раза в 3 месяца</w:t>
      </w:r>
    </w:p>
    <w:p w:rsidR="003E7FA2" w:rsidRPr="007C0493" w:rsidRDefault="003E7FA2" w:rsidP="00965B6E">
      <w:r w:rsidRPr="007C0493">
        <w:t>В. не реже одного раза в 1 месяц</w:t>
      </w:r>
    </w:p>
    <w:p w:rsidR="003E7FA2" w:rsidRPr="007C0493" w:rsidRDefault="003E7FA2" w:rsidP="00965B6E">
      <w:r w:rsidRPr="007C0493">
        <w:t>С. не реже одного раза в 6 месяцев</w:t>
      </w:r>
    </w:p>
    <w:p w:rsidR="003E7FA2" w:rsidRPr="007C0493" w:rsidRDefault="003E7FA2" w:rsidP="00965B6E">
      <w:r w:rsidRPr="007C0493">
        <w:t>D. не реже одного раза в 12 месяцев</w:t>
      </w:r>
    </w:p>
    <w:p w:rsidR="003E7FA2" w:rsidRPr="007C0493" w:rsidRDefault="003E7FA2" w:rsidP="00965B6E"/>
    <w:p w:rsidR="003E7FA2" w:rsidRPr="007C0493" w:rsidRDefault="003E7FA2" w:rsidP="00965B6E">
      <w:r w:rsidRPr="007C0493">
        <w:t>Код вопроса: 4.2.31</w:t>
      </w:r>
    </w:p>
    <w:p w:rsidR="003E7FA2" w:rsidRPr="007C0493" w:rsidRDefault="003E7FA2" w:rsidP="00965B6E">
      <w:r w:rsidRPr="007C0493">
        <w:t>В какой срок отчет о результатах проверки контролером (службой внутреннего контроля) клиринговой организации соответствия деятельности клиринговой организации требованиям Закона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а также уставу и внутренним документам клиринговой организации, включая проверку деятельности должностного лица (структурного подразделения), ответственного за управление рисками. , а также иных проверок, осуществляемых контролером (службой внутреннего контроля), предоставляется совету директоров (наблюдательному совету) клиринговой организации?</w:t>
      </w:r>
    </w:p>
    <w:p w:rsidR="003E7FA2" w:rsidRPr="007C0493" w:rsidRDefault="003E7FA2" w:rsidP="00965B6E">
      <w:r w:rsidRPr="007C0493">
        <w:t>I. не позднее 3 (трех) дней с даты окончания соответствующей проверки</w:t>
      </w:r>
    </w:p>
    <w:p w:rsidR="003E7FA2" w:rsidRPr="007C0493" w:rsidRDefault="003E7FA2" w:rsidP="00965B6E">
      <w:r w:rsidRPr="007C0493">
        <w:t>II. не позднее 10 (десяти) дней с даты окончания соответствующей проверки</w:t>
      </w:r>
    </w:p>
    <w:p w:rsidR="003E7FA2" w:rsidRPr="007C0493" w:rsidRDefault="003E7FA2" w:rsidP="00965B6E">
      <w:r w:rsidRPr="007C0493">
        <w:t>III. не позднее 5 (пяти) дней с даты окончания соответствующей проверки</w:t>
      </w:r>
    </w:p>
    <w:p w:rsidR="003E7FA2" w:rsidRPr="007C0493" w:rsidRDefault="003E7FA2" w:rsidP="00965B6E">
      <w:r w:rsidRPr="007C0493">
        <w:t>IV. не позднее 15 (пятнадцати) дней с даты окончания соответствующей проверки</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 4.2.32</w:t>
      </w:r>
    </w:p>
    <w:p w:rsidR="003E7FA2" w:rsidRPr="007C0493" w:rsidRDefault="003E7FA2" w:rsidP="00965B6E">
      <w:r w:rsidRPr="007C0493">
        <w:t>Какое из приведенных ниже направлений должна включать в себя система внутреннего контроля клиринговой организации?</w:t>
      </w:r>
    </w:p>
    <w:p w:rsidR="003E7FA2" w:rsidRPr="007C0493" w:rsidRDefault="003E7FA2" w:rsidP="00965B6E">
      <w:r w:rsidRPr="007C0493">
        <w:t>I. Контроль за повышением квалификации кадров клиринговой организации.</w:t>
      </w:r>
    </w:p>
    <w:p w:rsidR="003E7FA2" w:rsidRPr="007C0493" w:rsidRDefault="003E7FA2" w:rsidP="00965B6E">
      <w:r w:rsidRPr="007C0493">
        <w:t>II. Контроль за управлением информационными потоками (получением и передачей информации) и обеспечением информационной безопасности</w:t>
      </w:r>
    </w:p>
    <w:p w:rsidR="003E7FA2" w:rsidRPr="007C0493" w:rsidRDefault="003E7FA2" w:rsidP="00965B6E">
      <w:r w:rsidRPr="007C0493">
        <w:t>III. Контроль за допуском к информации</w:t>
      </w:r>
    </w:p>
    <w:p w:rsidR="003E7FA2" w:rsidRPr="007C0493" w:rsidRDefault="003E7FA2" w:rsidP="00965B6E">
      <w:r w:rsidRPr="007C0493">
        <w:t>IV. Контроль за оперативностью работы информационной системы клиринговой организации</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 4.2.33</w:t>
      </w:r>
    </w:p>
    <w:p w:rsidR="003E7FA2" w:rsidRPr="007C0493" w:rsidRDefault="003E7FA2" w:rsidP="00965B6E">
      <w:r w:rsidRPr="007C0493">
        <w:t>Какое из приведенных ниже направлений должна включать в себя система внутреннего контроля клиринговой организации?</w:t>
      </w:r>
    </w:p>
    <w:p w:rsidR="003E7FA2" w:rsidRPr="007C0493" w:rsidRDefault="003E7FA2" w:rsidP="00965B6E">
      <w:r w:rsidRPr="007C0493">
        <w:t>I. Контроль за повышением квалификации кадров клиринговой организации.</w:t>
      </w:r>
    </w:p>
    <w:p w:rsidR="003E7FA2" w:rsidRPr="007C0493" w:rsidRDefault="003E7FA2" w:rsidP="00965B6E">
      <w:r w:rsidRPr="007C0493">
        <w:t>II. Контроль за оперативностью работы информационной системы клиринговой организации</w:t>
      </w:r>
    </w:p>
    <w:p w:rsidR="003E7FA2" w:rsidRPr="007C0493" w:rsidRDefault="003E7FA2" w:rsidP="00965B6E">
      <w:r w:rsidRPr="007C0493">
        <w:t xml:space="preserve">III. Контроль за допуском к информации участников расчетов </w:t>
      </w:r>
    </w:p>
    <w:p w:rsidR="003E7FA2" w:rsidRPr="007C0493" w:rsidRDefault="003E7FA2" w:rsidP="00965B6E">
      <w:r w:rsidRPr="007C0493">
        <w:t>IV. Наблюдение за функционированием системы внутреннего контроля в целях оценки степени ее соответствия задачам деятельности клиринговой организации, выявления недостатков, разработки предложений и осуществления контроля за реализацией решений по совершенствованию системы внутреннего контроля клиринговой организации</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 4.2.34</w:t>
      </w:r>
    </w:p>
    <w:p w:rsidR="003E7FA2" w:rsidRPr="007C0493" w:rsidRDefault="003E7FA2" w:rsidP="00965B6E">
      <w:r w:rsidRPr="007C0493">
        <w:t>Какое из приведенных ниже направлений должна включать в себя система внутреннего контроля клиринговой организации?</w:t>
      </w:r>
    </w:p>
    <w:p w:rsidR="003E7FA2" w:rsidRPr="007C0493" w:rsidRDefault="003E7FA2" w:rsidP="00965B6E">
      <w:r w:rsidRPr="007C0493">
        <w:t>I. Контроль за функционированием системы управления рисками.</w:t>
      </w:r>
    </w:p>
    <w:p w:rsidR="003E7FA2" w:rsidRPr="007C0493" w:rsidRDefault="003E7FA2" w:rsidP="00965B6E">
      <w:r w:rsidRPr="007C0493">
        <w:t>II. Контроль за оперативностью работы информационной системы клиринговой организации</w:t>
      </w:r>
    </w:p>
    <w:p w:rsidR="003E7FA2" w:rsidRPr="007C0493" w:rsidRDefault="003E7FA2" w:rsidP="00965B6E">
      <w:r w:rsidRPr="007C0493">
        <w:t xml:space="preserve">III. Контроль за допуском к информации участников расчетов </w:t>
      </w:r>
    </w:p>
    <w:p w:rsidR="003E7FA2" w:rsidRPr="007C0493" w:rsidRDefault="003E7FA2" w:rsidP="00965B6E">
      <w:r w:rsidRPr="007C0493">
        <w:t>IV. Контроль за повышением квалификации кадров клиринговой организации</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только IV</w:t>
      </w:r>
    </w:p>
    <w:p w:rsidR="003E7FA2" w:rsidRPr="007C0493" w:rsidRDefault="003E7FA2" w:rsidP="00965B6E"/>
    <w:p w:rsidR="003E7FA2" w:rsidRPr="007C0493" w:rsidRDefault="003E7FA2" w:rsidP="00965B6E">
      <w:r w:rsidRPr="007C0493">
        <w:t>Код вопроса: 4.2.35</w:t>
      </w:r>
    </w:p>
    <w:p w:rsidR="003E7FA2" w:rsidRPr="007C0493" w:rsidRDefault="003E7FA2" w:rsidP="00965B6E">
      <w:r w:rsidRPr="007C0493">
        <w:t>В части контроля за управлением информационными потоками (получением и передачей информации) и обеспечением информационной безопасности клиринговая организация устанавливает:</w:t>
      </w:r>
    </w:p>
    <w:p w:rsidR="003E7FA2" w:rsidRPr="007C0493" w:rsidRDefault="003E7FA2" w:rsidP="00965B6E">
      <w:r w:rsidRPr="007C0493">
        <w:t xml:space="preserve">I. правила управления информационной деятельностью, включая </w:t>
      </w:r>
    </w:p>
    <w:p w:rsidR="003E7FA2" w:rsidRPr="007C0493" w:rsidRDefault="003E7FA2" w:rsidP="00965B6E">
      <w:r w:rsidRPr="007C0493">
        <w:t>II. порядок зашиты от несанкционированного доступа и распространения конфиденциальной информации,</w:t>
      </w:r>
    </w:p>
    <w:p w:rsidR="003E7FA2" w:rsidRPr="007C0493" w:rsidRDefault="003E7FA2" w:rsidP="00965B6E">
      <w:r w:rsidRPr="007C0493">
        <w:t>III. порядок защиты от использования конфиденциальной информации в личных целях.</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4.2.36</w:t>
      </w:r>
    </w:p>
    <w:p w:rsidR="003E7FA2" w:rsidRPr="007C0493" w:rsidRDefault="003E7FA2" w:rsidP="00965B6E">
      <w:r w:rsidRPr="007C0493">
        <w:t>В части контроля за функционированием системы управления рисками во внутренних документах клиринговой организации должны быть определены:</w:t>
      </w:r>
    </w:p>
    <w:p w:rsidR="003E7FA2" w:rsidRPr="007C0493" w:rsidRDefault="003E7FA2" w:rsidP="00965B6E">
      <w:r w:rsidRPr="007C0493">
        <w:t xml:space="preserve">I. требования к порядку оценки рисков, </w:t>
      </w:r>
    </w:p>
    <w:p w:rsidR="003E7FA2" w:rsidRPr="007C0493" w:rsidRDefault="003E7FA2" w:rsidP="00965B6E">
      <w:r w:rsidRPr="007C0493">
        <w:t>II. требования к порядку выявления и анализа внутренних и внешних факторов, оказывающих воздействие на деятельность клиринговой организации,</w:t>
      </w:r>
    </w:p>
    <w:p w:rsidR="003E7FA2" w:rsidRPr="007C0493" w:rsidRDefault="003E7FA2" w:rsidP="00965B6E">
      <w:r w:rsidRPr="007C0493">
        <w:t>III. требования к порядку информирования руководителя клиринговой организации о факторах, влияющих на повышение рисков</w:t>
      </w:r>
    </w:p>
    <w:p w:rsidR="003E7FA2" w:rsidRPr="007C0493" w:rsidRDefault="003E7FA2" w:rsidP="00965B6E">
      <w:r w:rsidRPr="007C0493">
        <w:t>Ответы:</w:t>
      </w:r>
    </w:p>
    <w:p w:rsidR="003E7FA2" w:rsidRPr="007C0493" w:rsidRDefault="003E7FA2" w:rsidP="00965B6E">
      <w:r w:rsidRPr="007C0493">
        <w:t>А. Верно только I</w:t>
      </w:r>
    </w:p>
    <w:p w:rsidR="003E7FA2" w:rsidRPr="007C0493" w:rsidRDefault="003E7FA2" w:rsidP="00965B6E">
      <w:r w:rsidRPr="007C0493">
        <w:t xml:space="preserve">B. Верно только II </w:t>
      </w:r>
    </w:p>
    <w:p w:rsidR="003E7FA2" w:rsidRPr="007C0493" w:rsidRDefault="003E7FA2" w:rsidP="00965B6E">
      <w:r w:rsidRPr="007C0493">
        <w:t>C. Верно только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4.2.37</w:t>
      </w:r>
    </w:p>
    <w:p w:rsidR="003E7FA2" w:rsidRPr="007C0493" w:rsidRDefault="003E7FA2" w:rsidP="00965B6E">
      <w:r w:rsidRPr="007C0493">
        <w:t>К функциям контролера (службы внутреннего контроля) клиринговой организации относятся:</w:t>
      </w:r>
    </w:p>
    <w:p w:rsidR="003E7FA2" w:rsidRPr="007C0493" w:rsidRDefault="003E7FA2" w:rsidP="00965B6E">
      <w:r w:rsidRPr="007C0493">
        <w:t>I. Проверка правоспособности контрагентов клиринговой организации.</w:t>
      </w:r>
    </w:p>
    <w:p w:rsidR="003E7FA2" w:rsidRPr="007C0493" w:rsidRDefault="003E7FA2" w:rsidP="00965B6E">
      <w:r w:rsidRPr="007C0493">
        <w:t>II. Проверка и оценка эффективности системы внутреннего контроля</w:t>
      </w:r>
    </w:p>
    <w:p w:rsidR="003E7FA2" w:rsidRPr="007C0493" w:rsidRDefault="003E7FA2" w:rsidP="00965B6E">
      <w:r w:rsidRPr="007C0493">
        <w:t>III. Проверка достоверности, полноты, объективности и своевременности представления отчетности и иных сведений в соответствии с нормативными актами Банка России</w:t>
      </w:r>
    </w:p>
    <w:p w:rsidR="003E7FA2" w:rsidRPr="007C0493" w:rsidRDefault="003E7FA2" w:rsidP="00965B6E">
      <w:r w:rsidRPr="007C0493">
        <w:t>IV. Проверка применяемых способов (методов) обеспечения сохранности имущества клиринговой организации, а также оценка их эффективности</w:t>
      </w:r>
    </w:p>
    <w:p w:rsidR="003E7FA2" w:rsidRPr="007C0493" w:rsidRDefault="003E7FA2" w:rsidP="00965B6E">
      <w:r w:rsidRPr="007C0493">
        <w:t>Ответы:</w:t>
      </w:r>
    </w:p>
    <w:p w:rsidR="003E7FA2" w:rsidRPr="007C0493" w:rsidRDefault="003E7FA2" w:rsidP="00965B6E">
      <w:r w:rsidRPr="007C0493">
        <w:t>А. Верно только I, II</w:t>
      </w:r>
    </w:p>
    <w:p w:rsidR="003E7FA2" w:rsidRPr="007C0493" w:rsidRDefault="003E7FA2" w:rsidP="00965B6E">
      <w:r w:rsidRPr="007C0493">
        <w:t xml:space="preserve">B. Верно только II, III, IV </w:t>
      </w:r>
    </w:p>
    <w:p w:rsidR="003E7FA2" w:rsidRPr="007C0493" w:rsidRDefault="003E7FA2" w:rsidP="00965B6E">
      <w:r w:rsidRPr="007C0493">
        <w:t>C. Верно только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4.2.38</w:t>
      </w:r>
    </w:p>
    <w:p w:rsidR="003E7FA2" w:rsidRPr="007C0493" w:rsidRDefault="003E7FA2" w:rsidP="00965B6E">
      <w:r w:rsidRPr="007C0493">
        <w:t>К функциям контролера (службы внутреннего контроля) клиринговой организации относятся:</w:t>
      </w:r>
    </w:p>
    <w:p w:rsidR="003E7FA2" w:rsidRPr="007C0493" w:rsidRDefault="003E7FA2" w:rsidP="00965B6E">
      <w:r w:rsidRPr="007C0493">
        <w:t>I. Оценка экономической целесообразности и эффективности совершаемых клиринговой организацией операций, а также их правовая оценка.</w:t>
      </w:r>
    </w:p>
    <w:p w:rsidR="003E7FA2" w:rsidRPr="007C0493" w:rsidRDefault="003E7FA2" w:rsidP="00965B6E">
      <w:r w:rsidRPr="007C0493">
        <w:t>II. Проверка соответствия внутренних документов клиринговой организации нормативным правовым актам, стандартам саморегулируемых организаций (для профессиональных участников рынка ценных бумаг)</w:t>
      </w:r>
    </w:p>
    <w:p w:rsidR="003E7FA2" w:rsidRPr="007C0493" w:rsidRDefault="003E7FA2" w:rsidP="00965B6E">
      <w:r w:rsidRPr="007C0493">
        <w:t>III. Проверка процессов и процедур внутреннего контроля, а также проверка систем, созданных в целях соблюдения правовых требований, профессиональных кодексов поведения</w:t>
      </w:r>
    </w:p>
    <w:p w:rsidR="003E7FA2" w:rsidRPr="007C0493" w:rsidRDefault="003E7FA2" w:rsidP="00965B6E">
      <w:r w:rsidRPr="007C0493">
        <w:t>IV. Проверка способов хеджирования участников расчетов платежных и валютных рисков.</w:t>
      </w:r>
    </w:p>
    <w:p w:rsidR="003E7FA2" w:rsidRPr="007C0493" w:rsidRDefault="003E7FA2" w:rsidP="00965B6E">
      <w:r w:rsidRPr="007C0493">
        <w:t>Ответы:</w:t>
      </w:r>
    </w:p>
    <w:p w:rsidR="003E7FA2" w:rsidRPr="007C0493" w:rsidRDefault="003E7FA2" w:rsidP="00965B6E">
      <w:r w:rsidRPr="007C0493">
        <w:t>А. Верно только I, II</w:t>
      </w:r>
    </w:p>
    <w:p w:rsidR="003E7FA2" w:rsidRPr="007C0493" w:rsidRDefault="003E7FA2" w:rsidP="00965B6E">
      <w:r w:rsidRPr="007C0493">
        <w:t xml:space="preserve">B. Верно только II, III, IV </w:t>
      </w:r>
    </w:p>
    <w:p w:rsidR="003E7FA2" w:rsidRPr="007C0493" w:rsidRDefault="003E7FA2" w:rsidP="00965B6E">
      <w:r w:rsidRPr="007C0493">
        <w:t>C. Верно только I,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4.2.39</w:t>
      </w:r>
    </w:p>
    <w:p w:rsidR="003E7FA2" w:rsidRPr="007C0493" w:rsidRDefault="003E7FA2" w:rsidP="00965B6E">
      <w:r w:rsidRPr="007C0493">
        <w:t>Правила внутреннего контроля клиринговой организации должны содержать:</w:t>
      </w:r>
    </w:p>
    <w:p w:rsidR="003E7FA2" w:rsidRPr="007C0493" w:rsidRDefault="003E7FA2" w:rsidP="00965B6E">
      <w:r w:rsidRPr="007C0493">
        <w:t>I. Цели, сферу деятельности и функции контролера (службы внутреннего контроля);</w:t>
      </w:r>
    </w:p>
    <w:p w:rsidR="003E7FA2" w:rsidRPr="007C0493" w:rsidRDefault="003E7FA2" w:rsidP="00965B6E">
      <w:r w:rsidRPr="007C0493">
        <w:t>II. Условия осуществления расчетов в информационной системе клиринговой организации.</w:t>
      </w:r>
    </w:p>
    <w:p w:rsidR="003E7FA2" w:rsidRPr="007C0493" w:rsidRDefault="003E7FA2" w:rsidP="00965B6E">
      <w:r w:rsidRPr="007C0493">
        <w:t>III.Задачи, принципы (стандарты) и методы деятельности контролера (службы внутреннего контроля);</w:t>
      </w:r>
    </w:p>
    <w:p w:rsidR="003E7FA2" w:rsidRPr="007C0493" w:rsidRDefault="003E7FA2" w:rsidP="00965B6E">
      <w:r w:rsidRPr="007C0493">
        <w:t>IV. Условия клиринга и расчетов.</w:t>
      </w:r>
    </w:p>
    <w:p w:rsidR="003E7FA2" w:rsidRPr="007C0493" w:rsidRDefault="003E7FA2" w:rsidP="00965B6E">
      <w:r w:rsidRPr="007C0493">
        <w:t>V.Порядок контроля со стороны органов управления за организацией и функционированием внутреннего контроля в клиринговой организации, а также круг вопросов, относящихся к их компетенции;</w:t>
      </w:r>
    </w:p>
    <w:p w:rsidR="003E7FA2" w:rsidRPr="007C0493" w:rsidRDefault="003E7FA2" w:rsidP="00965B6E">
      <w:r w:rsidRPr="007C0493">
        <w:t>Ответы:</w:t>
      </w:r>
    </w:p>
    <w:p w:rsidR="003E7FA2" w:rsidRPr="007C0493" w:rsidRDefault="003E7FA2" w:rsidP="00965B6E">
      <w:r w:rsidRPr="007C0493">
        <w:t>А. Верно только I, II</w:t>
      </w:r>
    </w:p>
    <w:p w:rsidR="003E7FA2" w:rsidRPr="007C0493" w:rsidRDefault="003E7FA2" w:rsidP="00965B6E">
      <w:r w:rsidRPr="007C0493">
        <w:t xml:space="preserve">B. Верно только I, III, V </w:t>
      </w:r>
    </w:p>
    <w:p w:rsidR="003E7FA2" w:rsidRPr="007C0493" w:rsidRDefault="003E7FA2" w:rsidP="00965B6E">
      <w:r w:rsidRPr="007C0493">
        <w:t>C. Верно только I,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4.2.40</w:t>
      </w:r>
    </w:p>
    <w:p w:rsidR="003E7FA2" w:rsidRPr="007C0493" w:rsidRDefault="003E7FA2" w:rsidP="00965B6E">
      <w:r w:rsidRPr="007C0493">
        <w:t>Правила внутреннего контроля клиринговой организации должны содержать:</w:t>
      </w:r>
    </w:p>
    <w:p w:rsidR="003E7FA2" w:rsidRPr="007C0493" w:rsidRDefault="003E7FA2" w:rsidP="00965B6E">
      <w:r w:rsidRPr="007C0493">
        <w:t>I. Права и обязанности контролера (службы внутреннего контроля) клиринговой организации;</w:t>
      </w:r>
    </w:p>
    <w:p w:rsidR="003E7FA2" w:rsidRPr="007C0493" w:rsidRDefault="003E7FA2" w:rsidP="00965B6E">
      <w:r w:rsidRPr="007C0493">
        <w:t>II. Меры, предпринимаемые клиринговой организацией для обеспечения независимости контролера (службы внутреннего контроля).</w:t>
      </w:r>
    </w:p>
    <w:p w:rsidR="003E7FA2" w:rsidRPr="007C0493" w:rsidRDefault="003E7FA2" w:rsidP="00965B6E">
      <w:r w:rsidRPr="007C0493">
        <w:t>III. Условия осуществления расчетов в информационной системе клиринговой организации;</w:t>
      </w:r>
    </w:p>
    <w:p w:rsidR="003E7FA2" w:rsidRPr="007C0493" w:rsidRDefault="003E7FA2" w:rsidP="00965B6E">
      <w:r w:rsidRPr="007C0493">
        <w:t>IV. Меры, предпринимаемые клиринговой организацией для обеспечения конфиденциальности информации, полученной контролером (службой внутреннего контроля) при осуществлении внутреннего контроля, в том числе конфиденциальности данных, содержащихся в отчетах по результатам проверок.</w:t>
      </w:r>
    </w:p>
    <w:p w:rsidR="003E7FA2" w:rsidRPr="007C0493" w:rsidRDefault="003E7FA2" w:rsidP="00965B6E">
      <w:r w:rsidRPr="007C0493">
        <w:t>V. Требования, предъявляемые к содержанию отчетов по результатам проводимых контролером (службой внутреннего контроля) проверок.</w:t>
      </w:r>
    </w:p>
    <w:p w:rsidR="003E7FA2" w:rsidRPr="007C0493" w:rsidRDefault="003E7FA2" w:rsidP="00965B6E">
      <w:r w:rsidRPr="007C0493">
        <w:t>Ответы:</w:t>
      </w:r>
    </w:p>
    <w:p w:rsidR="003E7FA2" w:rsidRPr="007C0493" w:rsidRDefault="003E7FA2" w:rsidP="00965B6E">
      <w:r w:rsidRPr="007C0493">
        <w:t>А. Верно только I, II, IV, V</w:t>
      </w:r>
    </w:p>
    <w:p w:rsidR="003E7FA2" w:rsidRPr="007C0493" w:rsidRDefault="003E7FA2" w:rsidP="00965B6E">
      <w:r w:rsidRPr="007C0493">
        <w:t xml:space="preserve">B. Верно только I, III, V </w:t>
      </w:r>
    </w:p>
    <w:p w:rsidR="003E7FA2" w:rsidRPr="007C0493" w:rsidRDefault="003E7FA2" w:rsidP="00965B6E">
      <w:r w:rsidRPr="007C0493">
        <w:t>C. Верно только I,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4.1.41:</w:t>
      </w:r>
    </w:p>
    <w:p w:rsidR="003E7FA2" w:rsidRPr="007C0493" w:rsidRDefault="003E7FA2" w:rsidP="00965B6E">
      <w:r w:rsidRPr="007C0493">
        <w:t>Какие из перечисленных ниже права контролера (службы внутреннего контроля) клиринговой организации должны быть предусмотрены Правилами внутреннего контроля клиринговой организации?</w:t>
      </w:r>
    </w:p>
    <w:p w:rsidR="003E7FA2" w:rsidRPr="007C0493" w:rsidRDefault="003E7FA2" w:rsidP="00965B6E">
      <w:r w:rsidRPr="007C0493">
        <w:t>I. Право контролера (руководителя службы внутреннего контроля) по своей инициативе выносить на рассмотрение совета директоров (наблюдательного совета) вопросы, связанные с осуществлением внутреннего контроля;</w:t>
      </w:r>
    </w:p>
    <w:p w:rsidR="003E7FA2" w:rsidRPr="007C0493" w:rsidRDefault="003E7FA2" w:rsidP="00965B6E">
      <w:r w:rsidRPr="007C0493">
        <w:t>II. Право участвовать в заседаниях коллегиальных органов управления клиринговой организации</w:t>
      </w:r>
    </w:p>
    <w:p w:rsidR="003E7FA2" w:rsidRPr="007C0493" w:rsidRDefault="003E7FA2" w:rsidP="00965B6E">
      <w:r w:rsidRPr="007C0493">
        <w:t>III. Право контролера (руководителя службы внутреннего контроля) запрашивать у работников и членов органов управления клиринговой организации информацию (документы), необходимые для осуществления внутреннего контроля;</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4.1.42</w:t>
      </w:r>
    </w:p>
    <w:p w:rsidR="003E7FA2" w:rsidRPr="007C0493" w:rsidRDefault="003E7FA2" w:rsidP="00965B6E">
      <w:r w:rsidRPr="007C0493">
        <w:t>Какие из перечисленных ниже обязанности контролера (службы внутреннего контроля) клиринговой организации должны быть предусмотрены Правилами внутреннего контроля клиринговой организации?</w:t>
      </w:r>
    </w:p>
    <w:p w:rsidR="003E7FA2" w:rsidRPr="007C0493" w:rsidRDefault="003E7FA2" w:rsidP="00965B6E">
      <w:r w:rsidRPr="007C0493">
        <w:t>I. Обязанность осуществлять контроль за действиями саморегулируемой организации в отношении участников расчетов</w:t>
      </w:r>
    </w:p>
    <w:p w:rsidR="003E7FA2" w:rsidRPr="007C0493" w:rsidRDefault="003E7FA2" w:rsidP="00965B6E">
      <w:r w:rsidRPr="007C0493">
        <w:t>II. Обязанность контролера (руководителя службы внутреннего контроля) информировать о результатах проводимых им проверок совет директоров (наблюдательный совет), единоличный и коллегиальный исполнительный орган и руководителя структурного подразделения клиринговой организации, в котором проводилась проверка</w:t>
      </w:r>
    </w:p>
    <w:p w:rsidR="003E7FA2" w:rsidRPr="007C0493" w:rsidRDefault="003E7FA2" w:rsidP="00965B6E">
      <w:r w:rsidRPr="007C0493">
        <w:t>III. Обязанность контролера (руководителя службы внутреннего контроля) информировать органы управления клиринговой организации обо всех случаях, которые препятствуют осуществлению службой внутреннего контроля своих функций.</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4.1.43</w:t>
      </w:r>
    </w:p>
    <w:p w:rsidR="003E7FA2" w:rsidRPr="007C0493" w:rsidRDefault="003E7FA2" w:rsidP="00965B6E">
      <w:r w:rsidRPr="007C0493">
        <w:t>Какие дополнительные направления должна включать система внутреннего контроля клиринговой организации, являющейся  кредитной организацией?</w:t>
      </w:r>
    </w:p>
    <w:p w:rsidR="003E7FA2" w:rsidRPr="007C0493" w:rsidRDefault="003E7FA2" w:rsidP="00965B6E">
      <w:r w:rsidRPr="007C0493">
        <w:t>I. Контроль со стороны органов управления за организацией деятельности кредитной организации,</w:t>
      </w:r>
    </w:p>
    <w:p w:rsidR="003E7FA2" w:rsidRPr="007C0493" w:rsidRDefault="003E7FA2" w:rsidP="00965B6E">
      <w:r w:rsidRPr="007C0493">
        <w:t>II. Контроль за распределением полномочий при совершении банковских операций и других сделок</w:t>
      </w:r>
    </w:p>
    <w:p w:rsidR="003E7FA2" w:rsidRPr="007C0493" w:rsidRDefault="003E7FA2" w:rsidP="00965B6E">
      <w:r w:rsidRPr="007C0493">
        <w:t>III. Контроль за изменениями действующего законодательства Российской Федерации и нормативных актов Банка России.</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 xml:space="preserve">Код вопроса: 4.1.44 </w:t>
      </w:r>
    </w:p>
    <w:p w:rsidR="003E7FA2" w:rsidRPr="007C0493" w:rsidRDefault="003E7FA2" w:rsidP="00965B6E">
      <w:r w:rsidRPr="007C0493">
        <w:t>В клиринговой организации, являющейся кредитной организацией, внутренний контроль должны осуществлять следующие подразделения и лица:</w:t>
      </w:r>
    </w:p>
    <w:p w:rsidR="003E7FA2" w:rsidRPr="007C0493" w:rsidRDefault="003E7FA2" w:rsidP="00965B6E">
      <w:r w:rsidRPr="007C0493">
        <w:t>I. Служба внутреннего аудита</w:t>
      </w:r>
    </w:p>
    <w:p w:rsidR="003E7FA2" w:rsidRPr="007C0493" w:rsidRDefault="003E7FA2" w:rsidP="00965B6E">
      <w:r w:rsidRPr="007C0493">
        <w:t xml:space="preserve">II. Служба внутреннего контроля (комплаенс-служба) </w:t>
      </w:r>
    </w:p>
    <w:p w:rsidR="003E7FA2" w:rsidRPr="007C0493" w:rsidRDefault="003E7FA2" w:rsidP="00965B6E">
      <w:r w:rsidRPr="007C0493">
        <w:t>III. Ответственный сотрудник (структурное подразделение) по противодействию легализации (отмыванию) доходов, полученных преступным путем, и финансированию терроризма, назначаемого (создаваемого) и осуществляющего свою деятельность в соответствии с пунктом 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3E7FA2" w:rsidRPr="007C0493" w:rsidRDefault="003E7FA2" w:rsidP="00965B6E">
      <w:r w:rsidRPr="007C0493">
        <w:t>IV. Иные структурные подразделения и (или) ответственные сотрудники кредитной организации, к которым, в зависимости от характера и масштаба осуществляемых операций, уровня и сочетания принимаемых рисков, может относиться контролер профессионального участника рынка ценных бумаг - ответственный сотрудник и (или) структурное подразделение, осуществляющее контроль за соответствием деятельности профессионального участника рынка ценных бумаг требованиям законодательства Российской Федерации о рынке ценных бумаг, в том числе нормативных актов Банка России, нормативных правовых актов федерального органа исполнительной власти по рынку ценных бумаг, законодательства Российской Федерации о защите прав и законных интересов инвесторов на рынке ценных бумаг, законодательства Российской Федерации о рекламе, а также соблюдением внутренних документов профессионального участника, связанных с его деятельностью на рынке ценных бумаг.</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II, III</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4.1.45</w:t>
      </w:r>
    </w:p>
    <w:p w:rsidR="003E7FA2" w:rsidRPr="007C0493" w:rsidRDefault="003E7FA2" w:rsidP="00965B6E">
      <w:r w:rsidRPr="007C0493">
        <w:t>Какие из перечисленных ниже функций осуществляет Служба внутреннего аудита  клиринговой организации, являющейся кредитной организацией?</w:t>
      </w:r>
    </w:p>
    <w:p w:rsidR="003E7FA2" w:rsidRPr="007C0493" w:rsidRDefault="003E7FA2" w:rsidP="00965B6E">
      <w:r w:rsidRPr="007C0493">
        <w:t>I. Оценка экономической целесообразности и эффективности совершаемых операций и других сделок;</w:t>
      </w:r>
    </w:p>
    <w:p w:rsidR="003E7FA2" w:rsidRPr="007C0493" w:rsidRDefault="003E7FA2" w:rsidP="00965B6E">
      <w:r w:rsidRPr="007C0493">
        <w:t>II. Проверка процессов и процедур внутреннего контроля.</w:t>
      </w:r>
    </w:p>
    <w:p w:rsidR="003E7FA2" w:rsidRPr="007C0493" w:rsidRDefault="003E7FA2" w:rsidP="00965B6E">
      <w:r w:rsidRPr="007C0493">
        <w:t>III. Проверка правоспособности контрагентов.</w:t>
      </w:r>
    </w:p>
    <w:p w:rsidR="003E7FA2" w:rsidRPr="007C0493" w:rsidRDefault="003E7FA2" w:rsidP="00965B6E">
      <w:r w:rsidRPr="007C0493">
        <w:t>IV. Проверка деятельности службы внутреннего контроля кредитной организации и службы управления рисками кредитной организации.</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 II, IV</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4.2.46</w:t>
      </w:r>
    </w:p>
    <w:p w:rsidR="003E7FA2" w:rsidRPr="007C0493" w:rsidRDefault="003E7FA2" w:rsidP="00965B6E">
      <w:r w:rsidRPr="007C0493">
        <w:t>Какие из перечисленных ниже функций осуществляет Служба внутреннего контроля  клиринговой организации, являющейся кредитной организацией?</w:t>
      </w:r>
    </w:p>
    <w:p w:rsidR="003E7FA2" w:rsidRPr="007C0493" w:rsidRDefault="003E7FA2" w:rsidP="00965B6E">
      <w:r w:rsidRPr="007C0493">
        <w:t>I. Оценка экономической целесообразности и эффективности совершаемых операций и других сделок;</w:t>
      </w:r>
    </w:p>
    <w:p w:rsidR="003E7FA2" w:rsidRPr="007C0493" w:rsidRDefault="003E7FA2" w:rsidP="00965B6E">
      <w:r w:rsidRPr="007C0493">
        <w:t>II. Выявление комплаенс-риска, то есть риска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rsidR="003E7FA2" w:rsidRPr="007C0493" w:rsidRDefault="003E7FA2" w:rsidP="00965B6E">
      <w:r w:rsidRPr="007C0493">
        <w:t>III. Мониторинг регуляторного риска, в том числе анализ внедряемых кредитной организацией новых банковских продуктов, услуг и планируемых методов их реализации на предмет наличия регуляторного риска.</w:t>
      </w:r>
    </w:p>
    <w:p w:rsidR="003E7FA2" w:rsidRPr="007C0493" w:rsidRDefault="003E7FA2" w:rsidP="00965B6E">
      <w:r w:rsidRPr="007C0493">
        <w:t>IV. Выявление конфликтов интересов в деятельности кредитной организации и ее служащих, участие в разработке внутренних документов, направленных на его минимизацию.</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C. Верно только II, III, IV</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4.2.47</w:t>
      </w:r>
    </w:p>
    <w:p w:rsidR="003E7FA2" w:rsidRPr="007C0493" w:rsidRDefault="003E7FA2" w:rsidP="00965B6E">
      <w:r w:rsidRPr="007C0493">
        <w:t>При проведении Банком России проверок клиринговых организаций, являющихся кредитными организациями, может осуществляться проверка как системы внутреннего контроля в целом, так и отдельных операций (процедур) на предмет получения подтверждения:</w:t>
      </w:r>
    </w:p>
    <w:p w:rsidR="003E7FA2" w:rsidRPr="007C0493" w:rsidRDefault="003E7FA2" w:rsidP="00965B6E">
      <w:r w:rsidRPr="007C0493">
        <w:t>I. Соблюдения внутренних методик, программ, правил, порядков и процедур, а также установленных лимитов;</w:t>
      </w:r>
    </w:p>
    <w:p w:rsidR="003E7FA2" w:rsidRPr="007C0493" w:rsidRDefault="003E7FA2" w:rsidP="00965B6E">
      <w:r w:rsidRPr="007C0493">
        <w:t>II. Достоверности, полноты и объективности систем учета и отчетности, сбора, обработки и хранения иных сведений в соответствии с законодательством Российской Федерации;</w:t>
      </w:r>
    </w:p>
    <w:p w:rsidR="003E7FA2" w:rsidRPr="007C0493" w:rsidRDefault="003E7FA2" w:rsidP="00965B6E">
      <w:r w:rsidRPr="007C0493">
        <w:t>III. Надежности установленных и применяемых кредитной организацией отдельных способов (методов) контроля.</w:t>
      </w:r>
    </w:p>
    <w:p w:rsidR="003E7FA2" w:rsidRPr="007C0493" w:rsidRDefault="003E7FA2" w:rsidP="00965B6E">
      <w:r w:rsidRPr="007C0493">
        <w:t>Ответы:</w:t>
      </w:r>
    </w:p>
    <w:p w:rsidR="003E7FA2" w:rsidRPr="007C0493" w:rsidRDefault="003E7FA2" w:rsidP="00965B6E">
      <w:r w:rsidRPr="007C0493">
        <w:t xml:space="preserve">А. Верно только I, II, </w:t>
      </w:r>
    </w:p>
    <w:p w:rsidR="003E7FA2" w:rsidRPr="007C0493" w:rsidRDefault="003E7FA2" w:rsidP="00965B6E">
      <w:r w:rsidRPr="007C0493">
        <w:t xml:space="preserve">B. Верно только I, III, </w:t>
      </w:r>
    </w:p>
    <w:p w:rsidR="003E7FA2" w:rsidRPr="007C0493" w:rsidRDefault="003E7FA2" w:rsidP="00965B6E">
      <w:r w:rsidRPr="007C0493">
        <w:t xml:space="preserve">C. Верно только II, III, </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4.2.48</w:t>
      </w:r>
    </w:p>
    <w:p w:rsidR="003E7FA2" w:rsidRPr="007C0493" w:rsidRDefault="003E7FA2" w:rsidP="00965B6E">
      <w:r w:rsidRPr="007C0493">
        <w:t>Кем назначается на должность и освобождается от должности контролер (руководитель службы внутреннего контроля) клиринговой организации?</w:t>
      </w:r>
    </w:p>
    <w:p w:rsidR="003E7FA2" w:rsidRPr="007C0493" w:rsidRDefault="003E7FA2" w:rsidP="00965B6E">
      <w:r w:rsidRPr="007C0493">
        <w:t>I. Генеральным директором клиринговой организации</w:t>
      </w:r>
    </w:p>
    <w:p w:rsidR="003E7FA2" w:rsidRPr="007C0493" w:rsidRDefault="003E7FA2" w:rsidP="00965B6E">
      <w:r w:rsidRPr="007C0493">
        <w:t>II. Единоличным исполнительным органом управления клиринговой организации</w:t>
      </w:r>
    </w:p>
    <w:p w:rsidR="003E7FA2" w:rsidRPr="007C0493" w:rsidRDefault="003E7FA2" w:rsidP="00965B6E">
      <w:r w:rsidRPr="007C0493">
        <w:t>III. Советом директоров (наблюдательным советом)</w:t>
      </w:r>
    </w:p>
    <w:p w:rsidR="003E7FA2" w:rsidRPr="007C0493" w:rsidRDefault="003E7FA2" w:rsidP="00965B6E">
      <w:r w:rsidRPr="007C0493">
        <w:t>IV. Общим собранием участников клиринговой организации</w:t>
      </w:r>
    </w:p>
    <w:p w:rsidR="003E7FA2" w:rsidRPr="007C0493" w:rsidRDefault="003E7FA2" w:rsidP="00965B6E">
      <w:r w:rsidRPr="007C0493">
        <w:t>Ответы:</w:t>
      </w:r>
    </w:p>
    <w:p w:rsidR="003E7FA2" w:rsidRPr="007C0493" w:rsidRDefault="003E7FA2" w:rsidP="00965B6E">
      <w:r w:rsidRPr="007C0493">
        <w:t xml:space="preserve">А. Верно только , II, </w:t>
      </w:r>
    </w:p>
    <w:p w:rsidR="003E7FA2" w:rsidRPr="007C0493" w:rsidRDefault="003E7FA2" w:rsidP="00965B6E">
      <w:r w:rsidRPr="007C0493">
        <w:t xml:space="preserve">B. Верно только I и III, </w:t>
      </w:r>
    </w:p>
    <w:p w:rsidR="003E7FA2" w:rsidRPr="007C0493" w:rsidRDefault="003E7FA2" w:rsidP="00965B6E">
      <w:r w:rsidRPr="007C0493">
        <w:t xml:space="preserve">C. Верно только II, III, </w:t>
      </w:r>
    </w:p>
    <w:p w:rsidR="003E7FA2" w:rsidRPr="007C0493" w:rsidRDefault="003E7FA2" w:rsidP="00965B6E">
      <w:r w:rsidRPr="007C0493">
        <w:t>D. Верно все перечисленное выше</w:t>
      </w:r>
    </w:p>
    <w:p w:rsidR="003E7FA2" w:rsidRPr="007C0493" w:rsidRDefault="003E7FA2" w:rsidP="00965B6E"/>
    <w:p w:rsidR="003E7FA2" w:rsidRPr="007C0493" w:rsidRDefault="003E7FA2" w:rsidP="00965B6E">
      <w:r w:rsidRPr="007C0493">
        <w:t>Код вопроса: 4.2.49</w:t>
      </w:r>
    </w:p>
    <w:p w:rsidR="003E7FA2" w:rsidRPr="007C0493" w:rsidRDefault="003E7FA2" w:rsidP="00965B6E">
      <w:r w:rsidRPr="007C0493">
        <w:t>Кому подотчетен контролер (руководитель службы внутреннего контроля)?</w:t>
      </w:r>
    </w:p>
    <w:p w:rsidR="003E7FA2" w:rsidRPr="007C0493" w:rsidRDefault="003E7FA2" w:rsidP="00965B6E">
      <w:r w:rsidRPr="007C0493">
        <w:t>I. Банку России</w:t>
      </w:r>
    </w:p>
    <w:p w:rsidR="003E7FA2" w:rsidRPr="007C0493" w:rsidRDefault="003E7FA2" w:rsidP="00965B6E">
      <w:r w:rsidRPr="007C0493">
        <w:t>II. Саморегулируемой организации</w:t>
      </w:r>
    </w:p>
    <w:p w:rsidR="003E7FA2" w:rsidRPr="007C0493" w:rsidRDefault="003E7FA2" w:rsidP="00965B6E">
      <w:r w:rsidRPr="007C0493">
        <w:t>III. Общему собранию участников клиринговой организации</w:t>
      </w:r>
    </w:p>
    <w:p w:rsidR="003E7FA2" w:rsidRPr="007C0493" w:rsidRDefault="003E7FA2" w:rsidP="00965B6E">
      <w:r w:rsidRPr="007C0493">
        <w:t>IV. Совету директоров (наблюдательному совету)</w:t>
      </w:r>
    </w:p>
    <w:p w:rsidR="003E7FA2" w:rsidRPr="007C0493" w:rsidRDefault="003E7FA2" w:rsidP="00965B6E">
      <w:r w:rsidRPr="007C0493">
        <w:t>Ответы:</w:t>
      </w:r>
    </w:p>
    <w:p w:rsidR="003E7FA2" w:rsidRPr="007C0493" w:rsidRDefault="003E7FA2" w:rsidP="00965B6E">
      <w:r w:rsidRPr="007C0493">
        <w:t xml:space="preserve">А. Верно только I, </w:t>
      </w:r>
    </w:p>
    <w:p w:rsidR="003E7FA2" w:rsidRPr="007C0493" w:rsidRDefault="003E7FA2" w:rsidP="00965B6E">
      <w:r w:rsidRPr="007C0493">
        <w:t xml:space="preserve">B. Верно только II, </w:t>
      </w:r>
    </w:p>
    <w:p w:rsidR="003E7FA2" w:rsidRPr="007C0493" w:rsidRDefault="003E7FA2" w:rsidP="00965B6E">
      <w:r w:rsidRPr="007C0493">
        <w:t xml:space="preserve">C. Верно только III, </w:t>
      </w:r>
    </w:p>
    <w:p w:rsidR="003E7FA2" w:rsidRPr="007C0493" w:rsidRDefault="003E7FA2" w:rsidP="00965B6E">
      <w:r w:rsidRPr="007C0493">
        <w:t>D. Не верного варианта ответа</w:t>
      </w:r>
    </w:p>
    <w:p w:rsidR="003E7FA2" w:rsidRPr="007C0493" w:rsidRDefault="003E7FA2" w:rsidP="00965B6E"/>
    <w:p w:rsidR="003E7FA2" w:rsidRPr="007C0493" w:rsidRDefault="003E7FA2" w:rsidP="00965B6E">
      <w:r w:rsidRPr="007C0493">
        <w:t>Код вопроса: 4.2.50</w:t>
      </w:r>
    </w:p>
    <w:p w:rsidR="003E7FA2" w:rsidRPr="007C0493" w:rsidRDefault="003E7FA2" w:rsidP="00965B6E">
      <w:r w:rsidRPr="007C0493">
        <w:t>Может ли Контролер (руководитель службы внутреннего контроля), его заместители, а также сотрудники указанной службы, ранее занимавшие должности в других структурных подразделениях организатора торговли, участвовать в осуществлении внутреннего контроля за деятельностью таких структурных подразделений?</w:t>
      </w:r>
    </w:p>
    <w:p w:rsidR="003E7FA2" w:rsidRPr="007C0493" w:rsidRDefault="003E7FA2" w:rsidP="00965B6E">
      <w:r w:rsidRPr="007C0493">
        <w:t>I. Да, может.</w:t>
      </w:r>
    </w:p>
    <w:p w:rsidR="003E7FA2" w:rsidRPr="007C0493" w:rsidRDefault="003E7FA2" w:rsidP="00965B6E">
      <w:r w:rsidRPr="007C0493">
        <w:t>II. Нет, не должен.</w:t>
      </w:r>
    </w:p>
    <w:p w:rsidR="003E7FA2" w:rsidRPr="007C0493" w:rsidRDefault="003E7FA2" w:rsidP="00965B6E">
      <w:r w:rsidRPr="007C0493">
        <w:t>III. Нет, не должен, если осуществление указанного контроля может привести к конфликту интересов.</w:t>
      </w:r>
    </w:p>
    <w:p w:rsidR="003E7FA2" w:rsidRPr="007C0493" w:rsidRDefault="003E7FA2" w:rsidP="00965B6E">
      <w:r w:rsidRPr="007C0493">
        <w:t>Ответы:</w:t>
      </w:r>
    </w:p>
    <w:p w:rsidR="003E7FA2" w:rsidRPr="007C0493" w:rsidRDefault="003E7FA2" w:rsidP="00965B6E">
      <w:r w:rsidRPr="007C0493">
        <w:t xml:space="preserve">А. Верно только I, </w:t>
      </w:r>
    </w:p>
    <w:p w:rsidR="003E7FA2" w:rsidRPr="007C0493" w:rsidRDefault="003E7FA2" w:rsidP="00965B6E">
      <w:r w:rsidRPr="007C0493">
        <w:t xml:space="preserve">B. Верно только II, </w:t>
      </w:r>
    </w:p>
    <w:p w:rsidR="003E7FA2" w:rsidRPr="007C0493" w:rsidRDefault="003E7FA2" w:rsidP="00965B6E">
      <w:r w:rsidRPr="007C0493">
        <w:t xml:space="preserve">C. Верно только III, </w:t>
      </w:r>
    </w:p>
    <w:p w:rsidR="003E7FA2" w:rsidRPr="007C0493" w:rsidRDefault="003E7FA2" w:rsidP="00965B6E">
      <w:r w:rsidRPr="007C0493">
        <w:t>D. Верного ответа нет.</w:t>
      </w:r>
    </w:p>
    <w:p w:rsidR="003E7FA2" w:rsidRPr="007C0493" w:rsidRDefault="003E7FA2" w:rsidP="00965B6E"/>
    <w:p w:rsidR="003E7FA2" w:rsidRPr="007C0493" w:rsidRDefault="003E7FA2" w:rsidP="00346BB6">
      <w:pPr>
        <w:rPr>
          <w:b/>
          <w:bCs/>
        </w:rPr>
      </w:pPr>
      <w:r w:rsidRPr="007C0493">
        <w:rPr>
          <w:b/>
          <w:bCs/>
        </w:rPr>
        <w:t>Глава 5. Система управления рисками  в инфраструктурных организациях.</w:t>
      </w:r>
    </w:p>
    <w:p w:rsidR="003E7FA2" w:rsidRPr="007C0493" w:rsidRDefault="003E7FA2" w:rsidP="00965B6E"/>
    <w:p w:rsidR="003E7FA2" w:rsidRPr="007C0493" w:rsidRDefault="003E7FA2" w:rsidP="00346BB6">
      <w:r w:rsidRPr="007C0493">
        <w:t>Код вопроса 5.1.1</w:t>
      </w:r>
    </w:p>
    <w:p w:rsidR="003E7FA2" w:rsidRPr="007C0493" w:rsidRDefault="003E7FA2" w:rsidP="00346BB6">
      <w:r w:rsidRPr="007C0493">
        <w:t>Операционным риском организатора торговли признается риск возникновения расходов (убытков) в результате:</w:t>
      </w:r>
    </w:p>
    <w:p w:rsidR="003E7FA2" w:rsidRPr="007C0493" w:rsidRDefault="003E7FA2" w:rsidP="00346BB6">
      <w:r w:rsidRPr="007C0493">
        <w:t>I. ошибок (недостатков), допущенных при принятии решений, определяющих стратегию деятельности и развития организатора торговли;</w:t>
      </w:r>
    </w:p>
    <w:p w:rsidR="003E7FA2" w:rsidRPr="007C0493" w:rsidRDefault="003E7FA2" w:rsidP="00346BB6">
      <w:r w:rsidRPr="007C0493">
        <w:t>II. несоответствия организатора торговли, а также осуществляемой им деятельности требованиям законодательства и нормативных правовых актов федерального органа исполнительной власти в области финансовых рынков, а также устава и внутренних документов, связанных с осуществляемой деятельностью;</w:t>
      </w:r>
    </w:p>
    <w:p w:rsidR="003E7FA2" w:rsidRPr="007C0493" w:rsidRDefault="003E7FA2" w:rsidP="00346BB6">
      <w:r w:rsidRPr="007C0493">
        <w:t>III. нарушения нормальной работы структурных подразделений организатора торговли, штатной работы программно-технических средств организатора торговли;</w:t>
      </w:r>
    </w:p>
    <w:p w:rsidR="003E7FA2" w:rsidRPr="007C0493" w:rsidRDefault="003E7FA2" w:rsidP="00346BB6">
      <w:r w:rsidRPr="007C0493">
        <w:t>IV. нарушения правил и требований к совершению организатором торговли операций, в том числе по причине ошибок, недобросовестных или умышленных действий сотрудников организатора торговли, технических сбоев, а также влияния внешних обстоятельств.</w:t>
      </w:r>
    </w:p>
    <w:p w:rsidR="003E7FA2" w:rsidRPr="007C0493" w:rsidRDefault="003E7FA2" w:rsidP="00346BB6">
      <w:r w:rsidRPr="007C0493">
        <w:t>Ответы:</w:t>
      </w:r>
    </w:p>
    <w:p w:rsidR="003E7FA2" w:rsidRPr="007C0493" w:rsidRDefault="003E7FA2" w:rsidP="00346BB6">
      <w:r w:rsidRPr="007C0493">
        <w:t>A. Верно все вышеперечисленное</w:t>
      </w:r>
    </w:p>
    <w:p w:rsidR="003E7FA2" w:rsidRPr="007C0493" w:rsidRDefault="003E7FA2" w:rsidP="00346BB6">
      <w:r w:rsidRPr="007C0493">
        <w:t>B. Верно только III</w:t>
      </w:r>
    </w:p>
    <w:p w:rsidR="003E7FA2" w:rsidRPr="007C0493" w:rsidRDefault="003E7FA2" w:rsidP="00346BB6">
      <w:r w:rsidRPr="007C0493">
        <w:t>C. Верно только III и IV</w:t>
      </w:r>
    </w:p>
    <w:p w:rsidR="003E7FA2" w:rsidRPr="007C0493" w:rsidRDefault="003E7FA2" w:rsidP="00346BB6">
      <w:r w:rsidRPr="007C0493">
        <w:t>D. Верно только II, III и IV</w:t>
      </w:r>
    </w:p>
    <w:p w:rsidR="003E7FA2" w:rsidRPr="007C0493" w:rsidRDefault="003E7FA2" w:rsidP="00346BB6"/>
    <w:p w:rsidR="003E7FA2" w:rsidRPr="007C0493" w:rsidRDefault="003E7FA2" w:rsidP="00346BB6">
      <w:r w:rsidRPr="007C0493">
        <w:t>Код вопроса 5.1.2</w:t>
      </w:r>
    </w:p>
    <w:p w:rsidR="003E7FA2" w:rsidRPr="007C0493" w:rsidRDefault="003E7FA2" w:rsidP="00346BB6">
      <w:r w:rsidRPr="007C0493">
        <w:t>Риском возникновения расходов (убытков) организатора торговли в результате уменьшения числа участников торгов или уменьшения объема торгов вследствие формирования в обществе негативного представления об операционной (технической) устойчивости организатора торговли, качестве оказываемых им услуг или характере деятельности в целом является:</w:t>
      </w:r>
    </w:p>
    <w:p w:rsidR="003E7FA2" w:rsidRPr="007C0493" w:rsidRDefault="003E7FA2" w:rsidP="00346BB6">
      <w:r w:rsidRPr="007C0493">
        <w:t>Ответы:</w:t>
      </w:r>
    </w:p>
    <w:p w:rsidR="003E7FA2" w:rsidRPr="007C0493" w:rsidRDefault="003E7FA2" w:rsidP="00346BB6">
      <w:r w:rsidRPr="007C0493">
        <w:t>A. Операционный риск</w:t>
      </w:r>
    </w:p>
    <w:p w:rsidR="003E7FA2" w:rsidRPr="007C0493" w:rsidRDefault="003E7FA2" w:rsidP="00346BB6">
      <w:r w:rsidRPr="007C0493">
        <w:t>B. Системный риск</w:t>
      </w:r>
    </w:p>
    <w:p w:rsidR="003E7FA2" w:rsidRPr="007C0493" w:rsidRDefault="003E7FA2" w:rsidP="00346BB6">
      <w:r w:rsidRPr="007C0493">
        <w:t>C. Стратегический риск</w:t>
      </w:r>
    </w:p>
    <w:p w:rsidR="003E7FA2" w:rsidRPr="007C0493" w:rsidRDefault="003E7FA2" w:rsidP="00346BB6">
      <w:r w:rsidRPr="007C0493">
        <w:t>D. Иное</w:t>
      </w:r>
    </w:p>
    <w:p w:rsidR="003E7FA2" w:rsidRPr="007C0493" w:rsidRDefault="003E7FA2" w:rsidP="00346BB6"/>
    <w:p w:rsidR="003E7FA2" w:rsidRPr="007C0493" w:rsidRDefault="003E7FA2" w:rsidP="00346BB6">
      <w:r w:rsidRPr="007C0493">
        <w:t>Код вопроса 5.1.3</w:t>
      </w:r>
    </w:p>
    <w:p w:rsidR="003E7FA2" w:rsidRPr="007C0493" w:rsidRDefault="003E7FA2" w:rsidP="00346BB6">
      <w:r w:rsidRPr="007C0493">
        <w:t>Кредитным риском клиринговой организации признается риск возникновения расходов (убытков) клиринговой организации:</w:t>
      </w:r>
    </w:p>
    <w:p w:rsidR="003E7FA2" w:rsidRPr="007C0493" w:rsidRDefault="003E7FA2" w:rsidP="00346BB6">
      <w:r w:rsidRPr="007C0493">
        <w:t>I. при котором неспособность выполнить свои обязательства одного или нескольких участников финансового рынка вызывает неспособность выполнить свои обязательства надлежащим образом других участников финансового рынка;</w:t>
      </w:r>
    </w:p>
    <w:p w:rsidR="003E7FA2" w:rsidRPr="007C0493" w:rsidRDefault="003E7FA2" w:rsidP="00346BB6">
      <w:r w:rsidRPr="007C0493">
        <w:t>II. вследствие неблагоприятного изменения рыночной стоимости финансовых инструментов или иных активов, в которые инвестированы средства клиринговой организации или средства, предоставленные ей в качестве обеспечения исполнения обязательств;</w:t>
      </w:r>
    </w:p>
    <w:p w:rsidR="003E7FA2" w:rsidRPr="007C0493" w:rsidRDefault="003E7FA2" w:rsidP="00346BB6">
      <w:r w:rsidRPr="007C0493">
        <w:t>III. вследствие недостаточности имущества в распоряжении клиринговой организации для удовлетворения требований ее кредиторов по передаче этого имущества в установленный срок;</w:t>
      </w:r>
    </w:p>
    <w:p w:rsidR="003E7FA2" w:rsidRPr="007C0493" w:rsidRDefault="003E7FA2" w:rsidP="00346BB6">
      <w:r w:rsidRPr="007C0493">
        <w:t>IV. вследствие утраты имущества клиринговой организации или имущества, переданного ей в качестве обеспечения исполнения обязательств, допущенных к клирингу, вследствие действий или бездействия лица, ответственного за хранение этого имущества и учет прав на это имущество.</w:t>
      </w:r>
    </w:p>
    <w:p w:rsidR="003E7FA2" w:rsidRPr="007C0493" w:rsidRDefault="003E7FA2" w:rsidP="00346BB6">
      <w:r w:rsidRPr="007C0493">
        <w:t>Ответы:</w:t>
      </w:r>
      <w:r w:rsidRPr="007C0493">
        <w:tab/>
      </w:r>
    </w:p>
    <w:p w:rsidR="003E7FA2" w:rsidRPr="007C0493" w:rsidRDefault="003E7FA2" w:rsidP="00346BB6">
      <w:r w:rsidRPr="007C0493">
        <w:t>A. Верно только I</w:t>
      </w:r>
    </w:p>
    <w:p w:rsidR="003E7FA2" w:rsidRPr="007C0493" w:rsidRDefault="003E7FA2" w:rsidP="00346BB6">
      <w:r w:rsidRPr="007C0493">
        <w:t>B. Верно только II и III</w:t>
      </w:r>
    </w:p>
    <w:p w:rsidR="003E7FA2" w:rsidRPr="007C0493" w:rsidRDefault="003E7FA2" w:rsidP="00346BB6">
      <w:r w:rsidRPr="007C0493">
        <w:t>C. Верно только IV</w:t>
      </w:r>
    </w:p>
    <w:p w:rsidR="003E7FA2" w:rsidRPr="007C0493" w:rsidRDefault="003E7FA2" w:rsidP="00346BB6">
      <w:r w:rsidRPr="007C0493">
        <w:t>D. Ничего из перечисленного</w:t>
      </w:r>
    </w:p>
    <w:p w:rsidR="003E7FA2" w:rsidRPr="007C0493" w:rsidRDefault="003E7FA2" w:rsidP="00346BB6"/>
    <w:p w:rsidR="003E7FA2" w:rsidRPr="007C0493" w:rsidRDefault="003E7FA2" w:rsidP="00346BB6"/>
    <w:p w:rsidR="003E7FA2" w:rsidRPr="007C0493" w:rsidRDefault="003E7FA2" w:rsidP="00346BB6">
      <w:r w:rsidRPr="007C0493">
        <w:t>Код вопроса 5.1.4</w:t>
      </w:r>
    </w:p>
    <w:p w:rsidR="003E7FA2" w:rsidRPr="007C0493" w:rsidRDefault="003E7FA2" w:rsidP="00346BB6">
      <w:r w:rsidRPr="007C0493">
        <w:t>Риском возникновения расходов (убытков) клиринговой организации, при котором неспособность выполнить свои обязательства одного или нескольких участников финансового рынка вызывает неспособность выполнить свои обязательства надлежащим образом других участников финансового рынка, является:</w:t>
      </w:r>
    </w:p>
    <w:p w:rsidR="003E7FA2" w:rsidRPr="007C0493" w:rsidRDefault="003E7FA2" w:rsidP="00346BB6">
      <w:r w:rsidRPr="007C0493">
        <w:t>Ответы:</w:t>
      </w:r>
    </w:p>
    <w:p w:rsidR="003E7FA2" w:rsidRPr="007C0493" w:rsidRDefault="003E7FA2" w:rsidP="00346BB6">
      <w:r w:rsidRPr="007C0493">
        <w:t>A. Кредитный риск</w:t>
      </w:r>
    </w:p>
    <w:p w:rsidR="003E7FA2" w:rsidRPr="007C0493" w:rsidRDefault="003E7FA2" w:rsidP="00346BB6">
      <w:r w:rsidRPr="007C0493">
        <w:t>B. Системный риск</w:t>
      </w:r>
    </w:p>
    <w:p w:rsidR="003E7FA2" w:rsidRPr="007C0493" w:rsidRDefault="003E7FA2" w:rsidP="00346BB6">
      <w:r w:rsidRPr="007C0493">
        <w:t>C. Риск ликвидности</w:t>
      </w:r>
    </w:p>
    <w:p w:rsidR="003E7FA2" w:rsidRPr="007C0493" w:rsidRDefault="003E7FA2" w:rsidP="00346BB6">
      <w:r w:rsidRPr="007C0493">
        <w:t>D. Ничего из перечисленного</w:t>
      </w:r>
    </w:p>
    <w:p w:rsidR="003E7FA2" w:rsidRPr="007C0493" w:rsidRDefault="003E7FA2" w:rsidP="00346BB6">
      <w:r w:rsidRPr="007C0493">
        <w:t>Код вопроса 5.1.5</w:t>
      </w:r>
    </w:p>
    <w:p w:rsidR="003E7FA2" w:rsidRPr="007C0493" w:rsidRDefault="003E7FA2" w:rsidP="00346BB6">
      <w:r w:rsidRPr="007C0493">
        <w:t>Риском возникновения расходов (убытков) клиринговой организации вследствие неблагоприятного изменения рыночной стоимости финансовых инструментов или иных активов, в которые инвестированы средства клиринговой организации или средства, предоставленные ей в качестве обеспечения исполнения обязательств, является:</w:t>
      </w:r>
    </w:p>
    <w:p w:rsidR="003E7FA2" w:rsidRPr="007C0493" w:rsidRDefault="003E7FA2" w:rsidP="00346BB6">
      <w:r w:rsidRPr="007C0493">
        <w:t>Ответы:</w:t>
      </w:r>
    </w:p>
    <w:p w:rsidR="003E7FA2" w:rsidRPr="007C0493" w:rsidRDefault="003E7FA2" w:rsidP="00346BB6">
      <w:r w:rsidRPr="007C0493">
        <w:t>A. Кастодиальный риск</w:t>
      </w:r>
    </w:p>
    <w:p w:rsidR="003E7FA2" w:rsidRPr="007C0493" w:rsidRDefault="003E7FA2" w:rsidP="00346BB6">
      <w:r w:rsidRPr="007C0493">
        <w:t>B. Рыночный риск</w:t>
      </w:r>
    </w:p>
    <w:p w:rsidR="003E7FA2" w:rsidRPr="007C0493" w:rsidRDefault="003E7FA2" w:rsidP="00346BB6">
      <w:r w:rsidRPr="007C0493">
        <w:t>C. Риск ликвидности</w:t>
      </w:r>
    </w:p>
    <w:p w:rsidR="003E7FA2" w:rsidRPr="007C0493" w:rsidRDefault="003E7FA2" w:rsidP="00346BB6">
      <w:r w:rsidRPr="007C0493">
        <w:t>D. Риск залогового обеспечения</w:t>
      </w:r>
    </w:p>
    <w:p w:rsidR="003E7FA2" w:rsidRPr="007C0493" w:rsidRDefault="003E7FA2" w:rsidP="00346BB6"/>
    <w:p w:rsidR="003E7FA2" w:rsidRPr="007C0493" w:rsidRDefault="003E7FA2" w:rsidP="00346BB6">
      <w:r w:rsidRPr="007C0493">
        <w:t>Код вопроса 5.1.6</w:t>
      </w:r>
    </w:p>
    <w:p w:rsidR="003E7FA2" w:rsidRPr="007C0493" w:rsidRDefault="003E7FA2" w:rsidP="00346BB6">
      <w:r w:rsidRPr="007C0493">
        <w:t>Укажите НЕВЕРНЫЕ утверждения в части организации системы управления рисками организатора торговли:</w:t>
      </w:r>
    </w:p>
    <w:p w:rsidR="003E7FA2" w:rsidRPr="007C0493" w:rsidRDefault="003E7FA2" w:rsidP="00346BB6">
      <w:r w:rsidRPr="007C0493">
        <w:t>I. Организатором торговли должно быть сформировано отдельное структурное подразделение, ответственное за организацию системы управления рисками организатора торговли;</w:t>
      </w:r>
    </w:p>
    <w:p w:rsidR="003E7FA2" w:rsidRPr="007C0493" w:rsidRDefault="003E7FA2" w:rsidP="00346BB6">
      <w:r w:rsidRPr="007C0493">
        <w:t>II. На должностное лицо (структурное подразделение) организатора торговли, ответственное за управление рисками, не могут быть возложены обязанности, исполнение которых может привести к возникновению конфликта интересов;</w:t>
      </w:r>
    </w:p>
    <w:p w:rsidR="003E7FA2" w:rsidRPr="007C0493" w:rsidRDefault="003E7FA2" w:rsidP="00346BB6">
      <w:r w:rsidRPr="007C0493">
        <w:t>III. Сотрудники отдельного структурного подразделения организатора торговли, ответственного за управление рисками, не могут входить в состав создаваемых организатором торговли комитетов и комиссий, не являющихся структурными подразделениями организатора торговли;</w:t>
      </w:r>
    </w:p>
    <w:p w:rsidR="003E7FA2" w:rsidRPr="007C0493" w:rsidRDefault="003E7FA2" w:rsidP="00346BB6">
      <w:r w:rsidRPr="007C0493">
        <w:t>IV. Организатор торговли назначает должностное лицо организатора торговли, ответственное за управление рисками, только при условии, что для указанного лица организатор торговли является основным местом работы.</w:t>
      </w:r>
    </w:p>
    <w:p w:rsidR="003E7FA2" w:rsidRPr="007C0493" w:rsidRDefault="003E7FA2" w:rsidP="00346BB6">
      <w:r w:rsidRPr="007C0493">
        <w:t>Ответы:</w:t>
      </w:r>
    </w:p>
    <w:p w:rsidR="003E7FA2" w:rsidRPr="007C0493" w:rsidRDefault="003E7FA2" w:rsidP="00346BB6">
      <w:r w:rsidRPr="007C0493">
        <w:t>A. Только III</w:t>
      </w:r>
    </w:p>
    <w:p w:rsidR="003E7FA2" w:rsidRPr="007C0493" w:rsidRDefault="003E7FA2" w:rsidP="00346BB6">
      <w:r w:rsidRPr="007C0493">
        <w:t>B. Только III и IV</w:t>
      </w:r>
    </w:p>
    <w:p w:rsidR="003E7FA2" w:rsidRPr="007C0493" w:rsidRDefault="003E7FA2" w:rsidP="00346BB6">
      <w:r w:rsidRPr="007C0493">
        <w:t>C. Только I и III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5.1.7</w:t>
      </w:r>
    </w:p>
    <w:p w:rsidR="003E7FA2" w:rsidRPr="007C0493" w:rsidRDefault="003E7FA2" w:rsidP="00346BB6">
      <w:r w:rsidRPr="007C0493">
        <w:t>В соответствии с требованиями законодательства РФ и нормативных правовых актов федерального органа исполнительной власти в области финансовых рынков организатор торговли обязан осуществлять управление:</w:t>
      </w:r>
    </w:p>
    <w:p w:rsidR="003E7FA2" w:rsidRPr="007C0493" w:rsidRDefault="003E7FA2" w:rsidP="00346BB6">
      <w:r w:rsidRPr="007C0493">
        <w:t>I. Регуляторным риском</w:t>
      </w:r>
    </w:p>
    <w:p w:rsidR="003E7FA2" w:rsidRPr="007C0493" w:rsidRDefault="003E7FA2" w:rsidP="00346BB6">
      <w:r w:rsidRPr="007C0493">
        <w:t>II. Операционным риском</w:t>
      </w:r>
    </w:p>
    <w:p w:rsidR="003E7FA2" w:rsidRPr="007C0493" w:rsidRDefault="003E7FA2" w:rsidP="00346BB6">
      <w:r w:rsidRPr="007C0493">
        <w:t>III. Риском потери деловой репутации</w:t>
      </w:r>
    </w:p>
    <w:p w:rsidR="003E7FA2" w:rsidRPr="007C0493" w:rsidRDefault="003E7FA2" w:rsidP="00346BB6">
      <w:r w:rsidRPr="007C0493">
        <w:t>IV. Стратегическим риском</w:t>
      </w:r>
    </w:p>
    <w:p w:rsidR="003E7FA2" w:rsidRPr="007C0493" w:rsidRDefault="003E7FA2" w:rsidP="00346BB6">
      <w:r w:rsidRPr="007C0493">
        <w:t>Ответы:</w:t>
      </w:r>
    </w:p>
    <w:p w:rsidR="003E7FA2" w:rsidRPr="007C0493" w:rsidRDefault="003E7FA2" w:rsidP="00346BB6">
      <w:r w:rsidRPr="007C0493">
        <w:t>A. Верно только II</w:t>
      </w:r>
    </w:p>
    <w:p w:rsidR="003E7FA2" w:rsidRPr="007C0493" w:rsidRDefault="003E7FA2" w:rsidP="00346BB6">
      <w:r w:rsidRPr="007C0493">
        <w:t>B. Верно только I и II</w:t>
      </w:r>
    </w:p>
    <w:p w:rsidR="003E7FA2" w:rsidRPr="007C0493" w:rsidRDefault="003E7FA2" w:rsidP="00346BB6">
      <w:r w:rsidRPr="007C0493">
        <w:t>C. Верно только I, II и IV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5.1.8</w:t>
      </w:r>
    </w:p>
    <w:p w:rsidR="003E7FA2" w:rsidRPr="007C0493" w:rsidRDefault="003E7FA2" w:rsidP="00346BB6">
      <w:r w:rsidRPr="007C0493">
        <w:t>В целях управления рисками организатором торговли:</w:t>
      </w:r>
    </w:p>
    <w:p w:rsidR="003E7FA2" w:rsidRPr="007C0493" w:rsidRDefault="003E7FA2" w:rsidP="00346BB6">
      <w:r w:rsidRPr="007C0493">
        <w:t>I. Осуществляется  с утверждаемой организатором торговли периодичностью выявление областей возникновения рисков, идентификация рисков, оценка рисков и контроль за ними;</w:t>
      </w:r>
    </w:p>
    <w:p w:rsidR="003E7FA2" w:rsidRPr="007C0493" w:rsidRDefault="003E7FA2" w:rsidP="00346BB6">
      <w:r w:rsidRPr="007C0493">
        <w:t>II. Обеспечивается своевременное принятие  сотрудниками отдельного структурного подразделения, ответственного за организацию системы управления рисками организатора торговли, решений, необходимых для снижения рисков, а также устранения последствий их реализации;</w:t>
      </w:r>
    </w:p>
    <w:p w:rsidR="003E7FA2" w:rsidRPr="007C0493" w:rsidRDefault="003E7FA2" w:rsidP="00346BB6">
      <w:r w:rsidRPr="007C0493">
        <w:t>III. Обеспечивается контроль за эффективностью управления рисками и соответствие предпринимаемых мер по управлению рисками характеру и масштабу деятельности организатора торговли;</w:t>
      </w:r>
    </w:p>
    <w:p w:rsidR="003E7FA2" w:rsidRPr="007C0493" w:rsidRDefault="003E7FA2" w:rsidP="00346BB6">
      <w:r w:rsidRPr="007C0493">
        <w:t>IV. Проводится обучение (консультации) сотрудников организатора торговли по вопросам выявления, идентификации и оценки рисков, а также контроля за ними.</w:t>
      </w:r>
    </w:p>
    <w:p w:rsidR="003E7FA2" w:rsidRPr="007C0493" w:rsidRDefault="003E7FA2" w:rsidP="00346BB6">
      <w:r w:rsidRPr="007C0493">
        <w:t>Ответы:</w:t>
      </w:r>
    </w:p>
    <w:p w:rsidR="003E7FA2" w:rsidRPr="007C0493" w:rsidRDefault="003E7FA2" w:rsidP="00346BB6">
      <w:r w:rsidRPr="007C0493">
        <w:t>A. Верно только III и IV</w:t>
      </w:r>
    </w:p>
    <w:p w:rsidR="003E7FA2" w:rsidRPr="007C0493" w:rsidRDefault="003E7FA2" w:rsidP="00346BB6">
      <w:r w:rsidRPr="007C0493">
        <w:t>B. Верно только I и II</w:t>
      </w:r>
    </w:p>
    <w:p w:rsidR="003E7FA2" w:rsidRPr="007C0493" w:rsidRDefault="003E7FA2" w:rsidP="00346BB6">
      <w:r w:rsidRPr="007C0493">
        <w:t>C. Верно только I, II и III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5.1.9</w:t>
      </w:r>
    </w:p>
    <w:p w:rsidR="003E7FA2" w:rsidRPr="007C0493" w:rsidRDefault="003E7FA2" w:rsidP="00346BB6">
      <w:r w:rsidRPr="007C0493">
        <w:t>Укажите НЕВЕРНЫЕ утверждения относительно мер, принимаемых организатором торговли для управления операционным риском организатора торговли. Организатор торговли:</w:t>
      </w:r>
    </w:p>
    <w:p w:rsidR="003E7FA2" w:rsidRPr="007C0493" w:rsidRDefault="003E7FA2" w:rsidP="00346BB6">
      <w:r w:rsidRPr="007C0493">
        <w:t>I. Определяет основные принципы управления операционным риском организатора торговли, а также порядок и способы выявления, оценки, мониторинга, контроля и (или) минимизации операционного риска;</w:t>
      </w:r>
    </w:p>
    <w:p w:rsidR="003E7FA2" w:rsidRPr="007C0493" w:rsidRDefault="003E7FA2" w:rsidP="00346BB6">
      <w:r w:rsidRPr="007C0493">
        <w:t>II. Обеспечивает фиксацию и обработку информации о фактах нарушения нормальной работы структурных подразделений организатора торговли, штатной работы программно-технических средств, правил и требований к осуществлению деятельности по организации торгов, которые могли привести (привели) к расходам (убыткам) организатора торговли, а также оценку таких расходов (убытков);</w:t>
      </w:r>
    </w:p>
    <w:p w:rsidR="003E7FA2" w:rsidRPr="007C0493" w:rsidRDefault="003E7FA2" w:rsidP="00346BB6">
      <w:r w:rsidRPr="007C0493">
        <w:t>III. Осуществляет стресс-тестирование программно-технических средств, используемых для осуществления деятельности по организации торгов, с периодичностью, определенной Правилами управления рисками, но не реже одного раза в 3 месяца;</w:t>
      </w:r>
    </w:p>
    <w:p w:rsidR="003E7FA2" w:rsidRPr="007C0493" w:rsidRDefault="003E7FA2" w:rsidP="00346BB6">
      <w:r w:rsidRPr="007C0493">
        <w:t>IV. Осуществляет испытательные работы (тестирование) средств проведения организованных торгов путем воспроизведения технических условий, в которых проводились реальные организованные торги в предыдущем отчетном периоде.</w:t>
      </w:r>
    </w:p>
    <w:p w:rsidR="003E7FA2" w:rsidRPr="007C0493" w:rsidRDefault="003E7FA2" w:rsidP="00346BB6">
      <w:r w:rsidRPr="007C0493">
        <w:t>Ответы:</w:t>
      </w:r>
    </w:p>
    <w:p w:rsidR="003E7FA2" w:rsidRPr="007C0493" w:rsidRDefault="003E7FA2" w:rsidP="00346BB6">
      <w:r w:rsidRPr="007C0493">
        <w:t>A. Неверно только II</w:t>
      </w:r>
    </w:p>
    <w:p w:rsidR="003E7FA2" w:rsidRPr="007C0493" w:rsidRDefault="003E7FA2" w:rsidP="00346BB6">
      <w:r w:rsidRPr="007C0493">
        <w:t>B. Неверно только II и III</w:t>
      </w:r>
    </w:p>
    <w:p w:rsidR="003E7FA2" w:rsidRPr="007C0493" w:rsidRDefault="003E7FA2" w:rsidP="00346BB6">
      <w:r w:rsidRPr="007C0493">
        <w:t>C. Неверно только III и IV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5.1.10</w:t>
      </w:r>
    </w:p>
    <w:p w:rsidR="003E7FA2" w:rsidRPr="007C0493" w:rsidRDefault="003E7FA2" w:rsidP="00346BB6">
      <w:r w:rsidRPr="007C0493">
        <w:t>Укажите ВЕРНЫЕ утверждения относительно мер, принимаемых организатором торговли для управления регуляторным риском организатора торговли. Должностное лицо (отдельное структурное подразделение) организатора торговли, ответственное за управление Рисками:</w:t>
      </w:r>
    </w:p>
    <w:p w:rsidR="003E7FA2" w:rsidRPr="007C0493" w:rsidRDefault="003E7FA2" w:rsidP="00346BB6">
      <w:r w:rsidRPr="007C0493">
        <w:t>I. Участвует в рассмотрении жалоб и запросов участников торгов и заявлений третьих лиц, связанных с осуществлением деятельности по организации торгов;</w:t>
      </w:r>
    </w:p>
    <w:p w:rsidR="003E7FA2" w:rsidRPr="007C0493" w:rsidRDefault="003E7FA2" w:rsidP="00346BB6">
      <w:r w:rsidRPr="007C0493">
        <w:t>II. Обеспечивает фиксацию и обработку информации о фактах нарушения нормальной работы структурных подразделений организатора торговли, правил и требований к осуществлению деятельности по организации торгов, которые могли привести (привели) к расходам (убыткам) организатора торговли, а также оценку таких расходов (убытков);</w:t>
      </w:r>
    </w:p>
    <w:p w:rsidR="003E7FA2" w:rsidRPr="007C0493" w:rsidRDefault="003E7FA2" w:rsidP="00346BB6">
      <w:r w:rsidRPr="007C0493">
        <w:t>III. Принимает меры, направленные на обеспечение публичности информации, полученной в процессе управления регуляторным риском организатора торговли;</w:t>
      </w:r>
    </w:p>
    <w:p w:rsidR="003E7FA2" w:rsidRPr="007C0493" w:rsidRDefault="003E7FA2" w:rsidP="00346BB6">
      <w:r w:rsidRPr="007C0493">
        <w:t>IV. Осуществляет контроль выполнения мер, направленных на устранение регуляторного риска организатора торговли.</w:t>
      </w:r>
    </w:p>
    <w:p w:rsidR="003E7FA2" w:rsidRPr="007C0493" w:rsidRDefault="003E7FA2" w:rsidP="00346BB6">
      <w:r w:rsidRPr="007C0493">
        <w:t>Ответы:</w:t>
      </w:r>
    </w:p>
    <w:p w:rsidR="003E7FA2" w:rsidRPr="007C0493" w:rsidRDefault="003E7FA2" w:rsidP="00346BB6">
      <w:r w:rsidRPr="007C0493">
        <w:t>A. Верно только III и IV</w:t>
      </w:r>
    </w:p>
    <w:p w:rsidR="003E7FA2" w:rsidRPr="007C0493" w:rsidRDefault="003E7FA2" w:rsidP="00346BB6">
      <w:r w:rsidRPr="007C0493">
        <w:t>B. Верно только II и IV</w:t>
      </w:r>
    </w:p>
    <w:p w:rsidR="003E7FA2" w:rsidRPr="007C0493" w:rsidRDefault="003E7FA2" w:rsidP="00346BB6">
      <w:r w:rsidRPr="007C0493">
        <w:t>C. Верно только I и IV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5.1.11</w:t>
      </w:r>
    </w:p>
    <w:p w:rsidR="003E7FA2" w:rsidRPr="007C0493" w:rsidRDefault="003E7FA2" w:rsidP="00346BB6">
      <w:r w:rsidRPr="007C0493">
        <w:t>Ежеквартальный отчет должностного лица (отдельного структурного подразделения) организатора торговли, ответственного за управление рисками, должен содержать:</w:t>
      </w:r>
    </w:p>
    <w:p w:rsidR="003E7FA2" w:rsidRPr="007C0493" w:rsidRDefault="003E7FA2" w:rsidP="00346BB6">
      <w:r w:rsidRPr="007C0493">
        <w:t>Ответы:</w:t>
      </w:r>
    </w:p>
    <w:p w:rsidR="003E7FA2" w:rsidRPr="007C0493" w:rsidRDefault="003E7FA2" w:rsidP="00346BB6">
      <w:r w:rsidRPr="007C0493">
        <w:t>A. Оценку рисков по основным направлениям деятельности организатора торговли, ее обоснование</w:t>
      </w:r>
    </w:p>
    <w:p w:rsidR="003E7FA2" w:rsidRPr="007C0493" w:rsidRDefault="003E7FA2" w:rsidP="00346BB6">
      <w:r w:rsidRPr="007C0493">
        <w:t>B. Сведения о нарушениях организатором торговли требований Федерального закона «Об организованных торгах»</w:t>
      </w:r>
    </w:p>
    <w:p w:rsidR="003E7FA2" w:rsidRPr="007C0493" w:rsidRDefault="003E7FA2" w:rsidP="00346BB6">
      <w:r w:rsidRPr="007C0493">
        <w:t>C. Меры, принятые организатором торговли для устранения выявленных нарушений и снижения рисков</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5.1.12</w:t>
      </w:r>
    </w:p>
    <w:p w:rsidR="003E7FA2" w:rsidRPr="007C0493" w:rsidRDefault="003E7FA2" w:rsidP="00346BB6">
      <w:r w:rsidRPr="007C0493">
        <w:t>В целях обеспечения нормальной деятельности в условиях чрезвычайных обстоятельств организатор торговли:</w:t>
      </w:r>
    </w:p>
    <w:p w:rsidR="003E7FA2" w:rsidRPr="007C0493" w:rsidRDefault="003E7FA2" w:rsidP="00346BB6">
      <w:r w:rsidRPr="007C0493">
        <w:t>I. Определяет перечень процессов и операций, не подлежащих защите;</w:t>
      </w:r>
    </w:p>
    <w:p w:rsidR="003E7FA2" w:rsidRPr="007C0493" w:rsidRDefault="003E7FA2" w:rsidP="00346BB6">
      <w:r w:rsidRPr="007C0493">
        <w:t>II. Обеспечивает создание на еженедельной основе резервных копий информации о торгах, а также иной информации в рамках процессов и операций, подлежащих дополнительной защите;</w:t>
      </w:r>
    </w:p>
    <w:p w:rsidR="003E7FA2" w:rsidRPr="007C0493" w:rsidRDefault="003E7FA2" w:rsidP="00346BB6">
      <w:r w:rsidRPr="007C0493">
        <w:t>III. Имеет основной и резервный комплексы программно-технических средств, обеспечив их расположение на территории Российской Федерации;</w:t>
      </w:r>
    </w:p>
    <w:p w:rsidR="003E7FA2" w:rsidRPr="007C0493" w:rsidRDefault="003E7FA2" w:rsidP="00346BB6">
      <w:r w:rsidRPr="007C0493">
        <w:t>IV. Разрабатывает и доводит до сведения сотрудников организатора торговли план мероприятий в случае возникновения чрезвычайных обстоятельств.</w:t>
      </w:r>
    </w:p>
    <w:p w:rsidR="003E7FA2" w:rsidRPr="007C0493" w:rsidRDefault="003E7FA2" w:rsidP="00346BB6">
      <w:r w:rsidRPr="007C0493">
        <w:t>Ответы:</w:t>
      </w:r>
    </w:p>
    <w:p w:rsidR="003E7FA2" w:rsidRPr="007C0493" w:rsidRDefault="003E7FA2" w:rsidP="00346BB6">
      <w:r w:rsidRPr="007C0493">
        <w:t>A. Верно только IV</w:t>
      </w:r>
    </w:p>
    <w:p w:rsidR="003E7FA2" w:rsidRPr="007C0493" w:rsidRDefault="003E7FA2" w:rsidP="00346BB6">
      <w:r w:rsidRPr="007C0493">
        <w:t>B. Верно только III и IV</w:t>
      </w:r>
    </w:p>
    <w:p w:rsidR="003E7FA2" w:rsidRPr="007C0493" w:rsidRDefault="003E7FA2" w:rsidP="00346BB6">
      <w:r w:rsidRPr="007C0493">
        <w:t>C. Верно только II, III и IV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5.1.13</w:t>
      </w:r>
    </w:p>
    <w:p w:rsidR="003E7FA2" w:rsidRPr="007C0493" w:rsidRDefault="003E7FA2" w:rsidP="00346BB6">
      <w:r w:rsidRPr="007C0493">
        <w:t>В целях обеспечения нормальной деятельности организатора торговли в условиях чрезвычайных обстоятельств:</w:t>
      </w:r>
    </w:p>
    <w:p w:rsidR="003E7FA2" w:rsidRPr="007C0493" w:rsidRDefault="003E7FA2" w:rsidP="00346BB6">
      <w:r w:rsidRPr="007C0493">
        <w:t>I. Организатором торговли должен быть определен перечень процессов и операций, подлежащих дополнительной защите;</w:t>
      </w:r>
    </w:p>
    <w:p w:rsidR="003E7FA2" w:rsidRPr="007C0493" w:rsidRDefault="003E7FA2" w:rsidP="00346BB6">
      <w:r w:rsidRPr="007C0493">
        <w:t>II. Ежедневно формируемые резервные копии информации о торгах, а также иной информации в рамках процессов и операций, подлежащих дополнительной защите, должны содержать информацию за последние 2 года;</w:t>
      </w:r>
    </w:p>
    <w:p w:rsidR="003E7FA2" w:rsidRPr="007C0493" w:rsidRDefault="003E7FA2" w:rsidP="00346BB6">
      <w:r w:rsidRPr="007C0493">
        <w:t>III. В случае использования резервного комплекса программно-технических средств организатора торговли должно быть обеспечено его снабжение альтернативными источниками электропитания, позволяющими осуществлять деятельность организатора торговли до окончания текущего рабочего дня;</w:t>
      </w:r>
    </w:p>
    <w:p w:rsidR="003E7FA2" w:rsidRPr="007C0493" w:rsidRDefault="003E7FA2" w:rsidP="00346BB6">
      <w:r w:rsidRPr="007C0493">
        <w:t>IV. Организатор торговли должен проводить обучение сотрудников организатора торговли не реже одного раза в год по вопросам их действий в условиях чрезвычайных ситуаций.</w:t>
      </w:r>
    </w:p>
    <w:p w:rsidR="003E7FA2" w:rsidRPr="007C0493" w:rsidRDefault="003E7FA2" w:rsidP="00346BB6">
      <w:r w:rsidRPr="007C0493">
        <w:t>Ответы:</w:t>
      </w:r>
    </w:p>
    <w:p w:rsidR="003E7FA2" w:rsidRPr="007C0493" w:rsidRDefault="003E7FA2" w:rsidP="00346BB6">
      <w:r w:rsidRPr="007C0493">
        <w:t>A. Верно только I и II</w:t>
      </w:r>
    </w:p>
    <w:p w:rsidR="003E7FA2" w:rsidRPr="007C0493" w:rsidRDefault="003E7FA2" w:rsidP="00346BB6">
      <w:r w:rsidRPr="007C0493">
        <w:t>B. Верно только I и III</w:t>
      </w:r>
    </w:p>
    <w:p w:rsidR="003E7FA2" w:rsidRPr="007C0493" w:rsidRDefault="003E7FA2" w:rsidP="00346BB6">
      <w:r w:rsidRPr="007C0493">
        <w:t>C. Верно только I, II и III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5.1.14</w:t>
      </w:r>
    </w:p>
    <w:p w:rsidR="003E7FA2" w:rsidRPr="007C0493" w:rsidRDefault="003E7FA2" w:rsidP="00346BB6">
      <w:r w:rsidRPr="007C0493">
        <w:t>Правила управления рисками организатора торговли НЕ должны содержать:</w:t>
      </w:r>
    </w:p>
    <w:p w:rsidR="003E7FA2" w:rsidRPr="007C0493" w:rsidRDefault="003E7FA2" w:rsidP="00346BB6">
      <w:r w:rsidRPr="007C0493">
        <w:t>Ответы:</w:t>
      </w:r>
    </w:p>
    <w:p w:rsidR="003E7FA2" w:rsidRPr="007C0493" w:rsidRDefault="003E7FA2" w:rsidP="00346BB6">
      <w:r w:rsidRPr="007C0493">
        <w:t>A. Сроки проведения проверок эффективности управления рисками;</w:t>
      </w:r>
    </w:p>
    <w:p w:rsidR="003E7FA2" w:rsidRPr="007C0493" w:rsidRDefault="003E7FA2" w:rsidP="00346BB6">
      <w:r w:rsidRPr="007C0493">
        <w:t>B. Правила идентификации, оценки и мониторинга рисков;</w:t>
      </w:r>
    </w:p>
    <w:p w:rsidR="003E7FA2" w:rsidRPr="007C0493" w:rsidRDefault="003E7FA2" w:rsidP="00346BB6">
      <w:r w:rsidRPr="007C0493">
        <w:t>C. Перечень мер, предпринимаемых организатором торговли для обеспечения конфиденциальности информации о рисках;</w:t>
      </w:r>
    </w:p>
    <w:p w:rsidR="003E7FA2" w:rsidRPr="007C0493" w:rsidRDefault="003E7FA2" w:rsidP="00346BB6">
      <w:r w:rsidRPr="007C0493">
        <w:t>D. Сроки и порядок проведения стресс-тестирования, включая детальный перечень сценариев, используемых для такого тестирования</w:t>
      </w:r>
    </w:p>
    <w:p w:rsidR="003E7FA2" w:rsidRPr="007C0493" w:rsidRDefault="003E7FA2" w:rsidP="00346BB6"/>
    <w:p w:rsidR="003E7FA2" w:rsidRPr="007C0493" w:rsidRDefault="003E7FA2" w:rsidP="00346BB6">
      <w:r w:rsidRPr="007C0493">
        <w:t>Код вопроса 5.1.15</w:t>
      </w:r>
    </w:p>
    <w:p w:rsidR="003E7FA2" w:rsidRPr="007C0493" w:rsidRDefault="003E7FA2" w:rsidP="00346BB6">
      <w:r w:rsidRPr="007C0493">
        <w:t>В целях снижения рисков осуществления клиринговой деятельности клиринговая организация в рамках организации системы управления рисками должна обеспечивать управление:</w:t>
      </w:r>
    </w:p>
    <w:p w:rsidR="003E7FA2" w:rsidRPr="007C0493" w:rsidRDefault="003E7FA2" w:rsidP="00346BB6">
      <w:r w:rsidRPr="007C0493">
        <w:t>I. кредитным и операционным рисками;</w:t>
      </w:r>
    </w:p>
    <w:p w:rsidR="003E7FA2" w:rsidRPr="007C0493" w:rsidRDefault="003E7FA2" w:rsidP="00346BB6">
      <w:r w:rsidRPr="007C0493">
        <w:t>II. рыночным риском;</w:t>
      </w:r>
    </w:p>
    <w:p w:rsidR="003E7FA2" w:rsidRPr="007C0493" w:rsidRDefault="003E7FA2" w:rsidP="00346BB6">
      <w:r w:rsidRPr="007C0493">
        <w:t>III. риском ликвидности;</w:t>
      </w:r>
    </w:p>
    <w:p w:rsidR="003E7FA2" w:rsidRPr="007C0493" w:rsidRDefault="003E7FA2" w:rsidP="00346BB6">
      <w:r w:rsidRPr="007C0493">
        <w:t>IV. кастодиальным риском;</w:t>
      </w:r>
    </w:p>
    <w:p w:rsidR="003E7FA2" w:rsidRPr="007C0493" w:rsidRDefault="003E7FA2" w:rsidP="00346BB6">
      <w:r w:rsidRPr="007C0493">
        <w:t>V. коммерческим риском;</w:t>
      </w:r>
    </w:p>
    <w:p w:rsidR="003E7FA2" w:rsidRPr="007C0493" w:rsidRDefault="003E7FA2" w:rsidP="00346BB6">
      <w:r w:rsidRPr="007C0493">
        <w:t>VI. правовым риском;</w:t>
      </w:r>
    </w:p>
    <w:p w:rsidR="003E7FA2" w:rsidRPr="007C0493" w:rsidRDefault="003E7FA2" w:rsidP="00346BB6">
      <w:r w:rsidRPr="007C0493">
        <w:t>VII. системным риском.</w:t>
      </w:r>
    </w:p>
    <w:p w:rsidR="003E7FA2" w:rsidRPr="007C0493" w:rsidRDefault="003E7FA2" w:rsidP="00346BB6">
      <w:r w:rsidRPr="007C0493">
        <w:t>Ответы:</w:t>
      </w:r>
    </w:p>
    <w:p w:rsidR="003E7FA2" w:rsidRPr="007C0493" w:rsidRDefault="003E7FA2" w:rsidP="00346BB6">
      <w:r w:rsidRPr="007C0493">
        <w:t>A. Верно только I</w:t>
      </w:r>
    </w:p>
    <w:p w:rsidR="003E7FA2" w:rsidRPr="007C0493" w:rsidRDefault="003E7FA2" w:rsidP="00346BB6">
      <w:r w:rsidRPr="007C0493">
        <w:t>B. Верно только I, II, III и VI</w:t>
      </w:r>
    </w:p>
    <w:p w:rsidR="003E7FA2" w:rsidRPr="007C0493" w:rsidRDefault="003E7FA2" w:rsidP="00346BB6">
      <w:r w:rsidRPr="007C0493">
        <w:t>C. Верно только I, II, III, IV, V и VII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5.1.16</w:t>
      </w:r>
    </w:p>
    <w:p w:rsidR="003E7FA2" w:rsidRPr="007C0493" w:rsidRDefault="003E7FA2" w:rsidP="00346BB6">
      <w:r w:rsidRPr="007C0493">
        <w:t>В соответствии с Федеральным законом «О клиринге и клиринговой деятельности», какие из перечисленных компонентов обязательно должна предусматривать система управления рисками, связанными с осуществлением клиринговой деятельности?</w:t>
      </w:r>
    </w:p>
    <w:p w:rsidR="003E7FA2" w:rsidRPr="007C0493" w:rsidRDefault="003E7FA2" w:rsidP="00346BB6">
      <w:r w:rsidRPr="007C0493">
        <w:t>I. Ежедневная оценка размера обязательств лица, осуществляющего функции центрального контрагента, и размер обязательств участников клиринга перед указанным лицом, а также размер индивидуального клирингового обеспечения участника клиринга;</w:t>
      </w:r>
    </w:p>
    <w:p w:rsidR="003E7FA2" w:rsidRPr="007C0493" w:rsidRDefault="003E7FA2" w:rsidP="00346BB6">
      <w:r w:rsidRPr="007C0493">
        <w:t>II. Правила обеспечения обязательств, допущенных к клирингу, индивидуальным и/или коллективным клиринговым обеспечением;</w:t>
      </w:r>
    </w:p>
    <w:p w:rsidR="003E7FA2" w:rsidRPr="007C0493" w:rsidRDefault="003E7FA2" w:rsidP="00346BB6">
      <w:r w:rsidRPr="007C0493">
        <w:t>III. Установление требований  к финансовой устойчивости участников клиринга, осуществляемого с участием центрального контрагента;</w:t>
      </w:r>
    </w:p>
    <w:p w:rsidR="003E7FA2" w:rsidRPr="007C0493" w:rsidRDefault="003E7FA2" w:rsidP="00346BB6">
      <w:r w:rsidRPr="007C0493">
        <w:t>IV. Применение программ страхования рисков, возникающих в процессе осуществления клиринговой деятельности.</w:t>
      </w:r>
    </w:p>
    <w:p w:rsidR="003E7FA2" w:rsidRPr="007C0493" w:rsidRDefault="003E7FA2" w:rsidP="00346BB6">
      <w:r w:rsidRPr="007C0493">
        <w:t>Ответы:</w:t>
      </w:r>
    </w:p>
    <w:p w:rsidR="003E7FA2" w:rsidRPr="007C0493" w:rsidRDefault="003E7FA2" w:rsidP="00346BB6">
      <w:r w:rsidRPr="007C0493">
        <w:t>A. Верно только I и II</w:t>
      </w:r>
    </w:p>
    <w:p w:rsidR="003E7FA2" w:rsidRPr="007C0493" w:rsidRDefault="003E7FA2" w:rsidP="00346BB6">
      <w:r w:rsidRPr="007C0493">
        <w:t>B. Верно только I, II и III</w:t>
      </w:r>
    </w:p>
    <w:p w:rsidR="003E7FA2" w:rsidRPr="007C0493" w:rsidRDefault="003E7FA2" w:rsidP="00346BB6">
      <w:r w:rsidRPr="007C0493">
        <w:t>C. Верно только I и III</w:t>
      </w:r>
    </w:p>
    <w:p w:rsidR="003E7FA2" w:rsidRPr="007C0493" w:rsidRDefault="003E7FA2" w:rsidP="00346BB6">
      <w:r w:rsidRPr="007C0493">
        <w:t>D. Верно только I, II и IV</w:t>
      </w:r>
    </w:p>
    <w:p w:rsidR="003E7FA2" w:rsidRPr="007C0493" w:rsidRDefault="003E7FA2" w:rsidP="00346BB6"/>
    <w:p w:rsidR="003E7FA2" w:rsidRPr="007C0493" w:rsidRDefault="003E7FA2" w:rsidP="00346BB6">
      <w:r w:rsidRPr="007C0493">
        <w:t>Код вопроса: 5.1.17</w:t>
      </w:r>
    </w:p>
    <w:p w:rsidR="003E7FA2" w:rsidRPr="007C0493" w:rsidRDefault="003E7FA2" w:rsidP="00346BB6">
      <w:r w:rsidRPr="007C0493">
        <w:t>Клиринговая организация при осуществлении клиринга с участием центрального контрагента вправе осуществить перевод долга и уступку требований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w:t>
      </w:r>
    </w:p>
    <w:p w:rsidR="003E7FA2" w:rsidRPr="007C0493" w:rsidRDefault="003E7FA2" w:rsidP="00346BB6">
      <w:r w:rsidRPr="007C0493">
        <w:t>I.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w:t>
      </w:r>
    </w:p>
    <w:p w:rsidR="003E7FA2" w:rsidRPr="007C0493" w:rsidRDefault="003E7FA2" w:rsidP="00346BB6">
      <w:r w:rsidRPr="007C0493">
        <w:t>II. При условии получения клиринговой организацией согласия на это участника клиринга, от которого переводится долг, уступаются требования и передается имущество;</w:t>
      </w:r>
    </w:p>
    <w:p w:rsidR="003E7FA2" w:rsidRPr="007C0493" w:rsidRDefault="003E7FA2" w:rsidP="00346BB6">
      <w:r w:rsidRPr="007C0493">
        <w:t>III. При условии получения клиринговой организацией согласия на это лица, за счет которого исполняются такие обязательства и (или) обеспечивается исполнение обязательств;</w:t>
      </w:r>
    </w:p>
    <w:p w:rsidR="003E7FA2" w:rsidRPr="007C0493" w:rsidRDefault="003E7FA2" w:rsidP="00346BB6">
      <w:r w:rsidRPr="007C0493">
        <w:t>IV. В части передачи имущества, являющегося предметом обеспечения исполнения обязательств, - в случае, если это имущество по требованию участника клиринга учитывается во внутреннем учете клиринговой организации отдельно.</w:t>
      </w:r>
    </w:p>
    <w:p w:rsidR="003E7FA2" w:rsidRPr="007C0493" w:rsidRDefault="003E7FA2" w:rsidP="00346BB6">
      <w:r w:rsidRPr="007C0493">
        <w:t>Ответы:</w:t>
      </w:r>
    </w:p>
    <w:p w:rsidR="003E7FA2" w:rsidRPr="007C0493" w:rsidRDefault="003E7FA2" w:rsidP="00346BB6">
      <w:r w:rsidRPr="007C0493">
        <w:t>A. Верно только I, II и III</w:t>
      </w:r>
    </w:p>
    <w:p w:rsidR="003E7FA2" w:rsidRPr="007C0493" w:rsidRDefault="003E7FA2" w:rsidP="00346BB6">
      <w:r w:rsidRPr="007C0493">
        <w:t>B. Верно только I, II и IV</w:t>
      </w:r>
    </w:p>
    <w:p w:rsidR="003E7FA2" w:rsidRPr="007C0493" w:rsidRDefault="003E7FA2" w:rsidP="00346BB6">
      <w:r w:rsidRPr="007C0493">
        <w:t>C. Верно только I, III и IV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5.1.18</w:t>
      </w:r>
    </w:p>
    <w:p w:rsidR="003E7FA2" w:rsidRPr="007C0493" w:rsidRDefault="003E7FA2" w:rsidP="00346BB6">
      <w:r w:rsidRPr="007C0493">
        <w:t>Клиринговая организация обязана утвердить документы, определяющие:</w:t>
      </w:r>
    </w:p>
    <w:p w:rsidR="003E7FA2" w:rsidRPr="007C0493" w:rsidRDefault="003E7FA2" w:rsidP="00346BB6">
      <w:r w:rsidRPr="007C0493">
        <w:t>I. Правила организации системы управления кредитными, операционными и иными рисками;</w:t>
      </w:r>
    </w:p>
    <w:p w:rsidR="003E7FA2" w:rsidRPr="007C0493" w:rsidRDefault="003E7FA2" w:rsidP="00346BB6">
      <w:r w:rsidRPr="007C0493">
        <w:t>II. Правила организации системы управления рисками, связанными с совмещением клиринговой деятельности с иными видами деятельности;</w:t>
      </w:r>
    </w:p>
    <w:p w:rsidR="003E7FA2" w:rsidRPr="007C0493" w:rsidRDefault="003E7FA2" w:rsidP="00346BB6">
      <w:r w:rsidRPr="007C0493">
        <w:t>III. Меры по обеспечению бесперебойного функционирования программно-технических средств, предназначенных для осуществления клиринговой деятельности;</w:t>
      </w:r>
    </w:p>
    <w:p w:rsidR="003E7FA2" w:rsidRPr="007C0493" w:rsidRDefault="003E7FA2" w:rsidP="00346BB6">
      <w:r w:rsidRPr="007C0493">
        <w:t>IV. Меры, направленные на предотвращение и урегулирование конфликта интересов при осуществлении клиринга и совмещении клиринговой деятельности с иными видами деятельности.</w:t>
      </w:r>
    </w:p>
    <w:p w:rsidR="003E7FA2" w:rsidRPr="007C0493" w:rsidRDefault="003E7FA2" w:rsidP="00346BB6">
      <w:r w:rsidRPr="007C0493">
        <w:t>Ответы:</w:t>
      </w:r>
    </w:p>
    <w:p w:rsidR="003E7FA2" w:rsidRPr="007C0493" w:rsidRDefault="003E7FA2" w:rsidP="00346BB6">
      <w:r w:rsidRPr="007C0493">
        <w:t>A. Верно только I и III</w:t>
      </w:r>
    </w:p>
    <w:p w:rsidR="003E7FA2" w:rsidRPr="007C0493" w:rsidRDefault="003E7FA2" w:rsidP="00346BB6">
      <w:r w:rsidRPr="007C0493">
        <w:t>B. Верно только I, II и III</w:t>
      </w:r>
    </w:p>
    <w:p w:rsidR="003E7FA2" w:rsidRPr="007C0493" w:rsidRDefault="003E7FA2" w:rsidP="00346BB6">
      <w:r w:rsidRPr="007C0493">
        <w:t>C. Верно только I и 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5.1.19</w:t>
      </w:r>
    </w:p>
    <w:p w:rsidR="003E7FA2" w:rsidRPr="007C0493" w:rsidRDefault="003E7FA2" w:rsidP="00346BB6">
      <w:r w:rsidRPr="007C0493">
        <w:t>Укажите ВЕРНЫЕ утверждения относительно мер, принимаемых клиринговой организацией для формирования системы управления рисками:</w:t>
      </w:r>
    </w:p>
    <w:p w:rsidR="003E7FA2" w:rsidRPr="007C0493" w:rsidRDefault="003E7FA2" w:rsidP="00346BB6">
      <w:r w:rsidRPr="007C0493">
        <w:t>I. Для должностного лица, ответственного за организацию системы управления рисками, клиринговая организация должна являться основным местом работы;</w:t>
      </w:r>
    </w:p>
    <w:p w:rsidR="003E7FA2" w:rsidRPr="007C0493" w:rsidRDefault="003E7FA2" w:rsidP="00346BB6">
      <w:r w:rsidRPr="007C0493">
        <w:t>II. Должностное лицо, ответственное за организацию системы управления рисками в клиринговой организации, не может осуществлять функции, которые не связаны с управлением или организацией управления рисками;</w:t>
      </w:r>
    </w:p>
    <w:p w:rsidR="003E7FA2" w:rsidRPr="007C0493" w:rsidRDefault="003E7FA2" w:rsidP="00346BB6">
      <w:r w:rsidRPr="007C0493">
        <w:t>III. Должностное лицо, ответственное за организацию системы управления рисками в клиринговой организации, не может входить в состав создаваемых клиринговой организацией комитетов и комиссий, не являющихся структурными подразделениями клиринговой организации;</w:t>
      </w:r>
    </w:p>
    <w:p w:rsidR="003E7FA2" w:rsidRPr="007C0493" w:rsidRDefault="003E7FA2" w:rsidP="00346BB6">
      <w:r w:rsidRPr="007C0493">
        <w:t>IV. Клиринговая организация должна обеспечивать документальную фиксацию фактов возникновения рисков клиринговой организации и воздействия на них, а также хранение информации, используемой для управления рисками, в течение не менее 5 лет;</w:t>
      </w:r>
    </w:p>
    <w:p w:rsidR="003E7FA2" w:rsidRPr="007C0493" w:rsidRDefault="003E7FA2" w:rsidP="00346BB6">
      <w:r w:rsidRPr="007C0493">
        <w:t>V. Клиринговая организация должна обеспечивать непрерывный  контроль за управлением рисками клиринговой организации и соответствием предпринимаемых мер воздействия на риски характеру и масштабу операций клиринговой организации.</w:t>
      </w:r>
    </w:p>
    <w:p w:rsidR="003E7FA2" w:rsidRPr="007C0493" w:rsidRDefault="003E7FA2" w:rsidP="00346BB6">
      <w:r w:rsidRPr="007C0493">
        <w:t>Ответы:</w:t>
      </w:r>
    </w:p>
    <w:p w:rsidR="003E7FA2" w:rsidRPr="007C0493" w:rsidRDefault="003E7FA2" w:rsidP="00346BB6">
      <w:r w:rsidRPr="007C0493">
        <w:t>A. Верно только I, III и IV</w:t>
      </w:r>
    </w:p>
    <w:p w:rsidR="003E7FA2" w:rsidRPr="007C0493" w:rsidRDefault="003E7FA2" w:rsidP="00346BB6">
      <w:r w:rsidRPr="007C0493">
        <w:t>B. Верно только I, II и V</w:t>
      </w:r>
    </w:p>
    <w:p w:rsidR="003E7FA2" w:rsidRPr="007C0493" w:rsidRDefault="003E7FA2" w:rsidP="00346BB6">
      <w:r w:rsidRPr="007C0493">
        <w:t>C. Верно только I и 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5.1.20</w:t>
      </w:r>
    </w:p>
    <w:p w:rsidR="003E7FA2" w:rsidRPr="007C0493" w:rsidRDefault="003E7FA2" w:rsidP="00346BB6">
      <w:r w:rsidRPr="007C0493">
        <w:t>В целях осуществления мероприятий в рамках создания системы управления рисками, клиринговая организация должна организовать следующие процессы:</w:t>
      </w:r>
    </w:p>
    <w:p w:rsidR="003E7FA2" w:rsidRPr="007C0493" w:rsidRDefault="003E7FA2" w:rsidP="00346BB6">
      <w:r w:rsidRPr="007C0493">
        <w:t>I. Выявление областей возникновения рисков путем определения направления деятельности клиринговой организации, которое подвергается риску;</w:t>
      </w:r>
    </w:p>
    <w:p w:rsidR="003E7FA2" w:rsidRPr="007C0493" w:rsidRDefault="003E7FA2" w:rsidP="00346BB6">
      <w:r w:rsidRPr="007C0493">
        <w:t>II. Идентификацию рисков путем определения их видов и источников;</w:t>
      </w:r>
    </w:p>
    <w:p w:rsidR="003E7FA2" w:rsidRPr="007C0493" w:rsidRDefault="003E7FA2" w:rsidP="00346BB6">
      <w:r w:rsidRPr="007C0493">
        <w:t>III. Анализ рисков, предусматривающий определение метода их измерения, определение вероятности их наступления и степени их воздействия на деятельность клиринговой организации;</w:t>
      </w:r>
    </w:p>
    <w:p w:rsidR="003E7FA2" w:rsidRPr="007C0493" w:rsidRDefault="003E7FA2" w:rsidP="00346BB6">
      <w:r w:rsidRPr="007C0493">
        <w:t>IV. Оценивание рисков путем сопоставления их уровня с минимально допустимым уровнем, установленным клиринговой организацией, для определения метода воздействии на такой риск;</w:t>
      </w:r>
    </w:p>
    <w:p w:rsidR="003E7FA2" w:rsidRPr="007C0493" w:rsidRDefault="003E7FA2" w:rsidP="00346BB6">
      <w:r w:rsidRPr="007C0493">
        <w:t>V. Воздействие на риск, предусматривающее, в том числе, принятие решения, направленного на отказ от риска, его снижение, передачу (страхование), принятие или увеличение;</w:t>
      </w:r>
    </w:p>
    <w:p w:rsidR="003E7FA2" w:rsidRPr="007C0493" w:rsidRDefault="003E7FA2" w:rsidP="00346BB6">
      <w:r w:rsidRPr="007C0493">
        <w:t>VI. Мониторинг и пересмотр рисков, проводимые путем оценки изменения рисков и результата воздействия на них;</w:t>
      </w:r>
    </w:p>
    <w:p w:rsidR="003E7FA2" w:rsidRPr="007C0493" w:rsidRDefault="003E7FA2" w:rsidP="00346BB6">
      <w:r w:rsidRPr="007C0493">
        <w:t>VII. В случае возложения клиринговой организацией обязанности по выполнению отдельных операций, необходимых для осуществления клиринговой деятельности, на третье лицо, - определение мер воздействия на риски, возникающие в связи с неисполнением или ненадлежащим исполнением такой обязанности.</w:t>
      </w:r>
    </w:p>
    <w:p w:rsidR="003E7FA2" w:rsidRPr="007C0493" w:rsidRDefault="003E7FA2" w:rsidP="00346BB6">
      <w:r w:rsidRPr="007C0493">
        <w:t>Ответы:</w:t>
      </w:r>
    </w:p>
    <w:p w:rsidR="003E7FA2" w:rsidRPr="007C0493" w:rsidRDefault="003E7FA2" w:rsidP="00346BB6">
      <w:r w:rsidRPr="007C0493">
        <w:t>A. Верно все перечисленное, кроме I и III</w:t>
      </w:r>
    </w:p>
    <w:p w:rsidR="003E7FA2" w:rsidRPr="007C0493" w:rsidRDefault="003E7FA2" w:rsidP="00346BB6">
      <w:r w:rsidRPr="007C0493">
        <w:t>B. Верно все перечисленное, кроме IV</w:t>
      </w:r>
    </w:p>
    <w:p w:rsidR="003E7FA2" w:rsidRPr="007C0493" w:rsidRDefault="003E7FA2" w:rsidP="00346BB6">
      <w:r w:rsidRPr="007C0493">
        <w:t>C. Верно все перечисленное, кроме V</w:t>
      </w:r>
    </w:p>
    <w:p w:rsidR="003E7FA2" w:rsidRPr="007C0493" w:rsidRDefault="003E7FA2" w:rsidP="00346BB6">
      <w:r w:rsidRPr="007C0493">
        <w:t>D. Верно все перечисленное, кроме VII</w:t>
      </w:r>
    </w:p>
    <w:p w:rsidR="003E7FA2" w:rsidRPr="007C0493" w:rsidRDefault="003E7FA2" w:rsidP="00346BB6"/>
    <w:p w:rsidR="003E7FA2" w:rsidRPr="007C0493" w:rsidRDefault="003E7FA2" w:rsidP="00346BB6">
      <w:r w:rsidRPr="007C0493">
        <w:t>Код вопроса: 5.1.21</w:t>
      </w:r>
    </w:p>
    <w:p w:rsidR="003E7FA2" w:rsidRPr="007C0493" w:rsidRDefault="003E7FA2" w:rsidP="00346BB6">
      <w:r w:rsidRPr="007C0493">
        <w:t>Снижение операционного риска клиринговой организации должно осуществляться, в том числе, путем:</w:t>
      </w:r>
    </w:p>
    <w:p w:rsidR="003E7FA2" w:rsidRPr="007C0493" w:rsidRDefault="003E7FA2" w:rsidP="00346BB6">
      <w:r w:rsidRPr="007C0493">
        <w:t>I. Тестирования программно-технических средств, используемых для осуществления клиринговой деятельности, (средств проведения клиринга) не реже одного раза в шесть месяцев, а также оперативного устранения недостатков в работе средств проведения клиринга при их выявлении;</w:t>
      </w:r>
    </w:p>
    <w:p w:rsidR="003E7FA2" w:rsidRPr="007C0493" w:rsidRDefault="003E7FA2" w:rsidP="00346BB6">
      <w:r w:rsidRPr="007C0493">
        <w:t>II. Использования основного комплекса средств проведения клиринга, расположенного на территории Российской Федерации и снабженного альтернативными источниками электропитания;</w:t>
      </w:r>
    </w:p>
    <w:p w:rsidR="003E7FA2" w:rsidRPr="007C0493" w:rsidRDefault="003E7FA2" w:rsidP="00346BB6">
      <w:r w:rsidRPr="007C0493">
        <w:t>III. Осуществления контроля (аудита) основных процессов создания и эксплуатации автоматизированных систем, входящих в состав средств проведения клиринга, включая контроль обеспечения информационной безопасности, на соответствие требованиям законодательства Российской Федерации о техническом регулировании с учетом положений международных стандартов, не реже одного раза в год с привлечением внутренних технических консультантов (аудиторов).</w:t>
      </w:r>
    </w:p>
    <w:p w:rsidR="003E7FA2" w:rsidRPr="007C0493" w:rsidRDefault="003E7FA2" w:rsidP="00346BB6">
      <w:r w:rsidRPr="007C0493">
        <w:t>Ответы:</w:t>
      </w:r>
    </w:p>
    <w:p w:rsidR="003E7FA2" w:rsidRPr="007C0493" w:rsidRDefault="003E7FA2" w:rsidP="00346BB6">
      <w:r w:rsidRPr="007C0493">
        <w:t>A. Верно все перечисленное</w:t>
      </w:r>
    </w:p>
    <w:p w:rsidR="003E7FA2" w:rsidRPr="007C0493" w:rsidRDefault="003E7FA2" w:rsidP="00346BB6">
      <w:r w:rsidRPr="007C0493">
        <w:t>B. Верно все перечисленное, кроме II</w:t>
      </w:r>
    </w:p>
    <w:p w:rsidR="003E7FA2" w:rsidRPr="007C0493" w:rsidRDefault="003E7FA2" w:rsidP="00346BB6">
      <w:r w:rsidRPr="007C0493">
        <w:t>C. Верно все перечисленное, кроме III</w:t>
      </w:r>
    </w:p>
    <w:p w:rsidR="003E7FA2" w:rsidRPr="007C0493" w:rsidRDefault="003E7FA2" w:rsidP="00346BB6">
      <w:r w:rsidRPr="007C0493">
        <w:t>D. Неверно все перечисленное</w:t>
      </w:r>
    </w:p>
    <w:p w:rsidR="003E7FA2" w:rsidRPr="007C0493" w:rsidRDefault="003E7FA2" w:rsidP="00346BB6"/>
    <w:p w:rsidR="003E7FA2" w:rsidRPr="007C0493" w:rsidRDefault="003E7FA2" w:rsidP="00346BB6">
      <w:r w:rsidRPr="007C0493">
        <w:t>Код вопроса: 5.1.22</w:t>
      </w:r>
    </w:p>
    <w:p w:rsidR="003E7FA2" w:rsidRPr="007C0493" w:rsidRDefault="003E7FA2" w:rsidP="00346BB6">
      <w:r w:rsidRPr="007C0493">
        <w:t>При управлении регуляторным риском в клиринговой организации, не являющейся кредитной организацией, должностное лицо (отдельное структурное подразделение), ответственное за управление регуляторным риском, осуществляет следующие процессы и действия:</w:t>
      </w:r>
    </w:p>
    <w:p w:rsidR="003E7FA2" w:rsidRPr="007C0493" w:rsidRDefault="003E7FA2" w:rsidP="00346BB6">
      <w:r w:rsidRPr="007C0493">
        <w:t>I. Анализ деятельности (операций) клиринговой организации, а также своевременное проведение проверок такой деятельности (операций);</w:t>
      </w:r>
    </w:p>
    <w:p w:rsidR="003E7FA2" w:rsidRPr="007C0493" w:rsidRDefault="003E7FA2" w:rsidP="00346BB6">
      <w:r w:rsidRPr="007C0493">
        <w:t>II. Оценку регуляторного риска клиринговой организации с учетом вероятности его наступления и влияния на деятельность клиринговой организации;</w:t>
      </w:r>
    </w:p>
    <w:p w:rsidR="003E7FA2" w:rsidRPr="007C0493" w:rsidRDefault="003E7FA2" w:rsidP="00346BB6">
      <w:r w:rsidRPr="007C0493">
        <w:t>III. Направление отчета о регуляторном риске клиринговой организации  органам управления, должностным лицам клиринговой организации не позднее одного рабочего дня с даты выявления регуляторного риска, реализация которого может существенным образом повлиять на дальнейшую деятельность клиринговой организации;</w:t>
      </w:r>
    </w:p>
    <w:p w:rsidR="003E7FA2" w:rsidRPr="007C0493" w:rsidRDefault="003E7FA2" w:rsidP="00346BB6">
      <w:r w:rsidRPr="007C0493">
        <w:t>IV. Проверка документов, которые регламентируют осуществление клиринговой деятельности, на соответствие требованиям законодательства Российской Федерации;</w:t>
      </w:r>
    </w:p>
    <w:p w:rsidR="003E7FA2" w:rsidRPr="007C0493" w:rsidRDefault="003E7FA2" w:rsidP="00346BB6">
      <w:r w:rsidRPr="007C0493">
        <w:t>V. Проверка действий  должностных лиц клиринговой организации при рассмотрении жалоб, запросов и заявлений, которые связаны с клиринговой деятельностью;</w:t>
      </w:r>
    </w:p>
    <w:p w:rsidR="003E7FA2" w:rsidRPr="007C0493" w:rsidRDefault="003E7FA2" w:rsidP="00346BB6">
      <w:r w:rsidRPr="007C0493">
        <w:t>VI. Принятие мер, направленных на обеспечение конфиденциальности информации, полученной в процессе управления регуляторным риском клиринговой организации.</w:t>
      </w:r>
    </w:p>
    <w:p w:rsidR="003E7FA2" w:rsidRPr="007C0493" w:rsidRDefault="003E7FA2" w:rsidP="00346BB6">
      <w:r w:rsidRPr="007C0493">
        <w:t>Ответы:</w:t>
      </w:r>
    </w:p>
    <w:p w:rsidR="003E7FA2" w:rsidRPr="007C0493" w:rsidRDefault="003E7FA2" w:rsidP="00346BB6">
      <w:r w:rsidRPr="007C0493">
        <w:t>A. Верно все перечисленное</w:t>
      </w:r>
    </w:p>
    <w:p w:rsidR="003E7FA2" w:rsidRPr="007C0493" w:rsidRDefault="003E7FA2" w:rsidP="00346BB6">
      <w:r w:rsidRPr="007C0493">
        <w:t>B. Верно все перечисленное, кроме III, IV и V</w:t>
      </w:r>
    </w:p>
    <w:p w:rsidR="003E7FA2" w:rsidRPr="007C0493" w:rsidRDefault="003E7FA2" w:rsidP="00346BB6">
      <w:r w:rsidRPr="007C0493">
        <w:t>C. Верно все перечисленное, кроме III, V и VI</w:t>
      </w:r>
    </w:p>
    <w:p w:rsidR="003E7FA2" w:rsidRPr="007C0493" w:rsidRDefault="003E7FA2" w:rsidP="00346BB6">
      <w:r w:rsidRPr="007C0493">
        <w:t>D. Верно все перечисленное, кроме IV, V и VI</w:t>
      </w:r>
    </w:p>
    <w:p w:rsidR="003E7FA2" w:rsidRPr="007C0493" w:rsidRDefault="003E7FA2" w:rsidP="00346BB6"/>
    <w:p w:rsidR="003E7FA2" w:rsidRPr="007C0493" w:rsidRDefault="003E7FA2" w:rsidP="00346BB6">
      <w:r w:rsidRPr="007C0493">
        <w:t>Код вопроса: 5.1.23</w:t>
      </w:r>
    </w:p>
    <w:p w:rsidR="003E7FA2" w:rsidRPr="007C0493" w:rsidRDefault="003E7FA2" w:rsidP="00346BB6">
      <w:r w:rsidRPr="007C0493">
        <w:t>Правила управления рисками клиринговой организации должны содержать:</w:t>
      </w:r>
    </w:p>
    <w:p w:rsidR="003E7FA2" w:rsidRPr="007C0493" w:rsidRDefault="003E7FA2" w:rsidP="00346BB6">
      <w:r w:rsidRPr="007C0493">
        <w:t>I. Описание процедур по идентификации, мониторингу и контролю за рисками клиринговой организации;</w:t>
      </w:r>
    </w:p>
    <w:p w:rsidR="003E7FA2" w:rsidRPr="007C0493" w:rsidRDefault="003E7FA2" w:rsidP="00346BB6">
      <w:r w:rsidRPr="007C0493">
        <w:t>II. Перечень услуг клиринговой организации, приостановление или прекращение оказания которых по оценке клиринговой организации может существенно повлиять на финансовое положение участников клиринга (значимые услуги);</w:t>
      </w:r>
    </w:p>
    <w:p w:rsidR="003E7FA2" w:rsidRPr="007C0493" w:rsidRDefault="003E7FA2" w:rsidP="00346BB6">
      <w:r w:rsidRPr="007C0493">
        <w:t>III. Перечень обстоятельств, наступление которых может привести к приостановлению или прекращению оказания значимых услуг;</w:t>
      </w:r>
    </w:p>
    <w:p w:rsidR="003E7FA2" w:rsidRPr="007C0493" w:rsidRDefault="003E7FA2" w:rsidP="00346BB6">
      <w:r w:rsidRPr="007C0493">
        <w:t>IV. Порядок взаимодействия с организациями, от действий которых зависит качество применяемых мер, направленных на обеспечение или восстановление непрерывности оказания значимых услуг;</w:t>
      </w:r>
    </w:p>
    <w:p w:rsidR="003E7FA2" w:rsidRPr="007C0493" w:rsidRDefault="003E7FA2" w:rsidP="00346BB6">
      <w:r w:rsidRPr="007C0493">
        <w:t>V. Порядок действий клиринговой организации в случае неудовлетворения ее требований должником, в том числе порядок покрытия возникающих в этой связи расходов (убытков);</w:t>
      </w:r>
    </w:p>
    <w:p w:rsidR="003E7FA2" w:rsidRPr="007C0493" w:rsidRDefault="003E7FA2" w:rsidP="00346BB6">
      <w:r w:rsidRPr="007C0493">
        <w:t>VI. Порядок действий клиринговой организации в случае недостаточности имущества, находящегося в ее распоряжении для удовлетворения требований кредиторов по передаче этого имущества;</w:t>
      </w:r>
    </w:p>
    <w:p w:rsidR="003E7FA2" w:rsidRPr="007C0493" w:rsidRDefault="003E7FA2" w:rsidP="00346BB6">
      <w:r w:rsidRPr="007C0493">
        <w:t>VII. Порядок действий клиринговой организации, направленных на сохранение гарантийного и иных фондов, используемых для покрытия убытков.</w:t>
      </w:r>
    </w:p>
    <w:p w:rsidR="003E7FA2" w:rsidRPr="007C0493" w:rsidRDefault="003E7FA2" w:rsidP="00346BB6">
      <w:r w:rsidRPr="007C0493">
        <w:t>Ответы:</w:t>
      </w:r>
    </w:p>
    <w:p w:rsidR="003E7FA2" w:rsidRPr="007C0493" w:rsidRDefault="003E7FA2" w:rsidP="00346BB6">
      <w:r w:rsidRPr="007C0493">
        <w:t>A. Верно все перечисленное</w:t>
      </w:r>
    </w:p>
    <w:p w:rsidR="003E7FA2" w:rsidRPr="007C0493" w:rsidRDefault="003E7FA2" w:rsidP="00346BB6">
      <w:r w:rsidRPr="007C0493">
        <w:t>B. Верно все перечисленное, кроме II</w:t>
      </w:r>
    </w:p>
    <w:p w:rsidR="003E7FA2" w:rsidRPr="007C0493" w:rsidRDefault="003E7FA2" w:rsidP="00346BB6">
      <w:r w:rsidRPr="007C0493">
        <w:t>C. Верно все перечисленное, кроме IV</w:t>
      </w:r>
    </w:p>
    <w:p w:rsidR="003E7FA2" w:rsidRPr="007C0493" w:rsidRDefault="003E7FA2" w:rsidP="00346BB6">
      <w:r w:rsidRPr="007C0493">
        <w:t>D. Верно все перечисленное, кроме VII</w:t>
      </w:r>
    </w:p>
    <w:p w:rsidR="003E7FA2" w:rsidRPr="007C0493" w:rsidRDefault="003E7FA2" w:rsidP="00346BB6"/>
    <w:p w:rsidR="003E7FA2" w:rsidRPr="007C0493" w:rsidRDefault="003E7FA2" w:rsidP="00346BB6">
      <w:r w:rsidRPr="007C0493">
        <w:t>Код вопроса: 5.1.24</w:t>
      </w:r>
    </w:p>
    <w:p w:rsidR="003E7FA2" w:rsidRPr="007C0493" w:rsidRDefault="003E7FA2" w:rsidP="00346BB6">
      <w:r w:rsidRPr="007C0493">
        <w:t>Оценка качества системы управления рисками кредитной организации, осуществляющей функции центрального контрагента (далее - ЦК) осуществляется по результатам оценок качества управления:</w:t>
      </w:r>
    </w:p>
    <w:p w:rsidR="003E7FA2" w:rsidRPr="007C0493" w:rsidRDefault="003E7FA2" w:rsidP="00346BB6">
      <w:r w:rsidRPr="007C0493">
        <w:t>I. Правовым риском ЦК;</w:t>
      </w:r>
    </w:p>
    <w:p w:rsidR="003E7FA2" w:rsidRPr="007C0493" w:rsidRDefault="003E7FA2" w:rsidP="00346BB6">
      <w:r w:rsidRPr="007C0493">
        <w:t>II. Кредитным риском ЦК;</w:t>
      </w:r>
    </w:p>
    <w:p w:rsidR="003E7FA2" w:rsidRPr="007C0493" w:rsidRDefault="003E7FA2" w:rsidP="00346BB6">
      <w:r w:rsidRPr="007C0493">
        <w:t>III. Рыночным риском ЦК;</w:t>
      </w:r>
    </w:p>
    <w:p w:rsidR="003E7FA2" w:rsidRPr="007C0493" w:rsidRDefault="003E7FA2" w:rsidP="00346BB6">
      <w:r w:rsidRPr="007C0493">
        <w:t>IV. Риском ликвидности ЦК;</w:t>
      </w:r>
    </w:p>
    <w:p w:rsidR="003E7FA2" w:rsidRPr="007C0493" w:rsidRDefault="003E7FA2" w:rsidP="00346BB6">
      <w:r w:rsidRPr="007C0493">
        <w:t>V. Операционным риском ЦК;</w:t>
      </w:r>
    </w:p>
    <w:p w:rsidR="003E7FA2" w:rsidRPr="007C0493" w:rsidRDefault="003E7FA2" w:rsidP="00346BB6">
      <w:r w:rsidRPr="007C0493">
        <w:t>VI. Риском потери деловой репутации ЦК.</w:t>
      </w:r>
    </w:p>
    <w:p w:rsidR="003E7FA2" w:rsidRPr="007C0493" w:rsidRDefault="003E7FA2" w:rsidP="00346BB6">
      <w:r w:rsidRPr="007C0493">
        <w:t>Ответы:</w:t>
      </w:r>
    </w:p>
    <w:p w:rsidR="003E7FA2" w:rsidRPr="007C0493" w:rsidRDefault="003E7FA2" w:rsidP="00346BB6">
      <w:r w:rsidRPr="007C0493">
        <w:t>A. Верно все перечисленное</w:t>
      </w:r>
    </w:p>
    <w:p w:rsidR="003E7FA2" w:rsidRPr="007C0493" w:rsidRDefault="003E7FA2" w:rsidP="00346BB6">
      <w:r w:rsidRPr="007C0493">
        <w:t>B. Верно все перечисленное, кроме I</w:t>
      </w:r>
    </w:p>
    <w:p w:rsidR="003E7FA2" w:rsidRPr="007C0493" w:rsidRDefault="003E7FA2" w:rsidP="00346BB6">
      <w:r w:rsidRPr="007C0493">
        <w:t>C. Верно все перечисленное, кроме I и VI</w:t>
      </w:r>
    </w:p>
    <w:p w:rsidR="003E7FA2" w:rsidRPr="007C0493" w:rsidRDefault="003E7FA2" w:rsidP="00346BB6">
      <w:r w:rsidRPr="007C0493">
        <w:t>D. Верно все перечисленное, кроме VI</w:t>
      </w:r>
    </w:p>
    <w:p w:rsidR="003E7FA2" w:rsidRPr="007C0493" w:rsidRDefault="003E7FA2" w:rsidP="00346BB6"/>
    <w:p w:rsidR="003E7FA2" w:rsidRPr="007C0493" w:rsidRDefault="003E7FA2" w:rsidP="00346BB6">
      <w:r w:rsidRPr="007C0493">
        <w:t>Код вопроса: 5.1.25</w:t>
      </w:r>
    </w:p>
    <w:p w:rsidR="003E7FA2" w:rsidRPr="007C0493" w:rsidRDefault="003E7FA2" w:rsidP="00346BB6">
      <w:r w:rsidRPr="007C0493">
        <w:t>В целях оценки качества системы управления рисками кредитной организации, осуществляющей функции центрального контрагента (далее - ЦК) к сделкам с финансовыми инструментами относятся:</w:t>
      </w:r>
    </w:p>
    <w:p w:rsidR="003E7FA2" w:rsidRPr="007C0493" w:rsidRDefault="003E7FA2" w:rsidP="00346BB6">
      <w:r w:rsidRPr="007C0493">
        <w:t>I. Операции с ценными бумагами;</w:t>
      </w:r>
    </w:p>
    <w:p w:rsidR="003E7FA2" w:rsidRPr="007C0493" w:rsidRDefault="003E7FA2" w:rsidP="00346BB6">
      <w:r w:rsidRPr="007C0493">
        <w:t>II. Операции с производными финансовыми инструментами;</w:t>
      </w:r>
    </w:p>
    <w:p w:rsidR="003E7FA2" w:rsidRPr="007C0493" w:rsidRDefault="003E7FA2" w:rsidP="00346BB6">
      <w:r w:rsidRPr="007C0493">
        <w:t>III. Операции с иностранной валютой;</w:t>
      </w:r>
    </w:p>
    <w:p w:rsidR="003E7FA2" w:rsidRPr="007C0493" w:rsidRDefault="003E7FA2" w:rsidP="00346BB6">
      <w:r w:rsidRPr="007C0493">
        <w:t>IV. Операции с драгоценными металлами;</w:t>
      </w:r>
    </w:p>
    <w:p w:rsidR="003E7FA2" w:rsidRPr="007C0493" w:rsidRDefault="003E7FA2" w:rsidP="00346BB6">
      <w:r w:rsidRPr="007C0493">
        <w:t>V. Сделки репо;</w:t>
      </w:r>
    </w:p>
    <w:p w:rsidR="003E7FA2" w:rsidRPr="007C0493" w:rsidRDefault="003E7FA2" w:rsidP="00346BB6">
      <w:r w:rsidRPr="007C0493">
        <w:t>VI. Операции по размещению денежных средств во вклады (депозиты), кредиты;</w:t>
      </w:r>
    </w:p>
    <w:p w:rsidR="003E7FA2" w:rsidRPr="007C0493" w:rsidRDefault="003E7FA2" w:rsidP="00346BB6">
      <w:r w:rsidRPr="007C0493">
        <w:t>VII. сделки, в которых одной из сторон является Банк России.</w:t>
      </w:r>
    </w:p>
    <w:p w:rsidR="003E7FA2" w:rsidRPr="007C0493" w:rsidRDefault="003E7FA2" w:rsidP="00346BB6">
      <w:r w:rsidRPr="007C0493">
        <w:t>Ответы:</w:t>
      </w:r>
    </w:p>
    <w:p w:rsidR="003E7FA2" w:rsidRPr="007C0493" w:rsidRDefault="003E7FA2" w:rsidP="00346BB6">
      <w:r w:rsidRPr="007C0493">
        <w:t>A. Верно все перечисленное, кроме IV</w:t>
      </w:r>
    </w:p>
    <w:p w:rsidR="003E7FA2" w:rsidRPr="007C0493" w:rsidRDefault="003E7FA2" w:rsidP="00346BB6">
      <w:r w:rsidRPr="007C0493">
        <w:t>B. Верно все перечисленное, кроме V и VI</w:t>
      </w:r>
    </w:p>
    <w:p w:rsidR="003E7FA2" w:rsidRPr="007C0493" w:rsidRDefault="003E7FA2" w:rsidP="00346BB6">
      <w:r w:rsidRPr="007C0493">
        <w:t>C. Верно все перечисленное, кроме VII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p w:rsidR="003E7FA2" w:rsidRPr="007C0493" w:rsidRDefault="003E7FA2" w:rsidP="00346BB6">
      <w:r w:rsidRPr="007C0493">
        <w:t>Код вопроса: 5.1.26</w:t>
      </w:r>
    </w:p>
    <w:p w:rsidR="003E7FA2" w:rsidRPr="007C0493" w:rsidRDefault="003E7FA2" w:rsidP="00346BB6">
      <w:r w:rsidRPr="007C0493">
        <w:t>К критериям  оценки качества системы управления рисками кредитной организации, осуществляющей функции центрального контрагента (далее - ЦК) относятся:</w:t>
      </w:r>
    </w:p>
    <w:p w:rsidR="003E7FA2" w:rsidRPr="007C0493" w:rsidRDefault="003E7FA2" w:rsidP="00346BB6">
      <w:r w:rsidRPr="007C0493">
        <w:t>I. Проведение ЦК тестирования используемых для оценки рисков моделей на основе исторических рядов данных;</w:t>
      </w:r>
    </w:p>
    <w:p w:rsidR="003E7FA2" w:rsidRPr="007C0493" w:rsidRDefault="003E7FA2" w:rsidP="00346BB6">
      <w:r w:rsidRPr="007C0493">
        <w:t>II. Проведение ЦК на ежемесячной основе анализа качества функционирования используемых для оценки рисков моделей;</w:t>
      </w:r>
    </w:p>
    <w:p w:rsidR="003E7FA2" w:rsidRPr="007C0493" w:rsidRDefault="003E7FA2" w:rsidP="00346BB6">
      <w:r w:rsidRPr="007C0493">
        <w:t>III. Проведение ЦК комплексного сценарного стресс-анализа, учитывающего одновременное изменение нескольких риск-факторов;</w:t>
      </w:r>
    </w:p>
    <w:p w:rsidR="003E7FA2" w:rsidRPr="007C0493" w:rsidRDefault="003E7FA2" w:rsidP="00346BB6">
      <w:r w:rsidRPr="007C0493">
        <w:t>IV. Применение ЦК риск-ориентированных моделей и параметров (либо специализированной системы) для определения размера клирингового обеспечения по каждому продукту, портфелю, типу рынков, на которых работает ЦК;</w:t>
      </w:r>
    </w:p>
    <w:p w:rsidR="003E7FA2" w:rsidRPr="007C0493" w:rsidRDefault="003E7FA2" w:rsidP="00346BB6">
      <w:r w:rsidRPr="007C0493">
        <w:t>V. Проведение ЦК бэк-тестирования прогнозных моделей для определения размера клирингового обеспечения не реже одного раза в год или в случае изменения параметров прогнозных моделей.</w:t>
      </w:r>
    </w:p>
    <w:p w:rsidR="003E7FA2" w:rsidRPr="007C0493" w:rsidRDefault="003E7FA2" w:rsidP="00346BB6">
      <w:r w:rsidRPr="007C0493">
        <w:t>Ответы:</w:t>
      </w:r>
    </w:p>
    <w:p w:rsidR="003E7FA2" w:rsidRPr="007C0493" w:rsidRDefault="003E7FA2" w:rsidP="00346BB6">
      <w:r w:rsidRPr="007C0493">
        <w:t>A. Верно только III и IV</w:t>
      </w:r>
    </w:p>
    <w:p w:rsidR="003E7FA2" w:rsidRPr="007C0493" w:rsidRDefault="003E7FA2" w:rsidP="00346BB6">
      <w:r w:rsidRPr="007C0493">
        <w:t>B. Верно только I, III и IV</w:t>
      </w:r>
    </w:p>
    <w:p w:rsidR="003E7FA2" w:rsidRPr="007C0493" w:rsidRDefault="003E7FA2" w:rsidP="00346BB6">
      <w:r w:rsidRPr="007C0493">
        <w:t>C. Верно все перечисленное, кроме 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5.1.27</w:t>
      </w:r>
    </w:p>
    <w:p w:rsidR="003E7FA2" w:rsidRPr="007C0493" w:rsidRDefault="003E7FA2" w:rsidP="00346BB6">
      <w:r w:rsidRPr="007C0493">
        <w:t>Укажите ВЕРНОЕ утверждение относительно использования индивидуального клирингового обеспечения (ИКО):</w:t>
      </w:r>
    </w:p>
    <w:p w:rsidR="003E7FA2" w:rsidRPr="007C0493" w:rsidRDefault="003E7FA2" w:rsidP="00346BB6">
      <w:r w:rsidRPr="007C0493">
        <w:t>A. ИКО - это способ обеспечения исполнения обязательств участников клиринга, допущенных к клирингу, за вычетом обязательств по уплате вознаграждения клиринговой организации. Имущество, являющееся предметом ИКО, не может использоваться для исполнения указанных обязательств.</w:t>
      </w:r>
    </w:p>
    <w:p w:rsidR="003E7FA2" w:rsidRPr="007C0493" w:rsidRDefault="003E7FA2" w:rsidP="00346BB6">
      <w:r w:rsidRPr="007C0493">
        <w:t>B. Если иное не предусмотрено соглашением об ИКО, требование обеспечивается ИКО в том объеме, который такое требование имеет к моменту удовлетворения, не включая проценты, неустойку, возмещение убытков, причиненных просрочкой исполнения.</w:t>
      </w:r>
    </w:p>
    <w:p w:rsidR="003E7FA2" w:rsidRPr="007C0493" w:rsidRDefault="003E7FA2" w:rsidP="00346BB6">
      <w:r w:rsidRPr="007C0493">
        <w:t>C. По требованию участника клиринга клиринговая организация обязана обеспечить отдельный учет имущества клиента - участника клиринга, являющегося ИКО, которое не может быть использовано для обеспечения и (или) исполнения обязательств этого участника клиринга, подлежащих исполнению за счет других его клиентов.</w:t>
      </w:r>
    </w:p>
    <w:p w:rsidR="003E7FA2" w:rsidRPr="007C0493" w:rsidRDefault="003E7FA2" w:rsidP="00346BB6">
      <w:r w:rsidRPr="007C0493">
        <w:t>D. Условия соглашения об индивидуальном клиринговом обеспечении не могут предусматривать требование о предоставлении имущества, предназначенного для ИКО, после заключения договоров, обязательства из которых обеспечиваются ИКО</w:t>
      </w:r>
    </w:p>
    <w:p w:rsidR="003E7FA2" w:rsidRPr="007C0493" w:rsidRDefault="003E7FA2" w:rsidP="00346BB6"/>
    <w:p w:rsidR="003E7FA2" w:rsidRPr="007C0493" w:rsidRDefault="003E7FA2" w:rsidP="00346BB6">
      <w:r w:rsidRPr="007C0493">
        <w:t>Код вопроса: 5.1.28</w:t>
      </w:r>
    </w:p>
    <w:p w:rsidR="003E7FA2" w:rsidRPr="007C0493" w:rsidRDefault="003E7FA2" w:rsidP="00346BB6">
      <w:r w:rsidRPr="007C0493">
        <w:t>Имущество, предназначенное для индивидуального клирингового обеспечения, могут составлять:</w:t>
      </w:r>
    </w:p>
    <w:p w:rsidR="003E7FA2" w:rsidRPr="007C0493" w:rsidRDefault="003E7FA2" w:rsidP="00346BB6">
      <w:r w:rsidRPr="007C0493">
        <w:t>I. Денежные средства в рублях;</w:t>
      </w:r>
    </w:p>
    <w:p w:rsidR="003E7FA2" w:rsidRPr="007C0493" w:rsidRDefault="003E7FA2" w:rsidP="00346BB6">
      <w:r w:rsidRPr="007C0493">
        <w:t>II. Денежные средства в иностранной валюте;</w:t>
      </w:r>
    </w:p>
    <w:p w:rsidR="003E7FA2" w:rsidRPr="007C0493" w:rsidRDefault="003E7FA2" w:rsidP="00346BB6">
      <w:r w:rsidRPr="007C0493">
        <w:t>III. Ценные бумаги;</w:t>
      </w:r>
    </w:p>
    <w:p w:rsidR="003E7FA2" w:rsidRPr="007C0493" w:rsidRDefault="003E7FA2" w:rsidP="00346BB6">
      <w:r w:rsidRPr="007C0493">
        <w:t>IV. Требования к кредитной организации по договорам, являющимся производными финансовыми инструментами;</w:t>
      </w:r>
    </w:p>
    <w:p w:rsidR="003E7FA2" w:rsidRPr="007C0493" w:rsidRDefault="003E7FA2" w:rsidP="00346BB6">
      <w:r w:rsidRPr="007C0493">
        <w:t>V. Имущественные права по банковской гарантии, выданной в обеспечение обязательств участника клиринга;</w:t>
      </w:r>
    </w:p>
    <w:p w:rsidR="003E7FA2" w:rsidRPr="007C0493" w:rsidRDefault="003E7FA2" w:rsidP="00346BB6">
      <w:r w:rsidRPr="007C0493">
        <w:t>VI. Товары, допущенные к организованным торгам, по итогам которых осуществляется клиринг обязательств, обеспечиваемых таким индивидуальным клиринговым обеспечением;</w:t>
      </w:r>
    </w:p>
    <w:p w:rsidR="003E7FA2" w:rsidRPr="007C0493" w:rsidRDefault="003E7FA2" w:rsidP="00346BB6">
      <w:r w:rsidRPr="007C0493">
        <w:t>VII. Требования к кредитной организации выплатить денежный эквивалент драгоценного металла по текущему курсу;</w:t>
      </w:r>
    </w:p>
    <w:p w:rsidR="003E7FA2" w:rsidRPr="007C0493" w:rsidRDefault="003E7FA2" w:rsidP="00346BB6">
      <w:r w:rsidRPr="007C0493">
        <w:t>VIII. Иное имущество, определенное нормативными актами Банка России, в том числе обремененное залогом.</w:t>
      </w:r>
    </w:p>
    <w:p w:rsidR="003E7FA2" w:rsidRPr="007C0493" w:rsidRDefault="003E7FA2" w:rsidP="00346BB6">
      <w:r w:rsidRPr="007C0493">
        <w:t>Ответы:</w:t>
      </w:r>
    </w:p>
    <w:p w:rsidR="003E7FA2" w:rsidRPr="007C0493" w:rsidRDefault="003E7FA2" w:rsidP="00346BB6">
      <w:r w:rsidRPr="007C0493">
        <w:t>A. Верно только I, II, III и VI</w:t>
      </w:r>
    </w:p>
    <w:p w:rsidR="003E7FA2" w:rsidRPr="007C0493" w:rsidRDefault="003E7FA2" w:rsidP="00346BB6">
      <w:r w:rsidRPr="007C0493">
        <w:t>B. Верно только I, III, IV и VI</w:t>
      </w:r>
    </w:p>
    <w:p w:rsidR="003E7FA2" w:rsidRPr="007C0493" w:rsidRDefault="003E7FA2" w:rsidP="00346BB6">
      <w:r w:rsidRPr="007C0493">
        <w:t>C. Верно все перечисленное, кроме IV и VIII</w:t>
      </w:r>
    </w:p>
    <w:p w:rsidR="003E7FA2" w:rsidRPr="007C0493" w:rsidRDefault="003E7FA2" w:rsidP="00346BB6">
      <w:r w:rsidRPr="007C0493">
        <w:t>D. Верно все перечисленное, кроме IV, V и VII</w:t>
      </w:r>
    </w:p>
    <w:p w:rsidR="003E7FA2" w:rsidRPr="007C0493" w:rsidRDefault="003E7FA2" w:rsidP="00346BB6"/>
    <w:p w:rsidR="003E7FA2" w:rsidRPr="007C0493" w:rsidRDefault="003E7FA2" w:rsidP="00346BB6">
      <w:r w:rsidRPr="007C0493">
        <w:t>Код вопроса: 5.1.29</w:t>
      </w:r>
    </w:p>
    <w:p w:rsidR="003E7FA2" w:rsidRPr="007C0493" w:rsidRDefault="003E7FA2" w:rsidP="00346BB6">
      <w:r w:rsidRPr="007C0493">
        <w:t>Удовлетворение требований, обеспеченных индивидуальным клиринговым обеспечением (ИКО), в случае неисполнения или ненадлежащего исполнения участником клиринга своих обязательств осуществляется клиринговой организацией по ее выбору следующими способами:</w:t>
      </w:r>
    </w:p>
    <w:p w:rsidR="003E7FA2" w:rsidRPr="007C0493" w:rsidRDefault="003E7FA2" w:rsidP="00346BB6">
      <w:r w:rsidRPr="007C0493">
        <w:t>I. Путем передачи указанного имущества кредитору в счет исполнения обязательства, обеспеченного ИКО;</w:t>
      </w:r>
    </w:p>
    <w:p w:rsidR="003E7FA2" w:rsidRPr="007C0493" w:rsidRDefault="003E7FA2" w:rsidP="00346BB6">
      <w:r w:rsidRPr="007C0493">
        <w:t>II. Путем продажи указанного имущества с передачей вырученных средств кредитору по обязательствам, обеспеченным ИКО, или приобретения за счет указанных средств иного имущества и передачи его кредитору;</w:t>
      </w:r>
    </w:p>
    <w:p w:rsidR="003E7FA2" w:rsidRPr="007C0493" w:rsidRDefault="003E7FA2" w:rsidP="00346BB6">
      <w:r w:rsidRPr="007C0493">
        <w:t>III. Путем приобретения за счет ИКО ценных бумаг либо иного имущества с их передачей кредитору по обязательствам, обеспеченным ИКО;</w:t>
      </w:r>
    </w:p>
    <w:p w:rsidR="003E7FA2" w:rsidRPr="007C0493" w:rsidRDefault="003E7FA2" w:rsidP="00346BB6">
      <w:r w:rsidRPr="007C0493">
        <w:t>IV. Путем заключения договоров репо и путем передачи имущества, полученного по договорам репо, кредитору.</w:t>
      </w:r>
    </w:p>
    <w:p w:rsidR="003E7FA2" w:rsidRPr="007C0493" w:rsidRDefault="003E7FA2" w:rsidP="00346BB6">
      <w:r w:rsidRPr="007C0493">
        <w:t>Ответы:</w:t>
      </w:r>
    </w:p>
    <w:p w:rsidR="003E7FA2" w:rsidRPr="007C0493" w:rsidRDefault="003E7FA2" w:rsidP="00346BB6">
      <w:r w:rsidRPr="007C0493">
        <w:t>A. Верно только I и II</w:t>
      </w:r>
    </w:p>
    <w:p w:rsidR="003E7FA2" w:rsidRPr="007C0493" w:rsidRDefault="003E7FA2" w:rsidP="00346BB6">
      <w:r w:rsidRPr="007C0493">
        <w:t>B. Верно только II и III</w:t>
      </w:r>
    </w:p>
    <w:p w:rsidR="003E7FA2" w:rsidRPr="007C0493" w:rsidRDefault="003E7FA2" w:rsidP="00346BB6">
      <w:r w:rsidRPr="007C0493">
        <w:t>C. Верно только I, II и III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5.1.30</w:t>
      </w:r>
    </w:p>
    <w:p w:rsidR="003E7FA2" w:rsidRPr="007C0493" w:rsidRDefault="003E7FA2" w:rsidP="00346BB6">
      <w:r w:rsidRPr="007C0493">
        <w:t>Если при удовлетворении требований, обеспеченных индивидуальным клиринговым обеспечением, сумма, вырученная от продажи имущества, являющегося предметом такого обеспечения, и (или) стоимость, по которой имущество, являющееся предметом индивидуального клирингового обеспечения, передано кредитору в счет исполнения обязательства, превышает размер обеспеченного требования:</w:t>
      </w:r>
    </w:p>
    <w:p w:rsidR="003E7FA2" w:rsidRPr="007C0493" w:rsidRDefault="003E7FA2" w:rsidP="00346BB6">
      <w:r w:rsidRPr="007C0493">
        <w:t>A. разница возвращается должнику - участнику клиринга;</w:t>
      </w:r>
    </w:p>
    <w:p w:rsidR="003E7FA2" w:rsidRPr="007C0493" w:rsidRDefault="003E7FA2" w:rsidP="00346BB6">
      <w:r w:rsidRPr="007C0493">
        <w:t>B. разница причитается кредитору - участнику клиринга;</w:t>
      </w:r>
    </w:p>
    <w:p w:rsidR="003E7FA2" w:rsidRPr="007C0493" w:rsidRDefault="003E7FA2" w:rsidP="00346BB6">
      <w:r w:rsidRPr="007C0493">
        <w:t>C. разница возвращается клиринговой организации, осуществляющей функции центрального контрагента;</w:t>
      </w:r>
    </w:p>
    <w:p w:rsidR="003E7FA2" w:rsidRPr="007C0493" w:rsidRDefault="003E7FA2" w:rsidP="00346BB6">
      <w:r w:rsidRPr="007C0493">
        <w:t>D. разница причитается должнику - участнику клиринга либо кредитору - участнику клиринга в соответствии с правилами клиринга клиринговой организации</w:t>
      </w:r>
    </w:p>
    <w:p w:rsidR="003E7FA2" w:rsidRPr="007C0493" w:rsidRDefault="003E7FA2" w:rsidP="00346BB6"/>
    <w:p w:rsidR="003E7FA2" w:rsidRPr="007C0493" w:rsidRDefault="003E7FA2" w:rsidP="00346BB6">
      <w:r w:rsidRPr="007C0493">
        <w:t>Код вопроса: 5.1.31</w:t>
      </w:r>
    </w:p>
    <w:p w:rsidR="003E7FA2" w:rsidRPr="007C0493" w:rsidRDefault="003E7FA2" w:rsidP="00346BB6">
      <w:r w:rsidRPr="007C0493">
        <w:t>Укажите ВЕРНОЕ утверждение относительно использования коллективного клирингового обеспечения (ККО):</w:t>
      </w:r>
    </w:p>
    <w:p w:rsidR="003E7FA2" w:rsidRPr="007C0493" w:rsidRDefault="003E7FA2" w:rsidP="00346BB6">
      <w:r w:rsidRPr="007C0493">
        <w:t>A. ККО - это способ обеспечения исполнения допущенных к клирингу обязательств клиринговой организации, осуществляющей функции центрального контрагента, в соответствии с которым удовлетворение требований, обеспеченных ККО, осуществляется за счет имущества, являющегося предметом ККО (гарантийный фонд).</w:t>
      </w:r>
    </w:p>
    <w:p w:rsidR="003E7FA2" w:rsidRPr="007C0493" w:rsidRDefault="003E7FA2" w:rsidP="00346BB6">
      <w:r w:rsidRPr="007C0493">
        <w:t>B. Гарантийный фонд формируется клиринговой организацией исключительно за счет взносов участников клиринга.</w:t>
      </w:r>
    </w:p>
    <w:p w:rsidR="003E7FA2" w:rsidRPr="007C0493" w:rsidRDefault="003E7FA2" w:rsidP="00346BB6">
      <w:r w:rsidRPr="007C0493">
        <w:t>C. Лицо, не исполнившее или ненадлежащим образом исполнившее обязательство по внесению взноса в гарантийный фонд, обязано возместить все убытки, причиненные клиринговой организации, осуществляющей функции центрального контрагента;</w:t>
      </w:r>
    </w:p>
    <w:p w:rsidR="003E7FA2" w:rsidRPr="007C0493" w:rsidRDefault="003E7FA2" w:rsidP="00346BB6">
      <w:r w:rsidRPr="007C0493">
        <w:t>D. Гарантийный фонд должен быть обособлен от имущества клиринговой организации на клиринговом счете; правила клиринга могут предусматривать создание нескольких гарантийных фондов; различные гарантийные фонды могут находиться на одном клиринговом счете</w:t>
      </w:r>
    </w:p>
    <w:p w:rsidR="003E7FA2" w:rsidRPr="007C0493" w:rsidRDefault="003E7FA2" w:rsidP="00346BB6"/>
    <w:p w:rsidR="003E7FA2" w:rsidRPr="007C0493" w:rsidRDefault="003E7FA2" w:rsidP="00346BB6">
      <w:r w:rsidRPr="007C0493">
        <w:t>Код вопроса: 5.1.32</w:t>
      </w:r>
    </w:p>
    <w:p w:rsidR="003E7FA2" w:rsidRPr="007C0493" w:rsidRDefault="003E7FA2" w:rsidP="00346BB6">
      <w:r w:rsidRPr="007C0493">
        <w:t>Укажите ВЕРНОЕ утверждение относительно использования коллективного клирингового обеспечения:</w:t>
      </w:r>
    </w:p>
    <w:p w:rsidR="003E7FA2" w:rsidRPr="007C0493" w:rsidRDefault="003E7FA2" w:rsidP="00346BB6">
      <w:r w:rsidRPr="007C0493">
        <w:t>A. Клиринговая организация вправе размещать денежные средства, составляющие гарантийный фонд (ГФ), во вклады в кредитных организациях; доходы по таким вкладам причитаются участникам клиринга, внесшим взнос в ГФ, и не могут включаться в состав ГФ без их согласия;</w:t>
      </w:r>
    </w:p>
    <w:p w:rsidR="003E7FA2" w:rsidRPr="007C0493" w:rsidRDefault="003E7FA2" w:rsidP="00346BB6">
      <w:r w:rsidRPr="007C0493">
        <w:t>B. Клиринговая организация не вправе использовать в своих интересах денежные средства ГФ;</w:t>
      </w:r>
    </w:p>
    <w:p w:rsidR="003E7FA2" w:rsidRPr="007C0493" w:rsidRDefault="003E7FA2" w:rsidP="00346BB6">
      <w:r w:rsidRPr="007C0493">
        <w:t>C. В случае неисполнения или ненадлежащего исполнения участником клиринга обязательств, допущенных к клирингу, при недостаточности имущества такого участника клиринга, составляющего ГФ, для удовлетворения требований по таким обязательствам использование имущества иных лиц, составляющего ГФ, не допускается;</w:t>
      </w:r>
    </w:p>
    <w:p w:rsidR="003E7FA2" w:rsidRPr="007C0493" w:rsidRDefault="003E7FA2" w:rsidP="00346BB6">
      <w:r w:rsidRPr="007C0493">
        <w:t>D. Клиринговая организация вправе за счет гарантийного фонда, если это предусмотрено соглашением о коллективном клиринговом обеспечении, предоставлять займы участнику клиринга, не исполнившему обязательств, включенных в клиринговый пул, при условии предоставления им обеспечения или заключать с ним договоры репо; все обязательства по указанным договорам должны быть исполнены в срок, не превышающий десяти рабочих дней с даты их заключения.</w:t>
      </w:r>
    </w:p>
    <w:p w:rsidR="003E7FA2" w:rsidRPr="007C0493" w:rsidRDefault="003E7FA2" w:rsidP="00346BB6"/>
    <w:p w:rsidR="003E7FA2" w:rsidRPr="007C0493" w:rsidRDefault="003E7FA2" w:rsidP="00346BB6">
      <w:r w:rsidRPr="007C0493">
        <w:t>Код вопроса: 5.1.33</w:t>
      </w:r>
    </w:p>
    <w:p w:rsidR="003E7FA2" w:rsidRPr="007C0493" w:rsidRDefault="003E7FA2" w:rsidP="00346BB6">
      <w:r w:rsidRPr="007C0493">
        <w:t>При осуществлении централизованного клиринга размер взноса в гарантийный фонд определяется клиринговой организацией исходя из необходимости поддержания размера гарантийного фонда на уровне не ниже размера потенциальных убытков клиринговой организации и (или) центрального контрагента в случае неисполнения допущенных к клирингу обязательств «X» участников клиринга с наибольшим объемом указанных обязательств. При этом размер потенциальных убытков определяется с допущением вероятности их возникновения, соответствующей уровню надежности «Y» процентов. Указанные значения установлены в размере:</w:t>
      </w:r>
    </w:p>
    <w:p w:rsidR="003E7FA2" w:rsidRPr="007C0493" w:rsidRDefault="003E7FA2" w:rsidP="00346BB6">
      <w:r w:rsidRPr="007C0493">
        <w:t>Ответы:</w:t>
      </w:r>
    </w:p>
    <w:p w:rsidR="003E7FA2" w:rsidRPr="007C0493" w:rsidRDefault="003E7FA2" w:rsidP="00346BB6">
      <w:r w:rsidRPr="007C0493">
        <w:t>A. Значение «X» равно 4, значение «Y» равно 97%</w:t>
      </w:r>
    </w:p>
    <w:p w:rsidR="003E7FA2" w:rsidRPr="007C0493" w:rsidRDefault="003E7FA2" w:rsidP="00346BB6">
      <w:r w:rsidRPr="007C0493">
        <w:t>B. Значение «X» равно 2, значение «Y» равно 99%</w:t>
      </w:r>
    </w:p>
    <w:p w:rsidR="003E7FA2" w:rsidRPr="007C0493" w:rsidRDefault="003E7FA2" w:rsidP="00346BB6">
      <w:r w:rsidRPr="007C0493">
        <w:t>C. Значение «X» равно 4, значение «Y» равно 95%</w:t>
      </w:r>
    </w:p>
    <w:p w:rsidR="003E7FA2" w:rsidRPr="007C0493" w:rsidRDefault="003E7FA2" w:rsidP="00346BB6">
      <w:r w:rsidRPr="007C0493">
        <w:t>D. Значение «X» равно 1, значение «Y» равно 99%</w:t>
      </w:r>
    </w:p>
    <w:p w:rsidR="003E7FA2" w:rsidRPr="007C0493" w:rsidRDefault="003E7FA2" w:rsidP="00346BB6"/>
    <w:p w:rsidR="003E7FA2" w:rsidRPr="007C0493" w:rsidRDefault="003E7FA2" w:rsidP="00346BB6">
      <w:r w:rsidRPr="007C0493">
        <w:t>Код вопроса: 5.1.34</w:t>
      </w:r>
    </w:p>
    <w:p w:rsidR="003E7FA2" w:rsidRPr="007C0493" w:rsidRDefault="003E7FA2" w:rsidP="00346BB6">
      <w:r w:rsidRPr="007C0493">
        <w:t>Клиринговая организация может размещать денежные средства, составляющие гарантийный фонд, во вклады в кредитных организациях:</w:t>
      </w:r>
    </w:p>
    <w:p w:rsidR="003E7FA2" w:rsidRPr="007C0493" w:rsidRDefault="003E7FA2" w:rsidP="00346BB6">
      <w:r w:rsidRPr="007C0493">
        <w:t>A. Имеющих международный рейтинг долгосрочной кредитоспособности, не ниже установленного уровня: BBB-</w:t>
      </w:r>
      <w:r w:rsidRPr="007C0493">
        <w:tab/>
        <w:t xml:space="preserve"> (S&amp;P, Fitch), Baa3 (Moody’s);</w:t>
      </w:r>
    </w:p>
    <w:p w:rsidR="003E7FA2" w:rsidRPr="007C0493" w:rsidRDefault="003E7FA2" w:rsidP="00346BB6">
      <w:r w:rsidRPr="007C0493">
        <w:t>B.  Имеющих собственные средства (капитал) в размере не менее 15 млрд. рублей на последнюю отчетную дату;</w:t>
      </w:r>
    </w:p>
    <w:p w:rsidR="003E7FA2" w:rsidRPr="007C0493" w:rsidRDefault="003E7FA2" w:rsidP="00346BB6">
      <w:r w:rsidRPr="007C0493">
        <w:t>C. Отвечающих требованиям к участникам системы обязательного страхования вкладов физических лиц в банках Российской Федерации;</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5.1.35</w:t>
      </w:r>
    </w:p>
    <w:p w:rsidR="003E7FA2" w:rsidRPr="007C0493" w:rsidRDefault="003E7FA2" w:rsidP="00346BB6">
      <w:r w:rsidRPr="007C0493">
        <w:t>Если клиринговая организация размещает денежные средства во вклады в кредитных организациях и доходы по таким вкладам включаются в состав гарантийного фонда, в случае прекращения договора об оказании клиринговых услуг с участником клиринга и возврата участнику клиринга денежных средств:</w:t>
      </w:r>
    </w:p>
    <w:p w:rsidR="003E7FA2" w:rsidRPr="007C0493" w:rsidRDefault="003E7FA2" w:rsidP="00346BB6">
      <w:r w:rsidRPr="007C0493">
        <w:t>A. Клиринговая организация возвращает денежные средства не позднее 10 рабочих дней с даты прекращения договора об оказании клиринговых услуг;</w:t>
      </w:r>
    </w:p>
    <w:p w:rsidR="003E7FA2" w:rsidRPr="007C0493" w:rsidRDefault="003E7FA2" w:rsidP="00346BB6">
      <w:r w:rsidRPr="007C0493">
        <w:t>B. Клиринговая  организация возвращает денежные средства не позднее 10 рабочих дней с даты прекращения обязательств данного участника клиринга, включенных в клиринговый пул;</w:t>
      </w:r>
    </w:p>
    <w:p w:rsidR="003E7FA2" w:rsidRPr="007C0493" w:rsidRDefault="003E7FA2" w:rsidP="00346BB6">
      <w:r w:rsidRPr="007C0493">
        <w:t>C. Сумма денежных средств, подлежащих возврату клиринговой организацией участнику клиринга, определяется с учетом фактически полученных доходов от такого размещения на день прекращения договора об оказании клиринговых услуг;</w:t>
      </w:r>
    </w:p>
    <w:p w:rsidR="003E7FA2" w:rsidRPr="007C0493" w:rsidRDefault="003E7FA2" w:rsidP="00346BB6">
      <w:r w:rsidRPr="007C0493">
        <w:t>D. Доходы по вкладам, начисленные, но не выплаченные данному участнику клиринга на день прекращения договора об оказании клиринговых услуг, включаются в состав гарантийного фонда с увеличением размера взноса клиринговой организации и (или) центрального контрагента.</w:t>
      </w:r>
    </w:p>
    <w:p w:rsidR="003E7FA2" w:rsidRPr="007C0493" w:rsidRDefault="003E7FA2" w:rsidP="00346BB6"/>
    <w:p w:rsidR="003E7FA2" w:rsidRPr="007C0493" w:rsidRDefault="003E7FA2" w:rsidP="00346BB6">
      <w:r w:rsidRPr="007C0493">
        <w:t>Код вопроса: 5.1.36</w:t>
      </w:r>
    </w:p>
    <w:p w:rsidR="003E7FA2" w:rsidRPr="007C0493" w:rsidRDefault="003E7FA2" w:rsidP="00346BB6">
      <w:r w:rsidRPr="007C0493">
        <w:t>Какие из перечисленных мер вправе предпринять клиринговая организация для снижения рисков в соответствии с требованиями нормативных правовых актов федерального органа исполнительной власти по рынку ценных бумаг?</w:t>
      </w:r>
    </w:p>
    <w:p w:rsidR="003E7FA2" w:rsidRPr="007C0493" w:rsidRDefault="003E7FA2" w:rsidP="00346BB6">
      <w:r w:rsidRPr="007C0493">
        <w:t>I. Создание гарантийного фонда;</w:t>
      </w:r>
    </w:p>
    <w:p w:rsidR="003E7FA2" w:rsidRPr="007C0493" w:rsidRDefault="003E7FA2" w:rsidP="00346BB6">
      <w:r w:rsidRPr="007C0493">
        <w:t>II. Установление индивидуальных требований к минимально необходимой сумме денежных средств, предоставляемых участником клиринга в индивидуальное клиринговое обеспечение;</w:t>
      </w:r>
    </w:p>
    <w:p w:rsidR="003E7FA2" w:rsidRPr="007C0493" w:rsidRDefault="003E7FA2" w:rsidP="00346BB6">
      <w:r w:rsidRPr="007C0493">
        <w:t>III. Изменение предельной доли (количества) иностранной валюты, ценных бумаг, иного имущества, являющихся обеспечением исполнения обязательств участников клиринга;</w:t>
      </w:r>
    </w:p>
    <w:p w:rsidR="003E7FA2" w:rsidRPr="007C0493" w:rsidRDefault="003E7FA2" w:rsidP="00346BB6">
      <w:r w:rsidRPr="007C0493">
        <w:t>IV. Установление для участников клиринга лимитов на объем их обязательств, допущенных к клирингу;</w:t>
      </w:r>
    </w:p>
    <w:p w:rsidR="003E7FA2" w:rsidRPr="007C0493" w:rsidRDefault="003E7FA2" w:rsidP="00346BB6">
      <w:r w:rsidRPr="007C0493">
        <w:t>V. Предъявление к участникам клиринга дополнительных требований, в том числе по достаточности собственного капитала и финансовому состоянию участников клиринга.</w:t>
      </w:r>
    </w:p>
    <w:p w:rsidR="003E7FA2" w:rsidRPr="007C0493" w:rsidRDefault="003E7FA2" w:rsidP="00346BB6">
      <w:r w:rsidRPr="007C0493">
        <w:t>Ответы:</w:t>
      </w:r>
    </w:p>
    <w:p w:rsidR="003E7FA2" w:rsidRPr="007C0493" w:rsidRDefault="003E7FA2" w:rsidP="00346BB6">
      <w:r w:rsidRPr="007C0493">
        <w:t>A. Верно только I, III и IV</w:t>
      </w:r>
    </w:p>
    <w:p w:rsidR="003E7FA2" w:rsidRPr="007C0493" w:rsidRDefault="003E7FA2" w:rsidP="00346BB6">
      <w:r w:rsidRPr="007C0493">
        <w:t>B. Верно все перечисленное</w:t>
      </w:r>
    </w:p>
    <w:p w:rsidR="003E7FA2" w:rsidRPr="007C0493" w:rsidRDefault="003E7FA2" w:rsidP="00346BB6">
      <w:r w:rsidRPr="007C0493">
        <w:t>C. Верно все, кроме II</w:t>
      </w:r>
    </w:p>
    <w:p w:rsidR="003E7FA2" w:rsidRPr="007C0493" w:rsidRDefault="003E7FA2" w:rsidP="00346BB6">
      <w:r w:rsidRPr="007C0493">
        <w:t>D. Верно все, кроме II и IV</w:t>
      </w:r>
    </w:p>
    <w:p w:rsidR="003E7FA2" w:rsidRPr="007C0493" w:rsidRDefault="003E7FA2" w:rsidP="00346BB6"/>
    <w:p w:rsidR="003E7FA2" w:rsidRPr="007C0493" w:rsidRDefault="003E7FA2" w:rsidP="00346BB6">
      <w:r w:rsidRPr="007C0493">
        <w:t>Код вопроса: 5.1.37</w:t>
      </w:r>
    </w:p>
    <w:p w:rsidR="003E7FA2" w:rsidRPr="007C0493" w:rsidRDefault="003E7FA2" w:rsidP="00346BB6">
      <w:r w:rsidRPr="007C0493">
        <w:t>Какие требования (ограничения) из нижеперечисленных вправе предъявлять (устанавливать) клиринговые организации к участникам клиринга для снижения рисков неисполнения обязательств по сделкам с ценными бумагами, по которым осуществляется клиринг?</w:t>
      </w:r>
    </w:p>
    <w:p w:rsidR="003E7FA2" w:rsidRPr="007C0493" w:rsidRDefault="003E7FA2" w:rsidP="00346BB6">
      <w:r w:rsidRPr="007C0493">
        <w:t>I. Требования по достаточности собственного капитала;</w:t>
      </w:r>
    </w:p>
    <w:p w:rsidR="003E7FA2" w:rsidRPr="007C0493" w:rsidRDefault="003E7FA2" w:rsidP="00346BB6">
      <w:r w:rsidRPr="007C0493">
        <w:t>II. Требования к финансовому состоянию участников клиринга;</w:t>
      </w:r>
    </w:p>
    <w:p w:rsidR="003E7FA2" w:rsidRPr="007C0493" w:rsidRDefault="003E7FA2" w:rsidP="00346BB6">
      <w:r w:rsidRPr="007C0493">
        <w:t>III. Ограничения на размер обязательств участников клиринга по сделкам с ценными бумагами, подлежащим клирингу.</w:t>
      </w:r>
    </w:p>
    <w:p w:rsidR="003E7FA2" w:rsidRPr="007C0493" w:rsidRDefault="003E7FA2" w:rsidP="00346BB6">
      <w:r w:rsidRPr="007C0493">
        <w:t>Ответы:</w:t>
      </w:r>
    </w:p>
    <w:p w:rsidR="003E7FA2" w:rsidRPr="007C0493" w:rsidRDefault="003E7FA2" w:rsidP="00346BB6">
      <w:r w:rsidRPr="007C0493">
        <w:t>A. Верно только I, III</w:t>
      </w:r>
    </w:p>
    <w:p w:rsidR="003E7FA2" w:rsidRPr="007C0493" w:rsidRDefault="003E7FA2" w:rsidP="00346BB6">
      <w:r w:rsidRPr="007C0493">
        <w:t>B. Верно все перечисленное</w:t>
      </w:r>
    </w:p>
    <w:p w:rsidR="003E7FA2" w:rsidRPr="007C0493" w:rsidRDefault="003E7FA2" w:rsidP="00346BB6">
      <w:r w:rsidRPr="007C0493">
        <w:t>C. Верно только II</w:t>
      </w:r>
    </w:p>
    <w:p w:rsidR="003E7FA2" w:rsidRPr="007C0493" w:rsidRDefault="003E7FA2" w:rsidP="00346BB6">
      <w:r w:rsidRPr="007C0493">
        <w:t>D. Верно только I</w:t>
      </w:r>
    </w:p>
    <w:p w:rsidR="003E7FA2" w:rsidRPr="007C0493" w:rsidRDefault="003E7FA2" w:rsidP="00346BB6"/>
    <w:p w:rsidR="003E7FA2" w:rsidRPr="007C0493" w:rsidRDefault="003E7FA2" w:rsidP="00346BB6">
      <w:r w:rsidRPr="007C0493">
        <w:t>Код вопроса: 5.1.38</w:t>
      </w:r>
    </w:p>
    <w:p w:rsidR="003E7FA2" w:rsidRPr="007C0493" w:rsidRDefault="003E7FA2" w:rsidP="00346BB6">
      <w:r w:rsidRPr="007C0493">
        <w:t>Укажите верные утверждения из перечисленных относительно подходов к организации стресс-тестирования на финансовых рынках:</w:t>
      </w:r>
    </w:p>
    <w:p w:rsidR="003E7FA2" w:rsidRPr="007C0493" w:rsidRDefault="003E7FA2" w:rsidP="00346BB6">
      <w:r w:rsidRPr="007C0493">
        <w:t>I. При проведении стресс-тестирования необходимо учитывать факторы, которые могут вызвать экстраординарные убытки в портфеле активов;</w:t>
      </w:r>
    </w:p>
    <w:p w:rsidR="003E7FA2" w:rsidRPr="007C0493" w:rsidRDefault="003E7FA2" w:rsidP="00346BB6">
      <w:r w:rsidRPr="007C0493">
        <w:t>II. Факторы риска включают в себя только компоненты рыночного риска и риска ликвидности;</w:t>
      </w:r>
    </w:p>
    <w:p w:rsidR="003E7FA2" w:rsidRPr="007C0493" w:rsidRDefault="003E7FA2" w:rsidP="00346BB6">
      <w:r w:rsidRPr="007C0493">
        <w:t>III. Стресс-тестирование включает в себя компоненты как количественного, так и качественного анализа;</w:t>
      </w:r>
    </w:p>
    <w:p w:rsidR="003E7FA2" w:rsidRPr="007C0493" w:rsidRDefault="003E7FA2" w:rsidP="00346BB6">
      <w:r w:rsidRPr="007C0493">
        <w:t>IV. Методики стресс-тестирования включают сценарный анализ и анализ чувствительности портфеля активов к изменению факторов риска;</w:t>
      </w:r>
    </w:p>
    <w:p w:rsidR="003E7FA2" w:rsidRPr="007C0493" w:rsidRDefault="003E7FA2" w:rsidP="00346BB6">
      <w:r w:rsidRPr="007C0493">
        <w:t>V. Сценарный анализ позволяет оценить потенциальное воздействие конкретного фактора риска на деятельность организации в краткосрочной перспективе в случае наступления экстремального, но вместе с тем вероятного события, и осуществляется на основе гипотетических событий;</w:t>
      </w:r>
    </w:p>
    <w:p w:rsidR="003E7FA2" w:rsidRPr="007C0493" w:rsidRDefault="003E7FA2" w:rsidP="00346BB6">
      <w:r w:rsidRPr="007C0493">
        <w:t>VI. Анализ чувствительности оценивает непосредственное воздействие на портфель активов кредитной организации изменений заданного фактора риска, а его результаты носят в основном краткосрочный характер;</w:t>
      </w:r>
    </w:p>
    <w:p w:rsidR="003E7FA2" w:rsidRPr="007C0493" w:rsidRDefault="003E7FA2" w:rsidP="00346BB6">
      <w:r w:rsidRPr="007C0493">
        <w:t>VII. Количественный анализ направлен на определение возможных колебаний основных показателей и оценку их влияния на различные составляющие портфеля активов, подверженных риску;</w:t>
      </w:r>
    </w:p>
    <w:p w:rsidR="003E7FA2" w:rsidRPr="007C0493" w:rsidRDefault="003E7FA2" w:rsidP="00346BB6">
      <w:r w:rsidRPr="007C0493">
        <w:t>VIII. Качественный анализ акцентирован на двух основных задачах стресс-тестирования: оценка способности капитала организации компенсировать возможные крупные убытки; определение комплекса действий, которые должны быть предприняты организацией для снижения уровня рисков и сохранения капитала.</w:t>
      </w:r>
    </w:p>
    <w:p w:rsidR="003E7FA2" w:rsidRPr="007C0493" w:rsidRDefault="003E7FA2" w:rsidP="00346BB6">
      <w:r w:rsidRPr="007C0493">
        <w:t>Ответы:</w:t>
      </w:r>
    </w:p>
    <w:p w:rsidR="003E7FA2" w:rsidRPr="007C0493" w:rsidRDefault="003E7FA2" w:rsidP="00346BB6">
      <w:r w:rsidRPr="007C0493">
        <w:t>A. Верно все, кроме I, IV и VI</w:t>
      </w:r>
    </w:p>
    <w:p w:rsidR="003E7FA2" w:rsidRPr="007C0493" w:rsidRDefault="003E7FA2" w:rsidP="00346BB6">
      <w:r w:rsidRPr="007C0493">
        <w:t>B. Верно все, кроме II и V</w:t>
      </w:r>
    </w:p>
    <w:p w:rsidR="003E7FA2" w:rsidRPr="007C0493" w:rsidRDefault="003E7FA2" w:rsidP="00346BB6">
      <w:r w:rsidRPr="007C0493">
        <w:t>C. Верно все, кроме III и VIII</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5.1.39</w:t>
      </w:r>
    </w:p>
    <w:p w:rsidR="003E7FA2" w:rsidRPr="007C0493" w:rsidRDefault="003E7FA2" w:rsidP="00346BB6">
      <w:r w:rsidRPr="007C0493">
        <w:t>Укажите ВЕРНЫЕ утверждения относительно мер по защите информации, которые обязан обеспечить организатор торговли. Организатор торговли:</w:t>
      </w:r>
    </w:p>
    <w:p w:rsidR="003E7FA2" w:rsidRPr="007C0493" w:rsidRDefault="003E7FA2" w:rsidP="00346BB6">
      <w:r w:rsidRPr="007C0493">
        <w:t>I. Обязан обеспечить конфиденциальность сведений, предоставляемых участниками торгов в соответствии с правилами организованных торгов;</w:t>
      </w:r>
    </w:p>
    <w:p w:rsidR="003E7FA2" w:rsidRPr="007C0493" w:rsidRDefault="003E7FA2" w:rsidP="00346BB6">
      <w:r w:rsidRPr="007C0493">
        <w:t>II. Принимает меры по обеспечению защиты информации  с использованием средств антивирусной защиты и криптографической защиты информации;</w:t>
      </w:r>
    </w:p>
    <w:p w:rsidR="003E7FA2" w:rsidRPr="007C0493" w:rsidRDefault="003E7FA2" w:rsidP="00346BB6">
      <w:r w:rsidRPr="007C0493">
        <w:t>III. Определяет порядок доступа к базам данных, обеспечивает защиту от несанкционированного доступа к базам данных, определяет порядок использования паролей и других средств, ограничивающих доступ к базам данных;</w:t>
      </w:r>
    </w:p>
    <w:p w:rsidR="003E7FA2" w:rsidRPr="007C0493" w:rsidRDefault="003E7FA2" w:rsidP="00346BB6">
      <w:r w:rsidRPr="007C0493">
        <w:t>IV. Осуществляет еженедельное резервное копирование информации, содержащейся в реестрах, которые ведет организатор торговли?</w:t>
      </w:r>
    </w:p>
    <w:p w:rsidR="003E7FA2" w:rsidRPr="007C0493" w:rsidRDefault="003E7FA2" w:rsidP="00346BB6">
      <w:r w:rsidRPr="007C0493">
        <w:t>V. Хранит информацию и документы, связанные с осуществлением деятельности по проведению организованных торгов в течение десяти лет.</w:t>
      </w:r>
    </w:p>
    <w:p w:rsidR="003E7FA2" w:rsidRPr="007C0493" w:rsidRDefault="003E7FA2" w:rsidP="00346BB6">
      <w:r w:rsidRPr="007C0493">
        <w:t>Ответы:</w:t>
      </w:r>
    </w:p>
    <w:p w:rsidR="003E7FA2" w:rsidRPr="007C0493" w:rsidRDefault="003E7FA2" w:rsidP="00346BB6">
      <w:r w:rsidRPr="007C0493">
        <w:t>A. Верно только I, II и III</w:t>
      </w:r>
    </w:p>
    <w:p w:rsidR="003E7FA2" w:rsidRPr="007C0493" w:rsidRDefault="003E7FA2" w:rsidP="00346BB6">
      <w:r w:rsidRPr="007C0493">
        <w:t>B. Верно только I, III и IV</w:t>
      </w:r>
    </w:p>
    <w:p w:rsidR="003E7FA2" w:rsidRPr="007C0493" w:rsidRDefault="003E7FA2" w:rsidP="00346BB6">
      <w:r w:rsidRPr="007C0493">
        <w:t>C. Верно только I, III и V</w:t>
      </w:r>
    </w:p>
    <w:p w:rsidR="003E7FA2" w:rsidRPr="007C0493" w:rsidRDefault="003E7FA2" w:rsidP="00346BB6">
      <w:r w:rsidRPr="007C0493">
        <w:t>D. Верно все перечисленное</w:t>
      </w:r>
    </w:p>
    <w:p w:rsidR="003E7FA2" w:rsidRPr="007C0493" w:rsidRDefault="003E7FA2" w:rsidP="00346BB6"/>
    <w:p w:rsidR="003E7FA2" w:rsidRPr="007C0493" w:rsidRDefault="003E7FA2" w:rsidP="00346BB6">
      <w:r w:rsidRPr="007C0493">
        <w:t>Код вопроса: 5.1.40</w:t>
      </w:r>
    </w:p>
    <w:p w:rsidR="003E7FA2" w:rsidRPr="007C0493" w:rsidRDefault="003E7FA2" w:rsidP="00346BB6">
      <w:r w:rsidRPr="007C0493">
        <w:t>Укажите НЕВЕРНЫЕ утверждения относительно мер по защите информации, которые обязана обеспечить клиринговая организация. Клиринговая организация:</w:t>
      </w:r>
    </w:p>
    <w:p w:rsidR="003E7FA2" w:rsidRPr="007C0493" w:rsidRDefault="003E7FA2" w:rsidP="00346BB6">
      <w:r w:rsidRPr="007C0493">
        <w:t>I. Обеспечивает конфиденциальность информации об обязательствах, в отношении которых проводится клиринг, сведений, предоставляемых участниками клиринга, информации о торговых счетах депо и торговых товарных счетах и информации об операциях по указанным счетам, которая стала известна в связи с оказанием клиринговых услуг;</w:t>
      </w:r>
    </w:p>
    <w:p w:rsidR="003E7FA2" w:rsidRPr="007C0493" w:rsidRDefault="003E7FA2" w:rsidP="00346BB6">
      <w:r w:rsidRPr="007C0493">
        <w:t>II.  В отношении доступа к базам данных клиринговой организации определяет порядок доступа, обеспечивает защиту от несанкционированного доступа,</w:t>
      </w:r>
    </w:p>
    <w:p w:rsidR="003E7FA2" w:rsidRPr="007C0493" w:rsidRDefault="003E7FA2" w:rsidP="00346BB6">
      <w:r w:rsidRPr="007C0493">
        <w:t>определяет порядок регистрации паролей и других средств, ограничивающих доступ;</w:t>
      </w:r>
    </w:p>
    <w:p w:rsidR="003E7FA2" w:rsidRPr="007C0493" w:rsidRDefault="003E7FA2" w:rsidP="00346BB6">
      <w:r w:rsidRPr="007C0493">
        <w:t>III. Устанавливает меры, принимаемые клиринговой организацией и участниками клиринга, направленные на оперативное восстановление работы в случаях сбоев и ошибок в работе клиринговой системы клиринговой организации;</w:t>
      </w:r>
    </w:p>
    <w:p w:rsidR="003E7FA2" w:rsidRPr="007C0493" w:rsidRDefault="003E7FA2" w:rsidP="00346BB6">
      <w:r w:rsidRPr="007C0493">
        <w:t>IV. Обязана осуществлять ежедневное резервное копирование информации, содержащейся в регистрах (разделах регистров) внутреннего учета и реестрах;</w:t>
      </w:r>
    </w:p>
    <w:p w:rsidR="003E7FA2" w:rsidRPr="007C0493" w:rsidRDefault="003E7FA2" w:rsidP="00346BB6">
      <w:r w:rsidRPr="007C0493">
        <w:t>V. Хранит документы, связанные с осуществлением ею клиринговой деятельности, в течение пяти лет (срок в отношении документов, связанных с клирингом обязательств, исчисляется с даты возникновения соответствующего обязательства по итогам клиринга).</w:t>
      </w:r>
    </w:p>
    <w:p w:rsidR="003E7FA2" w:rsidRPr="007C0493" w:rsidRDefault="003E7FA2" w:rsidP="00346BB6">
      <w:r w:rsidRPr="007C0493">
        <w:t>Ответы:</w:t>
      </w:r>
    </w:p>
    <w:p w:rsidR="003E7FA2" w:rsidRPr="007C0493" w:rsidRDefault="003E7FA2" w:rsidP="00346BB6">
      <w:r w:rsidRPr="007C0493">
        <w:t>A. Только I, II и III</w:t>
      </w:r>
    </w:p>
    <w:p w:rsidR="003E7FA2" w:rsidRPr="007C0493" w:rsidRDefault="003E7FA2" w:rsidP="00346BB6">
      <w:r w:rsidRPr="007C0493">
        <w:t>B. Только II, III и IV</w:t>
      </w:r>
    </w:p>
    <w:p w:rsidR="003E7FA2" w:rsidRPr="007C0493" w:rsidRDefault="003E7FA2" w:rsidP="00346BB6">
      <w:r w:rsidRPr="007C0493">
        <w:t>C. Только II, III и V</w:t>
      </w:r>
    </w:p>
    <w:p w:rsidR="003E7FA2" w:rsidRPr="007C0493" w:rsidRDefault="003E7FA2" w:rsidP="00346BB6">
      <w:r w:rsidRPr="007C0493">
        <w:t>D. Только III, IV и V</w:t>
      </w:r>
    </w:p>
    <w:p w:rsidR="003E7FA2" w:rsidRPr="007C0493" w:rsidRDefault="003E7FA2" w:rsidP="00346BB6"/>
    <w:p w:rsidR="003E7FA2" w:rsidRPr="007C0493" w:rsidRDefault="003E7FA2" w:rsidP="00346BB6">
      <w:r w:rsidRPr="007C0493">
        <w:t>Код вопроса: 5.1.41</w:t>
      </w:r>
    </w:p>
    <w:p w:rsidR="003E7FA2" w:rsidRPr="007C0493" w:rsidRDefault="003E7FA2" w:rsidP="00346BB6">
      <w:r w:rsidRPr="007C0493">
        <w:t>Какие из перечисленных рисков НЕ могут быть полностью устранены в рамках системы управления рисками клиринговой организации?</w:t>
      </w:r>
    </w:p>
    <w:p w:rsidR="003E7FA2" w:rsidRPr="007C0493" w:rsidRDefault="003E7FA2" w:rsidP="00346BB6">
      <w:r w:rsidRPr="007C0493">
        <w:t>I. Рыночные риски;</w:t>
      </w:r>
    </w:p>
    <w:p w:rsidR="003E7FA2" w:rsidRPr="007C0493" w:rsidRDefault="003E7FA2" w:rsidP="00346BB6">
      <w:r w:rsidRPr="007C0493">
        <w:t>II. Кредитные риски;</w:t>
      </w:r>
    </w:p>
    <w:p w:rsidR="003E7FA2" w:rsidRPr="007C0493" w:rsidRDefault="003E7FA2" w:rsidP="00346BB6">
      <w:r w:rsidRPr="007C0493">
        <w:t>III. Риски ликвидности;</w:t>
      </w:r>
    </w:p>
    <w:p w:rsidR="003E7FA2" w:rsidRPr="007C0493" w:rsidRDefault="003E7FA2" w:rsidP="00346BB6">
      <w:r w:rsidRPr="007C0493">
        <w:t>IV. Операционные риски.</w:t>
      </w:r>
    </w:p>
    <w:p w:rsidR="003E7FA2" w:rsidRPr="007C0493" w:rsidRDefault="003E7FA2" w:rsidP="00346BB6">
      <w:r w:rsidRPr="007C0493">
        <w:t>Ответы:</w:t>
      </w:r>
    </w:p>
    <w:p w:rsidR="003E7FA2" w:rsidRPr="007C0493" w:rsidRDefault="003E7FA2" w:rsidP="00346BB6">
      <w:r w:rsidRPr="007C0493">
        <w:t>A. Только I</w:t>
      </w:r>
    </w:p>
    <w:p w:rsidR="003E7FA2" w:rsidRPr="007C0493" w:rsidRDefault="003E7FA2" w:rsidP="00346BB6">
      <w:r w:rsidRPr="007C0493">
        <w:t>B. Только I и II</w:t>
      </w:r>
    </w:p>
    <w:p w:rsidR="003E7FA2" w:rsidRPr="007C0493" w:rsidRDefault="003E7FA2" w:rsidP="00346BB6">
      <w:r w:rsidRPr="007C0493">
        <w:t>C. Только I, II и III</w:t>
      </w:r>
    </w:p>
    <w:p w:rsidR="003E7FA2" w:rsidRPr="007C0493" w:rsidRDefault="003E7FA2" w:rsidP="00346BB6">
      <w:r w:rsidRPr="007C0493">
        <w:t>D. Все перечисленные</w:t>
      </w:r>
    </w:p>
    <w:p w:rsidR="003E7FA2" w:rsidRPr="007C0493" w:rsidRDefault="003E7FA2" w:rsidP="00346BB6"/>
    <w:p w:rsidR="003E7FA2" w:rsidRPr="007C0493" w:rsidRDefault="003E7FA2" w:rsidP="00346BB6">
      <w:r w:rsidRPr="007C0493">
        <w:t>Код вопроса: 5.1.42</w:t>
      </w:r>
    </w:p>
    <w:p w:rsidR="003E7FA2" w:rsidRPr="007C0493" w:rsidRDefault="003E7FA2" w:rsidP="00346BB6">
      <w:r w:rsidRPr="007C0493">
        <w:t>Какие из перечисленных мер могут полностью устранить риск ликвидности при осуществлении клиринга и расчетов по ценным бумагам?</w:t>
      </w:r>
    </w:p>
    <w:p w:rsidR="003E7FA2" w:rsidRPr="007C0493" w:rsidRDefault="003E7FA2" w:rsidP="00346BB6">
      <w:r w:rsidRPr="007C0493">
        <w:t>I. Установление лимитов по допустимому объему сделок с ценными бумагами для каждого участника клиринга;</w:t>
      </w:r>
    </w:p>
    <w:p w:rsidR="003E7FA2" w:rsidRPr="007C0493" w:rsidRDefault="003E7FA2" w:rsidP="00346BB6">
      <w:r w:rsidRPr="007C0493">
        <w:t>II. Установление требований к достаточности собственного капитала участников клиринга;</w:t>
      </w:r>
    </w:p>
    <w:p w:rsidR="003E7FA2" w:rsidRPr="007C0493" w:rsidRDefault="003E7FA2" w:rsidP="00346BB6">
      <w:r w:rsidRPr="007C0493">
        <w:t>III. Установление порядка исполнения сделок по принципу "Поставка против платежа";</w:t>
      </w:r>
    </w:p>
    <w:p w:rsidR="003E7FA2" w:rsidRPr="007C0493" w:rsidRDefault="003E7FA2" w:rsidP="00346BB6">
      <w:r w:rsidRPr="007C0493">
        <w:t>IV. Установление процедур внутреннего контроля участников клиринга.</w:t>
      </w:r>
    </w:p>
    <w:p w:rsidR="003E7FA2" w:rsidRPr="007C0493" w:rsidRDefault="003E7FA2" w:rsidP="00346BB6">
      <w:r w:rsidRPr="007C0493">
        <w:t>Ответы:</w:t>
      </w:r>
    </w:p>
    <w:p w:rsidR="003E7FA2" w:rsidRPr="007C0493" w:rsidRDefault="003E7FA2" w:rsidP="00346BB6">
      <w:r w:rsidRPr="007C0493">
        <w:t>A. I и II одновременно</w:t>
      </w:r>
    </w:p>
    <w:p w:rsidR="003E7FA2" w:rsidRPr="007C0493" w:rsidRDefault="003E7FA2" w:rsidP="00346BB6">
      <w:r w:rsidRPr="007C0493">
        <w:t>B. I, II и III одновременно</w:t>
      </w:r>
    </w:p>
    <w:p w:rsidR="003E7FA2" w:rsidRPr="007C0493" w:rsidRDefault="003E7FA2" w:rsidP="00346BB6">
      <w:r w:rsidRPr="007C0493">
        <w:t>C. Одновременная реализация всех перечисленных мер</w:t>
      </w:r>
    </w:p>
    <w:p w:rsidR="003E7FA2" w:rsidRPr="007C0493" w:rsidRDefault="003E7FA2" w:rsidP="00346BB6">
      <w:r w:rsidRPr="007C0493">
        <w:t>D. Указанный риск не может быть устранен полностью</w:t>
      </w:r>
    </w:p>
    <w:p w:rsidR="003E7FA2" w:rsidRPr="007C0493" w:rsidRDefault="003E7FA2" w:rsidP="00346BB6"/>
    <w:p w:rsidR="003E7FA2" w:rsidRPr="007C0493" w:rsidRDefault="003E7FA2" w:rsidP="00346BB6">
      <w:r w:rsidRPr="007C0493">
        <w:t>Код вопроса: 5.1.43</w:t>
      </w:r>
    </w:p>
    <w:p w:rsidR="003E7FA2" w:rsidRPr="007C0493" w:rsidRDefault="003E7FA2" w:rsidP="00346BB6">
      <w:r w:rsidRPr="007C0493">
        <w:t xml:space="preserve">Какие утверждения из нижеперечисленных соответствуют рекомендациям по применению параметрической модели VAR Базельского комитета по банковскому надзору? </w:t>
      </w:r>
    </w:p>
    <w:p w:rsidR="003E7FA2" w:rsidRPr="007C0493" w:rsidRDefault="003E7FA2" w:rsidP="00346BB6">
      <w:r w:rsidRPr="007C0493">
        <w:t>I. Для расчета стандартного отклонения необходимо использовать исторические данные не менее чем за 1 год;</w:t>
      </w:r>
    </w:p>
    <w:p w:rsidR="003E7FA2" w:rsidRPr="007C0493" w:rsidRDefault="003E7FA2" w:rsidP="00346BB6">
      <w:r w:rsidRPr="007C0493">
        <w:t>II. Для расчета стандартного отклонения необходимо использовать исторические данные не менее чем за 3 года;</w:t>
      </w:r>
    </w:p>
    <w:p w:rsidR="003E7FA2" w:rsidRPr="007C0493" w:rsidRDefault="003E7FA2" w:rsidP="00346BB6">
      <w:r w:rsidRPr="007C0493">
        <w:t>III. Для расчета значения VAR необходимо использовать доверительный интервал 99%;</w:t>
      </w:r>
    </w:p>
    <w:p w:rsidR="003E7FA2" w:rsidRPr="007C0493" w:rsidRDefault="003E7FA2" w:rsidP="00346BB6">
      <w:r w:rsidRPr="007C0493">
        <w:t>IV. Период поддержания позиции должен быть не менее 10 дней;</w:t>
      </w:r>
    </w:p>
    <w:p w:rsidR="003E7FA2" w:rsidRPr="007C0493" w:rsidRDefault="003E7FA2" w:rsidP="00346BB6">
      <w:r w:rsidRPr="007C0493">
        <w:t>V. Период поддержания позиции должен быть не менее 30 дней;</w:t>
      </w:r>
    </w:p>
    <w:p w:rsidR="003E7FA2" w:rsidRPr="007C0493" w:rsidRDefault="003E7FA2" w:rsidP="00346BB6">
      <w:r w:rsidRPr="007C0493">
        <w:t>VI. Для обеспечения дополнительной защиты против гораздо более нестабильных ситуаций, чем ситуации, наблюдаемые в прошлом, необходимо использовать корректирующий множитель, равный 2;</w:t>
      </w:r>
    </w:p>
    <w:p w:rsidR="003E7FA2" w:rsidRPr="007C0493" w:rsidRDefault="003E7FA2" w:rsidP="00346BB6">
      <w:r w:rsidRPr="007C0493">
        <w:t>VII. Для обеспечения дополнительной защиты против гораздо более нестабильных ситуаций, чем ситуации, наблюдаемые в прошлом, необходимо использовать корректирующий множитель, равный 3.</w:t>
      </w:r>
    </w:p>
    <w:p w:rsidR="003E7FA2" w:rsidRPr="007C0493" w:rsidRDefault="003E7FA2" w:rsidP="00346BB6">
      <w:r w:rsidRPr="007C0493">
        <w:t>Ответы:</w:t>
      </w:r>
    </w:p>
    <w:p w:rsidR="003E7FA2" w:rsidRPr="007C0493" w:rsidRDefault="003E7FA2" w:rsidP="00346BB6">
      <w:r w:rsidRPr="007C0493">
        <w:t>A. Верно только I, III и IV</w:t>
      </w:r>
    </w:p>
    <w:p w:rsidR="003E7FA2" w:rsidRPr="007C0493" w:rsidRDefault="003E7FA2" w:rsidP="00346BB6">
      <w:r w:rsidRPr="007C0493">
        <w:t>B. Верно только I, III, IV и VII</w:t>
      </w:r>
    </w:p>
    <w:p w:rsidR="003E7FA2" w:rsidRPr="007C0493" w:rsidRDefault="003E7FA2" w:rsidP="00346BB6">
      <w:r w:rsidRPr="007C0493">
        <w:t>C. Верно только II, III, IV и VII</w:t>
      </w:r>
    </w:p>
    <w:p w:rsidR="003E7FA2" w:rsidRPr="007C0493" w:rsidRDefault="003E7FA2" w:rsidP="00346BB6">
      <w:r w:rsidRPr="007C0493">
        <w:t>D. Верно только II, III, V и VII</w:t>
      </w:r>
    </w:p>
    <w:p w:rsidR="003E7FA2" w:rsidRPr="007C0493" w:rsidRDefault="003E7FA2" w:rsidP="00346BB6"/>
    <w:p w:rsidR="003E7FA2" w:rsidRPr="007C0493" w:rsidRDefault="003E7FA2" w:rsidP="00346BB6">
      <w:r w:rsidRPr="007C0493">
        <w:t>Код вопроса: 5.1.44</w:t>
      </w:r>
    </w:p>
    <w:p w:rsidR="003E7FA2" w:rsidRPr="007C0493" w:rsidRDefault="003E7FA2" w:rsidP="00346BB6">
      <w:r w:rsidRPr="007C0493">
        <w:t>Какие категории рисков из нижеперечисленных включены в классификацию операционных рисков, предложенную BankersTrust?</w:t>
      </w:r>
    </w:p>
    <w:p w:rsidR="003E7FA2" w:rsidRPr="007C0493" w:rsidRDefault="003E7FA2" w:rsidP="00346BB6"/>
    <w:p w:rsidR="003E7FA2" w:rsidRPr="007C0493" w:rsidRDefault="003E7FA2" w:rsidP="00346BB6">
      <w:r w:rsidRPr="007C0493">
        <w:t>I. Риск персонала - все риски, которые связаны с сотрудниками компании, в частности их несанкционированные действия, недостаточная компетентность, зависимость от отдельных специалистов и т.д.;</w:t>
      </w:r>
    </w:p>
    <w:p w:rsidR="003E7FA2" w:rsidRPr="007C0493" w:rsidRDefault="003E7FA2" w:rsidP="00346BB6">
      <w:r w:rsidRPr="007C0493">
        <w:t>II. Технологический риск - риск, вызванный сбоями и отказами информационных систем, программ или баз данных, систем передачи информации и прочего оборудования, необходимого для деятельности компании;</w:t>
      </w:r>
    </w:p>
    <w:p w:rsidR="003E7FA2" w:rsidRPr="007C0493" w:rsidRDefault="003E7FA2" w:rsidP="00346BB6">
      <w:r w:rsidRPr="007C0493">
        <w:t>III. Риск взаимоотношений - риск, наступающий в результате возникающих отношений при осуществлении бизнес-процессов, таких как трудности при взаимодействии с клиентами, недостаточность внутреннего контроля;</w:t>
      </w:r>
    </w:p>
    <w:p w:rsidR="003E7FA2" w:rsidRPr="007C0493" w:rsidRDefault="003E7FA2" w:rsidP="00346BB6">
      <w:r w:rsidRPr="007C0493">
        <w:t>IV. Внешний риск - риск, наступающий в результате злоумышленных действий сторонних организаций, физических лиц, а также в результате изменения требований регулирующих органов.</w:t>
      </w:r>
    </w:p>
    <w:p w:rsidR="003E7FA2" w:rsidRPr="007C0493" w:rsidRDefault="003E7FA2" w:rsidP="00346BB6">
      <w:r w:rsidRPr="007C0493">
        <w:t>Ответы:</w:t>
      </w:r>
    </w:p>
    <w:p w:rsidR="003E7FA2" w:rsidRPr="007C0493" w:rsidRDefault="003E7FA2" w:rsidP="00346BB6">
      <w:r w:rsidRPr="007C0493">
        <w:t>A. Верно только I, III</w:t>
      </w:r>
    </w:p>
    <w:p w:rsidR="003E7FA2" w:rsidRPr="007C0493" w:rsidRDefault="003E7FA2" w:rsidP="00346BB6">
      <w:r w:rsidRPr="007C0493">
        <w:t>B. Верно все перечисленное</w:t>
      </w:r>
    </w:p>
    <w:p w:rsidR="003E7FA2" w:rsidRPr="007C0493" w:rsidRDefault="003E7FA2" w:rsidP="00346BB6">
      <w:r w:rsidRPr="007C0493">
        <w:t>C. Верно только II, IV</w:t>
      </w:r>
    </w:p>
    <w:p w:rsidR="003E7FA2" w:rsidRPr="007C0493" w:rsidRDefault="003E7FA2" w:rsidP="00346BB6">
      <w:r w:rsidRPr="007C0493">
        <w:t>D. Верно только I</w:t>
      </w:r>
    </w:p>
    <w:p w:rsidR="003E7FA2" w:rsidRPr="007C0493" w:rsidRDefault="003E7FA2" w:rsidP="00346BB6"/>
    <w:p w:rsidR="003E7FA2" w:rsidRPr="007C0493" w:rsidRDefault="003E7FA2" w:rsidP="00346BB6">
      <w:r w:rsidRPr="007C0493">
        <w:t>Код вопроса: 5.1.45</w:t>
      </w:r>
    </w:p>
    <w:p w:rsidR="003E7FA2" w:rsidRPr="007C0493" w:rsidRDefault="003E7FA2" w:rsidP="00346BB6">
      <w:r w:rsidRPr="007C0493">
        <w:t>Какие меры из перечисленных ниже могут быть отнесены к мерам по снижению операционных рисков организатора торговли?</w:t>
      </w:r>
    </w:p>
    <w:p w:rsidR="003E7FA2" w:rsidRPr="007C0493" w:rsidRDefault="003E7FA2" w:rsidP="00346BB6">
      <w:r w:rsidRPr="007C0493">
        <w:t>I. Меры по повышению надежности торговой системы и предотвращению технических сбоев;</w:t>
      </w:r>
    </w:p>
    <w:p w:rsidR="003E7FA2" w:rsidRPr="007C0493" w:rsidRDefault="003E7FA2" w:rsidP="00346BB6">
      <w:r w:rsidRPr="007C0493">
        <w:t>II. Меры по обеспечению «горячего резервирования» и процедур оперативного возобновления работы торговой системы в случаях технических сбоев;</w:t>
      </w:r>
    </w:p>
    <w:p w:rsidR="003E7FA2" w:rsidRPr="007C0493" w:rsidRDefault="003E7FA2" w:rsidP="00346BB6">
      <w:r w:rsidRPr="007C0493">
        <w:t>III. Меры по повышению квалификации персонала организатора торговли, связанного с выработкой стратегии продвижения услуг организатора торговли;</w:t>
      </w:r>
    </w:p>
    <w:p w:rsidR="003E7FA2" w:rsidRPr="007C0493" w:rsidRDefault="003E7FA2" w:rsidP="00346BB6">
      <w:r w:rsidRPr="007C0493">
        <w:t>IV. Меры по повышению производительности торговой системы, нацеленные на увеличение объемов торгов.</w:t>
      </w:r>
    </w:p>
    <w:p w:rsidR="003E7FA2" w:rsidRPr="007C0493" w:rsidRDefault="003E7FA2" w:rsidP="00346BB6">
      <w:r w:rsidRPr="007C0493">
        <w:t>Ответы:</w:t>
      </w:r>
    </w:p>
    <w:p w:rsidR="003E7FA2" w:rsidRPr="007C0493" w:rsidRDefault="003E7FA2" w:rsidP="00346BB6">
      <w:r w:rsidRPr="007C0493">
        <w:t>A. Верно только I</w:t>
      </w:r>
    </w:p>
    <w:p w:rsidR="003E7FA2" w:rsidRPr="007C0493" w:rsidRDefault="003E7FA2" w:rsidP="00346BB6">
      <w:r w:rsidRPr="007C0493">
        <w:t>B. Верно все перечисленное</w:t>
      </w:r>
    </w:p>
    <w:p w:rsidR="003E7FA2" w:rsidRPr="007C0493" w:rsidRDefault="003E7FA2" w:rsidP="00346BB6">
      <w:r w:rsidRPr="007C0493">
        <w:t>C. Верно только I и II</w:t>
      </w:r>
    </w:p>
    <w:p w:rsidR="003E7FA2" w:rsidRPr="007C0493" w:rsidRDefault="003E7FA2" w:rsidP="00346BB6">
      <w:r w:rsidRPr="007C0493">
        <w:t>D. Верно только I, II и IV</w:t>
      </w:r>
    </w:p>
    <w:p w:rsidR="003E7FA2" w:rsidRPr="007C0493" w:rsidRDefault="003E7FA2" w:rsidP="00965B6E"/>
    <w:p w:rsidR="003E7FA2" w:rsidRPr="007C0493" w:rsidRDefault="003E7FA2" w:rsidP="00965B6E">
      <w:pPr>
        <w:rPr>
          <w:b/>
          <w:bCs/>
        </w:rPr>
      </w:pPr>
      <w:r w:rsidRPr="007C0493">
        <w:rPr>
          <w:b/>
          <w:bCs/>
        </w:rPr>
        <w:t>Глава 6. Противодействие неправомерной деятельности на финансовом рынке.</w:t>
      </w:r>
    </w:p>
    <w:p w:rsidR="003E7FA2" w:rsidRPr="007C0493" w:rsidRDefault="003E7FA2" w:rsidP="00965B6E"/>
    <w:p w:rsidR="003E7FA2" w:rsidRPr="007C0493" w:rsidRDefault="003E7FA2" w:rsidP="000F37AC">
      <w:r w:rsidRPr="007C0493">
        <w:t>Код вопроса: 6.1.1</w:t>
      </w:r>
    </w:p>
    <w:p w:rsidR="003E7FA2" w:rsidRPr="007C0493" w:rsidRDefault="003E7FA2" w:rsidP="000F37AC">
      <w:r w:rsidRPr="007C0493">
        <w:t>Инсайдерская информация – это:</w:t>
      </w:r>
    </w:p>
    <w:p w:rsidR="003E7FA2" w:rsidRPr="007C0493" w:rsidRDefault="003E7FA2" w:rsidP="000F37AC">
      <w:r w:rsidRPr="007C0493">
        <w:t>A.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3E7FA2" w:rsidRPr="007C0493" w:rsidRDefault="003E7FA2" w:rsidP="000F37AC">
      <w:r w:rsidRPr="007C0493">
        <w:t>B. информация, которая не была распространена или предоставлена, распространение или предоставление которой может оказать существенное влияние на цены производных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3E7FA2" w:rsidRPr="007C0493" w:rsidRDefault="003E7FA2" w:rsidP="000F37AC">
      <w:r w:rsidRPr="007C0493">
        <w:t>C. информация, которая не была распространена или предоставлена, распространение или предоставление которой может оказать существенное влияние на цены производных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определенный хозяйствующим субъектом;</w:t>
      </w:r>
    </w:p>
    <w:p w:rsidR="003E7FA2" w:rsidRPr="007C0493" w:rsidRDefault="003E7FA2" w:rsidP="000F37AC">
      <w:r w:rsidRPr="007C0493">
        <w:t>D.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иностранной валюты и (или) товаров и которая относится к информации, включенной в соответствующий перечень инсайдерской информации, определенный хозяйствующим субъектом.</w:t>
      </w:r>
    </w:p>
    <w:p w:rsidR="003E7FA2" w:rsidRPr="007C0493" w:rsidRDefault="003E7FA2" w:rsidP="000F37AC"/>
    <w:p w:rsidR="003E7FA2" w:rsidRPr="007C0493" w:rsidRDefault="003E7FA2" w:rsidP="000F37AC">
      <w:r w:rsidRPr="007C0493">
        <w:t>Код вопроса 6.1.2.</w:t>
      </w:r>
    </w:p>
    <w:p w:rsidR="003E7FA2" w:rsidRPr="007C0493" w:rsidRDefault="003E7FA2" w:rsidP="000F37AC">
      <w:r w:rsidRPr="007C0493">
        <w:t>Кем утверждается исчерпывающий перечень инсайдерской информации для:</w:t>
      </w:r>
    </w:p>
    <w:p w:rsidR="003E7FA2" w:rsidRPr="007C0493" w:rsidRDefault="003E7FA2" w:rsidP="000F37AC">
      <w:r w:rsidRPr="007C0493">
        <w:t>I. эмитентов и управляющих компаний;</w:t>
      </w:r>
    </w:p>
    <w:p w:rsidR="003E7FA2" w:rsidRPr="007C0493" w:rsidRDefault="003E7FA2" w:rsidP="000F37AC">
      <w:r w:rsidRPr="007C0493">
        <w:t>II. хозяйствующих субъектов, включенных в предусмотренный статьей 23 Федерального закона от 26 июля 2006 года № 135-ФЗ "О защите конкуренции" реестр и занимающие доминирующее положение на рынке определенного товара в географических границах Российской Федерации;</w:t>
      </w:r>
    </w:p>
    <w:p w:rsidR="003E7FA2" w:rsidRPr="007C0493" w:rsidRDefault="003E7FA2" w:rsidP="000F37AC">
      <w:r w:rsidRPr="007C0493">
        <w:t>III. организаторов торговли, клиринговых организаций, а также депозитариев и кредитных организаций, осуществляющих расчеты по результатам сделок, совершенных через организаторов торговли;</w:t>
      </w:r>
    </w:p>
    <w:p w:rsidR="003E7FA2" w:rsidRPr="007C0493" w:rsidRDefault="003E7FA2" w:rsidP="000F37AC">
      <w:r w:rsidRPr="007C0493">
        <w:t>IV. профессиональных участников рынка ценных бумаг и иных лиц, осуществляющих в интересах клиентов операции с финансовыми инструментами, иностранной валютой и (или) товарами, получивших инсайдерскую информацию от клиентов;</w:t>
      </w:r>
    </w:p>
    <w:p w:rsidR="003E7FA2" w:rsidRPr="007C0493" w:rsidRDefault="003E7FA2" w:rsidP="000F37AC">
      <w:r w:rsidRPr="007C0493">
        <w:t>V. информационных агентств, осуществляющих раскрытие или предоставление информации лиц, указанных в пунктах I-IV выше, органов и организаций, указанных в пункте 9 статьи 4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Банка России;</w:t>
      </w:r>
    </w:p>
    <w:p w:rsidR="003E7FA2" w:rsidRPr="007C0493" w:rsidRDefault="003E7FA2" w:rsidP="000F37AC">
      <w:r w:rsidRPr="007C0493">
        <w:t>VI. лиц, осуществляющих присвоение рейтингов лицам, указанным в I-IV выше, а также ценным бумагам.</w:t>
      </w:r>
    </w:p>
    <w:p w:rsidR="003E7FA2" w:rsidRPr="007C0493" w:rsidRDefault="003E7FA2" w:rsidP="000F37AC">
      <w:r w:rsidRPr="007C0493">
        <w:t>Ответы:</w:t>
      </w:r>
    </w:p>
    <w:p w:rsidR="003E7FA2" w:rsidRPr="007C0493" w:rsidRDefault="003E7FA2" w:rsidP="000F37AC">
      <w:r w:rsidRPr="007C0493">
        <w:t>A. хозяйствующие субъекты самостоятельно определяют конечный перечень инсайдерской информации и утверждают приказом генерального директора.</w:t>
      </w:r>
    </w:p>
    <w:p w:rsidR="003E7FA2" w:rsidRPr="007C0493" w:rsidRDefault="003E7FA2" w:rsidP="000F37AC">
      <w:r w:rsidRPr="007C0493">
        <w:t>B. саморегулируемые организации</w:t>
      </w:r>
    </w:p>
    <w:p w:rsidR="003E7FA2" w:rsidRPr="007C0493" w:rsidRDefault="003E7FA2" w:rsidP="000F37AC">
      <w:r w:rsidRPr="007C0493">
        <w:t>C. Банк России</w:t>
      </w:r>
    </w:p>
    <w:p w:rsidR="003E7FA2" w:rsidRPr="007C0493" w:rsidRDefault="003E7FA2" w:rsidP="000F37AC">
      <w:r w:rsidRPr="007C0493">
        <w:t xml:space="preserve">D. Минфин РФ </w:t>
      </w:r>
    </w:p>
    <w:p w:rsidR="003E7FA2" w:rsidRPr="007C0493" w:rsidRDefault="003E7FA2" w:rsidP="000F37AC"/>
    <w:p w:rsidR="003E7FA2" w:rsidRPr="007C0493" w:rsidRDefault="003E7FA2" w:rsidP="000F37AC">
      <w:r w:rsidRPr="007C0493">
        <w:t>Код вопроса: 6.1.3</w:t>
      </w:r>
    </w:p>
    <w:p w:rsidR="003E7FA2" w:rsidRPr="007C0493" w:rsidRDefault="003E7FA2" w:rsidP="000F37AC">
      <w:r w:rsidRPr="007C0493">
        <w:t>К инсайдерской информации не относятся:</w:t>
      </w:r>
    </w:p>
    <w:p w:rsidR="003E7FA2" w:rsidRPr="007C0493" w:rsidRDefault="003E7FA2" w:rsidP="000F37AC">
      <w:r w:rsidRPr="007C0493">
        <w:t>I. сведения, ставшие доступными неограниченному кругу лиц, в том числе в результате их распространения;</w:t>
      </w:r>
    </w:p>
    <w:p w:rsidR="003E7FA2" w:rsidRPr="007C0493" w:rsidRDefault="003E7FA2" w:rsidP="000F37AC">
      <w:r w:rsidRPr="007C0493">
        <w:t>II.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3E7FA2" w:rsidRPr="007C0493" w:rsidRDefault="003E7FA2" w:rsidP="000F37AC">
      <w:r w:rsidRPr="007C0493">
        <w:t>III. перечень информации, определенный Банком России в соответствии со ст.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3E7FA2" w:rsidRPr="007C0493" w:rsidRDefault="003E7FA2" w:rsidP="000F37AC">
      <w:r w:rsidRPr="007C0493">
        <w:t>Ответы:</w:t>
      </w:r>
    </w:p>
    <w:p w:rsidR="003E7FA2" w:rsidRPr="007C0493" w:rsidRDefault="003E7FA2" w:rsidP="000F37AC">
      <w:r w:rsidRPr="007C0493">
        <w:t>A. Только II и III</w:t>
      </w:r>
    </w:p>
    <w:p w:rsidR="003E7FA2" w:rsidRPr="007C0493" w:rsidRDefault="003E7FA2" w:rsidP="000F37AC">
      <w:r w:rsidRPr="007C0493">
        <w:t>B. Только I и II</w:t>
      </w:r>
    </w:p>
    <w:p w:rsidR="003E7FA2" w:rsidRPr="007C0493" w:rsidRDefault="003E7FA2" w:rsidP="000F37AC">
      <w:r w:rsidRPr="007C0493">
        <w:t>C. Только I.</w:t>
      </w:r>
    </w:p>
    <w:p w:rsidR="003E7FA2" w:rsidRPr="007C0493" w:rsidRDefault="003E7FA2" w:rsidP="000F37AC">
      <w:r w:rsidRPr="007C0493">
        <w:t>D. Нет правильного ответа</w:t>
      </w:r>
    </w:p>
    <w:p w:rsidR="003E7FA2" w:rsidRPr="007C0493" w:rsidRDefault="003E7FA2" w:rsidP="000F37AC"/>
    <w:p w:rsidR="003E7FA2" w:rsidRPr="007C0493" w:rsidRDefault="003E7FA2" w:rsidP="000F37AC">
      <w:r w:rsidRPr="007C0493">
        <w:t>Код вопроса: 6.1.4</w:t>
      </w:r>
    </w:p>
    <w:p w:rsidR="003E7FA2" w:rsidRPr="007C0493" w:rsidRDefault="003E7FA2" w:rsidP="000F37AC">
      <w:r w:rsidRPr="007C0493">
        <w:t>К инсайдерской информации не относятся:</w:t>
      </w:r>
    </w:p>
    <w:p w:rsidR="003E7FA2" w:rsidRPr="007C0493" w:rsidRDefault="003E7FA2" w:rsidP="000F37AC">
      <w:r w:rsidRPr="007C0493">
        <w:t>I. перечень информации, определенный Банком России в соответствии со ст.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3E7FA2" w:rsidRPr="007C0493" w:rsidRDefault="003E7FA2" w:rsidP="000F37AC">
      <w:r w:rsidRPr="007C0493">
        <w:t>II. осуществленные на основе общедоступной информации исследования, прогнозы и оценки в отношении финансовых инструментов, 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w:t>
      </w:r>
    </w:p>
    <w:p w:rsidR="003E7FA2" w:rsidRPr="007C0493" w:rsidRDefault="003E7FA2" w:rsidP="000F37AC">
      <w:r w:rsidRPr="007C0493">
        <w:t>III.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3E7FA2" w:rsidRPr="007C0493" w:rsidRDefault="003E7FA2" w:rsidP="000F37AC">
      <w:r w:rsidRPr="007C0493">
        <w:t>Ответы:</w:t>
      </w:r>
    </w:p>
    <w:p w:rsidR="003E7FA2" w:rsidRPr="007C0493" w:rsidRDefault="003E7FA2" w:rsidP="000F37AC">
      <w:r w:rsidRPr="007C0493">
        <w:t>A. Только I и III</w:t>
      </w:r>
    </w:p>
    <w:p w:rsidR="003E7FA2" w:rsidRPr="007C0493" w:rsidRDefault="003E7FA2" w:rsidP="000F37AC">
      <w:r w:rsidRPr="007C0493">
        <w:t>B. Только Iи II</w:t>
      </w:r>
    </w:p>
    <w:p w:rsidR="003E7FA2" w:rsidRPr="007C0493" w:rsidRDefault="003E7FA2" w:rsidP="000F37AC">
      <w:r w:rsidRPr="007C0493">
        <w:t xml:space="preserve">C. Нет правильного ответа </w:t>
      </w:r>
    </w:p>
    <w:p w:rsidR="003E7FA2" w:rsidRPr="007C0493" w:rsidRDefault="003E7FA2" w:rsidP="000F37AC">
      <w:r w:rsidRPr="007C0493">
        <w:t>D. Только II</w:t>
      </w:r>
    </w:p>
    <w:p w:rsidR="003E7FA2" w:rsidRPr="007C0493" w:rsidRDefault="003E7FA2" w:rsidP="000F37AC"/>
    <w:p w:rsidR="003E7FA2" w:rsidRPr="007C0493" w:rsidRDefault="003E7FA2" w:rsidP="000F37AC">
      <w:r w:rsidRPr="007C0493">
        <w:t>Код вопроса: 6.1.5</w:t>
      </w:r>
    </w:p>
    <w:p w:rsidR="003E7FA2" w:rsidRPr="007C0493" w:rsidRDefault="003E7FA2" w:rsidP="000F37AC">
      <w:r w:rsidRPr="007C0493">
        <w:t>К инсайдерам относятся:</w:t>
      </w:r>
    </w:p>
    <w:p w:rsidR="003E7FA2" w:rsidRPr="007C0493" w:rsidRDefault="003E7FA2" w:rsidP="000F37AC">
      <w:r w:rsidRPr="007C0493">
        <w:t>I. Эмитенты и управляющие компании;</w:t>
      </w:r>
    </w:p>
    <w:p w:rsidR="003E7FA2" w:rsidRPr="007C0493" w:rsidRDefault="003E7FA2" w:rsidP="000F37AC">
      <w:r w:rsidRPr="007C0493">
        <w:t>II. Организаторы торговли, клиринговые организации, а также депозитарии и кредитные организации, осуществляющие расчеты по результатам сделок, совершенных через организаторов торговли;</w:t>
      </w:r>
    </w:p>
    <w:p w:rsidR="003E7FA2" w:rsidRPr="007C0493" w:rsidRDefault="003E7FA2" w:rsidP="000F37AC">
      <w:r w:rsidRPr="007C0493">
        <w:t>III. Инвесторы на рынке ценных бумаг.</w:t>
      </w:r>
    </w:p>
    <w:p w:rsidR="003E7FA2" w:rsidRPr="007C0493" w:rsidRDefault="003E7FA2" w:rsidP="000F37AC">
      <w:r w:rsidRPr="007C0493">
        <w:t>IV. профессиональные участники рынка ценных бумаг и иные лица, осуществляющие в интересах клиентов операции с финансовыми инструментами, иностранной валютой и (или) товарами, получившие инсайдерскую информацию от клиентов;</w:t>
      </w:r>
    </w:p>
    <w:p w:rsidR="003E7FA2" w:rsidRPr="007C0493" w:rsidRDefault="003E7FA2" w:rsidP="000F37AC">
      <w:r w:rsidRPr="007C0493">
        <w:t>V. Хозяйствующие субъекты.</w:t>
      </w:r>
    </w:p>
    <w:p w:rsidR="003E7FA2" w:rsidRPr="007C0493" w:rsidRDefault="003E7FA2" w:rsidP="000F37AC">
      <w:r w:rsidRPr="007C0493">
        <w:t>VI. Государственные органы власти</w:t>
      </w:r>
    </w:p>
    <w:p w:rsidR="003E7FA2" w:rsidRPr="007C0493" w:rsidRDefault="003E7FA2" w:rsidP="000F37AC">
      <w:r w:rsidRPr="007C0493">
        <w:t>Ответы:</w:t>
      </w:r>
    </w:p>
    <w:p w:rsidR="003E7FA2" w:rsidRPr="007C0493" w:rsidRDefault="003E7FA2" w:rsidP="000F37AC">
      <w:r w:rsidRPr="007C0493">
        <w:t>A. Только I, III, V и VI.</w:t>
      </w:r>
    </w:p>
    <w:p w:rsidR="003E7FA2" w:rsidRPr="007C0493" w:rsidRDefault="003E7FA2" w:rsidP="000F37AC">
      <w:r w:rsidRPr="007C0493">
        <w:t>B. Только I, IIиIV</w:t>
      </w:r>
    </w:p>
    <w:p w:rsidR="003E7FA2" w:rsidRPr="007C0493" w:rsidRDefault="003E7FA2" w:rsidP="000F37AC">
      <w:r w:rsidRPr="007C0493">
        <w:t>C. Только I, IIи III</w:t>
      </w:r>
    </w:p>
    <w:p w:rsidR="003E7FA2" w:rsidRPr="007C0493" w:rsidRDefault="003E7FA2" w:rsidP="000F37AC"/>
    <w:p w:rsidR="003E7FA2" w:rsidRPr="007C0493" w:rsidRDefault="003E7FA2" w:rsidP="000F37AC">
      <w:r w:rsidRPr="007C0493">
        <w:t>D.Все вышеперечисленные</w:t>
      </w:r>
    </w:p>
    <w:p w:rsidR="003E7FA2" w:rsidRPr="007C0493" w:rsidRDefault="003E7FA2" w:rsidP="000F37AC"/>
    <w:p w:rsidR="003E7FA2" w:rsidRPr="007C0493" w:rsidRDefault="003E7FA2" w:rsidP="000F37AC">
      <w:r w:rsidRPr="007C0493">
        <w:t>Код вопроса:6.1.6</w:t>
      </w:r>
    </w:p>
    <w:p w:rsidR="003E7FA2" w:rsidRPr="007C0493" w:rsidRDefault="003E7FA2" w:rsidP="000F37AC">
      <w:r w:rsidRPr="007C0493">
        <w:t>Могут ли относиться к инсайдерской информации сведения об эмитенте и выпущенных им эмиссионных ценных бумагах, которые допущены к торгам на фондовой бирже?</w:t>
      </w:r>
    </w:p>
    <w:p w:rsidR="003E7FA2" w:rsidRPr="007C0493" w:rsidRDefault="003E7FA2" w:rsidP="000F37AC">
      <w:r w:rsidRPr="007C0493">
        <w:t>Ответы:</w:t>
      </w:r>
    </w:p>
    <w:p w:rsidR="003E7FA2" w:rsidRPr="007C0493" w:rsidRDefault="003E7FA2" w:rsidP="000F37AC">
      <w:r w:rsidRPr="007C0493">
        <w:t>A. Могут, если такие сведения составляют коммерческую, служебную, банковскую тайну, тайну связи</w:t>
      </w:r>
    </w:p>
    <w:p w:rsidR="003E7FA2" w:rsidRPr="007C0493" w:rsidRDefault="003E7FA2" w:rsidP="000F37AC">
      <w:r w:rsidRPr="007C0493">
        <w:t>B. Не могут</w:t>
      </w:r>
    </w:p>
    <w:p w:rsidR="003E7FA2" w:rsidRPr="007C0493" w:rsidRDefault="003E7FA2" w:rsidP="000F37AC">
      <w:r w:rsidRPr="007C0493">
        <w:t>C. Могут только в случае, если одним из акционеров эмитента является государство</w:t>
      </w:r>
    </w:p>
    <w:p w:rsidR="003E7FA2" w:rsidRPr="007C0493" w:rsidRDefault="003E7FA2" w:rsidP="000F37AC">
      <w:r w:rsidRPr="007C0493">
        <w:t>D. Могут, если такая информация не была распространена или предоставлена</w:t>
      </w:r>
    </w:p>
    <w:p w:rsidR="003E7FA2" w:rsidRPr="007C0493" w:rsidRDefault="003E7FA2" w:rsidP="000F37AC">
      <w:r w:rsidRPr="007C0493">
        <w:t>Код вопроса: 6.1.7.</w:t>
      </w:r>
    </w:p>
    <w:p w:rsidR="003E7FA2" w:rsidRPr="007C0493" w:rsidRDefault="003E7FA2" w:rsidP="000F37AC">
      <w:r w:rsidRPr="007C0493">
        <w:t>Какие из нижеперечисленных действий могут быть признаны манипулированием рынком?</w:t>
      </w:r>
    </w:p>
    <w:p w:rsidR="003E7FA2" w:rsidRPr="007C0493" w:rsidRDefault="003E7FA2" w:rsidP="000F37AC">
      <w:r w:rsidRPr="007C0493">
        <w:t xml:space="preserve">I.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3E7FA2" w:rsidRPr="007C0493" w:rsidRDefault="003E7FA2" w:rsidP="000F37AC">
      <w:r w:rsidRPr="007C0493">
        <w:t>II.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rsidR="003E7FA2" w:rsidRPr="007C0493" w:rsidRDefault="003E7FA2" w:rsidP="000F37AC">
      <w:r w:rsidRPr="007C0493">
        <w:t>III. Умышленное распространение через средства массовой информации, в том числе через электронные, информационно-телекоммуникационные сети, доступ к которым не ограничен определенным кругом лиц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сформировалсябы без распространения таких сведений.</w:t>
      </w:r>
    </w:p>
    <w:p w:rsidR="003E7FA2" w:rsidRPr="007C0493" w:rsidRDefault="003E7FA2" w:rsidP="000F37AC">
      <w:r w:rsidRPr="007C0493">
        <w:t>IV. Заключение в течение торгового дня сделок, поданных за счет или в интересах одного лица, в объеме, превышающем установленный размер.</w:t>
      </w:r>
    </w:p>
    <w:p w:rsidR="003E7FA2" w:rsidRPr="007C0493" w:rsidRDefault="003E7FA2" w:rsidP="000F37AC">
      <w:r w:rsidRPr="007C0493">
        <w:t>Ответы:</w:t>
      </w:r>
    </w:p>
    <w:p w:rsidR="003E7FA2" w:rsidRPr="007C0493" w:rsidRDefault="003E7FA2" w:rsidP="000F37AC">
      <w:r w:rsidRPr="007C0493">
        <w:t>A. Верно все вышеперечисленное</w:t>
      </w:r>
    </w:p>
    <w:p w:rsidR="003E7FA2" w:rsidRPr="007C0493" w:rsidRDefault="003E7FA2" w:rsidP="000F37AC">
      <w:r w:rsidRPr="007C0493">
        <w:t>B. Верно только I и II</w:t>
      </w:r>
    </w:p>
    <w:p w:rsidR="003E7FA2" w:rsidRPr="007C0493" w:rsidRDefault="003E7FA2" w:rsidP="000F37AC">
      <w:r w:rsidRPr="007C0493">
        <w:t>C. Верно только III и VI</w:t>
      </w:r>
    </w:p>
    <w:p w:rsidR="003E7FA2" w:rsidRPr="007C0493" w:rsidRDefault="003E7FA2" w:rsidP="000F37AC">
      <w:r w:rsidRPr="007C0493">
        <w:t>D. Все вышеперечисленное, кроме IV</w:t>
      </w:r>
    </w:p>
    <w:p w:rsidR="003E7FA2" w:rsidRPr="007C0493" w:rsidRDefault="003E7FA2" w:rsidP="000F37AC"/>
    <w:p w:rsidR="003E7FA2" w:rsidRPr="007C0493" w:rsidRDefault="003E7FA2" w:rsidP="000F37AC">
      <w:r w:rsidRPr="007C0493">
        <w:t>Код вопроса: 6.1.8.</w:t>
      </w:r>
    </w:p>
    <w:p w:rsidR="003E7FA2" w:rsidRPr="007C0493" w:rsidRDefault="003E7FA2" w:rsidP="000F37AC">
      <w:r w:rsidRPr="007C0493">
        <w:t>Какая из нижеперечисленной информация относится к инсайдерской информации организатора торговли?</w:t>
      </w:r>
    </w:p>
    <w:p w:rsidR="003E7FA2" w:rsidRPr="007C0493" w:rsidRDefault="003E7FA2" w:rsidP="000F37AC">
      <w:r w:rsidRPr="007C0493">
        <w:t>I. Любая информация, не являющаяся общедоступной;</w:t>
      </w:r>
    </w:p>
    <w:p w:rsidR="003E7FA2" w:rsidRPr="007C0493" w:rsidRDefault="003E7FA2" w:rsidP="000F37AC">
      <w:r w:rsidRPr="007C0493">
        <w:t>II. Информация о принятии организатором торговли решения об исключении ценных бумаг из списка ценных бумаг, допущенных к организованным торгам (делистинге ценных бумаг);</w:t>
      </w:r>
    </w:p>
    <w:p w:rsidR="003E7FA2" w:rsidRPr="007C0493" w:rsidRDefault="003E7FA2" w:rsidP="000F37AC">
      <w:r w:rsidRPr="007C0493">
        <w:t>III. Информация о заключении организатором торговли договора поддержании цен, спроса, предложения или объема торгов ценными бумагами, производными финансовыми инструментами, иностранной валютой и (или) определенным товаром, одной из сторон которого является участник торгов (маркет-мейкер), об изменении существенных условий такого договора, о прекращении такого договора;</w:t>
      </w:r>
    </w:p>
    <w:p w:rsidR="003E7FA2" w:rsidRPr="007C0493" w:rsidRDefault="003E7FA2" w:rsidP="000F37AC">
      <w:r w:rsidRPr="007C0493">
        <w:t>IV. Информация о подаче организатору торговли эмитентом заявления о допуске эмитированных им ценных бумаг к торгам;</w:t>
      </w:r>
    </w:p>
    <w:p w:rsidR="003E7FA2" w:rsidRPr="007C0493" w:rsidRDefault="003E7FA2" w:rsidP="000F37AC">
      <w:r w:rsidRPr="007C0493">
        <w:t>V. Информация об итогах размещения биржевых облигаций;</w:t>
      </w:r>
    </w:p>
    <w:p w:rsidR="003E7FA2" w:rsidRPr="007C0493" w:rsidRDefault="003E7FA2" w:rsidP="000F37AC">
      <w:r w:rsidRPr="007C0493">
        <w:t>VI. Информация, касающаяся взаимодействия организатора торговли с клиринговой организацией, расчетной организацией и расчетным депозитарием;</w:t>
      </w:r>
    </w:p>
    <w:p w:rsidR="003E7FA2" w:rsidRPr="007C0493" w:rsidRDefault="003E7FA2" w:rsidP="000F37AC">
      <w:r w:rsidRPr="007C0493">
        <w:t>VII. Информация, содержащаяся в реестре поданных организатору торговли участниками торгов заявок на совершение сделок с ценными бумагами, иностранной валютой, определенным товаром или на заключение договоров, являющихся производными финансовыми инструментами, за исключением информации, предоставляемой участникам торгов в соответствии с правилами организованных торгов организатора торговли.</w:t>
      </w:r>
    </w:p>
    <w:p w:rsidR="003E7FA2" w:rsidRPr="007C0493" w:rsidRDefault="003E7FA2" w:rsidP="000F37AC">
      <w:r w:rsidRPr="007C0493">
        <w:t>Ответы:</w:t>
      </w:r>
    </w:p>
    <w:p w:rsidR="003E7FA2" w:rsidRPr="007C0493" w:rsidRDefault="003E7FA2" w:rsidP="000F37AC">
      <w:r w:rsidRPr="007C0493">
        <w:t>A. Верно только I, V, VII</w:t>
      </w:r>
    </w:p>
    <w:p w:rsidR="003E7FA2" w:rsidRPr="007C0493" w:rsidRDefault="003E7FA2" w:rsidP="000F37AC">
      <w:r w:rsidRPr="007C0493">
        <w:t>B. Верно только II, III, V, VII</w:t>
      </w:r>
    </w:p>
    <w:p w:rsidR="003E7FA2" w:rsidRPr="007C0493" w:rsidRDefault="003E7FA2" w:rsidP="000F37AC">
      <w:r w:rsidRPr="007C0493">
        <w:t>C. Верно только II, IV, VI</w:t>
      </w:r>
    </w:p>
    <w:p w:rsidR="003E7FA2" w:rsidRPr="007C0493" w:rsidRDefault="003E7FA2" w:rsidP="000F37AC">
      <w:r w:rsidRPr="007C0493">
        <w:t>D. Верно только I, V</w:t>
      </w:r>
    </w:p>
    <w:p w:rsidR="003E7FA2" w:rsidRPr="007C0493" w:rsidRDefault="003E7FA2" w:rsidP="000F37AC"/>
    <w:p w:rsidR="003E7FA2" w:rsidRPr="007C0493" w:rsidRDefault="003E7FA2" w:rsidP="000F37AC">
      <w:r w:rsidRPr="007C0493">
        <w:t>Код вопроса: 6.1.9</w:t>
      </w:r>
    </w:p>
    <w:p w:rsidR="003E7FA2" w:rsidRPr="007C0493" w:rsidRDefault="003E7FA2" w:rsidP="000F37AC">
      <w:r w:rsidRPr="007C0493">
        <w:t>За совершение административных правонарушений могут устанавливаться и применяться следующие административные наказания:</w:t>
      </w:r>
    </w:p>
    <w:p w:rsidR="003E7FA2" w:rsidRPr="007C0493" w:rsidRDefault="003E7FA2" w:rsidP="000F37AC">
      <w:r w:rsidRPr="007C0493">
        <w:t>I. Предупреждение;</w:t>
      </w:r>
    </w:p>
    <w:p w:rsidR="003E7FA2" w:rsidRPr="007C0493" w:rsidRDefault="003E7FA2" w:rsidP="000F37AC">
      <w:r w:rsidRPr="007C0493">
        <w:t>II. Административный штраф;</w:t>
      </w:r>
    </w:p>
    <w:p w:rsidR="003E7FA2" w:rsidRPr="007C0493" w:rsidRDefault="003E7FA2" w:rsidP="000F37AC">
      <w:r w:rsidRPr="007C0493">
        <w:t>III. Лишение специального права, предоставленного физическому лицу;</w:t>
      </w:r>
    </w:p>
    <w:p w:rsidR="003E7FA2" w:rsidRPr="007C0493" w:rsidRDefault="003E7FA2" w:rsidP="000F37AC">
      <w:r w:rsidRPr="007C0493">
        <w:t>IV. Административный арест;</w:t>
      </w:r>
    </w:p>
    <w:p w:rsidR="003E7FA2" w:rsidRPr="007C0493" w:rsidRDefault="003E7FA2" w:rsidP="000F37AC">
      <w:r w:rsidRPr="007C0493">
        <w:t>V. Дисквалификация.</w:t>
      </w:r>
    </w:p>
    <w:p w:rsidR="003E7FA2" w:rsidRPr="007C0493" w:rsidRDefault="003E7FA2" w:rsidP="000F37AC">
      <w:r w:rsidRPr="007C0493">
        <w:t>Ответы:</w:t>
      </w:r>
    </w:p>
    <w:p w:rsidR="003E7FA2" w:rsidRPr="007C0493" w:rsidRDefault="003E7FA2" w:rsidP="000F37AC">
      <w:r w:rsidRPr="007C0493">
        <w:t>A. Верно только I, II, III</w:t>
      </w:r>
    </w:p>
    <w:p w:rsidR="003E7FA2" w:rsidRPr="007C0493" w:rsidRDefault="003E7FA2" w:rsidP="000F37AC">
      <w:r w:rsidRPr="007C0493">
        <w:t>B. Верно только I, II, IV</w:t>
      </w:r>
    </w:p>
    <w:p w:rsidR="003E7FA2" w:rsidRPr="007C0493" w:rsidRDefault="003E7FA2" w:rsidP="000F37AC">
      <w:r w:rsidRPr="007C0493">
        <w:t>C. Верно только I, II, V</w:t>
      </w:r>
    </w:p>
    <w:p w:rsidR="003E7FA2" w:rsidRPr="007C0493" w:rsidRDefault="003E7FA2" w:rsidP="000F37AC">
      <w:r w:rsidRPr="007C0493">
        <w:t>D. Верно все вышеперечисленные</w:t>
      </w:r>
    </w:p>
    <w:p w:rsidR="003E7FA2" w:rsidRPr="007C0493" w:rsidRDefault="003E7FA2" w:rsidP="000F37AC"/>
    <w:p w:rsidR="003E7FA2" w:rsidRPr="007C0493" w:rsidRDefault="003E7FA2" w:rsidP="000F37AC">
      <w:r w:rsidRPr="007C0493">
        <w:t>Код вопроса: 6.1.10</w:t>
      </w:r>
    </w:p>
    <w:p w:rsidR="003E7FA2" w:rsidRPr="007C0493" w:rsidRDefault="003E7FA2" w:rsidP="000F37AC">
      <w:r w:rsidRPr="007C0493">
        <w:t>За одно административное правонарушение может быть назначено:</w:t>
      </w:r>
    </w:p>
    <w:p w:rsidR="003E7FA2" w:rsidRPr="007C0493" w:rsidRDefault="003E7FA2" w:rsidP="000F37AC">
      <w:r w:rsidRPr="007C0493">
        <w:t>Ответы:</w:t>
      </w:r>
    </w:p>
    <w:p w:rsidR="003E7FA2" w:rsidRPr="007C0493" w:rsidRDefault="003E7FA2" w:rsidP="000F37AC">
      <w:r w:rsidRPr="007C0493">
        <w:t>A. Только основное административное наказание</w:t>
      </w:r>
    </w:p>
    <w:p w:rsidR="003E7FA2" w:rsidRPr="007C0493" w:rsidRDefault="003E7FA2" w:rsidP="000F37AC">
      <w:r w:rsidRPr="007C0493">
        <w:t>B. Основное или дополнительное административное наказание</w:t>
      </w:r>
    </w:p>
    <w:p w:rsidR="003E7FA2" w:rsidRPr="007C0493" w:rsidRDefault="003E7FA2" w:rsidP="000F37AC">
      <w:r w:rsidRPr="007C0493">
        <w:t>C. Основное и дополнительное административное наказание</w:t>
      </w:r>
    </w:p>
    <w:p w:rsidR="003E7FA2" w:rsidRPr="007C0493" w:rsidRDefault="003E7FA2" w:rsidP="000F37AC">
      <w:r w:rsidRPr="007C0493">
        <w:t>D. Основное либо основное и дополнительное административное наказание</w:t>
      </w:r>
    </w:p>
    <w:p w:rsidR="003E7FA2" w:rsidRPr="007C0493" w:rsidRDefault="003E7FA2" w:rsidP="000F37AC"/>
    <w:p w:rsidR="003E7FA2" w:rsidRPr="007C0493" w:rsidRDefault="003E7FA2" w:rsidP="000F37AC">
      <w:r w:rsidRPr="007C0493">
        <w:t>Код вопроса: 6.1.11</w:t>
      </w:r>
    </w:p>
    <w:p w:rsidR="003E7FA2" w:rsidRPr="007C0493" w:rsidRDefault="003E7FA2" w:rsidP="000F37AC">
      <w:r w:rsidRPr="007C0493">
        <w:t>По истечении какого срока со дня совершения административного правонарушения на рынке ценных бумаг не может быть вынесено постановление по делу об административном правонарушении:</w:t>
      </w:r>
    </w:p>
    <w:p w:rsidR="003E7FA2" w:rsidRPr="007C0493" w:rsidRDefault="003E7FA2" w:rsidP="000F37AC">
      <w:r w:rsidRPr="007C0493">
        <w:t>Ответы:</w:t>
      </w:r>
    </w:p>
    <w:p w:rsidR="003E7FA2" w:rsidRPr="007C0493" w:rsidRDefault="003E7FA2" w:rsidP="000F37AC">
      <w:r w:rsidRPr="007C0493">
        <w:t>A. 6 месяцев</w:t>
      </w:r>
    </w:p>
    <w:p w:rsidR="003E7FA2" w:rsidRPr="007C0493" w:rsidRDefault="003E7FA2" w:rsidP="000F37AC">
      <w:r w:rsidRPr="007C0493">
        <w:t>B. 2 месяцев</w:t>
      </w:r>
    </w:p>
    <w:p w:rsidR="003E7FA2" w:rsidRPr="007C0493" w:rsidRDefault="003E7FA2" w:rsidP="000F37AC">
      <w:r w:rsidRPr="007C0493">
        <w:t>C. 1 года</w:t>
      </w:r>
    </w:p>
    <w:p w:rsidR="003E7FA2" w:rsidRPr="007C0493" w:rsidRDefault="003E7FA2" w:rsidP="000F37AC">
      <w:r w:rsidRPr="007C0493">
        <w:t>D. 3 лет</w:t>
      </w:r>
    </w:p>
    <w:p w:rsidR="003E7FA2" w:rsidRPr="007C0493" w:rsidRDefault="003E7FA2" w:rsidP="000F37AC"/>
    <w:p w:rsidR="003E7FA2" w:rsidRPr="007C0493" w:rsidRDefault="003E7FA2" w:rsidP="000F37AC">
      <w:r w:rsidRPr="007C0493">
        <w:t>Код вопроса: 6.1.12</w:t>
      </w:r>
    </w:p>
    <w:p w:rsidR="003E7FA2" w:rsidRPr="007C0493" w:rsidRDefault="003E7FA2" w:rsidP="000F37AC">
      <w:r w:rsidRPr="007C0493">
        <w:t>Дисквалификация физического лица устанавливается на срок:</w:t>
      </w:r>
    </w:p>
    <w:p w:rsidR="003E7FA2" w:rsidRPr="007C0493" w:rsidRDefault="003E7FA2" w:rsidP="000F37AC">
      <w:r w:rsidRPr="007C0493">
        <w:t>Ответы:</w:t>
      </w:r>
    </w:p>
    <w:p w:rsidR="003E7FA2" w:rsidRPr="007C0493" w:rsidRDefault="003E7FA2" w:rsidP="000F37AC">
      <w:r w:rsidRPr="007C0493">
        <w:t>A. От 6 месяцев до 3 лет</w:t>
      </w:r>
    </w:p>
    <w:p w:rsidR="003E7FA2" w:rsidRPr="007C0493" w:rsidRDefault="003E7FA2" w:rsidP="000F37AC">
      <w:r w:rsidRPr="007C0493">
        <w:t>B. От 1 года до 3 лет</w:t>
      </w:r>
    </w:p>
    <w:p w:rsidR="003E7FA2" w:rsidRPr="007C0493" w:rsidRDefault="003E7FA2" w:rsidP="000F37AC">
      <w:r w:rsidRPr="007C0493">
        <w:t>C. От 1 года до 5 лет</w:t>
      </w:r>
    </w:p>
    <w:p w:rsidR="003E7FA2" w:rsidRPr="007C0493" w:rsidRDefault="003E7FA2" w:rsidP="000F37AC">
      <w:r w:rsidRPr="007C0493">
        <w:t>D. От 6 месяцев до 1 года</w:t>
      </w:r>
    </w:p>
    <w:p w:rsidR="003E7FA2" w:rsidRPr="007C0493" w:rsidRDefault="003E7FA2" w:rsidP="000F37AC"/>
    <w:p w:rsidR="003E7FA2" w:rsidRPr="007C0493" w:rsidRDefault="003E7FA2" w:rsidP="000F37AC">
      <w:r w:rsidRPr="007C0493">
        <w:t>Код вопроса: 6.1.13</w:t>
      </w:r>
    </w:p>
    <w:p w:rsidR="003E7FA2" w:rsidRPr="007C0493" w:rsidRDefault="003E7FA2" w:rsidP="000F37AC">
      <w:r w:rsidRPr="007C0493">
        <w:t>Срок проведения административного расследования не может превышать:</w:t>
      </w:r>
    </w:p>
    <w:p w:rsidR="003E7FA2" w:rsidRPr="007C0493" w:rsidRDefault="003E7FA2" w:rsidP="000F37AC">
      <w:r w:rsidRPr="007C0493">
        <w:t>Ответы:</w:t>
      </w:r>
    </w:p>
    <w:p w:rsidR="003E7FA2" w:rsidRPr="007C0493" w:rsidRDefault="003E7FA2" w:rsidP="000F37AC">
      <w:r w:rsidRPr="007C0493">
        <w:t>A. Одну неделю с момента возбуждения дела об административном правонарушении</w:t>
      </w:r>
    </w:p>
    <w:p w:rsidR="003E7FA2" w:rsidRPr="007C0493" w:rsidRDefault="003E7FA2" w:rsidP="000F37AC">
      <w:r w:rsidRPr="007C0493">
        <w:t>B. Пять рабочих дней с момента возбуждения дела об административном правонарушении</w:t>
      </w:r>
    </w:p>
    <w:p w:rsidR="003E7FA2" w:rsidRPr="007C0493" w:rsidRDefault="003E7FA2" w:rsidP="000F37AC">
      <w:r w:rsidRPr="007C0493">
        <w:t>C. Один месяц с момента возбуждения дела об административном правонарушении</w:t>
      </w:r>
    </w:p>
    <w:p w:rsidR="003E7FA2" w:rsidRPr="007C0493" w:rsidRDefault="003E7FA2" w:rsidP="000F37AC">
      <w:r w:rsidRPr="007C0493">
        <w:t>D. Пятнадцать рабочих дней с момента возбуждения дела об административном правонарушении</w:t>
      </w:r>
    </w:p>
    <w:p w:rsidR="003E7FA2" w:rsidRPr="007C0493" w:rsidRDefault="003E7FA2" w:rsidP="000F37AC">
      <w:r w:rsidRPr="007C0493">
        <w:t>Код вопроса: 6.1.14</w:t>
      </w:r>
    </w:p>
    <w:p w:rsidR="003E7FA2" w:rsidRPr="007C0493" w:rsidRDefault="003E7FA2" w:rsidP="000F37AC">
      <w:r w:rsidRPr="007C0493">
        <w:t>Неправомерное использование служащим организатора торговли инсайдерской информации влечет наложение административного штрафа на должностных лиц в размере:</w:t>
      </w:r>
    </w:p>
    <w:p w:rsidR="003E7FA2" w:rsidRPr="007C0493" w:rsidRDefault="003E7FA2" w:rsidP="000F37AC">
      <w:r w:rsidRPr="007C0493">
        <w:t>Ответы:</w:t>
      </w:r>
    </w:p>
    <w:p w:rsidR="003E7FA2" w:rsidRPr="007C0493" w:rsidRDefault="003E7FA2" w:rsidP="000F37AC">
      <w:r w:rsidRPr="007C0493">
        <w:t>A. От тридцати тысяч до пятидесяти тысяч рублей</w:t>
      </w:r>
    </w:p>
    <w:p w:rsidR="003E7FA2" w:rsidRPr="007C0493" w:rsidRDefault="003E7FA2" w:rsidP="000F37AC">
      <w:r w:rsidRPr="007C0493">
        <w:t>B. От пяти тысяч до десяти тысяч рублей</w:t>
      </w:r>
    </w:p>
    <w:p w:rsidR="003E7FA2" w:rsidRPr="007C0493" w:rsidRDefault="003E7FA2" w:rsidP="000F37AC">
      <w:r w:rsidRPr="007C0493">
        <w:t>C. От десяти тысяч до двадцати тысяч рублей</w:t>
      </w:r>
    </w:p>
    <w:p w:rsidR="003E7FA2" w:rsidRPr="007C0493" w:rsidRDefault="003E7FA2" w:rsidP="000F37AC">
      <w:r w:rsidRPr="007C0493">
        <w:t>D. От пятидесяти тысяч до семидесяти тысяч рублей</w:t>
      </w:r>
    </w:p>
    <w:p w:rsidR="003E7FA2" w:rsidRPr="007C0493" w:rsidRDefault="003E7FA2" w:rsidP="000F37AC"/>
    <w:p w:rsidR="003E7FA2" w:rsidRPr="007C0493" w:rsidRDefault="003E7FA2" w:rsidP="000F37AC"/>
    <w:p w:rsidR="003E7FA2" w:rsidRPr="007C0493" w:rsidRDefault="003E7FA2" w:rsidP="000F37AC">
      <w:r w:rsidRPr="007C0493">
        <w:t>Код вопроса: 6.1.15.</w:t>
      </w:r>
    </w:p>
    <w:p w:rsidR="003E7FA2" w:rsidRPr="007C0493" w:rsidRDefault="003E7FA2" w:rsidP="000F37AC">
      <w:r w:rsidRPr="007C0493">
        <w:t>В какой срок со дня вступления в силу постановления о наложении административного штрафа должен быть уплачен штраф?</w:t>
      </w:r>
    </w:p>
    <w:p w:rsidR="003E7FA2" w:rsidRPr="007C0493" w:rsidRDefault="003E7FA2" w:rsidP="000F37AC">
      <w:r w:rsidRPr="007C0493">
        <w:t>Ответы:</w:t>
      </w:r>
    </w:p>
    <w:p w:rsidR="003E7FA2" w:rsidRPr="007C0493" w:rsidRDefault="003E7FA2" w:rsidP="000F37AC">
      <w:r w:rsidRPr="007C0493">
        <w:t>A. 10 дней</w:t>
      </w:r>
    </w:p>
    <w:p w:rsidR="003E7FA2" w:rsidRPr="007C0493" w:rsidRDefault="003E7FA2" w:rsidP="000F37AC">
      <w:r w:rsidRPr="007C0493">
        <w:t>B. 15 дней</w:t>
      </w:r>
    </w:p>
    <w:p w:rsidR="003E7FA2" w:rsidRPr="007C0493" w:rsidRDefault="003E7FA2" w:rsidP="000F37AC">
      <w:r w:rsidRPr="007C0493">
        <w:t>C. 20 дней</w:t>
      </w:r>
    </w:p>
    <w:p w:rsidR="003E7FA2" w:rsidRPr="007C0493" w:rsidRDefault="003E7FA2" w:rsidP="000F37AC">
      <w:r w:rsidRPr="007C0493">
        <w:t>D. 30 дней</w:t>
      </w:r>
    </w:p>
    <w:p w:rsidR="003E7FA2" w:rsidRPr="007C0493" w:rsidRDefault="003E7FA2" w:rsidP="000F37AC"/>
    <w:p w:rsidR="003E7FA2" w:rsidRPr="007C0493" w:rsidRDefault="003E7FA2" w:rsidP="000F37AC">
      <w:r w:rsidRPr="007C0493">
        <w:t>Код вопроса: 6.2.16</w:t>
      </w:r>
    </w:p>
    <w:p w:rsidR="003E7FA2" w:rsidRPr="007C0493" w:rsidRDefault="003E7FA2" w:rsidP="000F37AC">
      <w:r w:rsidRPr="007C0493">
        <w:t>Неисполнение или ненадлежащее исполнение служащим организатора торговли, включенным в список инсайдеров, обязанности по уведомлению Банка России об осуществленных ими операциях с ценными бумагами влечет наложение административного штрафа на должностных лиц:</w:t>
      </w:r>
    </w:p>
    <w:p w:rsidR="003E7FA2" w:rsidRPr="007C0493" w:rsidRDefault="003E7FA2" w:rsidP="000F37AC">
      <w:r w:rsidRPr="007C0493">
        <w:t>Ответы:</w:t>
      </w:r>
    </w:p>
    <w:p w:rsidR="003E7FA2" w:rsidRPr="007C0493" w:rsidRDefault="003E7FA2" w:rsidP="000F37AC">
      <w:r w:rsidRPr="007C0493">
        <w:t>A. От тридцати тысяч до пятидесяти тысяч рублей</w:t>
      </w:r>
    </w:p>
    <w:p w:rsidR="003E7FA2" w:rsidRPr="007C0493" w:rsidRDefault="003E7FA2" w:rsidP="000F37AC">
      <w:r w:rsidRPr="007C0493">
        <w:t>B. От пяти тысяч до десяти тысяч рублей</w:t>
      </w:r>
    </w:p>
    <w:p w:rsidR="003E7FA2" w:rsidRPr="007C0493" w:rsidRDefault="003E7FA2" w:rsidP="000F37AC">
      <w:r w:rsidRPr="007C0493">
        <w:t>C. От двадцати тысяч до тридцати тысяч рублей</w:t>
      </w:r>
    </w:p>
    <w:p w:rsidR="003E7FA2" w:rsidRPr="007C0493" w:rsidRDefault="003E7FA2" w:rsidP="000F37AC">
      <w:r w:rsidRPr="007C0493">
        <w:t>D. От пяти тысяч до десяти тысяч рублей</w:t>
      </w:r>
    </w:p>
    <w:p w:rsidR="003E7FA2" w:rsidRPr="007C0493" w:rsidRDefault="003E7FA2" w:rsidP="000F37AC"/>
    <w:p w:rsidR="003E7FA2" w:rsidRPr="007C0493" w:rsidRDefault="003E7FA2" w:rsidP="000F37AC">
      <w:r w:rsidRPr="007C0493">
        <w:t>Код вопроса: 6.2.17</w:t>
      </w:r>
    </w:p>
    <w:p w:rsidR="003E7FA2" w:rsidRPr="007C0493" w:rsidRDefault="003E7FA2" w:rsidP="000F37AC">
      <w:r w:rsidRPr="007C0493">
        <w:t>Неисполнение или ненадлежащее исполнение организатором торговли предписания Банка России влечет наложение административного штрафа на юридическое лицо в размере:</w:t>
      </w:r>
    </w:p>
    <w:p w:rsidR="003E7FA2" w:rsidRPr="007C0493" w:rsidRDefault="003E7FA2" w:rsidP="000F37AC">
      <w:r w:rsidRPr="007C0493">
        <w:t>Ответы:</w:t>
      </w:r>
    </w:p>
    <w:p w:rsidR="003E7FA2" w:rsidRPr="007C0493" w:rsidRDefault="003E7FA2" w:rsidP="000F37AC">
      <w:r w:rsidRPr="007C0493">
        <w:t>A. От семисот тысяч до одного миллиона рублей</w:t>
      </w:r>
    </w:p>
    <w:p w:rsidR="003E7FA2" w:rsidRPr="007C0493" w:rsidRDefault="003E7FA2" w:rsidP="000F37AC">
      <w:r w:rsidRPr="007C0493">
        <w:t>B. От ста тысяч до двухсот тысяч рублей</w:t>
      </w:r>
    </w:p>
    <w:p w:rsidR="003E7FA2" w:rsidRPr="007C0493" w:rsidRDefault="003E7FA2" w:rsidP="000F37AC">
      <w:r w:rsidRPr="007C0493">
        <w:t>C. От трехсот тысяч до пятисот тысяч рублей</w:t>
      </w:r>
    </w:p>
    <w:p w:rsidR="003E7FA2" w:rsidRPr="007C0493" w:rsidRDefault="003E7FA2" w:rsidP="000F37AC">
      <w:r w:rsidRPr="007C0493">
        <w:t>D. От пятисот тысяч до семисот тысяч рублей</w:t>
      </w:r>
    </w:p>
    <w:p w:rsidR="003E7FA2" w:rsidRPr="007C0493" w:rsidRDefault="003E7FA2" w:rsidP="000F37AC"/>
    <w:p w:rsidR="003E7FA2" w:rsidRPr="007C0493" w:rsidRDefault="003E7FA2" w:rsidP="000F37AC">
      <w:r w:rsidRPr="007C0493">
        <w:t>Код вопроса: 6.2.18</w:t>
      </w:r>
    </w:p>
    <w:p w:rsidR="003E7FA2" w:rsidRPr="007C0493" w:rsidRDefault="003E7FA2" w:rsidP="000F37AC">
      <w:r w:rsidRPr="007C0493">
        <w:t>Какие из перечисленных ниже утверждений являются верными?</w:t>
      </w:r>
    </w:p>
    <w:p w:rsidR="003E7FA2" w:rsidRPr="007C0493" w:rsidRDefault="003E7FA2" w:rsidP="000F37AC">
      <w:r w:rsidRPr="007C0493">
        <w:t>I. Клиринговая организация обязана  вести список инсайдеров;</w:t>
      </w:r>
    </w:p>
    <w:p w:rsidR="003E7FA2" w:rsidRPr="007C0493" w:rsidRDefault="003E7FA2" w:rsidP="000F37AC">
      <w:r w:rsidRPr="007C0493">
        <w:t>II. Эмитент обязан  передавать в порядке, установленном нормативным актом Банка России, список инсайдеров организаторам торговли, через которых совершаются операции с финансовыми инструментами, иностранной валютой и (или) товаром;</w:t>
      </w:r>
    </w:p>
    <w:p w:rsidR="003E7FA2" w:rsidRPr="007C0493" w:rsidRDefault="003E7FA2" w:rsidP="000F37AC">
      <w:r w:rsidRPr="007C0493">
        <w:t>III. Инсайдеры, включенные в список инсайдеров организаторов торговли, клиринговых организаций, а также депозитариев и кредитных организаций, осуществляющих расчеты по результатам операций, совершенных через организаторов торговли, обязаны уведомлять указанные организации, а также Банк России об осуществленных ими операциях с финансовыми инструментами, допущенными к торговле на организованных торгах этих организаторов торговли;</w:t>
      </w:r>
    </w:p>
    <w:p w:rsidR="003E7FA2" w:rsidRPr="007C0493" w:rsidRDefault="003E7FA2" w:rsidP="000F37AC">
      <w:r w:rsidRPr="007C0493">
        <w:t>IV. К инсайдерам относятся информационные агентства, осуществляющие раскрытие или предоставление информации лиц, указанных в пунктах 1 - 4 статьи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органов и организаций, указанных в пункте 9 статьи 3 указанного закона, Банка России.</w:t>
      </w:r>
    </w:p>
    <w:p w:rsidR="003E7FA2" w:rsidRPr="007C0493" w:rsidRDefault="003E7FA2" w:rsidP="000F37AC">
      <w:r w:rsidRPr="007C0493">
        <w:t>Ответы:</w:t>
      </w:r>
    </w:p>
    <w:p w:rsidR="003E7FA2" w:rsidRPr="007C0493" w:rsidRDefault="003E7FA2" w:rsidP="000F37AC">
      <w:r w:rsidRPr="007C0493">
        <w:t>A. Верно только I и II</w:t>
      </w:r>
    </w:p>
    <w:p w:rsidR="003E7FA2" w:rsidRPr="007C0493" w:rsidRDefault="003E7FA2" w:rsidP="000F37AC">
      <w:r w:rsidRPr="007C0493">
        <w:t>B. Верно все перечисленное</w:t>
      </w:r>
    </w:p>
    <w:p w:rsidR="003E7FA2" w:rsidRPr="007C0493" w:rsidRDefault="003E7FA2" w:rsidP="000F37AC">
      <w:r w:rsidRPr="007C0493">
        <w:t>C. Верно только II и III</w:t>
      </w:r>
    </w:p>
    <w:p w:rsidR="003E7FA2" w:rsidRPr="007C0493" w:rsidRDefault="003E7FA2" w:rsidP="000F37AC">
      <w:r w:rsidRPr="007C0493">
        <w:t>D. Верно только I, II и III</w:t>
      </w:r>
    </w:p>
    <w:p w:rsidR="003E7FA2" w:rsidRPr="007C0493" w:rsidRDefault="003E7FA2" w:rsidP="000F37AC"/>
    <w:p w:rsidR="003E7FA2" w:rsidRPr="007C0493" w:rsidRDefault="003E7FA2" w:rsidP="000F37AC">
      <w:r w:rsidRPr="007C0493">
        <w:t>Код вопроса: 6.2.20</w:t>
      </w:r>
    </w:p>
    <w:p w:rsidR="003E7FA2" w:rsidRPr="007C0493" w:rsidRDefault="003E7FA2" w:rsidP="000F37AC">
      <w:r w:rsidRPr="007C0493">
        <w:t>Какие из перечисленных ниже лиц относятся к инсайдерам?</w:t>
      </w:r>
    </w:p>
    <w:p w:rsidR="003E7FA2" w:rsidRPr="007C0493" w:rsidRDefault="003E7FA2" w:rsidP="000F37AC">
      <w:r w:rsidRPr="007C0493">
        <w:t>I. Эмитенты,, ценные бумаги  которых допущены к торговле на организованных торгах на территории Российской Федерации;</w:t>
      </w:r>
    </w:p>
    <w:p w:rsidR="003E7FA2" w:rsidRPr="007C0493" w:rsidRDefault="003E7FA2" w:rsidP="000F37AC">
      <w:r w:rsidRPr="007C0493">
        <w:t>II. Члены совета директоров (наблюдательного совета), члены коллегиального исполнительного органа, лицо, осуществляющее функции единоличного исполнительного органа (в том числе управляющая организация, управляющий либо временный единоличный исполнительный орган), члены ревизионной комиссииорганизатора торговли;</w:t>
      </w:r>
    </w:p>
    <w:p w:rsidR="003E7FA2" w:rsidRPr="007C0493" w:rsidRDefault="003E7FA2" w:rsidP="000F37AC">
      <w:r w:rsidRPr="007C0493">
        <w:t>III. Эмитенты,, ценные бумаги  которых допущены к торговле на иностранной бирже, если операции с такими ценными бумагами совершаются в Российской Федерации на внебиржевом рынке.</w:t>
      </w:r>
    </w:p>
    <w:p w:rsidR="003E7FA2" w:rsidRPr="007C0493" w:rsidRDefault="003E7FA2" w:rsidP="000F37AC">
      <w:r w:rsidRPr="007C0493">
        <w:t>Ответы:</w:t>
      </w:r>
    </w:p>
    <w:p w:rsidR="003E7FA2" w:rsidRPr="007C0493" w:rsidRDefault="003E7FA2" w:rsidP="000F37AC">
      <w:r w:rsidRPr="007C0493">
        <w:t>A. Верно только I и II</w:t>
      </w:r>
    </w:p>
    <w:p w:rsidR="003E7FA2" w:rsidRPr="007C0493" w:rsidRDefault="003E7FA2" w:rsidP="000F37AC">
      <w:r w:rsidRPr="007C0493">
        <w:t>B. Верно все перечисленное</w:t>
      </w:r>
    </w:p>
    <w:p w:rsidR="003E7FA2" w:rsidRPr="007C0493" w:rsidRDefault="003E7FA2" w:rsidP="000F37AC">
      <w:r w:rsidRPr="007C0493">
        <w:t>C. Верно только I</w:t>
      </w:r>
    </w:p>
    <w:p w:rsidR="003E7FA2" w:rsidRPr="007C0493" w:rsidRDefault="003E7FA2" w:rsidP="000F37AC">
      <w:r w:rsidRPr="007C0493">
        <w:t>D. Верно только I и III</w:t>
      </w:r>
    </w:p>
    <w:p w:rsidR="003E7FA2" w:rsidRPr="007C0493" w:rsidRDefault="003E7FA2" w:rsidP="000F37AC"/>
    <w:p w:rsidR="003E7FA2" w:rsidRPr="007C0493" w:rsidRDefault="003E7FA2" w:rsidP="000F37AC">
      <w:r w:rsidRPr="007C0493">
        <w:t>Код вопроса: 6.2.21</w:t>
      </w:r>
    </w:p>
    <w:p w:rsidR="003E7FA2" w:rsidRPr="007C0493" w:rsidRDefault="003E7FA2" w:rsidP="000F37AC">
      <w:r w:rsidRPr="007C0493">
        <w:t>Какие обязательные требования из нижеперечисленных устанавливает организатор торговли в отношении маркет-мейкеровв правилах организованных торгов?</w:t>
      </w:r>
    </w:p>
    <w:p w:rsidR="003E7FA2" w:rsidRPr="007C0493" w:rsidRDefault="003E7FA2" w:rsidP="000F37AC">
      <w:r w:rsidRPr="007C0493">
        <w:t>I. Минимальный объем подаваемых маркет-мейкером заявок;</w:t>
      </w:r>
    </w:p>
    <w:p w:rsidR="003E7FA2" w:rsidRPr="007C0493" w:rsidRDefault="003E7FA2" w:rsidP="000F37AC">
      <w:r w:rsidRPr="007C0493">
        <w:t>II. Спрэд двусторонней котировки;</w:t>
      </w:r>
    </w:p>
    <w:p w:rsidR="003E7FA2" w:rsidRPr="007C0493" w:rsidRDefault="003E7FA2" w:rsidP="000F37AC">
      <w:r w:rsidRPr="007C0493">
        <w:t>III. Период времени, в течение которого маркет-мейкер обязан подавать соответствующие заявки;</w:t>
      </w:r>
    </w:p>
    <w:p w:rsidR="003E7FA2" w:rsidRPr="007C0493" w:rsidRDefault="003E7FA2" w:rsidP="000F37AC">
      <w:r w:rsidRPr="007C0493">
        <w:t>IV. требования к маркет-мейкерам и порядку осуществления ими своих функций и обязанностей, если выполнение функций и обязанностей маркет-мейкерами предусмотрено правилами организованных торгов.</w:t>
      </w:r>
    </w:p>
    <w:p w:rsidR="003E7FA2" w:rsidRPr="007C0493" w:rsidRDefault="003E7FA2" w:rsidP="000F37AC">
      <w:r w:rsidRPr="007C0493">
        <w:t>Ответы:</w:t>
      </w:r>
    </w:p>
    <w:p w:rsidR="003E7FA2" w:rsidRPr="007C0493" w:rsidRDefault="003E7FA2" w:rsidP="000F37AC">
      <w:r w:rsidRPr="007C0493">
        <w:t>А. Верно только IV</w:t>
      </w:r>
    </w:p>
    <w:p w:rsidR="003E7FA2" w:rsidRPr="007C0493" w:rsidRDefault="003E7FA2" w:rsidP="000F37AC">
      <w:r w:rsidRPr="007C0493">
        <w:t>В. Верно все вышеперечисленное</w:t>
      </w:r>
    </w:p>
    <w:p w:rsidR="003E7FA2" w:rsidRPr="007C0493" w:rsidRDefault="003E7FA2" w:rsidP="000F37AC">
      <w:r w:rsidRPr="007C0493">
        <w:t>C. Верно все перечисленное, кроме IV</w:t>
      </w:r>
    </w:p>
    <w:p w:rsidR="003E7FA2" w:rsidRPr="007C0493" w:rsidRDefault="003E7FA2" w:rsidP="000F37AC">
      <w:r w:rsidRPr="007C0493">
        <w:t>D. Верно только I и II</w:t>
      </w:r>
    </w:p>
    <w:p w:rsidR="003E7FA2" w:rsidRPr="007C0493" w:rsidRDefault="003E7FA2" w:rsidP="000F37AC"/>
    <w:p w:rsidR="003E7FA2" w:rsidRPr="007C0493" w:rsidRDefault="003E7FA2" w:rsidP="000F37AC">
      <w:r w:rsidRPr="007C0493">
        <w:t>Код вопроса: 6.2.22</w:t>
      </w:r>
    </w:p>
    <w:p w:rsidR="003E7FA2" w:rsidRPr="007C0493" w:rsidRDefault="003E7FA2" w:rsidP="000F37AC">
      <w:r w:rsidRPr="007C0493">
        <w:t>Какие действия из перечисленных ниже осуществляет организатор торговли в отношении участников торгов, допустившим нарушение законодательства Российской Федерации, нормативных актов Банка России, а также внутренних документов организатора торговли?</w:t>
      </w:r>
    </w:p>
    <w:p w:rsidR="003E7FA2" w:rsidRPr="007C0493" w:rsidRDefault="003E7FA2" w:rsidP="000F37AC">
      <w:r w:rsidRPr="007C0493">
        <w:t>I. Если в ходе проверки нестандартной сделки (заявки) выявляется, что полномочий организатора торговли для установления правомерности действий сторон по договору недостаточно либо ему оказывается противодействие в проведении проверки, организатор торговли направляет все имеющиеся материалы по нестандартной сделке (заявке) в Банк России;</w:t>
      </w:r>
    </w:p>
    <w:p w:rsidR="003E7FA2" w:rsidRPr="007C0493" w:rsidRDefault="003E7FA2" w:rsidP="000F37AC">
      <w:r w:rsidRPr="007C0493">
        <w:t>II. Наложение штрафа, который подлежит взысканию в пользу организатора торговли;</w:t>
      </w:r>
    </w:p>
    <w:p w:rsidR="003E7FA2" w:rsidRPr="007C0493" w:rsidRDefault="003E7FA2" w:rsidP="000F37AC">
      <w:r w:rsidRPr="007C0493">
        <w:t>III. При наличии оснований квалифицировать нестандартную сделку (заявку) как нарушение внутренних документов организатора торговли уполномоченное лицо (орган) организатора торговли принимает решение о применении мер к участникам торгов, являющимся сторонами такой сделки или подавшими заявки;</w:t>
      </w:r>
    </w:p>
    <w:p w:rsidR="003E7FA2" w:rsidRPr="007C0493" w:rsidRDefault="003E7FA2" w:rsidP="000F37AC">
      <w:r w:rsidRPr="007C0493">
        <w:t>IV. Исключение из состава участников торгов фондовой биржи;</w:t>
      </w:r>
    </w:p>
    <w:p w:rsidR="003E7FA2" w:rsidRPr="007C0493" w:rsidRDefault="003E7FA2" w:rsidP="000F37AC">
      <w:r w:rsidRPr="007C0493">
        <w:t>V.Исключение из состава саморегулируемой организации профессиональных участников рынка ценных бумаг.</w:t>
      </w:r>
    </w:p>
    <w:p w:rsidR="003E7FA2" w:rsidRPr="007C0493" w:rsidRDefault="003E7FA2" w:rsidP="000F37AC">
      <w:r w:rsidRPr="007C0493">
        <w:t>Ответы:</w:t>
      </w:r>
    </w:p>
    <w:p w:rsidR="003E7FA2" w:rsidRPr="007C0493" w:rsidRDefault="003E7FA2" w:rsidP="000F37AC">
      <w:r w:rsidRPr="007C0493">
        <w:t>А. Верно все перечисленное, кроме V</w:t>
      </w:r>
    </w:p>
    <w:p w:rsidR="003E7FA2" w:rsidRPr="007C0493" w:rsidRDefault="003E7FA2" w:rsidP="000F37AC">
      <w:r w:rsidRPr="007C0493">
        <w:t>В. Верно все вышеперечисленное</w:t>
      </w:r>
    </w:p>
    <w:p w:rsidR="003E7FA2" w:rsidRPr="007C0493" w:rsidRDefault="003E7FA2" w:rsidP="000F37AC">
      <w:r w:rsidRPr="007C0493">
        <w:t>C. Верно только I, III</w:t>
      </w:r>
    </w:p>
    <w:p w:rsidR="003E7FA2" w:rsidRPr="007C0493" w:rsidRDefault="003E7FA2" w:rsidP="000F37AC">
      <w:r w:rsidRPr="007C0493">
        <w:t>D. Верно только III</w:t>
      </w:r>
    </w:p>
    <w:p w:rsidR="003E7FA2" w:rsidRPr="007C0493" w:rsidRDefault="003E7FA2" w:rsidP="000F37AC"/>
    <w:p w:rsidR="003E7FA2" w:rsidRPr="007C0493" w:rsidRDefault="003E7FA2" w:rsidP="000F37AC">
      <w:r w:rsidRPr="007C0493">
        <w:t>Код вопроса: 6.2.23</w:t>
      </w:r>
    </w:p>
    <w:p w:rsidR="003E7FA2" w:rsidRPr="007C0493" w:rsidRDefault="003E7FA2" w:rsidP="000F37AC">
      <w:r w:rsidRPr="007C0493">
        <w:t>В каком порядке и в какой форме при включении (исключении) ценных бумаг в Список (из Списка) организатор торговли обязан направить эмитенту ценных бумаг или лицу, выдавшему ценные бумаги (лицу, обязанному по ценным бумагам), сообщение об этом:</w:t>
      </w:r>
    </w:p>
    <w:p w:rsidR="003E7FA2" w:rsidRPr="007C0493" w:rsidRDefault="003E7FA2" w:rsidP="000F37AC">
      <w:r w:rsidRPr="007C0493">
        <w:t>Ответы:</w:t>
      </w:r>
    </w:p>
    <w:p w:rsidR="003E7FA2" w:rsidRPr="007C0493" w:rsidRDefault="003E7FA2" w:rsidP="000F37AC">
      <w:r w:rsidRPr="007C0493">
        <w:t>А. В трехдневный срок с момента выявления</w:t>
      </w:r>
    </w:p>
    <w:p w:rsidR="003E7FA2" w:rsidRPr="007C0493" w:rsidRDefault="003E7FA2" w:rsidP="000F37AC">
      <w:r w:rsidRPr="007C0493">
        <w:t>В. В течение пяти рабочих дней с момента выявления</w:t>
      </w:r>
    </w:p>
    <w:p w:rsidR="003E7FA2" w:rsidRPr="007C0493" w:rsidRDefault="003E7FA2" w:rsidP="000F37AC">
      <w:r w:rsidRPr="007C0493">
        <w:t>C. Порядок и форма указанного сообщения, а также сроки его направления устанавливаются организатором торговли и раскрываются на его сайте в сети Интернет.</w:t>
      </w:r>
    </w:p>
    <w:p w:rsidR="003E7FA2" w:rsidRPr="007C0493" w:rsidRDefault="003E7FA2" w:rsidP="000F37AC">
      <w:r w:rsidRPr="007C0493">
        <w:t>D. В течение 15 рабочих дней</w:t>
      </w:r>
    </w:p>
    <w:p w:rsidR="003E7FA2" w:rsidRPr="007C0493" w:rsidRDefault="003E7FA2" w:rsidP="000F37AC">
      <w:r w:rsidRPr="007C0493">
        <w:t>Код вопроса: 6.2.24.</w:t>
      </w:r>
    </w:p>
    <w:p w:rsidR="003E7FA2" w:rsidRPr="007C0493" w:rsidRDefault="003E7FA2" w:rsidP="000F37AC">
      <w:r w:rsidRPr="007C0493">
        <w:t>Какие  из перечисленных ниже мер обязан принять организатор торговли по предотвращению, выявлению и пресечению неправомерного использования инсайдерской информации и (или) манипулирования рынком?</w:t>
      </w:r>
    </w:p>
    <w:p w:rsidR="003E7FA2" w:rsidRPr="007C0493" w:rsidRDefault="003E7FA2" w:rsidP="000F37AC">
      <w:r w:rsidRPr="007C0493">
        <w:t>I. Разработать и утвердить порядок доступа к инсайдерской информации, правила охраны ее конфиденциальности и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p w:rsidR="003E7FA2" w:rsidRPr="007C0493" w:rsidRDefault="003E7FA2" w:rsidP="000F37AC">
      <w:r w:rsidRPr="007C0493">
        <w:t>II.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и которое подотчетно совету директоров (наблюдательному совету), а в случае его отсутствия высшему органу управления юридического лица;</w:t>
      </w:r>
    </w:p>
    <w:p w:rsidR="003E7FA2" w:rsidRPr="007C0493" w:rsidRDefault="003E7FA2" w:rsidP="000F37AC">
      <w:r w:rsidRPr="007C0493">
        <w:t>III. Обеспечить условия для беспрепятственного и эффективного осуществления структурным подразделением (должностным лицом), указанным в п. II выше, своих функций;</w:t>
      </w:r>
    </w:p>
    <w:p w:rsidR="003E7FA2" w:rsidRPr="007C0493" w:rsidRDefault="003E7FA2" w:rsidP="000F37AC">
      <w:r w:rsidRPr="007C0493">
        <w:t>IV. Раскрыть информацию об установленных правилах предотвращения, выявления и пресечения случаев неправомерного использования инсайдерской информации и (или) манипулирования рынком, в том числе критериях нестандартных сделок (заявок).</w:t>
      </w:r>
    </w:p>
    <w:p w:rsidR="003E7FA2" w:rsidRPr="007C0493" w:rsidRDefault="003E7FA2" w:rsidP="000F37AC">
      <w:r w:rsidRPr="007C0493">
        <w:t>Ответы:</w:t>
      </w:r>
    </w:p>
    <w:p w:rsidR="003E7FA2" w:rsidRPr="007C0493" w:rsidRDefault="003E7FA2" w:rsidP="000F37AC">
      <w:r w:rsidRPr="007C0493">
        <w:t>A. Верно только I, II, III</w:t>
      </w:r>
    </w:p>
    <w:p w:rsidR="003E7FA2" w:rsidRPr="007C0493" w:rsidRDefault="003E7FA2" w:rsidP="000F37AC">
      <w:r w:rsidRPr="007C0493">
        <w:t>B. Верно только IV</w:t>
      </w:r>
    </w:p>
    <w:p w:rsidR="003E7FA2" w:rsidRPr="007C0493" w:rsidRDefault="003E7FA2" w:rsidP="000F37AC">
      <w:r w:rsidRPr="007C0493">
        <w:t>C. Верно только III и IV</w:t>
      </w:r>
    </w:p>
    <w:p w:rsidR="003E7FA2" w:rsidRPr="007C0493" w:rsidRDefault="003E7FA2" w:rsidP="000F37AC">
      <w:r w:rsidRPr="007C0493">
        <w:t>D. Верно все перечисленное</w:t>
      </w:r>
    </w:p>
    <w:p w:rsidR="003E7FA2" w:rsidRPr="007C0493" w:rsidRDefault="003E7FA2" w:rsidP="000F37AC"/>
    <w:p w:rsidR="003E7FA2" w:rsidRPr="007C0493" w:rsidRDefault="003E7FA2" w:rsidP="000F37AC">
      <w:r w:rsidRPr="007C0493">
        <w:t>Код вопроса: 6.2.25</w:t>
      </w:r>
    </w:p>
    <w:p w:rsidR="003E7FA2" w:rsidRPr="007C0493" w:rsidRDefault="003E7FA2" w:rsidP="000F37AC">
      <w:r w:rsidRPr="007C0493">
        <w:t>Какие действия из перечисленных ниже являются манипулированием рынка?</w:t>
      </w:r>
    </w:p>
    <w:p w:rsidR="003E7FA2" w:rsidRPr="007C0493" w:rsidRDefault="003E7FA2" w:rsidP="000F37AC">
      <w:r w:rsidRPr="007C0493">
        <w:t>I.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rsidR="003E7FA2" w:rsidRPr="007C0493" w:rsidRDefault="003E7FA2" w:rsidP="000F37AC">
      <w:r w:rsidRPr="007C0493">
        <w:t>II.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w:t>
      </w:r>
    </w:p>
    <w:p w:rsidR="003E7FA2" w:rsidRPr="007C0493" w:rsidRDefault="003E7FA2" w:rsidP="000F37AC">
      <w:r w:rsidRPr="007C0493">
        <w:t>III. Поддержание цен на эмиссионные ценные бумаги в связи с размещением и обращением ценных бумаг, осуществляемое участником торгов в соответствии с договором с эмитентом.</w:t>
      </w:r>
    </w:p>
    <w:p w:rsidR="003E7FA2" w:rsidRPr="007C0493" w:rsidRDefault="003E7FA2" w:rsidP="000F37AC">
      <w:r w:rsidRPr="007C0493">
        <w:t>Ответы:</w:t>
      </w:r>
    </w:p>
    <w:p w:rsidR="003E7FA2" w:rsidRPr="007C0493" w:rsidRDefault="003E7FA2" w:rsidP="000F37AC">
      <w:r w:rsidRPr="007C0493">
        <w:t>А. Верно только I и II</w:t>
      </w:r>
    </w:p>
    <w:p w:rsidR="003E7FA2" w:rsidRPr="007C0493" w:rsidRDefault="003E7FA2" w:rsidP="000F37AC">
      <w:r w:rsidRPr="007C0493">
        <w:t>В. Верно только I</w:t>
      </w:r>
    </w:p>
    <w:p w:rsidR="003E7FA2" w:rsidRPr="007C0493" w:rsidRDefault="003E7FA2" w:rsidP="000F37AC">
      <w:r w:rsidRPr="007C0493">
        <w:t>C. Верно все перечисленное</w:t>
      </w:r>
    </w:p>
    <w:p w:rsidR="003E7FA2" w:rsidRPr="007C0493" w:rsidRDefault="003E7FA2" w:rsidP="000F37AC">
      <w:r w:rsidRPr="007C0493">
        <w:t>D. Верно только I и III</w:t>
      </w:r>
    </w:p>
    <w:p w:rsidR="003E7FA2" w:rsidRPr="007C0493" w:rsidRDefault="003E7FA2" w:rsidP="000F37AC"/>
    <w:p w:rsidR="003E7FA2" w:rsidRPr="007C0493" w:rsidRDefault="003E7FA2" w:rsidP="000F37AC">
      <w:r w:rsidRPr="007C0493">
        <w:t>Код вопроса: 6.2.26</w:t>
      </w:r>
    </w:p>
    <w:p w:rsidR="003E7FA2" w:rsidRPr="007C0493" w:rsidRDefault="003E7FA2" w:rsidP="000F37AC">
      <w:r w:rsidRPr="007C0493">
        <w:t>В какие организации из нижеперечисленных организатор торговли вправе направить все имеющиеся материалы по нестандартной сделке (заявке) если в ходе проверки нестандартной сделки выявляется, что полномочий организатора торговли для установления правомерности действий сторон по договору недостаточно либо ему оказывается противодействие в проведении проверки?</w:t>
      </w:r>
    </w:p>
    <w:p w:rsidR="003E7FA2" w:rsidRPr="007C0493" w:rsidRDefault="003E7FA2" w:rsidP="000F37AC">
      <w:r w:rsidRPr="007C0493">
        <w:t>I. Участнику торгов, от имени которого были поданы соответствующие заявки (совершена сделка) о предоставлении документов и сведений, прямо или косвенно касающиеся таких заявок;</w:t>
      </w:r>
    </w:p>
    <w:p w:rsidR="003E7FA2" w:rsidRPr="007C0493" w:rsidRDefault="003E7FA2" w:rsidP="000F37AC">
      <w:r w:rsidRPr="007C0493">
        <w:t>II.Эмитенту ценной бумаги, с которой была совершена нестандартная сделка (заявка);</w:t>
      </w:r>
    </w:p>
    <w:p w:rsidR="003E7FA2" w:rsidRPr="007C0493" w:rsidRDefault="003E7FA2" w:rsidP="000F37AC">
      <w:r w:rsidRPr="007C0493">
        <w:t>III. Участнику торгов - маркет-мейкеру, заключившему с фондовой биржей соглашение о выполнении функций маркет-мейкера по ценной бумаге, с которой была совершена нестандартная сделка (заявка).</w:t>
      </w:r>
    </w:p>
    <w:p w:rsidR="003E7FA2" w:rsidRPr="007C0493" w:rsidRDefault="003E7FA2" w:rsidP="000F37AC">
      <w:r w:rsidRPr="007C0493">
        <w:t>IV. В Банк России</w:t>
      </w:r>
    </w:p>
    <w:p w:rsidR="003E7FA2" w:rsidRPr="007C0493" w:rsidRDefault="003E7FA2" w:rsidP="000F37AC">
      <w:r w:rsidRPr="007C0493">
        <w:t>Ответы:</w:t>
      </w:r>
    </w:p>
    <w:p w:rsidR="003E7FA2" w:rsidRPr="007C0493" w:rsidRDefault="003E7FA2" w:rsidP="000F37AC">
      <w:r w:rsidRPr="007C0493">
        <w:t>А. Верно только II, III</w:t>
      </w:r>
    </w:p>
    <w:p w:rsidR="003E7FA2" w:rsidRPr="007C0493" w:rsidRDefault="003E7FA2" w:rsidP="000F37AC">
      <w:r w:rsidRPr="007C0493">
        <w:t>В. Верно все вышеперечисленное, кроме III</w:t>
      </w:r>
    </w:p>
    <w:p w:rsidR="003E7FA2" w:rsidRPr="007C0493" w:rsidRDefault="003E7FA2" w:rsidP="000F37AC">
      <w:r w:rsidRPr="007C0493">
        <w:t>C. Верно все перечисленное</w:t>
      </w:r>
    </w:p>
    <w:p w:rsidR="003E7FA2" w:rsidRPr="007C0493" w:rsidRDefault="003E7FA2" w:rsidP="000F37AC">
      <w:r w:rsidRPr="007C0493">
        <w:t>D. Верно только IV</w:t>
      </w:r>
    </w:p>
    <w:p w:rsidR="003E7FA2" w:rsidRPr="007C0493" w:rsidRDefault="003E7FA2" w:rsidP="000F37AC"/>
    <w:p w:rsidR="003E7FA2" w:rsidRPr="007C0493" w:rsidRDefault="003E7FA2" w:rsidP="000F37AC">
      <w:r w:rsidRPr="007C0493">
        <w:t>Код вопроса: 6.2.27</w:t>
      </w:r>
    </w:p>
    <w:p w:rsidR="003E7FA2" w:rsidRPr="007C0493" w:rsidRDefault="003E7FA2" w:rsidP="000F37AC">
      <w:r w:rsidRPr="007C0493">
        <w:t>Верно ли утверждение, что организатор торговли, в соответствии с законодательством Российской Федерации, нормативными актами Банка Россиив праве проводить проверку деятельности маркет-мейкера по всем совершенным им через организатора торговли сделкам, в том числе и в связи с выполнением обязательств маркет-мейкера:</w:t>
      </w:r>
    </w:p>
    <w:p w:rsidR="003E7FA2" w:rsidRPr="007C0493" w:rsidRDefault="003E7FA2" w:rsidP="000F37AC">
      <w:r w:rsidRPr="007C0493">
        <w:t>Ответы:</w:t>
      </w:r>
    </w:p>
    <w:p w:rsidR="003E7FA2" w:rsidRPr="007C0493" w:rsidRDefault="003E7FA2" w:rsidP="000F37AC">
      <w:r w:rsidRPr="007C0493">
        <w:t xml:space="preserve">A. Нет. Такие проверки вправе проводить только Банк России </w:t>
      </w:r>
    </w:p>
    <w:p w:rsidR="003E7FA2" w:rsidRPr="007C0493" w:rsidRDefault="003E7FA2" w:rsidP="000F37AC">
      <w:r w:rsidRPr="007C0493">
        <w:t xml:space="preserve">B. Да. Ежемесячно. </w:t>
      </w:r>
    </w:p>
    <w:p w:rsidR="003E7FA2" w:rsidRPr="007C0493" w:rsidRDefault="003E7FA2" w:rsidP="000F37AC">
      <w:r w:rsidRPr="007C0493">
        <w:t>C. Да, при осуществлении контроля за операциями, осуществляемыми на организованных торгах, организатор торговли вправе проводить проверки, в том числе на основании обращения Банка России, требовать от участников торгов и эмитентов представления необходимых документов (в том числе полученных участником торгов от его клиента), объяснений, информации в письменной или устной форме.</w:t>
      </w:r>
    </w:p>
    <w:p w:rsidR="003E7FA2" w:rsidRPr="007C0493" w:rsidRDefault="003E7FA2" w:rsidP="000F37AC">
      <w:r w:rsidRPr="007C0493">
        <w:t>D. Ежедневно</w:t>
      </w:r>
    </w:p>
    <w:p w:rsidR="003E7FA2" w:rsidRPr="007C0493" w:rsidRDefault="003E7FA2" w:rsidP="000F37AC"/>
    <w:p w:rsidR="003E7FA2" w:rsidRPr="007C0493" w:rsidRDefault="003E7FA2" w:rsidP="000F37AC">
      <w:r w:rsidRPr="007C0493">
        <w:t>Код вопроса: 6.2.28</w:t>
      </w:r>
    </w:p>
    <w:p w:rsidR="003E7FA2" w:rsidRPr="007C0493" w:rsidRDefault="003E7FA2" w:rsidP="000F37AC">
      <w:r w:rsidRPr="007C0493">
        <w:t>Какие меры воздействия из перечисленных ниже вправе применить организатор торговли к участникам торгов, в отношении которых он осуществляет контроль и допустившим нарушение законов Российской Федерации, нормативных актов Банка России, иных нормативных правовых актов Российской Федерации, а также внутренних документов организатора торговли?</w:t>
      </w:r>
    </w:p>
    <w:p w:rsidR="003E7FA2" w:rsidRPr="007C0493" w:rsidRDefault="003E7FA2" w:rsidP="000F37AC">
      <w:r w:rsidRPr="007C0493">
        <w:t>I. Предупреждение;</w:t>
      </w:r>
    </w:p>
    <w:p w:rsidR="003E7FA2" w:rsidRPr="007C0493" w:rsidRDefault="003E7FA2" w:rsidP="000F37AC">
      <w:r w:rsidRPr="007C0493">
        <w:t>II. Наложение штрафа, который подлежит взысканию в пользу организатора торговли;</w:t>
      </w:r>
    </w:p>
    <w:p w:rsidR="003E7FA2" w:rsidRPr="007C0493" w:rsidRDefault="003E7FA2" w:rsidP="000F37AC">
      <w:r w:rsidRPr="007C0493">
        <w:t>III. Приостановление (прекращение) допуска к участию в торгах;</w:t>
      </w:r>
    </w:p>
    <w:p w:rsidR="003E7FA2" w:rsidRPr="007C0493" w:rsidRDefault="003E7FA2" w:rsidP="000F37AC">
      <w:r w:rsidRPr="007C0493">
        <w:t>IV. Исключение из состава участников торгов фондовой биржи;</w:t>
      </w:r>
    </w:p>
    <w:p w:rsidR="003E7FA2" w:rsidRPr="007C0493" w:rsidRDefault="003E7FA2" w:rsidP="000F37AC">
      <w:r w:rsidRPr="007C0493">
        <w:t>V. Все вышеперечисленные и иные, если они предусмотрены в правилах организованных торгов.</w:t>
      </w:r>
    </w:p>
    <w:p w:rsidR="003E7FA2" w:rsidRPr="007C0493" w:rsidRDefault="003E7FA2" w:rsidP="000F37AC">
      <w:r w:rsidRPr="007C0493">
        <w:t>Ответы:</w:t>
      </w:r>
    </w:p>
    <w:p w:rsidR="003E7FA2" w:rsidRPr="007C0493" w:rsidRDefault="003E7FA2" w:rsidP="000F37AC">
      <w:r w:rsidRPr="007C0493">
        <w:t>А. Верно только V</w:t>
      </w:r>
    </w:p>
    <w:p w:rsidR="003E7FA2" w:rsidRPr="007C0493" w:rsidRDefault="003E7FA2" w:rsidP="000F37AC">
      <w:r w:rsidRPr="007C0493">
        <w:t>В. Верно все вышеперечисленное</w:t>
      </w:r>
    </w:p>
    <w:p w:rsidR="003E7FA2" w:rsidRPr="007C0493" w:rsidRDefault="003E7FA2" w:rsidP="000F37AC">
      <w:r w:rsidRPr="007C0493">
        <w:t>C. Верно только I, II, III</w:t>
      </w:r>
    </w:p>
    <w:p w:rsidR="003E7FA2" w:rsidRPr="007C0493" w:rsidRDefault="003E7FA2" w:rsidP="000F37AC">
      <w:r w:rsidRPr="007C0493">
        <w:t>D. Верно только III</w:t>
      </w:r>
    </w:p>
    <w:p w:rsidR="003E7FA2" w:rsidRPr="007C0493" w:rsidRDefault="003E7FA2" w:rsidP="000F37AC"/>
    <w:p w:rsidR="003E7FA2" w:rsidRPr="007C0493" w:rsidRDefault="003E7FA2" w:rsidP="000F37AC">
      <w:r w:rsidRPr="007C0493">
        <w:t>Код вопроса: 6.2.29.</w:t>
      </w:r>
    </w:p>
    <w:p w:rsidR="003E7FA2" w:rsidRPr="007C0493" w:rsidRDefault="003E7FA2" w:rsidP="000F37AC">
      <w:r w:rsidRPr="007C0493">
        <w:t>Какие  из перечисленных ниже мер обязана принять клиринговая организация по предотвращению, выявлению и пресечению неправомерного использования инсайдерской информации и (или) манипулирования рынком?</w:t>
      </w:r>
    </w:p>
    <w:p w:rsidR="003E7FA2" w:rsidRPr="007C0493" w:rsidRDefault="003E7FA2" w:rsidP="000F37AC">
      <w:r w:rsidRPr="007C0493">
        <w:t xml:space="preserve">I. Разработать и утвердить правила внутреннего контроля клиринговой организации; </w:t>
      </w:r>
    </w:p>
    <w:p w:rsidR="003E7FA2" w:rsidRPr="007C0493" w:rsidRDefault="003E7FA2" w:rsidP="000F37AC">
      <w:r w:rsidRPr="007C0493">
        <w:t>II. Разработать и утвердить порядок доступа к инсайдерской информации, правила охраны ее конфиденциальности и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p w:rsidR="003E7FA2" w:rsidRPr="007C0493" w:rsidRDefault="003E7FA2" w:rsidP="000F37AC">
      <w:r w:rsidRPr="007C0493">
        <w:t>III. Разработать и утвердить Правила клиринга и расчетов</w:t>
      </w:r>
    </w:p>
    <w:p w:rsidR="003E7FA2" w:rsidRPr="007C0493" w:rsidRDefault="003E7FA2" w:rsidP="000F37AC">
      <w:r w:rsidRPr="007C0493">
        <w:t>IV.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и которое подотчетно совету директоров (наблюдательному совету), а в случае его отсутствия высшему органу управления юридического лица;</w:t>
      </w:r>
    </w:p>
    <w:p w:rsidR="003E7FA2" w:rsidRPr="007C0493" w:rsidRDefault="003E7FA2" w:rsidP="000F37AC">
      <w:r w:rsidRPr="007C0493">
        <w:t>V. Раскрыть информацию об установленных правилах предотвращения, выявления и пресечения случаев неправомерного использования инсайдерской информации и (или) манипулирования рынком, в том числе критериях нестандартных сделок (заявок)</w:t>
      </w:r>
    </w:p>
    <w:p w:rsidR="003E7FA2" w:rsidRPr="007C0493" w:rsidRDefault="003E7FA2" w:rsidP="000F37AC">
      <w:r w:rsidRPr="007C0493">
        <w:t>VI Обеспечить условия для беспрепятственного и эффективного осуществления структурным подразделением (должностным лицом), указанным в п. II выше, своих функций;</w:t>
      </w:r>
    </w:p>
    <w:p w:rsidR="003E7FA2" w:rsidRPr="007C0493" w:rsidRDefault="003E7FA2" w:rsidP="000F37AC">
      <w:r w:rsidRPr="007C0493">
        <w:t>Ответы:</w:t>
      </w:r>
    </w:p>
    <w:p w:rsidR="003E7FA2" w:rsidRPr="007C0493" w:rsidRDefault="003E7FA2" w:rsidP="000F37AC">
      <w:r w:rsidRPr="007C0493">
        <w:t>A. Верно только I, II, III</w:t>
      </w:r>
    </w:p>
    <w:p w:rsidR="003E7FA2" w:rsidRPr="007C0493" w:rsidRDefault="003E7FA2" w:rsidP="000F37AC">
      <w:r w:rsidRPr="007C0493">
        <w:t>B. Верно только II, IV, VI</w:t>
      </w:r>
    </w:p>
    <w:p w:rsidR="003E7FA2" w:rsidRPr="007C0493" w:rsidRDefault="003E7FA2" w:rsidP="000F37AC">
      <w:r w:rsidRPr="007C0493">
        <w:t>C. Верно только III и IV</w:t>
      </w:r>
    </w:p>
    <w:p w:rsidR="003E7FA2" w:rsidRPr="007C0493" w:rsidRDefault="003E7FA2" w:rsidP="000F37AC">
      <w:r w:rsidRPr="007C0493">
        <w:t>D. Верно все перечисленное</w:t>
      </w:r>
    </w:p>
    <w:p w:rsidR="003E7FA2" w:rsidRPr="007C0493" w:rsidRDefault="003E7FA2" w:rsidP="000F37AC"/>
    <w:p w:rsidR="003E7FA2" w:rsidRPr="007C0493" w:rsidRDefault="003E7FA2" w:rsidP="000F37AC"/>
    <w:p w:rsidR="003E7FA2" w:rsidRPr="007C0493" w:rsidRDefault="003E7FA2" w:rsidP="000F37AC"/>
    <w:p w:rsidR="003E7FA2" w:rsidRPr="007C0493" w:rsidRDefault="003E7FA2" w:rsidP="000F37AC">
      <w:r w:rsidRPr="007C0493">
        <w:t>Код вопроса: 6.2.30</w:t>
      </w:r>
    </w:p>
    <w:p w:rsidR="003E7FA2" w:rsidRPr="007C0493" w:rsidRDefault="003E7FA2" w:rsidP="000F37AC">
      <w:r w:rsidRPr="007C0493">
        <w:t>Какие действия обязаны предпринять участники организованных торгов, имеющие основания полагать, что операция, осуществляемая от их имени, но за счет клиента или от имени и по поручению клиента, осуществляется с неправомерным использованием инсайдерской информации и (или) является манипулированием рынком?</w:t>
      </w:r>
    </w:p>
    <w:p w:rsidR="003E7FA2" w:rsidRPr="007C0493" w:rsidRDefault="003E7FA2" w:rsidP="000F37AC">
      <w:r w:rsidRPr="007C0493">
        <w:t>Ответы:</w:t>
      </w:r>
    </w:p>
    <w:p w:rsidR="003E7FA2" w:rsidRPr="007C0493" w:rsidRDefault="003E7FA2" w:rsidP="000F37AC">
      <w:r w:rsidRPr="007C0493">
        <w:t>A.Уведомить организатора торговли о такой операции</w:t>
      </w:r>
    </w:p>
    <w:p w:rsidR="003E7FA2" w:rsidRPr="007C0493" w:rsidRDefault="003E7FA2" w:rsidP="000F37AC">
      <w:r w:rsidRPr="007C0493">
        <w:t>B. Уведомить Банк России о такой операции.</w:t>
      </w:r>
    </w:p>
    <w:p w:rsidR="003E7FA2" w:rsidRPr="007C0493" w:rsidRDefault="003E7FA2" w:rsidP="000F37AC">
      <w:r w:rsidRPr="007C0493">
        <w:t>С. Уведомить клиринговую организацию о такой операции.</w:t>
      </w:r>
    </w:p>
    <w:p w:rsidR="003E7FA2" w:rsidRPr="007C0493" w:rsidRDefault="003E7FA2" w:rsidP="000F37AC">
      <w:r w:rsidRPr="007C0493">
        <w:t>D. Уведомить остальных участников организованных торгов.</w:t>
      </w:r>
    </w:p>
    <w:p w:rsidR="003E7FA2" w:rsidRPr="007C0493" w:rsidRDefault="003E7FA2" w:rsidP="000F37AC"/>
    <w:p w:rsidR="003E7FA2" w:rsidRPr="007C0493" w:rsidRDefault="003E7FA2" w:rsidP="000F37AC">
      <w:pPr>
        <w:rPr>
          <w:b/>
          <w:bCs/>
        </w:rPr>
      </w:pPr>
      <w:r w:rsidRPr="007C0493">
        <w:rPr>
          <w:b/>
          <w:bCs/>
        </w:rPr>
        <w:t>Глава 7. Лицензирование деятельности по проведению организованных торгов и клиринговой деятельности. Условия и порядок аккредитации центрального контрагента и оператора товарных поставок. Регистрация документов организатора торговли и клиринговой организации.</w:t>
      </w:r>
    </w:p>
    <w:p w:rsidR="003E7FA2" w:rsidRPr="007C0493" w:rsidRDefault="003E7FA2" w:rsidP="000F37AC">
      <w:pPr>
        <w:rPr>
          <w:b/>
          <w:bCs/>
        </w:rPr>
      </w:pPr>
    </w:p>
    <w:p w:rsidR="003E7FA2" w:rsidRPr="007C0493" w:rsidRDefault="003E7FA2" w:rsidP="00FB43E6">
      <w:r w:rsidRPr="007C0493">
        <w:t>Код вопроса: 7.2.1</w:t>
      </w:r>
    </w:p>
    <w:p w:rsidR="003E7FA2" w:rsidRPr="007C0493" w:rsidRDefault="003E7FA2" w:rsidP="00FB43E6">
      <w:r w:rsidRPr="007C0493">
        <w:t>В соответствии с Федеральным законом "О рынке ценных бумаг» какими видами лицензий из перечисленных ниже лицензируются участники рынка ценных бумаг?</w:t>
      </w:r>
    </w:p>
    <w:p w:rsidR="003E7FA2" w:rsidRPr="007C0493" w:rsidRDefault="003E7FA2" w:rsidP="00FB43E6">
      <w:r w:rsidRPr="007C0493">
        <w:t>I. Профессионального участника рынка ценных бумаг;</w:t>
      </w:r>
    </w:p>
    <w:p w:rsidR="003E7FA2" w:rsidRPr="007C0493" w:rsidRDefault="003E7FA2" w:rsidP="00FB43E6">
      <w:r w:rsidRPr="007C0493">
        <w:t>II. На осуществление деятельности по ведению реестра;</w:t>
      </w:r>
    </w:p>
    <w:p w:rsidR="003E7FA2" w:rsidRPr="007C0493" w:rsidRDefault="003E7FA2" w:rsidP="00FB43E6">
      <w:r w:rsidRPr="007C0493">
        <w:t>III. На осуществление деятельности специализированного депозитария;</w:t>
      </w:r>
    </w:p>
    <w:p w:rsidR="003E7FA2" w:rsidRPr="007C0493" w:rsidRDefault="003E7FA2" w:rsidP="00FB43E6">
      <w:r w:rsidRPr="007C0493">
        <w:t>IV. На осуществление деятельности управляющей компании инвестиционного фонда;</w:t>
      </w:r>
    </w:p>
    <w:p w:rsidR="003E7FA2" w:rsidRPr="007C0493" w:rsidRDefault="003E7FA2" w:rsidP="00FB43E6">
      <w:r w:rsidRPr="007C0493">
        <w:t>V. На осуществление деятельности по управлению ценными бумагами;</w:t>
      </w:r>
    </w:p>
    <w:p w:rsidR="003E7FA2" w:rsidRPr="007C0493" w:rsidRDefault="003E7FA2" w:rsidP="00FB43E6">
      <w:r w:rsidRPr="007C0493">
        <w:t>VI. На осуществление деятельности по проведению организованных торгов</w:t>
      </w:r>
    </w:p>
    <w:p w:rsidR="003E7FA2" w:rsidRPr="007C0493" w:rsidRDefault="003E7FA2" w:rsidP="00FB43E6">
      <w:r w:rsidRPr="007C0493">
        <w:t>Ответы:</w:t>
      </w:r>
    </w:p>
    <w:p w:rsidR="003E7FA2" w:rsidRPr="007C0493" w:rsidRDefault="003E7FA2" w:rsidP="00FB43E6">
      <w:r w:rsidRPr="007C0493">
        <w:t>A. ТолькоVI</w:t>
      </w:r>
    </w:p>
    <w:p w:rsidR="003E7FA2" w:rsidRPr="007C0493" w:rsidRDefault="003E7FA2" w:rsidP="00FB43E6">
      <w:r w:rsidRPr="007C0493">
        <w:t xml:space="preserve">B. Только I, II </w:t>
      </w:r>
    </w:p>
    <w:p w:rsidR="003E7FA2" w:rsidRPr="007C0493" w:rsidRDefault="003E7FA2" w:rsidP="00FB43E6">
      <w:r w:rsidRPr="007C0493">
        <w:t>C. Только I, II, III, V</w:t>
      </w:r>
    </w:p>
    <w:p w:rsidR="003E7FA2" w:rsidRPr="007C0493" w:rsidRDefault="003E7FA2" w:rsidP="00FB43E6">
      <w:r w:rsidRPr="007C0493">
        <w:t>D. Все перечисленные</w:t>
      </w:r>
    </w:p>
    <w:p w:rsidR="003E7FA2" w:rsidRPr="007C0493" w:rsidRDefault="003E7FA2" w:rsidP="00FB43E6"/>
    <w:p w:rsidR="003E7FA2" w:rsidRPr="007C0493" w:rsidRDefault="003E7FA2" w:rsidP="00FB43E6">
      <w:r w:rsidRPr="007C0493">
        <w:t>Код вопроса: 7.2.2</w:t>
      </w:r>
    </w:p>
    <w:p w:rsidR="003E7FA2" w:rsidRPr="007C0493" w:rsidRDefault="003E7FA2" w:rsidP="00FB43E6">
      <w:r w:rsidRPr="007C0493">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3E7FA2" w:rsidRPr="007C0493" w:rsidRDefault="003E7FA2" w:rsidP="00FB43E6">
      <w:r w:rsidRPr="007C0493">
        <w:t>I. Брокерской деятельностью на рынке ценных бумаг;</w:t>
      </w:r>
    </w:p>
    <w:p w:rsidR="003E7FA2" w:rsidRPr="007C0493" w:rsidRDefault="003E7FA2" w:rsidP="00FB43E6">
      <w:r w:rsidRPr="007C0493">
        <w:t>II. Дилерской деятельностью на рынке ценных бумаг;</w:t>
      </w:r>
    </w:p>
    <w:p w:rsidR="003E7FA2" w:rsidRPr="007C0493" w:rsidRDefault="003E7FA2" w:rsidP="00FB43E6">
      <w:r w:rsidRPr="007C0493">
        <w:t>III. Депозитарной деятельностью;</w:t>
      </w:r>
    </w:p>
    <w:p w:rsidR="003E7FA2" w:rsidRPr="007C0493" w:rsidRDefault="003E7FA2" w:rsidP="00FB43E6">
      <w:r w:rsidRPr="007C0493">
        <w:t>IV. Деятельностью по проведению организованных торгов на финансовом рынке?</w:t>
      </w:r>
    </w:p>
    <w:p w:rsidR="003E7FA2" w:rsidRPr="007C0493" w:rsidRDefault="003E7FA2" w:rsidP="00FB43E6">
      <w:r w:rsidRPr="007C0493">
        <w:t>Ответы:</w:t>
      </w:r>
    </w:p>
    <w:p w:rsidR="003E7FA2" w:rsidRPr="007C0493" w:rsidRDefault="003E7FA2" w:rsidP="00FB43E6">
      <w:r w:rsidRPr="007C0493">
        <w:t>A. Только I и II</w:t>
      </w:r>
    </w:p>
    <w:p w:rsidR="003E7FA2" w:rsidRPr="007C0493" w:rsidRDefault="003E7FA2" w:rsidP="00FB43E6">
      <w:r w:rsidRPr="007C0493">
        <w:t>B. Только I, II и III</w:t>
      </w:r>
    </w:p>
    <w:p w:rsidR="003E7FA2" w:rsidRPr="007C0493" w:rsidRDefault="003E7FA2" w:rsidP="00FB43E6">
      <w:r w:rsidRPr="007C0493">
        <w:t>C. Только III и IV</w:t>
      </w:r>
    </w:p>
    <w:p w:rsidR="003E7FA2" w:rsidRPr="007C0493" w:rsidRDefault="003E7FA2" w:rsidP="00FB43E6">
      <w:r w:rsidRPr="007C0493">
        <w:t>D. Всеми перечисленными</w:t>
      </w:r>
    </w:p>
    <w:p w:rsidR="003E7FA2" w:rsidRPr="007C0493" w:rsidRDefault="003E7FA2" w:rsidP="00FB43E6"/>
    <w:p w:rsidR="003E7FA2" w:rsidRPr="007C0493" w:rsidRDefault="003E7FA2" w:rsidP="00FB43E6">
      <w:r w:rsidRPr="007C0493">
        <w:t>Код вопроса: 7.1.3</w:t>
      </w:r>
    </w:p>
    <w:p w:rsidR="003E7FA2" w:rsidRPr="007C0493" w:rsidRDefault="003E7FA2" w:rsidP="00FB43E6">
      <w:r w:rsidRPr="007C0493">
        <w:t>Для получения лицензии на право осуществления деятельности по проведению организованных торгов организация представляет следующие документы, кроме:</w:t>
      </w:r>
    </w:p>
    <w:p w:rsidR="003E7FA2" w:rsidRPr="007C0493" w:rsidRDefault="003E7FA2" w:rsidP="00FB43E6">
      <w:r w:rsidRPr="007C0493">
        <w:t>Ответы:</w:t>
      </w:r>
    </w:p>
    <w:p w:rsidR="003E7FA2" w:rsidRPr="007C0493" w:rsidRDefault="003E7FA2" w:rsidP="00FB43E6">
      <w:r w:rsidRPr="007C0493">
        <w:t>А. Документ, определяющий порядок хранения и защиты информации, связанной с проведением организованных торгов</w:t>
      </w:r>
    </w:p>
    <w:p w:rsidR="003E7FA2" w:rsidRPr="007C0493" w:rsidRDefault="003E7FA2" w:rsidP="00FB43E6">
      <w:r w:rsidRPr="007C0493">
        <w:t xml:space="preserve">B. Копии документов, подтверждающие соответствие работников соискателя квалификационным требованиям </w:t>
      </w:r>
    </w:p>
    <w:p w:rsidR="003E7FA2" w:rsidRPr="007C0493" w:rsidRDefault="003E7FA2" w:rsidP="00FB43E6">
      <w:r w:rsidRPr="007C0493">
        <w:t>С. Внутренний регламент</w:t>
      </w:r>
    </w:p>
    <w:p w:rsidR="003E7FA2" w:rsidRPr="007C0493" w:rsidRDefault="003E7FA2" w:rsidP="00FB43E6">
      <w:r w:rsidRPr="007C0493">
        <w:t>D. Анкету, заполненную по форме, установленной нормативными актами Банка России</w:t>
      </w:r>
    </w:p>
    <w:p w:rsidR="003E7FA2" w:rsidRPr="007C0493" w:rsidRDefault="003E7FA2" w:rsidP="00FB43E6"/>
    <w:p w:rsidR="003E7FA2" w:rsidRPr="007C0493" w:rsidRDefault="003E7FA2" w:rsidP="00FB43E6">
      <w:r w:rsidRPr="007C0493">
        <w:t>Код вопроса: 7.1.4</w:t>
      </w:r>
    </w:p>
    <w:p w:rsidR="003E7FA2" w:rsidRPr="007C0493" w:rsidRDefault="003E7FA2" w:rsidP="00FB43E6">
      <w:r w:rsidRPr="007C0493">
        <w:t>Каким требованиям должно удовлетворять лицо, осуществляющее функции единоличного исполнительного органа клиринговой организации, не являющейся кредитной организацией?</w:t>
      </w:r>
    </w:p>
    <w:p w:rsidR="003E7FA2" w:rsidRPr="007C0493" w:rsidRDefault="003E7FA2" w:rsidP="00FB43E6">
      <w:r w:rsidRPr="007C0493">
        <w:t>Ответы:</w:t>
      </w:r>
    </w:p>
    <w:p w:rsidR="003E7FA2" w:rsidRPr="007C0493" w:rsidRDefault="003E7FA2" w:rsidP="00FB43E6">
      <w:r w:rsidRPr="007C0493">
        <w:t>A. Иметь высшее экономическое образование</w:t>
      </w:r>
    </w:p>
    <w:p w:rsidR="003E7FA2" w:rsidRPr="007C0493" w:rsidRDefault="003E7FA2" w:rsidP="00FB43E6">
      <w:r w:rsidRPr="007C0493">
        <w:t>B. Иметь квалификационный аттестат специалиста финансового рынка первого типа</w:t>
      </w:r>
    </w:p>
    <w:p w:rsidR="003E7FA2" w:rsidRPr="007C0493" w:rsidRDefault="003E7FA2" w:rsidP="00FB43E6">
      <w:r w:rsidRPr="007C0493">
        <w:t>C. Иметь опыт работы в организациях, осуществлявших деятельность на финансовом рынке, по принятию (подготовке) решений по вопросам в области финансового рынка общей продолжительностью не менее 2 лет</w:t>
      </w:r>
    </w:p>
    <w:p w:rsidR="003E7FA2" w:rsidRPr="007C0493" w:rsidRDefault="003E7FA2" w:rsidP="00FB43E6">
      <w:r w:rsidRPr="007C0493">
        <w:t>D. Отсутствие факта аннулирования квалификационного аттестата по соответствующей квалификации, в случае если с даты аннулирования прошло менее 4 лет</w:t>
      </w:r>
    </w:p>
    <w:p w:rsidR="003E7FA2" w:rsidRPr="007C0493" w:rsidRDefault="003E7FA2" w:rsidP="00FB43E6"/>
    <w:p w:rsidR="003E7FA2" w:rsidRPr="007C0493" w:rsidRDefault="003E7FA2" w:rsidP="00FB43E6"/>
    <w:p w:rsidR="003E7FA2" w:rsidRPr="007C0493" w:rsidRDefault="003E7FA2" w:rsidP="00FB43E6">
      <w:r w:rsidRPr="007C0493">
        <w:t>Код вопроса: 7.2.5</w:t>
      </w:r>
    </w:p>
    <w:p w:rsidR="003E7FA2" w:rsidRPr="007C0493" w:rsidRDefault="003E7FA2" w:rsidP="00FB43E6">
      <w:r w:rsidRPr="007C0493">
        <w:t>Что из ниже перечисленного НЕ входит в комплект документов для выдачи лицензии на осуществление деятельности по организации торговли, если заявителем является некоммерческая организация:</w:t>
      </w:r>
    </w:p>
    <w:p w:rsidR="003E7FA2" w:rsidRPr="007C0493" w:rsidRDefault="003E7FA2" w:rsidP="00FB43E6">
      <w:r w:rsidRPr="007C0493">
        <w:t>I. Нотариально удостоверенные копии учредительных документов соискателя лицензии с зарегистрированными изменениями к ним;</w:t>
      </w:r>
    </w:p>
    <w:p w:rsidR="003E7FA2" w:rsidRPr="007C0493" w:rsidRDefault="003E7FA2" w:rsidP="00FB43E6">
      <w:r w:rsidRPr="007C0493">
        <w:t>II. Нотариально удостоверенную копию документа, подтверждающего постановку соискателя лицензии на учет в налоговом органе;</w:t>
      </w:r>
    </w:p>
    <w:p w:rsidR="003E7FA2" w:rsidRPr="007C0493" w:rsidRDefault="003E7FA2" w:rsidP="00FB43E6">
      <w:r w:rsidRPr="007C0493">
        <w:t>III. Справка о структуре финансовых вложений;</w:t>
      </w:r>
    </w:p>
    <w:p w:rsidR="003E7FA2" w:rsidRPr="007C0493" w:rsidRDefault="003E7FA2" w:rsidP="00FB43E6">
      <w:r w:rsidRPr="007C0493">
        <w:t>IV. Копии документов, подтверждающих государственную регистрацию всех выпусков акций;</w:t>
      </w:r>
    </w:p>
    <w:p w:rsidR="003E7FA2" w:rsidRPr="007C0493" w:rsidRDefault="003E7FA2" w:rsidP="00FB43E6">
      <w:r w:rsidRPr="007C0493">
        <w:t>V. Копии бухгалтерского баланса на последнюю отчетную дату.</w:t>
      </w:r>
    </w:p>
    <w:p w:rsidR="003E7FA2" w:rsidRPr="007C0493" w:rsidRDefault="003E7FA2" w:rsidP="00FB43E6">
      <w:r w:rsidRPr="007C0493">
        <w:t>Ответы:</w:t>
      </w:r>
    </w:p>
    <w:p w:rsidR="003E7FA2" w:rsidRPr="007C0493" w:rsidRDefault="003E7FA2" w:rsidP="00FB43E6">
      <w:r w:rsidRPr="007C0493">
        <w:t>A. Верно только I и III</w:t>
      </w:r>
    </w:p>
    <w:p w:rsidR="003E7FA2" w:rsidRPr="007C0493" w:rsidRDefault="003E7FA2" w:rsidP="00FB43E6">
      <w:r w:rsidRPr="007C0493">
        <w:t>B. Верно только II и III</w:t>
      </w:r>
    </w:p>
    <w:p w:rsidR="003E7FA2" w:rsidRPr="007C0493" w:rsidRDefault="003E7FA2" w:rsidP="00FB43E6">
      <w:r w:rsidRPr="007C0493">
        <w:t>C. Вопрос поставлен некорректно, организатором торговли может быть только хозяйственное общество</w:t>
      </w:r>
    </w:p>
    <w:p w:rsidR="003E7FA2" w:rsidRPr="007C0493" w:rsidRDefault="003E7FA2" w:rsidP="00FB43E6">
      <w:r w:rsidRPr="007C0493">
        <w:t>D. Верно только IV и V</w:t>
      </w:r>
    </w:p>
    <w:p w:rsidR="003E7FA2" w:rsidRPr="007C0493" w:rsidRDefault="003E7FA2" w:rsidP="00FB43E6"/>
    <w:p w:rsidR="003E7FA2" w:rsidRPr="007C0493" w:rsidRDefault="003E7FA2" w:rsidP="00FB43E6">
      <w:r w:rsidRPr="007C0493">
        <w:t>Код вопроса: 7.2.6</w:t>
      </w:r>
    </w:p>
    <w:p w:rsidR="003E7FA2" w:rsidRPr="007C0493" w:rsidRDefault="003E7FA2" w:rsidP="00FB43E6">
      <w:r w:rsidRPr="007C0493">
        <w:t>Что обязан предпринять лицензиат – организатор торговли в случае аннулирования лицензии?</w:t>
      </w:r>
    </w:p>
    <w:p w:rsidR="003E7FA2" w:rsidRPr="007C0493" w:rsidRDefault="003E7FA2" w:rsidP="00FB43E6">
      <w:r w:rsidRPr="007C0493">
        <w:t>I. Уведомить участников торгов и клиринговые организации о намерении отказаться от лицензии</w:t>
      </w:r>
    </w:p>
    <w:p w:rsidR="003E7FA2" w:rsidRPr="007C0493" w:rsidRDefault="003E7FA2" w:rsidP="00FB43E6">
      <w:r w:rsidRPr="007C0493">
        <w:t>II. Прекратить осуществление деятельности по проведению организованных торгов в срок, установленный Банком России, но не более 1 года</w:t>
      </w:r>
    </w:p>
    <w:p w:rsidR="003E7FA2" w:rsidRPr="007C0493" w:rsidRDefault="003E7FA2" w:rsidP="00FB43E6">
      <w:r w:rsidRPr="007C0493">
        <w:t>III. Прекратить осуществление деятельности по проведению организованных торгов не позднее дня, следующего за днем получения уведомления об аннулировании лицензии, но не позднее 15 рабочих дней со дня принятия соответствующего решения.</w:t>
      </w:r>
    </w:p>
    <w:p w:rsidR="003E7FA2" w:rsidRPr="007C0493" w:rsidRDefault="003E7FA2" w:rsidP="00FB43E6">
      <w:r w:rsidRPr="007C0493">
        <w:t>IV. Исполнить все обязательства перед участниками торгов и клиринговыми организациями</w:t>
      </w:r>
    </w:p>
    <w:p w:rsidR="003E7FA2" w:rsidRPr="007C0493" w:rsidRDefault="003E7FA2" w:rsidP="00FB43E6">
      <w:r w:rsidRPr="007C0493">
        <w:t>V. Исключить из своего фирменного наименования слово "биржа", или словосочетание "торговая система", или словосочетание "организатор торговли", или производные от них слова и словосочетания с ними в течение трех месяцев со дня принятия Банком России решения об аннулировании лицензии.</w:t>
      </w:r>
    </w:p>
    <w:p w:rsidR="003E7FA2" w:rsidRPr="007C0493" w:rsidRDefault="003E7FA2" w:rsidP="00FB43E6">
      <w:r w:rsidRPr="007C0493">
        <w:t>A. Только  I и IV</w:t>
      </w:r>
    </w:p>
    <w:p w:rsidR="003E7FA2" w:rsidRPr="007C0493" w:rsidRDefault="003E7FA2" w:rsidP="00FB43E6">
      <w:r w:rsidRPr="007C0493">
        <w:t>B. Только I и II</w:t>
      </w:r>
    </w:p>
    <w:p w:rsidR="003E7FA2" w:rsidRPr="007C0493" w:rsidRDefault="003E7FA2" w:rsidP="00FB43E6">
      <w:r w:rsidRPr="007C0493">
        <w:t>C. Только  III и V</w:t>
      </w:r>
    </w:p>
    <w:p w:rsidR="003E7FA2" w:rsidRPr="007C0493" w:rsidRDefault="003E7FA2" w:rsidP="00FB43E6">
      <w:r w:rsidRPr="007C0493">
        <w:t>D. Только  III и IV</w:t>
      </w:r>
    </w:p>
    <w:p w:rsidR="003E7FA2" w:rsidRPr="007C0493" w:rsidRDefault="003E7FA2" w:rsidP="00FB43E6"/>
    <w:p w:rsidR="003E7FA2" w:rsidRPr="007C0493" w:rsidRDefault="003E7FA2" w:rsidP="00FB43E6">
      <w:r w:rsidRPr="007C0493">
        <w:t>Код вопроса: 7.2.7</w:t>
      </w:r>
    </w:p>
    <w:p w:rsidR="003E7FA2" w:rsidRPr="007C0493" w:rsidRDefault="003E7FA2" w:rsidP="00FB43E6">
      <w:r w:rsidRPr="007C0493">
        <w:t>Что обязан предпринять лицензиат – организатор торговли  в случае приостановления на срок до шести месяцев либо прекращения организованных торгов в соответствии с предписанием Банка России?</w:t>
      </w:r>
    </w:p>
    <w:p w:rsidR="003E7FA2" w:rsidRPr="007C0493" w:rsidRDefault="003E7FA2" w:rsidP="00FB43E6">
      <w:r w:rsidRPr="007C0493">
        <w:t>I. Приостановить или прекратить организованные торги в случаях, порядке и сроки, которые установлены нормативными актами Банка России, а также в случаях, установленных федеральными законами;</w:t>
      </w:r>
    </w:p>
    <w:p w:rsidR="003E7FA2" w:rsidRPr="007C0493" w:rsidRDefault="003E7FA2" w:rsidP="00FB43E6">
      <w:r w:rsidRPr="007C0493">
        <w:t>II.Уведомить о приостановлении или прекращении и возобновлении организованных торгов Банк России, а также участников торгов, клиринговую организацию и центрального контрагента в порядке и сроки, которые установлены нормативными актами Банка России и (или) правилами организованных торгов;</w:t>
      </w:r>
    </w:p>
    <w:p w:rsidR="003E7FA2" w:rsidRPr="007C0493" w:rsidRDefault="003E7FA2" w:rsidP="00FB43E6">
      <w:r w:rsidRPr="007C0493">
        <w:t>III. По требованию участников торгов осуществлять возврат денежных средств, находящихся у лицензиата.</w:t>
      </w:r>
    </w:p>
    <w:p w:rsidR="003E7FA2" w:rsidRPr="007C0493" w:rsidRDefault="003E7FA2" w:rsidP="00FB43E6">
      <w:r w:rsidRPr="007C0493">
        <w:t>Ответы:</w:t>
      </w:r>
    </w:p>
    <w:p w:rsidR="003E7FA2" w:rsidRPr="007C0493" w:rsidRDefault="003E7FA2" w:rsidP="00FB43E6">
      <w:r w:rsidRPr="007C0493">
        <w:t>A. Только I</w:t>
      </w:r>
    </w:p>
    <w:p w:rsidR="003E7FA2" w:rsidRPr="007C0493" w:rsidRDefault="003E7FA2" w:rsidP="00FB43E6">
      <w:r w:rsidRPr="007C0493">
        <w:t>B. Только I и II</w:t>
      </w:r>
    </w:p>
    <w:p w:rsidR="003E7FA2" w:rsidRPr="007C0493" w:rsidRDefault="003E7FA2" w:rsidP="00FB43E6">
      <w:r w:rsidRPr="007C0493">
        <w:t>C. Только I и III</w:t>
      </w:r>
    </w:p>
    <w:p w:rsidR="003E7FA2" w:rsidRPr="007C0493" w:rsidRDefault="003E7FA2" w:rsidP="00FB43E6">
      <w:r w:rsidRPr="007C0493">
        <w:t>D. Все вышеперечисленное</w:t>
      </w:r>
    </w:p>
    <w:p w:rsidR="003E7FA2" w:rsidRPr="007C0493" w:rsidRDefault="003E7FA2" w:rsidP="00FB43E6"/>
    <w:p w:rsidR="003E7FA2" w:rsidRPr="007C0493" w:rsidRDefault="003E7FA2" w:rsidP="00FB43E6">
      <w:r w:rsidRPr="007C0493">
        <w:t>Код вопроса: 7.2.8</w:t>
      </w:r>
    </w:p>
    <w:p w:rsidR="003E7FA2" w:rsidRPr="007C0493" w:rsidRDefault="003E7FA2" w:rsidP="00FB43E6">
      <w:r w:rsidRPr="007C0493">
        <w:t>В каких случаях производится переоформление лицензии?</w:t>
      </w:r>
    </w:p>
    <w:p w:rsidR="003E7FA2" w:rsidRPr="007C0493" w:rsidRDefault="003E7FA2" w:rsidP="00FB43E6">
      <w:r w:rsidRPr="007C0493">
        <w:t>I. В случае окончания срока действия лицензии;</w:t>
      </w:r>
    </w:p>
    <w:p w:rsidR="003E7FA2" w:rsidRPr="007C0493" w:rsidRDefault="003E7FA2" w:rsidP="00FB43E6">
      <w:r w:rsidRPr="007C0493">
        <w:t>II. В случае изменения места нахождения лицензиата;</w:t>
      </w:r>
    </w:p>
    <w:p w:rsidR="003E7FA2" w:rsidRPr="007C0493" w:rsidRDefault="003E7FA2" w:rsidP="00FB43E6">
      <w:r w:rsidRPr="007C0493">
        <w:t>III. В случае утраты или повреждения бланка лицензии;</w:t>
      </w:r>
    </w:p>
    <w:p w:rsidR="003E7FA2" w:rsidRPr="007C0493" w:rsidRDefault="003E7FA2" w:rsidP="00FB43E6">
      <w:r w:rsidRPr="007C0493">
        <w:t>IV. В случае изменения фирменного наименования лицензиата.</w:t>
      </w:r>
    </w:p>
    <w:p w:rsidR="003E7FA2" w:rsidRPr="007C0493" w:rsidRDefault="003E7FA2" w:rsidP="00FB43E6">
      <w:r w:rsidRPr="007C0493">
        <w:t>Ответы:</w:t>
      </w:r>
    </w:p>
    <w:p w:rsidR="003E7FA2" w:rsidRPr="007C0493" w:rsidRDefault="003E7FA2" w:rsidP="00FB43E6">
      <w:r w:rsidRPr="007C0493">
        <w:t>A. Только I и III</w:t>
      </w:r>
    </w:p>
    <w:p w:rsidR="003E7FA2" w:rsidRPr="007C0493" w:rsidRDefault="003E7FA2" w:rsidP="00FB43E6">
      <w:r w:rsidRPr="007C0493">
        <w:t>B. Только II</w:t>
      </w:r>
    </w:p>
    <w:p w:rsidR="003E7FA2" w:rsidRPr="007C0493" w:rsidRDefault="003E7FA2" w:rsidP="00FB43E6">
      <w:r w:rsidRPr="007C0493">
        <w:t>C. Только II и IV</w:t>
      </w:r>
    </w:p>
    <w:p w:rsidR="003E7FA2" w:rsidRPr="007C0493" w:rsidRDefault="003E7FA2" w:rsidP="00FB43E6">
      <w:r w:rsidRPr="007C0493">
        <w:t>D. Только II, III и IV</w:t>
      </w:r>
    </w:p>
    <w:p w:rsidR="003E7FA2" w:rsidRPr="007C0493" w:rsidRDefault="003E7FA2" w:rsidP="00FB43E6"/>
    <w:p w:rsidR="003E7FA2" w:rsidRPr="007C0493" w:rsidRDefault="003E7FA2" w:rsidP="00FB43E6">
      <w:r w:rsidRPr="007C0493">
        <w:t>Код вопроса: 7.1.9</w:t>
      </w:r>
    </w:p>
    <w:p w:rsidR="003E7FA2" w:rsidRPr="007C0493" w:rsidRDefault="003E7FA2" w:rsidP="00FB43E6">
      <w:r w:rsidRPr="007C0493">
        <w:t>На какой максимальный срок выдается лицензия на осуществление деятельности по проведению организованных торгов  на рынке ценных бумаг соискателю, не имевшему ранее лицензии на осуществление профессиональной деятельности на рынке ценных бумаг:</w:t>
      </w:r>
    </w:p>
    <w:p w:rsidR="003E7FA2" w:rsidRPr="007C0493" w:rsidRDefault="003E7FA2" w:rsidP="00FB43E6">
      <w:r w:rsidRPr="007C0493">
        <w:t>Ответы:</w:t>
      </w:r>
    </w:p>
    <w:p w:rsidR="003E7FA2" w:rsidRPr="007C0493" w:rsidRDefault="003E7FA2" w:rsidP="00FB43E6">
      <w:r w:rsidRPr="007C0493">
        <w:t>A. 1 год</w:t>
      </w:r>
    </w:p>
    <w:p w:rsidR="003E7FA2" w:rsidRPr="007C0493" w:rsidRDefault="003E7FA2" w:rsidP="00FB43E6">
      <w:r w:rsidRPr="007C0493">
        <w:t>B. 3 года</w:t>
      </w:r>
    </w:p>
    <w:p w:rsidR="003E7FA2" w:rsidRPr="007C0493" w:rsidRDefault="003E7FA2" w:rsidP="00FB43E6">
      <w:r w:rsidRPr="007C0493">
        <w:t>C. 5 лет</w:t>
      </w:r>
    </w:p>
    <w:p w:rsidR="003E7FA2" w:rsidRPr="007C0493" w:rsidRDefault="003E7FA2" w:rsidP="00FB43E6">
      <w:r w:rsidRPr="007C0493">
        <w:t>D. Без ограничения срока действия</w:t>
      </w:r>
    </w:p>
    <w:p w:rsidR="003E7FA2" w:rsidRPr="007C0493" w:rsidRDefault="003E7FA2" w:rsidP="00FB43E6"/>
    <w:p w:rsidR="003E7FA2" w:rsidRPr="007C0493" w:rsidRDefault="003E7FA2" w:rsidP="00FB43E6">
      <w:r w:rsidRPr="007C0493">
        <w:t>Код вопроса: 7.2.10</w:t>
      </w:r>
    </w:p>
    <w:p w:rsidR="003E7FA2" w:rsidRPr="007C0493" w:rsidRDefault="003E7FA2" w:rsidP="00FB43E6">
      <w:r w:rsidRPr="007C0493">
        <w:t>Укажите из нижеперечисленных случаи совмещения видов деятельности, предусмотренные действующими на территории Российской Федерации нормативно-правовыми актами:</w:t>
      </w:r>
    </w:p>
    <w:p w:rsidR="003E7FA2" w:rsidRPr="007C0493" w:rsidRDefault="003E7FA2" w:rsidP="00FB43E6">
      <w:r w:rsidRPr="007C0493">
        <w:t>I. Брокерская, дилерская, управление ценными бумагами и депозитарная деятельность;</w:t>
      </w:r>
    </w:p>
    <w:p w:rsidR="003E7FA2" w:rsidRPr="007C0493" w:rsidRDefault="003E7FA2" w:rsidP="00FB43E6">
      <w:r w:rsidRPr="007C0493">
        <w:t>II. Брокерская, дилерская деятельность и деятельность по проведению организованных торгов на основании лицензии биржи;</w:t>
      </w:r>
    </w:p>
    <w:p w:rsidR="003E7FA2" w:rsidRPr="007C0493" w:rsidRDefault="003E7FA2" w:rsidP="00FB43E6">
      <w:r w:rsidRPr="007C0493">
        <w:t>III. Клиринговая, депозитарная деятельность и деятельность по проведению организованных торгов;</w:t>
      </w:r>
    </w:p>
    <w:p w:rsidR="003E7FA2" w:rsidRPr="007C0493" w:rsidRDefault="003E7FA2" w:rsidP="00FB43E6">
      <w:r w:rsidRPr="007C0493">
        <w:t>IV. Депозитарная деятельность и деятельность по проведению организованных торгов на основании лицензии биржи;</w:t>
      </w:r>
    </w:p>
    <w:p w:rsidR="003E7FA2" w:rsidRPr="007C0493" w:rsidRDefault="003E7FA2" w:rsidP="00FB43E6">
      <w:r w:rsidRPr="007C0493">
        <w:t>V. Клиринговая деятельность и деятельность по проведению организованных торгов;</w:t>
      </w:r>
    </w:p>
    <w:p w:rsidR="003E7FA2" w:rsidRPr="007C0493" w:rsidRDefault="003E7FA2" w:rsidP="00FB43E6">
      <w:r w:rsidRPr="007C0493">
        <w:t>VI. Управление ценными бумагами и клиринговая деятельность, при условии, что клиринговая организация не осуществляет централизованный клиринг и не является центральным контрагентом.</w:t>
      </w:r>
    </w:p>
    <w:p w:rsidR="003E7FA2" w:rsidRPr="007C0493" w:rsidRDefault="003E7FA2" w:rsidP="00FB43E6">
      <w:r w:rsidRPr="007C0493">
        <w:t>Ответы:</w:t>
      </w:r>
    </w:p>
    <w:p w:rsidR="003E7FA2" w:rsidRPr="007C0493" w:rsidRDefault="003E7FA2" w:rsidP="00FB43E6">
      <w:r w:rsidRPr="007C0493">
        <w:t>A. Только I и III</w:t>
      </w:r>
    </w:p>
    <w:p w:rsidR="003E7FA2" w:rsidRPr="007C0493" w:rsidRDefault="003E7FA2" w:rsidP="00FB43E6">
      <w:r w:rsidRPr="007C0493">
        <w:t>B. Только I, II и IV</w:t>
      </w:r>
    </w:p>
    <w:p w:rsidR="003E7FA2" w:rsidRPr="007C0493" w:rsidRDefault="003E7FA2" w:rsidP="00FB43E6">
      <w:r w:rsidRPr="007C0493">
        <w:t>C. Только I, V и VI</w:t>
      </w:r>
    </w:p>
    <w:p w:rsidR="003E7FA2" w:rsidRPr="007C0493" w:rsidRDefault="003E7FA2" w:rsidP="00FB43E6">
      <w:r w:rsidRPr="007C0493">
        <w:t>D. Только I, III, V и IV</w:t>
      </w:r>
    </w:p>
    <w:p w:rsidR="003E7FA2" w:rsidRPr="007C0493" w:rsidRDefault="003E7FA2" w:rsidP="00FB43E6"/>
    <w:p w:rsidR="003E7FA2" w:rsidRPr="007C0493" w:rsidRDefault="003E7FA2" w:rsidP="00FB43E6">
      <w:r w:rsidRPr="007C0493">
        <w:t>Код вопроса: 7.2.11</w:t>
      </w:r>
    </w:p>
    <w:p w:rsidR="003E7FA2" w:rsidRPr="007C0493" w:rsidRDefault="003E7FA2" w:rsidP="00FB43E6">
      <w:r w:rsidRPr="007C0493">
        <w:t>Какие виды профессиональной деятельности  из перечисленных ниже дает право осуществлять лицензия профессионального участника рынка ценных бумаг?</w:t>
      </w:r>
    </w:p>
    <w:p w:rsidR="003E7FA2" w:rsidRPr="007C0493" w:rsidRDefault="003E7FA2" w:rsidP="00FB43E6">
      <w:r w:rsidRPr="007C0493">
        <w:t>I. Брокерская деятельность;</w:t>
      </w:r>
    </w:p>
    <w:p w:rsidR="003E7FA2" w:rsidRPr="007C0493" w:rsidRDefault="003E7FA2" w:rsidP="00FB43E6">
      <w:r w:rsidRPr="007C0493">
        <w:t>II. Клиринговая деятельность;</w:t>
      </w:r>
    </w:p>
    <w:p w:rsidR="003E7FA2" w:rsidRPr="007C0493" w:rsidRDefault="003E7FA2" w:rsidP="00FB43E6">
      <w:r w:rsidRPr="007C0493">
        <w:t>III. Деятельность по управлению ценными бумагами;</w:t>
      </w:r>
    </w:p>
    <w:p w:rsidR="003E7FA2" w:rsidRPr="007C0493" w:rsidRDefault="003E7FA2" w:rsidP="00FB43E6">
      <w:r w:rsidRPr="007C0493">
        <w:t>IV. Дилерская деятельность;</w:t>
      </w:r>
    </w:p>
    <w:p w:rsidR="003E7FA2" w:rsidRPr="007C0493" w:rsidRDefault="003E7FA2" w:rsidP="00FB43E6">
      <w:r w:rsidRPr="007C0493">
        <w:t>V. Деятельность по организации торговли;</w:t>
      </w:r>
    </w:p>
    <w:p w:rsidR="003E7FA2" w:rsidRPr="007C0493" w:rsidRDefault="003E7FA2" w:rsidP="00FB43E6">
      <w:r w:rsidRPr="007C0493">
        <w:t>VI. Депозитарная деятельность;</w:t>
      </w:r>
    </w:p>
    <w:p w:rsidR="003E7FA2" w:rsidRPr="007C0493" w:rsidRDefault="003E7FA2" w:rsidP="00FB43E6">
      <w:r w:rsidRPr="007C0493">
        <w:t>VII. Деятельность по ведению реестра владельцев именных ценных бумаг.</w:t>
      </w:r>
    </w:p>
    <w:p w:rsidR="003E7FA2" w:rsidRPr="007C0493" w:rsidRDefault="003E7FA2" w:rsidP="00FB43E6">
      <w:r w:rsidRPr="007C0493">
        <w:t>Ответы:</w:t>
      </w:r>
    </w:p>
    <w:p w:rsidR="003E7FA2" w:rsidRPr="007C0493" w:rsidRDefault="003E7FA2" w:rsidP="00FB43E6">
      <w:r w:rsidRPr="007C0493">
        <w:t>A. Все, кроме I, IV</w:t>
      </w:r>
    </w:p>
    <w:p w:rsidR="003E7FA2" w:rsidRPr="007C0493" w:rsidRDefault="003E7FA2" w:rsidP="00FB43E6">
      <w:r w:rsidRPr="007C0493">
        <w:t>B. Все, кроме II, V, VII</w:t>
      </w:r>
    </w:p>
    <w:p w:rsidR="003E7FA2" w:rsidRPr="007C0493" w:rsidRDefault="003E7FA2" w:rsidP="00FB43E6">
      <w:r w:rsidRPr="007C0493">
        <w:t>C. Все, кроме VII</w:t>
      </w:r>
    </w:p>
    <w:p w:rsidR="003E7FA2" w:rsidRPr="007C0493" w:rsidRDefault="003E7FA2" w:rsidP="00FB43E6">
      <w:r w:rsidRPr="007C0493">
        <w:t>D. Все перечисленные</w:t>
      </w:r>
    </w:p>
    <w:p w:rsidR="003E7FA2" w:rsidRPr="007C0493" w:rsidRDefault="003E7FA2" w:rsidP="00FB43E6"/>
    <w:p w:rsidR="003E7FA2" w:rsidRPr="007C0493" w:rsidRDefault="003E7FA2" w:rsidP="00FB43E6">
      <w:r w:rsidRPr="007C0493">
        <w:t xml:space="preserve">Код вопроса 7.2.12. </w:t>
      </w:r>
    </w:p>
    <w:p w:rsidR="003E7FA2" w:rsidRPr="007C0493" w:rsidRDefault="003E7FA2" w:rsidP="00FB43E6">
      <w:r w:rsidRPr="007C0493">
        <w:t>Укажите из нижеперечисленных случаи совмещения видов деятельности, НЕ предусмотренные  действующими на территории Российской Федерации нормативно-правовыми актами:</w:t>
      </w:r>
    </w:p>
    <w:p w:rsidR="003E7FA2" w:rsidRPr="007C0493" w:rsidRDefault="003E7FA2" w:rsidP="00FB43E6">
      <w:r w:rsidRPr="007C0493">
        <w:t>I. Брокерская, дилерская, управление ценными бумагами и депозитарная деятельность;</w:t>
      </w:r>
    </w:p>
    <w:p w:rsidR="003E7FA2" w:rsidRPr="007C0493" w:rsidRDefault="003E7FA2" w:rsidP="00FB43E6">
      <w:r w:rsidRPr="007C0493">
        <w:t>II. Брокерская, дилерская деятельность и деятельность по проведению организованных торгов на основании лицензии биржи;</w:t>
      </w:r>
    </w:p>
    <w:p w:rsidR="003E7FA2" w:rsidRPr="007C0493" w:rsidRDefault="003E7FA2" w:rsidP="00FB43E6">
      <w:r w:rsidRPr="007C0493">
        <w:t>III. Клиринговая, депозитарная деятельность и деятельность по проведению организованных торгов;</w:t>
      </w:r>
    </w:p>
    <w:p w:rsidR="003E7FA2" w:rsidRPr="007C0493" w:rsidRDefault="003E7FA2" w:rsidP="00FB43E6">
      <w:r w:rsidRPr="007C0493">
        <w:t>IV. Депозитарная деятельность и деятельность по проведению организованных торгов на основании лицензии биржи;</w:t>
      </w:r>
    </w:p>
    <w:p w:rsidR="003E7FA2" w:rsidRPr="007C0493" w:rsidRDefault="003E7FA2" w:rsidP="00FB43E6">
      <w:r w:rsidRPr="007C0493">
        <w:t>V. Клиринговая и депозитарная деятельность;</w:t>
      </w:r>
    </w:p>
    <w:p w:rsidR="003E7FA2" w:rsidRPr="007C0493" w:rsidRDefault="003E7FA2" w:rsidP="00FB43E6">
      <w:r w:rsidRPr="007C0493">
        <w:t>VI. Управление ценными бумагами и клиринговая деятельность.</w:t>
      </w:r>
    </w:p>
    <w:p w:rsidR="003E7FA2" w:rsidRPr="007C0493" w:rsidRDefault="003E7FA2" w:rsidP="00FB43E6">
      <w:r w:rsidRPr="007C0493">
        <w:t>Ответы:</w:t>
      </w:r>
    </w:p>
    <w:p w:rsidR="003E7FA2" w:rsidRPr="007C0493" w:rsidRDefault="003E7FA2" w:rsidP="00FB43E6">
      <w:r w:rsidRPr="007C0493">
        <w:t>A. Только I, II и III</w:t>
      </w:r>
    </w:p>
    <w:p w:rsidR="003E7FA2" w:rsidRPr="007C0493" w:rsidRDefault="003E7FA2" w:rsidP="00FB43E6">
      <w:r w:rsidRPr="007C0493">
        <w:t>B. Только II, III и IV</w:t>
      </w:r>
    </w:p>
    <w:p w:rsidR="003E7FA2" w:rsidRPr="007C0493" w:rsidRDefault="003E7FA2" w:rsidP="00FB43E6">
      <w:r w:rsidRPr="007C0493">
        <w:t>C. Только III, IV и V</w:t>
      </w:r>
    </w:p>
    <w:p w:rsidR="003E7FA2" w:rsidRPr="007C0493" w:rsidRDefault="003E7FA2" w:rsidP="00FB43E6">
      <w:r w:rsidRPr="007C0493">
        <w:t>D. Только II, III, IV и VI</w:t>
      </w:r>
    </w:p>
    <w:p w:rsidR="003E7FA2" w:rsidRPr="007C0493" w:rsidRDefault="003E7FA2" w:rsidP="00FB43E6"/>
    <w:p w:rsidR="003E7FA2" w:rsidRPr="007C0493" w:rsidRDefault="003E7FA2" w:rsidP="00FB43E6"/>
    <w:p w:rsidR="003E7FA2" w:rsidRPr="007C0493" w:rsidRDefault="003E7FA2" w:rsidP="00FB43E6">
      <w:r w:rsidRPr="007C0493">
        <w:t>Код вопроса: 7.1.13</w:t>
      </w:r>
    </w:p>
    <w:p w:rsidR="003E7FA2" w:rsidRPr="007C0493" w:rsidRDefault="003E7FA2" w:rsidP="00FB43E6">
      <w:r w:rsidRPr="007C0493">
        <w:t>С какими из нижеперечисленных видов профессиональной деятельности на рынке ценных бумаг допустимо совмещение деятельности по проведению  организованных торгов  на рынке ценных бумаг на основании лицензии биржи?</w:t>
      </w:r>
    </w:p>
    <w:p w:rsidR="003E7FA2" w:rsidRPr="007C0493" w:rsidRDefault="003E7FA2" w:rsidP="00FB43E6">
      <w:r w:rsidRPr="007C0493">
        <w:t>Ответы:</w:t>
      </w:r>
    </w:p>
    <w:p w:rsidR="003E7FA2" w:rsidRPr="007C0493" w:rsidRDefault="003E7FA2" w:rsidP="00FB43E6">
      <w:r w:rsidRPr="007C0493">
        <w:t>A. С клиринговой</w:t>
      </w:r>
    </w:p>
    <w:p w:rsidR="003E7FA2" w:rsidRPr="007C0493" w:rsidRDefault="003E7FA2" w:rsidP="00FB43E6">
      <w:r w:rsidRPr="007C0493">
        <w:t>B. С брокерской</w:t>
      </w:r>
    </w:p>
    <w:p w:rsidR="003E7FA2" w:rsidRPr="007C0493" w:rsidRDefault="003E7FA2" w:rsidP="00FB43E6">
      <w:r w:rsidRPr="007C0493">
        <w:t>C. С управлением ценными бумагами</w:t>
      </w:r>
    </w:p>
    <w:p w:rsidR="003E7FA2" w:rsidRPr="007C0493" w:rsidRDefault="003E7FA2" w:rsidP="00FB43E6">
      <w:r w:rsidRPr="007C0493">
        <w:t>D. Ни с одной из перечисленных выше</w:t>
      </w:r>
    </w:p>
    <w:p w:rsidR="003E7FA2" w:rsidRPr="007C0493" w:rsidRDefault="003E7FA2" w:rsidP="00FB43E6"/>
    <w:p w:rsidR="003E7FA2" w:rsidRPr="007C0493" w:rsidRDefault="003E7FA2" w:rsidP="00FB43E6">
      <w:r w:rsidRPr="007C0493">
        <w:t>Код вопроса: 7.1.14</w:t>
      </w:r>
    </w:p>
    <w:p w:rsidR="003E7FA2" w:rsidRPr="007C0493" w:rsidRDefault="003E7FA2" w:rsidP="00FB43E6">
      <w:r w:rsidRPr="007C0493">
        <w:t>Может ли  клиринговая организация передоверить другому юридическому лицу осуществление клиринговой  деятельности на рынке ценных бумаг на основании выданной  клиринговой организации  лицензии на осуществление клиринговой деятельности?</w:t>
      </w:r>
    </w:p>
    <w:p w:rsidR="003E7FA2" w:rsidRPr="007C0493" w:rsidRDefault="003E7FA2" w:rsidP="00FB43E6">
      <w:r w:rsidRPr="007C0493">
        <w:t>Ответы:</w:t>
      </w:r>
    </w:p>
    <w:p w:rsidR="003E7FA2" w:rsidRPr="007C0493" w:rsidRDefault="003E7FA2" w:rsidP="00FB43E6">
      <w:r w:rsidRPr="007C0493">
        <w:t>A. Не может</w:t>
      </w:r>
    </w:p>
    <w:p w:rsidR="003E7FA2" w:rsidRPr="007C0493" w:rsidRDefault="003E7FA2" w:rsidP="00FB43E6">
      <w:r w:rsidRPr="007C0493">
        <w:t>B. Может в случае заключения договора поручения с данным юридическим лицом</w:t>
      </w:r>
    </w:p>
    <w:p w:rsidR="003E7FA2" w:rsidRPr="007C0493" w:rsidRDefault="003E7FA2" w:rsidP="00FB43E6">
      <w:r w:rsidRPr="007C0493">
        <w:t>C. Может в случае переоформления лицензии в установленном порядке</w:t>
      </w:r>
    </w:p>
    <w:p w:rsidR="003E7FA2" w:rsidRPr="007C0493" w:rsidRDefault="003E7FA2" w:rsidP="00FB43E6">
      <w:r w:rsidRPr="007C0493">
        <w:t>D. Может в случае замены лицензии в установленном порядке</w:t>
      </w:r>
    </w:p>
    <w:p w:rsidR="003E7FA2" w:rsidRPr="007C0493" w:rsidRDefault="003E7FA2" w:rsidP="00FB43E6"/>
    <w:p w:rsidR="003E7FA2" w:rsidRPr="007C0493" w:rsidRDefault="003E7FA2" w:rsidP="00FB43E6">
      <w:r w:rsidRPr="007C0493">
        <w:t>Код вопроса: 7.1.15</w:t>
      </w:r>
    </w:p>
    <w:p w:rsidR="003E7FA2" w:rsidRPr="007C0493" w:rsidRDefault="003E7FA2" w:rsidP="00FB43E6">
      <w:r w:rsidRPr="007C0493">
        <w:t xml:space="preserve">Из перечисленных ниже сроков выберите срок рассмотрения Банком России документов на получение лицензии на осуществление клиринговой деятельности. </w:t>
      </w:r>
    </w:p>
    <w:p w:rsidR="003E7FA2" w:rsidRPr="007C0493" w:rsidRDefault="003E7FA2" w:rsidP="00FB43E6">
      <w:r w:rsidRPr="007C0493">
        <w:t>Ответы:</w:t>
      </w:r>
    </w:p>
    <w:p w:rsidR="003E7FA2" w:rsidRPr="007C0493" w:rsidRDefault="003E7FA2" w:rsidP="00FB43E6">
      <w:r w:rsidRPr="007C0493">
        <w:t>A. Не позднее 30 рабочих дней</w:t>
      </w:r>
    </w:p>
    <w:p w:rsidR="003E7FA2" w:rsidRPr="007C0493" w:rsidRDefault="003E7FA2" w:rsidP="00FB43E6">
      <w:r w:rsidRPr="007C0493">
        <w:t>B. В течение двух месяцев со дня получения всех необходимых документов, представленных для получения лицензии</w:t>
      </w:r>
    </w:p>
    <w:p w:rsidR="003E7FA2" w:rsidRPr="007C0493" w:rsidRDefault="003E7FA2" w:rsidP="00FB43E6">
      <w:r w:rsidRPr="007C0493">
        <w:t>C. В течение одного месяца со дня получения всех необходимых документов, представленных для получения лицензии</w:t>
      </w:r>
    </w:p>
    <w:p w:rsidR="003E7FA2" w:rsidRPr="007C0493" w:rsidRDefault="003E7FA2" w:rsidP="00FB43E6">
      <w:r w:rsidRPr="007C0493">
        <w:t>D. Не позднее 60 дней в общем случае и 30 дней при наличии ходатайства саморегулируемой организации»</w:t>
      </w:r>
    </w:p>
    <w:p w:rsidR="003E7FA2" w:rsidRPr="007C0493" w:rsidRDefault="003E7FA2" w:rsidP="00FB43E6"/>
    <w:p w:rsidR="003E7FA2" w:rsidRPr="007C0493" w:rsidRDefault="003E7FA2" w:rsidP="00FB43E6">
      <w:r w:rsidRPr="007C0493">
        <w:t>Код вопроса: 7.2.16</w:t>
      </w:r>
    </w:p>
    <w:p w:rsidR="003E7FA2" w:rsidRPr="007C0493" w:rsidRDefault="003E7FA2" w:rsidP="00FB43E6">
      <w:r w:rsidRPr="007C0493">
        <w:t>Для получения лицензии на право осуществления клиринговой деятельности организация представляет следующие документы, кроме:</w:t>
      </w:r>
    </w:p>
    <w:p w:rsidR="003E7FA2" w:rsidRPr="007C0493" w:rsidRDefault="003E7FA2" w:rsidP="00FB43E6">
      <w:r w:rsidRPr="007C0493">
        <w:t>I. Нотариально заверенных копий учредительных документов соискателя</w:t>
      </w:r>
    </w:p>
    <w:p w:rsidR="003E7FA2" w:rsidRPr="007C0493" w:rsidRDefault="003E7FA2" w:rsidP="00FB43E6">
      <w:r w:rsidRPr="007C0493">
        <w:t>II. Утвержденных лицензиатом правил клиринга</w:t>
      </w:r>
    </w:p>
    <w:p w:rsidR="003E7FA2" w:rsidRPr="007C0493" w:rsidRDefault="003E7FA2" w:rsidP="00FB43E6">
      <w:r w:rsidRPr="007C0493">
        <w:t>III. Копии отчета о прибылях и убытках</w:t>
      </w:r>
    </w:p>
    <w:p w:rsidR="003E7FA2" w:rsidRPr="007C0493" w:rsidRDefault="003E7FA2" w:rsidP="00FB43E6">
      <w:r w:rsidRPr="007C0493">
        <w:t>IV. Внутренний регламент</w:t>
      </w:r>
    </w:p>
    <w:p w:rsidR="003E7FA2" w:rsidRPr="007C0493" w:rsidRDefault="003E7FA2" w:rsidP="00FB43E6">
      <w:r w:rsidRPr="007C0493">
        <w:t>Ответы:</w:t>
      </w:r>
    </w:p>
    <w:p w:rsidR="003E7FA2" w:rsidRPr="007C0493" w:rsidRDefault="003E7FA2" w:rsidP="00FB43E6">
      <w:r w:rsidRPr="007C0493">
        <w:t>A . Кроме IV</w:t>
      </w:r>
    </w:p>
    <w:p w:rsidR="003E7FA2" w:rsidRPr="007C0493" w:rsidRDefault="003E7FA2" w:rsidP="00FB43E6">
      <w:r w:rsidRPr="007C0493">
        <w:t>B.  Кроме III</w:t>
      </w:r>
    </w:p>
    <w:p w:rsidR="003E7FA2" w:rsidRPr="007C0493" w:rsidRDefault="003E7FA2" w:rsidP="00FB43E6">
      <w:r w:rsidRPr="007C0493">
        <w:t>C. Кроме I</w:t>
      </w:r>
    </w:p>
    <w:p w:rsidR="003E7FA2" w:rsidRPr="007C0493" w:rsidRDefault="003E7FA2" w:rsidP="00FB43E6">
      <w:r w:rsidRPr="007C0493">
        <w:t>D. Кроме II</w:t>
      </w:r>
    </w:p>
    <w:p w:rsidR="003E7FA2" w:rsidRPr="007C0493" w:rsidRDefault="003E7FA2" w:rsidP="00FB43E6"/>
    <w:p w:rsidR="003E7FA2" w:rsidRPr="007C0493" w:rsidRDefault="003E7FA2" w:rsidP="00FB43E6">
      <w:r w:rsidRPr="007C0493">
        <w:t>Код вопроса: 7.1.17</w:t>
      </w:r>
    </w:p>
    <w:p w:rsidR="003E7FA2" w:rsidRPr="007C0493" w:rsidRDefault="003E7FA2" w:rsidP="00FB43E6">
      <w:r w:rsidRPr="007C0493">
        <w:t>В каком размере установлена государственная пошлина за выдачу лицензии  на осуществление клиринговой деятельности?</w:t>
      </w:r>
    </w:p>
    <w:p w:rsidR="003E7FA2" w:rsidRPr="007C0493" w:rsidRDefault="003E7FA2" w:rsidP="00FB43E6">
      <w:r w:rsidRPr="007C0493">
        <w:t>Ответы:</w:t>
      </w:r>
    </w:p>
    <w:p w:rsidR="003E7FA2" w:rsidRPr="007C0493" w:rsidRDefault="003E7FA2" w:rsidP="00FB43E6">
      <w:r w:rsidRPr="007C0493">
        <w:t>A. 325.000 рублей</w:t>
      </w:r>
    </w:p>
    <w:p w:rsidR="003E7FA2" w:rsidRPr="007C0493" w:rsidRDefault="003E7FA2" w:rsidP="00FB43E6">
      <w:r w:rsidRPr="007C0493">
        <w:t>B. 100.000 рублей</w:t>
      </w:r>
    </w:p>
    <w:p w:rsidR="003E7FA2" w:rsidRPr="007C0493" w:rsidRDefault="003E7FA2" w:rsidP="00FB43E6">
      <w:r w:rsidRPr="007C0493">
        <w:t>C. 50.000 рублей</w:t>
      </w:r>
    </w:p>
    <w:p w:rsidR="003E7FA2" w:rsidRPr="007C0493" w:rsidRDefault="003E7FA2" w:rsidP="00FB43E6">
      <w:r w:rsidRPr="007C0493">
        <w:t>D. 10.000 рублей</w:t>
      </w:r>
    </w:p>
    <w:p w:rsidR="003E7FA2" w:rsidRPr="007C0493" w:rsidRDefault="003E7FA2" w:rsidP="00FB43E6"/>
    <w:p w:rsidR="003E7FA2" w:rsidRPr="007C0493" w:rsidRDefault="003E7FA2" w:rsidP="00FB43E6">
      <w:r w:rsidRPr="007C0493">
        <w:t>Код вопроса: 7.2.18</w:t>
      </w:r>
    </w:p>
    <w:p w:rsidR="003E7FA2" w:rsidRPr="007C0493" w:rsidRDefault="003E7FA2" w:rsidP="00FB43E6">
      <w:r w:rsidRPr="007C0493">
        <w:t>При реализации своих полномочий в сфере регулирования клиринговой деятельности и надзора за её осуществлением Банк России имеет право:</w:t>
      </w:r>
    </w:p>
    <w:p w:rsidR="003E7FA2" w:rsidRPr="007C0493" w:rsidRDefault="003E7FA2" w:rsidP="00FB43E6"/>
    <w:p w:rsidR="003E7FA2" w:rsidRPr="007C0493" w:rsidRDefault="003E7FA2" w:rsidP="00FB43E6">
      <w:r w:rsidRPr="007C0493">
        <w:t>I.Проводить стресс-тестирование системы управления рисками лица, осуществляющего функции центрального контрагента;</w:t>
      </w:r>
    </w:p>
    <w:p w:rsidR="003E7FA2" w:rsidRPr="007C0493" w:rsidRDefault="003E7FA2" w:rsidP="00FB43E6">
      <w:r w:rsidRPr="007C0493">
        <w:t>II. Обращаться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3E7FA2" w:rsidRPr="007C0493" w:rsidRDefault="003E7FA2" w:rsidP="00FB43E6">
      <w:r w:rsidRPr="007C0493">
        <w:t>III. Проводить плановые проверки не чаще одного раза в 3 года;</w:t>
      </w:r>
    </w:p>
    <w:p w:rsidR="003E7FA2" w:rsidRPr="007C0493" w:rsidRDefault="003E7FA2" w:rsidP="00FB43E6">
      <w:r w:rsidRPr="007C0493">
        <w:t>IV. Проводить внеплановые проверки в случае обнаружения признаков нарушений, в том числе на основании жалоб (заявлений, обращений) граждан и юридических лиц, сведений, полученных из средств массовой информации.</w:t>
      </w:r>
    </w:p>
    <w:p w:rsidR="003E7FA2" w:rsidRPr="007C0493" w:rsidRDefault="003E7FA2" w:rsidP="00FB43E6">
      <w:r w:rsidRPr="007C0493">
        <w:t>Ответы:</w:t>
      </w:r>
    </w:p>
    <w:p w:rsidR="003E7FA2" w:rsidRPr="007C0493" w:rsidRDefault="003E7FA2" w:rsidP="00FB43E6">
      <w:r w:rsidRPr="007C0493">
        <w:t>А. Верно все, кроме III</w:t>
      </w:r>
    </w:p>
    <w:p w:rsidR="003E7FA2" w:rsidRPr="007C0493" w:rsidRDefault="003E7FA2" w:rsidP="00FB43E6">
      <w:r w:rsidRPr="007C0493">
        <w:t>В. Верно I и IV</w:t>
      </w:r>
    </w:p>
    <w:p w:rsidR="003E7FA2" w:rsidRPr="007C0493" w:rsidRDefault="003E7FA2" w:rsidP="00FB43E6">
      <w:r w:rsidRPr="007C0493">
        <w:t>С. Верно II и III</w:t>
      </w:r>
    </w:p>
    <w:p w:rsidR="003E7FA2" w:rsidRPr="007C0493" w:rsidRDefault="003E7FA2" w:rsidP="00FB43E6">
      <w:r w:rsidRPr="007C0493">
        <w:t>D. Верного ответа нет</w:t>
      </w:r>
    </w:p>
    <w:p w:rsidR="003E7FA2" w:rsidRPr="007C0493" w:rsidRDefault="003E7FA2" w:rsidP="00FB43E6"/>
    <w:p w:rsidR="003E7FA2" w:rsidRPr="007C0493" w:rsidRDefault="003E7FA2" w:rsidP="00FB43E6">
      <w:r w:rsidRPr="007C0493">
        <w:t>Код вопроса: 7.1.19</w:t>
      </w:r>
    </w:p>
    <w:p w:rsidR="003E7FA2" w:rsidRPr="007C0493" w:rsidRDefault="003E7FA2" w:rsidP="00FB43E6">
      <w:r w:rsidRPr="007C0493">
        <w:t>На какой предельный срок Банк России вправе своим предписанием запретить или ограничить проведение клиринговой организацией отдельных операций, связанных с осуществлением клиринговой деятельности в случае выявления Банком России нарушений требований федерального закона «О клиринге и клиринговой деятельности», прав и законных интересов инвесторов</w:t>
      </w:r>
    </w:p>
    <w:p w:rsidR="003E7FA2" w:rsidRPr="007C0493" w:rsidRDefault="003E7FA2" w:rsidP="00FB43E6">
      <w:r w:rsidRPr="007C0493">
        <w:t>Ответы:</w:t>
      </w:r>
    </w:p>
    <w:p w:rsidR="003E7FA2" w:rsidRPr="007C0493" w:rsidRDefault="003E7FA2" w:rsidP="00FB43E6">
      <w:r w:rsidRPr="007C0493">
        <w:t>A.  На срок, не более 3 месяцев</w:t>
      </w:r>
    </w:p>
    <w:p w:rsidR="003E7FA2" w:rsidRPr="007C0493" w:rsidRDefault="003E7FA2" w:rsidP="00FB43E6">
      <w:r w:rsidRPr="007C0493">
        <w:t xml:space="preserve">B. На срок  до 15 дней  </w:t>
      </w:r>
    </w:p>
    <w:p w:rsidR="003E7FA2" w:rsidRPr="007C0493" w:rsidRDefault="003E7FA2" w:rsidP="00FB43E6">
      <w:r w:rsidRPr="007C0493">
        <w:t>C. На срок, не превышающий 6 месяцев</w:t>
      </w:r>
    </w:p>
    <w:p w:rsidR="003E7FA2" w:rsidRPr="007C0493" w:rsidRDefault="003E7FA2" w:rsidP="00FB43E6">
      <w:r w:rsidRPr="007C0493">
        <w:t>D. На срок не более одного года</w:t>
      </w:r>
    </w:p>
    <w:p w:rsidR="003E7FA2" w:rsidRPr="007C0493" w:rsidRDefault="003E7FA2" w:rsidP="00FB43E6"/>
    <w:p w:rsidR="003E7FA2" w:rsidRPr="007C0493" w:rsidRDefault="003E7FA2" w:rsidP="00FB43E6">
      <w:r w:rsidRPr="007C0493">
        <w:t>Код вопроса: 7.2.20</w:t>
      </w:r>
    </w:p>
    <w:p w:rsidR="003E7FA2" w:rsidRPr="007C0493" w:rsidRDefault="003E7FA2" w:rsidP="00FB43E6">
      <w:r w:rsidRPr="007C0493">
        <w:t xml:space="preserve">Что из нижеперечисленного является основанием для аннулирования лицензии на осуществление клиринговой деятельности? </w:t>
      </w:r>
    </w:p>
    <w:p w:rsidR="003E7FA2" w:rsidRPr="007C0493" w:rsidRDefault="003E7FA2" w:rsidP="00FB43E6">
      <w:r w:rsidRPr="007C0493">
        <w:t>I. В случае неоднократного в течение одного года неисполнения в установленный срок клиринговой организацией предписания Банка России;</w:t>
      </w:r>
    </w:p>
    <w:p w:rsidR="003E7FA2" w:rsidRPr="007C0493" w:rsidRDefault="003E7FA2" w:rsidP="00FB43E6">
      <w:r w:rsidRPr="007C0493">
        <w:t>II. Неуплата государственной пошлины за предоставление лицензии в течение 3 месяцев с даты принятия лицензирующим органом решения о выдаче лицензии;</w:t>
      </w:r>
    </w:p>
    <w:p w:rsidR="003E7FA2" w:rsidRPr="007C0493" w:rsidRDefault="003E7FA2" w:rsidP="00FB43E6">
      <w:r w:rsidRPr="007C0493">
        <w:t>III. Если клиринговая организация признана банкротом.</w:t>
      </w:r>
    </w:p>
    <w:p w:rsidR="003E7FA2" w:rsidRPr="007C0493" w:rsidRDefault="003E7FA2" w:rsidP="00FB43E6">
      <w:r w:rsidRPr="007C0493">
        <w:t>Ответы:</w:t>
      </w:r>
    </w:p>
    <w:p w:rsidR="003E7FA2" w:rsidRPr="007C0493" w:rsidRDefault="003E7FA2" w:rsidP="00FB43E6">
      <w:r w:rsidRPr="007C0493">
        <w:t>A. Только I</w:t>
      </w:r>
    </w:p>
    <w:p w:rsidR="003E7FA2" w:rsidRPr="007C0493" w:rsidRDefault="003E7FA2" w:rsidP="00FB43E6">
      <w:r w:rsidRPr="007C0493">
        <w:t>B. Только I и III</w:t>
      </w:r>
    </w:p>
    <w:p w:rsidR="003E7FA2" w:rsidRPr="007C0493" w:rsidRDefault="003E7FA2" w:rsidP="00FB43E6">
      <w:r w:rsidRPr="007C0493">
        <w:t>C. Только II и III</w:t>
      </w:r>
    </w:p>
    <w:p w:rsidR="003E7FA2" w:rsidRPr="007C0493" w:rsidRDefault="003E7FA2" w:rsidP="00FB43E6">
      <w:r w:rsidRPr="007C0493">
        <w:t>D. Все вышеперечисленное</w:t>
      </w:r>
    </w:p>
    <w:p w:rsidR="003E7FA2" w:rsidRPr="007C0493" w:rsidRDefault="003E7FA2" w:rsidP="00FB43E6"/>
    <w:p w:rsidR="003E7FA2" w:rsidRPr="007C0493" w:rsidRDefault="003E7FA2" w:rsidP="00FB43E6">
      <w:r w:rsidRPr="007C0493">
        <w:t>Код вопроса: 7.2.21</w:t>
      </w:r>
    </w:p>
    <w:p w:rsidR="003E7FA2" w:rsidRPr="007C0493" w:rsidRDefault="003E7FA2" w:rsidP="00FB43E6">
      <w:r w:rsidRPr="007C0493">
        <w:t>Что из нижеперечисленного НЕ является основанием для аннулирования лицензии на осуществление клиринговой деятельности?</w:t>
      </w:r>
    </w:p>
    <w:p w:rsidR="003E7FA2" w:rsidRPr="007C0493" w:rsidRDefault="003E7FA2" w:rsidP="00FB43E6">
      <w:r w:rsidRPr="007C0493">
        <w:t>Ответы:</w:t>
      </w:r>
    </w:p>
    <w:p w:rsidR="003E7FA2" w:rsidRPr="007C0493" w:rsidRDefault="003E7FA2" w:rsidP="00FB43E6">
      <w:r w:rsidRPr="007C0493">
        <w:t>I. Неуплата государственной пошлины за предоставление лицензии в течение 3 месяцев с даты принятия лицензирующим органом решения о выдаче лицензии;</w:t>
      </w:r>
    </w:p>
    <w:p w:rsidR="003E7FA2" w:rsidRPr="007C0493" w:rsidRDefault="003E7FA2" w:rsidP="00FB43E6">
      <w:r w:rsidRPr="007C0493">
        <w:t>II. Неоднократное в течение одного года неисполнение в установленный срок клиринговой организацией предписания Банка России;</w:t>
      </w:r>
    </w:p>
    <w:p w:rsidR="003E7FA2" w:rsidRPr="007C0493" w:rsidRDefault="003E7FA2" w:rsidP="00FB43E6">
      <w:r w:rsidRPr="007C0493">
        <w:t>III. Если клиринговая деятельность не осуществлялась в течение полутора лет подряд.</w:t>
      </w:r>
    </w:p>
    <w:p w:rsidR="003E7FA2" w:rsidRPr="007C0493" w:rsidRDefault="003E7FA2" w:rsidP="00FB43E6">
      <w:r w:rsidRPr="007C0493">
        <w:t>Ответы:</w:t>
      </w:r>
    </w:p>
    <w:p w:rsidR="003E7FA2" w:rsidRPr="007C0493" w:rsidRDefault="003E7FA2" w:rsidP="00FB43E6">
      <w:r w:rsidRPr="007C0493">
        <w:t>А.Все перечисленное</w:t>
      </w:r>
    </w:p>
    <w:p w:rsidR="003E7FA2" w:rsidRPr="007C0493" w:rsidRDefault="003E7FA2" w:rsidP="00FB43E6">
      <w:r w:rsidRPr="007C0493">
        <w:t>В. Только II</w:t>
      </w:r>
    </w:p>
    <w:p w:rsidR="003E7FA2" w:rsidRPr="007C0493" w:rsidRDefault="003E7FA2" w:rsidP="00FB43E6">
      <w:r w:rsidRPr="007C0493">
        <w:t>C. Только I и III</w:t>
      </w:r>
    </w:p>
    <w:p w:rsidR="003E7FA2" w:rsidRPr="007C0493" w:rsidRDefault="003E7FA2" w:rsidP="00FB43E6">
      <w:r w:rsidRPr="007C0493">
        <w:t>D. Только I</w:t>
      </w:r>
    </w:p>
    <w:p w:rsidR="003E7FA2" w:rsidRPr="007C0493" w:rsidRDefault="003E7FA2" w:rsidP="00FB43E6"/>
    <w:p w:rsidR="003E7FA2" w:rsidRPr="007C0493" w:rsidRDefault="003E7FA2" w:rsidP="00FB43E6">
      <w:r w:rsidRPr="007C0493">
        <w:t>Код вопроса: 7.1.22</w:t>
      </w:r>
    </w:p>
    <w:p w:rsidR="003E7FA2" w:rsidRPr="007C0493" w:rsidRDefault="003E7FA2" w:rsidP="00FB43E6">
      <w:r w:rsidRPr="007C0493">
        <w:t>Чему должен быть равен минимальный размер собственных средств лица, оказывающего услуги по проведению организованных торгов на товарном и (или) финансовом рынках на основании лицензии торговой системы:</w:t>
      </w:r>
    </w:p>
    <w:p w:rsidR="003E7FA2" w:rsidRPr="007C0493" w:rsidRDefault="003E7FA2" w:rsidP="00FB43E6">
      <w:r w:rsidRPr="007C0493">
        <w:t>Ответы:</w:t>
      </w:r>
    </w:p>
    <w:p w:rsidR="003E7FA2" w:rsidRPr="007C0493" w:rsidRDefault="003E7FA2" w:rsidP="00FB43E6">
      <w:r w:rsidRPr="007C0493">
        <w:t>A. 25 млн. рублей</w:t>
      </w:r>
    </w:p>
    <w:p w:rsidR="003E7FA2" w:rsidRPr="007C0493" w:rsidRDefault="003E7FA2" w:rsidP="00FB43E6">
      <w:r w:rsidRPr="007C0493">
        <w:t>B. 80 млн. рублей</w:t>
      </w:r>
    </w:p>
    <w:p w:rsidR="003E7FA2" w:rsidRPr="007C0493" w:rsidRDefault="003E7FA2" w:rsidP="00FB43E6">
      <w:r w:rsidRPr="007C0493">
        <w:t>С.50 млн. рублей</w:t>
      </w:r>
    </w:p>
    <w:p w:rsidR="003E7FA2" w:rsidRPr="007C0493" w:rsidRDefault="003E7FA2" w:rsidP="00FB43E6">
      <w:r w:rsidRPr="007C0493">
        <w:t>D. 100 млн. рублей</w:t>
      </w:r>
    </w:p>
    <w:p w:rsidR="003E7FA2" w:rsidRPr="007C0493" w:rsidRDefault="003E7FA2" w:rsidP="00FB43E6"/>
    <w:p w:rsidR="003E7FA2" w:rsidRPr="007C0493" w:rsidRDefault="003E7FA2" w:rsidP="00FB43E6">
      <w:r w:rsidRPr="007C0493">
        <w:t>Код вопроса: 7.1.23</w:t>
      </w:r>
    </w:p>
    <w:p w:rsidR="003E7FA2" w:rsidRPr="007C0493" w:rsidRDefault="003E7FA2" w:rsidP="00FB43E6">
      <w:r w:rsidRPr="007C0493">
        <w:t>Чему должен быть равен минимальный размер собственных средств лица, оказывающего услуги по проведению организованных торгов на основании лицензии биржи:</w:t>
      </w:r>
    </w:p>
    <w:p w:rsidR="003E7FA2" w:rsidRPr="007C0493" w:rsidRDefault="003E7FA2" w:rsidP="00FB43E6">
      <w:r w:rsidRPr="007C0493">
        <w:t>Ответы:</w:t>
      </w:r>
    </w:p>
    <w:p w:rsidR="003E7FA2" w:rsidRPr="007C0493" w:rsidRDefault="003E7FA2" w:rsidP="00FB43E6">
      <w:r w:rsidRPr="007C0493">
        <w:t>A. 25 млн. рублей</w:t>
      </w:r>
    </w:p>
    <w:p w:rsidR="003E7FA2" w:rsidRPr="007C0493" w:rsidRDefault="003E7FA2" w:rsidP="00FB43E6">
      <w:r w:rsidRPr="007C0493">
        <w:t>B. 80 млн. рублей</w:t>
      </w:r>
    </w:p>
    <w:p w:rsidR="003E7FA2" w:rsidRPr="007C0493" w:rsidRDefault="003E7FA2" w:rsidP="00FB43E6">
      <w:r w:rsidRPr="007C0493">
        <w:t>С.50 млн. рублей</w:t>
      </w:r>
    </w:p>
    <w:p w:rsidR="003E7FA2" w:rsidRPr="007C0493" w:rsidRDefault="003E7FA2" w:rsidP="00FB43E6">
      <w:r w:rsidRPr="007C0493">
        <w:t>D. 100 млн. рублей</w:t>
      </w:r>
    </w:p>
    <w:p w:rsidR="003E7FA2" w:rsidRPr="007C0493" w:rsidRDefault="003E7FA2" w:rsidP="00FB43E6"/>
    <w:p w:rsidR="003E7FA2" w:rsidRPr="007C0493" w:rsidRDefault="003E7FA2" w:rsidP="00FB43E6">
      <w:r w:rsidRPr="007C0493">
        <w:t>Код вопроса: 7.1.24</w:t>
      </w:r>
    </w:p>
    <w:p w:rsidR="003E7FA2" w:rsidRPr="007C0493" w:rsidRDefault="003E7FA2" w:rsidP="00FB43E6">
      <w:r w:rsidRPr="007C0493">
        <w:t>Чему должен быть равен минимальный размер собственных средств организации,  совмещающей деятельность по проведению организованных торгов  с клиринговой  деятельностью?</w:t>
      </w:r>
    </w:p>
    <w:p w:rsidR="003E7FA2" w:rsidRPr="007C0493" w:rsidRDefault="003E7FA2" w:rsidP="00FB43E6">
      <w:r w:rsidRPr="007C0493">
        <w:t>Ответы:</w:t>
      </w:r>
    </w:p>
    <w:p w:rsidR="003E7FA2" w:rsidRPr="007C0493" w:rsidRDefault="003E7FA2" w:rsidP="00FB43E6">
      <w:r w:rsidRPr="007C0493">
        <w:t>A. 80 млн. рублей</w:t>
      </w:r>
    </w:p>
    <w:p w:rsidR="003E7FA2" w:rsidRPr="007C0493" w:rsidRDefault="003E7FA2" w:rsidP="00FB43E6">
      <w:r w:rsidRPr="007C0493">
        <w:t>B. 50 млн. рублей</w:t>
      </w:r>
    </w:p>
    <w:p w:rsidR="003E7FA2" w:rsidRPr="007C0493" w:rsidRDefault="003E7FA2" w:rsidP="00FB43E6">
      <w:r w:rsidRPr="007C0493">
        <w:t>C. 100 млн. рублей</w:t>
      </w:r>
    </w:p>
    <w:p w:rsidR="003E7FA2" w:rsidRPr="007C0493" w:rsidRDefault="003E7FA2" w:rsidP="00FB43E6">
      <w:r w:rsidRPr="007C0493">
        <w:t>D. 160 млн. рублей</w:t>
      </w:r>
    </w:p>
    <w:p w:rsidR="003E7FA2" w:rsidRPr="007C0493" w:rsidRDefault="003E7FA2" w:rsidP="00FB43E6"/>
    <w:p w:rsidR="003E7FA2" w:rsidRPr="007C0493" w:rsidRDefault="003E7FA2" w:rsidP="00FB43E6">
      <w:r w:rsidRPr="007C0493">
        <w:t>Код вопроса: 7.1.25</w:t>
      </w:r>
    </w:p>
    <w:p w:rsidR="003E7FA2" w:rsidRPr="007C0493" w:rsidRDefault="003E7FA2" w:rsidP="00FB43E6">
      <w:r w:rsidRPr="007C0493">
        <w:t>Чему должен быть равен минимальный размер собственных средств организации, предоставившей документы на получение лицензии на осуществление депозитарной деятельности (не связанной с деятельностью расчетного депозитария или с деятельностью специализированного депозитария инвестиционных фондов, паевых инвестиционных фондов и негосударственных пенсионных фондов) и клиринговой деятельности?</w:t>
      </w:r>
    </w:p>
    <w:p w:rsidR="003E7FA2" w:rsidRPr="007C0493" w:rsidRDefault="003E7FA2" w:rsidP="00FB43E6">
      <w:r w:rsidRPr="007C0493">
        <w:t>Ответы:</w:t>
      </w:r>
    </w:p>
    <w:p w:rsidR="003E7FA2" w:rsidRPr="007C0493" w:rsidRDefault="003E7FA2" w:rsidP="00FB43E6">
      <w:r w:rsidRPr="007C0493">
        <w:t>A. 60 млн. рублей</w:t>
      </w:r>
    </w:p>
    <w:p w:rsidR="003E7FA2" w:rsidRPr="007C0493" w:rsidRDefault="003E7FA2" w:rsidP="00FB43E6">
      <w:r w:rsidRPr="007C0493">
        <w:t>B. 80 млн. рублей</w:t>
      </w:r>
    </w:p>
    <w:p w:rsidR="003E7FA2" w:rsidRPr="007C0493" w:rsidRDefault="003E7FA2" w:rsidP="00FB43E6">
      <w:r w:rsidRPr="007C0493">
        <w:t>C. 140 млн. рублей</w:t>
      </w:r>
    </w:p>
    <w:p w:rsidR="003E7FA2" w:rsidRPr="007C0493" w:rsidRDefault="003E7FA2" w:rsidP="00FB43E6">
      <w:r w:rsidRPr="007C0493">
        <w:t>D. 100 млн. рублей</w:t>
      </w:r>
    </w:p>
    <w:p w:rsidR="003E7FA2" w:rsidRPr="007C0493" w:rsidRDefault="003E7FA2" w:rsidP="00FB43E6"/>
    <w:p w:rsidR="003E7FA2" w:rsidRPr="007C0493" w:rsidRDefault="003E7FA2" w:rsidP="00FB43E6">
      <w:r w:rsidRPr="007C0493">
        <w:t>Код вопроса: 7.1.26</w:t>
      </w:r>
    </w:p>
    <w:p w:rsidR="003E7FA2" w:rsidRPr="007C0493" w:rsidRDefault="003E7FA2" w:rsidP="00FB43E6">
      <w:r w:rsidRPr="007C0493">
        <w:t>Чему должен быть равен минимальный размер собственных средств организации, предоставившей документы на получение лицензий на дилерскую деятельность и деятельность по проведению организованных торгов  на основании лицензии биржи?</w:t>
      </w:r>
    </w:p>
    <w:p w:rsidR="003E7FA2" w:rsidRPr="007C0493" w:rsidRDefault="003E7FA2" w:rsidP="00FB43E6">
      <w:r w:rsidRPr="007C0493">
        <w:t xml:space="preserve">Ответы: </w:t>
      </w:r>
    </w:p>
    <w:p w:rsidR="003E7FA2" w:rsidRPr="007C0493" w:rsidRDefault="003E7FA2" w:rsidP="00FB43E6">
      <w:r w:rsidRPr="007C0493">
        <w:t>A. 25 млн. рублей</w:t>
      </w:r>
    </w:p>
    <w:p w:rsidR="003E7FA2" w:rsidRPr="007C0493" w:rsidRDefault="003E7FA2" w:rsidP="00FB43E6">
      <w:r w:rsidRPr="007C0493">
        <w:t>B. 35 млн. рублей</w:t>
      </w:r>
    </w:p>
    <w:p w:rsidR="003E7FA2" w:rsidRPr="007C0493" w:rsidRDefault="003E7FA2" w:rsidP="00FB43E6">
      <w:r w:rsidRPr="007C0493">
        <w:t>C. 30 млн. рублей</w:t>
      </w:r>
    </w:p>
    <w:p w:rsidR="003E7FA2" w:rsidRPr="007C0493" w:rsidRDefault="003E7FA2" w:rsidP="00FB43E6">
      <w:r w:rsidRPr="007C0493">
        <w:t>D. вопрос поставлен некорректно</w:t>
      </w:r>
    </w:p>
    <w:p w:rsidR="003E7FA2" w:rsidRPr="007C0493" w:rsidRDefault="003E7FA2" w:rsidP="00FB43E6"/>
    <w:p w:rsidR="003E7FA2" w:rsidRPr="007C0493" w:rsidRDefault="003E7FA2" w:rsidP="00FB43E6">
      <w:r w:rsidRPr="007C0493">
        <w:t>Код вопроса: 7.2.27</w:t>
      </w:r>
    </w:p>
    <w:p w:rsidR="003E7FA2" w:rsidRPr="007C0493" w:rsidRDefault="003E7FA2" w:rsidP="00FB43E6">
      <w:r w:rsidRPr="007C0493">
        <w:t>Для получения лицензии биржи и лицензии торговой системы организация представляет следующие документы:</w:t>
      </w:r>
    </w:p>
    <w:p w:rsidR="003E7FA2" w:rsidRPr="007C0493" w:rsidRDefault="003E7FA2" w:rsidP="00FB43E6">
      <w:r w:rsidRPr="007C0493">
        <w:t>I. Порядок и условия создания, размещения и использования гарантийного фонда;</w:t>
      </w:r>
    </w:p>
    <w:p w:rsidR="003E7FA2" w:rsidRPr="007C0493" w:rsidRDefault="003E7FA2" w:rsidP="00FB43E6">
      <w:r w:rsidRPr="007C0493">
        <w:t>II. Внутренний регламент;</w:t>
      </w:r>
    </w:p>
    <w:p w:rsidR="003E7FA2" w:rsidRPr="007C0493" w:rsidRDefault="003E7FA2" w:rsidP="00FB43E6">
      <w:r w:rsidRPr="007C0493">
        <w:t>III. Документ, определяющий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3E7FA2" w:rsidRPr="007C0493" w:rsidRDefault="003E7FA2" w:rsidP="00FB43E6">
      <w:r w:rsidRPr="007C0493">
        <w:t>IV. Договоры, заключенные с расчетным депозитарием и расчетной организацией.</w:t>
      </w:r>
    </w:p>
    <w:p w:rsidR="003E7FA2" w:rsidRPr="007C0493" w:rsidRDefault="003E7FA2" w:rsidP="00FB43E6">
      <w:r w:rsidRPr="007C0493">
        <w:t>Ответы:</w:t>
      </w:r>
    </w:p>
    <w:p w:rsidR="003E7FA2" w:rsidRPr="007C0493" w:rsidRDefault="003E7FA2" w:rsidP="00FB43E6">
      <w:r w:rsidRPr="007C0493">
        <w:t>A. Верно все вышеперечисленные</w:t>
      </w:r>
    </w:p>
    <w:p w:rsidR="003E7FA2" w:rsidRPr="007C0493" w:rsidRDefault="003E7FA2" w:rsidP="00FB43E6">
      <w:r w:rsidRPr="007C0493">
        <w:t>B. Верно только III</w:t>
      </w:r>
    </w:p>
    <w:p w:rsidR="003E7FA2" w:rsidRPr="007C0493" w:rsidRDefault="003E7FA2" w:rsidP="00FB43E6">
      <w:r w:rsidRPr="007C0493">
        <w:t>C. Верно все, кроме I и II</w:t>
      </w:r>
    </w:p>
    <w:p w:rsidR="003E7FA2" w:rsidRPr="007C0493" w:rsidRDefault="003E7FA2" w:rsidP="00FB43E6">
      <w:r w:rsidRPr="007C0493">
        <w:t>D. Верно все, кроме III и IV</w:t>
      </w:r>
    </w:p>
    <w:p w:rsidR="003E7FA2" w:rsidRPr="007C0493" w:rsidRDefault="003E7FA2" w:rsidP="00FB43E6"/>
    <w:p w:rsidR="003E7FA2" w:rsidRPr="007C0493" w:rsidRDefault="003E7FA2" w:rsidP="00FB43E6">
      <w:r w:rsidRPr="007C0493">
        <w:t>Код вопроса: 7.1.28</w:t>
      </w:r>
    </w:p>
    <w:p w:rsidR="003E7FA2" w:rsidRPr="007C0493" w:rsidRDefault="003E7FA2" w:rsidP="00FB43E6">
      <w:r w:rsidRPr="007C0493">
        <w:t>Для получения лицензии на осуществление клиринговой деятельности организация представляет следующие документы:</w:t>
      </w:r>
    </w:p>
    <w:p w:rsidR="003E7FA2" w:rsidRPr="007C0493" w:rsidRDefault="003E7FA2" w:rsidP="00FB43E6">
      <w:r w:rsidRPr="007C0493">
        <w:t>Ответы:</w:t>
      </w:r>
    </w:p>
    <w:p w:rsidR="003E7FA2" w:rsidRPr="007C0493" w:rsidRDefault="003E7FA2" w:rsidP="00FB43E6">
      <w:r w:rsidRPr="007C0493">
        <w:t>A. Порядок, условия создания, размещения и использования гарантийного фонда</w:t>
      </w:r>
    </w:p>
    <w:p w:rsidR="003E7FA2" w:rsidRPr="007C0493" w:rsidRDefault="003E7FA2" w:rsidP="00FB43E6">
      <w:r w:rsidRPr="007C0493">
        <w:t>B. Внутренний регламент</w:t>
      </w:r>
    </w:p>
    <w:p w:rsidR="003E7FA2" w:rsidRPr="007C0493" w:rsidRDefault="003E7FA2" w:rsidP="00FB43E6">
      <w:r w:rsidRPr="007C0493">
        <w:t>C. Договоры, заключенные с расчетной организацией и организатором торговли</w:t>
      </w:r>
    </w:p>
    <w:p w:rsidR="003E7FA2" w:rsidRPr="007C0493" w:rsidRDefault="003E7FA2" w:rsidP="00FB43E6">
      <w:r w:rsidRPr="007C0493">
        <w:t>D. Ни один из указанных документов не предоставляется для получения лицензии</w:t>
      </w:r>
    </w:p>
    <w:p w:rsidR="003E7FA2" w:rsidRPr="007C0493" w:rsidRDefault="003E7FA2" w:rsidP="00FB43E6"/>
    <w:p w:rsidR="003E7FA2" w:rsidRPr="007C0493" w:rsidRDefault="003E7FA2" w:rsidP="00FB43E6">
      <w:r w:rsidRPr="007C0493">
        <w:t>Код вопроса: 7.2.29</w:t>
      </w:r>
    </w:p>
    <w:p w:rsidR="003E7FA2" w:rsidRPr="007C0493" w:rsidRDefault="003E7FA2" w:rsidP="00FB43E6">
      <w:r w:rsidRPr="007C0493">
        <w:t>Укажите, кем может быть принято решение о выдаче лицензии биржи, лицензии торговой системы,  лицензии на осуществление  клиринговой деятельности?</w:t>
      </w:r>
    </w:p>
    <w:p w:rsidR="003E7FA2" w:rsidRPr="007C0493" w:rsidRDefault="003E7FA2" w:rsidP="00FB43E6">
      <w:r w:rsidRPr="007C0493">
        <w:t>I. Банком России;</w:t>
      </w:r>
    </w:p>
    <w:p w:rsidR="003E7FA2" w:rsidRPr="007C0493" w:rsidRDefault="003E7FA2" w:rsidP="00FB43E6">
      <w:r w:rsidRPr="007C0493">
        <w:t>II. Саморегулируемой организацией профессиональных участников рынка ценных бумаг;</w:t>
      </w:r>
    </w:p>
    <w:p w:rsidR="003E7FA2" w:rsidRPr="007C0493" w:rsidRDefault="003E7FA2" w:rsidP="00FB43E6">
      <w:r w:rsidRPr="007C0493">
        <w:t>III. Иным лицензирующим органом на основании генеральной лицензии, выданной  Банком России.</w:t>
      </w:r>
    </w:p>
    <w:p w:rsidR="003E7FA2" w:rsidRPr="007C0493" w:rsidRDefault="003E7FA2" w:rsidP="00FB43E6">
      <w:r w:rsidRPr="007C0493">
        <w:t>Ответы:</w:t>
      </w:r>
    </w:p>
    <w:p w:rsidR="003E7FA2" w:rsidRPr="007C0493" w:rsidRDefault="003E7FA2" w:rsidP="00FB43E6">
      <w:r w:rsidRPr="007C0493">
        <w:t>A. Только II</w:t>
      </w:r>
    </w:p>
    <w:p w:rsidR="003E7FA2" w:rsidRPr="007C0493" w:rsidRDefault="003E7FA2" w:rsidP="00FB43E6">
      <w:r w:rsidRPr="007C0493">
        <w:t>B. Только I или II</w:t>
      </w:r>
    </w:p>
    <w:p w:rsidR="003E7FA2" w:rsidRPr="007C0493" w:rsidRDefault="003E7FA2" w:rsidP="00FB43E6">
      <w:r w:rsidRPr="007C0493">
        <w:t>C. Только I</w:t>
      </w:r>
    </w:p>
    <w:p w:rsidR="003E7FA2" w:rsidRPr="007C0493" w:rsidRDefault="003E7FA2" w:rsidP="00FB43E6">
      <w:r w:rsidRPr="007C0493">
        <w:t>D. Только I или III</w:t>
      </w:r>
    </w:p>
    <w:p w:rsidR="003E7FA2" w:rsidRPr="007C0493" w:rsidRDefault="003E7FA2" w:rsidP="00FB43E6"/>
    <w:p w:rsidR="003E7FA2" w:rsidRPr="007C0493" w:rsidRDefault="003E7FA2" w:rsidP="00FB43E6">
      <w:r w:rsidRPr="007C0493">
        <w:t>Код вопроса: 7.2.30</w:t>
      </w:r>
    </w:p>
    <w:p w:rsidR="003E7FA2" w:rsidRPr="007C0493" w:rsidRDefault="003E7FA2" w:rsidP="00FB43E6">
      <w:r w:rsidRPr="007C0493">
        <w:t>Среди перечисленных ниже укажите основания для отказа в выдаче лицензии на осуществление клиринговой деятельности на рынке ценных бумаг:</w:t>
      </w:r>
    </w:p>
    <w:p w:rsidR="003E7FA2" w:rsidRPr="007C0493" w:rsidRDefault="003E7FA2" w:rsidP="00FB43E6">
      <w:r w:rsidRPr="007C0493">
        <w:t xml:space="preserve">I. Несоответствие контролера лицензиата квалификационным требованиям, установленным Банком России; </w:t>
      </w:r>
    </w:p>
    <w:p w:rsidR="003E7FA2" w:rsidRPr="007C0493" w:rsidRDefault="003E7FA2" w:rsidP="00FB43E6">
      <w:r w:rsidRPr="007C0493">
        <w:t>II. Отсутствие в штате лицензиата работника, выполняющего функции по ведению внутреннего учета операций с ценными бумагами;</w:t>
      </w:r>
    </w:p>
    <w:p w:rsidR="003E7FA2" w:rsidRPr="007C0493" w:rsidRDefault="003E7FA2" w:rsidP="00FB43E6">
      <w:r w:rsidRPr="007C0493">
        <w:t>III. Отсутствие у лицензиата отдельного структурного подразделения для осуществления клиринговой деятельности в случае совмещения клиринговой деятельности с иными видами.</w:t>
      </w:r>
    </w:p>
    <w:p w:rsidR="003E7FA2" w:rsidRPr="007C0493" w:rsidRDefault="003E7FA2" w:rsidP="00FB43E6">
      <w:r w:rsidRPr="007C0493">
        <w:t>Ответы:</w:t>
      </w:r>
    </w:p>
    <w:p w:rsidR="003E7FA2" w:rsidRPr="007C0493" w:rsidRDefault="003E7FA2" w:rsidP="00FB43E6">
      <w:r w:rsidRPr="007C0493">
        <w:t>A. Только I, II и III</w:t>
      </w:r>
    </w:p>
    <w:p w:rsidR="003E7FA2" w:rsidRPr="007C0493" w:rsidRDefault="003E7FA2" w:rsidP="00FB43E6">
      <w:r w:rsidRPr="007C0493">
        <w:t>B. Только I и III</w:t>
      </w:r>
    </w:p>
    <w:p w:rsidR="003E7FA2" w:rsidRPr="007C0493" w:rsidRDefault="003E7FA2" w:rsidP="00FB43E6">
      <w:r w:rsidRPr="007C0493">
        <w:t>C. Только I и II</w:t>
      </w:r>
    </w:p>
    <w:p w:rsidR="003E7FA2" w:rsidRPr="007C0493" w:rsidRDefault="003E7FA2" w:rsidP="00FB43E6">
      <w:r w:rsidRPr="007C0493">
        <w:t>D. Только II, III</w:t>
      </w:r>
    </w:p>
    <w:p w:rsidR="003E7FA2" w:rsidRPr="007C0493" w:rsidRDefault="003E7FA2" w:rsidP="00FB43E6"/>
    <w:p w:rsidR="003E7FA2" w:rsidRPr="007C0493" w:rsidRDefault="003E7FA2" w:rsidP="00FB43E6">
      <w:r w:rsidRPr="007C0493">
        <w:t>Код вопроса: 7.2.31</w:t>
      </w:r>
    </w:p>
    <w:p w:rsidR="003E7FA2" w:rsidRPr="007C0493" w:rsidRDefault="003E7FA2" w:rsidP="00FB43E6">
      <w:r w:rsidRPr="007C0493">
        <w:t>Лицензия биржи, лицензия торговой системы, лицензия на осуществление клиринговой деятельности утрачивает юридическую силу:</w:t>
      </w:r>
    </w:p>
    <w:p w:rsidR="003E7FA2" w:rsidRPr="007C0493" w:rsidRDefault="003E7FA2" w:rsidP="00FB43E6">
      <w:r w:rsidRPr="007C0493">
        <w:t>I. В случае приостановления лицензии;</w:t>
      </w:r>
    </w:p>
    <w:p w:rsidR="003E7FA2" w:rsidRPr="007C0493" w:rsidRDefault="003E7FA2" w:rsidP="00FB43E6">
      <w:r w:rsidRPr="007C0493">
        <w:t>II. В случае аннулирования лицензии;</w:t>
      </w:r>
    </w:p>
    <w:p w:rsidR="003E7FA2" w:rsidRPr="007C0493" w:rsidRDefault="003E7FA2" w:rsidP="00FB43E6">
      <w:r w:rsidRPr="007C0493">
        <w:t>III. В случае прекращения юридического лица, в случае его ликвидации или реорганизации, за исключением случаев преобразования.</w:t>
      </w:r>
    </w:p>
    <w:p w:rsidR="003E7FA2" w:rsidRPr="007C0493" w:rsidRDefault="003E7FA2" w:rsidP="00FB43E6">
      <w:r w:rsidRPr="007C0493">
        <w:t>Ответы:</w:t>
      </w:r>
    </w:p>
    <w:p w:rsidR="003E7FA2" w:rsidRPr="007C0493" w:rsidRDefault="003E7FA2" w:rsidP="00FB43E6">
      <w:r w:rsidRPr="007C0493">
        <w:t>A. Только I</w:t>
      </w:r>
    </w:p>
    <w:p w:rsidR="003E7FA2" w:rsidRPr="007C0493" w:rsidRDefault="003E7FA2" w:rsidP="00FB43E6">
      <w:r w:rsidRPr="007C0493">
        <w:t>B. Только II и III</w:t>
      </w:r>
    </w:p>
    <w:p w:rsidR="003E7FA2" w:rsidRPr="007C0493" w:rsidRDefault="003E7FA2" w:rsidP="00FB43E6">
      <w:r w:rsidRPr="007C0493">
        <w:t>C. Только I и III</w:t>
      </w:r>
    </w:p>
    <w:p w:rsidR="003E7FA2" w:rsidRPr="007C0493" w:rsidRDefault="003E7FA2" w:rsidP="00FB43E6">
      <w:r w:rsidRPr="007C0493">
        <w:t>D. Во всех перечисленных случаях</w:t>
      </w:r>
    </w:p>
    <w:p w:rsidR="003E7FA2" w:rsidRPr="007C0493" w:rsidRDefault="003E7FA2" w:rsidP="00FB43E6"/>
    <w:p w:rsidR="003E7FA2" w:rsidRPr="007C0493" w:rsidRDefault="003E7FA2" w:rsidP="00FB43E6">
      <w:r w:rsidRPr="007C0493">
        <w:t>Код вопроса: 7.2.32</w:t>
      </w:r>
    </w:p>
    <w:p w:rsidR="003E7FA2" w:rsidRPr="007C0493" w:rsidRDefault="003E7FA2" w:rsidP="00FB43E6">
      <w:r w:rsidRPr="007C0493">
        <w:t>Чем удостоверяется наличие лицензии биржи, лицензии торговой системы, лицензии на осуществление клиринговой деятельности?</w:t>
      </w:r>
    </w:p>
    <w:p w:rsidR="003E7FA2" w:rsidRPr="007C0493" w:rsidRDefault="003E7FA2" w:rsidP="00FB43E6">
      <w:r w:rsidRPr="007C0493">
        <w:t>I. Документом установленного образца на бланке Банка России;</w:t>
      </w:r>
    </w:p>
    <w:p w:rsidR="003E7FA2" w:rsidRPr="007C0493" w:rsidRDefault="003E7FA2" w:rsidP="00FB43E6">
      <w:r w:rsidRPr="007C0493">
        <w:t>II. Выпиской из Реестра выданных федеральным органом исполнительной власти по рынку ценных бумаг лицензий;</w:t>
      </w:r>
    </w:p>
    <w:p w:rsidR="003E7FA2" w:rsidRPr="007C0493" w:rsidRDefault="003E7FA2" w:rsidP="00FB43E6">
      <w:r w:rsidRPr="007C0493">
        <w:t>III. Документом, подтверждающим уплату лицензионного сбора.</w:t>
      </w:r>
    </w:p>
    <w:p w:rsidR="003E7FA2" w:rsidRPr="007C0493" w:rsidRDefault="003E7FA2" w:rsidP="00FB43E6">
      <w:r w:rsidRPr="007C0493">
        <w:t>Ответы:</w:t>
      </w:r>
    </w:p>
    <w:p w:rsidR="003E7FA2" w:rsidRPr="007C0493" w:rsidRDefault="003E7FA2" w:rsidP="00FB43E6">
      <w:r w:rsidRPr="007C0493">
        <w:t>A. Только I</w:t>
      </w:r>
    </w:p>
    <w:p w:rsidR="003E7FA2" w:rsidRPr="007C0493" w:rsidRDefault="003E7FA2" w:rsidP="00FB43E6">
      <w:r w:rsidRPr="007C0493">
        <w:t>B. Только I и II</w:t>
      </w:r>
    </w:p>
    <w:p w:rsidR="003E7FA2" w:rsidRPr="007C0493" w:rsidRDefault="003E7FA2" w:rsidP="00FB43E6">
      <w:r w:rsidRPr="007C0493">
        <w:t>C. Только I и III</w:t>
      </w:r>
    </w:p>
    <w:p w:rsidR="003E7FA2" w:rsidRPr="007C0493" w:rsidRDefault="003E7FA2" w:rsidP="00FB43E6">
      <w:r w:rsidRPr="007C0493">
        <w:t>D. Всем перечисленным</w:t>
      </w:r>
    </w:p>
    <w:p w:rsidR="003E7FA2" w:rsidRPr="007C0493" w:rsidRDefault="003E7FA2" w:rsidP="00FB43E6"/>
    <w:p w:rsidR="003E7FA2" w:rsidRPr="007C0493" w:rsidRDefault="003E7FA2" w:rsidP="00FB43E6">
      <w:r w:rsidRPr="007C0493">
        <w:t>Код вопроса: 7.2.33</w:t>
      </w:r>
    </w:p>
    <w:p w:rsidR="003E7FA2" w:rsidRPr="007C0493" w:rsidRDefault="003E7FA2" w:rsidP="00FB43E6">
      <w:r w:rsidRPr="007C0493">
        <w:t>Что из перечисленного ниже является основанием для аннулирования лицензии биржи, торговой системы?</w:t>
      </w:r>
    </w:p>
    <w:p w:rsidR="003E7FA2" w:rsidRPr="007C0493" w:rsidRDefault="003E7FA2" w:rsidP="00FB43E6">
      <w:r w:rsidRPr="007C0493">
        <w:t>I. Неисполнение организатором торговли предписания Банка России о приостановлении или прекращении проведения организованных торгов;</w:t>
      </w:r>
    </w:p>
    <w:p w:rsidR="003E7FA2" w:rsidRPr="007C0493" w:rsidRDefault="003E7FA2" w:rsidP="00FB43E6">
      <w:r w:rsidRPr="007C0493">
        <w:t>II. Неоднократное в течение одного года неисполнения в установленный срок организатором торговли предписаний Банка России, за исключением предписания о приостановлении или прекращении торгов;</w:t>
      </w:r>
    </w:p>
    <w:p w:rsidR="003E7FA2" w:rsidRPr="007C0493" w:rsidRDefault="003E7FA2" w:rsidP="00FB43E6">
      <w:r w:rsidRPr="007C0493">
        <w:t>III. Выход организации из членов саморегулируемой организации профессиональных участников рынка ценных бумаг (СРО), которая выдала данной организации ходатайство на получение лицензии;</w:t>
      </w:r>
    </w:p>
    <w:p w:rsidR="003E7FA2" w:rsidRPr="007C0493" w:rsidRDefault="003E7FA2" w:rsidP="00FB43E6">
      <w:r w:rsidRPr="007C0493">
        <w:t>IV. Если деятельность по организации торговли не начала осуществляться в течение шести месяцев с даты выдачи лицензии.</w:t>
      </w:r>
    </w:p>
    <w:p w:rsidR="003E7FA2" w:rsidRPr="007C0493" w:rsidRDefault="003E7FA2" w:rsidP="00FB43E6">
      <w:r w:rsidRPr="007C0493">
        <w:t>Ответы:</w:t>
      </w:r>
    </w:p>
    <w:p w:rsidR="003E7FA2" w:rsidRPr="007C0493" w:rsidRDefault="003E7FA2" w:rsidP="00FB43E6">
      <w:r w:rsidRPr="007C0493">
        <w:t>A. Только I</w:t>
      </w:r>
    </w:p>
    <w:p w:rsidR="003E7FA2" w:rsidRPr="007C0493" w:rsidRDefault="003E7FA2" w:rsidP="00FB43E6">
      <w:r w:rsidRPr="007C0493">
        <w:t>B. Только I и II</w:t>
      </w:r>
    </w:p>
    <w:p w:rsidR="003E7FA2" w:rsidRPr="007C0493" w:rsidRDefault="003E7FA2" w:rsidP="00FB43E6">
      <w:r w:rsidRPr="007C0493">
        <w:t>C. Только I и IV</w:t>
      </w:r>
    </w:p>
    <w:p w:rsidR="003E7FA2" w:rsidRPr="007C0493" w:rsidRDefault="003E7FA2" w:rsidP="00FB43E6">
      <w:r w:rsidRPr="007C0493">
        <w:t>D. Только I, III и IV</w:t>
      </w:r>
    </w:p>
    <w:p w:rsidR="003E7FA2" w:rsidRPr="007C0493" w:rsidRDefault="003E7FA2" w:rsidP="00FB43E6"/>
    <w:p w:rsidR="003E7FA2" w:rsidRPr="007C0493" w:rsidRDefault="003E7FA2" w:rsidP="00FB43E6">
      <w:r w:rsidRPr="007C0493">
        <w:t>Код вопроса: 7.2.34</w:t>
      </w:r>
    </w:p>
    <w:p w:rsidR="003E7FA2" w:rsidRPr="007C0493" w:rsidRDefault="003E7FA2" w:rsidP="00FB43E6">
      <w:r w:rsidRPr="007C0493">
        <w:t>Укажите, сколько лицензий необходимо получить юридическому лицу, намеревающемуся осуществлять деятельность по проведению организованных торгов  и клиринговую деятельность на условиях совмещения?</w:t>
      </w:r>
    </w:p>
    <w:p w:rsidR="003E7FA2" w:rsidRPr="007C0493" w:rsidRDefault="003E7FA2" w:rsidP="00FB43E6">
      <w:r w:rsidRPr="007C0493">
        <w:t>I. Одну лицензию профессионального участника на два вида профессиональной деятельности на рынке ценных бумаг;</w:t>
      </w:r>
    </w:p>
    <w:p w:rsidR="003E7FA2" w:rsidRPr="007C0493" w:rsidRDefault="003E7FA2" w:rsidP="00FB43E6">
      <w:r w:rsidRPr="007C0493">
        <w:t>II. Две лицензии (по одной на каждый вид деятельности);</w:t>
      </w:r>
    </w:p>
    <w:p w:rsidR="003E7FA2" w:rsidRPr="007C0493" w:rsidRDefault="003E7FA2" w:rsidP="00FB43E6">
      <w:r w:rsidRPr="007C0493">
        <w:t>III. Ни одной лицензии, так как совмещение данных видов профессиональной деятельности на рынке ценных бумаг не допускается.</w:t>
      </w:r>
    </w:p>
    <w:p w:rsidR="003E7FA2" w:rsidRPr="007C0493" w:rsidRDefault="003E7FA2" w:rsidP="00FB43E6">
      <w:r w:rsidRPr="007C0493">
        <w:t>Ответы:</w:t>
      </w:r>
    </w:p>
    <w:p w:rsidR="003E7FA2" w:rsidRPr="007C0493" w:rsidRDefault="003E7FA2" w:rsidP="00FB43E6">
      <w:r w:rsidRPr="007C0493">
        <w:t>A. Только III</w:t>
      </w:r>
    </w:p>
    <w:p w:rsidR="003E7FA2" w:rsidRPr="007C0493" w:rsidRDefault="003E7FA2" w:rsidP="00FB43E6">
      <w:r w:rsidRPr="007C0493">
        <w:t>B. Только I и III</w:t>
      </w:r>
    </w:p>
    <w:p w:rsidR="003E7FA2" w:rsidRPr="007C0493" w:rsidRDefault="003E7FA2" w:rsidP="00FB43E6">
      <w:r w:rsidRPr="007C0493">
        <w:t>C. Только I и II</w:t>
      </w:r>
    </w:p>
    <w:p w:rsidR="003E7FA2" w:rsidRPr="007C0493" w:rsidRDefault="003E7FA2" w:rsidP="00FB43E6">
      <w:r w:rsidRPr="007C0493">
        <w:t>D. Только II</w:t>
      </w:r>
    </w:p>
    <w:p w:rsidR="003E7FA2" w:rsidRPr="007C0493" w:rsidRDefault="003E7FA2" w:rsidP="00FB43E6"/>
    <w:p w:rsidR="003E7FA2" w:rsidRPr="007C0493" w:rsidRDefault="003E7FA2" w:rsidP="00FB43E6">
      <w:r w:rsidRPr="007C0493">
        <w:t>Код вопроса: 7.2.35</w:t>
      </w:r>
    </w:p>
    <w:p w:rsidR="003E7FA2" w:rsidRPr="007C0493" w:rsidRDefault="003E7FA2" w:rsidP="00FB43E6">
      <w:r w:rsidRPr="007C0493">
        <w:t>Организация, намеревающаяся осуществлять клиринговую деятельность и деятельность по проведению организованных торгов на условиях совмещения, подает документы на лицензирование. Каким из перечисленных ниже требований должна удовлетворять организация для получения лицензий?</w:t>
      </w:r>
    </w:p>
    <w:p w:rsidR="003E7FA2" w:rsidRPr="007C0493" w:rsidRDefault="003E7FA2" w:rsidP="00FB43E6">
      <w:r w:rsidRPr="007C0493">
        <w:t>I. Должна иметь в своем штате не менее одного контролера;</w:t>
      </w:r>
    </w:p>
    <w:p w:rsidR="003E7FA2" w:rsidRPr="007C0493" w:rsidRDefault="003E7FA2" w:rsidP="00FB43E6">
      <w:r w:rsidRPr="007C0493">
        <w:t>II. Должна иметь в своем штате не менее 1 работника, осуществляющего внутренний учет операций с ценными бумагами;</w:t>
      </w:r>
    </w:p>
    <w:p w:rsidR="003E7FA2" w:rsidRPr="007C0493" w:rsidRDefault="003E7FA2" w:rsidP="00FB43E6">
      <w:r w:rsidRPr="007C0493">
        <w:t>III. Должна иметь  одно или несколько структурных подразделений,  созданных для осуществления деятельности по проведению организованных торгов;</w:t>
      </w:r>
    </w:p>
    <w:p w:rsidR="003E7FA2" w:rsidRPr="007C0493" w:rsidRDefault="003E7FA2" w:rsidP="00FB43E6">
      <w:r w:rsidRPr="007C0493">
        <w:t>IV. Должна иметь  одно или несколько структурных подразделений,  созданных для осуществления  клиринговой деятельности.</w:t>
      </w:r>
    </w:p>
    <w:p w:rsidR="003E7FA2" w:rsidRPr="007C0493" w:rsidRDefault="003E7FA2" w:rsidP="00FB43E6">
      <w:r w:rsidRPr="007C0493">
        <w:t>Ответы:</w:t>
      </w:r>
    </w:p>
    <w:p w:rsidR="003E7FA2" w:rsidRPr="007C0493" w:rsidRDefault="003E7FA2" w:rsidP="00FB43E6">
      <w:r w:rsidRPr="007C0493">
        <w:t>A. Только III</w:t>
      </w:r>
    </w:p>
    <w:p w:rsidR="003E7FA2" w:rsidRPr="007C0493" w:rsidRDefault="003E7FA2" w:rsidP="00FB43E6">
      <w:r w:rsidRPr="007C0493">
        <w:t>B. Только I, III и IV</w:t>
      </w:r>
    </w:p>
    <w:p w:rsidR="003E7FA2" w:rsidRPr="007C0493" w:rsidRDefault="003E7FA2" w:rsidP="00FB43E6">
      <w:r w:rsidRPr="007C0493">
        <w:t>C. Только I и II</w:t>
      </w:r>
    </w:p>
    <w:p w:rsidR="003E7FA2" w:rsidRPr="007C0493" w:rsidRDefault="003E7FA2" w:rsidP="00FB43E6">
      <w:r w:rsidRPr="007C0493">
        <w:t>D. Только II и III</w:t>
      </w:r>
    </w:p>
    <w:p w:rsidR="003E7FA2" w:rsidRPr="007C0493" w:rsidRDefault="003E7FA2" w:rsidP="00FB43E6"/>
    <w:p w:rsidR="003E7FA2" w:rsidRPr="007C0493" w:rsidRDefault="003E7FA2" w:rsidP="00FB43E6">
      <w:r w:rsidRPr="007C0493">
        <w:t>Код вопроса:7.2.36</w:t>
      </w:r>
    </w:p>
    <w:p w:rsidR="003E7FA2" w:rsidRPr="007C0493" w:rsidRDefault="003E7FA2" w:rsidP="00FB43E6">
      <w:r w:rsidRPr="007C0493">
        <w:t>Из перечисленных ниже укажите документы, предоставление которых необходимо при подаче лицензиатом комплекта документов на получение лицензий на право осуществления клиринговой деятельности и деятельности  по проведению организованных торгов  на условиях совмещения.</w:t>
      </w:r>
    </w:p>
    <w:p w:rsidR="003E7FA2" w:rsidRPr="007C0493" w:rsidRDefault="003E7FA2" w:rsidP="00FB43E6">
      <w:r w:rsidRPr="007C0493">
        <w:t>I. Правила торговли ценными бумагами и финансовыми инструментами;</w:t>
      </w:r>
    </w:p>
    <w:p w:rsidR="003E7FA2" w:rsidRPr="007C0493" w:rsidRDefault="003E7FA2" w:rsidP="00FB43E6">
      <w:r w:rsidRPr="007C0493">
        <w:t>II. Порядок и условия создания, размещения и использования гарантийного фонда;</w:t>
      </w:r>
    </w:p>
    <w:p w:rsidR="003E7FA2" w:rsidRPr="007C0493" w:rsidRDefault="003E7FA2" w:rsidP="00FB43E6">
      <w:r w:rsidRPr="007C0493">
        <w:t>III. Копия Положения об отдельном структурном подразделении, в исключительные функции которого входит осуществление клиринговой деятельности;</w:t>
      </w:r>
    </w:p>
    <w:p w:rsidR="003E7FA2" w:rsidRPr="007C0493" w:rsidRDefault="003E7FA2" w:rsidP="00FB43E6">
      <w:r w:rsidRPr="007C0493">
        <w:t>IV. Клиентский регламент.</w:t>
      </w:r>
    </w:p>
    <w:p w:rsidR="003E7FA2" w:rsidRPr="007C0493" w:rsidRDefault="003E7FA2" w:rsidP="00FB43E6">
      <w:r w:rsidRPr="007C0493">
        <w:t>Ответы:</w:t>
      </w:r>
    </w:p>
    <w:p w:rsidR="003E7FA2" w:rsidRPr="007C0493" w:rsidRDefault="003E7FA2" w:rsidP="00FB43E6">
      <w:r w:rsidRPr="007C0493">
        <w:t>A. Только I и II</w:t>
      </w:r>
    </w:p>
    <w:p w:rsidR="003E7FA2" w:rsidRPr="007C0493" w:rsidRDefault="003E7FA2" w:rsidP="00FB43E6">
      <w:r w:rsidRPr="007C0493">
        <w:t>B. Только I, II и III</w:t>
      </w:r>
    </w:p>
    <w:p w:rsidR="003E7FA2" w:rsidRPr="007C0493" w:rsidRDefault="003E7FA2" w:rsidP="00FB43E6">
      <w:r w:rsidRPr="007C0493">
        <w:t>C. Только I, III и IV</w:t>
      </w:r>
    </w:p>
    <w:p w:rsidR="003E7FA2" w:rsidRPr="007C0493" w:rsidRDefault="003E7FA2" w:rsidP="00FB43E6">
      <w:r w:rsidRPr="007C0493">
        <w:t>D. Нет верного варианта ответа</w:t>
      </w:r>
    </w:p>
    <w:p w:rsidR="003E7FA2" w:rsidRPr="007C0493" w:rsidRDefault="003E7FA2" w:rsidP="00FB43E6"/>
    <w:p w:rsidR="003E7FA2" w:rsidRPr="007C0493" w:rsidRDefault="003E7FA2" w:rsidP="00FB43E6">
      <w:r w:rsidRPr="007C0493">
        <w:t>Код вопроса: 7.2.37</w:t>
      </w:r>
    </w:p>
    <w:p w:rsidR="003E7FA2" w:rsidRPr="007C0493" w:rsidRDefault="003E7FA2" w:rsidP="00FB43E6">
      <w:r w:rsidRPr="007C0493">
        <w:t>Из перечисленных ниже укажите документы, предоставление которых необходимо при подаче лицензиатом комплекта документов на получение лицензий биржи и торговой системы.</w:t>
      </w:r>
    </w:p>
    <w:p w:rsidR="003E7FA2" w:rsidRPr="007C0493" w:rsidRDefault="003E7FA2" w:rsidP="00FB43E6">
      <w:r w:rsidRPr="007C0493">
        <w:t>I. Копия Правил внутреннего учета операций с ценными бумагами;</w:t>
      </w:r>
    </w:p>
    <w:p w:rsidR="003E7FA2" w:rsidRPr="007C0493" w:rsidRDefault="003E7FA2" w:rsidP="00FB43E6">
      <w:r w:rsidRPr="007C0493">
        <w:t>II. Документ, определяющий порядок хранения и защиты информации, связанной с проведением организованных торгов;</w:t>
      </w:r>
    </w:p>
    <w:p w:rsidR="003E7FA2" w:rsidRPr="007C0493" w:rsidRDefault="003E7FA2" w:rsidP="00FB43E6">
      <w:r w:rsidRPr="007C0493">
        <w:t>III. Порядок и условия создания, размещения и использования гарантийного фонда;</w:t>
      </w:r>
    </w:p>
    <w:p w:rsidR="003E7FA2" w:rsidRPr="007C0493" w:rsidRDefault="003E7FA2" w:rsidP="00FB43E6">
      <w:r w:rsidRPr="007C0493">
        <w:t>IV. Клиентский регламент;</w:t>
      </w:r>
    </w:p>
    <w:p w:rsidR="003E7FA2" w:rsidRPr="007C0493" w:rsidRDefault="003E7FA2" w:rsidP="00FB43E6">
      <w:r w:rsidRPr="007C0493">
        <w:t>V.Документ, определяющий порядок организации и осуществления внутреннего контроля,</w:t>
      </w:r>
    </w:p>
    <w:p w:rsidR="003E7FA2" w:rsidRPr="007C0493" w:rsidRDefault="003E7FA2" w:rsidP="00FB43E6">
      <w:r w:rsidRPr="007C0493">
        <w:t>VI. Документ, определяющий меры, направленные на снижение рисков деятельности по организации торгов.</w:t>
      </w:r>
    </w:p>
    <w:p w:rsidR="003E7FA2" w:rsidRPr="007C0493" w:rsidRDefault="003E7FA2" w:rsidP="00FB43E6">
      <w:r w:rsidRPr="007C0493">
        <w:t>Ответы:</w:t>
      </w:r>
    </w:p>
    <w:p w:rsidR="003E7FA2" w:rsidRPr="007C0493" w:rsidRDefault="003E7FA2" w:rsidP="00FB43E6">
      <w:r w:rsidRPr="007C0493">
        <w:t>A. Только II ,V и VI</w:t>
      </w:r>
    </w:p>
    <w:p w:rsidR="003E7FA2" w:rsidRPr="007C0493" w:rsidRDefault="003E7FA2" w:rsidP="00FB43E6">
      <w:r w:rsidRPr="007C0493">
        <w:t>B. Только I и III и IV</w:t>
      </w:r>
    </w:p>
    <w:p w:rsidR="003E7FA2" w:rsidRPr="007C0493" w:rsidRDefault="003E7FA2" w:rsidP="00FB43E6">
      <w:r w:rsidRPr="007C0493">
        <w:t>C. Только I, II и III</w:t>
      </w:r>
    </w:p>
    <w:p w:rsidR="003E7FA2" w:rsidRPr="007C0493" w:rsidRDefault="003E7FA2" w:rsidP="00FB43E6">
      <w:r w:rsidRPr="007C0493">
        <w:t>D. Только I, III и IV</w:t>
      </w:r>
    </w:p>
    <w:p w:rsidR="003E7FA2" w:rsidRPr="007C0493" w:rsidRDefault="003E7FA2" w:rsidP="00FB43E6"/>
    <w:p w:rsidR="003E7FA2" w:rsidRPr="007C0493" w:rsidRDefault="003E7FA2" w:rsidP="00FB43E6">
      <w:r w:rsidRPr="007C0493">
        <w:t>Код вопроса: 7.1.38</w:t>
      </w:r>
    </w:p>
    <w:p w:rsidR="003E7FA2" w:rsidRPr="007C0493" w:rsidRDefault="003E7FA2" w:rsidP="00FB43E6">
      <w:r w:rsidRPr="007C0493">
        <w:t>Предоставление каких из перечисленных ниже документов НЕ является обязательным для выдачи лицензии на осуществление клиринговой деятельности (без осуществления функций центрального контрагента)?</w:t>
      </w:r>
    </w:p>
    <w:p w:rsidR="003E7FA2" w:rsidRPr="007C0493" w:rsidRDefault="003E7FA2" w:rsidP="00FB43E6">
      <w:r w:rsidRPr="007C0493">
        <w:t>Ответы:</w:t>
      </w:r>
    </w:p>
    <w:p w:rsidR="003E7FA2" w:rsidRPr="007C0493" w:rsidRDefault="003E7FA2" w:rsidP="00FB43E6">
      <w:r w:rsidRPr="007C0493">
        <w:t xml:space="preserve">A.Утвержденные соискателем лицензии правила клиринга </w:t>
      </w:r>
    </w:p>
    <w:p w:rsidR="003E7FA2" w:rsidRPr="007C0493" w:rsidRDefault="003E7FA2" w:rsidP="00FB43E6">
      <w:r w:rsidRPr="007C0493">
        <w:t>B.Документ, определяющий порядок организации и осуществления внутреннего контроля</w:t>
      </w:r>
    </w:p>
    <w:p w:rsidR="003E7FA2" w:rsidRPr="007C0493" w:rsidRDefault="003E7FA2" w:rsidP="00FB43E6">
      <w:r w:rsidRPr="007C0493">
        <w:t xml:space="preserve">C. Документ, определяющий порядок организации и осуществления внутреннего аудита </w:t>
      </w:r>
    </w:p>
    <w:p w:rsidR="003E7FA2" w:rsidRPr="007C0493" w:rsidRDefault="003E7FA2" w:rsidP="00FB43E6">
      <w:r w:rsidRPr="007C0493">
        <w:t>D. Документ, определяющий правила организации системы управления рисками</w:t>
      </w:r>
    </w:p>
    <w:p w:rsidR="003E7FA2" w:rsidRPr="007C0493" w:rsidRDefault="003E7FA2" w:rsidP="00FB43E6">
      <w:r w:rsidRPr="007C0493">
        <w:t>E. Копии договоров, заключенных заявителем с расчетным депозитарием, расчетной организацией и организатором торговли, засвидетельствованные нотариально</w:t>
      </w:r>
    </w:p>
    <w:p w:rsidR="003E7FA2" w:rsidRPr="007C0493" w:rsidRDefault="003E7FA2" w:rsidP="00FB43E6"/>
    <w:p w:rsidR="003E7FA2" w:rsidRPr="007C0493" w:rsidRDefault="003E7FA2" w:rsidP="00FB43E6">
      <w:r w:rsidRPr="007C0493">
        <w:t>Код вопроса: 7.1.39</w:t>
      </w:r>
    </w:p>
    <w:p w:rsidR="003E7FA2" w:rsidRPr="007C0493" w:rsidRDefault="003E7FA2" w:rsidP="00FB43E6">
      <w:r w:rsidRPr="007C0493">
        <w:t>Какие документы из ниже перечисленных НЕ должен представить соискатель для выдачи лицензии на осуществление клиринговой деятельности?</w:t>
      </w:r>
    </w:p>
    <w:p w:rsidR="003E7FA2" w:rsidRPr="007C0493" w:rsidRDefault="003E7FA2" w:rsidP="00FB43E6">
      <w:r w:rsidRPr="007C0493">
        <w:t>Ответы:</w:t>
      </w:r>
    </w:p>
    <w:p w:rsidR="003E7FA2" w:rsidRPr="007C0493" w:rsidRDefault="003E7FA2" w:rsidP="00FB43E6">
      <w:r w:rsidRPr="007C0493">
        <w:t>I. Порядок и условий создания, размещения и использования гарантийного фонда;</w:t>
      </w:r>
    </w:p>
    <w:p w:rsidR="003E7FA2" w:rsidRPr="007C0493" w:rsidRDefault="003E7FA2" w:rsidP="00FB43E6">
      <w:r w:rsidRPr="007C0493">
        <w:t>II. Правила  клиринга;</w:t>
      </w:r>
    </w:p>
    <w:p w:rsidR="003E7FA2" w:rsidRPr="007C0493" w:rsidRDefault="003E7FA2" w:rsidP="00FB43E6">
      <w:r w:rsidRPr="007C0493">
        <w:t>III. Документ, определяющий порядок организации и осуществления внутреннего контроля;</w:t>
      </w:r>
    </w:p>
    <w:p w:rsidR="003E7FA2" w:rsidRPr="007C0493" w:rsidRDefault="003E7FA2" w:rsidP="00FB43E6">
      <w:r w:rsidRPr="007C0493">
        <w:t>IV. Клиентский регламент.</w:t>
      </w:r>
    </w:p>
    <w:p w:rsidR="003E7FA2" w:rsidRPr="007C0493" w:rsidRDefault="003E7FA2" w:rsidP="00FB43E6">
      <w:r w:rsidRPr="007C0493">
        <w:t>Ответы:</w:t>
      </w:r>
    </w:p>
    <w:p w:rsidR="003E7FA2" w:rsidRPr="007C0493" w:rsidRDefault="003E7FA2" w:rsidP="00FB43E6">
      <w:r w:rsidRPr="007C0493">
        <w:t>А. Верно только I и III</w:t>
      </w:r>
    </w:p>
    <w:p w:rsidR="003E7FA2" w:rsidRPr="007C0493" w:rsidRDefault="003E7FA2" w:rsidP="00FB43E6">
      <w:r w:rsidRPr="007C0493">
        <w:t>В. Верно I и IV</w:t>
      </w:r>
    </w:p>
    <w:p w:rsidR="003E7FA2" w:rsidRPr="007C0493" w:rsidRDefault="003E7FA2" w:rsidP="00FB43E6">
      <w:r w:rsidRPr="007C0493">
        <w:t>С. Верно только IV</w:t>
      </w:r>
    </w:p>
    <w:p w:rsidR="003E7FA2" w:rsidRPr="007C0493" w:rsidRDefault="003E7FA2" w:rsidP="00FB43E6">
      <w:r w:rsidRPr="007C0493">
        <w:t>D.Верно только II</w:t>
      </w:r>
    </w:p>
    <w:p w:rsidR="003E7FA2" w:rsidRPr="007C0493" w:rsidRDefault="003E7FA2" w:rsidP="00FB43E6"/>
    <w:p w:rsidR="003E7FA2" w:rsidRPr="007C0493" w:rsidRDefault="003E7FA2" w:rsidP="00FB43E6">
      <w:r w:rsidRPr="007C0493">
        <w:t>Код вопроса: 7.2.40</w:t>
      </w:r>
    </w:p>
    <w:p w:rsidR="003E7FA2" w:rsidRPr="007C0493" w:rsidRDefault="003E7FA2" w:rsidP="00FB43E6">
      <w:r w:rsidRPr="007C0493">
        <w:t>С какими видами профессиональной деятельности на рынке ценных бумаг можно совмещать клиринговую деятельность при условии, что клиринговая организация не осуществляет клиринг с участием  центрального контрагента?</w:t>
      </w:r>
    </w:p>
    <w:p w:rsidR="003E7FA2" w:rsidRPr="007C0493" w:rsidRDefault="003E7FA2" w:rsidP="00FB43E6">
      <w:r w:rsidRPr="007C0493">
        <w:t>I. Брокерская деятельность;</w:t>
      </w:r>
    </w:p>
    <w:p w:rsidR="003E7FA2" w:rsidRPr="007C0493" w:rsidRDefault="003E7FA2" w:rsidP="00FB43E6">
      <w:r w:rsidRPr="007C0493">
        <w:t>II. Дилерская деятельность;</w:t>
      </w:r>
    </w:p>
    <w:p w:rsidR="003E7FA2" w:rsidRPr="007C0493" w:rsidRDefault="003E7FA2" w:rsidP="00FB43E6">
      <w:r w:rsidRPr="007C0493">
        <w:t>III. Деятельность по организации торговли ценными бумагами;</w:t>
      </w:r>
    </w:p>
    <w:p w:rsidR="003E7FA2" w:rsidRPr="007C0493" w:rsidRDefault="003E7FA2" w:rsidP="00FB43E6">
      <w:r w:rsidRPr="007C0493">
        <w:t>IV. Депозитарная деятельность.</w:t>
      </w:r>
    </w:p>
    <w:p w:rsidR="003E7FA2" w:rsidRPr="007C0493" w:rsidRDefault="003E7FA2" w:rsidP="00FB43E6">
      <w:r w:rsidRPr="007C0493">
        <w:t>Ответы:</w:t>
      </w:r>
    </w:p>
    <w:p w:rsidR="003E7FA2" w:rsidRPr="007C0493" w:rsidRDefault="003E7FA2" w:rsidP="00FB43E6">
      <w:r w:rsidRPr="007C0493">
        <w:t>A. Только I и II</w:t>
      </w:r>
    </w:p>
    <w:p w:rsidR="003E7FA2" w:rsidRPr="007C0493" w:rsidRDefault="003E7FA2" w:rsidP="00FB43E6">
      <w:r w:rsidRPr="007C0493">
        <w:t>B. Только III</w:t>
      </w:r>
    </w:p>
    <w:p w:rsidR="003E7FA2" w:rsidRPr="007C0493" w:rsidRDefault="003E7FA2" w:rsidP="00FB43E6">
      <w:r w:rsidRPr="007C0493">
        <w:t>C. Только III или IV</w:t>
      </w:r>
    </w:p>
    <w:p w:rsidR="003E7FA2" w:rsidRPr="007C0493" w:rsidRDefault="003E7FA2" w:rsidP="00FB43E6">
      <w:r w:rsidRPr="007C0493">
        <w:t>D. Со всеми перечисленными</w:t>
      </w:r>
    </w:p>
    <w:p w:rsidR="003E7FA2" w:rsidRPr="007C0493" w:rsidRDefault="003E7FA2" w:rsidP="00FB43E6"/>
    <w:p w:rsidR="003E7FA2" w:rsidRPr="007C0493" w:rsidRDefault="003E7FA2" w:rsidP="00FB43E6">
      <w:r w:rsidRPr="007C0493">
        <w:t>Код вопроса: 7.2.41</w:t>
      </w:r>
    </w:p>
    <w:p w:rsidR="003E7FA2" w:rsidRPr="007C0493" w:rsidRDefault="003E7FA2" w:rsidP="00FB43E6">
      <w:r w:rsidRPr="007C0493">
        <w:t>Укажите, сколько лицензий необходимо получить юридическому лицу, намеревающемуся осуществлять деятельность по организации торговли в качестве биржи и клиринговую деятельность на условиях совмещения?</w:t>
      </w:r>
    </w:p>
    <w:p w:rsidR="003E7FA2" w:rsidRPr="007C0493" w:rsidRDefault="003E7FA2" w:rsidP="00FB43E6">
      <w:r w:rsidRPr="007C0493">
        <w:t>I. Одну лицензию профессионального участника на два вида профессиональной деятельности на рынке ценных бумаг;</w:t>
      </w:r>
    </w:p>
    <w:p w:rsidR="003E7FA2" w:rsidRPr="007C0493" w:rsidRDefault="003E7FA2" w:rsidP="00FB43E6">
      <w:r w:rsidRPr="007C0493">
        <w:t>II. Две лицензии (по одной на каждый вид профессиональной деятельности);</w:t>
      </w:r>
    </w:p>
    <w:p w:rsidR="003E7FA2" w:rsidRPr="007C0493" w:rsidRDefault="003E7FA2" w:rsidP="00FB43E6">
      <w:r w:rsidRPr="007C0493">
        <w:t>III. Ни одной лицензии, так как совмещение данных видов профессиональной деятельности на рынке ценных бумаг не допускается.</w:t>
      </w:r>
    </w:p>
    <w:p w:rsidR="003E7FA2" w:rsidRPr="007C0493" w:rsidRDefault="003E7FA2" w:rsidP="00FB43E6">
      <w:r w:rsidRPr="007C0493">
        <w:t>Ответы:</w:t>
      </w:r>
    </w:p>
    <w:p w:rsidR="003E7FA2" w:rsidRPr="007C0493" w:rsidRDefault="003E7FA2" w:rsidP="00FB43E6">
      <w:r w:rsidRPr="007C0493">
        <w:t>A. Только III</w:t>
      </w:r>
    </w:p>
    <w:p w:rsidR="003E7FA2" w:rsidRPr="007C0493" w:rsidRDefault="003E7FA2" w:rsidP="00FB43E6">
      <w:r w:rsidRPr="007C0493">
        <w:t>B. Только I и III</w:t>
      </w:r>
    </w:p>
    <w:p w:rsidR="003E7FA2" w:rsidRPr="007C0493" w:rsidRDefault="003E7FA2" w:rsidP="00FB43E6">
      <w:r w:rsidRPr="007C0493">
        <w:t>C. Только I и II</w:t>
      </w:r>
    </w:p>
    <w:p w:rsidR="003E7FA2" w:rsidRPr="007C0493" w:rsidRDefault="003E7FA2" w:rsidP="00FB43E6">
      <w:r w:rsidRPr="007C0493">
        <w:t>D. Только II</w:t>
      </w:r>
    </w:p>
    <w:p w:rsidR="003E7FA2" w:rsidRPr="007C0493" w:rsidRDefault="003E7FA2" w:rsidP="00FB43E6"/>
    <w:p w:rsidR="003E7FA2" w:rsidRPr="007C0493" w:rsidRDefault="003E7FA2" w:rsidP="00FB43E6">
      <w:r w:rsidRPr="007C0493">
        <w:t>Код вопроса: 7.1.42</w:t>
      </w:r>
    </w:p>
    <w:p w:rsidR="003E7FA2" w:rsidRPr="007C0493" w:rsidRDefault="003E7FA2" w:rsidP="00FB43E6">
      <w:r w:rsidRPr="007C0493">
        <w:t>Чему должен быть равен норматив достаточности собственных средств финансовой организации, совмещающей клиринговую деятельность с деятельностью биржи:</w:t>
      </w:r>
    </w:p>
    <w:p w:rsidR="003E7FA2" w:rsidRPr="007C0493" w:rsidRDefault="003E7FA2" w:rsidP="00FB43E6">
      <w:r w:rsidRPr="007C0493">
        <w:t>Ответы:</w:t>
      </w:r>
    </w:p>
    <w:p w:rsidR="003E7FA2" w:rsidRPr="007C0493" w:rsidRDefault="003E7FA2" w:rsidP="00FB43E6">
      <w:r w:rsidRPr="007C0493">
        <w:t>А. 125 млн. рублей</w:t>
      </w:r>
    </w:p>
    <w:p w:rsidR="003E7FA2" w:rsidRPr="007C0493" w:rsidRDefault="003E7FA2" w:rsidP="00FB43E6">
      <w:r w:rsidRPr="007C0493">
        <w:t>В. 230 млн. рублей</w:t>
      </w:r>
    </w:p>
    <w:p w:rsidR="003E7FA2" w:rsidRPr="007C0493" w:rsidRDefault="003E7FA2" w:rsidP="00FB43E6">
      <w:r w:rsidRPr="007C0493">
        <w:t>С. 180 млн. рублей</w:t>
      </w:r>
    </w:p>
    <w:p w:rsidR="003E7FA2" w:rsidRPr="007C0493" w:rsidRDefault="003E7FA2" w:rsidP="00FB43E6">
      <w:r w:rsidRPr="007C0493">
        <w:t>D. 100 млн. рублей</w:t>
      </w:r>
    </w:p>
    <w:p w:rsidR="003E7FA2" w:rsidRPr="007C0493" w:rsidRDefault="003E7FA2" w:rsidP="00FB43E6"/>
    <w:p w:rsidR="003E7FA2" w:rsidRPr="007C0493" w:rsidRDefault="003E7FA2" w:rsidP="00FB43E6">
      <w:r w:rsidRPr="007C0493">
        <w:t>Код вопроса: 7.2.43</w:t>
      </w:r>
    </w:p>
    <w:p w:rsidR="003E7FA2" w:rsidRPr="007C0493" w:rsidRDefault="003E7FA2" w:rsidP="00FB43E6">
      <w:r w:rsidRPr="007C0493">
        <w:t>Каким из перечисленных ниже лицензионным требованиям и условиям должна отвечать организация, осуществляющая клиринговую деятельность на рынке ценных бумаг:</w:t>
      </w:r>
    </w:p>
    <w:p w:rsidR="003E7FA2" w:rsidRPr="007C0493" w:rsidRDefault="003E7FA2" w:rsidP="00FB43E6">
      <w:r w:rsidRPr="007C0493">
        <w:t>I. Наличие самостоятельного структурного подразделения, к исключительным функциям которого относится осуществление клиринговой деятельности на рынке ценных бумаг, в случае совмещения указанной деятельности с иными видами деятельности;</w:t>
      </w:r>
    </w:p>
    <w:p w:rsidR="003E7FA2" w:rsidRPr="007C0493" w:rsidRDefault="003E7FA2" w:rsidP="00FB43E6">
      <w:r w:rsidRPr="007C0493">
        <w:t>II. Наличие не менее 1 работника, в обязанности которых входит осуществление клиринговой деятельности на рынке ценных бумаг, соответствующих квалификационным требованиям, установленным  Банком России;</w:t>
      </w:r>
    </w:p>
    <w:p w:rsidR="003E7FA2" w:rsidRPr="007C0493" w:rsidRDefault="003E7FA2" w:rsidP="00FB43E6">
      <w:r w:rsidRPr="007C0493">
        <w:t>III. Наличие по истечении 6 месяцев с даты получения лицензии не менее 50 договоров с эмитентами, выпуски эмиссионных ценных бумаг которых прошли государственную регистрацию в соответствии с законодательством Российской Федерации, с числом владельцев ценных бумаг более 500 у каждого.</w:t>
      </w:r>
    </w:p>
    <w:p w:rsidR="003E7FA2" w:rsidRPr="007C0493" w:rsidRDefault="003E7FA2" w:rsidP="00FB43E6">
      <w:r w:rsidRPr="007C0493">
        <w:t>Ответы:</w:t>
      </w:r>
    </w:p>
    <w:p w:rsidR="003E7FA2" w:rsidRPr="007C0493" w:rsidRDefault="003E7FA2" w:rsidP="00FB43E6">
      <w:r w:rsidRPr="007C0493">
        <w:t>A. Только III</w:t>
      </w:r>
    </w:p>
    <w:p w:rsidR="003E7FA2" w:rsidRPr="007C0493" w:rsidRDefault="003E7FA2" w:rsidP="00FB43E6">
      <w:r w:rsidRPr="007C0493">
        <w:t>B. Только I и III</w:t>
      </w:r>
    </w:p>
    <w:p w:rsidR="003E7FA2" w:rsidRPr="007C0493" w:rsidRDefault="003E7FA2" w:rsidP="00FB43E6">
      <w:r w:rsidRPr="007C0493">
        <w:t>C. Только I и II</w:t>
      </w:r>
    </w:p>
    <w:p w:rsidR="003E7FA2" w:rsidRPr="007C0493" w:rsidRDefault="003E7FA2" w:rsidP="00FB43E6">
      <w:r w:rsidRPr="007C0493">
        <w:t>D. Только II</w:t>
      </w:r>
    </w:p>
    <w:p w:rsidR="003E7FA2" w:rsidRPr="007C0493" w:rsidRDefault="003E7FA2" w:rsidP="00FB43E6"/>
    <w:p w:rsidR="003E7FA2" w:rsidRPr="007C0493" w:rsidRDefault="003E7FA2" w:rsidP="00FB43E6">
      <w:r w:rsidRPr="007C0493">
        <w:t>Код вопроса: 7.2.44</w:t>
      </w:r>
    </w:p>
    <w:p w:rsidR="003E7FA2" w:rsidRPr="007C0493" w:rsidRDefault="003E7FA2" w:rsidP="00FB43E6">
      <w:r w:rsidRPr="007C0493">
        <w:t>Какие условия из перечисленных ниже должна выполнить организация, осуществляющая клиринговую деятельность, для того, чтобы инициативно подать документы на аннулирование лицензии на осуществление клиринговой деятельности?</w:t>
      </w:r>
    </w:p>
    <w:p w:rsidR="003E7FA2" w:rsidRPr="007C0493" w:rsidRDefault="003E7FA2" w:rsidP="00FB43E6">
      <w:r w:rsidRPr="007C0493">
        <w:t>I. Уведомить участников клиринга, организаторов торговли на рынке ценных бумаг, организации, осуществляющие депозитарную деятельность на рынке ценных бумаг, осуществляющие расчеты по ценным бумагам, и кредитные организации, осуществляющие расчеты по денежным средствам, по результатам клиринга, на основании поручений и/или иных документов от клиринговой организации, о намерении отказаться от лицензии;</w:t>
      </w:r>
    </w:p>
    <w:p w:rsidR="003E7FA2" w:rsidRPr="007C0493" w:rsidRDefault="003E7FA2" w:rsidP="00FB43E6">
      <w:r w:rsidRPr="007C0493">
        <w:t>II. Прекратить все обязательства в отношении участников клиринга, организаторов торговли на рынке ценных бумаг, организаций, осуществляющих депозитарную деятельность на рынке ценных бумаг, осуществляющих расчеты по ценным бумагам, и кредитных организаций, осуществляющих расчеты по денежным средствам, по результатам клиринга, на основании поручений и/или иных документов от организации, осуществляющей клиринговую деятельность на рынке ценных бумаг;</w:t>
      </w:r>
    </w:p>
    <w:p w:rsidR="003E7FA2" w:rsidRPr="007C0493" w:rsidRDefault="003E7FA2" w:rsidP="00FB43E6">
      <w:r w:rsidRPr="007C0493">
        <w:t>III. Уведомить клиентов о намерении отказаться от лицензии профессионального участника рынка ценных бумаг за 30 рабочих дней до даты подачи заявления в лицензирующий орган об аннулировании лицензии.</w:t>
      </w:r>
    </w:p>
    <w:p w:rsidR="003E7FA2" w:rsidRPr="007C0493" w:rsidRDefault="003E7FA2" w:rsidP="00FB43E6">
      <w:r w:rsidRPr="007C0493">
        <w:t>Ответы:</w:t>
      </w:r>
    </w:p>
    <w:p w:rsidR="003E7FA2" w:rsidRPr="007C0493" w:rsidRDefault="003E7FA2" w:rsidP="00FB43E6">
      <w:r w:rsidRPr="007C0493">
        <w:t>A. Только III</w:t>
      </w:r>
    </w:p>
    <w:p w:rsidR="003E7FA2" w:rsidRPr="007C0493" w:rsidRDefault="003E7FA2" w:rsidP="00FB43E6">
      <w:r w:rsidRPr="007C0493">
        <w:t>B. Только I и III</w:t>
      </w:r>
    </w:p>
    <w:p w:rsidR="003E7FA2" w:rsidRPr="007C0493" w:rsidRDefault="003E7FA2" w:rsidP="00FB43E6">
      <w:r w:rsidRPr="007C0493">
        <w:t>C. Только I и II</w:t>
      </w:r>
    </w:p>
    <w:p w:rsidR="003E7FA2" w:rsidRPr="007C0493" w:rsidRDefault="003E7FA2" w:rsidP="00FB43E6">
      <w:r w:rsidRPr="007C0493">
        <w:t>D. Только II</w:t>
      </w:r>
    </w:p>
    <w:p w:rsidR="003E7FA2" w:rsidRPr="007C0493" w:rsidRDefault="003E7FA2" w:rsidP="00FB43E6"/>
    <w:p w:rsidR="003E7FA2" w:rsidRPr="007C0493" w:rsidRDefault="003E7FA2" w:rsidP="00FB43E6">
      <w:r w:rsidRPr="007C0493">
        <w:t>Код вопроса: 7.2.45</w:t>
      </w:r>
    </w:p>
    <w:p w:rsidR="003E7FA2" w:rsidRPr="007C0493" w:rsidRDefault="003E7FA2" w:rsidP="00FB43E6">
      <w:r w:rsidRPr="007C0493">
        <w:t>Организация, осуществляющая деятельность по проведению организованных торгов, намерена отказаться от лицензии. В каких случаях из перечисленных ниже  Банком Росси  не может быть принято решение об аннулировании лицензии по инициативе лицензиата:</w:t>
      </w:r>
    </w:p>
    <w:p w:rsidR="003E7FA2" w:rsidRPr="007C0493" w:rsidRDefault="003E7FA2" w:rsidP="00FB43E6">
      <w:r w:rsidRPr="007C0493">
        <w:t>I. В период проведения лицензирующим органом (его территориальным органом) выездной проверки, которая не завершена;</w:t>
      </w:r>
    </w:p>
    <w:p w:rsidR="003E7FA2" w:rsidRPr="007C0493" w:rsidRDefault="003E7FA2" w:rsidP="00FB43E6">
      <w:r w:rsidRPr="007C0493">
        <w:t>II. По итогам проведения лицензирующим органом (его территориальным органом) выездной проверки не принято решение;</w:t>
      </w:r>
    </w:p>
    <w:p w:rsidR="003E7FA2" w:rsidRPr="007C0493" w:rsidRDefault="003E7FA2" w:rsidP="00FB43E6">
      <w:r w:rsidRPr="007C0493">
        <w:t>III.В случае наличия у организатора торговли обязательств в отношении участников торгов, клиринговых организаций, лиц, осуществляющих функции центрального контрагента.</w:t>
      </w:r>
    </w:p>
    <w:p w:rsidR="003E7FA2" w:rsidRPr="007C0493" w:rsidRDefault="003E7FA2" w:rsidP="00FB43E6">
      <w:r w:rsidRPr="007C0493">
        <w:t>Ответы:</w:t>
      </w:r>
    </w:p>
    <w:p w:rsidR="003E7FA2" w:rsidRPr="007C0493" w:rsidRDefault="003E7FA2" w:rsidP="00FB43E6">
      <w:r w:rsidRPr="007C0493">
        <w:t>A. Только I и II</w:t>
      </w:r>
    </w:p>
    <w:p w:rsidR="003E7FA2" w:rsidRPr="007C0493" w:rsidRDefault="003E7FA2" w:rsidP="00FB43E6">
      <w:r w:rsidRPr="007C0493">
        <w:t>B. Только I и III</w:t>
      </w:r>
    </w:p>
    <w:p w:rsidR="003E7FA2" w:rsidRPr="007C0493" w:rsidRDefault="003E7FA2" w:rsidP="00FB43E6">
      <w:r w:rsidRPr="007C0493">
        <w:t>C. Только II и III</w:t>
      </w:r>
    </w:p>
    <w:p w:rsidR="003E7FA2" w:rsidRPr="007C0493" w:rsidRDefault="003E7FA2" w:rsidP="00FB43E6">
      <w:r w:rsidRPr="007C0493">
        <w:t>D. Во всех перечисленных случаях</w:t>
      </w:r>
    </w:p>
    <w:p w:rsidR="003E7FA2" w:rsidRPr="007C0493" w:rsidRDefault="003E7FA2" w:rsidP="00FB43E6"/>
    <w:p w:rsidR="003E7FA2" w:rsidRPr="007C0493" w:rsidRDefault="003E7FA2" w:rsidP="00FB43E6">
      <w:r w:rsidRPr="007C0493">
        <w:t>Код вопроса: 7.1.46</w:t>
      </w:r>
    </w:p>
    <w:p w:rsidR="003E7FA2" w:rsidRPr="007C0493" w:rsidRDefault="003E7FA2" w:rsidP="00FB43E6">
      <w:r w:rsidRPr="007C0493">
        <w:t>За выдачу (предоставление) лицензии  биржи взимается государственная пошлина в размере:</w:t>
      </w:r>
    </w:p>
    <w:p w:rsidR="003E7FA2" w:rsidRPr="007C0493" w:rsidRDefault="003E7FA2" w:rsidP="00FB43E6">
      <w:r w:rsidRPr="007C0493">
        <w:t>Ответы:</w:t>
      </w:r>
    </w:p>
    <w:p w:rsidR="003E7FA2" w:rsidRPr="007C0493" w:rsidRDefault="003E7FA2" w:rsidP="00FB43E6">
      <w:r w:rsidRPr="007C0493">
        <w:t>A. 10 000 руб.</w:t>
      </w:r>
    </w:p>
    <w:p w:rsidR="003E7FA2" w:rsidRPr="007C0493" w:rsidRDefault="003E7FA2" w:rsidP="00FB43E6">
      <w:r w:rsidRPr="007C0493">
        <w:t>B. 100 000 руб.</w:t>
      </w:r>
    </w:p>
    <w:p w:rsidR="003E7FA2" w:rsidRPr="007C0493" w:rsidRDefault="003E7FA2" w:rsidP="00FB43E6">
      <w:r w:rsidRPr="007C0493">
        <w:t>C. 325 000 руб.</w:t>
      </w:r>
    </w:p>
    <w:p w:rsidR="003E7FA2" w:rsidRPr="007C0493" w:rsidRDefault="003E7FA2" w:rsidP="00FB43E6">
      <w:r w:rsidRPr="007C0493">
        <w:t>D. Государственная пошлина не взимается</w:t>
      </w:r>
    </w:p>
    <w:p w:rsidR="003E7FA2" w:rsidRPr="007C0493" w:rsidRDefault="003E7FA2" w:rsidP="00FB43E6"/>
    <w:p w:rsidR="003E7FA2" w:rsidRPr="007C0493" w:rsidRDefault="003E7FA2" w:rsidP="00FB43E6"/>
    <w:p w:rsidR="003E7FA2" w:rsidRPr="007C0493" w:rsidRDefault="003E7FA2" w:rsidP="00FB43E6">
      <w:r w:rsidRPr="007C0493">
        <w:t>Код вопроса: 7.1.48</w:t>
      </w:r>
    </w:p>
    <w:p w:rsidR="003E7FA2" w:rsidRPr="007C0493" w:rsidRDefault="003E7FA2" w:rsidP="00FB43E6">
      <w:r w:rsidRPr="007C0493">
        <w:t>Для получения лицензии на осуществление клиринговой деятельности соискатель лицензии, являющий кредитной организацией, представляет в лицензирующий орган следующие документы:</w:t>
      </w:r>
    </w:p>
    <w:p w:rsidR="003E7FA2" w:rsidRPr="007C0493" w:rsidRDefault="003E7FA2" w:rsidP="00FB43E6">
      <w:r w:rsidRPr="007C0493">
        <w:t>Ответы:</w:t>
      </w:r>
    </w:p>
    <w:p w:rsidR="003E7FA2" w:rsidRPr="007C0493" w:rsidRDefault="003E7FA2" w:rsidP="00FB43E6">
      <w:r w:rsidRPr="007C0493">
        <w:t>A. Копию бухгалтерского баланса на последнюю отчетную дату</w:t>
      </w:r>
    </w:p>
    <w:p w:rsidR="003E7FA2" w:rsidRPr="007C0493" w:rsidRDefault="003E7FA2" w:rsidP="00FB43E6">
      <w:r w:rsidRPr="007C0493">
        <w:t>B. Документ, содержащий расчет величины собственных средств соискателя лицензии, произведенный в порядке, установленном нормативными актами Банка России</w:t>
      </w:r>
    </w:p>
    <w:p w:rsidR="003E7FA2" w:rsidRPr="007C0493" w:rsidRDefault="003E7FA2" w:rsidP="00FB43E6">
      <w:r w:rsidRPr="007C0493">
        <w:t xml:space="preserve">C. Документ, содержащий подробную информацию о заемных средствах и дебиторской задолженности на последнюю отчетную дату по форме, установленной нормативными актами Банка России  </w:t>
      </w:r>
    </w:p>
    <w:p w:rsidR="003E7FA2" w:rsidRPr="007C0493" w:rsidRDefault="003E7FA2" w:rsidP="00FB43E6">
      <w:r w:rsidRPr="007C0493">
        <w:t>D. Копию отчета о прибылях и об убытках на последнюю отчетную дату</w:t>
      </w:r>
    </w:p>
    <w:p w:rsidR="003E7FA2" w:rsidRPr="007C0493" w:rsidRDefault="003E7FA2" w:rsidP="00FB43E6"/>
    <w:p w:rsidR="003E7FA2" w:rsidRPr="007C0493" w:rsidRDefault="003E7FA2" w:rsidP="00FB43E6">
      <w:r w:rsidRPr="007C0493">
        <w:t>Код вопроса: 7.2.49</w:t>
      </w:r>
    </w:p>
    <w:p w:rsidR="003E7FA2" w:rsidRPr="007C0493" w:rsidRDefault="003E7FA2" w:rsidP="00FB43E6">
      <w:r w:rsidRPr="007C0493">
        <w:t>Лицензионными требованиями и условиями при выдаче лицензии биржи являются требования:</w:t>
      </w:r>
    </w:p>
    <w:p w:rsidR="003E7FA2" w:rsidRPr="007C0493" w:rsidRDefault="003E7FA2" w:rsidP="00FB43E6">
      <w:r w:rsidRPr="007C0493">
        <w:t>I. К организационно-правовой форме;</w:t>
      </w:r>
    </w:p>
    <w:p w:rsidR="003E7FA2" w:rsidRPr="007C0493" w:rsidRDefault="003E7FA2" w:rsidP="00FB43E6">
      <w:r w:rsidRPr="007C0493">
        <w:t>II. К собственным средствам;</w:t>
      </w:r>
    </w:p>
    <w:p w:rsidR="003E7FA2" w:rsidRPr="007C0493" w:rsidRDefault="003E7FA2" w:rsidP="00FB43E6">
      <w:r w:rsidRPr="007C0493">
        <w:t>III. К организации внутреннего контроля;</w:t>
      </w:r>
    </w:p>
    <w:p w:rsidR="003E7FA2" w:rsidRPr="007C0493" w:rsidRDefault="003E7FA2" w:rsidP="00FB43E6">
      <w:r w:rsidRPr="007C0493">
        <w:t>IV. К лицу, осуществляющему функции единоличного исполнительного органа.</w:t>
      </w:r>
    </w:p>
    <w:p w:rsidR="003E7FA2" w:rsidRPr="007C0493" w:rsidRDefault="003E7FA2" w:rsidP="00FB43E6">
      <w:r w:rsidRPr="007C0493">
        <w:t>Ответы:</w:t>
      </w:r>
    </w:p>
    <w:p w:rsidR="003E7FA2" w:rsidRPr="007C0493" w:rsidRDefault="003E7FA2" w:rsidP="00FB43E6">
      <w:r w:rsidRPr="007C0493">
        <w:t>A. Только I и II</w:t>
      </w:r>
    </w:p>
    <w:p w:rsidR="003E7FA2" w:rsidRPr="007C0493" w:rsidRDefault="003E7FA2" w:rsidP="00FB43E6">
      <w:r w:rsidRPr="007C0493">
        <w:t>B. Только II и III</w:t>
      </w:r>
    </w:p>
    <w:p w:rsidR="003E7FA2" w:rsidRPr="007C0493" w:rsidRDefault="003E7FA2" w:rsidP="00FB43E6">
      <w:r w:rsidRPr="007C0493">
        <w:t xml:space="preserve">C. Только II, III и IV </w:t>
      </w:r>
    </w:p>
    <w:p w:rsidR="003E7FA2" w:rsidRPr="007C0493" w:rsidRDefault="003E7FA2" w:rsidP="00FB43E6">
      <w:r w:rsidRPr="007C0493">
        <w:t>D. Все перечисленное</w:t>
      </w:r>
    </w:p>
    <w:p w:rsidR="003E7FA2" w:rsidRPr="007C0493" w:rsidRDefault="003E7FA2" w:rsidP="00FB43E6"/>
    <w:p w:rsidR="003E7FA2" w:rsidRPr="007C0493" w:rsidRDefault="003E7FA2" w:rsidP="00FB43E6">
      <w:r w:rsidRPr="007C0493">
        <w:t>Код вопроса: 7.2.50</w:t>
      </w:r>
    </w:p>
    <w:p w:rsidR="003E7FA2" w:rsidRPr="007C0493" w:rsidRDefault="003E7FA2" w:rsidP="00FB43E6">
      <w:r w:rsidRPr="007C0493">
        <w:t>Для получения лицензии биржи документы соискателя лицензии могут быть представлены в лицензирующий орган:</w:t>
      </w:r>
    </w:p>
    <w:p w:rsidR="003E7FA2" w:rsidRPr="007C0493" w:rsidRDefault="003E7FA2" w:rsidP="00FB43E6">
      <w:r w:rsidRPr="007C0493">
        <w:t>I. Соискателем лицензии;</w:t>
      </w:r>
    </w:p>
    <w:p w:rsidR="003E7FA2" w:rsidRPr="007C0493" w:rsidRDefault="003E7FA2" w:rsidP="00FB43E6">
      <w:r w:rsidRPr="007C0493">
        <w:t>II. Саморегулируемой организацией профессиональных участников рынка ценных бумаг (при наличии ходатайства саморегулируемой организации о выдаче лицензии);</w:t>
      </w:r>
    </w:p>
    <w:p w:rsidR="003E7FA2" w:rsidRPr="007C0493" w:rsidRDefault="003E7FA2" w:rsidP="00FB43E6">
      <w:r w:rsidRPr="007C0493">
        <w:t>III. Одним из учредителей соискателя лицензии;</w:t>
      </w:r>
    </w:p>
    <w:p w:rsidR="003E7FA2" w:rsidRPr="007C0493" w:rsidRDefault="003E7FA2" w:rsidP="00FB43E6">
      <w:r w:rsidRPr="007C0493">
        <w:t>IV. Арбитражным судом.</w:t>
      </w:r>
    </w:p>
    <w:p w:rsidR="003E7FA2" w:rsidRPr="007C0493" w:rsidRDefault="003E7FA2" w:rsidP="00FB43E6">
      <w:r w:rsidRPr="007C0493">
        <w:t>Ответы:</w:t>
      </w:r>
    </w:p>
    <w:p w:rsidR="003E7FA2" w:rsidRPr="007C0493" w:rsidRDefault="003E7FA2" w:rsidP="00FB43E6">
      <w:r w:rsidRPr="007C0493">
        <w:t>A. Только I, II и III</w:t>
      </w:r>
    </w:p>
    <w:p w:rsidR="003E7FA2" w:rsidRPr="007C0493" w:rsidRDefault="003E7FA2" w:rsidP="00FB43E6">
      <w:r w:rsidRPr="007C0493">
        <w:t>B. Только I и III</w:t>
      </w:r>
    </w:p>
    <w:p w:rsidR="003E7FA2" w:rsidRPr="007C0493" w:rsidRDefault="003E7FA2" w:rsidP="00FB43E6">
      <w:r w:rsidRPr="007C0493">
        <w:t>C. Только I</w:t>
      </w:r>
    </w:p>
    <w:p w:rsidR="003E7FA2" w:rsidRPr="007C0493" w:rsidRDefault="003E7FA2" w:rsidP="00FB43E6">
      <w:r w:rsidRPr="007C0493">
        <w:t>D. Верно все перечисленное</w:t>
      </w:r>
    </w:p>
    <w:p w:rsidR="003E7FA2" w:rsidRPr="007C0493" w:rsidRDefault="003E7FA2" w:rsidP="00FB43E6"/>
    <w:p w:rsidR="003E7FA2" w:rsidRPr="007C0493" w:rsidRDefault="003E7FA2" w:rsidP="00FB43E6">
      <w:r w:rsidRPr="007C0493">
        <w:t>Код вопроса: 71.51</w:t>
      </w:r>
    </w:p>
    <w:p w:rsidR="003E7FA2" w:rsidRPr="007C0493" w:rsidRDefault="003E7FA2" w:rsidP="00FB43E6">
      <w:r w:rsidRPr="007C0493">
        <w:t>Назовите условия аккредитации организации в качестве центрального контрагента. Претендент должен являться:</w:t>
      </w:r>
    </w:p>
    <w:p w:rsidR="003E7FA2" w:rsidRPr="007C0493" w:rsidRDefault="003E7FA2" w:rsidP="00FB43E6">
      <w:r w:rsidRPr="007C0493">
        <w:t>Ответы:</w:t>
      </w:r>
    </w:p>
    <w:p w:rsidR="003E7FA2" w:rsidRPr="007C0493" w:rsidRDefault="003E7FA2" w:rsidP="00FB43E6">
      <w:r w:rsidRPr="007C0493">
        <w:t>A. Кредитной организацией</w:t>
      </w:r>
    </w:p>
    <w:p w:rsidR="003E7FA2" w:rsidRPr="007C0493" w:rsidRDefault="003E7FA2" w:rsidP="00FB43E6">
      <w:r w:rsidRPr="007C0493">
        <w:t>B. Банковской кредитной организацией</w:t>
      </w:r>
    </w:p>
    <w:p w:rsidR="003E7FA2" w:rsidRPr="007C0493" w:rsidRDefault="003E7FA2" w:rsidP="00FB43E6">
      <w:r w:rsidRPr="007C0493">
        <w:t>C. Профессиональным участником рынка ценных бумаг</w:t>
      </w:r>
    </w:p>
    <w:p w:rsidR="003E7FA2" w:rsidRPr="007C0493" w:rsidRDefault="003E7FA2" w:rsidP="00FB43E6">
      <w:r w:rsidRPr="007C0493">
        <w:t>D. Финансовой организацией</w:t>
      </w:r>
    </w:p>
    <w:p w:rsidR="003E7FA2" w:rsidRPr="007C0493" w:rsidRDefault="003E7FA2" w:rsidP="00FB43E6"/>
    <w:p w:rsidR="003E7FA2" w:rsidRPr="007C0493" w:rsidRDefault="003E7FA2" w:rsidP="00FB43E6"/>
    <w:p w:rsidR="003E7FA2" w:rsidRPr="007C0493" w:rsidRDefault="003E7FA2" w:rsidP="00FB43E6"/>
    <w:p w:rsidR="003E7FA2" w:rsidRPr="007C0493" w:rsidRDefault="003E7FA2" w:rsidP="00FB43E6"/>
    <w:p w:rsidR="003E7FA2" w:rsidRPr="007C0493" w:rsidRDefault="003E7FA2" w:rsidP="00FB43E6">
      <w:r w:rsidRPr="007C0493">
        <w:t>Код вопроса: 7.2.52</w:t>
      </w:r>
    </w:p>
    <w:p w:rsidR="003E7FA2" w:rsidRPr="007C0493" w:rsidRDefault="003E7FA2" w:rsidP="00FB43E6">
      <w:r w:rsidRPr="007C0493">
        <w:t>Что из ниже перечисленного  является обязательным для аккредитации кредитной организации, не являющейся клиринговой организацией, для осуществления ею функций центрального  контрагента:</w:t>
      </w:r>
    </w:p>
    <w:p w:rsidR="003E7FA2" w:rsidRPr="007C0493" w:rsidRDefault="003E7FA2" w:rsidP="00FB43E6">
      <w:r w:rsidRPr="007C0493">
        <w:t>I. Уставом претендента должно быть определено, что претендент не вправе осуществлять операции по привлечению денежных средств физических лиц во вклады,</w:t>
      </w:r>
    </w:p>
    <w:p w:rsidR="003E7FA2" w:rsidRPr="007C0493" w:rsidRDefault="003E7FA2" w:rsidP="00FB43E6">
      <w:r w:rsidRPr="007C0493">
        <w:t>II. Наличие собственных средств претендента на последнюю отчетную дату не менее 10 млрд. рублей;</w:t>
      </w:r>
    </w:p>
    <w:p w:rsidR="003E7FA2" w:rsidRPr="007C0493" w:rsidRDefault="003E7FA2" w:rsidP="00FB43E6">
      <w:r w:rsidRPr="007C0493">
        <w:t>III.Наличие аудиторского заключения о достоверности финансовой (бухгалтерской) отчетности за последний отчетный год.</w:t>
      </w:r>
    </w:p>
    <w:p w:rsidR="003E7FA2" w:rsidRPr="007C0493" w:rsidRDefault="003E7FA2" w:rsidP="00FB43E6">
      <w:r w:rsidRPr="007C0493">
        <w:t>IV.Наличие рейтинга инвестиционного уровня одного из международных рейтинговых агентств</w:t>
      </w:r>
    </w:p>
    <w:p w:rsidR="003E7FA2" w:rsidRPr="007C0493" w:rsidRDefault="003E7FA2" w:rsidP="00FB43E6">
      <w:r w:rsidRPr="007C0493">
        <w:t>Ответы:</w:t>
      </w:r>
    </w:p>
    <w:p w:rsidR="003E7FA2" w:rsidRPr="007C0493" w:rsidRDefault="003E7FA2" w:rsidP="00FB43E6">
      <w:r w:rsidRPr="007C0493">
        <w:t>A.ТолькоI и IV</w:t>
      </w:r>
    </w:p>
    <w:p w:rsidR="003E7FA2" w:rsidRPr="007C0493" w:rsidRDefault="003E7FA2" w:rsidP="00FB43E6">
      <w:r w:rsidRPr="007C0493">
        <w:t>B.Только II и III</w:t>
      </w:r>
    </w:p>
    <w:p w:rsidR="003E7FA2" w:rsidRPr="007C0493" w:rsidRDefault="003E7FA2" w:rsidP="00FB43E6">
      <w:r w:rsidRPr="007C0493">
        <w:t>C.Все перечисленное</w:t>
      </w:r>
    </w:p>
    <w:p w:rsidR="003E7FA2" w:rsidRPr="007C0493" w:rsidRDefault="003E7FA2" w:rsidP="00FB43E6">
      <w:r w:rsidRPr="007C0493">
        <w:t>D.Только I, II и III</w:t>
      </w:r>
    </w:p>
    <w:p w:rsidR="003E7FA2" w:rsidRPr="007C0493" w:rsidRDefault="003E7FA2" w:rsidP="00FB43E6"/>
    <w:p w:rsidR="003E7FA2" w:rsidRPr="007C0493" w:rsidRDefault="003E7FA2" w:rsidP="00FB43E6">
      <w:r w:rsidRPr="007C0493">
        <w:t>Код вопроса: 7.1.53</w:t>
      </w:r>
    </w:p>
    <w:p w:rsidR="003E7FA2" w:rsidRPr="007C0493" w:rsidRDefault="003E7FA2" w:rsidP="00FB43E6">
      <w:r w:rsidRPr="007C0493">
        <w:t>От права на осуществление каких из перечисленных ниже операций надо отказаться банку, чтобы пройти аккредитацию для осуществления функций центрального контрагента:</w:t>
      </w:r>
    </w:p>
    <w:p w:rsidR="003E7FA2" w:rsidRPr="007C0493" w:rsidRDefault="003E7FA2" w:rsidP="00FB43E6">
      <w:r w:rsidRPr="007C0493">
        <w:t>А. Привлечение во вклады денежных средств физических лиц</w:t>
      </w:r>
    </w:p>
    <w:p w:rsidR="003E7FA2" w:rsidRPr="007C0493" w:rsidRDefault="003E7FA2" w:rsidP="00FB43E6">
      <w:r w:rsidRPr="007C0493">
        <w:t xml:space="preserve">B.Привлечение во вклады денежных средств  юридических лиц, </w:t>
      </w:r>
    </w:p>
    <w:p w:rsidR="003E7FA2" w:rsidRPr="007C0493" w:rsidRDefault="003E7FA2" w:rsidP="00FB43E6">
      <w:r w:rsidRPr="007C0493">
        <w:t xml:space="preserve">C. Размещение указанных средств от своего имени и за свой счет на условиях возвратности, платности, срочности, </w:t>
      </w:r>
    </w:p>
    <w:p w:rsidR="003E7FA2" w:rsidRPr="007C0493" w:rsidRDefault="003E7FA2" w:rsidP="00FB43E6">
      <w:r w:rsidRPr="007C0493">
        <w:t>D.Открытие и ведение банковских счетов физических и юридических лиц</w:t>
      </w:r>
    </w:p>
    <w:p w:rsidR="003E7FA2" w:rsidRPr="007C0493" w:rsidRDefault="003E7FA2" w:rsidP="00FB43E6"/>
    <w:p w:rsidR="003E7FA2" w:rsidRPr="007C0493" w:rsidRDefault="003E7FA2" w:rsidP="00FB43E6">
      <w:r w:rsidRPr="007C0493">
        <w:t>Код вопроса: 7.1.54</w:t>
      </w:r>
    </w:p>
    <w:p w:rsidR="003E7FA2" w:rsidRPr="007C0493" w:rsidRDefault="003E7FA2" w:rsidP="00FB43E6">
      <w:r w:rsidRPr="007C0493">
        <w:t>Для аккредитации Банком России организации в качестве оператора товарных поставок заявитель должен быть:</w:t>
      </w:r>
    </w:p>
    <w:p w:rsidR="003E7FA2" w:rsidRPr="007C0493" w:rsidRDefault="003E7FA2" w:rsidP="00FB43E6">
      <w:r w:rsidRPr="007C0493">
        <w:t>Ответы</w:t>
      </w:r>
    </w:p>
    <w:p w:rsidR="003E7FA2" w:rsidRPr="007C0493" w:rsidRDefault="003E7FA2" w:rsidP="00FB43E6">
      <w:r w:rsidRPr="007C0493">
        <w:t>A. Некомерческим партнерством</w:t>
      </w:r>
    </w:p>
    <w:p w:rsidR="003E7FA2" w:rsidRPr="007C0493" w:rsidRDefault="003E7FA2" w:rsidP="00FB43E6">
      <w:r w:rsidRPr="007C0493">
        <w:t>B. Кредитной организацией</w:t>
      </w:r>
    </w:p>
    <w:p w:rsidR="003E7FA2" w:rsidRPr="007C0493" w:rsidRDefault="003E7FA2" w:rsidP="00FB43E6">
      <w:r w:rsidRPr="007C0493">
        <w:t>C. Банком</w:t>
      </w:r>
    </w:p>
    <w:p w:rsidR="003E7FA2" w:rsidRPr="007C0493" w:rsidRDefault="003E7FA2" w:rsidP="00FB43E6">
      <w:r w:rsidRPr="007C0493">
        <w:t>D. Коммерческой организацией, созданной в соответствии с законодательством Российской Федерации</w:t>
      </w:r>
    </w:p>
    <w:p w:rsidR="003E7FA2" w:rsidRPr="007C0493" w:rsidRDefault="003E7FA2" w:rsidP="00FB43E6"/>
    <w:p w:rsidR="003E7FA2" w:rsidRPr="007C0493" w:rsidRDefault="003E7FA2" w:rsidP="00FB43E6">
      <w:r w:rsidRPr="007C0493">
        <w:t>Код вопроса: 7.2.55</w:t>
      </w:r>
    </w:p>
    <w:p w:rsidR="003E7FA2" w:rsidRPr="007C0493" w:rsidRDefault="003E7FA2" w:rsidP="00FB43E6">
      <w:r w:rsidRPr="007C0493">
        <w:t>В составе документов, подаваемых соискателем лицензии на осуществление клиринговой деятельности, подтверждающих соответствие работников соискателя лицензии квалификационным требованиям, установленных Банком России, должны быть представлены:</w:t>
      </w:r>
    </w:p>
    <w:p w:rsidR="003E7FA2" w:rsidRPr="007C0493" w:rsidRDefault="003E7FA2" w:rsidP="00FB43E6">
      <w:r w:rsidRPr="007C0493">
        <w:t>I. Копии квалификационных  аттестатов</w:t>
      </w:r>
    </w:p>
    <w:p w:rsidR="003E7FA2" w:rsidRPr="007C0493" w:rsidRDefault="003E7FA2" w:rsidP="00FB43E6">
      <w:r w:rsidRPr="007C0493">
        <w:t>II. Копии дипломов о высшем образовании</w:t>
      </w:r>
    </w:p>
    <w:p w:rsidR="003E7FA2" w:rsidRPr="007C0493" w:rsidRDefault="003E7FA2" w:rsidP="00FB43E6">
      <w:r w:rsidRPr="007C0493">
        <w:t>III. Копии трудовых книжек</w:t>
      </w:r>
    </w:p>
    <w:p w:rsidR="003E7FA2" w:rsidRPr="007C0493" w:rsidRDefault="003E7FA2" w:rsidP="00FB43E6">
      <w:r w:rsidRPr="007C0493">
        <w:t xml:space="preserve">IV. Справки об отсутствии судимости за преступления в сфере экономической деятельности или сфере государственной власти </w:t>
      </w:r>
    </w:p>
    <w:p w:rsidR="003E7FA2" w:rsidRPr="007C0493" w:rsidRDefault="003E7FA2" w:rsidP="00FB43E6">
      <w:r w:rsidRPr="007C0493">
        <w:t>V. Справка об отсутствии факта наложения административного наказания в виде дисквалификации в отношении лиц, входящих в состав совета директоров (наблюдательного совета), единоличного исполнительного органа соискателя лицензии.</w:t>
      </w:r>
    </w:p>
    <w:p w:rsidR="003E7FA2" w:rsidRPr="007C0493" w:rsidRDefault="003E7FA2" w:rsidP="00FB43E6">
      <w:r w:rsidRPr="007C0493">
        <w:t>Ответы:</w:t>
      </w:r>
    </w:p>
    <w:p w:rsidR="003E7FA2" w:rsidRPr="007C0493" w:rsidRDefault="003E7FA2" w:rsidP="00FB43E6">
      <w:r w:rsidRPr="007C0493">
        <w:t>А. Только  I, II и IV</w:t>
      </w:r>
    </w:p>
    <w:p w:rsidR="003E7FA2" w:rsidRPr="007C0493" w:rsidRDefault="003E7FA2" w:rsidP="00FB43E6">
      <w:r w:rsidRPr="007C0493">
        <w:t>В.  Только  I , IV и V</w:t>
      </w:r>
    </w:p>
    <w:p w:rsidR="003E7FA2" w:rsidRPr="007C0493" w:rsidRDefault="003E7FA2" w:rsidP="00FB43E6">
      <w:r w:rsidRPr="007C0493">
        <w:t>C. Все перечисленное</w:t>
      </w:r>
    </w:p>
    <w:p w:rsidR="003E7FA2" w:rsidRPr="007C0493" w:rsidRDefault="003E7FA2" w:rsidP="00FB43E6">
      <w:r w:rsidRPr="007C0493">
        <w:t>D. Только II, IV и V</w:t>
      </w:r>
    </w:p>
    <w:p w:rsidR="003E7FA2" w:rsidRPr="007C0493" w:rsidRDefault="003E7FA2" w:rsidP="00FB43E6"/>
    <w:p w:rsidR="003E7FA2" w:rsidRPr="007C0493" w:rsidRDefault="003E7FA2" w:rsidP="00FB43E6">
      <w:r w:rsidRPr="007C0493">
        <w:t>Код вопроса: 7.2.56</w:t>
      </w:r>
    </w:p>
    <w:p w:rsidR="003E7FA2" w:rsidRPr="007C0493" w:rsidRDefault="003E7FA2" w:rsidP="00FB43E6">
      <w:r w:rsidRPr="007C0493">
        <w:t>Документы для получения лицензии на осуществление клиринговой деятельности, оформленные в соответствии с требованиями Банка России, в Банк России:</w:t>
      </w:r>
    </w:p>
    <w:p w:rsidR="003E7FA2" w:rsidRPr="007C0493" w:rsidRDefault="003E7FA2" w:rsidP="00FB43E6">
      <w:r w:rsidRPr="007C0493">
        <w:t xml:space="preserve">I. Передаются по электронной почте на адрес Банка России, подписанные усиленной квалифицированной подписью; </w:t>
      </w:r>
    </w:p>
    <w:p w:rsidR="003E7FA2" w:rsidRPr="007C0493" w:rsidRDefault="003E7FA2" w:rsidP="00FB43E6">
      <w:r w:rsidRPr="007C0493">
        <w:t>II. Передаются в экспедицию Банка России;</w:t>
      </w:r>
    </w:p>
    <w:p w:rsidR="003E7FA2" w:rsidRPr="007C0493" w:rsidRDefault="003E7FA2" w:rsidP="00FB43E6">
      <w:r w:rsidRPr="007C0493">
        <w:t>III. Направляются в адрес центрального аппарата Банка России;</w:t>
      </w:r>
    </w:p>
    <w:p w:rsidR="003E7FA2" w:rsidRPr="007C0493" w:rsidRDefault="003E7FA2" w:rsidP="00FB43E6">
      <w:r w:rsidRPr="007C0493">
        <w:t>IV. Направляются в Банк России через портал госуслуг в сети Интернет.</w:t>
      </w:r>
    </w:p>
    <w:p w:rsidR="003E7FA2" w:rsidRPr="007C0493" w:rsidRDefault="003E7FA2" w:rsidP="00FB43E6">
      <w:r w:rsidRPr="007C0493">
        <w:t>Ответы:</w:t>
      </w:r>
    </w:p>
    <w:p w:rsidR="003E7FA2" w:rsidRPr="007C0493" w:rsidRDefault="003E7FA2" w:rsidP="00FB43E6">
      <w:r w:rsidRPr="007C0493">
        <w:t>А.ТолькоI и IV</w:t>
      </w:r>
    </w:p>
    <w:p w:rsidR="003E7FA2" w:rsidRPr="007C0493" w:rsidRDefault="003E7FA2" w:rsidP="00FB43E6">
      <w:r w:rsidRPr="007C0493">
        <w:t>В. Только II и III</w:t>
      </w:r>
    </w:p>
    <w:p w:rsidR="003E7FA2" w:rsidRPr="007C0493" w:rsidRDefault="003E7FA2" w:rsidP="00FB43E6">
      <w:r w:rsidRPr="007C0493">
        <w:t>С. Только  II</w:t>
      </w:r>
    </w:p>
    <w:p w:rsidR="003E7FA2" w:rsidRPr="007C0493" w:rsidRDefault="003E7FA2" w:rsidP="00FB43E6">
      <w:r w:rsidRPr="007C0493">
        <w:t>D.  Все перечисленное</w:t>
      </w:r>
    </w:p>
    <w:p w:rsidR="003E7FA2" w:rsidRPr="007C0493" w:rsidRDefault="003E7FA2" w:rsidP="00FB43E6"/>
    <w:p w:rsidR="003E7FA2" w:rsidRPr="007C0493" w:rsidRDefault="003E7FA2" w:rsidP="00FB43E6">
      <w:r w:rsidRPr="007C0493">
        <w:t>Код вопроса: 7.1.57</w:t>
      </w:r>
    </w:p>
    <w:p w:rsidR="003E7FA2" w:rsidRPr="007C0493" w:rsidRDefault="003E7FA2" w:rsidP="00FB43E6">
      <w:r w:rsidRPr="007C0493">
        <w:t>Организатор торговли, претендующий по получение лицензии биржи,  на момент подачи документов  на лицензирование, в соответствии с требованиями Банка России к его организационно-правовой форме должен быть:</w:t>
      </w:r>
    </w:p>
    <w:p w:rsidR="003E7FA2" w:rsidRPr="007C0493" w:rsidRDefault="003E7FA2" w:rsidP="00FB43E6">
      <w:r w:rsidRPr="007C0493">
        <w:t>Ответы:</w:t>
      </w:r>
    </w:p>
    <w:p w:rsidR="003E7FA2" w:rsidRPr="007C0493" w:rsidRDefault="003E7FA2" w:rsidP="00FB43E6">
      <w:r w:rsidRPr="007C0493">
        <w:t>А.Только некоммерческим партнерством</w:t>
      </w:r>
    </w:p>
    <w:p w:rsidR="003E7FA2" w:rsidRPr="007C0493" w:rsidRDefault="003E7FA2" w:rsidP="00FB43E6">
      <w:r w:rsidRPr="007C0493">
        <w:t>В.Только хозяйственным обществом</w:t>
      </w:r>
    </w:p>
    <w:p w:rsidR="003E7FA2" w:rsidRPr="007C0493" w:rsidRDefault="003E7FA2" w:rsidP="00FB43E6">
      <w:r w:rsidRPr="007C0493">
        <w:t>С.Только коммерческой организацией</w:t>
      </w:r>
    </w:p>
    <w:p w:rsidR="003E7FA2" w:rsidRPr="007C0493" w:rsidRDefault="003E7FA2" w:rsidP="00FB43E6">
      <w:r w:rsidRPr="007C0493">
        <w:t>D. Только акционерным обществом</w:t>
      </w:r>
    </w:p>
    <w:p w:rsidR="003E7FA2" w:rsidRPr="007C0493" w:rsidRDefault="003E7FA2" w:rsidP="00FB43E6"/>
    <w:p w:rsidR="003E7FA2" w:rsidRPr="007C0493" w:rsidRDefault="003E7FA2" w:rsidP="00FB43E6">
      <w:r w:rsidRPr="007C0493">
        <w:t>Код вопроса: 7.2.58</w:t>
      </w:r>
    </w:p>
    <w:p w:rsidR="003E7FA2" w:rsidRPr="007C0493" w:rsidRDefault="003E7FA2" w:rsidP="00FB43E6">
      <w:r w:rsidRPr="007C0493">
        <w:t>Для аккредитации в Банке России кредитная организация для осуществления ею функций центрального контрагента должна:</w:t>
      </w:r>
    </w:p>
    <w:p w:rsidR="003E7FA2" w:rsidRPr="007C0493" w:rsidRDefault="003E7FA2" w:rsidP="00FB43E6">
      <w:r w:rsidRPr="007C0493">
        <w:t>I.Иметь лицензию на осуществление клиринговой деятельности</w:t>
      </w:r>
    </w:p>
    <w:p w:rsidR="003E7FA2" w:rsidRPr="007C0493" w:rsidRDefault="003E7FA2" w:rsidP="00FB43E6">
      <w:r w:rsidRPr="007C0493">
        <w:t>II.Уставом организации должно быть определено, что она не вправе осуществлять операции по привлечению денежных средств физических лиц во вклады, а также осуществлять расчеты (переводы) по банковским счетам и (или) счетам депо по обязательствам, стороной которых он является, по итогам клиринга;</w:t>
      </w:r>
    </w:p>
    <w:p w:rsidR="003E7FA2" w:rsidRPr="007C0493" w:rsidRDefault="003E7FA2" w:rsidP="00FB43E6">
      <w:r w:rsidRPr="007C0493">
        <w:t xml:space="preserve">III.Провести стресс-тестирования системы управления рисками по предполагаемым операциям осуществления клиринга с участием  организации в качестве лица, осуществляющего функции центрального контрагента, подтверждающее способность организации сохранять непрерывность деятельности при реализации стресс-сценариев, разрабатываемых в соответствии с утвержденной Банком России методикой </w:t>
      </w:r>
    </w:p>
    <w:p w:rsidR="003E7FA2" w:rsidRPr="007C0493" w:rsidRDefault="003E7FA2" w:rsidP="00FB43E6">
      <w:r w:rsidRPr="007C0493">
        <w:t>IV.Быть членом одной из саморегулируемых организации профессиональных участников рынка ценных бумаг</w:t>
      </w:r>
    </w:p>
    <w:p w:rsidR="003E7FA2" w:rsidRPr="007C0493" w:rsidRDefault="003E7FA2" w:rsidP="00FB43E6">
      <w:r w:rsidRPr="007C0493">
        <w:t>Ответы:</w:t>
      </w:r>
    </w:p>
    <w:p w:rsidR="003E7FA2" w:rsidRPr="007C0493" w:rsidRDefault="003E7FA2" w:rsidP="00FB43E6">
      <w:r w:rsidRPr="007C0493">
        <w:t>А.ТолькоII и III</w:t>
      </w:r>
    </w:p>
    <w:p w:rsidR="003E7FA2" w:rsidRPr="007C0493" w:rsidRDefault="003E7FA2" w:rsidP="00FB43E6">
      <w:r w:rsidRPr="007C0493">
        <w:t>В.ТолькоIи IV</w:t>
      </w:r>
    </w:p>
    <w:p w:rsidR="003E7FA2" w:rsidRPr="007C0493" w:rsidRDefault="003E7FA2" w:rsidP="00FB43E6">
      <w:r w:rsidRPr="007C0493">
        <w:t>С. Только III</w:t>
      </w:r>
    </w:p>
    <w:p w:rsidR="003E7FA2" w:rsidRPr="007C0493" w:rsidRDefault="003E7FA2" w:rsidP="00FB43E6">
      <w:r w:rsidRPr="007C0493">
        <w:t>D.Ничего из перечисленного</w:t>
      </w:r>
    </w:p>
    <w:p w:rsidR="003E7FA2" w:rsidRPr="007C0493" w:rsidRDefault="003E7FA2" w:rsidP="00FB43E6"/>
    <w:p w:rsidR="003E7FA2" w:rsidRPr="007C0493" w:rsidRDefault="003E7FA2" w:rsidP="00FB43E6"/>
    <w:p w:rsidR="003E7FA2" w:rsidRPr="007C0493" w:rsidRDefault="003E7FA2" w:rsidP="00FB43E6"/>
    <w:p w:rsidR="003E7FA2" w:rsidRPr="007C0493" w:rsidRDefault="003E7FA2" w:rsidP="00FB43E6">
      <w:r w:rsidRPr="007C0493">
        <w:t>Код вопроса: 7.2.59</w:t>
      </w:r>
    </w:p>
    <w:p w:rsidR="003E7FA2" w:rsidRPr="007C0493" w:rsidRDefault="003E7FA2" w:rsidP="00FB43E6">
      <w:r w:rsidRPr="007C0493">
        <w:t>Кредитная организация - претендент, не являющаяся клиринговой организацией,  для аккредитации в Банке России для осуществления ею функций центрального контрагента должна соответствовать следующим условиям:</w:t>
      </w:r>
    </w:p>
    <w:p w:rsidR="003E7FA2" w:rsidRPr="007C0493" w:rsidRDefault="003E7FA2" w:rsidP="00FB43E6">
      <w:r w:rsidRPr="007C0493">
        <w:t>I. Быть публичным акционерным обществом;</w:t>
      </w:r>
    </w:p>
    <w:p w:rsidR="003E7FA2" w:rsidRPr="007C0493" w:rsidRDefault="003E7FA2" w:rsidP="00FB43E6">
      <w:r w:rsidRPr="007C0493">
        <w:t xml:space="preserve">II. Обеспечить наличие между претендентом и клиринговой организацией предварительного договора об осуществлении претендентом функции центрального контрагента; </w:t>
      </w:r>
    </w:p>
    <w:p w:rsidR="003E7FA2" w:rsidRPr="007C0493" w:rsidRDefault="003E7FA2" w:rsidP="00FB43E6">
      <w:r w:rsidRPr="007C0493">
        <w:t>III. Быть членом одной из саморегулируемых организации профессиональных участников рынка ценных бумаг;</w:t>
      </w:r>
    </w:p>
    <w:p w:rsidR="003E7FA2" w:rsidRPr="007C0493" w:rsidRDefault="003E7FA2" w:rsidP="00FB43E6">
      <w:r w:rsidRPr="007C0493">
        <w:t>IV. Обеспечить представление клиринговой организацией, заключившей предварительный договор с претендентом об осуществлении им функций центрального контрагента, на регистрацию в Банк России утвержденных уполномоченным органом клиринговой организации правил клиринга (изменений в правила клиринга), в которых претендент указан в качестве лица, осуществляющего функции центрального контрагента, а также документа, определяющего меры, направленные на снижение рисков клиринговой организации с учетом распределения обязанностей по управлению рисками между клиринговой организацией и претендентом;</w:t>
      </w:r>
    </w:p>
    <w:p w:rsidR="003E7FA2" w:rsidRPr="007C0493" w:rsidRDefault="003E7FA2" w:rsidP="00FB43E6">
      <w:r w:rsidRPr="007C0493">
        <w:t>V. Иметь собственные средства на последнюю отчётную дату в размере не менее 10 млрд. рублей.</w:t>
      </w:r>
    </w:p>
    <w:p w:rsidR="003E7FA2" w:rsidRPr="007C0493" w:rsidRDefault="003E7FA2" w:rsidP="00FB43E6"/>
    <w:p w:rsidR="003E7FA2" w:rsidRPr="007C0493" w:rsidRDefault="003E7FA2" w:rsidP="00FB43E6">
      <w:r w:rsidRPr="007C0493">
        <w:t>Ответы:</w:t>
      </w:r>
    </w:p>
    <w:p w:rsidR="003E7FA2" w:rsidRPr="007C0493" w:rsidRDefault="003E7FA2" w:rsidP="00FB43E6">
      <w:r w:rsidRPr="007C0493">
        <w:t>А.Только II, IV и V</w:t>
      </w:r>
    </w:p>
    <w:p w:rsidR="003E7FA2" w:rsidRPr="007C0493" w:rsidRDefault="003E7FA2" w:rsidP="00FB43E6">
      <w:r w:rsidRPr="007C0493">
        <w:t>В.ТолькоI, III и IV</w:t>
      </w:r>
    </w:p>
    <w:p w:rsidR="003E7FA2" w:rsidRPr="007C0493" w:rsidRDefault="003E7FA2" w:rsidP="00FB43E6">
      <w:r w:rsidRPr="007C0493">
        <w:t>С. Только II, III  и</w:t>
      </w:r>
    </w:p>
    <w:p w:rsidR="003E7FA2" w:rsidRPr="007C0493" w:rsidRDefault="003E7FA2" w:rsidP="00FB43E6">
      <w:r w:rsidRPr="007C0493">
        <w:t>D.Ничего из перечисленного</w:t>
      </w:r>
    </w:p>
    <w:p w:rsidR="003E7FA2" w:rsidRPr="007C0493" w:rsidRDefault="003E7FA2" w:rsidP="00FB43E6"/>
    <w:p w:rsidR="003E7FA2" w:rsidRPr="007C0493" w:rsidRDefault="003E7FA2" w:rsidP="00FB43E6">
      <w:r w:rsidRPr="007C0493">
        <w:t>Код вопроса: 7.2.60</w:t>
      </w:r>
    </w:p>
    <w:p w:rsidR="003E7FA2" w:rsidRPr="007C0493" w:rsidRDefault="003E7FA2" w:rsidP="00FB43E6">
      <w:r w:rsidRPr="007C0493">
        <w:t>Учредителем клиринговой организации, имеющим право распоряжаться 5 и более процентами голосов, приходящихся на голосующие акции (доли), составляющие уставной капитал клиринговой организации, не может являться:</w:t>
      </w:r>
    </w:p>
    <w:p w:rsidR="003E7FA2" w:rsidRPr="007C0493" w:rsidRDefault="003E7FA2" w:rsidP="00FB43E6">
      <w:r w:rsidRPr="007C0493">
        <w:t xml:space="preserve">I.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p>
    <w:p w:rsidR="003E7FA2" w:rsidRPr="007C0493" w:rsidRDefault="003E7FA2" w:rsidP="00FB43E6">
      <w:r w:rsidRPr="007C0493">
        <w:t>II.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3E7FA2" w:rsidRPr="007C0493" w:rsidRDefault="003E7FA2" w:rsidP="00FB43E6">
      <w:r w:rsidRPr="007C0493">
        <w:t>III. Физическое лицо, осуществлявшее функции единоличного исполнительного органа финансовой организаций в момент совершения этой организацией нарушений, за которые были аннулированы (отозваны) лицензии на осуществление соответствующих видов деятельности.</w:t>
      </w:r>
    </w:p>
    <w:p w:rsidR="003E7FA2" w:rsidRPr="007C0493" w:rsidRDefault="003E7FA2" w:rsidP="00FB43E6">
      <w:r w:rsidRPr="007C0493">
        <w:t>Ответы:</w:t>
      </w:r>
    </w:p>
    <w:p w:rsidR="003E7FA2" w:rsidRPr="007C0493" w:rsidRDefault="003E7FA2" w:rsidP="00FB43E6">
      <w:r w:rsidRPr="007C0493">
        <w:t>А. Верно только III</w:t>
      </w:r>
    </w:p>
    <w:p w:rsidR="003E7FA2" w:rsidRPr="007C0493" w:rsidRDefault="003E7FA2" w:rsidP="00FB43E6">
      <w:r w:rsidRPr="007C0493">
        <w:t xml:space="preserve">В. Верно всё перечисленное </w:t>
      </w:r>
    </w:p>
    <w:p w:rsidR="003E7FA2" w:rsidRPr="007C0493" w:rsidRDefault="003E7FA2" w:rsidP="00FB43E6">
      <w:r w:rsidRPr="007C0493">
        <w:t>С. Верно I и II</w:t>
      </w:r>
    </w:p>
    <w:p w:rsidR="003E7FA2" w:rsidRPr="007C0493" w:rsidRDefault="003E7FA2" w:rsidP="00FB43E6">
      <w:r w:rsidRPr="007C0493">
        <w:t>D. Верно только I</w:t>
      </w:r>
    </w:p>
    <w:p w:rsidR="003E7FA2" w:rsidRPr="007C0493" w:rsidRDefault="003E7FA2" w:rsidP="00FB43E6"/>
    <w:p w:rsidR="003E7FA2" w:rsidRPr="007C0493" w:rsidRDefault="003E7FA2" w:rsidP="00FB43E6">
      <w:r w:rsidRPr="007C0493">
        <w:t>Код вопроса: 7.2.61</w:t>
      </w:r>
    </w:p>
    <w:p w:rsidR="003E7FA2" w:rsidRPr="007C0493" w:rsidRDefault="003E7FA2" w:rsidP="00FB43E6">
      <w:r w:rsidRPr="007C0493">
        <w:t>Что из нижеперечисленного НЕ является основанием для аннулирования лицензии организатора торговли:</w:t>
      </w:r>
    </w:p>
    <w:p w:rsidR="003E7FA2" w:rsidRPr="007C0493" w:rsidRDefault="003E7FA2" w:rsidP="00FB43E6">
      <w:r w:rsidRPr="007C0493">
        <w:t xml:space="preserve">I.Прекращение руководства текущей деятельностью организатора торговли; </w:t>
      </w:r>
    </w:p>
    <w:p w:rsidR="003E7FA2" w:rsidRPr="007C0493" w:rsidRDefault="003E7FA2" w:rsidP="00FB43E6">
      <w:r w:rsidRPr="007C0493">
        <w:t>II. Неоднократное в течение одного года нарушение организатором торговли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3E7FA2" w:rsidRPr="007C0493" w:rsidRDefault="003E7FA2" w:rsidP="00FB43E6">
      <w:r w:rsidRPr="007C0493">
        <w:t>III. Неисполнение организатором торговли предписания Банка России о приостановлении или прекращении проведения организованных торгов;</w:t>
      </w:r>
    </w:p>
    <w:p w:rsidR="003E7FA2" w:rsidRPr="007C0493" w:rsidRDefault="003E7FA2" w:rsidP="00FB43E6">
      <w:r w:rsidRPr="007C0493">
        <w:t>IV.Отсутствие деятельности по организации торгов в течение года.</w:t>
      </w:r>
    </w:p>
    <w:p w:rsidR="003E7FA2" w:rsidRPr="007C0493" w:rsidRDefault="003E7FA2" w:rsidP="00FB43E6">
      <w:r w:rsidRPr="007C0493">
        <w:t>Ответы:</w:t>
      </w:r>
    </w:p>
    <w:p w:rsidR="003E7FA2" w:rsidRPr="007C0493" w:rsidRDefault="003E7FA2" w:rsidP="00FB43E6">
      <w:r w:rsidRPr="007C0493">
        <w:t>А. Только I</w:t>
      </w:r>
    </w:p>
    <w:p w:rsidR="003E7FA2" w:rsidRPr="007C0493" w:rsidRDefault="003E7FA2" w:rsidP="00FB43E6">
      <w:r w:rsidRPr="007C0493">
        <w:t>В. Только IV</w:t>
      </w:r>
    </w:p>
    <w:p w:rsidR="003E7FA2" w:rsidRPr="007C0493" w:rsidRDefault="003E7FA2" w:rsidP="00FB43E6">
      <w:r w:rsidRPr="007C0493">
        <w:t>C.  Только I и III</w:t>
      </w:r>
    </w:p>
    <w:p w:rsidR="003E7FA2" w:rsidRPr="007C0493" w:rsidRDefault="003E7FA2" w:rsidP="00FB43E6">
      <w:r w:rsidRPr="007C0493">
        <w:t>D. Только II</w:t>
      </w:r>
    </w:p>
    <w:p w:rsidR="003E7FA2" w:rsidRPr="007C0493" w:rsidRDefault="003E7FA2" w:rsidP="000F37AC"/>
    <w:p w:rsidR="003E7FA2" w:rsidRPr="007C0493" w:rsidRDefault="003E7FA2" w:rsidP="000F37AC">
      <w:pPr>
        <w:rPr>
          <w:b/>
          <w:bCs/>
        </w:rPr>
      </w:pPr>
      <w:r w:rsidRPr="007C0493">
        <w:rPr>
          <w:b/>
          <w:bCs/>
        </w:rPr>
        <w:t>Глава 8.Требования к раскрытию и предоставлению информации и/или документов организаторами торговли и клиринговыми организациями.</w:t>
      </w:r>
    </w:p>
    <w:p w:rsidR="003E7FA2" w:rsidRPr="007C0493" w:rsidRDefault="003E7FA2" w:rsidP="000F37AC">
      <w:pPr>
        <w:rPr>
          <w:b/>
          <w:bCs/>
        </w:rPr>
      </w:pPr>
    </w:p>
    <w:p w:rsidR="003E7FA2" w:rsidRPr="007C0493" w:rsidRDefault="003E7FA2" w:rsidP="00280BF8">
      <w:r w:rsidRPr="007C0493">
        <w:t>Код вопроса: 8.1.1</w:t>
      </w:r>
    </w:p>
    <w:p w:rsidR="003E7FA2" w:rsidRPr="007C0493" w:rsidRDefault="003E7FA2" w:rsidP="00280BF8">
      <w:r w:rsidRPr="007C0493">
        <w:t>В какой срок после окончания торгов организатор торговли  обязан раскрыть информацию о сделках с ценными бумагами, совершенными через организатора торговли в течение текущего торгового дня до 19 часов местного времени:</w:t>
      </w:r>
    </w:p>
    <w:p w:rsidR="003E7FA2" w:rsidRPr="007C0493" w:rsidRDefault="003E7FA2" w:rsidP="00280BF8">
      <w:r w:rsidRPr="007C0493">
        <w:t>Ответы:</w:t>
      </w:r>
    </w:p>
    <w:p w:rsidR="003E7FA2" w:rsidRPr="007C0493" w:rsidRDefault="003E7FA2" w:rsidP="00280BF8">
      <w:r w:rsidRPr="007C0493">
        <w:t>A. Немедленно</w:t>
      </w:r>
    </w:p>
    <w:p w:rsidR="003E7FA2" w:rsidRPr="007C0493" w:rsidRDefault="003E7FA2" w:rsidP="00280BF8">
      <w:r w:rsidRPr="007C0493">
        <w:t>B. Не позже 30 минут</w:t>
      </w:r>
    </w:p>
    <w:p w:rsidR="003E7FA2" w:rsidRPr="007C0493" w:rsidRDefault="003E7FA2" w:rsidP="00280BF8">
      <w:r w:rsidRPr="007C0493">
        <w:t>C. Не позже 1 часа</w:t>
      </w:r>
    </w:p>
    <w:p w:rsidR="003E7FA2" w:rsidRPr="007C0493" w:rsidRDefault="003E7FA2" w:rsidP="00280BF8">
      <w:r w:rsidRPr="007C0493">
        <w:t>D. Не позже 20 минут</w:t>
      </w:r>
    </w:p>
    <w:p w:rsidR="003E7FA2" w:rsidRPr="007C0493" w:rsidRDefault="003E7FA2" w:rsidP="00280BF8"/>
    <w:p w:rsidR="003E7FA2" w:rsidRPr="007C0493" w:rsidRDefault="003E7FA2" w:rsidP="00280BF8">
      <w:r w:rsidRPr="007C0493">
        <w:t>Код вопроса: 8.1.2</w:t>
      </w:r>
    </w:p>
    <w:p w:rsidR="003E7FA2" w:rsidRPr="007C0493" w:rsidRDefault="003E7FA2" w:rsidP="00280BF8">
      <w:r w:rsidRPr="007C0493">
        <w:t>Из перечисленных ниже утверждений выберите НЕПРАВИЛЬНОЕ  утверждение в отношении обязанностей организатора торговли бумаг по раскрытию информации.</w:t>
      </w:r>
    </w:p>
    <w:p w:rsidR="003E7FA2" w:rsidRPr="007C0493" w:rsidRDefault="003E7FA2" w:rsidP="00280BF8">
      <w:r w:rsidRPr="007C0493">
        <w:t>Ответы:</w:t>
      </w:r>
    </w:p>
    <w:p w:rsidR="003E7FA2" w:rsidRPr="007C0493" w:rsidRDefault="003E7FA2" w:rsidP="00280BF8">
      <w:r w:rsidRPr="007C0493">
        <w:t>A. Организатор торговли обязан раскрывать информацию о совершенных в течение торгового дня сделках по каждой ценной бумаге (раздельно по рыночным и адресным сделкам) и (или) по каждой спецификации срочных сделок</w:t>
      </w:r>
    </w:p>
    <w:p w:rsidR="003E7FA2" w:rsidRPr="007C0493" w:rsidRDefault="003E7FA2" w:rsidP="00280BF8">
      <w:r w:rsidRPr="007C0493">
        <w:t>B. Организатор торговли обязан раскрывать цену открытия ценной бумаги</w:t>
      </w:r>
    </w:p>
    <w:p w:rsidR="003E7FA2" w:rsidRPr="007C0493" w:rsidRDefault="003E7FA2" w:rsidP="00280BF8">
      <w:r w:rsidRPr="007C0493">
        <w:t>C. Организатор торговли обязан раскрывать цену закрытия ценной бумаги</w:t>
      </w:r>
    </w:p>
    <w:p w:rsidR="003E7FA2" w:rsidRPr="007C0493" w:rsidRDefault="003E7FA2" w:rsidP="00280BF8">
      <w:r w:rsidRPr="007C0493">
        <w:t>D. Организатор торговли раскрывает информацию о текущем значении основного  индекса и значении закрытия  основного индекса</w:t>
      </w:r>
    </w:p>
    <w:p w:rsidR="003E7FA2" w:rsidRPr="007C0493" w:rsidRDefault="003E7FA2" w:rsidP="00280BF8"/>
    <w:p w:rsidR="003E7FA2" w:rsidRPr="007C0493" w:rsidRDefault="003E7FA2" w:rsidP="00280BF8">
      <w:r w:rsidRPr="007C0493">
        <w:t>Код вопроса: 8.2.3</w:t>
      </w:r>
    </w:p>
    <w:p w:rsidR="003E7FA2" w:rsidRPr="007C0493" w:rsidRDefault="003E7FA2" w:rsidP="00280BF8">
      <w:r w:rsidRPr="007C0493">
        <w:t>Какую биржевую информацию обязан раскрывать организатор торговли о сделках с ценными бумагами, совершенными через организатора торговли после окончания торгов:</w:t>
      </w:r>
    </w:p>
    <w:p w:rsidR="003E7FA2" w:rsidRPr="007C0493" w:rsidRDefault="003E7FA2" w:rsidP="00280BF8">
      <w:r w:rsidRPr="007C0493">
        <w:t>I.Цену закрытия и рыночную цены</w:t>
      </w:r>
    </w:p>
    <w:p w:rsidR="003E7FA2" w:rsidRPr="007C0493" w:rsidRDefault="003E7FA2" w:rsidP="00280BF8">
      <w:r w:rsidRPr="007C0493">
        <w:t>II.Признаваемую котировку и текущую цену</w:t>
      </w:r>
    </w:p>
    <w:p w:rsidR="003E7FA2" w:rsidRPr="007C0493" w:rsidRDefault="003E7FA2" w:rsidP="00280BF8">
      <w:r w:rsidRPr="007C0493">
        <w:t>III.Средневзвешенную цену, наибольшую и наименьшую цены одной ценной бумаги по заключенным договорам;</w:t>
      </w:r>
    </w:p>
    <w:p w:rsidR="003E7FA2" w:rsidRPr="007C0493" w:rsidRDefault="003E7FA2" w:rsidP="00280BF8">
      <w:r w:rsidRPr="007C0493">
        <w:t>IV.Все перечисленное</w:t>
      </w:r>
    </w:p>
    <w:p w:rsidR="003E7FA2" w:rsidRPr="007C0493" w:rsidRDefault="003E7FA2" w:rsidP="00280BF8">
      <w:r w:rsidRPr="007C0493">
        <w:t>Ответы:</w:t>
      </w:r>
    </w:p>
    <w:p w:rsidR="003E7FA2" w:rsidRPr="007C0493" w:rsidRDefault="003E7FA2" w:rsidP="00280BF8">
      <w:r w:rsidRPr="007C0493">
        <w:t>A.Верно I и II</w:t>
      </w:r>
    </w:p>
    <w:p w:rsidR="003E7FA2" w:rsidRPr="007C0493" w:rsidRDefault="003E7FA2" w:rsidP="00280BF8">
      <w:r w:rsidRPr="007C0493">
        <w:t>B.Верно I,II и IV</w:t>
      </w:r>
    </w:p>
    <w:p w:rsidR="003E7FA2" w:rsidRPr="007C0493" w:rsidRDefault="003E7FA2" w:rsidP="00280BF8">
      <w:r w:rsidRPr="007C0493">
        <w:t>C.Верно I,II и III</w:t>
      </w:r>
    </w:p>
    <w:p w:rsidR="003E7FA2" w:rsidRPr="007C0493" w:rsidRDefault="003E7FA2" w:rsidP="00280BF8">
      <w:r w:rsidRPr="007C0493">
        <w:t>D.Все вышеперечисленное</w:t>
      </w:r>
    </w:p>
    <w:p w:rsidR="003E7FA2" w:rsidRPr="007C0493" w:rsidRDefault="003E7FA2" w:rsidP="00280BF8"/>
    <w:p w:rsidR="003E7FA2" w:rsidRPr="007C0493" w:rsidRDefault="003E7FA2" w:rsidP="00280BF8">
      <w:r w:rsidRPr="007C0493">
        <w:t>Код вопроса: 8.2.4</w:t>
      </w:r>
    </w:p>
    <w:p w:rsidR="003E7FA2" w:rsidRPr="007C0493" w:rsidRDefault="003E7FA2" w:rsidP="00280BF8">
      <w:r w:rsidRPr="007C0493">
        <w:t>Какие из перечисленных ниже сведений должны содержаться в отчете, предоставляемом организатором торговли в Банк России в течение десяти рабочих дней со дня наступления технического сбоя, как приведшего, так и не приведшего к приостановке торгов:</w:t>
      </w:r>
    </w:p>
    <w:p w:rsidR="003E7FA2" w:rsidRPr="007C0493" w:rsidRDefault="003E7FA2" w:rsidP="00280BF8">
      <w:r w:rsidRPr="007C0493">
        <w:t xml:space="preserve">I. О причинах </w:t>
      </w:r>
    </w:p>
    <w:p w:rsidR="003E7FA2" w:rsidRPr="007C0493" w:rsidRDefault="003E7FA2" w:rsidP="00280BF8">
      <w:r w:rsidRPr="007C0493">
        <w:t xml:space="preserve">II.О последствиях технического сбоя, в том числе для участников торгов, </w:t>
      </w:r>
    </w:p>
    <w:p w:rsidR="003E7FA2" w:rsidRPr="007C0493" w:rsidRDefault="003E7FA2" w:rsidP="00280BF8">
      <w:r w:rsidRPr="007C0493">
        <w:t xml:space="preserve">III. О мерах, принятых организатором торговли в связи с техническим сбоем, </w:t>
      </w:r>
    </w:p>
    <w:p w:rsidR="003E7FA2" w:rsidRPr="007C0493" w:rsidRDefault="003E7FA2" w:rsidP="00280BF8">
      <w:r w:rsidRPr="007C0493">
        <w:t>IV. О способах устранения технического сбоя,</w:t>
      </w:r>
    </w:p>
    <w:p w:rsidR="003E7FA2" w:rsidRPr="007C0493" w:rsidRDefault="003E7FA2" w:rsidP="00280BF8">
      <w:r w:rsidRPr="007C0493">
        <w:t>V. О мерах, принятых организатором торговли для предотвращения повторного возникновения подобных технических сбоев.</w:t>
      </w:r>
    </w:p>
    <w:p w:rsidR="003E7FA2" w:rsidRPr="007C0493" w:rsidRDefault="003E7FA2" w:rsidP="00280BF8">
      <w:r w:rsidRPr="007C0493">
        <w:t>Ответы:</w:t>
      </w:r>
    </w:p>
    <w:p w:rsidR="003E7FA2" w:rsidRPr="007C0493" w:rsidRDefault="003E7FA2" w:rsidP="00280BF8">
      <w:r w:rsidRPr="007C0493">
        <w:t>A. Все вышеперечисленное</w:t>
      </w:r>
    </w:p>
    <w:p w:rsidR="003E7FA2" w:rsidRPr="007C0493" w:rsidRDefault="003E7FA2" w:rsidP="00280BF8">
      <w:r w:rsidRPr="007C0493">
        <w:t>B. Все, кроме I и II</w:t>
      </w:r>
    </w:p>
    <w:p w:rsidR="003E7FA2" w:rsidRPr="007C0493" w:rsidRDefault="003E7FA2" w:rsidP="00280BF8">
      <w:r w:rsidRPr="007C0493">
        <w:t>C. Все, кроме III и VI</w:t>
      </w:r>
    </w:p>
    <w:p w:rsidR="003E7FA2" w:rsidRPr="007C0493" w:rsidRDefault="003E7FA2" w:rsidP="00280BF8">
      <w:r w:rsidRPr="007C0493">
        <w:t>D. Все, кроме IV и V</w:t>
      </w:r>
    </w:p>
    <w:p w:rsidR="003E7FA2" w:rsidRPr="007C0493" w:rsidRDefault="003E7FA2" w:rsidP="00280BF8"/>
    <w:p w:rsidR="003E7FA2" w:rsidRPr="007C0493" w:rsidRDefault="003E7FA2" w:rsidP="00280BF8">
      <w:r w:rsidRPr="007C0493">
        <w:t>Код вопроса: 8.2.5</w:t>
      </w:r>
    </w:p>
    <w:p w:rsidR="003E7FA2" w:rsidRPr="007C0493" w:rsidRDefault="003E7FA2" w:rsidP="00280BF8">
      <w:r w:rsidRPr="007C0493">
        <w:t>Что из нижеперечисленного организатор торговли НЕ обязан раскрывать на сайте в сети Интернет:</w:t>
      </w:r>
    </w:p>
    <w:p w:rsidR="003E7FA2" w:rsidRPr="007C0493" w:rsidRDefault="003E7FA2" w:rsidP="00280BF8">
      <w:r w:rsidRPr="007C0493">
        <w:t>Ответы:</w:t>
      </w:r>
    </w:p>
    <w:p w:rsidR="003E7FA2" w:rsidRPr="007C0493" w:rsidRDefault="003E7FA2" w:rsidP="00280BF8">
      <w:r w:rsidRPr="007C0493">
        <w:t>I. Дату введения в эксплуатацию средств проведения торгов ;</w:t>
      </w:r>
    </w:p>
    <w:p w:rsidR="003E7FA2" w:rsidRPr="007C0493" w:rsidRDefault="003E7FA2" w:rsidP="00280BF8">
      <w:r w:rsidRPr="007C0493">
        <w:t>II. Производителя средств проведения торгов</w:t>
      </w:r>
    </w:p>
    <w:p w:rsidR="003E7FA2" w:rsidRPr="007C0493" w:rsidRDefault="003E7FA2" w:rsidP="00280BF8">
      <w:r w:rsidRPr="007C0493">
        <w:t>III. Результаты проведения испытательных работ (тестирования) средств проведения торгов, в том числе рекомендации технического комитета</w:t>
      </w:r>
    </w:p>
    <w:p w:rsidR="003E7FA2" w:rsidRPr="007C0493" w:rsidRDefault="003E7FA2" w:rsidP="00280BF8">
      <w:r w:rsidRPr="007C0493">
        <w:t>IV. Решение организатора торговли о введении или о перенесении сроков введения в эксплуатацию средств проведения торгов.</w:t>
      </w:r>
    </w:p>
    <w:p w:rsidR="003E7FA2" w:rsidRPr="007C0493" w:rsidRDefault="003E7FA2" w:rsidP="00280BF8">
      <w:r w:rsidRPr="007C0493">
        <w:t>Ответы:</w:t>
      </w:r>
    </w:p>
    <w:p w:rsidR="003E7FA2" w:rsidRPr="007C0493" w:rsidRDefault="003E7FA2" w:rsidP="00280BF8">
      <w:r w:rsidRPr="007C0493">
        <w:t>А. Только II</w:t>
      </w:r>
    </w:p>
    <w:p w:rsidR="003E7FA2" w:rsidRPr="007C0493" w:rsidRDefault="003E7FA2" w:rsidP="00280BF8">
      <w:r w:rsidRPr="007C0493">
        <w:t>В. Только I</w:t>
      </w:r>
    </w:p>
    <w:p w:rsidR="003E7FA2" w:rsidRPr="007C0493" w:rsidRDefault="003E7FA2" w:rsidP="00280BF8">
      <w:r w:rsidRPr="007C0493">
        <w:t>C. Только II и IV</w:t>
      </w:r>
    </w:p>
    <w:p w:rsidR="003E7FA2" w:rsidRPr="007C0493" w:rsidRDefault="003E7FA2" w:rsidP="00280BF8">
      <w:r w:rsidRPr="007C0493">
        <w:t>D.Только II и III</w:t>
      </w:r>
    </w:p>
    <w:p w:rsidR="003E7FA2" w:rsidRPr="007C0493" w:rsidRDefault="003E7FA2" w:rsidP="00280BF8"/>
    <w:p w:rsidR="003E7FA2" w:rsidRPr="007C0493" w:rsidRDefault="003E7FA2" w:rsidP="00280BF8">
      <w:r w:rsidRPr="007C0493">
        <w:t>Код вопроса: 8.2.6</w:t>
      </w:r>
    </w:p>
    <w:p w:rsidR="003E7FA2" w:rsidRPr="007C0493" w:rsidRDefault="003E7FA2" w:rsidP="00280BF8">
      <w:r w:rsidRPr="007C0493">
        <w:t>Какую информацию организатор торговли обязан представлять  в Банк России ежедневно, не позднее рабочего дня, следующего за днем выявления перечисленных ниже фактов:</w:t>
      </w:r>
    </w:p>
    <w:p w:rsidR="003E7FA2" w:rsidRPr="007C0493" w:rsidRDefault="003E7FA2" w:rsidP="00280BF8">
      <w:r w:rsidRPr="007C0493">
        <w:t xml:space="preserve">I.Обо всех выявленных в ходе предыдущего торгового дня нестандартных сделках </w:t>
      </w:r>
    </w:p>
    <w:p w:rsidR="003E7FA2" w:rsidRPr="007C0493" w:rsidRDefault="003E7FA2" w:rsidP="00280BF8">
      <w:r w:rsidRPr="007C0493">
        <w:t>II. О  нарушении участником торгов требований  к нормативу достаточности собственных средств;</w:t>
      </w:r>
    </w:p>
    <w:p w:rsidR="003E7FA2" w:rsidRPr="007C0493" w:rsidRDefault="003E7FA2" w:rsidP="00280BF8">
      <w:r w:rsidRPr="007C0493">
        <w:t>III.В случае значительного нарушения участником торгов правил торгов</w:t>
      </w:r>
    </w:p>
    <w:p w:rsidR="003E7FA2" w:rsidRPr="007C0493" w:rsidRDefault="003E7FA2" w:rsidP="00280BF8">
      <w:r w:rsidRPr="007C0493">
        <w:t>Ответы:</w:t>
      </w:r>
    </w:p>
    <w:p w:rsidR="003E7FA2" w:rsidRPr="007C0493" w:rsidRDefault="003E7FA2" w:rsidP="00280BF8">
      <w:r w:rsidRPr="007C0493">
        <w:t>A. Все вышеперечисленное</w:t>
      </w:r>
    </w:p>
    <w:p w:rsidR="003E7FA2" w:rsidRPr="007C0493" w:rsidRDefault="003E7FA2" w:rsidP="00280BF8">
      <w:r w:rsidRPr="007C0493">
        <w:t>B. Все, кроме II</w:t>
      </w:r>
    </w:p>
    <w:p w:rsidR="003E7FA2" w:rsidRPr="007C0493" w:rsidRDefault="003E7FA2" w:rsidP="00280BF8">
      <w:r w:rsidRPr="007C0493">
        <w:t xml:space="preserve">C. Только I и II. </w:t>
      </w:r>
    </w:p>
    <w:p w:rsidR="003E7FA2" w:rsidRPr="007C0493" w:rsidRDefault="003E7FA2" w:rsidP="00280BF8">
      <w:r w:rsidRPr="007C0493">
        <w:t>D.Только I</w:t>
      </w:r>
    </w:p>
    <w:p w:rsidR="003E7FA2" w:rsidRPr="007C0493" w:rsidRDefault="003E7FA2" w:rsidP="00280BF8"/>
    <w:p w:rsidR="003E7FA2" w:rsidRPr="007C0493" w:rsidRDefault="003E7FA2" w:rsidP="00280BF8">
      <w:r w:rsidRPr="007C0493">
        <w:t>Код вопроса: 8.2.7</w:t>
      </w:r>
    </w:p>
    <w:p w:rsidR="003E7FA2" w:rsidRPr="007C0493" w:rsidRDefault="003E7FA2" w:rsidP="00280BF8">
      <w:r w:rsidRPr="007C0493">
        <w:t>В состав информации, предоставляемой организатором торговли на  удаленный терминал, устанавливаемый в Банке России не позднее 12 часов местного времени дня, следующего за  торговым, входит следующая информация:</w:t>
      </w:r>
    </w:p>
    <w:p w:rsidR="003E7FA2" w:rsidRPr="007C0493" w:rsidRDefault="003E7FA2" w:rsidP="00280BF8">
      <w:r w:rsidRPr="007C0493">
        <w:t>I.О поданных заявках</w:t>
      </w:r>
    </w:p>
    <w:p w:rsidR="003E7FA2" w:rsidRPr="007C0493" w:rsidRDefault="003E7FA2" w:rsidP="00280BF8">
      <w:r w:rsidRPr="007C0493">
        <w:t>II. О заключенных договорах</w:t>
      </w:r>
    </w:p>
    <w:p w:rsidR="003E7FA2" w:rsidRPr="007C0493" w:rsidRDefault="003E7FA2" w:rsidP="00280BF8">
      <w:r w:rsidRPr="007C0493">
        <w:t xml:space="preserve">III. Об итогах торгов за торговый день </w:t>
      </w:r>
    </w:p>
    <w:p w:rsidR="003E7FA2" w:rsidRPr="007C0493" w:rsidRDefault="003E7FA2" w:rsidP="00280BF8">
      <w:r w:rsidRPr="007C0493">
        <w:t>IV. О договорах репо</w:t>
      </w:r>
    </w:p>
    <w:p w:rsidR="003E7FA2" w:rsidRPr="007C0493" w:rsidRDefault="003E7FA2" w:rsidP="00280BF8">
      <w:r w:rsidRPr="007C0493">
        <w:t>V. О нестандартных сделках</w:t>
      </w:r>
    </w:p>
    <w:p w:rsidR="003E7FA2" w:rsidRPr="007C0493" w:rsidRDefault="003E7FA2" w:rsidP="00280BF8">
      <w:r w:rsidRPr="007C0493">
        <w:t>Ответы:</w:t>
      </w:r>
    </w:p>
    <w:p w:rsidR="003E7FA2" w:rsidRPr="007C0493" w:rsidRDefault="003E7FA2" w:rsidP="00280BF8">
      <w:r w:rsidRPr="007C0493">
        <w:t>A.Только I. II и III</w:t>
      </w:r>
    </w:p>
    <w:p w:rsidR="003E7FA2" w:rsidRPr="007C0493" w:rsidRDefault="003E7FA2" w:rsidP="00280BF8">
      <w:r w:rsidRPr="007C0493">
        <w:t>В.ТолькоII и IV</w:t>
      </w:r>
    </w:p>
    <w:p w:rsidR="003E7FA2" w:rsidRPr="007C0493" w:rsidRDefault="003E7FA2" w:rsidP="00280BF8">
      <w:r w:rsidRPr="007C0493">
        <w:t>C.Только IIII и V</w:t>
      </w:r>
    </w:p>
    <w:p w:rsidR="003E7FA2" w:rsidRPr="007C0493" w:rsidRDefault="003E7FA2" w:rsidP="00280BF8">
      <w:r w:rsidRPr="007C0493">
        <w:t>D. Всё кроме V</w:t>
      </w:r>
    </w:p>
    <w:p w:rsidR="003E7FA2" w:rsidRPr="007C0493" w:rsidRDefault="003E7FA2" w:rsidP="00280BF8"/>
    <w:p w:rsidR="003E7FA2" w:rsidRPr="007C0493" w:rsidRDefault="003E7FA2" w:rsidP="00280BF8">
      <w:r w:rsidRPr="007C0493">
        <w:t>Код вопроса: 8.1.8</w:t>
      </w:r>
    </w:p>
    <w:p w:rsidR="003E7FA2" w:rsidRPr="007C0493" w:rsidRDefault="003E7FA2" w:rsidP="00280BF8">
      <w:r w:rsidRPr="007C0493">
        <w:t>В какой срок организатор торговли, планирующий проведение организованных торгов в день, не определённый правилами торговли, обязан раскрыть информацию об этом на совеем информационном сайте в сети «Интернет»:</w:t>
      </w:r>
    </w:p>
    <w:p w:rsidR="003E7FA2" w:rsidRPr="007C0493" w:rsidRDefault="003E7FA2" w:rsidP="00280BF8">
      <w:r w:rsidRPr="007C0493">
        <w:t>Ответы:</w:t>
      </w:r>
    </w:p>
    <w:p w:rsidR="003E7FA2" w:rsidRPr="007C0493" w:rsidRDefault="003E7FA2" w:rsidP="00280BF8">
      <w:r w:rsidRPr="007C0493">
        <w:t>А.Не позднее, чем за 2 месяца</w:t>
      </w:r>
    </w:p>
    <w:p w:rsidR="003E7FA2" w:rsidRPr="007C0493" w:rsidRDefault="003E7FA2" w:rsidP="00280BF8">
      <w:r w:rsidRPr="007C0493">
        <w:t>В. Не позднее, чем на 3 месяца</w:t>
      </w:r>
    </w:p>
    <w:p w:rsidR="003E7FA2" w:rsidRPr="007C0493" w:rsidRDefault="003E7FA2" w:rsidP="00280BF8">
      <w:r w:rsidRPr="007C0493">
        <w:t>С.Не позднее, чем за 30 дней</w:t>
      </w:r>
    </w:p>
    <w:p w:rsidR="003E7FA2" w:rsidRPr="007C0493" w:rsidRDefault="003E7FA2" w:rsidP="00280BF8">
      <w:r w:rsidRPr="007C0493">
        <w:t xml:space="preserve">D. Не позднее ,чем за 6 месяцев </w:t>
      </w:r>
    </w:p>
    <w:p w:rsidR="003E7FA2" w:rsidRPr="007C0493" w:rsidRDefault="003E7FA2" w:rsidP="00280BF8"/>
    <w:p w:rsidR="003E7FA2" w:rsidRPr="007C0493" w:rsidRDefault="003E7FA2" w:rsidP="00280BF8">
      <w:r w:rsidRPr="007C0493">
        <w:t>Код вопроса: 8.2.9</w:t>
      </w:r>
    </w:p>
    <w:p w:rsidR="003E7FA2" w:rsidRPr="007C0493" w:rsidRDefault="003E7FA2" w:rsidP="00280BF8">
      <w:r w:rsidRPr="007C0493">
        <w:t>Какие требования установлены Банком России в отношении средств проведения торгов:</w:t>
      </w:r>
    </w:p>
    <w:p w:rsidR="003E7FA2" w:rsidRPr="007C0493" w:rsidRDefault="003E7FA2" w:rsidP="00280BF8">
      <w:r w:rsidRPr="007C0493">
        <w:t>I. организатор торговли обязан составлять календарный план внедрения  средств проведения торгов;</w:t>
      </w:r>
    </w:p>
    <w:p w:rsidR="003E7FA2" w:rsidRPr="007C0493" w:rsidRDefault="003E7FA2" w:rsidP="00280BF8">
      <w:r w:rsidRPr="007C0493">
        <w:t>II. организатор торговли должен осуществлять аудит основных процессов создания и эксплуатации автоматизированных систем, входящих в состав средств для проведения торгов, не реже одного раза в 2 года;</w:t>
      </w:r>
    </w:p>
    <w:p w:rsidR="003E7FA2" w:rsidRPr="007C0493" w:rsidRDefault="003E7FA2" w:rsidP="00280BF8">
      <w:r w:rsidRPr="007C0493">
        <w:t>III. при введении в эксплуатацию средств проведения торгов их приведение в рабочее состояние осуществляется не менее чем за 2 часа до начала проведения торгов;</w:t>
      </w:r>
    </w:p>
    <w:p w:rsidR="003E7FA2" w:rsidRPr="007C0493" w:rsidRDefault="003E7FA2" w:rsidP="00280BF8">
      <w:r w:rsidRPr="007C0493">
        <w:t>IV. организатор торговли обязан осуществлять испытательные работы (тестирование) средств проведения торгов путём  имитации технических условий проведения реальных торгов;</w:t>
      </w:r>
    </w:p>
    <w:p w:rsidR="003E7FA2" w:rsidRPr="007C0493" w:rsidRDefault="003E7FA2" w:rsidP="00280BF8">
      <w:r w:rsidRPr="007C0493">
        <w:t>V. основной и резервный комплексы средств проведения торгов должны находиться на территории Российской Федерации.</w:t>
      </w:r>
    </w:p>
    <w:p w:rsidR="003E7FA2" w:rsidRPr="007C0493" w:rsidRDefault="003E7FA2" w:rsidP="00280BF8">
      <w:r w:rsidRPr="007C0493">
        <w:t>Ответы:</w:t>
      </w:r>
    </w:p>
    <w:p w:rsidR="003E7FA2" w:rsidRPr="007C0493" w:rsidRDefault="003E7FA2" w:rsidP="00280BF8">
      <w:r w:rsidRPr="007C0493">
        <w:t>A. Все вышеперечисленное</w:t>
      </w:r>
    </w:p>
    <w:p w:rsidR="003E7FA2" w:rsidRPr="007C0493" w:rsidRDefault="003E7FA2" w:rsidP="00280BF8">
      <w:r w:rsidRPr="007C0493">
        <w:t>B. Все, кроме I и II</w:t>
      </w:r>
    </w:p>
    <w:p w:rsidR="003E7FA2" w:rsidRPr="007C0493" w:rsidRDefault="003E7FA2" w:rsidP="00280BF8">
      <w:r w:rsidRPr="007C0493">
        <w:t>C. Все, кроме IV</w:t>
      </w:r>
    </w:p>
    <w:p w:rsidR="003E7FA2" w:rsidRPr="007C0493" w:rsidRDefault="003E7FA2" w:rsidP="00280BF8">
      <w:r w:rsidRPr="007C0493">
        <w:t>D. Все, кроме II и V</w:t>
      </w:r>
    </w:p>
    <w:p w:rsidR="003E7FA2" w:rsidRPr="007C0493" w:rsidRDefault="003E7FA2" w:rsidP="00280BF8"/>
    <w:p w:rsidR="003E7FA2" w:rsidRPr="007C0493" w:rsidRDefault="003E7FA2" w:rsidP="00280BF8">
      <w:r w:rsidRPr="007C0493">
        <w:t>Код вопроса: 8.1.10</w:t>
      </w:r>
    </w:p>
    <w:p w:rsidR="003E7FA2" w:rsidRPr="007C0493" w:rsidRDefault="003E7FA2" w:rsidP="00280BF8">
      <w:r w:rsidRPr="007C0493">
        <w:t>В какой срок Банк России  принимает решение о регистрации документов организатора торговли, регламентирующих порядок мониторинга и контроля за сделками, совершаемыми на торгах у организатора торговли, за участниками торгов и эмитентами?</w:t>
      </w:r>
    </w:p>
    <w:p w:rsidR="003E7FA2" w:rsidRPr="007C0493" w:rsidRDefault="003E7FA2" w:rsidP="00280BF8">
      <w:r w:rsidRPr="007C0493">
        <w:t>Ответы:</w:t>
      </w:r>
    </w:p>
    <w:p w:rsidR="003E7FA2" w:rsidRPr="007C0493" w:rsidRDefault="003E7FA2" w:rsidP="00280BF8">
      <w:r w:rsidRPr="007C0493">
        <w:t>A. В течение 10 дней после их поступления в Банк России</w:t>
      </w:r>
    </w:p>
    <w:p w:rsidR="003E7FA2" w:rsidRPr="007C0493" w:rsidRDefault="003E7FA2" w:rsidP="00280BF8">
      <w:r w:rsidRPr="007C0493">
        <w:t>B. В течение 5 дней после их поступления в Банк России</w:t>
      </w:r>
    </w:p>
    <w:p w:rsidR="003E7FA2" w:rsidRPr="007C0493" w:rsidRDefault="003E7FA2" w:rsidP="00280BF8">
      <w:r w:rsidRPr="007C0493">
        <w:t>C. Не позднее чем через 30 дней с даты получения Банком России</w:t>
      </w:r>
    </w:p>
    <w:p w:rsidR="003E7FA2" w:rsidRPr="007C0493" w:rsidRDefault="003E7FA2" w:rsidP="00280BF8">
      <w:r w:rsidRPr="007C0493">
        <w:t>D. В течение 60 дней после их поступления в Банк России</w:t>
      </w:r>
    </w:p>
    <w:p w:rsidR="003E7FA2" w:rsidRPr="007C0493" w:rsidRDefault="003E7FA2" w:rsidP="00280BF8"/>
    <w:p w:rsidR="003E7FA2" w:rsidRPr="007C0493" w:rsidRDefault="003E7FA2" w:rsidP="00280BF8">
      <w:r w:rsidRPr="007C0493">
        <w:t>Код вопроса: 8.1.11</w:t>
      </w:r>
    </w:p>
    <w:p w:rsidR="003E7FA2" w:rsidRPr="007C0493" w:rsidRDefault="003E7FA2" w:rsidP="00280BF8">
      <w:r w:rsidRPr="007C0493">
        <w:t>С какой периодичностью организаторы торговли обязаны представлять сведения в Банк России обо всех выявленных в ходе торговой сессии нестандартных сделках?</w:t>
      </w:r>
    </w:p>
    <w:p w:rsidR="003E7FA2" w:rsidRPr="007C0493" w:rsidRDefault="003E7FA2" w:rsidP="00280BF8">
      <w:r w:rsidRPr="007C0493">
        <w:t>Ответы:</w:t>
      </w:r>
    </w:p>
    <w:p w:rsidR="003E7FA2" w:rsidRPr="007C0493" w:rsidRDefault="003E7FA2" w:rsidP="00280BF8">
      <w:r w:rsidRPr="007C0493">
        <w:t>A. Ежедневно, не позднее рабочего дня, следующего за днем выявления нестандартной сделки</w:t>
      </w:r>
    </w:p>
    <w:p w:rsidR="003E7FA2" w:rsidRPr="007C0493" w:rsidRDefault="003E7FA2" w:rsidP="00280BF8">
      <w:r w:rsidRPr="007C0493">
        <w:t>B. Еженедельно</w:t>
      </w:r>
    </w:p>
    <w:p w:rsidR="003E7FA2" w:rsidRPr="007C0493" w:rsidRDefault="003E7FA2" w:rsidP="00280BF8">
      <w:r w:rsidRPr="007C0493">
        <w:t>C. Ежемесячно</w:t>
      </w:r>
    </w:p>
    <w:p w:rsidR="003E7FA2" w:rsidRPr="007C0493" w:rsidRDefault="003E7FA2" w:rsidP="00280BF8">
      <w:r w:rsidRPr="007C0493">
        <w:t>D. Ежеквартально</w:t>
      </w:r>
    </w:p>
    <w:p w:rsidR="003E7FA2" w:rsidRPr="007C0493" w:rsidRDefault="003E7FA2" w:rsidP="00280BF8"/>
    <w:p w:rsidR="003E7FA2" w:rsidRPr="007C0493" w:rsidRDefault="003E7FA2" w:rsidP="00280BF8">
      <w:r w:rsidRPr="007C0493">
        <w:t>Код вопроса: 8.2.12</w:t>
      </w:r>
    </w:p>
    <w:p w:rsidR="003E7FA2" w:rsidRPr="007C0493" w:rsidRDefault="003E7FA2" w:rsidP="00280BF8">
      <w:r w:rsidRPr="007C0493">
        <w:t>Клиринговой организацией лицу, осуществляющему функции центрального контрагента, без согласия участников клиринга может быть предоставлена следующая информация:</w:t>
      </w:r>
    </w:p>
    <w:p w:rsidR="003E7FA2" w:rsidRPr="007C0493" w:rsidRDefault="003E7FA2" w:rsidP="00280BF8">
      <w:r w:rsidRPr="007C0493">
        <w:t>А. Отчетность участника клиринга, к финансовой устойчивости которого установлены требования</w:t>
      </w:r>
    </w:p>
    <w:p w:rsidR="003E7FA2" w:rsidRPr="007C0493" w:rsidRDefault="003E7FA2" w:rsidP="00280BF8">
      <w:r w:rsidRPr="007C0493">
        <w:t>B, Информация, составляющую коммерческую тайну</w:t>
      </w:r>
    </w:p>
    <w:p w:rsidR="003E7FA2" w:rsidRPr="007C0493" w:rsidRDefault="003E7FA2" w:rsidP="00280BF8">
      <w:r w:rsidRPr="007C0493">
        <w:t>С. Информация, составляющую банковскую тайну</w:t>
      </w:r>
    </w:p>
    <w:p w:rsidR="003E7FA2" w:rsidRPr="007C0493" w:rsidRDefault="003E7FA2" w:rsidP="00280BF8">
      <w:r w:rsidRPr="007C0493">
        <w:t>D.Информация об обязательствах, в отношении которых проводится клиринг</w:t>
      </w:r>
    </w:p>
    <w:p w:rsidR="003E7FA2" w:rsidRPr="007C0493" w:rsidRDefault="003E7FA2" w:rsidP="00280BF8"/>
    <w:p w:rsidR="003E7FA2" w:rsidRPr="007C0493" w:rsidRDefault="003E7FA2" w:rsidP="00280BF8">
      <w:r w:rsidRPr="007C0493">
        <w:t>Код вопроса: 8.1.13</w:t>
      </w:r>
    </w:p>
    <w:p w:rsidR="003E7FA2" w:rsidRPr="007C0493" w:rsidRDefault="003E7FA2" w:rsidP="00280BF8">
      <w:r w:rsidRPr="007C0493">
        <w:t>Клиринговая организация обязана обеспечить раскрытие:</w:t>
      </w:r>
    </w:p>
    <w:p w:rsidR="003E7FA2" w:rsidRPr="007C0493" w:rsidRDefault="003E7FA2" w:rsidP="00280BF8">
      <w:r w:rsidRPr="007C0493">
        <w:t>I.Своих учредительных документов</w:t>
      </w:r>
    </w:p>
    <w:p w:rsidR="003E7FA2" w:rsidRPr="007C0493" w:rsidRDefault="003E7FA2" w:rsidP="00280BF8">
      <w:r w:rsidRPr="007C0493">
        <w:t>II.Учредительных документов лиц, осуществляющих функции центрального контрагента</w:t>
      </w:r>
    </w:p>
    <w:p w:rsidR="003E7FA2" w:rsidRPr="007C0493" w:rsidRDefault="003E7FA2" w:rsidP="00280BF8">
      <w:r w:rsidRPr="007C0493">
        <w:t>III.Наименование оператора товарных поставок</w:t>
      </w:r>
    </w:p>
    <w:p w:rsidR="003E7FA2" w:rsidRPr="007C0493" w:rsidRDefault="003E7FA2" w:rsidP="00280BF8">
      <w:r w:rsidRPr="007C0493">
        <w:t>IV. Учредительные документы аудитора</w:t>
      </w:r>
    </w:p>
    <w:p w:rsidR="003E7FA2" w:rsidRPr="007C0493" w:rsidRDefault="003E7FA2" w:rsidP="00280BF8">
      <w:r w:rsidRPr="007C0493">
        <w:t>Ответы:</w:t>
      </w:r>
    </w:p>
    <w:p w:rsidR="003E7FA2" w:rsidRPr="007C0493" w:rsidRDefault="003E7FA2" w:rsidP="00280BF8">
      <w:r w:rsidRPr="007C0493">
        <w:t>A.Верно все, кроме IV</w:t>
      </w:r>
    </w:p>
    <w:p w:rsidR="003E7FA2" w:rsidRPr="007C0493" w:rsidRDefault="003E7FA2" w:rsidP="00280BF8">
      <w:r w:rsidRPr="007C0493">
        <w:t>В.Верно только I и  II</w:t>
      </w:r>
    </w:p>
    <w:p w:rsidR="003E7FA2" w:rsidRPr="007C0493" w:rsidRDefault="003E7FA2" w:rsidP="00280BF8">
      <w:r w:rsidRPr="007C0493">
        <w:t>C.Верно только I и III</w:t>
      </w:r>
    </w:p>
    <w:p w:rsidR="003E7FA2" w:rsidRPr="007C0493" w:rsidRDefault="003E7FA2" w:rsidP="00280BF8"/>
    <w:p w:rsidR="003E7FA2" w:rsidRPr="007C0493" w:rsidRDefault="003E7FA2" w:rsidP="00280BF8">
      <w:r w:rsidRPr="007C0493">
        <w:t>Код вопроса: 8.2.14</w:t>
      </w:r>
    </w:p>
    <w:p w:rsidR="003E7FA2" w:rsidRPr="007C0493" w:rsidRDefault="003E7FA2" w:rsidP="00280BF8">
      <w:r w:rsidRPr="007C0493">
        <w:t>Какие из  нижеперечисленных требований  установлены Банком России в отношении относятся  к порядку хранения и защиты информации клиринговой организации?</w:t>
      </w:r>
    </w:p>
    <w:p w:rsidR="003E7FA2" w:rsidRPr="007C0493" w:rsidRDefault="003E7FA2" w:rsidP="00280BF8">
      <w:r w:rsidRPr="007C0493">
        <w:t>I. Описание информации, связанной с деятельностью клиринговой организации, которая подлежит защите, а также режимы и правила обработки и доступа к указанной информации;</w:t>
      </w:r>
    </w:p>
    <w:p w:rsidR="003E7FA2" w:rsidRPr="007C0493" w:rsidRDefault="003E7FA2" w:rsidP="00280BF8">
      <w:r w:rsidRPr="007C0493">
        <w:t>II. Перечень лиц, имеющих доступ к информации, связанной с деятельностью клиринговой организации, которая подлежит защите;</w:t>
      </w:r>
    </w:p>
    <w:p w:rsidR="003E7FA2" w:rsidRPr="007C0493" w:rsidRDefault="003E7FA2" w:rsidP="00280BF8">
      <w:r w:rsidRPr="007C0493">
        <w:t>III. Описание систем защиты баз данных клиринговой организации от ошибок и несанкционированного доступа;</w:t>
      </w:r>
    </w:p>
    <w:p w:rsidR="003E7FA2" w:rsidRPr="007C0493" w:rsidRDefault="003E7FA2" w:rsidP="00280BF8">
      <w:r w:rsidRPr="007C0493">
        <w:t>IV. Описание информации, связанной с деятельностью клиринговой организации, которая находится в свободном доступе и может предоставляться неограниченному кругу лиц, а также режимы и правила обработки и хранения к указанной информации.</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только III и IV</w:t>
      </w:r>
    </w:p>
    <w:p w:rsidR="003E7FA2" w:rsidRPr="007C0493" w:rsidRDefault="003E7FA2" w:rsidP="00280BF8">
      <w:r w:rsidRPr="007C0493">
        <w:t>D. Верно все перечисленное, кроме IV</w:t>
      </w:r>
    </w:p>
    <w:p w:rsidR="003E7FA2" w:rsidRPr="007C0493" w:rsidRDefault="003E7FA2" w:rsidP="00280BF8"/>
    <w:p w:rsidR="003E7FA2" w:rsidRPr="007C0493" w:rsidRDefault="003E7FA2" w:rsidP="00280BF8">
      <w:r w:rsidRPr="007C0493">
        <w:t>Код вопроса: 8.2.15</w:t>
      </w:r>
    </w:p>
    <w:p w:rsidR="003E7FA2" w:rsidRPr="007C0493" w:rsidRDefault="003E7FA2" w:rsidP="00280BF8">
      <w:r w:rsidRPr="007C0493">
        <w:t>Что из нижеперечисленного должно содержать описание систем защиты баз данных клиринговой организации, совмещающей свою деятельность с деятельностью организатора торговли, от ошибок и несанкционированного доступа, включаемое в Порядок хранения и защиты информации клиринговой организации в соответствии с требованиями, установленными нормативными актами Банка России?</w:t>
      </w:r>
    </w:p>
    <w:p w:rsidR="003E7FA2" w:rsidRPr="007C0493" w:rsidRDefault="003E7FA2" w:rsidP="00280BF8">
      <w:r w:rsidRPr="007C0493">
        <w:t>I. Порядок доступа к базам данных клиринговой организации, в том числе установление ограничений от несанкционированного доступа к базам данных клиринговой организации;</w:t>
      </w:r>
    </w:p>
    <w:p w:rsidR="003E7FA2" w:rsidRPr="007C0493" w:rsidRDefault="003E7FA2" w:rsidP="00280BF8">
      <w:r w:rsidRPr="007C0493">
        <w:t>II. Использование паролей и других средств, ограничивающих доступ к базам данных клиринговой организации;</w:t>
      </w:r>
    </w:p>
    <w:p w:rsidR="003E7FA2" w:rsidRPr="007C0493" w:rsidRDefault="003E7FA2" w:rsidP="00280BF8">
      <w:r w:rsidRPr="007C0493">
        <w:t>III. Описание мер, предпринимаемых клиринговой организацией и участниками клиринга, направленных на ликвидацию последствий сбоев и ошибок в работе клиринговой системы клиринговой организации;</w:t>
      </w:r>
    </w:p>
    <w:p w:rsidR="003E7FA2" w:rsidRPr="007C0493" w:rsidRDefault="003E7FA2" w:rsidP="00280BF8">
      <w:r w:rsidRPr="007C0493">
        <w:t>IV. Описание мер, предпринимаемых клиринговой организацией и участниками клиринга, направленных на предотвращение сбоев и ошибок в работе клиринговой системы клиринговой организации.</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только III и IV</w:t>
      </w:r>
    </w:p>
    <w:p w:rsidR="003E7FA2" w:rsidRPr="007C0493" w:rsidRDefault="003E7FA2" w:rsidP="00280BF8">
      <w:r w:rsidRPr="007C0493">
        <w:t>D. Верно все перечисленное, кроме III</w:t>
      </w:r>
    </w:p>
    <w:p w:rsidR="003E7FA2" w:rsidRPr="007C0493" w:rsidRDefault="003E7FA2" w:rsidP="00280BF8"/>
    <w:p w:rsidR="003E7FA2" w:rsidRPr="007C0493" w:rsidRDefault="003E7FA2" w:rsidP="00280BF8">
      <w:r w:rsidRPr="007C0493">
        <w:t>Код вопроса: 8.2.16</w:t>
      </w:r>
    </w:p>
    <w:p w:rsidR="003E7FA2" w:rsidRPr="007C0493" w:rsidRDefault="003E7FA2" w:rsidP="00280BF8">
      <w:r w:rsidRPr="007C0493">
        <w:t>Что из нижеперечисленного должен содержать внутренний документ (документы) организатора торговли, предусматривающий процедуру хранения и защиты служебной информации?</w:t>
      </w:r>
    </w:p>
    <w:p w:rsidR="003E7FA2" w:rsidRPr="007C0493" w:rsidRDefault="003E7FA2" w:rsidP="00280BF8">
      <w:r w:rsidRPr="007C0493">
        <w:t>I. Регламентацию и документирование деятельности по обеспечению защиты информации;</w:t>
      </w:r>
    </w:p>
    <w:p w:rsidR="003E7FA2" w:rsidRPr="007C0493" w:rsidRDefault="003E7FA2" w:rsidP="00280BF8">
      <w:r w:rsidRPr="007C0493">
        <w:t>II. Порядок доступа к базам данных  и защиту от несанкционированного доступа к ним;</w:t>
      </w:r>
    </w:p>
    <w:p w:rsidR="003E7FA2" w:rsidRPr="007C0493" w:rsidRDefault="003E7FA2" w:rsidP="00280BF8">
      <w:r w:rsidRPr="007C0493">
        <w:t>III. Порядок использования паролей и других средств, ограничивающих доступ к  базам данных организатора торговли;</w:t>
      </w:r>
    </w:p>
    <w:p w:rsidR="003E7FA2" w:rsidRPr="007C0493" w:rsidRDefault="003E7FA2" w:rsidP="00280BF8">
      <w:r w:rsidRPr="007C0493">
        <w:t>IV. Описание информации, связанной с деятельностью организатора торговли, которая находится в свободном доступе и может предоставляться неограниченному кругу лиц, а также режимы и правила обработки и хранения к указанной информации;</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только III и IV</w:t>
      </w:r>
    </w:p>
    <w:p w:rsidR="003E7FA2" w:rsidRPr="007C0493" w:rsidRDefault="003E7FA2" w:rsidP="00280BF8">
      <w:r w:rsidRPr="007C0493">
        <w:t>D. Верно все перечисленное, кроме IV</w:t>
      </w:r>
    </w:p>
    <w:p w:rsidR="003E7FA2" w:rsidRPr="007C0493" w:rsidRDefault="003E7FA2" w:rsidP="00280BF8"/>
    <w:p w:rsidR="003E7FA2" w:rsidRPr="007C0493" w:rsidRDefault="003E7FA2" w:rsidP="00280BF8">
      <w:r w:rsidRPr="007C0493">
        <w:t>Код вопроса: 8.1.17</w:t>
      </w:r>
    </w:p>
    <w:p w:rsidR="003E7FA2" w:rsidRPr="007C0493" w:rsidRDefault="003E7FA2" w:rsidP="00280BF8">
      <w:r w:rsidRPr="007C0493">
        <w:t>По каким из ниже перечисленных направлений организатор торговли обязан принимать меры по защите информации:</w:t>
      </w:r>
    </w:p>
    <w:p w:rsidR="003E7FA2" w:rsidRPr="007C0493" w:rsidRDefault="003E7FA2" w:rsidP="00280BF8">
      <w:r w:rsidRPr="007C0493">
        <w:t>I.Обеспечение защиты информации на этапах жизненного цикла автоматизированных систем;</w:t>
      </w:r>
    </w:p>
    <w:p w:rsidR="003E7FA2" w:rsidRPr="007C0493" w:rsidRDefault="003E7FA2" w:rsidP="00280BF8">
      <w:r w:rsidRPr="007C0493">
        <w:t>II.Обеспечение защиты информации при использовании ресурсов информационно-телекоммуникационной сети "Интернет";</w:t>
      </w:r>
    </w:p>
    <w:p w:rsidR="003E7FA2" w:rsidRPr="007C0493" w:rsidRDefault="003E7FA2" w:rsidP="00280BF8">
      <w:r w:rsidRPr="007C0493">
        <w:t>III.Обеспечение защиты информации с использованием средств криптографической защиты информации;</w:t>
      </w:r>
    </w:p>
    <w:p w:rsidR="003E7FA2" w:rsidRPr="007C0493" w:rsidRDefault="003E7FA2" w:rsidP="00280BF8">
      <w:r w:rsidRPr="007C0493">
        <w:t>IV.Организация деятельности службы информационной безопасности;</w:t>
      </w:r>
    </w:p>
    <w:p w:rsidR="003E7FA2" w:rsidRPr="007C0493" w:rsidRDefault="003E7FA2" w:rsidP="00280BF8">
      <w:r w:rsidRPr="007C0493">
        <w:t>V.Обнаружение инцидентов информационной безопасности и реагирование на них;</w:t>
      </w:r>
    </w:p>
    <w:p w:rsidR="003E7FA2" w:rsidRPr="007C0493" w:rsidRDefault="003E7FA2" w:rsidP="00280BF8">
      <w:r w:rsidRPr="007C0493">
        <w:t>Ответы:</w:t>
      </w:r>
      <w:r w:rsidRPr="007C0493">
        <w:tab/>
      </w:r>
    </w:p>
    <w:p w:rsidR="003E7FA2" w:rsidRPr="007C0493" w:rsidRDefault="003E7FA2" w:rsidP="00280BF8">
      <w:r w:rsidRPr="007C0493">
        <w:t>A.Только  I и IV</w:t>
      </w:r>
    </w:p>
    <w:p w:rsidR="003E7FA2" w:rsidRPr="007C0493" w:rsidRDefault="003E7FA2" w:rsidP="00280BF8">
      <w:r w:rsidRPr="007C0493">
        <w:t>B. Только I,II и V</w:t>
      </w:r>
    </w:p>
    <w:p w:rsidR="003E7FA2" w:rsidRPr="007C0493" w:rsidRDefault="003E7FA2" w:rsidP="00280BF8">
      <w:r w:rsidRPr="007C0493">
        <w:t>C. По всем перечисленным</w:t>
      </w:r>
    </w:p>
    <w:p w:rsidR="003E7FA2" w:rsidRPr="007C0493" w:rsidRDefault="003E7FA2" w:rsidP="00280BF8"/>
    <w:p w:rsidR="003E7FA2" w:rsidRPr="007C0493" w:rsidRDefault="003E7FA2" w:rsidP="00280BF8"/>
    <w:p w:rsidR="003E7FA2" w:rsidRPr="007C0493" w:rsidRDefault="003E7FA2" w:rsidP="00280BF8"/>
    <w:p w:rsidR="003E7FA2" w:rsidRPr="007C0493" w:rsidRDefault="003E7FA2" w:rsidP="00280BF8">
      <w:r w:rsidRPr="007C0493">
        <w:t>Код вопроса: 8.2.18</w:t>
      </w:r>
    </w:p>
    <w:p w:rsidR="003E7FA2" w:rsidRPr="007C0493" w:rsidRDefault="003E7FA2" w:rsidP="00280BF8">
      <w:r w:rsidRPr="007C0493">
        <w:t>Укажите верное утверждение  относительно  обязанности организатора торговли представить в Банк России  в установленный срок уведомление в случае приостановки (прекращения) торгов:</w:t>
      </w:r>
    </w:p>
    <w:p w:rsidR="003E7FA2" w:rsidRPr="007C0493" w:rsidRDefault="003E7FA2" w:rsidP="00280BF8">
      <w:r w:rsidRPr="007C0493">
        <w:t>I. В случае если приостановка организованных торгов связана с техническим сбоем, организатор торговли представляет в Банк России в течение одного часа с момента приостановления торгов соответствующее уведомление с указанием имеющейся на момент направления уведомления информации о характере и причинах технического сбоя.</w:t>
      </w:r>
    </w:p>
    <w:p w:rsidR="003E7FA2" w:rsidRPr="007C0493" w:rsidRDefault="003E7FA2" w:rsidP="00280BF8">
      <w:r w:rsidRPr="007C0493">
        <w:t>II. В течение двух часов с момента возобновления торгов организатор торговли обязан представить в Банк России справку, содержащую информацию в хронологическом порядке (с указанием времени) о действиях организатора торговли с момента выявления технического сбоя и до момента возобновления торгов.</w:t>
      </w:r>
    </w:p>
    <w:p w:rsidR="003E7FA2" w:rsidRPr="007C0493" w:rsidRDefault="003E7FA2" w:rsidP="00280BF8">
      <w:r w:rsidRPr="007C0493">
        <w:t>III.В случае приостановки организованных торгов ценными бумагами эмитента  при получении от расчётного депозитария, уведомления о приостановлении (блокировании) операций с соответствующими ценными бумагами эмитента, организатор торговли обязан не позднее следующего торгового дня после приостановления организованных торгов представить в Банк России сообщение о факте приостановления организованных торгов;</w:t>
      </w:r>
    </w:p>
    <w:p w:rsidR="003E7FA2" w:rsidRPr="007C0493" w:rsidRDefault="003E7FA2" w:rsidP="00280BF8">
      <w:r w:rsidRPr="007C0493">
        <w:t>IV. На следующий рабочий день - рекомендации по применению санкций к участникам торгов, чьи действия привели к приостановлению или прекращению торгов.</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только III и IV</w:t>
      </w:r>
    </w:p>
    <w:p w:rsidR="003E7FA2" w:rsidRPr="007C0493" w:rsidRDefault="003E7FA2" w:rsidP="00280BF8">
      <w:r w:rsidRPr="007C0493">
        <w:t>D. Верно все перечисленное, кроме IV</w:t>
      </w:r>
    </w:p>
    <w:p w:rsidR="003E7FA2" w:rsidRPr="007C0493" w:rsidRDefault="003E7FA2" w:rsidP="00280BF8"/>
    <w:p w:rsidR="003E7FA2" w:rsidRPr="007C0493" w:rsidRDefault="003E7FA2" w:rsidP="00280BF8">
      <w:r w:rsidRPr="007C0493">
        <w:t>Код вопроса: 8.2.19</w:t>
      </w:r>
    </w:p>
    <w:p w:rsidR="003E7FA2" w:rsidRPr="007C0493" w:rsidRDefault="003E7FA2" w:rsidP="00280BF8">
      <w:r w:rsidRPr="007C0493">
        <w:t>Укажите верное утверждение в отношении раскрытия информации огранизатором торговли:</w:t>
      </w:r>
    </w:p>
    <w:p w:rsidR="003E7FA2" w:rsidRPr="007C0493" w:rsidRDefault="003E7FA2" w:rsidP="00280BF8">
      <w:r w:rsidRPr="007C0493">
        <w:t>Организатор торговли  обязан раскрывать на сайте следующие документы:</w:t>
      </w:r>
    </w:p>
    <w:p w:rsidR="003E7FA2" w:rsidRPr="007C0493" w:rsidRDefault="003E7FA2" w:rsidP="00280BF8">
      <w:r w:rsidRPr="007C0493">
        <w:t xml:space="preserve">I.Информацию о судебных спорах организатора торговли, связанных с деятельностью по организации торговли, или судебных спорах организатора торговли, </w:t>
      </w:r>
    </w:p>
    <w:p w:rsidR="003E7FA2" w:rsidRPr="007C0493" w:rsidRDefault="003E7FA2" w:rsidP="00280BF8">
      <w:r w:rsidRPr="007C0493">
        <w:t>В. Информацию о судебных спорах зависимых и дочерних обществ участников торговли, которые могут существенным образом повлиять на финансовое положение или хозяйственную деятельность организатора торговли</w:t>
      </w:r>
    </w:p>
    <w:p w:rsidR="003E7FA2" w:rsidRPr="007C0493" w:rsidRDefault="003E7FA2" w:rsidP="00280BF8">
      <w:r w:rsidRPr="007C0493">
        <w:t>С. Информацию о информацию о судебных спорах работников организатора торговли</w:t>
      </w:r>
    </w:p>
    <w:p w:rsidR="003E7FA2" w:rsidRPr="007C0493" w:rsidRDefault="003E7FA2" w:rsidP="00280BF8">
      <w:r w:rsidRPr="007C0493">
        <w:t>Ответы:</w:t>
      </w:r>
    </w:p>
    <w:p w:rsidR="003E7FA2" w:rsidRPr="007C0493" w:rsidRDefault="003E7FA2" w:rsidP="00280BF8">
      <w:r w:rsidRPr="007C0493">
        <w:t>A.Верно I</w:t>
      </w:r>
    </w:p>
    <w:p w:rsidR="003E7FA2" w:rsidRPr="007C0493" w:rsidRDefault="003E7FA2" w:rsidP="00280BF8">
      <w:r w:rsidRPr="007C0493">
        <w:t>B. Верно I и II</w:t>
      </w:r>
    </w:p>
    <w:p w:rsidR="003E7FA2" w:rsidRPr="007C0493" w:rsidRDefault="003E7FA2" w:rsidP="00280BF8">
      <w:r w:rsidRPr="007C0493">
        <w:t>C. Верно всё перечисленное</w:t>
      </w:r>
    </w:p>
    <w:p w:rsidR="003E7FA2" w:rsidRPr="007C0493" w:rsidRDefault="003E7FA2" w:rsidP="00280BF8"/>
    <w:p w:rsidR="003E7FA2" w:rsidRPr="007C0493" w:rsidRDefault="003E7FA2" w:rsidP="00280BF8">
      <w:r w:rsidRPr="007C0493">
        <w:t>Код вопроса: 8.2.20</w:t>
      </w:r>
    </w:p>
    <w:p w:rsidR="003E7FA2" w:rsidRPr="007C0493" w:rsidRDefault="003E7FA2" w:rsidP="00280BF8">
      <w:r w:rsidRPr="007C0493">
        <w:t>Какие сведения из нижеперечисленных относятся к информации, которую организатор торговли обязан раскрыть на своем сайте в сети Интернет в течение одного часа после окончания основной торговой сессии.</w:t>
      </w:r>
    </w:p>
    <w:p w:rsidR="003E7FA2" w:rsidRPr="007C0493" w:rsidRDefault="003E7FA2" w:rsidP="00280BF8">
      <w:r w:rsidRPr="007C0493">
        <w:t>I. Информацию о заключённых в течение торгового дня договорах по каждому товару с учётом наименования товара, (базиса),  общего количества заключенных договоров по товару, общего объема заключенных договоров в рублях, общего объема торгов в абсолютном выражении (согласно соответствующей спецификации), рыночной цене, лучшей заявке на покупку и лучшей заявке на продажу, наибольшей и наименьшей ценах заключенного договора;</w:t>
      </w:r>
    </w:p>
    <w:p w:rsidR="003E7FA2" w:rsidRPr="007C0493" w:rsidRDefault="003E7FA2" w:rsidP="00280BF8">
      <w:r w:rsidRPr="007C0493">
        <w:t>II. Цену открытия ценной бумаги;</w:t>
      </w:r>
    </w:p>
    <w:p w:rsidR="003E7FA2" w:rsidRPr="007C0493" w:rsidRDefault="003E7FA2" w:rsidP="00280BF8">
      <w:r w:rsidRPr="007C0493">
        <w:t>III. Цену закрытия;</w:t>
      </w:r>
    </w:p>
    <w:p w:rsidR="003E7FA2" w:rsidRPr="007C0493" w:rsidRDefault="003E7FA2" w:rsidP="00280BF8">
      <w:r w:rsidRPr="007C0493">
        <w:t>IV. По договорам, являющимся производными финансовыми инструментами, -   текущую цену (расчётную цену);</w:t>
      </w:r>
    </w:p>
    <w:p w:rsidR="003E7FA2" w:rsidRPr="007C0493" w:rsidRDefault="003E7FA2" w:rsidP="00280BF8">
      <w:r w:rsidRPr="007C0493">
        <w:t>V. По валюте – курс валюты, определённый в порядке, установленном правилами организованных торгов;</w:t>
      </w:r>
    </w:p>
    <w:p w:rsidR="003E7FA2" w:rsidRPr="007C0493" w:rsidRDefault="003E7FA2" w:rsidP="00280BF8">
      <w:r w:rsidRPr="007C0493">
        <w:t>VI. Наибольшую и наименьшую цену одной ценной бумаги по заключённым договорам .</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II, III и IV</w:t>
      </w:r>
    </w:p>
    <w:p w:rsidR="003E7FA2" w:rsidRPr="007C0493" w:rsidRDefault="003E7FA2" w:rsidP="00280BF8">
      <w:r w:rsidRPr="007C0493">
        <w:t>C. Верно все перечисленное, кроме I</w:t>
      </w:r>
    </w:p>
    <w:p w:rsidR="003E7FA2" w:rsidRPr="007C0493" w:rsidRDefault="003E7FA2" w:rsidP="00280BF8">
      <w:r w:rsidRPr="007C0493">
        <w:t>D. Верно все перечисленное, кроме II</w:t>
      </w:r>
    </w:p>
    <w:p w:rsidR="003E7FA2" w:rsidRPr="007C0493" w:rsidRDefault="003E7FA2" w:rsidP="00280BF8"/>
    <w:p w:rsidR="003E7FA2" w:rsidRPr="007C0493" w:rsidRDefault="003E7FA2" w:rsidP="00280BF8">
      <w:r w:rsidRPr="007C0493">
        <w:t>Код вопроса: 8.2.21</w:t>
      </w:r>
    </w:p>
    <w:p w:rsidR="003E7FA2" w:rsidRPr="007C0493" w:rsidRDefault="003E7FA2" w:rsidP="00280BF8">
      <w:r w:rsidRPr="007C0493">
        <w:t>Что из нижеперечисленного организатор торговли обязан ежемесячно раскрывать на своем сайте в сети Интернет в течение 3 рабочих дней после окончания последнего торгового дня календарного месяца?</w:t>
      </w:r>
    </w:p>
    <w:p w:rsidR="003E7FA2" w:rsidRPr="007C0493" w:rsidRDefault="003E7FA2" w:rsidP="00280BF8">
      <w:r w:rsidRPr="007C0493">
        <w:t>I. Информацию об общем количестве договоров с ценными бумагами и общем стоимостном объеме договоров с ценными бумагами (суммарно, а также раздельно по видам ценных бумаг и по каждой отдельной ценной бумаге), заключенных в порядке вторичного обращения (суммарно, а также раздельно по режимам торговли);</w:t>
      </w:r>
    </w:p>
    <w:p w:rsidR="003E7FA2" w:rsidRPr="007C0493" w:rsidRDefault="003E7FA2" w:rsidP="00280BF8">
      <w:r w:rsidRPr="007C0493">
        <w:t>II. Информацию об общем количестве договоров с ценными бумагами и общем стоимостном объеме договоров с ценными бумагами, заключенных в порядке первичного размещения;</w:t>
      </w:r>
    </w:p>
    <w:p w:rsidR="003E7FA2" w:rsidRPr="007C0493" w:rsidRDefault="003E7FA2" w:rsidP="00280BF8">
      <w:r w:rsidRPr="007C0493">
        <w:t>III. Информацию об общем количестве заявок и общем стоимостном объеме заявок, поданных в порядке первичного размещения;</w:t>
      </w:r>
    </w:p>
    <w:p w:rsidR="003E7FA2" w:rsidRPr="007C0493" w:rsidRDefault="003E7FA2" w:rsidP="00280BF8">
      <w:r w:rsidRPr="007C0493">
        <w:t>IV. Информацию о стоимостном объеме договоров, заключенных каждым участником торгов;</w:t>
      </w:r>
    </w:p>
    <w:p w:rsidR="003E7FA2" w:rsidRPr="007C0493" w:rsidRDefault="003E7FA2" w:rsidP="00280BF8">
      <w:r w:rsidRPr="007C0493">
        <w:t>V. Информацию о стоимостном объеме договоров с торгуемыми инструментами, заключенных в интересах клиентов - участников торговли, являющихся физическими лицами;</w:t>
      </w:r>
    </w:p>
    <w:p w:rsidR="003E7FA2" w:rsidRPr="007C0493" w:rsidRDefault="003E7FA2" w:rsidP="00280BF8">
      <w:r w:rsidRPr="007C0493">
        <w:t>VI. Информацию о стоимостном объеме договоров с торгуемыми инструментами, заключенных в интересах клиентов - участников торговли, являющихся нерезидентами.</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II, III и IV</w:t>
      </w:r>
    </w:p>
    <w:p w:rsidR="003E7FA2" w:rsidRPr="007C0493" w:rsidRDefault="003E7FA2" w:rsidP="00280BF8">
      <w:r w:rsidRPr="007C0493">
        <w:t>C. Верно все перечисленное, кроме III</w:t>
      </w:r>
    </w:p>
    <w:p w:rsidR="003E7FA2" w:rsidRPr="007C0493" w:rsidRDefault="003E7FA2" w:rsidP="00280BF8">
      <w:r w:rsidRPr="007C0493">
        <w:t>D. Верно все перечисленное, кроме VI</w:t>
      </w:r>
    </w:p>
    <w:p w:rsidR="003E7FA2" w:rsidRPr="007C0493" w:rsidRDefault="003E7FA2" w:rsidP="00280BF8"/>
    <w:p w:rsidR="003E7FA2" w:rsidRPr="007C0493" w:rsidRDefault="003E7FA2" w:rsidP="00280BF8">
      <w:r w:rsidRPr="007C0493">
        <w:t>Код вопроса: 8.1.22</w:t>
      </w:r>
    </w:p>
    <w:p w:rsidR="003E7FA2" w:rsidRPr="007C0493" w:rsidRDefault="003E7FA2" w:rsidP="00280BF8">
      <w:r w:rsidRPr="007C0493">
        <w:t>Какие сведения из нижеперечисленных НЕ относятся к информации, которую организатор торговли обязан в течение торгового дня предоставлять участникам торгов?</w:t>
      </w:r>
    </w:p>
    <w:p w:rsidR="003E7FA2" w:rsidRPr="007C0493" w:rsidRDefault="003E7FA2" w:rsidP="00280BF8">
      <w:r w:rsidRPr="007C0493">
        <w:t>Ответы:</w:t>
      </w:r>
    </w:p>
    <w:p w:rsidR="003E7FA2" w:rsidRPr="007C0493" w:rsidRDefault="003E7FA2" w:rsidP="00280BF8">
      <w:r w:rsidRPr="007C0493">
        <w:t>A. Текущую информацию о 20 лучших заявках, поданных участниками торгов, за исключением размещения или выкупа ценных бумаг</w:t>
      </w:r>
    </w:p>
    <w:p w:rsidR="003E7FA2" w:rsidRPr="007C0493" w:rsidRDefault="003E7FA2" w:rsidP="00280BF8">
      <w:r w:rsidRPr="007C0493">
        <w:t>B. Текущую информацию о безадресных заявках, поданных в ходе проведения аукционных торгов на основании безадресных заявок на стандартных условиях, с указанием сведений об участнике торгов, подавшем заявку, и клиенте, по поручению которого она подана</w:t>
      </w:r>
    </w:p>
    <w:p w:rsidR="003E7FA2" w:rsidRPr="007C0493" w:rsidRDefault="003E7FA2" w:rsidP="00280BF8">
      <w:r w:rsidRPr="007C0493">
        <w:t>C. Текущую информацию о договорах, заключенных на торгах  у организатора торговли, в течение данного торгового дня</w:t>
      </w:r>
    </w:p>
    <w:p w:rsidR="003E7FA2" w:rsidRPr="007C0493" w:rsidRDefault="003E7FA2" w:rsidP="00280BF8">
      <w:r w:rsidRPr="007C0493">
        <w:t>D. Текущее значение основного индекса и индекса, являющегося базисным активом производного финансового инструмента, и значения закрытия таких индексов</w:t>
      </w:r>
    </w:p>
    <w:p w:rsidR="003E7FA2" w:rsidRPr="007C0493" w:rsidRDefault="003E7FA2" w:rsidP="00280BF8"/>
    <w:p w:rsidR="003E7FA2" w:rsidRPr="007C0493" w:rsidRDefault="003E7FA2" w:rsidP="00280BF8">
      <w:r w:rsidRPr="007C0493">
        <w:t>Код вопроса: 8.1.23</w:t>
      </w:r>
    </w:p>
    <w:p w:rsidR="003E7FA2" w:rsidRPr="007C0493" w:rsidRDefault="003E7FA2" w:rsidP="00280BF8">
      <w:r w:rsidRPr="007C0493">
        <w:t>С какой периодичностью  биржа обязана раскрывать на сайте  биржи в сети Интернет информацию о соответствии (несоответствии) ценных бумаг, включенных в ее котировальные списки, требованиям, предусмотренным нормативными актами Банка России для включения ценных бумаг в соответствующий котировальный список и (или) нахождения в нем?</w:t>
      </w:r>
    </w:p>
    <w:p w:rsidR="003E7FA2" w:rsidRPr="007C0493" w:rsidRDefault="003E7FA2" w:rsidP="00280BF8">
      <w:r w:rsidRPr="007C0493">
        <w:t>Ответы:</w:t>
      </w:r>
    </w:p>
    <w:p w:rsidR="003E7FA2" w:rsidRPr="007C0493" w:rsidRDefault="003E7FA2" w:rsidP="00280BF8">
      <w:r w:rsidRPr="007C0493">
        <w:t>A. Ежедневно</w:t>
      </w:r>
    </w:p>
    <w:p w:rsidR="003E7FA2" w:rsidRPr="007C0493" w:rsidRDefault="003E7FA2" w:rsidP="00280BF8">
      <w:r w:rsidRPr="007C0493">
        <w:t>B. Еженедельно</w:t>
      </w:r>
    </w:p>
    <w:p w:rsidR="003E7FA2" w:rsidRPr="007C0493" w:rsidRDefault="003E7FA2" w:rsidP="00280BF8">
      <w:r w:rsidRPr="007C0493">
        <w:t>C. Ежемесячно</w:t>
      </w:r>
    </w:p>
    <w:p w:rsidR="003E7FA2" w:rsidRPr="007C0493" w:rsidRDefault="003E7FA2" w:rsidP="00280BF8">
      <w:r w:rsidRPr="007C0493">
        <w:t>D. Ежеквартально</w:t>
      </w:r>
    </w:p>
    <w:p w:rsidR="003E7FA2" w:rsidRPr="007C0493" w:rsidRDefault="003E7FA2" w:rsidP="00280BF8"/>
    <w:p w:rsidR="003E7FA2" w:rsidRPr="007C0493" w:rsidRDefault="003E7FA2" w:rsidP="00280BF8">
      <w:r w:rsidRPr="007C0493">
        <w:t>Код вопроса: 8.1.24</w:t>
      </w:r>
    </w:p>
    <w:p w:rsidR="003E7FA2" w:rsidRPr="007C0493" w:rsidRDefault="003E7FA2" w:rsidP="00280BF8">
      <w:r w:rsidRPr="007C0493">
        <w:t>В какой срок из нижеперечисленных в соответствии с требованиями нормативных актов  Банка России подлежит раскрытию на сайте биржи в сети Интернет информация о соответствии (несоответствии) ценных бумаг, включенных в ее котировальные списки, требованиям, предусмотренным нормативными актами Банка России, для нахождения ценных бумаг в соответствующем котировальном списке  .</w:t>
      </w:r>
    </w:p>
    <w:p w:rsidR="003E7FA2" w:rsidRPr="007C0493" w:rsidRDefault="003E7FA2" w:rsidP="00280BF8">
      <w:r w:rsidRPr="007C0493">
        <w:t>Ответы:</w:t>
      </w:r>
    </w:p>
    <w:p w:rsidR="003E7FA2" w:rsidRPr="007C0493" w:rsidRDefault="003E7FA2" w:rsidP="00280BF8">
      <w:r w:rsidRPr="007C0493">
        <w:t>A. В течение 10 дней с даты истечения очередного календарного квартала (месяца)</w:t>
      </w:r>
    </w:p>
    <w:p w:rsidR="003E7FA2" w:rsidRPr="007C0493" w:rsidRDefault="003E7FA2" w:rsidP="00280BF8">
      <w:r w:rsidRPr="007C0493">
        <w:t>B. течение 10 рабочих дней с даты истечения отчетного квартала</w:t>
      </w:r>
    </w:p>
    <w:p w:rsidR="003E7FA2" w:rsidRPr="007C0493" w:rsidRDefault="003E7FA2" w:rsidP="00280BF8">
      <w:r w:rsidRPr="007C0493">
        <w:t>C. Не позднее 3 рабочих дней, следующих за последним рабочим днем отчетного квартала</w:t>
      </w:r>
    </w:p>
    <w:p w:rsidR="003E7FA2" w:rsidRPr="007C0493" w:rsidRDefault="003E7FA2" w:rsidP="00280BF8">
      <w:r w:rsidRPr="007C0493">
        <w:t>D. Не позднее 7 числа месяца, следующего за отчетным</w:t>
      </w:r>
    </w:p>
    <w:p w:rsidR="003E7FA2" w:rsidRPr="007C0493" w:rsidRDefault="003E7FA2" w:rsidP="00280BF8"/>
    <w:p w:rsidR="003E7FA2" w:rsidRPr="007C0493" w:rsidRDefault="003E7FA2" w:rsidP="00280BF8">
      <w:r w:rsidRPr="007C0493">
        <w:t>Код вопроса: 8.2.25</w:t>
      </w:r>
    </w:p>
    <w:p w:rsidR="003E7FA2" w:rsidRPr="007C0493" w:rsidRDefault="003E7FA2" w:rsidP="00280BF8">
      <w:r w:rsidRPr="007C0493">
        <w:t>Какую информацию о внебиржевых сделках, отчеты по которым были ей представлены, обязана раскрывать биржа на своем сайте в сети Интернет?</w:t>
      </w:r>
    </w:p>
    <w:p w:rsidR="003E7FA2" w:rsidRPr="007C0493" w:rsidRDefault="003E7FA2" w:rsidP="00280BF8">
      <w:r w:rsidRPr="007C0493">
        <w:t>I. Информацию о совершенных внебиржевых сделках по каждой ценной бумаге, в том числе наименование эмитента (наименование управляющей компании и название паевого инвестиционного фонда), вид, категорию (тип) и государственный регистрационный номер ценных бумаг, общее количество сделок, общий объем сделок, общее количество ценных бумаг, являющихся предметом сделок, наибольшую цену одной ценной бумаги, наименьшую цену одной ценной бумаги;</w:t>
      </w:r>
    </w:p>
    <w:p w:rsidR="003E7FA2" w:rsidRPr="007C0493" w:rsidRDefault="003E7FA2" w:rsidP="00280BF8">
      <w:r w:rsidRPr="007C0493">
        <w:t>II. Информацию о расчетной цене каждой ценной бумаги по внебиржевым сделкам, на основании которых приобретено менее 5 процентов от общего количества находящихся в обращении соответствующих ценных бумаг, определяемой как результат от деления общей суммы цен по таким внебиржевым сделкам на общее количество ценных бумаг по этим сделкам;</w:t>
      </w:r>
    </w:p>
    <w:p w:rsidR="003E7FA2" w:rsidRPr="007C0493" w:rsidRDefault="003E7FA2" w:rsidP="00280BF8">
      <w:r w:rsidRPr="007C0493">
        <w:t>III. Информацию о расчетной цене каждой ценной бумаги по внебиржевым сделкам, на основании которых приобретено 5 и более процентов от общего количества находящихся в обращении соответствующих ценных бумаг, определяемой как результат от деления общей суммы цен по таким внебиржевым сделкам на общее количество ценных бумаг по этим сделкам.</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все перечисленное, кроме III</w:t>
      </w:r>
    </w:p>
    <w:p w:rsidR="003E7FA2" w:rsidRPr="007C0493" w:rsidRDefault="003E7FA2" w:rsidP="00280BF8"/>
    <w:p w:rsidR="003E7FA2" w:rsidRPr="007C0493" w:rsidRDefault="003E7FA2" w:rsidP="00280BF8">
      <w:r w:rsidRPr="007C0493">
        <w:t>Код вопроса: 8.2.26</w:t>
      </w:r>
    </w:p>
    <w:p w:rsidR="003E7FA2" w:rsidRPr="007C0493" w:rsidRDefault="003E7FA2" w:rsidP="00280BF8">
      <w:r w:rsidRPr="007C0493">
        <w:t>Из перечисленных ниже сроков укажите сроки, установленные требованиями нормативных актов Банка России, в соответствии с которыми подлежит раскрытию на сайте  биржи в сети Интернет информация о внебиржевых сделках, отчеты по которым были ей представлены?</w:t>
      </w:r>
    </w:p>
    <w:p w:rsidR="003E7FA2" w:rsidRPr="007C0493" w:rsidRDefault="003E7FA2" w:rsidP="00280BF8">
      <w:r w:rsidRPr="007C0493">
        <w:t>I. Не позднее 15 минут с момента получения биржей соответствующей информации, если такая информация получена биржей начиная с часа, предшествующего началу торгов текущего торгового дня, до 19 часов текущего торгового дня;</w:t>
      </w:r>
    </w:p>
    <w:p w:rsidR="003E7FA2" w:rsidRPr="007C0493" w:rsidRDefault="003E7FA2" w:rsidP="00280BF8">
      <w:r w:rsidRPr="007C0493">
        <w:t>II. Не позднее, чем за один час до начала торгов следующего торгового дня, если такая информация получена биржей в период с 19 часов текущего торгового дня до часа, предшествующего началу торгов следующего торгового дня.</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w:t>
      </w:r>
    </w:p>
    <w:p w:rsidR="003E7FA2" w:rsidRPr="007C0493" w:rsidRDefault="003E7FA2" w:rsidP="00280BF8">
      <w:r w:rsidRPr="007C0493">
        <w:t>C. Нет правильного ответа</w:t>
      </w:r>
    </w:p>
    <w:p w:rsidR="003E7FA2" w:rsidRPr="007C0493" w:rsidRDefault="003E7FA2" w:rsidP="00280BF8">
      <w:r w:rsidRPr="007C0493">
        <w:t>D. Верно только II</w:t>
      </w:r>
    </w:p>
    <w:p w:rsidR="003E7FA2" w:rsidRPr="007C0493" w:rsidRDefault="003E7FA2" w:rsidP="00280BF8"/>
    <w:p w:rsidR="003E7FA2" w:rsidRPr="007C0493" w:rsidRDefault="003E7FA2" w:rsidP="00280BF8">
      <w:r w:rsidRPr="007C0493">
        <w:t>Код вопроса: 8.2.27</w:t>
      </w:r>
    </w:p>
    <w:p w:rsidR="003E7FA2" w:rsidRPr="007C0493" w:rsidRDefault="003E7FA2" w:rsidP="00280BF8">
      <w:r w:rsidRPr="007C0493">
        <w:t>Какая информация об итогах выпуска биржевых облигаций из нижеперечисленной должна быть раскрыта любым заинтересованным в этом лицам независимо от целей получения этой информации биржей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выпуска (дополнительного выпуска) размещены до истечения указанного срока?</w:t>
      </w:r>
    </w:p>
    <w:p w:rsidR="003E7FA2" w:rsidRPr="007C0493" w:rsidRDefault="003E7FA2" w:rsidP="00280BF8">
      <w:r w:rsidRPr="007C0493">
        <w:t>I. Даты начала и окончания размещения биржевых облигаций.</w:t>
      </w:r>
    </w:p>
    <w:p w:rsidR="003E7FA2" w:rsidRPr="007C0493" w:rsidRDefault="003E7FA2" w:rsidP="00280BF8">
      <w:r w:rsidRPr="007C0493">
        <w:t>II. Фактическую цену (цены) размещения биржевых облигаций.</w:t>
      </w:r>
    </w:p>
    <w:p w:rsidR="003E7FA2" w:rsidRPr="007C0493" w:rsidRDefault="003E7FA2" w:rsidP="00280BF8">
      <w:r w:rsidRPr="007C0493">
        <w:t>III. Номинальную стоимость, объем по номинальной стоимости и количество размещенных биржевых облигаций;</w:t>
      </w:r>
    </w:p>
    <w:p w:rsidR="003E7FA2" w:rsidRPr="007C0493" w:rsidRDefault="003E7FA2" w:rsidP="00280BF8">
      <w:r w:rsidRPr="007C0493">
        <w:t>IV. Перечень участников торгов и их клиентов, осуществивших покупку биржевых облигаций.</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все перечисленное, кроме IV</w:t>
      </w:r>
    </w:p>
    <w:p w:rsidR="003E7FA2" w:rsidRPr="007C0493" w:rsidRDefault="003E7FA2" w:rsidP="00280BF8">
      <w:r w:rsidRPr="007C0493">
        <w:t>D. Верно только I и III</w:t>
      </w:r>
    </w:p>
    <w:p w:rsidR="003E7FA2" w:rsidRPr="007C0493" w:rsidRDefault="003E7FA2" w:rsidP="00280BF8"/>
    <w:p w:rsidR="003E7FA2" w:rsidRPr="007C0493" w:rsidRDefault="003E7FA2" w:rsidP="00280BF8">
      <w:r w:rsidRPr="007C0493">
        <w:t>Код вопроса: 8.1.28</w:t>
      </w:r>
    </w:p>
    <w:p w:rsidR="003E7FA2" w:rsidRPr="007C0493" w:rsidRDefault="003E7FA2" w:rsidP="00280BF8">
      <w:r w:rsidRPr="007C0493">
        <w:t xml:space="preserve">В какой срок в соответствии с действующим законодательством Российской Федерации  биржа обязана раскрыть информацию об итогах размещения биржевых облигаций и уведомить об этом Банк России в установленном им порядке? </w:t>
      </w:r>
    </w:p>
    <w:p w:rsidR="003E7FA2" w:rsidRPr="007C0493" w:rsidRDefault="003E7FA2" w:rsidP="00280BF8">
      <w:r w:rsidRPr="007C0493">
        <w:t>A. В течение 10 дней с даты признания биржей выпуска (дополнительного выпуска) биржевых облигаций несостоявшимся</w:t>
      </w:r>
    </w:p>
    <w:p w:rsidR="003E7FA2" w:rsidRPr="007C0493" w:rsidRDefault="003E7FA2" w:rsidP="00280BF8">
      <w:r w:rsidRPr="007C0493">
        <w:t>B. Не позднее  следующего дня после даты завершения размещения.</w:t>
      </w:r>
    </w:p>
    <w:p w:rsidR="003E7FA2" w:rsidRPr="007C0493" w:rsidRDefault="003E7FA2" w:rsidP="00280BF8">
      <w:r w:rsidRPr="007C0493">
        <w:t>C. Не позднее 3 рабочих дней, следующих за днем принятия соответствующего решения</w:t>
      </w:r>
    </w:p>
    <w:p w:rsidR="003E7FA2" w:rsidRPr="007C0493" w:rsidRDefault="003E7FA2" w:rsidP="00280BF8">
      <w:r w:rsidRPr="007C0493">
        <w:t>D. Незамедлительно</w:t>
      </w:r>
    </w:p>
    <w:p w:rsidR="003E7FA2" w:rsidRPr="007C0493" w:rsidRDefault="003E7FA2" w:rsidP="00280BF8"/>
    <w:p w:rsidR="003E7FA2" w:rsidRPr="007C0493" w:rsidRDefault="003E7FA2" w:rsidP="00280BF8">
      <w:r w:rsidRPr="007C0493">
        <w:t>Код вопроса: 8.1.29</w:t>
      </w:r>
    </w:p>
    <w:p w:rsidR="003E7FA2" w:rsidRPr="007C0493" w:rsidRDefault="003E7FA2" w:rsidP="00280BF8">
      <w:r w:rsidRPr="007C0493">
        <w:t>Какой срок хранения предусмотрен требованиями нормативных правовых актов Банка России для документов организатора торговли, связанных с осуществлением им  деятельности по проведению организованных торгов .</w:t>
      </w:r>
    </w:p>
    <w:p w:rsidR="003E7FA2" w:rsidRPr="007C0493" w:rsidRDefault="003E7FA2" w:rsidP="00280BF8">
      <w:r w:rsidRPr="007C0493">
        <w:t>Ответы:</w:t>
      </w:r>
    </w:p>
    <w:p w:rsidR="003E7FA2" w:rsidRPr="007C0493" w:rsidRDefault="003E7FA2" w:rsidP="00280BF8">
      <w:r w:rsidRPr="007C0493">
        <w:t>A. В течение одного года, если иное не установлено законодательством Российской Федерации</w:t>
      </w:r>
    </w:p>
    <w:p w:rsidR="003E7FA2" w:rsidRPr="007C0493" w:rsidRDefault="003E7FA2" w:rsidP="00280BF8">
      <w:r w:rsidRPr="007C0493">
        <w:t>B. В течение 3 лет, если иное не установлено законодательством Российской Федерации</w:t>
      </w:r>
    </w:p>
    <w:p w:rsidR="003E7FA2" w:rsidRPr="007C0493" w:rsidRDefault="003E7FA2" w:rsidP="00280BF8">
      <w:r w:rsidRPr="007C0493">
        <w:t>C. В течение 5 лет, если иное не установлено законодательством Российской Федерации</w:t>
      </w:r>
    </w:p>
    <w:p w:rsidR="003E7FA2" w:rsidRPr="007C0493" w:rsidRDefault="003E7FA2" w:rsidP="00280BF8">
      <w:r w:rsidRPr="007C0493">
        <w:t>D. В течение 10 лет, если иное не установлено законодательством Российской Федерации</w:t>
      </w:r>
    </w:p>
    <w:p w:rsidR="003E7FA2" w:rsidRPr="007C0493" w:rsidRDefault="003E7FA2" w:rsidP="00280BF8"/>
    <w:p w:rsidR="003E7FA2" w:rsidRPr="007C0493" w:rsidRDefault="003E7FA2" w:rsidP="00280BF8">
      <w:r w:rsidRPr="007C0493">
        <w:t>Код вопроса: 8.2.30</w:t>
      </w:r>
    </w:p>
    <w:p w:rsidR="003E7FA2" w:rsidRPr="007C0493" w:rsidRDefault="003E7FA2" w:rsidP="00280BF8">
      <w:r w:rsidRPr="007C0493">
        <w:t>Какие разделы из нижеперечисленных должна содержать в соответствии с требованиями нормативных актов  Банка России информация в виде ежеквартального отчета  эмитента ценных бумаг, в которой  биржа обязана раскрывать информацию о своей деятельности?</w:t>
      </w:r>
    </w:p>
    <w:p w:rsidR="003E7FA2" w:rsidRPr="007C0493" w:rsidRDefault="003E7FA2" w:rsidP="00280BF8">
      <w:r w:rsidRPr="007C0493">
        <w:t>I. Сведения о лицах, входящих в состав органов управления фондовой биржи, сведения о банковских счетах, об аудиторе, а также об иных лицах, подписавших ежеквартальную информацию;</w:t>
      </w:r>
    </w:p>
    <w:p w:rsidR="003E7FA2" w:rsidRPr="007C0493" w:rsidRDefault="003E7FA2" w:rsidP="00280BF8">
      <w:r w:rsidRPr="007C0493">
        <w:t>II. Основная информация о финансово-экономическом  состоянии биржи;</w:t>
      </w:r>
    </w:p>
    <w:p w:rsidR="003E7FA2" w:rsidRPr="007C0493" w:rsidRDefault="003E7FA2" w:rsidP="00280BF8">
      <w:r w:rsidRPr="007C0493">
        <w:t>III. Подробная информация о бирже;</w:t>
      </w:r>
    </w:p>
    <w:p w:rsidR="003E7FA2" w:rsidRPr="007C0493" w:rsidRDefault="003E7FA2" w:rsidP="00280BF8">
      <w:r w:rsidRPr="007C0493">
        <w:t>IV. Сведения о финансово-хозяйственной деятельности биржи;</w:t>
      </w:r>
    </w:p>
    <w:p w:rsidR="003E7FA2" w:rsidRPr="007C0493" w:rsidRDefault="003E7FA2" w:rsidP="00280BF8">
      <w:r w:rsidRPr="007C0493">
        <w:t>V. Сведения о лицах, входящих в состав органов управления фондовой биржи, органов фондовой биржи по контролю за ее финансово-хозяйственной деятельностью,;</w:t>
      </w:r>
    </w:p>
    <w:p w:rsidR="003E7FA2" w:rsidRPr="007C0493" w:rsidRDefault="003E7FA2" w:rsidP="00280BF8">
      <w:r w:rsidRPr="007C0493">
        <w:t>VI. Сведения об акционерах (членах) биржи;</w:t>
      </w:r>
    </w:p>
    <w:p w:rsidR="003E7FA2" w:rsidRPr="007C0493" w:rsidRDefault="003E7FA2" w:rsidP="00280BF8">
      <w:r w:rsidRPr="007C0493">
        <w:t>VII. Бухгалтерская отчетность биржи и иная финансовая информация;</w:t>
      </w:r>
    </w:p>
    <w:p w:rsidR="003E7FA2" w:rsidRPr="007C0493" w:rsidRDefault="003E7FA2" w:rsidP="00280BF8">
      <w:r w:rsidRPr="007C0493">
        <w:t>VIII. Дополнительные сведения о бирже.</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II, III и VII</w:t>
      </w:r>
    </w:p>
    <w:p w:rsidR="003E7FA2" w:rsidRPr="007C0493" w:rsidRDefault="003E7FA2" w:rsidP="00280BF8">
      <w:r w:rsidRPr="007C0493">
        <w:t>C. Верно все перечисленное, кроме VIII</w:t>
      </w:r>
    </w:p>
    <w:p w:rsidR="003E7FA2" w:rsidRPr="007C0493" w:rsidRDefault="003E7FA2" w:rsidP="00280BF8">
      <w:r w:rsidRPr="007C0493">
        <w:t>D. Верно только I и III</w:t>
      </w:r>
    </w:p>
    <w:p w:rsidR="003E7FA2" w:rsidRPr="007C0493" w:rsidRDefault="003E7FA2" w:rsidP="00280BF8"/>
    <w:p w:rsidR="003E7FA2" w:rsidRPr="007C0493" w:rsidRDefault="003E7FA2" w:rsidP="00280BF8">
      <w:r w:rsidRPr="007C0493">
        <w:t>Код вопроса: 8.1.31</w:t>
      </w:r>
    </w:p>
    <w:p w:rsidR="003E7FA2" w:rsidRPr="007C0493" w:rsidRDefault="003E7FA2" w:rsidP="00280BF8">
      <w:r w:rsidRPr="007C0493">
        <w:t>Что из нижеперечисленного не входит в перечень сведений и документов, информацию о  которых обязан раскрывать организатор торговли в соответствии с требованиями нормативных актов Банка России?</w:t>
      </w:r>
    </w:p>
    <w:p w:rsidR="003E7FA2" w:rsidRPr="007C0493" w:rsidRDefault="003E7FA2" w:rsidP="00280BF8">
      <w:r w:rsidRPr="007C0493">
        <w:t>Ответы:</w:t>
      </w:r>
    </w:p>
    <w:p w:rsidR="003E7FA2" w:rsidRPr="007C0493" w:rsidRDefault="003E7FA2" w:rsidP="00280BF8">
      <w:r w:rsidRPr="007C0493">
        <w:t>A. Решения общих собраний акционеров  биржи</w:t>
      </w:r>
    </w:p>
    <w:p w:rsidR="003E7FA2" w:rsidRPr="007C0493" w:rsidRDefault="003E7FA2" w:rsidP="00280BF8">
      <w:r w:rsidRPr="007C0493">
        <w:t>B. Решения совета директоров (наблюдательного совета) фондовой биржи (иного уполномоченного органа фондовой биржи, являющейся некоммерческим партнерством) об утверждении бюджета биржи на очередной финансовый год</w:t>
      </w:r>
    </w:p>
    <w:p w:rsidR="003E7FA2" w:rsidRPr="007C0493" w:rsidRDefault="003E7FA2" w:rsidP="00280BF8">
      <w:r w:rsidRPr="007C0493">
        <w:t>C. Решения, принятые биржевым советом (советом секции) фондовой биржи</w:t>
      </w:r>
    </w:p>
    <w:p w:rsidR="003E7FA2" w:rsidRPr="007C0493" w:rsidRDefault="003E7FA2" w:rsidP="00280BF8">
      <w:r w:rsidRPr="007C0493">
        <w:t>D. Изменение официального адреса сайта в сети Интернет, используемого биржей для раскрытия информации</w:t>
      </w:r>
    </w:p>
    <w:p w:rsidR="003E7FA2" w:rsidRPr="007C0493" w:rsidRDefault="003E7FA2" w:rsidP="00280BF8"/>
    <w:p w:rsidR="003E7FA2" w:rsidRPr="007C0493" w:rsidRDefault="003E7FA2" w:rsidP="00280BF8">
      <w:r w:rsidRPr="007C0493">
        <w:t>Код вопроса: 8.2.32</w:t>
      </w:r>
    </w:p>
    <w:p w:rsidR="003E7FA2" w:rsidRPr="007C0493" w:rsidRDefault="003E7FA2" w:rsidP="00280BF8">
      <w:r w:rsidRPr="007C0493">
        <w:t>Какая информация  по ценным бумагам  из нижеперечисленной должна быть раскрыта организатором торговли на своем сайте в сети Интернет в течение одного часа после окончания основной торговой сессии в соответствии с требованиями Банка России?</w:t>
      </w:r>
    </w:p>
    <w:p w:rsidR="003E7FA2" w:rsidRPr="007C0493" w:rsidRDefault="003E7FA2" w:rsidP="00280BF8">
      <w:r w:rsidRPr="007C0493">
        <w:t>I. цена закрытия;</w:t>
      </w:r>
    </w:p>
    <w:p w:rsidR="003E7FA2" w:rsidRPr="007C0493" w:rsidRDefault="003E7FA2" w:rsidP="00280BF8">
      <w:r w:rsidRPr="007C0493">
        <w:t xml:space="preserve">II. рыночную цену, текущую цену и признаваемые котировки </w:t>
      </w:r>
    </w:p>
    <w:p w:rsidR="003E7FA2" w:rsidRPr="007C0493" w:rsidRDefault="003E7FA2" w:rsidP="00280BF8">
      <w:r w:rsidRPr="007C0493">
        <w:t xml:space="preserve">III. средневзвешенную цену </w:t>
      </w:r>
    </w:p>
    <w:p w:rsidR="003E7FA2" w:rsidRPr="007C0493" w:rsidRDefault="003E7FA2" w:rsidP="00280BF8">
      <w:r w:rsidRPr="007C0493">
        <w:t>IV. текущее значение  всех рассчитываемых индексов и индексов, являющихся базисными активами договоров, являющихся производными финансовыми инструментами, торгуемыми на данном организаторе торговли.</w:t>
      </w:r>
    </w:p>
    <w:p w:rsidR="003E7FA2" w:rsidRPr="007C0493" w:rsidRDefault="003E7FA2" w:rsidP="00280BF8">
      <w:r w:rsidRPr="007C0493">
        <w:t>Ответы:</w:t>
      </w:r>
    </w:p>
    <w:p w:rsidR="003E7FA2" w:rsidRPr="007C0493" w:rsidRDefault="003E7FA2" w:rsidP="00280BF8">
      <w:r w:rsidRPr="007C0493">
        <w:t>A. Верно все вышеперечисленное</w:t>
      </w:r>
    </w:p>
    <w:p w:rsidR="003E7FA2" w:rsidRPr="007C0493" w:rsidRDefault="003E7FA2" w:rsidP="00280BF8">
      <w:r w:rsidRPr="007C0493">
        <w:t>B. Верно только I и II</w:t>
      </w:r>
    </w:p>
    <w:p w:rsidR="003E7FA2" w:rsidRPr="007C0493" w:rsidRDefault="003E7FA2" w:rsidP="00280BF8">
      <w:r w:rsidRPr="007C0493">
        <w:t>C. Верно все перечисленное, кроме IV</w:t>
      </w:r>
    </w:p>
    <w:p w:rsidR="003E7FA2" w:rsidRPr="007C0493" w:rsidRDefault="003E7FA2" w:rsidP="00280BF8">
      <w:r w:rsidRPr="007C0493">
        <w:t>D. Верно только I и III</w:t>
      </w:r>
    </w:p>
    <w:p w:rsidR="003E7FA2" w:rsidRPr="007C0493" w:rsidRDefault="003E7FA2" w:rsidP="00280BF8"/>
    <w:p w:rsidR="003E7FA2" w:rsidRPr="007C0493" w:rsidRDefault="003E7FA2" w:rsidP="00280BF8">
      <w:r w:rsidRPr="007C0493">
        <w:t>Код вопроса: 8.1.33</w:t>
      </w:r>
    </w:p>
    <w:p w:rsidR="003E7FA2" w:rsidRPr="007C0493" w:rsidRDefault="003E7FA2" w:rsidP="00280BF8">
      <w:r w:rsidRPr="007C0493">
        <w:t>Какую информацию из нижеперечисленной НЕ обязан ежемесячно раскрывать организатор торговли на своем сайте в сети Интернет в соответствии с требованиями нормативных актов Банка России?</w:t>
      </w:r>
    </w:p>
    <w:p w:rsidR="003E7FA2" w:rsidRPr="007C0493" w:rsidRDefault="003E7FA2" w:rsidP="00280BF8">
      <w:r w:rsidRPr="007C0493">
        <w:t>Ответы:</w:t>
      </w:r>
    </w:p>
    <w:p w:rsidR="003E7FA2" w:rsidRPr="007C0493" w:rsidRDefault="003E7FA2" w:rsidP="00280BF8">
      <w:r w:rsidRPr="007C0493">
        <w:t>A. Об общем количестве и общем стоимостном объеме договоров с ценными бумагами (суммарно, а также раздельно по видам ценных бумаг и по каждой отдельной ценной бумаге), заключенных в порядке вторичного обращения (суммарно, а также раздельно по режимам торговли);</w:t>
      </w:r>
    </w:p>
    <w:p w:rsidR="003E7FA2" w:rsidRPr="007C0493" w:rsidRDefault="003E7FA2" w:rsidP="00280BF8">
      <w:r w:rsidRPr="007C0493">
        <w:t>B. Об общем количестве договоров с ценными бумагами и общем стоимостном объеме договоров с ценными бумагами, заключенных в порядке первичного размещения (суммарно, а также раздельно по видам ценных бумаг и по каждой отдельной ценной бумаге)</w:t>
      </w:r>
    </w:p>
    <w:p w:rsidR="003E7FA2" w:rsidRPr="007C0493" w:rsidRDefault="003E7FA2" w:rsidP="00280BF8">
      <w:r w:rsidRPr="007C0493">
        <w:t>C.О стоимостном объеме договоров с торгуемыми инструментами (суммарно по производным финансовым инструментам, валюте, товарам, а также раздельно по видам торгуемых инструментов), заключенных в интересах клиентов участников торговли, являющихся юридическими лицами (суммарно, а также раздельно по сделкам на покупку и сделкам на продажу)</w:t>
      </w:r>
    </w:p>
    <w:p w:rsidR="003E7FA2" w:rsidRPr="007C0493" w:rsidRDefault="003E7FA2" w:rsidP="00280BF8">
      <w:r w:rsidRPr="007C0493">
        <w:t>D.О стоимостном объеме договоров, заключенных каждым участником торгов (суммарно и раздельно по видам торгуемых инструментов). Организатор торговли вправе раскрывать указанную информацию раздельно по режимам торговли;</w:t>
      </w:r>
    </w:p>
    <w:p w:rsidR="003E7FA2" w:rsidRPr="007C0493" w:rsidRDefault="003E7FA2" w:rsidP="00280BF8"/>
    <w:p w:rsidR="003E7FA2" w:rsidRPr="007C0493" w:rsidRDefault="003E7FA2" w:rsidP="00280BF8">
      <w:r w:rsidRPr="007C0493">
        <w:t>Код вопроса: 8.2.34</w:t>
      </w:r>
    </w:p>
    <w:p w:rsidR="003E7FA2" w:rsidRPr="007C0493" w:rsidRDefault="003E7FA2" w:rsidP="00280BF8">
      <w:r w:rsidRPr="007C0493">
        <w:t>Какие из перечисленных ниже утверждений, относящихся к обязанности организатора торговли по ежемесячному раскрытию информации на своем сайте в сети Интернет, отвечают требованиям нормативных актов Банка России ?</w:t>
      </w:r>
    </w:p>
    <w:p w:rsidR="003E7FA2" w:rsidRPr="007C0493" w:rsidRDefault="003E7FA2" w:rsidP="00280BF8">
      <w:r w:rsidRPr="007C0493">
        <w:t>I. Информация должна быть раскрыта организатором торговли на своем сайте в сети Интернет в течение 3 рабочих дней после окончания  календарного месяца;</w:t>
      </w:r>
    </w:p>
    <w:p w:rsidR="003E7FA2" w:rsidRPr="007C0493" w:rsidRDefault="003E7FA2" w:rsidP="00280BF8">
      <w:r w:rsidRPr="007C0493">
        <w:t>II. Организатор торговли обеспечивает свободный доступ к указанной информации на своем сайте в течение 6 месяцев с момента ее раскрытия;</w:t>
      </w:r>
    </w:p>
    <w:p w:rsidR="003E7FA2" w:rsidRPr="007C0493" w:rsidRDefault="003E7FA2" w:rsidP="00280BF8">
      <w:r w:rsidRPr="007C0493">
        <w:t>III. Информация должна быть раскрыта организатором торговли на своем сайте в сети Интернет в течение 1 рабочего дня после окончания последнего торгового дня календарного месяца;</w:t>
      </w:r>
    </w:p>
    <w:p w:rsidR="003E7FA2" w:rsidRPr="007C0493" w:rsidRDefault="003E7FA2" w:rsidP="00280BF8">
      <w:r w:rsidRPr="007C0493">
        <w:t>IV. Организатор торговли обеспечивает свободный доступ к указанной информации на своем сайте в течение 12 месяцев с момента ее раскрытия.</w:t>
      </w:r>
    </w:p>
    <w:p w:rsidR="003E7FA2" w:rsidRPr="007C0493" w:rsidRDefault="003E7FA2" w:rsidP="00280BF8">
      <w:r w:rsidRPr="007C0493">
        <w:t>Ответы:</w:t>
      </w:r>
    </w:p>
    <w:p w:rsidR="003E7FA2" w:rsidRPr="007C0493" w:rsidRDefault="003E7FA2" w:rsidP="00280BF8">
      <w:r w:rsidRPr="007C0493">
        <w:t>A. Верно только I</w:t>
      </w:r>
    </w:p>
    <w:p w:rsidR="003E7FA2" w:rsidRPr="007C0493" w:rsidRDefault="003E7FA2" w:rsidP="00280BF8">
      <w:r w:rsidRPr="007C0493">
        <w:t>B. Верно только I и II</w:t>
      </w:r>
    </w:p>
    <w:p w:rsidR="003E7FA2" w:rsidRPr="007C0493" w:rsidRDefault="003E7FA2" w:rsidP="00280BF8">
      <w:r w:rsidRPr="007C0493">
        <w:t>C. Верно II</w:t>
      </w:r>
    </w:p>
    <w:p w:rsidR="003E7FA2" w:rsidRPr="007C0493" w:rsidRDefault="003E7FA2" w:rsidP="00280BF8">
      <w:r w:rsidRPr="007C0493">
        <w:t>D. Верно только I и IV</w:t>
      </w:r>
    </w:p>
    <w:p w:rsidR="003E7FA2" w:rsidRPr="007C0493" w:rsidRDefault="003E7FA2" w:rsidP="00280BF8"/>
    <w:p w:rsidR="003E7FA2" w:rsidRPr="007C0493" w:rsidRDefault="003E7FA2" w:rsidP="00280BF8">
      <w:r w:rsidRPr="007C0493">
        <w:t>Код вопроса: 8.1.35</w:t>
      </w:r>
    </w:p>
    <w:p w:rsidR="003E7FA2" w:rsidRPr="007C0493" w:rsidRDefault="003E7FA2" w:rsidP="00280BF8">
      <w:r w:rsidRPr="007C0493">
        <w:t>Что из нижеперечисленного НЕ должна содержать информация о случаях неисполнения участниками торгов обязательств по сделкам, совершенным на торгах у организатора торговли, которая должна быть раскрыта организатором  торговли на своем сайте в сети Интернет в срок не позднее 2 рабочих дней с даты выявления события неисполнения или с даты получения организатором торговли уведомления от клиринговой организации?</w:t>
      </w:r>
    </w:p>
    <w:p w:rsidR="003E7FA2" w:rsidRPr="007C0493" w:rsidRDefault="003E7FA2" w:rsidP="00280BF8">
      <w:r w:rsidRPr="007C0493">
        <w:t>Ответы:</w:t>
      </w:r>
    </w:p>
    <w:p w:rsidR="003E7FA2" w:rsidRPr="007C0493" w:rsidRDefault="003E7FA2" w:rsidP="00280BF8">
      <w:r w:rsidRPr="007C0493">
        <w:t>A. Наименование участника торгов, не исполнившего обязательства по сделке</w:t>
      </w:r>
    </w:p>
    <w:p w:rsidR="003E7FA2" w:rsidRPr="007C0493" w:rsidRDefault="003E7FA2" w:rsidP="00280BF8">
      <w:r w:rsidRPr="007C0493">
        <w:t>B. Размер неисполненных обязательств</w:t>
      </w:r>
    </w:p>
    <w:p w:rsidR="003E7FA2" w:rsidRPr="007C0493" w:rsidRDefault="003E7FA2" w:rsidP="00280BF8">
      <w:r w:rsidRPr="007C0493">
        <w:t>C. Выписка из протокола торгов</w:t>
      </w:r>
    </w:p>
    <w:p w:rsidR="003E7FA2" w:rsidRPr="007C0493" w:rsidRDefault="003E7FA2" w:rsidP="00280BF8">
      <w:r w:rsidRPr="007C0493">
        <w:t>D. Меры, предпринятые организатором торговли в связи с неисполнением сделки</w:t>
      </w:r>
    </w:p>
    <w:p w:rsidR="003E7FA2" w:rsidRPr="007C0493" w:rsidRDefault="003E7FA2" w:rsidP="00280BF8"/>
    <w:p w:rsidR="003E7FA2" w:rsidRPr="007C0493" w:rsidRDefault="003E7FA2" w:rsidP="00280BF8">
      <w:r w:rsidRPr="007C0493">
        <w:t>Код вопроса: 8.1.36</w:t>
      </w:r>
    </w:p>
    <w:p w:rsidR="003E7FA2" w:rsidRPr="007C0493" w:rsidRDefault="003E7FA2" w:rsidP="00280BF8">
      <w:r w:rsidRPr="007C0493">
        <w:t>Организатор торговли  обязан по запросу участника торгов предоставить сведения о заявках, поданных  эти участником, но не прошедших регистрацию:</w:t>
      </w:r>
    </w:p>
    <w:p w:rsidR="003E7FA2" w:rsidRPr="007C0493" w:rsidRDefault="003E7FA2" w:rsidP="00280BF8">
      <w:r w:rsidRPr="007C0493">
        <w:t>Ответы:</w:t>
      </w:r>
    </w:p>
    <w:p w:rsidR="003E7FA2" w:rsidRPr="007C0493" w:rsidRDefault="003E7FA2" w:rsidP="00280BF8">
      <w:r w:rsidRPr="007C0493">
        <w:t>A.В течение 3-х дней с даты получения указанного заявления</w:t>
      </w:r>
    </w:p>
    <w:p w:rsidR="003E7FA2" w:rsidRPr="007C0493" w:rsidRDefault="003E7FA2" w:rsidP="00280BF8">
      <w:r w:rsidRPr="007C0493">
        <w:t>B.В течение 10 рабочих  дней с даты получения указанного заявления</w:t>
      </w:r>
    </w:p>
    <w:p w:rsidR="003E7FA2" w:rsidRPr="007C0493" w:rsidRDefault="003E7FA2" w:rsidP="00280BF8">
      <w:r w:rsidRPr="007C0493">
        <w:t>C.В течение календарного месяца даты получения указанного заявления</w:t>
      </w:r>
    </w:p>
    <w:p w:rsidR="003E7FA2" w:rsidRPr="007C0493" w:rsidRDefault="003E7FA2" w:rsidP="00280BF8">
      <w:r w:rsidRPr="007C0493">
        <w:t>D. В течение месяца даты получения указанного заявления</w:t>
      </w:r>
    </w:p>
    <w:p w:rsidR="003E7FA2" w:rsidRPr="007C0493" w:rsidRDefault="003E7FA2" w:rsidP="00280BF8"/>
    <w:p w:rsidR="003E7FA2" w:rsidRPr="007C0493" w:rsidRDefault="003E7FA2" w:rsidP="00280BF8">
      <w:r w:rsidRPr="007C0493">
        <w:t>Код вопроса: 8.2.37</w:t>
      </w:r>
    </w:p>
    <w:p w:rsidR="003E7FA2" w:rsidRPr="007C0493" w:rsidRDefault="003E7FA2" w:rsidP="00280BF8">
      <w:r w:rsidRPr="007C0493">
        <w:t>В состав биржевой информации, раскрываемой организатором торговли, входит:</w:t>
      </w:r>
    </w:p>
    <w:p w:rsidR="003E7FA2" w:rsidRPr="007C0493" w:rsidRDefault="003E7FA2" w:rsidP="00280BF8">
      <w:r w:rsidRPr="007C0493">
        <w:t xml:space="preserve">I.Текущая информацию о двадцати лучших безадресных заявках (десять на продажу и десять на покупку) </w:t>
      </w:r>
    </w:p>
    <w:p w:rsidR="003E7FA2" w:rsidRPr="007C0493" w:rsidRDefault="003E7FA2" w:rsidP="00280BF8">
      <w:r w:rsidRPr="007C0493">
        <w:t>II. Информация о договорах, заключенных на торгах у организатора торговли в течение данного торгового дня</w:t>
      </w:r>
    </w:p>
    <w:p w:rsidR="003E7FA2" w:rsidRPr="007C0493" w:rsidRDefault="003E7FA2" w:rsidP="00280BF8">
      <w:r w:rsidRPr="007C0493">
        <w:t>III.Текущая информация о последних договорах, заключенных на организованных торгах у организатора торговли в течение данного торгового дня;</w:t>
      </w:r>
    </w:p>
    <w:p w:rsidR="003E7FA2" w:rsidRPr="007C0493" w:rsidRDefault="003E7FA2" w:rsidP="00280BF8">
      <w:r w:rsidRPr="007C0493">
        <w:t>IV. Текущее значение основного индекса и индекса, являющегося базисным активом производного финансового инструмента</w:t>
      </w:r>
    </w:p>
    <w:p w:rsidR="003E7FA2" w:rsidRPr="007C0493" w:rsidRDefault="003E7FA2" w:rsidP="00280BF8">
      <w:r w:rsidRPr="007C0493">
        <w:t>V.Значения закрытия  основного индекса и индекса, являющегося базисным активом производного финансового инструмента.</w:t>
      </w:r>
    </w:p>
    <w:p w:rsidR="003E7FA2" w:rsidRPr="007C0493" w:rsidRDefault="003E7FA2" w:rsidP="00280BF8">
      <w:r w:rsidRPr="007C0493">
        <w:t>VI.Значение коэффициентов "дельта" и  "бета";</w:t>
      </w:r>
    </w:p>
    <w:p w:rsidR="003E7FA2" w:rsidRPr="007C0493" w:rsidRDefault="003E7FA2" w:rsidP="00280BF8">
      <w:r w:rsidRPr="007C0493">
        <w:t xml:space="preserve">VII.Расчетная цену инвестиционного пая биржевого паевого инвестиционного фонда </w:t>
      </w:r>
    </w:p>
    <w:p w:rsidR="003E7FA2" w:rsidRPr="007C0493" w:rsidRDefault="003E7FA2" w:rsidP="00280BF8">
      <w:r w:rsidRPr="007C0493">
        <w:t>Ответы:</w:t>
      </w:r>
    </w:p>
    <w:p w:rsidR="003E7FA2" w:rsidRPr="007C0493" w:rsidRDefault="003E7FA2" w:rsidP="00280BF8">
      <w:r w:rsidRPr="007C0493">
        <w:t>A.Только I, III, V и VI</w:t>
      </w:r>
    </w:p>
    <w:p w:rsidR="003E7FA2" w:rsidRPr="007C0493" w:rsidRDefault="003E7FA2" w:rsidP="00280BF8">
      <w:r w:rsidRPr="007C0493">
        <w:t>B.Всё вышеперечисленно</w:t>
      </w:r>
    </w:p>
    <w:p w:rsidR="003E7FA2" w:rsidRPr="007C0493" w:rsidRDefault="003E7FA2" w:rsidP="00280BF8">
      <w:r w:rsidRPr="007C0493">
        <w:t>C. Всё, кроме VI</w:t>
      </w:r>
    </w:p>
    <w:p w:rsidR="003E7FA2" w:rsidRPr="007C0493" w:rsidRDefault="003E7FA2" w:rsidP="00280BF8">
      <w:r w:rsidRPr="007C0493">
        <w:t>D.Только I, II,  IV и VII</w:t>
      </w:r>
    </w:p>
    <w:p w:rsidR="003E7FA2" w:rsidRPr="007C0493" w:rsidRDefault="003E7FA2" w:rsidP="00280BF8"/>
    <w:p w:rsidR="003E7FA2" w:rsidRPr="007C0493" w:rsidRDefault="003E7FA2" w:rsidP="00280BF8">
      <w:r w:rsidRPr="007C0493">
        <w:t>Код вопроса: 8.1.38</w:t>
      </w:r>
    </w:p>
    <w:p w:rsidR="003E7FA2" w:rsidRPr="007C0493" w:rsidRDefault="003E7FA2" w:rsidP="00280BF8">
      <w:r w:rsidRPr="007C0493">
        <w:t>Биржевая информация предоставляется организатором торговли участникам торгов  со следующей периодичностью:</w:t>
      </w:r>
    </w:p>
    <w:p w:rsidR="003E7FA2" w:rsidRPr="007C0493" w:rsidRDefault="003E7FA2" w:rsidP="00280BF8">
      <w:r w:rsidRPr="007C0493">
        <w:t>А.Каждые 15 минут</w:t>
      </w:r>
    </w:p>
    <w:p w:rsidR="003E7FA2" w:rsidRPr="007C0493" w:rsidRDefault="003E7FA2" w:rsidP="00280BF8">
      <w:r w:rsidRPr="007C0493">
        <w:t>В. В течение часа после окончания торгов</w:t>
      </w:r>
    </w:p>
    <w:p w:rsidR="003E7FA2" w:rsidRPr="007C0493" w:rsidRDefault="003E7FA2" w:rsidP="00280BF8">
      <w:r w:rsidRPr="007C0493">
        <w:t>С. Не позднее начала торгов следующего рабочего дня</w:t>
      </w:r>
    </w:p>
    <w:p w:rsidR="003E7FA2" w:rsidRPr="007C0493" w:rsidRDefault="003E7FA2" w:rsidP="00280BF8">
      <w:r w:rsidRPr="007C0493">
        <w:t>D. В течение торгового дня</w:t>
      </w:r>
    </w:p>
    <w:p w:rsidR="003E7FA2" w:rsidRPr="007C0493" w:rsidRDefault="003E7FA2" w:rsidP="00280BF8"/>
    <w:p w:rsidR="003E7FA2" w:rsidRPr="007C0493" w:rsidRDefault="003E7FA2" w:rsidP="00280BF8">
      <w:r w:rsidRPr="007C0493">
        <w:t>Код вопроса: 8.2.39</w:t>
      </w:r>
    </w:p>
    <w:p w:rsidR="003E7FA2" w:rsidRPr="007C0493" w:rsidRDefault="003E7FA2" w:rsidP="00280BF8">
      <w:r w:rsidRPr="007C0493">
        <w:t>Клиринговая организация обязана обеспечить свободный доступ к ознакомлению с нижеперечисленной  информацией всем заинтересованным в этом лицам независимо от целей получения такой информации:</w:t>
      </w:r>
    </w:p>
    <w:p w:rsidR="003E7FA2" w:rsidRPr="007C0493" w:rsidRDefault="003E7FA2" w:rsidP="00280BF8">
      <w:r w:rsidRPr="007C0493">
        <w:t>I. Учредительных документов лица, осуществляющего функции центрального контрагента;</w:t>
      </w:r>
    </w:p>
    <w:p w:rsidR="003E7FA2" w:rsidRPr="007C0493" w:rsidRDefault="003E7FA2" w:rsidP="00280BF8">
      <w:r w:rsidRPr="007C0493">
        <w:t>II. Правил клиринга;</w:t>
      </w:r>
    </w:p>
    <w:p w:rsidR="003E7FA2" w:rsidRPr="007C0493" w:rsidRDefault="003E7FA2" w:rsidP="00280BF8">
      <w:r w:rsidRPr="007C0493">
        <w:t>III. Годовых отчетов клиринговой организации и лица,;</w:t>
      </w:r>
    </w:p>
    <w:p w:rsidR="003E7FA2" w:rsidRPr="007C0493" w:rsidRDefault="003E7FA2" w:rsidP="00280BF8">
      <w:r w:rsidRPr="007C0493">
        <w:t>IV.Перечня организаторов торгов, на торгах которых заключаются договоры, клиринг обязательств из которых осуществляется клиринговой организацией;</w:t>
      </w:r>
    </w:p>
    <w:p w:rsidR="003E7FA2" w:rsidRPr="007C0493" w:rsidRDefault="003E7FA2" w:rsidP="00280BF8">
      <w:r w:rsidRPr="007C0493">
        <w:t>V.Наименование оператора (наименования операторов) товарных поставок</w:t>
      </w:r>
    </w:p>
    <w:p w:rsidR="003E7FA2" w:rsidRPr="007C0493" w:rsidRDefault="003E7FA2" w:rsidP="00280BF8">
      <w:r w:rsidRPr="007C0493">
        <w:t>Ответы:</w:t>
      </w:r>
    </w:p>
    <w:p w:rsidR="003E7FA2" w:rsidRPr="007C0493" w:rsidRDefault="003E7FA2" w:rsidP="00280BF8">
      <w:r w:rsidRPr="007C0493">
        <w:t xml:space="preserve">A.Только  I, II, III и </w:t>
      </w:r>
    </w:p>
    <w:p w:rsidR="003E7FA2" w:rsidRPr="007C0493" w:rsidRDefault="003E7FA2" w:rsidP="00280BF8">
      <w:r w:rsidRPr="007C0493">
        <w:t>B.Только II , III и IV</w:t>
      </w:r>
    </w:p>
    <w:p w:rsidR="003E7FA2" w:rsidRPr="007C0493" w:rsidRDefault="003E7FA2" w:rsidP="00280BF8">
      <w:r w:rsidRPr="007C0493">
        <w:t>C.Всё, кроме V</w:t>
      </w:r>
    </w:p>
    <w:p w:rsidR="003E7FA2" w:rsidRPr="007C0493" w:rsidRDefault="003E7FA2" w:rsidP="00280BF8">
      <w:r w:rsidRPr="007C0493">
        <w:t>D.Все вышеперечисленное</w:t>
      </w:r>
    </w:p>
    <w:p w:rsidR="003E7FA2" w:rsidRPr="007C0493" w:rsidRDefault="003E7FA2" w:rsidP="00280BF8"/>
    <w:p w:rsidR="003E7FA2" w:rsidRPr="007C0493" w:rsidRDefault="003E7FA2" w:rsidP="00280BF8">
      <w:r w:rsidRPr="007C0493">
        <w:t>Код вопроса: 8.2.40</w:t>
      </w:r>
    </w:p>
    <w:p w:rsidR="003E7FA2" w:rsidRPr="007C0493" w:rsidRDefault="003E7FA2" w:rsidP="00280BF8">
      <w:r w:rsidRPr="007C0493">
        <w:t xml:space="preserve">Из нижеперечисленных укажите верное утверждение: </w:t>
      </w:r>
    </w:p>
    <w:p w:rsidR="003E7FA2" w:rsidRPr="007C0493" w:rsidRDefault="003E7FA2" w:rsidP="00280BF8">
      <w:r w:rsidRPr="007C0493">
        <w:t>Отчет клиринговой организации, предоставляемой участнику клиринга, содержит сведения:</w:t>
      </w:r>
    </w:p>
    <w:p w:rsidR="003E7FA2" w:rsidRPr="007C0493" w:rsidRDefault="003E7FA2" w:rsidP="00280BF8">
      <w:r w:rsidRPr="007C0493">
        <w:t>I.Об обязательствах, допущенных к клирингу;</w:t>
      </w:r>
    </w:p>
    <w:p w:rsidR="003E7FA2" w:rsidRPr="007C0493" w:rsidRDefault="003E7FA2" w:rsidP="00280BF8">
      <w:r w:rsidRPr="007C0493">
        <w:t>II.Об обязательствах, исключенных из клирингового пула;</w:t>
      </w:r>
    </w:p>
    <w:p w:rsidR="003E7FA2" w:rsidRPr="007C0493" w:rsidRDefault="003E7FA2" w:rsidP="00280BF8">
      <w:r w:rsidRPr="007C0493">
        <w:t>III. Об обязательствах, определенных по итогам клиринга;</w:t>
      </w:r>
    </w:p>
    <w:p w:rsidR="003E7FA2" w:rsidRPr="007C0493" w:rsidRDefault="003E7FA2" w:rsidP="00280BF8">
      <w:r w:rsidRPr="007C0493">
        <w:t>IV.Об использовании индивидуального клирингового обеспечения;</w:t>
      </w:r>
    </w:p>
    <w:p w:rsidR="003E7FA2" w:rsidRPr="007C0493" w:rsidRDefault="003E7FA2" w:rsidP="00280BF8">
      <w:r w:rsidRPr="007C0493">
        <w:t>V.Об изменении суммы денежных средств и (или) количества иного имущества, предназначенного для исполнения обязательств участника клиринга, допущенных к клирингу, и (или) являются предметом обеспечения таких обязательств.</w:t>
      </w:r>
    </w:p>
    <w:p w:rsidR="003E7FA2" w:rsidRPr="007C0493" w:rsidRDefault="003E7FA2" w:rsidP="00280BF8">
      <w:r w:rsidRPr="007C0493">
        <w:t>Ответы:</w:t>
      </w:r>
    </w:p>
    <w:p w:rsidR="003E7FA2" w:rsidRPr="007C0493" w:rsidRDefault="003E7FA2" w:rsidP="00280BF8">
      <w:r w:rsidRPr="007C0493">
        <w:t>A.Только III и IV</w:t>
      </w:r>
    </w:p>
    <w:p w:rsidR="003E7FA2" w:rsidRPr="007C0493" w:rsidRDefault="003E7FA2" w:rsidP="00280BF8">
      <w:r w:rsidRPr="007C0493">
        <w:t>B. Только I и III</w:t>
      </w:r>
    </w:p>
    <w:p w:rsidR="003E7FA2" w:rsidRPr="007C0493" w:rsidRDefault="003E7FA2" w:rsidP="00280BF8">
      <w:r w:rsidRPr="007C0493">
        <w:t>С.ТолькоI, II, III и V</w:t>
      </w:r>
    </w:p>
    <w:p w:rsidR="003E7FA2" w:rsidRPr="007C0493" w:rsidRDefault="003E7FA2" w:rsidP="00280BF8">
      <w:r w:rsidRPr="007C0493">
        <w:t>D. Все перечисленное</w:t>
      </w:r>
    </w:p>
    <w:p w:rsidR="003E7FA2" w:rsidRPr="007C0493" w:rsidRDefault="003E7FA2" w:rsidP="00280BF8"/>
    <w:p w:rsidR="003E7FA2" w:rsidRPr="007C0493" w:rsidRDefault="003E7FA2" w:rsidP="00280BF8">
      <w:r w:rsidRPr="007C0493">
        <w:t>Код вопроса: 8.1.41</w:t>
      </w:r>
    </w:p>
    <w:p w:rsidR="003E7FA2" w:rsidRPr="007C0493" w:rsidRDefault="003E7FA2" w:rsidP="00280BF8">
      <w:r w:rsidRPr="007C0493">
        <w:t>Укажите верные сроки предоставления отчетов участнику клиринга:</w:t>
      </w:r>
    </w:p>
    <w:p w:rsidR="003E7FA2" w:rsidRPr="007C0493" w:rsidRDefault="003E7FA2" w:rsidP="00280BF8">
      <w:r w:rsidRPr="007C0493">
        <w:t>А. В течение одного рабочего дня со дня внесения соответствующей записи по регистрам (, открытым в отношении участника клиринга и (или) его  клиента</w:t>
      </w:r>
    </w:p>
    <w:p w:rsidR="003E7FA2" w:rsidRPr="007C0493" w:rsidRDefault="003E7FA2" w:rsidP="00280BF8">
      <w:r w:rsidRPr="007C0493">
        <w:t>В. В течение  3 календарных дней</w:t>
      </w:r>
    </w:p>
    <w:p w:rsidR="003E7FA2" w:rsidRPr="007C0493" w:rsidRDefault="003E7FA2" w:rsidP="00280BF8">
      <w:r w:rsidRPr="007C0493">
        <w:t>C. Не позднее 12-ти часов рабочего дня, следующего за отчетным</w:t>
      </w:r>
    </w:p>
    <w:p w:rsidR="003E7FA2" w:rsidRPr="007C0493" w:rsidRDefault="003E7FA2" w:rsidP="00280BF8">
      <w:r w:rsidRPr="007C0493">
        <w:t>участника клиринга и (или) клиентов клиента участника клиринга.</w:t>
      </w:r>
    </w:p>
    <w:p w:rsidR="003E7FA2" w:rsidRPr="007C0493" w:rsidRDefault="003E7FA2" w:rsidP="00280BF8">
      <w:r w:rsidRPr="007C0493">
        <w:t>D.Не позднее одного часа после окончания торгового дня, либо не позднее 19 часов по местному времени часового пояса, в котором находится клиринговая организация</w:t>
      </w:r>
    </w:p>
    <w:p w:rsidR="003E7FA2" w:rsidRPr="007C0493" w:rsidRDefault="003E7FA2" w:rsidP="00280BF8"/>
    <w:p w:rsidR="003E7FA2" w:rsidRPr="007C0493" w:rsidRDefault="003E7FA2" w:rsidP="00280BF8">
      <w:r w:rsidRPr="007C0493">
        <w:t>Код вопроса: 8.1.42</w:t>
      </w:r>
    </w:p>
    <w:p w:rsidR="003E7FA2" w:rsidRPr="007C0493" w:rsidRDefault="003E7FA2" w:rsidP="00280BF8">
      <w:r w:rsidRPr="007C0493">
        <w:t>В каком из перечисленных ниже документов установлены порядок, формы и сроки представления клиринговой организацией участникам клиринга отчетов:</w:t>
      </w:r>
    </w:p>
    <w:p w:rsidR="003E7FA2" w:rsidRPr="007C0493" w:rsidRDefault="003E7FA2" w:rsidP="00280BF8">
      <w:r w:rsidRPr="007C0493">
        <w:t>А.Федеральный закон «О клиринге и клиринговой деятельности»</w:t>
      </w:r>
    </w:p>
    <w:p w:rsidR="003E7FA2" w:rsidRPr="007C0493" w:rsidRDefault="003E7FA2" w:rsidP="00280BF8">
      <w:r w:rsidRPr="007C0493">
        <w:t>В.Правила клиринга.</w:t>
      </w:r>
    </w:p>
    <w:p w:rsidR="003E7FA2" w:rsidRPr="007C0493" w:rsidRDefault="003E7FA2" w:rsidP="00280BF8">
      <w:r w:rsidRPr="007C0493">
        <w:t>С. Федеральный закон «О Центральном Банке Российской Федерации»</w:t>
      </w:r>
    </w:p>
    <w:p w:rsidR="003E7FA2" w:rsidRPr="007C0493" w:rsidRDefault="003E7FA2" w:rsidP="00280BF8">
      <w:r w:rsidRPr="007C0493">
        <w:t>D.Документом, устанавливающим порядок обмена информацией между клиринговой организацией и участником клиринга.</w:t>
      </w:r>
    </w:p>
    <w:p w:rsidR="003E7FA2" w:rsidRPr="007C0493" w:rsidRDefault="003E7FA2" w:rsidP="00280BF8"/>
    <w:p w:rsidR="003E7FA2" w:rsidRPr="007C0493" w:rsidRDefault="003E7FA2" w:rsidP="00280BF8">
      <w:r w:rsidRPr="007C0493">
        <w:t>Код вопроса: 8.2.43</w:t>
      </w:r>
    </w:p>
    <w:p w:rsidR="003E7FA2" w:rsidRPr="007C0493" w:rsidRDefault="003E7FA2" w:rsidP="00280BF8">
      <w:r w:rsidRPr="007C0493">
        <w:t>Правила клиринга должны содержать:</w:t>
      </w:r>
    </w:p>
    <w:p w:rsidR="003E7FA2" w:rsidRPr="007C0493" w:rsidRDefault="003E7FA2" w:rsidP="00280BF8">
      <w:r w:rsidRPr="007C0493">
        <w:t>I.Требования к участникам клиринга;</w:t>
      </w:r>
    </w:p>
    <w:p w:rsidR="003E7FA2" w:rsidRPr="007C0493" w:rsidRDefault="003E7FA2" w:rsidP="00280BF8">
      <w:r w:rsidRPr="007C0493">
        <w:t>II.Указание на то, что клиринг осуществляется без участия центрального контрагента и (или) с участием центрального контрагента, а также наименование лица, осуществляющего функции центрального</w:t>
      </w:r>
    </w:p>
    <w:p w:rsidR="003E7FA2" w:rsidRPr="007C0493" w:rsidRDefault="003E7FA2" w:rsidP="00280BF8">
      <w:r w:rsidRPr="007C0493">
        <w:t>III.Адрес сайта в сети "Интернет", на котором осуществляется раскрытие информации клиринговой организацией (далее - сайт клиринговой организации);</w:t>
      </w:r>
    </w:p>
    <w:p w:rsidR="003E7FA2" w:rsidRPr="007C0493" w:rsidRDefault="003E7FA2" w:rsidP="00280BF8">
      <w:r w:rsidRPr="007C0493">
        <w:t>IV.Порядок представления клиринговой организацией участникам клиринга отчетов по итогам клиринга;</w:t>
      </w:r>
    </w:p>
    <w:p w:rsidR="003E7FA2" w:rsidRPr="007C0493" w:rsidRDefault="003E7FA2" w:rsidP="00280BF8">
      <w:r w:rsidRPr="007C0493">
        <w:t>V.Адрес фактического нахождения клиринговой организации, осуществляющий клиринг</w:t>
      </w:r>
    </w:p>
    <w:p w:rsidR="003E7FA2" w:rsidRPr="007C0493" w:rsidRDefault="003E7FA2" w:rsidP="00280BF8">
      <w:r w:rsidRPr="007C0493">
        <w:t>Ответы:</w:t>
      </w:r>
    </w:p>
    <w:p w:rsidR="003E7FA2" w:rsidRPr="007C0493" w:rsidRDefault="003E7FA2" w:rsidP="00280BF8">
      <w:r w:rsidRPr="007C0493">
        <w:t>А.Всё перечисленное</w:t>
      </w:r>
    </w:p>
    <w:p w:rsidR="003E7FA2" w:rsidRPr="007C0493" w:rsidRDefault="003E7FA2" w:rsidP="00280BF8">
      <w:r w:rsidRPr="007C0493">
        <w:t>В.Все, кроме  III и V</w:t>
      </w:r>
    </w:p>
    <w:p w:rsidR="003E7FA2" w:rsidRPr="007C0493" w:rsidRDefault="003E7FA2" w:rsidP="00280BF8">
      <w:r w:rsidRPr="007C0493">
        <w:t>С. Всё, кроме V</w:t>
      </w:r>
    </w:p>
    <w:p w:rsidR="003E7FA2" w:rsidRPr="007C0493" w:rsidRDefault="003E7FA2" w:rsidP="00280BF8">
      <w:r w:rsidRPr="007C0493">
        <w:t>D. Всё, кроме III</w:t>
      </w:r>
    </w:p>
    <w:p w:rsidR="003E7FA2" w:rsidRPr="007C0493" w:rsidRDefault="003E7FA2" w:rsidP="00280BF8"/>
    <w:p w:rsidR="003E7FA2" w:rsidRPr="007C0493" w:rsidRDefault="003E7FA2" w:rsidP="00280BF8">
      <w:r w:rsidRPr="007C0493">
        <w:t>Код вопроса: 8.1.44</w:t>
      </w:r>
    </w:p>
    <w:p w:rsidR="003E7FA2" w:rsidRPr="007C0493" w:rsidRDefault="003E7FA2" w:rsidP="00280BF8">
      <w:r w:rsidRPr="007C0493">
        <w:t>Правила клиринга и вносимые в них изменения вступают в силу не ранее, чем через:</w:t>
      </w:r>
    </w:p>
    <w:p w:rsidR="003E7FA2" w:rsidRPr="007C0493" w:rsidRDefault="003E7FA2" w:rsidP="00280BF8">
      <w:r w:rsidRPr="007C0493">
        <w:t>A.Пять дней после раскрытия информации об этом на сайте клиринговой организации</w:t>
      </w:r>
    </w:p>
    <w:p w:rsidR="003E7FA2" w:rsidRPr="007C0493" w:rsidRDefault="003E7FA2" w:rsidP="00280BF8">
      <w:r w:rsidRPr="007C0493">
        <w:t>B.Один рабочий день после раскрытия информации об этом на сайте клиринговой организации</w:t>
      </w:r>
    </w:p>
    <w:p w:rsidR="003E7FA2" w:rsidRPr="007C0493" w:rsidRDefault="003E7FA2" w:rsidP="00280BF8">
      <w:r w:rsidRPr="007C0493">
        <w:t>С.Десять дней после раскрытия информации об этом на сайте клиринговой организации</w:t>
      </w:r>
    </w:p>
    <w:p w:rsidR="003E7FA2" w:rsidRPr="007C0493" w:rsidRDefault="003E7FA2" w:rsidP="00280BF8">
      <w:r w:rsidRPr="007C0493">
        <w:t>D.Один календарный месяц после раскрытия информации об этом на сайте клиринговой организации</w:t>
      </w:r>
    </w:p>
    <w:p w:rsidR="003E7FA2" w:rsidRPr="007C0493" w:rsidRDefault="003E7FA2" w:rsidP="00280BF8"/>
    <w:p w:rsidR="003E7FA2" w:rsidRPr="007C0493" w:rsidRDefault="003E7FA2" w:rsidP="00280BF8">
      <w:r w:rsidRPr="007C0493">
        <w:t>Код вопроса: 8.1.45</w:t>
      </w:r>
    </w:p>
    <w:p w:rsidR="003E7FA2" w:rsidRPr="007C0493" w:rsidRDefault="003E7FA2" w:rsidP="00280BF8">
      <w:r w:rsidRPr="007C0493">
        <w:t>Клиринговая организация, в случае оказания клиринговых услуг в отношении обязательств из договоров, заключенных не на организованных торгах, составляет список предметов таких обязательств, который раскрывает:</w:t>
      </w:r>
    </w:p>
    <w:p w:rsidR="003E7FA2" w:rsidRPr="007C0493" w:rsidRDefault="003E7FA2" w:rsidP="00280BF8">
      <w:r w:rsidRPr="007C0493">
        <w:t>A.Только участникам клиринга</w:t>
      </w:r>
    </w:p>
    <w:p w:rsidR="003E7FA2" w:rsidRPr="007C0493" w:rsidRDefault="003E7FA2" w:rsidP="00280BF8">
      <w:r w:rsidRPr="007C0493">
        <w:t>В.Участникам клиринга и Банку России путем предоставления информации по запросу</w:t>
      </w:r>
    </w:p>
    <w:p w:rsidR="003E7FA2" w:rsidRPr="007C0493" w:rsidRDefault="003E7FA2" w:rsidP="00280BF8">
      <w:r w:rsidRPr="007C0493">
        <w:t>C. Неограниченному кругу лиц на сайте в сайте в сети "Интернет", на котором осуществляется раскрытие информации клиринговой организацией</w:t>
      </w:r>
    </w:p>
    <w:p w:rsidR="003E7FA2" w:rsidRPr="007C0493" w:rsidRDefault="003E7FA2" w:rsidP="00280BF8"/>
    <w:p w:rsidR="003E7FA2" w:rsidRPr="007C0493" w:rsidRDefault="003E7FA2" w:rsidP="00280BF8">
      <w:r w:rsidRPr="007C0493">
        <w:t>Код вопроса: 8.1.46</w:t>
      </w:r>
    </w:p>
    <w:p w:rsidR="003E7FA2" w:rsidRPr="007C0493" w:rsidRDefault="003E7FA2" w:rsidP="00280BF8">
      <w:r w:rsidRPr="007C0493">
        <w:t>Отчёты клиринговой организации представляются в Банк России:</w:t>
      </w:r>
    </w:p>
    <w:p w:rsidR="003E7FA2" w:rsidRPr="007C0493" w:rsidRDefault="003E7FA2" w:rsidP="00280BF8">
      <w:r w:rsidRPr="007C0493">
        <w:t>А. На бумажном носители, все страницы отчетов должны быть пронумерованы, сшиты и скреплены подписью  и печатью руководителя организации</w:t>
      </w:r>
    </w:p>
    <w:p w:rsidR="003E7FA2" w:rsidRPr="007C0493" w:rsidRDefault="003E7FA2" w:rsidP="00280BF8">
      <w:r w:rsidRPr="007C0493">
        <w:t xml:space="preserve">В. На диске в по установленному Банком России образцу; </w:t>
      </w:r>
    </w:p>
    <w:p w:rsidR="003E7FA2" w:rsidRPr="007C0493" w:rsidRDefault="003E7FA2" w:rsidP="00280BF8">
      <w:r w:rsidRPr="007C0493">
        <w:t>C.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p>
    <w:p w:rsidR="003E7FA2" w:rsidRPr="007C0493" w:rsidRDefault="003E7FA2" w:rsidP="00280BF8"/>
    <w:p w:rsidR="003E7FA2" w:rsidRPr="007C0493" w:rsidRDefault="003E7FA2" w:rsidP="00280BF8">
      <w:r w:rsidRPr="007C0493">
        <w:t>Код вопроса: 8.2.47</w:t>
      </w:r>
    </w:p>
    <w:p w:rsidR="003E7FA2" w:rsidRPr="007C0493" w:rsidRDefault="003E7FA2" w:rsidP="00280BF8">
      <w:r w:rsidRPr="007C0493">
        <w:t xml:space="preserve">В состав месячной отчётности клиринговой организации, осуществляющей функции центрального контрагента входят: </w:t>
      </w:r>
    </w:p>
    <w:p w:rsidR="003E7FA2" w:rsidRPr="007C0493" w:rsidRDefault="003E7FA2" w:rsidP="00280BF8">
      <w:r w:rsidRPr="007C0493">
        <w:t>I.Сведения о коллективном клиринговой обеспечении</w:t>
      </w:r>
    </w:p>
    <w:p w:rsidR="003E7FA2" w:rsidRPr="007C0493" w:rsidRDefault="003E7FA2" w:rsidP="00280BF8">
      <w:r w:rsidRPr="007C0493">
        <w:t>II.Сведения об индивидуальном клиринговом обеспечении</w:t>
      </w:r>
    </w:p>
    <w:p w:rsidR="003E7FA2" w:rsidRPr="007C0493" w:rsidRDefault="003E7FA2" w:rsidP="00280BF8">
      <w:r w:rsidRPr="007C0493">
        <w:t>III.Сведения об участниках клиринга и операциях, проведенных по торговым счетам</w:t>
      </w:r>
    </w:p>
    <w:p w:rsidR="003E7FA2" w:rsidRPr="007C0493" w:rsidRDefault="003E7FA2" w:rsidP="00280BF8">
      <w:r w:rsidRPr="007C0493">
        <w:t>IV.Сведения об исполненных обязательствах, допущенных к клирингу за отчетный период</w:t>
      </w:r>
    </w:p>
    <w:p w:rsidR="003E7FA2" w:rsidRPr="007C0493" w:rsidRDefault="003E7FA2" w:rsidP="00280BF8">
      <w:r w:rsidRPr="007C0493">
        <w:t xml:space="preserve">V .Сведения о финансовом состоянии клиринговой организации </w:t>
      </w:r>
    </w:p>
    <w:p w:rsidR="003E7FA2" w:rsidRPr="007C0493" w:rsidRDefault="003E7FA2" w:rsidP="00280BF8">
      <w:r w:rsidRPr="007C0493">
        <w:t>Ответы:</w:t>
      </w:r>
    </w:p>
    <w:p w:rsidR="003E7FA2" w:rsidRPr="007C0493" w:rsidRDefault="003E7FA2" w:rsidP="00280BF8">
      <w:r w:rsidRPr="007C0493">
        <w:t>А. Всё, кроме V</w:t>
      </w:r>
    </w:p>
    <w:p w:rsidR="003E7FA2" w:rsidRPr="007C0493" w:rsidRDefault="003E7FA2" w:rsidP="00280BF8">
      <w:r w:rsidRPr="007C0493">
        <w:t>В.Только I,  II, V</w:t>
      </w:r>
    </w:p>
    <w:p w:rsidR="003E7FA2" w:rsidRPr="007C0493" w:rsidRDefault="003E7FA2" w:rsidP="00280BF8">
      <w:r w:rsidRPr="007C0493">
        <w:t>C. Только III IV и V</w:t>
      </w:r>
    </w:p>
    <w:p w:rsidR="003E7FA2" w:rsidRPr="007C0493" w:rsidRDefault="003E7FA2" w:rsidP="00280BF8">
      <w:r w:rsidRPr="007C0493">
        <w:t>D.  Только III, IV и V</w:t>
      </w:r>
    </w:p>
    <w:p w:rsidR="003E7FA2" w:rsidRPr="007C0493" w:rsidRDefault="003E7FA2" w:rsidP="00280BF8"/>
    <w:p w:rsidR="003E7FA2" w:rsidRPr="007C0493" w:rsidRDefault="003E7FA2" w:rsidP="00280BF8">
      <w:r w:rsidRPr="007C0493">
        <w:t>Код вопроса: 8.2.48</w:t>
      </w:r>
    </w:p>
    <w:p w:rsidR="003E7FA2" w:rsidRPr="007C0493" w:rsidRDefault="003E7FA2" w:rsidP="00280BF8">
      <w:r w:rsidRPr="007C0493">
        <w:t>В состав  квартальной отчетности клиринговой организации, выполняющей функции центрального  контрагента входят:</w:t>
      </w:r>
    </w:p>
    <w:p w:rsidR="003E7FA2" w:rsidRPr="007C0493" w:rsidRDefault="003E7FA2" w:rsidP="00280BF8">
      <w:r w:rsidRPr="007C0493">
        <w:t>I.Балансовые показатели клиринговой организации</w:t>
      </w:r>
    </w:p>
    <w:p w:rsidR="003E7FA2" w:rsidRPr="007C0493" w:rsidRDefault="003E7FA2" w:rsidP="00280BF8">
      <w:r w:rsidRPr="007C0493">
        <w:t>II.Данные о доходах и расходах клиринговой организации</w:t>
      </w:r>
    </w:p>
    <w:p w:rsidR="003E7FA2" w:rsidRPr="007C0493" w:rsidRDefault="003E7FA2" w:rsidP="00280BF8">
      <w:r w:rsidRPr="007C0493">
        <w:t xml:space="preserve">III.Пассивы клиринговой организации </w:t>
      </w:r>
    </w:p>
    <w:p w:rsidR="003E7FA2" w:rsidRPr="007C0493" w:rsidRDefault="003E7FA2" w:rsidP="00280BF8">
      <w:r w:rsidRPr="007C0493">
        <w:t>IVАктивы клиринговой организации</w:t>
      </w:r>
    </w:p>
    <w:p w:rsidR="003E7FA2" w:rsidRPr="007C0493" w:rsidRDefault="003E7FA2" w:rsidP="00280BF8">
      <w:r w:rsidRPr="007C0493">
        <w:t>Ответы:</w:t>
      </w:r>
    </w:p>
    <w:p w:rsidR="003E7FA2" w:rsidRPr="007C0493" w:rsidRDefault="003E7FA2" w:rsidP="00280BF8">
      <w:r w:rsidRPr="007C0493">
        <w:t>A.Только I и II</w:t>
      </w:r>
    </w:p>
    <w:p w:rsidR="003E7FA2" w:rsidRPr="007C0493" w:rsidRDefault="003E7FA2" w:rsidP="00280BF8">
      <w:r w:rsidRPr="007C0493">
        <w:t>В.ТолькоII, III и IV</w:t>
      </w:r>
    </w:p>
    <w:p w:rsidR="003E7FA2" w:rsidRPr="007C0493" w:rsidRDefault="003E7FA2" w:rsidP="00280BF8">
      <w:r w:rsidRPr="007C0493">
        <w:t>D. Все, кроме III</w:t>
      </w:r>
    </w:p>
    <w:p w:rsidR="003E7FA2" w:rsidRPr="007C0493" w:rsidRDefault="003E7FA2" w:rsidP="00280BF8"/>
    <w:p w:rsidR="003E7FA2" w:rsidRPr="007C0493" w:rsidRDefault="003E7FA2" w:rsidP="00280BF8">
      <w:r w:rsidRPr="007C0493">
        <w:t>Код вопроса: 8.2.49</w:t>
      </w:r>
    </w:p>
    <w:p w:rsidR="003E7FA2" w:rsidRPr="007C0493" w:rsidRDefault="003E7FA2" w:rsidP="00280BF8">
      <w:r w:rsidRPr="007C0493">
        <w:t>В состав годовой бухгалтерской отчётности, отчетности клиринговой организации, выполняющей функции центрального контрагента,  входят:</w:t>
      </w:r>
    </w:p>
    <w:p w:rsidR="003E7FA2" w:rsidRPr="007C0493" w:rsidRDefault="003E7FA2" w:rsidP="00280BF8">
      <w:r w:rsidRPr="007C0493">
        <w:t>I. Бухгалтерский баланс</w:t>
      </w:r>
    </w:p>
    <w:p w:rsidR="003E7FA2" w:rsidRPr="007C0493" w:rsidRDefault="003E7FA2" w:rsidP="00280BF8">
      <w:r w:rsidRPr="007C0493">
        <w:t>II. Отчет о финансовых результатах</w:t>
      </w:r>
    </w:p>
    <w:p w:rsidR="003E7FA2" w:rsidRPr="007C0493" w:rsidRDefault="003E7FA2" w:rsidP="00280BF8">
      <w:r w:rsidRPr="007C0493">
        <w:t>III. Приложения к бухгалтерскому балансу и отчету о финансовых результатах</w:t>
      </w:r>
    </w:p>
    <w:p w:rsidR="003E7FA2" w:rsidRPr="007C0493" w:rsidRDefault="003E7FA2" w:rsidP="00280BF8">
      <w:r w:rsidRPr="007C0493">
        <w:t>IV. Аудиторское заключение о достоверности годовой бухгалтерской (финансовой) отчетности</w:t>
      </w:r>
    </w:p>
    <w:p w:rsidR="003E7FA2" w:rsidRPr="007C0493" w:rsidRDefault="003E7FA2" w:rsidP="00280BF8">
      <w:r w:rsidRPr="007C0493">
        <w:t>Ответы:</w:t>
      </w:r>
    </w:p>
    <w:p w:rsidR="003E7FA2" w:rsidRPr="007C0493" w:rsidRDefault="003E7FA2" w:rsidP="00280BF8">
      <w:r w:rsidRPr="007C0493">
        <w:t>А.Всё перечисленное</w:t>
      </w:r>
    </w:p>
    <w:p w:rsidR="003E7FA2" w:rsidRPr="007C0493" w:rsidRDefault="003E7FA2" w:rsidP="00280BF8">
      <w:r w:rsidRPr="007C0493">
        <w:t>B.Только I и II</w:t>
      </w:r>
    </w:p>
    <w:p w:rsidR="003E7FA2" w:rsidRPr="007C0493" w:rsidRDefault="003E7FA2" w:rsidP="00280BF8">
      <w:r w:rsidRPr="007C0493">
        <w:t>C.Только III и IV</w:t>
      </w:r>
    </w:p>
    <w:p w:rsidR="003E7FA2" w:rsidRPr="007C0493" w:rsidRDefault="003E7FA2" w:rsidP="00280BF8">
      <w:r w:rsidRPr="007C0493">
        <w:t>D.Только  III и III</w:t>
      </w:r>
    </w:p>
    <w:p w:rsidR="003E7FA2" w:rsidRPr="007C0493" w:rsidRDefault="003E7FA2" w:rsidP="00280BF8"/>
    <w:p w:rsidR="003E7FA2" w:rsidRPr="007C0493" w:rsidRDefault="003E7FA2" w:rsidP="00280BF8">
      <w:r w:rsidRPr="007C0493">
        <w:t>Код вопроса: 8.2.50</w:t>
      </w:r>
    </w:p>
    <w:p w:rsidR="003E7FA2" w:rsidRPr="007C0493" w:rsidRDefault="003E7FA2" w:rsidP="00280BF8">
      <w:r w:rsidRPr="007C0493">
        <w:t>В состав отчётности, предоставляемой клиринговой организацией, выполняющей функции центрального контрагента, на нерегулярной основе входят:</w:t>
      </w:r>
    </w:p>
    <w:p w:rsidR="003E7FA2" w:rsidRPr="007C0493" w:rsidRDefault="003E7FA2" w:rsidP="00280BF8">
      <w:r w:rsidRPr="007C0493">
        <w:t>I.Сведения о хозяйственной деятельности клиринговой организации</w:t>
      </w:r>
    </w:p>
    <w:p w:rsidR="003E7FA2" w:rsidRPr="007C0493" w:rsidRDefault="003E7FA2" w:rsidP="00280BF8">
      <w:r w:rsidRPr="007C0493">
        <w:t>II.Сведения об учредителях (участниках) клиринговой организации</w:t>
      </w:r>
    </w:p>
    <w:p w:rsidR="003E7FA2" w:rsidRPr="007C0493" w:rsidRDefault="003E7FA2" w:rsidP="00280BF8">
      <w:r w:rsidRPr="007C0493">
        <w:t xml:space="preserve">III.Сведения об аффилированных лицах </w:t>
      </w:r>
    </w:p>
    <w:p w:rsidR="003E7FA2" w:rsidRPr="007C0493" w:rsidRDefault="003E7FA2" w:rsidP="00280BF8">
      <w:r w:rsidRPr="007C0493">
        <w:t>IV.Сведения об органах управления</w:t>
      </w:r>
    </w:p>
    <w:p w:rsidR="003E7FA2" w:rsidRPr="007C0493" w:rsidRDefault="003E7FA2" w:rsidP="00280BF8">
      <w:r w:rsidRPr="007C0493">
        <w:t>V.Сведения о филиалах</w:t>
      </w:r>
    </w:p>
    <w:p w:rsidR="003E7FA2" w:rsidRPr="007C0493" w:rsidRDefault="003E7FA2" w:rsidP="00280BF8">
      <w:r w:rsidRPr="007C0493">
        <w:t>VI.Сведения о банковских счетах, открытых клиринговой организации</w:t>
      </w:r>
    </w:p>
    <w:p w:rsidR="003E7FA2" w:rsidRPr="007C0493" w:rsidRDefault="003E7FA2" w:rsidP="00280BF8">
      <w:r w:rsidRPr="007C0493">
        <w:t>VII.Штатное расписание клиринговой организации по установленной форме</w:t>
      </w:r>
    </w:p>
    <w:p w:rsidR="003E7FA2" w:rsidRPr="007C0493" w:rsidRDefault="003E7FA2" w:rsidP="00280BF8">
      <w:r w:rsidRPr="007C0493">
        <w:t>Ответы:</w:t>
      </w:r>
    </w:p>
    <w:p w:rsidR="003E7FA2" w:rsidRPr="007C0493" w:rsidRDefault="003E7FA2" w:rsidP="00280BF8">
      <w:r w:rsidRPr="007C0493">
        <w:t>A.Всё перечисленное</w:t>
      </w:r>
    </w:p>
    <w:p w:rsidR="003E7FA2" w:rsidRPr="007C0493" w:rsidRDefault="003E7FA2" w:rsidP="00280BF8">
      <w:r w:rsidRPr="007C0493">
        <w:t>В.Только II, III и VII</w:t>
      </w:r>
    </w:p>
    <w:p w:rsidR="003E7FA2" w:rsidRPr="007C0493" w:rsidRDefault="003E7FA2" w:rsidP="00280BF8">
      <w:r w:rsidRPr="007C0493">
        <w:t>С.Всё, кроме I и VII</w:t>
      </w:r>
    </w:p>
    <w:p w:rsidR="003E7FA2" w:rsidRPr="007C0493" w:rsidRDefault="003E7FA2" w:rsidP="00280BF8">
      <w:r w:rsidRPr="007C0493">
        <w:t>D.Всё, кроме IV и V</w:t>
      </w:r>
    </w:p>
    <w:p w:rsidR="003E7FA2" w:rsidRPr="007C0493" w:rsidRDefault="003E7FA2" w:rsidP="00280BF8"/>
    <w:p w:rsidR="003E7FA2" w:rsidRPr="007C0493" w:rsidRDefault="003E7FA2" w:rsidP="00280BF8">
      <w:r w:rsidRPr="007C0493">
        <w:t>Код вопроса: 8.1.51</w:t>
      </w:r>
    </w:p>
    <w:p w:rsidR="003E7FA2" w:rsidRPr="007C0493" w:rsidRDefault="003E7FA2" w:rsidP="00280BF8">
      <w:r w:rsidRPr="007C0493">
        <w:t>Укажите корректные сроки представления клиринговой организацией, выполняющей функции центрального контрагента, месячной отчетности:</w:t>
      </w:r>
    </w:p>
    <w:p w:rsidR="003E7FA2" w:rsidRPr="007C0493" w:rsidRDefault="003E7FA2" w:rsidP="00280BF8">
      <w:r w:rsidRPr="007C0493">
        <w:t>A. По состоянию на последний календарный день отчетного месяца включительно - не позднее десятого рабочего дня месяца, следующего за отчетным</w:t>
      </w:r>
    </w:p>
    <w:p w:rsidR="003E7FA2" w:rsidRPr="007C0493" w:rsidRDefault="003E7FA2" w:rsidP="00280BF8">
      <w:r w:rsidRPr="007C0493">
        <w:t>B. По состоянию на последний календарный день отчетного месяца включительно - не позднее девятого рабочего дня месяца, следующего за отчетным</w:t>
      </w:r>
    </w:p>
    <w:p w:rsidR="003E7FA2" w:rsidRPr="007C0493" w:rsidRDefault="003E7FA2" w:rsidP="00280BF8">
      <w:r w:rsidRPr="007C0493">
        <w:t>C. По состоянию на последний календарный день отчетного месяца включительно - не позднее девятого календарного дня месяца, следующего за отчетным</w:t>
      </w:r>
    </w:p>
    <w:p w:rsidR="003E7FA2" w:rsidRPr="007C0493" w:rsidRDefault="003E7FA2" w:rsidP="00280BF8">
      <w:r w:rsidRPr="007C0493">
        <w:t>D. По состоянию на последний календарный день отчетного месяца включительно - не позднее десятого календарного дня месяца, следующего за отчетным</w:t>
      </w:r>
    </w:p>
    <w:p w:rsidR="003E7FA2" w:rsidRPr="007C0493" w:rsidRDefault="003E7FA2" w:rsidP="00280BF8"/>
    <w:p w:rsidR="003E7FA2" w:rsidRPr="007C0493" w:rsidRDefault="003E7FA2" w:rsidP="00280BF8">
      <w:r w:rsidRPr="007C0493">
        <w:t>Код вопроса: 8.1.52</w:t>
      </w:r>
    </w:p>
    <w:p w:rsidR="003E7FA2" w:rsidRPr="007C0493" w:rsidRDefault="003E7FA2" w:rsidP="00280BF8">
      <w:r w:rsidRPr="007C0493">
        <w:t>Балансовые показатели раскрываются клиринговой организацией, выполняющей функции центрального контрагента, в следующие сроки:</w:t>
      </w:r>
    </w:p>
    <w:p w:rsidR="003E7FA2" w:rsidRPr="007C0493" w:rsidRDefault="003E7FA2" w:rsidP="00280BF8">
      <w:r w:rsidRPr="007C0493">
        <w:t>А.Не позднее 15 рабочего дня месяца, следующего за отчетным кварталом</w:t>
      </w:r>
    </w:p>
    <w:p w:rsidR="003E7FA2" w:rsidRPr="007C0493" w:rsidRDefault="003E7FA2" w:rsidP="00280BF8">
      <w:r w:rsidRPr="007C0493">
        <w:t>B. Не позднее 30 календарного числа дня месяца, следующего за отчетным кварталом</w:t>
      </w:r>
    </w:p>
    <w:p w:rsidR="003E7FA2" w:rsidRPr="007C0493" w:rsidRDefault="003E7FA2" w:rsidP="00280BF8">
      <w:r w:rsidRPr="007C0493">
        <w:t>C. Не позднее 10 рабочего дня месяца, следующего за отчетным кварталом</w:t>
      </w:r>
    </w:p>
    <w:p w:rsidR="003E7FA2" w:rsidRPr="007C0493" w:rsidRDefault="003E7FA2" w:rsidP="00280BF8">
      <w:r w:rsidRPr="007C0493">
        <w:t>D. Не позднее 10 календарного  дня месяца, следующего за отчетным кварталом</w:t>
      </w:r>
    </w:p>
    <w:p w:rsidR="003E7FA2" w:rsidRPr="007C0493" w:rsidRDefault="003E7FA2" w:rsidP="00280BF8"/>
    <w:p w:rsidR="003E7FA2" w:rsidRPr="007C0493" w:rsidRDefault="003E7FA2" w:rsidP="00280BF8">
      <w:r w:rsidRPr="007C0493">
        <w:t>Код вопроса: 8.2.53</w:t>
      </w:r>
    </w:p>
    <w:p w:rsidR="003E7FA2" w:rsidRPr="007C0493" w:rsidRDefault="003E7FA2" w:rsidP="00280BF8">
      <w:r w:rsidRPr="007C0493">
        <w:t>Правила предоставления информации участниками клиринга определяют:</w:t>
      </w:r>
    </w:p>
    <w:p w:rsidR="003E7FA2" w:rsidRPr="007C0493" w:rsidRDefault="003E7FA2" w:rsidP="00280BF8">
      <w:r w:rsidRPr="007C0493">
        <w:t>I.Организатор торговли по согласованию с клиринговой организацией</w:t>
      </w:r>
    </w:p>
    <w:p w:rsidR="003E7FA2" w:rsidRPr="007C0493" w:rsidRDefault="003E7FA2" w:rsidP="00280BF8">
      <w:r w:rsidRPr="007C0493">
        <w:t>II.Клиринговая организация</w:t>
      </w:r>
    </w:p>
    <w:p w:rsidR="003E7FA2" w:rsidRPr="007C0493" w:rsidRDefault="003E7FA2" w:rsidP="00280BF8">
      <w:r w:rsidRPr="007C0493">
        <w:t xml:space="preserve">III.Банк России совместно с организатором торговли </w:t>
      </w:r>
    </w:p>
    <w:p w:rsidR="003E7FA2" w:rsidRPr="007C0493" w:rsidRDefault="003E7FA2" w:rsidP="00280BF8">
      <w:r w:rsidRPr="007C0493">
        <w:t>IV.Организатор торговли</w:t>
      </w:r>
    </w:p>
    <w:p w:rsidR="003E7FA2" w:rsidRPr="007C0493" w:rsidRDefault="003E7FA2" w:rsidP="00280BF8">
      <w:r w:rsidRPr="007C0493">
        <w:t>V.Банк России</w:t>
      </w:r>
    </w:p>
    <w:p w:rsidR="003E7FA2" w:rsidRPr="007C0493" w:rsidRDefault="003E7FA2" w:rsidP="00280BF8">
      <w:r w:rsidRPr="007C0493">
        <w:t>Ответы:</w:t>
      </w:r>
    </w:p>
    <w:p w:rsidR="003E7FA2" w:rsidRPr="007C0493" w:rsidRDefault="003E7FA2" w:rsidP="00280BF8">
      <w:r w:rsidRPr="007C0493">
        <w:t>A.Верно  I и V</w:t>
      </w:r>
    </w:p>
    <w:p w:rsidR="003E7FA2" w:rsidRPr="007C0493" w:rsidRDefault="003E7FA2" w:rsidP="00280BF8">
      <w:r w:rsidRPr="007C0493">
        <w:t>B.Верно  толькоV</w:t>
      </w:r>
    </w:p>
    <w:p w:rsidR="003E7FA2" w:rsidRPr="007C0493" w:rsidRDefault="003E7FA2" w:rsidP="00280BF8">
      <w:r w:rsidRPr="007C0493">
        <w:t>С.ВерноII и V</w:t>
      </w:r>
    </w:p>
    <w:p w:rsidR="003E7FA2" w:rsidRPr="007C0493" w:rsidRDefault="003E7FA2" w:rsidP="00280BF8">
      <w:r w:rsidRPr="007C0493">
        <w:t>D.Верно  только III</w:t>
      </w:r>
    </w:p>
    <w:p w:rsidR="003E7FA2" w:rsidRPr="007C0493" w:rsidRDefault="003E7FA2" w:rsidP="00280BF8"/>
    <w:p w:rsidR="003E7FA2" w:rsidRPr="007C0493" w:rsidRDefault="003E7FA2" w:rsidP="00280BF8">
      <w:r w:rsidRPr="007C0493">
        <w:t>Код вопроса: 8.2.54</w:t>
      </w:r>
    </w:p>
    <w:p w:rsidR="003E7FA2" w:rsidRPr="007C0493" w:rsidRDefault="003E7FA2" w:rsidP="00280BF8">
      <w:r w:rsidRPr="007C0493">
        <w:t>Банком России утверждены следующие  формы отчетов  клиринговых организаций, осуществляющих функции центрального контрагента:</w:t>
      </w:r>
    </w:p>
    <w:p w:rsidR="003E7FA2" w:rsidRPr="007C0493" w:rsidRDefault="003E7FA2" w:rsidP="00280BF8">
      <w:r w:rsidRPr="007C0493">
        <w:t>I. Сведения об органах управления клиринговой организации (центрального контрагента)</w:t>
      </w:r>
    </w:p>
    <w:p w:rsidR="003E7FA2" w:rsidRPr="007C0493" w:rsidRDefault="003E7FA2" w:rsidP="00280BF8">
      <w:r w:rsidRPr="007C0493">
        <w:t>II. Сведения о филиалах (представительствах) клиринговой организации (центрального контрагента)</w:t>
      </w:r>
    </w:p>
    <w:p w:rsidR="003E7FA2" w:rsidRPr="007C0493" w:rsidRDefault="003E7FA2" w:rsidP="00280BF8">
      <w:r w:rsidRPr="007C0493">
        <w:t>III. Сведения о банковских счетах, открытых  клиринговой организации (центральному контрагенту)</w:t>
      </w:r>
    </w:p>
    <w:p w:rsidR="003E7FA2" w:rsidRPr="007C0493" w:rsidRDefault="003E7FA2" w:rsidP="00280BF8">
      <w:r w:rsidRPr="007C0493">
        <w:t>IV.Балансовые показатели клиринговой организации (центрального контрагента)</w:t>
      </w:r>
    </w:p>
    <w:p w:rsidR="003E7FA2" w:rsidRPr="007C0493" w:rsidRDefault="003E7FA2" w:rsidP="00280BF8">
      <w:r w:rsidRPr="007C0493">
        <w:t>V.Данные о доходах и расходах клиринговой организации (центрального контрагента)</w:t>
      </w:r>
    </w:p>
    <w:p w:rsidR="003E7FA2" w:rsidRPr="007C0493" w:rsidRDefault="003E7FA2" w:rsidP="00280BF8">
      <w:r w:rsidRPr="007C0493">
        <w:t>VI.Активы клиринговой организации (центрального контрагента)</w:t>
      </w:r>
    </w:p>
    <w:p w:rsidR="003E7FA2" w:rsidRPr="007C0493" w:rsidRDefault="003E7FA2" w:rsidP="00280BF8">
      <w:r w:rsidRPr="007C0493">
        <w:t>Ответы:</w:t>
      </w:r>
    </w:p>
    <w:p w:rsidR="003E7FA2" w:rsidRPr="007C0493" w:rsidRDefault="003E7FA2" w:rsidP="00280BF8">
      <w:r w:rsidRPr="007C0493">
        <w:t>A.Верно всё перечисленное</w:t>
      </w:r>
    </w:p>
    <w:p w:rsidR="003E7FA2" w:rsidRPr="007C0493" w:rsidRDefault="003E7FA2" w:rsidP="00280BF8">
      <w:r w:rsidRPr="007C0493">
        <w:t>В.Верно всё, кроме II и VI</w:t>
      </w:r>
    </w:p>
    <w:p w:rsidR="003E7FA2" w:rsidRPr="007C0493" w:rsidRDefault="003E7FA2" w:rsidP="00280BF8">
      <w:r w:rsidRPr="007C0493">
        <w:t>С.Верно всё, кроме  I и III</w:t>
      </w:r>
    </w:p>
    <w:p w:rsidR="003E7FA2" w:rsidRPr="007C0493" w:rsidRDefault="003E7FA2" w:rsidP="00280BF8">
      <w:r w:rsidRPr="007C0493">
        <w:t>D.Верно всё, кроме IV и V</w:t>
      </w:r>
    </w:p>
    <w:p w:rsidR="003E7FA2" w:rsidRPr="007C0493" w:rsidRDefault="003E7FA2" w:rsidP="00280BF8"/>
    <w:p w:rsidR="003E7FA2" w:rsidRPr="007C0493" w:rsidRDefault="003E7FA2" w:rsidP="00280BF8">
      <w:r w:rsidRPr="007C0493">
        <w:t>Код вопроса: 8.2.55</w:t>
      </w:r>
    </w:p>
    <w:p w:rsidR="003E7FA2" w:rsidRPr="007C0493" w:rsidRDefault="003E7FA2" w:rsidP="00280BF8">
      <w:r w:rsidRPr="007C0493">
        <w:t>Клиринговая организация  (центральный контрагент) предоставляет в Банк России  следующие отчеты по утвержденным формам:</w:t>
      </w:r>
    </w:p>
    <w:p w:rsidR="003E7FA2" w:rsidRPr="007C0493" w:rsidRDefault="003E7FA2" w:rsidP="00280BF8">
      <w:r w:rsidRPr="007C0493">
        <w:t>Ответы:</w:t>
      </w:r>
    </w:p>
    <w:p w:rsidR="003E7FA2" w:rsidRPr="007C0493" w:rsidRDefault="003E7FA2" w:rsidP="00280BF8">
      <w:r w:rsidRPr="007C0493">
        <w:t>I.Сведения о коллективном клиринговом обеспечении</w:t>
      </w:r>
    </w:p>
    <w:p w:rsidR="003E7FA2" w:rsidRPr="007C0493" w:rsidRDefault="003E7FA2" w:rsidP="00280BF8">
      <w:r w:rsidRPr="007C0493">
        <w:t>II.Сведения об индивидуальном клиринговом обеспечении и ином обеспечении участника клиринга</w:t>
      </w:r>
    </w:p>
    <w:p w:rsidR="003E7FA2" w:rsidRPr="007C0493" w:rsidRDefault="003E7FA2" w:rsidP="00280BF8">
      <w:r w:rsidRPr="007C0493">
        <w:t>III.Сведения об участниках клиринга и операциях, проведенных по торговым счетам</w:t>
      </w:r>
    </w:p>
    <w:p w:rsidR="003E7FA2" w:rsidRPr="007C0493" w:rsidRDefault="003E7FA2" w:rsidP="00280BF8">
      <w:r w:rsidRPr="007C0493">
        <w:t xml:space="preserve">IV. Сведения об участниках клиринга и операциях, проведенных по клиринговым счетам </w:t>
      </w:r>
    </w:p>
    <w:p w:rsidR="003E7FA2" w:rsidRPr="007C0493" w:rsidRDefault="003E7FA2" w:rsidP="00280BF8">
      <w:r w:rsidRPr="007C0493">
        <w:t>V.Сведения об исполненных обязательствах, допущенных к клирингу, за отчётный период</w:t>
      </w:r>
    </w:p>
    <w:p w:rsidR="003E7FA2" w:rsidRPr="007C0493" w:rsidRDefault="003E7FA2" w:rsidP="00280BF8">
      <w:r w:rsidRPr="007C0493">
        <w:t>VI. Сведения о неисполненных  участниками клиринга,  допущенных  клирингу,  обязательств, за отчётный период</w:t>
      </w:r>
    </w:p>
    <w:p w:rsidR="003E7FA2" w:rsidRPr="007C0493" w:rsidRDefault="003E7FA2" w:rsidP="00280BF8">
      <w:r w:rsidRPr="007C0493">
        <w:t>Ответы:</w:t>
      </w:r>
    </w:p>
    <w:p w:rsidR="003E7FA2" w:rsidRPr="007C0493" w:rsidRDefault="003E7FA2" w:rsidP="00280BF8">
      <w:r w:rsidRPr="007C0493">
        <w:t>A.Верно всё перечисленное</w:t>
      </w:r>
    </w:p>
    <w:p w:rsidR="003E7FA2" w:rsidRPr="007C0493" w:rsidRDefault="003E7FA2" w:rsidP="00280BF8">
      <w:r w:rsidRPr="007C0493">
        <w:t>В.Верно всё, кроме III и IV</w:t>
      </w:r>
    </w:p>
    <w:p w:rsidR="003E7FA2" w:rsidRPr="007C0493" w:rsidRDefault="003E7FA2" w:rsidP="00280BF8">
      <w:r w:rsidRPr="007C0493">
        <w:t>С. Верно всё, кроме IV и VI</w:t>
      </w:r>
    </w:p>
    <w:p w:rsidR="003E7FA2" w:rsidRPr="007C0493" w:rsidRDefault="003E7FA2" w:rsidP="00280BF8">
      <w:r w:rsidRPr="007C0493">
        <w:t>D.Верно всё, кроме  II и V</w:t>
      </w:r>
    </w:p>
    <w:p w:rsidR="003E7FA2" w:rsidRPr="007C0493" w:rsidRDefault="003E7FA2" w:rsidP="00280BF8"/>
    <w:p w:rsidR="003E7FA2" w:rsidRPr="007C0493" w:rsidRDefault="003E7FA2" w:rsidP="00280BF8"/>
    <w:p w:rsidR="003E7FA2" w:rsidRPr="007C0493" w:rsidRDefault="003E7FA2" w:rsidP="00280BF8">
      <w:r w:rsidRPr="007C0493">
        <w:t>Код вопроса: 8.1.56</w:t>
      </w:r>
    </w:p>
    <w:p w:rsidR="003E7FA2" w:rsidRPr="007C0493" w:rsidRDefault="003E7FA2" w:rsidP="00280BF8">
      <w:r w:rsidRPr="007C0493">
        <w:t>Укажите формы отчетов НЕ утвержденные Банком России для представления клиринговой организацией (центральным контрагентом):</w:t>
      </w:r>
    </w:p>
    <w:p w:rsidR="003E7FA2" w:rsidRPr="007C0493" w:rsidRDefault="003E7FA2" w:rsidP="00280BF8">
      <w:r w:rsidRPr="007C0493">
        <w:t>A.Общие сведения о клиринговой организации(центральном контрагенте)</w:t>
      </w:r>
    </w:p>
    <w:p w:rsidR="003E7FA2" w:rsidRPr="007C0493" w:rsidRDefault="003E7FA2" w:rsidP="00280BF8">
      <w:r w:rsidRPr="007C0493">
        <w:t>B. Штатное расписание клиринговой организации</w:t>
      </w:r>
    </w:p>
    <w:p w:rsidR="003E7FA2" w:rsidRPr="007C0493" w:rsidRDefault="003E7FA2" w:rsidP="00280BF8">
      <w:r w:rsidRPr="007C0493">
        <w:t>C.Сведения об учредителях (участниках) клиринговой организации (центрального контрагента)</w:t>
      </w:r>
    </w:p>
    <w:p w:rsidR="003E7FA2" w:rsidRPr="007C0493" w:rsidRDefault="003E7FA2" w:rsidP="00280BF8">
      <w:r w:rsidRPr="007C0493">
        <w:t>D. Сведения об аффилированных лицах  клиринговой организации (центрального контрагента)</w:t>
      </w:r>
    </w:p>
    <w:p w:rsidR="003E7FA2" w:rsidRPr="007C0493" w:rsidRDefault="003E7FA2" w:rsidP="00280BF8"/>
    <w:p w:rsidR="003E7FA2" w:rsidRPr="007C0493" w:rsidRDefault="003E7FA2" w:rsidP="00280BF8">
      <w:r w:rsidRPr="007C0493">
        <w:t>Код вопроса: 8.1.57</w:t>
      </w:r>
    </w:p>
    <w:p w:rsidR="003E7FA2" w:rsidRPr="007C0493" w:rsidRDefault="003E7FA2" w:rsidP="00280BF8">
      <w:r w:rsidRPr="007C0493">
        <w:t>Раскрытие организатором торговли информации о внебиржевой сделке, на основании которой приобретается пять  и более  процентов и т общего количества находящихся в обращении соответствующих ценных бумаг, осуществляется:</w:t>
      </w:r>
    </w:p>
    <w:p w:rsidR="003E7FA2" w:rsidRPr="007C0493" w:rsidRDefault="003E7FA2" w:rsidP="00280BF8">
      <w:r w:rsidRPr="007C0493">
        <w:t>А. Не ранее последнего дня срока, установленного сделкой для исполнения сторонами обязательств по оплате и поставке ценных бумаг</w:t>
      </w:r>
    </w:p>
    <w:p w:rsidR="003E7FA2" w:rsidRPr="007C0493" w:rsidRDefault="003E7FA2" w:rsidP="00280BF8">
      <w:r w:rsidRPr="007C0493">
        <w:t>В. Не позднее чем за один час до начала первого торгового дня, следующего за днём заключения сделки</w:t>
      </w:r>
    </w:p>
    <w:p w:rsidR="003E7FA2" w:rsidRPr="007C0493" w:rsidRDefault="003E7FA2" w:rsidP="00280BF8">
      <w:r w:rsidRPr="007C0493">
        <w:t>С. Не позднее 2-х календарных дней, следующих за днем заключения сделки</w:t>
      </w:r>
    </w:p>
    <w:p w:rsidR="003E7FA2" w:rsidRPr="007C0493" w:rsidRDefault="003E7FA2" w:rsidP="00280BF8">
      <w:r w:rsidRPr="007C0493">
        <w:t>D. Не ранее последнего дня срока, установленного сделкой для исполнения сторонами обязательств по оплате и поставке ценных бумаг, но не позднее ,чем за один час до начала первого торгового дня, следующего за указанным днем</w:t>
      </w:r>
    </w:p>
    <w:p w:rsidR="003E7FA2" w:rsidRPr="007C0493" w:rsidRDefault="003E7FA2" w:rsidP="00280BF8"/>
    <w:p w:rsidR="003E7FA2" w:rsidRPr="007C0493" w:rsidRDefault="003E7FA2" w:rsidP="00280BF8">
      <w:r w:rsidRPr="007C0493">
        <w:t>Код вопроса: 8.2.58</w:t>
      </w:r>
    </w:p>
    <w:p w:rsidR="003E7FA2" w:rsidRPr="007C0493" w:rsidRDefault="003E7FA2" w:rsidP="00280BF8">
      <w:r w:rsidRPr="007C0493">
        <w:t xml:space="preserve">Укажите верное утверждение: </w:t>
      </w:r>
    </w:p>
    <w:p w:rsidR="003E7FA2" w:rsidRPr="007C0493" w:rsidRDefault="003E7FA2" w:rsidP="00280BF8">
      <w:r w:rsidRPr="007C0493">
        <w:t>Раскрытие информации осуществляется организатором торговли раздельно по сделкам, предусматривающим исполнение сторонами обязательств по оплате и поставке ценных бумаг, в течение:</w:t>
      </w:r>
    </w:p>
    <w:p w:rsidR="003E7FA2" w:rsidRPr="007C0493" w:rsidRDefault="003E7FA2" w:rsidP="00280BF8">
      <w:r w:rsidRPr="007C0493">
        <w:t>I.Десяти дней с даты заключения сделки;</w:t>
      </w:r>
    </w:p>
    <w:p w:rsidR="003E7FA2" w:rsidRPr="007C0493" w:rsidRDefault="003E7FA2" w:rsidP="00280BF8">
      <w:r w:rsidRPr="007C0493">
        <w:t>II.Пяти дней с даты заключения сделки;</w:t>
      </w:r>
    </w:p>
    <w:p w:rsidR="003E7FA2" w:rsidRPr="007C0493" w:rsidRDefault="003E7FA2" w:rsidP="00280BF8">
      <w:r w:rsidRPr="007C0493">
        <w:t>III.От 6 до 30 дней с даты заключения сделки включительно;</w:t>
      </w:r>
    </w:p>
    <w:p w:rsidR="003E7FA2" w:rsidRPr="007C0493" w:rsidRDefault="003E7FA2" w:rsidP="00280BF8">
      <w:r w:rsidRPr="007C0493">
        <w:t>IV.Более 30 дней с даты заключения сделки.</w:t>
      </w:r>
    </w:p>
    <w:p w:rsidR="003E7FA2" w:rsidRPr="007C0493" w:rsidRDefault="003E7FA2" w:rsidP="00280BF8">
      <w:r w:rsidRPr="007C0493">
        <w:t>Ответы:</w:t>
      </w:r>
    </w:p>
    <w:p w:rsidR="003E7FA2" w:rsidRPr="007C0493" w:rsidRDefault="003E7FA2" w:rsidP="00280BF8">
      <w:r w:rsidRPr="007C0493">
        <w:t>А.Верно всё перечислено</w:t>
      </w:r>
    </w:p>
    <w:p w:rsidR="003E7FA2" w:rsidRPr="007C0493" w:rsidRDefault="003E7FA2" w:rsidP="00280BF8">
      <w:r w:rsidRPr="007C0493">
        <w:t>В.Верно всё, кроме IV</w:t>
      </w:r>
    </w:p>
    <w:p w:rsidR="003E7FA2" w:rsidRPr="007C0493" w:rsidRDefault="003E7FA2" w:rsidP="00280BF8">
      <w:r w:rsidRPr="007C0493">
        <w:t>C.Верно все, кроме II</w:t>
      </w:r>
    </w:p>
    <w:p w:rsidR="003E7FA2" w:rsidRPr="007C0493" w:rsidRDefault="003E7FA2" w:rsidP="00280BF8">
      <w:r w:rsidRPr="007C0493">
        <w:t>D.Верно всё, кроме I</w:t>
      </w:r>
    </w:p>
    <w:p w:rsidR="003E7FA2" w:rsidRPr="007C0493" w:rsidRDefault="003E7FA2" w:rsidP="00280BF8"/>
    <w:p w:rsidR="003E7FA2" w:rsidRPr="007C0493" w:rsidRDefault="003E7FA2" w:rsidP="00280BF8">
      <w:r w:rsidRPr="007C0493">
        <w:t>Код вопроса: 8.2.59</w:t>
      </w:r>
    </w:p>
    <w:p w:rsidR="003E7FA2" w:rsidRPr="007C0493" w:rsidRDefault="003E7FA2" w:rsidP="00280BF8">
      <w:r w:rsidRPr="007C0493">
        <w:t>На удаленный терминал, устанавливаемый в Банке России, не позднее 12 часов местного времени следующего торгового дня в электронно-цифровой форме организатором торговли  должна быть представлена следующая информация по  договорам репо:</w:t>
      </w:r>
    </w:p>
    <w:p w:rsidR="003E7FA2" w:rsidRPr="007C0493" w:rsidRDefault="003E7FA2" w:rsidP="00280BF8">
      <w:r w:rsidRPr="007C0493">
        <w:t>I.Наименование эмитента (управляющей компании и название паевого инвестиционного фонда);</w:t>
      </w:r>
    </w:p>
    <w:p w:rsidR="003E7FA2" w:rsidRPr="007C0493" w:rsidRDefault="003E7FA2" w:rsidP="00280BF8">
      <w:r w:rsidRPr="007C0493">
        <w:t>II.Вид, категория (тип), серия ценных бумаг;</w:t>
      </w:r>
    </w:p>
    <w:p w:rsidR="003E7FA2" w:rsidRPr="007C0493" w:rsidRDefault="003E7FA2" w:rsidP="00280BF8">
      <w:r w:rsidRPr="007C0493">
        <w:t>III.Общее количество заключенных договоров;</w:t>
      </w:r>
    </w:p>
    <w:p w:rsidR="003E7FA2" w:rsidRPr="007C0493" w:rsidRDefault="003E7FA2" w:rsidP="00280BF8">
      <w:r w:rsidRPr="007C0493">
        <w:t>IV.Общий объем заключенных договоров;</w:t>
      </w:r>
    </w:p>
    <w:p w:rsidR="003E7FA2" w:rsidRPr="007C0493" w:rsidRDefault="003E7FA2" w:rsidP="00280BF8">
      <w:r w:rsidRPr="007C0493">
        <w:t>V.Общее количество ценных бумаг, являющихся предметом заключенных договоров;</w:t>
      </w:r>
    </w:p>
    <w:p w:rsidR="003E7FA2" w:rsidRPr="007C0493" w:rsidRDefault="003E7FA2" w:rsidP="00280BF8">
      <w:r w:rsidRPr="007C0493">
        <w:t>VI.Имеющийся идентификационный номер, присвоенный ценной бумаге (международный идентификационный код, или государственный регистрационный номер выпуска (дополнительного выпуска) данных ценных бумаг, или идентификационный номер выпуска (дополнительного выпуска) биржевых облигаций</w:t>
      </w:r>
    </w:p>
    <w:p w:rsidR="003E7FA2" w:rsidRPr="007C0493" w:rsidRDefault="003E7FA2" w:rsidP="00280BF8">
      <w:r w:rsidRPr="007C0493">
        <w:t>VII.Количество участников торгов, заключивших договоры репо.</w:t>
      </w:r>
    </w:p>
    <w:p w:rsidR="003E7FA2" w:rsidRPr="007C0493" w:rsidRDefault="003E7FA2" w:rsidP="00280BF8">
      <w:r w:rsidRPr="007C0493">
        <w:t>Ответы:</w:t>
      </w:r>
    </w:p>
    <w:p w:rsidR="003E7FA2" w:rsidRPr="007C0493" w:rsidRDefault="003E7FA2" w:rsidP="00280BF8">
      <w:r w:rsidRPr="007C0493">
        <w:t>А.ТолькоI, II,  III и IV</w:t>
      </w:r>
    </w:p>
    <w:p w:rsidR="003E7FA2" w:rsidRPr="007C0493" w:rsidRDefault="003E7FA2" w:rsidP="00280BF8">
      <w:r w:rsidRPr="007C0493">
        <w:t>В. Всё перечислено, кроме VII</w:t>
      </w:r>
    </w:p>
    <w:p w:rsidR="003E7FA2" w:rsidRPr="007C0493" w:rsidRDefault="003E7FA2" w:rsidP="00280BF8">
      <w:r w:rsidRPr="007C0493">
        <w:t>С.ТолькоIIIIIIV и V</w:t>
      </w:r>
    </w:p>
    <w:p w:rsidR="003E7FA2" w:rsidRPr="007C0493" w:rsidRDefault="003E7FA2" w:rsidP="00280BF8">
      <w:r w:rsidRPr="007C0493">
        <w:t>D.Всё перечисленное, кроме VI</w:t>
      </w:r>
    </w:p>
    <w:p w:rsidR="003E7FA2" w:rsidRPr="007C0493" w:rsidRDefault="003E7FA2" w:rsidP="00280BF8"/>
    <w:p w:rsidR="003E7FA2" w:rsidRPr="007C0493" w:rsidRDefault="003E7FA2" w:rsidP="00280BF8">
      <w:r w:rsidRPr="007C0493">
        <w:t>Код вопроса: 8.1.60</w:t>
      </w:r>
    </w:p>
    <w:p w:rsidR="003E7FA2" w:rsidRPr="007C0493" w:rsidRDefault="003E7FA2" w:rsidP="00280BF8">
      <w:r w:rsidRPr="007C0493">
        <w:t>На удаленный терминал, устанавливаемый в Банке России, не позднее 12 часов местного времени следующего торгового дня в электронно-цифровой форме НЕ должна быть представлена следующая информация по валютным инструментам (драгоценным металлам):</w:t>
      </w:r>
    </w:p>
    <w:p w:rsidR="003E7FA2" w:rsidRPr="007C0493" w:rsidRDefault="003E7FA2" w:rsidP="00280BF8">
      <w:r w:rsidRPr="007C0493">
        <w:t>A.Общее количество сделок;</w:t>
      </w:r>
    </w:p>
    <w:p w:rsidR="003E7FA2" w:rsidRPr="007C0493" w:rsidRDefault="003E7FA2" w:rsidP="00280BF8">
      <w:r w:rsidRPr="007C0493">
        <w:t>B.Лучшая заявка на покупку и лучшая заявка на продажу;</w:t>
      </w:r>
    </w:p>
    <w:p w:rsidR="003E7FA2" w:rsidRPr="007C0493" w:rsidRDefault="003E7FA2" w:rsidP="00280BF8">
      <w:r w:rsidRPr="007C0493">
        <w:t xml:space="preserve">C.Цена первой сделки и цена последней сделки по каждому  валютному инструменту </w:t>
      </w:r>
    </w:p>
    <w:p w:rsidR="003E7FA2" w:rsidRPr="007C0493" w:rsidRDefault="003E7FA2" w:rsidP="00280BF8">
      <w:r w:rsidRPr="007C0493">
        <w:t>D.Общий объем сделок (в валюте инструмента, в рублях и (или) в сопряженной валюте)</w:t>
      </w:r>
    </w:p>
    <w:p w:rsidR="003E7FA2" w:rsidRPr="007C0493" w:rsidRDefault="003E7FA2" w:rsidP="00280BF8"/>
    <w:p w:rsidR="003E7FA2" w:rsidRPr="007C0493" w:rsidRDefault="003E7FA2" w:rsidP="00280BF8">
      <w:r w:rsidRPr="007C0493">
        <w:t>Код вопроса: 8.2.61</w:t>
      </w:r>
    </w:p>
    <w:p w:rsidR="003E7FA2" w:rsidRPr="007C0493" w:rsidRDefault="003E7FA2" w:rsidP="00280BF8">
      <w:r w:rsidRPr="007C0493">
        <w:t>На удаленный терминал, устанавливаемый в Банке России, не позднее 12 часов местного времени следующего торгового дня в электронно-цифровой форме должна быть представлена  информация об итогах торгов производными финансовыми инструментами по каждой спецификации договоров, являющихся производными финансовыми инструментами, включающая следующие сведения:</w:t>
      </w:r>
    </w:p>
    <w:p w:rsidR="003E7FA2" w:rsidRPr="007C0493" w:rsidRDefault="003E7FA2" w:rsidP="00280BF8">
      <w:r w:rsidRPr="007C0493">
        <w:t>I.Общее количество договоров, являющихся производными финансовыми инструментами;</w:t>
      </w:r>
    </w:p>
    <w:p w:rsidR="003E7FA2" w:rsidRPr="007C0493" w:rsidRDefault="003E7FA2" w:rsidP="00280BF8">
      <w:r w:rsidRPr="007C0493">
        <w:t>II.Общий объем договоров, являющихся производными финансовыми инструментами;</w:t>
      </w:r>
    </w:p>
    <w:p w:rsidR="003E7FA2" w:rsidRPr="007C0493" w:rsidRDefault="003E7FA2" w:rsidP="00280BF8">
      <w:r w:rsidRPr="007C0493">
        <w:t>III.Наибольшую цену производного финансового инструмента, наименьшую цену производного финансового инструмента;</w:t>
      </w:r>
    </w:p>
    <w:p w:rsidR="003E7FA2" w:rsidRPr="007C0493" w:rsidRDefault="003E7FA2" w:rsidP="00280BF8">
      <w:r w:rsidRPr="007C0493">
        <w:t>IV.Количество единиц базисного актива договора, являющегося производным финансовым инструментом;</w:t>
      </w:r>
    </w:p>
    <w:p w:rsidR="003E7FA2" w:rsidRPr="007C0493" w:rsidRDefault="003E7FA2" w:rsidP="00280BF8">
      <w:r w:rsidRPr="007C0493">
        <w:t>V.Объем открытых позиций в количестве договоров, являющихся производными финансовыми инструментами;</w:t>
      </w:r>
    </w:p>
    <w:p w:rsidR="003E7FA2" w:rsidRPr="007C0493" w:rsidRDefault="003E7FA2" w:rsidP="00280BF8">
      <w:r w:rsidRPr="007C0493">
        <w:t>VI.Размер начальной маржи по каждому договору, являющемуся производным финансовым инструментом.</w:t>
      </w:r>
    </w:p>
    <w:p w:rsidR="003E7FA2" w:rsidRPr="007C0493" w:rsidRDefault="003E7FA2" w:rsidP="00280BF8">
      <w:r w:rsidRPr="007C0493">
        <w:t>Ответы:</w:t>
      </w:r>
    </w:p>
    <w:p w:rsidR="003E7FA2" w:rsidRPr="007C0493" w:rsidRDefault="003E7FA2" w:rsidP="00280BF8">
      <w:r w:rsidRPr="007C0493">
        <w:t>A.Только I, V  и VI</w:t>
      </w:r>
    </w:p>
    <w:p w:rsidR="003E7FA2" w:rsidRPr="007C0493" w:rsidRDefault="003E7FA2" w:rsidP="00280BF8">
      <w:r w:rsidRPr="007C0493">
        <w:t>B.Только II, III и  V</w:t>
      </w:r>
    </w:p>
    <w:p w:rsidR="003E7FA2" w:rsidRPr="007C0493" w:rsidRDefault="003E7FA2" w:rsidP="00280BF8">
      <w:r w:rsidRPr="007C0493">
        <w:t>C. Всё перечисленное</w:t>
      </w:r>
    </w:p>
    <w:p w:rsidR="003E7FA2" w:rsidRPr="007C0493" w:rsidRDefault="003E7FA2" w:rsidP="00280BF8">
      <w:r w:rsidRPr="007C0493">
        <w:t>D. Только III и IV</w:t>
      </w:r>
    </w:p>
    <w:p w:rsidR="003E7FA2" w:rsidRPr="007C0493" w:rsidRDefault="003E7FA2" w:rsidP="000F37AC"/>
    <w:p w:rsidR="003E7FA2" w:rsidRPr="007C0493" w:rsidRDefault="003E7FA2" w:rsidP="000F37AC">
      <w:pPr>
        <w:rPr>
          <w:b/>
          <w:bCs/>
          <w:lang w:eastAsia="en-US"/>
        </w:rPr>
      </w:pPr>
      <w:r w:rsidRPr="007C0493">
        <w:rPr>
          <w:b/>
          <w:bCs/>
          <w:lang w:eastAsia="en-US"/>
        </w:rPr>
        <w:t>Глава 9.Показатели, рассчитываемые организатором торговли и требования к порядку и методикам их расчета.</w:t>
      </w:r>
    </w:p>
    <w:p w:rsidR="003E7FA2" w:rsidRPr="007C0493" w:rsidRDefault="003E7FA2" w:rsidP="000F37AC">
      <w:pPr>
        <w:rPr>
          <w:b/>
          <w:bCs/>
          <w:lang w:eastAsia="en-US"/>
        </w:rPr>
      </w:pPr>
    </w:p>
    <w:p w:rsidR="003E7FA2" w:rsidRPr="007C0493" w:rsidRDefault="003E7FA2" w:rsidP="00280BF8">
      <w:r w:rsidRPr="007C0493">
        <w:t>Код вопроса 9.1.1</w:t>
      </w:r>
    </w:p>
    <w:p w:rsidR="003E7FA2" w:rsidRPr="007C0493" w:rsidRDefault="003E7FA2" w:rsidP="00280BF8">
      <w:r w:rsidRPr="007C0493">
        <w:t>При расчете показателей, определенных Федеральным законом «Об организованных торгах», организатор торговли вправе использовать:</w:t>
      </w:r>
    </w:p>
    <w:p w:rsidR="003E7FA2" w:rsidRPr="007C0493" w:rsidRDefault="003E7FA2" w:rsidP="00280BF8">
      <w:r w:rsidRPr="007C0493">
        <w:rPr>
          <w:lang w:val="en-US"/>
        </w:rPr>
        <w:t>I</w:t>
      </w:r>
      <w:r w:rsidRPr="007C0493">
        <w:t>. Информацию, полученную в ходе проведения организованных торгов;</w:t>
      </w:r>
    </w:p>
    <w:p w:rsidR="003E7FA2" w:rsidRPr="007C0493" w:rsidRDefault="003E7FA2" w:rsidP="00280BF8">
      <w:r w:rsidRPr="007C0493">
        <w:rPr>
          <w:lang w:val="en-US"/>
        </w:rPr>
        <w:t>II</w:t>
      </w:r>
      <w:r w:rsidRPr="007C0493">
        <w:t>. Информацию, полученную в результате проведения организованных торгов;</w:t>
      </w:r>
    </w:p>
    <w:p w:rsidR="003E7FA2" w:rsidRPr="007C0493" w:rsidRDefault="003E7FA2" w:rsidP="00280BF8">
      <w:r w:rsidRPr="007C0493">
        <w:rPr>
          <w:lang w:val="en-US"/>
        </w:rPr>
        <w:t>III</w:t>
      </w:r>
      <w:r w:rsidRPr="007C0493">
        <w:t>.Информацию, в отношении которой организатор торговли на основании федерального закона получил право использовать ее</w:t>
      </w:r>
    </w:p>
    <w:p w:rsidR="003E7FA2" w:rsidRPr="007C0493" w:rsidRDefault="003E7FA2" w:rsidP="00280BF8">
      <w:r w:rsidRPr="007C0493">
        <w:rPr>
          <w:lang w:val="en-US"/>
        </w:rPr>
        <w:t>IV</w:t>
      </w:r>
      <w:r w:rsidRPr="007C0493">
        <w:t>. Общедоступную информацию, включая информацию, раскрытую в соответствии с федеральными законами и принятыми в соответствии с ними нормативными актами.</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IV</w:t>
      </w:r>
    </w:p>
    <w:p w:rsidR="003E7FA2" w:rsidRPr="007C0493" w:rsidRDefault="003E7FA2" w:rsidP="00280BF8"/>
    <w:p w:rsidR="003E7FA2" w:rsidRPr="007C0493" w:rsidRDefault="003E7FA2" w:rsidP="00280BF8">
      <w:r w:rsidRPr="007C0493">
        <w:t>Код вопроса 9.1.2</w:t>
      </w:r>
    </w:p>
    <w:p w:rsidR="003E7FA2" w:rsidRPr="007C0493" w:rsidRDefault="003E7FA2" w:rsidP="00280BF8">
      <w:r w:rsidRPr="007C0493">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количественным показателям относятся:</w:t>
      </w:r>
    </w:p>
    <w:p w:rsidR="003E7FA2" w:rsidRPr="007C0493" w:rsidRDefault="003E7FA2" w:rsidP="00280BF8">
      <w:r w:rsidRPr="007C0493">
        <w:rPr>
          <w:lang w:val="en-US"/>
        </w:rPr>
        <w:t>I</w:t>
      </w:r>
      <w:r w:rsidRPr="007C0493">
        <w:t>. Общее количество заключенных на организованных торгах договоров;</w:t>
      </w:r>
    </w:p>
    <w:p w:rsidR="003E7FA2" w:rsidRPr="007C0493" w:rsidRDefault="003E7FA2" w:rsidP="00280BF8">
      <w:r w:rsidRPr="007C0493">
        <w:rPr>
          <w:lang w:val="en-US"/>
        </w:rPr>
        <w:t>II</w:t>
      </w:r>
      <w:r w:rsidRPr="007C0493">
        <w:t>. Общий объем заключенных договоров в стоимостном выражении;</w:t>
      </w:r>
    </w:p>
    <w:p w:rsidR="003E7FA2" w:rsidRPr="007C0493" w:rsidRDefault="003E7FA2" w:rsidP="00280BF8">
      <w:r w:rsidRPr="007C0493">
        <w:rPr>
          <w:lang w:val="en-US"/>
        </w:rPr>
        <w:t>III</w:t>
      </w:r>
      <w:r w:rsidRPr="007C0493">
        <w:t>. Общий объем заключенных договоров, выраженный в единицах измерения базового актива, являющегося объектом заключенных договоров;</w:t>
      </w:r>
    </w:p>
    <w:p w:rsidR="003E7FA2" w:rsidRPr="007C0493" w:rsidRDefault="003E7FA2" w:rsidP="00280BF8">
      <w:r w:rsidRPr="007C0493">
        <w:rPr>
          <w:lang w:val="en-US"/>
        </w:rPr>
        <w:t>IV</w:t>
      </w:r>
      <w:r w:rsidRPr="007C0493">
        <w:t>. Общее количество в единицах измерения, применяемых для определения количества данного вида торгуемого инструмента, являющегося объектом заключенных договоров.</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IV</w:t>
      </w:r>
    </w:p>
    <w:p w:rsidR="003E7FA2" w:rsidRPr="007C0493" w:rsidRDefault="003E7FA2" w:rsidP="00280BF8"/>
    <w:p w:rsidR="003E7FA2" w:rsidRPr="007C0493" w:rsidRDefault="003E7FA2" w:rsidP="00280BF8">
      <w:r w:rsidRPr="007C0493">
        <w:t>Код вопроса 9.1.3</w:t>
      </w:r>
    </w:p>
    <w:p w:rsidR="003E7FA2" w:rsidRPr="007C0493" w:rsidRDefault="003E7FA2" w:rsidP="00280BF8">
      <w:r w:rsidRPr="007C0493">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ценными бумагами относятся:</w:t>
      </w:r>
    </w:p>
    <w:p w:rsidR="003E7FA2" w:rsidRPr="007C0493" w:rsidRDefault="003E7FA2" w:rsidP="00280BF8">
      <w:r w:rsidRPr="007C0493">
        <w:rPr>
          <w:lang w:val="en-US"/>
        </w:rPr>
        <w:t>I</w:t>
      </w:r>
      <w:r w:rsidRPr="007C0493">
        <w:t>. цена закрытия;</w:t>
      </w:r>
    </w:p>
    <w:p w:rsidR="003E7FA2" w:rsidRPr="007C0493" w:rsidRDefault="003E7FA2" w:rsidP="00280BF8">
      <w:r w:rsidRPr="007C0493">
        <w:rPr>
          <w:lang w:val="en-US"/>
        </w:rPr>
        <w:t>II</w:t>
      </w:r>
      <w:r w:rsidRPr="007C0493">
        <w:t>. признаваемая котировка;</w:t>
      </w:r>
    </w:p>
    <w:p w:rsidR="003E7FA2" w:rsidRPr="007C0493" w:rsidRDefault="003E7FA2" w:rsidP="00280BF8">
      <w:r w:rsidRPr="007C0493">
        <w:rPr>
          <w:lang w:val="en-US"/>
        </w:rPr>
        <w:t>III</w:t>
      </w:r>
      <w:r w:rsidRPr="007C0493">
        <w:t>. рыночная цена;</w:t>
      </w:r>
    </w:p>
    <w:p w:rsidR="003E7FA2" w:rsidRPr="007C0493" w:rsidRDefault="003E7FA2" w:rsidP="00280BF8">
      <w:r w:rsidRPr="007C0493">
        <w:rPr>
          <w:lang w:val="en-US"/>
        </w:rPr>
        <w:t>IV</w:t>
      </w:r>
      <w:r w:rsidRPr="007C0493">
        <w:t>. текущая цена;</w:t>
      </w:r>
    </w:p>
    <w:p w:rsidR="003E7FA2" w:rsidRPr="007C0493" w:rsidRDefault="003E7FA2" w:rsidP="00280BF8">
      <w:r w:rsidRPr="007C0493">
        <w:rPr>
          <w:lang w:val="en-US"/>
        </w:rPr>
        <w:t>V</w:t>
      </w:r>
      <w:r w:rsidRPr="007C0493">
        <w:t>. средневзвешенная цена.</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D</w:t>
      </w:r>
      <w:r w:rsidRPr="007C0493">
        <w:t xml:space="preserve">. Верно только </w:t>
      </w:r>
      <w:r w:rsidRPr="007C0493">
        <w:rPr>
          <w:lang w:val="en-US"/>
        </w:rPr>
        <w:t>I</w:t>
      </w:r>
      <w:r w:rsidRPr="007C0493">
        <w:t xml:space="preserve">, </w:t>
      </w:r>
      <w:r w:rsidRPr="007C0493">
        <w:rPr>
          <w:lang w:val="en-US"/>
        </w:rPr>
        <w:t>III</w:t>
      </w:r>
      <w:r w:rsidRPr="007C0493">
        <w:t xml:space="preserve">, </w:t>
      </w:r>
      <w:r w:rsidRPr="007C0493">
        <w:rPr>
          <w:lang w:val="en-US"/>
        </w:rPr>
        <w:t>IV</w:t>
      </w:r>
      <w:r w:rsidRPr="007C0493">
        <w:t xml:space="preserve"> и </w:t>
      </w:r>
      <w:r w:rsidRPr="007C0493">
        <w:rPr>
          <w:lang w:val="en-US"/>
        </w:rPr>
        <w:t>V</w:t>
      </w:r>
    </w:p>
    <w:p w:rsidR="003E7FA2" w:rsidRPr="007C0493" w:rsidRDefault="003E7FA2" w:rsidP="00280BF8"/>
    <w:p w:rsidR="003E7FA2" w:rsidRPr="007C0493" w:rsidRDefault="003E7FA2" w:rsidP="00280BF8">
      <w:r w:rsidRPr="007C0493">
        <w:t>Код вопроса 9.1.4</w:t>
      </w:r>
    </w:p>
    <w:p w:rsidR="003E7FA2" w:rsidRPr="007C0493" w:rsidRDefault="003E7FA2" w:rsidP="00280BF8">
      <w:r w:rsidRPr="007C0493">
        <w:t>Биржа рассчитывает на основании информации о заключенных внебиржевых договорах купли-продажи ценных бумаг, полученной в соответствии с нормативными актами Банка России, устанавливающими предоставление указанной информации, следующие ценовые показатели:</w:t>
      </w:r>
    </w:p>
    <w:p w:rsidR="003E7FA2" w:rsidRPr="007C0493" w:rsidRDefault="003E7FA2" w:rsidP="00280BF8">
      <w:r w:rsidRPr="007C0493">
        <w:rPr>
          <w:lang w:val="en-US"/>
        </w:rPr>
        <w:t>I</w:t>
      </w:r>
      <w:r w:rsidRPr="007C0493">
        <w:t>. Расчетную цену каждой ценной бумаги, являющейся предметом внебиржевых договоров, на основании которых приобретено менее пяти процентов от общего количества находящихся в обращении соответствующих ценных бумаг;</w:t>
      </w:r>
    </w:p>
    <w:p w:rsidR="003E7FA2" w:rsidRPr="007C0493" w:rsidRDefault="003E7FA2" w:rsidP="00280BF8">
      <w:r w:rsidRPr="007C0493">
        <w:rPr>
          <w:lang w:val="en-US"/>
        </w:rPr>
        <w:t>II</w:t>
      </w:r>
      <w:r w:rsidRPr="007C0493">
        <w:t>. Расчетную цену каждой ценной бумаги, являющейся предметом внебиржевых договоров, на основании которых приобретено менее двадцати процентов, но не менее пяти процентов от общего количества находящихся в обращении соответствующих ценных бумаг;</w:t>
      </w:r>
    </w:p>
    <w:p w:rsidR="003E7FA2" w:rsidRPr="007C0493" w:rsidRDefault="003E7FA2" w:rsidP="00280BF8">
      <w:r w:rsidRPr="007C0493">
        <w:rPr>
          <w:lang w:val="en-US"/>
        </w:rPr>
        <w:t>III</w:t>
      </w:r>
      <w:r w:rsidRPr="007C0493">
        <w:t>. Расчетную цену каждой ценной бумаги, являющейся предметом внебиржевых договоров, на основании которых приобретено менее двадцати процентов от общего количества находящихся в обращении соответствующих ценных бумаг;</w:t>
      </w:r>
    </w:p>
    <w:p w:rsidR="003E7FA2" w:rsidRPr="007C0493" w:rsidRDefault="003E7FA2" w:rsidP="00280BF8">
      <w:r w:rsidRPr="007C0493">
        <w:rPr>
          <w:lang w:val="en-US"/>
        </w:rPr>
        <w:t>IV</w:t>
      </w:r>
      <w:r w:rsidRPr="007C0493">
        <w:t>. Расчетную цену каждой ценной бумаги, являющейся предметом внебиржевых договоров, на основании которых приобретено пять процентов и более от общего количества находящихся в обращении соответствующих ценных бумаг;</w:t>
      </w:r>
    </w:p>
    <w:p w:rsidR="003E7FA2" w:rsidRPr="007C0493" w:rsidRDefault="003E7FA2" w:rsidP="00280BF8">
      <w:r w:rsidRPr="007C0493">
        <w:rPr>
          <w:lang w:val="en-US"/>
        </w:rPr>
        <w:t>V</w:t>
      </w:r>
      <w:r w:rsidRPr="007C0493">
        <w:t>. Расчетную цену каждой ценной бумаги, являющейся предметом внебиржевых договоров, на основании которых приобретено двадцать процентов и более от общего количества находящихся в обращении соответствующих ценных бумаг.</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V</w:t>
      </w:r>
    </w:p>
    <w:p w:rsidR="003E7FA2" w:rsidRPr="007C0493" w:rsidRDefault="003E7FA2" w:rsidP="00280BF8">
      <w:r w:rsidRPr="007C0493">
        <w:rPr>
          <w:lang w:val="en-US"/>
        </w:rPr>
        <w:t>B</w:t>
      </w:r>
      <w:r w:rsidRPr="007C0493">
        <w:t xml:space="preserve">. Верно только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и </w:t>
      </w:r>
      <w:r w:rsidRPr="007C0493">
        <w:rPr>
          <w:lang w:val="en-US"/>
        </w:rPr>
        <w:t>IV</w:t>
      </w:r>
    </w:p>
    <w:p w:rsidR="003E7FA2" w:rsidRPr="007C0493" w:rsidRDefault="003E7FA2" w:rsidP="00280BF8">
      <w:r w:rsidRPr="007C0493">
        <w:rPr>
          <w:lang w:val="en-US"/>
        </w:rPr>
        <w:t>D</w:t>
      </w:r>
      <w:r w:rsidRPr="007C0493">
        <w:t xml:space="preserve">. Верно только </w:t>
      </w:r>
      <w:r w:rsidRPr="007C0493">
        <w:rPr>
          <w:lang w:val="en-US"/>
        </w:rPr>
        <w:t>IV</w:t>
      </w:r>
    </w:p>
    <w:p w:rsidR="003E7FA2" w:rsidRPr="007C0493" w:rsidRDefault="003E7FA2" w:rsidP="00280BF8"/>
    <w:p w:rsidR="003E7FA2" w:rsidRPr="007C0493" w:rsidRDefault="003E7FA2" w:rsidP="00280BF8">
      <w:r w:rsidRPr="007C0493">
        <w:t>Код вопроса 9.1.5</w:t>
      </w:r>
    </w:p>
    <w:p w:rsidR="003E7FA2" w:rsidRPr="007C0493" w:rsidRDefault="003E7FA2" w:rsidP="00280BF8">
      <w:r w:rsidRPr="007C0493">
        <w:t>Организатор торговли, оказывающий услуги по заключению договоров, являющихся производными финансовыми инструментами, базисным активом которых являются ценные бумаги или индекс на ценные бумаги, рассчитывает следующие коэффициенты и показатели:</w:t>
      </w:r>
    </w:p>
    <w:p w:rsidR="003E7FA2" w:rsidRPr="007C0493" w:rsidRDefault="003E7FA2" w:rsidP="00280BF8">
      <w:r w:rsidRPr="007C0493">
        <w:rPr>
          <w:lang w:val="en-US"/>
        </w:rPr>
        <w:t>I</w:t>
      </w:r>
      <w:r w:rsidRPr="007C0493">
        <w:t>. Коэффициенты корреляции;</w:t>
      </w:r>
    </w:p>
    <w:p w:rsidR="003E7FA2" w:rsidRPr="007C0493" w:rsidRDefault="003E7FA2" w:rsidP="00280BF8">
      <w:r w:rsidRPr="007C0493">
        <w:rPr>
          <w:lang w:val="en-US"/>
        </w:rPr>
        <w:t>II</w:t>
      </w:r>
      <w:r w:rsidRPr="007C0493">
        <w:t>. Коэффициенты "бета";</w:t>
      </w:r>
    </w:p>
    <w:p w:rsidR="003E7FA2" w:rsidRPr="007C0493" w:rsidRDefault="003E7FA2" w:rsidP="00280BF8">
      <w:r w:rsidRPr="007C0493">
        <w:rPr>
          <w:lang w:val="en-US"/>
        </w:rPr>
        <w:t>III</w:t>
      </w:r>
      <w:r w:rsidRPr="007C0493">
        <w:t>. Коэффициенты "дельта";</w:t>
      </w:r>
    </w:p>
    <w:p w:rsidR="003E7FA2" w:rsidRPr="007C0493" w:rsidRDefault="003E7FA2" w:rsidP="00280BF8">
      <w:r w:rsidRPr="007C0493">
        <w:rPr>
          <w:lang w:val="en-US"/>
        </w:rPr>
        <w:t>IV</w:t>
      </w:r>
      <w:r w:rsidRPr="007C0493">
        <w:t>. Коэффициенты "гамма";</w:t>
      </w:r>
    </w:p>
    <w:p w:rsidR="003E7FA2" w:rsidRPr="007C0493" w:rsidRDefault="003E7FA2" w:rsidP="00280BF8">
      <w:r w:rsidRPr="007C0493">
        <w:rPr>
          <w:lang w:val="en-US"/>
        </w:rPr>
        <w:t>V</w:t>
      </w:r>
      <w:r w:rsidRPr="007C0493">
        <w:t>. Коэффициенты "вега";</w:t>
      </w:r>
    </w:p>
    <w:p w:rsidR="003E7FA2" w:rsidRPr="007C0493" w:rsidRDefault="003E7FA2" w:rsidP="00280BF8">
      <w:r w:rsidRPr="007C0493">
        <w:rPr>
          <w:lang w:val="en-US"/>
        </w:rPr>
        <w:t>VI</w:t>
      </w:r>
      <w:r w:rsidRPr="007C0493">
        <w:t>.Теоретическую цену опциона;</w:t>
      </w:r>
    </w:p>
    <w:p w:rsidR="003E7FA2" w:rsidRPr="007C0493" w:rsidRDefault="003E7FA2" w:rsidP="00280BF8">
      <w:r w:rsidRPr="007C0493">
        <w:rPr>
          <w:lang w:val="en-US"/>
        </w:rPr>
        <w:t>VII</w:t>
      </w:r>
      <w:r w:rsidRPr="007C0493">
        <w:t>. Подразумеваемую волатильность опциона;</w:t>
      </w:r>
    </w:p>
    <w:p w:rsidR="003E7FA2" w:rsidRPr="007C0493" w:rsidRDefault="003E7FA2" w:rsidP="00280BF8">
      <w:r w:rsidRPr="007C0493">
        <w:rPr>
          <w:lang w:val="en-US"/>
        </w:rPr>
        <w:t>VIII</w:t>
      </w:r>
      <w:r w:rsidRPr="007C0493">
        <w:t>. Индекс волатильности опционов.</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w:t>
      </w:r>
      <w:r w:rsidRPr="007C0493">
        <w:rPr>
          <w:lang w:val="en-US"/>
        </w:rPr>
        <w:t>VI</w:t>
      </w:r>
      <w:r w:rsidRPr="007C0493">
        <w:t xml:space="preserve"> и </w:t>
      </w:r>
      <w:r w:rsidRPr="007C0493">
        <w:rPr>
          <w:lang w:val="en-US"/>
        </w:rPr>
        <w:t>VII</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и </w:t>
      </w:r>
      <w:r w:rsidRPr="007C0493">
        <w:rPr>
          <w:lang w:val="en-US"/>
        </w:rPr>
        <w:t>VI</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r w:rsidRPr="007C0493">
        <w:t xml:space="preserve">, </w:t>
      </w:r>
      <w:r w:rsidRPr="007C0493">
        <w:rPr>
          <w:lang w:val="en-US"/>
        </w:rPr>
        <w:t>VI</w:t>
      </w:r>
      <w:r w:rsidRPr="007C0493">
        <w:t xml:space="preserve"> и </w:t>
      </w:r>
      <w:r w:rsidRPr="007C0493">
        <w:rPr>
          <w:lang w:val="en-US"/>
        </w:rPr>
        <w:t>VII</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9.1.6</w:t>
      </w:r>
    </w:p>
    <w:p w:rsidR="003E7FA2" w:rsidRPr="007C0493" w:rsidRDefault="003E7FA2" w:rsidP="00280BF8">
      <w:r w:rsidRPr="007C0493">
        <w:t>Текущая цена ценной бумаги рассчитывается в соответствии с методикой организатора торговли по расчету текущих цен ценных бумаг с учетом следующих требований:</w:t>
      </w:r>
    </w:p>
    <w:p w:rsidR="003E7FA2" w:rsidRPr="007C0493" w:rsidRDefault="003E7FA2" w:rsidP="00280BF8">
      <w:r w:rsidRPr="007C0493">
        <w:rPr>
          <w:lang w:val="en-US"/>
        </w:rPr>
        <w:t>I</w:t>
      </w:r>
      <w:r w:rsidRPr="007C0493">
        <w:t>. Расчет текущей цены ценной бумаги осуществляется организатором торговли по ценным бумагам, включенным в список ценных бумаг, по которым рассчитывается основной индекс;</w:t>
      </w:r>
    </w:p>
    <w:p w:rsidR="003E7FA2" w:rsidRPr="007C0493" w:rsidRDefault="003E7FA2" w:rsidP="00280BF8">
      <w:r w:rsidRPr="007C0493">
        <w:rPr>
          <w:lang w:val="en-US"/>
        </w:rPr>
        <w:t>II</w:t>
      </w:r>
      <w:r w:rsidRPr="007C0493">
        <w:t>. Текущая цена ценной бумаги рассчитывается не реже одного раза в 30 секунд в течение торгового дня как средневзвешенная цена данной ценной бумаги за предшествующие моменту расчета пять минут торгов по всем договорам, заключенным на основании безадресных заявок;</w:t>
      </w:r>
    </w:p>
    <w:p w:rsidR="003E7FA2" w:rsidRPr="007C0493" w:rsidRDefault="003E7FA2" w:rsidP="00280BF8">
      <w:r w:rsidRPr="007C0493">
        <w:rPr>
          <w:lang w:val="en-US"/>
        </w:rPr>
        <w:t>III</w:t>
      </w:r>
      <w:r w:rsidRPr="007C0493">
        <w:t>. В случае если расчет основного индекса не осуществляется, текущие цены ценных бумаг рассчитываются биржей по всем ценным бумагам, включенным в котировальный список первого уровня, а в случае, если указанный котировальный список не сформирован, то по всем ценным бумагам, допущенным биржей к организованным торгам;</w:t>
      </w:r>
    </w:p>
    <w:p w:rsidR="003E7FA2" w:rsidRPr="007C0493" w:rsidRDefault="003E7FA2" w:rsidP="00280BF8">
      <w:r w:rsidRPr="007C0493">
        <w:rPr>
          <w:lang w:val="en-US"/>
        </w:rPr>
        <w:t>IV</w:t>
      </w:r>
      <w:r w:rsidRPr="007C0493">
        <w:t>. В случае если расчет основного индекса не осуществляется, текущие цены ценных бумаг рассчитываются торговой системой  по всем ценным бумагам,  включенным в котировальный списки первого и второго уровня, а в случае, если указанные котировальные списки не сформированы, то по всем ценным бумагам, допущенным ею к организованным торгам.</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и </w:t>
      </w:r>
      <w:r w:rsidRPr="007C0493">
        <w:rPr>
          <w:lang w:val="en-US"/>
        </w:rPr>
        <w:t>III</w:t>
      </w:r>
    </w:p>
    <w:p w:rsidR="003E7FA2" w:rsidRPr="007C0493" w:rsidRDefault="003E7FA2" w:rsidP="00280BF8">
      <w:r w:rsidRPr="007C0493">
        <w:rPr>
          <w:lang w:val="en-US"/>
        </w:rPr>
        <w:t>B</w:t>
      </w:r>
      <w:r w:rsidRPr="007C0493">
        <w:t xml:space="preserve">. Верно только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9.1.7</w:t>
      </w:r>
    </w:p>
    <w:p w:rsidR="003E7FA2" w:rsidRPr="007C0493" w:rsidRDefault="003E7FA2" w:rsidP="00280BF8">
      <w:r w:rsidRPr="007C0493">
        <w:t>Укажите положения, соответствующие нормативному акту Банка России, определяющему требования к деятельности по проведению организованных торгов.</w:t>
      </w:r>
    </w:p>
    <w:p w:rsidR="003E7FA2" w:rsidRPr="007C0493" w:rsidRDefault="003E7FA2" w:rsidP="00280BF8">
      <w:r w:rsidRPr="007C0493">
        <w:t>Ответы:</w:t>
      </w:r>
    </w:p>
    <w:p w:rsidR="003E7FA2" w:rsidRPr="007C0493" w:rsidRDefault="003E7FA2" w:rsidP="00280BF8">
      <w:r w:rsidRPr="007C0493">
        <w:rPr>
          <w:lang w:val="en-US"/>
        </w:rPr>
        <w:t>A</w:t>
      </w:r>
      <w:r w:rsidRPr="007C0493">
        <w:t>. Средневзвешенная цена товара рассчитывается путем деления общей суммы всех договоров, заключенных в течение основной торговой сессии на основании хотя бы одной безадресной заявки на стандартных условиях, установленных организатором торговли, с таким товаром в одном месте поставки и на одних условиях поставки либо в различных местах поставки и на различных условиях поставки (с учетом корректировки общей суммы на величину поправочного коэффициента, в случае раскрытия организатором торговли поправочных коэффициентов, отражающих различные места поставки и условия поставки) (далее - рыночные сделки), на общее количество этого товара по указанным договорам;</w:t>
      </w:r>
    </w:p>
    <w:p w:rsidR="003E7FA2" w:rsidRPr="007C0493" w:rsidRDefault="003E7FA2" w:rsidP="00280BF8">
      <w:r w:rsidRPr="007C0493">
        <w:rPr>
          <w:lang w:val="en-US"/>
        </w:rPr>
        <w:t>B</w:t>
      </w:r>
      <w:r w:rsidRPr="007C0493">
        <w:t>. Рыночная цена товара рассчитывается за торговый день по рыночным сделкам, заключенным в течение основной и дополнительной торговых сессий. Организатор торговли рассчитывает рыночную цену товара отдельно по договорам, предусматривающим разные места и условия поставки;</w:t>
      </w:r>
    </w:p>
    <w:p w:rsidR="003E7FA2" w:rsidRPr="007C0493" w:rsidRDefault="003E7FA2" w:rsidP="00280BF8">
      <w:r w:rsidRPr="007C0493">
        <w:rPr>
          <w:lang w:val="en-US"/>
        </w:rPr>
        <w:t>C</w:t>
      </w:r>
      <w:r w:rsidRPr="007C0493">
        <w:t>. Оба положения соответствуют;</w:t>
      </w:r>
    </w:p>
    <w:p w:rsidR="003E7FA2" w:rsidRPr="007C0493" w:rsidRDefault="003E7FA2" w:rsidP="00280BF8">
      <w:r w:rsidRPr="007C0493">
        <w:rPr>
          <w:lang w:val="en-US"/>
        </w:rPr>
        <w:t>D</w:t>
      </w:r>
      <w:r w:rsidRPr="007C0493">
        <w:t>. Оба положения не соответствуют</w:t>
      </w:r>
    </w:p>
    <w:p w:rsidR="003E7FA2" w:rsidRPr="007C0493" w:rsidRDefault="003E7FA2" w:rsidP="00280BF8"/>
    <w:p w:rsidR="003E7FA2" w:rsidRPr="007C0493" w:rsidRDefault="003E7FA2" w:rsidP="00280BF8">
      <w:r w:rsidRPr="007C0493">
        <w:t>Код вопроса 9.1.8</w:t>
      </w:r>
    </w:p>
    <w:p w:rsidR="003E7FA2" w:rsidRPr="007C0493" w:rsidRDefault="003E7FA2" w:rsidP="00280BF8">
      <w:r w:rsidRPr="007C0493">
        <w:t>Цена закрытия ценных бумаг рассчитывается в соответствии с методикой определения цен закрытия ценных бумаг, утвержденной организатором торговли, с учетом следующих требований:</w:t>
      </w:r>
    </w:p>
    <w:p w:rsidR="003E7FA2" w:rsidRPr="007C0493" w:rsidRDefault="003E7FA2" w:rsidP="00280BF8">
      <w:r w:rsidRPr="007C0493">
        <w:rPr>
          <w:lang w:val="en-US"/>
        </w:rPr>
        <w:t>I</w:t>
      </w:r>
      <w:r w:rsidRPr="007C0493">
        <w:t>. Цена закрытия ценной бумаги определяется по состоянию на момент окончания основной или дополнительной(при наличии) торговой сессии один раз в течение торгового дня;</w:t>
      </w:r>
    </w:p>
    <w:p w:rsidR="003E7FA2" w:rsidRPr="007C0493" w:rsidRDefault="003E7FA2" w:rsidP="00280BF8">
      <w:r w:rsidRPr="007C0493">
        <w:rPr>
          <w:lang w:val="en-US"/>
        </w:rPr>
        <w:t>II</w:t>
      </w:r>
      <w:r w:rsidRPr="007C0493">
        <w:t>. При определении цены закрытия ценной бумаги могут учитываться только договоры, заключенные на основании безадресных заявок;</w:t>
      </w:r>
    </w:p>
    <w:p w:rsidR="003E7FA2" w:rsidRPr="007C0493" w:rsidRDefault="003E7FA2" w:rsidP="00280BF8">
      <w:r w:rsidRPr="007C0493">
        <w:rPr>
          <w:lang w:val="en-US"/>
        </w:rPr>
        <w:t>III</w:t>
      </w:r>
      <w:r w:rsidRPr="007C0493">
        <w:t>. При расчете цены закрытия ценной бумаги могут учитываться цены по договорам, заключенным в режимах торгов, в которых участникам торгов предоставляется доступ к информации только о собственных заявках, поданных в данном режиме торгов;</w:t>
      </w:r>
    </w:p>
    <w:p w:rsidR="003E7FA2" w:rsidRPr="007C0493" w:rsidRDefault="003E7FA2" w:rsidP="00280BF8">
      <w:r w:rsidRPr="007C0493">
        <w:rPr>
          <w:lang w:val="en-US"/>
        </w:rPr>
        <w:t>IV</w:t>
      </w:r>
      <w:r w:rsidRPr="007C0493">
        <w:t>. При расчете цены закрытия ценной бумаги не учитываются цены, содержащиеся в договорах репо.</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и </w:t>
      </w:r>
      <w:r w:rsidRPr="007C0493">
        <w:rPr>
          <w:lang w:val="en-US"/>
        </w:rPr>
        <w:t>III</w:t>
      </w:r>
    </w:p>
    <w:p w:rsidR="003E7FA2" w:rsidRPr="007C0493" w:rsidRDefault="003E7FA2" w:rsidP="00280BF8">
      <w:r w:rsidRPr="007C0493">
        <w:rPr>
          <w:lang w:val="en-US"/>
        </w:rPr>
        <w:t>B</w:t>
      </w:r>
      <w:r w:rsidRPr="007C0493">
        <w:t xml:space="preserve">. Верно только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II</w:t>
      </w:r>
      <w:r w:rsidRPr="007C0493">
        <w:t xml:space="preserve">, </w:t>
      </w:r>
      <w:r w:rsidRPr="007C0493">
        <w:rPr>
          <w:lang w:val="en-US"/>
        </w:rPr>
        <w:t>III</w:t>
      </w:r>
      <w:r w:rsidRPr="007C0493">
        <w:t xml:space="preserve"> и </w:t>
      </w:r>
      <w:r w:rsidRPr="007C0493">
        <w:rPr>
          <w:lang w:val="en-US"/>
        </w:rPr>
        <w:t>IV</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p w:rsidR="003E7FA2" w:rsidRPr="007C0493" w:rsidRDefault="003E7FA2" w:rsidP="00280BF8"/>
    <w:p w:rsidR="003E7FA2" w:rsidRPr="007C0493" w:rsidRDefault="003E7FA2" w:rsidP="00280BF8"/>
    <w:p w:rsidR="003E7FA2" w:rsidRPr="007C0493" w:rsidRDefault="003E7FA2" w:rsidP="00280BF8"/>
    <w:p w:rsidR="003E7FA2" w:rsidRPr="007C0493" w:rsidRDefault="003E7FA2" w:rsidP="00280BF8">
      <w:r w:rsidRPr="007C0493">
        <w:t>Код вопроса 9.1.9</w:t>
      </w:r>
    </w:p>
    <w:p w:rsidR="003E7FA2" w:rsidRPr="007C0493" w:rsidRDefault="003E7FA2" w:rsidP="00280BF8">
      <w:r w:rsidRPr="007C0493">
        <w:t>Основной индекс должен соответствовать следующим требованиям:</w:t>
      </w:r>
    </w:p>
    <w:p w:rsidR="003E7FA2" w:rsidRPr="007C0493" w:rsidRDefault="003E7FA2" w:rsidP="00280BF8">
      <w:r w:rsidRPr="007C0493">
        <w:rPr>
          <w:lang w:val="en-US"/>
        </w:rPr>
        <w:t>I</w:t>
      </w:r>
      <w:r w:rsidRPr="007C0493">
        <w:t>. В индексный список включаются ценные бумаги, включенные в котировальный список, а в случаях, предусмотренных методикой, - ценные бумаги, включенные в некотировальную часть списка;</w:t>
      </w:r>
    </w:p>
    <w:p w:rsidR="003E7FA2" w:rsidRPr="007C0493" w:rsidRDefault="003E7FA2" w:rsidP="00280BF8">
      <w:r w:rsidRPr="007C0493">
        <w:rPr>
          <w:lang w:val="en-US"/>
        </w:rPr>
        <w:t>II</w:t>
      </w:r>
      <w:r w:rsidRPr="007C0493">
        <w:t>. В индексный список входят ценные бумаги не менее 30 эмитентов;</w:t>
      </w:r>
    </w:p>
    <w:p w:rsidR="003E7FA2" w:rsidRPr="007C0493" w:rsidRDefault="003E7FA2" w:rsidP="00280BF8">
      <w:r w:rsidRPr="007C0493">
        <w:rPr>
          <w:lang w:val="en-US"/>
        </w:rPr>
        <w:t>III</w:t>
      </w:r>
      <w:r w:rsidRPr="007C0493">
        <w:t>. В индексный список включены только акции, депозитарные расписки на акции, обращающиеся на этом организаторе торговли;</w:t>
      </w:r>
    </w:p>
    <w:p w:rsidR="003E7FA2" w:rsidRPr="007C0493" w:rsidRDefault="003E7FA2" w:rsidP="00280BF8">
      <w:r w:rsidRPr="007C0493">
        <w:rPr>
          <w:lang w:val="en-US"/>
        </w:rPr>
        <w:t>IV</w:t>
      </w:r>
      <w:r w:rsidRPr="007C0493">
        <w:t>. Индекс рассчитывается как отношение суммарной стоимости ценных бумаг, включенных в индексный список, определенной на текущее время, к суммарной стоимости ценных бумаг, включенных в индексный список, на дату первого произведенного расчета индекса или иную дату, определенную в методике расчета индекса, умноженное на значение индекса на дату первого произведенного расчета индекса или иную дату, определенную в методике расчета индекса;</w:t>
      </w:r>
    </w:p>
    <w:p w:rsidR="003E7FA2" w:rsidRPr="007C0493" w:rsidRDefault="003E7FA2" w:rsidP="00280BF8">
      <w:r w:rsidRPr="007C0493">
        <w:rPr>
          <w:lang w:val="en-US"/>
        </w:rPr>
        <w:t>V</w:t>
      </w:r>
      <w:r w:rsidRPr="007C0493">
        <w:t>. В расчете индекса могут участвовать коэффициенты, предусмотренные методикой расчета индекса, значения которых проверяются и пересматриваются не реже одного раза в месяц.</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и </w:t>
      </w:r>
      <w:r w:rsidRPr="007C0493">
        <w:rPr>
          <w:lang w:val="en-US"/>
        </w:rPr>
        <w:t>III</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и </w:t>
      </w:r>
      <w:r w:rsidRPr="007C0493">
        <w:rPr>
          <w:lang w:val="en-US"/>
        </w:rPr>
        <w:t>IV</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9.1.10</w:t>
      </w:r>
    </w:p>
    <w:p w:rsidR="003E7FA2" w:rsidRPr="007C0493" w:rsidRDefault="003E7FA2" w:rsidP="00280BF8">
      <w:r w:rsidRPr="007C0493">
        <w:t>Коэффициенты корреляции рассчитываются между изменениями цены каждой ценной бумаги (значения каждого индекса), являющейся базисным активом  производных финансовых инструментов, заключаемых на организованных торгах этого организатора торговли, и изменениями цены каждой ценной бумаги (значения индекса, являющегося базисным активом  производных финансовых инструментов, заключаемых на организованных торгах этого организатора торговли). При этом:</w:t>
      </w:r>
    </w:p>
    <w:p w:rsidR="003E7FA2" w:rsidRPr="007C0493" w:rsidRDefault="003E7FA2" w:rsidP="00280BF8">
      <w:r w:rsidRPr="007C0493">
        <w:t>Ответы:</w:t>
      </w:r>
    </w:p>
    <w:p w:rsidR="003E7FA2" w:rsidRPr="007C0493" w:rsidRDefault="003E7FA2" w:rsidP="00280BF8">
      <w:r w:rsidRPr="007C0493">
        <w:rPr>
          <w:lang w:val="en-US"/>
        </w:rPr>
        <w:t>A</w:t>
      </w:r>
      <w:r w:rsidRPr="007C0493">
        <w:t>. Изменение цены ценной бумаги определяется как отношение средневзвешенной цены этой ценной бумаги к ее предыдущей средневзвешенной цене;</w:t>
      </w:r>
    </w:p>
    <w:p w:rsidR="003E7FA2" w:rsidRPr="007C0493" w:rsidRDefault="003E7FA2" w:rsidP="00280BF8">
      <w:r w:rsidRPr="007C0493">
        <w:rPr>
          <w:lang w:val="en-US"/>
        </w:rPr>
        <w:t>B</w:t>
      </w:r>
      <w:r w:rsidRPr="007C0493">
        <w:t>. Величина изменения значения индекса определяется как отношение среднего значения индекса, рассчитанного в течение основной торговой сессии текущего торгового дня, к среднему значению индекса, рассчитанному в течение основной торговой сессии предыдущего торгового дня;</w:t>
      </w:r>
    </w:p>
    <w:p w:rsidR="003E7FA2" w:rsidRPr="007C0493" w:rsidRDefault="003E7FA2" w:rsidP="00280BF8">
      <w:r w:rsidRPr="007C0493">
        <w:rPr>
          <w:lang w:val="en-US"/>
        </w:rPr>
        <w:t>C</w:t>
      </w:r>
      <w:r w:rsidRPr="007C0493">
        <w:t>. Для расчета коэффициента корреляции используются тридцать величин изменений цен ценной бумаги (значений индекса), являющейся базисным активом  производных финансовых инструментов, заключаемых  на организованных торгах, и тридцать величин изменений цен ценной бумаги, допущенной к организованным торгам (значений индекса), рассчитанных за текущий и предыдущие торговые дни;</w:t>
      </w:r>
    </w:p>
    <w:p w:rsidR="003E7FA2" w:rsidRPr="007C0493" w:rsidRDefault="003E7FA2" w:rsidP="00280BF8">
      <w:r w:rsidRPr="007C0493">
        <w:rPr>
          <w:lang w:val="en-US"/>
        </w:rPr>
        <w:t>D</w:t>
      </w:r>
      <w:r w:rsidRPr="007C0493">
        <w:t>. Коэффициент корреляции рассчитывается не более чем за тридцать торговых дней.</w:t>
      </w:r>
    </w:p>
    <w:p w:rsidR="003E7FA2" w:rsidRPr="007C0493" w:rsidRDefault="003E7FA2" w:rsidP="00280BF8"/>
    <w:p w:rsidR="003E7FA2" w:rsidRPr="007C0493" w:rsidRDefault="003E7FA2" w:rsidP="00280BF8">
      <w:r w:rsidRPr="007C0493">
        <w:t>Код вопроса 9.1.11</w:t>
      </w:r>
    </w:p>
    <w:p w:rsidR="003E7FA2" w:rsidRPr="007C0493" w:rsidRDefault="003E7FA2" w:rsidP="00280BF8">
      <w:r w:rsidRPr="007C0493">
        <w:t>Организатор торговли, оказывающий услуги по проведению организованных торгов, на которых заключаются опционные договоры, определяет теоретическую цену и коэффициент "дельта" для серий опционных договоров, соответствующих признакам:</w:t>
      </w:r>
    </w:p>
    <w:p w:rsidR="003E7FA2" w:rsidRPr="007C0493" w:rsidRDefault="003E7FA2" w:rsidP="00280BF8">
      <w:r w:rsidRPr="007C0493">
        <w:rPr>
          <w:lang w:val="en-US"/>
        </w:rPr>
        <w:t>I</w:t>
      </w:r>
      <w:r w:rsidRPr="007C0493">
        <w:t>. Условия опционных договоров определены в одной спецификации;</w:t>
      </w:r>
    </w:p>
    <w:p w:rsidR="003E7FA2" w:rsidRPr="007C0493" w:rsidRDefault="003E7FA2" w:rsidP="00280BF8">
      <w:r w:rsidRPr="007C0493">
        <w:rPr>
          <w:lang w:val="en-US"/>
        </w:rPr>
        <w:t>II</w:t>
      </w:r>
      <w:r w:rsidRPr="007C0493">
        <w:t>.Цена исполнения  опционных договоров одинакова;</w:t>
      </w:r>
    </w:p>
    <w:p w:rsidR="003E7FA2" w:rsidRPr="007C0493" w:rsidRDefault="003E7FA2" w:rsidP="00280BF8">
      <w:r w:rsidRPr="007C0493">
        <w:rPr>
          <w:lang w:val="en-US"/>
        </w:rPr>
        <w:t>III</w:t>
      </w:r>
      <w:r w:rsidRPr="007C0493">
        <w:t>.Обязательства по опционным договорам подлежат исполнению в один и тот же срок;</w:t>
      </w:r>
    </w:p>
    <w:p w:rsidR="003E7FA2" w:rsidRPr="007C0493" w:rsidRDefault="003E7FA2" w:rsidP="00280BF8">
      <w:r w:rsidRPr="007C0493">
        <w:rPr>
          <w:lang w:val="en-US"/>
        </w:rPr>
        <w:t>IV</w:t>
      </w:r>
      <w:r w:rsidRPr="007C0493">
        <w:t>.Если обязательства по опционным договорам предусматривают заключение других договоров, являющихся производными финансовыми инструментами, - обязательства по таким договорам подлежат исполнению в один и тот же срок.</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IV</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9.1.12</w:t>
      </w:r>
    </w:p>
    <w:p w:rsidR="003E7FA2" w:rsidRPr="007C0493" w:rsidRDefault="003E7FA2" w:rsidP="00280BF8">
      <w:r w:rsidRPr="007C0493">
        <w:t>В соответствии с нормативным актом Банка России теоретическая цена опциона рассчитывается исходя из:</w:t>
      </w:r>
    </w:p>
    <w:p w:rsidR="003E7FA2" w:rsidRPr="007C0493" w:rsidRDefault="003E7FA2" w:rsidP="00280BF8">
      <w:r w:rsidRPr="007C0493">
        <w:rPr>
          <w:lang w:val="en-US"/>
        </w:rPr>
        <w:t>I</w:t>
      </w:r>
      <w:r w:rsidRPr="007C0493">
        <w:t>. Количества дней с первого до последнего торгового дня, в которые могут быть заключены опционные договоры, в отношении которых рассчитывается теоретическая цена опциона;</w:t>
      </w:r>
    </w:p>
    <w:p w:rsidR="003E7FA2" w:rsidRPr="007C0493" w:rsidRDefault="003E7FA2" w:rsidP="00280BF8">
      <w:r w:rsidRPr="007C0493">
        <w:rPr>
          <w:lang w:val="en-US"/>
        </w:rPr>
        <w:t>II</w:t>
      </w:r>
      <w:r w:rsidRPr="007C0493">
        <w:t>. Рассчитанного отклонения относительных изменений цены базисного актива опционного договора от среднего значения относительных изменений цен на указанный базисный актив;</w:t>
      </w:r>
    </w:p>
    <w:p w:rsidR="003E7FA2" w:rsidRPr="007C0493" w:rsidRDefault="003E7FA2" w:rsidP="00280BF8">
      <w:r w:rsidRPr="007C0493">
        <w:rPr>
          <w:lang w:val="en-US"/>
        </w:rPr>
        <w:t>III</w:t>
      </w:r>
      <w:r w:rsidRPr="007C0493">
        <w:t>. Если базисным активом опционного договора является фьючерсный договор,-  рассчитанного отклонения относительных изменений цены одного лота такого фьючерсного договора от среднего значения относительных изменений цен соответствующего лота базисного актива фьючерсного договора;</w:t>
      </w:r>
    </w:p>
    <w:p w:rsidR="003E7FA2" w:rsidRPr="007C0493" w:rsidRDefault="003E7FA2" w:rsidP="00280BF8">
      <w:r w:rsidRPr="007C0493">
        <w:rPr>
          <w:lang w:val="en-US"/>
        </w:rPr>
        <w:t>IV</w:t>
      </w:r>
      <w:r w:rsidRPr="007C0493">
        <w:t>. Последней цены базисного актива или, если базисным активом опционного договора является фьючерсный договор, цены одного лота такого фьючерсного договора;</w:t>
      </w:r>
    </w:p>
    <w:p w:rsidR="003E7FA2" w:rsidRPr="007C0493" w:rsidRDefault="003E7FA2" w:rsidP="00280BF8">
      <w:r w:rsidRPr="007C0493">
        <w:rPr>
          <w:lang w:val="en-US"/>
        </w:rPr>
        <w:t>V</w:t>
      </w:r>
      <w:r w:rsidRPr="007C0493">
        <w:t>. Процентных ставок доходности;</w:t>
      </w:r>
    </w:p>
    <w:p w:rsidR="003E7FA2" w:rsidRPr="007C0493" w:rsidRDefault="003E7FA2" w:rsidP="00280BF8">
      <w:r w:rsidRPr="007C0493">
        <w:rPr>
          <w:lang w:val="en-US"/>
        </w:rPr>
        <w:t>VI</w:t>
      </w:r>
      <w:r w:rsidRPr="007C0493">
        <w:t>. Цены исполнения опционного договора.</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перечисленное</w:t>
      </w:r>
    </w:p>
    <w:p w:rsidR="003E7FA2" w:rsidRPr="007C0493" w:rsidRDefault="003E7FA2" w:rsidP="00280BF8">
      <w:r w:rsidRPr="007C0493">
        <w:rPr>
          <w:lang w:val="en-US"/>
        </w:rPr>
        <w:t>B</w:t>
      </w:r>
      <w:r w:rsidRPr="007C0493">
        <w:t xml:space="preserve">. Верно все, кроме </w:t>
      </w:r>
      <w:r w:rsidRPr="007C0493">
        <w:rPr>
          <w:lang w:val="en-US"/>
        </w:rPr>
        <w:t>I</w:t>
      </w:r>
      <w:r w:rsidRPr="007C0493">
        <w:t xml:space="preserve"> и </w:t>
      </w:r>
      <w:r w:rsidRPr="007C0493">
        <w:rPr>
          <w:lang w:val="en-US"/>
        </w:rPr>
        <w:t>III</w:t>
      </w:r>
    </w:p>
    <w:p w:rsidR="003E7FA2" w:rsidRPr="007C0493" w:rsidRDefault="003E7FA2" w:rsidP="00280BF8">
      <w:r w:rsidRPr="007C0493">
        <w:rPr>
          <w:lang w:val="en-US"/>
        </w:rPr>
        <w:t>C</w:t>
      </w:r>
      <w:r w:rsidRPr="007C0493">
        <w:t xml:space="preserve">. Верно все, кроме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D</w:t>
      </w:r>
      <w:r w:rsidRPr="007C0493">
        <w:t xml:space="preserve">. Верно только </w:t>
      </w:r>
      <w:r w:rsidRPr="007C0493">
        <w:rPr>
          <w:lang w:val="en-US"/>
        </w:rPr>
        <w:t>I</w:t>
      </w:r>
      <w:r w:rsidRPr="007C0493">
        <w:t xml:space="preserve">, </w:t>
      </w:r>
      <w:r w:rsidRPr="007C0493">
        <w:rPr>
          <w:lang w:val="en-US"/>
        </w:rPr>
        <w:t>IV</w:t>
      </w:r>
      <w:r w:rsidRPr="007C0493">
        <w:t xml:space="preserve"> и </w:t>
      </w:r>
      <w:r w:rsidRPr="007C0493">
        <w:rPr>
          <w:lang w:val="en-US"/>
        </w:rPr>
        <w:t>VI</w:t>
      </w:r>
    </w:p>
    <w:p w:rsidR="003E7FA2" w:rsidRPr="007C0493" w:rsidRDefault="003E7FA2" w:rsidP="00280BF8"/>
    <w:p w:rsidR="003E7FA2" w:rsidRPr="007C0493" w:rsidRDefault="003E7FA2" w:rsidP="00280BF8">
      <w:r w:rsidRPr="007C0493">
        <w:t>Код вопроса 9.1.13</w:t>
      </w:r>
    </w:p>
    <w:p w:rsidR="003E7FA2" w:rsidRPr="007C0493" w:rsidRDefault="003E7FA2" w:rsidP="00280BF8">
      <w:r w:rsidRPr="007C0493">
        <w:t>При определении теоретической цены опциона должны соблюдаться следующие требования:</w:t>
      </w:r>
    </w:p>
    <w:p w:rsidR="003E7FA2" w:rsidRPr="007C0493" w:rsidRDefault="003E7FA2" w:rsidP="00280BF8">
      <w:r w:rsidRPr="007C0493">
        <w:rPr>
          <w:lang w:val="en-US"/>
        </w:rPr>
        <w:t>I</w:t>
      </w:r>
      <w:r w:rsidRPr="007C0493">
        <w:t>. Для опционных договоров, базисным активом которых являются фьючерсные договоры, используется процентная ставка, не превышающая ключевую процентную ставку Банка России;</w:t>
      </w:r>
    </w:p>
    <w:p w:rsidR="003E7FA2" w:rsidRPr="007C0493" w:rsidRDefault="003E7FA2" w:rsidP="00280BF8">
      <w:r w:rsidRPr="007C0493">
        <w:rPr>
          <w:lang w:val="en-US"/>
        </w:rPr>
        <w:t>II</w:t>
      </w:r>
      <w:r w:rsidRPr="007C0493">
        <w:t>. Для опционных договоров, базисным активом которых являются ценные бумаги, используется процентная ставка, не превышающая ключевую процентную ставку Банка России;</w:t>
      </w:r>
    </w:p>
    <w:p w:rsidR="003E7FA2" w:rsidRPr="007C0493" w:rsidRDefault="003E7FA2" w:rsidP="00280BF8">
      <w:r w:rsidRPr="007C0493">
        <w:rPr>
          <w:lang w:val="en-US"/>
        </w:rPr>
        <w:t>III</w:t>
      </w:r>
      <w:r w:rsidRPr="007C0493">
        <w:t>. Для опционных договоров, базисным активом которых является иностранная валюта, используется процентная ставка, равная нулю;</w:t>
      </w:r>
    </w:p>
    <w:p w:rsidR="003E7FA2" w:rsidRPr="007C0493" w:rsidRDefault="003E7FA2" w:rsidP="00280BF8">
      <w:r w:rsidRPr="007C0493">
        <w:rPr>
          <w:lang w:val="en-US"/>
        </w:rPr>
        <w:t>IV</w:t>
      </w:r>
      <w:r w:rsidRPr="007C0493">
        <w:t>. Расчетная цена базисного актива опционного договора определяется исходя из цен базисного активана организованных торгах организатора торговли, определяющего расчетную цену, или другого организатора торговли, или показателей, рассчитанных на основе указанных цен;</w:t>
      </w:r>
    </w:p>
    <w:p w:rsidR="003E7FA2" w:rsidRPr="007C0493" w:rsidRDefault="003E7FA2" w:rsidP="00280BF8">
      <w:r w:rsidRPr="007C0493">
        <w:rPr>
          <w:lang w:val="en-US"/>
        </w:rPr>
        <w:t>V</w:t>
      </w:r>
      <w:r w:rsidRPr="007C0493">
        <w:t>. Если базисным активом опционного договора является фьючерсный договор, расчетная цена базисного актива опционного договора определяется исходя из цен базисного актива на организованных торгах организатора торговли, определяющего расчетную цену, или другого организатора торговли, или показателей, рассчитанных на основе указанных цен;</w:t>
      </w:r>
    </w:p>
    <w:p w:rsidR="003E7FA2" w:rsidRPr="007C0493" w:rsidRDefault="003E7FA2" w:rsidP="00280BF8">
      <w:r w:rsidRPr="007C0493">
        <w:rPr>
          <w:lang w:val="en-US"/>
        </w:rPr>
        <w:t>VI</w:t>
      </w:r>
      <w:r w:rsidRPr="007C0493">
        <w:t>. При определении расчетной цены базисного актива опционного договора не могут использоваться цены базисного актива (цены одного лота фьючерсного договора), указанные в безадресных заявках на покупку или продажу базисного актива (на заключение фьючерсных договоров), которые на момент расчета теоретической цены опциона не были исполнены в полном объеме и не были отозваны подавшими их участниками торгов.</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перечисленное</w:t>
      </w:r>
    </w:p>
    <w:p w:rsidR="003E7FA2" w:rsidRPr="007C0493" w:rsidRDefault="003E7FA2" w:rsidP="00280BF8">
      <w:r w:rsidRPr="007C0493">
        <w:rPr>
          <w:lang w:val="en-US"/>
        </w:rPr>
        <w:t>B</w:t>
      </w:r>
      <w:r w:rsidRPr="007C0493">
        <w:t xml:space="preserve">. Верно все, кроме </w:t>
      </w:r>
      <w:r w:rsidRPr="007C0493">
        <w:rPr>
          <w:lang w:val="en-US"/>
        </w:rPr>
        <w:t>IV</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все, кроме </w:t>
      </w:r>
      <w:r w:rsidRPr="007C0493">
        <w:rPr>
          <w:lang w:val="en-US"/>
        </w:rPr>
        <w:t>III</w:t>
      </w:r>
      <w:r w:rsidRPr="007C0493">
        <w:t xml:space="preserve"> и </w:t>
      </w:r>
      <w:r w:rsidRPr="007C0493">
        <w:rPr>
          <w:lang w:val="en-US"/>
        </w:rPr>
        <w:t>VI</w:t>
      </w:r>
    </w:p>
    <w:p w:rsidR="003E7FA2" w:rsidRPr="007C0493" w:rsidRDefault="003E7FA2" w:rsidP="00280BF8">
      <w:r w:rsidRPr="007C0493">
        <w:rPr>
          <w:lang w:val="en-US"/>
        </w:rPr>
        <w:t>D</w:t>
      </w:r>
      <w:r w:rsidRPr="007C0493">
        <w:t xml:space="preserve">. Верно только </w:t>
      </w:r>
      <w:r w:rsidRPr="007C0493">
        <w:rPr>
          <w:lang w:val="en-US"/>
        </w:rPr>
        <w:t>II</w:t>
      </w:r>
      <w:r w:rsidRPr="007C0493">
        <w:t xml:space="preserve"> и </w:t>
      </w:r>
      <w:r w:rsidRPr="007C0493">
        <w:rPr>
          <w:lang w:val="en-US"/>
        </w:rPr>
        <w:t>IV</w:t>
      </w:r>
    </w:p>
    <w:p w:rsidR="003E7FA2" w:rsidRPr="007C0493" w:rsidRDefault="003E7FA2" w:rsidP="00280BF8"/>
    <w:p w:rsidR="003E7FA2" w:rsidRPr="007C0493" w:rsidRDefault="003E7FA2" w:rsidP="00280BF8">
      <w:r w:rsidRPr="007C0493">
        <w:t>Код вопроса 9.1.14</w:t>
      </w:r>
    </w:p>
    <w:p w:rsidR="003E7FA2" w:rsidRPr="007C0493" w:rsidRDefault="003E7FA2" w:rsidP="00280BF8">
      <w:r w:rsidRPr="007C0493">
        <w:t>При определении теоретической цены опциона для опционных договоров, заключаемых на условиях спецификации, в соответствии с которой ранее не было заключено ни одного опционного договора, значение волатильности базисного актива рассчитывается:</w:t>
      </w:r>
    </w:p>
    <w:p w:rsidR="003E7FA2" w:rsidRPr="007C0493" w:rsidRDefault="003E7FA2" w:rsidP="00280BF8">
      <w:r w:rsidRPr="007C0493">
        <w:rPr>
          <w:lang w:val="en-US"/>
        </w:rPr>
        <w:t>I</w:t>
      </w:r>
      <w:r w:rsidRPr="007C0493">
        <w:t>.Как среднее квадратическое отклонение изменений цен базисного актива на организованных торгах организатора торговли, рассчитывающего значение волатильности базисного актива, или другого организатора торговли;</w:t>
      </w:r>
    </w:p>
    <w:p w:rsidR="003E7FA2" w:rsidRPr="007C0493" w:rsidRDefault="003E7FA2" w:rsidP="00280BF8">
      <w:r w:rsidRPr="007C0493">
        <w:rPr>
          <w:lang w:val="en-US"/>
        </w:rPr>
        <w:t>II</w:t>
      </w:r>
      <w:r w:rsidRPr="007C0493">
        <w:t>.Если базисным активом опционного договора является фьючерсный договор, -  как среднее квадратическое отклонение изменений цен  базисного актива фьючерсного договора на организованных торгах организатора торговли, рассчитывающего значение волатильности базисного актива, или другого организатора торговли;</w:t>
      </w:r>
    </w:p>
    <w:p w:rsidR="003E7FA2" w:rsidRPr="007C0493" w:rsidRDefault="003E7FA2" w:rsidP="00280BF8">
      <w:r w:rsidRPr="007C0493">
        <w:rPr>
          <w:lang w:val="en-US"/>
        </w:rPr>
        <w:t>III</w:t>
      </w:r>
      <w:r w:rsidRPr="007C0493">
        <w:t>. При этом для расчета значения волатильности базисного актива могут использоватьсяцены базисного актива или фьючерсного договора на этот базисный актив, указанные в безадресных заявках на покупку или продажу базисного актива или заключение фьючерсного договора соответственно, только если указанные цены лучше цены последнего заключенного с базисным активом договора;</w:t>
      </w:r>
    </w:p>
    <w:p w:rsidR="003E7FA2" w:rsidRPr="007C0493" w:rsidRDefault="003E7FA2" w:rsidP="00280BF8">
      <w:r w:rsidRPr="007C0493">
        <w:rPr>
          <w:lang w:val="en-US"/>
        </w:rPr>
        <w:t>IV</w:t>
      </w:r>
      <w:r w:rsidRPr="007C0493">
        <w:t>. При этом для расчета значения волатильности базисного актива также могут использоваться цены базисного актива фьючерсного договора (если базисным активом опционного договора является фьючерсный договор), указанные в безадресных заявках на покупку или продажу базисного актива фьючерсного договора, только если указанные цены лучше цены одного лота последнего заключенного фьючерсного договора.</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9.1.15</w:t>
      </w:r>
    </w:p>
    <w:p w:rsidR="003E7FA2" w:rsidRPr="007C0493" w:rsidRDefault="003E7FA2" w:rsidP="00280BF8">
      <w:r w:rsidRPr="007C0493">
        <w:t>Методика расчета индекса организатора торговли должна содержать:</w:t>
      </w:r>
    </w:p>
    <w:p w:rsidR="003E7FA2" w:rsidRPr="007C0493" w:rsidRDefault="003E7FA2" w:rsidP="00280BF8">
      <w:r w:rsidRPr="007C0493">
        <w:rPr>
          <w:lang w:val="en-US"/>
        </w:rPr>
        <w:t>I</w:t>
      </w:r>
      <w:r w:rsidRPr="007C0493">
        <w:t>. Порядок расчета индекса;</w:t>
      </w:r>
    </w:p>
    <w:p w:rsidR="003E7FA2" w:rsidRPr="007C0493" w:rsidRDefault="003E7FA2" w:rsidP="00280BF8">
      <w:r w:rsidRPr="007C0493">
        <w:rPr>
          <w:lang w:val="en-US"/>
        </w:rPr>
        <w:t>II</w:t>
      </w:r>
      <w:r w:rsidRPr="007C0493">
        <w:t>. Значение индекса на дату первого произведенного расчета индекса;</w:t>
      </w:r>
    </w:p>
    <w:p w:rsidR="003E7FA2" w:rsidRPr="007C0493" w:rsidRDefault="003E7FA2" w:rsidP="00280BF8">
      <w:r w:rsidRPr="007C0493">
        <w:rPr>
          <w:lang w:val="en-US"/>
        </w:rPr>
        <w:t>III</w:t>
      </w:r>
      <w:r w:rsidRPr="007C0493">
        <w:t>. Начальное значение индекса, принимаемое за базу расчета;</w:t>
      </w:r>
    </w:p>
    <w:p w:rsidR="003E7FA2" w:rsidRPr="007C0493" w:rsidRDefault="003E7FA2" w:rsidP="00280BF8">
      <w:r w:rsidRPr="007C0493">
        <w:rPr>
          <w:lang w:val="en-US"/>
        </w:rPr>
        <w:t>IV</w:t>
      </w:r>
      <w:r w:rsidRPr="007C0493">
        <w:t>. Критерии, которым должны соответствовать торгуемые инструменты, или информация, на основании которой рассчитывается индекс (например, вид товара, отраслевая принадлежность эмитента ценных бумаг, ликвидность);</w:t>
      </w:r>
    </w:p>
    <w:p w:rsidR="003E7FA2" w:rsidRPr="007C0493" w:rsidRDefault="003E7FA2" w:rsidP="00280BF8">
      <w:r w:rsidRPr="007C0493">
        <w:rPr>
          <w:lang w:val="en-US"/>
        </w:rPr>
        <w:t>V</w:t>
      </w:r>
      <w:r w:rsidRPr="007C0493">
        <w:t>. Перечень обстоятельств, которые учитываются при осуществляемом на основании субъективной (экспертной) оценки изменении показателей, используемых в расчете индекса;</w:t>
      </w:r>
    </w:p>
    <w:p w:rsidR="003E7FA2" w:rsidRPr="007C0493" w:rsidRDefault="003E7FA2" w:rsidP="00280BF8">
      <w:r w:rsidRPr="007C0493">
        <w:rPr>
          <w:lang w:val="en-US"/>
        </w:rPr>
        <w:t>VI</w:t>
      </w:r>
      <w:r w:rsidRPr="007C0493">
        <w:t>. Периодичность внесения изменений в показатели, используемые в расчете индекса, на основании субъективной (экспертной) оценки, а также даты внесения указанных изменений;</w:t>
      </w:r>
    </w:p>
    <w:p w:rsidR="003E7FA2" w:rsidRPr="007C0493" w:rsidRDefault="003E7FA2" w:rsidP="00280BF8">
      <w:r w:rsidRPr="007C0493">
        <w:rPr>
          <w:lang w:val="en-US"/>
        </w:rPr>
        <w:t>VII</w:t>
      </w:r>
      <w:r w:rsidRPr="007C0493">
        <w:t>. Источники информации, на основании которой рассчитывается индекс;</w:t>
      </w:r>
    </w:p>
    <w:p w:rsidR="003E7FA2" w:rsidRPr="007C0493" w:rsidRDefault="003E7FA2" w:rsidP="00280BF8">
      <w:r w:rsidRPr="007C0493">
        <w:rPr>
          <w:lang w:val="en-US"/>
        </w:rPr>
        <w:t>VIII</w:t>
      </w:r>
      <w:r w:rsidRPr="007C0493">
        <w:t>. Сроки расчета индекса и его раскрытия.</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все перечисленное, кроме </w:t>
      </w:r>
      <w:r w:rsidRPr="007C0493">
        <w:rPr>
          <w:lang w:val="en-US"/>
        </w:rPr>
        <w:t>II</w:t>
      </w:r>
    </w:p>
    <w:p w:rsidR="003E7FA2" w:rsidRPr="007C0493" w:rsidRDefault="003E7FA2" w:rsidP="00280BF8">
      <w:r w:rsidRPr="007C0493">
        <w:rPr>
          <w:lang w:val="en-US"/>
        </w:rPr>
        <w:t>B</w:t>
      </w:r>
      <w:r w:rsidRPr="007C0493">
        <w:t xml:space="preserve">. Верно все перечисленное, кроме </w:t>
      </w:r>
      <w:r w:rsidRPr="007C0493">
        <w:rPr>
          <w:lang w:val="en-US"/>
        </w:rPr>
        <w:t>III</w:t>
      </w:r>
    </w:p>
    <w:p w:rsidR="003E7FA2" w:rsidRPr="007C0493" w:rsidRDefault="003E7FA2" w:rsidP="00280BF8">
      <w:r w:rsidRPr="007C0493">
        <w:rPr>
          <w:lang w:val="en-US"/>
        </w:rPr>
        <w:t>C</w:t>
      </w:r>
      <w:r w:rsidRPr="007C0493">
        <w:t xml:space="preserve">. Верно все перечисленное, кроме </w:t>
      </w:r>
      <w:r w:rsidRPr="007C0493">
        <w:rPr>
          <w:lang w:val="en-US"/>
        </w:rPr>
        <w:t>III</w:t>
      </w:r>
      <w:r w:rsidRPr="007C0493">
        <w:t xml:space="preserve">, </w:t>
      </w:r>
      <w:r w:rsidRPr="007C0493">
        <w:rPr>
          <w:lang w:val="en-US"/>
        </w:rPr>
        <w:t>VI</w:t>
      </w:r>
      <w:r w:rsidRPr="007C0493">
        <w:t xml:space="preserve"> и </w:t>
      </w:r>
      <w:r w:rsidRPr="007C0493">
        <w:rPr>
          <w:lang w:val="en-US"/>
        </w:rPr>
        <w:t>VIII</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9.1.16</w:t>
      </w:r>
    </w:p>
    <w:p w:rsidR="003E7FA2" w:rsidRPr="007C0493" w:rsidRDefault="003E7FA2" w:rsidP="00280BF8">
      <w:r w:rsidRPr="007C0493">
        <w:t>Методика расчета основного индекса должна содержать:</w:t>
      </w:r>
    </w:p>
    <w:p w:rsidR="003E7FA2" w:rsidRPr="007C0493" w:rsidRDefault="003E7FA2" w:rsidP="00280BF8">
      <w:r w:rsidRPr="007C0493">
        <w:rPr>
          <w:lang w:val="en-US"/>
        </w:rPr>
        <w:t>I</w:t>
      </w:r>
      <w:r w:rsidRPr="007C0493">
        <w:t>. Критерии, которым должны соответствовать ценные бумаги для включения их в индексный список;</w:t>
      </w:r>
    </w:p>
    <w:p w:rsidR="003E7FA2" w:rsidRPr="007C0493" w:rsidRDefault="003E7FA2" w:rsidP="00280BF8">
      <w:r w:rsidRPr="007C0493">
        <w:rPr>
          <w:lang w:val="en-US"/>
        </w:rPr>
        <w:t>II</w:t>
      </w:r>
      <w:r w:rsidRPr="007C0493">
        <w:t>. Порядок определения цены каждой ценной бумаги, включенной в индексный список;</w:t>
      </w:r>
    </w:p>
    <w:p w:rsidR="003E7FA2" w:rsidRPr="007C0493" w:rsidRDefault="003E7FA2" w:rsidP="00280BF8">
      <w:r w:rsidRPr="007C0493">
        <w:rPr>
          <w:lang w:val="en-US"/>
        </w:rPr>
        <w:t>III</w:t>
      </w:r>
      <w:r w:rsidRPr="007C0493">
        <w:t>. Порядок определения количества ценных бумаг, учитываемых при расчете индекса, по каждой ценной бумаге из индексного списка;</w:t>
      </w:r>
    </w:p>
    <w:p w:rsidR="003E7FA2" w:rsidRPr="007C0493" w:rsidRDefault="003E7FA2" w:rsidP="00280BF8">
      <w:r w:rsidRPr="007C0493">
        <w:rPr>
          <w:lang w:val="en-US"/>
        </w:rPr>
        <w:t>IV</w:t>
      </w:r>
      <w:r w:rsidRPr="007C0493">
        <w:t>. Порядок расчета доли стоимости ценных бумаг, определенной по каждой ценной бумаге из индексного списка, в суммарной стоимости ценных бумаг, по которым рассчитывается индекс.</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все перечисленное, кроме </w:t>
      </w:r>
      <w:r w:rsidRPr="007C0493">
        <w:rPr>
          <w:lang w:val="en-US"/>
        </w:rPr>
        <w:t>II</w:t>
      </w:r>
    </w:p>
    <w:p w:rsidR="003E7FA2" w:rsidRPr="007C0493" w:rsidRDefault="003E7FA2" w:rsidP="00280BF8">
      <w:r w:rsidRPr="007C0493">
        <w:rPr>
          <w:lang w:val="en-US"/>
        </w:rPr>
        <w:t>B</w:t>
      </w:r>
      <w:r w:rsidRPr="007C0493">
        <w:t xml:space="preserve">. Верно все перечисленное, кроме </w:t>
      </w:r>
      <w:r w:rsidRPr="007C0493">
        <w:rPr>
          <w:lang w:val="en-US"/>
        </w:rPr>
        <w:t>III</w:t>
      </w:r>
    </w:p>
    <w:p w:rsidR="003E7FA2" w:rsidRPr="007C0493" w:rsidRDefault="003E7FA2" w:rsidP="00280BF8">
      <w:r w:rsidRPr="007C0493">
        <w:rPr>
          <w:lang w:val="en-US"/>
        </w:rPr>
        <w:t>C</w:t>
      </w:r>
      <w:r w:rsidRPr="007C0493">
        <w:t xml:space="preserve">. Верно все перечисленное, кроме </w:t>
      </w:r>
      <w:r w:rsidRPr="007C0493">
        <w:rPr>
          <w:lang w:val="en-US"/>
        </w:rPr>
        <w:t>IV</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9.1.17</w:t>
      </w:r>
    </w:p>
    <w:p w:rsidR="003E7FA2" w:rsidRPr="007C0493" w:rsidRDefault="003E7FA2" w:rsidP="00280BF8">
      <w:r w:rsidRPr="007C0493">
        <w:t>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не чаще одного раза в квартал. Данные требования по внесению изменений в индексный список не применяются в случае:</w:t>
      </w:r>
    </w:p>
    <w:p w:rsidR="003E7FA2" w:rsidRPr="007C0493" w:rsidRDefault="003E7FA2" w:rsidP="00280BF8">
      <w:r w:rsidRPr="007C0493">
        <w:rPr>
          <w:lang w:val="en-US"/>
        </w:rPr>
        <w:t>I</w:t>
      </w:r>
      <w:r w:rsidRPr="007C0493">
        <w:t>. Исключения ценных бумаг из списка ценных бумаг, допущенных к торгам;</w:t>
      </w:r>
    </w:p>
    <w:p w:rsidR="003E7FA2" w:rsidRPr="007C0493" w:rsidRDefault="003E7FA2" w:rsidP="00280BF8">
      <w:r w:rsidRPr="007C0493">
        <w:rPr>
          <w:lang w:val="en-US"/>
        </w:rPr>
        <w:t>II</w:t>
      </w:r>
      <w:r w:rsidRPr="007C0493">
        <w:t>. Исключения ценных бумаг из котировальных списков;</w:t>
      </w:r>
    </w:p>
    <w:p w:rsidR="003E7FA2" w:rsidRPr="007C0493" w:rsidRDefault="003E7FA2" w:rsidP="00280BF8">
      <w:r w:rsidRPr="007C0493">
        <w:rPr>
          <w:lang w:val="en-US"/>
        </w:rPr>
        <w:t>III</w:t>
      </w:r>
      <w:r w:rsidRPr="007C0493">
        <w:t>. Реорганизации или ликвидации эмитента ценных бумаг;</w:t>
      </w:r>
    </w:p>
    <w:p w:rsidR="003E7FA2" w:rsidRPr="007C0493" w:rsidRDefault="003E7FA2" w:rsidP="00280BF8">
      <w:r w:rsidRPr="007C0493">
        <w:rPr>
          <w:lang w:val="en-US"/>
        </w:rPr>
        <w:t>IV</w:t>
      </w:r>
      <w:r w:rsidRPr="007C0493">
        <w:t>. Размещения дополнительного выпуска ценных бумаг;</w:t>
      </w:r>
    </w:p>
    <w:p w:rsidR="003E7FA2" w:rsidRPr="007C0493" w:rsidRDefault="003E7FA2" w:rsidP="00280BF8">
      <w:r w:rsidRPr="007C0493">
        <w:rPr>
          <w:lang w:val="en-US"/>
        </w:rPr>
        <w:t>V</w:t>
      </w:r>
      <w:r w:rsidRPr="007C0493">
        <w:t>. Аннулирования (погашения) ценных бумаг, в том числе в результате их конвертации, выкупа (приобретения) ценных бумаг их эмитентом;</w:t>
      </w:r>
    </w:p>
    <w:p w:rsidR="003E7FA2" w:rsidRPr="007C0493" w:rsidRDefault="003E7FA2" w:rsidP="00280BF8">
      <w:r w:rsidRPr="007C0493">
        <w:rPr>
          <w:lang w:val="en-US"/>
        </w:rPr>
        <w:t>VI</w:t>
      </w:r>
      <w:r w:rsidRPr="007C0493">
        <w:t>. Приостановки организованных торгов ценными бумагами;</w:t>
      </w:r>
    </w:p>
    <w:p w:rsidR="003E7FA2" w:rsidRPr="007C0493" w:rsidRDefault="003E7FA2" w:rsidP="00280BF8">
      <w:r w:rsidRPr="007C0493">
        <w:rPr>
          <w:lang w:val="en-US"/>
        </w:rPr>
        <w:t>VII</w:t>
      </w:r>
      <w:r w:rsidRPr="007C0493">
        <w:t>. Приостановки организованных торгов, на которых заключаются договоры, являющиеся производными финансовыми инструментами на данные ценные бумаги.</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все перечисленное, кроме </w:t>
      </w:r>
      <w:r w:rsidRPr="007C0493">
        <w:rPr>
          <w:lang w:val="en-US"/>
        </w:rPr>
        <w:t>II</w:t>
      </w:r>
      <w:r w:rsidRPr="007C0493">
        <w:t xml:space="preserve">, </w:t>
      </w:r>
      <w:r w:rsidRPr="007C0493">
        <w:rPr>
          <w:lang w:val="en-US"/>
        </w:rPr>
        <w:t>IV</w:t>
      </w:r>
      <w:r w:rsidRPr="007C0493">
        <w:t xml:space="preserve"> и </w:t>
      </w:r>
      <w:r w:rsidRPr="007C0493">
        <w:rPr>
          <w:lang w:val="en-US"/>
        </w:rPr>
        <w:t>VII</w:t>
      </w:r>
    </w:p>
    <w:p w:rsidR="003E7FA2" w:rsidRPr="007C0493" w:rsidRDefault="003E7FA2" w:rsidP="00280BF8">
      <w:r w:rsidRPr="007C0493">
        <w:rPr>
          <w:lang w:val="en-US"/>
        </w:rPr>
        <w:t>B</w:t>
      </w:r>
      <w:r w:rsidRPr="007C0493">
        <w:t xml:space="preserve">. Верно все перечисленное, кроме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все перечисленное, кроме </w:t>
      </w:r>
      <w:r w:rsidRPr="007C0493">
        <w:rPr>
          <w:lang w:val="en-US"/>
        </w:rPr>
        <w:t>VII</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9.1.18</w:t>
      </w:r>
    </w:p>
    <w:p w:rsidR="003E7FA2" w:rsidRPr="007C0493" w:rsidRDefault="003E7FA2" w:rsidP="00280BF8">
      <w:r w:rsidRPr="007C0493">
        <w:t>Методика расчета теоретической цены опциона, базисным активом которого является фьючерсный договор, и коэффициента "дельта" для такого опциона должна содержать:</w:t>
      </w:r>
    </w:p>
    <w:p w:rsidR="003E7FA2" w:rsidRPr="007C0493" w:rsidRDefault="003E7FA2" w:rsidP="00280BF8">
      <w:r w:rsidRPr="007C0493">
        <w:rPr>
          <w:lang w:val="en-US"/>
        </w:rPr>
        <w:t>I</w:t>
      </w:r>
      <w:r w:rsidRPr="007C0493">
        <w:t>. Указание на источник информации о ценах базисного актива, которые используются при расчете значений волатильности и определении расчетной цены базисного актива;</w:t>
      </w:r>
    </w:p>
    <w:p w:rsidR="003E7FA2" w:rsidRPr="007C0493" w:rsidRDefault="003E7FA2" w:rsidP="00280BF8">
      <w:r w:rsidRPr="007C0493">
        <w:rPr>
          <w:lang w:val="en-US"/>
        </w:rPr>
        <w:t>II</w:t>
      </w:r>
      <w:r w:rsidRPr="007C0493">
        <w:t>. Порядок определения периода времени, в течение которого заключены фьючерсные договоры либо поданы заявки на их заключение, цены которых и показатели, рассчитанные на основе цен которых, используются при расчете значений волатильности и определении расчетной цены базисного актива;</w:t>
      </w:r>
    </w:p>
    <w:p w:rsidR="003E7FA2" w:rsidRPr="007C0493" w:rsidRDefault="003E7FA2" w:rsidP="00280BF8">
      <w:r w:rsidRPr="007C0493">
        <w:rPr>
          <w:lang w:val="en-US"/>
        </w:rPr>
        <w:t>III</w:t>
      </w:r>
      <w:r w:rsidRPr="007C0493">
        <w:t>. Условия использования цен базисного актива, указанных в безадресных заявках на покупку или продажу базисного актива, поданных участниками торгов (в случае использования цен, указанных в безадресных заявках), при расчете значений волатильности и теоретической цены опциона;</w:t>
      </w:r>
    </w:p>
    <w:p w:rsidR="003E7FA2" w:rsidRPr="007C0493" w:rsidRDefault="003E7FA2" w:rsidP="00280BF8">
      <w:r w:rsidRPr="007C0493">
        <w:rPr>
          <w:lang w:val="en-US"/>
        </w:rPr>
        <w:t>IV</w:t>
      </w:r>
      <w:r w:rsidRPr="007C0493">
        <w:t>. Порядок определения расчетной цены базисного актива;</w:t>
      </w:r>
    </w:p>
    <w:p w:rsidR="003E7FA2" w:rsidRPr="007C0493" w:rsidRDefault="003E7FA2" w:rsidP="00280BF8">
      <w:r w:rsidRPr="007C0493">
        <w:rPr>
          <w:lang w:val="en-US"/>
        </w:rPr>
        <w:t>V</w:t>
      </w:r>
      <w:r w:rsidRPr="007C0493">
        <w:t>. Значение процентных ставок, используемых для расчета теоретической цены опциона и коэффициента "дельта";</w:t>
      </w:r>
    </w:p>
    <w:p w:rsidR="003E7FA2" w:rsidRPr="007C0493" w:rsidRDefault="003E7FA2" w:rsidP="00280BF8">
      <w:r w:rsidRPr="007C0493">
        <w:rPr>
          <w:lang w:val="en-US"/>
        </w:rPr>
        <w:t>VI</w:t>
      </w:r>
      <w:r w:rsidRPr="007C0493">
        <w:t>. Порядок расчета значений волатильности базисного актива;</w:t>
      </w:r>
    </w:p>
    <w:p w:rsidR="003E7FA2" w:rsidRPr="007C0493" w:rsidRDefault="003E7FA2" w:rsidP="00280BF8">
      <w:r w:rsidRPr="007C0493">
        <w:rPr>
          <w:lang w:val="en-US"/>
        </w:rPr>
        <w:t>VII</w:t>
      </w:r>
      <w:r w:rsidRPr="007C0493">
        <w:t>. Условия использования при расчете значений волатильности базисного актива цен одного лота опционного договора, указанных в безадресных заявках на заключение соответствующих опционных договоров, поданных участниками торгов (в случае использования цен, указанных в безадресных заявках);</w:t>
      </w:r>
    </w:p>
    <w:p w:rsidR="003E7FA2" w:rsidRPr="007C0493" w:rsidRDefault="003E7FA2" w:rsidP="00280BF8">
      <w:r w:rsidRPr="007C0493">
        <w:rPr>
          <w:lang w:val="en-US"/>
        </w:rPr>
        <w:t>VIII</w:t>
      </w:r>
      <w:r w:rsidRPr="007C0493">
        <w:t>. Порядок и сроки определения теоретической цены опциона и коэффициента "дельта";</w:t>
      </w:r>
    </w:p>
    <w:p w:rsidR="003E7FA2" w:rsidRPr="007C0493" w:rsidRDefault="003E7FA2" w:rsidP="00280BF8">
      <w:r w:rsidRPr="007C0493">
        <w:rPr>
          <w:lang w:val="en-US"/>
        </w:rPr>
        <w:t>IX</w:t>
      </w:r>
      <w:r w:rsidRPr="007C0493">
        <w:t>. Порядок пересчета цены исполнения опционного договора (контракта) в единицы измерения расчетной цены базисного актива.</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все перечисленное, кроме </w:t>
      </w:r>
      <w:r w:rsidRPr="007C0493">
        <w:rPr>
          <w:lang w:val="en-US"/>
        </w:rPr>
        <w:t>III</w:t>
      </w:r>
      <w:r w:rsidRPr="007C0493">
        <w:t xml:space="preserve">, </w:t>
      </w:r>
      <w:r w:rsidRPr="007C0493">
        <w:rPr>
          <w:lang w:val="en-US"/>
        </w:rPr>
        <w:t>VII</w:t>
      </w:r>
      <w:r w:rsidRPr="007C0493">
        <w:t xml:space="preserve"> и </w:t>
      </w:r>
      <w:r w:rsidRPr="007C0493">
        <w:rPr>
          <w:lang w:val="en-US"/>
        </w:rPr>
        <w:t>IX</w:t>
      </w:r>
    </w:p>
    <w:p w:rsidR="003E7FA2" w:rsidRPr="007C0493" w:rsidRDefault="003E7FA2" w:rsidP="00280BF8">
      <w:r w:rsidRPr="007C0493">
        <w:rPr>
          <w:lang w:val="en-US"/>
        </w:rPr>
        <w:t>B</w:t>
      </w:r>
      <w:r w:rsidRPr="007C0493">
        <w:t xml:space="preserve">. Верно все перечисленное, кроме </w:t>
      </w:r>
      <w:r w:rsidRPr="007C0493">
        <w:rPr>
          <w:lang w:val="en-US"/>
        </w:rPr>
        <w:t>I</w:t>
      </w:r>
      <w:r w:rsidRPr="007C0493">
        <w:t xml:space="preserve">,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все перечисленное, кроме </w:t>
      </w:r>
      <w:r w:rsidRPr="007C0493">
        <w:rPr>
          <w:lang w:val="en-US"/>
        </w:rPr>
        <w:t>IX</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9.1.19</w:t>
      </w:r>
    </w:p>
    <w:p w:rsidR="003E7FA2" w:rsidRPr="007C0493" w:rsidRDefault="003E7FA2" w:rsidP="00280BF8">
      <w:r w:rsidRPr="007C0493">
        <w:t>В соответствии с нормативным актом Банка России 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валютой относятся:</w:t>
      </w:r>
    </w:p>
    <w:p w:rsidR="003E7FA2" w:rsidRPr="007C0493" w:rsidRDefault="003E7FA2" w:rsidP="00280BF8">
      <w:r w:rsidRPr="007C0493">
        <w:t>Ответы:</w:t>
      </w:r>
    </w:p>
    <w:p w:rsidR="003E7FA2" w:rsidRPr="007C0493" w:rsidRDefault="003E7FA2" w:rsidP="00280BF8">
      <w:r w:rsidRPr="007C0493">
        <w:rPr>
          <w:lang w:val="en-US"/>
        </w:rPr>
        <w:t>A</w:t>
      </w:r>
      <w:r w:rsidRPr="007C0493">
        <w:t>. Курсоткрытия и закрытия;</w:t>
      </w:r>
    </w:p>
    <w:p w:rsidR="003E7FA2" w:rsidRPr="007C0493" w:rsidRDefault="003E7FA2" w:rsidP="00280BF8">
      <w:r w:rsidRPr="007C0493">
        <w:rPr>
          <w:lang w:val="en-US"/>
        </w:rPr>
        <w:t>B</w:t>
      </w:r>
      <w:r w:rsidRPr="007C0493">
        <w:t>. Курс валюты, определенный в порядке, установленном правилами организованных торгов;</w:t>
      </w:r>
    </w:p>
    <w:p w:rsidR="003E7FA2" w:rsidRPr="007C0493" w:rsidRDefault="003E7FA2" w:rsidP="00280BF8">
      <w:r w:rsidRPr="007C0493">
        <w:rPr>
          <w:lang w:val="en-US"/>
        </w:rPr>
        <w:t>C</w:t>
      </w:r>
      <w:r w:rsidRPr="007C0493">
        <w:t>. Средневзвешенный и текущий курс;</w:t>
      </w:r>
    </w:p>
    <w:p w:rsidR="003E7FA2" w:rsidRPr="007C0493" w:rsidRDefault="003E7FA2" w:rsidP="00280BF8">
      <w:r w:rsidRPr="007C0493">
        <w:rPr>
          <w:lang w:val="en-US"/>
        </w:rPr>
        <w:t>D</w:t>
      </w:r>
      <w:r w:rsidRPr="007C0493">
        <w:t>. Все вышеперечисленное</w:t>
      </w:r>
    </w:p>
    <w:p w:rsidR="003E7FA2" w:rsidRPr="007C0493" w:rsidRDefault="003E7FA2" w:rsidP="00280BF8"/>
    <w:p w:rsidR="003E7FA2" w:rsidRPr="007C0493" w:rsidRDefault="003E7FA2" w:rsidP="00280BF8">
      <w:r w:rsidRPr="007C0493">
        <w:t>Код вопроса 9.1.20</w:t>
      </w:r>
    </w:p>
    <w:p w:rsidR="003E7FA2" w:rsidRPr="007C0493" w:rsidRDefault="003E7FA2" w:rsidP="00280BF8">
      <w:r w:rsidRPr="007C0493">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товарами относятся:</w:t>
      </w:r>
    </w:p>
    <w:p w:rsidR="003E7FA2" w:rsidRPr="007C0493" w:rsidRDefault="003E7FA2" w:rsidP="00280BF8">
      <w:r w:rsidRPr="007C0493">
        <w:rPr>
          <w:lang w:val="en-US"/>
        </w:rPr>
        <w:t>I</w:t>
      </w:r>
      <w:r w:rsidRPr="007C0493">
        <w:t>. цена закрытия;</w:t>
      </w:r>
    </w:p>
    <w:p w:rsidR="003E7FA2" w:rsidRPr="007C0493" w:rsidRDefault="003E7FA2" w:rsidP="00280BF8">
      <w:r w:rsidRPr="007C0493">
        <w:rPr>
          <w:lang w:val="en-US"/>
        </w:rPr>
        <w:t>II</w:t>
      </w:r>
      <w:r w:rsidRPr="007C0493">
        <w:t>. признаваемая котировка;</w:t>
      </w:r>
    </w:p>
    <w:p w:rsidR="003E7FA2" w:rsidRPr="007C0493" w:rsidRDefault="003E7FA2" w:rsidP="00280BF8">
      <w:r w:rsidRPr="007C0493">
        <w:rPr>
          <w:lang w:val="en-US"/>
        </w:rPr>
        <w:t>III</w:t>
      </w:r>
      <w:r w:rsidRPr="007C0493">
        <w:t>. рыночная цена;</w:t>
      </w:r>
    </w:p>
    <w:p w:rsidR="003E7FA2" w:rsidRPr="007C0493" w:rsidRDefault="003E7FA2" w:rsidP="00280BF8">
      <w:r w:rsidRPr="007C0493">
        <w:rPr>
          <w:lang w:val="en-US"/>
        </w:rPr>
        <w:t>IV</w:t>
      </w:r>
      <w:r w:rsidRPr="007C0493">
        <w:t>. текущая цена;</w:t>
      </w:r>
    </w:p>
    <w:p w:rsidR="003E7FA2" w:rsidRPr="007C0493" w:rsidRDefault="003E7FA2" w:rsidP="00280BF8">
      <w:r w:rsidRPr="007C0493">
        <w:rPr>
          <w:lang w:val="en-US"/>
        </w:rPr>
        <w:t>V</w:t>
      </w:r>
      <w:r w:rsidRPr="007C0493">
        <w:t>. средневзвешенная цена.</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D</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V</w:t>
      </w:r>
    </w:p>
    <w:p w:rsidR="003E7FA2" w:rsidRPr="007C0493" w:rsidRDefault="003E7FA2" w:rsidP="00280BF8"/>
    <w:p w:rsidR="003E7FA2" w:rsidRPr="007C0493" w:rsidRDefault="003E7FA2" w:rsidP="00280BF8">
      <w:r w:rsidRPr="007C0493">
        <w:t>Код вопроса 9.1.21</w:t>
      </w:r>
    </w:p>
    <w:p w:rsidR="003E7FA2" w:rsidRPr="007C0493" w:rsidRDefault="003E7FA2" w:rsidP="00280BF8">
      <w:r w:rsidRPr="007C0493">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на которых заключаются договоры, являющиеся производными финансовыми инструментами,  относятся:</w:t>
      </w:r>
    </w:p>
    <w:p w:rsidR="003E7FA2" w:rsidRPr="007C0493" w:rsidRDefault="003E7FA2" w:rsidP="00280BF8">
      <w:r w:rsidRPr="007C0493">
        <w:rPr>
          <w:lang w:val="en-US"/>
        </w:rPr>
        <w:t>I</w:t>
      </w:r>
      <w:r w:rsidRPr="007C0493">
        <w:t>. цена закрытия договора;</w:t>
      </w:r>
    </w:p>
    <w:p w:rsidR="003E7FA2" w:rsidRPr="007C0493" w:rsidRDefault="003E7FA2" w:rsidP="00280BF8">
      <w:r w:rsidRPr="007C0493">
        <w:rPr>
          <w:lang w:val="en-US"/>
        </w:rPr>
        <w:t>II</w:t>
      </w:r>
      <w:r w:rsidRPr="007C0493">
        <w:t>. признаваемая котировка договора;</w:t>
      </w:r>
    </w:p>
    <w:p w:rsidR="003E7FA2" w:rsidRPr="007C0493" w:rsidRDefault="003E7FA2" w:rsidP="00280BF8">
      <w:r w:rsidRPr="007C0493">
        <w:rPr>
          <w:lang w:val="en-US"/>
        </w:rPr>
        <w:t>III</w:t>
      </w:r>
      <w:r w:rsidRPr="007C0493">
        <w:t>. рыночная цена договора;</w:t>
      </w:r>
    </w:p>
    <w:p w:rsidR="003E7FA2" w:rsidRPr="007C0493" w:rsidRDefault="003E7FA2" w:rsidP="00280BF8">
      <w:r w:rsidRPr="007C0493">
        <w:rPr>
          <w:lang w:val="en-US"/>
        </w:rPr>
        <w:t>IV</w:t>
      </w:r>
      <w:r w:rsidRPr="007C0493">
        <w:t>. текущая (расчетная) цена договора;</w:t>
      </w:r>
    </w:p>
    <w:p w:rsidR="003E7FA2" w:rsidRPr="007C0493" w:rsidRDefault="003E7FA2" w:rsidP="00280BF8">
      <w:r w:rsidRPr="007C0493">
        <w:rPr>
          <w:lang w:val="en-US"/>
        </w:rPr>
        <w:t>V</w:t>
      </w:r>
      <w:r w:rsidRPr="007C0493">
        <w:t>. средневзвешенная цена договора.</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IV</w:t>
      </w:r>
      <w:r w:rsidRPr="007C0493">
        <w:t xml:space="preserve"> и </w:t>
      </w:r>
      <w:r w:rsidRPr="007C0493">
        <w:rPr>
          <w:lang w:val="en-US"/>
        </w:rPr>
        <w:t>V</w:t>
      </w:r>
    </w:p>
    <w:p w:rsidR="003E7FA2" w:rsidRPr="007C0493" w:rsidRDefault="003E7FA2" w:rsidP="00280BF8">
      <w:r w:rsidRPr="007C0493">
        <w:rPr>
          <w:lang w:val="en-US"/>
        </w:rPr>
        <w:t>D</w:t>
      </w:r>
      <w:r w:rsidRPr="007C0493">
        <w:t xml:space="preserve">. Верно только </w:t>
      </w:r>
      <w:r w:rsidRPr="007C0493">
        <w:rPr>
          <w:lang w:val="en-US"/>
        </w:rPr>
        <w:t>III</w:t>
      </w:r>
      <w:r w:rsidRPr="007C0493">
        <w:t xml:space="preserve">, </w:t>
      </w:r>
      <w:r w:rsidRPr="007C0493">
        <w:rPr>
          <w:lang w:val="en-US"/>
        </w:rPr>
        <w:t>IV</w:t>
      </w:r>
      <w:r w:rsidRPr="007C0493">
        <w:t xml:space="preserve"> и </w:t>
      </w:r>
      <w:r w:rsidRPr="007C0493">
        <w:rPr>
          <w:lang w:val="en-US"/>
        </w:rPr>
        <w:t>V</w:t>
      </w:r>
    </w:p>
    <w:p w:rsidR="003E7FA2" w:rsidRPr="007C0493" w:rsidRDefault="003E7FA2" w:rsidP="00280BF8"/>
    <w:p w:rsidR="003E7FA2" w:rsidRPr="007C0493" w:rsidRDefault="003E7FA2" w:rsidP="00280BF8">
      <w:r w:rsidRPr="007C0493">
        <w:t>Код вопроса 9.1.22</w:t>
      </w:r>
    </w:p>
    <w:p w:rsidR="003E7FA2" w:rsidRPr="007C0493" w:rsidRDefault="003E7FA2" w:rsidP="00280BF8">
      <w:r w:rsidRPr="007C0493">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на которых заключаются договоры репо, относятся:</w:t>
      </w:r>
    </w:p>
    <w:p w:rsidR="003E7FA2" w:rsidRPr="007C0493" w:rsidRDefault="003E7FA2" w:rsidP="00280BF8">
      <w:r w:rsidRPr="007C0493">
        <w:rPr>
          <w:lang w:val="en-US"/>
        </w:rPr>
        <w:t>I</w:t>
      </w:r>
      <w:r w:rsidRPr="007C0493">
        <w:t>. значение ставки репо закрытия;</w:t>
      </w:r>
    </w:p>
    <w:p w:rsidR="003E7FA2" w:rsidRPr="007C0493" w:rsidRDefault="003E7FA2" w:rsidP="00280BF8">
      <w:r w:rsidRPr="007C0493">
        <w:rPr>
          <w:lang w:val="en-US"/>
        </w:rPr>
        <w:t>II</w:t>
      </w:r>
      <w:r w:rsidRPr="007C0493">
        <w:t>. равновесное значение ставки репо;</w:t>
      </w:r>
    </w:p>
    <w:p w:rsidR="003E7FA2" w:rsidRPr="007C0493" w:rsidRDefault="003E7FA2" w:rsidP="00280BF8">
      <w:r w:rsidRPr="007C0493">
        <w:rPr>
          <w:lang w:val="en-US"/>
        </w:rPr>
        <w:t>III</w:t>
      </w:r>
      <w:r w:rsidRPr="007C0493">
        <w:t>. рыночное(признаваемое) значение ставки репо;</w:t>
      </w:r>
    </w:p>
    <w:p w:rsidR="003E7FA2" w:rsidRPr="007C0493" w:rsidRDefault="003E7FA2" w:rsidP="00280BF8">
      <w:r w:rsidRPr="007C0493">
        <w:rPr>
          <w:lang w:val="en-US"/>
        </w:rPr>
        <w:t>IV</w:t>
      </w:r>
      <w:r w:rsidRPr="007C0493">
        <w:t>. текущее (актуальное) значение ставки репо;</w:t>
      </w:r>
    </w:p>
    <w:p w:rsidR="003E7FA2" w:rsidRPr="007C0493" w:rsidRDefault="003E7FA2" w:rsidP="00280BF8">
      <w:r w:rsidRPr="007C0493">
        <w:rPr>
          <w:lang w:val="en-US"/>
        </w:rPr>
        <w:t>V</w:t>
      </w:r>
      <w:r w:rsidRPr="007C0493">
        <w:t>. средневзвешенное значение ставки репо.</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вышеперечисленное</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C</w:t>
      </w:r>
      <w:r w:rsidRPr="007C0493">
        <w:t xml:space="preserve">. Верно только </w:t>
      </w:r>
      <w:r w:rsidRPr="007C0493">
        <w:rPr>
          <w:lang w:val="en-US"/>
        </w:rPr>
        <w:t>I</w:t>
      </w:r>
      <w:r w:rsidRPr="007C0493">
        <w:t xml:space="preserve">, </w:t>
      </w:r>
      <w:r w:rsidRPr="007C0493">
        <w:rPr>
          <w:lang w:val="en-US"/>
        </w:rPr>
        <w:t>III</w:t>
      </w:r>
      <w:r w:rsidRPr="007C0493">
        <w:t xml:space="preserve"> и </w:t>
      </w:r>
      <w:r w:rsidRPr="007C0493">
        <w:rPr>
          <w:lang w:val="en-US"/>
        </w:rPr>
        <w:t>IV</w:t>
      </w:r>
    </w:p>
    <w:p w:rsidR="003E7FA2" w:rsidRPr="007C0493" w:rsidRDefault="003E7FA2" w:rsidP="00280BF8">
      <w:r w:rsidRPr="007C0493">
        <w:rPr>
          <w:lang w:val="en-US"/>
        </w:rPr>
        <w:t>D</w:t>
      </w:r>
      <w:r w:rsidRPr="007C0493">
        <w:t xml:space="preserve">. Верно только </w:t>
      </w:r>
      <w:r w:rsidRPr="007C0493">
        <w:rPr>
          <w:lang w:val="en-US"/>
        </w:rPr>
        <w:t>IV</w:t>
      </w:r>
      <w:r w:rsidRPr="007C0493">
        <w:t xml:space="preserve"> и </w:t>
      </w:r>
      <w:r w:rsidRPr="007C0493">
        <w:rPr>
          <w:lang w:val="en-US"/>
        </w:rPr>
        <w:t>V</w:t>
      </w:r>
    </w:p>
    <w:p w:rsidR="003E7FA2" w:rsidRPr="007C0493" w:rsidRDefault="003E7FA2" w:rsidP="00280BF8"/>
    <w:p w:rsidR="003E7FA2" w:rsidRPr="007C0493" w:rsidRDefault="003E7FA2" w:rsidP="00280BF8">
      <w:r w:rsidRPr="007C0493">
        <w:t>Код вопроса 9.1.23</w:t>
      </w:r>
    </w:p>
    <w:p w:rsidR="003E7FA2" w:rsidRPr="007C0493" w:rsidRDefault="003E7FA2" w:rsidP="00280BF8">
      <w:r w:rsidRPr="007C0493">
        <w:t>Расчетная цена каждой ценной бумаги по внебиржевым договорам купли-продажи ценных бумаг, отчеты по которым были представлены бирже, определяется биржей как:</w:t>
      </w:r>
    </w:p>
    <w:p w:rsidR="003E7FA2" w:rsidRPr="007C0493" w:rsidRDefault="003E7FA2" w:rsidP="00280BF8">
      <w:r w:rsidRPr="007C0493">
        <w:t>Ответы:</w:t>
      </w:r>
    </w:p>
    <w:p w:rsidR="003E7FA2" w:rsidRPr="007C0493" w:rsidRDefault="003E7FA2" w:rsidP="00280BF8">
      <w:r w:rsidRPr="007C0493">
        <w:rPr>
          <w:lang w:val="en-US"/>
        </w:rPr>
        <w:t>A</w:t>
      </w:r>
      <w:r w:rsidRPr="007C0493">
        <w:t>. Результат от деления общей суммы цен таких внебиржевых договоров на общее количество ценных бумаг по этим договорам;</w:t>
      </w:r>
    </w:p>
    <w:p w:rsidR="003E7FA2" w:rsidRPr="007C0493" w:rsidRDefault="003E7FA2" w:rsidP="00280BF8">
      <w:r w:rsidRPr="007C0493">
        <w:rPr>
          <w:lang w:val="en-US"/>
        </w:rPr>
        <w:t>B</w:t>
      </w:r>
      <w:r w:rsidRPr="007C0493">
        <w:t>. Средневзвешенная цена предложений о покупке необращающейся ценной бумаги (далее - котировки на покупку), объявленных брокерами, дилерами и (или) управляющими;</w:t>
      </w:r>
    </w:p>
    <w:p w:rsidR="003E7FA2" w:rsidRPr="007C0493" w:rsidRDefault="003E7FA2" w:rsidP="00280BF8">
      <w:r w:rsidRPr="007C0493">
        <w:rPr>
          <w:lang w:val="en-US"/>
        </w:rPr>
        <w:t>C</w:t>
      </w:r>
      <w:r w:rsidRPr="007C0493">
        <w:t>. Композитная цена на покупку необращающейся ценной бумаги (</w:t>
      </w:r>
      <w:r w:rsidRPr="007C0493">
        <w:rPr>
          <w:lang w:val="en-US"/>
        </w:rPr>
        <w:t>ThomsonReutersCompositebid</w:t>
      </w:r>
      <w:r w:rsidRPr="007C0493">
        <w:t>), раскрытая информационным агентством Томсон Рейтерс (</w:t>
      </w:r>
      <w:r w:rsidRPr="007C0493">
        <w:rPr>
          <w:lang w:val="en-US"/>
        </w:rPr>
        <w:t>ThomsonReuters</w:t>
      </w:r>
      <w:r w:rsidRPr="007C0493">
        <w:t>) по итогам дня совершения сделки с необращающейся ценной бумагой;</w:t>
      </w:r>
    </w:p>
    <w:p w:rsidR="003E7FA2" w:rsidRPr="007C0493" w:rsidRDefault="003E7FA2" w:rsidP="00280BF8">
      <w:r w:rsidRPr="007C0493">
        <w:rPr>
          <w:lang w:val="en-US"/>
        </w:rPr>
        <w:t>D</w:t>
      </w:r>
      <w:r w:rsidRPr="007C0493">
        <w:t>. Средняя цена закрытия (</w:t>
      </w:r>
      <w:r w:rsidRPr="007C0493">
        <w:rPr>
          <w:lang w:val="en-US"/>
        </w:rPr>
        <w:t>BloomberggenericMid</w:t>
      </w:r>
      <w:r w:rsidRPr="007C0493">
        <w:t>/</w:t>
      </w:r>
      <w:r w:rsidRPr="007C0493">
        <w:rPr>
          <w:lang w:val="en-US"/>
        </w:rPr>
        <w:t>last</w:t>
      </w:r>
      <w:r w:rsidRPr="007C0493">
        <w:t>) необращающейся ценной бумаги, раскрытая информационным агентством Блумберг (</w:t>
      </w:r>
      <w:r w:rsidRPr="007C0493">
        <w:rPr>
          <w:lang w:val="en-US"/>
        </w:rPr>
        <w:t>Bloomberg</w:t>
      </w:r>
      <w:r w:rsidRPr="007C0493">
        <w:t>) по итогам дня заключения сделки с необращающейся ценной бумагой</w:t>
      </w:r>
    </w:p>
    <w:p w:rsidR="003E7FA2" w:rsidRPr="007C0493" w:rsidRDefault="003E7FA2" w:rsidP="00280BF8"/>
    <w:p w:rsidR="003E7FA2" w:rsidRPr="007C0493" w:rsidRDefault="003E7FA2" w:rsidP="00280BF8">
      <w:r w:rsidRPr="007C0493">
        <w:t>Код вопроса 9.1.24</w:t>
      </w:r>
    </w:p>
    <w:p w:rsidR="003E7FA2" w:rsidRPr="007C0493" w:rsidRDefault="003E7FA2" w:rsidP="00280BF8">
      <w:r w:rsidRPr="007C0493">
        <w:t xml:space="preserve">Для расчета текущей цены ценной бумаги могут использоваться цены, указанные в безадресных заявках на покупку или продажу соответствующей ценной бумаги, если лучшая цена, указанная в заявке на покупку (продажу) соответствующих ценных бумаг, </w:t>
      </w:r>
      <w:r w:rsidRPr="007C0493">
        <w:rPr>
          <w:lang w:val="en-US"/>
        </w:rPr>
        <w:t>X</w:t>
      </w:r>
      <w:r w:rsidRPr="007C0493">
        <w:t xml:space="preserve"> средневзвешенной цены данной ценной бумаги за предшествующие моменту расчета</w:t>
      </w:r>
      <w:r w:rsidRPr="007C0493">
        <w:rPr>
          <w:lang w:val="en-US"/>
        </w:rPr>
        <w:t>Y</w:t>
      </w:r>
      <w:r w:rsidRPr="007C0493">
        <w:t xml:space="preserve"> минут торгов по всем договорам, заключенным на основании безадресных заявок, или последнего рассчитанного значения </w:t>
      </w:r>
      <w:r w:rsidRPr="007C0493">
        <w:rPr>
          <w:lang w:val="en-US"/>
        </w:rPr>
        <w:t>Z</w:t>
      </w:r>
      <w:r w:rsidRPr="007C0493">
        <w:t xml:space="preserve">, в случае отсутствия в течение последних </w:t>
      </w:r>
      <w:r w:rsidRPr="007C0493">
        <w:rPr>
          <w:lang w:val="en-US"/>
        </w:rPr>
        <w:t>Y</w:t>
      </w:r>
      <w:r w:rsidRPr="007C0493">
        <w:t xml:space="preserve"> минут торгов договоров, заключенных на основании безадресных заявок.</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w:t>
      </w:r>
      <w:r w:rsidRPr="007C0493">
        <w:rPr>
          <w:lang w:val="en-US"/>
        </w:rPr>
        <w:t>X</w:t>
      </w:r>
      <w:r w:rsidRPr="007C0493">
        <w:t xml:space="preserve"> соответствует «ниже (выше)», </w:t>
      </w:r>
      <w:r w:rsidRPr="007C0493">
        <w:rPr>
          <w:lang w:val="en-US"/>
        </w:rPr>
        <w:t>Y</w:t>
      </w:r>
      <w:r w:rsidRPr="007C0493">
        <w:t xml:space="preserve"> равен 5 минутам, </w:t>
      </w:r>
      <w:r w:rsidRPr="007C0493">
        <w:rPr>
          <w:lang w:val="en-US"/>
        </w:rPr>
        <w:t>Z</w:t>
      </w:r>
      <w:r w:rsidRPr="007C0493">
        <w:t xml:space="preserve"> означает «текущей цены ценной бумаги»</w:t>
      </w:r>
    </w:p>
    <w:p w:rsidR="003E7FA2" w:rsidRPr="007C0493" w:rsidRDefault="003E7FA2" w:rsidP="00280BF8">
      <w:r w:rsidRPr="007C0493">
        <w:rPr>
          <w:lang w:val="en-US"/>
        </w:rPr>
        <w:t>B</w:t>
      </w:r>
      <w:r w:rsidRPr="007C0493">
        <w:t>.</w:t>
      </w:r>
      <w:r w:rsidRPr="007C0493">
        <w:rPr>
          <w:lang w:val="en-US"/>
        </w:rPr>
        <w:t>X</w:t>
      </w:r>
      <w:r w:rsidRPr="007C0493">
        <w:t xml:space="preserve"> соответствует «выше (ниже)», </w:t>
      </w:r>
      <w:r w:rsidRPr="007C0493">
        <w:rPr>
          <w:lang w:val="en-US"/>
        </w:rPr>
        <w:t>Y</w:t>
      </w:r>
      <w:r w:rsidRPr="007C0493">
        <w:t xml:space="preserve">равен 5 минутам, </w:t>
      </w:r>
      <w:r w:rsidRPr="007C0493">
        <w:rPr>
          <w:lang w:val="en-US"/>
        </w:rPr>
        <w:t>Z</w:t>
      </w:r>
      <w:r w:rsidRPr="007C0493">
        <w:t xml:space="preserve"> означает «цены закрытия ценной бумаги»</w:t>
      </w:r>
    </w:p>
    <w:p w:rsidR="003E7FA2" w:rsidRPr="007C0493" w:rsidRDefault="003E7FA2" w:rsidP="00280BF8">
      <w:r w:rsidRPr="007C0493">
        <w:rPr>
          <w:lang w:val="en-US"/>
        </w:rPr>
        <w:t>C</w:t>
      </w:r>
      <w:r w:rsidRPr="007C0493">
        <w:t>.</w:t>
      </w:r>
      <w:r w:rsidRPr="007C0493">
        <w:rPr>
          <w:lang w:val="en-US"/>
        </w:rPr>
        <w:t>X</w:t>
      </w:r>
      <w:r w:rsidRPr="007C0493">
        <w:t xml:space="preserve"> соответствует «ниже (выше)», </w:t>
      </w:r>
      <w:r w:rsidRPr="007C0493">
        <w:rPr>
          <w:lang w:val="en-US"/>
        </w:rPr>
        <w:t>Y</w:t>
      </w:r>
      <w:r w:rsidRPr="007C0493">
        <w:t xml:space="preserve">равен 10 минутам, </w:t>
      </w:r>
      <w:r w:rsidRPr="007C0493">
        <w:rPr>
          <w:lang w:val="en-US"/>
        </w:rPr>
        <w:t>Z</w:t>
      </w:r>
      <w:r w:rsidRPr="007C0493">
        <w:t xml:space="preserve"> означает «цены закрытия ценной бумаги»</w:t>
      </w:r>
    </w:p>
    <w:p w:rsidR="003E7FA2" w:rsidRPr="007C0493" w:rsidRDefault="003E7FA2" w:rsidP="00280BF8">
      <w:r w:rsidRPr="007C0493">
        <w:rPr>
          <w:lang w:val="en-US"/>
        </w:rPr>
        <w:t>D</w:t>
      </w:r>
      <w:r w:rsidRPr="007C0493">
        <w:t>.</w:t>
      </w:r>
      <w:r w:rsidRPr="007C0493">
        <w:rPr>
          <w:lang w:val="en-US"/>
        </w:rPr>
        <w:t>X</w:t>
      </w:r>
      <w:r w:rsidRPr="007C0493">
        <w:t xml:space="preserve"> соответствует «выше (ниже)», </w:t>
      </w:r>
      <w:r w:rsidRPr="007C0493">
        <w:rPr>
          <w:lang w:val="en-US"/>
        </w:rPr>
        <w:t>Y</w:t>
      </w:r>
      <w:r w:rsidRPr="007C0493">
        <w:t xml:space="preserve">равен 10 минутам, </w:t>
      </w:r>
      <w:r w:rsidRPr="007C0493">
        <w:rPr>
          <w:lang w:val="en-US"/>
        </w:rPr>
        <w:t>Z</w:t>
      </w:r>
      <w:r w:rsidRPr="007C0493">
        <w:t xml:space="preserve"> означает «текущей цены ценной бумаги»</w:t>
      </w:r>
    </w:p>
    <w:p w:rsidR="003E7FA2" w:rsidRPr="007C0493" w:rsidRDefault="003E7FA2" w:rsidP="00280BF8"/>
    <w:p w:rsidR="003E7FA2" w:rsidRPr="007C0493" w:rsidRDefault="003E7FA2" w:rsidP="00280BF8">
      <w:r w:rsidRPr="007C0493">
        <w:t>Код вопроса 9.1.25</w:t>
      </w:r>
    </w:p>
    <w:p w:rsidR="003E7FA2" w:rsidRPr="007C0493" w:rsidRDefault="003E7FA2" w:rsidP="00280BF8">
      <w:r w:rsidRPr="007C0493">
        <w:t>При расчете средневзвешенной цены и рыночной цены ценной бумаги (товара), а также текущей цены, цены закрытия и признаваемой котировки ценной бумаги не учитываются:</w:t>
      </w:r>
    </w:p>
    <w:p w:rsidR="003E7FA2" w:rsidRPr="007C0493" w:rsidRDefault="003E7FA2" w:rsidP="00280BF8">
      <w:r w:rsidRPr="007C0493">
        <w:t>Ответы:</w:t>
      </w:r>
    </w:p>
    <w:p w:rsidR="003E7FA2" w:rsidRPr="007C0493" w:rsidRDefault="003E7FA2" w:rsidP="00280BF8">
      <w:r w:rsidRPr="007C0493">
        <w:rPr>
          <w:lang w:val="en-US"/>
        </w:rPr>
        <w:t>A</w:t>
      </w:r>
      <w:r w:rsidRPr="007C0493">
        <w:t>. Цены по договорам, заключенным в режимах торгов, в которых участникам торгов предоставляется доступ к информации только о собственных заявках, поданных в данном режиме торгов;</w:t>
      </w:r>
    </w:p>
    <w:p w:rsidR="003E7FA2" w:rsidRPr="007C0493" w:rsidRDefault="003E7FA2" w:rsidP="00280BF8">
      <w:r w:rsidRPr="007C0493">
        <w:rPr>
          <w:lang w:val="en-US"/>
        </w:rPr>
        <w:t>B</w:t>
      </w:r>
      <w:r w:rsidRPr="007C0493">
        <w:t>. Цены, содержащиеся в договорах репо;</w:t>
      </w:r>
    </w:p>
    <w:p w:rsidR="003E7FA2" w:rsidRPr="007C0493" w:rsidRDefault="003E7FA2" w:rsidP="00280BF8">
      <w:r w:rsidRPr="007C0493">
        <w:rPr>
          <w:lang w:val="en-US"/>
        </w:rPr>
        <w:t>C</w:t>
      </w:r>
      <w:r w:rsidRPr="007C0493">
        <w:t>. Цены по договорам, заключенным в иных режимах торгов, определенных организатором торговли;</w:t>
      </w:r>
    </w:p>
    <w:p w:rsidR="003E7FA2" w:rsidRPr="007C0493" w:rsidRDefault="003E7FA2" w:rsidP="00280BF8">
      <w:r w:rsidRPr="007C0493">
        <w:rPr>
          <w:lang w:val="en-US"/>
        </w:rPr>
        <w:t>D</w:t>
      </w:r>
      <w:r w:rsidRPr="007C0493">
        <w:t>. Все вышеперечисленное</w:t>
      </w:r>
    </w:p>
    <w:p w:rsidR="003E7FA2" w:rsidRPr="007C0493" w:rsidRDefault="003E7FA2" w:rsidP="00280BF8"/>
    <w:p w:rsidR="003E7FA2" w:rsidRPr="007C0493" w:rsidRDefault="003E7FA2" w:rsidP="00280BF8">
      <w:r w:rsidRPr="007C0493">
        <w:t>Код вопроса 9.1.26</w:t>
      </w:r>
    </w:p>
    <w:p w:rsidR="003E7FA2" w:rsidRPr="007C0493" w:rsidRDefault="003E7FA2" w:rsidP="00280BF8">
      <w:r w:rsidRPr="007C0493">
        <w:t>Основной индекс должен соответствовать следующим требованиям:</w:t>
      </w:r>
    </w:p>
    <w:p w:rsidR="003E7FA2" w:rsidRPr="007C0493" w:rsidRDefault="003E7FA2" w:rsidP="00280BF8">
      <w:r w:rsidRPr="007C0493">
        <w:rPr>
          <w:lang w:val="en-US"/>
        </w:rPr>
        <w:t>I</w:t>
      </w:r>
      <w:r w:rsidRPr="007C0493">
        <w:t>. В индексный список включаются только ценные бумаги, включенные в котировальный список;</w:t>
      </w:r>
    </w:p>
    <w:p w:rsidR="003E7FA2" w:rsidRPr="007C0493" w:rsidRDefault="003E7FA2" w:rsidP="00280BF8">
      <w:r w:rsidRPr="007C0493">
        <w:rPr>
          <w:lang w:val="en-US"/>
        </w:rPr>
        <w:t>II</w:t>
      </w:r>
      <w:r w:rsidRPr="007C0493">
        <w:t>. Стоимость ценных бумаг, по которым рассчитывается индекс, определяется как произведение цены каждой ценной бумаги, включенной в индексный список, и количества этих ценных бумаг;</w:t>
      </w:r>
    </w:p>
    <w:p w:rsidR="003E7FA2" w:rsidRPr="007C0493" w:rsidRDefault="003E7FA2" w:rsidP="00280BF8">
      <w:r w:rsidRPr="007C0493">
        <w:rPr>
          <w:lang w:val="en-US"/>
        </w:rPr>
        <w:t>III</w:t>
      </w:r>
      <w:r w:rsidRPr="007C0493">
        <w:t>. Определение цены каждой ценной бумаги осуществляется исходя из цен договоров, заключенных с указанными ценными бумагами на организованных торгах в соответствии с правилами организованных торгов одного из организаторов торговли;</w:t>
      </w:r>
    </w:p>
    <w:p w:rsidR="003E7FA2" w:rsidRPr="007C0493" w:rsidRDefault="003E7FA2" w:rsidP="00280BF8">
      <w:r w:rsidRPr="007C0493">
        <w:rPr>
          <w:lang w:val="en-US"/>
        </w:rPr>
        <w:t>IV</w:t>
      </w:r>
      <w:r w:rsidRPr="007C0493">
        <w:t>. Количество ценных бумаг, по которым рассчитывается индекс, определяется исходя из количества данных ценных бумаг, находящихся в обращении;</w:t>
      </w:r>
    </w:p>
    <w:p w:rsidR="003E7FA2" w:rsidRPr="007C0493" w:rsidRDefault="003E7FA2" w:rsidP="00280BF8">
      <w:r w:rsidRPr="007C0493">
        <w:rPr>
          <w:lang w:val="en-US"/>
        </w:rPr>
        <w:t>V</w:t>
      </w:r>
      <w:r w:rsidRPr="007C0493">
        <w:t>. Индекс рассчитывается не реже одного раза в 30 секунд в течение торгового дня.</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B</w:t>
      </w:r>
      <w:r w:rsidRPr="007C0493">
        <w:t xml:space="preserve">. Верно только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II</w:t>
      </w:r>
      <w:r w:rsidRPr="007C0493">
        <w:t xml:space="preserve">, </w:t>
      </w:r>
      <w:r w:rsidRPr="007C0493">
        <w:rPr>
          <w:lang w:val="en-US"/>
        </w:rPr>
        <w:t>III</w:t>
      </w:r>
      <w:r w:rsidRPr="007C0493">
        <w:t xml:space="preserve"> и </w:t>
      </w:r>
      <w:r w:rsidRPr="007C0493">
        <w:rPr>
          <w:lang w:val="en-US"/>
        </w:rPr>
        <w:t>IV</w:t>
      </w:r>
    </w:p>
    <w:p w:rsidR="003E7FA2" w:rsidRPr="007C0493" w:rsidRDefault="003E7FA2" w:rsidP="00280BF8">
      <w:r w:rsidRPr="007C0493">
        <w:rPr>
          <w:lang w:val="en-US"/>
        </w:rPr>
        <w:t>D</w:t>
      </w:r>
      <w:r w:rsidRPr="007C0493">
        <w:t>. Верно все перечисленное</w:t>
      </w:r>
    </w:p>
    <w:p w:rsidR="003E7FA2" w:rsidRPr="007C0493" w:rsidRDefault="003E7FA2" w:rsidP="00280BF8"/>
    <w:p w:rsidR="003E7FA2" w:rsidRPr="007C0493" w:rsidRDefault="003E7FA2" w:rsidP="00280BF8">
      <w:r w:rsidRPr="007C0493">
        <w:t>Код вопроса 9.1.27</w:t>
      </w:r>
    </w:p>
    <w:p w:rsidR="003E7FA2" w:rsidRPr="007C0493" w:rsidRDefault="003E7FA2" w:rsidP="00280BF8">
      <w:r w:rsidRPr="007C0493">
        <w:t>При определении теоретической цены опциона для опционных договоров, базисным активом которых является фьючерсный договор, заключаемых на условиях спецификации, в соответствии с которой ранее был заключен хотя бы один опционный договор, значение волатильности базисного актива рассчитывается исходя из:</w:t>
      </w:r>
    </w:p>
    <w:p w:rsidR="003E7FA2" w:rsidRPr="007C0493" w:rsidRDefault="003E7FA2" w:rsidP="00280BF8">
      <w:r w:rsidRPr="007C0493">
        <w:rPr>
          <w:lang w:val="en-US"/>
        </w:rPr>
        <w:t>I</w:t>
      </w:r>
      <w:r w:rsidRPr="007C0493">
        <w:t>. Количества дней с первого до последнего торгового дня, в которые могут быть заключены данные опционные договоры;</w:t>
      </w:r>
    </w:p>
    <w:p w:rsidR="003E7FA2" w:rsidRPr="007C0493" w:rsidRDefault="003E7FA2" w:rsidP="00280BF8">
      <w:r w:rsidRPr="007C0493">
        <w:rPr>
          <w:lang w:val="en-US"/>
        </w:rPr>
        <w:t>II</w:t>
      </w:r>
      <w:r w:rsidRPr="007C0493">
        <w:t>. Процентных ставок доходности;</w:t>
      </w:r>
    </w:p>
    <w:p w:rsidR="003E7FA2" w:rsidRPr="007C0493" w:rsidRDefault="003E7FA2" w:rsidP="00280BF8">
      <w:r w:rsidRPr="007C0493">
        <w:rPr>
          <w:lang w:val="en-US"/>
        </w:rPr>
        <w:t>III</w:t>
      </w:r>
      <w:r w:rsidRPr="007C0493">
        <w:t>. Цены исполнения опционного договора;</w:t>
      </w:r>
    </w:p>
    <w:p w:rsidR="003E7FA2" w:rsidRPr="007C0493" w:rsidRDefault="003E7FA2" w:rsidP="00280BF8">
      <w:r w:rsidRPr="007C0493">
        <w:rPr>
          <w:lang w:val="en-US"/>
        </w:rPr>
        <w:t>IV</w:t>
      </w:r>
      <w:r w:rsidRPr="007C0493">
        <w:t>. Цен базисного актива по договорам, заключенным на организованных торгах организатора торговли, рассчитывающего значение волатильности базисного актива, или другого организатора торговли, или показателей, рассчитанных на основе указанных цен;</w:t>
      </w:r>
    </w:p>
    <w:p w:rsidR="003E7FA2" w:rsidRPr="007C0493" w:rsidRDefault="003E7FA2" w:rsidP="00280BF8">
      <w:r w:rsidRPr="007C0493">
        <w:rPr>
          <w:lang w:val="en-US"/>
        </w:rPr>
        <w:t>V</w:t>
      </w:r>
      <w:r w:rsidRPr="007C0493">
        <w:t>. Цен одного лота опционного договора на организованных торгах организатора торговли, рассчитывающего значение волатильности базисного актива, или другого организатора торговли, или показателей, рассчитанных на основе указанных цен;</w:t>
      </w:r>
    </w:p>
    <w:p w:rsidR="003E7FA2" w:rsidRPr="007C0493" w:rsidRDefault="003E7FA2" w:rsidP="00280BF8">
      <w:r w:rsidRPr="007C0493">
        <w:rPr>
          <w:lang w:val="en-US"/>
        </w:rPr>
        <w:t>VI</w:t>
      </w:r>
      <w:r w:rsidRPr="007C0493">
        <w:t>. Цен базисного актива, указанных в безадресных заявках на покупку или продажу базисного актива, только если указанные цены лучше цены одного лота последнего заключенного фьючерсного договора;</w:t>
      </w:r>
    </w:p>
    <w:p w:rsidR="003E7FA2" w:rsidRPr="007C0493" w:rsidRDefault="003E7FA2" w:rsidP="00280BF8">
      <w:r w:rsidRPr="007C0493">
        <w:rPr>
          <w:lang w:val="en-US"/>
        </w:rPr>
        <w:t>VII</w:t>
      </w:r>
      <w:r w:rsidRPr="007C0493">
        <w:t>. Цен одного лота опционного договора, указанных в безадресных заявках, только если цены, указанные в заявках на заключение опционных договоров в качестве лица, управомоченного по опционному договору, ниже последней рассчитанной теоретической цены этого опционного договора, а в заявках на заключение опционных договоров в качестве лица, обязанного по опционному договору, выше последней рассчитанной теоретической цены этого опционного договора.</w:t>
      </w:r>
    </w:p>
    <w:p w:rsidR="003E7FA2" w:rsidRPr="007C0493" w:rsidRDefault="003E7FA2" w:rsidP="00280BF8">
      <w:r w:rsidRPr="007C0493">
        <w:t>Ответы:</w:t>
      </w:r>
    </w:p>
    <w:p w:rsidR="003E7FA2" w:rsidRPr="007C0493" w:rsidRDefault="003E7FA2" w:rsidP="00280BF8">
      <w:r w:rsidRPr="007C0493">
        <w:rPr>
          <w:lang w:val="en-US"/>
        </w:rPr>
        <w:t>A</w:t>
      </w:r>
      <w:r w:rsidRPr="007C0493">
        <w:t xml:space="preserve">. Верно все перечисленное, кроме </w:t>
      </w:r>
      <w:r w:rsidRPr="007C0493">
        <w:rPr>
          <w:lang w:val="en-US"/>
        </w:rPr>
        <w:t>I</w:t>
      </w:r>
      <w:r w:rsidRPr="007C0493">
        <w:t xml:space="preserve"> и </w:t>
      </w:r>
      <w:r w:rsidRPr="007C0493">
        <w:rPr>
          <w:lang w:val="en-US"/>
        </w:rPr>
        <w:t>VI</w:t>
      </w:r>
    </w:p>
    <w:p w:rsidR="003E7FA2" w:rsidRPr="007C0493" w:rsidRDefault="003E7FA2" w:rsidP="00280BF8">
      <w:r w:rsidRPr="007C0493">
        <w:rPr>
          <w:lang w:val="en-US"/>
        </w:rPr>
        <w:t>B</w:t>
      </w:r>
      <w:r w:rsidRPr="007C0493">
        <w:t xml:space="preserve">. Верно только </w:t>
      </w:r>
      <w:r w:rsidRPr="007C0493">
        <w:rPr>
          <w:lang w:val="en-US"/>
        </w:rPr>
        <w:t>II</w:t>
      </w:r>
      <w:r w:rsidRPr="007C0493">
        <w:t xml:space="preserve">, </w:t>
      </w:r>
      <w:r w:rsidRPr="007C0493">
        <w:rPr>
          <w:lang w:val="en-US"/>
        </w:rPr>
        <w:t>III</w:t>
      </w:r>
      <w:r w:rsidRPr="007C0493">
        <w:t xml:space="preserve">, </w:t>
      </w:r>
      <w:r w:rsidRPr="007C0493">
        <w:rPr>
          <w:lang w:val="en-US"/>
        </w:rPr>
        <w:t>V</w:t>
      </w:r>
      <w:r w:rsidRPr="007C0493">
        <w:t xml:space="preserve"> и </w:t>
      </w:r>
      <w:r w:rsidRPr="007C0493">
        <w:rPr>
          <w:lang w:val="en-US"/>
        </w:rPr>
        <w:t>VII</w:t>
      </w:r>
    </w:p>
    <w:p w:rsidR="003E7FA2" w:rsidRPr="007C0493" w:rsidRDefault="003E7FA2" w:rsidP="00280BF8">
      <w:r w:rsidRPr="007C0493">
        <w:rPr>
          <w:lang w:val="en-US"/>
        </w:rPr>
        <w:t>C</w:t>
      </w:r>
      <w:r w:rsidRPr="007C0493">
        <w:t>. Верно только</w:t>
      </w:r>
      <w:r w:rsidRPr="007C0493">
        <w:rPr>
          <w:lang w:val="en-US"/>
        </w:rPr>
        <w:t>III</w:t>
      </w:r>
      <w:r w:rsidRPr="007C0493">
        <w:t xml:space="preserve"> и </w:t>
      </w:r>
      <w:r w:rsidRPr="007C0493">
        <w:rPr>
          <w:lang w:val="en-US"/>
        </w:rPr>
        <w:t>V</w:t>
      </w:r>
    </w:p>
    <w:p w:rsidR="003E7FA2" w:rsidRPr="007C0493" w:rsidRDefault="003E7FA2" w:rsidP="00280BF8">
      <w:r w:rsidRPr="007C0493">
        <w:rPr>
          <w:lang w:val="en-US"/>
        </w:rPr>
        <w:t>D</w:t>
      </w:r>
      <w:r w:rsidRPr="007C0493">
        <w:t xml:space="preserve">. Верно только </w:t>
      </w:r>
      <w:r w:rsidRPr="007C0493">
        <w:rPr>
          <w:lang w:val="en-US"/>
        </w:rPr>
        <w:t>III</w:t>
      </w:r>
    </w:p>
    <w:p w:rsidR="003E7FA2" w:rsidRPr="007C0493" w:rsidRDefault="003E7FA2" w:rsidP="00280BF8"/>
    <w:p w:rsidR="003E7FA2" w:rsidRPr="007C0493" w:rsidRDefault="003E7FA2" w:rsidP="00280BF8">
      <w:r w:rsidRPr="007C0493">
        <w:t>Код вопроса 9.1.28</w:t>
      </w:r>
    </w:p>
    <w:p w:rsidR="003E7FA2" w:rsidRPr="007C0493" w:rsidRDefault="003E7FA2" w:rsidP="00280BF8">
      <w:r w:rsidRPr="007C0493">
        <w:t>В целях 23 главы Налогового кодекса Российской Федерации, рыночная цена ценной бумаги, обращающейся на организованном рынке ценных бумаг, определяется как средневзвешенная цена, рассчитываемая российским организатором торговли на рынке ценных бумаг (фондовой биржей) по итогам каждого торгового дня:</w:t>
      </w:r>
    </w:p>
    <w:p w:rsidR="003E7FA2" w:rsidRPr="007C0493" w:rsidRDefault="003E7FA2" w:rsidP="00280BF8">
      <w:r w:rsidRPr="007C0493">
        <w:t>Ответы:</w:t>
      </w:r>
    </w:p>
    <w:p w:rsidR="003E7FA2" w:rsidRPr="007C0493" w:rsidRDefault="003E7FA2" w:rsidP="00280BF8">
      <w:r w:rsidRPr="007C0493">
        <w:rPr>
          <w:lang w:val="en-US"/>
        </w:rPr>
        <w:t>A</w:t>
      </w:r>
      <w:r w:rsidRPr="007C0493">
        <w:t>. По сделкам, совершенным на торгах этого организатора торговли с ценными бумагами того же выпуска в течение торгового дня, если число указанных сделок составляет не менее десяти и их объем составляет не менее 500 тыс. рублей;</w:t>
      </w:r>
    </w:p>
    <w:p w:rsidR="003E7FA2" w:rsidRPr="007C0493" w:rsidRDefault="003E7FA2" w:rsidP="00280BF8">
      <w:r w:rsidRPr="007C0493">
        <w:rPr>
          <w:lang w:val="en-US"/>
        </w:rPr>
        <w:t>B</w:t>
      </w:r>
      <w:r w:rsidRPr="007C0493">
        <w:t>. По последним тридцати сделкам, совершенным на торгах этого организатора торговли с ценными бумагами того же выпуска в течение последних 90 торговых дней, если в течение торгового дня, по итогам которого рассчитывается рыночная цена, совершено менее десяти сделок с ценными бумагами того же выпуска, и объем последних тридцати сделок составляет не менее 500 тыс. рублей;</w:t>
      </w:r>
    </w:p>
    <w:p w:rsidR="003E7FA2" w:rsidRPr="007C0493" w:rsidRDefault="003E7FA2" w:rsidP="00280BF8">
      <w:r w:rsidRPr="007C0493">
        <w:rPr>
          <w:lang w:val="en-US"/>
        </w:rPr>
        <w:t>C</w:t>
      </w:r>
      <w:r w:rsidRPr="007C0493">
        <w:t>. По предложениям о покупке ценной бумаги того же выпуска на торгах этого организатора торговли, объявленных брокерами, дилерами и управляющими в течение торгового дня, если сделки не заключались в течение последних 90 торговых дней либо объем сделок, заключенных в течение последних 90 торговых дней, составляет менее 500 тыс. рублей.</w:t>
      </w:r>
    </w:p>
    <w:p w:rsidR="003E7FA2" w:rsidRPr="007C0493" w:rsidRDefault="003E7FA2" w:rsidP="00280BF8">
      <w:r w:rsidRPr="007C0493">
        <w:rPr>
          <w:lang w:val="en-US"/>
        </w:rPr>
        <w:t>D</w:t>
      </w:r>
      <w:r w:rsidRPr="007C0493">
        <w:t>. Все перечисленное выше неверно</w:t>
      </w:r>
    </w:p>
    <w:p w:rsidR="003E7FA2" w:rsidRPr="007C0493" w:rsidRDefault="003E7FA2" w:rsidP="00280BF8"/>
    <w:p w:rsidR="003E7FA2" w:rsidRPr="007C0493" w:rsidRDefault="003E7FA2" w:rsidP="00280BF8">
      <w:r w:rsidRPr="007C0493">
        <w:t>Код вопроса 9.1.29</w:t>
      </w:r>
    </w:p>
    <w:p w:rsidR="003E7FA2" w:rsidRPr="007C0493" w:rsidRDefault="003E7FA2" w:rsidP="00280BF8">
      <w:r w:rsidRPr="007C0493">
        <w:t>В целях 23 главы Налогового кодекса Российской Федерации, рыночная цена ценной бумаги, обращающейся на организованном рынке ценных бумаг, определяется как средневзвешенная цена, рассчитываемая российским организатором торговли на рынке ценных бумаг (фондовой биржей) по итогам каждого торгового дня:</w:t>
      </w:r>
    </w:p>
    <w:p w:rsidR="003E7FA2" w:rsidRPr="007C0493" w:rsidRDefault="003E7FA2" w:rsidP="00280BF8">
      <w:r w:rsidRPr="007C0493">
        <w:t>Ответы:</w:t>
      </w:r>
    </w:p>
    <w:p w:rsidR="003E7FA2" w:rsidRPr="007C0493" w:rsidRDefault="003E7FA2" w:rsidP="00280BF8">
      <w:r w:rsidRPr="007C0493">
        <w:rPr>
          <w:lang w:val="en-US"/>
        </w:rPr>
        <w:t>A</w:t>
      </w:r>
      <w:r w:rsidRPr="007C0493">
        <w:t>. По сделкам, совершенным на торгах этого организатора торговли с ценными бумагами того же выпуска в течение торгового дня, если число указанных сделок составляет не менее десяти и их объем составляет не менее 300 тыс. рублей;</w:t>
      </w:r>
    </w:p>
    <w:p w:rsidR="003E7FA2" w:rsidRPr="007C0493" w:rsidRDefault="003E7FA2" w:rsidP="00280BF8">
      <w:r w:rsidRPr="007C0493">
        <w:rPr>
          <w:lang w:val="en-US"/>
        </w:rPr>
        <w:t>B</w:t>
      </w:r>
      <w:r w:rsidRPr="007C0493">
        <w:t>. По последним тридцати сделкам, совершенным на торгах этого организатора торговли с ценными бумагами того же выпуска в течение последних 90 торговых дней, если в течение торгового дня, по итогам которого рассчитывается рыночная цена, совершено менее десяти сделок с ценными бумагами того же выпуска, и объем последних тридцати сделок составляет не менее 300 тыс. рублей;</w:t>
      </w:r>
    </w:p>
    <w:p w:rsidR="003E7FA2" w:rsidRPr="007C0493" w:rsidRDefault="003E7FA2" w:rsidP="00280BF8">
      <w:r w:rsidRPr="007C0493">
        <w:rPr>
          <w:lang w:val="en-US"/>
        </w:rPr>
        <w:t>C</w:t>
      </w:r>
      <w:r w:rsidRPr="007C0493">
        <w:t>. По последним сделкам, совершенным на торгах этого организатора торговли с ценными бумагами того же выпуска в течение последних 90 торговых дней, объем которых при совершении последней сделки составил 300 тыс. рублей или более, если объем сделок в течение торгового дня, по итогам которого рассчитывается рыночная цена, либо объем последних тридцати сделок, совершенных в течение последних 90 торговых дней, но более чем за один торговый день, составил менее 300 тыс. рублей;</w:t>
      </w:r>
    </w:p>
    <w:p w:rsidR="003E7FA2" w:rsidRPr="007C0493" w:rsidRDefault="003E7FA2" w:rsidP="00280BF8">
      <w:r w:rsidRPr="007C0493">
        <w:rPr>
          <w:lang w:val="en-US"/>
        </w:rPr>
        <w:t>D</w:t>
      </w:r>
      <w:r w:rsidRPr="007C0493">
        <w:t>. Все перечисленное выше неверно</w:t>
      </w:r>
    </w:p>
    <w:p w:rsidR="003E7FA2" w:rsidRPr="007C0493" w:rsidRDefault="003E7FA2" w:rsidP="00280BF8"/>
    <w:p w:rsidR="003E7FA2" w:rsidRPr="007C0493" w:rsidRDefault="003E7FA2" w:rsidP="00280BF8">
      <w:r w:rsidRPr="007C0493">
        <w:t>Код вопроса 9.1.30</w:t>
      </w:r>
    </w:p>
    <w:p w:rsidR="003E7FA2" w:rsidRPr="007C0493" w:rsidRDefault="003E7FA2" w:rsidP="00280BF8">
      <w:r w:rsidRPr="007C0493">
        <w:t>Клиринговая организация может рассчитывать и раскрывать ставки и корректирующие указанные ставки коэффициенты, которые могут быть использованы для определения размера начальной маржи для клиентов, отнесенных к категории клиентов с повышенным уровнем риска, в части непокрытых позиций по ценным бумагам (далее – ставки клиринговой организации). Такие ставки могут быть использованы для указанных целей при условии,что ставки клиринговой организации:</w:t>
      </w:r>
    </w:p>
    <w:p w:rsidR="003E7FA2" w:rsidRPr="007C0493" w:rsidRDefault="003E7FA2" w:rsidP="00280BF8">
      <w:r w:rsidRPr="007C0493">
        <w:rPr>
          <w:lang w:val="en-US"/>
        </w:rPr>
        <w:t>I</w:t>
      </w:r>
      <w:r w:rsidRPr="007C0493">
        <w:t>. Раскрыты на сайтах саморегулируемых организаций в информационно-телекоммуникационной сети "Интернет";</w:t>
      </w:r>
    </w:p>
    <w:p w:rsidR="003E7FA2" w:rsidRPr="007C0493" w:rsidRDefault="003E7FA2" w:rsidP="00280BF8">
      <w:r w:rsidRPr="007C0493">
        <w:rPr>
          <w:lang w:val="en-US"/>
        </w:rPr>
        <w:t>II</w:t>
      </w:r>
      <w:r w:rsidRPr="007C0493">
        <w:t>. Применяются клиринговой организацией при осуществлении клиринга с участием центрального контрагента для определения размера обеспечения исполнения обязательств из сделки с соответствующей ценной бумагой (за исключением коллективного клирингового обеспечения), требуемого от участника клиринга в отсутствие у него иных обязательств, допущенных к клирингу;</w:t>
      </w:r>
    </w:p>
    <w:p w:rsidR="003E7FA2" w:rsidRPr="007C0493" w:rsidRDefault="003E7FA2" w:rsidP="00280BF8">
      <w:r w:rsidRPr="007C0493">
        <w:rPr>
          <w:lang w:val="en-US"/>
        </w:rPr>
        <w:t>III</w:t>
      </w:r>
      <w:r w:rsidRPr="007C0493">
        <w:t>. Рассчитываются, но не применяются клиринговой организацией при осуществлении клиринга с участием центрального контрагента;</w:t>
      </w:r>
    </w:p>
    <w:p w:rsidR="003E7FA2" w:rsidRPr="007C0493" w:rsidRDefault="003E7FA2" w:rsidP="00280BF8">
      <w:r w:rsidRPr="007C0493">
        <w:rPr>
          <w:lang w:val="en-US"/>
        </w:rPr>
        <w:t>IV</w:t>
      </w:r>
      <w:r w:rsidRPr="007C0493">
        <w:t>. Превышают изменения цены соответствующей ценной бумаги (по модулю) за установленный клиринговой организацией период в течение шести месяцев с уровнем надежности не менее 99 процентов.</w:t>
      </w:r>
    </w:p>
    <w:p w:rsidR="003E7FA2" w:rsidRPr="007C0493" w:rsidRDefault="003E7FA2" w:rsidP="00280BF8">
      <w:r w:rsidRPr="007C0493">
        <w:t>Ответы:</w:t>
      </w:r>
    </w:p>
    <w:p w:rsidR="003E7FA2" w:rsidRPr="007C0493" w:rsidRDefault="003E7FA2" w:rsidP="00280BF8">
      <w:r w:rsidRPr="007C0493">
        <w:rPr>
          <w:lang w:val="en-US"/>
        </w:rPr>
        <w:t>A</w:t>
      </w:r>
      <w:r w:rsidRPr="007C0493">
        <w:t>. Верно все перечисленное</w:t>
      </w:r>
    </w:p>
    <w:p w:rsidR="003E7FA2" w:rsidRPr="007C0493" w:rsidRDefault="003E7FA2" w:rsidP="00280BF8">
      <w:r w:rsidRPr="007C0493">
        <w:rPr>
          <w:lang w:val="en-US"/>
        </w:rPr>
        <w:t>B</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IV</w:t>
      </w:r>
    </w:p>
    <w:p w:rsidR="003E7FA2" w:rsidRPr="007C0493" w:rsidRDefault="003E7FA2" w:rsidP="00280BF8">
      <w:r w:rsidRPr="007C0493">
        <w:rPr>
          <w:lang w:val="en-US"/>
        </w:rPr>
        <w:t>C</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280BF8">
      <w:r w:rsidRPr="007C0493">
        <w:rPr>
          <w:lang w:val="en-US"/>
        </w:rPr>
        <w:t>D</w:t>
      </w:r>
      <w:r w:rsidRPr="007C0493">
        <w:t xml:space="preserve">. Верно только </w:t>
      </w:r>
      <w:r w:rsidRPr="007C0493">
        <w:rPr>
          <w:lang w:val="en-US"/>
        </w:rPr>
        <w:t>II</w:t>
      </w:r>
    </w:p>
    <w:p w:rsidR="003E7FA2" w:rsidRPr="007C0493" w:rsidRDefault="003E7FA2" w:rsidP="00280BF8"/>
    <w:p w:rsidR="003E7FA2" w:rsidRPr="007C0493" w:rsidRDefault="003E7FA2">
      <w:pPr>
        <w:spacing w:after="200" w:line="276" w:lineRule="auto"/>
        <w:rPr>
          <w:b/>
          <w:bCs/>
        </w:rPr>
      </w:pPr>
      <w:r w:rsidRPr="007C0493">
        <w:rPr>
          <w:b/>
          <w:bCs/>
        </w:rPr>
        <w:br w:type="page"/>
      </w:r>
    </w:p>
    <w:p w:rsidR="003E7FA2" w:rsidRPr="007C0493" w:rsidRDefault="003E7FA2" w:rsidP="00280BF8">
      <w:pPr>
        <w:rPr>
          <w:b/>
          <w:bCs/>
        </w:rPr>
      </w:pPr>
      <w:r w:rsidRPr="007C0493">
        <w:rPr>
          <w:b/>
          <w:bCs/>
        </w:rPr>
        <w:t>Глава 10.  Международная практика регулирования деятельности инфраструктурных организаций на финансовых рынках (организаторов торговли, клиринговых организаций и центральных контрагентов)</w:t>
      </w:r>
    </w:p>
    <w:p w:rsidR="003E7FA2" w:rsidRPr="007C0493" w:rsidRDefault="003E7FA2" w:rsidP="00280BF8">
      <w:pPr>
        <w:rPr>
          <w:b/>
          <w:bCs/>
        </w:rPr>
      </w:pPr>
    </w:p>
    <w:p w:rsidR="003E7FA2" w:rsidRPr="007C0493" w:rsidRDefault="003E7FA2" w:rsidP="009233B7">
      <w:r w:rsidRPr="007C0493">
        <w:t>Код вопроса: 10.1.1</w:t>
      </w:r>
    </w:p>
    <w:p w:rsidR="003E7FA2" w:rsidRPr="007C0493" w:rsidRDefault="003E7FA2" w:rsidP="009233B7">
      <w:r w:rsidRPr="007C0493">
        <w:t>По стоимости базовых активов (</w:t>
      </w:r>
      <w:r w:rsidRPr="007C0493">
        <w:rPr>
          <w:lang w:val="en-US"/>
        </w:rPr>
        <w:t>notionalamountoutstanding</w:t>
      </w:r>
      <w:r w:rsidRPr="007C0493">
        <w:t>) на ведущих мир</w:t>
      </w:r>
    </w:p>
    <w:p w:rsidR="003E7FA2" w:rsidRPr="007C0493" w:rsidRDefault="003E7FA2" w:rsidP="009233B7">
      <w:r w:rsidRPr="007C0493">
        <w:t>овых биржах производных финансовых инструментов на первом месте находятся инструменты, основанные на:</w:t>
      </w:r>
    </w:p>
    <w:p w:rsidR="003E7FA2" w:rsidRPr="007C0493" w:rsidRDefault="003E7FA2" w:rsidP="009233B7">
      <w:r w:rsidRPr="007C0493">
        <w:t>Ответы:</w:t>
      </w:r>
      <w:r w:rsidRPr="007C0493">
        <w:tab/>
      </w:r>
    </w:p>
    <w:p w:rsidR="003E7FA2" w:rsidRPr="007C0493" w:rsidRDefault="003E7FA2" w:rsidP="009233B7">
      <w:r w:rsidRPr="007C0493">
        <w:t>А. Акциях</w:t>
      </w:r>
    </w:p>
    <w:p w:rsidR="003E7FA2" w:rsidRPr="007C0493" w:rsidRDefault="003E7FA2" w:rsidP="009233B7">
      <w:r w:rsidRPr="007C0493">
        <w:t>В. Облигациях</w:t>
      </w:r>
    </w:p>
    <w:p w:rsidR="003E7FA2" w:rsidRPr="007C0493" w:rsidRDefault="003E7FA2" w:rsidP="009233B7">
      <w:r w:rsidRPr="007C0493">
        <w:rPr>
          <w:lang w:val="en-US"/>
        </w:rPr>
        <w:t>C</w:t>
      </w:r>
      <w:r w:rsidRPr="007C0493">
        <w:t>. Процентных ставках</w:t>
      </w:r>
    </w:p>
    <w:p w:rsidR="003E7FA2" w:rsidRPr="007C0493" w:rsidRDefault="003E7FA2" w:rsidP="009233B7">
      <w:r w:rsidRPr="007C0493">
        <w:rPr>
          <w:lang w:val="en-US"/>
        </w:rPr>
        <w:t>D</w:t>
      </w:r>
      <w:r w:rsidRPr="007C0493">
        <w:t>. Валюте</w:t>
      </w:r>
    </w:p>
    <w:p w:rsidR="003E7FA2" w:rsidRPr="007C0493" w:rsidRDefault="003E7FA2" w:rsidP="009233B7"/>
    <w:p w:rsidR="003E7FA2" w:rsidRPr="007C0493" w:rsidRDefault="003E7FA2" w:rsidP="009233B7">
      <w:r w:rsidRPr="007C0493">
        <w:t>Код вопроса: 10.1.2</w:t>
      </w:r>
    </w:p>
    <w:p w:rsidR="003E7FA2" w:rsidRPr="007C0493" w:rsidRDefault="003E7FA2" w:rsidP="009233B7">
      <w:r w:rsidRPr="007C0493">
        <w:t xml:space="preserve">Хотя фьючерсы и опционы известны с 17 века, появление значимого биржевого рынка производных на финансовые инструментыприходится на </w:t>
      </w:r>
    </w:p>
    <w:p w:rsidR="003E7FA2" w:rsidRPr="007C0493" w:rsidRDefault="003E7FA2" w:rsidP="009233B7">
      <w:r w:rsidRPr="007C0493">
        <w:t>А. 1930-е годы;</w:t>
      </w:r>
    </w:p>
    <w:p w:rsidR="003E7FA2" w:rsidRPr="007C0493" w:rsidRDefault="003E7FA2" w:rsidP="009233B7">
      <w:r w:rsidRPr="007C0493">
        <w:rPr>
          <w:lang w:val="en-US"/>
        </w:rPr>
        <w:t>B</w:t>
      </w:r>
      <w:r w:rsidRPr="007C0493">
        <w:t xml:space="preserve">. середина </w:t>
      </w:r>
      <w:r w:rsidRPr="007C0493">
        <w:rPr>
          <w:lang w:val="en-US"/>
        </w:rPr>
        <w:t>XIX</w:t>
      </w:r>
      <w:r w:rsidRPr="007C0493">
        <w:t xml:space="preserve"> в.;</w:t>
      </w:r>
    </w:p>
    <w:p w:rsidR="003E7FA2" w:rsidRPr="007C0493" w:rsidRDefault="003E7FA2" w:rsidP="009233B7">
      <w:r w:rsidRPr="007C0493">
        <w:rPr>
          <w:lang w:val="en-US"/>
        </w:rPr>
        <w:t>C</w:t>
      </w:r>
      <w:r w:rsidRPr="007C0493">
        <w:t>. 1960-е годы;</w:t>
      </w:r>
    </w:p>
    <w:p w:rsidR="003E7FA2" w:rsidRPr="007C0493" w:rsidRDefault="003E7FA2" w:rsidP="009233B7">
      <w:r w:rsidRPr="007C0493">
        <w:rPr>
          <w:lang w:val="en-US"/>
        </w:rPr>
        <w:t>D</w:t>
      </w:r>
      <w:r w:rsidRPr="007C0493">
        <w:t>. 1970-е годы</w:t>
      </w:r>
    </w:p>
    <w:p w:rsidR="003E7FA2" w:rsidRPr="007C0493" w:rsidRDefault="003E7FA2" w:rsidP="009233B7"/>
    <w:p w:rsidR="003E7FA2" w:rsidRPr="007C0493" w:rsidRDefault="003E7FA2" w:rsidP="009233B7">
      <w:r w:rsidRPr="007C0493">
        <w:t>Код вопроса: 10.2.3</w:t>
      </w:r>
    </w:p>
    <w:p w:rsidR="003E7FA2" w:rsidRPr="007C0493" w:rsidRDefault="003E7FA2" w:rsidP="009233B7">
      <w:r w:rsidRPr="007C0493">
        <w:t>Американские депозитарные записки – производные ценные бумаги, обращающиеся на фондовых биржах и на внебиржевом рынке, выпускаемые в США на:</w:t>
      </w:r>
    </w:p>
    <w:p w:rsidR="003E7FA2" w:rsidRPr="007C0493" w:rsidRDefault="003E7FA2" w:rsidP="009233B7">
      <w:r w:rsidRPr="007C0493">
        <w:rPr>
          <w:lang w:val="en-US"/>
        </w:rPr>
        <w:t>I</w:t>
      </w:r>
      <w:r w:rsidRPr="007C0493">
        <w:t>. Акции;</w:t>
      </w:r>
    </w:p>
    <w:p w:rsidR="003E7FA2" w:rsidRPr="007C0493" w:rsidRDefault="003E7FA2" w:rsidP="009233B7">
      <w:r w:rsidRPr="007C0493">
        <w:rPr>
          <w:lang w:val="en-US"/>
        </w:rPr>
        <w:t>II</w:t>
      </w:r>
      <w:r w:rsidRPr="007C0493">
        <w:t>. Варранты;</w:t>
      </w:r>
    </w:p>
    <w:p w:rsidR="003E7FA2" w:rsidRPr="007C0493" w:rsidRDefault="003E7FA2" w:rsidP="009233B7">
      <w:r w:rsidRPr="007C0493">
        <w:rPr>
          <w:lang w:val="en-US"/>
        </w:rPr>
        <w:t>III</w:t>
      </w:r>
      <w:r w:rsidRPr="007C0493">
        <w:t>. Облигации;</w:t>
      </w:r>
    </w:p>
    <w:p w:rsidR="003E7FA2" w:rsidRPr="007C0493" w:rsidRDefault="003E7FA2" w:rsidP="009233B7">
      <w:r w:rsidRPr="007C0493">
        <w:rPr>
          <w:lang w:val="en-US"/>
        </w:rPr>
        <w:t>IV</w:t>
      </w:r>
      <w:r w:rsidRPr="007C0493">
        <w:t>. Государственные долговые обязательства.</w:t>
      </w:r>
    </w:p>
    <w:p w:rsidR="003E7FA2" w:rsidRPr="007C0493" w:rsidRDefault="003E7FA2" w:rsidP="009233B7">
      <w:r w:rsidRPr="007C0493">
        <w:t>Ответы:</w:t>
      </w:r>
    </w:p>
    <w:p w:rsidR="003E7FA2" w:rsidRPr="007C0493" w:rsidRDefault="003E7FA2" w:rsidP="009233B7">
      <w:r w:rsidRPr="007C0493">
        <w:t xml:space="preserve">А. Только </w:t>
      </w:r>
      <w:r w:rsidRPr="007C0493">
        <w:rPr>
          <w:lang w:val="en-US"/>
        </w:rPr>
        <w:t>I</w:t>
      </w:r>
      <w:r w:rsidRPr="007C0493">
        <w:t xml:space="preserve">, </w:t>
      </w:r>
      <w:r w:rsidRPr="007C0493">
        <w:rPr>
          <w:lang w:val="en-US"/>
        </w:rPr>
        <w:t>III</w:t>
      </w:r>
    </w:p>
    <w:p w:rsidR="003E7FA2" w:rsidRPr="007C0493" w:rsidRDefault="003E7FA2" w:rsidP="009233B7">
      <w:r w:rsidRPr="007C0493">
        <w:t xml:space="preserve">В.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C</w:t>
      </w:r>
      <w:r w:rsidRPr="007C0493">
        <w:t xml:space="preserve">. Только </w:t>
      </w:r>
      <w:r w:rsidRPr="007C0493">
        <w:rPr>
          <w:lang w:val="en-US"/>
        </w:rPr>
        <w:t>III</w:t>
      </w:r>
      <w:r w:rsidRPr="007C0493">
        <w:t xml:space="preserve"> и </w:t>
      </w:r>
      <w:r w:rsidRPr="007C0493">
        <w:rPr>
          <w:lang w:val="en-US"/>
        </w:rPr>
        <w:t>IV</w:t>
      </w:r>
    </w:p>
    <w:p w:rsidR="003E7FA2" w:rsidRPr="007C0493" w:rsidRDefault="003E7FA2" w:rsidP="009233B7">
      <w:r w:rsidRPr="007C0493">
        <w:rPr>
          <w:lang w:val="en-US"/>
        </w:rPr>
        <w:t>D</w:t>
      </w:r>
      <w:r w:rsidRPr="007C0493">
        <w:t xml:space="preserve">. Только </w:t>
      </w:r>
      <w:r w:rsidRPr="007C0493">
        <w:rPr>
          <w:lang w:val="en-US"/>
        </w:rPr>
        <w:t>I</w:t>
      </w:r>
      <w:r w:rsidRPr="007C0493">
        <w:t xml:space="preserve"> и </w:t>
      </w:r>
      <w:r w:rsidRPr="007C0493">
        <w:rPr>
          <w:lang w:val="en-US"/>
        </w:rPr>
        <w:t>IV</w:t>
      </w:r>
    </w:p>
    <w:p w:rsidR="003E7FA2" w:rsidRPr="007C0493" w:rsidRDefault="003E7FA2" w:rsidP="009233B7"/>
    <w:p w:rsidR="003E7FA2" w:rsidRPr="007C0493" w:rsidRDefault="003E7FA2" w:rsidP="009233B7">
      <w:r w:rsidRPr="007C0493">
        <w:t>Код вопроса: 9.1.4</w:t>
      </w:r>
    </w:p>
    <w:p w:rsidR="003E7FA2" w:rsidRPr="007C0493" w:rsidRDefault="003E7FA2" w:rsidP="009233B7">
      <w:r w:rsidRPr="007C0493">
        <w:t xml:space="preserve">Центральным депозитарием, обслуживающим </w:t>
      </w:r>
      <w:r w:rsidRPr="007C0493">
        <w:rPr>
          <w:lang w:val="en-US"/>
        </w:rPr>
        <w:t>NYSE</w:t>
      </w:r>
      <w:r w:rsidRPr="007C0493">
        <w:t xml:space="preserve"> и </w:t>
      </w:r>
      <w:r w:rsidRPr="007C0493">
        <w:rPr>
          <w:lang w:val="en-US"/>
        </w:rPr>
        <w:t>NASDAQ</w:t>
      </w:r>
      <w:r w:rsidRPr="007C0493">
        <w:t xml:space="preserve"> выступает:</w:t>
      </w:r>
    </w:p>
    <w:p w:rsidR="003E7FA2" w:rsidRPr="007C0493" w:rsidRDefault="003E7FA2" w:rsidP="009233B7">
      <w:r w:rsidRPr="007C0493">
        <w:t>Ответы:</w:t>
      </w:r>
    </w:p>
    <w:p w:rsidR="003E7FA2" w:rsidRPr="007C0493" w:rsidRDefault="003E7FA2" w:rsidP="009233B7">
      <w:r w:rsidRPr="007C0493">
        <w:t>А. Клеарстрим (</w:t>
      </w:r>
      <w:r w:rsidRPr="007C0493">
        <w:rPr>
          <w:lang w:val="en-US"/>
        </w:rPr>
        <w:t>Clearstream</w:t>
      </w:r>
      <w:r w:rsidRPr="007C0493">
        <w:t>)</w:t>
      </w:r>
    </w:p>
    <w:p w:rsidR="003E7FA2" w:rsidRPr="007C0493" w:rsidRDefault="003E7FA2" w:rsidP="009233B7">
      <w:r w:rsidRPr="007C0493">
        <w:t>В. Федеральная резервная система (</w:t>
      </w:r>
      <w:r w:rsidRPr="007C0493">
        <w:rPr>
          <w:lang w:val="en-US"/>
        </w:rPr>
        <w:t>Federal</w:t>
      </w:r>
      <w:r w:rsidRPr="007C0493">
        <w:t xml:space="preserve"> </w:t>
      </w:r>
      <w:r w:rsidRPr="007C0493">
        <w:rPr>
          <w:lang w:val="en-US"/>
        </w:rPr>
        <w:t>Reserve</w:t>
      </w:r>
      <w:r w:rsidRPr="007C0493">
        <w:t xml:space="preserve"> </w:t>
      </w:r>
      <w:r w:rsidRPr="007C0493">
        <w:rPr>
          <w:lang w:val="en-US"/>
        </w:rPr>
        <w:t>System</w:t>
      </w:r>
      <w:r w:rsidRPr="007C0493">
        <w:t>)</w:t>
      </w:r>
    </w:p>
    <w:p w:rsidR="003E7FA2" w:rsidRPr="007C0493" w:rsidRDefault="003E7FA2" w:rsidP="009233B7">
      <w:r w:rsidRPr="007C0493">
        <w:rPr>
          <w:lang w:val="en-US"/>
        </w:rPr>
        <w:t>C</w:t>
      </w:r>
      <w:r w:rsidRPr="007C0493">
        <w:t>. Депозитарная трастовая компания (</w:t>
      </w:r>
      <w:r w:rsidRPr="007C0493">
        <w:rPr>
          <w:lang w:val="en-US"/>
        </w:rPr>
        <w:t>Depository</w:t>
      </w:r>
      <w:r w:rsidRPr="007C0493">
        <w:t xml:space="preserve"> </w:t>
      </w:r>
      <w:r w:rsidRPr="007C0493">
        <w:rPr>
          <w:lang w:val="en-US"/>
        </w:rPr>
        <w:t>Trust</w:t>
      </w:r>
      <w:r w:rsidRPr="007C0493">
        <w:t xml:space="preserve"> </w:t>
      </w:r>
      <w:r w:rsidRPr="007C0493">
        <w:rPr>
          <w:lang w:val="en-US"/>
        </w:rPr>
        <w:t>Company</w:t>
      </w:r>
      <w:r w:rsidRPr="007C0493">
        <w:t>)</w:t>
      </w:r>
    </w:p>
    <w:p w:rsidR="003E7FA2" w:rsidRPr="007C0493" w:rsidRDefault="003E7FA2" w:rsidP="009233B7">
      <w:r w:rsidRPr="007C0493">
        <w:rPr>
          <w:lang w:val="en-US"/>
        </w:rPr>
        <w:t>D</w:t>
      </w:r>
      <w:r w:rsidRPr="007C0493">
        <w:t>. Национальный депозитарий по ценным бумагам (</w:t>
      </w:r>
      <w:r w:rsidRPr="007C0493">
        <w:rPr>
          <w:lang w:val="en-US"/>
        </w:rPr>
        <w:t>National</w:t>
      </w:r>
    </w:p>
    <w:p w:rsidR="003E7FA2" w:rsidRPr="007C0493" w:rsidRDefault="003E7FA2" w:rsidP="009233B7">
      <w:pPr>
        <w:rPr>
          <w:lang w:val="en-US"/>
        </w:rPr>
      </w:pPr>
      <w:r w:rsidRPr="007C0493">
        <w:rPr>
          <w:lang w:val="en-US"/>
        </w:rPr>
        <w:t xml:space="preserve">Securities Depository Ltd) </w:t>
      </w:r>
    </w:p>
    <w:p w:rsidR="003E7FA2" w:rsidRPr="007C0493" w:rsidRDefault="003E7FA2" w:rsidP="009233B7">
      <w:pPr>
        <w:rPr>
          <w:lang w:val="en-US"/>
        </w:rPr>
      </w:pPr>
    </w:p>
    <w:p w:rsidR="003E7FA2" w:rsidRPr="007C0493" w:rsidRDefault="003E7FA2" w:rsidP="009233B7">
      <w:pPr>
        <w:rPr>
          <w:lang w:val="en-US"/>
        </w:rPr>
      </w:pPr>
      <w:r w:rsidRPr="007C0493">
        <w:rPr>
          <w:lang w:val="en-US"/>
        </w:rPr>
        <w:t>Код вопроса: 10.1.5</w:t>
      </w:r>
    </w:p>
    <w:p w:rsidR="003E7FA2" w:rsidRPr="007C0493" w:rsidRDefault="003E7FA2" w:rsidP="009233B7">
      <w:r w:rsidRPr="007C0493">
        <w:t>Указать наиболее точный ответ. На Нью-Йоркской фондовой бирже (</w:t>
      </w:r>
      <w:r w:rsidRPr="007C0493">
        <w:rPr>
          <w:lang w:val="en-US"/>
        </w:rPr>
        <w:t>NYSE</w:t>
      </w:r>
      <w:r w:rsidRPr="007C0493">
        <w:t>)  основной оборот торговли приходится на:</w:t>
      </w:r>
    </w:p>
    <w:p w:rsidR="003E7FA2" w:rsidRPr="007C0493" w:rsidRDefault="003E7FA2" w:rsidP="009233B7">
      <w:r w:rsidRPr="007C0493">
        <w:rPr>
          <w:lang w:val="en-US"/>
        </w:rPr>
        <w:t>A</w:t>
      </w:r>
      <w:r w:rsidRPr="007C0493">
        <w:t>. Акции;</w:t>
      </w:r>
    </w:p>
    <w:p w:rsidR="003E7FA2" w:rsidRPr="007C0493" w:rsidRDefault="003E7FA2" w:rsidP="009233B7">
      <w:r w:rsidRPr="007C0493">
        <w:rPr>
          <w:lang w:val="en-US"/>
        </w:rPr>
        <w:t>B</w:t>
      </w:r>
      <w:r w:rsidRPr="007C0493">
        <w:t>. Облигации;</w:t>
      </w:r>
    </w:p>
    <w:p w:rsidR="003E7FA2" w:rsidRPr="007C0493" w:rsidRDefault="003E7FA2" w:rsidP="009233B7">
      <w:r w:rsidRPr="007C0493">
        <w:rPr>
          <w:lang w:val="en-US"/>
        </w:rPr>
        <w:t>C</w:t>
      </w:r>
      <w:r w:rsidRPr="007C0493">
        <w:t>. Акции и облигации в равной пропорции;</w:t>
      </w:r>
    </w:p>
    <w:p w:rsidR="003E7FA2" w:rsidRPr="007C0493" w:rsidRDefault="003E7FA2" w:rsidP="009233B7">
      <w:r w:rsidRPr="007C0493">
        <w:rPr>
          <w:lang w:val="en-US"/>
        </w:rPr>
        <w:t>D</w:t>
      </w:r>
      <w:r w:rsidRPr="007C0493">
        <w:t>. Опционы на акции и фондовые индексы.</w:t>
      </w:r>
    </w:p>
    <w:p w:rsidR="003E7FA2" w:rsidRPr="007C0493" w:rsidRDefault="003E7FA2" w:rsidP="009233B7"/>
    <w:p w:rsidR="003E7FA2" w:rsidRPr="007C0493" w:rsidRDefault="003E7FA2" w:rsidP="009233B7">
      <w:r w:rsidRPr="007C0493">
        <w:t>Код вопроса: 10.2.6</w:t>
      </w:r>
    </w:p>
    <w:p w:rsidR="003E7FA2" w:rsidRPr="007C0493" w:rsidRDefault="003E7FA2" w:rsidP="009233B7">
      <w:r w:rsidRPr="007C0493">
        <w:t>Какие критерии используются Нью-Йоркской фондовой биржей для допуска акций эмитента к котировке на бирже?</w:t>
      </w:r>
    </w:p>
    <w:p w:rsidR="003E7FA2" w:rsidRPr="007C0493" w:rsidRDefault="003E7FA2" w:rsidP="009233B7">
      <w:r w:rsidRPr="007C0493">
        <w:rPr>
          <w:lang w:val="en-US"/>
        </w:rPr>
        <w:t>I</w:t>
      </w:r>
      <w:r w:rsidRPr="007C0493">
        <w:t>. Требование к минимальному числу акционеров, владеющих определенным пакетом акций;</w:t>
      </w:r>
    </w:p>
    <w:p w:rsidR="003E7FA2" w:rsidRPr="007C0493" w:rsidRDefault="003E7FA2" w:rsidP="009233B7">
      <w:r w:rsidRPr="007C0493">
        <w:rPr>
          <w:lang w:val="en-US"/>
        </w:rPr>
        <w:t>II</w:t>
      </w:r>
      <w:r w:rsidRPr="007C0493">
        <w:t>. Требование к минимальному количеству акций в публичном владении;</w:t>
      </w:r>
    </w:p>
    <w:p w:rsidR="003E7FA2" w:rsidRPr="007C0493" w:rsidRDefault="003E7FA2" w:rsidP="009233B7">
      <w:r w:rsidRPr="007C0493">
        <w:rPr>
          <w:lang w:val="en-US"/>
        </w:rPr>
        <w:t>III</w:t>
      </w:r>
      <w:r w:rsidRPr="007C0493">
        <w:t>. Требования по минимальной капитализация акций, находящихся в публичном владении.</w:t>
      </w:r>
    </w:p>
    <w:p w:rsidR="003E7FA2" w:rsidRPr="007C0493" w:rsidRDefault="003E7FA2" w:rsidP="009233B7">
      <w:r w:rsidRPr="007C0493">
        <w:t>Ответы:</w:t>
      </w:r>
    </w:p>
    <w:p w:rsidR="003E7FA2" w:rsidRPr="007C0493" w:rsidRDefault="003E7FA2" w:rsidP="009233B7">
      <w:r w:rsidRPr="007C0493">
        <w:t xml:space="preserve">А. Верно только </w:t>
      </w:r>
      <w:r w:rsidRPr="007C0493">
        <w:rPr>
          <w:lang w:val="en-US"/>
        </w:rPr>
        <w:t>I</w:t>
      </w:r>
      <w:r w:rsidRPr="007C0493">
        <w:t xml:space="preserve"> и </w:t>
      </w:r>
      <w:r w:rsidRPr="007C0493">
        <w:rPr>
          <w:lang w:val="en-US"/>
        </w:rPr>
        <w:t>II</w:t>
      </w:r>
    </w:p>
    <w:p w:rsidR="003E7FA2" w:rsidRPr="007C0493" w:rsidRDefault="003E7FA2" w:rsidP="009233B7">
      <w:r w:rsidRPr="007C0493">
        <w:t xml:space="preserve">В.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C</w:t>
      </w:r>
      <w:r w:rsidRPr="007C0493">
        <w:t>. Верно все перечисленное</w:t>
      </w:r>
    </w:p>
    <w:p w:rsidR="003E7FA2" w:rsidRPr="007C0493" w:rsidRDefault="003E7FA2" w:rsidP="009233B7">
      <w:r w:rsidRPr="007C0493">
        <w:rPr>
          <w:lang w:val="en-US"/>
        </w:rPr>
        <w:t>D</w:t>
      </w:r>
      <w:r w:rsidRPr="007C0493">
        <w:t xml:space="preserve">. Верно только </w:t>
      </w:r>
      <w:r w:rsidRPr="007C0493">
        <w:rPr>
          <w:lang w:val="en-US"/>
        </w:rPr>
        <w:t>I</w:t>
      </w:r>
    </w:p>
    <w:p w:rsidR="003E7FA2" w:rsidRPr="007C0493" w:rsidRDefault="003E7FA2" w:rsidP="009233B7"/>
    <w:p w:rsidR="003E7FA2" w:rsidRPr="007C0493" w:rsidRDefault="003E7FA2" w:rsidP="009233B7">
      <w:r w:rsidRPr="007C0493">
        <w:t xml:space="preserve">Код вопроса: 10.2.7 </w:t>
      </w:r>
    </w:p>
    <w:p w:rsidR="003E7FA2" w:rsidRPr="007C0493" w:rsidRDefault="003E7FA2" w:rsidP="009233B7">
      <w:r w:rsidRPr="007C0493">
        <w:t>Появление опционных и фьючерсных бирж на финансовые инструменты связано с:</w:t>
      </w:r>
    </w:p>
    <w:p w:rsidR="003E7FA2" w:rsidRPr="007C0493" w:rsidRDefault="003E7FA2" w:rsidP="009233B7">
      <w:r w:rsidRPr="007C0493">
        <w:rPr>
          <w:lang w:val="en-US"/>
        </w:rPr>
        <w:t>I</w:t>
      </w:r>
      <w:r w:rsidRPr="007C0493">
        <w:t>. Ростом волатильности на финансовых рынках в связи с крахом бреттон-вудской валютной системы и переходом к системе плавающих валютных курсов;</w:t>
      </w:r>
    </w:p>
    <w:p w:rsidR="003E7FA2" w:rsidRPr="007C0493" w:rsidRDefault="003E7FA2" w:rsidP="009233B7">
      <w:r w:rsidRPr="007C0493">
        <w:rPr>
          <w:lang w:val="en-US"/>
        </w:rPr>
        <w:t>II</w:t>
      </w:r>
      <w:r w:rsidRPr="007C0493">
        <w:t>. Появлением новых теоретических моделей ценообразования на финансовом рынке;</w:t>
      </w:r>
    </w:p>
    <w:p w:rsidR="003E7FA2" w:rsidRPr="007C0493" w:rsidRDefault="003E7FA2" w:rsidP="009233B7">
      <w:r w:rsidRPr="007C0493">
        <w:rPr>
          <w:lang w:val="en-US"/>
        </w:rPr>
        <w:t>III</w:t>
      </w:r>
      <w:r w:rsidRPr="007C0493">
        <w:t>. Развитием информационных технологий и увеличением мощностей компьютеров</w:t>
      </w:r>
    </w:p>
    <w:p w:rsidR="003E7FA2" w:rsidRPr="007C0493" w:rsidRDefault="003E7FA2" w:rsidP="009233B7">
      <w:r w:rsidRPr="007C0493">
        <w:rPr>
          <w:lang w:val="en-US"/>
        </w:rPr>
        <w:t>IV</w:t>
      </w:r>
      <w:r w:rsidRPr="007C0493">
        <w:t>.Решением Комиссией по ценным бумагам и биржам (</w:t>
      </w:r>
      <w:r w:rsidRPr="007C0493">
        <w:rPr>
          <w:lang w:val="en-US"/>
        </w:rPr>
        <w:t>SEC</w:t>
      </w:r>
      <w:r w:rsidRPr="007C0493">
        <w:t>) отделить кассовый рынок от срочного</w:t>
      </w:r>
    </w:p>
    <w:p w:rsidR="003E7FA2" w:rsidRPr="007C0493" w:rsidRDefault="003E7FA2" w:rsidP="009233B7">
      <w:r w:rsidRPr="007C0493">
        <w:t>Ответы:</w:t>
      </w:r>
    </w:p>
    <w:p w:rsidR="003E7FA2" w:rsidRPr="007C0493" w:rsidRDefault="003E7FA2" w:rsidP="009233B7">
      <w:r w:rsidRPr="007C0493">
        <w:t xml:space="preserve">А. Верно только </w:t>
      </w:r>
      <w:r w:rsidRPr="007C0493">
        <w:rPr>
          <w:lang w:val="en-US"/>
        </w:rPr>
        <w:t>I</w:t>
      </w:r>
      <w:r w:rsidRPr="007C0493">
        <w:t xml:space="preserve">, </w:t>
      </w:r>
      <w:r w:rsidRPr="007C0493">
        <w:rPr>
          <w:lang w:val="en-US"/>
        </w:rPr>
        <w:t>II</w:t>
      </w:r>
    </w:p>
    <w:p w:rsidR="003E7FA2" w:rsidRPr="007C0493" w:rsidRDefault="003E7FA2" w:rsidP="009233B7">
      <w:r w:rsidRPr="007C0493">
        <w:t xml:space="preserve">В.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C</w:t>
      </w:r>
      <w:r w:rsidRPr="007C0493">
        <w:t>. Верно все перечисленное</w:t>
      </w:r>
    </w:p>
    <w:p w:rsidR="003E7FA2" w:rsidRPr="007C0493" w:rsidRDefault="003E7FA2" w:rsidP="009233B7">
      <w:r w:rsidRPr="007C0493">
        <w:rPr>
          <w:lang w:val="en-US"/>
        </w:rPr>
        <w:t>D</w:t>
      </w:r>
      <w:r w:rsidRPr="007C0493">
        <w:t xml:space="preserve">. Верно  </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вопроса:10.1.8</w:t>
      </w:r>
    </w:p>
    <w:p w:rsidR="003E7FA2" w:rsidRPr="007C0493" w:rsidRDefault="003E7FA2" w:rsidP="009233B7">
      <w:r w:rsidRPr="007C0493">
        <w:t>На Нью-Йоркской фондовой бирже существуют следующие категории членства, за исключением:</w:t>
      </w:r>
    </w:p>
    <w:p w:rsidR="003E7FA2" w:rsidRPr="007C0493" w:rsidRDefault="003E7FA2" w:rsidP="009233B7">
      <w:r w:rsidRPr="007C0493">
        <w:t>Ответы:</w:t>
      </w:r>
    </w:p>
    <w:p w:rsidR="003E7FA2" w:rsidRPr="007C0493" w:rsidRDefault="003E7FA2" w:rsidP="009233B7">
      <w:r w:rsidRPr="007C0493">
        <w:t>А. Уполномоченные маркет-мейкеры (</w:t>
      </w:r>
      <w:r w:rsidRPr="007C0493">
        <w:rPr>
          <w:lang w:val="en-US"/>
        </w:rPr>
        <w:t>DDM</w:t>
      </w:r>
      <w:r w:rsidRPr="007C0493">
        <w:t>)/ (Специалисты до 2008 г.)</w:t>
      </w:r>
    </w:p>
    <w:p w:rsidR="003E7FA2" w:rsidRPr="007C0493" w:rsidRDefault="003E7FA2" w:rsidP="009233B7">
      <w:r w:rsidRPr="007C0493">
        <w:t xml:space="preserve">В. Провайдеры дополнительной ликвидности </w:t>
      </w:r>
      <w:r w:rsidRPr="007C0493">
        <w:rPr>
          <w:lang w:val="en-US"/>
        </w:rPr>
        <w:t>Supplemental</w:t>
      </w:r>
      <w:r w:rsidRPr="007C0493">
        <w:t xml:space="preserve"> </w:t>
      </w:r>
      <w:r w:rsidRPr="007C0493">
        <w:rPr>
          <w:lang w:val="en-US"/>
        </w:rPr>
        <w:t>Liquidity</w:t>
      </w:r>
      <w:r w:rsidRPr="007C0493">
        <w:t xml:space="preserve"> </w:t>
      </w:r>
      <w:r w:rsidRPr="007C0493">
        <w:rPr>
          <w:lang w:val="en-US"/>
        </w:rPr>
        <w:t>Providers</w:t>
      </w:r>
      <w:r w:rsidRPr="007C0493">
        <w:t xml:space="preserve"> (</w:t>
      </w:r>
      <w:r w:rsidRPr="007C0493">
        <w:rPr>
          <w:lang w:val="en-US"/>
        </w:rPr>
        <w:t>SLPs</w:t>
      </w:r>
      <w:r w:rsidRPr="007C0493">
        <w:t>)</w:t>
      </w:r>
    </w:p>
    <w:p w:rsidR="003E7FA2" w:rsidRPr="007C0493" w:rsidRDefault="003E7FA2" w:rsidP="009233B7">
      <w:r w:rsidRPr="007C0493">
        <w:rPr>
          <w:lang w:val="en-US"/>
        </w:rPr>
        <w:t>C</w:t>
      </w:r>
      <w:r w:rsidRPr="007C0493">
        <w:t>. Маклеры</w:t>
      </w:r>
    </w:p>
    <w:p w:rsidR="003E7FA2" w:rsidRPr="007C0493" w:rsidRDefault="003E7FA2" w:rsidP="009233B7">
      <w:r w:rsidRPr="007C0493">
        <w:rPr>
          <w:lang w:val="en-US"/>
        </w:rPr>
        <w:t>D</w:t>
      </w:r>
      <w:r w:rsidRPr="007C0493">
        <w:t>. Брокеры торгового зала (</w:t>
      </w:r>
      <w:r w:rsidRPr="007C0493">
        <w:rPr>
          <w:lang w:val="en-US"/>
        </w:rPr>
        <w:t>floor</w:t>
      </w:r>
      <w:r w:rsidRPr="007C0493">
        <w:t xml:space="preserve"> </w:t>
      </w:r>
      <w:r w:rsidRPr="007C0493">
        <w:rPr>
          <w:lang w:val="en-US"/>
        </w:rPr>
        <w:t>brokers</w:t>
      </w:r>
      <w:r w:rsidRPr="007C0493">
        <w:t>)</w:t>
      </w:r>
    </w:p>
    <w:p w:rsidR="003E7FA2" w:rsidRPr="007C0493" w:rsidRDefault="003E7FA2" w:rsidP="009233B7"/>
    <w:p w:rsidR="003E7FA2" w:rsidRPr="007C0493" w:rsidRDefault="003E7FA2" w:rsidP="009233B7">
      <w:r w:rsidRPr="007C0493">
        <w:t>Код вопроса: 10.1.9</w:t>
      </w:r>
    </w:p>
    <w:p w:rsidR="003E7FA2" w:rsidRPr="007C0493" w:rsidRDefault="003E7FA2" w:rsidP="009233B7">
      <w:r w:rsidRPr="007C0493">
        <w:t>Члены Нью-Йоркской фондовой биржи, играющие на бирже ключевую роль, покупающие и продающие за собственный счет и от своего имени акции нескольких эмитентов, за которые они несут ответственность, а также занимаются их котировкой, именуются:</w:t>
      </w:r>
    </w:p>
    <w:p w:rsidR="003E7FA2" w:rsidRPr="007C0493" w:rsidRDefault="003E7FA2" w:rsidP="009233B7">
      <w:r w:rsidRPr="007C0493">
        <w:t>Ответы:</w:t>
      </w:r>
    </w:p>
    <w:p w:rsidR="003E7FA2" w:rsidRPr="007C0493" w:rsidRDefault="003E7FA2" w:rsidP="009233B7">
      <w:r w:rsidRPr="007C0493">
        <w:t>А. Уполномоченными маркет-мейкерами (</w:t>
      </w:r>
      <w:r w:rsidRPr="007C0493">
        <w:rPr>
          <w:lang w:val="en-US"/>
        </w:rPr>
        <w:t>DDM</w:t>
      </w:r>
      <w:r w:rsidRPr="007C0493">
        <w:t>)/Специалистами</w:t>
      </w:r>
    </w:p>
    <w:p w:rsidR="003E7FA2" w:rsidRPr="007C0493" w:rsidRDefault="003E7FA2" w:rsidP="009233B7">
      <w:r w:rsidRPr="007C0493">
        <w:t>В. Джобберами</w:t>
      </w:r>
    </w:p>
    <w:p w:rsidR="003E7FA2" w:rsidRPr="007C0493" w:rsidRDefault="003E7FA2" w:rsidP="009233B7">
      <w:r w:rsidRPr="007C0493">
        <w:rPr>
          <w:lang w:val="en-US"/>
        </w:rPr>
        <w:t>C</w:t>
      </w:r>
      <w:r w:rsidRPr="007C0493">
        <w:t>. Провайдерами ликвидности</w:t>
      </w:r>
    </w:p>
    <w:p w:rsidR="003E7FA2" w:rsidRPr="007C0493" w:rsidRDefault="003E7FA2" w:rsidP="009233B7">
      <w:r w:rsidRPr="007C0493">
        <w:rPr>
          <w:lang w:val="en-US"/>
        </w:rPr>
        <w:t>D</w:t>
      </w:r>
      <w:r w:rsidRPr="007C0493">
        <w:t>. Брокерами торгового зала</w:t>
      </w:r>
    </w:p>
    <w:p w:rsidR="003E7FA2" w:rsidRPr="007C0493" w:rsidRDefault="003E7FA2" w:rsidP="009233B7"/>
    <w:p w:rsidR="003E7FA2" w:rsidRPr="007C0493" w:rsidRDefault="003E7FA2" w:rsidP="009233B7">
      <w:r w:rsidRPr="007C0493">
        <w:t>Код вопроса: 10.2.10</w:t>
      </w:r>
    </w:p>
    <w:p w:rsidR="003E7FA2" w:rsidRPr="007C0493" w:rsidRDefault="003E7FA2" w:rsidP="009233B7">
      <w:r w:rsidRPr="007C0493">
        <w:t>Современная Нью-Йоркская фондовая биржа (</w:t>
      </w:r>
      <w:r w:rsidRPr="007C0493">
        <w:rPr>
          <w:lang w:val="en-US"/>
        </w:rPr>
        <w:t>NYSE</w:t>
      </w:r>
      <w:r w:rsidRPr="007C0493">
        <w:t>) включает в себя следующие сегменты:</w:t>
      </w:r>
    </w:p>
    <w:p w:rsidR="003E7FA2" w:rsidRPr="007C0493" w:rsidRDefault="003E7FA2" w:rsidP="009233B7"/>
    <w:p w:rsidR="003E7FA2" w:rsidRPr="007C0493" w:rsidRDefault="003E7FA2" w:rsidP="009233B7">
      <w:pPr>
        <w:rPr>
          <w:lang w:val="en-US"/>
        </w:rPr>
      </w:pPr>
      <w:r w:rsidRPr="007C0493">
        <w:rPr>
          <w:lang w:val="en-US"/>
        </w:rPr>
        <w:t>I. NYSE</w:t>
      </w:r>
    </w:p>
    <w:p w:rsidR="003E7FA2" w:rsidRPr="007C0493" w:rsidRDefault="003E7FA2" w:rsidP="009233B7">
      <w:pPr>
        <w:rPr>
          <w:lang w:val="en-US"/>
        </w:rPr>
      </w:pPr>
      <w:r w:rsidRPr="007C0493">
        <w:rPr>
          <w:lang w:val="en-US"/>
        </w:rPr>
        <w:t>II.NYSE ARCA Options, NYSE AMEX Options</w:t>
      </w:r>
    </w:p>
    <w:p w:rsidR="003E7FA2" w:rsidRPr="007C0493" w:rsidRDefault="003E7FA2" w:rsidP="009233B7">
      <w:pPr>
        <w:rPr>
          <w:lang w:val="en-US"/>
        </w:rPr>
      </w:pPr>
      <w:r w:rsidRPr="007C0493">
        <w:rPr>
          <w:lang w:val="en-US"/>
        </w:rPr>
        <w:t>III. NYSE Bonds</w:t>
      </w:r>
    </w:p>
    <w:p w:rsidR="003E7FA2" w:rsidRPr="007C0493" w:rsidRDefault="003E7FA2" w:rsidP="009233B7">
      <w:pPr>
        <w:rPr>
          <w:lang w:val="en-US"/>
        </w:rPr>
      </w:pPr>
      <w:r w:rsidRPr="007C0493">
        <w:rPr>
          <w:lang w:val="en-US"/>
        </w:rPr>
        <w:t>IV. NYSE ARCA Equities, NYSE MKT</w:t>
      </w:r>
    </w:p>
    <w:p w:rsidR="003E7FA2" w:rsidRPr="007C0493" w:rsidRDefault="003E7FA2" w:rsidP="009233B7">
      <w:pPr>
        <w:rPr>
          <w:lang w:val="en-US"/>
        </w:rPr>
      </w:pP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A. I, IV</w:t>
      </w:r>
    </w:p>
    <w:p w:rsidR="003E7FA2" w:rsidRPr="007C0493" w:rsidRDefault="003E7FA2" w:rsidP="009233B7">
      <w:pPr>
        <w:rPr>
          <w:lang w:val="en-US"/>
        </w:rPr>
      </w:pPr>
      <w:r w:rsidRPr="007C0493">
        <w:rPr>
          <w:lang w:val="en-US"/>
        </w:rPr>
        <w:t>B. I, II, III</w:t>
      </w:r>
    </w:p>
    <w:p w:rsidR="003E7FA2" w:rsidRPr="007C0493" w:rsidRDefault="003E7FA2" w:rsidP="009233B7">
      <w:pPr>
        <w:rPr>
          <w:lang w:val="en-US"/>
        </w:rPr>
      </w:pPr>
      <w:r w:rsidRPr="007C0493">
        <w:rPr>
          <w:lang w:val="en-US"/>
        </w:rPr>
        <w:t>C.II, III, IV</w:t>
      </w:r>
    </w:p>
    <w:p w:rsidR="003E7FA2" w:rsidRPr="007C0493" w:rsidRDefault="003E7FA2" w:rsidP="009233B7">
      <w:pPr>
        <w:rPr>
          <w:lang w:val="en-US"/>
        </w:rPr>
      </w:pPr>
      <w:r w:rsidRPr="007C0493">
        <w:rPr>
          <w:lang w:val="en-US"/>
        </w:rPr>
        <w:t>D.I, II, III, IV</w:t>
      </w:r>
    </w:p>
    <w:p w:rsidR="003E7FA2" w:rsidRPr="007C0493" w:rsidRDefault="003E7FA2" w:rsidP="009233B7">
      <w:r w:rsidRPr="007C0493">
        <w:t xml:space="preserve">Код вопроса: 9.2.11 </w:t>
      </w:r>
    </w:p>
    <w:p w:rsidR="003E7FA2" w:rsidRPr="007C0493" w:rsidRDefault="003E7FA2" w:rsidP="009233B7">
      <w:r w:rsidRPr="007C0493">
        <w:t>Членство в Лондонской фондовой бирже предполагает следующие группы участников, за исключением:</w:t>
      </w:r>
    </w:p>
    <w:p w:rsidR="003E7FA2" w:rsidRPr="007C0493" w:rsidRDefault="003E7FA2" w:rsidP="009233B7">
      <w:r w:rsidRPr="007C0493">
        <w:t>Ответы:</w:t>
      </w:r>
    </w:p>
    <w:p w:rsidR="003E7FA2" w:rsidRPr="007C0493" w:rsidRDefault="003E7FA2" w:rsidP="009233B7">
      <w:r w:rsidRPr="007C0493">
        <w:t>А. Брокерско-дилерские фирмы (</w:t>
      </w:r>
      <w:r w:rsidRPr="007C0493">
        <w:rPr>
          <w:lang w:val="en-US"/>
        </w:rPr>
        <w:t>full</w:t>
      </w:r>
      <w:r w:rsidRPr="007C0493">
        <w:t xml:space="preserve"> </w:t>
      </w:r>
      <w:r w:rsidRPr="007C0493">
        <w:rPr>
          <w:lang w:val="en-US"/>
        </w:rPr>
        <w:t>member</w:t>
      </w:r>
      <w:r w:rsidRPr="007C0493">
        <w:t xml:space="preserve"> </w:t>
      </w:r>
      <w:r w:rsidRPr="007C0493">
        <w:rPr>
          <w:lang w:val="en-US"/>
        </w:rPr>
        <w:t>firm</w:t>
      </w:r>
      <w:r w:rsidRPr="007C0493">
        <w:t>)</w:t>
      </w:r>
    </w:p>
    <w:p w:rsidR="003E7FA2" w:rsidRPr="007C0493" w:rsidRDefault="003E7FA2" w:rsidP="009233B7">
      <w:pPr>
        <w:rPr>
          <w:lang w:val="en-US"/>
        </w:rPr>
      </w:pPr>
      <w:r w:rsidRPr="007C0493">
        <w:rPr>
          <w:lang w:val="en-US"/>
        </w:rPr>
        <w:t>В. Клиринговые фирмы (General Clearing Member;)</w:t>
      </w:r>
    </w:p>
    <w:p w:rsidR="003E7FA2" w:rsidRPr="007C0493" w:rsidRDefault="003E7FA2" w:rsidP="009233B7">
      <w:r w:rsidRPr="007C0493">
        <w:rPr>
          <w:lang w:val="en-US"/>
        </w:rPr>
        <w:t>C</w:t>
      </w:r>
      <w:r w:rsidRPr="007C0493">
        <w:t>. Маркет-мейкеры по гилтам (</w:t>
      </w:r>
      <w:r w:rsidRPr="007C0493">
        <w:rPr>
          <w:lang w:val="en-US"/>
        </w:rPr>
        <w:t>gilt</w:t>
      </w:r>
      <w:r w:rsidRPr="007C0493">
        <w:t>-</w:t>
      </w:r>
      <w:r w:rsidRPr="007C0493">
        <w:rPr>
          <w:lang w:val="en-US"/>
        </w:rPr>
        <w:t>edged</w:t>
      </w:r>
      <w:r w:rsidRPr="007C0493">
        <w:t xml:space="preserve"> </w:t>
      </w:r>
      <w:r w:rsidRPr="007C0493">
        <w:rPr>
          <w:lang w:val="en-US"/>
        </w:rPr>
        <w:t>market</w:t>
      </w:r>
      <w:r w:rsidRPr="007C0493">
        <w:t xml:space="preserve"> </w:t>
      </w:r>
      <w:r w:rsidRPr="007C0493">
        <w:rPr>
          <w:lang w:val="en-US"/>
        </w:rPr>
        <w:t>maker</w:t>
      </w:r>
      <w:r w:rsidRPr="007C0493">
        <w:t>)</w:t>
      </w:r>
    </w:p>
    <w:p w:rsidR="003E7FA2" w:rsidRPr="007C0493" w:rsidRDefault="003E7FA2" w:rsidP="009233B7">
      <w:pPr>
        <w:rPr>
          <w:lang w:val="en-US"/>
        </w:rPr>
      </w:pPr>
      <w:r w:rsidRPr="007C0493">
        <w:rPr>
          <w:lang w:val="en-US"/>
        </w:rPr>
        <w:t>D</w:t>
      </w:r>
      <w:r w:rsidRPr="007C0493">
        <w:t xml:space="preserve">. Маркет-мейкеры по инструментам с фиксированной доходностью </w:t>
      </w:r>
      <w:r w:rsidRPr="007C0493">
        <w:rPr>
          <w:lang w:val="en-US"/>
        </w:rPr>
        <w:t>(fixed interest market maker)</w:t>
      </w:r>
    </w:p>
    <w:p w:rsidR="003E7FA2" w:rsidRPr="007C0493" w:rsidRDefault="003E7FA2" w:rsidP="009233B7">
      <w:r w:rsidRPr="007C0493">
        <w:rPr>
          <w:lang w:val="en-US"/>
        </w:rPr>
        <w:t xml:space="preserve">E.  </w:t>
      </w:r>
      <w:r w:rsidRPr="007C0493">
        <w:t>Джобберы (</w:t>
      </w:r>
      <w:r w:rsidRPr="007C0493">
        <w:rPr>
          <w:lang w:val="en-US"/>
        </w:rPr>
        <w:t>jobbers</w:t>
      </w:r>
      <w:r w:rsidRPr="007C0493">
        <w:t>)</w:t>
      </w:r>
    </w:p>
    <w:p w:rsidR="003E7FA2" w:rsidRPr="007C0493" w:rsidRDefault="003E7FA2" w:rsidP="009233B7"/>
    <w:p w:rsidR="003E7FA2" w:rsidRPr="007C0493" w:rsidRDefault="003E7FA2" w:rsidP="009233B7">
      <w:r w:rsidRPr="007C0493">
        <w:t>Код вопроса: 10.2.12</w:t>
      </w:r>
    </w:p>
    <w:p w:rsidR="003E7FA2" w:rsidRPr="007C0493" w:rsidRDefault="003E7FA2" w:rsidP="009233B7">
      <w:r w:rsidRPr="007C0493">
        <w:t>Рынок акций Лондонской фондовой биржи делится на следующие сегменты:</w:t>
      </w:r>
    </w:p>
    <w:p w:rsidR="003E7FA2" w:rsidRPr="007C0493" w:rsidRDefault="003E7FA2" w:rsidP="009233B7">
      <w:pPr>
        <w:rPr>
          <w:lang w:val="en-US"/>
        </w:rPr>
      </w:pPr>
      <w:r w:rsidRPr="007C0493">
        <w:rPr>
          <w:lang w:val="en-US"/>
        </w:rPr>
        <w:t>I. Основной (main, official);</w:t>
      </w:r>
    </w:p>
    <w:p w:rsidR="003E7FA2" w:rsidRPr="007C0493" w:rsidRDefault="003E7FA2" w:rsidP="009233B7">
      <w:pPr>
        <w:rPr>
          <w:lang w:val="en-US"/>
        </w:rPr>
      </w:pPr>
      <w:r w:rsidRPr="007C0493">
        <w:rPr>
          <w:lang w:val="en-US"/>
        </w:rPr>
        <w:t>II. Дополнительный (additional);</w:t>
      </w:r>
    </w:p>
    <w:p w:rsidR="003E7FA2" w:rsidRPr="007C0493" w:rsidRDefault="003E7FA2" w:rsidP="009233B7">
      <w:pPr>
        <w:rPr>
          <w:lang w:val="en-US"/>
        </w:rPr>
      </w:pPr>
      <w:r w:rsidRPr="007C0493">
        <w:rPr>
          <w:lang w:val="en-US"/>
        </w:rPr>
        <w:t>III. Альтернативный (Alternative Investment Market – AIM).</w:t>
      </w:r>
    </w:p>
    <w:p w:rsidR="003E7FA2" w:rsidRPr="007C0493" w:rsidRDefault="003E7FA2" w:rsidP="009233B7">
      <w:r w:rsidRPr="007C0493">
        <w:t>Ответы:</w:t>
      </w:r>
    </w:p>
    <w:p w:rsidR="003E7FA2" w:rsidRPr="007C0493" w:rsidRDefault="003E7FA2" w:rsidP="009233B7">
      <w:r w:rsidRPr="007C0493">
        <w:t xml:space="preserve">А. Только </w:t>
      </w:r>
      <w:r w:rsidRPr="007C0493">
        <w:rPr>
          <w:lang w:val="en-US"/>
        </w:rPr>
        <w:t>I</w:t>
      </w:r>
      <w:r w:rsidRPr="007C0493">
        <w:t xml:space="preserve">, </w:t>
      </w:r>
      <w:r w:rsidRPr="007C0493">
        <w:rPr>
          <w:lang w:val="en-US"/>
        </w:rPr>
        <w:t>II</w:t>
      </w:r>
    </w:p>
    <w:p w:rsidR="003E7FA2" w:rsidRPr="007C0493" w:rsidRDefault="003E7FA2" w:rsidP="009233B7">
      <w:r w:rsidRPr="007C0493">
        <w:t xml:space="preserve">В. Только </w:t>
      </w:r>
      <w:r w:rsidRPr="007C0493">
        <w:rPr>
          <w:lang w:val="en-US"/>
        </w:rPr>
        <w:t>II</w:t>
      </w:r>
      <w:r w:rsidRPr="007C0493">
        <w:t xml:space="preserve"> и </w:t>
      </w:r>
      <w:r w:rsidRPr="007C0493">
        <w:rPr>
          <w:lang w:val="en-US"/>
        </w:rPr>
        <w:t>III</w:t>
      </w:r>
    </w:p>
    <w:p w:rsidR="003E7FA2" w:rsidRPr="007C0493" w:rsidRDefault="003E7FA2" w:rsidP="009233B7">
      <w:pPr>
        <w:rPr>
          <w:lang w:val="en-US"/>
        </w:rPr>
      </w:pPr>
      <w:r w:rsidRPr="007C0493">
        <w:rPr>
          <w:lang w:val="en-US"/>
        </w:rPr>
        <w:t>C. I, II, III</w:t>
      </w:r>
    </w:p>
    <w:p w:rsidR="003E7FA2" w:rsidRPr="007C0493" w:rsidRDefault="003E7FA2" w:rsidP="009233B7">
      <w:pPr>
        <w:rPr>
          <w:lang w:val="en-US"/>
        </w:rPr>
      </w:pPr>
      <w:r w:rsidRPr="007C0493">
        <w:rPr>
          <w:lang w:val="en-US"/>
        </w:rPr>
        <w:t>D. Только I, III</w:t>
      </w:r>
    </w:p>
    <w:p w:rsidR="003E7FA2" w:rsidRPr="007C0493" w:rsidRDefault="003E7FA2" w:rsidP="009233B7">
      <w:pPr>
        <w:rPr>
          <w:lang w:val="en-US"/>
        </w:rPr>
      </w:pPr>
    </w:p>
    <w:p w:rsidR="003E7FA2" w:rsidRPr="007C0493" w:rsidRDefault="003E7FA2" w:rsidP="009233B7">
      <w:r w:rsidRPr="007C0493">
        <w:t>Код вопроса: 10.2.13</w:t>
      </w:r>
    </w:p>
    <w:p w:rsidR="003E7FA2" w:rsidRPr="007C0493" w:rsidRDefault="003E7FA2" w:rsidP="009233B7">
      <w:r w:rsidRPr="007C0493">
        <w:t xml:space="preserve">Дать наиболее точный ответ.  </w:t>
      </w:r>
    </w:p>
    <w:p w:rsidR="003E7FA2" w:rsidRPr="007C0493" w:rsidRDefault="003E7FA2" w:rsidP="009233B7">
      <w:r w:rsidRPr="007C0493">
        <w:rPr>
          <w:lang w:val="en-US"/>
        </w:rPr>
        <w:t>I</w:t>
      </w:r>
      <w:r w:rsidRPr="007C0493">
        <w:t xml:space="preserve">.Сегмент </w:t>
      </w:r>
      <w:r w:rsidRPr="007C0493">
        <w:rPr>
          <w:lang w:val="en-US"/>
        </w:rPr>
        <w:t>AIM</w:t>
      </w:r>
      <w:r w:rsidRPr="007C0493">
        <w:t xml:space="preserve"> Лондонской фондовой биржи (</w:t>
      </w:r>
      <w:r w:rsidRPr="007C0493">
        <w:rPr>
          <w:lang w:val="en-US"/>
        </w:rPr>
        <w:t>LSE</w:t>
      </w:r>
      <w:r w:rsidRPr="007C0493">
        <w:t>) предназначен для английских компаний малой и средней капитализации</w:t>
      </w:r>
    </w:p>
    <w:p w:rsidR="003E7FA2" w:rsidRPr="007C0493" w:rsidRDefault="003E7FA2" w:rsidP="009233B7">
      <w:r w:rsidRPr="007C0493">
        <w:rPr>
          <w:lang w:val="en-US"/>
        </w:rPr>
        <w:t>II</w:t>
      </w:r>
      <w:r w:rsidRPr="007C0493">
        <w:t xml:space="preserve">. Сегмент </w:t>
      </w:r>
      <w:r w:rsidRPr="007C0493">
        <w:rPr>
          <w:lang w:val="en-US"/>
        </w:rPr>
        <w:t>AIM</w:t>
      </w:r>
      <w:r w:rsidRPr="007C0493">
        <w:t xml:space="preserve"> Лондонской фондовой биржи предназначен для английских и иностранных компаний малой и средней капитализации</w:t>
      </w:r>
    </w:p>
    <w:p w:rsidR="003E7FA2" w:rsidRPr="007C0493" w:rsidRDefault="003E7FA2" w:rsidP="009233B7">
      <w:r w:rsidRPr="007C0493">
        <w:rPr>
          <w:lang w:val="en-US"/>
        </w:rPr>
        <w:t>III</w:t>
      </w:r>
      <w:r w:rsidRPr="007C0493">
        <w:t>.</w:t>
      </w:r>
      <w:r w:rsidRPr="007C0493">
        <w:rPr>
          <w:lang w:val="en-US"/>
        </w:rPr>
        <w:t>IOB</w:t>
      </w:r>
      <w:r w:rsidRPr="007C0493">
        <w:t xml:space="preserve"> (</w:t>
      </w:r>
      <w:r w:rsidRPr="007C0493">
        <w:rPr>
          <w:lang w:val="en-US"/>
        </w:rPr>
        <w:t>International</w:t>
      </w:r>
      <w:r w:rsidRPr="007C0493">
        <w:t xml:space="preserve"> </w:t>
      </w:r>
      <w:r w:rsidRPr="007C0493">
        <w:rPr>
          <w:lang w:val="en-US"/>
        </w:rPr>
        <w:t>Order</w:t>
      </w:r>
      <w:r w:rsidRPr="007C0493">
        <w:t xml:space="preserve"> </w:t>
      </w:r>
      <w:r w:rsidRPr="007C0493">
        <w:rPr>
          <w:lang w:val="en-US"/>
        </w:rPr>
        <w:t>Book</w:t>
      </w:r>
      <w:r w:rsidRPr="007C0493">
        <w:t xml:space="preserve">) – подсистема </w:t>
      </w:r>
      <w:r w:rsidRPr="007C0493">
        <w:rPr>
          <w:lang w:val="en-US"/>
        </w:rPr>
        <w:t>LSE</w:t>
      </w:r>
      <w:r w:rsidRPr="007C0493">
        <w:t xml:space="preserve"> предназначенная для торговли депозитарными расписками</w:t>
      </w:r>
    </w:p>
    <w:p w:rsidR="003E7FA2" w:rsidRPr="007C0493" w:rsidRDefault="003E7FA2" w:rsidP="009233B7">
      <w:r w:rsidRPr="007C0493">
        <w:rPr>
          <w:lang w:val="en-US"/>
        </w:rPr>
        <w:t>IV</w:t>
      </w:r>
      <w:r w:rsidRPr="007C0493">
        <w:t xml:space="preserve">. Большая часть оборота в </w:t>
      </w:r>
      <w:r w:rsidRPr="007C0493">
        <w:rPr>
          <w:lang w:val="en-US"/>
        </w:rPr>
        <w:t>IOB</w:t>
      </w:r>
      <w:r w:rsidRPr="007C0493">
        <w:t xml:space="preserve"> приходится на расписки российских компаний</w:t>
      </w:r>
    </w:p>
    <w:p w:rsidR="003E7FA2" w:rsidRPr="007C0493" w:rsidRDefault="003E7FA2" w:rsidP="009233B7"/>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А. I, III</w:t>
      </w:r>
    </w:p>
    <w:p w:rsidR="003E7FA2" w:rsidRPr="007C0493" w:rsidRDefault="003E7FA2" w:rsidP="009233B7">
      <w:pPr>
        <w:rPr>
          <w:lang w:val="en-US"/>
        </w:rPr>
      </w:pPr>
      <w:r w:rsidRPr="007C0493">
        <w:rPr>
          <w:lang w:val="en-US"/>
        </w:rPr>
        <w:t>В. I, III, IV</w:t>
      </w:r>
    </w:p>
    <w:p w:rsidR="003E7FA2" w:rsidRPr="007C0493" w:rsidRDefault="003E7FA2" w:rsidP="009233B7">
      <w:pPr>
        <w:rPr>
          <w:lang w:val="en-US"/>
        </w:rPr>
      </w:pPr>
      <w:r w:rsidRPr="007C0493">
        <w:rPr>
          <w:lang w:val="en-US"/>
        </w:rPr>
        <w:t>C.II, III, IV</w:t>
      </w:r>
    </w:p>
    <w:p w:rsidR="003E7FA2" w:rsidRPr="007C0493" w:rsidRDefault="003E7FA2" w:rsidP="009233B7">
      <w:pPr>
        <w:rPr>
          <w:lang w:val="en-US"/>
        </w:rPr>
      </w:pPr>
      <w:r w:rsidRPr="007C0493">
        <w:rPr>
          <w:lang w:val="en-US"/>
        </w:rPr>
        <w:t>D. II, III</w:t>
      </w:r>
    </w:p>
    <w:p w:rsidR="003E7FA2" w:rsidRPr="007C0493" w:rsidRDefault="003E7FA2" w:rsidP="009233B7">
      <w:pPr>
        <w:rPr>
          <w:lang w:val="en-US"/>
        </w:rPr>
      </w:pPr>
    </w:p>
    <w:p w:rsidR="003E7FA2" w:rsidRPr="007C0493" w:rsidRDefault="003E7FA2" w:rsidP="009233B7">
      <w:r w:rsidRPr="007C0493">
        <w:t>Код вопроса: 10.1.14</w:t>
      </w:r>
    </w:p>
    <w:p w:rsidR="003E7FA2" w:rsidRPr="007C0493" w:rsidRDefault="003E7FA2" w:rsidP="009233B7">
      <w:r w:rsidRPr="007C0493">
        <w:t xml:space="preserve">Для определения цены открытия на Токийской фондовой бирже, бирже </w:t>
      </w:r>
      <w:r w:rsidRPr="007C0493">
        <w:rPr>
          <w:lang w:val="en-US"/>
        </w:rPr>
        <w:t>Euronext</w:t>
      </w:r>
      <w:r w:rsidRPr="007C0493">
        <w:t xml:space="preserve"> применяется алгоритм:</w:t>
      </w:r>
    </w:p>
    <w:p w:rsidR="003E7FA2" w:rsidRPr="007C0493" w:rsidRDefault="003E7FA2" w:rsidP="009233B7">
      <w:r w:rsidRPr="007C0493">
        <w:t>Ответы:</w:t>
      </w:r>
    </w:p>
    <w:p w:rsidR="003E7FA2" w:rsidRPr="007C0493" w:rsidRDefault="003E7FA2" w:rsidP="009233B7">
      <w:r w:rsidRPr="007C0493">
        <w:t>А. Онкольного аукциона</w:t>
      </w:r>
    </w:p>
    <w:p w:rsidR="003E7FA2" w:rsidRPr="007C0493" w:rsidRDefault="003E7FA2" w:rsidP="009233B7">
      <w:r w:rsidRPr="007C0493">
        <w:t>В. Непрерывного двойного встречного аукциона</w:t>
      </w:r>
    </w:p>
    <w:p w:rsidR="003E7FA2" w:rsidRPr="007C0493" w:rsidRDefault="003E7FA2" w:rsidP="009233B7">
      <w:r w:rsidRPr="007C0493">
        <w:rPr>
          <w:lang w:val="en-US"/>
        </w:rPr>
        <w:t>C</w:t>
      </w:r>
      <w:r w:rsidRPr="007C0493">
        <w:t>. Голландского аукциона</w:t>
      </w:r>
    </w:p>
    <w:p w:rsidR="003E7FA2" w:rsidRPr="007C0493" w:rsidRDefault="003E7FA2" w:rsidP="009233B7">
      <w:r w:rsidRPr="007C0493">
        <w:rPr>
          <w:lang w:val="en-US"/>
        </w:rPr>
        <w:t>D</w:t>
      </w:r>
      <w:r w:rsidRPr="007C0493">
        <w:t>. Простого клиринга</w:t>
      </w:r>
    </w:p>
    <w:p w:rsidR="003E7FA2" w:rsidRPr="007C0493" w:rsidRDefault="003E7FA2" w:rsidP="009233B7"/>
    <w:p w:rsidR="003E7FA2" w:rsidRPr="007C0493" w:rsidRDefault="003E7FA2" w:rsidP="009233B7">
      <w:r w:rsidRPr="007C0493">
        <w:t>Код вопроса: 9.1.15</w:t>
      </w:r>
    </w:p>
    <w:p w:rsidR="003E7FA2" w:rsidRPr="007C0493" w:rsidRDefault="003E7FA2" w:rsidP="009233B7">
      <w:r w:rsidRPr="007C0493">
        <w:t>Лидером по объему торгов на биржевом рынке акциями в мире (текущее десятилетие) является:</w:t>
      </w:r>
    </w:p>
    <w:p w:rsidR="003E7FA2" w:rsidRPr="007C0493" w:rsidRDefault="003E7FA2" w:rsidP="009233B7">
      <w:r w:rsidRPr="007C0493">
        <w:t>Ответы:</w:t>
      </w:r>
    </w:p>
    <w:p w:rsidR="003E7FA2" w:rsidRPr="007C0493" w:rsidRDefault="003E7FA2" w:rsidP="009233B7">
      <w:r w:rsidRPr="007C0493">
        <w:t>А. Лондонская фондовая биржа</w:t>
      </w:r>
    </w:p>
    <w:p w:rsidR="003E7FA2" w:rsidRPr="007C0493" w:rsidRDefault="003E7FA2" w:rsidP="009233B7">
      <w:r w:rsidRPr="007C0493">
        <w:t>В. Нью-Йоркская фондовая биржа</w:t>
      </w:r>
    </w:p>
    <w:p w:rsidR="003E7FA2" w:rsidRPr="007C0493" w:rsidRDefault="003E7FA2" w:rsidP="009233B7">
      <w:r w:rsidRPr="007C0493">
        <w:rPr>
          <w:lang w:val="en-US"/>
        </w:rPr>
        <w:t>C</w:t>
      </w:r>
      <w:r w:rsidRPr="007C0493">
        <w:t xml:space="preserve">. </w:t>
      </w:r>
      <w:r w:rsidRPr="007C0493">
        <w:rPr>
          <w:lang w:val="en-US"/>
        </w:rPr>
        <w:t>NASDAQ</w:t>
      </w:r>
    </w:p>
    <w:p w:rsidR="003E7FA2" w:rsidRPr="007C0493" w:rsidRDefault="003E7FA2" w:rsidP="009233B7">
      <w:r w:rsidRPr="007C0493">
        <w:rPr>
          <w:lang w:val="en-US"/>
        </w:rPr>
        <w:t>D</w:t>
      </w:r>
      <w:r w:rsidRPr="007C0493">
        <w:t>. Шанхайская фондовая биржа</w:t>
      </w:r>
    </w:p>
    <w:p w:rsidR="003E7FA2" w:rsidRPr="007C0493" w:rsidRDefault="003E7FA2" w:rsidP="009233B7">
      <w:r w:rsidRPr="007C0493">
        <w:t>Код вопроса: 10.2.16</w:t>
      </w:r>
    </w:p>
    <w:p w:rsidR="003E7FA2" w:rsidRPr="007C0493" w:rsidRDefault="003E7FA2" w:rsidP="009233B7">
      <w:r w:rsidRPr="007C0493">
        <w:t>Указать верный ответ:</w:t>
      </w:r>
    </w:p>
    <w:p w:rsidR="003E7FA2" w:rsidRPr="007C0493" w:rsidRDefault="003E7FA2" w:rsidP="009233B7"/>
    <w:p w:rsidR="003E7FA2" w:rsidRPr="007C0493" w:rsidRDefault="003E7FA2" w:rsidP="009233B7">
      <w:r w:rsidRPr="007C0493">
        <w:rPr>
          <w:lang w:val="en-US"/>
        </w:rPr>
        <w:t>I</w:t>
      </w:r>
      <w:r w:rsidRPr="007C0493">
        <w:t xml:space="preserve">. После </w:t>
      </w:r>
      <w:r w:rsidRPr="007C0493">
        <w:rPr>
          <w:lang w:val="en-US"/>
        </w:rPr>
        <w:t>II</w:t>
      </w:r>
      <w:r w:rsidRPr="007C0493">
        <w:t xml:space="preserve"> мировой войны </w:t>
      </w:r>
      <w:r w:rsidRPr="007C0493">
        <w:rPr>
          <w:lang w:val="en-US"/>
        </w:rPr>
        <w:t>NYSE</w:t>
      </w:r>
      <w:r w:rsidRPr="007C0493">
        <w:t xml:space="preserve"> всегда занимала первое место в мире по капитализации акций</w:t>
      </w:r>
    </w:p>
    <w:p w:rsidR="003E7FA2" w:rsidRPr="007C0493" w:rsidRDefault="003E7FA2" w:rsidP="009233B7">
      <w:r w:rsidRPr="007C0493">
        <w:rPr>
          <w:lang w:val="en-US"/>
        </w:rPr>
        <w:t>II</w:t>
      </w:r>
      <w:r w:rsidRPr="007C0493">
        <w:t xml:space="preserve">. После </w:t>
      </w:r>
      <w:r w:rsidRPr="007C0493">
        <w:rPr>
          <w:lang w:val="en-US"/>
        </w:rPr>
        <w:t>II</w:t>
      </w:r>
      <w:r w:rsidRPr="007C0493">
        <w:t xml:space="preserve"> мировой войны </w:t>
      </w:r>
      <w:r w:rsidRPr="007C0493">
        <w:rPr>
          <w:lang w:val="en-US"/>
        </w:rPr>
        <w:t>NYSE</w:t>
      </w:r>
      <w:r w:rsidRPr="007C0493">
        <w:t xml:space="preserve"> всегда занимала первое место в США по капитализации акций</w:t>
      </w:r>
    </w:p>
    <w:p w:rsidR="003E7FA2" w:rsidRPr="007C0493" w:rsidRDefault="003E7FA2" w:rsidP="009233B7">
      <w:r w:rsidRPr="007C0493">
        <w:rPr>
          <w:lang w:val="en-US"/>
        </w:rPr>
        <w:t>III</w:t>
      </w:r>
      <w:r w:rsidRPr="007C0493">
        <w:t xml:space="preserve">. По обороту торговли акциями в после  </w:t>
      </w:r>
      <w:r w:rsidRPr="007C0493">
        <w:rPr>
          <w:lang w:val="en-US"/>
        </w:rPr>
        <w:t>II</w:t>
      </w:r>
      <w:r w:rsidRPr="007C0493">
        <w:t xml:space="preserve"> мировой войны </w:t>
      </w:r>
      <w:r w:rsidRPr="007C0493">
        <w:rPr>
          <w:lang w:val="en-US"/>
        </w:rPr>
        <w:t>NYSE</w:t>
      </w:r>
      <w:r w:rsidRPr="007C0493">
        <w:t xml:space="preserve"> всегда занимала 1 место в США</w:t>
      </w:r>
    </w:p>
    <w:p w:rsidR="003E7FA2" w:rsidRPr="007C0493" w:rsidRDefault="003E7FA2" w:rsidP="009233B7">
      <w:r w:rsidRPr="007C0493">
        <w:rPr>
          <w:lang w:val="en-US"/>
        </w:rPr>
        <w:t>IV</w:t>
      </w:r>
      <w:r w:rsidRPr="007C0493">
        <w:t xml:space="preserve">.  По обороту торговли акциями в после  </w:t>
      </w:r>
      <w:r w:rsidRPr="007C0493">
        <w:rPr>
          <w:lang w:val="en-US"/>
        </w:rPr>
        <w:t>II</w:t>
      </w:r>
      <w:r w:rsidRPr="007C0493">
        <w:t xml:space="preserve"> мировой войны </w:t>
      </w:r>
      <w:r w:rsidRPr="007C0493">
        <w:rPr>
          <w:lang w:val="en-US"/>
        </w:rPr>
        <w:t>NASDAQ</w:t>
      </w:r>
      <w:r w:rsidRPr="007C0493">
        <w:t xml:space="preserve"> в отдельные годы опережала </w:t>
      </w:r>
      <w:r w:rsidRPr="007C0493">
        <w:rPr>
          <w:lang w:val="en-US"/>
        </w:rPr>
        <w:t>NYSE</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 </w:t>
      </w:r>
      <w:r w:rsidRPr="007C0493">
        <w:rPr>
          <w:lang w:val="en-US"/>
        </w:rPr>
        <w:t>I</w:t>
      </w:r>
      <w:r w:rsidRPr="007C0493">
        <w:t xml:space="preserve">, </w:t>
      </w:r>
      <w:r w:rsidRPr="007C0493">
        <w:rPr>
          <w:lang w:val="en-US"/>
        </w:rPr>
        <w:t>III</w:t>
      </w:r>
    </w:p>
    <w:p w:rsidR="003E7FA2" w:rsidRPr="007C0493" w:rsidRDefault="003E7FA2" w:rsidP="009233B7">
      <w:r w:rsidRPr="007C0493">
        <w:rPr>
          <w:lang w:val="en-US"/>
        </w:rPr>
        <w:t>B</w:t>
      </w:r>
      <w:r w:rsidRPr="007C0493">
        <w:t>.</w:t>
      </w:r>
      <w:r w:rsidRPr="007C0493">
        <w:rPr>
          <w:lang w:val="en-US"/>
        </w:rPr>
        <w:t>II</w:t>
      </w:r>
      <w:r w:rsidRPr="007C0493">
        <w:t xml:space="preserve">, </w:t>
      </w:r>
      <w:r w:rsidRPr="007C0493">
        <w:rPr>
          <w:lang w:val="en-US"/>
        </w:rPr>
        <w:t>IV</w:t>
      </w:r>
    </w:p>
    <w:p w:rsidR="003E7FA2" w:rsidRPr="007C0493" w:rsidRDefault="003E7FA2" w:rsidP="009233B7">
      <w:r w:rsidRPr="007C0493">
        <w:rPr>
          <w:lang w:val="en-US"/>
        </w:rPr>
        <w:t>C</w:t>
      </w:r>
      <w:r w:rsidRPr="007C0493">
        <w:t>.</w:t>
      </w:r>
      <w:r w:rsidRPr="007C0493">
        <w:rPr>
          <w:lang w:val="en-US"/>
        </w:rPr>
        <w:t>I</w:t>
      </w:r>
      <w:r w:rsidRPr="007C0493">
        <w:t xml:space="preserve">, </w:t>
      </w:r>
      <w:r w:rsidRPr="007C0493">
        <w:rPr>
          <w:lang w:val="en-US"/>
        </w:rPr>
        <w:t>IV</w:t>
      </w:r>
    </w:p>
    <w:p w:rsidR="003E7FA2" w:rsidRPr="007C0493" w:rsidRDefault="003E7FA2" w:rsidP="009233B7">
      <w:r w:rsidRPr="007C0493">
        <w:rPr>
          <w:lang w:val="en-US"/>
        </w:rPr>
        <w:t>D</w:t>
      </w:r>
      <w:r w:rsidRPr="007C0493">
        <w:t>.</w:t>
      </w:r>
      <w:r w:rsidRPr="007C0493">
        <w:rPr>
          <w:lang w:val="en-US"/>
        </w:rPr>
        <w:t>II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10.1.17</w:t>
      </w:r>
    </w:p>
    <w:p w:rsidR="003E7FA2" w:rsidRPr="007C0493" w:rsidRDefault="003E7FA2" w:rsidP="009233B7">
      <w:r w:rsidRPr="007C0493">
        <w:t xml:space="preserve">С 2013 г. биржа </w:t>
      </w:r>
      <w:r w:rsidRPr="007C0493">
        <w:rPr>
          <w:lang w:val="en-US"/>
        </w:rPr>
        <w:t>NYSE</w:t>
      </w:r>
      <w:r w:rsidRPr="007C0493">
        <w:t xml:space="preserve"> принадлежит холдингу</w:t>
      </w:r>
    </w:p>
    <w:p w:rsidR="003E7FA2" w:rsidRPr="007C0493" w:rsidRDefault="003E7FA2" w:rsidP="009233B7"/>
    <w:p w:rsidR="003E7FA2" w:rsidRPr="007C0493" w:rsidRDefault="003E7FA2" w:rsidP="009233B7">
      <w:pPr>
        <w:rPr>
          <w:lang w:val="en-US"/>
        </w:rPr>
      </w:pPr>
      <w:r w:rsidRPr="007C0493">
        <w:rPr>
          <w:lang w:val="en-US"/>
        </w:rPr>
        <w:t>A.NYSE  EURONEXT</w:t>
      </w:r>
    </w:p>
    <w:p w:rsidR="003E7FA2" w:rsidRPr="007C0493" w:rsidRDefault="003E7FA2" w:rsidP="009233B7">
      <w:pPr>
        <w:rPr>
          <w:lang w:val="en-US"/>
        </w:rPr>
      </w:pPr>
      <w:r w:rsidRPr="007C0493">
        <w:rPr>
          <w:lang w:val="en-US"/>
        </w:rPr>
        <w:t>B.INTERCONTINENTAL  EXCHANGE (ICE)</w:t>
      </w:r>
    </w:p>
    <w:p w:rsidR="003E7FA2" w:rsidRPr="007C0493" w:rsidRDefault="003E7FA2" w:rsidP="009233B7">
      <w:pPr>
        <w:rPr>
          <w:lang w:val="en-US"/>
        </w:rPr>
      </w:pPr>
      <w:r w:rsidRPr="007C0493">
        <w:rPr>
          <w:lang w:val="en-US"/>
        </w:rPr>
        <w:t>C.CME</w:t>
      </w:r>
    </w:p>
    <w:p w:rsidR="003E7FA2" w:rsidRPr="007C0493" w:rsidRDefault="003E7FA2" w:rsidP="009233B7">
      <w:pPr>
        <w:rPr>
          <w:lang w:val="en-US"/>
        </w:rPr>
      </w:pPr>
      <w:r w:rsidRPr="007C0493">
        <w:rPr>
          <w:lang w:val="en-US"/>
        </w:rPr>
        <w:t>D.DEUTSCHE  BOERSE  AG</w:t>
      </w:r>
    </w:p>
    <w:p w:rsidR="003E7FA2" w:rsidRPr="007C0493" w:rsidRDefault="003E7FA2" w:rsidP="009233B7">
      <w:r w:rsidRPr="007C0493">
        <w:t>Код вопроса: 10.1.18</w:t>
      </w:r>
    </w:p>
    <w:p w:rsidR="003E7FA2" w:rsidRPr="007C0493" w:rsidRDefault="003E7FA2" w:rsidP="009233B7">
      <w:r w:rsidRPr="007C0493">
        <w:t xml:space="preserve">Отличие торговой системы </w:t>
      </w:r>
      <w:r w:rsidRPr="007C0493">
        <w:rPr>
          <w:lang w:val="en-US"/>
        </w:rPr>
        <w:t>NASDAQ</w:t>
      </w:r>
      <w:r w:rsidRPr="007C0493">
        <w:t xml:space="preserve"> от торговой системы Нью-Йоркской фондовой биржи состоит в том, что:</w:t>
      </w:r>
    </w:p>
    <w:p w:rsidR="003E7FA2" w:rsidRPr="007C0493" w:rsidRDefault="003E7FA2" w:rsidP="009233B7">
      <w:r w:rsidRPr="007C0493">
        <w:t>Ответы:</w:t>
      </w:r>
    </w:p>
    <w:p w:rsidR="003E7FA2" w:rsidRPr="007C0493" w:rsidRDefault="003E7FA2" w:rsidP="009233B7">
      <w:r w:rsidRPr="007C0493">
        <w:t xml:space="preserve">А. Нью-Йоркская фондовая биржа работает на принципах аукциона, а </w:t>
      </w:r>
      <w:r w:rsidRPr="007C0493">
        <w:rPr>
          <w:lang w:val="en-US"/>
        </w:rPr>
        <w:t>NASDAQ</w:t>
      </w:r>
      <w:r w:rsidRPr="007C0493">
        <w:t xml:space="preserve"> на принципах продвижения приказов (</w:t>
      </w:r>
      <w:r w:rsidRPr="007C0493">
        <w:rPr>
          <w:lang w:val="en-US"/>
        </w:rPr>
        <w:t>order</w:t>
      </w:r>
      <w:r w:rsidRPr="007C0493">
        <w:t>-</w:t>
      </w:r>
      <w:r w:rsidRPr="007C0493">
        <w:rPr>
          <w:lang w:val="en-US"/>
        </w:rPr>
        <w:t>driven</w:t>
      </w:r>
      <w:r w:rsidRPr="007C0493">
        <w:t xml:space="preserve"> </w:t>
      </w:r>
      <w:r w:rsidRPr="007C0493">
        <w:rPr>
          <w:lang w:val="en-US"/>
        </w:rPr>
        <w:t>system</w:t>
      </w:r>
      <w:r w:rsidRPr="007C0493">
        <w:t>)</w:t>
      </w:r>
    </w:p>
    <w:p w:rsidR="003E7FA2" w:rsidRPr="007C0493" w:rsidRDefault="003E7FA2" w:rsidP="009233B7">
      <w:r w:rsidRPr="007C0493">
        <w:t xml:space="preserve">В. Нью-Йоркская фондовая биржа работает на продвижении котировок, а </w:t>
      </w:r>
      <w:r w:rsidRPr="007C0493">
        <w:rPr>
          <w:lang w:val="en-US"/>
        </w:rPr>
        <w:t>NASDAQ</w:t>
      </w:r>
      <w:r w:rsidRPr="007C0493">
        <w:t xml:space="preserve"> на принципах аукциона</w:t>
      </w:r>
    </w:p>
    <w:p w:rsidR="003E7FA2" w:rsidRPr="007C0493" w:rsidRDefault="003E7FA2" w:rsidP="009233B7">
      <w:r w:rsidRPr="007C0493">
        <w:rPr>
          <w:lang w:val="en-US"/>
        </w:rPr>
        <w:t>C</w:t>
      </w:r>
      <w:r w:rsidRPr="007C0493">
        <w:t xml:space="preserve">. Нью-Йоркская фондовая биржа преимущественно работает на принципах аукциона, а </w:t>
      </w:r>
      <w:r w:rsidRPr="007C0493">
        <w:rPr>
          <w:lang w:val="en-US"/>
        </w:rPr>
        <w:t>NASDAQ</w:t>
      </w:r>
      <w:r w:rsidRPr="007C0493">
        <w:t xml:space="preserve"> – дилерский рынок, преимущественно основанный на продвижении котировок (</w:t>
      </w:r>
      <w:r w:rsidRPr="007C0493">
        <w:rPr>
          <w:lang w:val="en-US"/>
        </w:rPr>
        <w:t>quote</w:t>
      </w:r>
      <w:r w:rsidRPr="007C0493">
        <w:t>-</w:t>
      </w:r>
      <w:r w:rsidRPr="007C0493">
        <w:rPr>
          <w:lang w:val="en-US"/>
        </w:rPr>
        <w:t>driven</w:t>
      </w:r>
      <w:r w:rsidRPr="007C0493">
        <w:t xml:space="preserve"> </w:t>
      </w:r>
      <w:r w:rsidRPr="007C0493">
        <w:rPr>
          <w:lang w:val="en-US"/>
        </w:rPr>
        <w:t>system</w:t>
      </w:r>
      <w:r w:rsidRPr="007C0493">
        <w:t>)</w:t>
      </w:r>
    </w:p>
    <w:p w:rsidR="003E7FA2" w:rsidRPr="007C0493" w:rsidRDefault="003E7FA2" w:rsidP="009233B7">
      <w:r w:rsidRPr="007C0493">
        <w:rPr>
          <w:lang w:val="en-US"/>
        </w:rPr>
        <w:t>D</w:t>
      </w:r>
      <w:r w:rsidRPr="007C0493">
        <w:t xml:space="preserve">. Нью-Йоркская фондовая биржа преимущественно работает на продвижении котировок, а </w:t>
      </w:r>
      <w:r w:rsidRPr="007C0493">
        <w:rPr>
          <w:lang w:val="en-US"/>
        </w:rPr>
        <w:t>NASDAQ</w:t>
      </w:r>
      <w:r w:rsidRPr="007C0493">
        <w:t xml:space="preserve"> на принципах продвижения приказов (</w:t>
      </w:r>
      <w:r w:rsidRPr="007C0493">
        <w:rPr>
          <w:lang w:val="en-US"/>
        </w:rPr>
        <w:t>order</w:t>
      </w:r>
      <w:r w:rsidRPr="007C0493">
        <w:t>-</w:t>
      </w:r>
      <w:r w:rsidRPr="007C0493">
        <w:rPr>
          <w:lang w:val="en-US"/>
        </w:rPr>
        <w:t>driven</w:t>
      </w:r>
      <w:r w:rsidRPr="007C0493">
        <w:t xml:space="preserve"> </w:t>
      </w:r>
      <w:r w:rsidRPr="007C0493">
        <w:rPr>
          <w:lang w:val="en-US"/>
        </w:rPr>
        <w:t>system</w:t>
      </w:r>
      <w:r w:rsidRPr="007C0493">
        <w:t>)</w:t>
      </w:r>
    </w:p>
    <w:p w:rsidR="003E7FA2" w:rsidRPr="007C0493" w:rsidRDefault="003E7FA2" w:rsidP="009233B7"/>
    <w:p w:rsidR="003E7FA2" w:rsidRPr="007C0493" w:rsidRDefault="003E7FA2" w:rsidP="009233B7"/>
    <w:p w:rsidR="003E7FA2" w:rsidRPr="007C0493" w:rsidRDefault="003E7FA2" w:rsidP="009233B7"/>
    <w:p w:rsidR="003E7FA2" w:rsidRPr="007C0493" w:rsidRDefault="003E7FA2" w:rsidP="009233B7">
      <w:r w:rsidRPr="007C0493">
        <w:t>Код вопроса: 10.1.19</w:t>
      </w:r>
    </w:p>
    <w:p w:rsidR="003E7FA2" w:rsidRPr="007C0493" w:rsidRDefault="003E7FA2" w:rsidP="009233B7">
      <w:r w:rsidRPr="007C0493">
        <w:t xml:space="preserve">Если сделка, совершаемая в </w:t>
      </w:r>
      <w:r w:rsidRPr="007C0493">
        <w:rPr>
          <w:lang w:val="en-US"/>
        </w:rPr>
        <w:t>NASDAQ</w:t>
      </w:r>
      <w:r w:rsidRPr="007C0493">
        <w:t>, предполагает перевод бумаг от одного маркет-мейкера другому или от маркет-мейкера другой компании по ценным бумагам, то задействуют:</w:t>
      </w:r>
    </w:p>
    <w:p w:rsidR="003E7FA2" w:rsidRPr="007C0493" w:rsidRDefault="003E7FA2" w:rsidP="009233B7">
      <w:r w:rsidRPr="007C0493">
        <w:t>Ответы:</w:t>
      </w:r>
    </w:p>
    <w:p w:rsidR="003E7FA2" w:rsidRPr="007C0493" w:rsidRDefault="003E7FA2" w:rsidP="009233B7">
      <w:r w:rsidRPr="007C0493">
        <w:t xml:space="preserve">А. Систему исполнения и направления приказов </w:t>
      </w:r>
      <w:r w:rsidRPr="007C0493">
        <w:rPr>
          <w:lang w:val="en-US"/>
        </w:rPr>
        <w:t>SuperMontage</w:t>
      </w:r>
    </w:p>
    <w:p w:rsidR="003E7FA2" w:rsidRPr="007C0493" w:rsidRDefault="003E7FA2" w:rsidP="009233B7">
      <w:r w:rsidRPr="007C0493">
        <w:t xml:space="preserve">В. Систему </w:t>
      </w:r>
      <w:r w:rsidRPr="007C0493">
        <w:rPr>
          <w:lang w:val="en-US"/>
        </w:rPr>
        <w:t>Portal</w:t>
      </w:r>
    </w:p>
    <w:p w:rsidR="003E7FA2" w:rsidRPr="007C0493" w:rsidRDefault="003E7FA2" w:rsidP="009233B7">
      <w:r w:rsidRPr="007C0493">
        <w:rPr>
          <w:lang w:val="en-US"/>
        </w:rPr>
        <w:t>C</w:t>
      </w:r>
      <w:r w:rsidRPr="007C0493">
        <w:t xml:space="preserve">. Систему урегулирования расчетов </w:t>
      </w:r>
      <w:r w:rsidRPr="007C0493">
        <w:rPr>
          <w:lang w:val="en-US"/>
        </w:rPr>
        <w:t>NASDAQ</w:t>
      </w:r>
      <w:r w:rsidRPr="007C0493">
        <w:t>, в которой центральную роль играет служба автоматизированного подтверждения сделок (</w:t>
      </w:r>
      <w:r w:rsidRPr="007C0493">
        <w:rPr>
          <w:lang w:val="en-US"/>
        </w:rPr>
        <w:t>ACT</w:t>
      </w:r>
      <w:r w:rsidRPr="007C0493">
        <w:t>)</w:t>
      </w:r>
    </w:p>
    <w:p w:rsidR="003E7FA2" w:rsidRPr="007C0493" w:rsidRDefault="003E7FA2" w:rsidP="009233B7">
      <w:r w:rsidRPr="007C0493">
        <w:rPr>
          <w:lang w:val="en-US"/>
        </w:rPr>
        <w:t>D</w:t>
      </w:r>
      <w:r w:rsidRPr="007C0493">
        <w:t xml:space="preserve">. Система </w:t>
      </w:r>
      <w:r w:rsidRPr="007C0493">
        <w:rPr>
          <w:lang w:val="en-US"/>
        </w:rPr>
        <w:t>EDGAR</w:t>
      </w:r>
    </w:p>
    <w:p w:rsidR="003E7FA2" w:rsidRPr="007C0493" w:rsidRDefault="003E7FA2" w:rsidP="009233B7"/>
    <w:p w:rsidR="003E7FA2" w:rsidRPr="007C0493" w:rsidRDefault="003E7FA2" w:rsidP="009233B7">
      <w:r w:rsidRPr="007C0493">
        <w:t>Код вопроса: 10.1.20</w:t>
      </w:r>
    </w:p>
    <w:p w:rsidR="003E7FA2" w:rsidRPr="007C0493" w:rsidRDefault="003E7FA2" w:rsidP="009233B7">
      <w:r w:rsidRPr="007C0493">
        <w:t xml:space="preserve">Данные о сделках, совершенных в </w:t>
      </w:r>
      <w:r w:rsidRPr="007C0493">
        <w:rPr>
          <w:lang w:val="en-US"/>
        </w:rPr>
        <w:t>NASDAQ</w:t>
      </w:r>
      <w:r w:rsidRPr="007C0493">
        <w:t>, на Нью-Йоркской фондовой бирже  поступают в:</w:t>
      </w:r>
    </w:p>
    <w:p w:rsidR="003E7FA2" w:rsidRPr="007C0493" w:rsidRDefault="003E7FA2" w:rsidP="009233B7">
      <w:r w:rsidRPr="007C0493">
        <w:t>Ответы:</w:t>
      </w:r>
    </w:p>
    <w:p w:rsidR="003E7FA2" w:rsidRPr="007C0493" w:rsidRDefault="003E7FA2" w:rsidP="009233B7">
      <w:r w:rsidRPr="007C0493">
        <w:t xml:space="preserve">А. Систему исполнения и направления приказов </w:t>
      </w:r>
      <w:r w:rsidRPr="007C0493">
        <w:rPr>
          <w:lang w:val="en-US"/>
        </w:rPr>
        <w:t>SuperMontage</w:t>
      </w:r>
    </w:p>
    <w:p w:rsidR="003E7FA2" w:rsidRPr="007C0493" w:rsidRDefault="003E7FA2" w:rsidP="009233B7">
      <w:r w:rsidRPr="007C0493">
        <w:t xml:space="preserve">В. Систему </w:t>
      </w:r>
      <w:r w:rsidRPr="007C0493">
        <w:rPr>
          <w:lang w:val="en-US"/>
        </w:rPr>
        <w:t>Portal</w:t>
      </w:r>
    </w:p>
    <w:p w:rsidR="003E7FA2" w:rsidRPr="007C0493" w:rsidRDefault="003E7FA2" w:rsidP="009233B7">
      <w:r w:rsidRPr="007C0493">
        <w:rPr>
          <w:lang w:val="en-US"/>
        </w:rPr>
        <w:t>C</w:t>
      </w:r>
      <w:r w:rsidRPr="007C0493">
        <w:t xml:space="preserve">. Систему урегулирования расчетов </w:t>
      </w:r>
      <w:r w:rsidRPr="007C0493">
        <w:rPr>
          <w:lang w:val="en-US"/>
        </w:rPr>
        <w:t>NASDAQ</w:t>
      </w:r>
      <w:r w:rsidRPr="007C0493">
        <w:t>, в которой центральную роль играет служба автоматизированного подтверждения сделок (</w:t>
      </w:r>
      <w:r w:rsidRPr="007C0493">
        <w:rPr>
          <w:lang w:val="en-US"/>
        </w:rPr>
        <w:t>ACT</w:t>
      </w:r>
      <w:r w:rsidRPr="007C0493">
        <w:t>)</w:t>
      </w:r>
    </w:p>
    <w:p w:rsidR="003E7FA2" w:rsidRPr="007C0493" w:rsidRDefault="003E7FA2" w:rsidP="009233B7">
      <w:pPr>
        <w:rPr>
          <w:lang w:val="en-US"/>
        </w:rPr>
      </w:pPr>
      <w:r w:rsidRPr="007C0493">
        <w:rPr>
          <w:lang w:val="en-US"/>
        </w:rPr>
        <w:t>D. Национальную клиринговую палату – National Securities Clearing Corporation</w:t>
      </w:r>
    </w:p>
    <w:p w:rsidR="003E7FA2" w:rsidRPr="007C0493" w:rsidRDefault="003E7FA2" w:rsidP="009233B7">
      <w:pPr>
        <w:rPr>
          <w:lang w:val="en-US"/>
        </w:rPr>
      </w:pPr>
    </w:p>
    <w:p w:rsidR="003E7FA2" w:rsidRPr="007C0493" w:rsidRDefault="003E7FA2" w:rsidP="009233B7">
      <w:r w:rsidRPr="007C0493">
        <w:t>Код вопроса: 10.2.21</w:t>
      </w:r>
    </w:p>
    <w:p w:rsidR="003E7FA2" w:rsidRPr="007C0493" w:rsidRDefault="003E7FA2" w:rsidP="009233B7">
      <w:r w:rsidRPr="007C0493">
        <w:t>Сертификаты акций, обращающихся на биржах США, как правило, хранятся в центральном депозитарии – Депозитарно - трастовой компании (</w:t>
      </w:r>
      <w:r w:rsidRPr="007C0493">
        <w:rPr>
          <w:lang w:val="en-US"/>
        </w:rPr>
        <w:t>Depository</w:t>
      </w:r>
      <w:r w:rsidRPr="007C0493">
        <w:t xml:space="preserve"> </w:t>
      </w:r>
      <w:r w:rsidRPr="007C0493">
        <w:rPr>
          <w:lang w:val="en-US"/>
        </w:rPr>
        <w:t>Trust</w:t>
      </w:r>
      <w:r w:rsidRPr="007C0493">
        <w:t xml:space="preserve"> </w:t>
      </w:r>
      <w:r w:rsidRPr="007C0493">
        <w:rPr>
          <w:lang w:val="en-US"/>
        </w:rPr>
        <w:t>Company</w:t>
      </w:r>
      <w:r w:rsidRPr="007C0493">
        <w:t>), которая выступает как:</w:t>
      </w:r>
    </w:p>
    <w:p w:rsidR="003E7FA2" w:rsidRPr="007C0493" w:rsidRDefault="003E7FA2" w:rsidP="009233B7">
      <w:r w:rsidRPr="007C0493">
        <w:rPr>
          <w:lang w:val="en-US"/>
        </w:rPr>
        <w:t>I</w:t>
      </w:r>
      <w:r w:rsidRPr="007C0493">
        <w:t>. Гарант, в случае отказа от платежа какого-либо участника торгов;</w:t>
      </w:r>
    </w:p>
    <w:p w:rsidR="003E7FA2" w:rsidRPr="007C0493" w:rsidRDefault="003E7FA2" w:rsidP="009233B7">
      <w:r w:rsidRPr="007C0493">
        <w:rPr>
          <w:lang w:val="en-US"/>
        </w:rPr>
        <w:t>II</w:t>
      </w:r>
      <w:r w:rsidRPr="007C0493">
        <w:t>. Организация, осуществляющая определение взаимных обязательств участников торговых сделок;</w:t>
      </w:r>
    </w:p>
    <w:p w:rsidR="003E7FA2" w:rsidRPr="007C0493" w:rsidRDefault="003E7FA2" w:rsidP="009233B7">
      <w:r w:rsidRPr="007C0493">
        <w:rPr>
          <w:lang w:val="en-US"/>
        </w:rPr>
        <w:t>III</w:t>
      </w:r>
      <w:r w:rsidRPr="007C0493">
        <w:t>. Номинальный держатель акций крупнейших американских компаний.</w:t>
      </w:r>
    </w:p>
    <w:p w:rsidR="003E7FA2" w:rsidRPr="007C0493" w:rsidRDefault="003E7FA2" w:rsidP="009233B7">
      <w:r w:rsidRPr="007C0493">
        <w:t>Ответы:</w:t>
      </w:r>
    </w:p>
    <w:p w:rsidR="003E7FA2" w:rsidRPr="007C0493" w:rsidRDefault="003E7FA2" w:rsidP="009233B7">
      <w:r w:rsidRPr="007C0493">
        <w:t xml:space="preserve">А. Верно только </w:t>
      </w:r>
      <w:r w:rsidRPr="007C0493">
        <w:rPr>
          <w:lang w:val="en-US"/>
        </w:rPr>
        <w:t>I</w:t>
      </w:r>
      <w:r w:rsidRPr="007C0493">
        <w:t xml:space="preserve">, </w:t>
      </w:r>
      <w:r w:rsidRPr="007C0493">
        <w:rPr>
          <w:lang w:val="en-US"/>
        </w:rPr>
        <w:t>II</w:t>
      </w:r>
    </w:p>
    <w:p w:rsidR="003E7FA2" w:rsidRPr="007C0493" w:rsidRDefault="003E7FA2" w:rsidP="009233B7">
      <w:r w:rsidRPr="007C0493">
        <w:t xml:space="preserve">В.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III</w:t>
      </w:r>
    </w:p>
    <w:p w:rsidR="003E7FA2" w:rsidRPr="007C0493" w:rsidRDefault="003E7FA2" w:rsidP="009233B7">
      <w:r w:rsidRPr="007C0493">
        <w:t>Код вопроса: 10.2.22</w:t>
      </w:r>
    </w:p>
    <w:p w:rsidR="003E7FA2" w:rsidRPr="007C0493" w:rsidRDefault="003E7FA2" w:rsidP="009233B7">
      <w:r w:rsidRPr="007C0493">
        <w:t xml:space="preserve">На  фьючерсной бирже США </w:t>
      </w:r>
      <w:r w:rsidRPr="007C0493">
        <w:rPr>
          <w:lang w:val="en-US"/>
        </w:rPr>
        <w:t>CME</w:t>
      </w:r>
      <w:r w:rsidRPr="007C0493">
        <w:t xml:space="preserve">  (Чикагская товарная биржа) торговля осуществляется  методом:</w:t>
      </w:r>
    </w:p>
    <w:p w:rsidR="003E7FA2" w:rsidRPr="007C0493" w:rsidRDefault="003E7FA2" w:rsidP="009233B7">
      <w:r w:rsidRPr="007C0493">
        <w:rPr>
          <w:lang w:val="en-US"/>
        </w:rPr>
        <w:t>I</w:t>
      </w:r>
      <w:r w:rsidRPr="007C0493">
        <w:t>. Открытого выкрика в питах (биржевых ямах);</w:t>
      </w:r>
    </w:p>
    <w:p w:rsidR="003E7FA2" w:rsidRPr="007C0493" w:rsidRDefault="003E7FA2" w:rsidP="009233B7">
      <w:r w:rsidRPr="007C0493">
        <w:rPr>
          <w:lang w:val="en-US"/>
        </w:rPr>
        <w:t>II</w:t>
      </w:r>
      <w:r w:rsidRPr="007C0493">
        <w:t xml:space="preserve">. С помощью постоянно действующей электронной торговой системы </w:t>
      </w:r>
      <w:r w:rsidRPr="007C0493">
        <w:rPr>
          <w:lang w:val="en-US"/>
        </w:rPr>
        <w:t>GLOBEX</w:t>
      </w:r>
      <w:r w:rsidRPr="007C0493">
        <w:t>;</w:t>
      </w:r>
    </w:p>
    <w:p w:rsidR="003E7FA2" w:rsidRPr="007C0493" w:rsidRDefault="003E7FA2" w:rsidP="009233B7">
      <w:r w:rsidRPr="007C0493">
        <w:rPr>
          <w:lang w:val="en-US"/>
        </w:rPr>
        <w:t>III</w:t>
      </w:r>
      <w:r w:rsidRPr="007C0493">
        <w:t xml:space="preserve">. С помощью электронной торговой системы </w:t>
      </w:r>
      <w:r w:rsidRPr="007C0493">
        <w:rPr>
          <w:lang w:val="en-US"/>
        </w:rPr>
        <w:t>POSIT</w:t>
      </w:r>
      <w:r w:rsidRPr="007C0493">
        <w:t>, в которой периодически осуществляется кроссинг (взаимозачет) рыночных приказов.</w:t>
      </w:r>
    </w:p>
    <w:p w:rsidR="003E7FA2" w:rsidRPr="007C0493" w:rsidRDefault="003E7FA2" w:rsidP="009233B7">
      <w:r w:rsidRPr="007C0493">
        <w:t>Ответы:</w:t>
      </w:r>
    </w:p>
    <w:p w:rsidR="003E7FA2" w:rsidRPr="007C0493" w:rsidRDefault="003E7FA2" w:rsidP="009233B7">
      <w:r w:rsidRPr="007C0493">
        <w:t xml:space="preserve">А. Только </w:t>
      </w:r>
      <w:r w:rsidRPr="007C0493">
        <w:rPr>
          <w:lang w:val="en-US"/>
        </w:rPr>
        <w:t>I</w:t>
      </w:r>
      <w:r w:rsidRPr="007C0493">
        <w:t xml:space="preserve">, </w:t>
      </w:r>
      <w:r w:rsidRPr="007C0493">
        <w:rPr>
          <w:lang w:val="en-US"/>
        </w:rPr>
        <w:t>II</w:t>
      </w:r>
    </w:p>
    <w:p w:rsidR="003E7FA2" w:rsidRPr="007C0493" w:rsidRDefault="003E7FA2" w:rsidP="009233B7">
      <w:r w:rsidRPr="007C0493">
        <w:t xml:space="preserve">В.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C</w:t>
      </w:r>
      <w:r w:rsidRPr="007C0493">
        <w:t xml:space="preserve">. </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D</w:t>
      </w:r>
      <w:r w:rsidRPr="007C0493">
        <w:t xml:space="preserve">. Только </w:t>
      </w:r>
      <w:r w:rsidRPr="007C0493">
        <w:rPr>
          <w:lang w:val="en-US"/>
        </w:rPr>
        <w:t>III</w:t>
      </w:r>
    </w:p>
    <w:p w:rsidR="003E7FA2" w:rsidRPr="007C0493" w:rsidRDefault="003E7FA2" w:rsidP="009233B7"/>
    <w:p w:rsidR="003E7FA2" w:rsidRPr="007C0493" w:rsidRDefault="003E7FA2" w:rsidP="009233B7">
      <w:r w:rsidRPr="007C0493">
        <w:t>Код вопроса: 9.2.23</w:t>
      </w:r>
    </w:p>
    <w:p w:rsidR="003E7FA2" w:rsidRPr="007C0493" w:rsidRDefault="003E7FA2" w:rsidP="009233B7">
      <w:r w:rsidRPr="007C0493">
        <w:t>Учитывая шум, стоящий в питах (ямах) торгового зала, на   фьючерсных биржах/рынках США (</w:t>
      </w:r>
      <w:r w:rsidRPr="007C0493">
        <w:rPr>
          <w:lang w:val="en-US"/>
        </w:rPr>
        <w:t>CME</w:t>
      </w:r>
      <w:r w:rsidRPr="007C0493">
        <w:t xml:space="preserve">, </w:t>
      </w:r>
      <w:r w:rsidRPr="007C0493">
        <w:rPr>
          <w:lang w:val="en-US"/>
        </w:rPr>
        <w:t>CBOT</w:t>
      </w:r>
      <w:r w:rsidRPr="007C0493">
        <w:t>) используются специальные сигналы, подаваемые руками. Выберите правильные утверждения относительно подаваемых сигналов.</w:t>
      </w:r>
    </w:p>
    <w:p w:rsidR="003E7FA2" w:rsidRPr="007C0493" w:rsidRDefault="003E7FA2" w:rsidP="009233B7">
      <w:r w:rsidRPr="007C0493">
        <w:rPr>
          <w:lang w:val="en-US"/>
        </w:rPr>
        <w:t>I</w:t>
      </w:r>
      <w:r w:rsidRPr="007C0493">
        <w:t>. Если ладонь повернута наружу, трейдер продает;</w:t>
      </w:r>
    </w:p>
    <w:p w:rsidR="003E7FA2" w:rsidRPr="007C0493" w:rsidRDefault="003E7FA2" w:rsidP="009233B7">
      <w:r w:rsidRPr="007C0493">
        <w:rPr>
          <w:lang w:val="en-US"/>
        </w:rPr>
        <w:t>II</w:t>
      </w:r>
      <w:r w:rsidRPr="007C0493">
        <w:t>. Если ладонь повернута наружу, трейдер покупает;</w:t>
      </w:r>
    </w:p>
    <w:p w:rsidR="003E7FA2" w:rsidRPr="007C0493" w:rsidRDefault="003E7FA2" w:rsidP="009233B7">
      <w:r w:rsidRPr="007C0493">
        <w:rPr>
          <w:lang w:val="en-US"/>
        </w:rPr>
        <w:t>III</w:t>
      </w:r>
      <w:r w:rsidRPr="007C0493">
        <w:t>. Если ладонь повернута внутрь, трейдер покупает;</w:t>
      </w:r>
    </w:p>
    <w:p w:rsidR="003E7FA2" w:rsidRPr="007C0493" w:rsidRDefault="003E7FA2" w:rsidP="009233B7">
      <w:r w:rsidRPr="007C0493">
        <w:rPr>
          <w:lang w:val="en-US"/>
        </w:rPr>
        <w:t>IV</w:t>
      </w:r>
      <w:r w:rsidRPr="007C0493">
        <w:t>. Если ладонь повернута внутрь, трейдер продает.</w:t>
      </w:r>
    </w:p>
    <w:p w:rsidR="003E7FA2" w:rsidRPr="007C0493" w:rsidRDefault="003E7FA2" w:rsidP="009233B7">
      <w:r w:rsidRPr="007C0493">
        <w:t>Ответы:</w:t>
      </w:r>
    </w:p>
    <w:p w:rsidR="003E7FA2" w:rsidRPr="007C0493" w:rsidRDefault="003E7FA2" w:rsidP="009233B7">
      <w:r w:rsidRPr="007C0493">
        <w:t xml:space="preserve">А. Верно только </w:t>
      </w:r>
      <w:r w:rsidRPr="007C0493">
        <w:rPr>
          <w:lang w:val="en-US"/>
        </w:rPr>
        <w:t>I</w:t>
      </w:r>
      <w:r w:rsidRPr="007C0493">
        <w:t xml:space="preserve"> и </w:t>
      </w:r>
      <w:r w:rsidRPr="007C0493">
        <w:rPr>
          <w:lang w:val="en-US"/>
        </w:rPr>
        <w:t>III</w:t>
      </w:r>
    </w:p>
    <w:p w:rsidR="003E7FA2" w:rsidRPr="007C0493" w:rsidRDefault="003E7FA2" w:rsidP="009233B7">
      <w:r w:rsidRPr="007C0493">
        <w:t xml:space="preserve">В. Верно только </w:t>
      </w:r>
      <w:r w:rsidRPr="007C0493">
        <w:rPr>
          <w:lang w:val="en-US"/>
        </w:rPr>
        <w:t>II</w:t>
      </w:r>
      <w:r w:rsidRPr="007C0493">
        <w:t xml:space="preserve"> и </w:t>
      </w:r>
      <w:r w:rsidRPr="007C0493">
        <w:rPr>
          <w:lang w:val="en-US"/>
        </w:rPr>
        <w:t>IV</w:t>
      </w:r>
    </w:p>
    <w:p w:rsidR="003E7FA2" w:rsidRPr="007C0493" w:rsidRDefault="003E7FA2" w:rsidP="009233B7">
      <w:r w:rsidRPr="007C0493">
        <w:rPr>
          <w:lang w:val="en-US"/>
        </w:rPr>
        <w:t>C</w:t>
      </w:r>
      <w:r w:rsidRPr="007C0493">
        <w:t xml:space="preserve">. Верно только </w:t>
      </w:r>
      <w:r w:rsidRPr="007C0493">
        <w:rPr>
          <w:lang w:val="en-US"/>
        </w:rPr>
        <w:t>II</w:t>
      </w:r>
    </w:p>
    <w:p w:rsidR="003E7FA2" w:rsidRPr="007C0493" w:rsidRDefault="003E7FA2" w:rsidP="009233B7">
      <w:r w:rsidRPr="007C0493">
        <w:rPr>
          <w:lang w:val="en-US"/>
        </w:rPr>
        <w:t>D</w:t>
      </w:r>
      <w:r w:rsidRPr="007C0493">
        <w:t xml:space="preserve">. Верно только </w:t>
      </w:r>
      <w:r w:rsidRPr="007C0493">
        <w:rPr>
          <w:lang w:val="en-US"/>
        </w:rPr>
        <w:t>IV</w:t>
      </w:r>
    </w:p>
    <w:p w:rsidR="003E7FA2" w:rsidRPr="007C0493" w:rsidRDefault="003E7FA2" w:rsidP="009233B7"/>
    <w:p w:rsidR="003E7FA2" w:rsidRPr="007C0493" w:rsidRDefault="003E7FA2" w:rsidP="009233B7">
      <w:r w:rsidRPr="007C0493">
        <w:t>Код вопроса: 10.2.24</w:t>
      </w:r>
    </w:p>
    <w:p w:rsidR="003E7FA2" w:rsidRPr="007C0493" w:rsidRDefault="003E7FA2" w:rsidP="009233B7">
      <w:r w:rsidRPr="007C0493">
        <w:t>Клиринговой организацией крупнейшей деривативной биржевой группы США (</w:t>
      </w:r>
      <w:r w:rsidRPr="007C0493">
        <w:rPr>
          <w:lang w:val="en-US"/>
        </w:rPr>
        <w:t>CME</w:t>
      </w:r>
      <w:r w:rsidRPr="007C0493">
        <w:t xml:space="preserve">) выступает   </w:t>
      </w:r>
      <w:r w:rsidRPr="007C0493">
        <w:rPr>
          <w:lang w:val="en-US"/>
        </w:rPr>
        <w:t>CME</w:t>
      </w:r>
      <w:r w:rsidRPr="007C0493">
        <w:t xml:space="preserve"> </w:t>
      </w:r>
      <w:r w:rsidRPr="007C0493">
        <w:rPr>
          <w:lang w:val="en-US"/>
        </w:rPr>
        <w:t>Clearing</w:t>
      </w:r>
      <w:r w:rsidRPr="007C0493">
        <w:t xml:space="preserve"> </w:t>
      </w:r>
      <w:r w:rsidRPr="007C0493">
        <w:rPr>
          <w:lang w:val="en-US"/>
        </w:rPr>
        <w:t>Corporation</w:t>
      </w:r>
      <w:r w:rsidRPr="007C0493">
        <w:t xml:space="preserve"> –Выберите правильные утверждения из перечисленных ниже относительно функций, выполняемых Клиринговой корпорацией:</w:t>
      </w:r>
    </w:p>
    <w:p w:rsidR="003E7FA2" w:rsidRPr="007C0493" w:rsidRDefault="003E7FA2" w:rsidP="009233B7"/>
    <w:p w:rsidR="003E7FA2" w:rsidRPr="007C0493" w:rsidRDefault="003E7FA2" w:rsidP="009233B7">
      <w:r w:rsidRPr="007C0493">
        <w:rPr>
          <w:lang w:val="en-US"/>
        </w:rPr>
        <w:t>I</w:t>
      </w:r>
      <w:r w:rsidRPr="007C0493">
        <w:t>. Является гарантом по всем сделкам для клиринговых членов;</w:t>
      </w:r>
    </w:p>
    <w:p w:rsidR="003E7FA2" w:rsidRPr="007C0493" w:rsidRDefault="003E7FA2" w:rsidP="009233B7">
      <w:r w:rsidRPr="007C0493">
        <w:rPr>
          <w:lang w:val="en-US"/>
        </w:rPr>
        <w:t>II</w:t>
      </w:r>
      <w:r w:rsidRPr="007C0493">
        <w:t>. Устанавливает маржевые требования;</w:t>
      </w:r>
    </w:p>
    <w:p w:rsidR="003E7FA2" w:rsidRPr="007C0493" w:rsidRDefault="003E7FA2" w:rsidP="009233B7">
      <w:r w:rsidRPr="007C0493">
        <w:rPr>
          <w:lang w:val="en-US"/>
        </w:rPr>
        <w:t>III</w:t>
      </w:r>
      <w:r w:rsidRPr="007C0493">
        <w:t>. Ежедневно пересчитывает позиции участников клиринга с тем, чтобы средства со счетов проигравших участников были перечислены на счета выигравших.</w:t>
      </w:r>
    </w:p>
    <w:p w:rsidR="003E7FA2" w:rsidRPr="007C0493" w:rsidRDefault="003E7FA2" w:rsidP="009233B7">
      <w:r w:rsidRPr="007C0493">
        <w:t>Ответы:</w:t>
      </w:r>
    </w:p>
    <w:p w:rsidR="003E7FA2" w:rsidRPr="007C0493" w:rsidRDefault="003E7FA2" w:rsidP="009233B7">
      <w:r w:rsidRPr="007C0493">
        <w:t xml:space="preserve">А. Только </w:t>
      </w:r>
      <w:r w:rsidRPr="007C0493">
        <w:rPr>
          <w:lang w:val="en-US"/>
        </w:rPr>
        <w:t>I</w:t>
      </w:r>
      <w:r w:rsidRPr="007C0493">
        <w:t xml:space="preserve"> и </w:t>
      </w:r>
      <w:r w:rsidRPr="007C0493">
        <w:rPr>
          <w:lang w:val="en-US"/>
        </w:rPr>
        <w:t>III</w:t>
      </w:r>
    </w:p>
    <w:p w:rsidR="003E7FA2" w:rsidRPr="007C0493" w:rsidRDefault="003E7FA2" w:rsidP="009233B7">
      <w:r w:rsidRPr="007C0493">
        <w:t xml:space="preserve">В. Только </w:t>
      </w:r>
      <w:r w:rsidRPr="007C0493">
        <w:rPr>
          <w:lang w:val="en-US"/>
        </w:rPr>
        <w:t>II</w:t>
      </w:r>
    </w:p>
    <w:p w:rsidR="003E7FA2" w:rsidRPr="007C0493" w:rsidRDefault="003E7FA2" w:rsidP="009233B7">
      <w:r w:rsidRPr="007C0493">
        <w:rPr>
          <w:lang w:val="en-US"/>
        </w:rPr>
        <w:t>C</w:t>
      </w:r>
      <w:r w:rsidRPr="007C0493">
        <w:t xml:space="preserve">. Только </w:t>
      </w:r>
      <w:r w:rsidRPr="007C0493">
        <w:rPr>
          <w:lang w:val="en-US"/>
        </w:rPr>
        <w:t>III</w:t>
      </w:r>
    </w:p>
    <w:p w:rsidR="003E7FA2" w:rsidRPr="007C0493" w:rsidRDefault="003E7FA2" w:rsidP="009233B7">
      <w:r w:rsidRPr="007C0493">
        <w:rPr>
          <w:lang w:val="en-US"/>
        </w:rPr>
        <w:t>D</w:t>
      </w:r>
      <w:r w:rsidRPr="007C0493">
        <w:t>. Все вышеперечисленное</w:t>
      </w:r>
    </w:p>
    <w:p w:rsidR="003E7FA2" w:rsidRPr="007C0493" w:rsidRDefault="003E7FA2" w:rsidP="009233B7"/>
    <w:p w:rsidR="003E7FA2" w:rsidRPr="007C0493" w:rsidRDefault="003E7FA2" w:rsidP="009233B7">
      <w:r w:rsidRPr="007C0493">
        <w:t>Код вопроса: 10.1.25</w:t>
      </w:r>
    </w:p>
    <w:p w:rsidR="003E7FA2" w:rsidRPr="007C0493" w:rsidRDefault="003E7FA2" w:rsidP="009233B7">
      <w:r w:rsidRPr="007C0493">
        <w:t>Закон о фондовых биржах США 1934 года представляет Комиссии по ценным бумагам и биржам США (</w:t>
      </w:r>
      <w:r w:rsidRPr="007C0493">
        <w:rPr>
          <w:lang w:val="en-US"/>
        </w:rPr>
        <w:t>SEC</w:t>
      </w:r>
      <w:r w:rsidRPr="007C0493">
        <w:t>) право выплачивать вознаграждение (</w:t>
      </w:r>
      <w:r w:rsidRPr="007C0493">
        <w:rPr>
          <w:lang w:val="en-US"/>
        </w:rPr>
        <w:t>bounty</w:t>
      </w:r>
      <w:r w:rsidRPr="007C0493">
        <w:t>) лицам, сообщившим информацию, которая позволила «вывести на чистую воду» инсайдера, совершившего противозаконную сделку с ценными бумагами, лицо, предоставившее такую информацию инсайдеру, или лицо, непосредственно контролировавшее инсайдера. Информатор получает вознаграждение, которое выплачивается из штрафа, наложенного на нарушителя по решению суда. Вознаграждение может получить любое лицо, предоставившее соответствующую информацию, однако общий размер выплаченного вознаграждения не может превышать:</w:t>
      </w:r>
    </w:p>
    <w:p w:rsidR="003E7FA2" w:rsidRPr="007C0493" w:rsidRDefault="003E7FA2" w:rsidP="009233B7">
      <w:r w:rsidRPr="007C0493">
        <w:t>Ответы:</w:t>
      </w:r>
    </w:p>
    <w:p w:rsidR="003E7FA2" w:rsidRPr="007C0493" w:rsidRDefault="003E7FA2" w:rsidP="009233B7">
      <w:r w:rsidRPr="007C0493">
        <w:t>А. Трехкратного размера полученной в результате противоправных действий прибыли или избегнутых убытков</w:t>
      </w:r>
    </w:p>
    <w:p w:rsidR="003E7FA2" w:rsidRPr="007C0493" w:rsidRDefault="003E7FA2" w:rsidP="009233B7">
      <w:r w:rsidRPr="007C0493">
        <w:t>В. Не может превышать 10% суммы штрафа</w:t>
      </w:r>
    </w:p>
    <w:p w:rsidR="003E7FA2" w:rsidRPr="007C0493" w:rsidRDefault="003E7FA2" w:rsidP="009233B7">
      <w:r w:rsidRPr="007C0493">
        <w:rPr>
          <w:lang w:val="en-US"/>
        </w:rPr>
        <w:t>C</w:t>
      </w:r>
      <w:r w:rsidRPr="007C0493">
        <w:t>. Размера полученной в результате противоправных действий прибыли или избегнутых убытков</w:t>
      </w:r>
    </w:p>
    <w:p w:rsidR="003E7FA2" w:rsidRPr="007C0493" w:rsidRDefault="003E7FA2" w:rsidP="009233B7">
      <w:r w:rsidRPr="007C0493">
        <w:rPr>
          <w:lang w:val="en-US"/>
        </w:rPr>
        <w:t>D</w:t>
      </w:r>
      <w:r w:rsidRPr="007C0493">
        <w:t>. Не может превышать 50% суммы штрафа</w:t>
      </w:r>
    </w:p>
    <w:p w:rsidR="003E7FA2" w:rsidRPr="007C0493" w:rsidRDefault="003E7FA2" w:rsidP="009233B7"/>
    <w:p w:rsidR="003E7FA2" w:rsidRPr="007C0493" w:rsidRDefault="003E7FA2" w:rsidP="009233B7">
      <w:r w:rsidRPr="007C0493">
        <w:t>Код вопроса: 10.2.26</w:t>
      </w:r>
    </w:p>
    <w:p w:rsidR="003E7FA2" w:rsidRPr="007C0493" w:rsidRDefault="003E7FA2" w:rsidP="009233B7">
      <w:r w:rsidRPr="007C0493">
        <w:t>Комиссия по ценным бумагам и биржам США (</w:t>
      </w:r>
      <w:r w:rsidRPr="007C0493">
        <w:rPr>
          <w:lang w:val="en-US"/>
        </w:rPr>
        <w:t>SEC</w:t>
      </w:r>
      <w:r w:rsidRPr="007C0493">
        <w:t>) имеет права воздействовать на нарушителей законодательства. Выберите процедуры воздействия на нарушителей законодательства, которые имеет право использовать Комиссия по ценным бумагам и биржам.</w:t>
      </w:r>
    </w:p>
    <w:p w:rsidR="003E7FA2" w:rsidRPr="007C0493" w:rsidRDefault="003E7FA2" w:rsidP="009233B7">
      <w:r w:rsidRPr="007C0493">
        <w:rPr>
          <w:lang w:val="en-US"/>
        </w:rPr>
        <w:t>I</w:t>
      </w:r>
      <w:r w:rsidRPr="007C0493">
        <w:t>. Комиссия может приостановить торговлю той или иной ценной бумагой на срок до 10 дней (фактически больше);</w:t>
      </w:r>
    </w:p>
    <w:p w:rsidR="003E7FA2" w:rsidRPr="007C0493" w:rsidRDefault="003E7FA2" w:rsidP="009233B7">
      <w:r w:rsidRPr="007C0493">
        <w:rPr>
          <w:lang w:val="en-US"/>
        </w:rPr>
        <w:t>II</w:t>
      </w:r>
      <w:r w:rsidRPr="007C0493">
        <w:t>. Комиссия может закрыть биржу на срок до 90 дней;</w:t>
      </w:r>
    </w:p>
    <w:p w:rsidR="003E7FA2" w:rsidRPr="007C0493" w:rsidRDefault="003E7FA2" w:rsidP="009233B7">
      <w:r w:rsidRPr="007C0493">
        <w:rPr>
          <w:lang w:val="en-US"/>
        </w:rPr>
        <w:t>III</w:t>
      </w:r>
      <w:r w:rsidRPr="007C0493">
        <w:t>. Комиссия вправе снять с листинга любую ценную бумагу;</w:t>
      </w:r>
    </w:p>
    <w:p w:rsidR="003E7FA2" w:rsidRPr="007C0493" w:rsidRDefault="003E7FA2" w:rsidP="009233B7">
      <w:r w:rsidRPr="007C0493">
        <w:rPr>
          <w:lang w:val="en-US"/>
        </w:rPr>
        <w:t>IV</w:t>
      </w:r>
      <w:r w:rsidRPr="007C0493">
        <w:t>. Брокеры-дилеры или консультанты могут быть лишены права работать на рынке (временно или навсегда).</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II</w:t>
      </w:r>
    </w:p>
    <w:p w:rsidR="003E7FA2" w:rsidRPr="007C0493" w:rsidRDefault="003E7FA2" w:rsidP="009233B7">
      <w:r w:rsidRPr="007C0493">
        <w:rPr>
          <w:lang w:val="en-US"/>
        </w:rPr>
        <w:t>C</w:t>
      </w:r>
      <w:r w:rsidRPr="007C0493">
        <w:t xml:space="preserve">. Верно только </w:t>
      </w:r>
      <w:r w:rsidRPr="007C0493">
        <w:rPr>
          <w:lang w:val="en-US"/>
        </w:rPr>
        <w:t>II</w:t>
      </w:r>
    </w:p>
    <w:p w:rsidR="003E7FA2" w:rsidRPr="007C0493" w:rsidRDefault="003E7FA2" w:rsidP="009233B7">
      <w:r w:rsidRPr="007C0493">
        <w:rPr>
          <w:lang w:val="en-US"/>
        </w:rPr>
        <w:t>D</w:t>
      </w:r>
      <w:r w:rsidRPr="007C0493">
        <w:t xml:space="preserve">. Верно только </w:t>
      </w:r>
      <w:r w:rsidRPr="007C0493">
        <w:rPr>
          <w:lang w:val="en-US"/>
        </w:rPr>
        <w:t>I</w:t>
      </w:r>
    </w:p>
    <w:p w:rsidR="003E7FA2" w:rsidRPr="007C0493" w:rsidRDefault="003E7FA2" w:rsidP="009233B7"/>
    <w:p w:rsidR="003E7FA2" w:rsidRPr="007C0493" w:rsidRDefault="003E7FA2" w:rsidP="009233B7">
      <w:r w:rsidRPr="007C0493">
        <w:t>Код вопроса: 10.1.27</w:t>
      </w:r>
    </w:p>
    <w:p w:rsidR="003E7FA2" w:rsidRPr="007C0493" w:rsidRDefault="003E7FA2" w:rsidP="009233B7">
      <w:r w:rsidRPr="007C0493">
        <w:t xml:space="preserve">Сделки на Лондонской фондовой бирже могут совершаться в рамках системы </w:t>
      </w:r>
      <w:r w:rsidRPr="007C0493">
        <w:rPr>
          <w:lang w:val="en-US"/>
        </w:rPr>
        <w:t>SEAQ</w:t>
      </w:r>
      <w:r w:rsidRPr="007C0493">
        <w:t xml:space="preserve">  (</w:t>
      </w:r>
      <w:r w:rsidRPr="007C0493">
        <w:rPr>
          <w:lang w:val="en-US"/>
        </w:rPr>
        <w:t>Stock</w:t>
      </w:r>
      <w:r w:rsidRPr="007C0493">
        <w:t xml:space="preserve"> </w:t>
      </w:r>
      <w:r w:rsidRPr="007C0493">
        <w:rPr>
          <w:lang w:val="en-US"/>
        </w:rPr>
        <w:t>Exchange</w:t>
      </w:r>
      <w:r w:rsidRPr="007C0493">
        <w:t xml:space="preserve"> </w:t>
      </w:r>
      <w:r w:rsidRPr="007C0493">
        <w:rPr>
          <w:lang w:val="en-US"/>
        </w:rPr>
        <w:t>Automated</w:t>
      </w:r>
      <w:r w:rsidRPr="007C0493">
        <w:t xml:space="preserve"> </w:t>
      </w:r>
      <w:r w:rsidRPr="007C0493">
        <w:rPr>
          <w:lang w:val="en-US"/>
        </w:rPr>
        <w:t>Quotation</w:t>
      </w:r>
      <w:r w:rsidRPr="007C0493">
        <w:t xml:space="preserve"> </w:t>
      </w:r>
      <w:r w:rsidRPr="007C0493">
        <w:rPr>
          <w:lang w:val="en-US"/>
        </w:rPr>
        <w:t>System</w:t>
      </w:r>
      <w:r w:rsidRPr="007C0493">
        <w:t xml:space="preserve">), а по наиболее ликвидным акциям – в системе </w:t>
      </w:r>
      <w:r w:rsidRPr="007C0493">
        <w:rPr>
          <w:lang w:val="en-US"/>
        </w:rPr>
        <w:t>SETS</w:t>
      </w:r>
      <w:r w:rsidRPr="007C0493">
        <w:t xml:space="preserve"> (</w:t>
      </w:r>
      <w:r w:rsidRPr="007C0493">
        <w:rPr>
          <w:lang w:val="en-US"/>
        </w:rPr>
        <w:t>Stock</w:t>
      </w:r>
      <w:r w:rsidRPr="007C0493">
        <w:t xml:space="preserve"> </w:t>
      </w:r>
      <w:r w:rsidRPr="007C0493">
        <w:rPr>
          <w:lang w:val="en-US"/>
        </w:rPr>
        <w:t>Exchange</w:t>
      </w:r>
      <w:r w:rsidRPr="007C0493">
        <w:t xml:space="preserve"> </w:t>
      </w:r>
      <w:r w:rsidRPr="007C0493">
        <w:rPr>
          <w:lang w:val="en-US"/>
        </w:rPr>
        <w:t>Trading</w:t>
      </w:r>
      <w:r w:rsidRPr="007C0493">
        <w:t xml:space="preserve"> </w:t>
      </w:r>
      <w:r w:rsidRPr="007C0493">
        <w:rPr>
          <w:lang w:val="en-US"/>
        </w:rPr>
        <w:t>System</w:t>
      </w:r>
      <w:r w:rsidRPr="007C0493">
        <w:t>).</w:t>
      </w:r>
    </w:p>
    <w:p w:rsidR="003E7FA2" w:rsidRPr="007C0493" w:rsidRDefault="003E7FA2" w:rsidP="009233B7">
      <w:r w:rsidRPr="007C0493">
        <w:t xml:space="preserve">Для того чтобы ценная бумага могла быть продана в системе </w:t>
      </w:r>
      <w:r w:rsidRPr="007C0493">
        <w:rPr>
          <w:lang w:val="en-US"/>
        </w:rPr>
        <w:t>SEAQ</w:t>
      </w:r>
      <w:r w:rsidRPr="007C0493">
        <w:t>, у нее должно быть:</w:t>
      </w:r>
    </w:p>
    <w:p w:rsidR="003E7FA2" w:rsidRPr="007C0493" w:rsidRDefault="003E7FA2" w:rsidP="009233B7">
      <w:r w:rsidRPr="007C0493">
        <w:t>Ответы:</w:t>
      </w:r>
    </w:p>
    <w:p w:rsidR="003E7FA2" w:rsidRPr="007C0493" w:rsidRDefault="003E7FA2" w:rsidP="009233B7">
      <w:r w:rsidRPr="007C0493">
        <w:t>А. По крайней мере, два маркет-мейкера</w:t>
      </w:r>
    </w:p>
    <w:p w:rsidR="003E7FA2" w:rsidRPr="007C0493" w:rsidRDefault="003E7FA2" w:rsidP="009233B7">
      <w:r w:rsidRPr="007C0493">
        <w:t>В. Не менее 10 маркет-мейкеров</w:t>
      </w:r>
    </w:p>
    <w:p w:rsidR="003E7FA2" w:rsidRPr="007C0493" w:rsidRDefault="003E7FA2" w:rsidP="009233B7">
      <w:r w:rsidRPr="007C0493">
        <w:rPr>
          <w:lang w:val="en-US"/>
        </w:rPr>
        <w:t>C</w:t>
      </w:r>
      <w:r w:rsidRPr="007C0493">
        <w:t>. Соблюдено условие наличия одного маркет-мейкера</w:t>
      </w:r>
    </w:p>
    <w:p w:rsidR="003E7FA2" w:rsidRPr="007C0493" w:rsidRDefault="003E7FA2" w:rsidP="009233B7">
      <w:r w:rsidRPr="007C0493">
        <w:rPr>
          <w:lang w:val="en-US"/>
        </w:rPr>
        <w:t>D</w:t>
      </w:r>
      <w:r w:rsidRPr="007C0493">
        <w:t>. Не менее 5 маркет-мейкеров</w:t>
      </w:r>
    </w:p>
    <w:p w:rsidR="003E7FA2" w:rsidRPr="007C0493" w:rsidRDefault="003E7FA2" w:rsidP="009233B7"/>
    <w:p w:rsidR="003E7FA2" w:rsidRPr="007C0493" w:rsidRDefault="003E7FA2" w:rsidP="009233B7">
      <w:r w:rsidRPr="007C0493">
        <w:t>Код вопроса: 10.2.28</w:t>
      </w:r>
    </w:p>
    <w:p w:rsidR="003E7FA2" w:rsidRPr="007C0493" w:rsidRDefault="003E7FA2" w:rsidP="009233B7">
      <w:r w:rsidRPr="007C0493">
        <w:t>Укажите верный ответ:</w:t>
      </w:r>
    </w:p>
    <w:p w:rsidR="003E7FA2" w:rsidRPr="007C0493" w:rsidRDefault="003E7FA2" w:rsidP="009233B7">
      <w:r w:rsidRPr="007C0493">
        <w:rPr>
          <w:lang w:val="en-US"/>
        </w:rPr>
        <w:t>I</w:t>
      </w:r>
      <w:r w:rsidRPr="007C0493">
        <w:t>.Лондонская фондовая биржа является публичной компанией (</w:t>
      </w:r>
      <w:r w:rsidRPr="007C0493">
        <w:rPr>
          <w:lang w:val="en-US"/>
        </w:rPr>
        <w:t>PLC</w:t>
      </w:r>
      <w:r w:rsidRPr="007C0493">
        <w:t>)</w:t>
      </w:r>
    </w:p>
    <w:p w:rsidR="003E7FA2" w:rsidRPr="007C0493" w:rsidRDefault="003E7FA2" w:rsidP="009233B7">
      <w:r w:rsidRPr="007C0493">
        <w:rPr>
          <w:lang w:val="en-US"/>
        </w:rPr>
        <w:t>II</w:t>
      </w:r>
      <w:r w:rsidRPr="007C0493">
        <w:t xml:space="preserve">.На </w:t>
      </w:r>
      <w:r w:rsidRPr="007C0493">
        <w:rPr>
          <w:lang w:val="en-US"/>
        </w:rPr>
        <w:t>LSE</w:t>
      </w:r>
      <w:r w:rsidRPr="007C0493">
        <w:t xml:space="preserve"> используются 2 механизма торговли: основанный на вводе приказов и основанный на вводе котировок</w:t>
      </w:r>
    </w:p>
    <w:p w:rsidR="003E7FA2" w:rsidRPr="007C0493" w:rsidRDefault="003E7FA2" w:rsidP="009233B7">
      <w:r w:rsidRPr="007C0493">
        <w:rPr>
          <w:lang w:val="en-US"/>
        </w:rPr>
        <w:t>III</w:t>
      </w:r>
      <w:r w:rsidRPr="007C0493">
        <w:t xml:space="preserve">. Члены </w:t>
      </w:r>
      <w:r w:rsidRPr="007C0493">
        <w:rPr>
          <w:lang w:val="en-US"/>
        </w:rPr>
        <w:t>LSE</w:t>
      </w:r>
      <w:r w:rsidRPr="007C0493">
        <w:t xml:space="preserve"> в настоящее время делятся на брокеров и джобберов</w:t>
      </w:r>
    </w:p>
    <w:p w:rsidR="003E7FA2" w:rsidRPr="007C0493" w:rsidRDefault="003E7FA2" w:rsidP="009233B7">
      <w:r w:rsidRPr="007C0493">
        <w:rPr>
          <w:lang w:val="en-US"/>
        </w:rPr>
        <w:t>IV</w:t>
      </w:r>
      <w:r w:rsidRPr="007C0493">
        <w:t xml:space="preserve">.На </w:t>
      </w:r>
      <w:r w:rsidRPr="007C0493">
        <w:rPr>
          <w:lang w:val="en-US"/>
        </w:rPr>
        <w:t>LSE</w:t>
      </w:r>
      <w:r w:rsidRPr="007C0493">
        <w:t xml:space="preserve"> осуществляется торговля фьючерсами и опционами</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А. I, II</w:t>
      </w:r>
    </w:p>
    <w:p w:rsidR="003E7FA2" w:rsidRPr="007C0493" w:rsidRDefault="003E7FA2" w:rsidP="009233B7">
      <w:pPr>
        <w:rPr>
          <w:lang w:val="en-US"/>
        </w:rPr>
      </w:pPr>
      <w:r w:rsidRPr="007C0493">
        <w:rPr>
          <w:lang w:val="en-US"/>
        </w:rPr>
        <w:t>В. I, II, IV</w:t>
      </w:r>
    </w:p>
    <w:p w:rsidR="003E7FA2" w:rsidRPr="007C0493" w:rsidRDefault="003E7FA2" w:rsidP="009233B7">
      <w:pPr>
        <w:rPr>
          <w:lang w:val="en-US"/>
        </w:rPr>
      </w:pPr>
      <w:r w:rsidRPr="007C0493">
        <w:rPr>
          <w:lang w:val="en-US"/>
        </w:rPr>
        <w:t>C. I, II, III, IV</w:t>
      </w:r>
    </w:p>
    <w:p w:rsidR="003E7FA2" w:rsidRPr="007C0493" w:rsidRDefault="003E7FA2" w:rsidP="009233B7">
      <w:pPr>
        <w:rPr>
          <w:lang w:val="en-US"/>
        </w:rPr>
      </w:pPr>
      <w:r w:rsidRPr="007C0493">
        <w:rPr>
          <w:lang w:val="en-US"/>
        </w:rPr>
        <w:t>D. I, II, III</w:t>
      </w:r>
    </w:p>
    <w:p w:rsidR="003E7FA2" w:rsidRPr="007C0493" w:rsidRDefault="003E7FA2" w:rsidP="009233B7">
      <w:pPr>
        <w:rPr>
          <w:lang w:val="en-US"/>
        </w:rPr>
      </w:pPr>
    </w:p>
    <w:p w:rsidR="003E7FA2" w:rsidRPr="007C0493" w:rsidRDefault="003E7FA2" w:rsidP="009233B7">
      <w:r w:rsidRPr="007C0493">
        <w:t>Код вопроса:10.2.29</w:t>
      </w:r>
    </w:p>
    <w:p w:rsidR="003E7FA2" w:rsidRPr="007C0493" w:rsidRDefault="003E7FA2" w:rsidP="009233B7">
      <w:r w:rsidRPr="007C0493">
        <w:rPr>
          <w:lang w:val="en-US"/>
        </w:rPr>
        <w:t>C</w:t>
      </w:r>
      <w:r w:rsidRPr="007C0493">
        <w:t xml:space="preserve"> 2013 г. система регулирования финансового рынка Великобритании характеризуется понятием </w:t>
      </w:r>
      <w:r w:rsidRPr="007C0493">
        <w:rPr>
          <w:lang w:val="en-US"/>
        </w:rPr>
        <w:t>twinpeaks</w:t>
      </w:r>
      <w:r w:rsidRPr="007C0493">
        <w:t>. Это означает, что:</w:t>
      </w:r>
    </w:p>
    <w:p w:rsidR="003E7FA2" w:rsidRPr="007C0493" w:rsidRDefault="003E7FA2" w:rsidP="009233B7">
      <w:r w:rsidRPr="007C0493">
        <w:rPr>
          <w:lang w:val="en-US"/>
        </w:rPr>
        <w:t>I</w:t>
      </w:r>
      <w:r w:rsidRPr="007C0493">
        <w:t>.Существует два регулятора, один из которых отвечает за пруденциальный надзор за финансовым сектором, а другой за операции на финансовом рынке</w:t>
      </w:r>
    </w:p>
    <w:p w:rsidR="003E7FA2" w:rsidRPr="007C0493" w:rsidRDefault="003E7FA2" w:rsidP="009233B7">
      <w:r w:rsidRPr="007C0493">
        <w:rPr>
          <w:lang w:val="en-US"/>
        </w:rPr>
        <w:t>II</w:t>
      </w:r>
      <w:r w:rsidRPr="007C0493">
        <w:t xml:space="preserve">.Пруденциальный надзор осуществляет </w:t>
      </w:r>
      <w:r w:rsidRPr="007C0493">
        <w:rPr>
          <w:lang w:val="en-US"/>
        </w:rPr>
        <w:t>Prudential</w:t>
      </w:r>
      <w:r w:rsidRPr="007C0493">
        <w:t xml:space="preserve"> </w:t>
      </w:r>
      <w:r w:rsidRPr="007C0493">
        <w:rPr>
          <w:lang w:val="en-US"/>
        </w:rPr>
        <w:t>Regulatory</w:t>
      </w:r>
    </w:p>
    <w:p w:rsidR="003E7FA2" w:rsidRPr="007C0493" w:rsidRDefault="003E7FA2" w:rsidP="009233B7">
      <w:r w:rsidRPr="007C0493">
        <w:rPr>
          <w:lang w:val="en-US"/>
        </w:rPr>
        <w:t>Authority</w:t>
      </w:r>
      <w:r w:rsidRPr="007C0493">
        <w:t xml:space="preserve">  (</w:t>
      </w:r>
      <w:r w:rsidRPr="007C0493">
        <w:rPr>
          <w:lang w:val="en-US"/>
        </w:rPr>
        <w:t>PRA</w:t>
      </w:r>
      <w:r w:rsidRPr="007C0493">
        <w:t>), контролируемый/подчиненный Банком/у Англии</w:t>
      </w:r>
    </w:p>
    <w:p w:rsidR="003E7FA2" w:rsidRPr="007C0493" w:rsidRDefault="003E7FA2" w:rsidP="009233B7">
      <w:r w:rsidRPr="007C0493">
        <w:rPr>
          <w:lang w:val="en-US"/>
        </w:rPr>
        <w:t>III</w:t>
      </w:r>
      <w:r w:rsidRPr="007C0493">
        <w:t xml:space="preserve">.Контроль за операциями на финансовом рынке осуществляет </w:t>
      </w:r>
      <w:r w:rsidRPr="007C0493">
        <w:rPr>
          <w:lang w:val="en-US"/>
        </w:rPr>
        <w:t>Financial</w:t>
      </w:r>
      <w:r w:rsidRPr="007C0493">
        <w:t xml:space="preserve"> </w:t>
      </w:r>
      <w:r w:rsidRPr="007C0493">
        <w:rPr>
          <w:lang w:val="en-US"/>
        </w:rPr>
        <w:t>Conduct</w:t>
      </w:r>
      <w:r w:rsidRPr="007C0493">
        <w:t xml:space="preserve"> </w:t>
      </w:r>
      <w:r w:rsidRPr="007C0493">
        <w:rPr>
          <w:lang w:val="en-US"/>
        </w:rPr>
        <w:t>Authority</w:t>
      </w:r>
      <w:r w:rsidRPr="007C0493">
        <w:t xml:space="preserve"> (</w:t>
      </w:r>
      <w:r w:rsidRPr="007C0493">
        <w:rPr>
          <w:lang w:val="en-US"/>
        </w:rPr>
        <w:t>FCA</w:t>
      </w:r>
      <w:r w:rsidRPr="007C0493">
        <w:t>)</w:t>
      </w:r>
    </w:p>
    <w:p w:rsidR="003E7FA2" w:rsidRPr="007C0493" w:rsidRDefault="003E7FA2" w:rsidP="009233B7">
      <w:r w:rsidRPr="007C0493">
        <w:rPr>
          <w:lang w:val="en-US"/>
        </w:rPr>
        <w:t>IV</w:t>
      </w:r>
      <w:r w:rsidRPr="007C0493">
        <w:t xml:space="preserve">.Мегарегулятором выступает </w:t>
      </w:r>
      <w:r w:rsidRPr="007C0493">
        <w:rPr>
          <w:lang w:val="en-US"/>
        </w:rPr>
        <w:t>Financial</w:t>
      </w:r>
      <w:r w:rsidRPr="007C0493">
        <w:t xml:space="preserve"> </w:t>
      </w:r>
      <w:r w:rsidRPr="007C0493">
        <w:rPr>
          <w:lang w:val="en-US"/>
        </w:rPr>
        <w:t>Services</w:t>
      </w:r>
      <w:r w:rsidRPr="007C0493">
        <w:t xml:space="preserve"> </w:t>
      </w:r>
      <w:r w:rsidRPr="007C0493">
        <w:rPr>
          <w:lang w:val="en-US"/>
        </w:rPr>
        <w:t>Authority</w:t>
      </w:r>
      <w:r w:rsidRPr="007C0493">
        <w:t xml:space="preserve"> (</w:t>
      </w:r>
      <w:r w:rsidRPr="007C0493">
        <w:rPr>
          <w:lang w:val="en-US"/>
        </w:rPr>
        <w:t>FSA</w:t>
      </w:r>
      <w:r w:rsidRPr="007C0493">
        <w:t xml:space="preserve">), а Банк Англии отвечает за макроэкономическую стабильность </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А. I, IV</w:t>
      </w:r>
    </w:p>
    <w:p w:rsidR="003E7FA2" w:rsidRPr="007C0493" w:rsidRDefault="003E7FA2" w:rsidP="009233B7">
      <w:pPr>
        <w:rPr>
          <w:lang w:val="en-US"/>
        </w:rPr>
      </w:pPr>
      <w:r w:rsidRPr="007C0493">
        <w:rPr>
          <w:lang w:val="en-US"/>
        </w:rPr>
        <w:t>В. I, II, III</w:t>
      </w:r>
    </w:p>
    <w:p w:rsidR="003E7FA2" w:rsidRPr="007C0493" w:rsidRDefault="003E7FA2" w:rsidP="009233B7">
      <w:r w:rsidRPr="007C0493">
        <w:rPr>
          <w:lang w:val="en-US"/>
        </w:rPr>
        <w:t>C</w:t>
      </w:r>
      <w:r w:rsidRPr="007C0493">
        <w:t xml:space="preserve">. Только </w:t>
      </w:r>
      <w:r w:rsidRPr="007C0493">
        <w:rPr>
          <w:lang w:val="en-US"/>
        </w:rPr>
        <w:t>I</w:t>
      </w:r>
    </w:p>
    <w:p w:rsidR="003E7FA2" w:rsidRPr="007C0493" w:rsidRDefault="003E7FA2" w:rsidP="009233B7">
      <w:r w:rsidRPr="007C0493">
        <w:rPr>
          <w:lang w:val="en-US"/>
        </w:rPr>
        <w:t>D</w:t>
      </w:r>
      <w:r w:rsidRPr="007C0493">
        <w:t>.</w:t>
      </w:r>
      <w:r w:rsidRPr="007C0493">
        <w:rPr>
          <w:lang w:val="en-US"/>
        </w:rPr>
        <w:t>IV</w:t>
      </w:r>
    </w:p>
    <w:p w:rsidR="003E7FA2" w:rsidRPr="007C0493" w:rsidRDefault="003E7FA2" w:rsidP="009233B7"/>
    <w:p w:rsidR="003E7FA2" w:rsidRPr="007C0493" w:rsidRDefault="003E7FA2" w:rsidP="009233B7">
      <w:r w:rsidRPr="007C0493">
        <w:t>Код вопроса: 10.2.30</w:t>
      </w:r>
    </w:p>
    <w:p w:rsidR="003E7FA2" w:rsidRPr="007C0493" w:rsidRDefault="003E7FA2" w:rsidP="009233B7">
      <w:r w:rsidRPr="007C0493">
        <w:t>Группа Японская биржа (</w:t>
      </w:r>
      <w:r w:rsidRPr="007C0493">
        <w:rPr>
          <w:lang w:val="en-US"/>
        </w:rPr>
        <w:t>Japan</w:t>
      </w:r>
      <w:r w:rsidRPr="007C0493">
        <w:t xml:space="preserve"> </w:t>
      </w:r>
      <w:r w:rsidRPr="007C0493">
        <w:rPr>
          <w:lang w:val="en-US"/>
        </w:rPr>
        <w:t>Exchange</w:t>
      </w:r>
      <w:r w:rsidRPr="007C0493">
        <w:t xml:space="preserve"> </w:t>
      </w:r>
      <w:r w:rsidRPr="007C0493">
        <w:rPr>
          <w:lang w:val="en-US"/>
        </w:rPr>
        <w:t>Group</w:t>
      </w:r>
      <w:r w:rsidRPr="007C0493">
        <w:t>) включает в себя:</w:t>
      </w:r>
    </w:p>
    <w:p w:rsidR="003E7FA2" w:rsidRPr="007C0493" w:rsidRDefault="003E7FA2" w:rsidP="009233B7"/>
    <w:p w:rsidR="003E7FA2" w:rsidRPr="007C0493" w:rsidRDefault="003E7FA2" w:rsidP="009233B7">
      <w:pPr>
        <w:rPr>
          <w:lang w:val="en-US"/>
        </w:rPr>
      </w:pPr>
      <w:r w:rsidRPr="007C0493">
        <w:rPr>
          <w:lang w:val="en-US"/>
        </w:rPr>
        <w:t>I. Tokyo Stock Exchange</w:t>
      </w:r>
    </w:p>
    <w:p w:rsidR="003E7FA2" w:rsidRPr="007C0493" w:rsidRDefault="003E7FA2" w:rsidP="009233B7">
      <w:pPr>
        <w:rPr>
          <w:lang w:val="en-US"/>
        </w:rPr>
      </w:pPr>
      <w:r w:rsidRPr="007C0493">
        <w:rPr>
          <w:lang w:val="en-US"/>
        </w:rPr>
        <w:t>II. Osaka Exchange</w:t>
      </w:r>
    </w:p>
    <w:p w:rsidR="003E7FA2" w:rsidRPr="007C0493" w:rsidRDefault="003E7FA2" w:rsidP="009233B7">
      <w:pPr>
        <w:rPr>
          <w:lang w:val="en-US"/>
        </w:rPr>
      </w:pPr>
      <w:r w:rsidRPr="007C0493">
        <w:rPr>
          <w:lang w:val="en-US"/>
        </w:rPr>
        <w:t>III. Japan Securities Clearing Corporation</w:t>
      </w:r>
    </w:p>
    <w:p w:rsidR="003E7FA2" w:rsidRPr="007C0493" w:rsidRDefault="003E7FA2" w:rsidP="009233B7">
      <w:pPr>
        <w:rPr>
          <w:lang w:val="en-US"/>
        </w:rPr>
      </w:pPr>
      <w:r w:rsidRPr="007C0493">
        <w:rPr>
          <w:lang w:val="en-US"/>
        </w:rPr>
        <w:t>IV. Japan Securities Depository Center</w:t>
      </w:r>
    </w:p>
    <w:p w:rsidR="003E7FA2" w:rsidRPr="007C0493" w:rsidRDefault="003E7FA2" w:rsidP="009233B7">
      <w:pPr>
        <w:rPr>
          <w:lang w:val="en-US"/>
        </w:rPr>
      </w:pPr>
      <w:r w:rsidRPr="007C0493">
        <w:rPr>
          <w:lang w:val="en-US"/>
        </w:rPr>
        <w:t>V. Tokyo Stock Exchange Regulation</w:t>
      </w:r>
    </w:p>
    <w:p w:rsidR="003E7FA2" w:rsidRPr="007C0493" w:rsidRDefault="003E7FA2" w:rsidP="009233B7">
      <w:pPr>
        <w:rPr>
          <w:lang w:val="en-US"/>
        </w:rPr>
      </w:pP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A. I, IV</w:t>
      </w:r>
    </w:p>
    <w:p w:rsidR="003E7FA2" w:rsidRPr="007C0493" w:rsidRDefault="003E7FA2" w:rsidP="009233B7">
      <w:pPr>
        <w:rPr>
          <w:lang w:val="en-US"/>
        </w:rPr>
      </w:pPr>
      <w:r w:rsidRPr="007C0493">
        <w:rPr>
          <w:lang w:val="en-US"/>
        </w:rPr>
        <w:t>B. I, IV, V</w:t>
      </w:r>
    </w:p>
    <w:p w:rsidR="003E7FA2" w:rsidRPr="007C0493" w:rsidRDefault="003E7FA2" w:rsidP="009233B7">
      <w:pPr>
        <w:rPr>
          <w:lang w:val="en-US"/>
        </w:rPr>
      </w:pPr>
      <w:r w:rsidRPr="007C0493">
        <w:rPr>
          <w:lang w:val="en-US"/>
        </w:rPr>
        <w:t>C. I, III, IV, V</w:t>
      </w:r>
    </w:p>
    <w:p w:rsidR="003E7FA2" w:rsidRPr="007C0493" w:rsidRDefault="003E7FA2" w:rsidP="009233B7">
      <w:r w:rsidRPr="007C0493">
        <w:rPr>
          <w:lang w:val="en-US"/>
        </w:rPr>
        <w:t>D</w:t>
      </w:r>
      <w:r w:rsidRPr="007C0493">
        <w:t>.</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r w:rsidRPr="007C0493">
        <w:t xml:space="preserve">, </w:t>
      </w:r>
      <w:r w:rsidRPr="007C0493">
        <w:rPr>
          <w:lang w:val="en-US"/>
        </w:rPr>
        <w:t>V</w:t>
      </w:r>
    </w:p>
    <w:p w:rsidR="003E7FA2" w:rsidRPr="007C0493" w:rsidRDefault="003E7FA2" w:rsidP="009233B7"/>
    <w:p w:rsidR="003E7FA2" w:rsidRPr="007C0493" w:rsidRDefault="003E7FA2" w:rsidP="009233B7">
      <w:r w:rsidRPr="007C0493">
        <w:t>Код вопроса: 10.1.31</w:t>
      </w:r>
    </w:p>
    <w:p w:rsidR="003E7FA2" w:rsidRPr="007C0493" w:rsidRDefault="003E7FA2" w:rsidP="009233B7">
      <w:r w:rsidRPr="007C0493">
        <w:t>Все сделки, совершенные на любой фондовой бирже Германии, осуществляются через расчетно-депозитарную систему:</w:t>
      </w:r>
    </w:p>
    <w:p w:rsidR="003E7FA2" w:rsidRPr="007C0493" w:rsidRDefault="003E7FA2" w:rsidP="009233B7">
      <w:pPr>
        <w:rPr>
          <w:lang w:val="en-US"/>
        </w:rPr>
      </w:pPr>
      <w:r w:rsidRPr="007C0493">
        <w:rPr>
          <w:lang w:val="en-US"/>
        </w:rPr>
        <w:t xml:space="preserve">Ответы: </w:t>
      </w:r>
    </w:p>
    <w:p w:rsidR="003E7FA2" w:rsidRPr="007C0493" w:rsidRDefault="003E7FA2" w:rsidP="009233B7">
      <w:pPr>
        <w:rPr>
          <w:lang w:val="en-US"/>
        </w:rPr>
      </w:pPr>
      <w:r w:rsidRPr="007C0493">
        <w:rPr>
          <w:lang w:val="en-US"/>
        </w:rPr>
        <w:t>А. DeutscherKassenverein</w:t>
      </w:r>
    </w:p>
    <w:p w:rsidR="003E7FA2" w:rsidRPr="007C0493" w:rsidRDefault="003E7FA2" w:rsidP="009233B7">
      <w:pPr>
        <w:rPr>
          <w:lang w:val="en-US"/>
        </w:rPr>
      </w:pPr>
      <w:r w:rsidRPr="007C0493">
        <w:rPr>
          <w:lang w:val="en-US"/>
        </w:rPr>
        <w:t>В. Clearstream</w:t>
      </w:r>
    </w:p>
    <w:p w:rsidR="003E7FA2" w:rsidRPr="007C0493" w:rsidRDefault="003E7FA2" w:rsidP="009233B7">
      <w:pPr>
        <w:rPr>
          <w:lang w:val="en-US"/>
        </w:rPr>
      </w:pPr>
      <w:r w:rsidRPr="007C0493">
        <w:rPr>
          <w:lang w:val="en-US"/>
        </w:rPr>
        <w:t>C. Euroclear</w:t>
      </w:r>
    </w:p>
    <w:p w:rsidR="003E7FA2" w:rsidRPr="007C0493" w:rsidRDefault="003E7FA2" w:rsidP="009233B7">
      <w:r w:rsidRPr="007C0493">
        <w:rPr>
          <w:lang w:val="en-US"/>
        </w:rPr>
        <w:t>D</w:t>
      </w:r>
      <w:r w:rsidRPr="007C0493">
        <w:t xml:space="preserve">.  </w:t>
      </w:r>
      <w:r w:rsidRPr="007C0493">
        <w:rPr>
          <w:lang w:val="en-US"/>
        </w:rPr>
        <w:t>DeutscheBundesbank</w:t>
      </w:r>
    </w:p>
    <w:p w:rsidR="003E7FA2" w:rsidRPr="007C0493" w:rsidRDefault="003E7FA2" w:rsidP="009233B7"/>
    <w:p w:rsidR="003E7FA2" w:rsidRPr="007C0493" w:rsidRDefault="003E7FA2" w:rsidP="009233B7">
      <w:r w:rsidRPr="007C0493">
        <w:t>Код вопроса: 10.2.32</w:t>
      </w:r>
    </w:p>
    <w:p w:rsidR="003E7FA2" w:rsidRPr="007C0493" w:rsidRDefault="003E7FA2" w:rsidP="009233B7">
      <w:r w:rsidRPr="007C0493">
        <w:t>Требования, предъявляемые к листинговым компаниям в Германии, соответствуют директивам ЕС и аналогичны требованиям листинга на других крупных европейских биржах. Эмитент должен:</w:t>
      </w:r>
    </w:p>
    <w:p w:rsidR="003E7FA2" w:rsidRPr="007C0493" w:rsidRDefault="003E7FA2" w:rsidP="009233B7">
      <w:r w:rsidRPr="007C0493">
        <w:rPr>
          <w:lang w:val="en-US"/>
        </w:rPr>
        <w:t>I</w:t>
      </w:r>
      <w:r w:rsidRPr="007C0493">
        <w:t>. Иметь историю деятельности как предприятие не менее трех лет;</w:t>
      </w:r>
    </w:p>
    <w:p w:rsidR="003E7FA2" w:rsidRPr="007C0493" w:rsidRDefault="003E7FA2" w:rsidP="009233B7">
      <w:r w:rsidRPr="007C0493">
        <w:rPr>
          <w:lang w:val="en-US"/>
        </w:rPr>
        <w:t>II</w:t>
      </w:r>
      <w:r w:rsidRPr="007C0493">
        <w:t>. По меньшей мере 25% акций должно находиться «у публики»;</w:t>
      </w:r>
    </w:p>
    <w:p w:rsidR="003E7FA2" w:rsidRPr="007C0493" w:rsidRDefault="003E7FA2" w:rsidP="009233B7">
      <w:r w:rsidRPr="007C0493">
        <w:rPr>
          <w:lang w:val="en-US"/>
        </w:rPr>
        <w:t>III</w:t>
      </w:r>
      <w:r w:rsidRPr="007C0493">
        <w:t>. Проспект эмиссии с изложением информации о ценных бумагах должен быть опубликован в специальном издании;</w:t>
      </w:r>
    </w:p>
    <w:p w:rsidR="003E7FA2" w:rsidRPr="007C0493" w:rsidRDefault="003E7FA2" w:rsidP="009233B7">
      <w:r w:rsidRPr="007C0493">
        <w:rPr>
          <w:lang w:val="en-US"/>
        </w:rPr>
        <w:t>IV</w:t>
      </w:r>
      <w:r w:rsidRPr="007C0493">
        <w:t xml:space="preserve">. Проспект эмиссии или уведомление о том, где с ним можно ознакомиться, должен быть помещен в официальном органе </w:t>
      </w:r>
      <w:r w:rsidRPr="007C0493">
        <w:rPr>
          <w:lang w:val="en-US"/>
        </w:rPr>
        <w:t>FederalGazette</w:t>
      </w:r>
      <w:r w:rsidRPr="007C0493">
        <w:t>.</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II</w:t>
      </w:r>
    </w:p>
    <w:p w:rsidR="003E7FA2" w:rsidRPr="007C0493" w:rsidRDefault="003E7FA2" w:rsidP="009233B7">
      <w:r w:rsidRPr="007C0493">
        <w:rPr>
          <w:lang w:val="en-US"/>
        </w:rPr>
        <w:t>C</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10.2.33</w:t>
      </w:r>
    </w:p>
    <w:p w:rsidR="003E7FA2" w:rsidRPr="007C0493" w:rsidRDefault="003E7FA2" w:rsidP="009233B7">
      <w:r w:rsidRPr="007C0493">
        <w:t>В 09:00 в зависимости от поступивших лимитных заявок центральный компьютер Парижской биржи (</w:t>
      </w:r>
      <w:r w:rsidRPr="007C0493">
        <w:rPr>
          <w:lang w:val="en-US"/>
        </w:rPr>
        <w:t>Euronext</w:t>
      </w:r>
      <w:r w:rsidRPr="007C0493">
        <w:t xml:space="preserve">) рассчитывает цену открытия, при которой возможно продать и купить наибольшее число акций (фиксинг открытия – </w:t>
      </w:r>
      <w:r w:rsidRPr="007C0493">
        <w:rPr>
          <w:lang w:val="en-US"/>
        </w:rPr>
        <w:t>fixingd</w:t>
      </w:r>
      <w:r w:rsidRPr="007C0493">
        <w:t>’</w:t>
      </w:r>
      <w:r w:rsidRPr="007C0493">
        <w:rPr>
          <w:lang w:val="en-US"/>
        </w:rPr>
        <w:t>ouverture</w:t>
      </w:r>
      <w:r w:rsidRPr="007C0493">
        <w:t>). Одновременно система трансформирует заявки, подлежащие исполнению по рыночной цене, в лимитные заявки с ценой открытия.</w:t>
      </w:r>
    </w:p>
    <w:p w:rsidR="003E7FA2" w:rsidRPr="007C0493" w:rsidRDefault="003E7FA2" w:rsidP="009233B7">
      <w:r w:rsidRPr="007C0493">
        <w:t>Из следующих утверждений отметьте НЕверное утверждение:</w:t>
      </w:r>
    </w:p>
    <w:p w:rsidR="003E7FA2" w:rsidRPr="007C0493" w:rsidRDefault="003E7FA2" w:rsidP="009233B7">
      <w:r w:rsidRPr="007C0493">
        <w:t>Ответы:</w:t>
      </w:r>
    </w:p>
    <w:p w:rsidR="003E7FA2" w:rsidRPr="007C0493" w:rsidRDefault="003E7FA2" w:rsidP="009233B7">
      <w:r w:rsidRPr="007C0493">
        <w:t>А. Все заявки на покупку выше цены открытия и все заявки на продажу ниже цены открытия удовлетворяются полностью</w:t>
      </w:r>
    </w:p>
    <w:p w:rsidR="003E7FA2" w:rsidRPr="007C0493" w:rsidRDefault="003E7FA2" w:rsidP="009233B7">
      <w:r w:rsidRPr="007C0493">
        <w:t>В. Заявки с ценами, равными цене открытия, исполняются в зависимости от наличия встречных заявок</w:t>
      </w:r>
    </w:p>
    <w:p w:rsidR="003E7FA2" w:rsidRPr="007C0493" w:rsidRDefault="003E7FA2" w:rsidP="009233B7">
      <w:r w:rsidRPr="007C0493">
        <w:rPr>
          <w:lang w:val="en-US"/>
        </w:rPr>
        <w:t>C</w:t>
      </w:r>
      <w:r w:rsidRPr="007C0493">
        <w:t>. Заявки, не исполненные по цене открытия, остаются в компьютерной книге заявок</w:t>
      </w:r>
    </w:p>
    <w:p w:rsidR="003E7FA2" w:rsidRPr="007C0493" w:rsidRDefault="003E7FA2" w:rsidP="009233B7">
      <w:r w:rsidRPr="007C0493">
        <w:rPr>
          <w:lang w:val="en-US"/>
        </w:rPr>
        <w:t>D</w:t>
      </w:r>
      <w:r w:rsidRPr="007C0493">
        <w:t>. Заявки, не исполненные по цене открытия, исключаются из компьютерной книги заявок</w:t>
      </w:r>
    </w:p>
    <w:p w:rsidR="003E7FA2" w:rsidRPr="007C0493" w:rsidRDefault="003E7FA2" w:rsidP="009233B7">
      <w:r w:rsidRPr="007C0493">
        <w:t>Код вопроса: 10.1.34</w:t>
      </w:r>
    </w:p>
    <w:p w:rsidR="003E7FA2" w:rsidRPr="007C0493" w:rsidRDefault="003E7FA2" w:rsidP="009233B7">
      <w:r w:rsidRPr="007C0493">
        <w:t>Какие из перечисленных ниже финансовых институтов входят в Группу «Лондонская фондовая биржа» (</w:t>
      </w:r>
      <w:r w:rsidRPr="007C0493">
        <w:rPr>
          <w:lang w:val="en-US"/>
        </w:rPr>
        <w:t>LondonStockExchangeGroup</w:t>
      </w:r>
      <w:r w:rsidRPr="007C0493">
        <w:t>)?</w:t>
      </w:r>
    </w:p>
    <w:p w:rsidR="003E7FA2" w:rsidRPr="007C0493" w:rsidRDefault="003E7FA2" w:rsidP="009233B7">
      <w:pPr>
        <w:rPr>
          <w:lang w:val="en-US"/>
        </w:rPr>
      </w:pPr>
      <w:r w:rsidRPr="007C0493">
        <w:rPr>
          <w:lang w:val="en-US"/>
        </w:rPr>
        <w:t>I. London Stock Exchange;</w:t>
      </w:r>
    </w:p>
    <w:p w:rsidR="003E7FA2" w:rsidRPr="007C0493" w:rsidRDefault="003E7FA2" w:rsidP="009233B7">
      <w:pPr>
        <w:rPr>
          <w:lang w:val="en-US"/>
        </w:rPr>
      </w:pPr>
      <w:r w:rsidRPr="007C0493">
        <w:rPr>
          <w:lang w:val="en-US"/>
        </w:rPr>
        <w:t>II.BorsaItaliana;</w:t>
      </w:r>
    </w:p>
    <w:p w:rsidR="003E7FA2" w:rsidRPr="007C0493" w:rsidRDefault="003E7FA2" w:rsidP="009233B7">
      <w:pPr>
        <w:rPr>
          <w:lang w:val="en-US"/>
        </w:rPr>
      </w:pPr>
      <w:r w:rsidRPr="007C0493">
        <w:rPr>
          <w:lang w:val="en-US"/>
        </w:rPr>
        <w:t>III. MTS;</w:t>
      </w:r>
    </w:p>
    <w:p w:rsidR="003E7FA2" w:rsidRPr="007C0493" w:rsidRDefault="003E7FA2" w:rsidP="009233B7">
      <w:pPr>
        <w:rPr>
          <w:lang w:val="en-US"/>
        </w:rPr>
      </w:pPr>
      <w:r w:rsidRPr="007C0493">
        <w:rPr>
          <w:lang w:val="en-US"/>
        </w:rPr>
        <w:t>IV. Turquoise</w:t>
      </w:r>
    </w:p>
    <w:p w:rsidR="003E7FA2" w:rsidRPr="007C0493" w:rsidRDefault="003E7FA2" w:rsidP="009233B7">
      <w:pPr>
        <w:rPr>
          <w:lang w:val="en-US"/>
        </w:rPr>
      </w:pPr>
    </w:p>
    <w:p w:rsidR="003E7FA2" w:rsidRPr="007C0493" w:rsidRDefault="003E7FA2" w:rsidP="009233B7">
      <w:pPr>
        <w:rPr>
          <w:lang w:val="en-US"/>
        </w:rPr>
      </w:pPr>
      <w:r w:rsidRPr="007C0493">
        <w:rPr>
          <w:lang w:val="en-US"/>
        </w:rPr>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II</w:t>
      </w:r>
    </w:p>
    <w:p w:rsidR="003E7FA2" w:rsidRPr="007C0493" w:rsidRDefault="003E7FA2" w:rsidP="009233B7">
      <w:r w:rsidRPr="007C0493">
        <w:rPr>
          <w:lang w:val="en-US"/>
        </w:rPr>
        <w:t>C</w:t>
      </w:r>
      <w:r w:rsidRPr="007C0493">
        <w:t xml:space="preserve">. Верно только </w:t>
      </w:r>
      <w:r w:rsidRPr="007C0493">
        <w:rPr>
          <w:lang w:val="en-US"/>
        </w:rPr>
        <w:t>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10.2.35</w:t>
      </w:r>
    </w:p>
    <w:p w:rsidR="003E7FA2" w:rsidRPr="007C0493" w:rsidRDefault="003E7FA2" w:rsidP="009233B7">
      <w:r w:rsidRPr="007C0493">
        <w:t>Какие торговые системы из нижеперечисленных используются на Лондонской фондовой бирже?</w:t>
      </w:r>
    </w:p>
    <w:p w:rsidR="003E7FA2" w:rsidRPr="007C0493" w:rsidRDefault="003E7FA2" w:rsidP="009233B7">
      <w:r w:rsidRPr="007C0493">
        <w:rPr>
          <w:lang w:val="en-US"/>
        </w:rPr>
        <w:t>I</w:t>
      </w:r>
      <w:r w:rsidRPr="007C0493">
        <w:t xml:space="preserve">. Электронная система </w:t>
      </w:r>
      <w:r w:rsidRPr="007C0493">
        <w:rPr>
          <w:lang w:val="en-US"/>
        </w:rPr>
        <w:t>SETS</w:t>
      </w:r>
      <w:r w:rsidRPr="007C0493">
        <w:t>;</w:t>
      </w:r>
    </w:p>
    <w:p w:rsidR="003E7FA2" w:rsidRPr="007C0493" w:rsidRDefault="003E7FA2" w:rsidP="009233B7">
      <w:r w:rsidRPr="007C0493">
        <w:rPr>
          <w:lang w:val="en-US"/>
        </w:rPr>
        <w:t>II</w:t>
      </w:r>
      <w:r w:rsidRPr="007C0493">
        <w:t xml:space="preserve">. Электронная система </w:t>
      </w:r>
      <w:r w:rsidRPr="007C0493">
        <w:rPr>
          <w:lang w:val="en-US"/>
        </w:rPr>
        <w:t>SEAQ</w:t>
      </w:r>
      <w:r w:rsidRPr="007C0493">
        <w:t xml:space="preserve"> ;</w:t>
      </w:r>
    </w:p>
    <w:p w:rsidR="003E7FA2" w:rsidRPr="007C0493" w:rsidRDefault="003E7FA2" w:rsidP="009233B7">
      <w:r w:rsidRPr="007C0493">
        <w:rPr>
          <w:lang w:val="en-US"/>
        </w:rPr>
        <w:t>III</w:t>
      </w:r>
      <w:r w:rsidRPr="007C0493">
        <w:t xml:space="preserve">. Компьютерная система </w:t>
      </w:r>
      <w:r w:rsidRPr="007C0493">
        <w:rPr>
          <w:lang w:val="en-US"/>
        </w:rPr>
        <w:t>Xetra</w:t>
      </w:r>
      <w:r w:rsidRPr="007C0493">
        <w:t>;</w:t>
      </w:r>
    </w:p>
    <w:p w:rsidR="003E7FA2" w:rsidRPr="007C0493" w:rsidRDefault="003E7FA2" w:rsidP="009233B7">
      <w:r w:rsidRPr="007C0493">
        <w:rPr>
          <w:lang w:val="en-US"/>
        </w:rPr>
        <w:t>IV</w:t>
      </w:r>
      <w:r w:rsidRPr="007C0493">
        <w:t xml:space="preserve">. Специальная компьютерная система </w:t>
      </w:r>
      <w:r w:rsidRPr="007C0493">
        <w:rPr>
          <w:lang w:val="en-US"/>
        </w:rPr>
        <w:t>OM</w:t>
      </w:r>
      <w:r w:rsidRPr="007C0493">
        <w:t>.</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II</w:t>
      </w:r>
    </w:p>
    <w:p w:rsidR="003E7FA2" w:rsidRPr="007C0493" w:rsidRDefault="003E7FA2" w:rsidP="009233B7">
      <w:r w:rsidRPr="007C0493">
        <w:rPr>
          <w:lang w:val="en-US"/>
        </w:rPr>
        <w:t>C</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и </w:t>
      </w:r>
      <w:r w:rsidRPr="007C0493">
        <w:rPr>
          <w:lang w:val="en-US"/>
        </w:rPr>
        <w:t>II</w:t>
      </w:r>
    </w:p>
    <w:p w:rsidR="003E7FA2" w:rsidRPr="007C0493" w:rsidRDefault="003E7FA2" w:rsidP="009233B7"/>
    <w:p w:rsidR="003E7FA2" w:rsidRPr="007C0493" w:rsidRDefault="003E7FA2" w:rsidP="009233B7">
      <w:r w:rsidRPr="007C0493">
        <w:t>Код вопроса:10.1.36</w:t>
      </w:r>
    </w:p>
    <w:p w:rsidR="003E7FA2" w:rsidRPr="007C0493" w:rsidRDefault="003E7FA2" w:rsidP="009233B7">
      <w:r w:rsidRPr="007C0493">
        <w:t>Из перечисленных ниже организаций выберите организацию, осуществляющую функции депозитария (центрального депозитария) для Лондонской фондовой биржи.</w:t>
      </w:r>
    </w:p>
    <w:p w:rsidR="003E7FA2" w:rsidRPr="007C0493" w:rsidRDefault="003E7FA2" w:rsidP="009233B7">
      <w:r w:rsidRPr="007C0493">
        <w:t>Ответы:</w:t>
      </w:r>
    </w:p>
    <w:p w:rsidR="003E7FA2" w:rsidRPr="007C0493" w:rsidRDefault="003E7FA2" w:rsidP="009233B7">
      <w:r w:rsidRPr="007C0493">
        <w:t>А. Центральный банк (</w:t>
      </w:r>
      <w:r w:rsidRPr="007C0493">
        <w:rPr>
          <w:lang w:val="en-US"/>
        </w:rPr>
        <w:t>Bank</w:t>
      </w:r>
      <w:r w:rsidRPr="007C0493">
        <w:t xml:space="preserve"> </w:t>
      </w:r>
      <w:r w:rsidRPr="007C0493">
        <w:rPr>
          <w:lang w:val="en-US"/>
        </w:rPr>
        <w:t>of</w:t>
      </w:r>
      <w:r w:rsidRPr="007C0493">
        <w:t xml:space="preserve"> </w:t>
      </w:r>
      <w:r w:rsidRPr="007C0493">
        <w:rPr>
          <w:lang w:val="en-US"/>
        </w:rPr>
        <w:t>England</w:t>
      </w:r>
      <w:r w:rsidRPr="007C0493">
        <w:t>)</w:t>
      </w:r>
    </w:p>
    <w:p w:rsidR="003E7FA2" w:rsidRPr="007C0493" w:rsidRDefault="003E7FA2" w:rsidP="009233B7">
      <w:pPr>
        <w:rPr>
          <w:lang w:val="en-US"/>
        </w:rPr>
      </w:pPr>
      <w:r w:rsidRPr="007C0493">
        <w:rPr>
          <w:lang w:val="en-US"/>
        </w:rPr>
        <w:t>В. CREST (Группа Euroclear)</w:t>
      </w:r>
    </w:p>
    <w:p w:rsidR="003E7FA2" w:rsidRPr="007C0493" w:rsidRDefault="003E7FA2" w:rsidP="009233B7">
      <w:pPr>
        <w:rPr>
          <w:lang w:val="en-US"/>
        </w:rPr>
      </w:pPr>
      <w:r w:rsidRPr="007C0493">
        <w:rPr>
          <w:lang w:val="en-US"/>
        </w:rPr>
        <w:t>C. National Securities Depositary Ltd</w:t>
      </w:r>
    </w:p>
    <w:p w:rsidR="003E7FA2" w:rsidRPr="007C0493" w:rsidRDefault="003E7FA2" w:rsidP="009233B7">
      <w:r w:rsidRPr="007C0493">
        <w:rPr>
          <w:lang w:val="en-US"/>
        </w:rPr>
        <w:t>D</w:t>
      </w:r>
      <w:r w:rsidRPr="007C0493">
        <w:t xml:space="preserve">. </w:t>
      </w:r>
      <w:r w:rsidRPr="007C0493">
        <w:rPr>
          <w:lang w:val="en-US"/>
        </w:rPr>
        <w:t>Clearstream</w:t>
      </w:r>
    </w:p>
    <w:p w:rsidR="003E7FA2" w:rsidRPr="007C0493" w:rsidRDefault="003E7FA2" w:rsidP="009233B7"/>
    <w:p w:rsidR="003E7FA2" w:rsidRPr="007C0493" w:rsidRDefault="003E7FA2" w:rsidP="009233B7">
      <w:r w:rsidRPr="007C0493">
        <w:t>Код вопроса: 9.2.37</w:t>
      </w:r>
    </w:p>
    <w:p w:rsidR="003E7FA2" w:rsidRPr="007C0493" w:rsidRDefault="003E7FA2" w:rsidP="009233B7">
      <w:r w:rsidRPr="007C0493">
        <w:t xml:space="preserve">В рамках </w:t>
      </w:r>
      <w:r w:rsidRPr="007C0493">
        <w:rPr>
          <w:lang w:val="en-US"/>
        </w:rPr>
        <w:t>LSEGroup</w:t>
      </w:r>
      <w:r w:rsidRPr="007C0493">
        <w:t xml:space="preserve"> функционируют следующие организации</w:t>
      </w:r>
    </w:p>
    <w:p w:rsidR="003E7FA2" w:rsidRPr="007C0493" w:rsidRDefault="003E7FA2" w:rsidP="009233B7"/>
    <w:p w:rsidR="003E7FA2" w:rsidRPr="007C0493" w:rsidRDefault="003E7FA2" w:rsidP="009233B7">
      <w:pPr>
        <w:rPr>
          <w:lang w:val="en-US"/>
        </w:rPr>
      </w:pPr>
      <w:r w:rsidRPr="007C0493">
        <w:rPr>
          <w:lang w:val="en-US"/>
        </w:rPr>
        <w:t>I. CC&amp;G</w:t>
      </w:r>
    </w:p>
    <w:p w:rsidR="003E7FA2" w:rsidRPr="007C0493" w:rsidRDefault="003E7FA2" w:rsidP="009233B7">
      <w:pPr>
        <w:rPr>
          <w:lang w:val="en-US"/>
        </w:rPr>
      </w:pPr>
      <w:r w:rsidRPr="007C0493">
        <w:rPr>
          <w:lang w:val="en-US"/>
        </w:rPr>
        <w:t>II.LCH.Clearnet</w:t>
      </w:r>
    </w:p>
    <w:p w:rsidR="003E7FA2" w:rsidRPr="007C0493" w:rsidRDefault="003E7FA2" w:rsidP="009233B7">
      <w:pPr>
        <w:rPr>
          <w:lang w:val="en-US"/>
        </w:rPr>
      </w:pPr>
      <w:r w:rsidRPr="007C0493">
        <w:rPr>
          <w:lang w:val="en-US"/>
        </w:rPr>
        <w:t>III.Crest</w:t>
      </w:r>
    </w:p>
    <w:p w:rsidR="003E7FA2" w:rsidRPr="007C0493" w:rsidRDefault="003E7FA2" w:rsidP="009233B7">
      <w:pPr>
        <w:rPr>
          <w:lang w:val="en-US"/>
        </w:rPr>
      </w:pPr>
      <w:r w:rsidRPr="007C0493">
        <w:rPr>
          <w:lang w:val="en-US"/>
        </w:rPr>
        <w:t>IV.Monte Titoli</w:t>
      </w:r>
    </w:p>
    <w:p w:rsidR="003E7FA2" w:rsidRPr="007C0493" w:rsidRDefault="003E7FA2" w:rsidP="009233B7">
      <w:pPr>
        <w:rPr>
          <w:lang w:val="en-US"/>
        </w:rPr>
      </w:pPr>
    </w:p>
    <w:p w:rsidR="003E7FA2" w:rsidRPr="007C0493" w:rsidRDefault="003E7FA2" w:rsidP="009233B7">
      <w:pPr>
        <w:rPr>
          <w:lang w:val="en-US"/>
        </w:rPr>
      </w:pPr>
      <w:r w:rsidRPr="007C0493">
        <w:rPr>
          <w:lang w:val="en-US"/>
        </w:rPr>
        <w:t>A.II, III</w:t>
      </w:r>
    </w:p>
    <w:p w:rsidR="003E7FA2" w:rsidRPr="007C0493" w:rsidRDefault="003E7FA2" w:rsidP="009233B7">
      <w:r w:rsidRPr="007C0493">
        <w:rPr>
          <w:lang w:val="en-US"/>
        </w:rPr>
        <w:t>B</w:t>
      </w:r>
      <w:r w:rsidRPr="007C0493">
        <w:t xml:space="preserve">. </w:t>
      </w:r>
      <w:r w:rsidRPr="007C0493">
        <w:rPr>
          <w:lang w:val="en-US"/>
        </w:rPr>
        <w:t>III</w:t>
      </w:r>
      <w:r w:rsidRPr="007C0493">
        <w:t xml:space="preserve">, </w:t>
      </w:r>
      <w:r w:rsidRPr="007C0493">
        <w:rPr>
          <w:lang w:val="en-US"/>
        </w:rPr>
        <w:t>IV</w:t>
      </w:r>
    </w:p>
    <w:p w:rsidR="003E7FA2" w:rsidRPr="007C0493" w:rsidRDefault="003E7FA2" w:rsidP="009233B7">
      <w:r w:rsidRPr="007C0493">
        <w:rPr>
          <w:lang w:val="en-US"/>
        </w:rPr>
        <w:t>C</w:t>
      </w:r>
      <w:r w:rsidRPr="007C0493">
        <w:t>.Все перечисленное</w:t>
      </w:r>
    </w:p>
    <w:p w:rsidR="003E7FA2" w:rsidRPr="007C0493" w:rsidRDefault="003E7FA2" w:rsidP="009233B7">
      <w:r w:rsidRPr="007C0493">
        <w:rPr>
          <w:lang w:val="en-US"/>
        </w:rPr>
        <w:t>D</w:t>
      </w:r>
      <w:r w:rsidRPr="007C0493">
        <w:t>.</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10.2.38</w:t>
      </w:r>
    </w:p>
    <w:p w:rsidR="003E7FA2" w:rsidRPr="007C0493" w:rsidRDefault="003E7FA2" w:rsidP="009233B7">
      <w:r w:rsidRPr="007C0493">
        <w:t>Какие из перечисленных ниже финансовых инструментов торгуются на Франкфуртской фондовой  бирже</w:t>
      </w:r>
      <w:r w:rsidRPr="007C0493">
        <w:rPr>
          <w:lang w:val="en-US"/>
        </w:rPr>
        <w:t>FWB</w:t>
      </w:r>
      <w:r w:rsidRPr="007C0493">
        <w:t xml:space="preserve"> (входящей в группу </w:t>
      </w:r>
      <w:r w:rsidRPr="007C0493">
        <w:rPr>
          <w:lang w:val="en-US"/>
        </w:rPr>
        <w:t>Deutsche</w:t>
      </w:r>
      <w:r w:rsidRPr="007C0493">
        <w:t xml:space="preserve"> </w:t>
      </w:r>
      <w:r w:rsidRPr="007C0493">
        <w:rPr>
          <w:lang w:val="en-US"/>
        </w:rPr>
        <w:t>Boerse</w:t>
      </w:r>
      <w:r w:rsidRPr="007C0493">
        <w:t xml:space="preserve"> </w:t>
      </w:r>
      <w:r w:rsidRPr="007C0493">
        <w:rPr>
          <w:lang w:val="en-US"/>
        </w:rPr>
        <w:t>AG</w:t>
      </w:r>
      <w:r w:rsidRPr="007C0493">
        <w:t>)?</w:t>
      </w:r>
    </w:p>
    <w:p w:rsidR="003E7FA2" w:rsidRPr="007C0493" w:rsidRDefault="003E7FA2" w:rsidP="009233B7">
      <w:r w:rsidRPr="007C0493">
        <w:rPr>
          <w:lang w:val="en-US"/>
        </w:rPr>
        <w:t>I</w:t>
      </w:r>
      <w:r w:rsidRPr="007C0493">
        <w:t>. Акции;</w:t>
      </w:r>
    </w:p>
    <w:p w:rsidR="003E7FA2" w:rsidRPr="007C0493" w:rsidRDefault="003E7FA2" w:rsidP="009233B7">
      <w:r w:rsidRPr="007C0493">
        <w:rPr>
          <w:lang w:val="en-US"/>
        </w:rPr>
        <w:t>II</w:t>
      </w:r>
      <w:r w:rsidRPr="007C0493">
        <w:t>. Облигации;</w:t>
      </w:r>
    </w:p>
    <w:p w:rsidR="003E7FA2" w:rsidRPr="007C0493" w:rsidRDefault="003E7FA2" w:rsidP="009233B7">
      <w:r w:rsidRPr="007C0493">
        <w:rPr>
          <w:lang w:val="en-US"/>
        </w:rPr>
        <w:t>III</w:t>
      </w:r>
      <w:r w:rsidRPr="007C0493">
        <w:t>. Варранты;</w:t>
      </w:r>
    </w:p>
    <w:p w:rsidR="003E7FA2" w:rsidRPr="007C0493" w:rsidRDefault="003E7FA2" w:rsidP="009233B7">
      <w:r w:rsidRPr="007C0493">
        <w:rPr>
          <w:lang w:val="en-US"/>
        </w:rPr>
        <w:t>IV</w:t>
      </w:r>
      <w:r w:rsidRPr="007C0493">
        <w:t>. Фьючерсы на индексы и процентные ставки.</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IV</w:t>
      </w:r>
    </w:p>
    <w:p w:rsidR="003E7FA2" w:rsidRPr="007C0493" w:rsidRDefault="003E7FA2" w:rsidP="009233B7">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10.1.39</w:t>
      </w:r>
    </w:p>
    <w:p w:rsidR="003E7FA2" w:rsidRPr="007C0493" w:rsidRDefault="003E7FA2" w:rsidP="009233B7">
      <w:r w:rsidRPr="007C0493">
        <w:t>Из перечисленных ниже торговых систем укажите торговую систему, используемую Франкфуртской фондовой биржей (группа</w:t>
      </w:r>
      <w:r w:rsidRPr="007C0493">
        <w:rPr>
          <w:lang w:val="en-US"/>
        </w:rPr>
        <w:t>Deutsche</w:t>
      </w:r>
      <w:r w:rsidRPr="007C0493">
        <w:t xml:space="preserve"> </w:t>
      </w:r>
      <w:r w:rsidRPr="007C0493">
        <w:rPr>
          <w:lang w:val="en-US"/>
        </w:rPr>
        <w:t>Boerse</w:t>
      </w:r>
      <w:r w:rsidRPr="007C0493">
        <w:t xml:space="preserve"> </w:t>
      </w:r>
      <w:r w:rsidRPr="007C0493">
        <w:rPr>
          <w:lang w:val="en-US"/>
        </w:rPr>
        <w:t>AG</w:t>
      </w:r>
      <w:r w:rsidRPr="007C0493">
        <w:t>).</w:t>
      </w:r>
    </w:p>
    <w:p w:rsidR="003E7FA2" w:rsidRPr="007C0493" w:rsidRDefault="003E7FA2" w:rsidP="009233B7">
      <w:r w:rsidRPr="007C0493">
        <w:t>Ответы:</w:t>
      </w:r>
    </w:p>
    <w:p w:rsidR="003E7FA2" w:rsidRPr="007C0493" w:rsidRDefault="003E7FA2" w:rsidP="009233B7">
      <w:r w:rsidRPr="007C0493">
        <w:t xml:space="preserve">А. Электронная система </w:t>
      </w:r>
      <w:r w:rsidRPr="007C0493">
        <w:rPr>
          <w:lang w:val="en-US"/>
        </w:rPr>
        <w:t>AMS</w:t>
      </w:r>
    </w:p>
    <w:p w:rsidR="003E7FA2" w:rsidRPr="007C0493" w:rsidRDefault="003E7FA2" w:rsidP="009233B7">
      <w:r w:rsidRPr="007C0493">
        <w:t>В. Электронная система</w:t>
      </w:r>
      <w:r w:rsidRPr="007C0493">
        <w:rPr>
          <w:lang w:val="en-US"/>
        </w:rPr>
        <w:t>OASIS</w:t>
      </w:r>
    </w:p>
    <w:p w:rsidR="003E7FA2" w:rsidRPr="007C0493" w:rsidRDefault="003E7FA2" w:rsidP="009233B7">
      <w:r w:rsidRPr="007C0493">
        <w:rPr>
          <w:lang w:val="en-US"/>
        </w:rPr>
        <w:t>C</w:t>
      </w:r>
      <w:r w:rsidRPr="007C0493">
        <w:t xml:space="preserve">. Электронная система </w:t>
      </w:r>
      <w:r w:rsidRPr="007C0493">
        <w:rPr>
          <w:lang w:val="en-US"/>
        </w:rPr>
        <w:t>Xetra</w:t>
      </w:r>
    </w:p>
    <w:p w:rsidR="003E7FA2" w:rsidRPr="007C0493" w:rsidRDefault="003E7FA2" w:rsidP="009233B7">
      <w:r w:rsidRPr="007C0493">
        <w:rPr>
          <w:lang w:val="en-US"/>
        </w:rPr>
        <w:t>D</w:t>
      </w:r>
      <w:r w:rsidRPr="007C0493">
        <w:t xml:space="preserve">. Электронная система </w:t>
      </w:r>
      <w:r w:rsidRPr="007C0493">
        <w:rPr>
          <w:lang w:val="en-US"/>
        </w:rPr>
        <w:t>TACT</w:t>
      </w:r>
    </w:p>
    <w:p w:rsidR="003E7FA2" w:rsidRPr="007C0493" w:rsidRDefault="003E7FA2" w:rsidP="009233B7"/>
    <w:p w:rsidR="003E7FA2" w:rsidRPr="007C0493" w:rsidRDefault="003E7FA2" w:rsidP="009233B7">
      <w:r w:rsidRPr="007C0493">
        <w:t>Код вопроса: 10.2.40</w:t>
      </w:r>
    </w:p>
    <w:p w:rsidR="003E7FA2" w:rsidRPr="007C0493" w:rsidRDefault="003E7FA2" w:rsidP="009233B7">
      <w:r w:rsidRPr="007C0493">
        <w:t xml:space="preserve">Укажите верное утверждение. На биржах группы </w:t>
      </w:r>
      <w:r w:rsidRPr="007C0493">
        <w:rPr>
          <w:lang w:val="en-US"/>
        </w:rPr>
        <w:t>ICEInc</w:t>
      </w:r>
      <w:r w:rsidRPr="007C0493">
        <w:t>. Торгуются</w:t>
      </w:r>
    </w:p>
    <w:p w:rsidR="003E7FA2" w:rsidRPr="007C0493" w:rsidRDefault="003E7FA2" w:rsidP="009233B7"/>
    <w:p w:rsidR="003E7FA2" w:rsidRPr="007C0493" w:rsidRDefault="003E7FA2" w:rsidP="009233B7">
      <w:r w:rsidRPr="007C0493">
        <w:rPr>
          <w:lang w:val="en-US"/>
        </w:rPr>
        <w:t>I</w:t>
      </w:r>
      <w:r w:rsidRPr="007C0493">
        <w:t>.Акции, облигации, биржевые фонды</w:t>
      </w:r>
    </w:p>
    <w:p w:rsidR="003E7FA2" w:rsidRPr="007C0493" w:rsidRDefault="003E7FA2" w:rsidP="009233B7">
      <w:r w:rsidRPr="007C0493">
        <w:rPr>
          <w:lang w:val="en-US"/>
        </w:rPr>
        <w:t>II</w:t>
      </w:r>
      <w:r w:rsidRPr="007C0493">
        <w:t>.Опционы на акции и индексы</w:t>
      </w:r>
    </w:p>
    <w:p w:rsidR="003E7FA2" w:rsidRPr="007C0493" w:rsidRDefault="003E7FA2" w:rsidP="009233B7">
      <w:r w:rsidRPr="007C0493">
        <w:rPr>
          <w:lang w:val="en-US"/>
        </w:rPr>
        <w:t>III</w:t>
      </w:r>
      <w:r w:rsidRPr="007C0493">
        <w:t>.Фьючерсы на валюту, процентные ставки, индексы</w:t>
      </w:r>
    </w:p>
    <w:p w:rsidR="003E7FA2" w:rsidRPr="007C0493" w:rsidRDefault="003E7FA2" w:rsidP="009233B7">
      <w:r w:rsidRPr="007C0493">
        <w:rPr>
          <w:lang w:val="en-US"/>
        </w:rPr>
        <w:t>IV</w:t>
      </w:r>
      <w:r w:rsidRPr="007C0493">
        <w:t>.Фьючерсы и опционы на товары</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.Только </w:t>
      </w:r>
      <w:r w:rsidRPr="007C0493">
        <w:rPr>
          <w:lang w:val="en-US"/>
        </w:rPr>
        <w:t>I</w:t>
      </w:r>
      <w:r w:rsidRPr="007C0493">
        <w:t xml:space="preserve">, </w:t>
      </w:r>
      <w:r w:rsidRPr="007C0493">
        <w:rPr>
          <w:lang w:val="en-US"/>
        </w:rPr>
        <w:t>IV</w:t>
      </w:r>
    </w:p>
    <w:p w:rsidR="003E7FA2" w:rsidRPr="007C0493" w:rsidRDefault="003E7FA2" w:rsidP="009233B7">
      <w:r w:rsidRPr="007C0493">
        <w:rPr>
          <w:lang w:val="en-US"/>
        </w:rPr>
        <w:t>B</w:t>
      </w:r>
      <w:r w:rsidRPr="007C0493">
        <w:t xml:space="preserve">.Только </w:t>
      </w:r>
      <w:r w:rsidRPr="007C0493">
        <w:rPr>
          <w:lang w:val="en-US"/>
        </w:rPr>
        <w:t>IV</w:t>
      </w:r>
    </w:p>
    <w:p w:rsidR="003E7FA2" w:rsidRPr="007C0493" w:rsidRDefault="003E7FA2" w:rsidP="009233B7">
      <w:r w:rsidRPr="007C0493">
        <w:rPr>
          <w:lang w:val="en-US"/>
        </w:rPr>
        <w:t>C</w:t>
      </w:r>
      <w:r w:rsidRPr="007C0493">
        <w:t xml:space="preserve">.Только </w:t>
      </w:r>
      <w:r w:rsidRPr="007C0493">
        <w:rPr>
          <w:lang w:val="en-US"/>
        </w:rPr>
        <w:t>III</w:t>
      </w:r>
      <w:r w:rsidRPr="007C0493">
        <w:t xml:space="preserve">, </w:t>
      </w:r>
      <w:r w:rsidRPr="007C0493">
        <w:rPr>
          <w:lang w:val="en-US"/>
        </w:rPr>
        <w:t>IV</w:t>
      </w:r>
    </w:p>
    <w:p w:rsidR="003E7FA2" w:rsidRPr="007C0493" w:rsidRDefault="003E7FA2" w:rsidP="009233B7">
      <w:r w:rsidRPr="007C0493">
        <w:rPr>
          <w:lang w:val="en-US"/>
        </w:rPr>
        <w:t>D</w:t>
      </w:r>
      <w:r w:rsidRPr="007C0493">
        <w:t>.Все перечисленное</w:t>
      </w:r>
    </w:p>
    <w:p w:rsidR="003E7FA2" w:rsidRPr="007C0493" w:rsidRDefault="003E7FA2" w:rsidP="009233B7"/>
    <w:p w:rsidR="003E7FA2" w:rsidRPr="007C0493" w:rsidRDefault="003E7FA2" w:rsidP="009233B7">
      <w:r w:rsidRPr="007C0493">
        <w:t>Код вопроса: 9.2.41</w:t>
      </w:r>
    </w:p>
    <w:p w:rsidR="003E7FA2" w:rsidRPr="007C0493" w:rsidRDefault="003E7FA2" w:rsidP="009233B7">
      <w:r w:rsidRPr="007C0493">
        <w:t>Из перечисленных ниже организаций выберите организации, осуществляющие расчетно-клиринговое обслуживание Нью-Йоркской фондовой биржи</w:t>
      </w:r>
    </w:p>
    <w:p w:rsidR="003E7FA2" w:rsidRPr="007C0493" w:rsidRDefault="003E7FA2" w:rsidP="009233B7">
      <w:pPr>
        <w:rPr>
          <w:lang w:val="en-US"/>
        </w:rPr>
      </w:pPr>
      <w:r w:rsidRPr="007C0493">
        <w:rPr>
          <w:lang w:val="en-US"/>
        </w:rPr>
        <w:t>I. National Securities Clearing Corporation;</w:t>
      </w:r>
    </w:p>
    <w:p w:rsidR="003E7FA2" w:rsidRPr="007C0493" w:rsidRDefault="003E7FA2" w:rsidP="009233B7">
      <w:pPr>
        <w:rPr>
          <w:lang w:val="en-US"/>
        </w:rPr>
      </w:pPr>
      <w:r w:rsidRPr="007C0493">
        <w:rPr>
          <w:lang w:val="en-US"/>
        </w:rPr>
        <w:t>II. Options Clearing Corporation;</w:t>
      </w:r>
    </w:p>
    <w:p w:rsidR="003E7FA2" w:rsidRPr="007C0493" w:rsidRDefault="003E7FA2" w:rsidP="009233B7">
      <w:pPr>
        <w:rPr>
          <w:lang w:val="en-US"/>
        </w:rPr>
      </w:pPr>
      <w:r w:rsidRPr="007C0493">
        <w:rPr>
          <w:lang w:val="en-US"/>
        </w:rPr>
        <w:t>III. Euroclear;</w:t>
      </w:r>
    </w:p>
    <w:p w:rsidR="003E7FA2" w:rsidRPr="007C0493" w:rsidRDefault="003E7FA2" w:rsidP="009233B7">
      <w:r w:rsidRPr="007C0493">
        <w:rPr>
          <w:lang w:val="en-US"/>
        </w:rPr>
        <w:t>IV</w:t>
      </w:r>
      <w:r w:rsidRPr="007C0493">
        <w:t xml:space="preserve">. </w:t>
      </w:r>
      <w:r w:rsidRPr="007C0493">
        <w:rPr>
          <w:lang w:val="en-US"/>
        </w:rPr>
        <w:t>CREST</w:t>
      </w:r>
      <w:r w:rsidRPr="007C0493">
        <w:t>.</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w:t>
      </w:r>
    </w:p>
    <w:p w:rsidR="003E7FA2" w:rsidRPr="007C0493" w:rsidRDefault="003E7FA2" w:rsidP="009233B7">
      <w:r w:rsidRPr="007C0493">
        <w:rPr>
          <w:lang w:val="en-US"/>
        </w:rPr>
        <w:t>C</w:t>
      </w:r>
      <w:r w:rsidRPr="007C0493">
        <w:t>. Верно только</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p>
    <w:p w:rsidR="003E7FA2" w:rsidRPr="007C0493" w:rsidRDefault="003E7FA2" w:rsidP="009233B7"/>
    <w:p w:rsidR="003E7FA2" w:rsidRPr="007C0493" w:rsidRDefault="003E7FA2" w:rsidP="009233B7">
      <w:r w:rsidRPr="007C0493">
        <w:t>Код вопроса: 10.1.42</w:t>
      </w:r>
    </w:p>
    <w:p w:rsidR="003E7FA2" w:rsidRPr="007C0493" w:rsidRDefault="003E7FA2" w:rsidP="009233B7">
      <w:r w:rsidRPr="007C0493">
        <w:t xml:space="preserve">Из перечисленных ниже организаций выберите организации, осуществляющие расчетно-клиринговое обслуживание биржи </w:t>
      </w:r>
      <w:r w:rsidRPr="007C0493">
        <w:rPr>
          <w:lang w:val="en-US"/>
        </w:rPr>
        <w:t>NASDAQ</w:t>
      </w:r>
      <w:r w:rsidRPr="007C0493">
        <w:t xml:space="preserve"> (США).</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А. The Central Depository (Pte) Ltd</w:t>
      </w:r>
    </w:p>
    <w:p w:rsidR="003E7FA2" w:rsidRPr="007C0493" w:rsidRDefault="003E7FA2" w:rsidP="009233B7">
      <w:pPr>
        <w:rPr>
          <w:lang w:val="en-US"/>
        </w:rPr>
      </w:pPr>
      <w:r w:rsidRPr="007C0493">
        <w:rPr>
          <w:lang w:val="en-US"/>
        </w:rPr>
        <w:t>В. Depository Trust &amp; Clearing</w:t>
      </w:r>
    </w:p>
    <w:p w:rsidR="003E7FA2" w:rsidRPr="007C0493" w:rsidRDefault="003E7FA2" w:rsidP="009233B7">
      <w:pPr>
        <w:rPr>
          <w:lang w:val="en-US"/>
        </w:rPr>
      </w:pPr>
      <w:r w:rsidRPr="007C0493">
        <w:rPr>
          <w:lang w:val="en-US"/>
        </w:rPr>
        <w:t>C. National Securities Depository Ltd</w:t>
      </w:r>
    </w:p>
    <w:p w:rsidR="003E7FA2" w:rsidRPr="007C0493" w:rsidRDefault="003E7FA2" w:rsidP="009233B7">
      <w:pPr>
        <w:rPr>
          <w:lang w:val="en-US"/>
        </w:rPr>
      </w:pPr>
      <w:r w:rsidRPr="007C0493">
        <w:rPr>
          <w:lang w:val="en-US"/>
        </w:rPr>
        <w:t>D. TASE Clearing House Ltd</w:t>
      </w:r>
    </w:p>
    <w:p w:rsidR="003E7FA2" w:rsidRPr="007C0493" w:rsidRDefault="003E7FA2" w:rsidP="009233B7">
      <w:pPr>
        <w:rPr>
          <w:lang w:val="en-US"/>
        </w:rPr>
      </w:pPr>
    </w:p>
    <w:p w:rsidR="003E7FA2" w:rsidRPr="007C0493" w:rsidRDefault="003E7FA2" w:rsidP="009233B7">
      <w:pPr>
        <w:rPr>
          <w:lang w:val="en-US"/>
        </w:rPr>
      </w:pPr>
      <w:r w:rsidRPr="007C0493">
        <w:rPr>
          <w:lang w:val="en-US"/>
        </w:rPr>
        <w:t>Код вопроса: 10.1.43</w:t>
      </w:r>
    </w:p>
    <w:p w:rsidR="003E7FA2" w:rsidRPr="007C0493" w:rsidRDefault="003E7FA2" w:rsidP="009233B7">
      <w:r w:rsidRPr="007C0493">
        <w:t>Из перечисленных ниже финансовых инструментов выберите инструменты, НЕ торгуемые на Нью-Йоркской фондовой бирже (</w:t>
      </w:r>
      <w:r w:rsidRPr="007C0493">
        <w:rPr>
          <w:lang w:val="en-US"/>
        </w:rPr>
        <w:t>NewYork</w:t>
      </w:r>
      <w:r w:rsidRPr="007C0493">
        <w:t xml:space="preserve"> </w:t>
      </w:r>
      <w:r w:rsidRPr="007C0493">
        <w:rPr>
          <w:lang w:val="en-US"/>
        </w:rPr>
        <w:t>Stock</w:t>
      </w:r>
      <w:r w:rsidRPr="007C0493">
        <w:t xml:space="preserve"> </w:t>
      </w:r>
      <w:r w:rsidRPr="007C0493">
        <w:rPr>
          <w:lang w:val="en-US"/>
        </w:rPr>
        <w:t>Exchange</w:t>
      </w:r>
      <w:r w:rsidRPr="007C0493">
        <w:t>).</w:t>
      </w:r>
    </w:p>
    <w:p w:rsidR="003E7FA2" w:rsidRPr="007C0493" w:rsidRDefault="003E7FA2" w:rsidP="009233B7">
      <w:r w:rsidRPr="007C0493">
        <w:t>Ответы:</w:t>
      </w:r>
    </w:p>
    <w:p w:rsidR="003E7FA2" w:rsidRPr="007C0493" w:rsidRDefault="003E7FA2" w:rsidP="009233B7">
      <w:r w:rsidRPr="007C0493">
        <w:t>А. Акции</w:t>
      </w:r>
    </w:p>
    <w:p w:rsidR="003E7FA2" w:rsidRPr="007C0493" w:rsidRDefault="003E7FA2" w:rsidP="009233B7">
      <w:r w:rsidRPr="007C0493">
        <w:rPr>
          <w:lang w:val="en-US"/>
        </w:rPr>
        <w:t>B</w:t>
      </w:r>
      <w:r w:rsidRPr="007C0493">
        <w:t>. Облигации</w:t>
      </w:r>
    </w:p>
    <w:p w:rsidR="003E7FA2" w:rsidRPr="007C0493" w:rsidRDefault="003E7FA2" w:rsidP="009233B7">
      <w:r w:rsidRPr="007C0493">
        <w:rPr>
          <w:lang w:val="en-US"/>
        </w:rPr>
        <w:t>C</w:t>
      </w:r>
      <w:r w:rsidRPr="007C0493">
        <w:t>. Варранты</w:t>
      </w:r>
    </w:p>
    <w:p w:rsidR="003E7FA2" w:rsidRPr="007C0493" w:rsidRDefault="003E7FA2" w:rsidP="009233B7">
      <w:r w:rsidRPr="007C0493">
        <w:rPr>
          <w:lang w:val="en-US"/>
        </w:rPr>
        <w:t>D</w:t>
      </w:r>
      <w:r w:rsidRPr="007C0493">
        <w:t>. Валютные фьючерсы</w:t>
      </w:r>
    </w:p>
    <w:p w:rsidR="003E7FA2" w:rsidRPr="007C0493" w:rsidRDefault="003E7FA2" w:rsidP="009233B7"/>
    <w:p w:rsidR="003E7FA2" w:rsidRPr="007C0493" w:rsidRDefault="003E7FA2" w:rsidP="009233B7">
      <w:r w:rsidRPr="007C0493">
        <w:t>Код вопроса: 10.1.44</w:t>
      </w:r>
    </w:p>
    <w:p w:rsidR="003E7FA2" w:rsidRPr="007C0493" w:rsidRDefault="003E7FA2" w:rsidP="009233B7">
      <w:r w:rsidRPr="007C0493">
        <w:t>Из перечисленных ниже торговых систем укажите торговую систему, используемую на Нью-Йоркской фондовой бирже (</w:t>
      </w:r>
      <w:r w:rsidRPr="007C0493">
        <w:rPr>
          <w:lang w:val="en-US"/>
        </w:rPr>
        <w:t>New</w:t>
      </w:r>
      <w:r w:rsidRPr="007C0493">
        <w:t xml:space="preserve"> </w:t>
      </w:r>
      <w:r w:rsidRPr="007C0493">
        <w:rPr>
          <w:lang w:val="en-US"/>
        </w:rPr>
        <w:t>York</w:t>
      </w:r>
      <w:r w:rsidRPr="007C0493">
        <w:t xml:space="preserve"> </w:t>
      </w:r>
      <w:r w:rsidRPr="007C0493">
        <w:rPr>
          <w:lang w:val="en-US"/>
        </w:rPr>
        <w:t>Stock</w:t>
      </w:r>
      <w:r w:rsidRPr="007C0493">
        <w:t xml:space="preserve"> </w:t>
      </w:r>
      <w:r w:rsidRPr="007C0493">
        <w:rPr>
          <w:lang w:val="en-US"/>
        </w:rPr>
        <w:t>Exchange</w:t>
      </w:r>
      <w:r w:rsidRPr="007C0493">
        <w:t>).</w:t>
      </w:r>
    </w:p>
    <w:p w:rsidR="003E7FA2" w:rsidRPr="007C0493" w:rsidRDefault="003E7FA2" w:rsidP="009233B7">
      <w:r w:rsidRPr="007C0493">
        <w:t>Ответы:</w:t>
      </w:r>
    </w:p>
    <w:p w:rsidR="003E7FA2" w:rsidRPr="007C0493" w:rsidRDefault="003E7FA2" w:rsidP="009233B7">
      <w:r w:rsidRPr="007C0493">
        <w:t>А. Электронная система</w:t>
      </w:r>
      <w:r w:rsidRPr="007C0493">
        <w:rPr>
          <w:lang w:val="en-US"/>
        </w:rPr>
        <w:t>UTP</w:t>
      </w:r>
      <w:r w:rsidRPr="007C0493">
        <w:t xml:space="preserve"> (</w:t>
      </w:r>
      <w:r w:rsidRPr="007C0493">
        <w:rPr>
          <w:lang w:val="en-US"/>
        </w:rPr>
        <w:t>Universal</w:t>
      </w:r>
      <w:r w:rsidRPr="007C0493">
        <w:t xml:space="preserve"> </w:t>
      </w:r>
      <w:r w:rsidRPr="007C0493">
        <w:rPr>
          <w:lang w:val="en-US"/>
        </w:rPr>
        <w:t>Trading</w:t>
      </w:r>
      <w:r w:rsidRPr="007C0493">
        <w:t xml:space="preserve"> </w:t>
      </w:r>
      <w:r w:rsidRPr="007C0493">
        <w:rPr>
          <w:lang w:val="en-US"/>
        </w:rPr>
        <w:t>Platform</w:t>
      </w:r>
      <w:r w:rsidRPr="007C0493">
        <w:t>) с возможностью заключения сделок в торговом зале</w:t>
      </w:r>
    </w:p>
    <w:p w:rsidR="003E7FA2" w:rsidRPr="007C0493" w:rsidRDefault="003E7FA2" w:rsidP="009233B7">
      <w:pPr>
        <w:rPr>
          <w:lang w:val="en-US"/>
        </w:rPr>
      </w:pPr>
      <w:r w:rsidRPr="007C0493">
        <w:rPr>
          <w:lang w:val="en-US"/>
        </w:rPr>
        <w:t>В. Электроннаясистема MAX (Midwest  Automated  Execution System)</w:t>
      </w:r>
    </w:p>
    <w:p w:rsidR="003E7FA2" w:rsidRPr="007C0493" w:rsidRDefault="003E7FA2" w:rsidP="009233B7">
      <w:r w:rsidRPr="007C0493">
        <w:rPr>
          <w:lang w:val="en-US"/>
        </w:rPr>
        <w:t>C</w:t>
      </w:r>
      <w:r w:rsidRPr="007C0493">
        <w:t xml:space="preserve">. Электронная система </w:t>
      </w:r>
      <w:r w:rsidRPr="007C0493">
        <w:rPr>
          <w:lang w:val="en-US"/>
        </w:rPr>
        <w:t>ASSET</w:t>
      </w:r>
    </w:p>
    <w:p w:rsidR="003E7FA2" w:rsidRPr="007C0493" w:rsidRDefault="003E7FA2" w:rsidP="009233B7">
      <w:r w:rsidRPr="007C0493">
        <w:rPr>
          <w:lang w:val="en-US"/>
        </w:rPr>
        <w:t>D</w:t>
      </w:r>
      <w:r w:rsidRPr="007C0493">
        <w:t xml:space="preserve">. Электронная система </w:t>
      </w:r>
      <w:r w:rsidRPr="007C0493">
        <w:rPr>
          <w:lang w:val="en-US"/>
        </w:rPr>
        <w:t>TACT</w:t>
      </w:r>
    </w:p>
    <w:p w:rsidR="003E7FA2" w:rsidRPr="007C0493" w:rsidRDefault="003E7FA2" w:rsidP="009233B7"/>
    <w:p w:rsidR="003E7FA2" w:rsidRPr="007C0493" w:rsidRDefault="003E7FA2" w:rsidP="009233B7">
      <w:r w:rsidRPr="007C0493">
        <w:t>Код вопроса: 10.1.45</w:t>
      </w:r>
    </w:p>
    <w:p w:rsidR="003E7FA2" w:rsidRPr="007C0493" w:rsidRDefault="003E7FA2" w:rsidP="009233B7">
      <w:r w:rsidRPr="007C0493">
        <w:t>Из перечисленных ниже организаций выберите организации, осуществляющие расчетно-клиринговое обслуживание группы Японской биржи (</w:t>
      </w:r>
      <w:r w:rsidRPr="007C0493">
        <w:rPr>
          <w:lang w:val="en-US"/>
        </w:rPr>
        <w:t>Japan</w:t>
      </w:r>
      <w:r w:rsidRPr="007C0493">
        <w:t xml:space="preserve"> </w:t>
      </w:r>
      <w:r w:rsidRPr="007C0493">
        <w:rPr>
          <w:lang w:val="en-US"/>
        </w:rPr>
        <w:t>Exchange</w:t>
      </w:r>
      <w:r w:rsidRPr="007C0493">
        <w:t xml:space="preserve">) </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А. Japan Securities Clearing Corporation</w:t>
      </w:r>
    </w:p>
    <w:p w:rsidR="003E7FA2" w:rsidRPr="007C0493" w:rsidRDefault="003E7FA2" w:rsidP="009233B7">
      <w:pPr>
        <w:rPr>
          <w:lang w:val="en-US"/>
        </w:rPr>
      </w:pPr>
      <w:r w:rsidRPr="007C0493">
        <w:rPr>
          <w:lang w:val="en-US"/>
        </w:rPr>
        <w:t>В. Japan Securities Depository Center</w:t>
      </w:r>
    </w:p>
    <w:p w:rsidR="003E7FA2" w:rsidRPr="007C0493" w:rsidRDefault="003E7FA2" w:rsidP="009233B7">
      <w:pPr>
        <w:rPr>
          <w:lang w:val="en-US"/>
        </w:rPr>
      </w:pPr>
      <w:r w:rsidRPr="007C0493">
        <w:rPr>
          <w:lang w:val="en-US"/>
        </w:rPr>
        <w:t>C. TASE Clearing House Ltd</w:t>
      </w:r>
    </w:p>
    <w:p w:rsidR="003E7FA2" w:rsidRPr="007C0493" w:rsidRDefault="003E7FA2" w:rsidP="009233B7">
      <w:pPr>
        <w:rPr>
          <w:lang w:val="en-US"/>
        </w:rPr>
      </w:pPr>
      <w:r w:rsidRPr="007C0493">
        <w:rPr>
          <w:lang w:val="en-US"/>
        </w:rPr>
        <w:t>D. National Securities Clearing Corporation</w:t>
      </w:r>
    </w:p>
    <w:p w:rsidR="003E7FA2" w:rsidRPr="007C0493" w:rsidRDefault="003E7FA2" w:rsidP="009233B7">
      <w:pPr>
        <w:rPr>
          <w:lang w:val="en-US"/>
        </w:rPr>
      </w:pPr>
    </w:p>
    <w:p w:rsidR="003E7FA2" w:rsidRPr="007C0493" w:rsidRDefault="003E7FA2" w:rsidP="009233B7">
      <w:pPr>
        <w:rPr>
          <w:lang w:val="en-US"/>
        </w:rPr>
      </w:pPr>
      <w:r w:rsidRPr="007C0493">
        <w:rPr>
          <w:lang w:val="en-US"/>
        </w:rPr>
        <w:t>Код вопроса: 10.2.46</w:t>
      </w:r>
    </w:p>
    <w:p w:rsidR="003E7FA2" w:rsidRPr="007C0493" w:rsidRDefault="003E7FA2" w:rsidP="009233B7">
      <w:r w:rsidRPr="007C0493">
        <w:t>Из перечисленных ниже утверждений выберите  верное для Нью-Йоркской фондовой биржи (</w:t>
      </w:r>
      <w:r w:rsidRPr="007C0493">
        <w:rPr>
          <w:lang w:val="en-US"/>
        </w:rPr>
        <w:t>NewYork</w:t>
      </w:r>
      <w:r w:rsidRPr="007C0493">
        <w:t xml:space="preserve"> </w:t>
      </w:r>
      <w:r w:rsidRPr="007C0493">
        <w:rPr>
          <w:lang w:val="en-US"/>
        </w:rPr>
        <w:t>Stock</w:t>
      </w:r>
      <w:r w:rsidRPr="007C0493">
        <w:t xml:space="preserve"> </w:t>
      </w:r>
      <w:r w:rsidRPr="007C0493">
        <w:rPr>
          <w:lang w:val="en-US"/>
        </w:rPr>
        <w:t>Exchange</w:t>
      </w:r>
      <w:r w:rsidRPr="007C0493">
        <w:t>).</w:t>
      </w:r>
    </w:p>
    <w:p w:rsidR="003E7FA2" w:rsidRPr="007C0493" w:rsidRDefault="003E7FA2" w:rsidP="009233B7">
      <w:r w:rsidRPr="007C0493">
        <w:t>Ответы:</w:t>
      </w:r>
    </w:p>
    <w:p w:rsidR="003E7FA2" w:rsidRPr="007C0493" w:rsidRDefault="003E7FA2" w:rsidP="009233B7">
      <w:r w:rsidRPr="007C0493">
        <w:rPr>
          <w:lang w:val="en-US"/>
        </w:rPr>
        <w:t>I</w:t>
      </w:r>
      <w:r w:rsidRPr="007C0493">
        <w:t>. На бирже торгуются варранты</w:t>
      </w:r>
    </w:p>
    <w:p w:rsidR="003E7FA2" w:rsidRPr="007C0493" w:rsidRDefault="003E7FA2" w:rsidP="009233B7">
      <w:r w:rsidRPr="007C0493">
        <w:rPr>
          <w:lang w:val="en-US"/>
        </w:rPr>
        <w:t>II</w:t>
      </w:r>
      <w:r w:rsidRPr="007C0493">
        <w:t>.Биржа не допускает неголосующие акции к листингу</w:t>
      </w:r>
    </w:p>
    <w:p w:rsidR="003E7FA2" w:rsidRPr="007C0493" w:rsidRDefault="003E7FA2" w:rsidP="009233B7">
      <w:r w:rsidRPr="007C0493">
        <w:rPr>
          <w:lang w:val="en-US"/>
        </w:rPr>
        <w:t>III</w:t>
      </w:r>
      <w:r w:rsidRPr="007C0493">
        <w:t>. На бирже торгуются коммерческие бумаги (</w:t>
      </w:r>
      <w:r w:rsidRPr="007C0493">
        <w:rPr>
          <w:lang w:val="en-US"/>
        </w:rPr>
        <w:t>commercialpapers</w:t>
      </w:r>
      <w:r w:rsidRPr="007C0493">
        <w:t>) крупнейших корпораций США</w:t>
      </w:r>
    </w:p>
    <w:p w:rsidR="003E7FA2" w:rsidRPr="007C0493" w:rsidRDefault="003E7FA2" w:rsidP="009233B7">
      <w:r w:rsidRPr="007C0493">
        <w:rPr>
          <w:lang w:val="en-US"/>
        </w:rPr>
        <w:t>IV</w:t>
      </w:r>
      <w:r w:rsidRPr="007C0493">
        <w:t>. Основной объем торгов на бирже приходится на долговые инструменты</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.Только </w:t>
      </w:r>
      <w:r w:rsidRPr="007C0493">
        <w:rPr>
          <w:lang w:val="en-US"/>
        </w:rPr>
        <w:t>I</w:t>
      </w:r>
      <w:r w:rsidRPr="007C0493">
        <w:t xml:space="preserve">, </w:t>
      </w:r>
      <w:r w:rsidRPr="007C0493">
        <w:rPr>
          <w:lang w:val="en-US"/>
        </w:rPr>
        <w:t>II</w:t>
      </w:r>
    </w:p>
    <w:p w:rsidR="003E7FA2" w:rsidRPr="007C0493" w:rsidRDefault="003E7FA2" w:rsidP="009233B7">
      <w:r w:rsidRPr="007C0493">
        <w:rPr>
          <w:lang w:val="en-US"/>
        </w:rPr>
        <w:t>B</w:t>
      </w:r>
      <w:r w:rsidRPr="007C0493">
        <w:t xml:space="preserve">.Только </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C</w:t>
      </w:r>
      <w:r w:rsidRPr="007C0493">
        <w:t>.Все верные</w:t>
      </w:r>
    </w:p>
    <w:p w:rsidR="003E7FA2" w:rsidRPr="007C0493" w:rsidRDefault="003E7FA2" w:rsidP="009233B7">
      <w:r w:rsidRPr="007C0493">
        <w:rPr>
          <w:lang w:val="en-US"/>
        </w:rPr>
        <w:t>D</w:t>
      </w:r>
      <w:r w:rsidRPr="007C0493">
        <w:t xml:space="preserve">.Только </w:t>
      </w:r>
      <w:r w:rsidRPr="007C0493">
        <w:rPr>
          <w:lang w:val="en-US"/>
        </w:rPr>
        <w:t>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10.2.47</w:t>
      </w:r>
    </w:p>
    <w:p w:rsidR="003E7FA2" w:rsidRPr="007C0493" w:rsidRDefault="003E7FA2" w:rsidP="009233B7">
      <w:r w:rsidRPr="007C0493">
        <w:t>Что из перечисленного ниже может послужить причиной исключения акций какого-либо эмитента из листинга Нью-Йоркской фондовой биржи (</w:t>
      </w:r>
      <w:r w:rsidRPr="007C0493">
        <w:rPr>
          <w:lang w:val="en-US"/>
        </w:rPr>
        <w:t>New</w:t>
      </w:r>
      <w:r w:rsidRPr="007C0493">
        <w:t xml:space="preserve"> </w:t>
      </w:r>
      <w:r w:rsidRPr="007C0493">
        <w:rPr>
          <w:lang w:val="en-US"/>
        </w:rPr>
        <w:t>York</w:t>
      </w:r>
      <w:r w:rsidRPr="007C0493">
        <w:t xml:space="preserve"> </w:t>
      </w:r>
      <w:r w:rsidRPr="007C0493">
        <w:rPr>
          <w:lang w:val="en-US"/>
        </w:rPr>
        <w:t>Stock</w:t>
      </w:r>
      <w:r w:rsidRPr="007C0493">
        <w:t xml:space="preserve"> </w:t>
      </w:r>
      <w:r w:rsidRPr="007C0493">
        <w:rPr>
          <w:lang w:val="en-US"/>
        </w:rPr>
        <w:t>Exchange</w:t>
      </w:r>
      <w:r w:rsidRPr="007C0493">
        <w:t>)?</w:t>
      </w:r>
    </w:p>
    <w:p w:rsidR="003E7FA2" w:rsidRPr="007C0493" w:rsidRDefault="003E7FA2" w:rsidP="009233B7">
      <w:r w:rsidRPr="007C0493">
        <w:rPr>
          <w:lang w:val="en-US"/>
        </w:rPr>
        <w:t>I</w:t>
      </w:r>
      <w:r w:rsidRPr="007C0493">
        <w:t>. Акции эмитента потеряли ликвидность;</w:t>
      </w:r>
    </w:p>
    <w:p w:rsidR="003E7FA2" w:rsidRPr="007C0493" w:rsidRDefault="003E7FA2" w:rsidP="009233B7">
      <w:r w:rsidRPr="007C0493">
        <w:rPr>
          <w:lang w:val="en-US"/>
        </w:rPr>
        <w:t>II</w:t>
      </w:r>
      <w:r w:rsidRPr="007C0493">
        <w:t>. Снизилась капитализация акций (ниже уровней, предусмотренных для поддержания листинга);</w:t>
      </w:r>
    </w:p>
    <w:p w:rsidR="003E7FA2" w:rsidRPr="007C0493" w:rsidRDefault="003E7FA2" w:rsidP="009233B7">
      <w:r w:rsidRPr="007C0493">
        <w:rPr>
          <w:lang w:val="en-US"/>
        </w:rPr>
        <w:t>III</w:t>
      </w:r>
      <w:r w:rsidRPr="007C0493">
        <w:t>. Эмитент не представляет бирже в полном объеме требуемую информацию.</w:t>
      </w:r>
    </w:p>
    <w:p w:rsidR="003E7FA2" w:rsidRPr="007C0493" w:rsidRDefault="003E7FA2" w:rsidP="009233B7">
      <w:r w:rsidRPr="007C0493">
        <w:rPr>
          <w:lang w:val="en-US"/>
        </w:rPr>
        <w:t>IV</w:t>
      </w:r>
      <w:r w:rsidRPr="007C0493">
        <w:t>. Сократилось число акционеров эмитента;</w:t>
      </w:r>
    </w:p>
    <w:p w:rsidR="003E7FA2" w:rsidRPr="007C0493" w:rsidRDefault="003E7FA2" w:rsidP="009233B7">
      <w:r w:rsidRPr="007C0493">
        <w:rPr>
          <w:lang w:val="en-US"/>
        </w:rPr>
        <w:t>V</w:t>
      </w:r>
      <w:r w:rsidRPr="007C0493">
        <w:t>. Компания – эмитент испытывает финансовые трудности.</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w:t>
      </w:r>
    </w:p>
    <w:p w:rsidR="003E7FA2" w:rsidRPr="007C0493" w:rsidRDefault="003E7FA2" w:rsidP="009233B7">
      <w:r w:rsidRPr="007C0493">
        <w:rPr>
          <w:lang w:val="en-US"/>
        </w:rPr>
        <w:t>C</w:t>
      </w:r>
      <w:r w:rsidRPr="007C0493">
        <w:t xml:space="preserve">. Верно только </w:t>
      </w:r>
      <w:r w:rsidRPr="007C0493">
        <w:rPr>
          <w:lang w:val="en-US"/>
        </w:rPr>
        <w:t>I</w:t>
      </w:r>
      <w:r w:rsidRPr="007C0493">
        <w:t xml:space="preserve">,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p>
    <w:p w:rsidR="003E7FA2" w:rsidRPr="007C0493" w:rsidRDefault="003E7FA2" w:rsidP="009233B7"/>
    <w:p w:rsidR="003E7FA2" w:rsidRPr="007C0493" w:rsidRDefault="003E7FA2" w:rsidP="009233B7">
      <w:r w:rsidRPr="007C0493">
        <w:t>од вопроса: 10.2.48</w:t>
      </w:r>
    </w:p>
    <w:p w:rsidR="003E7FA2" w:rsidRPr="007C0493" w:rsidRDefault="003E7FA2" w:rsidP="009233B7">
      <w:r w:rsidRPr="007C0493">
        <w:t>Из перечисленных ниже требований выберите требования, предъявляемые правилами Нью-Йоркской фондовой биржи (</w:t>
      </w:r>
      <w:r w:rsidRPr="007C0493">
        <w:rPr>
          <w:lang w:val="en-US"/>
        </w:rPr>
        <w:t>New</w:t>
      </w:r>
      <w:r w:rsidRPr="007C0493">
        <w:t xml:space="preserve"> </w:t>
      </w:r>
      <w:r w:rsidRPr="007C0493">
        <w:rPr>
          <w:lang w:val="en-US"/>
        </w:rPr>
        <w:t>York</w:t>
      </w:r>
      <w:r w:rsidRPr="007C0493">
        <w:t xml:space="preserve"> </w:t>
      </w:r>
      <w:r w:rsidRPr="007C0493">
        <w:rPr>
          <w:lang w:val="en-US"/>
        </w:rPr>
        <w:t>Stock</w:t>
      </w:r>
      <w:r w:rsidRPr="007C0493">
        <w:t xml:space="preserve"> </w:t>
      </w:r>
      <w:r w:rsidRPr="007C0493">
        <w:rPr>
          <w:lang w:val="en-US"/>
        </w:rPr>
        <w:t>Exchange</w:t>
      </w:r>
      <w:r w:rsidRPr="007C0493">
        <w:t>) к деятельности уполномоченного маркет-мейкера</w:t>
      </w:r>
      <w:r w:rsidRPr="007C0493">
        <w:rPr>
          <w:lang w:val="en-US"/>
        </w:rPr>
        <w:t>DMM</w:t>
      </w:r>
      <w:r w:rsidRPr="007C0493">
        <w:t>/специалиста на бирже.</w:t>
      </w:r>
    </w:p>
    <w:p w:rsidR="003E7FA2" w:rsidRPr="007C0493" w:rsidRDefault="003E7FA2" w:rsidP="009233B7">
      <w:r w:rsidRPr="007C0493">
        <w:rPr>
          <w:lang w:val="en-US"/>
        </w:rPr>
        <w:t>I</w:t>
      </w:r>
      <w:r w:rsidRPr="007C0493">
        <w:t>. Специалист обязан совершать действия, направленные на поддержание плавной динамики курсов акций, насколько это возможно в конкретных обстоятельствах;</w:t>
      </w:r>
    </w:p>
    <w:p w:rsidR="003E7FA2" w:rsidRPr="007C0493" w:rsidRDefault="003E7FA2" w:rsidP="009233B7">
      <w:r w:rsidRPr="007C0493">
        <w:rPr>
          <w:lang w:val="en-US"/>
        </w:rPr>
        <w:t>II</w:t>
      </w:r>
      <w:r w:rsidRPr="007C0493">
        <w:t>. Если у специалиста не хватает собственных акций, он имеет право совершить продажу без покрытия;</w:t>
      </w:r>
    </w:p>
    <w:p w:rsidR="003E7FA2" w:rsidRPr="007C0493" w:rsidRDefault="003E7FA2" w:rsidP="009233B7">
      <w:r w:rsidRPr="007C0493">
        <w:rPr>
          <w:lang w:val="en-US"/>
        </w:rPr>
        <w:t>III</w:t>
      </w:r>
      <w:r w:rsidRPr="007C0493">
        <w:t>. Специалист должен соблюдать все правила совершения продаж без покрытия (</w:t>
      </w:r>
      <w:r w:rsidRPr="007C0493">
        <w:rPr>
          <w:lang w:val="en-US"/>
        </w:rPr>
        <w:t>shortsale</w:t>
      </w:r>
      <w:r w:rsidRPr="007C0493">
        <w:t>).</w:t>
      </w:r>
    </w:p>
    <w:p w:rsidR="003E7FA2" w:rsidRPr="007C0493" w:rsidRDefault="003E7FA2" w:rsidP="009233B7">
      <w:r w:rsidRPr="007C0493">
        <w:t>Ответы:</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II</w:t>
      </w:r>
    </w:p>
    <w:p w:rsidR="003E7FA2" w:rsidRPr="007C0493" w:rsidRDefault="003E7FA2" w:rsidP="009233B7">
      <w:r w:rsidRPr="007C0493">
        <w:rPr>
          <w:lang w:val="en-US"/>
        </w:rPr>
        <w:t>C</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p>
    <w:p w:rsidR="003E7FA2" w:rsidRPr="007C0493" w:rsidRDefault="003E7FA2" w:rsidP="009233B7"/>
    <w:p w:rsidR="003E7FA2" w:rsidRPr="007C0493" w:rsidRDefault="003E7FA2" w:rsidP="009233B7">
      <w:r w:rsidRPr="007C0493">
        <w:t>Код вопроса: 9.2.49</w:t>
      </w:r>
    </w:p>
    <w:p w:rsidR="003E7FA2" w:rsidRPr="007C0493" w:rsidRDefault="003E7FA2" w:rsidP="009233B7">
      <w:r w:rsidRPr="007C0493">
        <w:t xml:space="preserve">Найти наиболее верный ответ. Бирж </w:t>
      </w:r>
      <w:r w:rsidRPr="007C0493">
        <w:rPr>
          <w:lang w:val="en-US"/>
        </w:rPr>
        <w:t>Euronext</w:t>
      </w:r>
    </w:p>
    <w:p w:rsidR="003E7FA2" w:rsidRPr="007C0493" w:rsidRDefault="003E7FA2" w:rsidP="009233B7">
      <w:r w:rsidRPr="007C0493">
        <w:t>Образована биржами</w:t>
      </w:r>
    </w:p>
    <w:p w:rsidR="003E7FA2" w:rsidRPr="007C0493" w:rsidRDefault="003E7FA2" w:rsidP="009233B7">
      <w:r w:rsidRPr="007C0493">
        <w:rPr>
          <w:lang w:val="en-US"/>
        </w:rPr>
        <w:t>I</w:t>
      </w:r>
      <w:r w:rsidRPr="007C0493">
        <w:t>. Парижской</w:t>
      </w:r>
    </w:p>
    <w:p w:rsidR="003E7FA2" w:rsidRPr="007C0493" w:rsidRDefault="003E7FA2" w:rsidP="009233B7">
      <w:r w:rsidRPr="007C0493">
        <w:rPr>
          <w:lang w:val="en-US"/>
        </w:rPr>
        <w:t>II</w:t>
      </w:r>
      <w:r w:rsidRPr="007C0493">
        <w:t>.Амстердамской</w:t>
      </w:r>
    </w:p>
    <w:p w:rsidR="003E7FA2" w:rsidRPr="007C0493" w:rsidRDefault="003E7FA2" w:rsidP="009233B7">
      <w:r w:rsidRPr="007C0493">
        <w:rPr>
          <w:lang w:val="en-US"/>
        </w:rPr>
        <w:t>III</w:t>
      </w:r>
      <w:r w:rsidRPr="007C0493">
        <w:t>.Брюссельской</w:t>
      </w:r>
    </w:p>
    <w:p w:rsidR="003E7FA2" w:rsidRPr="007C0493" w:rsidRDefault="003E7FA2" w:rsidP="009233B7">
      <w:r w:rsidRPr="007C0493">
        <w:rPr>
          <w:lang w:val="en-US"/>
        </w:rPr>
        <w:t>IV</w:t>
      </w:r>
      <w:r w:rsidRPr="007C0493">
        <w:t>.Лиссабонской</w:t>
      </w:r>
    </w:p>
    <w:p w:rsidR="003E7FA2" w:rsidRPr="007C0493" w:rsidRDefault="003E7FA2" w:rsidP="009233B7">
      <w:r w:rsidRPr="007C0493">
        <w:rPr>
          <w:lang w:val="en-US"/>
        </w:rPr>
        <w:t>V</w:t>
      </w:r>
      <w:r w:rsidRPr="007C0493">
        <w:t>.Люксембургской</w:t>
      </w:r>
    </w:p>
    <w:p w:rsidR="003E7FA2" w:rsidRPr="007C0493" w:rsidRDefault="003E7FA2" w:rsidP="009233B7"/>
    <w:p w:rsidR="003E7FA2" w:rsidRPr="007C0493" w:rsidRDefault="003E7FA2" w:rsidP="009233B7">
      <w:pPr>
        <w:rPr>
          <w:lang w:val="en-US"/>
        </w:rPr>
      </w:pPr>
      <w:r w:rsidRPr="007C0493">
        <w:rPr>
          <w:lang w:val="en-US"/>
        </w:rPr>
        <w:t>A.I, II, III</w:t>
      </w:r>
    </w:p>
    <w:p w:rsidR="003E7FA2" w:rsidRPr="007C0493" w:rsidRDefault="003E7FA2" w:rsidP="009233B7">
      <w:pPr>
        <w:rPr>
          <w:lang w:val="en-US"/>
        </w:rPr>
      </w:pPr>
      <w:r w:rsidRPr="007C0493">
        <w:rPr>
          <w:lang w:val="en-US"/>
        </w:rPr>
        <w:t>B.I, III, V</w:t>
      </w:r>
    </w:p>
    <w:p w:rsidR="003E7FA2" w:rsidRPr="007C0493" w:rsidRDefault="003E7FA2" w:rsidP="009233B7">
      <w:pPr>
        <w:rPr>
          <w:lang w:val="en-US"/>
        </w:rPr>
      </w:pPr>
      <w:r w:rsidRPr="007C0493">
        <w:rPr>
          <w:lang w:val="en-US"/>
        </w:rPr>
        <w:t>C. I, II, III, IV</w:t>
      </w:r>
    </w:p>
    <w:p w:rsidR="003E7FA2" w:rsidRPr="007C0493" w:rsidRDefault="003E7FA2" w:rsidP="009233B7">
      <w:pPr>
        <w:rPr>
          <w:lang w:val="en-US"/>
        </w:rPr>
      </w:pPr>
      <w:r w:rsidRPr="007C0493">
        <w:rPr>
          <w:lang w:val="en-US"/>
        </w:rPr>
        <w:t>D. I, II, III, IV, V</w:t>
      </w:r>
    </w:p>
    <w:p w:rsidR="003E7FA2" w:rsidRPr="007C0493" w:rsidRDefault="003E7FA2" w:rsidP="009233B7">
      <w:pPr>
        <w:rPr>
          <w:lang w:val="en-US"/>
        </w:rPr>
      </w:pPr>
    </w:p>
    <w:p w:rsidR="003E7FA2" w:rsidRPr="007C0493" w:rsidRDefault="003E7FA2" w:rsidP="009233B7">
      <w:r w:rsidRPr="007C0493">
        <w:t>Код вопроса: 9.1.52</w:t>
      </w:r>
    </w:p>
    <w:p w:rsidR="003E7FA2" w:rsidRPr="007C0493" w:rsidRDefault="003E7FA2" w:rsidP="009233B7">
      <w:r w:rsidRPr="007C0493">
        <w:t>Из перечисленных ниже расчетно-депозитарных организаций выберите организацию, осуществляющую расчетно-депозитарное обслуживание Лондонской фондовой биржи.</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A. Crest (Группа Euroclear)</w:t>
      </w:r>
    </w:p>
    <w:p w:rsidR="003E7FA2" w:rsidRPr="007C0493" w:rsidRDefault="003E7FA2" w:rsidP="009233B7">
      <w:pPr>
        <w:rPr>
          <w:lang w:val="en-US"/>
        </w:rPr>
      </w:pPr>
      <w:r w:rsidRPr="007C0493">
        <w:rPr>
          <w:lang w:val="en-US"/>
        </w:rPr>
        <w:t>B. ASTC (ASX Settlement and Transfer Corp.)</w:t>
      </w:r>
    </w:p>
    <w:p w:rsidR="003E7FA2" w:rsidRPr="007C0493" w:rsidRDefault="003E7FA2" w:rsidP="009233B7">
      <w:pPr>
        <w:rPr>
          <w:lang w:val="en-US"/>
        </w:rPr>
      </w:pPr>
      <w:r w:rsidRPr="007C0493">
        <w:rPr>
          <w:lang w:val="en-US"/>
        </w:rPr>
        <w:t>C. Options Clearing House</w:t>
      </w:r>
    </w:p>
    <w:p w:rsidR="003E7FA2" w:rsidRPr="007C0493" w:rsidRDefault="003E7FA2" w:rsidP="009233B7">
      <w:pPr>
        <w:rPr>
          <w:lang w:val="en-US"/>
        </w:rPr>
      </w:pPr>
      <w:r w:rsidRPr="007C0493">
        <w:rPr>
          <w:lang w:val="en-US"/>
        </w:rPr>
        <w:t>D. Clearnet S.A</w:t>
      </w:r>
    </w:p>
    <w:p w:rsidR="003E7FA2" w:rsidRPr="007C0493" w:rsidRDefault="003E7FA2" w:rsidP="009233B7">
      <w:pPr>
        <w:rPr>
          <w:lang w:val="en-US"/>
        </w:rPr>
      </w:pPr>
    </w:p>
    <w:p w:rsidR="003E7FA2" w:rsidRPr="007C0493" w:rsidRDefault="003E7FA2" w:rsidP="009233B7">
      <w:r w:rsidRPr="007C0493">
        <w:t>Код вопроса: 9.2.52</w:t>
      </w:r>
    </w:p>
    <w:p w:rsidR="003E7FA2" w:rsidRPr="007C0493" w:rsidRDefault="003E7FA2" w:rsidP="009233B7">
      <w:r w:rsidRPr="007C0493">
        <w:t xml:space="preserve">Из перечисленных ниже утверждений выберите утверждения, которые относятся к  расчетно-депозитарной системе </w:t>
      </w:r>
      <w:r w:rsidRPr="007C0493">
        <w:rPr>
          <w:lang w:val="en-US"/>
        </w:rPr>
        <w:t>Crest</w:t>
      </w:r>
    </w:p>
    <w:p w:rsidR="003E7FA2" w:rsidRPr="007C0493" w:rsidRDefault="003E7FA2" w:rsidP="009233B7">
      <w:r w:rsidRPr="007C0493">
        <w:rPr>
          <w:lang w:val="en-US"/>
        </w:rPr>
        <w:t>I</w:t>
      </w:r>
      <w:r w:rsidRPr="007C0493">
        <w:t xml:space="preserve">. Система </w:t>
      </w:r>
      <w:r w:rsidRPr="007C0493">
        <w:rPr>
          <w:lang w:val="en-US"/>
        </w:rPr>
        <w:t>Crest</w:t>
      </w:r>
      <w:r w:rsidRPr="007C0493">
        <w:t xml:space="preserve"> управляется подразделением </w:t>
      </w:r>
      <w:r w:rsidRPr="007C0493">
        <w:rPr>
          <w:lang w:val="en-US"/>
        </w:rPr>
        <w:t>Euroclear</w:t>
      </w:r>
      <w:r w:rsidRPr="007C0493">
        <w:t xml:space="preserve"> – </w:t>
      </w:r>
      <w:r w:rsidRPr="007C0493">
        <w:rPr>
          <w:lang w:val="en-US"/>
        </w:rPr>
        <w:t>Euroclear</w:t>
      </w:r>
      <w:r w:rsidRPr="007C0493">
        <w:t xml:space="preserve"> </w:t>
      </w:r>
      <w:r w:rsidRPr="007C0493">
        <w:rPr>
          <w:lang w:val="en-US"/>
        </w:rPr>
        <w:t>UK</w:t>
      </w:r>
      <w:r w:rsidRPr="007C0493">
        <w:t>&amp;</w:t>
      </w:r>
      <w:r w:rsidRPr="007C0493">
        <w:rPr>
          <w:lang w:val="en-US"/>
        </w:rPr>
        <w:t>Ireland</w:t>
      </w:r>
      <w:r w:rsidRPr="007C0493">
        <w:t>;</w:t>
      </w:r>
    </w:p>
    <w:p w:rsidR="003E7FA2" w:rsidRPr="007C0493" w:rsidRDefault="003E7FA2" w:rsidP="009233B7">
      <w:r w:rsidRPr="007C0493">
        <w:rPr>
          <w:lang w:val="en-US"/>
        </w:rPr>
        <w:t>II</w:t>
      </w:r>
      <w:r w:rsidRPr="007C0493">
        <w:t>. Система обеспечивает расчеты по принципу «поставка против платежа»;</w:t>
      </w:r>
    </w:p>
    <w:p w:rsidR="003E7FA2" w:rsidRPr="007C0493" w:rsidRDefault="003E7FA2" w:rsidP="009233B7">
      <w:r w:rsidRPr="007C0493">
        <w:rPr>
          <w:lang w:val="en-US"/>
        </w:rPr>
        <w:t>III</w:t>
      </w:r>
      <w:r w:rsidRPr="007C0493">
        <w:t xml:space="preserve">. </w:t>
      </w:r>
      <w:r w:rsidRPr="007C0493">
        <w:rPr>
          <w:lang w:val="en-US"/>
        </w:rPr>
        <w:t>Crest</w:t>
      </w:r>
      <w:r w:rsidRPr="007C0493">
        <w:t xml:space="preserve"> выполняет функции центрального контрагента по сделкам с акциями;</w:t>
      </w:r>
    </w:p>
    <w:p w:rsidR="003E7FA2" w:rsidRPr="007C0493" w:rsidRDefault="003E7FA2" w:rsidP="009233B7">
      <w:r w:rsidRPr="007C0493">
        <w:rPr>
          <w:lang w:val="en-US"/>
        </w:rPr>
        <w:t>IV</w:t>
      </w:r>
      <w:r w:rsidRPr="007C0493">
        <w:t xml:space="preserve">. </w:t>
      </w:r>
      <w:r w:rsidRPr="007C0493">
        <w:rPr>
          <w:lang w:val="en-US"/>
        </w:rPr>
        <w:t>Crest</w:t>
      </w:r>
      <w:r w:rsidRPr="007C0493">
        <w:t xml:space="preserve"> – одна из немногих расчетно-депозитарных систем, в которых допускаются индивидуальные (лицевые счета) для физических лиц.</w:t>
      </w:r>
    </w:p>
    <w:p w:rsidR="003E7FA2" w:rsidRPr="007C0493" w:rsidRDefault="003E7FA2" w:rsidP="009233B7">
      <w:r w:rsidRPr="007C0493">
        <w:t xml:space="preserve">Ответы: </w:t>
      </w:r>
    </w:p>
    <w:p w:rsidR="003E7FA2" w:rsidRPr="007C0493" w:rsidRDefault="003E7FA2" w:rsidP="009233B7">
      <w:r w:rsidRPr="007C0493">
        <w:t>А. Верно все вышеперечисленное</w:t>
      </w:r>
    </w:p>
    <w:p w:rsidR="003E7FA2" w:rsidRPr="007C0493" w:rsidRDefault="003E7FA2" w:rsidP="009233B7">
      <w:r w:rsidRPr="007C0493">
        <w:t xml:space="preserve">В. Верно все вышеперечисленное, за исключением </w:t>
      </w:r>
      <w:r w:rsidRPr="007C0493">
        <w:rPr>
          <w:lang w:val="en-US"/>
        </w:rPr>
        <w:t>IV</w:t>
      </w:r>
    </w:p>
    <w:p w:rsidR="003E7FA2" w:rsidRPr="007C0493" w:rsidRDefault="003E7FA2" w:rsidP="009233B7">
      <w:r w:rsidRPr="007C0493">
        <w:rPr>
          <w:lang w:val="en-US"/>
        </w:rPr>
        <w:t>C</w:t>
      </w:r>
      <w:r w:rsidRPr="007C0493">
        <w:t xml:space="preserve">. Верно только </w:t>
      </w:r>
      <w:r w:rsidRPr="007C0493">
        <w:rPr>
          <w:lang w:val="en-US"/>
        </w:rPr>
        <w:t>II</w:t>
      </w:r>
      <w:r w:rsidRPr="007C0493">
        <w:t xml:space="preserve"> и </w:t>
      </w:r>
      <w:r w:rsidRPr="007C0493">
        <w:rPr>
          <w:lang w:val="en-US"/>
        </w:rPr>
        <w:t>III</w:t>
      </w:r>
    </w:p>
    <w:p w:rsidR="003E7FA2" w:rsidRPr="007C0493" w:rsidRDefault="003E7FA2" w:rsidP="009233B7">
      <w:r w:rsidRPr="007C0493">
        <w:rPr>
          <w:lang w:val="en-US"/>
        </w:rPr>
        <w:t>D</w:t>
      </w:r>
      <w:r w:rsidRPr="007C0493">
        <w:t xml:space="preserve">. Верно только </w:t>
      </w:r>
      <w:r w:rsidRPr="007C0493">
        <w:rPr>
          <w:lang w:val="en-US"/>
        </w:rPr>
        <w:t>I</w:t>
      </w:r>
      <w:r w:rsidRPr="007C0493">
        <w:t xml:space="preserve">, </w:t>
      </w:r>
      <w:r w:rsidRPr="007C0493">
        <w:rPr>
          <w:lang w:val="en-US"/>
        </w:rPr>
        <w:t>II</w:t>
      </w:r>
    </w:p>
    <w:p w:rsidR="003E7FA2" w:rsidRPr="007C0493" w:rsidRDefault="003E7FA2" w:rsidP="009233B7"/>
    <w:p w:rsidR="003E7FA2" w:rsidRPr="007C0493" w:rsidRDefault="003E7FA2" w:rsidP="009233B7">
      <w:r w:rsidRPr="007C0493">
        <w:t>Код вопроса: 9.1.52</w:t>
      </w:r>
    </w:p>
    <w:p w:rsidR="003E7FA2" w:rsidRPr="007C0493" w:rsidRDefault="003E7FA2" w:rsidP="009233B7">
      <w:r w:rsidRPr="007C0493">
        <w:t>Мировая федерация бирж публикует данные о количестве заключенных за год  биржевых деривативных контрактов.</w:t>
      </w:r>
    </w:p>
    <w:p w:rsidR="003E7FA2" w:rsidRPr="007C0493" w:rsidRDefault="003E7FA2" w:rsidP="009233B7">
      <w:r w:rsidRPr="007C0493">
        <w:t>На какой базовый актив приходится больше всего контрактов</w:t>
      </w:r>
    </w:p>
    <w:p w:rsidR="003E7FA2" w:rsidRPr="007C0493" w:rsidRDefault="003E7FA2" w:rsidP="009233B7">
      <w:r w:rsidRPr="007C0493">
        <w:t>Ответы:</w:t>
      </w:r>
    </w:p>
    <w:p w:rsidR="003E7FA2" w:rsidRPr="007C0493" w:rsidRDefault="003E7FA2" w:rsidP="009233B7">
      <w:r w:rsidRPr="007C0493">
        <w:rPr>
          <w:lang w:val="en-US"/>
        </w:rPr>
        <w:t>A</w:t>
      </w:r>
      <w:r w:rsidRPr="007C0493">
        <w:t>.Акции</w:t>
      </w:r>
    </w:p>
    <w:p w:rsidR="003E7FA2" w:rsidRPr="007C0493" w:rsidRDefault="003E7FA2" w:rsidP="009233B7">
      <w:r w:rsidRPr="007C0493">
        <w:rPr>
          <w:lang w:val="en-US"/>
        </w:rPr>
        <w:t>B</w:t>
      </w:r>
      <w:r w:rsidRPr="007C0493">
        <w:t>.Процентные ставки</w:t>
      </w:r>
    </w:p>
    <w:p w:rsidR="003E7FA2" w:rsidRPr="007C0493" w:rsidRDefault="003E7FA2" w:rsidP="009233B7">
      <w:r w:rsidRPr="007C0493">
        <w:rPr>
          <w:lang w:val="en-US"/>
        </w:rPr>
        <w:t>C</w:t>
      </w:r>
      <w:r w:rsidRPr="007C0493">
        <w:t>.Валюта</w:t>
      </w:r>
    </w:p>
    <w:p w:rsidR="003E7FA2" w:rsidRPr="007C0493" w:rsidRDefault="003E7FA2" w:rsidP="009233B7">
      <w:r w:rsidRPr="007C0493">
        <w:rPr>
          <w:lang w:val="en-US"/>
        </w:rPr>
        <w:t>D</w:t>
      </w:r>
      <w:r w:rsidRPr="007C0493">
        <w:t>.Товары</w:t>
      </w:r>
    </w:p>
    <w:p w:rsidR="003E7FA2" w:rsidRPr="007C0493" w:rsidRDefault="003E7FA2" w:rsidP="009233B7"/>
    <w:p w:rsidR="003E7FA2" w:rsidRPr="007C0493" w:rsidRDefault="003E7FA2" w:rsidP="009233B7">
      <w:r w:rsidRPr="007C0493">
        <w:t>Код вопроса: 10.2.53</w:t>
      </w:r>
    </w:p>
    <w:p w:rsidR="003E7FA2" w:rsidRPr="007C0493" w:rsidRDefault="003E7FA2" w:rsidP="009233B7"/>
    <w:p w:rsidR="003E7FA2" w:rsidRPr="007C0493" w:rsidRDefault="003E7FA2" w:rsidP="009233B7">
      <w:r w:rsidRPr="007C0493">
        <w:t xml:space="preserve">В крупнейший в мире биржевой холдинг по деривативам </w:t>
      </w:r>
      <w:r w:rsidRPr="007C0493">
        <w:rPr>
          <w:lang w:val="en-US"/>
        </w:rPr>
        <w:t>CME</w:t>
      </w:r>
      <w:r w:rsidRPr="007C0493">
        <w:t xml:space="preserve"> </w:t>
      </w:r>
      <w:r w:rsidRPr="007C0493">
        <w:rPr>
          <w:lang w:val="en-US"/>
        </w:rPr>
        <w:t>GROUP</w:t>
      </w:r>
      <w:r w:rsidRPr="007C0493">
        <w:t xml:space="preserve"> входят:</w:t>
      </w:r>
    </w:p>
    <w:p w:rsidR="003E7FA2" w:rsidRPr="007C0493" w:rsidRDefault="003E7FA2" w:rsidP="009233B7">
      <w:r w:rsidRPr="007C0493">
        <w:rPr>
          <w:lang w:val="en-US"/>
        </w:rPr>
        <w:t>I</w:t>
      </w:r>
      <w:r w:rsidRPr="007C0493">
        <w:t xml:space="preserve">. </w:t>
      </w:r>
      <w:r w:rsidRPr="007C0493">
        <w:rPr>
          <w:lang w:val="en-US"/>
        </w:rPr>
        <w:t>CME</w:t>
      </w:r>
    </w:p>
    <w:p w:rsidR="003E7FA2" w:rsidRPr="007C0493" w:rsidRDefault="003E7FA2" w:rsidP="009233B7">
      <w:r w:rsidRPr="007C0493">
        <w:rPr>
          <w:lang w:val="en-US"/>
        </w:rPr>
        <w:t>II</w:t>
      </w:r>
      <w:r w:rsidRPr="007C0493">
        <w:t xml:space="preserve">. </w:t>
      </w:r>
      <w:r w:rsidRPr="007C0493">
        <w:rPr>
          <w:lang w:val="en-US"/>
        </w:rPr>
        <w:t>NYMEX</w:t>
      </w:r>
      <w:r w:rsidRPr="007C0493">
        <w:t xml:space="preserve"> </w:t>
      </w:r>
    </w:p>
    <w:p w:rsidR="003E7FA2" w:rsidRPr="007C0493" w:rsidRDefault="003E7FA2" w:rsidP="009233B7">
      <w:r w:rsidRPr="007C0493">
        <w:rPr>
          <w:lang w:val="en-US"/>
        </w:rPr>
        <w:t>III</w:t>
      </w:r>
      <w:r w:rsidRPr="007C0493">
        <w:t>.</w:t>
      </w:r>
      <w:r w:rsidRPr="007C0493">
        <w:rPr>
          <w:lang w:val="en-US"/>
        </w:rPr>
        <w:t>COMEX</w:t>
      </w:r>
    </w:p>
    <w:p w:rsidR="003E7FA2" w:rsidRPr="007C0493" w:rsidRDefault="003E7FA2" w:rsidP="009233B7">
      <w:r w:rsidRPr="007C0493">
        <w:rPr>
          <w:lang w:val="en-US"/>
        </w:rPr>
        <w:t>IV</w:t>
      </w:r>
      <w:r w:rsidRPr="007C0493">
        <w:t xml:space="preserve">. </w:t>
      </w:r>
      <w:r w:rsidRPr="007C0493">
        <w:rPr>
          <w:lang w:val="en-US"/>
        </w:rPr>
        <w:t>CBOT</w:t>
      </w:r>
    </w:p>
    <w:p w:rsidR="003E7FA2" w:rsidRPr="007C0493" w:rsidRDefault="003E7FA2" w:rsidP="009233B7">
      <w:r w:rsidRPr="007C0493">
        <w:t>Ответы:</w:t>
      </w:r>
    </w:p>
    <w:p w:rsidR="003E7FA2" w:rsidRPr="007C0493" w:rsidRDefault="003E7FA2" w:rsidP="009233B7">
      <w:r w:rsidRPr="007C0493">
        <w:t xml:space="preserve">А. Только </w:t>
      </w:r>
      <w:r w:rsidRPr="007C0493">
        <w:rPr>
          <w:lang w:val="en-US"/>
        </w:rPr>
        <w:t>I</w:t>
      </w:r>
      <w:r w:rsidRPr="007C0493">
        <w:t xml:space="preserve">, </w:t>
      </w:r>
      <w:r w:rsidRPr="007C0493">
        <w:rPr>
          <w:lang w:val="en-US"/>
        </w:rPr>
        <w:t>IV</w:t>
      </w:r>
    </w:p>
    <w:p w:rsidR="003E7FA2" w:rsidRPr="007C0493" w:rsidRDefault="003E7FA2" w:rsidP="009233B7">
      <w:r w:rsidRPr="007C0493">
        <w:t xml:space="preserve">В. Только </w:t>
      </w:r>
      <w:r w:rsidRPr="007C0493">
        <w:rPr>
          <w:lang w:val="en-US"/>
        </w:rPr>
        <w:t>I</w:t>
      </w:r>
      <w:r w:rsidRPr="007C0493">
        <w:t xml:space="preserve"> и </w:t>
      </w:r>
      <w:r w:rsidRPr="007C0493">
        <w:rPr>
          <w:lang w:val="en-US"/>
        </w:rPr>
        <w:t>III</w:t>
      </w:r>
    </w:p>
    <w:p w:rsidR="003E7FA2" w:rsidRPr="007C0493" w:rsidRDefault="003E7FA2" w:rsidP="009233B7">
      <w:r w:rsidRPr="007C0493">
        <w:rPr>
          <w:lang w:val="en-US"/>
        </w:rPr>
        <w:t>C</w:t>
      </w:r>
      <w:r w:rsidRPr="007C0493">
        <w:t xml:space="preserve">. </w:t>
      </w:r>
      <w:r w:rsidRPr="007C0493">
        <w:rPr>
          <w:lang w:val="en-US"/>
        </w:rPr>
        <w:t>I</w:t>
      </w:r>
      <w:r w:rsidRPr="007C0493">
        <w:t xml:space="preserve">, </w:t>
      </w:r>
      <w:r w:rsidRPr="007C0493">
        <w:rPr>
          <w:lang w:val="en-US"/>
        </w:rPr>
        <w:t>II</w:t>
      </w:r>
      <w:r w:rsidRPr="007C0493">
        <w:t xml:space="preserve">, </w:t>
      </w:r>
      <w:r w:rsidRPr="007C0493">
        <w:rPr>
          <w:lang w:val="en-US"/>
        </w:rPr>
        <w:t>III</w:t>
      </w:r>
      <w:r w:rsidRPr="007C0493">
        <w:t xml:space="preserve">, </w:t>
      </w:r>
      <w:r w:rsidRPr="007C0493">
        <w:rPr>
          <w:lang w:val="en-US"/>
        </w:rPr>
        <w:t>IV</w:t>
      </w:r>
    </w:p>
    <w:p w:rsidR="003E7FA2" w:rsidRPr="007C0493" w:rsidRDefault="003E7FA2" w:rsidP="009233B7">
      <w:r w:rsidRPr="007C0493">
        <w:rPr>
          <w:lang w:val="en-US"/>
        </w:rPr>
        <w:t>D</w:t>
      </w:r>
      <w:r w:rsidRPr="007C0493">
        <w:t xml:space="preserve">. Только </w:t>
      </w:r>
      <w:r w:rsidRPr="007C0493">
        <w:rPr>
          <w:lang w:val="en-US"/>
        </w:rPr>
        <w:t>I</w:t>
      </w:r>
      <w:r w:rsidRPr="007C0493">
        <w:t xml:space="preserve">, </w:t>
      </w:r>
      <w:r w:rsidRPr="007C0493">
        <w:rPr>
          <w:lang w:val="en-US"/>
        </w:rPr>
        <w:t>III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10.2.54</w:t>
      </w:r>
    </w:p>
    <w:p w:rsidR="003E7FA2" w:rsidRPr="007C0493" w:rsidRDefault="003E7FA2" w:rsidP="009233B7">
      <w:pPr>
        <w:rPr>
          <w:lang w:val="en-US"/>
        </w:rPr>
      </w:pPr>
      <w:r w:rsidRPr="007C0493">
        <w:rPr>
          <w:lang w:val="en-US"/>
        </w:rPr>
        <w:t>Московская биржа является членом</w:t>
      </w:r>
    </w:p>
    <w:p w:rsidR="003E7FA2" w:rsidRPr="007C0493" w:rsidRDefault="003E7FA2" w:rsidP="009233B7">
      <w:pPr>
        <w:rPr>
          <w:lang w:val="en-US"/>
        </w:rPr>
      </w:pPr>
    </w:p>
    <w:p w:rsidR="003E7FA2" w:rsidRPr="007C0493" w:rsidRDefault="003E7FA2" w:rsidP="009233B7">
      <w:pPr>
        <w:rPr>
          <w:lang w:val="en-US"/>
        </w:rPr>
      </w:pPr>
      <w:r w:rsidRPr="007C0493">
        <w:rPr>
          <w:lang w:val="en-US"/>
        </w:rPr>
        <w:t>I. World Federation of Exchanges (WFE)</w:t>
      </w:r>
    </w:p>
    <w:p w:rsidR="003E7FA2" w:rsidRPr="007C0493" w:rsidRDefault="003E7FA2" w:rsidP="009233B7">
      <w:pPr>
        <w:rPr>
          <w:lang w:val="en-US"/>
        </w:rPr>
      </w:pPr>
      <w:r w:rsidRPr="007C0493">
        <w:rPr>
          <w:lang w:val="en-US"/>
        </w:rPr>
        <w:t>II.Federation of European Stock Exchanges (FESE)</w:t>
      </w:r>
    </w:p>
    <w:p w:rsidR="003E7FA2" w:rsidRPr="007C0493" w:rsidRDefault="003E7FA2" w:rsidP="009233B7">
      <w:pPr>
        <w:rPr>
          <w:lang w:val="en-US"/>
        </w:rPr>
      </w:pPr>
      <w:r w:rsidRPr="007C0493">
        <w:rPr>
          <w:lang w:val="en-US"/>
        </w:rPr>
        <w:t xml:space="preserve">III.Federation of European and Asian Stock Exchanges (FEAS) </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 </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B</w:t>
      </w:r>
      <w:r w:rsidRPr="007C0493">
        <w:t>.</w:t>
      </w:r>
      <w:r w:rsidRPr="007C0493">
        <w:rPr>
          <w:lang w:val="en-US"/>
        </w:rPr>
        <w:t>I</w:t>
      </w:r>
      <w:r w:rsidRPr="007C0493">
        <w:t xml:space="preserve">, </w:t>
      </w:r>
      <w:r w:rsidRPr="007C0493">
        <w:rPr>
          <w:lang w:val="en-US"/>
        </w:rPr>
        <w:t>II</w:t>
      </w:r>
    </w:p>
    <w:p w:rsidR="003E7FA2" w:rsidRPr="007C0493" w:rsidRDefault="003E7FA2" w:rsidP="009233B7">
      <w:r w:rsidRPr="007C0493">
        <w:rPr>
          <w:lang w:val="en-US"/>
        </w:rPr>
        <w:t>C</w:t>
      </w:r>
      <w:r w:rsidRPr="007C0493">
        <w:t xml:space="preserve">.Только </w:t>
      </w:r>
      <w:r w:rsidRPr="007C0493">
        <w:rPr>
          <w:lang w:val="en-US"/>
        </w:rPr>
        <w:t>I</w:t>
      </w:r>
    </w:p>
    <w:p w:rsidR="003E7FA2" w:rsidRPr="007C0493" w:rsidRDefault="003E7FA2" w:rsidP="009233B7">
      <w:r w:rsidRPr="007C0493">
        <w:rPr>
          <w:lang w:val="en-US"/>
        </w:rPr>
        <w:t>D</w:t>
      </w:r>
      <w:r w:rsidRPr="007C0493">
        <w:t>.</w:t>
      </w:r>
      <w:r w:rsidRPr="007C0493">
        <w:rPr>
          <w:lang w:val="en-US"/>
        </w:rPr>
        <w:t>II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10.2.55</w:t>
      </w:r>
    </w:p>
    <w:p w:rsidR="003E7FA2" w:rsidRPr="007C0493" w:rsidRDefault="003E7FA2" w:rsidP="009233B7">
      <w:r w:rsidRPr="007C0493">
        <w:t>Согласно статистке Мировой федерации бирж в текущем десятилетии (указать справедливые утверждения)</w:t>
      </w:r>
    </w:p>
    <w:p w:rsidR="003E7FA2" w:rsidRPr="007C0493" w:rsidRDefault="003E7FA2" w:rsidP="009233B7">
      <w:r w:rsidRPr="007C0493">
        <w:rPr>
          <w:lang w:val="en-US"/>
        </w:rPr>
        <w:t>I</w:t>
      </w:r>
      <w:r w:rsidRPr="007C0493">
        <w:t xml:space="preserve">.Большинство бирж являются некоммерческими (бесприбыльными </w:t>
      </w:r>
      <w:r w:rsidRPr="007C0493">
        <w:rPr>
          <w:lang w:val="en-US"/>
        </w:rPr>
        <w:t>notfor</w:t>
      </w:r>
      <w:r w:rsidRPr="007C0493">
        <w:t>-</w:t>
      </w:r>
      <w:r w:rsidRPr="007C0493">
        <w:rPr>
          <w:lang w:val="en-US"/>
        </w:rPr>
        <w:t>profit</w:t>
      </w:r>
      <w:r w:rsidRPr="007C0493">
        <w:t>) организациями</w:t>
      </w:r>
    </w:p>
    <w:p w:rsidR="003E7FA2" w:rsidRPr="007C0493" w:rsidRDefault="003E7FA2" w:rsidP="009233B7">
      <w:r w:rsidRPr="007C0493">
        <w:rPr>
          <w:lang w:val="en-US"/>
        </w:rPr>
        <w:t>II</w:t>
      </w:r>
      <w:r w:rsidRPr="007C0493">
        <w:t>. Большинство бирж являются коммерческими (</w:t>
      </w:r>
      <w:r w:rsidRPr="007C0493">
        <w:rPr>
          <w:lang w:val="en-US"/>
        </w:rPr>
        <w:t>for</w:t>
      </w:r>
      <w:r w:rsidRPr="007C0493">
        <w:t xml:space="preserve"> </w:t>
      </w:r>
      <w:r w:rsidRPr="007C0493">
        <w:rPr>
          <w:lang w:val="en-US"/>
        </w:rPr>
        <w:t>profit</w:t>
      </w:r>
      <w:r w:rsidRPr="007C0493">
        <w:t>) организациями</w:t>
      </w:r>
    </w:p>
    <w:p w:rsidR="003E7FA2" w:rsidRPr="007C0493" w:rsidRDefault="003E7FA2" w:rsidP="009233B7">
      <w:r w:rsidRPr="007C0493">
        <w:rPr>
          <w:lang w:val="en-US"/>
        </w:rPr>
        <w:t>III</w:t>
      </w:r>
      <w:r w:rsidRPr="007C0493">
        <w:t>. Наиболее распространенная юридическая форма бирж – публичная компания (</w:t>
      </w:r>
      <w:r w:rsidRPr="007C0493">
        <w:rPr>
          <w:lang w:val="en-US"/>
        </w:rPr>
        <w:t>c</w:t>
      </w:r>
      <w:r w:rsidRPr="007C0493">
        <w:t xml:space="preserve"> листингом на самой бирже)</w:t>
      </w:r>
    </w:p>
    <w:p w:rsidR="003E7FA2" w:rsidRPr="007C0493" w:rsidRDefault="003E7FA2" w:rsidP="009233B7">
      <w:r w:rsidRPr="007C0493">
        <w:rPr>
          <w:lang w:val="en-US"/>
        </w:rPr>
        <w:t>IV</w:t>
      </w:r>
      <w:r w:rsidRPr="007C0493">
        <w:t>. Наиболее распространенная юридическая форма бирж – частная (непубличная) компания</w:t>
      </w:r>
    </w:p>
    <w:p w:rsidR="003E7FA2" w:rsidRPr="007C0493" w:rsidRDefault="003E7FA2" w:rsidP="009233B7">
      <w:r w:rsidRPr="007C0493">
        <w:rPr>
          <w:lang w:val="en-US"/>
        </w:rPr>
        <w:t>V</w:t>
      </w:r>
      <w:r w:rsidRPr="007C0493">
        <w:t>.Большинство бирж торгуют только акциями</w:t>
      </w:r>
    </w:p>
    <w:p w:rsidR="003E7FA2" w:rsidRPr="007C0493" w:rsidRDefault="003E7FA2" w:rsidP="009233B7">
      <w:r w:rsidRPr="007C0493">
        <w:t>Ответы:</w:t>
      </w:r>
    </w:p>
    <w:p w:rsidR="003E7FA2" w:rsidRPr="007C0493" w:rsidRDefault="003E7FA2" w:rsidP="009233B7">
      <w:r w:rsidRPr="007C0493">
        <w:rPr>
          <w:lang w:val="en-US"/>
        </w:rPr>
        <w:t>A</w:t>
      </w:r>
      <w:r w:rsidRPr="007C0493">
        <w:t>.</w:t>
      </w:r>
      <w:r w:rsidRPr="007C0493">
        <w:rPr>
          <w:lang w:val="en-US"/>
        </w:rPr>
        <w:t>I</w:t>
      </w:r>
      <w:r w:rsidRPr="007C0493">
        <w:t xml:space="preserve">, </w:t>
      </w:r>
      <w:r w:rsidRPr="007C0493">
        <w:rPr>
          <w:lang w:val="en-US"/>
        </w:rPr>
        <w:t>V</w:t>
      </w:r>
    </w:p>
    <w:p w:rsidR="003E7FA2" w:rsidRPr="007C0493" w:rsidRDefault="003E7FA2" w:rsidP="009233B7">
      <w:r w:rsidRPr="007C0493">
        <w:rPr>
          <w:lang w:val="en-US"/>
        </w:rPr>
        <w:t>B</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C</w:t>
      </w:r>
      <w:r w:rsidRPr="007C0493">
        <w:t>.</w:t>
      </w:r>
      <w:r w:rsidRPr="007C0493">
        <w:rPr>
          <w:lang w:val="en-US"/>
        </w:rPr>
        <w:t>II</w:t>
      </w:r>
      <w:r w:rsidRPr="007C0493">
        <w:t xml:space="preserve">, </w:t>
      </w:r>
      <w:r w:rsidRPr="007C0493">
        <w:rPr>
          <w:lang w:val="en-US"/>
        </w:rPr>
        <w:t>III</w:t>
      </w:r>
      <w:r w:rsidRPr="007C0493">
        <w:t xml:space="preserve">, </w:t>
      </w:r>
      <w:r w:rsidRPr="007C0493">
        <w:rPr>
          <w:lang w:val="en-US"/>
        </w:rPr>
        <w:t>V</w:t>
      </w:r>
    </w:p>
    <w:p w:rsidR="003E7FA2" w:rsidRPr="007C0493" w:rsidRDefault="003E7FA2" w:rsidP="009233B7">
      <w:r w:rsidRPr="007C0493">
        <w:rPr>
          <w:lang w:val="en-US"/>
        </w:rPr>
        <w:t>D</w:t>
      </w:r>
      <w:r w:rsidRPr="007C0493">
        <w:t xml:space="preserve">.Только </w:t>
      </w:r>
      <w:r w:rsidRPr="007C0493">
        <w:rPr>
          <w:lang w:val="en-US"/>
        </w:rPr>
        <w:t>I</w:t>
      </w:r>
    </w:p>
    <w:p w:rsidR="003E7FA2" w:rsidRPr="007C0493" w:rsidRDefault="003E7FA2" w:rsidP="009233B7"/>
    <w:p w:rsidR="003E7FA2" w:rsidRPr="007C0493" w:rsidRDefault="003E7FA2" w:rsidP="009233B7">
      <w:r w:rsidRPr="007C0493">
        <w:t>Код вопроса: 10.2.56</w:t>
      </w:r>
    </w:p>
    <w:p w:rsidR="003E7FA2" w:rsidRPr="007C0493" w:rsidRDefault="003E7FA2" w:rsidP="009233B7">
      <w:r w:rsidRPr="007C0493">
        <w:t>Указать справедливое утверждение. В КНР</w:t>
      </w:r>
    </w:p>
    <w:p w:rsidR="003E7FA2" w:rsidRPr="007C0493" w:rsidRDefault="003E7FA2" w:rsidP="009233B7">
      <w:r w:rsidRPr="007C0493">
        <w:t>Действуют</w:t>
      </w:r>
    </w:p>
    <w:p w:rsidR="003E7FA2" w:rsidRPr="007C0493" w:rsidRDefault="003E7FA2" w:rsidP="009233B7">
      <w:r w:rsidRPr="007C0493">
        <w:rPr>
          <w:lang w:val="en-US"/>
        </w:rPr>
        <w:t>I</w:t>
      </w:r>
      <w:r w:rsidRPr="007C0493">
        <w:t>.2 фондовые биржи</w:t>
      </w:r>
    </w:p>
    <w:p w:rsidR="003E7FA2" w:rsidRPr="007C0493" w:rsidRDefault="003E7FA2" w:rsidP="009233B7">
      <w:r w:rsidRPr="007C0493">
        <w:rPr>
          <w:lang w:val="en-US"/>
        </w:rPr>
        <w:t>II</w:t>
      </w:r>
      <w:r w:rsidRPr="007C0493">
        <w:t>.3 товарные</w:t>
      </w:r>
    </w:p>
    <w:p w:rsidR="003E7FA2" w:rsidRPr="007C0493" w:rsidRDefault="003E7FA2" w:rsidP="009233B7">
      <w:r w:rsidRPr="007C0493">
        <w:rPr>
          <w:lang w:val="en-US"/>
        </w:rPr>
        <w:t>III</w:t>
      </w:r>
      <w:r w:rsidRPr="007C0493">
        <w:t>.1 биржа финансовых деривативов</w:t>
      </w:r>
    </w:p>
    <w:p w:rsidR="003E7FA2" w:rsidRPr="007C0493" w:rsidRDefault="003E7FA2" w:rsidP="009233B7">
      <w:r w:rsidRPr="007C0493">
        <w:rPr>
          <w:lang w:val="en-US"/>
        </w:rPr>
        <w:t>IV</w:t>
      </w:r>
      <w:r w:rsidRPr="007C0493">
        <w:t>.5 товарных</w:t>
      </w:r>
    </w:p>
    <w:p w:rsidR="003E7FA2" w:rsidRPr="007C0493" w:rsidRDefault="003E7FA2" w:rsidP="009233B7">
      <w:r w:rsidRPr="007C0493">
        <w:rPr>
          <w:lang w:val="en-US"/>
        </w:rPr>
        <w:t>V</w:t>
      </w:r>
      <w:r w:rsidRPr="007C0493">
        <w:t>. 1 фондовая</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.Только </w:t>
      </w:r>
      <w:r w:rsidRPr="007C0493">
        <w:rPr>
          <w:lang w:val="en-US"/>
        </w:rPr>
        <w:t>I</w:t>
      </w:r>
    </w:p>
    <w:p w:rsidR="003E7FA2" w:rsidRPr="007C0493" w:rsidRDefault="003E7FA2" w:rsidP="009233B7">
      <w:r w:rsidRPr="007C0493">
        <w:rPr>
          <w:lang w:val="en-US"/>
        </w:rPr>
        <w:t>B</w:t>
      </w:r>
      <w:r w:rsidRPr="007C0493">
        <w:t>.</w:t>
      </w:r>
      <w:r w:rsidRPr="007C0493">
        <w:rPr>
          <w:lang w:val="en-US"/>
        </w:rPr>
        <w:t>I</w:t>
      </w:r>
      <w:r w:rsidRPr="007C0493">
        <w:t xml:space="preserve">, </w:t>
      </w:r>
      <w:r w:rsidRPr="007C0493">
        <w:rPr>
          <w:lang w:val="en-US"/>
        </w:rPr>
        <w:t>II</w:t>
      </w:r>
      <w:r w:rsidRPr="007C0493">
        <w:t xml:space="preserve">, </w:t>
      </w:r>
      <w:r w:rsidRPr="007C0493">
        <w:rPr>
          <w:lang w:val="en-US"/>
        </w:rPr>
        <w:t>III</w:t>
      </w:r>
    </w:p>
    <w:p w:rsidR="003E7FA2" w:rsidRPr="007C0493" w:rsidRDefault="003E7FA2" w:rsidP="009233B7">
      <w:r w:rsidRPr="007C0493">
        <w:rPr>
          <w:lang w:val="en-US"/>
        </w:rPr>
        <w:t>C</w:t>
      </w:r>
      <w:r w:rsidRPr="007C0493">
        <w:t xml:space="preserve">.Только </w:t>
      </w:r>
      <w:r w:rsidRPr="007C0493">
        <w:rPr>
          <w:lang w:val="en-US"/>
        </w:rPr>
        <w:t>I</w:t>
      </w:r>
      <w:r w:rsidRPr="007C0493">
        <w:t xml:space="preserve">, </w:t>
      </w:r>
      <w:r w:rsidRPr="007C0493">
        <w:rPr>
          <w:lang w:val="en-US"/>
        </w:rPr>
        <w:t>III</w:t>
      </w:r>
    </w:p>
    <w:p w:rsidR="003E7FA2" w:rsidRPr="007C0493" w:rsidRDefault="003E7FA2" w:rsidP="009233B7">
      <w:r w:rsidRPr="007C0493">
        <w:rPr>
          <w:lang w:val="en-US"/>
        </w:rPr>
        <w:t>D</w:t>
      </w:r>
      <w:r w:rsidRPr="007C0493">
        <w:t>.</w:t>
      </w:r>
      <w:r w:rsidRPr="007C0493">
        <w:rPr>
          <w:lang w:val="en-US"/>
        </w:rPr>
        <w:t>V</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10.1.57</w:t>
      </w:r>
    </w:p>
    <w:p w:rsidR="003E7FA2" w:rsidRPr="007C0493" w:rsidRDefault="003E7FA2" w:rsidP="009233B7">
      <w:r w:rsidRPr="007C0493">
        <w:t xml:space="preserve">Какие биржи входят в холдинг </w:t>
      </w:r>
      <w:r w:rsidRPr="007C0493">
        <w:rPr>
          <w:lang w:val="en-US"/>
        </w:rPr>
        <w:t>NASDAQ</w:t>
      </w:r>
      <w:r w:rsidRPr="007C0493">
        <w:t xml:space="preserve"> </w:t>
      </w:r>
      <w:r w:rsidRPr="007C0493">
        <w:rPr>
          <w:lang w:val="en-US"/>
        </w:rPr>
        <w:t>OMX</w:t>
      </w:r>
    </w:p>
    <w:p w:rsidR="003E7FA2" w:rsidRPr="007C0493" w:rsidRDefault="003E7FA2" w:rsidP="009233B7">
      <w:r w:rsidRPr="007C0493">
        <w:rPr>
          <w:lang w:val="en-US"/>
        </w:rPr>
        <w:t>I</w:t>
      </w:r>
      <w:r w:rsidRPr="007C0493">
        <w:t>. Стокгольмская</w:t>
      </w:r>
    </w:p>
    <w:p w:rsidR="003E7FA2" w:rsidRPr="007C0493" w:rsidRDefault="003E7FA2" w:rsidP="009233B7">
      <w:r w:rsidRPr="007C0493">
        <w:rPr>
          <w:lang w:val="en-US"/>
        </w:rPr>
        <w:t>II</w:t>
      </w:r>
      <w:r w:rsidRPr="007C0493">
        <w:t>.Осло</w:t>
      </w:r>
    </w:p>
    <w:p w:rsidR="003E7FA2" w:rsidRPr="007C0493" w:rsidRDefault="003E7FA2" w:rsidP="009233B7">
      <w:r w:rsidRPr="007C0493">
        <w:rPr>
          <w:lang w:val="en-US"/>
        </w:rPr>
        <w:t>III</w:t>
      </w:r>
      <w:r w:rsidRPr="007C0493">
        <w:t>.Хельсинкская</w:t>
      </w:r>
    </w:p>
    <w:p w:rsidR="003E7FA2" w:rsidRPr="007C0493" w:rsidRDefault="003E7FA2" w:rsidP="009233B7">
      <w:r w:rsidRPr="007C0493">
        <w:rPr>
          <w:lang w:val="en-US"/>
        </w:rPr>
        <w:t>IV</w:t>
      </w:r>
      <w:r w:rsidRPr="007C0493">
        <w:t>.Вильнюса, Риги, Таллина</w:t>
      </w:r>
    </w:p>
    <w:p w:rsidR="003E7FA2" w:rsidRPr="007C0493" w:rsidRDefault="003E7FA2" w:rsidP="009233B7">
      <w:r w:rsidRPr="007C0493">
        <w:rPr>
          <w:lang w:val="en-US"/>
        </w:rPr>
        <w:t>V</w:t>
      </w:r>
      <w:r w:rsidRPr="007C0493">
        <w:t>.Армении</w:t>
      </w:r>
    </w:p>
    <w:p w:rsidR="003E7FA2" w:rsidRPr="007C0493" w:rsidRDefault="003E7FA2" w:rsidP="009233B7">
      <w:r w:rsidRPr="007C0493">
        <w:t>Ответы:</w:t>
      </w:r>
    </w:p>
    <w:p w:rsidR="003E7FA2" w:rsidRPr="007C0493" w:rsidRDefault="003E7FA2" w:rsidP="009233B7">
      <w:r w:rsidRPr="007C0493">
        <w:rPr>
          <w:lang w:val="en-US"/>
        </w:rPr>
        <w:t>A</w:t>
      </w:r>
      <w:r w:rsidRPr="007C0493">
        <w:t>.Все</w:t>
      </w:r>
    </w:p>
    <w:p w:rsidR="003E7FA2" w:rsidRPr="007C0493" w:rsidRDefault="003E7FA2" w:rsidP="009233B7">
      <w:r w:rsidRPr="007C0493">
        <w:rPr>
          <w:lang w:val="en-US"/>
        </w:rPr>
        <w:t>B</w:t>
      </w:r>
      <w:r w:rsidRPr="007C0493">
        <w:t xml:space="preserve">.Все, кроме </w:t>
      </w:r>
      <w:r w:rsidRPr="007C0493">
        <w:rPr>
          <w:lang w:val="en-US"/>
        </w:rPr>
        <w:t>II</w:t>
      </w:r>
    </w:p>
    <w:p w:rsidR="003E7FA2" w:rsidRPr="007C0493" w:rsidRDefault="003E7FA2" w:rsidP="009233B7">
      <w:r w:rsidRPr="007C0493">
        <w:rPr>
          <w:lang w:val="en-US"/>
        </w:rPr>
        <w:t>C</w:t>
      </w:r>
      <w:r w:rsidRPr="007C0493">
        <w:t xml:space="preserve">.Все, кроме </w:t>
      </w:r>
      <w:r w:rsidRPr="007C0493">
        <w:rPr>
          <w:lang w:val="en-US"/>
        </w:rPr>
        <w:t>V</w:t>
      </w:r>
    </w:p>
    <w:p w:rsidR="003E7FA2" w:rsidRPr="007C0493" w:rsidRDefault="003E7FA2" w:rsidP="009233B7">
      <w:r w:rsidRPr="007C0493">
        <w:rPr>
          <w:lang w:val="en-US"/>
        </w:rPr>
        <w:t>D</w:t>
      </w:r>
      <w:r w:rsidRPr="007C0493">
        <w:t xml:space="preserve">.Все, кроме </w:t>
      </w:r>
      <w:r w:rsidRPr="007C0493">
        <w:rPr>
          <w:lang w:val="en-US"/>
        </w:rPr>
        <w:t>IV</w:t>
      </w:r>
    </w:p>
    <w:p w:rsidR="003E7FA2" w:rsidRPr="007C0493" w:rsidRDefault="003E7FA2" w:rsidP="009233B7"/>
    <w:p w:rsidR="003E7FA2" w:rsidRPr="007C0493" w:rsidRDefault="003E7FA2" w:rsidP="009233B7">
      <w:r w:rsidRPr="007C0493">
        <w:t>Код вопроса: 10.1.58</w:t>
      </w:r>
    </w:p>
    <w:p w:rsidR="003E7FA2" w:rsidRPr="007C0493" w:rsidRDefault="003E7FA2" w:rsidP="009233B7">
      <w:r w:rsidRPr="007C0493">
        <w:t>В Великобритании правила листинга на фондовой бирже, а также процедура листинга осуществляются</w:t>
      </w:r>
    </w:p>
    <w:p w:rsidR="003E7FA2" w:rsidRPr="007C0493" w:rsidRDefault="003E7FA2" w:rsidP="009233B7">
      <w:r w:rsidRPr="007C0493">
        <w:rPr>
          <w:lang w:val="en-US"/>
        </w:rPr>
        <w:t>A</w:t>
      </w:r>
      <w:r w:rsidRPr="007C0493">
        <w:t>. Лондонской фондовой биржей (</w:t>
      </w:r>
      <w:r w:rsidRPr="007C0493">
        <w:rPr>
          <w:lang w:val="en-US"/>
        </w:rPr>
        <w:t>LSE</w:t>
      </w:r>
      <w:r w:rsidRPr="007C0493">
        <w:t>)</w:t>
      </w:r>
    </w:p>
    <w:p w:rsidR="003E7FA2" w:rsidRPr="007C0493" w:rsidRDefault="003E7FA2" w:rsidP="009233B7">
      <w:r w:rsidRPr="007C0493">
        <w:rPr>
          <w:lang w:val="en-US"/>
        </w:rPr>
        <w:t>B</w:t>
      </w:r>
      <w:r w:rsidRPr="007C0493">
        <w:t>.Регулятором/органом надзора за операциями на финансовом рынке (</w:t>
      </w:r>
      <w:r w:rsidRPr="007C0493">
        <w:rPr>
          <w:lang w:val="en-US"/>
        </w:rPr>
        <w:t>FCA</w:t>
      </w:r>
      <w:r w:rsidRPr="007C0493">
        <w:t>)</w:t>
      </w:r>
    </w:p>
    <w:p w:rsidR="003E7FA2" w:rsidRPr="007C0493" w:rsidRDefault="003E7FA2" w:rsidP="009233B7">
      <w:r w:rsidRPr="007C0493">
        <w:rPr>
          <w:lang w:val="en-US"/>
        </w:rPr>
        <w:t>C</w:t>
      </w:r>
      <w:r w:rsidRPr="007C0493">
        <w:t>.Регулятором/органом пруденциального надзора  (</w:t>
      </w:r>
      <w:r w:rsidRPr="007C0493">
        <w:rPr>
          <w:lang w:val="en-US"/>
        </w:rPr>
        <w:t>PRA</w:t>
      </w:r>
      <w:r w:rsidRPr="007C0493">
        <w:t>)</w:t>
      </w:r>
    </w:p>
    <w:p w:rsidR="003E7FA2" w:rsidRPr="007C0493" w:rsidRDefault="003E7FA2" w:rsidP="009233B7">
      <w:r w:rsidRPr="007C0493">
        <w:rPr>
          <w:lang w:val="en-US"/>
        </w:rPr>
        <w:t>D</w:t>
      </w:r>
      <w:r w:rsidRPr="007C0493">
        <w:t xml:space="preserve">.Саморегулируемой организацией участников фондового рынка </w:t>
      </w:r>
      <w:r w:rsidRPr="007C0493">
        <w:rPr>
          <w:lang w:val="en-US"/>
        </w:rPr>
        <w:t>FINRA</w:t>
      </w:r>
    </w:p>
    <w:p w:rsidR="003E7FA2" w:rsidRPr="007C0493" w:rsidRDefault="003E7FA2" w:rsidP="009233B7"/>
    <w:p w:rsidR="003E7FA2" w:rsidRPr="007C0493" w:rsidRDefault="003E7FA2" w:rsidP="009233B7">
      <w:r w:rsidRPr="007C0493">
        <w:t>Код вопроса: 10.1.59</w:t>
      </w:r>
    </w:p>
    <w:p w:rsidR="003E7FA2" w:rsidRPr="007C0493" w:rsidRDefault="003E7FA2" w:rsidP="009233B7">
      <w:r w:rsidRPr="007C0493">
        <w:t xml:space="preserve">Принятие </w:t>
      </w:r>
      <w:r w:rsidRPr="007C0493">
        <w:rPr>
          <w:lang w:val="en-US"/>
        </w:rPr>
        <w:t>MIFID</w:t>
      </w:r>
      <w:r w:rsidRPr="007C0493">
        <w:t xml:space="preserve"> в 2007 г. способствовало</w:t>
      </w:r>
    </w:p>
    <w:p w:rsidR="003E7FA2" w:rsidRPr="007C0493" w:rsidRDefault="003E7FA2" w:rsidP="009233B7">
      <w:r w:rsidRPr="007C0493">
        <w:rPr>
          <w:lang w:val="en-US"/>
        </w:rPr>
        <w:t>A</w:t>
      </w:r>
      <w:r w:rsidRPr="007C0493">
        <w:t>.</w:t>
      </w:r>
      <w:r w:rsidRPr="007C0493">
        <w:rPr>
          <w:lang w:val="en-US"/>
        </w:rPr>
        <w:t>C</w:t>
      </w:r>
      <w:r w:rsidRPr="007C0493">
        <w:t>озданию зоны евро</w:t>
      </w:r>
    </w:p>
    <w:p w:rsidR="003E7FA2" w:rsidRPr="007C0493" w:rsidRDefault="003E7FA2" w:rsidP="009233B7">
      <w:r w:rsidRPr="007C0493">
        <w:rPr>
          <w:lang w:val="en-US"/>
        </w:rPr>
        <w:t>B</w:t>
      </w:r>
      <w:r w:rsidRPr="007C0493">
        <w:t>.Быстрому развитию многосторонних торговых систем (</w:t>
      </w:r>
      <w:r w:rsidRPr="007C0493">
        <w:rPr>
          <w:lang w:val="en-US"/>
        </w:rPr>
        <w:t>MTF</w:t>
      </w:r>
      <w:r w:rsidRPr="007C0493">
        <w:t>)</w:t>
      </w:r>
    </w:p>
    <w:p w:rsidR="003E7FA2" w:rsidRPr="007C0493" w:rsidRDefault="003E7FA2" w:rsidP="009233B7">
      <w:r w:rsidRPr="007C0493">
        <w:rPr>
          <w:lang w:val="en-US"/>
        </w:rPr>
        <w:t>C</w:t>
      </w:r>
      <w:r w:rsidRPr="007C0493">
        <w:t xml:space="preserve">.Созданию биржи </w:t>
      </w:r>
      <w:r w:rsidRPr="007C0493">
        <w:rPr>
          <w:lang w:val="en-US"/>
        </w:rPr>
        <w:t>Euronext</w:t>
      </w:r>
    </w:p>
    <w:p w:rsidR="003E7FA2" w:rsidRPr="007C0493" w:rsidRDefault="003E7FA2" w:rsidP="009233B7">
      <w:r w:rsidRPr="007C0493">
        <w:rPr>
          <w:lang w:val="en-US"/>
        </w:rPr>
        <w:t>D</w:t>
      </w:r>
      <w:r w:rsidRPr="007C0493">
        <w:t xml:space="preserve">.Созданию биржи </w:t>
      </w:r>
      <w:r w:rsidRPr="007C0493">
        <w:rPr>
          <w:lang w:val="en-US"/>
        </w:rPr>
        <w:t>OMX</w:t>
      </w:r>
    </w:p>
    <w:p w:rsidR="003E7FA2" w:rsidRPr="007C0493" w:rsidRDefault="003E7FA2" w:rsidP="009233B7"/>
    <w:p w:rsidR="003E7FA2" w:rsidRPr="007C0493" w:rsidRDefault="003E7FA2" w:rsidP="009233B7"/>
    <w:p w:rsidR="003E7FA2" w:rsidRPr="007C0493" w:rsidRDefault="003E7FA2" w:rsidP="009233B7">
      <w:r w:rsidRPr="007C0493">
        <w:t>Код вопроса: 10.2.60</w:t>
      </w:r>
    </w:p>
    <w:p w:rsidR="003E7FA2" w:rsidRPr="007C0493" w:rsidRDefault="003E7FA2" w:rsidP="009233B7">
      <w:r w:rsidRPr="007C0493">
        <w:t>К числу действующих в Европе многосторонних торговых систем (</w:t>
      </w:r>
      <w:r w:rsidRPr="007C0493">
        <w:rPr>
          <w:lang w:val="en-US"/>
        </w:rPr>
        <w:t>MTF</w:t>
      </w:r>
      <w:r w:rsidRPr="007C0493">
        <w:t>) относятся</w:t>
      </w:r>
    </w:p>
    <w:p w:rsidR="003E7FA2" w:rsidRPr="007C0493" w:rsidRDefault="003E7FA2" w:rsidP="009233B7">
      <w:pPr>
        <w:rPr>
          <w:lang w:val="en-US"/>
        </w:rPr>
      </w:pPr>
      <w:r w:rsidRPr="007C0493">
        <w:rPr>
          <w:lang w:val="en-US"/>
        </w:rPr>
        <w:t>I. Chi-X</w:t>
      </w:r>
    </w:p>
    <w:p w:rsidR="003E7FA2" w:rsidRPr="007C0493" w:rsidRDefault="003E7FA2" w:rsidP="009233B7">
      <w:pPr>
        <w:rPr>
          <w:lang w:val="en-US"/>
        </w:rPr>
      </w:pPr>
      <w:r w:rsidRPr="007C0493">
        <w:rPr>
          <w:lang w:val="en-US"/>
        </w:rPr>
        <w:t>II. Turquoise</w:t>
      </w:r>
    </w:p>
    <w:p w:rsidR="003E7FA2" w:rsidRPr="007C0493" w:rsidRDefault="003E7FA2" w:rsidP="009233B7">
      <w:pPr>
        <w:rPr>
          <w:lang w:val="en-US"/>
        </w:rPr>
      </w:pPr>
      <w:r w:rsidRPr="007C0493">
        <w:rPr>
          <w:lang w:val="en-US"/>
        </w:rPr>
        <w:t>III.MTS</w:t>
      </w:r>
    </w:p>
    <w:p w:rsidR="003E7FA2" w:rsidRPr="007C0493" w:rsidRDefault="003E7FA2" w:rsidP="009233B7">
      <w:pPr>
        <w:rPr>
          <w:lang w:val="en-US"/>
        </w:rPr>
      </w:pPr>
      <w:r w:rsidRPr="007C0493">
        <w:rPr>
          <w:lang w:val="en-US"/>
        </w:rPr>
        <w:t>IV.Alternext</w:t>
      </w:r>
    </w:p>
    <w:p w:rsidR="003E7FA2" w:rsidRPr="007C0493" w:rsidRDefault="003E7FA2" w:rsidP="009233B7">
      <w:pPr>
        <w:rPr>
          <w:lang w:val="en-US"/>
        </w:rPr>
      </w:pPr>
    </w:p>
    <w:p w:rsidR="003E7FA2" w:rsidRPr="007C0493" w:rsidRDefault="003E7FA2" w:rsidP="009233B7">
      <w:pPr>
        <w:rPr>
          <w:lang w:val="en-US"/>
        </w:rPr>
      </w:pPr>
      <w:r w:rsidRPr="007C0493">
        <w:rPr>
          <w:lang w:val="en-US"/>
        </w:rPr>
        <w:t>A. Только I, II</w:t>
      </w:r>
    </w:p>
    <w:p w:rsidR="003E7FA2" w:rsidRPr="007C0493" w:rsidRDefault="003E7FA2" w:rsidP="009233B7">
      <w:r w:rsidRPr="007C0493">
        <w:rPr>
          <w:lang w:val="en-US"/>
        </w:rPr>
        <w:t>B</w:t>
      </w:r>
      <w:r w:rsidRPr="007C0493">
        <w:t xml:space="preserve">.Все, кроме </w:t>
      </w:r>
      <w:r w:rsidRPr="007C0493">
        <w:rPr>
          <w:lang w:val="en-US"/>
        </w:rPr>
        <w:t>III</w:t>
      </w:r>
    </w:p>
    <w:p w:rsidR="003E7FA2" w:rsidRPr="007C0493" w:rsidRDefault="003E7FA2" w:rsidP="009233B7">
      <w:r w:rsidRPr="007C0493">
        <w:rPr>
          <w:lang w:val="en-US"/>
        </w:rPr>
        <w:t>C</w:t>
      </w:r>
      <w:r w:rsidRPr="007C0493">
        <w:t>.Все</w:t>
      </w:r>
    </w:p>
    <w:p w:rsidR="003E7FA2" w:rsidRPr="007C0493" w:rsidRDefault="003E7FA2" w:rsidP="009233B7">
      <w:r w:rsidRPr="007C0493">
        <w:rPr>
          <w:lang w:val="en-US"/>
        </w:rPr>
        <w:t>D</w:t>
      </w:r>
      <w:r w:rsidRPr="007C0493">
        <w:t xml:space="preserve">.Только </w:t>
      </w:r>
      <w:r w:rsidRPr="007C0493">
        <w:rPr>
          <w:lang w:val="en-US"/>
        </w:rPr>
        <w:t>I</w:t>
      </w:r>
    </w:p>
    <w:p w:rsidR="003E7FA2" w:rsidRPr="007C0493" w:rsidRDefault="003E7FA2" w:rsidP="009233B7"/>
    <w:p w:rsidR="003E7FA2" w:rsidRPr="007C0493" w:rsidRDefault="003E7FA2" w:rsidP="009233B7">
      <w:r w:rsidRPr="007C0493">
        <w:t>Код вопроса: 10.2.61</w:t>
      </w:r>
    </w:p>
    <w:p w:rsidR="003E7FA2" w:rsidRPr="007C0493" w:rsidRDefault="003E7FA2" w:rsidP="009233B7">
      <w:r w:rsidRPr="007C0493">
        <w:rPr>
          <w:lang w:val="en-US"/>
        </w:rPr>
        <w:t>BATS</w:t>
      </w:r>
      <w:r w:rsidRPr="007C0493">
        <w:t xml:space="preserve"> (США) это</w:t>
      </w:r>
    </w:p>
    <w:p w:rsidR="003E7FA2" w:rsidRPr="007C0493" w:rsidRDefault="003E7FA2" w:rsidP="009233B7">
      <w:r w:rsidRPr="007C0493">
        <w:rPr>
          <w:lang w:val="en-US"/>
        </w:rPr>
        <w:t>I</w:t>
      </w:r>
      <w:r w:rsidRPr="007C0493">
        <w:t>. Фондовая биржа</w:t>
      </w:r>
    </w:p>
    <w:p w:rsidR="003E7FA2" w:rsidRPr="007C0493" w:rsidRDefault="003E7FA2" w:rsidP="009233B7">
      <w:r w:rsidRPr="007C0493">
        <w:rPr>
          <w:lang w:val="en-US"/>
        </w:rPr>
        <w:t>II</w:t>
      </w:r>
      <w:r w:rsidRPr="007C0493">
        <w:t>.Саморегулируемая организация дилеров облигаций</w:t>
      </w:r>
    </w:p>
    <w:p w:rsidR="003E7FA2" w:rsidRPr="007C0493" w:rsidRDefault="003E7FA2" w:rsidP="009233B7">
      <w:r w:rsidRPr="007C0493">
        <w:rPr>
          <w:lang w:val="en-US"/>
        </w:rPr>
        <w:t>III</w:t>
      </w:r>
      <w:r w:rsidRPr="007C0493">
        <w:t>.Бывшая альтернативная торговая система (</w:t>
      </w:r>
      <w:r w:rsidRPr="007C0493">
        <w:rPr>
          <w:lang w:val="en-US"/>
        </w:rPr>
        <w:t>ATS</w:t>
      </w:r>
      <w:r w:rsidRPr="007C0493">
        <w:t>)</w:t>
      </w:r>
    </w:p>
    <w:p w:rsidR="003E7FA2" w:rsidRPr="007C0493" w:rsidRDefault="003E7FA2" w:rsidP="009233B7">
      <w:r w:rsidRPr="007C0493">
        <w:rPr>
          <w:lang w:val="en-US"/>
        </w:rPr>
        <w:t>IV</w:t>
      </w:r>
      <w:r w:rsidRPr="007C0493">
        <w:t>.Саморегулируемая организация участников рынка муниципальных облигаций</w:t>
      </w:r>
    </w:p>
    <w:p w:rsidR="003E7FA2" w:rsidRPr="007C0493" w:rsidRDefault="003E7FA2" w:rsidP="009233B7"/>
    <w:p w:rsidR="003E7FA2" w:rsidRPr="007C0493" w:rsidRDefault="003E7FA2" w:rsidP="009233B7">
      <w:r w:rsidRPr="007C0493">
        <w:rPr>
          <w:lang w:val="en-US"/>
        </w:rPr>
        <w:t>A</w:t>
      </w:r>
      <w:r w:rsidRPr="007C0493">
        <w:t>.</w:t>
      </w:r>
      <w:r w:rsidRPr="007C0493">
        <w:rPr>
          <w:lang w:val="en-US"/>
        </w:rPr>
        <w:t>II</w:t>
      </w:r>
    </w:p>
    <w:p w:rsidR="003E7FA2" w:rsidRPr="007C0493" w:rsidRDefault="003E7FA2" w:rsidP="009233B7">
      <w:r w:rsidRPr="007C0493">
        <w:rPr>
          <w:lang w:val="en-US"/>
        </w:rPr>
        <w:t>B</w:t>
      </w:r>
      <w:r w:rsidRPr="007C0493">
        <w:t>.</w:t>
      </w:r>
      <w:r w:rsidRPr="007C0493">
        <w:rPr>
          <w:lang w:val="en-US"/>
        </w:rPr>
        <w:t>I</w:t>
      </w:r>
      <w:r w:rsidRPr="007C0493">
        <w:t xml:space="preserve"> и </w:t>
      </w:r>
      <w:r w:rsidRPr="007C0493">
        <w:rPr>
          <w:lang w:val="en-US"/>
        </w:rPr>
        <w:t>III</w:t>
      </w:r>
    </w:p>
    <w:p w:rsidR="003E7FA2" w:rsidRPr="007C0493" w:rsidRDefault="003E7FA2" w:rsidP="009233B7">
      <w:r w:rsidRPr="007C0493">
        <w:rPr>
          <w:lang w:val="en-US"/>
        </w:rPr>
        <w:t>C</w:t>
      </w:r>
      <w:r w:rsidRPr="007C0493">
        <w:t xml:space="preserve">.Только </w:t>
      </w:r>
      <w:r w:rsidRPr="007C0493">
        <w:rPr>
          <w:lang w:val="en-US"/>
        </w:rPr>
        <w:t>I</w:t>
      </w:r>
    </w:p>
    <w:p w:rsidR="003E7FA2" w:rsidRPr="007C0493" w:rsidRDefault="003E7FA2" w:rsidP="009233B7">
      <w:r w:rsidRPr="007C0493">
        <w:rPr>
          <w:lang w:val="en-US"/>
        </w:rPr>
        <w:t>D</w:t>
      </w:r>
      <w:r w:rsidRPr="007C0493">
        <w:t xml:space="preserve">.Только </w:t>
      </w:r>
      <w:r w:rsidRPr="007C0493">
        <w:rPr>
          <w:lang w:val="en-US"/>
        </w:rPr>
        <w:t>IV</w:t>
      </w:r>
    </w:p>
    <w:p w:rsidR="003E7FA2" w:rsidRPr="007C0493" w:rsidRDefault="003E7FA2" w:rsidP="009233B7"/>
    <w:p w:rsidR="003E7FA2" w:rsidRPr="007C0493" w:rsidRDefault="003E7FA2" w:rsidP="009233B7">
      <w:r w:rsidRPr="007C0493">
        <w:t>Код вопроса: 10.2.62</w:t>
      </w:r>
    </w:p>
    <w:p w:rsidR="003E7FA2" w:rsidRPr="007C0493" w:rsidRDefault="003E7FA2" w:rsidP="009233B7">
      <w:r w:rsidRPr="007C0493">
        <w:t xml:space="preserve">Результатом принятия Директивы </w:t>
      </w:r>
      <w:r w:rsidRPr="007C0493">
        <w:rPr>
          <w:lang w:val="en-US"/>
        </w:rPr>
        <w:t>MIFID</w:t>
      </w:r>
      <w:r w:rsidRPr="007C0493">
        <w:t xml:space="preserve"> для организаторов торговли  Европы стало</w:t>
      </w:r>
    </w:p>
    <w:p w:rsidR="003E7FA2" w:rsidRPr="007C0493" w:rsidRDefault="003E7FA2" w:rsidP="009233B7">
      <w:r w:rsidRPr="007C0493">
        <w:rPr>
          <w:lang w:val="en-US"/>
        </w:rPr>
        <w:t>I</w:t>
      </w:r>
      <w:r w:rsidRPr="007C0493">
        <w:t>.Усиление конкуренции</w:t>
      </w:r>
    </w:p>
    <w:p w:rsidR="003E7FA2" w:rsidRPr="007C0493" w:rsidRDefault="003E7FA2" w:rsidP="009233B7">
      <w:r w:rsidRPr="007C0493">
        <w:rPr>
          <w:lang w:val="en-US"/>
        </w:rPr>
        <w:t>II</w:t>
      </w:r>
      <w:r w:rsidRPr="007C0493">
        <w:t>.Увеличение фрагментации рынков</w:t>
      </w:r>
    </w:p>
    <w:p w:rsidR="003E7FA2" w:rsidRPr="007C0493" w:rsidRDefault="003E7FA2" w:rsidP="009233B7">
      <w:r w:rsidRPr="007C0493">
        <w:rPr>
          <w:lang w:val="en-US"/>
        </w:rPr>
        <w:t>III</w:t>
      </w:r>
      <w:r w:rsidRPr="007C0493">
        <w:t>. Быстрое развитие альтернативных торговых систем (</w:t>
      </w:r>
      <w:r w:rsidRPr="007C0493">
        <w:rPr>
          <w:lang w:val="en-US"/>
        </w:rPr>
        <w:t>MTF</w:t>
      </w:r>
      <w:r w:rsidRPr="007C0493">
        <w:t>)</w:t>
      </w:r>
    </w:p>
    <w:p w:rsidR="003E7FA2" w:rsidRPr="007C0493" w:rsidRDefault="003E7FA2" w:rsidP="009233B7">
      <w:r w:rsidRPr="007C0493">
        <w:rPr>
          <w:lang w:val="en-US"/>
        </w:rPr>
        <w:t>IV</w:t>
      </w:r>
      <w:r w:rsidRPr="007C0493">
        <w:t>. Снижение фрагментарности рынков</w:t>
      </w:r>
    </w:p>
    <w:p w:rsidR="003E7FA2" w:rsidRPr="007C0493" w:rsidRDefault="003E7FA2" w:rsidP="009233B7">
      <w:r w:rsidRPr="007C0493">
        <w:t>Ответы:</w:t>
      </w:r>
    </w:p>
    <w:p w:rsidR="003E7FA2" w:rsidRPr="007C0493" w:rsidRDefault="003E7FA2" w:rsidP="009233B7">
      <w:r w:rsidRPr="007C0493">
        <w:rPr>
          <w:lang w:val="en-US"/>
        </w:rPr>
        <w:t>A</w:t>
      </w:r>
      <w:r w:rsidRPr="007C0493">
        <w:t xml:space="preserve">.Только </w:t>
      </w:r>
      <w:r w:rsidRPr="007C0493">
        <w:rPr>
          <w:lang w:val="en-US"/>
        </w:rPr>
        <w:t>I</w:t>
      </w:r>
    </w:p>
    <w:p w:rsidR="003E7FA2" w:rsidRPr="007C0493" w:rsidRDefault="003E7FA2" w:rsidP="009233B7">
      <w:r w:rsidRPr="007C0493">
        <w:rPr>
          <w:lang w:val="en-US"/>
        </w:rPr>
        <w:t>B</w:t>
      </w:r>
      <w:r w:rsidRPr="007C0493">
        <w:t>.</w:t>
      </w:r>
      <w:r w:rsidRPr="007C0493">
        <w:rPr>
          <w:lang w:val="en-US"/>
        </w:rPr>
        <w:t>I</w:t>
      </w:r>
      <w:r w:rsidRPr="007C0493">
        <w:t xml:space="preserve"> и </w:t>
      </w:r>
      <w:r w:rsidRPr="007C0493">
        <w:rPr>
          <w:lang w:val="en-US"/>
        </w:rPr>
        <w:t>II</w:t>
      </w:r>
    </w:p>
    <w:p w:rsidR="003E7FA2" w:rsidRPr="007C0493" w:rsidRDefault="003E7FA2" w:rsidP="009233B7">
      <w:r w:rsidRPr="007C0493">
        <w:rPr>
          <w:lang w:val="en-US"/>
        </w:rPr>
        <w:t>C</w:t>
      </w:r>
      <w:r w:rsidRPr="007C0493">
        <w:t xml:space="preserve">.Все, кроме </w:t>
      </w:r>
      <w:r w:rsidRPr="007C0493">
        <w:rPr>
          <w:lang w:val="en-US"/>
        </w:rPr>
        <w:t>IV</w:t>
      </w:r>
    </w:p>
    <w:p w:rsidR="003E7FA2" w:rsidRPr="007C0493" w:rsidRDefault="003E7FA2" w:rsidP="009233B7">
      <w:r w:rsidRPr="007C0493">
        <w:rPr>
          <w:lang w:val="en-US"/>
        </w:rPr>
        <w:t>D</w:t>
      </w:r>
      <w:r w:rsidRPr="007C0493">
        <w:t>.Все, кром</w:t>
      </w:r>
      <w:r w:rsidRPr="007C0493">
        <w:rPr>
          <w:lang w:val="en-US"/>
        </w:rPr>
        <w:t>e</w:t>
      </w:r>
      <w:r w:rsidRPr="007C0493">
        <w:t xml:space="preserve"> </w:t>
      </w:r>
      <w:r w:rsidRPr="007C0493">
        <w:rPr>
          <w:lang w:val="en-US"/>
        </w:rPr>
        <w:t>II</w:t>
      </w:r>
    </w:p>
    <w:p w:rsidR="003E7FA2" w:rsidRPr="007C0493" w:rsidRDefault="003E7FA2" w:rsidP="009233B7"/>
    <w:p w:rsidR="003E7FA2" w:rsidRPr="007C0493" w:rsidRDefault="003E7FA2" w:rsidP="009233B7">
      <w:r w:rsidRPr="007C0493">
        <w:t>Код вопроса: 10.1.63</w:t>
      </w:r>
    </w:p>
    <w:p w:rsidR="003E7FA2" w:rsidRPr="007C0493" w:rsidRDefault="003E7FA2" w:rsidP="009233B7">
      <w:r w:rsidRPr="007C0493">
        <w:t xml:space="preserve">Решения </w:t>
      </w:r>
      <w:r w:rsidRPr="007C0493">
        <w:rPr>
          <w:lang w:val="en-US"/>
        </w:rPr>
        <w:t>G</w:t>
      </w:r>
      <w:r w:rsidRPr="007C0493">
        <w:t xml:space="preserve">20 и </w:t>
      </w:r>
      <w:r w:rsidRPr="007C0493">
        <w:rPr>
          <w:lang w:val="en-US"/>
        </w:rPr>
        <w:t>FSB</w:t>
      </w:r>
      <w:r w:rsidRPr="007C0493">
        <w:t>, относительно реформы рынка внебиржевыхдеривативов заключаются в</w:t>
      </w:r>
    </w:p>
    <w:p w:rsidR="003E7FA2" w:rsidRPr="007C0493" w:rsidRDefault="003E7FA2" w:rsidP="009233B7">
      <w:r w:rsidRPr="007C0493">
        <w:t xml:space="preserve">А.Введениилимитов  на выпуск </w:t>
      </w:r>
      <w:r w:rsidRPr="007C0493">
        <w:rPr>
          <w:lang w:val="en-US"/>
        </w:rPr>
        <w:t>CDS</w:t>
      </w:r>
    </w:p>
    <w:p w:rsidR="003E7FA2" w:rsidRPr="007C0493" w:rsidRDefault="003E7FA2" w:rsidP="009233B7">
      <w:r w:rsidRPr="007C0493">
        <w:rPr>
          <w:lang w:val="en-US"/>
        </w:rPr>
        <w:t>B</w:t>
      </w:r>
      <w:r w:rsidRPr="007C0493">
        <w:t xml:space="preserve">.Запрете выпуска </w:t>
      </w:r>
      <w:r w:rsidRPr="007C0493">
        <w:rPr>
          <w:lang w:val="en-US"/>
        </w:rPr>
        <w:t>CDS</w:t>
      </w:r>
      <w:r w:rsidRPr="007C0493">
        <w:t xml:space="preserve"> на облигации с ипотечным покрытием</w:t>
      </w:r>
    </w:p>
    <w:p w:rsidR="003E7FA2" w:rsidRPr="007C0493" w:rsidRDefault="003E7FA2" w:rsidP="009233B7">
      <w:r w:rsidRPr="007C0493">
        <w:rPr>
          <w:lang w:val="en-US"/>
        </w:rPr>
        <w:t>C</w:t>
      </w:r>
      <w:r w:rsidRPr="007C0493">
        <w:t>.Проведении расчетов по внебиржевым стандартизированным деривативам через центрального контрагента</w:t>
      </w:r>
    </w:p>
    <w:p w:rsidR="003E7FA2" w:rsidRPr="007C0493" w:rsidRDefault="003E7FA2" w:rsidP="009233B7"/>
    <w:p w:rsidR="003E7FA2" w:rsidRPr="007C0493" w:rsidRDefault="003E7FA2" w:rsidP="009233B7">
      <w:r w:rsidRPr="007C0493">
        <w:t>Код вопроса: 10.1.64</w:t>
      </w:r>
    </w:p>
    <w:p w:rsidR="003E7FA2" w:rsidRPr="007C0493" w:rsidRDefault="003E7FA2" w:rsidP="009233B7">
      <w:r w:rsidRPr="007C0493">
        <w:t>Акции китайских компаний  класса А торгуются на</w:t>
      </w:r>
    </w:p>
    <w:p w:rsidR="003E7FA2" w:rsidRPr="007C0493" w:rsidRDefault="003E7FA2" w:rsidP="009233B7">
      <w:r w:rsidRPr="007C0493">
        <w:rPr>
          <w:lang w:val="en-US"/>
        </w:rPr>
        <w:t>A</w:t>
      </w:r>
      <w:r w:rsidRPr="007C0493">
        <w:t>.Шанхайской фондовой бирже</w:t>
      </w:r>
    </w:p>
    <w:p w:rsidR="003E7FA2" w:rsidRPr="007C0493" w:rsidRDefault="003E7FA2" w:rsidP="009233B7">
      <w:r w:rsidRPr="007C0493">
        <w:rPr>
          <w:lang w:val="en-US"/>
        </w:rPr>
        <w:t>B</w:t>
      </w:r>
      <w:r w:rsidRPr="007C0493">
        <w:t>.Шэньчжэньской фондовой бирже</w:t>
      </w:r>
    </w:p>
    <w:p w:rsidR="003E7FA2" w:rsidRPr="007C0493" w:rsidRDefault="003E7FA2" w:rsidP="009233B7">
      <w:r w:rsidRPr="007C0493">
        <w:rPr>
          <w:lang w:val="en-US"/>
        </w:rPr>
        <w:t>C</w:t>
      </w:r>
      <w:r w:rsidRPr="007C0493">
        <w:t>.Шанхайской и Шэньчжэньской фондовых биржах</w:t>
      </w:r>
    </w:p>
    <w:p w:rsidR="003E7FA2" w:rsidRPr="007C0493" w:rsidRDefault="003E7FA2" w:rsidP="009233B7">
      <w:r w:rsidRPr="007C0493">
        <w:rPr>
          <w:lang w:val="en-US"/>
        </w:rPr>
        <w:t>D</w:t>
      </w:r>
      <w:r w:rsidRPr="007C0493">
        <w:t>.Шанхайской и Гонконгской фондовых биржах</w:t>
      </w:r>
    </w:p>
    <w:p w:rsidR="003E7FA2" w:rsidRPr="007C0493" w:rsidRDefault="003E7FA2" w:rsidP="009233B7"/>
    <w:p w:rsidR="003E7FA2" w:rsidRPr="007C0493" w:rsidRDefault="003E7FA2" w:rsidP="009233B7"/>
    <w:p w:rsidR="003E7FA2" w:rsidRPr="007C0493" w:rsidRDefault="003E7FA2" w:rsidP="009233B7">
      <w:r w:rsidRPr="007C0493">
        <w:t>Код вопроса: 10.2.65</w:t>
      </w:r>
    </w:p>
    <w:p w:rsidR="003E7FA2" w:rsidRPr="007C0493" w:rsidRDefault="003E7FA2" w:rsidP="009233B7">
      <w:r w:rsidRPr="007C0493">
        <w:t>Акции китайских компаний  класса</w:t>
      </w:r>
      <w:r w:rsidRPr="007C0493">
        <w:rPr>
          <w:lang w:val="en-US"/>
        </w:rPr>
        <w:t>B</w:t>
      </w:r>
      <w:r w:rsidRPr="007C0493">
        <w:t xml:space="preserve"> торгуются на</w:t>
      </w:r>
    </w:p>
    <w:p w:rsidR="003E7FA2" w:rsidRPr="007C0493" w:rsidRDefault="003E7FA2" w:rsidP="009233B7">
      <w:r w:rsidRPr="007C0493">
        <w:rPr>
          <w:lang w:val="en-US"/>
        </w:rPr>
        <w:t>A</w:t>
      </w:r>
      <w:r w:rsidRPr="007C0493">
        <w:t>.Шанхайской фондовой бирже</w:t>
      </w:r>
    </w:p>
    <w:p w:rsidR="003E7FA2" w:rsidRPr="007C0493" w:rsidRDefault="003E7FA2" w:rsidP="009233B7">
      <w:r w:rsidRPr="007C0493">
        <w:rPr>
          <w:lang w:val="en-US"/>
        </w:rPr>
        <w:t>B</w:t>
      </w:r>
      <w:r w:rsidRPr="007C0493">
        <w:t>.Шэньчжэньской фондовой бирже</w:t>
      </w:r>
    </w:p>
    <w:p w:rsidR="003E7FA2" w:rsidRPr="007C0493" w:rsidRDefault="003E7FA2" w:rsidP="009233B7">
      <w:r w:rsidRPr="007C0493">
        <w:rPr>
          <w:lang w:val="en-US"/>
        </w:rPr>
        <w:t>C</w:t>
      </w:r>
      <w:r w:rsidRPr="007C0493">
        <w:t>.Шанхайской и Шэньчжэньской фондовых биржах</w:t>
      </w:r>
    </w:p>
    <w:p w:rsidR="003E7FA2" w:rsidRPr="007C0493" w:rsidRDefault="003E7FA2" w:rsidP="009233B7">
      <w:r w:rsidRPr="007C0493">
        <w:rPr>
          <w:lang w:val="en-US"/>
        </w:rPr>
        <w:t>D</w:t>
      </w:r>
      <w:r w:rsidRPr="007C0493">
        <w:t>.Шанхайской и Гонконгской фондовых биржах</w:t>
      </w:r>
    </w:p>
    <w:p w:rsidR="003E7FA2" w:rsidRPr="007C0493" w:rsidRDefault="003E7FA2" w:rsidP="009233B7">
      <w:r w:rsidRPr="007C0493">
        <w:t>Код вопроса: 10.2.66</w:t>
      </w:r>
    </w:p>
    <w:p w:rsidR="003E7FA2" w:rsidRPr="007C0493" w:rsidRDefault="003E7FA2" w:rsidP="009233B7">
      <w:r w:rsidRPr="007C0493">
        <w:t>Указать верный ответ.</w:t>
      </w:r>
    </w:p>
    <w:p w:rsidR="003E7FA2" w:rsidRPr="007C0493" w:rsidRDefault="003E7FA2" w:rsidP="009233B7">
      <w:r w:rsidRPr="007C0493">
        <w:t xml:space="preserve">На китайских фондовых биржах </w:t>
      </w:r>
    </w:p>
    <w:p w:rsidR="003E7FA2" w:rsidRPr="007C0493" w:rsidRDefault="003E7FA2" w:rsidP="009233B7">
      <w:r w:rsidRPr="007C0493">
        <w:rPr>
          <w:lang w:val="en-US"/>
        </w:rPr>
        <w:t>I</w:t>
      </w:r>
      <w:r w:rsidRPr="007C0493">
        <w:t>.Кросс-листинг запрещен</w:t>
      </w:r>
    </w:p>
    <w:p w:rsidR="003E7FA2" w:rsidRPr="007C0493" w:rsidRDefault="003E7FA2" w:rsidP="009233B7">
      <w:r w:rsidRPr="007C0493">
        <w:rPr>
          <w:lang w:val="en-US"/>
        </w:rPr>
        <w:t>II</w:t>
      </w:r>
      <w:r w:rsidRPr="007C0493">
        <w:t>.Кросс-листинг разрешен</w:t>
      </w:r>
    </w:p>
    <w:p w:rsidR="003E7FA2" w:rsidRPr="007C0493" w:rsidRDefault="003E7FA2" w:rsidP="009233B7">
      <w:r w:rsidRPr="007C0493">
        <w:rPr>
          <w:lang w:val="en-US"/>
        </w:rPr>
        <w:t>III</w:t>
      </w:r>
      <w:r w:rsidRPr="007C0493">
        <w:t>.Членами бирж являются только брокерско-дилерские компании</w:t>
      </w:r>
    </w:p>
    <w:p w:rsidR="003E7FA2" w:rsidRPr="007C0493" w:rsidRDefault="003E7FA2" w:rsidP="009233B7">
      <w:r w:rsidRPr="007C0493">
        <w:rPr>
          <w:lang w:val="en-US"/>
        </w:rPr>
        <w:t>IV</w:t>
      </w:r>
      <w:r w:rsidRPr="007C0493">
        <w:t>.Членами бирж являются брокерско-дилерские компании и банки</w:t>
      </w:r>
    </w:p>
    <w:p w:rsidR="003E7FA2" w:rsidRPr="007C0493" w:rsidRDefault="003E7FA2" w:rsidP="009233B7">
      <w:r w:rsidRPr="007C0493">
        <w:rPr>
          <w:lang w:val="en-US"/>
        </w:rPr>
        <w:t>V</w:t>
      </w:r>
      <w:r w:rsidRPr="007C0493">
        <w:t>.На биржах континентального Китая торгуются акции класса А и Б (В)</w:t>
      </w:r>
    </w:p>
    <w:p w:rsidR="003E7FA2" w:rsidRPr="007C0493" w:rsidRDefault="003E7FA2" w:rsidP="009233B7">
      <w:r w:rsidRPr="007C0493">
        <w:t>Ответы:</w:t>
      </w:r>
    </w:p>
    <w:p w:rsidR="003E7FA2" w:rsidRPr="007C0493" w:rsidRDefault="003E7FA2" w:rsidP="009233B7">
      <w:r w:rsidRPr="007C0493">
        <w:rPr>
          <w:lang w:val="en-US"/>
        </w:rPr>
        <w:t>A</w:t>
      </w:r>
      <w:r w:rsidRPr="007C0493">
        <w:t>.</w:t>
      </w:r>
      <w:r w:rsidRPr="007C0493">
        <w:rPr>
          <w:lang w:val="en-US"/>
        </w:rPr>
        <w:t>I</w:t>
      </w:r>
      <w:r w:rsidRPr="007C0493">
        <w:t xml:space="preserve">, </w:t>
      </w:r>
      <w:r w:rsidRPr="007C0493">
        <w:rPr>
          <w:lang w:val="en-US"/>
        </w:rPr>
        <w:t>III</w:t>
      </w:r>
      <w:r w:rsidRPr="007C0493">
        <w:t xml:space="preserve">, </w:t>
      </w:r>
      <w:r w:rsidRPr="007C0493">
        <w:rPr>
          <w:lang w:val="en-US"/>
        </w:rPr>
        <w:t>V</w:t>
      </w:r>
    </w:p>
    <w:p w:rsidR="003E7FA2" w:rsidRPr="007C0493" w:rsidRDefault="003E7FA2" w:rsidP="009233B7">
      <w:r w:rsidRPr="007C0493">
        <w:rPr>
          <w:lang w:val="en-US"/>
        </w:rPr>
        <w:t>B</w:t>
      </w:r>
      <w:r w:rsidRPr="007C0493">
        <w:t>.</w:t>
      </w:r>
      <w:r w:rsidRPr="007C0493">
        <w:rPr>
          <w:lang w:val="en-US"/>
        </w:rPr>
        <w:t>I</w:t>
      </w:r>
      <w:r w:rsidRPr="007C0493">
        <w:t xml:space="preserve">, </w:t>
      </w:r>
      <w:r w:rsidRPr="007C0493">
        <w:rPr>
          <w:lang w:val="en-US"/>
        </w:rPr>
        <w:t>IV</w:t>
      </w:r>
    </w:p>
    <w:p w:rsidR="003E7FA2" w:rsidRPr="007C0493" w:rsidRDefault="003E7FA2" w:rsidP="009233B7">
      <w:r w:rsidRPr="007C0493">
        <w:rPr>
          <w:lang w:val="en-US"/>
        </w:rPr>
        <w:t>C</w:t>
      </w:r>
      <w:r w:rsidRPr="007C0493">
        <w:t>.</w:t>
      </w:r>
      <w:r w:rsidRPr="007C0493">
        <w:rPr>
          <w:lang w:val="en-US"/>
        </w:rPr>
        <w:t>II</w:t>
      </w:r>
      <w:r w:rsidRPr="007C0493">
        <w:t xml:space="preserve">, </w:t>
      </w:r>
      <w:r w:rsidRPr="007C0493">
        <w:rPr>
          <w:lang w:val="en-US"/>
        </w:rPr>
        <w:t>III</w:t>
      </w:r>
      <w:r w:rsidRPr="007C0493">
        <w:t xml:space="preserve">, </w:t>
      </w:r>
      <w:r w:rsidRPr="007C0493">
        <w:rPr>
          <w:lang w:val="en-US"/>
        </w:rPr>
        <w:t>V</w:t>
      </w:r>
    </w:p>
    <w:p w:rsidR="003E7FA2" w:rsidRPr="007C0493" w:rsidRDefault="003E7FA2" w:rsidP="009233B7">
      <w:r w:rsidRPr="007C0493">
        <w:rPr>
          <w:lang w:val="en-US"/>
        </w:rPr>
        <w:t>D</w:t>
      </w:r>
      <w:r w:rsidRPr="007C0493">
        <w:t>.</w:t>
      </w:r>
      <w:r w:rsidRPr="007C0493">
        <w:rPr>
          <w:lang w:val="en-US"/>
        </w:rPr>
        <w:t>II</w:t>
      </w:r>
      <w:r w:rsidRPr="007C0493">
        <w:t xml:space="preserve">, </w:t>
      </w:r>
      <w:r w:rsidRPr="007C0493">
        <w:rPr>
          <w:lang w:val="en-US"/>
        </w:rPr>
        <w:t>III</w:t>
      </w:r>
    </w:p>
    <w:p w:rsidR="003E7FA2" w:rsidRPr="007C0493" w:rsidRDefault="003E7FA2" w:rsidP="009233B7"/>
    <w:p w:rsidR="003E7FA2" w:rsidRPr="007C0493" w:rsidRDefault="003E7FA2" w:rsidP="009233B7">
      <w:r w:rsidRPr="007C0493">
        <w:t>Код вопроса: 10.2.67</w:t>
      </w:r>
    </w:p>
    <w:p w:rsidR="003E7FA2" w:rsidRPr="007C0493" w:rsidRDefault="003E7FA2" w:rsidP="009233B7">
      <w:r w:rsidRPr="007C0493">
        <w:t>Выделить организации, выполняющие функции центральных депозитариев</w:t>
      </w:r>
    </w:p>
    <w:p w:rsidR="003E7FA2" w:rsidRPr="007C0493" w:rsidRDefault="003E7FA2" w:rsidP="009233B7">
      <w:pPr>
        <w:rPr>
          <w:lang w:val="en-US"/>
        </w:rPr>
      </w:pPr>
      <w:r w:rsidRPr="007C0493">
        <w:rPr>
          <w:lang w:val="en-US"/>
        </w:rPr>
        <w:t>I.MonteTitoli</w:t>
      </w:r>
    </w:p>
    <w:p w:rsidR="003E7FA2" w:rsidRPr="007C0493" w:rsidRDefault="003E7FA2" w:rsidP="009233B7">
      <w:pPr>
        <w:rPr>
          <w:lang w:val="en-US"/>
        </w:rPr>
      </w:pPr>
      <w:r w:rsidRPr="007C0493">
        <w:rPr>
          <w:lang w:val="en-US"/>
        </w:rPr>
        <w:t>II.Crest</w:t>
      </w:r>
    </w:p>
    <w:p w:rsidR="003E7FA2" w:rsidRPr="007C0493" w:rsidRDefault="003E7FA2" w:rsidP="009233B7">
      <w:pPr>
        <w:rPr>
          <w:lang w:val="en-US"/>
        </w:rPr>
      </w:pPr>
      <w:r w:rsidRPr="007C0493">
        <w:rPr>
          <w:lang w:val="en-US"/>
        </w:rPr>
        <w:t>III.Euroclear</w:t>
      </w:r>
    </w:p>
    <w:p w:rsidR="003E7FA2" w:rsidRPr="007C0493" w:rsidRDefault="003E7FA2" w:rsidP="009233B7">
      <w:pPr>
        <w:rPr>
          <w:lang w:val="en-US"/>
        </w:rPr>
      </w:pPr>
      <w:r w:rsidRPr="007C0493">
        <w:rPr>
          <w:lang w:val="en-US"/>
        </w:rPr>
        <w:t>IV.Clearstream</w:t>
      </w:r>
    </w:p>
    <w:p w:rsidR="003E7FA2" w:rsidRPr="007C0493" w:rsidRDefault="003E7FA2" w:rsidP="009233B7">
      <w:pPr>
        <w:rPr>
          <w:lang w:val="en-US"/>
        </w:rPr>
      </w:pPr>
      <w:r w:rsidRPr="007C0493">
        <w:rPr>
          <w:lang w:val="en-US"/>
        </w:rPr>
        <w:t>V.DTC</w:t>
      </w:r>
    </w:p>
    <w:p w:rsidR="003E7FA2" w:rsidRPr="007C0493" w:rsidRDefault="003E7FA2" w:rsidP="009233B7">
      <w:pPr>
        <w:rPr>
          <w:lang w:val="en-US"/>
        </w:rPr>
      </w:pPr>
      <w:r w:rsidRPr="007C0493">
        <w:rPr>
          <w:lang w:val="en-US"/>
        </w:rPr>
        <w:t>Ответы:</w:t>
      </w:r>
    </w:p>
    <w:p w:rsidR="003E7FA2" w:rsidRPr="007C0493" w:rsidRDefault="003E7FA2" w:rsidP="009233B7">
      <w:r w:rsidRPr="007C0493">
        <w:rPr>
          <w:lang w:val="en-US"/>
        </w:rPr>
        <w:t>A</w:t>
      </w:r>
      <w:r w:rsidRPr="007C0493">
        <w:t>.Все</w:t>
      </w:r>
    </w:p>
    <w:p w:rsidR="003E7FA2" w:rsidRPr="007C0493" w:rsidRDefault="003E7FA2" w:rsidP="009233B7">
      <w:r w:rsidRPr="007C0493">
        <w:rPr>
          <w:lang w:val="en-US"/>
        </w:rPr>
        <w:t>B</w:t>
      </w:r>
      <w:r w:rsidRPr="007C0493">
        <w:t xml:space="preserve">.Все, кроме </w:t>
      </w:r>
      <w:r w:rsidRPr="007C0493">
        <w:rPr>
          <w:lang w:val="en-US"/>
        </w:rPr>
        <w:t>I</w:t>
      </w:r>
    </w:p>
    <w:p w:rsidR="003E7FA2" w:rsidRPr="007C0493" w:rsidRDefault="003E7FA2" w:rsidP="009233B7">
      <w:r w:rsidRPr="007C0493">
        <w:rPr>
          <w:lang w:val="en-US"/>
        </w:rPr>
        <w:t>C</w:t>
      </w:r>
      <w:r w:rsidRPr="007C0493">
        <w:t xml:space="preserve">.Только </w:t>
      </w:r>
      <w:r w:rsidRPr="007C0493">
        <w:rPr>
          <w:lang w:val="en-US"/>
        </w:rPr>
        <w:t>I</w:t>
      </w:r>
      <w:r w:rsidRPr="007C0493">
        <w:t xml:space="preserve">, </w:t>
      </w:r>
      <w:r w:rsidRPr="007C0493">
        <w:rPr>
          <w:lang w:val="en-US"/>
        </w:rPr>
        <w:t>II</w:t>
      </w:r>
    </w:p>
    <w:p w:rsidR="003E7FA2" w:rsidRPr="007C0493" w:rsidRDefault="003E7FA2" w:rsidP="009233B7">
      <w:r w:rsidRPr="007C0493">
        <w:rPr>
          <w:lang w:val="en-US"/>
        </w:rPr>
        <w:t>D</w:t>
      </w:r>
      <w:r w:rsidRPr="007C0493">
        <w:t xml:space="preserve">.Только </w:t>
      </w:r>
      <w:r w:rsidRPr="007C0493">
        <w:rPr>
          <w:lang w:val="en-US"/>
        </w:rPr>
        <w:t>III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10.2.68</w:t>
      </w:r>
    </w:p>
    <w:p w:rsidR="003E7FA2" w:rsidRPr="007C0493" w:rsidRDefault="003E7FA2" w:rsidP="009233B7">
      <w:r w:rsidRPr="007C0493">
        <w:t>Выделить организации, выполняющие функции центральных контрагентов</w:t>
      </w:r>
    </w:p>
    <w:p w:rsidR="003E7FA2" w:rsidRPr="007C0493" w:rsidRDefault="003E7FA2" w:rsidP="009233B7">
      <w:pPr>
        <w:rPr>
          <w:lang w:val="en-US"/>
        </w:rPr>
      </w:pPr>
      <w:r w:rsidRPr="007C0493">
        <w:rPr>
          <w:lang w:val="en-US"/>
        </w:rPr>
        <w:t>I.LCH.Clearnet</w:t>
      </w:r>
    </w:p>
    <w:p w:rsidR="003E7FA2" w:rsidRPr="007C0493" w:rsidRDefault="003E7FA2" w:rsidP="009233B7">
      <w:pPr>
        <w:rPr>
          <w:lang w:val="en-US"/>
        </w:rPr>
      </w:pPr>
      <w:r w:rsidRPr="007C0493">
        <w:rPr>
          <w:lang w:val="en-US"/>
        </w:rPr>
        <w:t>II.Eurex Clearing</w:t>
      </w:r>
    </w:p>
    <w:p w:rsidR="003E7FA2" w:rsidRPr="007C0493" w:rsidRDefault="003E7FA2" w:rsidP="009233B7">
      <w:pPr>
        <w:rPr>
          <w:lang w:val="en-US"/>
        </w:rPr>
      </w:pPr>
      <w:r w:rsidRPr="007C0493">
        <w:rPr>
          <w:lang w:val="en-US"/>
        </w:rPr>
        <w:t>III.ICE Clear Europe</w:t>
      </w:r>
    </w:p>
    <w:p w:rsidR="003E7FA2" w:rsidRPr="007C0493" w:rsidRDefault="003E7FA2" w:rsidP="009233B7">
      <w:pPr>
        <w:rPr>
          <w:lang w:val="en-US"/>
        </w:rPr>
      </w:pPr>
      <w:r w:rsidRPr="007C0493">
        <w:rPr>
          <w:lang w:val="en-US"/>
        </w:rPr>
        <w:t>IV. MEFF</w:t>
      </w:r>
    </w:p>
    <w:p w:rsidR="003E7FA2" w:rsidRPr="007C0493" w:rsidRDefault="003E7FA2" w:rsidP="009233B7">
      <w:pPr>
        <w:rPr>
          <w:lang w:val="en-US"/>
        </w:rPr>
      </w:pPr>
      <w:r w:rsidRPr="007C0493">
        <w:rPr>
          <w:lang w:val="en-US"/>
        </w:rPr>
        <w:t>V.CC&amp;G</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A.Все</w:t>
      </w:r>
    </w:p>
    <w:p w:rsidR="003E7FA2" w:rsidRPr="007C0493" w:rsidRDefault="003E7FA2" w:rsidP="009233B7">
      <w:r w:rsidRPr="007C0493">
        <w:rPr>
          <w:lang w:val="en-US"/>
        </w:rPr>
        <w:t>B</w:t>
      </w:r>
      <w:r w:rsidRPr="007C0493">
        <w:t xml:space="preserve">.Все, кроме </w:t>
      </w:r>
      <w:r w:rsidRPr="007C0493">
        <w:rPr>
          <w:lang w:val="en-US"/>
        </w:rPr>
        <w:t>I</w:t>
      </w:r>
    </w:p>
    <w:p w:rsidR="003E7FA2" w:rsidRPr="007C0493" w:rsidRDefault="003E7FA2" w:rsidP="009233B7">
      <w:r w:rsidRPr="007C0493">
        <w:rPr>
          <w:lang w:val="en-US"/>
        </w:rPr>
        <w:t>C</w:t>
      </w:r>
      <w:r w:rsidRPr="007C0493">
        <w:t xml:space="preserve">.Только </w:t>
      </w:r>
      <w:r w:rsidRPr="007C0493">
        <w:rPr>
          <w:lang w:val="en-US"/>
        </w:rPr>
        <w:t>I</w:t>
      </w:r>
      <w:r w:rsidRPr="007C0493">
        <w:t xml:space="preserve">, </w:t>
      </w:r>
      <w:r w:rsidRPr="007C0493">
        <w:rPr>
          <w:lang w:val="en-US"/>
        </w:rPr>
        <w:t>II</w:t>
      </w:r>
    </w:p>
    <w:p w:rsidR="003E7FA2" w:rsidRPr="007C0493" w:rsidRDefault="003E7FA2" w:rsidP="009233B7">
      <w:r w:rsidRPr="007C0493">
        <w:rPr>
          <w:lang w:val="en-US"/>
        </w:rPr>
        <w:t>D</w:t>
      </w:r>
      <w:r w:rsidRPr="007C0493">
        <w:t xml:space="preserve">.Только </w:t>
      </w:r>
      <w:r w:rsidRPr="007C0493">
        <w:rPr>
          <w:lang w:val="en-US"/>
        </w:rPr>
        <w:t>III</w:t>
      </w:r>
      <w:r w:rsidRPr="007C0493">
        <w:t xml:space="preserve">, </w:t>
      </w:r>
      <w:r w:rsidRPr="007C0493">
        <w:rPr>
          <w:lang w:val="en-US"/>
        </w:rPr>
        <w:t>IV</w:t>
      </w:r>
    </w:p>
    <w:p w:rsidR="003E7FA2" w:rsidRPr="007C0493" w:rsidRDefault="003E7FA2" w:rsidP="009233B7"/>
    <w:p w:rsidR="003E7FA2" w:rsidRPr="007C0493" w:rsidRDefault="003E7FA2" w:rsidP="009233B7">
      <w:r w:rsidRPr="007C0493">
        <w:t>Код вопроса: 10.2.69</w:t>
      </w:r>
    </w:p>
    <w:p w:rsidR="003E7FA2" w:rsidRPr="007C0493" w:rsidRDefault="003E7FA2" w:rsidP="009233B7">
      <w:r w:rsidRPr="007C0493">
        <w:t>В документе какой организации отражены рекомендации по организации деятельности инфраструктурных организаций фондового/деривативного рынка</w:t>
      </w:r>
    </w:p>
    <w:p w:rsidR="003E7FA2" w:rsidRPr="007C0493" w:rsidRDefault="003E7FA2" w:rsidP="009233B7">
      <w:pPr>
        <w:rPr>
          <w:lang w:val="en-US"/>
        </w:rPr>
      </w:pPr>
      <w:r w:rsidRPr="007C0493">
        <w:rPr>
          <w:lang w:val="en-US"/>
        </w:rPr>
        <w:t>A.ICMA</w:t>
      </w:r>
    </w:p>
    <w:p w:rsidR="003E7FA2" w:rsidRPr="007C0493" w:rsidRDefault="003E7FA2" w:rsidP="009233B7">
      <w:pPr>
        <w:rPr>
          <w:lang w:val="en-US"/>
        </w:rPr>
      </w:pPr>
      <w:r w:rsidRPr="007C0493">
        <w:rPr>
          <w:lang w:val="en-US"/>
        </w:rPr>
        <w:t>B.IOSCO</w:t>
      </w:r>
    </w:p>
    <w:p w:rsidR="003E7FA2" w:rsidRPr="007C0493" w:rsidRDefault="003E7FA2" w:rsidP="009233B7">
      <w:pPr>
        <w:rPr>
          <w:lang w:val="en-US"/>
        </w:rPr>
      </w:pPr>
      <w:r w:rsidRPr="007C0493">
        <w:rPr>
          <w:lang w:val="en-US"/>
        </w:rPr>
        <w:t>C.IMF</w:t>
      </w:r>
    </w:p>
    <w:p w:rsidR="003E7FA2" w:rsidRPr="007C0493" w:rsidRDefault="003E7FA2" w:rsidP="009233B7">
      <w:r w:rsidRPr="007C0493">
        <w:rPr>
          <w:lang w:val="en-US"/>
        </w:rPr>
        <w:t>D</w:t>
      </w:r>
      <w:r w:rsidRPr="007C0493">
        <w:t>.</w:t>
      </w:r>
      <w:r w:rsidRPr="007C0493">
        <w:rPr>
          <w:lang w:val="en-US"/>
        </w:rPr>
        <w:t>ISDA</w:t>
      </w:r>
    </w:p>
    <w:p w:rsidR="003E7FA2" w:rsidRPr="007C0493" w:rsidRDefault="003E7FA2" w:rsidP="009233B7"/>
    <w:p w:rsidR="003E7FA2" w:rsidRPr="007C0493" w:rsidRDefault="003E7FA2" w:rsidP="009233B7">
      <w:r w:rsidRPr="007C0493">
        <w:t>Код вопроса: 10.1.70</w:t>
      </w:r>
    </w:p>
    <w:p w:rsidR="003E7FA2" w:rsidRPr="007C0493" w:rsidRDefault="003E7FA2" w:rsidP="009233B7">
      <w:r w:rsidRPr="007C0493">
        <w:t>Укажите биржу, для которой механизм торговли при помощи ввода котировок (</w:t>
      </w:r>
      <w:r w:rsidRPr="007C0493">
        <w:rPr>
          <w:lang w:val="en-US"/>
        </w:rPr>
        <w:t>quote</w:t>
      </w:r>
      <w:r w:rsidRPr="007C0493">
        <w:t>-</w:t>
      </w:r>
      <w:r w:rsidRPr="007C0493">
        <w:rPr>
          <w:lang w:val="en-US"/>
        </w:rPr>
        <w:t>driven</w:t>
      </w:r>
      <w:r w:rsidRPr="007C0493">
        <w:t>) («дилерский рынок») является основным</w:t>
      </w:r>
    </w:p>
    <w:p w:rsidR="003E7FA2" w:rsidRPr="007C0493" w:rsidRDefault="003E7FA2" w:rsidP="009233B7">
      <w:pPr>
        <w:rPr>
          <w:lang w:val="en-US"/>
        </w:rPr>
      </w:pPr>
      <w:r w:rsidRPr="007C0493">
        <w:rPr>
          <w:lang w:val="en-US"/>
        </w:rPr>
        <w:t>Ответы:</w:t>
      </w:r>
    </w:p>
    <w:p w:rsidR="003E7FA2" w:rsidRPr="007C0493" w:rsidRDefault="003E7FA2" w:rsidP="009233B7">
      <w:pPr>
        <w:rPr>
          <w:lang w:val="en-US"/>
        </w:rPr>
      </w:pPr>
      <w:r w:rsidRPr="007C0493">
        <w:rPr>
          <w:lang w:val="en-US"/>
        </w:rPr>
        <w:t>A. London Stock Exchange</w:t>
      </w:r>
    </w:p>
    <w:p w:rsidR="003E7FA2" w:rsidRPr="007C0493" w:rsidRDefault="003E7FA2" w:rsidP="009233B7">
      <w:pPr>
        <w:rPr>
          <w:lang w:val="en-US"/>
        </w:rPr>
      </w:pPr>
      <w:r w:rsidRPr="007C0493">
        <w:rPr>
          <w:lang w:val="en-US"/>
        </w:rPr>
        <w:t>B. NYSE</w:t>
      </w:r>
    </w:p>
    <w:p w:rsidR="003E7FA2" w:rsidRPr="007C0493" w:rsidRDefault="003E7FA2" w:rsidP="009233B7">
      <w:r w:rsidRPr="007C0493">
        <w:rPr>
          <w:lang w:val="en-US"/>
        </w:rPr>
        <w:t>C</w:t>
      </w:r>
      <w:r w:rsidRPr="007C0493">
        <w:t>.</w:t>
      </w:r>
      <w:r w:rsidRPr="007C0493">
        <w:rPr>
          <w:lang w:val="en-US"/>
        </w:rPr>
        <w:t>NASDAQ</w:t>
      </w:r>
    </w:p>
    <w:p w:rsidR="003E7FA2" w:rsidRPr="007C0493" w:rsidRDefault="003E7FA2" w:rsidP="009233B7">
      <w:r w:rsidRPr="007C0493">
        <w:rPr>
          <w:lang w:val="en-US"/>
        </w:rPr>
        <w:t>D</w:t>
      </w:r>
      <w:r w:rsidRPr="007C0493">
        <w:t xml:space="preserve">. </w:t>
      </w:r>
      <w:r w:rsidRPr="007C0493">
        <w:rPr>
          <w:lang w:val="en-US"/>
        </w:rPr>
        <w:t>Euronext</w:t>
      </w:r>
    </w:p>
    <w:p w:rsidR="003E7FA2" w:rsidRPr="007C0493" w:rsidRDefault="003E7FA2" w:rsidP="00280BF8"/>
    <w:p w:rsidR="003E7FA2" w:rsidRPr="007C0493" w:rsidRDefault="003E7FA2" w:rsidP="00280BF8"/>
    <w:p w:rsidR="003E7FA2" w:rsidRPr="007C0493" w:rsidRDefault="003E7FA2" w:rsidP="000F37AC">
      <w:pPr>
        <w:rPr>
          <w:b/>
          <w:bCs/>
        </w:rPr>
      </w:pPr>
      <w:r w:rsidRPr="007C0493">
        <w:rPr>
          <w:b/>
          <w:bCs/>
        </w:rPr>
        <w:t>Всего: 579 вопросов.</w:t>
      </w:r>
    </w:p>
    <w:p w:rsidR="003E7FA2" w:rsidRPr="007C0493" w:rsidRDefault="003E7FA2" w:rsidP="000F37AC">
      <w:pPr>
        <w:rPr>
          <w:b/>
          <w:bCs/>
        </w:rPr>
      </w:pPr>
      <w:bookmarkStart w:id="0" w:name="_GoBack"/>
      <w:bookmarkEnd w:id="0"/>
    </w:p>
    <w:sectPr w:rsidR="003E7FA2" w:rsidRPr="007C0493" w:rsidSect="00DE15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A2" w:rsidRDefault="003E7FA2" w:rsidP="00260550">
      <w:r>
        <w:separator/>
      </w:r>
    </w:p>
  </w:endnote>
  <w:endnote w:type="continuationSeparator" w:id="0">
    <w:p w:rsidR="003E7FA2" w:rsidRDefault="003E7FA2" w:rsidP="00260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A2" w:rsidRDefault="003E7FA2" w:rsidP="00260550">
      <w:r>
        <w:separator/>
      </w:r>
    </w:p>
  </w:footnote>
  <w:footnote w:type="continuationSeparator" w:id="0">
    <w:p w:rsidR="003E7FA2" w:rsidRDefault="003E7FA2" w:rsidP="00260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FB5"/>
    <w:rsid w:val="0002376F"/>
    <w:rsid w:val="00077D06"/>
    <w:rsid w:val="00085C79"/>
    <w:rsid w:val="000E78F6"/>
    <w:rsid w:val="000F37AC"/>
    <w:rsid w:val="000F48FC"/>
    <w:rsid w:val="001012F1"/>
    <w:rsid w:val="00137064"/>
    <w:rsid w:val="0014325E"/>
    <w:rsid w:val="001758D4"/>
    <w:rsid w:val="001C0599"/>
    <w:rsid w:val="001C3E72"/>
    <w:rsid w:val="0024147E"/>
    <w:rsid w:val="00260550"/>
    <w:rsid w:val="00280BF8"/>
    <w:rsid w:val="00285FB5"/>
    <w:rsid w:val="002C1F3E"/>
    <w:rsid w:val="002C6C9E"/>
    <w:rsid w:val="00305DF0"/>
    <w:rsid w:val="00346BB6"/>
    <w:rsid w:val="0037430C"/>
    <w:rsid w:val="00382BB0"/>
    <w:rsid w:val="003B6DD7"/>
    <w:rsid w:val="003E7FA2"/>
    <w:rsid w:val="004038F0"/>
    <w:rsid w:val="0044607D"/>
    <w:rsid w:val="004B4A9E"/>
    <w:rsid w:val="004B6CF7"/>
    <w:rsid w:val="004D584B"/>
    <w:rsid w:val="005028FC"/>
    <w:rsid w:val="00535F3C"/>
    <w:rsid w:val="005571FA"/>
    <w:rsid w:val="0056626B"/>
    <w:rsid w:val="005B4240"/>
    <w:rsid w:val="005F4E08"/>
    <w:rsid w:val="006C33EA"/>
    <w:rsid w:val="006C6E72"/>
    <w:rsid w:val="006D6532"/>
    <w:rsid w:val="006E47AA"/>
    <w:rsid w:val="006F2EBC"/>
    <w:rsid w:val="006F6503"/>
    <w:rsid w:val="007262B8"/>
    <w:rsid w:val="007725B7"/>
    <w:rsid w:val="00786907"/>
    <w:rsid w:val="007A16A3"/>
    <w:rsid w:val="007C0493"/>
    <w:rsid w:val="00801B2F"/>
    <w:rsid w:val="008227B3"/>
    <w:rsid w:val="00850F00"/>
    <w:rsid w:val="00882F09"/>
    <w:rsid w:val="008F627F"/>
    <w:rsid w:val="0090001A"/>
    <w:rsid w:val="0090328A"/>
    <w:rsid w:val="009161FF"/>
    <w:rsid w:val="0092157B"/>
    <w:rsid w:val="009233B7"/>
    <w:rsid w:val="00965B6E"/>
    <w:rsid w:val="00981F3F"/>
    <w:rsid w:val="009C169D"/>
    <w:rsid w:val="00A444B8"/>
    <w:rsid w:val="00A47DD0"/>
    <w:rsid w:val="00A520AB"/>
    <w:rsid w:val="00A967C0"/>
    <w:rsid w:val="00AF3FAF"/>
    <w:rsid w:val="00AF6B13"/>
    <w:rsid w:val="00B62AB8"/>
    <w:rsid w:val="00B82D88"/>
    <w:rsid w:val="00BC66D4"/>
    <w:rsid w:val="00C44BDB"/>
    <w:rsid w:val="00C47F23"/>
    <w:rsid w:val="00CF64EC"/>
    <w:rsid w:val="00D475DA"/>
    <w:rsid w:val="00D9617C"/>
    <w:rsid w:val="00DB3BD9"/>
    <w:rsid w:val="00DC2BBC"/>
    <w:rsid w:val="00DD7048"/>
    <w:rsid w:val="00DE15E6"/>
    <w:rsid w:val="00DE3D20"/>
    <w:rsid w:val="00DF6DA4"/>
    <w:rsid w:val="00E025F1"/>
    <w:rsid w:val="00E362F2"/>
    <w:rsid w:val="00E37EAE"/>
    <w:rsid w:val="00E459F4"/>
    <w:rsid w:val="00E7754D"/>
    <w:rsid w:val="00E87870"/>
    <w:rsid w:val="00EA6F86"/>
    <w:rsid w:val="00F15D4E"/>
    <w:rsid w:val="00F334DD"/>
    <w:rsid w:val="00F345B8"/>
    <w:rsid w:val="00F84EA5"/>
    <w:rsid w:val="00FB4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B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85FB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85FB5"/>
    <w:rPr>
      <w:rFonts w:ascii="Arial" w:hAnsi="Arial" w:cs="Arial"/>
      <w:sz w:val="22"/>
      <w:szCs w:val="22"/>
      <w:lang w:eastAsia="ru-RU"/>
    </w:rPr>
  </w:style>
  <w:style w:type="paragraph" w:customStyle="1" w:styleId="ConsNormal">
    <w:name w:val="ConsNormal"/>
    <w:uiPriority w:val="99"/>
    <w:rsid w:val="007262B8"/>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60550"/>
  </w:style>
  <w:style w:type="character" w:customStyle="1" w:styleId="FootnoteTextChar">
    <w:name w:val="Footnote Text Char"/>
    <w:basedOn w:val="DefaultParagraphFont"/>
    <w:link w:val="FootnoteText"/>
    <w:uiPriority w:val="99"/>
    <w:semiHidden/>
    <w:locked/>
    <w:rsid w:val="0026055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60550"/>
    <w:rPr>
      <w:vertAlign w:val="superscript"/>
    </w:rPr>
  </w:style>
  <w:style w:type="character" w:styleId="Hyperlink">
    <w:name w:val="Hyperlink"/>
    <w:basedOn w:val="DefaultParagraphFont"/>
    <w:uiPriority w:val="99"/>
    <w:rsid w:val="007C0493"/>
    <w:rPr>
      <w:color w:val="0000FF"/>
      <w:u w:val="single"/>
    </w:rPr>
  </w:style>
</w:styles>
</file>

<file path=word/webSettings.xml><?xml version="1.0" encoding="utf-8"?>
<w:webSettings xmlns:r="http://schemas.openxmlformats.org/officeDocument/2006/relationships" xmlns:w="http://schemas.openxmlformats.org/wordprocessingml/2006/main">
  <w:divs>
    <w:div w:id="89798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5503874D5EE7358BE14BD54BDF563FF20ABEE4F6809B9EB169F227295575E1170A06231BD0FF59M97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ru/finmarkets/files/supervision/Inf_note_oct_211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128</Pages>
  <Words>-32766</Words>
  <Characters>-32766</Characters>
  <Application>Microsoft Office Outlook</Application>
  <DocSecurity>0</DocSecurity>
  <Lines>0</Lines>
  <Paragraphs>0</Paragraphs>
  <ScaleCrop>false</ScaleCrop>
  <Company>metropol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dc:creator>
  <cp:keywords/>
  <dc:description/>
  <cp:lastModifiedBy>larisa</cp:lastModifiedBy>
  <cp:revision>10</cp:revision>
  <dcterms:created xsi:type="dcterms:W3CDTF">2015-10-08T14:19:00Z</dcterms:created>
  <dcterms:modified xsi:type="dcterms:W3CDTF">2015-12-24T08:31:00Z</dcterms:modified>
</cp:coreProperties>
</file>